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6" w:rsidRPr="00E60734" w:rsidRDefault="00F20918" w:rsidP="002402B1">
      <w:pPr>
        <w:ind w:left="3168"/>
        <w:rPr>
          <w:rFonts w:cs="Arial"/>
          <w:b/>
          <w:sz w:val="28"/>
          <w:szCs w:val="28"/>
        </w:rPr>
      </w:pPr>
      <w:r w:rsidRPr="004604E2">
        <w:rPr>
          <w:rFonts w:asciiTheme="majorHAnsi" w:hAnsiTheme="majorHAnsi"/>
          <w:b/>
          <w:noProof/>
          <w:sz w:val="48"/>
          <w:szCs w:val="48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A6166" wp14:editId="5BB78F52">
                <wp:simplePos x="0" y="0"/>
                <wp:positionH relativeFrom="column">
                  <wp:posOffset>4505325</wp:posOffset>
                </wp:positionH>
                <wp:positionV relativeFrom="paragraph">
                  <wp:posOffset>0</wp:posOffset>
                </wp:positionV>
                <wp:extent cx="155257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1" w:rsidRDefault="009048C1" w:rsidP="00F20918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Form Approved </w:t>
                            </w:r>
                          </w:p>
                          <w:p w:rsidR="009048C1" w:rsidRDefault="009048C1" w:rsidP="00F20918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OMB No. </w:t>
                            </w:r>
                            <w:r w:rsidR="00590E5A">
                              <w:t>0935</w:t>
                            </w:r>
                            <w:r>
                              <w:t>-XXXX</w:t>
                            </w:r>
                          </w:p>
                          <w:p w:rsidR="009048C1" w:rsidRDefault="009048C1" w:rsidP="00F20918">
                            <w:pPr>
                              <w:spacing w:line="240" w:lineRule="auto"/>
                              <w:ind w:firstLine="0"/>
                            </w:pPr>
                            <w:r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0;width:122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">
                <v:textbox>
                  <w:txbxContent>
                    <w:p w:rsidR="009048C1" w:rsidRDefault="009048C1" w:rsidP="00F20918">
                      <w:pPr>
                        <w:spacing w:line="240" w:lineRule="auto"/>
                        <w:ind w:firstLine="0"/>
                      </w:pPr>
                      <w:r>
                        <w:t xml:space="preserve">Form Approved </w:t>
                      </w:r>
                    </w:p>
                    <w:p w:rsidR="009048C1" w:rsidRDefault="009048C1" w:rsidP="00F20918">
                      <w:pPr>
                        <w:spacing w:line="240" w:lineRule="auto"/>
                        <w:ind w:firstLine="0"/>
                      </w:pPr>
                      <w:r>
                        <w:t xml:space="preserve">OMB No. </w:t>
                      </w:r>
                      <w:r w:rsidR="00590E5A">
                        <w:t>0935</w:t>
                      </w:r>
                      <w:r>
                        <w:t>-XXXX</w:t>
                      </w:r>
                    </w:p>
                    <w:p w:rsidR="009048C1" w:rsidRDefault="009048C1" w:rsidP="00F20918">
                      <w:pPr>
                        <w:spacing w:line="240" w:lineRule="auto"/>
                        <w:ind w:firstLine="0"/>
                      </w:pPr>
                      <w: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9103C6" w:rsidRDefault="009103C6" w:rsidP="00207285">
      <w:pPr>
        <w:pStyle w:val="SL-FlLftSgl"/>
        <w:spacing w:before="120"/>
        <w:ind w:left="270"/>
        <w:jc w:val="left"/>
        <w:rPr>
          <w:rFonts w:cs="Arial"/>
          <w:b/>
          <w:snapToGrid w:val="0"/>
        </w:rPr>
      </w:pPr>
    </w:p>
    <w:p w:rsidR="00B84BDE" w:rsidRDefault="00B84BDE" w:rsidP="00544053">
      <w:pPr>
        <w:ind w:firstLine="0"/>
        <w:jc w:val="center"/>
        <w:rPr>
          <w:rFonts w:cs="Arial"/>
          <w:b/>
          <w:sz w:val="40"/>
          <w:szCs w:val="40"/>
        </w:rPr>
      </w:pPr>
    </w:p>
    <w:p w:rsidR="00544053" w:rsidRPr="00544053" w:rsidRDefault="00544053" w:rsidP="00544053">
      <w:pPr>
        <w:ind w:firstLine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Attachment B</w:t>
      </w:r>
      <w:r w:rsidRPr="00804865">
        <w:rPr>
          <w:rFonts w:cs="Arial"/>
          <w:b/>
          <w:sz w:val="40"/>
          <w:szCs w:val="40"/>
        </w:rPr>
        <w:t xml:space="preserve"> - </w:t>
      </w:r>
      <w:r w:rsidRPr="00544053">
        <w:rPr>
          <w:rFonts w:cs="Arial"/>
          <w:b/>
          <w:sz w:val="40"/>
          <w:szCs w:val="40"/>
        </w:rPr>
        <w:t>PILOT TEST</w:t>
      </w:r>
    </w:p>
    <w:p w:rsidR="00544053" w:rsidRPr="00544053" w:rsidRDefault="00791D6F" w:rsidP="00544053">
      <w:pPr>
        <w:ind w:firstLine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Draft </w:t>
      </w:r>
      <w:r w:rsidR="00544053" w:rsidRPr="00544053">
        <w:rPr>
          <w:rFonts w:cs="Arial"/>
          <w:b/>
          <w:sz w:val="40"/>
          <w:szCs w:val="40"/>
        </w:rPr>
        <w:t xml:space="preserve">Ambulatory Surgery </w:t>
      </w:r>
    </w:p>
    <w:p w:rsidR="00544053" w:rsidRDefault="00544053" w:rsidP="00544053">
      <w:pPr>
        <w:ind w:firstLine="0"/>
        <w:jc w:val="center"/>
        <w:rPr>
          <w:rFonts w:cs="Arial"/>
          <w:b/>
          <w:sz w:val="40"/>
          <w:szCs w:val="40"/>
        </w:rPr>
      </w:pPr>
      <w:r w:rsidRPr="00544053">
        <w:rPr>
          <w:rFonts w:cs="Arial"/>
          <w:b/>
          <w:sz w:val="40"/>
          <w:szCs w:val="40"/>
        </w:rPr>
        <w:t>Survey on Patient Safety</w:t>
      </w:r>
    </w:p>
    <w:p w:rsidR="00544053" w:rsidRDefault="00544053" w:rsidP="00207285">
      <w:pPr>
        <w:pStyle w:val="SL-FlLftSgl"/>
        <w:spacing w:before="120"/>
        <w:ind w:left="270"/>
        <w:jc w:val="left"/>
        <w:rPr>
          <w:rFonts w:cs="Arial"/>
          <w:b/>
          <w:snapToGrid w:val="0"/>
        </w:rPr>
      </w:pPr>
    </w:p>
    <w:p w:rsidR="00544053" w:rsidRPr="00ED221C" w:rsidRDefault="00DC040C" w:rsidP="00ED221C">
      <w:pPr>
        <w:pStyle w:val="SL-FlLftSgl"/>
        <w:spacing w:before="120"/>
        <w:ind w:left="270"/>
        <w:jc w:val="center"/>
        <w:rPr>
          <w:rFonts w:asciiTheme="majorHAnsi" w:hAnsiTheme="majorHAnsi" w:cs="Arial"/>
          <w:b/>
          <w:snapToGrid w:val="0"/>
          <w:sz w:val="40"/>
          <w:szCs w:val="40"/>
        </w:rPr>
      </w:pPr>
      <w:r>
        <w:rPr>
          <w:rFonts w:asciiTheme="majorHAnsi" w:hAnsiTheme="majorHAnsi" w:cs="Arial"/>
          <w:b/>
          <w:snapToGrid w:val="0"/>
          <w:sz w:val="40"/>
          <w:szCs w:val="40"/>
        </w:rPr>
        <w:t>8-</w:t>
      </w:r>
      <w:r w:rsidR="006F68DA">
        <w:rPr>
          <w:rFonts w:asciiTheme="majorHAnsi" w:hAnsiTheme="majorHAnsi" w:cs="Arial"/>
          <w:b/>
          <w:snapToGrid w:val="0"/>
          <w:sz w:val="40"/>
          <w:szCs w:val="40"/>
        </w:rPr>
        <w:t>30</w:t>
      </w:r>
      <w:r w:rsidR="00ED221C" w:rsidRPr="00ED221C">
        <w:rPr>
          <w:rFonts w:asciiTheme="majorHAnsi" w:hAnsiTheme="majorHAnsi" w:cs="Arial"/>
          <w:b/>
          <w:snapToGrid w:val="0"/>
          <w:sz w:val="40"/>
          <w:szCs w:val="40"/>
        </w:rPr>
        <w:t>-2013</w:t>
      </w:r>
    </w:p>
    <w:p w:rsidR="00544053" w:rsidRDefault="00544053" w:rsidP="00207285">
      <w:pPr>
        <w:pStyle w:val="SL-FlLftSgl"/>
        <w:spacing w:before="120"/>
        <w:ind w:left="270"/>
        <w:jc w:val="left"/>
        <w:rPr>
          <w:rFonts w:cs="Arial"/>
          <w:b/>
          <w:snapToGrid w:val="0"/>
        </w:rPr>
      </w:pPr>
    </w:p>
    <w:p w:rsidR="009103C6" w:rsidRPr="00390F16" w:rsidRDefault="009103C6" w:rsidP="00315822">
      <w:pPr>
        <w:pStyle w:val="N2-2ndBullet"/>
        <w:widowControl/>
        <w:numPr>
          <w:ilvl w:val="0"/>
          <w:numId w:val="0"/>
        </w:numPr>
        <w:tabs>
          <w:tab w:val="clear" w:pos="1728"/>
        </w:tabs>
        <w:adjustRightInd/>
        <w:spacing w:after="0" w:line="240" w:lineRule="atLeast"/>
        <w:jc w:val="left"/>
        <w:textAlignment w:val="auto"/>
        <w:rPr>
          <w:sz w:val="22"/>
          <w:szCs w:val="22"/>
        </w:rPr>
      </w:pPr>
      <w:r w:rsidRPr="00390F16">
        <w:rPr>
          <w:sz w:val="22"/>
          <w:szCs w:val="22"/>
        </w:rPr>
        <w:t xml:space="preserve">This survey asks for your opinions about patient safety </w:t>
      </w:r>
      <w:r w:rsidRPr="00D33C98">
        <w:rPr>
          <w:sz w:val="22"/>
          <w:szCs w:val="22"/>
        </w:rPr>
        <w:t xml:space="preserve">in </w:t>
      </w:r>
      <w:r w:rsidR="00C943FE">
        <w:rPr>
          <w:sz w:val="22"/>
          <w:szCs w:val="22"/>
        </w:rPr>
        <w:t xml:space="preserve">outpatient </w:t>
      </w:r>
      <w:r w:rsidR="00DB1C8B" w:rsidRPr="00D33C98">
        <w:rPr>
          <w:sz w:val="22"/>
          <w:szCs w:val="22"/>
        </w:rPr>
        <w:t>surgery/procedure/treatment</w:t>
      </w:r>
      <w:r w:rsidR="00DB1C8B">
        <w:rPr>
          <w:sz w:val="22"/>
          <w:szCs w:val="22"/>
        </w:rPr>
        <w:t xml:space="preserve"> </w:t>
      </w:r>
      <w:r w:rsidR="00C943FE">
        <w:rPr>
          <w:sz w:val="22"/>
          <w:szCs w:val="22"/>
        </w:rPr>
        <w:t>facilities</w:t>
      </w:r>
      <w:r w:rsidR="00C943FE" w:rsidRPr="00390F16">
        <w:rPr>
          <w:sz w:val="22"/>
          <w:szCs w:val="22"/>
        </w:rPr>
        <w:t xml:space="preserve"> </w:t>
      </w:r>
      <w:r w:rsidRPr="00390F16">
        <w:rPr>
          <w:sz w:val="22"/>
          <w:szCs w:val="22"/>
        </w:rPr>
        <w:t xml:space="preserve">and takes </w:t>
      </w:r>
      <w:r w:rsidR="00E65803">
        <w:rPr>
          <w:sz w:val="22"/>
          <w:szCs w:val="22"/>
        </w:rPr>
        <w:t>at least 15</w:t>
      </w:r>
      <w:r w:rsidRPr="00390F16">
        <w:rPr>
          <w:sz w:val="22"/>
          <w:szCs w:val="22"/>
        </w:rPr>
        <w:t xml:space="preserve"> minutes to complete. </w:t>
      </w:r>
      <w:r w:rsidR="00747223">
        <w:rPr>
          <w:sz w:val="22"/>
          <w:szCs w:val="22"/>
        </w:rPr>
        <w:t>If</w:t>
      </w:r>
      <w:r w:rsidR="007F35D2">
        <w:rPr>
          <w:sz w:val="22"/>
          <w:szCs w:val="22"/>
        </w:rPr>
        <w:t xml:space="preserve"> you work in multiple </w:t>
      </w:r>
      <w:r w:rsidR="00C943FE">
        <w:rPr>
          <w:sz w:val="22"/>
          <w:szCs w:val="22"/>
        </w:rPr>
        <w:t>facilities</w:t>
      </w:r>
      <w:r w:rsidR="007F35D2">
        <w:rPr>
          <w:sz w:val="22"/>
          <w:szCs w:val="22"/>
        </w:rPr>
        <w:t xml:space="preserve">, </w:t>
      </w:r>
      <w:r w:rsidR="00747223">
        <w:rPr>
          <w:sz w:val="22"/>
          <w:szCs w:val="22"/>
        </w:rPr>
        <w:t>please</w:t>
      </w:r>
      <w:r w:rsidR="007F35D2">
        <w:rPr>
          <w:sz w:val="22"/>
          <w:szCs w:val="22"/>
        </w:rPr>
        <w:t xml:space="preserve"> a</w:t>
      </w:r>
      <w:r w:rsidRPr="00390F16">
        <w:rPr>
          <w:sz w:val="22"/>
          <w:szCs w:val="22"/>
        </w:rPr>
        <w:t xml:space="preserve">nswer only </w:t>
      </w:r>
      <w:r w:rsidR="00747223">
        <w:rPr>
          <w:sz w:val="22"/>
          <w:szCs w:val="22"/>
        </w:rPr>
        <w:t>for</w:t>
      </w:r>
      <w:r w:rsidRPr="00390F16">
        <w:rPr>
          <w:sz w:val="22"/>
          <w:szCs w:val="22"/>
        </w:rPr>
        <w:t xml:space="preserve"> the </w:t>
      </w:r>
      <w:r w:rsidR="00C943FE">
        <w:rPr>
          <w:sz w:val="22"/>
          <w:szCs w:val="22"/>
        </w:rPr>
        <w:t>facility</w:t>
      </w:r>
      <w:r w:rsidR="00C943FE" w:rsidRPr="00390F16">
        <w:rPr>
          <w:sz w:val="22"/>
          <w:szCs w:val="22"/>
        </w:rPr>
        <w:t xml:space="preserve"> </w:t>
      </w:r>
      <w:r w:rsidR="007F35D2">
        <w:rPr>
          <w:sz w:val="22"/>
          <w:szCs w:val="22"/>
        </w:rPr>
        <w:t xml:space="preserve">that </w:t>
      </w:r>
      <w:r w:rsidR="00F2366F">
        <w:rPr>
          <w:sz w:val="22"/>
          <w:szCs w:val="22"/>
        </w:rPr>
        <w:t>gave</w:t>
      </w:r>
      <w:r w:rsidRPr="00390F16">
        <w:rPr>
          <w:sz w:val="22"/>
          <w:szCs w:val="22"/>
        </w:rPr>
        <w:t xml:space="preserve"> </w:t>
      </w:r>
      <w:r w:rsidR="00747223">
        <w:rPr>
          <w:sz w:val="22"/>
          <w:szCs w:val="22"/>
        </w:rPr>
        <w:t xml:space="preserve">you </w:t>
      </w:r>
      <w:r w:rsidRPr="00390F16">
        <w:rPr>
          <w:sz w:val="22"/>
          <w:szCs w:val="22"/>
        </w:rPr>
        <w:t>th</w:t>
      </w:r>
      <w:r w:rsidR="00747223">
        <w:rPr>
          <w:sz w:val="22"/>
          <w:szCs w:val="22"/>
        </w:rPr>
        <w:t>e</w:t>
      </w:r>
      <w:r w:rsidRPr="00390F16">
        <w:rPr>
          <w:sz w:val="22"/>
          <w:szCs w:val="22"/>
        </w:rPr>
        <w:t xml:space="preserve"> survey</w:t>
      </w:r>
      <w:r w:rsidR="00747223">
        <w:rPr>
          <w:sz w:val="22"/>
          <w:szCs w:val="22"/>
        </w:rPr>
        <w:t>.</w:t>
      </w:r>
      <w:r w:rsidRPr="00390F16">
        <w:rPr>
          <w:sz w:val="22"/>
          <w:szCs w:val="22"/>
        </w:rPr>
        <w:t xml:space="preserve"> </w:t>
      </w:r>
    </w:p>
    <w:p w:rsidR="009103C6" w:rsidRPr="00390F16" w:rsidRDefault="009103C6" w:rsidP="006F773B">
      <w:pPr>
        <w:pStyle w:val="SL-FlLftSgl"/>
        <w:spacing w:before="240"/>
        <w:ind w:left="270" w:hanging="274"/>
        <w:jc w:val="left"/>
        <w:rPr>
          <w:rFonts w:ascii="Arial" w:hAnsi="Arial" w:cs="Arial"/>
          <w:snapToGrid w:val="0"/>
          <w:szCs w:val="22"/>
        </w:rPr>
      </w:pPr>
      <w:r w:rsidRPr="00390F16">
        <w:rPr>
          <w:rFonts w:ascii="Arial" w:eastAsiaTheme="minorHAnsi" w:hAnsi="Arial" w:cs="Arial"/>
          <w:szCs w:val="22"/>
        </w:rPr>
        <w:t>Please review the following definitions</w:t>
      </w:r>
      <w:r w:rsidR="00CD4A7C">
        <w:rPr>
          <w:rFonts w:ascii="Arial" w:eastAsiaTheme="minorHAnsi" w:hAnsi="Arial" w:cs="Arial"/>
          <w:szCs w:val="22"/>
        </w:rPr>
        <w:t xml:space="preserve"> and instructions</w:t>
      </w:r>
      <w:r w:rsidRPr="00390F16">
        <w:rPr>
          <w:rFonts w:ascii="Arial" w:eastAsiaTheme="minorHAnsi" w:hAnsi="Arial" w:cs="Arial"/>
          <w:szCs w:val="22"/>
        </w:rPr>
        <w:t>:</w:t>
      </w:r>
    </w:p>
    <w:p w:rsidR="00206F9A" w:rsidRDefault="009103C6" w:rsidP="00207285">
      <w:pPr>
        <w:pStyle w:val="SL-FlLftSgl"/>
        <w:spacing w:before="120"/>
        <w:ind w:left="270"/>
        <w:jc w:val="left"/>
        <w:rPr>
          <w:rFonts w:cs="Arial"/>
          <w:b/>
          <w:snapToGrid w:val="0"/>
        </w:rPr>
      </w:pPr>
      <w:r>
        <w:rPr>
          <w:rFonts w:cs="Arial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4B760" wp14:editId="39ABA79B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5145405" cy="3000375"/>
                <wp:effectExtent l="19050" t="1905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000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1" w:rsidRPr="00BA17F1" w:rsidRDefault="009048C1" w:rsidP="004B7D59">
                            <w:pPr>
                              <w:pStyle w:val="N2-2ndBullet"/>
                              <w:widowControl/>
                              <w:tabs>
                                <w:tab w:val="clear" w:pos="0"/>
                                <w:tab w:val="clear" w:pos="1728"/>
                                <w:tab w:val="num" w:pos="738"/>
                              </w:tabs>
                              <w:adjustRightInd/>
                              <w:spacing w:before="120" w:after="0" w:line="240" w:lineRule="atLeast"/>
                              <w:ind w:left="634" w:hanging="274"/>
                              <w:jc w:val="left"/>
                              <w:textAlignment w:val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A17F1"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 xml:space="preserve">The term </w:t>
                            </w:r>
                            <w:r w:rsidRPr="00BA17F1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bidi="en-US"/>
                              </w:rPr>
                              <w:t xml:space="preserve">doctors </w:t>
                            </w:r>
                            <w:r w:rsidRPr="00BA17F1"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 xml:space="preserve">refers to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>physicians</w:t>
                            </w:r>
                            <w:r w:rsidRPr="00BA17F1"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 xml:space="preserve"> (MD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>s</w:t>
                            </w:r>
                            <w:r w:rsidRPr="00BA17F1"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 xml:space="preserve"> or DO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>s</w:t>
                            </w:r>
                            <w:r w:rsidRPr="00BA17F1"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>and other doctors, such as podiatrists and dentists, who perform surgeries, procedures, or treatments, including delivery of anesthesia.</w:t>
                            </w:r>
                            <w:r w:rsidRPr="00BA17F1">
                              <w:rPr>
                                <w:rFonts w:cs="Arial"/>
                                <w:sz w:val="22"/>
                                <w:szCs w:val="22"/>
                                <w:lang w:bidi="en-US"/>
                              </w:rPr>
                              <w:t xml:space="preserve"> </w:t>
                            </w:r>
                          </w:p>
                          <w:p w:rsidR="009048C1" w:rsidRPr="00390F16" w:rsidRDefault="009048C1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uto"/>
                              <w:ind w:left="634"/>
                              <w:jc w:val="left"/>
                              <w:textAlignment w:val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9048C1" w:rsidRPr="00DC040C" w:rsidRDefault="009048C1" w:rsidP="00B672D1">
                            <w:pPr>
                              <w:pStyle w:val="N2-2ndBullet"/>
                              <w:tabs>
                                <w:tab w:val="clear" w:pos="0"/>
                                <w:tab w:val="num" w:pos="738"/>
                              </w:tabs>
                              <w:spacing w:line="240" w:lineRule="auto"/>
                              <w:ind w:left="634" w:hanging="274"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90F1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C04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term </w:t>
                            </w:r>
                            <w:r w:rsidRPr="00DC04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staff</w:t>
                            </w:r>
                            <w:r w:rsidRPr="00DC04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refers to all others (clinical and nonclinical) who work in your facility, whether they are employed directly by your facility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DC04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contract/per diem/agency staff.</w:t>
                            </w:r>
                          </w:p>
                          <w:p w:rsidR="009048C1" w:rsidRPr="00DC040C" w:rsidRDefault="009048C1">
                            <w:pPr>
                              <w:pStyle w:val="N2-2ndBullet"/>
                              <w:widowControl/>
                              <w:tabs>
                                <w:tab w:val="clear" w:pos="0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4" w:hanging="274"/>
                              <w:jc w:val="left"/>
                              <w:textAlignment w:val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C040C">
                              <w:rPr>
                                <w:rFonts w:cs="Arial"/>
                                <w:sz w:val="22"/>
                                <w:szCs w:val="22"/>
                              </w:rPr>
                              <w:t>“</w:t>
                            </w:r>
                            <w:r w:rsidRPr="00DC04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Patient Safety</w:t>
                            </w:r>
                            <w:r w:rsidRPr="00DC040C">
                              <w:rPr>
                                <w:rFonts w:cs="Arial"/>
                                <w:sz w:val="22"/>
                                <w:szCs w:val="22"/>
                              </w:rPr>
                              <w:t>” is the prevention of harm resulting from the processes of health care delivery.</w:t>
                            </w:r>
                          </w:p>
                          <w:p w:rsidR="009048C1" w:rsidRPr="00BF2BCB" w:rsidRDefault="009048C1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tLeast"/>
                              <w:ind w:left="634"/>
                              <w:jc w:val="left"/>
                              <w:textAlignment w:val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9048C1" w:rsidRPr="00CD4A7C" w:rsidRDefault="009048C1" w:rsidP="00CD4A7C">
                            <w:pPr>
                              <w:pStyle w:val="N2-2ndBullet"/>
                              <w:tabs>
                                <w:tab w:val="clear" w:pos="0"/>
                                <w:tab w:val="num" w:pos="738"/>
                              </w:tabs>
                              <w:spacing w:after="0" w:line="240" w:lineRule="auto"/>
                              <w:ind w:left="634" w:hanging="274"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67C1D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267C1D"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</w:rPr>
                              <w:t>mistake</w:t>
                            </w:r>
                            <w:r w:rsidRPr="00267C1D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 is any typ</w:t>
                            </w:r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e of error, incident, or event </w:t>
                            </w:r>
                            <w:r w:rsidRPr="00267C1D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tha</w:t>
                            </w:r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t contributed to patient harm or that</w:t>
                            </w:r>
                            <w:r w:rsidRPr="00267C1D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 could have </w:t>
                            </w:r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caused patient harm but did not.</w:t>
                            </w:r>
                          </w:p>
                          <w:p w:rsidR="009048C1" w:rsidRPr="00F957A4" w:rsidRDefault="009048C1" w:rsidP="00CD4A7C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957A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8C1" w:rsidRPr="00390F16" w:rsidRDefault="009048C1">
                            <w:pPr>
                              <w:pStyle w:val="N2-2ndBullet"/>
                              <w:widowControl/>
                              <w:tabs>
                                <w:tab w:val="clear" w:pos="0"/>
                                <w:tab w:val="clear" w:pos="1728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4" w:hanging="274"/>
                              <w:jc w:val="left"/>
                              <w:textAlignment w:val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390F16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If a question does not apply to you or your </w:t>
                            </w:r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facility</w:t>
                            </w:r>
                            <w:r w:rsidRPr="00390F16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 or you don’t know the answer, please check “Does Not Apply or Don’t Know.”  </w:t>
                            </w:r>
                          </w:p>
                          <w:p w:rsidR="009048C1" w:rsidRPr="00F957A4" w:rsidRDefault="009048C1" w:rsidP="006F773B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tLeast"/>
                              <w:ind w:left="634"/>
                              <w:jc w:val="left"/>
                              <w:textAlignment w:val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9048C1" w:rsidRDefault="009048C1" w:rsidP="006F773B">
                            <w:pPr>
                              <w:pStyle w:val="ListParagraph"/>
                              <w:ind w:left="634"/>
                              <w:rPr>
                                <w:rFonts w:cs="Arial"/>
                              </w:rPr>
                            </w:pPr>
                          </w:p>
                          <w:p w:rsidR="009048C1" w:rsidRPr="00F957A4" w:rsidRDefault="009048C1" w:rsidP="006F773B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tLeast"/>
                              <w:ind w:left="634" w:hanging="576"/>
                              <w:jc w:val="left"/>
                              <w:textAlignment w:val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9048C1" w:rsidRDefault="009048C1" w:rsidP="006F773B">
                            <w:pPr>
                              <w:pStyle w:val="ListParagraph"/>
                              <w:ind w:left="634"/>
                              <w:rPr>
                                <w:rFonts w:cs="Arial"/>
                              </w:rPr>
                            </w:pPr>
                          </w:p>
                          <w:p w:rsidR="009048C1" w:rsidRPr="00390F16" w:rsidRDefault="009048C1" w:rsidP="006F773B">
                            <w:pPr>
                              <w:pStyle w:val="N2-2ndBullet"/>
                              <w:widowControl/>
                              <w:tabs>
                                <w:tab w:val="clear" w:pos="0"/>
                                <w:tab w:val="clear" w:pos="1728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4" w:hanging="274"/>
                              <w:jc w:val="left"/>
                              <w:textAlignment w:val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9048C1" w:rsidRPr="0080128D" w:rsidRDefault="009048C1" w:rsidP="006F773B">
                            <w:pPr>
                              <w:ind w:left="6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pt;margin-top:14.25pt;width:405.15pt;height:2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" fillcolor="#f2f2f2" strokeweight="3pt">
                <v:stroke linestyle="thinThin"/>
                <v:textbox>
                  <w:txbxContent>
                    <w:p w:rsidR="009048C1" w:rsidRPr="00BA17F1" w:rsidRDefault="009048C1" w:rsidP="004B7D59">
                      <w:pPr>
                        <w:pStyle w:val="N2-2ndBullet"/>
                        <w:widowControl/>
                        <w:tabs>
                          <w:tab w:val="clear" w:pos="0"/>
                          <w:tab w:val="clear" w:pos="1728"/>
                          <w:tab w:val="num" w:pos="738"/>
                        </w:tabs>
                        <w:adjustRightInd/>
                        <w:spacing w:before="120" w:after="0" w:line="240" w:lineRule="atLeast"/>
                        <w:ind w:left="634" w:hanging="274"/>
                        <w:jc w:val="left"/>
                        <w:textAlignment w:val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A17F1"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 xml:space="preserve">The term </w:t>
                      </w:r>
                      <w:proofErr w:type="gramStart"/>
                      <w:r w:rsidRPr="00BA17F1">
                        <w:rPr>
                          <w:rFonts w:cs="Arial"/>
                          <w:b/>
                          <w:sz w:val="22"/>
                          <w:szCs w:val="22"/>
                          <w:lang w:bidi="en-US"/>
                        </w:rPr>
                        <w:t xml:space="preserve">doctors </w:t>
                      </w:r>
                      <w:r w:rsidRPr="00BA17F1"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>refers</w:t>
                      </w:r>
                      <w:proofErr w:type="gramEnd"/>
                      <w:r w:rsidRPr="00BA17F1"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 xml:space="preserve"> to </w:t>
                      </w:r>
                      <w:r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>physicians</w:t>
                      </w:r>
                      <w:r w:rsidRPr="00BA17F1"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 xml:space="preserve"> (MD</w:t>
                      </w:r>
                      <w:r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>s</w:t>
                      </w:r>
                      <w:r w:rsidRPr="00BA17F1"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 xml:space="preserve"> or DO</w:t>
                      </w:r>
                      <w:r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>s</w:t>
                      </w:r>
                      <w:r w:rsidRPr="00BA17F1"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 xml:space="preserve">) </w:t>
                      </w:r>
                      <w:r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>and other doctors, such as podiatrists and dentists, who perform surgeries, procedures, or treatments, including delivery of anesthesia.</w:t>
                      </w:r>
                      <w:r w:rsidRPr="00BA17F1">
                        <w:rPr>
                          <w:rFonts w:cs="Arial"/>
                          <w:sz w:val="22"/>
                          <w:szCs w:val="22"/>
                          <w:lang w:bidi="en-US"/>
                        </w:rPr>
                        <w:t xml:space="preserve"> </w:t>
                      </w:r>
                    </w:p>
                    <w:p w:rsidR="009048C1" w:rsidRPr="00390F16" w:rsidRDefault="009048C1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uto"/>
                        <w:ind w:left="634"/>
                        <w:jc w:val="left"/>
                        <w:textAlignment w:val="auto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9048C1" w:rsidRPr="00DC040C" w:rsidRDefault="009048C1" w:rsidP="00B672D1">
                      <w:pPr>
                        <w:pStyle w:val="N2-2ndBullet"/>
                        <w:tabs>
                          <w:tab w:val="clear" w:pos="0"/>
                          <w:tab w:val="num" w:pos="738"/>
                        </w:tabs>
                        <w:spacing w:line="240" w:lineRule="auto"/>
                        <w:ind w:left="634" w:hanging="274"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90F16">
                        <w:rPr>
                          <w:rFonts w:cs="Arial"/>
                          <w:sz w:val="22"/>
                          <w:szCs w:val="22"/>
                        </w:rPr>
                        <w:t xml:space="preserve">The </w:t>
                      </w:r>
                      <w:r w:rsidRPr="00DC040C">
                        <w:rPr>
                          <w:rFonts w:cs="Arial"/>
                          <w:sz w:val="22"/>
                          <w:szCs w:val="22"/>
                        </w:rPr>
                        <w:t xml:space="preserve">term </w:t>
                      </w:r>
                      <w:r w:rsidRPr="00DC040C">
                        <w:rPr>
                          <w:rFonts w:cs="Arial"/>
                          <w:b/>
                          <w:sz w:val="22"/>
                          <w:szCs w:val="22"/>
                        </w:rPr>
                        <w:t>staff</w:t>
                      </w:r>
                      <w:r w:rsidRPr="00DC040C">
                        <w:rPr>
                          <w:rFonts w:cs="Arial"/>
                          <w:sz w:val="22"/>
                          <w:szCs w:val="22"/>
                        </w:rPr>
                        <w:t xml:space="preserve"> refers to all others (clinical and nonclinical) who work in your facility, whether they are employed directly by your facility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or</w:t>
                      </w:r>
                      <w:r w:rsidRPr="00DC040C">
                        <w:rPr>
                          <w:rFonts w:cs="Arial"/>
                          <w:sz w:val="22"/>
                          <w:szCs w:val="22"/>
                        </w:rPr>
                        <w:t xml:space="preserve"> are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contract/per diem/agency staff.</w:t>
                      </w:r>
                    </w:p>
                    <w:p w:rsidR="009048C1" w:rsidRPr="00DC040C" w:rsidRDefault="009048C1">
                      <w:pPr>
                        <w:pStyle w:val="N2-2ndBullet"/>
                        <w:widowControl/>
                        <w:tabs>
                          <w:tab w:val="clear" w:pos="0"/>
                          <w:tab w:val="num" w:pos="738"/>
                        </w:tabs>
                        <w:adjustRightInd/>
                        <w:spacing w:after="0" w:line="240" w:lineRule="atLeast"/>
                        <w:ind w:left="634" w:hanging="274"/>
                        <w:jc w:val="left"/>
                        <w:textAlignment w:val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C040C">
                        <w:rPr>
                          <w:rFonts w:cs="Arial"/>
                          <w:sz w:val="22"/>
                          <w:szCs w:val="22"/>
                        </w:rPr>
                        <w:t>“</w:t>
                      </w:r>
                      <w:r w:rsidRPr="00DC040C">
                        <w:rPr>
                          <w:rFonts w:cs="Arial"/>
                          <w:b/>
                          <w:sz w:val="22"/>
                          <w:szCs w:val="22"/>
                        </w:rPr>
                        <w:t>Patient Safety</w:t>
                      </w:r>
                      <w:r w:rsidRPr="00DC040C">
                        <w:rPr>
                          <w:rFonts w:cs="Arial"/>
                          <w:sz w:val="22"/>
                          <w:szCs w:val="22"/>
                        </w:rPr>
                        <w:t>” is the prevention of harm resulting from the processes of health care delivery.</w:t>
                      </w:r>
                    </w:p>
                    <w:p w:rsidR="009048C1" w:rsidRPr="00BF2BCB" w:rsidRDefault="009048C1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tLeast"/>
                        <w:ind w:left="634"/>
                        <w:jc w:val="left"/>
                        <w:textAlignment w:val="auto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9048C1" w:rsidRPr="00CD4A7C" w:rsidRDefault="009048C1" w:rsidP="00CD4A7C">
                      <w:pPr>
                        <w:pStyle w:val="N2-2ndBullet"/>
                        <w:tabs>
                          <w:tab w:val="clear" w:pos="0"/>
                          <w:tab w:val="num" w:pos="738"/>
                        </w:tabs>
                        <w:spacing w:after="0" w:line="240" w:lineRule="auto"/>
                        <w:ind w:left="634" w:hanging="274"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67C1D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A </w:t>
                      </w:r>
                      <w:r w:rsidRPr="00267C1D">
                        <w:rPr>
                          <w:rFonts w:eastAsiaTheme="minorHAnsi" w:cs="Arial"/>
                          <w:b/>
                          <w:sz w:val="22"/>
                          <w:szCs w:val="22"/>
                        </w:rPr>
                        <w:t>mistake</w:t>
                      </w:r>
                      <w:r w:rsidRPr="00267C1D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 is any typ</w:t>
                      </w:r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e of error, incident, or event </w:t>
                      </w:r>
                      <w:r w:rsidRPr="00267C1D">
                        <w:rPr>
                          <w:rFonts w:eastAsiaTheme="minorHAnsi" w:cs="Arial"/>
                          <w:sz w:val="22"/>
                          <w:szCs w:val="22"/>
                        </w:rPr>
                        <w:t>tha</w:t>
                      </w:r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>t contributed to patient harm or that</w:t>
                      </w:r>
                      <w:r w:rsidRPr="00267C1D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 could have </w:t>
                      </w:r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>caused patient harm but did not.</w:t>
                      </w:r>
                    </w:p>
                    <w:p w:rsidR="009048C1" w:rsidRPr="00F957A4" w:rsidRDefault="009048C1" w:rsidP="00CD4A7C">
                      <w:pPr>
                        <w:pStyle w:val="N2-2ndBullet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957A4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8C1" w:rsidRPr="00390F16" w:rsidRDefault="009048C1">
                      <w:pPr>
                        <w:pStyle w:val="N2-2ndBullet"/>
                        <w:widowControl/>
                        <w:tabs>
                          <w:tab w:val="clear" w:pos="0"/>
                          <w:tab w:val="clear" w:pos="1728"/>
                          <w:tab w:val="num" w:pos="738"/>
                        </w:tabs>
                        <w:adjustRightInd/>
                        <w:spacing w:after="0" w:line="240" w:lineRule="atLeast"/>
                        <w:ind w:left="634" w:hanging="274"/>
                        <w:jc w:val="left"/>
                        <w:textAlignment w:val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390F16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If a question does not apply to you or your </w:t>
                      </w:r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>facility</w:t>
                      </w:r>
                      <w:r w:rsidRPr="00390F16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 or you don’t know the answer, please check “Does Not Apply or Don’t Know.”  </w:t>
                      </w:r>
                    </w:p>
                    <w:p w:rsidR="009048C1" w:rsidRPr="00F957A4" w:rsidRDefault="009048C1" w:rsidP="006F773B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tLeast"/>
                        <w:ind w:left="634"/>
                        <w:jc w:val="left"/>
                        <w:textAlignment w:val="auto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9048C1" w:rsidRDefault="009048C1" w:rsidP="006F773B">
                      <w:pPr>
                        <w:pStyle w:val="ListParagraph"/>
                        <w:ind w:left="634"/>
                        <w:rPr>
                          <w:rFonts w:cs="Arial"/>
                        </w:rPr>
                      </w:pPr>
                    </w:p>
                    <w:p w:rsidR="009048C1" w:rsidRPr="00F957A4" w:rsidRDefault="009048C1" w:rsidP="006F773B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tLeast"/>
                        <w:ind w:left="634" w:hanging="576"/>
                        <w:jc w:val="left"/>
                        <w:textAlignment w:val="auto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9048C1" w:rsidRDefault="009048C1" w:rsidP="006F773B">
                      <w:pPr>
                        <w:pStyle w:val="ListParagraph"/>
                        <w:ind w:left="634"/>
                        <w:rPr>
                          <w:rFonts w:cs="Arial"/>
                        </w:rPr>
                      </w:pPr>
                    </w:p>
                    <w:p w:rsidR="009048C1" w:rsidRPr="00390F16" w:rsidRDefault="009048C1" w:rsidP="006F773B">
                      <w:pPr>
                        <w:pStyle w:val="N2-2ndBullet"/>
                        <w:widowControl/>
                        <w:tabs>
                          <w:tab w:val="clear" w:pos="0"/>
                          <w:tab w:val="clear" w:pos="1728"/>
                          <w:tab w:val="num" w:pos="738"/>
                        </w:tabs>
                        <w:adjustRightInd/>
                        <w:spacing w:after="0" w:line="240" w:lineRule="atLeast"/>
                        <w:ind w:left="634" w:hanging="274"/>
                        <w:jc w:val="left"/>
                        <w:textAlignment w:val="auto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9048C1" w:rsidRPr="0080128D" w:rsidRDefault="009048C1" w:rsidP="006F773B">
                      <w:pPr>
                        <w:ind w:left="634"/>
                      </w:pPr>
                    </w:p>
                  </w:txbxContent>
                </v:textbox>
              </v:shape>
            </w:pict>
          </mc:Fallback>
        </mc:AlternateContent>
      </w: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pStyle w:val="SL-FlLftSgl"/>
        <w:spacing w:before="12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90B16" w:rsidRDefault="00890B16" w:rsidP="00890B16">
      <w:pPr>
        <w:pStyle w:val="SL-FlLftSgl"/>
        <w:spacing w:before="24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0" w:name="_Toc153603540"/>
    </w:p>
    <w:bookmarkEnd w:id="0"/>
    <w:p w:rsidR="009103C6" w:rsidRDefault="009103C6" w:rsidP="008578C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</w:p>
    <w:p w:rsidR="009103C6" w:rsidRPr="009103C6" w:rsidRDefault="009103C6" w:rsidP="009103C6">
      <w:pPr>
        <w:rPr>
          <w:rFonts w:cs="Arial"/>
          <w:sz w:val="24"/>
          <w:szCs w:val="24"/>
        </w:rPr>
      </w:pPr>
    </w:p>
    <w:p w:rsidR="00C943FE" w:rsidRDefault="00C943FE" w:rsidP="003E0CB0">
      <w:pPr>
        <w:pStyle w:val="N2-2ndBullet"/>
        <w:widowControl/>
        <w:numPr>
          <w:ilvl w:val="0"/>
          <w:numId w:val="0"/>
        </w:numPr>
        <w:tabs>
          <w:tab w:val="clear" w:pos="1728"/>
        </w:tabs>
        <w:adjustRightInd/>
        <w:spacing w:after="0" w:line="240" w:lineRule="atLeast"/>
        <w:ind w:left="360"/>
        <w:jc w:val="left"/>
        <w:textAlignment w:val="auto"/>
        <w:rPr>
          <w:rFonts w:eastAsiaTheme="minorHAnsi" w:cs="Arial"/>
          <w:sz w:val="22"/>
          <w:szCs w:val="22"/>
        </w:rPr>
      </w:pPr>
    </w:p>
    <w:p w:rsidR="00C943FE" w:rsidRDefault="00C943FE" w:rsidP="003E0CB0">
      <w:pPr>
        <w:pStyle w:val="N2-2ndBullet"/>
        <w:widowControl/>
        <w:numPr>
          <w:ilvl w:val="0"/>
          <w:numId w:val="0"/>
        </w:numPr>
        <w:tabs>
          <w:tab w:val="clear" w:pos="1728"/>
        </w:tabs>
        <w:adjustRightInd/>
        <w:spacing w:after="0" w:line="240" w:lineRule="atLeast"/>
        <w:ind w:left="360"/>
        <w:jc w:val="left"/>
        <w:textAlignment w:val="auto"/>
        <w:rPr>
          <w:rFonts w:eastAsiaTheme="minorHAnsi" w:cs="Arial"/>
          <w:sz w:val="22"/>
          <w:szCs w:val="22"/>
        </w:rPr>
      </w:pPr>
    </w:p>
    <w:p w:rsidR="00C943FE" w:rsidRDefault="00C943FE" w:rsidP="003E0CB0">
      <w:pPr>
        <w:pStyle w:val="N2-2ndBullet"/>
        <w:widowControl/>
        <w:numPr>
          <w:ilvl w:val="0"/>
          <w:numId w:val="0"/>
        </w:numPr>
        <w:tabs>
          <w:tab w:val="clear" w:pos="1728"/>
        </w:tabs>
        <w:adjustRightInd/>
        <w:spacing w:after="0" w:line="240" w:lineRule="atLeast"/>
        <w:ind w:left="360"/>
        <w:jc w:val="left"/>
        <w:textAlignment w:val="auto"/>
        <w:rPr>
          <w:rFonts w:eastAsiaTheme="minorHAnsi" w:cs="Arial"/>
          <w:sz w:val="22"/>
          <w:szCs w:val="22"/>
        </w:rPr>
      </w:pPr>
    </w:p>
    <w:p w:rsidR="00DC040C" w:rsidRDefault="00DC040C" w:rsidP="003E0CB0">
      <w:pPr>
        <w:pStyle w:val="N2-2ndBullet"/>
        <w:widowControl/>
        <w:numPr>
          <w:ilvl w:val="0"/>
          <w:numId w:val="0"/>
        </w:numPr>
        <w:tabs>
          <w:tab w:val="clear" w:pos="1728"/>
        </w:tabs>
        <w:adjustRightInd/>
        <w:spacing w:after="0" w:line="240" w:lineRule="atLeast"/>
        <w:ind w:left="634"/>
        <w:jc w:val="left"/>
        <w:textAlignment w:val="auto"/>
        <w:rPr>
          <w:rFonts w:eastAsiaTheme="minorHAnsi" w:cs="Arial"/>
          <w:sz w:val="22"/>
          <w:szCs w:val="22"/>
        </w:rPr>
      </w:pPr>
    </w:p>
    <w:p w:rsidR="00DC040C" w:rsidRDefault="00DC040C" w:rsidP="003E0CB0">
      <w:pPr>
        <w:pStyle w:val="N2-2ndBullet"/>
        <w:widowControl/>
        <w:numPr>
          <w:ilvl w:val="0"/>
          <w:numId w:val="0"/>
        </w:numPr>
        <w:tabs>
          <w:tab w:val="clear" w:pos="1728"/>
        </w:tabs>
        <w:adjustRightInd/>
        <w:spacing w:after="0" w:line="240" w:lineRule="atLeast"/>
        <w:ind w:left="634"/>
        <w:jc w:val="left"/>
        <w:textAlignment w:val="auto"/>
        <w:rPr>
          <w:rFonts w:eastAsiaTheme="minorHAnsi" w:cs="Arial"/>
          <w:sz w:val="22"/>
          <w:szCs w:val="22"/>
        </w:rPr>
      </w:pPr>
    </w:p>
    <w:p w:rsidR="00DC040C" w:rsidRDefault="00DC040C" w:rsidP="003E0CB0">
      <w:pPr>
        <w:pStyle w:val="N2-2ndBullet"/>
        <w:widowControl/>
        <w:numPr>
          <w:ilvl w:val="0"/>
          <w:numId w:val="0"/>
        </w:numPr>
        <w:tabs>
          <w:tab w:val="clear" w:pos="1728"/>
        </w:tabs>
        <w:adjustRightInd/>
        <w:spacing w:after="0" w:line="240" w:lineRule="atLeast"/>
        <w:ind w:left="634"/>
        <w:jc w:val="left"/>
        <w:textAlignment w:val="auto"/>
        <w:rPr>
          <w:rFonts w:eastAsiaTheme="minorHAnsi" w:cs="Arial"/>
          <w:sz w:val="22"/>
          <w:szCs w:val="22"/>
        </w:rPr>
      </w:pPr>
    </w:p>
    <w:p w:rsidR="00890B16" w:rsidRPr="00283CAE" w:rsidRDefault="00ED221C" w:rsidP="00590E5A">
      <w:pPr>
        <w:widowControl/>
        <w:adjustRightInd/>
        <w:spacing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DBDCD" wp14:editId="33D753BD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5829300" cy="12573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1" w:rsidRPr="00F719B8" w:rsidRDefault="009048C1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required to complete the survey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aperwork Reduction Project (</w:t>
                            </w:r>
                            <w:r w:rsidR="00590E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9048C1" w:rsidRDefault="009048C1" w:rsidP="00B672D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9.9pt;width:459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">
                <v:textbox>
                  <w:txbxContent>
                    <w:p w:rsidR="009048C1" w:rsidRPr="00F719B8" w:rsidRDefault="009048C1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required to complete the survey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aperwork Reduction Project (</w:t>
                      </w:r>
                      <w:r w:rsidR="00590E5A">
                        <w:rPr>
                          <w:rFonts w:ascii="Arial" w:hAnsi="Arial" w:cs="Arial"/>
                          <w:sz w:val="20"/>
                          <w:szCs w:val="20"/>
                        </w:rPr>
                        <w:t>0935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540 Gaither Road, Room # 5036, </w:t>
                      </w:r>
                      <w:proofErr w:type="gramStart"/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  <w:p w:rsidR="009048C1" w:rsidRDefault="009048C1" w:rsidP="00B672D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90B16" w:rsidRPr="009103C6">
        <w:rPr>
          <w:rFonts w:cs="Arial"/>
          <w:sz w:val="24"/>
          <w:szCs w:val="24"/>
        </w:rPr>
        <w:br w:type="page"/>
      </w:r>
      <w:r w:rsidR="00E462C2">
        <w:rPr>
          <w:rFonts w:cs="Arial"/>
          <w:b/>
          <w:sz w:val="24"/>
          <w:szCs w:val="24"/>
          <w:u w:val="single"/>
        </w:rPr>
        <w:lastRenderedPageBreak/>
        <w:t>1.  T</w:t>
      </w:r>
      <w:r w:rsidR="00B72DBD">
        <w:rPr>
          <w:rFonts w:cs="Arial"/>
          <w:b/>
          <w:sz w:val="24"/>
          <w:szCs w:val="24"/>
          <w:u w:val="single"/>
        </w:rPr>
        <w:t>eamwork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890B16" w:rsidRPr="00283CAE" w:rsidTr="00982F67">
        <w:trPr>
          <w:trHeight w:val="1044"/>
        </w:trPr>
        <w:tc>
          <w:tcPr>
            <w:tcW w:w="4680" w:type="dxa"/>
            <w:shd w:val="clear" w:color="auto" w:fill="auto"/>
            <w:vAlign w:val="bottom"/>
          </w:tcPr>
          <w:p w:rsidR="00890B16" w:rsidRPr="00082FCD" w:rsidRDefault="00890B16" w:rsidP="00082FCD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i/>
                <w:sz w:val="20"/>
              </w:rPr>
            </w:pPr>
            <w:r w:rsidRPr="005522AB">
              <w:rPr>
                <w:rFonts w:ascii="Arial" w:hAnsi="Arial" w:cs="Arial"/>
                <w:b/>
                <w:sz w:val="20"/>
              </w:rPr>
              <w:t>How much do you agree or disagree with the following statements</w:t>
            </w:r>
            <w:r w:rsidR="00082FCD">
              <w:rPr>
                <w:rFonts w:ascii="Arial" w:hAnsi="Arial" w:cs="Arial"/>
                <w:b/>
                <w:sz w:val="20"/>
              </w:rPr>
              <w:t xml:space="preserve"> about your facility</w:t>
            </w:r>
            <w:r w:rsidRPr="005522AB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8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982F6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</w:t>
            </w:r>
          </w:p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nor 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982F6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A25A4C" w:rsidTr="00982F6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90B16" w:rsidRPr="00A25A4C" w:rsidRDefault="00671C3B" w:rsidP="00777122">
            <w:pPr>
              <w:pStyle w:val="SL-FlLftSgl"/>
              <w:numPr>
                <w:ilvl w:val="0"/>
                <w:numId w:val="2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A25A4C">
              <w:rPr>
                <w:rFonts w:ascii="Arial" w:hAnsi="Arial" w:cs="Arial"/>
                <w:sz w:val="20"/>
              </w:rPr>
              <w:t xml:space="preserve">There is a good working relationship between </w:t>
            </w:r>
            <w:r w:rsidR="0040292D">
              <w:rPr>
                <w:rFonts w:ascii="Arial" w:hAnsi="Arial" w:cs="Arial"/>
                <w:sz w:val="20"/>
              </w:rPr>
              <w:t xml:space="preserve">doctors and </w:t>
            </w:r>
            <w:r w:rsidRPr="00A25A4C">
              <w:rPr>
                <w:rFonts w:ascii="Arial" w:hAnsi="Arial" w:cs="Arial"/>
                <w:sz w:val="20"/>
              </w:rPr>
              <w:t>staff</w:t>
            </w:r>
            <w:r w:rsidR="00890B16" w:rsidRPr="00A25A4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25A4C" w:rsidTr="00982F6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90B16" w:rsidRPr="00A25A4C" w:rsidRDefault="00267C1D" w:rsidP="00777122">
            <w:pPr>
              <w:pStyle w:val="SL-FlLftSgl"/>
              <w:numPr>
                <w:ilvl w:val="0"/>
                <w:numId w:val="2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267C1D">
              <w:rPr>
                <w:rFonts w:ascii="Arial" w:hAnsi="Arial" w:cs="Arial"/>
                <w:sz w:val="20"/>
                <w:lang w:bidi="en-US"/>
              </w:rPr>
              <w:t>When someone in this facility</w:t>
            </w:r>
            <w:r w:rsidR="00205693" w:rsidRPr="00267C1D">
              <w:rPr>
                <w:rFonts w:ascii="Arial" w:hAnsi="Arial" w:cs="Arial"/>
                <w:sz w:val="20"/>
                <w:lang w:bidi="en-US"/>
              </w:rPr>
              <w:t xml:space="preserve"> gets really busy</w:t>
            </w:r>
            <w:r w:rsidRPr="00267C1D">
              <w:rPr>
                <w:rFonts w:ascii="Arial" w:hAnsi="Arial" w:cs="Arial"/>
                <w:sz w:val="20"/>
                <w:lang w:bidi="en-US"/>
              </w:rPr>
              <w:t>, others help out</w:t>
            </w:r>
            <w:r w:rsidR="00890B16" w:rsidRPr="00A25A4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982F6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90B16" w:rsidRPr="00A25A4C" w:rsidRDefault="00267C1D" w:rsidP="00777122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267C1D">
              <w:rPr>
                <w:rFonts w:ascii="Arial" w:hAnsi="Arial" w:cs="Arial"/>
                <w:sz w:val="20"/>
                <w:lang w:bidi="en-US"/>
              </w:rPr>
              <w:t>Doctors and staff clearly understand each other’s roles and responsibilities</w:t>
            </w:r>
            <w:r w:rsidR="00890B16" w:rsidRPr="00A25A4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890B16" w:rsidRPr="00A25A4C" w:rsidRDefault="00890B16" w:rsidP="007A3AAD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5A4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25A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982F6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90B16" w:rsidRPr="004628AF" w:rsidRDefault="007A3AAD" w:rsidP="00777122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7A3AAD">
              <w:rPr>
                <w:rFonts w:ascii="Arial" w:hAnsi="Arial" w:cs="Arial"/>
                <w:sz w:val="20"/>
                <w:lang w:bidi="en-US"/>
              </w:rPr>
              <w:t>We work together as an effective team</w:t>
            </w:r>
            <w:r w:rsidR="00890B16" w:rsidRPr="004628A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center"/>
          </w:tcPr>
          <w:p w:rsidR="00890B16" w:rsidRPr="00283CAE" w:rsidRDefault="00890B16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890B16" w:rsidRPr="00283CAE" w:rsidRDefault="00890B16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890B16" w:rsidRPr="00283CAE" w:rsidRDefault="00890B16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890B16" w:rsidRPr="00283CAE" w:rsidRDefault="00890B16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890B16" w:rsidRPr="00283CAE" w:rsidRDefault="00890B16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890B16" w:rsidRPr="00283CAE" w:rsidRDefault="00890B16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23E97" w:rsidRPr="00335952" w:rsidTr="00982F6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C23E97" w:rsidRPr="00524F84" w:rsidRDefault="005620E1" w:rsidP="00777122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treat each other with respect</w:t>
            </w:r>
            <w:r w:rsidR="00C23E97" w:rsidRPr="00D05C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center"/>
          </w:tcPr>
          <w:p w:rsidR="00C23E97" w:rsidRPr="00283CAE" w:rsidRDefault="00C23E97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C23E97" w:rsidRPr="00283CAE" w:rsidRDefault="00C23E97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C23E97" w:rsidRPr="00283CAE" w:rsidRDefault="00C23E97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C23E97" w:rsidRPr="00283CAE" w:rsidRDefault="00C23E97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C23E97" w:rsidRPr="00283CAE" w:rsidRDefault="00C23E97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C23E97" w:rsidRPr="00283CAE" w:rsidRDefault="00C23E97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620E1" w:rsidRPr="00335952" w:rsidTr="00982F6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5620E1" w:rsidRPr="00C23E97" w:rsidRDefault="005620E1" w:rsidP="00777122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resolve work-related disagreements in a respectful way……………………………………</w:t>
            </w:r>
          </w:p>
        </w:tc>
        <w:tc>
          <w:tcPr>
            <w:tcW w:w="878" w:type="dxa"/>
            <w:vAlign w:val="center"/>
          </w:tcPr>
          <w:p w:rsidR="005620E1" w:rsidRPr="00283CAE" w:rsidRDefault="005620E1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5620E1" w:rsidRPr="00283CAE" w:rsidRDefault="005620E1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5620E1" w:rsidRPr="00283CAE" w:rsidRDefault="005620E1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5620E1" w:rsidRPr="00283CAE" w:rsidRDefault="005620E1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5620E1" w:rsidRPr="00283CAE" w:rsidRDefault="005620E1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5620E1" w:rsidRPr="00283CAE" w:rsidRDefault="005620E1" w:rsidP="0077712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D4A7C" w:rsidRDefault="00CD4A7C" w:rsidP="004F6424">
      <w:pPr>
        <w:pStyle w:val="SL-FlLftSgl"/>
        <w:spacing w:after="20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B46EF3" w:rsidRDefault="00A131CE" w:rsidP="00590E5A">
      <w:pPr>
        <w:pStyle w:val="SL-FlLftSgl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B46EF3">
        <w:rPr>
          <w:rFonts w:ascii="Arial" w:hAnsi="Arial" w:cs="Arial"/>
          <w:b/>
          <w:sz w:val="24"/>
          <w:szCs w:val="24"/>
          <w:u w:val="single"/>
        </w:rPr>
        <w:t xml:space="preserve">.  </w:t>
      </w:r>
      <w:r w:rsidR="00226D49">
        <w:rPr>
          <w:rFonts w:ascii="Arial" w:hAnsi="Arial" w:cs="Arial"/>
          <w:b/>
          <w:sz w:val="24"/>
          <w:szCs w:val="24"/>
          <w:u w:val="single"/>
        </w:rPr>
        <w:t>Communication Openness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B46EF3" w:rsidRPr="00A14712" w:rsidTr="00637D47">
        <w:trPr>
          <w:trHeight w:val="864"/>
        </w:trPr>
        <w:tc>
          <w:tcPr>
            <w:tcW w:w="4680" w:type="dxa"/>
            <w:shd w:val="clear" w:color="auto" w:fill="auto"/>
            <w:vAlign w:val="bottom"/>
          </w:tcPr>
          <w:p w:rsidR="00B46EF3" w:rsidRPr="00082FCD" w:rsidRDefault="00E72012" w:rsidP="00082FCD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sz w:val="20"/>
              </w:rPr>
            </w:pPr>
            <w:r w:rsidRPr="005522AB">
              <w:rPr>
                <w:rFonts w:ascii="Arial" w:hAnsi="Arial" w:cs="Arial"/>
                <w:b/>
                <w:sz w:val="20"/>
              </w:rPr>
              <w:t xml:space="preserve">How often do the following statements apply to </w:t>
            </w:r>
            <w:r>
              <w:rPr>
                <w:rFonts w:ascii="Arial" w:hAnsi="Arial" w:cs="Arial"/>
                <w:b/>
                <w:sz w:val="20"/>
              </w:rPr>
              <w:t>your facility</w:t>
            </w:r>
            <w:r w:rsidRPr="005522AB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8" w:type="dxa"/>
            <w:vAlign w:val="bottom"/>
          </w:tcPr>
          <w:p w:rsidR="00B46EF3" w:rsidRPr="0017103C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B46EF3" w:rsidRPr="0017103C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637D47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  <w:r w:rsidR="00637D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B46EF3" w:rsidRPr="0017103C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B46EF3" w:rsidRPr="0017103C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B46EF3" w:rsidRPr="0017103C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637D47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B46EF3" w:rsidRPr="004C6A87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B46EF3" w:rsidRPr="004C6A87" w:rsidRDefault="00B46EF3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E33D2E" w:rsidRPr="005A1153" w:rsidTr="00637D47">
        <w:trPr>
          <w:trHeight w:val="584"/>
        </w:trPr>
        <w:tc>
          <w:tcPr>
            <w:tcW w:w="4680" w:type="dxa"/>
            <w:shd w:val="clear" w:color="auto" w:fill="auto"/>
            <w:vAlign w:val="center"/>
          </w:tcPr>
          <w:p w:rsidR="00E33D2E" w:rsidRPr="00B46EF3" w:rsidRDefault="00E33D2E" w:rsidP="00777122">
            <w:pPr>
              <w:pStyle w:val="SL-FlLftSgl"/>
              <w:numPr>
                <w:ilvl w:val="0"/>
                <w:numId w:val="20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226D49">
              <w:rPr>
                <w:rFonts w:ascii="Arial" w:hAnsi="Arial" w:cs="Arial"/>
                <w:sz w:val="20"/>
                <w:lang w:bidi="en-US"/>
              </w:rPr>
              <w:t>In this facility, we speak up when we  see something that may negatively affect patient care</w:t>
            </w:r>
            <w:r w:rsidRPr="00B46EF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E33D2E" w:rsidRPr="0019703C" w:rsidRDefault="00E33D2E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E33D2E" w:rsidRPr="0019703C" w:rsidRDefault="00E33D2E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E33D2E" w:rsidRPr="0019703C" w:rsidRDefault="00E33D2E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E33D2E" w:rsidRPr="0019703C" w:rsidRDefault="00E33D2E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E33D2E" w:rsidRPr="0019703C" w:rsidRDefault="00E33D2E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E33D2E" w:rsidRPr="0019703C" w:rsidRDefault="00E33D2E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46EF3" w:rsidRPr="00A14712" w:rsidTr="00637D4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B46EF3" w:rsidRPr="00B46EF3" w:rsidRDefault="00226D49" w:rsidP="00777122">
            <w:pPr>
              <w:pStyle w:val="SL-FlLftSgl"/>
              <w:numPr>
                <w:ilvl w:val="0"/>
                <w:numId w:val="20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226D49">
              <w:rPr>
                <w:rFonts w:ascii="Arial" w:hAnsi="Arial" w:cs="Arial"/>
                <w:sz w:val="20"/>
                <w:lang w:bidi="en-US"/>
              </w:rPr>
              <w:t>In this facility, we feel comfortable asking questions when something doesn’t seem right</w:t>
            </w:r>
            <w:r w:rsidR="00B46EF3" w:rsidRPr="00B46EF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B46EF3" w:rsidRPr="0019703C" w:rsidRDefault="00B46EF3" w:rsidP="000D71A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B46EF3" w:rsidRPr="0019703C" w:rsidRDefault="00B46EF3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B46EF3" w:rsidRPr="0019703C" w:rsidRDefault="00B46EF3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B46EF3" w:rsidRPr="0019703C" w:rsidRDefault="00B46EF3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B46EF3" w:rsidRPr="0019703C" w:rsidRDefault="00B46EF3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B46EF3" w:rsidRPr="0019703C" w:rsidRDefault="00B46EF3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46EF3" w:rsidRPr="00A14712" w:rsidTr="00637D4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B46EF3" w:rsidRPr="003927C3" w:rsidRDefault="00226D49" w:rsidP="00777122">
            <w:pPr>
              <w:pStyle w:val="SL-FlLftSgl"/>
              <w:numPr>
                <w:ilvl w:val="0"/>
                <w:numId w:val="20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226D49">
              <w:rPr>
                <w:rFonts w:ascii="Arial" w:hAnsi="Arial" w:cs="Arial"/>
                <w:sz w:val="20"/>
                <w:lang w:bidi="en-US"/>
              </w:rPr>
              <w:t>Staff feel free to question the decisions or actions of those with more authority</w:t>
            </w:r>
            <w:r w:rsidR="00B46EF3" w:rsidRPr="00B46EF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B46EF3" w:rsidRPr="0019703C" w:rsidRDefault="00B46EF3" w:rsidP="00226D4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B46EF3" w:rsidRPr="0019703C" w:rsidRDefault="00B46EF3" w:rsidP="00226D4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B46EF3" w:rsidRPr="0019703C" w:rsidRDefault="00B46EF3" w:rsidP="00226D4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B46EF3" w:rsidRPr="0019703C" w:rsidRDefault="00B46EF3" w:rsidP="00226D4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B46EF3" w:rsidRPr="0019703C" w:rsidRDefault="00B46EF3" w:rsidP="00226D4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B46EF3" w:rsidRPr="0019703C" w:rsidRDefault="00B46EF3" w:rsidP="00226D4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46EF3" w:rsidRPr="00A14712" w:rsidTr="00637D47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B46EF3" w:rsidRPr="00B46EF3" w:rsidRDefault="00226D49" w:rsidP="00984B01">
            <w:pPr>
              <w:pStyle w:val="SL-FlLftSgl"/>
              <w:numPr>
                <w:ilvl w:val="0"/>
                <w:numId w:val="20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226D49">
              <w:rPr>
                <w:rFonts w:ascii="Arial" w:hAnsi="Arial" w:cs="Arial"/>
                <w:sz w:val="20"/>
                <w:lang w:bidi="en-US"/>
              </w:rPr>
              <w:t>Staff who see others doing something unsafe for patients tell them it is unsafe</w:t>
            </w:r>
            <w:r w:rsidR="00B46EF3" w:rsidRPr="00B46EF3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center"/>
          </w:tcPr>
          <w:p w:rsidR="00B46EF3" w:rsidRPr="0019703C" w:rsidRDefault="00B46EF3" w:rsidP="00777122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B46EF3" w:rsidRPr="0019703C" w:rsidRDefault="00B46EF3" w:rsidP="00777122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B46EF3" w:rsidRPr="0019703C" w:rsidRDefault="00B46EF3" w:rsidP="00777122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B46EF3" w:rsidRPr="0019703C" w:rsidRDefault="00B46EF3" w:rsidP="00777122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B46EF3" w:rsidRPr="0019703C" w:rsidRDefault="00B46EF3" w:rsidP="00777122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B46EF3" w:rsidRPr="0019703C" w:rsidRDefault="00B46EF3" w:rsidP="00777122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46EF3" w:rsidRDefault="00B46EF3" w:rsidP="00B46EF3">
      <w:pPr>
        <w:pStyle w:val="SL-FlLftSgl"/>
        <w:spacing w:before="240" w:after="200"/>
        <w:ind w:firstLine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B46EF3" w:rsidRDefault="00B46EF3" w:rsidP="00AA3207">
      <w:pPr>
        <w:pStyle w:val="SL-FlLftSgl"/>
        <w:spacing w:before="340" w:after="200"/>
        <w:ind w:firstLine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B46EF3" w:rsidRDefault="00B46EF3" w:rsidP="00AA3207">
      <w:pPr>
        <w:pStyle w:val="SL-FlLftSgl"/>
        <w:spacing w:before="340" w:after="200"/>
        <w:ind w:firstLine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B46EF3" w:rsidRDefault="00B46EF3" w:rsidP="00AA3207">
      <w:pPr>
        <w:pStyle w:val="SL-FlLftSgl"/>
        <w:spacing w:before="340" w:after="200"/>
        <w:ind w:firstLine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90E5A" w:rsidRDefault="00590E5A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0405EA" w:rsidRPr="00BA47C4" w:rsidRDefault="0098373F" w:rsidP="004F6424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3</w:t>
      </w:r>
      <w:r w:rsidR="000405EA">
        <w:rPr>
          <w:rFonts w:cs="Arial"/>
          <w:b/>
          <w:sz w:val="24"/>
          <w:szCs w:val="24"/>
          <w:u w:val="single"/>
        </w:rPr>
        <w:t xml:space="preserve">.  Communication </w:t>
      </w:r>
      <w:r w:rsidR="00E35523">
        <w:rPr>
          <w:rFonts w:cs="Arial"/>
          <w:b/>
          <w:sz w:val="24"/>
          <w:szCs w:val="24"/>
          <w:u w:val="single"/>
        </w:rPr>
        <w:t>About Patient Information</w:t>
      </w:r>
    </w:p>
    <w:tbl>
      <w:tblPr>
        <w:tblW w:w="10021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1"/>
        <w:gridCol w:w="871"/>
        <w:gridCol w:w="878"/>
        <w:gridCol w:w="878"/>
        <w:gridCol w:w="878"/>
        <w:gridCol w:w="965"/>
      </w:tblGrid>
      <w:tr w:rsidR="000405EA" w:rsidRPr="00A14712" w:rsidTr="001D46ED">
        <w:trPr>
          <w:trHeight w:val="864"/>
        </w:trPr>
        <w:tc>
          <w:tcPr>
            <w:tcW w:w="4680" w:type="dxa"/>
            <w:shd w:val="clear" w:color="auto" w:fill="auto"/>
            <w:vAlign w:val="bottom"/>
          </w:tcPr>
          <w:p w:rsidR="000405EA" w:rsidRPr="004C6A87" w:rsidRDefault="000405EA" w:rsidP="004F6424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sz w:val="20"/>
              </w:rPr>
            </w:pPr>
            <w:r w:rsidRPr="004C6A87">
              <w:rPr>
                <w:rFonts w:ascii="Arial" w:hAnsi="Arial" w:cs="Arial"/>
                <w:b/>
                <w:sz w:val="20"/>
              </w:rPr>
              <w:t>How much do you agree or disagree with the following statements</w:t>
            </w:r>
            <w:r w:rsidR="00D22D32">
              <w:rPr>
                <w:rFonts w:ascii="Arial" w:hAnsi="Arial" w:cs="Arial"/>
                <w:b/>
                <w:sz w:val="20"/>
              </w:rPr>
              <w:t xml:space="preserve"> about your facility</w:t>
            </w:r>
            <w:r w:rsidRPr="004C6A87">
              <w:rPr>
                <w:rFonts w:ascii="Arial" w:hAnsi="Arial" w:cs="Arial"/>
                <w:b/>
                <w:sz w:val="20"/>
              </w:rPr>
              <w:t>?</w:t>
            </w:r>
          </w:p>
          <w:p w:rsidR="000405EA" w:rsidRPr="004C6A87" w:rsidRDefault="000405EA" w:rsidP="004F6424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ind w:left="-115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1" w:type="dxa"/>
            <w:vAlign w:val="bottom"/>
          </w:tcPr>
          <w:p w:rsidR="000405EA" w:rsidRPr="004C6A87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0405EA" w:rsidRPr="004C6A87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0405EA" w:rsidRPr="004C6A87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1D46ED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</w:t>
            </w:r>
          </w:p>
          <w:p w:rsidR="000405EA" w:rsidRPr="004C6A87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0405EA" w:rsidRPr="004C6A87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405EA" w:rsidRPr="004C6A87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D46ED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0405EA" w:rsidRPr="004C6A87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0405EA" w:rsidRPr="004C6A87" w:rsidRDefault="000405EA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0405EA" w:rsidRPr="00A14712" w:rsidTr="001D46ED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405EA" w:rsidRPr="00BA47C4" w:rsidRDefault="00717A97" w:rsidP="00777122">
            <w:pPr>
              <w:pStyle w:val="SL-FlLftSgl"/>
              <w:numPr>
                <w:ilvl w:val="0"/>
                <w:numId w:val="6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717A97">
              <w:rPr>
                <w:rFonts w:ascii="Arial" w:hAnsi="Arial" w:cs="Arial"/>
                <w:sz w:val="20"/>
                <w:lang w:bidi="en-US"/>
              </w:rPr>
              <w:t>In this facility, we do a good job communicating information that affects patient care</w:t>
            </w:r>
            <w:r w:rsidR="000405EA" w:rsidRPr="00BA47C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405EA" w:rsidRPr="00BA47C4" w:rsidRDefault="000405EA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405EA" w:rsidRPr="00BA47C4" w:rsidRDefault="000405EA" w:rsidP="00717A9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405EA" w:rsidRPr="00A14712" w:rsidTr="001D46ED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405EA" w:rsidRPr="004F6424" w:rsidRDefault="00717A97" w:rsidP="00777122">
            <w:pPr>
              <w:pStyle w:val="SL-FlLftSgl"/>
              <w:numPr>
                <w:ilvl w:val="0"/>
                <w:numId w:val="6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717A97">
              <w:rPr>
                <w:rFonts w:ascii="Arial" w:hAnsi="Arial" w:cs="Arial"/>
                <w:sz w:val="20"/>
                <w:lang w:bidi="en-US"/>
              </w:rPr>
              <w:t>Problems often occur in the exchange of information between doctors and staff</w:t>
            </w:r>
            <w:r w:rsidR="000405EA" w:rsidRPr="004F6424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1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405EA" w:rsidRPr="00A14712" w:rsidTr="001D46ED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405EA" w:rsidRPr="00BD568F" w:rsidRDefault="00717A97" w:rsidP="00777122">
            <w:pPr>
              <w:pStyle w:val="SL-FlLftSgl"/>
              <w:numPr>
                <w:ilvl w:val="0"/>
                <w:numId w:val="6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Cs w:val="22"/>
              </w:rPr>
            </w:pPr>
            <w:r w:rsidRPr="00717A97">
              <w:rPr>
                <w:rFonts w:ascii="Arial" w:hAnsi="Arial" w:cs="Arial"/>
                <w:sz w:val="20"/>
                <w:lang w:bidi="en-US"/>
              </w:rPr>
              <w:t>We share key information about patients as it becomes available</w:t>
            </w:r>
            <w:r w:rsidR="000405EA" w:rsidRPr="00BD568F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0405EA" w:rsidRPr="00BD568F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0405EA" w:rsidRPr="00BD568F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405EA" w:rsidRPr="00BD568F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405EA" w:rsidRPr="00BD568F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405EA" w:rsidRPr="00BD568F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405EA" w:rsidRPr="00BD568F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405EA" w:rsidRPr="00A14712" w:rsidTr="001D46ED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405EA" w:rsidRPr="00EB2568" w:rsidRDefault="00717A97" w:rsidP="00777122">
            <w:pPr>
              <w:pStyle w:val="SL-FlLftSgl"/>
              <w:numPr>
                <w:ilvl w:val="0"/>
                <w:numId w:val="6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717A97">
              <w:rPr>
                <w:rFonts w:ascii="Arial" w:hAnsi="Arial" w:cs="Arial"/>
                <w:sz w:val="20"/>
                <w:lang w:bidi="en-US"/>
              </w:rPr>
              <w:t xml:space="preserve">Key patient care information is </w:t>
            </w:r>
            <w:r w:rsidR="00E35523">
              <w:rPr>
                <w:rFonts w:ascii="Arial" w:hAnsi="Arial" w:cs="Arial"/>
                <w:sz w:val="20"/>
                <w:lang w:bidi="en-US"/>
              </w:rPr>
              <w:t xml:space="preserve">clearly </w:t>
            </w:r>
            <w:r w:rsidRPr="00717A97">
              <w:rPr>
                <w:rFonts w:ascii="Arial" w:hAnsi="Arial" w:cs="Arial"/>
                <w:sz w:val="20"/>
                <w:lang w:bidi="en-US"/>
              </w:rPr>
              <w:t>communicated across areas in this facility</w:t>
            </w:r>
            <w:r w:rsidR="000405EA" w:rsidRPr="00BA47C4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405EA" w:rsidRPr="00BA47C4" w:rsidRDefault="000405EA" w:rsidP="00717A97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90E5A" w:rsidRDefault="00590E5A" w:rsidP="00590E5A">
      <w:pPr>
        <w:widowControl/>
        <w:adjustRightInd/>
        <w:spacing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</w:p>
    <w:p w:rsidR="00590E5A" w:rsidRDefault="00590E5A" w:rsidP="00590E5A">
      <w:pPr>
        <w:widowControl/>
        <w:adjustRightInd/>
        <w:spacing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</w:p>
    <w:p w:rsidR="007F48E1" w:rsidRPr="00325F1F" w:rsidRDefault="00633D2D" w:rsidP="00590E5A">
      <w:pPr>
        <w:widowControl/>
        <w:adjustRightInd/>
        <w:spacing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4</w:t>
      </w:r>
      <w:r w:rsidR="007F48E1">
        <w:rPr>
          <w:rFonts w:cs="Arial"/>
          <w:b/>
          <w:sz w:val="24"/>
          <w:szCs w:val="24"/>
          <w:u w:val="single"/>
        </w:rPr>
        <w:t xml:space="preserve">.  </w:t>
      </w:r>
      <w:r w:rsidR="008B7947">
        <w:rPr>
          <w:rFonts w:cs="Arial"/>
          <w:b/>
          <w:sz w:val="24"/>
          <w:szCs w:val="24"/>
          <w:u w:val="single"/>
        </w:rPr>
        <w:t>Organizational Learning – Continuous Improvement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7F48E1" w:rsidRPr="00A14712" w:rsidTr="001D46ED">
        <w:trPr>
          <w:trHeight w:val="864"/>
        </w:trPr>
        <w:tc>
          <w:tcPr>
            <w:tcW w:w="4680" w:type="dxa"/>
            <w:shd w:val="clear" w:color="auto" w:fill="auto"/>
            <w:vAlign w:val="bottom"/>
          </w:tcPr>
          <w:p w:rsidR="007F48E1" w:rsidRPr="004C6A87" w:rsidRDefault="00E72012" w:rsidP="0051581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ind w:left="-115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522AB">
              <w:rPr>
                <w:rFonts w:ascii="Arial" w:hAnsi="Arial" w:cs="Arial"/>
                <w:b/>
                <w:sz w:val="20"/>
              </w:rPr>
              <w:t xml:space="preserve">How often do the following statements apply to </w:t>
            </w:r>
            <w:r>
              <w:rPr>
                <w:rFonts w:ascii="Arial" w:hAnsi="Arial" w:cs="Arial"/>
                <w:b/>
                <w:sz w:val="20"/>
              </w:rPr>
              <w:t>your facility</w:t>
            </w:r>
            <w:r w:rsidRPr="005522AB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8" w:type="dxa"/>
            <w:vAlign w:val="bottom"/>
          </w:tcPr>
          <w:p w:rsidR="007F48E1" w:rsidRPr="0017103C" w:rsidRDefault="007F48E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7F48E1" w:rsidRPr="0017103C" w:rsidRDefault="007F48E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1D46ED" w:rsidRDefault="007F48E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  <w:r w:rsidR="001D46E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7F48E1" w:rsidRPr="0017103C" w:rsidRDefault="007F48E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times 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7F48E1" w:rsidRPr="0017103C" w:rsidRDefault="007F48E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7F48E1" w:rsidRPr="0017103C" w:rsidRDefault="007F48E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D46ED" w:rsidRDefault="001D46ED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</w:t>
            </w:r>
          </w:p>
          <w:p w:rsidR="007F48E1" w:rsidRPr="0017103C" w:rsidRDefault="007F48E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7F48E1" w:rsidRPr="0017103C" w:rsidRDefault="007F48E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F48E1" w:rsidRPr="00A14712" w:rsidTr="001D46ED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7F48E1" w:rsidRPr="00BA47C4" w:rsidRDefault="008B7947" w:rsidP="00777122">
            <w:pPr>
              <w:pStyle w:val="SL-FlLftSgl"/>
              <w:numPr>
                <w:ilvl w:val="0"/>
                <w:numId w:val="10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8B7947">
              <w:rPr>
                <w:rFonts w:ascii="Arial" w:hAnsi="Arial" w:cs="Arial"/>
                <w:sz w:val="20"/>
                <w:lang w:bidi="en-US"/>
              </w:rPr>
              <w:t>This facility makes improvements when someone points out patient safety problems</w:t>
            </w:r>
            <w:r w:rsidR="007F48E1" w:rsidRPr="00BA47C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7F48E1" w:rsidRPr="00BA47C4" w:rsidRDefault="007F48E1" w:rsidP="000D71A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7F48E1" w:rsidRPr="00BA47C4" w:rsidRDefault="007F48E1" w:rsidP="000D71A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F48E1" w:rsidRPr="00A14712" w:rsidTr="001D46ED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7F48E1" w:rsidRPr="00703B27" w:rsidRDefault="009C5B57" w:rsidP="00777122">
            <w:pPr>
              <w:pStyle w:val="SL-FlLftSgl"/>
              <w:numPr>
                <w:ilvl w:val="0"/>
                <w:numId w:val="1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9C5B57">
              <w:rPr>
                <w:rFonts w:ascii="Arial" w:hAnsi="Arial" w:cs="Arial"/>
                <w:sz w:val="20"/>
                <w:lang w:bidi="en-US"/>
              </w:rPr>
              <w:t>We are good at changing processes to make sure the same patient safety problems don’t happen again</w:t>
            </w:r>
            <w:r w:rsidR="007F48E1" w:rsidRPr="00703B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7F48E1" w:rsidRPr="00703B27" w:rsidRDefault="00703B27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20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F48E1" w:rsidRPr="00AA6DAA" w:rsidTr="001D46ED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7F48E1" w:rsidRPr="00AA6DAA" w:rsidRDefault="009C5B57" w:rsidP="00777122">
            <w:pPr>
              <w:pStyle w:val="SL-FlLftSgl"/>
              <w:numPr>
                <w:ilvl w:val="0"/>
                <w:numId w:val="1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ind w:left="245"/>
              <w:jc w:val="left"/>
              <w:rPr>
                <w:rFonts w:ascii="Arial" w:hAnsi="Arial" w:cs="Arial"/>
                <w:szCs w:val="22"/>
              </w:rPr>
            </w:pPr>
            <w:r w:rsidRPr="009C5B57">
              <w:rPr>
                <w:rFonts w:ascii="Arial" w:hAnsi="Arial" w:cs="Arial"/>
                <w:sz w:val="20"/>
                <w:lang w:bidi="en-US"/>
              </w:rPr>
              <w:t>When our efforts to improve patient safety are unsuccessful, we keep trying to find a better way to do things</w:t>
            </w:r>
            <w:r w:rsidR="007F48E1" w:rsidRPr="00AA6DAA">
              <w:rPr>
                <w:rFonts w:ascii="CG Times (WN)" w:hAnsi="CG Times (WN)"/>
              </w:rPr>
              <w:tab/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7F48E1" w:rsidRPr="00BA47C4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F48E1" w:rsidRPr="00A14712" w:rsidTr="001D46ED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7F48E1" w:rsidRPr="00BD568F" w:rsidRDefault="009C5B57" w:rsidP="00777122">
            <w:pPr>
              <w:pStyle w:val="SL-FlLftSgl"/>
              <w:numPr>
                <w:ilvl w:val="0"/>
                <w:numId w:val="10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Cs w:val="22"/>
              </w:rPr>
            </w:pPr>
            <w:r w:rsidRPr="009C5B57">
              <w:rPr>
                <w:rFonts w:ascii="Arial" w:hAnsi="Arial" w:cs="Arial"/>
                <w:sz w:val="20"/>
                <w:lang w:bidi="en-US"/>
              </w:rPr>
              <w:t>We try to prevent patient harm by learning from mistakes</w:t>
            </w:r>
            <w:r w:rsidR="007F48E1" w:rsidRPr="00BD568F">
              <w:rPr>
                <w:rFonts w:ascii="CG Times (WN)" w:hAnsi="CG Times (WN)"/>
              </w:rPr>
              <w:tab/>
            </w:r>
          </w:p>
        </w:tc>
        <w:tc>
          <w:tcPr>
            <w:tcW w:w="878" w:type="dxa"/>
            <w:vAlign w:val="bottom"/>
          </w:tcPr>
          <w:p w:rsidR="007F48E1" w:rsidRPr="00BD568F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7F48E1" w:rsidRPr="00BD568F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7F48E1" w:rsidRPr="00BD568F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7F48E1" w:rsidRPr="00BD568F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7F48E1" w:rsidRPr="00BD568F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7F48E1" w:rsidRPr="00BD568F" w:rsidRDefault="007F48E1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3173F" w:rsidRPr="00A14712" w:rsidTr="001D46ED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13173F" w:rsidRDefault="000D71AF" w:rsidP="00777122">
            <w:pPr>
              <w:pStyle w:val="SL-FlLftSgl"/>
              <w:numPr>
                <w:ilvl w:val="0"/>
                <w:numId w:val="10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0D71AF">
              <w:rPr>
                <w:rFonts w:ascii="Arial" w:hAnsi="Arial" w:cs="Arial"/>
                <w:sz w:val="20"/>
                <w:lang w:bidi="en-US"/>
              </w:rPr>
              <w:t>This facility is open to making changes to improve patient safety</w:t>
            </w:r>
            <w:r w:rsidR="0013173F" w:rsidRPr="00BD568F">
              <w:rPr>
                <w:rFonts w:ascii="CG Times (WN)" w:hAnsi="CG Times (WN)"/>
              </w:rPr>
              <w:tab/>
            </w:r>
          </w:p>
        </w:tc>
        <w:tc>
          <w:tcPr>
            <w:tcW w:w="878" w:type="dxa"/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3173F" w:rsidRPr="00A14712" w:rsidTr="001D46ED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13173F" w:rsidRPr="00E85903" w:rsidRDefault="000D71AF" w:rsidP="00777122">
            <w:pPr>
              <w:pStyle w:val="SL-FlLftSgl"/>
              <w:numPr>
                <w:ilvl w:val="0"/>
                <w:numId w:val="10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0D71AF">
              <w:rPr>
                <w:rFonts w:ascii="Arial" w:hAnsi="Arial" w:cs="Arial"/>
                <w:sz w:val="20"/>
                <w:lang w:bidi="en-US"/>
              </w:rPr>
              <w:t>Mistakes have led to improvements in patient safety in this facility</w:t>
            </w:r>
            <w:r w:rsidR="0013173F" w:rsidRPr="00BD568F">
              <w:rPr>
                <w:rFonts w:ascii="CG Times (WN)" w:hAnsi="CG Times (WN)"/>
              </w:rPr>
              <w:tab/>
            </w:r>
          </w:p>
        </w:tc>
        <w:tc>
          <w:tcPr>
            <w:tcW w:w="878" w:type="dxa"/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3173F" w:rsidRPr="00BA47C4" w:rsidRDefault="0013173F" w:rsidP="000D71AF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0405EA" w:rsidRDefault="000405EA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</w:p>
    <w:p w:rsidR="0098373F" w:rsidRDefault="0098373F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</w:p>
    <w:p w:rsidR="00FD7948" w:rsidRDefault="00FD7948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</w:p>
    <w:p w:rsidR="000C3B40" w:rsidRDefault="000C3B40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</w:p>
    <w:p w:rsidR="00FD53EE" w:rsidRDefault="00FD53EE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</w:p>
    <w:p w:rsidR="00703B27" w:rsidRPr="00BA47C4" w:rsidRDefault="00633D2D" w:rsidP="00590E5A">
      <w:pPr>
        <w:pStyle w:val="SL-FlLftSgl"/>
        <w:spacing w:before="24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5</w:t>
      </w:r>
      <w:r w:rsidR="00703B27">
        <w:rPr>
          <w:rFonts w:ascii="Arial" w:hAnsi="Arial" w:cs="Arial"/>
          <w:b/>
          <w:sz w:val="24"/>
          <w:szCs w:val="24"/>
          <w:u w:val="single"/>
        </w:rPr>
        <w:t>.  Response to Mistakes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DD4401" w:rsidRPr="004C6A87" w:rsidTr="000626EF">
        <w:trPr>
          <w:trHeight w:val="864"/>
        </w:trPr>
        <w:tc>
          <w:tcPr>
            <w:tcW w:w="4680" w:type="dxa"/>
            <w:shd w:val="clear" w:color="auto" w:fill="auto"/>
            <w:vAlign w:val="bottom"/>
          </w:tcPr>
          <w:p w:rsidR="00DD4401" w:rsidRPr="00D22D32" w:rsidRDefault="00DD4401" w:rsidP="00D22D32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sz w:val="20"/>
              </w:rPr>
            </w:pPr>
            <w:r w:rsidRPr="004C6A87">
              <w:rPr>
                <w:rFonts w:ascii="Arial" w:hAnsi="Arial" w:cs="Arial"/>
                <w:b/>
                <w:sz w:val="20"/>
              </w:rPr>
              <w:t>How much do you agree or disagree with the following statements</w:t>
            </w:r>
            <w:r w:rsidR="00D22D32">
              <w:rPr>
                <w:rFonts w:ascii="Arial" w:hAnsi="Arial" w:cs="Arial"/>
                <w:b/>
                <w:sz w:val="20"/>
              </w:rPr>
              <w:t xml:space="preserve"> about your facility</w:t>
            </w:r>
            <w:r w:rsidRPr="004C6A87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8" w:type="dxa"/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0626EF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</w:t>
            </w:r>
          </w:p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626EF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0626EF" w:rsidRPr="00283CAE" w:rsidTr="000626EF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626EF" w:rsidRDefault="000626EF" w:rsidP="000626EF">
            <w:pPr>
              <w:pStyle w:val="SL-FlLftSgl"/>
              <w:numPr>
                <w:ilvl w:val="0"/>
                <w:numId w:val="7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bidi="en-US"/>
              </w:rPr>
              <w:t>We are informed about errors that happen in this facility</w:t>
            </w:r>
            <w:r w:rsidRPr="002B77D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26EF" w:rsidRPr="00283CAE" w:rsidTr="000626EF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626EF" w:rsidRDefault="000626EF" w:rsidP="000626EF">
            <w:pPr>
              <w:pStyle w:val="SL-FlLftSgl"/>
              <w:numPr>
                <w:ilvl w:val="0"/>
                <w:numId w:val="7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bidi="en-US"/>
              </w:rPr>
              <w:t>We discuss if any of our processes contributed to mistakes that affect patient care</w:t>
            </w:r>
            <w:r w:rsidRPr="002B77D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626EF" w:rsidRPr="00283CAE" w:rsidRDefault="000626EF" w:rsidP="009048C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26EF" w:rsidRPr="00283CAE" w:rsidTr="000626EF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626EF" w:rsidRPr="002B77DE" w:rsidRDefault="000626EF" w:rsidP="00777122">
            <w:pPr>
              <w:pStyle w:val="SL-FlLftSgl"/>
              <w:numPr>
                <w:ilvl w:val="0"/>
                <w:numId w:val="7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E85903">
              <w:rPr>
                <w:rFonts w:ascii="Arial" w:hAnsi="Arial" w:cs="Arial"/>
                <w:sz w:val="20"/>
              </w:rPr>
              <w:t xml:space="preserve">anagement emphasizes learning rather than blame when staff make </w:t>
            </w:r>
            <w:r>
              <w:rPr>
                <w:rFonts w:ascii="Arial" w:hAnsi="Arial" w:cs="Arial"/>
                <w:sz w:val="20"/>
              </w:rPr>
              <w:t xml:space="preserve">patient safety </w:t>
            </w:r>
            <w:r w:rsidRPr="00E85903">
              <w:rPr>
                <w:rFonts w:ascii="Arial" w:hAnsi="Arial" w:cs="Arial"/>
                <w:sz w:val="20"/>
              </w:rPr>
              <w:t>mistakes</w:t>
            </w:r>
            <w:r w:rsidRPr="002B77D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26EF" w:rsidRPr="00283CAE" w:rsidTr="000626EF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626EF" w:rsidRPr="002B77DE" w:rsidRDefault="000626EF" w:rsidP="00DE58A9">
            <w:pPr>
              <w:pStyle w:val="SL-FlLftSgl"/>
              <w:numPr>
                <w:ilvl w:val="0"/>
                <w:numId w:val="7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633D2D">
              <w:rPr>
                <w:rFonts w:ascii="Arial" w:hAnsi="Arial" w:cs="Arial"/>
                <w:sz w:val="20"/>
                <w:lang w:bidi="en-US"/>
              </w:rPr>
              <w:t>We try to understand the factors that lead to</w:t>
            </w:r>
            <w:r>
              <w:rPr>
                <w:rFonts w:ascii="Arial" w:hAnsi="Arial" w:cs="Arial"/>
                <w:sz w:val="20"/>
                <w:lang w:bidi="en-US"/>
              </w:rPr>
              <w:t xml:space="preserve"> patient safety errors</w:t>
            </w:r>
            <w:r w:rsidRPr="002B77D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26EF" w:rsidRPr="00283CAE" w:rsidTr="000626EF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626EF" w:rsidRPr="002B77DE" w:rsidRDefault="000626EF" w:rsidP="00777122">
            <w:pPr>
              <w:pStyle w:val="SL-FlLftSgl"/>
              <w:numPr>
                <w:ilvl w:val="0"/>
                <w:numId w:val="7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633D2D">
              <w:rPr>
                <w:rFonts w:ascii="Arial" w:hAnsi="Arial" w:cs="Arial"/>
                <w:sz w:val="20"/>
                <w:lang w:bidi="en-US"/>
              </w:rPr>
              <w:t>Staff feel comfortable reporting patient safety errors</w:t>
            </w:r>
            <w:r w:rsidRPr="002B77D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26EF" w:rsidRPr="00283CAE" w:rsidTr="000626EF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0626EF" w:rsidRPr="002B77DE" w:rsidRDefault="000626EF" w:rsidP="00777122">
            <w:pPr>
              <w:pStyle w:val="SL-FlLftSgl"/>
              <w:numPr>
                <w:ilvl w:val="0"/>
                <w:numId w:val="7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633D2D">
              <w:rPr>
                <w:rFonts w:ascii="Arial" w:hAnsi="Arial" w:cs="Arial"/>
                <w:sz w:val="20"/>
                <w:lang w:bidi="en-US"/>
              </w:rPr>
              <w:t xml:space="preserve">Staff are treated fairly when they make </w:t>
            </w:r>
            <w:r>
              <w:rPr>
                <w:rFonts w:ascii="Arial" w:hAnsi="Arial" w:cs="Arial"/>
                <w:sz w:val="20"/>
                <w:lang w:bidi="en-US"/>
              </w:rPr>
              <w:t xml:space="preserve">patient safety </w:t>
            </w:r>
            <w:r w:rsidRPr="00633D2D">
              <w:rPr>
                <w:rFonts w:ascii="Arial" w:hAnsi="Arial" w:cs="Arial"/>
                <w:sz w:val="20"/>
                <w:lang w:bidi="en-US"/>
              </w:rPr>
              <w:t>mistakes</w:t>
            </w:r>
            <w:r w:rsidRPr="002B77D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626EF" w:rsidRPr="00283CAE" w:rsidRDefault="000626EF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26EF" w:rsidRPr="00283CAE" w:rsidTr="000626EF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0626EF" w:rsidRPr="002B77DE" w:rsidRDefault="000626EF" w:rsidP="00BE043C">
            <w:pPr>
              <w:pStyle w:val="SL-FlLftSgl"/>
              <w:numPr>
                <w:ilvl w:val="0"/>
                <w:numId w:val="7"/>
              </w:numPr>
              <w:tabs>
                <w:tab w:val="right" w:leader="dot" w:pos="5126"/>
                <w:tab w:val="right" w:leader="dot" w:pos="6786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633D2D">
              <w:rPr>
                <w:rFonts w:ascii="Arial" w:hAnsi="Arial" w:cs="Arial"/>
                <w:sz w:val="20"/>
                <w:lang w:bidi="en-US"/>
              </w:rPr>
              <w:t>When staff take shortcuts that put patient safety at risk, managers work with them to change their behavior</w:t>
            </w:r>
            <w:r w:rsidRPr="002B77DE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0626EF" w:rsidRPr="00BA47C4" w:rsidRDefault="000626EF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0626EF" w:rsidRPr="00BA47C4" w:rsidRDefault="000626EF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0626EF" w:rsidRPr="00BA47C4" w:rsidRDefault="000626EF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0626EF" w:rsidRPr="00BA47C4" w:rsidRDefault="000626EF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0626EF" w:rsidRPr="00BA47C4" w:rsidRDefault="000626EF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626EF" w:rsidRPr="00BA47C4" w:rsidRDefault="000626EF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90E5A" w:rsidRDefault="00590E5A" w:rsidP="00590E5A">
      <w:pPr>
        <w:pStyle w:val="SL-FlLftSgl"/>
        <w:spacing w:before="34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9A0C46" w:rsidRPr="00BA47C4" w:rsidRDefault="00D41E7E" w:rsidP="00590E5A">
      <w:pPr>
        <w:pStyle w:val="SL-FlLftSgl"/>
        <w:spacing w:before="34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9A0C46">
        <w:rPr>
          <w:rFonts w:ascii="Arial" w:hAnsi="Arial" w:cs="Arial"/>
          <w:b/>
          <w:sz w:val="24"/>
          <w:szCs w:val="24"/>
          <w:u w:val="single"/>
        </w:rPr>
        <w:t>.  Documenting Mistakes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9A0C46" w:rsidRPr="00283CAE" w:rsidTr="00130923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C6069F" w:rsidRPr="00283CAE" w:rsidRDefault="00C6069F" w:rsidP="0051581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78" w:type="dxa"/>
            <w:vAlign w:val="bottom"/>
          </w:tcPr>
          <w:p w:rsidR="009A0C46" w:rsidRPr="0017103C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9A0C46" w:rsidRPr="0017103C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130923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  <w:r w:rsidR="0013092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9A0C46" w:rsidRPr="0017103C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times 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9A0C46" w:rsidRPr="0017103C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9A0C46" w:rsidRPr="0017103C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30923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9A0C46" w:rsidRPr="0017103C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9A0C46" w:rsidRPr="0017103C" w:rsidRDefault="009A0C46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984B01" w:rsidRPr="00283CAE" w:rsidTr="00130923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984B01" w:rsidRPr="00283CAE" w:rsidRDefault="00984B01" w:rsidP="00984B01">
            <w:pPr>
              <w:pStyle w:val="SL-FlLftSgl"/>
              <w:numPr>
                <w:ilvl w:val="0"/>
                <w:numId w:val="37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>
              <w:rPr>
                <w:rFonts w:ascii="Arial" w:hAnsi="Arial" w:cs="Arial"/>
                <w:sz w:val="20"/>
                <w:lang w:bidi="en-US"/>
              </w:rPr>
              <w:t xml:space="preserve">When a mistake is made that </w:t>
            </w:r>
            <w:r w:rsidRPr="00777122">
              <w:rPr>
                <w:rFonts w:ascii="Arial" w:hAnsi="Arial" w:cs="Arial"/>
                <w:sz w:val="20"/>
                <w:u w:val="single"/>
                <w:lang w:bidi="en-US"/>
              </w:rPr>
              <w:t xml:space="preserve">could harm the </w:t>
            </w:r>
            <w:r w:rsidRPr="004E6DF2">
              <w:rPr>
                <w:rFonts w:ascii="Arial" w:hAnsi="Arial" w:cs="Arial"/>
                <w:sz w:val="20"/>
                <w:u w:val="single"/>
                <w:lang w:bidi="en-US"/>
              </w:rPr>
              <w:t>patient, but does not</w:t>
            </w:r>
            <w:r>
              <w:rPr>
                <w:rFonts w:ascii="Arial" w:hAnsi="Arial" w:cs="Arial"/>
                <w:sz w:val="20"/>
                <w:lang w:bidi="en-US"/>
              </w:rPr>
              <w:t>, how often is it documented</w:t>
            </w:r>
            <w:r w:rsidRPr="00AA6DAA">
              <w:rPr>
                <w:rFonts w:ascii="Arial" w:hAnsi="Arial" w:cs="Arial"/>
                <w:sz w:val="20"/>
                <w:lang w:bidi="en-US"/>
              </w:rPr>
              <w:t>?</w:t>
            </w:r>
            <w:r w:rsidRPr="00283CAE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984B01" w:rsidRPr="00BA47C4" w:rsidRDefault="00984B01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984B01" w:rsidRPr="00BA47C4" w:rsidRDefault="00984B01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984B01" w:rsidRPr="00BA47C4" w:rsidRDefault="00984B01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984B01" w:rsidRPr="00BA47C4" w:rsidRDefault="00984B01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984B01" w:rsidRPr="00BA47C4" w:rsidRDefault="00984B01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984B01" w:rsidRPr="00BA47C4" w:rsidRDefault="00984B01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41E7E" w:rsidRDefault="00D41E7E" w:rsidP="00C41EC2">
      <w:pPr>
        <w:pStyle w:val="SL-FlLftSgl"/>
        <w:spacing w:before="240" w:after="200"/>
        <w:ind w:left="720" w:hanging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D41E7E" w:rsidRDefault="00D41E7E" w:rsidP="00C41EC2">
      <w:pPr>
        <w:pStyle w:val="SL-FlLftSgl"/>
        <w:spacing w:before="240" w:after="200"/>
        <w:ind w:left="720" w:hanging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D41E7E" w:rsidRDefault="00D41E7E" w:rsidP="00C41EC2">
      <w:pPr>
        <w:pStyle w:val="SL-FlLftSgl"/>
        <w:spacing w:before="240" w:after="200"/>
        <w:ind w:left="720" w:hanging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D41E7E" w:rsidRDefault="00D41E7E" w:rsidP="00C41EC2">
      <w:pPr>
        <w:pStyle w:val="SL-FlLftSgl"/>
        <w:spacing w:before="240" w:after="200"/>
        <w:ind w:left="720" w:hanging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D41E7E" w:rsidRDefault="00D41E7E" w:rsidP="00C41EC2">
      <w:pPr>
        <w:pStyle w:val="SL-FlLftSgl"/>
        <w:spacing w:before="240" w:after="200"/>
        <w:ind w:left="720" w:hanging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C3B40" w:rsidRDefault="000C3B40" w:rsidP="00C41EC2">
      <w:pPr>
        <w:pStyle w:val="SL-FlLftSgl"/>
        <w:spacing w:before="240" w:after="200"/>
        <w:ind w:left="720" w:hanging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C3B40" w:rsidRDefault="000C3B40" w:rsidP="00C41EC2">
      <w:pPr>
        <w:pStyle w:val="SL-FlLftSgl"/>
        <w:spacing w:before="240" w:after="200"/>
        <w:ind w:left="720" w:hanging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90B16" w:rsidRPr="00283CAE" w:rsidRDefault="00D41E7E" w:rsidP="00590E5A">
      <w:pPr>
        <w:pStyle w:val="SL-FlLftSgl"/>
        <w:spacing w:before="24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7</w:t>
      </w:r>
      <w:r w:rsidR="00C41EC2">
        <w:rPr>
          <w:rFonts w:ascii="Arial" w:hAnsi="Arial" w:cs="Arial"/>
          <w:b/>
          <w:sz w:val="24"/>
          <w:szCs w:val="24"/>
          <w:u w:val="single"/>
        </w:rPr>
        <w:t>.</w:t>
      </w:r>
      <w:r w:rsidR="000D612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2F13">
        <w:rPr>
          <w:rFonts w:ascii="Arial" w:hAnsi="Arial" w:cs="Arial"/>
          <w:b/>
          <w:sz w:val="24"/>
          <w:szCs w:val="24"/>
          <w:u w:val="single"/>
        </w:rPr>
        <w:t xml:space="preserve">Staff </w:t>
      </w:r>
      <w:r>
        <w:rPr>
          <w:rFonts w:ascii="Arial" w:hAnsi="Arial" w:cs="Arial"/>
          <w:b/>
          <w:sz w:val="24"/>
          <w:szCs w:val="24"/>
          <w:u w:val="single"/>
        </w:rPr>
        <w:t>Training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64"/>
        <w:gridCol w:w="14"/>
        <w:gridCol w:w="864"/>
        <w:gridCol w:w="14"/>
        <w:gridCol w:w="864"/>
        <w:gridCol w:w="14"/>
        <w:gridCol w:w="864"/>
        <w:gridCol w:w="14"/>
        <w:gridCol w:w="864"/>
        <w:gridCol w:w="14"/>
        <w:gridCol w:w="951"/>
        <w:gridCol w:w="14"/>
      </w:tblGrid>
      <w:tr w:rsidR="007932E1" w:rsidRPr="00283CAE" w:rsidTr="00130923">
        <w:trPr>
          <w:trHeight w:val="864"/>
        </w:trPr>
        <w:tc>
          <w:tcPr>
            <w:tcW w:w="4680" w:type="dxa"/>
            <w:shd w:val="clear" w:color="auto" w:fill="auto"/>
            <w:vAlign w:val="bottom"/>
          </w:tcPr>
          <w:p w:rsidR="007932E1" w:rsidRPr="00D22D32" w:rsidRDefault="007932E1" w:rsidP="00D22D32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sz w:val="20"/>
              </w:rPr>
            </w:pPr>
            <w:r w:rsidRPr="004C6A87">
              <w:rPr>
                <w:rFonts w:ascii="Arial" w:hAnsi="Arial" w:cs="Arial"/>
                <w:b/>
                <w:sz w:val="20"/>
              </w:rPr>
              <w:t>How much do you agree or disagree with the following statements</w:t>
            </w:r>
            <w:r w:rsidR="00D22D32">
              <w:rPr>
                <w:rFonts w:ascii="Arial" w:hAnsi="Arial" w:cs="Arial"/>
                <w:b/>
                <w:sz w:val="20"/>
              </w:rPr>
              <w:t xml:space="preserve"> about your facility</w:t>
            </w:r>
            <w:r w:rsidRPr="004C6A87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8" w:type="dxa"/>
            <w:gridSpan w:val="2"/>
            <w:vAlign w:val="bottom"/>
          </w:tcPr>
          <w:p w:rsidR="007932E1" w:rsidRPr="004C6A87" w:rsidRDefault="007932E1" w:rsidP="000B545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gridSpan w:val="2"/>
            <w:vAlign w:val="bottom"/>
          </w:tcPr>
          <w:p w:rsidR="007932E1" w:rsidRPr="004C6A87" w:rsidRDefault="007932E1" w:rsidP="000B545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gridSpan w:val="2"/>
            <w:vAlign w:val="bottom"/>
          </w:tcPr>
          <w:p w:rsidR="007932E1" w:rsidRPr="004C6A87" w:rsidRDefault="007932E1" w:rsidP="000B545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130923" w:rsidRDefault="007932E1" w:rsidP="000B545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</w:t>
            </w:r>
          </w:p>
          <w:p w:rsidR="007932E1" w:rsidRPr="004C6A87" w:rsidRDefault="007932E1" w:rsidP="000B545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gridSpan w:val="2"/>
            <w:vAlign w:val="bottom"/>
          </w:tcPr>
          <w:p w:rsidR="007932E1" w:rsidRPr="004C6A87" w:rsidRDefault="007932E1" w:rsidP="000B545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gridSpan w:val="2"/>
            <w:tcBorders>
              <w:right w:val="dashSmallGap" w:sz="4" w:space="0" w:color="auto"/>
            </w:tcBorders>
            <w:vAlign w:val="bottom"/>
          </w:tcPr>
          <w:p w:rsidR="007932E1" w:rsidRPr="004C6A87" w:rsidRDefault="007932E1" w:rsidP="000B545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gridSpan w:val="2"/>
            <w:tcBorders>
              <w:left w:val="dashSmallGap" w:sz="4" w:space="0" w:color="auto"/>
            </w:tcBorders>
            <w:vAlign w:val="bottom"/>
          </w:tcPr>
          <w:p w:rsidR="00130923" w:rsidRDefault="007932E1" w:rsidP="00130923">
            <w:pPr>
              <w:pStyle w:val="SL-FlLftSgl"/>
              <w:pBdr>
                <w:left w:val="dashSmallGap" w:sz="4" w:space="4" w:color="auto"/>
              </w:pBd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7932E1" w:rsidRPr="004C6A87" w:rsidRDefault="007932E1" w:rsidP="00130923">
            <w:pPr>
              <w:pStyle w:val="SL-FlLftSgl"/>
              <w:pBdr>
                <w:left w:val="dashSmallGap" w:sz="4" w:space="4" w:color="auto"/>
              </w:pBd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7932E1" w:rsidRPr="004C6A87" w:rsidRDefault="007932E1" w:rsidP="000B545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A45553" w:rsidTr="00130923">
        <w:trPr>
          <w:gridAfter w:val="1"/>
          <w:wAfter w:w="14" w:type="dxa"/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90B16" w:rsidRPr="002B77DE" w:rsidRDefault="00D41E7E" w:rsidP="00984B01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D41E7E">
              <w:rPr>
                <w:rFonts w:ascii="Arial" w:hAnsi="Arial" w:cs="Arial"/>
                <w:sz w:val="20"/>
                <w:lang w:bidi="en-US"/>
              </w:rPr>
              <w:t>Staff  feel pressured to do tasks they haven’t been trained to do</w:t>
            </w:r>
            <w:r w:rsidR="00890B16" w:rsidRPr="002B77D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64" w:type="dxa"/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gridSpan w:val="2"/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gridSpan w:val="2"/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gridSpan w:val="2"/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gridSpan w:val="2"/>
            <w:tcBorders>
              <w:right w:val="dashSmallGap" w:sz="4" w:space="0" w:color="auto"/>
            </w:tcBorders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gridSpan w:val="2"/>
            <w:tcBorders>
              <w:left w:val="dashSmallGap" w:sz="4" w:space="0" w:color="auto"/>
            </w:tcBorders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45553" w:rsidTr="00130923">
        <w:trPr>
          <w:gridAfter w:val="1"/>
          <w:wAfter w:w="14" w:type="dxa"/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90B16" w:rsidRPr="002B77DE" w:rsidRDefault="00D41E7E" w:rsidP="00984B01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D41E7E">
              <w:rPr>
                <w:rFonts w:ascii="Arial" w:hAnsi="Arial" w:cs="Arial"/>
                <w:sz w:val="20"/>
                <w:lang w:bidi="en-US"/>
              </w:rPr>
              <w:t>Staff receive adequate training in this facility on how to manage complications with patient care</w:t>
            </w:r>
            <w:r w:rsidR="00890B16" w:rsidRPr="002B77DE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64" w:type="dxa"/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gridSpan w:val="2"/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gridSpan w:val="2"/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gridSpan w:val="2"/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gridSpan w:val="2"/>
            <w:tcBorders>
              <w:right w:val="dashSmallGap" w:sz="4" w:space="0" w:color="auto"/>
            </w:tcBorders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gridSpan w:val="2"/>
            <w:tcBorders>
              <w:left w:val="dashSmallGap" w:sz="4" w:space="0" w:color="auto"/>
            </w:tcBorders>
            <w:vAlign w:val="bottom"/>
          </w:tcPr>
          <w:p w:rsidR="00890B16" w:rsidRPr="00283CAE" w:rsidRDefault="00890B16" w:rsidP="000F2C8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37A72" w:rsidRPr="00335952" w:rsidTr="00130923">
        <w:trPr>
          <w:gridAfter w:val="1"/>
          <w:wAfter w:w="14" w:type="dxa"/>
          <w:trHeight w:hRule="exact" w:val="720"/>
        </w:trPr>
        <w:tc>
          <w:tcPr>
            <w:tcW w:w="4680" w:type="dxa"/>
            <w:shd w:val="clear" w:color="auto" w:fill="auto"/>
          </w:tcPr>
          <w:p w:rsidR="00B37A72" w:rsidRPr="002B77DE" w:rsidRDefault="00B37A72" w:rsidP="00984B01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D41E7E">
              <w:rPr>
                <w:rFonts w:ascii="Arial" w:hAnsi="Arial" w:cs="Arial"/>
                <w:sz w:val="20"/>
                <w:lang w:bidi="en-US"/>
              </w:rPr>
              <w:t>Staff who are new to this facility receive adequate orientation</w:t>
            </w:r>
            <w:r w:rsidRPr="002B77DE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64" w:type="dxa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gridSpan w:val="2"/>
            <w:tcBorders>
              <w:right w:val="dashSmallGap" w:sz="4" w:space="0" w:color="auto"/>
            </w:tcBorders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gridSpan w:val="2"/>
            <w:tcBorders>
              <w:left w:val="dashSmallGap" w:sz="4" w:space="0" w:color="auto"/>
            </w:tcBorders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37A72" w:rsidRPr="00335952" w:rsidTr="00130923">
        <w:trPr>
          <w:gridAfter w:val="1"/>
          <w:wAfter w:w="14" w:type="dxa"/>
          <w:trHeight w:hRule="exact" w:val="720"/>
        </w:trPr>
        <w:tc>
          <w:tcPr>
            <w:tcW w:w="4680" w:type="dxa"/>
            <w:shd w:val="clear" w:color="auto" w:fill="auto"/>
          </w:tcPr>
          <w:p w:rsidR="00B37A72" w:rsidRPr="002B77DE" w:rsidRDefault="00B37A72" w:rsidP="00984B01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D41E7E">
              <w:rPr>
                <w:rFonts w:ascii="Arial" w:hAnsi="Arial" w:cs="Arial"/>
                <w:sz w:val="20"/>
                <w:lang w:bidi="en-US"/>
              </w:rPr>
              <w:t>This facility provides effective training on patient safety policies and procedures</w:t>
            </w:r>
            <w:r w:rsidRPr="002B77DE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64" w:type="dxa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gridSpan w:val="2"/>
            <w:tcBorders>
              <w:right w:val="dashSmallGap" w:sz="4" w:space="0" w:color="auto"/>
            </w:tcBorders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gridSpan w:val="2"/>
            <w:tcBorders>
              <w:left w:val="dashSmallGap" w:sz="4" w:space="0" w:color="auto"/>
            </w:tcBorders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37A72" w:rsidRPr="00335952" w:rsidTr="00130923">
        <w:trPr>
          <w:gridAfter w:val="1"/>
          <w:wAfter w:w="14" w:type="dxa"/>
          <w:trHeight w:hRule="exact" w:val="720"/>
        </w:trPr>
        <w:tc>
          <w:tcPr>
            <w:tcW w:w="4680" w:type="dxa"/>
            <w:shd w:val="clear" w:color="auto" w:fill="auto"/>
          </w:tcPr>
          <w:p w:rsidR="00B37A72" w:rsidRPr="002B77DE" w:rsidRDefault="00B37A72" w:rsidP="00984B01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D41E7E">
              <w:rPr>
                <w:rFonts w:ascii="Arial" w:hAnsi="Arial" w:cs="Arial"/>
                <w:sz w:val="20"/>
                <w:lang w:bidi="en-US"/>
              </w:rPr>
              <w:t>Staff get the on-the-job training they need in this facility</w:t>
            </w:r>
            <w:r w:rsidRPr="002B77DE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64" w:type="dxa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gridSpan w:val="2"/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gridSpan w:val="2"/>
            <w:tcBorders>
              <w:right w:val="dashSmallGap" w:sz="4" w:space="0" w:color="auto"/>
            </w:tcBorders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gridSpan w:val="2"/>
            <w:tcBorders>
              <w:left w:val="dashSmallGap" w:sz="4" w:space="0" w:color="auto"/>
            </w:tcBorders>
            <w:vAlign w:val="bottom"/>
          </w:tcPr>
          <w:p w:rsidR="00B37A72" w:rsidRPr="00283CAE" w:rsidRDefault="00B37A7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46521" w:rsidRPr="00594A1D" w:rsidRDefault="000479BD" w:rsidP="00590E5A">
      <w:pPr>
        <w:pStyle w:val="SL-FlLftSgl"/>
        <w:spacing w:before="3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246521">
        <w:rPr>
          <w:rFonts w:ascii="Arial" w:hAnsi="Arial" w:cs="Arial"/>
          <w:b/>
          <w:sz w:val="24"/>
          <w:szCs w:val="24"/>
          <w:u w:val="single"/>
        </w:rPr>
        <w:t xml:space="preserve">.  </w:t>
      </w:r>
      <w:r w:rsidR="000F2C8A">
        <w:rPr>
          <w:rFonts w:ascii="Arial" w:hAnsi="Arial" w:cs="Arial"/>
          <w:b/>
          <w:sz w:val="24"/>
          <w:szCs w:val="24"/>
          <w:u w:val="single"/>
        </w:rPr>
        <w:t xml:space="preserve">Staffing, </w:t>
      </w:r>
      <w:r w:rsidR="00246521">
        <w:rPr>
          <w:rFonts w:ascii="Arial" w:hAnsi="Arial" w:cs="Arial"/>
          <w:b/>
          <w:sz w:val="24"/>
          <w:szCs w:val="24"/>
          <w:u w:val="single"/>
        </w:rPr>
        <w:t>Work Pressure</w:t>
      </w:r>
      <w:r w:rsidR="000F2C8A">
        <w:rPr>
          <w:rFonts w:ascii="Arial" w:hAnsi="Arial" w:cs="Arial"/>
          <w:b/>
          <w:sz w:val="24"/>
          <w:szCs w:val="24"/>
          <w:u w:val="single"/>
        </w:rPr>
        <w:t>,</w:t>
      </w:r>
      <w:r w:rsidR="00246521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r w:rsidR="00246521" w:rsidRPr="00D33C98">
        <w:rPr>
          <w:rFonts w:ascii="Arial" w:hAnsi="Arial" w:cs="Arial"/>
          <w:b/>
          <w:sz w:val="24"/>
          <w:szCs w:val="24"/>
          <w:u w:val="single"/>
        </w:rPr>
        <w:t>Pace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246521" w:rsidRPr="00A14712" w:rsidTr="00145CA0">
        <w:trPr>
          <w:trHeight w:val="864"/>
        </w:trPr>
        <w:tc>
          <w:tcPr>
            <w:tcW w:w="4680" w:type="dxa"/>
            <w:shd w:val="clear" w:color="auto" w:fill="auto"/>
            <w:vAlign w:val="bottom"/>
          </w:tcPr>
          <w:p w:rsidR="00246521" w:rsidRPr="00D22D32" w:rsidRDefault="00246521" w:rsidP="00D22D32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522AB">
              <w:rPr>
                <w:rFonts w:ascii="Arial" w:hAnsi="Arial" w:cs="Arial"/>
                <w:b/>
                <w:sz w:val="20"/>
              </w:rPr>
              <w:t xml:space="preserve">How often do the following statements apply to </w:t>
            </w:r>
            <w:r>
              <w:rPr>
                <w:rFonts w:ascii="Arial" w:hAnsi="Arial" w:cs="Arial"/>
                <w:b/>
                <w:sz w:val="20"/>
              </w:rPr>
              <w:t>your facility</w:t>
            </w:r>
            <w:r w:rsidRPr="005522AB">
              <w:rPr>
                <w:rFonts w:ascii="Arial" w:hAnsi="Arial" w:cs="Arial"/>
                <w:b/>
                <w:sz w:val="20"/>
              </w:rPr>
              <w:t>?</w:t>
            </w:r>
            <w:r w:rsidR="00436D3E" w:rsidRPr="005522A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78" w:type="dxa"/>
            <w:vAlign w:val="bottom"/>
          </w:tcPr>
          <w:p w:rsidR="00246521" w:rsidRPr="0017103C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246521" w:rsidRPr="0017103C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145CA0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  <w:r w:rsidR="00145CA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246521" w:rsidRPr="0017103C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times 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246521" w:rsidRPr="0017103C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246521" w:rsidRPr="0017103C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45CA0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246521" w:rsidRPr="0017103C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246521" w:rsidRPr="0017103C" w:rsidRDefault="00246521" w:rsidP="0082413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246521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246521" w:rsidRPr="0019703C" w:rsidRDefault="00246521" w:rsidP="00BA1E34">
            <w:pPr>
              <w:pStyle w:val="SL-FlLftSgl"/>
              <w:numPr>
                <w:ilvl w:val="0"/>
                <w:numId w:val="5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9B2E41">
              <w:rPr>
                <w:rFonts w:ascii="Arial" w:hAnsi="Arial" w:cs="Arial"/>
                <w:sz w:val="20"/>
              </w:rPr>
              <w:t>Pressure to move quickly from case to case gets in the way of patient safety</w:t>
            </w:r>
            <w:r w:rsidRPr="0019703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246521" w:rsidRPr="0019703C" w:rsidRDefault="00246521" w:rsidP="000479B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246521" w:rsidRPr="0019703C" w:rsidRDefault="00246521" w:rsidP="000479B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246521" w:rsidRPr="0019703C" w:rsidRDefault="00246521" w:rsidP="000479B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246521" w:rsidRPr="0019703C" w:rsidRDefault="00246521" w:rsidP="000479B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246521" w:rsidRPr="0019703C" w:rsidRDefault="00246521" w:rsidP="000479B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246521" w:rsidRPr="0019703C" w:rsidRDefault="00246521" w:rsidP="000479B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37A72" w:rsidRPr="00A14712" w:rsidTr="00145CA0">
        <w:trPr>
          <w:trHeight w:val="720"/>
        </w:trPr>
        <w:tc>
          <w:tcPr>
            <w:tcW w:w="4680" w:type="dxa"/>
            <w:shd w:val="clear" w:color="auto" w:fill="auto"/>
            <w:vAlign w:val="center"/>
          </w:tcPr>
          <w:p w:rsidR="00B37A72" w:rsidRPr="00B37A72" w:rsidRDefault="00B37A72" w:rsidP="00B37A72">
            <w:pPr>
              <w:pStyle w:val="SL-FlLftSgl"/>
              <w:numPr>
                <w:ilvl w:val="0"/>
                <w:numId w:val="5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9B2E41">
              <w:rPr>
                <w:rFonts w:ascii="Arial" w:hAnsi="Arial" w:cs="Arial"/>
                <w:sz w:val="20"/>
              </w:rPr>
              <w:t>We feel rushed when taking care of patients</w:t>
            </w:r>
            <w:r w:rsidRPr="00B37A7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37A72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B37A72" w:rsidRPr="00B37A72" w:rsidRDefault="00B37A72" w:rsidP="00B37A72">
            <w:pPr>
              <w:pStyle w:val="SL-FlLftSgl"/>
              <w:numPr>
                <w:ilvl w:val="0"/>
                <w:numId w:val="5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0F2C8A">
              <w:rPr>
                <w:rFonts w:ascii="Arial" w:hAnsi="Arial" w:cs="Arial"/>
                <w:sz w:val="20"/>
              </w:rPr>
              <w:t>We have enough staff to handle the workload</w:t>
            </w:r>
            <w:r w:rsidRPr="00B37A7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37A72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</w:tcPr>
          <w:p w:rsidR="00B37A72" w:rsidRPr="00B37A72" w:rsidRDefault="00B37A72" w:rsidP="00B37A72">
            <w:pPr>
              <w:pStyle w:val="SL-FlLftSgl"/>
              <w:numPr>
                <w:ilvl w:val="0"/>
                <w:numId w:val="5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0F2C8A">
              <w:rPr>
                <w:rFonts w:ascii="Arial" w:hAnsi="Arial" w:cs="Arial"/>
                <w:sz w:val="20"/>
              </w:rPr>
              <w:t>There is enough time between procedures to properly prepare for the next one</w:t>
            </w:r>
            <w:r w:rsidRPr="00B37A7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37A72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</w:tcPr>
          <w:p w:rsidR="00B37A72" w:rsidRPr="009B2E41" w:rsidRDefault="00B37A72" w:rsidP="00B37A72">
            <w:pPr>
              <w:pStyle w:val="SL-FlLftSgl"/>
              <w:numPr>
                <w:ilvl w:val="0"/>
                <w:numId w:val="5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0F2C8A">
              <w:rPr>
                <w:rFonts w:ascii="Arial" w:hAnsi="Arial" w:cs="Arial"/>
                <w:sz w:val="20"/>
              </w:rPr>
              <w:t>The scheduling of patients allows enough time to safely care for them</w:t>
            </w:r>
            <w:r w:rsidRPr="00B37A7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37A72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</w:tcPr>
          <w:p w:rsidR="00B37A72" w:rsidRPr="009B2E41" w:rsidRDefault="00B37A72" w:rsidP="00B37A72">
            <w:pPr>
              <w:pStyle w:val="SL-FlLftSgl"/>
              <w:numPr>
                <w:ilvl w:val="0"/>
                <w:numId w:val="5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0F2C8A">
              <w:rPr>
                <w:rFonts w:ascii="Arial" w:hAnsi="Arial" w:cs="Arial"/>
                <w:sz w:val="20"/>
              </w:rPr>
              <w:t>We have enough time to safely care for patients</w:t>
            </w:r>
            <w:r w:rsidRPr="00B37A7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B37A72" w:rsidRPr="0019703C" w:rsidRDefault="00B37A72" w:rsidP="00B37A72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41EC2" w:rsidRDefault="00C41EC2" w:rsidP="00073E4F">
      <w:pPr>
        <w:pStyle w:val="SL-FlLftSgl"/>
        <w:spacing w:before="240" w:after="300"/>
        <w:ind w:firstLine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45CA0" w:rsidRDefault="00145CA0" w:rsidP="00073E4F">
      <w:pPr>
        <w:pStyle w:val="SL-FlLftSgl"/>
        <w:spacing w:before="240" w:after="300"/>
        <w:ind w:firstLine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45CA0" w:rsidRDefault="00145CA0" w:rsidP="00073E4F">
      <w:pPr>
        <w:pStyle w:val="SL-FlLftSgl"/>
        <w:spacing w:before="240" w:after="300"/>
        <w:ind w:firstLine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90E5A" w:rsidRDefault="00590E5A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AA6DAA" w:rsidRPr="00325F1F" w:rsidRDefault="000479BD" w:rsidP="00590E5A">
      <w:pPr>
        <w:widowControl/>
        <w:adjustRightInd/>
        <w:spacing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9</w:t>
      </w:r>
      <w:r w:rsidR="00E462C2">
        <w:rPr>
          <w:rFonts w:cs="Arial"/>
          <w:b/>
          <w:sz w:val="24"/>
          <w:szCs w:val="24"/>
          <w:u w:val="single"/>
        </w:rPr>
        <w:t xml:space="preserve">.  </w:t>
      </w:r>
      <w:r w:rsidR="00E85EC1">
        <w:rPr>
          <w:rFonts w:cs="Arial"/>
          <w:b/>
          <w:sz w:val="24"/>
          <w:szCs w:val="24"/>
          <w:u w:val="single"/>
        </w:rPr>
        <w:t xml:space="preserve">Management </w:t>
      </w:r>
      <w:r w:rsidR="00D94790" w:rsidRPr="00D94790">
        <w:rPr>
          <w:rFonts w:cs="Arial"/>
          <w:b/>
          <w:sz w:val="24"/>
          <w:szCs w:val="24"/>
          <w:u w:val="single"/>
        </w:rPr>
        <w:t>Support for Patient Safety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AA6DAA" w:rsidRPr="00A14712" w:rsidTr="00145CA0">
        <w:trPr>
          <w:trHeight w:val="1044"/>
        </w:trPr>
        <w:tc>
          <w:tcPr>
            <w:tcW w:w="4680" w:type="dxa"/>
            <w:shd w:val="clear" w:color="auto" w:fill="auto"/>
            <w:vAlign w:val="bottom"/>
          </w:tcPr>
          <w:p w:rsidR="00AA6DAA" w:rsidRPr="00E72012" w:rsidRDefault="00AA6DAA" w:rsidP="00E72012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sz w:val="20"/>
              </w:rPr>
            </w:pPr>
            <w:r w:rsidRPr="004C6A87">
              <w:rPr>
                <w:rFonts w:ascii="Arial" w:hAnsi="Arial" w:cs="Arial"/>
                <w:b/>
                <w:sz w:val="20"/>
              </w:rPr>
              <w:t>How much do you agree or disagree with the following statements</w:t>
            </w:r>
            <w:r w:rsidR="00E72012">
              <w:rPr>
                <w:rFonts w:ascii="Arial" w:hAnsi="Arial" w:cs="Arial"/>
                <w:b/>
                <w:sz w:val="20"/>
              </w:rPr>
              <w:t xml:space="preserve"> about your facility</w:t>
            </w:r>
            <w:r w:rsidRPr="004C6A87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8" w:type="dxa"/>
            <w:vAlign w:val="bottom"/>
          </w:tcPr>
          <w:p w:rsidR="00AA6DAA" w:rsidRPr="004C6A87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AA6DAA" w:rsidRPr="004C6A87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AA6DAA" w:rsidRPr="004C6A87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145CA0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</w:t>
            </w:r>
          </w:p>
          <w:p w:rsidR="00AA6DAA" w:rsidRPr="004C6A87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AA6DAA" w:rsidRPr="004C6A87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AA6DAA" w:rsidRPr="004C6A87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45CA0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AA6DAA" w:rsidRPr="004C6A87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AA6DAA" w:rsidRPr="004C6A87" w:rsidRDefault="00AA6DAA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AA6DAA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AA6DAA" w:rsidRPr="00BA47C4" w:rsidRDefault="000479BD" w:rsidP="00BA1E34">
            <w:pPr>
              <w:pStyle w:val="SL-FlLftSgl"/>
              <w:numPr>
                <w:ilvl w:val="0"/>
                <w:numId w:val="11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0479BD">
              <w:rPr>
                <w:rFonts w:ascii="Arial" w:hAnsi="Arial" w:cs="Arial"/>
                <w:sz w:val="20"/>
                <w:lang w:bidi="en-US"/>
              </w:rPr>
              <w:t>Management encourages everyone to suggest ways to improve patient safety</w:t>
            </w:r>
            <w:r w:rsidR="00AA6DAA" w:rsidRPr="00BA47C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AA6DAA" w:rsidRPr="00BA47C4" w:rsidRDefault="00AA6DAA" w:rsidP="005402A4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AA6DAA" w:rsidRPr="00BA47C4" w:rsidRDefault="00AA6DAA" w:rsidP="005402A4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AA6DAA" w:rsidRPr="00BA47C4" w:rsidRDefault="00AA6DAA" w:rsidP="005402A4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AA6DAA" w:rsidRPr="00BA47C4" w:rsidRDefault="00AA6DAA" w:rsidP="005402A4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AA6DAA" w:rsidRPr="00BA47C4" w:rsidRDefault="00AA6DAA" w:rsidP="005402A4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AA6DAA" w:rsidRPr="00BA47C4" w:rsidRDefault="00AA6DAA" w:rsidP="005402A4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83600" w:rsidRPr="00AA6DAA" w:rsidTr="00145CA0">
        <w:trPr>
          <w:trHeight w:hRule="exact" w:val="783"/>
        </w:trPr>
        <w:tc>
          <w:tcPr>
            <w:tcW w:w="4680" w:type="dxa"/>
            <w:shd w:val="clear" w:color="auto" w:fill="auto"/>
            <w:vAlign w:val="center"/>
          </w:tcPr>
          <w:p w:rsidR="00883600" w:rsidRPr="00B37A72" w:rsidRDefault="004E6DF2" w:rsidP="004E6DF2">
            <w:pPr>
              <w:pStyle w:val="SL-FlLftSgl"/>
              <w:numPr>
                <w:ilvl w:val="0"/>
                <w:numId w:val="11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>
              <w:rPr>
                <w:rFonts w:ascii="Arial" w:hAnsi="Arial" w:cs="Arial"/>
                <w:sz w:val="20"/>
                <w:lang w:bidi="en-US"/>
              </w:rPr>
              <w:t>Management makes sure s</w:t>
            </w:r>
            <w:r w:rsidR="00883600" w:rsidRPr="005402A4">
              <w:rPr>
                <w:rFonts w:ascii="Arial" w:hAnsi="Arial" w:cs="Arial"/>
                <w:sz w:val="20"/>
                <w:lang w:bidi="en-US"/>
              </w:rPr>
              <w:t xml:space="preserve">taff </w:t>
            </w:r>
            <w:r>
              <w:rPr>
                <w:rFonts w:ascii="Arial" w:hAnsi="Arial" w:cs="Arial"/>
                <w:sz w:val="20"/>
                <w:lang w:bidi="en-US"/>
              </w:rPr>
              <w:t xml:space="preserve">follow </w:t>
            </w:r>
            <w:r w:rsidR="00883600" w:rsidRPr="005402A4">
              <w:rPr>
                <w:rFonts w:ascii="Arial" w:hAnsi="Arial" w:cs="Arial"/>
                <w:sz w:val="20"/>
                <w:lang w:bidi="en-US"/>
              </w:rPr>
              <w:t>patient safety</w:t>
            </w:r>
            <w:r>
              <w:rPr>
                <w:rFonts w:ascii="Arial" w:hAnsi="Arial" w:cs="Arial"/>
                <w:sz w:val="20"/>
                <w:lang w:bidi="en-US"/>
              </w:rPr>
              <w:t xml:space="preserve"> rules and</w:t>
            </w:r>
            <w:r w:rsidR="00883600" w:rsidRPr="005402A4">
              <w:rPr>
                <w:rFonts w:ascii="Arial" w:hAnsi="Arial" w:cs="Arial"/>
                <w:sz w:val="20"/>
                <w:lang w:bidi="en-US"/>
              </w:rPr>
              <w:t xml:space="preserve"> procedures</w:t>
            </w:r>
            <w:r w:rsidR="00883600" w:rsidRPr="00B37A72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83600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83600" w:rsidRPr="00E85903" w:rsidRDefault="004822BA" w:rsidP="004822BA">
            <w:pPr>
              <w:pStyle w:val="SL-FlLftSgl"/>
              <w:numPr>
                <w:ilvl w:val="0"/>
                <w:numId w:val="11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>
              <w:rPr>
                <w:rFonts w:ascii="Arial" w:hAnsi="Arial" w:cs="Arial"/>
                <w:sz w:val="20"/>
                <w:lang w:bidi="en-US"/>
              </w:rPr>
              <w:t>Management examines near misses that could have harmed patients but did not</w:t>
            </w:r>
            <w:r w:rsidR="00883600" w:rsidRPr="00B37A72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83600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83600" w:rsidRPr="00AA6DAA" w:rsidRDefault="00883600" w:rsidP="00B37A72">
            <w:pPr>
              <w:pStyle w:val="SL-FlLftSgl"/>
              <w:numPr>
                <w:ilvl w:val="0"/>
                <w:numId w:val="11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5402A4">
              <w:rPr>
                <w:rFonts w:ascii="Arial" w:hAnsi="Arial" w:cs="Arial"/>
                <w:sz w:val="20"/>
                <w:lang w:bidi="en-US"/>
              </w:rPr>
              <w:t>Management provides adequate resources to improve patient care processes</w:t>
            </w:r>
            <w:r w:rsidRPr="00B37A72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83600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83600" w:rsidRPr="005402A4" w:rsidRDefault="00883600" w:rsidP="00B37A72">
            <w:pPr>
              <w:pStyle w:val="SL-FlLftSgl"/>
              <w:numPr>
                <w:ilvl w:val="0"/>
                <w:numId w:val="11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5402A4">
              <w:rPr>
                <w:rFonts w:ascii="Arial" w:hAnsi="Arial" w:cs="Arial"/>
                <w:sz w:val="20"/>
                <w:lang w:bidi="en-US"/>
              </w:rPr>
              <w:t>The actions of management show that patient safety is a top priority</w:t>
            </w:r>
            <w:r w:rsidRPr="005402A4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83600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83600" w:rsidRPr="0064282F" w:rsidRDefault="00883600" w:rsidP="00883600">
            <w:pPr>
              <w:pStyle w:val="SL-FlLftSgl"/>
              <w:numPr>
                <w:ilvl w:val="0"/>
                <w:numId w:val="11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64282F">
              <w:rPr>
                <w:rFonts w:ascii="Arial" w:hAnsi="Arial" w:cs="Arial"/>
                <w:sz w:val="20"/>
                <w:lang w:bidi="en-US"/>
              </w:rPr>
              <w:t xml:space="preserve">Management sends a clear message that patient safety is everyone’s </w:t>
            </w:r>
            <w:r>
              <w:rPr>
                <w:rFonts w:ascii="Arial" w:hAnsi="Arial" w:cs="Arial"/>
                <w:sz w:val="20"/>
                <w:lang w:bidi="en-US"/>
              </w:rPr>
              <w:t>r</w:t>
            </w:r>
            <w:r w:rsidRPr="0064282F">
              <w:rPr>
                <w:rFonts w:ascii="Arial" w:hAnsi="Arial" w:cs="Arial"/>
                <w:sz w:val="20"/>
                <w:lang w:bidi="en-US"/>
              </w:rPr>
              <w:t>esponsibility</w:t>
            </w:r>
            <w:r w:rsidRPr="005402A4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E438C0" w:rsidRPr="00325F1F" w:rsidRDefault="00994BCD" w:rsidP="00590E5A">
      <w:pPr>
        <w:widowControl/>
        <w:adjustRightInd/>
        <w:spacing w:before="24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10</w:t>
      </w:r>
      <w:r w:rsidR="00E462C2">
        <w:rPr>
          <w:rFonts w:cs="Arial"/>
          <w:b/>
          <w:sz w:val="24"/>
          <w:szCs w:val="24"/>
          <w:u w:val="single"/>
        </w:rPr>
        <w:t xml:space="preserve">.  </w:t>
      </w:r>
      <w:r w:rsidR="00BA21EA">
        <w:rPr>
          <w:rFonts w:cs="Arial"/>
          <w:b/>
          <w:sz w:val="24"/>
          <w:szCs w:val="24"/>
          <w:u w:val="single"/>
        </w:rPr>
        <w:t>Overall Perceptions of Patient Safety</w:t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E438C0" w:rsidRPr="00A14712" w:rsidTr="00145CA0">
        <w:trPr>
          <w:trHeight w:val="1044"/>
        </w:trPr>
        <w:tc>
          <w:tcPr>
            <w:tcW w:w="4680" w:type="dxa"/>
            <w:shd w:val="clear" w:color="auto" w:fill="auto"/>
            <w:vAlign w:val="bottom"/>
          </w:tcPr>
          <w:p w:rsidR="00E438C0" w:rsidRPr="00E72012" w:rsidRDefault="00E438C0" w:rsidP="00E72012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sz w:val="20"/>
              </w:rPr>
            </w:pPr>
            <w:r w:rsidRPr="004C6A87">
              <w:rPr>
                <w:rFonts w:ascii="Arial" w:hAnsi="Arial" w:cs="Arial"/>
                <w:b/>
                <w:sz w:val="20"/>
              </w:rPr>
              <w:t>How much do you agree or disagree with the following statements</w:t>
            </w:r>
            <w:r w:rsidR="00E72012">
              <w:rPr>
                <w:rFonts w:ascii="Arial" w:hAnsi="Arial" w:cs="Arial"/>
                <w:b/>
                <w:sz w:val="20"/>
              </w:rPr>
              <w:t xml:space="preserve"> about your facility</w:t>
            </w:r>
            <w:r w:rsidRPr="004C6A87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8" w:type="dxa"/>
            <w:vAlign w:val="bottom"/>
          </w:tcPr>
          <w:p w:rsidR="00E438C0" w:rsidRPr="004C6A87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E438C0" w:rsidRPr="004C6A87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E438C0" w:rsidRPr="004C6A87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145CA0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</w:t>
            </w:r>
          </w:p>
          <w:p w:rsidR="00E438C0" w:rsidRPr="004C6A87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E438C0" w:rsidRPr="004C6A87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E438C0" w:rsidRPr="004C6A87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45CA0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E438C0" w:rsidRPr="004C6A87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E438C0" w:rsidRPr="004C6A87" w:rsidRDefault="00E438C0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E438C0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E438C0" w:rsidRPr="00BA47C4" w:rsidRDefault="005402A4" w:rsidP="00BA1E34">
            <w:pPr>
              <w:pStyle w:val="SL-FlLftSgl"/>
              <w:numPr>
                <w:ilvl w:val="0"/>
                <w:numId w:val="12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5402A4">
              <w:rPr>
                <w:rFonts w:ascii="Arial" w:hAnsi="Arial" w:cs="Arial"/>
                <w:sz w:val="20"/>
                <w:lang w:bidi="en-US"/>
              </w:rPr>
              <w:t>We are well prepared to manage medical complications that occur in this facility</w:t>
            </w:r>
            <w:r w:rsidR="00E438C0" w:rsidRPr="00BA47C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E438C0" w:rsidRPr="00BA47C4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E438C0" w:rsidRPr="00BA47C4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E438C0" w:rsidRPr="00BA47C4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E438C0" w:rsidRPr="00BA47C4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E438C0" w:rsidRPr="00BA47C4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E438C0" w:rsidRPr="00BA47C4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438C0" w:rsidRPr="00A14712" w:rsidTr="00145CA0">
        <w:trPr>
          <w:trHeight w:hRule="exact" w:val="576"/>
        </w:trPr>
        <w:tc>
          <w:tcPr>
            <w:tcW w:w="4680" w:type="dxa"/>
            <w:shd w:val="clear" w:color="auto" w:fill="auto"/>
            <w:vAlign w:val="center"/>
          </w:tcPr>
          <w:p w:rsidR="00E438C0" w:rsidRPr="00BA47C4" w:rsidRDefault="00E438C0" w:rsidP="00883600">
            <w:pPr>
              <w:pStyle w:val="SL-FlLftSgl"/>
              <w:numPr>
                <w:ilvl w:val="0"/>
                <w:numId w:val="12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E438C0">
              <w:rPr>
                <w:rFonts w:ascii="Arial" w:hAnsi="Arial" w:cs="Arial"/>
                <w:sz w:val="20"/>
                <w:lang w:bidi="en-US"/>
              </w:rPr>
              <w:t xml:space="preserve">We have patient safety problems in this </w:t>
            </w:r>
            <w:r w:rsidR="00B02A2E">
              <w:rPr>
                <w:rFonts w:ascii="Arial" w:hAnsi="Arial" w:cs="Arial"/>
                <w:sz w:val="20"/>
                <w:lang w:bidi="en-US"/>
              </w:rPr>
              <w:t>facility</w:t>
            </w:r>
            <w:r w:rsidRPr="00BA47C4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center"/>
          </w:tcPr>
          <w:p w:rsidR="00E438C0" w:rsidRPr="00BA47C4" w:rsidRDefault="00E438C0" w:rsidP="00883600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E438C0" w:rsidRPr="00BA47C4" w:rsidRDefault="00E438C0" w:rsidP="00883600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E438C0" w:rsidRPr="00BA47C4" w:rsidRDefault="00E438C0" w:rsidP="00883600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E438C0" w:rsidRPr="00BA47C4" w:rsidRDefault="00E438C0" w:rsidP="00883600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E438C0" w:rsidRPr="00BA47C4" w:rsidRDefault="00E438C0" w:rsidP="00883600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E438C0" w:rsidRPr="00BA47C4" w:rsidRDefault="00E438C0" w:rsidP="00883600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438C0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E438C0" w:rsidRPr="00883600" w:rsidRDefault="00E438C0" w:rsidP="00883600">
            <w:pPr>
              <w:pStyle w:val="SL-FlLftSgl"/>
              <w:numPr>
                <w:ilvl w:val="0"/>
                <w:numId w:val="12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E438C0">
              <w:rPr>
                <w:rFonts w:ascii="Arial" w:hAnsi="Arial" w:cs="Arial"/>
                <w:sz w:val="20"/>
                <w:lang w:bidi="en-US"/>
              </w:rPr>
              <w:t xml:space="preserve">This </w:t>
            </w:r>
            <w:r w:rsidR="00B02A2E">
              <w:rPr>
                <w:rFonts w:ascii="Arial" w:hAnsi="Arial" w:cs="Arial"/>
                <w:sz w:val="20"/>
                <w:lang w:bidi="en-US"/>
              </w:rPr>
              <w:t>facility</w:t>
            </w:r>
            <w:r w:rsidRPr="00E438C0">
              <w:rPr>
                <w:rFonts w:ascii="Arial" w:hAnsi="Arial" w:cs="Arial"/>
                <w:sz w:val="20"/>
                <w:lang w:bidi="en-US"/>
              </w:rPr>
              <w:t xml:space="preserve"> places more emphasis on quick turnover time than on patient safety</w:t>
            </w:r>
            <w:r w:rsidRPr="00883600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E438C0" w:rsidRPr="00BD568F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E438C0" w:rsidRPr="00BD568F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E438C0" w:rsidRPr="00BD568F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E438C0" w:rsidRPr="00BD568F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E438C0" w:rsidRPr="00BD568F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E438C0" w:rsidRPr="00BD568F" w:rsidRDefault="00E438C0" w:rsidP="00994BC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74517" w:rsidRPr="00A14712" w:rsidTr="00145CA0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D74517" w:rsidRPr="00883600" w:rsidRDefault="00D74517" w:rsidP="00883600">
            <w:pPr>
              <w:pStyle w:val="SL-FlLftSgl"/>
              <w:numPr>
                <w:ilvl w:val="0"/>
                <w:numId w:val="12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E438C0">
              <w:rPr>
                <w:rFonts w:ascii="Arial" w:hAnsi="Arial" w:cs="Arial"/>
                <w:sz w:val="20"/>
                <w:lang w:bidi="en-US"/>
              </w:rPr>
              <w:t xml:space="preserve">The way we do things in this </w:t>
            </w:r>
            <w:r>
              <w:rPr>
                <w:rFonts w:ascii="Arial" w:hAnsi="Arial" w:cs="Arial"/>
                <w:sz w:val="20"/>
                <w:lang w:bidi="en-US"/>
              </w:rPr>
              <w:t>facility</w:t>
            </w:r>
            <w:r w:rsidRPr="00E438C0">
              <w:rPr>
                <w:rFonts w:ascii="Arial" w:hAnsi="Arial" w:cs="Arial"/>
                <w:sz w:val="20"/>
                <w:lang w:bidi="en-US"/>
              </w:rPr>
              <w:t xml:space="preserve"> reflects a strong focus on patient safety</w:t>
            </w:r>
            <w:r w:rsidRPr="00883600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center"/>
          </w:tcPr>
          <w:p w:rsidR="00D74517" w:rsidRPr="00BA47C4" w:rsidRDefault="00D74517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D74517" w:rsidRPr="00BA47C4" w:rsidRDefault="00D74517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D74517" w:rsidRPr="00BA47C4" w:rsidRDefault="00D74517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D74517" w:rsidRPr="00BA47C4" w:rsidRDefault="00D74517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D74517" w:rsidRPr="00BA47C4" w:rsidRDefault="00D74517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D74517" w:rsidRPr="00BA47C4" w:rsidRDefault="00D74517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83600" w:rsidRPr="00A14712" w:rsidTr="00145CA0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883600" w:rsidRPr="00E438C0" w:rsidRDefault="00883600" w:rsidP="00883600">
            <w:pPr>
              <w:pStyle w:val="SL-FlLftSgl"/>
              <w:numPr>
                <w:ilvl w:val="0"/>
                <w:numId w:val="12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 w:rsidRPr="00994BCD">
              <w:rPr>
                <w:rFonts w:ascii="Arial" w:hAnsi="Arial" w:cs="Arial"/>
                <w:sz w:val="20"/>
                <w:lang w:bidi="en-US"/>
              </w:rPr>
              <w:t>Our work processes and procedures are good at preventing mistakes that could affect patients</w:t>
            </w:r>
            <w:r w:rsidRPr="00994BCD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E0DE0" w:rsidRPr="00A14712" w:rsidTr="00145CA0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0E0DE0" w:rsidRPr="00E438C0" w:rsidRDefault="004822BA" w:rsidP="004822BA">
            <w:pPr>
              <w:pStyle w:val="SL-FlLftSgl"/>
              <w:numPr>
                <w:ilvl w:val="0"/>
                <w:numId w:val="12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  <w:lang w:bidi="en-US"/>
              </w:rPr>
            </w:pPr>
            <w:r>
              <w:rPr>
                <w:rFonts w:ascii="Arial" w:hAnsi="Arial" w:cs="Arial"/>
                <w:sz w:val="20"/>
                <w:lang w:bidi="en-US"/>
              </w:rPr>
              <w:t>This facility is good at preventing patient safety mistakes</w:t>
            </w:r>
            <w:r w:rsidR="000E0DE0" w:rsidRPr="00994BCD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878" w:type="dxa"/>
            <w:vAlign w:val="center"/>
          </w:tcPr>
          <w:p w:rsidR="000E0DE0" w:rsidRPr="00BA47C4" w:rsidRDefault="000E0DE0" w:rsidP="000E0DE0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</w:tcPr>
          <w:p w:rsidR="000E0DE0" w:rsidRPr="00BA47C4" w:rsidRDefault="000E0DE0" w:rsidP="000E0DE0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center"/>
          </w:tcPr>
          <w:p w:rsidR="000E0DE0" w:rsidRPr="00BA47C4" w:rsidRDefault="000E0DE0" w:rsidP="000E0DE0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</w:tcPr>
          <w:p w:rsidR="000E0DE0" w:rsidRPr="00BA47C4" w:rsidRDefault="000E0DE0" w:rsidP="000E0DE0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:rsidR="000E0DE0" w:rsidRPr="00BA47C4" w:rsidRDefault="000E0DE0" w:rsidP="000E0DE0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0E0DE0" w:rsidRPr="00BA47C4" w:rsidRDefault="000E0DE0" w:rsidP="000E0DE0">
            <w:pPr>
              <w:pStyle w:val="SL-FlLftSgl"/>
              <w:spacing w:before="120" w:afterLines="40" w:after="9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25A09" w:rsidRDefault="00125A09" w:rsidP="00E438C0">
      <w:pPr>
        <w:ind w:firstLine="0"/>
        <w:rPr>
          <w:rFonts w:cs="Arial"/>
          <w:b/>
        </w:rPr>
      </w:pPr>
    </w:p>
    <w:p w:rsidR="000C3B40" w:rsidRDefault="000C3B40" w:rsidP="00E438C0">
      <w:pPr>
        <w:ind w:firstLine="0"/>
        <w:rPr>
          <w:rFonts w:cs="Arial"/>
          <w:b/>
        </w:rPr>
      </w:pPr>
    </w:p>
    <w:p w:rsidR="000C3B40" w:rsidRDefault="000C3B40" w:rsidP="00E438C0">
      <w:pPr>
        <w:ind w:firstLine="0"/>
        <w:rPr>
          <w:rFonts w:cs="Arial"/>
          <w:b/>
        </w:rPr>
      </w:pPr>
    </w:p>
    <w:p w:rsidR="00590E5A" w:rsidRDefault="00590E5A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AE3D42" w:rsidRPr="008B2111" w:rsidRDefault="00E71C88" w:rsidP="00590E5A">
      <w:pPr>
        <w:widowControl/>
        <w:adjustRightInd/>
        <w:spacing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 w:rsidRPr="008B2111">
        <w:rPr>
          <w:rFonts w:cs="Arial"/>
          <w:b/>
          <w:sz w:val="24"/>
          <w:szCs w:val="24"/>
          <w:u w:val="single"/>
        </w:rPr>
        <w:lastRenderedPageBreak/>
        <w:t>11</w:t>
      </w:r>
      <w:r w:rsidR="00AE3D42" w:rsidRPr="008B2111">
        <w:rPr>
          <w:rFonts w:cs="Arial"/>
          <w:b/>
          <w:sz w:val="24"/>
          <w:szCs w:val="24"/>
          <w:u w:val="single"/>
        </w:rPr>
        <w:t xml:space="preserve">.  </w:t>
      </w:r>
      <w:r w:rsidR="00CD680C">
        <w:rPr>
          <w:rFonts w:cs="Arial"/>
          <w:b/>
          <w:sz w:val="24"/>
          <w:szCs w:val="24"/>
          <w:u w:val="single"/>
        </w:rPr>
        <w:t>Information Exchange</w:t>
      </w:r>
    </w:p>
    <w:tbl>
      <w:tblPr>
        <w:tblW w:w="10313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778"/>
        <w:gridCol w:w="778"/>
        <w:gridCol w:w="778"/>
        <w:gridCol w:w="778"/>
        <w:gridCol w:w="778"/>
        <w:gridCol w:w="778"/>
        <w:gridCol w:w="965"/>
      </w:tblGrid>
      <w:tr w:rsidR="00415E52" w:rsidRPr="00283CAE" w:rsidTr="00AE5C91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415E52" w:rsidRPr="00CE0E0C" w:rsidRDefault="00415E52" w:rsidP="00E477D6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dxa"/>
            <w:vAlign w:val="bottom"/>
          </w:tcPr>
          <w:p w:rsidR="00415E52" w:rsidRPr="008B2111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111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8B211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211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778" w:type="dxa"/>
            <w:vAlign w:val="bottom"/>
          </w:tcPr>
          <w:p w:rsidR="00415E52" w:rsidRPr="008B2111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111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8B211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211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778" w:type="dxa"/>
            <w:vAlign w:val="bottom"/>
          </w:tcPr>
          <w:p w:rsidR="00415E52" w:rsidRPr="008B2111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111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8B211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2111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778" w:type="dxa"/>
            <w:vAlign w:val="bottom"/>
          </w:tcPr>
          <w:p w:rsidR="00415E52" w:rsidRPr="008B2111" w:rsidRDefault="00590E5A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Several times in the past 6 </w:t>
            </w:r>
            <w:r w:rsidR="00415E52" w:rsidRPr="008B2111">
              <w:rPr>
                <w:rFonts w:ascii="Arial" w:hAnsi="Arial" w:cs="Arial"/>
                <w:b/>
                <w:bCs/>
                <w:sz w:val="18"/>
                <w:szCs w:val="18"/>
              </w:rPr>
              <w:t>months</w:t>
            </w:r>
            <w:r w:rsidR="00415E52" w:rsidRPr="008B211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15E52" w:rsidRPr="008B211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778" w:type="dxa"/>
          </w:tcPr>
          <w:p w:rsidR="00415E52" w:rsidRPr="008B2111" w:rsidRDefault="00590E5A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6</w:t>
            </w:r>
            <w:r w:rsidR="00415E52" w:rsidRPr="008B21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months</w:t>
            </w:r>
            <w:r w:rsidR="00415E52" w:rsidRPr="008B211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15E52" w:rsidRPr="008B211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778" w:type="dxa"/>
            <w:tcBorders>
              <w:right w:val="dashSmallGap" w:sz="4" w:space="0" w:color="auto"/>
            </w:tcBorders>
            <w:vAlign w:val="bottom"/>
          </w:tcPr>
          <w:p w:rsidR="00415E52" w:rsidRPr="008B2111" w:rsidRDefault="00590E5A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 in the past 6</w:t>
            </w:r>
            <w:r w:rsidR="00415E52" w:rsidRPr="008B21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months</w:t>
            </w:r>
            <w:r w:rsidR="00415E52" w:rsidRPr="008B211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15E52" w:rsidRPr="008B211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D40101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1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415E52" w:rsidRPr="008B2111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111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415E52" w:rsidRPr="0017103C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11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AE5C91" w:rsidRPr="00283CAE" w:rsidTr="00AE5C91">
        <w:trPr>
          <w:trHeight w:hRule="exact" w:val="1152"/>
        </w:trPr>
        <w:tc>
          <w:tcPr>
            <w:tcW w:w="4680" w:type="dxa"/>
            <w:shd w:val="clear" w:color="auto" w:fill="auto"/>
            <w:vAlign w:val="center"/>
          </w:tcPr>
          <w:p w:rsidR="00415E52" w:rsidRPr="0084015B" w:rsidRDefault="00590E5A" w:rsidP="00E72012">
            <w:pPr>
              <w:pStyle w:val="SL-FlLftSgl"/>
              <w:numPr>
                <w:ilvl w:val="0"/>
                <w:numId w:val="39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  <w:lang w:bidi="en-US"/>
              </w:rPr>
              <w:t>Over the past 6</w:t>
            </w:r>
            <w:r w:rsidR="00E72012" w:rsidRPr="00E72012">
              <w:rPr>
                <w:rFonts w:ascii="Arial" w:hAnsi="Arial" w:cs="Arial"/>
                <w:sz w:val="20"/>
                <w:u w:val="single"/>
                <w:lang w:bidi="en-US"/>
              </w:rPr>
              <w:t xml:space="preserve"> months,</w:t>
            </w:r>
            <w:r w:rsidR="00E72012">
              <w:rPr>
                <w:rFonts w:ascii="Arial" w:hAnsi="Arial" w:cs="Arial"/>
                <w:sz w:val="20"/>
                <w:lang w:bidi="en-US"/>
              </w:rPr>
              <w:t xml:space="preserve"> how often were a</w:t>
            </w:r>
            <w:r w:rsidR="00E477D6">
              <w:rPr>
                <w:rFonts w:ascii="Arial" w:hAnsi="Arial" w:cs="Arial"/>
                <w:sz w:val="20"/>
                <w:lang w:bidi="en-US"/>
              </w:rPr>
              <w:t xml:space="preserve"> patient’s medical </w:t>
            </w:r>
            <w:r w:rsidR="00415E52" w:rsidRPr="0084015B">
              <w:rPr>
                <w:rFonts w:ascii="Arial" w:hAnsi="Arial" w:cs="Arial"/>
                <w:sz w:val="20"/>
                <w:lang w:bidi="en-US"/>
              </w:rPr>
              <w:t>records</w:t>
            </w:r>
            <w:r w:rsidR="00E72012">
              <w:rPr>
                <w:rFonts w:ascii="Arial" w:hAnsi="Arial" w:cs="Arial"/>
                <w:sz w:val="20"/>
                <w:lang w:bidi="en-US"/>
              </w:rPr>
              <w:t xml:space="preserve"> or</w:t>
            </w:r>
            <w:r w:rsidR="00415E52" w:rsidRPr="0084015B">
              <w:rPr>
                <w:rFonts w:ascii="Arial" w:hAnsi="Arial" w:cs="Arial"/>
                <w:sz w:val="20"/>
                <w:lang w:bidi="en-US"/>
              </w:rPr>
              <w:t xml:space="preserve"> lab</w:t>
            </w:r>
            <w:r w:rsidR="00E72012">
              <w:rPr>
                <w:rFonts w:ascii="Arial" w:hAnsi="Arial" w:cs="Arial"/>
                <w:sz w:val="20"/>
                <w:lang w:bidi="en-US"/>
              </w:rPr>
              <w:t>/</w:t>
            </w:r>
            <w:r w:rsidR="00E477D6">
              <w:rPr>
                <w:rFonts w:ascii="Arial" w:hAnsi="Arial" w:cs="Arial"/>
                <w:sz w:val="20"/>
                <w:lang w:bidi="en-US"/>
              </w:rPr>
              <w:t xml:space="preserve">diagnostic </w:t>
            </w:r>
            <w:r w:rsidR="00415E52" w:rsidRPr="0084015B">
              <w:rPr>
                <w:rFonts w:ascii="Arial" w:hAnsi="Arial" w:cs="Arial"/>
                <w:sz w:val="20"/>
                <w:lang w:bidi="en-US"/>
              </w:rPr>
              <w:t xml:space="preserve">results </w:t>
            </w:r>
            <w:r w:rsidR="004822BA">
              <w:rPr>
                <w:rFonts w:ascii="Arial" w:hAnsi="Arial" w:cs="Arial"/>
                <w:sz w:val="20"/>
                <w:lang w:bidi="en-US"/>
              </w:rPr>
              <w:t xml:space="preserve">not </w:t>
            </w:r>
            <w:r w:rsidR="00E477D6">
              <w:rPr>
                <w:rFonts w:ascii="Arial" w:hAnsi="Arial" w:cs="Arial"/>
                <w:sz w:val="20"/>
                <w:lang w:bidi="en-US"/>
              </w:rPr>
              <w:t>available when needed</w:t>
            </w:r>
            <w:r w:rsidR="00E72012">
              <w:rPr>
                <w:rFonts w:ascii="Arial" w:hAnsi="Arial" w:cs="Arial"/>
                <w:sz w:val="20"/>
                <w:lang w:bidi="en-US"/>
              </w:rPr>
              <w:t>?</w:t>
            </w:r>
            <w:r w:rsidR="00415E52" w:rsidRPr="0084015B">
              <w:rPr>
                <w:rFonts w:ascii="Arial" w:hAnsi="Arial" w:cs="Arial"/>
                <w:sz w:val="20"/>
                <w:lang w:bidi="en-US"/>
              </w:rPr>
              <w:tab/>
            </w:r>
          </w:p>
        </w:tc>
        <w:tc>
          <w:tcPr>
            <w:tcW w:w="778" w:type="dxa"/>
            <w:vAlign w:val="center"/>
          </w:tcPr>
          <w:p w:rsidR="00415E52" w:rsidRPr="00283CAE" w:rsidRDefault="00415E52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8" w:type="dxa"/>
            <w:vAlign w:val="center"/>
          </w:tcPr>
          <w:p w:rsidR="00415E52" w:rsidRPr="00283CAE" w:rsidRDefault="00415E52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8" w:type="dxa"/>
            <w:vAlign w:val="center"/>
          </w:tcPr>
          <w:p w:rsidR="00415E52" w:rsidRPr="00283CAE" w:rsidRDefault="00415E52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8" w:type="dxa"/>
            <w:vAlign w:val="center"/>
          </w:tcPr>
          <w:p w:rsidR="00415E52" w:rsidRPr="00283CAE" w:rsidRDefault="00415E52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8" w:type="dxa"/>
            <w:vAlign w:val="center"/>
          </w:tcPr>
          <w:p w:rsidR="00415E52" w:rsidRDefault="00415E52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8" w:type="dxa"/>
            <w:tcBorders>
              <w:right w:val="dashSmallGap" w:sz="4" w:space="0" w:color="auto"/>
            </w:tcBorders>
            <w:vAlign w:val="center"/>
          </w:tcPr>
          <w:p w:rsidR="00415E52" w:rsidRPr="00283CAE" w:rsidRDefault="00415E52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415E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415E52" w:rsidRPr="00283CAE" w:rsidRDefault="00415E52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020368" w:rsidRDefault="00020368" w:rsidP="00415E52">
      <w:pPr>
        <w:spacing w:after="120" w:line="280" w:lineRule="atLeast"/>
        <w:ind w:firstLine="0"/>
        <w:rPr>
          <w:b/>
          <w:sz w:val="24"/>
          <w:szCs w:val="24"/>
          <w:u w:val="single"/>
        </w:rPr>
      </w:pPr>
    </w:p>
    <w:p w:rsidR="00415E52" w:rsidRPr="00020368" w:rsidRDefault="00020368" w:rsidP="00415E52">
      <w:pPr>
        <w:spacing w:after="120" w:line="280" w:lineRule="atLeast"/>
        <w:ind w:firstLine="0"/>
        <w:rPr>
          <w:rFonts w:cs="Arial"/>
          <w:b/>
          <w:sz w:val="24"/>
          <w:szCs w:val="24"/>
          <w:u w:val="single"/>
        </w:rPr>
      </w:pPr>
      <w:r w:rsidRPr="00020368">
        <w:rPr>
          <w:b/>
          <w:sz w:val="24"/>
          <w:szCs w:val="24"/>
          <w:u w:val="single"/>
        </w:rPr>
        <w:t>12. Overall Patient Safety Ratings</w:t>
      </w:r>
    </w:p>
    <w:tbl>
      <w:tblPr>
        <w:tblW w:w="10026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78"/>
        <w:gridCol w:w="878"/>
        <w:gridCol w:w="871"/>
        <w:gridCol w:w="878"/>
        <w:gridCol w:w="878"/>
        <w:gridCol w:w="878"/>
        <w:gridCol w:w="965"/>
      </w:tblGrid>
      <w:tr w:rsidR="00415E52" w:rsidRPr="004C6A87" w:rsidTr="00020368">
        <w:trPr>
          <w:trHeight w:val="1044"/>
        </w:trPr>
        <w:tc>
          <w:tcPr>
            <w:tcW w:w="4678" w:type="dxa"/>
            <w:shd w:val="clear" w:color="auto" w:fill="auto"/>
            <w:vAlign w:val="bottom"/>
          </w:tcPr>
          <w:p w:rsidR="00415E52" w:rsidRPr="00E72012" w:rsidRDefault="00415E52" w:rsidP="00E72012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sz w:val="20"/>
              </w:rPr>
            </w:pPr>
            <w:r w:rsidRPr="008B2111">
              <w:rPr>
                <w:rFonts w:ascii="Arial" w:hAnsi="Arial" w:cs="Arial"/>
                <w:b/>
                <w:sz w:val="20"/>
              </w:rPr>
              <w:t>How much do you agree or disagr</w:t>
            </w:r>
            <w:r w:rsidR="008B2111">
              <w:rPr>
                <w:rFonts w:ascii="Arial" w:hAnsi="Arial" w:cs="Arial"/>
                <w:b/>
                <w:sz w:val="20"/>
              </w:rPr>
              <w:t>ee with the following statement</w:t>
            </w:r>
            <w:r w:rsidR="00E72012">
              <w:rPr>
                <w:rFonts w:ascii="Arial" w:hAnsi="Arial" w:cs="Arial"/>
                <w:b/>
                <w:sz w:val="20"/>
              </w:rPr>
              <w:t xml:space="preserve"> about your facility</w:t>
            </w:r>
            <w:r w:rsidRPr="008B2111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8" w:type="dxa"/>
            <w:vAlign w:val="bottom"/>
          </w:tcPr>
          <w:p w:rsidR="00415E52" w:rsidRPr="004C6A87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415E52" w:rsidRPr="004C6A87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415E52" w:rsidRPr="004C6A87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020368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</w:t>
            </w:r>
          </w:p>
          <w:p w:rsidR="00415E52" w:rsidRPr="004C6A87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415E52" w:rsidRPr="004C6A87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415E52" w:rsidRPr="004C6A87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020368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Apply or Don’t </w:t>
            </w:r>
          </w:p>
          <w:p w:rsidR="00415E52" w:rsidRPr="004C6A87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415E52" w:rsidRPr="004C6A87" w:rsidRDefault="00415E52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415E52" w:rsidRPr="00BA47C4" w:rsidTr="00020368">
        <w:trPr>
          <w:trHeight w:hRule="exact" w:val="720"/>
        </w:trPr>
        <w:tc>
          <w:tcPr>
            <w:tcW w:w="4678" w:type="dxa"/>
            <w:shd w:val="clear" w:color="auto" w:fill="auto"/>
            <w:vAlign w:val="center"/>
          </w:tcPr>
          <w:p w:rsidR="00415E52" w:rsidRPr="008B2111" w:rsidRDefault="00415E52" w:rsidP="00F56A1B">
            <w:pPr>
              <w:pStyle w:val="SL-FlLftSgl"/>
              <w:numPr>
                <w:ilvl w:val="0"/>
                <w:numId w:val="42"/>
              </w:numPr>
              <w:tabs>
                <w:tab w:val="clear" w:pos="36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8B2111">
              <w:rPr>
                <w:rFonts w:ascii="Arial" w:hAnsi="Arial" w:cs="Arial"/>
                <w:sz w:val="20"/>
              </w:rPr>
              <w:t>I would feel safe being treated here as a patient</w:t>
            </w:r>
            <w:r w:rsidRPr="008B211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415E52" w:rsidRPr="00BA47C4" w:rsidRDefault="00415E5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415E52" w:rsidRPr="00BA47C4" w:rsidRDefault="00415E5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415E52" w:rsidRPr="00BA47C4" w:rsidRDefault="00415E5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415E52" w:rsidRPr="00BA47C4" w:rsidRDefault="00415E5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415E52" w:rsidRPr="00BA47C4" w:rsidRDefault="00415E5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415E52" w:rsidRPr="00BA47C4" w:rsidRDefault="00415E52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415E52" w:rsidRDefault="00415E52" w:rsidP="00415E52">
      <w:pPr>
        <w:spacing w:after="120" w:line="280" w:lineRule="atLeast"/>
        <w:ind w:firstLine="0"/>
        <w:rPr>
          <w:rFonts w:cs="Arial"/>
          <w:b/>
        </w:rPr>
      </w:pPr>
    </w:p>
    <w:p w:rsidR="00AE3D42" w:rsidRDefault="00AE3D42" w:rsidP="00E72012">
      <w:pPr>
        <w:pStyle w:val="ListParagraph"/>
        <w:numPr>
          <w:ilvl w:val="0"/>
          <w:numId w:val="42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903A57">
        <w:rPr>
          <w:rFonts w:ascii="Arial" w:hAnsi="Arial" w:cs="Arial"/>
          <w:sz w:val="20"/>
          <w:szCs w:val="20"/>
        </w:rPr>
        <w:t>Overall, how would you rate the systems and clinical processes your facility has in place to prevent, catch, and correct problems that have the potential to affect patients?</w:t>
      </w:r>
    </w:p>
    <w:p w:rsidR="00E72012" w:rsidRPr="00E72012" w:rsidRDefault="00E72012" w:rsidP="00E72012">
      <w:pPr>
        <w:pStyle w:val="ListParagraph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tbl>
      <w:tblPr>
        <w:tblW w:w="5981" w:type="dxa"/>
        <w:jc w:val="center"/>
        <w:tblLook w:val="01E0" w:firstRow="1" w:lastRow="1" w:firstColumn="1" w:lastColumn="1" w:noHBand="0" w:noVBand="0"/>
      </w:tblPr>
      <w:tblGrid>
        <w:gridCol w:w="1195"/>
        <w:gridCol w:w="1195"/>
        <w:gridCol w:w="1201"/>
        <w:gridCol w:w="1195"/>
        <w:gridCol w:w="1195"/>
      </w:tblGrid>
      <w:tr w:rsidR="00AE3D42" w:rsidRPr="00A25A4C" w:rsidTr="00020368">
        <w:trPr>
          <w:jc w:val="center"/>
        </w:trPr>
        <w:tc>
          <w:tcPr>
            <w:tcW w:w="1195" w:type="dxa"/>
          </w:tcPr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Poor</w:t>
            </w:r>
          </w:p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195" w:type="dxa"/>
          </w:tcPr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Fair</w:t>
            </w:r>
          </w:p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201" w:type="dxa"/>
          </w:tcPr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Good</w:t>
            </w:r>
          </w:p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195" w:type="dxa"/>
          </w:tcPr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Very good</w:t>
            </w:r>
          </w:p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195" w:type="dxa"/>
          </w:tcPr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Excellent</w:t>
            </w:r>
          </w:p>
          <w:p w:rsidR="00AE3D42" w:rsidRPr="00A25A4C" w:rsidRDefault="00AE3D42" w:rsidP="00607863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25A4C">
              <w:rPr>
                <w:rFonts w:ascii="Arial" w:hAnsi="Arial" w:cs="Arial"/>
                <w:b/>
                <w:sz w:val="20"/>
              </w:rPr>
              <w:t>▼</w:t>
            </w:r>
          </w:p>
        </w:tc>
      </w:tr>
      <w:tr w:rsidR="00AE3D42" w:rsidRPr="00FD62D9" w:rsidTr="00020368">
        <w:trPr>
          <w:jc w:val="center"/>
        </w:trPr>
        <w:tc>
          <w:tcPr>
            <w:tcW w:w="1195" w:type="dxa"/>
            <w:vAlign w:val="bottom"/>
          </w:tcPr>
          <w:p w:rsidR="00AE3D42" w:rsidRPr="00A25A4C" w:rsidRDefault="00AE3D42" w:rsidP="00607863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 w:rsidRPr="00A25A4C">
              <w:rPr>
                <w:sz w:val="32"/>
                <w:szCs w:val="32"/>
              </w:rPr>
              <w:t xml:space="preserve"> </w:t>
            </w:r>
            <w:r w:rsidRPr="00A25A4C">
              <w:rPr>
                <w:sz w:val="32"/>
                <w:szCs w:val="32"/>
              </w:rPr>
              <w:sym w:font="Wingdings" w:char="F0A8"/>
            </w:r>
            <w:r w:rsidRPr="00161F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5" w:type="dxa"/>
            <w:vAlign w:val="bottom"/>
          </w:tcPr>
          <w:p w:rsidR="00AE3D42" w:rsidRPr="00A25A4C" w:rsidRDefault="00AE3D42" w:rsidP="00607863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 w:rsidRPr="00A25A4C">
              <w:rPr>
                <w:sz w:val="32"/>
                <w:szCs w:val="32"/>
              </w:rPr>
              <w:t xml:space="preserve"> </w:t>
            </w:r>
            <w:r w:rsidRPr="00A25A4C">
              <w:rPr>
                <w:sz w:val="32"/>
                <w:szCs w:val="32"/>
              </w:rPr>
              <w:sym w:font="Wingdings" w:char="F0A8"/>
            </w:r>
            <w:r w:rsidRPr="00161F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Align w:val="bottom"/>
          </w:tcPr>
          <w:p w:rsidR="00AE3D42" w:rsidRPr="00A25A4C" w:rsidRDefault="00AE3D42" w:rsidP="00607863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 w:rsidRPr="00A25A4C">
              <w:rPr>
                <w:sz w:val="32"/>
                <w:szCs w:val="32"/>
              </w:rPr>
              <w:t xml:space="preserve"> </w:t>
            </w:r>
            <w:r w:rsidRPr="00A25A4C">
              <w:rPr>
                <w:sz w:val="32"/>
                <w:szCs w:val="32"/>
              </w:rPr>
              <w:sym w:font="Wingdings" w:char="F0A8"/>
            </w:r>
            <w:r w:rsidRPr="00161F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5" w:type="dxa"/>
            <w:vAlign w:val="bottom"/>
          </w:tcPr>
          <w:p w:rsidR="00AE3D42" w:rsidRPr="00A25A4C" w:rsidRDefault="00AE3D42" w:rsidP="00607863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 w:rsidRPr="00A25A4C">
              <w:rPr>
                <w:sz w:val="32"/>
                <w:szCs w:val="32"/>
              </w:rPr>
              <w:t xml:space="preserve"> </w:t>
            </w:r>
            <w:r w:rsidRPr="00A25A4C">
              <w:rPr>
                <w:sz w:val="32"/>
                <w:szCs w:val="32"/>
              </w:rPr>
              <w:sym w:font="Wingdings" w:char="F0A8"/>
            </w:r>
            <w:r w:rsidRPr="00161F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5" w:type="dxa"/>
            <w:vAlign w:val="bottom"/>
          </w:tcPr>
          <w:p w:rsidR="00AE3D42" w:rsidRPr="00A25A4C" w:rsidRDefault="00AE3D42" w:rsidP="00607863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 w:rsidRPr="00A25A4C">
              <w:rPr>
                <w:sz w:val="32"/>
                <w:szCs w:val="32"/>
              </w:rPr>
              <w:t xml:space="preserve"> </w:t>
            </w:r>
            <w:r w:rsidRPr="00A25A4C">
              <w:rPr>
                <w:sz w:val="32"/>
                <w:szCs w:val="32"/>
              </w:rPr>
              <w:sym w:font="Wingdings" w:char="F0A8"/>
            </w:r>
            <w:r w:rsidRPr="00161F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13010F" w:rsidRDefault="0013010F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125A09" w:rsidRDefault="00E71C88" w:rsidP="00423A67">
      <w:pPr>
        <w:pStyle w:val="SL-FlLftSgl"/>
        <w:spacing w:before="340" w:after="200"/>
        <w:ind w:left="-18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</w:t>
      </w:r>
      <w:r w:rsidR="0041247A">
        <w:rPr>
          <w:rFonts w:ascii="Arial" w:hAnsi="Arial" w:cs="Arial"/>
          <w:b/>
          <w:sz w:val="24"/>
          <w:szCs w:val="24"/>
          <w:u w:val="single"/>
        </w:rPr>
        <w:t>3</w:t>
      </w:r>
      <w:r w:rsidR="00E462C2">
        <w:rPr>
          <w:rFonts w:ascii="Arial" w:hAnsi="Arial" w:cs="Arial"/>
          <w:b/>
          <w:sz w:val="24"/>
          <w:szCs w:val="24"/>
          <w:u w:val="single"/>
        </w:rPr>
        <w:t xml:space="preserve">.  </w:t>
      </w:r>
      <w:r w:rsidR="009048C1">
        <w:rPr>
          <w:rFonts w:ascii="Arial" w:hAnsi="Arial" w:cs="Arial"/>
          <w:b/>
          <w:sz w:val="24"/>
          <w:szCs w:val="24"/>
          <w:u w:val="single"/>
        </w:rPr>
        <w:t>Use of</w:t>
      </w:r>
      <w:r w:rsidR="0094355A">
        <w:rPr>
          <w:rFonts w:ascii="Arial" w:hAnsi="Arial" w:cs="Arial"/>
          <w:b/>
          <w:sz w:val="24"/>
          <w:szCs w:val="24"/>
          <w:u w:val="single"/>
        </w:rPr>
        <w:t xml:space="preserve"> a Procedure/</w:t>
      </w:r>
      <w:r w:rsidR="00BA21EA">
        <w:rPr>
          <w:rFonts w:ascii="Arial" w:hAnsi="Arial" w:cs="Arial"/>
          <w:b/>
          <w:sz w:val="24"/>
          <w:szCs w:val="24"/>
          <w:u w:val="single"/>
        </w:rPr>
        <w:t>Surgical</w:t>
      </w:r>
      <w:r w:rsidR="00594BF3">
        <w:rPr>
          <w:rFonts w:ascii="Arial" w:hAnsi="Arial" w:cs="Arial"/>
          <w:b/>
          <w:sz w:val="24"/>
          <w:szCs w:val="24"/>
          <w:u w:val="single"/>
        </w:rPr>
        <w:t xml:space="preserve"> Safety</w:t>
      </w:r>
      <w:r w:rsidR="00BA21EA">
        <w:rPr>
          <w:rFonts w:ascii="Arial" w:hAnsi="Arial" w:cs="Arial"/>
          <w:b/>
          <w:sz w:val="24"/>
          <w:szCs w:val="24"/>
          <w:u w:val="single"/>
        </w:rPr>
        <w:t xml:space="preserve"> Checklist</w:t>
      </w:r>
      <w:r w:rsidR="00594A1D">
        <w:rPr>
          <w:rFonts w:ascii="Arial" w:hAnsi="Arial" w:cs="Arial"/>
          <w:sz w:val="24"/>
          <w:szCs w:val="24"/>
        </w:rPr>
        <w:t xml:space="preserve"> </w:t>
      </w:r>
    </w:p>
    <w:p w:rsidR="00AD37C5" w:rsidRPr="00AD37C5" w:rsidRDefault="00AD37C5" w:rsidP="00423A67">
      <w:pPr>
        <w:ind w:left="-180" w:firstLine="0"/>
        <w:rPr>
          <w:lang w:bidi="en-US"/>
        </w:rPr>
      </w:pPr>
      <w:r w:rsidRPr="0094355A">
        <w:rPr>
          <w:rFonts w:cs="Arial"/>
        </w:rPr>
        <w:t xml:space="preserve">a. </w:t>
      </w:r>
      <w:r w:rsidRPr="0094355A">
        <w:rPr>
          <w:rFonts w:cs="Arial"/>
          <w:lang w:bidi="en-US"/>
        </w:rPr>
        <w:t xml:space="preserve">Are you typically in the room </w:t>
      </w:r>
      <w:r w:rsidRPr="0094355A">
        <w:rPr>
          <w:rFonts w:cs="Arial"/>
          <w:u w:val="single"/>
          <w:lang w:bidi="en-US"/>
        </w:rPr>
        <w:t>during</w:t>
      </w:r>
      <w:r w:rsidR="004A2EB8">
        <w:rPr>
          <w:rFonts w:cs="Arial"/>
          <w:lang w:bidi="en-US"/>
        </w:rPr>
        <w:t xml:space="preserve"> the performance of surgerie</w:t>
      </w:r>
      <w:r w:rsidRPr="0094355A">
        <w:rPr>
          <w:rFonts w:cs="Arial"/>
          <w:lang w:bidi="en-US"/>
        </w:rPr>
        <w:t xml:space="preserve">s, procedures, or treatments?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0"/>
      </w:tblGrid>
      <w:tr w:rsidR="00C02B09" w:rsidTr="00423A67">
        <w:trPr>
          <w:trHeight w:val="576"/>
        </w:trPr>
        <w:tc>
          <w:tcPr>
            <w:tcW w:w="648" w:type="dxa"/>
            <w:vAlign w:val="bottom"/>
          </w:tcPr>
          <w:p w:rsidR="00C02B09" w:rsidRPr="00BD568F" w:rsidRDefault="00C02B09" w:rsidP="00E72012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C02B09" w:rsidRPr="00C02B09" w:rsidRDefault="00C02B09" w:rsidP="00E72012">
            <w:pPr>
              <w:pStyle w:val="SL-FlLftSgl"/>
              <w:spacing w:before="3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02B0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C02B09" w:rsidTr="00E72012">
        <w:trPr>
          <w:trHeight w:val="639"/>
        </w:trPr>
        <w:tc>
          <w:tcPr>
            <w:tcW w:w="648" w:type="dxa"/>
            <w:vAlign w:val="center"/>
          </w:tcPr>
          <w:p w:rsidR="00C02B09" w:rsidRPr="00BA47C4" w:rsidRDefault="00C02B09" w:rsidP="00E72012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  <w:vAlign w:val="bottom"/>
          </w:tcPr>
          <w:p w:rsidR="00C02B09" w:rsidRPr="00C02B09" w:rsidRDefault="00E72012" w:rsidP="00E72012">
            <w:pPr>
              <w:pStyle w:val="SL-FlLftSgl"/>
              <w:spacing w:after="20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02B0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Go</w:t>
            </w:r>
            <w:r w:rsidRPr="00903A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Section 14</w:t>
            </w:r>
            <w:r w:rsidR="00740ECF" w:rsidRPr="0013010F">
              <w:rPr>
                <w:rFonts w:ascii="Arial" w:hAnsi="Arial" w:cs="Arial"/>
                <w:b/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6B3CC" wp14:editId="19BC9F6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18934</wp:posOffset>
                      </wp:positionV>
                      <wp:extent cx="257175" cy="102235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022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8.6pt;margin-top:1.5pt;width:20.2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" adj="17307" fillcolor="black [3200]" strokecolor="black [1600]" strokeweight="2pt"/>
                  </w:pict>
                </mc:Fallback>
              </mc:AlternateContent>
            </w:r>
          </w:p>
        </w:tc>
      </w:tr>
    </w:tbl>
    <w:tbl>
      <w:tblPr>
        <w:tblW w:w="10865" w:type="dxa"/>
        <w:tblInd w:w="-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0"/>
        <w:gridCol w:w="1080"/>
        <w:gridCol w:w="1080"/>
        <w:gridCol w:w="1080"/>
        <w:gridCol w:w="1080"/>
        <w:gridCol w:w="1080"/>
        <w:gridCol w:w="965"/>
      </w:tblGrid>
      <w:tr w:rsidR="00740ECF" w:rsidRPr="00A14712" w:rsidTr="00303231">
        <w:trPr>
          <w:trHeight w:val="1044"/>
        </w:trPr>
        <w:tc>
          <w:tcPr>
            <w:tcW w:w="4500" w:type="dxa"/>
            <w:shd w:val="clear" w:color="auto" w:fill="auto"/>
            <w:vAlign w:val="bottom"/>
          </w:tcPr>
          <w:p w:rsidR="002F1250" w:rsidRPr="004C6A87" w:rsidRDefault="00590E5A" w:rsidP="004A2EB8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-115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Over the past 6</w:t>
            </w:r>
            <w:r w:rsidR="009048C1" w:rsidRPr="009048C1">
              <w:rPr>
                <w:rFonts w:ascii="Arial" w:hAnsi="Arial" w:cs="Arial"/>
                <w:b/>
                <w:sz w:val="20"/>
                <w:u w:val="single"/>
              </w:rPr>
              <w:t xml:space="preserve"> months</w:t>
            </w:r>
            <w:r w:rsidR="009048C1">
              <w:rPr>
                <w:rFonts w:ascii="Arial" w:hAnsi="Arial" w:cs="Arial"/>
                <w:b/>
                <w:sz w:val="20"/>
              </w:rPr>
              <w:t xml:space="preserve">, for how many </w:t>
            </w:r>
            <w:r w:rsidR="004A2EB8">
              <w:rPr>
                <w:rFonts w:ascii="Arial" w:hAnsi="Arial" w:cs="Arial"/>
                <w:b/>
                <w:sz w:val="20"/>
              </w:rPr>
              <w:t>procedures</w:t>
            </w:r>
            <w:r w:rsidR="009048C1">
              <w:rPr>
                <w:rFonts w:ascii="Arial" w:hAnsi="Arial" w:cs="Arial"/>
                <w:b/>
                <w:sz w:val="20"/>
              </w:rPr>
              <w:t xml:space="preserve"> did</w:t>
            </w:r>
            <w:r w:rsidR="00E72012">
              <w:rPr>
                <w:rFonts w:ascii="Arial" w:hAnsi="Arial" w:cs="Arial"/>
                <w:b/>
                <w:sz w:val="20"/>
              </w:rPr>
              <w:t xml:space="preserve"> the following things happen</w:t>
            </w:r>
            <w:r w:rsidR="00227FD7" w:rsidRPr="004C6A87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080" w:type="dxa"/>
            <w:vAlign w:val="bottom"/>
          </w:tcPr>
          <w:p w:rsidR="00740ECF" w:rsidRPr="009048C1" w:rsidRDefault="00AD37C5" w:rsidP="00566AF1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8C1">
              <w:rPr>
                <w:rFonts w:ascii="Arial" w:hAnsi="Arial" w:cs="Arial"/>
                <w:b/>
                <w:bCs/>
                <w:sz w:val="18"/>
                <w:szCs w:val="18"/>
              </w:rPr>
              <w:t>No procedures</w:t>
            </w:r>
            <w:r w:rsidR="00740ECF" w:rsidRPr="009048C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40ECF" w:rsidRPr="009048C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Align w:val="bottom"/>
          </w:tcPr>
          <w:p w:rsidR="00740ECF" w:rsidRPr="009048C1" w:rsidRDefault="00AD37C5" w:rsidP="0013010F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8C1">
              <w:rPr>
                <w:rFonts w:ascii="Arial" w:hAnsi="Arial" w:cs="Arial"/>
                <w:b/>
                <w:bCs/>
                <w:sz w:val="18"/>
                <w:szCs w:val="18"/>
              </w:rPr>
              <w:t>Few procedures</w:t>
            </w:r>
            <w:r w:rsidR="00740ECF" w:rsidRPr="009048C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40ECF" w:rsidRPr="009048C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Align w:val="bottom"/>
          </w:tcPr>
          <w:p w:rsidR="00566AF1" w:rsidRPr="009048C1" w:rsidRDefault="00AD37C5" w:rsidP="0013010F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8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About </w:t>
            </w:r>
          </w:p>
          <w:p w:rsidR="00740ECF" w:rsidRPr="009048C1" w:rsidRDefault="00AD37C5" w:rsidP="0013010F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8C1">
              <w:rPr>
                <w:rFonts w:ascii="Arial" w:hAnsi="Arial" w:cs="Arial"/>
                <w:b/>
                <w:bCs/>
                <w:sz w:val="18"/>
                <w:szCs w:val="18"/>
              </w:rPr>
              <w:t>half the procedures</w:t>
            </w:r>
            <w:r w:rsidR="00740ECF" w:rsidRPr="009048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0ECF" w:rsidRPr="009048C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40ECF" w:rsidRPr="009048C1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Align w:val="bottom"/>
          </w:tcPr>
          <w:p w:rsidR="00740ECF" w:rsidRPr="009048C1" w:rsidRDefault="00AD37C5" w:rsidP="0013010F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8C1">
              <w:rPr>
                <w:rFonts w:ascii="Arial" w:hAnsi="Arial" w:cs="Arial"/>
                <w:b/>
                <w:bCs/>
                <w:sz w:val="18"/>
                <w:szCs w:val="18"/>
              </w:rPr>
              <w:t>Most procedures</w:t>
            </w:r>
            <w:r w:rsidR="00740ECF" w:rsidRPr="009048C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40ECF" w:rsidRPr="009048C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bottom"/>
          </w:tcPr>
          <w:p w:rsidR="00740ECF" w:rsidRPr="009048C1" w:rsidRDefault="00AD37C5" w:rsidP="0013010F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8C1">
              <w:rPr>
                <w:rFonts w:ascii="Arial" w:hAnsi="Arial" w:cs="Arial"/>
                <w:b/>
                <w:bCs/>
                <w:sz w:val="18"/>
                <w:szCs w:val="18"/>
              </w:rPr>
              <w:t>All procedures</w:t>
            </w:r>
            <w:r w:rsidR="00740ECF" w:rsidRPr="009048C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40ECF" w:rsidRPr="009048C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740ECF" w:rsidRPr="009048C1" w:rsidRDefault="00740ECF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8C1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40ECF" w:rsidRPr="009048C1" w:rsidRDefault="00740ECF" w:rsidP="00EF0ED3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8C1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D4401" w:rsidRPr="00A14712" w:rsidTr="00303231">
        <w:trPr>
          <w:trHeight w:hRule="exact" w:val="973"/>
        </w:trPr>
        <w:tc>
          <w:tcPr>
            <w:tcW w:w="4500" w:type="dxa"/>
            <w:shd w:val="clear" w:color="auto" w:fill="auto"/>
            <w:vAlign w:val="center"/>
          </w:tcPr>
          <w:p w:rsidR="00DD4401" w:rsidRPr="00594BF3" w:rsidRDefault="00DD4401" w:rsidP="00CE0E0C">
            <w:pPr>
              <w:pStyle w:val="SL-FlLftSgl"/>
              <w:numPr>
                <w:ilvl w:val="0"/>
                <w:numId w:val="13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594BF3">
              <w:rPr>
                <w:rFonts w:ascii="Arial" w:hAnsi="Arial" w:cs="Arial"/>
                <w:sz w:val="20"/>
              </w:rPr>
              <w:t>In preparation for procedures, we confirm</w:t>
            </w:r>
            <w:r w:rsidR="009048C1">
              <w:rPr>
                <w:rFonts w:ascii="Arial" w:hAnsi="Arial" w:cs="Arial"/>
                <w:sz w:val="20"/>
              </w:rPr>
              <w:t>ed</w:t>
            </w:r>
            <w:r w:rsidRPr="00594BF3">
              <w:rPr>
                <w:rFonts w:ascii="Arial" w:hAnsi="Arial" w:cs="Arial"/>
                <w:sz w:val="20"/>
              </w:rPr>
              <w:t xml:space="preserve"> patient identity and procedure details with patients or their caregivers.</w:t>
            </w:r>
            <w:r w:rsidRPr="00594BF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25A09" w:rsidRPr="00A14712" w:rsidTr="00303231">
        <w:trPr>
          <w:trHeight w:hRule="exact" w:val="802"/>
        </w:trPr>
        <w:tc>
          <w:tcPr>
            <w:tcW w:w="4500" w:type="dxa"/>
            <w:shd w:val="clear" w:color="auto" w:fill="auto"/>
            <w:vAlign w:val="center"/>
          </w:tcPr>
          <w:p w:rsidR="00125A09" w:rsidRPr="00594BF3" w:rsidRDefault="00594BF3" w:rsidP="00883600">
            <w:pPr>
              <w:pStyle w:val="SL-FlLftSgl"/>
              <w:numPr>
                <w:ilvl w:val="0"/>
                <w:numId w:val="13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594BF3">
              <w:rPr>
                <w:rFonts w:ascii="Arial" w:hAnsi="Arial" w:cs="Arial"/>
                <w:sz w:val="20"/>
              </w:rPr>
              <w:t>Before the start of procedures</w:t>
            </w:r>
            <w:r>
              <w:rPr>
                <w:rFonts w:ascii="Arial" w:hAnsi="Arial" w:cs="Arial"/>
                <w:sz w:val="20"/>
              </w:rPr>
              <w:t xml:space="preserve">, all team members </w:t>
            </w:r>
            <w:r w:rsidRPr="00594BF3">
              <w:rPr>
                <w:rFonts w:ascii="Arial" w:hAnsi="Arial" w:cs="Arial"/>
                <w:sz w:val="20"/>
              </w:rPr>
              <w:t>stop</w:t>
            </w:r>
            <w:r w:rsidR="009048C1">
              <w:rPr>
                <w:rFonts w:ascii="Arial" w:hAnsi="Arial" w:cs="Arial"/>
                <w:sz w:val="20"/>
              </w:rPr>
              <w:t>ped</w:t>
            </w:r>
            <w:r w:rsidRPr="00594BF3">
              <w:rPr>
                <w:rFonts w:ascii="Arial" w:hAnsi="Arial" w:cs="Arial"/>
                <w:sz w:val="20"/>
              </w:rPr>
              <w:t xml:space="preserve"> to di</w:t>
            </w:r>
            <w:r w:rsidR="009048C1">
              <w:rPr>
                <w:rFonts w:ascii="Arial" w:hAnsi="Arial" w:cs="Arial"/>
                <w:sz w:val="20"/>
              </w:rPr>
              <w:t>scuss the overall plan of what wa</w:t>
            </w:r>
            <w:r w:rsidR="005B0E6D">
              <w:rPr>
                <w:rFonts w:ascii="Arial" w:hAnsi="Arial" w:cs="Arial"/>
                <w:sz w:val="20"/>
              </w:rPr>
              <w:t>s to be done</w:t>
            </w:r>
            <w:r w:rsidR="00125A09" w:rsidRPr="00594BF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_GoBack"/>
            <w:bookmarkEnd w:id="1"/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25A09" w:rsidRPr="00A14712" w:rsidTr="00303231">
        <w:trPr>
          <w:trHeight w:hRule="exact" w:val="802"/>
        </w:trPr>
        <w:tc>
          <w:tcPr>
            <w:tcW w:w="4500" w:type="dxa"/>
            <w:shd w:val="clear" w:color="auto" w:fill="auto"/>
            <w:vAlign w:val="center"/>
          </w:tcPr>
          <w:p w:rsidR="00594BF3" w:rsidRPr="00594BF3" w:rsidRDefault="009048C1" w:rsidP="00883600">
            <w:pPr>
              <w:pStyle w:val="SL-FlLftSgl"/>
              <w:numPr>
                <w:ilvl w:val="0"/>
                <w:numId w:val="13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doctor encouraged</w:t>
            </w:r>
            <w:r w:rsidR="00594BF3" w:rsidRPr="00594BF3">
              <w:rPr>
                <w:rFonts w:ascii="Arial" w:hAnsi="Arial" w:cs="Arial"/>
                <w:sz w:val="20"/>
              </w:rPr>
              <w:t xml:space="preserve"> every team</w:t>
            </w:r>
            <w:r>
              <w:rPr>
                <w:rFonts w:ascii="Arial" w:hAnsi="Arial" w:cs="Arial"/>
                <w:sz w:val="20"/>
              </w:rPr>
              <w:t xml:space="preserve"> member to speak up if they had</w:t>
            </w:r>
            <w:r w:rsidR="00594BF3" w:rsidRPr="00594BF3">
              <w:rPr>
                <w:rFonts w:ascii="Arial" w:hAnsi="Arial" w:cs="Arial"/>
                <w:sz w:val="20"/>
              </w:rPr>
              <w:t xml:space="preserve"> any concerns during a case</w:t>
            </w:r>
            <w:r w:rsidRPr="00883600">
              <w:rPr>
                <w:rFonts w:ascii="Arial" w:hAnsi="Arial" w:cs="Arial"/>
                <w:sz w:val="20"/>
              </w:rPr>
              <w:tab/>
            </w:r>
          </w:p>
          <w:p w:rsidR="00125A09" w:rsidRPr="00BA47C4" w:rsidRDefault="00125A09" w:rsidP="00883600">
            <w:pPr>
              <w:pStyle w:val="SL-FlLftSgl"/>
              <w:numPr>
                <w:ilvl w:val="0"/>
                <w:numId w:val="13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BA47C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25A09" w:rsidRPr="00BA47C4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25A09" w:rsidRPr="00A14712" w:rsidTr="00303231">
        <w:trPr>
          <w:trHeight w:hRule="exact" w:val="910"/>
        </w:trPr>
        <w:tc>
          <w:tcPr>
            <w:tcW w:w="4500" w:type="dxa"/>
            <w:shd w:val="clear" w:color="auto" w:fill="auto"/>
            <w:vAlign w:val="center"/>
          </w:tcPr>
          <w:p w:rsidR="00125A09" w:rsidRPr="00883600" w:rsidRDefault="001E547A" w:rsidP="00883600">
            <w:pPr>
              <w:pStyle w:val="SL-FlLftSgl"/>
              <w:numPr>
                <w:ilvl w:val="0"/>
                <w:numId w:val="40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1E547A">
              <w:rPr>
                <w:rFonts w:ascii="Arial" w:hAnsi="Arial" w:cs="Arial"/>
                <w:sz w:val="20"/>
              </w:rPr>
              <w:t>After procedures, team members discuss</w:t>
            </w:r>
            <w:r w:rsidR="009048C1">
              <w:rPr>
                <w:rFonts w:ascii="Arial" w:hAnsi="Arial" w:cs="Arial"/>
                <w:sz w:val="20"/>
              </w:rPr>
              <w:t>ed</w:t>
            </w:r>
            <w:r w:rsidRPr="001E547A">
              <w:rPr>
                <w:rFonts w:ascii="Arial" w:hAnsi="Arial" w:cs="Arial"/>
                <w:sz w:val="20"/>
              </w:rPr>
              <w:t xml:space="preserve"> any problems that may have occurred or</w:t>
            </w:r>
            <w:r w:rsidRPr="00883600">
              <w:rPr>
                <w:rFonts w:ascii="Arial" w:hAnsi="Arial" w:cs="Arial"/>
                <w:sz w:val="20"/>
              </w:rPr>
              <w:t xml:space="preserve"> ways to improve patient safety.</w:t>
            </w:r>
            <w:r w:rsidR="00125A09" w:rsidRPr="008836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bottom"/>
          </w:tcPr>
          <w:p w:rsidR="00125A09" w:rsidRPr="00BD568F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:rsidR="00125A09" w:rsidRPr="00BD568F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125A09" w:rsidRPr="00BD568F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:rsidR="00125A09" w:rsidRPr="00BD568F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bottom"/>
          </w:tcPr>
          <w:p w:rsidR="00125A09" w:rsidRPr="00BD568F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25A09" w:rsidRPr="00BD568F" w:rsidRDefault="00125A09" w:rsidP="00594BF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E547A" w:rsidRPr="00A14712" w:rsidTr="00303231">
        <w:trPr>
          <w:trHeight w:hRule="exact" w:val="712"/>
        </w:trPr>
        <w:tc>
          <w:tcPr>
            <w:tcW w:w="4500" w:type="dxa"/>
            <w:shd w:val="clear" w:color="auto" w:fill="auto"/>
            <w:vAlign w:val="center"/>
          </w:tcPr>
          <w:p w:rsidR="001E547A" w:rsidRPr="001E547A" w:rsidRDefault="001E547A" w:rsidP="00883600">
            <w:pPr>
              <w:pStyle w:val="SL-FlLftSgl"/>
              <w:numPr>
                <w:ilvl w:val="0"/>
                <w:numId w:val="40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1E547A">
              <w:rPr>
                <w:rFonts w:ascii="Arial" w:hAnsi="Arial" w:cs="Arial"/>
                <w:sz w:val="20"/>
              </w:rPr>
              <w:t>After procedures, team members discuss</w:t>
            </w:r>
            <w:r w:rsidR="009048C1">
              <w:rPr>
                <w:rFonts w:ascii="Arial" w:hAnsi="Arial" w:cs="Arial"/>
                <w:sz w:val="20"/>
              </w:rPr>
              <w:t>ed</w:t>
            </w:r>
            <w:r w:rsidRPr="001E547A">
              <w:rPr>
                <w:rFonts w:ascii="Arial" w:hAnsi="Arial" w:cs="Arial"/>
                <w:sz w:val="20"/>
              </w:rPr>
              <w:t xml:space="preserve"> an</w:t>
            </w:r>
            <w:r w:rsidR="000A50D2">
              <w:rPr>
                <w:rFonts w:ascii="Arial" w:hAnsi="Arial" w:cs="Arial"/>
                <w:sz w:val="20"/>
              </w:rPr>
              <w:t>y concerns for patient recovery</w:t>
            </w:r>
            <w:r w:rsidR="009048C1" w:rsidRPr="008836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bottom"/>
          </w:tcPr>
          <w:p w:rsidR="001E547A" w:rsidRPr="00BD568F" w:rsidRDefault="001E547A" w:rsidP="008D1296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:rsidR="001E547A" w:rsidRPr="00BD568F" w:rsidRDefault="001E547A" w:rsidP="008D1296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1E547A" w:rsidRPr="00BD568F" w:rsidRDefault="001E547A" w:rsidP="008D1296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:rsidR="001E547A" w:rsidRPr="00BD568F" w:rsidRDefault="001E547A" w:rsidP="008D1296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bottom"/>
          </w:tcPr>
          <w:p w:rsidR="001E547A" w:rsidRPr="00BD568F" w:rsidRDefault="001E547A" w:rsidP="008D1296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E547A" w:rsidRPr="00BD568F" w:rsidRDefault="001E547A" w:rsidP="008D1296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25A09" w:rsidRPr="00A14712" w:rsidTr="00303231">
        <w:trPr>
          <w:trHeight w:hRule="exact" w:val="1098"/>
        </w:trPr>
        <w:tc>
          <w:tcPr>
            <w:tcW w:w="4500" w:type="dxa"/>
            <w:shd w:val="clear" w:color="auto" w:fill="auto"/>
            <w:vAlign w:val="center"/>
          </w:tcPr>
          <w:p w:rsidR="00125A09" w:rsidRPr="001E547A" w:rsidRDefault="001E547A" w:rsidP="00883600">
            <w:pPr>
              <w:pStyle w:val="SL-FlLftSgl"/>
              <w:numPr>
                <w:ilvl w:val="0"/>
                <w:numId w:val="40"/>
              </w:numPr>
              <w:tabs>
                <w:tab w:val="left" w:leader="dot" w:pos="4831"/>
              </w:tabs>
              <w:spacing w:before="60" w:after="60"/>
              <w:ind w:left="245"/>
              <w:jc w:val="left"/>
              <w:rPr>
                <w:rFonts w:ascii="Arial" w:hAnsi="Arial" w:cs="Arial"/>
                <w:sz w:val="20"/>
              </w:rPr>
            </w:pPr>
            <w:r w:rsidRPr="001E547A">
              <w:rPr>
                <w:rFonts w:ascii="Arial" w:hAnsi="Arial" w:cs="Arial"/>
                <w:sz w:val="20"/>
              </w:rPr>
              <w:t>We stop</w:t>
            </w:r>
            <w:r w:rsidR="009048C1">
              <w:rPr>
                <w:rFonts w:ascii="Arial" w:hAnsi="Arial" w:cs="Arial"/>
                <w:sz w:val="20"/>
              </w:rPr>
              <w:t>ped</w:t>
            </w:r>
            <w:r w:rsidRPr="001E547A">
              <w:rPr>
                <w:rFonts w:ascii="Arial" w:hAnsi="Arial" w:cs="Arial"/>
                <w:sz w:val="20"/>
              </w:rPr>
              <w:t xml:space="preserve"> and use</w:t>
            </w:r>
            <w:r w:rsidR="009048C1">
              <w:rPr>
                <w:rFonts w:ascii="Arial" w:hAnsi="Arial" w:cs="Arial"/>
                <w:sz w:val="20"/>
              </w:rPr>
              <w:t>d</w:t>
            </w:r>
            <w:r w:rsidRPr="001E547A">
              <w:rPr>
                <w:rFonts w:ascii="Arial" w:hAnsi="Arial" w:cs="Arial"/>
                <w:sz w:val="20"/>
              </w:rPr>
              <w:t xml:space="preserve"> a procedure/surgical checklist:</w:t>
            </w:r>
          </w:p>
          <w:p w:rsidR="001E547A" w:rsidRPr="001E547A" w:rsidRDefault="009048C1" w:rsidP="009048C1">
            <w:pPr>
              <w:pStyle w:val="SL-FlLftSgl"/>
              <w:numPr>
                <w:ilvl w:val="0"/>
                <w:numId w:val="24"/>
              </w:numPr>
              <w:tabs>
                <w:tab w:val="left" w:leader="dot" w:pos="4831"/>
              </w:tabs>
              <w:spacing w:before="60" w:after="60"/>
              <w:ind w:left="96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1E547A" w:rsidRPr="001E547A">
              <w:rPr>
                <w:rFonts w:ascii="Arial" w:hAnsi="Arial" w:cs="Arial"/>
                <w:sz w:val="20"/>
              </w:rPr>
              <w:t>efore the patient enter</w:t>
            </w:r>
            <w:r>
              <w:rPr>
                <w:rFonts w:ascii="Arial" w:hAnsi="Arial" w:cs="Arial"/>
                <w:sz w:val="20"/>
              </w:rPr>
              <w:t>ed</w:t>
            </w:r>
            <w:r w:rsidR="001E547A" w:rsidRPr="001E547A">
              <w:rPr>
                <w:rFonts w:ascii="Arial" w:hAnsi="Arial" w:cs="Arial"/>
                <w:sz w:val="20"/>
              </w:rPr>
              <w:t xml:space="preserve"> the </w:t>
            </w:r>
            <w:r w:rsidR="00E477D6">
              <w:rPr>
                <w:rFonts w:ascii="Arial" w:hAnsi="Arial" w:cs="Arial"/>
                <w:sz w:val="20"/>
              </w:rPr>
              <w:t xml:space="preserve">procedure </w:t>
            </w:r>
            <w:r>
              <w:rPr>
                <w:rFonts w:ascii="Arial" w:hAnsi="Arial" w:cs="Arial"/>
                <w:sz w:val="20"/>
              </w:rPr>
              <w:t>room</w:t>
            </w:r>
            <w:r w:rsidRPr="008836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594BF3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bottom"/>
          </w:tcPr>
          <w:p w:rsidR="00125A09" w:rsidRPr="00BA47C4" w:rsidRDefault="00125A09" w:rsidP="00594BF3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25A09" w:rsidRPr="00BA47C4" w:rsidRDefault="00125A09" w:rsidP="00594BF3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E547A" w:rsidRPr="00A14712" w:rsidTr="00303231">
        <w:trPr>
          <w:trHeight w:hRule="exact" w:val="802"/>
        </w:trPr>
        <w:tc>
          <w:tcPr>
            <w:tcW w:w="4500" w:type="dxa"/>
            <w:shd w:val="clear" w:color="auto" w:fill="auto"/>
            <w:vAlign w:val="center"/>
          </w:tcPr>
          <w:p w:rsidR="001E547A" w:rsidRPr="001E547A" w:rsidRDefault="009048C1" w:rsidP="009048C1">
            <w:pPr>
              <w:pStyle w:val="SL-FlLftSgl"/>
              <w:numPr>
                <w:ilvl w:val="0"/>
                <w:numId w:val="24"/>
              </w:numPr>
              <w:tabs>
                <w:tab w:val="left" w:leader="dot" w:pos="4831"/>
              </w:tabs>
              <w:spacing w:before="60" w:after="60"/>
              <w:ind w:left="96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E547A">
              <w:rPr>
                <w:rFonts w:ascii="Arial" w:hAnsi="Arial" w:cs="Arial"/>
                <w:sz w:val="20"/>
              </w:rPr>
              <w:t xml:space="preserve">n the </w:t>
            </w:r>
            <w:r w:rsidR="00E477D6">
              <w:rPr>
                <w:rFonts w:ascii="Arial" w:hAnsi="Arial" w:cs="Arial"/>
                <w:sz w:val="20"/>
              </w:rPr>
              <w:t xml:space="preserve">procedure </w:t>
            </w:r>
            <w:r w:rsidR="001E547A">
              <w:rPr>
                <w:rFonts w:ascii="Arial" w:hAnsi="Arial" w:cs="Arial"/>
                <w:sz w:val="20"/>
              </w:rPr>
              <w:t>room before the procedure beg</w:t>
            </w:r>
            <w:r>
              <w:rPr>
                <w:rFonts w:ascii="Arial" w:hAnsi="Arial" w:cs="Arial"/>
                <w:sz w:val="20"/>
              </w:rPr>
              <w:t>an</w:t>
            </w:r>
            <w:r w:rsidRPr="008836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E547A" w:rsidRPr="00A14712" w:rsidTr="009048C1">
        <w:trPr>
          <w:trHeight w:hRule="exact" w:val="495"/>
        </w:trPr>
        <w:tc>
          <w:tcPr>
            <w:tcW w:w="4500" w:type="dxa"/>
            <w:shd w:val="clear" w:color="auto" w:fill="auto"/>
            <w:vAlign w:val="center"/>
          </w:tcPr>
          <w:p w:rsidR="001E547A" w:rsidRDefault="009048C1" w:rsidP="009048C1">
            <w:pPr>
              <w:pStyle w:val="SL-FlLftSgl"/>
              <w:numPr>
                <w:ilvl w:val="0"/>
                <w:numId w:val="24"/>
              </w:numPr>
              <w:tabs>
                <w:tab w:val="left" w:leader="dot" w:pos="4831"/>
              </w:tabs>
              <w:spacing w:before="60" w:after="60"/>
              <w:ind w:left="96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E547A">
              <w:rPr>
                <w:rFonts w:ascii="Arial" w:hAnsi="Arial" w:cs="Arial"/>
                <w:sz w:val="20"/>
              </w:rPr>
              <w:t>fter the procedure</w:t>
            </w:r>
            <w:r w:rsidR="00E477D6">
              <w:rPr>
                <w:rFonts w:ascii="Arial" w:hAnsi="Arial" w:cs="Arial"/>
                <w:sz w:val="20"/>
              </w:rPr>
              <w:t xml:space="preserve"> end</w:t>
            </w:r>
            <w:r>
              <w:rPr>
                <w:rFonts w:ascii="Arial" w:hAnsi="Arial" w:cs="Arial"/>
                <w:sz w:val="20"/>
              </w:rPr>
              <w:t>ed</w:t>
            </w:r>
            <w:r w:rsidRPr="008836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center"/>
          </w:tcPr>
          <w:p w:rsidR="001E547A" w:rsidRPr="00BA47C4" w:rsidRDefault="001E547A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25A09" w:rsidRPr="00A14712" w:rsidTr="00303231">
        <w:trPr>
          <w:trHeight w:hRule="exact" w:val="802"/>
        </w:trPr>
        <w:tc>
          <w:tcPr>
            <w:tcW w:w="4500" w:type="dxa"/>
            <w:shd w:val="clear" w:color="auto" w:fill="auto"/>
            <w:vAlign w:val="center"/>
          </w:tcPr>
          <w:p w:rsidR="00125A09" w:rsidRPr="001E547A" w:rsidRDefault="001E547A" w:rsidP="00883600">
            <w:pPr>
              <w:pStyle w:val="SL-FlLftSgl"/>
              <w:numPr>
                <w:ilvl w:val="0"/>
                <w:numId w:val="41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1E547A">
              <w:rPr>
                <w:rFonts w:ascii="Arial" w:hAnsi="Arial" w:cs="Arial"/>
                <w:sz w:val="20"/>
              </w:rPr>
              <w:t xml:space="preserve">We read our procedure/surgical </w:t>
            </w:r>
            <w:r w:rsidR="009048C1">
              <w:rPr>
                <w:rFonts w:ascii="Arial" w:hAnsi="Arial" w:cs="Arial"/>
                <w:sz w:val="20"/>
              </w:rPr>
              <w:t>safety checklist out loud and did</w:t>
            </w:r>
            <w:r w:rsidRPr="001E547A">
              <w:rPr>
                <w:rFonts w:ascii="Arial" w:hAnsi="Arial" w:cs="Arial"/>
                <w:sz w:val="20"/>
              </w:rPr>
              <w:t xml:space="preserve"> not say it from memory</w:t>
            </w:r>
            <w:r w:rsidR="009048C1" w:rsidRPr="008836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:rsidR="00125A09" w:rsidRPr="00BA47C4" w:rsidRDefault="00125A09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vAlign w:val="bottom"/>
          </w:tcPr>
          <w:p w:rsidR="00125A09" w:rsidRPr="00BA47C4" w:rsidRDefault="00125A09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125A09" w:rsidRPr="00BA47C4" w:rsidRDefault="00125A09" w:rsidP="00883600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25A09" w:rsidRDefault="008D1296" w:rsidP="00125A09">
      <w:pPr>
        <w:ind w:firstLine="0"/>
        <w:rPr>
          <w:rFonts w:cs="Arial"/>
          <w:b/>
        </w:rPr>
      </w:pPr>
      <w:r>
        <w:rPr>
          <w:rFonts w:cs="Arial"/>
          <w:b/>
        </w:rPr>
        <w:tab/>
      </w:r>
    </w:p>
    <w:p w:rsidR="009048C1" w:rsidRDefault="009048C1">
      <w:r>
        <w:br w:type="page"/>
      </w:r>
    </w:p>
    <w:tbl>
      <w:tblPr>
        <w:tblW w:w="1003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878"/>
        <w:gridCol w:w="878"/>
        <w:gridCol w:w="878"/>
        <w:gridCol w:w="878"/>
        <w:gridCol w:w="878"/>
        <w:gridCol w:w="965"/>
      </w:tblGrid>
      <w:tr w:rsidR="00DD4401" w:rsidRPr="004C6A87" w:rsidTr="00303231">
        <w:trPr>
          <w:trHeight w:val="1044"/>
        </w:trPr>
        <w:tc>
          <w:tcPr>
            <w:tcW w:w="4680" w:type="dxa"/>
            <w:shd w:val="clear" w:color="auto" w:fill="auto"/>
            <w:vAlign w:val="bottom"/>
          </w:tcPr>
          <w:p w:rsidR="00DD4401" w:rsidRPr="009048C1" w:rsidRDefault="00DD4401" w:rsidP="009048C1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137847">
              <w:rPr>
                <w:rFonts w:ascii="Arial" w:hAnsi="Arial" w:cs="Arial"/>
                <w:b/>
                <w:sz w:val="20"/>
              </w:rPr>
              <w:lastRenderedPageBreak/>
              <w:t>How much do you agree or disagree with the following statements</w:t>
            </w:r>
            <w:r w:rsidR="009048C1">
              <w:rPr>
                <w:rFonts w:ascii="Arial" w:hAnsi="Arial" w:cs="Arial"/>
                <w:b/>
                <w:sz w:val="20"/>
              </w:rPr>
              <w:t xml:space="preserve"> about your facility</w:t>
            </w:r>
            <w:r w:rsidRPr="00137847">
              <w:rPr>
                <w:rFonts w:ascii="Arial" w:hAnsi="Arial" w:cs="Arial"/>
                <w:b/>
                <w:sz w:val="20"/>
              </w:rPr>
              <w:t>?</w:t>
            </w:r>
          </w:p>
          <w:p w:rsidR="00DD4401" w:rsidRPr="004C6A87" w:rsidRDefault="00DD4401" w:rsidP="00137847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dxa"/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DD4401" w:rsidRPr="004C6A87" w:rsidRDefault="00DD4401" w:rsidP="005B168D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D4401" w:rsidRPr="00BA47C4" w:rsidTr="00303231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DD4401" w:rsidRPr="00BA47C4" w:rsidRDefault="00DD4401" w:rsidP="00DD4401">
            <w:pPr>
              <w:pStyle w:val="SL-FlLftSgl"/>
              <w:numPr>
                <w:ilvl w:val="0"/>
                <w:numId w:val="35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8D1296">
              <w:rPr>
                <w:rFonts w:ascii="Arial" w:hAnsi="Arial" w:cs="Arial"/>
                <w:bCs/>
                <w:sz w:val="20"/>
              </w:rPr>
              <w:t>The procedure/surgical safety checklist has improved teamwork</w:t>
            </w:r>
            <w:r w:rsidRPr="00BA47C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DD4401" w:rsidRPr="00BA47C4" w:rsidRDefault="00DD4401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83600" w:rsidRPr="00BA47C4" w:rsidTr="00303231">
        <w:trPr>
          <w:trHeight w:hRule="exact" w:val="720"/>
        </w:trPr>
        <w:tc>
          <w:tcPr>
            <w:tcW w:w="4680" w:type="dxa"/>
            <w:shd w:val="clear" w:color="auto" w:fill="auto"/>
            <w:vAlign w:val="center"/>
          </w:tcPr>
          <w:p w:rsidR="00883600" w:rsidRPr="00BA47C4" w:rsidRDefault="00883600" w:rsidP="00883600">
            <w:pPr>
              <w:pStyle w:val="SL-FlLftSgl"/>
              <w:numPr>
                <w:ilvl w:val="0"/>
                <w:numId w:val="35"/>
              </w:numPr>
              <w:tabs>
                <w:tab w:val="clear" w:pos="360"/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ind w:left="245"/>
              <w:jc w:val="left"/>
              <w:rPr>
                <w:rFonts w:ascii="Arial" w:hAnsi="Arial" w:cs="Arial"/>
                <w:sz w:val="20"/>
              </w:rPr>
            </w:pPr>
            <w:r w:rsidRPr="00883600">
              <w:rPr>
                <w:rFonts w:ascii="Arial" w:hAnsi="Arial" w:cs="Arial"/>
                <w:bCs/>
                <w:sz w:val="20"/>
              </w:rPr>
              <w:t>The procedure/surgical safety checklist has improved communication</w:t>
            </w:r>
            <w:r w:rsidRPr="00883600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  <w:vAlign w:val="bottom"/>
          </w:tcPr>
          <w:p w:rsidR="00883600" w:rsidRPr="00BA47C4" w:rsidRDefault="00883600" w:rsidP="005B168D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E85EC1" w:rsidRDefault="00E85EC1" w:rsidP="00125A09">
      <w:pPr>
        <w:ind w:firstLine="0"/>
        <w:rPr>
          <w:rFonts w:cs="Arial"/>
          <w:b/>
        </w:rPr>
      </w:pPr>
    </w:p>
    <w:p w:rsidR="0038298C" w:rsidRPr="000757E3" w:rsidRDefault="00E462C2" w:rsidP="000F77B4">
      <w:pPr>
        <w:ind w:firstLine="0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</w:t>
      </w:r>
      <w:r w:rsidR="0041247A">
        <w:rPr>
          <w:rFonts w:cs="Arial"/>
          <w:b/>
          <w:sz w:val="24"/>
          <w:szCs w:val="24"/>
          <w:u w:val="single"/>
        </w:rPr>
        <w:t>4</w:t>
      </w:r>
      <w:r>
        <w:rPr>
          <w:rFonts w:cs="Arial"/>
          <w:b/>
          <w:sz w:val="24"/>
          <w:szCs w:val="24"/>
          <w:u w:val="single"/>
        </w:rPr>
        <w:t xml:space="preserve">. </w:t>
      </w:r>
      <w:r w:rsidR="0038298C" w:rsidRPr="00AA3207">
        <w:rPr>
          <w:rFonts w:cs="Arial"/>
          <w:b/>
          <w:sz w:val="24"/>
          <w:szCs w:val="24"/>
          <w:u w:val="single"/>
        </w:rPr>
        <w:t>B</w:t>
      </w:r>
      <w:r w:rsidR="0038298C" w:rsidRPr="000757E3">
        <w:rPr>
          <w:rFonts w:cs="Arial"/>
          <w:b/>
          <w:sz w:val="24"/>
          <w:szCs w:val="24"/>
          <w:u w:val="single"/>
        </w:rPr>
        <w:t>ackground Question</w:t>
      </w:r>
      <w:r w:rsidR="00BC1FFA">
        <w:rPr>
          <w:rFonts w:cs="Arial"/>
          <w:b/>
          <w:sz w:val="24"/>
          <w:szCs w:val="24"/>
          <w:u w:val="single"/>
        </w:rPr>
        <w:t>s</w:t>
      </w:r>
    </w:p>
    <w:p w:rsidR="0038298C" w:rsidRPr="009D0133" w:rsidRDefault="0038298C" w:rsidP="00823FCB">
      <w:pPr>
        <w:pStyle w:val="CM21"/>
        <w:numPr>
          <w:ilvl w:val="0"/>
          <w:numId w:val="15"/>
        </w:numPr>
        <w:spacing w:after="120" w:line="360" w:lineRule="atLeast"/>
        <w:ind w:left="720"/>
        <w:rPr>
          <w:rFonts w:eastAsia="Times New Roman" w:cs="Times New Roman"/>
          <w:b/>
          <w:sz w:val="20"/>
          <w:szCs w:val="20"/>
        </w:rPr>
      </w:pPr>
      <w:r w:rsidRPr="009D0133">
        <w:rPr>
          <w:rFonts w:eastAsia="Times New Roman" w:cs="Times New Roman"/>
          <w:b/>
          <w:sz w:val="20"/>
          <w:szCs w:val="20"/>
        </w:rPr>
        <w:t xml:space="preserve">What is your position in this </w:t>
      </w:r>
      <w:r w:rsidR="00B02A2E">
        <w:rPr>
          <w:rFonts w:eastAsia="Times New Roman" w:cs="Times New Roman"/>
          <w:b/>
          <w:sz w:val="20"/>
          <w:szCs w:val="20"/>
        </w:rPr>
        <w:t>facility</w:t>
      </w:r>
      <w:r w:rsidRPr="009D0133">
        <w:rPr>
          <w:rFonts w:eastAsia="Times New Roman" w:cs="Times New Roman"/>
          <w:b/>
          <w:sz w:val="20"/>
          <w:szCs w:val="20"/>
        </w:rPr>
        <w:t xml:space="preserve">? Check ONE category that best applies to your job. </w:t>
      </w:r>
    </w:p>
    <w:p w:rsidR="0038298C" w:rsidRDefault="0038298C" w:rsidP="00823FCB">
      <w:pPr>
        <w:pStyle w:val="CM21"/>
        <w:spacing w:after="80" w:line="246" w:lineRule="atLeast"/>
        <w:ind w:left="720"/>
        <w:rPr>
          <w:color w:val="000000"/>
          <w:sz w:val="20"/>
          <w:szCs w:val="20"/>
        </w:rPr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 w:rsidRPr="009D0133">
        <w:rPr>
          <w:b/>
          <w:bCs/>
          <w:color w:val="000000"/>
          <w:sz w:val="20"/>
          <w:szCs w:val="20"/>
        </w:rPr>
        <w:t xml:space="preserve">a. </w:t>
      </w:r>
      <w:r w:rsidR="000C2DD4">
        <w:rPr>
          <w:b/>
          <w:bCs/>
          <w:color w:val="000000"/>
          <w:sz w:val="20"/>
          <w:szCs w:val="20"/>
        </w:rPr>
        <w:t>Doctor (non-anesthesia)/</w:t>
      </w:r>
      <w:r w:rsidRPr="009D0133">
        <w:rPr>
          <w:b/>
          <w:bCs/>
          <w:color w:val="000000"/>
          <w:sz w:val="20"/>
          <w:szCs w:val="20"/>
        </w:rPr>
        <w:t>Physician</w:t>
      </w:r>
      <w:r w:rsidR="008B31E5">
        <w:rPr>
          <w:b/>
          <w:bCs/>
          <w:color w:val="000000"/>
          <w:sz w:val="20"/>
          <w:szCs w:val="20"/>
        </w:rPr>
        <w:t>/Surgeon</w:t>
      </w:r>
      <w:r w:rsidRPr="009D0133">
        <w:rPr>
          <w:color w:val="000000"/>
          <w:sz w:val="20"/>
          <w:szCs w:val="20"/>
        </w:rPr>
        <w:t xml:space="preserve"> </w:t>
      </w:r>
    </w:p>
    <w:p w:rsidR="008B31E5" w:rsidRDefault="008B31E5" w:rsidP="00823FCB">
      <w:pPr>
        <w:pStyle w:val="CM21"/>
        <w:spacing w:after="80" w:line="246" w:lineRule="atLeast"/>
        <w:ind w:left="720"/>
        <w:rPr>
          <w:b/>
          <w:bCs/>
          <w:color w:val="000000"/>
          <w:sz w:val="20"/>
          <w:szCs w:val="20"/>
        </w:rPr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 w:rsidRPr="008F354F">
        <w:rPr>
          <w:b/>
          <w:bCs/>
          <w:color w:val="000000"/>
          <w:sz w:val="20"/>
          <w:szCs w:val="20"/>
        </w:rPr>
        <w:t xml:space="preserve">b. </w:t>
      </w:r>
      <w:r>
        <w:rPr>
          <w:b/>
          <w:bCs/>
          <w:color w:val="000000"/>
          <w:sz w:val="20"/>
          <w:szCs w:val="20"/>
        </w:rPr>
        <w:t>Anesthesiologist</w:t>
      </w:r>
      <w:r w:rsidRPr="008F354F">
        <w:rPr>
          <w:b/>
          <w:bCs/>
          <w:color w:val="000000"/>
          <w:sz w:val="20"/>
          <w:szCs w:val="20"/>
        </w:rPr>
        <w:t xml:space="preserve"> </w:t>
      </w:r>
    </w:p>
    <w:p w:rsidR="008B31E5" w:rsidRDefault="008B31E5" w:rsidP="00823FCB">
      <w:pPr>
        <w:pStyle w:val="CM21"/>
        <w:spacing w:after="80" w:line="246" w:lineRule="atLeast"/>
        <w:ind w:left="720"/>
        <w:rPr>
          <w:b/>
          <w:bCs/>
          <w:color w:val="000000"/>
          <w:sz w:val="20"/>
          <w:szCs w:val="20"/>
        </w:rPr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>c</w:t>
      </w:r>
      <w:r w:rsidRPr="008F354F">
        <w:rPr>
          <w:b/>
          <w:bCs/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>Certified Registered Nurse Anesthetist (CRNA)</w:t>
      </w:r>
    </w:p>
    <w:p w:rsidR="008B31E5" w:rsidRDefault="008B31E5" w:rsidP="00823FCB">
      <w:pPr>
        <w:pStyle w:val="CM21"/>
        <w:spacing w:after="80" w:line="246" w:lineRule="atLeast"/>
        <w:ind w:left="720"/>
        <w:rPr>
          <w:b/>
          <w:bCs/>
          <w:color w:val="000000"/>
          <w:sz w:val="20"/>
          <w:szCs w:val="20"/>
        </w:rPr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>d</w:t>
      </w:r>
      <w:r w:rsidRPr="008F354F">
        <w:rPr>
          <w:b/>
          <w:bCs/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>Physician Assistant or Nurse Practitioner</w:t>
      </w:r>
    </w:p>
    <w:p w:rsidR="0038298C" w:rsidRDefault="0038298C" w:rsidP="00823FCB">
      <w:pPr>
        <w:pStyle w:val="CM21"/>
        <w:spacing w:after="80" w:line="246" w:lineRule="atLeast"/>
        <w:ind w:left="720"/>
        <w:rPr>
          <w:b/>
          <w:bCs/>
          <w:color w:val="000000"/>
          <w:sz w:val="20"/>
          <w:szCs w:val="20"/>
        </w:rPr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 w:rsidR="008B31E5">
        <w:rPr>
          <w:b/>
          <w:bCs/>
          <w:color w:val="000000"/>
          <w:sz w:val="20"/>
          <w:szCs w:val="20"/>
        </w:rPr>
        <w:t>e</w:t>
      </w:r>
      <w:r w:rsidRPr="008F354F">
        <w:rPr>
          <w:b/>
          <w:bCs/>
          <w:color w:val="000000"/>
          <w:sz w:val="20"/>
          <w:szCs w:val="20"/>
        </w:rPr>
        <w:t xml:space="preserve">. Management 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</w:tblGrid>
      <w:tr w:rsidR="00D816C5" w:rsidTr="00823FCB">
        <w:tc>
          <w:tcPr>
            <w:tcW w:w="2970" w:type="dxa"/>
          </w:tcPr>
          <w:p w:rsidR="00D816C5" w:rsidRPr="00E610DC" w:rsidRDefault="00D816C5" w:rsidP="0013010F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E610DC">
              <w:rPr>
                <w:color w:val="000000"/>
                <w:sz w:val="20"/>
                <w:szCs w:val="20"/>
              </w:rPr>
              <w:t>Medical Director</w:t>
            </w:r>
          </w:p>
        </w:tc>
        <w:tc>
          <w:tcPr>
            <w:tcW w:w="2070" w:type="dxa"/>
          </w:tcPr>
          <w:p w:rsidR="00D816C5" w:rsidRPr="00E610DC" w:rsidRDefault="00D816C5" w:rsidP="0013010F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Nurse Manager</w:t>
            </w:r>
          </w:p>
        </w:tc>
      </w:tr>
      <w:tr w:rsidR="00D816C5" w:rsidTr="00823FCB">
        <w:tc>
          <w:tcPr>
            <w:tcW w:w="2970" w:type="dxa"/>
          </w:tcPr>
          <w:p w:rsidR="00636012" w:rsidRDefault="00D816C5" w:rsidP="00636012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6D337B">
              <w:rPr>
                <w:color w:val="000000"/>
                <w:sz w:val="20"/>
                <w:szCs w:val="20"/>
              </w:rPr>
              <w:t>Center Directo</w:t>
            </w:r>
            <w:r w:rsidR="00636012">
              <w:rPr>
                <w:color w:val="000000"/>
                <w:sz w:val="20"/>
                <w:szCs w:val="20"/>
              </w:rPr>
              <w:t>r</w:t>
            </w:r>
          </w:p>
          <w:p w:rsidR="00636012" w:rsidRPr="00636012" w:rsidRDefault="00636012" w:rsidP="00636012">
            <w:pPr>
              <w:pStyle w:val="Default"/>
            </w:pPr>
            <w:r w:rsidRPr="00636012">
              <w:rPr>
                <w:sz w:val="20"/>
              </w:rPr>
              <w:t>Clinic</w:t>
            </w:r>
            <w:r>
              <w:rPr>
                <w:sz w:val="20"/>
              </w:rPr>
              <w:t>al Director/Administrator</w:t>
            </w:r>
          </w:p>
        </w:tc>
        <w:tc>
          <w:tcPr>
            <w:tcW w:w="2070" w:type="dxa"/>
          </w:tcPr>
          <w:p w:rsidR="00D816C5" w:rsidRDefault="00D816C5" w:rsidP="0013010F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Materials Manager</w:t>
            </w:r>
          </w:p>
          <w:p w:rsidR="00D816C5" w:rsidRPr="00E610DC" w:rsidRDefault="00D816C5" w:rsidP="0013010F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Office Manager</w:t>
            </w:r>
          </w:p>
        </w:tc>
      </w:tr>
      <w:tr w:rsidR="00636012" w:rsidTr="00823FCB">
        <w:tc>
          <w:tcPr>
            <w:tcW w:w="2970" w:type="dxa"/>
          </w:tcPr>
          <w:p w:rsidR="00636012" w:rsidRPr="006D337B" w:rsidRDefault="00636012" w:rsidP="0013010F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636012">
              <w:rPr>
                <w:color w:val="000000"/>
                <w:sz w:val="20"/>
              </w:rPr>
              <w:t>Business Manager</w:t>
            </w:r>
          </w:p>
        </w:tc>
        <w:tc>
          <w:tcPr>
            <w:tcW w:w="2070" w:type="dxa"/>
          </w:tcPr>
          <w:p w:rsidR="00636012" w:rsidRPr="00E610DC" w:rsidRDefault="00636012" w:rsidP="0013010F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8B31E5">
              <w:rPr>
                <w:color w:val="000000"/>
                <w:sz w:val="20"/>
                <w:szCs w:val="20"/>
              </w:rPr>
              <w:t>Other Manager</w:t>
            </w:r>
          </w:p>
        </w:tc>
      </w:tr>
    </w:tbl>
    <w:p w:rsidR="0073403E" w:rsidRPr="0073403E" w:rsidRDefault="0038298C" w:rsidP="00823FCB">
      <w:pPr>
        <w:pStyle w:val="CM21"/>
        <w:spacing w:after="80" w:line="246" w:lineRule="atLeast"/>
        <w:ind w:left="1440" w:hanging="720"/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 w:rsidR="008B31E5">
        <w:rPr>
          <w:b/>
          <w:bCs/>
          <w:color w:val="000000"/>
          <w:sz w:val="20"/>
          <w:szCs w:val="20"/>
        </w:rPr>
        <w:t>f</w:t>
      </w:r>
      <w:r w:rsidRPr="009D0133">
        <w:rPr>
          <w:b/>
          <w:bCs/>
          <w:color w:val="000000"/>
          <w:sz w:val="20"/>
          <w:szCs w:val="20"/>
        </w:rPr>
        <w:t>.</w:t>
      </w:r>
      <w:r w:rsidR="00A43FAD">
        <w:rPr>
          <w:b/>
          <w:bCs/>
          <w:color w:val="000000"/>
          <w:sz w:val="20"/>
          <w:szCs w:val="20"/>
        </w:rPr>
        <w:t xml:space="preserve"> Nurse</w:t>
      </w:r>
      <w:r w:rsidR="0073403E">
        <w:tab/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</w:tblGrid>
      <w:tr w:rsidR="0073403E" w:rsidTr="00823FCB">
        <w:trPr>
          <w:trHeight w:val="233"/>
        </w:trPr>
        <w:tc>
          <w:tcPr>
            <w:tcW w:w="6502" w:type="dxa"/>
          </w:tcPr>
          <w:p w:rsidR="0073403E" w:rsidRPr="00B35185" w:rsidRDefault="0073403E" w:rsidP="0073403E">
            <w:pPr>
              <w:pStyle w:val="Default"/>
              <w:rPr>
                <w:sz w:val="20"/>
                <w:szCs w:val="20"/>
              </w:rPr>
            </w:pPr>
            <w:r w:rsidRPr="00B35185">
              <w:rPr>
                <w:sz w:val="20"/>
                <w:szCs w:val="20"/>
              </w:rPr>
              <w:t>Registered Nurse (RN)</w:t>
            </w:r>
          </w:p>
        </w:tc>
      </w:tr>
      <w:tr w:rsidR="0073403E" w:rsidTr="00823FCB">
        <w:trPr>
          <w:trHeight w:val="260"/>
        </w:trPr>
        <w:tc>
          <w:tcPr>
            <w:tcW w:w="6502" w:type="dxa"/>
          </w:tcPr>
          <w:p w:rsidR="0073403E" w:rsidRPr="00B35185" w:rsidRDefault="0073403E" w:rsidP="00B35185">
            <w:pPr>
              <w:pStyle w:val="Default"/>
              <w:spacing w:after="120"/>
              <w:rPr>
                <w:sz w:val="20"/>
                <w:szCs w:val="20"/>
              </w:rPr>
            </w:pPr>
            <w:r w:rsidRPr="00B35185">
              <w:rPr>
                <w:sz w:val="20"/>
                <w:szCs w:val="20"/>
              </w:rPr>
              <w:t>Licensed Practical Nurse (LPN)</w:t>
            </w:r>
            <w:r w:rsidR="00636012">
              <w:rPr>
                <w:sz w:val="20"/>
                <w:szCs w:val="20"/>
              </w:rPr>
              <w:t>/Licensed Vocational Nurse (LVN)</w:t>
            </w:r>
          </w:p>
        </w:tc>
      </w:tr>
    </w:tbl>
    <w:p w:rsidR="000757E3" w:rsidRDefault="009D0133" w:rsidP="00823FCB">
      <w:pPr>
        <w:pStyle w:val="CM21"/>
        <w:spacing w:after="120" w:line="246" w:lineRule="atLeast"/>
        <w:ind w:left="720"/>
        <w:rPr>
          <w:b/>
          <w:bCs/>
          <w:color w:val="000000"/>
          <w:sz w:val="20"/>
          <w:szCs w:val="20"/>
        </w:rPr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 w:rsidR="008B31E5">
        <w:rPr>
          <w:b/>
          <w:bCs/>
          <w:color w:val="000000"/>
          <w:sz w:val="20"/>
          <w:szCs w:val="20"/>
        </w:rPr>
        <w:t>g</w:t>
      </w:r>
      <w:r w:rsidRPr="009D0133">
        <w:rPr>
          <w:b/>
          <w:bCs/>
          <w:color w:val="000000"/>
          <w:sz w:val="20"/>
          <w:szCs w:val="20"/>
        </w:rPr>
        <w:t>. Technician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980"/>
      </w:tblGrid>
      <w:tr w:rsidR="00D816C5" w:rsidTr="00823FCB">
        <w:trPr>
          <w:trHeight w:val="230"/>
        </w:trPr>
        <w:tc>
          <w:tcPr>
            <w:tcW w:w="2880" w:type="dxa"/>
          </w:tcPr>
          <w:p w:rsidR="00D816C5" w:rsidRPr="000757E3" w:rsidRDefault="00D816C5" w:rsidP="000757E3">
            <w:pPr>
              <w:pStyle w:val="Default"/>
              <w:rPr>
                <w:sz w:val="20"/>
                <w:szCs w:val="20"/>
              </w:rPr>
            </w:pPr>
            <w:r w:rsidRPr="000757E3">
              <w:rPr>
                <w:sz w:val="20"/>
                <w:szCs w:val="20"/>
              </w:rPr>
              <w:t>Surgical</w:t>
            </w:r>
            <w:r w:rsidR="00636012">
              <w:rPr>
                <w:sz w:val="20"/>
                <w:szCs w:val="20"/>
              </w:rPr>
              <w:t>/Scrub</w:t>
            </w:r>
            <w:r w:rsidRPr="000757E3">
              <w:rPr>
                <w:sz w:val="20"/>
                <w:szCs w:val="20"/>
              </w:rPr>
              <w:t xml:space="preserve"> Technician</w:t>
            </w:r>
          </w:p>
        </w:tc>
        <w:tc>
          <w:tcPr>
            <w:tcW w:w="1980" w:type="dxa"/>
          </w:tcPr>
          <w:p w:rsidR="00D816C5" w:rsidRPr="000757E3" w:rsidRDefault="004A50CD" w:rsidP="000757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Technician</w:t>
            </w:r>
          </w:p>
        </w:tc>
      </w:tr>
      <w:tr w:rsidR="00636012" w:rsidTr="00823FCB">
        <w:trPr>
          <w:trHeight w:val="230"/>
        </w:trPr>
        <w:tc>
          <w:tcPr>
            <w:tcW w:w="2880" w:type="dxa"/>
          </w:tcPr>
          <w:p w:rsidR="00636012" w:rsidRPr="000757E3" w:rsidRDefault="00636012" w:rsidP="000757E3">
            <w:pPr>
              <w:pStyle w:val="Default"/>
              <w:rPr>
                <w:sz w:val="20"/>
                <w:szCs w:val="20"/>
              </w:rPr>
            </w:pPr>
            <w:r w:rsidRPr="00D816C5">
              <w:rPr>
                <w:sz w:val="20"/>
                <w:szCs w:val="20"/>
              </w:rPr>
              <w:t>Sterile Processing Technician</w:t>
            </w:r>
          </w:p>
        </w:tc>
        <w:tc>
          <w:tcPr>
            <w:tcW w:w="1980" w:type="dxa"/>
          </w:tcPr>
          <w:p w:rsidR="00636012" w:rsidRPr="000757E3" w:rsidRDefault="00636012" w:rsidP="000757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Technician</w:t>
            </w:r>
          </w:p>
        </w:tc>
      </w:tr>
    </w:tbl>
    <w:p w:rsidR="000757E3" w:rsidRPr="000757E3" w:rsidRDefault="000757E3" w:rsidP="000757E3">
      <w:pPr>
        <w:pStyle w:val="Default"/>
        <w:rPr>
          <w:sz w:val="16"/>
          <w:szCs w:val="16"/>
        </w:rPr>
      </w:pPr>
    </w:p>
    <w:p w:rsidR="004747A3" w:rsidRPr="009D0133" w:rsidRDefault="0038298C" w:rsidP="00E803E0">
      <w:pPr>
        <w:pStyle w:val="CM21"/>
        <w:spacing w:after="80" w:line="246" w:lineRule="atLeast"/>
        <w:ind w:left="720"/>
        <w:rPr>
          <w:b/>
          <w:bCs/>
          <w:color w:val="000000"/>
          <w:sz w:val="20"/>
          <w:szCs w:val="20"/>
        </w:rPr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 w:rsidR="008B31E5">
        <w:rPr>
          <w:b/>
          <w:bCs/>
          <w:color w:val="000000"/>
          <w:sz w:val="20"/>
          <w:szCs w:val="20"/>
        </w:rPr>
        <w:t>h</w:t>
      </w:r>
      <w:r w:rsidRPr="009D0133">
        <w:rPr>
          <w:b/>
          <w:bCs/>
          <w:color w:val="000000"/>
          <w:sz w:val="20"/>
          <w:szCs w:val="20"/>
        </w:rPr>
        <w:t xml:space="preserve">. Other clinical staff or clinical support staff 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ED0F25" w:rsidTr="00E803E0">
        <w:tc>
          <w:tcPr>
            <w:tcW w:w="4320" w:type="dxa"/>
            <w:shd w:val="clear" w:color="auto" w:fill="auto"/>
          </w:tcPr>
          <w:p w:rsidR="00ED0F25" w:rsidRPr="00A43FAD" w:rsidRDefault="00ED0F25" w:rsidP="000757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Anesthesiologist Assistant</w:t>
            </w:r>
          </w:p>
        </w:tc>
      </w:tr>
      <w:tr w:rsidR="00A43FAD" w:rsidTr="00E803E0">
        <w:tc>
          <w:tcPr>
            <w:tcW w:w="4320" w:type="dxa"/>
            <w:shd w:val="clear" w:color="auto" w:fill="auto"/>
          </w:tcPr>
          <w:p w:rsidR="00A43FAD" w:rsidRPr="00A43FAD" w:rsidRDefault="00A43FAD" w:rsidP="000757E3">
            <w:pPr>
              <w:pStyle w:val="Default"/>
              <w:rPr>
                <w:sz w:val="20"/>
                <w:szCs w:val="20"/>
              </w:rPr>
            </w:pPr>
            <w:r w:rsidRPr="00A43FAD">
              <w:rPr>
                <w:sz w:val="20"/>
                <w:szCs w:val="20"/>
              </w:rPr>
              <w:t>Medical Assistant</w:t>
            </w:r>
          </w:p>
        </w:tc>
      </w:tr>
      <w:tr w:rsidR="00A43FAD" w:rsidTr="00E803E0">
        <w:tc>
          <w:tcPr>
            <w:tcW w:w="4320" w:type="dxa"/>
            <w:shd w:val="clear" w:color="auto" w:fill="auto"/>
          </w:tcPr>
          <w:p w:rsidR="00A43FAD" w:rsidRPr="00A43FAD" w:rsidRDefault="00A43FAD" w:rsidP="000757E3">
            <w:pPr>
              <w:pStyle w:val="Default"/>
              <w:rPr>
                <w:sz w:val="20"/>
                <w:szCs w:val="20"/>
              </w:rPr>
            </w:pPr>
            <w:r w:rsidRPr="00A43FAD">
              <w:rPr>
                <w:sz w:val="20"/>
                <w:szCs w:val="20"/>
              </w:rPr>
              <w:t>Nurse Assistant</w:t>
            </w:r>
          </w:p>
        </w:tc>
      </w:tr>
      <w:tr w:rsidR="00A43FAD" w:rsidTr="00E803E0">
        <w:tc>
          <w:tcPr>
            <w:tcW w:w="4320" w:type="dxa"/>
            <w:shd w:val="clear" w:color="auto" w:fill="auto"/>
          </w:tcPr>
          <w:p w:rsidR="00A43FAD" w:rsidRPr="00A43FAD" w:rsidRDefault="00A43FAD" w:rsidP="000757E3">
            <w:pPr>
              <w:pStyle w:val="Default"/>
              <w:spacing w:line="246" w:lineRule="exact"/>
              <w:rPr>
                <w:sz w:val="20"/>
                <w:szCs w:val="20"/>
              </w:rPr>
            </w:pPr>
            <w:r w:rsidRPr="00A43FAD">
              <w:rPr>
                <w:sz w:val="20"/>
                <w:szCs w:val="20"/>
              </w:rPr>
              <w:t>Other clinical staff or clinical support staff</w:t>
            </w:r>
          </w:p>
        </w:tc>
      </w:tr>
    </w:tbl>
    <w:p w:rsidR="00A43FAD" w:rsidRPr="00A43FAD" w:rsidRDefault="00A43FAD" w:rsidP="00A43FAD">
      <w:pPr>
        <w:pStyle w:val="Default"/>
        <w:sectPr w:rsidR="00A43FAD" w:rsidRPr="00A43FAD" w:rsidSect="008B2111">
          <w:footerReference w:type="default" r:id="rId9"/>
          <w:type w:val="continuous"/>
          <w:pgSz w:w="12240" w:h="15840"/>
          <w:pgMar w:top="1080" w:right="1080" w:bottom="1080" w:left="900" w:header="720" w:footer="720" w:gutter="0"/>
          <w:cols w:space="720"/>
          <w:docGrid w:linePitch="360"/>
        </w:sectPr>
      </w:pPr>
    </w:p>
    <w:p w:rsidR="000757E3" w:rsidRPr="000757E3" w:rsidRDefault="000757E3" w:rsidP="000757E3">
      <w:pPr>
        <w:pStyle w:val="CM21"/>
        <w:spacing w:line="246" w:lineRule="atLeast"/>
        <w:ind w:left="720"/>
        <w:rPr>
          <w:b/>
          <w:bCs/>
          <w:color w:val="000000"/>
          <w:sz w:val="16"/>
          <w:szCs w:val="16"/>
          <w:vertAlign w:val="subscript"/>
        </w:rPr>
      </w:pPr>
    </w:p>
    <w:p w:rsidR="00533920" w:rsidRPr="009D0133" w:rsidRDefault="000757E3" w:rsidP="00E803E0">
      <w:pPr>
        <w:pStyle w:val="CM21"/>
        <w:spacing w:after="80" w:line="246" w:lineRule="atLeast"/>
        <w:ind w:left="540"/>
        <w:rPr>
          <w:b/>
          <w:bCs/>
          <w:color w:val="000000"/>
          <w:sz w:val="20"/>
          <w:szCs w:val="20"/>
        </w:rPr>
      </w:pP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 w:rsidR="008B31E5">
        <w:rPr>
          <w:b/>
          <w:bCs/>
          <w:color w:val="000000"/>
          <w:sz w:val="20"/>
          <w:szCs w:val="20"/>
        </w:rPr>
        <w:t>i</w:t>
      </w:r>
      <w:r w:rsidR="009A2855">
        <w:rPr>
          <w:b/>
          <w:bCs/>
          <w:color w:val="000000"/>
          <w:sz w:val="20"/>
          <w:szCs w:val="20"/>
        </w:rPr>
        <w:t>. Administrative, C</w:t>
      </w:r>
      <w:r w:rsidR="00533920" w:rsidRPr="009D0133">
        <w:rPr>
          <w:b/>
          <w:bCs/>
          <w:color w:val="000000"/>
          <w:sz w:val="20"/>
          <w:szCs w:val="20"/>
        </w:rPr>
        <w:t>lerical</w:t>
      </w:r>
      <w:r w:rsidR="009A2855">
        <w:rPr>
          <w:b/>
          <w:bCs/>
          <w:color w:val="000000"/>
          <w:sz w:val="20"/>
          <w:szCs w:val="20"/>
        </w:rPr>
        <w:t xml:space="preserve"> Staff, or Business</w:t>
      </w:r>
      <w:r w:rsidR="00533920" w:rsidRPr="009D0133">
        <w:rPr>
          <w:b/>
          <w:bCs/>
          <w:color w:val="000000"/>
          <w:sz w:val="20"/>
          <w:szCs w:val="20"/>
        </w:rPr>
        <w:t xml:space="preserve"> staff </w:t>
      </w:r>
    </w:p>
    <w:p w:rsidR="00533920" w:rsidRPr="009D0133" w:rsidRDefault="00533920" w:rsidP="00533920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  <w:sectPr w:rsidR="00533920" w:rsidRPr="009D0133" w:rsidSect="0030659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410"/>
      </w:tblGrid>
      <w:tr w:rsidR="0073403E" w:rsidTr="00E803E0">
        <w:tc>
          <w:tcPr>
            <w:tcW w:w="2970" w:type="dxa"/>
          </w:tcPr>
          <w:p w:rsidR="0073403E" w:rsidRDefault="0073403E" w:rsidP="00B35185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9D0133">
              <w:rPr>
                <w:color w:val="000000"/>
                <w:sz w:val="20"/>
                <w:szCs w:val="20"/>
              </w:rPr>
              <w:lastRenderedPageBreak/>
              <w:t>Billing Staff</w:t>
            </w:r>
          </w:p>
        </w:tc>
        <w:tc>
          <w:tcPr>
            <w:tcW w:w="4410" w:type="dxa"/>
          </w:tcPr>
          <w:p w:rsidR="0073403E" w:rsidRDefault="0073403E" w:rsidP="00B35185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9D0133">
              <w:rPr>
                <w:color w:val="000000"/>
                <w:sz w:val="20"/>
                <w:szCs w:val="20"/>
              </w:rPr>
              <w:t>Medical Records</w:t>
            </w:r>
          </w:p>
        </w:tc>
      </w:tr>
      <w:tr w:rsidR="0073403E" w:rsidTr="00E803E0">
        <w:tc>
          <w:tcPr>
            <w:tcW w:w="2970" w:type="dxa"/>
          </w:tcPr>
          <w:p w:rsidR="0073403E" w:rsidRDefault="0073403E" w:rsidP="0085453B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9D0133">
              <w:rPr>
                <w:color w:val="000000"/>
                <w:sz w:val="20"/>
                <w:szCs w:val="20"/>
              </w:rPr>
              <w:t>Front Desk</w:t>
            </w:r>
            <w:r w:rsidR="008545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:rsidR="0073403E" w:rsidRDefault="0073403E" w:rsidP="00B35185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9D0133">
              <w:rPr>
                <w:color w:val="000000"/>
                <w:sz w:val="20"/>
                <w:szCs w:val="20"/>
              </w:rPr>
              <w:t>Scheduler (appointments, surgery, etc.)</w:t>
            </w:r>
          </w:p>
        </w:tc>
      </w:tr>
      <w:tr w:rsidR="0085453B" w:rsidTr="00E803E0">
        <w:tc>
          <w:tcPr>
            <w:tcW w:w="2970" w:type="dxa"/>
          </w:tcPr>
          <w:p w:rsidR="0085453B" w:rsidRPr="009D0133" w:rsidRDefault="0085453B" w:rsidP="0085453B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Receptionist</w:t>
            </w:r>
          </w:p>
        </w:tc>
        <w:tc>
          <w:tcPr>
            <w:tcW w:w="4410" w:type="dxa"/>
          </w:tcPr>
          <w:p w:rsidR="0085453B" w:rsidRPr="009D0133" w:rsidRDefault="0085453B" w:rsidP="00B35185">
            <w:pPr>
              <w:pStyle w:val="CM21"/>
              <w:spacing w:line="246" w:lineRule="atLeast"/>
              <w:rPr>
                <w:color w:val="000000"/>
                <w:sz w:val="20"/>
                <w:szCs w:val="20"/>
              </w:rPr>
            </w:pPr>
            <w:r w:rsidRPr="009D0133">
              <w:rPr>
                <w:color w:val="000000"/>
                <w:sz w:val="20"/>
                <w:szCs w:val="20"/>
              </w:rPr>
              <w:t>Other administrative or clerical staff position</w:t>
            </w:r>
          </w:p>
        </w:tc>
      </w:tr>
      <w:tr w:rsidR="0073403E" w:rsidTr="00E803E0">
        <w:tc>
          <w:tcPr>
            <w:tcW w:w="2970" w:type="dxa"/>
          </w:tcPr>
          <w:p w:rsidR="0073403E" w:rsidRDefault="0073403E" w:rsidP="008578C6">
            <w:pPr>
              <w:pStyle w:val="CM21"/>
              <w:spacing w:after="180" w:line="246" w:lineRule="atLeast"/>
              <w:rPr>
                <w:color w:val="000000"/>
                <w:sz w:val="20"/>
                <w:szCs w:val="20"/>
              </w:rPr>
            </w:pPr>
            <w:r w:rsidRPr="009D0133">
              <w:rPr>
                <w:color w:val="000000"/>
                <w:sz w:val="20"/>
                <w:szCs w:val="20"/>
              </w:rPr>
              <w:t>Insurance Processor</w:t>
            </w:r>
          </w:p>
        </w:tc>
        <w:tc>
          <w:tcPr>
            <w:tcW w:w="4410" w:type="dxa"/>
          </w:tcPr>
          <w:p w:rsidR="0073403E" w:rsidRDefault="0073403E" w:rsidP="008578C6">
            <w:pPr>
              <w:pStyle w:val="CM21"/>
              <w:spacing w:after="180" w:line="246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38298C" w:rsidRPr="009D0133" w:rsidRDefault="0038298C" w:rsidP="00E803E0">
      <w:pPr>
        <w:pStyle w:val="CM21"/>
        <w:spacing w:before="40" w:after="80" w:line="246" w:lineRule="atLeast"/>
        <w:ind w:left="540"/>
        <w:rPr>
          <w:color w:val="000000"/>
          <w:sz w:val="20"/>
          <w:szCs w:val="20"/>
        </w:rPr>
      </w:pPr>
      <w:r w:rsidRPr="009D0133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21002" wp14:editId="2EDCDDD7">
                <wp:simplePos x="0" y="0"/>
                <wp:positionH relativeFrom="column">
                  <wp:posOffset>2774315</wp:posOffset>
                </wp:positionH>
                <wp:positionV relativeFrom="paragraph">
                  <wp:posOffset>40640</wp:posOffset>
                </wp:positionV>
                <wp:extent cx="2068829" cy="235584"/>
                <wp:effectExtent l="0" t="0" r="2730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29" cy="23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1" w:rsidRDefault="009048C1" w:rsidP="00382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8.45pt;margin-top:3.2pt;width:162.9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IZJgIAAEsEAAAOAAAAZHJzL2Uyb0RvYy54bWysVNtu2zAMfR+wfxD0vjhx4y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">
                <v:textbox>
                  <w:txbxContent>
                    <w:p w:rsidR="009048C1" w:rsidRDefault="009048C1" w:rsidP="0038298C"/>
                  </w:txbxContent>
                </v:textbox>
              </v:shape>
            </w:pict>
          </mc:Fallback>
        </mc:AlternateContent>
      </w:r>
      <w:r w:rsidRPr="009D0133">
        <w:rPr>
          <w:rFonts w:ascii="Wingdings" w:hAnsi="Wingdings" w:cs="Wingdings"/>
          <w:color w:val="000000"/>
          <w:sz w:val="32"/>
          <w:szCs w:val="32"/>
        </w:rPr>
        <w:t></w:t>
      </w:r>
      <w:r w:rsidRPr="009D0133">
        <w:rPr>
          <w:rFonts w:ascii="Wingdings" w:hAnsi="Wingdings" w:cs="Wingdings"/>
          <w:color w:val="000000"/>
          <w:sz w:val="32"/>
          <w:szCs w:val="32"/>
        </w:rPr>
        <w:t></w:t>
      </w:r>
      <w:r w:rsidR="008B31E5">
        <w:rPr>
          <w:b/>
          <w:bCs/>
          <w:color w:val="000000"/>
          <w:sz w:val="20"/>
          <w:szCs w:val="20"/>
        </w:rPr>
        <w:t>j</w:t>
      </w:r>
      <w:r w:rsidRPr="009D0133">
        <w:rPr>
          <w:b/>
          <w:bCs/>
          <w:color w:val="000000"/>
          <w:sz w:val="20"/>
          <w:szCs w:val="20"/>
        </w:rPr>
        <w:t>. Other position</w:t>
      </w:r>
      <w:r w:rsidRPr="009D0133">
        <w:rPr>
          <w:color w:val="000000"/>
          <w:sz w:val="20"/>
          <w:szCs w:val="20"/>
        </w:rPr>
        <w:t xml:space="preserve">; please specify: </w:t>
      </w:r>
    </w:p>
    <w:p w:rsidR="00AA3207" w:rsidRDefault="00AA3207" w:rsidP="00AA3207">
      <w:pPr>
        <w:pStyle w:val="CM21"/>
        <w:tabs>
          <w:tab w:val="left" w:pos="720"/>
        </w:tabs>
        <w:spacing w:after="120" w:line="360" w:lineRule="atLeast"/>
        <w:ind w:left="360"/>
        <w:rPr>
          <w:rFonts w:eastAsia="Times New Roman" w:cs="Times New Roman"/>
          <w:b/>
          <w:sz w:val="20"/>
          <w:szCs w:val="20"/>
        </w:rPr>
      </w:pPr>
    </w:p>
    <w:p w:rsidR="009A2855" w:rsidRPr="009A2855" w:rsidRDefault="009A2855" w:rsidP="00823FCB">
      <w:pPr>
        <w:pStyle w:val="CM21"/>
        <w:numPr>
          <w:ilvl w:val="0"/>
          <w:numId w:val="15"/>
        </w:numPr>
        <w:spacing w:after="120"/>
        <w:ind w:left="540"/>
        <w:rPr>
          <w:rFonts w:eastAsia="Times New Roman" w:cs="Times New Roman"/>
          <w:b/>
          <w:sz w:val="20"/>
          <w:szCs w:val="20"/>
        </w:rPr>
      </w:pPr>
      <w:r w:rsidRPr="009A2855">
        <w:rPr>
          <w:rFonts w:eastAsia="Times New Roman" w:cs="Times New Roman"/>
          <w:b/>
          <w:sz w:val="20"/>
          <w:szCs w:val="20"/>
        </w:rPr>
        <w:lastRenderedPageBreak/>
        <w:t>Indicate all the areas in this facility where you typically work:</w:t>
      </w:r>
    </w:p>
    <w:p w:rsidR="009A2855" w:rsidRPr="00572D25" w:rsidRDefault="009A2855" w:rsidP="00823FCB">
      <w:pPr>
        <w:pStyle w:val="CM21"/>
        <w:spacing w:after="120"/>
        <w:ind w:left="540"/>
        <w:rPr>
          <w:rFonts w:eastAsia="Times New Roman" w:cs="Times New Roman"/>
          <w:b/>
          <w:i/>
          <w:sz w:val="20"/>
          <w:szCs w:val="20"/>
        </w:rPr>
      </w:pPr>
      <w:r w:rsidRPr="00572D25">
        <w:rPr>
          <w:rFonts w:eastAsia="Times New Roman" w:cs="Times New Roman"/>
          <w:b/>
          <w:i/>
          <w:sz w:val="20"/>
          <w:szCs w:val="20"/>
        </w:rPr>
        <w:t>Mark all that apply</w:t>
      </w:r>
    </w:p>
    <w:tbl>
      <w:tblPr>
        <w:tblW w:w="5937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937"/>
      </w:tblGrid>
      <w:tr w:rsidR="009A2855" w:rsidTr="00823FCB">
        <w:trPr>
          <w:trHeight w:val="398"/>
        </w:trPr>
        <w:tc>
          <w:tcPr>
            <w:tcW w:w="5937" w:type="dxa"/>
            <w:vAlign w:val="center"/>
            <w:hideMark/>
          </w:tcPr>
          <w:p w:rsidR="009A2855" w:rsidRDefault="009A2855" w:rsidP="006F68DA">
            <w:pPr>
              <w:pStyle w:val="SL-FlLftSgl"/>
              <w:spacing w:line="240" w:lineRule="auto"/>
              <w:ind w:left="576" w:hanging="576"/>
              <w:jc w:val="left"/>
              <w:rPr>
                <w:rFonts w:cs="Arial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 w:rsidRPr="009A2855">
              <w:rPr>
                <w:rFonts w:ascii="Arial" w:hAnsi="Arial" w:cs="Arial"/>
                <w:sz w:val="20"/>
              </w:rPr>
              <w:t>Admission/Check-in</w:t>
            </w:r>
          </w:p>
        </w:tc>
      </w:tr>
      <w:tr w:rsidR="009A2855" w:rsidTr="00823FCB">
        <w:trPr>
          <w:trHeight w:val="417"/>
        </w:trPr>
        <w:tc>
          <w:tcPr>
            <w:tcW w:w="5937" w:type="dxa"/>
            <w:vAlign w:val="center"/>
          </w:tcPr>
          <w:p w:rsidR="009A2855" w:rsidRPr="0077727C" w:rsidRDefault="009A2855" w:rsidP="006F68DA">
            <w:pPr>
              <w:pStyle w:val="SL-FlLftSgl"/>
              <w:spacing w:line="240" w:lineRule="auto"/>
              <w:ind w:left="576" w:hanging="576"/>
              <w:jc w:val="left"/>
              <w:rPr>
                <w:rFonts w:ascii="Arial" w:hAnsi="Arial" w:cs="Arial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 w:rsidRPr="0077727C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9A2855">
              <w:rPr>
                <w:rFonts w:ascii="Arial" w:hAnsi="Arial" w:cs="Arial"/>
                <w:sz w:val="20"/>
              </w:rPr>
              <w:t>Office/business/administrative area</w:t>
            </w:r>
          </w:p>
        </w:tc>
      </w:tr>
      <w:tr w:rsidR="009A2855" w:rsidTr="00823FCB">
        <w:trPr>
          <w:trHeight w:val="417"/>
        </w:trPr>
        <w:tc>
          <w:tcPr>
            <w:tcW w:w="5937" w:type="dxa"/>
            <w:vAlign w:val="center"/>
          </w:tcPr>
          <w:p w:rsidR="009A2855" w:rsidRDefault="009A2855" w:rsidP="006F68DA">
            <w:pPr>
              <w:pStyle w:val="SL-FlLftSgl"/>
              <w:spacing w:line="240" w:lineRule="auto"/>
              <w:ind w:left="576" w:hanging="576"/>
              <w:jc w:val="left"/>
              <w:rPr>
                <w:rFonts w:cs="Arial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>
              <w:rPr>
                <w:rFonts w:ascii="Arial" w:hAnsi="Arial" w:cs="Arial"/>
                <w:b/>
                <w:sz w:val="20"/>
              </w:rPr>
              <w:t xml:space="preserve">c. </w:t>
            </w:r>
            <w:r w:rsidRPr="009A2855">
              <w:rPr>
                <w:rFonts w:ascii="Arial" w:hAnsi="Arial" w:cs="Arial"/>
                <w:sz w:val="20"/>
              </w:rPr>
              <w:t>Holding/Pre-op</w:t>
            </w:r>
          </w:p>
        </w:tc>
      </w:tr>
      <w:tr w:rsidR="009A2855" w:rsidTr="00823FCB">
        <w:trPr>
          <w:trHeight w:val="417"/>
        </w:trPr>
        <w:tc>
          <w:tcPr>
            <w:tcW w:w="5937" w:type="dxa"/>
            <w:vAlign w:val="center"/>
          </w:tcPr>
          <w:p w:rsidR="009A2855" w:rsidRDefault="009A2855" w:rsidP="006F68DA">
            <w:pPr>
              <w:pStyle w:val="SL-FlLftSgl"/>
              <w:spacing w:line="240" w:lineRule="auto"/>
              <w:ind w:left="576" w:hanging="576"/>
              <w:jc w:val="left"/>
              <w:rPr>
                <w:rFonts w:cs="Arial"/>
                <w:sz w:val="24"/>
                <w:szCs w:val="16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 w:rsidRPr="0077727C">
              <w:rPr>
                <w:rFonts w:ascii="Arial" w:hAnsi="Arial" w:cs="Arial"/>
                <w:b/>
                <w:sz w:val="20"/>
              </w:rPr>
              <w:t xml:space="preserve">d. </w:t>
            </w:r>
            <w:r w:rsidRPr="009A2855">
              <w:rPr>
                <w:rFonts w:ascii="Arial" w:hAnsi="Arial" w:cs="Arial"/>
                <w:sz w:val="20"/>
              </w:rPr>
              <w:t>Surgery or procedure rooms</w:t>
            </w:r>
          </w:p>
        </w:tc>
      </w:tr>
      <w:tr w:rsidR="009A2855" w:rsidTr="00823FCB">
        <w:trPr>
          <w:trHeight w:val="417"/>
        </w:trPr>
        <w:tc>
          <w:tcPr>
            <w:tcW w:w="5937" w:type="dxa"/>
            <w:vAlign w:val="center"/>
          </w:tcPr>
          <w:p w:rsidR="009A2855" w:rsidRPr="009D0133" w:rsidRDefault="009A2855" w:rsidP="006F68DA">
            <w:pPr>
              <w:pStyle w:val="SL-FlLftSgl"/>
              <w:spacing w:line="240" w:lineRule="auto"/>
              <w:ind w:left="576" w:hanging="576"/>
              <w:jc w:val="left"/>
              <w:rPr>
                <w:rFonts w:ascii="Wingdings" w:hAnsi="Wingdings" w:cs="Wingdings"/>
                <w:color w:val="000000"/>
                <w:sz w:val="32"/>
                <w:szCs w:val="32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>
              <w:rPr>
                <w:rFonts w:ascii="Arial" w:hAnsi="Arial" w:cs="Arial"/>
                <w:b/>
                <w:sz w:val="20"/>
              </w:rPr>
              <w:t xml:space="preserve">e. </w:t>
            </w:r>
            <w:r w:rsidRPr="009A2855">
              <w:rPr>
                <w:rFonts w:ascii="Arial" w:hAnsi="Arial" w:cs="Arial"/>
                <w:sz w:val="20"/>
              </w:rPr>
              <w:t>PACU/Post-op/Recovery</w:t>
            </w:r>
          </w:p>
        </w:tc>
      </w:tr>
      <w:tr w:rsidR="009A2855" w:rsidTr="00823FCB">
        <w:trPr>
          <w:trHeight w:val="417"/>
        </w:trPr>
        <w:tc>
          <w:tcPr>
            <w:tcW w:w="5937" w:type="dxa"/>
            <w:vAlign w:val="center"/>
          </w:tcPr>
          <w:p w:rsidR="009A2855" w:rsidRPr="009D0133" w:rsidRDefault="009A2855" w:rsidP="006F68DA">
            <w:pPr>
              <w:pStyle w:val="SL-FlLftSgl"/>
              <w:spacing w:line="240" w:lineRule="auto"/>
              <w:ind w:left="576" w:hanging="576"/>
              <w:jc w:val="left"/>
              <w:rPr>
                <w:rFonts w:ascii="Wingdings" w:hAnsi="Wingdings" w:cs="Wingdings"/>
                <w:color w:val="000000"/>
                <w:sz w:val="32"/>
                <w:szCs w:val="32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>
              <w:rPr>
                <w:rFonts w:ascii="Arial" w:hAnsi="Arial" w:cs="Arial"/>
                <w:b/>
                <w:sz w:val="20"/>
              </w:rPr>
              <w:t xml:space="preserve">f. </w:t>
            </w:r>
            <w:r w:rsidRPr="009A2855">
              <w:rPr>
                <w:rFonts w:ascii="Arial" w:hAnsi="Arial" w:cs="Arial"/>
                <w:sz w:val="20"/>
              </w:rPr>
              <w:t>Sterile processing</w:t>
            </w:r>
          </w:p>
        </w:tc>
      </w:tr>
      <w:tr w:rsidR="009A2855" w:rsidTr="00823FCB">
        <w:trPr>
          <w:trHeight w:val="417"/>
        </w:trPr>
        <w:tc>
          <w:tcPr>
            <w:tcW w:w="5937" w:type="dxa"/>
            <w:vAlign w:val="center"/>
          </w:tcPr>
          <w:p w:rsidR="009A2855" w:rsidRPr="009D0133" w:rsidRDefault="009A2855" w:rsidP="006F68DA">
            <w:pPr>
              <w:pStyle w:val="SL-FlLftSgl"/>
              <w:spacing w:line="240" w:lineRule="auto"/>
              <w:ind w:left="576" w:hanging="576"/>
              <w:jc w:val="left"/>
              <w:rPr>
                <w:rFonts w:ascii="Wingdings" w:hAnsi="Wingdings" w:cs="Wingdings"/>
                <w:color w:val="000000"/>
                <w:sz w:val="32"/>
                <w:szCs w:val="32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>
              <w:rPr>
                <w:rFonts w:ascii="Arial" w:hAnsi="Arial" w:cs="Arial"/>
                <w:b/>
                <w:sz w:val="20"/>
              </w:rPr>
              <w:t xml:space="preserve">g. </w:t>
            </w:r>
            <w:r w:rsidRPr="009A2855">
              <w:rPr>
                <w:rFonts w:ascii="Arial" w:hAnsi="Arial" w:cs="Arial"/>
                <w:sz w:val="20"/>
              </w:rPr>
              <w:t>Other area, please specify ___________________</w:t>
            </w:r>
          </w:p>
        </w:tc>
      </w:tr>
    </w:tbl>
    <w:p w:rsidR="009A2855" w:rsidRDefault="009A2855" w:rsidP="009A2855">
      <w:pPr>
        <w:pStyle w:val="CM21"/>
        <w:tabs>
          <w:tab w:val="left" w:pos="720"/>
        </w:tabs>
        <w:spacing w:after="120" w:line="360" w:lineRule="atLeast"/>
        <w:rPr>
          <w:rFonts w:eastAsia="Times New Roman" w:cs="Times New Roman"/>
          <w:b/>
          <w:sz w:val="20"/>
          <w:szCs w:val="20"/>
        </w:rPr>
      </w:pPr>
    </w:p>
    <w:p w:rsidR="009D0133" w:rsidRPr="00BC1FFA" w:rsidRDefault="009D0133" w:rsidP="00877FC0">
      <w:pPr>
        <w:pStyle w:val="CM21"/>
        <w:numPr>
          <w:ilvl w:val="0"/>
          <w:numId w:val="15"/>
        </w:numPr>
        <w:spacing w:after="120" w:line="360" w:lineRule="atLeast"/>
        <w:ind w:left="540"/>
        <w:rPr>
          <w:rFonts w:eastAsia="Times New Roman" w:cs="Times New Roman"/>
          <w:b/>
          <w:sz w:val="20"/>
          <w:szCs w:val="20"/>
        </w:rPr>
      </w:pPr>
      <w:r w:rsidRPr="00BC1FFA">
        <w:rPr>
          <w:rFonts w:eastAsia="Times New Roman" w:cs="Times New Roman"/>
          <w:b/>
          <w:sz w:val="20"/>
          <w:szCs w:val="20"/>
        </w:rPr>
        <w:t xml:space="preserve">Typically, how many hours per week do you work in this </w:t>
      </w:r>
      <w:r w:rsidR="00B02A2E">
        <w:rPr>
          <w:rFonts w:eastAsia="Times New Roman" w:cs="Times New Roman"/>
          <w:b/>
          <w:sz w:val="20"/>
          <w:szCs w:val="20"/>
        </w:rPr>
        <w:t>facility</w:t>
      </w:r>
      <w:r w:rsidRPr="00BC1FFA">
        <w:rPr>
          <w:rFonts w:eastAsia="Times New Roman" w:cs="Times New Roman"/>
          <w:b/>
          <w:sz w:val="20"/>
          <w:szCs w:val="20"/>
        </w:rPr>
        <w:t xml:space="preserve">? </w:t>
      </w:r>
    </w:p>
    <w:p w:rsidR="009D0133" w:rsidRDefault="009D0133" w:rsidP="009D0133">
      <w:pPr>
        <w:spacing w:line="240" w:lineRule="auto"/>
        <w:ind w:firstLine="0"/>
        <w:jc w:val="left"/>
        <w:rPr>
          <w:rFonts w:cs="Arial"/>
          <w:sz w:val="24"/>
          <w:szCs w:val="16"/>
        </w:rPr>
        <w:sectPr w:rsidR="009D0133" w:rsidSect="009D0133">
          <w:type w:val="continuous"/>
          <w:pgSz w:w="12240" w:h="15840"/>
          <w:pgMar w:top="990" w:right="1080" w:bottom="720" w:left="1080" w:header="0" w:footer="432" w:gutter="0"/>
          <w:cols w:space="720"/>
        </w:sectPr>
      </w:pPr>
    </w:p>
    <w:tbl>
      <w:tblPr>
        <w:tblW w:w="3888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888"/>
      </w:tblGrid>
      <w:tr w:rsidR="0077727C" w:rsidTr="006F68DA">
        <w:trPr>
          <w:trHeight w:val="333"/>
        </w:trPr>
        <w:tc>
          <w:tcPr>
            <w:tcW w:w="3888" w:type="dxa"/>
            <w:vAlign w:val="center"/>
            <w:hideMark/>
          </w:tcPr>
          <w:p w:rsidR="0077727C" w:rsidRDefault="0077727C" w:rsidP="006F68DA">
            <w:pPr>
              <w:pStyle w:val="SL-FlLftSgl"/>
              <w:spacing w:line="240" w:lineRule="auto"/>
              <w:ind w:left="522" w:hanging="576"/>
              <w:jc w:val="left"/>
              <w:rPr>
                <w:rFonts w:cs="Arial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lastRenderedPageBreak/>
              <w:t></w:t>
            </w:r>
            <w:r w:rsidR="00AA64B0"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 w:rsidR="00AA64B0">
              <w:rPr>
                <w:rFonts w:ascii="Arial" w:hAnsi="Arial" w:cs="Arial"/>
                <w:b/>
                <w:sz w:val="20"/>
              </w:rPr>
              <w:t xml:space="preserve">a. </w:t>
            </w:r>
            <w:r w:rsidRPr="0077727C">
              <w:rPr>
                <w:rFonts w:ascii="Arial" w:hAnsi="Arial" w:cs="Arial"/>
                <w:sz w:val="20"/>
              </w:rPr>
              <w:t>1 to 16 hours per week</w:t>
            </w:r>
          </w:p>
        </w:tc>
      </w:tr>
      <w:tr w:rsidR="0077727C" w:rsidTr="006F68DA">
        <w:trPr>
          <w:trHeight w:val="387"/>
        </w:trPr>
        <w:tc>
          <w:tcPr>
            <w:tcW w:w="3888" w:type="dxa"/>
            <w:vAlign w:val="center"/>
          </w:tcPr>
          <w:p w:rsidR="0077727C" w:rsidRPr="0077727C" w:rsidRDefault="0077727C" w:rsidP="006F68DA">
            <w:pPr>
              <w:pStyle w:val="SL-FlLftSgl"/>
              <w:spacing w:line="240" w:lineRule="auto"/>
              <w:ind w:left="522" w:hanging="576"/>
              <w:jc w:val="left"/>
              <w:rPr>
                <w:rFonts w:ascii="Arial" w:hAnsi="Arial" w:cs="Arial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="00AA64B0"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 w:rsidRPr="0077727C">
              <w:rPr>
                <w:rFonts w:ascii="Arial" w:hAnsi="Arial" w:cs="Arial"/>
                <w:b/>
                <w:sz w:val="20"/>
              </w:rPr>
              <w:t>b.</w:t>
            </w:r>
            <w:r w:rsidRPr="0077727C">
              <w:rPr>
                <w:rFonts w:ascii="Arial" w:hAnsi="Arial" w:cs="Arial"/>
                <w:sz w:val="20"/>
              </w:rPr>
              <w:t xml:space="preserve"> 17 to 31 hours per week</w:t>
            </w:r>
          </w:p>
        </w:tc>
      </w:tr>
      <w:tr w:rsidR="0077727C" w:rsidTr="006F68DA">
        <w:trPr>
          <w:trHeight w:val="387"/>
        </w:trPr>
        <w:tc>
          <w:tcPr>
            <w:tcW w:w="3888" w:type="dxa"/>
            <w:vAlign w:val="center"/>
          </w:tcPr>
          <w:p w:rsidR="0077727C" w:rsidRDefault="0077727C" w:rsidP="006F68DA">
            <w:pPr>
              <w:pStyle w:val="SL-FlLftSgl"/>
              <w:spacing w:line="240" w:lineRule="auto"/>
              <w:ind w:left="522" w:hanging="576"/>
              <w:jc w:val="left"/>
              <w:rPr>
                <w:rFonts w:cs="Arial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="00AA64B0"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 w:rsidR="00AA64B0">
              <w:rPr>
                <w:rFonts w:ascii="Arial" w:hAnsi="Arial" w:cs="Arial"/>
                <w:b/>
                <w:sz w:val="20"/>
              </w:rPr>
              <w:t xml:space="preserve">c. </w:t>
            </w:r>
            <w:r w:rsidRPr="0077727C">
              <w:rPr>
                <w:rFonts w:ascii="Arial" w:hAnsi="Arial" w:cs="Arial"/>
                <w:sz w:val="20"/>
              </w:rPr>
              <w:t>32 to 40 hours per week</w:t>
            </w:r>
          </w:p>
        </w:tc>
      </w:tr>
      <w:tr w:rsidR="0077727C" w:rsidTr="006F68DA">
        <w:trPr>
          <w:trHeight w:val="387"/>
        </w:trPr>
        <w:tc>
          <w:tcPr>
            <w:tcW w:w="3888" w:type="dxa"/>
            <w:vAlign w:val="center"/>
          </w:tcPr>
          <w:p w:rsidR="0077727C" w:rsidRDefault="0077727C" w:rsidP="006F68DA">
            <w:pPr>
              <w:pStyle w:val="SL-FlLftSgl"/>
              <w:spacing w:line="240" w:lineRule="auto"/>
              <w:ind w:left="522" w:hanging="576"/>
              <w:jc w:val="left"/>
              <w:rPr>
                <w:rFonts w:cs="Arial"/>
                <w:sz w:val="24"/>
                <w:szCs w:val="16"/>
              </w:rPr>
            </w:pPr>
            <w:r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</w:t>
            </w:r>
            <w:r w:rsidR="00AA64B0" w:rsidRPr="009D0133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 w:rsidRPr="0077727C">
              <w:rPr>
                <w:rFonts w:ascii="Arial" w:hAnsi="Arial" w:cs="Arial"/>
                <w:b/>
                <w:sz w:val="20"/>
              </w:rPr>
              <w:t xml:space="preserve">d. </w:t>
            </w:r>
            <w:r w:rsidRPr="0077727C">
              <w:rPr>
                <w:rFonts w:ascii="Arial" w:hAnsi="Arial" w:cs="Arial"/>
                <w:sz w:val="20"/>
              </w:rPr>
              <w:t>More than 40 hours per week</w:t>
            </w:r>
          </w:p>
        </w:tc>
      </w:tr>
    </w:tbl>
    <w:p w:rsidR="00004B33" w:rsidRDefault="00004B33" w:rsidP="00BC1FFA">
      <w:pPr>
        <w:pStyle w:val="ListParagraph"/>
        <w:ind w:left="435" w:hanging="75"/>
        <w:rPr>
          <w:rFonts w:ascii="Arial" w:hAnsi="Arial" w:cs="Arial"/>
          <w:b/>
          <w:sz w:val="24"/>
          <w:szCs w:val="24"/>
          <w:u w:val="single"/>
        </w:rPr>
      </w:pPr>
    </w:p>
    <w:p w:rsidR="00004B33" w:rsidRDefault="00004B33" w:rsidP="00BC1FFA">
      <w:pPr>
        <w:pStyle w:val="ListParagraph"/>
        <w:ind w:left="435" w:hanging="75"/>
        <w:rPr>
          <w:rFonts w:ascii="Arial" w:hAnsi="Arial" w:cs="Arial"/>
          <w:b/>
          <w:sz w:val="24"/>
          <w:szCs w:val="24"/>
          <w:u w:val="single"/>
        </w:rPr>
      </w:pPr>
    </w:p>
    <w:p w:rsidR="00890B16" w:rsidRPr="00BC1FFA" w:rsidRDefault="00E462C2" w:rsidP="002738EB">
      <w:pPr>
        <w:pStyle w:val="ListParagraph"/>
        <w:ind w:left="27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1247A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90B16" w:rsidRPr="00BC1FFA">
        <w:rPr>
          <w:rFonts w:ascii="Arial" w:hAnsi="Arial" w:cs="Arial"/>
          <w:b/>
          <w:sz w:val="24"/>
          <w:szCs w:val="24"/>
          <w:u w:val="single"/>
        </w:rPr>
        <w:t>Your Comments</w:t>
      </w:r>
    </w:p>
    <w:p w:rsidR="00890B16" w:rsidRDefault="0077727C" w:rsidP="002738EB">
      <w:pPr>
        <w:spacing w:line="240" w:lineRule="auto"/>
        <w:ind w:left="270" w:firstLine="0"/>
        <w:jc w:val="left"/>
        <w:rPr>
          <w:rFonts w:eastAsiaTheme="minorHAnsi" w:cs="Arial"/>
          <w:b/>
        </w:rPr>
      </w:pPr>
      <w:r w:rsidRPr="0077727C">
        <w:rPr>
          <w:rFonts w:eastAsiaTheme="minorHAnsi" w:cs="Arial"/>
          <w:b/>
        </w:rPr>
        <w:t xml:space="preserve">Please feel free to write any comments about how things are done or could be done in your </w:t>
      </w:r>
      <w:r w:rsidR="00B02A2E">
        <w:rPr>
          <w:rFonts w:eastAsiaTheme="minorHAnsi" w:cs="Arial"/>
          <w:b/>
        </w:rPr>
        <w:t>facility</w:t>
      </w:r>
      <w:r w:rsidRPr="0077727C">
        <w:rPr>
          <w:rFonts w:eastAsiaTheme="minorHAnsi" w:cs="Arial"/>
          <w:b/>
        </w:rPr>
        <w:t xml:space="preserve"> that might affect patient safety</w:t>
      </w:r>
      <w:r>
        <w:rPr>
          <w:rFonts w:eastAsiaTheme="minorHAnsi" w:cs="Arial"/>
          <w:b/>
        </w:rPr>
        <w:t>.</w:t>
      </w:r>
    </w:p>
    <w:p w:rsidR="0077727C" w:rsidRPr="009D0133" w:rsidRDefault="0077727C" w:rsidP="00890B16">
      <w:pPr>
        <w:ind w:left="360" w:firstLine="0"/>
        <w:jc w:val="left"/>
        <w:rPr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630"/>
      </w:tblGrid>
      <w:tr w:rsidR="00890B16" w:rsidRPr="009D0133" w:rsidTr="00472586">
        <w:trPr>
          <w:trHeight w:val="3950"/>
        </w:trPr>
        <w:tc>
          <w:tcPr>
            <w:tcW w:w="9630" w:type="dxa"/>
          </w:tcPr>
          <w:p w:rsidR="00890B16" w:rsidRPr="009D0133" w:rsidRDefault="00890B16" w:rsidP="0038298C">
            <w:pPr>
              <w:ind w:firstLine="0"/>
              <w:rPr>
                <w:b/>
              </w:rPr>
            </w:pPr>
          </w:p>
        </w:tc>
      </w:tr>
    </w:tbl>
    <w:p w:rsidR="00890B16" w:rsidRPr="00BB0D2D" w:rsidRDefault="00890B16" w:rsidP="00000514">
      <w:pPr>
        <w:pStyle w:val="SL-FlLftSgl"/>
        <w:spacing w:before="120" w:after="60"/>
        <w:jc w:val="center"/>
        <w:rPr>
          <w:rFonts w:ascii="Arial" w:hAnsi="Arial" w:cs="Arial"/>
          <w:b/>
        </w:rPr>
      </w:pPr>
      <w:r w:rsidRPr="009D0133">
        <w:rPr>
          <w:rFonts w:ascii="Arial" w:hAnsi="Arial" w:cs="Arial"/>
          <w:b/>
        </w:rPr>
        <w:t>Thank you for completing this survey.</w:t>
      </w:r>
    </w:p>
    <w:p w:rsidR="00890B16" w:rsidRPr="00890B16" w:rsidRDefault="00890B16" w:rsidP="00362DE5">
      <w:pPr>
        <w:ind w:firstLine="0"/>
      </w:pPr>
    </w:p>
    <w:sectPr w:rsidR="00890B16" w:rsidRPr="00890B16" w:rsidSect="00877FC0">
      <w:type w:val="continuous"/>
      <w:pgSz w:w="12240" w:h="15840"/>
      <w:pgMar w:top="1080" w:right="108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C1" w:rsidRDefault="009048C1" w:rsidP="00A45553">
      <w:pPr>
        <w:spacing w:line="240" w:lineRule="auto"/>
      </w:pPr>
      <w:r>
        <w:separator/>
      </w:r>
    </w:p>
  </w:endnote>
  <w:endnote w:type="continuationSeparator" w:id="0">
    <w:p w:rsidR="009048C1" w:rsidRDefault="009048C1" w:rsidP="00A45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C1" w:rsidRPr="00652ED1" w:rsidRDefault="009048C1" w:rsidP="00A45553">
    <w:pPr>
      <w:pStyle w:val="Footer"/>
      <w:tabs>
        <w:tab w:val="left" w:pos="0"/>
        <w:tab w:val="left" w:pos="1080"/>
        <w:tab w:val="right" w:pos="10800"/>
      </w:tabs>
      <w:spacing w:before="40"/>
      <w:ind w:right="68" w:firstLine="0"/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>AMBUALTORY SURGERY SURVEY ON PATIENT SAFETY,</w:t>
    </w:r>
    <w:r w:rsidRPr="00652ED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   </w:t>
    </w:r>
    <w:r w:rsidRPr="00652ED1">
      <w:rPr>
        <w:rFonts w:cs="Arial"/>
        <w:sz w:val="18"/>
        <w:szCs w:val="18"/>
      </w:rPr>
      <w:t xml:space="preserve">DRAFT </w:t>
    </w:r>
    <w:r w:rsidR="006F68DA">
      <w:rPr>
        <w:rFonts w:cs="Arial"/>
        <w:sz w:val="18"/>
        <w:szCs w:val="18"/>
      </w:rPr>
      <w:t>8-30</w:t>
    </w:r>
    <w:r>
      <w:rPr>
        <w:rFonts w:cs="Arial"/>
        <w:sz w:val="18"/>
        <w:szCs w:val="18"/>
      </w:rPr>
      <w:t>-13</w:t>
    </w:r>
    <w:r w:rsidRPr="00652ED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    </w:t>
    </w:r>
    <w:r w:rsidRPr="00315CC1">
      <w:rPr>
        <w:rFonts w:cs="Arial"/>
        <w:sz w:val="18"/>
        <w:szCs w:val="18"/>
        <w:u w:val="single"/>
      </w:rPr>
      <w:t>DO NOT DISTRIBUTE</w:t>
    </w:r>
    <w:r>
      <w:rPr>
        <w:rFonts w:cs="Arial"/>
        <w:sz w:val="18"/>
        <w:szCs w:val="18"/>
      </w:rPr>
      <w:t xml:space="preserve">           </w:t>
    </w:r>
    <w:r>
      <w:rPr>
        <w:rFonts w:cs="Arial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6CCE">
      <w:rPr>
        <w:rStyle w:val="PageNumber"/>
        <w:noProof/>
      </w:rPr>
      <w:t>8</w:t>
    </w:r>
    <w:r>
      <w:rPr>
        <w:rStyle w:val="PageNumber"/>
      </w:rPr>
      <w:fldChar w:fldCharType="end"/>
    </w:r>
  </w:p>
  <w:p w:rsidR="009048C1" w:rsidRDefault="009048C1">
    <w:pPr>
      <w:pStyle w:val="Footer"/>
    </w:pPr>
  </w:p>
  <w:p w:rsidR="009048C1" w:rsidRDefault="00904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C1" w:rsidRDefault="009048C1" w:rsidP="00A45553">
      <w:pPr>
        <w:spacing w:line="240" w:lineRule="auto"/>
      </w:pPr>
      <w:r>
        <w:separator/>
      </w:r>
    </w:p>
  </w:footnote>
  <w:footnote w:type="continuationSeparator" w:id="0">
    <w:p w:rsidR="009048C1" w:rsidRDefault="009048C1" w:rsidP="00A45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01"/>
    <w:multiLevelType w:val="hybridMultilevel"/>
    <w:tmpl w:val="5A46C67C"/>
    <w:lvl w:ilvl="0" w:tplc="949A7D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5F4"/>
    <w:multiLevelType w:val="hybridMultilevel"/>
    <w:tmpl w:val="D5023EE8"/>
    <w:lvl w:ilvl="0" w:tplc="9F0042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17E7"/>
    <w:multiLevelType w:val="hybridMultilevel"/>
    <w:tmpl w:val="E0C80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447E1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172D3E2A"/>
    <w:multiLevelType w:val="hybridMultilevel"/>
    <w:tmpl w:val="0176482A"/>
    <w:lvl w:ilvl="0" w:tplc="7F008C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34771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6">
    <w:nsid w:val="1BA23D0C"/>
    <w:multiLevelType w:val="hybridMultilevel"/>
    <w:tmpl w:val="92C05D40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>
    <w:nsid w:val="22AF45A2"/>
    <w:multiLevelType w:val="hybridMultilevel"/>
    <w:tmpl w:val="1CA8A392"/>
    <w:lvl w:ilvl="0" w:tplc="AC8E6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C1686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9F76E2"/>
    <w:multiLevelType w:val="hybridMultilevel"/>
    <w:tmpl w:val="92C05D40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0">
    <w:nsid w:val="2FA86F74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30B84224"/>
    <w:multiLevelType w:val="hybridMultilevel"/>
    <w:tmpl w:val="E0C80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D00E6"/>
    <w:multiLevelType w:val="hybridMultilevel"/>
    <w:tmpl w:val="26EC7C4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4DFF"/>
    <w:multiLevelType w:val="hybridMultilevel"/>
    <w:tmpl w:val="04B62154"/>
    <w:lvl w:ilvl="0" w:tplc="5F6628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A2629"/>
    <w:multiLevelType w:val="hybridMultilevel"/>
    <w:tmpl w:val="C8AC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3539C"/>
    <w:multiLevelType w:val="hybridMultilevel"/>
    <w:tmpl w:val="275C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B484B"/>
    <w:multiLevelType w:val="hybridMultilevel"/>
    <w:tmpl w:val="A55E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05B8"/>
    <w:multiLevelType w:val="hybridMultilevel"/>
    <w:tmpl w:val="7C5C4A00"/>
    <w:lvl w:ilvl="0" w:tplc="3F4A5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C7246"/>
    <w:multiLevelType w:val="hybridMultilevel"/>
    <w:tmpl w:val="7458B0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83090"/>
    <w:multiLevelType w:val="hybridMultilevel"/>
    <w:tmpl w:val="29B2FD28"/>
    <w:lvl w:ilvl="0" w:tplc="A50AE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39E70E32"/>
    <w:multiLevelType w:val="hybridMultilevel"/>
    <w:tmpl w:val="B0846556"/>
    <w:lvl w:ilvl="0" w:tplc="42ECD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F4574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2">
    <w:nsid w:val="41FD56D7"/>
    <w:multiLevelType w:val="hybridMultilevel"/>
    <w:tmpl w:val="70EC8A7A"/>
    <w:lvl w:ilvl="0" w:tplc="BD02AB2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747B4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4">
    <w:nsid w:val="4757257A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5">
    <w:nsid w:val="47721E7E"/>
    <w:multiLevelType w:val="hybridMultilevel"/>
    <w:tmpl w:val="1834E960"/>
    <w:lvl w:ilvl="0" w:tplc="1C5EB0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67E69"/>
    <w:multiLevelType w:val="hybridMultilevel"/>
    <w:tmpl w:val="CE8C5376"/>
    <w:lvl w:ilvl="0" w:tplc="B53E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95B25"/>
    <w:multiLevelType w:val="hybridMultilevel"/>
    <w:tmpl w:val="B8D0A984"/>
    <w:lvl w:ilvl="0" w:tplc="2CCCF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56EFD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9">
    <w:nsid w:val="4DC547C0"/>
    <w:multiLevelType w:val="hybridMultilevel"/>
    <w:tmpl w:val="AB263ECE"/>
    <w:lvl w:ilvl="0" w:tplc="5E6E3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7040"/>
    <w:multiLevelType w:val="hybridMultilevel"/>
    <w:tmpl w:val="29B2FD28"/>
    <w:lvl w:ilvl="0" w:tplc="A50AE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1">
    <w:nsid w:val="57540C3F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2">
    <w:nsid w:val="5B330CC3"/>
    <w:multiLevelType w:val="hybridMultilevel"/>
    <w:tmpl w:val="4C3AC84E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A5676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4">
    <w:nsid w:val="62E659D7"/>
    <w:multiLevelType w:val="hybridMultilevel"/>
    <w:tmpl w:val="AA620C56"/>
    <w:lvl w:ilvl="0" w:tplc="95D4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5">
    <w:nsid w:val="64B257A8"/>
    <w:multiLevelType w:val="hybridMultilevel"/>
    <w:tmpl w:val="97C040C0"/>
    <w:lvl w:ilvl="0" w:tplc="A50AE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6">
    <w:nsid w:val="64C92F37"/>
    <w:multiLevelType w:val="hybridMultilevel"/>
    <w:tmpl w:val="AA620C56"/>
    <w:lvl w:ilvl="0" w:tplc="95D4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7">
    <w:nsid w:val="6D6046D5"/>
    <w:multiLevelType w:val="hybridMultilevel"/>
    <w:tmpl w:val="97C040C0"/>
    <w:lvl w:ilvl="0" w:tplc="A50AE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8">
    <w:nsid w:val="75521A57"/>
    <w:multiLevelType w:val="hybridMultilevel"/>
    <w:tmpl w:val="8BF0E74A"/>
    <w:lvl w:ilvl="0" w:tplc="12C0B19E">
      <w:start w:val="1"/>
      <w:numFmt w:val="bullet"/>
      <w:pStyle w:val="N2-2nd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475843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0">
    <w:nsid w:val="7D4D58CD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1">
    <w:nsid w:val="7D713A25"/>
    <w:multiLevelType w:val="hybridMultilevel"/>
    <w:tmpl w:val="A0CAD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"/>
  </w:num>
  <w:num w:numId="3">
    <w:abstractNumId w:val="10"/>
  </w:num>
  <w:num w:numId="4">
    <w:abstractNumId w:val="8"/>
  </w:num>
  <w:num w:numId="5">
    <w:abstractNumId w:val="30"/>
  </w:num>
  <w:num w:numId="6">
    <w:abstractNumId w:val="39"/>
  </w:num>
  <w:num w:numId="7">
    <w:abstractNumId w:val="41"/>
  </w:num>
  <w:num w:numId="8">
    <w:abstractNumId w:val="24"/>
  </w:num>
  <w:num w:numId="9">
    <w:abstractNumId w:val="19"/>
  </w:num>
  <w:num w:numId="10">
    <w:abstractNumId w:val="5"/>
  </w:num>
  <w:num w:numId="11">
    <w:abstractNumId w:val="28"/>
  </w:num>
  <w:num w:numId="12">
    <w:abstractNumId w:val="33"/>
  </w:num>
  <w:num w:numId="13">
    <w:abstractNumId w:val="6"/>
  </w:num>
  <w:num w:numId="14">
    <w:abstractNumId w:val="34"/>
  </w:num>
  <w:num w:numId="15">
    <w:abstractNumId w:val="20"/>
  </w:num>
  <w:num w:numId="16">
    <w:abstractNumId w:val="14"/>
  </w:num>
  <w:num w:numId="17">
    <w:abstractNumId w:val="32"/>
  </w:num>
  <w:num w:numId="18">
    <w:abstractNumId w:val="12"/>
  </w:num>
  <w:num w:numId="19">
    <w:abstractNumId w:val="16"/>
  </w:num>
  <w:num w:numId="20">
    <w:abstractNumId w:val="31"/>
  </w:num>
  <w:num w:numId="21">
    <w:abstractNumId w:val="2"/>
  </w:num>
  <w:num w:numId="22">
    <w:abstractNumId w:val="0"/>
  </w:num>
  <w:num w:numId="23">
    <w:abstractNumId w:val="4"/>
  </w:num>
  <w:num w:numId="24">
    <w:abstractNumId w:val="18"/>
  </w:num>
  <w:num w:numId="25">
    <w:abstractNumId w:val="36"/>
  </w:num>
  <w:num w:numId="26">
    <w:abstractNumId w:val="15"/>
  </w:num>
  <w:num w:numId="27">
    <w:abstractNumId w:val="37"/>
  </w:num>
  <w:num w:numId="28">
    <w:abstractNumId w:val="23"/>
  </w:num>
  <w:num w:numId="29">
    <w:abstractNumId w:val="29"/>
  </w:num>
  <w:num w:numId="30">
    <w:abstractNumId w:val="35"/>
  </w:num>
  <w:num w:numId="31">
    <w:abstractNumId w:val="13"/>
  </w:num>
  <w:num w:numId="32">
    <w:abstractNumId w:val="26"/>
  </w:num>
  <w:num w:numId="33">
    <w:abstractNumId w:val="7"/>
  </w:num>
  <w:num w:numId="34">
    <w:abstractNumId w:val="9"/>
  </w:num>
  <w:num w:numId="35">
    <w:abstractNumId w:val="21"/>
  </w:num>
  <w:num w:numId="36">
    <w:abstractNumId w:val="1"/>
  </w:num>
  <w:num w:numId="37">
    <w:abstractNumId w:val="27"/>
  </w:num>
  <w:num w:numId="38">
    <w:abstractNumId w:val="11"/>
  </w:num>
  <w:num w:numId="39">
    <w:abstractNumId w:val="40"/>
  </w:num>
  <w:num w:numId="40">
    <w:abstractNumId w:val="25"/>
  </w:num>
  <w:num w:numId="41">
    <w:abstractNumId w:val="22"/>
  </w:num>
  <w:num w:numId="4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F"/>
    <w:rsid w:val="00000514"/>
    <w:rsid w:val="00004B33"/>
    <w:rsid w:val="00004EA3"/>
    <w:rsid w:val="000100A3"/>
    <w:rsid w:val="00020368"/>
    <w:rsid w:val="000250CD"/>
    <w:rsid w:val="00030BF3"/>
    <w:rsid w:val="000405EA"/>
    <w:rsid w:val="00042FC6"/>
    <w:rsid w:val="000448CE"/>
    <w:rsid w:val="000479BD"/>
    <w:rsid w:val="000626EF"/>
    <w:rsid w:val="00065348"/>
    <w:rsid w:val="00073E4F"/>
    <w:rsid w:val="000757E3"/>
    <w:rsid w:val="0007792D"/>
    <w:rsid w:val="00082FCD"/>
    <w:rsid w:val="000830C0"/>
    <w:rsid w:val="000950B2"/>
    <w:rsid w:val="000965DF"/>
    <w:rsid w:val="000A50D2"/>
    <w:rsid w:val="000B2F13"/>
    <w:rsid w:val="000B5453"/>
    <w:rsid w:val="000B70C8"/>
    <w:rsid w:val="000C2DD4"/>
    <w:rsid w:val="000C3B40"/>
    <w:rsid w:val="000D03EA"/>
    <w:rsid w:val="000D3660"/>
    <w:rsid w:val="000D6124"/>
    <w:rsid w:val="000D71AF"/>
    <w:rsid w:val="000E0DE0"/>
    <w:rsid w:val="000E6B8D"/>
    <w:rsid w:val="000F009C"/>
    <w:rsid w:val="000F2C1A"/>
    <w:rsid w:val="000F2C8A"/>
    <w:rsid w:val="000F77B4"/>
    <w:rsid w:val="0010151F"/>
    <w:rsid w:val="00101F29"/>
    <w:rsid w:val="001025D7"/>
    <w:rsid w:val="00111980"/>
    <w:rsid w:val="00111AAF"/>
    <w:rsid w:val="00125A09"/>
    <w:rsid w:val="0013010F"/>
    <w:rsid w:val="00130923"/>
    <w:rsid w:val="0013173F"/>
    <w:rsid w:val="001326B8"/>
    <w:rsid w:val="00134C5E"/>
    <w:rsid w:val="00137847"/>
    <w:rsid w:val="00145CA0"/>
    <w:rsid w:val="00147CD6"/>
    <w:rsid w:val="00150147"/>
    <w:rsid w:val="00151B93"/>
    <w:rsid w:val="00161F1C"/>
    <w:rsid w:val="001645AB"/>
    <w:rsid w:val="0019703C"/>
    <w:rsid w:val="001A480B"/>
    <w:rsid w:val="001B2C29"/>
    <w:rsid w:val="001B4F97"/>
    <w:rsid w:val="001C2DD8"/>
    <w:rsid w:val="001D00B8"/>
    <w:rsid w:val="001D021C"/>
    <w:rsid w:val="001D2603"/>
    <w:rsid w:val="001D46ED"/>
    <w:rsid w:val="001E547A"/>
    <w:rsid w:val="001E7D54"/>
    <w:rsid w:val="00205693"/>
    <w:rsid w:val="00206F9A"/>
    <w:rsid w:val="00207285"/>
    <w:rsid w:val="002148A4"/>
    <w:rsid w:val="00222470"/>
    <w:rsid w:val="002224A6"/>
    <w:rsid w:val="0022616F"/>
    <w:rsid w:val="00226D49"/>
    <w:rsid w:val="002272E6"/>
    <w:rsid w:val="00227FD7"/>
    <w:rsid w:val="002402B1"/>
    <w:rsid w:val="00246521"/>
    <w:rsid w:val="00246FAF"/>
    <w:rsid w:val="00247F6E"/>
    <w:rsid w:val="0025195E"/>
    <w:rsid w:val="0025575E"/>
    <w:rsid w:val="00262A1F"/>
    <w:rsid w:val="00265CE9"/>
    <w:rsid w:val="00267C1D"/>
    <w:rsid w:val="002738EB"/>
    <w:rsid w:val="00283CAE"/>
    <w:rsid w:val="002850DB"/>
    <w:rsid w:val="002A01EA"/>
    <w:rsid w:val="002A46AC"/>
    <w:rsid w:val="002A7D28"/>
    <w:rsid w:val="002B42B7"/>
    <w:rsid w:val="002B77DE"/>
    <w:rsid w:val="002C1CA9"/>
    <w:rsid w:val="002D26AD"/>
    <w:rsid w:val="002F1250"/>
    <w:rsid w:val="002F4BE4"/>
    <w:rsid w:val="002F73B2"/>
    <w:rsid w:val="002F7FD9"/>
    <w:rsid w:val="00302621"/>
    <w:rsid w:val="00303231"/>
    <w:rsid w:val="0030474A"/>
    <w:rsid w:val="0030530A"/>
    <w:rsid w:val="00306590"/>
    <w:rsid w:val="00315822"/>
    <w:rsid w:val="00315CC1"/>
    <w:rsid w:val="00320E27"/>
    <w:rsid w:val="00325F1F"/>
    <w:rsid w:val="00327381"/>
    <w:rsid w:val="0034065C"/>
    <w:rsid w:val="00343DA2"/>
    <w:rsid w:val="00345A39"/>
    <w:rsid w:val="003560A5"/>
    <w:rsid w:val="00362DE5"/>
    <w:rsid w:val="00363503"/>
    <w:rsid w:val="003757BB"/>
    <w:rsid w:val="00376523"/>
    <w:rsid w:val="0038298C"/>
    <w:rsid w:val="003847AE"/>
    <w:rsid w:val="00390F16"/>
    <w:rsid w:val="003927C3"/>
    <w:rsid w:val="00394349"/>
    <w:rsid w:val="00395309"/>
    <w:rsid w:val="003B1CF1"/>
    <w:rsid w:val="003B3909"/>
    <w:rsid w:val="003C2043"/>
    <w:rsid w:val="003C356F"/>
    <w:rsid w:val="003C7C0C"/>
    <w:rsid w:val="003D6C65"/>
    <w:rsid w:val="003D79FB"/>
    <w:rsid w:val="003E0CB0"/>
    <w:rsid w:val="0040292D"/>
    <w:rsid w:val="00403A51"/>
    <w:rsid w:val="004065EB"/>
    <w:rsid w:val="004102B6"/>
    <w:rsid w:val="0041247A"/>
    <w:rsid w:val="00412FB1"/>
    <w:rsid w:val="00413883"/>
    <w:rsid w:val="00415E52"/>
    <w:rsid w:val="00423A67"/>
    <w:rsid w:val="00434FCA"/>
    <w:rsid w:val="00436D3E"/>
    <w:rsid w:val="004604EC"/>
    <w:rsid w:val="004628AF"/>
    <w:rsid w:val="00464561"/>
    <w:rsid w:val="00472586"/>
    <w:rsid w:val="004735CD"/>
    <w:rsid w:val="004747A3"/>
    <w:rsid w:val="00475B95"/>
    <w:rsid w:val="004822BA"/>
    <w:rsid w:val="00485866"/>
    <w:rsid w:val="00494092"/>
    <w:rsid w:val="00495633"/>
    <w:rsid w:val="004A2EB8"/>
    <w:rsid w:val="004A50CD"/>
    <w:rsid w:val="004B7D59"/>
    <w:rsid w:val="004B7E2A"/>
    <w:rsid w:val="004C0ECC"/>
    <w:rsid w:val="004C6A87"/>
    <w:rsid w:val="004E1731"/>
    <w:rsid w:val="004E6DF2"/>
    <w:rsid w:val="004E7CD8"/>
    <w:rsid w:val="004F4C52"/>
    <w:rsid w:val="004F4CD8"/>
    <w:rsid w:val="004F6424"/>
    <w:rsid w:val="004F7B14"/>
    <w:rsid w:val="00502E7C"/>
    <w:rsid w:val="00502EFB"/>
    <w:rsid w:val="0051581E"/>
    <w:rsid w:val="00524F84"/>
    <w:rsid w:val="00533920"/>
    <w:rsid w:val="005379F2"/>
    <w:rsid w:val="005402A4"/>
    <w:rsid w:val="00542CC4"/>
    <w:rsid w:val="00544053"/>
    <w:rsid w:val="00544CB6"/>
    <w:rsid w:val="005522AB"/>
    <w:rsid w:val="005546CB"/>
    <w:rsid w:val="005620E1"/>
    <w:rsid w:val="00566AF1"/>
    <w:rsid w:val="00572D25"/>
    <w:rsid w:val="00574605"/>
    <w:rsid w:val="00585A31"/>
    <w:rsid w:val="00590E5A"/>
    <w:rsid w:val="00594A1D"/>
    <w:rsid w:val="00594BF3"/>
    <w:rsid w:val="005A1153"/>
    <w:rsid w:val="005B0E6D"/>
    <w:rsid w:val="005B168D"/>
    <w:rsid w:val="005C06B3"/>
    <w:rsid w:val="005C20C2"/>
    <w:rsid w:val="005D4A50"/>
    <w:rsid w:val="005F2801"/>
    <w:rsid w:val="00602378"/>
    <w:rsid w:val="00607863"/>
    <w:rsid w:val="00614207"/>
    <w:rsid w:val="006175CA"/>
    <w:rsid w:val="006200B4"/>
    <w:rsid w:val="00623A0F"/>
    <w:rsid w:val="00624A50"/>
    <w:rsid w:val="00633D2D"/>
    <w:rsid w:val="00635DA5"/>
    <w:rsid w:val="00636012"/>
    <w:rsid w:val="006371BB"/>
    <w:rsid w:val="00637D47"/>
    <w:rsid w:val="0064282F"/>
    <w:rsid w:val="00644211"/>
    <w:rsid w:val="00646E9E"/>
    <w:rsid w:val="00662EBA"/>
    <w:rsid w:val="0066781D"/>
    <w:rsid w:val="006701D7"/>
    <w:rsid w:val="00671C3B"/>
    <w:rsid w:val="006811CE"/>
    <w:rsid w:val="00684957"/>
    <w:rsid w:val="00685DB4"/>
    <w:rsid w:val="006A38F0"/>
    <w:rsid w:val="006A7E27"/>
    <w:rsid w:val="006B6B4C"/>
    <w:rsid w:val="006D54DA"/>
    <w:rsid w:val="006E2377"/>
    <w:rsid w:val="006E3BE6"/>
    <w:rsid w:val="006E4B2E"/>
    <w:rsid w:val="006E55FD"/>
    <w:rsid w:val="006F25BE"/>
    <w:rsid w:val="006F3078"/>
    <w:rsid w:val="006F68DA"/>
    <w:rsid w:val="006F773B"/>
    <w:rsid w:val="00700A2B"/>
    <w:rsid w:val="00701B3F"/>
    <w:rsid w:val="00703B27"/>
    <w:rsid w:val="00710523"/>
    <w:rsid w:val="00717A97"/>
    <w:rsid w:val="007272B5"/>
    <w:rsid w:val="0073403E"/>
    <w:rsid w:val="00740ECF"/>
    <w:rsid w:val="00741A84"/>
    <w:rsid w:val="0074702E"/>
    <w:rsid w:val="00747223"/>
    <w:rsid w:val="00754F7D"/>
    <w:rsid w:val="0076085A"/>
    <w:rsid w:val="00777122"/>
    <w:rsid w:val="0077727C"/>
    <w:rsid w:val="00784B5E"/>
    <w:rsid w:val="0078798B"/>
    <w:rsid w:val="00791D6F"/>
    <w:rsid w:val="007932E1"/>
    <w:rsid w:val="007950ED"/>
    <w:rsid w:val="007A32CC"/>
    <w:rsid w:val="007A3AAD"/>
    <w:rsid w:val="007A4BB2"/>
    <w:rsid w:val="007F35D2"/>
    <w:rsid w:val="007F39BA"/>
    <w:rsid w:val="007F48E1"/>
    <w:rsid w:val="00803DF0"/>
    <w:rsid w:val="00810D4C"/>
    <w:rsid w:val="00823FCB"/>
    <w:rsid w:val="00824133"/>
    <w:rsid w:val="00824B9D"/>
    <w:rsid w:val="0084015B"/>
    <w:rsid w:val="0085453B"/>
    <w:rsid w:val="008578C6"/>
    <w:rsid w:val="008746DD"/>
    <w:rsid w:val="00877FC0"/>
    <w:rsid w:val="008810E2"/>
    <w:rsid w:val="00883600"/>
    <w:rsid w:val="00890B16"/>
    <w:rsid w:val="00891BBA"/>
    <w:rsid w:val="008A7636"/>
    <w:rsid w:val="008B2111"/>
    <w:rsid w:val="008B31E5"/>
    <w:rsid w:val="008B492C"/>
    <w:rsid w:val="008B6B6B"/>
    <w:rsid w:val="008B7947"/>
    <w:rsid w:val="008C0150"/>
    <w:rsid w:val="008C47AC"/>
    <w:rsid w:val="008D1296"/>
    <w:rsid w:val="008D3E06"/>
    <w:rsid w:val="008E186D"/>
    <w:rsid w:val="008E7372"/>
    <w:rsid w:val="008F354F"/>
    <w:rsid w:val="008F7872"/>
    <w:rsid w:val="00903A57"/>
    <w:rsid w:val="00903C61"/>
    <w:rsid w:val="009048C1"/>
    <w:rsid w:val="009103C6"/>
    <w:rsid w:val="00916D23"/>
    <w:rsid w:val="00920434"/>
    <w:rsid w:val="00920DA2"/>
    <w:rsid w:val="00926387"/>
    <w:rsid w:val="00931F61"/>
    <w:rsid w:val="00941FF7"/>
    <w:rsid w:val="00942FA0"/>
    <w:rsid w:val="0094355A"/>
    <w:rsid w:val="009471FB"/>
    <w:rsid w:val="00953837"/>
    <w:rsid w:val="00953B66"/>
    <w:rsid w:val="00960AF0"/>
    <w:rsid w:val="00962536"/>
    <w:rsid w:val="00962F30"/>
    <w:rsid w:val="00964812"/>
    <w:rsid w:val="00966A86"/>
    <w:rsid w:val="0097462B"/>
    <w:rsid w:val="00977312"/>
    <w:rsid w:val="00982F67"/>
    <w:rsid w:val="0098373F"/>
    <w:rsid w:val="00984B01"/>
    <w:rsid w:val="00994BCD"/>
    <w:rsid w:val="009A0C46"/>
    <w:rsid w:val="009A1D08"/>
    <w:rsid w:val="009A2855"/>
    <w:rsid w:val="009A4322"/>
    <w:rsid w:val="009B4032"/>
    <w:rsid w:val="009B5005"/>
    <w:rsid w:val="009B5D06"/>
    <w:rsid w:val="009C4888"/>
    <w:rsid w:val="009C5B57"/>
    <w:rsid w:val="009D0133"/>
    <w:rsid w:val="009D4A34"/>
    <w:rsid w:val="009D7AF8"/>
    <w:rsid w:val="009F4223"/>
    <w:rsid w:val="009F5CF9"/>
    <w:rsid w:val="00A06557"/>
    <w:rsid w:val="00A131CE"/>
    <w:rsid w:val="00A14712"/>
    <w:rsid w:val="00A15171"/>
    <w:rsid w:val="00A210BE"/>
    <w:rsid w:val="00A25A4C"/>
    <w:rsid w:val="00A32214"/>
    <w:rsid w:val="00A371A3"/>
    <w:rsid w:val="00A43FAD"/>
    <w:rsid w:val="00A45553"/>
    <w:rsid w:val="00A46A30"/>
    <w:rsid w:val="00A52D41"/>
    <w:rsid w:val="00A5470A"/>
    <w:rsid w:val="00A66294"/>
    <w:rsid w:val="00A730A0"/>
    <w:rsid w:val="00A8199C"/>
    <w:rsid w:val="00AA1F91"/>
    <w:rsid w:val="00AA3207"/>
    <w:rsid w:val="00AA64B0"/>
    <w:rsid w:val="00AA6DAA"/>
    <w:rsid w:val="00AB28D0"/>
    <w:rsid w:val="00AC1282"/>
    <w:rsid w:val="00AC53DC"/>
    <w:rsid w:val="00AD37C5"/>
    <w:rsid w:val="00AD7439"/>
    <w:rsid w:val="00AE337D"/>
    <w:rsid w:val="00AE3D42"/>
    <w:rsid w:val="00AE5C91"/>
    <w:rsid w:val="00B02A2E"/>
    <w:rsid w:val="00B1157E"/>
    <w:rsid w:val="00B16AB3"/>
    <w:rsid w:val="00B35185"/>
    <w:rsid w:val="00B37A72"/>
    <w:rsid w:val="00B4374A"/>
    <w:rsid w:val="00B46EF3"/>
    <w:rsid w:val="00B51643"/>
    <w:rsid w:val="00B56C87"/>
    <w:rsid w:val="00B64F77"/>
    <w:rsid w:val="00B672D1"/>
    <w:rsid w:val="00B67B18"/>
    <w:rsid w:val="00B72DBD"/>
    <w:rsid w:val="00B731EE"/>
    <w:rsid w:val="00B84BDE"/>
    <w:rsid w:val="00B93EB7"/>
    <w:rsid w:val="00BA17F1"/>
    <w:rsid w:val="00BA1E34"/>
    <w:rsid w:val="00BA21EA"/>
    <w:rsid w:val="00BA450D"/>
    <w:rsid w:val="00BA47C4"/>
    <w:rsid w:val="00BC1FFA"/>
    <w:rsid w:val="00BE043C"/>
    <w:rsid w:val="00BF19CF"/>
    <w:rsid w:val="00BF2BCB"/>
    <w:rsid w:val="00C02B09"/>
    <w:rsid w:val="00C21CE5"/>
    <w:rsid w:val="00C23E97"/>
    <w:rsid w:val="00C318C8"/>
    <w:rsid w:val="00C32291"/>
    <w:rsid w:val="00C36CCE"/>
    <w:rsid w:val="00C4006B"/>
    <w:rsid w:val="00C41EC2"/>
    <w:rsid w:val="00C454F8"/>
    <w:rsid w:val="00C45535"/>
    <w:rsid w:val="00C56449"/>
    <w:rsid w:val="00C6069F"/>
    <w:rsid w:val="00C62E98"/>
    <w:rsid w:val="00C822D6"/>
    <w:rsid w:val="00C84942"/>
    <w:rsid w:val="00C84A64"/>
    <w:rsid w:val="00C8550B"/>
    <w:rsid w:val="00C860D8"/>
    <w:rsid w:val="00C90756"/>
    <w:rsid w:val="00C943FE"/>
    <w:rsid w:val="00CA22C0"/>
    <w:rsid w:val="00CC2C2D"/>
    <w:rsid w:val="00CC3517"/>
    <w:rsid w:val="00CC4B9B"/>
    <w:rsid w:val="00CD27B5"/>
    <w:rsid w:val="00CD4A7C"/>
    <w:rsid w:val="00CD680C"/>
    <w:rsid w:val="00CD7B16"/>
    <w:rsid w:val="00CE0E0C"/>
    <w:rsid w:val="00CF0A64"/>
    <w:rsid w:val="00CF1609"/>
    <w:rsid w:val="00CF6D88"/>
    <w:rsid w:val="00D05C82"/>
    <w:rsid w:val="00D05E5E"/>
    <w:rsid w:val="00D12365"/>
    <w:rsid w:val="00D12B24"/>
    <w:rsid w:val="00D215C6"/>
    <w:rsid w:val="00D22D32"/>
    <w:rsid w:val="00D30C24"/>
    <w:rsid w:val="00D33C98"/>
    <w:rsid w:val="00D34ED3"/>
    <w:rsid w:val="00D36CD5"/>
    <w:rsid w:val="00D40101"/>
    <w:rsid w:val="00D40BF8"/>
    <w:rsid w:val="00D41E7E"/>
    <w:rsid w:val="00D443B3"/>
    <w:rsid w:val="00D476D8"/>
    <w:rsid w:val="00D5076E"/>
    <w:rsid w:val="00D50B6D"/>
    <w:rsid w:val="00D60257"/>
    <w:rsid w:val="00D628F6"/>
    <w:rsid w:val="00D70BFC"/>
    <w:rsid w:val="00D74517"/>
    <w:rsid w:val="00D76EFA"/>
    <w:rsid w:val="00D77ABE"/>
    <w:rsid w:val="00D816C5"/>
    <w:rsid w:val="00D94790"/>
    <w:rsid w:val="00DB1C8B"/>
    <w:rsid w:val="00DB59C3"/>
    <w:rsid w:val="00DB7840"/>
    <w:rsid w:val="00DC040C"/>
    <w:rsid w:val="00DC4B9F"/>
    <w:rsid w:val="00DD4401"/>
    <w:rsid w:val="00DE26E1"/>
    <w:rsid w:val="00DE58A9"/>
    <w:rsid w:val="00DF2FA7"/>
    <w:rsid w:val="00E10A62"/>
    <w:rsid w:val="00E1220D"/>
    <w:rsid w:val="00E258F3"/>
    <w:rsid w:val="00E33D2E"/>
    <w:rsid w:val="00E35523"/>
    <w:rsid w:val="00E438C0"/>
    <w:rsid w:val="00E462C2"/>
    <w:rsid w:val="00E477D6"/>
    <w:rsid w:val="00E51BA6"/>
    <w:rsid w:val="00E55326"/>
    <w:rsid w:val="00E60734"/>
    <w:rsid w:val="00E60E57"/>
    <w:rsid w:val="00E631A2"/>
    <w:rsid w:val="00E63CFA"/>
    <w:rsid w:val="00E6405E"/>
    <w:rsid w:val="00E65803"/>
    <w:rsid w:val="00E70C0F"/>
    <w:rsid w:val="00E71B17"/>
    <w:rsid w:val="00E71C88"/>
    <w:rsid w:val="00E72012"/>
    <w:rsid w:val="00E7684A"/>
    <w:rsid w:val="00E803E0"/>
    <w:rsid w:val="00E80489"/>
    <w:rsid w:val="00E85903"/>
    <w:rsid w:val="00E85EC1"/>
    <w:rsid w:val="00E86CFF"/>
    <w:rsid w:val="00E873C8"/>
    <w:rsid w:val="00E93ED5"/>
    <w:rsid w:val="00EB17FD"/>
    <w:rsid w:val="00EB2568"/>
    <w:rsid w:val="00EB7130"/>
    <w:rsid w:val="00EC438E"/>
    <w:rsid w:val="00EC4714"/>
    <w:rsid w:val="00ED0F25"/>
    <w:rsid w:val="00ED221C"/>
    <w:rsid w:val="00ED4C04"/>
    <w:rsid w:val="00EE3E1E"/>
    <w:rsid w:val="00EF0ED3"/>
    <w:rsid w:val="00EF3935"/>
    <w:rsid w:val="00EF4D0F"/>
    <w:rsid w:val="00F03392"/>
    <w:rsid w:val="00F07E05"/>
    <w:rsid w:val="00F11437"/>
    <w:rsid w:val="00F20918"/>
    <w:rsid w:val="00F2366F"/>
    <w:rsid w:val="00F259F4"/>
    <w:rsid w:val="00F25C55"/>
    <w:rsid w:val="00F410F2"/>
    <w:rsid w:val="00F56A1B"/>
    <w:rsid w:val="00F5738D"/>
    <w:rsid w:val="00F65E6D"/>
    <w:rsid w:val="00F70928"/>
    <w:rsid w:val="00F82361"/>
    <w:rsid w:val="00F9313B"/>
    <w:rsid w:val="00F957A4"/>
    <w:rsid w:val="00FA16FD"/>
    <w:rsid w:val="00FB52FB"/>
    <w:rsid w:val="00FD25FA"/>
    <w:rsid w:val="00FD4297"/>
    <w:rsid w:val="00FD53EE"/>
    <w:rsid w:val="00FD62D9"/>
    <w:rsid w:val="00FD7948"/>
    <w:rsid w:val="00FE0C66"/>
    <w:rsid w:val="00FE4072"/>
    <w:rsid w:val="00FE5E14"/>
    <w:rsid w:val="00FE7107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01"/>
    <w:pPr>
      <w:widowControl w:val="0"/>
      <w:adjustRightInd w:val="0"/>
      <w:spacing w:after="0" w:line="360" w:lineRule="atLeast"/>
      <w:ind w:firstLine="1152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A45553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A45553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A4555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45553"/>
  </w:style>
  <w:style w:type="paragraph" w:styleId="ListParagraph">
    <w:name w:val="List Paragraph"/>
    <w:basedOn w:val="Normal"/>
    <w:uiPriority w:val="34"/>
    <w:qFormat/>
    <w:rsid w:val="00A45553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-StandPara">
    <w:name w:val="P1-Stand Para"/>
    <w:rsid w:val="00A45553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132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B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0B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B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2F7FD9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38298C"/>
    <w:rPr>
      <w:color w:val="auto"/>
    </w:rPr>
  </w:style>
  <w:style w:type="character" w:customStyle="1" w:styleId="Q1-FirstLevelQuestionChar">
    <w:name w:val="Q1-First Level Question Char"/>
    <w:link w:val="Q1-FirstLevelQuestion"/>
    <w:locked/>
    <w:rsid w:val="009D0133"/>
    <w:rPr>
      <w:rFonts w:ascii="Arial" w:hAnsi="Arial" w:cs="Arial"/>
    </w:rPr>
  </w:style>
  <w:style w:type="paragraph" w:customStyle="1" w:styleId="Q1-FirstLevelQuestion">
    <w:name w:val="Q1-First Level Question"/>
    <w:link w:val="Q1-FirstLevelQuestionChar"/>
    <w:rsid w:val="009D0133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E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01"/>
    <w:pPr>
      <w:widowControl w:val="0"/>
      <w:adjustRightInd w:val="0"/>
      <w:spacing w:after="0" w:line="360" w:lineRule="atLeast"/>
      <w:ind w:firstLine="1152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A45553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A45553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A4555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45553"/>
  </w:style>
  <w:style w:type="paragraph" w:styleId="ListParagraph">
    <w:name w:val="List Paragraph"/>
    <w:basedOn w:val="Normal"/>
    <w:uiPriority w:val="34"/>
    <w:qFormat/>
    <w:rsid w:val="00A45553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-StandPara">
    <w:name w:val="P1-Stand Para"/>
    <w:rsid w:val="00A45553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132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B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0B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B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2F7FD9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38298C"/>
    <w:rPr>
      <w:color w:val="auto"/>
    </w:rPr>
  </w:style>
  <w:style w:type="character" w:customStyle="1" w:styleId="Q1-FirstLevelQuestionChar">
    <w:name w:val="Q1-First Level Question Char"/>
    <w:link w:val="Q1-FirstLevelQuestion"/>
    <w:locked/>
    <w:rsid w:val="009D0133"/>
    <w:rPr>
      <w:rFonts w:ascii="Arial" w:hAnsi="Arial" w:cs="Arial"/>
    </w:rPr>
  </w:style>
  <w:style w:type="paragraph" w:customStyle="1" w:styleId="Q1-FirstLevelQuestion">
    <w:name w:val="Q1-First Level Question"/>
    <w:link w:val="Q1-FirstLevelQuestionChar"/>
    <w:rsid w:val="009D0133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E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0589-275E-474F-9A94-82B230CC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A628C8.dotm</Template>
  <TotalTime>0</TotalTime>
  <Pages>10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Joann Sorra</cp:lastModifiedBy>
  <cp:revision>2</cp:revision>
  <cp:lastPrinted>2013-08-29T19:53:00Z</cp:lastPrinted>
  <dcterms:created xsi:type="dcterms:W3CDTF">2013-08-29T20:03:00Z</dcterms:created>
  <dcterms:modified xsi:type="dcterms:W3CDTF">2013-08-29T20:03:00Z</dcterms:modified>
</cp:coreProperties>
</file>