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5E" w:rsidRPr="0034185E" w:rsidRDefault="0034185E" w:rsidP="0034185E">
      <w:pPr>
        <w:spacing w:after="80" w:line="240" w:lineRule="auto"/>
        <w:contextualSpacing/>
        <w:jc w:val="center"/>
        <w:rPr>
          <w:rFonts w:asciiTheme="majorHAnsi" w:eastAsiaTheme="majorEastAsia" w:hAnsiTheme="majorHAnsi" w:cstheme="majorBidi"/>
          <w:color w:val="17365D" w:themeColor="text2" w:themeShade="BF"/>
          <w:spacing w:val="5"/>
          <w:kern w:val="28"/>
          <w:sz w:val="52"/>
          <w:szCs w:val="52"/>
        </w:rPr>
      </w:pPr>
      <w:bookmarkStart w:id="0" w:name="_top"/>
      <w:bookmarkStart w:id="1" w:name="_GoBack"/>
      <w:bookmarkEnd w:id="0"/>
      <w:bookmarkEnd w:id="1"/>
      <w:r w:rsidRPr="0034185E">
        <w:rPr>
          <w:rFonts w:asciiTheme="majorHAnsi" w:eastAsiaTheme="majorEastAsia" w:hAnsiTheme="majorHAnsi" w:cstheme="majorBidi"/>
          <w:noProof/>
          <w:color w:val="17365D" w:themeColor="text2" w:themeShade="BF"/>
          <w:spacing w:val="5"/>
          <w:kern w:val="28"/>
          <w:sz w:val="52"/>
          <w:szCs w:val="52"/>
        </w:rPr>
        <w:drawing>
          <wp:inline distT="0" distB="0" distL="0" distR="0" wp14:anchorId="64B14235" wp14:editId="7F45E336">
            <wp:extent cx="2247900" cy="789976"/>
            <wp:effectExtent l="0" t="0" r="0" b="0"/>
            <wp:docPr id="2" name="Picture 2" descr="http://yes2007.sba.gov/offices/OMCS/PublishingImages/SBA%20Logos/RGB%20Files%20for%20Print/SBA%20Logo/color%20SBA%20blac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es2007.sba.gov/offices/OMCS/PublishingImages/SBA%20Logos/RGB%20Files%20for%20Print/SBA%20Logo/color%20SBA%20black%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789976"/>
                    </a:xfrm>
                    <a:prstGeom prst="rect">
                      <a:avLst/>
                    </a:prstGeom>
                    <a:noFill/>
                    <a:ln>
                      <a:noFill/>
                    </a:ln>
                  </pic:spPr>
                </pic:pic>
              </a:graphicData>
            </a:graphic>
          </wp:inline>
        </w:drawing>
      </w:r>
    </w:p>
    <w:p w:rsidR="00E86A25" w:rsidRDefault="0075731A" w:rsidP="0034185E">
      <w:pPr>
        <w:pStyle w:val="Title"/>
        <w:jc w:val="center"/>
      </w:pPr>
      <w:r w:rsidRPr="0034185E">
        <w:rPr>
          <w:rFonts w:eastAsiaTheme="minorEastAsia" w:cstheme="minorBidi"/>
          <w:b/>
          <w:bCs/>
          <w:color w:val="auto"/>
          <w:kern w:val="0"/>
          <w:sz w:val="22"/>
          <w:szCs w:val="22"/>
        </w:rPr>
        <w:t>409 3</w:t>
      </w:r>
      <w:r w:rsidRPr="0034185E">
        <w:rPr>
          <w:rFonts w:eastAsiaTheme="minorEastAsia" w:cstheme="minorBidi"/>
          <w:b/>
          <w:bCs/>
          <w:color w:val="auto"/>
          <w:kern w:val="0"/>
          <w:sz w:val="22"/>
          <w:szCs w:val="22"/>
          <w:vertAlign w:val="superscript"/>
        </w:rPr>
        <w:t>rd</w:t>
      </w:r>
      <w:r w:rsidRPr="0034185E">
        <w:rPr>
          <w:rFonts w:eastAsiaTheme="minorEastAsia" w:cstheme="minorBidi"/>
          <w:b/>
          <w:bCs/>
          <w:color w:val="auto"/>
          <w:kern w:val="0"/>
          <w:sz w:val="22"/>
          <w:szCs w:val="22"/>
        </w:rPr>
        <w:t xml:space="preserve"> </w:t>
      </w:r>
      <w:r w:rsidR="0034185E" w:rsidRPr="0034185E">
        <w:rPr>
          <w:rFonts w:eastAsiaTheme="minorEastAsia" w:cstheme="minorBidi"/>
          <w:b/>
          <w:bCs/>
          <w:color w:val="auto"/>
          <w:kern w:val="0"/>
          <w:sz w:val="22"/>
          <w:szCs w:val="22"/>
        </w:rPr>
        <w:t>St</w:t>
      </w:r>
      <w:r w:rsidRPr="0034185E">
        <w:rPr>
          <w:rFonts w:eastAsiaTheme="minorEastAsia" w:cstheme="minorBidi"/>
          <w:b/>
          <w:bCs/>
          <w:color w:val="auto"/>
          <w:kern w:val="0"/>
          <w:sz w:val="22"/>
          <w:szCs w:val="22"/>
        </w:rPr>
        <w:t>., SW</w:t>
      </w:r>
      <w:r w:rsidR="0034185E" w:rsidRPr="0034185E">
        <w:rPr>
          <w:rFonts w:eastAsiaTheme="minorEastAsia" w:cstheme="minorBidi"/>
          <w:b/>
          <w:bCs/>
          <w:color w:val="auto"/>
          <w:kern w:val="0"/>
          <w:sz w:val="22"/>
          <w:szCs w:val="22"/>
        </w:rPr>
        <w:t xml:space="preserve"> </w:t>
      </w:r>
      <w:r w:rsidR="0034185E" w:rsidRPr="0034185E">
        <w:rPr>
          <w:rFonts w:ascii="Arial" w:eastAsiaTheme="minorEastAsia" w:hAnsi="Arial" w:cs="Arial"/>
          <w:b/>
          <w:bCs/>
          <w:color w:val="auto"/>
          <w:kern w:val="0"/>
          <w:sz w:val="22"/>
          <w:szCs w:val="22"/>
        </w:rPr>
        <w:t>•</w:t>
      </w:r>
      <w:r w:rsidR="0034185E" w:rsidRPr="0034185E">
        <w:rPr>
          <w:rFonts w:eastAsiaTheme="minorEastAsia" w:cstheme="minorBidi"/>
          <w:b/>
          <w:bCs/>
          <w:color w:val="auto"/>
          <w:kern w:val="0"/>
          <w:sz w:val="22"/>
          <w:szCs w:val="22"/>
        </w:rPr>
        <w:t xml:space="preserve"> Washington, DC 20416</w:t>
      </w:r>
      <w:r w:rsidR="00DB453C">
        <w:rPr>
          <w:rFonts w:eastAsiaTheme="minorEastAsia" w:cstheme="minorBidi"/>
          <w:b/>
          <w:bCs/>
          <w:color w:val="auto"/>
          <w:kern w:val="0"/>
          <w:sz w:val="22"/>
          <w:szCs w:val="22"/>
        </w:rPr>
        <w:t xml:space="preserve"> </w:t>
      </w:r>
      <w:r w:rsidR="00DB453C" w:rsidRPr="0034185E">
        <w:rPr>
          <w:rFonts w:ascii="Arial" w:eastAsiaTheme="minorEastAsia" w:hAnsi="Arial" w:cs="Arial"/>
          <w:b/>
          <w:bCs/>
          <w:color w:val="auto"/>
          <w:kern w:val="0"/>
          <w:sz w:val="22"/>
          <w:szCs w:val="22"/>
        </w:rPr>
        <w:t>•</w:t>
      </w:r>
      <w:r w:rsidR="00DB453C">
        <w:rPr>
          <w:rFonts w:ascii="Arial" w:eastAsiaTheme="minorEastAsia" w:hAnsi="Arial" w:cs="Arial"/>
          <w:b/>
          <w:bCs/>
          <w:color w:val="auto"/>
          <w:kern w:val="0"/>
          <w:sz w:val="22"/>
          <w:szCs w:val="22"/>
        </w:rPr>
        <w:t xml:space="preserve"> </w:t>
      </w:r>
      <w:r w:rsidR="00DB453C">
        <w:rPr>
          <w:rFonts w:eastAsiaTheme="minorEastAsia" w:cstheme="minorBidi"/>
          <w:b/>
          <w:bCs/>
          <w:color w:val="auto"/>
          <w:kern w:val="0"/>
          <w:sz w:val="22"/>
          <w:szCs w:val="22"/>
        </w:rPr>
        <w:t>(202) 205-6510</w:t>
      </w:r>
    </w:p>
    <w:p w:rsidR="00E86A25" w:rsidRDefault="00E86A25" w:rsidP="00E86A25">
      <w:pPr>
        <w:pStyle w:val="Title"/>
        <w:jc w:val="center"/>
        <w:rPr>
          <w:rStyle w:val="BookTitle"/>
        </w:rPr>
      </w:pPr>
    </w:p>
    <w:p w:rsidR="00E86A25" w:rsidRPr="00E86A25" w:rsidRDefault="00E86A25" w:rsidP="00E86A25">
      <w:pPr>
        <w:pStyle w:val="Title"/>
        <w:jc w:val="center"/>
        <w:rPr>
          <w:rStyle w:val="BookTitle"/>
        </w:rPr>
      </w:pPr>
      <w:r w:rsidRPr="00E86A25">
        <w:rPr>
          <w:rStyle w:val="BookTitle"/>
        </w:rPr>
        <w:t>The SBIC Program</w:t>
      </w:r>
    </w:p>
    <w:p w:rsidR="004344AC" w:rsidRPr="006118F5" w:rsidRDefault="002C44DC" w:rsidP="006118F5">
      <w:pPr>
        <w:spacing w:before="240" w:after="240"/>
        <w:jc w:val="center"/>
        <w:rPr>
          <w:b/>
          <w:sz w:val="40"/>
          <w:szCs w:val="40"/>
        </w:rPr>
      </w:pPr>
      <w:r w:rsidRPr="006118F5">
        <w:rPr>
          <w:b/>
          <w:sz w:val="40"/>
          <w:szCs w:val="40"/>
        </w:rPr>
        <w:t>Form 218</w:t>
      </w:r>
      <w:r w:rsidR="003B1FC0" w:rsidRPr="006118F5">
        <w:rPr>
          <w:b/>
          <w:sz w:val="40"/>
          <w:szCs w:val="40"/>
        </w:rPr>
        <w:t>2</w:t>
      </w:r>
      <w:r w:rsidR="001E19BD">
        <w:rPr>
          <w:b/>
          <w:sz w:val="40"/>
          <w:szCs w:val="40"/>
        </w:rPr>
        <w:t>: Principal Exhibits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88"/>
        <w:gridCol w:w="5688"/>
      </w:tblGrid>
      <w:tr w:rsidR="00723C3B" w:rsidRPr="00701F03" w:rsidTr="00723C3B">
        <w:tc>
          <w:tcPr>
            <w:tcW w:w="3888" w:type="dxa"/>
          </w:tcPr>
          <w:p w:rsidR="00723C3B" w:rsidRPr="00701F03" w:rsidRDefault="00723C3B" w:rsidP="00701F03">
            <w:pPr>
              <w:rPr>
                <w:b/>
              </w:rPr>
            </w:pPr>
            <w:r w:rsidRPr="00701F03">
              <w:rPr>
                <w:b/>
              </w:rPr>
              <w:t xml:space="preserve">Name of </w:t>
            </w:r>
            <w:r w:rsidR="00F71088" w:rsidRPr="00701F03">
              <w:rPr>
                <w:b/>
              </w:rPr>
              <w:t>Principal</w:t>
            </w:r>
            <w:r w:rsidRPr="00701F03">
              <w:rPr>
                <w:b/>
              </w:rPr>
              <w:t>:</w:t>
            </w:r>
          </w:p>
        </w:tc>
        <w:sdt>
          <w:sdtPr>
            <w:rPr>
              <w:rStyle w:val="InputStyleChar"/>
              <w:b/>
            </w:rPr>
            <w:id w:val="1128741791"/>
            <w:lock w:val="sdtLocked"/>
            <w:placeholder>
              <w:docPart w:val="D064EEBD15B944CC8447E63F451D7E71"/>
            </w:placeholder>
            <w:showingPlcHdr/>
          </w:sdtPr>
          <w:sdtEndPr>
            <w:rPr>
              <w:rStyle w:val="DefaultParagraphFont"/>
              <w:rFonts w:asciiTheme="minorHAnsi" w:hAnsiTheme="minorHAnsi"/>
            </w:rPr>
          </w:sdtEndPr>
          <w:sdtContent>
            <w:tc>
              <w:tcPr>
                <w:tcW w:w="5688" w:type="dxa"/>
              </w:tcPr>
              <w:p w:rsidR="00723C3B" w:rsidRPr="00701F03" w:rsidRDefault="00F71088" w:rsidP="00701F03">
                <w:pPr>
                  <w:rPr>
                    <w:b/>
                  </w:rPr>
                </w:pPr>
                <w:r w:rsidRPr="00701F03">
                  <w:rPr>
                    <w:rStyle w:val="PlaceholderText"/>
                    <w:b/>
                    <w:sz w:val="28"/>
                  </w:rPr>
                  <w:t>Enter Full Principal Name</w:t>
                </w:r>
              </w:p>
            </w:tc>
          </w:sdtContent>
        </w:sdt>
      </w:tr>
      <w:tr w:rsidR="00723C3B" w:rsidRPr="00723C3B" w:rsidTr="00723C3B">
        <w:tc>
          <w:tcPr>
            <w:tcW w:w="3888" w:type="dxa"/>
          </w:tcPr>
          <w:p w:rsidR="00723C3B" w:rsidRPr="00723C3B" w:rsidRDefault="00F71088" w:rsidP="00701F03">
            <w:r>
              <w:t>Name of Applicant:</w:t>
            </w:r>
          </w:p>
        </w:tc>
        <w:sdt>
          <w:sdtPr>
            <w:id w:val="-152143889"/>
            <w:placeholder>
              <w:docPart w:val="8F6C217E6F5C42EC9BCB885B9DBA8C5B"/>
            </w:placeholder>
            <w:showingPlcHdr/>
          </w:sdtPr>
          <w:sdtEndPr/>
          <w:sdtContent>
            <w:tc>
              <w:tcPr>
                <w:tcW w:w="5688" w:type="dxa"/>
              </w:tcPr>
              <w:p w:rsidR="00723C3B" w:rsidRPr="00723C3B" w:rsidRDefault="00F71088" w:rsidP="00701F03">
                <w:r>
                  <w:rPr>
                    <w:rStyle w:val="PlaceholderText"/>
                  </w:rPr>
                  <w:t>Enter Applicant Name</w:t>
                </w:r>
              </w:p>
            </w:tc>
          </w:sdtContent>
        </w:sdt>
      </w:tr>
    </w:tbl>
    <w:p w:rsidR="007C1FDC" w:rsidRDefault="007C1FDC" w:rsidP="007C1FDC">
      <w:bookmarkStart w:id="2" w:name="TOC"/>
      <w:bookmarkEnd w:id="2"/>
    </w:p>
    <w:p w:rsidR="004E0267" w:rsidRDefault="007C1FDC" w:rsidP="007C1FDC">
      <w:pPr>
        <w:pBdr>
          <w:top w:val="single" w:sz="4" w:space="1" w:color="auto"/>
          <w:left w:val="single" w:sz="4" w:space="4" w:color="auto"/>
          <w:bottom w:val="single" w:sz="4" w:space="1" w:color="auto"/>
          <w:right w:val="single" w:sz="4" w:space="4" w:color="auto"/>
        </w:pBdr>
        <w:rPr>
          <w:rFonts w:ascii="Calibri" w:hAnsi="Calibri" w:cs="Arial"/>
        </w:rPr>
      </w:pPr>
      <w:r w:rsidRPr="004243E0">
        <w:rPr>
          <w:rFonts w:ascii="Calibri" w:hAnsi="Calibri" w:cs="Arial"/>
        </w:rPr>
        <w:t>The estimated burden for completing this form</w:t>
      </w:r>
      <w:r w:rsidR="004E0267">
        <w:rPr>
          <w:rFonts w:ascii="Calibri" w:hAnsi="Calibri" w:cs="Arial"/>
        </w:rPr>
        <w:t>, including all Exhibits,</w:t>
      </w:r>
      <w:r w:rsidRPr="004243E0">
        <w:rPr>
          <w:rFonts w:ascii="Calibri" w:hAnsi="Calibri" w:cs="Arial"/>
        </w:rPr>
        <w:t xml:space="preserve"> is </w:t>
      </w:r>
      <w:r w:rsidR="00996E83">
        <w:rPr>
          <w:rFonts w:ascii="Calibri" w:hAnsi="Calibri" w:cs="Arial"/>
        </w:rPr>
        <w:t>22</w:t>
      </w:r>
      <w:r w:rsidRPr="004243E0">
        <w:rPr>
          <w:rFonts w:ascii="Calibri" w:hAnsi="Calibri" w:cs="Arial"/>
        </w:rPr>
        <w:t xml:space="preserve"> hours per response for each individual respondent required to complete Exhibits </w:t>
      </w:r>
      <w:r w:rsidR="00C16ACD">
        <w:rPr>
          <w:rFonts w:ascii="Calibri" w:hAnsi="Calibri" w:cs="Arial"/>
        </w:rPr>
        <w:t>A</w:t>
      </w:r>
      <w:r w:rsidRPr="004243E0">
        <w:rPr>
          <w:rFonts w:ascii="Calibri" w:hAnsi="Calibri" w:cs="Arial"/>
        </w:rPr>
        <w:t xml:space="preserve"> through </w:t>
      </w:r>
      <w:r w:rsidR="00C16ACD">
        <w:rPr>
          <w:rFonts w:ascii="Calibri" w:hAnsi="Calibri" w:cs="Arial"/>
        </w:rPr>
        <w:t>F</w:t>
      </w:r>
      <w:r w:rsidRPr="004243E0">
        <w:rPr>
          <w:rFonts w:ascii="Calibri" w:hAnsi="Calibri" w:cs="Arial"/>
        </w:rPr>
        <w:t xml:space="preserve"> </w:t>
      </w:r>
      <w:r w:rsidR="007327AE">
        <w:rPr>
          <w:rFonts w:ascii="Calibri" w:hAnsi="Calibri" w:cs="Arial"/>
        </w:rPr>
        <w:t xml:space="preserve">when submitting a Management Assessment Questionnaire and </w:t>
      </w:r>
      <w:r w:rsidR="00996E83">
        <w:rPr>
          <w:rFonts w:ascii="Calibri" w:hAnsi="Calibri" w:cs="Arial"/>
        </w:rPr>
        <w:t>1</w:t>
      </w:r>
      <w:r>
        <w:rPr>
          <w:rFonts w:ascii="Calibri" w:hAnsi="Calibri" w:cs="Arial"/>
        </w:rPr>
        <w:t xml:space="preserve"> </w:t>
      </w:r>
      <w:r w:rsidR="00996E83">
        <w:rPr>
          <w:rFonts w:ascii="Calibri" w:hAnsi="Calibri" w:cs="Arial"/>
        </w:rPr>
        <w:t>hour</w:t>
      </w:r>
      <w:r w:rsidRPr="004243E0">
        <w:rPr>
          <w:rFonts w:ascii="Calibri" w:hAnsi="Calibri" w:cs="Arial"/>
        </w:rPr>
        <w:t xml:space="preserve"> per response for </w:t>
      </w:r>
      <w:r w:rsidR="007327AE">
        <w:rPr>
          <w:rFonts w:ascii="Calibri" w:hAnsi="Calibri" w:cs="Arial"/>
        </w:rPr>
        <w:t xml:space="preserve">each individual respondent required to update Exhibits </w:t>
      </w:r>
      <w:r w:rsidR="00C16ACD">
        <w:rPr>
          <w:rFonts w:ascii="Calibri" w:hAnsi="Calibri" w:cs="Arial"/>
        </w:rPr>
        <w:t>A</w:t>
      </w:r>
      <w:r w:rsidR="007327AE">
        <w:rPr>
          <w:rFonts w:ascii="Calibri" w:hAnsi="Calibri" w:cs="Arial"/>
        </w:rPr>
        <w:t xml:space="preserve"> through </w:t>
      </w:r>
      <w:r w:rsidR="00C16ACD">
        <w:rPr>
          <w:rFonts w:ascii="Calibri" w:hAnsi="Calibri" w:cs="Arial"/>
        </w:rPr>
        <w:t>F</w:t>
      </w:r>
      <w:r w:rsidR="007327AE">
        <w:rPr>
          <w:rFonts w:ascii="Calibri" w:hAnsi="Calibri" w:cs="Arial"/>
        </w:rPr>
        <w:t xml:space="preserve"> and complete Exhibits </w:t>
      </w:r>
      <w:r w:rsidR="00C16ACD">
        <w:rPr>
          <w:rFonts w:ascii="Calibri" w:hAnsi="Calibri" w:cs="Arial"/>
        </w:rPr>
        <w:t>G</w:t>
      </w:r>
      <w:r w:rsidR="007327AE">
        <w:rPr>
          <w:rFonts w:ascii="Calibri" w:hAnsi="Calibri" w:cs="Arial"/>
        </w:rPr>
        <w:t xml:space="preserve"> through </w:t>
      </w:r>
      <w:r w:rsidR="00C16ACD">
        <w:rPr>
          <w:rFonts w:ascii="Calibri" w:hAnsi="Calibri" w:cs="Arial"/>
        </w:rPr>
        <w:t>J</w:t>
      </w:r>
      <w:r w:rsidR="007327AE">
        <w:rPr>
          <w:rFonts w:ascii="Calibri" w:hAnsi="Calibri" w:cs="Arial"/>
        </w:rPr>
        <w:t xml:space="preserve"> when submitting a License Application</w:t>
      </w:r>
      <w:r w:rsidRPr="004243E0">
        <w:rPr>
          <w:rFonts w:ascii="Calibri" w:hAnsi="Calibri" w:cs="Arial"/>
        </w:rPr>
        <w:t xml:space="preserve">.  </w:t>
      </w:r>
    </w:p>
    <w:p w:rsidR="007C1FDC" w:rsidRDefault="007C1FDC" w:rsidP="007C1FDC">
      <w:pPr>
        <w:pBdr>
          <w:top w:val="single" w:sz="4" w:space="1" w:color="auto"/>
          <w:left w:val="single" w:sz="4" w:space="4" w:color="auto"/>
          <w:bottom w:val="single" w:sz="4" w:space="1" w:color="auto"/>
          <w:right w:val="single" w:sz="4" w:space="4" w:color="auto"/>
        </w:pBdr>
        <w:rPr>
          <w:rFonts w:ascii="Calibri" w:hAnsi="Calibri" w:cs="Arial"/>
        </w:rPr>
      </w:pPr>
      <w:r w:rsidRPr="004243E0">
        <w:rPr>
          <w:rFonts w:ascii="Calibri" w:hAnsi="Calibri" w:cs="Arial"/>
        </w:rPr>
        <w:t xml:space="preserve">You are not required to respond to any collection of information unless it displays a currently valid OMB approval number.  Comments on the burden should be sent to the </w:t>
      </w:r>
      <w:smartTag w:uri="urn:schemas-microsoft-com:office:smarttags" w:element="country-region">
        <w:r w:rsidRPr="004243E0">
          <w:rPr>
            <w:rFonts w:ascii="Calibri" w:hAnsi="Calibri" w:cs="Arial"/>
          </w:rPr>
          <w:t>US</w:t>
        </w:r>
      </w:smartTag>
      <w:r w:rsidRPr="004243E0">
        <w:rPr>
          <w:rFonts w:ascii="Calibri" w:hAnsi="Calibri" w:cs="Arial"/>
        </w:rPr>
        <w:t xml:space="preserve"> Small Business Administration, Chief, Administrative Information Branch, </w:t>
      </w:r>
      <w:smartTag w:uri="urn:schemas-microsoft-com:office:smarttags" w:element="City">
        <w:r w:rsidRPr="004243E0">
          <w:rPr>
            <w:rFonts w:ascii="Calibri" w:hAnsi="Calibri" w:cs="Arial"/>
          </w:rPr>
          <w:t>Washington</w:t>
        </w:r>
      </w:smartTag>
      <w:r w:rsidRPr="004243E0">
        <w:rPr>
          <w:rFonts w:ascii="Calibri" w:hAnsi="Calibri" w:cs="Arial"/>
        </w:rPr>
        <w:t xml:space="preserve">, </w:t>
      </w:r>
      <w:smartTag w:uri="urn:schemas-microsoft-com:office:smarttags" w:element="State">
        <w:r w:rsidRPr="004243E0">
          <w:rPr>
            <w:rFonts w:ascii="Calibri" w:hAnsi="Calibri" w:cs="Arial"/>
          </w:rPr>
          <w:t>DC</w:t>
        </w:r>
      </w:smartTag>
      <w:r w:rsidRPr="004243E0">
        <w:rPr>
          <w:rFonts w:ascii="Calibri" w:hAnsi="Calibri" w:cs="Arial"/>
        </w:rPr>
        <w:t xml:space="preserve"> </w:t>
      </w:r>
      <w:smartTag w:uri="urn:schemas-microsoft-com:office:smarttags" w:element="PostalCode">
        <w:r w:rsidRPr="004243E0">
          <w:rPr>
            <w:rFonts w:ascii="Calibri" w:hAnsi="Calibri" w:cs="Arial"/>
          </w:rPr>
          <w:t>20416</w:t>
        </w:r>
      </w:smartTag>
      <w:r w:rsidRPr="004243E0">
        <w:rPr>
          <w:rFonts w:ascii="Calibri" w:hAnsi="Calibri" w:cs="Arial"/>
        </w:rPr>
        <w:t xml:space="preserve"> and Desk Officer for the Small Business Administration, Office of Management and Budget, </w:t>
      </w:r>
      <w:smartTag w:uri="urn:schemas-microsoft-com:office:smarttags" w:element="PlaceName">
        <w:r w:rsidRPr="004243E0">
          <w:rPr>
            <w:rFonts w:ascii="Calibri" w:hAnsi="Calibri" w:cs="Arial"/>
          </w:rPr>
          <w:t>New</w:t>
        </w:r>
      </w:smartTag>
      <w:r w:rsidRPr="004243E0">
        <w:rPr>
          <w:rFonts w:ascii="Calibri" w:hAnsi="Calibri" w:cs="Arial"/>
        </w:rPr>
        <w:t xml:space="preserve"> </w:t>
      </w:r>
      <w:smartTag w:uri="urn:schemas-microsoft-com:office:smarttags" w:element="PlaceName">
        <w:r w:rsidRPr="004243E0">
          <w:rPr>
            <w:rFonts w:ascii="Calibri" w:hAnsi="Calibri" w:cs="Arial"/>
          </w:rPr>
          <w:t>Executive</w:t>
        </w:r>
      </w:smartTag>
      <w:r w:rsidRPr="004243E0">
        <w:rPr>
          <w:rFonts w:ascii="Calibri" w:hAnsi="Calibri" w:cs="Arial"/>
        </w:rPr>
        <w:t xml:space="preserve"> </w:t>
      </w:r>
      <w:smartTag w:uri="urn:schemas-microsoft-com:office:smarttags" w:element="PlaceName">
        <w:r w:rsidRPr="004243E0">
          <w:rPr>
            <w:rFonts w:ascii="Calibri" w:hAnsi="Calibri" w:cs="Arial"/>
          </w:rPr>
          <w:t>Office</w:t>
        </w:r>
      </w:smartTag>
      <w:r w:rsidRPr="004243E0">
        <w:rPr>
          <w:rFonts w:ascii="Calibri" w:hAnsi="Calibri" w:cs="Arial"/>
        </w:rPr>
        <w:t xml:space="preserve"> </w:t>
      </w:r>
      <w:smartTag w:uri="urn:schemas-microsoft-com:office:smarttags" w:element="PlaceType">
        <w:r w:rsidRPr="004243E0">
          <w:rPr>
            <w:rFonts w:ascii="Calibri" w:hAnsi="Calibri" w:cs="Arial"/>
          </w:rPr>
          <w:t>Building</w:t>
        </w:r>
      </w:smartTag>
      <w:r w:rsidRPr="004243E0">
        <w:rPr>
          <w:rFonts w:ascii="Calibri" w:hAnsi="Calibri" w:cs="Arial"/>
        </w:rPr>
        <w:t xml:space="preserve">, </w:t>
      </w:r>
      <w:smartTag w:uri="urn:schemas-microsoft-com:office:smarttags" w:element="place">
        <w:smartTag w:uri="urn:schemas-microsoft-com:office:smarttags" w:element="City">
          <w:r w:rsidRPr="004243E0">
            <w:rPr>
              <w:rFonts w:ascii="Calibri" w:hAnsi="Calibri" w:cs="Arial"/>
            </w:rPr>
            <w:t>Room</w:t>
          </w:r>
        </w:smartTag>
        <w:r w:rsidRPr="004243E0">
          <w:rPr>
            <w:rFonts w:ascii="Calibri" w:hAnsi="Calibri" w:cs="Arial"/>
          </w:rPr>
          <w:t xml:space="preserve"> </w:t>
        </w:r>
        <w:smartTag w:uri="urn:schemas-microsoft-com:office:smarttags" w:element="PostalCode">
          <w:r w:rsidRPr="004243E0">
            <w:rPr>
              <w:rFonts w:ascii="Calibri" w:hAnsi="Calibri" w:cs="Arial"/>
            </w:rPr>
            <w:t>10202</w:t>
          </w:r>
        </w:smartTag>
        <w:r w:rsidRPr="004243E0">
          <w:rPr>
            <w:rFonts w:ascii="Calibri" w:hAnsi="Calibri" w:cs="Arial"/>
          </w:rPr>
          <w:t xml:space="preserve">, </w:t>
        </w:r>
        <w:smartTag w:uri="urn:schemas-microsoft-com:office:smarttags" w:element="City">
          <w:r w:rsidRPr="004243E0">
            <w:rPr>
              <w:rFonts w:ascii="Calibri" w:hAnsi="Calibri" w:cs="Arial"/>
            </w:rPr>
            <w:t>Washington</w:t>
          </w:r>
        </w:smartTag>
        <w:r w:rsidRPr="004243E0">
          <w:rPr>
            <w:rFonts w:ascii="Calibri" w:hAnsi="Calibri" w:cs="Arial"/>
          </w:rPr>
          <w:t xml:space="preserve">, </w:t>
        </w:r>
        <w:smartTag w:uri="urn:schemas-microsoft-com:office:smarttags" w:element="State">
          <w:r w:rsidRPr="004243E0">
            <w:rPr>
              <w:rFonts w:ascii="Calibri" w:hAnsi="Calibri" w:cs="Arial"/>
            </w:rPr>
            <w:t>DC</w:t>
          </w:r>
        </w:smartTag>
        <w:r w:rsidRPr="004243E0">
          <w:rPr>
            <w:rFonts w:ascii="Calibri" w:hAnsi="Calibri" w:cs="Arial"/>
          </w:rPr>
          <w:t xml:space="preserve"> </w:t>
        </w:r>
        <w:smartTag w:uri="urn:schemas-microsoft-com:office:smarttags" w:element="PostalCode">
          <w:r w:rsidRPr="004243E0">
            <w:rPr>
              <w:rFonts w:ascii="Calibri" w:hAnsi="Calibri" w:cs="Arial"/>
            </w:rPr>
            <w:t>20503</w:t>
          </w:r>
        </w:smartTag>
      </w:smartTag>
      <w:r>
        <w:rPr>
          <w:rFonts w:ascii="Calibri" w:hAnsi="Calibri" w:cs="Arial"/>
        </w:rPr>
        <w:t xml:space="preserve">.  OMB Approval </w:t>
      </w:r>
      <w:r w:rsidR="00A13779">
        <w:rPr>
          <w:rFonts w:ascii="Calibri" w:hAnsi="Calibri" w:cs="Arial"/>
        </w:rPr>
        <w:t>3245-0062</w:t>
      </w:r>
      <w:r>
        <w:rPr>
          <w:rFonts w:ascii="Calibri" w:hAnsi="Calibri" w:cs="Arial"/>
        </w:rPr>
        <w:t>.</w:t>
      </w:r>
    </w:p>
    <w:p w:rsidR="007C1FDC" w:rsidRPr="004243E0" w:rsidRDefault="004E0267" w:rsidP="007C1FDC">
      <w:pPr>
        <w:pBdr>
          <w:top w:val="single" w:sz="4" w:space="1" w:color="auto"/>
          <w:left w:val="single" w:sz="4" w:space="4" w:color="auto"/>
          <w:bottom w:val="single" w:sz="4" w:space="1" w:color="auto"/>
          <w:right w:val="single" w:sz="4" w:space="4" w:color="auto"/>
        </w:pBdr>
        <w:jc w:val="center"/>
        <w:rPr>
          <w:rFonts w:ascii="Calibri" w:hAnsi="Calibri" w:cs="Arial"/>
        </w:rPr>
      </w:pPr>
      <w:r>
        <w:rPr>
          <w:rFonts w:ascii="Calibri" w:hAnsi="Calibri" w:cs="Arial"/>
          <w:b/>
        </w:rPr>
        <w:t>Please do not send forms to OMB.  Refer to Instructions for information on where and how to submit the requested information.</w:t>
      </w:r>
    </w:p>
    <w:p w:rsidR="007C1FDC" w:rsidRDefault="007C1FDC" w:rsidP="007C1FDC"/>
    <w:p w:rsidR="007C1FDC" w:rsidRDefault="007C1FDC" w:rsidP="006B2D6B">
      <w:pPr>
        <w:pStyle w:val="NoSpacing"/>
        <w:spacing w:before="240" w:line="276" w:lineRule="auto"/>
        <w:rPr>
          <w:rFonts w:asciiTheme="majorHAnsi" w:hAnsiTheme="majorHAnsi"/>
          <w:b/>
          <w:color w:val="365F91" w:themeColor="accent1" w:themeShade="BF"/>
          <w:sz w:val="28"/>
        </w:rPr>
        <w:sectPr w:rsidR="007C1FDC">
          <w:headerReference w:type="default" r:id="rId10"/>
          <w:footerReference w:type="default" r:id="rId11"/>
          <w:pgSz w:w="12240" w:h="15840"/>
          <w:pgMar w:top="1440" w:right="1440" w:bottom="1440" w:left="1440" w:header="720" w:footer="720" w:gutter="0"/>
          <w:cols w:space="720"/>
          <w:docGrid w:linePitch="360"/>
        </w:sectPr>
      </w:pPr>
    </w:p>
    <w:p w:rsidR="00701F03" w:rsidRPr="00896853" w:rsidRDefault="00701F03" w:rsidP="00C34C5F">
      <w:pPr>
        <w:pStyle w:val="Heading1"/>
      </w:pPr>
      <w:bookmarkStart w:id="3" w:name="_Toc360459243"/>
      <w:r w:rsidRPr="00896853">
        <w:lastRenderedPageBreak/>
        <w:t>Table of Contents</w:t>
      </w:r>
      <w:bookmarkEnd w:id="3"/>
      <w:r w:rsidRPr="00896853">
        <w:t xml:space="preserve">  </w:t>
      </w:r>
    </w:p>
    <w:p w:rsidR="00CF425A" w:rsidRDefault="001C1855">
      <w:pPr>
        <w:pStyle w:val="TOC1"/>
        <w:tabs>
          <w:tab w:val="right" w:leader="dot" w:pos="9350"/>
        </w:tabs>
        <w:rPr>
          <w:rFonts w:asciiTheme="minorHAnsi" w:hAnsiTheme="minorHAnsi" w:cstheme="minorBidi"/>
          <w:b w:val="0"/>
          <w:bCs w:val="0"/>
          <w:noProof/>
          <w:sz w:val="22"/>
          <w:szCs w:val="22"/>
        </w:rPr>
      </w:pPr>
      <w:r>
        <w:fldChar w:fldCharType="begin"/>
      </w:r>
      <w:r>
        <w:instrText xml:space="preserve"> TOC \o "1-2" \u </w:instrText>
      </w:r>
      <w:r>
        <w:fldChar w:fldCharType="separate"/>
      </w:r>
      <w:r w:rsidR="00CF425A">
        <w:rPr>
          <w:noProof/>
        </w:rPr>
        <w:t>Table of Contents</w:t>
      </w:r>
      <w:r w:rsidR="00CF425A">
        <w:rPr>
          <w:noProof/>
        </w:rPr>
        <w:tab/>
      </w:r>
      <w:r w:rsidR="00CF425A">
        <w:rPr>
          <w:noProof/>
        </w:rPr>
        <w:fldChar w:fldCharType="begin"/>
      </w:r>
      <w:r w:rsidR="00CF425A">
        <w:rPr>
          <w:noProof/>
        </w:rPr>
        <w:instrText xml:space="preserve"> PAGEREF _Toc360459243 \h </w:instrText>
      </w:r>
      <w:r w:rsidR="00CF425A">
        <w:rPr>
          <w:noProof/>
        </w:rPr>
      </w:r>
      <w:r w:rsidR="00CF425A">
        <w:rPr>
          <w:noProof/>
        </w:rPr>
        <w:fldChar w:fldCharType="separate"/>
      </w:r>
      <w:r w:rsidR="003B342C">
        <w:rPr>
          <w:noProof/>
        </w:rPr>
        <w:t>2</w:t>
      </w:r>
      <w:r w:rsidR="00CF425A">
        <w:rPr>
          <w:noProof/>
        </w:rPr>
        <w:fldChar w:fldCharType="end"/>
      </w:r>
    </w:p>
    <w:p w:rsidR="00CF425A" w:rsidRDefault="00CF425A">
      <w:pPr>
        <w:pStyle w:val="TOC1"/>
        <w:tabs>
          <w:tab w:val="right" w:leader="dot" w:pos="9350"/>
        </w:tabs>
        <w:rPr>
          <w:rFonts w:asciiTheme="minorHAnsi" w:hAnsiTheme="minorHAnsi" w:cstheme="minorBidi"/>
          <w:b w:val="0"/>
          <w:bCs w:val="0"/>
          <w:noProof/>
          <w:sz w:val="22"/>
          <w:szCs w:val="22"/>
        </w:rPr>
      </w:pPr>
      <w:r>
        <w:rPr>
          <w:noProof/>
        </w:rPr>
        <w:t>Notices Required by Law</w:t>
      </w:r>
      <w:r>
        <w:rPr>
          <w:noProof/>
        </w:rPr>
        <w:tab/>
      </w:r>
      <w:r>
        <w:rPr>
          <w:noProof/>
        </w:rPr>
        <w:fldChar w:fldCharType="begin"/>
      </w:r>
      <w:r>
        <w:rPr>
          <w:noProof/>
        </w:rPr>
        <w:instrText xml:space="preserve"> PAGEREF _Toc360459244 \h </w:instrText>
      </w:r>
      <w:r>
        <w:rPr>
          <w:noProof/>
        </w:rPr>
      </w:r>
      <w:r>
        <w:rPr>
          <w:noProof/>
        </w:rPr>
        <w:fldChar w:fldCharType="separate"/>
      </w:r>
      <w:r w:rsidR="003B342C">
        <w:rPr>
          <w:noProof/>
        </w:rPr>
        <w:t>3</w:t>
      </w:r>
      <w:r>
        <w:rPr>
          <w:noProof/>
        </w:rPr>
        <w:fldChar w:fldCharType="end"/>
      </w:r>
    </w:p>
    <w:p w:rsidR="00CF425A" w:rsidRDefault="00CF425A">
      <w:pPr>
        <w:pStyle w:val="TOC2"/>
        <w:tabs>
          <w:tab w:val="right" w:leader="dot" w:pos="9350"/>
        </w:tabs>
        <w:rPr>
          <w:rFonts w:asciiTheme="minorHAnsi" w:hAnsiTheme="minorHAnsi" w:cstheme="minorBidi"/>
          <w:i w:val="0"/>
          <w:iCs w:val="0"/>
          <w:noProof/>
          <w:sz w:val="22"/>
          <w:szCs w:val="22"/>
        </w:rPr>
      </w:pPr>
      <w:r>
        <w:rPr>
          <w:noProof/>
        </w:rPr>
        <w:t>PAPERWORK REDUCTION ACT (44 U.S.C. Chapter 35)</w:t>
      </w:r>
      <w:r>
        <w:rPr>
          <w:noProof/>
        </w:rPr>
        <w:tab/>
      </w:r>
      <w:r>
        <w:rPr>
          <w:noProof/>
        </w:rPr>
        <w:fldChar w:fldCharType="begin"/>
      </w:r>
      <w:r>
        <w:rPr>
          <w:noProof/>
        </w:rPr>
        <w:instrText xml:space="preserve"> PAGEREF _Toc360459245 \h </w:instrText>
      </w:r>
      <w:r>
        <w:rPr>
          <w:noProof/>
        </w:rPr>
      </w:r>
      <w:r>
        <w:rPr>
          <w:noProof/>
        </w:rPr>
        <w:fldChar w:fldCharType="separate"/>
      </w:r>
      <w:r w:rsidR="003B342C">
        <w:rPr>
          <w:noProof/>
        </w:rPr>
        <w:t>3</w:t>
      </w:r>
      <w:r>
        <w:rPr>
          <w:noProof/>
        </w:rPr>
        <w:fldChar w:fldCharType="end"/>
      </w:r>
    </w:p>
    <w:p w:rsidR="00CF425A" w:rsidRDefault="00CF425A">
      <w:pPr>
        <w:pStyle w:val="TOC2"/>
        <w:tabs>
          <w:tab w:val="right" w:leader="dot" w:pos="9350"/>
        </w:tabs>
        <w:rPr>
          <w:rFonts w:asciiTheme="minorHAnsi" w:hAnsiTheme="minorHAnsi" w:cstheme="minorBidi"/>
          <w:i w:val="0"/>
          <w:iCs w:val="0"/>
          <w:noProof/>
          <w:sz w:val="22"/>
          <w:szCs w:val="22"/>
        </w:rPr>
      </w:pPr>
      <w:r>
        <w:rPr>
          <w:noProof/>
        </w:rPr>
        <w:t>PRIVACY ACT (5 U.S.C. 522a)</w:t>
      </w:r>
      <w:r>
        <w:rPr>
          <w:noProof/>
        </w:rPr>
        <w:tab/>
      </w:r>
      <w:r>
        <w:rPr>
          <w:noProof/>
        </w:rPr>
        <w:fldChar w:fldCharType="begin"/>
      </w:r>
      <w:r>
        <w:rPr>
          <w:noProof/>
        </w:rPr>
        <w:instrText xml:space="preserve"> PAGEREF _Toc360459246 \h </w:instrText>
      </w:r>
      <w:r>
        <w:rPr>
          <w:noProof/>
        </w:rPr>
      </w:r>
      <w:r>
        <w:rPr>
          <w:noProof/>
        </w:rPr>
        <w:fldChar w:fldCharType="separate"/>
      </w:r>
      <w:r w:rsidR="003B342C">
        <w:rPr>
          <w:noProof/>
        </w:rPr>
        <w:t>3</w:t>
      </w:r>
      <w:r>
        <w:rPr>
          <w:noProof/>
        </w:rPr>
        <w:fldChar w:fldCharType="end"/>
      </w:r>
    </w:p>
    <w:p w:rsidR="00CF425A" w:rsidRDefault="00CF425A">
      <w:pPr>
        <w:pStyle w:val="TOC2"/>
        <w:tabs>
          <w:tab w:val="right" w:leader="dot" w:pos="9350"/>
        </w:tabs>
        <w:rPr>
          <w:rFonts w:asciiTheme="minorHAnsi" w:hAnsiTheme="minorHAnsi" w:cstheme="minorBidi"/>
          <w:i w:val="0"/>
          <w:iCs w:val="0"/>
          <w:noProof/>
          <w:sz w:val="22"/>
          <w:szCs w:val="22"/>
        </w:rPr>
      </w:pPr>
      <w:r>
        <w:rPr>
          <w:noProof/>
        </w:rPr>
        <w:t>FREEDOM OF INFORMATION ACT (5 U.S.C. 552)</w:t>
      </w:r>
      <w:r>
        <w:rPr>
          <w:noProof/>
        </w:rPr>
        <w:tab/>
      </w:r>
      <w:r>
        <w:rPr>
          <w:noProof/>
        </w:rPr>
        <w:fldChar w:fldCharType="begin"/>
      </w:r>
      <w:r>
        <w:rPr>
          <w:noProof/>
        </w:rPr>
        <w:instrText xml:space="preserve"> PAGEREF _Toc360459247 \h </w:instrText>
      </w:r>
      <w:r>
        <w:rPr>
          <w:noProof/>
        </w:rPr>
      </w:r>
      <w:r>
        <w:rPr>
          <w:noProof/>
        </w:rPr>
        <w:fldChar w:fldCharType="separate"/>
      </w:r>
      <w:r w:rsidR="003B342C">
        <w:rPr>
          <w:noProof/>
        </w:rPr>
        <w:t>4</w:t>
      </w:r>
      <w:r>
        <w:rPr>
          <w:noProof/>
        </w:rPr>
        <w:fldChar w:fldCharType="end"/>
      </w:r>
    </w:p>
    <w:p w:rsidR="00CF425A" w:rsidRDefault="00CF425A">
      <w:pPr>
        <w:pStyle w:val="TOC1"/>
        <w:tabs>
          <w:tab w:val="right" w:leader="dot" w:pos="9350"/>
        </w:tabs>
        <w:rPr>
          <w:rFonts w:asciiTheme="minorHAnsi" w:hAnsiTheme="minorHAnsi" w:cstheme="minorBidi"/>
          <w:b w:val="0"/>
          <w:bCs w:val="0"/>
          <w:noProof/>
          <w:sz w:val="22"/>
          <w:szCs w:val="22"/>
        </w:rPr>
      </w:pPr>
      <w:r>
        <w:rPr>
          <w:noProof/>
        </w:rPr>
        <w:t>Exhibits A through E: MAQ &amp; License Application</w:t>
      </w:r>
      <w:r>
        <w:rPr>
          <w:noProof/>
        </w:rPr>
        <w:tab/>
      </w:r>
      <w:r>
        <w:rPr>
          <w:noProof/>
        </w:rPr>
        <w:fldChar w:fldCharType="begin"/>
      </w:r>
      <w:r>
        <w:rPr>
          <w:noProof/>
        </w:rPr>
        <w:instrText xml:space="preserve"> PAGEREF _Toc360459248 \h </w:instrText>
      </w:r>
      <w:r>
        <w:rPr>
          <w:noProof/>
        </w:rPr>
      </w:r>
      <w:r>
        <w:rPr>
          <w:noProof/>
        </w:rPr>
        <w:fldChar w:fldCharType="separate"/>
      </w:r>
      <w:r w:rsidR="003B342C">
        <w:rPr>
          <w:noProof/>
        </w:rPr>
        <w:t>5</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A.</w:t>
      </w:r>
      <w:r>
        <w:rPr>
          <w:rFonts w:asciiTheme="minorHAnsi" w:hAnsiTheme="minorHAnsi" w:cstheme="minorBidi"/>
          <w:i w:val="0"/>
          <w:iCs w:val="0"/>
          <w:noProof/>
          <w:sz w:val="22"/>
          <w:szCs w:val="22"/>
        </w:rPr>
        <w:tab/>
      </w:r>
      <w:r>
        <w:rPr>
          <w:noProof/>
        </w:rPr>
        <w:t>Experience</w:t>
      </w:r>
      <w:r>
        <w:rPr>
          <w:noProof/>
        </w:rPr>
        <w:tab/>
      </w:r>
      <w:r>
        <w:rPr>
          <w:noProof/>
        </w:rPr>
        <w:fldChar w:fldCharType="begin"/>
      </w:r>
      <w:r>
        <w:rPr>
          <w:noProof/>
        </w:rPr>
        <w:instrText xml:space="preserve"> PAGEREF _Toc360459249 \h </w:instrText>
      </w:r>
      <w:r>
        <w:rPr>
          <w:noProof/>
        </w:rPr>
      </w:r>
      <w:r>
        <w:rPr>
          <w:noProof/>
        </w:rPr>
        <w:fldChar w:fldCharType="separate"/>
      </w:r>
      <w:r w:rsidR="003B342C">
        <w:rPr>
          <w:noProof/>
        </w:rPr>
        <w:t>5</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B.</w:t>
      </w:r>
      <w:r>
        <w:rPr>
          <w:rFonts w:asciiTheme="minorHAnsi" w:hAnsiTheme="minorHAnsi" w:cstheme="minorBidi"/>
          <w:i w:val="0"/>
          <w:iCs w:val="0"/>
          <w:noProof/>
          <w:sz w:val="22"/>
          <w:szCs w:val="22"/>
        </w:rPr>
        <w:tab/>
      </w:r>
      <w:r>
        <w:rPr>
          <w:noProof/>
        </w:rPr>
        <w:t>Legal Questionnaire</w:t>
      </w:r>
      <w:r>
        <w:rPr>
          <w:noProof/>
        </w:rPr>
        <w:tab/>
      </w:r>
      <w:r>
        <w:rPr>
          <w:noProof/>
        </w:rPr>
        <w:fldChar w:fldCharType="begin"/>
      </w:r>
      <w:r>
        <w:rPr>
          <w:noProof/>
        </w:rPr>
        <w:instrText xml:space="preserve"> PAGEREF _Toc360459250 \h </w:instrText>
      </w:r>
      <w:r>
        <w:rPr>
          <w:noProof/>
        </w:rPr>
      </w:r>
      <w:r>
        <w:rPr>
          <w:noProof/>
        </w:rPr>
        <w:fldChar w:fldCharType="separate"/>
      </w:r>
      <w:r w:rsidR="003B342C">
        <w:rPr>
          <w:noProof/>
        </w:rPr>
        <w:t>6</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C.</w:t>
      </w:r>
      <w:r>
        <w:rPr>
          <w:rFonts w:asciiTheme="minorHAnsi" w:hAnsiTheme="minorHAnsi" w:cstheme="minorBidi"/>
          <w:i w:val="0"/>
          <w:iCs w:val="0"/>
          <w:noProof/>
          <w:sz w:val="22"/>
          <w:szCs w:val="22"/>
        </w:rPr>
        <w:tab/>
      </w:r>
      <w:r>
        <w:rPr>
          <w:noProof/>
        </w:rPr>
        <w:t>Other SBIC Activities and Relationships</w:t>
      </w:r>
      <w:r>
        <w:rPr>
          <w:noProof/>
        </w:rPr>
        <w:tab/>
      </w:r>
      <w:r>
        <w:rPr>
          <w:noProof/>
        </w:rPr>
        <w:fldChar w:fldCharType="begin"/>
      </w:r>
      <w:r>
        <w:rPr>
          <w:noProof/>
        </w:rPr>
        <w:instrText xml:space="preserve"> PAGEREF _Toc360459251 \h </w:instrText>
      </w:r>
      <w:r>
        <w:rPr>
          <w:noProof/>
        </w:rPr>
      </w:r>
      <w:r>
        <w:rPr>
          <w:noProof/>
        </w:rPr>
        <w:fldChar w:fldCharType="separate"/>
      </w:r>
      <w:r w:rsidR="003B342C">
        <w:rPr>
          <w:noProof/>
        </w:rPr>
        <w:t>12</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D.</w:t>
      </w:r>
      <w:r>
        <w:rPr>
          <w:rFonts w:asciiTheme="minorHAnsi" w:hAnsiTheme="minorHAnsi" w:cstheme="minorBidi"/>
          <w:i w:val="0"/>
          <w:iCs w:val="0"/>
          <w:noProof/>
          <w:sz w:val="22"/>
          <w:szCs w:val="22"/>
        </w:rPr>
        <w:tab/>
      </w:r>
      <w:r>
        <w:rPr>
          <w:noProof/>
        </w:rPr>
        <w:t>References</w:t>
      </w:r>
      <w:r>
        <w:rPr>
          <w:noProof/>
        </w:rPr>
        <w:tab/>
      </w:r>
      <w:r>
        <w:rPr>
          <w:noProof/>
        </w:rPr>
        <w:fldChar w:fldCharType="begin"/>
      </w:r>
      <w:r>
        <w:rPr>
          <w:noProof/>
        </w:rPr>
        <w:instrText xml:space="preserve"> PAGEREF _Toc360459252 \h </w:instrText>
      </w:r>
      <w:r>
        <w:rPr>
          <w:noProof/>
        </w:rPr>
      </w:r>
      <w:r>
        <w:rPr>
          <w:noProof/>
        </w:rPr>
        <w:fldChar w:fldCharType="separate"/>
      </w:r>
      <w:r w:rsidR="003B342C">
        <w:rPr>
          <w:noProof/>
        </w:rPr>
        <w:t>14</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E.</w:t>
      </w:r>
      <w:r>
        <w:rPr>
          <w:rFonts w:asciiTheme="minorHAnsi" w:hAnsiTheme="minorHAnsi" w:cstheme="minorBidi"/>
          <w:i w:val="0"/>
          <w:iCs w:val="0"/>
          <w:noProof/>
          <w:sz w:val="22"/>
          <w:szCs w:val="22"/>
        </w:rPr>
        <w:tab/>
      </w:r>
      <w:r>
        <w:rPr>
          <w:noProof/>
        </w:rPr>
        <w:t>Track Record</w:t>
      </w:r>
      <w:r>
        <w:rPr>
          <w:noProof/>
        </w:rPr>
        <w:tab/>
      </w:r>
      <w:r>
        <w:rPr>
          <w:noProof/>
        </w:rPr>
        <w:fldChar w:fldCharType="begin"/>
      </w:r>
      <w:r>
        <w:rPr>
          <w:noProof/>
        </w:rPr>
        <w:instrText xml:space="preserve"> PAGEREF _Toc360459253 \h </w:instrText>
      </w:r>
      <w:r>
        <w:rPr>
          <w:noProof/>
        </w:rPr>
      </w:r>
      <w:r>
        <w:rPr>
          <w:noProof/>
        </w:rPr>
        <w:fldChar w:fldCharType="separate"/>
      </w:r>
      <w:r w:rsidR="003B342C">
        <w:rPr>
          <w:noProof/>
        </w:rPr>
        <w:t>15</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F.</w:t>
      </w:r>
      <w:r>
        <w:rPr>
          <w:rFonts w:asciiTheme="minorHAnsi" w:hAnsiTheme="minorHAnsi" w:cstheme="minorBidi"/>
          <w:i w:val="0"/>
          <w:iCs w:val="0"/>
          <w:noProof/>
          <w:sz w:val="22"/>
          <w:szCs w:val="22"/>
        </w:rPr>
        <w:tab/>
      </w:r>
      <w:r>
        <w:rPr>
          <w:noProof/>
        </w:rPr>
        <w:t>Portfolio Detail</w:t>
      </w:r>
      <w:r>
        <w:rPr>
          <w:noProof/>
        </w:rPr>
        <w:tab/>
      </w:r>
      <w:r>
        <w:rPr>
          <w:noProof/>
        </w:rPr>
        <w:fldChar w:fldCharType="begin"/>
      </w:r>
      <w:r>
        <w:rPr>
          <w:noProof/>
        </w:rPr>
        <w:instrText xml:space="preserve"> PAGEREF _Toc360459254 \h </w:instrText>
      </w:r>
      <w:r>
        <w:rPr>
          <w:noProof/>
        </w:rPr>
      </w:r>
      <w:r>
        <w:rPr>
          <w:noProof/>
        </w:rPr>
        <w:fldChar w:fldCharType="separate"/>
      </w:r>
      <w:r w:rsidR="003B342C">
        <w:rPr>
          <w:noProof/>
        </w:rPr>
        <w:t>16</w:t>
      </w:r>
      <w:r>
        <w:rPr>
          <w:noProof/>
        </w:rPr>
        <w:fldChar w:fldCharType="end"/>
      </w:r>
    </w:p>
    <w:p w:rsidR="00CF425A" w:rsidRDefault="00CF425A">
      <w:pPr>
        <w:pStyle w:val="TOC1"/>
        <w:tabs>
          <w:tab w:val="right" w:leader="dot" w:pos="9350"/>
        </w:tabs>
        <w:rPr>
          <w:rFonts w:asciiTheme="minorHAnsi" w:hAnsiTheme="minorHAnsi" w:cstheme="minorBidi"/>
          <w:b w:val="0"/>
          <w:bCs w:val="0"/>
          <w:noProof/>
          <w:sz w:val="22"/>
          <w:szCs w:val="22"/>
        </w:rPr>
      </w:pPr>
      <w:r>
        <w:rPr>
          <w:noProof/>
        </w:rPr>
        <w:t>Exhibits G through J: License Application ONLY</w:t>
      </w:r>
      <w:r>
        <w:rPr>
          <w:noProof/>
        </w:rPr>
        <w:tab/>
      </w:r>
      <w:r>
        <w:rPr>
          <w:noProof/>
        </w:rPr>
        <w:fldChar w:fldCharType="begin"/>
      </w:r>
      <w:r>
        <w:rPr>
          <w:noProof/>
        </w:rPr>
        <w:instrText xml:space="preserve"> PAGEREF _Toc360459255 \h </w:instrText>
      </w:r>
      <w:r>
        <w:rPr>
          <w:noProof/>
        </w:rPr>
      </w:r>
      <w:r>
        <w:rPr>
          <w:noProof/>
        </w:rPr>
        <w:fldChar w:fldCharType="separate"/>
      </w:r>
      <w:r w:rsidR="003B342C">
        <w:rPr>
          <w:noProof/>
        </w:rPr>
        <w:t>18</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G.</w:t>
      </w:r>
      <w:r>
        <w:rPr>
          <w:rFonts w:asciiTheme="minorHAnsi" w:hAnsiTheme="minorHAnsi" w:cstheme="minorBidi"/>
          <w:i w:val="0"/>
          <w:iCs w:val="0"/>
          <w:noProof/>
          <w:sz w:val="22"/>
          <w:szCs w:val="22"/>
        </w:rPr>
        <w:tab/>
      </w:r>
      <w:r>
        <w:rPr>
          <w:noProof/>
        </w:rPr>
        <w:t>Identified Parties &amp; Fingerprint Cards</w:t>
      </w:r>
      <w:r>
        <w:rPr>
          <w:noProof/>
        </w:rPr>
        <w:tab/>
      </w:r>
      <w:r>
        <w:rPr>
          <w:noProof/>
        </w:rPr>
        <w:fldChar w:fldCharType="begin"/>
      </w:r>
      <w:r>
        <w:rPr>
          <w:noProof/>
        </w:rPr>
        <w:instrText xml:space="preserve"> PAGEREF _Toc360459256 \h </w:instrText>
      </w:r>
      <w:r>
        <w:rPr>
          <w:noProof/>
        </w:rPr>
      </w:r>
      <w:r>
        <w:rPr>
          <w:noProof/>
        </w:rPr>
        <w:fldChar w:fldCharType="separate"/>
      </w:r>
      <w:r w:rsidR="003B342C">
        <w:rPr>
          <w:noProof/>
        </w:rPr>
        <w:t>18</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H.</w:t>
      </w:r>
      <w:r>
        <w:rPr>
          <w:rFonts w:asciiTheme="minorHAnsi" w:hAnsiTheme="minorHAnsi" w:cstheme="minorBidi"/>
          <w:i w:val="0"/>
          <w:iCs w:val="0"/>
          <w:noProof/>
          <w:sz w:val="22"/>
          <w:szCs w:val="22"/>
        </w:rPr>
        <w:tab/>
      </w:r>
      <w:r>
        <w:rPr>
          <w:noProof/>
        </w:rPr>
        <w:t>Statement of Personal History (Individuals)</w:t>
      </w:r>
      <w:r>
        <w:rPr>
          <w:noProof/>
        </w:rPr>
        <w:tab/>
      </w:r>
      <w:r>
        <w:rPr>
          <w:noProof/>
        </w:rPr>
        <w:fldChar w:fldCharType="begin"/>
      </w:r>
      <w:r>
        <w:rPr>
          <w:noProof/>
        </w:rPr>
        <w:instrText xml:space="preserve"> PAGEREF _Toc360459257 \h </w:instrText>
      </w:r>
      <w:r>
        <w:rPr>
          <w:noProof/>
        </w:rPr>
      </w:r>
      <w:r>
        <w:rPr>
          <w:noProof/>
        </w:rPr>
        <w:fldChar w:fldCharType="separate"/>
      </w:r>
      <w:r w:rsidR="003B342C">
        <w:rPr>
          <w:noProof/>
        </w:rPr>
        <w:t>21</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I.</w:t>
      </w:r>
      <w:r>
        <w:rPr>
          <w:rFonts w:asciiTheme="minorHAnsi" w:hAnsiTheme="minorHAnsi" w:cstheme="minorBidi"/>
          <w:i w:val="0"/>
          <w:iCs w:val="0"/>
          <w:noProof/>
          <w:sz w:val="22"/>
          <w:szCs w:val="22"/>
        </w:rPr>
        <w:tab/>
      </w:r>
      <w:r>
        <w:rPr>
          <w:noProof/>
        </w:rPr>
        <w:t>Statement of Personal History (Entities)</w:t>
      </w:r>
      <w:r>
        <w:rPr>
          <w:noProof/>
        </w:rPr>
        <w:tab/>
      </w:r>
      <w:r>
        <w:rPr>
          <w:noProof/>
        </w:rPr>
        <w:fldChar w:fldCharType="begin"/>
      </w:r>
      <w:r>
        <w:rPr>
          <w:noProof/>
        </w:rPr>
        <w:instrText xml:space="preserve"> PAGEREF _Toc360459258 \h </w:instrText>
      </w:r>
      <w:r>
        <w:rPr>
          <w:noProof/>
        </w:rPr>
      </w:r>
      <w:r>
        <w:rPr>
          <w:noProof/>
        </w:rPr>
        <w:fldChar w:fldCharType="separate"/>
      </w:r>
      <w:r w:rsidR="003B342C">
        <w:rPr>
          <w:noProof/>
        </w:rPr>
        <w:t>23</w:t>
      </w:r>
      <w:r>
        <w:rPr>
          <w:noProof/>
        </w:rPr>
        <w:fldChar w:fldCharType="end"/>
      </w:r>
    </w:p>
    <w:p w:rsidR="00CF425A" w:rsidRDefault="00CF425A">
      <w:pPr>
        <w:pStyle w:val="TOC2"/>
        <w:tabs>
          <w:tab w:val="left" w:pos="1320"/>
          <w:tab w:val="right" w:leader="dot" w:pos="9350"/>
        </w:tabs>
        <w:rPr>
          <w:rFonts w:asciiTheme="minorHAnsi" w:hAnsiTheme="minorHAnsi" w:cstheme="minorBidi"/>
          <w:i w:val="0"/>
          <w:iCs w:val="0"/>
          <w:noProof/>
          <w:sz w:val="22"/>
          <w:szCs w:val="22"/>
        </w:rPr>
      </w:pPr>
      <w:r>
        <w:rPr>
          <w:noProof/>
        </w:rPr>
        <w:t>Exhibit J.</w:t>
      </w:r>
      <w:r>
        <w:rPr>
          <w:rFonts w:asciiTheme="minorHAnsi" w:hAnsiTheme="minorHAnsi" w:cstheme="minorBidi"/>
          <w:i w:val="0"/>
          <w:iCs w:val="0"/>
          <w:noProof/>
          <w:sz w:val="22"/>
          <w:szCs w:val="22"/>
        </w:rPr>
        <w:tab/>
      </w:r>
      <w:r>
        <w:rPr>
          <w:noProof/>
        </w:rPr>
        <w:t>Authorization to Release Information</w:t>
      </w:r>
      <w:r>
        <w:rPr>
          <w:noProof/>
        </w:rPr>
        <w:tab/>
      </w:r>
      <w:r>
        <w:rPr>
          <w:noProof/>
        </w:rPr>
        <w:fldChar w:fldCharType="begin"/>
      </w:r>
      <w:r>
        <w:rPr>
          <w:noProof/>
        </w:rPr>
        <w:instrText xml:space="preserve"> PAGEREF _Toc360459259 \h </w:instrText>
      </w:r>
      <w:r>
        <w:rPr>
          <w:noProof/>
        </w:rPr>
      </w:r>
      <w:r>
        <w:rPr>
          <w:noProof/>
        </w:rPr>
        <w:fldChar w:fldCharType="separate"/>
      </w:r>
      <w:r w:rsidR="003B342C">
        <w:rPr>
          <w:noProof/>
        </w:rPr>
        <w:t>25</w:t>
      </w:r>
      <w:r>
        <w:rPr>
          <w:noProof/>
        </w:rPr>
        <w:fldChar w:fldCharType="end"/>
      </w:r>
    </w:p>
    <w:p w:rsidR="00DB453C" w:rsidRDefault="001C1855" w:rsidP="00596986">
      <w:pPr>
        <w:spacing w:after="0"/>
      </w:pPr>
      <w:r>
        <w:rPr>
          <w:rFonts w:ascii="Calibri" w:hAnsi="Calibri" w:cs="Calibri"/>
          <w:sz w:val="20"/>
          <w:szCs w:val="20"/>
        </w:rPr>
        <w:fldChar w:fldCharType="end"/>
      </w:r>
    </w:p>
    <w:p w:rsidR="00C31EEE" w:rsidRDefault="00C31EEE"/>
    <w:p w:rsidR="00C31EEE" w:rsidRDefault="00C31EEE" w:rsidP="00C31EEE">
      <w:pPr>
        <w:pStyle w:val="Heading1"/>
        <w:sectPr w:rsidR="00C31EEE">
          <w:headerReference w:type="default" r:id="rId12"/>
          <w:footerReference w:type="default" r:id="rId13"/>
          <w:pgSz w:w="12240" w:h="15840"/>
          <w:pgMar w:top="1440" w:right="1440" w:bottom="1440" w:left="1440" w:header="720" w:footer="720" w:gutter="0"/>
          <w:cols w:space="720"/>
          <w:docGrid w:linePitch="360"/>
        </w:sectPr>
      </w:pPr>
    </w:p>
    <w:p w:rsidR="00CF2853" w:rsidRDefault="00CF2853" w:rsidP="00CF2853">
      <w:pPr>
        <w:pStyle w:val="Heading1"/>
        <w:jc w:val="center"/>
      </w:pPr>
      <w:bookmarkStart w:id="4" w:name="_Toc360459244"/>
      <w:r>
        <w:lastRenderedPageBreak/>
        <w:t>Notices Required by Law</w:t>
      </w:r>
      <w:bookmarkEnd w:id="4"/>
    </w:p>
    <w:p w:rsidR="00CF2853" w:rsidRDefault="00CF2853" w:rsidP="00CF2853">
      <w:r>
        <w:t xml:space="preserve">The following is a brief summary of the laws applicable to this </w:t>
      </w:r>
      <w:r w:rsidR="008109A0">
        <w:t>collection</w:t>
      </w:r>
      <w:r>
        <w:t xml:space="preserve"> of information.</w:t>
      </w:r>
    </w:p>
    <w:p w:rsidR="00CF2853" w:rsidRDefault="00CF2853" w:rsidP="00CF2853">
      <w:pPr>
        <w:pStyle w:val="Heading2"/>
      </w:pPr>
      <w:bookmarkStart w:id="5" w:name="_Toc360459245"/>
      <w:r>
        <w:t>PAPERWORK REDUCTION ACT (44 U.S.C. Chapter 35)</w:t>
      </w:r>
      <w:bookmarkEnd w:id="5"/>
    </w:p>
    <w:p w:rsidR="008109A0" w:rsidRPr="008109A0" w:rsidRDefault="008109A0" w:rsidP="008109A0">
      <w:pPr>
        <w:pStyle w:val="Heading3"/>
      </w:pPr>
      <w:r w:rsidRPr="008109A0">
        <w:t xml:space="preserve">Purpose for Collecting Information: </w:t>
      </w:r>
    </w:p>
    <w:p w:rsidR="008109A0" w:rsidRDefault="008109A0" w:rsidP="008109A0">
      <w:r>
        <w:t xml:space="preserve">The information requested in Exhibits to the Small Business Investment Company Management Assessment Questionnaire (Exhibits A to F) and License Application (Exhibits A to J) (“Exhibits”) will be used in connection with an investigation of your experience and character.  The scope of this investigation may include contact with banks, other financial institutions, individuals, business associates, law enforcement offices (including but not limited to SBA's Office of Inspector General and the Federal Bureau of Investigation), and any others that will assist SBA in making an adequate appraisal of your general business reputation and character.  SBA may also use the information to assist in obtaining credit bureau reports, including consumer credit reports and scores on the principals of the SBIC applicant, for the purpose of determining whether to approve a principal’s participation in the SBIC program.  </w:t>
      </w:r>
    </w:p>
    <w:p w:rsidR="008109A0" w:rsidRDefault="008109A0" w:rsidP="008109A0">
      <w:r>
        <w:t xml:space="preserve">If information provided to SBA indicates a violation or potential violation of law, whether civil, criminal, or administrative in nature, SBA may refer it to the appropriate agency, whether Federal, State, local or foreign, charged with responsibility for or otherwise involved in investigation, prosecution, enforcement or prevention of such violations. </w:t>
      </w:r>
    </w:p>
    <w:p w:rsidR="008109A0" w:rsidRDefault="008109A0" w:rsidP="008109A0">
      <w:pPr>
        <w:pStyle w:val="Heading3"/>
      </w:pPr>
      <w:r>
        <w:t>Personal information</w:t>
      </w:r>
    </w:p>
    <w:p w:rsidR="008109A0" w:rsidRDefault="008109A0" w:rsidP="008109A0">
      <w:r>
        <w:t xml:space="preserve">Any person can request to see or get copies of any personal information that is maintained by SBA. However, requests for information about another individual may be denied unless SBA has the written permission of the individual to release the information to the requestor or unless the information is subject to disclosure under the Freedom of Information Act (5 U.S.C. 552).  </w:t>
      </w:r>
    </w:p>
    <w:p w:rsidR="00CF2853" w:rsidRDefault="008109A0" w:rsidP="008109A0">
      <w:r>
        <w:t>Generally, you are not required to provide your social security number and the failure to provide your social security number may not affect any right, benefit or privilege to which you are entitled. However, the Debt Collection Improvement Act of 1996 (31 U.S.C. 7701(c)(1)) permits a Federal agency to require each person doing business with that agency to furnish to that agency that person’s taxpayer identification number (TIN).  Therefore, it is mandatory that you furnish your TIN pursuant to the Debt Collection Improvement Act of 1996.  Additionally, disclosure of your name and other personal information requested is mandatory.  SBA is required under Section 301(c)(3) of the Small Business Investment Act, 15 U.S.C. 681(c)(3), to consider the general business reputation of certain key individuals in order to make a determination about whether each individual has the business experience and character necessary to participate in the SBIC program.  Your social security number and other personal identifiers assist SBA in making these determinations required by law.  If you do not provide this information, SBA will be unable to reach a favorable determination concerning your participation in the SBIC program.</w:t>
      </w:r>
    </w:p>
    <w:p w:rsidR="00CF2853" w:rsidRDefault="00CF2853" w:rsidP="00CF2853">
      <w:pPr>
        <w:pStyle w:val="Heading2"/>
      </w:pPr>
      <w:bookmarkStart w:id="6" w:name="_Toc360459247"/>
      <w:r>
        <w:t>FREEDOM OF INFORMATION ACT (5 U.S.C. 552)</w:t>
      </w:r>
      <w:bookmarkEnd w:id="6"/>
    </w:p>
    <w:p w:rsidR="008109A0" w:rsidRDefault="008109A0" w:rsidP="008109A0">
      <w:r>
        <w:t>This law provides, with some exceptions, that we must make records or portions of records contained in our files available to persons requesting them.  This generally includes aggregate statistical information on the SBIC program and other information such as names of licensed SBICs and names of companies that have been financed by SBICs.  We do not routinely make available to third parties your proprietary data or information that would cause competitive harm or would constitute a clearly unwarranted invasion of personal privacy.  We note that Exemptions, 4, 6 and 8 of the Freedom of Information Act (FOIA) allow SBA to withhold financial data on individual companies.</w:t>
      </w:r>
    </w:p>
    <w:p w:rsidR="00CF2853" w:rsidRDefault="008109A0" w:rsidP="008109A0">
      <w:r>
        <w:t>To request information under FOIA, you must send the request to the SBA office maintaining the records requested or the Chief, FOI/PA Office, 409 3rd Street, SW, Washington, DC 20416, or by e-mail to foia@sba.gov, and identify it as a Freedom of Information Act (FOIA) request.  The request must describe the specific records you want.</w:t>
      </w:r>
    </w:p>
    <w:p w:rsidR="00CF2853" w:rsidRPr="00CF2853" w:rsidRDefault="00CF2853" w:rsidP="00CF2853">
      <w:pPr>
        <w:sectPr w:rsidR="00CF2853" w:rsidRPr="00CF2853" w:rsidSect="00800967">
          <w:headerReference w:type="default" r:id="rId14"/>
          <w:footerReference w:type="default" r:id="rId15"/>
          <w:pgSz w:w="12240" w:h="15840"/>
          <w:pgMar w:top="1440" w:right="1440" w:bottom="1440" w:left="1440" w:header="720" w:footer="720" w:gutter="0"/>
          <w:cols w:space="720"/>
          <w:docGrid w:linePitch="360"/>
        </w:sectPr>
      </w:pPr>
    </w:p>
    <w:p w:rsidR="00596986" w:rsidRDefault="001E6F97" w:rsidP="00596986">
      <w:pPr>
        <w:pStyle w:val="Heading1"/>
      </w:pPr>
      <w:bookmarkStart w:id="7" w:name="_Toc360459248"/>
      <w:r>
        <w:t xml:space="preserve">Exhibits A through </w:t>
      </w:r>
      <w:r w:rsidR="00CF425A">
        <w:t>F</w:t>
      </w:r>
      <w:r w:rsidR="00563780">
        <w:t>: MAQ &amp; License Application</w:t>
      </w:r>
      <w:bookmarkEnd w:id="7"/>
    </w:p>
    <w:p w:rsidR="007C1FDC" w:rsidRDefault="007C1FDC" w:rsidP="00D17F76">
      <w:pPr>
        <w:pStyle w:val="Heading2"/>
        <w:numPr>
          <w:ilvl w:val="0"/>
          <w:numId w:val="11"/>
        </w:numPr>
        <w:ind w:left="360"/>
      </w:pPr>
      <w:bookmarkStart w:id="8" w:name="_Toc360459249"/>
      <w:r>
        <w:t>Experience</w:t>
      </w:r>
      <w:bookmarkEnd w:id="8"/>
    </w:p>
    <w:p w:rsidR="007C1FDC" w:rsidRPr="00CC3794" w:rsidRDefault="007C1FDC" w:rsidP="007C1FDC">
      <w:pPr>
        <w:pStyle w:val="NoSpacing"/>
      </w:pPr>
    </w:p>
    <w:p w:rsidR="007C1FDC" w:rsidRPr="00B12C89" w:rsidRDefault="007C1FDC" w:rsidP="007C1FDC">
      <w:pPr>
        <w:pBdr>
          <w:top w:val="single" w:sz="4" w:space="1" w:color="auto"/>
          <w:bottom w:val="single" w:sz="4" w:space="1" w:color="auto"/>
        </w:pBdr>
        <w:jc w:val="center"/>
        <w:rPr>
          <w:sz w:val="20"/>
        </w:rPr>
      </w:pPr>
      <w:r w:rsidRPr="00B12C89">
        <w:rPr>
          <w:sz w:val="20"/>
        </w:rPr>
        <w:t xml:space="preserve">PRIOR TO </w:t>
      </w:r>
      <w:r>
        <w:rPr>
          <w:sz w:val="20"/>
        </w:rPr>
        <w:t>SUBMITTING</w:t>
      </w:r>
      <w:r w:rsidRPr="00B12C89">
        <w:rPr>
          <w:sz w:val="20"/>
        </w:rPr>
        <w:t xml:space="preserve"> THIS DOCUMENT, PLEASE SEE THE “NOTICES REQUIRED BY LAW” ON </w:t>
      </w:r>
      <w:r w:rsidRPr="00CF425A">
        <w:rPr>
          <w:sz w:val="20"/>
        </w:rPr>
        <w:t xml:space="preserve">PAGE </w:t>
      </w:r>
      <w:r w:rsidR="008747B1" w:rsidRPr="00CF425A">
        <w:rPr>
          <w:sz w:val="20"/>
        </w:rPr>
        <w:t>3</w:t>
      </w:r>
      <w:r w:rsidRPr="00CF425A">
        <w:rPr>
          <w:sz w:val="20"/>
        </w:rPr>
        <w:t xml:space="preserve"> OF THESE EXHIBITS</w:t>
      </w:r>
      <w:r w:rsidRPr="00B12C89">
        <w:rPr>
          <w:sz w:val="20"/>
        </w:rPr>
        <w:t xml:space="preserve"> FOR EXPLANATIONS ABOUT DISCLOSURE OF INFORMATION AND USES OF SUCH INFORMATION.</w:t>
      </w:r>
    </w:p>
    <w:p w:rsidR="007C1FDC" w:rsidRDefault="007C1FDC" w:rsidP="007C1FDC">
      <w:pPr>
        <w:pStyle w:val="Heading3"/>
      </w:pPr>
      <w:r>
        <w:t>Instructions</w:t>
      </w:r>
    </w:p>
    <w:p w:rsidR="007C1FDC" w:rsidRDefault="007C1FDC" w:rsidP="007C1FDC">
      <w:r>
        <w:t xml:space="preserve">For each individual, include a resume (not just a narrative) of relevant experience and education, with dates and addresses shown.  (The resume belongs in this exhibit and in no other place.)  A length of two pages is preferable, </w:t>
      </w:r>
      <w:r w:rsidR="002B3E06">
        <w:t>but do not exceed three pages</w:t>
      </w:r>
      <w:r>
        <w:t>.</w:t>
      </w:r>
    </w:p>
    <w:p w:rsidR="007C1FDC" w:rsidRDefault="007C1FDC" w:rsidP="00D17F76">
      <w:pPr>
        <w:numPr>
          <w:ilvl w:val="0"/>
          <w:numId w:val="4"/>
        </w:numPr>
      </w:pPr>
      <w:r>
        <w:t xml:space="preserve">Relate your business and professional experience during the past twenty years, as well as any prior experience that relates to your qualifications to manage an SBIC.  Give the title of each position, and describe the basic functions and responsibilities.  </w:t>
      </w:r>
    </w:p>
    <w:p w:rsidR="007C1FDC" w:rsidRDefault="007C1FDC" w:rsidP="00D17F76">
      <w:pPr>
        <w:numPr>
          <w:ilvl w:val="0"/>
          <w:numId w:val="4"/>
        </w:numPr>
      </w:pPr>
      <w:r>
        <w:t xml:space="preserve">Regarding education, list your degrees, major areas of study, and names and addresses of the institutions attended.  </w:t>
      </w:r>
    </w:p>
    <w:p w:rsidR="007C1FDC" w:rsidRDefault="007C1FDC" w:rsidP="00D17F76">
      <w:pPr>
        <w:numPr>
          <w:ilvl w:val="0"/>
          <w:numId w:val="4"/>
        </w:numPr>
      </w:pPr>
      <w:r>
        <w:t>If desired, you may also include any other information that would be considered relevant to demonstrating qualifications for being a principal of an SBIC.</w:t>
      </w:r>
    </w:p>
    <w:p w:rsidR="007C1FDC" w:rsidRDefault="007C1FDC" w:rsidP="00D17F76">
      <w:pPr>
        <w:numPr>
          <w:ilvl w:val="0"/>
          <w:numId w:val="4"/>
        </w:numPr>
      </w:pPr>
      <w:r>
        <w:t>Delete these instructions prior to submission.</w:t>
      </w:r>
    </w:p>
    <w:p w:rsidR="007C1FDC" w:rsidRDefault="007C1FDC" w:rsidP="007C1FDC">
      <w:pPr>
        <w:sectPr w:rsidR="007C1FDC" w:rsidSect="00800967">
          <w:pgSz w:w="12240" w:h="15840"/>
          <w:pgMar w:top="1440" w:right="1440" w:bottom="1440" w:left="1440" w:header="720" w:footer="720" w:gutter="0"/>
          <w:cols w:space="720"/>
          <w:docGrid w:linePitch="360"/>
        </w:sectPr>
      </w:pPr>
    </w:p>
    <w:p w:rsidR="007D7A1E" w:rsidRDefault="00687C07" w:rsidP="00D17F76">
      <w:pPr>
        <w:pStyle w:val="Heading2"/>
        <w:numPr>
          <w:ilvl w:val="0"/>
          <w:numId w:val="11"/>
        </w:numPr>
        <w:ind w:left="360"/>
      </w:pPr>
      <w:bookmarkStart w:id="9" w:name="_Toc360459250"/>
      <w:r>
        <w:t>Legal Questionnaire</w:t>
      </w:r>
      <w:bookmarkEnd w:id="9"/>
    </w:p>
    <w:p w:rsidR="00F051BE" w:rsidRDefault="00654A5D" w:rsidP="00B12C89">
      <w:pPr>
        <w:pStyle w:val="Heading3"/>
      </w:pPr>
      <w:r>
        <w:t>Instructions</w:t>
      </w:r>
    </w:p>
    <w:p w:rsidR="00F051BE" w:rsidRDefault="00F051BE" w:rsidP="00D17F76">
      <w:pPr>
        <w:numPr>
          <w:ilvl w:val="0"/>
          <w:numId w:val="2"/>
        </w:numPr>
        <w:ind w:left="360"/>
      </w:pPr>
      <w:r w:rsidRPr="00EC7DD1">
        <w:rPr>
          <w:b/>
        </w:rPr>
        <w:t>Submit this exhibit for each principal.</w:t>
      </w:r>
      <w:r>
        <w:t xml:space="preserve">  Please enter the </w:t>
      </w:r>
      <w:r w:rsidR="00EC7DD1">
        <w:t xml:space="preserve">last </w:t>
      </w:r>
      <w:r>
        <w:t xml:space="preserve">name of </w:t>
      </w:r>
      <w:r w:rsidR="00EC7DD1">
        <w:t xml:space="preserve">the </w:t>
      </w:r>
      <w:r>
        <w:t xml:space="preserve">principal </w:t>
      </w:r>
      <w:r w:rsidR="00EE0978">
        <w:t xml:space="preserve">and the name of the applicant fund </w:t>
      </w:r>
      <w:r w:rsidR="00EC7DD1">
        <w:t>in the heading above</w:t>
      </w:r>
      <w:r>
        <w:t xml:space="preserve">.   </w:t>
      </w:r>
    </w:p>
    <w:p w:rsidR="00F051BE" w:rsidRDefault="00F051BE" w:rsidP="00D17F76">
      <w:pPr>
        <w:numPr>
          <w:ilvl w:val="0"/>
          <w:numId w:val="2"/>
        </w:numPr>
        <w:ind w:left="360"/>
      </w:pPr>
      <w:r>
        <w:t xml:space="preserve">Answer all of the following questions. </w:t>
      </w:r>
      <w:r w:rsidRPr="00D255C2">
        <w:rPr>
          <w:u w:val="single"/>
        </w:rPr>
        <w:t xml:space="preserve">If the answer to any question is “yes”, furnish complete details on a separate sheet, attached to this exhibit. </w:t>
      </w:r>
      <w:r>
        <w:t xml:space="preserve"> Include all pertinent information, including, name(s) under which charged, dates, locations, titles of proceedings, docket numbers, fines and penalties (paid and unpaid), sentences, type of offense (misdemeanor or felony), dates of parole/probation, and relevant documents.  </w:t>
      </w:r>
    </w:p>
    <w:p w:rsidR="00F051BE" w:rsidRDefault="00F051BE" w:rsidP="00D17F76">
      <w:pPr>
        <w:numPr>
          <w:ilvl w:val="0"/>
          <w:numId w:val="2"/>
        </w:numPr>
        <w:ind w:left="360"/>
      </w:pPr>
      <w:r>
        <w:t>For the purposes of this exhibit, a “substantial ownership interest” in an organization is considered to be an interest, direct or indirect, of 20% or more as reflected in equity interests, voting interests, or profit interests.  The term “senior management” generally refers to meaningful participation in budget or investment decisions.  If you have questions about whether or not you would have been considered part of senior management, discuss the issue with an SBA program development analyst, licensing analyst, or operations analyst.</w:t>
      </w:r>
    </w:p>
    <w:p w:rsidR="00F051BE" w:rsidRDefault="00F051BE" w:rsidP="00D17F76">
      <w:pPr>
        <w:numPr>
          <w:ilvl w:val="0"/>
          <w:numId w:val="2"/>
        </w:numPr>
        <w:spacing w:after="0"/>
        <w:ind w:left="360"/>
      </w:pPr>
      <w:r>
        <w:t>This exhibit must be signed when submitted as part of either a MAQ or a license application.  Any changes in the responses between the MAQ and the license application should be noted and explained.</w:t>
      </w:r>
    </w:p>
    <w:p w:rsidR="005F75DE" w:rsidRDefault="005F75DE" w:rsidP="005F75DE">
      <w:pPr>
        <w:spacing w:after="0"/>
      </w:pPr>
    </w:p>
    <w:p w:rsidR="005F75DE" w:rsidRDefault="008747B1" w:rsidP="005F75DE">
      <w:pPr>
        <w:spacing w:after="0"/>
      </w:pPr>
      <w:r>
        <w:t>NOTE: Questions B</w:t>
      </w:r>
      <w:r w:rsidR="005F75DE">
        <w:t>1 through</w:t>
      </w:r>
      <w:r>
        <w:t xml:space="preserve"> B</w:t>
      </w:r>
      <w:r w:rsidR="005F75DE">
        <w:t xml:space="preserve">3 are repeated in </w:t>
      </w:r>
      <w:r w:rsidR="005F75DE" w:rsidRPr="00CF425A">
        <w:t xml:space="preserve">Exhibit </w:t>
      </w:r>
      <w:r w:rsidR="00D40E31" w:rsidRPr="00CF425A">
        <w:t>G</w:t>
      </w:r>
      <w:r w:rsidR="00704924" w:rsidRPr="00CF425A">
        <w:t xml:space="preserve"> and</w:t>
      </w:r>
      <w:r w:rsidR="00704924">
        <w:t xml:space="preserve"> should be answered in both instances</w:t>
      </w:r>
      <w:r w:rsidR="00A56699">
        <w:t>.</w:t>
      </w:r>
    </w:p>
    <w:p w:rsidR="00C80706" w:rsidRDefault="00C80706" w:rsidP="00C80706">
      <w:pPr>
        <w:pStyle w:val="Heading3"/>
      </w:pPr>
      <w:r>
        <w:t>Questionnaire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938"/>
        <w:gridCol w:w="1638"/>
      </w:tblGrid>
      <w:tr w:rsidR="00D255C2" w:rsidTr="0075731A">
        <w:trPr>
          <w:cantSplit/>
        </w:trPr>
        <w:tc>
          <w:tcPr>
            <w:tcW w:w="7938" w:type="dxa"/>
          </w:tcPr>
          <w:p w:rsidR="00D255C2" w:rsidRPr="004243E0" w:rsidRDefault="00D255C2" w:rsidP="00D17F76">
            <w:pPr>
              <w:numPr>
                <w:ilvl w:val="0"/>
                <w:numId w:val="3"/>
              </w:numPr>
              <w:ind w:left="450" w:hanging="450"/>
              <w:rPr>
                <w:rFonts w:ascii="Calibri" w:hAnsi="Calibri"/>
              </w:rPr>
            </w:pPr>
            <w:r>
              <w:rPr>
                <w:rFonts w:ascii="Calibri" w:hAnsi="Calibri"/>
              </w:rPr>
              <w:t>Have you ever been charged with or arrested for any criminal offense other than a minor motor vehicle violation (including offenses that have been dismissed, discharged, expunged, or not prosecuted)?</w:t>
            </w:r>
          </w:p>
        </w:tc>
        <w:tc>
          <w:tcPr>
            <w:tcW w:w="1638" w:type="dxa"/>
          </w:tcPr>
          <w:p w:rsidR="00D255C2" w:rsidRDefault="00D255C2" w:rsidP="00F051BE">
            <w:pPr>
              <w:jc w:val="right"/>
              <w:rPr>
                <w:rFonts w:ascii="Calibri" w:hAnsi="Calibri"/>
              </w:rPr>
            </w:pPr>
            <w:r>
              <w:rPr>
                <w:rFonts w:ascii="Calibri" w:hAnsi="Calibri"/>
              </w:rPr>
              <w:t xml:space="preserve">YES </w:t>
            </w:r>
            <w:sdt>
              <w:sdtPr>
                <w:rPr>
                  <w:rFonts w:ascii="Calibri" w:hAnsi="Calibri"/>
                </w:rPr>
                <w:id w:val="-1989937750"/>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87605354"/>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Default="005F75DE" w:rsidP="00D17F76">
            <w:pPr>
              <w:numPr>
                <w:ilvl w:val="0"/>
                <w:numId w:val="3"/>
              </w:numPr>
              <w:ind w:left="450" w:hanging="450"/>
              <w:rPr>
                <w:rFonts w:ascii="Calibri" w:hAnsi="Calibri"/>
              </w:rPr>
            </w:pPr>
            <w:r>
              <w:rPr>
                <w:rFonts w:ascii="Calibri" w:hAnsi="Calibri"/>
              </w:rPr>
              <w:t>Have you ever been convicted, placed on pretrial diversion, or placed on any form of probation (including adjudication withheld pending probation) for any criminal offense other than a minor motor vehicle violation?</w:t>
            </w:r>
          </w:p>
        </w:tc>
        <w:tc>
          <w:tcPr>
            <w:tcW w:w="1638" w:type="dxa"/>
          </w:tcPr>
          <w:p w:rsidR="005F75DE" w:rsidRDefault="005F75DE" w:rsidP="00496C92">
            <w:pPr>
              <w:jc w:val="right"/>
              <w:rPr>
                <w:rFonts w:ascii="Calibri" w:hAnsi="Calibri"/>
              </w:rPr>
            </w:pPr>
            <w:r>
              <w:rPr>
                <w:rFonts w:ascii="Calibri" w:hAnsi="Calibri"/>
              </w:rPr>
              <w:t xml:space="preserve">YES </w:t>
            </w:r>
            <w:sdt>
              <w:sdtPr>
                <w:rPr>
                  <w:rFonts w:ascii="Calibri" w:hAnsi="Calibri"/>
                </w:rPr>
                <w:id w:val="-1483234362"/>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951526685"/>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Default="005F75DE" w:rsidP="00D17F76">
            <w:pPr>
              <w:numPr>
                <w:ilvl w:val="0"/>
                <w:numId w:val="3"/>
              </w:numPr>
              <w:ind w:left="450" w:hanging="450"/>
              <w:rPr>
                <w:rFonts w:ascii="Calibri" w:hAnsi="Calibri"/>
              </w:rPr>
            </w:pPr>
            <w:r>
              <w:rPr>
                <w:rFonts w:ascii="Calibri" w:hAnsi="Calibri"/>
              </w:rPr>
              <w:t>Have you ever been found civilly liable or permanently or temporarily enjoined by a court or other regulatory body by reason of any act or practice involving fraud or breach of trust?</w:t>
            </w:r>
          </w:p>
        </w:tc>
        <w:tc>
          <w:tcPr>
            <w:tcW w:w="1638" w:type="dxa"/>
          </w:tcPr>
          <w:p w:rsidR="005F75DE" w:rsidRDefault="005F75DE" w:rsidP="00496C92">
            <w:pPr>
              <w:jc w:val="right"/>
              <w:rPr>
                <w:rFonts w:ascii="Calibri" w:hAnsi="Calibri"/>
              </w:rPr>
            </w:pPr>
            <w:r>
              <w:rPr>
                <w:rFonts w:ascii="Calibri" w:hAnsi="Calibri"/>
              </w:rPr>
              <w:t xml:space="preserve">YES </w:t>
            </w:r>
            <w:sdt>
              <w:sdtPr>
                <w:rPr>
                  <w:rFonts w:ascii="Calibri" w:hAnsi="Calibri"/>
                </w:rPr>
                <w:id w:val="-1396118828"/>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912821086"/>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Default="005F75DE" w:rsidP="00D17F76">
            <w:pPr>
              <w:numPr>
                <w:ilvl w:val="0"/>
                <w:numId w:val="3"/>
              </w:numPr>
              <w:ind w:left="450" w:hanging="450"/>
              <w:rPr>
                <w:rFonts w:ascii="Calibri" w:hAnsi="Calibri"/>
              </w:rPr>
            </w:pPr>
            <w:r w:rsidRPr="004243E0">
              <w:rPr>
                <w:rFonts w:ascii="Calibri" w:hAnsi="Calibri"/>
              </w:rPr>
              <w:t>Has any organization either while you were a member of senior management or when you had a substantial ownership interest, ever been indicted for, charged with, or convicted of any criminal offense involving fraud, breach of fiduciary duty or breach of trust?</w:t>
            </w:r>
          </w:p>
        </w:tc>
        <w:tc>
          <w:tcPr>
            <w:tcW w:w="1638" w:type="dxa"/>
          </w:tcPr>
          <w:p w:rsidR="005F75DE" w:rsidRDefault="005F75DE" w:rsidP="00F051BE">
            <w:pPr>
              <w:jc w:val="right"/>
              <w:rPr>
                <w:rFonts w:ascii="Calibri" w:hAnsi="Calibri"/>
              </w:rPr>
            </w:pPr>
            <w:r>
              <w:rPr>
                <w:rFonts w:ascii="Calibri" w:hAnsi="Calibri"/>
              </w:rPr>
              <w:t xml:space="preserve">YES </w:t>
            </w:r>
            <w:sdt>
              <w:sdtPr>
                <w:rPr>
                  <w:rFonts w:ascii="Calibri" w:hAnsi="Calibri"/>
                </w:rPr>
                <w:id w:val="1822382195"/>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421005844"/>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Has any organization, either while you were a member of senior management or when you had a substantial ownership interest, ever been found liable, convicted or permanently or temporarily enjoined by a court, by reason of any act or practice involving fraud, breach of fiduciary duty or breach of trust?</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501430722"/>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725591583"/>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Are you now the subject of any  investigation or disciplinary hearing or proceeding by a governmental agency, regulatory body, or professional association</w:t>
            </w:r>
            <w:r>
              <w:rPr>
                <w:rFonts w:ascii="Calibri" w:hAnsi="Calibri"/>
              </w:rPr>
              <w:t>?</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818547445"/>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401595467"/>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Have you ever been the subject of any investigation or disciplinary hearing or proceeding by a governmental agency, regulatory body, or professional association?</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657838505"/>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212705382"/>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F051BE">
              <w:rPr>
                <w:rFonts w:ascii="Calibri" w:hAnsi="Calibri"/>
              </w:rPr>
              <w:t>Are you now or have you ever been the subject of any suspension, debarment, or any other regulatory enforcement, or any other regulatory enforcement action by a State or Federal agency based on fraud, lack of business integrity, or violation or noncompliance with regulations or other governmental requirements?</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1065953782"/>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270925836"/>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F051BE" w:rsidRDefault="005F75DE" w:rsidP="00D17F76">
            <w:pPr>
              <w:numPr>
                <w:ilvl w:val="0"/>
                <w:numId w:val="3"/>
              </w:numPr>
              <w:ind w:left="450" w:hanging="450"/>
              <w:rPr>
                <w:rFonts w:ascii="Calibri" w:hAnsi="Calibri"/>
              </w:rPr>
            </w:pPr>
            <w:r w:rsidRPr="004243E0">
              <w:rPr>
                <w:rFonts w:ascii="Calibri" w:hAnsi="Calibri"/>
              </w:rPr>
              <w:t>Has any organization, either while you were a member of senior management or  when you had a substantial ownership interest, ever been the subject of any investigation or disciplinary hearing or proceeding by a governmental agency, regulatory body, or professional association?</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439260025"/>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38342116"/>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F051BE" w:rsidRDefault="005F75DE" w:rsidP="00D17F76">
            <w:pPr>
              <w:numPr>
                <w:ilvl w:val="0"/>
                <w:numId w:val="3"/>
              </w:numPr>
              <w:ind w:left="450" w:hanging="450"/>
              <w:rPr>
                <w:rFonts w:ascii="Calibri" w:hAnsi="Calibri"/>
              </w:rPr>
            </w:pPr>
            <w:r w:rsidRPr="004243E0">
              <w:rPr>
                <w:rFonts w:ascii="Calibri" w:hAnsi="Calibri"/>
              </w:rPr>
              <w:t>Is any organization of which you are currently a member of senior management, or in which you have a substantial ownership interest, now the subject of any investigation or disciplinary proceeding by a governmental agency, regulatory body, or professional association?</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1439905984"/>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482508209"/>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F051BE" w:rsidRDefault="005F75DE" w:rsidP="00D17F76">
            <w:pPr>
              <w:numPr>
                <w:ilvl w:val="0"/>
                <w:numId w:val="3"/>
              </w:numPr>
              <w:ind w:left="450" w:hanging="450"/>
              <w:rPr>
                <w:rFonts w:ascii="Calibri" w:hAnsi="Calibri"/>
              </w:rPr>
            </w:pPr>
            <w:r w:rsidRPr="00F051BE">
              <w:rPr>
                <w:rFonts w:ascii="Calibri" w:hAnsi="Calibri"/>
              </w:rPr>
              <w:t>Have you ever entered into an agreement concerning, or otherwise consented to any order or decree by a court, governmental agency or regulatory body in connection with, any federal or state securities law?</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1405688512"/>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572867541"/>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bottom w:val="single" w:sz="4" w:space="0" w:color="auto"/>
            </w:tcBorders>
          </w:tcPr>
          <w:p w:rsidR="005F75DE" w:rsidRPr="00F051BE" w:rsidRDefault="005F75DE" w:rsidP="00D17F76">
            <w:pPr>
              <w:numPr>
                <w:ilvl w:val="0"/>
                <w:numId w:val="3"/>
              </w:numPr>
              <w:ind w:left="450" w:hanging="450"/>
              <w:rPr>
                <w:rFonts w:ascii="Calibri" w:hAnsi="Calibri"/>
              </w:rPr>
            </w:pPr>
            <w:r w:rsidRPr="00F051BE">
              <w:rPr>
                <w:rFonts w:ascii="Calibri" w:hAnsi="Calibri"/>
              </w:rPr>
              <w:t>Has any organization, either while you were a member of senior management or  when you had a substantial ownership interest, ever entered into an agreement concerning, or otherwise consented to any order or decree by a court, governmental agency or regulatory body in connection with any federal or state securities law?</w:t>
            </w:r>
          </w:p>
        </w:tc>
        <w:tc>
          <w:tcPr>
            <w:tcW w:w="1638" w:type="dxa"/>
            <w:tcBorders>
              <w:bottom w:val="single" w:sz="4" w:space="0" w:color="auto"/>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1875536938"/>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718823426"/>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bottom w:val="nil"/>
            </w:tcBorders>
          </w:tcPr>
          <w:p w:rsidR="005F75DE" w:rsidRPr="00F051BE" w:rsidRDefault="005F75DE" w:rsidP="00D17F76">
            <w:pPr>
              <w:numPr>
                <w:ilvl w:val="0"/>
                <w:numId w:val="3"/>
              </w:numPr>
              <w:ind w:left="450" w:hanging="450"/>
              <w:rPr>
                <w:rFonts w:ascii="Calibri" w:hAnsi="Calibri"/>
              </w:rPr>
            </w:pPr>
            <w:r w:rsidRPr="004243E0">
              <w:rPr>
                <w:rFonts w:ascii="Calibri" w:hAnsi="Calibri"/>
              </w:rPr>
              <w:t>During the past 10 years, have you been a named defendant in any civil legal action involving commercial disputes or creditor's claims (including but not limited to debt collection lawsuit, foreclosure, receivership, and involuntary liquidation</w:t>
            </w:r>
            <w:r w:rsidRPr="00066B31">
              <w:rPr>
                <w:rFonts w:ascii="Calibri" w:hAnsi="Calibri"/>
              </w:rPr>
              <w:t>) of greater than $500,000</w:t>
            </w:r>
            <w:r w:rsidR="00D40E31" w:rsidRPr="00066B31">
              <w:rPr>
                <w:rFonts w:ascii="Calibri" w:hAnsi="Calibri"/>
              </w:rPr>
              <w:t xml:space="preserve"> for corporate liabilities or greater than $100,000 for personal liabilities</w:t>
            </w:r>
            <w:r w:rsidRPr="00066B31">
              <w:rPr>
                <w:rFonts w:ascii="Calibri" w:hAnsi="Calibri"/>
              </w:rPr>
              <w:t>?</w:t>
            </w:r>
          </w:p>
        </w:tc>
        <w:tc>
          <w:tcPr>
            <w:tcW w:w="1638" w:type="dxa"/>
            <w:tcBorders>
              <w:bottom w:val="nil"/>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1088819129"/>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743063073"/>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top w:val="nil"/>
              <w:bottom w:val="nil"/>
            </w:tcBorders>
          </w:tcPr>
          <w:p w:rsidR="005F75DE" w:rsidRPr="004243E0" w:rsidRDefault="005F75DE" w:rsidP="00D17F76">
            <w:pPr>
              <w:numPr>
                <w:ilvl w:val="1"/>
                <w:numId w:val="3"/>
              </w:numPr>
              <w:ind w:left="810"/>
              <w:rPr>
                <w:rFonts w:ascii="Calibri" w:hAnsi="Calibri"/>
              </w:rPr>
            </w:pPr>
            <w:r w:rsidRPr="004243E0">
              <w:rPr>
                <w:rFonts w:ascii="Calibri" w:hAnsi="Calibri"/>
              </w:rPr>
              <w:t>If “yes”, did the subject matter involve your personal conduct or fall within your area of responsibility?</w:t>
            </w:r>
          </w:p>
        </w:tc>
        <w:tc>
          <w:tcPr>
            <w:tcW w:w="1638" w:type="dxa"/>
            <w:tcBorders>
              <w:top w:val="nil"/>
              <w:bottom w:val="nil"/>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475886300"/>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833910547"/>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top w:val="nil"/>
              <w:bottom w:val="single" w:sz="4" w:space="0" w:color="auto"/>
            </w:tcBorders>
          </w:tcPr>
          <w:p w:rsidR="005F75DE" w:rsidRPr="004243E0" w:rsidRDefault="005F75DE" w:rsidP="00D17F76">
            <w:pPr>
              <w:numPr>
                <w:ilvl w:val="1"/>
                <w:numId w:val="3"/>
              </w:numPr>
              <w:ind w:left="810"/>
              <w:rPr>
                <w:rFonts w:ascii="Calibri" w:hAnsi="Calibri"/>
              </w:rPr>
            </w:pPr>
            <w:r w:rsidRPr="004243E0">
              <w:rPr>
                <w:rFonts w:ascii="Calibri" w:hAnsi="Calibri"/>
              </w:rPr>
              <w:t>If the answer to question D</w:t>
            </w:r>
            <w:r>
              <w:rPr>
                <w:rFonts w:ascii="Calibri" w:hAnsi="Calibri"/>
              </w:rPr>
              <w:t>10</w:t>
            </w:r>
            <w:r w:rsidRPr="004243E0">
              <w:rPr>
                <w:rFonts w:ascii="Calibri" w:hAnsi="Calibri"/>
              </w:rPr>
              <w:t xml:space="preserve"> is “yes”, were you active in settlement negotiations or arbitration?</w:t>
            </w:r>
          </w:p>
        </w:tc>
        <w:tc>
          <w:tcPr>
            <w:tcW w:w="1638" w:type="dxa"/>
            <w:tcBorders>
              <w:top w:val="nil"/>
              <w:bottom w:val="single" w:sz="4" w:space="0" w:color="auto"/>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1450508153"/>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870421272"/>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bottom w:val="nil"/>
            </w:tcBorders>
          </w:tcPr>
          <w:p w:rsidR="005F75DE" w:rsidRPr="004243E0" w:rsidRDefault="005F75DE" w:rsidP="00D17F76">
            <w:pPr>
              <w:numPr>
                <w:ilvl w:val="0"/>
                <w:numId w:val="3"/>
              </w:numPr>
              <w:ind w:left="450" w:hanging="450"/>
              <w:rPr>
                <w:rFonts w:ascii="Calibri" w:hAnsi="Calibri"/>
              </w:rPr>
            </w:pPr>
            <w:r w:rsidRPr="004243E0">
              <w:rPr>
                <w:rFonts w:ascii="Calibri" w:hAnsi="Calibri"/>
              </w:rPr>
              <w:t>Have you, as a result of your role as a member of senior management or as a member of the board of directors of any entity been a named defendant in any civil legal action involving (i) shareholder litigation, (ii) fraud or misrepresentation, or (iii) breach of fiduciary duty?</w:t>
            </w:r>
          </w:p>
        </w:tc>
        <w:tc>
          <w:tcPr>
            <w:tcW w:w="1638" w:type="dxa"/>
            <w:tcBorders>
              <w:bottom w:val="nil"/>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1409966422"/>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702354698"/>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top w:val="nil"/>
              <w:bottom w:val="nil"/>
            </w:tcBorders>
          </w:tcPr>
          <w:p w:rsidR="005F75DE" w:rsidRPr="004243E0" w:rsidRDefault="005F75DE" w:rsidP="00D17F76">
            <w:pPr>
              <w:numPr>
                <w:ilvl w:val="1"/>
                <w:numId w:val="3"/>
              </w:numPr>
              <w:ind w:left="810"/>
              <w:rPr>
                <w:rFonts w:ascii="Calibri" w:hAnsi="Calibri"/>
              </w:rPr>
            </w:pPr>
            <w:r w:rsidRPr="004243E0">
              <w:rPr>
                <w:rFonts w:ascii="Calibri" w:hAnsi="Calibri"/>
              </w:rPr>
              <w:t>If “yes”, did the subject matter involve your personal conduct or fall within your area of responsibility?</w:t>
            </w:r>
          </w:p>
        </w:tc>
        <w:tc>
          <w:tcPr>
            <w:tcW w:w="1638" w:type="dxa"/>
            <w:tcBorders>
              <w:top w:val="nil"/>
              <w:bottom w:val="nil"/>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1548185895"/>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379211995"/>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Borders>
              <w:top w:val="nil"/>
            </w:tcBorders>
          </w:tcPr>
          <w:p w:rsidR="005F75DE" w:rsidRPr="004243E0" w:rsidRDefault="005F75DE" w:rsidP="00D17F76">
            <w:pPr>
              <w:numPr>
                <w:ilvl w:val="1"/>
                <w:numId w:val="3"/>
              </w:numPr>
              <w:ind w:left="810"/>
              <w:rPr>
                <w:rFonts w:ascii="Calibri" w:hAnsi="Calibri"/>
              </w:rPr>
            </w:pPr>
            <w:r>
              <w:rPr>
                <w:rFonts w:ascii="Calibri" w:hAnsi="Calibri"/>
              </w:rPr>
              <w:t>If the answer to question D11</w:t>
            </w:r>
            <w:r w:rsidRPr="004243E0">
              <w:rPr>
                <w:rFonts w:ascii="Calibri" w:hAnsi="Calibri"/>
              </w:rPr>
              <w:t xml:space="preserve"> is “yes”, were you active in settlement negotiations or arbitration</w:t>
            </w:r>
            <w:r>
              <w:rPr>
                <w:rFonts w:ascii="Calibri" w:hAnsi="Calibri"/>
              </w:rPr>
              <w:t>?</w:t>
            </w:r>
          </w:p>
        </w:tc>
        <w:tc>
          <w:tcPr>
            <w:tcW w:w="1638" w:type="dxa"/>
            <w:tcBorders>
              <w:top w:val="nil"/>
            </w:tcBorders>
          </w:tcPr>
          <w:p w:rsidR="005F75DE" w:rsidRDefault="005F75DE" w:rsidP="00271236">
            <w:pPr>
              <w:jc w:val="right"/>
              <w:rPr>
                <w:rFonts w:ascii="Calibri" w:hAnsi="Calibri"/>
              </w:rPr>
            </w:pPr>
            <w:r>
              <w:rPr>
                <w:rFonts w:ascii="Calibri" w:hAnsi="Calibri"/>
              </w:rPr>
              <w:t xml:space="preserve">YES </w:t>
            </w:r>
            <w:sdt>
              <w:sdtPr>
                <w:rPr>
                  <w:rFonts w:ascii="Calibri" w:hAnsi="Calibri"/>
                </w:rPr>
                <w:id w:val="-363591945"/>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844352303"/>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Have you, in your individual capacity, ever been a named defendant in any civil legal action involving (i) shareholder litigation, (ii) fraud or misrepresentation, or (iii) breach of fiduciary duty?</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1449158772"/>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657810910"/>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During the past 10 years, have you filed voluntarily, or had filed against you involuntarily, a bankruptcy petition?</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496574113"/>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932619815"/>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During the past 10 years, has any organization, either while you were a member of senior management or when you had a substantial ownership interest, filed voluntarily, or had filed against such organization involuntarily, a bankruptcy petition?</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278256628"/>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498847086"/>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 xml:space="preserve">Have you ever failed to pay when due any debt or obligation, including any amounts in dispute, to the Federal government or any state government, or guaranteed by the Federal government or any state government (including but not limited to taxes, business loans, student loans, etc.)?  </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1540242348"/>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1725282467"/>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r w:rsidR="005F75DE" w:rsidTr="0075731A">
        <w:trPr>
          <w:cantSplit/>
        </w:trPr>
        <w:tc>
          <w:tcPr>
            <w:tcW w:w="7938" w:type="dxa"/>
          </w:tcPr>
          <w:p w:rsidR="005F75DE" w:rsidRPr="004243E0" w:rsidRDefault="005F75DE" w:rsidP="00D17F76">
            <w:pPr>
              <w:numPr>
                <w:ilvl w:val="0"/>
                <w:numId w:val="3"/>
              </w:numPr>
              <w:ind w:left="450" w:hanging="450"/>
              <w:rPr>
                <w:rFonts w:ascii="Calibri" w:hAnsi="Calibri"/>
              </w:rPr>
            </w:pPr>
            <w:r w:rsidRPr="004243E0">
              <w:rPr>
                <w:rFonts w:ascii="Calibri" w:hAnsi="Calibri"/>
              </w:rPr>
              <w:t xml:space="preserve">Has any organization, either while you were a member of senior management or  when you had a substantial ownership interest, ever failed to pay when due any  debt or obligation, including any amounts in dispute, to the Federal government or any state government, or guaranteed by the Federal government or any state government (including but not limited to taxes, business loans, educational loans, etc.)?  </w:t>
            </w:r>
          </w:p>
        </w:tc>
        <w:tc>
          <w:tcPr>
            <w:tcW w:w="1638" w:type="dxa"/>
          </w:tcPr>
          <w:p w:rsidR="005F75DE" w:rsidRDefault="005F75DE" w:rsidP="00271236">
            <w:pPr>
              <w:jc w:val="right"/>
              <w:rPr>
                <w:rFonts w:ascii="Calibri" w:hAnsi="Calibri"/>
              </w:rPr>
            </w:pPr>
            <w:r>
              <w:rPr>
                <w:rFonts w:ascii="Calibri" w:hAnsi="Calibri"/>
              </w:rPr>
              <w:t xml:space="preserve">YES </w:t>
            </w:r>
            <w:sdt>
              <w:sdtPr>
                <w:rPr>
                  <w:rFonts w:ascii="Calibri" w:hAnsi="Calibri"/>
                </w:rPr>
                <w:id w:val="137537633"/>
                <w14:checkbox>
                  <w14:checked w14:val="0"/>
                  <w14:checkedState w14:val="2612" w14:font="MS Mincho"/>
                  <w14:uncheckedState w14:val="2610" w14:font="MS Mincho"/>
                </w14:checkbox>
              </w:sdtPr>
              <w:sdtEndPr/>
              <w:sdtContent>
                <w:r>
                  <w:rPr>
                    <w:rFonts w:ascii="MS Gothic" w:eastAsia="MS Gothic" w:hAnsi="Calibri" w:hint="eastAsia"/>
                  </w:rPr>
                  <w:t>☐</w:t>
                </w:r>
              </w:sdtContent>
            </w:sdt>
            <w:r>
              <w:rPr>
                <w:rFonts w:ascii="Calibri" w:hAnsi="Calibri"/>
              </w:rPr>
              <w:t xml:space="preserve">  NO </w:t>
            </w:r>
            <w:sdt>
              <w:sdtPr>
                <w:rPr>
                  <w:rFonts w:ascii="Calibri" w:hAnsi="Calibri"/>
                </w:rPr>
                <w:id w:val="-521558111"/>
                <w14:checkbox>
                  <w14:checked w14:val="0"/>
                  <w14:checkedState w14:val="2612" w14:font="MS Mincho"/>
                  <w14:uncheckedState w14:val="2610" w14:font="MS Mincho"/>
                </w14:checkbox>
              </w:sdtPr>
              <w:sdtEndPr/>
              <w:sdtContent>
                <w:r>
                  <w:rPr>
                    <w:rFonts w:ascii="MS Gothic" w:eastAsia="MS Gothic" w:hAnsi="Calibri" w:hint="eastAsia"/>
                  </w:rPr>
                  <w:t>☐</w:t>
                </w:r>
              </w:sdtContent>
            </w:sdt>
          </w:p>
        </w:tc>
      </w:tr>
    </w:tbl>
    <w:p w:rsidR="00B12C89" w:rsidRDefault="00B12C89" w:rsidP="00F051BE">
      <w:pPr>
        <w:sectPr w:rsidR="00B12C89" w:rsidSect="00800967">
          <w:pgSz w:w="12240" w:h="15840"/>
          <w:pgMar w:top="1440" w:right="1440" w:bottom="1440" w:left="1440" w:header="720" w:footer="720" w:gutter="0"/>
          <w:cols w:space="720"/>
          <w:docGrid w:linePitch="360"/>
        </w:sectPr>
      </w:pPr>
    </w:p>
    <w:p w:rsidR="00B12C89" w:rsidRPr="00B12C89" w:rsidRDefault="00B12C89" w:rsidP="00B12C89">
      <w:pPr>
        <w:pBdr>
          <w:top w:val="single" w:sz="4" w:space="1" w:color="auto"/>
          <w:bottom w:val="single" w:sz="4" w:space="1" w:color="auto"/>
        </w:pBdr>
        <w:jc w:val="center"/>
        <w:rPr>
          <w:sz w:val="20"/>
        </w:rPr>
      </w:pPr>
      <w:r w:rsidRPr="003B6BFF">
        <w:rPr>
          <w:sz w:val="20"/>
        </w:rPr>
        <w:t xml:space="preserve">PRIOR TO SIGNING THIS DOCUMENT, PLEASE SEE THE “NOTICES REQUIRED BY LAW” ON PAGE </w:t>
      </w:r>
      <w:r w:rsidR="003B6BFF" w:rsidRPr="003B6BFF">
        <w:rPr>
          <w:sz w:val="20"/>
        </w:rPr>
        <w:t>3</w:t>
      </w:r>
      <w:r w:rsidRPr="003B6BFF">
        <w:rPr>
          <w:sz w:val="20"/>
        </w:rPr>
        <w:t xml:space="preserve"> OF THESE EXHIBITS FOR</w:t>
      </w:r>
      <w:r w:rsidRPr="00B12C89">
        <w:rPr>
          <w:sz w:val="20"/>
        </w:rPr>
        <w:t xml:space="preserve"> EXPLANATIONS ABOUT DISCLOSURE OF INFORMATION AND USES OF SUCH INFORMATION.</w:t>
      </w:r>
    </w:p>
    <w:p w:rsidR="008141F1" w:rsidRDefault="008141F1" w:rsidP="008141F1"/>
    <w:p w:rsidR="00B12C89" w:rsidRPr="004243E0" w:rsidRDefault="0071214A" w:rsidP="00B12C89">
      <w:pPr>
        <w:pStyle w:val="Heading3"/>
        <w:jc w:val="center"/>
      </w:pPr>
      <w:r>
        <w:t>Certification</w:t>
      </w:r>
    </w:p>
    <w:p w:rsidR="00B12C89" w:rsidRDefault="00B12C89" w:rsidP="00B12C89">
      <w:r w:rsidRPr="00992A5E">
        <w:t>I certify that all of the information I h</w:t>
      </w:r>
      <w:r>
        <w:t xml:space="preserve">ave provided on this Exhibit </w:t>
      </w:r>
      <w:r w:rsidR="00965897">
        <w:t>B</w:t>
      </w:r>
      <w:r w:rsidRPr="00992A5E">
        <w:t xml:space="preserve"> and any other information I have submitted in</w:t>
      </w:r>
      <w:r>
        <w:t xml:space="preserve"> connection with this Exhibit D</w:t>
      </w:r>
      <w:r w:rsidRPr="00992A5E">
        <w:t xml:space="preserve"> is true, correct and complete to the best of my knowledge.  I understand that knowingly making a false statement is a violation of Federal law and could result in criminal prosecution under 18 USC §§ 287, 371, 1001, 1006</w:t>
      </w:r>
      <w:r>
        <w:t>, and 1014, including fines of up to $1 million and up to 30 years imprisonment</w:t>
      </w:r>
      <w:r w:rsidRPr="00992A5E">
        <w:t xml:space="preserve">, 15 USC §§ 645 and 687(f), </w:t>
      </w:r>
      <w:r>
        <w:t>civil penalties under</w:t>
      </w:r>
      <w:r w:rsidRPr="00992A5E">
        <w:t xml:space="preserve"> 31 U.S.C. § 3729, government-wide debarment or suspension</w:t>
      </w:r>
      <w:r>
        <w:t>,</w:t>
      </w:r>
      <w:r w:rsidRPr="00992A5E">
        <w:t xml:space="preserve"> and denial, suspension, or revocation of a </w:t>
      </w:r>
      <w:r>
        <w:t>Small Business Investment Company</w:t>
      </w:r>
      <w:r w:rsidRPr="00992A5E">
        <w:t xml:space="preserve"> license.</w:t>
      </w:r>
    </w:p>
    <w:p w:rsidR="00B12C89" w:rsidRPr="004243E0" w:rsidRDefault="00B12C89" w:rsidP="00B12C89">
      <w:r w:rsidRPr="004243E0">
        <w:t>I have read the “Notices Required by Law” and I authorize the U.S. Small Business Administration Office of Inspector General to request criminal record information about me from criminal justice agencies for the purpose of determining my eligibility for the Small Business Investment Company program.</w:t>
      </w:r>
    </w:p>
    <w:p w:rsidR="00B12C89" w:rsidRPr="004243E0" w:rsidRDefault="00B12C89" w:rsidP="00B12C89"/>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974"/>
        <w:gridCol w:w="4838"/>
        <w:gridCol w:w="1086"/>
        <w:gridCol w:w="1678"/>
      </w:tblGrid>
      <w:tr w:rsidR="00B12C89" w:rsidRPr="004243E0" w:rsidTr="00B12C89">
        <w:trPr>
          <w:cantSplit/>
        </w:trPr>
        <w:tc>
          <w:tcPr>
            <w:tcW w:w="1031" w:type="pct"/>
            <w:shd w:val="clear" w:color="auto" w:fill="auto"/>
            <w:vAlign w:val="center"/>
          </w:tcPr>
          <w:p w:rsidR="00B12C89" w:rsidRPr="00B12C89" w:rsidRDefault="00B12C89" w:rsidP="0045163E">
            <w:pPr>
              <w:spacing w:after="0"/>
            </w:pPr>
            <w:r w:rsidRPr="00B12C89">
              <w:t>Printed Name/ Title</w:t>
            </w:r>
          </w:p>
        </w:tc>
        <w:tc>
          <w:tcPr>
            <w:tcW w:w="3969" w:type="pct"/>
            <w:gridSpan w:val="3"/>
            <w:shd w:val="clear" w:color="auto" w:fill="auto"/>
            <w:vAlign w:val="center"/>
          </w:tcPr>
          <w:p w:rsidR="00B12C89" w:rsidRPr="004243E0" w:rsidRDefault="00B12C89" w:rsidP="0045163E">
            <w:pPr>
              <w:spacing w:after="0"/>
            </w:pPr>
          </w:p>
        </w:tc>
      </w:tr>
      <w:tr w:rsidR="00B12C89" w:rsidRPr="004243E0" w:rsidTr="00B12C89">
        <w:tc>
          <w:tcPr>
            <w:tcW w:w="1031" w:type="pct"/>
            <w:shd w:val="clear" w:color="auto" w:fill="auto"/>
            <w:vAlign w:val="center"/>
          </w:tcPr>
          <w:p w:rsidR="00B12C89" w:rsidRPr="00B12C89" w:rsidRDefault="00B12C89" w:rsidP="0045163E">
            <w:pPr>
              <w:spacing w:after="0"/>
            </w:pPr>
            <w:r w:rsidRPr="00B12C89">
              <w:t>Signature</w:t>
            </w:r>
          </w:p>
        </w:tc>
        <w:tc>
          <w:tcPr>
            <w:tcW w:w="2526" w:type="pct"/>
            <w:shd w:val="clear" w:color="auto" w:fill="auto"/>
            <w:vAlign w:val="center"/>
          </w:tcPr>
          <w:p w:rsidR="00B12C89" w:rsidRPr="004243E0" w:rsidRDefault="00B12C89" w:rsidP="0045163E">
            <w:pPr>
              <w:spacing w:after="0"/>
            </w:pPr>
          </w:p>
        </w:tc>
        <w:tc>
          <w:tcPr>
            <w:tcW w:w="567" w:type="pct"/>
            <w:shd w:val="clear" w:color="auto" w:fill="auto"/>
            <w:vAlign w:val="center"/>
          </w:tcPr>
          <w:p w:rsidR="00B12C89" w:rsidRPr="00B12C89" w:rsidRDefault="00B12C89" w:rsidP="0045163E">
            <w:pPr>
              <w:spacing w:after="0"/>
            </w:pPr>
            <w:r w:rsidRPr="00B12C89">
              <w:t>Date</w:t>
            </w:r>
          </w:p>
        </w:tc>
        <w:sdt>
          <w:sdtPr>
            <w:id w:val="1887600538"/>
            <w:showingPlcHdr/>
            <w:date w:fullDate="2013-04-19T00:00:00Z">
              <w:dateFormat w:val="M/d/yyyy"/>
              <w:lid w:val="en-US"/>
              <w:storeMappedDataAs w:val="dateTime"/>
              <w:calendar w:val="gregorian"/>
            </w:date>
          </w:sdtPr>
          <w:sdtEndPr/>
          <w:sdtContent>
            <w:tc>
              <w:tcPr>
                <w:tcW w:w="876" w:type="pct"/>
                <w:shd w:val="clear" w:color="auto" w:fill="auto"/>
                <w:vAlign w:val="center"/>
              </w:tcPr>
              <w:p w:rsidR="00B12C89" w:rsidRPr="004243E0" w:rsidRDefault="00B12C89" w:rsidP="0045163E">
                <w:pPr>
                  <w:spacing w:after="0"/>
                </w:pPr>
                <w:r w:rsidRPr="002166F6">
                  <w:rPr>
                    <w:rStyle w:val="PlaceholderText"/>
                  </w:rPr>
                  <w:t>Click here to enter a date.</w:t>
                </w:r>
              </w:p>
            </w:tc>
          </w:sdtContent>
        </w:sdt>
      </w:tr>
    </w:tbl>
    <w:p w:rsidR="00277BD7" w:rsidRDefault="00277BD7" w:rsidP="00F051BE">
      <w:pPr>
        <w:sectPr w:rsidR="00277BD7" w:rsidSect="00800967">
          <w:pgSz w:w="12240" w:h="15840"/>
          <w:pgMar w:top="1440" w:right="1440" w:bottom="1440" w:left="1440" w:header="720" w:footer="720" w:gutter="0"/>
          <w:cols w:space="720"/>
          <w:docGrid w:linePitch="360"/>
        </w:sectPr>
      </w:pPr>
    </w:p>
    <w:p w:rsidR="00277BD7" w:rsidRDefault="00277BD7" w:rsidP="002D018A"/>
    <w:p w:rsidR="00277BD7" w:rsidRDefault="00277BD7" w:rsidP="00AC6D07">
      <w:pPr>
        <w:pStyle w:val="Heading3"/>
        <w:sectPr w:rsidR="00277BD7" w:rsidSect="00277BD7">
          <w:type w:val="continuous"/>
          <w:pgSz w:w="12240" w:h="15840"/>
          <w:pgMar w:top="1440" w:right="1440" w:bottom="1440" w:left="1440" w:header="720" w:footer="720" w:gutter="0"/>
          <w:cols w:space="720"/>
          <w:docGrid w:linePitch="360"/>
        </w:sectPr>
      </w:pPr>
    </w:p>
    <w:p w:rsidR="00F051BE" w:rsidRDefault="00AC6D07" w:rsidP="00AC6D07">
      <w:pPr>
        <w:pStyle w:val="Heading3"/>
      </w:pPr>
      <w:r>
        <w:t>Commentary</w:t>
      </w:r>
    </w:p>
    <w:sdt>
      <w:sdtPr>
        <w:rPr>
          <w:rStyle w:val="InputStyleChar"/>
        </w:rPr>
        <w:id w:val="1293179232"/>
        <w:showingPlcHdr/>
      </w:sdtPr>
      <w:sdtEndPr>
        <w:rPr>
          <w:rStyle w:val="DefaultParagraphFont"/>
          <w:rFonts w:asciiTheme="minorHAnsi" w:hAnsiTheme="minorHAnsi"/>
        </w:rPr>
      </w:sdtEndPr>
      <w:sdtContent>
        <w:p w:rsidR="00AC6D07" w:rsidRDefault="00AC6D07" w:rsidP="00AC6D07">
          <w:pPr>
            <w:rPr>
              <w:rStyle w:val="InputStyleChar"/>
            </w:rPr>
          </w:pPr>
          <w:r>
            <w:rPr>
              <w:rStyle w:val="PlaceholderText"/>
            </w:rPr>
            <w:t xml:space="preserve">If you answered “yes” to any of the questions in Exhibit </w:t>
          </w:r>
          <w:r w:rsidR="005F3C72">
            <w:rPr>
              <w:rStyle w:val="PlaceholderText"/>
            </w:rPr>
            <w:t>B</w:t>
          </w:r>
          <w:r>
            <w:rPr>
              <w:rStyle w:val="PlaceholderText"/>
            </w:rPr>
            <w:t>, please provide additional detail here</w:t>
          </w:r>
          <w:r w:rsidRPr="002166F6">
            <w:rPr>
              <w:rStyle w:val="PlaceholderText"/>
            </w:rPr>
            <w:t>.</w:t>
          </w:r>
          <w:r>
            <w:rPr>
              <w:rStyle w:val="PlaceholderText"/>
            </w:rPr>
            <w:t xml:space="preserve">  Please be sure to reference the question to which your commentary applies.</w:t>
          </w:r>
        </w:p>
      </w:sdtContent>
    </w:sdt>
    <w:p w:rsidR="00277BD7" w:rsidRDefault="00277BD7" w:rsidP="00AC6D07">
      <w:pPr>
        <w:rPr>
          <w:rStyle w:val="InputStyleChar"/>
        </w:rPr>
      </w:pPr>
    </w:p>
    <w:p w:rsidR="00277BD7" w:rsidRDefault="00277BD7" w:rsidP="00AC6D07">
      <w:pPr>
        <w:rPr>
          <w:rStyle w:val="InputStyleChar"/>
        </w:rPr>
      </w:pPr>
    </w:p>
    <w:p w:rsidR="00277BD7" w:rsidRDefault="00277BD7" w:rsidP="00AC6D07">
      <w:pPr>
        <w:rPr>
          <w:rStyle w:val="InputStyleChar"/>
        </w:rPr>
        <w:sectPr w:rsidR="00277BD7" w:rsidSect="00277BD7">
          <w:pgSz w:w="12240" w:h="15840"/>
          <w:pgMar w:top="1440" w:right="1440" w:bottom="1440" w:left="1440" w:header="720" w:footer="720" w:gutter="0"/>
          <w:cols w:space="720"/>
          <w:docGrid w:linePitch="360"/>
        </w:sectPr>
      </w:pPr>
    </w:p>
    <w:p w:rsidR="009F01D1" w:rsidRDefault="009F01D1" w:rsidP="00D17F76">
      <w:pPr>
        <w:pStyle w:val="Heading2"/>
        <w:numPr>
          <w:ilvl w:val="0"/>
          <w:numId w:val="11"/>
        </w:numPr>
        <w:ind w:left="360"/>
      </w:pPr>
      <w:bookmarkStart w:id="10" w:name="_Toc360459251"/>
      <w:r>
        <w:t xml:space="preserve">Other </w:t>
      </w:r>
      <w:r w:rsidR="0091368E">
        <w:t xml:space="preserve">SBIC </w:t>
      </w:r>
      <w:r>
        <w:t>Activities and Relationships</w:t>
      </w:r>
      <w:bookmarkEnd w:id="10"/>
    </w:p>
    <w:p w:rsidR="002B3E06" w:rsidRDefault="002B3E06" w:rsidP="009F01D1">
      <w:pPr>
        <w:pStyle w:val="Heading3"/>
      </w:pPr>
      <w:r>
        <w:t>Instructions</w:t>
      </w:r>
    </w:p>
    <w:p w:rsidR="002B3E06" w:rsidRPr="002B3E06" w:rsidRDefault="002B3E06" w:rsidP="002B3E06">
      <w:r>
        <w:t>Submit this Exhibit for each principal.</w:t>
      </w:r>
    </w:p>
    <w:p w:rsidR="009F01D1" w:rsidRDefault="009F01D1" w:rsidP="009F01D1">
      <w:pPr>
        <w:pStyle w:val="Heading3"/>
      </w:pPr>
      <w:r>
        <w:t>Questionnaire</w:t>
      </w:r>
    </w:p>
    <w:p w:rsidR="009F01D1" w:rsidRPr="00F158D0" w:rsidRDefault="00F158D0" w:rsidP="00D17F76">
      <w:pPr>
        <w:numPr>
          <w:ilvl w:val="0"/>
          <w:numId w:val="5"/>
        </w:numPr>
        <w:tabs>
          <w:tab w:val="right" w:pos="9360"/>
        </w:tabs>
        <w:ind w:left="360"/>
      </w:pPr>
      <w:r>
        <w:t xml:space="preserve">If you own, or will own, 10% or more of the </w:t>
      </w:r>
      <w:r>
        <w:rPr>
          <w:i/>
        </w:rPr>
        <w:t>Private Capital</w:t>
      </w:r>
      <w:r>
        <w:t xml:space="preserve"> (13 CFR 107.50) of the SBIC, were </w:t>
      </w:r>
      <w:r w:rsidR="00A819AA">
        <w:t xml:space="preserve">any of </w:t>
      </w:r>
      <w:r>
        <w:t xml:space="preserve">the funds used, or to be used, in purchasing said </w:t>
      </w:r>
      <w:r>
        <w:rPr>
          <w:i/>
        </w:rPr>
        <w:t>Private Capital</w:t>
      </w:r>
      <w:r>
        <w:t>, borrowed?</w:t>
      </w:r>
      <w:r>
        <w:tab/>
      </w:r>
      <w:r w:rsidRPr="00F158D0">
        <w:rPr>
          <w:rFonts w:ascii="Calibri" w:hAnsi="Calibri"/>
        </w:rPr>
        <w:t xml:space="preserve">YES </w:t>
      </w:r>
      <w:sdt>
        <w:sdtPr>
          <w:rPr>
            <w:rFonts w:ascii="MS Gothic" w:eastAsia="MS Gothic" w:hAnsi="Calibri"/>
          </w:rPr>
          <w:id w:val="1283228047"/>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346165447"/>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p w:rsidR="00F158D0" w:rsidRDefault="00F158D0" w:rsidP="00D17F76">
      <w:pPr>
        <w:numPr>
          <w:ilvl w:val="1"/>
          <w:numId w:val="5"/>
        </w:numPr>
        <w:tabs>
          <w:tab w:val="right" w:pos="9360"/>
        </w:tabs>
        <w:spacing w:after="0"/>
        <w:ind w:left="720"/>
      </w:pPr>
      <w:r>
        <w:t>If “Yes”, give full details, including your net worth, amount borrowed or to be borrowed, source of funds borrowed or to be borrowed, terms of repayment, security and/or guarantors.</w:t>
      </w:r>
    </w:p>
    <w:p w:rsidR="00F158D0" w:rsidRPr="00F158D0" w:rsidRDefault="00F158D0" w:rsidP="00F158D0">
      <w:pPr>
        <w:pBdr>
          <w:bottom w:val="single" w:sz="6" w:space="1" w:color="auto"/>
        </w:pBdr>
        <w:tabs>
          <w:tab w:val="right" w:pos="9360"/>
        </w:tabs>
        <w:rPr>
          <w:sz w:val="8"/>
        </w:rPr>
      </w:pPr>
    </w:p>
    <w:sdt>
      <w:sdtPr>
        <w:id w:val="-84692229"/>
        <w:showingPlcHdr/>
      </w:sdtPr>
      <w:sdtEndPr/>
      <w:sdtContent>
        <w:p w:rsidR="00277BD7" w:rsidRDefault="00277BD7" w:rsidP="00277BD7">
          <w:pPr>
            <w:tabs>
              <w:tab w:val="right" w:pos="9360"/>
            </w:tabs>
          </w:pPr>
          <w:r w:rsidRPr="0083555F">
            <w:rPr>
              <w:rStyle w:val="PlaceholderText"/>
            </w:rPr>
            <w:t>Click here to enter text.</w:t>
          </w:r>
        </w:p>
      </w:sdtContent>
    </w:sdt>
    <w:p w:rsidR="00277BD7" w:rsidRDefault="00277BD7" w:rsidP="00277BD7">
      <w:pPr>
        <w:tabs>
          <w:tab w:val="right" w:pos="9360"/>
        </w:tabs>
      </w:pPr>
    </w:p>
    <w:p w:rsidR="00277BD7" w:rsidRDefault="00277BD7" w:rsidP="00D17F76">
      <w:pPr>
        <w:numPr>
          <w:ilvl w:val="0"/>
          <w:numId w:val="5"/>
        </w:numPr>
        <w:tabs>
          <w:tab w:val="right" w:pos="9360"/>
        </w:tabs>
        <w:ind w:left="360"/>
      </w:pPr>
      <w:r>
        <w:t>Are you, or have you been?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38"/>
      </w:tblGrid>
      <w:tr w:rsidR="00277BD7" w:rsidTr="00E138BE">
        <w:tc>
          <w:tcPr>
            <w:tcW w:w="7938" w:type="dxa"/>
          </w:tcPr>
          <w:p w:rsidR="00277BD7" w:rsidRDefault="00E138BE" w:rsidP="00D17F76">
            <w:pPr>
              <w:numPr>
                <w:ilvl w:val="1"/>
                <w:numId w:val="8"/>
              </w:numPr>
              <w:ind w:left="720"/>
            </w:pPr>
            <w:r>
              <w:t>An investor of 10% or more in another SBIC?</w:t>
            </w:r>
          </w:p>
        </w:tc>
        <w:tc>
          <w:tcPr>
            <w:tcW w:w="1638" w:type="dxa"/>
          </w:tcPr>
          <w:p w:rsidR="00277BD7" w:rsidRDefault="00E138BE" w:rsidP="00E138BE">
            <w:r w:rsidRPr="00F158D0">
              <w:rPr>
                <w:rFonts w:ascii="Calibri" w:hAnsi="Calibri"/>
              </w:rPr>
              <w:t xml:space="preserve">YES </w:t>
            </w:r>
            <w:sdt>
              <w:sdtPr>
                <w:rPr>
                  <w:rFonts w:ascii="MS Gothic" w:eastAsia="MS Gothic" w:hAnsi="Calibri"/>
                </w:rPr>
                <w:id w:val="634298736"/>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804689244"/>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tc>
      </w:tr>
      <w:tr w:rsidR="00E138BE" w:rsidTr="00E138BE">
        <w:tc>
          <w:tcPr>
            <w:tcW w:w="7938" w:type="dxa"/>
          </w:tcPr>
          <w:p w:rsidR="00E138BE" w:rsidRDefault="00E138BE" w:rsidP="00D17F76">
            <w:pPr>
              <w:numPr>
                <w:ilvl w:val="1"/>
                <w:numId w:val="8"/>
              </w:numPr>
              <w:ind w:left="720"/>
            </w:pPr>
            <w:r>
              <w:t>An officer, director, member, manager or principal of an SBIC, a general partner of an SBIC, or the investment advisor/manager or an SBIC?</w:t>
            </w:r>
          </w:p>
        </w:tc>
        <w:tc>
          <w:tcPr>
            <w:tcW w:w="1638" w:type="dxa"/>
          </w:tcPr>
          <w:p w:rsidR="00E138BE" w:rsidRPr="00F158D0" w:rsidRDefault="00E138BE" w:rsidP="00E138BE">
            <w:pPr>
              <w:rPr>
                <w:rFonts w:ascii="Calibri" w:hAnsi="Calibri"/>
              </w:rPr>
            </w:pPr>
            <w:r w:rsidRPr="00F158D0">
              <w:rPr>
                <w:rFonts w:ascii="Calibri" w:hAnsi="Calibri"/>
              </w:rPr>
              <w:t xml:space="preserve">YES </w:t>
            </w:r>
            <w:sdt>
              <w:sdtPr>
                <w:rPr>
                  <w:rFonts w:ascii="MS Gothic" w:eastAsia="MS Gothic" w:hAnsi="Calibri"/>
                </w:rPr>
                <w:id w:val="-1320812592"/>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335872922"/>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tc>
      </w:tr>
      <w:tr w:rsidR="00E138BE" w:rsidTr="00E138BE">
        <w:tc>
          <w:tcPr>
            <w:tcW w:w="7938" w:type="dxa"/>
          </w:tcPr>
          <w:p w:rsidR="00E138BE" w:rsidRDefault="00E138BE" w:rsidP="00D17F76">
            <w:pPr>
              <w:numPr>
                <w:ilvl w:val="1"/>
                <w:numId w:val="8"/>
              </w:numPr>
              <w:ind w:left="720"/>
            </w:pPr>
            <w:r>
              <w:t>An employee of an SBIC, the general partner of an SBIC, or the investment advisor/manager of an SBIC?</w:t>
            </w:r>
          </w:p>
        </w:tc>
        <w:tc>
          <w:tcPr>
            <w:tcW w:w="1638" w:type="dxa"/>
          </w:tcPr>
          <w:p w:rsidR="00E138BE" w:rsidRPr="00F158D0" w:rsidRDefault="00E138BE" w:rsidP="00E138BE">
            <w:pPr>
              <w:rPr>
                <w:rFonts w:ascii="Calibri" w:hAnsi="Calibri"/>
              </w:rPr>
            </w:pPr>
            <w:r w:rsidRPr="00F158D0">
              <w:rPr>
                <w:rFonts w:ascii="Calibri" w:hAnsi="Calibri"/>
              </w:rPr>
              <w:t xml:space="preserve">YES </w:t>
            </w:r>
            <w:sdt>
              <w:sdtPr>
                <w:rPr>
                  <w:rFonts w:ascii="MS Gothic" w:eastAsia="MS Gothic" w:hAnsi="Calibri"/>
                </w:rPr>
                <w:id w:val="6873585"/>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276134814"/>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tc>
      </w:tr>
      <w:tr w:rsidR="00E138BE" w:rsidTr="00E138BE">
        <w:tc>
          <w:tcPr>
            <w:tcW w:w="7938" w:type="dxa"/>
          </w:tcPr>
          <w:p w:rsidR="00E138BE" w:rsidRDefault="00E138BE" w:rsidP="00D17F76">
            <w:pPr>
              <w:numPr>
                <w:ilvl w:val="1"/>
                <w:numId w:val="8"/>
              </w:numPr>
              <w:ind w:left="720"/>
            </w:pPr>
            <w:r>
              <w:t>A member of any investment committee or advisory committee of an SBIC?</w:t>
            </w:r>
          </w:p>
        </w:tc>
        <w:tc>
          <w:tcPr>
            <w:tcW w:w="1638" w:type="dxa"/>
          </w:tcPr>
          <w:p w:rsidR="00E138BE" w:rsidRPr="00F158D0" w:rsidRDefault="00E138BE" w:rsidP="00E138BE">
            <w:pPr>
              <w:rPr>
                <w:rFonts w:ascii="Calibri" w:hAnsi="Calibri"/>
              </w:rPr>
            </w:pPr>
            <w:r w:rsidRPr="00F158D0">
              <w:rPr>
                <w:rFonts w:ascii="Calibri" w:hAnsi="Calibri"/>
              </w:rPr>
              <w:t xml:space="preserve">YES </w:t>
            </w:r>
            <w:sdt>
              <w:sdtPr>
                <w:rPr>
                  <w:rFonts w:ascii="MS Gothic" w:eastAsia="MS Gothic" w:hAnsi="Calibri"/>
                </w:rPr>
                <w:id w:val="327571868"/>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94199116"/>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tc>
      </w:tr>
    </w:tbl>
    <w:p w:rsidR="00277BD7" w:rsidRDefault="00C238E5" w:rsidP="00277BD7">
      <w:pPr>
        <w:pBdr>
          <w:bottom w:val="single" w:sz="6" w:space="1" w:color="auto"/>
        </w:pBdr>
        <w:tabs>
          <w:tab w:val="right" w:pos="9360"/>
        </w:tabs>
      </w:pPr>
      <w:r>
        <w:t>If you answered “Yes” to any of the four questions above, please provide the name of the SBIC, your positions, and the dates of affiliation.</w:t>
      </w:r>
    </w:p>
    <w:sdt>
      <w:sdtPr>
        <w:rPr>
          <w:rStyle w:val="List-NumberedChar"/>
        </w:rPr>
        <w:id w:val="-799299202"/>
        <w:showingPlcHdr/>
      </w:sdtPr>
      <w:sdtEndPr>
        <w:rPr>
          <w:rStyle w:val="DefaultParagraphFont"/>
          <w:rFonts w:asciiTheme="minorHAnsi" w:hAnsiTheme="minorHAnsi" w:cstheme="minorBidi"/>
          <w:bCs w:val="0"/>
          <w:szCs w:val="22"/>
        </w:rPr>
      </w:sdtEndPr>
      <w:sdtContent>
        <w:p w:rsidR="00D65015" w:rsidRPr="00D65015" w:rsidRDefault="00D65015" w:rsidP="00D65015">
          <w:pPr>
            <w:numPr>
              <w:ilvl w:val="1"/>
              <w:numId w:val="19"/>
            </w:numPr>
            <w:tabs>
              <w:tab w:val="right" w:pos="9360"/>
            </w:tabs>
            <w:spacing w:after="0"/>
            <w:ind w:left="720"/>
            <w:rPr>
              <w:rStyle w:val="PlaceholderText"/>
              <w:color w:val="808080" w:themeColor="background1" w:themeShade="80"/>
            </w:rPr>
          </w:pPr>
          <w:r>
            <w:rPr>
              <w:rStyle w:val="PlaceholderText"/>
            </w:rPr>
            <w:t xml:space="preserve">SBIC Fund I – </w:t>
          </w:r>
          <w:r w:rsidRPr="00D65015">
            <w:rPr>
              <w:rStyle w:val="PlaceholderText"/>
              <w:color w:val="808080" w:themeColor="background1" w:themeShade="80"/>
            </w:rPr>
            <w:t>Investment Committee Member – 4/08 to 5/12</w:t>
          </w:r>
        </w:p>
        <w:p w:rsidR="00C238E5" w:rsidRDefault="00D65015" w:rsidP="00D65015">
          <w:pPr>
            <w:numPr>
              <w:ilvl w:val="1"/>
              <w:numId w:val="19"/>
            </w:numPr>
            <w:tabs>
              <w:tab w:val="right" w:pos="9360"/>
            </w:tabs>
            <w:ind w:left="720"/>
          </w:pPr>
          <w:r w:rsidRPr="00D65015">
            <w:rPr>
              <w:color w:val="808080" w:themeColor="background1" w:themeShade="80"/>
            </w:rPr>
            <w:t>SBIC Fund II – 10% or more Investor – 9/97 to 7/05</w:t>
          </w:r>
        </w:p>
      </w:sdtContent>
    </w:sdt>
    <w:p w:rsidR="00277BD7" w:rsidRDefault="00277BD7" w:rsidP="00277BD7">
      <w:pPr>
        <w:tabs>
          <w:tab w:val="right" w:pos="9360"/>
        </w:tabs>
      </w:pPr>
    </w:p>
    <w:p w:rsidR="007E18B9" w:rsidRPr="003E7FA3" w:rsidRDefault="003E7FA3" w:rsidP="00D17F76">
      <w:pPr>
        <w:numPr>
          <w:ilvl w:val="0"/>
          <w:numId w:val="5"/>
        </w:numPr>
        <w:tabs>
          <w:tab w:val="right" w:pos="9360"/>
        </w:tabs>
        <w:ind w:left="360"/>
      </w:pPr>
      <w:r>
        <w:t xml:space="preserve">Are you a </w:t>
      </w:r>
      <w:r>
        <w:rPr>
          <w:i/>
        </w:rPr>
        <w:t>Close Relative</w:t>
      </w:r>
      <w:r>
        <w:t xml:space="preserve"> (13 CFR 107.50) of any person </w:t>
      </w:r>
      <w:r>
        <w:rPr>
          <w:i/>
        </w:rPr>
        <w:t>Affiliated</w:t>
      </w:r>
      <w:r>
        <w:t xml:space="preserve"> (13 CFR 121.103) with the Applicant or of any SBIC?</w:t>
      </w:r>
      <w:r w:rsidRPr="003E7FA3">
        <w:rPr>
          <w:rFonts w:ascii="Calibri" w:hAnsi="Calibri"/>
        </w:rPr>
        <w:t xml:space="preserve"> </w:t>
      </w:r>
      <w:r>
        <w:rPr>
          <w:rFonts w:ascii="Calibri" w:hAnsi="Calibri"/>
        </w:rPr>
        <w:tab/>
      </w:r>
      <w:r w:rsidRPr="00F158D0">
        <w:rPr>
          <w:rFonts w:ascii="Calibri" w:hAnsi="Calibri"/>
        </w:rPr>
        <w:t xml:space="preserve">YES </w:t>
      </w:r>
      <w:sdt>
        <w:sdtPr>
          <w:rPr>
            <w:rFonts w:ascii="MS Gothic" w:eastAsia="MS Gothic" w:hAnsi="Calibri"/>
          </w:rPr>
          <w:id w:val="1488675900"/>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289046204"/>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p w:rsidR="003E7FA3" w:rsidRDefault="003E7FA3" w:rsidP="00D17F76">
      <w:pPr>
        <w:numPr>
          <w:ilvl w:val="1"/>
          <w:numId w:val="9"/>
        </w:numPr>
        <w:tabs>
          <w:tab w:val="right" w:pos="9360"/>
        </w:tabs>
        <w:spacing w:after="0"/>
        <w:ind w:left="720"/>
      </w:pPr>
      <w:r>
        <w:t>If “Yes</w:t>
      </w:r>
      <w:r w:rsidR="00AD41B4">
        <w:t>”</w:t>
      </w:r>
      <w:r>
        <w:t>, provide the name of the SBIC and the relationship.</w:t>
      </w:r>
    </w:p>
    <w:p w:rsidR="003E7FA3" w:rsidRPr="003E7FA3" w:rsidRDefault="003E7FA3" w:rsidP="003E7FA3">
      <w:pPr>
        <w:pBdr>
          <w:bottom w:val="single" w:sz="6" w:space="1" w:color="auto"/>
        </w:pBdr>
        <w:tabs>
          <w:tab w:val="right" w:pos="9360"/>
        </w:tabs>
        <w:rPr>
          <w:sz w:val="8"/>
          <w:szCs w:val="8"/>
        </w:rPr>
      </w:pPr>
    </w:p>
    <w:sdt>
      <w:sdtPr>
        <w:rPr>
          <w:rStyle w:val="InputStyleChar"/>
        </w:rPr>
        <w:id w:val="809822342"/>
        <w:showingPlcHdr/>
      </w:sdtPr>
      <w:sdtEndPr>
        <w:rPr>
          <w:rStyle w:val="DefaultParagraphFont"/>
          <w:rFonts w:asciiTheme="minorHAnsi" w:hAnsiTheme="minorHAnsi"/>
        </w:rPr>
      </w:sdtEndPr>
      <w:sdtContent>
        <w:p w:rsidR="003E7FA3" w:rsidRDefault="003E7FA3" w:rsidP="003E7FA3">
          <w:pPr>
            <w:tabs>
              <w:tab w:val="right" w:pos="9360"/>
            </w:tabs>
          </w:pPr>
          <w:r w:rsidRPr="0083555F">
            <w:rPr>
              <w:rStyle w:val="PlaceholderText"/>
            </w:rPr>
            <w:t>Click here to enter text.</w:t>
          </w:r>
        </w:p>
      </w:sdtContent>
    </w:sdt>
    <w:p w:rsidR="00277BD7" w:rsidRDefault="00277BD7" w:rsidP="00277BD7"/>
    <w:p w:rsidR="007F6804" w:rsidRDefault="007F6804" w:rsidP="00D17F76">
      <w:pPr>
        <w:numPr>
          <w:ilvl w:val="0"/>
          <w:numId w:val="5"/>
        </w:numPr>
        <w:tabs>
          <w:tab w:val="right" w:pos="9360"/>
        </w:tabs>
        <w:ind w:left="360"/>
      </w:pPr>
      <w:r>
        <w:t>To the best of your knowledge and belief, during the past ten years, has any organization, either while you were a member of senior management or when you had a substantial direct or indirect ownership interest (20% or greater):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38"/>
      </w:tblGrid>
      <w:tr w:rsidR="007F6804" w:rsidTr="00271236">
        <w:tc>
          <w:tcPr>
            <w:tcW w:w="7938" w:type="dxa"/>
          </w:tcPr>
          <w:p w:rsidR="007F6804" w:rsidRDefault="007F6804" w:rsidP="00D17F76">
            <w:pPr>
              <w:numPr>
                <w:ilvl w:val="0"/>
                <w:numId w:val="10"/>
              </w:numPr>
              <w:ind w:left="720"/>
            </w:pPr>
            <w:r>
              <w:t>Borrowed funds from or sold securities to any Sma</w:t>
            </w:r>
            <w:r w:rsidR="00575BAC">
              <w:t>ll Business Investment Company?</w:t>
            </w:r>
          </w:p>
        </w:tc>
        <w:tc>
          <w:tcPr>
            <w:tcW w:w="1638" w:type="dxa"/>
          </w:tcPr>
          <w:p w:rsidR="007F6804" w:rsidRDefault="007F6804" w:rsidP="00271236">
            <w:r w:rsidRPr="00F158D0">
              <w:rPr>
                <w:rFonts w:ascii="Calibri" w:hAnsi="Calibri"/>
              </w:rPr>
              <w:t xml:space="preserve">YES </w:t>
            </w:r>
            <w:sdt>
              <w:sdtPr>
                <w:rPr>
                  <w:rFonts w:ascii="MS Gothic" w:eastAsia="MS Gothic" w:hAnsi="Calibri"/>
                </w:rPr>
                <w:id w:val="-855810975"/>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329712527"/>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tc>
      </w:tr>
      <w:tr w:rsidR="007F6804" w:rsidTr="00271236">
        <w:tc>
          <w:tcPr>
            <w:tcW w:w="7938" w:type="dxa"/>
          </w:tcPr>
          <w:p w:rsidR="007F6804" w:rsidRDefault="007F6804" w:rsidP="00D17F76">
            <w:pPr>
              <w:numPr>
                <w:ilvl w:val="0"/>
                <w:numId w:val="10"/>
              </w:numPr>
              <w:ind w:left="720"/>
            </w:pPr>
            <w:r>
              <w:t>Received a loan from or guaranteed by the SBA?</w:t>
            </w:r>
          </w:p>
        </w:tc>
        <w:tc>
          <w:tcPr>
            <w:tcW w:w="1638" w:type="dxa"/>
          </w:tcPr>
          <w:p w:rsidR="007F6804" w:rsidRPr="00F158D0" w:rsidRDefault="007F6804" w:rsidP="00271236">
            <w:pPr>
              <w:rPr>
                <w:rFonts w:ascii="Calibri" w:hAnsi="Calibri"/>
              </w:rPr>
            </w:pPr>
            <w:r w:rsidRPr="00F158D0">
              <w:rPr>
                <w:rFonts w:ascii="Calibri" w:hAnsi="Calibri"/>
              </w:rPr>
              <w:t xml:space="preserve">YES </w:t>
            </w:r>
            <w:sdt>
              <w:sdtPr>
                <w:rPr>
                  <w:rFonts w:ascii="MS Gothic" w:eastAsia="MS Gothic" w:hAnsi="Calibri"/>
                </w:rPr>
                <w:id w:val="1084038376"/>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r w:rsidRPr="00F158D0">
              <w:rPr>
                <w:rFonts w:ascii="Calibri" w:hAnsi="Calibri"/>
              </w:rPr>
              <w:t xml:space="preserve">  NO </w:t>
            </w:r>
            <w:sdt>
              <w:sdtPr>
                <w:rPr>
                  <w:rFonts w:ascii="MS Gothic" w:eastAsia="MS Gothic" w:hAnsi="Calibri"/>
                </w:rPr>
                <w:id w:val="1342203409"/>
                <w14:checkbox>
                  <w14:checked w14:val="0"/>
                  <w14:checkedState w14:val="2612" w14:font="MS Mincho"/>
                  <w14:uncheckedState w14:val="2610" w14:font="MS Mincho"/>
                </w14:checkbox>
              </w:sdtPr>
              <w:sdtEndPr/>
              <w:sdtContent>
                <w:r w:rsidRPr="00F158D0">
                  <w:rPr>
                    <w:rFonts w:ascii="MS Gothic" w:eastAsia="MS Gothic" w:hAnsi="Calibri" w:hint="eastAsia"/>
                  </w:rPr>
                  <w:t>☐</w:t>
                </w:r>
              </w:sdtContent>
            </w:sdt>
          </w:p>
        </w:tc>
      </w:tr>
    </w:tbl>
    <w:p w:rsidR="007F6804" w:rsidRDefault="007F6804" w:rsidP="007F6804">
      <w:pPr>
        <w:pBdr>
          <w:bottom w:val="single" w:sz="6" w:space="1" w:color="auto"/>
        </w:pBdr>
        <w:tabs>
          <w:tab w:val="right" w:pos="9360"/>
        </w:tabs>
      </w:pPr>
      <w:r>
        <w:t>If you answered “Yes” to either of the two questions above, please describe below, giving all pertinent details, including the names of all parties to the transaction, dates, amounts involved, terms, use of proceeds, etc., and the outcomes of the financings.</w:t>
      </w:r>
    </w:p>
    <w:sdt>
      <w:sdtPr>
        <w:rPr>
          <w:rStyle w:val="InputStyleChar"/>
        </w:rPr>
        <w:id w:val="-1545142494"/>
        <w:showingPlcHdr/>
      </w:sdtPr>
      <w:sdtEndPr>
        <w:rPr>
          <w:rStyle w:val="DefaultParagraphFont"/>
          <w:rFonts w:asciiTheme="minorHAnsi" w:hAnsiTheme="minorHAnsi"/>
        </w:rPr>
      </w:sdtEndPr>
      <w:sdtContent>
        <w:p w:rsidR="00620E23" w:rsidRDefault="007F6804" w:rsidP="00277BD7">
          <w:r w:rsidRPr="0083555F">
            <w:rPr>
              <w:rStyle w:val="PlaceholderText"/>
            </w:rPr>
            <w:t>Click here to enter text.</w:t>
          </w:r>
        </w:p>
      </w:sdtContent>
    </w:sdt>
    <w:p w:rsidR="00620E23" w:rsidRDefault="00620E23" w:rsidP="00277BD7"/>
    <w:p w:rsidR="007F6804" w:rsidRDefault="007F6804" w:rsidP="00277BD7">
      <w:pPr>
        <w:sectPr w:rsidR="007F6804" w:rsidSect="00277BD7">
          <w:pgSz w:w="12240" w:h="15840"/>
          <w:pgMar w:top="1440" w:right="1440" w:bottom="1440" w:left="1440" w:header="720" w:footer="720" w:gutter="0"/>
          <w:cols w:space="720"/>
          <w:docGrid w:linePitch="360"/>
        </w:sectPr>
      </w:pPr>
    </w:p>
    <w:p w:rsidR="00300C10" w:rsidRDefault="00300C10" w:rsidP="00D17F76">
      <w:pPr>
        <w:pStyle w:val="Heading2"/>
        <w:numPr>
          <w:ilvl w:val="0"/>
          <w:numId w:val="11"/>
        </w:numPr>
        <w:ind w:left="360"/>
      </w:pPr>
      <w:bookmarkStart w:id="11" w:name="_Toc360459252"/>
      <w:r>
        <w:t>References</w:t>
      </w:r>
      <w:bookmarkEnd w:id="11"/>
    </w:p>
    <w:p w:rsidR="00300C10" w:rsidRPr="00CC3794" w:rsidRDefault="00300C10" w:rsidP="00300C10">
      <w:pPr>
        <w:pStyle w:val="NoSpacing"/>
      </w:pPr>
    </w:p>
    <w:p w:rsidR="00300C10" w:rsidRPr="00B12C89" w:rsidRDefault="00300C10" w:rsidP="00300C10">
      <w:pPr>
        <w:pBdr>
          <w:top w:val="single" w:sz="4" w:space="1" w:color="auto"/>
          <w:bottom w:val="single" w:sz="4" w:space="1" w:color="auto"/>
        </w:pBdr>
        <w:jc w:val="center"/>
        <w:rPr>
          <w:sz w:val="20"/>
        </w:rPr>
      </w:pPr>
      <w:r w:rsidRPr="00B12C89">
        <w:rPr>
          <w:sz w:val="20"/>
        </w:rPr>
        <w:t xml:space="preserve">PRIOR TO </w:t>
      </w:r>
      <w:r>
        <w:rPr>
          <w:sz w:val="20"/>
        </w:rPr>
        <w:t>SUBMITTING</w:t>
      </w:r>
      <w:r w:rsidRPr="00B12C89">
        <w:rPr>
          <w:sz w:val="20"/>
        </w:rPr>
        <w:t xml:space="preserve"> THIS DOCUMENT, PLEASE SEE THE “NOTICES REQUIRED BY LAW” ON </w:t>
      </w:r>
      <w:r w:rsidRPr="0002534F">
        <w:rPr>
          <w:sz w:val="20"/>
        </w:rPr>
        <w:t xml:space="preserve">PAGE </w:t>
      </w:r>
      <w:r w:rsidR="0002534F" w:rsidRPr="0002534F">
        <w:rPr>
          <w:sz w:val="20"/>
        </w:rPr>
        <w:t>3</w:t>
      </w:r>
      <w:r w:rsidRPr="0002534F">
        <w:rPr>
          <w:sz w:val="20"/>
        </w:rPr>
        <w:t xml:space="preserve"> OF THESE EXHIBITS FOR EXPLANATIONS ABOUT DISCLOSURE OF INFORMATION AND USES OF SUCH</w:t>
      </w:r>
      <w:r w:rsidRPr="00B12C89">
        <w:rPr>
          <w:sz w:val="20"/>
        </w:rPr>
        <w:t xml:space="preserve"> INFORMATION.</w:t>
      </w:r>
    </w:p>
    <w:p w:rsidR="00300C10" w:rsidRDefault="00300C10" w:rsidP="00300C10">
      <w:pPr>
        <w:pStyle w:val="Heading3"/>
      </w:pPr>
      <w:r>
        <w:t>Instructions</w:t>
      </w:r>
    </w:p>
    <w:p w:rsidR="009F01D1" w:rsidRDefault="003575E0" w:rsidP="00300C10">
      <w:r>
        <w:t xml:space="preserve">Exhibit D should be completed using the </w:t>
      </w:r>
      <w:r w:rsidR="00B05DB8">
        <w:t xml:space="preserve">Excel file titled </w:t>
      </w:r>
      <w:r w:rsidR="00B05DB8" w:rsidRPr="0002534F">
        <w:t>“</w:t>
      </w:r>
      <w:r w:rsidR="0002534F" w:rsidRPr="0002534F">
        <w:t>Form 2182 – Exhibit D</w:t>
      </w:r>
      <w:r w:rsidR="00300C10" w:rsidRPr="0002534F">
        <w:t>.</w:t>
      </w:r>
      <w:r w:rsidR="00B05DB8">
        <w:t>”</w:t>
      </w:r>
      <w:r w:rsidR="002B3E06">
        <w:t xml:space="preserve">  Only one file should be submitted, containing all of the references for all of the principals.  DO NOT submit a separate file for each principal.</w:t>
      </w:r>
    </w:p>
    <w:p w:rsidR="009F01D1" w:rsidRDefault="009F01D1" w:rsidP="00300C10">
      <w:pPr>
        <w:sectPr w:rsidR="009F01D1" w:rsidSect="00800967">
          <w:pgSz w:w="12240" w:h="15840"/>
          <w:pgMar w:top="1440" w:right="1440" w:bottom="1440" w:left="1440" w:header="720" w:footer="720" w:gutter="0"/>
          <w:cols w:space="720"/>
          <w:docGrid w:linePitch="360"/>
        </w:sectPr>
      </w:pPr>
    </w:p>
    <w:p w:rsidR="009F01D1" w:rsidRDefault="003133A8" w:rsidP="00D17F76">
      <w:pPr>
        <w:pStyle w:val="Heading2"/>
        <w:numPr>
          <w:ilvl w:val="0"/>
          <w:numId w:val="11"/>
        </w:numPr>
        <w:ind w:left="360"/>
      </w:pPr>
      <w:bookmarkStart w:id="12" w:name="_Toc360459253"/>
      <w:r>
        <w:t>Track Record</w:t>
      </w:r>
      <w:bookmarkEnd w:id="12"/>
    </w:p>
    <w:p w:rsidR="009F01D1" w:rsidRPr="00CC3794" w:rsidRDefault="009F01D1" w:rsidP="009F01D1">
      <w:pPr>
        <w:pStyle w:val="NoSpacing"/>
      </w:pPr>
    </w:p>
    <w:p w:rsidR="009F01D1" w:rsidRPr="00B12C89" w:rsidRDefault="009F01D1" w:rsidP="009F01D1">
      <w:pPr>
        <w:pBdr>
          <w:top w:val="single" w:sz="4" w:space="1" w:color="auto"/>
          <w:bottom w:val="single" w:sz="4" w:space="1" w:color="auto"/>
        </w:pBdr>
        <w:jc w:val="center"/>
        <w:rPr>
          <w:sz w:val="20"/>
        </w:rPr>
      </w:pPr>
      <w:r w:rsidRPr="00B12C89">
        <w:rPr>
          <w:sz w:val="20"/>
        </w:rPr>
        <w:t xml:space="preserve">PRIOR TO </w:t>
      </w:r>
      <w:r>
        <w:rPr>
          <w:sz w:val="20"/>
        </w:rPr>
        <w:t>SUBMITTING</w:t>
      </w:r>
      <w:r w:rsidRPr="00B12C89">
        <w:rPr>
          <w:sz w:val="20"/>
        </w:rPr>
        <w:t xml:space="preserve"> THIS DOCUMENT, PLEASE SEE THE “NOTICES REQUIRED BY LAW” ON </w:t>
      </w:r>
      <w:r w:rsidRPr="003D281D">
        <w:rPr>
          <w:sz w:val="20"/>
        </w:rPr>
        <w:t xml:space="preserve">PAGE </w:t>
      </w:r>
      <w:r w:rsidR="003D281D" w:rsidRPr="003D281D">
        <w:rPr>
          <w:sz w:val="20"/>
        </w:rPr>
        <w:t>3</w:t>
      </w:r>
      <w:r w:rsidRPr="003D281D">
        <w:rPr>
          <w:sz w:val="20"/>
        </w:rPr>
        <w:t xml:space="preserve"> OF THESE EXHIBITS FOR EXPLANATIONS ABOUT DISCLOSURE OF INFORMATION AND USES OF SUCH I</w:t>
      </w:r>
      <w:r w:rsidRPr="00B12C89">
        <w:rPr>
          <w:sz w:val="20"/>
        </w:rPr>
        <w:t>NFORMATION.</w:t>
      </w:r>
    </w:p>
    <w:p w:rsidR="009F01D1" w:rsidRDefault="009F01D1" w:rsidP="009F01D1">
      <w:pPr>
        <w:pStyle w:val="Heading3"/>
      </w:pPr>
      <w:r>
        <w:t>Instructions</w:t>
      </w:r>
    </w:p>
    <w:p w:rsidR="00300C10" w:rsidRDefault="003575E0" w:rsidP="003575E0">
      <w:r w:rsidRPr="00463B10">
        <w:t xml:space="preserve">Exhibit E should be completed using the </w:t>
      </w:r>
      <w:r w:rsidR="00B05DB8" w:rsidRPr="00463B10">
        <w:t>Excel file titled “</w:t>
      </w:r>
      <w:r w:rsidR="003D281D" w:rsidRPr="00463B10">
        <w:t xml:space="preserve">Form 2182 – </w:t>
      </w:r>
      <w:r w:rsidR="00B05DB8" w:rsidRPr="00463B10">
        <w:t>Exhibit E1” and “</w:t>
      </w:r>
      <w:r w:rsidR="003D281D" w:rsidRPr="00463B10">
        <w:t>Form 2182 – Exhibit E2</w:t>
      </w:r>
      <w:r w:rsidRPr="00463B10">
        <w:t>.</w:t>
      </w:r>
      <w:r w:rsidR="00B05DB8" w:rsidRPr="00463B10">
        <w:t>”</w:t>
      </w:r>
    </w:p>
    <w:p w:rsidR="00496C92" w:rsidRDefault="00496C92" w:rsidP="003575E0">
      <w:pPr>
        <w:sectPr w:rsidR="00496C92" w:rsidSect="00800967">
          <w:pgSz w:w="12240" w:h="15840"/>
          <w:pgMar w:top="1440" w:right="1440" w:bottom="1440" w:left="1440" w:header="720" w:footer="720" w:gutter="0"/>
          <w:cols w:space="720"/>
          <w:docGrid w:linePitch="360"/>
        </w:sectPr>
      </w:pPr>
    </w:p>
    <w:p w:rsidR="00496C92" w:rsidRDefault="00496C92" w:rsidP="00496C92">
      <w:pPr>
        <w:pStyle w:val="Heading2"/>
        <w:numPr>
          <w:ilvl w:val="0"/>
          <w:numId w:val="11"/>
        </w:numPr>
        <w:ind w:left="360"/>
      </w:pPr>
      <w:bookmarkStart w:id="13" w:name="_Toc360459254"/>
      <w:r>
        <w:t>Portfolio Detail</w:t>
      </w:r>
      <w:bookmarkEnd w:id="13"/>
    </w:p>
    <w:p w:rsidR="00496C92" w:rsidRPr="00CC3794" w:rsidRDefault="00496C92" w:rsidP="00496C92">
      <w:pPr>
        <w:pStyle w:val="NoSpacing"/>
      </w:pPr>
    </w:p>
    <w:p w:rsidR="00496C92" w:rsidRPr="00B12C89" w:rsidRDefault="00496C92" w:rsidP="00496C92">
      <w:pPr>
        <w:pBdr>
          <w:top w:val="single" w:sz="4" w:space="1" w:color="auto"/>
          <w:bottom w:val="single" w:sz="4" w:space="1" w:color="auto"/>
        </w:pBdr>
        <w:jc w:val="center"/>
        <w:rPr>
          <w:sz w:val="20"/>
        </w:rPr>
      </w:pPr>
      <w:r w:rsidRPr="00B12C89">
        <w:rPr>
          <w:sz w:val="20"/>
        </w:rPr>
        <w:t xml:space="preserve">PRIOR TO </w:t>
      </w:r>
      <w:r>
        <w:rPr>
          <w:sz w:val="20"/>
        </w:rPr>
        <w:t>SUBMITTING</w:t>
      </w:r>
      <w:r w:rsidRPr="00B12C89">
        <w:rPr>
          <w:sz w:val="20"/>
        </w:rPr>
        <w:t xml:space="preserve"> THIS DOCUMENT, PLEASE SEE THE “NOTICES REQUIRED BY LAW” ON </w:t>
      </w:r>
      <w:r w:rsidR="00526D88" w:rsidRPr="00526D88">
        <w:rPr>
          <w:sz w:val="20"/>
        </w:rPr>
        <w:t>PAGE 3</w:t>
      </w:r>
      <w:r w:rsidRPr="00526D88">
        <w:rPr>
          <w:sz w:val="20"/>
        </w:rPr>
        <w:t xml:space="preserve"> OF THESE EXHIBITS FOR EXPLANATIONS ABOUT DISCLOSURE OF INFORMATION AND USES OF SUCH</w:t>
      </w:r>
      <w:r w:rsidRPr="00B12C89">
        <w:rPr>
          <w:sz w:val="20"/>
        </w:rPr>
        <w:t xml:space="preserve"> INFORMATION.</w:t>
      </w:r>
    </w:p>
    <w:p w:rsidR="00496C92" w:rsidRDefault="00496C92" w:rsidP="00496C92">
      <w:pPr>
        <w:pStyle w:val="Heading3"/>
      </w:pPr>
      <w:r>
        <w:t>Instructions</w:t>
      </w:r>
    </w:p>
    <w:p w:rsidR="00496C92" w:rsidRDefault="00496C92" w:rsidP="00496C92">
      <w:r>
        <w:t xml:space="preserve">For each of the investment funds included in “Exhibit E: Track Record”, please submit the supporting documentation listed below in </w:t>
      </w:r>
      <w:r w:rsidRPr="00496C92">
        <w:rPr>
          <w:b/>
        </w:rPr>
        <w:t>ELECTRONIC</w:t>
      </w:r>
      <w:r>
        <w:t xml:space="preserve"> format only.  Hard copies will not be accepted.</w:t>
      </w:r>
    </w:p>
    <w:p w:rsidR="00496C92" w:rsidRDefault="00496C92" w:rsidP="00D104B7">
      <w:pPr>
        <w:numPr>
          <w:ilvl w:val="2"/>
          <w:numId w:val="9"/>
        </w:numPr>
        <w:spacing w:after="120"/>
        <w:ind w:left="360"/>
      </w:pPr>
      <w:r>
        <w:t>All annual reporting packages sent to limited partners</w:t>
      </w:r>
      <w:r w:rsidR="002B1CDE">
        <w:t xml:space="preserve"> as well as the four most recent quarterly reporting packages.</w:t>
      </w:r>
    </w:p>
    <w:p w:rsidR="00496C92" w:rsidRDefault="00127362" w:rsidP="00D104B7">
      <w:pPr>
        <w:numPr>
          <w:ilvl w:val="2"/>
          <w:numId w:val="9"/>
        </w:numPr>
        <w:spacing w:after="120"/>
        <w:ind w:left="360"/>
      </w:pPr>
      <w:r>
        <w:t xml:space="preserve">The </w:t>
      </w:r>
      <w:r w:rsidR="00496C92">
        <w:t>original investment memoranda for each investment included in Exhibit E.</w:t>
      </w:r>
    </w:p>
    <w:p w:rsidR="002C44F1" w:rsidRPr="002C44F1" w:rsidRDefault="00945705" w:rsidP="00FC562B">
      <w:pPr>
        <w:numPr>
          <w:ilvl w:val="2"/>
          <w:numId w:val="9"/>
        </w:numPr>
        <w:spacing w:after="0"/>
        <w:ind w:left="360"/>
        <w:rPr>
          <w:sz w:val="20"/>
        </w:rPr>
      </w:pPr>
      <w:r>
        <w:t xml:space="preserve">Deal summaries </w:t>
      </w:r>
      <w:r w:rsidR="00496C92">
        <w:t>for each investment included in Exhibit E</w:t>
      </w:r>
      <w:r w:rsidR="00F84025">
        <w:t xml:space="preserve">.  </w:t>
      </w:r>
      <w:r>
        <w:t xml:space="preserve">You may use (i) the template </w:t>
      </w:r>
      <w:r w:rsidR="00127362">
        <w:t xml:space="preserve">cited </w:t>
      </w:r>
      <w:r>
        <w:t xml:space="preserve">on the next page, (ii) your own format, or (iii) you may refer </w:t>
      </w:r>
      <w:r w:rsidR="00D104B7">
        <w:t xml:space="preserve">us </w:t>
      </w:r>
      <w:r>
        <w:t xml:space="preserve">to deal summaries already included in the </w:t>
      </w:r>
      <w:r w:rsidR="00F84025">
        <w:t xml:space="preserve">fund’s </w:t>
      </w:r>
      <w:r>
        <w:t>annual or quarterly LP reports as long as they contain the information requested below.</w:t>
      </w:r>
      <w:r w:rsidR="00F84025">
        <w:t xml:space="preserve">  The deal summaries should be current through the valuation or exit date of the investment.</w:t>
      </w:r>
    </w:p>
    <w:p w:rsidR="00613518" w:rsidRPr="002C44F1" w:rsidRDefault="002C44F1" w:rsidP="002C44F1">
      <w:pPr>
        <w:spacing w:after="0"/>
        <w:ind w:left="360"/>
        <w:rPr>
          <w:sz w:val="20"/>
        </w:rPr>
        <w:sectPr w:rsidR="00613518" w:rsidRPr="002C44F1" w:rsidSect="00800967">
          <w:pgSz w:w="12240" w:h="15840"/>
          <w:pgMar w:top="1440" w:right="1440" w:bottom="1440" w:left="1440" w:header="720" w:footer="720" w:gutter="0"/>
          <w:cols w:space="720"/>
          <w:docGrid w:linePitch="360"/>
        </w:sectPr>
      </w:pPr>
      <w:r>
        <w:t xml:space="preserve">  </w:t>
      </w:r>
    </w:p>
    <w:p w:rsidR="00FC562B" w:rsidRDefault="00496C92" w:rsidP="008755EF">
      <w:pPr>
        <w:spacing w:after="0"/>
        <w:ind w:left="360"/>
        <w:rPr>
          <w:sz w:val="20"/>
          <w:u w:val="single"/>
        </w:rPr>
      </w:pPr>
      <w:r w:rsidRPr="00613518">
        <w:rPr>
          <w:sz w:val="20"/>
          <w:u w:val="single"/>
        </w:rPr>
        <w:t>Portfolio Company Name</w:t>
      </w:r>
      <w:r w:rsidR="008755EF">
        <w:rPr>
          <w:sz w:val="20"/>
          <w:u w:val="single"/>
        </w:rPr>
        <w:t xml:space="preserve"> &amp; Description</w:t>
      </w:r>
    </w:p>
    <w:p w:rsidR="008755EF" w:rsidRPr="008755EF" w:rsidRDefault="002F6FBC" w:rsidP="00613518">
      <w:pPr>
        <w:spacing w:after="120"/>
        <w:ind w:left="360"/>
        <w:rPr>
          <w:i/>
          <w:sz w:val="20"/>
        </w:rPr>
      </w:pPr>
      <w:r>
        <w:rPr>
          <w:i/>
          <w:sz w:val="20"/>
        </w:rPr>
        <w:t>Briefly describe the business</w:t>
      </w:r>
      <w:r w:rsidR="00E3234D">
        <w:rPr>
          <w:i/>
          <w:sz w:val="20"/>
        </w:rPr>
        <w:t>, the sector in which it operates and the markets it serves.</w:t>
      </w:r>
      <w:r>
        <w:rPr>
          <w:i/>
          <w:sz w:val="20"/>
        </w:rPr>
        <w:t xml:space="preserve"> </w:t>
      </w:r>
    </w:p>
    <w:p w:rsidR="00FC562B" w:rsidRPr="00613518" w:rsidRDefault="00496C92" w:rsidP="00FC562B">
      <w:pPr>
        <w:spacing w:after="0"/>
        <w:ind w:left="360"/>
        <w:rPr>
          <w:sz w:val="20"/>
          <w:u w:val="single"/>
        </w:rPr>
      </w:pPr>
      <w:r w:rsidRPr="00613518">
        <w:rPr>
          <w:sz w:val="20"/>
          <w:u w:val="single"/>
        </w:rPr>
        <w:t>Ownership Structure</w:t>
      </w:r>
    </w:p>
    <w:p w:rsidR="00FC562B" w:rsidRDefault="00FC562B" w:rsidP="00613518">
      <w:pPr>
        <w:spacing w:after="120"/>
        <w:ind w:left="360"/>
        <w:rPr>
          <w:i/>
          <w:sz w:val="20"/>
        </w:rPr>
      </w:pPr>
      <w:r>
        <w:rPr>
          <w:i/>
          <w:sz w:val="20"/>
        </w:rPr>
        <w:t>Include a table showing all owners of the firm, with percentages, at closing and currently</w:t>
      </w:r>
    </w:p>
    <w:p w:rsidR="00496C92" w:rsidRPr="00613518" w:rsidRDefault="00FC562B" w:rsidP="00FC562B">
      <w:pPr>
        <w:spacing w:after="0"/>
        <w:ind w:left="360"/>
        <w:rPr>
          <w:sz w:val="20"/>
          <w:u w:val="single"/>
        </w:rPr>
      </w:pPr>
      <w:r w:rsidRPr="00613518">
        <w:rPr>
          <w:sz w:val="20"/>
          <w:u w:val="single"/>
        </w:rPr>
        <w:t xml:space="preserve">Initial </w:t>
      </w:r>
      <w:r w:rsidR="00496C92" w:rsidRPr="00613518">
        <w:rPr>
          <w:sz w:val="20"/>
          <w:u w:val="single"/>
        </w:rPr>
        <w:t>Investment Thesis</w:t>
      </w:r>
    </w:p>
    <w:p w:rsidR="00FC562B" w:rsidRDefault="00FC562B" w:rsidP="00613518">
      <w:pPr>
        <w:spacing w:after="120"/>
        <w:ind w:left="360"/>
        <w:rPr>
          <w:i/>
          <w:sz w:val="20"/>
        </w:rPr>
      </w:pPr>
      <w:r>
        <w:rPr>
          <w:i/>
          <w:sz w:val="20"/>
        </w:rPr>
        <w:t>Briefly describe the opportunity, the value drivers identified at the time of investment and the anticipated exit opportunities</w:t>
      </w:r>
      <w:r w:rsidR="00C04970">
        <w:rPr>
          <w:i/>
          <w:sz w:val="20"/>
        </w:rPr>
        <w:t>.</w:t>
      </w:r>
    </w:p>
    <w:p w:rsidR="00FC562B" w:rsidRPr="00613518" w:rsidRDefault="00FC562B" w:rsidP="00FC562B">
      <w:pPr>
        <w:spacing w:after="0"/>
        <w:ind w:left="360"/>
        <w:rPr>
          <w:sz w:val="20"/>
          <w:u w:val="single"/>
        </w:rPr>
      </w:pPr>
      <w:r w:rsidRPr="00613518">
        <w:rPr>
          <w:sz w:val="20"/>
          <w:u w:val="single"/>
        </w:rPr>
        <w:t>Transaction Summary</w:t>
      </w:r>
    </w:p>
    <w:p w:rsidR="00FC562B" w:rsidRPr="00FC562B" w:rsidRDefault="00FC562B" w:rsidP="00613518">
      <w:pPr>
        <w:spacing w:after="120"/>
        <w:ind w:left="360"/>
        <w:rPr>
          <w:i/>
          <w:sz w:val="20"/>
        </w:rPr>
      </w:pPr>
      <w:r>
        <w:rPr>
          <w:i/>
          <w:sz w:val="20"/>
        </w:rPr>
        <w:t xml:space="preserve">Briefly describe the structure of the transaction, including </w:t>
      </w:r>
      <w:r w:rsidR="00613518">
        <w:rPr>
          <w:i/>
          <w:sz w:val="20"/>
        </w:rPr>
        <w:t xml:space="preserve">the types of securities used, the </w:t>
      </w:r>
      <w:r>
        <w:rPr>
          <w:i/>
          <w:sz w:val="20"/>
        </w:rPr>
        <w:t>amounts</w:t>
      </w:r>
      <w:r w:rsidR="00613518">
        <w:rPr>
          <w:i/>
          <w:sz w:val="20"/>
        </w:rPr>
        <w:t xml:space="preserve"> invested per security</w:t>
      </w:r>
      <w:r>
        <w:rPr>
          <w:i/>
          <w:sz w:val="20"/>
        </w:rPr>
        <w:t>, maturities, rates</w:t>
      </w:r>
      <w:r w:rsidR="00613518">
        <w:rPr>
          <w:i/>
          <w:sz w:val="20"/>
        </w:rPr>
        <w:t xml:space="preserve"> and any other relevant structuring information.</w:t>
      </w:r>
    </w:p>
    <w:p w:rsidR="00496C92" w:rsidRPr="00613518" w:rsidRDefault="00496C92" w:rsidP="00496C92">
      <w:pPr>
        <w:spacing w:after="0"/>
        <w:ind w:left="360"/>
        <w:rPr>
          <w:sz w:val="20"/>
          <w:u w:val="single"/>
        </w:rPr>
      </w:pPr>
      <w:r w:rsidRPr="00613518">
        <w:rPr>
          <w:sz w:val="20"/>
          <w:u w:val="single"/>
        </w:rPr>
        <w:t>Capitalization Table</w:t>
      </w:r>
    </w:p>
    <w:p w:rsidR="00613518" w:rsidRDefault="00613518" w:rsidP="00613518">
      <w:pPr>
        <w:spacing w:after="120"/>
        <w:ind w:left="360"/>
        <w:rPr>
          <w:i/>
          <w:sz w:val="20"/>
        </w:rPr>
      </w:pPr>
      <w:r>
        <w:rPr>
          <w:i/>
          <w:sz w:val="20"/>
        </w:rPr>
        <w:t>Please include a table accounting for all layers of the firm’s capital structure, with amounts, maturities and rates at closing and currently.</w:t>
      </w:r>
    </w:p>
    <w:p w:rsidR="00E3234D" w:rsidRDefault="00E3234D" w:rsidP="00127362">
      <w:pPr>
        <w:spacing w:after="0"/>
        <w:ind w:left="360"/>
        <w:rPr>
          <w:sz w:val="20"/>
          <w:u w:val="single"/>
        </w:rPr>
      </w:pPr>
    </w:p>
    <w:p w:rsidR="00E3234D" w:rsidRDefault="00E3234D" w:rsidP="00127362">
      <w:pPr>
        <w:spacing w:after="0"/>
        <w:ind w:left="360"/>
        <w:rPr>
          <w:sz w:val="20"/>
          <w:u w:val="single"/>
        </w:rPr>
      </w:pPr>
    </w:p>
    <w:p w:rsidR="00E3234D" w:rsidRDefault="00E3234D" w:rsidP="00127362">
      <w:pPr>
        <w:spacing w:after="0"/>
        <w:ind w:left="360"/>
        <w:rPr>
          <w:sz w:val="20"/>
          <w:u w:val="single"/>
        </w:rPr>
      </w:pPr>
    </w:p>
    <w:p w:rsidR="00127362" w:rsidRPr="00127362" w:rsidRDefault="00127362" w:rsidP="00127362">
      <w:pPr>
        <w:spacing w:after="0"/>
        <w:ind w:left="360"/>
        <w:rPr>
          <w:sz w:val="20"/>
          <w:u w:val="single"/>
        </w:rPr>
      </w:pPr>
      <w:r w:rsidRPr="00127362">
        <w:rPr>
          <w:sz w:val="20"/>
          <w:u w:val="single"/>
        </w:rPr>
        <w:t>Valuation Methodology</w:t>
      </w:r>
    </w:p>
    <w:p w:rsidR="00127362" w:rsidRDefault="00127362" w:rsidP="00D104B7">
      <w:pPr>
        <w:spacing w:after="120"/>
        <w:ind w:left="360"/>
        <w:rPr>
          <w:i/>
          <w:sz w:val="20"/>
        </w:rPr>
      </w:pPr>
      <w:r>
        <w:rPr>
          <w:i/>
          <w:sz w:val="20"/>
        </w:rPr>
        <w:t xml:space="preserve">If the investment is unrealized, </w:t>
      </w:r>
      <w:r w:rsidR="00132744">
        <w:rPr>
          <w:i/>
          <w:sz w:val="20"/>
        </w:rPr>
        <w:t xml:space="preserve">provide a full </w:t>
      </w:r>
      <w:r>
        <w:rPr>
          <w:i/>
          <w:sz w:val="20"/>
        </w:rPr>
        <w:t xml:space="preserve">explain </w:t>
      </w:r>
      <w:r w:rsidR="00132744">
        <w:rPr>
          <w:i/>
          <w:sz w:val="20"/>
        </w:rPr>
        <w:t xml:space="preserve">of </w:t>
      </w:r>
      <w:r>
        <w:rPr>
          <w:i/>
          <w:sz w:val="20"/>
        </w:rPr>
        <w:t>your valuation methodology</w:t>
      </w:r>
      <w:r w:rsidR="00C04970">
        <w:rPr>
          <w:i/>
          <w:sz w:val="20"/>
        </w:rPr>
        <w:t>.</w:t>
      </w:r>
    </w:p>
    <w:p w:rsidR="00127362" w:rsidRPr="00127362" w:rsidRDefault="00127362" w:rsidP="00127362">
      <w:pPr>
        <w:spacing w:after="0"/>
        <w:ind w:left="360"/>
        <w:rPr>
          <w:sz w:val="20"/>
          <w:u w:val="single"/>
        </w:rPr>
      </w:pPr>
      <w:r w:rsidRPr="00127362">
        <w:rPr>
          <w:sz w:val="20"/>
          <w:u w:val="single"/>
        </w:rPr>
        <w:t>Outlook</w:t>
      </w:r>
    </w:p>
    <w:p w:rsidR="00127362" w:rsidRDefault="00127362" w:rsidP="00127362">
      <w:pPr>
        <w:spacing w:after="120"/>
        <w:ind w:left="360"/>
        <w:rPr>
          <w:i/>
          <w:sz w:val="20"/>
        </w:rPr>
      </w:pPr>
      <w:r>
        <w:rPr>
          <w:i/>
          <w:sz w:val="20"/>
        </w:rPr>
        <w:t>For unrealized investments, indicate whether the company is “On,” “Above” or “Below” plan and describe your expectations of future performance.</w:t>
      </w:r>
    </w:p>
    <w:p w:rsidR="00496C92" w:rsidRPr="00613518" w:rsidRDefault="00496C92" w:rsidP="00496C92">
      <w:pPr>
        <w:spacing w:after="0"/>
        <w:ind w:left="360"/>
        <w:rPr>
          <w:sz w:val="20"/>
          <w:u w:val="single"/>
        </w:rPr>
      </w:pPr>
      <w:r w:rsidRPr="00613518">
        <w:rPr>
          <w:sz w:val="20"/>
          <w:u w:val="single"/>
        </w:rPr>
        <w:t>Financial Results</w:t>
      </w:r>
    </w:p>
    <w:p w:rsidR="00613518" w:rsidRDefault="00613518" w:rsidP="00D104B7">
      <w:pPr>
        <w:spacing w:after="0"/>
        <w:ind w:left="360"/>
        <w:rPr>
          <w:i/>
          <w:sz w:val="20"/>
        </w:rPr>
      </w:pPr>
      <w:r>
        <w:rPr>
          <w:i/>
          <w:sz w:val="20"/>
        </w:rPr>
        <w:t>Present the financial results for the firm, including:</w:t>
      </w:r>
    </w:p>
    <w:p w:rsidR="00613518" w:rsidRDefault="00613518" w:rsidP="00D104B7">
      <w:pPr>
        <w:numPr>
          <w:ilvl w:val="0"/>
          <w:numId w:val="23"/>
        </w:numPr>
        <w:spacing w:after="0"/>
        <w:ind w:hanging="180"/>
        <w:rPr>
          <w:i/>
          <w:sz w:val="20"/>
        </w:rPr>
      </w:pPr>
      <w:r>
        <w:rPr>
          <w:i/>
          <w:sz w:val="20"/>
        </w:rPr>
        <w:t>Revenue &amp; YOY% Growth</w:t>
      </w:r>
    </w:p>
    <w:p w:rsidR="00613518" w:rsidRDefault="00613518" w:rsidP="00D104B7">
      <w:pPr>
        <w:numPr>
          <w:ilvl w:val="0"/>
          <w:numId w:val="23"/>
        </w:numPr>
        <w:spacing w:after="0"/>
        <w:ind w:hanging="180"/>
        <w:rPr>
          <w:i/>
          <w:sz w:val="20"/>
        </w:rPr>
      </w:pPr>
      <w:r>
        <w:rPr>
          <w:i/>
          <w:sz w:val="20"/>
        </w:rPr>
        <w:t>EBITDA &amp; YOY% Growth</w:t>
      </w:r>
    </w:p>
    <w:p w:rsidR="00613518" w:rsidRDefault="00613518" w:rsidP="00D104B7">
      <w:pPr>
        <w:numPr>
          <w:ilvl w:val="0"/>
          <w:numId w:val="23"/>
        </w:numPr>
        <w:spacing w:after="0"/>
        <w:ind w:hanging="180"/>
        <w:rPr>
          <w:i/>
          <w:sz w:val="20"/>
        </w:rPr>
      </w:pPr>
      <w:r>
        <w:rPr>
          <w:i/>
          <w:sz w:val="20"/>
        </w:rPr>
        <w:t>EBITDA Margin</w:t>
      </w:r>
    </w:p>
    <w:p w:rsidR="00613518" w:rsidRDefault="00613518" w:rsidP="00D104B7">
      <w:pPr>
        <w:numPr>
          <w:ilvl w:val="0"/>
          <w:numId w:val="23"/>
        </w:numPr>
        <w:spacing w:after="0"/>
        <w:ind w:hanging="180"/>
        <w:rPr>
          <w:i/>
          <w:sz w:val="20"/>
        </w:rPr>
      </w:pPr>
      <w:r>
        <w:rPr>
          <w:i/>
          <w:sz w:val="20"/>
        </w:rPr>
        <w:t>Enterprise Value</w:t>
      </w:r>
    </w:p>
    <w:p w:rsidR="00613518" w:rsidRDefault="00613518" w:rsidP="00D104B7">
      <w:pPr>
        <w:numPr>
          <w:ilvl w:val="0"/>
          <w:numId w:val="23"/>
        </w:numPr>
        <w:spacing w:after="0"/>
        <w:ind w:hanging="180"/>
        <w:rPr>
          <w:i/>
          <w:sz w:val="20"/>
        </w:rPr>
      </w:pPr>
      <w:r>
        <w:rPr>
          <w:i/>
          <w:sz w:val="20"/>
        </w:rPr>
        <w:t>EV/EBITDA</w:t>
      </w:r>
    </w:p>
    <w:p w:rsidR="00613518" w:rsidRDefault="00613518" w:rsidP="00D104B7">
      <w:pPr>
        <w:numPr>
          <w:ilvl w:val="0"/>
          <w:numId w:val="23"/>
        </w:numPr>
        <w:spacing w:after="0"/>
        <w:ind w:hanging="180"/>
        <w:rPr>
          <w:i/>
          <w:sz w:val="20"/>
        </w:rPr>
      </w:pPr>
      <w:r>
        <w:rPr>
          <w:i/>
          <w:sz w:val="20"/>
        </w:rPr>
        <w:t>Total Debt</w:t>
      </w:r>
    </w:p>
    <w:p w:rsidR="00613518" w:rsidRDefault="00613518" w:rsidP="00D104B7">
      <w:pPr>
        <w:numPr>
          <w:ilvl w:val="0"/>
          <w:numId w:val="23"/>
        </w:numPr>
        <w:spacing w:after="0"/>
        <w:ind w:hanging="180"/>
        <w:rPr>
          <w:i/>
          <w:sz w:val="20"/>
        </w:rPr>
      </w:pPr>
      <w:r>
        <w:rPr>
          <w:i/>
          <w:sz w:val="20"/>
        </w:rPr>
        <w:t>Total Debt/EBITDA</w:t>
      </w:r>
    </w:p>
    <w:p w:rsidR="00613518" w:rsidRDefault="00613518" w:rsidP="00613518">
      <w:pPr>
        <w:spacing w:after="0"/>
        <w:ind w:left="360"/>
        <w:rPr>
          <w:i/>
          <w:sz w:val="20"/>
        </w:rPr>
      </w:pPr>
      <w:r>
        <w:rPr>
          <w:i/>
          <w:sz w:val="20"/>
        </w:rPr>
        <w:t xml:space="preserve">This information should be </w:t>
      </w:r>
      <w:r w:rsidR="00A86ADB">
        <w:rPr>
          <w:i/>
          <w:sz w:val="20"/>
        </w:rPr>
        <w:t xml:space="preserve">provided on an annual basis </w:t>
      </w:r>
      <w:r>
        <w:rPr>
          <w:i/>
          <w:sz w:val="20"/>
        </w:rPr>
        <w:t>for the following time intervals:</w:t>
      </w:r>
    </w:p>
    <w:p w:rsidR="00613518" w:rsidRDefault="00613518" w:rsidP="00D104B7">
      <w:pPr>
        <w:numPr>
          <w:ilvl w:val="0"/>
          <w:numId w:val="23"/>
        </w:numPr>
        <w:spacing w:after="0"/>
        <w:ind w:hanging="180"/>
        <w:rPr>
          <w:i/>
          <w:sz w:val="20"/>
        </w:rPr>
      </w:pPr>
      <w:r>
        <w:rPr>
          <w:i/>
          <w:sz w:val="20"/>
        </w:rPr>
        <w:t>At Closing</w:t>
      </w:r>
    </w:p>
    <w:p w:rsidR="002B1CDE" w:rsidRPr="002B1CDE" w:rsidRDefault="00A86ADB" w:rsidP="005C0F9F">
      <w:pPr>
        <w:numPr>
          <w:ilvl w:val="0"/>
          <w:numId w:val="23"/>
        </w:numPr>
        <w:spacing w:after="120"/>
        <w:ind w:hanging="180"/>
      </w:pPr>
      <w:r w:rsidRPr="002B1CDE">
        <w:rPr>
          <w:i/>
          <w:sz w:val="20"/>
        </w:rPr>
        <w:t>G</w:t>
      </w:r>
      <w:r w:rsidR="00A338E8" w:rsidRPr="002B1CDE">
        <w:rPr>
          <w:i/>
          <w:sz w:val="20"/>
        </w:rPr>
        <w:t xml:space="preserve">oing back </w:t>
      </w:r>
      <w:r w:rsidR="006849A8" w:rsidRPr="002B1CDE">
        <w:rPr>
          <w:i/>
          <w:sz w:val="20"/>
        </w:rPr>
        <w:t xml:space="preserve">at least </w:t>
      </w:r>
      <w:r w:rsidR="00127362" w:rsidRPr="002B1CDE">
        <w:rPr>
          <w:i/>
          <w:sz w:val="20"/>
        </w:rPr>
        <w:t xml:space="preserve">3 fiscal years </w:t>
      </w:r>
      <w:r w:rsidR="00A338E8" w:rsidRPr="002B1CDE">
        <w:rPr>
          <w:i/>
          <w:sz w:val="20"/>
        </w:rPr>
        <w:t xml:space="preserve">from </w:t>
      </w:r>
      <w:r w:rsidR="00127362" w:rsidRPr="002B1CDE">
        <w:rPr>
          <w:i/>
          <w:sz w:val="20"/>
        </w:rPr>
        <w:t>the valuation/exit date</w:t>
      </w:r>
    </w:p>
    <w:p w:rsidR="002B1CDE" w:rsidRDefault="002B1CDE" w:rsidP="002B1CDE">
      <w:pPr>
        <w:numPr>
          <w:ilvl w:val="2"/>
          <w:numId w:val="9"/>
        </w:numPr>
        <w:spacing w:after="120"/>
        <w:ind w:left="360"/>
        <w:sectPr w:rsidR="002B1CDE" w:rsidSect="002B1CDE">
          <w:type w:val="continuous"/>
          <w:pgSz w:w="12240" w:h="15840"/>
          <w:pgMar w:top="1440" w:right="1440" w:bottom="1440" w:left="1440" w:header="720" w:footer="720" w:gutter="0"/>
          <w:cols w:num="2" w:space="720"/>
          <w:docGrid w:linePitch="360"/>
        </w:sectPr>
      </w:pPr>
    </w:p>
    <w:p w:rsidR="002B1CDE" w:rsidRDefault="002B1CDE" w:rsidP="002B1CDE">
      <w:pPr>
        <w:spacing w:after="0" w:line="240" w:lineRule="auto"/>
        <w:ind w:left="360"/>
      </w:pPr>
    </w:p>
    <w:p w:rsidR="002B1CDE" w:rsidRDefault="0081186E" w:rsidP="002B1CDE">
      <w:pPr>
        <w:numPr>
          <w:ilvl w:val="2"/>
          <w:numId w:val="9"/>
        </w:numPr>
        <w:spacing w:after="120"/>
        <w:ind w:left="360"/>
      </w:pPr>
      <w:r>
        <w:t>“</w:t>
      </w:r>
      <w:r w:rsidR="002B1CDE">
        <w:t>Win</w:t>
      </w:r>
      <w:r>
        <w:t>d-Up Plan” for each active fund, including (i) the remaining number of years you expect the fund to operate, (ii) the expected liquidation date and anticipated proceeds for each remaining investment, (iii) the timing and amount of any planned reduction in your management expenses, and (iv) the timing of repayments on any obligations outstanding to SBA (if applicable).</w:t>
      </w:r>
    </w:p>
    <w:p w:rsidR="00F90DFB" w:rsidRPr="002B1CDE" w:rsidRDefault="00F90DFB" w:rsidP="002B1CDE">
      <w:pPr>
        <w:numPr>
          <w:ilvl w:val="2"/>
          <w:numId w:val="9"/>
        </w:numPr>
        <w:spacing w:after="120"/>
        <w:ind w:left="360"/>
      </w:pPr>
      <w:r>
        <w:t>For all active funds, provide an aging report for any on- or off-balance sheet interest receivables.</w:t>
      </w:r>
    </w:p>
    <w:p w:rsidR="005C0F9F" w:rsidRDefault="005C0F9F" w:rsidP="002B1CDE">
      <w:pPr>
        <w:pStyle w:val="Heading3"/>
      </w:pPr>
      <w:r>
        <w:t>Deal Summary Template: The ILPA “Portfolio Company Update”</w:t>
      </w:r>
    </w:p>
    <w:p w:rsidR="00496C92" w:rsidRDefault="00127362" w:rsidP="00127362">
      <w:pPr>
        <w:spacing w:after="0"/>
      </w:pPr>
      <w:r>
        <w:t xml:space="preserve">The </w:t>
      </w:r>
      <w:hyperlink r:id="rId16" w:history="1">
        <w:r w:rsidRPr="00B56A84">
          <w:rPr>
            <w:rStyle w:val="Hyperlink"/>
            <w:rFonts w:asciiTheme="minorHAnsi" w:hAnsiTheme="minorHAnsi" w:cstheme="minorBidi"/>
          </w:rPr>
          <w:t>Institutional Limited Partners Association</w:t>
        </w:r>
      </w:hyperlink>
      <w:r>
        <w:t xml:space="preserve"> has produced a document </w:t>
      </w:r>
      <w:r w:rsidR="00B56A84">
        <w:t>titled</w:t>
      </w:r>
      <w:r>
        <w:t xml:space="preserve"> “Quarterly Reporting Standards: Best Practices.”  Included is a sample “Portfolio Company Update” you may use as a guide in preparing the deal summaries described above.</w:t>
      </w:r>
      <w:r w:rsidR="00873EF0">
        <w:t xml:space="preserve">  </w:t>
      </w:r>
    </w:p>
    <w:p w:rsidR="00127362" w:rsidRDefault="00127362" w:rsidP="00127362">
      <w:pPr>
        <w:spacing w:after="0"/>
      </w:pPr>
    </w:p>
    <w:p w:rsidR="00127362" w:rsidRDefault="00127362" w:rsidP="00127362">
      <w:pPr>
        <w:spacing w:after="0"/>
      </w:pPr>
      <w:r>
        <w:t xml:space="preserve">The </w:t>
      </w:r>
      <w:r w:rsidR="005C0F9F">
        <w:t>document is available online via</w:t>
      </w:r>
      <w:r>
        <w:t xml:space="preserve"> </w:t>
      </w:r>
      <w:hyperlink r:id="rId17" w:history="1">
        <w:r w:rsidR="00C04970" w:rsidRPr="008C3BB5">
          <w:rPr>
            <w:rStyle w:val="Hyperlink"/>
            <w:rFonts w:asciiTheme="minorHAnsi" w:hAnsiTheme="minorHAnsi" w:cstheme="minorBidi"/>
          </w:rPr>
          <w:t>www.ilpa.org/quarterly-reporting-standards</w:t>
        </w:r>
      </w:hyperlink>
      <w:r w:rsidR="00C04970">
        <w:t xml:space="preserve">. </w:t>
      </w:r>
      <w:r>
        <w:t xml:space="preserve">  </w:t>
      </w:r>
      <w:r w:rsidR="005C0F9F">
        <w:t xml:space="preserve">At the bottom of </w:t>
      </w:r>
      <w:r w:rsidR="00B84CB6">
        <w:t>the web</w:t>
      </w:r>
      <w:r w:rsidR="005C0F9F">
        <w:t>page is an excel version of the “Portfolio Company Update” template available for download.</w:t>
      </w:r>
    </w:p>
    <w:p w:rsidR="005A3146" w:rsidRPr="005A3146" w:rsidRDefault="00FC444F" w:rsidP="00FC444F">
      <w:pPr>
        <w:spacing w:before="120" w:after="120"/>
        <w:jc w:val="center"/>
      </w:pPr>
      <w:r w:rsidRPr="009624AC">
        <w:rPr>
          <w:noProof/>
        </w:rPr>
        <w:drawing>
          <wp:inline distT="0" distB="0" distL="0" distR="0" wp14:anchorId="4071A10B" wp14:editId="623BEFF2">
            <wp:extent cx="4133755" cy="5372100"/>
            <wp:effectExtent l="19050" t="19050" r="1968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7478"/>
                    <a:stretch/>
                  </pic:blipFill>
                  <pic:spPr bwMode="auto">
                    <a:xfrm>
                      <a:off x="0" y="0"/>
                      <a:ext cx="4133755" cy="53721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A3146" w:rsidRDefault="005A3146" w:rsidP="00C30B17">
      <w:pPr>
        <w:spacing w:after="0"/>
      </w:pPr>
      <w:r>
        <w:rPr>
          <w:sz w:val="18"/>
        </w:rPr>
        <w:t xml:space="preserve">Image </w:t>
      </w:r>
      <w:r w:rsidRPr="009624AC">
        <w:rPr>
          <w:sz w:val="18"/>
        </w:rPr>
        <w:t>Source:</w:t>
      </w:r>
      <w:r>
        <w:rPr>
          <w:i/>
          <w:sz w:val="18"/>
        </w:rPr>
        <w:t xml:space="preserve"> </w:t>
      </w:r>
      <w:r w:rsidRPr="009624AC">
        <w:rPr>
          <w:i/>
          <w:sz w:val="18"/>
        </w:rPr>
        <w:t>Institutional Limited Partners Association</w:t>
      </w:r>
      <w:r>
        <w:rPr>
          <w:i/>
          <w:sz w:val="18"/>
        </w:rPr>
        <w:t xml:space="preserve">. (2011). </w:t>
      </w:r>
      <w:r w:rsidRPr="009624AC">
        <w:rPr>
          <w:sz w:val="18"/>
        </w:rPr>
        <w:t>Quarterly Reporting Standards: Best Practices</w:t>
      </w:r>
      <w:r>
        <w:rPr>
          <w:sz w:val="18"/>
        </w:rPr>
        <w:t>.</w:t>
      </w:r>
      <w:r>
        <w:rPr>
          <w:i/>
          <w:sz w:val="18"/>
        </w:rPr>
        <w:t xml:space="preserve"> Toronto, Canada. Retrieved June 6, 2013, from </w:t>
      </w:r>
      <w:hyperlink r:id="rId19" w:history="1">
        <w:r w:rsidRPr="008C3BB5">
          <w:rPr>
            <w:rStyle w:val="Hyperlink"/>
            <w:rFonts w:asciiTheme="minorHAnsi" w:hAnsiTheme="minorHAnsi" w:cstheme="minorBidi"/>
            <w:i/>
            <w:sz w:val="18"/>
          </w:rPr>
          <w:t>http://www.ilpa.org/quarterly-reporting-standards</w:t>
        </w:r>
      </w:hyperlink>
    </w:p>
    <w:p w:rsidR="00C443E9" w:rsidRPr="005A3146" w:rsidRDefault="00C443E9" w:rsidP="005A3146">
      <w:pPr>
        <w:sectPr w:rsidR="00C443E9" w:rsidRPr="005A3146" w:rsidSect="00613518">
          <w:type w:val="continuous"/>
          <w:pgSz w:w="12240" w:h="15840"/>
          <w:pgMar w:top="1440" w:right="1440" w:bottom="1440" w:left="1440" w:header="720" w:footer="720" w:gutter="0"/>
          <w:cols w:space="720"/>
          <w:docGrid w:linePitch="360"/>
        </w:sectPr>
      </w:pPr>
    </w:p>
    <w:p w:rsidR="00C443E9" w:rsidRDefault="00496C92" w:rsidP="00596986">
      <w:pPr>
        <w:pStyle w:val="Heading1"/>
      </w:pPr>
      <w:bookmarkStart w:id="14" w:name="_Toc360459255"/>
      <w:r>
        <w:t>Exhibits G</w:t>
      </w:r>
      <w:r w:rsidR="001E6F97">
        <w:t xml:space="preserve"> through </w:t>
      </w:r>
      <w:r>
        <w:t>J</w:t>
      </w:r>
      <w:r w:rsidR="00B9413D">
        <w:t>: License Application ONLY</w:t>
      </w:r>
      <w:bookmarkEnd w:id="14"/>
    </w:p>
    <w:p w:rsidR="00F205A2" w:rsidRDefault="00F059C8" w:rsidP="00D17F76">
      <w:pPr>
        <w:pStyle w:val="Heading2"/>
        <w:numPr>
          <w:ilvl w:val="0"/>
          <w:numId w:val="11"/>
        </w:numPr>
        <w:ind w:left="360"/>
      </w:pPr>
      <w:bookmarkStart w:id="15" w:name="_Toc360459256"/>
      <w:r>
        <w:t>Identified Parties &amp; Fingerprint Cards</w:t>
      </w:r>
      <w:bookmarkEnd w:id="15"/>
    </w:p>
    <w:p w:rsidR="00F205A2" w:rsidRDefault="00F205A2" w:rsidP="00F205A2">
      <w:pPr>
        <w:pStyle w:val="NoSpacing"/>
      </w:pPr>
    </w:p>
    <w:p w:rsidR="00F205A2" w:rsidRPr="00B12C89" w:rsidRDefault="00F205A2" w:rsidP="00F205A2">
      <w:pPr>
        <w:pBdr>
          <w:top w:val="single" w:sz="4" w:space="1" w:color="auto"/>
          <w:bottom w:val="single" w:sz="4" w:space="1" w:color="auto"/>
        </w:pBdr>
        <w:rPr>
          <w:sz w:val="20"/>
        </w:rPr>
      </w:pPr>
      <w:r w:rsidRPr="00B12C89">
        <w:rPr>
          <w:sz w:val="20"/>
        </w:rPr>
        <w:t xml:space="preserve">PRIOR TO </w:t>
      </w:r>
      <w:r>
        <w:rPr>
          <w:sz w:val="20"/>
        </w:rPr>
        <w:t>SUBMITTING</w:t>
      </w:r>
      <w:r w:rsidRPr="00B12C89">
        <w:rPr>
          <w:sz w:val="20"/>
        </w:rPr>
        <w:t xml:space="preserve"> THIS DOCUMENT, PLEASE SEE THE “NOTICES REQUIRED BY LAW” ON </w:t>
      </w:r>
      <w:r w:rsidRPr="000F0EC9">
        <w:rPr>
          <w:sz w:val="20"/>
        </w:rPr>
        <w:t xml:space="preserve">PAGE </w:t>
      </w:r>
      <w:r w:rsidR="000F0EC9" w:rsidRPr="000F0EC9">
        <w:rPr>
          <w:sz w:val="20"/>
        </w:rPr>
        <w:t>3</w:t>
      </w:r>
      <w:r w:rsidRPr="000F0EC9">
        <w:rPr>
          <w:sz w:val="20"/>
        </w:rPr>
        <w:t xml:space="preserve"> OF THESE EXHIBITS FOR EXPLANATIONS ABOUT DISCLOSURE OF INFORMATION AND USES OF SUCH INF</w:t>
      </w:r>
      <w:r w:rsidRPr="00B12C89">
        <w:rPr>
          <w:sz w:val="20"/>
        </w:rPr>
        <w:t>ORMATION.</w:t>
      </w:r>
    </w:p>
    <w:p w:rsidR="00F205A2" w:rsidRDefault="00F205A2" w:rsidP="00F205A2">
      <w:pPr>
        <w:pStyle w:val="Heading3"/>
      </w:pPr>
      <w:r>
        <w:t>Instructions</w:t>
      </w:r>
    </w:p>
    <w:p w:rsidR="00F205A2" w:rsidRPr="00F205A2" w:rsidRDefault="00F205A2" w:rsidP="00D17F76">
      <w:pPr>
        <w:numPr>
          <w:ilvl w:val="0"/>
          <w:numId w:val="13"/>
        </w:numPr>
        <w:ind w:left="360"/>
      </w:pPr>
      <w:r>
        <w:t xml:space="preserve">In Table </w:t>
      </w:r>
      <w:r w:rsidR="000F0EC9">
        <w:t>G</w:t>
      </w:r>
      <w:r w:rsidRPr="00F205A2">
        <w:t>1 below, please list:</w:t>
      </w:r>
    </w:p>
    <w:p w:rsidR="00F205A2" w:rsidRPr="00F205A2" w:rsidRDefault="00F205A2" w:rsidP="00D17F76">
      <w:pPr>
        <w:numPr>
          <w:ilvl w:val="0"/>
          <w:numId w:val="12"/>
        </w:numPr>
      </w:pPr>
      <w:r w:rsidRPr="00F205A2">
        <w:t>All officers and directors of a corporate SBIC, general partners of a limited partnership SBIC, or managers of an LLC SBIC.  (Note that if the general partner of a limited partnership SBIC or the manager of an LLC SBIC is an entity, then all of the managers of the entity must be listed.)</w:t>
      </w:r>
    </w:p>
    <w:p w:rsidR="00F205A2" w:rsidRPr="00F205A2" w:rsidRDefault="00F205A2" w:rsidP="00D17F76">
      <w:pPr>
        <w:numPr>
          <w:ilvl w:val="0"/>
          <w:numId w:val="12"/>
        </w:numPr>
      </w:pPr>
      <w:r w:rsidRPr="00F205A2">
        <w:t>All individuals or entities that exercise "Control" (as defin</w:t>
      </w:r>
      <w:r>
        <w:t xml:space="preserve">ed in 13 CFR </w:t>
      </w:r>
      <w:r w:rsidRPr="00F205A2">
        <w:t>107.50) or who are “C</w:t>
      </w:r>
      <w:r>
        <w:t xml:space="preserve">ontrol Persons” (as defined in 13 CFR </w:t>
      </w:r>
      <w:r w:rsidRPr="00F205A2">
        <w:t>107.50).</w:t>
      </w:r>
    </w:p>
    <w:p w:rsidR="00F205A2" w:rsidRPr="00F205A2" w:rsidRDefault="00F205A2" w:rsidP="00D17F76">
      <w:pPr>
        <w:numPr>
          <w:ilvl w:val="0"/>
          <w:numId w:val="12"/>
        </w:numPr>
      </w:pPr>
      <w:r w:rsidRPr="00F205A2">
        <w:t xml:space="preserve">All individuals or entities that own or control, directly or indirectly, thirty-three percent (33%) or more of the outstanding securities </w:t>
      </w:r>
      <w:r w:rsidR="00B05DB8">
        <w:t xml:space="preserve">(or equivalent ownership interests) </w:t>
      </w:r>
      <w:r w:rsidRPr="00F205A2">
        <w:t xml:space="preserve">of the SBIC.  </w:t>
      </w:r>
    </w:p>
    <w:p w:rsidR="00F205A2" w:rsidRPr="00F205A2" w:rsidRDefault="00F205A2" w:rsidP="00D17F76">
      <w:pPr>
        <w:numPr>
          <w:ilvl w:val="0"/>
          <w:numId w:val="12"/>
        </w:numPr>
      </w:pPr>
      <w:r w:rsidRPr="00F205A2">
        <w:t xml:space="preserve">All investment committee members and any individual whose role is highly influential (SBA liaison, officers and employees of the applicant’s investment advisor/manager with day-to-day management responsibility and/or signing authority for the applicant).  </w:t>
      </w:r>
    </w:p>
    <w:p w:rsidR="00F205A2" w:rsidRPr="00F205A2" w:rsidRDefault="00F205A2" w:rsidP="00D17F76">
      <w:pPr>
        <w:numPr>
          <w:ilvl w:val="0"/>
          <w:numId w:val="12"/>
        </w:numPr>
      </w:pPr>
      <w:r w:rsidRPr="00F205A2">
        <w:t xml:space="preserve">The three ranking managers or officers of any entity described in (2) or (3) above.  </w:t>
      </w:r>
    </w:p>
    <w:p w:rsidR="00F205A2" w:rsidRDefault="00F205A2" w:rsidP="00D17F76">
      <w:pPr>
        <w:numPr>
          <w:ilvl w:val="0"/>
          <w:numId w:val="13"/>
        </w:numPr>
        <w:ind w:left="360"/>
      </w:pPr>
      <w:r>
        <w:t>Indicate the following:</w:t>
      </w:r>
    </w:p>
    <w:p w:rsidR="00F205A2" w:rsidRDefault="00F205A2" w:rsidP="00D17F76">
      <w:pPr>
        <w:numPr>
          <w:ilvl w:val="2"/>
          <w:numId w:val="9"/>
        </w:numPr>
        <w:ind w:left="720"/>
      </w:pPr>
      <w:r w:rsidRPr="00F205A2">
        <w:t xml:space="preserve">In the column labeled </w:t>
      </w:r>
      <w:r w:rsidRPr="00F205A2">
        <w:rPr>
          <w:i/>
        </w:rPr>
        <w:t xml:space="preserve">“Code”, </w:t>
      </w:r>
      <w:r w:rsidRPr="00F205A2">
        <w:t>enter a category number fr</w:t>
      </w:r>
      <w:r>
        <w:t>om the choices directly above.</w:t>
      </w:r>
    </w:p>
    <w:p w:rsidR="00F205A2" w:rsidRDefault="00F205A2" w:rsidP="00D17F76">
      <w:pPr>
        <w:numPr>
          <w:ilvl w:val="2"/>
          <w:numId w:val="9"/>
        </w:numPr>
        <w:ind w:left="720"/>
      </w:pPr>
      <w:r w:rsidRPr="00F205A2">
        <w:t xml:space="preserve">In the column </w:t>
      </w:r>
      <w:r w:rsidRPr="00F205A2">
        <w:rPr>
          <w:i/>
        </w:rPr>
        <w:t xml:space="preserve">“Role in the SBIC” </w:t>
      </w:r>
      <w:r w:rsidRPr="00F205A2">
        <w:t>insert a few words describing e</w:t>
      </w:r>
      <w:r>
        <w:t>ach party’s role in the SBIC</w:t>
      </w:r>
    </w:p>
    <w:p w:rsidR="00F205A2" w:rsidRPr="00F205A2" w:rsidRDefault="00F205A2" w:rsidP="00D17F76">
      <w:pPr>
        <w:numPr>
          <w:ilvl w:val="2"/>
          <w:numId w:val="9"/>
        </w:numPr>
        <w:ind w:left="720"/>
      </w:pPr>
      <w:r>
        <w:t>P</w:t>
      </w:r>
      <w:r w:rsidRPr="00F205A2">
        <w:t>lace an “X” in the FPC box for each individual required to be fingerprinted.  (</w:t>
      </w:r>
      <w:r w:rsidRPr="00F205A2">
        <w:rPr>
          <w:i/>
        </w:rPr>
        <w:t>See Guidelines for Fingerprint Cards</w:t>
      </w:r>
      <w:r w:rsidRPr="00F205A2">
        <w:t xml:space="preserve"> below).  </w:t>
      </w:r>
    </w:p>
    <w:p w:rsidR="00F205A2" w:rsidRDefault="00F205A2" w:rsidP="00D17F76">
      <w:pPr>
        <w:numPr>
          <w:ilvl w:val="0"/>
          <w:numId w:val="13"/>
        </w:numPr>
        <w:ind w:left="360"/>
      </w:pPr>
      <w:r w:rsidRPr="00F205A2">
        <w:t xml:space="preserve">Each </w:t>
      </w:r>
      <w:r w:rsidRPr="00F205A2">
        <w:rPr>
          <w:i/>
        </w:rPr>
        <w:t>individual</w:t>
      </w:r>
      <w:r w:rsidRPr="00F205A2">
        <w:t xml:space="preserve"> listed in Table </w:t>
      </w:r>
      <w:r w:rsidR="000F0EC9">
        <w:t>G</w:t>
      </w:r>
      <w:r w:rsidRPr="00F205A2">
        <w:t>1 must subm</w:t>
      </w:r>
      <w:r w:rsidRPr="000F0EC9">
        <w:t xml:space="preserve">it an Exhibit </w:t>
      </w:r>
      <w:r w:rsidR="000F0EC9" w:rsidRPr="000F0EC9">
        <w:t>H</w:t>
      </w:r>
      <w:r w:rsidRPr="000F0EC9">
        <w:t xml:space="preserve">, </w:t>
      </w:r>
      <w:r w:rsidRPr="000F0EC9">
        <w:rPr>
          <w:i/>
        </w:rPr>
        <w:t xml:space="preserve">Statement of Personal History – Individuals, </w:t>
      </w:r>
      <w:r w:rsidRPr="000F0EC9">
        <w:t xml:space="preserve">and each </w:t>
      </w:r>
      <w:r w:rsidRPr="000F0EC9">
        <w:rPr>
          <w:i/>
        </w:rPr>
        <w:t>entity</w:t>
      </w:r>
      <w:r w:rsidRPr="000F0EC9">
        <w:t xml:space="preserve"> listed in Table </w:t>
      </w:r>
      <w:r w:rsidR="000F0EC9" w:rsidRPr="000F0EC9">
        <w:t>G</w:t>
      </w:r>
      <w:r w:rsidRPr="000F0EC9">
        <w:t xml:space="preserve">1 must submit an Exhibit </w:t>
      </w:r>
      <w:r w:rsidR="000F0EC9" w:rsidRPr="000F0EC9">
        <w:t>I</w:t>
      </w:r>
      <w:r w:rsidRPr="000F0EC9">
        <w:t xml:space="preserve">, </w:t>
      </w:r>
      <w:r w:rsidRPr="000F0EC9">
        <w:rPr>
          <w:i/>
        </w:rPr>
        <w:t>Statement of Personal History – Entities.</w:t>
      </w:r>
      <w:r w:rsidRPr="000F0EC9">
        <w:t xml:space="preserve">  Each individual required to be fin</w:t>
      </w:r>
      <w:r w:rsidRPr="00F205A2">
        <w:t>ger-printed must submit two (2)</w:t>
      </w:r>
      <w:r w:rsidR="00B05DB8">
        <w:t xml:space="preserve"> signed</w:t>
      </w:r>
      <w:r w:rsidRPr="00F205A2">
        <w:t xml:space="preserve"> fingerprint cards</w:t>
      </w:r>
      <w:r w:rsidR="00B05DB8">
        <w:t xml:space="preserve"> (</w:t>
      </w:r>
      <w:r w:rsidRPr="00F205A2">
        <w:t>Form FD-258</w:t>
      </w:r>
      <w:r w:rsidR="00B05DB8">
        <w:t>) with all fields completed</w:t>
      </w:r>
      <w:r w:rsidRPr="00F205A2">
        <w:t xml:space="preserve">.  If a listed entity is newly formed, it is not necessary to submit </w:t>
      </w:r>
      <w:r w:rsidRPr="000F0EC9">
        <w:t xml:space="preserve">Exhibit </w:t>
      </w:r>
      <w:r w:rsidR="000F0EC9" w:rsidRPr="000F0EC9">
        <w:t>I</w:t>
      </w:r>
      <w:r w:rsidRPr="00F205A2">
        <w:t>; ne</w:t>
      </w:r>
      <w:r>
        <w:t xml:space="preserve">xt to the entity name in Table </w:t>
      </w:r>
      <w:r w:rsidR="000F0EC9">
        <w:t>G</w:t>
      </w:r>
      <w:r w:rsidRPr="00F205A2">
        <w:t>1, indicate “new” and give the date of formation.</w:t>
      </w:r>
    </w:p>
    <w:p w:rsidR="00F059C8" w:rsidRDefault="00F059C8" w:rsidP="00F059C8"/>
    <w:p w:rsidR="00F059C8" w:rsidRDefault="00F059C8" w:rsidP="00F059C8">
      <w:pPr>
        <w:pStyle w:val="Heading3"/>
        <w:sectPr w:rsidR="00F059C8" w:rsidSect="00800967">
          <w:pgSz w:w="12240" w:h="15840"/>
          <w:pgMar w:top="1440" w:right="1440" w:bottom="1440" w:left="1440" w:header="720" w:footer="720" w:gutter="0"/>
          <w:cols w:space="720"/>
          <w:docGrid w:linePitch="360"/>
        </w:sectPr>
      </w:pPr>
    </w:p>
    <w:p w:rsidR="00F059C8" w:rsidRDefault="00F059C8" w:rsidP="00F059C8">
      <w:pPr>
        <w:pStyle w:val="Heading3"/>
      </w:pPr>
      <w:r>
        <w:t xml:space="preserve">Table </w:t>
      </w:r>
      <w:r w:rsidR="000F0EC9" w:rsidRPr="000F0EC9">
        <w:t>G</w:t>
      </w:r>
      <w:r w:rsidRPr="000F0EC9">
        <w:t>1</w:t>
      </w:r>
      <w:r>
        <w:t>: Parties Required to Submit Additional Information</w:t>
      </w:r>
    </w:p>
    <w:tbl>
      <w:tblPr>
        <w:tblStyle w:val="TableGrid"/>
        <w:tblW w:w="5000" w:type="pct"/>
        <w:tblLook w:val="04A0" w:firstRow="1" w:lastRow="0" w:firstColumn="1" w:lastColumn="0" w:noHBand="0" w:noVBand="1"/>
      </w:tblPr>
      <w:tblGrid>
        <w:gridCol w:w="4205"/>
        <w:gridCol w:w="680"/>
        <w:gridCol w:w="4139"/>
        <w:gridCol w:w="552"/>
      </w:tblGrid>
      <w:tr w:rsidR="00F205A2" w:rsidTr="00F059C8">
        <w:tc>
          <w:tcPr>
            <w:tcW w:w="2196" w:type="pct"/>
            <w:vAlign w:val="center"/>
          </w:tcPr>
          <w:p w:rsidR="00F205A2" w:rsidRPr="00F205A2" w:rsidRDefault="00F205A2" w:rsidP="00F205A2">
            <w:pPr>
              <w:pStyle w:val="NoSpacing"/>
              <w:rPr>
                <w:b/>
              </w:rPr>
            </w:pPr>
            <w:r w:rsidRPr="00F205A2">
              <w:rPr>
                <w:b/>
              </w:rPr>
              <w:t>Individual/Entity</w:t>
            </w:r>
          </w:p>
        </w:tc>
        <w:tc>
          <w:tcPr>
            <w:tcW w:w="355" w:type="pct"/>
            <w:vAlign w:val="center"/>
          </w:tcPr>
          <w:p w:rsidR="00F205A2" w:rsidRPr="00F205A2" w:rsidRDefault="00F205A2" w:rsidP="00F205A2">
            <w:pPr>
              <w:pStyle w:val="NoSpacing"/>
              <w:rPr>
                <w:b/>
              </w:rPr>
            </w:pPr>
            <w:r w:rsidRPr="00F205A2">
              <w:rPr>
                <w:b/>
              </w:rPr>
              <w:t>Code</w:t>
            </w:r>
          </w:p>
        </w:tc>
        <w:tc>
          <w:tcPr>
            <w:tcW w:w="2161" w:type="pct"/>
            <w:vAlign w:val="center"/>
          </w:tcPr>
          <w:p w:rsidR="00F205A2" w:rsidRPr="00F205A2" w:rsidRDefault="00F205A2" w:rsidP="00F205A2">
            <w:pPr>
              <w:pStyle w:val="NoSpacing"/>
              <w:rPr>
                <w:b/>
              </w:rPr>
            </w:pPr>
            <w:r w:rsidRPr="00F205A2">
              <w:rPr>
                <w:b/>
              </w:rPr>
              <w:t>Role in the SBIC</w:t>
            </w:r>
          </w:p>
        </w:tc>
        <w:tc>
          <w:tcPr>
            <w:tcW w:w="288" w:type="pct"/>
            <w:vAlign w:val="center"/>
          </w:tcPr>
          <w:p w:rsidR="00F205A2" w:rsidRPr="00F205A2" w:rsidRDefault="00F205A2" w:rsidP="00F205A2">
            <w:pPr>
              <w:pStyle w:val="NoSpacing"/>
              <w:rPr>
                <w:b/>
              </w:rPr>
            </w:pPr>
            <w:r w:rsidRPr="00F205A2">
              <w:rPr>
                <w:b/>
              </w:rPr>
              <w:t>FPC</w:t>
            </w:r>
          </w:p>
        </w:tc>
      </w:tr>
      <w:tr w:rsidR="00F205A2" w:rsidTr="00F059C8">
        <w:tc>
          <w:tcPr>
            <w:tcW w:w="2196" w:type="pct"/>
            <w:vAlign w:val="center"/>
          </w:tcPr>
          <w:p w:rsidR="00F205A2" w:rsidRDefault="00F205A2" w:rsidP="00F205A2">
            <w:pPr>
              <w:pStyle w:val="NoSpacing"/>
            </w:pPr>
          </w:p>
        </w:tc>
        <w:tc>
          <w:tcPr>
            <w:tcW w:w="355" w:type="pct"/>
            <w:vAlign w:val="center"/>
          </w:tcPr>
          <w:p w:rsidR="00F205A2" w:rsidRDefault="00F205A2" w:rsidP="00F205A2">
            <w:pPr>
              <w:pStyle w:val="NoSpacing"/>
            </w:pPr>
          </w:p>
        </w:tc>
        <w:tc>
          <w:tcPr>
            <w:tcW w:w="2161" w:type="pct"/>
            <w:vAlign w:val="center"/>
          </w:tcPr>
          <w:p w:rsidR="00F205A2" w:rsidRDefault="00F205A2" w:rsidP="00F205A2">
            <w:pPr>
              <w:pStyle w:val="NoSpacing"/>
            </w:pPr>
          </w:p>
        </w:tc>
        <w:tc>
          <w:tcPr>
            <w:tcW w:w="288" w:type="pct"/>
            <w:vAlign w:val="center"/>
          </w:tcPr>
          <w:p w:rsidR="00F205A2" w:rsidRDefault="00F205A2" w:rsidP="00F205A2">
            <w:pPr>
              <w:pStyle w:val="NoSpacing"/>
            </w:pPr>
          </w:p>
        </w:tc>
      </w:tr>
      <w:tr w:rsidR="00F205A2" w:rsidTr="00F059C8">
        <w:tc>
          <w:tcPr>
            <w:tcW w:w="2196" w:type="pct"/>
            <w:vAlign w:val="center"/>
          </w:tcPr>
          <w:p w:rsidR="00F205A2" w:rsidRDefault="00F205A2" w:rsidP="00F205A2">
            <w:pPr>
              <w:pStyle w:val="NoSpacing"/>
            </w:pPr>
          </w:p>
        </w:tc>
        <w:tc>
          <w:tcPr>
            <w:tcW w:w="355" w:type="pct"/>
            <w:vAlign w:val="center"/>
          </w:tcPr>
          <w:p w:rsidR="00F205A2" w:rsidRDefault="00F205A2" w:rsidP="00F205A2">
            <w:pPr>
              <w:pStyle w:val="NoSpacing"/>
            </w:pPr>
          </w:p>
        </w:tc>
        <w:tc>
          <w:tcPr>
            <w:tcW w:w="2161" w:type="pct"/>
            <w:vAlign w:val="center"/>
          </w:tcPr>
          <w:p w:rsidR="00F205A2" w:rsidRDefault="00F205A2" w:rsidP="00F205A2">
            <w:pPr>
              <w:pStyle w:val="NoSpacing"/>
            </w:pPr>
          </w:p>
        </w:tc>
        <w:tc>
          <w:tcPr>
            <w:tcW w:w="288" w:type="pct"/>
            <w:vAlign w:val="center"/>
          </w:tcPr>
          <w:p w:rsidR="00F205A2" w:rsidRDefault="00F205A2" w:rsidP="00F205A2">
            <w:pPr>
              <w:pStyle w:val="NoSpacing"/>
            </w:pPr>
          </w:p>
        </w:tc>
      </w:tr>
      <w:tr w:rsidR="00F205A2" w:rsidTr="00F059C8">
        <w:tc>
          <w:tcPr>
            <w:tcW w:w="2196" w:type="pct"/>
            <w:vAlign w:val="center"/>
          </w:tcPr>
          <w:p w:rsidR="00F205A2" w:rsidRDefault="00F205A2" w:rsidP="00F205A2">
            <w:pPr>
              <w:pStyle w:val="NoSpacing"/>
            </w:pPr>
          </w:p>
        </w:tc>
        <w:tc>
          <w:tcPr>
            <w:tcW w:w="355" w:type="pct"/>
            <w:vAlign w:val="center"/>
          </w:tcPr>
          <w:p w:rsidR="00F205A2" w:rsidRDefault="00F205A2" w:rsidP="00F205A2">
            <w:pPr>
              <w:pStyle w:val="NoSpacing"/>
            </w:pPr>
          </w:p>
        </w:tc>
        <w:tc>
          <w:tcPr>
            <w:tcW w:w="2161" w:type="pct"/>
            <w:vAlign w:val="center"/>
          </w:tcPr>
          <w:p w:rsidR="00F205A2" w:rsidRDefault="00F205A2" w:rsidP="00F205A2">
            <w:pPr>
              <w:pStyle w:val="NoSpacing"/>
            </w:pPr>
          </w:p>
        </w:tc>
        <w:tc>
          <w:tcPr>
            <w:tcW w:w="288" w:type="pct"/>
            <w:vAlign w:val="center"/>
          </w:tcPr>
          <w:p w:rsidR="00F205A2" w:rsidRDefault="00F205A2" w:rsidP="00F205A2">
            <w:pPr>
              <w:pStyle w:val="NoSpacing"/>
            </w:pPr>
          </w:p>
        </w:tc>
      </w:tr>
      <w:tr w:rsidR="00F205A2" w:rsidTr="00F059C8">
        <w:tc>
          <w:tcPr>
            <w:tcW w:w="2196" w:type="pct"/>
            <w:vAlign w:val="center"/>
          </w:tcPr>
          <w:p w:rsidR="00F205A2" w:rsidRDefault="00F205A2" w:rsidP="00F205A2">
            <w:pPr>
              <w:pStyle w:val="NoSpacing"/>
            </w:pPr>
          </w:p>
        </w:tc>
        <w:tc>
          <w:tcPr>
            <w:tcW w:w="355" w:type="pct"/>
            <w:vAlign w:val="center"/>
          </w:tcPr>
          <w:p w:rsidR="00F205A2" w:rsidRDefault="00F205A2" w:rsidP="00F205A2">
            <w:pPr>
              <w:pStyle w:val="NoSpacing"/>
            </w:pPr>
          </w:p>
        </w:tc>
        <w:tc>
          <w:tcPr>
            <w:tcW w:w="2161" w:type="pct"/>
            <w:vAlign w:val="center"/>
          </w:tcPr>
          <w:p w:rsidR="00F205A2" w:rsidRDefault="00F205A2" w:rsidP="00F205A2">
            <w:pPr>
              <w:pStyle w:val="NoSpacing"/>
            </w:pPr>
          </w:p>
        </w:tc>
        <w:tc>
          <w:tcPr>
            <w:tcW w:w="288" w:type="pct"/>
            <w:vAlign w:val="center"/>
          </w:tcPr>
          <w:p w:rsidR="00F205A2" w:rsidRDefault="00F205A2" w:rsidP="00F205A2">
            <w:pPr>
              <w:pStyle w:val="NoSpacing"/>
            </w:pPr>
          </w:p>
        </w:tc>
      </w:tr>
      <w:tr w:rsidR="00F205A2" w:rsidTr="00F059C8">
        <w:tc>
          <w:tcPr>
            <w:tcW w:w="2196" w:type="pct"/>
            <w:vAlign w:val="center"/>
          </w:tcPr>
          <w:p w:rsidR="00F205A2" w:rsidRDefault="00F205A2" w:rsidP="00F205A2">
            <w:pPr>
              <w:pStyle w:val="NoSpacing"/>
            </w:pPr>
          </w:p>
        </w:tc>
        <w:tc>
          <w:tcPr>
            <w:tcW w:w="355" w:type="pct"/>
            <w:vAlign w:val="center"/>
          </w:tcPr>
          <w:p w:rsidR="00F205A2" w:rsidRDefault="00F205A2" w:rsidP="00F205A2">
            <w:pPr>
              <w:pStyle w:val="NoSpacing"/>
            </w:pPr>
          </w:p>
        </w:tc>
        <w:tc>
          <w:tcPr>
            <w:tcW w:w="2161" w:type="pct"/>
            <w:vAlign w:val="center"/>
          </w:tcPr>
          <w:p w:rsidR="00F205A2" w:rsidRDefault="00F205A2" w:rsidP="00F205A2">
            <w:pPr>
              <w:pStyle w:val="NoSpacing"/>
            </w:pPr>
          </w:p>
        </w:tc>
        <w:tc>
          <w:tcPr>
            <w:tcW w:w="288" w:type="pct"/>
            <w:vAlign w:val="center"/>
          </w:tcPr>
          <w:p w:rsidR="00F205A2" w:rsidRDefault="00F205A2" w:rsidP="00F205A2">
            <w:pPr>
              <w:pStyle w:val="NoSpacing"/>
            </w:pPr>
          </w:p>
        </w:tc>
      </w:tr>
      <w:tr w:rsidR="00F205A2" w:rsidTr="00F059C8">
        <w:tc>
          <w:tcPr>
            <w:tcW w:w="2196" w:type="pct"/>
            <w:vAlign w:val="center"/>
          </w:tcPr>
          <w:p w:rsidR="00F205A2" w:rsidRDefault="00F205A2" w:rsidP="00F205A2">
            <w:pPr>
              <w:pStyle w:val="NoSpacing"/>
            </w:pPr>
          </w:p>
        </w:tc>
        <w:tc>
          <w:tcPr>
            <w:tcW w:w="355" w:type="pct"/>
            <w:vAlign w:val="center"/>
          </w:tcPr>
          <w:p w:rsidR="00F205A2" w:rsidRDefault="00F205A2" w:rsidP="00F205A2">
            <w:pPr>
              <w:pStyle w:val="NoSpacing"/>
            </w:pPr>
          </w:p>
        </w:tc>
        <w:tc>
          <w:tcPr>
            <w:tcW w:w="2161" w:type="pct"/>
            <w:vAlign w:val="center"/>
          </w:tcPr>
          <w:p w:rsidR="00F205A2" w:rsidRDefault="00F205A2" w:rsidP="00F205A2">
            <w:pPr>
              <w:pStyle w:val="NoSpacing"/>
            </w:pPr>
          </w:p>
        </w:tc>
        <w:tc>
          <w:tcPr>
            <w:tcW w:w="288" w:type="pct"/>
            <w:vAlign w:val="center"/>
          </w:tcPr>
          <w:p w:rsidR="00F205A2" w:rsidRDefault="00F205A2" w:rsidP="00F205A2">
            <w:pPr>
              <w:pStyle w:val="NoSpacing"/>
            </w:pPr>
          </w:p>
        </w:tc>
      </w:tr>
    </w:tbl>
    <w:p w:rsidR="001C1855" w:rsidRPr="00F205A2" w:rsidRDefault="001C1855" w:rsidP="00F205A2"/>
    <w:p w:rsidR="00F059C8" w:rsidRPr="00992A5E" w:rsidRDefault="00B7699D" w:rsidP="00F059C8">
      <w:pPr>
        <w:pStyle w:val="Heading3"/>
      </w:pPr>
      <w:r>
        <w:t>Guidelines for Fingerprint Cards</w:t>
      </w:r>
    </w:p>
    <w:p w:rsidR="00F059C8" w:rsidRPr="00992A5E" w:rsidRDefault="00F059C8" w:rsidP="00F059C8">
      <w:r w:rsidRPr="005C444A">
        <w:rPr>
          <w:b/>
          <w:i/>
        </w:rPr>
        <w:t>GENERAL RULE:</w:t>
      </w:r>
      <w:r w:rsidRPr="005C444A">
        <w:t xml:space="preserve">  Unless one of the exemptions below applies, each individual listed in Table </w:t>
      </w:r>
      <w:r w:rsidR="005C444A" w:rsidRPr="005C444A">
        <w:t>G</w:t>
      </w:r>
      <w:r w:rsidRPr="005C444A">
        <w:t>1 must submit two (2)</w:t>
      </w:r>
      <w:r w:rsidR="00F3158C" w:rsidRPr="005C444A">
        <w:t xml:space="preserve"> signed</w:t>
      </w:r>
      <w:r w:rsidRPr="005C444A">
        <w:t xml:space="preserve"> fingerprint cards. Please be advised that SBA, in its sole discretion, may require a Statement of Personal History and fingerprint cards from any person associated with the SBIC applicant, even if that person is not listed in Table </w:t>
      </w:r>
      <w:r w:rsidR="005C444A" w:rsidRPr="005C444A">
        <w:t>G</w:t>
      </w:r>
      <w:r w:rsidRPr="005C444A">
        <w:t>1.</w:t>
      </w:r>
      <w:r w:rsidRPr="00992A5E">
        <w:t xml:space="preserve">  </w:t>
      </w:r>
    </w:p>
    <w:p w:rsidR="00F059C8" w:rsidRPr="00992A5E" w:rsidRDefault="00F059C8" w:rsidP="00F059C8">
      <w:r w:rsidRPr="00992A5E">
        <w:rPr>
          <w:b/>
        </w:rPr>
        <w:t xml:space="preserve">Note that fingerprint card form </w:t>
      </w:r>
      <w:r w:rsidRPr="00992A5E">
        <w:rPr>
          <w:b/>
          <w:i/>
        </w:rPr>
        <w:t xml:space="preserve">FD-258 </w:t>
      </w:r>
      <w:r w:rsidRPr="00992A5E">
        <w:t xml:space="preserve">must be used and must be preprinted with SBA’s agency identification.  These forms can be obtained directly from SBA through a program development analyst, operations analyst, or by sending an email request to </w:t>
      </w:r>
      <w:hyperlink r:id="rId20" w:history="1">
        <w:r w:rsidRPr="00992A5E">
          <w:rPr>
            <w:rStyle w:val="Hyperlink"/>
            <w:rFonts w:ascii="Calibri" w:hAnsi="Calibri"/>
          </w:rPr>
          <w:t>sbic@sba.gov</w:t>
        </w:r>
      </w:hyperlink>
      <w:r w:rsidRPr="00992A5E">
        <w:t>.</w:t>
      </w:r>
    </w:p>
    <w:p w:rsidR="00F059C8" w:rsidRPr="00992A5E" w:rsidRDefault="00F059C8" w:rsidP="00F059C8">
      <w:r w:rsidRPr="00992A5E">
        <w:rPr>
          <w:b/>
          <w:i/>
        </w:rPr>
        <w:t xml:space="preserve">EXEMPTIONS:  </w:t>
      </w:r>
      <w:r w:rsidRPr="00992A5E">
        <w:t>The entities listed below are exempt from the requirement that their three ranking managers submit fingerprint cards</w:t>
      </w:r>
      <w:r>
        <w:t xml:space="preserve"> and statements of Personal History</w:t>
      </w:r>
      <w:r w:rsidRPr="00992A5E">
        <w:t xml:space="preserve">.  However, </w:t>
      </w:r>
      <w:r w:rsidR="00F3158C">
        <w:t xml:space="preserve">any manager who has </w:t>
      </w:r>
      <w:r w:rsidRPr="00992A5E">
        <w:t>an arrest record must submit fingerprint cards</w:t>
      </w:r>
      <w:r>
        <w:t xml:space="preserve"> and a Statement of Personal History</w:t>
      </w:r>
      <w:r w:rsidRPr="00992A5E">
        <w:t xml:space="preserve"> regardless of these exemptions.</w:t>
      </w:r>
    </w:p>
    <w:p w:rsidR="00F059C8" w:rsidRDefault="00F059C8" w:rsidP="00D17F76">
      <w:pPr>
        <w:numPr>
          <w:ilvl w:val="0"/>
          <w:numId w:val="15"/>
        </w:numPr>
      </w:pPr>
      <w:r w:rsidRPr="00992A5E">
        <w:t>Companies registered under the Investment Company Act of 1940.</w:t>
      </w:r>
    </w:p>
    <w:p w:rsidR="00F059C8" w:rsidRDefault="00F059C8" w:rsidP="00D17F76">
      <w:pPr>
        <w:numPr>
          <w:ilvl w:val="0"/>
          <w:numId w:val="15"/>
        </w:numPr>
      </w:pPr>
      <w:r w:rsidRPr="00992A5E">
        <w:t>Advisors registered under the Investment Advisors Act of 1940.</w:t>
      </w:r>
    </w:p>
    <w:p w:rsidR="00F059C8" w:rsidRDefault="00F059C8" w:rsidP="00D17F76">
      <w:pPr>
        <w:numPr>
          <w:ilvl w:val="0"/>
          <w:numId w:val="15"/>
        </w:numPr>
      </w:pPr>
      <w:r w:rsidRPr="00992A5E">
        <w:t>Broker-Dealers registered under the Securities and Exchange Act of 1934.</w:t>
      </w:r>
    </w:p>
    <w:p w:rsidR="00F059C8" w:rsidRDefault="00F059C8" w:rsidP="00D17F76">
      <w:pPr>
        <w:numPr>
          <w:ilvl w:val="0"/>
          <w:numId w:val="15"/>
        </w:numPr>
      </w:pPr>
      <w:r w:rsidRPr="00992A5E">
        <w:t>Federal Home Loan Banks.</w:t>
      </w:r>
    </w:p>
    <w:p w:rsidR="00F059C8" w:rsidRDefault="00F059C8" w:rsidP="00D17F76">
      <w:pPr>
        <w:numPr>
          <w:ilvl w:val="0"/>
          <w:numId w:val="15"/>
        </w:numPr>
      </w:pPr>
      <w:r w:rsidRPr="00992A5E">
        <w:t>National banks regulated by the Office of the Comptroller of the Currency, FDIC members, or federal savings associations regulated by the Office of Thrift Supervision.</w:t>
      </w:r>
    </w:p>
    <w:p w:rsidR="00F059C8" w:rsidRDefault="00F059C8" w:rsidP="00D17F76">
      <w:pPr>
        <w:numPr>
          <w:ilvl w:val="0"/>
          <w:numId w:val="15"/>
        </w:numPr>
      </w:pPr>
      <w:r w:rsidRPr="00992A5E">
        <w:t>Any company subject to regulation under the Bank Holding Company Act or regulated as a Financial Holding Company under the Gramm-Leach-Bliley Act.</w:t>
      </w:r>
    </w:p>
    <w:p w:rsidR="00F059C8" w:rsidRDefault="00F059C8" w:rsidP="00D17F76">
      <w:pPr>
        <w:numPr>
          <w:ilvl w:val="0"/>
          <w:numId w:val="15"/>
        </w:numPr>
      </w:pPr>
      <w:r w:rsidRPr="00992A5E">
        <w:t>U.S. subsidiaries of foreign banks that take deposits in the U.S., provided the subsidiary has a net worth of at least $10 million.</w:t>
      </w:r>
    </w:p>
    <w:p w:rsidR="00F059C8" w:rsidRDefault="00F059C8" w:rsidP="00D17F76">
      <w:pPr>
        <w:numPr>
          <w:ilvl w:val="0"/>
          <w:numId w:val="15"/>
        </w:numPr>
      </w:pPr>
      <w:r w:rsidRPr="00992A5E">
        <w:t>Foreign banks that do NOT accept deposits in the U.S. and which have a net worth of $50 million or greater, and have publicly available audited financial statements.</w:t>
      </w:r>
    </w:p>
    <w:p w:rsidR="00F059C8" w:rsidRDefault="00F059C8" w:rsidP="00D17F76">
      <w:pPr>
        <w:numPr>
          <w:ilvl w:val="0"/>
          <w:numId w:val="15"/>
        </w:numPr>
      </w:pPr>
      <w:r w:rsidRPr="00992A5E">
        <w:t>Domestic insurance companies with a minimum of $10 million of surplus.</w:t>
      </w:r>
    </w:p>
    <w:p w:rsidR="00F059C8" w:rsidRDefault="00F059C8" w:rsidP="00D17F76">
      <w:pPr>
        <w:numPr>
          <w:ilvl w:val="0"/>
          <w:numId w:val="15"/>
        </w:numPr>
      </w:pPr>
      <w:r w:rsidRPr="00992A5E">
        <w:t>Any corporation (domestic or foreign) whose stock (or ADRs) trades on the New York Stock Exchange.</w:t>
      </w:r>
    </w:p>
    <w:p w:rsidR="00F059C8" w:rsidRDefault="00F059C8" w:rsidP="00D17F76">
      <w:pPr>
        <w:numPr>
          <w:ilvl w:val="0"/>
          <w:numId w:val="15"/>
        </w:numPr>
      </w:pPr>
      <w:r w:rsidRPr="00992A5E">
        <w:t xml:space="preserve">Any company required to file periodic reports with the Securities and Exchange Commission under Section 15(d) or 12(g) of the Securities and Exchange Act of 1934 </w:t>
      </w:r>
      <w:r w:rsidRPr="00F059C8">
        <w:rPr>
          <w:i/>
        </w:rPr>
        <w:t>and</w:t>
      </w:r>
      <w:r w:rsidRPr="00992A5E">
        <w:t xml:space="preserve"> whose net worth is $20 million or greater, </w:t>
      </w:r>
      <w:r w:rsidRPr="00F059C8">
        <w:rPr>
          <w:i/>
        </w:rPr>
        <w:t>and</w:t>
      </w:r>
      <w:r w:rsidRPr="00992A5E">
        <w:t xml:space="preserve"> whose stock trades on the American Stock Exchange or the NASDAQ National Market.</w:t>
      </w:r>
    </w:p>
    <w:p w:rsidR="00F059C8" w:rsidRDefault="00F059C8" w:rsidP="00D17F76">
      <w:pPr>
        <w:numPr>
          <w:ilvl w:val="0"/>
          <w:numId w:val="15"/>
        </w:numPr>
      </w:pPr>
      <w:r w:rsidRPr="00992A5E">
        <w:t>State and local government agencies.</w:t>
      </w:r>
    </w:p>
    <w:p w:rsidR="00F059C8" w:rsidRDefault="00F059C8" w:rsidP="00D17F76">
      <w:pPr>
        <w:numPr>
          <w:ilvl w:val="0"/>
          <w:numId w:val="15"/>
        </w:numPr>
      </w:pPr>
      <w:r w:rsidRPr="00992A5E">
        <w:t>State and local government retirement plans.</w:t>
      </w:r>
    </w:p>
    <w:p w:rsidR="00F059C8" w:rsidRDefault="00F059C8" w:rsidP="00D17F76">
      <w:pPr>
        <w:numPr>
          <w:ilvl w:val="0"/>
          <w:numId w:val="15"/>
        </w:numPr>
      </w:pPr>
      <w:r w:rsidRPr="00992A5E">
        <w:t>Employee benefit plans covered by ERISA with assets of at least $50 million.</w:t>
      </w:r>
    </w:p>
    <w:p w:rsidR="00F059C8" w:rsidRDefault="00F059C8" w:rsidP="00D17F76">
      <w:pPr>
        <w:numPr>
          <w:ilvl w:val="0"/>
          <w:numId w:val="15"/>
        </w:numPr>
      </w:pPr>
      <w:r w:rsidRPr="00992A5E">
        <w:t>Entities tax-exempt under §501(c)(3) of the Internal Revenue Code with assets of $10 million or greater, net of liabilities.</w:t>
      </w:r>
    </w:p>
    <w:p w:rsidR="00F059C8" w:rsidRDefault="00F059C8" w:rsidP="00D17F76">
      <w:pPr>
        <w:numPr>
          <w:ilvl w:val="0"/>
          <w:numId w:val="15"/>
        </w:numPr>
      </w:pPr>
      <w:r w:rsidRPr="00992A5E">
        <w:t>Foreign entities substantially equivalent to those exempted above, as determined by the SBA.</w:t>
      </w:r>
    </w:p>
    <w:p w:rsidR="00271236" w:rsidRDefault="00271236" w:rsidP="00F059C8">
      <w:pPr>
        <w:rPr>
          <w:b/>
          <w:i/>
        </w:rPr>
      </w:pPr>
    </w:p>
    <w:p w:rsidR="00F059C8" w:rsidRDefault="007B7118" w:rsidP="00F059C8">
      <w:r>
        <w:rPr>
          <w:rFonts w:ascii="Calibri" w:hAnsi="Calibri"/>
          <w:noProof/>
        </w:rPr>
        <mc:AlternateContent>
          <mc:Choice Requires="wpg">
            <w:drawing>
              <wp:anchor distT="0" distB="0" distL="114300" distR="114300" simplePos="0" relativeHeight="251659264" behindDoc="0" locked="0" layoutInCell="0" allowOverlap="1" wp14:anchorId="7D9E6A73" wp14:editId="4166B3A4">
                <wp:simplePos x="0" y="0"/>
                <wp:positionH relativeFrom="margin">
                  <wp:posOffset>4105275</wp:posOffset>
                </wp:positionH>
                <wp:positionV relativeFrom="paragraph">
                  <wp:posOffset>100330</wp:posOffset>
                </wp:positionV>
                <wp:extent cx="1810512" cy="3877056"/>
                <wp:effectExtent l="0" t="0" r="18415" b="2857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512" cy="3877056"/>
                          <a:chOff x="5484" y="5390"/>
                          <a:chExt cx="2844" cy="6099"/>
                        </a:xfrm>
                      </wpg:grpSpPr>
                      <wps:wsp>
                        <wps:cNvPr id="3" name="Rectangle 3"/>
                        <wps:cNvSpPr>
                          <a:spLocks noChangeArrowheads="1"/>
                        </wps:cNvSpPr>
                        <wps:spPr bwMode="auto">
                          <a:xfrm>
                            <a:off x="5682" y="10495"/>
                            <a:ext cx="2448" cy="994"/>
                          </a:xfrm>
                          <a:prstGeom prst="rect">
                            <a:avLst/>
                          </a:prstGeom>
                          <a:solidFill>
                            <a:srgbClr val="FFFFFF"/>
                          </a:solidFill>
                          <a:ln w="9525">
                            <a:solidFill>
                              <a:srgbClr val="000000"/>
                            </a:solidFill>
                            <a:miter lim="800000"/>
                            <a:headEnd/>
                            <a:tailEnd/>
                          </a:ln>
                        </wps:spPr>
                        <wps:txbx>
                          <w:txbxContent>
                            <w:p w:rsidR="00FC562B" w:rsidRPr="00271236" w:rsidRDefault="00FC562B" w:rsidP="00271236">
                              <w:pPr>
                                <w:pStyle w:val="NoSpacing"/>
                                <w:jc w:val="center"/>
                                <w:rPr>
                                  <w:sz w:val="24"/>
                                </w:rPr>
                              </w:pPr>
                            </w:p>
                            <w:p w:rsidR="00FC562B" w:rsidRPr="00271236" w:rsidRDefault="00FC562B" w:rsidP="00271236">
                              <w:pPr>
                                <w:pStyle w:val="NoSpacing"/>
                                <w:jc w:val="center"/>
                                <w:rPr>
                                  <w:b/>
                                </w:rPr>
                              </w:pPr>
                              <w:r w:rsidRPr="00271236">
                                <w:rPr>
                                  <w:b/>
                                </w:rPr>
                                <w:t>SBIC</w:t>
                              </w:r>
                            </w:p>
                          </w:txbxContent>
                        </wps:txbx>
                        <wps:bodyPr rot="0" vert="horz" wrap="square" lIns="91440" tIns="45720" rIns="91440" bIns="45720" anchor="t" anchorCtr="0" upright="1">
                          <a:noAutofit/>
                        </wps:bodyPr>
                      </wps:wsp>
                      <wps:wsp>
                        <wps:cNvPr id="4" name="Oval 4"/>
                        <wps:cNvSpPr>
                          <a:spLocks noChangeArrowheads="1"/>
                        </wps:cNvSpPr>
                        <wps:spPr bwMode="auto">
                          <a:xfrm>
                            <a:off x="5628" y="8730"/>
                            <a:ext cx="2556" cy="874"/>
                          </a:xfrm>
                          <a:prstGeom prst="ellipse">
                            <a:avLst/>
                          </a:prstGeom>
                          <a:solidFill>
                            <a:srgbClr val="FFFFFF"/>
                          </a:solidFill>
                          <a:ln w="9525">
                            <a:solidFill>
                              <a:srgbClr val="000000"/>
                            </a:solidFill>
                            <a:round/>
                            <a:headEnd/>
                            <a:tailEnd/>
                          </a:ln>
                        </wps:spPr>
                        <wps:txbx>
                          <w:txbxContent>
                            <w:p w:rsidR="00FC562B" w:rsidRDefault="00FC562B" w:rsidP="00271236">
                              <w:pPr>
                                <w:pStyle w:val="NoSpacing"/>
                                <w:jc w:val="center"/>
                              </w:pPr>
                              <w:r>
                                <w:t>LP #1</w:t>
                              </w:r>
                            </w:p>
                            <w:p w:rsidR="00FC562B" w:rsidRDefault="00FC562B" w:rsidP="00F059C8">
                              <w:pPr>
                                <w:jc w:val="center"/>
                                <w:rPr>
                                  <w:rFonts w:ascii="Arial" w:hAnsi="Arial"/>
                                  <w:sz w:val="18"/>
                                </w:rPr>
                              </w:pPr>
                              <w:r>
                                <w:rPr>
                                  <w:rFonts w:ascii="Arial" w:hAnsi="Arial"/>
                                  <w:sz w:val="18"/>
                                </w:rPr>
                                <w:t>33% Investor</w:t>
                              </w:r>
                            </w:p>
                          </w:txbxContent>
                        </wps:txbx>
                        <wps:bodyPr rot="0" vert="horz" wrap="square" lIns="91440" tIns="45720" rIns="91440" bIns="45720" anchor="t" anchorCtr="0" upright="1">
                          <a:noAutofit/>
                        </wps:bodyPr>
                      </wps:wsp>
                      <wps:wsp>
                        <wps:cNvPr id="5" name="Oval 5"/>
                        <wps:cNvSpPr>
                          <a:spLocks noChangeArrowheads="1"/>
                        </wps:cNvSpPr>
                        <wps:spPr bwMode="auto">
                          <a:xfrm>
                            <a:off x="5484" y="7001"/>
                            <a:ext cx="2844" cy="982"/>
                          </a:xfrm>
                          <a:prstGeom prst="ellipse">
                            <a:avLst/>
                          </a:prstGeom>
                          <a:solidFill>
                            <a:srgbClr val="FFFFFF"/>
                          </a:solidFill>
                          <a:ln w="9525">
                            <a:solidFill>
                              <a:srgbClr val="000000"/>
                            </a:solidFill>
                            <a:round/>
                            <a:headEnd/>
                            <a:tailEnd/>
                          </a:ln>
                        </wps:spPr>
                        <wps:txbx>
                          <w:txbxContent>
                            <w:p w:rsidR="00FC562B" w:rsidRDefault="00FC562B" w:rsidP="00F059C8">
                              <w:pPr>
                                <w:pStyle w:val="BodyText"/>
                                <w:jc w:val="center"/>
                                <w:rPr>
                                  <w:rFonts w:ascii="Arial" w:hAnsi="Arial"/>
                                  <w:sz w:val="18"/>
                                </w:rPr>
                              </w:pPr>
                              <w:r>
                                <w:rPr>
                                  <w:rFonts w:ascii="Arial" w:hAnsi="Arial"/>
                                  <w:sz w:val="18"/>
                                </w:rPr>
                                <w:t>Registered Broker-Dealer owns 100%</w:t>
                              </w:r>
                            </w:p>
                          </w:txbxContent>
                        </wps:txbx>
                        <wps:bodyPr rot="0" vert="horz" wrap="square" lIns="91440" tIns="45720" rIns="91440" bIns="45720" anchor="t" anchorCtr="0" upright="1">
                          <a:noAutofit/>
                        </wps:bodyPr>
                      </wps:wsp>
                      <wps:wsp>
                        <wps:cNvPr id="6" name="Oval 6"/>
                        <wps:cNvSpPr>
                          <a:spLocks noChangeArrowheads="1"/>
                        </wps:cNvSpPr>
                        <wps:spPr bwMode="auto">
                          <a:xfrm>
                            <a:off x="5610" y="5390"/>
                            <a:ext cx="2592" cy="864"/>
                          </a:xfrm>
                          <a:prstGeom prst="ellipse">
                            <a:avLst/>
                          </a:prstGeom>
                          <a:solidFill>
                            <a:srgbClr val="FFFFFF"/>
                          </a:solidFill>
                          <a:ln w="9525">
                            <a:solidFill>
                              <a:srgbClr val="000000"/>
                            </a:solidFill>
                            <a:round/>
                            <a:headEnd/>
                            <a:tailEnd/>
                          </a:ln>
                        </wps:spPr>
                        <wps:txbx>
                          <w:txbxContent>
                            <w:p w:rsidR="00FC562B" w:rsidRDefault="00FC562B" w:rsidP="00F059C8">
                              <w:pPr>
                                <w:pStyle w:val="BodyText"/>
                                <w:jc w:val="center"/>
                                <w:rPr>
                                  <w:rFonts w:ascii="Arial" w:hAnsi="Arial"/>
                                  <w:sz w:val="18"/>
                                </w:rPr>
                              </w:pPr>
                              <w:r>
                                <w:rPr>
                                  <w:rFonts w:ascii="Arial" w:hAnsi="Arial"/>
                                  <w:sz w:val="18"/>
                                </w:rPr>
                                <w:t>Single person owns 100%</w:t>
                              </w:r>
                            </w:p>
                          </w:txbxContent>
                        </wps:txbx>
                        <wps:bodyPr rot="0" vert="horz" wrap="square" lIns="91440" tIns="45720" rIns="91440" bIns="45720" anchor="t" anchorCtr="0" upright="1">
                          <a:noAutofit/>
                        </wps:bodyPr>
                      </wps:wsp>
                      <wps:wsp>
                        <wps:cNvPr id="7" name="Line 7"/>
                        <wps:cNvCnPr/>
                        <wps:spPr bwMode="auto">
                          <a:xfrm>
                            <a:off x="6906" y="6267"/>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a:off x="6906" y="799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a:off x="6906" y="9617"/>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3.25pt;margin-top:7.9pt;width:142.55pt;height:305.3pt;z-index:251659264;mso-position-horizontal-relative:margin" coordorigin="5484,5390" coordsize="2844,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" o:allowincell="f">
                <v:rect id="Rectangle 3" o:spid="_x0000_s1027" style="position:absolute;left:5682;top:10495;width:2448;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C562B" w:rsidRPr="00271236" w:rsidRDefault="00FC562B" w:rsidP="00271236">
                        <w:pPr>
                          <w:pStyle w:val="NoSpacing"/>
                          <w:jc w:val="center"/>
                          <w:rPr>
                            <w:sz w:val="24"/>
                          </w:rPr>
                        </w:pPr>
                      </w:p>
                      <w:p w:rsidR="00FC562B" w:rsidRPr="00271236" w:rsidRDefault="00FC562B" w:rsidP="00271236">
                        <w:pPr>
                          <w:pStyle w:val="NoSpacing"/>
                          <w:jc w:val="center"/>
                          <w:rPr>
                            <w:b/>
                          </w:rPr>
                        </w:pPr>
                        <w:r w:rsidRPr="00271236">
                          <w:rPr>
                            <w:b/>
                          </w:rPr>
                          <w:t>SBIC</w:t>
                        </w:r>
                      </w:p>
                    </w:txbxContent>
                  </v:textbox>
                </v:rect>
                <v:oval id="Oval 4" o:spid="_x0000_s1028" style="position:absolute;left:5628;top:8730;width:2556;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FC562B" w:rsidRDefault="00FC562B" w:rsidP="00271236">
                        <w:pPr>
                          <w:pStyle w:val="NoSpacing"/>
                          <w:jc w:val="center"/>
                        </w:pPr>
                        <w:r>
                          <w:t>LP #1</w:t>
                        </w:r>
                      </w:p>
                      <w:p w:rsidR="00FC562B" w:rsidRDefault="00FC562B" w:rsidP="00F059C8">
                        <w:pPr>
                          <w:jc w:val="center"/>
                          <w:rPr>
                            <w:rFonts w:ascii="Arial" w:hAnsi="Arial"/>
                            <w:sz w:val="18"/>
                          </w:rPr>
                        </w:pPr>
                        <w:r>
                          <w:rPr>
                            <w:rFonts w:ascii="Arial" w:hAnsi="Arial"/>
                            <w:sz w:val="18"/>
                          </w:rPr>
                          <w:t>33% Investor</w:t>
                        </w:r>
                      </w:p>
                    </w:txbxContent>
                  </v:textbox>
                </v:oval>
                <v:oval id="Oval 5" o:spid="_x0000_s1029" style="position:absolute;left:5484;top:7001;width:2844;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C562B" w:rsidRDefault="00FC562B" w:rsidP="00F059C8">
                        <w:pPr>
                          <w:pStyle w:val="BodyText"/>
                          <w:jc w:val="center"/>
                          <w:rPr>
                            <w:rFonts w:ascii="Arial" w:hAnsi="Arial"/>
                            <w:sz w:val="18"/>
                          </w:rPr>
                        </w:pPr>
                        <w:r>
                          <w:rPr>
                            <w:rFonts w:ascii="Arial" w:hAnsi="Arial"/>
                            <w:sz w:val="18"/>
                          </w:rPr>
                          <w:t>Registered Broker-Dealer owns 100%</w:t>
                        </w:r>
                      </w:p>
                    </w:txbxContent>
                  </v:textbox>
                </v:oval>
                <v:oval id="Oval 6" o:spid="_x0000_s1030" style="position:absolute;left:5610;top:5390;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FC562B" w:rsidRDefault="00FC562B" w:rsidP="00F059C8">
                        <w:pPr>
                          <w:pStyle w:val="BodyText"/>
                          <w:jc w:val="center"/>
                          <w:rPr>
                            <w:rFonts w:ascii="Arial" w:hAnsi="Arial"/>
                            <w:sz w:val="18"/>
                          </w:rPr>
                        </w:pPr>
                        <w:r>
                          <w:rPr>
                            <w:rFonts w:ascii="Arial" w:hAnsi="Arial"/>
                            <w:sz w:val="18"/>
                          </w:rPr>
                          <w:t>Single person owns 100%</w:t>
                        </w:r>
                      </w:p>
                    </w:txbxContent>
                  </v:textbox>
                </v:oval>
                <v:line id="Line 7" o:spid="_x0000_s1031" style="position:absolute;visibility:visible;mso-wrap-style:square" from="6906,6267" to="6906,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32" style="position:absolute;visibility:visible;mso-wrap-style:square" from="6906,7996" to="6906,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3" style="position:absolute;visibility:visible;mso-wrap-style:square" from="6906,9617" to="6906,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wrap type="square" anchorx="margin"/>
              </v:group>
            </w:pict>
          </mc:Fallback>
        </mc:AlternateContent>
      </w:r>
      <w:r w:rsidR="00F059C8" w:rsidRPr="00F059C8">
        <w:rPr>
          <w:b/>
          <w:i/>
        </w:rPr>
        <w:t>Example of a Fingerprint Exemption:</w:t>
      </w:r>
      <w:r w:rsidR="00F059C8">
        <w:t xml:space="preserve"> Assume the following structure:</w:t>
      </w:r>
    </w:p>
    <w:p w:rsidR="00F059C8" w:rsidRPr="00992A5E" w:rsidRDefault="00F059C8" w:rsidP="00D17F76">
      <w:pPr>
        <w:numPr>
          <w:ilvl w:val="0"/>
          <w:numId w:val="16"/>
        </w:numPr>
        <w:ind w:left="360"/>
      </w:pPr>
      <w:r w:rsidRPr="00992A5E">
        <w:t>The starting point in this analysis is the recognition that LP#1 is an entity investor which has a 33% ownership interest in SBIC.  Therefore, under the Item No. A3 of the instructions on the first page of this exhibit, this entity is required to be listed in Table B1.</w:t>
      </w:r>
    </w:p>
    <w:p w:rsidR="00F059C8" w:rsidRPr="00992A5E" w:rsidRDefault="00F059C8" w:rsidP="00D17F76">
      <w:pPr>
        <w:numPr>
          <w:ilvl w:val="0"/>
          <w:numId w:val="16"/>
        </w:numPr>
        <w:ind w:left="360"/>
      </w:pPr>
      <w:r w:rsidRPr="00992A5E">
        <w:t xml:space="preserve">As an entity investor, LP#1 is required to list its three ranking managers or officers in Table B1 (see Item No. A5), and under the fingerprint guidelines, each ranking manager of LP#1 is required to submit fingerprint cards, unless an exemption applies. </w:t>
      </w:r>
    </w:p>
    <w:p w:rsidR="00F059C8" w:rsidRDefault="00F059C8" w:rsidP="00D17F76">
      <w:pPr>
        <w:numPr>
          <w:ilvl w:val="0"/>
          <w:numId w:val="16"/>
        </w:numPr>
        <w:ind w:left="360"/>
      </w:pPr>
      <w:r w:rsidRPr="00992A5E">
        <w:t>Since, however, LP#1 is owned by a registered broker-dealer under the Securities and Exchange Act of 1934, the managers or officers of the registered broker-dealer are exempt from the fingerprint requirement, and because an exemption has been reached, the analysis for this investor can stop</w:t>
      </w:r>
      <w:r>
        <w:t>.</w:t>
      </w:r>
    </w:p>
    <w:p w:rsidR="00F059C8" w:rsidRPr="00992A5E" w:rsidRDefault="00F059C8" w:rsidP="00F059C8"/>
    <w:p w:rsidR="00F059C8" w:rsidRPr="00F059C8" w:rsidRDefault="00F059C8" w:rsidP="00F059C8">
      <w:pPr>
        <w:pStyle w:val="BodyText3"/>
        <w:rPr>
          <w:rFonts w:ascii="Calibri" w:hAnsi="Calibri"/>
        </w:rPr>
        <w:sectPr w:rsidR="00F059C8" w:rsidRPr="00F059C8" w:rsidSect="00800967">
          <w:pgSz w:w="12240" w:h="15840"/>
          <w:pgMar w:top="1440" w:right="1440" w:bottom="1440" w:left="1440" w:header="720" w:footer="720" w:gutter="0"/>
          <w:cols w:space="720"/>
          <w:docGrid w:linePitch="360"/>
        </w:sectPr>
      </w:pPr>
    </w:p>
    <w:p w:rsidR="007808F4" w:rsidRDefault="007808F4" w:rsidP="00D17F76">
      <w:pPr>
        <w:pStyle w:val="Heading2"/>
        <w:numPr>
          <w:ilvl w:val="0"/>
          <w:numId w:val="11"/>
        </w:numPr>
        <w:ind w:left="360"/>
      </w:pPr>
      <w:bookmarkStart w:id="16" w:name="_Toc360459257"/>
      <w:r>
        <w:t>Statement of Personal History</w:t>
      </w:r>
      <w:r w:rsidR="00366157">
        <w:t xml:space="preserve"> (Individuals)</w:t>
      </w:r>
      <w:bookmarkEnd w:id="16"/>
    </w:p>
    <w:p w:rsidR="00590F57" w:rsidRPr="00590F57" w:rsidRDefault="00590F57" w:rsidP="00FD5BBA">
      <w:pPr>
        <w:pStyle w:val="NoSpacing"/>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8"/>
        <w:gridCol w:w="617"/>
        <w:gridCol w:w="1718"/>
        <w:gridCol w:w="597"/>
        <w:gridCol w:w="1795"/>
        <w:gridCol w:w="851"/>
        <w:gridCol w:w="3500"/>
      </w:tblGrid>
      <w:tr w:rsidR="00590F57" w:rsidRPr="00590F57" w:rsidTr="00590F57">
        <w:trPr>
          <w:cantSplit/>
          <w:jc w:val="center"/>
        </w:trPr>
        <w:tc>
          <w:tcPr>
            <w:tcW w:w="183" w:type="pct"/>
            <w:vMerge w:val="restart"/>
            <w:shd w:val="clear" w:color="auto" w:fill="C0C0C0"/>
            <w:textDirection w:val="btLr"/>
            <w:vAlign w:val="center"/>
          </w:tcPr>
          <w:p w:rsidR="00590F57" w:rsidRPr="00590F57" w:rsidRDefault="00590F57" w:rsidP="00590F57">
            <w:pPr>
              <w:spacing w:after="0" w:line="240" w:lineRule="auto"/>
              <w:ind w:left="113" w:right="113"/>
              <w:jc w:val="center"/>
              <w:rPr>
                <w:rFonts w:ascii="Calibri" w:eastAsia="Times New Roman" w:hAnsi="Calibri" w:cs="Times New Roman"/>
                <w:b/>
                <w:szCs w:val="20"/>
              </w:rPr>
            </w:pPr>
            <w:r w:rsidRPr="00590F57">
              <w:rPr>
                <w:rFonts w:ascii="Calibri" w:eastAsia="Times New Roman" w:hAnsi="Calibri" w:cs="Times New Roman"/>
                <w:b/>
                <w:szCs w:val="20"/>
              </w:rPr>
              <w:t>SBIC</w:t>
            </w:r>
          </w:p>
        </w:tc>
        <w:tc>
          <w:tcPr>
            <w:tcW w:w="1570" w:type="pct"/>
            <w:gridSpan w:val="3"/>
            <w:shd w:val="clear" w:color="auto" w:fill="C0C0C0"/>
            <w:vAlign w:val="center"/>
          </w:tcPr>
          <w:p w:rsidR="00590F57" w:rsidRPr="00590F57" w:rsidRDefault="00F3158C" w:rsidP="00D17F76">
            <w:pPr>
              <w:spacing w:after="0" w:line="240" w:lineRule="auto"/>
              <w:rPr>
                <w:rFonts w:ascii="Calibri" w:eastAsia="Times New Roman" w:hAnsi="Calibri" w:cs="Times New Roman"/>
                <w:szCs w:val="20"/>
              </w:rPr>
            </w:pPr>
            <w:r>
              <w:rPr>
                <w:rFonts w:ascii="Calibri" w:eastAsia="Times New Roman" w:hAnsi="Calibri" w:cs="Times New Roman"/>
                <w:szCs w:val="20"/>
              </w:rPr>
              <w:t>H</w:t>
            </w:r>
            <w:r w:rsidR="00D17F76" w:rsidRPr="00EF233E">
              <w:rPr>
                <w:rFonts w:ascii="Calibri" w:eastAsia="Times New Roman" w:hAnsi="Calibri" w:cs="Times New Roman"/>
                <w:szCs w:val="20"/>
              </w:rPr>
              <w:t xml:space="preserve">1. </w:t>
            </w:r>
            <w:r w:rsidR="00590F57" w:rsidRPr="00590F57">
              <w:rPr>
                <w:rFonts w:ascii="Calibri" w:eastAsia="Times New Roman" w:hAnsi="Calibri" w:cs="Times New Roman"/>
                <w:szCs w:val="20"/>
              </w:rPr>
              <w:t>Applicant or Licensee Name</w:t>
            </w:r>
          </w:p>
        </w:tc>
        <w:tc>
          <w:tcPr>
            <w:tcW w:w="3247" w:type="pct"/>
            <w:gridSpan w:val="3"/>
            <w:vAlign w:val="center"/>
          </w:tcPr>
          <w:p w:rsidR="00590F57" w:rsidRPr="00590F57" w:rsidRDefault="00590F57" w:rsidP="00590F57">
            <w:pPr>
              <w:spacing w:after="0" w:line="240" w:lineRule="auto"/>
              <w:rPr>
                <w:rFonts w:ascii="Calibri" w:eastAsia="Times New Roman" w:hAnsi="Calibri" w:cs="Times New Roman"/>
                <w:szCs w:val="20"/>
              </w:rPr>
            </w:pPr>
          </w:p>
        </w:tc>
      </w:tr>
      <w:tr w:rsidR="00590F57" w:rsidRPr="00590F57" w:rsidTr="00590F57">
        <w:trPr>
          <w:cantSplit/>
          <w:jc w:val="center"/>
        </w:trPr>
        <w:tc>
          <w:tcPr>
            <w:tcW w:w="183" w:type="pct"/>
            <w:vMerge/>
            <w:shd w:val="clear" w:color="auto" w:fill="C0C0C0"/>
            <w:vAlign w:val="center"/>
          </w:tcPr>
          <w:p w:rsidR="00590F57" w:rsidRPr="00590F57" w:rsidRDefault="00590F57" w:rsidP="00590F57">
            <w:pPr>
              <w:spacing w:before="40" w:after="40" w:line="240" w:lineRule="auto"/>
              <w:rPr>
                <w:rFonts w:ascii="Calibri" w:eastAsia="Times New Roman" w:hAnsi="Calibri" w:cs="Times New Roman"/>
                <w:szCs w:val="20"/>
              </w:rPr>
            </w:pPr>
          </w:p>
        </w:tc>
        <w:tc>
          <w:tcPr>
            <w:tcW w:w="1570" w:type="pct"/>
            <w:gridSpan w:val="3"/>
            <w:shd w:val="clear" w:color="auto" w:fill="C0C0C0"/>
            <w:vAlign w:val="center"/>
          </w:tcPr>
          <w:p w:rsidR="00590F57" w:rsidRPr="00590F57" w:rsidRDefault="00590F57" w:rsidP="00590F57">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Address:  Street, City, State, Zip Code</w:t>
            </w:r>
          </w:p>
        </w:tc>
        <w:tc>
          <w:tcPr>
            <w:tcW w:w="3247" w:type="pct"/>
            <w:gridSpan w:val="3"/>
            <w:vAlign w:val="center"/>
          </w:tcPr>
          <w:p w:rsidR="00590F57" w:rsidRPr="00590F57" w:rsidRDefault="00590F57" w:rsidP="00590F57">
            <w:pPr>
              <w:spacing w:before="40" w:after="40" w:line="240" w:lineRule="auto"/>
              <w:rPr>
                <w:rFonts w:ascii="Calibri" w:eastAsia="Times New Roman" w:hAnsi="Calibri" w:cs="Times New Roman"/>
                <w:szCs w:val="20"/>
              </w:rPr>
            </w:pPr>
          </w:p>
        </w:tc>
      </w:tr>
      <w:tr w:rsidR="00590F57" w:rsidRPr="00590F57" w:rsidTr="00590F57">
        <w:trPr>
          <w:cantSplit/>
          <w:jc w:val="center"/>
        </w:trPr>
        <w:tc>
          <w:tcPr>
            <w:tcW w:w="183" w:type="pct"/>
            <w:vMerge/>
            <w:shd w:val="clear" w:color="auto" w:fill="C0C0C0"/>
            <w:vAlign w:val="center"/>
          </w:tcPr>
          <w:p w:rsidR="00590F57" w:rsidRPr="00590F57" w:rsidRDefault="00590F57" w:rsidP="00590F57">
            <w:pPr>
              <w:spacing w:before="40" w:after="40" w:line="240" w:lineRule="auto"/>
              <w:rPr>
                <w:rFonts w:ascii="Calibri" w:eastAsia="Times New Roman" w:hAnsi="Calibri" w:cs="Times New Roman"/>
                <w:szCs w:val="20"/>
              </w:rPr>
            </w:pPr>
          </w:p>
        </w:tc>
        <w:tc>
          <w:tcPr>
            <w:tcW w:w="335" w:type="pct"/>
            <w:shd w:val="clear" w:color="auto" w:fill="C0C0C0"/>
            <w:vAlign w:val="center"/>
          </w:tcPr>
          <w:p w:rsidR="00590F57" w:rsidRPr="00590F57" w:rsidRDefault="00590F57" w:rsidP="00590F57">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Tel:</w:t>
            </w:r>
          </w:p>
        </w:tc>
        <w:tc>
          <w:tcPr>
            <w:tcW w:w="910" w:type="pct"/>
            <w:vAlign w:val="center"/>
          </w:tcPr>
          <w:p w:rsidR="00590F57" w:rsidRPr="00590F57" w:rsidRDefault="00590F57" w:rsidP="00590F57">
            <w:pPr>
              <w:spacing w:before="40" w:after="40" w:line="240" w:lineRule="auto"/>
              <w:jc w:val="center"/>
              <w:rPr>
                <w:rFonts w:ascii="Calibri" w:eastAsia="Times New Roman" w:hAnsi="Calibri" w:cs="Times New Roman"/>
                <w:szCs w:val="20"/>
              </w:rPr>
            </w:pPr>
          </w:p>
        </w:tc>
        <w:tc>
          <w:tcPr>
            <w:tcW w:w="325" w:type="pct"/>
            <w:shd w:val="clear" w:color="auto" w:fill="C0C0C0"/>
            <w:vAlign w:val="center"/>
          </w:tcPr>
          <w:p w:rsidR="00590F57" w:rsidRPr="00590F57" w:rsidRDefault="00590F57" w:rsidP="00590F57">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Fax</w:t>
            </w:r>
          </w:p>
        </w:tc>
        <w:tc>
          <w:tcPr>
            <w:tcW w:w="950" w:type="pct"/>
            <w:vAlign w:val="center"/>
          </w:tcPr>
          <w:p w:rsidR="00590F57" w:rsidRPr="00590F57" w:rsidRDefault="00590F57" w:rsidP="00590F57">
            <w:pPr>
              <w:spacing w:before="40" w:after="40" w:line="240" w:lineRule="auto"/>
              <w:rPr>
                <w:rFonts w:ascii="Calibri" w:eastAsia="Times New Roman" w:hAnsi="Calibri" w:cs="Times New Roman"/>
                <w:szCs w:val="20"/>
              </w:rPr>
            </w:pPr>
          </w:p>
        </w:tc>
        <w:tc>
          <w:tcPr>
            <w:tcW w:w="457" w:type="pct"/>
            <w:shd w:val="clear" w:color="auto" w:fill="C0C0C0"/>
            <w:vAlign w:val="center"/>
          </w:tcPr>
          <w:p w:rsidR="00590F57" w:rsidRPr="00590F57" w:rsidRDefault="00590F57" w:rsidP="00590F57">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Email</w:t>
            </w:r>
          </w:p>
        </w:tc>
        <w:tc>
          <w:tcPr>
            <w:tcW w:w="1839" w:type="pct"/>
            <w:vAlign w:val="center"/>
          </w:tcPr>
          <w:p w:rsidR="00590F57" w:rsidRPr="00590F57" w:rsidRDefault="00590F57" w:rsidP="00590F57">
            <w:pPr>
              <w:spacing w:before="40" w:after="40" w:line="240" w:lineRule="auto"/>
              <w:rPr>
                <w:rFonts w:ascii="Calibri" w:eastAsia="Times New Roman" w:hAnsi="Calibri" w:cs="Times New Roman"/>
                <w:szCs w:val="20"/>
              </w:rPr>
            </w:pPr>
          </w:p>
        </w:tc>
      </w:tr>
    </w:tbl>
    <w:p w:rsidR="007808F4" w:rsidRDefault="007808F4" w:rsidP="00590F57">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1693"/>
        <w:gridCol w:w="992"/>
        <w:gridCol w:w="508"/>
        <w:gridCol w:w="1321"/>
        <w:gridCol w:w="1869"/>
      </w:tblGrid>
      <w:tr w:rsidR="00590F57" w:rsidRPr="00EF233E" w:rsidTr="00590F57">
        <w:trPr>
          <w:cantSplit/>
          <w:jc w:val="center"/>
        </w:trPr>
        <w:tc>
          <w:tcPr>
            <w:tcW w:w="1667" w:type="pct"/>
            <w:tcBorders>
              <w:bottom w:val="single" w:sz="4" w:space="0" w:color="auto"/>
            </w:tcBorders>
            <w:shd w:val="clear" w:color="auto" w:fill="C0C0C0"/>
            <w:vAlign w:val="center"/>
          </w:tcPr>
          <w:p w:rsidR="00590F57" w:rsidRPr="00EF233E" w:rsidRDefault="00F3158C" w:rsidP="00590F57">
            <w:pPr>
              <w:pStyle w:val="Instructions"/>
              <w:tabs>
                <w:tab w:val="clear" w:pos="360"/>
              </w:tabs>
              <w:ind w:left="0"/>
              <w:jc w:val="left"/>
              <w:rPr>
                <w:rFonts w:ascii="Calibri" w:hAnsi="Calibri"/>
              </w:rPr>
            </w:pPr>
            <w:r>
              <w:rPr>
                <w:rFonts w:ascii="Calibri" w:hAnsi="Calibri"/>
              </w:rPr>
              <w:t>H</w:t>
            </w:r>
            <w:r w:rsidR="00590F57" w:rsidRPr="00EF233E">
              <w:rPr>
                <w:rFonts w:ascii="Calibri" w:hAnsi="Calibri"/>
              </w:rPr>
              <w:t>2a. First Name in Full</w:t>
            </w:r>
          </w:p>
        </w:tc>
        <w:tc>
          <w:tcPr>
            <w:tcW w:w="1667" w:type="pct"/>
            <w:gridSpan w:val="3"/>
            <w:shd w:val="clear" w:color="auto" w:fill="C0C0C0"/>
            <w:vAlign w:val="center"/>
          </w:tcPr>
          <w:p w:rsidR="00590F57" w:rsidRPr="00EF233E" w:rsidRDefault="00590F57" w:rsidP="00590F57">
            <w:pPr>
              <w:pStyle w:val="Instructions"/>
              <w:tabs>
                <w:tab w:val="clear" w:pos="360"/>
              </w:tabs>
              <w:ind w:left="0"/>
              <w:jc w:val="center"/>
              <w:rPr>
                <w:rFonts w:ascii="Calibri" w:hAnsi="Calibri"/>
              </w:rPr>
            </w:pPr>
            <w:r w:rsidRPr="00EF233E">
              <w:rPr>
                <w:rFonts w:ascii="Calibri" w:hAnsi="Calibri"/>
              </w:rPr>
              <w:t>Middle Name(s) in Full</w:t>
            </w:r>
            <w:r w:rsidRPr="00EF233E">
              <w:rPr>
                <w:rFonts w:ascii="Calibri" w:hAnsi="Calibri"/>
              </w:rPr>
              <w:br/>
              <w:t>(If “none”, so state)</w:t>
            </w:r>
          </w:p>
        </w:tc>
        <w:tc>
          <w:tcPr>
            <w:tcW w:w="1667" w:type="pct"/>
            <w:gridSpan w:val="2"/>
            <w:shd w:val="clear" w:color="auto" w:fill="C0C0C0"/>
            <w:vAlign w:val="center"/>
          </w:tcPr>
          <w:p w:rsidR="00590F57" w:rsidRPr="00EF233E" w:rsidRDefault="00590F57" w:rsidP="00590F57">
            <w:pPr>
              <w:pStyle w:val="Instructions"/>
              <w:tabs>
                <w:tab w:val="clear" w:pos="360"/>
              </w:tabs>
              <w:ind w:left="4"/>
              <w:jc w:val="center"/>
              <w:rPr>
                <w:rFonts w:ascii="Calibri" w:hAnsi="Calibri"/>
              </w:rPr>
            </w:pPr>
            <w:r w:rsidRPr="00EF233E">
              <w:rPr>
                <w:rFonts w:ascii="Calibri" w:hAnsi="Calibri"/>
              </w:rPr>
              <w:t>Last Name</w:t>
            </w:r>
          </w:p>
        </w:tc>
      </w:tr>
      <w:tr w:rsidR="00590F57" w:rsidRPr="00EF233E" w:rsidTr="00590F57">
        <w:trPr>
          <w:cantSplit/>
          <w:jc w:val="center"/>
        </w:trPr>
        <w:tc>
          <w:tcPr>
            <w:tcW w:w="1667" w:type="pct"/>
            <w:tcBorders>
              <w:bottom w:val="single" w:sz="4" w:space="0" w:color="auto"/>
            </w:tcBorders>
            <w:vAlign w:val="center"/>
          </w:tcPr>
          <w:p w:rsidR="00590F57" w:rsidRPr="00EF233E" w:rsidRDefault="00590F57" w:rsidP="00273EA1">
            <w:pPr>
              <w:pStyle w:val="Instructions"/>
              <w:spacing w:before="40" w:after="40"/>
              <w:jc w:val="left"/>
              <w:rPr>
                <w:rFonts w:ascii="Calibri" w:hAnsi="Calibri"/>
              </w:rPr>
            </w:pPr>
          </w:p>
        </w:tc>
        <w:tc>
          <w:tcPr>
            <w:tcW w:w="1667" w:type="pct"/>
            <w:gridSpan w:val="3"/>
            <w:tcBorders>
              <w:bottom w:val="single" w:sz="4" w:space="0" w:color="auto"/>
            </w:tcBorders>
            <w:vAlign w:val="center"/>
          </w:tcPr>
          <w:p w:rsidR="00590F57" w:rsidRPr="00EF233E" w:rsidRDefault="00590F57" w:rsidP="00273EA1">
            <w:pPr>
              <w:pStyle w:val="Instructions"/>
              <w:spacing w:before="40" w:after="40"/>
              <w:jc w:val="center"/>
              <w:rPr>
                <w:rFonts w:ascii="Calibri" w:hAnsi="Calibri"/>
              </w:rPr>
            </w:pPr>
          </w:p>
        </w:tc>
        <w:tc>
          <w:tcPr>
            <w:tcW w:w="1667" w:type="pct"/>
            <w:gridSpan w:val="2"/>
            <w:tcBorders>
              <w:bottom w:val="single" w:sz="4" w:space="0" w:color="auto"/>
            </w:tcBorders>
            <w:vAlign w:val="center"/>
          </w:tcPr>
          <w:p w:rsidR="00590F57" w:rsidRPr="00EF233E" w:rsidRDefault="00590F57" w:rsidP="00273EA1">
            <w:pPr>
              <w:pStyle w:val="Instructions"/>
              <w:spacing w:before="40" w:after="40"/>
              <w:jc w:val="center"/>
              <w:rPr>
                <w:rFonts w:ascii="Calibri" w:hAnsi="Calibri"/>
              </w:rPr>
            </w:pPr>
          </w:p>
        </w:tc>
      </w:tr>
      <w:tr w:rsidR="00590F57" w:rsidRPr="00EF233E" w:rsidTr="00590F57">
        <w:trPr>
          <w:cantSplit/>
          <w:jc w:val="center"/>
        </w:trPr>
        <w:tc>
          <w:tcPr>
            <w:tcW w:w="3069" w:type="pct"/>
            <w:gridSpan w:val="3"/>
            <w:shd w:val="clear" w:color="auto" w:fill="C0C0C0"/>
            <w:vAlign w:val="center"/>
          </w:tcPr>
          <w:p w:rsidR="00590F57" w:rsidRPr="00EF233E" w:rsidRDefault="00F3158C" w:rsidP="00590F57">
            <w:pPr>
              <w:pStyle w:val="Instructions"/>
              <w:tabs>
                <w:tab w:val="clear" w:pos="360"/>
              </w:tabs>
              <w:ind w:left="0"/>
              <w:jc w:val="left"/>
              <w:rPr>
                <w:rFonts w:ascii="Calibri" w:hAnsi="Calibri"/>
              </w:rPr>
            </w:pPr>
            <w:r>
              <w:rPr>
                <w:rFonts w:ascii="Calibri" w:hAnsi="Calibri"/>
              </w:rPr>
              <w:t>H</w:t>
            </w:r>
            <w:r w:rsidR="00590F57" w:rsidRPr="00EF233E">
              <w:rPr>
                <w:rFonts w:ascii="Calibri" w:hAnsi="Calibri"/>
              </w:rPr>
              <w:t>2b. List All Former Name(s) and Any Other Current Names Used  (If “none”, so state)</w:t>
            </w:r>
          </w:p>
        </w:tc>
        <w:tc>
          <w:tcPr>
            <w:tcW w:w="955" w:type="pct"/>
            <w:gridSpan w:val="2"/>
            <w:shd w:val="clear" w:color="auto" w:fill="C0C0C0"/>
            <w:vAlign w:val="center"/>
          </w:tcPr>
          <w:p w:rsidR="00590F57" w:rsidRPr="00EF233E" w:rsidRDefault="00590F57" w:rsidP="00273EA1">
            <w:pPr>
              <w:pStyle w:val="Instructions"/>
              <w:jc w:val="left"/>
              <w:rPr>
                <w:rFonts w:ascii="Calibri" w:hAnsi="Calibri"/>
              </w:rPr>
            </w:pPr>
            <w:r w:rsidRPr="00EF233E">
              <w:rPr>
                <w:rFonts w:ascii="Calibri" w:hAnsi="Calibri"/>
              </w:rPr>
              <w:t>From (Date)</w:t>
            </w:r>
          </w:p>
        </w:tc>
        <w:tc>
          <w:tcPr>
            <w:tcW w:w="976" w:type="pct"/>
            <w:shd w:val="clear" w:color="auto" w:fill="C0C0C0"/>
            <w:vAlign w:val="center"/>
          </w:tcPr>
          <w:p w:rsidR="00590F57" w:rsidRPr="00EF233E" w:rsidRDefault="00590F57" w:rsidP="00273EA1">
            <w:pPr>
              <w:pStyle w:val="Instructions"/>
              <w:jc w:val="left"/>
              <w:rPr>
                <w:rFonts w:ascii="Calibri" w:hAnsi="Calibri"/>
              </w:rPr>
            </w:pPr>
            <w:r w:rsidRPr="00EF233E">
              <w:rPr>
                <w:rFonts w:ascii="Calibri" w:hAnsi="Calibri"/>
              </w:rPr>
              <w:t>To (Date)</w:t>
            </w:r>
          </w:p>
        </w:tc>
      </w:tr>
      <w:tr w:rsidR="00590F57" w:rsidRPr="00EF233E" w:rsidTr="00590F57">
        <w:trPr>
          <w:cantSplit/>
          <w:jc w:val="center"/>
        </w:trPr>
        <w:tc>
          <w:tcPr>
            <w:tcW w:w="3069" w:type="pct"/>
            <w:gridSpan w:val="3"/>
            <w:vAlign w:val="center"/>
          </w:tcPr>
          <w:p w:rsidR="00590F57" w:rsidRPr="00EF233E" w:rsidRDefault="00590F57" w:rsidP="00273EA1">
            <w:pPr>
              <w:pStyle w:val="Instructions"/>
              <w:spacing w:before="40" w:after="40"/>
              <w:jc w:val="left"/>
              <w:rPr>
                <w:rFonts w:ascii="Calibri" w:hAnsi="Calibri"/>
              </w:rPr>
            </w:pPr>
          </w:p>
        </w:tc>
        <w:tc>
          <w:tcPr>
            <w:tcW w:w="955" w:type="pct"/>
            <w:gridSpan w:val="2"/>
            <w:vAlign w:val="center"/>
          </w:tcPr>
          <w:p w:rsidR="00590F57" w:rsidRPr="00EF233E" w:rsidRDefault="00590F57" w:rsidP="00273EA1">
            <w:pPr>
              <w:pStyle w:val="Instructions"/>
              <w:spacing w:before="40" w:after="40"/>
              <w:jc w:val="center"/>
              <w:rPr>
                <w:rFonts w:ascii="Calibri" w:hAnsi="Calibri"/>
              </w:rPr>
            </w:pPr>
          </w:p>
        </w:tc>
        <w:tc>
          <w:tcPr>
            <w:tcW w:w="976" w:type="pct"/>
            <w:vAlign w:val="center"/>
          </w:tcPr>
          <w:p w:rsidR="00590F57" w:rsidRPr="00EF233E" w:rsidRDefault="00590F57" w:rsidP="00273EA1">
            <w:pPr>
              <w:pStyle w:val="Instructions"/>
              <w:spacing w:before="40" w:after="40"/>
              <w:jc w:val="center"/>
              <w:rPr>
                <w:rFonts w:ascii="Calibri" w:hAnsi="Calibri"/>
              </w:rPr>
            </w:pPr>
          </w:p>
        </w:tc>
      </w:tr>
      <w:tr w:rsidR="00590F57" w:rsidRPr="00EF233E" w:rsidTr="00590F57">
        <w:trPr>
          <w:cantSplit/>
          <w:jc w:val="center"/>
        </w:trPr>
        <w:tc>
          <w:tcPr>
            <w:tcW w:w="2551" w:type="pct"/>
            <w:gridSpan w:val="2"/>
            <w:shd w:val="clear" w:color="auto" w:fill="C0C0C0"/>
            <w:vAlign w:val="center"/>
          </w:tcPr>
          <w:p w:rsidR="00590F57" w:rsidRPr="00EF233E" w:rsidRDefault="00F3158C" w:rsidP="00590F57">
            <w:pPr>
              <w:pStyle w:val="Instructions"/>
              <w:tabs>
                <w:tab w:val="clear" w:pos="360"/>
              </w:tabs>
              <w:spacing w:before="40" w:after="40"/>
              <w:ind w:left="0"/>
              <w:jc w:val="left"/>
              <w:rPr>
                <w:rFonts w:ascii="Calibri" w:hAnsi="Calibri"/>
              </w:rPr>
            </w:pPr>
            <w:r>
              <w:rPr>
                <w:rFonts w:ascii="Calibri" w:hAnsi="Calibri"/>
              </w:rPr>
              <w:t>H</w:t>
            </w:r>
            <w:r w:rsidR="00590F57" w:rsidRPr="00EF233E">
              <w:rPr>
                <w:rFonts w:ascii="Calibri" w:hAnsi="Calibri"/>
              </w:rPr>
              <w:t xml:space="preserve">2c. List current and any former or other social security numbers (SSNs) used and names associated with these numbers.  (If no other SSNs used, so state.) </w:t>
            </w:r>
          </w:p>
        </w:tc>
        <w:tc>
          <w:tcPr>
            <w:tcW w:w="2449" w:type="pct"/>
            <w:gridSpan w:val="4"/>
            <w:vAlign w:val="center"/>
          </w:tcPr>
          <w:p w:rsidR="00590F57" w:rsidRPr="00EF233E" w:rsidRDefault="00590F57" w:rsidP="00273EA1">
            <w:pPr>
              <w:pStyle w:val="Instructions"/>
              <w:spacing w:before="40" w:after="40"/>
              <w:jc w:val="center"/>
              <w:rPr>
                <w:rFonts w:ascii="Calibri" w:hAnsi="Calibri"/>
              </w:rPr>
            </w:pPr>
          </w:p>
        </w:tc>
      </w:tr>
    </w:tbl>
    <w:p w:rsidR="00590F57" w:rsidRDefault="00590F57" w:rsidP="00590F57">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1848"/>
        <w:gridCol w:w="594"/>
        <w:gridCol w:w="720"/>
        <w:gridCol w:w="632"/>
        <w:gridCol w:w="584"/>
        <w:gridCol w:w="48"/>
        <w:gridCol w:w="634"/>
        <w:gridCol w:w="682"/>
        <w:gridCol w:w="408"/>
      </w:tblGrid>
      <w:tr w:rsidR="00590F57" w:rsidRPr="00EF233E" w:rsidTr="00590F57">
        <w:trPr>
          <w:cantSplit/>
          <w:jc w:val="center"/>
        </w:trPr>
        <w:tc>
          <w:tcPr>
            <w:tcW w:w="3064" w:type="pct"/>
            <w:gridSpan w:val="3"/>
            <w:shd w:val="clear" w:color="auto" w:fill="C0C0C0"/>
            <w:vAlign w:val="center"/>
          </w:tcPr>
          <w:p w:rsidR="00590F57" w:rsidRPr="00EF233E" w:rsidRDefault="00F3158C" w:rsidP="00590F57">
            <w:pPr>
              <w:pStyle w:val="Instructions"/>
              <w:tabs>
                <w:tab w:val="clear" w:pos="360"/>
              </w:tabs>
              <w:spacing w:before="40" w:after="40"/>
              <w:ind w:left="0"/>
              <w:jc w:val="left"/>
              <w:rPr>
                <w:rFonts w:ascii="Calibri" w:hAnsi="Calibri"/>
              </w:rPr>
            </w:pPr>
            <w:r>
              <w:rPr>
                <w:rFonts w:ascii="Calibri" w:hAnsi="Calibri"/>
              </w:rPr>
              <w:t>H</w:t>
            </w:r>
            <w:r w:rsidR="00590F57" w:rsidRPr="00EF233E">
              <w:rPr>
                <w:rFonts w:ascii="Calibri" w:hAnsi="Calibri"/>
              </w:rPr>
              <w:t>3a.  Date of Birth (Month, Day, Year)</w:t>
            </w:r>
          </w:p>
        </w:tc>
        <w:tc>
          <w:tcPr>
            <w:tcW w:w="1936" w:type="pct"/>
            <w:gridSpan w:val="7"/>
          </w:tcPr>
          <w:p w:rsidR="00590F57" w:rsidRPr="00EF233E" w:rsidRDefault="00590F57" w:rsidP="00273EA1">
            <w:pPr>
              <w:pStyle w:val="Instructions"/>
              <w:spacing w:before="40" w:after="40"/>
              <w:jc w:val="center"/>
              <w:rPr>
                <w:rFonts w:ascii="Calibri" w:hAnsi="Calibri"/>
              </w:rPr>
            </w:pPr>
          </w:p>
        </w:tc>
      </w:tr>
      <w:tr w:rsidR="00590F57" w:rsidRPr="00EF233E" w:rsidTr="00590F57">
        <w:trPr>
          <w:cantSplit/>
          <w:jc w:val="center"/>
        </w:trPr>
        <w:tc>
          <w:tcPr>
            <w:tcW w:w="3064" w:type="pct"/>
            <w:gridSpan w:val="3"/>
            <w:shd w:val="clear" w:color="auto" w:fill="C0C0C0"/>
            <w:vAlign w:val="center"/>
          </w:tcPr>
          <w:p w:rsidR="00590F57" w:rsidRPr="00EF233E" w:rsidRDefault="00F3158C" w:rsidP="00590F57">
            <w:pPr>
              <w:pStyle w:val="Instructions"/>
              <w:tabs>
                <w:tab w:val="clear" w:pos="360"/>
              </w:tabs>
              <w:spacing w:before="40" w:after="40"/>
              <w:ind w:left="0"/>
              <w:jc w:val="left"/>
              <w:rPr>
                <w:rFonts w:ascii="Calibri" w:hAnsi="Calibri"/>
              </w:rPr>
            </w:pPr>
            <w:r>
              <w:rPr>
                <w:rFonts w:ascii="Calibri" w:hAnsi="Calibri"/>
              </w:rPr>
              <w:t>H</w:t>
            </w:r>
            <w:r w:rsidR="00590F57" w:rsidRPr="00EF233E">
              <w:rPr>
                <w:rFonts w:ascii="Calibri" w:hAnsi="Calibri"/>
              </w:rPr>
              <w:t>3b.  Place of Birth (City, State, Country)</w:t>
            </w:r>
          </w:p>
        </w:tc>
        <w:tc>
          <w:tcPr>
            <w:tcW w:w="1936" w:type="pct"/>
            <w:gridSpan w:val="7"/>
          </w:tcPr>
          <w:p w:rsidR="00590F57" w:rsidRPr="00EF233E" w:rsidRDefault="00590F57" w:rsidP="00273EA1">
            <w:pPr>
              <w:pStyle w:val="Instructions"/>
              <w:spacing w:before="40" w:after="40"/>
              <w:jc w:val="center"/>
              <w:rPr>
                <w:rFonts w:ascii="Calibri" w:hAnsi="Calibri"/>
              </w:rPr>
            </w:pPr>
          </w:p>
        </w:tc>
      </w:tr>
      <w:tr w:rsidR="00590F57" w:rsidRPr="00EF233E" w:rsidTr="00590F57">
        <w:trPr>
          <w:cantSplit/>
          <w:jc w:val="center"/>
        </w:trPr>
        <w:tc>
          <w:tcPr>
            <w:tcW w:w="3064" w:type="pct"/>
            <w:gridSpan w:val="3"/>
            <w:shd w:val="clear" w:color="auto" w:fill="C0C0C0"/>
            <w:vAlign w:val="center"/>
          </w:tcPr>
          <w:p w:rsidR="00590F57" w:rsidRPr="00EF233E" w:rsidRDefault="00F3158C" w:rsidP="00590F57">
            <w:pPr>
              <w:pStyle w:val="Instructions"/>
              <w:tabs>
                <w:tab w:val="clear" w:pos="360"/>
              </w:tabs>
              <w:spacing w:before="40" w:after="40"/>
              <w:ind w:left="0"/>
              <w:jc w:val="left"/>
              <w:rPr>
                <w:rFonts w:ascii="Calibri" w:hAnsi="Calibri"/>
              </w:rPr>
            </w:pPr>
            <w:r>
              <w:rPr>
                <w:rFonts w:ascii="Calibri" w:hAnsi="Calibri"/>
              </w:rPr>
              <w:t>H</w:t>
            </w:r>
            <w:r w:rsidR="00590F57" w:rsidRPr="00EF233E">
              <w:rPr>
                <w:rFonts w:ascii="Calibri" w:hAnsi="Calibri"/>
              </w:rPr>
              <w:t>3c.  Citizen of U.S.?</w:t>
            </w:r>
          </w:p>
        </w:tc>
        <w:tc>
          <w:tcPr>
            <w:tcW w:w="1011" w:type="pct"/>
            <w:gridSpan w:val="3"/>
            <w:shd w:val="clear" w:color="auto" w:fill="C0C0C0"/>
            <w:vAlign w:val="center"/>
          </w:tcPr>
          <w:p w:rsidR="00590F57" w:rsidRPr="00EF233E" w:rsidRDefault="00590F57" w:rsidP="00590F57">
            <w:pPr>
              <w:pStyle w:val="Instructions"/>
              <w:tabs>
                <w:tab w:val="clear" w:pos="360"/>
              </w:tabs>
              <w:spacing w:before="40" w:after="40"/>
              <w:ind w:left="23"/>
              <w:jc w:val="center"/>
              <w:rPr>
                <w:rFonts w:ascii="Calibri" w:hAnsi="Calibri"/>
              </w:rPr>
            </w:pPr>
            <w:r w:rsidRPr="00EF233E">
              <w:rPr>
                <w:rFonts w:ascii="Calibri" w:hAnsi="Calibri"/>
              </w:rPr>
              <w:t>Yes</w:t>
            </w:r>
          </w:p>
        </w:tc>
        <w:tc>
          <w:tcPr>
            <w:tcW w:w="356" w:type="pct"/>
            <w:gridSpan w:val="2"/>
            <w:vAlign w:val="center"/>
          </w:tcPr>
          <w:p w:rsidR="00590F57" w:rsidRPr="00EF233E" w:rsidRDefault="00590F57" w:rsidP="00590F57">
            <w:pPr>
              <w:pStyle w:val="Instructions"/>
              <w:tabs>
                <w:tab w:val="clear" w:pos="360"/>
              </w:tabs>
              <w:spacing w:before="40" w:after="40"/>
              <w:ind w:left="23"/>
              <w:jc w:val="center"/>
              <w:rPr>
                <w:rFonts w:ascii="Calibri" w:hAnsi="Calibri"/>
              </w:rPr>
            </w:pPr>
          </w:p>
        </w:tc>
        <w:tc>
          <w:tcPr>
            <w:tcW w:w="356" w:type="pct"/>
            <w:shd w:val="clear" w:color="auto" w:fill="C0C0C0"/>
            <w:vAlign w:val="center"/>
          </w:tcPr>
          <w:p w:rsidR="00590F57" w:rsidRPr="00EF233E" w:rsidRDefault="00590F57" w:rsidP="00590F57">
            <w:pPr>
              <w:pStyle w:val="Instructions"/>
              <w:tabs>
                <w:tab w:val="clear" w:pos="360"/>
              </w:tabs>
              <w:spacing w:before="40" w:after="40"/>
              <w:ind w:left="23"/>
              <w:jc w:val="center"/>
              <w:rPr>
                <w:rFonts w:ascii="Calibri" w:hAnsi="Calibri"/>
              </w:rPr>
            </w:pPr>
            <w:r w:rsidRPr="00EF233E">
              <w:rPr>
                <w:rFonts w:ascii="Calibri" w:hAnsi="Calibri"/>
              </w:rPr>
              <w:t>No</w:t>
            </w:r>
          </w:p>
        </w:tc>
        <w:tc>
          <w:tcPr>
            <w:tcW w:w="213" w:type="pct"/>
            <w:vAlign w:val="center"/>
          </w:tcPr>
          <w:p w:rsidR="00590F57" w:rsidRPr="00EF233E" w:rsidRDefault="00590F57" w:rsidP="00273EA1">
            <w:pPr>
              <w:pStyle w:val="Instructions"/>
              <w:spacing w:before="40" w:after="40"/>
              <w:jc w:val="center"/>
              <w:rPr>
                <w:rFonts w:ascii="Calibri" w:hAnsi="Calibri"/>
              </w:rPr>
            </w:pPr>
          </w:p>
        </w:tc>
      </w:tr>
      <w:tr w:rsidR="00590F57" w:rsidRPr="00EF233E" w:rsidTr="00590F57">
        <w:trPr>
          <w:cantSplit/>
          <w:jc w:val="center"/>
        </w:trPr>
        <w:tc>
          <w:tcPr>
            <w:tcW w:w="1789" w:type="pct"/>
            <w:tcBorders>
              <w:bottom w:val="single" w:sz="4" w:space="0" w:color="auto"/>
            </w:tcBorders>
            <w:shd w:val="clear" w:color="auto" w:fill="C0C0C0"/>
            <w:vAlign w:val="center"/>
          </w:tcPr>
          <w:p w:rsidR="00590F57" w:rsidRPr="00EF233E" w:rsidRDefault="00F3158C" w:rsidP="00590F57">
            <w:pPr>
              <w:pStyle w:val="Instructions"/>
              <w:tabs>
                <w:tab w:val="clear" w:pos="360"/>
              </w:tabs>
              <w:spacing w:before="40" w:after="40"/>
              <w:ind w:left="0"/>
              <w:jc w:val="left"/>
              <w:rPr>
                <w:rFonts w:ascii="Calibri" w:hAnsi="Calibri"/>
              </w:rPr>
            </w:pPr>
            <w:r>
              <w:rPr>
                <w:rFonts w:ascii="Calibri" w:hAnsi="Calibri"/>
              </w:rPr>
              <w:t>H</w:t>
            </w:r>
            <w:r w:rsidR="00590F57" w:rsidRPr="00EF233E">
              <w:rPr>
                <w:rFonts w:ascii="Calibri" w:hAnsi="Calibri"/>
              </w:rPr>
              <w:t>3d.  If a U.S. citizen</w:t>
            </w:r>
          </w:p>
        </w:tc>
        <w:tc>
          <w:tcPr>
            <w:tcW w:w="965" w:type="pct"/>
            <w:tcBorders>
              <w:bottom w:val="single" w:sz="4" w:space="0" w:color="auto"/>
            </w:tcBorders>
            <w:shd w:val="clear" w:color="auto" w:fill="C0C0C0"/>
            <w:vAlign w:val="center"/>
          </w:tcPr>
          <w:p w:rsidR="00590F57" w:rsidRPr="00EF233E" w:rsidRDefault="00590F57" w:rsidP="00590F57">
            <w:pPr>
              <w:pStyle w:val="Instructions"/>
              <w:tabs>
                <w:tab w:val="clear" w:pos="360"/>
              </w:tabs>
              <w:spacing w:before="40" w:after="40"/>
              <w:ind w:left="0"/>
              <w:jc w:val="center"/>
              <w:rPr>
                <w:rFonts w:ascii="Calibri" w:hAnsi="Calibri"/>
              </w:rPr>
            </w:pPr>
            <w:r w:rsidRPr="00EF233E">
              <w:rPr>
                <w:rFonts w:ascii="Calibri" w:hAnsi="Calibri"/>
              </w:rPr>
              <w:t>Native Born</w:t>
            </w:r>
          </w:p>
        </w:tc>
        <w:tc>
          <w:tcPr>
            <w:tcW w:w="310" w:type="pct"/>
            <w:tcBorders>
              <w:bottom w:val="single" w:sz="4" w:space="0" w:color="auto"/>
            </w:tcBorders>
            <w:vAlign w:val="center"/>
          </w:tcPr>
          <w:p w:rsidR="00590F57" w:rsidRPr="00EF233E" w:rsidRDefault="00590F57" w:rsidP="00590F57">
            <w:pPr>
              <w:pStyle w:val="Instructions"/>
              <w:tabs>
                <w:tab w:val="clear" w:pos="360"/>
              </w:tabs>
              <w:spacing w:before="40" w:after="40"/>
              <w:ind w:left="0"/>
              <w:jc w:val="center"/>
              <w:rPr>
                <w:rFonts w:ascii="Calibri" w:hAnsi="Calibri"/>
              </w:rPr>
            </w:pPr>
          </w:p>
        </w:tc>
        <w:tc>
          <w:tcPr>
            <w:tcW w:w="1011" w:type="pct"/>
            <w:gridSpan w:val="3"/>
            <w:tcBorders>
              <w:bottom w:val="nil"/>
            </w:tcBorders>
            <w:shd w:val="clear" w:color="auto" w:fill="C0C0C0"/>
            <w:vAlign w:val="center"/>
          </w:tcPr>
          <w:p w:rsidR="00590F57" w:rsidRPr="00EF233E" w:rsidRDefault="00590F57" w:rsidP="00590F57">
            <w:pPr>
              <w:pStyle w:val="Instructions"/>
              <w:tabs>
                <w:tab w:val="clear" w:pos="360"/>
              </w:tabs>
              <w:spacing w:before="40" w:after="40"/>
              <w:ind w:left="23"/>
              <w:jc w:val="center"/>
              <w:rPr>
                <w:rFonts w:ascii="Calibri" w:hAnsi="Calibri"/>
              </w:rPr>
            </w:pPr>
            <w:r w:rsidRPr="00EF233E">
              <w:rPr>
                <w:rFonts w:ascii="Calibri" w:hAnsi="Calibri"/>
              </w:rPr>
              <w:t>Naturalized</w:t>
            </w:r>
          </w:p>
        </w:tc>
        <w:tc>
          <w:tcPr>
            <w:tcW w:w="356" w:type="pct"/>
            <w:gridSpan w:val="2"/>
            <w:tcBorders>
              <w:bottom w:val="nil"/>
            </w:tcBorders>
            <w:vAlign w:val="center"/>
          </w:tcPr>
          <w:p w:rsidR="00590F57" w:rsidRPr="00EF233E" w:rsidRDefault="00590F57" w:rsidP="00590F57">
            <w:pPr>
              <w:pStyle w:val="Instructions"/>
              <w:tabs>
                <w:tab w:val="clear" w:pos="360"/>
              </w:tabs>
              <w:spacing w:before="40" w:after="40"/>
              <w:ind w:left="23"/>
              <w:jc w:val="center"/>
              <w:rPr>
                <w:rFonts w:ascii="Calibri" w:hAnsi="Calibri"/>
              </w:rPr>
            </w:pPr>
          </w:p>
        </w:tc>
        <w:tc>
          <w:tcPr>
            <w:tcW w:w="356" w:type="pct"/>
            <w:shd w:val="clear" w:color="auto" w:fill="C0C0C0"/>
            <w:vAlign w:val="center"/>
          </w:tcPr>
          <w:p w:rsidR="00590F57" w:rsidRPr="00EF233E" w:rsidRDefault="00590F57" w:rsidP="00590F57">
            <w:pPr>
              <w:pStyle w:val="Instructions"/>
              <w:tabs>
                <w:tab w:val="clear" w:pos="360"/>
              </w:tabs>
              <w:spacing w:before="40" w:after="40"/>
              <w:ind w:left="23"/>
              <w:jc w:val="center"/>
              <w:rPr>
                <w:rFonts w:ascii="Calibri" w:hAnsi="Calibri"/>
              </w:rPr>
            </w:pPr>
            <w:r w:rsidRPr="00EF233E">
              <w:rPr>
                <w:rFonts w:ascii="Calibri" w:hAnsi="Calibri"/>
              </w:rPr>
              <w:t>N/A</w:t>
            </w:r>
          </w:p>
        </w:tc>
        <w:tc>
          <w:tcPr>
            <w:tcW w:w="213" w:type="pct"/>
            <w:vAlign w:val="center"/>
          </w:tcPr>
          <w:p w:rsidR="00590F57" w:rsidRPr="00EF233E" w:rsidRDefault="00590F57" w:rsidP="00273EA1">
            <w:pPr>
              <w:pStyle w:val="Instructions"/>
              <w:spacing w:before="40" w:after="40"/>
              <w:jc w:val="center"/>
              <w:rPr>
                <w:rFonts w:ascii="Calibri" w:hAnsi="Calibri"/>
              </w:rPr>
            </w:pPr>
          </w:p>
        </w:tc>
      </w:tr>
      <w:tr w:rsidR="00590F57" w:rsidRPr="00EF233E" w:rsidTr="00590F57">
        <w:trPr>
          <w:cantSplit/>
          <w:jc w:val="center"/>
        </w:trPr>
        <w:tc>
          <w:tcPr>
            <w:tcW w:w="3064" w:type="pct"/>
            <w:gridSpan w:val="3"/>
            <w:shd w:val="clear" w:color="auto" w:fill="C0C0C0"/>
            <w:vAlign w:val="center"/>
          </w:tcPr>
          <w:p w:rsidR="00590F57" w:rsidRPr="00EF233E" w:rsidRDefault="00F3158C" w:rsidP="00590F57">
            <w:pPr>
              <w:pStyle w:val="Instructions"/>
              <w:tabs>
                <w:tab w:val="clear" w:pos="360"/>
              </w:tabs>
              <w:ind w:left="0"/>
              <w:jc w:val="left"/>
              <w:rPr>
                <w:rFonts w:ascii="Calibri" w:hAnsi="Calibri"/>
              </w:rPr>
            </w:pPr>
            <w:r>
              <w:rPr>
                <w:rFonts w:ascii="Calibri" w:hAnsi="Calibri"/>
              </w:rPr>
              <w:t>H</w:t>
            </w:r>
            <w:r w:rsidR="00590F57" w:rsidRPr="00EF233E">
              <w:rPr>
                <w:rFonts w:ascii="Calibri" w:hAnsi="Calibri"/>
              </w:rPr>
              <w:t>3e.   If naturalized, date, city, state and the naturalization or citizenship certificate number</w:t>
            </w:r>
          </w:p>
        </w:tc>
        <w:tc>
          <w:tcPr>
            <w:tcW w:w="1367" w:type="pct"/>
            <w:gridSpan w:val="5"/>
            <w:vAlign w:val="center"/>
          </w:tcPr>
          <w:p w:rsidR="00590F57" w:rsidRPr="00EF233E" w:rsidRDefault="00590F57" w:rsidP="00590F57">
            <w:pPr>
              <w:pStyle w:val="Instructions"/>
              <w:tabs>
                <w:tab w:val="clear" w:pos="360"/>
              </w:tabs>
              <w:ind w:left="23"/>
              <w:jc w:val="left"/>
              <w:rPr>
                <w:rFonts w:ascii="Calibri" w:hAnsi="Calibri"/>
              </w:rPr>
            </w:pPr>
          </w:p>
        </w:tc>
        <w:tc>
          <w:tcPr>
            <w:tcW w:w="356" w:type="pct"/>
            <w:shd w:val="clear" w:color="auto" w:fill="C0C0C0"/>
            <w:vAlign w:val="center"/>
          </w:tcPr>
          <w:p w:rsidR="00590F57" w:rsidRPr="00EF233E" w:rsidRDefault="00590F57" w:rsidP="00590F57">
            <w:pPr>
              <w:pStyle w:val="Instructions"/>
              <w:tabs>
                <w:tab w:val="clear" w:pos="360"/>
              </w:tabs>
              <w:ind w:left="23"/>
              <w:jc w:val="center"/>
              <w:rPr>
                <w:rFonts w:ascii="Calibri" w:hAnsi="Calibri"/>
              </w:rPr>
            </w:pPr>
            <w:r w:rsidRPr="00EF233E">
              <w:rPr>
                <w:rFonts w:ascii="Calibri" w:hAnsi="Calibri"/>
              </w:rPr>
              <w:t>N/A</w:t>
            </w:r>
          </w:p>
        </w:tc>
        <w:tc>
          <w:tcPr>
            <w:tcW w:w="213" w:type="pct"/>
            <w:vAlign w:val="center"/>
          </w:tcPr>
          <w:p w:rsidR="00590F57" w:rsidRPr="00EF233E" w:rsidRDefault="00590F57" w:rsidP="00273EA1">
            <w:pPr>
              <w:pStyle w:val="Instructions"/>
              <w:jc w:val="center"/>
              <w:rPr>
                <w:rFonts w:ascii="Calibri" w:hAnsi="Calibri"/>
              </w:rPr>
            </w:pPr>
          </w:p>
        </w:tc>
      </w:tr>
      <w:tr w:rsidR="00590F57" w:rsidRPr="00EF233E" w:rsidTr="00590F57">
        <w:trPr>
          <w:cantSplit/>
          <w:jc w:val="center"/>
        </w:trPr>
        <w:tc>
          <w:tcPr>
            <w:tcW w:w="3064" w:type="pct"/>
            <w:gridSpan w:val="3"/>
            <w:shd w:val="clear" w:color="auto" w:fill="C0C0C0"/>
            <w:vAlign w:val="center"/>
          </w:tcPr>
          <w:p w:rsidR="00590F57" w:rsidRPr="00EF233E" w:rsidRDefault="00F3158C" w:rsidP="00590F57">
            <w:pPr>
              <w:pStyle w:val="Instructions"/>
              <w:tabs>
                <w:tab w:val="clear" w:pos="360"/>
              </w:tabs>
              <w:ind w:left="0"/>
              <w:jc w:val="left"/>
              <w:rPr>
                <w:rFonts w:ascii="Calibri" w:hAnsi="Calibri"/>
              </w:rPr>
            </w:pPr>
            <w:r>
              <w:rPr>
                <w:rFonts w:ascii="Calibri" w:hAnsi="Calibri"/>
              </w:rPr>
              <w:t>H</w:t>
            </w:r>
            <w:r w:rsidR="00590F57" w:rsidRPr="00EF233E">
              <w:rPr>
                <w:rFonts w:ascii="Calibri" w:hAnsi="Calibri"/>
              </w:rPr>
              <w:t>3f.   If you are not a citizen of the U.S., are you a permanent resident alien?</w:t>
            </w:r>
          </w:p>
        </w:tc>
        <w:tc>
          <w:tcPr>
            <w:tcW w:w="376" w:type="pct"/>
            <w:shd w:val="clear" w:color="auto" w:fill="C0C0C0"/>
            <w:vAlign w:val="center"/>
          </w:tcPr>
          <w:p w:rsidR="00590F57" w:rsidRPr="00EF233E" w:rsidRDefault="00590F57" w:rsidP="00590F57">
            <w:pPr>
              <w:pStyle w:val="Instructions"/>
              <w:tabs>
                <w:tab w:val="clear" w:pos="360"/>
              </w:tabs>
              <w:ind w:left="23"/>
              <w:jc w:val="center"/>
              <w:rPr>
                <w:rFonts w:ascii="Calibri" w:hAnsi="Calibri"/>
              </w:rPr>
            </w:pPr>
            <w:r w:rsidRPr="00EF233E">
              <w:rPr>
                <w:rFonts w:ascii="Calibri" w:hAnsi="Calibri"/>
              </w:rPr>
              <w:t>Yes</w:t>
            </w:r>
          </w:p>
        </w:tc>
        <w:tc>
          <w:tcPr>
            <w:tcW w:w="330" w:type="pct"/>
            <w:vAlign w:val="center"/>
          </w:tcPr>
          <w:p w:rsidR="00590F57" w:rsidRPr="00EF233E" w:rsidRDefault="00590F57" w:rsidP="00590F57">
            <w:pPr>
              <w:pStyle w:val="Instructions"/>
              <w:tabs>
                <w:tab w:val="clear" w:pos="360"/>
              </w:tabs>
              <w:ind w:left="23"/>
              <w:jc w:val="center"/>
              <w:rPr>
                <w:rFonts w:ascii="Calibri" w:hAnsi="Calibri"/>
              </w:rPr>
            </w:pPr>
          </w:p>
        </w:tc>
        <w:tc>
          <w:tcPr>
            <w:tcW w:w="330" w:type="pct"/>
            <w:gridSpan w:val="2"/>
            <w:shd w:val="clear" w:color="auto" w:fill="C0C0C0"/>
            <w:vAlign w:val="center"/>
          </w:tcPr>
          <w:p w:rsidR="00590F57" w:rsidRPr="00EF233E" w:rsidRDefault="00590F57" w:rsidP="00590F57">
            <w:pPr>
              <w:pStyle w:val="Instructions"/>
              <w:tabs>
                <w:tab w:val="clear" w:pos="360"/>
              </w:tabs>
              <w:ind w:left="23"/>
              <w:jc w:val="center"/>
              <w:rPr>
                <w:rFonts w:ascii="Calibri" w:hAnsi="Calibri"/>
              </w:rPr>
            </w:pPr>
            <w:r w:rsidRPr="00EF233E">
              <w:rPr>
                <w:rFonts w:ascii="Calibri" w:hAnsi="Calibri"/>
              </w:rPr>
              <w:t>No</w:t>
            </w:r>
          </w:p>
        </w:tc>
        <w:tc>
          <w:tcPr>
            <w:tcW w:w="331" w:type="pct"/>
            <w:vAlign w:val="center"/>
          </w:tcPr>
          <w:p w:rsidR="00590F57" w:rsidRPr="00EF233E" w:rsidRDefault="00590F57" w:rsidP="00590F57">
            <w:pPr>
              <w:pStyle w:val="Instructions"/>
              <w:tabs>
                <w:tab w:val="clear" w:pos="360"/>
              </w:tabs>
              <w:ind w:left="23"/>
              <w:jc w:val="center"/>
              <w:rPr>
                <w:rFonts w:ascii="Calibri" w:hAnsi="Calibri"/>
              </w:rPr>
            </w:pPr>
          </w:p>
        </w:tc>
        <w:tc>
          <w:tcPr>
            <w:tcW w:w="356" w:type="pct"/>
            <w:shd w:val="clear" w:color="auto" w:fill="C0C0C0"/>
            <w:vAlign w:val="center"/>
          </w:tcPr>
          <w:p w:rsidR="00590F57" w:rsidRPr="00EF233E" w:rsidRDefault="00590F57" w:rsidP="00590F57">
            <w:pPr>
              <w:pStyle w:val="Instructions"/>
              <w:tabs>
                <w:tab w:val="clear" w:pos="360"/>
              </w:tabs>
              <w:ind w:left="23"/>
              <w:jc w:val="center"/>
              <w:rPr>
                <w:rFonts w:ascii="Calibri" w:hAnsi="Calibri"/>
              </w:rPr>
            </w:pPr>
            <w:r w:rsidRPr="00EF233E">
              <w:rPr>
                <w:rFonts w:ascii="Calibri" w:hAnsi="Calibri"/>
              </w:rPr>
              <w:t>N/A</w:t>
            </w:r>
          </w:p>
        </w:tc>
        <w:tc>
          <w:tcPr>
            <w:tcW w:w="213" w:type="pct"/>
            <w:vAlign w:val="center"/>
          </w:tcPr>
          <w:p w:rsidR="00590F57" w:rsidRPr="00EF233E" w:rsidRDefault="00590F57" w:rsidP="00273EA1">
            <w:pPr>
              <w:pStyle w:val="Instructions"/>
              <w:jc w:val="center"/>
              <w:rPr>
                <w:rFonts w:ascii="Calibri" w:hAnsi="Calibri"/>
              </w:rPr>
            </w:pPr>
          </w:p>
        </w:tc>
      </w:tr>
      <w:tr w:rsidR="00590F57" w:rsidRPr="00EF233E" w:rsidTr="00590F57">
        <w:trPr>
          <w:cantSplit/>
          <w:jc w:val="center"/>
        </w:trPr>
        <w:tc>
          <w:tcPr>
            <w:tcW w:w="3064" w:type="pct"/>
            <w:gridSpan w:val="3"/>
            <w:shd w:val="clear" w:color="auto" w:fill="C0C0C0"/>
            <w:vAlign w:val="center"/>
          </w:tcPr>
          <w:p w:rsidR="00590F57" w:rsidRPr="00EF233E" w:rsidRDefault="00F3158C" w:rsidP="00F3158C">
            <w:pPr>
              <w:pStyle w:val="Instructions"/>
              <w:tabs>
                <w:tab w:val="clear" w:pos="360"/>
              </w:tabs>
              <w:ind w:left="0"/>
              <w:jc w:val="left"/>
              <w:rPr>
                <w:rFonts w:ascii="Calibri" w:hAnsi="Calibri"/>
              </w:rPr>
            </w:pPr>
            <w:r>
              <w:rPr>
                <w:rFonts w:ascii="Calibri" w:hAnsi="Calibri"/>
              </w:rPr>
              <w:t>H</w:t>
            </w:r>
            <w:r w:rsidR="00590F57" w:rsidRPr="00EF233E">
              <w:rPr>
                <w:rFonts w:ascii="Calibri" w:hAnsi="Calibri"/>
              </w:rPr>
              <w:t xml:space="preserve">3g.  If “yes” to </w:t>
            </w:r>
            <w:r>
              <w:rPr>
                <w:rFonts w:ascii="Calibri" w:hAnsi="Calibri"/>
              </w:rPr>
              <w:t>H</w:t>
            </w:r>
            <w:r w:rsidR="00590F57" w:rsidRPr="00EF233E">
              <w:rPr>
                <w:rFonts w:ascii="Calibri" w:hAnsi="Calibri"/>
              </w:rPr>
              <w:t>3f, provide the date you entered the U.S., the location (city and state) and your alien registration number</w:t>
            </w:r>
          </w:p>
        </w:tc>
        <w:tc>
          <w:tcPr>
            <w:tcW w:w="1367" w:type="pct"/>
            <w:gridSpan w:val="5"/>
            <w:vAlign w:val="center"/>
          </w:tcPr>
          <w:p w:rsidR="00590F57" w:rsidRPr="00EF233E" w:rsidRDefault="00590F57" w:rsidP="00590F57">
            <w:pPr>
              <w:pStyle w:val="Instructions"/>
              <w:tabs>
                <w:tab w:val="clear" w:pos="360"/>
              </w:tabs>
              <w:ind w:left="23"/>
              <w:jc w:val="left"/>
              <w:rPr>
                <w:rFonts w:ascii="Calibri" w:hAnsi="Calibri"/>
              </w:rPr>
            </w:pPr>
          </w:p>
        </w:tc>
        <w:tc>
          <w:tcPr>
            <w:tcW w:w="356" w:type="pct"/>
            <w:shd w:val="clear" w:color="auto" w:fill="C0C0C0"/>
            <w:vAlign w:val="center"/>
          </w:tcPr>
          <w:p w:rsidR="00590F57" w:rsidRPr="00EF233E" w:rsidRDefault="00590F57" w:rsidP="00590F57">
            <w:pPr>
              <w:pStyle w:val="Instructions"/>
              <w:tabs>
                <w:tab w:val="clear" w:pos="360"/>
              </w:tabs>
              <w:ind w:left="23"/>
              <w:jc w:val="center"/>
              <w:rPr>
                <w:rFonts w:ascii="Calibri" w:hAnsi="Calibri"/>
              </w:rPr>
            </w:pPr>
            <w:r w:rsidRPr="00EF233E">
              <w:rPr>
                <w:rFonts w:ascii="Calibri" w:hAnsi="Calibri"/>
              </w:rPr>
              <w:t>N/A</w:t>
            </w:r>
          </w:p>
        </w:tc>
        <w:tc>
          <w:tcPr>
            <w:tcW w:w="213" w:type="pct"/>
            <w:vAlign w:val="center"/>
          </w:tcPr>
          <w:p w:rsidR="00590F57" w:rsidRPr="00EF233E" w:rsidRDefault="00590F57" w:rsidP="00273EA1">
            <w:pPr>
              <w:pStyle w:val="Instructions"/>
              <w:jc w:val="center"/>
              <w:rPr>
                <w:rFonts w:ascii="Calibri" w:hAnsi="Calibri"/>
              </w:rPr>
            </w:pPr>
          </w:p>
        </w:tc>
      </w:tr>
    </w:tbl>
    <w:p w:rsidR="00FD5BBA" w:rsidRDefault="00FD5BBA" w:rsidP="00FD5BBA">
      <w:pPr>
        <w:pStyle w:val="NoSpacing"/>
      </w:pPr>
    </w:p>
    <w:p w:rsidR="00590F57" w:rsidRPr="00D17F76" w:rsidRDefault="00F3158C" w:rsidP="00FD5BBA">
      <w:pPr>
        <w:pStyle w:val="NoSpacing"/>
      </w:pPr>
      <w:r>
        <w:t>H</w:t>
      </w:r>
      <w:r w:rsidR="00FD5BBA" w:rsidRPr="00D17F76">
        <w:t>4. Starting with your present address, list all residence addresses for the last ten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2053"/>
        <w:gridCol w:w="5470"/>
      </w:tblGrid>
      <w:tr w:rsidR="008944A3" w:rsidRPr="00992A5E" w:rsidTr="008944A3">
        <w:trPr>
          <w:tblHeader/>
          <w:jc w:val="center"/>
        </w:trPr>
        <w:tc>
          <w:tcPr>
            <w:tcW w:w="1072" w:type="pct"/>
            <w:tcBorders>
              <w:bottom w:val="single" w:sz="4" w:space="0" w:color="auto"/>
            </w:tcBorders>
            <w:shd w:val="clear" w:color="auto" w:fill="C0C0C0"/>
          </w:tcPr>
          <w:p w:rsidR="008944A3" w:rsidRPr="00992A5E" w:rsidRDefault="008944A3" w:rsidP="00273EA1">
            <w:pPr>
              <w:pStyle w:val="Instructions"/>
              <w:jc w:val="center"/>
              <w:rPr>
                <w:rFonts w:ascii="Calibri" w:hAnsi="Calibri"/>
                <w:sz w:val="20"/>
              </w:rPr>
            </w:pPr>
            <w:r w:rsidRPr="00992A5E">
              <w:rPr>
                <w:rFonts w:ascii="Calibri" w:hAnsi="Calibri"/>
                <w:sz w:val="20"/>
              </w:rPr>
              <w:t>From (Date)</w:t>
            </w:r>
          </w:p>
        </w:tc>
        <w:tc>
          <w:tcPr>
            <w:tcW w:w="1072" w:type="pct"/>
            <w:tcBorders>
              <w:bottom w:val="single" w:sz="4" w:space="0" w:color="auto"/>
            </w:tcBorders>
            <w:shd w:val="clear" w:color="auto" w:fill="C0C0C0"/>
          </w:tcPr>
          <w:p w:rsidR="008944A3" w:rsidRPr="00992A5E" w:rsidRDefault="008944A3" w:rsidP="00273EA1">
            <w:pPr>
              <w:pStyle w:val="Instructions"/>
              <w:jc w:val="center"/>
              <w:rPr>
                <w:rFonts w:ascii="Calibri" w:hAnsi="Calibri"/>
                <w:sz w:val="20"/>
              </w:rPr>
            </w:pPr>
            <w:r w:rsidRPr="00992A5E">
              <w:rPr>
                <w:rFonts w:ascii="Calibri" w:hAnsi="Calibri"/>
                <w:sz w:val="20"/>
              </w:rPr>
              <w:t>To (Date)</w:t>
            </w:r>
          </w:p>
        </w:tc>
        <w:tc>
          <w:tcPr>
            <w:tcW w:w="2856" w:type="pct"/>
            <w:tcBorders>
              <w:bottom w:val="single" w:sz="4" w:space="0" w:color="auto"/>
            </w:tcBorders>
            <w:shd w:val="clear" w:color="auto" w:fill="C0C0C0"/>
          </w:tcPr>
          <w:p w:rsidR="008944A3" w:rsidRPr="00992A5E" w:rsidRDefault="008944A3" w:rsidP="00273EA1">
            <w:pPr>
              <w:pStyle w:val="Instructions"/>
              <w:jc w:val="center"/>
              <w:rPr>
                <w:rFonts w:ascii="Calibri" w:hAnsi="Calibri"/>
                <w:sz w:val="20"/>
              </w:rPr>
            </w:pPr>
            <w:r w:rsidRPr="00992A5E">
              <w:rPr>
                <w:rFonts w:ascii="Calibri" w:hAnsi="Calibri"/>
                <w:sz w:val="20"/>
              </w:rPr>
              <w:t>Address</w:t>
            </w:r>
          </w:p>
        </w:tc>
      </w:tr>
      <w:tr w:rsidR="008944A3" w:rsidRPr="00992A5E" w:rsidTr="008944A3">
        <w:trPr>
          <w:jc w:val="center"/>
        </w:trPr>
        <w:tc>
          <w:tcPr>
            <w:tcW w:w="1072" w:type="pct"/>
            <w:tcBorders>
              <w:top w:val="single" w:sz="4" w:space="0" w:color="auto"/>
              <w:right w:val="nil"/>
            </w:tcBorders>
          </w:tcPr>
          <w:p w:rsidR="008944A3" w:rsidRPr="00992A5E" w:rsidRDefault="008944A3" w:rsidP="00273EA1">
            <w:pPr>
              <w:pStyle w:val="Instructions"/>
              <w:rPr>
                <w:rFonts w:ascii="Calibri" w:hAnsi="Calibri"/>
                <w:sz w:val="20"/>
              </w:rPr>
            </w:pPr>
          </w:p>
        </w:tc>
        <w:tc>
          <w:tcPr>
            <w:tcW w:w="1072" w:type="pct"/>
            <w:tcBorders>
              <w:top w:val="single" w:sz="4" w:space="0" w:color="auto"/>
              <w:left w:val="nil"/>
              <w:right w:val="nil"/>
            </w:tcBorders>
          </w:tcPr>
          <w:p w:rsidR="008944A3" w:rsidRPr="00992A5E" w:rsidRDefault="008944A3" w:rsidP="00273EA1">
            <w:pPr>
              <w:pStyle w:val="Instructions"/>
              <w:jc w:val="center"/>
              <w:rPr>
                <w:rFonts w:ascii="Calibri" w:hAnsi="Calibri"/>
                <w:sz w:val="20"/>
              </w:rPr>
            </w:pPr>
          </w:p>
        </w:tc>
        <w:tc>
          <w:tcPr>
            <w:tcW w:w="2856" w:type="pct"/>
            <w:tcBorders>
              <w:top w:val="single" w:sz="4" w:space="0" w:color="auto"/>
              <w:left w:val="nil"/>
            </w:tcBorders>
          </w:tcPr>
          <w:p w:rsidR="008944A3" w:rsidRPr="00992A5E" w:rsidRDefault="008944A3" w:rsidP="00273EA1">
            <w:pPr>
              <w:pStyle w:val="Instructions"/>
              <w:jc w:val="left"/>
              <w:rPr>
                <w:rFonts w:ascii="Calibri" w:hAnsi="Calibri"/>
                <w:sz w:val="20"/>
              </w:rPr>
            </w:pPr>
          </w:p>
          <w:p w:rsidR="008944A3" w:rsidRPr="00992A5E" w:rsidRDefault="008944A3" w:rsidP="00273EA1">
            <w:pPr>
              <w:pStyle w:val="Instructions"/>
              <w:jc w:val="left"/>
              <w:rPr>
                <w:rFonts w:ascii="Calibri" w:hAnsi="Calibri"/>
                <w:sz w:val="20"/>
              </w:rPr>
            </w:pPr>
          </w:p>
          <w:p w:rsidR="008944A3" w:rsidRPr="00992A5E" w:rsidRDefault="008944A3" w:rsidP="00273EA1">
            <w:pPr>
              <w:pStyle w:val="Instructions"/>
              <w:jc w:val="left"/>
              <w:rPr>
                <w:rFonts w:ascii="Calibri" w:hAnsi="Calibri"/>
                <w:sz w:val="20"/>
              </w:rPr>
            </w:pPr>
          </w:p>
        </w:tc>
      </w:tr>
    </w:tbl>
    <w:p w:rsidR="00FD5BBA" w:rsidRPr="007808F4" w:rsidRDefault="00FD5BBA" w:rsidP="00FD5BBA">
      <w:pPr>
        <w:pStyle w:val="NoSpacing"/>
      </w:pPr>
    </w:p>
    <w:p w:rsidR="007808F4" w:rsidRPr="007808F4" w:rsidRDefault="008944A3" w:rsidP="007808F4">
      <w:r>
        <w:t xml:space="preserve">If the </w:t>
      </w:r>
      <w:r w:rsidRPr="00066B31">
        <w:t xml:space="preserve">answer to </w:t>
      </w:r>
      <w:r w:rsidR="00F3158C" w:rsidRPr="00066B31">
        <w:t>H</w:t>
      </w:r>
      <w:r w:rsidRPr="00066B31">
        <w:t>5,</w:t>
      </w:r>
      <w:r w:rsidR="00EF233E" w:rsidRPr="00066B31">
        <w:t xml:space="preserve"> </w:t>
      </w:r>
      <w:r w:rsidR="00F3158C" w:rsidRPr="00066B31">
        <w:t>H</w:t>
      </w:r>
      <w:r w:rsidR="00EF233E" w:rsidRPr="00066B31">
        <w:t xml:space="preserve">6, </w:t>
      </w:r>
      <w:r w:rsidRPr="00066B31">
        <w:t xml:space="preserve">or </w:t>
      </w:r>
      <w:r w:rsidR="00F3158C" w:rsidRPr="00066B31">
        <w:t>H</w:t>
      </w:r>
      <w:r w:rsidR="00EF233E" w:rsidRPr="00066B31">
        <w:t>7</w:t>
      </w:r>
      <w:r w:rsidRPr="00066B31">
        <w:t xml:space="preserve"> is “</w:t>
      </w:r>
      <w:r>
        <w:t xml:space="preserve">yes,” attach complete details to this exhibit.  Include dates, location, fines and </w:t>
      </w:r>
      <w:r w:rsidR="00D40E31">
        <w:t>penalties</w:t>
      </w:r>
      <w:r>
        <w:t xml:space="preserve"> (paid and unpaid), sentences (misdemeanors or felony), dates of parole/probation, name(s) under which charged, and any other pertinent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938"/>
        <w:gridCol w:w="1638"/>
      </w:tblGrid>
      <w:tr w:rsidR="008944A3" w:rsidRPr="00EF233E" w:rsidTr="00273EA1">
        <w:trPr>
          <w:cantSplit/>
        </w:trPr>
        <w:tc>
          <w:tcPr>
            <w:tcW w:w="7938" w:type="dxa"/>
          </w:tcPr>
          <w:p w:rsidR="008944A3" w:rsidRPr="00EF233E" w:rsidRDefault="00D17F76" w:rsidP="00D17F76">
            <w:pPr>
              <w:numPr>
                <w:ilvl w:val="0"/>
                <w:numId w:val="17"/>
              </w:numPr>
              <w:ind w:left="360"/>
              <w:rPr>
                <w:rFonts w:ascii="Calibri" w:hAnsi="Calibri"/>
              </w:rPr>
            </w:pPr>
            <w:r w:rsidRPr="00EF233E">
              <w:rPr>
                <w:rFonts w:ascii="Calibri" w:hAnsi="Calibri"/>
              </w:rPr>
              <w:t>Are you presently under indictment or on parole or probation?</w:t>
            </w:r>
          </w:p>
        </w:tc>
        <w:tc>
          <w:tcPr>
            <w:tcW w:w="1638" w:type="dxa"/>
          </w:tcPr>
          <w:p w:rsidR="008944A3" w:rsidRPr="00EF233E" w:rsidRDefault="008944A3" w:rsidP="00273EA1">
            <w:pPr>
              <w:jc w:val="right"/>
              <w:rPr>
                <w:rFonts w:ascii="Calibri" w:hAnsi="Calibri"/>
              </w:rPr>
            </w:pPr>
            <w:r w:rsidRPr="00EF233E">
              <w:rPr>
                <w:rFonts w:ascii="Calibri" w:hAnsi="Calibri"/>
              </w:rPr>
              <w:t xml:space="preserve">YES </w:t>
            </w:r>
            <w:sdt>
              <w:sdtPr>
                <w:rPr>
                  <w:rFonts w:ascii="Calibri" w:hAnsi="Calibri"/>
                </w:rPr>
                <w:id w:val="-1457018542"/>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r w:rsidRPr="00EF233E">
              <w:rPr>
                <w:rFonts w:ascii="Calibri" w:hAnsi="Calibri"/>
              </w:rPr>
              <w:t xml:space="preserve">  NO </w:t>
            </w:r>
            <w:sdt>
              <w:sdtPr>
                <w:rPr>
                  <w:rFonts w:ascii="Calibri" w:hAnsi="Calibri"/>
                </w:rPr>
                <w:id w:val="451684911"/>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p>
        </w:tc>
      </w:tr>
      <w:tr w:rsidR="008944A3" w:rsidRPr="00EF233E" w:rsidTr="00273EA1">
        <w:trPr>
          <w:cantSplit/>
        </w:trPr>
        <w:tc>
          <w:tcPr>
            <w:tcW w:w="7938" w:type="dxa"/>
          </w:tcPr>
          <w:p w:rsidR="008944A3" w:rsidRPr="00EF233E" w:rsidRDefault="00D17F76" w:rsidP="00D17F76">
            <w:pPr>
              <w:numPr>
                <w:ilvl w:val="0"/>
                <w:numId w:val="17"/>
              </w:numPr>
              <w:ind w:left="360"/>
              <w:rPr>
                <w:rFonts w:ascii="Calibri" w:hAnsi="Calibri"/>
              </w:rPr>
            </w:pPr>
            <w:r w:rsidRPr="00EF233E">
              <w:rPr>
                <w:rFonts w:ascii="Calibri" w:hAnsi="Calibri"/>
              </w:rPr>
              <w:t xml:space="preserve">Have you ever been charged with or arrested for any criminal offense other than a minor motor vehicle violation (including offenses that have been dismissed, discharged, expunged, or not </w:t>
            </w:r>
            <w:r w:rsidR="00B761AF" w:rsidRPr="00EF233E">
              <w:rPr>
                <w:rFonts w:ascii="Calibri" w:hAnsi="Calibri"/>
              </w:rPr>
              <w:t>prosecuted</w:t>
            </w:r>
            <w:r w:rsidRPr="00EF233E">
              <w:rPr>
                <w:rFonts w:ascii="Calibri" w:hAnsi="Calibri"/>
              </w:rPr>
              <w:t>)?</w:t>
            </w:r>
          </w:p>
        </w:tc>
        <w:tc>
          <w:tcPr>
            <w:tcW w:w="1638" w:type="dxa"/>
          </w:tcPr>
          <w:p w:rsidR="008944A3" w:rsidRPr="00EF233E" w:rsidRDefault="008944A3" w:rsidP="00273EA1">
            <w:pPr>
              <w:jc w:val="right"/>
              <w:rPr>
                <w:rFonts w:ascii="Calibri" w:hAnsi="Calibri"/>
              </w:rPr>
            </w:pPr>
            <w:r w:rsidRPr="00EF233E">
              <w:rPr>
                <w:rFonts w:ascii="Calibri" w:hAnsi="Calibri"/>
              </w:rPr>
              <w:t xml:space="preserve">YES </w:t>
            </w:r>
            <w:sdt>
              <w:sdtPr>
                <w:rPr>
                  <w:rFonts w:ascii="Calibri" w:hAnsi="Calibri"/>
                </w:rPr>
                <w:id w:val="-1693144255"/>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r w:rsidRPr="00EF233E">
              <w:rPr>
                <w:rFonts w:ascii="Calibri" w:hAnsi="Calibri"/>
              </w:rPr>
              <w:t xml:space="preserve">  NO </w:t>
            </w:r>
            <w:sdt>
              <w:sdtPr>
                <w:rPr>
                  <w:rFonts w:ascii="Calibri" w:hAnsi="Calibri"/>
                </w:rPr>
                <w:id w:val="1350604698"/>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p>
        </w:tc>
      </w:tr>
      <w:tr w:rsidR="00D17F76" w:rsidRPr="00EF233E" w:rsidTr="00273EA1">
        <w:trPr>
          <w:cantSplit/>
        </w:trPr>
        <w:tc>
          <w:tcPr>
            <w:tcW w:w="7938" w:type="dxa"/>
          </w:tcPr>
          <w:p w:rsidR="00D17F76" w:rsidRPr="00EF233E" w:rsidRDefault="00D17F76" w:rsidP="00D17F76">
            <w:pPr>
              <w:numPr>
                <w:ilvl w:val="0"/>
                <w:numId w:val="17"/>
              </w:numPr>
              <w:ind w:left="360"/>
              <w:rPr>
                <w:rFonts w:ascii="Calibri" w:hAnsi="Calibri"/>
              </w:rPr>
            </w:pPr>
            <w:r w:rsidRPr="00EF233E">
              <w:rPr>
                <w:rFonts w:ascii="Calibri" w:hAnsi="Calibri"/>
              </w:rPr>
              <w:t>Have you ever been convicted, placed on pretrial diversion, or place on any form of probation (including adjudication withheld pending probation) for any criminal offense other than a minor motor vehicle violation?</w:t>
            </w:r>
          </w:p>
        </w:tc>
        <w:tc>
          <w:tcPr>
            <w:tcW w:w="1638" w:type="dxa"/>
          </w:tcPr>
          <w:p w:rsidR="00D17F76" w:rsidRPr="00EF233E" w:rsidRDefault="00D17F76" w:rsidP="00273EA1">
            <w:pPr>
              <w:jc w:val="right"/>
              <w:rPr>
                <w:rFonts w:ascii="Calibri" w:hAnsi="Calibri"/>
              </w:rPr>
            </w:pPr>
            <w:r w:rsidRPr="00EF233E">
              <w:rPr>
                <w:rFonts w:ascii="Calibri" w:hAnsi="Calibri"/>
              </w:rPr>
              <w:t xml:space="preserve">YES </w:t>
            </w:r>
            <w:sdt>
              <w:sdtPr>
                <w:rPr>
                  <w:rFonts w:ascii="Calibri" w:hAnsi="Calibri"/>
                </w:rPr>
                <w:id w:val="623968202"/>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r w:rsidRPr="00EF233E">
              <w:rPr>
                <w:rFonts w:ascii="Calibri" w:hAnsi="Calibri"/>
              </w:rPr>
              <w:t xml:space="preserve">  NO </w:t>
            </w:r>
            <w:sdt>
              <w:sdtPr>
                <w:rPr>
                  <w:rFonts w:ascii="Calibri" w:hAnsi="Calibri"/>
                </w:rPr>
                <w:id w:val="1528521234"/>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p>
        </w:tc>
      </w:tr>
    </w:tbl>
    <w:p w:rsidR="007808F4" w:rsidRDefault="00EF233E" w:rsidP="00EF233E">
      <w:pPr>
        <w:spacing w:before="240"/>
      </w:pPr>
      <w:r>
        <w:t xml:space="preserve">If the </w:t>
      </w:r>
      <w:r w:rsidRPr="00066B31">
        <w:t xml:space="preserve">answer to </w:t>
      </w:r>
      <w:r w:rsidR="00F3158C" w:rsidRPr="00066B31">
        <w:t>H</w:t>
      </w:r>
      <w:r w:rsidRPr="00066B31">
        <w:t>8 is “</w:t>
      </w:r>
      <w:r>
        <w:t>yes,” attach complete details of proceeding(s) to this exhibit (including the indictment or complain and the court, title of proceeding, date and docket number).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938"/>
        <w:gridCol w:w="1638"/>
      </w:tblGrid>
      <w:tr w:rsidR="00EF233E" w:rsidRPr="00EF233E" w:rsidTr="00273EA1">
        <w:trPr>
          <w:cantSplit/>
        </w:trPr>
        <w:tc>
          <w:tcPr>
            <w:tcW w:w="7938" w:type="dxa"/>
          </w:tcPr>
          <w:p w:rsidR="00EF233E" w:rsidRPr="00EF233E" w:rsidRDefault="00EF233E" w:rsidP="00273EA1">
            <w:pPr>
              <w:numPr>
                <w:ilvl w:val="0"/>
                <w:numId w:val="17"/>
              </w:numPr>
              <w:ind w:left="360"/>
              <w:rPr>
                <w:rFonts w:ascii="Calibri" w:hAnsi="Calibri"/>
              </w:rPr>
            </w:pPr>
            <w:r>
              <w:rPr>
                <w:rFonts w:ascii="Calibri" w:hAnsi="Calibri"/>
              </w:rPr>
              <w:t>Have you ever been found civilly liable or permanently or temporarily enjoined by a court or other regulatory body by reason of any act or practice involving fraud or breach of trust?</w:t>
            </w:r>
          </w:p>
        </w:tc>
        <w:tc>
          <w:tcPr>
            <w:tcW w:w="1638" w:type="dxa"/>
          </w:tcPr>
          <w:p w:rsidR="00EF233E" w:rsidRPr="00EF233E" w:rsidRDefault="00EF233E" w:rsidP="00273EA1">
            <w:pPr>
              <w:jc w:val="right"/>
              <w:rPr>
                <w:rFonts w:ascii="Calibri" w:hAnsi="Calibri"/>
              </w:rPr>
            </w:pPr>
            <w:r w:rsidRPr="00EF233E">
              <w:rPr>
                <w:rFonts w:ascii="Calibri" w:hAnsi="Calibri"/>
              </w:rPr>
              <w:t xml:space="preserve">YES </w:t>
            </w:r>
            <w:sdt>
              <w:sdtPr>
                <w:rPr>
                  <w:rFonts w:ascii="Calibri" w:hAnsi="Calibri"/>
                </w:rPr>
                <w:id w:val="1828480200"/>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r w:rsidRPr="00EF233E">
              <w:rPr>
                <w:rFonts w:ascii="Calibri" w:hAnsi="Calibri"/>
              </w:rPr>
              <w:t xml:space="preserve">  NO </w:t>
            </w:r>
            <w:sdt>
              <w:sdtPr>
                <w:rPr>
                  <w:rFonts w:ascii="Calibri" w:hAnsi="Calibri"/>
                </w:rPr>
                <w:id w:val="-1489090707"/>
                <w14:checkbox>
                  <w14:checked w14:val="0"/>
                  <w14:checkedState w14:val="2612" w14:font="MS Mincho"/>
                  <w14:uncheckedState w14:val="2610" w14:font="MS Mincho"/>
                </w14:checkbox>
              </w:sdtPr>
              <w:sdtEndPr/>
              <w:sdtContent>
                <w:r w:rsidRPr="00EF233E">
                  <w:rPr>
                    <w:rFonts w:ascii="MS Gothic" w:eastAsia="MS Gothic" w:hAnsi="Calibri" w:hint="eastAsia"/>
                  </w:rPr>
                  <w:t>☐</w:t>
                </w:r>
              </w:sdtContent>
            </w:sdt>
          </w:p>
        </w:tc>
      </w:tr>
    </w:tbl>
    <w:p w:rsidR="00EF233E" w:rsidRDefault="00EF233E" w:rsidP="00EF233E">
      <w:pPr>
        <w:pStyle w:val="NoSpacing"/>
      </w:pPr>
    </w:p>
    <w:p w:rsidR="00EF233E" w:rsidRDefault="00EF233E" w:rsidP="00EF233E">
      <w:pPr>
        <w:pStyle w:val="NoSpacing"/>
      </w:pPr>
    </w:p>
    <w:p w:rsidR="00EF233E" w:rsidRPr="00EF233E" w:rsidRDefault="00EF233E" w:rsidP="00EF233E">
      <w:pPr>
        <w:pStyle w:val="NoSpacing"/>
        <w:pBdr>
          <w:top w:val="single" w:sz="4" w:space="1" w:color="auto"/>
          <w:bottom w:val="single" w:sz="4" w:space="1" w:color="auto"/>
        </w:pBdr>
        <w:jc w:val="center"/>
        <w:rPr>
          <w:rFonts w:ascii="Calibri" w:eastAsia="Times New Roman" w:hAnsi="Calibri" w:cs="Times New Roman"/>
          <w:szCs w:val="20"/>
        </w:rPr>
      </w:pPr>
      <w:r w:rsidRPr="00EF233E">
        <w:rPr>
          <w:rFonts w:ascii="Calibri" w:eastAsia="Times New Roman" w:hAnsi="Calibri" w:cs="Times New Roman"/>
          <w:sz w:val="20"/>
          <w:szCs w:val="20"/>
        </w:rPr>
        <w:t>PRIOR TO SIGNING THIS DOCUMENT, PLEASE SEE THE “NO</w:t>
      </w:r>
      <w:r w:rsidR="000F0EC9">
        <w:rPr>
          <w:rFonts w:ascii="Calibri" w:eastAsia="Times New Roman" w:hAnsi="Calibri" w:cs="Times New Roman"/>
          <w:sz w:val="20"/>
          <w:szCs w:val="20"/>
        </w:rPr>
        <w:t>TICES REQUIRED BY LAW” ON PAGE 3</w:t>
      </w:r>
      <w:r w:rsidRPr="00EF233E">
        <w:rPr>
          <w:rFonts w:ascii="Calibri" w:eastAsia="Times New Roman" w:hAnsi="Calibri" w:cs="Times New Roman"/>
          <w:sz w:val="20"/>
          <w:szCs w:val="20"/>
        </w:rPr>
        <w:t xml:space="preserve"> OF THIS FORM FOR EXPLANATIONS ABOUT DISCLOSURE OF INFORMATION AND USES OF SUCH INFORMATION</w:t>
      </w:r>
      <w:r w:rsidRPr="00EF233E">
        <w:rPr>
          <w:rFonts w:ascii="Calibri" w:eastAsia="Times New Roman" w:hAnsi="Calibri" w:cs="Times New Roman"/>
          <w:szCs w:val="20"/>
        </w:rPr>
        <w:t>.</w:t>
      </w:r>
    </w:p>
    <w:p w:rsidR="00EF233E" w:rsidRDefault="00EF233E" w:rsidP="00EF233E">
      <w:pPr>
        <w:pStyle w:val="NoSpacing"/>
      </w:pPr>
    </w:p>
    <w:p w:rsidR="00EF233E" w:rsidRDefault="00EF233E" w:rsidP="00EF233E">
      <w:pPr>
        <w:pStyle w:val="Heading3"/>
        <w:jc w:val="center"/>
      </w:pPr>
      <w:r>
        <w:t>Certification</w:t>
      </w:r>
    </w:p>
    <w:p w:rsidR="00EF233E" w:rsidRDefault="00EF233E" w:rsidP="00EF233E">
      <w:r>
        <w:t xml:space="preserve">I certify that all of the </w:t>
      </w:r>
      <w:r w:rsidRPr="00066B31">
        <w:t xml:space="preserve">information I have provided on this Exhibit </w:t>
      </w:r>
      <w:r w:rsidR="00F3158C" w:rsidRPr="00066B31">
        <w:t>H</w:t>
      </w:r>
      <w:r w:rsidRPr="00066B31">
        <w:t xml:space="preserve"> and any other information I have submitted in connection with this Exhibit </w:t>
      </w:r>
      <w:r w:rsidR="00F3158C" w:rsidRPr="00066B31">
        <w:t>H</w:t>
      </w:r>
      <w:r w:rsidRPr="00066B31">
        <w:t xml:space="preserve"> is true, correct and complete to the best of my knowledge.  I understand that knowingly making a false statement</w:t>
      </w:r>
      <w:r>
        <w:t xml:space="preserve"> is a violation of Federal law and could result in criminal prosecution under 18 USC §§ 287, 371, 1001, 1006, and 1014, including fines of up to $1 million and up to 30 years imprisonment, 15 USC §§ 645 and 687(f), civil penalties under 31 U.S.C. § 3729, government-wide debarment or suspension, and denial, suspension, or revocation of a Small Business Investment Company license. </w:t>
      </w:r>
    </w:p>
    <w:p w:rsidR="00EF233E" w:rsidRDefault="00EF233E" w:rsidP="00EF233E">
      <w:r>
        <w:t>I have read the “Notices Required by Law” and I authorize the U.S. Small Business Administration Office of Inspector General to request criminal record information about me from criminal justice agencies for the purpose of determining my eligibility for the Small Business Investment Company program.</w:t>
      </w:r>
    </w:p>
    <w:p w:rsidR="006A57B2" w:rsidRDefault="006A57B2" w:rsidP="00EF233E"/>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974"/>
        <w:gridCol w:w="4838"/>
        <w:gridCol w:w="1086"/>
        <w:gridCol w:w="1678"/>
      </w:tblGrid>
      <w:tr w:rsidR="00EF233E" w:rsidRPr="004243E0" w:rsidTr="00273EA1">
        <w:trPr>
          <w:cantSplit/>
        </w:trPr>
        <w:tc>
          <w:tcPr>
            <w:tcW w:w="1031" w:type="pct"/>
            <w:shd w:val="clear" w:color="auto" w:fill="auto"/>
            <w:vAlign w:val="center"/>
          </w:tcPr>
          <w:p w:rsidR="00EF233E" w:rsidRPr="00B12C89" w:rsidRDefault="00EF233E" w:rsidP="00273EA1">
            <w:pPr>
              <w:spacing w:after="0"/>
            </w:pPr>
            <w:r w:rsidRPr="00B12C89">
              <w:t>Printed Name/ Title</w:t>
            </w:r>
          </w:p>
        </w:tc>
        <w:tc>
          <w:tcPr>
            <w:tcW w:w="3969" w:type="pct"/>
            <w:gridSpan w:val="3"/>
            <w:shd w:val="clear" w:color="auto" w:fill="auto"/>
            <w:vAlign w:val="center"/>
          </w:tcPr>
          <w:p w:rsidR="00EF233E" w:rsidRPr="004243E0" w:rsidRDefault="00EF233E" w:rsidP="00273EA1">
            <w:pPr>
              <w:spacing w:after="0"/>
            </w:pPr>
          </w:p>
        </w:tc>
      </w:tr>
      <w:tr w:rsidR="00EF233E" w:rsidRPr="004243E0" w:rsidTr="00273EA1">
        <w:tc>
          <w:tcPr>
            <w:tcW w:w="1031" w:type="pct"/>
            <w:shd w:val="clear" w:color="auto" w:fill="auto"/>
            <w:vAlign w:val="center"/>
          </w:tcPr>
          <w:p w:rsidR="00EF233E" w:rsidRPr="00B12C89" w:rsidRDefault="00EF233E" w:rsidP="00273EA1">
            <w:pPr>
              <w:spacing w:after="0"/>
            </w:pPr>
            <w:r w:rsidRPr="00B12C89">
              <w:t>Signature</w:t>
            </w:r>
          </w:p>
        </w:tc>
        <w:tc>
          <w:tcPr>
            <w:tcW w:w="2526" w:type="pct"/>
            <w:shd w:val="clear" w:color="auto" w:fill="auto"/>
            <w:vAlign w:val="center"/>
          </w:tcPr>
          <w:p w:rsidR="00EF233E" w:rsidRPr="004243E0" w:rsidRDefault="00EF233E" w:rsidP="00273EA1">
            <w:pPr>
              <w:spacing w:after="0"/>
            </w:pPr>
          </w:p>
        </w:tc>
        <w:tc>
          <w:tcPr>
            <w:tcW w:w="567" w:type="pct"/>
            <w:shd w:val="clear" w:color="auto" w:fill="auto"/>
            <w:vAlign w:val="center"/>
          </w:tcPr>
          <w:p w:rsidR="00EF233E" w:rsidRPr="00B12C89" w:rsidRDefault="00EF233E" w:rsidP="00273EA1">
            <w:pPr>
              <w:spacing w:after="0"/>
            </w:pPr>
            <w:r w:rsidRPr="00B12C89">
              <w:t>Date</w:t>
            </w:r>
          </w:p>
        </w:tc>
        <w:sdt>
          <w:sdtPr>
            <w:id w:val="-1321731653"/>
            <w:showingPlcHdr/>
            <w:date w:fullDate="2013-04-19T00:00:00Z">
              <w:dateFormat w:val="M/d/yyyy"/>
              <w:lid w:val="en-US"/>
              <w:storeMappedDataAs w:val="dateTime"/>
              <w:calendar w:val="gregorian"/>
            </w:date>
          </w:sdtPr>
          <w:sdtEndPr/>
          <w:sdtContent>
            <w:tc>
              <w:tcPr>
                <w:tcW w:w="876" w:type="pct"/>
                <w:shd w:val="clear" w:color="auto" w:fill="auto"/>
                <w:vAlign w:val="center"/>
              </w:tcPr>
              <w:p w:rsidR="00EF233E" w:rsidRPr="004243E0" w:rsidRDefault="00EF233E" w:rsidP="00273EA1">
                <w:pPr>
                  <w:spacing w:after="0"/>
                </w:pPr>
                <w:r w:rsidRPr="002166F6">
                  <w:rPr>
                    <w:rStyle w:val="PlaceholderText"/>
                  </w:rPr>
                  <w:t>Click here to enter a date.</w:t>
                </w:r>
              </w:p>
            </w:tc>
          </w:sdtContent>
        </w:sdt>
      </w:tr>
    </w:tbl>
    <w:p w:rsidR="00366157" w:rsidRDefault="00366157" w:rsidP="00EF233E">
      <w:pPr>
        <w:sectPr w:rsidR="00366157" w:rsidSect="00800967">
          <w:pgSz w:w="12240" w:h="15840"/>
          <w:pgMar w:top="1440" w:right="1440" w:bottom="1440" w:left="1440" w:header="720" w:footer="720" w:gutter="0"/>
          <w:cols w:space="720"/>
          <w:docGrid w:linePitch="360"/>
        </w:sectPr>
      </w:pPr>
    </w:p>
    <w:p w:rsidR="00366157" w:rsidRDefault="00366157" w:rsidP="00366157">
      <w:pPr>
        <w:pStyle w:val="Heading2"/>
        <w:numPr>
          <w:ilvl w:val="0"/>
          <w:numId w:val="11"/>
        </w:numPr>
        <w:ind w:left="360"/>
      </w:pPr>
      <w:bookmarkStart w:id="17" w:name="_Toc360459258"/>
      <w:r>
        <w:t>Statement of Personal History (Entities)</w:t>
      </w:r>
      <w:bookmarkEnd w:id="17"/>
    </w:p>
    <w:p w:rsidR="00366157" w:rsidRPr="00590F57" w:rsidRDefault="00366157" w:rsidP="00366157">
      <w:pPr>
        <w:pStyle w:val="NoSpacing"/>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8"/>
        <w:gridCol w:w="617"/>
        <w:gridCol w:w="1718"/>
        <w:gridCol w:w="597"/>
        <w:gridCol w:w="1795"/>
        <w:gridCol w:w="851"/>
        <w:gridCol w:w="3500"/>
      </w:tblGrid>
      <w:tr w:rsidR="00366157" w:rsidRPr="00590F57" w:rsidTr="00273EA1">
        <w:trPr>
          <w:cantSplit/>
          <w:jc w:val="center"/>
        </w:trPr>
        <w:tc>
          <w:tcPr>
            <w:tcW w:w="183" w:type="pct"/>
            <w:vMerge w:val="restart"/>
            <w:shd w:val="clear" w:color="auto" w:fill="C0C0C0"/>
            <w:textDirection w:val="btLr"/>
            <w:vAlign w:val="center"/>
          </w:tcPr>
          <w:p w:rsidR="00366157" w:rsidRPr="00590F57" w:rsidRDefault="00366157" w:rsidP="00273EA1">
            <w:pPr>
              <w:spacing w:after="0" w:line="240" w:lineRule="auto"/>
              <w:ind w:left="113" w:right="113"/>
              <w:jc w:val="center"/>
              <w:rPr>
                <w:rFonts w:ascii="Calibri" w:eastAsia="Times New Roman" w:hAnsi="Calibri" w:cs="Times New Roman"/>
                <w:b/>
                <w:szCs w:val="20"/>
              </w:rPr>
            </w:pPr>
            <w:r w:rsidRPr="00590F57">
              <w:rPr>
                <w:rFonts w:ascii="Calibri" w:eastAsia="Times New Roman" w:hAnsi="Calibri" w:cs="Times New Roman"/>
                <w:b/>
                <w:szCs w:val="20"/>
              </w:rPr>
              <w:t>SBIC</w:t>
            </w:r>
          </w:p>
        </w:tc>
        <w:tc>
          <w:tcPr>
            <w:tcW w:w="1570" w:type="pct"/>
            <w:gridSpan w:val="3"/>
            <w:shd w:val="clear" w:color="auto" w:fill="C0C0C0"/>
            <w:vAlign w:val="center"/>
          </w:tcPr>
          <w:p w:rsidR="00366157" w:rsidRPr="00590F57" w:rsidRDefault="00F3158C" w:rsidP="00273EA1">
            <w:pPr>
              <w:spacing w:after="0" w:line="240" w:lineRule="auto"/>
              <w:rPr>
                <w:rFonts w:ascii="Calibri" w:eastAsia="Times New Roman" w:hAnsi="Calibri" w:cs="Times New Roman"/>
                <w:szCs w:val="20"/>
              </w:rPr>
            </w:pPr>
            <w:r>
              <w:rPr>
                <w:rFonts w:ascii="Calibri" w:eastAsia="Times New Roman" w:hAnsi="Calibri" w:cs="Times New Roman"/>
                <w:szCs w:val="20"/>
              </w:rPr>
              <w:t>I</w:t>
            </w:r>
            <w:r w:rsidR="00366157" w:rsidRPr="00EF233E">
              <w:rPr>
                <w:rFonts w:ascii="Calibri" w:eastAsia="Times New Roman" w:hAnsi="Calibri" w:cs="Times New Roman"/>
                <w:szCs w:val="20"/>
              </w:rPr>
              <w:t xml:space="preserve">1. </w:t>
            </w:r>
            <w:r w:rsidR="00366157" w:rsidRPr="00590F57">
              <w:rPr>
                <w:rFonts w:ascii="Calibri" w:eastAsia="Times New Roman" w:hAnsi="Calibri" w:cs="Times New Roman"/>
                <w:szCs w:val="20"/>
              </w:rPr>
              <w:t>Applicant or Licensee Name</w:t>
            </w:r>
          </w:p>
        </w:tc>
        <w:tc>
          <w:tcPr>
            <w:tcW w:w="3247" w:type="pct"/>
            <w:gridSpan w:val="3"/>
            <w:vAlign w:val="center"/>
          </w:tcPr>
          <w:p w:rsidR="00366157" w:rsidRPr="00590F57" w:rsidRDefault="00366157" w:rsidP="00273EA1">
            <w:pPr>
              <w:spacing w:after="0" w:line="240" w:lineRule="auto"/>
              <w:rPr>
                <w:rFonts w:ascii="Calibri" w:eastAsia="Times New Roman" w:hAnsi="Calibri" w:cs="Times New Roman"/>
                <w:szCs w:val="20"/>
              </w:rPr>
            </w:pPr>
          </w:p>
        </w:tc>
      </w:tr>
      <w:tr w:rsidR="00366157" w:rsidRPr="00590F57" w:rsidTr="00273EA1">
        <w:trPr>
          <w:cantSplit/>
          <w:jc w:val="center"/>
        </w:trPr>
        <w:tc>
          <w:tcPr>
            <w:tcW w:w="183" w:type="pct"/>
            <w:vMerge/>
            <w:shd w:val="clear" w:color="auto" w:fill="C0C0C0"/>
            <w:vAlign w:val="center"/>
          </w:tcPr>
          <w:p w:rsidR="00366157" w:rsidRPr="00590F57" w:rsidRDefault="00366157" w:rsidP="00273EA1">
            <w:pPr>
              <w:spacing w:before="40" w:after="40" w:line="240" w:lineRule="auto"/>
              <w:rPr>
                <w:rFonts w:ascii="Calibri" w:eastAsia="Times New Roman" w:hAnsi="Calibri" w:cs="Times New Roman"/>
                <w:szCs w:val="20"/>
              </w:rPr>
            </w:pPr>
          </w:p>
        </w:tc>
        <w:tc>
          <w:tcPr>
            <w:tcW w:w="1570" w:type="pct"/>
            <w:gridSpan w:val="3"/>
            <w:shd w:val="clear" w:color="auto" w:fill="C0C0C0"/>
            <w:vAlign w:val="center"/>
          </w:tcPr>
          <w:p w:rsidR="00366157" w:rsidRPr="00590F57" w:rsidRDefault="00366157" w:rsidP="00273EA1">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Address:  Street, City, State, Zip Code</w:t>
            </w:r>
          </w:p>
        </w:tc>
        <w:tc>
          <w:tcPr>
            <w:tcW w:w="3247" w:type="pct"/>
            <w:gridSpan w:val="3"/>
            <w:vAlign w:val="center"/>
          </w:tcPr>
          <w:p w:rsidR="00366157" w:rsidRPr="00590F57" w:rsidRDefault="00366157" w:rsidP="00273EA1">
            <w:pPr>
              <w:spacing w:before="40" w:after="40" w:line="240" w:lineRule="auto"/>
              <w:rPr>
                <w:rFonts w:ascii="Calibri" w:eastAsia="Times New Roman" w:hAnsi="Calibri" w:cs="Times New Roman"/>
                <w:szCs w:val="20"/>
              </w:rPr>
            </w:pPr>
          </w:p>
        </w:tc>
      </w:tr>
      <w:tr w:rsidR="00366157" w:rsidRPr="00590F57" w:rsidTr="00273EA1">
        <w:trPr>
          <w:cantSplit/>
          <w:jc w:val="center"/>
        </w:trPr>
        <w:tc>
          <w:tcPr>
            <w:tcW w:w="183" w:type="pct"/>
            <w:vMerge/>
            <w:shd w:val="clear" w:color="auto" w:fill="C0C0C0"/>
            <w:vAlign w:val="center"/>
          </w:tcPr>
          <w:p w:rsidR="00366157" w:rsidRPr="00590F57" w:rsidRDefault="00366157" w:rsidP="00273EA1">
            <w:pPr>
              <w:spacing w:before="40" w:after="40" w:line="240" w:lineRule="auto"/>
              <w:rPr>
                <w:rFonts w:ascii="Calibri" w:eastAsia="Times New Roman" w:hAnsi="Calibri" w:cs="Times New Roman"/>
                <w:szCs w:val="20"/>
              </w:rPr>
            </w:pPr>
          </w:p>
        </w:tc>
        <w:tc>
          <w:tcPr>
            <w:tcW w:w="335" w:type="pct"/>
            <w:shd w:val="clear" w:color="auto" w:fill="C0C0C0"/>
            <w:vAlign w:val="center"/>
          </w:tcPr>
          <w:p w:rsidR="00366157" w:rsidRPr="00590F57" w:rsidRDefault="00366157" w:rsidP="00273EA1">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Tel:</w:t>
            </w:r>
          </w:p>
        </w:tc>
        <w:tc>
          <w:tcPr>
            <w:tcW w:w="910" w:type="pct"/>
            <w:vAlign w:val="center"/>
          </w:tcPr>
          <w:p w:rsidR="00366157" w:rsidRPr="00590F57" w:rsidRDefault="00366157" w:rsidP="00273EA1">
            <w:pPr>
              <w:spacing w:before="40" w:after="40" w:line="240" w:lineRule="auto"/>
              <w:jc w:val="center"/>
              <w:rPr>
                <w:rFonts w:ascii="Calibri" w:eastAsia="Times New Roman" w:hAnsi="Calibri" w:cs="Times New Roman"/>
                <w:szCs w:val="20"/>
              </w:rPr>
            </w:pPr>
          </w:p>
        </w:tc>
        <w:tc>
          <w:tcPr>
            <w:tcW w:w="325" w:type="pct"/>
            <w:shd w:val="clear" w:color="auto" w:fill="C0C0C0"/>
            <w:vAlign w:val="center"/>
          </w:tcPr>
          <w:p w:rsidR="00366157" w:rsidRPr="00590F57" w:rsidRDefault="00366157" w:rsidP="00273EA1">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Fax</w:t>
            </w:r>
          </w:p>
        </w:tc>
        <w:tc>
          <w:tcPr>
            <w:tcW w:w="950" w:type="pct"/>
            <w:vAlign w:val="center"/>
          </w:tcPr>
          <w:p w:rsidR="00366157" w:rsidRPr="00590F57" w:rsidRDefault="00366157" w:rsidP="00273EA1">
            <w:pPr>
              <w:spacing w:before="40" w:after="40" w:line="240" w:lineRule="auto"/>
              <w:rPr>
                <w:rFonts w:ascii="Calibri" w:eastAsia="Times New Roman" w:hAnsi="Calibri" w:cs="Times New Roman"/>
                <w:szCs w:val="20"/>
              </w:rPr>
            </w:pPr>
          </w:p>
        </w:tc>
        <w:tc>
          <w:tcPr>
            <w:tcW w:w="457" w:type="pct"/>
            <w:shd w:val="clear" w:color="auto" w:fill="C0C0C0"/>
            <w:vAlign w:val="center"/>
          </w:tcPr>
          <w:p w:rsidR="00366157" w:rsidRPr="00590F57" w:rsidRDefault="00366157" w:rsidP="00273EA1">
            <w:pPr>
              <w:spacing w:before="40" w:after="40" w:line="240" w:lineRule="auto"/>
              <w:rPr>
                <w:rFonts w:ascii="Calibri" w:eastAsia="Times New Roman" w:hAnsi="Calibri" w:cs="Times New Roman"/>
                <w:szCs w:val="20"/>
              </w:rPr>
            </w:pPr>
            <w:r w:rsidRPr="00590F57">
              <w:rPr>
                <w:rFonts w:ascii="Calibri" w:eastAsia="Times New Roman" w:hAnsi="Calibri" w:cs="Times New Roman"/>
                <w:szCs w:val="20"/>
              </w:rPr>
              <w:t>Email</w:t>
            </w:r>
          </w:p>
        </w:tc>
        <w:tc>
          <w:tcPr>
            <w:tcW w:w="1839" w:type="pct"/>
            <w:vAlign w:val="center"/>
          </w:tcPr>
          <w:p w:rsidR="00366157" w:rsidRPr="00590F57" w:rsidRDefault="00366157" w:rsidP="00273EA1">
            <w:pPr>
              <w:spacing w:before="40" w:after="40" w:line="240" w:lineRule="auto"/>
              <w:rPr>
                <w:rFonts w:ascii="Calibri" w:eastAsia="Times New Roman" w:hAnsi="Calibri" w:cs="Times New Roman"/>
                <w:szCs w:val="20"/>
              </w:rPr>
            </w:pPr>
          </w:p>
        </w:tc>
      </w:tr>
    </w:tbl>
    <w:p w:rsidR="00EF233E" w:rsidRDefault="00EF233E" w:rsidP="0036615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626"/>
        <w:gridCol w:w="555"/>
        <w:gridCol w:w="239"/>
        <w:gridCol w:w="872"/>
        <w:gridCol w:w="944"/>
        <w:gridCol w:w="962"/>
        <w:gridCol w:w="1061"/>
        <w:gridCol w:w="2315"/>
      </w:tblGrid>
      <w:tr w:rsidR="00366157" w:rsidRPr="00366157" w:rsidTr="00366157">
        <w:trPr>
          <w:cantSplit/>
          <w:jc w:val="center"/>
        </w:trPr>
        <w:tc>
          <w:tcPr>
            <w:tcW w:w="1662" w:type="pct"/>
            <w:gridSpan w:val="2"/>
            <w:tcBorders>
              <w:bottom w:val="single" w:sz="4" w:space="0" w:color="auto"/>
            </w:tcBorders>
            <w:shd w:val="clear" w:color="auto" w:fill="C0C0C0"/>
            <w:vAlign w:val="center"/>
          </w:tcPr>
          <w:p w:rsidR="00366157" w:rsidRPr="00366157" w:rsidRDefault="00F3158C" w:rsidP="00366157">
            <w:pPr>
              <w:pStyle w:val="Instructions"/>
              <w:tabs>
                <w:tab w:val="clear" w:pos="360"/>
              </w:tabs>
              <w:spacing w:before="40" w:after="40"/>
              <w:ind w:left="2"/>
              <w:jc w:val="left"/>
              <w:rPr>
                <w:rFonts w:ascii="Calibri" w:hAnsi="Calibri"/>
              </w:rPr>
            </w:pPr>
            <w:r>
              <w:rPr>
                <w:rFonts w:ascii="Calibri" w:hAnsi="Calibri"/>
              </w:rPr>
              <w:t>I</w:t>
            </w:r>
            <w:r w:rsidR="00366157" w:rsidRPr="00366157">
              <w:rPr>
                <w:rFonts w:ascii="Calibri" w:hAnsi="Calibri"/>
              </w:rPr>
              <w:t>2.  Legal Name of Entity</w:t>
            </w:r>
          </w:p>
        </w:tc>
        <w:tc>
          <w:tcPr>
            <w:tcW w:w="3338" w:type="pct"/>
            <w:gridSpan w:val="6"/>
            <w:tcBorders>
              <w:bottom w:val="single" w:sz="4" w:space="0" w:color="auto"/>
            </w:tcBorders>
            <w:vAlign w:val="center"/>
          </w:tcPr>
          <w:p w:rsidR="00366157" w:rsidRPr="00366157" w:rsidRDefault="00366157" w:rsidP="00366157">
            <w:pPr>
              <w:pStyle w:val="Instructions"/>
              <w:tabs>
                <w:tab w:val="clear" w:pos="360"/>
              </w:tabs>
              <w:spacing w:before="40" w:after="40"/>
              <w:ind w:left="2"/>
              <w:jc w:val="center"/>
              <w:rPr>
                <w:rFonts w:ascii="Calibri" w:hAnsi="Calibri"/>
              </w:rPr>
            </w:pPr>
          </w:p>
        </w:tc>
      </w:tr>
      <w:tr w:rsidR="00366157" w:rsidRPr="00366157" w:rsidTr="00366157">
        <w:tblPrEx>
          <w:tblCellMar>
            <w:left w:w="105" w:type="dxa"/>
            <w:right w:w="105" w:type="dxa"/>
          </w:tblCellMar>
        </w:tblPrEx>
        <w:trPr>
          <w:cantSplit/>
          <w:jc w:val="center"/>
        </w:trPr>
        <w:tc>
          <w:tcPr>
            <w:tcW w:w="5000" w:type="pct"/>
            <w:gridSpan w:val="8"/>
            <w:shd w:val="clear" w:color="auto" w:fill="C0C0C0"/>
            <w:vAlign w:val="center"/>
          </w:tcPr>
          <w:p w:rsidR="00366157" w:rsidRPr="00366157" w:rsidRDefault="00F3158C" w:rsidP="00366157">
            <w:pPr>
              <w:pStyle w:val="Instructions"/>
              <w:tabs>
                <w:tab w:val="clear" w:pos="360"/>
              </w:tabs>
              <w:ind w:left="2"/>
              <w:rPr>
                <w:rFonts w:ascii="Calibri" w:hAnsi="Calibri"/>
              </w:rPr>
            </w:pPr>
            <w:r>
              <w:rPr>
                <w:rFonts w:ascii="Calibri" w:hAnsi="Calibri"/>
              </w:rPr>
              <w:t>I</w:t>
            </w:r>
            <w:r w:rsidR="00366157" w:rsidRPr="00366157">
              <w:rPr>
                <w:rFonts w:ascii="Calibri" w:hAnsi="Calibri"/>
              </w:rPr>
              <w:t>3.  List all former name(s) and addresses, EINs, and any other trade names used and addresses used.  (If “none”, so state)</w:t>
            </w:r>
          </w:p>
        </w:tc>
      </w:tr>
      <w:tr w:rsidR="00366157" w:rsidRPr="00366157" w:rsidTr="00366157">
        <w:tblPrEx>
          <w:tblCellMar>
            <w:left w:w="105" w:type="dxa"/>
            <w:right w:w="105" w:type="dxa"/>
          </w:tblCellMar>
        </w:tblPrEx>
        <w:trPr>
          <w:cantSplit/>
          <w:jc w:val="center"/>
        </w:trPr>
        <w:tc>
          <w:tcPr>
            <w:tcW w:w="5000" w:type="pct"/>
            <w:gridSpan w:val="8"/>
            <w:vAlign w:val="center"/>
          </w:tcPr>
          <w:p w:rsidR="00366157" w:rsidRPr="00366157" w:rsidRDefault="00366157" w:rsidP="00273EA1">
            <w:pPr>
              <w:pStyle w:val="Instructions"/>
              <w:spacing w:before="40" w:after="40"/>
              <w:jc w:val="center"/>
              <w:rPr>
                <w:rFonts w:ascii="Calibri" w:hAnsi="Calibri"/>
              </w:rPr>
            </w:pPr>
          </w:p>
        </w:tc>
      </w:tr>
      <w:tr w:rsidR="00366157" w:rsidRPr="00366157" w:rsidTr="00366157">
        <w:tblPrEx>
          <w:tblCellMar>
            <w:left w:w="105" w:type="dxa"/>
            <w:right w:w="105" w:type="dxa"/>
          </w:tblCellMar>
        </w:tblPrEx>
        <w:trPr>
          <w:cantSplit/>
          <w:jc w:val="center"/>
        </w:trPr>
        <w:tc>
          <w:tcPr>
            <w:tcW w:w="1372" w:type="pct"/>
            <w:shd w:val="clear" w:color="auto" w:fill="C0C0C0"/>
            <w:vAlign w:val="center"/>
          </w:tcPr>
          <w:p w:rsidR="00366157" w:rsidRDefault="00F3158C" w:rsidP="00366157">
            <w:pPr>
              <w:pStyle w:val="Instructions"/>
              <w:tabs>
                <w:tab w:val="clear" w:pos="360"/>
              </w:tabs>
              <w:ind w:left="2"/>
              <w:jc w:val="left"/>
              <w:rPr>
                <w:rFonts w:ascii="Calibri" w:hAnsi="Calibri"/>
              </w:rPr>
            </w:pPr>
            <w:r>
              <w:rPr>
                <w:rFonts w:ascii="Calibri" w:hAnsi="Calibri"/>
              </w:rPr>
              <w:t>I</w:t>
            </w:r>
            <w:r w:rsidR="00366157">
              <w:rPr>
                <w:rFonts w:ascii="Calibri" w:hAnsi="Calibri"/>
              </w:rPr>
              <w:t xml:space="preserve">4. </w:t>
            </w:r>
            <w:r w:rsidR="00366157" w:rsidRPr="00366157">
              <w:rPr>
                <w:rFonts w:ascii="Calibri" w:hAnsi="Calibri"/>
              </w:rPr>
              <w:t>Headquarters Address</w:t>
            </w:r>
          </w:p>
          <w:p w:rsidR="00366157" w:rsidRPr="00366157" w:rsidRDefault="00366157" w:rsidP="00366157">
            <w:pPr>
              <w:pStyle w:val="Instructions"/>
              <w:tabs>
                <w:tab w:val="clear" w:pos="360"/>
              </w:tabs>
              <w:ind w:left="2"/>
              <w:jc w:val="left"/>
              <w:rPr>
                <w:rFonts w:ascii="Calibri" w:hAnsi="Calibri"/>
              </w:rPr>
            </w:pPr>
            <w:r>
              <w:rPr>
                <w:rFonts w:ascii="Calibri" w:hAnsi="Calibri"/>
              </w:rPr>
              <w:t>(Physical Address)</w:t>
            </w:r>
          </w:p>
        </w:tc>
        <w:tc>
          <w:tcPr>
            <w:tcW w:w="3628" w:type="pct"/>
            <w:gridSpan w:val="7"/>
            <w:vAlign w:val="center"/>
          </w:tcPr>
          <w:p w:rsidR="00366157" w:rsidRPr="00366157" w:rsidRDefault="00366157" w:rsidP="00273EA1">
            <w:pPr>
              <w:pStyle w:val="Instructions"/>
              <w:jc w:val="center"/>
              <w:rPr>
                <w:rFonts w:ascii="Calibri" w:hAnsi="Calibri"/>
              </w:rPr>
            </w:pPr>
          </w:p>
        </w:tc>
      </w:tr>
      <w:tr w:rsidR="00366157" w:rsidRPr="00366157" w:rsidTr="00366157">
        <w:tblPrEx>
          <w:tblCellMar>
            <w:left w:w="105" w:type="dxa"/>
            <w:right w:w="105" w:type="dxa"/>
          </w:tblCellMar>
        </w:tblPrEx>
        <w:trPr>
          <w:cantSplit/>
          <w:jc w:val="center"/>
        </w:trPr>
        <w:tc>
          <w:tcPr>
            <w:tcW w:w="1372" w:type="pct"/>
            <w:shd w:val="clear" w:color="auto" w:fill="C0C0C0"/>
            <w:vAlign w:val="center"/>
          </w:tcPr>
          <w:p w:rsidR="00366157" w:rsidRPr="00366157" w:rsidRDefault="00F3158C" w:rsidP="00366157">
            <w:pPr>
              <w:pStyle w:val="Instructions"/>
              <w:tabs>
                <w:tab w:val="clear" w:pos="360"/>
              </w:tabs>
              <w:ind w:left="2"/>
              <w:jc w:val="left"/>
              <w:rPr>
                <w:rFonts w:ascii="Calibri" w:hAnsi="Calibri"/>
              </w:rPr>
            </w:pPr>
            <w:r>
              <w:rPr>
                <w:rFonts w:ascii="Calibri" w:hAnsi="Calibri"/>
              </w:rPr>
              <w:t>I</w:t>
            </w:r>
            <w:r w:rsidR="00366157" w:rsidRPr="00366157">
              <w:rPr>
                <w:rFonts w:ascii="Calibri" w:hAnsi="Calibri"/>
              </w:rPr>
              <w:t>5.  Name of Contact Person</w:t>
            </w:r>
          </w:p>
        </w:tc>
        <w:tc>
          <w:tcPr>
            <w:tcW w:w="1363" w:type="pct"/>
            <w:gridSpan w:val="4"/>
            <w:vAlign w:val="center"/>
          </w:tcPr>
          <w:p w:rsidR="00366157" w:rsidRPr="00366157" w:rsidRDefault="00366157" w:rsidP="00273EA1">
            <w:pPr>
              <w:pStyle w:val="Instructions"/>
              <w:jc w:val="center"/>
              <w:rPr>
                <w:rFonts w:ascii="Calibri" w:hAnsi="Calibri"/>
              </w:rPr>
            </w:pPr>
          </w:p>
        </w:tc>
        <w:tc>
          <w:tcPr>
            <w:tcW w:w="502" w:type="pct"/>
            <w:shd w:val="clear" w:color="auto" w:fill="C0C0C0"/>
            <w:vAlign w:val="center"/>
          </w:tcPr>
          <w:p w:rsidR="00366157" w:rsidRPr="00366157" w:rsidRDefault="00366157" w:rsidP="00273EA1">
            <w:pPr>
              <w:pStyle w:val="Instructions"/>
              <w:rPr>
                <w:rFonts w:ascii="Calibri" w:hAnsi="Calibri"/>
              </w:rPr>
            </w:pPr>
            <w:r w:rsidRPr="00366157">
              <w:rPr>
                <w:rFonts w:ascii="Calibri" w:hAnsi="Calibri"/>
              </w:rPr>
              <w:t>Title</w:t>
            </w:r>
          </w:p>
        </w:tc>
        <w:tc>
          <w:tcPr>
            <w:tcW w:w="1763" w:type="pct"/>
            <w:gridSpan w:val="2"/>
            <w:vAlign w:val="center"/>
          </w:tcPr>
          <w:p w:rsidR="00366157" w:rsidRPr="00366157" w:rsidRDefault="00366157" w:rsidP="00273EA1">
            <w:pPr>
              <w:pStyle w:val="Instructions"/>
              <w:jc w:val="center"/>
              <w:rPr>
                <w:rFonts w:ascii="Calibri" w:hAnsi="Calibri"/>
              </w:rPr>
            </w:pPr>
          </w:p>
        </w:tc>
      </w:tr>
      <w:tr w:rsidR="00366157" w:rsidRPr="00366157" w:rsidTr="00366157">
        <w:tblPrEx>
          <w:tblCellMar>
            <w:left w:w="105" w:type="dxa"/>
            <w:right w:w="105" w:type="dxa"/>
          </w:tblCellMar>
        </w:tblPrEx>
        <w:trPr>
          <w:cantSplit/>
          <w:jc w:val="center"/>
        </w:trPr>
        <w:tc>
          <w:tcPr>
            <w:tcW w:w="1372" w:type="pct"/>
            <w:shd w:val="clear" w:color="auto" w:fill="C0C0C0"/>
            <w:vAlign w:val="center"/>
          </w:tcPr>
          <w:p w:rsidR="00366157" w:rsidRPr="00366157" w:rsidRDefault="00F3158C" w:rsidP="00366157">
            <w:pPr>
              <w:pStyle w:val="Instructions"/>
              <w:tabs>
                <w:tab w:val="clear" w:pos="360"/>
              </w:tabs>
              <w:spacing w:before="40" w:after="40"/>
              <w:ind w:left="2"/>
              <w:rPr>
                <w:rFonts w:ascii="Calibri" w:hAnsi="Calibri"/>
              </w:rPr>
            </w:pPr>
            <w:r>
              <w:rPr>
                <w:rFonts w:ascii="Calibri" w:hAnsi="Calibri"/>
              </w:rPr>
              <w:t>I</w:t>
            </w:r>
            <w:r w:rsidR="00366157" w:rsidRPr="00366157">
              <w:rPr>
                <w:rFonts w:ascii="Calibri" w:hAnsi="Calibri"/>
              </w:rPr>
              <w:t>6.  Telephone No.</w:t>
            </w:r>
          </w:p>
        </w:tc>
        <w:tc>
          <w:tcPr>
            <w:tcW w:w="415" w:type="pct"/>
            <w:gridSpan w:val="2"/>
            <w:vAlign w:val="center"/>
          </w:tcPr>
          <w:p w:rsidR="00366157" w:rsidRPr="00366157" w:rsidRDefault="00366157" w:rsidP="00273EA1">
            <w:pPr>
              <w:pStyle w:val="Instructions"/>
              <w:spacing w:before="40" w:after="40"/>
              <w:jc w:val="center"/>
              <w:rPr>
                <w:rFonts w:ascii="Calibri" w:hAnsi="Calibri"/>
              </w:rPr>
            </w:pPr>
          </w:p>
        </w:tc>
        <w:tc>
          <w:tcPr>
            <w:tcW w:w="455" w:type="pct"/>
            <w:shd w:val="clear" w:color="auto" w:fill="C0C0C0"/>
            <w:vAlign w:val="center"/>
          </w:tcPr>
          <w:p w:rsidR="00366157" w:rsidRPr="00366157" w:rsidRDefault="00366157" w:rsidP="00273EA1">
            <w:pPr>
              <w:pStyle w:val="Instructions"/>
              <w:spacing w:before="40" w:after="40"/>
              <w:rPr>
                <w:rFonts w:ascii="Calibri" w:hAnsi="Calibri"/>
              </w:rPr>
            </w:pPr>
            <w:r w:rsidRPr="00366157">
              <w:rPr>
                <w:rFonts w:ascii="Calibri" w:hAnsi="Calibri"/>
              </w:rPr>
              <w:t xml:space="preserve">Fax </w:t>
            </w:r>
          </w:p>
        </w:tc>
        <w:tc>
          <w:tcPr>
            <w:tcW w:w="994" w:type="pct"/>
            <w:gridSpan w:val="2"/>
            <w:vAlign w:val="center"/>
          </w:tcPr>
          <w:p w:rsidR="00366157" w:rsidRPr="00366157" w:rsidRDefault="00366157" w:rsidP="00273EA1">
            <w:pPr>
              <w:pStyle w:val="Instructions"/>
              <w:spacing w:before="40" w:after="40"/>
              <w:jc w:val="center"/>
              <w:rPr>
                <w:rFonts w:ascii="Calibri" w:hAnsi="Calibri"/>
              </w:rPr>
            </w:pPr>
          </w:p>
        </w:tc>
        <w:tc>
          <w:tcPr>
            <w:tcW w:w="554" w:type="pct"/>
            <w:shd w:val="clear" w:color="auto" w:fill="C0C0C0"/>
            <w:vAlign w:val="center"/>
          </w:tcPr>
          <w:p w:rsidR="00366157" w:rsidRPr="00366157" w:rsidRDefault="00366157" w:rsidP="00273EA1">
            <w:pPr>
              <w:pStyle w:val="Instructions"/>
              <w:spacing w:before="40" w:after="40"/>
              <w:jc w:val="center"/>
              <w:rPr>
                <w:rFonts w:ascii="Calibri" w:hAnsi="Calibri"/>
              </w:rPr>
            </w:pPr>
            <w:r w:rsidRPr="00366157">
              <w:rPr>
                <w:rFonts w:ascii="Calibri" w:hAnsi="Calibri"/>
              </w:rPr>
              <w:t>Email</w:t>
            </w:r>
          </w:p>
        </w:tc>
        <w:tc>
          <w:tcPr>
            <w:tcW w:w="1209" w:type="pct"/>
            <w:vAlign w:val="center"/>
          </w:tcPr>
          <w:p w:rsidR="00366157" w:rsidRPr="00366157" w:rsidRDefault="00366157" w:rsidP="00273EA1">
            <w:pPr>
              <w:pStyle w:val="Instructions"/>
              <w:spacing w:before="40" w:after="40"/>
              <w:jc w:val="center"/>
              <w:rPr>
                <w:rFonts w:ascii="Calibri" w:hAnsi="Calibri"/>
              </w:rPr>
            </w:pPr>
          </w:p>
        </w:tc>
      </w:tr>
    </w:tbl>
    <w:p w:rsidR="00366157" w:rsidRDefault="00366157" w:rsidP="0036615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1803"/>
        <w:gridCol w:w="881"/>
        <w:gridCol w:w="2626"/>
      </w:tblGrid>
      <w:tr w:rsidR="00366157" w:rsidRPr="00992A5E" w:rsidTr="00366157">
        <w:trPr>
          <w:cantSplit/>
          <w:jc w:val="center"/>
        </w:trPr>
        <w:tc>
          <w:tcPr>
            <w:tcW w:w="2274" w:type="pct"/>
            <w:shd w:val="clear" w:color="auto" w:fill="C0C0C0"/>
            <w:vAlign w:val="center"/>
          </w:tcPr>
          <w:p w:rsidR="00366157" w:rsidRPr="00366157" w:rsidRDefault="00F3158C" w:rsidP="00366157">
            <w:pPr>
              <w:pStyle w:val="Instructions"/>
              <w:tabs>
                <w:tab w:val="clear" w:pos="360"/>
              </w:tabs>
              <w:spacing w:before="40" w:after="40"/>
              <w:ind w:left="0"/>
              <w:jc w:val="left"/>
              <w:rPr>
                <w:rFonts w:ascii="Calibri" w:hAnsi="Calibri"/>
              </w:rPr>
            </w:pPr>
            <w:r>
              <w:rPr>
                <w:rFonts w:ascii="Calibri" w:hAnsi="Calibri"/>
              </w:rPr>
              <w:t>I</w:t>
            </w:r>
            <w:r w:rsidR="00366157" w:rsidRPr="00366157">
              <w:rPr>
                <w:rFonts w:ascii="Calibri" w:hAnsi="Calibri"/>
              </w:rPr>
              <w:t>7.  Date of Organization</w:t>
            </w:r>
          </w:p>
        </w:tc>
        <w:tc>
          <w:tcPr>
            <w:tcW w:w="988" w:type="pct"/>
            <w:vAlign w:val="center"/>
          </w:tcPr>
          <w:p w:rsidR="00366157" w:rsidRPr="00992A5E" w:rsidRDefault="00366157" w:rsidP="00273EA1">
            <w:pPr>
              <w:pStyle w:val="Instructions"/>
              <w:spacing w:before="40" w:after="40"/>
              <w:jc w:val="center"/>
              <w:rPr>
                <w:rFonts w:ascii="Calibri" w:hAnsi="Calibri"/>
                <w:sz w:val="20"/>
              </w:rPr>
            </w:pPr>
          </w:p>
        </w:tc>
        <w:tc>
          <w:tcPr>
            <w:tcW w:w="321" w:type="pct"/>
            <w:shd w:val="clear" w:color="auto" w:fill="C0C0C0"/>
            <w:vAlign w:val="center"/>
          </w:tcPr>
          <w:p w:rsidR="00366157" w:rsidRPr="00992A5E" w:rsidRDefault="00366157" w:rsidP="00273EA1">
            <w:pPr>
              <w:pStyle w:val="Instructions"/>
              <w:spacing w:before="40" w:after="40"/>
              <w:jc w:val="center"/>
              <w:rPr>
                <w:rFonts w:ascii="Calibri" w:hAnsi="Calibri"/>
                <w:sz w:val="20"/>
              </w:rPr>
            </w:pPr>
            <w:r w:rsidRPr="00366157">
              <w:rPr>
                <w:rFonts w:ascii="Calibri" w:hAnsi="Calibri"/>
              </w:rPr>
              <w:t>EIN</w:t>
            </w:r>
          </w:p>
        </w:tc>
        <w:tc>
          <w:tcPr>
            <w:tcW w:w="1417" w:type="pct"/>
            <w:vAlign w:val="center"/>
          </w:tcPr>
          <w:p w:rsidR="00366157" w:rsidRPr="00992A5E" w:rsidRDefault="00366157" w:rsidP="00273EA1">
            <w:pPr>
              <w:pStyle w:val="Instructions"/>
              <w:spacing w:before="40" w:after="40"/>
              <w:jc w:val="center"/>
              <w:rPr>
                <w:rFonts w:ascii="Calibri" w:hAnsi="Calibri"/>
                <w:sz w:val="20"/>
              </w:rPr>
            </w:pPr>
          </w:p>
        </w:tc>
      </w:tr>
      <w:tr w:rsidR="00366157" w:rsidRPr="00992A5E" w:rsidTr="00366157">
        <w:trPr>
          <w:cantSplit/>
          <w:jc w:val="center"/>
        </w:trPr>
        <w:tc>
          <w:tcPr>
            <w:tcW w:w="2274" w:type="pct"/>
            <w:shd w:val="clear" w:color="auto" w:fill="C0C0C0"/>
            <w:vAlign w:val="center"/>
          </w:tcPr>
          <w:p w:rsidR="00366157" w:rsidRPr="00366157" w:rsidRDefault="00F3158C" w:rsidP="00366157">
            <w:pPr>
              <w:pStyle w:val="Instructions"/>
              <w:tabs>
                <w:tab w:val="clear" w:pos="360"/>
              </w:tabs>
              <w:spacing w:before="40" w:after="40"/>
              <w:ind w:left="0"/>
              <w:jc w:val="left"/>
              <w:rPr>
                <w:rFonts w:ascii="Calibri" w:hAnsi="Calibri"/>
              </w:rPr>
            </w:pPr>
            <w:r>
              <w:rPr>
                <w:rFonts w:ascii="Calibri" w:hAnsi="Calibri"/>
              </w:rPr>
              <w:t>I</w:t>
            </w:r>
            <w:r w:rsidR="00366157" w:rsidRPr="00366157">
              <w:rPr>
                <w:rFonts w:ascii="Calibri" w:hAnsi="Calibri"/>
              </w:rPr>
              <w:t>8.  State/Foreign Country of Organization</w:t>
            </w:r>
          </w:p>
        </w:tc>
        <w:tc>
          <w:tcPr>
            <w:tcW w:w="2726" w:type="pct"/>
            <w:gridSpan w:val="3"/>
            <w:vAlign w:val="center"/>
          </w:tcPr>
          <w:p w:rsidR="00366157" w:rsidRPr="00992A5E" w:rsidRDefault="00366157" w:rsidP="00273EA1">
            <w:pPr>
              <w:pStyle w:val="Instructions"/>
              <w:spacing w:before="40" w:after="40"/>
              <w:jc w:val="center"/>
              <w:rPr>
                <w:rFonts w:ascii="Calibri" w:hAnsi="Calibri"/>
                <w:sz w:val="20"/>
              </w:rPr>
            </w:pPr>
          </w:p>
        </w:tc>
      </w:tr>
    </w:tbl>
    <w:p w:rsidR="00366157" w:rsidRDefault="00366157" w:rsidP="00EF233E"/>
    <w:p w:rsidR="00366157" w:rsidRDefault="00366157" w:rsidP="00EF233E">
      <w:r>
        <w:t>List the three ranking officers/managers with their respective titles.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785"/>
        <w:gridCol w:w="4785"/>
      </w:tblGrid>
      <w:tr w:rsidR="00366157" w:rsidRPr="00366157" w:rsidTr="00366157">
        <w:trPr>
          <w:cantSplit/>
          <w:trHeight w:val="270"/>
          <w:jc w:val="center"/>
        </w:trPr>
        <w:tc>
          <w:tcPr>
            <w:tcW w:w="2500" w:type="pct"/>
            <w:shd w:val="clear" w:color="auto" w:fill="C0C0C0"/>
            <w:vAlign w:val="center"/>
          </w:tcPr>
          <w:p w:rsidR="00366157" w:rsidRPr="00366157" w:rsidRDefault="00366157" w:rsidP="00273EA1">
            <w:pPr>
              <w:pStyle w:val="Instructions"/>
              <w:jc w:val="center"/>
              <w:rPr>
                <w:rFonts w:ascii="Calibri" w:hAnsi="Calibri"/>
              </w:rPr>
            </w:pPr>
            <w:r w:rsidRPr="00366157">
              <w:rPr>
                <w:rFonts w:ascii="Calibri" w:hAnsi="Calibri"/>
              </w:rPr>
              <w:t>Name</w:t>
            </w:r>
          </w:p>
        </w:tc>
        <w:tc>
          <w:tcPr>
            <w:tcW w:w="2500" w:type="pct"/>
            <w:shd w:val="clear" w:color="auto" w:fill="C0C0C0"/>
            <w:vAlign w:val="center"/>
          </w:tcPr>
          <w:p w:rsidR="00366157" w:rsidRPr="00366157" w:rsidRDefault="00366157" w:rsidP="00273EA1">
            <w:pPr>
              <w:pStyle w:val="Instructions"/>
              <w:jc w:val="center"/>
              <w:rPr>
                <w:rFonts w:ascii="Calibri" w:hAnsi="Calibri"/>
              </w:rPr>
            </w:pPr>
            <w:r w:rsidRPr="00366157">
              <w:rPr>
                <w:rFonts w:ascii="Calibri" w:hAnsi="Calibri"/>
              </w:rPr>
              <w:t>Title</w:t>
            </w:r>
          </w:p>
        </w:tc>
      </w:tr>
      <w:tr w:rsidR="00366157" w:rsidRPr="00366157" w:rsidTr="00366157">
        <w:trPr>
          <w:cantSplit/>
          <w:trHeight w:val="270"/>
          <w:jc w:val="center"/>
        </w:trPr>
        <w:tc>
          <w:tcPr>
            <w:tcW w:w="2500" w:type="pct"/>
            <w:vAlign w:val="center"/>
          </w:tcPr>
          <w:p w:rsidR="00366157" w:rsidRPr="00366157" w:rsidRDefault="00366157" w:rsidP="00273EA1">
            <w:pPr>
              <w:pStyle w:val="Instructions"/>
              <w:spacing w:before="40" w:after="40"/>
              <w:jc w:val="left"/>
              <w:rPr>
                <w:rFonts w:ascii="Calibri" w:hAnsi="Calibri"/>
              </w:rPr>
            </w:pPr>
          </w:p>
        </w:tc>
        <w:tc>
          <w:tcPr>
            <w:tcW w:w="2500" w:type="pct"/>
            <w:vAlign w:val="center"/>
          </w:tcPr>
          <w:p w:rsidR="00366157" w:rsidRPr="00366157" w:rsidRDefault="00366157" w:rsidP="00273EA1">
            <w:pPr>
              <w:pStyle w:val="Instructions"/>
              <w:spacing w:before="40" w:after="40"/>
              <w:jc w:val="left"/>
              <w:rPr>
                <w:rFonts w:ascii="Calibri" w:hAnsi="Calibri"/>
              </w:rPr>
            </w:pPr>
          </w:p>
        </w:tc>
      </w:tr>
      <w:tr w:rsidR="00366157" w:rsidRPr="00366157" w:rsidTr="00366157">
        <w:trPr>
          <w:cantSplit/>
          <w:trHeight w:val="270"/>
          <w:jc w:val="center"/>
        </w:trPr>
        <w:tc>
          <w:tcPr>
            <w:tcW w:w="2500" w:type="pct"/>
            <w:vAlign w:val="center"/>
          </w:tcPr>
          <w:p w:rsidR="00366157" w:rsidRPr="00366157" w:rsidRDefault="00366157" w:rsidP="00273EA1">
            <w:pPr>
              <w:pStyle w:val="Instructions"/>
              <w:spacing w:before="40" w:after="40"/>
              <w:jc w:val="left"/>
              <w:rPr>
                <w:rFonts w:ascii="Calibri" w:hAnsi="Calibri"/>
              </w:rPr>
            </w:pPr>
          </w:p>
        </w:tc>
        <w:tc>
          <w:tcPr>
            <w:tcW w:w="2500" w:type="pct"/>
            <w:vAlign w:val="center"/>
          </w:tcPr>
          <w:p w:rsidR="00366157" w:rsidRPr="00366157" w:rsidRDefault="00366157" w:rsidP="00273EA1">
            <w:pPr>
              <w:pStyle w:val="Instructions"/>
              <w:spacing w:before="40" w:after="40"/>
              <w:jc w:val="left"/>
              <w:rPr>
                <w:rFonts w:ascii="Calibri" w:hAnsi="Calibri"/>
              </w:rPr>
            </w:pPr>
          </w:p>
        </w:tc>
      </w:tr>
      <w:tr w:rsidR="00366157" w:rsidRPr="00366157" w:rsidTr="00366157">
        <w:trPr>
          <w:cantSplit/>
          <w:trHeight w:val="270"/>
          <w:jc w:val="center"/>
        </w:trPr>
        <w:tc>
          <w:tcPr>
            <w:tcW w:w="2500" w:type="pct"/>
            <w:vAlign w:val="center"/>
          </w:tcPr>
          <w:p w:rsidR="00366157" w:rsidRPr="00366157" w:rsidRDefault="00366157" w:rsidP="00273EA1">
            <w:pPr>
              <w:pStyle w:val="Instructions"/>
              <w:spacing w:before="40" w:after="40"/>
              <w:jc w:val="left"/>
              <w:rPr>
                <w:rFonts w:ascii="Calibri" w:hAnsi="Calibri"/>
              </w:rPr>
            </w:pPr>
          </w:p>
        </w:tc>
        <w:tc>
          <w:tcPr>
            <w:tcW w:w="2500" w:type="pct"/>
            <w:vAlign w:val="center"/>
          </w:tcPr>
          <w:p w:rsidR="00366157" w:rsidRPr="00366157" w:rsidRDefault="00366157" w:rsidP="00273EA1">
            <w:pPr>
              <w:pStyle w:val="Instructions"/>
              <w:spacing w:before="40" w:after="40"/>
              <w:jc w:val="left"/>
              <w:rPr>
                <w:rFonts w:ascii="Calibri" w:hAnsi="Calibri"/>
              </w:rPr>
            </w:pPr>
          </w:p>
        </w:tc>
      </w:tr>
    </w:tbl>
    <w:p w:rsidR="00366157" w:rsidRDefault="00366157" w:rsidP="00366157">
      <w:pPr>
        <w:pStyle w:val="NoSpacing"/>
      </w:pPr>
    </w:p>
    <w:p w:rsidR="00366157" w:rsidRPr="00366157" w:rsidRDefault="00366157" w:rsidP="00366157">
      <w:pPr>
        <w:jc w:val="center"/>
        <w:rPr>
          <w:i/>
        </w:rPr>
      </w:pPr>
      <w:r w:rsidRPr="00366157">
        <w:rPr>
          <w:i/>
        </w:rPr>
        <w:t>[continued on next page]</w:t>
      </w:r>
    </w:p>
    <w:p w:rsidR="00366157" w:rsidRDefault="00366157" w:rsidP="00366157"/>
    <w:p w:rsidR="00366157" w:rsidRPr="00366157" w:rsidRDefault="00366157" w:rsidP="00366157">
      <w:pPr>
        <w:sectPr w:rsidR="00366157" w:rsidRPr="00366157" w:rsidSect="00800967">
          <w:pgSz w:w="12240" w:h="15840"/>
          <w:pgMar w:top="1440" w:right="1440" w:bottom="1440" w:left="1440" w:header="720" w:footer="720" w:gutter="0"/>
          <w:cols w:space="720"/>
          <w:docGrid w:linePitch="360"/>
        </w:sectPr>
      </w:pPr>
    </w:p>
    <w:p w:rsidR="00366157" w:rsidRDefault="00366157" w:rsidP="00366157">
      <w:pPr>
        <w:pStyle w:val="NoSpacing"/>
      </w:pPr>
    </w:p>
    <w:p w:rsidR="00366157" w:rsidRPr="00EF233E" w:rsidRDefault="00366157" w:rsidP="00366157">
      <w:pPr>
        <w:pStyle w:val="NoSpacing"/>
        <w:pBdr>
          <w:top w:val="single" w:sz="4" w:space="1" w:color="auto"/>
          <w:bottom w:val="single" w:sz="4" w:space="1" w:color="auto"/>
        </w:pBdr>
        <w:jc w:val="center"/>
        <w:rPr>
          <w:rFonts w:ascii="Calibri" w:eastAsia="Times New Roman" w:hAnsi="Calibri" w:cs="Times New Roman"/>
          <w:szCs w:val="20"/>
        </w:rPr>
      </w:pPr>
      <w:r w:rsidRPr="00EF233E">
        <w:rPr>
          <w:rFonts w:ascii="Calibri" w:eastAsia="Times New Roman" w:hAnsi="Calibri" w:cs="Times New Roman"/>
          <w:sz w:val="20"/>
          <w:szCs w:val="20"/>
        </w:rPr>
        <w:t xml:space="preserve">PRIOR TO SIGNING THIS DOCUMENT, PLEASE SEE THE “NOTICES REQUIRED BY LAW” </w:t>
      </w:r>
      <w:r w:rsidRPr="00066B31">
        <w:rPr>
          <w:rFonts w:ascii="Calibri" w:eastAsia="Times New Roman" w:hAnsi="Calibri" w:cs="Times New Roman"/>
          <w:sz w:val="20"/>
          <w:szCs w:val="20"/>
        </w:rPr>
        <w:t xml:space="preserve">ON </w:t>
      </w:r>
      <w:r w:rsidR="00066B31" w:rsidRPr="00066B31">
        <w:rPr>
          <w:rFonts w:ascii="Calibri" w:eastAsia="Times New Roman" w:hAnsi="Calibri" w:cs="Times New Roman"/>
          <w:sz w:val="20"/>
          <w:szCs w:val="20"/>
        </w:rPr>
        <w:t>PAGE 3</w:t>
      </w:r>
      <w:r w:rsidRPr="00066B31">
        <w:rPr>
          <w:rFonts w:ascii="Calibri" w:eastAsia="Times New Roman" w:hAnsi="Calibri" w:cs="Times New Roman"/>
          <w:sz w:val="20"/>
          <w:szCs w:val="20"/>
        </w:rPr>
        <w:t xml:space="preserve"> OF</w:t>
      </w:r>
      <w:r w:rsidRPr="00EF233E">
        <w:rPr>
          <w:rFonts w:ascii="Calibri" w:eastAsia="Times New Roman" w:hAnsi="Calibri" w:cs="Times New Roman"/>
          <w:sz w:val="20"/>
          <w:szCs w:val="20"/>
        </w:rPr>
        <w:t xml:space="preserve"> THIS FORM FOR EXPLANATIONS ABOUT DISCLOSURE OF INFORMATION AND USES OF SUCH INFORMATION</w:t>
      </w:r>
      <w:r w:rsidRPr="00EF233E">
        <w:rPr>
          <w:rFonts w:ascii="Calibri" w:eastAsia="Times New Roman" w:hAnsi="Calibri" w:cs="Times New Roman"/>
          <w:szCs w:val="20"/>
        </w:rPr>
        <w:t>.</w:t>
      </w:r>
    </w:p>
    <w:p w:rsidR="00366157" w:rsidRDefault="00366157" w:rsidP="00366157">
      <w:pPr>
        <w:pStyle w:val="NoSpacing"/>
      </w:pPr>
    </w:p>
    <w:p w:rsidR="00366157" w:rsidRDefault="00366157" w:rsidP="00366157">
      <w:pPr>
        <w:pStyle w:val="Heading3"/>
        <w:jc w:val="center"/>
      </w:pPr>
      <w:r>
        <w:t>Certification</w:t>
      </w:r>
    </w:p>
    <w:p w:rsidR="00366157" w:rsidRDefault="00366157" w:rsidP="00366157">
      <w:r>
        <w:t xml:space="preserve">I certify that all of the information I </w:t>
      </w:r>
      <w:r w:rsidR="00F3158C">
        <w:t>have provided on this Exhibit I</w:t>
      </w:r>
      <w:r>
        <w:t xml:space="preserve"> and any other information I have submitted in </w:t>
      </w:r>
      <w:r w:rsidR="00F3158C">
        <w:t>connection with this Exhibit I</w:t>
      </w:r>
      <w:r>
        <w:t xml:space="preserve"> is true, correct and complete to the best of my knowledge.  I understand that knowingly making a false statement is a violation of Federal law and could result in criminal prosecution under 18 USC §§ 287, 371, 1001, 1006, and 1014, including fines of up to $1 million and up to 30 years imprisonment, 15 USC §§ 645 and 687(f), civil penalties under 31 U.S.C. § 3729, government-wide debarment or suspension, and denial, suspension, or revocation of a Small Business Investment Company license. </w:t>
      </w:r>
    </w:p>
    <w:p w:rsidR="00366157" w:rsidRDefault="00366157" w:rsidP="00366157">
      <w:r>
        <w:t>I have read the “Notices Required by Law” and I authorize the U.S. Small Business Administration Office of Inspector General to request criminal record information about me from criminal justice agencies for the purpose of determining my eligibility for the Small Business Investment Company program.</w:t>
      </w:r>
    </w:p>
    <w:p w:rsidR="00366157" w:rsidRDefault="00366157" w:rsidP="00366157"/>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974"/>
        <w:gridCol w:w="4838"/>
        <w:gridCol w:w="1086"/>
        <w:gridCol w:w="1678"/>
      </w:tblGrid>
      <w:tr w:rsidR="00366157" w:rsidRPr="004243E0" w:rsidTr="00273EA1">
        <w:trPr>
          <w:cantSplit/>
        </w:trPr>
        <w:tc>
          <w:tcPr>
            <w:tcW w:w="1031" w:type="pct"/>
            <w:shd w:val="clear" w:color="auto" w:fill="auto"/>
            <w:vAlign w:val="center"/>
          </w:tcPr>
          <w:p w:rsidR="00366157" w:rsidRPr="00B12C89" w:rsidRDefault="00366157" w:rsidP="00273EA1">
            <w:pPr>
              <w:spacing w:after="0"/>
            </w:pPr>
            <w:r w:rsidRPr="00B12C89">
              <w:t>Printed Name/ Title</w:t>
            </w:r>
          </w:p>
        </w:tc>
        <w:tc>
          <w:tcPr>
            <w:tcW w:w="3969" w:type="pct"/>
            <w:gridSpan w:val="3"/>
            <w:shd w:val="clear" w:color="auto" w:fill="auto"/>
            <w:vAlign w:val="center"/>
          </w:tcPr>
          <w:p w:rsidR="00366157" w:rsidRPr="004243E0" w:rsidRDefault="00366157" w:rsidP="00273EA1">
            <w:pPr>
              <w:spacing w:after="0"/>
            </w:pPr>
          </w:p>
        </w:tc>
      </w:tr>
      <w:tr w:rsidR="00366157" w:rsidRPr="004243E0" w:rsidTr="00273EA1">
        <w:tc>
          <w:tcPr>
            <w:tcW w:w="1031" w:type="pct"/>
            <w:shd w:val="clear" w:color="auto" w:fill="auto"/>
            <w:vAlign w:val="center"/>
          </w:tcPr>
          <w:p w:rsidR="00366157" w:rsidRPr="00B12C89" w:rsidRDefault="00366157" w:rsidP="00273EA1">
            <w:pPr>
              <w:spacing w:after="0"/>
            </w:pPr>
            <w:r w:rsidRPr="00B12C89">
              <w:t>Signature</w:t>
            </w:r>
          </w:p>
        </w:tc>
        <w:tc>
          <w:tcPr>
            <w:tcW w:w="2526" w:type="pct"/>
            <w:shd w:val="clear" w:color="auto" w:fill="auto"/>
            <w:vAlign w:val="center"/>
          </w:tcPr>
          <w:p w:rsidR="00366157" w:rsidRPr="004243E0" w:rsidRDefault="00366157" w:rsidP="00273EA1">
            <w:pPr>
              <w:spacing w:after="0"/>
            </w:pPr>
          </w:p>
        </w:tc>
        <w:tc>
          <w:tcPr>
            <w:tcW w:w="567" w:type="pct"/>
            <w:shd w:val="clear" w:color="auto" w:fill="auto"/>
            <w:vAlign w:val="center"/>
          </w:tcPr>
          <w:p w:rsidR="00366157" w:rsidRPr="00B12C89" w:rsidRDefault="00366157" w:rsidP="00273EA1">
            <w:pPr>
              <w:spacing w:after="0"/>
            </w:pPr>
            <w:r w:rsidRPr="00B12C89">
              <w:t>Date</w:t>
            </w:r>
          </w:p>
        </w:tc>
        <w:sdt>
          <w:sdtPr>
            <w:id w:val="-1690289326"/>
            <w:showingPlcHdr/>
            <w:date w:fullDate="2013-04-19T00:00:00Z">
              <w:dateFormat w:val="M/d/yyyy"/>
              <w:lid w:val="en-US"/>
              <w:storeMappedDataAs w:val="dateTime"/>
              <w:calendar w:val="gregorian"/>
            </w:date>
          </w:sdtPr>
          <w:sdtEndPr/>
          <w:sdtContent>
            <w:tc>
              <w:tcPr>
                <w:tcW w:w="876" w:type="pct"/>
                <w:shd w:val="clear" w:color="auto" w:fill="auto"/>
                <w:vAlign w:val="center"/>
              </w:tcPr>
              <w:p w:rsidR="00366157" w:rsidRPr="004243E0" w:rsidRDefault="00366157" w:rsidP="00273EA1">
                <w:pPr>
                  <w:spacing w:after="0"/>
                </w:pPr>
                <w:r w:rsidRPr="002166F6">
                  <w:rPr>
                    <w:rStyle w:val="PlaceholderText"/>
                  </w:rPr>
                  <w:t>Click here to enter a date.</w:t>
                </w:r>
              </w:p>
            </w:tc>
          </w:sdtContent>
        </w:sdt>
      </w:tr>
    </w:tbl>
    <w:p w:rsidR="00366157" w:rsidRDefault="00366157" w:rsidP="00EF233E"/>
    <w:p w:rsidR="00366157" w:rsidRPr="00EF233E" w:rsidRDefault="00366157" w:rsidP="00EF233E">
      <w:pPr>
        <w:sectPr w:rsidR="00366157" w:rsidRPr="00EF233E" w:rsidSect="00800967">
          <w:pgSz w:w="12240" w:h="15840"/>
          <w:pgMar w:top="1440" w:right="1440" w:bottom="1440" w:left="1440" w:header="720" w:footer="720" w:gutter="0"/>
          <w:cols w:space="720"/>
          <w:docGrid w:linePitch="360"/>
        </w:sectPr>
      </w:pPr>
    </w:p>
    <w:p w:rsidR="00596986" w:rsidRDefault="00596986" w:rsidP="00D17F76">
      <w:pPr>
        <w:pStyle w:val="Heading2"/>
        <w:numPr>
          <w:ilvl w:val="0"/>
          <w:numId w:val="11"/>
        </w:numPr>
        <w:ind w:left="360"/>
      </w:pPr>
      <w:bookmarkStart w:id="18" w:name="_Toc360459259"/>
      <w:r>
        <w:t>Authorization to Release Information</w:t>
      </w:r>
      <w:bookmarkEnd w:id="18"/>
    </w:p>
    <w:p w:rsidR="00596986" w:rsidRPr="00596986" w:rsidRDefault="00596986" w:rsidP="00596986">
      <w:pPr>
        <w:pStyle w:val="NoSpacing"/>
      </w:pPr>
    </w:p>
    <w:p w:rsidR="00596986" w:rsidRPr="00B12C89" w:rsidRDefault="00596986" w:rsidP="00F205A2">
      <w:pPr>
        <w:pBdr>
          <w:top w:val="single" w:sz="4" w:space="1" w:color="auto"/>
          <w:bottom w:val="single" w:sz="4" w:space="1" w:color="auto"/>
        </w:pBdr>
        <w:rPr>
          <w:sz w:val="20"/>
        </w:rPr>
      </w:pPr>
      <w:r w:rsidRPr="00B12C89">
        <w:rPr>
          <w:sz w:val="20"/>
        </w:rPr>
        <w:t xml:space="preserve">PRIOR TO </w:t>
      </w:r>
      <w:r>
        <w:rPr>
          <w:sz w:val="20"/>
        </w:rPr>
        <w:t>SUBMITTING</w:t>
      </w:r>
      <w:r w:rsidRPr="00B12C89">
        <w:rPr>
          <w:sz w:val="20"/>
        </w:rPr>
        <w:t xml:space="preserve"> THIS DOCUMENT, PLEASE SEE THE “NOTICES REQUIRED BY LAW” </w:t>
      </w:r>
      <w:r w:rsidRPr="00066B31">
        <w:rPr>
          <w:sz w:val="20"/>
        </w:rPr>
        <w:t xml:space="preserve">ON PAGE </w:t>
      </w:r>
      <w:r w:rsidR="00F3158C" w:rsidRPr="00066B31">
        <w:rPr>
          <w:sz w:val="20"/>
        </w:rPr>
        <w:t>3</w:t>
      </w:r>
      <w:r w:rsidRPr="00066B31">
        <w:rPr>
          <w:sz w:val="20"/>
        </w:rPr>
        <w:t xml:space="preserve"> OF THESE EXHIBITS FOR EXPLANATIONS ABOUT DISCLOSURE OF INFORMATION AND USES OF SUCH INF</w:t>
      </w:r>
      <w:r w:rsidRPr="00B12C89">
        <w:rPr>
          <w:sz w:val="20"/>
        </w:rPr>
        <w:t>ORMATION.</w:t>
      </w:r>
    </w:p>
    <w:p w:rsidR="00596986" w:rsidRDefault="00596986" w:rsidP="00596986">
      <w:pPr>
        <w:pStyle w:val="Heading3"/>
      </w:pPr>
      <w:r>
        <w:t>Instructions</w:t>
      </w:r>
    </w:p>
    <w:p w:rsidR="00596986" w:rsidRDefault="00596986" w:rsidP="00596986">
      <w:r>
        <w:t>This form must be signed for each principal of the SBIC entity and/or fund sponsor(s) as part of the License Application only.  A signed original and two copies must be submitted for each person.</w:t>
      </w:r>
    </w:p>
    <w:p w:rsidR="00596986" w:rsidRDefault="00596986" w:rsidP="00596986">
      <w:pPr>
        <w:pStyle w:val="Heading3"/>
      </w:pPr>
      <w:r>
        <w:t>Declaration</w:t>
      </w:r>
    </w:p>
    <w:p w:rsidR="00596986" w:rsidRDefault="00596986" w:rsidP="00596986">
      <w:r>
        <w:t>In connection with an application for an SBIC license, or operation of an SBIC, I hereby authorize the U.S. Small Business Administration (“SBA”) and its agents to make inquiries, including obtaining a consumer report from a consumer reporting agency, to determine by person credit standing.</w:t>
      </w:r>
    </w:p>
    <w:p w:rsidR="00596986" w:rsidRDefault="00596986" w:rsidP="00596986">
      <w:r>
        <w:t>A photographic copy of this authorization (being a photographic copy of the original signature of the undersigned) is equivalent to the original and may be considered a duplicate original.</w:t>
      </w:r>
    </w:p>
    <w:p w:rsidR="00596986" w:rsidRDefault="00596986" w:rsidP="00596986"/>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974"/>
        <w:gridCol w:w="4838"/>
        <w:gridCol w:w="1086"/>
        <w:gridCol w:w="1678"/>
      </w:tblGrid>
      <w:tr w:rsidR="00596986" w:rsidRPr="004243E0" w:rsidTr="00271236">
        <w:trPr>
          <w:cantSplit/>
        </w:trPr>
        <w:tc>
          <w:tcPr>
            <w:tcW w:w="1031" w:type="pct"/>
            <w:shd w:val="clear" w:color="auto" w:fill="auto"/>
            <w:vAlign w:val="center"/>
          </w:tcPr>
          <w:p w:rsidR="00596986" w:rsidRPr="00B12C89" w:rsidRDefault="00596986" w:rsidP="00271236">
            <w:pPr>
              <w:spacing w:after="0"/>
            </w:pPr>
            <w:r w:rsidRPr="00B12C89">
              <w:t>Printed Name/ Title</w:t>
            </w:r>
          </w:p>
        </w:tc>
        <w:tc>
          <w:tcPr>
            <w:tcW w:w="3969" w:type="pct"/>
            <w:gridSpan w:val="3"/>
            <w:shd w:val="clear" w:color="auto" w:fill="auto"/>
            <w:vAlign w:val="center"/>
          </w:tcPr>
          <w:p w:rsidR="00596986" w:rsidRPr="004243E0" w:rsidRDefault="00596986" w:rsidP="00271236">
            <w:pPr>
              <w:spacing w:after="0"/>
            </w:pPr>
          </w:p>
        </w:tc>
      </w:tr>
      <w:tr w:rsidR="00596986" w:rsidRPr="004243E0" w:rsidTr="00271236">
        <w:tc>
          <w:tcPr>
            <w:tcW w:w="1031" w:type="pct"/>
            <w:shd w:val="clear" w:color="auto" w:fill="auto"/>
            <w:vAlign w:val="center"/>
          </w:tcPr>
          <w:p w:rsidR="00596986" w:rsidRPr="00B12C89" w:rsidRDefault="00596986" w:rsidP="00271236">
            <w:pPr>
              <w:spacing w:after="0"/>
            </w:pPr>
            <w:r w:rsidRPr="00B12C89">
              <w:t>Signature</w:t>
            </w:r>
          </w:p>
        </w:tc>
        <w:tc>
          <w:tcPr>
            <w:tcW w:w="2526" w:type="pct"/>
            <w:shd w:val="clear" w:color="auto" w:fill="auto"/>
            <w:vAlign w:val="center"/>
          </w:tcPr>
          <w:p w:rsidR="00596986" w:rsidRPr="004243E0" w:rsidRDefault="00596986" w:rsidP="00271236">
            <w:pPr>
              <w:spacing w:after="0"/>
            </w:pPr>
          </w:p>
        </w:tc>
        <w:tc>
          <w:tcPr>
            <w:tcW w:w="567" w:type="pct"/>
            <w:shd w:val="clear" w:color="auto" w:fill="auto"/>
            <w:vAlign w:val="center"/>
          </w:tcPr>
          <w:p w:rsidR="00596986" w:rsidRPr="00B12C89" w:rsidRDefault="00596986" w:rsidP="00271236">
            <w:pPr>
              <w:spacing w:after="0"/>
            </w:pPr>
            <w:r w:rsidRPr="00B12C89">
              <w:t>Date</w:t>
            </w:r>
          </w:p>
        </w:tc>
        <w:sdt>
          <w:sdtPr>
            <w:id w:val="-1008512965"/>
            <w:showingPlcHdr/>
            <w:date w:fullDate="2013-04-19T00:00:00Z">
              <w:dateFormat w:val="M/d/yyyy"/>
              <w:lid w:val="en-US"/>
              <w:storeMappedDataAs w:val="dateTime"/>
              <w:calendar w:val="gregorian"/>
            </w:date>
          </w:sdtPr>
          <w:sdtEndPr/>
          <w:sdtContent>
            <w:tc>
              <w:tcPr>
                <w:tcW w:w="876" w:type="pct"/>
                <w:shd w:val="clear" w:color="auto" w:fill="auto"/>
                <w:vAlign w:val="center"/>
              </w:tcPr>
              <w:p w:rsidR="00596986" w:rsidRPr="004243E0" w:rsidRDefault="00596986" w:rsidP="00271236">
                <w:pPr>
                  <w:spacing w:after="0"/>
                </w:pPr>
                <w:r w:rsidRPr="002166F6">
                  <w:rPr>
                    <w:rStyle w:val="PlaceholderText"/>
                  </w:rPr>
                  <w:t>Click here to enter a date.</w:t>
                </w:r>
              </w:p>
            </w:tc>
          </w:sdtContent>
        </w:sdt>
      </w:tr>
    </w:tbl>
    <w:p w:rsidR="00C13DDF" w:rsidRPr="00596986" w:rsidRDefault="00C13DDF" w:rsidP="007808F4"/>
    <w:sectPr w:rsidR="00C13DDF" w:rsidRPr="00596986" w:rsidSect="00800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2B" w:rsidRDefault="00FC562B" w:rsidP="00E86A25">
      <w:pPr>
        <w:spacing w:after="0" w:line="240" w:lineRule="auto"/>
      </w:pPr>
      <w:r>
        <w:separator/>
      </w:r>
    </w:p>
  </w:endnote>
  <w:endnote w:type="continuationSeparator" w:id="0">
    <w:p w:rsidR="00FC562B" w:rsidRDefault="00FC562B" w:rsidP="00E8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2B" w:rsidRDefault="00650B75" w:rsidP="00254F3A">
    <w:pPr>
      <w:pStyle w:val="Footer"/>
    </w:pPr>
    <w:r>
      <w:t>SBA Form 2182 (07-13) Previous editions obsolete</w:t>
    </w:r>
    <w:r w:rsidR="00FC562B">
      <w:tab/>
    </w:r>
    <w:r w:rsidR="00FC562B">
      <w:tab/>
    </w:r>
    <w:r w:rsidR="00FC562B">
      <w:fldChar w:fldCharType="begin"/>
    </w:r>
    <w:r w:rsidR="00FC562B">
      <w:instrText xml:space="preserve"> PAGE   \* MERGEFORMAT </w:instrText>
    </w:r>
    <w:r w:rsidR="00FC562B">
      <w:fldChar w:fldCharType="separate"/>
    </w:r>
    <w:r w:rsidR="00C20C36">
      <w:rPr>
        <w:noProof/>
      </w:rPr>
      <w:t>1</w:t>
    </w:r>
    <w:r w:rsidR="00FC562B">
      <w:rPr>
        <w:noProof/>
      </w:rPr>
      <w:fldChar w:fldCharType="end"/>
    </w:r>
    <w:r w:rsidR="00FC562B">
      <w:rPr>
        <w:noProof/>
      </w:rPr>
      <w:t xml:space="preserve"> of </w:t>
    </w:r>
    <w:r w:rsidR="00FC562B">
      <w:rPr>
        <w:noProof/>
      </w:rPr>
      <w:fldChar w:fldCharType="begin"/>
    </w:r>
    <w:r w:rsidR="00FC562B">
      <w:rPr>
        <w:noProof/>
      </w:rPr>
      <w:instrText xml:space="preserve"> NUMPAGES  \* Arabic  \* MERGEFORMAT </w:instrText>
    </w:r>
    <w:r w:rsidR="00FC562B">
      <w:rPr>
        <w:noProof/>
      </w:rPr>
      <w:fldChar w:fldCharType="separate"/>
    </w:r>
    <w:r w:rsidR="00C20C36">
      <w:rPr>
        <w:noProof/>
      </w:rPr>
      <w:t>1</w:t>
    </w:r>
    <w:r w:rsidR="00FC562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75" w:rsidRDefault="00650B75" w:rsidP="00254F3A">
    <w:pPr>
      <w:pStyle w:val="Footer"/>
    </w:pPr>
    <w:r>
      <w:tab/>
    </w:r>
    <w:r>
      <w:tab/>
    </w:r>
    <w:r>
      <w:fldChar w:fldCharType="begin"/>
    </w:r>
    <w:r>
      <w:instrText xml:space="preserve"> PAGE   \* MERGEFORMAT </w:instrText>
    </w:r>
    <w:r>
      <w:fldChar w:fldCharType="separate"/>
    </w:r>
    <w:r w:rsidR="00C20C36">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20C3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2B" w:rsidRDefault="00FC562B" w:rsidP="00FF1F8D">
    <w:pPr>
      <w:pStyle w:val="Footer"/>
      <w:tabs>
        <w:tab w:val="clear" w:pos="4680"/>
      </w:tabs>
    </w:pPr>
    <w:r w:rsidRPr="0087496F">
      <w:rPr>
        <w:color w:val="808080" w:themeColor="background1" w:themeShade="80"/>
      </w:rPr>
      <w:fldChar w:fldCharType="begin"/>
    </w:r>
    <w:r w:rsidRPr="0087496F">
      <w:rPr>
        <w:color w:val="808080" w:themeColor="background1" w:themeShade="80"/>
      </w:rPr>
      <w:instrText xml:space="preserve"> STYLEREF  "Heading 1"  \* MERGEFORMAT </w:instrText>
    </w:r>
    <w:r w:rsidRPr="0087496F">
      <w:rPr>
        <w:color w:val="808080" w:themeColor="background1" w:themeShade="80"/>
      </w:rPr>
      <w:fldChar w:fldCharType="separate"/>
    </w:r>
    <w:r w:rsidR="008109A0">
      <w:rPr>
        <w:noProof/>
        <w:color w:val="808080" w:themeColor="background1" w:themeShade="80"/>
      </w:rPr>
      <w:t>Notices Required by Law</w:t>
    </w:r>
    <w:r w:rsidRPr="0087496F">
      <w:rPr>
        <w:color w:val="808080" w:themeColor="background1" w:themeShade="80"/>
      </w:rPr>
      <w:fldChar w:fldCharType="end"/>
    </w:r>
    <w:r>
      <w:tab/>
    </w:r>
    <w:r>
      <w:fldChar w:fldCharType="begin"/>
    </w:r>
    <w:r>
      <w:instrText xml:space="preserve"> PAGE   \* MERGEFORMAT </w:instrText>
    </w:r>
    <w:r>
      <w:fldChar w:fldCharType="separate"/>
    </w:r>
    <w:r w:rsidR="008109A0">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109A0">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2B" w:rsidRDefault="00FC562B" w:rsidP="00E86A25">
      <w:pPr>
        <w:spacing w:after="0" w:line="240" w:lineRule="auto"/>
      </w:pPr>
      <w:r>
        <w:separator/>
      </w:r>
    </w:p>
  </w:footnote>
  <w:footnote w:type="continuationSeparator" w:id="0">
    <w:p w:rsidR="00FC562B" w:rsidRDefault="00FC562B" w:rsidP="00E8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2B" w:rsidRDefault="004E0267" w:rsidP="00882A2D">
    <w:pPr>
      <w:pStyle w:val="NoSpacing"/>
      <w:tabs>
        <w:tab w:val="right" w:pos="9360"/>
      </w:tabs>
    </w:pPr>
    <w:r>
      <w:rPr>
        <w:noProof/>
      </w:rPr>
      <w:drawing>
        <wp:anchor distT="0" distB="0" distL="114300" distR="114300" simplePos="0" relativeHeight="251659264" behindDoc="0" locked="0" layoutInCell="1" allowOverlap="1" wp14:anchorId="500A9C32" wp14:editId="42170833">
          <wp:simplePos x="0" y="0"/>
          <wp:positionH relativeFrom="margin">
            <wp:align>left</wp:align>
          </wp:positionH>
          <wp:positionV relativeFrom="page">
            <wp:posOffset>457200</wp:posOffset>
          </wp:positionV>
          <wp:extent cx="585216" cy="603504"/>
          <wp:effectExtent l="0" t="0" r="5715" b="6350"/>
          <wp:wrapNone/>
          <wp:docPr id="19" name="Picture 19" descr="http://yes2007.sba.gov/offices/OMCS/Documents/Index%20Page/Need%20a%20Logo/SBA%20Seal/SBA%20Seal%20B%20and%20W/SBA%20B%20W%20Seal%20No%20Outer%20Circle/SBA%20bw%20seal%20no%20outer%20circle%20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es2007.sba.gov/offices/OMCS/Documents/Index%20Page/Need%20a%20Logo/SBA%20Seal/SBA%20Seal%20B%20and%20W/SBA%20B%20W%20Seal%20No%20Outer%20Circle/SBA%20bw%20seal%20no%20outer%20circle%20sc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216" cy="60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FC562B">
      <w:tab/>
      <w:t xml:space="preserve">OMB Approval No. </w:t>
    </w:r>
    <w:r w:rsidR="00650B75">
      <w:t>3245-0062</w:t>
    </w:r>
  </w:p>
  <w:p w:rsidR="00FC562B" w:rsidRDefault="00FC562B" w:rsidP="00882A2D">
    <w:pPr>
      <w:pStyle w:val="NoSpacing"/>
      <w:tabs>
        <w:tab w:val="right" w:pos="9360"/>
      </w:tabs>
    </w:pPr>
    <w:r>
      <w:tab/>
      <w:t xml:space="preserve">Expiration Date: </w:t>
    </w:r>
    <w:r w:rsidR="00650B75">
      <w:t>MM/DD/YYYY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1" w:rsidRDefault="00EA13B1" w:rsidP="00EA13B1">
    <w:pPr>
      <w:pStyle w:val="NoSpacing"/>
      <w:tabs>
        <w:tab w:val="right" w:pos="9360"/>
      </w:tabs>
    </w:pPr>
    <w:r>
      <w:t>Form 2182</w:t>
    </w:r>
    <w:r>
      <w:tab/>
    </w:r>
  </w:p>
  <w:p w:rsidR="00EA13B1" w:rsidRDefault="00EA13B1" w:rsidP="00882A2D">
    <w:pPr>
      <w:pStyle w:val="NoSpacing"/>
      <w:tabs>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2B" w:rsidRDefault="00EA13B1" w:rsidP="00701F03">
    <w:pPr>
      <w:pStyle w:val="NoSpacing"/>
      <w:tabs>
        <w:tab w:val="center" w:pos="4320"/>
        <w:tab w:val="right" w:pos="9360"/>
      </w:tabs>
    </w:pPr>
    <w:r>
      <w:t>Form 2182</w:t>
    </w:r>
    <w:r w:rsidR="00FC562B">
      <w:tab/>
    </w:r>
    <w:sdt>
      <w:sdtPr>
        <w:id w:val="-718127533"/>
        <w:showingPlcHdr/>
      </w:sdtPr>
      <w:sdtEndPr/>
      <w:sdtContent>
        <w:r w:rsidR="00FC562B">
          <w:rPr>
            <w:rStyle w:val="PlaceholderText"/>
          </w:rPr>
          <w:t>Enter Name of Principal</w:t>
        </w:r>
      </w:sdtContent>
    </w:sdt>
    <w:r w:rsidR="00FC562B">
      <w:tab/>
    </w:r>
    <w:sdt>
      <w:sdtPr>
        <w:id w:val="-1051910380"/>
        <w:showingPlcHdr/>
      </w:sdtPr>
      <w:sdtEndPr/>
      <w:sdtContent>
        <w:r w:rsidR="00FC562B">
          <w:rPr>
            <w:rStyle w:val="PlaceholderText"/>
          </w:rPr>
          <w:t>Enter Name of Applicant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ED7"/>
    <w:multiLevelType w:val="hybridMultilevel"/>
    <w:tmpl w:val="9B301C2E"/>
    <w:lvl w:ilvl="0" w:tplc="34A02A38">
      <w:start w:val="1"/>
      <w:numFmt w:val="decimal"/>
      <w:lvlText w:val="B%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10807"/>
    <w:multiLevelType w:val="hybridMultilevel"/>
    <w:tmpl w:val="5A000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F42E9"/>
    <w:multiLevelType w:val="hybridMultilevel"/>
    <w:tmpl w:val="4E28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5CD7"/>
    <w:multiLevelType w:val="hybridMultilevel"/>
    <w:tmpl w:val="A92A4666"/>
    <w:lvl w:ilvl="0" w:tplc="601A2F3E">
      <w:start w:val="1"/>
      <w:numFmt w:val="upperLetter"/>
      <w:lvlText w:val="Exhibi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34326"/>
    <w:multiLevelType w:val="hybridMultilevel"/>
    <w:tmpl w:val="88409F08"/>
    <w:lvl w:ilvl="0" w:tplc="34A02A38">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68DA05C6">
      <w:start w:val="1"/>
      <w:numFmt w:val="decimal"/>
      <w:lvlText w:val="%3."/>
      <w:lvlJc w:val="left"/>
      <w:pPr>
        <w:ind w:left="2340" w:hanging="360"/>
      </w:pPr>
      <w:rPr>
        <w:rFonts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94D6F"/>
    <w:multiLevelType w:val="hybridMultilevel"/>
    <w:tmpl w:val="752CABD4"/>
    <w:lvl w:ilvl="0" w:tplc="74742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C07F7"/>
    <w:multiLevelType w:val="multilevel"/>
    <w:tmpl w:val="973A0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3B31CE7"/>
    <w:multiLevelType w:val="multilevel"/>
    <w:tmpl w:val="DE8C2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5232D93"/>
    <w:multiLevelType w:val="hybridMultilevel"/>
    <w:tmpl w:val="250EDF86"/>
    <w:lvl w:ilvl="0" w:tplc="68AE6D58">
      <w:start w:val="1"/>
      <w:numFmt w:val="decimal"/>
      <w:lvlText w:val="C%1."/>
      <w:lvlJc w:val="left"/>
      <w:pPr>
        <w:ind w:left="720" w:hanging="360"/>
      </w:pPr>
      <w:rPr>
        <w:rFonts w:hint="default"/>
      </w:rPr>
    </w:lvl>
    <w:lvl w:ilvl="1" w:tplc="6A6C4576">
      <w:start w:val="1"/>
      <w:numFmt w:val="lowerLetter"/>
      <w:pStyle w:val="InputStyle"/>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D36D9"/>
    <w:multiLevelType w:val="hybridMultilevel"/>
    <w:tmpl w:val="993057F4"/>
    <w:lvl w:ilvl="0" w:tplc="A4ACC4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0225B"/>
    <w:multiLevelType w:val="hybridMultilevel"/>
    <w:tmpl w:val="951CC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20DD3"/>
    <w:multiLevelType w:val="hybridMultilevel"/>
    <w:tmpl w:val="D6669F40"/>
    <w:lvl w:ilvl="0" w:tplc="34A02A38">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B6C3A"/>
    <w:multiLevelType w:val="multilevel"/>
    <w:tmpl w:val="777C6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15512D2"/>
    <w:multiLevelType w:val="hybridMultilevel"/>
    <w:tmpl w:val="4EBCF378"/>
    <w:lvl w:ilvl="0" w:tplc="D658679E">
      <w:start w:val="1"/>
      <w:numFmt w:val="decimal"/>
      <w:pStyle w:val="List-Numbered"/>
      <w:lvlText w:val="%1)"/>
      <w:lvlJc w:val="left"/>
      <w:pPr>
        <w:ind w:left="720" w:hanging="360"/>
      </w:pPr>
      <w:rPr>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95133"/>
    <w:multiLevelType w:val="hybridMultilevel"/>
    <w:tmpl w:val="BB8A3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EF6F09"/>
    <w:multiLevelType w:val="hybridMultilevel"/>
    <w:tmpl w:val="E4EE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1430D"/>
    <w:multiLevelType w:val="hybridMultilevel"/>
    <w:tmpl w:val="1A326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74477A"/>
    <w:multiLevelType w:val="hybridMultilevel"/>
    <w:tmpl w:val="DAA81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77A29"/>
    <w:multiLevelType w:val="singleLevel"/>
    <w:tmpl w:val="3F76F7F2"/>
    <w:lvl w:ilvl="0">
      <w:start w:val="1"/>
      <w:numFmt w:val="bullet"/>
      <w:pStyle w:val="List5"/>
      <w:lvlText w:val=""/>
      <w:lvlJc w:val="left"/>
      <w:pPr>
        <w:tabs>
          <w:tab w:val="num" w:pos="360"/>
        </w:tabs>
        <w:ind w:left="360" w:hanging="360"/>
      </w:pPr>
      <w:rPr>
        <w:rFonts w:ascii="Wingdings" w:hAnsi="Wingdings" w:hint="default"/>
      </w:rPr>
    </w:lvl>
  </w:abstractNum>
  <w:abstractNum w:abstractNumId="19">
    <w:nsid w:val="7A6F460F"/>
    <w:multiLevelType w:val="hybridMultilevel"/>
    <w:tmpl w:val="2EB41DAA"/>
    <w:lvl w:ilvl="0" w:tplc="D65622FA">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C4D07"/>
    <w:multiLevelType w:val="hybridMultilevel"/>
    <w:tmpl w:val="A42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07819"/>
    <w:multiLevelType w:val="hybridMultilevel"/>
    <w:tmpl w:val="0F4E87AE"/>
    <w:lvl w:ilvl="0" w:tplc="C73CFC1A">
      <w:start w:val="5"/>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2"/>
  </w:num>
  <w:num w:numId="5">
    <w:abstractNumId w:val="8"/>
  </w:num>
  <w:num w:numId="6">
    <w:abstractNumId w:val="7"/>
  </w:num>
  <w:num w:numId="7">
    <w:abstractNumId w:val="12"/>
  </w:num>
  <w:num w:numId="8">
    <w:abstractNumId w:val="0"/>
  </w:num>
  <w:num w:numId="9">
    <w:abstractNumId w:val="4"/>
  </w:num>
  <w:num w:numId="10">
    <w:abstractNumId w:val="14"/>
  </w:num>
  <w:num w:numId="11">
    <w:abstractNumId w:val="3"/>
  </w:num>
  <w:num w:numId="12">
    <w:abstractNumId w:val="1"/>
  </w:num>
  <w:num w:numId="13">
    <w:abstractNumId w:val="10"/>
  </w:num>
  <w:num w:numId="14">
    <w:abstractNumId w:val="18"/>
  </w:num>
  <w:num w:numId="15">
    <w:abstractNumId w:val="17"/>
  </w:num>
  <w:num w:numId="16">
    <w:abstractNumId w:val="20"/>
  </w:num>
  <w:num w:numId="17">
    <w:abstractNumId w:val="2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9"/>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A5"/>
    <w:rsid w:val="0000153C"/>
    <w:rsid w:val="0000158B"/>
    <w:rsid w:val="00002308"/>
    <w:rsid w:val="00005346"/>
    <w:rsid w:val="0002534F"/>
    <w:rsid w:val="000564F7"/>
    <w:rsid w:val="000663F3"/>
    <w:rsid w:val="00066B31"/>
    <w:rsid w:val="000706F3"/>
    <w:rsid w:val="00072120"/>
    <w:rsid w:val="00077F26"/>
    <w:rsid w:val="00095F53"/>
    <w:rsid w:val="000A7C46"/>
    <w:rsid w:val="000B0AF8"/>
    <w:rsid w:val="000B3EDC"/>
    <w:rsid w:val="000C3D3D"/>
    <w:rsid w:val="000D61C0"/>
    <w:rsid w:val="000E0283"/>
    <w:rsid w:val="000F0820"/>
    <w:rsid w:val="000F0EC9"/>
    <w:rsid w:val="000F6FB2"/>
    <w:rsid w:val="001052A0"/>
    <w:rsid w:val="001056A6"/>
    <w:rsid w:val="00107332"/>
    <w:rsid w:val="001109AC"/>
    <w:rsid w:val="001179B7"/>
    <w:rsid w:val="00125F45"/>
    <w:rsid w:val="00127362"/>
    <w:rsid w:val="00132744"/>
    <w:rsid w:val="0014433E"/>
    <w:rsid w:val="001454DC"/>
    <w:rsid w:val="001540C1"/>
    <w:rsid w:val="00164D9A"/>
    <w:rsid w:val="00173045"/>
    <w:rsid w:val="00175701"/>
    <w:rsid w:val="00181BF3"/>
    <w:rsid w:val="00190A30"/>
    <w:rsid w:val="00195E00"/>
    <w:rsid w:val="00196AD2"/>
    <w:rsid w:val="001A3288"/>
    <w:rsid w:val="001A45CB"/>
    <w:rsid w:val="001C1855"/>
    <w:rsid w:val="001C61C1"/>
    <w:rsid w:val="001D2661"/>
    <w:rsid w:val="001D6CC0"/>
    <w:rsid w:val="001E19BD"/>
    <w:rsid w:val="001E6F97"/>
    <w:rsid w:val="0020343D"/>
    <w:rsid w:val="00203EFC"/>
    <w:rsid w:val="0020691D"/>
    <w:rsid w:val="00212EAA"/>
    <w:rsid w:val="002244EE"/>
    <w:rsid w:val="00232037"/>
    <w:rsid w:val="00233816"/>
    <w:rsid w:val="0023437D"/>
    <w:rsid w:val="00240888"/>
    <w:rsid w:val="00241052"/>
    <w:rsid w:val="00254F3A"/>
    <w:rsid w:val="00261F97"/>
    <w:rsid w:val="002657A0"/>
    <w:rsid w:val="00271236"/>
    <w:rsid w:val="00273EA1"/>
    <w:rsid w:val="002743AF"/>
    <w:rsid w:val="00277BD7"/>
    <w:rsid w:val="002811A2"/>
    <w:rsid w:val="0028354B"/>
    <w:rsid w:val="00286638"/>
    <w:rsid w:val="00287A2E"/>
    <w:rsid w:val="00292075"/>
    <w:rsid w:val="002A1A0F"/>
    <w:rsid w:val="002A7F59"/>
    <w:rsid w:val="002B1CDE"/>
    <w:rsid w:val="002B2BB5"/>
    <w:rsid w:val="002B3E06"/>
    <w:rsid w:val="002C294C"/>
    <w:rsid w:val="002C44DC"/>
    <w:rsid w:val="002C44F1"/>
    <w:rsid w:val="002C724E"/>
    <w:rsid w:val="002D018A"/>
    <w:rsid w:val="002D1BFA"/>
    <w:rsid w:val="002D61FB"/>
    <w:rsid w:val="002F35CB"/>
    <w:rsid w:val="002F6FBC"/>
    <w:rsid w:val="00300C10"/>
    <w:rsid w:val="003038FE"/>
    <w:rsid w:val="00307887"/>
    <w:rsid w:val="00311025"/>
    <w:rsid w:val="003117BD"/>
    <w:rsid w:val="003133A8"/>
    <w:rsid w:val="003136E7"/>
    <w:rsid w:val="00334C70"/>
    <w:rsid w:val="003351B3"/>
    <w:rsid w:val="00335A8A"/>
    <w:rsid w:val="003404E5"/>
    <w:rsid w:val="0034185E"/>
    <w:rsid w:val="00355E89"/>
    <w:rsid w:val="00356B6F"/>
    <w:rsid w:val="003575E0"/>
    <w:rsid w:val="00366157"/>
    <w:rsid w:val="00382C32"/>
    <w:rsid w:val="00397E0E"/>
    <w:rsid w:val="003B1FC0"/>
    <w:rsid w:val="003B342C"/>
    <w:rsid w:val="003B5C16"/>
    <w:rsid w:val="003B6781"/>
    <w:rsid w:val="003B6BFF"/>
    <w:rsid w:val="003C3683"/>
    <w:rsid w:val="003C45FF"/>
    <w:rsid w:val="003D281D"/>
    <w:rsid w:val="003E3FD1"/>
    <w:rsid w:val="003E7F6D"/>
    <w:rsid w:val="003E7FA3"/>
    <w:rsid w:val="003F2887"/>
    <w:rsid w:val="003F70C4"/>
    <w:rsid w:val="004074FE"/>
    <w:rsid w:val="00410BDE"/>
    <w:rsid w:val="00413C2E"/>
    <w:rsid w:val="00416943"/>
    <w:rsid w:val="004253B8"/>
    <w:rsid w:val="004344AC"/>
    <w:rsid w:val="00447F97"/>
    <w:rsid w:val="0045100D"/>
    <w:rsid w:val="0045163E"/>
    <w:rsid w:val="0045780E"/>
    <w:rsid w:val="00461AE9"/>
    <w:rsid w:val="00463B10"/>
    <w:rsid w:val="00466B02"/>
    <w:rsid w:val="004732DD"/>
    <w:rsid w:val="00476EBE"/>
    <w:rsid w:val="00494FE7"/>
    <w:rsid w:val="00495FC9"/>
    <w:rsid w:val="00496C92"/>
    <w:rsid w:val="00497921"/>
    <w:rsid w:val="004B014A"/>
    <w:rsid w:val="004C1859"/>
    <w:rsid w:val="004C46C2"/>
    <w:rsid w:val="004C4E8C"/>
    <w:rsid w:val="004C57D3"/>
    <w:rsid w:val="004C66AC"/>
    <w:rsid w:val="004D0C3D"/>
    <w:rsid w:val="004E0267"/>
    <w:rsid w:val="004F6D76"/>
    <w:rsid w:val="00504BF5"/>
    <w:rsid w:val="00505E0B"/>
    <w:rsid w:val="00517B2D"/>
    <w:rsid w:val="00526D88"/>
    <w:rsid w:val="005357A4"/>
    <w:rsid w:val="0054760E"/>
    <w:rsid w:val="00553A5E"/>
    <w:rsid w:val="00557D9A"/>
    <w:rsid w:val="00563780"/>
    <w:rsid w:val="00565744"/>
    <w:rsid w:val="0056773D"/>
    <w:rsid w:val="00572E10"/>
    <w:rsid w:val="00575BAC"/>
    <w:rsid w:val="0057734D"/>
    <w:rsid w:val="0057782B"/>
    <w:rsid w:val="00577D83"/>
    <w:rsid w:val="0058796A"/>
    <w:rsid w:val="00590956"/>
    <w:rsid w:val="00590F57"/>
    <w:rsid w:val="00596986"/>
    <w:rsid w:val="005A3146"/>
    <w:rsid w:val="005B02EC"/>
    <w:rsid w:val="005C0F9F"/>
    <w:rsid w:val="005C1843"/>
    <w:rsid w:val="005C3CE2"/>
    <w:rsid w:val="005C444A"/>
    <w:rsid w:val="005D081D"/>
    <w:rsid w:val="005E0C95"/>
    <w:rsid w:val="005E1F92"/>
    <w:rsid w:val="005E36CB"/>
    <w:rsid w:val="005E5A29"/>
    <w:rsid w:val="005F3C72"/>
    <w:rsid w:val="005F58A9"/>
    <w:rsid w:val="005F75DE"/>
    <w:rsid w:val="00606B7F"/>
    <w:rsid w:val="006118F5"/>
    <w:rsid w:val="00613518"/>
    <w:rsid w:val="00613F4D"/>
    <w:rsid w:val="00620E23"/>
    <w:rsid w:val="00622EC6"/>
    <w:rsid w:val="00632E07"/>
    <w:rsid w:val="00633E80"/>
    <w:rsid w:val="00650B75"/>
    <w:rsid w:val="00654A5D"/>
    <w:rsid w:val="00661B3A"/>
    <w:rsid w:val="006723FA"/>
    <w:rsid w:val="00676CDD"/>
    <w:rsid w:val="00681CBF"/>
    <w:rsid w:val="006849A8"/>
    <w:rsid w:val="00687C07"/>
    <w:rsid w:val="006914C7"/>
    <w:rsid w:val="00693F43"/>
    <w:rsid w:val="006A196F"/>
    <w:rsid w:val="006A328E"/>
    <w:rsid w:val="006A57B2"/>
    <w:rsid w:val="006B2D6B"/>
    <w:rsid w:val="006C78AC"/>
    <w:rsid w:val="006D6778"/>
    <w:rsid w:val="006E04F2"/>
    <w:rsid w:val="006F729F"/>
    <w:rsid w:val="00701F03"/>
    <w:rsid w:val="007026F8"/>
    <w:rsid w:val="00704924"/>
    <w:rsid w:val="00705398"/>
    <w:rsid w:val="0071214A"/>
    <w:rsid w:val="00721B85"/>
    <w:rsid w:val="00723C3B"/>
    <w:rsid w:val="007327AE"/>
    <w:rsid w:val="00742351"/>
    <w:rsid w:val="00743987"/>
    <w:rsid w:val="0075147C"/>
    <w:rsid w:val="00753A3E"/>
    <w:rsid w:val="00757033"/>
    <w:rsid w:val="0075731A"/>
    <w:rsid w:val="007603FD"/>
    <w:rsid w:val="00762A33"/>
    <w:rsid w:val="00763868"/>
    <w:rsid w:val="0076720C"/>
    <w:rsid w:val="007808F4"/>
    <w:rsid w:val="00780949"/>
    <w:rsid w:val="00793AD9"/>
    <w:rsid w:val="0079645F"/>
    <w:rsid w:val="007979A7"/>
    <w:rsid w:val="007A023A"/>
    <w:rsid w:val="007B1220"/>
    <w:rsid w:val="007B7118"/>
    <w:rsid w:val="007C1FDC"/>
    <w:rsid w:val="007C214D"/>
    <w:rsid w:val="007D7A1E"/>
    <w:rsid w:val="007E0741"/>
    <w:rsid w:val="007E171F"/>
    <w:rsid w:val="007E18B9"/>
    <w:rsid w:val="007E5DDC"/>
    <w:rsid w:val="007E681C"/>
    <w:rsid w:val="007E6BFF"/>
    <w:rsid w:val="007F6804"/>
    <w:rsid w:val="00800967"/>
    <w:rsid w:val="008061DC"/>
    <w:rsid w:val="008109A0"/>
    <w:rsid w:val="0081186E"/>
    <w:rsid w:val="008141F1"/>
    <w:rsid w:val="008260FB"/>
    <w:rsid w:val="00831D4E"/>
    <w:rsid w:val="0084085C"/>
    <w:rsid w:val="00861293"/>
    <w:rsid w:val="008626B7"/>
    <w:rsid w:val="008628DE"/>
    <w:rsid w:val="00862B28"/>
    <w:rsid w:val="00873EF0"/>
    <w:rsid w:val="008747B1"/>
    <w:rsid w:val="0087496F"/>
    <w:rsid w:val="008755EF"/>
    <w:rsid w:val="00881712"/>
    <w:rsid w:val="00882A2D"/>
    <w:rsid w:val="008944A3"/>
    <w:rsid w:val="00895EDC"/>
    <w:rsid w:val="00896853"/>
    <w:rsid w:val="008A7DB4"/>
    <w:rsid w:val="008B325E"/>
    <w:rsid w:val="008B3597"/>
    <w:rsid w:val="008C20E4"/>
    <w:rsid w:val="008C6C67"/>
    <w:rsid w:val="008D59A1"/>
    <w:rsid w:val="008E0C24"/>
    <w:rsid w:val="008F41A0"/>
    <w:rsid w:val="008F786B"/>
    <w:rsid w:val="009002DB"/>
    <w:rsid w:val="0090681C"/>
    <w:rsid w:val="00910F62"/>
    <w:rsid w:val="0091368E"/>
    <w:rsid w:val="00925E1F"/>
    <w:rsid w:val="00931835"/>
    <w:rsid w:val="00933DA2"/>
    <w:rsid w:val="00945705"/>
    <w:rsid w:val="009515D4"/>
    <w:rsid w:val="009568D3"/>
    <w:rsid w:val="009624AC"/>
    <w:rsid w:val="00965897"/>
    <w:rsid w:val="00973D7D"/>
    <w:rsid w:val="00976D55"/>
    <w:rsid w:val="00993E8F"/>
    <w:rsid w:val="00995347"/>
    <w:rsid w:val="00996E83"/>
    <w:rsid w:val="009B1F3F"/>
    <w:rsid w:val="009B4A59"/>
    <w:rsid w:val="009E5895"/>
    <w:rsid w:val="009F01D1"/>
    <w:rsid w:val="009F1DB9"/>
    <w:rsid w:val="009F4F51"/>
    <w:rsid w:val="009F673C"/>
    <w:rsid w:val="00A00833"/>
    <w:rsid w:val="00A13779"/>
    <w:rsid w:val="00A15A02"/>
    <w:rsid w:val="00A17850"/>
    <w:rsid w:val="00A23AE9"/>
    <w:rsid w:val="00A25FF3"/>
    <w:rsid w:val="00A338E8"/>
    <w:rsid w:val="00A378B3"/>
    <w:rsid w:val="00A43FDF"/>
    <w:rsid w:val="00A55AA9"/>
    <w:rsid w:val="00A56699"/>
    <w:rsid w:val="00A60CAE"/>
    <w:rsid w:val="00A62E81"/>
    <w:rsid w:val="00A637FC"/>
    <w:rsid w:val="00A64409"/>
    <w:rsid w:val="00A819AA"/>
    <w:rsid w:val="00A86ADB"/>
    <w:rsid w:val="00A87B1D"/>
    <w:rsid w:val="00A94EAF"/>
    <w:rsid w:val="00A97B2E"/>
    <w:rsid w:val="00AA69A8"/>
    <w:rsid w:val="00AB5108"/>
    <w:rsid w:val="00AC6D07"/>
    <w:rsid w:val="00AD41B4"/>
    <w:rsid w:val="00AE4F6D"/>
    <w:rsid w:val="00AE5D14"/>
    <w:rsid w:val="00AE600A"/>
    <w:rsid w:val="00AE6654"/>
    <w:rsid w:val="00AF180A"/>
    <w:rsid w:val="00AF62F4"/>
    <w:rsid w:val="00B0218B"/>
    <w:rsid w:val="00B05DB8"/>
    <w:rsid w:val="00B12C89"/>
    <w:rsid w:val="00B22902"/>
    <w:rsid w:val="00B27CC5"/>
    <w:rsid w:val="00B3664B"/>
    <w:rsid w:val="00B410CC"/>
    <w:rsid w:val="00B56A84"/>
    <w:rsid w:val="00B760B5"/>
    <w:rsid w:val="00B761AF"/>
    <w:rsid w:val="00B7699D"/>
    <w:rsid w:val="00B773BD"/>
    <w:rsid w:val="00B80FB0"/>
    <w:rsid w:val="00B81776"/>
    <w:rsid w:val="00B81CC4"/>
    <w:rsid w:val="00B83A85"/>
    <w:rsid w:val="00B83F3A"/>
    <w:rsid w:val="00B84CB6"/>
    <w:rsid w:val="00B86026"/>
    <w:rsid w:val="00B92156"/>
    <w:rsid w:val="00B93FB5"/>
    <w:rsid w:val="00B9413D"/>
    <w:rsid w:val="00BA5401"/>
    <w:rsid w:val="00BB7FF0"/>
    <w:rsid w:val="00BC558B"/>
    <w:rsid w:val="00BD4068"/>
    <w:rsid w:val="00BD4669"/>
    <w:rsid w:val="00BE608B"/>
    <w:rsid w:val="00BE7143"/>
    <w:rsid w:val="00C04970"/>
    <w:rsid w:val="00C13DDF"/>
    <w:rsid w:val="00C16ACD"/>
    <w:rsid w:val="00C20C36"/>
    <w:rsid w:val="00C21558"/>
    <w:rsid w:val="00C238E5"/>
    <w:rsid w:val="00C253C3"/>
    <w:rsid w:val="00C30AE3"/>
    <w:rsid w:val="00C30B17"/>
    <w:rsid w:val="00C31EEE"/>
    <w:rsid w:val="00C34C5F"/>
    <w:rsid w:val="00C37C5C"/>
    <w:rsid w:val="00C41E15"/>
    <w:rsid w:val="00C443E9"/>
    <w:rsid w:val="00C542F1"/>
    <w:rsid w:val="00C65902"/>
    <w:rsid w:val="00C80706"/>
    <w:rsid w:val="00C95AA5"/>
    <w:rsid w:val="00C962C4"/>
    <w:rsid w:val="00CA110D"/>
    <w:rsid w:val="00CC2070"/>
    <w:rsid w:val="00CC3794"/>
    <w:rsid w:val="00CC5853"/>
    <w:rsid w:val="00CD797C"/>
    <w:rsid w:val="00CE0E0E"/>
    <w:rsid w:val="00CF2853"/>
    <w:rsid w:val="00CF425A"/>
    <w:rsid w:val="00D069F9"/>
    <w:rsid w:val="00D104B7"/>
    <w:rsid w:val="00D135D5"/>
    <w:rsid w:val="00D15056"/>
    <w:rsid w:val="00D17F76"/>
    <w:rsid w:val="00D255C2"/>
    <w:rsid w:val="00D26C4D"/>
    <w:rsid w:val="00D337D3"/>
    <w:rsid w:val="00D40E31"/>
    <w:rsid w:val="00D524E8"/>
    <w:rsid w:val="00D55B2E"/>
    <w:rsid w:val="00D60ED0"/>
    <w:rsid w:val="00D62572"/>
    <w:rsid w:val="00D65015"/>
    <w:rsid w:val="00D73E22"/>
    <w:rsid w:val="00D748E6"/>
    <w:rsid w:val="00D93210"/>
    <w:rsid w:val="00DA3021"/>
    <w:rsid w:val="00DA3DFB"/>
    <w:rsid w:val="00DB453C"/>
    <w:rsid w:val="00DC2425"/>
    <w:rsid w:val="00DD3AA3"/>
    <w:rsid w:val="00DD4B17"/>
    <w:rsid w:val="00DE0891"/>
    <w:rsid w:val="00DE648C"/>
    <w:rsid w:val="00DF1DDC"/>
    <w:rsid w:val="00DF77CE"/>
    <w:rsid w:val="00E01C52"/>
    <w:rsid w:val="00E138BE"/>
    <w:rsid w:val="00E172F4"/>
    <w:rsid w:val="00E23732"/>
    <w:rsid w:val="00E24ED4"/>
    <w:rsid w:val="00E2526F"/>
    <w:rsid w:val="00E252CE"/>
    <w:rsid w:val="00E2703A"/>
    <w:rsid w:val="00E301CE"/>
    <w:rsid w:val="00E317B6"/>
    <w:rsid w:val="00E3234D"/>
    <w:rsid w:val="00E41E83"/>
    <w:rsid w:val="00E44026"/>
    <w:rsid w:val="00E44811"/>
    <w:rsid w:val="00E7331F"/>
    <w:rsid w:val="00E744BA"/>
    <w:rsid w:val="00E86A25"/>
    <w:rsid w:val="00E90A3D"/>
    <w:rsid w:val="00EA108C"/>
    <w:rsid w:val="00EA13B1"/>
    <w:rsid w:val="00EA1840"/>
    <w:rsid w:val="00EA2AD7"/>
    <w:rsid w:val="00EB5368"/>
    <w:rsid w:val="00EB5701"/>
    <w:rsid w:val="00EB6117"/>
    <w:rsid w:val="00EC67F4"/>
    <w:rsid w:val="00EC7DD1"/>
    <w:rsid w:val="00EE0978"/>
    <w:rsid w:val="00EE3C77"/>
    <w:rsid w:val="00EF1125"/>
    <w:rsid w:val="00EF233E"/>
    <w:rsid w:val="00EF26CA"/>
    <w:rsid w:val="00EF3761"/>
    <w:rsid w:val="00EF39F0"/>
    <w:rsid w:val="00F01B35"/>
    <w:rsid w:val="00F04860"/>
    <w:rsid w:val="00F051BE"/>
    <w:rsid w:val="00F059C8"/>
    <w:rsid w:val="00F158D0"/>
    <w:rsid w:val="00F205A2"/>
    <w:rsid w:val="00F255B6"/>
    <w:rsid w:val="00F3158C"/>
    <w:rsid w:val="00F52B5D"/>
    <w:rsid w:val="00F56C45"/>
    <w:rsid w:val="00F5729D"/>
    <w:rsid w:val="00F6070F"/>
    <w:rsid w:val="00F71088"/>
    <w:rsid w:val="00F711E5"/>
    <w:rsid w:val="00F749AA"/>
    <w:rsid w:val="00F84025"/>
    <w:rsid w:val="00F84D9E"/>
    <w:rsid w:val="00F90DFB"/>
    <w:rsid w:val="00F9468F"/>
    <w:rsid w:val="00FA1C97"/>
    <w:rsid w:val="00FA2007"/>
    <w:rsid w:val="00FA56E8"/>
    <w:rsid w:val="00FB3D4C"/>
    <w:rsid w:val="00FC039E"/>
    <w:rsid w:val="00FC3336"/>
    <w:rsid w:val="00FC444F"/>
    <w:rsid w:val="00FC4B8C"/>
    <w:rsid w:val="00FC562B"/>
    <w:rsid w:val="00FD5BBA"/>
    <w:rsid w:val="00FF1F8D"/>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6F"/>
  </w:style>
  <w:style w:type="paragraph" w:styleId="Heading1">
    <w:name w:val="heading 1"/>
    <w:basedOn w:val="Normal"/>
    <w:next w:val="Normal"/>
    <w:link w:val="Heading1Char"/>
    <w:uiPriority w:val="9"/>
    <w:qFormat/>
    <w:rsid w:val="00C65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1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59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59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5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59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59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659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9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90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65902"/>
    <w:pPr>
      <w:spacing w:line="240" w:lineRule="auto"/>
    </w:pPr>
    <w:rPr>
      <w:b/>
      <w:bCs/>
      <w:color w:val="4F81BD" w:themeColor="accent1"/>
      <w:sz w:val="18"/>
      <w:szCs w:val="18"/>
    </w:rPr>
  </w:style>
  <w:style w:type="character" w:styleId="Strong">
    <w:name w:val="Strong"/>
    <w:basedOn w:val="DefaultParagraphFont"/>
    <w:uiPriority w:val="22"/>
    <w:qFormat/>
    <w:rsid w:val="00C65902"/>
    <w:rPr>
      <w:b/>
      <w:bCs/>
    </w:rPr>
  </w:style>
  <w:style w:type="paragraph" w:styleId="ListParagraph">
    <w:name w:val="List Paragraph"/>
    <w:basedOn w:val="Normal"/>
    <w:uiPriority w:val="34"/>
    <w:qFormat/>
    <w:rsid w:val="00C65902"/>
    <w:pPr>
      <w:ind w:left="720"/>
      <w:contextualSpacing/>
    </w:pPr>
  </w:style>
  <w:style w:type="character" w:styleId="SubtleEmphasis">
    <w:name w:val="Subtle Emphasis"/>
    <w:basedOn w:val="DefaultParagraphFont"/>
    <w:uiPriority w:val="19"/>
    <w:qFormat/>
    <w:rsid w:val="00C65902"/>
    <w:rPr>
      <w:i/>
      <w:iCs/>
      <w:color w:val="808080" w:themeColor="text1" w:themeTint="7F"/>
    </w:rPr>
  </w:style>
  <w:style w:type="character" w:styleId="IntenseEmphasis">
    <w:name w:val="Intense Emphasis"/>
    <w:basedOn w:val="DefaultParagraphFont"/>
    <w:uiPriority w:val="21"/>
    <w:qFormat/>
    <w:rsid w:val="00C65902"/>
    <w:rPr>
      <w:b/>
      <w:bCs/>
      <w:i/>
      <w:iCs/>
      <w:color w:val="4F81BD" w:themeColor="accent1"/>
    </w:rPr>
  </w:style>
  <w:style w:type="character" w:styleId="SubtleReference">
    <w:name w:val="Subtle Reference"/>
    <w:basedOn w:val="DefaultParagraphFont"/>
    <w:uiPriority w:val="31"/>
    <w:qFormat/>
    <w:rsid w:val="00C65902"/>
    <w:rPr>
      <w:smallCaps/>
      <w:color w:val="C0504D" w:themeColor="accent2"/>
      <w:u w:val="single"/>
    </w:rPr>
  </w:style>
  <w:style w:type="character" w:customStyle="1" w:styleId="Heading3Char">
    <w:name w:val="Heading 3 Char"/>
    <w:basedOn w:val="DefaultParagraphFont"/>
    <w:link w:val="Heading3"/>
    <w:uiPriority w:val="9"/>
    <w:rsid w:val="00B021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59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659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59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59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59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6590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65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9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59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590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65902"/>
    <w:rPr>
      <w:i/>
      <w:iCs/>
    </w:rPr>
  </w:style>
  <w:style w:type="paragraph" w:styleId="NoSpacing">
    <w:name w:val="No Spacing"/>
    <w:link w:val="NoSpacingChar"/>
    <w:uiPriority w:val="1"/>
    <w:qFormat/>
    <w:rsid w:val="00C65902"/>
    <w:pPr>
      <w:spacing w:after="0" w:line="240" w:lineRule="auto"/>
    </w:pPr>
  </w:style>
  <w:style w:type="paragraph" w:styleId="Quote">
    <w:name w:val="Quote"/>
    <w:basedOn w:val="Normal"/>
    <w:next w:val="Normal"/>
    <w:link w:val="QuoteChar"/>
    <w:uiPriority w:val="29"/>
    <w:qFormat/>
    <w:rsid w:val="00C65902"/>
    <w:rPr>
      <w:i/>
      <w:iCs/>
      <w:color w:val="000000" w:themeColor="text1"/>
    </w:rPr>
  </w:style>
  <w:style w:type="character" w:customStyle="1" w:styleId="QuoteChar">
    <w:name w:val="Quote Char"/>
    <w:basedOn w:val="DefaultParagraphFont"/>
    <w:link w:val="Quote"/>
    <w:uiPriority w:val="29"/>
    <w:rsid w:val="00C65902"/>
    <w:rPr>
      <w:i/>
      <w:iCs/>
      <w:color w:val="000000" w:themeColor="text1"/>
    </w:rPr>
  </w:style>
  <w:style w:type="paragraph" w:styleId="IntenseQuote">
    <w:name w:val="Intense Quote"/>
    <w:basedOn w:val="Normal"/>
    <w:next w:val="Normal"/>
    <w:link w:val="IntenseQuoteChar"/>
    <w:uiPriority w:val="30"/>
    <w:qFormat/>
    <w:rsid w:val="00C659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902"/>
    <w:rPr>
      <w:b/>
      <w:bCs/>
      <w:i/>
      <w:iCs/>
      <w:color w:val="4F81BD" w:themeColor="accent1"/>
    </w:rPr>
  </w:style>
  <w:style w:type="character" w:styleId="IntenseReference">
    <w:name w:val="Intense Reference"/>
    <w:basedOn w:val="DefaultParagraphFont"/>
    <w:uiPriority w:val="32"/>
    <w:qFormat/>
    <w:rsid w:val="00C65902"/>
    <w:rPr>
      <w:b/>
      <w:bCs/>
      <w:smallCaps/>
      <w:color w:val="C0504D" w:themeColor="accent2"/>
      <w:spacing w:val="5"/>
      <w:u w:val="single"/>
    </w:rPr>
  </w:style>
  <w:style w:type="character" w:styleId="BookTitle">
    <w:name w:val="Book Title"/>
    <w:basedOn w:val="DefaultParagraphFont"/>
    <w:uiPriority w:val="33"/>
    <w:qFormat/>
    <w:rsid w:val="00C65902"/>
    <w:rPr>
      <w:b/>
      <w:bCs/>
      <w:smallCaps/>
      <w:spacing w:val="5"/>
    </w:rPr>
  </w:style>
  <w:style w:type="paragraph" w:styleId="TOCHeading">
    <w:name w:val="TOC Heading"/>
    <w:basedOn w:val="Heading1"/>
    <w:next w:val="Normal"/>
    <w:uiPriority w:val="39"/>
    <w:semiHidden/>
    <w:unhideWhenUsed/>
    <w:qFormat/>
    <w:rsid w:val="00C65902"/>
    <w:pPr>
      <w:outlineLvl w:val="9"/>
    </w:pPr>
  </w:style>
  <w:style w:type="character" w:customStyle="1" w:styleId="NoSpacingChar">
    <w:name w:val="No Spacing Char"/>
    <w:link w:val="NoSpacing"/>
    <w:uiPriority w:val="1"/>
    <w:rsid w:val="00E86A25"/>
  </w:style>
  <w:style w:type="paragraph" w:styleId="Header">
    <w:name w:val="header"/>
    <w:basedOn w:val="Normal"/>
    <w:link w:val="HeaderChar"/>
    <w:uiPriority w:val="99"/>
    <w:unhideWhenUsed/>
    <w:rsid w:val="00E86A25"/>
    <w:pPr>
      <w:tabs>
        <w:tab w:val="center" w:pos="4680"/>
        <w:tab w:val="right" w:pos="9360"/>
      </w:tabs>
    </w:pPr>
  </w:style>
  <w:style w:type="character" w:customStyle="1" w:styleId="HeaderChar">
    <w:name w:val="Header Char"/>
    <w:basedOn w:val="DefaultParagraphFont"/>
    <w:link w:val="Header"/>
    <w:uiPriority w:val="99"/>
    <w:rsid w:val="00E86A25"/>
  </w:style>
  <w:style w:type="paragraph" w:styleId="Footer">
    <w:name w:val="footer"/>
    <w:basedOn w:val="Normal"/>
    <w:link w:val="FooterChar"/>
    <w:uiPriority w:val="99"/>
    <w:unhideWhenUsed/>
    <w:rsid w:val="00E86A25"/>
    <w:pPr>
      <w:tabs>
        <w:tab w:val="center" w:pos="4680"/>
        <w:tab w:val="right" w:pos="9360"/>
      </w:tabs>
    </w:pPr>
  </w:style>
  <w:style w:type="character" w:customStyle="1" w:styleId="FooterChar">
    <w:name w:val="Footer Char"/>
    <w:basedOn w:val="DefaultParagraphFont"/>
    <w:link w:val="Footer"/>
    <w:uiPriority w:val="99"/>
    <w:rsid w:val="00E86A25"/>
  </w:style>
  <w:style w:type="paragraph" w:customStyle="1" w:styleId="Questions">
    <w:name w:val="Questions"/>
    <w:basedOn w:val="Normal"/>
    <w:semiHidden/>
    <w:rsid w:val="00C31EEE"/>
    <w:pPr>
      <w:widowControl w:val="0"/>
      <w:tabs>
        <w:tab w:val="left" w:pos="630"/>
      </w:tabs>
      <w:autoSpaceDE w:val="0"/>
      <w:autoSpaceDN w:val="0"/>
      <w:adjustRightInd w:val="0"/>
      <w:spacing w:after="0" w:line="240" w:lineRule="auto"/>
      <w:jc w:val="both"/>
    </w:pPr>
    <w:rPr>
      <w:rFonts w:ascii="Times New Roman" w:hAnsi="Times New Roman"/>
      <w:sz w:val="24"/>
      <w:szCs w:val="24"/>
    </w:rPr>
  </w:style>
  <w:style w:type="character" w:customStyle="1" w:styleId="Internetlink">
    <w:name w:val="Internet link"/>
    <w:semiHidden/>
    <w:rsid w:val="00C31EEE"/>
    <w:rPr>
      <w:color w:val="000080"/>
      <w:u w:val="single"/>
    </w:rPr>
  </w:style>
  <w:style w:type="paragraph" w:customStyle="1" w:styleId="Instructions">
    <w:name w:val="Instructions"/>
    <w:basedOn w:val="Normal"/>
    <w:rsid w:val="00C31EEE"/>
    <w:pPr>
      <w:widowControl w:val="0"/>
      <w:tabs>
        <w:tab w:val="left" w:pos="360"/>
      </w:tabs>
      <w:autoSpaceDE w:val="0"/>
      <w:autoSpaceDN w:val="0"/>
      <w:adjustRightInd w:val="0"/>
      <w:spacing w:after="0" w:line="240" w:lineRule="auto"/>
      <w:ind w:left="360"/>
      <w:jc w:val="both"/>
    </w:pPr>
    <w:rPr>
      <w:rFonts w:ascii="Arial" w:hAnsi="Arial" w:cs="Arial"/>
    </w:rPr>
  </w:style>
  <w:style w:type="character" w:styleId="Hyperlink">
    <w:name w:val="Hyperlink"/>
    <w:uiPriority w:val="99"/>
    <w:rsid w:val="00C31EEE"/>
    <w:rPr>
      <w:rFonts w:ascii="Arial" w:hAnsi="Arial" w:cs="Arial"/>
      <w:color w:val="0000FF"/>
      <w:u w:val="single"/>
    </w:rPr>
  </w:style>
  <w:style w:type="paragraph" w:styleId="TOC1">
    <w:name w:val="toc 1"/>
    <w:basedOn w:val="Normal"/>
    <w:next w:val="Normal"/>
    <w:autoRedefine/>
    <w:uiPriority w:val="39"/>
    <w:unhideWhenUsed/>
    <w:rsid w:val="00596986"/>
    <w:pPr>
      <w:spacing w:before="120" w:after="120"/>
    </w:pPr>
    <w:rPr>
      <w:rFonts w:ascii="Calibri" w:hAnsi="Calibri" w:cs="Calibri"/>
      <w:b/>
      <w:bCs/>
      <w:sz w:val="20"/>
      <w:szCs w:val="20"/>
    </w:rPr>
  </w:style>
  <w:style w:type="paragraph" w:styleId="TOC2">
    <w:name w:val="toc 2"/>
    <w:basedOn w:val="Normal"/>
    <w:next w:val="Normal"/>
    <w:autoRedefine/>
    <w:uiPriority w:val="39"/>
    <w:unhideWhenUsed/>
    <w:rsid w:val="00203EFC"/>
    <w:pPr>
      <w:spacing w:before="120" w:after="0"/>
      <w:ind w:left="220"/>
    </w:pPr>
    <w:rPr>
      <w:rFonts w:ascii="Calibri" w:hAnsi="Calibri" w:cs="Calibri"/>
      <w:i/>
      <w:iCs/>
      <w:sz w:val="20"/>
      <w:szCs w:val="20"/>
    </w:rPr>
  </w:style>
  <w:style w:type="paragraph" w:styleId="TOC3">
    <w:name w:val="toc 3"/>
    <w:basedOn w:val="Normal"/>
    <w:next w:val="Normal"/>
    <w:autoRedefine/>
    <w:uiPriority w:val="39"/>
    <w:unhideWhenUsed/>
    <w:rsid w:val="00203EFC"/>
    <w:pPr>
      <w:spacing w:after="0"/>
      <w:ind w:left="440"/>
    </w:pPr>
    <w:rPr>
      <w:rFonts w:ascii="Calibri" w:hAnsi="Calibri" w:cs="Calibri"/>
      <w:sz w:val="20"/>
      <w:szCs w:val="20"/>
    </w:rPr>
  </w:style>
  <w:style w:type="paragraph" w:styleId="TOC4">
    <w:name w:val="toc 4"/>
    <w:basedOn w:val="Normal"/>
    <w:next w:val="Normal"/>
    <w:autoRedefine/>
    <w:uiPriority w:val="39"/>
    <w:unhideWhenUsed/>
    <w:rsid w:val="00C31EEE"/>
    <w:pPr>
      <w:spacing w:after="0"/>
      <w:ind w:left="660"/>
    </w:pPr>
    <w:rPr>
      <w:rFonts w:cs="Calibri"/>
      <w:sz w:val="20"/>
      <w:szCs w:val="20"/>
    </w:rPr>
  </w:style>
  <w:style w:type="paragraph" w:styleId="TOC5">
    <w:name w:val="toc 5"/>
    <w:basedOn w:val="Normal"/>
    <w:next w:val="Normal"/>
    <w:autoRedefine/>
    <w:uiPriority w:val="39"/>
    <w:unhideWhenUsed/>
    <w:rsid w:val="00C31EEE"/>
    <w:pPr>
      <w:spacing w:after="0"/>
      <w:ind w:left="880"/>
    </w:pPr>
    <w:rPr>
      <w:rFonts w:cs="Calibri"/>
      <w:sz w:val="20"/>
      <w:szCs w:val="20"/>
    </w:rPr>
  </w:style>
  <w:style w:type="paragraph" w:styleId="TOC6">
    <w:name w:val="toc 6"/>
    <w:basedOn w:val="Normal"/>
    <w:next w:val="Normal"/>
    <w:autoRedefine/>
    <w:uiPriority w:val="39"/>
    <w:unhideWhenUsed/>
    <w:rsid w:val="00C31EEE"/>
    <w:pPr>
      <w:spacing w:after="0"/>
      <w:ind w:left="1100"/>
    </w:pPr>
    <w:rPr>
      <w:rFonts w:cs="Calibri"/>
      <w:sz w:val="20"/>
      <w:szCs w:val="20"/>
    </w:rPr>
  </w:style>
  <w:style w:type="paragraph" w:styleId="TOC7">
    <w:name w:val="toc 7"/>
    <w:basedOn w:val="Normal"/>
    <w:next w:val="Normal"/>
    <w:autoRedefine/>
    <w:uiPriority w:val="39"/>
    <w:unhideWhenUsed/>
    <w:rsid w:val="00C31EEE"/>
    <w:pPr>
      <w:spacing w:after="0"/>
      <w:ind w:left="1320"/>
    </w:pPr>
    <w:rPr>
      <w:rFonts w:cs="Calibri"/>
      <w:sz w:val="20"/>
      <w:szCs w:val="20"/>
    </w:rPr>
  </w:style>
  <w:style w:type="paragraph" w:styleId="TOC8">
    <w:name w:val="toc 8"/>
    <w:basedOn w:val="Normal"/>
    <w:next w:val="Normal"/>
    <w:autoRedefine/>
    <w:uiPriority w:val="39"/>
    <w:unhideWhenUsed/>
    <w:rsid w:val="00C31EEE"/>
    <w:pPr>
      <w:spacing w:after="0"/>
      <w:ind w:left="1540"/>
    </w:pPr>
    <w:rPr>
      <w:rFonts w:cs="Calibri"/>
      <w:sz w:val="20"/>
      <w:szCs w:val="20"/>
    </w:rPr>
  </w:style>
  <w:style w:type="paragraph" w:styleId="TOC9">
    <w:name w:val="toc 9"/>
    <w:basedOn w:val="Normal"/>
    <w:next w:val="Normal"/>
    <w:autoRedefine/>
    <w:uiPriority w:val="39"/>
    <w:unhideWhenUsed/>
    <w:rsid w:val="00C31EEE"/>
    <w:pPr>
      <w:spacing w:after="0"/>
      <w:ind w:left="1760"/>
    </w:pPr>
    <w:rPr>
      <w:rFonts w:cs="Calibri"/>
      <w:sz w:val="20"/>
      <w:szCs w:val="20"/>
    </w:rPr>
  </w:style>
  <w:style w:type="paragraph" w:customStyle="1" w:styleId="Bullet3">
    <w:name w:val="Bullet 3"/>
    <w:basedOn w:val="BodyText3"/>
    <w:link w:val="Bullet3Char"/>
    <w:semiHidden/>
    <w:rsid w:val="00C31EEE"/>
    <w:pPr>
      <w:widowControl w:val="0"/>
      <w:tabs>
        <w:tab w:val="left" w:pos="360"/>
      </w:tabs>
      <w:autoSpaceDE w:val="0"/>
      <w:autoSpaceDN w:val="0"/>
      <w:adjustRightInd w:val="0"/>
      <w:spacing w:after="0" w:line="240" w:lineRule="auto"/>
      <w:ind w:left="360"/>
      <w:jc w:val="both"/>
    </w:pPr>
    <w:rPr>
      <w:rFonts w:ascii="Arial" w:hAnsi="Arial" w:cs="Arial"/>
      <w:bCs/>
      <w:sz w:val="22"/>
      <w:szCs w:val="20"/>
    </w:rPr>
  </w:style>
  <w:style w:type="paragraph" w:styleId="BodyText3">
    <w:name w:val="Body Text 3"/>
    <w:basedOn w:val="Normal"/>
    <w:link w:val="BodyText3Char"/>
    <w:uiPriority w:val="99"/>
    <w:unhideWhenUsed/>
    <w:rsid w:val="00C31EEE"/>
    <w:pPr>
      <w:spacing w:after="120"/>
    </w:pPr>
    <w:rPr>
      <w:sz w:val="16"/>
      <w:szCs w:val="16"/>
    </w:rPr>
  </w:style>
  <w:style w:type="character" w:customStyle="1" w:styleId="BodyText3Char">
    <w:name w:val="Body Text 3 Char"/>
    <w:link w:val="BodyText3"/>
    <w:uiPriority w:val="99"/>
    <w:rsid w:val="00C31EEE"/>
    <w:rPr>
      <w:sz w:val="16"/>
      <w:szCs w:val="16"/>
    </w:rPr>
  </w:style>
  <w:style w:type="paragraph" w:customStyle="1" w:styleId="List-Numbered">
    <w:name w:val="List - Numbered"/>
    <w:basedOn w:val="Bullet3"/>
    <w:link w:val="List-NumberedChar"/>
    <w:rsid w:val="00882A2D"/>
    <w:pPr>
      <w:numPr>
        <w:numId w:val="1"/>
      </w:numPr>
      <w:spacing w:after="120"/>
    </w:pPr>
    <w:rPr>
      <w:rFonts w:ascii="Calibri" w:hAnsi="Calibri"/>
    </w:rPr>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ullet3Char">
    <w:name w:val="Bullet 3 Char"/>
    <w:link w:val="Bullet3"/>
    <w:semiHidden/>
    <w:rsid w:val="00882A2D"/>
    <w:rPr>
      <w:rFonts w:ascii="Arial" w:hAnsi="Arial" w:cs="Arial"/>
      <w:bCs/>
      <w:sz w:val="22"/>
    </w:rPr>
  </w:style>
  <w:style w:type="character" w:customStyle="1" w:styleId="List-NumberedChar">
    <w:name w:val="List - Numbered Char"/>
    <w:basedOn w:val="Bullet3Char"/>
    <w:link w:val="List-Numbered"/>
    <w:rsid w:val="00882A2D"/>
    <w:rPr>
      <w:rFonts w:ascii="Calibri" w:hAnsi="Calibri" w:cs="Arial"/>
      <w:bCs/>
      <w:sz w:val="22"/>
      <w:szCs w:val="20"/>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table" w:styleId="TableGrid">
    <w:name w:val="Table Grid"/>
    <w:basedOn w:val="TableNormal"/>
    <w:uiPriority w:val="59"/>
    <w:rsid w:val="00723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23C3B"/>
    <w:rPr>
      <w:color w:val="808080"/>
    </w:rPr>
  </w:style>
  <w:style w:type="paragraph" w:customStyle="1" w:styleId="InputStyle">
    <w:name w:val="Input Style"/>
    <w:basedOn w:val="Normal"/>
    <w:link w:val="InputStyleChar"/>
    <w:autoRedefine/>
    <w:qFormat/>
    <w:rsid w:val="00F205A2"/>
    <w:pPr>
      <w:numPr>
        <w:ilvl w:val="1"/>
        <w:numId w:val="5"/>
      </w:numPr>
      <w:spacing w:after="80" w:line="240" w:lineRule="auto"/>
      <w:ind w:left="360"/>
    </w:pPr>
    <w:rPr>
      <w:rFonts w:ascii="Times New Roman" w:hAnsi="Times New Roman"/>
    </w:rPr>
  </w:style>
  <w:style w:type="character" w:customStyle="1" w:styleId="InputStyleChar">
    <w:name w:val="Input Style Char"/>
    <w:basedOn w:val="DefaultParagraphFont"/>
    <w:link w:val="InputStyle"/>
    <w:rsid w:val="00F205A2"/>
    <w:rPr>
      <w:rFonts w:ascii="Times New Roman" w:hAnsi="Times New Roman"/>
    </w:rPr>
  </w:style>
  <w:style w:type="character" w:styleId="FollowedHyperlink">
    <w:name w:val="FollowedHyperlink"/>
    <w:basedOn w:val="DefaultParagraphFont"/>
    <w:uiPriority w:val="99"/>
    <w:semiHidden/>
    <w:unhideWhenUsed/>
    <w:rsid w:val="00203EFC"/>
    <w:rPr>
      <w:color w:val="800080" w:themeColor="followedHyperlink"/>
      <w:u w:val="single"/>
    </w:rPr>
  </w:style>
  <w:style w:type="paragraph" w:styleId="FootnoteText">
    <w:name w:val="footnote text"/>
    <w:basedOn w:val="Normal"/>
    <w:link w:val="FootnoteTextChar"/>
    <w:semiHidden/>
    <w:unhideWhenUsed/>
    <w:rsid w:val="008C6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C67"/>
    <w:rPr>
      <w:sz w:val="20"/>
      <w:szCs w:val="20"/>
    </w:rPr>
  </w:style>
  <w:style w:type="character" w:styleId="FootnoteReference">
    <w:name w:val="footnote reference"/>
    <w:basedOn w:val="DefaultParagraphFont"/>
    <w:semiHidden/>
    <w:unhideWhenUsed/>
    <w:rsid w:val="008C6C67"/>
    <w:rPr>
      <w:vertAlign w:val="superscript"/>
    </w:rPr>
  </w:style>
  <w:style w:type="paragraph" w:styleId="BodyText">
    <w:name w:val="Body Text"/>
    <w:basedOn w:val="Normal"/>
    <w:link w:val="BodyTextChar"/>
    <w:uiPriority w:val="99"/>
    <w:semiHidden/>
    <w:unhideWhenUsed/>
    <w:rsid w:val="00F059C8"/>
    <w:pPr>
      <w:spacing w:after="120"/>
    </w:pPr>
  </w:style>
  <w:style w:type="character" w:customStyle="1" w:styleId="BodyTextChar">
    <w:name w:val="Body Text Char"/>
    <w:basedOn w:val="DefaultParagraphFont"/>
    <w:link w:val="BodyText"/>
    <w:uiPriority w:val="99"/>
    <w:semiHidden/>
    <w:rsid w:val="00F059C8"/>
  </w:style>
  <w:style w:type="paragraph" w:customStyle="1" w:styleId="Instructions2">
    <w:name w:val="Instructions 2"/>
    <w:basedOn w:val="Normal"/>
    <w:rsid w:val="00F059C8"/>
    <w:pPr>
      <w:spacing w:after="0" w:line="240" w:lineRule="auto"/>
      <w:ind w:left="720" w:hanging="360"/>
    </w:pPr>
    <w:rPr>
      <w:rFonts w:ascii="Times New Roman" w:eastAsia="Times New Roman" w:hAnsi="Times New Roman" w:cs="Times New Roman"/>
      <w:sz w:val="24"/>
      <w:szCs w:val="20"/>
    </w:rPr>
  </w:style>
  <w:style w:type="paragraph" w:styleId="List5">
    <w:name w:val="List 5"/>
    <w:basedOn w:val="Normal"/>
    <w:rsid w:val="00F059C8"/>
    <w:pPr>
      <w:numPr>
        <w:numId w:val="14"/>
      </w:numPr>
      <w:tabs>
        <w:tab w:val="clear" w:pos="360"/>
      </w:tabs>
      <w:spacing w:after="100" w:line="240" w:lineRule="auto"/>
      <w:ind w:left="0" w:firstLine="0"/>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6F"/>
  </w:style>
  <w:style w:type="paragraph" w:styleId="Heading1">
    <w:name w:val="heading 1"/>
    <w:basedOn w:val="Normal"/>
    <w:next w:val="Normal"/>
    <w:link w:val="Heading1Char"/>
    <w:uiPriority w:val="9"/>
    <w:qFormat/>
    <w:rsid w:val="00C65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1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59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59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5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59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59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659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9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90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65902"/>
    <w:pPr>
      <w:spacing w:line="240" w:lineRule="auto"/>
    </w:pPr>
    <w:rPr>
      <w:b/>
      <w:bCs/>
      <w:color w:val="4F81BD" w:themeColor="accent1"/>
      <w:sz w:val="18"/>
      <w:szCs w:val="18"/>
    </w:rPr>
  </w:style>
  <w:style w:type="character" w:styleId="Strong">
    <w:name w:val="Strong"/>
    <w:basedOn w:val="DefaultParagraphFont"/>
    <w:uiPriority w:val="22"/>
    <w:qFormat/>
    <w:rsid w:val="00C65902"/>
    <w:rPr>
      <w:b/>
      <w:bCs/>
    </w:rPr>
  </w:style>
  <w:style w:type="paragraph" w:styleId="ListParagraph">
    <w:name w:val="List Paragraph"/>
    <w:basedOn w:val="Normal"/>
    <w:uiPriority w:val="34"/>
    <w:qFormat/>
    <w:rsid w:val="00C65902"/>
    <w:pPr>
      <w:ind w:left="720"/>
      <w:contextualSpacing/>
    </w:pPr>
  </w:style>
  <w:style w:type="character" w:styleId="SubtleEmphasis">
    <w:name w:val="Subtle Emphasis"/>
    <w:basedOn w:val="DefaultParagraphFont"/>
    <w:uiPriority w:val="19"/>
    <w:qFormat/>
    <w:rsid w:val="00C65902"/>
    <w:rPr>
      <w:i/>
      <w:iCs/>
      <w:color w:val="808080" w:themeColor="text1" w:themeTint="7F"/>
    </w:rPr>
  </w:style>
  <w:style w:type="character" w:styleId="IntenseEmphasis">
    <w:name w:val="Intense Emphasis"/>
    <w:basedOn w:val="DefaultParagraphFont"/>
    <w:uiPriority w:val="21"/>
    <w:qFormat/>
    <w:rsid w:val="00C65902"/>
    <w:rPr>
      <w:b/>
      <w:bCs/>
      <w:i/>
      <w:iCs/>
      <w:color w:val="4F81BD" w:themeColor="accent1"/>
    </w:rPr>
  </w:style>
  <w:style w:type="character" w:styleId="SubtleReference">
    <w:name w:val="Subtle Reference"/>
    <w:basedOn w:val="DefaultParagraphFont"/>
    <w:uiPriority w:val="31"/>
    <w:qFormat/>
    <w:rsid w:val="00C65902"/>
    <w:rPr>
      <w:smallCaps/>
      <w:color w:val="C0504D" w:themeColor="accent2"/>
      <w:u w:val="single"/>
    </w:rPr>
  </w:style>
  <w:style w:type="character" w:customStyle="1" w:styleId="Heading3Char">
    <w:name w:val="Heading 3 Char"/>
    <w:basedOn w:val="DefaultParagraphFont"/>
    <w:link w:val="Heading3"/>
    <w:uiPriority w:val="9"/>
    <w:rsid w:val="00B021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59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659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59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59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59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6590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65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9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59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590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65902"/>
    <w:rPr>
      <w:i/>
      <w:iCs/>
    </w:rPr>
  </w:style>
  <w:style w:type="paragraph" w:styleId="NoSpacing">
    <w:name w:val="No Spacing"/>
    <w:link w:val="NoSpacingChar"/>
    <w:uiPriority w:val="1"/>
    <w:qFormat/>
    <w:rsid w:val="00C65902"/>
    <w:pPr>
      <w:spacing w:after="0" w:line="240" w:lineRule="auto"/>
    </w:pPr>
  </w:style>
  <w:style w:type="paragraph" w:styleId="Quote">
    <w:name w:val="Quote"/>
    <w:basedOn w:val="Normal"/>
    <w:next w:val="Normal"/>
    <w:link w:val="QuoteChar"/>
    <w:uiPriority w:val="29"/>
    <w:qFormat/>
    <w:rsid w:val="00C65902"/>
    <w:rPr>
      <w:i/>
      <w:iCs/>
      <w:color w:val="000000" w:themeColor="text1"/>
    </w:rPr>
  </w:style>
  <w:style w:type="character" w:customStyle="1" w:styleId="QuoteChar">
    <w:name w:val="Quote Char"/>
    <w:basedOn w:val="DefaultParagraphFont"/>
    <w:link w:val="Quote"/>
    <w:uiPriority w:val="29"/>
    <w:rsid w:val="00C65902"/>
    <w:rPr>
      <w:i/>
      <w:iCs/>
      <w:color w:val="000000" w:themeColor="text1"/>
    </w:rPr>
  </w:style>
  <w:style w:type="paragraph" w:styleId="IntenseQuote">
    <w:name w:val="Intense Quote"/>
    <w:basedOn w:val="Normal"/>
    <w:next w:val="Normal"/>
    <w:link w:val="IntenseQuoteChar"/>
    <w:uiPriority w:val="30"/>
    <w:qFormat/>
    <w:rsid w:val="00C659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902"/>
    <w:rPr>
      <w:b/>
      <w:bCs/>
      <w:i/>
      <w:iCs/>
      <w:color w:val="4F81BD" w:themeColor="accent1"/>
    </w:rPr>
  </w:style>
  <w:style w:type="character" w:styleId="IntenseReference">
    <w:name w:val="Intense Reference"/>
    <w:basedOn w:val="DefaultParagraphFont"/>
    <w:uiPriority w:val="32"/>
    <w:qFormat/>
    <w:rsid w:val="00C65902"/>
    <w:rPr>
      <w:b/>
      <w:bCs/>
      <w:smallCaps/>
      <w:color w:val="C0504D" w:themeColor="accent2"/>
      <w:spacing w:val="5"/>
      <w:u w:val="single"/>
    </w:rPr>
  </w:style>
  <w:style w:type="character" w:styleId="BookTitle">
    <w:name w:val="Book Title"/>
    <w:basedOn w:val="DefaultParagraphFont"/>
    <w:uiPriority w:val="33"/>
    <w:qFormat/>
    <w:rsid w:val="00C65902"/>
    <w:rPr>
      <w:b/>
      <w:bCs/>
      <w:smallCaps/>
      <w:spacing w:val="5"/>
    </w:rPr>
  </w:style>
  <w:style w:type="paragraph" w:styleId="TOCHeading">
    <w:name w:val="TOC Heading"/>
    <w:basedOn w:val="Heading1"/>
    <w:next w:val="Normal"/>
    <w:uiPriority w:val="39"/>
    <w:semiHidden/>
    <w:unhideWhenUsed/>
    <w:qFormat/>
    <w:rsid w:val="00C65902"/>
    <w:pPr>
      <w:outlineLvl w:val="9"/>
    </w:pPr>
  </w:style>
  <w:style w:type="character" w:customStyle="1" w:styleId="NoSpacingChar">
    <w:name w:val="No Spacing Char"/>
    <w:link w:val="NoSpacing"/>
    <w:uiPriority w:val="1"/>
    <w:rsid w:val="00E86A25"/>
  </w:style>
  <w:style w:type="paragraph" w:styleId="Header">
    <w:name w:val="header"/>
    <w:basedOn w:val="Normal"/>
    <w:link w:val="HeaderChar"/>
    <w:uiPriority w:val="99"/>
    <w:unhideWhenUsed/>
    <w:rsid w:val="00E86A25"/>
    <w:pPr>
      <w:tabs>
        <w:tab w:val="center" w:pos="4680"/>
        <w:tab w:val="right" w:pos="9360"/>
      </w:tabs>
    </w:pPr>
  </w:style>
  <w:style w:type="character" w:customStyle="1" w:styleId="HeaderChar">
    <w:name w:val="Header Char"/>
    <w:basedOn w:val="DefaultParagraphFont"/>
    <w:link w:val="Header"/>
    <w:uiPriority w:val="99"/>
    <w:rsid w:val="00E86A25"/>
  </w:style>
  <w:style w:type="paragraph" w:styleId="Footer">
    <w:name w:val="footer"/>
    <w:basedOn w:val="Normal"/>
    <w:link w:val="FooterChar"/>
    <w:uiPriority w:val="99"/>
    <w:unhideWhenUsed/>
    <w:rsid w:val="00E86A25"/>
    <w:pPr>
      <w:tabs>
        <w:tab w:val="center" w:pos="4680"/>
        <w:tab w:val="right" w:pos="9360"/>
      </w:tabs>
    </w:pPr>
  </w:style>
  <w:style w:type="character" w:customStyle="1" w:styleId="FooterChar">
    <w:name w:val="Footer Char"/>
    <w:basedOn w:val="DefaultParagraphFont"/>
    <w:link w:val="Footer"/>
    <w:uiPriority w:val="99"/>
    <w:rsid w:val="00E86A25"/>
  </w:style>
  <w:style w:type="paragraph" w:customStyle="1" w:styleId="Questions">
    <w:name w:val="Questions"/>
    <w:basedOn w:val="Normal"/>
    <w:semiHidden/>
    <w:rsid w:val="00C31EEE"/>
    <w:pPr>
      <w:widowControl w:val="0"/>
      <w:tabs>
        <w:tab w:val="left" w:pos="630"/>
      </w:tabs>
      <w:autoSpaceDE w:val="0"/>
      <w:autoSpaceDN w:val="0"/>
      <w:adjustRightInd w:val="0"/>
      <w:spacing w:after="0" w:line="240" w:lineRule="auto"/>
      <w:jc w:val="both"/>
    </w:pPr>
    <w:rPr>
      <w:rFonts w:ascii="Times New Roman" w:hAnsi="Times New Roman"/>
      <w:sz w:val="24"/>
      <w:szCs w:val="24"/>
    </w:rPr>
  </w:style>
  <w:style w:type="character" w:customStyle="1" w:styleId="Internetlink">
    <w:name w:val="Internet link"/>
    <w:semiHidden/>
    <w:rsid w:val="00C31EEE"/>
    <w:rPr>
      <w:color w:val="000080"/>
      <w:u w:val="single"/>
    </w:rPr>
  </w:style>
  <w:style w:type="paragraph" w:customStyle="1" w:styleId="Instructions">
    <w:name w:val="Instructions"/>
    <w:basedOn w:val="Normal"/>
    <w:rsid w:val="00C31EEE"/>
    <w:pPr>
      <w:widowControl w:val="0"/>
      <w:tabs>
        <w:tab w:val="left" w:pos="360"/>
      </w:tabs>
      <w:autoSpaceDE w:val="0"/>
      <w:autoSpaceDN w:val="0"/>
      <w:adjustRightInd w:val="0"/>
      <w:spacing w:after="0" w:line="240" w:lineRule="auto"/>
      <w:ind w:left="360"/>
      <w:jc w:val="both"/>
    </w:pPr>
    <w:rPr>
      <w:rFonts w:ascii="Arial" w:hAnsi="Arial" w:cs="Arial"/>
    </w:rPr>
  </w:style>
  <w:style w:type="character" w:styleId="Hyperlink">
    <w:name w:val="Hyperlink"/>
    <w:uiPriority w:val="99"/>
    <w:rsid w:val="00C31EEE"/>
    <w:rPr>
      <w:rFonts w:ascii="Arial" w:hAnsi="Arial" w:cs="Arial"/>
      <w:color w:val="0000FF"/>
      <w:u w:val="single"/>
    </w:rPr>
  </w:style>
  <w:style w:type="paragraph" w:styleId="TOC1">
    <w:name w:val="toc 1"/>
    <w:basedOn w:val="Normal"/>
    <w:next w:val="Normal"/>
    <w:autoRedefine/>
    <w:uiPriority w:val="39"/>
    <w:unhideWhenUsed/>
    <w:rsid w:val="00596986"/>
    <w:pPr>
      <w:spacing w:before="120" w:after="120"/>
    </w:pPr>
    <w:rPr>
      <w:rFonts w:ascii="Calibri" w:hAnsi="Calibri" w:cs="Calibri"/>
      <w:b/>
      <w:bCs/>
      <w:sz w:val="20"/>
      <w:szCs w:val="20"/>
    </w:rPr>
  </w:style>
  <w:style w:type="paragraph" w:styleId="TOC2">
    <w:name w:val="toc 2"/>
    <w:basedOn w:val="Normal"/>
    <w:next w:val="Normal"/>
    <w:autoRedefine/>
    <w:uiPriority w:val="39"/>
    <w:unhideWhenUsed/>
    <w:rsid w:val="00203EFC"/>
    <w:pPr>
      <w:spacing w:before="120" w:after="0"/>
      <w:ind w:left="220"/>
    </w:pPr>
    <w:rPr>
      <w:rFonts w:ascii="Calibri" w:hAnsi="Calibri" w:cs="Calibri"/>
      <w:i/>
      <w:iCs/>
      <w:sz w:val="20"/>
      <w:szCs w:val="20"/>
    </w:rPr>
  </w:style>
  <w:style w:type="paragraph" w:styleId="TOC3">
    <w:name w:val="toc 3"/>
    <w:basedOn w:val="Normal"/>
    <w:next w:val="Normal"/>
    <w:autoRedefine/>
    <w:uiPriority w:val="39"/>
    <w:unhideWhenUsed/>
    <w:rsid w:val="00203EFC"/>
    <w:pPr>
      <w:spacing w:after="0"/>
      <w:ind w:left="440"/>
    </w:pPr>
    <w:rPr>
      <w:rFonts w:ascii="Calibri" w:hAnsi="Calibri" w:cs="Calibri"/>
      <w:sz w:val="20"/>
      <w:szCs w:val="20"/>
    </w:rPr>
  </w:style>
  <w:style w:type="paragraph" w:styleId="TOC4">
    <w:name w:val="toc 4"/>
    <w:basedOn w:val="Normal"/>
    <w:next w:val="Normal"/>
    <w:autoRedefine/>
    <w:uiPriority w:val="39"/>
    <w:unhideWhenUsed/>
    <w:rsid w:val="00C31EEE"/>
    <w:pPr>
      <w:spacing w:after="0"/>
      <w:ind w:left="660"/>
    </w:pPr>
    <w:rPr>
      <w:rFonts w:cs="Calibri"/>
      <w:sz w:val="20"/>
      <w:szCs w:val="20"/>
    </w:rPr>
  </w:style>
  <w:style w:type="paragraph" w:styleId="TOC5">
    <w:name w:val="toc 5"/>
    <w:basedOn w:val="Normal"/>
    <w:next w:val="Normal"/>
    <w:autoRedefine/>
    <w:uiPriority w:val="39"/>
    <w:unhideWhenUsed/>
    <w:rsid w:val="00C31EEE"/>
    <w:pPr>
      <w:spacing w:after="0"/>
      <w:ind w:left="880"/>
    </w:pPr>
    <w:rPr>
      <w:rFonts w:cs="Calibri"/>
      <w:sz w:val="20"/>
      <w:szCs w:val="20"/>
    </w:rPr>
  </w:style>
  <w:style w:type="paragraph" w:styleId="TOC6">
    <w:name w:val="toc 6"/>
    <w:basedOn w:val="Normal"/>
    <w:next w:val="Normal"/>
    <w:autoRedefine/>
    <w:uiPriority w:val="39"/>
    <w:unhideWhenUsed/>
    <w:rsid w:val="00C31EEE"/>
    <w:pPr>
      <w:spacing w:after="0"/>
      <w:ind w:left="1100"/>
    </w:pPr>
    <w:rPr>
      <w:rFonts w:cs="Calibri"/>
      <w:sz w:val="20"/>
      <w:szCs w:val="20"/>
    </w:rPr>
  </w:style>
  <w:style w:type="paragraph" w:styleId="TOC7">
    <w:name w:val="toc 7"/>
    <w:basedOn w:val="Normal"/>
    <w:next w:val="Normal"/>
    <w:autoRedefine/>
    <w:uiPriority w:val="39"/>
    <w:unhideWhenUsed/>
    <w:rsid w:val="00C31EEE"/>
    <w:pPr>
      <w:spacing w:after="0"/>
      <w:ind w:left="1320"/>
    </w:pPr>
    <w:rPr>
      <w:rFonts w:cs="Calibri"/>
      <w:sz w:val="20"/>
      <w:szCs w:val="20"/>
    </w:rPr>
  </w:style>
  <w:style w:type="paragraph" w:styleId="TOC8">
    <w:name w:val="toc 8"/>
    <w:basedOn w:val="Normal"/>
    <w:next w:val="Normal"/>
    <w:autoRedefine/>
    <w:uiPriority w:val="39"/>
    <w:unhideWhenUsed/>
    <w:rsid w:val="00C31EEE"/>
    <w:pPr>
      <w:spacing w:after="0"/>
      <w:ind w:left="1540"/>
    </w:pPr>
    <w:rPr>
      <w:rFonts w:cs="Calibri"/>
      <w:sz w:val="20"/>
      <w:szCs w:val="20"/>
    </w:rPr>
  </w:style>
  <w:style w:type="paragraph" w:styleId="TOC9">
    <w:name w:val="toc 9"/>
    <w:basedOn w:val="Normal"/>
    <w:next w:val="Normal"/>
    <w:autoRedefine/>
    <w:uiPriority w:val="39"/>
    <w:unhideWhenUsed/>
    <w:rsid w:val="00C31EEE"/>
    <w:pPr>
      <w:spacing w:after="0"/>
      <w:ind w:left="1760"/>
    </w:pPr>
    <w:rPr>
      <w:rFonts w:cs="Calibri"/>
      <w:sz w:val="20"/>
      <w:szCs w:val="20"/>
    </w:rPr>
  </w:style>
  <w:style w:type="paragraph" w:customStyle="1" w:styleId="Bullet3">
    <w:name w:val="Bullet 3"/>
    <w:basedOn w:val="BodyText3"/>
    <w:link w:val="Bullet3Char"/>
    <w:semiHidden/>
    <w:rsid w:val="00C31EEE"/>
    <w:pPr>
      <w:widowControl w:val="0"/>
      <w:tabs>
        <w:tab w:val="left" w:pos="360"/>
      </w:tabs>
      <w:autoSpaceDE w:val="0"/>
      <w:autoSpaceDN w:val="0"/>
      <w:adjustRightInd w:val="0"/>
      <w:spacing w:after="0" w:line="240" w:lineRule="auto"/>
      <w:ind w:left="360"/>
      <w:jc w:val="both"/>
    </w:pPr>
    <w:rPr>
      <w:rFonts w:ascii="Arial" w:hAnsi="Arial" w:cs="Arial"/>
      <w:bCs/>
      <w:sz w:val="22"/>
      <w:szCs w:val="20"/>
    </w:rPr>
  </w:style>
  <w:style w:type="paragraph" w:styleId="BodyText3">
    <w:name w:val="Body Text 3"/>
    <w:basedOn w:val="Normal"/>
    <w:link w:val="BodyText3Char"/>
    <w:uiPriority w:val="99"/>
    <w:unhideWhenUsed/>
    <w:rsid w:val="00C31EEE"/>
    <w:pPr>
      <w:spacing w:after="120"/>
    </w:pPr>
    <w:rPr>
      <w:sz w:val="16"/>
      <w:szCs w:val="16"/>
    </w:rPr>
  </w:style>
  <w:style w:type="character" w:customStyle="1" w:styleId="BodyText3Char">
    <w:name w:val="Body Text 3 Char"/>
    <w:link w:val="BodyText3"/>
    <w:uiPriority w:val="99"/>
    <w:rsid w:val="00C31EEE"/>
    <w:rPr>
      <w:sz w:val="16"/>
      <w:szCs w:val="16"/>
    </w:rPr>
  </w:style>
  <w:style w:type="paragraph" w:customStyle="1" w:styleId="List-Numbered">
    <w:name w:val="List - Numbered"/>
    <w:basedOn w:val="Bullet3"/>
    <w:link w:val="List-NumberedChar"/>
    <w:rsid w:val="00882A2D"/>
    <w:pPr>
      <w:numPr>
        <w:numId w:val="1"/>
      </w:numPr>
      <w:spacing w:after="120"/>
    </w:pPr>
    <w:rPr>
      <w:rFonts w:ascii="Calibri" w:hAnsi="Calibri"/>
    </w:rPr>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ullet3Char">
    <w:name w:val="Bullet 3 Char"/>
    <w:link w:val="Bullet3"/>
    <w:semiHidden/>
    <w:rsid w:val="00882A2D"/>
    <w:rPr>
      <w:rFonts w:ascii="Arial" w:hAnsi="Arial" w:cs="Arial"/>
      <w:bCs/>
      <w:sz w:val="22"/>
    </w:rPr>
  </w:style>
  <w:style w:type="character" w:customStyle="1" w:styleId="List-NumberedChar">
    <w:name w:val="List - Numbered Char"/>
    <w:basedOn w:val="Bullet3Char"/>
    <w:link w:val="List-Numbered"/>
    <w:rsid w:val="00882A2D"/>
    <w:rPr>
      <w:rFonts w:ascii="Calibri" w:hAnsi="Calibri" w:cs="Arial"/>
      <w:bCs/>
      <w:sz w:val="22"/>
      <w:szCs w:val="20"/>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table" w:styleId="TableGrid">
    <w:name w:val="Table Grid"/>
    <w:basedOn w:val="TableNormal"/>
    <w:uiPriority w:val="59"/>
    <w:rsid w:val="00723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23C3B"/>
    <w:rPr>
      <w:color w:val="808080"/>
    </w:rPr>
  </w:style>
  <w:style w:type="paragraph" w:customStyle="1" w:styleId="InputStyle">
    <w:name w:val="Input Style"/>
    <w:basedOn w:val="Normal"/>
    <w:link w:val="InputStyleChar"/>
    <w:autoRedefine/>
    <w:qFormat/>
    <w:rsid w:val="00F205A2"/>
    <w:pPr>
      <w:numPr>
        <w:ilvl w:val="1"/>
        <w:numId w:val="5"/>
      </w:numPr>
      <w:spacing w:after="80" w:line="240" w:lineRule="auto"/>
      <w:ind w:left="360"/>
    </w:pPr>
    <w:rPr>
      <w:rFonts w:ascii="Times New Roman" w:hAnsi="Times New Roman"/>
    </w:rPr>
  </w:style>
  <w:style w:type="character" w:customStyle="1" w:styleId="InputStyleChar">
    <w:name w:val="Input Style Char"/>
    <w:basedOn w:val="DefaultParagraphFont"/>
    <w:link w:val="InputStyle"/>
    <w:rsid w:val="00F205A2"/>
    <w:rPr>
      <w:rFonts w:ascii="Times New Roman" w:hAnsi="Times New Roman"/>
    </w:rPr>
  </w:style>
  <w:style w:type="character" w:styleId="FollowedHyperlink">
    <w:name w:val="FollowedHyperlink"/>
    <w:basedOn w:val="DefaultParagraphFont"/>
    <w:uiPriority w:val="99"/>
    <w:semiHidden/>
    <w:unhideWhenUsed/>
    <w:rsid w:val="00203EFC"/>
    <w:rPr>
      <w:color w:val="800080" w:themeColor="followedHyperlink"/>
      <w:u w:val="single"/>
    </w:rPr>
  </w:style>
  <w:style w:type="paragraph" w:styleId="FootnoteText">
    <w:name w:val="footnote text"/>
    <w:basedOn w:val="Normal"/>
    <w:link w:val="FootnoteTextChar"/>
    <w:semiHidden/>
    <w:unhideWhenUsed/>
    <w:rsid w:val="008C6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C67"/>
    <w:rPr>
      <w:sz w:val="20"/>
      <w:szCs w:val="20"/>
    </w:rPr>
  </w:style>
  <w:style w:type="character" w:styleId="FootnoteReference">
    <w:name w:val="footnote reference"/>
    <w:basedOn w:val="DefaultParagraphFont"/>
    <w:semiHidden/>
    <w:unhideWhenUsed/>
    <w:rsid w:val="008C6C67"/>
    <w:rPr>
      <w:vertAlign w:val="superscript"/>
    </w:rPr>
  </w:style>
  <w:style w:type="paragraph" w:styleId="BodyText">
    <w:name w:val="Body Text"/>
    <w:basedOn w:val="Normal"/>
    <w:link w:val="BodyTextChar"/>
    <w:uiPriority w:val="99"/>
    <w:semiHidden/>
    <w:unhideWhenUsed/>
    <w:rsid w:val="00F059C8"/>
    <w:pPr>
      <w:spacing w:after="120"/>
    </w:pPr>
  </w:style>
  <w:style w:type="character" w:customStyle="1" w:styleId="BodyTextChar">
    <w:name w:val="Body Text Char"/>
    <w:basedOn w:val="DefaultParagraphFont"/>
    <w:link w:val="BodyText"/>
    <w:uiPriority w:val="99"/>
    <w:semiHidden/>
    <w:rsid w:val="00F059C8"/>
  </w:style>
  <w:style w:type="paragraph" w:customStyle="1" w:styleId="Instructions2">
    <w:name w:val="Instructions 2"/>
    <w:basedOn w:val="Normal"/>
    <w:rsid w:val="00F059C8"/>
    <w:pPr>
      <w:spacing w:after="0" w:line="240" w:lineRule="auto"/>
      <w:ind w:left="720" w:hanging="360"/>
    </w:pPr>
    <w:rPr>
      <w:rFonts w:ascii="Times New Roman" w:eastAsia="Times New Roman" w:hAnsi="Times New Roman" w:cs="Times New Roman"/>
      <w:sz w:val="24"/>
      <w:szCs w:val="20"/>
    </w:rPr>
  </w:style>
  <w:style w:type="paragraph" w:styleId="List5">
    <w:name w:val="List 5"/>
    <w:basedOn w:val="Normal"/>
    <w:rsid w:val="00F059C8"/>
    <w:pPr>
      <w:numPr>
        <w:numId w:val="14"/>
      </w:numPr>
      <w:tabs>
        <w:tab w:val="clear" w:pos="360"/>
      </w:tabs>
      <w:spacing w:after="100" w:line="240" w:lineRule="auto"/>
      <w:ind w:left="0" w:firstLine="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7390">
      <w:bodyDiv w:val="1"/>
      <w:marLeft w:val="0"/>
      <w:marRight w:val="0"/>
      <w:marTop w:val="0"/>
      <w:marBottom w:val="0"/>
      <w:divBdr>
        <w:top w:val="none" w:sz="0" w:space="0" w:color="auto"/>
        <w:left w:val="none" w:sz="0" w:space="0" w:color="auto"/>
        <w:bottom w:val="none" w:sz="0" w:space="0" w:color="auto"/>
        <w:right w:val="none" w:sz="0" w:space="0" w:color="auto"/>
      </w:divBdr>
    </w:div>
    <w:div w:id="20797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lpa.org/quarterly-reporting-standards" TargetMode="External"/><Relationship Id="rId2" Type="http://schemas.openxmlformats.org/officeDocument/2006/relationships/numbering" Target="numbering.xml"/><Relationship Id="rId16" Type="http://schemas.openxmlformats.org/officeDocument/2006/relationships/hyperlink" Target="http://www.ilpa.org" TargetMode="External"/><Relationship Id="rId20" Type="http://schemas.openxmlformats.org/officeDocument/2006/relationships/hyperlink" Target="mailto:sbic@sb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lpa.org/quarterly-reporting-standar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64EEBD15B944CC8447E63F451D7E71"/>
        <w:category>
          <w:name w:val="General"/>
          <w:gallery w:val="placeholder"/>
        </w:category>
        <w:types>
          <w:type w:val="bbPlcHdr"/>
        </w:types>
        <w:behaviors>
          <w:behavior w:val="content"/>
        </w:behaviors>
        <w:guid w:val="{1901123C-353D-49F6-B565-DA339399CC79}"/>
      </w:docPartPr>
      <w:docPartBody>
        <w:p w:rsidR="00114315" w:rsidRDefault="00016346" w:rsidP="00016346">
          <w:pPr>
            <w:pStyle w:val="D064EEBD15B944CC8447E63F451D7E7134"/>
          </w:pPr>
          <w:r w:rsidRPr="00701F03">
            <w:rPr>
              <w:rStyle w:val="PlaceholderText"/>
              <w:b/>
              <w:sz w:val="28"/>
            </w:rPr>
            <w:t>Enter Full Principal Name</w:t>
          </w:r>
        </w:p>
      </w:docPartBody>
    </w:docPart>
    <w:docPart>
      <w:docPartPr>
        <w:name w:val="8F6C217E6F5C42EC9BCB885B9DBA8C5B"/>
        <w:category>
          <w:name w:val="General"/>
          <w:gallery w:val="placeholder"/>
        </w:category>
        <w:types>
          <w:type w:val="bbPlcHdr"/>
        </w:types>
        <w:behaviors>
          <w:behavior w:val="content"/>
        </w:behaviors>
        <w:guid w:val="{B597B34C-9E06-4B01-BD4D-3C82B10D84FB}"/>
      </w:docPartPr>
      <w:docPartBody>
        <w:p w:rsidR="005F17FF" w:rsidRDefault="00016346" w:rsidP="00016346">
          <w:pPr>
            <w:pStyle w:val="8F6C217E6F5C42EC9BCB885B9DBA8C5B10"/>
          </w:pPr>
          <w:r>
            <w:rPr>
              <w:rStyle w:val="PlaceholderText"/>
            </w:rPr>
            <w:t>Enter Applicant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07F7"/>
    <w:multiLevelType w:val="multilevel"/>
    <w:tmpl w:val="973A0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EA44F6"/>
    <w:multiLevelType w:val="hybridMultilevel"/>
    <w:tmpl w:val="09008E9A"/>
    <w:lvl w:ilvl="0" w:tplc="2C4A6A9E">
      <w:start w:val="1"/>
      <w:numFmt w:val="decimal"/>
      <w:pStyle w:val="B3D0619E14FE479E8924F65217B49113"/>
      <w:lvlText w:val="%1)"/>
      <w:lvlJc w:val="left"/>
      <w:pPr>
        <w:ind w:left="720" w:hanging="360"/>
      </w:pPr>
      <w:rPr>
        <w:rFonts w:asciiTheme="minorHAnsi" w:hAnsiTheme="minorHAnsi" w:hint="default"/>
        <w:i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31CE7"/>
    <w:multiLevelType w:val="multilevel"/>
    <w:tmpl w:val="DE8C2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F3B6C3A"/>
    <w:multiLevelType w:val="multilevel"/>
    <w:tmpl w:val="777C6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15512D2"/>
    <w:multiLevelType w:val="hybridMultilevel"/>
    <w:tmpl w:val="20F0F188"/>
    <w:lvl w:ilvl="0" w:tplc="B16E62D2">
      <w:start w:val="1"/>
      <w:numFmt w:val="decimal"/>
      <w:pStyle w:val="List-Numbered"/>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6F"/>
    <w:rsid w:val="00016346"/>
    <w:rsid w:val="000D2EAB"/>
    <w:rsid w:val="00114315"/>
    <w:rsid w:val="00437A7F"/>
    <w:rsid w:val="0046522D"/>
    <w:rsid w:val="005F17FF"/>
    <w:rsid w:val="006614B8"/>
    <w:rsid w:val="0082566F"/>
    <w:rsid w:val="009A1A5D"/>
    <w:rsid w:val="00A00500"/>
    <w:rsid w:val="00AD334F"/>
    <w:rsid w:val="00B4644B"/>
    <w:rsid w:val="00D21FC4"/>
    <w:rsid w:val="00E54A5E"/>
    <w:rsid w:val="00E66AA6"/>
    <w:rsid w:val="00ED2BC5"/>
    <w:rsid w:val="00FC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B464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346"/>
    <w:rPr>
      <w:color w:val="808080"/>
    </w:rPr>
  </w:style>
  <w:style w:type="paragraph" w:customStyle="1" w:styleId="D064EEBD15B944CC8447E63F451D7E71">
    <w:name w:val="D064EEBD15B944CC8447E63F451D7E71"/>
    <w:rsid w:val="00FC626F"/>
    <w:pPr>
      <w:spacing w:after="0" w:line="240" w:lineRule="auto"/>
    </w:pPr>
    <w:rPr>
      <w:rFonts w:ascii="Calibri" w:eastAsia="Times New Roman" w:hAnsi="Calibri" w:cs="Times New Roman"/>
    </w:rPr>
  </w:style>
  <w:style w:type="paragraph" w:styleId="NoSpacing">
    <w:name w:val="No Spacing"/>
    <w:link w:val="NoSpacingChar"/>
    <w:uiPriority w:val="1"/>
    <w:qFormat/>
    <w:rsid w:val="0082566F"/>
    <w:pPr>
      <w:spacing w:after="0" w:line="240" w:lineRule="auto"/>
    </w:pPr>
  </w:style>
  <w:style w:type="character" w:customStyle="1" w:styleId="NoSpacingChar">
    <w:name w:val="No Spacing Char"/>
    <w:link w:val="NoSpacing"/>
    <w:uiPriority w:val="1"/>
    <w:rsid w:val="0082566F"/>
  </w:style>
  <w:style w:type="paragraph" w:customStyle="1" w:styleId="AA6249D6A0954E5C9CB40AF767358FE6">
    <w:name w:val="AA6249D6A0954E5C9CB40AF767358FE6"/>
    <w:rsid w:val="00FC626F"/>
    <w:pPr>
      <w:spacing w:after="0" w:line="240" w:lineRule="auto"/>
    </w:pPr>
    <w:rPr>
      <w:rFonts w:ascii="Calibri" w:eastAsia="Times New Roman" w:hAnsi="Calibri" w:cs="Times New Roman"/>
    </w:rPr>
  </w:style>
  <w:style w:type="paragraph" w:customStyle="1" w:styleId="D064EEBD15B944CC8447E63F451D7E711">
    <w:name w:val="D064EEBD15B944CC8447E63F451D7E711"/>
    <w:rsid w:val="00114315"/>
    <w:pPr>
      <w:spacing w:after="0" w:line="240" w:lineRule="auto"/>
    </w:pPr>
  </w:style>
  <w:style w:type="paragraph" w:styleId="ListParagraph">
    <w:name w:val="List Paragraph"/>
    <w:basedOn w:val="Normal"/>
    <w:uiPriority w:val="34"/>
    <w:qFormat/>
    <w:rsid w:val="00114315"/>
    <w:pPr>
      <w:ind w:left="720"/>
      <w:contextualSpacing/>
    </w:pPr>
  </w:style>
  <w:style w:type="paragraph" w:customStyle="1" w:styleId="AA6249D6A0954E5C9CB40AF767358FE61">
    <w:name w:val="AA6249D6A0954E5C9CB40AF767358FE61"/>
    <w:rsid w:val="00114315"/>
    <w:pPr>
      <w:spacing w:after="0" w:line="240" w:lineRule="auto"/>
    </w:pPr>
  </w:style>
  <w:style w:type="paragraph" w:customStyle="1" w:styleId="3B9C308DAEC34DEBA29EB9434D82B148">
    <w:name w:val="3B9C308DAEC34DEBA29EB9434D82B148"/>
    <w:rsid w:val="00114315"/>
  </w:style>
  <w:style w:type="paragraph" w:customStyle="1" w:styleId="D064EEBD15B944CC8447E63F451D7E712">
    <w:name w:val="D064EEBD15B944CC8447E63F451D7E712"/>
    <w:rsid w:val="00114315"/>
    <w:pPr>
      <w:spacing w:after="0" w:line="240" w:lineRule="auto"/>
    </w:pPr>
  </w:style>
  <w:style w:type="character" w:styleId="SubtleReference">
    <w:name w:val="Subtle Reference"/>
    <w:basedOn w:val="DefaultParagraphFont"/>
    <w:uiPriority w:val="31"/>
    <w:qFormat/>
    <w:rsid w:val="00114315"/>
    <w:rPr>
      <w:smallCaps/>
      <w:color w:val="C0504D" w:themeColor="accent2"/>
      <w:u w:val="single"/>
    </w:rPr>
  </w:style>
  <w:style w:type="paragraph" w:customStyle="1" w:styleId="AA6249D6A0954E5C9CB40AF767358FE62">
    <w:name w:val="AA6249D6A0954E5C9CB40AF767358FE62"/>
    <w:rsid w:val="00114315"/>
    <w:pPr>
      <w:spacing w:after="0" w:line="240" w:lineRule="auto"/>
    </w:pPr>
  </w:style>
  <w:style w:type="paragraph" w:customStyle="1" w:styleId="98F6FA8687D34B1E9F7A95D989BA7D63">
    <w:name w:val="98F6FA8687D34B1E9F7A95D989BA7D63"/>
    <w:rsid w:val="00114315"/>
  </w:style>
  <w:style w:type="paragraph" w:customStyle="1" w:styleId="D064EEBD15B944CC8447E63F451D7E713">
    <w:name w:val="D064EEBD15B944CC8447E63F451D7E713"/>
    <w:rsid w:val="00B4644B"/>
    <w:pPr>
      <w:spacing w:after="0" w:line="240" w:lineRule="auto"/>
    </w:pPr>
  </w:style>
  <w:style w:type="character" w:customStyle="1" w:styleId="Heading6Char">
    <w:name w:val="Heading 6 Char"/>
    <w:basedOn w:val="DefaultParagraphFont"/>
    <w:link w:val="Heading6"/>
    <w:uiPriority w:val="9"/>
    <w:semiHidden/>
    <w:rsid w:val="00B4644B"/>
    <w:rPr>
      <w:rFonts w:asciiTheme="majorHAnsi" w:eastAsiaTheme="majorEastAsia" w:hAnsiTheme="majorHAnsi" w:cstheme="majorBidi"/>
      <w:i/>
      <w:iCs/>
      <w:color w:val="243F60" w:themeColor="accent1" w:themeShade="7F"/>
    </w:rPr>
  </w:style>
  <w:style w:type="paragraph" w:customStyle="1" w:styleId="AA6249D6A0954E5C9CB40AF767358FE63">
    <w:name w:val="AA6249D6A0954E5C9CB40AF767358FE63"/>
    <w:rsid w:val="00B4644B"/>
    <w:pPr>
      <w:spacing w:after="0" w:line="240" w:lineRule="auto"/>
    </w:pPr>
  </w:style>
  <w:style w:type="paragraph" w:customStyle="1" w:styleId="98F6FA8687D34B1E9F7A95D989BA7D631">
    <w:name w:val="98F6FA8687D34B1E9F7A95D989BA7D631"/>
    <w:rsid w:val="00B4644B"/>
  </w:style>
  <w:style w:type="paragraph" w:customStyle="1" w:styleId="A60184C0FB394A599DD817C120662308">
    <w:name w:val="A60184C0FB394A599DD817C120662308"/>
    <w:rsid w:val="00B4644B"/>
  </w:style>
  <w:style w:type="paragraph" w:customStyle="1" w:styleId="B61321FC2A8A46FC95510E297A598851">
    <w:name w:val="B61321FC2A8A46FC95510E297A598851"/>
    <w:rsid w:val="00B4644B"/>
  </w:style>
  <w:style w:type="paragraph" w:customStyle="1" w:styleId="EC048CCE6B1647FFBDCDD908C2A44C96">
    <w:name w:val="EC048CCE6B1647FFBDCDD908C2A44C96"/>
    <w:rsid w:val="00B4644B"/>
  </w:style>
  <w:style w:type="paragraph" w:customStyle="1" w:styleId="D064EEBD15B944CC8447E63F451D7E714">
    <w:name w:val="D064EEBD15B944CC8447E63F451D7E714"/>
    <w:rsid w:val="00B4644B"/>
    <w:pPr>
      <w:spacing w:after="0" w:line="240" w:lineRule="auto"/>
    </w:pPr>
  </w:style>
  <w:style w:type="paragraph" w:styleId="Title">
    <w:name w:val="Title"/>
    <w:basedOn w:val="Normal"/>
    <w:next w:val="Normal"/>
    <w:link w:val="TitleChar"/>
    <w:uiPriority w:val="10"/>
    <w:qFormat/>
    <w:rsid w:val="00B46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44B"/>
    <w:rPr>
      <w:rFonts w:asciiTheme="majorHAnsi" w:eastAsiaTheme="majorEastAsia" w:hAnsiTheme="majorHAnsi" w:cstheme="majorBidi"/>
      <w:color w:val="17365D" w:themeColor="text2" w:themeShade="BF"/>
      <w:spacing w:val="5"/>
      <w:kern w:val="28"/>
      <w:sz w:val="52"/>
      <w:szCs w:val="52"/>
    </w:rPr>
  </w:style>
  <w:style w:type="paragraph" w:customStyle="1" w:styleId="AA6249D6A0954E5C9CB40AF767358FE64">
    <w:name w:val="AA6249D6A0954E5C9CB40AF767358FE64"/>
    <w:rsid w:val="00B4644B"/>
    <w:pPr>
      <w:spacing w:after="0" w:line="240" w:lineRule="auto"/>
    </w:pPr>
  </w:style>
  <w:style w:type="paragraph" w:customStyle="1" w:styleId="98F6FA8687D34B1E9F7A95D989BA7D632">
    <w:name w:val="98F6FA8687D34B1E9F7A95D989BA7D632"/>
    <w:rsid w:val="00B4644B"/>
  </w:style>
  <w:style w:type="paragraph" w:customStyle="1" w:styleId="B61321FC2A8A46FC95510E297A5988511">
    <w:name w:val="B61321FC2A8A46FC95510E297A5988511"/>
    <w:rsid w:val="00B4644B"/>
  </w:style>
  <w:style w:type="paragraph" w:customStyle="1" w:styleId="EC048CCE6B1647FFBDCDD908C2A44C961">
    <w:name w:val="EC048CCE6B1647FFBDCDD908C2A44C961"/>
    <w:rsid w:val="00B4644B"/>
  </w:style>
  <w:style w:type="paragraph" w:customStyle="1" w:styleId="57B1A8365DD0494FADC75FE601B6B3EF">
    <w:name w:val="57B1A8365DD0494FADC75FE601B6B3EF"/>
    <w:rsid w:val="00B4644B"/>
  </w:style>
  <w:style w:type="paragraph" w:customStyle="1" w:styleId="D064EEBD15B944CC8447E63F451D7E715">
    <w:name w:val="D064EEBD15B944CC8447E63F451D7E715"/>
    <w:rsid w:val="00B4644B"/>
    <w:pPr>
      <w:spacing w:after="0" w:line="240" w:lineRule="auto"/>
    </w:pPr>
  </w:style>
  <w:style w:type="paragraph" w:styleId="IntenseQuote">
    <w:name w:val="Intense Quote"/>
    <w:basedOn w:val="Normal"/>
    <w:next w:val="Normal"/>
    <w:link w:val="IntenseQuoteChar"/>
    <w:uiPriority w:val="30"/>
    <w:qFormat/>
    <w:rsid w:val="00B464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44B"/>
    <w:rPr>
      <w:b/>
      <w:bCs/>
      <w:i/>
      <w:iCs/>
      <w:color w:val="4F81BD" w:themeColor="accent1"/>
    </w:rPr>
  </w:style>
  <w:style w:type="paragraph" w:customStyle="1" w:styleId="AA6249D6A0954E5C9CB40AF767358FE65">
    <w:name w:val="AA6249D6A0954E5C9CB40AF767358FE65"/>
    <w:rsid w:val="00B4644B"/>
    <w:pPr>
      <w:spacing w:after="0" w:line="240" w:lineRule="auto"/>
    </w:pPr>
  </w:style>
  <w:style w:type="paragraph" w:customStyle="1" w:styleId="98F6FA8687D34B1E9F7A95D989BA7D633">
    <w:name w:val="98F6FA8687D34B1E9F7A95D989BA7D633"/>
    <w:rsid w:val="00B4644B"/>
  </w:style>
  <w:style w:type="paragraph" w:customStyle="1" w:styleId="B61321FC2A8A46FC95510E297A5988512">
    <w:name w:val="B61321FC2A8A46FC95510E297A5988512"/>
    <w:rsid w:val="00B4644B"/>
  </w:style>
  <w:style w:type="paragraph" w:customStyle="1" w:styleId="EC048CCE6B1647FFBDCDD908C2A44C962">
    <w:name w:val="EC048CCE6B1647FFBDCDD908C2A44C962"/>
    <w:rsid w:val="00B4644B"/>
  </w:style>
  <w:style w:type="paragraph" w:customStyle="1" w:styleId="57B1A8365DD0494FADC75FE601B6B3EF1">
    <w:name w:val="57B1A8365DD0494FADC75FE601B6B3EF1"/>
    <w:rsid w:val="00B4644B"/>
  </w:style>
  <w:style w:type="paragraph" w:customStyle="1" w:styleId="D064EEBD15B944CC8447E63F451D7E716">
    <w:name w:val="D064EEBD15B944CC8447E63F451D7E716"/>
    <w:rsid w:val="00B4644B"/>
    <w:pPr>
      <w:spacing w:after="0" w:line="240" w:lineRule="auto"/>
    </w:pPr>
  </w:style>
  <w:style w:type="paragraph" w:styleId="Footer">
    <w:name w:val="footer"/>
    <w:basedOn w:val="Normal"/>
    <w:link w:val="FooterChar"/>
    <w:uiPriority w:val="99"/>
    <w:unhideWhenUsed/>
    <w:rsid w:val="00B4644B"/>
    <w:pPr>
      <w:tabs>
        <w:tab w:val="center" w:pos="4680"/>
        <w:tab w:val="right" w:pos="9360"/>
      </w:tabs>
    </w:pPr>
  </w:style>
  <w:style w:type="character" w:customStyle="1" w:styleId="FooterChar">
    <w:name w:val="Footer Char"/>
    <w:basedOn w:val="DefaultParagraphFont"/>
    <w:link w:val="Footer"/>
    <w:uiPriority w:val="99"/>
    <w:rsid w:val="00B4644B"/>
  </w:style>
  <w:style w:type="paragraph" w:customStyle="1" w:styleId="AA6249D6A0954E5C9CB40AF767358FE66">
    <w:name w:val="AA6249D6A0954E5C9CB40AF767358FE66"/>
    <w:rsid w:val="00B4644B"/>
    <w:pPr>
      <w:spacing w:after="0" w:line="240" w:lineRule="auto"/>
    </w:pPr>
  </w:style>
  <w:style w:type="paragraph" w:customStyle="1" w:styleId="98F6FA8687D34B1E9F7A95D989BA7D634">
    <w:name w:val="98F6FA8687D34B1E9F7A95D989BA7D634"/>
    <w:rsid w:val="00B4644B"/>
  </w:style>
  <w:style w:type="paragraph" w:customStyle="1" w:styleId="B61321FC2A8A46FC95510E297A5988513">
    <w:name w:val="B61321FC2A8A46FC95510E297A5988513"/>
    <w:rsid w:val="00B4644B"/>
  </w:style>
  <w:style w:type="paragraph" w:customStyle="1" w:styleId="EC048CCE6B1647FFBDCDD908C2A44C963">
    <w:name w:val="EC048CCE6B1647FFBDCDD908C2A44C963"/>
    <w:rsid w:val="00B4644B"/>
  </w:style>
  <w:style w:type="paragraph" w:customStyle="1" w:styleId="57B1A8365DD0494FADC75FE601B6B3EF2">
    <w:name w:val="57B1A8365DD0494FADC75FE601B6B3EF2"/>
    <w:rsid w:val="00B4644B"/>
  </w:style>
  <w:style w:type="paragraph" w:customStyle="1" w:styleId="90361F5BA5AA422A9B6C61DFE84AD5B1">
    <w:name w:val="90361F5BA5AA422A9B6C61DFE84AD5B1"/>
    <w:rsid w:val="00B4644B"/>
  </w:style>
  <w:style w:type="paragraph" w:customStyle="1" w:styleId="D064EEBD15B944CC8447E63F451D7E717">
    <w:name w:val="D064EEBD15B944CC8447E63F451D7E717"/>
    <w:rsid w:val="00B4644B"/>
    <w:pPr>
      <w:spacing w:after="0" w:line="240" w:lineRule="auto"/>
    </w:pPr>
  </w:style>
  <w:style w:type="paragraph" w:styleId="TOC3">
    <w:name w:val="toc 3"/>
    <w:basedOn w:val="Normal"/>
    <w:next w:val="Normal"/>
    <w:autoRedefine/>
    <w:uiPriority w:val="39"/>
    <w:unhideWhenUsed/>
    <w:rsid w:val="00B4644B"/>
    <w:pPr>
      <w:spacing w:after="0"/>
      <w:ind w:left="440"/>
    </w:pPr>
    <w:rPr>
      <w:rFonts w:cs="Calibri"/>
      <w:sz w:val="20"/>
      <w:szCs w:val="20"/>
    </w:rPr>
  </w:style>
  <w:style w:type="paragraph" w:customStyle="1" w:styleId="AA6249D6A0954E5C9CB40AF767358FE67">
    <w:name w:val="AA6249D6A0954E5C9CB40AF767358FE67"/>
    <w:rsid w:val="00B4644B"/>
    <w:pPr>
      <w:spacing w:after="0" w:line="240" w:lineRule="auto"/>
    </w:pPr>
  </w:style>
  <w:style w:type="paragraph" w:customStyle="1" w:styleId="98F6FA8687D34B1E9F7A95D989BA7D635">
    <w:name w:val="98F6FA8687D34B1E9F7A95D989BA7D635"/>
    <w:rsid w:val="00B4644B"/>
  </w:style>
  <w:style w:type="paragraph" w:customStyle="1" w:styleId="B61321FC2A8A46FC95510E297A5988514">
    <w:name w:val="B61321FC2A8A46FC95510E297A5988514"/>
    <w:rsid w:val="00B4644B"/>
  </w:style>
  <w:style w:type="paragraph" w:customStyle="1" w:styleId="EC048CCE6B1647FFBDCDD908C2A44C964">
    <w:name w:val="EC048CCE6B1647FFBDCDD908C2A44C964"/>
    <w:rsid w:val="00B4644B"/>
  </w:style>
  <w:style w:type="paragraph" w:customStyle="1" w:styleId="57B1A8365DD0494FADC75FE601B6B3EF3">
    <w:name w:val="57B1A8365DD0494FADC75FE601B6B3EF3"/>
    <w:rsid w:val="00B4644B"/>
  </w:style>
  <w:style w:type="paragraph" w:customStyle="1" w:styleId="90361F5BA5AA422A9B6C61DFE84AD5B11">
    <w:name w:val="90361F5BA5AA422A9B6C61DFE84AD5B11"/>
    <w:rsid w:val="00B4644B"/>
  </w:style>
  <w:style w:type="paragraph" w:customStyle="1" w:styleId="D064EEBD15B944CC8447E63F451D7E718">
    <w:name w:val="D064EEBD15B944CC8447E63F451D7E718"/>
    <w:rsid w:val="00B4644B"/>
    <w:pPr>
      <w:spacing w:after="0" w:line="240" w:lineRule="auto"/>
    </w:pPr>
  </w:style>
  <w:style w:type="paragraph" w:styleId="BodyText3">
    <w:name w:val="Body Text 3"/>
    <w:basedOn w:val="Normal"/>
    <w:link w:val="BodyText3Char"/>
    <w:uiPriority w:val="99"/>
    <w:semiHidden/>
    <w:unhideWhenUsed/>
    <w:rsid w:val="00B4644B"/>
    <w:pPr>
      <w:spacing w:after="120"/>
    </w:pPr>
    <w:rPr>
      <w:sz w:val="16"/>
      <w:szCs w:val="16"/>
    </w:rPr>
  </w:style>
  <w:style w:type="character" w:customStyle="1" w:styleId="BodyText3Char">
    <w:name w:val="Body Text 3 Char"/>
    <w:link w:val="BodyText3"/>
    <w:uiPriority w:val="99"/>
    <w:semiHidden/>
    <w:rsid w:val="00B4644B"/>
    <w:rPr>
      <w:sz w:val="16"/>
      <w:szCs w:val="16"/>
    </w:rPr>
  </w:style>
  <w:style w:type="paragraph" w:customStyle="1" w:styleId="AA6249D6A0954E5C9CB40AF767358FE68">
    <w:name w:val="AA6249D6A0954E5C9CB40AF767358FE68"/>
    <w:rsid w:val="00B4644B"/>
    <w:pPr>
      <w:spacing w:after="0" w:line="240" w:lineRule="auto"/>
    </w:pPr>
  </w:style>
  <w:style w:type="paragraph" w:customStyle="1" w:styleId="732F9CD9880C4A25BF40450EABC06792">
    <w:name w:val="732F9CD9880C4A25BF40450EABC06792"/>
    <w:rsid w:val="00B4644B"/>
    <w:pPr>
      <w:spacing w:after="0" w:line="240" w:lineRule="auto"/>
    </w:pPr>
  </w:style>
  <w:style w:type="paragraph" w:customStyle="1" w:styleId="A06225314FF04618BB31A50E4413EFDA">
    <w:name w:val="A06225314FF04618BB31A50E4413EFDA"/>
    <w:rsid w:val="00B4644B"/>
    <w:pPr>
      <w:spacing w:after="0" w:line="240" w:lineRule="auto"/>
    </w:pPr>
  </w:style>
  <w:style w:type="paragraph" w:customStyle="1" w:styleId="BF21BF48B15C407683299B860B50365A">
    <w:name w:val="BF21BF48B15C407683299B860B50365A"/>
    <w:rsid w:val="00B4644B"/>
    <w:pPr>
      <w:spacing w:after="0" w:line="240" w:lineRule="auto"/>
    </w:pPr>
  </w:style>
  <w:style w:type="paragraph" w:customStyle="1" w:styleId="44C0E0CBDDF84B8DBA1D63DA15EC864A">
    <w:name w:val="44C0E0CBDDF84B8DBA1D63DA15EC864A"/>
    <w:rsid w:val="00B4644B"/>
    <w:pPr>
      <w:spacing w:after="0" w:line="240" w:lineRule="auto"/>
    </w:pPr>
  </w:style>
  <w:style w:type="paragraph" w:customStyle="1" w:styleId="30DC2B381DC84A6C846A1B8623870CC5">
    <w:name w:val="30DC2B381DC84A6C846A1B8623870CC5"/>
    <w:rsid w:val="00B4644B"/>
    <w:pPr>
      <w:spacing w:after="0" w:line="240" w:lineRule="auto"/>
    </w:pPr>
  </w:style>
  <w:style w:type="paragraph" w:customStyle="1" w:styleId="98F6FA8687D34B1E9F7A95D989BA7D636">
    <w:name w:val="98F6FA8687D34B1E9F7A95D989BA7D636"/>
    <w:rsid w:val="00B4644B"/>
  </w:style>
  <w:style w:type="paragraph" w:customStyle="1" w:styleId="B61321FC2A8A46FC95510E297A5988515">
    <w:name w:val="B61321FC2A8A46FC95510E297A5988515"/>
    <w:rsid w:val="00B4644B"/>
  </w:style>
  <w:style w:type="paragraph" w:customStyle="1" w:styleId="EC048CCE6B1647FFBDCDD908C2A44C965">
    <w:name w:val="EC048CCE6B1647FFBDCDD908C2A44C965"/>
    <w:rsid w:val="00B4644B"/>
  </w:style>
  <w:style w:type="paragraph" w:customStyle="1" w:styleId="57B1A8365DD0494FADC75FE601B6B3EF4">
    <w:name w:val="57B1A8365DD0494FADC75FE601B6B3EF4"/>
    <w:rsid w:val="00B4644B"/>
  </w:style>
  <w:style w:type="paragraph" w:customStyle="1" w:styleId="90361F5BA5AA422A9B6C61DFE84AD5B12">
    <w:name w:val="90361F5BA5AA422A9B6C61DFE84AD5B12"/>
    <w:rsid w:val="00B4644B"/>
  </w:style>
  <w:style w:type="paragraph" w:customStyle="1" w:styleId="D064EEBD15B944CC8447E63F451D7E719">
    <w:name w:val="D064EEBD15B944CC8447E63F451D7E719"/>
    <w:rsid w:val="00B4644B"/>
    <w:pPr>
      <w:spacing w:after="0" w:line="240" w:lineRule="auto"/>
    </w:pPr>
  </w:style>
  <w:style w:type="paragraph" w:customStyle="1" w:styleId="InputStyle">
    <w:name w:val="Input Style"/>
    <w:basedOn w:val="Normal"/>
    <w:link w:val="InputStyleChar"/>
    <w:autoRedefine/>
    <w:qFormat/>
    <w:rsid w:val="005F17FF"/>
    <w:pPr>
      <w:spacing w:after="80" w:line="240" w:lineRule="auto"/>
    </w:pPr>
    <w:rPr>
      <w:rFonts w:ascii="Times New Roman" w:hAnsi="Times New Roman"/>
    </w:rPr>
  </w:style>
  <w:style w:type="character" w:customStyle="1" w:styleId="InputStyleChar">
    <w:name w:val="Input Style Char"/>
    <w:basedOn w:val="DefaultParagraphFont"/>
    <w:link w:val="InputStyle"/>
    <w:rsid w:val="005F17FF"/>
    <w:rPr>
      <w:rFonts w:ascii="Times New Roman" w:hAnsi="Times New Roman"/>
    </w:rPr>
  </w:style>
  <w:style w:type="paragraph" w:customStyle="1" w:styleId="AA6249D6A0954E5C9CB40AF767358FE69">
    <w:name w:val="AA6249D6A0954E5C9CB40AF767358FE69"/>
    <w:rsid w:val="00B4644B"/>
    <w:pPr>
      <w:spacing w:after="0" w:line="240" w:lineRule="auto"/>
    </w:pPr>
  </w:style>
  <w:style w:type="paragraph" w:customStyle="1" w:styleId="732F9CD9880C4A25BF40450EABC067921">
    <w:name w:val="732F9CD9880C4A25BF40450EABC067921"/>
    <w:rsid w:val="00B4644B"/>
    <w:pPr>
      <w:spacing w:after="0" w:line="240" w:lineRule="auto"/>
    </w:pPr>
  </w:style>
  <w:style w:type="paragraph" w:customStyle="1" w:styleId="A06225314FF04618BB31A50E4413EFDA1">
    <w:name w:val="A06225314FF04618BB31A50E4413EFDA1"/>
    <w:rsid w:val="00B4644B"/>
    <w:pPr>
      <w:spacing w:after="0" w:line="240" w:lineRule="auto"/>
    </w:pPr>
  </w:style>
  <w:style w:type="paragraph" w:customStyle="1" w:styleId="BF21BF48B15C407683299B860B50365A1">
    <w:name w:val="BF21BF48B15C407683299B860B50365A1"/>
    <w:rsid w:val="00B4644B"/>
    <w:pPr>
      <w:spacing w:after="0" w:line="240" w:lineRule="auto"/>
    </w:pPr>
  </w:style>
  <w:style w:type="paragraph" w:customStyle="1" w:styleId="44C0E0CBDDF84B8DBA1D63DA15EC864A1">
    <w:name w:val="44C0E0CBDDF84B8DBA1D63DA15EC864A1"/>
    <w:rsid w:val="00B4644B"/>
    <w:pPr>
      <w:spacing w:after="0" w:line="240" w:lineRule="auto"/>
    </w:pPr>
  </w:style>
  <w:style w:type="paragraph" w:customStyle="1" w:styleId="30DC2B381DC84A6C846A1B8623870CC51">
    <w:name w:val="30DC2B381DC84A6C846A1B8623870CC51"/>
    <w:rsid w:val="00B4644B"/>
    <w:pPr>
      <w:spacing w:after="0" w:line="240" w:lineRule="auto"/>
    </w:pPr>
  </w:style>
  <w:style w:type="paragraph" w:customStyle="1" w:styleId="98F6FA8687D34B1E9F7A95D989BA7D637">
    <w:name w:val="98F6FA8687D34B1E9F7A95D989BA7D637"/>
    <w:rsid w:val="00B4644B"/>
  </w:style>
  <w:style w:type="paragraph" w:customStyle="1" w:styleId="B61321FC2A8A46FC95510E297A5988516">
    <w:name w:val="B61321FC2A8A46FC95510E297A5988516"/>
    <w:rsid w:val="00B4644B"/>
  </w:style>
  <w:style w:type="paragraph" w:customStyle="1" w:styleId="EC048CCE6B1647FFBDCDD908C2A44C966">
    <w:name w:val="EC048CCE6B1647FFBDCDD908C2A44C966"/>
    <w:rsid w:val="00B4644B"/>
  </w:style>
  <w:style w:type="paragraph" w:customStyle="1" w:styleId="57B1A8365DD0494FADC75FE601B6B3EF5">
    <w:name w:val="57B1A8365DD0494FADC75FE601B6B3EF5"/>
    <w:rsid w:val="00B4644B"/>
  </w:style>
  <w:style w:type="paragraph" w:customStyle="1" w:styleId="90361F5BA5AA422A9B6C61DFE84AD5B13">
    <w:name w:val="90361F5BA5AA422A9B6C61DFE84AD5B13"/>
    <w:rsid w:val="00B4644B"/>
  </w:style>
  <w:style w:type="paragraph" w:customStyle="1" w:styleId="D064EEBD15B944CC8447E63F451D7E7110">
    <w:name w:val="D064EEBD15B944CC8447E63F451D7E7110"/>
    <w:rsid w:val="00B4644B"/>
    <w:pPr>
      <w:spacing w:after="0" w:line="240" w:lineRule="auto"/>
    </w:pPr>
  </w:style>
  <w:style w:type="paragraph" w:customStyle="1" w:styleId="AA6249D6A0954E5C9CB40AF767358FE610">
    <w:name w:val="AA6249D6A0954E5C9CB40AF767358FE610"/>
    <w:rsid w:val="00B4644B"/>
    <w:pPr>
      <w:spacing w:after="0" w:line="240" w:lineRule="auto"/>
    </w:pPr>
  </w:style>
  <w:style w:type="paragraph" w:customStyle="1" w:styleId="732F9CD9880C4A25BF40450EABC067922">
    <w:name w:val="732F9CD9880C4A25BF40450EABC067922"/>
    <w:rsid w:val="00B4644B"/>
    <w:pPr>
      <w:spacing w:after="0" w:line="240" w:lineRule="auto"/>
    </w:pPr>
  </w:style>
  <w:style w:type="paragraph" w:customStyle="1" w:styleId="A06225314FF04618BB31A50E4413EFDA2">
    <w:name w:val="A06225314FF04618BB31A50E4413EFDA2"/>
    <w:rsid w:val="00B4644B"/>
    <w:pPr>
      <w:spacing w:after="0" w:line="240" w:lineRule="auto"/>
    </w:pPr>
  </w:style>
  <w:style w:type="paragraph" w:customStyle="1" w:styleId="BF21BF48B15C407683299B860B50365A2">
    <w:name w:val="BF21BF48B15C407683299B860B50365A2"/>
    <w:rsid w:val="00B4644B"/>
    <w:pPr>
      <w:spacing w:after="0" w:line="240" w:lineRule="auto"/>
    </w:pPr>
  </w:style>
  <w:style w:type="paragraph" w:customStyle="1" w:styleId="44C0E0CBDDF84B8DBA1D63DA15EC864A2">
    <w:name w:val="44C0E0CBDDF84B8DBA1D63DA15EC864A2"/>
    <w:rsid w:val="00B4644B"/>
    <w:pPr>
      <w:spacing w:after="0" w:line="240" w:lineRule="auto"/>
    </w:pPr>
  </w:style>
  <w:style w:type="paragraph" w:customStyle="1" w:styleId="30DC2B381DC84A6C846A1B8623870CC52">
    <w:name w:val="30DC2B381DC84A6C846A1B8623870CC52"/>
    <w:rsid w:val="00B4644B"/>
    <w:pPr>
      <w:spacing w:after="0" w:line="240" w:lineRule="auto"/>
    </w:pPr>
  </w:style>
  <w:style w:type="paragraph" w:customStyle="1" w:styleId="98F6FA8687D34B1E9F7A95D989BA7D638">
    <w:name w:val="98F6FA8687D34B1E9F7A95D989BA7D638"/>
    <w:rsid w:val="00B4644B"/>
  </w:style>
  <w:style w:type="paragraph" w:customStyle="1" w:styleId="B61321FC2A8A46FC95510E297A5988517">
    <w:name w:val="B61321FC2A8A46FC95510E297A5988517"/>
    <w:rsid w:val="00B4644B"/>
  </w:style>
  <w:style w:type="paragraph" w:customStyle="1" w:styleId="EC048CCE6B1647FFBDCDD908C2A44C967">
    <w:name w:val="EC048CCE6B1647FFBDCDD908C2A44C967"/>
    <w:rsid w:val="00B4644B"/>
  </w:style>
  <w:style w:type="paragraph" w:customStyle="1" w:styleId="57B1A8365DD0494FADC75FE601B6B3EF6">
    <w:name w:val="57B1A8365DD0494FADC75FE601B6B3EF6"/>
    <w:rsid w:val="00B4644B"/>
  </w:style>
  <w:style w:type="paragraph" w:customStyle="1" w:styleId="90361F5BA5AA422A9B6C61DFE84AD5B14">
    <w:name w:val="90361F5BA5AA422A9B6C61DFE84AD5B14"/>
    <w:rsid w:val="00B4644B"/>
  </w:style>
  <w:style w:type="paragraph" w:customStyle="1" w:styleId="D064EEBD15B944CC8447E63F451D7E7111">
    <w:name w:val="D064EEBD15B944CC8447E63F451D7E7111"/>
    <w:rsid w:val="00B4644B"/>
    <w:pPr>
      <w:spacing w:after="0" w:line="240" w:lineRule="auto"/>
    </w:pPr>
  </w:style>
  <w:style w:type="paragraph" w:customStyle="1" w:styleId="AA6249D6A0954E5C9CB40AF767358FE611">
    <w:name w:val="AA6249D6A0954E5C9CB40AF767358FE611"/>
    <w:rsid w:val="00B4644B"/>
    <w:pPr>
      <w:spacing w:after="0" w:line="240" w:lineRule="auto"/>
    </w:pPr>
  </w:style>
  <w:style w:type="paragraph" w:customStyle="1" w:styleId="732F9CD9880C4A25BF40450EABC067923">
    <w:name w:val="732F9CD9880C4A25BF40450EABC067923"/>
    <w:rsid w:val="00B4644B"/>
    <w:pPr>
      <w:spacing w:after="0" w:line="240" w:lineRule="auto"/>
    </w:pPr>
  </w:style>
  <w:style w:type="paragraph" w:customStyle="1" w:styleId="A06225314FF04618BB31A50E4413EFDA3">
    <w:name w:val="A06225314FF04618BB31A50E4413EFDA3"/>
    <w:rsid w:val="00B4644B"/>
    <w:pPr>
      <w:spacing w:after="0" w:line="240" w:lineRule="auto"/>
    </w:pPr>
  </w:style>
  <w:style w:type="paragraph" w:customStyle="1" w:styleId="BF21BF48B15C407683299B860B50365A3">
    <w:name w:val="BF21BF48B15C407683299B860B50365A3"/>
    <w:rsid w:val="00B4644B"/>
    <w:pPr>
      <w:spacing w:after="0" w:line="240" w:lineRule="auto"/>
    </w:pPr>
  </w:style>
  <w:style w:type="paragraph" w:customStyle="1" w:styleId="44C0E0CBDDF84B8DBA1D63DA15EC864A3">
    <w:name w:val="44C0E0CBDDF84B8DBA1D63DA15EC864A3"/>
    <w:rsid w:val="00B4644B"/>
    <w:pPr>
      <w:spacing w:after="0" w:line="240" w:lineRule="auto"/>
    </w:pPr>
  </w:style>
  <w:style w:type="paragraph" w:customStyle="1" w:styleId="30DC2B381DC84A6C846A1B8623870CC53">
    <w:name w:val="30DC2B381DC84A6C846A1B8623870CC53"/>
    <w:rsid w:val="00B4644B"/>
    <w:pPr>
      <w:spacing w:after="0" w:line="240" w:lineRule="auto"/>
    </w:pPr>
  </w:style>
  <w:style w:type="paragraph" w:customStyle="1" w:styleId="98F6FA8687D34B1E9F7A95D989BA7D639">
    <w:name w:val="98F6FA8687D34B1E9F7A95D989BA7D639"/>
    <w:rsid w:val="00B4644B"/>
  </w:style>
  <w:style w:type="paragraph" w:customStyle="1" w:styleId="B61321FC2A8A46FC95510E297A5988518">
    <w:name w:val="B61321FC2A8A46FC95510E297A5988518"/>
    <w:rsid w:val="00B4644B"/>
  </w:style>
  <w:style w:type="paragraph" w:customStyle="1" w:styleId="EC048CCE6B1647FFBDCDD908C2A44C968">
    <w:name w:val="EC048CCE6B1647FFBDCDD908C2A44C968"/>
    <w:rsid w:val="00B4644B"/>
  </w:style>
  <w:style w:type="paragraph" w:customStyle="1" w:styleId="57B1A8365DD0494FADC75FE601B6B3EF7">
    <w:name w:val="57B1A8365DD0494FADC75FE601B6B3EF7"/>
    <w:rsid w:val="00B4644B"/>
  </w:style>
  <w:style w:type="paragraph" w:customStyle="1" w:styleId="90361F5BA5AA422A9B6C61DFE84AD5B15">
    <w:name w:val="90361F5BA5AA422A9B6C61DFE84AD5B15"/>
    <w:rsid w:val="00B4644B"/>
  </w:style>
  <w:style w:type="paragraph" w:customStyle="1" w:styleId="D064EEBD15B944CC8447E63F451D7E7112">
    <w:name w:val="D064EEBD15B944CC8447E63F451D7E7112"/>
    <w:rsid w:val="00B4644B"/>
    <w:pPr>
      <w:spacing w:after="0" w:line="240" w:lineRule="auto"/>
    </w:pPr>
  </w:style>
  <w:style w:type="paragraph" w:customStyle="1" w:styleId="AA6249D6A0954E5C9CB40AF767358FE612">
    <w:name w:val="AA6249D6A0954E5C9CB40AF767358FE612"/>
    <w:rsid w:val="00B4644B"/>
    <w:pPr>
      <w:spacing w:after="0" w:line="240" w:lineRule="auto"/>
    </w:pPr>
  </w:style>
  <w:style w:type="paragraph" w:customStyle="1" w:styleId="732F9CD9880C4A25BF40450EABC067924">
    <w:name w:val="732F9CD9880C4A25BF40450EABC067924"/>
    <w:rsid w:val="00B4644B"/>
    <w:pPr>
      <w:spacing w:after="0" w:line="240" w:lineRule="auto"/>
    </w:pPr>
  </w:style>
  <w:style w:type="paragraph" w:customStyle="1" w:styleId="A06225314FF04618BB31A50E4413EFDA4">
    <w:name w:val="A06225314FF04618BB31A50E4413EFDA4"/>
    <w:rsid w:val="00B4644B"/>
    <w:pPr>
      <w:spacing w:after="0" w:line="240" w:lineRule="auto"/>
    </w:pPr>
  </w:style>
  <w:style w:type="paragraph" w:customStyle="1" w:styleId="BF21BF48B15C407683299B860B50365A4">
    <w:name w:val="BF21BF48B15C407683299B860B50365A4"/>
    <w:rsid w:val="00B4644B"/>
    <w:pPr>
      <w:spacing w:after="0" w:line="240" w:lineRule="auto"/>
    </w:pPr>
  </w:style>
  <w:style w:type="paragraph" w:customStyle="1" w:styleId="44C0E0CBDDF84B8DBA1D63DA15EC864A4">
    <w:name w:val="44C0E0CBDDF84B8DBA1D63DA15EC864A4"/>
    <w:rsid w:val="00B4644B"/>
    <w:pPr>
      <w:spacing w:after="0" w:line="240" w:lineRule="auto"/>
    </w:pPr>
  </w:style>
  <w:style w:type="paragraph" w:customStyle="1" w:styleId="30DC2B381DC84A6C846A1B8623870CC54">
    <w:name w:val="30DC2B381DC84A6C846A1B8623870CC54"/>
    <w:rsid w:val="00B4644B"/>
    <w:pPr>
      <w:spacing w:after="0" w:line="240" w:lineRule="auto"/>
    </w:pPr>
  </w:style>
  <w:style w:type="paragraph" w:customStyle="1" w:styleId="98F6FA8687D34B1E9F7A95D989BA7D6310">
    <w:name w:val="98F6FA8687D34B1E9F7A95D989BA7D6310"/>
    <w:rsid w:val="00B4644B"/>
  </w:style>
  <w:style w:type="paragraph" w:customStyle="1" w:styleId="B61321FC2A8A46FC95510E297A5988519">
    <w:name w:val="B61321FC2A8A46FC95510E297A5988519"/>
    <w:rsid w:val="00B4644B"/>
  </w:style>
  <w:style w:type="paragraph" w:customStyle="1" w:styleId="EC048CCE6B1647FFBDCDD908C2A44C969">
    <w:name w:val="EC048CCE6B1647FFBDCDD908C2A44C969"/>
    <w:rsid w:val="00B4644B"/>
  </w:style>
  <w:style w:type="paragraph" w:customStyle="1" w:styleId="57B1A8365DD0494FADC75FE601B6B3EF8">
    <w:name w:val="57B1A8365DD0494FADC75FE601B6B3EF8"/>
    <w:rsid w:val="00B4644B"/>
  </w:style>
  <w:style w:type="paragraph" w:customStyle="1" w:styleId="90361F5BA5AA422A9B6C61DFE84AD5B16">
    <w:name w:val="90361F5BA5AA422A9B6C61DFE84AD5B16"/>
    <w:rsid w:val="00B4644B"/>
  </w:style>
  <w:style w:type="paragraph" w:customStyle="1" w:styleId="D064EEBD15B944CC8447E63F451D7E7113">
    <w:name w:val="D064EEBD15B944CC8447E63F451D7E7113"/>
    <w:rsid w:val="00B4644B"/>
    <w:pPr>
      <w:spacing w:after="0" w:line="240" w:lineRule="auto"/>
    </w:pPr>
  </w:style>
  <w:style w:type="paragraph" w:customStyle="1" w:styleId="AA6249D6A0954E5C9CB40AF767358FE613">
    <w:name w:val="AA6249D6A0954E5C9CB40AF767358FE613"/>
    <w:rsid w:val="00B4644B"/>
    <w:pPr>
      <w:spacing w:after="0" w:line="240" w:lineRule="auto"/>
    </w:pPr>
  </w:style>
  <w:style w:type="paragraph" w:customStyle="1" w:styleId="732F9CD9880C4A25BF40450EABC067925">
    <w:name w:val="732F9CD9880C4A25BF40450EABC067925"/>
    <w:rsid w:val="00B4644B"/>
    <w:pPr>
      <w:spacing w:after="0" w:line="240" w:lineRule="auto"/>
    </w:pPr>
  </w:style>
  <w:style w:type="paragraph" w:customStyle="1" w:styleId="A06225314FF04618BB31A50E4413EFDA5">
    <w:name w:val="A06225314FF04618BB31A50E4413EFDA5"/>
    <w:rsid w:val="00B4644B"/>
    <w:pPr>
      <w:spacing w:after="0" w:line="240" w:lineRule="auto"/>
    </w:pPr>
  </w:style>
  <w:style w:type="paragraph" w:customStyle="1" w:styleId="BF21BF48B15C407683299B860B50365A5">
    <w:name w:val="BF21BF48B15C407683299B860B50365A5"/>
    <w:rsid w:val="00B4644B"/>
    <w:pPr>
      <w:spacing w:after="0" w:line="240" w:lineRule="auto"/>
    </w:pPr>
  </w:style>
  <w:style w:type="paragraph" w:customStyle="1" w:styleId="44C0E0CBDDF84B8DBA1D63DA15EC864A5">
    <w:name w:val="44C0E0CBDDF84B8DBA1D63DA15EC864A5"/>
    <w:rsid w:val="00B4644B"/>
    <w:pPr>
      <w:spacing w:after="0" w:line="240" w:lineRule="auto"/>
    </w:pPr>
  </w:style>
  <w:style w:type="paragraph" w:customStyle="1" w:styleId="30DC2B381DC84A6C846A1B8623870CC55">
    <w:name w:val="30DC2B381DC84A6C846A1B8623870CC55"/>
    <w:rsid w:val="00B4644B"/>
    <w:pPr>
      <w:spacing w:after="0" w:line="240" w:lineRule="auto"/>
    </w:pPr>
  </w:style>
  <w:style w:type="paragraph" w:customStyle="1" w:styleId="98F6FA8687D34B1E9F7A95D989BA7D6311">
    <w:name w:val="98F6FA8687D34B1E9F7A95D989BA7D6311"/>
    <w:rsid w:val="00B4644B"/>
  </w:style>
  <w:style w:type="paragraph" w:customStyle="1" w:styleId="B61321FC2A8A46FC95510E297A59885110">
    <w:name w:val="B61321FC2A8A46FC95510E297A59885110"/>
    <w:rsid w:val="00B4644B"/>
  </w:style>
  <w:style w:type="paragraph" w:customStyle="1" w:styleId="EC048CCE6B1647FFBDCDD908C2A44C9610">
    <w:name w:val="EC048CCE6B1647FFBDCDD908C2A44C9610"/>
    <w:rsid w:val="00B4644B"/>
  </w:style>
  <w:style w:type="paragraph" w:customStyle="1" w:styleId="57B1A8365DD0494FADC75FE601B6B3EF9">
    <w:name w:val="57B1A8365DD0494FADC75FE601B6B3EF9"/>
    <w:rsid w:val="00B4644B"/>
  </w:style>
  <w:style w:type="paragraph" w:customStyle="1" w:styleId="90361F5BA5AA422A9B6C61DFE84AD5B17">
    <w:name w:val="90361F5BA5AA422A9B6C61DFE84AD5B17"/>
    <w:rsid w:val="00B4644B"/>
  </w:style>
  <w:style w:type="paragraph" w:customStyle="1" w:styleId="E70ACF25B93E4991B29C0C4AF4DED088">
    <w:name w:val="E70ACF25B93E4991B29C0C4AF4DED088"/>
    <w:rsid w:val="00B4644B"/>
  </w:style>
  <w:style w:type="paragraph" w:customStyle="1" w:styleId="30CFB9497251429D930C3D6AD66EC166">
    <w:name w:val="30CFB9497251429D930C3D6AD66EC166"/>
    <w:rsid w:val="00B4644B"/>
  </w:style>
  <w:style w:type="paragraph" w:customStyle="1" w:styleId="D064EEBD15B944CC8447E63F451D7E7114">
    <w:name w:val="D064EEBD15B944CC8447E63F451D7E7114"/>
    <w:rsid w:val="00B4644B"/>
    <w:pPr>
      <w:spacing w:after="0" w:line="240" w:lineRule="auto"/>
    </w:pPr>
  </w:style>
  <w:style w:type="paragraph" w:customStyle="1" w:styleId="AA6249D6A0954E5C9CB40AF767358FE614">
    <w:name w:val="AA6249D6A0954E5C9CB40AF767358FE614"/>
    <w:rsid w:val="00B4644B"/>
    <w:pPr>
      <w:spacing w:after="0" w:line="240" w:lineRule="auto"/>
    </w:pPr>
  </w:style>
  <w:style w:type="paragraph" w:customStyle="1" w:styleId="732F9CD9880C4A25BF40450EABC067926">
    <w:name w:val="732F9CD9880C4A25BF40450EABC067926"/>
    <w:rsid w:val="00B4644B"/>
    <w:pPr>
      <w:spacing w:after="0" w:line="240" w:lineRule="auto"/>
    </w:pPr>
  </w:style>
  <w:style w:type="paragraph" w:customStyle="1" w:styleId="A06225314FF04618BB31A50E4413EFDA6">
    <w:name w:val="A06225314FF04618BB31A50E4413EFDA6"/>
    <w:rsid w:val="00B4644B"/>
    <w:pPr>
      <w:spacing w:after="0" w:line="240" w:lineRule="auto"/>
    </w:pPr>
  </w:style>
  <w:style w:type="paragraph" w:customStyle="1" w:styleId="BF21BF48B15C407683299B860B50365A6">
    <w:name w:val="BF21BF48B15C407683299B860B50365A6"/>
    <w:rsid w:val="00B4644B"/>
    <w:pPr>
      <w:spacing w:after="0" w:line="240" w:lineRule="auto"/>
    </w:pPr>
  </w:style>
  <w:style w:type="paragraph" w:customStyle="1" w:styleId="44C0E0CBDDF84B8DBA1D63DA15EC864A6">
    <w:name w:val="44C0E0CBDDF84B8DBA1D63DA15EC864A6"/>
    <w:rsid w:val="00B4644B"/>
    <w:pPr>
      <w:spacing w:after="0" w:line="240" w:lineRule="auto"/>
    </w:pPr>
  </w:style>
  <w:style w:type="paragraph" w:customStyle="1" w:styleId="30DC2B381DC84A6C846A1B8623870CC56">
    <w:name w:val="30DC2B381DC84A6C846A1B8623870CC56"/>
    <w:rsid w:val="00B4644B"/>
    <w:pPr>
      <w:spacing w:after="0" w:line="240" w:lineRule="auto"/>
    </w:pPr>
  </w:style>
  <w:style w:type="paragraph" w:customStyle="1" w:styleId="98F6FA8687D34B1E9F7A95D989BA7D6312">
    <w:name w:val="98F6FA8687D34B1E9F7A95D989BA7D6312"/>
    <w:rsid w:val="00B4644B"/>
  </w:style>
  <w:style w:type="paragraph" w:customStyle="1" w:styleId="B61321FC2A8A46FC95510E297A59885111">
    <w:name w:val="B61321FC2A8A46FC95510E297A59885111"/>
    <w:rsid w:val="00B4644B"/>
  </w:style>
  <w:style w:type="paragraph" w:customStyle="1" w:styleId="EC048CCE6B1647FFBDCDD908C2A44C9611">
    <w:name w:val="EC048CCE6B1647FFBDCDD908C2A44C9611"/>
    <w:rsid w:val="00B4644B"/>
  </w:style>
  <w:style w:type="paragraph" w:customStyle="1" w:styleId="57B1A8365DD0494FADC75FE601B6B3EF10">
    <w:name w:val="57B1A8365DD0494FADC75FE601B6B3EF10"/>
    <w:rsid w:val="00B4644B"/>
  </w:style>
  <w:style w:type="paragraph" w:customStyle="1" w:styleId="90361F5BA5AA422A9B6C61DFE84AD5B18">
    <w:name w:val="90361F5BA5AA422A9B6C61DFE84AD5B18"/>
    <w:rsid w:val="00B4644B"/>
  </w:style>
  <w:style w:type="paragraph" w:customStyle="1" w:styleId="7A2DF43DD6394D3AA93CC751DA6917A1">
    <w:name w:val="7A2DF43DD6394D3AA93CC751DA6917A1"/>
    <w:rsid w:val="00B4644B"/>
  </w:style>
  <w:style w:type="paragraph" w:customStyle="1" w:styleId="B69134215B2B488D909EDAE9EEA289F0">
    <w:name w:val="B69134215B2B488D909EDAE9EEA289F0"/>
    <w:rsid w:val="00B4644B"/>
  </w:style>
  <w:style w:type="paragraph" w:customStyle="1" w:styleId="30CFB9497251429D930C3D6AD66EC1661">
    <w:name w:val="30CFB9497251429D930C3D6AD66EC1661"/>
    <w:rsid w:val="00B4644B"/>
  </w:style>
  <w:style w:type="paragraph" w:customStyle="1" w:styleId="B9A8F80EB72341709D81210CF88C9239">
    <w:name w:val="B9A8F80EB72341709D81210CF88C9239"/>
    <w:rsid w:val="00B4644B"/>
  </w:style>
  <w:style w:type="paragraph" w:customStyle="1" w:styleId="1C56F70B30494F1094152D332CE40145">
    <w:name w:val="1C56F70B30494F1094152D332CE40145"/>
    <w:rsid w:val="00B4644B"/>
  </w:style>
  <w:style w:type="paragraph" w:customStyle="1" w:styleId="39C815E3286646108E4A7613DF91E2E0">
    <w:name w:val="39C815E3286646108E4A7613DF91E2E0"/>
    <w:rsid w:val="00B4644B"/>
  </w:style>
  <w:style w:type="paragraph" w:customStyle="1" w:styleId="D064EEBD15B944CC8447E63F451D7E7115">
    <w:name w:val="D064EEBD15B944CC8447E63F451D7E7115"/>
    <w:rsid w:val="00D21FC4"/>
    <w:pPr>
      <w:spacing w:after="0" w:line="240" w:lineRule="auto"/>
    </w:pPr>
  </w:style>
  <w:style w:type="paragraph" w:customStyle="1" w:styleId="AA6249D6A0954E5C9CB40AF767358FE615">
    <w:name w:val="AA6249D6A0954E5C9CB40AF767358FE615"/>
    <w:rsid w:val="00D21FC4"/>
    <w:pPr>
      <w:spacing w:after="0" w:line="240" w:lineRule="auto"/>
    </w:pPr>
  </w:style>
  <w:style w:type="paragraph" w:customStyle="1" w:styleId="732F9CD9880C4A25BF40450EABC067927">
    <w:name w:val="732F9CD9880C4A25BF40450EABC067927"/>
    <w:rsid w:val="00D21FC4"/>
    <w:pPr>
      <w:spacing w:after="0" w:line="240" w:lineRule="auto"/>
    </w:pPr>
  </w:style>
  <w:style w:type="paragraph" w:customStyle="1" w:styleId="A06225314FF04618BB31A50E4413EFDA7">
    <w:name w:val="A06225314FF04618BB31A50E4413EFDA7"/>
    <w:rsid w:val="00D21FC4"/>
    <w:pPr>
      <w:spacing w:after="0" w:line="240" w:lineRule="auto"/>
    </w:pPr>
  </w:style>
  <w:style w:type="paragraph" w:customStyle="1" w:styleId="BF21BF48B15C407683299B860B50365A7">
    <w:name w:val="BF21BF48B15C407683299B860B50365A7"/>
    <w:rsid w:val="00D21FC4"/>
    <w:pPr>
      <w:spacing w:after="0" w:line="240" w:lineRule="auto"/>
    </w:pPr>
  </w:style>
  <w:style w:type="paragraph" w:customStyle="1" w:styleId="44C0E0CBDDF84B8DBA1D63DA15EC864A7">
    <w:name w:val="44C0E0CBDDF84B8DBA1D63DA15EC864A7"/>
    <w:rsid w:val="00D21FC4"/>
    <w:pPr>
      <w:spacing w:after="0" w:line="240" w:lineRule="auto"/>
    </w:pPr>
  </w:style>
  <w:style w:type="paragraph" w:customStyle="1" w:styleId="30DC2B381DC84A6C846A1B8623870CC57">
    <w:name w:val="30DC2B381DC84A6C846A1B8623870CC57"/>
    <w:rsid w:val="00D21FC4"/>
    <w:pPr>
      <w:spacing w:after="0" w:line="240" w:lineRule="auto"/>
    </w:pPr>
  </w:style>
  <w:style w:type="paragraph" w:customStyle="1" w:styleId="98F6FA8687D34B1E9F7A95D989BA7D6313">
    <w:name w:val="98F6FA8687D34B1E9F7A95D989BA7D6313"/>
    <w:rsid w:val="00D21FC4"/>
  </w:style>
  <w:style w:type="paragraph" w:customStyle="1" w:styleId="B61321FC2A8A46FC95510E297A59885112">
    <w:name w:val="B61321FC2A8A46FC95510E297A59885112"/>
    <w:rsid w:val="00D21FC4"/>
  </w:style>
  <w:style w:type="paragraph" w:customStyle="1" w:styleId="EC048CCE6B1647FFBDCDD908C2A44C9612">
    <w:name w:val="EC048CCE6B1647FFBDCDD908C2A44C9612"/>
    <w:rsid w:val="00D21FC4"/>
  </w:style>
  <w:style w:type="paragraph" w:customStyle="1" w:styleId="57B1A8365DD0494FADC75FE601B6B3EF11">
    <w:name w:val="57B1A8365DD0494FADC75FE601B6B3EF11"/>
    <w:rsid w:val="00D21FC4"/>
  </w:style>
  <w:style w:type="paragraph" w:customStyle="1" w:styleId="90361F5BA5AA422A9B6C61DFE84AD5B19">
    <w:name w:val="90361F5BA5AA422A9B6C61DFE84AD5B19"/>
    <w:rsid w:val="00D21FC4"/>
  </w:style>
  <w:style w:type="paragraph" w:customStyle="1" w:styleId="7A2DF43DD6394D3AA93CC751DA6917A11">
    <w:name w:val="7A2DF43DD6394D3AA93CC751DA6917A11"/>
    <w:rsid w:val="00D21FC4"/>
  </w:style>
  <w:style w:type="paragraph" w:customStyle="1" w:styleId="B69134215B2B488D909EDAE9EEA289F01">
    <w:name w:val="B69134215B2B488D909EDAE9EEA289F01"/>
    <w:rsid w:val="00D21FC4"/>
  </w:style>
  <w:style w:type="paragraph" w:customStyle="1" w:styleId="30CFB9497251429D930C3D6AD66EC1662">
    <w:name w:val="30CFB9497251429D930C3D6AD66EC1662"/>
    <w:rsid w:val="00D21FC4"/>
  </w:style>
  <w:style w:type="paragraph" w:customStyle="1" w:styleId="B9A8F80EB72341709D81210CF88C92391">
    <w:name w:val="B9A8F80EB72341709D81210CF88C92391"/>
    <w:rsid w:val="00D21FC4"/>
  </w:style>
  <w:style w:type="paragraph" w:customStyle="1" w:styleId="93CB61F63DC1449FA519FEE76811DA52">
    <w:name w:val="93CB61F63DC1449FA519FEE76811DA52"/>
    <w:rsid w:val="00D21FC4"/>
  </w:style>
  <w:style w:type="paragraph" w:customStyle="1" w:styleId="573349986D5B423A83305E28E3943148">
    <w:name w:val="573349986D5B423A83305E28E3943148"/>
    <w:rsid w:val="00D21FC4"/>
  </w:style>
  <w:style w:type="paragraph" w:customStyle="1" w:styleId="8DDD64087644444D830B28987C8E0351">
    <w:name w:val="8DDD64087644444D830B28987C8E0351"/>
    <w:rsid w:val="00D21FC4"/>
  </w:style>
  <w:style w:type="paragraph" w:customStyle="1" w:styleId="AB57F83F5694430B95EC767D13B69A0A">
    <w:name w:val="AB57F83F5694430B95EC767D13B69A0A"/>
    <w:rsid w:val="00D21FC4"/>
  </w:style>
  <w:style w:type="paragraph" w:customStyle="1" w:styleId="E8336B1C7333410F9E3D2BF162D87FDA">
    <w:name w:val="E8336B1C7333410F9E3D2BF162D87FDA"/>
    <w:rsid w:val="00D21FC4"/>
  </w:style>
  <w:style w:type="paragraph" w:customStyle="1" w:styleId="25B6594F3F4F4A6CA54AEDD2DAD77775">
    <w:name w:val="25B6594F3F4F4A6CA54AEDD2DAD77775"/>
    <w:rsid w:val="00D21FC4"/>
  </w:style>
  <w:style w:type="paragraph" w:customStyle="1" w:styleId="D064EEBD15B944CC8447E63F451D7E7116">
    <w:name w:val="D064EEBD15B944CC8447E63F451D7E7116"/>
    <w:rsid w:val="00437A7F"/>
    <w:pPr>
      <w:spacing w:after="0" w:line="240" w:lineRule="auto"/>
    </w:pPr>
  </w:style>
  <w:style w:type="paragraph" w:customStyle="1" w:styleId="AA6249D6A0954E5C9CB40AF767358FE616">
    <w:name w:val="AA6249D6A0954E5C9CB40AF767358FE616"/>
    <w:rsid w:val="00437A7F"/>
    <w:pPr>
      <w:spacing w:after="0" w:line="240" w:lineRule="auto"/>
    </w:pPr>
  </w:style>
  <w:style w:type="paragraph" w:customStyle="1" w:styleId="732F9CD9880C4A25BF40450EABC067928">
    <w:name w:val="732F9CD9880C4A25BF40450EABC067928"/>
    <w:rsid w:val="00437A7F"/>
    <w:pPr>
      <w:spacing w:after="0" w:line="240" w:lineRule="auto"/>
    </w:pPr>
  </w:style>
  <w:style w:type="paragraph" w:customStyle="1" w:styleId="A06225314FF04618BB31A50E4413EFDA8">
    <w:name w:val="A06225314FF04618BB31A50E4413EFDA8"/>
    <w:rsid w:val="00437A7F"/>
    <w:pPr>
      <w:spacing w:after="0" w:line="240" w:lineRule="auto"/>
    </w:pPr>
  </w:style>
  <w:style w:type="paragraph" w:customStyle="1" w:styleId="BF21BF48B15C407683299B860B50365A8">
    <w:name w:val="BF21BF48B15C407683299B860B50365A8"/>
    <w:rsid w:val="00437A7F"/>
    <w:pPr>
      <w:spacing w:after="0" w:line="240" w:lineRule="auto"/>
    </w:pPr>
  </w:style>
  <w:style w:type="paragraph" w:customStyle="1" w:styleId="44C0E0CBDDF84B8DBA1D63DA15EC864A8">
    <w:name w:val="44C0E0CBDDF84B8DBA1D63DA15EC864A8"/>
    <w:rsid w:val="00437A7F"/>
    <w:pPr>
      <w:spacing w:after="0" w:line="240" w:lineRule="auto"/>
    </w:pPr>
  </w:style>
  <w:style w:type="paragraph" w:customStyle="1" w:styleId="30DC2B381DC84A6C846A1B8623870CC58">
    <w:name w:val="30DC2B381DC84A6C846A1B8623870CC58"/>
    <w:rsid w:val="00437A7F"/>
    <w:pPr>
      <w:spacing w:after="0" w:line="240" w:lineRule="auto"/>
    </w:pPr>
  </w:style>
  <w:style w:type="paragraph" w:customStyle="1" w:styleId="98F6FA8687D34B1E9F7A95D989BA7D6314">
    <w:name w:val="98F6FA8687D34B1E9F7A95D989BA7D6314"/>
    <w:rsid w:val="00437A7F"/>
  </w:style>
  <w:style w:type="paragraph" w:customStyle="1" w:styleId="B61321FC2A8A46FC95510E297A59885113">
    <w:name w:val="B61321FC2A8A46FC95510E297A59885113"/>
    <w:rsid w:val="00437A7F"/>
  </w:style>
  <w:style w:type="paragraph" w:customStyle="1" w:styleId="EC048CCE6B1647FFBDCDD908C2A44C9613">
    <w:name w:val="EC048CCE6B1647FFBDCDD908C2A44C9613"/>
    <w:rsid w:val="00437A7F"/>
  </w:style>
  <w:style w:type="paragraph" w:customStyle="1" w:styleId="57B1A8365DD0494FADC75FE601B6B3EF12">
    <w:name w:val="57B1A8365DD0494FADC75FE601B6B3EF12"/>
    <w:rsid w:val="00437A7F"/>
  </w:style>
  <w:style w:type="paragraph" w:customStyle="1" w:styleId="90361F5BA5AA422A9B6C61DFE84AD5B110">
    <w:name w:val="90361F5BA5AA422A9B6C61DFE84AD5B110"/>
    <w:rsid w:val="00437A7F"/>
  </w:style>
  <w:style w:type="paragraph" w:customStyle="1" w:styleId="7A2DF43DD6394D3AA93CC751DA6917A12">
    <w:name w:val="7A2DF43DD6394D3AA93CC751DA6917A12"/>
    <w:rsid w:val="00437A7F"/>
  </w:style>
  <w:style w:type="paragraph" w:customStyle="1" w:styleId="B69134215B2B488D909EDAE9EEA289F02">
    <w:name w:val="B69134215B2B488D909EDAE9EEA289F02"/>
    <w:rsid w:val="00437A7F"/>
  </w:style>
  <w:style w:type="paragraph" w:customStyle="1" w:styleId="30CFB9497251429D930C3D6AD66EC1663">
    <w:name w:val="30CFB9497251429D930C3D6AD66EC1663"/>
    <w:rsid w:val="00437A7F"/>
  </w:style>
  <w:style w:type="paragraph" w:customStyle="1" w:styleId="B9A8F80EB72341709D81210CF88C92392">
    <w:name w:val="B9A8F80EB72341709D81210CF88C92392"/>
    <w:rsid w:val="00437A7F"/>
  </w:style>
  <w:style w:type="paragraph" w:customStyle="1" w:styleId="93CB61F63DC1449FA519FEE76811DA521">
    <w:name w:val="93CB61F63DC1449FA519FEE76811DA521"/>
    <w:rsid w:val="00437A7F"/>
  </w:style>
  <w:style w:type="paragraph" w:customStyle="1" w:styleId="2E5142FA207E475F98101F9CBB50756D">
    <w:name w:val="2E5142FA207E475F98101F9CBB50756D"/>
    <w:rsid w:val="00437A7F"/>
  </w:style>
  <w:style w:type="paragraph" w:customStyle="1" w:styleId="59CBEF5F9CEA4ED98BB3A832B31F953F">
    <w:name w:val="59CBEF5F9CEA4ED98BB3A832B31F953F"/>
    <w:rsid w:val="00437A7F"/>
  </w:style>
  <w:style w:type="paragraph" w:customStyle="1" w:styleId="A8ACA2F7E0D9455CA14B979BE624465A">
    <w:name w:val="A8ACA2F7E0D9455CA14B979BE624465A"/>
    <w:rsid w:val="00437A7F"/>
  </w:style>
  <w:style w:type="paragraph" w:customStyle="1" w:styleId="6D2FEE86A61A480D9E9C858630EE907A">
    <w:name w:val="6D2FEE86A61A480D9E9C858630EE907A"/>
    <w:rsid w:val="00437A7F"/>
  </w:style>
  <w:style w:type="paragraph" w:customStyle="1" w:styleId="18296EB721924835A6037E2294E5F2D8">
    <w:name w:val="18296EB721924835A6037E2294E5F2D8"/>
    <w:rsid w:val="00437A7F"/>
  </w:style>
  <w:style w:type="paragraph" w:customStyle="1" w:styleId="90319FABFBA647E9BAACA69A7A3F50E5">
    <w:name w:val="90319FABFBA647E9BAACA69A7A3F50E5"/>
    <w:rsid w:val="00437A7F"/>
  </w:style>
  <w:style w:type="paragraph" w:customStyle="1" w:styleId="FB29AE55D3BF4D978E9F8DF98A090858">
    <w:name w:val="FB29AE55D3BF4D978E9F8DF98A090858"/>
    <w:rsid w:val="00437A7F"/>
  </w:style>
  <w:style w:type="paragraph" w:customStyle="1" w:styleId="77BF46DBAE0E4B57B3C0C1AC99589F59">
    <w:name w:val="77BF46DBAE0E4B57B3C0C1AC99589F59"/>
    <w:rsid w:val="00437A7F"/>
  </w:style>
  <w:style w:type="paragraph" w:customStyle="1" w:styleId="D064EEBD15B944CC8447E63F451D7E7117">
    <w:name w:val="D064EEBD15B944CC8447E63F451D7E7117"/>
    <w:rsid w:val="00437A7F"/>
    <w:pPr>
      <w:spacing w:after="0" w:line="240" w:lineRule="auto"/>
    </w:pPr>
  </w:style>
  <w:style w:type="paragraph" w:customStyle="1" w:styleId="AA6249D6A0954E5C9CB40AF767358FE617">
    <w:name w:val="AA6249D6A0954E5C9CB40AF767358FE617"/>
    <w:rsid w:val="00437A7F"/>
    <w:pPr>
      <w:spacing w:after="0" w:line="240" w:lineRule="auto"/>
    </w:pPr>
  </w:style>
  <w:style w:type="paragraph" w:customStyle="1" w:styleId="732F9CD9880C4A25BF40450EABC067929">
    <w:name w:val="732F9CD9880C4A25BF40450EABC067929"/>
    <w:rsid w:val="00437A7F"/>
    <w:pPr>
      <w:spacing w:after="0" w:line="240" w:lineRule="auto"/>
    </w:pPr>
  </w:style>
  <w:style w:type="paragraph" w:customStyle="1" w:styleId="A06225314FF04618BB31A50E4413EFDA9">
    <w:name w:val="A06225314FF04618BB31A50E4413EFDA9"/>
    <w:rsid w:val="00437A7F"/>
    <w:pPr>
      <w:spacing w:after="0" w:line="240" w:lineRule="auto"/>
    </w:pPr>
  </w:style>
  <w:style w:type="paragraph" w:customStyle="1" w:styleId="BF21BF48B15C407683299B860B50365A9">
    <w:name w:val="BF21BF48B15C407683299B860B50365A9"/>
    <w:rsid w:val="00437A7F"/>
    <w:pPr>
      <w:spacing w:after="0" w:line="240" w:lineRule="auto"/>
    </w:pPr>
  </w:style>
  <w:style w:type="paragraph" w:customStyle="1" w:styleId="44C0E0CBDDF84B8DBA1D63DA15EC864A9">
    <w:name w:val="44C0E0CBDDF84B8DBA1D63DA15EC864A9"/>
    <w:rsid w:val="00437A7F"/>
    <w:pPr>
      <w:spacing w:after="0" w:line="240" w:lineRule="auto"/>
    </w:pPr>
  </w:style>
  <w:style w:type="paragraph" w:customStyle="1" w:styleId="30DC2B381DC84A6C846A1B8623870CC59">
    <w:name w:val="30DC2B381DC84A6C846A1B8623870CC59"/>
    <w:rsid w:val="00437A7F"/>
    <w:pPr>
      <w:spacing w:after="0" w:line="240" w:lineRule="auto"/>
    </w:pPr>
  </w:style>
  <w:style w:type="paragraph" w:customStyle="1" w:styleId="98F6FA8687D34B1E9F7A95D989BA7D6315">
    <w:name w:val="98F6FA8687D34B1E9F7A95D989BA7D6315"/>
    <w:rsid w:val="00437A7F"/>
  </w:style>
  <w:style w:type="paragraph" w:customStyle="1" w:styleId="B61321FC2A8A46FC95510E297A59885114">
    <w:name w:val="B61321FC2A8A46FC95510E297A59885114"/>
    <w:rsid w:val="00437A7F"/>
  </w:style>
  <w:style w:type="paragraph" w:customStyle="1" w:styleId="EC048CCE6B1647FFBDCDD908C2A44C9614">
    <w:name w:val="EC048CCE6B1647FFBDCDD908C2A44C9614"/>
    <w:rsid w:val="00437A7F"/>
  </w:style>
  <w:style w:type="paragraph" w:customStyle="1" w:styleId="57B1A8365DD0494FADC75FE601B6B3EF13">
    <w:name w:val="57B1A8365DD0494FADC75FE601B6B3EF13"/>
    <w:rsid w:val="00437A7F"/>
  </w:style>
  <w:style w:type="paragraph" w:customStyle="1" w:styleId="90361F5BA5AA422A9B6C61DFE84AD5B111">
    <w:name w:val="90361F5BA5AA422A9B6C61DFE84AD5B111"/>
    <w:rsid w:val="00437A7F"/>
  </w:style>
  <w:style w:type="paragraph" w:customStyle="1" w:styleId="7A2DF43DD6394D3AA93CC751DA6917A13">
    <w:name w:val="7A2DF43DD6394D3AA93CC751DA6917A13"/>
    <w:rsid w:val="00437A7F"/>
  </w:style>
  <w:style w:type="paragraph" w:customStyle="1" w:styleId="B69134215B2B488D909EDAE9EEA289F03">
    <w:name w:val="B69134215B2B488D909EDAE9EEA289F03"/>
    <w:rsid w:val="00437A7F"/>
  </w:style>
  <w:style w:type="paragraph" w:customStyle="1" w:styleId="30CFB9497251429D930C3D6AD66EC1664">
    <w:name w:val="30CFB9497251429D930C3D6AD66EC1664"/>
    <w:rsid w:val="00437A7F"/>
  </w:style>
  <w:style w:type="paragraph" w:customStyle="1" w:styleId="B9A8F80EB72341709D81210CF88C92393">
    <w:name w:val="B9A8F80EB72341709D81210CF88C92393"/>
    <w:rsid w:val="00437A7F"/>
  </w:style>
  <w:style w:type="paragraph" w:customStyle="1" w:styleId="93CB61F63DC1449FA519FEE76811DA522">
    <w:name w:val="93CB61F63DC1449FA519FEE76811DA522"/>
    <w:rsid w:val="00437A7F"/>
  </w:style>
  <w:style w:type="paragraph" w:customStyle="1" w:styleId="2E5142FA207E475F98101F9CBB50756D1">
    <w:name w:val="2E5142FA207E475F98101F9CBB50756D1"/>
    <w:rsid w:val="00437A7F"/>
  </w:style>
  <w:style w:type="paragraph" w:customStyle="1" w:styleId="59CBEF5F9CEA4ED98BB3A832B31F953F1">
    <w:name w:val="59CBEF5F9CEA4ED98BB3A832B31F953F1"/>
    <w:rsid w:val="00437A7F"/>
  </w:style>
  <w:style w:type="paragraph" w:customStyle="1" w:styleId="A8ACA2F7E0D9455CA14B979BE624465A1">
    <w:name w:val="A8ACA2F7E0D9455CA14B979BE624465A1"/>
    <w:rsid w:val="00437A7F"/>
  </w:style>
  <w:style w:type="paragraph" w:customStyle="1" w:styleId="6D2FEE86A61A480D9E9C858630EE907A1">
    <w:name w:val="6D2FEE86A61A480D9E9C858630EE907A1"/>
    <w:rsid w:val="00437A7F"/>
  </w:style>
  <w:style w:type="paragraph" w:customStyle="1" w:styleId="18296EB721924835A6037E2294E5F2D81">
    <w:name w:val="18296EB721924835A6037E2294E5F2D81"/>
    <w:rsid w:val="00437A7F"/>
  </w:style>
  <w:style w:type="paragraph" w:customStyle="1" w:styleId="90319FABFBA647E9BAACA69A7A3F50E51">
    <w:name w:val="90319FABFBA647E9BAACA69A7A3F50E51"/>
    <w:rsid w:val="00437A7F"/>
  </w:style>
  <w:style w:type="paragraph" w:customStyle="1" w:styleId="FB29AE55D3BF4D978E9F8DF98A0908581">
    <w:name w:val="FB29AE55D3BF4D978E9F8DF98A0908581"/>
    <w:rsid w:val="00437A7F"/>
  </w:style>
  <w:style w:type="paragraph" w:customStyle="1" w:styleId="77BF46DBAE0E4B57B3C0C1AC99589F591">
    <w:name w:val="77BF46DBAE0E4B57B3C0C1AC99589F591"/>
    <w:rsid w:val="00437A7F"/>
  </w:style>
  <w:style w:type="paragraph" w:customStyle="1" w:styleId="889837D5899D4FDEA21C6F3E0824ACBF">
    <w:name w:val="889837D5899D4FDEA21C6F3E0824ACBF"/>
    <w:rsid w:val="00437A7F"/>
  </w:style>
  <w:style w:type="paragraph" w:customStyle="1" w:styleId="D064EEBD15B944CC8447E63F451D7E7118">
    <w:name w:val="D064EEBD15B944CC8447E63F451D7E7118"/>
    <w:rsid w:val="00437A7F"/>
    <w:pPr>
      <w:spacing w:after="0" w:line="240" w:lineRule="auto"/>
    </w:pPr>
  </w:style>
  <w:style w:type="paragraph" w:customStyle="1" w:styleId="AA6249D6A0954E5C9CB40AF767358FE618">
    <w:name w:val="AA6249D6A0954E5C9CB40AF767358FE618"/>
    <w:rsid w:val="00437A7F"/>
    <w:pPr>
      <w:spacing w:after="0" w:line="240" w:lineRule="auto"/>
    </w:pPr>
  </w:style>
  <w:style w:type="paragraph" w:customStyle="1" w:styleId="732F9CD9880C4A25BF40450EABC0679210">
    <w:name w:val="732F9CD9880C4A25BF40450EABC0679210"/>
    <w:rsid w:val="00437A7F"/>
    <w:pPr>
      <w:spacing w:after="0" w:line="240" w:lineRule="auto"/>
    </w:pPr>
  </w:style>
  <w:style w:type="paragraph" w:customStyle="1" w:styleId="A06225314FF04618BB31A50E4413EFDA10">
    <w:name w:val="A06225314FF04618BB31A50E4413EFDA10"/>
    <w:rsid w:val="00437A7F"/>
    <w:pPr>
      <w:spacing w:after="0" w:line="240" w:lineRule="auto"/>
    </w:pPr>
  </w:style>
  <w:style w:type="paragraph" w:customStyle="1" w:styleId="BF21BF48B15C407683299B860B50365A10">
    <w:name w:val="BF21BF48B15C407683299B860B50365A10"/>
    <w:rsid w:val="00437A7F"/>
    <w:pPr>
      <w:spacing w:after="0" w:line="240" w:lineRule="auto"/>
    </w:pPr>
  </w:style>
  <w:style w:type="paragraph" w:customStyle="1" w:styleId="44C0E0CBDDF84B8DBA1D63DA15EC864A10">
    <w:name w:val="44C0E0CBDDF84B8DBA1D63DA15EC864A10"/>
    <w:rsid w:val="00437A7F"/>
    <w:pPr>
      <w:spacing w:after="0" w:line="240" w:lineRule="auto"/>
    </w:pPr>
  </w:style>
  <w:style w:type="paragraph" w:customStyle="1" w:styleId="30DC2B381DC84A6C846A1B8623870CC510">
    <w:name w:val="30DC2B381DC84A6C846A1B8623870CC510"/>
    <w:rsid w:val="00437A7F"/>
    <w:pPr>
      <w:spacing w:after="0" w:line="240" w:lineRule="auto"/>
    </w:pPr>
  </w:style>
  <w:style w:type="paragraph" w:customStyle="1" w:styleId="98F6FA8687D34B1E9F7A95D989BA7D6316">
    <w:name w:val="98F6FA8687D34B1E9F7A95D989BA7D6316"/>
    <w:rsid w:val="00437A7F"/>
  </w:style>
  <w:style w:type="paragraph" w:customStyle="1" w:styleId="51DBDB562F664A2893BA686F0775D6CF">
    <w:name w:val="51DBDB562F664A2893BA686F0775D6CF"/>
    <w:rsid w:val="00437A7F"/>
  </w:style>
  <w:style w:type="paragraph" w:customStyle="1" w:styleId="B61321FC2A8A46FC95510E297A59885115">
    <w:name w:val="B61321FC2A8A46FC95510E297A59885115"/>
    <w:rsid w:val="00437A7F"/>
  </w:style>
  <w:style w:type="paragraph" w:customStyle="1" w:styleId="EC048CCE6B1647FFBDCDD908C2A44C9615">
    <w:name w:val="EC048CCE6B1647FFBDCDD908C2A44C9615"/>
    <w:rsid w:val="00437A7F"/>
  </w:style>
  <w:style w:type="paragraph" w:customStyle="1" w:styleId="57B1A8365DD0494FADC75FE601B6B3EF14">
    <w:name w:val="57B1A8365DD0494FADC75FE601B6B3EF14"/>
    <w:rsid w:val="00437A7F"/>
  </w:style>
  <w:style w:type="paragraph" w:customStyle="1" w:styleId="90361F5BA5AA422A9B6C61DFE84AD5B112">
    <w:name w:val="90361F5BA5AA422A9B6C61DFE84AD5B112"/>
    <w:rsid w:val="00437A7F"/>
  </w:style>
  <w:style w:type="paragraph" w:customStyle="1" w:styleId="7A2DF43DD6394D3AA93CC751DA6917A14">
    <w:name w:val="7A2DF43DD6394D3AA93CC751DA6917A14"/>
    <w:rsid w:val="00437A7F"/>
  </w:style>
  <w:style w:type="paragraph" w:customStyle="1" w:styleId="B69134215B2B488D909EDAE9EEA289F04">
    <w:name w:val="B69134215B2B488D909EDAE9EEA289F04"/>
    <w:rsid w:val="00437A7F"/>
  </w:style>
  <w:style w:type="paragraph" w:customStyle="1" w:styleId="30CFB9497251429D930C3D6AD66EC1665">
    <w:name w:val="30CFB9497251429D930C3D6AD66EC1665"/>
    <w:rsid w:val="00437A7F"/>
  </w:style>
  <w:style w:type="paragraph" w:customStyle="1" w:styleId="B9A8F80EB72341709D81210CF88C92394">
    <w:name w:val="B9A8F80EB72341709D81210CF88C92394"/>
    <w:rsid w:val="00437A7F"/>
  </w:style>
  <w:style w:type="paragraph" w:customStyle="1" w:styleId="93CB61F63DC1449FA519FEE76811DA523">
    <w:name w:val="93CB61F63DC1449FA519FEE76811DA523"/>
    <w:rsid w:val="00437A7F"/>
  </w:style>
  <w:style w:type="paragraph" w:customStyle="1" w:styleId="2E5142FA207E475F98101F9CBB50756D2">
    <w:name w:val="2E5142FA207E475F98101F9CBB50756D2"/>
    <w:rsid w:val="00437A7F"/>
  </w:style>
  <w:style w:type="paragraph" w:customStyle="1" w:styleId="59CBEF5F9CEA4ED98BB3A832B31F953F2">
    <w:name w:val="59CBEF5F9CEA4ED98BB3A832B31F953F2"/>
    <w:rsid w:val="00437A7F"/>
  </w:style>
  <w:style w:type="paragraph" w:customStyle="1" w:styleId="A8ACA2F7E0D9455CA14B979BE624465A2">
    <w:name w:val="A8ACA2F7E0D9455CA14B979BE624465A2"/>
    <w:rsid w:val="00437A7F"/>
  </w:style>
  <w:style w:type="paragraph" w:customStyle="1" w:styleId="6D2FEE86A61A480D9E9C858630EE907A2">
    <w:name w:val="6D2FEE86A61A480D9E9C858630EE907A2"/>
    <w:rsid w:val="00437A7F"/>
  </w:style>
  <w:style w:type="paragraph" w:customStyle="1" w:styleId="18296EB721924835A6037E2294E5F2D82">
    <w:name w:val="18296EB721924835A6037E2294E5F2D82"/>
    <w:rsid w:val="00437A7F"/>
  </w:style>
  <w:style w:type="paragraph" w:customStyle="1" w:styleId="90319FABFBA647E9BAACA69A7A3F50E52">
    <w:name w:val="90319FABFBA647E9BAACA69A7A3F50E52"/>
    <w:rsid w:val="00437A7F"/>
  </w:style>
  <w:style w:type="paragraph" w:customStyle="1" w:styleId="FB29AE55D3BF4D978E9F8DF98A0908582">
    <w:name w:val="FB29AE55D3BF4D978E9F8DF98A0908582"/>
    <w:rsid w:val="00437A7F"/>
  </w:style>
  <w:style w:type="paragraph" w:customStyle="1" w:styleId="77BF46DBAE0E4B57B3C0C1AC99589F592">
    <w:name w:val="77BF46DBAE0E4B57B3C0C1AC99589F592"/>
    <w:rsid w:val="00437A7F"/>
  </w:style>
  <w:style w:type="paragraph" w:customStyle="1" w:styleId="889837D5899D4FDEA21C6F3E0824ACBF1">
    <w:name w:val="889837D5899D4FDEA21C6F3E0824ACBF1"/>
    <w:rsid w:val="00437A7F"/>
  </w:style>
  <w:style w:type="paragraph" w:customStyle="1" w:styleId="CBF587870B97438C8B51AE3EC59EAA07">
    <w:name w:val="CBF587870B97438C8B51AE3EC59EAA07"/>
    <w:rsid w:val="00437A7F"/>
  </w:style>
  <w:style w:type="paragraph" w:customStyle="1" w:styleId="3AD33FD224D84F45885D3B765F8C81AE">
    <w:name w:val="3AD33FD224D84F45885D3B765F8C81AE"/>
    <w:rsid w:val="00437A7F"/>
  </w:style>
  <w:style w:type="paragraph" w:customStyle="1" w:styleId="6E99906F47FE422FA62CE82CB91C7B26">
    <w:name w:val="6E99906F47FE422FA62CE82CB91C7B26"/>
    <w:rsid w:val="000D2EAB"/>
  </w:style>
  <w:style w:type="paragraph" w:customStyle="1" w:styleId="6D7A60C8E19B497E97E3956C6EF01475">
    <w:name w:val="6D7A60C8E19B497E97E3956C6EF01475"/>
    <w:rsid w:val="000D2EAB"/>
  </w:style>
  <w:style w:type="paragraph" w:customStyle="1" w:styleId="ADF741C3626E4C9AB03BB39385483AAC">
    <w:name w:val="ADF741C3626E4C9AB03BB39385483AAC"/>
    <w:rsid w:val="000D2EAB"/>
  </w:style>
  <w:style w:type="paragraph" w:customStyle="1" w:styleId="159B02B12A6146D4A2160194EAF5DB4C">
    <w:name w:val="159B02B12A6146D4A2160194EAF5DB4C"/>
    <w:rsid w:val="000D2EAB"/>
  </w:style>
  <w:style w:type="paragraph" w:customStyle="1" w:styleId="E829F584C0CB439FB87DCCA9B86C2A81">
    <w:name w:val="E829F584C0CB439FB87DCCA9B86C2A81"/>
    <w:rsid w:val="000D2EAB"/>
  </w:style>
  <w:style w:type="paragraph" w:customStyle="1" w:styleId="BF6C0338A4AD493F9C46B94BDF54EE90">
    <w:name w:val="BF6C0338A4AD493F9C46B94BDF54EE90"/>
    <w:rsid w:val="000D2EAB"/>
  </w:style>
  <w:style w:type="paragraph" w:customStyle="1" w:styleId="D064EEBD15B944CC8447E63F451D7E7119">
    <w:name w:val="D064EEBD15B944CC8447E63F451D7E7119"/>
    <w:rsid w:val="000D2EAB"/>
    <w:pPr>
      <w:spacing w:after="0" w:line="240" w:lineRule="auto"/>
    </w:pPr>
  </w:style>
  <w:style w:type="paragraph" w:customStyle="1" w:styleId="AA6249D6A0954E5C9CB40AF767358FE619">
    <w:name w:val="AA6249D6A0954E5C9CB40AF767358FE619"/>
    <w:rsid w:val="000D2EAB"/>
    <w:pPr>
      <w:spacing w:after="0" w:line="240" w:lineRule="auto"/>
    </w:pPr>
  </w:style>
  <w:style w:type="paragraph" w:customStyle="1" w:styleId="732F9CD9880C4A25BF40450EABC0679211">
    <w:name w:val="732F9CD9880C4A25BF40450EABC0679211"/>
    <w:rsid w:val="000D2EAB"/>
    <w:pPr>
      <w:spacing w:after="0" w:line="240" w:lineRule="auto"/>
    </w:pPr>
  </w:style>
  <w:style w:type="paragraph" w:customStyle="1" w:styleId="A06225314FF04618BB31A50E4413EFDA11">
    <w:name w:val="A06225314FF04618BB31A50E4413EFDA11"/>
    <w:rsid w:val="000D2EAB"/>
    <w:pPr>
      <w:spacing w:after="0" w:line="240" w:lineRule="auto"/>
    </w:pPr>
  </w:style>
  <w:style w:type="paragraph" w:customStyle="1" w:styleId="BF21BF48B15C407683299B860B50365A11">
    <w:name w:val="BF21BF48B15C407683299B860B50365A11"/>
    <w:rsid w:val="000D2EAB"/>
    <w:pPr>
      <w:spacing w:after="0" w:line="240" w:lineRule="auto"/>
    </w:pPr>
  </w:style>
  <w:style w:type="paragraph" w:customStyle="1" w:styleId="44C0E0CBDDF84B8DBA1D63DA15EC864A11">
    <w:name w:val="44C0E0CBDDF84B8DBA1D63DA15EC864A11"/>
    <w:rsid w:val="000D2EAB"/>
    <w:pPr>
      <w:spacing w:after="0" w:line="240" w:lineRule="auto"/>
    </w:pPr>
  </w:style>
  <w:style w:type="paragraph" w:customStyle="1" w:styleId="30DC2B381DC84A6C846A1B8623870CC511">
    <w:name w:val="30DC2B381DC84A6C846A1B8623870CC511"/>
    <w:rsid w:val="000D2EAB"/>
    <w:pPr>
      <w:spacing w:after="0" w:line="240" w:lineRule="auto"/>
    </w:pPr>
  </w:style>
  <w:style w:type="paragraph" w:customStyle="1" w:styleId="98F6FA8687D34B1E9F7A95D989BA7D6317">
    <w:name w:val="98F6FA8687D34B1E9F7A95D989BA7D6317"/>
    <w:rsid w:val="000D2EAB"/>
  </w:style>
  <w:style w:type="paragraph" w:customStyle="1" w:styleId="B61321FC2A8A46FC95510E297A59885116">
    <w:name w:val="B61321FC2A8A46FC95510E297A59885116"/>
    <w:rsid w:val="000D2EAB"/>
  </w:style>
  <w:style w:type="paragraph" w:customStyle="1" w:styleId="EC048CCE6B1647FFBDCDD908C2A44C9616">
    <w:name w:val="EC048CCE6B1647FFBDCDD908C2A44C9616"/>
    <w:rsid w:val="000D2EAB"/>
  </w:style>
  <w:style w:type="paragraph" w:customStyle="1" w:styleId="57B1A8365DD0494FADC75FE601B6B3EF15">
    <w:name w:val="57B1A8365DD0494FADC75FE601B6B3EF15"/>
    <w:rsid w:val="000D2EAB"/>
  </w:style>
  <w:style w:type="paragraph" w:customStyle="1" w:styleId="90361F5BA5AA422A9B6C61DFE84AD5B113">
    <w:name w:val="90361F5BA5AA422A9B6C61DFE84AD5B113"/>
    <w:rsid w:val="000D2EAB"/>
  </w:style>
  <w:style w:type="paragraph" w:customStyle="1" w:styleId="7A2DF43DD6394D3AA93CC751DA6917A15">
    <w:name w:val="7A2DF43DD6394D3AA93CC751DA6917A15"/>
    <w:rsid w:val="000D2EAB"/>
  </w:style>
  <w:style w:type="paragraph" w:customStyle="1" w:styleId="B69134215B2B488D909EDAE9EEA289F05">
    <w:name w:val="B69134215B2B488D909EDAE9EEA289F05"/>
    <w:rsid w:val="000D2EAB"/>
  </w:style>
  <w:style w:type="paragraph" w:customStyle="1" w:styleId="30CFB9497251429D930C3D6AD66EC1666">
    <w:name w:val="30CFB9497251429D930C3D6AD66EC1666"/>
    <w:rsid w:val="000D2EAB"/>
  </w:style>
  <w:style w:type="paragraph" w:customStyle="1" w:styleId="B9A8F80EB72341709D81210CF88C92395">
    <w:name w:val="B9A8F80EB72341709D81210CF88C92395"/>
    <w:rsid w:val="000D2EAB"/>
  </w:style>
  <w:style w:type="paragraph" w:customStyle="1" w:styleId="93CB61F63DC1449FA519FEE76811DA524">
    <w:name w:val="93CB61F63DC1449FA519FEE76811DA524"/>
    <w:rsid w:val="000D2EAB"/>
  </w:style>
  <w:style w:type="paragraph" w:customStyle="1" w:styleId="2E5142FA207E475F98101F9CBB50756D3">
    <w:name w:val="2E5142FA207E475F98101F9CBB50756D3"/>
    <w:rsid w:val="000D2EAB"/>
  </w:style>
  <w:style w:type="paragraph" w:customStyle="1" w:styleId="59CBEF5F9CEA4ED98BB3A832B31F953F3">
    <w:name w:val="59CBEF5F9CEA4ED98BB3A832B31F953F3"/>
    <w:rsid w:val="000D2EAB"/>
  </w:style>
  <w:style w:type="paragraph" w:customStyle="1" w:styleId="A8ACA2F7E0D9455CA14B979BE624465A3">
    <w:name w:val="A8ACA2F7E0D9455CA14B979BE624465A3"/>
    <w:rsid w:val="000D2EAB"/>
  </w:style>
  <w:style w:type="paragraph" w:customStyle="1" w:styleId="6D2FEE86A61A480D9E9C858630EE907A3">
    <w:name w:val="6D2FEE86A61A480D9E9C858630EE907A3"/>
    <w:rsid w:val="000D2EAB"/>
  </w:style>
  <w:style w:type="paragraph" w:customStyle="1" w:styleId="18296EB721924835A6037E2294E5F2D83">
    <w:name w:val="18296EB721924835A6037E2294E5F2D83"/>
    <w:rsid w:val="000D2EAB"/>
  </w:style>
  <w:style w:type="paragraph" w:customStyle="1" w:styleId="90319FABFBA647E9BAACA69A7A3F50E53">
    <w:name w:val="90319FABFBA647E9BAACA69A7A3F50E53"/>
    <w:rsid w:val="000D2EAB"/>
  </w:style>
  <w:style w:type="paragraph" w:customStyle="1" w:styleId="82BBC5BDD17C4BEBB0E61CE5CDDEC696">
    <w:name w:val="82BBC5BDD17C4BEBB0E61CE5CDDEC696"/>
    <w:rsid w:val="000D2EAB"/>
  </w:style>
  <w:style w:type="paragraph" w:customStyle="1" w:styleId="4EAFB69F601B418DA5A8B2B7EB65731A">
    <w:name w:val="4EAFB69F601B418DA5A8B2B7EB65731A"/>
    <w:rsid w:val="000D2EAB"/>
  </w:style>
  <w:style w:type="paragraph" w:customStyle="1" w:styleId="C4A4433F491547199E9AA2B756228FFC">
    <w:name w:val="C4A4433F491547199E9AA2B756228FFC"/>
    <w:rsid w:val="000D2EAB"/>
  </w:style>
  <w:style w:type="paragraph" w:customStyle="1" w:styleId="F59B09C6AA50467195D6D2B9131FCFE7">
    <w:name w:val="F59B09C6AA50467195D6D2B9131FCFE7"/>
    <w:rsid w:val="000D2EAB"/>
  </w:style>
  <w:style w:type="paragraph" w:customStyle="1" w:styleId="6D7A60C8E19B497E97E3956C6EF014751">
    <w:name w:val="6D7A60C8E19B497E97E3956C6EF014751"/>
    <w:rsid w:val="000D2EAB"/>
  </w:style>
  <w:style w:type="paragraph" w:customStyle="1" w:styleId="ADF741C3626E4C9AB03BB39385483AAC1">
    <w:name w:val="ADF741C3626E4C9AB03BB39385483AAC1"/>
    <w:rsid w:val="000D2EAB"/>
  </w:style>
  <w:style w:type="paragraph" w:customStyle="1" w:styleId="159B02B12A6146D4A2160194EAF5DB4C1">
    <w:name w:val="159B02B12A6146D4A2160194EAF5DB4C1"/>
    <w:rsid w:val="000D2EAB"/>
  </w:style>
  <w:style w:type="paragraph" w:customStyle="1" w:styleId="E829F584C0CB439FB87DCCA9B86C2A811">
    <w:name w:val="E829F584C0CB439FB87DCCA9B86C2A811"/>
    <w:rsid w:val="000D2EAB"/>
  </w:style>
  <w:style w:type="paragraph" w:customStyle="1" w:styleId="BF6C0338A4AD493F9C46B94BDF54EE901">
    <w:name w:val="BF6C0338A4AD493F9C46B94BDF54EE901"/>
    <w:rsid w:val="000D2EAB"/>
  </w:style>
  <w:style w:type="paragraph" w:customStyle="1" w:styleId="EDE327389FDD4423A90AD61D6E05EB30">
    <w:name w:val="EDE327389FDD4423A90AD61D6E05EB30"/>
    <w:rsid w:val="000D2EAB"/>
  </w:style>
  <w:style w:type="paragraph" w:customStyle="1" w:styleId="235F25868678441F83D04D76870D7591">
    <w:name w:val="235F25868678441F83D04D76870D7591"/>
    <w:rsid w:val="000D2EAB"/>
  </w:style>
  <w:style w:type="paragraph" w:customStyle="1" w:styleId="D07160195EBE4846981A0C87A33E72A3">
    <w:name w:val="D07160195EBE4846981A0C87A33E72A3"/>
    <w:rsid w:val="000D2EAB"/>
  </w:style>
  <w:style w:type="paragraph" w:customStyle="1" w:styleId="6E99906F47FE422FA62CE82CB91C7B261">
    <w:name w:val="6E99906F47FE422FA62CE82CB91C7B261"/>
    <w:rsid w:val="000D2EAB"/>
  </w:style>
  <w:style w:type="paragraph" w:customStyle="1" w:styleId="D064EEBD15B944CC8447E63F451D7E7120">
    <w:name w:val="D064EEBD15B944CC8447E63F451D7E7120"/>
    <w:rsid w:val="000D2EAB"/>
    <w:pPr>
      <w:spacing w:after="0" w:line="240" w:lineRule="auto"/>
    </w:pPr>
  </w:style>
  <w:style w:type="paragraph" w:customStyle="1" w:styleId="AA6249D6A0954E5C9CB40AF767358FE620">
    <w:name w:val="AA6249D6A0954E5C9CB40AF767358FE620"/>
    <w:rsid w:val="000D2EAB"/>
    <w:pPr>
      <w:spacing w:after="0" w:line="240" w:lineRule="auto"/>
    </w:pPr>
  </w:style>
  <w:style w:type="paragraph" w:customStyle="1" w:styleId="732F9CD9880C4A25BF40450EABC0679212">
    <w:name w:val="732F9CD9880C4A25BF40450EABC0679212"/>
    <w:rsid w:val="000D2EAB"/>
    <w:pPr>
      <w:spacing w:after="0" w:line="240" w:lineRule="auto"/>
    </w:pPr>
  </w:style>
  <w:style w:type="paragraph" w:customStyle="1" w:styleId="A06225314FF04618BB31A50E4413EFDA12">
    <w:name w:val="A06225314FF04618BB31A50E4413EFDA12"/>
    <w:rsid w:val="000D2EAB"/>
    <w:pPr>
      <w:spacing w:after="0" w:line="240" w:lineRule="auto"/>
    </w:pPr>
  </w:style>
  <w:style w:type="paragraph" w:customStyle="1" w:styleId="BF21BF48B15C407683299B860B50365A12">
    <w:name w:val="BF21BF48B15C407683299B860B50365A12"/>
    <w:rsid w:val="000D2EAB"/>
    <w:pPr>
      <w:spacing w:after="0" w:line="240" w:lineRule="auto"/>
    </w:pPr>
  </w:style>
  <w:style w:type="paragraph" w:customStyle="1" w:styleId="44C0E0CBDDF84B8DBA1D63DA15EC864A12">
    <w:name w:val="44C0E0CBDDF84B8DBA1D63DA15EC864A12"/>
    <w:rsid w:val="000D2EAB"/>
    <w:pPr>
      <w:spacing w:after="0" w:line="240" w:lineRule="auto"/>
    </w:pPr>
  </w:style>
  <w:style w:type="paragraph" w:customStyle="1" w:styleId="30DC2B381DC84A6C846A1B8623870CC512">
    <w:name w:val="30DC2B381DC84A6C846A1B8623870CC512"/>
    <w:rsid w:val="000D2EAB"/>
    <w:pPr>
      <w:spacing w:after="0" w:line="240" w:lineRule="auto"/>
    </w:pPr>
  </w:style>
  <w:style w:type="paragraph" w:customStyle="1" w:styleId="98F6FA8687D34B1E9F7A95D989BA7D6318">
    <w:name w:val="98F6FA8687D34B1E9F7A95D989BA7D6318"/>
    <w:rsid w:val="000D2EAB"/>
  </w:style>
  <w:style w:type="paragraph" w:customStyle="1" w:styleId="B61321FC2A8A46FC95510E297A59885117">
    <w:name w:val="B61321FC2A8A46FC95510E297A59885117"/>
    <w:rsid w:val="000D2EAB"/>
  </w:style>
  <w:style w:type="paragraph" w:customStyle="1" w:styleId="EC048CCE6B1647FFBDCDD908C2A44C9617">
    <w:name w:val="EC048CCE6B1647FFBDCDD908C2A44C9617"/>
    <w:rsid w:val="000D2EAB"/>
  </w:style>
  <w:style w:type="paragraph" w:customStyle="1" w:styleId="57B1A8365DD0494FADC75FE601B6B3EF16">
    <w:name w:val="57B1A8365DD0494FADC75FE601B6B3EF16"/>
    <w:rsid w:val="000D2EAB"/>
  </w:style>
  <w:style w:type="paragraph" w:customStyle="1" w:styleId="90361F5BA5AA422A9B6C61DFE84AD5B114">
    <w:name w:val="90361F5BA5AA422A9B6C61DFE84AD5B114"/>
    <w:rsid w:val="000D2EAB"/>
  </w:style>
  <w:style w:type="paragraph" w:customStyle="1" w:styleId="7A2DF43DD6394D3AA93CC751DA6917A16">
    <w:name w:val="7A2DF43DD6394D3AA93CC751DA6917A16"/>
    <w:rsid w:val="000D2EAB"/>
  </w:style>
  <w:style w:type="paragraph" w:customStyle="1" w:styleId="B69134215B2B488D909EDAE9EEA289F06">
    <w:name w:val="B69134215B2B488D909EDAE9EEA289F06"/>
    <w:rsid w:val="000D2EAB"/>
  </w:style>
  <w:style w:type="paragraph" w:customStyle="1" w:styleId="30CFB9497251429D930C3D6AD66EC1667">
    <w:name w:val="30CFB9497251429D930C3D6AD66EC1667"/>
    <w:rsid w:val="000D2EAB"/>
  </w:style>
  <w:style w:type="paragraph" w:customStyle="1" w:styleId="B9A8F80EB72341709D81210CF88C92396">
    <w:name w:val="B9A8F80EB72341709D81210CF88C92396"/>
    <w:rsid w:val="000D2EAB"/>
  </w:style>
  <w:style w:type="paragraph" w:customStyle="1" w:styleId="93CB61F63DC1449FA519FEE76811DA525">
    <w:name w:val="93CB61F63DC1449FA519FEE76811DA525"/>
    <w:rsid w:val="000D2EAB"/>
  </w:style>
  <w:style w:type="paragraph" w:customStyle="1" w:styleId="2E5142FA207E475F98101F9CBB50756D4">
    <w:name w:val="2E5142FA207E475F98101F9CBB50756D4"/>
    <w:rsid w:val="000D2EAB"/>
  </w:style>
  <w:style w:type="paragraph" w:customStyle="1" w:styleId="59CBEF5F9CEA4ED98BB3A832B31F953F4">
    <w:name w:val="59CBEF5F9CEA4ED98BB3A832B31F953F4"/>
    <w:rsid w:val="000D2EAB"/>
  </w:style>
  <w:style w:type="paragraph" w:customStyle="1" w:styleId="A8ACA2F7E0D9455CA14B979BE624465A4">
    <w:name w:val="A8ACA2F7E0D9455CA14B979BE624465A4"/>
    <w:rsid w:val="000D2EAB"/>
  </w:style>
  <w:style w:type="paragraph" w:customStyle="1" w:styleId="6D2FEE86A61A480D9E9C858630EE907A4">
    <w:name w:val="6D2FEE86A61A480D9E9C858630EE907A4"/>
    <w:rsid w:val="000D2EAB"/>
  </w:style>
  <w:style w:type="paragraph" w:customStyle="1" w:styleId="18296EB721924835A6037E2294E5F2D84">
    <w:name w:val="18296EB721924835A6037E2294E5F2D84"/>
    <w:rsid w:val="000D2EAB"/>
  </w:style>
  <w:style w:type="paragraph" w:customStyle="1" w:styleId="90319FABFBA647E9BAACA69A7A3F50E54">
    <w:name w:val="90319FABFBA647E9BAACA69A7A3F50E54"/>
    <w:rsid w:val="000D2EAB"/>
  </w:style>
  <w:style w:type="paragraph" w:customStyle="1" w:styleId="82BBC5BDD17C4BEBB0E61CE5CDDEC6961">
    <w:name w:val="82BBC5BDD17C4BEBB0E61CE5CDDEC6961"/>
    <w:rsid w:val="000D2EAB"/>
  </w:style>
  <w:style w:type="paragraph" w:customStyle="1" w:styleId="4EAFB69F601B418DA5A8B2B7EB65731A1">
    <w:name w:val="4EAFB69F601B418DA5A8B2B7EB65731A1"/>
    <w:rsid w:val="000D2EAB"/>
  </w:style>
  <w:style w:type="paragraph" w:customStyle="1" w:styleId="C4A4433F491547199E9AA2B756228FFC1">
    <w:name w:val="C4A4433F491547199E9AA2B756228FFC1"/>
    <w:rsid w:val="000D2EAB"/>
  </w:style>
  <w:style w:type="paragraph" w:customStyle="1" w:styleId="F59B09C6AA50467195D6D2B9131FCFE71">
    <w:name w:val="F59B09C6AA50467195D6D2B9131FCFE71"/>
    <w:rsid w:val="000D2EAB"/>
  </w:style>
  <w:style w:type="paragraph" w:customStyle="1" w:styleId="6D7A60C8E19B497E97E3956C6EF014752">
    <w:name w:val="6D7A60C8E19B497E97E3956C6EF014752"/>
    <w:rsid w:val="000D2EAB"/>
  </w:style>
  <w:style w:type="paragraph" w:customStyle="1" w:styleId="ADF741C3626E4C9AB03BB39385483AAC2">
    <w:name w:val="ADF741C3626E4C9AB03BB39385483AAC2"/>
    <w:rsid w:val="000D2EAB"/>
  </w:style>
  <w:style w:type="paragraph" w:customStyle="1" w:styleId="159B02B12A6146D4A2160194EAF5DB4C2">
    <w:name w:val="159B02B12A6146D4A2160194EAF5DB4C2"/>
    <w:rsid w:val="000D2EAB"/>
  </w:style>
  <w:style w:type="paragraph" w:customStyle="1" w:styleId="E829F584C0CB439FB87DCCA9B86C2A812">
    <w:name w:val="E829F584C0CB439FB87DCCA9B86C2A812"/>
    <w:rsid w:val="000D2EAB"/>
  </w:style>
  <w:style w:type="paragraph" w:customStyle="1" w:styleId="BF6C0338A4AD493F9C46B94BDF54EE902">
    <w:name w:val="BF6C0338A4AD493F9C46B94BDF54EE902"/>
    <w:rsid w:val="000D2EAB"/>
  </w:style>
  <w:style w:type="paragraph" w:customStyle="1" w:styleId="EDE327389FDD4423A90AD61D6E05EB301">
    <w:name w:val="EDE327389FDD4423A90AD61D6E05EB301"/>
    <w:rsid w:val="000D2EAB"/>
  </w:style>
  <w:style w:type="paragraph" w:customStyle="1" w:styleId="235F25868678441F83D04D76870D75911">
    <w:name w:val="235F25868678441F83D04D76870D75911"/>
    <w:rsid w:val="000D2EAB"/>
  </w:style>
  <w:style w:type="paragraph" w:customStyle="1" w:styleId="D07160195EBE4846981A0C87A33E72A31">
    <w:name w:val="D07160195EBE4846981A0C87A33E72A31"/>
    <w:rsid w:val="000D2EAB"/>
  </w:style>
  <w:style w:type="paragraph" w:customStyle="1" w:styleId="6E99906F47FE422FA62CE82CB91C7B262">
    <w:name w:val="6E99906F47FE422FA62CE82CB91C7B262"/>
    <w:rsid w:val="000D2EAB"/>
  </w:style>
  <w:style w:type="paragraph" w:customStyle="1" w:styleId="69044C47B5CC4F7CA034E647D74BA956">
    <w:name w:val="69044C47B5CC4F7CA034E647D74BA956"/>
    <w:rsid w:val="000D2EAB"/>
  </w:style>
  <w:style w:type="paragraph" w:customStyle="1" w:styleId="7EBDC2A2D93C45D7B123D79D30996FB3">
    <w:name w:val="7EBDC2A2D93C45D7B123D79D30996FB3"/>
    <w:rsid w:val="000D2EAB"/>
  </w:style>
  <w:style w:type="paragraph" w:customStyle="1" w:styleId="EE9925F836354A73B490D660DA5075A7">
    <w:name w:val="EE9925F836354A73B490D660DA5075A7"/>
    <w:rsid w:val="000D2EAB"/>
  </w:style>
  <w:style w:type="paragraph" w:customStyle="1" w:styleId="55D0351C61614EA8A0677A49368684A7">
    <w:name w:val="55D0351C61614EA8A0677A49368684A7"/>
    <w:rsid w:val="000D2EAB"/>
  </w:style>
  <w:style w:type="paragraph" w:customStyle="1" w:styleId="D064EEBD15B944CC8447E63F451D7E7121">
    <w:name w:val="D064EEBD15B944CC8447E63F451D7E7121"/>
    <w:rsid w:val="009A1A5D"/>
    <w:pPr>
      <w:spacing w:after="0" w:line="240" w:lineRule="auto"/>
    </w:pPr>
  </w:style>
  <w:style w:type="paragraph" w:customStyle="1" w:styleId="AA6249D6A0954E5C9CB40AF767358FE621">
    <w:name w:val="AA6249D6A0954E5C9CB40AF767358FE621"/>
    <w:rsid w:val="009A1A5D"/>
    <w:pPr>
      <w:spacing w:after="0" w:line="240" w:lineRule="auto"/>
    </w:pPr>
  </w:style>
  <w:style w:type="paragraph" w:customStyle="1" w:styleId="732F9CD9880C4A25BF40450EABC0679213">
    <w:name w:val="732F9CD9880C4A25BF40450EABC0679213"/>
    <w:rsid w:val="009A1A5D"/>
    <w:pPr>
      <w:spacing w:after="0" w:line="240" w:lineRule="auto"/>
    </w:pPr>
  </w:style>
  <w:style w:type="paragraph" w:customStyle="1" w:styleId="A06225314FF04618BB31A50E4413EFDA13">
    <w:name w:val="A06225314FF04618BB31A50E4413EFDA13"/>
    <w:rsid w:val="009A1A5D"/>
    <w:pPr>
      <w:spacing w:after="0" w:line="240" w:lineRule="auto"/>
    </w:pPr>
  </w:style>
  <w:style w:type="paragraph" w:customStyle="1" w:styleId="BF21BF48B15C407683299B860B50365A13">
    <w:name w:val="BF21BF48B15C407683299B860B50365A13"/>
    <w:rsid w:val="009A1A5D"/>
    <w:pPr>
      <w:spacing w:after="0" w:line="240" w:lineRule="auto"/>
    </w:pPr>
  </w:style>
  <w:style w:type="paragraph" w:customStyle="1" w:styleId="44C0E0CBDDF84B8DBA1D63DA15EC864A13">
    <w:name w:val="44C0E0CBDDF84B8DBA1D63DA15EC864A13"/>
    <w:rsid w:val="009A1A5D"/>
    <w:pPr>
      <w:spacing w:after="0" w:line="240" w:lineRule="auto"/>
    </w:pPr>
  </w:style>
  <w:style w:type="paragraph" w:customStyle="1" w:styleId="30DC2B381DC84A6C846A1B8623870CC513">
    <w:name w:val="30DC2B381DC84A6C846A1B8623870CC513"/>
    <w:rsid w:val="009A1A5D"/>
    <w:pPr>
      <w:spacing w:after="0" w:line="240" w:lineRule="auto"/>
    </w:pPr>
  </w:style>
  <w:style w:type="paragraph" w:customStyle="1" w:styleId="98F6FA8687D34B1E9F7A95D989BA7D6319">
    <w:name w:val="98F6FA8687D34B1E9F7A95D989BA7D6319"/>
    <w:rsid w:val="009A1A5D"/>
  </w:style>
  <w:style w:type="paragraph" w:customStyle="1" w:styleId="61EE49BBA31C4808A6B22A64AEAED940">
    <w:name w:val="61EE49BBA31C4808A6B22A64AEAED940"/>
    <w:rsid w:val="009A1A5D"/>
  </w:style>
  <w:style w:type="paragraph" w:customStyle="1" w:styleId="A441093ABE89461C965ED25FF25BC91D">
    <w:name w:val="A441093ABE89461C965ED25FF25BC91D"/>
    <w:rsid w:val="009A1A5D"/>
  </w:style>
  <w:style w:type="paragraph" w:customStyle="1" w:styleId="EC048CCE6B1647FFBDCDD908C2A44C9618">
    <w:name w:val="EC048CCE6B1647FFBDCDD908C2A44C9618"/>
    <w:rsid w:val="009A1A5D"/>
  </w:style>
  <w:style w:type="paragraph" w:customStyle="1" w:styleId="57B1A8365DD0494FADC75FE601B6B3EF17">
    <w:name w:val="57B1A8365DD0494FADC75FE601B6B3EF17"/>
    <w:rsid w:val="009A1A5D"/>
  </w:style>
  <w:style w:type="paragraph" w:customStyle="1" w:styleId="90361F5BA5AA422A9B6C61DFE84AD5B115">
    <w:name w:val="90361F5BA5AA422A9B6C61DFE84AD5B115"/>
    <w:rsid w:val="009A1A5D"/>
  </w:style>
  <w:style w:type="paragraph" w:customStyle="1" w:styleId="7A2DF43DD6394D3AA93CC751DA6917A17">
    <w:name w:val="7A2DF43DD6394D3AA93CC751DA6917A17"/>
    <w:rsid w:val="009A1A5D"/>
  </w:style>
  <w:style w:type="paragraph" w:customStyle="1" w:styleId="B69134215B2B488D909EDAE9EEA289F07">
    <w:name w:val="B69134215B2B488D909EDAE9EEA289F07"/>
    <w:rsid w:val="009A1A5D"/>
  </w:style>
  <w:style w:type="paragraph" w:customStyle="1" w:styleId="30CFB9497251429D930C3D6AD66EC1668">
    <w:name w:val="30CFB9497251429D930C3D6AD66EC1668"/>
    <w:rsid w:val="009A1A5D"/>
  </w:style>
  <w:style w:type="paragraph" w:customStyle="1" w:styleId="B9A8F80EB72341709D81210CF88C92397">
    <w:name w:val="B9A8F80EB72341709D81210CF88C92397"/>
    <w:rsid w:val="009A1A5D"/>
  </w:style>
  <w:style w:type="paragraph" w:customStyle="1" w:styleId="93CB61F63DC1449FA519FEE76811DA526">
    <w:name w:val="93CB61F63DC1449FA519FEE76811DA526"/>
    <w:rsid w:val="009A1A5D"/>
  </w:style>
  <w:style w:type="paragraph" w:customStyle="1" w:styleId="2E5142FA207E475F98101F9CBB50756D5">
    <w:name w:val="2E5142FA207E475F98101F9CBB50756D5"/>
    <w:rsid w:val="009A1A5D"/>
  </w:style>
  <w:style w:type="paragraph" w:customStyle="1" w:styleId="59CBEF5F9CEA4ED98BB3A832B31F953F5">
    <w:name w:val="59CBEF5F9CEA4ED98BB3A832B31F953F5"/>
    <w:rsid w:val="009A1A5D"/>
  </w:style>
  <w:style w:type="paragraph" w:customStyle="1" w:styleId="A8ACA2F7E0D9455CA14B979BE624465A5">
    <w:name w:val="A8ACA2F7E0D9455CA14B979BE624465A5"/>
    <w:rsid w:val="009A1A5D"/>
  </w:style>
  <w:style w:type="paragraph" w:customStyle="1" w:styleId="6D2FEE86A61A480D9E9C858630EE907A5">
    <w:name w:val="6D2FEE86A61A480D9E9C858630EE907A5"/>
    <w:rsid w:val="009A1A5D"/>
  </w:style>
  <w:style w:type="paragraph" w:customStyle="1" w:styleId="18296EB721924835A6037E2294E5F2D85">
    <w:name w:val="18296EB721924835A6037E2294E5F2D85"/>
    <w:rsid w:val="009A1A5D"/>
  </w:style>
  <w:style w:type="paragraph" w:customStyle="1" w:styleId="90319FABFBA647E9BAACA69A7A3F50E55">
    <w:name w:val="90319FABFBA647E9BAACA69A7A3F50E55"/>
    <w:rsid w:val="009A1A5D"/>
  </w:style>
  <w:style w:type="paragraph" w:customStyle="1" w:styleId="82BBC5BDD17C4BEBB0E61CE5CDDEC6962">
    <w:name w:val="82BBC5BDD17C4BEBB0E61CE5CDDEC6962"/>
    <w:rsid w:val="009A1A5D"/>
  </w:style>
  <w:style w:type="paragraph" w:customStyle="1" w:styleId="4EAFB69F601B418DA5A8B2B7EB65731A2">
    <w:name w:val="4EAFB69F601B418DA5A8B2B7EB65731A2"/>
    <w:rsid w:val="009A1A5D"/>
  </w:style>
  <w:style w:type="paragraph" w:customStyle="1" w:styleId="C4A4433F491547199E9AA2B756228FFC2">
    <w:name w:val="C4A4433F491547199E9AA2B756228FFC2"/>
    <w:rsid w:val="009A1A5D"/>
  </w:style>
  <w:style w:type="paragraph" w:customStyle="1" w:styleId="4370CA26AB0340B8BCCAD4104075832B">
    <w:name w:val="4370CA26AB0340B8BCCAD4104075832B"/>
    <w:rsid w:val="009A1A5D"/>
  </w:style>
  <w:style w:type="paragraph" w:customStyle="1" w:styleId="F59B09C6AA50467195D6D2B9131FCFE72">
    <w:name w:val="F59B09C6AA50467195D6D2B9131FCFE72"/>
    <w:rsid w:val="009A1A5D"/>
  </w:style>
  <w:style w:type="paragraph" w:customStyle="1" w:styleId="6D7A60C8E19B497E97E3956C6EF014753">
    <w:name w:val="6D7A60C8E19B497E97E3956C6EF014753"/>
    <w:rsid w:val="009A1A5D"/>
  </w:style>
  <w:style w:type="paragraph" w:customStyle="1" w:styleId="ADF741C3626E4C9AB03BB39385483AAC3">
    <w:name w:val="ADF741C3626E4C9AB03BB39385483AAC3"/>
    <w:rsid w:val="009A1A5D"/>
  </w:style>
  <w:style w:type="paragraph" w:customStyle="1" w:styleId="159B02B12A6146D4A2160194EAF5DB4C3">
    <w:name w:val="159B02B12A6146D4A2160194EAF5DB4C3"/>
    <w:rsid w:val="009A1A5D"/>
  </w:style>
  <w:style w:type="paragraph" w:customStyle="1" w:styleId="E829F584C0CB439FB87DCCA9B86C2A813">
    <w:name w:val="E829F584C0CB439FB87DCCA9B86C2A813"/>
    <w:rsid w:val="009A1A5D"/>
  </w:style>
  <w:style w:type="paragraph" w:customStyle="1" w:styleId="BF6C0338A4AD493F9C46B94BDF54EE903">
    <w:name w:val="BF6C0338A4AD493F9C46B94BDF54EE903"/>
    <w:rsid w:val="009A1A5D"/>
  </w:style>
  <w:style w:type="paragraph" w:customStyle="1" w:styleId="EDE327389FDD4423A90AD61D6E05EB302">
    <w:name w:val="EDE327389FDD4423A90AD61D6E05EB302"/>
    <w:rsid w:val="009A1A5D"/>
  </w:style>
  <w:style w:type="paragraph" w:customStyle="1" w:styleId="235F25868678441F83D04D76870D75912">
    <w:name w:val="235F25868678441F83D04D76870D75912"/>
    <w:rsid w:val="009A1A5D"/>
  </w:style>
  <w:style w:type="paragraph" w:customStyle="1" w:styleId="D07160195EBE4846981A0C87A33E72A32">
    <w:name w:val="D07160195EBE4846981A0C87A33E72A32"/>
    <w:rsid w:val="009A1A5D"/>
  </w:style>
  <w:style w:type="paragraph" w:customStyle="1" w:styleId="6E99906F47FE422FA62CE82CB91C7B263">
    <w:name w:val="6E99906F47FE422FA62CE82CB91C7B263"/>
    <w:rsid w:val="009A1A5D"/>
  </w:style>
  <w:style w:type="paragraph" w:customStyle="1" w:styleId="69044C47B5CC4F7CA034E647D74BA9561">
    <w:name w:val="69044C47B5CC4F7CA034E647D74BA9561"/>
    <w:rsid w:val="009A1A5D"/>
  </w:style>
  <w:style w:type="paragraph" w:customStyle="1" w:styleId="7EBDC2A2D93C45D7B123D79D30996FB31">
    <w:name w:val="7EBDC2A2D93C45D7B123D79D30996FB31"/>
    <w:rsid w:val="009A1A5D"/>
  </w:style>
  <w:style w:type="paragraph" w:customStyle="1" w:styleId="EE9925F836354A73B490D660DA5075A71">
    <w:name w:val="EE9925F836354A73B490D660DA5075A71"/>
    <w:rsid w:val="009A1A5D"/>
  </w:style>
  <w:style w:type="paragraph" w:customStyle="1" w:styleId="55D0351C61614EA8A0677A49368684A71">
    <w:name w:val="55D0351C61614EA8A0677A49368684A71"/>
    <w:rsid w:val="009A1A5D"/>
  </w:style>
  <w:style w:type="paragraph" w:customStyle="1" w:styleId="6566518391D747C79C359D26110232A6">
    <w:name w:val="6566518391D747C79C359D26110232A6"/>
    <w:rsid w:val="0082566F"/>
  </w:style>
  <w:style w:type="paragraph" w:customStyle="1" w:styleId="64A9DA028DB34568952DDC2D1D1123E3">
    <w:name w:val="64A9DA028DB34568952DDC2D1D1123E3"/>
    <w:rsid w:val="0082566F"/>
  </w:style>
  <w:style w:type="paragraph" w:customStyle="1" w:styleId="D064EEBD15B944CC8447E63F451D7E7122">
    <w:name w:val="D064EEBD15B944CC8447E63F451D7E7122"/>
    <w:rsid w:val="0082566F"/>
    <w:pPr>
      <w:spacing w:after="0" w:line="240" w:lineRule="auto"/>
    </w:pPr>
  </w:style>
  <w:style w:type="paragraph" w:customStyle="1" w:styleId="AA6249D6A0954E5C9CB40AF767358FE622">
    <w:name w:val="AA6249D6A0954E5C9CB40AF767358FE622"/>
    <w:rsid w:val="0082566F"/>
    <w:pPr>
      <w:spacing w:after="0" w:line="240" w:lineRule="auto"/>
    </w:pPr>
  </w:style>
  <w:style w:type="paragraph" w:customStyle="1" w:styleId="732F9CD9880C4A25BF40450EABC0679214">
    <w:name w:val="732F9CD9880C4A25BF40450EABC0679214"/>
    <w:rsid w:val="0082566F"/>
    <w:pPr>
      <w:spacing w:after="0" w:line="240" w:lineRule="auto"/>
    </w:pPr>
  </w:style>
  <w:style w:type="paragraph" w:customStyle="1" w:styleId="A06225314FF04618BB31A50E4413EFDA14">
    <w:name w:val="A06225314FF04618BB31A50E4413EFDA14"/>
    <w:rsid w:val="0082566F"/>
    <w:pPr>
      <w:spacing w:after="0" w:line="240" w:lineRule="auto"/>
    </w:pPr>
  </w:style>
  <w:style w:type="paragraph" w:customStyle="1" w:styleId="BF21BF48B15C407683299B860B50365A14">
    <w:name w:val="BF21BF48B15C407683299B860B50365A14"/>
    <w:rsid w:val="0082566F"/>
    <w:pPr>
      <w:spacing w:after="0" w:line="240" w:lineRule="auto"/>
    </w:pPr>
  </w:style>
  <w:style w:type="paragraph" w:customStyle="1" w:styleId="44C0E0CBDDF84B8DBA1D63DA15EC864A14">
    <w:name w:val="44C0E0CBDDF84B8DBA1D63DA15EC864A14"/>
    <w:rsid w:val="0082566F"/>
    <w:pPr>
      <w:spacing w:after="0" w:line="240" w:lineRule="auto"/>
    </w:pPr>
  </w:style>
  <w:style w:type="paragraph" w:customStyle="1" w:styleId="30DC2B381DC84A6C846A1B8623870CC514">
    <w:name w:val="30DC2B381DC84A6C846A1B8623870CC514"/>
    <w:rsid w:val="0082566F"/>
    <w:pPr>
      <w:spacing w:after="0" w:line="240" w:lineRule="auto"/>
    </w:pPr>
  </w:style>
  <w:style w:type="paragraph" w:customStyle="1" w:styleId="6566518391D747C79C359D26110232A61">
    <w:name w:val="6566518391D747C79C359D26110232A61"/>
    <w:rsid w:val="0082566F"/>
  </w:style>
  <w:style w:type="paragraph" w:customStyle="1" w:styleId="64A9DA028DB34568952DDC2D1D1123E31">
    <w:name w:val="64A9DA028DB34568952DDC2D1D1123E31"/>
    <w:rsid w:val="0082566F"/>
  </w:style>
  <w:style w:type="paragraph" w:customStyle="1" w:styleId="98F6FA8687D34B1E9F7A95D989BA7D6320">
    <w:name w:val="98F6FA8687D34B1E9F7A95D989BA7D6320"/>
    <w:rsid w:val="0082566F"/>
  </w:style>
  <w:style w:type="paragraph" w:customStyle="1" w:styleId="61EE49BBA31C4808A6B22A64AEAED9401">
    <w:name w:val="61EE49BBA31C4808A6B22A64AEAED9401"/>
    <w:rsid w:val="0082566F"/>
  </w:style>
  <w:style w:type="paragraph" w:customStyle="1" w:styleId="A441093ABE89461C965ED25FF25BC91D1">
    <w:name w:val="A441093ABE89461C965ED25FF25BC91D1"/>
    <w:rsid w:val="0082566F"/>
  </w:style>
  <w:style w:type="paragraph" w:customStyle="1" w:styleId="EC048CCE6B1647FFBDCDD908C2A44C9619">
    <w:name w:val="EC048CCE6B1647FFBDCDD908C2A44C9619"/>
    <w:rsid w:val="0082566F"/>
  </w:style>
  <w:style w:type="paragraph" w:customStyle="1" w:styleId="57B1A8365DD0494FADC75FE601B6B3EF18">
    <w:name w:val="57B1A8365DD0494FADC75FE601B6B3EF18"/>
    <w:rsid w:val="0082566F"/>
  </w:style>
  <w:style w:type="paragraph" w:customStyle="1" w:styleId="90361F5BA5AA422A9B6C61DFE84AD5B116">
    <w:name w:val="90361F5BA5AA422A9B6C61DFE84AD5B116"/>
    <w:rsid w:val="0082566F"/>
  </w:style>
  <w:style w:type="paragraph" w:customStyle="1" w:styleId="30CFB9497251429D930C3D6AD66EC1669">
    <w:name w:val="30CFB9497251429D930C3D6AD66EC1669"/>
    <w:rsid w:val="0082566F"/>
  </w:style>
  <w:style w:type="paragraph" w:customStyle="1" w:styleId="B9A8F80EB72341709D81210CF88C92398">
    <w:name w:val="B9A8F80EB72341709D81210CF88C92398"/>
    <w:rsid w:val="0082566F"/>
  </w:style>
  <w:style w:type="paragraph" w:customStyle="1" w:styleId="93CB61F63DC1449FA519FEE76811DA527">
    <w:name w:val="93CB61F63DC1449FA519FEE76811DA527"/>
    <w:rsid w:val="0082566F"/>
  </w:style>
  <w:style w:type="paragraph" w:customStyle="1" w:styleId="2E5142FA207E475F98101F9CBB50756D6">
    <w:name w:val="2E5142FA207E475F98101F9CBB50756D6"/>
    <w:rsid w:val="0082566F"/>
  </w:style>
  <w:style w:type="paragraph" w:customStyle="1" w:styleId="59CBEF5F9CEA4ED98BB3A832B31F953F6">
    <w:name w:val="59CBEF5F9CEA4ED98BB3A832B31F953F6"/>
    <w:rsid w:val="0082566F"/>
  </w:style>
  <w:style w:type="paragraph" w:customStyle="1" w:styleId="A8ACA2F7E0D9455CA14B979BE624465A6">
    <w:name w:val="A8ACA2F7E0D9455CA14B979BE624465A6"/>
    <w:rsid w:val="0082566F"/>
  </w:style>
  <w:style w:type="paragraph" w:customStyle="1" w:styleId="6D2FEE86A61A480D9E9C858630EE907A6">
    <w:name w:val="6D2FEE86A61A480D9E9C858630EE907A6"/>
    <w:rsid w:val="0082566F"/>
  </w:style>
  <w:style w:type="paragraph" w:customStyle="1" w:styleId="18296EB721924835A6037E2294E5F2D86">
    <w:name w:val="18296EB721924835A6037E2294E5F2D86"/>
    <w:rsid w:val="0082566F"/>
  </w:style>
  <w:style w:type="paragraph" w:customStyle="1" w:styleId="90319FABFBA647E9BAACA69A7A3F50E56">
    <w:name w:val="90319FABFBA647E9BAACA69A7A3F50E56"/>
    <w:rsid w:val="0082566F"/>
  </w:style>
  <w:style w:type="paragraph" w:customStyle="1" w:styleId="82BBC5BDD17C4BEBB0E61CE5CDDEC6963">
    <w:name w:val="82BBC5BDD17C4BEBB0E61CE5CDDEC6963"/>
    <w:rsid w:val="0082566F"/>
  </w:style>
  <w:style w:type="paragraph" w:customStyle="1" w:styleId="4EAFB69F601B418DA5A8B2B7EB65731A3">
    <w:name w:val="4EAFB69F601B418DA5A8B2B7EB65731A3"/>
    <w:rsid w:val="0082566F"/>
  </w:style>
  <w:style w:type="paragraph" w:customStyle="1" w:styleId="C4A4433F491547199E9AA2B756228FFC3">
    <w:name w:val="C4A4433F491547199E9AA2B756228FFC3"/>
    <w:rsid w:val="0082566F"/>
  </w:style>
  <w:style w:type="paragraph" w:customStyle="1" w:styleId="4370CA26AB0340B8BCCAD4104075832B1">
    <w:name w:val="4370CA26AB0340B8BCCAD4104075832B1"/>
    <w:rsid w:val="0082566F"/>
  </w:style>
  <w:style w:type="paragraph" w:customStyle="1" w:styleId="F59B09C6AA50467195D6D2B9131FCFE73">
    <w:name w:val="F59B09C6AA50467195D6D2B9131FCFE73"/>
    <w:rsid w:val="0082566F"/>
  </w:style>
  <w:style w:type="paragraph" w:customStyle="1" w:styleId="6D7A60C8E19B497E97E3956C6EF014754">
    <w:name w:val="6D7A60C8E19B497E97E3956C6EF014754"/>
    <w:rsid w:val="0082566F"/>
  </w:style>
  <w:style w:type="paragraph" w:customStyle="1" w:styleId="ADF741C3626E4C9AB03BB39385483AAC4">
    <w:name w:val="ADF741C3626E4C9AB03BB39385483AAC4"/>
    <w:rsid w:val="0082566F"/>
  </w:style>
  <w:style w:type="paragraph" w:customStyle="1" w:styleId="159B02B12A6146D4A2160194EAF5DB4C4">
    <w:name w:val="159B02B12A6146D4A2160194EAF5DB4C4"/>
    <w:rsid w:val="0082566F"/>
  </w:style>
  <w:style w:type="paragraph" w:customStyle="1" w:styleId="FAD5579E09A6491DA8CDAF2099C62B29">
    <w:name w:val="FAD5579E09A6491DA8CDAF2099C62B29"/>
    <w:rsid w:val="00825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E11FE994213140B98FD7044C9DC69327">
    <w:name w:val="E11FE994213140B98FD7044C9DC69327"/>
    <w:rsid w:val="0082566F"/>
  </w:style>
  <w:style w:type="paragraph" w:customStyle="1" w:styleId="D064EEBD15B944CC8447E63F451D7E7123">
    <w:name w:val="D064EEBD15B944CC8447E63F451D7E7123"/>
    <w:rsid w:val="0082566F"/>
    <w:pPr>
      <w:spacing w:after="0" w:line="240" w:lineRule="auto"/>
    </w:pPr>
  </w:style>
  <w:style w:type="paragraph" w:customStyle="1" w:styleId="AA6249D6A0954E5C9CB40AF767358FE623">
    <w:name w:val="AA6249D6A0954E5C9CB40AF767358FE623"/>
    <w:rsid w:val="0082566F"/>
    <w:pPr>
      <w:spacing w:after="0" w:line="240" w:lineRule="auto"/>
    </w:pPr>
  </w:style>
  <w:style w:type="paragraph" w:customStyle="1" w:styleId="732F9CD9880C4A25BF40450EABC0679215">
    <w:name w:val="732F9CD9880C4A25BF40450EABC0679215"/>
    <w:rsid w:val="0082566F"/>
    <w:pPr>
      <w:spacing w:after="0" w:line="240" w:lineRule="auto"/>
    </w:pPr>
  </w:style>
  <w:style w:type="paragraph" w:customStyle="1" w:styleId="A06225314FF04618BB31A50E4413EFDA15">
    <w:name w:val="A06225314FF04618BB31A50E4413EFDA15"/>
    <w:rsid w:val="0082566F"/>
    <w:pPr>
      <w:spacing w:after="0" w:line="240" w:lineRule="auto"/>
    </w:pPr>
  </w:style>
  <w:style w:type="paragraph" w:customStyle="1" w:styleId="BF21BF48B15C407683299B860B50365A15">
    <w:name w:val="BF21BF48B15C407683299B860B50365A15"/>
    <w:rsid w:val="0082566F"/>
    <w:pPr>
      <w:spacing w:after="0" w:line="240" w:lineRule="auto"/>
    </w:pPr>
  </w:style>
  <w:style w:type="paragraph" w:customStyle="1" w:styleId="44C0E0CBDDF84B8DBA1D63DA15EC864A15">
    <w:name w:val="44C0E0CBDDF84B8DBA1D63DA15EC864A15"/>
    <w:rsid w:val="0082566F"/>
    <w:pPr>
      <w:spacing w:after="0" w:line="240" w:lineRule="auto"/>
    </w:pPr>
  </w:style>
  <w:style w:type="paragraph" w:customStyle="1" w:styleId="30DC2B381DC84A6C846A1B8623870CC515">
    <w:name w:val="30DC2B381DC84A6C846A1B8623870CC515"/>
    <w:rsid w:val="0082566F"/>
    <w:pPr>
      <w:spacing w:after="0" w:line="240" w:lineRule="auto"/>
    </w:pPr>
  </w:style>
  <w:style w:type="paragraph" w:customStyle="1" w:styleId="6566518391D747C79C359D26110232A62">
    <w:name w:val="6566518391D747C79C359D26110232A62"/>
    <w:rsid w:val="0082566F"/>
  </w:style>
  <w:style w:type="paragraph" w:customStyle="1" w:styleId="64A9DA028DB34568952DDC2D1D1123E32">
    <w:name w:val="64A9DA028DB34568952DDC2D1D1123E32"/>
    <w:rsid w:val="0082566F"/>
  </w:style>
  <w:style w:type="paragraph" w:customStyle="1" w:styleId="98F6FA8687D34B1E9F7A95D989BA7D6321">
    <w:name w:val="98F6FA8687D34B1E9F7A95D989BA7D6321"/>
    <w:rsid w:val="0082566F"/>
  </w:style>
  <w:style w:type="paragraph" w:customStyle="1" w:styleId="61EE49BBA31C4808A6B22A64AEAED9402">
    <w:name w:val="61EE49BBA31C4808A6B22A64AEAED9402"/>
    <w:rsid w:val="0082566F"/>
  </w:style>
  <w:style w:type="paragraph" w:customStyle="1" w:styleId="A441093ABE89461C965ED25FF25BC91D2">
    <w:name w:val="A441093ABE89461C965ED25FF25BC91D2"/>
    <w:rsid w:val="0082566F"/>
  </w:style>
  <w:style w:type="paragraph" w:customStyle="1" w:styleId="EC048CCE6B1647FFBDCDD908C2A44C9620">
    <w:name w:val="EC048CCE6B1647FFBDCDD908C2A44C9620"/>
    <w:rsid w:val="0082566F"/>
  </w:style>
  <w:style w:type="paragraph" w:customStyle="1" w:styleId="57B1A8365DD0494FADC75FE601B6B3EF19">
    <w:name w:val="57B1A8365DD0494FADC75FE601B6B3EF19"/>
    <w:rsid w:val="0082566F"/>
  </w:style>
  <w:style w:type="paragraph" w:customStyle="1" w:styleId="90361F5BA5AA422A9B6C61DFE84AD5B117">
    <w:name w:val="90361F5BA5AA422A9B6C61DFE84AD5B117"/>
    <w:rsid w:val="0082566F"/>
  </w:style>
  <w:style w:type="paragraph" w:customStyle="1" w:styleId="30CFB9497251429D930C3D6AD66EC16610">
    <w:name w:val="30CFB9497251429D930C3D6AD66EC16610"/>
    <w:rsid w:val="0082566F"/>
  </w:style>
  <w:style w:type="paragraph" w:customStyle="1" w:styleId="B9A8F80EB72341709D81210CF88C92399">
    <w:name w:val="B9A8F80EB72341709D81210CF88C92399"/>
    <w:rsid w:val="0082566F"/>
  </w:style>
  <w:style w:type="paragraph" w:customStyle="1" w:styleId="93CB61F63DC1449FA519FEE76811DA528">
    <w:name w:val="93CB61F63DC1449FA519FEE76811DA528"/>
    <w:rsid w:val="0082566F"/>
  </w:style>
  <w:style w:type="paragraph" w:customStyle="1" w:styleId="2E5142FA207E475F98101F9CBB50756D7">
    <w:name w:val="2E5142FA207E475F98101F9CBB50756D7"/>
    <w:rsid w:val="0082566F"/>
  </w:style>
  <w:style w:type="paragraph" w:customStyle="1" w:styleId="59CBEF5F9CEA4ED98BB3A832B31F953F7">
    <w:name w:val="59CBEF5F9CEA4ED98BB3A832B31F953F7"/>
    <w:rsid w:val="0082566F"/>
  </w:style>
  <w:style w:type="paragraph" w:customStyle="1" w:styleId="A8ACA2F7E0D9455CA14B979BE624465A7">
    <w:name w:val="A8ACA2F7E0D9455CA14B979BE624465A7"/>
    <w:rsid w:val="0082566F"/>
  </w:style>
  <w:style w:type="paragraph" w:customStyle="1" w:styleId="6D2FEE86A61A480D9E9C858630EE907A7">
    <w:name w:val="6D2FEE86A61A480D9E9C858630EE907A7"/>
    <w:rsid w:val="0082566F"/>
  </w:style>
  <w:style w:type="paragraph" w:customStyle="1" w:styleId="18296EB721924835A6037E2294E5F2D87">
    <w:name w:val="18296EB721924835A6037E2294E5F2D87"/>
    <w:rsid w:val="0082566F"/>
  </w:style>
  <w:style w:type="paragraph" w:customStyle="1" w:styleId="90319FABFBA647E9BAACA69A7A3F50E57">
    <w:name w:val="90319FABFBA647E9BAACA69A7A3F50E57"/>
    <w:rsid w:val="0082566F"/>
  </w:style>
  <w:style w:type="paragraph" w:customStyle="1" w:styleId="82BBC5BDD17C4BEBB0E61CE5CDDEC6964">
    <w:name w:val="82BBC5BDD17C4BEBB0E61CE5CDDEC6964"/>
    <w:rsid w:val="0082566F"/>
  </w:style>
  <w:style w:type="paragraph" w:customStyle="1" w:styleId="4EAFB69F601B418DA5A8B2B7EB65731A4">
    <w:name w:val="4EAFB69F601B418DA5A8B2B7EB65731A4"/>
    <w:rsid w:val="0082566F"/>
  </w:style>
  <w:style w:type="paragraph" w:customStyle="1" w:styleId="C4A4433F491547199E9AA2B756228FFC4">
    <w:name w:val="C4A4433F491547199E9AA2B756228FFC4"/>
    <w:rsid w:val="0082566F"/>
  </w:style>
  <w:style w:type="paragraph" w:customStyle="1" w:styleId="4370CA26AB0340B8BCCAD4104075832B2">
    <w:name w:val="4370CA26AB0340B8BCCAD4104075832B2"/>
    <w:rsid w:val="0082566F"/>
  </w:style>
  <w:style w:type="paragraph" w:customStyle="1" w:styleId="F59B09C6AA50467195D6D2B9131FCFE74">
    <w:name w:val="F59B09C6AA50467195D6D2B9131FCFE74"/>
    <w:rsid w:val="0082566F"/>
  </w:style>
  <w:style w:type="paragraph" w:customStyle="1" w:styleId="6D7A60C8E19B497E97E3956C6EF014755">
    <w:name w:val="6D7A60C8E19B497E97E3956C6EF014755"/>
    <w:rsid w:val="0082566F"/>
  </w:style>
  <w:style w:type="paragraph" w:customStyle="1" w:styleId="ADF741C3626E4C9AB03BB39385483AAC5">
    <w:name w:val="ADF741C3626E4C9AB03BB39385483AAC5"/>
    <w:rsid w:val="0082566F"/>
  </w:style>
  <w:style w:type="paragraph" w:customStyle="1" w:styleId="159B02B12A6146D4A2160194EAF5DB4C5">
    <w:name w:val="159B02B12A6146D4A2160194EAF5DB4C5"/>
    <w:rsid w:val="0082566F"/>
  </w:style>
  <w:style w:type="paragraph" w:customStyle="1" w:styleId="D498A94EF3DB41B68FF2DC69D0601CBE">
    <w:name w:val="D498A94EF3DB41B68FF2DC69D0601CBE"/>
    <w:rsid w:val="0082566F"/>
  </w:style>
  <w:style w:type="paragraph" w:customStyle="1" w:styleId="9BD7B1C00EB04851A7C73F799D45D785">
    <w:name w:val="9BD7B1C00EB04851A7C73F799D45D785"/>
    <w:rsid w:val="0082566F"/>
  </w:style>
  <w:style w:type="paragraph" w:customStyle="1" w:styleId="357CB1719268463FB88114347CBF2610">
    <w:name w:val="357CB1719268463FB88114347CBF2610"/>
    <w:rsid w:val="0082566F"/>
  </w:style>
  <w:style w:type="paragraph" w:customStyle="1" w:styleId="DC4FCAE143094F68AE3DE21944D8061B">
    <w:name w:val="DC4FCAE143094F68AE3DE21944D8061B"/>
    <w:rsid w:val="0082566F"/>
  </w:style>
  <w:style w:type="paragraph" w:customStyle="1" w:styleId="99278C8CF26B48CC9430ACDEA55F1294">
    <w:name w:val="99278C8CF26B48CC9430ACDEA55F1294"/>
    <w:rsid w:val="0082566F"/>
  </w:style>
  <w:style w:type="paragraph" w:customStyle="1" w:styleId="6C2054365C0440CFBF0012BEDD4F92B8">
    <w:name w:val="6C2054365C0440CFBF0012BEDD4F92B8"/>
    <w:rsid w:val="0082566F"/>
  </w:style>
  <w:style w:type="paragraph" w:customStyle="1" w:styleId="10F558C97938482383F70A4AE4BA477F">
    <w:name w:val="10F558C97938482383F70A4AE4BA477F"/>
    <w:rsid w:val="0082566F"/>
  </w:style>
  <w:style w:type="paragraph" w:customStyle="1" w:styleId="2872A7173D5E4463B2531AEDDFC0B84E">
    <w:name w:val="2872A7173D5E4463B2531AEDDFC0B84E"/>
    <w:rsid w:val="0082566F"/>
  </w:style>
  <w:style w:type="paragraph" w:customStyle="1" w:styleId="38C7EB9284FB4D5C86FB11A13A957CDD">
    <w:name w:val="38C7EB9284FB4D5C86FB11A13A957CDD"/>
    <w:rsid w:val="0082566F"/>
  </w:style>
  <w:style w:type="paragraph" w:customStyle="1" w:styleId="D3E5193D29454E9F9D6CBB1EC2D36EBC">
    <w:name w:val="D3E5193D29454E9F9D6CBB1EC2D36EBC"/>
    <w:rsid w:val="0082566F"/>
  </w:style>
  <w:style w:type="paragraph" w:customStyle="1" w:styleId="FAD5579E09A6491DA8CDAF2099C62B291">
    <w:name w:val="FAD5579E09A6491DA8CDAF2099C62B291"/>
    <w:rsid w:val="00825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E11FE994213140B98FD7044C9DC693271">
    <w:name w:val="E11FE994213140B98FD7044C9DC693271"/>
    <w:rsid w:val="0082566F"/>
  </w:style>
  <w:style w:type="paragraph" w:customStyle="1" w:styleId="4251C3E685E049ACA87EDE4DBC235CE4">
    <w:name w:val="4251C3E685E049ACA87EDE4DBC235CE4"/>
    <w:rsid w:val="0082566F"/>
  </w:style>
  <w:style w:type="paragraph" w:customStyle="1" w:styleId="D064EEBD15B944CC8447E63F451D7E7124">
    <w:name w:val="D064EEBD15B944CC8447E63F451D7E7124"/>
    <w:rsid w:val="0082566F"/>
  </w:style>
  <w:style w:type="paragraph" w:customStyle="1" w:styleId="8F6C217E6F5C42EC9BCB885B9DBA8C5B">
    <w:name w:val="8F6C217E6F5C42EC9BCB885B9DBA8C5B"/>
    <w:rsid w:val="0082566F"/>
  </w:style>
  <w:style w:type="paragraph" w:customStyle="1" w:styleId="FAD5579E09A6491DA8CDAF2099C62B292">
    <w:name w:val="FAD5579E09A6491DA8CDAF2099C62B292"/>
    <w:rsid w:val="00825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E11FE994213140B98FD7044C9DC693272">
    <w:name w:val="E11FE994213140B98FD7044C9DC693272"/>
    <w:rsid w:val="0082566F"/>
  </w:style>
  <w:style w:type="paragraph" w:customStyle="1" w:styleId="4251C3E685E049ACA87EDE4DBC235CE41">
    <w:name w:val="4251C3E685E049ACA87EDE4DBC235CE41"/>
    <w:rsid w:val="0082566F"/>
  </w:style>
  <w:style w:type="paragraph" w:customStyle="1" w:styleId="D064EEBD15B944CC8447E63F451D7E7125">
    <w:name w:val="D064EEBD15B944CC8447E63F451D7E7125"/>
    <w:rsid w:val="0082566F"/>
  </w:style>
  <w:style w:type="paragraph" w:customStyle="1" w:styleId="8F6C217E6F5C42EC9BCB885B9DBA8C5B1">
    <w:name w:val="8F6C217E6F5C42EC9BCB885B9DBA8C5B1"/>
    <w:rsid w:val="0082566F"/>
  </w:style>
  <w:style w:type="paragraph" w:customStyle="1" w:styleId="E11FE994213140B98FD7044C9DC693273">
    <w:name w:val="E11FE994213140B98FD7044C9DC693273"/>
    <w:rsid w:val="0082566F"/>
  </w:style>
  <w:style w:type="paragraph" w:customStyle="1" w:styleId="4251C3E685E049ACA87EDE4DBC235CE42">
    <w:name w:val="4251C3E685E049ACA87EDE4DBC235CE42"/>
    <w:rsid w:val="0082566F"/>
  </w:style>
  <w:style w:type="paragraph" w:customStyle="1" w:styleId="9C7D6B0C04A14E34B0A67C1B846A69F2">
    <w:name w:val="9C7D6B0C04A14E34B0A67C1B846A69F2"/>
    <w:rsid w:val="0082566F"/>
    <w:pPr>
      <w:spacing w:after="0" w:line="240" w:lineRule="auto"/>
    </w:pPr>
  </w:style>
  <w:style w:type="paragraph" w:customStyle="1" w:styleId="D064EEBD15B944CC8447E63F451D7E7126">
    <w:name w:val="D064EEBD15B944CC8447E63F451D7E7126"/>
    <w:rsid w:val="0082566F"/>
  </w:style>
  <w:style w:type="paragraph" w:customStyle="1" w:styleId="8F6C217E6F5C42EC9BCB885B9DBA8C5B2">
    <w:name w:val="8F6C217E6F5C42EC9BCB885B9DBA8C5B2"/>
    <w:rsid w:val="0082566F"/>
  </w:style>
  <w:style w:type="paragraph" w:customStyle="1" w:styleId="E11FE994213140B98FD7044C9DC693274">
    <w:name w:val="E11FE994213140B98FD7044C9DC693274"/>
    <w:rsid w:val="0082566F"/>
  </w:style>
  <w:style w:type="paragraph" w:customStyle="1" w:styleId="4251C3E685E049ACA87EDE4DBC235CE43">
    <w:name w:val="4251C3E685E049ACA87EDE4DBC235CE43"/>
    <w:rsid w:val="0082566F"/>
  </w:style>
  <w:style w:type="paragraph" w:customStyle="1" w:styleId="9C7D6B0C04A14E34B0A67C1B846A69F21">
    <w:name w:val="9C7D6B0C04A14E34B0A67C1B846A69F21"/>
    <w:rsid w:val="0082566F"/>
    <w:pPr>
      <w:spacing w:after="0" w:line="240" w:lineRule="auto"/>
    </w:pPr>
  </w:style>
  <w:style w:type="paragraph" w:customStyle="1" w:styleId="D064EEBD15B944CC8447E63F451D7E7127">
    <w:name w:val="D064EEBD15B944CC8447E63F451D7E7127"/>
    <w:rsid w:val="0082566F"/>
  </w:style>
  <w:style w:type="paragraph" w:customStyle="1" w:styleId="8F6C217E6F5C42EC9BCB885B9DBA8C5B3">
    <w:name w:val="8F6C217E6F5C42EC9BCB885B9DBA8C5B3"/>
    <w:rsid w:val="0082566F"/>
  </w:style>
  <w:style w:type="paragraph" w:customStyle="1" w:styleId="E11FE994213140B98FD7044C9DC693275">
    <w:name w:val="E11FE994213140B98FD7044C9DC693275"/>
    <w:rsid w:val="0082566F"/>
  </w:style>
  <w:style w:type="paragraph" w:customStyle="1" w:styleId="4251C3E685E049ACA87EDE4DBC235CE44">
    <w:name w:val="4251C3E685E049ACA87EDE4DBC235CE44"/>
    <w:rsid w:val="0082566F"/>
  </w:style>
  <w:style w:type="paragraph" w:customStyle="1" w:styleId="9C7D6B0C04A14E34B0A67C1B846A69F22">
    <w:name w:val="9C7D6B0C04A14E34B0A67C1B846A69F22"/>
    <w:rsid w:val="0082566F"/>
    <w:pPr>
      <w:spacing w:after="0" w:line="240" w:lineRule="auto"/>
    </w:pPr>
  </w:style>
  <w:style w:type="paragraph" w:customStyle="1" w:styleId="EE5FBEFA68F8495D98ECF2E3F89264C1">
    <w:name w:val="EE5FBEFA68F8495D98ECF2E3F89264C1"/>
    <w:rsid w:val="0082566F"/>
    <w:pPr>
      <w:spacing w:after="0" w:line="240" w:lineRule="auto"/>
    </w:pPr>
  </w:style>
  <w:style w:type="paragraph" w:customStyle="1" w:styleId="D064EEBD15B944CC8447E63F451D7E7128">
    <w:name w:val="D064EEBD15B944CC8447E63F451D7E7128"/>
    <w:rsid w:val="005F17FF"/>
  </w:style>
  <w:style w:type="paragraph" w:customStyle="1" w:styleId="8F6C217E6F5C42EC9BCB885B9DBA8C5B4">
    <w:name w:val="8F6C217E6F5C42EC9BCB885B9DBA8C5B4"/>
    <w:rsid w:val="005F17FF"/>
  </w:style>
  <w:style w:type="paragraph" w:customStyle="1" w:styleId="E11FE994213140B98FD7044C9DC693276">
    <w:name w:val="E11FE994213140B98FD7044C9DC693276"/>
    <w:rsid w:val="005F17FF"/>
  </w:style>
  <w:style w:type="paragraph" w:customStyle="1" w:styleId="4251C3E685E049ACA87EDE4DBC235CE45">
    <w:name w:val="4251C3E685E049ACA87EDE4DBC235CE45"/>
    <w:rsid w:val="005F17FF"/>
  </w:style>
  <w:style w:type="paragraph" w:customStyle="1" w:styleId="List-Numbered">
    <w:name w:val="List - Numbered"/>
    <w:basedOn w:val="Normal"/>
    <w:link w:val="List-NumberedChar"/>
    <w:rsid w:val="005F17FF"/>
    <w:pPr>
      <w:widowControl w:val="0"/>
      <w:numPr>
        <w:numId w:val="2"/>
      </w:numPr>
      <w:tabs>
        <w:tab w:val="left" w:pos="360"/>
      </w:tabs>
      <w:autoSpaceDE w:val="0"/>
      <w:autoSpaceDN w:val="0"/>
      <w:adjustRightInd w:val="0"/>
      <w:spacing w:after="120" w:line="240" w:lineRule="auto"/>
      <w:jc w:val="both"/>
    </w:pPr>
    <w:rPr>
      <w:rFonts w:ascii="Calibri" w:hAnsi="Calibri" w:cs="Arial"/>
      <w:bCs/>
      <w:szCs w:val="20"/>
    </w:rPr>
  </w:style>
  <w:style w:type="character" w:customStyle="1" w:styleId="List-NumberedChar">
    <w:name w:val="List - Numbered Char"/>
    <w:basedOn w:val="DefaultParagraphFont"/>
    <w:link w:val="List-Numbered"/>
    <w:rsid w:val="005F17FF"/>
    <w:rPr>
      <w:rFonts w:ascii="Calibri" w:hAnsi="Calibri" w:cs="Arial"/>
      <w:bCs/>
      <w:szCs w:val="20"/>
    </w:rPr>
  </w:style>
  <w:style w:type="paragraph" w:customStyle="1" w:styleId="B3D0619E14FE479E8924F65217B49113">
    <w:name w:val="B3D0619E14FE479E8924F65217B49113"/>
    <w:rsid w:val="005F17FF"/>
    <w:pPr>
      <w:widowControl w:val="0"/>
      <w:numPr>
        <w:numId w:val="1"/>
      </w:numPr>
      <w:tabs>
        <w:tab w:val="left" w:pos="360"/>
      </w:tabs>
      <w:autoSpaceDE w:val="0"/>
      <w:autoSpaceDN w:val="0"/>
      <w:adjustRightInd w:val="0"/>
      <w:spacing w:after="120" w:line="240" w:lineRule="auto"/>
      <w:jc w:val="both"/>
    </w:pPr>
    <w:rPr>
      <w:rFonts w:ascii="Calibri" w:hAnsi="Calibri" w:cs="Arial"/>
      <w:bCs/>
      <w:szCs w:val="20"/>
    </w:rPr>
  </w:style>
  <w:style w:type="paragraph" w:customStyle="1" w:styleId="9C7D6B0C04A14E34B0A67C1B846A69F23">
    <w:name w:val="9C7D6B0C04A14E34B0A67C1B846A69F23"/>
    <w:rsid w:val="005F17FF"/>
    <w:pPr>
      <w:spacing w:after="0" w:line="240" w:lineRule="auto"/>
    </w:pPr>
  </w:style>
  <w:style w:type="paragraph" w:customStyle="1" w:styleId="EE5FBEFA68F8495D98ECF2E3F89264C11">
    <w:name w:val="EE5FBEFA68F8495D98ECF2E3F89264C11"/>
    <w:rsid w:val="005F17FF"/>
    <w:pPr>
      <w:spacing w:after="0" w:line="240" w:lineRule="auto"/>
    </w:pPr>
  </w:style>
  <w:style w:type="paragraph" w:customStyle="1" w:styleId="D064EEBD15B944CC8447E63F451D7E7129">
    <w:name w:val="D064EEBD15B944CC8447E63F451D7E7129"/>
    <w:rsid w:val="005F17FF"/>
  </w:style>
  <w:style w:type="paragraph" w:customStyle="1" w:styleId="8F6C217E6F5C42EC9BCB885B9DBA8C5B5">
    <w:name w:val="8F6C217E6F5C42EC9BCB885B9DBA8C5B5"/>
    <w:rsid w:val="005F17FF"/>
  </w:style>
  <w:style w:type="paragraph" w:customStyle="1" w:styleId="E11FE994213140B98FD7044C9DC693277">
    <w:name w:val="E11FE994213140B98FD7044C9DC693277"/>
    <w:rsid w:val="005F17FF"/>
  </w:style>
  <w:style w:type="paragraph" w:customStyle="1" w:styleId="4251C3E685E049ACA87EDE4DBC235CE46">
    <w:name w:val="4251C3E685E049ACA87EDE4DBC235CE46"/>
    <w:rsid w:val="005F17FF"/>
  </w:style>
  <w:style w:type="paragraph" w:customStyle="1" w:styleId="9C7D6B0C04A14E34B0A67C1B846A69F24">
    <w:name w:val="9C7D6B0C04A14E34B0A67C1B846A69F24"/>
    <w:rsid w:val="005F17FF"/>
    <w:pPr>
      <w:spacing w:after="0" w:line="240" w:lineRule="auto"/>
    </w:pPr>
  </w:style>
  <w:style w:type="paragraph" w:customStyle="1" w:styleId="EE5FBEFA68F8495D98ECF2E3F89264C12">
    <w:name w:val="EE5FBEFA68F8495D98ECF2E3F89264C12"/>
    <w:rsid w:val="005F17FF"/>
    <w:pPr>
      <w:spacing w:after="0" w:line="240" w:lineRule="auto"/>
    </w:pPr>
  </w:style>
  <w:style w:type="paragraph" w:customStyle="1" w:styleId="D064EEBD15B944CC8447E63F451D7E7130">
    <w:name w:val="D064EEBD15B944CC8447E63F451D7E7130"/>
    <w:rsid w:val="005F17FF"/>
  </w:style>
  <w:style w:type="paragraph" w:customStyle="1" w:styleId="8F6C217E6F5C42EC9BCB885B9DBA8C5B6">
    <w:name w:val="8F6C217E6F5C42EC9BCB885B9DBA8C5B6"/>
    <w:rsid w:val="005F17FF"/>
  </w:style>
  <w:style w:type="paragraph" w:customStyle="1" w:styleId="E11FE994213140B98FD7044C9DC693278">
    <w:name w:val="E11FE994213140B98FD7044C9DC693278"/>
    <w:rsid w:val="005F17FF"/>
  </w:style>
  <w:style w:type="paragraph" w:customStyle="1" w:styleId="4251C3E685E049ACA87EDE4DBC235CE47">
    <w:name w:val="4251C3E685E049ACA87EDE4DBC235CE47"/>
    <w:rsid w:val="005F17FF"/>
  </w:style>
  <w:style w:type="paragraph" w:customStyle="1" w:styleId="F43A7278CB6F465C8C5C5BFC86A6E896">
    <w:name w:val="F43A7278CB6F465C8C5C5BFC86A6E896"/>
    <w:rsid w:val="005F17FF"/>
  </w:style>
  <w:style w:type="paragraph" w:customStyle="1" w:styleId="9C7D6B0C04A14E34B0A67C1B846A69F25">
    <w:name w:val="9C7D6B0C04A14E34B0A67C1B846A69F25"/>
    <w:rsid w:val="005F17FF"/>
    <w:pPr>
      <w:spacing w:after="0" w:line="240" w:lineRule="auto"/>
    </w:pPr>
  </w:style>
  <w:style w:type="paragraph" w:customStyle="1" w:styleId="EE5FBEFA68F8495D98ECF2E3F89264C13">
    <w:name w:val="EE5FBEFA68F8495D98ECF2E3F89264C13"/>
    <w:rsid w:val="005F17FF"/>
    <w:pPr>
      <w:spacing w:after="0" w:line="240" w:lineRule="auto"/>
    </w:pPr>
  </w:style>
  <w:style w:type="paragraph" w:customStyle="1" w:styleId="D064EEBD15B944CC8447E63F451D7E7131">
    <w:name w:val="D064EEBD15B944CC8447E63F451D7E7131"/>
    <w:rsid w:val="005F17FF"/>
  </w:style>
  <w:style w:type="paragraph" w:customStyle="1" w:styleId="8F6C217E6F5C42EC9BCB885B9DBA8C5B7">
    <w:name w:val="8F6C217E6F5C42EC9BCB885B9DBA8C5B7"/>
    <w:rsid w:val="005F17FF"/>
  </w:style>
  <w:style w:type="paragraph" w:customStyle="1" w:styleId="E11FE994213140B98FD7044C9DC693279">
    <w:name w:val="E11FE994213140B98FD7044C9DC693279"/>
    <w:rsid w:val="005F17FF"/>
  </w:style>
  <w:style w:type="paragraph" w:customStyle="1" w:styleId="4251C3E685E049ACA87EDE4DBC235CE48">
    <w:name w:val="4251C3E685E049ACA87EDE4DBC235CE48"/>
    <w:rsid w:val="005F17FF"/>
  </w:style>
  <w:style w:type="paragraph" w:customStyle="1" w:styleId="F43A7278CB6F465C8C5C5BFC86A6E8961">
    <w:name w:val="F43A7278CB6F465C8C5C5BFC86A6E8961"/>
    <w:rsid w:val="005F17FF"/>
  </w:style>
  <w:style w:type="paragraph" w:customStyle="1" w:styleId="9C7D6B0C04A14E34B0A67C1B846A69F26">
    <w:name w:val="9C7D6B0C04A14E34B0A67C1B846A69F26"/>
    <w:rsid w:val="005F17FF"/>
    <w:pPr>
      <w:spacing w:after="0" w:line="240" w:lineRule="auto"/>
    </w:pPr>
  </w:style>
  <w:style w:type="paragraph" w:customStyle="1" w:styleId="EE5FBEFA68F8495D98ECF2E3F89264C14">
    <w:name w:val="EE5FBEFA68F8495D98ECF2E3F89264C14"/>
    <w:rsid w:val="005F17FF"/>
    <w:pPr>
      <w:spacing w:after="0" w:line="240" w:lineRule="auto"/>
    </w:pPr>
  </w:style>
  <w:style w:type="paragraph" w:customStyle="1" w:styleId="E8F8CF10AC3F48D49B4B56EEE499EAB6">
    <w:name w:val="E8F8CF10AC3F48D49B4B56EEE499EAB6"/>
    <w:rsid w:val="005F17FF"/>
  </w:style>
  <w:style w:type="paragraph" w:customStyle="1" w:styleId="D064EEBD15B944CC8447E63F451D7E7132">
    <w:name w:val="D064EEBD15B944CC8447E63F451D7E7132"/>
    <w:rsid w:val="005F17FF"/>
  </w:style>
  <w:style w:type="paragraph" w:customStyle="1" w:styleId="8F6C217E6F5C42EC9BCB885B9DBA8C5B8">
    <w:name w:val="8F6C217E6F5C42EC9BCB885B9DBA8C5B8"/>
    <w:rsid w:val="005F17FF"/>
  </w:style>
  <w:style w:type="paragraph" w:customStyle="1" w:styleId="E11FE994213140B98FD7044C9DC6932710">
    <w:name w:val="E11FE994213140B98FD7044C9DC6932710"/>
    <w:rsid w:val="005F17FF"/>
  </w:style>
  <w:style w:type="paragraph" w:customStyle="1" w:styleId="4251C3E685E049ACA87EDE4DBC235CE49">
    <w:name w:val="4251C3E685E049ACA87EDE4DBC235CE49"/>
    <w:rsid w:val="005F17FF"/>
  </w:style>
  <w:style w:type="paragraph" w:customStyle="1" w:styleId="F43A7278CB6F465C8C5C5BFC86A6E8962">
    <w:name w:val="F43A7278CB6F465C8C5C5BFC86A6E8962"/>
    <w:rsid w:val="005F17FF"/>
  </w:style>
  <w:style w:type="paragraph" w:customStyle="1" w:styleId="E8F8CF10AC3F48D49B4B56EEE499EAB61">
    <w:name w:val="E8F8CF10AC3F48D49B4B56EEE499EAB61"/>
    <w:rsid w:val="005F17FF"/>
  </w:style>
  <w:style w:type="paragraph" w:customStyle="1" w:styleId="9C7D6B0C04A14E34B0A67C1B846A69F27">
    <w:name w:val="9C7D6B0C04A14E34B0A67C1B846A69F27"/>
    <w:rsid w:val="005F17FF"/>
    <w:pPr>
      <w:spacing w:after="0" w:line="240" w:lineRule="auto"/>
    </w:pPr>
  </w:style>
  <w:style w:type="paragraph" w:customStyle="1" w:styleId="EE5FBEFA68F8495D98ECF2E3F89264C15">
    <w:name w:val="EE5FBEFA68F8495D98ECF2E3F89264C15"/>
    <w:rsid w:val="005F17FF"/>
    <w:pPr>
      <w:spacing w:after="0" w:line="240" w:lineRule="auto"/>
    </w:pPr>
  </w:style>
  <w:style w:type="paragraph" w:customStyle="1" w:styleId="E5FE51AB2C0340ED9821ABFA7C71CA6B">
    <w:name w:val="E5FE51AB2C0340ED9821ABFA7C71CA6B"/>
    <w:rsid w:val="00E54A5E"/>
  </w:style>
  <w:style w:type="paragraph" w:customStyle="1" w:styleId="D064EEBD15B944CC8447E63F451D7E7133">
    <w:name w:val="D064EEBD15B944CC8447E63F451D7E7133"/>
    <w:rsid w:val="00E54A5E"/>
  </w:style>
  <w:style w:type="paragraph" w:customStyle="1" w:styleId="8F6C217E6F5C42EC9BCB885B9DBA8C5B9">
    <w:name w:val="8F6C217E6F5C42EC9BCB885B9DBA8C5B9"/>
    <w:rsid w:val="00E54A5E"/>
  </w:style>
  <w:style w:type="paragraph" w:customStyle="1" w:styleId="E11FE994213140B98FD7044C9DC6932711">
    <w:name w:val="E11FE994213140B98FD7044C9DC6932711"/>
    <w:rsid w:val="00E54A5E"/>
  </w:style>
  <w:style w:type="paragraph" w:customStyle="1" w:styleId="4251C3E685E049ACA87EDE4DBC235CE410">
    <w:name w:val="4251C3E685E049ACA87EDE4DBC235CE410"/>
    <w:rsid w:val="00E54A5E"/>
  </w:style>
  <w:style w:type="paragraph" w:customStyle="1" w:styleId="F43A7278CB6F465C8C5C5BFC86A6E8963">
    <w:name w:val="F43A7278CB6F465C8C5C5BFC86A6E8963"/>
    <w:rsid w:val="00E54A5E"/>
  </w:style>
  <w:style w:type="paragraph" w:customStyle="1" w:styleId="E8F8CF10AC3F48D49B4B56EEE499EAB62">
    <w:name w:val="E8F8CF10AC3F48D49B4B56EEE499EAB62"/>
    <w:rsid w:val="00E54A5E"/>
  </w:style>
  <w:style w:type="paragraph" w:customStyle="1" w:styleId="7C5A8704838244DE8F41E5435DF85A9E">
    <w:name w:val="7C5A8704838244DE8F41E5435DF85A9E"/>
    <w:rsid w:val="00E54A5E"/>
  </w:style>
  <w:style w:type="paragraph" w:customStyle="1" w:styleId="1E7BDBC13045455784E6E08C05F6A07C">
    <w:name w:val="1E7BDBC13045455784E6E08C05F6A07C"/>
    <w:rsid w:val="00E54A5E"/>
  </w:style>
  <w:style w:type="paragraph" w:customStyle="1" w:styleId="9C7D6B0C04A14E34B0A67C1B846A69F28">
    <w:name w:val="9C7D6B0C04A14E34B0A67C1B846A69F28"/>
    <w:rsid w:val="00E54A5E"/>
    <w:pPr>
      <w:spacing w:after="0" w:line="240" w:lineRule="auto"/>
    </w:pPr>
  </w:style>
  <w:style w:type="paragraph" w:customStyle="1" w:styleId="EE5FBEFA68F8495D98ECF2E3F89264C16">
    <w:name w:val="EE5FBEFA68F8495D98ECF2E3F89264C16"/>
    <w:rsid w:val="00E54A5E"/>
    <w:pPr>
      <w:spacing w:after="0" w:line="240" w:lineRule="auto"/>
    </w:pPr>
  </w:style>
  <w:style w:type="paragraph" w:customStyle="1" w:styleId="D064EEBD15B944CC8447E63F451D7E7134">
    <w:name w:val="D064EEBD15B944CC8447E63F451D7E7134"/>
    <w:rsid w:val="00016346"/>
  </w:style>
  <w:style w:type="paragraph" w:customStyle="1" w:styleId="8F6C217E6F5C42EC9BCB885B9DBA8C5B10">
    <w:name w:val="8F6C217E6F5C42EC9BCB885B9DBA8C5B10"/>
    <w:rsid w:val="00016346"/>
  </w:style>
  <w:style w:type="paragraph" w:customStyle="1" w:styleId="121910FE1600476AAC61104A5A3DF6FD">
    <w:name w:val="121910FE1600476AAC61104A5A3DF6FD"/>
    <w:rsid w:val="00016346"/>
  </w:style>
  <w:style w:type="paragraph" w:customStyle="1" w:styleId="A4CA03A3AD6B4C7E855CFA961D8E7BEE">
    <w:name w:val="A4CA03A3AD6B4C7E855CFA961D8E7BEE"/>
    <w:rsid w:val="00016346"/>
  </w:style>
  <w:style w:type="paragraph" w:customStyle="1" w:styleId="D9C1E71C70FC421EA8C62B376CECF112">
    <w:name w:val="D9C1E71C70FC421EA8C62B376CECF112"/>
    <w:rsid w:val="00016346"/>
  </w:style>
  <w:style w:type="paragraph" w:customStyle="1" w:styleId="3D59EECE3CB844F8BA566E4BD2D5A96F">
    <w:name w:val="3D59EECE3CB844F8BA566E4BD2D5A96F"/>
    <w:rsid w:val="00016346"/>
  </w:style>
  <w:style w:type="paragraph" w:customStyle="1" w:styleId="704BDFD08A1B4F61861B6F8A476B46D3">
    <w:name w:val="704BDFD08A1B4F61861B6F8A476B46D3"/>
    <w:rsid w:val="00016346"/>
  </w:style>
  <w:style w:type="paragraph" w:customStyle="1" w:styleId="C50E1D012BAB4236B9FFC1E47CFC2F1A">
    <w:name w:val="C50E1D012BAB4236B9FFC1E47CFC2F1A"/>
    <w:rsid w:val="00016346"/>
  </w:style>
  <w:style w:type="paragraph" w:customStyle="1" w:styleId="9B621B9BFCE14C62977C7411C72D9787">
    <w:name w:val="9B621B9BFCE14C62977C7411C72D9787"/>
    <w:rsid w:val="00016346"/>
  </w:style>
  <w:style w:type="paragraph" w:customStyle="1" w:styleId="5782D0977CD54783B7BA77CA2CF12ABD">
    <w:name w:val="5782D0977CD54783B7BA77CA2CF12ABD"/>
    <w:rsid w:val="00016346"/>
  </w:style>
  <w:style w:type="paragraph" w:customStyle="1" w:styleId="B0AB9939B8DD4F98974E3F41F8B0D6DA">
    <w:name w:val="B0AB9939B8DD4F98974E3F41F8B0D6DA"/>
    <w:rsid w:val="00016346"/>
  </w:style>
  <w:style w:type="paragraph" w:customStyle="1" w:styleId="AD20C2932685486C90F5EABE7DF5C284">
    <w:name w:val="AD20C2932685486C90F5EABE7DF5C284"/>
    <w:rsid w:val="00016346"/>
  </w:style>
  <w:style w:type="paragraph" w:customStyle="1" w:styleId="5BC659BC681E489CA57299F0E67836F5">
    <w:name w:val="5BC659BC681E489CA57299F0E67836F5"/>
    <w:rsid w:val="00016346"/>
    <w:pPr>
      <w:spacing w:after="0" w:line="240" w:lineRule="auto"/>
    </w:pPr>
  </w:style>
  <w:style w:type="paragraph" w:customStyle="1" w:styleId="4D385F773AEC479E89339BB1BA62E25C">
    <w:name w:val="4D385F773AEC479E89339BB1BA62E25C"/>
    <w:rsid w:val="00016346"/>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B464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346"/>
    <w:rPr>
      <w:color w:val="808080"/>
    </w:rPr>
  </w:style>
  <w:style w:type="paragraph" w:customStyle="1" w:styleId="D064EEBD15B944CC8447E63F451D7E71">
    <w:name w:val="D064EEBD15B944CC8447E63F451D7E71"/>
    <w:rsid w:val="00FC626F"/>
    <w:pPr>
      <w:spacing w:after="0" w:line="240" w:lineRule="auto"/>
    </w:pPr>
    <w:rPr>
      <w:rFonts w:ascii="Calibri" w:eastAsia="Times New Roman" w:hAnsi="Calibri" w:cs="Times New Roman"/>
    </w:rPr>
  </w:style>
  <w:style w:type="paragraph" w:styleId="NoSpacing">
    <w:name w:val="No Spacing"/>
    <w:link w:val="NoSpacingChar"/>
    <w:uiPriority w:val="1"/>
    <w:qFormat/>
    <w:rsid w:val="0082566F"/>
    <w:pPr>
      <w:spacing w:after="0" w:line="240" w:lineRule="auto"/>
    </w:pPr>
  </w:style>
  <w:style w:type="character" w:customStyle="1" w:styleId="NoSpacingChar">
    <w:name w:val="No Spacing Char"/>
    <w:link w:val="NoSpacing"/>
    <w:uiPriority w:val="1"/>
    <w:rsid w:val="0082566F"/>
  </w:style>
  <w:style w:type="paragraph" w:customStyle="1" w:styleId="AA6249D6A0954E5C9CB40AF767358FE6">
    <w:name w:val="AA6249D6A0954E5C9CB40AF767358FE6"/>
    <w:rsid w:val="00FC626F"/>
    <w:pPr>
      <w:spacing w:after="0" w:line="240" w:lineRule="auto"/>
    </w:pPr>
    <w:rPr>
      <w:rFonts w:ascii="Calibri" w:eastAsia="Times New Roman" w:hAnsi="Calibri" w:cs="Times New Roman"/>
    </w:rPr>
  </w:style>
  <w:style w:type="paragraph" w:customStyle="1" w:styleId="D064EEBD15B944CC8447E63F451D7E711">
    <w:name w:val="D064EEBD15B944CC8447E63F451D7E711"/>
    <w:rsid w:val="00114315"/>
    <w:pPr>
      <w:spacing w:after="0" w:line="240" w:lineRule="auto"/>
    </w:pPr>
  </w:style>
  <w:style w:type="paragraph" w:styleId="ListParagraph">
    <w:name w:val="List Paragraph"/>
    <w:basedOn w:val="Normal"/>
    <w:uiPriority w:val="34"/>
    <w:qFormat/>
    <w:rsid w:val="00114315"/>
    <w:pPr>
      <w:ind w:left="720"/>
      <w:contextualSpacing/>
    </w:pPr>
  </w:style>
  <w:style w:type="paragraph" w:customStyle="1" w:styleId="AA6249D6A0954E5C9CB40AF767358FE61">
    <w:name w:val="AA6249D6A0954E5C9CB40AF767358FE61"/>
    <w:rsid w:val="00114315"/>
    <w:pPr>
      <w:spacing w:after="0" w:line="240" w:lineRule="auto"/>
    </w:pPr>
  </w:style>
  <w:style w:type="paragraph" w:customStyle="1" w:styleId="3B9C308DAEC34DEBA29EB9434D82B148">
    <w:name w:val="3B9C308DAEC34DEBA29EB9434D82B148"/>
    <w:rsid w:val="00114315"/>
  </w:style>
  <w:style w:type="paragraph" w:customStyle="1" w:styleId="D064EEBD15B944CC8447E63F451D7E712">
    <w:name w:val="D064EEBD15B944CC8447E63F451D7E712"/>
    <w:rsid w:val="00114315"/>
    <w:pPr>
      <w:spacing w:after="0" w:line="240" w:lineRule="auto"/>
    </w:pPr>
  </w:style>
  <w:style w:type="character" w:styleId="SubtleReference">
    <w:name w:val="Subtle Reference"/>
    <w:basedOn w:val="DefaultParagraphFont"/>
    <w:uiPriority w:val="31"/>
    <w:qFormat/>
    <w:rsid w:val="00114315"/>
    <w:rPr>
      <w:smallCaps/>
      <w:color w:val="C0504D" w:themeColor="accent2"/>
      <w:u w:val="single"/>
    </w:rPr>
  </w:style>
  <w:style w:type="paragraph" w:customStyle="1" w:styleId="AA6249D6A0954E5C9CB40AF767358FE62">
    <w:name w:val="AA6249D6A0954E5C9CB40AF767358FE62"/>
    <w:rsid w:val="00114315"/>
    <w:pPr>
      <w:spacing w:after="0" w:line="240" w:lineRule="auto"/>
    </w:pPr>
  </w:style>
  <w:style w:type="paragraph" w:customStyle="1" w:styleId="98F6FA8687D34B1E9F7A95D989BA7D63">
    <w:name w:val="98F6FA8687D34B1E9F7A95D989BA7D63"/>
    <w:rsid w:val="00114315"/>
  </w:style>
  <w:style w:type="paragraph" w:customStyle="1" w:styleId="D064EEBD15B944CC8447E63F451D7E713">
    <w:name w:val="D064EEBD15B944CC8447E63F451D7E713"/>
    <w:rsid w:val="00B4644B"/>
    <w:pPr>
      <w:spacing w:after="0" w:line="240" w:lineRule="auto"/>
    </w:pPr>
  </w:style>
  <w:style w:type="character" w:customStyle="1" w:styleId="Heading6Char">
    <w:name w:val="Heading 6 Char"/>
    <w:basedOn w:val="DefaultParagraphFont"/>
    <w:link w:val="Heading6"/>
    <w:uiPriority w:val="9"/>
    <w:semiHidden/>
    <w:rsid w:val="00B4644B"/>
    <w:rPr>
      <w:rFonts w:asciiTheme="majorHAnsi" w:eastAsiaTheme="majorEastAsia" w:hAnsiTheme="majorHAnsi" w:cstheme="majorBidi"/>
      <w:i/>
      <w:iCs/>
      <w:color w:val="243F60" w:themeColor="accent1" w:themeShade="7F"/>
    </w:rPr>
  </w:style>
  <w:style w:type="paragraph" w:customStyle="1" w:styleId="AA6249D6A0954E5C9CB40AF767358FE63">
    <w:name w:val="AA6249D6A0954E5C9CB40AF767358FE63"/>
    <w:rsid w:val="00B4644B"/>
    <w:pPr>
      <w:spacing w:after="0" w:line="240" w:lineRule="auto"/>
    </w:pPr>
  </w:style>
  <w:style w:type="paragraph" w:customStyle="1" w:styleId="98F6FA8687D34B1E9F7A95D989BA7D631">
    <w:name w:val="98F6FA8687D34B1E9F7A95D989BA7D631"/>
    <w:rsid w:val="00B4644B"/>
  </w:style>
  <w:style w:type="paragraph" w:customStyle="1" w:styleId="A60184C0FB394A599DD817C120662308">
    <w:name w:val="A60184C0FB394A599DD817C120662308"/>
    <w:rsid w:val="00B4644B"/>
  </w:style>
  <w:style w:type="paragraph" w:customStyle="1" w:styleId="B61321FC2A8A46FC95510E297A598851">
    <w:name w:val="B61321FC2A8A46FC95510E297A598851"/>
    <w:rsid w:val="00B4644B"/>
  </w:style>
  <w:style w:type="paragraph" w:customStyle="1" w:styleId="EC048CCE6B1647FFBDCDD908C2A44C96">
    <w:name w:val="EC048CCE6B1647FFBDCDD908C2A44C96"/>
    <w:rsid w:val="00B4644B"/>
  </w:style>
  <w:style w:type="paragraph" w:customStyle="1" w:styleId="D064EEBD15B944CC8447E63F451D7E714">
    <w:name w:val="D064EEBD15B944CC8447E63F451D7E714"/>
    <w:rsid w:val="00B4644B"/>
    <w:pPr>
      <w:spacing w:after="0" w:line="240" w:lineRule="auto"/>
    </w:pPr>
  </w:style>
  <w:style w:type="paragraph" w:styleId="Title">
    <w:name w:val="Title"/>
    <w:basedOn w:val="Normal"/>
    <w:next w:val="Normal"/>
    <w:link w:val="TitleChar"/>
    <w:uiPriority w:val="10"/>
    <w:qFormat/>
    <w:rsid w:val="00B46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44B"/>
    <w:rPr>
      <w:rFonts w:asciiTheme="majorHAnsi" w:eastAsiaTheme="majorEastAsia" w:hAnsiTheme="majorHAnsi" w:cstheme="majorBidi"/>
      <w:color w:val="17365D" w:themeColor="text2" w:themeShade="BF"/>
      <w:spacing w:val="5"/>
      <w:kern w:val="28"/>
      <w:sz w:val="52"/>
      <w:szCs w:val="52"/>
    </w:rPr>
  </w:style>
  <w:style w:type="paragraph" w:customStyle="1" w:styleId="AA6249D6A0954E5C9CB40AF767358FE64">
    <w:name w:val="AA6249D6A0954E5C9CB40AF767358FE64"/>
    <w:rsid w:val="00B4644B"/>
    <w:pPr>
      <w:spacing w:after="0" w:line="240" w:lineRule="auto"/>
    </w:pPr>
  </w:style>
  <w:style w:type="paragraph" w:customStyle="1" w:styleId="98F6FA8687D34B1E9F7A95D989BA7D632">
    <w:name w:val="98F6FA8687D34B1E9F7A95D989BA7D632"/>
    <w:rsid w:val="00B4644B"/>
  </w:style>
  <w:style w:type="paragraph" w:customStyle="1" w:styleId="B61321FC2A8A46FC95510E297A5988511">
    <w:name w:val="B61321FC2A8A46FC95510E297A5988511"/>
    <w:rsid w:val="00B4644B"/>
  </w:style>
  <w:style w:type="paragraph" w:customStyle="1" w:styleId="EC048CCE6B1647FFBDCDD908C2A44C961">
    <w:name w:val="EC048CCE6B1647FFBDCDD908C2A44C961"/>
    <w:rsid w:val="00B4644B"/>
  </w:style>
  <w:style w:type="paragraph" w:customStyle="1" w:styleId="57B1A8365DD0494FADC75FE601B6B3EF">
    <w:name w:val="57B1A8365DD0494FADC75FE601B6B3EF"/>
    <w:rsid w:val="00B4644B"/>
  </w:style>
  <w:style w:type="paragraph" w:customStyle="1" w:styleId="D064EEBD15B944CC8447E63F451D7E715">
    <w:name w:val="D064EEBD15B944CC8447E63F451D7E715"/>
    <w:rsid w:val="00B4644B"/>
    <w:pPr>
      <w:spacing w:after="0" w:line="240" w:lineRule="auto"/>
    </w:pPr>
  </w:style>
  <w:style w:type="paragraph" w:styleId="IntenseQuote">
    <w:name w:val="Intense Quote"/>
    <w:basedOn w:val="Normal"/>
    <w:next w:val="Normal"/>
    <w:link w:val="IntenseQuoteChar"/>
    <w:uiPriority w:val="30"/>
    <w:qFormat/>
    <w:rsid w:val="00B464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44B"/>
    <w:rPr>
      <w:b/>
      <w:bCs/>
      <w:i/>
      <w:iCs/>
      <w:color w:val="4F81BD" w:themeColor="accent1"/>
    </w:rPr>
  </w:style>
  <w:style w:type="paragraph" w:customStyle="1" w:styleId="AA6249D6A0954E5C9CB40AF767358FE65">
    <w:name w:val="AA6249D6A0954E5C9CB40AF767358FE65"/>
    <w:rsid w:val="00B4644B"/>
    <w:pPr>
      <w:spacing w:after="0" w:line="240" w:lineRule="auto"/>
    </w:pPr>
  </w:style>
  <w:style w:type="paragraph" w:customStyle="1" w:styleId="98F6FA8687D34B1E9F7A95D989BA7D633">
    <w:name w:val="98F6FA8687D34B1E9F7A95D989BA7D633"/>
    <w:rsid w:val="00B4644B"/>
  </w:style>
  <w:style w:type="paragraph" w:customStyle="1" w:styleId="B61321FC2A8A46FC95510E297A5988512">
    <w:name w:val="B61321FC2A8A46FC95510E297A5988512"/>
    <w:rsid w:val="00B4644B"/>
  </w:style>
  <w:style w:type="paragraph" w:customStyle="1" w:styleId="EC048CCE6B1647FFBDCDD908C2A44C962">
    <w:name w:val="EC048CCE6B1647FFBDCDD908C2A44C962"/>
    <w:rsid w:val="00B4644B"/>
  </w:style>
  <w:style w:type="paragraph" w:customStyle="1" w:styleId="57B1A8365DD0494FADC75FE601B6B3EF1">
    <w:name w:val="57B1A8365DD0494FADC75FE601B6B3EF1"/>
    <w:rsid w:val="00B4644B"/>
  </w:style>
  <w:style w:type="paragraph" w:customStyle="1" w:styleId="D064EEBD15B944CC8447E63F451D7E716">
    <w:name w:val="D064EEBD15B944CC8447E63F451D7E716"/>
    <w:rsid w:val="00B4644B"/>
    <w:pPr>
      <w:spacing w:after="0" w:line="240" w:lineRule="auto"/>
    </w:pPr>
  </w:style>
  <w:style w:type="paragraph" w:styleId="Footer">
    <w:name w:val="footer"/>
    <w:basedOn w:val="Normal"/>
    <w:link w:val="FooterChar"/>
    <w:uiPriority w:val="99"/>
    <w:unhideWhenUsed/>
    <w:rsid w:val="00B4644B"/>
    <w:pPr>
      <w:tabs>
        <w:tab w:val="center" w:pos="4680"/>
        <w:tab w:val="right" w:pos="9360"/>
      </w:tabs>
    </w:pPr>
  </w:style>
  <w:style w:type="character" w:customStyle="1" w:styleId="FooterChar">
    <w:name w:val="Footer Char"/>
    <w:basedOn w:val="DefaultParagraphFont"/>
    <w:link w:val="Footer"/>
    <w:uiPriority w:val="99"/>
    <w:rsid w:val="00B4644B"/>
  </w:style>
  <w:style w:type="paragraph" w:customStyle="1" w:styleId="AA6249D6A0954E5C9CB40AF767358FE66">
    <w:name w:val="AA6249D6A0954E5C9CB40AF767358FE66"/>
    <w:rsid w:val="00B4644B"/>
    <w:pPr>
      <w:spacing w:after="0" w:line="240" w:lineRule="auto"/>
    </w:pPr>
  </w:style>
  <w:style w:type="paragraph" w:customStyle="1" w:styleId="98F6FA8687D34B1E9F7A95D989BA7D634">
    <w:name w:val="98F6FA8687D34B1E9F7A95D989BA7D634"/>
    <w:rsid w:val="00B4644B"/>
  </w:style>
  <w:style w:type="paragraph" w:customStyle="1" w:styleId="B61321FC2A8A46FC95510E297A5988513">
    <w:name w:val="B61321FC2A8A46FC95510E297A5988513"/>
    <w:rsid w:val="00B4644B"/>
  </w:style>
  <w:style w:type="paragraph" w:customStyle="1" w:styleId="EC048CCE6B1647FFBDCDD908C2A44C963">
    <w:name w:val="EC048CCE6B1647FFBDCDD908C2A44C963"/>
    <w:rsid w:val="00B4644B"/>
  </w:style>
  <w:style w:type="paragraph" w:customStyle="1" w:styleId="57B1A8365DD0494FADC75FE601B6B3EF2">
    <w:name w:val="57B1A8365DD0494FADC75FE601B6B3EF2"/>
    <w:rsid w:val="00B4644B"/>
  </w:style>
  <w:style w:type="paragraph" w:customStyle="1" w:styleId="90361F5BA5AA422A9B6C61DFE84AD5B1">
    <w:name w:val="90361F5BA5AA422A9B6C61DFE84AD5B1"/>
    <w:rsid w:val="00B4644B"/>
  </w:style>
  <w:style w:type="paragraph" w:customStyle="1" w:styleId="D064EEBD15B944CC8447E63F451D7E717">
    <w:name w:val="D064EEBD15B944CC8447E63F451D7E717"/>
    <w:rsid w:val="00B4644B"/>
    <w:pPr>
      <w:spacing w:after="0" w:line="240" w:lineRule="auto"/>
    </w:pPr>
  </w:style>
  <w:style w:type="paragraph" w:styleId="TOC3">
    <w:name w:val="toc 3"/>
    <w:basedOn w:val="Normal"/>
    <w:next w:val="Normal"/>
    <w:autoRedefine/>
    <w:uiPriority w:val="39"/>
    <w:unhideWhenUsed/>
    <w:rsid w:val="00B4644B"/>
    <w:pPr>
      <w:spacing w:after="0"/>
      <w:ind w:left="440"/>
    </w:pPr>
    <w:rPr>
      <w:rFonts w:cs="Calibri"/>
      <w:sz w:val="20"/>
      <w:szCs w:val="20"/>
    </w:rPr>
  </w:style>
  <w:style w:type="paragraph" w:customStyle="1" w:styleId="AA6249D6A0954E5C9CB40AF767358FE67">
    <w:name w:val="AA6249D6A0954E5C9CB40AF767358FE67"/>
    <w:rsid w:val="00B4644B"/>
    <w:pPr>
      <w:spacing w:after="0" w:line="240" w:lineRule="auto"/>
    </w:pPr>
  </w:style>
  <w:style w:type="paragraph" w:customStyle="1" w:styleId="98F6FA8687D34B1E9F7A95D989BA7D635">
    <w:name w:val="98F6FA8687D34B1E9F7A95D989BA7D635"/>
    <w:rsid w:val="00B4644B"/>
  </w:style>
  <w:style w:type="paragraph" w:customStyle="1" w:styleId="B61321FC2A8A46FC95510E297A5988514">
    <w:name w:val="B61321FC2A8A46FC95510E297A5988514"/>
    <w:rsid w:val="00B4644B"/>
  </w:style>
  <w:style w:type="paragraph" w:customStyle="1" w:styleId="EC048CCE6B1647FFBDCDD908C2A44C964">
    <w:name w:val="EC048CCE6B1647FFBDCDD908C2A44C964"/>
    <w:rsid w:val="00B4644B"/>
  </w:style>
  <w:style w:type="paragraph" w:customStyle="1" w:styleId="57B1A8365DD0494FADC75FE601B6B3EF3">
    <w:name w:val="57B1A8365DD0494FADC75FE601B6B3EF3"/>
    <w:rsid w:val="00B4644B"/>
  </w:style>
  <w:style w:type="paragraph" w:customStyle="1" w:styleId="90361F5BA5AA422A9B6C61DFE84AD5B11">
    <w:name w:val="90361F5BA5AA422A9B6C61DFE84AD5B11"/>
    <w:rsid w:val="00B4644B"/>
  </w:style>
  <w:style w:type="paragraph" w:customStyle="1" w:styleId="D064EEBD15B944CC8447E63F451D7E718">
    <w:name w:val="D064EEBD15B944CC8447E63F451D7E718"/>
    <w:rsid w:val="00B4644B"/>
    <w:pPr>
      <w:spacing w:after="0" w:line="240" w:lineRule="auto"/>
    </w:pPr>
  </w:style>
  <w:style w:type="paragraph" w:styleId="BodyText3">
    <w:name w:val="Body Text 3"/>
    <w:basedOn w:val="Normal"/>
    <w:link w:val="BodyText3Char"/>
    <w:uiPriority w:val="99"/>
    <w:semiHidden/>
    <w:unhideWhenUsed/>
    <w:rsid w:val="00B4644B"/>
    <w:pPr>
      <w:spacing w:after="120"/>
    </w:pPr>
    <w:rPr>
      <w:sz w:val="16"/>
      <w:szCs w:val="16"/>
    </w:rPr>
  </w:style>
  <w:style w:type="character" w:customStyle="1" w:styleId="BodyText3Char">
    <w:name w:val="Body Text 3 Char"/>
    <w:link w:val="BodyText3"/>
    <w:uiPriority w:val="99"/>
    <w:semiHidden/>
    <w:rsid w:val="00B4644B"/>
    <w:rPr>
      <w:sz w:val="16"/>
      <w:szCs w:val="16"/>
    </w:rPr>
  </w:style>
  <w:style w:type="paragraph" w:customStyle="1" w:styleId="AA6249D6A0954E5C9CB40AF767358FE68">
    <w:name w:val="AA6249D6A0954E5C9CB40AF767358FE68"/>
    <w:rsid w:val="00B4644B"/>
    <w:pPr>
      <w:spacing w:after="0" w:line="240" w:lineRule="auto"/>
    </w:pPr>
  </w:style>
  <w:style w:type="paragraph" w:customStyle="1" w:styleId="732F9CD9880C4A25BF40450EABC06792">
    <w:name w:val="732F9CD9880C4A25BF40450EABC06792"/>
    <w:rsid w:val="00B4644B"/>
    <w:pPr>
      <w:spacing w:after="0" w:line="240" w:lineRule="auto"/>
    </w:pPr>
  </w:style>
  <w:style w:type="paragraph" w:customStyle="1" w:styleId="A06225314FF04618BB31A50E4413EFDA">
    <w:name w:val="A06225314FF04618BB31A50E4413EFDA"/>
    <w:rsid w:val="00B4644B"/>
    <w:pPr>
      <w:spacing w:after="0" w:line="240" w:lineRule="auto"/>
    </w:pPr>
  </w:style>
  <w:style w:type="paragraph" w:customStyle="1" w:styleId="BF21BF48B15C407683299B860B50365A">
    <w:name w:val="BF21BF48B15C407683299B860B50365A"/>
    <w:rsid w:val="00B4644B"/>
    <w:pPr>
      <w:spacing w:after="0" w:line="240" w:lineRule="auto"/>
    </w:pPr>
  </w:style>
  <w:style w:type="paragraph" w:customStyle="1" w:styleId="44C0E0CBDDF84B8DBA1D63DA15EC864A">
    <w:name w:val="44C0E0CBDDF84B8DBA1D63DA15EC864A"/>
    <w:rsid w:val="00B4644B"/>
    <w:pPr>
      <w:spacing w:after="0" w:line="240" w:lineRule="auto"/>
    </w:pPr>
  </w:style>
  <w:style w:type="paragraph" w:customStyle="1" w:styleId="30DC2B381DC84A6C846A1B8623870CC5">
    <w:name w:val="30DC2B381DC84A6C846A1B8623870CC5"/>
    <w:rsid w:val="00B4644B"/>
    <w:pPr>
      <w:spacing w:after="0" w:line="240" w:lineRule="auto"/>
    </w:pPr>
  </w:style>
  <w:style w:type="paragraph" w:customStyle="1" w:styleId="98F6FA8687D34B1E9F7A95D989BA7D636">
    <w:name w:val="98F6FA8687D34B1E9F7A95D989BA7D636"/>
    <w:rsid w:val="00B4644B"/>
  </w:style>
  <w:style w:type="paragraph" w:customStyle="1" w:styleId="B61321FC2A8A46FC95510E297A5988515">
    <w:name w:val="B61321FC2A8A46FC95510E297A5988515"/>
    <w:rsid w:val="00B4644B"/>
  </w:style>
  <w:style w:type="paragraph" w:customStyle="1" w:styleId="EC048CCE6B1647FFBDCDD908C2A44C965">
    <w:name w:val="EC048CCE6B1647FFBDCDD908C2A44C965"/>
    <w:rsid w:val="00B4644B"/>
  </w:style>
  <w:style w:type="paragraph" w:customStyle="1" w:styleId="57B1A8365DD0494FADC75FE601B6B3EF4">
    <w:name w:val="57B1A8365DD0494FADC75FE601B6B3EF4"/>
    <w:rsid w:val="00B4644B"/>
  </w:style>
  <w:style w:type="paragraph" w:customStyle="1" w:styleId="90361F5BA5AA422A9B6C61DFE84AD5B12">
    <w:name w:val="90361F5BA5AA422A9B6C61DFE84AD5B12"/>
    <w:rsid w:val="00B4644B"/>
  </w:style>
  <w:style w:type="paragraph" w:customStyle="1" w:styleId="D064EEBD15B944CC8447E63F451D7E719">
    <w:name w:val="D064EEBD15B944CC8447E63F451D7E719"/>
    <w:rsid w:val="00B4644B"/>
    <w:pPr>
      <w:spacing w:after="0" w:line="240" w:lineRule="auto"/>
    </w:pPr>
  </w:style>
  <w:style w:type="paragraph" w:customStyle="1" w:styleId="InputStyle">
    <w:name w:val="Input Style"/>
    <w:basedOn w:val="Normal"/>
    <w:link w:val="InputStyleChar"/>
    <w:autoRedefine/>
    <w:qFormat/>
    <w:rsid w:val="005F17FF"/>
    <w:pPr>
      <w:spacing w:after="80" w:line="240" w:lineRule="auto"/>
    </w:pPr>
    <w:rPr>
      <w:rFonts w:ascii="Times New Roman" w:hAnsi="Times New Roman"/>
    </w:rPr>
  </w:style>
  <w:style w:type="character" w:customStyle="1" w:styleId="InputStyleChar">
    <w:name w:val="Input Style Char"/>
    <w:basedOn w:val="DefaultParagraphFont"/>
    <w:link w:val="InputStyle"/>
    <w:rsid w:val="005F17FF"/>
    <w:rPr>
      <w:rFonts w:ascii="Times New Roman" w:hAnsi="Times New Roman"/>
    </w:rPr>
  </w:style>
  <w:style w:type="paragraph" w:customStyle="1" w:styleId="AA6249D6A0954E5C9CB40AF767358FE69">
    <w:name w:val="AA6249D6A0954E5C9CB40AF767358FE69"/>
    <w:rsid w:val="00B4644B"/>
    <w:pPr>
      <w:spacing w:after="0" w:line="240" w:lineRule="auto"/>
    </w:pPr>
  </w:style>
  <w:style w:type="paragraph" w:customStyle="1" w:styleId="732F9CD9880C4A25BF40450EABC067921">
    <w:name w:val="732F9CD9880C4A25BF40450EABC067921"/>
    <w:rsid w:val="00B4644B"/>
    <w:pPr>
      <w:spacing w:after="0" w:line="240" w:lineRule="auto"/>
    </w:pPr>
  </w:style>
  <w:style w:type="paragraph" w:customStyle="1" w:styleId="A06225314FF04618BB31A50E4413EFDA1">
    <w:name w:val="A06225314FF04618BB31A50E4413EFDA1"/>
    <w:rsid w:val="00B4644B"/>
    <w:pPr>
      <w:spacing w:after="0" w:line="240" w:lineRule="auto"/>
    </w:pPr>
  </w:style>
  <w:style w:type="paragraph" w:customStyle="1" w:styleId="BF21BF48B15C407683299B860B50365A1">
    <w:name w:val="BF21BF48B15C407683299B860B50365A1"/>
    <w:rsid w:val="00B4644B"/>
    <w:pPr>
      <w:spacing w:after="0" w:line="240" w:lineRule="auto"/>
    </w:pPr>
  </w:style>
  <w:style w:type="paragraph" w:customStyle="1" w:styleId="44C0E0CBDDF84B8DBA1D63DA15EC864A1">
    <w:name w:val="44C0E0CBDDF84B8DBA1D63DA15EC864A1"/>
    <w:rsid w:val="00B4644B"/>
    <w:pPr>
      <w:spacing w:after="0" w:line="240" w:lineRule="auto"/>
    </w:pPr>
  </w:style>
  <w:style w:type="paragraph" w:customStyle="1" w:styleId="30DC2B381DC84A6C846A1B8623870CC51">
    <w:name w:val="30DC2B381DC84A6C846A1B8623870CC51"/>
    <w:rsid w:val="00B4644B"/>
    <w:pPr>
      <w:spacing w:after="0" w:line="240" w:lineRule="auto"/>
    </w:pPr>
  </w:style>
  <w:style w:type="paragraph" w:customStyle="1" w:styleId="98F6FA8687D34B1E9F7A95D989BA7D637">
    <w:name w:val="98F6FA8687D34B1E9F7A95D989BA7D637"/>
    <w:rsid w:val="00B4644B"/>
  </w:style>
  <w:style w:type="paragraph" w:customStyle="1" w:styleId="B61321FC2A8A46FC95510E297A5988516">
    <w:name w:val="B61321FC2A8A46FC95510E297A5988516"/>
    <w:rsid w:val="00B4644B"/>
  </w:style>
  <w:style w:type="paragraph" w:customStyle="1" w:styleId="EC048CCE6B1647FFBDCDD908C2A44C966">
    <w:name w:val="EC048CCE6B1647FFBDCDD908C2A44C966"/>
    <w:rsid w:val="00B4644B"/>
  </w:style>
  <w:style w:type="paragraph" w:customStyle="1" w:styleId="57B1A8365DD0494FADC75FE601B6B3EF5">
    <w:name w:val="57B1A8365DD0494FADC75FE601B6B3EF5"/>
    <w:rsid w:val="00B4644B"/>
  </w:style>
  <w:style w:type="paragraph" w:customStyle="1" w:styleId="90361F5BA5AA422A9B6C61DFE84AD5B13">
    <w:name w:val="90361F5BA5AA422A9B6C61DFE84AD5B13"/>
    <w:rsid w:val="00B4644B"/>
  </w:style>
  <w:style w:type="paragraph" w:customStyle="1" w:styleId="D064EEBD15B944CC8447E63F451D7E7110">
    <w:name w:val="D064EEBD15B944CC8447E63F451D7E7110"/>
    <w:rsid w:val="00B4644B"/>
    <w:pPr>
      <w:spacing w:after="0" w:line="240" w:lineRule="auto"/>
    </w:pPr>
  </w:style>
  <w:style w:type="paragraph" w:customStyle="1" w:styleId="AA6249D6A0954E5C9CB40AF767358FE610">
    <w:name w:val="AA6249D6A0954E5C9CB40AF767358FE610"/>
    <w:rsid w:val="00B4644B"/>
    <w:pPr>
      <w:spacing w:after="0" w:line="240" w:lineRule="auto"/>
    </w:pPr>
  </w:style>
  <w:style w:type="paragraph" w:customStyle="1" w:styleId="732F9CD9880C4A25BF40450EABC067922">
    <w:name w:val="732F9CD9880C4A25BF40450EABC067922"/>
    <w:rsid w:val="00B4644B"/>
    <w:pPr>
      <w:spacing w:after="0" w:line="240" w:lineRule="auto"/>
    </w:pPr>
  </w:style>
  <w:style w:type="paragraph" w:customStyle="1" w:styleId="A06225314FF04618BB31A50E4413EFDA2">
    <w:name w:val="A06225314FF04618BB31A50E4413EFDA2"/>
    <w:rsid w:val="00B4644B"/>
    <w:pPr>
      <w:spacing w:after="0" w:line="240" w:lineRule="auto"/>
    </w:pPr>
  </w:style>
  <w:style w:type="paragraph" w:customStyle="1" w:styleId="BF21BF48B15C407683299B860B50365A2">
    <w:name w:val="BF21BF48B15C407683299B860B50365A2"/>
    <w:rsid w:val="00B4644B"/>
    <w:pPr>
      <w:spacing w:after="0" w:line="240" w:lineRule="auto"/>
    </w:pPr>
  </w:style>
  <w:style w:type="paragraph" w:customStyle="1" w:styleId="44C0E0CBDDF84B8DBA1D63DA15EC864A2">
    <w:name w:val="44C0E0CBDDF84B8DBA1D63DA15EC864A2"/>
    <w:rsid w:val="00B4644B"/>
    <w:pPr>
      <w:spacing w:after="0" w:line="240" w:lineRule="auto"/>
    </w:pPr>
  </w:style>
  <w:style w:type="paragraph" w:customStyle="1" w:styleId="30DC2B381DC84A6C846A1B8623870CC52">
    <w:name w:val="30DC2B381DC84A6C846A1B8623870CC52"/>
    <w:rsid w:val="00B4644B"/>
    <w:pPr>
      <w:spacing w:after="0" w:line="240" w:lineRule="auto"/>
    </w:pPr>
  </w:style>
  <w:style w:type="paragraph" w:customStyle="1" w:styleId="98F6FA8687D34B1E9F7A95D989BA7D638">
    <w:name w:val="98F6FA8687D34B1E9F7A95D989BA7D638"/>
    <w:rsid w:val="00B4644B"/>
  </w:style>
  <w:style w:type="paragraph" w:customStyle="1" w:styleId="B61321FC2A8A46FC95510E297A5988517">
    <w:name w:val="B61321FC2A8A46FC95510E297A5988517"/>
    <w:rsid w:val="00B4644B"/>
  </w:style>
  <w:style w:type="paragraph" w:customStyle="1" w:styleId="EC048CCE6B1647FFBDCDD908C2A44C967">
    <w:name w:val="EC048CCE6B1647FFBDCDD908C2A44C967"/>
    <w:rsid w:val="00B4644B"/>
  </w:style>
  <w:style w:type="paragraph" w:customStyle="1" w:styleId="57B1A8365DD0494FADC75FE601B6B3EF6">
    <w:name w:val="57B1A8365DD0494FADC75FE601B6B3EF6"/>
    <w:rsid w:val="00B4644B"/>
  </w:style>
  <w:style w:type="paragraph" w:customStyle="1" w:styleId="90361F5BA5AA422A9B6C61DFE84AD5B14">
    <w:name w:val="90361F5BA5AA422A9B6C61DFE84AD5B14"/>
    <w:rsid w:val="00B4644B"/>
  </w:style>
  <w:style w:type="paragraph" w:customStyle="1" w:styleId="D064EEBD15B944CC8447E63F451D7E7111">
    <w:name w:val="D064EEBD15B944CC8447E63F451D7E7111"/>
    <w:rsid w:val="00B4644B"/>
    <w:pPr>
      <w:spacing w:after="0" w:line="240" w:lineRule="auto"/>
    </w:pPr>
  </w:style>
  <w:style w:type="paragraph" w:customStyle="1" w:styleId="AA6249D6A0954E5C9CB40AF767358FE611">
    <w:name w:val="AA6249D6A0954E5C9CB40AF767358FE611"/>
    <w:rsid w:val="00B4644B"/>
    <w:pPr>
      <w:spacing w:after="0" w:line="240" w:lineRule="auto"/>
    </w:pPr>
  </w:style>
  <w:style w:type="paragraph" w:customStyle="1" w:styleId="732F9CD9880C4A25BF40450EABC067923">
    <w:name w:val="732F9CD9880C4A25BF40450EABC067923"/>
    <w:rsid w:val="00B4644B"/>
    <w:pPr>
      <w:spacing w:after="0" w:line="240" w:lineRule="auto"/>
    </w:pPr>
  </w:style>
  <w:style w:type="paragraph" w:customStyle="1" w:styleId="A06225314FF04618BB31A50E4413EFDA3">
    <w:name w:val="A06225314FF04618BB31A50E4413EFDA3"/>
    <w:rsid w:val="00B4644B"/>
    <w:pPr>
      <w:spacing w:after="0" w:line="240" w:lineRule="auto"/>
    </w:pPr>
  </w:style>
  <w:style w:type="paragraph" w:customStyle="1" w:styleId="BF21BF48B15C407683299B860B50365A3">
    <w:name w:val="BF21BF48B15C407683299B860B50365A3"/>
    <w:rsid w:val="00B4644B"/>
    <w:pPr>
      <w:spacing w:after="0" w:line="240" w:lineRule="auto"/>
    </w:pPr>
  </w:style>
  <w:style w:type="paragraph" w:customStyle="1" w:styleId="44C0E0CBDDF84B8DBA1D63DA15EC864A3">
    <w:name w:val="44C0E0CBDDF84B8DBA1D63DA15EC864A3"/>
    <w:rsid w:val="00B4644B"/>
    <w:pPr>
      <w:spacing w:after="0" w:line="240" w:lineRule="auto"/>
    </w:pPr>
  </w:style>
  <w:style w:type="paragraph" w:customStyle="1" w:styleId="30DC2B381DC84A6C846A1B8623870CC53">
    <w:name w:val="30DC2B381DC84A6C846A1B8623870CC53"/>
    <w:rsid w:val="00B4644B"/>
    <w:pPr>
      <w:spacing w:after="0" w:line="240" w:lineRule="auto"/>
    </w:pPr>
  </w:style>
  <w:style w:type="paragraph" w:customStyle="1" w:styleId="98F6FA8687D34B1E9F7A95D989BA7D639">
    <w:name w:val="98F6FA8687D34B1E9F7A95D989BA7D639"/>
    <w:rsid w:val="00B4644B"/>
  </w:style>
  <w:style w:type="paragraph" w:customStyle="1" w:styleId="B61321FC2A8A46FC95510E297A5988518">
    <w:name w:val="B61321FC2A8A46FC95510E297A5988518"/>
    <w:rsid w:val="00B4644B"/>
  </w:style>
  <w:style w:type="paragraph" w:customStyle="1" w:styleId="EC048CCE6B1647FFBDCDD908C2A44C968">
    <w:name w:val="EC048CCE6B1647FFBDCDD908C2A44C968"/>
    <w:rsid w:val="00B4644B"/>
  </w:style>
  <w:style w:type="paragraph" w:customStyle="1" w:styleId="57B1A8365DD0494FADC75FE601B6B3EF7">
    <w:name w:val="57B1A8365DD0494FADC75FE601B6B3EF7"/>
    <w:rsid w:val="00B4644B"/>
  </w:style>
  <w:style w:type="paragraph" w:customStyle="1" w:styleId="90361F5BA5AA422A9B6C61DFE84AD5B15">
    <w:name w:val="90361F5BA5AA422A9B6C61DFE84AD5B15"/>
    <w:rsid w:val="00B4644B"/>
  </w:style>
  <w:style w:type="paragraph" w:customStyle="1" w:styleId="D064EEBD15B944CC8447E63F451D7E7112">
    <w:name w:val="D064EEBD15B944CC8447E63F451D7E7112"/>
    <w:rsid w:val="00B4644B"/>
    <w:pPr>
      <w:spacing w:after="0" w:line="240" w:lineRule="auto"/>
    </w:pPr>
  </w:style>
  <w:style w:type="paragraph" w:customStyle="1" w:styleId="AA6249D6A0954E5C9CB40AF767358FE612">
    <w:name w:val="AA6249D6A0954E5C9CB40AF767358FE612"/>
    <w:rsid w:val="00B4644B"/>
    <w:pPr>
      <w:spacing w:after="0" w:line="240" w:lineRule="auto"/>
    </w:pPr>
  </w:style>
  <w:style w:type="paragraph" w:customStyle="1" w:styleId="732F9CD9880C4A25BF40450EABC067924">
    <w:name w:val="732F9CD9880C4A25BF40450EABC067924"/>
    <w:rsid w:val="00B4644B"/>
    <w:pPr>
      <w:spacing w:after="0" w:line="240" w:lineRule="auto"/>
    </w:pPr>
  </w:style>
  <w:style w:type="paragraph" w:customStyle="1" w:styleId="A06225314FF04618BB31A50E4413EFDA4">
    <w:name w:val="A06225314FF04618BB31A50E4413EFDA4"/>
    <w:rsid w:val="00B4644B"/>
    <w:pPr>
      <w:spacing w:after="0" w:line="240" w:lineRule="auto"/>
    </w:pPr>
  </w:style>
  <w:style w:type="paragraph" w:customStyle="1" w:styleId="BF21BF48B15C407683299B860B50365A4">
    <w:name w:val="BF21BF48B15C407683299B860B50365A4"/>
    <w:rsid w:val="00B4644B"/>
    <w:pPr>
      <w:spacing w:after="0" w:line="240" w:lineRule="auto"/>
    </w:pPr>
  </w:style>
  <w:style w:type="paragraph" w:customStyle="1" w:styleId="44C0E0CBDDF84B8DBA1D63DA15EC864A4">
    <w:name w:val="44C0E0CBDDF84B8DBA1D63DA15EC864A4"/>
    <w:rsid w:val="00B4644B"/>
    <w:pPr>
      <w:spacing w:after="0" w:line="240" w:lineRule="auto"/>
    </w:pPr>
  </w:style>
  <w:style w:type="paragraph" w:customStyle="1" w:styleId="30DC2B381DC84A6C846A1B8623870CC54">
    <w:name w:val="30DC2B381DC84A6C846A1B8623870CC54"/>
    <w:rsid w:val="00B4644B"/>
    <w:pPr>
      <w:spacing w:after="0" w:line="240" w:lineRule="auto"/>
    </w:pPr>
  </w:style>
  <w:style w:type="paragraph" w:customStyle="1" w:styleId="98F6FA8687D34B1E9F7A95D989BA7D6310">
    <w:name w:val="98F6FA8687D34B1E9F7A95D989BA7D6310"/>
    <w:rsid w:val="00B4644B"/>
  </w:style>
  <w:style w:type="paragraph" w:customStyle="1" w:styleId="B61321FC2A8A46FC95510E297A5988519">
    <w:name w:val="B61321FC2A8A46FC95510E297A5988519"/>
    <w:rsid w:val="00B4644B"/>
  </w:style>
  <w:style w:type="paragraph" w:customStyle="1" w:styleId="EC048CCE6B1647FFBDCDD908C2A44C969">
    <w:name w:val="EC048CCE6B1647FFBDCDD908C2A44C969"/>
    <w:rsid w:val="00B4644B"/>
  </w:style>
  <w:style w:type="paragraph" w:customStyle="1" w:styleId="57B1A8365DD0494FADC75FE601B6B3EF8">
    <w:name w:val="57B1A8365DD0494FADC75FE601B6B3EF8"/>
    <w:rsid w:val="00B4644B"/>
  </w:style>
  <w:style w:type="paragraph" w:customStyle="1" w:styleId="90361F5BA5AA422A9B6C61DFE84AD5B16">
    <w:name w:val="90361F5BA5AA422A9B6C61DFE84AD5B16"/>
    <w:rsid w:val="00B4644B"/>
  </w:style>
  <w:style w:type="paragraph" w:customStyle="1" w:styleId="D064EEBD15B944CC8447E63F451D7E7113">
    <w:name w:val="D064EEBD15B944CC8447E63F451D7E7113"/>
    <w:rsid w:val="00B4644B"/>
    <w:pPr>
      <w:spacing w:after="0" w:line="240" w:lineRule="auto"/>
    </w:pPr>
  </w:style>
  <w:style w:type="paragraph" w:customStyle="1" w:styleId="AA6249D6A0954E5C9CB40AF767358FE613">
    <w:name w:val="AA6249D6A0954E5C9CB40AF767358FE613"/>
    <w:rsid w:val="00B4644B"/>
    <w:pPr>
      <w:spacing w:after="0" w:line="240" w:lineRule="auto"/>
    </w:pPr>
  </w:style>
  <w:style w:type="paragraph" w:customStyle="1" w:styleId="732F9CD9880C4A25BF40450EABC067925">
    <w:name w:val="732F9CD9880C4A25BF40450EABC067925"/>
    <w:rsid w:val="00B4644B"/>
    <w:pPr>
      <w:spacing w:after="0" w:line="240" w:lineRule="auto"/>
    </w:pPr>
  </w:style>
  <w:style w:type="paragraph" w:customStyle="1" w:styleId="A06225314FF04618BB31A50E4413EFDA5">
    <w:name w:val="A06225314FF04618BB31A50E4413EFDA5"/>
    <w:rsid w:val="00B4644B"/>
    <w:pPr>
      <w:spacing w:after="0" w:line="240" w:lineRule="auto"/>
    </w:pPr>
  </w:style>
  <w:style w:type="paragraph" w:customStyle="1" w:styleId="BF21BF48B15C407683299B860B50365A5">
    <w:name w:val="BF21BF48B15C407683299B860B50365A5"/>
    <w:rsid w:val="00B4644B"/>
    <w:pPr>
      <w:spacing w:after="0" w:line="240" w:lineRule="auto"/>
    </w:pPr>
  </w:style>
  <w:style w:type="paragraph" w:customStyle="1" w:styleId="44C0E0CBDDF84B8DBA1D63DA15EC864A5">
    <w:name w:val="44C0E0CBDDF84B8DBA1D63DA15EC864A5"/>
    <w:rsid w:val="00B4644B"/>
    <w:pPr>
      <w:spacing w:after="0" w:line="240" w:lineRule="auto"/>
    </w:pPr>
  </w:style>
  <w:style w:type="paragraph" w:customStyle="1" w:styleId="30DC2B381DC84A6C846A1B8623870CC55">
    <w:name w:val="30DC2B381DC84A6C846A1B8623870CC55"/>
    <w:rsid w:val="00B4644B"/>
    <w:pPr>
      <w:spacing w:after="0" w:line="240" w:lineRule="auto"/>
    </w:pPr>
  </w:style>
  <w:style w:type="paragraph" w:customStyle="1" w:styleId="98F6FA8687D34B1E9F7A95D989BA7D6311">
    <w:name w:val="98F6FA8687D34B1E9F7A95D989BA7D6311"/>
    <w:rsid w:val="00B4644B"/>
  </w:style>
  <w:style w:type="paragraph" w:customStyle="1" w:styleId="B61321FC2A8A46FC95510E297A59885110">
    <w:name w:val="B61321FC2A8A46FC95510E297A59885110"/>
    <w:rsid w:val="00B4644B"/>
  </w:style>
  <w:style w:type="paragraph" w:customStyle="1" w:styleId="EC048CCE6B1647FFBDCDD908C2A44C9610">
    <w:name w:val="EC048CCE6B1647FFBDCDD908C2A44C9610"/>
    <w:rsid w:val="00B4644B"/>
  </w:style>
  <w:style w:type="paragraph" w:customStyle="1" w:styleId="57B1A8365DD0494FADC75FE601B6B3EF9">
    <w:name w:val="57B1A8365DD0494FADC75FE601B6B3EF9"/>
    <w:rsid w:val="00B4644B"/>
  </w:style>
  <w:style w:type="paragraph" w:customStyle="1" w:styleId="90361F5BA5AA422A9B6C61DFE84AD5B17">
    <w:name w:val="90361F5BA5AA422A9B6C61DFE84AD5B17"/>
    <w:rsid w:val="00B4644B"/>
  </w:style>
  <w:style w:type="paragraph" w:customStyle="1" w:styleId="E70ACF25B93E4991B29C0C4AF4DED088">
    <w:name w:val="E70ACF25B93E4991B29C0C4AF4DED088"/>
    <w:rsid w:val="00B4644B"/>
  </w:style>
  <w:style w:type="paragraph" w:customStyle="1" w:styleId="30CFB9497251429D930C3D6AD66EC166">
    <w:name w:val="30CFB9497251429D930C3D6AD66EC166"/>
    <w:rsid w:val="00B4644B"/>
  </w:style>
  <w:style w:type="paragraph" w:customStyle="1" w:styleId="D064EEBD15B944CC8447E63F451D7E7114">
    <w:name w:val="D064EEBD15B944CC8447E63F451D7E7114"/>
    <w:rsid w:val="00B4644B"/>
    <w:pPr>
      <w:spacing w:after="0" w:line="240" w:lineRule="auto"/>
    </w:pPr>
  </w:style>
  <w:style w:type="paragraph" w:customStyle="1" w:styleId="AA6249D6A0954E5C9CB40AF767358FE614">
    <w:name w:val="AA6249D6A0954E5C9CB40AF767358FE614"/>
    <w:rsid w:val="00B4644B"/>
    <w:pPr>
      <w:spacing w:after="0" w:line="240" w:lineRule="auto"/>
    </w:pPr>
  </w:style>
  <w:style w:type="paragraph" w:customStyle="1" w:styleId="732F9CD9880C4A25BF40450EABC067926">
    <w:name w:val="732F9CD9880C4A25BF40450EABC067926"/>
    <w:rsid w:val="00B4644B"/>
    <w:pPr>
      <w:spacing w:after="0" w:line="240" w:lineRule="auto"/>
    </w:pPr>
  </w:style>
  <w:style w:type="paragraph" w:customStyle="1" w:styleId="A06225314FF04618BB31A50E4413EFDA6">
    <w:name w:val="A06225314FF04618BB31A50E4413EFDA6"/>
    <w:rsid w:val="00B4644B"/>
    <w:pPr>
      <w:spacing w:after="0" w:line="240" w:lineRule="auto"/>
    </w:pPr>
  </w:style>
  <w:style w:type="paragraph" w:customStyle="1" w:styleId="BF21BF48B15C407683299B860B50365A6">
    <w:name w:val="BF21BF48B15C407683299B860B50365A6"/>
    <w:rsid w:val="00B4644B"/>
    <w:pPr>
      <w:spacing w:after="0" w:line="240" w:lineRule="auto"/>
    </w:pPr>
  </w:style>
  <w:style w:type="paragraph" w:customStyle="1" w:styleId="44C0E0CBDDF84B8DBA1D63DA15EC864A6">
    <w:name w:val="44C0E0CBDDF84B8DBA1D63DA15EC864A6"/>
    <w:rsid w:val="00B4644B"/>
    <w:pPr>
      <w:spacing w:after="0" w:line="240" w:lineRule="auto"/>
    </w:pPr>
  </w:style>
  <w:style w:type="paragraph" w:customStyle="1" w:styleId="30DC2B381DC84A6C846A1B8623870CC56">
    <w:name w:val="30DC2B381DC84A6C846A1B8623870CC56"/>
    <w:rsid w:val="00B4644B"/>
    <w:pPr>
      <w:spacing w:after="0" w:line="240" w:lineRule="auto"/>
    </w:pPr>
  </w:style>
  <w:style w:type="paragraph" w:customStyle="1" w:styleId="98F6FA8687D34B1E9F7A95D989BA7D6312">
    <w:name w:val="98F6FA8687D34B1E9F7A95D989BA7D6312"/>
    <w:rsid w:val="00B4644B"/>
  </w:style>
  <w:style w:type="paragraph" w:customStyle="1" w:styleId="B61321FC2A8A46FC95510E297A59885111">
    <w:name w:val="B61321FC2A8A46FC95510E297A59885111"/>
    <w:rsid w:val="00B4644B"/>
  </w:style>
  <w:style w:type="paragraph" w:customStyle="1" w:styleId="EC048CCE6B1647FFBDCDD908C2A44C9611">
    <w:name w:val="EC048CCE6B1647FFBDCDD908C2A44C9611"/>
    <w:rsid w:val="00B4644B"/>
  </w:style>
  <w:style w:type="paragraph" w:customStyle="1" w:styleId="57B1A8365DD0494FADC75FE601B6B3EF10">
    <w:name w:val="57B1A8365DD0494FADC75FE601B6B3EF10"/>
    <w:rsid w:val="00B4644B"/>
  </w:style>
  <w:style w:type="paragraph" w:customStyle="1" w:styleId="90361F5BA5AA422A9B6C61DFE84AD5B18">
    <w:name w:val="90361F5BA5AA422A9B6C61DFE84AD5B18"/>
    <w:rsid w:val="00B4644B"/>
  </w:style>
  <w:style w:type="paragraph" w:customStyle="1" w:styleId="7A2DF43DD6394D3AA93CC751DA6917A1">
    <w:name w:val="7A2DF43DD6394D3AA93CC751DA6917A1"/>
    <w:rsid w:val="00B4644B"/>
  </w:style>
  <w:style w:type="paragraph" w:customStyle="1" w:styleId="B69134215B2B488D909EDAE9EEA289F0">
    <w:name w:val="B69134215B2B488D909EDAE9EEA289F0"/>
    <w:rsid w:val="00B4644B"/>
  </w:style>
  <w:style w:type="paragraph" w:customStyle="1" w:styleId="30CFB9497251429D930C3D6AD66EC1661">
    <w:name w:val="30CFB9497251429D930C3D6AD66EC1661"/>
    <w:rsid w:val="00B4644B"/>
  </w:style>
  <w:style w:type="paragraph" w:customStyle="1" w:styleId="B9A8F80EB72341709D81210CF88C9239">
    <w:name w:val="B9A8F80EB72341709D81210CF88C9239"/>
    <w:rsid w:val="00B4644B"/>
  </w:style>
  <w:style w:type="paragraph" w:customStyle="1" w:styleId="1C56F70B30494F1094152D332CE40145">
    <w:name w:val="1C56F70B30494F1094152D332CE40145"/>
    <w:rsid w:val="00B4644B"/>
  </w:style>
  <w:style w:type="paragraph" w:customStyle="1" w:styleId="39C815E3286646108E4A7613DF91E2E0">
    <w:name w:val="39C815E3286646108E4A7613DF91E2E0"/>
    <w:rsid w:val="00B4644B"/>
  </w:style>
  <w:style w:type="paragraph" w:customStyle="1" w:styleId="D064EEBD15B944CC8447E63F451D7E7115">
    <w:name w:val="D064EEBD15B944CC8447E63F451D7E7115"/>
    <w:rsid w:val="00D21FC4"/>
    <w:pPr>
      <w:spacing w:after="0" w:line="240" w:lineRule="auto"/>
    </w:pPr>
  </w:style>
  <w:style w:type="paragraph" w:customStyle="1" w:styleId="AA6249D6A0954E5C9CB40AF767358FE615">
    <w:name w:val="AA6249D6A0954E5C9CB40AF767358FE615"/>
    <w:rsid w:val="00D21FC4"/>
    <w:pPr>
      <w:spacing w:after="0" w:line="240" w:lineRule="auto"/>
    </w:pPr>
  </w:style>
  <w:style w:type="paragraph" w:customStyle="1" w:styleId="732F9CD9880C4A25BF40450EABC067927">
    <w:name w:val="732F9CD9880C4A25BF40450EABC067927"/>
    <w:rsid w:val="00D21FC4"/>
    <w:pPr>
      <w:spacing w:after="0" w:line="240" w:lineRule="auto"/>
    </w:pPr>
  </w:style>
  <w:style w:type="paragraph" w:customStyle="1" w:styleId="A06225314FF04618BB31A50E4413EFDA7">
    <w:name w:val="A06225314FF04618BB31A50E4413EFDA7"/>
    <w:rsid w:val="00D21FC4"/>
    <w:pPr>
      <w:spacing w:after="0" w:line="240" w:lineRule="auto"/>
    </w:pPr>
  </w:style>
  <w:style w:type="paragraph" w:customStyle="1" w:styleId="BF21BF48B15C407683299B860B50365A7">
    <w:name w:val="BF21BF48B15C407683299B860B50365A7"/>
    <w:rsid w:val="00D21FC4"/>
    <w:pPr>
      <w:spacing w:after="0" w:line="240" w:lineRule="auto"/>
    </w:pPr>
  </w:style>
  <w:style w:type="paragraph" w:customStyle="1" w:styleId="44C0E0CBDDF84B8DBA1D63DA15EC864A7">
    <w:name w:val="44C0E0CBDDF84B8DBA1D63DA15EC864A7"/>
    <w:rsid w:val="00D21FC4"/>
    <w:pPr>
      <w:spacing w:after="0" w:line="240" w:lineRule="auto"/>
    </w:pPr>
  </w:style>
  <w:style w:type="paragraph" w:customStyle="1" w:styleId="30DC2B381DC84A6C846A1B8623870CC57">
    <w:name w:val="30DC2B381DC84A6C846A1B8623870CC57"/>
    <w:rsid w:val="00D21FC4"/>
    <w:pPr>
      <w:spacing w:after="0" w:line="240" w:lineRule="auto"/>
    </w:pPr>
  </w:style>
  <w:style w:type="paragraph" w:customStyle="1" w:styleId="98F6FA8687D34B1E9F7A95D989BA7D6313">
    <w:name w:val="98F6FA8687D34B1E9F7A95D989BA7D6313"/>
    <w:rsid w:val="00D21FC4"/>
  </w:style>
  <w:style w:type="paragraph" w:customStyle="1" w:styleId="B61321FC2A8A46FC95510E297A59885112">
    <w:name w:val="B61321FC2A8A46FC95510E297A59885112"/>
    <w:rsid w:val="00D21FC4"/>
  </w:style>
  <w:style w:type="paragraph" w:customStyle="1" w:styleId="EC048CCE6B1647FFBDCDD908C2A44C9612">
    <w:name w:val="EC048CCE6B1647FFBDCDD908C2A44C9612"/>
    <w:rsid w:val="00D21FC4"/>
  </w:style>
  <w:style w:type="paragraph" w:customStyle="1" w:styleId="57B1A8365DD0494FADC75FE601B6B3EF11">
    <w:name w:val="57B1A8365DD0494FADC75FE601B6B3EF11"/>
    <w:rsid w:val="00D21FC4"/>
  </w:style>
  <w:style w:type="paragraph" w:customStyle="1" w:styleId="90361F5BA5AA422A9B6C61DFE84AD5B19">
    <w:name w:val="90361F5BA5AA422A9B6C61DFE84AD5B19"/>
    <w:rsid w:val="00D21FC4"/>
  </w:style>
  <w:style w:type="paragraph" w:customStyle="1" w:styleId="7A2DF43DD6394D3AA93CC751DA6917A11">
    <w:name w:val="7A2DF43DD6394D3AA93CC751DA6917A11"/>
    <w:rsid w:val="00D21FC4"/>
  </w:style>
  <w:style w:type="paragraph" w:customStyle="1" w:styleId="B69134215B2B488D909EDAE9EEA289F01">
    <w:name w:val="B69134215B2B488D909EDAE9EEA289F01"/>
    <w:rsid w:val="00D21FC4"/>
  </w:style>
  <w:style w:type="paragraph" w:customStyle="1" w:styleId="30CFB9497251429D930C3D6AD66EC1662">
    <w:name w:val="30CFB9497251429D930C3D6AD66EC1662"/>
    <w:rsid w:val="00D21FC4"/>
  </w:style>
  <w:style w:type="paragraph" w:customStyle="1" w:styleId="B9A8F80EB72341709D81210CF88C92391">
    <w:name w:val="B9A8F80EB72341709D81210CF88C92391"/>
    <w:rsid w:val="00D21FC4"/>
  </w:style>
  <w:style w:type="paragraph" w:customStyle="1" w:styleId="93CB61F63DC1449FA519FEE76811DA52">
    <w:name w:val="93CB61F63DC1449FA519FEE76811DA52"/>
    <w:rsid w:val="00D21FC4"/>
  </w:style>
  <w:style w:type="paragraph" w:customStyle="1" w:styleId="573349986D5B423A83305E28E3943148">
    <w:name w:val="573349986D5B423A83305E28E3943148"/>
    <w:rsid w:val="00D21FC4"/>
  </w:style>
  <w:style w:type="paragraph" w:customStyle="1" w:styleId="8DDD64087644444D830B28987C8E0351">
    <w:name w:val="8DDD64087644444D830B28987C8E0351"/>
    <w:rsid w:val="00D21FC4"/>
  </w:style>
  <w:style w:type="paragraph" w:customStyle="1" w:styleId="AB57F83F5694430B95EC767D13B69A0A">
    <w:name w:val="AB57F83F5694430B95EC767D13B69A0A"/>
    <w:rsid w:val="00D21FC4"/>
  </w:style>
  <w:style w:type="paragraph" w:customStyle="1" w:styleId="E8336B1C7333410F9E3D2BF162D87FDA">
    <w:name w:val="E8336B1C7333410F9E3D2BF162D87FDA"/>
    <w:rsid w:val="00D21FC4"/>
  </w:style>
  <w:style w:type="paragraph" w:customStyle="1" w:styleId="25B6594F3F4F4A6CA54AEDD2DAD77775">
    <w:name w:val="25B6594F3F4F4A6CA54AEDD2DAD77775"/>
    <w:rsid w:val="00D21FC4"/>
  </w:style>
  <w:style w:type="paragraph" w:customStyle="1" w:styleId="D064EEBD15B944CC8447E63F451D7E7116">
    <w:name w:val="D064EEBD15B944CC8447E63F451D7E7116"/>
    <w:rsid w:val="00437A7F"/>
    <w:pPr>
      <w:spacing w:after="0" w:line="240" w:lineRule="auto"/>
    </w:pPr>
  </w:style>
  <w:style w:type="paragraph" w:customStyle="1" w:styleId="AA6249D6A0954E5C9CB40AF767358FE616">
    <w:name w:val="AA6249D6A0954E5C9CB40AF767358FE616"/>
    <w:rsid w:val="00437A7F"/>
    <w:pPr>
      <w:spacing w:after="0" w:line="240" w:lineRule="auto"/>
    </w:pPr>
  </w:style>
  <w:style w:type="paragraph" w:customStyle="1" w:styleId="732F9CD9880C4A25BF40450EABC067928">
    <w:name w:val="732F9CD9880C4A25BF40450EABC067928"/>
    <w:rsid w:val="00437A7F"/>
    <w:pPr>
      <w:spacing w:after="0" w:line="240" w:lineRule="auto"/>
    </w:pPr>
  </w:style>
  <w:style w:type="paragraph" w:customStyle="1" w:styleId="A06225314FF04618BB31A50E4413EFDA8">
    <w:name w:val="A06225314FF04618BB31A50E4413EFDA8"/>
    <w:rsid w:val="00437A7F"/>
    <w:pPr>
      <w:spacing w:after="0" w:line="240" w:lineRule="auto"/>
    </w:pPr>
  </w:style>
  <w:style w:type="paragraph" w:customStyle="1" w:styleId="BF21BF48B15C407683299B860B50365A8">
    <w:name w:val="BF21BF48B15C407683299B860B50365A8"/>
    <w:rsid w:val="00437A7F"/>
    <w:pPr>
      <w:spacing w:after="0" w:line="240" w:lineRule="auto"/>
    </w:pPr>
  </w:style>
  <w:style w:type="paragraph" w:customStyle="1" w:styleId="44C0E0CBDDF84B8DBA1D63DA15EC864A8">
    <w:name w:val="44C0E0CBDDF84B8DBA1D63DA15EC864A8"/>
    <w:rsid w:val="00437A7F"/>
    <w:pPr>
      <w:spacing w:after="0" w:line="240" w:lineRule="auto"/>
    </w:pPr>
  </w:style>
  <w:style w:type="paragraph" w:customStyle="1" w:styleId="30DC2B381DC84A6C846A1B8623870CC58">
    <w:name w:val="30DC2B381DC84A6C846A1B8623870CC58"/>
    <w:rsid w:val="00437A7F"/>
    <w:pPr>
      <w:spacing w:after="0" w:line="240" w:lineRule="auto"/>
    </w:pPr>
  </w:style>
  <w:style w:type="paragraph" w:customStyle="1" w:styleId="98F6FA8687D34B1E9F7A95D989BA7D6314">
    <w:name w:val="98F6FA8687D34B1E9F7A95D989BA7D6314"/>
    <w:rsid w:val="00437A7F"/>
  </w:style>
  <w:style w:type="paragraph" w:customStyle="1" w:styleId="B61321FC2A8A46FC95510E297A59885113">
    <w:name w:val="B61321FC2A8A46FC95510E297A59885113"/>
    <w:rsid w:val="00437A7F"/>
  </w:style>
  <w:style w:type="paragraph" w:customStyle="1" w:styleId="EC048CCE6B1647FFBDCDD908C2A44C9613">
    <w:name w:val="EC048CCE6B1647FFBDCDD908C2A44C9613"/>
    <w:rsid w:val="00437A7F"/>
  </w:style>
  <w:style w:type="paragraph" w:customStyle="1" w:styleId="57B1A8365DD0494FADC75FE601B6B3EF12">
    <w:name w:val="57B1A8365DD0494FADC75FE601B6B3EF12"/>
    <w:rsid w:val="00437A7F"/>
  </w:style>
  <w:style w:type="paragraph" w:customStyle="1" w:styleId="90361F5BA5AA422A9B6C61DFE84AD5B110">
    <w:name w:val="90361F5BA5AA422A9B6C61DFE84AD5B110"/>
    <w:rsid w:val="00437A7F"/>
  </w:style>
  <w:style w:type="paragraph" w:customStyle="1" w:styleId="7A2DF43DD6394D3AA93CC751DA6917A12">
    <w:name w:val="7A2DF43DD6394D3AA93CC751DA6917A12"/>
    <w:rsid w:val="00437A7F"/>
  </w:style>
  <w:style w:type="paragraph" w:customStyle="1" w:styleId="B69134215B2B488D909EDAE9EEA289F02">
    <w:name w:val="B69134215B2B488D909EDAE9EEA289F02"/>
    <w:rsid w:val="00437A7F"/>
  </w:style>
  <w:style w:type="paragraph" w:customStyle="1" w:styleId="30CFB9497251429D930C3D6AD66EC1663">
    <w:name w:val="30CFB9497251429D930C3D6AD66EC1663"/>
    <w:rsid w:val="00437A7F"/>
  </w:style>
  <w:style w:type="paragraph" w:customStyle="1" w:styleId="B9A8F80EB72341709D81210CF88C92392">
    <w:name w:val="B9A8F80EB72341709D81210CF88C92392"/>
    <w:rsid w:val="00437A7F"/>
  </w:style>
  <w:style w:type="paragraph" w:customStyle="1" w:styleId="93CB61F63DC1449FA519FEE76811DA521">
    <w:name w:val="93CB61F63DC1449FA519FEE76811DA521"/>
    <w:rsid w:val="00437A7F"/>
  </w:style>
  <w:style w:type="paragraph" w:customStyle="1" w:styleId="2E5142FA207E475F98101F9CBB50756D">
    <w:name w:val="2E5142FA207E475F98101F9CBB50756D"/>
    <w:rsid w:val="00437A7F"/>
  </w:style>
  <w:style w:type="paragraph" w:customStyle="1" w:styleId="59CBEF5F9CEA4ED98BB3A832B31F953F">
    <w:name w:val="59CBEF5F9CEA4ED98BB3A832B31F953F"/>
    <w:rsid w:val="00437A7F"/>
  </w:style>
  <w:style w:type="paragraph" w:customStyle="1" w:styleId="A8ACA2F7E0D9455CA14B979BE624465A">
    <w:name w:val="A8ACA2F7E0D9455CA14B979BE624465A"/>
    <w:rsid w:val="00437A7F"/>
  </w:style>
  <w:style w:type="paragraph" w:customStyle="1" w:styleId="6D2FEE86A61A480D9E9C858630EE907A">
    <w:name w:val="6D2FEE86A61A480D9E9C858630EE907A"/>
    <w:rsid w:val="00437A7F"/>
  </w:style>
  <w:style w:type="paragraph" w:customStyle="1" w:styleId="18296EB721924835A6037E2294E5F2D8">
    <w:name w:val="18296EB721924835A6037E2294E5F2D8"/>
    <w:rsid w:val="00437A7F"/>
  </w:style>
  <w:style w:type="paragraph" w:customStyle="1" w:styleId="90319FABFBA647E9BAACA69A7A3F50E5">
    <w:name w:val="90319FABFBA647E9BAACA69A7A3F50E5"/>
    <w:rsid w:val="00437A7F"/>
  </w:style>
  <w:style w:type="paragraph" w:customStyle="1" w:styleId="FB29AE55D3BF4D978E9F8DF98A090858">
    <w:name w:val="FB29AE55D3BF4D978E9F8DF98A090858"/>
    <w:rsid w:val="00437A7F"/>
  </w:style>
  <w:style w:type="paragraph" w:customStyle="1" w:styleId="77BF46DBAE0E4B57B3C0C1AC99589F59">
    <w:name w:val="77BF46DBAE0E4B57B3C0C1AC99589F59"/>
    <w:rsid w:val="00437A7F"/>
  </w:style>
  <w:style w:type="paragraph" w:customStyle="1" w:styleId="D064EEBD15B944CC8447E63F451D7E7117">
    <w:name w:val="D064EEBD15B944CC8447E63F451D7E7117"/>
    <w:rsid w:val="00437A7F"/>
    <w:pPr>
      <w:spacing w:after="0" w:line="240" w:lineRule="auto"/>
    </w:pPr>
  </w:style>
  <w:style w:type="paragraph" w:customStyle="1" w:styleId="AA6249D6A0954E5C9CB40AF767358FE617">
    <w:name w:val="AA6249D6A0954E5C9CB40AF767358FE617"/>
    <w:rsid w:val="00437A7F"/>
    <w:pPr>
      <w:spacing w:after="0" w:line="240" w:lineRule="auto"/>
    </w:pPr>
  </w:style>
  <w:style w:type="paragraph" w:customStyle="1" w:styleId="732F9CD9880C4A25BF40450EABC067929">
    <w:name w:val="732F9CD9880C4A25BF40450EABC067929"/>
    <w:rsid w:val="00437A7F"/>
    <w:pPr>
      <w:spacing w:after="0" w:line="240" w:lineRule="auto"/>
    </w:pPr>
  </w:style>
  <w:style w:type="paragraph" w:customStyle="1" w:styleId="A06225314FF04618BB31A50E4413EFDA9">
    <w:name w:val="A06225314FF04618BB31A50E4413EFDA9"/>
    <w:rsid w:val="00437A7F"/>
    <w:pPr>
      <w:spacing w:after="0" w:line="240" w:lineRule="auto"/>
    </w:pPr>
  </w:style>
  <w:style w:type="paragraph" w:customStyle="1" w:styleId="BF21BF48B15C407683299B860B50365A9">
    <w:name w:val="BF21BF48B15C407683299B860B50365A9"/>
    <w:rsid w:val="00437A7F"/>
    <w:pPr>
      <w:spacing w:after="0" w:line="240" w:lineRule="auto"/>
    </w:pPr>
  </w:style>
  <w:style w:type="paragraph" w:customStyle="1" w:styleId="44C0E0CBDDF84B8DBA1D63DA15EC864A9">
    <w:name w:val="44C0E0CBDDF84B8DBA1D63DA15EC864A9"/>
    <w:rsid w:val="00437A7F"/>
    <w:pPr>
      <w:spacing w:after="0" w:line="240" w:lineRule="auto"/>
    </w:pPr>
  </w:style>
  <w:style w:type="paragraph" w:customStyle="1" w:styleId="30DC2B381DC84A6C846A1B8623870CC59">
    <w:name w:val="30DC2B381DC84A6C846A1B8623870CC59"/>
    <w:rsid w:val="00437A7F"/>
    <w:pPr>
      <w:spacing w:after="0" w:line="240" w:lineRule="auto"/>
    </w:pPr>
  </w:style>
  <w:style w:type="paragraph" w:customStyle="1" w:styleId="98F6FA8687D34B1E9F7A95D989BA7D6315">
    <w:name w:val="98F6FA8687D34B1E9F7A95D989BA7D6315"/>
    <w:rsid w:val="00437A7F"/>
  </w:style>
  <w:style w:type="paragraph" w:customStyle="1" w:styleId="B61321FC2A8A46FC95510E297A59885114">
    <w:name w:val="B61321FC2A8A46FC95510E297A59885114"/>
    <w:rsid w:val="00437A7F"/>
  </w:style>
  <w:style w:type="paragraph" w:customStyle="1" w:styleId="EC048CCE6B1647FFBDCDD908C2A44C9614">
    <w:name w:val="EC048CCE6B1647FFBDCDD908C2A44C9614"/>
    <w:rsid w:val="00437A7F"/>
  </w:style>
  <w:style w:type="paragraph" w:customStyle="1" w:styleId="57B1A8365DD0494FADC75FE601B6B3EF13">
    <w:name w:val="57B1A8365DD0494FADC75FE601B6B3EF13"/>
    <w:rsid w:val="00437A7F"/>
  </w:style>
  <w:style w:type="paragraph" w:customStyle="1" w:styleId="90361F5BA5AA422A9B6C61DFE84AD5B111">
    <w:name w:val="90361F5BA5AA422A9B6C61DFE84AD5B111"/>
    <w:rsid w:val="00437A7F"/>
  </w:style>
  <w:style w:type="paragraph" w:customStyle="1" w:styleId="7A2DF43DD6394D3AA93CC751DA6917A13">
    <w:name w:val="7A2DF43DD6394D3AA93CC751DA6917A13"/>
    <w:rsid w:val="00437A7F"/>
  </w:style>
  <w:style w:type="paragraph" w:customStyle="1" w:styleId="B69134215B2B488D909EDAE9EEA289F03">
    <w:name w:val="B69134215B2B488D909EDAE9EEA289F03"/>
    <w:rsid w:val="00437A7F"/>
  </w:style>
  <w:style w:type="paragraph" w:customStyle="1" w:styleId="30CFB9497251429D930C3D6AD66EC1664">
    <w:name w:val="30CFB9497251429D930C3D6AD66EC1664"/>
    <w:rsid w:val="00437A7F"/>
  </w:style>
  <w:style w:type="paragraph" w:customStyle="1" w:styleId="B9A8F80EB72341709D81210CF88C92393">
    <w:name w:val="B9A8F80EB72341709D81210CF88C92393"/>
    <w:rsid w:val="00437A7F"/>
  </w:style>
  <w:style w:type="paragraph" w:customStyle="1" w:styleId="93CB61F63DC1449FA519FEE76811DA522">
    <w:name w:val="93CB61F63DC1449FA519FEE76811DA522"/>
    <w:rsid w:val="00437A7F"/>
  </w:style>
  <w:style w:type="paragraph" w:customStyle="1" w:styleId="2E5142FA207E475F98101F9CBB50756D1">
    <w:name w:val="2E5142FA207E475F98101F9CBB50756D1"/>
    <w:rsid w:val="00437A7F"/>
  </w:style>
  <w:style w:type="paragraph" w:customStyle="1" w:styleId="59CBEF5F9CEA4ED98BB3A832B31F953F1">
    <w:name w:val="59CBEF5F9CEA4ED98BB3A832B31F953F1"/>
    <w:rsid w:val="00437A7F"/>
  </w:style>
  <w:style w:type="paragraph" w:customStyle="1" w:styleId="A8ACA2F7E0D9455CA14B979BE624465A1">
    <w:name w:val="A8ACA2F7E0D9455CA14B979BE624465A1"/>
    <w:rsid w:val="00437A7F"/>
  </w:style>
  <w:style w:type="paragraph" w:customStyle="1" w:styleId="6D2FEE86A61A480D9E9C858630EE907A1">
    <w:name w:val="6D2FEE86A61A480D9E9C858630EE907A1"/>
    <w:rsid w:val="00437A7F"/>
  </w:style>
  <w:style w:type="paragraph" w:customStyle="1" w:styleId="18296EB721924835A6037E2294E5F2D81">
    <w:name w:val="18296EB721924835A6037E2294E5F2D81"/>
    <w:rsid w:val="00437A7F"/>
  </w:style>
  <w:style w:type="paragraph" w:customStyle="1" w:styleId="90319FABFBA647E9BAACA69A7A3F50E51">
    <w:name w:val="90319FABFBA647E9BAACA69A7A3F50E51"/>
    <w:rsid w:val="00437A7F"/>
  </w:style>
  <w:style w:type="paragraph" w:customStyle="1" w:styleId="FB29AE55D3BF4D978E9F8DF98A0908581">
    <w:name w:val="FB29AE55D3BF4D978E9F8DF98A0908581"/>
    <w:rsid w:val="00437A7F"/>
  </w:style>
  <w:style w:type="paragraph" w:customStyle="1" w:styleId="77BF46DBAE0E4B57B3C0C1AC99589F591">
    <w:name w:val="77BF46DBAE0E4B57B3C0C1AC99589F591"/>
    <w:rsid w:val="00437A7F"/>
  </w:style>
  <w:style w:type="paragraph" w:customStyle="1" w:styleId="889837D5899D4FDEA21C6F3E0824ACBF">
    <w:name w:val="889837D5899D4FDEA21C6F3E0824ACBF"/>
    <w:rsid w:val="00437A7F"/>
  </w:style>
  <w:style w:type="paragraph" w:customStyle="1" w:styleId="D064EEBD15B944CC8447E63F451D7E7118">
    <w:name w:val="D064EEBD15B944CC8447E63F451D7E7118"/>
    <w:rsid w:val="00437A7F"/>
    <w:pPr>
      <w:spacing w:after="0" w:line="240" w:lineRule="auto"/>
    </w:pPr>
  </w:style>
  <w:style w:type="paragraph" w:customStyle="1" w:styleId="AA6249D6A0954E5C9CB40AF767358FE618">
    <w:name w:val="AA6249D6A0954E5C9CB40AF767358FE618"/>
    <w:rsid w:val="00437A7F"/>
    <w:pPr>
      <w:spacing w:after="0" w:line="240" w:lineRule="auto"/>
    </w:pPr>
  </w:style>
  <w:style w:type="paragraph" w:customStyle="1" w:styleId="732F9CD9880C4A25BF40450EABC0679210">
    <w:name w:val="732F9CD9880C4A25BF40450EABC0679210"/>
    <w:rsid w:val="00437A7F"/>
    <w:pPr>
      <w:spacing w:after="0" w:line="240" w:lineRule="auto"/>
    </w:pPr>
  </w:style>
  <w:style w:type="paragraph" w:customStyle="1" w:styleId="A06225314FF04618BB31A50E4413EFDA10">
    <w:name w:val="A06225314FF04618BB31A50E4413EFDA10"/>
    <w:rsid w:val="00437A7F"/>
    <w:pPr>
      <w:spacing w:after="0" w:line="240" w:lineRule="auto"/>
    </w:pPr>
  </w:style>
  <w:style w:type="paragraph" w:customStyle="1" w:styleId="BF21BF48B15C407683299B860B50365A10">
    <w:name w:val="BF21BF48B15C407683299B860B50365A10"/>
    <w:rsid w:val="00437A7F"/>
    <w:pPr>
      <w:spacing w:after="0" w:line="240" w:lineRule="auto"/>
    </w:pPr>
  </w:style>
  <w:style w:type="paragraph" w:customStyle="1" w:styleId="44C0E0CBDDF84B8DBA1D63DA15EC864A10">
    <w:name w:val="44C0E0CBDDF84B8DBA1D63DA15EC864A10"/>
    <w:rsid w:val="00437A7F"/>
    <w:pPr>
      <w:spacing w:after="0" w:line="240" w:lineRule="auto"/>
    </w:pPr>
  </w:style>
  <w:style w:type="paragraph" w:customStyle="1" w:styleId="30DC2B381DC84A6C846A1B8623870CC510">
    <w:name w:val="30DC2B381DC84A6C846A1B8623870CC510"/>
    <w:rsid w:val="00437A7F"/>
    <w:pPr>
      <w:spacing w:after="0" w:line="240" w:lineRule="auto"/>
    </w:pPr>
  </w:style>
  <w:style w:type="paragraph" w:customStyle="1" w:styleId="98F6FA8687D34B1E9F7A95D989BA7D6316">
    <w:name w:val="98F6FA8687D34B1E9F7A95D989BA7D6316"/>
    <w:rsid w:val="00437A7F"/>
  </w:style>
  <w:style w:type="paragraph" w:customStyle="1" w:styleId="51DBDB562F664A2893BA686F0775D6CF">
    <w:name w:val="51DBDB562F664A2893BA686F0775D6CF"/>
    <w:rsid w:val="00437A7F"/>
  </w:style>
  <w:style w:type="paragraph" w:customStyle="1" w:styleId="B61321FC2A8A46FC95510E297A59885115">
    <w:name w:val="B61321FC2A8A46FC95510E297A59885115"/>
    <w:rsid w:val="00437A7F"/>
  </w:style>
  <w:style w:type="paragraph" w:customStyle="1" w:styleId="EC048CCE6B1647FFBDCDD908C2A44C9615">
    <w:name w:val="EC048CCE6B1647FFBDCDD908C2A44C9615"/>
    <w:rsid w:val="00437A7F"/>
  </w:style>
  <w:style w:type="paragraph" w:customStyle="1" w:styleId="57B1A8365DD0494FADC75FE601B6B3EF14">
    <w:name w:val="57B1A8365DD0494FADC75FE601B6B3EF14"/>
    <w:rsid w:val="00437A7F"/>
  </w:style>
  <w:style w:type="paragraph" w:customStyle="1" w:styleId="90361F5BA5AA422A9B6C61DFE84AD5B112">
    <w:name w:val="90361F5BA5AA422A9B6C61DFE84AD5B112"/>
    <w:rsid w:val="00437A7F"/>
  </w:style>
  <w:style w:type="paragraph" w:customStyle="1" w:styleId="7A2DF43DD6394D3AA93CC751DA6917A14">
    <w:name w:val="7A2DF43DD6394D3AA93CC751DA6917A14"/>
    <w:rsid w:val="00437A7F"/>
  </w:style>
  <w:style w:type="paragraph" w:customStyle="1" w:styleId="B69134215B2B488D909EDAE9EEA289F04">
    <w:name w:val="B69134215B2B488D909EDAE9EEA289F04"/>
    <w:rsid w:val="00437A7F"/>
  </w:style>
  <w:style w:type="paragraph" w:customStyle="1" w:styleId="30CFB9497251429D930C3D6AD66EC1665">
    <w:name w:val="30CFB9497251429D930C3D6AD66EC1665"/>
    <w:rsid w:val="00437A7F"/>
  </w:style>
  <w:style w:type="paragraph" w:customStyle="1" w:styleId="B9A8F80EB72341709D81210CF88C92394">
    <w:name w:val="B9A8F80EB72341709D81210CF88C92394"/>
    <w:rsid w:val="00437A7F"/>
  </w:style>
  <w:style w:type="paragraph" w:customStyle="1" w:styleId="93CB61F63DC1449FA519FEE76811DA523">
    <w:name w:val="93CB61F63DC1449FA519FEE76811DA523"/>
    <w:rsid w:val="00437A7F"/>
  </w:style>
  <w:style w:type="paragraph" w:customStyle="1" w:styleId="2E5142FA207E475F98101F9CBB50756D2">
    <w:name w:val="2E5142FA207E475F98101F9CBB50756D2"/>
    <w:rsid w:val="00437A7F"/>
  </w:style>
  <w:style w:type="paragraph" w:customStyle="1" w:styleId="59CBEF5F9CEA4ED98BB3A832B31F953F2">
    <w:name w:val="59CBEF5F9CEA4ED98BB3A832B31F953F2"/>
    <w:rsid w:val="00437A7F"/>
  </w:style>
  <w:style w:type="paragraph" w:customStyle="1" w:styleId="A8ACA2F7E0D9455CA14B979BE624465A2">
    <w:name w:val="A8ACA2F7E0D9455CA14B979BE624465A2"/>
    <w:rsid w:val="00437A7F"/>
  </w:style>
  <w:style w:type="paragraph" w:customStyle="1" w:styleId="6D2FEE86A61A480D9E9C858630EE907A2">
    <w:name w:val="6D2FEE86A61A480D9E9C858630EE907A2"/>
    <w:rsid w:val="00437A7F"/>
  </w:style>
  <w:style w:type="paragraph" w:customStyle="1" w:styleId="18296EB721924835A6037E2294E5F2D82">
    <w:name w:val="18296EB721924835A6037E2294E5F2D82"/>
    <w:rsid w:val="00437A7F"/>
  </w:style>
  <w:style w:type="paragraph" w:customStyle="1" w:styleId="90319FABFBA647E9BAACA69A7A3F50E52">
    <w:name w:val="90319FABFBA647E9BAACA69A7A3F50E52"/>
    <w:rsid w:val="00437A7F"/>
  </w:style>
  <w:style w:type="paragraph" w:customStyle="1" w:styleId="FB29AE55D3BF4D978E9F8DF98A0908582">
    <w:name w:val="FB29AE55D3BF4D978E9F8DF98A0908582"/>
    <w:rsid w:val="00437A7F"/>
  </w:style>
  <w:style w:type="paragraph" w:customStyle="1" w:styleId="77BF46DBAE0E4B57B3C0C1AC99589F592">
    <w:name w:val="77BF46DBAE0E4B57B3C0C1AC99589F592"/>
    <w:rsid w:val="00437A7F"/>
  </w:style>
  <w:style w:type="paragraph" w:customStyle="1" w:styleId="889837D5899D4FDEA21C6F3E0824ACBF1">
    <w:name w:val="889837D5899D4FDEA21C6F3E0824ACBF1"/>
    <w:rsid w:val="00437A7F"/>
  </w:style>
  <w:style w:type="paragraph" w:customStyle="1" w:styleId="CBF587870B97438C8B51AE3EC59EAA07">
    <w:name w:val="CBF587870B97438C8B51AE3EC59EAA07"/>
    <w:rsid w:val="00437A7F"/>
  </w:style>
  <w:style w:type="paragraph" w:customStyle="1" w:styleId="3AD33FD224D84F45885D3B765F8C81AE">
    <w:name w:val="3AD33FD224D84F45885D3B765F8C81AE"/>
    <w:rsid w:val="00437A7F"/>
  </w:style>
  <w:style w:type="paragraph" w:customStyle="1" w:styleId="6E99906F47FE422FA62CE82CB91C7B26">
    <w:name w:val="6E99906F47FE422FA62CE82CB91C7B26"/>
    <w:rsid w:val="000D2EAB"/>
  </w:style>
  <w:style w:type="paragraph" w:customStyle="1" w:styleId="6D7A60C8E19B497E97E3956C6EF01475">
    <w:name w:val="6D7A60C8E19B497E97E3956C6EF01475"/>
    <w:rsid w:val="000D2EAB"/>
  </w:style>
  <w:style w:type="paragraph" w:customStyle="1" w:styleId="ADF741C3626E4C9AB03BB39385483AAC">
    <w:name w:val="ADF741C3626E4C9AB03BB39385483AAC"/>
    <w:rsid w:val="000D2EAB"/>
  </w:style>
  <w:style w:type="paragraph" w:customStyle="1" w:styleId="159B02B12A6146D4A2160194EAF5DB4C">
    <w:name w:val="159B02B12A6146D4A2160194EAF5DB4C"/>
    <w:rsid w:val="000D2EAB"/>
  </w:style>
  <w:style w:type="paragraph" w:customStyle="1" w:styleId="E829F584C0CB439FB87DCCA9B86C2A81">
    <w:name w:val="E829F584C0CB439FB87DCCA9B86C2A81"/>
    <w:rsid w:val="000D2EAB"/>
  </w:style>
  <w:style w:type="paragraph" w:customStyle="1" w:styleId="BF6C0338A4AD493F9C46B94BDF54EE90">
    <w:name w:val="BF6C0338A4AD493F9C46B94BDF54EE90"/>
    <w:rsid w:val="000D2EAB"/>
  </w:style>
  <w:style w:type="paragraph" w:customStyle="1" w:styleId="D064EEBD15B944CC8447E63F451D7E7119">
    <w:name w:val="D064EEBD15B944CC8447E63F451D7E7119"/>
    <w:rsid w:val="000D2EAB"/>
    <w:pPr>
      <w:spacing w:after="0" w:line="240" w:lineRule="auto"/>
    </w:pPr>
  </w:style>
  <w:style w:type="paragraph" w:customStyle="1" w:styleId="AA6249D6A0954E5C9CB40AF767358FE619">
    <w:name w:val="AA6249D6A0954E5C9CB40AF767358FE619"/>
    <w:rsid w:val="000D2EAB"/>
    <w:pPr>
      <w:spacing w:after="0" w:line="240" w:lineRule="auto"/>
    </w:pPr>
  </w:style>
  <w:style w:type="paragraph" w:customStyle="1" w:styleId="732F9CD9880C4A25BF40450EABC0679211">
    <w:name w:val="732F9CD9880C4A25BF40450EABC0679211"/>
    <w:rsid w:val="000D2EAB"/>
    <w:pPr>
      <w:spacing w:after="0" w:line="240" w:lineRule="auto"/>
    </w:pPr>
  </w:style>
  <w:style w:type="paragraph" w:customStyle="1" w:styleId="A06225314FF04618BB31A50E4413EFDA11">
    <w:name w:val="A06225314FF04618BB31A50E4413EFDA11"/>
    <w:rsid w:val="000D2EAB"/>
    <w:pPr>
      <w:spacing w:after="0" w:line="240" w:lineRule="auto"/>
    </w:pPr>
  </w:style>
  <w:style w:type="paragraph" w:customStyle="1" w:styleId="BF21BF48B15C407683299B860B50365A11">
    <w:name w:val="BF21BF48B15C407683299B860B50365A11"/>
    <w:rsid w:val="000D2EAB"/>
    <w:pPr>
      <w:spacing w:after="0" w:line="240" w:lineRule="auto"/>
    </w:pPr>
  </w:style>
  <w:style w:type="paragraph" w:customStyle="1" w:styleId="44C0E0CBDDF84B8DBA1D63DA15EC864A11">
    <w:name w:val="44C0E0CBDDF84B8DBA1D63DA15EC864A11"/>
    <w:rsid w:val="000D2EAB"/>
    <w:pPr>
      <w:spacing w:after="0" w:line="240" w:lineRule="auto"/>
    </w:pPr>
  </w:style>
  <w:style w:type="paragraph" w:customStyle="1" w:styleId="30DC2B381DC84A6C846A1B8623870CC511">
    <w:name w:val="30DC2B381DC84A6C846A1B8623870CC511"/>
    <w:rsid w:val="000D2EAB"/>
    <w:pPr>
      <w:spacing w:after="0" w:line="240" w:lineRule="auto"/>
    </w:pPr>
  </w:style>
  <w:style w:type="paragraph" w:customStyle="1" w:styleId="98F6FA8687D34B1E9F7A95D989BA7D6317">
    <w:name w:val="98F6FA8687D34B1E9F7A95D989BA7D6317"/>
    <w:rsid w:val="000D2EAB"/>
  </w:style>
  <w:style w:type="paragraph" w:customStyle="1" w:styleId="B61321FC2A8A46FC95510E297A59885116">
    <w:name w:val="B61321FC2A8A46FC95510E297A59885116"/>
    <w:rsid w:val="000D2EAB"/>
  </w:style>
  <w:style w:type="paragraph" w:customStyle="1" w:styleId="EC048CCE6B1647FFBDCDD908C2A44C9616">
    <w:name w:val="EC048CCE6B1647FFBDCDD908C2A44C9616"/>
    <w:rsid w:val="000D2EAB"/>
  </w:style>
  <w:style w:type="paragraph" w:customStyle="1" w:styleId="57B1A8365DD0494FADC75FE601B6B3EF15">
    <w:name w:val="57B1A8365DD0494FADC75FE601B6B3EF15"/>
    <w:rsid w:val="000D2EAB"/>
  </w:style>
  <w:style w:type="paragraph" w:customStyle="1" w:styleId="90361F5BA5AA422A9B6C61DFE84AD5B113">
    <w:name w:val="90361F5BA5AA422A9B6C61DFE84AD5B113"/>
    <w:rsid w:val="000D2EAB"/>
  </w:style>
  <w:style w:type="paragraph" w:customStyle="1" w:styleId="7A2DF43DD6394D3AA93CC751DA6917A15">
    <w:name w:val="7A2DF43DD6394D3AA93CC751DA6917A15"/>
    <w:rsid w:val="000D2EAB"/>
  </w:style>
  <w:style w:type="paragraph" w:customStyle="1" w:styleId="B69134215B2B488D909EDAE9EEA289F05">
    <w:name w:val="B69134215B2B488D909EDAE9EEA289F05"/>
    <w:rsid w:val="000D2EAB"/>
  </w:style>
  <w:style w:type="paragraph" w:customStyle="1" w:styleId="30CFB9497251429D930C3D6AD66EC1666">
    <w:name w:val="30CFB9497251429D930C3D6AD66EC1666"/>
    <w:rsid w:val="000D2EAB"/>
  </w:style>
  <w:style w:type="paragraph" w:customStyle="1" w:styleId="B9A8F80EB72341709D81210CF88C92395">
    <w:name w:val="B9A8F80EB72341709D81210CF88C92395"/>
    <w:rsid w:val="000D2EAB"/>
  </w:style>
  <w:style w:type="paragraph" w:customStyle="1" w:styleId="93CB61F63DC1449FA519FEE76811DA524">
    <w:name w:val="93CB61F63DC1449FA519FEE76811DA524"/>
    <w:rsid w:val="000D2EAB"/>
  </w:style>
  <w:style w:type="paragraph" w:customStyle="1" w:styleId="2E5142FA207E475F98101F9CBB50756D3">
    <w:name w:val="2E5142FA207E475F98101F9CBB50756D3"/>
    <w:rsid w:val="000D2EAB"/>
  </w:style>
  <w:style w:type="paragraph" w:customStyle="1" w:styleId="59CBEF5F9CEA4ED98BB3A832B31F953F3">
    <w:name w:val="59CBEF5F9CEA4ED98BB3A832B31F953F3"/>
    <w:rsid w:val="000D2EAB"/>
  </w:style>
  <w:style w:type="paragraph" w:customStyle="1" w:styleId="A8ACA2F7E0D9455CA14B979BE624465A3">
    <w:name w:val="A8ACA2F7E0D9455CA14B979BE624465A3"/>
    <w:rsid w:val="000D2EAB"/>
  </w:style>
  <w:style w:type="paragraph" w:customStyle="1" w:styleId="6D2FEE86A61A480D9E9C858630EE907A3">
    <w:name w:val="6D2FEE86A61A480D9E9C858630EE907A3"/>
    <w:rsid w:val="000D2EAB"/>
  </w:style>
  <w:style w:type="paragraph" w:customStyle="1" w:styleId="18296EB721924835A6037E2294E5F2D83">
    <w:name w:val="18296EB721924835A6037E2294E5F2D83"/>
    <w:rsid w:val="000D2EAB"/>
  </w:style>
  <w:style w:type="paragraph" w:customStyle="1" w:styleId="90319FABFBA647E9BAACA69A7A3F50E53">
    <w:name w:val="90319FABFBA647E9BAACA69A7A3F50E53"/>
    <w:rsid w:val="000D2EAB"/>
  </w:style>
  <w:style w:type="paragraph" w:customStyle="1" w:styleId="82BBC5BDD17C4BEBB0E61CE5CDDEC696">
    <w:name w:val="82BBC5BDD17C4BEBB0E61CE5CDDEC696"/>
    <w:rsid w:val="000D2EAB"/>
  </w:style>
  <w:style w:type="paragraph" w:customStyle="1" w:styleId="4EAFB69F601B418DA5A8B2B7EB65731A">
    <w:name w:val="4EAFB69F601B418DA5A8B2B7EB65731A"/>
    <w:rsid w:val="000D2EAB"/>
  </w:style>
  <w:style w:type="paragraph" w:customStyle="1" w:styleId="C4A4433F491547199E9AA2B756228FFC">
    <w:name w:val="C4A4433F491547199E9AA2B756228FFC"/>
    <w:rsid w:val="000D2EAB"/>
  </w:style>
  <w:style w:type="paragraph" w:customStyle="1" w:styleId="F59B09C6AA50467195D6D2B9131FCFE7">
    <w:name w:val="F59B09C6AA50467195D6D2B9131FCFE7"/>
    <w:rsid w:val="000D2EAB"/>
  </w:style>
  <w:style w:type="paragraph" w:customStyle="1" w:styleId="6D7A60C8E19B497E97E3956C6EF014751">
    <w:name w:val="6D7A60C8E19B497E97E3956C6EF014751"/>
    <w:rsid w:val="000D2EAB"/>
  </w:style>
  <w:style w:type="paragraph" w:customStyle="1" w:styleId="ADF741C3626E4C9AB03BB39385483AAC1">
    <w:name w:val="ADF741C3626E4C9AB03BB39385483AAC1"/>
    <w:rsid w:val="000D2EAB"/>
  </w:style>
  <w:style w:type="paragraph" w:customStyle="1" w:styleId="159B02B12A6146D4A2160194EAF5DB4C1">
    <w:name w:val="159B02B12A6146D4A2160194EAF5DB4C1"/>
    <w:rsid w:val="000D2EAB"/>
  </w:style>
  <w:style w:type="paragraph" w:customStyle="1" w:styleId="E829F584C0CB439FB87DCCA9B86C2A811">
    <w:name w:val="E829F584C0CB439FB87DCCA9B86C2A811"/>
    <w:rsid w:val="000D2EAB"/>
  </w:style>
  <w:style w:type="paragraph" w:customStyle="1" w:styleId="BF6C0338A4AD493F9C46B94BDF54EE901">
    <w:name w:val="BF6C0338A4AD493F9C46B94BDF54EE901"/>
    <w:rsid w:val="000D2EAB"/>
  </w:style>
  <w:style w:type="paragraph" w:customStyle="1" w:styleId="EDE327389FDD4423A90AD61D6E05EB30">
    <w:name w:val="EDE327389FDD4423A90AD61D6E05EB30"/>
    <w:rsid w:val="000D2EAB"/>
  </w:style>
  <w:style w:type="paragraph" w:customStyle="1" w:styleId="235F25868678441F83D04D76870D7591">
    <w:name w:val="235F25868678441F83D04D76870D7591"/>
    <w:rsid w:val="000D2EAB"/>
  </w:style>
  <w:style w:type="paragraph" w:customStyle="1" w:styleId="D07160195EBE4846981A0C87A33E72A3">
    <w:name w:val="D07160195EBE4846981A0C87A33E72A3"/>
    <w:rsid w:val="000D2EAB"/>
  </w:style>
  <w:style w:type="paragraph" w:customStyle="1" w:styleId="6E99906F47FE422FA62CE82CB91C7B261">
    <w:name w:val="6E99906F47FE422FA62CE82CB91C7B261"/>
    <w:rsid w:val="000D2EAB"/>
  </w:style>
  <w:style w:type="paragraph" w:customStyle="1" w:styleId="D064EEBD15B944CC8447E63F451D7E7120">
    <w:name w:val="D064EEBD15B944CC8447E63F451D7E7120"/>
    <w:rsid w:val="000D2EAB"/>
    <w:pPr>
      <w:spacing w:after="0" w:line="240" w:lineRule="auto"/>
    </w:pPr>
  </w:style>
  <w:style w:type="paragraph" w:customStyle="1" w:styleId="AA6249D6A0954E5C9CB40AF767358FE620">
    <w:name w:val="AA6249D6A0954E5C9CB40AF767358FE620"/>
    <w:rsid w:val="000D2EAB"/>
    <w:pPr>
      <w:spacing w:after="0" w:line="240" w:lineRule="auto"/>
    </w:pPr>
  </w:style>
  <w:style w:type="paragraph" w:customStyle="1" w:styleId="732F9CD9880C4A25BF40450EABC0679212">
    <w:name w:val="732F9CD9880C4A25BF40450EABC0679212"/>
    <w:rsid w:val="000D2EAB"/>
    <w:pPr>
      <w:spacing w:after="0" w:line="240" w:lineRule="auto"/>
    </w:pPr>
  </w:style>
  <w:style w:type="paragraph" w:customStyle="1" w:styleId="A06225314FF04618BB31A50E4413EFDA12">
    <w:name w:val="A06225314FF04618BB31A50E4413EFDA12"/>
    <w:rsid w:val="000D2EAB"/>
    <w:pPr>
      <w:spacing w:after="0" w:line="240" w:lineRule="auto"/>
    </w:pPr>
  </w:style>
  <w:style w:type="paragraph" w:customStyle="1" w:styleId="BF21BF48B15C407683299B860B50365A12">
    <w:name w:val="BF21BF48B15C407683299B860B50365A12"/>
    <w:rsid w:val="000D2EAB"/>
    <w:pPr>
      <w:spacing w:after="0" w:line="240" w:lineRule="auto"/>
    </w:pPr>
  </w:style>
  <w:style w:type="paragraph" w:customStyle="1" w:styleId="44C0E0CBDDF84B8DBA1D63DA15EC864A12">
    <w:name w:val="44C0E0CBDDF84B8DBA1D63DA15EC864A12"/>
    <w:rsid w:val="000D2EAB"/>
    <w:pPr>
      <w:spacing w:after="0" w:line="240" w:lineRule="auto"/>
    </w:pPr>
  </w:style>
  <w:style w:type="paragraph" w:customStyle="1" w:styleId="30DC2B381DC84A6C846A1B8623870CC512">
    <w:name w:val="30DC2B381DC84A6C846A1B8623870CC512"/>
    <w:rsid w:val="000D2EAB"/>
    <w:pPr>
      <w:spacing w:after="0" w:line="240" w:lineRule="auto"/>
    </w:pPr>
  </w:style>
  <w:style w:type="paragraph" w:customStyle="1" w:styleId="98F6FA8687D34B1E9F7A95D989BA7D6318">
    <w:name w:val="98F6FA8687D34B1E9F7A95D989BA7D6318"/>
    <w:rsid w:val="000D2EAB"/>
  </w:style>
  <w:style w:type="paragraph" w:customStyle="1" w:styleId="B61321FC2A8A46FC95510E297A59885117">
    <w:name w:val="B61321FC2A8A46FC95510E297A59885117"/>
    <w:rsid w:val="000D2EAB"/>
  </w:style>
  <w:style w:type="paragraph" w:customStyle="1" w:styleId="EC048CCE6B1647FFBDCDD908C2A44C9617">
    <w:name w:val="EC048CCE6B1647FFBDCDD908C2A44C9617"/>
    <w:rsid w:val="000D2EAB"/>
  </w:style>
  <w:style w:type="paragraph" w:customStyle="1" w:styleId="57B1A8365DD0494FADC75FE601B6B3EF16">
    <w:name w:val="57B1A8365DD0494FADC75FE601B6B3EF16"/>
    <w:rsid w:val="000D2EAB"/>
  </w:style>
  <w:style w:type="paragraph" w:customStyle="1" w:styleId="90361F5BA5AA422A9B6C61DFE84AD5B114">
    <w:name w:val="90361F5BA5AA422A9B6C61DFE84AD5B114"/>
    <w:rsid w:val="000D2EAB"/>
  </w:style>
  <w:style w:type="paragraph" w:customStyle="1" w:styleId="7A2DF43DD6394D3AA93CC751DA6917A16">
    <w:name w:val="7A2DF43DD6394D3AA93CC751DA6917A16"/>
    <w:rsid w:val="000D2EAB"/>
  </w:style>
  <w:style w:type="paragraph" w:customStyle="1" w:styleId="B69134215B2B488D909EDAE9EEA289F06">
    <w:name w:val="B69134215B2B488D909EDAE9EEA289F06"/>
    <w:rsid w:val="000D2EAB"/>
  </w:style>
  <w:style w:type="paragraph" w:customStyle="1" w:styleId="30CFB9497251429D930C3D6AD66EC1667">
    <w:name w:val="30CFB9497251429D930C3D6AD66EC1667"/>
    <w:rsid w:val="000D2EAB"/>
  </w:style>
  <w:style w:type="paragraph" w:customStyle="1" w:styleId="B9A8F80EB72341709D81210CF88C92396">
    <w:name w:val="B9A8F80EB72341709D81210CF88C92396"/>
    <w:rsid w:val="000D2EAB"/>
  </w:style>
  <w:style w:type="paragraph" w:customStyle="1" w:styleId="93CB61F63DC1449FA519FEE76811DA525">
    <w:name w:val="93CB61F63DC1449FA519FEE76811DA525"/>
    <w:rsid w:val="000D2EAB"/>
  </w:style>
  <w:style w:type="paragraph" w:customStyle="1" w:styleId="2E5142FA207E475F98101F9CBB50756D4">
    <w:name w:val="2E5142FA207E475F98101F9CBB50756D4"/>
    <w:rsid w:val="000D2EAB"/>
  </w:style>
  <w:style w:type="paragraph" w:customStyle="1" w:styleId="59CBEF5F9CEA4ED98BB3A832B31F953F4">
    <w:name w:val="59CBEF5F9CEA4ED98BB3A832B31F953F4"/>
    <w:rsid w:val="000D2EAB"/>
  </w:style>
  <w:style w:type="paragraph" w:customStyle="1" w:styleId="A8ACA2F7E0D9455CA14B979BE624465A4">
    <w:name w:val="A8ACA2F7E0D9455CA14B979BE624465A4"/>
    <w:rsid w:val="000D2EAB"/>
  </w:style>
  <w:style w:type="paragraph" w:customStyle="1" w:styleId="6D2FEE86A61A480D9E9C858630EE907A4">
    <w:name w:val="6D2FEE86A61A480D9E9C858630EE907A4"/>
    <w:rsid w:val="000D2EAB"/>
  </w:style>
  <w:style w:type="paragraph" w:customStyle="1" w:styleId="18296EB721924835A6037E2294E5F2D84">
    <w:name w:val="18296EB721924835A6037E2294E5F2D84"/>
    <w:rsid w:val="000D2EAB"/>
  </w:style>
  <w:style w:type="paragraph" w:customStyle="1" w:styleId="90319FABFBA647E9BAACA69A7A3F50E54">
    <w:name w:val="90319FABFBA647E9BAACA69A7A3F50E54"/>
    <w:rsid w:val="000D2EAB"/>
  </w:style>
  <w:style w:type="paragraph" w:customStyle="1" w:styleId="82BBC5BDD17C4BEBB0E61CE5CDDEC6961">
    <w:name w:val="82BBC5BDD17C4BEBB0E61CE5CDDEC6961"/>
    <w:rsid w:val="000D2EAB"/>
  </w:style>
  <w:style w:type="paragraph" w:customStyle="1" w:styleId="4EAFB69F601B418DA5A8B2B7EB65731A1">
    <w:name w:val="4EAFB69F601B418DA5A8B2B7EB65731A1"/>
    <w:rsid w:val="000D2EAB"/>
  </w:style>
  <w:style w:type="paragraph" w:customStyle="1" w:styleId="C4A4433F491547199E9AA2B756228FFC1">
    <w:name w:val="C4A4433F491547199E9AA2B756228FFC1"/>
    <w:rsid w:val="000D2EAB"/>
  </w:style>
  <w:style w:type="paragraph" w:customStyle="1" w:styleId="F59B09C6AA50467195D6D2B9131FCFE71">
    <w:name w:val="F59B09C6AA50467195D6D2B9131FCFE71"/>
    <w:rsid w:val="000D2EAB"/>
  </w:style>
  <w:style w:type="paragraph" w:customStyle="1" w:styleId="6D7A60C8E19B497E97E3956C6EF014752">
    <w:name w:val="6D7A60C8E19B497E97E3956C6EF014752"/>
    <w:rsid w:val="000D2EAB"/>
  </w:style>
  <w:style w:type="paragraph" w:customStyle="1" w:styleId="ADF741C3626E4C9AB03BB39385483AAC2">
    <w:name w:val="ADF741C3626E4C9AB03BB39385483AAC2"/>
    <w:rsid w:val="000D2EAB"/>
  </w:style>
  <w:style w:type="paragraph" w:customStyle="1" w:styleId="159B02B12A6146D4A2160194EAF5DB4C2">
    <w:name w:val="159B02B12A6146D4A2160194EAF5DB4C2"/>
    <w:rsid w:val="000D2EAB"/>
  </w:style>
  <w:style w:type="paragraph" w:customStyle="1" w:styleId="E829F584C0CB439FB87DCCA9B86C2A812">
    <w:name w:val="E829F584C0CB439FB87DCCA9B86C2A812"/>
    <w:rsid w:val="000D2EAB"/>
  </w:style>
  <w:style w:type="paragraph" w:customStyle="1" w:styleId="BF6C0338A4AD493F9C46B94BDF54EE902">
    <w:name w:val="BF6C0338A4AD493F9C46B94BDF54EE902"/>
    <w:rsid w:val="000D2EAB"/>
  </w:style>
  <w:style w:type="paragraph" w:customStyle="1" w:styleId="EDE327389FDD4423A90AD61D6E05EB301">
    <w:name w:val="EDE327389FDD4423A90AD61D6E05EB301"/>
    <w:rsid w:val="000D2EAB"/>
  </w:style>
  <w:style w:type="paragraph" w:customStyle="1" w:styleId="235F25868678441F83D04D76870D75911">
    <w:name w:val="235F25868678441F83D04D76870D75911"/>
    <w:rsid w:val="000D2EAB"/>
  </w:style>
  <w:style w:type="paragraph" w:customStyle="1" w:styleId="D07160195EBE4846981A0C87A33E72A31">
    <w:name w:val="D07160195EBE4846981A0C87A33E72A31"/>
    <w:rsid w:val="000D2EAB"/>
  </w:style>
  <w:style w:type="paragraph" w:customStyle="1" w:styleId="6E99906F47FE422FA62CE82CB91C7B262">
    <w:name w:val="6E99906F47FE422FA62CE82CB91C7B262"/>
    <w:rsid w:val="000D2EAB"/>
  </w:style>
  <w:style w:type="paragraph" w:customStyle="1" w:styleId="69044C47B5CC4F7CA034E647D74BA956">
    <w:name w:val="69044C47B5CC4F7CA034E647D74BA956"/>
    <w:rsid w:val="000D2EAB"/>
  </w:style>
  <w:style w:type="paragraph" w:customStyle="1" w:styleId="7EBDC2A2D93C45D7B123D79D30996FB3">
    <w:name w:val="7EBDC2A2D93C45D7B123D79D30996FB3"/>
    <w:rsid w:val="000D2EAB"/>
  </w:style>
  <w:style w:type="paragraph" w:customStyle="1" w:styleId="EE9925F836354A73B490D660DA5075A7">
    <w:name w:val="EE9925F836354A73B490D660DA5075A7"/>
    <w:rsid w:val="000D2EAB"/>
  </w:style>
  <w:style w:type="paragraph" w:customStyle="1" w:styleId="55D0351C61614EA8A0677A49368684A7">
    <w:name w:val="55D0351C61614EA8A0677A49368684A7"/>
    <w:rsid w:val="000D2EAB"/>
  </w:style>
  <w:style w:type="paragraph" w:customStyle="1" w:styleId="D064EEBD15B944CC8447E63F451D7E7121">
    <w:name w:val="D064EEBD15B944CC8447E63F451D7E7121"/>
    <w:rsid w:val="009A1A5D"/>
    <w:pPr>
      <w:spacing w:after="0" w:line="240" w:lineRule="auto"/>
    </w:pPr>
  </w:style>
  <w:style w:type="paragraph" w:customStyle="1" w:styleId="AA6249D6A0954E5C9CB40AF767358FE621">
    <w:name w:val="AA6249D6A0954E5C9CB40AF767358FE621"/>
    <w:rsid w:val="009A1A5D"/>
    <w:pPr>
      <w:spacing w:after="0" w:line="240" w:lineRule="auto"/>
    </w:pPr>
  </w:style>
  <w:style w:type="paragraph" w:customStyle="1" w:styleId="732F9CD9880C4A25BF40450EABC0679213">
    <w:name w:val="732F9CD9880C4A25BF40450EABC0679213"/>
    <w:rsid w:val="009A1A5D"/>
    <w:pPr>
      <w:spacing w:after="0" w:line="240" w:lineRule="auto"/>
    </w:pPr>
  </w:style>
  <w:style w:type="paragraph" w:customStyle="1" w:styleId="A06225314FF04618BB31A50E4413EFDA13">
    <w:name w:val="A06225314FF04618BB31A50E4413EFDA13"/>
    <w:rsid w:val="009A1A5D"/>
    <w:pPr>
      <w:spacing w:after="0" w:line="240" w:lineRule="auto"/>
    </w:pPr>
  </w:style>
  <w:style w:type="paragraph" w:customStyle="1" w:styleId="BF21BF48B15C407683299B860B50365A13">
    <w:name w:val="BF21BF48B15C407683299B860B50365A13"/>
    <w:rsid w:val="009A1A5D"/>
    <w:pPr>
      <w:spacing w:after="0" w:line="240" w:lineRule="auto"/>
    </w:pPr>
  </w:style>
  <w:style w:type="paragraph" w:customStyle="1" w:styleId="44C0E0CBDDF84B8DBA1D63DA15EC864A13">
    <w:name w:val="44C0E0CBDDF84B8DBA1D63DA15EC864A13"/>
    <w:rsid w:val="009A1A5D"/>
    <w:pPr>
      <w:spacing w:after="0" w:line="240" w:lineRule="auto"/>
    </w:pPr>
  </w:style>
  <w:style w:type="paragraph" w:customStyle="1" w:styleId="30DC2B381DC84A6C846A1B8623870CC513">
    <w:name w:val="30DC2B381DC84A6C846A1B8623870CC513"/>
    <w:rsid w:val="009A1A5D"/>
    <w:pPr>
      <w:spacing w:after="0" w:line="240" w:lineRule="auto"/>
    </w:pPr>
  </w:style>
  <w:style w:type="paragraph" w:customStyle="1" w:styleId="98F6FA8687D34B1E9F7A95D989BA7D6319">
    <w:name w:val="98F6FA8687D34B1E9F7A95D989BA7D6319"/>
    <w:rsid w:val="009A1A5D"/>
  </w:style>
  <w:style w:type="paragraph" w:customStyle="1" w:styleId="61EE49BBA31C4808A6B22A64AEAED940">
    <w:name w:val="61EE49BBA31C4808A6B22A64AEAED940"/>
    <w:rsid w:val="009A1A5D"/>
  </w:style>
  <w:style w:type="paragraph" w:customStyle="1" w:styleId="A441093ABE89461C965ED25FF25BC91D">
    <w:name w:val="A441093ABE89461C965ED25FF25BC91D"/>
    <w:rsid w:val="009A1A5D"/>
  </w:style>
  <w:style w:type="paragraph" w:customStyle="1" w:styleId="EC048CCE6B1647FFBDCDD908C2A44C9618">
    <w:name w:val="EC048CCE6B1647FFBDCDD908C2A44C9618"/>
    <w:rsid w:val="009A1A5D"/>
  </w:style>
  <w:style w:type="paragraph" w:customStyle="1" w:styleId="57B1A8365DD0494FADC75FE601B6B3EF17">
    <w:name w:val="57B1A8365DD0494FADC75FE601B6B3EF17"/>
    <w:rsid w:val="009A1A5D"/>
  </w:style>
  <w:style w:type="paragraph" w:customStyle="1" w:styleId="90361F5BA5AA422A9B6C61DFE84AD5B115">
    <w:name w:val="90361F5BA5AA422A9B6C61DFE84AD5B115"/>
    <w:rsid w:val="009A1A5D"/>
  </w:style>
  <w:style w:type="paragraph" w:customStyle="1" w:styleId="7A2DF43DD6394D3AA93CC751DA6917A17">
    <w:name w:val="7A2DF43DD6394D3AA93CC751DA6917A17"/>
    <w:rsid w:val="009A1A5D"/>
  </w:style>
  <w:style w:type="paragraph" w:customStyle="1" w:styleId="B69134215B2B488D909EDAE9EEA289F07">
    <w:name w:val="B69134215B2B488D909EDAE9EEA289F07"/>
    <w:rsid w:val="009A1A5D"/>
  </w:style>
  <w:style w:type="paragraph" w:customStyle="1" w:styleId="30CFB9497251429D930C3D6AD66EC1668">
    <w:name w:val="30CFB9497251429D930C3D6AD66EC1668"/>
    <w:rsid w:val="009A1A5D"/>
  </w:style>
  <w:style w:type="paragraph" w:customStyle="1" w:styleId="B9A8F80EB72341709D81210CF88C92397">
    <w:name w:val="B9A8F80EB72341709D81210CF88C92397"/>
    <w:rsid w:val="009A1A5D"/>
  </w:style>
  <w:style w:type="paragraph" w:customStyle="1" w:styleId="93CB61F63DC1449FA519FEE76811DA526">
    <w:name w:val="93CB61F63DC1449FA519FEE76811DA526"/>
    <w:rsid w:val="009A1A5D"/>
  </w:style>
  <w:style w:type="paragraph" w:customStyle="1" w:styleId="2E5142FA207E475F98101F9CBB50756D5">
    <w:name w:val="2E5142FA207E475F98101F9CBB50756D5"/>
    <w:rsid w:val="009A1A5D"/>
  </w:style>
  <w:style w:type="paragraph" w:customStyle="1" w:styleId="59CBEF5F9CEA4ED98BB3A832B31F953F5">
    <w:name w:val="59CBEF5F9CEA4ED98BB3A832B31F953F5"/>
    <w:rsid w:val="009A1A5D"/>
  </w:style>
  <w:style w:type="paragraph" w:customStyle="1" w:styleId="A8ACA2F7E0D9455CA14B979BE624465A5">
    <w:name w:val="A8ACA2F7E0D9455CA14B979BE624465A5"/>
    <w:rsid w:val="009A1A5D"/>
  </w:style>
  <w:style w:type="paragraph" w:customStyle="1" w:styleId="6D2FEE86A61A480D9E9C858630EE907A5">
    <w:name w:val="6D2FEE86A61A480D9E9C858630EE907A5"/>
    <w:rsid w:val="009A1A5D"/>
  </w:style>
  <w:style w:type="paragraph" w:customStyle="1" w:styleId="18296EB721924835A6037E2294E5F2D85">
    <w:name w:val="18296EB721924835A6037E2294E5F2D85"/>
    <w:rsid w:val="009A1A5D"/>
  </w:style>
  <w:style w:type="paragraph" w:customStyle="1" w:styleId="90319FABFBA647E9BAACA69A7A3F50E55">
    <w:name w:val="90319FABFBA647E9BAACA69A7A3F50E55"/>
    <w:rsid w:val="009A1A5D"/>
  </w:style>
  <w:style w:type="paragraph" w:customStyle="1" w:styleId="82BBC5BDD17C4BEBB0E61CE5CDDEC6962">
    <w:name w:val="82BBC5BDD17C4BEBB0E61CE5CDDEC6962"/>
    <w:rsid w:val="009A1A5D"/>
  </w:style>
  <w:style w:type="paragraph" w:customStyle="1" w:styleId="4EAFB69F601B418DA5A8B2B7EB65731A2">
    <w:name w:val="4EAFB69F601B418DA5A8B2B7EB65731A2"/>
    <w:rsid w:val="009A1A5D"/>
  </w:style>
  <w:style w:type="paragraph" w:customStyle="1" w:styleId="C4A4433F491547199E9AA2B756228FFC2">
    <w:name w:val="C4A4433F491547199E9AA2B756228FFC2"/>
    <w:rsid w:val="009A1A5D"/>
  </w:style>
  <w:style w:type="paragraph" w:customStyle="1" w:styleId="4370CA26AB0340B8BCCAD4104075832B">
    <w:name w:val="4370CA26AB0340B8BCCAD4104075832B"/>
    <w:rsid w:val="009A1A5D"/>
  </w:style>
  <w:style w:type="paragraph" w:customStyle="1" w:styleId="F59B09C6AA50467195D6D2B9131FCFE72">
    <w:name w:val="F59B09C6AA50467195D6D2B9131FCFE72"/>
    <w:rsid w:val="009A1A5D"/>
  </w:style>
  <w:style w:type="paragraph" w:customStyle="1" w:styleId="6D7A60C8E19B497E97E3956C6EF014753">
    <w:name w:val="6D7A60C8E19B497E97E3956C6EF014753"/>
    <w:rsid w:val="009A1A5D"/>
  </w:style>
  <w:style w:type="paragraph" w:customStyle="1" w:styleId="ADF741C3626E4C9AB03BB39385483AAC3">
    <w:name w:val="ADF741C3626E4C9AB03BB39385483AAC3"/>
    <w:rsid w:val="009A1A5D"/>
  </w:style>
  <w:style w:type="paragraph" w:customStyle="1" w:styleId="159B02B12A6146D4A2160194EAF5DB4C3">
    <w:name w:val="159B02B12A6146D4A2160194EAF5DB4C3"/>
    <w:rsid w:val="009A1A5D"/>
  </w:style>
  <w:style w:type="paragraph" w:customStyle="1" w:styleId="E829F584C0CB439FB87DCCA9B86C2A813">
    <w:name w:val="E829F584C0CB439FB87DCCA9B86C2A813"/>
    <w:rsid w:val="009A1A5D"/>
  </w:style>
  <w:style w:type="paragraph" w:customStyle="1" w:styleId="BF6C0338A4AD493F9C46B94BDF54EE903">
    <w:name w:val="BF6C0338A4AD493F9C46B94BDF54EE903"/>
    <w:rsid w:val="009A1A5D"/>
  </w:style>
  <w:style w:type="paragraph" w:customStyle="1" w:styleId="EDE327389FDD4423A90AD61D6E05EB302">
    <w:name w:val="EDE327389FDD4423A90AD61D6E05EB302"/>
    <w:rsid w:val="009A1A5D"/>
  </w:style>
  <w:style w:type="paragraph" w:customStyle="1" w:styleId="235F25868678441F83D04D76870D75912">
    <w:name w:val="235F25868678441F83D04D76870D75912"/>
    <w:rsid w:val="009A1A5D"/>
  </w:style>
  <w:style w:type="paragraph" w:customStyle="1" w:styleId="D07160195EBE4846981A0C87A33E72A32">
    <w:name w:val="D07160195EBE4846981A0C87A33E72A32"/>
    <w:rsid w:val="009A1A5D"/>
  </w:style>
  <w:style w:type="paragraph" w:customStyle="1" w:styleId="6E99906F47FE422FA62CE82CB91C7B263">
    <w:name w:val="6E99906F47FE422FA62CE82CB91C7B263"/>
    <w:rsid w:val="009A1A5D"/>
  </w:style>
  <w:style w:type="paragraph" w:customStyle="1" w:styleId="69044C47B5CC4F7CA034E647D74BA9561">
    <w:name w:val="69044C47B5CC4F7CA034E647D74BA9561"/>
    <w:rsid w:val="009A1A5D"/>
  </w:style>
  <w:style w:type="paragraph" w:customStyle="1" w:styleId="7EBDC2A2D93C45D7B123D79D30996FB31">
    <w:name w:val="7EBDC2A2D93C45D7B123D79D30996FB31"/>
    <w:rsid w:val="009A1A5D"/>
  </w:style>
  <w:style w:type="paragraph" w:customStyle="1" w:styleId="EE9925F836354A73B490D660DA5075A71">
    <w:name w:val="EE9925F836354A73B490D660DA5075A71"/>
    <w:rsid w:val="009A1A5D"/>
  </w:style>
  <w:style w:type="paragraph" w:customStyle="1" w:styleId="55D0351C61614EA8A0677A49368684A71">
    <w:name w:val="55D0351C61614EA8A0677A49368684A71"/>
    <w:rsid w:val="009A1A5D"/>
  </w:style>
  <w:style w:type="paragraph" w:customStyle="1" w:styleId="6566518391D747C79C359D26110232A6">
    <w:name w:val="6566518391D747C79C359D26110232A6"/>
    <w:rsid w:val="0082566F"/>
  </w:style>
  <w:style w:type="paragraph" w:customStyle="1" w:styleId="64A9DA028DB34568952DDC2D1D1123E3">
    <w:name w:val="64A9DA028DB34568952DDC2D1D1123E3"/>
    <w:rsid w:val="0082566F"/>
  </w:style>
  <w:style w:type="paragraph" w:customStyle="1" w:styleId="D064EEBD15B944CC8447E63F451D7E7122">
    <w:name w:val="D064EEBD15B944CC8447E63F451D7E7122"/>
    <w:rsid w:val="0082566F"/>
    <w:pPr>
      <w:spacing w:after="0" w:line="240" w:lineRule="auto"/>
    </w:pPr>
  </w:style>
  <w:style w:type="paragraph" w:customStyle="1" w:styleId="AA6249D6A0954E5C9CB40AF767358FE622">
    <w:name w:val="AA6249D6A0954E5C9CB40AF767358FE622"/>
    <w:rsid w:val="0082566F"/>
    <w:pPr>
      <w:spacing w:after="0" w:line="240" w:lineRule="auto"/>
    </w:pPr>
  </w:style>
  <w:style w:type="paragraph" w:customStyle="1" w:styleId="732F9CD9880C4A25BF40450EABC0679214">
    <w:name w:val="732F9CD9880C4A25BF40450EABC0679214"/>
    <w:rsid w:val="0082566F"/>
    <w:pPr>
      <w:spacing w:after="0" w:line="240" w:lineRule="auto"/>
    </w:pPr>
  </w:style>
  <w:style w:type="paragraph" w:customStyle="1" w:styleId="A06225314FF04618BB31A50E4413EFDA14">
    <w:name w:val="A06225314FF04618BB31A50E4413EFDA14"/>
    <w:rsid w:val="0082566F"/>
    <w:pPr>
      <w:spacing w:after="0" w:line="240" w:lineRule="auto"/>
    </w:pPr>
  </w:style>
  <w:style w:type="paragraph" w:customStyle="1" w:styleId="BF21BF48B15C407683299B860B50365A14">
    <w:name w:val="BF21BF48B15C407683299B860B50365A14"/>
    <w:rsid w:val="0082566F"/>
    <w:pPr>
      <w:spacing w:after="0" w:line="240" w:lineRule="auto"/>
    </w:pPr>
  </w:style>
  <w:style w:type="paragraph" w:customStyle="1" w:styleId="44C0E0CBDDF84B8DBA1D63DA15EC864A14">
    <w:name w:val="44C0E0CBDDF84B8DBA1D63DA15EC864A14"/>
    <w:rsid w:val="0082566F"/>
    <w:pPr>
      <w:spacing w:after="0" w:line="240" w:lineRule="auto"/>
    </w:pPr>
  </w:style>
  <w:style w:type="paragraph" w:customStyle="1" w:styleId="30DC2B381DC84A6C846A1B8623870CC514">
    <w:name w:val="30DC2B381DC84A6C846A1B8623870CC514"/>
    <w:rsid w:val="0082566F"/>
    <w:pPr>
      <w:spacing w:after="0" w:line="240" w:lineRule="auto"/>
    </w:pPr>
  </w:style>
  <w:style w:type="paragraph" w:customStyle="1" w:styleId="6566518391D747C79C359D26110232A61">
    <w:name w:val="6566518391D747C79C359D26110232A61"/>
    <w:rsid w:val="0082566F"/>
  </w:style>
  <w:style w:type="paragraph" w:customStyle="1" w:styleId="64A9DA028DB34568952DDC2D1D1123E31">
    <w:name w:val="64A9DA028DB34568952DDC2D1D1123E31"/>
    <w:rsid w:val="0082566F"/>
  </w:style>
  <w:style w:type="paragraph" w:customStyle="1" w:styleId="98F6FA8687D34B1E9F7A95D989BA7D6320">
    <w:name w:val="98F6FA8687D34B1E9F7A95D989BA7D6320"/>
    <w:rsid w:val="0082566F"/>
  </w:style>
  <w:style w:type="paragraph" w:customStyle="1" w:styleId="61EE49BBA31C4808A6B22A64AEAED9401">
    <w:name w:val="61EE49BBA31C4808A6B22A64AEAED9401"/>
    <w:rsid w:val="0082566F"/>
  </w:style>
  <w:style w:type="paragraph" w:customStyle="1" w:styleId="A441093ABE89461C965ED25FF25BC91D1">
    <w:name w:val="A441093ABE89461C965ED25FF25BC91D1"/>
    <w:rsid w:val="0082566F"/>
  </w:style>
  <w:style w:type="paragraph" w:customStyle="1" w:styleId="EC048CCE6B1647FFBDCDD908C2A44C9619">
    <w:name w:val="EC048CCE6B1647FFBDCDD908C2A44C9619"/>
    <w:rsid w:val="0082566F"/>
  </w:style>
  <w:style w:type="paragraph" w:customStyle="1" w:styleId="57B1A8365DD0494FADC75FE601B6B3EF18">
    <w:name w:val="57B1A8365DD0494FADC75FE601B6B3EF18"/>
    <w:rsid w:val="0082566F"/>
  </w:style>
  <w:style w:type="paragraph" w:customStyle="1" w:styleId="90361F5BA5AA422A9B6C61DFE84AD5B116">
    <w:name w:val="90361F5BA5AA422A9B6C61DFE84AD5B116"/>
    <w:rsid w:val="0082566F"/>
  </w:style>
  <w:style w:type="paragraph" w:customStyle="1" w:styleId="30CFB9497251429D930C3D6AD66EC1669">
    <w:name w:val="30CFB9497251429D930C3D6AD66EC1669"/>
    <w:rsid w:val="0082566F"/>
  </w:style>
  <w:style w:type="paragraph" w:customStyle="1" w:styleId="B9A8F80EB72341709D81210CF88C92398">
    <w:name w:val="B9A8F80EB72341709D81210CF88C92398"/>
    <w:rsid w:val="0082566F"/>
  </w:style>
  <w:style w:type="paragraph" w:customStyle="1" w:styleId="93CB61F63DC1449FA519FEE76811DA527">
    <w:name w:val="93CB61F63DC1449FA519FEE76811DA527"/>
    <w:rsid w:val="0082566F"/>
  </w:style>
  <w:style w:type="paragraph" w:customStyle="1" w:styleId="2E5142FA207E475F98101F9CBB50756D6">
    <w:name w:val="2E5142FA207E475F98101F9CBB50756D6"/>
    <w:rsid w:val="0082566F"/>
  </w:style>
  <w:style w:type="paragraph" w:customStyle="1" w:styleId="59CBEF5F9CEA4ED98BB3A832B31F953F6">
    <w:name w:val="59CBEF5F9CEA4ED98BB3A832B31F953F6"/>
    <w:rsid w:val="0082566F"/>
  </w:style>
  <w:style w:type="paragraph" w:customStyle="1" w:styleId="A8ACA2F7E0D9455CA14B979BE624465A6">
    <w:name w:val="A8ACA2F7E0D9455CA14B979BE624465A6"/>
    <w:rsid w:val="0082566F"/>
  </w:style>
  <w:style w:type="paragraph" w:customStyle="1" w:styleId="6D2FEE86A61A480D9E9C858630EE907A6">
    <w:name w:val="6D2FEE86A61A480D9E9C858630EE907A6"/>
    <w:rsid w:val="0082566F"/>
  </w:style>
  <w:style w:type="paragraph" w:customStyle="1" w:styleId="18296EB721924835A6037E2294E5F2D86">
    <w:name w:val="18296EB721924835A6037E2294E5F2D86"/>
    <w:rsid w:val="0082566F"/>
  </w:style>
  <w:style w:type="paragraph" w:customStyle="1" w:styleId="90319FABFBA647E9BAACA69A7A3F50E56">
    <w:name w:val="90319FABFBA647E9BAACA69A7A3F50E56"/>
    <w:rsid w:val="0082566F"/>
  </w:style>
  <w:style w:type="paragraph" w:customStyle="1" w:styleId="82BBC5BDD17C4BEBB0E61CE5CDDEC6963">
    <w:name w:val="82BBC5BDD17C4BEBB0E61CE5CDDEC6963"/>
    <w:rsid w:val="0082566F"/>
  </w:style>
  <w:style w:type="paragraph" w:customStyle="1" w:styleId="4EAFB69F601B418DA5A8B2B7EB65731A3">
    <w:name w:val="4EAFB69F601B418DA5A8B2B7EB65731A3"/>
    <w:rsid w:val="0082566F"/>
  </w:style>
  <w:style w:type="paragraph" w:customStyle="1" w:styleId="C4A4433F491547199E9AA2B756228FFC3">
    <w:name w:val="C4A4433F491547199E9AA2B756228FFC3"/>
    <w:rsid w:val="0082566F"/>
  </w:style>
  <w:style w:type="paragraph" w:customStyle="1" w:styleId="4370CA26AB0340B8BCCAD4104075832B1">
    <w:name w:val="4370CA26AB0340B8BCCAD4104075832B1"/>
    <w:rsid w:val="0082566F"/>
  </w:style>
  <w:style w:type="paragraph" w:customStyle="1" w:styleId="F59B09C6AA50467195D6D2B9131FCFE73">
    <w:name w:val="F59B09C6AA50467195D6D2B9131FCFE73"/>
    <w:rsid w:val="0082566F"/>
  </w:style>
  <w:style w:type="paragraph" w:customStyle="1" w:styleId="6D7A60C8E19B497E97E3956C6EF014754">
    <w:name w:val="6D7A60C8E19B497E97E3956C6EF014754"/>
    <w:rsid w:val="0082566F"/>
  </w:style>
  <w:style w:type="paragraph" w:customStyle="1" w:styleId="ADF741C3626E4C9AB03BB39385483AAC4">
    <w:name w:val="ADF741C3626E4C9AB03BB39385483AAC4"/>
    <w:rsid w:val="0082566F"/>
  </w:style>
  <w:style w:type="paragraph" w:customStyle="1" w:styleId="159B02B12A6146D4A2160194EAF5DB4C4">
    <w:name w:val="159B02B12A6146D4A2160194EAF5DB4C4"/>
    <w:rsid w:val="0082566F"/>
  </w:style>
  <w:style w:type="paragraph" w:customStyle="1" w:styleId="FAD5579E09A6491DA8CDAF2099C62B29">
    <w:name w:val="FAD5579E09A6491DA8CDAF2099C62B29"/>
    <w:rsid w:val="00825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E11FE994213140B98FD7044C9DC69327">
    <w:name w:val="E11FE994213140B98FD7044C9DC69327"/>
    <w:rsid w:val="0082566F"/>
  </w:style>
  <w:style w:type="paragraph" w:customStyle="1" w:styleId="D064EEBD15B944CC8447E63F451D7E7123">
    <w:name w:val="D064EEBD15B944CC8447E63F451D7E7123"/>
    <w:rsid w:val="0082566F"/>
    <w:pPr>
      <w:spacing w:after="0" w:line="240" w:lineRule="auto"/>
    </w:pPr>
  </w:style>
  <w:style w:type="paragraph" w:customStyle="1" w:styleId="AA6249D6A0954E5C9CB40AF767358FE623">
    <w:name w:val="AA6249D6A0954E5C9CB40AF767358FE623"/>
    <w:rsid w:val="0082566F"/>
    <w:pPr>
      <w:spacing w:after="0" w:line="240" w:lineRule="auto"/>
    </w:pPr>
  </w:style>
  <w:style w:type="paragraph" w:customStyle="1" w:styleId="732F9CD9880C4A25BF40450EABC0679215">
    <w:name w:val="732F9CD9880C4A25BF40450EABC0679215"/>
    <w:rsid w:val="0082566F"/>
    <w:pPr>
      <w:spacing w:after="0" w:line="240" w:lineRule="auto"/>
    </w:pPr>
  </w:style>
  <w:style w:type="paragraph" w:customStyle="1" w:styleId="A06225314FF04618BB31A50E4413EFDA15">
    <w:name w:val="A06225314FF04618BB31A50E4413EFDA15"/>
    <w:rsid w:val="0082566F"/>
    <w:pPr>
      <w:spacing w:after="0" w:line="240" w:lineRule="auto"/>
    </w:pPr>
  </w:style>
  <w:style w:type="paragraph" w:customStyle="1" w:styleId="BF21BF48B15C407683299B860B50365A15">
    <w:name w:val="BF21BF48B15C407683299B860B50365A15"/>
    <w:rsid w:val="0082566F"/>
    <w:pPr>
      <w:spacing w:after="0" w:line="240" w:lineRule="auto"/>
    </w:pPr>
  </w:style>
  <w:style w:type="paragraph" w:customStyle="1" w:styleId="44C0E0CBDDF84B8DBA1D63DA15EC864A15">
    <w:name w:val="44C0E0CBDDF84B8DBA1D63DA15EC864A15"/>
    <w:rsid w:val="0082566F"/>
    <w:pPr>
      <w:spacing w:after="0" w:line="240" w:lineRule="auto"/>
    </w:pPr>
  </w:style>
  <w:style w:type="paragraph" w:customStyle="1" w:styleId="30DC2B381DC84A6C846A1B8623870CC515">
    <w:name w:val="30DC2B381DC84A6C846A1B8623870CC515"/>
    <w:rsid w:val="0082566F"/>
    <w:pPr>
      <w:spacing w:after="0" w:line="240" w:lineRule="auto"/>
    </w:pPr>
  </w:style>
  <w:style w:type="paragraph" w:customStyle="1" w:styleId="6566518391D747C79C359D26110232A62">
    <w:name w:val="6566518391D747C79C359D26110232A62"/>
    <w:rsid w:val="0082566F"/>
  </w:style>
  <w:style w:type="paragraph" w:customStyle="1" w:styleId="64A9DA028DB34568952DDC2D1D1123E32">
    <w:name w:val="64A9DA028DB34568952DDC2D1D1123E32"/>
    <w:rsid w:val="0082566F"/>
  </w:style>
  <w:style w:type="paragraph" w:customStyle="1" w:styleId="98F6FA8687D34B1E9F7A95D989BA7D6321">
    <w:name w:val="98F6FA8687D34B1E9F7A95D989BA7D6321"/>
    <w:rsid w:val="0082566F"/>
  </w:style>
  <w:style w:type="paragraph" w:customStyle="1" w:styleId="61EE49BBA31C4808A6B22A64AEAED9402">
    <w:name w:val="61EE49BBA31C4808A6B22A64AEAED9402"/>
    <w:rsid w:val="0082566F"/>
  </w:style>
  <w:style w:type="paragraph" w:customStyle="1" w:styleId="A441093ABE89461C965ED25FF25BC91D2">
    <w:name w:val="A441093ABE89461C965ED25FF25BC91D2"/>
    <w:rsid w:val="0082566F"/>
  </w:style>
  <w:style w:type="paragraph" w:customStyle="1" w:styleId="EC048CCE6B1647FFBDCDD908C2A44C9620">
    <w:name w:val="EC048CCE6B1647FFBDCDD908C2A44C9620"/>
    <w:rsid w:val="0082566F"/>
  </w:style>
  <w:style w:type="paragraph" w:customStyle="1" w:styleId="57B1A8365DD0494FADC75FE601B6B3EF19">
    <w:name w:val="57B1A8365DD0494FADC75FE601B6B3EF19"/>
    <w:rsid w:val="0082566F"/>
  </w:style>
  <w:style w:type="paragraph" w:customStyle="1" w:styleId="90361F5BA5AA422A9B6C61DFE84AD5B117">
    <w:name w:val="90361F5BA5AA422A9B6C61DFE84AD5B117"/>
    <w:rsid w:val="0082566F"/>
  </w:style>
  <w:style w:type="paragraph" w:customStyle="1" w:styleId="30CFB9497251429D930C3D6AD66EC16610">
    <w:name w:val="30CFB9497251429D930C3D6AD66EC16610"/>
    <w:rsid w:val="0082566F"/>
  </w:style>
  <w:style w:type="paragraph" w:customStyle="1" w:styleId="B9A8F80EB72341709D81210CF88C92399">
    <w:name w:val="B9A8F80EB72341709D81210CF88C92399"/>
    <w:rsid w:val="0082566F"/>
  </w:style>
  <w:style w:type="paragraph" w:customStyle="1" w:styleId="93CB61F63DC1449FA519FEE76811DA528">
    <w:name w:val="93CB61F63DC1449FA519FEE76811DA528"/>
    <w:rsid w:val="0082566F"/>
  </w:style>
  <w:style w:type="paragraph" w:customStyle="1" w:styleId="2E5142FA207E475F98101F9CBB50756D7">
    <w:name w:val="2E5142FA207E475F98101F9CBB50756D7"/>
    <w:rsid w:val="0082566F"/>
  </w:style>
  <w:style w:type="paragraph" w:customStyle="1" w:styleId="59CBEF5F9CEA4ED98BB3A832B31F953F7">
    <w:name w:val="59CBEF5F9CEA4ED98BB3A832B31F953F7"/>
    <w:rsid w:val="0082566F"/>
  </w:style>
  <w:style w:type="paragraph" w:customStyle="1" w:styleId="A8ACA2F7E0D9455CA14B979BE624465A7">
    <w:name w:val="A8ACA2F7E0D9455CA14B979BE624465A7"/>
    <w:rsid w:val="0082566F"/>
  </w:style>
  <w:style w:type="paragraph" w:customStyle="1" w:styleId="6D2FEE86A61A480D9E9C858630EE907A7">
    <w:name w:val="6D2FEE86A61A480D9E9C858630EE907A7"/>
    <w:rsid w:val="0082566F"/>
  </w:style>
  <w:style w:type="paragraph" w:customStyle="1" w:styleId="18296EB721924835A6037E2294E5F2D87">
    <w:name w:val="18296EB721924835A6037E2294E5F2D87"/>
    <w:rsid w:val="0082566F"/>
  </w:style>
  <w:style w:type="paragraph" w:customStyle="1" w:styleId="90319FABFBA647E9BAACA69A7A3F50E57">
    <w:name w:val="90319FABFBA647E9BAACA69A7A3F50E57"/>
    <w:rsid w:val="0082566F"/>
  </w:style>
  <w:style w:type="paragraph" w:customStyle="1" w:styleId="82BBC5BDD17C4BEBB0E61CE5CDDEC6964">
    <w:name w:val="82BBC5BDD17C4BEBB0E61CE5CDDEC6964"/>
    <w:rsid w:val="0082566F"/>
  </w:style>
  <w:style w:type="paragraph" w:customStyle="1" w:styleId="4EAFB69F601B418DA5A8B2B7EB65731A4">
    <w:name w:val="4EAFB69F601B418DA5A8B2B7EB65731A4"/>
    <w:rsid w:val="0082566F"/>
  </w:style>
  <w:style w:type="paragraph" w:customStyle="1" w:styleId="C4A4433F491547199E9AA2B756228FFC4">
    <w:name w:val="C4A4433F491547199E9AA2B756228FFC4"/>
    <w:rsid w:val="0082566F"/>
  </w:style>
  <w:style w:type="paragraph" w:customStyle="1" w:styleId="4370CA26AB0340B8BCCAD4104075832B2">
    <w:name w:val="4370CA26AB0340B8BCCAD4104075832B2"/>
    <w:rsid w:val="0082566F"/>
  </w:style>
  <w:style w:type="paragraph" w:customStyle="1" w:styleId="F59B09C6AA50467195D6D2B9131FCFE74">
    <w:name w:val="F59B09C6AA50467195D6D2B9131FCFE74"/>
    <w:rsid w:val="0082566F"/>
  </w:style>
  <w:style w:type="paragraph" w:customStyle="1" w:styleId="6D7A60C8E19B497E97E3956C6EF014755">
    <w:name w:val="6D7A60C8E19B497E97E3956C6EF014755"/>
    <w:rsid w:val="0082566F"/>
  </w:style>
  <w:style w:type="paragraph" w:customStyle="1" w:styleId="ADF741C3626E4C9AB03BB39385483AAC5">
    <w:name w:val="ADF741C3626E4C9AB03BB39385483AAC5"/>
    <w:rsid w:val="0082566F"/>
  </w:style>
  <w:style w:type="paragraph" w:customStyle="1" w:styleId="159B02B12A6146D4A2160194EAF5DB4C5">
    <w:name w:val="159B02B12A6146D4A2160194EAF5DB4C5"/>
    <w:rsid w:val="0082566F"/>
  </w:style>
  <w:style w:type="paragraph" w:customStyle="1" w:styleId="D498A94EF3DB41B68FF2DC69D0601CBE">
    <w:name w:val="D498A94EF3DB41B68FF2DC69D0601CBE"/>
    <w:rsid w:val="0082566F"/>
  </w:style>
  <w:style w:type="paragraph" w:customStyle="1" w:styleId="9BD7B1C00EB04851A7C73F799D45D785">
    <w:name w:val="9BD7B1C00EB04851A7C73F799D45D785"/>
    <w:rsid w:val="0082566F"/>
  </w:style>
  <w:style w:type="paragraph" w:customStyle="1" w:styleId="357CB1719268463FB88114347CBF2610">
    <w:name w:val="357CB1719268463FB88114347CBF2610"/>
    <w:rsid w:val="0082566F"/>
  </w:style>
  <w:style w:type="paragraph" w:customStyle="1" w:styleId="DC4FCAE143094F68AE3DE21944D8061B">
    <w:name w:val="DC4FCAE143094F68AE3DE21944D8061B"/>
    <w:rsid w:val="0082566F"/>
  </w:style>
  <w:style w:type="paragraph" w:customStyle="1" w:styleId="99278C8CF26B48CC9430ACDEA55F1294">
    <w:name w:val="99278C8CF26B48CC9430ACDEA55F1294"/>
    <w:rsid w:val="0082566F"/>
  </w:style>
  <w:style w:type="paragraph" w:customStyle="1" w:styleId="6C2054365C0440CFBF0012BEDD4F92B8">
    <w:name w:val="6C2054365C0440CFBF0012BEDD4F92B8"/>
    <w:rsid w:val="0082566F"/>
  </w:style>
  <w:style w:type="paragraph" w:customStyle="1" w:styleId="10F558C97938482383F70A4AE4BA477F">
    <w:name w:val="10F558C97938482383F70A4AE4BA477F"/>
    <w:rsid w:val="0082566F"/>
  </w:style>
  <w:style w:type="paragraph" w:customStyle="1" w:styleId="2872A7173D5E4463B2531AEDDFC0B84E">
    <w:name w:val="2872A7173D5E4463B2531AEDDFC0B84E"/>
    <w:rsid w:val="0082566F"/>
  </w:style>
  <w:style w:type="paragraph" w:customStyle="1" w:styleId="38C7EB9284FB4D5C86FB11A13A957CDD">
    <w:name w:val="38C7EB9284FB4D5C86FB11A13A957CDD"/>
    <w:rsid w:val="0082566F"/>
  </w:style>
  <w:style w:type="paragraph" w:customStyle="1" w:styleId="D3E5193D29454E9F9D6CBB1EC2D36EBC">
    <w:name w:val="D3E5193D29454E9F9D6CBB1EC2D36EBC"/>
    <w:rsid w:val="0082566F"/>
  </w:style>
  <w:style w:type="paragraph" w:customStyle="1" w:styleId="FAD5579E09A6491DA8CDAF2099C62B291">
    <w:name w:val="FAD5579E09A6491DA8CDAF2099C62B291"/>
    <w:rsid w:val="00825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E11FE994213140B98FD7044C9DC693271">
    <w:name w:val="E11FE994213140B98FD7044C9DC693271"/>
    <w:rsid w:val="0082566F"/>
  </w:style>
  <w:style w:type="paragraph" w:customStyle="1" w:styleId="4251C3E685E049ACA87EDE4DBC235CE4">
    <w:name w:val="4251C3E685E049ACA87EDE4DBC235CE4"/>
    <w:rsid w:val="0082566F"/>
  </w:style>
  <w:style w:type="paragraph" w:customStyle="1" w:styleId="D064EEBD15B944CC8447E63F451D7E7124">
    <w:name w:val="D064EEBD15B944CC8447E63F451D7E7124"/>
    <w:rsid w:val="0082566F"/>
  </w:style>
  <w:style w:type="paragraph" w:customStyle="1" w:styleId="8F6C217E6F5C42EC9BCB885B9DBA8C5B">
    <w:name w:val="8F6C217E6F5C42EC9BCB885B9DBA8C5B"/>
    <w:rsid w:val="0082566F"/>
  </w:style>
  <w:style w:type="paragraph" w:customStyle="1" w:styleId="FAD5579E09A6491DA8CDAF2099C62B292">
    <w:name w:val="FAD5579E09A6491DA8CDAF2099C62B292"/>
    <w:rsid w:val="00825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E11FE994213140B98FD7044C9DC693272">
    <w:name w:val="E11FE994213140B98FD7044C9DC693272"/>
    <w:rsid w:val="0082566F"/>
  </w:style>
  <w:style w:type="paragraph" w:customStyle="1" w:styleId="4251C3E685E049ACA87EDE4DBC235CE41">
    <w:name w:val="4251C3E685E049ACA87EDE4DBC235CE41"/>
    <w:rsid w:val="0082566F"/>
  </w:style>
  <w:style w:type="paragraph" w:customStyle="1" w:styleId="D064EEBD15B944CC8447E63F451D7E7125">
    <w:name w:val="D064EEBD15B944CC8447E63F451D7E7125"/>
    <w:rsid w:val="0082566F"/>
  </w:style>
  <w:style w:type="paragraph" w:customStyle="1" w:styleId="8F6C217E6F5C42EC9BCB885B9DBA8C5B1">
    <w:name w:val="8F6C217E6F5C42EC9BCB885B9DBA8C5B1"/>
    <w:rsid w:val="0082566F"/>
  </w:style>
  <w:style w:type="paragraph" w:customStyle="1" w:styleId="E11FE994213140B98FD7044C9DC693273">
    <w:name w:val="E11FE994213140B98FD7044C9DC693273"/>
    <w:rsid w:val="0082566F"/>
  </w:style>
  <w:style w:type="paragraph" w:customStyle="1" w:styleId="4251C3E685E049ACA87EDE4DBC235CE42">
    <w:name w:val="4251C3E685E049ACA87EDE4DBC235CE42"/>
    <w:rsid w:val="0082566F"/>
  </w:style>
  <w:style w:type="paragraph" w:customStyle="1" w:styleId="9C7D6B0C04A14E34B0A67C1B846A69F2">
    <w:name w:val="9C7D6B0C04A14E34B0A67C1B846A69F2"/>
    <w:rsid w:val="0082566F"/>
    <w:pPr>
      <w:spacing w:after="0" w:line="240" w:lineRule="auto"/>
    </w:pPr>
  </w:style>
  <w:style w:type="paragraph" w:customStyle="1" w:styleId="D064EEBD15B944CC8447E63F451D7E7126">
    <w:name w:val="D064EEBD15B944CC8447E63F451D7E7126"/>
    <w:rsid w:val="0082566F"/>
  </w:style>
  <w:style w:type="paragraph" w:customStyle="1" w:styleId="8F6C217E6F5C42EC9BCB885B9DBA8C5B2">
    <w:name w:val="8F6C217E6F5C42EC9BCB885B9DBA8C5B2"/>
    <w:rsid w:val="0082566F"/>
  </w:style>
  <w:style w:type="paragraph" w:customStyle="1" w:styleId="E11FE994213140B98FD7044C9DC693274">
    <w:name w:val="E11FE994213140B98FD7044C9DC693274"/>
    <w:rsid w:val="0082566F"/>
  </w:style>
  <w:style w:type="paragraph" w:customStyle="1" w:styleId="4251C3E685E049ACA87EDE4DBC235CE43">
    <w:name w:val="4251C3E685E049ACA87EDE4DBC235CE43"/>
    <w:rsid w:val="0082566F"/>
  </w:style>
  <w:style w:type="paragraph" w:customStyle="1" w:styleId="9C7D6B0C04A14E34B0A67C1B846A69F21">
    <w:name w:val="9C7D6B0C04A14E34B0A67C1B846A69F21"/>
    <w:rsid w:val="0082566F"/>
    <w:pPr>
      <w:spacing w:after="0" w:line="240" w:lineRule="auto"/>
    </w:pPr>
  </w:style>
  <w:style w:type="paragraph" w:customStyle="1" w:styleId="D064EEBD15B944CC8447E63F451D7E7127">
    <w:name w:val="D064EEBD15B944CC8447E63F451D7E7127"/>
    <w:rsid w:val="0082566F"/>
  </w:style>
  <w:style w:type="paragraph" w:customStyle="1" w:styleId="8F6C217E6F5C42EC9BCB885B9DBA8C5B3">
    <w:name w:val="8F6C217E6F5C42EC9BCB885B9DBA8C5B3"/>
    <w:rsid w:val="0082566F"/>
  </w:style>
  <w:style w:type="paragraph" w:customStyle="1" w:styleId="E11FE994213140B98FD7044C9DC693275">
    <w:name w:val="E11FE994213140B98FD7044C9DC693275"/>
    <w:rsid w:val="0082566F"/>
  </w:style>
  <w:style w:type="paragraph" w:customStyle="1" w:styleId="4251C3E685E049ACA87EDE4DBC235CE44">
    <w:name w:val="4251C3E685E049ACA87EDE4DBC235CE44"/>
    <w:rsid w:val="0082566F"/>
  </w:style>
  <w:style w:type="paragraph" w:customStyle="1" w:styleId="9C7D6B0C04A14E34B0A67C1B846A69F22">
    <w:name w:val="9C7D6B0C04A14E34B0A67C1B846A69F22"/>
    <w:rsid w:val="0082566F"/>
    <w:pPr>
      <w:spacing w:after="0" w:line="240" w:lineRule="auto"/>
    </w:pPr>
  </w:style>
  <w:style w:type="paragraph" w:customStyle="1" w:styleId="EE5FBEFA68F8495D98ECF2E3F89264C1">
    <w:name w:val="EE5FBEFA68F8495D98ECF2E3F89264C1"/>
    <w:rsid w:val="0082566F"/>
    <w:pPr>
      <w:spacing w:after="0" w:line="240" w:lineRule="auto"/>
    </w:pPr>
  </w:style>
  <w:style w:type="paragraph" w:customStyle="1" w:styleId="D064EEBD15B944CC8447E63F451D7E7128">
    <w:name w:val="D064EEBD15B944CC8447E63F451D7E7128"/>
    <w:rsid w:val="005F17FF"/>
  </w:style>
  <w:style w:type="paragraph" w:customStyle="1" w:styleId="8F6C217E6F5C42EC9BCB885B9DBA8C5B4">
    <w:name w:val="8F6C217E6F5C42EC9BCB885B9DBA8C5B4"/>
    <w:rsid w:val="005F17FF"/>
  </w:style>
  <w:style w:type="paragraph" w:customStyle="1" w:styleId="E11FE994213140B98FD7044C9DC693276">
    <w:name w:val="E11FE994213140B98FD7044C9DC693276"/>
    <w:rsid w:val="005F17FF"/>
  </w:style>
  <w:style w:type="paragraph" w:customStyle="1" w:styleId="4251C3E685E049ACA87EDE4DBC235CE45">
    <w:name w:val="4251C3E685E049ACA87EDE4DBC235CE45"/>
    <w:rsid w:val="005F17FF"/>
  </w:style>
  <w:style w:type="paragraph" w:customStyle="1" w:styleId="List-Numbered">
    <w:name w:val="List - Numbered"/>
    <w:basedOn w:val="Normal"/>
    <w:link w:val="List-NumberedChar"/>
    <w:rsid w:val="005F17FF"/>
    <w:pPr>
      <w:widowControl w:val="0"/>
      <w:numPr>
        <w:numId w:val="2"/>
      </w:numPr>
      <w:tabs>
        <w:tab w:val="left" w:pos="360"/>
      </w:tabs>
      <w:autoSpaceDE w:val="0"/>
      <w:autoSpaceDN w:val="0"/>
      <w:adjustRightInd w:val="0"/>
      <w:spacing w:after="120" w:line="240" w:lineRule="auto"/>
      <w:jc w:val="both"/>
    </w:pPr>
    <w:rPr>
      <w:rFonts w:ascii="Calibri" w:hAnsi="Calibri" w:cs="Arial"/>
      <w:bCs/>
      <w:szCs w:val="20"/>
    </w:rPr>
  </w:style>
  <w:style w:type="character" w:customStyle="1" w:styleId="List-NumberedChar">
    <w:name w:val="List - Numbered Char"/>
    <w:basedOn w:val="DefaultParagraphFont"/>
    <w:link w:val="List-Numbered"/>
    <w:rsid w:val="005F17FF"/>
    <w:rPr>
      <w:rFonts w:ascii="Calibri" w:hAnsi="Calibri" w:cs="Arial"/>
      <w:bCs/>
      <w:szCs w:val="20"/>
    </w:rPr>
  </w:style>
  <w:style w:type="paragraph" w:customStyle="1" w:styleId="B3D0619E14FE479E8924F65217B49113">
    <w:name w:val="B3D0619E14FE479E8924F65217B49113"/>
    <w:rsid w:val="005F17FF"/>
    <w:pPr>
      <w:widowControl w:val="0"/>
      <w:numPr>
        <w:numId w:val="1"/>
      </w:numPr>
      <w:tabs>
        <w:tab w:val="left" w:pos="360"/>
      </w:tabs>
      <w:autoSpaceDE w:val="0"/>
      <w:autoSpaceDN w:val="0"/>
      <w:adjustRightInd w:val="0"/>
      <w:spacing w:after="120" w:line="240" w:lineRule="auto"/>
      <w:jc w:val="both"/>
    </w:pPr>
    <w:rPr>
      <w:rFonts w:ascii="Calibri" w:hAnsi="Calibri" w:cs="Arial"/>
      <w:bCs/>
      <w:szCs w:val="20"/>
    </w:rPr>
  </w:style>
  <w:style w:type="paragraph" w:customStyle="1" w:styleId="9C7D6B0C04A14E34B0A67C1B846A69F23">
    <w:name w:val="9C7D6B0C04A14E34B0A67C1B846A69F23"/>
    <w:rsid w:val="005F17FF"/>
    <w:pPr>
      <w:spacing w:after="0" w:line="240" w:lineRule="auto"/>
    </w:pPr>
  </w:style>
  <w:style w:type="paragraph" w:customStyle="1" w:styleId="EE5FBEFA68F8495D98ECF2E3F89264C11">
    <w:name w:val="EE5FBEFA68F8495D98ECF2E3F89264C11"/>
    <w:rsid w:val="005F17FF"/>
    <w:pPr>
      <w:spacing w:after="0" w:line="240" w:lineRule="auto"/>
    </w:pPr>
  </w:style>
  <w:style w:type="paragraph" w:customStyle="1" w:styleId="D064EEBD15B944CC8447E63F451D7E7129">
    <w:name w:val="D064EEBD15B944CC8447E63F451D7E7129"/>
    <w:rsid w:val="005F17FF"/>
  </w:style>
  <w:style w:type="paragraph" w:customStyle="1" w:styleId="8F6C217E6F5C42EC9BCB885B9DBA8C5B5">
    <w:name w:val="8F6C217E6F5C42EC9BCB885B9DBA8C5B5"/>
    <w:rsid w:val="005F17FF"/>
  </w:style>
  <w:style w:type="paragraph" w:customStyle="1" w:styleId="E11FE994213140B98FD7044C9DC693277">
    <w:name w:val="E11FE994213140B98FD7044C9DC693277"/>
    <w:rsid w:val="005F17FF"/>
  </w:style>
  <w:style w:type="paragraph" w:customStyle="1" w:styleId="4251C3E685E049ACA87EDE4DBC235CE46">
    <w:name w:val="4251C3E685E049ACA87EDE4DBC235CE46"/>
    <w:rsid w:val="005F17FF"/>
  </w:style>
  <w:style w:type="paragraph" w:customStyle="1" w:styleId="9C7D6B0C04A14E34B0A67C1B846A69F24">
    <w:name w:val="9C7D6B0C04A14E34B0A67C1B846A69F24"/>
    <w:rsid w:val="005F17FF"/>
    <w:pPr>
      <w:spacing w:after="0" w:line="240" w:lineRule="auto"/>
    </w:pPr>
  </w:style>
  <w:style w:type="paragraph" w:customStyle="1" w:styleId="EE5FBEFA68F8495D98ECF2E3F89264C12">
    <w:name w:val="EE5FBEFA68F8495D98ECF2E3F89264C12"/>
    <w:rsid w:val="005F17FF"/>
    <w:pPr>
      <w:spacing w:after="0" w:line="240" w:lineRule="auto"/>
    </w:pPr>
  </w:style>
  <w:style w:type="paragraph" w:customStyle="1" w:styleId="D064EEBD15B944CC8447E63F451D7E7130">
    <w:name w:val="D064EEBD15B944CC8447E63F451D7E7130"/>
    <w:rsid w:val="005F17FF"/>
  </w:style>
  <w:style w:type="paragraph" w:customStyle="1" w:styleId="8F6C217E6F5C42EC9BCB885B9DBA8C5B6">
    <w:name w:val="8F6C217E6F5C42EC9BCB885B9DBA8C5B6"/>
    <w:rsid w:val="005F17FF"/>
  </w:style>
  <w:style w:type="paragraph" w:customStyle="1" w:styleId="E11FE994213140B98FD7044C9DC693278">
    <w:name w:val="E11FE994213140B98FD7044C9DC693278"/>
    <w:rsid w:val="005F17FF"/>
  </w:style>
  <w:style w:type="paragraph" w:customStyle="1" w:styleId="4251C3E685E049ACA87EDE4DBC235CE47">
    <w:name w:val="4251C3E685E049ACA87EDE4DBC235CE47"/>
    <w:rsid w:val="005F17FF"/>
  </w:style>
  <w:style w:type="paragraph" w:customStyle="1" w:styleId="F43A7278CB6F465C8C5C5BFC86A6E896">
    <w:name w:val="F43A7278CB6F465C8C5C5BFC86A6E896"/>
    <w:rsid w:val="005F17FF"/>
  </w:style>
  <w:style w:type="paragraph" w:customStyle="1" w:styleId="9C7D6B0C04A14E34B0A67C1B846A69F25">
    <w:name w:val="9C7D6B0C04A14E34B0A67C1B846A69F25"/>
    <w:rsid w:val="005F17FF"/>
    <w:pPr>
      <w:spacing w:after="0" w:line="240" w:lineRule="auto"/>
    </w:pPr>
  </w:style>
  <w:style w:type="paragraph" w:customStyle="1" w:styleId="EE5FBEFA68F8495D98ECF2E3F89264C13">
    <w:name w:val="EE5FBEFA68F8495D98ECF2E3F89264C13"/>
    <w:rsid w:val="005F17FF"/>
    <w:pPr>
      <w:spacing w:after="0" w:line="240" w:lineRule="auto"/>
    </w:pPr>
  </w:style>
  <w:style w:type="paragraph" w:customStyle="1" w:styleId="D064EEBD15B944CC8447E63F451D7E7131">
    <w:name w:val="D064EEBD15B944CC8447E63F451D7E7131"/>
    <w:rsid w:val="005F17FF"/>
  </w:style>
  <w:style w:type="paragraph" w:customStyle="1" w:styleId="8F6C217E6F5C42EC9BCB885B9DBA8C5B7">
    <w:name w:val="8F6C217E6F5C42EC9BCB885B9DBA8C5B7"/>
    <w:rsid w:val="005F17FF"/>
  </w:style>
  <w:style w:type="paragraph" w:customStyle="1" w:styleId="E11FE994213140B98FD7044C9DC693279">
    <w:name w:val="E11FE994213140B98FD7044C9DC693279"/>
    <w:rsid w:val="005F17FF"/>
  </w:style>
  <w:style w:type="paragraph" w:customStyle="1" w:styleId="4251C3E685E049ACA87EDE4DBC235CE48">
    <w:name w:val="4251C3E685E049ACA87EDE4DBC235CE48"/>
    <w:rsid w:val="005F17FF"/>
  </w:style>
  <w:style w:type="paragraph" w:customStyle="1" w:styleId="F43A7278CB6F465C8C5C5BFC86A6E8961">
    <w:name w:val="F43A7278CB6F465C8C5C5BFC86A6E8961"/>
    <w:rsid w:val="005F17FF"/>
  </w:style>
  <w:style w:type="paragraph" w:customStyle="1" w:styleId="9C7D6B0C04A14E34B0A67C1B846A69F26">
    <w:name w:val="9C7D6B0C04A14E34B0A67C1B846A69F26"/>
    <w:rsid w:val="005F17FF"/>
    <w:pPr>
      <w:spacing w:after="0" w:line="240" w:lineRule="auto"/>
    </w:pPr>
  </w:style>
  <w:style w:type="paragraph" w:customStyle="1" w:styleId="EE5FBEFA68F8495D98ECF2E3F89264C14">
    <w:name w:val="EE5FBEFA68F8495D98ECF2E3F89264C14"/>
    <w:rsid w:val="005F17FF"/>
    <w:pPr>
      <w:spacing w:after="0" w:line="240" w:lineRule="auto"/>
    </w:pPr>
  </w:style>
  <w:style w:type="paragraph" w:customStyle="1" w:styleId="E8F8CF10AC3F48D49B4B56EEE499EAB6">
    <w:name w:val="E8F8CF10AC3F48D49B4B56EEE499EAB6"/>
    <w:rsid w:val="005F17FF"/>
  </w:style>
  <w:style w:type="paragraph" w:customStyle="1" w:styleId="D064EEBD15B944CC8447E63F451D7E7132">
    <w:name w:val="D064EEBD15B944CC8447E63F451D7E7132"/>
    <w:rsid w:val="005F17FF"/>
  </w:style>
  <w:style w:type="paragraph" w:customStyle="1" w:styleId="8F6C217E6F5C42EC9BCB885B9DBA8C5B8">
    <w:name w:val="8F6C217E6F5C42EC9BCB885B9DBA8C5B8"/>
    <w:rsid w:val="005F17FF"/>
  </w:style>
  <w:style w:type="paragraph" w:customStyle="1" w:styleId="E11FE994213140B98FD7044C9DC6932710">
    <w:name w:val="E11FE994213140B98FD7044C9DC6932710"/>
    <w:rsid w:val="005F17FF"/>
  </w:style>
  <w:style w:type="paragraph" w:customStyle="1" w:styleId="4251C3E685E049ACA87EDE4DBC235CE49">
    <w:name w:val="4251C3E685E049ACA87EDE4DBC235CE49"/>
    <w:rsid w:val="005F17FF"/>
  </w:style>
  <w:style w:type="paragraph" w:customStyle="1" w:styleId="F43A7278CB6F465C8C5C5BFC86A6E8962">
    <w:name w:val="F43A7278CB6F465C8C5C5BFC86A6E8962"/>
    <w:rsid w:val="005F17FF"/>
  </w:style>
  <w:style w:type="paragraph" w:customStyle="1" w:styleId="E8F8CF10AC3F48D49B4B56EEE499EAB61">
    <w:name w:val="E8F8CF10AC3F48D49B4B56EEE499EAB61"/>
    <w:rsid w:val="005F17FF"/>
  </w:style>
  <w:style w:type="paragraph" w:customStyle="1" w:styleId="9C7D6B0C04A14E34B0A67C1B846A69F27">
    <w:name w:val="9C7D6B0C04A14E34B0A67C1B846A69F27"/>
    <w:rsid w:val="005F17FF"/>
    <w:pPr>
      <w:spacing w:after="0" w:line="240" w:lineRule="auto"/>
    </w:pPr>
  </w:style>
  <w:style w:type="paragraph" w:customStyle="1" w:styleId="EE5FBEFA68F8495D98ECF2E3F89264C15">
    <w:name w:val="EE5FBEFA68F8495D98ECF2E3F89264C15"/>
    <w:rsid w:val="005F17FF"/>
    <w:pPr>
      <w:spacing w:after="0" w:line="240" w:lineRule="auto"/>
    </w:pPr>
  </w:style>
  <w:style w:type="paragraph" w:customStyle="1" w:styleId="E5FE51AB2C0340ED9821ABFA7C71CA6B">
    <w:name w:val="E5FE51AB2C0340ED9821ABFA7C71CA6B"/>
    <w:rsid w:val="00E54A5E"/>
  </w:style>
  <w:style w:type="paragraph" w:customStyle="1" w:styleId="D064EEBD15B944CC8447E63F451D7E7133">
    <w:name w:val="D064EEBD15B944CC8447E63F451D7E7133"/>
    <w:rsid w:val="00E54A5E"/>
  </w:style>
  <w:style w:type="paragraph" w:customStyle="1" w:styleId="8F6C217E6F5C42EC9BCB885B9DBA8C5B9">
    <w:name w:val="8F6C217E6F5C42EC9BCB885B9DBA8C5B9"/>
    <w:rsid w:val="00E54A5E"/>
  </w:style>
  <w:style w:type="paragraph" w:customStyle="1" w:styleId="E11FE994213140B98FD7044C9DC6932711">
    <w:name w:val="E11FE994213140B98FD7044C9DC6932711"/>
    <w:rsid w:val="00E54A5E"/>
  </w:style>
  <w:style w:type="paragraph" w:customStyle="1" w:styleId="4251C3E685E049ACA87EDE4DBC235CE410">
    <w:name w:val="4251C3E685E049ACA87EDE4DBC235CE410"/>
    <w:rsid w:val="00E54A5E"/>
  </w:style>
  <w:style w:type="paragraph" w:customStyle="1" w:styleId="F43A7278CB6F465C8C5C5BFC86A6E8963">
    <w:name w:val="F43A7278CB6F465C8C5C5BFC86A6E8963"/>
    <w:rsid w:val="00E54A5E"/>
  </w:style>
  <w:style w:type="paragraph" w:customStyle="1" w:styleId="E8F8CF10AC3F48D49B4B56EEE499EAB62">
    <w:name w:val="E8F8CF10AC3F48D49B4B56EEE499EAB62"/>
    <w:rsid w:val="00E54A5E"/>
  </w:style>
  <w:style w:type="paragraph" w:customStyle="1" w:styleId="7C5A8704838244DE8F41E5435DF85A9E">
    <w:name w:val="7C5A8704838244DE8F41E5435DF85A9E"/>
    <w:rsid w:val="00E54A5E"/>
  </w:style>
  <w:style w:type="paragraph" w:customStyle="1" w:styleId="1E7BDBC13045455784E6E08C05F6A07C">
    <w:name w:val="1E7BDBC13045455784E6E08C05F6A07C"/>
    <w:rsid w:val="00E54A5E"/>
  </w:style>
  <w:style w:type="paragraph" w:customStyle="1" w:styleId="9C7D6B0C04A14E34B0A67C1B846A69F28">
    <w:name w:val="9C7D6B0C04A14E34B0A67C1B846A69F28"/>
    <w:rsid w:val="00E54A5E"/>
    <w:pPr>
      <w:spacing w:after="0" w:line="240" w:lineRule="auto"/>
    </w:pPr>
  </w:style>
  <w:style w:type="paragraph" w:customStyle="1" w:styleId="EE5FBEFA68F8495D98ECF2E3F89264C16">
    <w:name w:val="EE5FBEFA68F8495D98ECF2E3F89264C16"/>
    <w:rsid w:val="00E54A5E"/>
    <w:pPr>
      <w:spacing w:after="0" w:line="240" w:lineRule="auto"/>
    </w:pPr>
  </w:style>
  <w:style w:type="paragraph" w:customStyle="1" w:styleId="D064EEBD15B944CC8447E63F451D7E7134">
    <w:name w:val="D064EEBD15B944CC8447E63F451D7E7134"/>
    <w:rsid w:val="00016346"/>
  </w:style>
  <w:style w:type="paragraph" w:customStyle="1" w:styleId="8F6C217E6F5C42EC9BCB885B9DBA8C5B10">
    <w:name w:val="8F6C217E6F5C42EC9BCB885B9DBA8C5B10"/>
    <w:rsid w:val="00016346"/>
  </w:style>
  <w:style w:type="paragraph" w:customStyle="1" w:styleId="121910FE1600476AAC61104A5A3DF6FD">
    <w:name w:val="121910FE1600476AAC61104A5A3DF6FD"/>
    <w:rsid w:val="00016346"/>
  </w:style>
  <w:style w:type="paragraph" w:customStyle="1" w:styleId="A4CA03A3AD6B4C7E855CFA961D8E7BEE">
    <w:name w:val="A4CA03A3AD6B4C7E855CFA961D8E7BEE"/>
    <w:rsid w:val="00016346"/>
  </w:style>
  <w:style w:type="paragraph" w:customStyle="1" w:styleId="D9C1E71C70FC421EA8C62B376CECF112">
    <w:name w:val="D9C1E71C70FC421EA8C62B376CECF112"/>
    <w:rsid w:val="00016346"/>
  </w:style>
  <w:style w:type="paragraph" w:customStyle="1" w:styleId="3D59EECE3CB844F8BA566E4BD2D5A96F">
    <w:name w:val="3D59EECE3CB844F8BA566E4BD2D5A96F"/>
    <w:rsid w:val="00016346"/>
  </w:style>
  <w:style w:type="paragraph" w:customStyle="1" w:styleId="704BDFD08A1B4F61861B6F8A476B46D3">
    <w:name w:val="704BDFD08A1B4F61861B6F8A476B46D3"/>
    <w:rsid w:val="00016346"/>
  </w:style>
  <w:style w:type="paragraph" w:customStyle="1" w:styleId="C50E1D012BAB4236B9FFC1E47CFC2F1A">
    <w:name w:val="C50E1D012BAB4236B9FFC1E47CFC2F1A"/>
    <w:rsid w:val="00016346"/>
  </w:style>
  <w:style w:type="paragraph" w:customStyle="1" w:styleId="9B621B9BFCE14C62977C7411C72D9787">
    <w:name w:val="9B621B9BFCE14C62977C7411C72D9787"/>
    <w:rsid w:val="00016346"/>
  </w:style>
  <w:style w:type="paragraph" w:customStyle="1" w:styleId="5782D0977CD54783B7BA77CA2CF12ABD">
    <w:name w:val="5782D0977CD54783B7BA77CA2CF12ABD"/>
    <w:rsid w:val="00016346"/>
  </w:style>
  <w:style w:type="paragraph" w:customStyle="1" w:styleId="B0AB9939B8DD4F98974E3F41F8B0D6DA">
    <w:name w:val="B0AB9939B8DD4F98974E3F41F8B0D6DA"/>
    <w:rsid w:val="00016346"/>
  </w:style>
  <w:style w:type="paragraph" w:customStyle="1" w:styleId="AD20C2932685486C90F5EABE7DF5C284">
    <w:name w:val="AD20C2932685486C90F5EABE7DF5C284"/>
    <w:rsid w:val="00016346"/>
  </w:style>
  <w:style w:type="paragraph" w:customStyle="1" w:styleId="5BC659BC681E489CA57299F0E67836F5">
    <w:name w:val="5BC659BC681E489CA57299F0E67836F5"/>
    <w:rsid w:val="00016346"/>
    <w:pPr>
      <w:spacing w:after="0" w:line="240" w:lineRule="auto"/>
    </w:pPr>
  </w:style>
  <w:style w:type="paragraph" w:customStyle="1" w:styleId="4D385F773AEC479E89339BB1BA62E25C">
    <w:name w:val="4D385F773AEC479E89339BB1BA62E25C"/>
    <w:rsid w:val="0001634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60EB-A00C-411E-8BCD-96FF2D74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2AD508F8.dotm</Template>
  <TotalTime>0</TotalTime>
  <Pages>3</Pages>
  <Words>5204</Words>
  <Characters>29667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34802</CharactersWithSpaces>
  <SharedDoc>false</SharedDoc>
  <HLinks>
    <vt:vector size="12" baseType="variant">
      <vt:variant>
        <vt:i4>1769534</vt:i4>
      </vt:variant>
      <vt:variant>
        <vt:i4>12</vt:i4>
      </vt:variant>
      <vt:variant>
        <vt:i4>0</vt:i4>
      </vt:variant>
      <vt:variant>
        <vt:i4>5</vt:i4>
      </vt:variant>
      <vt:variant>
        <vt:lpwstr>mailto:sbic@sba.gov</vt:lpwstr>
      </vt:variant>
      <vt:variant>
        <vt:lpwstr/>
      </vt:variant>
      <vt:variant>
        <vt:i4>1769534</vt:i4>
      </vt:variant>
      <vt:variant>
        <vt:i4>9</vt:i4>
      </vt:variant>
      <vt:variant>
        <vt:i4>0</vt:i4>
      </vt:variant>
      <vt:variant>
        <vt:i4>5</vt:i4>
      </vt:variant>
      <vt:variant>
        <vt:lpwstr>mailto:sbic@sba.gov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JFinkel</dc:creator>
  <cp:lastModifiedBy>Rich, Curtis B.</cp:lastModifiedBy>
  <cp:revision>2</cp:revision>
  <cp:lastPrinted>2013-07-17T11:42:00Z</cp:lastPrinted>
  <dcterms:created xsi:type="dcterms:W3CDTF">2013-09-24T19:13:00Z</dcterms:created>
  <dcterms:modified xsi:type="dcterms:W3CDTF">2013-09-24T19:13:00Z</dcterms:modified>
</cp:coreProperties>
</file>