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E3" w:rsidRDefault="008748E3" w:rsidP="008748E3">
      <w:pPr>
        <w:tabs>
          <w:tab w:val="left" w:pos="432"/>
        </w:tabs>
        <w:spacing w:after="0" w:line="480" w:lineRule="auto"/>
        <w:outlineLvl w:val="7"/>
        <w:rPr>
          <w:rFonts w:ascii="Lucida Sans" w:eastAsia="Times New Roman" w:hAnsi="Lucida Sans" w:cs="Times New Roman"/>
          <w:b/>
          <w:caps/>
          <w:sz w:val="24"/>
          <w:szCs w:val="24"/>
        </w:rPr>
      </w:pPr>
    </w:p>
    <w:p w:rsidR="008748E3" w:rsidRDefault="008748E3" w:rsidP="008748E3">
      <w:pPr>
        <w:tabs>
          <w:tab w:val="left" w:pos="432"/>
        </w:tabs>
        <w:spacing w:after="0" w:line="480" w:lineRule="auto"/>
        <w:outlineLvl w:val="7"/>
        <w:rPr>
          <w:rFonts w:ascii="Lucida Sans" w:eastAsia="Times New Roman" w:hAnsi="Lucida Sans" w:cs="Times New Roman"/>
          <w:b/>
          <w:caps/>
          <w:sz w:val="24"/>
          <w:szCs w:val="24"/>
        </w:rPr>
      </w:pPr>
    </w:p>
    <w:p w:rsidR="008748E3" w:rsidRDefault="008748E3" w:rsidP="008748E3">
      <w:pPr>
        <w:tabs>
          <w:tab w:val="left" w:pos="432"/>
        </w:tabs>
        <w:spacing w:after="0" w:line="480" w:lineRule="auto"/>
        <w:outlineLvl w:val="7"/>
        <w:rPr>
          <w:rFonts w:ascii="Lucida Sans" w:eastAsia="Times New Roman" w:hAnsi="Lucida Sans" w:cs="Times New Roman"/>
          <w:b/>
          <w:caps/>
          <w:sz w:val="24"/>
          <w:szCs w:val="24"/>
        </w:rPr>
      </w:pPr>
    </w:p>
    <w:p w:rsidR="008748E3" w:rsidRDefault="008748E3" w:rsidP="008748E3">
      <w:pPr>
        <w:tabs>
          <w:tab w:val="left" w:pos="432"/>
        </w:tabs>
        <w:spacing w:after="0" w:line="480" w:lineRule="auto"/>
        <w:outlineLvl w:val="7"/>
        <w:rPr>
          <w:rFonts w:ascii="Lucida Sans" w:eastAsia="Times New Roman" w:hAnsi="Lucida Sans" w:cs="Times New Roman"/>
          <w:b/>
          <w:caps/>
          <w:sz w:val="24"/>
          <w:szCs w:val="24"/>
        </w:rPr>
      </w:pPr>
    </w:p>
    <w:p w:rsidR="008748E3" w:rsidRDefault="008748E3" w:rsidP="008748E3">
      <w:pPr>
        <w:tabs>
          <w:tab w:val="left" w:pos="432"/>
        </w:tabs>
        <w:spacing w:after="0" w:line="480" w:lineRule="auto"/>
        <w:outlineLvl w:val="7"/>
        <w:rPr>
          <w:rFonts w:ascii="Lucida Sans" w:eastAsia="Times New Roman" w:hAnsi="Lucida Sans" w:cs="Times New Roman"/>
          <w:b/>
          <w:caps/>
          <w:sz w:val="24"/>
          <w:szCs w:val="24"/>
        </w:rPr>
      </w:pPr>
    </w:p>
    <w:p w:rsidR="008748E3" w:rsidRDefault="008748E3" w:rsidP="008748E3">
      <w:pPr>
        <w:tabs>
          <w:tab w:val="left" w:pos="432"/>
        </w:tabs>
        <w:spacing w:after="0" w:line="480" w:lineRule="auto"/>
        <w:outlineLvl w:val="7"/>
        <w:rPr>
          <w:rFonts w:ascii="Lucida Sans" w:eastAsia="Times New Roman" w:hAnsi="Lucida Sans" w:cs="Times New Roman"/>
          <w:b/>
          <w:caps/>
          <w:sz w:val="24"/>
          <w:szCs w:val="24"/>
        </w:rPr>
      </w:pPr>
    </w:p>
    <w:p w:rsidR="008748E3" w:rsidRDefault="008748E3" w:rsidP="008748E3">
      <w:pPr>
        <w:tabs>
          <w:tab w:val="left" w:pos="432"/>
        </w:tabs>
        <w:spacing w:after="0" w:line="480" w:lineRule="auto"/>
        <w:outlineLvl w:val="7"/>
        <w:rPr>
          <w:rFonts w:ascii="Lucida Sans" w:eastAsia="Times New Roman" w:hAnsi="Lucida Sans" w:cs="Times New Roman"/>
          <w:b/>
          <w:caps/>
          <w:sz w:val="24"/>
          <w:szCs w:val="24"/>
        </w:rPr>
      </w:pPr>
    </w:p>
    <w:p w:rsidR="008748E3" w:rsidRPr="008748E3" w:rsidRDefault="000C0D80" w:rsidP="008748E3">
      <w:pPr>
        <w:tabs>
          <w:tab w:val="left" w:pos="432"/>
        </w:tabs>
        <w:spacing w:after="0" w:line="480" w:lineRule="auto"/>
        <w:jc w:val="center"/>
        <w:outlineLvl w:val="7"/>
        <w:rPr>
          <w:rFonts w:ascii="Lucida Sans" w:eastAsia="Times New Roman" w:hAnsi="Lucida Sans" w:cs="Times New Roman"/>
          <w:b/>
          <w:caps/>
          <w:sz w:val="24"/>
          <w:szCs w:val="24"/>
        </w:rPr>
      </w:pPr>
      <w:r>
        <w:rPr>
          <w:rFonts w:ascii="Lucida Sans" w:eastAsia="Times New Roman" w:hAnsi="Lucida Sans" w:cs="Times New Roman"/>
          <w:b/>
          <w:caps/>
          <w:sz w:val="24"/>
          <w:szCs w:val="24"/>
        </w:rPr>
        <w:t>APPENDIX A</w:t>
      </w:r>
    </w:p>
    <w:p w:rsidR="008748E3" w:rsidRPr="008748E3" w:rsidRDefault="00602E77" w:rsidP="008748E3">
      <w:pPr>
        <w:tabs>
          <w:tab w:val="left" w:pos="432"/>
        </w:tabs>
        <w:spacing w:after="0" w:line="480" w:lineRule="auto"/>
        <w:jc w:val="center"/>
        <w:outlineLvl w:val="7"/>
        <w:rPr>
          <w:rFonts w:ascii="Lucida Sans" w:eastAsia="Times New Roman" w:hAnsi="Lucida Sans" w:cs="Times New Roman"/>
          <w:b/>
          <w:caps/>
          <w:sz w:val="24"/>
          <w:szCs w:val="24"/>
        </w:rPr>
      </w:pPr>
      <w:r>
        <w:rPr>
          <w:rFonts w:ascii="Lucida Sans" w:eastAsia="Times New Roman" w:hAnsi="Lucida Sans" w:cs="Times New Roman"/>
          <w:b/>
          <w:caps/>
          <w:sz w:val="24"/>
          <w:szCs w:val="24"/>
        </w:rPr>
        <w:t xml:space="preserve">CERTIFICATION AND PARTICIPATION DATA REQUEST </w:t>
      </w:r>
    </w:p>
    <w:p w:rsidR="008748E3" w:rsidRPr="008748E3" w:rsidRDefault="008748E3" w:rsidP="008748E3">
      <w:pPr>
        <w:tabs>
          <w:tab w:val="left" w:pos="432"/>
        </w:tabs>
        <w:spacing w:after="0" w:line="480" w:lineRule="auto"/>
        <w:ind w:firstLine="432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center"/>
        <w:outlineLvl w:val="0"/>
        <w:rPr>
          <w:rFonts w:ascii="Lucida Sans" w:eastAsia="Times New Roman" w:hAnsi="Lucida Sans" w:cs="Times New Roman"/>
          <w:b/>
          <w:caps/>
          <w:sz w:val="24"/>
          <w:szCs w:val="24"/>
        </w:rPr>
      </w:pPr>
      <w:r w:rsidRPr="008748E3">
        <w:rPr>
          <w:rFonts w:ascii="Lucida Sans" w:eastAsia="Times New Roman" w:hAnsi="Lucida Sans" w:cs="Times New Roman"/>
          <w:b/>
          <w:sz w:val="24"/>
          <w:szCs w:val="24"/>
        </w:rPr>
        <w:t>Evaluation of Demonstrations of</w:t>
      </w: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center"/>
        <w:outlineLvl w:val="0"/>
        <w:rPr>
          <w:rFonts w:ascii="Lucida Sans" w:eastAsia="Times New Roman" w:hAnsi="Lucida Sans" w:cs="Times New Roman"/>
          <w:b/>
          <w:caps/>
          <w:sz w:val="24"/>
          <w:szCs w:val="24"/>
        </w:rPr>
      </w:pPr>
      <w:r w:rsidRPr="008748E3">
        <w:rPr>
          <w:rFonts w:ascii="Lucida Sans" w:eastAsia="Times New Roman" w:hAnsi="Lucida Sans" w:cs="Times New Roman"/>
          <w:b/>
          <w:sz w:val="24"/>
          <w:szCs w:val="24"/>
        </w:rPr>
        <w:t>NSLP/SBP Direct Certification of</w:t>
      </w: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center"/>
        <w:outlineLvl w:val="0"/>
        <w:rPr>
          <w:rFonts w:ascii="Lucida Sans" w:eastAsia="Times New Roman" w:hAnsi="Lucida Sans" w:cs="Times New Roman"/>
          <w:b/>
          <w:caps/>
          <w:sz w:val="24"/>
          <w:szCs w:val="24"/>
        </w:rPr>
      </w:pPr>
      <w:r w:rsidRPr="008748E3">
        <w:rPr>
          <w:rFonts w:ascii="Lucida Sans" w:eastAsia="Times New Roman" w:hAnsi="Lucida Sans" w:cs="Times New Roman"/>
          <w:b/>
          <w:sz w:val="24"/>
          <w:szCs w:val="24"/>
        </w:rPr>
        <w:t>Children Receiving Medicaid Benefits</w:t>
      </w: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center"/>
        <w:outlineLvl w:val="0"/>
        <w:rPr>
          <w:rFonts w:ascii="Lucida Sans" w:eastAsia="Times New Roman" w:hAnsi="Lucida Sans" w:cs="Times New Roman"/>
          <w:b/>
          <w:caps/>
          <w:sz w:val="24"/>
          <w:szCs w:val="24"/>
        </w:rPr>
      </w:pP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center"/>
        <w:outlineLvl w:val="0"/>
        <w:rPr>
          <w:rFonts w:ascii="Lucida Sans" w:eastAsia="Times New Roman" w:hAnsi="Lucida Sans" w:cs="Times New Roman"/>
          <w:b/>
          <w:caps/>
          <w:sz w:val="24"/>
          <w:szCs w:val="24"/>
        </w:rPr>
      </w:pPr>
      <w:r w:rsidRPr="008748E3">
        <w:rPr>
          <w:rFonts w:ascii="Lucida Sans" w:eastAsia="Times New Roman" w:hAnsi="Lucida Sans" w:cs="Times New Roman"/>
          <w:b/>
          <w:sz w:val="24"/>
          <w:szCs w:val="24"/>
        </w:rPr>
        <w:t>(OMB No.:  0584-Xxxx</w:t>
      </w:r>
      <w:r w:rsidR="007C70FD">
        <w:rPr>
          <w:rFonts w:ascii="Lucida Sans" w:eastAsia="Times New Roman" w:hAnsi="Lucida Sans" w:cs="Times New Roman"/>
          <w:b/>
          <w:sz w:val="24"/>
          <w:szCs w:val="24"/>
        </w:rPr>
        <w:br/>
      </w:r>
      <w:r w:rsidR="007C70FD" w:rsidRPr="007C70FD">
        <w:rPr>
          <w:rFonts w:ascii="Lucida Sans" w:eastAsia="Times New Roman" w:hAnsi="Lucida Sans" w:cs="Times New Roman"/>
          <w:b/>
          <w:sz w:val="24"/>
          <w:szCs w:val="24"/>
          <w:lang w:val="fr-FR"/>
        </w:rPr>
        <w:t>Expiration Date: xx/xx/20xx</w:t>
      </w:r>
      <w:r w:rsidRPr="008748E3">
        <w:rPr>
          <w:rFonts w:ascii="Lucida Sans" w:eastAsia="Times New Roman" w:hAnsi="Lucida Sans" w:cs="Times New Roman"/>
          <w:b/>
          <w:sz w:val="24"/>
          <w:szCs w:val="24"/>
        </w:rPr>
        <w:t>)</w:t>
      </w: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center"/>
        <w:outlineLvl w:val="0"/>
        <w:rPr>
          <w:rFonts w:ascii="Lucida Sans" w:eastAsia="Times New Roman" w:hAnsi="Lucida Sans" w:cs="Times New Roman"/>
          <w:b/>
          <w:caps/>
          <w:sz w:val="24"/>
          <w:szCs w:val="24"/>
        </w:rPr>
      </w:pP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both"/>
        <w:rPr>
          <w:rFonts w:ascii="Lucida Sans" w:eastAsia="Times New Roman" w:hAnsi="Lucida Sans" w:cs="Times New Roman"/>
          <w:b/>
        </w:rPr>
      </w:pPr>
      <w:r w:rsidRPr="008748E3">
        <w:rPr>
          <w:rFonts w:ascii="Lucida Sans" w:eastAsia="Times New Roman" w:hAnsi="Lucida Sans" w:cs="Times New Roman"/>
          <w:b/>
        </w:rPr>
        <w:t xml:space="preserve">Project Officer:  </w:t>
      </w:r>
      <w:r w:rsidR="00963C4B">
        <w:rPr>
          <w:rFonts w:ascii="Lucida Sans" w:eastAsia="Times New Roman" w:hAnsi="Lucida Sans" w:cs="Times New Roman"/>
          <w:b/>
        </w:rPr>
        <w:t>Allison Magness</w:t>
      </w: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both"/>
        <w:rPr>
          <w:rFonts w:ascii="Lucida Sans" w:eastAsia="Times New Roman" w:hAnsi="Lucida Sans" w:cs="Times New Roman"/>
          <w:b/>
        </w:rPr>
      </w:pPr>
      <w:r w:rsidRPr="008748E3">
        <w:rPr>
          <w:rFonts w:ascii="Lucida Sans" w:eastAsia="Times New Roman" w:hAnsi="Lucida Sans" w:cs="Times New Roman"/>
          <w:b/>
        </w:rPr>
        <w:t>Office: U.S. Department of Agriculture</w:t>
      </w: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both"/>
        <w:rPr>
          <w:rFonts w:ascii="Lucida Sans" w:eastAsia="Times New Roman" w:hAnsi="Lucida Sans" w:cs="Times New Roman"/>
          <w:b/>
        </w:rPr>
      </w:pPr>
      <w:r w:rsidRPr="008748E3">
        <w:rPr>
          <w:rFonts w:ascii="Lucida Sans" w:eastAsia="Times New Roman" w:hAnsi="Lucida Sans" w:cs="Times New Roman"/>
          <w:b/>
        </w:rPr>
        <w:t>Food and Nutrition Service</w:t>
      </w: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both"/>
        <w:rPr>
          <w:rFonts w:ascii="Lucida Sans" w:eastAsia="Times New Roman" w:hAnsi="Lucida Sans" w:cs="Times New Roman"/>
          <w:b/>
        </w:rPr>
      </w:pPr>
      <w:r w:rsidRPr="008748E3">
        <w:rPr>
          <w:rFonts w:ascii="Lucida Sans" w:eastAsia="Times New Roman" w:hAnsi="Lucida Sans" w:cs="Times New Roman"/>
          <w:b/>
        </w:rPr>
        <w:t>3101 Park Center Dr., Rm. 1014</w:t>
      </w: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both"/>
        <w:rPr>
          <w:rFonts w:ascii="Lucida Sans" w:eastAsia="Times New Roman" w:hAnsi="Lucida Sans" w:cs="Times New Roman"/>
          <w:b/>
          <w:lang w:val="fr-FR"/>
        </w:rPr>
      </w:pPr>
      <w:r w:rsidRPr="008748E3">
        <w:rPr>
          <w:rFonts w:ascii="Lucida Sans" w:eastAsia="Times New Roman" w:hAnsi="Lucida Sans" w:cs="Times New Roman"/>
          <w:b/>
          <w:lang w:val="fr-FR"/>
        </w:rPr>
        <w:t>Alexandria, VA  22302</w:t>
      </w: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both"/>
        <w:rPr>
          <w:rFonts w:ascii="Lucida Sans" w:eastAsia="Times New Roman" w:hAnsi="Lucida Sans" w:cs="Times New Roman"/>
          <w:b/>
          <w:lang w:val="fr-FR"/>
        </w:rPr>
      </w:pPr>
    </w:p>
    <w:p w:rsidR="008748E3" w:rsidRPr="008748E3" w:rsidRDefault="00963C4B" w:rsidP="008748E3">
      <w:pPr>
        <w:tabs>
          <w:tab w:val="left" w:pos="432"/>
        </w:tabs>
        <w:spacing w:after="0" w:line="240" w:lineRule="auto"/>
        <w:jc w:val="both"/>
        <w:rPr>
          <w:rFonts w:ascii="Lucida Sans" w:eastAsia="Times New Roman" w:hAnsi="Lucida Sans" w:cs="Times New Roman"/>
          <w:b/>
          <w:lang w:val="fr-FR"/>
        </w:rPr>
      </w:pPr>
      <w:proofErr w:type="spellStart"/>
      <w:r>
        <w:rPr>
          <w:rFonts w:ascii="Lucida Sans" w:eastAsia="Times New Roman" w:hAnsi="Lucida Sans" w:cs="Times New Roman"/>
          <w:b/>
          <w:lang w:val="fr-FR"/>
        </w:rPr>
        <w:t>Telephone</w:t>
      </w:r>
      <w:proofErr w:type="spellEnd"/>
      <w:proofErr w:type="gramStart"/>
      <w:r>
        <w:rPr>
          <w:rFonts w:ascii="Lucida Sans" w:eastAsia="Times New Roman" w:hAnsi="Lucida Sans" w:cs="Times New Roman"/>
          <w:b/>
          <w:lang w:val="fr-FR"/>
        </w:rPr>
        <w:t>:  703</w:t>
      </w:r>
      <w:proofErr w:type="gramEnd"/>
      <w:r>
        <w:rPr>
          <w:rFonts w:ascii="Lucida Sans" w:eastAsia="Times New Roman" w:hAnsi="Lucida Sans" w:cs="Times New Roman"/>
          <w:b/>
          <w:lang w:val="fr-FR"/>
        </w:rPr>
        <w:t>-305-2098</w:t>
      </w:r>
    </w:p>
    <w:p w:rsidR="008748E3" w:rsidRPr="008748E3" w:rsidRDefault="00963C4B" w:rsidP="008748E3">
      <w:pPr>
        <w:tabs>
          <w:tab w:val="left" w:pos="432"/>
        </w:tabs>
        <w:spacing w:after="0" w:line="240" w:lineRule="auto"/>
        <w:jc w:val="both"/>
        <w:rPr>
          <w:rFonts w:ascii="Lucida Sans" w:eastAsia="Times New Roman" w:hAnsi="Lucida Sans" w:cs="Times New Roman"/>
          <w:b/>
          <w:lang w:val="fr-FR"/>
        </w:rPr>
      </w:pPr>
      <w:r>
        <w:rPr>
          <w:rFonts w:ascii="Lucida Sans" w:eastAsia="Times New Roman" w:hAnsi="Lucida Sans" w:cs="Times New Roman"/>
          <w:b/>
          <w:lang w:val="fr-FR"/>
        </w:rPr>
        <w:t>FAX</w:t>
      </w:r>
      <w:proofErr w:type="gramStart"/>
      <w:r>
        <w:rPr>
          <w:rFonts w:ascii="Lucida Sans" w:eastAsia="Times New Roman" w:hAnsi="Lucida Sans" w:cs="Times New Roman"/>
          <w:b/>
          <w:lang w:val="fr-FR"/>
        </w:rPr>
        <w:t>:  703</w:t>
      </w:r>
      <w:proofErr w:type="gramEnd"/>
      <w:r>
        <w:rPr>
          <w:rFonts w:ascii="Lucida Sans" w:eastAsia="Times New Roman" w:hAnsi="Lucida Sans" w:cs="Times New Roman"/>
          <w:b/>
          <w:lang w:val="fr-FR"/>
        </w:rPr>
        <w:t>-305-2576</w:t>
      </w: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both"/>
        <w:rPr>
          <w:rFonts w:ascii="Lucida Sans" w:eastAsia="Times New Roman" w:hAnsi="Lucida Sans" w:cs="Times New Roman"/>
          <w:b/>
          <w:lang w:val="fr-FR"/>
        </w:rPr>
      </w:pPr>
    </w:p>
    <w:p w:rsidR="008748E3" w:rsidRPr="008748E3" w:rsidRDefault="008748E3" w:rsidP="008748E3">
      <w:pPr>
        <w:tabs>
          <w:tab w:val="left" w:pos="432"/>
        </w:tabs>
        <w:spacing w:after="0" w:line="240" w:lineRule="auto"/>
        <w:jc w:val="both"/>
        <w:rPr>
          <w:rFonts w:ascii="Lucida Sans" w:eastAsia="Times New Roman" w:hAnsi="Lucida Sans" w:cs="Times New Roman"/>
          <w:b/>
          <w:lang w:val="fr-FR"/>
        </w:rPr>
      </w:pPr>
      <w:r w:rsidRPr="008748E3">
        <w:rPr>
          <w:rFonts w:ascii="Lucida Sans" w:eastAsia="Times New Roman" w:hAnsi="Lucida Sans" w:cs="Times New Roman"/>
          <w:b/>
          <w:lang w:val="fr-FR"/>
        </w:rPr>
        <w:t xml:space="preserve">Email: </w:t>
      </w:r>
      <w:r w:rsidR="00963C4B">
        <w:rPr>
          <w:rFonts w:ascii="Lucida Sans" w:eastAsia="Times New Roman" w:hAnsi="Lucida Sans" w:cs="Times New Roman"/>
          <w:b/>
          <w:lang w:val="fr-FR"/>
        </w:rPr>
        <w:t>Allison.Magness</w:t>
      </w:r>
      <w:r w:rsidRPr="008748E3">
        <w:rPr>
          <w:rFonts w:ascii="Lucida Sans" w:eastAsia="Times New Roman" w:hAnsi="Lucida Sans" w:cs="Times New Roman"/>
          <w:b/>
          <w:lang w:val="fr-FR"/>
        </w:rPr>
        <w:t>@fns.usda.gov</w:t>
      </w:r>
    </w:p>
    <w:p w:rsidR="008748E3" w:rsidRDefault="008748E3" w:rsidP="00AE1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748E3" w:rsidSect="00D81D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278A" w:rsidRPr="0099278A" w:rsidRDefault="0099278A" w:rsidP="0099278A">
      <w:pPr>
        <w:tabs>
          <w:tab w:val="left" w:pos="432"/>
        </w:tabs>
        <w:spacing w:before="240" w:after="240" w:line="240" w:lineRule="auto"/>
        <w:jc w:val="center"/>
        <w:outlineLvl w:val="0"/>
        <w:rPr>
          <w:rFonts w:ascii="Lucida Sans" w:eastAsia="Times New Roman" w:hAnsi="Lucida Sans" w:cs="Times New Roman"/>
          <w:b/>
          <w:caps/>
          <w:sz w:val="24"/>
          <w:szCs w:val="24"/>
        </w:rPr>
      </w:pPr>
      <w:r w:rsidRPr="0099278A">
        <w:rPr>
          <w:rFonts w:ascii="Lucida Sans" w:eastAsia="Times New Roman" w:hAnsi="Lucida Sans" w:cs="Times New Roman"/>
          <w:b/>
          <w:caps/>
          <w:sz w:val="24"/>
          <w:szCs w:val="24"/>
        </w:rPr>
        <w:lastRenderedPageBreak/>
        <w:t>CONTENTS</w:t>
      </w:r>
    </w:p>
    <w:p w:rsidR="0099278A" w:rsidRPr="0099278A" w:rsidRDefault="0099278A" w:rsidP="0099278A">
      <w:pPr>
        <w:tabs>
          <w:tab w:val="left" w:pos="1008"/>
          <w:tab w:val="right" w:leader="dot" w:pos="9360"/>
        </w:tabs>
        <w:spacing w:after="240" w:line="240" w:lineRule="auto"/>
        <w:ind w:left="1008" w:right="1080" w:hanging="1008"/>
        <w:rPr>
          <w:rFonts w:ascii="Lucida Sans" w:eastAsia="Times New Roman" w:hAnsi="Lucida Sans" w:cs="Times New Roman"/>
          <w:caps/>
          <w:szCs w:val="24"/>
        </w:rPr>
      </w:pPr>
    </w:p>
    <w:p w:rsidR="0099278A" w:rsidRPr="0099278A" w:rsidRDefault="002D09E5" w:rsidP="0099278A">
      <w:pPr>
        <w:tabs>
          <w:tab w:val="left" w:pos="1008"/>
          <w:tab w:val="right" w:leader="dot" w:pos="9360"/>
        </w:tabs>
        <w:spacing w:after="240" w:line="240" w:lineRule="auto"/>
        <w:ind w:left="1008" w:right="1080" w:hanging="1008"/>
        <w:rPr>
          <w:rFonts w:ascii="Lucida Sans" w:eastAsia="Times New Roman" w:hAnsi="Lucida Sans" w:cs="Times New Roman"/>
          <w:caps/>
          <w:szCs w:val="24"/>
        </w:rPr>
      </w:pPr>
      <w:r>
        <w:rPr>
          <w:rFonts w:ascii="Lucida Sans" w:eastAsia="Times New Roman" w:hAnsi="Lucida Sans" w:cs="Times New Roman"/>
          <w:caps/>
          <w:szCs w:val="24"/>
        </w:rPr>
        <w:t>APPENDIX A</w:t>
      </w:r>
      <w:r w:rsidR="005C522B">
        <w:rPr>
          <w:rFonts w:ascii="Lucida Sans" w:eastAsia="Times New Roman" w:hAnsi="Lucida Sans" w:cs="Times New Roman"/>
          <w:caps/>
          <w:szCs w:val="24"/>
        </w:rPr>
        <w:t>.1</w:t>
      </w:r>
      <w:r>
        <w:rPr>
          <w:rFonts w:ascii="Lucida Sans" w:eastAsia="Times New Roman" w:hAnsi="Lucida Sans" w:cs="Times New Roman"/>
          <w:caps/>
          <w:szCs w:val="24"/>
        </w:rPr>
        <w:t xml:space="preserve">: </w:t>
      </w:r>
      <w:r w:rsidR="00602E77">
        <w:rPr>
          <w:rFonts w:ascii="Lucida Sans" w:eastAsia="Times New Roman" w:hAnsi="Lucida Sans" w:cs="Times New Roman"/>
          <w:caps/>
          <w:szCs w:val="24"/>
        </w:rPr>
        <w:t>CERTIFICATION AND PARTICIPATION DATA REQUEST</w:t>
      </w:r>
      <w:r w:rsidR="008803D6">
        <w:rPr>
          <w:rFonts w:ascii="Lucida Sans" w:eastAsia="Times New Roman" w:hAnsi="Lucida Sans" w:cs="Times New Roman"/>
          <w:caps/>
          <w:szCs w:val="24"/>
        </w:rPr>
        <w:tab/>
        <w:t>3</w:t>
      </w:r>
    </w:p>
    <w:p w:rsidR="005C522B" w:rsidRDefault="005C522B" w:rsidP="005C522B">
      <w:pPr>
        <w:tabs>
          <w:tab w:val="left" w:pos="1008"/>
          <w:tab w:val="right" w:leader="dot" w:pos="9360"/>
        </w:tabs>
        <w:spacing w:after="240" w:line="240" w:lineRule="auto"/>
        <w:ind w:left="1008" w:right="1080" w:hanging="1008"/>
        <w:rPr>
          <w:rFonts w:ascii="Lucida Sans" w:eastAsia="Times New Roman" w:hAnsi="Lucida Sans" w:cs="Times New Roman"/>
          <w:caps/>
          <w:szCs w:val="24"/>
        </w:rPr>
      </w:pPr>
      <w:r>
        <w:rPr>
          <w:rFonts w:ascii="Lucida Sans" w:eastAsia="Times New Roman" w:hAnsi="Lucida Sans" w:cs="Times New Roman"/>
          <w:caps/>
          <w:szCs w:val="24"/>
        </w:rPr>
        <w:t>APPENDIX A.2: CERTIFICATION AND PARTICIPATION DATA REQUEST Cover email</w:t>
      </w:r>
      <w:r>
        <w:rPr>
          <w:rFonts w:ascii="Lucida Sans" w:eastAsia="Times New Roman" w:hAnsi="Lucida Sans" w:cs="Times New Roman"/>
          <w:caps/>
          <w:szCs w:val="24"/>
        </w:rPr>
        <w:tab/>
      </w:r>
      <w:r w:rsidR="00BE4A63">
        <w:rPr>
          <w:rFonts w:ascii="Lucida Sans" w:eastAsia="Times New Roman" w:hAnsi="Lucida Sans" w:cs="Times New Roman"/>
          <w:caps/>
          <w:szCs w:val="24"/>
        </w:rPr>
        <w:t>8</w:t>
      </w:r>
    </w:p>
    <w:sectPr w:rsidR="005C522B" w:rsidSect="00DD4B52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576" w:left="1440" w:header="720" w:footer="576" w:gutter="0"/>
      <w:pgNumType w:start="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79" w:rsidRDefault="00E10279" w:rsidP="008F6771">
      <w:pPr>
        <w:spacing w:after="0" w:line="240" w:lineRule="auto"/>
      </w:pPr>
      <w:r>
        <w:separator/>
      </w:r>
    </w:p>
  </w:endnote>
  <w:endnote w:type="continuationSeparator" w:id="0">
    <w:p w:rsidR="00E10279" w:rsidRDefault="00E10279" w:rsidP="008F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77" w:rsidRPr="00602E77" w:rsidRDefault="00602E77" w:rsidP="003E40C2">
    <w:pPr>
      <w:pStyle w:val="Footer"/>
      <w:tabs>
        <w:tab w:val="center" w:pos="4770"/>
      </w:tabs>
      <w:spacing w:before="120"/>
      <w:rPr>
        <w:rStyle w:val="PageNumber"/>
        <w:b/>
        <w:sz w:val="17"/>
      </w:rPr>
    </w:pPr>
    <w:r w:rsidRPr="00602E77">
      <w:rPr>
        <w:rFonts w:ascii="Garamond" w:hAnsi="Garamond"/>
        <w:sz w:val="16"/>
      </w:rPr>
      <w:tab/>
    </w:r>
    <w:proofErr w:type="gramStart"/>
    <w:r w:rsidRPr="00602E77">
      <w:rPr>
        <w:rFonts w:ascii="Garamond" w:hAnsi="Garamond"/>
      </w:rPr>
      <w:t>A.</w:t>
    </w:r>
    <w:proofErr w:type="gramEnd"/>
    <w:r w:rsidR="00AC69B9" w:rsidRPr="00602E77">
      <w:rPr>
        <w:rStyle w:val="PageNumber"/>
        <w:sz w:val="22"/>
      </w:rPr>
      <w:fldChar w:fldCharType="begin"/>
    </w:r>
    <w:r w:rsidRPr="00602E77">
      <w:rPr>
        <w:rStyle w:val="PageNumber"/>
        <w:sz w:val="22"/>
      </w:rPr>
      <w:instrText xml:space="preserve"> PAGE </w:instrText>
    </w:r>
    <w:r w:rsidR="00AC69B9" w:rsidRPr="00602E77">
      <w:rPr>
        <w:rStyle w:val="PageNumber"/>
        <w:sz w:val="22"/>
      </w:rPr>
      <w:fldChar w:fldCharType="separate"/>
    </w:r>
    <w:r w:rsidR="005C522B">
      <w:rPr>
        <w:rStyle w:val="PageNumber"/>
        <w:noProof/>
        <w:sz w:val="22"/>
      </w:rPr>
      <w:t>7</w:t>
    </w:r>
    <w:r w:rsidR="00AC69B9" w:rsidRPr="00602E77">
      <w:rPr>
        <w:rStyle w:val="PageNumber"/>
        <w:sz w:val="22"/>
      </w:rPr>
      <w:fldChar w:fldCharType="end"/>
    </w:r>
    <w:r w:rsidRPr="00602E77">
      <w:rPr>
        <w:rStyle w:val="PageNumber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77" w:rsidRPr="00E71BF5" w:rsidRDefault="00602E77" w:rsidP="00E71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79" w:rsidRDefault="00E10279" w:rsidP="008F6771">
      <w:pPr>
        <w:spacing w:after="0" w:line="240" w:lineRule="auto"/>
      </w:pPr>
      <w:r>
        <w:separator/>
      </w:r>
    </w:p>
  </w:footnote>
  <w:footnote w:type="continuationSeparator" w:id="0">
    <w:p w:rsidR="00E10279" w:rsidRDefault="00E10279" w:rsidP="008F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77" w:rsidRPr="00F32AD5" w:rsidRDefault="00602E77" w:rsidP="00602E77">
    <w:pPr>
      <w:pStyle w:val="Header"/>
      <w:tabs>
        <w:tab w:val="clear" w:pos="9360"/>
        <w:tab w:val="right" w:pos="9270"/>
      </w:tabs>
      <w:rPr>
        <w:rFonts w:ascii="Garamond" w:hAnsi="Garamond"/>
        <w:i/>
      </w:rPr>
    </w:pPr>
    <w:r w:rsidRPr="00F32AD5">
      <w:rPr>
        <w:rFonts w:ascii="Garamond" w:hAnsi="Garamond"/>
        <w:i/>
      </w:rPr>
      <w:t xml:space="preserve">Appendix A: Certification and Participation Data Request </w:t>
    </w:r>
    <w:r w:rsidRPr="00F32AD5">
      <w:rPr>
        <w:rFonts w:ascii="Garamond" w:hAnsi="Garamond"/>
        <w:i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77" w:rsidRPr="00E71BF5" w:rsidRDefault="00602E77" w:rsidP="00E71BF5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010"/>
    <w:multiLevelType w:val="hybridMultilevel"/>
    <w:tmpl w:val="D46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74B1"/>
    <w:multiLevelType w:val="hybridMultilevel"/>
    <w:tmpl w:val="EF46D5F0"/>
    <w:lvl w:ilvl="0" w:tplc="F5042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0A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0A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EE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C1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8E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29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2C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6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7F377E"/>
    <w:multiLevelType w:val="hybridMultilevel"/>
    <w:tmpl w:val="8958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30435"/>
    <w:multiLevelType w:val="hybridMultilevel"/>
    <w:tmpl w:val="2640AB16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14C87FAE"/>
    <w:multiLevelType w:val="hybridMultilevel"/>
    <w:tmpl w:val="01B28B78"/>
    <w:lvl w:ilvl="0" w:tplc="E02EC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26671"/>
    <w:multiLevelType w:val="hybridMultilevel"/>
    <w:tmpl w:val="7FD8F972"/>
    <w:lvl w:ilvl="0" w:tplc="FED28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67D89"/>
    <w:multiLevelType w:val="hybridMultilevel"/>
    <w:tmpl w:val="6BEEE6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727536"/>
    <w:multiLevelType w:val="hybridMultilevel"/>
    <w:tmpl w:val="EFF2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D06F8"/>
    <w:multiLevelType w:val="hybridMultilevel"/>
    <w:tmpl w:val="F94210D4"/>
    <w:lvl w:ilvl="0" w:tplc="0C824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8E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8D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AE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47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E0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6A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A3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27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4936E0"/>
    <w:multiLevelType w:val="hybridMultilevel"/>
    <w:tmpl w:val="C642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>
    <w:nsid w:val="55445A0A"/>
    <w:multiLevelType w:val="hybridMultilevel"/>
    <w:tmpl w:val="1C0E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F3B45"/>
    <w:multiLevelType w:val="hybridMultilevel"/>
    <w:tmpl w:val="FB72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A0A48"/>
    <w:multiLevelType w:val="hybridMultilevel"/>
    <w:tmpl w:val="BDA4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B4FE4"/>
    <w:multiLevelType w:val="hybridMultilevel"/>
    <w:tmpl w:val="4F365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14807"/>
    <w:multiLevelType w:val="hybridMultilevel"/>
    <w:tmpl w:val="E67CC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3E652D"/>
    <w:multiLevelType w:val="hybridMultilevel"/>
    <w:tmpl w:val="2EB8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2414E"/>
    <w:multiLevelType w:val="hybridMultilevel"/>
    <w:tmpl w:val="F758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6"/>
  </w:num>
  <w:num w:numId="5">
    <w:abstractNumId w:val="0"/>
  </w:num>
  <w:num w:numId="6">
    <w:abstractNumId w:val="17"/>
  </w:num>
  <w:num w:numId="7">
    <w:abstractNumId w:val="12"/>
  </w:num>
  <w:num w:numId="8">
    <w:abstractNumId w:val="5"/>
  </w:num>
  <w:num w:numId="9">
    <w:abstractNumId w:val="11"/>
  </w:num>
  <w:num w:numId="10">
    <w:abstractNumId w:val="15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AE13DE"/>
    <w:rsid w:val="00002A06"/>
    <w:rsid w:val="00010DD6"/>
    <w:rsid w:val="0001766A"/>
    <w:rsid w:val="00023DB3"/>
    <w:rsid w:val="0003394D"/>
    <w:rsid w:val="0004412D"/>
    <w:rsid w:val="000447D3"/>
    <w:rsid w:val="00044D9B"/>
    <w:rsid w:val="00047EB0"/>
    <w:rsid w:val="00054F8F"/>
    <w:rsid w:val="00060245"/>
    <w:rsid w:val="000650D6"/>
    <w:rsid w:val="0006637C"/>
    <w:rsid w:val="00067661"/>
    <w:rsid w:val="00080093"/>
    <w:rsid w:val="0008079C"/>
    <w:rsid w:val="00083C25"/>
    <w:rsid w:val="00085382"/>
    <w:rsid w:val="00085D51"/>
    <w:rsid w:val="000931B1"/>
    <w:rsid w:val="00093E5E"/>
    <w:rsid w:val="000A0117"/>
    <w:rsid w:val="000B4F95"/>
    <w:rsid w:val="000C0D80"/>
    <w:rsid w:val="000C2BF4"/>
    <w:rsid w:val="000C64DB"/>
    <w:rsid w:val="000D27F0"/>
    <w:rsid w:val="000D3771"/>
    <w:rsid w:val="000D5997"/>
    <w:rsid w:val="000D659C"/>
    <w:rsid w:val="000F018A"/>
    <w:rsid w:val="000F26BE"/>
    <w:rsid w:val="000F2BFB"/>
    <w:rsid w:val="001020C4"/>
    <w:rsid w:val="00111D33"/>
    <w:rsid w:val="001323EE"/>
    <w:rsid w:val="00134B56"/>
    <w:rsid w:val="00134DFF"/>
    <w:rsid w:val="00141DA6"/>
    <w:rsid w:val="001440F4"/>
    <w:rsid w:val="00151164"/>
    <w:rsid w:val="00152EA8"/>
    <w:rsid w:val="00155C37"/>
    <w:rsid w:val="00157FD1"/>
    <w:rsid w:val="0017565D"/>
    <w:rsid w:val="001842DF"/>
    <w:rsid w:val="00191F18"/>
    <w:rsid w:val="001A63B9"/>
    <w:rsid w:val="001C6752"/>
    <w:rsid w:val="001D45DE"/>
    <w:rsid w:val="001E2F2A"/>
    <w:rsid w:val="001E4771"/>
    <w:rsid w:val="001E739A"/>
    <w:rsid w:val="001E769F"/>
    <w:rsid w:val="001F4309"/>
    <w:rsid w:val="002111E8"/>
    <w:rsid w:val="002146D4"/>
    <w:rsid w:val="002164EA"/>
    <w:rsid w:val="00217067"/>
    <w:rsid w:val="00221489"/>
    <w:rsid w:val="00225EA4"/>
    <w:rsid w:val="002302F9"/>
    <w:rsid w:val="00240B3C"/>
    <w:rsid w:val="00257852"/>
    <w:rsid w:val="002615BF"/>
    <w:rsid w:val="00261671"/>
    <w:rsid w:val="0027046B"/>
    <w:rsid w:val="0027105D"/>
    <w:rsid w:val="00275ED4"/>
    <w:rsid w:val="0028078D"/>
    <w:rsid w:val="00281537"/>
    <w:rsid w:val="00281AE9"/>
    <w:rsid w:val="00281B1C"/>
    <w:rsid w:val="002844B9"/>
    <w:rsid w:val="002928C2"/>
    <w:rsid w:val="00293748"/>
    <w:rsid w:val="002A3DF4"/>
    <w:rsid w:val="002B3806"/>
    <w:rsid w:val="002C5181"/>
    <w:rsid w:val="002C77E3"/>
    <w:rsid w:val="002D09E5"/>
    <w:rsid w:val="002D29AD"/>
    <w:rsid w:val="002D4412"/>
    <w:rsid w:val="002D69F1"/>
    <w:rsid w:val="002E0056"/>
    <w:rsid w:val="002E2D73"/>
    <w:rsid w:val="002E4900"/>
    <w:rsid w:val="002E5212"/>
    <w:rsid w:val="002E5A14"/>
    <w:rsid w:val="002E664D"/>
    <w:rsid w:val="002F065E"/>
    <w:rsid w:val="002F4ED9"/>
    <w:rsid w:val="00304329"/>
    <w:rsid w:val="00305306"/>
    <w:rsid w:val="003055F1"/>
    <w:rsid w:val="003067EB"/>
    <w:rsid w:val="003124FA"/>
    <w:rsid w:val="00312E09"/>
    <w:rsid w:val="00321E48"/>
    <w:rsid w:val="003272E7"/>
    <w:rsid w:val="0033372F"/>
    <w:rsid w:val="00336011"/>
    <w:rsid w:val="0033618D"/>
    <w:rsid w:val="00347225"/>
    <w:rsid w:val="003476F1"/>
    <w:rsid w:val="00347C4C"/>
    <w:rsid w:val="00354A73"/>
    <w:rsid w:val="00360D7D"/>
    <w:rsid w:val="00367449"/>
    <w:rsid w:val="00367EA9"/>
    <w:rsid w:val="00371E30"/>
    <w:rsid w:val="00377529"/>
    <w:rsid w:val="00380C42"/>
    <w:rsid w:val="00380EC7"/>
    <w:rsid w:val="00386225"/>
    <w:rsid w:val="003935DB"/>
    <w:rsid w:val="00394222"/>
    <w:rsid w:val="003A052B"/>
    <w:rsid w:val="003A0D72"/>
    <w:rsid w:val="003B5F93"/>
    <w:rsid w:val="003B6D3F"/>
    <w:rsid w:val="003C58D8"/>
    <w:rsid w:val="003D0256"/>
    <w:rsid w:val="003D0DEE"/>
    <w:rsid w:val="003D0F25"/>
    <w:rsid w:val="003D21C1"/>
    <w:rsid w:val="003D2CEF"/>
    <w:rsid w:val="003D4D3F"/>
    <w:rsid w:val="003E153F"/>
    <w:rsid w:val="003E40C2"/>
    <w:rsid w:val="003E413A"/>
    <w:rsid w:val="003E469B"/>
    <w:rsid w:val="003F7F22"/>
    <w:rsid w:val="0040478A"/>
    <w:rsid w:val="00414481"/>
    <w:rsid w:val="00422BAE"/>
    <w:rsid w:val="00425CFA"/>
    <w:rsid w:val="00426EE1"/>
    <w:rsid w:val="00434A31"/>
    <w:rsid w:val="0043524F"/>
    <w:rsid w:val="00440CF6"/>
    <w:rsid w:val="00445358"/>
    <w:rsid w:val="0045603D"/>
    <w:rsid w:val="00457EF5"/>
    <w:rsid w:val="00465FF0"/>
    <w:rsid w:val="0046704E"/>
    <w:rsid w:val="00471F48"/>
    <w:rsid w:val="00473616"/>
    <w:rsid w:val="0047499F"/>
    <w:rsid w:val="00477658"/>
    <w:rsid w:val="00486C58"/>
    <w:rsid w:val="00497760"/>
    <w:rsid w:val="004A54E8"/>
    <w:rsid w:val="004A60B4"/>
    <w:rsid w:val="004B28A0"/>
    <w:rsid w:val="004C3378"/>
    <w:rsid w:val="004C540B"/>
    <w:rsid w:val="004C729C"/>
    <w:rsid w:val="004D2293"/>
    <w:rsid w:val="004D6760"/>
    <w:rsid w:val="004E3268"/>
    <w:rsid w:val="004E5063"/>
    <w:rsid w:val="004F1B59"/>
    <w:rsid w:val="004F420C"/>
    <w:rsid w:val="00504581"/>
    <w:rsid w:val="00512356"/>
    <w:rsid w:val="0051394F"/>
    <w:rsid w:val="0051432B"/>
    <w:rsid w:val="00515543"/>
    <w:rsid w:val="005258D9"/>
    <w:rsid w:val="00531543"/>
    <w:rsid w:val="00536D04"/>
    <w:rsid w:val="00537ABC"/>
    <w:rsid w:val="00554FCF"/>
    <w:rsid w:val="00555141"/>
    <w:rsid w:val="0055781D"/>
    <w:rsid w:val="005621D6"/>
    <w:rsid w:val="00572453"/>
    <w:rsid w:val="00580C56"/>
    <w:rsid w:val="005827D0"/>
    <w:rsid w:val="00583532"/>
    <w:rsid w:val="005945D1"/>
    <w:rsid w:val="00594FA5"/>
    <w:rsid w:val="00596120"/>
    <w:rsid w:val="005964DB"/>
    <w:rsid w:val="005A08F1"/>
    <w:rsid w:val="005B2A6D"/>
    <w:rsid w:val="005C0D20"/>
    <w:rsid w:val="005C522B"/>
    <w:rsid w:val="005E0761"/>
    <w:rsid w:val="005E1498"/>
    <w:rsid w:val="005E6FFA"/>
    <w:rsid w:val="005F4589"/>
    <w:rsid w:val="00602BF3"/>
    <w:rsid w:val="00602E77"/>
    <w:rsid w:val="0061321D"/>
    <w:rsid w:val="006132DD"/>
    <w:rsid w:val="00613C54"/>
    <w:rsid w:val="00621AF7"/>
    <w:rsid w:val="00631063"/>
    <w:rsid w:val="00635D57"/>
    <w:rsid w:val="006443D4"/>
    <w:rsid w:val="00646FEE"/>
    <w:rsid w:val="00654E44"/>
    <w:rsid w:val="00665A21"/>
    <w:rsid w:val="00666760"/>
    <w:rsid w:val="006723F2"/>
    <w:rsid w:val="00674767"/>
    <w:rsid w:val="00675400"/>
    <w:rsid w:val="0068080F"/>
    <w:rsid w:val="006822DA"/>
    <w:rsid w:val="006878F7"/>
    <w:rsid w:val="0069174E"/>
    <w:rsid w:val="006953A0"/>
    <w:rsid w:val="0069798E"/>
    <w:rsid w:val="006A6ABF"/>
    <w:rsid w:val="006B537C"/>
    <w:rsid w:val="006C1D05"/>
    <w:rsid w:val="006D1F6B"/>
    <w:rsid w:val="006D734F"/>
    <w:rsid w:val="006E054E"/>
    <w:rsid w:val="006E5732"/>
    <w:rsid w:val="006F22EC"/>
    <w:rsid w:val="006F3EC2"/>
    <w:rsid w:val="00716388"/>
    <w:rsid w:val="007170BF"/>
    <w:rsid w:val="00727129"/>
    <w:rsid w:val="00735564"/>
    <w:rsid w:val="00736950"/>
    <w:rsid w:val="00743B38"/>
    <w:rsid w:val="007604D6"/>
    <w:rsid w:val="007605C8"/>
    <w:rsid w:val="0076267A"/>
    <w:rsid w:val="00762F2F"/>
    <w:rsid w:val="007636BA"/>
    <w:rsid w:val="00765876"/>
    <w:rsid w:val="00773577"/>
    <w:rsid w:val="00791600"/>
    <w:rsid w:val="00793968"/>
    <w:rsid w:val="007B6343"/>
    <w:rsid w:val="007C1C2F"/>
    <w:rsid w:val="007C27FD"/>
    <w:rsid w:val="007C6F90"/>
    <w:rsid w:val="007C70FD"/>
    <w:rsid w:val="007E3BAA"/>
    <w:rsid w:val="007F258E"/>
    <w:rsid w:val="00804126"/>
    <w:rsid w:val="008123DD"/>
    <w:rsid w:val="00820254"/>
    <w:rsid w:val="00824E7F"/>
    <w:rsid w:val="008254D1"/>
    <w:rsid w:val="00835E83"/>
    <w:rsid w:val="0084398D"/>
    <w:rsid w:val="00850B87"/>
    <w:rsid w:val="00850F05"/>
    <w:rsid w:val="008530B9"/>
    <w:rsid w:val="00856395"/>
    <w:rsid w:val="008710A9"/>
    <w:rsid w:val="00872147"/>
    <w:rsid w:val="008748E3"/>
    <w:rsid w:val="008803D6"/>
    <w:rsid w:val="008840DB"/>
    <w:rsid w:val="008A388E"/>
    <w:rsid w:val="008A5B83"/>
    <w:rsid w:val="008C1DD6"/>
    <w:rsid w:val="008D7A18"/>
    <w:rsid w:val="008E7A79"/>
    <w:rsid w:val="008F26C8"/>
    <w:rsid w:val="008F6771"/>
    <w:rsid w:val="0090663D"/>
    <w:rsid w:val="00906EAF"/>
    <w:rsid w:val="009170C0"/>
    <w:rsid w:val="00921DCC"/>
    <w:rsid w:val="009231CA"/>
    <w:rsid w:val="00927541"/>
    <w:rsid w:val="00931D0E"/>
    <w:rsid w:val="00936741"/>
    <w:rsid w:val="00937CA2"/>
    <w:rsid w:val="0094045E"/>
    <w:rsid w:val="00942D2F"/>
    <w:rsid w:val="009466BF"/>
    <w:rsid w:val="0095062E"/>
    <w:rsid w:val="00951CB3"/>
    <w:rsid w:val="0095648A"/>
    <w:rsid w:val="0096335B"/>
    <w:rsid w:val="00963C4B"/>
    <w:rsid w:val="00964C6E"/>
    <w:rsid w:val="009650EC"/>
    <w:rsid w:val="009705A2"/>
    <w:rsid w:val="00970893"/>
    <w:rsid w:val="009712C7"/>
    <w:rsid w:val="00971FB6"/>
    <w:rsid w:val="0097306C"/>
    <w:rsid w:val="0098587A"/>
    <w:rsid w:val="00991CC6"/>
    <w:rsid w:val="0099278A"/>
    <w:rsid w:val="00992FA3"/>
    <w:rsid w:val="00997E12"/>
    <w:rsid w:val="009A58EA"/>
    <w:rsid w:val="009A6D51"/>
    <w:rsid w:val="009B31D8"/>
    <w:rsid w:val="009B4780"/>
    <w:rsid w:val="009B4E09"/>
    <w:rsid w:val="009B768A"/>
    <w:rsid w:val="009C3631"/>
    <w:rsid w:val="009C3801"/>
    <w:rsid w:val="009D3381"/>
    <w:rsid w:val="009D6F69"/>
    <w:rsid w:val="009E2C88"/>
    <w:rsid w:val="009F2183"/>
    <w:rsid w:val="009F717D"/>
    <w:rsid w:val="00A02B7D"/>
    <w:rsid w:val="00A03CC7"/>
    <w:rsid w:val="00A05A80"/>
    <w:rsid w:val="00A07F67"/>
    <w:rsid w:val="00A152AD"/>
    <w:rsid w:val="00A17798"/>
    <w:rsid w:val="00A242E0"/>
    <w:rsid w:val="00A34351"/>
    <w:rsid w:val="00A3544B"/>
    <w:rsid w:val="00A42478"/>
    <w:rsid w:val="00A42B47"/>
    <w:rsid w:val="00A42ECB"/>
    <w:rsid w:val="00A509CC"/>
    <w:rsid w:val="00A52801"/>
    <w:rsid w:val="00A52E37"/>
    <w:rsid w:val="00A562CC"/>
    <w:rsid w:val="00A71C83"/>
    <w:rsid w:val="00A778E8"/>
    <w:rsid w:val="00A804DD"/>
    <w:rsid w:val="00A8080A"/>
    <w:rsid w:val="00A82412"/>
    <w:rsid w:val="00A83777"/>
    <w:rsid w:val="00A906ED"/>
    <w:rsid w:val="00A91793"/>
    <w:rsid w:val="00A945A9"/>
    <w:rsid w:val="00AA4C15"/>
    <w:rsid w:val="00AB4531"/>
    <w:rsid w:val="00AC6970"/>
    <w:rsid w:val="00AC69B9"/>
    <w:rsid w:val="00AC759F"/>
    <w:rsid w:val="00AC7A40"/>
    <w:rsid w:val="00AD43D0"/>
    <w:rsid w:val="00AD6CC0"/>
    <w:rsid w:val="00AE13DE"/>
    <w:rsid w:val="00AE2B19"/>
    <w:rsid w:val="00AE31D9"/>
    <w:rsid w:val="00AF0C05"/>
    <w:rsid w:val="00B00019"/>
    <w:rsid w:val="00B0195E"/>
    <w:rsid w:val="00B02F08"/>
    <w:rsid w:val="00B04A7D"/>
    <w:rsid w:val="00B053F7"/>
    <w:rsid w:val="00B05715"/>
    <w:rsid w:val="00B17200"/>
    <w:rsid w:val="00B2631C"/>
    <w:rsid w:val="00B26C99"/>
    <w:rsid w:val="00B30E9C"/>
    <w:rsid w:val="00B3616A"/>
    <w:rsid w:val="00B37165"/>
    <w:rsid w:val="00B43C18"/>
    <w:rsid w:val="00B50F64"/>
    <w:rsid w:val="00B714DE"/>
    <w:rsid w:val="00B725E9"/>
    <w:rsid w:val="00B75289"/>
    <w:rsid w:val="00B826C4"/>
    <w:rsid w:val="00B8554C"/>
    <w:rsid w:val="00B87333"/>
    <w:rsid w:val="00B90CBD"/>
    <w:rsid w:val="00B94FC7"/>
    <w:rsid w:val="00B95794"/>
    <w:rsid w:val="00BA0B1B"/>
    <w:rsid w:val="00BA1AE3"/>
    <w:rsid w:val="00BA3733"/>
    <w:rsid w:val="00BA5D62"/>
    <w:rsid w:val="00BB243D"/>
    <w:rsid w:val="00BB3ADB"/>
    <w:rsid w:val="00BC0557"/>
    <w:rsid w:val="00BC568B"/>
    <w:rsid w:val="00BC7FBD"/>
    <w:rsid w:val="00BD1915"/>
    <w:rsid w:val="00BD1B68"/>
    <w:rsid w:val="00BD4641"/>
    <w:rsid w:val="00BE0D70"/>
    <w:rsid w:val="00BE10F7"/>
    <w:rsid w:val="00BE2BA3"/>
    <w:rsid w:val="00BE4A63"/>
    <w:rsid w:val="00BE54DE"/>
    <w:rsid w:val="00BE7013"/>
    <w:rsid w:val="00BE71D8"/>
    <w:rsid w:val="00BF01EF"/>
    <w:rsid w:val="00BF68D4"/>
    <w:rsid w:val="00C07CC5"/>
    <w:rsid w:val="00C07F4C"/>
    <w:rsid w:val="00C1027B"/>
    <w:rsid w:val="00C167BC"/>
    <w:rsid w:val="00C16DB6"/>
    <w:rsid w:val="00C17343"/>
    <w:rsid w:val="00C31A57"/>
    <w:rsid w:val="00C4539B"/>
    <w:rsid w:val="00C500C1"/>
    <w:rsid w:val="00C6784B"/>
    <w:rsid w:val="00C76A1F"/>
    <w:rsid w:val="00C77451"/>
    <w:rsid w:val="00C813D1"/>
    <w:rsid w:val="00C84FC7"/>
    <w:rsid w:val="00C8698E"/>
    <w:rsid w:val="00C86DE3"/>
    <w:rsid w:val="00C87C21"/>
    <w:rsid w:val="00C96FEA"/>
    <w:rsid w:val="00CB148F"/>
    <w:rsid w:val="00CB7048"/>
    <w:rsid w:val="00CC20C6"/>
    <w:rsid w:val="00CC2CCF"/>
    <w:rsid w:val="00CD004E"/>
    <w:rsid w:val="00CD152D"/>
    <w:rsid w:val="00CD1D6D"/>
    <w:rsid w:val="00D00F23"/>
    <w:rsid w:val="00D04C21"/>
    <w:rsid w:val="00D0587F"/>
    <w:rsid w:val="00D12044"/>
    <w:rsid w:val="00D15A0B"/>
    <w:rsid w:val="00D16A8C"/>
    <w:rsid w:val="00D20AE6"/>
    <w:rsid w:val="00D22CBC"/>
    <w:rsid w:val="00D23642"/>
    <w:rsid w:val="00D23EE4"/>
    <w:rsid w:val="00D417E5"/>
    <w:rsid w:val="00D449AC"/>
    <w:rsid w:val="00D44A08"/>
    <w:rsid w:val="00D52B0B"/>
    <w:rsid w:val="00D5651C"/>
    <w:rsid w:val="00D57172"/>
    <w:rsid w:val="00D81048"/>
    <w:rsid w:val="00D81D5D"/>
    <w:rsid w:val="00D866EE"/>
    <w:rsid w:val="00D90BFD"/>
    <w:rsid w:val="00D91B24"/>
    <w:rsid w:val="00D936EA"/>
    <w:rsid w:val="00D952A0"/>
    <w:rsid w:val="00DB1229"/>
    <w:rsid w:val="00DB207E"/>
    <w:rsid w:val="00DC12EF"/>
    <w:rsid w:val="00DC560D"/>
    <w:rsid w:val="00DC5B33"/>
    <w:rsid w:val="00DD34F0"/>
    <w:rsid w:val="00DD4B52"/>
    <w:rsid w:val="00DE289D"/>
    <w:rsid w:val="00DE4113"/>
    <w:rsid w:val="00DE7A1C"/>
    <w:rsid w:val="00DF0040"/>
    <w:rsid w:val="00DF02A7"/>
    <w:rsid w:val="00DF07BA"/>
    <w:rsid w:val="00DF289F"/>
    <w:rsid w:val="00E10279"/>
    <w:rsid w:val="00E161A2"/>
    <w:rsid w:val="00E20C0A"/>
    <w:rsid w:val="00E32DFE"/>
    <w:rsid w:val="00E36B9B"/>
    <w:rsid w:val="00E42ADA"/>
    <w:rsid w:val="00E509EB"/>
    <w:rsid w:val="00E52900"/>
    <w:rsid w:val="00E5795E"/>
    <w:rsid w:val="00E6030D"/>
    <w:rsid w:val="00E71BF5"/>
    <w:rsid w:val="00E8015F"/>
    <w:rsid w:val="00E870FF"/>
    <w:rsid w:val="00E87F1B"/>
    <w:rsid w:val="00E90DF4"/>
    <w:rsid w:val="00E912DE"/>
    <w:rsid w:val="00E96DA9"/>
    <w:rsid w:val="00EA6BEA"/>
    <w:rsid w:val="00EB0D6C"/>
    <w:rsid w:val="00EB2924"/>
    <w:rsid w:val="00EB723B"/>
    <w:rsid w:val="00EC0EFA"/>
    <w:rsid w:val="00EC2236"/>
    <w:rsid w:val="00EE54DB"/>
    <w:rsid w:val="00EE6E9D"/>
    <w:rsid w:val="00EE7FCA"/>
    <w:rsid w:val="00EF3EC2"/>
    <w:rsid w:val="00EF586B"/>
    <w:rsid w:val="00EF5BCF"/>
    <w:rsid w:val="00EF7299"/>
    <w:rsid w:val="00F015B9"/>
    <w:rsid w:val="00F02A7B"/>
    <w:rsid w:val="00F06728"/>
    <w:rsid w:val="00F1057F"/>
    <w:rsid w:val="00F12A5E"/>
    <w:rsid w:val="00F12B34"/>
    <w:rsid w:val="00F12F69"/>
    <w:rsid w:val="00F15E39"/>
    <w:rsid w:val="00F1623C"/>
    <w:rsid w:val="00F30E3B"/>
    <w:rsid w:val="00F32AD5"/>
    <w:rsid w:val="00F34099"/>
    <w:rsid w:val="00F34C65"/>
    <w:rsid w:val="00F66E5C"/>
    <w:rsid w:val="00F7474F"/>
    <w:rsid w:val="00F80ED0"/>
    <w:rsid w:val="00F81022"/>
    <w:rsid w:val="00F8146C"/>
    <w:rsid w:val="00F81C44"/>
    <w:rsid w:val="00F84D26"/>
    <w:rsid w:val="00FA0E48"/>
    <w:rsid w:val="00FA7117"/>
    <w:rsid w:val="00FB7968"/>
    <w:rsid w:val="00FC081D"/>
    <w:rsid w:val="00FC15C2"/>
    <w:rsid w:val="00FC4FCB"/>
    <w:rsid w:val="00FD1A1B"/>
    <w:rsid w:val="00FD2C1D"/>
    <w:rsid w:val="00FD6C48"/>
    <w:rsid w:val="00FD773B"/>
    <w:rsid w:val="00FF05DE"/>
    <w:rsid w:val="00FF0F14"/>
    <w:rsid w:val="00FF2342"/>
    <w:rsid w:val="00FF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1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1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3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395"/>
    <w:pPr>
      <w:ind w:left="720"/>
      <w:contextualSpacing/>
    </w:pPr>
  </w:style>
  <w:style w:type="paragraph" w:customStyle="1" w:styleId="NormalSS">
    <w:name w:val="NormalSS"/>
    <w:basedOn w:val="Normal"/>
    <w:qFormat/>
    <w:rsid w:val="009705A2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F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5062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8F67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7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F6771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F1057F"/>
    <w:pPr>
      <w:keepNext/>
      <w:tabs>
        <w:tab w:val="left" w:pos="432"/>
      </w:tabs>
      <w:spacing w:after="60" w:line="240" w:lineRule="auto"/>
      <w:jc w:val="both"/>
    </w:pPr>
    <w:rPr>
      <w:rFonts w:ascii="Lucida Sans" w:eastAsia="Times New Roman" w:hAnsi="Lucida Sans" w:cs="Times New Roman"/>
      <w:b/>
      <w:sz w:val="18"/>
      <w:szCs w:val="24"/>
    </w:rPr>
  </w:style>
  <w:style w:type="paragraph" w:customStyle="1" w:styleId="TableFootnoteCaption">
    <w:name w:val="Table Footnote_Caption"/>
    <w:basedOn w:val="NormalSS"/>
    <w:qFormat/>
    <w:rsid w:val="00F1057F"/>
    <w:pPr>
      <w:spacing w:after="120"/>
      <w:ind w:firstLine="0"/>
    </w:pPr>
    <w:rPr>
      <w:rFonts w:ascii="Lucida Sans" w:hAnsi="Lucida Sans"/>
      <w:sz w:val="18"/>
      <w:szCs w:val="24"/>
    </w:rPr>
  </w:style>
  <w:style w:type="paragraph" w:customStyle="1" w:styleId="TableText">
    <w:name w:val="Table Text"/>
    <w:basedOn w:val="NormalSS"/>
    <w:qFormat/>
    <w:rsid w:val="00F1057F"/>
    <w:pPr>
      <w:tabs>
        <w:tab w:val="clear" w:pos="432"/>
      </w:tabs>
      <w:ind w:firstLine="0"/>
      <w:jc w:val="left"/>
    </w:pPr>
    <w:rPr>
      <w:rFonts w:ascii="Lucida Sans" w:hAnsi="Lucida Sans"/>
      <w:sz w:val="18"/>
      <w:szCs w:val="24"/>
    </w:rPr>
  </w:style>
  <w:style w:type="table" w:customStyle="1" w:styleId="SMPRTableBlack">
    <w:name w:val="SMPR_Table_Black"/>
    <w:basedOn w:val="TableNormal"/>
    <w:uiPriority w:val="99"/>
    <w:rsid w:val="00F1057F"/>
    <w:pPr>
      <w:spacing w:after="0" w:line="240" w:lineRule="auto"/>
    </w:pPr>
    <w:rPr>
      <w:rFonts w:ascii="Lucida Sans" w:eastAsia="Times New Roman" w:hAnsi="Lucida Sans" w:cs="Times New Roman"/>
      <w:sz w:val="20"/>
      <w:szCs w:val="24"/>
    </w:rPr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F1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57F"/>
  </w:style>
  <w:style w:type="paragraph" w:styleId="Footer">
    <w:name w:val="footer"/>
    <w:basedOn w:val="Normal"/>
    <w:link w:val="FooterChar"/>
    <w:uiPriority w:val="99"/>
    <w:unhideWhenUsed/>
    <w:qFormat/>
    <w:rsid w:val="00F1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57F"/>
  </w:style>
  <w:style w:type="character" w:styleId="PageNumber">
    <w:name w:val="page number"/>
    <w:basedOn w:val="DefaultParagraphFont"/>
    <w:semiHidden/>
    <w:qFormat/>
    <w:rsid w:val="00602E77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02E77"/>
    <w:pPr>
      <w:tabs>
        <w:tab w:val="left" w:pos="432"/>
      </w:tabs>
      <w:spacing w:before="240" w:after="240" w:line="240" w:lineRule="auto"/>
      <w:jc w:val="center"/>
      <w:outlineLvl w:val="0"/>
    </w:pPr>
    <w:rPr>
      <w:rFonts w:ascii="Lucida Sans" w:eastAsia="Times New Roman" w:hAnsi="Lucida Sans" w:cs="Times New Roman"/>
      <w:b/>
      <w:caps/>
      <w:sz w:val="24"/>
      <w:szCs w:val="24"/>
    </w:rPr>
  </w:style>
  <w:style w:type="paragraph" w:customStyle="1" w:styleId="NumberedBullet">
    <w:name w:val="Numbered Bullet"/>
    <w:basedOn w:val="Normal"/>
    <w:qFormat/>
    <w:rsid w:val="00602E77"/>
    <w:pPr>
      <w:numPr>
        <w:numId w:val="18"/>
      </w:numPr>
      <w:tabs>
        <w:tab w:val="clear" w:pos="792"/>
        <w:tab w:val="left" w:pos="360"/>
      </w:tabs>
      <w:spacing w:after="120" w:line="240" w:lineRule="auto"/>
      <w:ind w:left="720" w:right="360" w:hanging="288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NumberedBulletLASTSS">
    <w:name w:val="Numbered Bullet (LAST SS)"/>
    <w:basedOn w:val="NumberedBullet"/>
    <w:next w:val="Normal"/>
    <w:qFormat/>
    <w:rsid w:val="00602E77"/>
    <w:pPr>
      <w:spacing w:after="240"/>
    </w:pPr>
  </w:style>
  <w:style w:type="table" w:customStyle="1" w:styleId="TableGrid1">
    <w:name w:val="Table Grid1"/>
    <w:basedOn w:val="TableNormal"/>
    <w:next w:val="TableGrid"/>
    <w:uiPriority w:val="59"/>
    <w:rsid w:val="00602E77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MPRTableBlack1">
    <w:name w:val="SMPR_Table_Black1"/>
    <w:basedOn w:val="TableNormal"/>
    <w:uiPriority w:val="99"/>
    <w:rsid w:val="00602E77"/>
    <w:pPr>
      <w:spacing w:after="0" w:line="240" w:lineRule="auto"/>
    </w:pPr>
    <w:rPr>
      <w:rFonts w:ascii="Lucida Sans" w:eastAsia="Times New Roman" w:hAnsi="Lucida Sans" w:cs="Times New Roman"/>
      <w:sz w:val="20"/>
      <w:szCs w:val="24"/>
    </w:rPr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3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Tex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42D0-C53D-4A2B-A520-E947AE387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E22BDC-5053-4B28-8AE8-BA4F4529B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FF0A4-EF12-4D1C-880F-6FE418C1D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DDD00A-3D44-47AF-ACD8-F1CAE2F6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MPR-Text.dotm</Template>
  <TotalTime>6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S. Akin</dc:creator>
  <cp:lastModifiedBy>LHulsey</cp:lastModifiedBy>
  <cp:revision>6</cp:revision>
  <dcterms:created xsi:type="dcterms:W3CDTF">2013-05-13T00:51:00Z</dcterms:created>
  <dcterms:modified xsi:type="dcterms:W3CDTF">2013-05-13T12:57:00Z</dcterms:modified>
</cp:coreProperties>
</file>