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A03B1E" w:rsidRDefault="00A03B1E" w:rsidP="00C9556E">
      <w:pPr>
        <w:pStyle w:val="Heading1"/>
        <w:rPr>
          <w:rFonts w:ascii="Courier" w:eastAsia="Times New Roman" w:hAnsi="Courier" w:cs="Times New Roman"/>
          <w:b w:val="0"/>
          <w:snapToGrid/>
          <w:sz w:val="24"/>
          <w:szCs w:val="24"/>
        </w:rPr>
      </w:pP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003C7F70" w:rsidRPr="00431228">
        <w:t xml:space="preserve">hard </w:t>
      </w:r>
      <w:r w:rsidRPr="00431228">
        <w:t>copy of the appropriate section of each statute and regulation mandating or authorizing the collection of information</w:t>
      </w:r>
      <w:r w:rsidR="003C7F70" w:rsidRPr="00431228">
        <w:t>,</w:t>
      </w:r>
      <w:r w:rsidR="00050CBE" w:rsidRPr="00431228">
        <w:t xml:space="preserve"> or </w:t>
      </w:r>
      <w:r w:rsidR="003C7F70" w:rsidRPr="00431228">
        <w:t xml:space="preserve">you may </w:t>
      </w:r>
      <w:r w:rsidR="00050CBE" w:rsidRPr="00431228">
        <w:t xml:space="preserve">provide a valid </w:t>
      </w:r>
      <w:r w:rsidR="003C7F70" w:rsidRPr="00431228">
        <w:t>URL</w:t>
      </w:r>
      <w:r w:rsidR="00050CBE" w:rsidRPr="00431228">
        <w:t xml:space="preserve"> link or paste the applicable section</w:t>
      </w:r>
      <w:r w:rsidRPr="00431228">
        <w:t xml:space="preserve">. </w:t>
      </w:r>
      <w:r w:rsidR="00BA13A2">
        <w:t xml:space="preserve">Please limit pasted text to no longer than 3 pages. </w:t>
      </w:r>
      <w:r w:rsidRPr="00431228">
        <w:t>Specify the review type of the collection (new, revision, extension, reinstatement with change, reinstatement without change)</w:t>
      </w:r>
      <w:r w:rsidR="00050CBE" w:rsidRPr="00431228">
        <w:t>. If revised, briefly specify the changes.  If a rulemaking is involved, make note of the sections or changed sections, if applicable.</w:t>
      </w:r>
    </w:p>
    <w:p w:rsidR="00CC31F3" w:rsidRPr="00A00478" w:rsidRDefault="00CC31F3" w:rsidP="00CC31F3">
      <w:pPr>
        <w:pStyle w:val="ListParagraph"/>
        <w:ind w:left="1440"/>
        <w:rPr>
          <w:i/>
          <w:color w:val="C0504D" w:themeColor="accent2"/>
        </w:rPr>
      </w:pPr>
      <w:r w:rsidRPr="00A00478">
        <w:rPr>
          <w:i/>
          <w:color w:val="C0504D" w:themeColor="accent2"/>
        </w:rPr>
        <w:t>The Department of Education (ED) is submitting the ED Form 799 for approval.</w:t>
      </w:r>
    </w:p>
    <w:p w:rsidR="00766644" w:rsidRDefault="00766644" w:rsidP="00CC31F3">
      <w:pPr>
        <w:pStyle w:val="ListParagraph"/>
        <w:ind w:left="1440"/>
        <w:rPr>
          <w:i/>
          <w:color w:val="C0504D" w:themeColor="accent2"/>
        </w:rPr>
      </w:pPr>
    </w:p>
    <w:p w:rsidR="00CC31F3" w:rsidRPr="00A00478" w:rsidRDefault="00CC31F3" w:rsidP="00CC31F3">
      <w:pPr>
        <w:pStyle w:val="ListParagraph"/>
        <w:ind w:left="1440"/>
        <w:rPr>
          <w:i/>
          <w:color w:val="C0504D" w:themeColor="accent2"/>
        </w:rPr>
      </w:pPr>
      <w:r w:rsidRPr="00A00478">
        <w:rPr>
          <w:i/>
          <w:color w:val="C0504D" w:themeColor="accent2"/>
        </w:rPr>
        <w:t>The information collected on the ED Form 799 is needed to pay interest and special allowance to holders of Part B loans, for internal financial reporting, budgetary projections, and for audit and lender reviews by ED, General Accounting Office (GAO) and Department of Treasury.</w:t>
      </w:r>
    </w:p>
    <w:p w:rsidR="00766644" w:rsidRDefault="00766644" w:rsidP="00CC31F3">
      <w:pPr>
        <w:pStyle w:val="ListParagraph"/>
        <w:ind w:left="1440"/>
        <w:rPr>
          <w:i/>
          <w:color w:val="C0504D" w:themeColor="accent2"/>
        </w:rPr>
      </w:pPr>
    </w:p>
    <w:p w:rsidR="00CC31F3" w:rsidRPr="00A00478" w:rsidRDefault="00CC31F3" w:rsidP="00CC31F3">
      <w:pPr>
        <w:pStyle w:val="ListParagraph"/>
        <w:ind w:left="1440"/>
        <w:rPr>
          <w:i/>
          <w:color w:val="C0504D" w:themeColor="accent2"/>
        </w:rPr>
      </w:pPr>
      <w:r w:rsidRPr="00A00478">
        <w:rPr>
          <w:i/>
          <w:color w:val="C0504D" w:themeColor="accent2"/>
        </w:rPr>
        <w:t>The legal authority for collecting this information is Title IV, Part B of the Higher Education Act of 1965, as amended by the Higher Education Reconciliation Act of 2005 (“the HERA”), (</w:t>
      </w:r>
      <w:proofErr w:type="spellStart"/>
      <w:r w:rsidRPr="00A00478">
        <w:rPr>
          <w:i/>
          <w:color w:val="C0504D" w:themeColor="accent2"/>
        </w:rPr>
        <w:t>Pub.L</w:t>
      </w:r>
      <w:proofErr w:type="spellEnd"/>
      <w:r w:rsidRPr="00A00478">
        <w:rPr>
          <w:i/>
          <w:color w:val="C0504D" w:themeColor="accent2"/>
        </w:rPr>
        <w:t>. 109-171).  ED is requesting the continual approval for regulatory sections 682.304, 682.414 and 682.515.</w:t>
      </w:r>
    </w:p>
    <w:p w:rsidR="00CC31F3" w:rsidRPr="00CC31F3" w:rsidRDefault="00CC31F3" w:rsidP="00CC31F3">
      <w:pPr>
        <w:pStyle w:val="ListParagraph"/>
        <w:ind w:left="1440"/>
        <w:rPr>
          <w:i/>
        </w:rPr>
      </w:pPr>
    </w:p>
    <w:p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p>
    <w:p w:rsidR="00CC31F3" w:rsidRPr="00A00478" w:rsidRDefault="00CC31F3" w:rsidP="00CC31F3">
      <w:pPr>
        <w:pStyle w:val="ListParagraph"/>
        <w:ind w:left="1440"/>
        <w:rPr>
          <w:i/>
          <w:color w:val="C0504D" w:themeColor="accent2"/>
        </w:rPr>
      </w:pPr>
      <w:r w:rsidRPr="00A00478">
        <w:rPr>
          <w:i/>
          <w:color w:val="C0504D" w:themeColor="accent2"/>
        </w:rPr>
        <w:t>The ED Form 799 is used by lenders participating in the Part B programs to request payment of interest and special allowance on loans outstanding.  Lenders report on the ED Form 799 quarterly (March, June, September, and December).</w:t>
      </w:r>
    </w:p>
    <w:p w:rsidR="00CC31F3" w:rsidRPr="00A00478" w:rsidRDefault="00CC31F3" w:rsidP="00CC31F3">
      <w:pPr>
        <w:pStyle w:val="ListParagraph"/>
        <w:ind w:left="1440"/>
        <w:rPr>
          <w:i/>
          <w:color w:val="C0504D" w:themeColor="accent2"/>
        </w:rPr>
      </w:pPr>
    </w:p>
    <w:p w:rsidR="00CC31F3" w:rsidRPr="00A00478" w:rsidRDefault="00CC31F3" w:rsidP="00CC31F3">
      <w:pPr>
        <w:pStyle w:val="ListParagraph"/>
        <w:ind w:left="1440"/>
        <w:rPr>
          <w:i/>
          <w:color w:val="C0504D" w:themeColor="accent2"/>
        </w:rPr>
      </w:pPr>
      <w:r w:rsidRPr="00A00478">
        <w:rPr>
          <w:i/>
          <w:color w:val="C0504D" w:themeColor="accent2"/>
        </w:rPr>
        <w:t>The information on the ED Form 799 is also used by ED to capture detailed information to enhance departmental reporting for budgetary projections, program planning and evaluations, departmental audits, and financial and statistical reporting on Part B programs.</w:t>
      </w:r>
    </w:p>
    <w:p w:rsidR="00CC31F3" w:rsidRPr="00CC31F3" w:rsidRDefault="00CC31F3" w:rsidP="00CC31F3">
      <w:pPr>
        <w:pStyle w:val="ListParagraph"/>
        <w:ind w:left="1440"/>
        <w:rPr>
          <w:i/>
        </w:rPr>
      </w:pPr>
    </w:p>
    <w:p w:rsidR="00CC31F3" w:rsidRPr="00A00478" w:rsidRDefault="00CC31F3" w:rsidP="00CC31F3">
      <w:pPr>
        <w:pStyle w:val="ListParagraph"/>
        <w:ind w:left="1440"/>
        <w:rPr>
          <w:i/>
          <w:color w:val="C0504D" w:themeColor="accent2"/>
        </w:rPr>
      </w:pPr>
      <w:r w:rsidRPr="00A00478">
        <w:rPr>
          <w:i/>
          <w:color w:val="C0504D" w:themeColor="accent2"/>
        </w:rPr>
        <w:lastRenderedPageBreak/>
        <w:t>If the information is not collected, ED is unable to make payments to lenders for interest and special allowance, nor provide a comprehensive, analytical analysis on lenders and their portfolio of loans.</w:t>
      </w:r>
    </w:p>
    <w:p w:rsidR="00CC31F3" w:rsidRDefault="00CC31F3" w:rsidP="00CC31F3"/>
    <w:p w:rsidR="00B83FB3" w:rsidRDefault="00386054" w:rsidP="00B578F4">
      <w:pPr>
        <w:pStyle w:val="ListParagraph"/>
        <w:numPr>
          <w:ilvl w:val="0"/>
          <w:numId w:val="20"/>
        </w:numPr>
      </w:pPr>
      <w:r w:rsidRPr="00431228">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141E5D" w:rsidRPr="00141E5D" w:rsidRDefault="00141E5D" w:rsidP="00141E5D">
      <w:pPr>
        <w:pStyle w:val="ListParagraph"/>
        <w:ind w:left="1440"/>
        <w:rPr>
          <w:i/>
        </w:rPr>
      </w:pPr>
    </w:p>
    <w:p w:rsidR="00141E5D" w:rsidRPr="00A00478" w:rsidRDefault="00141E5D" w:rsidP="00141E5D">
      <w:pPr>
        <w:pStyle w:val="ListParagraph"/>
        <w:ind w:left="1440"/>
        <w:rPr>
          <w:i/>
          <w:color w:val="C0504D" w:themeColor="accent2"/>
        </w:rPr>
      </w:pPr>
      <w:r w:rsidRPr="00A00478">
        <w:rPr>
          <w:i/>
          <w:color w:val="C0504D" w:themeColor="accent2"/>
        </w:rPr>
        <w:t>The data is submitted to the Financial Management System (FMS) via on-line data entry or file transfer protocol (FTP).</w:t>
      </w:r>
    </w:p>
    <w:p w:rsidR="00141E5D" w:rsidRDefault="00141E5D" w:rsidP="00141E5D"/>
    <w:p w:rsidR="00B83FB3" w:rsidRDefault="00386054" w:rsidP="00B578F4">
      <w:pPr>
        <w:pStyle w:val="ListParagraph"/>
        <w:numPr>
          <w:ilvl w:val="0"/>
          <w:numId w:val="20"/>
        </w:numPr>
      </w:pPr>
      <w:r w:rsidRPr="00431228">
        <w:t>Describe ef</w:t>
      </w:r>
      <w:r w:rsidR="00B578F4">
        <w:t xml:space="preserve">forts to identify duplication. </w:t>
      </w:r>
      <w:r w:rsidRPr="00431228">
        <w:t>Show specifically why any similar information already available cannot be used or modified for use for the purposes described in Item 2</w:t>
      </w:r>
      <w:r w:rsidR="000A2965">
        <w:t xml:space="preserve"> </w:t>
      </w:r>
      <w:r w:rsidRPr="00431228">
        <w:t>above.</w:t>
      </w:r>
    </w:p>
    <w:p w:rsidR="00141E5D" w:rsidRPr="00A00478" w:rsidRDefault="00141E5D" w:rsidP="00141E5D">
      <w:pPr>
        <w:pStyle w:val="ListParagraph"/>
        <w:ind w:left="1440"/>
        <w:rPr>
          <w:i/>
          <w:color w:val="C0504D" w:themeColor="accent2"/>
        </w:rPr>
      </w:pPr>
      <w:r w:rsidRPr="00A00478">
        <w:rPr>
          <w:i/>
          <w:color w:val="C0504D" w:themeColor="accent2"/>
        </w:rPr>
        <w:t xml:space="preserve">This information is only partially captured by the National Student Loan Data System (NSLDS) and does not allow them to accurately calculate lender subsidies.   </w:t>
      </w:r>
    </w:p>
    <w:p w:rsidR="00141E5D" w:rsidRDefault="00141E5D" w:rsidP="00141E5D"/>
    <w:p w:rsidR="00B83FB3" w:rsidRDefault="00386054" w:rsidP="00B578F4">
      <w:pPr>
        <w:pStyle w:val="ListParagraph"/>
        <w:numPr>
          <w:ilvl w:val="0"/>
          <w:numId w:val="20"/>
        </w:numPr>
      </w:pPr>
      <w:r w:rsidRPr="0043122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766644" w:rsidRDefault="00766644" w:rsidP="00141E5D">
      <w:pPr>
        <w:pStyle w:val="ListParagraph"/>
        <w:ind w:left="1440"/>
        <w:rPr>
          <w:i/>
          <w:color w:val="C0504D" w:themeColor="accent2"/>
        </w:rPr>
      </w:pPr>
    </w:p>
    <w:p w:rsidR="00141E5D" w:rsidRPr="00141E5D" w:rsidRDefault="00141E5D" w:rsidP="00141E5D">
      <w:pPr>
        <w:pStyle w:val="ListParagraph"/>
        <w:ind w:left="1440"/>
        <w:rPr>
          <w:i/>
        </w:rPr>
      </w:pPr>
      <w:r w:rsidRPr="00A00478">
        <w:rPr>
          <w:i/>
          <w:color w:val="C0504D" w:themeColor="accent2"/>
        </w:rPr>
        <w:t>Collection of this information does not involve small business.</w:t>
      </w:r>
    </w:p>
    <w:p w:rsidR="00141E5D" w:rsidRDefault="00141E5D" w:rsidP="00141E5D"/>
    <w:p w:rsidR="00B83FB3" w:rsidRDefault="00386054" w:rsidP="00B578F4">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rsidR="00766644" w:rsidRDefault="00766644" w:rsidP="00141E5D">
      <w:pPr>
        <w:pStyle w:val="ListParagraph"/>
        <w:ind w:left="1440"/>
        <w:rPr>
          <w:i/>
          <w:color w:val="C0504D" w:themeColor="accent2"/>
        </w:rPr>
      </w:pPr>
    </w:p>
    <w:p w:rsidR="00141E5D" w:rsidRPr="00A00478" w:rsidRDefault="00141E5D" w:rsidP="00141E5D">
      <w:pPr>
        <w:pStyle w:val="ListParagraph"/>
        <w:ind w:left="1440"/>
        <w:rPr>
          <w:i/>
          <w:color w:val="C0504D" w:themeColor="accent2"/>
        </w:rPr>
      </w:pPr>
      <w:r w:rsidRPr="00A00478">
        <w:rPr>
          <w:i/>
          <w:color w:val="C0504D" w:themeColor="accent2"/>
        </w:rPr>
        <w:t>If collection of this information were conducted less frequently, it would delay payments to lenders mandated by statute.</w:t>
      </w:r>
    </w:p>
    <w:p w:rsidR="00141E5D" w:rsidRDefault="00141E5D" w:rsidP="00141E5D"/>
    <w:p w:rsidR="00A00478" w:rsidRDefault="00A00478">
      <w:pPr>
        <w:spacing w:after="0"/>
      </w:pPr>
      <w:r>
        <w:br w:type="page"/>
      </w:r>
    </w:p>
    <w:p w:rsidR="00386054" w:rsidRPr="00431228" w:rsidRDefault="00386054" w:rsidP="00B578F4">
      <w:pPr>
        <w:pStyle w:val="ListParagraph"/>
        <w:numPr>
          <w:ilvl w:val="0"/>
          <w:numId w:val="20"/>
        </w:numPr>
      </w:pPr>
      <w:r w:rsidRPr="00431228">
        <w:lastRenderedPageBreak/>
        <w:t>Explain any special circumstances that would cause an information collection to be conducted in a manner:</w:t>
      </w:r>
    </w:p>
    <w:p w:rsidR="00386054" w:rsidRPr="00431228" w:rsidRDefault="00386054" w:rsidP="00B83FB3">
      <w:pPr>
        <w:pStyle w:val="ListParagraph"/>
        <w:numPr>
          <w:ilvl w:val="0"/>
          <w:numId w:val="21"/>
        </w:numPr>
      </w:pPr>
      <w:r w:rsidRPr="00431228">
        <w:t>requiring respondents to report information to the agency more often than quarterly;</w:t>
      </w:r>
    </w:p>
    <w:p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rsidR="00386054" w:rsidRPr="00EF7FF5" w:rsidRDefault="00386054" w:rsidP="00B83FB3">
      <w:pPr>
        <w:pStyle w:val="ListParagraph"/>
        <w:numPr>
          <w:ilvl w:val="0"/>
          <w:numId w:val="21"/>
        </w:numPr>
      </w:pPr>
      <w:r w:rsidRPr="00EF7FF5">
        <w:t>requiring respondents to submit more than an original and two copies of any document;</w:t>
      </w:r>
    </w:p>
    <w:p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rsidR="00386054" w:rsidRPr="00EF7FF5"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rsidR="00386054" w:rsidRPr="00EF7FF5" w:rsidRDefault="00386054" w:rsidP="00B83FB3">
      <w:pPr>
        <w:pStyle w:val="ListParagraph"/>
        <w:numPr>
          <w:ilvl w:val="0"/>
          <w:numId w:val="21"/>
        </w:numPr>
      </w:pPr>
      <w:r w:rsidRPr="00EF7FF5">
        <w:t>requiring the use of a statistical data classification that has not been reviewed and approved by OMB;</w:t>
      </w:r>
    </w:p>
    <w:p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pPr>
      <w:r w:rsidRPr="00EF7FF5">
        <w:t>requiring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141E5D" w:rsidRDefault="00141E5D" w:rsidP="00141E5D"/>
    <w:p w:rsidR="00141E5D" w:rsidRPr="00A00478" w:rsidRDefault="00141E5D" w:rsidP="00141E5D">
      <w:pPr>
        <w:pStyle w:val="ListParagraph"/>
        <w:ind w:left="1440"/>
        <w:rPr>
          <w:i/>
          <w:color w:val="C0504D" w:themeColor="accent2"/>
        </w:rPr>
      </w:pPr>
      <w:r w:rsidRPr="00A00478">
        <w:rPr>
          <w:i/>
          <w:color w:val="C0504D" w:themeColor="accent2"/>
        </w:rPr>
        <w:t>The collection of this information will be conducted in accordance with the guidelines in 5 CFR 1320.5</w:t>
      </w:r>
    </w:p>
    <w:p w:rsidR="00141E5D" w:rsidRPr="00EF7FF5" w:rsidRDefault="00141E5D" w:rsidP="00141E5D"/>
    <w:p w:rsidR="00A00478" w:rsidRDefault="00A00478">
      <w:pPr>
        <w:spacing w:after="0"/>
      </w:pPr>
      <w:r>
        <w:br w:type="page"/>
      </w:r>
    </w:p>
    <w:p w:rsidR="00386054" w:rsidRPr="00322E02" w:rsidRDefault="001743A5" w:rsidP="00B83FB3">
      <w:pPr>
        <w:pStyle w:val="ListParagraph"/>
        <w:numPr>
          <w:ilvl w:val="0"/>
          <w:numId w:val="20"/>
        </w:numPr>
      </w:pPr>
      <w:r w:rsidRPr="00322E02">
        <w:lastRenderedPageBreak/>
        <w:t xml:space="preserve">As </w:t>
      </w:r>
      <w:r w:rsidR="00386054" w:rsidRPr="00322E02">
        <w:t xml:space="preserve">applicable, </w:t>
      </w:r>
      <w:r w:rsidRPr="00322E02">
        <w:t xml:space="preserve">state that the Department has published the 60 and 30 Federal Register notices as </w:t>
      </w:r>
      <w:r w:rsidR="00386054" w:rsidRPr="00322E02">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B578F4">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should be explained.</w:t>
      </w:r>
    </w:p>
    <w:p w:rsidR="00141E5D" w:rsidRDefault="00141E5D" w:rsidP="00B578F4">
      <w:pPr>
        <w:pStyle w:val="ListParagraph"/>
        <w:rPr>
          <w:rStyle w:val="a"/>
        </w:rPr>
      </w:pPr>
    </w:p>
    <w:p w:rsidR="00423087" w:rsidRDefault="00141E5D" w:rsidP="00141E5D">
      <w:pPr>
        <w:pStyle w:val="ListParagraph"/>
        <w:ind w:left="1440"/>
        <w:rPr>
          <w:i/>
          <w:color w:val="C0504D" w:themeColor="accent2"/>
        </w:rPr>
      </w:pPr>
      <w:r w:rsidRPr="00A00478">
        <w:rPr>
          <w:i/>
          <w:color w:val="C0504D" w:themeColor="accent2"/>
        </w:rPr>
        <w:t>No consultation was made with outside organizations regarding the ED Form 799 because there were no changes to the form.  The 60-day</w:t>
      </w:r>
      <w:r w:rsidR="00423087">
        <w:rPr>
          <w:i/>
          <w:color w:val="C0504D" w:themeColor="accent2"/>
        </w:rPr>
        <w:t xml:space="preserve"> noticed ended 11/18/2013.  No Comments were received.</w:t>
      </w:r>
    </w:p>
    <w:p w:rsidR="00141E5D" w:rsidRPr="00A00478" w:rsidRDefault="00423087" w:rsidP="00141E5D">
      <w:pPr>
        <w:pStyle w:val="ListParagraph"/>
        <w:ind w:left="1440"/>
        <w:rPr>
          <w:i/>
          <w:color w:val="C0504D" w:themeColor="accent2"/>
        </w:rPr>
      </w:pPr>
      <w:r>
        <w:rPr>
          <w:i/>
          <w:color w:val="C0504D" w:themeColor="accent2"/>
        </w:rPr>
        <w:t xml:space="preserve">The appropriate </w:t>
      </w:r>
      <w:r w:rsidR="00141E5D" w:rsidRPr="00A00478">
        <w:rPr>
          <w:i/>
          <w:color w:val="C0504D" w:themeColor="accent2"/>
        </w:rPr>
        <w:t>30-day notice will be</w:t>
      </w:r>
      <w:r>
        <w:rPr>
          <w:i/>
          <w:color w:val="C0504D" w:themeColor="accent2"/>
        </w:rPr>
        <w:t xml:space="preserve"> issued.</w:t>
      </w:r>
      <w:bookmarkStart w:id="0" w:name="_GoBack"/>
      <w:bookmarkEnd w:id="0"/>
    </w:p>
    <w:p w:rsidR="00141E5D" w:rsidRPr="00EF7FF5" w:rsidRDefault="00141E5D" w:rsidP="00B578F4">
      <w:pPr>
        <w:pStyle w:val="ListParagraph"/>
      </w:pPr>
    </w:p>
    <w:p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rsidR="00A00478" w:rsidRDefault="00A00478" w:rsidP="00A00478"/>
    <w:p w:rsidR="00A00478" w:rsidRPr="00A00478" w:rsidRDefault="00A00478" w:rsidP="00A00478">
      <w:pPr>
        <w:pStyle w:val="ListParagraph"/>
        <w:ind w:left="1440"/>
        <w:rPr>
          <w:i/>
          <w:color w:val="C0504D" w:themeColor="accent2"/>
        </w:rPr>
      </w:pPr>
      <w:r w:rsidRPr="00A00478">
        <w:rPr>
          <w:i/>
          <w:color w:val="C0504D" w:themeColor="accent2"/>
        </w:rPr>
        <w:t>ED does not provide any payment or gift to respondents</w:t>
      </w:r>
    </w:p>
    <w:p w:rsidR="00A00478" w:rsidRPr="00322E02" w:rsidRDefault="00A00478" w:rsidP="00A00478"/>
    <w:p w:rsidR="00CC5988" w:rsidRDefault="00CC5988">
      <w:pPr>
        <w:spacing w:after="0"/>
      </w:pPr>
      <w:r>
        <w:br w:type="page"/>
      </w:r>
    </w:p>
    <w:p w:rsidR="00B83FB3" w:rsidRDefault="00386054" w:rsidP="00B578F4">
      <w:pPr>
        <w:pStyle w:val="ListParagraph"/>
        <w:numPr>
          <w:ilvl w:val="0"/>
          <w:numId w:val="20"/>
        </w:numPr>
      </w:pPr>
      <w:r w:rsidRPr="00322E02">
        <w:lastRenderedPageBreak/>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E02">
        <w:t xml:space="preserve"> as indicated on the IC Data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confidentially of the data.</w:t>
      </w:r>
    </w:p>
    <w:p w:rsidR="00CC5988" w:rsidRDefault="00CC5988" w:rsidP="00CC5988">
      <w:pPr>
        <w:pStyle w:val="ListParagraph"/>
        <w:ind w:left="1440"/>
        <w:rPr>
          <w:i/>
          <w:color w:val="C0504D" w:themeColor="accent2"/>
        </w:rPr>
      </w:pPr>
    </w:p>
    <w:p w:rsidR="00CC5988" w:rsidRPr="00CC5988" w:rsidRDefault="00CC5988" w:rsidP="00CC5988">
      <w:pPr>
        <w:pStyle w:val="ListParagraph"/>
        <w:ind w:left="1440"/>
        <w:rPr>
          <w:i/>
          <w:color w:val="C0504D" w:themeColor="accent2"/>
        </w:rPr>
      </w:pPr>
      <w:r w:rsidRPr="00CC5988">
        <w:rPr>
          <w:i/>
          <w:color w:val="C0504D" w:themeColor="accent2"/>
        </w:rPr>
        <w:t>No assurance of confidentiality has been provided to respondents.  The information collected here is available to the public as provided under the Privacy Act and the Freedom of Information Act.</w:t>
      </w:r>
    </w:p>
    <w:p w:rsidR="00CC5988" w:rsidRDefault="00CC5988" w:rsidP="00CC5988"/>
    <w:p w:rsidR="00B83FB3" w:rsidRDefault="00386054" w:rsidP="00B578F4">
      <w:pPr>
        <w:pStyle w:val="ListParagraph"/>
        <w:numPr>
          <w:ilvl w:val="0"/>
          <w:numId w:val="20"/>
        </w:num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5988" w:rsidRDefault="00CC5988" w:rsidP="00CC5988"/>
    <w:p w:rsidR="00CC5988" w:rsidRPr="00CC5988" w:rsidRDefault="00CC5988" w:rsidP="00CC5988">
      <w:pPr>
        <w:pStyle w:val="ListParagraph"/>
        <w:ind w:left="1440"/>
        <w:rPr>
          <w:i/>
          <w:color w:val="C0504D" w:themeColor="accent2"/>
        </w:rPr>
      </w:pPr>
      <w:r w:rsidRPr="00CC5988">
        <w:rPr>
          <w:i/>
          <w:color w:val="C0504D" w:themeColor="accent2"/>
        </w:rPr>
        <w:t>There are no questions of a sensitive or private nature in this information collection activity.</w:t>
      </w:r>
    </w:p>
    <w:p w:rsidR="00CC5988" w:rsidRDefault="00CC5988" w:rsidP="00CC5988"/>
    <w:p w:rsidR="00CC5988" w:rsidRDefault="00CC5988">
      <w:pPr>
        <w:spacing w:after="0"/>
        <w:rPr>
          <w:rStyle w:val="a"/>
        </w:rPr>
      </w:pPr>
      <w:r>
        <w:rPr>
          <w:rStyle w:val="a"/>
        </w:rPr>
        <w:br w:type="page"/>
      </w:r>
    </w:p>
    <w:p w:rsidR="00386054" w:rsidRPr="00322E02" w:rsidRDefault="00386054" w:rsidP="00B578F4">
      <w:pPr>
        <w:pStyle w:val="ListParagraph"/>
        <w:numPr>
          <w:ilvl w:val="0"/>
          <w:numId w:val="20"/>
        </w:numPr>
        <w:rPr>
          <w:rStyle w:val="a"/>
        </w:rPr>
      </w:pPr>
      <w:r w:rsidRPr="00322E02">
        <w:rPr>
          <w:rStyle w:val="a"/>
        </w:rPr>
        <w:lastRenderedPageBreak/>
        <w:t>Provide estimates of the hour burden of the collection of information.  The statement should:</w:t>
      </w:r>
    </w:p>
    <w:p w:rsidR="00386054" w:rsidRPr="00322E02" w:rsidRDefault="00386054" w:rsidP="00B83FB3">
      <w:pPr>
        <w:pStyle w:val="ListParagraph"/>
        <w:numPr>
          <w:ilvl w:val="0"/>
          <w:numId w:val="22"/>
        </w:numPr>
        <w:rPr>
          <w:rStyle w:val="a"/>
        </w:rPr>
      </w:pPr>
      <w:r w:rsidRPr="00322E02">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E02" w:rsidRDefault="00386054" w:rsidP="00B83FB3">
      <w:pPr>
        <w:pStyle w:val="ListParagraph"/>
        <w:numPr>
          <w:ilvl w:val="0"/>
          <w:numId w:val="2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IC activity, Respondent and Responses, Hours/Response, and Total Hours)</w:t>
      </w:r>
    </w:p>
    <w:p w:rsidR="00386054" w:rsidRDefault="00386054" w:rsidP="00B83FB3">
      <w:pPr>
        <w:pStyle w:val="ListParagraph"/>
        <w:numPr>
          <w:ilvl w:val="0"/>
          <w:numId w:val="22"/>
        </w:numPr>
        <w:rPr>
          <w:rStyle w:val="a"/>
        </w:rPr>
      </w:pPr>
      <w:r w:rsidRPr="00322E02">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C5988" w:rsidRPr="00CC5988" w:rsidRDefault="00CC5988" w:rsidP="00CC5988">
      <w:pPr>
        <w:pStyle w:val="ListParagraph"/>
        <w:ind w:left="1440"/>
        <w:rPr>
          <w:i/>
          <w:color w:val="C0504D" w:themeColor="accent2"/>
        </w:rPr>
      </w:pPr>
      <w:r w:rsidRPr="00CC5988">
        <w:rPr>
          <w:i/>
          <w:color w:val="C0504D" w:themeColor="accent2"/>
        </w:rPr>
        <w:t>The total annual burden has been determined to be approximately 20,066 hours.  This was determined by multiplying the estimated number of annual respondents (2,058) times the number of responses per respondent (4) times the amount of time (2.4375</w:t>
      </w:r>
      <w:r w:rsidR="00216C19">
        <w:rPr>
          <w:i/>
          <w:color w:val="C0504D" w:themeColor="accent2"/>
        </w:rPr>
        <w:t xml:space="preserve"> hours</w:t>
      </w:r>
      <w:r w:rsidRPr="00CC5988">
        <w:rPr>
          <w:i/>
          <w:color w:val="C0504D" w:themeColor="accent2"/>
        </w:rPr>
        <w:t>) needed to collect, complete, review and submit the information.</w:t>
      </w:r>
    </w:p>
    <w:p w:rsidR="00CC5988" w:rsidRDefault="00CC5988" w:rsidP="00CC5988">
      <w:pPr>
        <w:pStyle w:val="Plai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tbl>
      <w:tblPr>
        <w:tblW w:w="0" w:type="auto"/>
        <w:tblInd w:w="2088" w:type="dxa"/>
        <w:tblLook w:val="04A0" w:firstRow="1" w:lastRow="0" w:firstColumn="1" w:lastColumn="0" w:noHBand="0" w:noVBand="1"/>
      </w:tblPr>
      <w:tblGrid>
        <w:gridCol w:w="2880"/>
        <w:gridCol w:w="1260"/>
      </w:tblGrid>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r w:rsidRPr="00F31A63">
              <w:rPr>
                <w:rFonts w:ascii="Times New Roman" w:hAnsi="Times New Roman"/>
              </w:rPr>
              <w:t>Respondents</w:t>
            </w: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r w:rsidRPr="00F31A63">
              <w:rPr>
                <w:rFonts w:ascii="Times New Roman" w:hAnsi="Times New Roman"/>
              </w:rPr>
              <w:t>2,058</w:t>
            </w: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r w:rsidRPr="00F31A63">
              <w:rPr>
                <w:rFonts w:ascii="Times New Roman" w:hAnsi="Times New Roman"/>
              </w:rPr>
              <w:t>Responses</w:t>
            </w: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r w:rsidRPr="00F31A63">
              <w:rPr>
                <w:rFonts w:ascii="Times New Roman" w:hAnsi="Times New Roman"/>
              </w:rPr>
              <w:t>x4</w:t>
            </w: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r w:rsidRPr="00F31A63">
              <w:rPr>
                <w:rFonts w:ascii="Times New Roman" w:hAnsi="Times New Roman"/>
              </w:rPr>
              <w:t>Total Annual Responses</w:t>
            </w: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r w:rsidRPr="00F31A63">
              <w:rPr>
                <w:rFonts w:ascii="Times New Roman" w:hAnsi="Times New Roman"/>
              </w:rPr>
              <w:t>8,232</w:t>
            </w: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r w:rsidRPr="00F31A63">
              <w:rPr>
                <w:rFonts w:ascii="Times New Roman" w:hAnsi="Times New Roman"/>
              </w:rPr>
              <w:t>Hours per Responses</w:t>
            </w: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r w:rsidRPr="00F31A63">
              <w:rPr>
                <w:rFonts w:ascii="Times New Roman" w:hAnsi="Times New Roman"/>
              </w:rPr>
              <w:t>x2</w:t>
            </w: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r w:rsidRPr="00F31A63">
              <w:rPr>
                <w:rFonts w:ascii="Times New Roman" w:hAnsi="Times New Roman"/>
              </w:rPr>
              <w:t>Total Burden Hours</w:t>
            </w:r>
          </w:p>
        </w:tc>
        <w:tc>
          <w:tcPr>
            <w:tcW w:w="1260" w:type="dxa"/>
            <w:shd w:val="clear" w:color="auto" w:fill="auto"/>
            <w:vAlign w:val="center"/>
          </w:tcPr>
          <w:p w:rsidR="00CC5988" w:rsidRPr="00F31A63" w:rsidRDefault="00CC5988" w:rsidP="00521E6C">
            <w:pPr>
              <w:pStyle w:val="PlainText"/>
              <w:tabs>
                <w:tab w:val="center" w:pos="545"/>
                <w:tab w:val="right" w:pos="1091"/>
              </w:tabs>
              <w:jc w:val="right"/>
              <w:rPr>
                <w:rFonts w:ascii="Times New Roman" w:hAnsi="Times New Roman"/>
              </w:rPr>
            </w:pPr>
            <w:r w:rsidRPr="00F31A63">
              <w:rPr>
                <w:rFonts w:ascii="Times New Roman" w:hAnsi="Times New Roman"/>
              </w:rPr>
              <w:tab/>
            </w:r>
            <w:r w:rsidRPr="00F31A63">
              <w:rPr>
                <w:rFonts w:ascii="Times New Roman" w:hAnsi="Times New Roman"/>
              </w:rPr>
              <w:tab/>
              <w:t>16,464</w:t>
            </w: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proofErr w:type="spellStart"/>
            <w:r w:rsidRPr="00F31A63">
              <w:rPr>
                <w:rFonts w:ascii="Times New Roman" w:hAnsi="Times New Roman"/>
              </w:rPr>
              <w:t>Recordkeepers</w:t>
            </w:r>
            <w:proofErr w:type="spellEnd"/>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r w:rsidRPr="00F31A63">
              <w:rPr>
                <w:rFonts w:ascii="Times New Roman" w:hAnsi="Times New Roman"/>
              </w:rPr>
              <w:t>2,058</w:t>
            </w: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r w:rsidRPr="00F31A63">
              <w:rPr>
                <w:rFonts w:ascii="Times New Roman" w:hAnsi="Times New Roman"/>
              </w:rPr>
              <w:t xml:space="preserve">Hours per </w:t>
            </w:r>
            <w:proofErr w:type="spellStart"/>
            <w:r w:rsidRPr="00F31A63">
              <w:rPr>
                <w:rFonts w:ascii="Times New Roman" w:hAnsi="Times New Roman"/>
              </w:rPr>
              <w:t>Recordkeeper</w:t>
            </w:r>
            <w:proofErr w:type="spellEnd"/>
            <w:r w:rsidR="00216C19">
              <w:rPr>
                <w:rFonts w:ascii="Times New Roman" w:hAnsi="Times New Roman"/>
              </w:rPr>
              <w:t xml:space="preserve"> (per year)</w:t>
            </w: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r w:rsidRPr="00F31A63">
              <w:rPr>
                <w:rFonts w:ascii="Times New Roman" w:hAnsi="Times New Roman"/>
              </w:rPr>
              <w:t>x1.75</w:t>
            </w: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r w:rsidRPr="00F31A63">
              <w:rPr>
                <w:rFonts w:ascii="Times New Roman" w:hAnsi="Times New Roman"/>
              </w:rPr>
              <w:t>Total Hours</w:t>
            </w: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r>
              <w:rPr>
                <w:rFonts w:ascii="Times New Roman" w:hAnsi="Times New Roman"/>
              </w:rPr>
              <w:t>3,602</w:t>
            </w: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p>
        </w:tc>
      </w:tr>
      <w:tr w:rsidR="00CC5988" w:rsidRPr="00C14130" w:rsidTr="00521E6C">
        <w:tc>
          <w:tcPr>
            <w:tcW w:w="2880" w:type="dxa"/>
            <w:shd w:val="clear" w:color="auto" w:fill="auto"/>
            <w:vAlign w:val="center"/>
          </w:tcPr>
          <w:p w:rsidR="00CC5988" w:rsidRPr="00F31A63" w:rsidRDefault="00CC5988" w:rsidP="00521E6C">
            <w:pPr>
              <w:pStyle w:val="PlainText"/>
              <w:rPr>
                <w:rFonts w:ascii="Times New Roman" w:hAnsi="Times New Roman"/>
              </w:rPr>
            </w:pPr>
            <w:r w:rsidRPr="00F31A63">
              <w:rPr>
                <w:rFonts w:ascii="Times New Roman" w:hAnsi="Times New Roman"/>
              </w:rPr>
              <w:t>TOTAL ANNUAL BURDEN HOURS</w:t>
            </w:r>
          </w:p>
        </w:tc>
        <w:tc>
          <w:tcPr>
            <w:tcW w:w="1260" w:type="dxa"/>
            <w:shd w:val="clear" w:color="auto" w:fill="auto"/>
            <w:vAlign w:val="center"/>
          </w:tcPr>
          <w:p w:rsidR="00CC5988" w:rsidRPr="00F31A63" w:rsidRDefault="00CC5988" w:rsidP="00521E6C">
            <w:pPr>
              <w:pStyle w:val="PlainText"/>
              <w:jc w:val="right"/>
              <w:rPr>
                <w:rFonts w:ascii="Times New Roman" w:hAnsi="Times New Roman"/>
              </w:rPr>
            </w:pPr>
            <w:r>
              <w:rPr>
                <w:rFonts w:ascii="Times New Roman" w:hAnsi="Times New Roman"/>
              </w:rPr>
              <w:t>20,066</w:t>
            </w:r>
          </w:p>
        </w:tc>
      </w:tr>
    </w:tbl>
    <w:p w:rsidR="00CC5988" w:rsidRDefault="00CC5988" w:rsidP="00CC5988">
      <w:pPr>
        <w:pStyle w:val="PlainText"/>
        <w:rPr>
          <w:rFonts w:ascii="Times New Roman" w:hAnsi="Times New Roman"/>
        </w:rPr>
      </w:pPr>
    </w:p>
    <w:p w:rsidR="00CC5988" w:rsidRPr="00CC5988" w:rsidRDefault="00CC5988" w:rsidP="00CC5988">
      <w:pPr>
        <w:pStyle w:val="ListParagraph"/>
        <w:ind w:left="1440"/>
        <w:rPr>
          <w:i/>
          <w:color w:val="C0504D" w:themeColor="accent2"/>
        </w:rPr>
      </w:pPr>
      <w:r w:rsidRPr="00CC5988">
        <w:rPr>
          <w:i/>
          <w:color w:val="C0504D" w:themeColor="accent2"/>
        </w:rPr>
        <w:t xml:space="preserve">The estimated cost to the public will be approximately $138,915.00.  This was determined by multiplying the estimated number of respondents (2,058) times the </w:t>
      </w:r>
      <w:r w:rsidRPr="00CC5988">
        <w:rPr>
          <w:i/>
          <w:color w:val="C0504D" w:themeColor="accent2"/>
        </w:rPr>
        <w:lastRenderedPageBreak/>
        <w:t>amount of time it takes to collect, complete, review, submit and maintain the forms (3.75), times an average hourly wage of $18.00 per hour.</w:t>
      </w:r>
    </w:p>
    <w:p w:rsidR="00386054" w:rsidRPr="00322E02" w:rsidRDefault="00386054" w:rsidP="00B578F4">
      <w:pPr>
        <w:pStyle w:val="ListParagraph"/>
        <w:numPr>
          <w:ilvl w:val="0"/>
          <w:numId w:val="20"/>
        </w:numPr>
      </w:pPr>
      <w:r w:rsidRPr="00322E02">
        <w:rPr>
          <w:rStyle w:val="a"/>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83FB3">
      <w:pPr>
        <w:pStyle w:val="ListParagraph"/>
        <w:numPr>
          <w:ilvl w:val="0"/>
          <w:numId w:val="23"/>
        </w:numPr>
        <w:ind w:left="1080"/>
      </w:pPr>
      <w:r w:rsidRPr="00EF7FF5">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83FB3">
      <w:pPr>
        <w:pStyle w:val="ListParagraph"/>
        <w:numPr>
          <w:ilvl w:val="0"/>
          <w:numId w:val="23"/>
        </w:numPr>
        <w:ind w:left="1080"/>
      </w:pPr>
      <w:r w:rsidRPr="00EF7FF5">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83FB3">
      <w:pPr>
        <w:pStyle w:val="ListParagraph"/>
        <w:numPr>
          <w:ilvl w:val="0"/>
          <w:numId w:val="23"/>
        </w:numPr>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t>government</w:t>
      </w:r>
      <w:r w:rsidRPr="00EF7FF5">
        <w:t xml:space="preserve"> or (4) as part of customary and usual business or private practices.</w:t>
      </w:r>
      <w:r w:rsidR="001743A5">
        <w:t xml:space="preserve"> Also, these estimates should not include the hourly costs (i.e., the monetization of the hours) captured above in Item 12</w:t>
      </w:r>
    </w:p>
    <w:p w:rsidR="00386054" w:rsidRPr="00EF7FF5" w:rsidRDefault="00386054" w:rsidP="00B83FB3">
      <w:pPr>
        <w:pStyle w:val="ListParagraph"/>
        <w:ind w:left="1080"/>
      </w:pPr>
      <w:r w:rsidRPr="00EF7FF5">
        <w:t>Total Annualized Capital/Startup Cost:</w:t>
      </w:r>
    </w:p>
    <w:p w:rsidR="00386054" w:rsidRPr="00EF7FF5" w:rsidRDefault="00386054" w:rsidP="00B83FB3">
      <w:pPr>
        <w:tabs>
          <w:tab w:val="left" w:pos="-720"/>
        </w:tabs>
        <w:suppressAutoHyphens/>
        <w:ind w:left="1080"/>
      </w:pPr>
      <w:r w:rsidRPr="00EF7FF5">
        <w:t xml:space="preserve">Total Annual Costs (O&amp;M): </w:t>
      </w:r>
    </w:p>
    <w:p w:rsidR="00386054" w:rsidRDefault="00386054" w:rsidP="00B83FB3">
      <w:pPr>
        <w:tabs>
          <w:tab w:val="left" w:pos="-720"/>
        </w:tabs>
        <w:suppressAutoHyphens/>
        <w:ind w:left="1080"/>
      </w:pPr>
      <w:r w:rsidRPr="00EF7FF5">
        <w:t>Total Annualized Costs Requested:</w:t>
      </w:r>
    </w:p>
    <w:p w:rsidR="00CC5988" w:rsidRDefault="00CC5988" w:rsidP="00B83FB3">
      <w:pPr>
        <w:tabs>
          <w:tab w:val="left" w:pos="-720"/>
        </w:tabs>
        <w:suppressAutoHyphens/>
        <w:ind w:left="1080"/>
      </w:pPr>
    </w:p>
    <w:p w:rsidR="00CC5988" w:rsidRPr="00CC5988" w:rsidRDefault="00CC5988" w:rsidP="00CC5988">
      <w:pPr>
        <w:pStyle w:val="ListParagraph"/>
        <w:ind w:left="1440"/>
        <w:rPr>
          <w:i/>
          <w:color w:val="C0504D" w:themeColor="accent2"/>
        </w:rPr>
      </w:pPr>
      <w:r w:rsidRPr="00CC5988">
        <w:rPr>
          <w:i/>
          <w:color w:val="C0504D" w:themeColor="accent2"/>
        </w:rPr>
        <w:t>There is no additional annual cost burden to respondents or record keepers resulting from the collection of information.</w:t>
      </w:r>
    </w:p>
    <w:p w:rsidR="00CC5988" w:rsidRPr="00EF7FF5" w:rsidRDefault="00CC5988" w:rsidP="00B83FB3">
      <w:pPr>
        <w:tabs>
          <w:tab w:val="left" w:pos="-720"/>
        </w:tabs>
        <w:suppressAutoHyphens/>
        <w:ind w:left="1080"/>
      </w:pPr>
    </w:p>
    <w:p w:rsidR="00CC5988" w:rsidRDefault="00CC5988">
      <w:pPr>
        <w:spacing w:after="0"/>
        <w:rPr>
          <w:rStyle w:val="a"/>
        </w:rPr>
      </w:pPr>
      <w:r>
        <w:rPr>
          <w:rStyle w:val="a"/>
        </w:rPr>
        <w:br w:type="page"/>
      </w:r>
    </w:p>
    <w:p w:rsidR="00B83FB3" w:rsidRDefault="00386054" w:rsidP="00B578F4">
      <w:pPr>
        <w:pStyle w:val="ListParagraph"/>
        <w:numPr>
          <w:ilvl w:val="0"/>
          <w:numId w:val="20"/>
        </w:numPr>
        <w:rPr>
          <w:rStyle w:val="a"/>
        </w:rPr>
      </w:pPr>
      <w:r w:rsidRPr="00322E02">
        <w:rPr>
          <w:rStyle w:val="a"/>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C5988" w:rsidRDefault="00CC5988" w:rsidP="00CC5988">
      <w:pPr>
        <w:pStyle w:val="ListParagraph"/>
        <w:ind w:left="1440"/>
        <w:rPr>
          <w:i/>
          <w:color w:val="C0504D" w:themeColor="accent2"/>
        </w:rPr>
      </w:pPr>
    </w:p>
    <w:p w:rsidR="00CC5988" w:rsidRDefault="00CC5988" w:rsidP="00CC5988">
      <w:pPr>
        <w:pStyle w:val="ListParagraph"/>
        <w:ind w:left="1440"/>
        <w:rPr>
          <w:i/>
          <w:color w:val="C0504D" w:themeColor="accent2"/>
        </w:rPr>
      </w:pPr>
      <w:r w:rsidRPr="00CC5988">
        <w:rPr>
          <w:i/>
          <w:color w:val="C0504D" w:themeColor="accent2"/>
        </w:rPr>
        <w:t>ED Form 799 data is submitted online or via file transfer protocol (FTP) into the Financial Management System (FMS).  It is estimated that the annual operating cost of the computer system to the Federal Government will be $123,050. The cost estimate was done by linking system activity to a percentage of the general ledger lines.  The percentage was used to determine the estimated cost.  The estimated cost is based on the FY2010 Operations Software license and security cost for FMS.</w:t>
      </w:r>
    </w:p>
    <w:p w:rsidR="00CC5988" w:rsidRPr="00CC5988" w:rsidRDefault="00CC5988" w:rsidP="00CC5988">
      <w:pPr>
        <w:pStyle w:val="ListParagraph"/>
        <w:ind w:left="1440"/>
        <w:rPr>
          <w:i/>
          <w:color w:val="C0504D" w:themeColor="accent2"/>
        </w:rPr>
      </w:pPr>
    </w:p>
    <w:p w:rsidR="00B83FB3" w:rsidRDefault="00386054" w:rsidP="00B578F4">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E02">
        <w:t xml:space="preserve">totals for </w:t>
      </w:r>
      <w:r w:rsidRPr="00322E02">
        <w:t>changes in burden hours</w:t>
      </w:r>
      <w:r w:rsidR="002473CE" w:rsidRPr="00322E02">
        <w:t>, responses</w:t>
      </w:r>
      <w:r w:rsidRPr="00322E02">
        <w:t xml:space="preserve"> and cost</w:t>
      </w:r>
      <w:r w:rsidR="002473CE" w:rsidRPr="00322E02">
        <w:t>s</w:t>
      </w:r>
      <w:r w:rsidRPr="00322E02">
        <w:t xml:space="preserve"> </w:t>
      </w:r>
      <w:r w:rsidR="002473CE" w:rsidRPr="00322E02">
        <w:t>(if applicable)</w:t>
      </w:r>
      <w:r w:rsidRPr="00322E02">
        <w:t>.</w:t>
      </w:r>
    </w:p>
    <w:p w:rsidR="00CC5988" w:rsidRDefault="00CC5988" w:rsidP="00CC5988">
      <w:pPr>
        <w:pStyle w:val="PlainText"/>
        <w:ind w:left="720"/>
        <w:rPr>
          <w:rFonts w:ascii="Times New Roman" w:hAnsi="Times New Roman"/>
        </w:rPr>
      </w:pPr>
    </w:p>
    <w:p w:rsidR="00CC5988" w:rsidRDefault="005A618F" w:rsidP="00CC5988">
      <w:pPr>
        <w:pStyle w:val="PlainText"/>
        <w:ind w:left="720"/>
        <w:rPr>
          <w:rFonts w:ascii="Times New Roman" w:hAnsi="Times New Roman"/>
        </w:rPr>
      </w:pPr>
      <w:r>
        <w:rPr>
          <w:rFonts w:ascii="Times New Roman" w:hAnsi="Times New Roman"/>
          <w:i/>
          <w:color w:val="C0504D" w:themeColor="accent2"/>
          <w:sz w:val="24"/>
          <w:szCs w:val="24"/>
        </w:rPr>
        <w:t>ED</w:t>
      </w:r>
      <w:r w:rsidRPr="00CC5988">
        <w:rPr>
          <w:rFonts w:ascii="Times New Roman" w:hAnsi="Times New Roman"/>
          <w:i/>
          <w:color w:val="C0504D" w:themeColor="accent2"/>
          <w:sz w:val="24"/>
          <w:szCs w:val="24"/>
        </w:rPr>
        <w:t xml:space="preserve"> </w:t>
      </w:r>
      <w:r w:rsidR="00CC5988" w:rsidRPr="00CC5988">
        <w:rPr>
          <w:rFonts w:ascii="Times New Roman" w:hAnsi="Times New Roman"/>
          <w:i/>
          <w:color w:val="C0504D" w:themeColor="accent2"/>
          <w:sz w:val="24"/>
          <w:szCs w:val="24"/>
        </w:rPr>
        <w:t xml:space="preserve">is citing a total burden hours of </w:t>
      </w:r>
      <w:r>
        <w:rPr>
          <w:rFonts w:ascii="Times New Roman" w:hAnsi="Times New Roman"/>
          <w:i/>
          <w:color w:val="C0504D" w:themeColor="accent2"/>
          <w:sz w:val="24"/>
          <w:szCs w:val="24"/>
        </w:rPr>
        <w:t>20,066</w:t>
      </w:r>
      <w:r w:rsidR="00CC5988" w:rsidRPr="00CC5988">
        <w:rPr>
          <w:rFonts w:ascii="Times New Roman" w:hAnsi="Times New Roman"/>
          <w:i/>
          <w:color w:val="C0504D" w:themeColor="accent2"/>
          <w:sz w:val="24"/>
          <w:szCs w:val="24"/>
        </w:rPr>
        <w:t>. This is a decrease of 8,2</w:t>
      </w:r>
      <w:r w:rsidR="00521E6C">
        <w:rPr>
          <w:rFonts w:ascii="Times New Roman" w:hAnsi="Times New Roman"/>
          <w:i/>
          <w:color w:val="C0504D" w:themeColor="accent2"/>
          <w:sz w:val="24"/>
          <w:szCs w:val="24"/>
        </w:rPr>
        <w:t>09</w:t>
      </w:r>
      <w:r w:rsidR="00CC5988" w:rsidRPr="00CC5988">
        <w:rPr>
          <w:rFonts w:ascii="Times New Roman" w:hAnsi="Times New Roman"/>
          <w:i/>
          <w:color w:val="C0504D" w:themeColor="accent2"/>
          <w:sz w:val="24"/>
          <w:szCs w:val="24"/>
        </w:rPr>
        <w:t xml:space="preserve"> hours. The decrease is due to a decrease in participating lenders. There are no program changes.</w:t>
      </w:r>
    </w:p>
    <w:p w:rsidR="00CC5988" w:rsidRDefault="00CC5988" w:rsidP="00CC5988">
      <w:pPr>
        <w:pStyle w:val="PlainText"/>
        <w:ind w:left="720"/>
        <w:rPr>
          <w:rFonts w:ascii="Times New Roman" w:hAnsi="Times New Roman"/>
        </w:rPr>
      </w:pPr>
    </w:p>
    <w:tbl>
      <w:tblPr>
        <w:tblW w:w="0" w:type="auto"/>
        <w:tblInd w:w="2160" w:type="dxa"/>
        <w:tblLook w:val="0480" w:firstRow="0" w:lastRow="0" w:firstColumn="1" w:lastColumn="0" w:noHBand="0" w:noVBand="1"/>
      </w:tblPr>
      <w:tblGrid>
        <w:gridCol w:w="2323"/>
        <w:gridCol w:w="2229"/>
      </w:tblGrid>
      <w:tr w:rsidR="00CC5988" w:rsidRPr="00CC5988" w:rsidTr="00521E6C">
        <w:trPr>
          <w:trHeight w:val="256"/>
        </w:trPr>
        <w:tc>
          <w:tcPr>
            <w:tcW w:w="2323" w:type="dxa"/>
            <w:shd w:val="clear" w:color="auto" w:fill="auto"/>
          </w:tcPr>
          <w:p w:rsidR="00CC5988" w:rsidRPr="00CC5988" w:rsidRDefault="00CC5988" w:rsidP="00521E6C">
            <w:pPr>
              <w:pStyle w:val="PlainText"/>
              <w:rPr>
                <w:rFonts w:ascii="Times New Roman" w:hAnsi="Times New Roman"/>
                <w:sz w:val="22"/>
                <w:szCs w:val="22"/>
              </w:rPr>
            </w:pPr>
            <w:r w:rsidRPr="00CC5988">
              <w:rPr>
                <w:rFonts w:ascii="Times New Roman" w:hAnsi="Times New Roman"/>
                <w:sz w:val="22"/>
                <w:szCs w:val="22"/>
              </w:rPr>
              <w:t>Current Inventory</w:t>
            </w:r>
          </w:p>
        </w:tc>
        <w:tc>
          <w:tcPr>
            <w:tcW w:w="2229" w:type="dxa"/>
            <w:shd w:val="clear" w:color="auto" w:fill="auto"/>
          </w:tcPr>
          <w:p w:rsidR="00CC5988" w:rsidRPr="00CC5988" w:rsidRDefault="00CC5988" w:rsidP="00521E6C">
            <w:pPr>
              <w:pStyle w:val="PlainText"/>
              <w:rPr>
                <w:rFonts w:ascii="Times New Roman" w:hAnsi="Times New Roman"/>
                <w:sz w:val="22"/>
                <w:szCs w:val="22"/>
              </w:rPr>
            </w:pPr>
            <w:r w:rsidRPr="00CC5988">
              <w:rPr>
                <w:rFonts w:ascii="Times New Roman" w:hAnsi="Times New Roman"/>
                <w:sz w:val="22"/>
                <w:szCs w:val="22"/>
              </w:rPr>
              <w:t>28,275</w:t>
            </w:r>
          </w:p>
        </w:tc>
      </w:tr>
      <w:tr w:rsidR="00CC5988" w:rsidRPr="00CC5988" w:rsidTr="00521E6C">
        <w:trPr>
          <w:trHeight w:val="243"/>
        </w:trPr>
        <w:tc>
          <w:tcPr>
            <w:tcW w:w="2323" w:type="dxa"/>
            <w:shd w:val="clear" w:color="auto" w:fill="auto"/>
          </w:tcPr>
          <w:p w:rsidR="00CC5988" w:rsidRPr="00CC5988" w:rsidRDefault="00CC5988" w:rsidP="00521E6C">
            <w:pPr>
              <w:pStyle w:val="PlainText"/>
              <w:rPr>
                <w:rFonts w:ascii="Times New Roman" w:hAnsi="Times New Roman"/>
                <w:sz w:val="22"/>
                <w:szCs w:val="22"/>
              </w:rPr>
            </w:pPr>
            <w:r w:rsidRPr="00CC5988">
              <w:rPr>
                <w:rFonts w:ascii="Times New Roman" w:hAnsi="Times New Roman"/>
                <w:sz w:val="22"/>
                <w:szCs w:val="22"/>
              </w:rPr>
              <w:t>ED Proposed Inventory</w:t>
            </w:r>
          </w:p>
        </w:tc>
        <w:tc>
          <w:tcPr>
            <w:tcW w:w="2229" w:type="dxa"/>
            <w:shd w:val="clear" w:color="auto" w:fill="auto"/>
          </w:tcPr>
          <w:p w:rsidR="00CC5988" w:rsidRPr="00CC5988" w:rsidRDefault="005A618F" w:rsidP="00521E6C">
            <w:pPr>
              <w:pStyle w:val="PlainText"/>
              <w:rPr>
                <w:rFonts w:ascii="Times New Roman" w:hAnsi="Times New Roman"/>
                <w:sz w:val="22"/>
                <w:szCs w:val="22"/>
              </w:rPr>
            </w:pPr>
            <w:r>
              <w:rPr>
                <w:rFonts w:ascii="Times New Roman" w:hAnsi="Times New Roman"/>
                <w:sz w:val="22"/>
                <w:szCs w:val="22"/>
              </w:rPr>
              <w:t>20,066</w:t>
            </w:r>
          </w:p>
        </w:tc>
      </w:tr>
      <w:tr w:rsidR="00CC5988" w:rsidRPr="00CC5988" w:rsidTr="00521E6C">
        <w:trPr>
          <w:trHeight w:val="256"/>
        </w:trPr>
        <w:tc>
          <w:tcPr>
            <w:tcW w:w="2323" w:type="dxa"/>
            <w:shd w:val="clear" w:color="auto" w:fill="auto"/>
          </w:tcPr>
          <w:p w:rsidR="00CC5988" w:rsidRPr="00CC5988" w:rsidRDefault="00CC5988" w:rsidP="00521E6C">
            <w:pPr>
              <w:pStyle w:val="PlainText"/>
              <w:rPr>
                <w:rFonts w:ascii="Times New Roman" w:hAnsi="Times New Roman"/>
                <w:sz w:val="22"/>
                <w:szCs w:val="22"/>
              </w:rPr>
            </w:pPr>
            <w:r w:rsidRPr="00CC5988">
              <w:rPr>
                <w:rFonts w:ascii="Times New Roman" w:hAnsi="Times New Roman"/>
                <w:sz w:val="22"/>
                <w:szCs w:val="22"/>
              </w:rPr>
              <w:t>Difference:</w:t>
            </w:r>
          </w:p>
        </w:tc>
        <w:tc>
          <w:tcPr>
            <w:tcW w:w="2229" w:type="dxa"/>
            <w:shd w:val="clear" w:color="auto" w:fill="auto"/>
          </w:tcPr>
          <w:p w:rsidR="00CC5988" w:rsidRPr="00CC5988" w:rsidRDefault="005A618F" w:rsidP="00521E6C">
            <w:pPr>
              <w:pStyle w:val="PlainText"/>
              <w:rPr>
                <w:rFonts w:ascii="Times New Roman" w:hAnsi="Times New Roman"/>
                <w:sz w:val="22"/>
                <w:szCs w:val="22"/>
              </w:rPr>
            </w:pPr>
            <w:r>
              <w:rPr>
                <w:rFonts w:ascii="Times New Roman" w:hAnsi="Times New Roman"/>
                <w:sz w:val="22"/>
                <w:szCs w:val="22"/>
              </w:rPr>
              <w:t>(8,209)</w:t>
            </w:r>
          </w:p>
        </w:tc>
      </w:tr>
    </w:tbl>
    <w:p w:rsidR="00CC5988" w:rsidRDefault="00CC5988" w:rsidP="00CC5988"/>
    <w:p w:rsidR="00CC5988" w:rsidRDefault="00CC5988" w:rsidP="00CC5988"/>
    <w:p w:rsidR="00B83FB3" w:rsidRDefault="00386054" w:rsidP="00B578F4">
      <w:pPr>
        <w:pStyle w:val="ListParagraph"/>
        <w:numPr>
          <w:ilvl w:val="0"/>
          <w:numId w:val="20"/>
        </w:numPr>
        <w:rPr>
          <w:rStyle w:val="a"/>
        </w:rPr>
      </w:pPr>
      <w:r w:rsidRPr="00322E02">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C5988" w:rsidRDefault="00CC5988" w:rsidP="00CC5988">
      <w:pPr>
        <w:rPr>
          <w:i/>
          <w:color w:val="C0504D" w:themeColor="accent2"/>
        </w:rPr>
      </w:pPr>
    </w:p>
    <w:p w:rsidR="00CC5988" w:rsidRPr="00CC5988" w:rsidRDefault="00CC5988" w:rsidP="00CC5988">
      <w:pPr>
        <w:pStyle w:val="PlainText"/>
        <w:ind w:left="720"/>
        <w:rPr>
          <w:rFonts w:ascii="Times New Roman" w:hAnsi="Times New Roman"/>
          <w:i/>
          <w:color w:val="C0504D" w:themeColor="accent2"/>
          <w:sz w:val="24"/>
          <w:szCs w:val="24"/>
        </w:rPr>
      </w:pPr>
      <w:r w:rsidRPr="00CC5988">
        <w:rPr>
          <w:rFonts w:ascii="Times New Roman" w:hAnsi="Times New Roman"/>
          <w:i/>
          <w:color w:val="C0504D" w:themeColor="accent2"/>
          <w:sz w:val="24"/>
          <w:szCs w:val="24"/>
        </w:rPr>
        <w:t>ED does not plan to publish for statistical use the results of the information to be collected.  Management reports, however, will be prepared.</w:t>
      </w:r>
    </w:p>
    <w:p w:rsidR="00CC5988" w:rsidRDefault="00CC5988" w:rsidP="00CC5988">
      <w:pPr>
        <w:rPr>
          <w:rStyle w:val="a"/>
        </w:rPr>
      </w:pPr>
    </w:p>
    <w:p w:rsidR="00B83FB3" w:rsidRDefault="00386054" w:rsidP="00B578F4">
      <w:pPr>
        <w:pStyle w:val="ListParagraph"/>
        <w:numPr>
          <w:ilvl w:val="0"/>
          <w:numId w:val="20"/>
        </w:numPr>
        <w:rPr>
          <w:rStyle w:val="a"/>
        </w:rPr>
      </w:pPr>
      <w:r w:rsidRPr="00322E02">
        <w:rPr>
          <w:rStyle w:val="a"/>
        </w:rPr>
        <w:lastRenderedPageBreak/>
        <w:t>If seeking approval to not display the expiration date for OMB approval of the information collection, explain the reasons that display would be inappropriate.</w:t>
      </w:r>
    </w:p>
    <w:p w:rsidR="00CC5988" w:rsidRDefault="00CC5988" w:rsidP="00CC5988">
      <w:pPr>
        <w:rPr>
          <w:rStyle w:val="a"/>
        </w:rPr>
      </w:pPr>
    </w:p>
    <w:p w:rsidR="00CC5988" w:rsidRPr="00CC5988" w:rsidRDefault="00CC5988" w:rsidP="00CC5988">
      <w:pPr>
        <w:pStyle w:val="PlainText"/>
        <w:ind w:left="720"/>
        <w:rPr>
          <w:rFonts w:ascii="Times New Roman" w:hAnsi="Times New Roman"/>
          <w:i/>
          <w:color w:val="C0504D" w:themeColor="accent2"/>
          <w:sz w:val="24"/>
          <w:szCs w:val="24"/>
        </w:rPr>
      </w:pPr>
      <w:r w:rsidRPr="00CC5988">
        <w:rPr>
          <w:rFonts w:ascii="Times New Roman" w:hAnsi="Times New Roman"/>
          <w:i/>
          <w:color w:val="C0504D" w:themeColor="accent2"/>
          <w:sz w:val="24"/>
          <w:szCs w:val="24"/>
        </w:rPr>
        <w:t>The expiration date for OMB approval of the information collection will be displayed.</w:t>
      </w:r>
    </w:p>
    <w:p w:rsidR="00CC5988" w:rsidRDefault="00CC5988" w:rsidP="00CC5988">
      <w:pPr>
        <w:rPr>
          <w:rStyle w:val="a"/>
        </w:rPr>
      </w:pPr>
    </w:p>
    <w:p w:rsidR="00386054" w:rsidRDefault="00386054" w:rsidP="00B578F4">
      <w:pPr>
        <w:pStyle w:val="ListParagraph"/>
        <w:numPr>
          <w:ilvl w:val="0"/>
          <w:numId w:val="20"/>
        </w:numPr>
        <w:rPr>
          <w:rStyle w:val="a"/>
        </w:rPr>
      </w:pPr>
      <w:r w:rsidRPr="00322E02">
        <w:rPr>
          <w:rStyle w:val="a"/>
        </w:rPr>
        <w:t>Explain each exception to the certification statement identified in the Certification of Paperwork Reduction Act.</w:t>
      </w:r>
    </w:p>
    <w:p w:rsidR="00CC5988" w:rsidRDefault="00CC5988" w:rsidP="00CC5988"/>
    <w:p w:rsidR="00CC5988" w:rsidRPr="00CC5988" w:rsidRDefault="00CC5988" w:rsidP="00CC5988">
      <w:pPr>
        <w:pStyle w:val="PlainText"/>
        <w:ind w:left="720"/>
        <w:rPr>
          <w:rFonts w:ascii="Times New Roman" w:hAnsi="Times New Roman"/>
          <w:i/>
          <w:color w:val="C0504D" w:themeColor="accent2"/>
          <w:sz w:val="24"/>
          <w:szCs w:val="24"/>
        </w:rPr>
      </w:pPr>
      <w:r w:rsidRPr="00CC5988">
        <w:rPr>
          <w:rFonts w:ascii="Times New Roman" w:hAnsi="Times New Roman"/>
          <w:i/>
          <w:color w:val="C0504D" w:themeColor="accent2"/>
          <w:sz w:val="24"/>
          <w:szCs w:val="24"/>
        </w:rPr>
        <w:t>The collection of information complies with 5CFR 1320.9.</w:t>
      </w:r>
    </w:p>
    <w:sectPr w:rsidR="00CC5988" w:rsidRPr="00CC5988"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19" w:rsidRDefault="00216C19">
      <w:pPr>
        <w:spacing w:line="20" w:lineRule="exact"/>
      </w:pPr>
    </w:p>
  </w:endnote>
  <w:endnote w:type="continuationSeparator" w:id="0">
    <w:p w:rsidR="00216C19" w:rsidRDefault="00216C19">
      <w:r>
        <w:t xml:space="preserve"> </w:t>
      </w:r>
    </w:p>
  </w:endnote>
  <w:endnote w:type="continuationNotice" w:id="1">
    <w:p w:rsidR="00216C19" w:rsidRDefault="00216C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9" w:rsidRDefault="00216C1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16C19" w:rsidRDefault="00216C19" w:rsidP="00431228">
                          <w:pPr>
                            <w:tabs>
                              <w:tab w:val="center" w:pos="4650"/>
                            </w:tabs>
                            <w:suppressAutoHyphens/>
                            <w:jc w:val="center"/>
                          </w:pPr>
                          <w:r>
                            <w:fldChar w:fldCharType="begin"/>
                          </w:r>
                          <w:r>
                            <w:instrText>page \* arabic</w:instrText>
                          </w:r>
                          <w:r>
                            <w:fldChar w:fldCharType="separate"/>
                          </w:r>
                          <w:r w:rsidR="00423087">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216C19" w:rsidRDefault="00216C19" w:rsidP="00431228">
                    <w:pPr>
                      <w:tabs>
                        <w:tab w:val="center" w:pos="4650"/>
                      </w:tabs>
                      <w:suppressAutoHyphens/>
                      <w:jc w:val="center"/>
                    </w:pPr>
                    <w:r>
                      <w:fldChar w:fldCharType="begin"/>
                    </w:r>
                    <w:r>
                      <w:instrText>page \* arabic</w:instrText>
                    </w:r>
                    <w:r>
                      <w:fldChar w:fldCharType="separate"/>
                    </w:r>
                    <w:r w:rsidR="00423087">
                      <w:rPr>
                        <w:noProof/>
                      </w:rPr>
                      <w:t>4</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19" w:rsidRDefault="00216C19">
      <w:r>
        <w:separator/>
      </w:r>
    </w:p>
  </w:footnote>
  <w:footnote w:type="continuationSeparator" w:id="0">
    <w:p w:rsidR="00216C19" w:rsidRDefault="00216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9" w:rsidRDefault="00216C19" w:rsidP="00CC31F3">
    <w:pPr>
      <w:spacing w:after="0"/>
      <w:jc w:val="both"/>
    </w:pPr>
    <w:r>
      <w:t>ICRAS</w:t>
    </w:r>
    <w:r w:rsidRPr="00016E14">
      <w:t xml:space="preserve"> Tracking and OMB Number: (</w:t>
    </w:r>
    <w:r>
      <w:t>1394.32</w:t>
    </w:r>
    <w:r w:rsidRPr="00016E14">
      <w:t xml:space="preserve">) </w:t>
    </w:r>
    <w:r>
      <w:t>1845-0013</w:t>
    </w:r>
    <w:r>
      <w:tab/>
    </w:r>
    <w:r>
      <w:tab/>
    </w:r>
    <w:r w:rsidRPr="00016E14">
      <w:t xml:space="preserve">Revised: </w:t>
    </w:r>
    <w:r w:rsidR="00423087">
      <w:t>11/18</w:t>
    </w:r>
    <w:r w:rsidRPr="00016E14">
      <w:t>/</w:t>
    </w:r>
    <w: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4F7E5EF3"/>
    <w:multiLevelType w:val="hybridMultilevel"/>
    <w:tmpl w:val="77A8F77C"/>
    <w:lvl w:ilvl="0" w:tplc="47587E80">
      <w:start w:val="1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9"/>
  </w:num>
  <w:num w:numId="5">
    <w:abstractNumId w:val="1"/>
  </w:num>
  <w:num w:numId="6">
    <w:abstractNumId w:val="2"/>
  </w:num>
  <w:num w:numId="7">
    <w:abstractNumId w:val="15"/>
  </w:num>
  <w:num w:numId="8">
    <w:abstractNumId w:val="14"/>
  </w:num>
  <w:num w:numId="9">
    <w:abstractNumId w:val="17"/>
  </w:num>
  <w:num w:numId="10">
    <w:abstractNumId w:val="20"/>
  </w:num>
  <w:num w:numId="11">
    <w:abstractNumId w:val="9"/>
  </w:num>
  <w:num w:numId="12">
    <w:abstractNumId w:val="4"/>
  </w:num>
  <w:num w:numId="13">
    <w:abstractNumId w:val="12"/>
  </w:num>
  <w:num w:numId="14">
    <w:abstractNumId w:val="11"/>
  </w:num>
  <w:num w:numId="15">
    <w:abstractNumId w:val="3"/>
  </w:num>
  <w:num w:numId="16">
    <w:abstractNumId w:val="23"/>
  </w:num>
  <w:num w:numId="17">
    <w:abstractNumId w:val="13"/>
  </w:num>
  <w:num w:numId="18">
    <w:abstractNumId w:val="6"/>
  </w:num>
  <w:num w:numId="19">
    <w:abstractNumId w:val="18"/>
  </w:num>
  <w:num w:numId="20">
    <w:abstractNumId w:val="22"/>
  </w:num>
  <w:num w:numId="21">
    <w:abstractNumId w:val="5"/>
  </w:num>
  <w:num w:numId="22">
    <w:abstractNumId w:val="8"/>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A2965"/>
    <w:rsid w:val="000A3FC1"/>
    <w:rsid w:val="000B14D8"/>
    <w:rsid w:val="000E592D"/>
    <w:rsid w:val="000F175B"/>
    <w:rsid w:val="00141E5D"/>
    <w:rsid w:val="0014500F"/>
    <w:rsid w:val="00153F20"/>
    <w:rsid w:val="001743A5"/>
    <w:rsid w:val="0018279C"/>
    <w:rsid w:val="00216C19"/>
    <w:rsid w:val="002473CE"/>
    <w:rsid w:val="002B0412"/>
    <w:rsid w:val="002B0A95"/>
    <w:rsid w:val="00322E02"/>
    <w:rsid w:val="00386054"/>
    <w:rsid w:val="003C29C2"/>
    <w:rsid w:val="003C7F70"/>
    <w:rsid w:val="003E285A"/>
    <w:rsid w:val="003E539A"/>
    <w:rsid w:val="00423087"/>
    <w:rsid w:val="00431228"/>
    <w:rsid w:val="004A2DBB"/>
    <w:rsid w:val="004D6005"/>
    <w:rsid w:val="004E23D9"/>
    <w:rsid w:val="004F692A"/>
    <w:rsid w:val="00512598"/>
    <w:rsid w:val="00521E6C"/>
    <w:rsid w:val="0053551D"/>
    <w:rsid w:val="00563CCF"/>
    <w:rsid w:val="005A1566"/>
    <w:rsid w:val="005A1DFC"/>
    <w:rsid w:val="005A4185"/>
    <w:rsid w:val="005A618F"/>
    <w:rsid w:val="005D2E7B"/>
    <w:rsid w:val="00617A98"/>
    <w:rsid w:val="0063484C"/>
    <w:rsid w:val="00654305"/>
    <w:rsid w:val="006737C0"/>
    <w:rsid w:val="00677BC2"/>
    <w:rsid w:val="006A3B5C"/>
    <w:rsid w:val="006C01D0"/>
    <w:rsid w:val="007661D9"/>
    <w:rsid w:val="00766644"/>
    <w:rsid w:val="00787B58"/>
    <w:rsid w:val="007B14E8"/>
    <w:rsid w:val="007C12B5"/>
    <w:rsid w:val="007E77FA"/>
    <w:rsid w:val="008011B6"/>
    <w:rsid w:val="008A743D"/>
    <w:rsid w:val="008F3062"/>
    <w:rsid w:val="00921CB1"/>
    <w:rsid w:val="009544A3"/>
    <w:rsid w:val="009949A8"/>
    <w:rsid w:val="00A00478"/>
    <w:rsid w:val="00A01331"/>
    <w:rsid w:val="00A03B1E"/>
    <w:rsid w:val="00A41F2C"/>
    <w:rsid w:val="00A87940"/>
    <w:rsid w:val="00A94CCB"/>
    <w:rsid w:val="00AB0D7D"/>
    <w:rsid w:val="00B23EC0"/>
    <w:rsid w:val="00B578F4"/>
    <w:rsid w:val="00B83FB3"/>
    <w:rsid w:val="00BA13A2"/>
    <w:rsid w:val="00BC244F"/>
    <w:rsid w:val="00BD1325"/>
    <w:rsid w:val="00C641E9"/>
    <w:rsid w:val="00C71525"/>
    <w:rsid w:val="00C723C2"/>
    <w:rsid w:val="00C9556E"/>
    <w:rsid w:val="00CC31F3"/>
    <w:rsid w:val="00CC5988"/>
    <w:rsid w:val="00CE72AF"/>
    <w:rsid w:val="00CF7053"/>
    <w:rsid w:val="00D004BE"/>
    <w:rsid w:val="00D115BF"/>
    <w:rsid w:val="00D269C3"/>
    <w:rsid w:val="00E023B7"/>
    <w:rsid w:val="00E07290"/>
    <w:rsid w:val="00E52F91"/>
    <w:rsid w:val="00EA3C1F"/>
    <w:rsid w:val="00EC2CC4"/>
    <w:rsid w:val="00EF7FF5"/>
    <w:rsid w:val="00F313DF"/>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Plain Text"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semiHidden/>
    <w:rsid w:val="00CC5988"/>
    <w:pPr>
      <w:spacing w:after="0"/>
    </w:pPr>
    <w:rPr>
      <w:rFonts w:ascii="Courier New" w:hAnsi="Courier New"/>
      <w:sz w:val="20"/>
      <w:szCs w:val="20"/>
    </w:rPr>
  </w:style>
  <w:style w:type="character" w:customStyle="1" w:styleId="PlainTextChar">
    <w:name w:val="Plain Text Char"/>
    <w:basedOn w:val="DefaultParagraphFont"/>
    <w:link w:val="PlainText"/>
    <w:semiHidden/>
    <w:rsid w:val="00CC5988"/>
    <w:rPr>
      <w:rFonts w:ascii="Courier New" w:hAnsi="Courier New"/>
    </w:rPr>
  </w:style>
  <w:style w:type="paragraph" w:styleId="Revision">
    <w:name w:val="Revision"/>
    <w:hidden/>
    <w:uiPriority w:val="99"/>
    <w:semiHidden/>
    <w:rsid w:val="00A03B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Plain Text"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semiHidden/>
    <w:rsid w:val="00CC5988"/>
    <w:pPr>
      <w:spacing w:after="0"/>
    </w:pPr>
    <w:rPr>
      <w:rFonts w:ascii="Courier New" w:hAnsi="Courier New"/>
      <w:sz w:val="20"/>
      <w:szCs w:val="20"/>
    </w:rPr>
  </w:style>
  <w:style w:type="character" w:customStyle="1" w:styleId="PlainTextChar">
    <w:name w:val="Plain Text Char"/>
    <w:basedOn w:val="DefaultParagraphFont"/>
    <w:link w:val="PlainText"/>
    <w:semiHidden/>
    <w:rsid w:val="00CC5988"/>
    <w:rPr>
      <w:rFonts w:ascii="Courier New" w:hAnsi="Courier New"/>
    </w:rPr>
  </w:style>
  <w:style w:type="paragraph" w:styleId="Revision">
    <w:name w:val="Revision"/>
    <w:hidden/>
    <w:uiPriority w:val="99"/>
    <w:semiHidden/>
    <w:rsid w:val="00A03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4567-230E-4F6C-86D4-48924A92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C49C3625</Template>
  <TotalTime>0</TotalTime>
  <Pages>9</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Courtney.Clemons</cp:lastModifiedBy>
  <cp:revision>2</cp:revision>
  <cp:lastPrinted>2013-09-10T14:53:00Z</cp:lastPrinted>
  <dcterms:created xsi:type="dcterms:W3CDTF">2013-11-18T22:45:00Z</dcterms:created>
  <dcterms:modified xsi:type="dcterms:W3CDTF">2013-11-18T22:45:00Z</dcterms:modified>
</cp:coreProperties>
</file>