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E9768" w14:textId="77777777" w:rsidR="002F2CF7" w:rsidRDefault="002F2CF7" w:rsidP="002F2CF7">
      <w:pPr>
        <w:jc w:val="center"/>
      </w:pPr>
      <w:r>
        <w:t>Attachment</w:t>
      </w:r>
    </w:p>
    <w:p w14:paraId="3C63D3CB" w14:textId="55A5AF22" w:rsidR="00FD43C6" w:rsidRDefault="002F2CF7" w:rsidP="007B6F7A">
      <w:r>
        <w:t>1.</w:t>
      </w:r>
      <w:r w:rsidR="001D660F">
        <w:t xml:space="preserve"> Initial emails for the Pilot Test</w:t>
      </w:r>
      <w:r w:rsidR="007323B3">
        <w:t xml:space="preserve"> (Half the sample will receive the email in Figure 1 and the other half will receive the email in Figure 2)</w:t>
      </w:r>
    </w:p>
    <w:p w14:paraId="5CC0DC79" w14:textId="77777777" w:rsidR="003C2EB5" w:rsidRDefault="00EB7384" w:rsidP="003C2EB5">
      <w:pPr>
        <w:keepNext/>
      </w:pPr>
      <w:r>
        <w:rPr>
          <w:noProof/>
        </w:rPr>
        <w:pict w14:anchorId="7C0D3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75pt;height:218.8pt">
            <v:imagedata r:id="rId10" o:title=""/>
          </v:shape>
        </w:pict>
      </w:r>
    </w:p>
    <w:p w14:paraId="6DD703F7" w14:textId="77777777" w:rsidR="005931A2" w:rsidRDefault="003C2EB5" w:rsidP="003C2EB5">
      <w:pPr>
        <w:pStyle w:val="Caption"/>
        <w:rPr>
          <w:noProof/>
        </w:rPr>
      </w:pPr>
      <w:r>
        <w:t xml:space="preserve">Figure </w:t>
      </w:r>
      <w:fldSimple w:instr=" SEQ Figure \* ARABIC ">
        <w:r w:rsidR="009604E6">
          <w:rPr>
            <w:noProof/>
          </w:rPr>
          <w:t>1</w:t>
        </w:r>
      </w:fldSimple>
      <w:r>
        <w:t>:  Initial email for half the sample, “Confidential 2013 Census Study” subject line</w:t>
      </w:r>
    </w:p>
    <w:p w14:paraId="6CC01E27" w14:textId="77777777" w:rsidR="005F392F" w:rsidRDefault="005F392F" w:rsidP="007B6F7A">
      <w:pPr>
        <w:rPr>
          <w:noProof/>
        </w:rPr>
      </w:pPr>
    </w:p>
    <w:p w14:paraId="2151AF16" w14:textId="77777777" w:rsidR="003C2EB5" w:rsidRDefault="00EB7384" w:rsidP="003C2EB5">
      <w:pPr>
        <w:keepNext/>
      </w:pPr>
      <w:r>
        <w:pict w14:anchorId="21437B66">
          <v:shape id="_x0000_i1026" type="#_x0000_t75" style="width:324.45pt;height:222.55pt" o:bordertopcolor="this" o:borderleftcolor="this" o:borderbottomcolor="this" o:borderrightcolor="this">
            <v:imagedata r:id="rId11" o:title=""/>
            <w10:bordertop type="single" width="4"/>
            <w10:borderleft type="single" width="4"/>
            <w10:borderbottom type="single" width="4"/>
            <w10:borderright type="single" width="4"/>
          </v:shape>
        </w:pict>
      </w:r>
    </w:p>
    <w:p w14:paraId="55B6AEA4" w14:textId="77777777" w:rsidR="003C2EB5" w:rsidRDefault="003C2EB5" w:rsidP="003C2EB5">
      <w:pPr>
        <w:pStyle w:val="Caption"/>
        <w:rPr>
          <w:noProof/>
        </w:rPr>
      </w:pPr>
      <w:r>
        <w:t xml:space="preserve">Figure </w:t>
      </w:r>
      <w:fldSimple w:instr=" SEQ Figure \* ARABIC ">
        <w:r w:rsidR="009604E6">
          <w:rPr>
            <w:noProof/>
          </w:rPr>
          <w:t>2</w:t>
        </w:r>
      </w:fldSimple>
      <w:r w:rsidR="00A422F4">
        <w:t>:</w:t>
      </w:r>
      <w:r w:rsidRPr="003C2EB5">
        <w:t xml:space="preserve"> </w:t>
      </w:r>
      <w:r>
        <w:t>Initial email for half the sample, “Respond to the 2013 Census Study” subject line</w:t>
      </w:r>
    </w:p>
    <w:p w14:paraId="5C56A6A3" w14:textId="503C88A3" w:rsidR="00776C5B" w:rsidRDefault="003F4D02" w:rsidP="007B6F7A">
      <w:r>
        <w:br w:type="page"/>
      </w:r>
      <w:r w:rsidR="002F2CF7">
        <w:lastRenderedPageBreak/>
        <w:t>2.</w:t>
      </w:r>
      <w:r w:rsidR="007323B3">
        <w:t xml:space="preserve">  Reminder emails for the Pilot Test </w:t>
      </w:r>
    </w:p>
    <w:p w14:paraId="0343ABFC" w14:textId="77777777" w:rsidR="00A422F4" w:rsidRDefault="00EB7384" w:rsidP="00A422F4">
      <w:pPr>
        <w:keepNext/>
      </w:pPr>
      <w:r>
        <w:pict w14:anchorId="34E1AC6E">
          <v:shape id="_x0000_i1027" type="#_x0000_t75" style="width:303.9pt;height:229.1pt">
            <v:imagedata r:id="rId12" o:title=""/>
          </v:shape>
        </w:pict>
      </w:r>
    </w:p>
    <w:p w14:paraId="5629A42F" w14:textId="77777777" w:rsidR="00462340" w:rsidRDefault="00A422F4" w:rsidP="00A422F4">
      <w:pPr>
        <w:pStyle w:val="Caption"/>
      </w:pPr>
      <w:r>
        <w:t xml:space="preserve">Figure </w:t>
      </w:r>
      <w:fldSimple w:instr=" SEQ Figure \* ARABIC ">
        <w:r w:rsidR="009604E6">
          <w:rPr>
            <w:noProof/>
          </w:rPr>
          <w:t>3</w:t>
        </w:r>
      </w:fldSimple>
      <w:r>
        <w:t xml:space="preserve">:  First reminder email </w:t>
      </w:r>
      <w:r w:rsidR="007323B3">
        <w:t xml:space="preserve">–Sent to the </w:t>
      </w:r>
      <w:r>
        <w:t>sample which did not click the link to the survey</w:t>
      </w:r>
    </w:p>
    <w:p w14:paraId="168C7D6A" w14:textId="77777777" w:rsidR="009351DF" w:rsidRPr="009351DF" w:rsidRDefault="009351DF" w:rsidP="009351DF"/>
    <w:p w14:paraId="26B409ED" w14:textId="77777777" w:rsidR="009351DF" w:rsidRDefault="00EB7384" w:rsidP="009351DF">
      <w:pPr>
        <w:keepNext/>
      </w:pPr>
      <w:r>
        <w:pict w14:anchorId="446C9958">
          <v:shape id="_x0000_i1028" type="#_x0000_t75" style="width:321.65pt;height:269.3pt" o:bordertopcolor="this" o:borderleftcolor="this" o:borderbottomcolor="this" o:borderrightcolor="this">
            <v:imagedata r:id="rId13" o:title=""/>
            <w10:bordertop type="single" width="4"/>
            <w10:borderleft type="single" width="4"/>
            <w10:borderbottom type="single" width="4"/>
            <w10:borderright type="single" width="4"/>
          </v:shape>
        </w:pict>
      </w:r>
    </w:p>
    <w:p w14:paraId="63ED8856" w14:textId="77777777" w:rsidR="007323B3" w:rsidRDefault="009351DF" w:rsidP="009351DF">
      <w:pPr>
        <w:pStyle w:val="Caption"/>
      </w:pPr>
      <w:r>
        <w:t xml:space="preserve">Figure </w:t>
      </w:r>
      <w:fldSimple w:instr=" SEQ Figure \* ARABIC ">
        <w:r w:rsidR="009604E6">
          <w:rPr>
            <w:noProof/>
          </w:rPr>
          <w:t>4</w:t>
        </w:r>
      </w:fldSimple>
      <w:r>
        <w:t>:  Final reminder for the pilot study --</w:t>
      </w:r>
      <w:r w:rsidR="007323B3" w:rsidRPr="007323B3">
        <w:t xml:space="preserve"> </w:t>
      </w:r>
      <w:r w:rsidR="007323B3">
        <w:t>Sent to</w:t>
      </w:r>
      <w:r w:rsidR="003F4D02">
        <w:t xml:space="preserve"> the sample which did not click </w:t>
      </w:r>
      <w:r w:rsidR="007323B3">
        <w:t>the link to the survey</w:t>
      </w:r>
    </w:p>
    <w:p w14:paraId="2A9430C6" w14:textId="3D52B486" w:rsidR="009604E6" w:rsidRDefault="007323B3" w:rsidP="009604E6">
      <w:pPr>
        <w:keepNext/>
      </w:pPr>
      <w:r>
        <w:br w:type="page"/>
      </w:r>
      <w:r w:rsidR="002F2CF7">
        <w:lastRenderedPageBreak/>
        <w:t>3.</w:t>
      </w:r>
      <w:r w:rsidR="009604E6">
        <w:t xml:space="preserve">  Landing page </w:t>
      </w:r>
    </w:p>
    <w:p w14:paraId="121FD421" w14:textId="77777777" w:rsidR="009604E6" w:rsidRDefault="00EB7384" w:rsidP="009604E6">
      <w:pPr>
        <w:keepNext/>
      </w:pPr>
      <w:r>
        <w:pict w14:anchorId="5D1F2928">
          <v:shape id="_x0000_i1029" type="#_x0000_t75" style="width:466.6pt;height:305.75pt">
            <v:imagedata r:id="rId14" o:title=""/>
          </v:shape>
        </w:pict>
      </w:r>
    </w:p>
    <w:p w14:paraId="6A19B24E" w14:textId="77777777" w:rsidR="009604E6" w:rsidRDefault="009604E6" w:rsidP="009604E6">
      <w:pPr>
        <w:pStyle w:val="Caption"/>
      </w:pPr>
      <w:r>
        <w:t xml:space="preserve">Figure </w:t>
      </w:r>
      <w:fldSimple w:instr=" SEQ Figure \* ARABIC ">
        <w:r>
          <w:rPr>
            <w:noProof/>
          </w:rPr>
          <w:t>5</w:t>
        </w:r>
      </w:fldSimple>
      <w:r>
        <w:t>:  Landing page after clicking the link in the email (for all  panels)</w:t>
      </w:r>
    </w:p>
    <w:p w14:paraId="76DA3CA4" w14:textId="02DA75AE" w:rsidR="007323B3" w:rsidRDefault="009604E6" w:rsidP="007323B3">
      <w:r>
        <w:br w:type="page"/>
      </w:r>
      <w:r w:rsidR="002F2CF7">
        <w:lastRenderedPageBreak/>
        <w:t>4.</w:t>
      </w:r>
      <w:r w:rsidR="007323B3">
        <w:t xml:space="preserve">  Screen shots of production address screens (horizontal design) (Half the sample will receive this design.)</w:t>
      </w:r>
    </w:p>
    <w:p w14:paraId="2D554568" w14:textId="472872CB" w:rsidR="00DF2CCF" w:rsidRDefault="00EB7384" w:rsidP="00DF2CCF">
      <w:pPr>
        <w:keepNext/>
      </w:pPr>
      <w:r>
        <w:rPr>
          <w:noProof/>
        </w:rPr>
        <w:drawing>
          <wp:inline distT="0" distB="0" distL="0" distR="0" wp14:anchorId="47C4C3FD" wp14:editId="1DAB13EF">
            <wp:extent cx="4750435" cy="2683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0435" cy="2683510"/>
                    </a:xfrm>
                    <a:prstGeom prst="rect">
                      <a:avLst/>
                    </a:prstGeom>
                    <a:noFill/>
                    <a:ln>
                      <a:noFill/>
                    </a:ln>
                  </pic:spPr>
                </pic:pic>
              </a:graphicData>
            </a:graphic>
          </wp:inline>
        </w:drawing>
      </w:r>
    </w:p>
    <w:p w14:paraId="3B547AED" w14:textId="77777777" w:rsidR="00B25403" w:rsidRDefault="00DF2CCF" w:rsidP="00DF2CCF">
      <w:pPr>
        <w:pStyle w:val="Caption"/>
      </w:pPr>
      <w:r>
        <w:t xml:space="preserve">Figure </w:t>
      </w:r>
      <w:fldSimple w:instr=" SEQ Figure \* ARABIC ">
        <w:r w:rsidR="009604E6">
          <w:rPr>
            <w:noProof/>
          </w:rPr>
          <w:t>6</w:t>
        </w:r>
      </w:fldSimple>
      <w:r>
        <w:t>:  Main screen with the default selection of Street Address</w:t>
      </w:r>
    </w:p>
    <w:p w14:paraId="32FCAF43" w14:textId="177F8825" w:rsidR="009606F2" w:rsidRDefault="00EB7384" w:rsidP="009606F2">
      <w:pPr>
        <w:keepNext/>
      </w:pPr>
      <w:r>
        <w:rPr>
          <w:noProof/>
        </w:rPr>
        <w:lastRenderedPageBreak/>
        <w:drawing>
          <wp:inline distT="0" distB="0" distL="0" distR="0" wp14:anchorId="66042EC1" wp14:editId="51E69F71">
            <wp:extent cx="5937885" cy="438213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4382135"/>
                    </a:xfrm>
                    <a:prstGeom prst="rect">
                      <a:avLst/>
                    </a:prstGeom>
                    <a:noFill/>
                    <a:ln>
                      <a:noFill/>
                    </a:ln>
                  </pic:spPr>
                </pic:pic>
              </a:graphicData>
            </a:graphic>
          </wp:inline>
        </w:drawing>
      </w:r>
    </w:p>
    <w:p w14:paraId="22DC7D06" w14:textId="77777777" w:rsidR="009606F2" w:rsidRPr="009606F2" w:rsidRDefault="009606F2" w:rsidP="009606F2">
      <w:pPr>
        <w:pStyle w:val="Caption"/>
      </w:pPr>
      <w:r>
        <w:t xml:space="preserve">Figure </w:t>
      </w:r>
      <w:fldSimple w:instr=" SEQ Figure \* ARABIC ">
        <w:r w:rsidR="009604E6">
          <w:rPr>
            <w:noProof/>
          </w:rPr>
          <w:t>7</w:t>
        </w:r>
      </w:fldSimple>
      <w:r>
        <w:t>:  The screens if P.O. Box or Rural Route are selected</w:t>
      </w:r>
    </w:p>
    <w:p w14:paraId="7FB5274B" w14:textId="7987D820" w:rsidR="00DF2CCF" w:rsidRDefault="00EB7384" w:rsidP="00DF2CCF">
      <w:pPr>
        <w:keepNext/>
      </w:pPr>
      <w:r>
        <w:rPr>
          <w:noProof/>
        </w:rPr>
        <w:lastRenderedPageBreak/>
        <w:drawing>
          <wp:inline distT="0" distB="0" distL="0" distR="0" wp14:anchorId="7BD686AF" wp14:editId="096EC4FD">
            <wp:extent cx="4595495" cy="2636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5495" cy="2636520"/>
                    </a:xfrm>
                    <a:prstGeom prst="rect">
                      <a:avLst/>
                    </a:prstGeom>
                    <a:noFill/>
                    <a:ln>
                      <a:noFill/>
                    </a:ln>
                  </pic:spPr>
                </pic:pic>
              </a:graphicData>
            </a:graphic>
          </wp:inline>
        </w:drawing>
      </w:r>
    </w:p>
    <w:p w14:paraId="63B15976" w14:textId="77777777" w:rsidR="00DF2CCF" w:rsidRDefault="00DF2CCF" w:rsidP="00DF2CCF">
      <w:pPr>
        <w:pStyle w:val="Caption"/>
      </w:pPr>
      <w:r>
        <w:t xml:space="preserve">Figure </w:t>
      </w:r>
      <w:fldSimple w:instr=" SEQ Figure \* ARABIC ">
        <w:r w:rsidR="009604E6">
          <w:rPr>
            <w:noProof/>
          </w:rPr>
          <w:t>8</w:t>
        </w:r>
      </w:fldSimple>
      <w:r>
        <w:t>:  Write in screen if the respondent selects P.O. Box or Rural Route (</w:t>
      </w:r>
      <w:r w:rsidR="003F4D02">
        <w:t>T</w:t>
      </w:r>
      <w:r>
        <w:t>he</w:t>
      </w:r>
      <w:r w:rsidR="003F4D02">
        <w:t xml:space="preserve"> </w:t>
      </w:r>
      <w:r>
        <w:t xml:space="preserve">examples </w:t>
      </w:r>
      <w:r w:rsidR="003F4D02">
        <w:t xml:space="preserve">on the screen </w:t>
      </w:r>
      <w:r>
        <w:t>are a result of the usability testing conducted and are not the same examples in the 2014 Census production instrument</w:t>
      </w:r>
      <w:r w:rsidR="003F4D02">
        <w:t>.</w:t>
      </w:r>
      <w:r>
        <w:t>)</w:t>
      </w:r>
    </w:p>
    <w:p w14:paraId="25C1EF64" w14:textId="11E14511" w:rsidR="007323B3" w:rsidRDefault="00B25403" w:rsidP="007323B3">
      <w:r>
        <w:br w:type="page"/>
      </w:r>
      <w:r w:rsidR="002F2CF7">
        <w:lastRenderedPageBreak/>
        <w:t>5.</w:t>
      </w:r>
      <w:r w:rsidR="007323B3">
        <w:t xml:space="preserve">  Screen shots of cognitive testing address screens (vertical design) (The other half of the sample will receive this design.)</w:t>
      </w:r>
    </w:p>
    <w:p w14:paraId="1C099BE8" w14:textId="358B35BB" w:rsidR="00DF2CCF" w:rsidRDefault="00EB7384" w:rsidP="00DF2CCF">
      <w:pPr>
        <w:keepNext/>
      </w:pPr>
      <w:r>
        <w:rPr>
          <w:noProof/>
        </w:rPr>
        <w:drawing>
          <wp:inline distT="0" distB="0" distL="0" distR="0" wp14:anchorId="73D5001B" wp14:editId="14590115">
            <wp:extent cx="4904740" cy="2968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4740" cy="2968625"/>
                    </a:xfrm>
                    <a:prstGeom prst="rect">
                      <a:avLst/>
                    </a:prstGeom>
                    <a:noFill/>
                    <a:ln>
                      <a:noFill/>
                    </a:ln>
                  </pic:spPr>
                </pic:pic>
              </a:graphicData>
            </a:graphic>
          </wp:inline>
        </w:drawing>
      </w:r>
      <w:bookmarkStart w:id="0" w:name="_GoBack"/>
      <w:bookmarkEnd w:id="0"/>
    </w:p>
    <w:p w14:paraId="37AEDF2F" w14:textId="77777777" w:rsidR="00DF2CCF" w:rsidRDefault="00DF2CCF" w:rsidP="00DF2CCF">
      <w:pPr>
        <w:pStyle w:val="Caption"/>
      </w:pPr>
      <w:r>
        <w:t xml:space="preserve">Figure </w:t>
      </w:r>
      <w:fldSimple w:instr=" SEQ Figure \* ARABIC ">
        <w:r w:rsidR="009604E6">
          <w:rPr>
            <w:noProof/>
          </w:rPr>
          <w:t>9</w:t>
        </w:r>
      </w:fldSimple>
      <w:r>
        <w:t>:  Design similar to the design of the 2020 Census Coverage Cognitive Testing project</w:t>
      </w:r>
    </w:p>
    <w:p w14:paraId="4AB4E7FD" w14:textId="15A8A33E" w:rsidR="007323B3" w:rsidRDefault="007323B3" w:rsidP="007323B3">
      <w:r>
        <w:br w:type="page"/>
      </w:r>
      <w:r w:rsidR="002F2CF7">
        <w:lastRenderedPageBreak/>
        <w:t>6. O</w:t>
      </w:r>
      <w:r>
        <w:t xml:space="preserve">pinion </w:t>
      </w:r>
      <w:r w:rsidR="002F2CF7">
        <w:t>debriefing</w:t>
      </w:r>
      <w:r>
        <w:t xml:space="preserve"> questions (All sample)</w:t>
      </w:r>
      <w:r w:rsidR="003348A3" w:rsidRPr="003348A3">
        <w:t xml:space="preserve"> </w:t>
      </w:r>
      <w:r w:rsidR="003348A3">
        <w:t>(</w:t>
      </w:r>
      <w:r w:rsidR="00AE3921">
        <w:t>Response choices in Question 2 will be randomized</w:t>
      </w:r>
      <w:r w:rsidR="003348A3">
        <w:t>.)</w:t>
      </w:r>
    </w:p>
    <w:p w14:paraId="1934AD8E" w14:textId="77777777" w:rsidR="007323B3" w:rsidRPr="00E925FF" w:rsidRDefault="007323B3" w:rsidP="007323B3">
      <w:pPr>
        <w:numPr>
          <w:ilvl w:val="0"/>
          <w:numId w:val="7"/>
        </w:numPr>
        <w:rPr>
          <w:b/>
        </w:rPr>
      </w:pPr>
      <w:r w:rsidRPr="00E925FF">
        <w:rPr>
          <w:b/>
        </w:rPr>
        <w:t xml:space="preserve">We want to get </w:t>
      </w:r>
      <w:r w:rsidR="00D7575F" w:rsidRPr="00E925FF">
        <w:rPr>
          <w:b/>
        </w:rPr>
        <w:t>usability</w:t>
      </w:r>
      <w:r w:rsidRPr="00E925FF">
        <w:rPr>
          <w:b/>
        </w:rPr>
        <w:t xml:space="preserve"> feedback on the address screens you just completed.  </w:t>
      </w:r>
    </w:p>
    <w:p w14:paraId="1C34F464" w14:textId="75712F28" w:rsidR="007323B3" w:rsidRDefault="0038566B" w:rsidP="007323B3">
      <w:pPr>
        <w:ind w:left="720"/>
      </w:pPr>
      <w:r>
        <w:rPr>
          <w:noProof/>
        </w:rPr>
        <w:drawing>
          <wp:inline distT="0" distB="0" distL="0" distR="0" wp14:anchorId="32B2CAD5" wp14:editId="08CE8280">
            <wp:extent cx="3776345" cy="902335"/>
            <wp:effectExtent l="0" t="0" r="0" b="0"/>
            <wp:docPr id="1" name="Picture 1" descr="M:\Small Scale Research\Pilot 2013\new usability 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mall Scale Research\Pilot 2013\new usability questio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6345" cy="902335"/>
                    </a:xfrm>
                    <a:prstGeom prst="rect">
                      <a:avLst/>
                    </a:prstGeom>
                    <a:noFill/>
                    <a:ln>
                      <a:noFill/>
                    </a:ln>
                  </pic:spPr>
                </pic:pic>
              </a:graphicData>
            </a:graphic>
          </wp:inline>
        </w:drawing>
      </w:r>
    </w:p>
    <w:p w14:paraId="36904E69" w14:textId="77777777" w:rsidR="007323B3" w:rsidRPr="00E925FF" w:rsidRDefault="007323B3" w:rsidP="007323B3">
      <w:pPr>
        <w:numPr>
          <w:ilvl w:val="0"/>
          <w:numId w:val="7"/>
        </w:numPr>
        <w:rPr>
          <w:b/>
        </w:rPr>
      </w:pPr>
      <w:r w:rsidRPr="00E925FF">
        <w:rPr>
          <w:b/>
        </w:rPr>
        <w:t xml:space="preserve">We want to get feedback on possible email message subject lines to use in future Census </w:t>
      </w:r>
      <w:r w:rsidR="009E17E5" w:rsidRPr="00E925FF">
        <w:rPr>
          <w:b/>
        </w:rPr>
        <w:t>Bureau s</w:t>
      </w:r>
      <w:r w:rsidRPr="00E925FF">
        <w:rPr>
          <w:b/>
        </w:rPr>
        <w:t>tudies.</w:t>
      </w:r>
    </w:p>
    <w:p w14:paraId="591CE0D1" w14:textId="77777777" w:rsidR="007323B3" w:rsidRDefault="007323B3" w:rsidP="007323B3">
      <w:pPr>
        <w:ind w:left="720"/>
      </w:pPr>
      <w:r w:rsidRPr="00E925FF">
        <w:rPr>
          <w:b/>
        </w:rPr>
        <w:t xml:space="preserve">Which email message subject line(s) would you be </w:t>
      </w:r>
      <w:r w:rsidR="009E17E5" w:rsidRPr="00E925FF">
        <w:rPr>
          <w:b/>
        </w:rPr>
        <w:t>likely to click on if you saw it in your inbox?</w:t>
      </w:r>
      <w:r w:rsidR="009E17E5">
        <w:t xml:space="preserve">  </w:t>
      </w:r>
      <w:r w:rsidR="009E17E5" w:rsidRPr="009E17E5">
        <w:rPr>
          <w:i/>
        </w:rPr>
        <w:t xml:space="preserve">You </w:t>
      </w:r>
      <w:r w:rsidR="003F4D02">
        <w:rPr>
          <w:i/>
        </w:rPr>
        <w:t>may select</w:t>
      </w:r>
      <w:r w:rsidR="009E17E5" w:rsidRPr="009E17E5">
        <w:rPr>
          <w:i/>
        </w:rPr>
        <w:t xml:space="preserve"> more than one.</w:t>
      </w:r>
    </w:p>
    <w:p w14:paraId="43E9A77D" w14:textId="77777777" w:rsidR="009E17E5" w:rsidRDefault="009E17E5" w:rsidP="007323B3">
      <w:pPr>
        <w:ind w:left="720"/>
      </w:pPr>
      <w:r>
        <w:t>Important Census Study</w:t>
      </w:r>
    </w:p>
    <w:p w14:paraId="75CB4005" w14:textId="55D226B4" w:rsidR="009E17E5" w:rsidRDefault="002F2CF7" w:rsidP="007323B3">
      <w:pPr>
        <w:ind w:left="720"/>
      </w:pPr>
      <w:r>
        <w:t>Mandatory</w:t>
      </w:r>
      <w:r w:rsidR="009E17E5">
        <w:t xml:space="preserve"> Census Study</w:t>
      </w:r>
    </w:p>
    <w:p w14:paraId="00F3A758" w14:textId="77777777" w:rsidR="009E17E5" w:rsidRDefault="009E17E5" w:rsidP="007323B3">
      <w:pPr>
        <w:ind w:left="720"/>
      </w:pPr>
      <w:r>
        <w:t>Improve the</w:t>
      </w:r>
      <w:r w:rsidR="002F2CF7">
        <w:t xml:space="preserve"> U.S.</w:t>
      </w:r>
      <w:r>
        <w:t xml:space="preserve"> Census Study</w:t>
      </w:r>
    </w:p>
    <w:p w14:paraId="11640950" w14:textId="53B99B77" w:rsidR="009E17E5" w:rsidRDefault="009E17E5" w:rsidP="007323B3">
      <w:pPr>
        <w:ind w:left="720"/>
      </w:pPr>
      <w:r>
        <w:t xml:space="preserve">Help us make the </w:t>
      </w:r>
      <w:r w:rsidR="002F2CF7">
        <w:t>U.S.</w:t>
      </w:r>
      <w:r>
        <w:t xml:space="preserve"> Census better, answer our survey</w:t>
      </w:r>
    </w:p>
    <w:p w14:paraId="45C60187" w14:textId="7A239C6E" w:rsidR="009E17E5" w:rsidRDefault="009E17E5" w:rsidP="007323B3">
      <w:pPr>
        <w:ind w:left="720"/>
      </w:pPr>
      <w:r>
        <w:t xml:space="preserve">Answer the </w:t>
      </w:r>
      <w:r w:rsidR="005D3E16">
        <w:t>U.S.</w:t>
      </w:r>
      <w:r>
        <w:t xml:space="preserve"> Census– Help your community</w:t>
      </w:r>
    </w:p>
    <w:p w14:paraId="58356C1D" w14:textId="7D13167E" w:rsidR="009E17E5" w:rsidRDefault="009E17E5" w:rsidP="007323B3">
      <w:pPr>
        <w:ind w:left="720"/>
      </w:pPr>
      <w:r>
        <w:t xml:space="preserve">10 minutes to improve the </w:t>
      </w:r>
      <w:r w:rsidR="002F2CF7">
        <w:t>U.S.</w:t>
      </w:r>
      <w:r>
        <w:t xml:space="preserve"> Census and help your community</w:t>
      </w:r>
    </w:p>
    <w:p w14:paraId="3648FDFF" w14:textId="43352E62" w:rsidR="005D3E16" w:rsidRDefault="005D3E16" w:rsidP="007323B3">
      <w:pPr>
        <w:ind w:left="720"/>
      </w:pPr>
      <w:r>
        <w:t>Your Civic Duty – Answer the U.S. Census!</w:t>
      </w:r>
    </w:p>
    <w:p w14:paraId="148166BC" w14:textId="77777777" w:rsidR="00D7575F" w:rsidRDefault="00D7575F" w:rsidP="007323B3">
      <w:pPr>
        <w:ind w:left="720"/>
      </w:pPr>
      <w:r>
        <w:t>A message from the Director of the U.S. Census Bureau</w:t>
      </w:r>
    </w:p>
    <w:p w14:paraId="434EF7BD" w14:textId="77777777" w:rsidR="00D7575F" w:rsidRDefault="00D7575F" w:rsidP="007323B3">
      <w:pPr>
        <w:ind w:left="720"/>
      </w:pPr>
      <w:r>
        <w:t>A message from John Thompson, Director of the U.S. Census Bureau</w:t>
      </w:r>
    </w:p>
    <w:p w14:paraId="4782E567" w14:textId="77777777" w:rsidR="00D7575F" w:rsidRPr="00E925FF" w:rsidRDefault="00D7575F" w:rsidP="00D7575F">
      <w:pPr>
        <w:numPr>
          <w:ilvl w:val="0"/>
          <w:numId w:val="7"/>
        </w:numPr>
        <w:rPr>
          <w:b/>
        </w:rPr>
      </w:pPr>
      <w:r w:rsidRPr="00E925FF">
        <w:rPr>
          <w:b/>
        </w:rPr>
        <w:t>Do you have any additional comments on either the address screens or the possible email subject lines?</w:t>
      </w:r>
    </w:p>
    <w:p w14:paraId="03A76ECC" w14:textId="77777777" w:rsidR="00D7575F" w:rsidRDefault="00D7575F" w:rsidP="00D7575F">
      <w:pPr>
        <w:ind w:left="720"/>
      </w:pPr>
      <w:r>
        <w:t>[250 max characters] with character count down</w:t>
      </w:r>
    </w:p>
    <w:p w14:paraId="49523B6F" w14:textId="77777777" w:rsidR="009E17E5" w:rsidRDefault="009E17E5" w:rsidP="007323B3">
      <w:pPr>
        <w:ind w:left="720"/>
      </w:pPr>
    </w:p>
    <w:p w14:paraId="215EF534" w14:textId="77777777" w:rsidR="007323B3" w:rsidRDefault="007323B3" w:rsidP="007323B3"/>
    <w:p w14:paraId="52F17F4A" w14:textId="6E080246" w:rsidR="0032504B" w:rsidRDefault="002F2CF7" w:rsidP="0032504B">
      <w:r>
        <w:t>7.</w:t>
      </w:r>
      <w:r w:rsidR="0032504B">
        <w:t xml:space="preserve">  </w:t>
      </w:r>
      <w:r>
        <w:t>Additional</w:t>
      </w:r>
      <w:r w:rsidR="0032504B">
        <w:t xml:space="preserve"> </w:t>
      </w:r>
      <w:r>
        <w:t>debriefing</w:t>
      </w:r>
      <w:r w:rsidR="0032504B">
        <w:t xml:space="preserve"> questions (All sample) (This will be on a new page and it will be all one page.)</w:t>
      </w:r>
      <w:r w:rsidR="003348A3">
        <w:t xml:space="preserve">  (Response choices in Questions 1 and 2 will </w:t>
      </w:r>
      <w:r w:rsidR="00AE3921">
        <w:t>be randomized.</w:t>
      </w:r>
      <w:r w:rsidR="003348A3">
        <w:t>)</w:t>
      </w:r>
    </w:p>
    <w:p w14:paraId="2F5589CA" w14:textId="77777777" w:rsid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lastRenderedPageBreak/>
        <w:t>Every 10 years, the Census Bureau counts everyone living in the United States.  We do this by collecting information from each address. For the next census in 2020, how would you prefer to be contacted by the Census Bureau?</w:t>
      </w:r>
    </w:p>
    <w:p w14:paraId="0D89C30C" w14:textId="77777777" w:rsidR="00134063" w:rsidRPr="00114717" w:rsidRDefault="00134063" w:rsidP="00134063">
      <w:pPr>
        <w:pStyle w:val="ListParagraph"/>
        <w:rPr>
          <w:rFonts w:ascii="Calibri" w:hAnsi="Calibri" w:cs="Calibri"/>
          <w:b/>
          <w:sz w:val="22"/>
          <w:szCs w:val="22"/>
        </w:rPr>
      </w:pPr>
    </w:p>
    <w:p w14:paraId="7F93D83B" w14:textId="77777777" w:rsid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Mail a form to my home</w:t>
      </w:r>
    </w:p>
    <w:p w14:paraId="65DB4512" w14:textId="77777777" w:rsidR="002E31D8" w:rsidRDefault="002E31D8" w:rsidP="002E31D8">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Mail a </w:t>
      </w:r>
      <w:r>
        <w:rPr>
          <w:rFonts w:cs="Calibri"/>
        </w:rPr>
        <w:t>letter to my home containing the link to the online for</w:t>
      </w:r>
      <w:r w:rsidRPr="00114717">
        <w:rPr>
          <w:rFonts w:cs="Calibri"/>
        </w:rPr>
        <w:t xml:space="preserve">m </w:t>
      </w:r>
    </w:p>
    <w:p w14:paraId="27F5A446"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Email a link to the online form</w:t>
      </w:r>
    </w:p>
    <w:p w14:paraId="15ABD804"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Call me on my home phone </w:t>
      </w:r>
      <w:r>
        <w:t>(landline)</w:t>
      </w:r>
    </w:p>
    <w:p w14:paraId="7C8AC8F9"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Call me on my cell phone </w:t>
      </w:r>
    </w:p>
    <w:p w14:paraId="734CE925"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Text message me a link to the online form</w:t>
      </w:r>
    </w:p>
    <w:p w14:paraId="689937D6"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Send an interviewer to my home</w:t>
      </w:r>
    </w:p>
    <w:p w14:paraId="58FFEF46" w14:textId="77777777" w:rsidR="00114717" w:rsidRPr="00114717" w:rsidRDefault="00114717" w:rsidP="00114717">
      <w:pPr>
        <w:spacing w:after="0" w:line="240" w:lineRule="auto"/>
        <w:contextualSpacing/>
        <w:rPr>
          <w:rFonts w:cs="Calibri"/>
        </w:rPr>
      </w:pPr>
    </w:p>
    <w:p w14:paraId="6D8B24CC"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For the 2020 Census, would you rather the Census Bureau:</w:t>
      </w:r>
    </w:p>
    <w:p w14:paraId="0E0F942F"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contact you to get your information</w:t>
      </w:r>
    </w:p>
    <w:p w14:paraId="06B47C1C" w14:textId="77777777" w:rsidR="002E31D8" w:rsidRDefault="002E31D8" w:rsidP="002E31D8">
      <w:pPr>
        <w:spacing w:after="0" w:line="240" w:lineRule="auto"/>
        <w:ind w:left="720"/>
        <w:contextualSpacing/>
        <w:rPr>
          <w:rFonts w:cs="Calibri"/>
        </w:rPr>
      </w:pPr>
      <w:r>
        <w:rPr>
          <w:rFonts w:ascii="MS Gothic" w:eastAsia="MS Gothic" w:hAnsi="MS Gothic" w:cs="MS Gothic"/>
        </w:rPr>
        <w:t xml:space="preserve">   </w:t>
      </w:r>
      <w:r w:rsidR="00114717" w:rsidRPr="009E2D3D">
        <w:rPr>
          <w:rFonts w:ascii="MS Gothic" w:eastAsia="MS Gothic" w:hAnsi="MS Gothic" w:cs="MS Gothic" w:hint="eastAsia"/>
        </w:rPr>
        <w:t>❑</w:t>
      </w:r>
      <w:r w:rsidR="00114717" w:rsidRPr="00114717">
        <w:rPr>
          <w:rFonts w:cs="Calibri"/>
        </w:rPr>
        <w:t xml:space="preserve">complete your form for you using information you have already provided other </w:t>
      </w:r>
      <w:r>
        <w:rPr>
          <w:rFonts w:cs="Calibri"/>
        </w:rPr>
        <w:t xml:space="preserve">             </w:t>
      </w:r>
    </w:p>
    <w:p w14:paraId="5509F804" w14:textId="77777777" w:rsidR="00114717" w:rsidRDefault="002E31D8" w:rsidP="002E31D8">
      <w:pPr>
        <w:spacing w:after="0" w:line="240" w:lineRule="auto"/>
        <w:ind w:left="720"/>
        <w:contextualSpacing/>
        <w:rPr>
          <w:rFonts w:cs="Calibri"/>
        </w:rPr>
      </w:pPr>
      <w:r>
        <w:rPr>
          <w:rFonts w:cs="Calibri"/>
        </w:rPr>
        <w:t xml:space="preserve">           </w:t>
      </w:r>
      <w:r w:rsidR="00114717" w:rsidRPr="00114717">
        <w:rPr>
          <w:rFonts w:cs="Calibri"/>
        </w:rPr>
        <w:t>government agencies</w:t>
      </w:r>
    </w:p>
    <w:p w14:paraId="7A7C93FB" w14:textId="77777777" w:rsidR="002E31D8" w:rsidRPr="00114717" w:rsidRDefault="002E31D8" w:rsidP="002E31D8">
      <w:pPr>
        <w:spacing w:after="0" w:line="240" w:lineRule="auto"/>
        <w:ind w:left="720"/>
        <w:contextualSpacing/>
        <w:rPr>
          <w:rFonts w:cs="Calibri"/>
        </w:rPr>
      </w:pPr>
    </w:p>
    <w:p w14:paraId="1845FEEB"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 xml:space="preserve">What information do you think the census typically collects every 10 years? </w:t>
      </w:r>
    </w:p>
    <w:p w14:paraId="5051453A" w14:textId="77777777" w:rsidR="00114717" w:rsidRPr="00114717" w:rsidRDefault="00114717" w:rsidP="00114717">
      <w:pPr>
        <w:pStyle w:val="PlainText"/>
        <w:ind w:firstLine="720"/>
        <w:rPr>
          <w:rFonts w:ascii="Calibri" w:hAnsi="Calibri" w:cs="Calibri"/>
          <w:i/>
          <w:sz w:val="22"/>
          <w:szCs w:val="22"/>
        </w:rPr>
      </w:pPr>
      <w:r w:rsidRPr="00114717">
        <w:rPr>
          <w:rFonts w:ascii="Calibri" w:hAnsi="Calibri" w:cs="Calibri"/>
          <w:sz w:val="22"/>
          <w:szCs w:val="22"/>
        </w:rPr>
        <w:t> </w:t>
      </w:r>
      <w:r w:rsidRPr="00114717">
        <w:rPr>
          <w:rFonts w:ascii="Calibri" w:hAnsi="Calibri" w:cs="Calibri"/>
          <w:i/>
          <w:sz w:val="22"/>
          <w:szCs w:val="22"/>
        </w:rPr>
        <w:t>Select all that apply</w:t>
      </w:r>
    </w:p>
    <w:p w14:paraId="58D9A353"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Names of all adults living at your address</w:t>
      </w:r>
    </w:p>
    <w:p w14:paraId="305B9E84"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Names of all children living at your address</w:t>
      </w:r>
    </w:p>
    <w:p w14:paraId="45DCEEFE" w14:textId="77777777" w:rsidR="00114717" w:rsidRPr="00114717" w:rsidRDefault="002E31D8" w:rsidP="00114717">
      <w:pPr>
        <w:pStyle w:val="ListParagraph"/>
        <w:numPr>
          <w:ilvl w:val="0"/>
          <w:numId w:val="8"/>
        </w:numPr>
        <w:rPr>
          <w:rFonts w:ascii="Calibri" w:eastAsia="Calibri" w:hAnsi="Calibri" w:cs="Calibri"/>
          <w:sz w:val="22"/>
          <w:szCs w:val="22"/>
        </w:rPr>
      </w:pPr>
      <w:r>
        <w:rPr>
          <w:rFonts w:ascii="Calibri" w:eastAsia="Calibri" w:hAnsi="Calibri" w:cs="Calibri"/>
          <w:sz w:val="22"/>
          <w:szCs w:val="22"/>
        </w:rPr>
        <w:t>Social security number</w:t>
      </w:r>
    </w:p>
    <w:p w14:paraId="47C9533A"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A</w:t>
      </w:r>
      <w:r w:rsidR="002E31D8">
        <w:rPr>
          <w:rFonts w:ascii="Calibri" w:eastAsia="Calibri" w:hAnsi="Calibri" w:cs="Calibri"/>
          <w:sz w:val="22"/>
          <w:szCs w:val="22"/>
        </w:rPr>
        <w:t>ge</w:t>
      </w:r>
    </w:p>
    <w:p w14:paraId="118AA074"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D</w:t>
      </w:r>
      <w:r w:rsidR="002E31D8">
        <w:rPr>
          <w:rFonts w:ascii="Calibri" w:eastAsia="Calibri" w:hAnsi="Calibri" w:cs="Calibri"/>
          <w:sz w:val="22"/>
          <w:szCs w:val="22"/>
        </w:rPr>
        <w:t>ate of birth</w:t>
      </w:r>
    </w:p>
    <w:p w14:paraId="0E3A4774"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R</w:t>
      </w:r>
      <w:r w:rsidR="002E31D8">
        <w:rPr>
          <w:rFonts w:ascii="Calibri" w:eastAsia="Calibri" w:hAnsi="Calibri" w:cs="Calibri"/>
          <w:sz w:val="22"/>
          <w:szCs w:val="22"/>
        </w:rPr>
        <w:t>ace</w:t>
      </w:r>
    </w:p>
    <w:p w14:paraId="6CD3E14A"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Ancestry</w:t>
      </w:r>
    </w:p>
    <w:p w14:paraId="1776BDE9"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Income</w:t>
      </w:r>
    </w:p>
    <w:p w14:paraId="41604805"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R</w:t>
      </w:r>
      <w:r w:rsidR="002E31D8">
        <w:rPr>
          <w:rFonts w:ascii="Calibri" w:eastAsia="Calibri" w:hAnsi="Calibri" w:cs="Calibri"/>
          <w:sz w:val="22"/>
          <w:szCs w:val="22"/>
        </w:rPr>
        <w:t>elationship</w:t>
      </w:r>
    </w:p>
    <w:p w14:paraId="25B7C062"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Citizenship</w:t>
      </w:r>
    </w:p>
    <w:p w14:paraId="155C3DE8" w14:textId="77777777" w:rsidR="00114717" w:rsidRPr="00114717" w:rsidRDefault="00114717" w:rsidP="00114717">
      <w:pPr>
        <w:spacing w:after="0" w:line="240" w:lineRule="auto"/>
        <w:contextualSpacing/>
        <w:rPr>
          <w:rFonts w:cs="Calibri"/>
        </w:rPr>
      </w:pPr>
    </w:p>
    <w:p w14:paraId="0EBF99A4" w14:textId="77777777" w:rsidR="00382F73"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 xml:space="preserve">Do you </w:t>
      </w:r>
      <w:r w:rsidR="00382F73">
        <w:rPr>
          <w:rFonts w:ascii="Calibri" w:hAnsi="Calibri" w:cs="Calibri"/>
          <w:b/>
          <w:sz w:val="22"/>
          <w:szCs w:val="22"/>
        </w:rPr>
        <w:t>have…</w:t>
      </w:r>
    </w:p>
    <w:p w14:paraId="6775F06F" w14:textId="77777777" w:rsidR="00382F73" w:rsidRDefault="00382F73" w:rsidP="00114717">
      <w:pPr>
        <w:pStyle w:val="ListParagraph"/>
        <w:numPr>
          <w:ilvl w:val="1"/>
          <w:numId w:val="11"/>
        </w:numPr>
        <w:rPr>
          <w:rFonts w:ascii="Calibri" w:hAnsi="Calibri" w:cs="Calibri"/>
          <w:b/>
          <w:sz w:val="22"/>
          <w:szCs w:val="22"/>
        </w:rPr>
      </w:pPr>
      <w:r>
        <w:rPr>
          <w:rFonts w:ascii="Calibri" w:hAnsi="Calibri" w:cs="Calibri"/>
          <w:b/>
          <w:sz w:val="22"/>
          <w:szCs w:val="22"/>
        </w:rPr>
        <w:t>A cell</w:t>
      </w:r>
      <w:r w:rsidR="00114717" w:rsidRPr="00114717">
        <w:rPr>
          <w:rFonts w:ascii="Calibri" w:hAnsi="Calibri" w:cs="Calibri"/>
          <w:b/>
          <w:sz w:val="22"/>
          <w:szCs w:val="22"/>
        </w:rPr>
        <w:t xml:space="preserve"> phone?</w:t>
      </w:r>
      <w:r w:rsidR="00114717" w:rsidRPr="00114717">
        <w:rPr>
          <w:rFonts w:ascii="Calibri" w:hAnsi="Calibri" w:cs="Calibri"/>
          <w:b/>
          <w:sz w:val="22"/>
          <w:szCs w:val="22"/>
        </w:rPr>
        <w:tab/>
      </w:r>
      <w:r w:rsidR="00114717" w:rsidRPr="00114717">
        <w:rPr>
          <w:rFonts w:ascii="Calibri" w:hAnsi="Calibri" w:cs="Calibri"/>
          <w:b/>
          <w:sz w:val="22"/>
          <w:szCs w:val="22"/>
        </w:rPr>
        <w:tab/>
      </w:r>
      <w:r w:rsidR="00114717" w:rsidRPr="00114717">
        <w:rPr>
          <w:rFonts w:ascii="Calibri" w:hAnsi="Calibri" w:cs="Calibri"/>
          <w:b/>
          <w:sz w:val="22"/>
          <w:szCs w:val="22"/>
        </w:rPr>
        <w:tab/>
      </w:r>
    </w:p>
    <w:p w14:paraId="3295B395" w14:textId="77777777" w:rsidR="00382F73" w:rsidRDefault="00114717" w:rsidP="00382F73">
      <w:pPr>
        <w:pStyle w:val="ListParagraph"/>
        <w:ind w:left="1440"/>
        <w:rPr>
          <w:rFonts w:ascii="Calibri" w:hAnsi="Calibri" w:cs="Calibri"/>
          <w:sz w:val="22"/>
          <w:szCs w:val="22"/>
        </w:rPr>
      </w:pPr>
      <w:r w:rsidRPr="00382F73">
        <w:rPr>
          <w:rFonts w:ascii="MS Gothic" w:eastAsia="MS Gothic" w:hAnsi="MS Gothic" w:cs="MS Gothic"/>
          <w:sz w:val="22"/>
          <w:szCs w:val="22"/>
        </w:rPr>
        <w:t>❑</w:t>
      </w:r>
      <w:r w:rsidRPr="00382F73">
        <w:rPr>
          <w:rFonts w:ascii="Calibri" w:hAnsi="Calibri" w:cs="Calibri"/>
          <w:sz w:val="22"/>
          <w:szCs w:val="22"/>
        </w:rPr>
        <w:t>Yes</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34172C21" w14:textId="77777777" w:rsidR="00114717" w:rsidRDefault="00114717" w:rsidP="00382F73">
      <w:pPr>
        <w:pStyle w:val="ListParagraph"/>
        <w:ind w:left="1440"/>
        <w:rPr>
          <w:rFonts w:ascii="Calibri" w:hAnsi="Calibri" w:cs="Calibri"/>
          <w:sz w:val="22"/>
          <w:szCs w:val="22"/>
        </w:rPr>
      </w:pPr>
      <w:r w:rsidRPr="002D4350">
        <w:rPr>
          <w:rFonts w:ascii="MS Gothic" w:eastAsia="MS Gothic" w:hAnsi="MS Gothic" w:cs="MS Gothic"/>
          <w:sz w:val="22"/>
          <w:szCs w:val="22"/>
        </w:rPr>
        <w:t>❑</w:t>
      </w:r>
      <w:r w:rsidRPr="00114717">
        <w:rPr>
          <w:rFonts w:ascii="Calibri" w:hAnsi="Calibri" w:cs="Calibri"/>
          <w:sz w:val="22"/>
          <w:szCs w:val="22"/>
        </w:rPr>
        <w:t>No</w:t>
      </w:r>
    </w:p>
    <w:p w14:paraId="7804AF06" w14:textId="77777777" w:rsidR="00382F73" w:rsidRPr="00382F73" w:rsidRDefault="00382F73" w:rsidP="00382F73">
      <w:pPr>
        <w:pStyle w:val="ListParagraph"/>
        <w:numPr>
          <w:ilvl w:val="1"/>
          <w:numId w:val="11"/>
        </w:numPr>
        <w:rPr>
          <w:rFonts w:ascii="Calibri" w:hAnsi="Calibri" w:cs="Calibri"/>
          <w:b/>
          <w:sz w:val="22"/>
          <w:szCs w:val="22"/>
        </w:rPr>
      </w:pPr>
      <w:r w:rsidRPr="00382F73">
        <w:rPr>
          <w:rFonts w:ascii="Calibri" w:hAnsi="Calibri" w:cs="Calibri"/>
          <w:b/>
          <w:sz w:val="22"/>
          <w:szCs w:val="22"/>
        </w:rPr>
        <w:t>A handheld device made primarily for e-book reading, such as a Nook or Kindle e-reader?</w:t>
      </w:r>
    </w:p>
    <w:p w14:paraId="66BB6C7E" w14:textId="77777777" w:rsidR="00382F73" w:rsidRDefault="00382F73" w:rsidP="00382F73">
      <w:pPr>
        <w:pStyle w:val="ListParagraph"/>
        <w:ind w:firstLine="720"/>
        <w:rPr>
          <w:rFonts w:ascii="Calibri" w:hAnsi="Calibri" w:cs="Calibri"/>
          <w:sz w:val="22"/>
          <w:szCs w:val="22"/>
        </w:rPr>
      </w:pPr>
      <w:r w:rsidRPr="00382F73">
        <w:rPr>
          <w:rFonts w:ascii="MS Gothic" w:eastAsia="MS Gothic" w:hAnsi="MS Gothic" w:cs="MS Gothic"/>
          <w:sz w:val="22"/>
          <w:szCs w:val="22"/>
        </w:rPr>
        <w:t>❑</w:t>
      </w:r>
      <w:r w:rsidRPr="00382F73">
        <w:rPr>
          <w:rFonts w:ascii="Calibri" w:hAnsi="Calibri" w:cs="Calibri"/>
          <w:sz w:val="22"/>
          <w:szCs w:val="22"/>
        </w:rPr>
        <w:t>Yes</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3F3E0C98" w14:textId="77777777" w:rsidR="00382F73" w:rsidRDefault="00382F73" w:rsidP="00382F73">
      <w:pPr>
        <w:pStyle w:val="ListParagraph"/>
        <w:ind w:firstLine="720"/>
        <w:rPr>
          <w:rFonts w:ascii="Calibri" w:hAnsi="Calibri" w:cs="Calibri"/>
          <w:sz w:val="22"/>
          <w:szCs w:val="22"/>
        </w:rPr>
      </w:pPr>
      <w:r w:rsidRPr="002D4350">
        <w:rPr>
          <w:rFonts w:ascii="MS Gothic" w:eastAsia="MS Gothic" w:hAnsi="MS Gothic" w:cs="MS Gothic"/>
          <w:sz w:val="22"/>
          <w:szCs w:val="22"/>
        </w:rPr>
        <w:t>❑</w:t>
      </w:r>
      <w:r w:rsidRPr="00114717">
        <w:rPr>
          <w:rFonts w:ascii="Calibri" w:hAnsi="Calibri" w:cs="Calibri"/>
          <w:sz w:val="22"/>
          <w:szCs w:val="22"/>
        </w:rPr>
        <w:t>No</w:t>
      </w:r>
    </w:p>
    <w:p w14:paraId="4A75EF7F" w14:textId="77777777" w:rsidR="00382F73" w:rsidRDefault="00382F73" w:rsidP="00382F73">
      <w:pPr>
        <w:pStyle w:val="ListParagraph"/>
        <w:numPr>
          <w:ilvl w:val="1"/>
          <w:numId w:val="11"/>
        </w:numPr>
        <w:rPr>
          <w:rFonts w:ascii="Calibri" w:hAnsi="Calibri" w:cs="Calibri"/>
          <w:sz w:val="22"/>
          <w:szCs w:val="22"/>
        </w:rPr>
      </w:pPr>
      <w:r w:rsidRPr="00382F73">
        <w:rPr>
          <w:rFonts w:ascii="Calibri" w:hAnsi="Calibri" w:cs="Calibri"/>
          <w:b/>
          <w:sz w:val="22"/>
          <w:szCs w:val="22"/>
        </w:rPr>
        <w:t>A tablet computer such as an iPad, Samsung Galaxy Tab, Google Nexus or Kindle Fire?</w:t>
      </w:r>
      <w:r w:rsidRPr="00382F73">
        <w:rPr>
          <w:rFonts w:ascii="MS Gothic" w:eastAsia="MS Gothic" w:hAnsi="MS Gothic" w:cs="MS Gothic"/>
          <w:sz w:val="22"/>
          <w:szCs w:val="22"/>
        </w:rPr>
        <w:t xml:space="preserve"> ❑</w:t>
      </w:r>
      <w:r w:rsidRPr="00382F73">
        <w:rPr>
          <w:rFonts w:ascii="Calibri" w:hAnsi="Calibri" w:cs="Calibri"/>
          <w:sz w:val="22"/>
          <w:szCs w:val="22"/>
        </w:rPr>
        <w:t>Yes</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2971B188" w14:textId="77777777" w:rsidR="00382F73" w:rsidRDefault="00382F73" w:rsidP="00382F73">
      <w:pPr>
        <w:pStyle w:val="ListParagraph"/>
        <w:ind w:left="1440"/>
        <w:rPr>
          <w:rFonts w:ascii="Calibri" w:hAnsi="Calibri" w:cs="Calibri"/>
          <w:sz w:val="22"/>
          <w:szCs w:val="22"/>
        </w:rPr>
      </w:pPr>
      <w:r w:rsidRPr="002D4350">
        <w:rPr>
          <w:rFonts w:ascii="MS Gothic" w:eastAsia="MS Gothic" w:hAnsi="MS Gothic" w:cs="MS Gothic"/>
          <w:sz w:val="22"/>
          <w:szCs w:val="22"/>
        </w:rPr>
        <w:t>❑</w:t>
      </w:r>
      <w:r w:rsidRPr="00114717">
        <w:rPr>
          <w:rFonts w:ascii="Calibri" w:hAnsi="Calibri" w:cs="Calibri"/>
          <w:sz w:val="22"/>
          <w:szCs w:val="22"/>
        </w:rPr>
        <w:t>No</w:t>
      </w:r>
    </w:p>
    <w:p w14:paraId="60021278" w14:textId="77777777" w:rsidR="00E1352E" w:rsidRDefault="00E1352E" w:rsidP="00382F73">
      <w:pPr>
        <w:pStyle w:val="ListParagraph"/>
        <w:ind w:left="1440"/>
        <w:rPr>
          <w:rFonts w:ascii="Calibri" w:hAnsi="Calibri" w:cs="Calibri"/>
          <w:sz w:val="22"/>
          <w:szCs w:val="22"/>
        </w:rPr>
      </w:pPr>
    </w:p>
    <w:p w14:paraId="09B47272" w14:textId="77777777" w:rsidR="00382F73" w:rsidRDefault="00382F73" w:rsidP="00382F73">
      <w:pPr>
        <w:pStyle w:val="ListParagraph"/>
        <w:numPr>
          <w:ilvl w:val="1"/>
          <w:numId w:val="11"/>
        </w:numPr>
        <w:rPr>
          <w:rFonts w:ascii="MS Gothic" w:eastAsia="MS Gothic" w:hAnsi="MS Gothic" w:cs="MS Gothic"/>
          <w:sz w:val="22"/>
          <w:szCs w:val="22"/>
        </w:rPr>
      </w:pPr>
      <w:r w:rsidRPr="00382F73">
        <w:rPr>
          <w:rFonts w:ascii="Calibri" w:hAnsi="Calibri" w:cs="Calibri"/>
          <w:b/>
          <w:sz w:val="22"/>
          <w:szCs w:val="22"/>
        </w:rPr>
        <w:t>An iPod or other MP3 player?</w:t>
      </w:r>
      <w:r w:rsidRPr="00382F73">
        <w:rPr>
          <w:rFonts w:ascii="MS Gothic" w:eastAsia="MS Gothic" w:hAnsi="MS Gothic" w:cs="MS Gothic"/>
          <w:sz w:val="22"/>
          <w:szCs w:val="22"/>
        </w:rPr>
        <w:t xml:space="preserve"> </w:t>
      </w:r>
    </w:p>
    <w:p w14:paraId="6A973031" w14:textId="77777777" w:rsidR="00382F73" w:rsidRDefault="00382F73" w:rsidP="00382F73">
      <w:pPr>
        <w:pStyle w:val="ListParagraph"/>
        <w:ind w:left="1440"/>
        <w:rPr>
          <w:rFonts w:ascii="Calibri" w:hAnsi="Calibri" w:cs="Calibri"/>
          <w:sz w:val="22"/>
          <w:szCs w:val="22"/>
        </w:rPr>
      </w:pPr>
      <w:r w:rsidRPr="00382F73">
        <w:rPr>
          <w:rFonts w:ascii="MS Gothic" w:eastAsia="MS Gothic" w:hAnsi="MS Gothic" w:cs="MS Gothic"/>
          <w:sz w:val="22"/>
          <w:szCs w:val="22"/>
        </w:rPr>
        <w:t>❑</w:t>
      </w:r>
      <w:r w:rsidRPr="00382F73">
        <w:rPr>
          <w:rFonts w:ascii="Calibri" w:hAnsi="Calibri" w:cs="Calibri"/>
          <w:sz w:val="22"/>
          <w:szCs w:val="22"/>
        </w:rPr>
        <w:t>Yes</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4520AB28" w14:textId="77777777" w:rsidR="00382F73" w:rsidRDefault="00382F73" w:rsidP="00382F73">
      <w:pPr>
        <w:pStyle w:val="ListParagraph"/>
        <w:ind w:left="1440"/>
        <w:rPr>
          <w:rFonts w:ascii="Calibri" w:hAnsi="Calibri" w:cs="Calibri"/>
          <w:sz w:val="22"/>
          <w:szCs w:val="22"/>
        </w:rPr>
      </w:pPr>
      <w:r w:rsidRPr="002D4350">
        <w:rPr>
          <w:rFonts w:ascii="MS Gothic" w:eastAsia="MS Gothic" w:hAnsi="MS Gothic" w:cs="MS Gothic"/>
          <w:sz w:val="22"/>
          <w:szCs w:val="22"/>
        </w:rPr>
        <w:t>❑</w:t>
      </w:r>
      <w:r w:rsidRPr="00114717">
        <w:rPr>
          <w:rFonts w:ascii="Calibri" w:hAnsi="Calibri" w:cs="Calibri"/>
          <w:sz w:val="22"/>
          <w:szCs w:val="22"/>
        </w:rPr>
        <w:t>No</w:t>
      </w:r>
    </w:p>
    <w:p w14:paraId="1152F1D4" w14:textId="77777777" w:rsidR="00382F73" w:rsidRDefault="00382F73" w:rsidP="00382F73">
      <w:pPr>
        <w:pStyle w:val="ListParagraph"/>
        <w:numPr>
          <w:ilvl w:val="1"/>
          <w:numId w:val="11"/>
        </w:numPr>
        <w:rPr>
          <w:rFonts w:ascii="MS Gothic" w:eastAsia="MS Gothic" w:hAnsi="MS Gothic" w:cs="MS Gothic"/>
          <w:sz w:val="22"/>
          <w:szCs w:val="22"/>
        </w:rPr>
      </w:pPr>
      <w:r w:rsidRPr="00382F73">
        <w:rPr>
          <w:rFonts w:ascii="Calibri" w:hAnsi="Calibri" w:cs="Calibri"/>
          <w:b/>
          <w:sz w:val="22"/>
          <w:szCs w:val="22"/>
        </w:rPr>
        <w:lastRenderedPageBreak/>
        <w:t>A game console like an Xbox or PlayStation?</w:t>
      </w:r>
      <w:r w:rsidRPr="00382F73">
        <w:rPr>
          <w:rFonts w:ascii="MS Gothic" w:eastAsia="MS Gothic" w:hAnsi="MS Gothic" w:cs="MS Gothic"/>
          <w:sz w:val="22"/>
          <w:szCs w:val="22"/>
        </w:rPr>
        <w:t xml:space="preserve"> </w:t>
      </w:r>
    </w:p>
    <w:p w14:paraId="361412C1" w14:textId="77777777" w:rsidR="00382F73" w:rsidRDefault="00382F73" w:rsidP="00382F73">
      <w:pPr>
        <w:pStyle w:val="ListParagraph"/>
        <w:ind w:left="1440"/>
        <w:rPr>
          <w:rFonts w:ascii="Calibri" w:hAnsi="Calibri" w:cs="Calibri"/>
          <w:sz w:val="22"/>
          <w:szCs w:val="22"/>
        </w:rPr>
      </w:pPr>
      <w:r w:rsidRPr="00382F73">
        <w:rPr>
          <w:rFonts w:ascii="MS Gothic" w:eastAsia="MS Gothic" w:hAnsi="MS Gothic" w:cs="MS Gothic"/>
          <w:sz w:val="22"/>
          <w:szCs w:val="22"/>
        </w:rPr>
        <w:t>❑</w:t>
      </w:r>
      <w:r w:rsidRPr="00382F73">
        <w:rPr>
          <w:rFonts w:ascii="Calibri" w:hAnsi="Calibri" w:cs="Calibri"/>
          <w:sz w:val="22"/>
          <w:szCs w:val="22"/>
        </w:rPr>
        <w:t>Yes</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3B204D8E" w14:textId="77777777" w:rsidR="00382F73" w:rsidRDefault="00382F73" w:rsidP="00382F73">
      <w:pPr>
        <w:pStyle w:val="ListParagraph"/>
        <w:ind w:left="1440"/>
        <w:rPr>
          <w:rFonts w:ascii="Calibri" w:hAnsi="Calibri" w:cs="Calibri"/>
          <w:sz w:val="22"/>
          <w:szCs w:val="22"/>
        </w:rPr>
      </w:pPr>
      <w:r w:rsidRPr="002D4350">
        <w:rPr>
          <w:rFonts w:ascii="MS Gothic" w:eastAsia="MS Gothic" w:hAnsi="MS Gothic" w:cs="MS Gothic"/>
          <w:sz w:val="22"/>
          <w:szCs w:val="22"/>
        </w:rPr>
        <w:t>❑</w:t>
      </w:r>
      <w:r w:rsidRPr="00114717">
        <w:rPr>
          <w:rFonts w:ascii="Calibri" w:hAnsi="Calibri" w:cs="Calibri"/>
          <w:sz w:val="22"/>
          <w:szCs w:val="22"/>
        </w:rPr>
        <w:t>No</w:t>
      </w:r>
    </w:p>
    <w:p w14:paraId="614C1973" w14:textId="77777777" w:rsidR="00382F73" w:rsidRDefault="00382F73" w:rsidP="00382F73">
      <w:pPr>
        <w:pStyle w:val="ListParagraph"/>
        <w:numPr>
          <w:ilvl w:val="0"/>
          <w:numId w:val="11"/>
        </w:numPr>
        <w:rPr>
          <w:rFonts w:ascii="Calibri" w:hAnsi="Calibri" w:cs="Calibri"/>
          <w:b/>
          <w:sz w:val="22"/>
          <w:szCs w:val="22"/>
        </w:rPr>
      </w:pPr>
      <w:r w:rsidRPr="003348A3">
        <w:rPr>
          <w:rFonts w:ascii="Calibri" w:hAnsi="Calibri" w:cs="Calibri"/>
          <w:i/>
          <w:sz w:val="22"/>
          <w:szCs w:val="22"/>
        </w:rPr>
        <w:t>(if yes to 4a)</w:t>
      </w:r>
      <w:r>
        <w:rPr>
          <w:rFonts w:ascii="Calibri" w:hAnsi="Calibri" w:cs="Calibri"/>
          <w:b/>
          <w:sz w:val="22"/>
          <w:szCs w:val="22"/>
        </w:rPr>
        <w:t xml:space="preserve">  Some cell phones are called ‘smartphones’ because of certain features they have.  Is your cell phone a smartphone or not, or are you not sure?</w:t>
      </w:r>
    </w:p>
    <w:p w14:paraId="3F793AF3" w14:textId="77777777" w:rsidR="00382F73" w:rsidRDefault="00382F73" w:rsidP="00382F73">
      <w:pPr>
        <w:pStyle w:val="ListParagraph"/>
        <w:ind w:firstLine="720"/>
        <w:rPr>
          <w:rFonts w:ascii="Calibri" w:hAnsi="Calibri" w:cs="Calibri"/>
          <w:sz w:val="22"/>
          <w:szCs w:val="22"/>
        </w:rPr>
      </w:pPr>
      <w:r w:rsidRPr="00382F73">
        <w:rPr>
          <w:rFonts w:ascii="MS Gothic" w:eastAsia="MS Gothic" w:hAnsi="MS Gothic" w:cs="MS Gothic"/>
          <w:sz w:val="22"/>
          <w:szCs w:val="22"/>
        </w:rPr>
        <w:t>❑</w:t>
      </w:r>
      <w:r w:rsidRPr="00382F73">
        <w:rPr>
          <w:rFonts w:ascii="Calibri" w:hAnsi="Calibri" w:cs="Calibri"/>
          <w:sz w:val="22"/>
          <w:szCs w:val="22"/>
        </w:rPr>
        <w:t>Yes</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28D764E1" w14:textId="77777777" w:rsidR="00382F73" w:rsidRDefault="00382F73" w:rsidP="00382F73">
      <w:pPr>
        <w:pStyle w:val="ListParagraph"/>
        <w:ind w:firstLine="720"/>
        <w:rPr>
          <w:rFonts w:ascii="Calibri" w:hAnsi="Calibri" w:cs="Calibri"/>
          <w:sz w:val="22"/>
          <w:szCs w:val="22"/>
        </w:rPr>
      </w:pPr>
      <w:r w:rsidRPr="002D4350">
        <w:rPr>
          <w:rFonts w:ascii="MS Gothic" w:eastAsia="MS Gothic" w:hAnsi="MS Gothic" w:cs="MS Gothic"/>
          <w:sz w:val="22"/>
          <w:szCs w:val="22"/>
        </w:rPr>
        <w:t>❑</w:t>
      </w:r>
      <w:r w:rsidRPr="00114717">
        <w:rPr>
          <w:rFonts w:ascii="Calibri" w:hAnsi="Calibri" w:cs="Calibri"/>
          <w:sz w:val="22"/>
          <w:szCs w:val="22"/>
        </w:rPr>
        <w:t>No</w:t>
      </w:r>
    </w:p>
    <w:p w14:paraId="11051A44" w14:textId="0BCD5B81" w:rsidR="0038566B" w:rsidRDefault="0038566B" w:rsidP="0038566B">
      <w:pPr>
        <w:pStyle w:val="ListParagraph"/>
        <w:ind w:firstLine="720"/>
        <w:rPr>
          <w:rFonts w:ascii="Calibri" w:hAnsi="Calibri" w:cs="Calibri"/>
          <w:sz w:val="22"/>
          <w:szCs w:val="22"/>
        </w:rPr>
      </w:pPr>
      <w:r w:rsidRPr="002D4350">
        <w:rPr>
          <w:rFonts w:ascii="MS Gothic" w:eastAsia="MS Gothic" w:hAnsi="MS Gothic" w:cs="MS Gothic"/>
          <w:sz w:val="22"/>
          <w:szCs w:val="22"/>
        </w:rPr>
        <w:t>❑</w:t>
      </w:r>
      <w:r w:rsidRPr="00114717">
        <w:rPr>
          <w:rFonts w:ascii="Calibri" w:hAnsi="Calibri" w:cs="Calibri"/>
          <w:sz w:val="22"/>
          <w:szCs w:val="22"/>
        </w:rPr>
        <w:t>No</w:t>
      </w:r>
      <w:r>
        <w:rPr>
          <w:rFonts w:ascii="Calibri" w:hAnsi="Calibri" w:cs="Calibri"/>
          <w:sz w:val="22"/>
          <w:szCs w:val="22"/>
        </w:rPr>
        <w:t>t Sure</w:t>
      </w:r>
    </w:p>
    <w:p w14:paraId="129C4B65" w14:textId="77777777" w:rsidR="0038566B" w:rsidRDefault="0038566B" w:rsidP="00382F73">
      <w:pPr>
        <w:pStyle w:val="ListParagraph"/>
        <w:ind w:firstLine="720"/>
        <w:rPr>
          <w:rFonts w:ascii="Calibri" w:hAnsi="Calibri" w:cs="Calibri"/>
          <w:sz w:val="22"/>
          <w:szCs w:val="22"/>
        </w:rPr>
      </w:pPr>
    </w:p>
    <w:p w14:paraId="6A45D517" w14:textId="77777777" w:rsidR="00382F73" w:rsidRDefault="003348A3" w:rsidP="00382F73">
      <w:pPr>
        <w:pStyle w:val="ListParagraph"/>
        <w:numPr>
          <w:ilvl w:val="0"/>
          <w:numId w:val="11"/>
        </w:numPr>
        <w:rPr>
          <w:rFonts w:ascii="Calibri" w:hAnsi="Calibri" w:cs="Calibri"/>
          <w:b/>
          <w:sz w:val="22"/>
          <w:szCs w:val="22"/>
        </w:rPr>
      </w:pPr>
      <w:r w:rsidRPr="003348A3">
        <w:rPr>
          <w:rFonts w:ascii="Calibri" w:hAnsi="Calibri" w:cs="Calibri"/>
          <w:i/>
          <w:sz w:val="22"/>
          <w:szCs w:val="22"/>
        </w:rPr>
        <w:t>(if yes to 5a)</w:t>
      </w:r>
      <w:r>
        <w:rPr>
          <w:rFonts w:ascii="Calibri" w:hAnsi="Calibri" w:cs="Calibri"/>
          <w:b/>
          <w:sz w:val="22"/>
          <w:szCs w:val="22"/>
        </w:rPr>
        <w:t xml:space="preserve">  Which of the following best describes the type of cell phone you have?  Is it an iPhone, a Blackberry, an Android phone, a Windows phone, or something else?</w:t>
      </w:r>
    </w:p>
    <w:p w14:paraId="140CCCE4" w14:textId="77777777" w:rsidR="003348A3" w:rsidRDefault="003348A3" w:rsidP="003348A3">
      <w:pPr>
        <w:pStyle w:val="ListParagraph"/>
        <w:ind w:firstLine="720"/>
        <w:rPr>
          <w:rFonts w:ascii="Calibri" w:hAnsi="Calibri" w:cs="Calibri"/>
          <w:sz w:val="22"/>
          <w:szCs w:val="22"/>
        </w:rPr>
      </w:pPr>
      <w:r w:rsidRPr="00382F73">
        <w:rPr>
          <w:rFonts w:ascii="MS Gothic" w:eastAsia="MS Gothic" w:hAnsi="MS Gothic" w:cs="MS Gothic"/>
          <w:sz w:val="22"/>
          <w:szCs w:val="22"/>
        </w:rPr>
        <w:t>❑</w:t>
      </w:r>
      <w:r>
        <w:rPr>
          <w:rFonts w:ascii="Calibri" w:hAnsi="Calibri" w:cs="Calibri"/>
          <w:sz w:val="22"/>
          <w:szCs w:val="22"/>
        </w:rPr>
        <w:t>iPhone</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4A1D1221" w14:textId="77777777" w:rsidR="003348A3" w:rsidRDefault="003348A3" w:rsidP="003348A3">
      <w:pPr>
        <w:pStyle w:val="ListParagraph"/>
        <w:ind w:firstLine="720"/>
        <w:rPr>
          <w:rFonts w:ascii="Calibri" w:hAnsi="Calibri" w:cs="Calibri"/>
          <w:sz w:val="22"/>
          <w:szCs w:val="22"/>
        </w:rPr>
      </w:pPr>
      <w:r w:rsidRPr="002D4350">
        <w:rPr>
          <w:rFonts w:ascii="MS Gothic" w:eastAsia="MS Gothic" w:hAnsi="MS Gothic" w:cs="MS Gothic"/>
          <w:sz w:val="22"/>
          <w:szCs w:val="22"/>
        </w:rPr>
        <w:t>❑</w:t>
      </w:r>
      <w:r>
        <w:rPr>
          <w:rFonts w:ascii="Calibri" w:hAnsi="Calibri" w:cs="Calibri"/>
          <w:sz w:val="22"/>
          <w:szCs w:val="22"/>
        </w:rPr>
        <w:t>Blackberry</w:t>
      </w:r>
    </w:p>
    <w:p w14:paraId="584D6AE2" w14:textId="77777777" w:rsidR="003348A3" w:rsidRDefault="003348A3" w:rsidP="003348A3">
      <w:pPr>
        <w:pStyle w:val="ListParagraph"/>
        <w:ind w:firstLine="720"/>
        <w:rPr>
          <w:rFonts w:ascii="Calibri" w:hAnsi="Calibri" w:cs="Calibri"/>
          <w:sz w:val="22"/>
          <w:szCs w:val="22"/>
        </w:rPr>
      </w:pPr>
      <w:r w:rsidRPr="00382F73">
        <w:rPr>
          <w:rFonts w:ascii="MS Gothic" w:eastAsia="MS Gothic" w:hAnsi="MS Gothic" w:cs="MS Gothic"/>
          <w:sz w:val="22"/>
          <w:szCs w:val="22"/>
        </w:rPr>
        <w:t>❑</w:t>
      </w:r>
      <w:r>
        <w:rPr>
          <w:rFonts w:ascii="Calibri" w:hAnsi="Calibri" w:cs="Calibri"/>
          <w:sz w:val="22"/>
          <w:szCs w:val="22"/>
        </w:rPr>
        <w:t>Android</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2D0A3359" w14:textId="77777777" w:rsidR="003348A3" w:rsidRDefault="003348A3" w:rsidP="003348A3">
      <w:pPr>
        <w:pStyle w:val="ListParagraph"/>
        <w:ind w:firstLine="720"/>
        <w:rPr>
          <w:rFonts w:ascii="Calibri" w:hAnsi="Calibri" w:cs="Calibri"/>
          <w:sz w:val="22"/>
          <w:szCs w:val="22"/>
        </w:rPr>
      </w:pPr>
      <w:r w:rsidRPr="002D4350">
        <w:rPr>
          <w:rFonts w:ascii="MS Gothic" w:eastAsia="MS Gothic" w:hAnsi="MS Gothic" w:cs="MS Gothic"/>
          <w:sz w:val="22"/>
          <w:szCs w:val="22"/>
        </w:rPr>
        <w:t>❑</w:t>
      </w:r>
      <w:r>
        <w:rPr>
          <w:rFonts w:ascii="Calibri" w:hAnsi="Calibri" w:cs="Calibri"/>
          <w:sz w:val="22"/>
          <w:szCs w:val="22"/>
        </w:rPr>
        <w:t>Windows</w:t>
      </w:r>
    </w:p>
    <w:p w14:paraId="7B60AF9A" w14:textId="77777777" w:rsidR="003348A3" w:rsidRDefault="003348A3" w:rsidP="003348A3">
      <w:pPr>
        <w:pStyle w:val="ListParagraph"/>
        <w:ind w:firstLine="720"/>
        <w:rPr>
          <w:rFonts w:ascii="Calibri" w:hAnsi="Calibri" w:cs="Calibri"/>
          <w:sz w:val="22"/>
          <w:szCs w:val="22"/>
        </w:rPr>
      </w:pPr>
      <w:r w:rsidRPr="00382F73">
        <w:rPr>
          <w:rFonts w:ascii="MS Gothic" w:eastAsia="MS Gothic" w:hAnsi="MS Gothic" w:cs="MS Gothic"/>
          <w:sz w:val="22"/>
          <w:szCs w:val="22"/>
        </w:rPr>
        <w:t>❑</w:t>
      </w:r>
      <w:r>
        <w:rPr>
          <w:rFonts w:ascii="Calibri" w:hAnsi="Calibri" w:cs="Calibri"/>
          <w:sz w:val="22"/>
          <w:szCs w:val="22"/>
        </w:rPr>
        <w:t>Something else</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473D91B8" w14:textId="77777777" w:rsidR="003348A3" w:rsidRDefault="003348A3" w:rsidP="003348A3">
      <w:pPr>
        <w:pStyle w:val="ListParagraph"/>
        <w:rPr>
          <w:rFonts w:ascii="Calibri" w:hAnsi="Calibri" w:cs="Calibri"/>
          <w:sz w:val="22"/>
          <w:szCs w:val="22"/>
        </w:rPr>
      </w:pPr>
    </w:p>
    <w:p w14:paraId="200C138A"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 xml:space="preserve">Are you male or female? </w:t>
      </w:r>
    </w:p>
    <w:p w14:paraId="0A566ADB"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Male </w:t>
      </w:r>
    </w:p>
    <w:p w14:paraId="304DFF3E"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Female </w:t>
      </w:r>
    </w:p>
    <w:p w14:paraId="3B45C364" w14:textId="77777777" w:rsidR="00114717" w:rsidRPr="00114717" w:rsidRDefault="00114717" w:rsidP="00114717">
      <w:pPr>
        <w:spacing w:after="0" w:line="240" w:lineRule="auto"/>
        <w:contextualSpacing/>
        <w:rPr>
          <w:rFonts w:cs="Calibri"/>
        </w:rPr>
      </w:pPr>
    </w:p>
    <w:p w14:paraId="7E65B34F"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 xml:space="preserve">What is your age? </w:t>
      </w:r>
    </w:p>
    <w:p w14:paraId="1E9CD1B1"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Less than 18 years old </w:t>
      </w:r>
    </w:p>
    <w:p w14:paraId="01252DAD"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18-24 </w:t>
      </w:r>
    </w:p>
    <w:p w14:paraId="0A55E612"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25-34 </w:t>
      </w:r>
    </w:p>
    <w:p w14:paraId="1C67F811"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35-44 </w:t>
      </w:r>
    </w:p>
    <w:p w14:paraId="5BA453A4"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45-54 </w:t>
      </w:r>
    </w:p>
    <w:p w14:paraId="4A29AA42"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55-64 </w:t>
      </w:r>
    </w:p>
    <w:p w14:paraId="3B7588E2"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65 or older </w:t>
      </w:r>
    </w:p>
    <w:p w14:paraId="271116F3" w14:textId="77777777" w:rsidR="00114717" w:rsidRPr="00114717" w:rsidRDefault="00114717" w:rsidP="00114717">
      <w:pPr>
        <w:spacing w:after="0" w:line="240" w:lineRule="auto"/>
        <w:contextualSpacing/>
        <w:rPr>
          <w:rFonts w:cs="Calibri"/>
        </w:rPr>
      </w:pPr>
    </w:p>
    <w:p w14:paraId="55AA41BE"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Are you of Hispanic, Latino or Spanish origin?</w:t>
      </w:r>
    </w:p>
    <w:p w14:paraId="7FA8EB37"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Yes </w:t>
      </w:r>
    </w:p>
    <w:p w14:paraId="0E548AFB"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No</w:t>
      </w:r>
    </w:p>
    <w:p w14:paraId="5C64652C" w14:textId="77777777" w:rsidR="00114717" w:rsidRPr="00114717" w:rsidRDefault="00114717" w:rsidP="00114717">
      <w:pPr>
        <w:spacing w:after="0" w:line="240" w:lineRule="auto"/>
        <w:contextualSpacing/>
        <w:rPr>
          <w:rFonts w:cs="Calibri"/>
        </w:rPr>
      </w:pPr>
    </w:p>
    <w:p w14:paraId="128A2659"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 xml:space="preserve">What is your race? </w:t>
      </w:r>
      <w:r w:rsidRPr="00114717">
        <w:rPr>
          <w:rFonts w:ascii="Calibri" w:hAnsi="Calibri" w:cs="Calibri"/>
          <w:sz w:val="22"/>
          <w:szCs w:val="22"/>
        </w:rPr>
        <w:t xml:space="preserve">You may </w:t>
      </w:r>
      <w:r w:rsidR="003F4D02">
        <w:rPr>
          <w:rFonts w:ascii="Calibri" w:hAnsi="Calibri" w:cs="Calibri"/>
          <w:sz w:val="22"/>
          <w:szCs w:val="22"/>
        </w:rPr>
        <w:t>select</w:t>
      </w:r>
      <w:r w:rsidRPr="00114717">
        <w:rPr>
          <w:rFonts w:ascii="Calibri" w:hAnsi="Calibri" w:cs="Calibri"/>
          <w:sz w:val="22"/>
          <w:szCs w:val="22"/>
        </w:rPr>
        <w:t xml:space="preserve"> one or more.</w:t>
      </w:r>
    </w:p>
    <w:p w14:paraId="58EDE43F"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White </w:t>
      </w:r>
    </w:p>
    <w:p w14:paraId="395A1C67"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Black or African American</w:t>
      </w:r>
    </w:p>
    <w:p w14:paraId="51007B40"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American Indian or Alaska Native</w:t>
      </w:r>
    </w:p>
    <w:p w14:paraId="1A852C4E"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Asian</w:t>
      </w:r>
    </w:p>
    <w:p w14:paraId="02016EF4"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Native Hawaiian or Other Pacific Islander</w:t>
      </w:r>
    </w:p>
    <w:p w14:paraId="0C0A261D" w14:textId="77777777" w:rsidR="00114717" w:rsidRDefault="00114717" w:rsidP="00114717">
      <w:pPr>
        <w:spacing w:after="0" w:line="240" w:lineRule="auto"/>
        <w:contextualSpacing/>
        <w:rPr>
          <w:rFonts w:cs="Calibri"/>
        </w:rPr>
      </w:pPr>
    </w:p>
    <w:p w14:paraId="4A8B807A" w14:textId="77777777" w:rsidR="00E1352E" w:rsidRDefault="00E1352E" w:rsidP="00114717">
      <w:pPr>
        <w:spacing w:after="0" w:line="240" w:lineRule="auto"/>
        <w:contextualSpacing/>
        <w:rPr>
          <w:rFonts w:cs="Calibri"/>
        </w:rPr>
      </w:pPr>
    </w:p>
    <w:p w14:paraId="64CC9DF6" w14:textId="77777777" w:rsidR="00E1352E" w:rsidRDefault="00E1352E" w:rsidP="00114717">
      <w:pPr>
        <w:spacing w:after="0" w:line="240" w:lineRule="auto"/>
        <w:contextualSpacing/>
        <w:rPr>
          <w:rFonts w:cs="Calibri"/>
        </w:rPr>
      </w:pPr>
    </w:p>
    <w:p w14:paraId="18D4D7D0" w14:textId="77777777" w:rsidR="00E1352E" w:rsidRPr="00114717" w:rsidRDefault="00E1352E" w:rsidP="00114717">
      <w:pPr>
        <w:spacing w:after="0" w:line="240" w:lineRule="auto"/>
        <w:contextualSpacing/>
        <w:rPr>
          <w:rFonts w:cs="Calibri"/>
        </w:rPr>
      </w:pPr>
    </w:p>
    <w:p w14:paraId="7C64E519"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 xml:space="preserve">What is your highest level of education? </w:t>
      </w:r>
    </w:p>
    <w:p w14:paraId="45B5FA9D" w14:textId="77777777" w:rsidR="00114717" w:rsidRPr="00114717" w:rsidRDefault="00114717" w:rsidP="00114717">
      <w:pPr>
        <w:spacing w:after="0" w:line="240" w:lineRule="auto"/>
        <w:ind w:left="720"/>
        <w:contextualSpacing/>
        <w:rPr>
          <w:rFonts w:cs="Calibri"/>
        </w:rPr>
      </w:pPr>
      <w:r w:rsidRPr="00114717">
        <w:rPr>
          <w:rFonts w:cs="Calibri"/>
        </w:rPr>
        <w:lastRenderedPageBreak/>
        <w:t xml:space="preserve">      </w:t>
      </w:r>
      <w:r w:rsidRPr="009E2D3D">
        <w:rPr>
          <w:rFonts w:ascii="MS Gothic" w:eastAsia="MS Gothic" w:hAnsi="MS Gothic" w:cs="MS Gothic" w:hint="eastAsia"/>
        </w:rPr>
        <w:t>❑</w:t>
      </w:r>
      <w:r w:rsidRPr="00114717">
        <w:rPr>
          <w:rFonts w:cs="Calibri"/>
        </w:rPr>
        <w:t xml:space="preserve"> Less than High School Diploma or GED </w:t>
      </w:r>
    </w:p>
    <w:p w14:paraId="715C4468"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High School Diploma or GED</w:t>
      </w:r>
    </w:p>
    <w:p w14:paraId="7BB92EC8"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Some College</w:t>
      </w:r>
    </w:p>
    <w:p w14:paraId="0A44A92B"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College Graduate or Professional Degree</w:t>
      </w:r>
    </w:p>
    <w:p w14:paraId="071A8980" w14:textId="77777777" w:rsidR="00114717" w:rsidRPr="00114717" w:rsidRDefault="00114717" w:rsidP="00114717">
      <w:pPr>
        <w:spacing w:after="0" w:line="240" w:lineRule="auto"/>
        <w:contextualSpacing/>
        <w:rPr>
          <w:rFonts w:cs="Calibri"/>
        </w:rPr>
      </w:pPr>
    </w:p>
    <w:p w14:paraId="2019B3CA"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 xml:space="preserve">Which of the following best describes your </w:t>
      </w:r>
      <w:r w:rsidR="00462F68">
        <w:rPr>
          <w:rFonts w:ascii="Calibri" w:hAnsi="Calibri" w:cs="Calibri"/>
          <w:b/>
          <w:sz w:val="22"/>
          <w:szCs w:val="22"/>
        </w:rPr>
        <w:t>current field of work?</w:t>
      </w:r>
    </w:p>
    <w:p w14:paraId="15132061"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Student/Educator</w:t>
      </w:r>
    </w:p>
    <w:p w14:paraId="19CDF478"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Government</w:t>
      </w:r>
    </w:p>
    <w:p w14:paraId="0D286129"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Technical/Professional</w:t>
      </w:r>
    </w:p>
    <w:p w14:paraId="612412E5"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Service (e.g., retail, food service, protective service, and so on)</w:t>
      </w:r>
    </w:p>
    <w:p w14:paraId="3FF5D374" w14:textId="77777777" w:rsidR="00114717" w:rsidRPr="00114717" w:rsidRDefault="00114717" w:rsidP="00114717">
      <w:pPr>
        <w:spacing w:after="0" w:line="240" w:lineRule="auto"/>
        <w:ind w:left="720"/>
        <w:contextualSpacing/>
        <w:rPr>
          <w:rFonts w:cs="Calibri"/>
        </w:rPr>
      </w:pPr>
      <w:r>
        <w:rPr>
          <w:rFonts w:ascii="MS Gothic" w:eastAsia="MS Gothic" w:hAnsi="MS Gothic" w:cs="MS Gothic"/>
        </w:rPr>
        <w:t xml:space="preserve">   </w:t>
      </w:r>
      <w:r w:rsidRPr="009E2D3D">
        <w:rPr>
          <w:rFonts w:ascii="MS Gothic" w:eastAsia="MS Gothic" w:hAnsi="MS Gothic" w:cs="MS Gothic" w:hint="eastAsia"/>
        </w:rPr>
        <w:t>❑</w:t>
      </w:r>
      <w:r w:rsidRPr="00114717">
        <w:rPr>
          <w:rFonts w:cs="Calibri"/>
        </w:rPr>
        <w:t xml:space="preserve"> Retired or not currently working for pay</w:t>
      </w:r>
    </w:p>
    <w:p w14:paraId="54BDD112"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Other</w:t>
      </w:r>
      <w:r w:rsidR="00E925FF">
        <w:rPr>
          <w:rFonts w:cs="Calibri"/>
        </w:rPr>
        <w:t xml:space="preserve"> </w:t>
      </w:r>
      <w:r w:rsidR="00E925FF" w:rsidRPr="00E925FF">
        <w:rPr>
          <w:rFonts w:cs="Calibri"/>
        </w:rPr>
        <w:sym w:font="Wingdings" w:char="F0E0"/>
      </w:r>
      <w:r w:rsidR="00E925FF">
        <w:rPr>
          <w:rFonts w:cs="Calibri"/>
        </w:rPr>
        <w:t xml:space="preserve"> Please specify [ 50 characters ]</w:t>
      </w:r>
    </w:p>
    <w:p w14:paraId="110A87C4" w14:textId="77777777" w:rsidR="00114717" w:rsidRPr="00114717" w:rsidRDefault="00114717" w:rsidP="00114717">
      <w:pPr>
        <w:spacing w:after="0" w:line="240" w:lineRule="auto"/>
        <w:contextualSpacing/>
        <w:rPr>
          <w:rFonts w:cs="Calibri"/>
        </w:rPr>
      </w:pPr>
    </w:p>
    <w:p w14:paraId="5C073714"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Would you like to receive a link to the research report for this study when it is complete?</w:t>
      </w:r>
    </w:p>
    <w:p w14:paraId="1BD8E20B"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Yes </w:t>
      </w:r>
    </w:p>
    <w:p w14:paraId="6A64896C"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No </w:t>
      </w:r>
    </w:p>
    <w:p w14:paraId="2DF8F4BD" w14:textId="77777777" w:rsidR="00114717" w:rsidRPr="00114717" w:rsidRDefault="00114717" w:rsidP="00114717">
      <w:pPr>
        <w:spacing w:after="0" w:line="240" w:lineRule="auto"/>
        <w:contextualSpacing/>
        <w:rPr>
          <w:rFonts w:cs="Calibri"/>
        </w:rPr>
      </w:pPr>
    </w:p>
    <w:p w14:paraId="42D1BDD8" w14:textId="77777777" w:rsidR="00114717" w:rsidRPr="00114717" w:rsidRDefault="00114717" w:rsidP="00114717">
      <w:pPr>
        <w:spacing w:after="0" w:line="240" w:lineRule="auto"/>
        <w:contextualSpacing/>
        <w:rPr>
          <w:rFonts w:cs="Calibri"/>
          <w:b/>
        </w:rPr>
      </w:pPr>
      <w:r w:rsidRPr="00114717">
        <w:rPr>
          <w:rFonts w:cs="Calibri"/>
          <w:b/>
        </w:rPr>
        <w:t>Thank you for your participation in this survey.  Your responses are very helpful in our research!</w:t>
      </w:r>
    </w:p>
    <w:p w14:paraId="036CD061" w14:textId="77777777" w:rsidR="00114717" w:rsidRDefault="00114717" w:rsidP="00114717"/>
    <w:p w14:paraId="0082C29A" w14:textId="77777777" w:rsidR="00114717" w:rsidRDefault="00114717" w:rsidP="0032504B"/>
    <w:p w14:paraId="33704B9D" w14:textId="77777777" w:rsidR="00951D55" w:rsidRPr="00951D55" w:rsidRDefault="00951D55" w:rsidP="009351DF">
      <w:pPr>
        <w:pStyle w:val="Caption"/>
      </w:pPr>
    </w:p>
    <w:sectPr w:rsidR="00951D55" w:rsidRPr="00951D55" w:rsidSect="000D5B9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0EB5D" w14:textId="77777777" w:rsidR="00EB7384" w:rsidRDefault="00EB7384" w:rsidP="000D4D27">
      <w:pPr>
        <w:spacing w:after="0" w:line="240" w:lineRule="auto"/>
      </w:pPr>
      <w:r>
        <w:separator/>
      </w:r>
    </w:p>
  </w:endnote>
  <w:endnote w:type="continuationSeparator" w:id="0">
    <w:p w14:paraId="3A1B1790" w14:textId="77777777" w:rsidR="00EB7384" w:rsidRDefault="00EB7384" w:rsidP="000D4D27">
      <w:pPr>
        <w:spacing w:after="0" w:line="240" w:lineRule="auto"/>
      </w:pPr>
      <w:r>
        <w:continuationSeparator/>
      </w:r>
    </w:p>
  </w:endnote>
  <w:endnote w:type="continuationNotice" w:id="1">
    <w:p w14:paraId="0A5C0448" w14:textId="77777777" w:rsidR="00EB7384" w:rsidRDefault="00EB7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B173A" w14:textId="77777777" w:rsidR="00EB7384" w:rsidRDefault="00EB7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FDE0" w14:textId="77777777" w:rsidR="00EB7384" w:rsidRDefault="00EB7384">
    <w:pPr>
      <w:pStyle w:val="Footer"/>
      <w:jc w:val="center"/>
    </w:pPr>
    <w:r>
      <w:fldChar w:fldCharType="begin"/>
    </w:r>
    <w:r>
      <w:instrText xml:space="preserve"> PAGE   \* MERGEFORMAT </w:instrText>
    </w:r>
    <w:r>
      <w:fldChar w:fldCharType="separate"/>
    </w:r>
    <w:r w:rsidR="00D86FEC">
      <w:rPr>
        <w:noProof/>
      </w:rPr>
      <w:t>1</w:t>
    </w:r>
    <w:r>
      <w:rPr>
        <w:noProof/>
      </w:rPr>
      <w:fldChar w:fldCharType="end"/>
    </w:r>
  </w:p>
  <w:p w14:paraId="6A8E23CF" w14:textId="77777777" w:rsidR="00EB7384" w:rsidRDefault="00EB7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9B83A" w14:textId="77777777" w:rsidR="00EB7384" w:rsidRDefault="00EB7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E1448" w14:textId="77777777" w:rsidR="00EB7384" w:rsidRDefault="00EB7384" w:rsidP="000D4D27">
      <w:pPr>
        <w:spacing w:after="0" w:line="240" w:lineRule="auto"/>
      </w:pPr>
      <w:r>
        <w:separator/>
      </w:r>
    </w:p>
  </w:footnote>
  <w:footnote w:type="continuationSeparator" w:id="0">
    <w:p w14:paraId="2456FDA8" w14:textId="77777777" w:rsidR="00EB7384" w:rsidRDefault="00EB7384" w:rsidP="000D4D27">
      <w:pPr>
        <w:spacing w:after="0" w:line="240" w:lineRule="auto"/>
      </w:pPr>
      <w:r>
        <w:continuationSeparator/>
      </w:r>
    </w:p>
  </w:footnote>
  <w:footnote w:type="continuationNotice" w:id="1">
    <w:p w14:paraId="71F6C2E3" w14:textId="77777777" w:rsidR="00EB7384" w:rsidRDefault="00EB73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18C51" w14:textId="77777777" w:rsidR="00EB7384" w:rsidRDefault="00EB7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2BA8C" w14:textId="77777777" w:rsidR="00EB7384" w:rsidRDefault="00EB7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11B1" w14:textId="77777777" w:rsidR="00EB7384" w:rsidRDefault="00EB7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065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7B51DF"/>
    <w:multiLevelType w:val="hybridMultilevel"/>
    <w:tmpl w:val="864A4E18"/>
    <w:lvl w:ilvl="0" w:tplc="04090019">
      <w:start w:val="1"/>
      <w:numFmt w:val="lowerLetter"/>
      <w:lvlText w:val="%1."/>
      <w:lvlJc w:val="left"/>
      <w:pPr>
        <w:ind w:left="1080" w:hanging="360"/>
      </w:pPr>
    </w:lvl>
    <w:lvl w:ilvl="1" w:tplc="BAACF22E">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9F1329D"/>
    <w:multiLevelType w:val="hybridMultilevel"/>
    <w:tmpl w:val="31C24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B17EA"/>
    <w:multiLevelType w:val="hybridMultilevel"/>
    <w:tmpl w:val="5A3C2F90"/>
    <w:lvl w:ilvl="0" w:tplc="BAACF22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8E006C4"/>
    <w:multiLevelType w:val="hybridMultilevel"/>
    <w:tmpl w:val="1F904DA0"/>
    <w:lvl w:ilvl="0" w:tplc="D1182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73EF6"/>
    <w:multiLevelType w:val="hybridMultilevel"/>
    <w:tmpl w:val="221E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44FD9"/>
    <w:multiLevelType w:val="hybridMultilevel"/>
    <w:tmpl w:val="1114B260"/>
    <w:lvl w:ilvl="0" w:tplc="57468A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4737E"/>
    <w:multiLevelType w:val="hybridMultilevel"/>
    <w:tmpl w:val="E924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07EE3"/>
    <w:multiLevelType w:val="multilevel"/>
    <w:tmpl w:val="24A2B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CC3E11"/>
    <w:multiLevelType w:val="hybridMultilevel"/>
    <w:tmpl w:val="A196A7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542965"/>
    <w:multiLevelType w:val="hybridMultilevel"/>
    <w:tmpl w:val="75CED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5"/>
  </w:num>
  <w:num w:numId="5">
    <w:abstractNumId w:val="6"/>
  </w:num>
  <w:num w:numId="6">
    <w:abstractNumId w:val="4"/>
  </w:num>
  <w:num w:numId="7">
    <w:abstractNumId w:val="2"/>
  </w:num>
  <w:num w:numId="8">
    <w:abstractNumId w:val="3"/>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_AMO_XmlVersion" w:val="Empty"/>
  </w:docVars>
  <w:rsids>
    <w:rsidRoot w:val="00F119B8"/>
    <w:rsid w:val="0000129C"/>
    <w:rsid w:val="000018C0"/>
    <w:rsid w:val="00001D88"/>
    <w:rsid w:val="0000280D"/>
    <w:rsid w:val="000039CE"/>
    <w:rsid w:val="00003E05"/>
    <w:rsid w:val="000040F7"/>
    <w:rsid w:val="00004C4B"/>
    <w:rsid w:val="00005471"/>
    <w:rsid w:val="0000551E"/>
    <w:rsid w:val="000055CB"/>
    <w:rsid w:val="00005A16"/>
    <w:rsid w:val="00005F4A"/>
    <w:rsid w:val="00006F0F"/>
    <w:rsid w:val="00006FC3"/>
    <w:rsid w:val="00007231"/>
    <w:rsid w:val="00007662"/>
    <w:rsid w:val="00007CFB"/>
    <w:rsid w:val="00007FAD"/>
    <w:rsid w:val="00010E87"/>
    <w:rsid w:val="000110E3"/>
    <w:rsid w:val="00011323"/>
    <w:rsid w:val="0001272C"/>
    <w:rsid w:val="00012C64"/>
    <w:rsid w:val="00013720"/>
    <w:rsid w:val="0001527E"/>
    <w:rsid w:val="00015DEA"/>
    <w:rsid w:val="00015E3B"/>
    <w:rsid w:val="00017CE4"/>
    <w:rsid w:val="000207DD"/>
    <w:rsid w:val="00021149"/>
    <w:rsid w:val="00023258"/>
    <w:rsid w:val="00023DE0"/>
    <w:rsid w:val="00024095"/>
    <w:rsid w:val="0002411F"/>
    <w:rsid w:val="00024231"/>
    <w:rsid w:val="00024816"/>
    <w:rsid w:val="00025198"/>
    <w:rsid w:val="00025234"/>
    <w:rsid w:val="0002541C"/>
    <w:rsid w:val="00025657"/>
    <w:rsid w:val="000272E3"/>
    <w:rsid w:val="00027731"/>
    <w:rsid w:val="000279AA"/>
    <w:rsid w:val="00027E5C"/>
    <w:rsid w:val="00030476"/>
    <w:rsid w:val="00030D20"/>
    <w:rsid w:val="000317FA"/>
    <w:rsid w:val="00031A5C"/>
    <w:rsid w:val="00031B64"/>
    <w:rsid w:val="00031D74"/>
    <w:rsid w:val="00031D90"/>
    <w:rsid w:val="000336BF"/>
    <w:rsid w:val="000346E7"/>
    <w:rsid w:val="0003534A"/>
    <w:rsid w:val="00036CE1"/>
    <w:rsid w:val="000372BB"/>
    <w:rsid w:val="00037B8B"/>
    <w:rsid w:val="000427A3"/>
    <w:rsid w:val="00042B3A"/>
    <w:rsid w:val="000432C3"/>
    <w:rsid w:val="00043C7B"/>
    <w:rsid w:val="00043F49"/>
    <w:rsid w:val="00044AD7"/>
    <w:rsid w:val="00046163"/>
    <w:rsid w:val="000463C6"/>
    <w:rsid w:val="000472AE"/>
    <w:rsid w:val="00047359"/>
    <w:rsid w:val="00047994"/>
    <w:rsid w:val="00050758"/>
    <w:rsid w:val="00050B98"/>
    <w:rsid w:val="00051728"/>
    <w:rsid w:val="000517F9"/>
    <w:rsid w:val="00051801"/>
    <w:rsid w:val="000528CE"/>
    <w:rsid w:val="00053580"/>
    <w:rsid w:val="00053C8A"/>
    <w:rsid w:val="00054962"/>
    <w:rsid w:val="00054AC0"/>
    <w:rsid w:val="00054F09"/>
    <w:rsid w:val="00055E41"/>
    <w:rsid w:val="00056A94"/>
    <w:rsid w:val="000575E5"/>
    <w:rsid w:val="00057E48"/>
    <w:rsid w:val="000600F0"/>
    <w:rsid w:val="00060A61"/>
    <w:rsid w:val="00060AAC"/>
    <w:rsid w:val="00060B24"/>
    <w:rsid w:val="000610F1"/>
    <w:rsid w:val="0006133C"/>
    <w:rsid w:val="00061392"/>
    <w:rsid w:val="0006270B"/>
    <w:rsid w:val="00062721"/>
    <w:rsid w:val="0006278B"/>
    <w:rsid w:val="00063B3B"/>
    <w:rsid w:val="00064607"/>
    <w:rsid w:val="00064F5E"/>
    <w:rsid w:val="00066725"/>
    <w:rsid w:val="00067279"/>
    <w:rsid w:val="000678F8"/>
    <w:rsid w:val="0006793B"/>
    <w:rsid w:val="00067B46"/>
    <w:rsid w:val="00067BFE"/>
    <w:rsid w:val="00070040"/>
    <w:rsid w:val="00070836"/>
    <w:rsid w:val="0007091E"/>
    <w:rsid w:val="0007109A"/>
    <w:rsid w:val="0007126D"/>
    <w:rsid w:val="000719AD"/>
    <w:rsid w:val="00071D3E"/>
    <w:rsid w:val="00072171"/>
    <w:rsid w:val="00072BD2"/>
    <w:rsid w:val="000734F9"/>
    <w:rsid w:val="00073ECF"/>
    <w:rsid w:val="000749E4"/>
    <w:rsid w:val="00074C37"/>
    <w:rsid w:val="00075C4B"/>
    <w:rsid w:val="000802E3"/>
    <w:rsid w:val="00080B5F"/>
    <w:rsid w:val="00081C0E"/>
    <w:rsid w:val="00082074"/>
    <w:rsid w:val="000825B2"/>
    <w:rsid w:val="00083BC0"/>
    <w:rsid w:val="00083BCE"/>
    <w:rsid w:val="00083E02"/>
    <w:rsid w:val="00083EF8"/>
    <w:rsid w:val="00084771"/>
    <w:rsid w:val="00085436"/>
    <w:rsid w:val="00085CD7"/>
    <w:rsid w:val="000866BA"/>
    <w:rsid w:val="00086946"/>
    <w:rsid w:val="00087141"/>
    <w:rsid w:val="0008739F"/>
    <w:rsid w:val="00087706"/>
    <w:rsid w:val="00087E8E"/>
    <w:rsid w:val="00090783"/>
    <w:rsid w:val="0009214A"/>
    <w:rsid w:val="0009322A"/>
    <w:rsid w:val="0009492F"/>
    <w:rsid w:val="0009550A"/>
    <w:rsid w:val="000958D0"/>
    <w:rsid w:val="00095E23"/>
    <w:rsid w:val="00096096"/>
    <w:rsid w:val="00096E6B"/>
    <w:rsid w:val="00097428"/>
    <w:rsid w:val="00097AC0"/>
    <w:rsid w:val="00097C29"/>
    <w:rsid w:val="00097EA2"/>
    <w:rsid w:val="000A0300"/>
    <w:rsid w:val="000A0470"/>
    <w:rsid w:val="000A112E"/>
    <w:rsid w:val="000A1410"/>
    <w:rsid w:val="000A16EA"/>
    <w:rsid w:val="000A1958"/>
    <w:rsid w:val="000A246B"/>
    <w:rsid w:val="000A256B"/>
    <w:rsid w:val="000A268A"/>
    <w:rsid w:val="000A2C00"/>
    <w:rsid w:val="000A31DD"/>
    <w:rsid w:val="000A34F8"/>
    <w:rsid w:val="000A4952"/>
    <w:rsid w:val="000A518F"/>
    <w:rsid w:val="000A5E1E"/>
    <w:rsid w:val="000A5EB6"/>
    <w:rsid w:val="000A64D2"/>
    <w:rsid w:val="000A6A99"/>
    <w:rsid w:val="000A7936"/>
    <w:rsid w:val="000B05D0"/>
    <w:rsid w:val="000B0CCA"/>
    <w:rsid w:val="000B1EE3"/>
    <w:rsid w:val="000B20C4"/>
    <w:rsid w:val="000B28BA"/>
    <w:rsid w:val="000B29C2"/>
    <w:rsid w:val="000B2B62"/>
    <w:rsid w:val="000B3067"/>
    <w:rsid w:val="000B3194"/>
    <w:rsid w:val="000B4A51"/>
    <w:rsid w:val="000B575E"/>
    <w:rsid w:val="000B5B00"/>
    <w:rsid w:val="000B63B9"/>
    <w:rsid w:val="000B67C7"/>
    <w:rsid w:val="000B6F54"/>
    <w:rsid w:val="000B71DD"/>
    <w:rsid w:val="000B722C"/>
    <w:rsid w:val="000B7B61"/>
    <w:rsid w:val="000C0686"/>
    <w:rsid w:val="000C10EF"/>
    <w:rsid w:val="000C23C3"/>
    <w:rsid w:val="000C24AC"/>
    <w:rsid w:val="000C261D"/>
    <w:rsid w:val="000C283C"/>
    <w:rsid w:val="000C2CB1"/>
    <w:rsid w:val="000C365F"/>
    <w:rsid w:val="000C4574"/>
    <w:rsid w:val="000C539E"/>
    <w:rsid w:val="000C5880"/>
    <w:rsid w:val="000C6B52"/>
    <w:rsid w:val="000C6E48"/>
    <w:rsid w:val="000C70C9"/>
    <w:rsid w:val="000C719B"/>
    <w:rsid w:val="000C735B"/>
    <w:rsid w:val="000D0FE0"/>
    <w:rsid w:val="000D1395"/>
    <w:rsid w:val="000D20C3"/>
    <w:rsid w:val="000D2B1A"/>
    <w:rsid w:val="000D3318"/>
    <w:rsid w:val="000D454F"/>
    <w:rsid w:val="000D4A5E"/>
    <w:rsid w:val="000D4C6E"/>
    <w:rsid w:val="000D4D27"/>
    <w:rsid w:val="000D4E54"/>
    <w:rsid w:val="000D54C2"/>
    <w:rsid w:val="000D5571"/>
    <w:rsid w:val="000D5B95"/>
    <w:rsid w:val="000D5FD1"/>
    <w:rsid w:val="000D650D"/>
    <w:rsid w:val="000D7104"/>
    <w:rsid w:val="000D7875"/>
    <w:rsid w:val="000D790B"/>
    <w:rsid w:val="000D7C7B"/>
    <w:rsid w:val="000E093C"/>
    <w:rsid w:val="000E114C"/>
    <w:rsid w:val="000E1DF1"/>
    <w:rsid w:val="000E2E2A"/>
    <w:rsid w:val="000E3104"/>
    <w:rsid w:val="000E32BD"/>
    <w:rsid w:val="000E3474"/>
    <w:rsid w:val="000E36BD"/>
    <w:rsid w:val="000E38BB"/>
    <w:rsid w:val="000E3C7F"/>
    <w:rsid w:val="000E3D27"/>
    <w:rsid w:val="000E3D95"/>
    <w:rsid w:val="000E4087"/>
    <w:rsid w:val="000E448C"/>
    <w:rsid w:val="000E63B4"/>
    <w:rsid w:val="000E6B19"/>
    <w:rsid w:val="000E6BFE"/>
    <w:rsid w:val="000E6CFE"/>
    <w:rsid w:val="000E72C7"/>
    <w:rsid w:val="000E7CB3"/>
    <w:rsid w:val="000E7DD7"/>
    <w:rsid w:val="000F09CF"/>
    <w:rsid w:val="000F2424"/>
    <w:rsid w:val="000F2C0A"/>
    <w:rsid w:val="000F35F7"/>
    <w:rsid w:val="000F4756"/>
    <w:rsid w:val="000F48D9"/>
    <w:rsid w:val="000F5392"/>
    <w:rsid w:val="000F546A"/>
    <w:rsid w:val="000F66A0"/>
    <w:rsid w:val="000F7855"/>
    <w:rsid w:val="00100112"/>
    <w:rsid w:val="0010078C"/>
    <w:rsid w:val="00100A04"/>
    <w:rsid w:val="00100AA1"/>
    <w:rsid w:val="00100ED7"/>
    <w:rsid w:val="00100F40"/>
    <w:rsid w:val="00101646"/>
    <w:rsid w:val="00102073"/>
    <w:rsid w:val="00103F4A"/>
    <w:rsid w:val="0010511A"/>
    <w:rsid w:val="00105C58"/>
    <w:rsid w:val="00106A59"/>
    <w:rsid w:val="00107827"/>
    <w:rsid w:val="001103A7"/>
    <w:rsid w:val="00110493"/>
    <w:rsid w:val="00110C45"/>
    <w:rsid w:val="00110CA0"/>
    <w:rsid w:val="00111085"/>
    <w:rsid w:val="00111E79"/>
    <w:rsid w:val="00112289"/>
    <w:rsid w:val="001128E1"/>
    <w:rsid w:val="00112E91"/>
    <w:rsid w:val="001131AD"/>
    <w:rsid w:val="00114717"/>
    <w:rsid w:val="001147D6"/>
    <w:rsid w:val="001149AE"/>
    <w:rsid w:val="00114A90"/>
    <w:rsid w:val="001163EE"/>
    <w:rsid w:val="00116DBF"/>
    <w:rsid w:val="0011714C"/>
    <w:rsid w:val="0012006F"/>
    <w:rsid w:val="001210C0"/>
    <w:rsid w:val="00121317"/>
    <w:rsid w:val="00121B71"/>
    <w:rsid w:val="00122558"/>
    <w:rsid w:val="00122846"/>
    <w:rsid w:val="001229F5"/>
    <w:rsid w:val="001230AE"/>
    <w:rsid w:val="00123E67"/>
    <w:rsid w:val="00124A4A"/>
    <w:rsid w:val="00124ECB"/>
    <w:rsid w:val="00125859"/>
    <w:rsid w:val="00125ADE"/>
    <w:rsid w:val="00125E8B"/>
    <w:rsid w:val="001268F7"/>
    <w:rsid w:val="0012691F"/>
    <w:rsid w:val="001276D9"/>
    <w:rsid w:val="001277BE"/>
    <w:rsid w:val="00130253"/>
    <w:rsid w:val="00132008"/>
    <w:rsid w:val="00134063"/>
    <w:rsid w:val="001347D0"/>
    <w:rsid w:val="001348EE"/>
    <w:rsid w:val="00134D06"/>
    <w:rsid w:val="00134D71"/>
    <w:rsid w:val="001355A6"/>
    <w:rsid w:val="00136305"/>
    <w:rsid w:val="00136653"/>
    <w:rsid w:val="00136C31"/>
    <w:rsid w:val="00136D31"/>
    <w:rsid w:val="00137D51"/>
    <w:rsid w:val="001404FE"/>
    <w:rsid w:val="00141590"/>
    <w:rsid w:val="00141CCA"/>
    <w:rsid w:val="00141D7F"/>
    <w:rsid w:val="00142611"/>
    <w:rsid w:val="00143242"/>
    <w:rsid w:val="00143A59"/>
    <w:rsid w:val="001442C2"/>
    <w:rsid w:val="00144688"/>
    <w:rsid w:val="00144A5D"/>
    <w:rsid w:val="001450F2"/>
    <w:rsid w:val="0014518F"/>
    <w:rsid w:val="0014555E"/>
    <w:rsid w:val="001455E9"/>
    <w:rsid w:val="00146AEA"/>
    <w:rsid w:val="00150B45"/>
    <w:rsid w:val="0015126A"/>
    <w:rsid w:val="00151B0B"/>
    <w:rsid w:val="001521A9"/>
    <w:rsid w:val="00152C0C"/>
    <w:rsid w:val="00152D3E"/>
    <w:rsid w:val="001530D6"/>
    <w:rsid w:val="00153E6F"/>
    <w:rsid w:val="001540CB"/>
    <w:rsid w:val="00154363"/>
    <w:rsid w:val="0015439B"/>
    <w:rsid w:val="0015491B"/>
    <w:rsid w:val="00154D71"/>
    <w:rsid w:val="00154E95"/>
    <w:rsid w:val="00155880"/>
    <w:rsid w:val="0015652B"/>
    <w:rsid w:val="00156880"/>
    <w:rsid w:val="00156C0C"/>
    <w:rsid w:val="00156FCD"/>
    <w:rsid w:val="001570A3"/>
    <w:rsid w:val="00157CB6"/>
    <w:rsid w:val="00160039"/>
    <w:rsid w:val="0016048C"/>
    <w:rsid w:val="00160526"/>
    <w:rsid w:val="00160662"/>
    <w:rsid w:val="00160AE3"/>
    <w:rsid w:val="00160C91"/>
    <w:rsid w:val="00160ED7"/>
    <w:rsid w:val="001610AC"/>
    <w:rsid w:val="001610F0"/>
    <w:rsid w:val="00161594"/>
    <w:rsid w:val="00161CBB"/>
    <w:rsid w:val="001626B4"/>
    <w:rsid w:val="00162BA8"/>
    <w:rsid w:val="00162CC2"/>
    <w:rsid w:val="00162EB0"/>
    <w:rsid w:val="00163081"/>
    <w:rsid w:val="00163570"/>
    <w:rsid w:val="00163578"/>
    <w:rsid w:val="00163A36"/>
    <w:rsid w:val="00163C48"/>
    <w:rsid w:val="00164202"/>
    <w:rsid w:val="00164484"/>
    <w:rsid w:val="00164A63"/>
    <w:rsid w:val="00165311"/>
    <w:rsid w:val="00165650"/>
    <w:rsid w:val="001658BB"/>
    <w:rsid w:val="00165C9C"/>
    <w:rsid w:val="001673C3"/>
    <w:rsid w:val="001676CF"/>
    <w:rsid w:val="0016792D"/>
    <w:rsid w:val="001679B0"/>
    <w:rsid w:val="00167FA3"/>
    <w:rsid w:val="00170017"/>
    <w:rsid w:val="001707B6"/>
    <w:rsid w:val="001708CC"/>
    <w:rsid w:val="00170F96"/>
    <w:rsid w:val="0017196D"/>
    <w:rsid w:val="00172805"/>
    <w:rsid w:val="0017296B"/>
    <w:rsid w:val="001729C4"/>
    <w:rsid w:val="00172A6B"/>
    <w:rsid w:val="00172AE5"/>
    <w:rsid w:val="001732E8"/>
    <w:rsid w:val="001739AB"/>
    <w:rsid w:val="00174432"/>
    <w:rsid w:val="00174699"/>
    <w:rsid w:val="00174749"/>
    <w:rsid w:val="00174CBA"/>
    <w:rsid w:val="00174F3A"/>
    <w:rsid w:val="00177307"/>
    <w:rsid w:val="0017790A"/>
    <w:rsid w:val="00177C5A"/>
    <w:rsid w:val="00177EA7"/>
    <w:rsid w:val="00181AED"/>
    <w:rsid w:val="001822B4"/>
    <w:rsid w:val="00182A98"/>
    <w:rsid w:val="00182C61"/>
    <w:rsid w:val="00182CA3"/>
    <w:rsid w:val="001838EC"/>
    <w:rsid w:val="00183910"/>
    <w:rsid w:val="001848AA"/>
    <w:rsid w:val="00184E83"/>
    <w:rsid w:val="0018559C"/>
    <w:rsid w:val="001857E6"/>
    <w:rsid w:val="00185954"/>
    <w:rsid w:val="00186121"/>
    <w:rsid w:val="001862FC"/>
    <w:rsid w:val="0018646D"/>
    <w:rsid w:val="001865D4"/>
    <w:rsid w:val="001879D0"/>
    <w:rsid w:val="00187D15"/>
    <w:rsid w:val="00190093"/>
    <w:rsid w:val="00190CEA"/>
    <w:rsid w:val="00191205"/>
    <w:rsid w:val="00191436"/>
    <w:rsid w:val="00191B16"/>
    <w:rsid w:val="00191D6A"/>
    <w:rsid w:val="00192184"/>
    <w:rsid w:val="00192269"/>
    <w:rsid w:val="00192903"/>
    <w:rsid w:val="00193999"/>
    <w:rsid w:val="00193B3A"/>
    <w:rsid w:val="0019435D"/>
    <w:rsid w:val="00195343"/>
    <w:rsid w:val="00195F99"/>
    <w:rsid w:val="0019633D"/>
    <w:rsid w:val="00196518"/>
    <w:rsid w:val="001967A9"/>
    <w:rsid w:val="0019690B"/>
    <w:rsid w:val="00196ED2"/>
    <w:rsid w:val="00196F5C"/>
    <w:rsid w:val="00197928"/>
    <w:rsid w:val="001A017B"/>
    <w:rsid w:val="001A0716"/>
    <w:rsid w:val="001A1623"/>
    <w:rsid w:val="001A179B"/>
    <w:rsid w:val="001A1A4E"/>
    <w:rsid w:val="001A1C90"/>
    <w:rsid w:val="001A2897"/>
    <w:rsid w:val="001A2BC0"/>
    <w:rsid w:val="001A3109"/>
    <w:rsid w:val="001A3252"/>
    <w:rsid w:val="001A3C72"/>
    <w:rsid w:val="001A437F"/>
    <w:rsid w:val="001A4CD0"/>
    <w:rsid w:val="001A4D9B"/>
    <w:rsid w:val="001A56F4"/>
    <w:rsid w:val="001A5D56"/>
    <w:rsid w:val="001A5DCB"/>
    <w:rsid w:val="001A5E30"/>
    <w:rsid w:val="001A616D"/>
    <w:rsid w:val="001A61C2"/>
    <w:rsid w:val="001A65CA"/>
    <w:rsid w:val="001A6D47"/>
    <w:rsid w:val="001A6F61"/>
    <w:rsid w:val="001A7088"/>
    <w:rsid w:val="001A7281"/>
    <w:rsid w:val="001A773A"/>
    <w:rsid w:val="001A77D8"/>
    <w:rsid w:val="001A7ADA"/>
    <w:rsid w:val="001A7CEA"/>
    <w:rsid w:val="001A7F83"/>
    <w:rsid w:val="001B0385"/>
    <w:rsid w:val="001B09E9"/>
    <w:rsid w:val="001B0BD3"/>
    <w:rsid w:val="001B0D49"/>
    <w:rsid w:val="001B178D"/>
    <w:rsid w:val="001B1F4C"/>
    <w:rsid w:val="001B25D2"/>
    <w:rsid w:val="001B2B72"/>
    <w:rsid w:val="001B2E15"/>
    <w:rsid w:val="001B337D"/>
    <w:rsid w:val="001B3DB9"/>
    <w:rsid w:val="001B3F5C"/>
    <w:rsid w:val="001B40CE"/>
    <w:rsid w:val="001B415A"/>
    <w:rsid w:val="001B431B"/>
    <w:rsid w:val="001B467F"/>
    <w:rsid w:val="001B4A93"/>
    <w:rsid w:val="001B516F"/>
    <w:rsid w:val="001B5CEC"/>
    <w:rsid w:val="001B6FF3"/>
    <w:rsid w:val="001B72C9"/>
    <w:rsid w:val="001C0CA0"/>
    <w:rsid w:val="001C0CD4"/>
    <w:rsid w:val="001C14B6"/>
    <w:rsid w:val="001C2673"/>
    <w:rsid w:val="001C27A6"/>
    <w:rsid w:val="001C33FB"/>
    <w:rsid w:val="001C34D2"/>
    <w:rsid w:val="001C3BFB"/>
    <w:rsid w:val="001C3CDC"/>
    <w:rsid w:val="001C415E"/>
    <w:rsid w:val="001C43D4"/>
    <w:rsid w:val="001C49C5"/>
    <w:rsid w:val="001C4B18"/>
    <w:rsid w:val="001C4D8E"/>
    <w:rsid w:val="001C5342"/>
    <w:rsid w:val="001C5B3A"/>
    <w:rsid w:val="001C5E8B"/>
    <w:rsid w:val="001C7197"/>
    <w:rsid w:val="001C750A"/>
    <w:rsid w:val="001C770A"/>
    <w:rsid w:val="001D008B"/>
    <w:rsid w:val="001D1061"/>
    <w:rsid w:val="001D118E"/>
    <w:rsid w:val="001D1945"/>
    <w:rsid w:val="001D2758"/>
    <w:rsid w:val="001D3066"/>
    <w:rsid w:val="001D319D"/>
    <w:rsid w:val="001D345F"/>
    <w:rsid w:val="001D3A77"/>
    <w:rsid w:val="001D4CA8"/>
    <w:rsid w:val="001D4DAB"/>
    <w:rsid w:val="001D660F"/>
    <w:rsid w:val="001D6C76"/>
    <w:rsid w:val="001D7B05"/>
    <w:rsid w:val="001E097D"/>
    <w:rsid w:val="001E0D5C"/>
    <w:rsid w:val="001E1BFA"/>
    <w:rsid w:val="001E2AC2"/>
    <w:rsid w:val="001E2F96"/>
    <w:rsid w:val="001E33BA"/>
    <w:rsid w:val="001E3AF7"/>
    <w:rsid w:val="001E3B0D"/>
    <w:rsid w:val="001E3CE9"/>
    <w:rsid w:val="001E405D"/>
    <w:rsid w:val="001E4983"/>
    <w:rsid w:val="001E5136"/>
    <w:rsid w:val="001E54C9"/>
    <w:rsid w:val="001E5BF0"/>
    <w:rsid w:val="001E68FE"/>
    <w:rsid w:val="001E7450"/>
    <w:rsid w:val="001E749E"/>
    <w:rsid w:val="001E75F9"/>
    <w:rsid w:val="001E78C2"/>
    <w:rsid w:val="001E7995"/>
    <w:rsid w:val="001E7C75"/>
    <w:rsid w:val="001F057D"/>
    <w:rsid w:val="001F125B"/>
    <w:rsid w:val="001F1438"/>
    <w:rsid w:val="001F1944"/>
    <w:rsid w:val="001F248D"/>
    <w:rsid w:val="001F26DC"/>
    <w:rsid w:val="001F2722"/>
    <w:rsid w:val="001F3D21"/>
    <w:rsid w:val="001F4502"/>
    <w:rsid w:val="001F479C"/>
    <w:rsid w:val="001F4842"/>
    <w:rsid w:val="001F524B"/>
    <w:rsid w:val="001F5279"/>
    <w:rsid w:val="001F54AA"/>
    <w:rsid w:val="002006C7"/>
    <w:rsid w:val="002029A5"/>
    <w:rsid w:val="00202C01"/>
    <w:rsid w:val="00202FE2"/>
    <w:rsid w:val="002031AF"/>
    <w:rsid w:val="002039EA"/>
    <w:rsid w:val="002058C2"/>
    <w:rsid w:val="002061B9"/>
    <w:rsid w:val="00207147"/>
    <w:rsid w:val="00207649"/>
    <w:rsid w:val="00207E3C"/>
    <w:rsid w:val="00207EE0"/>
    <w:rsid w:val="0021107B"/>
    <w:rsid w:val="002110C6"/>
    <w:rsid w:val="00211B21"/>
    <w:rsid w:val="00211D94"/>
    <w:rsid w:val="00211EB2"/>
    <w:rsid w:val="00212052"/>
    <w:rsid w:val="0021205C"/>
    <w:rsid w:val="0021228B"/>
    <w:rsid w:val="00214CA8"/>
    <w:rsid w:val="00216F46"/>
    <w:rsid w:val="0021776D"/>
    <w:rsid w:val="0021779F"/>
    <w:rsid w:val="00217F30"/>
    <w:rsid w:val="0022001E"/>
    <w:rsid w:val="00220BAB"/>
    <w:rsid w:val="00221564"/>
    <w:rsid w:val="00221AFB"/>
    <w:rsid w:val="00221B07"/>
    <w:rsid w:val="00221BF9"/>
    <w:rsid w:val="00222071"/>
    <w:rsid w:val="00222218"/>
    <w:rsid w:val="002222B6"/>
    <w:rsid w:val="0022270B"/>
    <w:rsid w:val="002231C8"/>
    <w:rsid w:val="00224176"/>
    <w:rsid w:val="0022457F"/>
    <w:rsid w:val="00224ADF"/>
    <w:rsid w:val="0022558D"/>
    <w:rsid w:val="00225889"/>
    <w:rsid w:val="002267A8"/>
    <w:rsid w:val="0022729F"/>
    <w:rsid w:val="002275ED"/>
    <w:rsid w:val="002302BE"/>
    <w:rsid w:val="002307AF"/>
    <w:rsid w:val="00230991"/>
    <w:rsid w:val="00230AA0"/>
    <w:rsid w:val="00230B92"/>
    <w:rsid w:val="00230BFD"/>
    <w:rsid w:val="00232171"/>
    <w:rsid w:val="00233746"/>
    <w:rsid w:val="00234CA9"/>
    <w:rsid w:val="00236710"/>
    <w:rsid w:val="002368E7"/>
    <w:rsid w:val="002372AD"/>
    <w:rsid w:val="0023775E"/>
    <w:rsid w:val="00237F69"/>
    <w:rsid w:val="00240117"/>
    <w:rsid w:val="00240345"/>
    <w:rsid w:val="00240AF2"/>
    <w:rsid w:val="00240FE8"/>
    <w:rsid w:val="0024109F"/>
    <w:rsid w:val="0024133B"/>
    <w:rsid w:val="002422C4"/>
    <w:rsid w:val="0024282E"/>
    <w:rsid w:val="002431C4"/>
    <w:rsid w:val="002437CF"/>
    <w:rsid w:val="002438D5"/>
    <w:rsid w:val="00243D8A"/>
    <w:rsid w:val="00244474"/>
    <w:rsid w:val="002444E6"/>
    <w:rsid w:val="00244E5C"/>
    <w:rsid w:val="00245F11"/>
    <w:rsid w:val="00246B08"/>
    <w:rsid w:val="002477C5"/>
    <w:rsid w:val="00247BD8"/>
    <w:rsid w:val="00247F8B"/>
    <w:rsid w:val="00247FD5"/>
    <w:rsid w:val="00250438"/>
    <w:rsid w:val="00250C90"/>
    <w:rsid w:val="0025126C"/>
    <w:rsid w:val="002518E3"/>
    <w:rsid w:val="002522D9"/>
    <w:rsid w:val="00252374"/>
    <w:rsid w:val="002523A1"/>
    <w:rsid w:val="00253FB2"/>
    <w:rsid w:val="002551A6"/>
    <w:rsid w:val="002554CF"/>
    <w:rsid w:val="00255632"/>
    <w:rsid w:val="002557A4"/>
    <w:rsid w:val="0025631E"/>
    <w:rsid w:val="00256CB8"/>
    <w:rsid w:val="00256F03"/>
    <w:rsid w:val="00257798"/>
    <w:rsid w:val="00257A23"/>
    <w:rsid w:val="002601C7"/>
    <w:rsid w:val="00260657"/>
    <w:rsid w:val="00260790"/>
    <w:rsid w:val="002608AA"/>
    <w:rsid w:val="002609C5"/>
    <w:rsid w:val="00260D90"/>
    <w:rsid w:val="0026158F"/>
    <w:rsid w:val="00261B9E"/>
    <w:rsid w:val="00262455"/>
    <w:rsid w:val="002628D4"/>
    <w:rsid w:val="002634C5"/>
    <w:rsid w:val="002637CA"/>
    <w:rsid w:val="00263DA9"/>
    <w:rsid w:val="002648C9"/>
    <w:rsid w:val="002654F0"/>
    <w:rsid w:val="0026687A"/>
    <w:rsid w:val="00267A76"/>
    <w:rsid w:val="00267EAD"/>
    <w:rsid w:val="00270DC4"/>
    <w:rsid w:val="00270F57"/>
    <w:rsid w:val="002719D3"/>
    <w:rsid w:val="0027233C"/>
    <w:rsid w:val="0027336A"/>
    <w:rsid w:val="00273593"/>
    <w:rsid w:val="002736F0"/>
    <w:rsid w:val="00273A10"/>
    <w:rsid w:val="00273F9C"/>
    <w:rsid w:val="002742B2"/>
    <w:rsid w:val="00274C6E"/>
    <w:rsid w:val="00275336"/>
    <w:rsid w:val="0027550B"/>
    <w:rsid w:val="00275613"/>
    <w:rsid w:val="00275CAF"/>
    <w:rsid w:val="00275E68"/>
    <w:rsid w:val="00275E81"/>
    <w:rsid w:val="00275FC2"/>
    <w:rsid w:val="00276108"/>
    <w:rsid w:val="00276416"/>
    <w:rsid w:val="002779F8"/>
    <w:rsid w:val="00277BCB"/>
    <w:rsid w:val="00277CB8"/>
    <w:rsid w:val="002801BC"/>
    <w:rsid w:val="00280829"/>
    <w:rsid w:val="00280EE6"/>
    <w:rsid w:val="00281212"/>
    <w:rsid w:val="00281408"/>
    <w:rsid w:val="002816AA"/>
    <w:rsid w:val="00282500"/>
    <w:rsid w:val="002828AC"/>
    <w:rsid w:val="0028323A"/>
    <w:rsid w:val="00283EB1"/>
    <w:rsid w:val="002842B8"/>
    <w:rsid w:val="0028517F"/>
    <w:rsid w:val="002858F5"/>
    <w:rsid w:val="002861F6"/>
    <w:rsid w:val="002866CA"/>
    <w:rsid w:val="00286ABC"/>
    <w:rsid w:val="00290343"/>
    <w:rsid w:val="00290B57"/>
    <w:rsid w:val="0029107C"/>
    <w:rsid w:val="0029156A"/>
    <w:rsid w:val="00291ACA"/>
    <w:rsid w:val="00291D2B"/>
    <w:rsid w:val="002928DD"/>
    <w:rsid w:val="00292A02"/>
    <w:rsid w:val="00293102"/>
    <w:rsid w:val="002932A5"/>
    <w:rsid w:val="002936C4"/>
    <w:rsid w:val="002941D0"/>
    <w:rsid w:val="0029428D"/>
    <w:rsid w:val="002945AF"/>
    <w:rsid w:val="00294D67"/>
    <w:rsid w:val="00294FE1"/>
    <w:rsid w:val="00295895"/>
    <w:rsid w:val="002959C6"/>
    <w:rsid w:val="00295BDF"/>
    <w:rsid w:val="00295D0C"/>
    <w:rsid w:val="0029627A"/>
    <w:rsid w:val="00296F79"/>
    <w:rsid w:val="00297290"/>
    <w:rsid w:val="002A01D5"/>
    <w:rsid w:val="002A0F4E"/>
    <w:rsid w:val="002A1136"/>
    <w:rsid w:val="002A1293"/>
    <w:rsid w:val="002A1D32"/>
    <w:rsid w:val="002A294D"/>
    <w:rsid w:val="002A3316"/>
    <w:rsid w:val="002A3430"/>
    <w:rsid w:val="002A3440"/>
    <w:rsid w:val="002A48A5"/>
    <w:rsid w:val="002A4CDA"/>
    <w:rsid w:val="002A5449"/>
    <w:rsid w:val="002A54F0"/>
    <w:rsid w:val="002A66DA"/>
    <w:rsid w:val="002A691B"/>
    <w:rsid w:val="002A7B29"/>
    <w:rsid w:val="002A7D93"/>
    <w:rsid w:val="002B0740"/>
    <w:rsid w:val="002B094B"/>
    <w:rsid w:val="002B1289"/>
    <w:rsid w:val="002B18B9"/>
    <w:rsid w:val="002B2C04"/>
    <w:rsid w:val="002B2C48"/>
    <w:rsid w:val="002B32FD"/>
    <w:rsid w:val="002B3892"/>
    <w:rsid w:val="002B3F25"/>
    <w:rsid w:val="002B54DD"/>
    <w:rsid w:val="002B5AE2"/>
    <w:rsid w:val="002B5F12"/>
    <w:rsid w:val="002B6175"/>
    <w:rsid w:val="002B6326"/>
    <w:rsid w:val="002B6A25"/>
    <w:rsid w:val="002B6C22"/>
    <w:rsid w:val="002B6EDA"/>
    <w:rsid w:val="002B7177"/>
    <w:rsid w:val="002C0AFD"/>
    <w:rsid w:val="002C0FF4"/>
    <w:rsid w:val="002C136F"/>
    <w:rsid w:val="002C1664"/>
    <w:rsid w:val="002C20B9"/>
    <w:rsid w:val="002C43D3"/>
    <w:rsid w:val="002C4AF9"/>
    <w:rsid w:val="002C4CEB"/>
    <w:rsid w:val="002C4DC9"/>
    <w:rsid w:val="002C5050"/>
    <w:rsid w:val="002C623F"/>
    <w:rsid w:val="002C6ABA"/>
    <w:rsid w:val="002C6BAD"/>
    <w:rsid w:val="002C7827"/>
    <w:rsid w:val="002C7E74"/>
    <w:rsid w:val="002D00BE"/>
    <w:rsid w:val="002D02F8"/>
    <w:rsid w:val="002D0F3B"/>
    <w:rsid w:val="002D17BF"/>
    <w:rsid w:val="002D218F"/>
    <w:rsid w:val="002D2813"/>
    <w:rsid w:val="002D2E8E"/>
    <w:rsid w:val="002D360F"/>
    <w:rsid w:val="002D39D6"/>
    <w:rsid w:val="002D4024"/>
    <w:rsid w:val="002D4144"/>
    <w:rsid w:val="002D4DA5"/>
    <w:rsid w:val="002D5958"/>
    <w:rsid w:val="002D71A7"/>
    <w:rsid w:val="002D7358"/>
    <w:rsid w:val="002D7747"/>
    <w:rsid w:val="002D7780"/>
    <w:rsid w:val="002D79BD"/>
    <w:rsid w:val="002E0347"/>
    <w:rsid w:val="002E182B"/>
    <w:rsid w:val="002E226C"/>
    <w:rsid w:val="002E2331"/>
    <w:rsid w:val="002E2699"/>
    <w:rsid w:val="002E3147"/>
    <w:rsid w:val="002E31D8"/>
    <w:rsid w:val="002E3328"/>
    <w:rsid w:val="002E3DF4"/>
    <w:rsid w:val="002E4256"/>
    <w:rsid w:val="002E428A"/>
    <w:rsid w:val="002E46E9"/>
    <w:rsid w:val="002E47CA"/>
    <w:rsid w:val="002E5412"/>
    <w:rsid w:val="002E567F"/>
    <w:rsid w:val="002E5A1A"/>
    <w:rsid w:val="002E63AC"/>
    <w:rsid w:val="002E6AE0"/>
    <w:rsid w:val="002E6C4F"/>
    <w:rsid w:val="002E7879"/>
    <w:rsid w:val="002F039A"/>
    <w:rsid w:val="002F17C0"/>
    <w:rsid w:val="002F1BDA"/>
    <w:rsid w:val="002F2023"/>
    <w:rsid w:val="002F23F8"/>
    <w:rsid w:val="002F2535"/>
    <w:rsid w:val="002F2CF7"/>
    <w:rsid w:val="002F310B"/>
    <w:rsid w:val="002F3742"/>
    <w:rsid w:val="002F3CC9"/>
    <w:rsid w:val="002F4414"/>
    <w:rsid w:val="002F4CFF"/>
    <w:rsid w:val="002F5BEB"/>
    <w:rsid w:val="002F5C76"/>
    <w:rsid w:val="002F5FD6"/>
    <w:rsid w:val="002F68B9"/>
    <w:rsid w:val="002F7002"/>
    <w:rsid w:val="002F7A5E"/>
    <w:rsid w:val="00300577"/>
    <w:rsid w:val="00302A53"/>
    <w:rsid w:val="00302A54"/>
    <w:rsid w:val="00302EC8"/>
    <w:rsid w:val="00303689"/>
    <w:rsid w:val="003038E3"/>
    <w:rsid w:val="00303C21"/>
    <w:rsid w:val="003048BD"/>
    <w:rsid w:val="00304EC9"/>
    <w:rsid w:val="00304F68"/>
    <w:rsid w:val="00304FF6"/>
    <w:rsid w:val="00305714"/>
    <w:rsid w:val="00305B53"/>
    <w:rsid w:val="00306144"/>
    <w:rsid w:val="003071A6"/>
    <w:rsid w:val="00307269"/>
    <w:rsid w:val="00310648"/>
    <w:rsid w:val="00310AA3"/>
    <w:rsid w:val="00310DC7"/>
    <w:rsid w:val="0031138F"/>
    <w:rsid w:val="0031207C"/>
    <w:rsid w:val="003121BD"/>
    <w:rsid w:val="003123B3"/>
    <w:rsid w:val="00313605"/>
    <w:rsid w:val="00313AB1"/>
    <w:rsid w:val="00313C23"/>
    <w:rsid w:val="00314207"/>
    <w:rsid w:val="0031465D"/>
    <w:rsid w:val="00315CF1"/>
    <w:rsid w:val="00316281"/>
    <w:rsid w:val="00316E57"/>
    <w:rsid w:val="00317CC2"/>
    <w:rsid w:val="00317D51"/>
    <w:rsid w:val="00317D8A"/>
    <w:rsid w:val="00317E92"/>
    <w:rsid w:val="003203AE"/>
    <w:rsid w:val="003216C6"/>
    <w:rsid w:val="003218DC"/>
    <w:rsid w:val="00322602"/>
    <w:rsid w:val="00322900"/>
    <w:rsid w:val="003229EC"/>
    <w:rsid w:val="003237FA"/>
    <w:rsid w:val="00323825"/>
    <w:rsid w:val="003245B0"/>
    <w:rsid w:val="00324854"/>
    <w:rsid w:val="00324E10"/>
    <w:rsid w:val="0032504B"/>
    <w:rsid w:val="00325650"/>
    <w:rsid w:val="00325E7A"/>
    <w:rsid w:val="00326214"/>
    <w:rsid w:val="00326449"/>
    <w:rsid w:val="0032650E"/>
    <w:rsid w:val="00327459"/>
    <w:rsid w:val="00327EB9"/>
    <w:rsid w:val="00327F68"/>
    <w:rsid w:val="003300C2"/>
    <w:rsid w:val="0033035D"/>
    <w:rsid w:val="00330A55"/>
    <w:rsid w:val="00330F7C"/>
    <w:rsid w:val="00331604"/>
    <w:rsid w:val="00331E9D"/>
    <w:rsid w:val="00332E6A"/>
    <w:rsid w:val="0033416E"/>
    <w:rsid w:val="003342A7"/>
    <w:rsid w:val="00334578"/>
    <w:rsid w:val="003348A3"/>
    <w:rsid w:val="00334AD4"/>
    <w:rsid w:val="003351FE"/>
    <w:rsid w:val="00335F82"/>
    <w:rsid w:val="00335FD1"/>
    <w:rsid w:val="00336290"/>
    <w:rsid w:val="003373B7"/>
    <w:rsid w:val="003400E8"/>
    <w:rsid w:val="003404AE"/>
    <w:rsid w:val="00340AE2"/>
    <w:rsid w:val="00340D3D"/>
    <w:rsid w:val="00340E56"/>
    <w:rsid w:val="0034115E"/>
    <w:rsid w:val="00341756"/>
    <w:rsid w:val="0034292F"/>
    <w:rsid w:val="00342DE0"/>
    <w:rsid w:val="003443DE"/>
    <w:rsid w:val="00344E63"/>
    <w:rsid w:val="00345794"/>
    <w:rsid w:val="00345D83"/>
    <w:rsid w:val="00345E49"/>
    <w:rsid w:val="0034663F"/>
    <w:rsid w:val="00346C65"/>
    <w:rsid w:val="00346FC5"/>
    <w:rsid w:val="003472B3"/>
    <w:rsid w:val="00347387"/>
    <w:rsid w:val="00347966"/>
    <w:rsid w:val="00347CFC"/>
    <w:rsid w:val="00350098"/>
    <w:rsid w:val="0035065B"/>
    <w:rsid w:val="00352AC3"/>
    <w:rsid w:val="00352E32"/>
    <w:rsid w:val="00353484"/>
    <w:rsid w:val="00353AC1"/>
    <w:rsid w:val="00353B92"/>
    <w:rsid w:val="00353F2F"/>
    <w:rsid w:val="003541B3"/>
    <w:rsid w:val="00354566"/>
    <w:rsid w:val="00354C49"/>
    <w:rsid w:val="00354D1F"/>
    <w:rsid w:val="003553B0"/>
    <w:rsid w:val="00355565"/>
    <w:rsid w:val="003555E3"/>
    <w:rsid w:val="00356493"/>
    <w:rsid w:val="0035742B"/>
    <w:rsid w:val="00357516"/>
    <w:rsid w:val="00360DD2"/>
    <w:rsid w:val="00360E3D"/>
    <w:rsid w:val="0036106F"/>
    <w:rsid w:val="0036176E"/>
    <w:rsid w:val="00361DE8"/>
    <w:rsid w:val="00362260"/>
    <w:rsid w:val="0036341F"/>
    <w:rsid w:val="003635BD"/>
    <w:rsid w:val="00363D9C"/>
    <w:rsid w:val="00364C72"/>
    <w:rsid w:val="0036544E"/>
    <w:rsid w:val="003654E5"/>
    <w:rsid w:val="00366416"/>
    <w:rsid w:val="003667B8"/>
    <w:rsid w:val="00367016"/>
    <w:rsid w:val="003671B2"/>
    <w:rsid w:val="003679BF"/>
    <w:rsid w:val="00367CA1"/>
    <w:rsid w:val="00367ED0"/>
    <w:rsid w:val="00367F73"/>
    <w:rsid w:val="003710BE"/>
    <w:rsid w:val="00371923"/>
    <w:rsid w:val="00371B72"/>
    <w:rsid w:val="003724E7"/>
    <w:rsid w:val="0037295C"/>
    <w:rsid w:val="00372B84"/>
    <w:rsid w:val="00373ECD"/>
    <w:rsid w:val="003748F9"/>
    <w:rsid w:val="003757D1"/>
    <w:rsid w:val="003759D2"/>
    <w:rsid w:val="00375C20"/>
    <w:rsid w:val="00375C89"/>
    <w:rsid w:val="00375C9A"/>
    <w:rsid w:val="00375CDE"/>
    <w:rsid w:val="00375F1E"/>
    <w:rsid w:val="003761FC"/>
    <w:rsid w:val="00376477"/>
    <w:rsid w:val="00376B51"/>
    <w:rsid w:val="00376D2E"/>
    <w:rsid w:val="00377649"/>
    <w:rsid w:val="0037792D"/>
    <w:rsid w:val="00380615"/>
    <w:rsid w:val="00380FB3"/>
    <w:rsid w:val="0038178A"/>
    <w:rsid w:val="00382690"/>
    <w:rsid w:val="00382720"/>
    <w:rsid w:val="00382CCF"/>
    <w:rsid w:val="00382F73"/>
    <w:rsid w:val="0038345E"/>
    <w:rsid w:val="00383519"/>
    <w:rsid w:val="00383798"/>
    <w:rsid w:val="00383992"/>
    <w:rsid w:val="00383F1F"/>
    <w:rsid w:val="0038428F"/>
    <w:rsid w:val="003847E3"/>
    <w:rsid w:val="00384CCF"/>
    <w:rsid w:val="0038566B"/>
    <w:rsid w:val="0038618D"/>
    <w:rsid w:val="00386422"/>
    <w:rsid w:val="0038656F"/>
    <w:rsid w:val="003865CB"/>
    <w:rsid w:val="003874B8"/>
    <w:rsid w:val="00387850"/>
    <w:rsid w:val="00387EE8"/>
    <w:rsid w:val="0039019F"/>
    <w:rsid w:val="00390A09"/>
    <w:rsid w:val="00390D3F"/>
    <w:rsid w:val="00390FE4"/>
    <w:rsid w:val="00391899"/>
    <w:rsid w:val="00391C1D"/>
    <w:rsid w:val="00391CDF"/>
    <w:rsid w:val="00392DB8"/>
    <w:rsid w:val="003930E6"/>
    <w:rsid w:val="0039411F"/>
    <w:rsid w:val="00394BB0"/>
    <w:rsid w:val="00394FF5"/>
    <w:rsid w:val="003951C4"/>
    <w:rsid w:val="0039564A"/>
    <w:rsid w:val="0039577F"/>
    <w:rsid w:val="0039666A"/>
    <w:rsid w:val="0039682E"/>
    <w:rsid w:val="00396A75"/>
    <w:rsid w:val="003970B6"/>
    <w:rsid w:val="003A0216"/>
    <w:rsid w:val="003A065B"/>
    <w:rsid w:val="003A1CDB"/>
    <w:rsid w:val="003A1D43"/>
    <w:rsid w:val="003A2AFC"/>
    <w:rsid w:val="003A3D5A"/>
    <w:rsid w:val="003A4374"/>
    <w:rsid w:val="003A494B"/>
    <w:rsid w:val="003A6365"/>
    <w:rsid w:val="003A6ACB"/>
    <w:rsid w:val="003A6CA0"/>
    <w:rsid w:val="003A7278"/>
    <w:rsid w:val="003A75EF"/>
    <w:rsid w:val="003A774C"/>
    <w:rsid w:val="003A7B8B"/>
    <w:rsid w:val="003B05D3"/>
    <w:rsid w:val="003B0EA7"/>
    <w:rsid w:val="003B15A9"/>
    <w:rsid w:val="003B16A0"/>
    <w:rsid w:val="003B1F19"/>
    <w:rsid w:val="003B281C"/>
    <w:rsid w:val="003B28E7"/>
    <w:rsid w:val="003B3F1D"/>
    <w:rsid w:val="003B4562"/>
    <w:rsid w:val="003B59B0"/>
    <w:rsid w:val="003B5DFB"/>
    <w:rsid w:val="003B66E4"/>
    <w:rsid w:val="003B7024"/>
    <w:rsid w:val="003B7034"/>
    <w:rsid w:val="003B73A9"/>
    <w:rsid w:val="003C0611"/>
    <w:rsid w:val="003C15BF"/>
    <w:rsid w:val="003C176A"/>
    <w:rsid w:val="003C1FAE"/>
    <w:rsid w:val="003C239A"/>
    <w:rsid w:val="003C2A57"/>
    <w:rsid w:val="003C2EB5"/>
    <w:rsid w:val="003C2F19"/>
    <w:rsid w:val="003C3D9F"/>
    <w:rsid w:val="003C46B0"/>
    <w:rsid w:val="003C4D52"/>
    <w:rsid w:val="003C57CB"/>
    <w:rsid w:val="003C58E8"/>
    <w:rsid w:val="003C5968"/>
    <w:rsid w:val="003C5B7E"/>
    <w:rsid w:val="003C5CD7"/>
    <w:rsid w:val="003C7210"/>
    <w:rsid w:val="003D0A91"/>
    <w:rsid w:val="003D0D8B"/>
    <w:rsid w:val="003D1183"/>
    <w:rsid w:val="003D13ED"/>
    <w:rsid w:val="003D1792"/>
    <w:rsid w:val="003D1D5D"/>
    <w:rsid w:val="003D29AB"/>
    <w:rsid w:val="003D3441"/>
    <w:rsid w:val="003D3742"/>
    <w:rsid w:val="003D39E2"/>
    <w:rsid w:val="003D561A"/>
    <w:rsid w:val="003D57A1"/>
    <w:rsid w:val="003D5AB0"/>
    <w:rsid w:val="003D5C71"/>
    <w:rsid w:val="003D6004"/>
    <w:rsid w:val="003D6574"/>
    <w:rsid w:val="003D7693"/>
    <w:rsid w:val="003D78EF"/>
    <w:rsid w:val="003E0966"/>
    <w:rsid w:val="003E0AF7"/>
    <w:rsid w:val="003E0DD7"/>
    <w:rsid w:val="003E1E34"/>
    <w:rsid w:val="003E2338"/>
    <w:rsid w:val="003E2346"/>
    <w:rsid w:val="003E2E10"/>
    <w:rsid w:val="003E2EF6"/>
    <w:rsid w:val="003E30CA"/>
    <w:rsid w:val="003E400B"/>
    <w:rsid w:val="003E5687"/>
    <w:rsid w:val="003E6015"/>
    <w:rsid w:val="003E608F"/>
    <w:rsid w:val="003E6B42"/>
    <w:rsid w:val="003E7356"/>
    <w:rsid w:val="003F017B"/>
    <w:rsid w:val="003F044F"/>
    <w:rsid w:val="003F0456"/>
    <w:rsid w:val="003F0DF1"/>
    <w:rsid w:val="003F1272"/>
    <w:rsid w:val="003F19D4"/>
    <w:rsid w:val="003F1B67"/>
    <w:rsid w:val="003F22E0"/>
    <w:rsid w:val="003F232E"/>
    <w:rsid w:val="003F2358"/>
    <w:rsid w:val="003F2B0D"/>
    <w:rsid w:val="003F2C0B"/>
    <w:rsid w:val="003F31F3"/>
    <w:rsid w:val="003F3386"/>
    <w:rsid w:val="003F37FE"/>
    <w:rsid w:val="003F3C91"/>
    <w:rsid w:val="003F42CD"/>
    <w:rsid w:val="003F4471"/>
    <w:rsid w:val="003F4BFB"/>
    <w:rsid w:val="003F4D02"/>
    <w:rsid w:val="003F5605"/>
    <w:rsid w:val="003F7D60"/>
    <w:rsid w:val="003F7F12"/>
    <w:rsid w:val="004002F0"/>
    <w:rsid w:val="00400EF0"/>
    <w:rsid w:val="00400F14"/>
    <w:rsid w:val="0040142B"/>
    <w:rsid w:val="00402C88"/>
    <w:rsid w:val="00402F01"/>
    <w:rsid w:val="00403DD3"/>
    <w:rsid w:val="00404725"/>
    <w:rsid w:val="00404BAC"/>
    <w:rsid w:val="00404F31"/>
    <w:rsid w:val="00404FDD"/>
    <w:rsid w:val="004050B4"/>
    <w:rsid w:val="00405199"/>
    <w:rsid w:val="00405422"/>
    <w:rsid w:val="004054A1"/>
    <w:rsid w:val="0040557E"/>
    <w:rsid w:val="004060D2"/>
    <w:rsid w:val="0040632D"/>
    <w:rsid w:val="00407963"/>
    <w:rsid w:val="00407F0B"/>
    <w:rsid w:val="00410027"/>
    <w:rsid w:val="004102AD"/>
    <w:rsid w:val="004117EF"/>
    <w:rsid w:val="0041253D"/>
    <w:rsid w:val="0041344A"/>
    <w:rsid w:val="00413815"/>
    <w:rsid w:val="00413F93"/>
    <w:rsid w:val="00414EDA"/>
    <w:rsid w:val="00414FD3"/>
    <w:rsid w:val="00415150"/>
    <w:rsid w:val="00415C0A"/>
    <w:rsid w:val="00416F27"/>
    <w:rsid w:val="00417DFF"/>
    <w:rsid w:val="00420141"/>
    <w:rsid w:val="00420694"/>
    <w:rsid w:val="00420EC2"/>
    <w:rsid w:val="004215A0"/>
    <w:rsid w:val="0042161C"/>
    <w:rsid w:val="00421B80"/>
    <w:rsid w:val="00423DFA"/>
    <w:rsid w:val="0042432E"/>
    <w:rsid w:val="00425306"/>
    <w:rsid w:val="0042591C"/>
    <w:rsid w:val="004302F0"/>
    <w:rsid w:val="00431513"/>
    <w:rsid w:val="00431971"/>
    <w:rsid w:val="004333A2"/>
    <w:rsid w:val="00433F87"/>
    <w:rsid w:val="00434016"/>
    <w:rsid w:val="0043417C"/>
    <w:rsid w:val="004342CD"/>
    <w:rsid w:val="00435EC3"/>
    <w:rsid w:val="004364F9"/>
    <w:rsid w:val="00436EE6"/>
    <w:rsid w:val="00436F40"/>
    <w:rsid w:val="00440003"/>
    <w:rsid w:val="00440404"/>
    <w:rsid w:val="00440523"/>
    <w:rsid w:val="00440831"/>
    <w:rsid w:val="004408D2"/>
    <w:rsid w:val="00441249"/>
    <w:rsid w:val="00441918"/>
    <w:rsid w:val="00442105"/>
    <w:rsid w:val="00442293"/>
    <w:rsid w:val="004425B8"/>
    <w:rsid w:val="004429AE"/>
    <w:rsid w:val="00443438"/>
    <w:rsid w:val="00444294"/>
    <w:rsid w:val="0044454A"/>
    <w:rsid w:val="00444800"/>
    <w:rsid w:val="00444CDB"/>
    <w:rsid w:val="00445298"/>
    <w:rsid w:val="00445683"/>
    <w:rsid w:val="00445B11"/>
    <w:rsid w:val="00445B12"/>
    <w:rsid w:val="00445BE5"/>
    <w:rsid w:val="00445CBE"/>
    <w:rsid w:val="00446395"/>
    <w:rsid w:val="0044663A"/>
    <w:rsid w:val="0044684C"/>
    <w:rsid w:val="00446EE0"/>
    <w:rsid w:val="00447CBF"/>
    <w:rsid w:val="00451077"/>
    <w:rsid w:val="004519EB"/>
    <w:rsid w:val="0045277E"/>
    <w:rsid w:val="00452AA0"/>
    <w:rsid w:val="00452AE7"/>
    <w:rsid w:val="0045315C"/>
    <w:rsid w:val="004535E9"/>
    <w:rsid w:val="004539AC"/>
    <w:rsid w:val="00453A21"/>
    <w:rsid w:val="00454D2A"/>
    <w:rsid w:val="00455C7A"/>
    <w:rsid w:val="004563AF"/>
    <w:rsid w:val="00456A2A"/>
    <w:rsid w:val="004576E9"/>
    <w:rsid w:val="004578CE"/>
    <w:rsid w:val="00460420"/>
    <w:rsid w:val="00460456"/>
    <w:rsid w:val="00460955"/>
    <w:rsid w:val="0046096E"/>
    <w:rsid w:val="00460BD9"/>
    <w:rsid w:val="0046143A"/>
    <w:rsid w:val="004616CC"/>
    <w:rsid w:val="00462047"/>
    <w:rsid w:val="004620C0"/>
    <w:rsid w:val="0046226F"/>
    <w:rsid w:val="00462340"/>
    <w:rsid w:val="00462612"/>
    <w:rsid w:val="00462950"/>
    <w:rsid w:val="00462970"/>
    <w:rsid w:val="00462DAA"/>
    <w:rsid w:val="00462EBE"/>
    <w:rsid w:val="00462F68"/>
    <w:rsid w:val="0046470C"/>
    <w:rsid w:val="00464B4F"/>
    <w:rsid w:val="00464D9F"/>
    <w:rsid w:val="0046569F"/>
    <w:rsid w:val="00465DBB"/>
    <w:rsid w:val="00466502"/>
    <w:rsid w:val="004676D2"/>
    <w:rsid w:val="004679E5"/>
    <w:rsid w:val="00467D85"/>
    <w:rsid w:val="00470420"/>
    <w:rsid w:val="0047096E"/>
    <w:rsid w:val="00471281"/>
    <w:rsid w:val="004714C9"/>
    <w:rsid w:val="0047159A"/>
    <w:rsid w:val="00471711"/>
    <w:rsid w:val="0047225B"/>
    <w:rsid w:val="00472B8D"/>
    <w:rsid w:val="00472D5E"/>
    <w:rsid w:val="0047319F"/>
    <w:rsid w:val="00473333"/>
    <w:rsid w:val="00473669"/>
    <w:rsid w:val="00473776"/>
    <w:rsid w:val="0047379A"/>
    <w:rsid w:val="00473EC6"/>
    <w:rsid w:val="00474695"/>
    <w:rsid w:val="00475EDD"/>
    <w:rsid w:val="00476083"/>
    <w:rsid w:val="0047669A"/>
    <w:rsid w:val="00476ABE"/>
    <w:rsid w:val="00477440"/>
    <w:rsid w:val="0047792A"/>
    <w:rsid w:val="004808B0"/>
    <w:rsid w:val="00481560"/>
    <w:rsid w:val="00481F99"/>
    <w:rsid w:val="004820C4"/>
    <w:rsid w:val="00482260"/>
    <w:rsid w:val="0048237A"/>
    <w:rsid w:val="004826F2"/>
    <w:rsid w:val="00482C54"/>
    <w:rsid w:val="00482D02"/>
    <w:rsid w:val="00482E02"/>
    <w:rsid w:val="00482FC7"/>
    <w:rsid w:val="00483043"/>
    <w:rsid w:val="00483044"/>
    <w:rsid w:val="004830D6"/>
    <w:rsid w:val="0048319E"/>
    <w:rsid w:val="004836F5"/>
    <w:rsid w:val="004837F5"/>
    <w:rsid w:val="00483EBF"/>
    <w:rsid w:val="00485A8F"/>
    <w:rsid w:val="00485B42"/>
    <w:rsid w:val="00485C03"/>
    <w:rsid w:val="0048622B"/>
    <w:rsid w:val="004865A0"/>
    <w:rsid w:val="004876C4"/>
    <w:rsid w:val="00490205"/>
    <w:rsid w:val="0049106B"/>
    <w:rsid w:val="004910AB"/>
    <w:rsid w:val="00491728"/>
    <w:rsid w:val="00491BB0"/>
    <w:rsid w:val="00492544"/>
    <w:rsid w:val="00492E93"/>
    <w:rsid w:val="004933CE"/>
    <w:rsid w:val="004934C9"/>
    <w:rsid w:val="00493C91"/>
    <w:rsid w:val="00494627"/>
    <w:rsid w:val="00494B87"/>
    <w:rsid w:val="00494C00"/>
    <w:rsid w:val="00494E80"/>
    <w:rsid w:val="00496841"/>
    <w:rsid w:val="00496BB6"/>
    <w:rsid w:val="00496D23"/>
    <w:rsid w:val="00496E4A"/>
    <w:rsid w:val="00496E7F"/>
    <w:rsid w:val="00497673"/>
    <w:rsid w:val="00497843"/>
    <w:rsid w:val="00497BD0"/>
    <w:rsid w:val="004A013E"/>
    <w:rsid w:val="004A22F1"/>
    <w:rsid w:val="004A28FB"/>
    <w:rsid w:val="004A35E8"/>
    <w:rsid w:val="004A3E03"/>
    <w:rsid w:val="004A5227"/>
    <w:rsid w:val="004A576A"/>
    <w:rsid w:val="004A5976"/>
    <w:rsid w:val="004A5A0F"/>
    <w:rsid w:val="004A5AA6"/>
    <w:rsid w:val="004A5F58"/>
    <w:rsid w:val="004A6B68"/>
    <w:rsid w:val="004B0072"/>
    <w:rsid w:val="004B09FE"/>
    <w:rsid w:val="004B0EAF"/>
    <w:rsid w:val="004B2405"/>
    <w:rsid w:val="004B240A"/>
    <w:rsid w:val="004B3643"/>
    <w:rsid w:val="004B4F40"/>
    <w:rsid w:val="004B551C"/>
    <w:rsid w:val="004B5DE5"/>
    <w:rsid w:val="004B62A5"/>
    <w:rsid w:val="004B66AB"/>
    <w:rsid w:val="004B6A6B"/>
    <w:rsid w:val="004B6BAF"/>
    <w:rsid w:val="004B6FD9"/>
    <w:rsid w:val="004B71C3"/>
    <w:rsid w:val="004B7665"/>
    <w:rsid w:val="004B7A45"/>
    <w:rsid w:val="004B7DB6"/>
    <w:rsid w:val="004B7F86"/>
    <w:rsid w:val="004C06DE"/>
    <w:rsid w:val="004C0E3D"/>
    <w:rsid w:val="004C1967"/>
    <w:rsid w:val="004C34CD"/>
    <w:rsid w:val="004C4EE7"/>
    <w:rsid w:val="004C4F28"/>
    <w:rsid w:val="004C542A"/>
    <w:rsid w:val="004C56E7"/>
    <w:rsid w:val="004C57F1"/>
    <w:rsid w:val="004C5AA9"/>
    <w:rsid w:val="004C5D14"/>
    <w:rsid w:val="004C5DC8"/>
    <w:rsid w:val="004C6234"/>
    <w:rsid w:val="004C77F9"/>
    <w:rsid w:val="004C78CA"/>
    <w:rsid w:val="004C7BD1"/>
    <w:rsid w:val="004C7C28"/>
    <w:rsid w:val="004D00D5"/>
    <w:rsid w:val="004D045B"/>
    <w:rsid w:val="004D046A"/>
    <w:rsid w:val="004D09E3"/>
    <w:rsid w:val="004D0E50"/>
    <w:rsid w:val="004D16F1"/>
    <w:rsid w:val="004D25EE"/>
    <w:rsid w:val="004D305C"/>
    <w:rsid w:val="004D315A"/>
    <w:rsid w:val="004D38AB"/>
    <w:rsid w:val="004D4179"/>
    <w:rsid w:val="004D4445"/>
    <w:rsid w:val="004D4D1F"/>
    <w:rsid w:val="004D63D3"/>
    <w:rsid w:val="004D6859"/>
    <w:rsid w:val="004D7C18"/>
    <w:rsid w:val="004E03E8"/>
    <w:rsid w:val="004E1AC1"/>
    <w:rsid w:val="004E1D57"/>
    <w:rsid w:val="004E1DC6"/>
    <w:rsid w:val="004E2F4A"/>
    <w:rsid w:val="004E3046"/>
    <w:rsid w:val="004E4E6E"/>
    <w:rsid w:val="004E4FC0"/>
    <w:rsid w:val="004E520A"/>
    <w:rsid w:val="004E5A8E"/>
    <w:rsid w:val="004E5B6E"/>
    <w:rsid w:val="004E6628"/>
    <w:rsid w:val="004E76E8"/>
    <w:rsid w:val="004E7DEF"/>
    <w:rsid w:val="004E7E4D"/>
    <w:rsid w:val="004E7E9A"/>
    <w:rsid w:val="004F13DA"/>
    <w:rsid w:val="004F1B53"/>
    <w:rsid w:val="004F3E37"/>
    <w:rsid w:val="004F3FD4"/>
    <w:rsid w:val="004F4F21"/>
    <w:rsid w:val="004F64BD"/>
    <w:rsid w:val="004F74D5"/>
    <w:rsid w:val="004F7A1F"/>
    <w:rsid w:val="004F7B20"/>
    <w:rsid w:val="0050020F"/>
    <w:rsid w:val="00500217"/>
    <w:rsid w:val="00500EBB"/>
    <w:rsid w:val="00501667"/>
    <w:rsid w:val="005017F4"/>
    <w:rsid w:val="00501A67"/>
    <w:rsid w:val="00503098"/>
    <w:rsid w:val="00503858"/>
    <w:rsid w:val="005038FF"/>
    <w:rsid w:val="00503906"/>
    <w:rsid w:val="00503D73"/>
    <w:rsid w:val="00504C13"/>
    <w:rsid w:val="005052D3"/>
    <w:rsid w:val="00505578"/>
    <w:rsid w:val="00506490"/>
    <w:rsid w:val="005065CE"/>
    <w:rsid w:val="005066C6"/>
    <w:rsid w:val="00506DA0"/>
    <w:rsid w:val="00507277"/>
    <w:rsid w:val="005073D6"/>
    <w:rsid w:val="005075FD"/>
    <w:rsid w:val="00510723"/>
    <w:rsid w:val="00510B0C"/>
    <w:rsid w:val="00510D04"/>
    <w:rsid w:val="00510DA3"/>
    <w:rsid w:val="0051175D"/>
    <w:rsid w:val="00511DF3"/>
    <w:rsid w:val="005125F0"/>
    <w:rsid w:val="00512F5F"/>
    <w:rsid w:val="005136EA"/>
    <w:rsid w:val="0051438E"/>
    <w:rsid w:val="00514D01"/>
    <w:rsid w:val="00514DA9"/>
    <w:rsid w:val="00515C2A"/>
    <w:rsid w:val="00515D40"/>
    <w:rsid w:val="00515E7C"/>
    <w:rsid w:val="00516372"/>
    <w:rsid w:val="005165EB"/>
    <w:rsid w:val="00517A3B"/>
    <w:rsid w:val="00520177"/>
    <w:rsid w:val="00520356"/>
    <w:rsid w:val="00520A10"/>
    <w:rsid w:val="00520F26"/>
    <w:rsid w:val="005216D3"/>
    <w:rsid w:val="00521BDD"/>
    <w:rsid w:val="00522521"/>
    <w:rsid w:val="005226FE"/>
    <w:rsid w:val="00522DCD"/>
    <w:rsid w:val="00522F8D"/>
    <w:rsid w:val="005231EB"/>
    <w:rsid w:val="00523658"/>
    <w:rsid w:val="00523845"/>
    <w:rsid w:val="00523B4D"/>
    <w:rsid w:val="00523F28"/>
    <w:rsid w:val="00524EE5"/>
    <w:rsid w:val="00525093"/>
    <w:rsid w:val="005261B0"/>
    <w:rsid w:val="00526246"/>
    <w:rsid w:val="00526334"/>
    <w:rsid w:val="0052699A"/>
    <w:rsid w:val="0052731C"/>
    <w:rsid w:val="00527FC7"/>
    <w:rsid w:val="0053012F"/>
    <w:rsid w:val="005302FA"/>
    <w:rsid w:val="0053063A"/>
    <w:rsid w:val="00530F07"/>
    <w:rsid w:val="00530FB7"/>
    <w:rsid w:val="005312C0"/>
    <w:rsid w:val="005327CC"/>
    <w:rsid w:val="00533E66"/>
    <w:rsid w:val="00534971"/>
    <w:rsid w:val="00534B38"/>
    <w:rsid w:val="00534F6D"/>
    <w:rsid w:val="00535017"/>
    <w:rsid w:val="005357AD"/>
    <w:rsid w:val="00535866"/>
    <w:rsid w:val="005366B4"/>
    <w:rsid w:val="00536C27"/>
    <w:rsid w:val="00537BE4"/>
    <w:rsid w:val="005404AA"/>
    <w:rsid w:val="00540BB8"/>
    <w:rsid w:val="00541536"/>
    <w:rsid w:val="00542322"/>
    <w:rsid w:val="00542D75"/>
    <w:rsid w:val="00543712"/>
    <w:rsid w:val="00543BCF"/>
    <w:rsid w:val="0054416E"/>
    <w:rsid w:val="00544700"/>
    <w:rsid w:val="0054498C"/>
    <w:rsid w:val="00544B7A"/>
    <w:rsid w:val="00545468"/>
    <w:rsid w:val="00545947"/>
    <w:rsid w:val="0054671D"/>
    <w:rsid w:val="00546D98"/>
    <w:rsid w:val="00547BBA"/>
    <w:rsid w:val="00547CF4"/>
    <w:rsid w:val="00547D23"/>
    <w:rsid w:val="00547EA6"/>
    <w:rsid w:val="0055121B"/>
    <w:rsid w:val="005512B7"/>
    <w:rsid w:val="005519B7"/>
    <w:rsid w:val="0055210D"/>
    <w:rsid w:val="005525A5"/>
    <w:rsid w:val="005529E6"/>
    <w:rsid w:val="00552F69"/>
    <w:rsid w:val="00553ADA"/>
    <w:rsid w:val="00553E82"/>
    <w:rsid w:val="00553F5C"/>
    <w:rsid w:val="00554617"/>
    <w:rsid w:val="005546DD"/>
    <w:rsid w:val="00555472"/>
    <w:rsid w:val="00555852"/>
    <w:rsid w:val="00555E88"/>
    <w:rsid w:val="00556387"/>
    <w:rsid w:val="005571D9"/>
    <w:rsid w:val="0055739E"/>
    <w:rsid w:val="00557C16"/>
    <w:rsid w:val="00557CBD"/>
    <w:rsid w:val="00557E20"/>
    <w:rsid w:val="00560139"/>
    <w:rsid w:val="00560544"/>
    <w:rsid w:val="00560B1C"/>
    <w:rsid w:val="00561006"/>
    <w:rsid w:val="0056100E"/>
    <w:rsid w:val="005616A0"/>
    <w:rsid w:val="00561AA8"/>
    <w:rsid w:val="00561EAF"/>
    <w:rsid w:val="00562256"/>
    <w:rsid w:val="005623AA"/>
    <w:rsid w:val="00562618"/>
    <w:rsid w:val="005631E2"/>
    <w:rsid w:val="005636E5"/>
    <w:rsid w:val="00563D38"/>
    <w:rsid w:val="00563EFA"/>
    <w:rsid w:val="0056447E"/>
    <w:rsid w:val="00565331"/>
    <w:rsid w:val="00565659"/>
    <w:rsid w:val="005658A0"/>
    <w:rsid w:val="00566A98"/>
    <w:rsid w:val="00566B68"/>
    <w:rsid w:val="00566C30"/>
    <w:rsid w:val="00567FD9"/>
    <w:rsid w:val="00570679"/>
    <w:rsid w:val="00570758"/>
    <w:rsid w:val="00570D2C"/>
    <w:rsid w:val="00570EA7"/>
    <w:rsid w:val="005712F0"/>
    <w:rsid w:val="00572481"/>
    <w:rsid w:val="00572A21"/>
    <w:rsid w:val="00572C0C"/>
    <w:rsid w:val="00572C30"/>
    <w:rsid w:val="0057348D"/>
    <w:rsid w:val="005734A4"/>
    <w:rsid w:val="00573769"/>
    <w:rsid w:val="00573F0C"/>
    <w:rsid w:val="005744F5"/>
    <w:rsid w:val="00574E72"/>
    <w:rsid w:val="00575E58"/>
    <w:rsid w:val="00576138"/>
    <w:rsid w:val="00576208"/>
    <w:rsid w:val="005767C9"/>
    <w:rsid w:val="00576B25"/>
    <w:rsid w:val="00576D07"/>
    <w:rsid w:val="00576D5A"/>
    <w:rsid w:val="005778CB"/>
    <w:rsid w:val="00580064"/>
    <w:rsid w:val="005803CC"/>
    <w:rsid w:val="00580F5E"/>
    <w:rsid w:val="00580FD4"/>
    <w:rsid w:val="005813A1"/>
    <w:rsid w:val="00581427"/>
    <w:rsid w:val="00581509"/>
    <w:rsid w:val="0058271A"/>
    <w:rsid w:val="00582A47"/>
    <w:rsid w:val="005831AF"/>
    <w:rsid w:val="0058398C"/>
    <w:rsid w:val="00583B9C"/>
    <w:rsid w:val="00583E28"/>
    <w:rsid w:val="00584169"/>
    <w:rsid w:val="00584588"/>
    <w:rsid w:val="0058464A"/>
    <w:rsid w:val="00584AB3"/>
    <w:rsid w:val="00585839"/>
    <w:rsid w:val="00585C80"/>
    <w:rsid w:val="00585D89"/>
    <w:rsid w:val="0058631B"/>
    <w:rsid w:val="005866D9"/>
    <w:rsid w:val="00587B0D"/>
    <w:rsid w:val="00587CD2"/>
    <w:rsid w:val="00590178"/>
    <w:rsid w:val="00590597"/>
    <w:rsid w:val="0059075C"/>
    <w:rsid w:val="0059082A"/>
    <w:rsid w:val="005908E1"/>
    <w:rsid w:val="00591CA5"/>
    <w:rsid w:val="00591EF1"/>
    <w:rsid w:val="00592095"/>
    <w:rsid w:val="00592774"/>
    <w:rsid w:val="0059281F"/>
    <w:rsid w:val="005928FF"/>
    <w:rsid w:val="00592F5C"/>
    <w:rsid w:val="005931A2"/>
    <w:rsid w:val="00593822"/>
    <w:rsid w:val="005940A9"/>
    <w:rsid w:val="005947C8"/>
    <w:rsid w:val="005948E7"/>
    <w:rsid w:val="00594E9F"/>
    <w:rsid w:val="00595389"/>
    <w:rsid w:val="0059664D"/>
    <w:rsid w:val="0059683F"/>
    <w:rsid w:val="00597215"/>
    <w:rsid w:val="00597A6C"/>
    <w:rsid w:val="005A00EC"/>
    <w:rsid w:val="005A06A0"/>
    <w:rsid w:val="005A0A85"/>
    <w:rsid w:val="005A0D0E"/>
    <w:rsid w:val="005A1515"/>
    <w:rsid w:val="005A19C2"/>
    <w:rsid w:val="005A1DFB"/>
    <w:rsid w:val="005A25CE"/>
    <w:rsid w:val="005A2A81"/>
    <w:rsid w:val="005A318A"/>
    <w:rsid w:val="005A3270"/>
    <w:rsid w:val="005A4D51"/>
    <w:rsid w:val="005A4DE4"/>
    <w:rsid w:val="005A5238"/>
    <w:rsid w:val="005A6076"/>
    <w:rsid w:val="005A6733"/>
    <w:rsid w:val="005A7A88"/>
    <w:rsid w:val="005B019F"/>
    <w:rsid w:val="005B0413"/>
    <w:rsid w:val="005B152E"/>
    <w:rsid w:val="005B1EE8"/>
    <w:rsid w:val="005B216A"/>
    <w:rsid w:val="005B26F3"/>
    <w:rsid w:val="005B28B1"/>
    <w:rsid w:val="005B3AE9"/>
    <w:rsid w:val="005B3B50"/>
    <w:rsid w:val="005B3B74"/>
    <w:rsid w:val="005B40FB"/>
    <w:rsid w:val="005B4494"/>
    <w:rsid w:val="005B4ABD"/>
    <w:rsid w:val="005B5778"/>
    <w:rsid w:val="005B5A46"/>
    <w:rsid w:val="005B66A4"/>
    <w:rsid w:val="005B67A2"/>
    <w:rsid w:val="005B79B5"/>
    <w:rsid w:val="005C0160"/>
    <w:rsid w:val="005C0C2C"/>
    <w:rsid w:val="005C1D48"/>
    <w:rsid w:val="005C20C1"/>
    <w:rsid w:val="005C2303"/>
    <w:rsid w:val="005C2457"/>
    <w:rsid w:val="005C2AD1"/>
    <w:rsid w:val="005C2DFC"/>
    <w:rsid w:val="005C3B1D"/>
    <w:rsid w:val="005C3DE8"/>
    <w:rsid w:val="005C4235"/>
    <w:rsid w:val="005C4A9A"/>
    <w:rsid w:val="005C4B63"/>
    <w:rsid w:val="005C5449"/>
    <w:rsid w:val="005C56F6"/>
    <w:rsid w:val="005C57AB"/>
    <w:rsid w:val="005C5C6C"/>
    <w:rsid w:val="005C6028"/>
    <w:rsid w:val="005C60CB"/>
    <w:rsid w:val="005C63C9"/>
    <w:rsid w:val="005C6892"/>
    <w:rsid w:val="005C6901"/>
    <w:rsid w:val="005C6E74"/>
    <w:rsid w:val="005C6EAC"/>
    <w:rsid w:val="005C6EE5"/>
    <w:rsid w:val="005C7CB5"/>
    <w:rsid w:val="005C7CC7"/>
    <w:rsid w:val="005D0413"/>
    <w:rsid w:val="005D045A"/>
    <w:rsid w:val="005D07A4"/>
    <w:rsid w:val="005D1D64"/>
    <w:rsid w:val="005D1E9D"/>
    <w:rsid w:val="005D1EB2"/>
    <w:rsid w:val="005D1F84"/>
    <w:rsid w:val="005D2572"/>
    <w:rsid w:val="005D27F9"/>
    <w:rsid w:val="005D2890"/>
    <w:rsid w:val="005D2C19"/>
    <w:rsid w:val="005D307F"/>
    <w:rsid w:val="005D32F0"/>
    <w:rsid w:val="005D378E"/>
    <w:rsid w:val="005D3945"/>
    <w:rsid w:val="005D3E16"/>
    <w:rsid w:val="005D409C"/>
    <w:rsid w:val="005D57A7"/>
    <w:rsid w:val="005D5A4B"/>
    <w:rsid w:val="005D60B2"/>
    <w:rsid w:val="005D64DE"/>
    <w:rsid w:val="005D6EBC"/>
    <w:rsid w:val="005D78CA"/>
    <w:rsid w:val="005D7A29"/>
    <w:rsid w:val="005D7B4B"/>
    <w:rsid w:val="005E005F"/>
    <w:rsid w:val="005E0813"/>
    <w:rsid w:val="005E0DEF"/>
    <w:rsid w:val="005E0FDF"/>
    <w:rsid w:val="005E1771"/>
    <w:rsid w:val="005E213F"/>
    <w:rsid w:val="005E2276"/>
    <w:rsid w:val="005E2BEB"/>
    <w:rsid w:val="005E2DE6"/>
    <w:rsid w:val="005E324D"/>
    <w:rsid w:val="005E380B"/>
    <w:rsid w:val="005E3BD6"/>
    <w:rsid w:val="005E52B8"/>
    <w:rsid w:val="005E53CA"/>
    <w:rsid w:val="005E58C1"/>
    <w:rsid w:val="005E6071"/>
    <w:rsid w:val="005E6910"/>
    <w:rsid w:val="005E7199"/>
    <w:rsid w:val="005E77CF"/>
    <w:rsid w:val="005E7E2C"/>
    <w:rsid w:val="005F0324"/>
    <w:rsid w:val="005F1A76"/>
    <w:rsid w:val="005F2A5E"/>
    <w:rsid w:val="005F2B74"/>
    <w:rsid w:val="005F2BCC"/>
    <w:rsid w:val="005F392F"/>
    <w:rsid w:val="005F3A1F"/>
    <w:rsid w:val="005F3A30"/>
    <w:rsid w:val="005F63D1"/>
    <w:rsid w:val="005F63D9"/>
    <w:rsid w:val="005F68F1"/>
    <w:rsid w:val="005F69E1"/>
    <w:rsid w:val="005F7071"/>
    <w:rsid w:val="005F72F6"/>
    <w:rsid w:val="005F7409"/>
    <w:rsid w:val="005F741C"/>
    <w:rsid w:val="005F78B7"/>
    <w:rsid w:val="006004CB"/>
    <w:rsid w:val="00600CA6"/>
    <w:rsid w:val="00600F15"/>
    <w:rsid w:val="00601991"/>
    <w:rsid w:val="00601A95"/>
    <w:rsid w:val="00601EA3"/>
    <w:rsid w:val="0060341F"/>
    <w:rsid w:val="006036CB"/>
    <w:rsid w:val="00603F19"/>
    <w:rsid w:val="0060404B"/>
    <w:rsid w:val="0060427A"/>
    <w:rsid w:val="00606298"/>
    <w:rsid w:val="0060694B"/>
    <w:rsid w:val="00606A1F"/>
    <w:rsid w:val="00606B78"/>
    <w:rsid w:val="00607273"/>
    <w:rsid w:val="00607925"/>
    <w:rsid w:val="00607B83"/>
    <w:rsid w:val="006106B1"/>
    <w:rsid w:val="0061086B"/>
    <w:rsid w:val="006109EA"/>
    <w:rsid w:val="0061151F"/>
    <w:rsid w:val="00611A89"/>
    <w:rsid w:val="0061311F"/>
    <w:rsid w:val="00613641"/>
    <w:rsid w:val="006155CE"/>
    <w:rsid w:val="00615FB7"/>
    <w:rsid w:val="006162AC"/>
    <w:rsid w:val="00616A2B"/>
    <w:rsid w:val="0061701C"/>
    <w:rsid w:val="006177F1"/>
    <w:rsid w:val="006178ED"/>
    <w:rsid w:val="00617A45"/>
    <w:rsid w:val="00617F91"/>
    <w:rsid w:val="006200B8"/>
    <w:rsid w:val="0062025E"/>
    <w:rsid w:val="00620495"/>
    <w:rsid w:val="00620E01"/>
    <w:rsid w:val="00621C0F"/>
    <w:rsid w:val="0062272F"/>
    <w:rsid w:val="0062366A"/>
    <w:rsid w:val="00623932"/>
    <w:rsid w:val="00623ADD"/>
    <w:rsid w:val="00624149"/>
    <w:rsid w:val="00624DF0"/>
    <w:rsid w:val="00624EC1"/>
    <w:rsid w:val="0062527E"/>
    <w:rsid w:val="00625D89"/>
    <w:rsid w:val="0062682F"/>
    <w:rsid w:val="00626ACC"/>
    <w:rsid w:val="00626AE5"/>
    <w:rsid w:val="00627D9B"/>
    <w:rsid w:val="00627F29"/>
    <w:rsid w:val="0063069A"/>
    <w:rsid w:val="00630A6C"/>
    <w:rsid w:val="00631C39"/>
    <w:rsid w:val="00631EA5"/>
    <w:rsid w:val="0063236B"/>
    <w:rsid w:val="00632C1A"/>
    <w:rsid w:val="00633542"/>
    <w:rsid w:val="00633A9E"/>
    <w:rsid w:val="006343A5"/>
    <w:rsid w:val="00634CF9"/>
    <w:rsid w:val="00635218"/>
    <w:rsid w:val="00635C31"/>
    <w:rsid w:val="00636D21"/>
    <w:rsid w:val="006374E2"/>
    <w:rsid w:val="00637F09"/>
    <w:rsid w:val="00640ABD"/>
    <w:rsid w:val="00640B4C"/>
    <w:rsid w:val="00641432"/>
    <w:rsid w:val="006419D1"/>
    <w:rsid w:val="00641A4F"/>
    <w:rsid w:val="00641B60"/>
    <w:rsid w:val="00641C65"/>
    <w:rsid w:val="00642668"/>
    <w:rsid w:val="006437DB"/>
    <w:rsid w:val="006438D6"/>
    <w:rsid w:val="00643BBF"/>
    <w:rsid w:val="00645447"/>
    <w:rsid w:val="0064678C"/>
    <w:rsid w:val="00646898"/>
    <w:rsid w:val="00647830"/>
    <w:rsid w:val="00647A21"/>
    <w:rsid w:val="00647C9B"/>
    <w:rsid w:val="00650197"/>
    <w:rsid w:val="006504F4"/>
    <w:rsid w:val="00650EB2"/>
    <w:rsid w:val="006519F8"/>
    <w:rsid w:val="006520AC"/>
    <w:rsid w:val="00652891"/>
    <w:rsid w:val="00652DDA"/>
    <w:rsid w:val="006538DE"/>
    <w:rsid w:val="00654E3B"/>
    <w:rsid w:val="00655CF5"/>
    <w:rsid w:val="00656486"/>
    <w:rsid w:val="00656AB5"/>
    <w:rsid w:val="00657BAF"/>
    <w:rsid w:val="00657C35"/>
    <w:rsid w:val="0066068E"/>
    <w:rsid w:val="00661B76"/>
    <w:rsid w:val="00661D41"/>
    <w:rsid w:val="00661D4F"/>
    <w:rsid w:val="00661F00"/>
    <w:rsid w:val="00662BD2"/>
    <w:rsid w:val="00662D33"/>
    <w:rsid w:val="0066318F"/>
    <w:rsid w:val="00663BAD"/>
    <w:rsid w:val="0066400A"/>
    <w:rsid w:val="00664B2D"/>
    <w:rsid w:val="00664C5C"/>
    <w:rsid w:val="00665C24"/>
    <w:rsid w:val="0066621F"/>
    <w:rsid w:val="00666278"/>
    <w:rsid w:val="00666A60"/>
    <w:rsid w:val="006678A4"/>
    <w:rsid w:val="0067010D"/>
    <w:rsid w:val="0067054A"/>
    <w:rsid w:val="0067103C"/>
    <w:rsid w:val="00671251"/>
    <w:rsid w:val="00671BFE"/>
    <w:rsid w:val="00671ECD"/>
    <w:rsid w:val="006724D8"/>
    <w:rsid w:val="00672593"/>
    <w:rsid w:val="006725A9"/>
    <w:rsid w:val="006733AF"/>
    <w:rsid w:val="00673E09"/>
    <w:rsid w:val="00674FD7"/>
    <w:rsid w:val="00675140"/>
    <w:rsid w:val="006762E0"/>
    <w:rsid w:val="00676D85"/>
    <w:rsid w:val="00677C8D"/>
    <w:rsid w:val="006801DF"/>
    <w:rsid w:val="00680510"/>
    <w:rsid w:val="00680BF4"/>
    <w:rsid w:val="00680CDA"/>
    <w:rsid w:val="006826F4"/>
    <w:rsid w:val="00682CD8"/>
    <w:rsid w:val="00683613"/>
    <w:rsid w:val="00683AA5"/>
    <w:rsid w:val="00683CC0"/>
    <w:rsid w:val="00685023"/>
    <w:rsid w:val="00686BEE"/>
    <w:rsid w:val="00686E99"/>
    <w:rsid w:val="00687019"/>
    <w:rsid w:val="00687283"/>
    <w:rsid w:val="00690310"/>
    <w:rsid w:val="006910EC"/>
    <w:rsid w:val="00691750"/>
    <w:rsid w:val="00691B28"/>
    <w:rsid w:val="00691B3C"/>
    <w:rsid w:val="0069255F"/>
    <w:rsid w:val="006927B7"/>
    <w:rsid w:val="006957C5"/>
    <w:rsid w:val="00695D74"/>
    <w:rsid w:val="00695EE1"/>
    <w:rsid w:val="00697545"/>
    <w:rsid w:val="006979C1"/>
    <w:rsid w:val="006A07D7"/>
    <w:rsid w:val="006A1A52"/>
    <w:rsid w:val="006A1D79"/>
    <w:rsid w:val="006A29B5"/>
    <w:rsid w:val="006A3A2F"/>
    <w:rsid w:val="006A437F"/>
    <w:rsid w:val="006A4571"/>
    <w:rsid w:val="006A47CB"/>
    <w:rsid w:val="006A47EC"/>
    <w:rsid w:val="006A5CCA"/>
    <w:rsid w:val="006A768C"/>
    <w:rsid w:val="006A7D58"/>
    <w:rsid w:val="006B0119"/>
    <w:rsid w:val="006B0262"/>
    <w:rsid w:val="006B0B87"/>
    <w:rsid w:val="006B0BF6"/>
    <w:rsid w:val="006B0C8D"/>
    <w:rsid w:val="006B0EA5"/>
    <w:rsid w:val="006B0F92"/>
    <w:rsid w:val="006B1724"/>
    <w:rsid w:val="006B2460"/>
    <w:rsid w:val="006B26CF"/>
    <w:rsid w:val="006B28D8"/>
    <w:rsid w:val="006B2B21"/>
    <w:rsid w:val="006B3095"/>
    <w:rsid w:val="006B3240"/>
    <w:rsid w:val="006B3540"/>
    <w:rsid w:val="006B386B"/>
    <w:rsid w:val="006B3AB9"/>
    <w:rsid w:val="006B3B50"/>
    <w:rsid w:val="006B409E"/>
    <w:rsid w:val="006B47D9"/>
    <w:rsid w:val="006B4BF3"/>
    <w:rsid w:val="006B5010"/>
    <w:rsid w:val="006B50A1"/>
    <w:rsid w:val="006B5681"/>
    <w:rsid w:val="006B60D6"/>
    <w:rsid w:val="006B6678"/>
    <w:rsid w:val="006B6DDA"/>
    <w:rsid w:val="006B70FB"/>
    <w:rsid w:val="006B74F9"/>
    <w:rsid w:val="006B7BDC"/>
    <w:rsid w:val="006C0170"/>
    <w:rsid w:val="006C039B"/>
    <w:rsid w:val="006C0660"/>
    <w:rsid w:val="006C0A01"/>
    <w:rsid w:val="006C2121"/>
    <w:rsid w:val="006C2848"/>
    <w:rsid w:val="006C3937"/>
    <w:rsid w:val="006C49BC"/>
    <w:rsid w:val="006C55D2"/>
    <w:rsid w:val="006C5BA0"/>
    <w:rsid w:val="006C6252"/>
    <w:rsid w:val="006C6637"/>
    <w:rsid w:val="006C6F41"/>
    <w:rsid w:val="006C77DB"/>
    <w:rsid w:val="006C7989"/>
    <w:rsid w:val="006C7B1D"/>
    <w:rsid w:val="006D18D0"/>
    <w:rsid w:val="006D2332"/>
    <w:rsid w:val="006D2679"/>
    <w:rsid w:val="006D2BC1"/>
    <w:rsid w:val="006D35F1"/>
    <w:rsid w:val="006D3AC3"/>
    <w:rsid w:val="006D4334"/>
    <w:rsid w:val="006D5D00"/>
    <w:rsid w:val="006D5EF9"/>
    <w:rsid w:val="006D634E"/>
    <w:rsid w:val="006D6472"/>
    <w:rsid w:val="006D64DF"/>
    <w:rsid w:val="006D6F74"/>
    <w:rsid w:val="006D6FB7"/>
    <w:rsid w:val="006E00A3"/>
    <w:rsid w:val="006E0A54"/>
    <w:rsid w:val="006E0A9C"/>
    <w:rsid w:val="006E0F5D"/>
    <w:rsid w:val="006E2296"/>
    <w:rsid w:val="006E3A86"/>
    <w:rsid w:val="006E4A2D"/>
    <w:rsid w:val="006E4B3D"/>
    <w:rsid w:val="006E66E5"/>
    <w:rsid w:val="006E6F0C"/>
    <w:rsid w:val="006E779B"/>
    <w:rsid w:val="006E7DA6"/>
    <w:rsid w:val="006F0F48"/>
    <w:rsid w:val="006F22EB"/>
    <w:rsid w:val="006F2D31"/>
    <w:rsid w:val="006F3AD3"/>
    <w:rsid w:val="006F6B77"/>
    <w:rsid w:val="006F6D6F"/>
    <w:rsid w:val="006F744E"/>
    <w:rsid w:val="006F7F54"/>
    <w:rsid w:val="00700219"/>
    <w:rsid w:val="0070098B"/>
    <w:rsid w:val="00701076"/>
    <w:rsid w:val="007015A2"/>
    <w:rsid w:val="00702A84"/>
    <w:rsid w:val="00702BFD"/>
    <w:rsid w:val="00702F19"/>
    <w:rsid w:val="00702F28"/>
    <w:rsid w:val="007035DB"/>
    <w:rsid w:val="00703731"/>
    <w:rsid w:val="00704462"/>
    <w:rsid w:val="007047C0"/>
    <w:rsid w:val="007049E9"/>
    <w:rsid w:val="00704AC5"/>
    <w:rsid w:val="0070570D"/>
    <w:rsid w:val="007068B2"/>
    <w:rsid w:val="00706BBB"/>
    <w:rsid w:val="00707317"/>
    <w:rsid w:val="0071062E"/>
    <w:rsid w:val="00711480"/>
    <w:rsid w:val="007119BC"/>
    <w:rsid w:val="007121C0"/>
    <w:rsid w:val="007130C8"/>
    <w:rsid w:val="00713DB3"/>
    <w:rsid w:val="00713DD5"/>
    <w:rsid w:val="0071404F"/>
    <w:rsid w:val="007141FA"/>
    <w:rsid w:val="007144C3"/>
    <w:rsid w:val="00715711"/>
    <w:rsid w:val="00715AE7"/>
    <w:rsid w:val="00716465"/>
    <w:rsid w:val="00716E88"/>
    <w:rsid w:val="00717037"/>
    <w:rsid w:val="007174DD"/>
    <w:rsid w:val="0071776E"/>
    <w:rsid w:val="00717856"/>
    <w:rsid w:val="00720898"/>
    <w:rsid w:val="00720920"/>
    <w:rsid w:val="007209B4"/>
    <w:rsid w:val="00721183"/>
    <w:rsid w:val="007213DD"/>
    <w:rsid w:val="00721E7C"/>
    <w:rsid w:val="00722199"/>
    <w:rsid w:val="007224E8"/>
    <w:rsid w:val="00722CEE"/>
    <w:rsid w:val="00723BB7"/>
    <w:rsid w:val="0072409F"/>
    <w:rsid w:val="00724CC6"/>
    <w:rsid w:val="00724EB7"/>
    <w:rsid w:val="007259A8"/>
    <w:rsid w:val="00725AA2"/>
    <w:rsid w:val="00726360"/>
    <w:rsid w:val="007269AE"/>
    <w:rsid w:val="00727D71"/>
    <w:rsid w:val="007301E2"/>
    <w:rsid w:val="00730342"/>
    <w:rsid w:val="0073042F"/>
    <w:rsid w:val="007323B3"/>
    <w:rsid w:val="0073249C"/>
    <w:rsid w:val="007330EA"/>
    <w:rsid w:val="00733517"/>
    <w:rsid w:val="007337CD"/>
    <w:rsid w:val="00733AE4"/>
    <w:rsid w:val="00734C17"/>
    <w:rsid w:val="00735403"/>
    <w:rsid w:val="00736208"/>
    <w:rsid w:val="007364C4"/>
    <w:rsid w:val="00736AC3"/>
    <w:rsid w:val="00737153"/>
    <w:rsid w:val="00737442"/>
    <w:rsid w:val="00737895"/>
    <w:rsid w:val="007409F1"/>
    <w:rsid w:val="00740EB2"/>
    <w:rsid w:val="007417CA"/>
    <w:rsid w:val="00741E5C"/>
    <w:rsid w:val="00741FFD"/>
    <w:rsid w:val="00742047"/>
    <w:rsid w:val="00743766"/>
    <w:rsid w:val="00744579"/>
    <w:rsid w:val="00744A82"/>
    <w:rsid w:val="00744AFA"/>
    <w:rsid w:val="00745473"/>
    <w:rsid w:val="00746087"/>
    <w:rsid w:val="0074646C"/>
    <w:rsid w:val="00746A76"/>
    <w:rsid w:val="00746C0C"/>
    <w:rsid w:val="00747625"/>
    <w:rsid w:val="00747676"/>
    <w:rsid w:val="00747703"/>
    <w:rsid w:val="00747828"/>
    <w:rsid w:val="0075093C"/>
    <w:rsid w:val="007519DE"/>
    <w:rsid w:val="007528AE"/>
    <w:rsid w:val="007529DB"/>
    <w:rsid w:val="0075329B"/>
    <w:rsid w:val="007537E8"/>
    <w:rsid w:val="00753B4B"/>
    <w:rsid w:val="00754334"/>
    <w:rsid w:val="00754C7A"/>
    <w:rsid w:val="00754F29"/>
    <w:rsid w:val="00755EEB"/>
    <w:rsid w:val="00756684"/>
    <w:rsid w:val="00756ADB"/>
    <w:rsid w:val="007574AF"/>
    <w:rsid w:val="007575C8"/>
    <w:rsid w:val="007578FD"/>
    <w:rsid w:val="00757A16"/>
    <w:rsid w:val="00760457"/>
    <w:rsid w:val="007605DC"/>
    <w:rsid w:val="007608B2"/>
    <w:rsid w:val="00760E6F"/>
    <w:rsid w:val="0076136C"/>
    <w:rsid w:val="00761527"/>
    <w:rsid w:val="007617A2"/>
    <w:rsid w:val="00761DA2"/>
    <w:rsid w:val="00761F81"/>
    <w:rsid w:val="00762BB9"/>
    <w:rsid w:val="00762E80"/>
    <w:rsid w:val="00762F8B"/>
    <w:rsid w:val="0076315E"/>
    <w:rsid w:val="00763187"/>
    <w:rsid w:val="00763D1B"/>
    <w:rsid w:val="00763F21"/>
    <w:rsid w:val="00763FC8"/>
    <w:rsid w:val="007640AE"/>
    <w:rsid w:val="007650FE"/>
    <w:rsid w:val="0076538F"/>
    <w:rsid w:val="007657BE"/>
    <w:rsid w:val="00765CAD"/>
    <w:rsid w:val="00765D5A"/>
    <w:rsid w:val="00766930"/>
    <w:rsid w:val="00766B18"/>
    <w:rsid w:val="007671AE"/>
    <w:rsid w:val="007672BC"/>
    <w:rsid w:val="00767D20"/>
    <w:rsid w:val="0077091F"/>
    <w:rsid w:val="00770B0D"/>
    <w:rsid w:val="00770DC4"/>
    <w:rsid w:val="00770EEA"/>
    <w:rsid w:val="007715B0"/>
    <w:rsid w:val="00771621"/>
    <w:rsid w:val="00771769"/>
    <w:rsid w:val="007720E2"/>
    <w:rsid w:val="007721CE"/>
    <w:rsid w:val="007725AD"/>
    <w:rsid w:val="0077313D"/>
    <w:rsid w:val="007736E6"/>
    <w:rsid w:val="00773DF6"/>
    <w:rsid w:val="0077473E"/>
    <w:rsid w:val="00775CFE"/>
    <w:rsid w:val="00776329"/>
    <w:rsid w:val="0077641A"/>
    <w:rsid w:val="0077678F"/>
    <w:rsid w:val="00776C5B"/>
    <w:rsid w:val="007805DE"/>
    <w:rsid w:val="00782114"/>
    <w:rsid w:val="007835B2"/>
    <w:rsid w:val="007839EB"/>
    <w:rsid w:val="0078439D"/>
    <w:rsid w:val="0078448A"/>
    <w:rsid w:val="00784E48"/>
    <w:rsid w:val="00785A6F"/>
    <w:rsid w:val="00785B3C"/>
    <w:rsid w:val="007863CB"/>
    <w:rsid w:val="00787E6F"/>
    <w:rsid w:val="00790275"/>
    <w:rsid w:val="0079113A"/>
    <w:rsid w:val="00791F1B"/>
    <w:rsid w:val="007923A0"/>
    <w:rsid w:val="0079287C"/>
    <w:rsid w:val="00792BD2"/>
    <w:rsid w:val="0079354A"/>
    <w:rsid w:val="007936F9"/>
    <w:rsid w:val="00794637"/>
    <w:rsid w:val="00794A0A"/>
    <w:rsid w:val="00794C81"/>
    <w:rsid w:val="0079598A"/>
    <w:rsid w:val="00795D4A"/>
    <w:rsid w:val="00795FBB"/>
    <w:rsid w:val="0079645C"/>
    <w:rsid w:val="007967C9"/>
    <w:rsid w:val="007968D4"/>
    <w:rsid w:val="0079695D"/>
    <w:rsid w:val="007A0351"/>
    <w:rsid w:val="007A0AC3"/>
    <w:rsid w:val="007A0E5C"/>
    <w:rsid w:val="007A1261"/>
    <w:rsid w:val="007A1B99"/>
    <w:rsid w:val="007A27E8"/>
    <w:rsid w:val="007A2AFE"/>
    <w:rsid w:val="007A30C9"/>
    <w:rsid w:val="007A3124"/>
    <w:rsid w:val="007A467B"/>
    <w:rsid w:val="007A4712"/>
    <w:rsid w:val="007A4D28"/>
    <w:rsid w:val="007A530A"/>
    <w:rsid w:val="007A567D"/>
    <w:rsid w:val="007A5B13"/>
    <w:rsid w:val="007A6019"/>
    <w:rsid w:val="007A6558"/>
    <w:rsid w:val="007A6F64"/>
    <w:rsid w:val="007A7B15"/>
    <w:rsid w:val="007A7DAF"/>
    <w:rsid w:val="007B014F"/>
    <w:rsid w:val="007B05BB"/>
    <w:rsid w:val="007B0667"/>
    <w:rsid w:val="007B0956"/>
    <w:rsid w:val="007B0CBB"/>
    <w:rsid w:val="007B0E21"/>
    <w:rsid w:val="007B1A42"/>
    <w:rsid w:val="007B3AB3"/>
    <w:rsid w:val="007B42DD"/>
    <w:rsid w:val="007B4F71"/>
    <w:rsid w:val="007B50B1"/>
    <w:rsid w:val="007B567B"/>
    <w:rsid w:val="007B57DB"/>
    <w:rsid w:val="007B5AA1"/>
    <w:rsid w:val="007B5D72"/>
    <w:rsid w:val="007B68A5"/>
    <w:rsid w:val="007B6F7A"/>
    <w:rsid w:val="007B7024"/>
    <w:rsid w:val="007B7871"/>
    <w:rsid w:val="007B7F7B"/>
    <w:rsid w:val="007C2543"/>
    <w:rsid w:val="007C3324"/>
    <w:rsid w:val="007C39D2"/>
    <w:rsid w:val="007C569F"/>
    <w:rsid w:val="007C599E"/>
    <w:rsid w:val="007C5D6E"/>
    <w:rsid w:val="007C69FA"/>
    <w:rsid w:val="007C7283"/>
    <w:rsid w:val="007C72DD"/>
    <w:rsid w:val="007C79CA"/>
    <w:rsid w:val="007D069D"/>
    <w:rsid w:val="007D0B4C"/>
    <w:rsid w:val="007D0B66"/>
    <w:rsid w:val="007D230E"/>
    <w:rsid w:val="007D2970"/>
    <w:rsid w:val="007D2C03"/>
    <w:rsid w:val="007D2F04"/>
    <w:rsid w:val="007D3611"/>
    <w:rsid w:val="007D3EDF"/>
    <w:rsid w:val="007D54A1"/>
    <w:rsid w:val="007D621F"/>
    <w:rsid w:val="007D7E8F"/>
    <w:rsid w:val="007E0544"/>
    <w:rsid w:val="007E175A"/>
    <w:rsid w:val="007E2001"/>
    <w:rsid w:val="007E2A22"/>
    <w:rsid w:val="007E3151"/>
    <w:rsid w:val="007E3CA2"/>
    <w:rsid w:val="007E3D68"/>
    <w:rsid w:val="007E4C9F"/>
    <w:rsid w:val="007E4E6E"/>
    <w:rsid w:val="007E5B83"/>
    <w:rsid w:val="007E5F6F"/>
    <w:rsid w:val="007E6765"/>
    <w:rsid w:val="007E69C6"/>
    <w:rsid w:val="007E6A03"/>
    <w:rsid w:val="007E6CA7"/>
    <w:rsid w:val="007E6CDF"/>
    <w:rsid w:val="007E6D07"/>
    <w:rsid w:val="007E719F"/>
    <w:rsid w:val="007E778B"/>
    <w:rsid w:val="007E77C6"/>
    <w:rsid w:val="007E7A6B"/>
    <w:rsid w:val="007E7B6F"/>
    <w:rsid w:val="007F09CE"/>
    <w:rsid w:val="007F0CF9"/>
    <w:rsid w:val="007F17BE"/>
    <w:rsid w:val="007F1D80"/>
    <w:rsid w:val="007F1F3B"/>
    <w:rsid w:val="007F2399"/>
    <w:rsid w:val="007F359C"/>
    <w:rsid w:val="007F3A5C"/>
    <w:rsid w:val="007F3D94"/>
    <w:rsid w:val="007F4527"/>
    <w:rsid w:val="007F4A4A"/>
    <w:rsid w:val="007F4BE9"/>
    <w:rsid w:val="007F4CDF"/>
    <w:rsid w:val="007F5371"/>
    <w:rsid w:val="007F57C5"/>
    <w:rsid w:val="007F580B"/>
    <w:rsid w:val="007F5952"/>
    <w:rsid w:val="007F5A6E"/>
    <w:rsid w:val="007F5B6E"/>
    <w:rsid w:val="007F7DE2"/>
    <w:rsid w:val="00800F54"/>
    <w:rsid w:val="0080181C"/>
    <w:rsid w:val="008019E3"/>
    <w:rsid w:val="00801A92"/>
    <w:rsid w:val="00801D24"/>
    <w:rsid w:val="00801EEB"/>
    <w:rsid w:val="00802655"/>
    <w:rsid w:val="008028C9"/>
    <w:rsid w:val="00803044"/>
    <w:rsid w:val="008033FE"/>
    <w:rsid w:val="00804470"/>
    <w:rsid w:val="008058D3"/>
    <w:rsid w:val="0080638D"/>
    <w:rsid w:val="00806671"/>
    <w:rsid w:val="0080672F"/>
    <w:rsid w:val="00806F12"/>
    <w:rsid w:val="00806F5B"/>
    <w:rsid w:val="00810331"/>
    <w:rsid w:val="0081033E"/>
    <w:rsid w:val="00811449"/>
    <w:rsid w:val="00811BF2"/>
    <w:rsid w:val="00812022"/>
    <w:rsid w:val="00812521"/>
    <w:rsid w:val="00812C52"/>
    <w:rsid w:val="00813822"/>
    <w:rsid w:val="00813BDC"/>
    <w:rsid w:val="00813CEA"/>
    <w:rsid w:val="00814146"/>
    <w:rsid w:val="008141CB"/>
    <w:rsid w:val="00814A55"/>
    <w:rsid w:val="00814BC4"/>
    <w:rsid w:val="00814C01"/>
    <w:rsid w:val="008157E5"/>
    <w:rsid w:val="00816798"/>
    <w:rsid w:val="00816821"/>
    <w:rsid w:val="00816830"/>
    <w:rsid w:val="00816B70"/>
    <w:rsid w:val="008171E0"/>
    <w:rsid w:val="008175B2"/>
    <w:rsid w:val="00817A94"/>
    <w:rsid w:val="00817D0D"/>
    <w:rsid w:val="00817D70"/>
    <w:rsid w:val="00817E04"/>
    <w:rsid w:val="0082038D"/>
    <w:rsid w:val="00820A98"/>
    <w:rsid w:val="00820BDF"/>
    <w:rsid w:val="00821200"/>
    <w:rsid w:val="00821EF1"/>
    <w:rsid w:val="00822082"/>
    <w:rsid w:val="0082274D"/>
    <w:rsid w:val="00822D2B"/>
    <w:rsid w:val="00822EE0"/>
    <w:rsid w:val="008238CB"/>
    <w:rsid w:val="0082392E"/>
    <w:rsid w:val="00823DE2"/>
    <w:rsid w:val="00824FCC"/>
    <w:rsid w:val="00825898"/>
    <w:rsid w:val="00825E27"/>
    <w:rsid w:val="0082689D"/>
    <w:rsid w:val="008277BD"/>
    <w:rsid w:val="00827C8C"/>
    <w:rsid w:val="00827DF5"/>
    <w:rsid w:val="00827F9A"/>
    <w:rsid w:val="00830322"/>
    <w:rsid w:val="00830634"/>
    <w:rsid w:val="0083193A"/>
    <w:rsid w:val="00831B60"/>
    <w:rsid w:val="00832269"/>
    <w:rsid w:val="00832459"/>
    <w:rsid w:val="00832F5C"/>
    <w:rsid w:val="00832F6D"/>
    <w:rsid w:val="00833237"/>
    <w:rsid w:val="008343E8"/>
    <w:rsid w:val="00834AAB"/>
    <w:rsid w:val="00835086"/>
    <w:rsid w:val="00835367"/>
    <w:rsid w:val="00835C01"/>
    <w:rsid w:val="00835FF5"/>
    <w:rsid w:val="00836138"/>
    <w:rsid w:val="0083615E"/>
    <w:rsid w:val="008364E3"/>
    <w:rsid w:val="0083690F"/>
    <w:rsid w:val="00837D07"/>
    <w:rsid w:val="0084095C"/>
    <w:rsid w:val="00841305"/>
    <w:rsid w:val="008413B0"/>
    <w:rsid w:val="00841503"/>
    <w:rsid w:val="00842087"/>
    <w:rsid w:val="008429F1"/>
    <w:rsid w:val="0084405A"/>
    <w:rsid w:val="0084438F"/>
    <w:rsid w:val="00844755"/>
    <w:rsid w:val="00844A2E"/>
    <w:rsid w:val="00844EAF"/>
    <w:rsid w:val="008450C4"/>
    <w:rsid w:val="00845760"/>
    <w:rsid w:val="00845839"/>
    <w:rsid w:val="00846910"/>
    <w:rsid w:val="00846F14"/>
    <w:rsid w:val="00847638"/>
    <w:rsid w:val="008476D1"/>
    <w:rsid w:val="00847710"/>
    <w:rsid w:val="008509ED"/>
    <w:rsid w:val="00851907"/>
    <w:rsid w:val="00851B27"/>
    <w:rsid w:val="00851D77"/>
    <w:rsid w:val="00852303"/>
    <w:rsid w:val="0085278C"/>
    <w:rsid w:val="0085291A"/>
    <w:rsid w:val="00852C17"/>
    <w:rsid w:val="008544AA"/>
    <w:rsid w:val="008544E0"/>
    <w:rsid w:val="00854784"/>
    <w:rsid w:val="008547EB"/>
    <w:rsid w:val="008549A7"/>
    <w:rsid w:val="00854A24"/>
    <w:rsid w:val="00854A33"/>
    <w:rsid w:val="00854B8C"/>
    <w:rsid w:val="0085568D"/>
    <w:rsid w:val="00855F03"/>
    <w:rsid w:val="00856477"/>
    <w:rsid w:val="008567B7"/>
    <w:rsid w:val="0085721C"/>
    <w:rsid w:val="0085795C"/>
    <w:rsid w:val="00860033"/>
    <w:rsid w:val="00860D7C"/>
    <w:rsid w:val="008619CE"/>
    <w:rsid w:val="00861A45"/>
    <w:rsid w:val="00861EDA"/>
    <w:rsid w:val="00862592"/>
    <w:rsid w:val="008625F7"/>
    <w:rsid w:val="00862D38"/>
    <w:rsid w:val="00862F60"/>
    <w:rsid w:val="008630CA"/>
    <w:rsid w:val="0086343D"/>
    <w:rsid w:val="0086352F"/>
    <w:rsid w:val="0086373D"/>
    <w:rsid w:val="0086397C"/>
    <w:rsid w:val="00863A2C"/>
    <w:rsid w:val="00864FC4"/>
    <w:rsid w:val="00865124"/>
    <w:rsid w:val="00865503"/>
    <w:rsid w:val="00865A6E"/>
    <w:rsid w:val="00865F82"/>
    <w:rsid w:val="00866A0A"/>
    <w:rsid w:val="00866B4D"/>
    <w:rsid w:val="00867811"/>
    <w:rsid w:val="008701FD"/>
    <w:rsid w:val="00870C11"/>
    <w:rsid w:val="0087131E"/>
    <w:rsid w:val="008724BD"/>
    <w:rsid w:val="00872581"/>
    <w:rsid w:val="0087277E"/>
    <w:rsid w:val="008727DF"/>
    <w:rsid w:val="008729B0"/>
    <w:rsid w:val="008744CD"/>
    <w:rsid w:val="00874D7C"/>
    <w:rsid w:val="00874F93"/>
    <w:rsid w:val="008752BB"/>
    <w:rsid w:val="00875332"/>
    <w:rsid w:val="008756F7"/>
    <w:rsid w:val="00875EE7"/>
    <w:rsid w:val="008765A3"/>
    <w:rsid w:val="008768B4"/>
    <w:rsid w:val="008800EC"/>
    <w:rsid w:val="008800F7"/>
    <w:rsid w:val="00880255"/>
    <w:rsid w:val="0088109C"/>
    <w:rsid w:val="00881241"/>
    <w:rsid w:val="008819A9"/>
    <w:rsid w:val="00882300"/>
    <w:rsid w:val="0088292F"/>
    <w:rsid w:val="0088323E"/>
    <w:rsid w:val="008833C2"/>
    <w:rsid w:val="008835AE"/>
    <w:rsid w:val="008837B9"/>
    <w:rsid w:val="00883890"/>
    <w:rsid w:val="0088425B"/>
    <w:rsid w:val="00885D4D"/>
    <w:rsid w:val="0088660F"/>
    <w:rsid w:val="00886A70"/>
    <w:rsid w:val="0088768B"/>
    <w:rsid w:val="00890AE9"/>
    <w:rsid w:val="00890F1C"/>
    <w:rsid w:val="00891972"/>
    <w:rsid w:val="0089220F"/>
    <w:rsid w:val="008926E5"/>
    <w:rsid w:val="00892CE4"/>
    <w:rsid w:val="00893B65"/>
    <w:rsid w:val="0089481A"/>
    <w:rsid w:val="00894F8D"/>
    <w:rsid w:val="0089532A"/>
    <w:rsid w:val="00895CD9"/>
    <w:rsid w:val="00896A05"/>
    <w:rsid w:val="00897541"/>
    <w:rsid w:val="008A0F69"/>
    <w:rsid w:val="008A1415"/>
    <w:rsid w:val="008A19A5"/>
    <w:rsid w:val="008A24DF"/>
    <w:rsid w:val="008A2B66"/>
    <w:rsid w:val="008A3227"/>
    <w:rsid w:val="008A3B4E"/>
    <w:rsid w:val="008A4B00"/>
    <w:rsid w:val="008A4E50"/>
    <w:rsid w:val="008A4E8B"/>
    <w:rsid w:val="008A502E"/>
    <w:rsid w:val="008A55FA"/>
    <w:rsid w:val="008A5A5C"/>
    <w:rsid w:val="008A5BD9"/>
    <w:rsid w:val="008A642C"/>
    <w:rsid w:val="008A64E6"/>
    <w:rsid w:val="008A6727"/>
    <w:rsid w:val="008A679A"/>
    <w:rsid w:val="008A6856"/>
    <w:rsid w:val="008A6985"/>
    <w:rsid w:val="008A6B16"/>
    <w:rsid w:val="008A6B72"/>
    <w:rsid w:val="008A6EC5"/>
    <w:rsid w:val="008A7365"/>
    <w:rsid w:val="008B0053"/>
    <w:rsid w:val="008B012F"/>
    <w:rsid w:val="008B0304"/>
    <w:rsid w:val="008B057C"/>
    <w:rsid w:val="008B067F"/>
    <w:rsid w:val="008B0885"/>
    <w:rsid w:val="008B100F"/>
    <w:rsid w:val="008B1177"/>
    <w:rsid w:val="008B13D1"/>
    <w:rsid w:val="008B14A9"/>
    <w:rsid w:val="008B1DD8"/>
    <w:rsid w:val="008B1E90"/>
    <w:rsid w:val="008B2307"/>
    <w:rsid w:val="008B3886"/>
    <w:rsid w:val="008B3B9F"/>
    <w:rsid w:val="008B3CE4"/>
    <w:rsid w:val="008B593A"/>
    <w:rsid w:val="008B5FA9"/>
    <w:rsid w:val="008B6AB6"/>
    <w:rsid w:val="008B7495"/>
    <w:rsid w:val="008B792F"/>
    <w:rsid w:val="008C0512"/>
    <w:rsid w:val="008C13FD"/>
    <w:rsid w:val="008C1F7E"/>
    <w:rsid w:val="008C24A4"/>
    <w:rsid w:val="008C2516"/>
    <w:rsid w:val="008C2968"/>
    <w:rsid w:val="008C3355"/>
    <w:rsid w:val="008C36C2"/>
    <w:rsid w:val="008C4C4A"/>
    <w:rsid w:val="008C5BDE"/>
    <w:rsid w:val="008C626F"/>
    <w:rsid w:val="008C703B"/>
    <w:rsid w:val="008C7C05"/>
    <w:rsid w:val="008C7E3A"/>
    <w:rsid w:val="008D030B"/>
    <w:rsid w:val="008D12C2"/>
    <w:rsid w:val="008D15BC"/>
    <w:rsid w:val="008D182E"/>
    <w:rsid w:val="008D1E7B"/>
    <w:rsid w:val="008D2019"/>
    <w:rsid w:val="008D2885"/>
    <w:rsid w:val="008D30D0"/>
    <w:rsid w:val="008D50BC"/>
    <w:rsid w:val="008D550B"/>
    <w:rsid w:val="008D5887"/>
    <w:rsid w:val="008D6103"/>
    <w:rsid w:val="008D656C"/>
    <w:rsid w:val="008D6B00"/>
    <w:rsid w:val="008D7BA5"/>
    <w:rsid w:val="008E0938"/>
    <w:rsid w:val="008E0AF2"/>
    <w:rsid w:val="008E1A4D"/>
    <w:rsid w:val="008E2150"/>
    <w:rsid w:val="008E289E"/>
    <w:rsid w:val="008E370A"/>
    <w:rsid w:val="008E3C0E"/>
    <w:rsid w:val="008E3FA0"/>
    <w:rsid w:val="008E40A9"/>
    <w:rsid w:val="008E4692"/>
    <w:rsid w:val="008E5AFA"/>
    <w:rsid w:val="008E5D0C"/>
    <w:rsid w:val="008E60F5"/>
    <w:rsid w:val="008E7BEE"/>
    <w:rsid w:val="008E7DF6"/>
    <w:rsid w:val="008F0BB3"/>
    <w:rsid w:val="008F10E5"/>
    <w:rsid w:val="008F1507"/>
    <w:rsid w:val="008F1651"/>
    <w:rsid w:val="008F1CAD"/>
    <w:rsid w:val="008F1E75"/>
    <w:rsid w:val="008F2D75"/>
    <w:rsid w:val="008F2F24"/>
    <w:rsid w:val="008F310B"/>
    <w:rsid w:val="008F32E4"/>
    <w:rsid w:val="008F3586"/>
    <w:rsid w:val="008F3672"/>
    <w:rsid w:val="008F4284"/>
    <w:rsid w:val="008F4AA4"/>
    <w:rsid w:val="008F6BB2"/>
    <w:rsid w:val="008F6FEB"/>
    <w:rsid w:val="008F738E"/>
    <w:rsid w:val="008F771F"/>
    <w:rsid w:val="00900BC3"/>
    <w:rsid w:val="00900FFA"/>
    <w:rsid w:val="00901C56"/>
    <w:rsid w:val="00901F56"/>
    <w:rsid w:val="00902006"/>
    <w:rsid w:val="00902B3E"/>
    <w:rsid w:val="00902D7B"/>
    <w:rsid w:val="00903855"/>
    <w:rsid w:val="00903E38"/>
    <w:rsid w:val="00905CE9"/>
    <w:rsid w:val="00905E97"/>
    <w:rsid w:val="00905F40"/>
    <w:rsid w:val="00906253"/>
    <w:rsid w:val="00906D82"/>
    <w:rsid w:val="009071A8"/>
    <w:rsid w:val="0091025A"/>
    <w:rsid w:val="009111A8"/>
    <w:rsid w:val="00911309"/>
    <w:rsid w:val="00911717"/>
    <w:rsid w:val="009126F6"/>
    <w:rsid w:val="00912718"/>
    <w:rsid w:val="00912D3A"/>
    <w:rsid w:val="0091415B"/>
    <w:rsid w:val="0091487C"/>
    <w:rsid w:val="00914B12"/>
    <w:rsid w:val="00914C61"/>
    <w:rsid w:val="00915285"/>
    <w:rsid w:val="009153C7"/>
    <w:rsid w:val="00915D9E"/>
    <w:rsid w:val="00915FFA"/>
    <w:rsid w:val="0091608E"/>
    <w:rsid w:val="00916A29"/>
    <w:rsid w:val="00916AF1"/>
    <w:rsid w:val="00916AFE"/>
    <w:rsid w:val="00917BAA"/>
    <w:rsid w:val="00917BB5"/>
    <w:rsid w:val="00917C68"/>
    <w:rsid w:val="00917E65"/>
    <w:rsid w:val="00921872"/>
    <w:rsid w:val="009226E5"/>
    <w:rsid w:val="00922732"/>
    <w:rsid w:val="009229E4"/>
    <w:rsid w:val="00922C5B"/>
    <w:rsid w:val="0092306F"/>
    <w:rsid w:val="009230FC"/>
    <w:rsid w:val="00923441"/>
    <w:rsid w:val="00923A19"/>
    <w:rsid w:val="00923CE7"/>
    <w:rsid w:val="00924503"/>
    <w:rsid w:val="009245DC"/>
    <w:rsid w:val="00924A0C"/>
    <w:rsid w:val="00924A22"/>
    <w:rsid w:val="00925D06"/>
    <w:rsid w:val="00925E20"/>
    <w:rsid w:val="009261E0"/>
    <w:rsid w:val="0092662E"/>
    <w:rsid w:val="009266BD"/>
    <w:rsid w:val="009267FE"/>
    <w:rsid w:val="00927306"/>
    <w:rsid w:val="00927452"/>
    <w:rsid w:val="00930AE2"/>
    <w:rsid w:val="00930E12"/>
    <w:rsid w:val="00931256"/>
    <w:rsid w:val="00931DEA"/>
    <w:rsid w:val="009322F0"/>
    <w:rsid w:val="00932365"/>
    <w:rsid w:val="00932998"/>
    <w:rsid w:val="00932A70"/>
    <w:rsid w:val="00932EA4"/>
    <w:rsid w:val="009332D2"/>
    <w:rsid w:val="00933413"/>
    <w:rsid w:val="0093353E"/>
    <w:rsid w:val="00933BB1"/>
    <w:rsid w:val="00933D77"/>
    <w:rsid w:val="00933EF5"/>
    <w:rsid w:val="00934122"/>
    <w:rsid w:val="009345E6"/>
    <w:rsid w:val="00934929"/>
    <w:rsid w:val="009351DF"/>
    <w:rsid w:val="009356BF"/>
    <w:rsid w:val="0093596A"/>
    <w:rsid w:val="00936189"/>
    <w:rsid w:val="0093699E"/>
    <w:rsid w:val="009373D3"/>
    <w:rsid w:val="00937601"/>
    <w:rsid w:val="00937EDE"/>
    <w:rsid w:val="00940366"/>
    <w:rsid w:val="0094038F"/>
    <w:rsid w:val="0094080A"/>
    <w:rsid w:val="00941214"/>
    <w:rsid w:val="009419CA"/>
    <w:rsid w:val="00941A30"/>
    <w:rsid w:val="00942EBE"/>
    <w:rsid w:val="00943A2A"/>
    <w:rsid w:val="00943AE4"/>
    <w:rsid w:val="0094477D"/>
    <w:rsid w:val="00944BEB"/>
    <w:rsid w:val="00944C69"/>
    <w:rsid w:val="009450FD"/>
    <w:rsid w:val="009464F9"/>
    <w:rsid w:val="00946E6A"/>
    <w:rsid w:val="00947123"/>
    <w:rsid w:val="00947727"/>
    <w:rsid w:val="00947B0B"/>
    <w:rsid w:val="00947B28"/>
    <w:rsid w:val="00951108"/>
    <w:rsid w:val="009512DA"/>
    <w:rsid w:val="0095184B"/>
    <w:rsid w:val="00951B8A"/>
    <w:rsid w:val="00951D55"/>
    <w:rsid w:val="00951DDF"/>
    <w:rsid w:val="009526B1"/>
    <w:rsid w:val="00952D55"/>
    <w:rsid w:val="00952ED7"/>
    <w:rsid w:val="00955E32"/>
    <w:rsid w:val="009562B4"/>
    <w:rsid w:val="00956B99"/>
    <w:rsid w:val="00957A70"/>
    <w:rsid w:val="009603B0"/>
    <w:rsid w:val="009604E6"/>
    <w:rsid w:val="0096050E"/>
    <w:rsid w:val="009606F2"/>
    <w:rsid w:val="00960883"/>
    <w:rsid w:val="009612F6"/>
    <w:rsid w:val="009616AE"/>
    <w:rsid w:val="00961B1A"/>
    <w:rsid w:val="00961F3A"/>
    <w:rsid w:val="00961F7E"/>
    <w:rsid w:val="0096215A"/>
    <w:rsid w:val="00962282"/>
    <w:rsid w:val="009646C3"/>
    <w:rsid w:val="009647BA"/>
    <w:rsid w:val="009655BD"/>
    <w:rsid w:val="00965D95"/>
    <w:rsid w:val="00965F08"/>
    <w:rsid w:val="009660F7"/>
    <w:rsid w:val="009665FF"/>
    <w:rsid w:val="00967270"/>
    <w:rsid w:val="0096747B"/>
    <w:rsid w:val="00970259"/>
    <w:rsid w:val="00970269"/>
    <w:rsid w:val="00970988"/>
    <w:rsid w:val="00970AFD"/>
    <w:rsid w:val="009716DE"/>
    <w:rsid w:val="009718B5"/>
    <w:rsid w:val="0097224B"/>
    <w:rsid w:val="00972B72"/>
    <w:rsid w:val="00972EF4"/>
    <w:rsid w:val="0097318A"/>
    <w:rsid w:val="009731FE"/>
    <w:rsid w:val="0097398E"/>
    <w:rsid w:val="009741E4"/>
    <w:rsid w:val="009742FC"/>
    <w:rsid w:val="0097489C"/>
    <w:rsid w:val="009757A1"/>
    <w:rsid w:val="00975D55"/>
    <w:rsid w:val="00976160"/>
    <w:rsid w:val="0097738C"/>
    <w:rsid w:val="009773BA"/>
    <w:rsid w:val="0097789B"/>
    <w:rsid w:val="00977960"/>
    <w:rsid w:val="00977BA9"/>
    <w:rsid w:val="00977C1D"/>
    <w:rsid w:val="00980720"/>
    <w:rsid w:val="0098074E"/>
    <w:rsid w:val="00980841"/>
    <w:rsid w:val="00980E1E"/>
    <w:rsid w:val="00980FD8"/>
    <w:rsid w:val="0098116B"/>
    <w:rsid w:val="009813E3"/>
    <w:rsid w:val="00981421"/>
    <w:rsid w:val="00983309"/>
    <w:rsid w:val="0098335E"/>
    <w:rsid w:val="0098556C"/>
    <w:rsid w:val="00985834"/>
    <w:rsid w:val="00985FA2"/>
    <w:rsid w:val="00987587"/>
    <w:rsid w:val="0099080F"/>
    <w:rsid w:val="00990895"/>
    <w:rsid w:val="009915C3"/>
    <w:rsid w:val="00991B02"/>
    <w:rsid w:val="009929A1"/>
    <w:rsid w:val="0099375B"/>
    <w:rsid w:val="0099383F"/>
    <w:rsid w:val="009945AA"/>
    <w:rsid w:val="00994766"/>
    <w:rsid w:val="009949F3"/>
    <w:rsid w:val="00994A68"/>
    <w:rsid w:val="009950D2"/>
    <w:rsid w:val="00995102"/>
    <w:rsid w:val="00995A01"/>
    <w:rsid w:val="00996944"/>
    <w:rsid w:val="00996FF4"/>
    <w:rsid w:val="00997B6D"/>
    <w:rsid w:val="00997B9C"/>
    <w:rsid w:val="009A0B39"/>
    <w:rsid w:val="009A169D"/>
    <w:rsid w:val="009A3943"/>
    <w:rsid w:val="009A3ABE"/>
    <w:rsid w:val="009A5B82"/>
    <w:rsid w:val="009A5C53"/>
    <w:rsid w:val="009A666A"/>
    <w:rsid w:val="009A6DDE"/>
    <w:rsid w:val="009A6E4B"/>
    <w:rsid w:val="009A709C"/>
    <w:rsid w:val="009A739A"/>
    <w:rsid w:val="009A7A22"/>
    <w:rsid w:val="009B0A3E"/>
    <w:rsid w:val="009B0A9C"/>
    <w:rsid w:val="009B0F8C"/>
    <w:rsid w:val="009B2510"/>
    <w:rsid w:val="009B3028"/>
    <w:rsid w:val="009B3606"/>
    <w:rsid w:val="009B3973"/>
    <w:rsid w:val="009B3C0E"/>
    <w:rsid w:val="009B40D2"/>
    <w:rsid w:val="009B4104"/>
    <w:rsid w:val="009B490B"/>
    <w:rsid w:val="009B4B3E"/>
    <w:rsid w:val="009B4B72"/>
    <w:rsid w:val="009B4CF0"/>
    <w:rsid w:val="009B504E"/>
    <w:rsid w:val="009B546D"/>
    <w:rsid w:val="009B55B1"/>
    <w:rsid w:val="009B7242"/>
    <w:rsid w:val="009B7752"/>
    <w:rsid w:val="009B7CDD"/>
    <w:rsid w:val="009C0A28"/>
    <w:rsid w:val="009C0FC7"/>
    <w:rsid w:val="009C125D"/>
    <w:rsid w:val="009C179B"/>
    <w:rsid w:val="009C18A0"/>
    <w:rsid w:val="009C2995"/>
    <w:rsid w:val="009C2C05"/>
    <w:rsid w:val="009C2D03"/>
    <w:rsid w:val="009C30F5"/>
    <w:rsid w:val="009C328A"/>
    <w:rsid w:val="009C4BAE"/>
    <w:rsid w:val="009C4E62"/>
    <w:rsid w:val="009C4E79"/>
    <w:rsid w:val="009C6016"/>
    <w:rsid w:val="009C6519"/>
    <w:rsid w:val="009C67C9"/>
    <w:rsid w:val="009C6804"/>
    <w:rsid w:val="009C7991"/>
    <w:rsid w:val="009D04EB"/>
    <w:rsid w:val="009D1B34"/>
    <w:rsid w:val="009D1DBB"/>
    <w:rsid w:val="009D1DD8"/>
    <w:rsid w:val="009D1E32"/>
    <w:rsid w:val="009D2355"/>
    <w:rsid w:val="009D2393"/>
    <w:rsid w:val="009D2A8D"/>
    <w:rsid w:val="009D2C83"/>
    <w:rsid w:val="009D2FE5"/>
    <w:rsid w:val="009D32A7"/>
    <w:rsid w:val="009D32E3"/>
    <w:rsid w:val="009D3472"/>
    <w:rsid w:val="009D383F"/>
    <w:rsid w:val="009D3C1F"/>
    <w:rsid w:val="009D60C4"/>
    <w:rsid w:val="009D7BED"/>
    <w:rsid w:val="009E0228"/>
    <w:rsid w:val="009E070F"/>
    <w:rsid w:val="009E0A25"/>
    <w:rsid w:val="009E143B"/>
    <w:rsid w:val="009E17E5"/>
    <w:rsid w:val="009E1CA2"/>
    <w:rsid w:val="009E1D82"/>
    <w:rsid w:val="009E2BA1"/>
    <w:rsid w:val="009E2CC1"/>
    <w:rsid w:val="009E4532"/>
    <w:rsid w:val="009E4934"/>
    <w:rsid w:val="009E579A"/>
    <w:rsid w:val="009E5D34"/>
    <w:rsid w:val="009E6975"/>
    <w:rsid w:val="009E6FDA"/>
    <w:rsid w:val="009E7074"/>
    <w:rsid w:val="009E751E"/>
    <w:rsid w:val="009E7AAB"/>
    <w:rsid w:val="009E7F37"/>
    <w:rsid w:val="009F0352"/>
    <w:rsid w:val="009F0842"/>
    <w:rsid w:val="009F11AA"/>
    <w:rsid w:val="009F1496"/>
    <w:rsid w:val="009F182E"/>
    <w:rsid w:val="009F1E7A"/>
    <w:rsid w:val="009F1FC7"/>
    <w:rsid w:val="009F254F"/>
    <w:rsid w:val="009F2868"/>
    <w:rsid w:val="009F2967"/>
    <w:rsid w:val="009F2B85"/>
    <w:rsid w:val="009F2C92"/>
    <w:rsid w:val="009F2D37"/>
    <w:rsid w:val="009F2DCF"/>
    <w:rsid w:val="009F2F62"/>
    <w:rsid w:val="009F30E5"/>
    <w:rsid w:val="009F41AF"/>
    <w:rsid w:val="009F4332"/>
    <w:rsid w:val="009F435A"/>
    <w:rsid w:val="009F4841"/>
    <w:rsid w:val="009F4A6E"/>
    <w:rsid w:val="009F4E07"/>
    <w:rsid w:val="009F50CA"/>
    <w:rsid w:val="009F5541"/>
    <w:rsid w:val="009F57BC"/>
    <w:rsid w:val="009F5964"/>
    <w:rsid w:val="009F703D"/>
    <w:rsid w:val="009F72E9"/>
    <w:rsid w:val="009F7365"/>
    <w:rsid w:val="00A00EA6"/>
    <w:rsid w:val="00A0124F"/>
    <w:rsid w:val="00A01283"/>
    <w:rsid w:val="00A01A72"/>
    <w:rsid w:val="00A0242D"/>
    <w:rsid w:val="00A0272C"/>
    <w:rsid w:val="00A0291A"/>
    <w:rsid w:val="00A0316F"/>
    <w:rsid w:val="00A036C5"/>
    <w:rsid w:val="00A03BF3"/>
    <w:rsid w:val="00A04BB3"/>
    <w:rsid w:val="00A05906"/>
    <w:rsid w:val="00A05D2A"/>
    <w:rsid w:val="00A07A2B"/>
    <w:rsid w:val="00A07D15"/>
    <w:rsid w:val="00A10660"/>
    <w:rsid w:val="00A108F6"/>
    <w:rsid w:val="00A10E53"/>
    <w:rsid w:val="00A10EEC"/>
    <w:rsid w:val="00A10F8D"/>
    <w:rsid w:val="00A1111F"/>
    <w:rsid w:val="00A1175B"/>
    <w:rsid w:val="00A11C5F"/>
    <w:rsid w:val="00A1345C"/>
    <w:rsid w:val="00A14B5E"/>
    <w:rsid w:val="00A1563C"/>
    <w:rsid w:val="00A15770"/>
    <w:rsid w:val="00A15E0F"/>
    <w:rsid w:val="00A16068"/>
    <w:rsid w:val="00A16607"/>
    <w:rsid w:val="00A16A3C"/>
    <w:rsid w:val="00A17983"/>
    <w:rsid w:val="00A17A3D"/>
    <w:rsid w:val="00A2015B"/>
    <w:rsid w:val="00A202FD"/>
    <w:rsid w:val="00A209E9"/>
    <w:rsid w:val="00A216F0"/>
    <w:rsid w:val="00A21C37"/>
    <w:rsid w:val="00A21D5E"/>
    <w:rsid w:val="00A2242A"/>
    <w:rsid w:val="00A2298B"/>
    <w:rsid w:val="00A22C24"/>
    <w:rsid w:val="00A24262"/>
    <w:rsid w:val="00A25923"/>
    <w:rsid w:val="00A27379"/>
    <w:rsid w:val="00A27B01"/>
    <w:rsid w:val="00A27B97"/>
    <w:rsid w:val="00A27F88"/>
    <w:rsid w:val="00A30039"/>
    <w:rsid w:val="00A30540"/>
    <w:rsid w:val="00A30690"/>
    <w:rsid w:val="00A30752"/>
    <w:rsid w:val="00A30ADF"/>
    <w:rsid w:val="00A3113C"/>
    <w:rsid w:val="00A31720"/>
    <w:rsid w:val="00A31A9F"/>
    <w:rsid w:val="00A33692"/>
    <w:rsid w:val="00A33AE9"/>
    <w:rsid w:val="00A33EB6"/>
    <w:rsid w:val="00A33F62"/>
    <w:rsid w:val="00A3485D"/>
    <w:rsid w:val="00A34939"/>
    <w:rsid w:val="00A34D77"/>
    <w:rsid w:val="00A35E9C"/>
    <w:rsid w:val="00A36E21"/>
    <w:rsid w:val="00A373A0"/>
    <w:rsid w:val="00A37419"/>
    <w:rsid w:val="00A376AB"/>
    <w:rsid w:val="00A37B1D"/>
    <w:rsid w:val="00A40CDC"/>
    <w:rsid w:val="00A412F1"/>
    <w:rsid w:val="00A4151C"/>
    <w:rsid w:val="00A422F4"/>
    <w:rsid w:val="00A4339F"/>
    <w:rsid w:val="00A43BE6"/>
    <w:rsid w:val="00A453DC"/>
    <w:rsid w:val="00A4633B"/>
    <w:rsid w:val="00A46471"/>
    <w:rsid w:val="00A464D8"/>
    <w:rsid w:val="00A47949"/>
    <w:rsid w:val="00A47954"/>
    <w:rsid w:val="00A5048C"/>
    <w:rsid w:val="00A50CDA"/>
    <w:rsid w:val="00A50DE6"/>
    <w:rsid w:val="00A515C8"/>
    <w:rsid w:val="00A51734"/>
    <w:rsid w:val="00A5205E"/>
    <w:rsid w:val="00A52789"/>
    <w:rsid w:val="00A52C9D"/>
    <w:rsid w:val="00A533D8"/>
    <w:rsid w:val="00A538F0"/>
    <w:rsid w:val="00A539B1"/>
    <w:rsid w:val="00A53C53"/>
    <w:rsid w:val="00A53D39"/>
    <w:rsid w:val="00A54789"/>
    <w:rsid w:val="00A54896"/>
    <w:rsid w:val="00A54D7D"/>
    <w:rsid w:val="00A552EC"/>
    <w:rsid w:val="00A55CB5"/>
    <w:rsid w:val="00A55E83"/>
    <w:rsid w:val="00A560A2"/>
    <w:rsid w:val="00A562B6"/>
    <w:rsid w:val="00A56CA7"/>
    <w:rsid w:val="00A60AB8"/>
    <w:rsid w:val="00A6121E"/>
    <w:rsid w:val="00A61642"/>
    <w:rsid w:val="00A61667"/>
    <w:rsid w:val="00A618DB"/>
    <w:rsid w:val="00A61957"/>
    <w:rsid w:val="00A61E3D"/>
    <w:rsid w:val="00A620E5"/>
    <w:rsid w:val="00A62A19"/>
    <w:rsid w:val="00A62D33"/>
    <w:rsid w:val="00A6325B"/>
    <w:rsid w:val="00A63D96"/>
    <w:rsid w:val="00A65029"/>
    <w:rsid w:val="00A65834"/>
    <w:rsid w:val="00A664D8"/>
    <w:rsid w:val="00A67C33"/>
    <w:rsid w:val="00A70AC3"/>
    <w:rsid w:val="00A70D0B"/>
    <w:rsid w:val="00A71132"/>
    <w:rsid w:val="00A7131D"/>
    <w:rsid w:val="00A71CBD"/>
    <w:rsid w:val="00A71FA0"/>
    <w:rsid w:val="00A72A67"/>
    <w:rsid w:val="00A72A7C"/>
    <w:rsid w:val="00A72B7D"/>
    <w:rsid w:val="00A72CE3"/>
    <w:rsid w:val="00A73A0C"/>
    <w:rsid w:val="00A7427B"/>
    <w:rsid w:val="00A74FEA"/>
    <w:rsid w:val="00A75113"/>
    <w:rsid w:val="00A7595B"/>
    <w:rsid w:val="00A75D0E"/>
    <w:rsid w:val="00A75E9F"/>
    <w:rsid w:val="00A75F81"/>
    <w:rsid w:val="00A760C9"/>
    <w:rsid w:val="00A768FF"/>
    <w:rsid w:val="00A76AB9"/>
    <w:rsid w:val="00A77F91"/>
    <w:rsid w:val="00A801B0"/>
    <w:rsid w:val="00A8043F"/>
    <w:rsid w:val="00A80912"/>
    <w:rsid w:val="00A81F6E"/>
    <w:rsid w:val="00A8216A"/>
    <w:rsid w:val="00A82C08"/>
    <w:rsid w:val="00A83476"/>
    <w:rsid w:val="00A83711"/>
    <w:rsid w:val="00A837A1"/>
    <w:rsid w:val="00A848E8"/>
    <w:rsid w:val="00A85100"/>
    <w:rsid w:val="00A855A1"/>
    <w:rsid w:val="00A85ABE"/>
    <w:rsid w:val="00A8721C"/>
    <w:rsid w:val="00A87A57"/>
    <w:rsid w:val="00A900BC"/>
    <w:rsid w:val="00A9067D"/>
    <w:rsid w:val="00A9133E"/>
    <w:rsid w:val="00A91929"/>
    <w:rsid w:val="00A91FD3"/>
    <w:rsid w:val="00A92037"/>
    <w:rsid w:val="00A92067"/>
    <w:rsid w:val="00A9356E"/>
    <w:rsid w:val="00A946E2"/>
    <w:rsid w:val="00A94C13"/>
    <w:rsid w:val="00A94C6E"/>
    <w:rsid w:val="00A95A63"/>
    <w:rsid w:val="00A95F83"/>
    <w:rsid w:val="00A96321"/>
    <w:rsid w:val="00A967CA"/>
    <w:rsid w:val="00A97279"/>
    <w:rsid w:val="00A975F5"/>
    <w:rsid w:val="00A97C82"/>
    <w:rsid w:val="00AA0390"/>
    <w:rsid w:val="00AA0DFD"/>
    <w:rsid w:val="00AA0E21"/>
    <w:rsid w:val="00AA0E4C"/>
    <w:rsid w:val="00AA1FA5"/>
    <w:rsid w:val="00AA23FB"/>
    <w:rsid w:val="00AA24BC"/>
    <w:rsid w:val="00AA2B89"/>
    <w:rsid w:val="00AA302B"/>
    <w:rsid w:val="00AA47E4"/>
    <w:rsid w:val="00AA5559"/>
    <w:rsid w:val="00AA65B7"/>
    <w:rsid w:val="00AA664F"/>
    <w:rsid w:val="00AA6C39"/>
    <w:rsid w:val="00AA6DBE"/>
    <w:rsid w:val="00AA722F"/>
    <w:rsid w:val="00AA795A"/>
    <w:rsid w:val="00AA7E92"/>
    <w:rsid w:val="00AB10D5"/>
    <w:rsid w:val="00AB171F"/>
    <w:rsid w:val="00AB18DC"/>
    <w:rsid w:val="00AB1F3C"/>
    <w:rsid w:val="00AB2A47"/>
    <w:rsid w:val="00AB2BCC"/>
    <w:rsid w:val="00AB2D0D"/>
    <w:rsid w:val="00AB3F12"/>
    <w:rsid w:val="00AB4587"/>
    <w:rsid w:val="00AB5E7C"/>
    <w:rsid w:val="00AB6377"/>
    <w:rsid w:val="00AB654D"/>
    <w:rsid w:val="00AB6C62"/>
    <w:rsid w:val="00AB7161"/>
    <w:rsid w:val="00AB7742"/>
    <w:rsid w:val="00AB780B"/>
    <w:rsid w:val="00AC0832"/>
    <w:rsid w:val="00AC0AB4"/>
    <w:rsid w:val="00AC0DC0"/>
    <w:rsid w:val="00AC1600"/>
    <w:rsid w:val="00AC21C9"/>
    <w:rsid w:val="00AC2235"/>
    <w:rsid w:val="00AC24E8"/>
    <w:rsid w:val="00AC2742"/>
    <w:rsid w:val="00AC2751"/>
    <w:rsid w:val="00AC28EB"/>
    <w:rsid w:val="00AC3991"/>
    <w:rsid w:val="00AC3DAC"/>
    <w:rsid w:val="00AC56DD"/>
    <w:rsid w:val="00AC58C5"/>
    <w:rsid w:val="00AC59DA"/>
    <w:rsid w:val="00AC5F38"/>
    <w:rsid w:val="00AC6082"/>
    <w:rsid w:val="00AC6CDC"/>
    <w:rsid w:val="00AC6DF3"/>
    <w:rsid w:val="00AC71F2"/>
    <w:rsid w:val="00AC7DC2"/>
    <w:rsid w:val="00AC7DF8"/>
    <w:rsid w:val="00AD0F80"/>
    <w:rsid w:val="00AD1D17"/>
    <w:rsid w:val="00AD1E6D"/>
    <w:rsid w:val="00AD21C1"/>
    <w:rsid w:val="00AD2F6B"/>
    <w:rsid w:val="00AD301A"/>
    <w:rsid w:val="00AD399D"/>
    <w:rsid w:val="00AD4576"/>
    <w:rsid w:val="00AD4922"/>
    <w:rsid w:val="00AD5B6C"/>
    <w:rsid w:val="00AD65D5"/>
    <w:rsid w:val="00AD6985"/>
    <w:rsid w:val="00AD6996"/>
    <w:rsid w:val="00AD6AD1"/>
    <w:rsid w:val="00AD71EC"/>
    <w:rsid w:val="00AD7796"/>
    <w:rsid w:val="00AD7D6A"/>
    <w:rsid w:val="00AE02D5"/>
    <w:rsid w:val="00AE03BD"/>
    <w:rsid w:val="00AE07C1"/>
    <w:rsid w:val="00AE08AC"/>
    <w:rsid w:val="00AE0B71"/>
    <w:rsid w:val="00AE0CA5"/>
    <w:rsid w:val="00AE0CB5"/>
    <w:rsid w:val="00AE2163"/>
    <w:rsid w:val="00AE21D7"/>
    <w:rsid w:val="00AE2A3C"/>
    <w:rsid w:val="00AE32CC"/>
    <w:rsid w:val="00AE387D"/>
    <w:rsid w:val="00AE3921"/>
    <w:rsid w:val="00AE3947"/>
    <w:rsid w:val="00AE3B05"/>
    <w:rsid w:val="00AE3B90"/>
    <w:rsid w:val="00AE3D75"/>
    <w:rsid w:val="00AE3ED2"/>
    <w:rsid w:val="00AE41BD"/>
    <w:rsid w:val="00AE5831"/>
    <w:rsid w:val="00AE5AAA"/>
    <w:rsid w:val="00AE6B6A"/>
    <w:rsid w:val="00AE6FF9"/>
    <w:rsid w:val="00AE72D4"/>
    <w:rsid w:val="00AE7F17"/>
    <w:rsid w:val="00AF054F"/>
    <w:rsid w:val="00AF0BB1"/>
    <w:rsid w:val="00AF12F1"/>
    <w:rsid w:val="00AF13BA"/>
    <w:rsid w:val="00AF142B"/>
    <w:rsid w:val="00AF1EF6"/>
    <w:rsid w:val="00AF2324"/>
    <w:rsid w:val="00AF237B"/>
    <w:rsid w:val="00AF28A6"/>
    <w:rsid w:val="00AF350A"/>
    <w:rsid w:val="00AF3741"/>
    <w:rsid w:val="00AF3811"/>
    <w:rsid w:val="00AF3A73"/>
    <w:rsid w:val="00AF4A95"/>
    <w:rsid w:val="00AF5726"/>
    <w:rsid w:val="00AF5AEE"/>
    <w:rsid w:val="00AF5D41"/>
    <w:rsid w:val="00AF6549"/>
    <w:rsid w:val="00AF71B9"/>
    <w:rsid w:val="00AF77B9"/>
    <w:rsid w:val="00AF7E59"/>
    <w:rsid w:val="00B005C0"/>
    <w:rsid w:val="00B0089A"/>
    <w:rsid w:val="00B00DF6"/>
    <w:rsid w:val="00B0139B"/>
    <w:rsid w:val="00B016C0"/>
    <w:rsid w:val="00B021A1"/>
    <w:rsid w:val="00B02CAB"/>
    <w:rsid w:val="00B0429B"/>
    <w:rsid w:val="00B0438F"/>
    <w:rsid w:val="00B04A89"/>
    <w:rsid w:val="00B04E9A"/>
    <w:rsid w:val="00B0536B"/>
    <w:rsid w:val="00B054E0"/>
    <w:rsid w:val="00B05830"/>
    <w:rsid w:val="00B05972"/>
    <w:rsid w:val="00B05E39"/>
    <w:rsid w:val="00B0608B"/>
    <w:rsid w:val="00B06DC6"/>
    <w:rsid w:val="00B07526"/>
    <w:rsid w:val="00B07E60"/>
    <w:rsid w:val="00B10607"/>
    <w:rsid w:val="00B120B7"/>
    <w:rsid w:val="00B12CC0"/>
    <w:rsid w:val="00B12EE7"/>
    <w:rsid w:val="00B1303D"/>
    <w:rsid w:val="00B1309F"/>
    <w:rsid w:val="00B14105"/>
    <w:rsid w:val="00B1443B"/>
    <w:rsid w:val="00B14535"/>
    <w:rsid w:val="00B146E7"/>
    <w:rsid w:val="00B14FA7"/>
    <w:rsid w:val="00B154B5"/>
    <w:rsid w:val="00B16A47"/>
    <w:rsid w:val="00B16B8E"/>
    <w:rsid w:val="00B17436"/>
    <w:rsid w:val="00B17580"/>
    <w:rsid w:val="00B17B06"/>
    <w:rsid w:val="00B17B17"/>
    <w:rsid w:val="00B17F47"/>
    <w:rsid w:val="00B205CF"/>
    <w:rsid w:val="00B207EA"/>
    <w:rsid w:val="00B20E32"/>
    <w:rsid w:val="00B21698"/>
    <w:rsid w:val="00B218CD"/>
    <w:rsid w:val="00B21D80"/>
    <w:rsid w:val="00B221E2"/>
    <w:rsid w:val="00B234E7"/>
    <w:rsid w:val="00B247F5"/>
    <w:rsid w:val="00B250AE"/>
    <w:rsid w:val="00B25403"/>
    <w:rsid w:val="00B2612B"/>
    <w:rsid w:val="00B26556"/>
    <w:rsid w:val="00B2700F"/>
    <w:rsid w:val="00B2707A"/>
    <w:rsid w:val="00B270AF"/>
    <w:rsid w:val="00B27162"/>
    <w:rsid w:val="00B3011A"/>
    <w:rsid w:val="00B30C09"/>
    <w:rsid w:val="00B30E74"/>
    <w:rsid w:val="00B317A6"/>
    <w:rsid w:val="00B31C67"/>
    <w:rsid w:val="00B31E38"/>
    <w:rsid w:val="00B323A6"/>
    <w:rsid w:val="00B333DC"/>
    <w:rsid w:val="00B33F3C"/>
    <w:rsid w:val="00B344FF"/>
    <w:rsid w:val="00B35223"/>
    <w:rsid w:val="00B35C0A"/>
    <w:rsid w:val="00B35D27"/>
    <w:rsid w:val="00B36330"/>
    <w:rsid w:val="00B3648A"/>
    <w:rsid w:val="00B3694C"/>
    <w:rsid w:val="00B36961"/>
    <w:rsid w:val="00B3765C"/>
    <w:rsid w:val="00B37BBB"/>
    <w:rsid w:val="00B4096D"/>
    <w:rsid w:val="00B423B4"/>
    <w:rsid w:val="00B42B19"/>
    <w:rsid w:val="00B42EDF"/>
    <w:rsid w:val="00B42F59"/>
    <w:rsid w:val="00B435F6"/>
    <w:rsid w:val="00B43CCB"/>
    <w:rsid w:val="00B44B1F"/>
    <w:rsid w:val="00B44CB8"/>
    <w:rsid w:val="00B45EF0"/>
    <w:rsid w:val="00B46522"/>
    <w:rsid w:val="00B46627"/>
    <w:rsid w:val="00B46C5F"/>
    <w:rsid w:val="00B46F1D"/>
    <w:rsid w:val="00B46F43"/>
    <w:rsid w:val="00B47060"/>
    <w:rsid w:val="00B476D8"/>
    <w:rsid w:val="00B479C7"/>
    <w:rsid w:val="00B47CF3"/>
    <w:rsid w:val="00B51498"/>
    <w:rsid w:val="00B51991"/>
    <w:rsid w:val="00B5208A"/>
    <w:rsid w:val="00B52190"/>
    <w:rsid w:val="00B533A7"/>
    <w:rsid w:val="00B53718"/>
    <w:rsid w:val="00B53918"/>
    <w:rsid w:val="00B53BC8"/>
    <w:rsid w:val="00B54788"/>
    <w:rsid w:val="00B54F1B"/>
    <w:rsid w:val="00B55AC1"/>
    <w:rsid w:val="00B56014"/>
    <w:rsid w:val="00B5615C"/>
    <w:rsid w:val="00B578CB"/>
    <w:rsid w:val="00B5794B"/>
    <w:rsid w:val="00B60AB4"/>
    <w:rsid w:val="00B60E17"/>
    <w:rsid w:val="00B60ED1"/>
    <w:rsid w:val="00B6328E"/>
    <w:rsid w:val="00B632DF"/>
    <w:rsid w:val="00B64574"/>
    <w:rsid w:val="00B65146"/>
    <w:rsid w:val="00B65D51"/>
    <w:rsid w:val="00B65EA8"/>
    <w:rsid w:val="00B6685B"/>
    <w:rsid w:val="00B679A8"/>
    <w:rsid w:val="00B67A16"/>
    <w:rsid w:val="00B67F39"/>
    <w:rsid w:val="00B67FC8"/>
    <w:rsid w:val="00B7022E"/>
    <w:rsid w:val="00B71126"/>
    <w:rsid w:val="00B71D85"/>
    <w:rsid w:val="00B720EE"/>
    <w:rsid w:val="00B721DF"/>
    <w:rsid w:val="00B72288"/>
    <w:rsid w:val="00B724D1"/>
    <w:rsid w:val="00B7262E"/>
    <w:rsid w:val="00B74387"/>
    <w:rsid w:val="00B7464F"/>
    <w:rsid w:val="00B75484"/>
    <w:rsid w:val="00B7617A"/>
    <w:rsid w:val="00B76356"/>
    <w:rsid w:val="00B766D4"/>
    <w:rsid w:val="00B76AC9"/>
    <w:rsid w:val="00B76F63"/>
    <w:rsid w:val="00B7788B"/>
    <w:rsid w:val="00B7789D"/>
    <w:rsid w:val="00B77EEA"/>
    <w:rsid w:val="00B8036A"/>
    <w:rsid w:val="00B8194B"/>
    <w:rsid w:val="00B83AA9"/>
    <w:rsid w:val="00B83D65"/>
    <w:rsid w:val="00B83FFE"/>
    <w:rsid w:val="00B840E7"/>
    <w:rsid w:val="00B8412D"/>
    <w:rsid w:val="00B84408"/>
    <w:rsid w:val="00B84C57"/>
    <w:rsid w:val="00B84CB3"/>
    <w:rsid w:val="00B84EAA"/>
    <w:rsid w:val="00B86768"/>
    <w:rsid w:val="00B8682B"/>
    <w:rsid w:val="00B86B3A"/>
    <w:rsid w:val="00B87BDD"/>
    <w:rsid w:val="00B87CAB"/>
    <w:rsid w:val="00B87F09"/>
    <w:rsid w:val="00B9023F"/>
    <w:rsid w:val="00B90268"/>
    <w:rsid w:val="00B9050D"/>
    <w:rsid w:val="00B90CA3"/>
    <w:rsid w:val="00B911B4"/>
    <w:rsid w:val="00B914D5"/>
    <w:rsid w:val="00B91BBF"/>
    <w:rsid w:val="00B91FEF"/>
    <w:rsid w:val="00B92421"/>
    <w:rsid w:val="00B92438"/>
    <w:rsid w:val="00B92DE3"/>
    <w:rsid w:val="00B93F37"/>
    <w:rsid w:val="00B944E6"/>
    <w:rsid w:val="00B94770"/>
    <w:rsid w:val="00B94FAB"/>
    <w:rsid w:val="00B95389"/>
    <w:rsid w:val="00B95D37"/>
    <w:rsid w:val="00B95FFF"/>
    <w:rsid w:val="00B96B62"/>
    <w:rsid w:val="00B96FCF"/>
    <w:rsid w:val="00B976EC"/>
    <w:rsid w:val="00BA01DB"/>
    <w:rsid w:val="00BA0CDD"/>
    <w:rsid w:val="00BA0EB6"/>
    <w:rsid w:val="00BA13BA"/>
    <w:rsid w:val="00BA1548"/>
    <w:rsid w:val="00BA1616"/>
    <w:rsid w:val="00BA2071"/>
    <w:rsid w:val="00BA2273"/>
    <w:rsid w:val="00BA23E2"/>
    <w:rsid w:val="00BA2741"/>
    <w:rsid w:val="00BA3645"/>
    <w:rsid w:val="00BA42AC"/>
    <w:rsid w:val="00BA461F"/>
    <w:rsid w:val="00BA51F7"/>
    <w:rsid w:val="00BA58EB"/>
    <w:rsid w:val="00BA7AAE"/>
    <w:rsid w:val="00BB072C"/>
    <w:rsid w:val="00BB07DD"/>
    <w:rsid w:val="00BB0A59"/>
    <w:rsid w:val="00BB0CEA"/>
    <w:rsid w:val="00BB12B1"/>
    <w:rsid w:val="00BB1F52"/>
    <w:rsid w:val="00BB25AB"/>
    <w:rsid w:val="00BB2EEB"/>
    <w:rsid w:val="00BB3D50"/>
    <w:rsid w:val="00BB5BBC"/>
    <w:rsid w:val="00BB664A"/>
    <w:rsid w:val="00BB6E25"/>
    <w:rsid w:val="00BB7480"/>
    <w:rsid w:val="00BB7CC6"/>
    <w:rsid w:val="00BC016E"/>
    <w:rsid w:val="00BC04B2"/>
    <w:rsid w:val="00BC15BE"/>
    <w:rsid w:val="00BC1C36"/>
    <w:rsid w:val="00BC2212"/>
    <w:rsid w:val="00BC2563"/>
    <w:rsid w:val="00BC2DD1"/>
    <w:rsid w:val="00BC2FF3"/>
    <w:rsid w:val="00BC349F"/>
    <w:rsid w:val="00BC36D8"/>
    <w:rsid w:val="00BC4839"/>
    <w:rsid w:val="00BC542A"/>
    <w:rsid w:val="00BC576D"/>
    <w:rsid w:val="00BC57F7"/>
    <w:rsid w:val="00BC588F"/>
    <w:rsid w:val="00BC5AB3"/>
    <w:rsid w:val="00BC5FA6"/>
    <w:rsid w:val="00BC6CEE"/>
    <w:rsid w:val="00BC740C"/>
    <w:rsid w:val="00BC7E54"/>
    <w:rsid w:val="00BD02BF"/>
    <w:rsid w:val="00BD04B0"/>
    <w:rsid w:val="00BD0F57"/>
    <w:rsid w:val="00BD20A3"/>
    <w:rsid w:val="00BD2519"/>
    <w:rsid w:val="00BD2659"/>
    <w:rsid w:val="00BD2B05"/>
    <w:rsid w:val="00BD2C97"/>
    <w:rsid w:val="00BD2CC6"/>
    <w:rsid w:val="00BD2D55"/>
    <w:rsid w:val="00BD3E22"/>
    <w:rsid w:val="00BD3FC4"/>
    <w:rsid w:val="00BD46F8"/>
    <w:rsid w:val="00BD4D3A"/>
    <w:rsid w:val="00BD5AED"/>
    <w:rsid w:val="00BD6294"/>
    <w:rsid w:val="00BD7538"/>
    <w:rsid w:val="00BD7884"/>
    <w:rsid w:val="00BD797C"/>
    <w:rsid w:val="00BD7E21"/>
    <w:rsid w:val="00BD7ECC"/>
    <w:rsid w:val="00BE35C8"/>
    <w:rsid w:val="00BE3A81"/>
    <w:rsid w:val="00BE3AA1"/>
    <w:rsid w:val="00BE415E"/>
    <w:rsid w:val="00BE438A"/>
    <w:rsid w:val="00BE4561"/>
    <w:rsid w:val="00BE4665"/>
    <w:rsid w:val="00BE4C8C"/>
    <w:rsid w:val="00BE56A8"/>
    <w:rsid w:val="00BE580A"/>
    <w:rsid w:val="00BE58F4"/>
    <w:rsid w:val="00BE7687"/>
    <w:rsid w:val="00BE776C"/>
    <w:rsid w:val="00BE78A1"/>
    <w:rsid w:val="00BE7BC2"/>
    <w:rsid w:val="00BE7C03"/>
    <w:rsid w:val="00BF0657"/>
    <w:rsid w:val="00BF14C3"/>
    <w:rsid w:val="00BF2195"/>
    <w:rsid w:val="00BF224F"/>
    <w:rsid w:val="00BF24D8"/>
    <w:rsid w:val="00BF258A"/>
    <w:rsid w:val="00BF2AD9"/>
    <w:rsid w:val="00BF318D"/>
    <w:rsid w:val="00BF40CE"/>
    <w:rsid w:val="00BF42E1"/>
    <w:rsid w:val="00BF44A7"/>
    <w:rsid w:val="00BF4A27"/>
    <w:rsid w:val="00BF4FA7"/>
    <w:rsid w:val="00BF511E"/>
    <w:rsid w:val="00BF5EB4"/>
    <w:rsid w:val="00BF6037"/>
    <w:rsid w:val="00BF79AF"/>
    <w:rsid w:val="00C00053"/>
    <w:rsid w:val="00C011D4"/>
    <w:rsid w:val="00C01232"/>
    <w:rsid w:val="00C02292"/>
    <w:rsid w:val="00C0389D"/>
    <w:rsid w:val="00C03E5D"/>
    <w:rsid w:val="00C04001"/>
    <w:rsid w:val="00C04A07"/>
    <w:rsid w:val="00C04DDC"/>
    <w:rsid w:val="00C04EAA"/>
    <w:rsid w:val="00C04F36"/>
    <w:rsid w:val="00C06A62"/>
    <w:rsid w:val="00C06EEA"/>
    <w:rsid w:val="00C071CF"/>
    <w:rsid w:val="00C07766"/>
    <w:rsid w:val="00C07BCA"/>
    <w:rsid w:val="00C100A1"/>
    <w:rsid w:val="00C109E7"/>
    <w:rsid w:val="00C11246"/>
    <w:rsid w:val="00C1135F"/>
    <w:rsid w:val="00C11597"/>
    <w:rsid w:val="00C12122"/>
    <w:rsid w:val="00C123BD"/>
    <w:rsid w:val="00C1255D"/>
    <w:rsid w:val="00C13158"/>
    <w:rsid w:val="00C132BA"/>
    <w:rsid w:val="00C13B0B"/>
    <w:rsid w:val="00C13E5B"/>
    <w:rsid w:val="00C140D3"/>
    <w:rsid w:val="00C15B88"/>
    <w:rsid w:val="00C164D3"/>
    <w:rsid w:val="00C177CC"/>
    <w:rsid w:val="00C17A58"/>
    <w:rsid w:val="00C17EEC"/>
    <w:rsid w:val="00C20954"/>
    <w:rsid w:val="00C2355A"/>
    <w:rsid w:val="00C24BCF"/>
    <w:rsid w:val="00C25112"/>
    <w:rsid w:val="00C25393"/>
    <w:rsid w:val="00C25A1F"/>
    <w:rsid w:val="00C266F2"/>
    <w:rsid w:val="00C26C44"/>
    <w:rsid w:val="00C30001"/>
    <w:rsid w:val="00C30165"/>
    <w:rsid w:val="00C30219"/>
    <w:rsid w:val="00C306EC"/>
    <w:rsid w:val="00C31C86"/>
    <w:rsid w:val="00C31F86"/>
    <w:rsid w:val="00C32BCE"/>
    <w:rsid w:val="00C34228"/>
    <w:rsid w:val="00C34B0D"/>
    <w:rsid w:val="00C34E4A"/>
    <w:rsid w:val="00C35582"/>
    <w:rsid w:val="00C3564A"/>
    <w:rsid w:val="00C35762"/>
    <w:rsid w:val="00C35DEE"/>
    <w:rsid w:val="00C35EA8"/>
    <w:rsid w:val="00C36F1D"/>
    <w:rsid w:val="00C37224"/>
    <w:rsid w:val="00C375CB"/>
    <w:rsid w:val="00C37954"/>
    <w:rsid w:val="00C37BDB"/>
    <w:rsid w:val="00C40510"/>
    <w:rsid w:val="00C4057B"/>
    <w:rsid w:val="00C40DDD"/>
    <w:rsid w:val="00C42266"/>
    <w:rsid w:val="00C42944"/>
    <w:rsid w:val="00C43F1F"/>
    <w:rsid w:val="00C4429E"/>
    <w:rsid w:val="00C447A0"/>
    <w:rsid w:val="00C44A17"/>
    <w:rsid w:val="00C44BAA"/>
    <w:rsid w:val="00C4583B"/>
    <w:rsid w:val="00C465AA"/>
    <w:rsid w:val="00C46876"/>
    <w:rsid w:val="00C507E7"/>
    <w:rsid w:val="00C508AC"/>
    <w:rsid w:val="00C50DE9"/>
    <w:rsid w:val="00C5123C"/>
    <w:rsid w:val="00C51600"/>
    <w:rsid w:val="00C51888"/>
    <w:rsid w:val="00C51E1A"/>
    <w:rsid w:val="00C51F37"/>
    <w:rsid w:val="00C52276"/>
    <w:rsid w:val="00C52459"/>
    <w:rsid w:val="00C52BEC"/>
    <w:rsid w:val="00C52C9B"/>
    <w:rsid w:val="00C53293"/>
    <w:rsid w:val="00C53786"/>
    <w:rsid w:val="00C537E4"/>
    <w:rsid w:val="00C53BA3"/>
    <w:rsid w:val="00C53EA5"/>
    <w:rsid w:val="00C559E8"/>
    <w:rsid w:val="00C55DB2"/>
    <w:rsid w:val="00C5616F"/>
    <w:rsid w:val="00C56A98"/>
    <w:rsid w:val="00C56F69"/>
    <w:rsid w:val="00C5706A"/>
    <w:rsid w:val="00C573EE"/>
    <w:rsid w:val="00C57798"/>
    <w:rsid w:val="00C57863"/>
    <w:rsid w:val="00C57D31"/>
    <w:rsid w:val="00C603D9"/>
    <w:rsid w:val="00C61514"/>
    <w:rsid w:val="00C615C5"/>
    <w:rsid w:val="00C617D8"/>
    <w:rsid w:val="00C61C69"/>
    <w:rsid w:val="00C61FF9"/>
    <w:rsid w:val="00C64490"/>
    <w:rsid w:val="00C653E2"/>
    <w:rsid w:val="00C65528"/>
    <w:rsid w:val="00C6574F"/>
    <w:rsid w:val="00C657A1"/>
    <w:rsid w:val="00C65F88"/>
    <w:rsid w:val="00C664DE"/>
    <w:rsid w:val="00C6653C"/>
    <w:rsid w:val="00C66675"/>
    <w:rsid w:val="00C67440"/>
    <w:rsid w:val="00C67672"/>
    <w:rsid w:val="00C70447"/>
    <w:rsid w:val="00C70C47"/>
    <w:rsid w:val="00C71484"/>
    <w:rsid w:val="00C714DE"/>
    <w:rsid w:val="00C71D41"/>
    <w:rsid w:val="00C74D78"/>
    <w:rsid w:val="00C751E9"/>
    <w:rsid w:val="00C752A3"/>
    <w:rsid w:val="00C753E4"/>
    <w:rsid w:val="00C76E86"/>
    <w:rsid w:val="00C7742E"/>
    <w:rsid w:val="00C77EA8"/>
    <w:rsid w:val="00C801B0"/>
    <w:rsid w:val="00C8069F"/>
    <w:rsid w:val="00C8082D"/>
    <w:rsid w:val="00C80F7F"/>
    <w:rsid w:val="00C80F98"/>
    <w:rsid w:val="00C81212"/>
    <w:rsid w:val="00C81620"/>
    <w:rsid w:val="00C81D57"/>
    <w:rsid w:val="00C81FB8"/>
    <w:rsid w:val="00C83270"/>
    <w:rsid w:val="00C83D8E"/>
    <w:rsid w:val="00C843F3"/>
    <w:rsid w:val="00C851AB"/>
    <w:rsid w:val="00C8589C"/>
    <w:rsid w:val="00C85DDD"/>
    <w:rsid w:val="00C8657B"/>
    <w:rsid w:val="00C8771E"/>
    <w:rsid w:val="00C90CC7"/>
    <w:rsid w:val="00C90FC2"/>
    <w:rsid w:val="00C91952"/>
    <w:rsid w:val="00C9202A"/>
    <w:rsid w:val="00C922C9"/>
    <w:rsid w:val="00C92805"/>
    <w:rsid w:val="00C92A85"/>
    <w:rsid w:val="00C93481"/>
    <w:rsid w:val="00C93DE9"/>
    <w:rsid w:val="00C94193"/>
    <w:rsid w:val="00C94347"/>
    <w:rsid w:val="00C948B1"/>
    <w:rsid w:val="00C94A1D"/>
    <w:rsid w:val="00C951E5"/>
    <w:rsid w:val="00C95217"/>
    <w:rsid w:val="00C9546D"/>
    <w:rsid w:val="00C95771"/>
    <w:rsid w:val="00C95E1C"/>
    <w:rsid w:val="00C9621B"/>
    <w:rsid w:val="00C962CB"/>
    <w:rsid w:val="00C96FB6"/>
    <w:rsid w:val="00C9733C"/>
    <w:rsid w:val="00C97608"/>
    <w:rsid w:val="00CA0FE3"/>
    <w:rsid w:val="00CA1179"/>
    <w:rsid w:val="00CA1585"/>
    <w:rsid w:val="00CA1A9D"/>
    <w:rsid w:val="00CA1DD9"/>
    <w:rsid w:val="00CA230C"/>
    <w:rsid w:val="00CA2570"/>
    <w:rsid w:val="00CA2802"/>
    <w:rsid w:val="00CA28CE"/>
    <w:rsid w:val="00CA2B6B"/>
    <w:rsid w:val="00CA2C02"/>
    <w:rsid w:val="00CA3455"/>
    <w:rsid w:val="00CA3A2C"/>
    <w:rsid w:val="00CA4339"/>
    <w:rsid w:val="00CA440B"/>
    <w:rsid w:val="00CA454D"/>
    <w:rsid w:val="00CA4A63"/>
    <w:rsid w:val="00CA5994"/>
    <w:rsid w:val="00CA5ABB"/>
    <w:rsid w:val="00CA604C"/>
    <w:rsid w:val="00CA6135"/>
    <w:rsid w:val="00CA6514"/>
    <w:rsid w:val="00CA67B2"/>
    <w:rsid w:val="00CA6B72"/>
    <w:rsid w:val="00CA6BD9"/>
    <w:rsid w:val="00CA6CDB"/>
    <w:rsid w:val="00CA7045"/>
    <w:rsid w:val="00CA7244"/>
    <w:rsid w:val="00CA72E4"/>
    <w:rsid w:val="00CA7FDC"/>
    <w:rsid w:val="00CB0898"/>
    <w:rsid w:val="00CB0DDB"/>
    <w:rsid w:val="00CB0E91"/>
    <w:rsid w:val="00CB1226"/>
    <w:rsid w:val="00CB1930"/>
    <w:rsid w:val="00CB1DA7"/>
    <w:rsid w:val="00CB2388"/>
    <w:rsid w:val="00CB259B"/>
    <w:rsid w:val="00CB2B57"/>
    <w:rsid w:val="00CB3269"/>
    <w:rsid w:val="00CB5041"/>
    <w:rsid w:val="00CB618E"/>
    <w:rsid w:val="00CB67B3"/>
    <w:rsid w:val="00CB6B10"/>
    <w:rsid w:val="00CB6DA9"/>
    <w:rsid w:val="00CB7036"/>
    <w:rsid w:val="00CB74ED"/>
    <w:rsid w:val="00CB76A5"/>
    <w:rsid w:val="00CB7F0A"/>
    <w:rsid w:val="00CC063B"/>
    <w:rsid w:val="00CC06CD"/>
    <w:rsid w:val="00CC0CB3"/>
    <w:rsid w:val="00CC19F8"/>
    <w:rsid w:val="00CC1E12"/>
    <w:rsid w:val="00CC2025"/>
    <w:rsid w:val="00CC20A4"/>
    <w:rsid w:val="00CC2A50"/>
    <w:rsid w:val="00CC2AC3"/>
    <w:rsid w:val="00CC3038"/>
    <w:rsid w:val="00CC31FD"/>
    <w:rsid w:val="00CC3BA3"/>
    <w:rsid w:val="00CC3CC4"/>
    <w:rsid w:val="00CC46C6"/>
    <w:rsid w:val="00CC4DE7"/>
    <w:rsid w:val="00CC5C8B"/>
    <w:rsid w:val="00CC6C53"/>
    <w:rsid w:val="00CD097A"/>
    <w:rsid w:val="00CD116E"/>
    <w:rsid w:val="00CD11C3"/>
    <w:rsid w:val="00CD1660"/>
    <w:rsid w:val="00CD1DD8"/>
    <w:rsid w:val="00CD1F0F"/>
    <w:rsid w:val="00CD23AE"/>
    <w:rsid w:val="00CD2568"/>
    <w:rsid w:val="00CD26A4"/>
    <w:rsid w:val="00CD2710"/>
    <w:rsid w:val="00CD2B24"/>
    <w:rsid w:val="00CD2FE6"/>
    <w:rsid w:val="00CD344C"/>
    <w:rsid w:val="00CD4566"/>
    <w:rsid w:val="00CD46CF"/>
    <w:rsid w:val="00CD49F7"/>
    <w:rsid w:val="00CD4A4B"/>
    <w:rsid w:val="00CD4EF2"/>
    <w:rsid w:val="00CD5634"/>
    <w:rsid w:val="00CD5A09"/>
    <w:rsid w:val="00CD622C"/>
    <w:rsid w:val="00CD7346"/>
    <w:rsid w:val="00CD7422"/>
    <w:rsid w:val="00CD76B7"/>
    <w:rsid w:val="00CD7C84"/>
    <w:rsid w:val="00CD7D72"/>
    <w:rsid w:val="00CE111F"/>
    <w:rsid w:val="00CE11DE"/>
    <w:rsid w:val="00CE2833"/>
    <w:rsid w:val="00CE2EB2"/>
    <w:rsid w:val="00CE3F1F"/>
    <w:rsid w:val="00CE4731"/>
    <w:rsid w:val="00CE4DDA"/>
    <w:rsid w:val="00CE5008"/>
    <w:rsid w:val="00CE5468"/>
    <w:rsid w:val="00CE5946"/>
    <w:rsid w:val="00CE5B4D"/>
    <w:rsid w:val="00CE6158"/>
    <w:rsid w:val="00CE66FD"/>
    <w:rsid w:val="00CE6C3F"/>
    <w:rsid w:val="00CE7263"/>
    <w:rsid w:val="00CE7281"/>
    <w:rsid w:val="00CE79DD"/>
    <w:rsid w:val="00CE79E8"/>
    <w:rsid w:val="00CF0545"/>
    <w:rsid w:val="00CF0765"/>
    <w:rsid w:val="00CF0F86"/>
    <w:rsid w:val="00CF1433"/>
    <w:rsid w:val="00CF1C29"/>
    <w:rsid w:val="00CF1E70"/>
    <w:rsid w:val="00CF21D2"/>
    <w:rsid w:val="00CF2ED0"/>
    <w:rsid w:val="00CF2F97"/>
    <w:rsid w:val="00CF3261"/>
    <w:rsid w:val="00CF344E"/>
    <w:rsid w:val="00CF366E"/>
    <w:rsid w:val="00CF3895"/>
    <w:rsid w:val="00CF401F"/>
    <w:rsid w:val="00CF4D8B"/>
    <w:rsid w:val="00CF52C1"/>
    <w:rsid w:val="00CF557E"/>
    <w:rsid w:val="00CF5C47"/>
    <w:rsid w:val="00CF6D2C"/>
    <w:rsid w:val="00CF7528"/>
    <w:rsid w:val="00CF79D2"/>
    <w:rsid w:val="00D0002E"/>
    <w:rsid w:val="00D0015C"/>
    <w:rsid w:val="00D002E1"/>
    <w:rsid w:val="00D01BBB"/>
    <w:rsid w:val="00D02BA6"/>
    <w:rsid w:val="00D02D6F"/>
    <w:rsid w:val="00D02DC0"/>
    <w:rsid w:val="00D02FCA"/>
    <w:rsid w:val="00D0329F"/>
    <w:rsid w:val="00D032AB"/>
    <w:rsid w:val="00D03EE0"/>
    <w:rsid w:val="00D04D6D"/>
    <w:rsid w:val="00D057C2"/>
    <w:rsid w:val="00D05FC8"/>
    <w:rsid w:val="00D065D4"/>
    <w:rsid w:val="00D06A55"/>
    <w:rsid w:val="00D06AF0"/>
    <w:rsid w:val="00D075EB"/>
    <w:rsid w:val="00D07651"/>
    <w:rsid w:val="00D0765B"/>
    <w:rsid w:val="00D07E4B"/>
    <w:rsid w:val="00D10452"/>
    <w:rsid w:val="00D110C0"/>
    <w:rsid w:val="00D1111C"/>
    <w:rsid w:val="00D1124B"/>
    <w:rsid w:val="00D12061"/>
    <w:rsid w:val="00D1214B"/>
    <w:rsid w:val="00D125C4"/>
    <w:rsid w:val="00D1283F"/>
    <w:rsid w:val="00D12AE4"/>
    <w:rsid w:val="00D13330"/>
    <w:rsid w:val="00D13BDF"/>
    <w:rsid w:val="00D14882"/>
    <w:rsid w:val="00D14D52"/>
    <w:rsid w:val="00D14D81"/>
    <w:rsid w:val="00D14E6E"/>
    <w:rsid w:val="00D154EC"/>
    <w:rsid w:val="00D158B9"/>
    <w:rsid w:val="00D15A1D"/>
    <w:rsid w:val="00D15C17"/>
    <w:rsid w:val="00D15D9B"/>
    <w:rsid w:val="00D1629E"/>
    <w:rsid w:val="00D16449"/>
    <w:rsid w:val="00D1646C"/>
    <w:rsid w:val="00D172AF"/>
    <w:rsid w:val="00D175C4"/>
    <w:rsid w:val="00D17A31"/>
    <w:rsid w:val="00D20231"/>
    <w:rsid w:val="00D203A6"/>
    <w:rsid w:val="00D20414"/>
    <w:rsid w:val="00D2093A"/>
    <w:rsid w:val="00D21047"/>
    <w:rsid w:val="00D21535"/>
    <w:rsid w:val="00D24DA3"/>
    <w:rsid w:val="00D25FC5"/>
    <w:rsid w:val="00D26AFD"/>
    <w:rsid w:val="00D275C8"/>
    <w:rsid w:val="00D31C39"/>
    <w:rsid w:val="00D31DF0"/>
    <w:rsid w:val="00D321CB"/>
    <w:rsid w:val="00D325FB"/>
    <w:rsid w:val="00D331B7"/>
    <w:rsid w:val="00D3325C"/>
    <w:rsid w:val="00D33A38"/>
    <w:rsid w:val="00D33CCA"/>
    <w:rsid w:val="00D34250"/>
    <w:rsid w:val="00D352E9"/>
    <w:rsid w:val="00D3635A"/>
    <w:rsid w:val="00D36BB5"/>
    <w:rsid w:val="00D36EE8"/>
    <w:rsid w:val="00D370FB"/>
    <w:rsid w:val="00D37D92"/>
    <w:rsid w:val="00D403E2"/>
    <w:rsid w:val="00D4060C"/>
    <w:rsid w:val="00D40736"/>
    <w:rsid w:val="00D41D1E"/>
    <w:rsid w:val="00D41EED"/>
    <w:rsid w:val="00D4269F"/>
    <w:rsid w:val="00D4383B"/>
    <w:rsid w:val="00D4468A"/>
    <w:rsid w:val="00D44E52"/>
    <w:rsid w:val="00D450D7"/>
    <w:rsid w:val="00D45215"/>
    <w:rsid w:val="00D4538E"/>
    <w:rsid w:val="00D45E81"/>
    <w:rsid w:val="00D45FA7"/>
    <w:rsid w:val="00D464EA"/>
    <w:rsid w:val="00D46548"/>
    <w:rsid w:val="00D4673A"/>
    <w:rsid w:val="00D475A1"/>
    <w:rsid w:val="00D477EF"/>
    <w:rsid w:val="00D478DA"/>
    <w:rsid w:val="00D47CFF"/>
    <w:rsid w:val="00D47D2C"/>
    <w:rsid w:val="00D50004"/>
    <w:rsid w:val="00D508AE"/>
    <w:rsid w:val="00D50B78"/>
    <w:rsid w:val="00D50C4E"/>
    <w:rsid w:val="00D51965"/>
    <w:rsid w:val="00D51F0C"/>
    <w:rsid w:val="00D52092"/>
    <w:rsid w:val="00D52221"/>
    <w:rsid w:val="00D530A5"/>
    <w:rsid w:val="00D531AE"/>
    <w:rsid w:val="00D5383E"/>
    <w:rsid w:val="00D54070"/>
    <w:rsid w:val="00D552AD"/>
    <w:rsid w:val="00D55B2C"/>
    <w:rsid w:val="00D560B8"/>
    <w:rsid w:val="00D56425"/>
    <w:rsid w:val="00D57BFB"/>
    <w:rsid w:val="00D6014F"/>
    <w:rsid w:val="00D60371"/>
    <w:rsid w:val="00D604BE"/>
    <w:rsid w:val="00D60E6A"/>
    <w:rsid w:val="00D61D65"/>
    <w:rsid w:val="00D61DB2"/>
    <w:rsid w:val="00D61EA3"/>
    <w:rsid w:val="00D61F1A"/>
    <w:rsid w:val="00D63367"/>
    <w:rsid w:val="00D637AF"/>
    <w:rsid w:val="00D63E16"/>
    <w:rsid w:val="00D63EBF"/>
    <w:rsid w:val="00D64C53"/>
    <w:rsid w:val="00D653A2"/>
    <w:rsid w:val="00D65831"/>
    <w:rsid w:val="00D66123"/>
    <w:rsid w:val="00D664F7"/>
    <w:rsid w:val="00D67170"/>
    <w:rsid w:val="00D67D36"/>
    <w:rsid w:val="00D70202"/>
    <w:rsid w:val="00D7069A"/>
    <w:rsid w:val="00D70999"/>
    <w:rsid w:val="00D710A1"/>
    <w:rsid w:val="00D71585"/>
    <w:rsid w:val="00D7345F"/>
    <w:rsid w:val="00D737CB"/>
    <w:rsid w:val="00D73C41"/>
    <w:rsid w:val="00D74400"/>
    <w:rsid w:val="00D74C34"/>
    <w:rsid w:val="00D74DC1"/>
    <w:rsid w:val="00D7514D"/>
    <w:rsid w:val="00D7575F"/>
    <w:rsid w:val="00D75793"/>
    <w:rsid w:val="00D76423"/>
    <w:rsid w:val="00D76BF3"/>
    <w:rsid w:val="00D76FD4"/>
    <w:rsid w:val="00D77408"/>
    <w:rsid w:val="00D774ED"/>
    <w:rsid w:val="00D776BD"/>
    <w:rsid w:val="00D80750"/>
    <w:rsid w:val="00D809F4"/>
    <w:rsid w:val="00D80FB6"/>
    <w:rsid w:val="00D8144E"/>
    <w:rsid w:val="00D81C5F"/>
    <w:rsid w:val="00D81F29"/>
    <w:rsid w:val="00D8235D"/>
    <w:rsid w:val="00D82A4B"/>
    <w:rsid w:val="00D83DF9"/>
    <w:rsid w:val="00D843F6"/>
    <w:rsid w:val="00D84CE1"/>
    <w:rsid w:val="00D84DB3"/>
    <w:rsid w:val="00D84E92"/>
    <w:rsid w:val="00D850AF"/>
    <w:rsid w:val="00D85A0C"/>
    <w:rsid w:val="00D869DF"/>
    <w:rsid w:val="00D86F9E"/>
    <w:rsid w:val="00D86FEC"/>
    <w:rsid w:val="00D8721A"/>
    <w:rsid w:val="00D872D7"/>
    <w:rsid w:val="00D87DCE"/>
    <w:rsid w:val="00D9041C"/>
    <w:rsid w:val="00D90E38"/>
    <w:rsid w:val="00D913BD"/>
    <w:rsid w:val="00D91443"/>
    <w:rsid w:val="00D914A2"/>
    <w:rsid w:val="00D91533"/>
    <w:rsid w:val="00D92CF4"/>
    <w:rsid w:val="00D92D99"/>
    <w:rsid w:val="00D93C25"/>
    <w:rsid w:val="00D9429B"/>
    <w:rsid w:val="00D9441A"/>
    <w:rsid w:val="00D94634"/>
    <w:rsid w:val="00D949BE"/>
    <w:rsid w:val="00D94B64"/>
    <w:rsid w:val="00D94E9B"/>
    <w:rsid w:val="00D953E6"/>
    <w:rsid w:val="00D95B16"/>
    <w:rsid w:val="00D95B21"/>
    <w:rsid w:val="00D95C9B"/>
    <w:rsid w:val="00D9630D"/>
    <w:rsid w:val="00DA00FF"/>
    <w:rsid w:val="00DA0351"/>
    <w:rsid w:val="00DA0AC7"/>
    <w:rsid w:val="00DA0EB8"/>
    <w:rsid w:val="00DA12D0"/>
    <w:rsid w:val="00DA14F0"/>
    <w:rsid w:val="00DA196F"/>
    <w:rsid w:val="00DA1F7C"/>
    <w:rsid w:val="00DA23A8"/>
    <w:rsid w:val="00DA27FD"/>
    <w:rsid w:val="00DA39B4"/>
    <w:rsid w:val="00DA3E37"/>
    <w:rsid w:val="00DA42C2"/>
    <w:rsid w:val="00DA5067"/>
    <w:rsid w:val="00DA507D"/>
    <w:rsid w:val="00DA57EE"/>
    <w:rsid w:val="00DA5C2F"/>
    <w:rsid w:val="00DA5FFF"/>
    <w:rsid w:val="00DA60AF"/>
    <w:rsid w:val="00DA6B21"/>
    <w:rsid w:val="00DB0E48"/>
    <w:rsid w:val="00DB1BF2"/>
    <w:rsid w:val="00DB1C1C"/>
    <w:rsid w:val="00DB1EF9"/>
    <w:rsid w:val="00DB26EA"/>
    <w:rsid w:val="00DB2AC9"/>
    <w:rsid w:val="00DB3956"/>
    <w:rsid w:val="00DB42EF"/>
    <w:rsid w:val="00DB4A77"/>
    <w:rsid w:val="00DB518E"/>
    <w:rsid w:val="00DB5507"/>
    <w:rsid w:val="00DB5D24"/>
    <w:rsid w:val="00DB5D77"/>
    <w:rsid w:val="00DB6D93"/>
    <w:rsid w:val="00DB7121"/>
    <w:rsid w:val="00DB7D93"/>
    <w:rsid w:val="00DC0343"/>
    <w:rsid w:val="00DC0453"/>
    <w:rsid w:val="00DC05F8"/>
    <w:rsid w:val="00DC0800"/>
    <w:rsid w:val="00DC12A8"/>
    <w:rsid w:val="00DC2452"/>
    <w:rsid w:val="00DC249E"/>
    <w:rsid w:val="00DC3242"/>
    <w:rsid w:val="00DC3364"/>
    <w:rsid w:val="00DC33CF"/>
    <w:rsid w:val="00DC33DF"/>
    <w:rsid w:val="00DC3FA3"/>
    <w:rsid w:val="00DC42B9"/>
    <w:rsid w:val="00DC42F9"/>
    <w:rsid w:val="00DC4619"/>
    <w:rsid w:val="00DC4DCD"/>
    <w:rsid w:val="00DC520D"/>
    <w:rsid w:val="00DC57E6"/>
    <w:rsid w:val="00DC68EC"/>
    <w:rsid w:val="00DC6AB4"/>
    <w:rsid w:val="00DD00BE"/>
    <w:rsid w:val="00DD0169"/>
    <w:rsid w:val="00DD06AC"/>
    <w:rsid w:val="00DD09C7"/>
    <w:rsid w:val="00DD1545"/>
    <w:rsid w:val="00DD1B69"/>
    <w:rsid w:val="00DD20B2"/>
    <w:rsid w:val="00DD2817"/>
    <w:rsid w:val="00DD29B2"/>
    <w:rsid w:val="00DD2EE6"/>
    <w:rsid w:val="00DD41C6"/>
    <w:rsid w:val="00DD42F6"/>
    <w:rsid w:val="00DD4C6C"/>
    <w:rsid w:val="00DD4E18"/>
    <w:rsid w:val="00DD574B"/>
    <w:rsid w:val="00DD578F"/>
    <w:rsid w:val="00DD597D"/>
    <w:rsid w:val="00DD7555"/>
    <w:rsid w:val="00DD7A5E"/>
    <w:rsid w:val="00DE0240"/>
    <w:rsid w:val="00DE024D"/>
    <w:rsid w:val="00DE0481"/>
    <w:rsid w:val="00DE1B0C"/>
    <w:rsid w:val="00DE202F"/>
    <w:rsid w:val="00DE2056"/>
    <w:rsid w:val="00DE244E"/>
    <w:rsid w:val="00DE3146"/>
    <w:rsid w:val="00DE328F"/>
    <w:rsid w:val="00DE3814"/>
    <w:rsid w:val="00DE415A"/>
    <w:rsid w:val="00DE4245"/>
    <w:rsid w:val="00DE44A4"/>
    <w:rsid w:val="00DE458E"/>
    <w:rsid w:val="00DE545F"/>
    <w:rsid w:val="00DE5EBE"/>
    <w:rsid w:val="00DE6ADF"/>
    <w:rsid w:val="00DE7055"/>
    <w:rsid w:val="00DE71B1"/>
    <w:rsid w:val="00DF0648"/>
    <w:rsid w:val="00DF0AF2"/>
    <w:rsid w:val="00DF0F44"/>
    <w:rsid w:val="00DF1027"/>
    <w:rsid w:val="00DF12A1"/>
    <w:rsid w:val="00DF16BB"/>
    <w:rsid w:val="00DF2263"/>
    <w:rsid w:val="00DF263B"/>
    <w:rsid w:val="00DF2B7A"/>
    <w:rsid w:val="00DF2CCF"/>
    <w:rsid w:val="00DF32C5"/>
    <w:rsid w:val="00DF3677"/>
    <w:rsid w:val="00DF37C9"/>
    <w:rsid w:val="00DF464F"/>
    <w:rsid w:val="00DF4B5D"/>
    <w:rsid w:val="00DF61E4"/>
    <w:rsid w:val="00DF6E92"/>
    <w:rsid w:val="00E005D3"/>
    <w:rsid w:val="00E00720"/>
    <w:rsid w:val="00E01A90"/>
    <w:rsid w:val="00E02ECE"/>
    <w:rsid w:val="00E03CB0"/>
    <w:rsid w:val="00E04066"/>
    <w:rsid w:val="00E04570"/>
    <w:rsid w:val="00E04594"/>
    <w:rsid w:val="00E05CF9"/>
    <w:rsid w:val="00E06C50"/>
    <w:rsid w:val="00E10428"/>
    <w:rsid w:val="00E106A9"/>
    <w:rsid w:val="00E10B32"/>
    <w:rsid w:val="00E10D08"/>
    <w:rsid w:val="00E111E0"/>
    <w:rsid w:val="00E11EFE"/>
    <w:rsid w:val="00E12C78"/>
    <w:rsid w:val="00E1352E"/>
    <w:rsid w:val="00E136D4"/>
    <w:rsid w:val="00E14462"/>
    <w:rsid w:val="00E144D0"/>
    <w:rsid w:val="00E145DA"/>
    <w:rsid w:val="00E14A38"/>
    <w:rsid w:val="00E14E7B"/>
    <w:rsid w:val="00E15207"/>
    <w:rsid w:val="00E15DF6"/>
    <w:rsid w:val="00E164BB"/>
    <w:rsid w:val="00E170C4"/>
    <w:rsid w:val="00E177A1"/>
    <w:rsid w:val="00E177D6"/>
    <w:rsid w:val="00E17BFB"/>
    <w:rsid w:val="00E17DBD"/>
    <w:rsid w:val="00E200DB"/>
    <w:rsid w:val="00E2031A"/>
    <w:rsid w:val="00E2182B"/>
    <w:rsid w:val="00E22056"/>
    <w:rsid w:val="00E242F8"/>
    <w:rsid w:val="00E24B81"/>
    <w:rsid w:val="00E24DB7"/>
    <w:rsid w:val="00E24F34"/>
    <w:rsid w:val="00E25018"/>
    <w:rsid w:val="00E26154"/>
    <w:rsid w:val="00E262C8"/>
    <w:rsid w:val="00E275D8"/>
    <w:rsid w:val="00E27C93"/>
    <w:rsid w:val="00E30B4F"/>
    <w:rsid w:val="00E30B59"/>
    <w:rsid w:val="00E313E7"/>
    <w:rsid w:val="00E315DF"/>
    <w:rsid w:val="00E3241A"/>
    <w:rsid w:val="00E327A3"/>
    <w:rsid w:val="00E328B2"/>
    <w:rsid w:val="00E32D33"/>
    <w:rsid w:val="00E32D96"/>
    <w:rsid w:val="00E331FB"/>
    <w:rsid w:val="00E33757"/>
    <w:rsid w:val="00E337B6"/>
    <w:rsid w:val="00E33C7B"/>
    <w:rsid w:val="00E34833"/>
    <w:rsid w:val="00E356D0"/>
    <w:rsid w:val="00E35BF7"/>
    <w:rsid w:val="00E360D9"/>
    <w:rsid w:val="00E363C9"/>
    <w:rsid w:val="00E369F2"/>
    <w:rsid w:val="00E36AC9"/>
    <w:rsid w:val="00E36FD2"/>
    <w:rsid w:val="00E370C4"/>
    <w:rsid w:val="00E37153"/>
    <w:rsid w:val="00E373F8"/>
    <w:rsid w:val="00E37F4E"/>
    <w:rsid w:val="00E40CA1"/>
    <w:rsid w:val="00E4167E"/>
    <w:rsid w:val="00E41E09"/>
    <w:rsid w:val="00E42405"/>
    <w:rsid w:val="00E42727"/>
    <w:rsid w:val="00E42FA8"/>
    <w:rsid w:val="00E44079"/>
    <w:rsid w:val="00E443C4"/>
    <w:rsid w:val="00E44553"/>
    <w:rsid w:val="00E445B8"/>
    <w:rsid w:val="00E44CDA"/>
    <w:rsid w:val="00E45128"/>
    <w:rsid w:val="00E45252"/>
    <w:rsid w:val="00E46B5C"/>
    <w:rsid w:val="00E46C8C"/>
    <w:rsid w:val="00E46ED4"/>
    <w:rsid w:val="00E471A3"/>
    <w:rsid w:val="00E472D6"/>
    <w:rsid w:val="00E503F8"/>
    <w:rsid w:val="00E51A07"/>
    <w:rsid w:val="00E51BC0"/>
    <w:rsid w:val="00E52449"/>
    <w:rsid w:val="00E52F10"/>
    <w:rsid w:val="00E5327B"/>
    <w:rsid w:val="00E5352B"/>
    <w:rsid w:val="00E53727"/>
    <w:rsid w:val="00E53A7D"/>
    <w:rsid w:val="00E540AB"/>
    <w:rsid w:val="00E547E8"/>
    <w:rsid w:val="00E54BC1"/>
    <w:rsid w:val="00E553CF"/>
    <w:rsid w:val="00E55544"/>
    <w:rsid w:val="00E555DD"/>
    <w:rsid w:val="00E55D9F"/>
    <w:rsid w:val="00E55DA7"/>
    <w:rsid w:val="00E563F8"/>
    <w:rsid w:val="00E569DF"/>
    <w:rsid w:val="00E5712B"/>
    <w:rsid w:val="00E57D6B"/>
    <w:rsid w:val="00E57D8C"/>
    <w:rsid w:val="00E603AE"/>
    <w:rsid w:val="00E60448"/>
    <w:rsid w:val="00E6054C"/>
    <w:rsid w:val="00E605B0"/>
    <w:rsid w:val="00E608AD"/>
    <w:rsid w:val="00E6106B"/>
    <w:rsid w:val="00E610D6"/>
    <w:rsid w:val="00E614A3"/>
    <w:rsid w:val="00E61988"/>
    <w:rsid w:val="00E623DE"/>
    <w:rsid w:val="00E627F5"/>
    <w:rsid w:val="00E63CC3"/>
    <w:rsid w:val="00E65210"/>
    <w:rsid w:val="00E656CB"/>
    <w:rsid w:val="00E6590A"/>
    <w:rsid w:val="00E65B5A"/>
    <w:rsid w:val="00E66128"/>
    <w:rsid w:val="00E6641C"/>
    <w:rsid w:val="00E66434"/>
    <w:rsid w:val="00E667F1"/>
    <w:rsid w:val="00E66D10"/>
    <w:rsid w:val="00E66FF8"/>
    <w:rsid w:val="00E67005"/>
    <w:rsid w:val="00E67343"/>
    <w:rsid w:val="00E67347"/>
    <w:rsid w:val="00E6741C"/>
    <w:rsid w:val="00E700E2"/>
    <w:rsid w:val="00E70404"/>
    <w:rsid w:val="00E7060A"/>
    <w:rsid w:val="00E70BA4"/>
    <w:rsid w:val="00E71134"/>
    <w:rsid w:val="00E72C79"/>
    <w:rsid w:val="00E72F6A"/>
    <w:rsid w:val="00E73576"/>
    <w:rsid w:val="00E738FB"/>
    <w:rsid w:val="00E73E68"/>
    <w:rsid w:val="00E73F68"/>
    <w:rsid w:val="00E74378"/>
    <w:rsid w:val="00E74755"/>
    <w:rsid w:val="00E748ED"/>
    <w:rsid w:val="00E7494E"/>
    <w:rsid w:val="00E749DA"/>
    <w:rsid w:val="00E74B89"/>
    <w:rsid w:val="00E75CC4"/>
    <w:rsid w:val="00E77217"/>
    <w:rsid w:val="00E7783A"/>
    <w:rsid w:val="00E801DF"/>
    <w:rsid w:val="00E8046B"/>
    <w:rsid w:val="00E80E27"/>
    <w:rsid w:val="00E81236"/>
    <w:rsid w:val="00E8146A"/>
    <w:rsid w:val="00E8179A"/>
    <w:rsid w:val="00E8307F"/>
    <w:rsid w:val="00E832B1"/>
    <w:rsid w:val="00E834BB"/>
    <w:rsid w:val="00E847DA"/>
    <w:rsid w:val="00E84BC8"/>
    <w:rsid w:val="00E84CD8"/>
    <w:rsid w:val="00E84D10"/>
    <w:rsid w:val="00E85336"/>
    <w:rsid w:val="00E859AD"/>
    <w:rsid w:val="00E8621D"/>
    <w:rsid w:val="00E862C4"/>
    <w:rsid w:val="00E86C35"/>
    <w:rsid w:val="00E90305"/>
    <w:rsid w:val="00E9030B"/>
    <w:rsid w:val="00E905F6"/>
    <w:rsid w:val="00E90863"/>
    <w:rsid w:val="00E91370"/>
    <w:rsid w:val="00E91A46"/>
    <w:rsid w:val="00E91D06"/>
    <w:rsid w:val="00E91D67"/>
    <w:rsid w:val="00E91D7F"/>
    <w:rsid w:val="00E925FF"/>
    <w:rsid w:val="00E92623"/>
    <w:rsid w:val="00E9272D"/>
    <w:rsid w:val="00E928F2"/>
    <w:rsid w:val="00E9471C"/>
    <w:rsid w:val="00E949C1"/>
    <w:rsid w:val="00E94D76"/>
    <w:rsid w:val="00E94DEB"/>
    <w:rsid w:val="00E9506D"/>
    <w:rsid w:val="00E954E0"/>
    <w:rsid w:val="00E95680"/>
    <w:rsid w:val="00E95ABA"/>
    <w:rsid w:val="00E96069"/>
    <w:rsid w:val="00E96B3C"/>
    <w:rsid w:val="00E96E6C"/>
    <w:rsid w:val="00E97270"/>
    <w:rsid w:val="00E977B5"/>
    <w:rsid w:val="00E97F4C"/>
    <w:rsid w:val="00E97FAE"/>
    <w:rsid w:val="00E97FB2"/>
    <w:rsid w:val="00EA018D"/>
    <w:rsid w:val="00EA1084"/>
    <w:rsid w:val="00EA1390"/>
    <w:rsid w:val="00EA1895"/>
    <w:rsid w:val="00EA2881"/>
    <w:rsid w:val="00EA2C12"/>
    <w:rsid w:val="00EA3979"/>
    <w:rsid w:val="00EA40C7"/>
    <w:rsid w:val="00EA4261"/>
    <w:rsid w:val="00EA5B2A"/>
    <w:rsid w:val="00EA6873"/>
    <w:rsid w:val="00EA6AB9"/>
    <w:rsid w:val="00EA7D67"/>
    <w:rsid w:val="00EB05A5"/>
    <w:rsid w:val="00EB24C3"/>
    <w:rsid w:val="00EB351B"/>
    <w:rsid w:val="00EB3734"/>
    <w:rsid w:val="00EB395A"/>
    <w:rsid w:val="00EB3A52"/>
    <w:rsid w:val="00EB3B10"/>
    <w:rsid w:val="00EB3E09"/>
    <w:rsid w:val="00EB521D"/>
    <w:rsid w:val="00EB562D"/>
    <w:rsid w:val="00EB58B6"/>
    <w:rsid w:val="00EB6A45"/>
    <w:rsid w:val="00EB6A7A"/>
    <w:rsid w:val="00EB6B0C"/>
    <w:rsid w:val="00EB6EF5"/>
    <w:rsid w:val="00EB703B"/>
    <w:rsid w:val="00EB7384"/>
    <w:rsid w:val="00EB7B60"/>
    <w:rsid w:val="00EB7CD0"/>
    <w:rsid w:val="00EC0638"/>
    <w:rsid w:val="00EC06E5"/>
    <w:rsid w:val="00EC1360"/>
    <w:rsid w:val="00EC2561"/>
    <w:rsid w:val="00EC29C5"/>
    <w:rsid w:val="00EC350B"/>
    <w:rsid w:val="00EC3724"/>
    <w:rsid w:val="00EC38B4"/>
    <w:rsid w:val="00EC4792"/>
    <w:rsid w:val="00EC4A8A"/>
    <w:rsid w:val="00EC4D27"/>
    <w:rsid w:val="00EC4E9B"/>
    <w:rsid w:val="00EC5788"/>
    <w:rsid w:val="00EC59AE"/>
    <w:rsid w:val="00EC59E9"/>
    <w:rsid w:val="00EC5BE2"/>
    <w:rsid w:val="00EC7301"/>
    <w:rsid w:val="00EC7D21"/>
    <w:rsid w:val="00EC7EAF"/>
    <w:rsid w:val="00ED1267"/>
    <w:rsid w:val="00ED16DC"/>
    <w:rsid w:val="00ED1A8B"/>
    <w:rsid w:val="00ED29CB"/>
    <w:rsid w:val="00ED2BEF"/>
    <w:rsid w:val="00ED345C"/>
    <w:rsid w:val="00ED356F"/>
    <w:rsid w:val="00ED3F92"/>
    <w:rsid w:val="00ED46D2"/>
    <w:rsid w:val="00ED4CFF"/>
    <w:rsid w:val="00ED511A"/>
    <w:rsid w:val="00ED5586"/>
    <w:rsid w:val="00ED56B8"/>
    <w:rsid w:val="00ED5AC7"/>
    <w:rsid w:val="00ED5BBE"/>
    <w:rsid w:val="00ED6A4F"/>
    <w:rsid w:val="00ED6FCD"/>
    <w:rsid w:val="00ED7E0B"/>
    <w:rsid w:val="00ED7F1D"/>
    <w:rsid w:val="00EE03EA"/>
    <w:rsid w:val="00EE0A4B"/>
    <w:rsid w:val="00EE1377"/>
    <w:rsid w:val="00EE1DFC"/>
    <w:rsid w:val="00EE2114"/>
    <w:rsid w:val="00EE2344"/>
    <w:rsid w:val="00EE2A5F"/>
    <w:rsid w:val="00EE4659"/>
    <w:rsid w:val="00EE4900"/>
    <w:rsid w:val="00EE507B"/>
    <w:rsid w:val="00EE5189"/>
    <w:rsid w:val="00EE5228"/>
    <w:rsid w:val="00EE581E"/>
    <w:rsid w:val="00EE65B7"/>
    <w:rsid w:val="00EE666F"/>
    <w:rsid w:val="00EE669F"/>
    <w:rsid w:val="00EE7504"/>
    <w:rsid w:val="00EE76A6"/>
    <w:rsid w:val="00EF0416"/>
    <w:rsid w:val="00EF1076"/>
    <w:rsid w:val="00EF1570"/>
    <w:rsid w:val="00EF1706"/>
    <w:rsid w:val="00EF241E"/>
    <w:rsid w:val="00EF258B"/>
    <w:rsid w:val="00EF29B1"/>
    <w:rsid w:val="00EF38CF"/>
    <w:rsid w:val="00EF41C9"/>
    <w:rsid w:val="00EF4C5C"/>
    <w:rsid w:val="00EF557D"/>
    <w:rsid w:val="00EF633D"/>
    <w:rsid w:val="00EF657F"/>
    <w:rsid w:val="00EF6A4B"/>
    <w:rsid w:val="00EF6B12"/>
    <w:rsid w:val="00EF7029"/>
    <w:rsid w:val="00EF7963"/>
    <w:rsid w:val="00F000AB"/>
    <w:rsid w:val="00F004B5"/>
    <w:rsid w:val="00F00BB4"/>
    <w:rsid w:val="00F010A0"/>
    <w:rsid w:val="00F010E8"/>
    <w:rsid w:val="00F018CB"/>
    <w:rsid w:val="00F01E46"/>
    <w:rsid w:val="00F020F8"/>
    <w:rsid w:val="00F023B8"/>
    <w:rsid w:val="00F0306B"/>
    <w:rsid w:val="00F031F6"/>
    <w:rsid w:val="00F034CD"/>
    <w:rsid w:val="00F03DC1"/>
    <w:rsid w:val="00F04906"/>
    <w:rsid w:val="00F054F9"/>
    <w:rsid w:val="00F059F4"/>
    <w:rsid w:val="00F05BA1"/>
    <w:rsid w:val="00F062B9"/>
    <w:rsid w:val="00F07A35"/>
    <w:rsid w:val="00F10B51"/>
    <w:rsid w:val="00F10E0C"/>
    <w:rsid w:val="00F111C7"/>
    <w:rsid w:val="00F11289"/>
    <w:rsid w:val="00F11554"/>
    <w:rsid w:val="00F11579"/>
    <w:rsid w:val="00F119B8"/>
    <w:rsid w:val="00F11F93"/>
    <w:rsid w:val="00F12505"/>
    <w:rsid w:val="00F12A8D"/>
    <w:rsid w:val="00F12C71"/>
    <w:rsid w:val="00F13193"/>
    <w:rsid w:val="00F13377"/>
    <w:rsid w:val="00F1379E"/>
    <w:rsid w:val="00F140FC"/>
    <w:rsid w:val="00F14C96"/>
    <w:rsid w:val="00F14FC1"/>
    <w:rsid w:val="00F15224"/>
    <w:rsid w:val="00F15AFB"/>
    <w:rsid w:val="00F167E7"/>
    <w:rsid w:val="00F16A46"/>
    <w:rsid w:val="00F20250"/>
    <w:rsid w:val="00F20F7E"/>
    <w:rsid w:val="00F218FC"/>
    <w:rsid w:val="00F21E96"/>
    <w:rsid w:val="00F222EC"/>
    <w:rsid w:val="00F2247C"/>
    <w:rsid w:val="00F22656"/>
    <w:rsid w:val="00F22BA6"/>
    <w:rsid w:val="00F22C80"/>
    <w:rsid w:val="00F231D0"/>
    <w:rsid w:val="00F238F0"/>
    <w:rsid w:val="00F24BD3"/>
    <w:rsid w:val="00F257FE"/>
    <w:rsid w:val="00F258F0"/>
    <w:rsid w:val="00F25997"/>
    <w:rsid w:val="00F25F84"/>
    <w:rsid w:val="00F2601A"/>
    <w:rsid w:val="00F26814"/>
    <w:rsid w:val="00F27197"/>
    <w:rsid w:val="00F30019"/>
    <w:rsid w:val="00F3024D"/>
    <w:rsid w:val="00F3047B"/>
    <w:rsid w:val="00F3079F"/>
    <w:rsid w:val="00F30832"/>
    <w:rsid w:val="00F30A86"/>
    <w:rsid w:val="00F3274B"/>
    <w:rsid w:val="00F33304"/>
    <w:rsid w:val="00F337A8"/>
    <w:rsid w:val="00F338E2"/>
    <w:rsid w:val="00F33904"/>
    <w:rsid w:val="00F33E10"/>
    <w:rsid w:val="00F3540B"/>
    <w:rsid w:val="00F35A35"/>
    <w:rsid w:val="00F36DC5"/>
    <w:rsid w:val="00F379F3"/>
    <w:rsid w:val="00F37AB6"/>
    <w:rsid w:val="00F37B30"/>
    <w:rsid w:val="00F37EB7"/>
    <w:rsid w:val="00F41B34"/>
    <w:rsid w:val="00F41FC1"/>
    <w:rsid w:val="00F4242B"/>
    <w:rsid w:val="00F42C1F"/>
    <w:rsid w:val="00F42F22"/>
    <w:rsid w:val="00F4335B"/>
    <w:rsid w:val="00F43381"/>
    <w:rsid w:val="00F435AE"/>
    <w:rsid w:val="00F435F8"/>
    <w:rsid w:val="00F43836"/>
    <w:rsid w:val="00F43B56"/>
    <w:rsid w:val="00F43B8C"/>
    <w:rsid w:val="00F43F16"/>
    <w:rsid w:val="00F44470"/>
    <w:rsid w:val="00F45678"/>
    <w:rsid w:val="00F46770"/>
    <w:rsid w:val="00F46F1E"/>
    <w:rsid w:val="00F472AC"/>
    <w:rsid w:val="00F5027C"/>
    <w:rsid w:val="00F515AC"/>
    <w:rsid w:val="00F51A6C"/>
    <w:rsid w:val="00F51AD3"/>
    <w:rsid w:val="00F523D2"/>
    <w:rsid w:val="00F52609"/>
    <w:rsid w:val="00F54650"/>
    <w:rsid w:val="00F55971"/>
    <w:rsid w:val="00F56513"/>
    <w:rsid w:val="00F57070"/>
    <w:rsid w:val="00F5748D"/>
    <w:rsid w:val="00F57506"/>
    <w:rsid w:val="00F57A64"/>
    <w:rsid w:val="00F57EC3"/>
    <w:rsid w:val="00F60008"/>
    <w:rsid w:val="00F6171A"/>
    <w:rsid w:val="00F61D45"/>
    <w:rsid w:val="00F622C8"/>
    <w:rsid w:val="00F6279F"/>
    <w:rsid w:val="00F63F12"/>
    <w:rsid w:val="00F647FB"/>
    <w:rsid w:val="00F66498"/>
    <w:rsid w:val="00F66E93"/>
    <w:rsid w:val="00F677E8"/>
    <w:rsid w:val="00F70654"/>
    <w:rsid w:val="00F70DC2"/>
    <w:rsid w:val="00F71637"/>
    <w:rsid w:val="00F71CD4"/>
    <w:rsid w:val="00F72FAC"/>
    <w:rsid w:val="00F72FB1"/>
    <w:rsid w:val="00F730FC"/>
    <w:rsid w:val="00F73128"/>
    <w:rsid w:val="00F73A80"/>
    <w:rsid w:val="00F74429"/>
    <w:rsid w:val="00F744BB"/>
    <w:rsid w:val="00F74DBF"/>
    <w:rsid w:val="00F74EF7"/>
    <w:rsid w:val="00F757A4"/>
    <w:rsid w:val="00F75BCE"/>
    <w:rsid w:val="00F76A78"/>
    <w:rsid w:val="00F774A0"/>
    <w:rsid w:val="00F806B0"/>
    <w:rsid w:val="00F8137A"/>
    <w:rsid w:val="00F8270C"/>
    <w:rsid w:val="00F8404A"/>
    <w:rsid w:val="00F846C7"/>
    <w:rsid w:val="00F84751"/>
    <w:rsid w:val="00F849B7"/>
    <w:rsid w:val="00F84A93"/>
    <w:rsid w:val="00F850A4"/>
    <w:rsid w:val="00F85A66"/>
    <w:rsid w:val="00F85E85"/>
    <w:rsid w:val="00F862BF"/>
    <w:rsid w:val="00F86CB1"/>
    <w:rsid w:val="00F87375"/>
    <w:rsid w:val="00F8752A"/>
    <w:rsid w:val="00F87596"/>
    <w:rsid w:val="00F87602"/>
    <w:rsid w:val="00F87A02"/>
    <w:rsid w:val="00F90F86"/>
    <w:rsid w:val="00F90F97"/>
    <w:rsid w:val="00F9118B"/>
    <w:rsid w:val="00F9282D"/>
    <w:rsid w:val="00F933FD"/>
    <w:rsid w:val="00F93910"/>
    <w:rsid w:val="00F93DE9"/>
    <w:rsid w:val="00F94577"/>
    <w:rsid w:val="00F94EB1"/>
    <w:rsid w:val="00F96A79"/>
    <w:rsid w:val="00F96B8B"/>
    <w:rsid w:val="00F9715A"/>
    <w:rsid w:val="00F97384"/>
    <w:rsid w:val="00F97EFA"/>
    <w:rsid w:val="00FA03EC"/>
    <w:rsid w:val="00FA06B6"/>
    <w:rsid w:val="00FA1267"/>
    <w:rsid w:val="00FA13ED"/>
    <w:rsid w:val="00FA1722"/>
    <w:rsid w:val="00FA1B1B"/>
    <w:rsid w:val="00FA2418"/>
    <w:rsid w:val="00FA31E3"/>
    <w:rsid w:val="00FA3689"/>
    <w:rsid w:val="00FA3A65"/>
    <w:rsid w:val="00FA4905"/>
    <w:rsid w:val="00FA4BB1"/>
    <w:rsid w:val="00FA4C9F"/>
    <w:rsid w:val="00FA56F7"/>
    <w:rsid w:val="00FA5C83"/>
    <w:rsid w:val="00FA5C94"/>
    <w:rsid w:val="00FA6C96"/>
    <w:rsid w:val="00FA6E9E"/>
    <w:rsid w:val="00FA6F25"/>
    <w:rsid w:val="00FA708D"/>
    <w:rsid w:val="00FA71A0"/>
    <w:rsid w:val="00FA7207"/>
    <w:rsid w:val="00FA72F3"/>
    <w:rsid w:val="00FA7E1D"/>
    <w:rsid w:val="00FB00EB"/>
    <w:rsid w:val="00FB01BC"/>
    <w:rsid w:val="00FB119F"/>
    <w:rsid w:val="00FB212D"/>
    <w:rsid w:val="00FB2470"/>
    <w:rsid w:val="00FB2BBD"/>
    <w:rsid w:val="00FB35ED"/>
    <w:rsid w:val="00FB3C11"/>
    <w:rsid w:val="00FB3EB7"/>
    <w:rsid w:val="00FB4B80"/>
    <w:rsid w:val="00FB51C8"/>
    <w:rsid w:val="00FB5504"/>
    <w:rsid w:val="00FB5A3D"/>
    <w:rsid w:val="00FB5F60"/>
    <w:rsid w:val="00FB6426"/>
    <w:rsid w:val="00FB696D"/>
    <w:rsid w:val="00FB7767"/>
    <w:rsid w:val="00FC1EA8"/>
    <w:rsid w:val="00FC262E"/>
    <w:rsid w:val="00FC2846"/>
    <w:rsid w:val="00FC286F"/>
    <w:rsid w:val="00FC28AA"/>
    <w:rsid w:val="00FC2CFE"/>
    <w:rsid w:val="00FC495C"/>
    <w:rsid w:val="00FC593B"/>
    <w:rsid w:val="00FC5AB5"/>
    <w:rsid w:val="00FC5E97"/>
    <w:rsid w:val="00FC6499"/>
    <w:rsid w:val="00FC6605"/>
    <w:rsid w:val="00FC6D5F"/>
    <w:rsid w:val="00FC74D4"/>
    <w:rsid w:val="00FC76DB"/>
    <w:rsid w:val="00FC7CAF"/>
    <w:rsid w:val="00FD035D"/>
    <w:rsid w:val="00FD0484"/>
    <w:rsid w:val="00FD097F"/>
    <w:rsid w:val="00FD0CEB"/>
    <w:rsid w:val="00FD100E"/>
    <w:rsid w:val="00FD1310"/>
    <w:rsid w:val="00FD3F3E"/>
    <w:rsid w:val="00FD41EB"/>
    <w:rsid w:val="00FD43C6"/>
    <w:rsid w:val="00FD45DC"/>
    <w:rsid w:val="00FD5441"/>
    <w:rsid w:val="00FD554E"/>
    <w:rsid w:val="00FD58E2"/>
    <w:rsid w:val="00FD5DEB"/>
    <w:rsid w:val="00FD6066"/>
    <w:rsid w:val="00FD6990"/>
    <w:rsid w:val="00FD6AB2"/>
    <w:rsid w:val="00FD6FA4"/>
    <w:rsid w:val="00FD7537"/>
    <w:rsid w:val="00FD7CD5"/>
    <w:rsid w:val="00FE00E2"/>
    <w:rsid w:val="00FE0121"/>
    <w:rsid w:val="00FE11E0"/>
    <w:rsid w:val="00FE131B"/>
    <w:rsid w:val="00FE1924"/>
    <w:rsid w:val="00FE1F9C"/>
    <w:rsid w:val="00FE33B9"/>
    <w:rsid w:val="00FE385C"/>
    <w:rsid w:val="00FE3FA3"/>
    <w:rsid w:val="00FE4313"/>
    <w:rsid w:val="00FE53C2"/>
    <w:rsid w:val="00FE5796"/>
    <w:rsid w:val="00FE5F99"/>
    <w:rsid w:val="00FE63AD"/>
    <w:rsid w:val="00FE6A26"/>
    <w:rsid w:val="00FE6C43"/>
    <w:rsid w:val="00FE7591"/>
    <w:rsid w:val="00FE7630"/>
    <w:rsid w:val="00FE78E3"/>
    <w:rsid w:val="00FF0075"/>
    <w:rsid w:val="00FF007F"/>
    <w:rsid w:val="00FF0C93"/>
    <w:rsid w:val="00FF309D"/>
    <w:rsid w:val="00FF3558"/>
    <w:rsid w:val="00FF38CB"/>
    <w:rsid w:val="00FF395D"/>
    <w:rsid w:val="00FF4B6C"/>
    <w:rsid w:val="00FF5567"/>
    <w:rsid w:val="00FF64F0"/>
    <w:rsid w:val="00FF6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BC9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B8"/>
    <w:pPr>
      <w:spacing w:after="200" w:line="276" w:lineRule="auto"/>
    </w:pPr>
    <w:rPr>
      <w:sz w:val="22"/>
      <w:szCs w:val="22"/>
    </w:rPr>
  </w:style>
  <w:style w:type="paragraph" w:styleId="Heading1">
    <w:name w:val="heading 1"/>
    <w:basedOn w:val="Normal"/>
    <w:link w:val="Heading1Char"/>
    <w:uiPriority w:val="9"/>
    <w:qFormat/>
    <w:rsid w:val="007B6F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F119B8"/>
    <w:rPr>
      <w:sz w:val="22"/>
      <w:szCs w:val="22"/>
    </w:rPr>
  </w:style>
  <w:style w:type="paragraph" w:styleId="BalloonText">
    <w:name w:val="Balloon Text"/>
    <w:basedOn w:val="Normal"/>
    <w:link w:val="BalloonTextChar"/>
    <w:uiPriority w:val="99"/>
    <w:semiHidden/>
    <w:unhideWhenUsed/>
    <w:rsid w:val="00715A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5AE7"/>
    <w:rPr>
      <w:rFonts w:ascii="Tahoma" w:hAnsi="Tahoma" w:cs="Tahoma"/>
      <w:sz w:val="16"/>
      <w:szCs w:val="16"/>
    </w:rPr>
  </w:style>
  <w:style w:type="character" w:styleId="CommentReference">
    <w:name w:val="annotation reference"/>
    <w:uiPriority w:val="99"/>
    <w:semiHidden/>
    <w:unhideWhenUsed/>
    <w:rsid w:val="00715AE7"/>
    <w:rPr>
      <w:sz w:val="16"/>
      <w:szCs w:val="16"/>
    </w:rPr>
  </w:style>
  <w:style w:type="paragraph" w:styleId="CommentText">
    <w:name w:val="annotation text"/>
    <w:basedOn w:val="Normal"/>
    <w:link w:val="CommentTextChar"/>
    <w:uiPriority w:val="99"/>
    <w:semiHidden/>
    <w:unhideWhenUsed/>
    <w:rsid w:val="00715AE7"/>
    <w:rPr>
      <w:sz w:val="20"/>
      <w:szCs w:val="20"/>
    </w:rPr>
  </w:style>
  <w:style w:type="character" w:customStyle="1" w:styleId="CommentTextChar">
    <w:name w:val="Comment Text Char"/>
    <w:basedOn w:val="DefaultParagraphFont"/>
    <w:link w:val="CommentText"/>
    <w:uiPriority w:val="99"/>
    <w:semiHidden/>
    <w:rsid w:val="00715AE7"/>
  </w:style>
  <w:style w:type="paragraph" w:styleId="CommentSubject">
    <w:name w:val="annotation subject"/>
    <w:basedOn w:val="CommentText"/>
    <w:next w:val="CommentText"/>
    <w:link w:val="CommentSubjectChar"/>
    <w:uiPriority w:val="99"/>
    <w:semiHidden/>
    <w:unhideWhenUsed/>
    <w:rsid w:val="00715AE7"/>
    <w:rPr>
      <w:b/>
      <w:bCs/>
    </w:rPr>
  </w:style>
  <w:style w:type="character" w:customStyle="1" w:styleId="CommentSubjectChar">
    <w:name w:val="Comment Subject Char"/>
    <w:link w:val="CommentSubject"/>
    <w:uiPriority w:val="99"/>
    <w:semiHidden/>
    <w:rsid w:val="00715AE7"/>
    <w:rPr>
      <w:b/>
      <w:bCs/>
    </w:rPr>
  </w:style>
  <w:style w:type="paragraph" w:styleId="FootnoteText">
    <w:name w:val="footnote text"/>
    <w:basedOn w:val="Normal"/>
    <w:link w:val="FootnoteTextChar"/>
    <w:semiHidden/>
    <w:unhideWhenUsed/>
    <w:rsid w:val="000D4D27"/>
    <w:rPr>
      <w:sz w:val="20"/>
      <w:szCs w:val="20"/>
    </w:rPr>
  </w:style>
  <w:style w:type="character" w:customStyle="1" w:styleId="FootnoteTextChar">
    <w:name w:val="Footnote Text Char"/>
    <w:basedOn w:val="DefaultParagraphFont"/>
    <w:link w:val="FootnoteText"/>
    <w:semiHidden/>
    <w:rsid w:val="000D4D27"/>
  </w:style>
  <w:style w:type="character" w:styleId="FootnoteReference">
    <w:name w:val="footnote reference"/>
    <w:semiHidden/>
    <w:unhideWhenUsed/>
    <w:rsid w:val="000D4D27"/>
    <w:rPr>
      <w:vertAlign w:val="superscript"/>
    </w:rPr>
  </w:style>
  <w:style w:type="character" w:customStyle="1" w:styleId="Heading1Char">
    <w:name w:val="Heading 1 Char"/>
    <w:link w:val="Heading1"/>
    <w:uiPriority w:val="9"/>
    <w:rsid w:val="007B6F7A"/>
    <w:rPr>
      <w:rFonts w:ascii="Times New Roman" w:eastAsia="Times New Roman" w:hAnsi="Times New Roman"/>
      <w:b/>
      <w:bCs/>
      <w:kern w:val="36"/>
      <w:sz w:val="48"/>
      <w:szCs w:val="48"/>
    </w:rPr>
  </w:style>
  <w:style w:type="character" w:customStyle="1" w:styleId="singlehighlightclass">
    <w:name w:val="single_highlight_class"/>
    <w:rsid w:val="007B6F7A"/>
  </w:style>
  <w:style w:type="paragraph" w:styleId="NormalWeb">
    <w:name w:val="Normal (Web)"/>
    <w:basedOn w:val="Normal"/>
    <w:uiPriority w:val="99"/>
    <w:semiHidden/>
    <w:unhideWhenUsed/>
    <w:rsid w:val="007B6F7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B8194B"/>
    <w:rPr>
      <w:color w:val="0000FF"/>
      <w:u w:val="single"/>
    </w:rPr>
  </w:style>
  <w:style w:type="character" w:customStyle="1" w:styleId="citation">
    <w:name w:val="citation"/>
    <w:rsid w:val="00B8194B"/>
  </w:style>
  <w:style w:type="character" w:customStyle="1" w:styleId="z3988">
    <w:name w:val="z3988"/>
    <w:rsid w:val="00B8194B"/>
  </w:style>
  <w:style w:type="character" w:customStyle="1" w:styleId="mw-cite-backlink">
    <w:name w:val="mw-cite-backlink"/>
    <w:rsid w:val="00B8194B"/>
  </w:style>
  <w:style w:type="paragraph" w:customStyle="1" w:styleId="Default">
    <w:name w:val="Default"/>
    <w:rsid w:val="00462340"/>
    <w:pPr>
      <w:autoSpaceDE w:val="0"/>
      <w:autoSpaceDN w:val="0"/>
      <w:adjustRightInd w:val="0"/>
    </w:pPr>
    <w:rPr>
      <w:rFonts w:ascii="Times New Roman" w:hAnsi="Times New Roman"/>
      <w:color w:val="000000"/>
      <w:sz w:val="24"/>
      <w:szCs w:val="24"/>
    </w:rPr>
  </w:style>
  <w:style w:type="character" w:styleId="Strong">
    <w:name w:val="Strong"/>
    <w:uiPriority w:val="22"/>
    <w:qFormat/>
    <w:rsid w:val="00B31C67"/>
    <w:rPr>
      <w:b/>
      <w:bCs/>
    </w:rPr>
  </w:style>
  <w:style w:type="paragraph" w:styleId="Caption">
    <w:name w:val="caption"/>
    <w:basedOn w:val="Normal"/>
    <w:next w:val="Normal"/>
    <w:uiPriority w:val="35"/>
    <w:qFormat/>
    <w:rsid w:val="006C7B1D"/>
    <w:rPr>
      <w:b/>
      <w:bCs/>
      <w:sz w:val="20"/>
      <w:szCs w:val="20"/>
    </w:rPr>
  </w:style>
  <w:style w:type="paragraph" w:styleId="ListParagraph">
    <w:name w:val="List Paragraph"/>
    <w:basedOn w:val="Normal"/>
    <w:uiPriority w:val="34"/>
    <w:qFormat/>
    <w:rsid w:val="00114717"/>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114717"/>
    <w:pPr>
      <w:spacing w:after="0" w:line="240" w:lineRule="auto"/>
    </w:pPr>
    <w:rPr>
      <w:rFonts w:ascii="Consolas" w:hAnsi="Consolas"/>
      <w:sz w:val="21"/>
      <w:szCs w:val="21"/>
    </w:rPr>
  </w:style>
  <w:style w:type="character" w:customStyle="1" w:styleId="PlainTextChar">
    <w:name w:val="Plain Text Char"/>
    <w:link w:val="PlainText"/>
    <w:uiPriority w:val="99"/>
    <w:semiHidden/>
    <w:rsid w:val="00114717"/>
    <w:rPr>
      <w:rFonts w:ascii="Consolas" w:hAnsi="Consolas"/>
      <w:sz w:val="21"/>
      <w:szCs w:val="21"/>
    </w:rPr>
  </w:style>
  <w:style w:type="paragraph" w:styleId="Header">
    <w:name w:val="header"/>
    <w:basedOn w:val="Normal"/>
    <w:link w:val="HeaderChar"/>
    <w:uiPriority w:val="99"/>
    <w:unhideWhenUsed/>
    <w:rsid w:val="001B5CEC"/>
    <w:pPr>
      <w:tabs>
        <w:tab w:val="center" w:pos="4680"/>
        <w:tab w:val="right" w:pos="9360"/>
      </w:tabs>
    </w:pPr>
  </w:style>
  <w:style w:type="character" w:customStyle="1" w:styleId="HeaderChar">
    <w:name w:val="Header Char"/>
    <w:link w:val="Header"/>
    <w:uiPriority w:val="99"/>
    <w:rsid w:val="001B5CEC"/>
    <w:rPr>
      <w:sz w:val="22"/>
      <w:szCs w:val="22"/>
    </w:rPr>
  </w:style>
  <w:style w:type="paragraph" w:styleId="Footer">
    <w:name w:val="footer"/>
    <w:basedOn w:val="Normal"/>
    <w:link w:val="FooterChar"/>
    <w:uiPriority w:val="99"/>
    <w:unhideWhenUsed/>
    <w:rsid w:val="001B5CEC"/>
    <w:pPr>
      <w:tabs>
        <w:tab w:val="center" w:pos="4680"/>
        <w:tab w:val="right" w:pos="9360"/>
      </w:tabs>
    </w:pPr>
  </w:style>
  <w:style w:type="character" w:customStyle="1" w:styleId="FooterChar">
    <w:name w:val="Footer Char"/>
    <w:link w:val="Footer"/>
    <w:uiPriority w:val="99"/>
    <w:rsid w:val="001B5CE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B8"/>
    <w:pPr>
      <w:spacing w:after="200" w:line="276" w:lineRule="auto"/>
    </w:pPr>
    <w:rPr>
      <w:sz w:val="22"/>
      <w:szCs w:val="22"/>
    </w:rPr>
  </w:style>
  <w:style w:type="paragraph" w:styleId="Heading1">
    <w:name w:val="heading 1"/>
    <w:basedOn w:val="Normal"/>
    <w:link w:val="Heading1Char"/>
    <w:uiPriority w:val="9"/>
    <w:qFormat/>
    <w:rsid w:val="007B6F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F119B8"/>
    <w:rPr>
      <w:sz w:val="22"/>
      <w:szCs w:val="22"/>
    </w:rPr>
  </w:style>
  <w:style w:type="paragraph" w:styleId="BalloonText">
    <w:name w:val="Balloon Text"/>
    <w:basedOn w:val="Normal"/>
    <w:link w:val="BalloonTextChar"/>
    <w:uiPriority w:val="99"/>
    <w:semiHidden/>
    <w:unhideWhenUsed/>
    <w:rsid w:val="00715A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5AE7"/>
    <w:rPr>
      <w:rFonts w:ascii="Tahoma" w:hAnsi="Tahoma" w:cs="Tahoma"/>
      <w:sz w:val="16"/>
      <w:szCs w:val="16"/>
    </w:rPr>
  </w:style>
  <w:style w:type="character" w:styleId="CommentReference">
    <w:name w:val="annotation reference"/>
    <w:uiPriority w:val="99"/>
    <w:semiHidden/>
    <w:unhideWhenUsed/>
    <w:rsid w:val="00715AE7"/>
    <w:rPr>
      <w:sz w:val="16"/>
      <w:szCs w:val="16"/>
    </w:rPr>
  </w:style>
  <w:style w:type="paragraph" w:styleId="CommentText">
    <w:name w:val="annotation text"/>
    <w:basedOn w:val="Normal"/>
    <w:link w:val="CommentTextChar"/>
    <w:uiPriority w:val="99"/>
    <w:semiHidden/>
    <w:unhideWhenUsed/>
    <w:rsid w:val="00715AE7"/>
    <w:rPr>
      <w:sz w:val="20"/>
      <w:szCs w:val="20"/>
    </w:rPr>
  </w:style>
  <w:style w:type="character" w:customStyle="1" w:styleId="CommentTextChar">
    <w:name w:val="Comment Text Char"/>
    <w:basedOn w:val="DefaultParagraphFont"/>
    <w:link w:val="CommentText"/>
    <w:uiPriority w:val="99"/>
    <w:semiHidden/>
    <w:rsid w:val="00715AE7"/>
  </w:style>
  <w:style w:type="paragraph" w:styleId="CommentSubject">
    <w:name w:val="annotation subject"/>
    <w:basedOn w:val="CommentText"/>
    <w:next w:val="CommentText"/>
    <w:link w:val="CommentSubjectChar"/>
    <w:uiPriority w:val="99"/>
    <w:semiHidden/>
    <w:unhideWhenUsed/>
    <w:rsid w:val="00715AE7"/>
    <w:rPr>
      <w:b/>
      <w:bCs/>
    </w:rPr>
  </w:style>
  <w:style w:type="character" w:customStyle="1" w:styleId="CommentSubjectChar">
    <w:name w:val="Comment Subject Char"/>
    <w:link w:val="CommentSubject"/>
    <w:uiPriority w:val="99"/>
    <w:semiHidden/>
    <w:rsid w:val="00715AE7"/>
    <w:rPr>
      <w:b/>
      <w:bCs/>
    </w:rPr>
  </w:style>
  <w:style w:type="paragraph" w:styleId="FootnoteText">
    <w:name w:val="footnote text"/>
    <w:basedOn w:val="Normal"/>
    <w:link w:val="FootnoteTextChar"/>
    <w:semiHidden/>
    <w:unhideWhenUsed/>
    <w:rsid w:val="000D4D27"/>
    <w:rPr>
      <w:sz w:val="20"/>
      <w:szCs w:val="20"/>
    </w:rPr>
  </w:style>
  <w:style w:type="character" w:customStyle="1" w:styleId="FootnoteTextChar">
    <w:name w:val="Footnote Text Char"/>
    <w:basedOn w:val="DefaultParagraphFont"/>
    <w:link w:val="FootnoteText"/>
    <w:semiHidden/>
    <w:rsid w:val="000D4D27"/>
  </w:style>
  <w:style w:type="character" w:styleId="FootnoteReference">
    <w:name w:val="footnote reference"/>
    <w:semiHidden/>
    <w:unhideWhenUsed/>
    <w:rsid w:val="000D4D27"/>
    <w:rPr>
      <w:vertAlign w:val="superscript"/>
    </w:rPr>
  </w:style>
  <w:style w:type="character" w:customStyle="1" w:styleId="Heading1Char">
    <w:name w:val="Heading 1 Char"/>
    <w:link w:val="Heading1"/>
    <w:uiPriority w:val="9"/>
    <w:rsid w:val="007B6F7A"/>
    <w:rPr>
      <w:rFonts w:ascii="Times New Roman" w:eastAsia="Times New Roman" w:hAnsi="Times New Roman"/>
      <w:b/>
      <w:bCs/>
      <w:kern w:val="36"/>
      <w:sz w:val="48"/>
      <w:szCs w:val="48"/>
    </w:rPr>
  </w:style>
  <w:style w:type="character" w:customStyle="1" w:styleId="singlehighlightclass">
    <w:name w:val="single_highlight_class"/>
    <w:rsid w:val="007B6F7A"/>
  </w:style>
  <w:style w:type="paragraph" w:styleId="NormalWeb">
    <w:name w:val="Normal (Web)"/>
    <w:basedOn w:val="Normal"/>
    <w:uiPriority w:val="99"/>
    <w:semiHidden/>
    <w:unhideWhenUsed/>
    <w:rsid w:val="007B6F7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B8194B"/>
    <w:rPr>
      <w:color w:val="0000FF"/>
      <w:u w:val="single"/>
    </w:rPr>
  </w:style>
  <w:style w:type="character" w:customStyle="1" w:styleId="citation">
    <w:name w:val="citation"/>
    <w:rsid w:val="00B8194B"/>
  </w:style>
  <w:style w:type="character" w:customStyle="1" w:styleId="z3988">
    <w:name w:val="z3988"/>
    <w:rsid w:val="00B8194B"/>
  </w:style>
  <w:style w:type="character" w:customStyle="1" w:styleId="mw-cite-backlink">
    <w:name w:val="mw-cite-backlink"/>
    <w:rsid w:val="00B8194B"/>
  </w:style>
  <w:style w:type="paragraph" w:customStyle="1" w:styleId="Default">
    <w:name w:val="Default"/>
    <w:rsid w:val="00462340"/>
    <w:pPr>
      <w:autoSpaceDE w:val="0"/>
      <w:autoSpaceDN w:val="0"/>
      <w:adjustRightInd w:val="0"/>
    </w:pPr>
    <w:rPr>
      <w:rFonts w:ascii="Times New Roman" w:hAnsi="Times New Roman"/>
      <w:color w:val="000000"/>
      <w:sz w:val="24"/>
      <w:szCs w:val="24"/>
    </w:rPr>
  </w:style>
  <w:style w:type="character" w:styleId="Strong">
    <w:name w:val="Strong"/>
    <w:uiPriority w:val="22"/>
    <w:qFormat/>
    <w:rsid w:val="00B31C67"/>
    <w:rPr>
      <w:b/>
      <w:bCs/>
    </w:rPr>
  </w:style>
  <w:style w:type="paragraph" w:styleId="Caption">
    <w:name w:val="caption"/>
    <w:basedOn w:val="Normal"/>
    <w:next w:val="Normal"/>
    <w:uiPriority w:val="35"/>
    <w:qFormat/>
    <w:rsid w:val="006C7B1D"/>
    <w:rPr>
      <w:b/>
      <w:bCs/>
      <w:sz w:val="20"/>
      <w:szCs w:val="20"/>
    </w:rPr>
  </w:style>
  <w:style w:type="paragraph" w:styleId="ListParagraph">
    <w:name w:val="List Paragraph"/>
    <w:basedOn w:val="Normal"/>
    <w:uiPriority w:val="34"/>
    <w:qFormat/>
    <w:rsid w:val="00114717"/>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114717"/>
    <w:pPr>
      <w:spacing w:after="0" w:line="240" w:lineRule="auto"/>
    </w:pPr>
    <w:rPr>
      <w:rFonts w:ascii="Consolas" w:hAnsi="Consolas"/>
      <w:sz w:val="21"/>
      <w:szCs w:val="21"/>
    </w:rPr>
  </w:style>
  <w:style w:type="character" w:customStyle="1" w:styleId="PlainTextChar">
    <w:name w:val="Plain Text Char"/>
    <w:link w:val="PlainText"/>
    <w:uiPriority w:val="99"/>
    <w:semiHidden/>
    <w:rsid w:val="00114717"/>
    <w:rPr>
      <w:rFonts w:ascii="Consolas" w:hAnsi="Consolas"/>
      <w:sz w:val="21"/>
      <w:szCs w:val="21"/>
    </w:rPr>
  </w:style>
  <w:style w:type="paragraph" w:styleId="Header">
    <w:name w:val="header"/>
    <w:basedOn w:val="Normal"/>
    <w:link w:val="HeaderChar"/>
    <w:uiPriority w:val="99"/>
    <w:unhideWhenUsed/>
    <w:rsid w:val="001B5CEC"/>
    <w:pPr>
      <w:tabs>
        <w:tab w:val="center" w:pos="4680"/>
        <w:tab w:val="right" w:pos="9360"/>
      </w:tabs>
    </w:pPr>
  </w:style>
  <w:style w:type="character" w:customStyle="1" w:styleId="HeaderChar">
    <w:name w:val="Header Char"/>
    <w:link w:val="Header"/>
    <w:uiPriority w:val="99"/>
    <w:rsid w:val="001B5CEC"/>
    <w:rPr>
      <w:sz w:val="22"/>
      <w:szCs w:val="22"/>
    </w:rPr>
  </w:style>
  <w:style w:type="paragraph" w:styleId="Footer">
    <w:name w:val="footer"/>
    <w:basedOn w:val="Normal"/>
    <w:link w:val="FooterChar"/>
    <w:uiPriority w:val="99"/>
    <w:unhideWhenUsed/>
    <w:rsid w:val="001B5CEC"/>
    <w:pPr>
      <w:tabs>
        <w:tab w:val="center" w:pos="4680"/>
        <w:tab w:val="right" w:pos="9360"/>
      </w:tabs>
    </w:pPr>
  </w:style>
  <w:style w:type="character" w:customStyle="1" w:styleId="FooterChar">
    <w:name w:val="Footer Char"/>
    <w:link w:val="Footer"/>
    <w:uiPriority w:val="99"/>
    <w:rsid w:val="001B5C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3248">
      <w:bodyDiv w:val="1"/>
      <w:marLeft w:val="0"/>
      <w:marRight w:val="0"/>
      <w:marTop w:val="0"/>
      <w:marBottom w:val="0"/>
      <w:divBdr>
        <w:top w:val="none" w:sz="0" w:space="0" w:color="auto"/>
        <w:left w:val="none" w:sz="0" w:space="0" w:color="auto"/>
        <w:bottom w:val="none" w:sz="0" w:space="0" w:color="auto"/>
        <w:right w:val="none" w:sz="0" w:space="0" w:color="auto"/>
      </w:divBdr>
    </w:div>
    <w:div w:id="975569549">
      <w:bodyDiv w:val="1"/>
      <w:marLeft w:val="0"/>
      <w:marRight w:val="0"/>
      <w:marTop w:val="0"/>
      <w:marBottom w:val="0"/>
      <w:divBdr>
        <w:top w:val="none" w:sz="0" w:space="0" w:color="auto"/>
        <w:left w:val="none" w:sz="0" w:space="0" w:color="auto"/>
        <w:bottom w:val="none" w:sz="0" w:space="0" w:color="auto"/>
        <w:right w:val="none" w:sz="0" w:space="0" w:color="auto"/>
      </w:divBdr>
      <w:divsChild>
        <w:div w:id="1692535527">
          <w:marLeft w:val="0"/>
          <w:marRight w:val="0"/>
          <w:marTop w:val="0"/>
          <w:marBottom w:val="0"/>
          <w:divBdr>
            <w:top w:val="none" w:sz="0" w:space="0" w:color="auto"/>
            <w:left w:val="none" w:sz="0" w:space="0" w:color="auto"/>
            <w:bottom w:val="none" w:sz="0" w:space="0" w:color="auto"/>
            <w:right w:val="none" w:sz="0" w:space="0" w:color="auto"/>
          </w:divBdr>
          <w:divsChild>
            <w:div w:id="1831867606">
              <w:marLeft w:val="0"/>
              <w:marRight w:val="0"/>
              <w:marTop w:val="0"/>
              <w:marBottom w:val="0"/>
              <w:divBdr>
                <w:top w:val="none" w:sz="0" w:space="0" w:color="auto"/>
                <w:left w:val="none" w:sz="0" w:space="0" w:color="auto"/>
                <w:bottom w:val="none" w:sz="0" w:space="0" w:color="auto"/>
                <w:right w:val="none" w:sz="0" w:space="0" w:color="auto"/>
              </w:divBdr>
              <w:divsChild>
                <w:div w:id="271589738">
                  <w:marLeft w:val="0"/>
                  <w:marRight w:val="0"/>
                  <w:marTop w:val="0"/>
                  <w:marBottom w:val="0"/>
                  <w:divBdr>
                    <w:top w:val="none" w:sz="0" w:space="0" w:color="auto"/>
                    <w:left w:val="none" w:sz="0" w:space="0" w:color="auto"/>
                    <w:bottom w:val="none" w:sz="0" w:space="0" w:color="auto"/>
                    <w:right w:val="none" w:sz="0" w:space="0" w:color="auto"/>
                  </w:divBdr>
                  <w:divsChild>
                    <w:div w:id="6190741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5514641">
      <w:bodyDiv w:val="1"/>
      <w:marLeft w:val="0"/>
      <w:marRight w:val="0"/>
      <w:marTop w:val="0"/>
      <w:marBottom w:val="0"/>
      <w:divBdr>
        <w:top w:val="none" w:sz="0" w:space="0" w:color="auto"/>
        <w:left w:val="none" w:sz="0" w:space="0" w:color="auto"/>
        <w:bottom w:val="none" w:sz="0" w:space="0" w:color="auto"/>
        <w:right w:val="none" w:sz="0" w:space="0" w:color="auto"/>
      </w:divBdr>
      <w:divsChild>
        <w:div w:id="2012635836">
          <w:marLeft w:val="0"/>
          <w:marRight w:val="0"/>
          <w:marTop w:val="0"/>
          <w:marBottom w:val="0"/>
          <w:divBdr>
            <w:top w:val="none" w:sz="0" w:space="0" w:color="auto"/>
            <w:left w:val="none" w:sz="0" w:space="0" w:color="auto"/>
            <w:bottom w:val="none" w:sz="0" w:space="0" w:color="auto"/>
            <w:right w:val="none" w:sz="0" w:space="0" w:color="auto"/>
          </w:divBdr>
          <w:divsChild>
            <w:div w:id="2020037637">
              <w:marLeft w:val="0"/>
              <w:marRight w:val="0"/>
              <w:marTop w:val="0"/>
              <w:marBottom w:val="0"/>
              <w:divBdr>
                <w:top w:val="none" w:sz="0" w:space="0" w:color="auto"/>
                <w:left w:val="none" w:sz="0" w:space="0" w:color="auto"/>
                <w:bottom w:val="none" w:sz="0" w:space="0" w:color="auto"/>
                <w:right w:val="none" w:sz="0" w:space="0" w:color="auto"/>
              </w:divBdr>
              <w:divsChild>
                <w:div w:id="1789664575">
                  <w:marLeft w:val="0"/>
                  <w:marRight w:val="0"/>
                  <w:marTop w:val="0"/>
                  <w:marBottom w:val="0"/>
                  <w:divBdr>
                    <w:top w:val="none" w:sz="0" w:space="0" w:color="auto"/>
                    <w:left w:val="none" w:sz="0" w:space="0" w:color="auto"/>
                    <w:bottom w:val="none" w:sz="0" w:space="0" w:color="auto"/>
                    <w:right w:val="none" w:sz="0" w:space="0" w:color="auto"/>
                  </w:divBdr>
                  <w:divsChild>
                    <w:div w:id="1028678822">
                      <w:marLeft w:val="0"/>
                      <w:marRight w:val="0"/>
                      <w:marTop w:val="0"/>
                      <w:marBottom w:val="0"/>
                      <w:divBdr>
                        <w:top w:val="none" w:sz="0" w:space="0" w:color="auto"/>
                        <w:left w:val="none" w:sz="0" w:space="0" w:color="auto"/>
                        <w:bottom w:val="none" w:sz="0" w:space="0" w:color="auto"/>
                        <w:right w:val="none" w:sz="0" w:space="0" w:color="auto"/>
                      </w:divBdr>
                      <w:divsChild>
                        <w:div w:id="62064839">
                          <w:marLeft w:val="0"/>
                          <w:marRight w:val="0"/>
                          <w:marTop w:val="0"/>
                          <w:marBottom w:val="0"/>
                          <w:divBdr>
                            <w:top w:val="none" w:sz="0" w:space="0" w:color="auto"/>
                            <w:left w:val="none" w:sz="0" w:space="0" w:color="auto"/>
                            <w:bottom w:val="none" w:sz="0" w:space="0" w:color="auto"/>
                            <w:right w:val="none" w:sz="0" w:space="0" w:color="auto"/>
                          </w:divBdr>
                          <w:divsChild>
                            <w:div w:id="942301815">
                              <w:marLeft w:val="0"/>
                              <w:marRight w:val="0"/>
                              <w:marTop w:val="0"/>
                              <w:marBottom w:val="0"/>
                              <w:divBdr>
                                <w:top w:val="none" w:sz="0" w:space="0" w:color="auto"/>
                                <w:left w:val="none" w:sz="0" w:space="0" w:color="auto"/>
                                <w:bottom w:val="none" w:sz="0" w:space="0" w:color="auto"/>
                                <w:right w:val="none" w:sz="0" w:space="0" w:color="auto"/>
                              </w:divBdr>
                              <w:divsChild>
                                <w:div w:id="1275476751">
                                  <w:marLeft w:val="0"/>
                                  <w:marRight w:val="0"/>
                                  <w:marTop w:val="0"/>
                                  <w:marBottom w:val="0"/>
                                  <w:divBdr>
                                    <w:top w:val="none" w:sz="0" w:space="0" w:color="auto"/>
                                    <w:left w:val="none" w:sz="0" w:space="0" w:color="auto"/>
                                    <w:bottom w:val="none" w:sz="0" w:space="0" w:color="auto"/>
                                    <w:right w:val="none" w:sz="0" w:space="0" w:color="auto"/>
                                  </w:divBdr>
                                  <w:divsChild>
                                    <w:div w:id="1353605602">
                                      <w:marLeft w:val="0"/>
                                      <w:marRight w:val="0"/>
                                      <w:marTop w:val="0"/>
                                      <w:marBottom w:val="0"/>
                                      <w:divBdr>
                                        <w:top w:val="none" w:sz="0" w:space="0" w:color="auto"/>
                                        <w:left w:val="none" w:sz="0" w:space="0" w:color="auto"/>
                                        <w:bottom w:val="none" w:sz="0" w:space="0" w:color="auto"/>
                                        <w:right w:val="none" w:sz="0" w:space="0" w:color="auto"/>
                                      </w:divBdr>
                                      <w:divsChild>
                                        <w:div w:id="75246273">
                                          <w:marLeft w:val="0"/>
                                          <w:marRight w:val="0"/>
                                          <w:marTop w:val="0"/>
                                          <w:marBottom w:val="0"/>
                                          <w:divBdr>
                                            <w:top w:val="none" w:sz="0" w:space="0" w:color="auto"/>
                                            <w:left w:val="none" w:sz="0" w:space="0" w:color="auto"/>
                                            <w:bottom w:val="none" w:sz="0" w:space="0" w:color="auto"/>
                                            <w:right w:val="none" w:sz="0" w:space="0" w:color="auto"/>
                                          </w:divBdr>
                                          <w:divsChild>
                                            <w:div w:id="9882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399316">
      <w:bodyDiv w:val="1"/>
      <w:marLeft w:val="0"/>
      <w:marRight w:val="0"/>
      <w:marTop w:val="0"/>
      <w:marBottom w:val="0"/>
      <w:divBdr>
        <w:top w:val="none" w:sz="0" w:space="0" w:color="auto"/>
        <w:left w:val="none" w:sz="0" w:space="0" w:color="auto"/>
        <w:bottom w:val="none" w:sz="0" w:space="0" w:color="auto"/>
        <w:right w:val="none" w:sz="0" w:space="0" w:color="auto"/>
      </w:divBdr>
      <w:divsChild>
        <w:div w:id="1631284004">
          <w:marLeft w:val="0"/>
          <w:marRight w:val="0"/>
          <w:marTop w:val="0"/>
          <w:marBottom w:val="0"/>
          <w:divBdr>
            <w:top w:val="none" w:sz="0" w:space="0" w:color="auto"/>
            <w:left w:val="none" w:sz="0" w:space="0" w:color="auto"/>
            <w:bottom w:val="none" w:sz="0" w:space="0" w:color="auto"/>
            <w:right w:val="none" w:sz="0" w:space="0" w:color="auto"/>
          </w:divBdr>
        </w:div>
      </w:divsChild>
    </w:div>
    <w:div w:id="2087221887">
      <w:bodyDiv w:val="1"/>
      <w:marLeft w:val="0"/>
      <w:marRight w:val="0"/>
      <w:marTop w:val="0"/>
      <w:marBottom w:val="0"/>
      <w:divBdr>
        <w:top w:val="none" w:sz="0" w:space="0" w:color="auto"/>
        <w:left w:val="none" w:sz="0" w:space="0" w:color="auto"/>
        <w:bottom w:val="none" w:sz="0" w:space="0" w:color="auto"/>
        <w:right w:val="none" w:sz="0" w:space="0" w:color="auto"/>
      </w:divBdr>
      <w:divsChild>
        <w:div w:id="745029319">
          <w:marLeft w:val="0"/>
          <w:marRight w:val="0"/>
          <w:marTop w:val="0"/>
          <w:marBottom w:val="0"/>
          <w:divBdr>
            <w:top w:val="none" w:sz="0" w:space="0" w:color="auto"/>
            <w:left w:val="none" w:sz="0" w:space="0" w:color="auto"/>
            <w:bottom w:val="none" w:sz="0" w:space="0" w:color="auto"/>
            <w:right w:val="none" w:sz="0" w:space="0" w:color="auto"/>
          </w:divBdr>
          <w:divsChild>
            <w:div w:id="196741318">
              <w:marLeft w:val="0"/>
              <w:marRight w:val="0"/>
              <w:marTop w:val="0"/>
              <w:marBottom w:val="0"/>
              <w:divBdr>
                <w:top w:val="none" w:sz="0" w:space="0" w:color="auto"/>
                <w:left w:val="none" w:sz="0" w:space="0" w:color="auto"/>
                <w:bottom w:val="none" w:sz="0" w:space="0" w:color="auto"/>
                <w:right w:val="none" w:sz="0" w:space="0" w:color="auto"/>
              </w:divBdr>
              <w:divsChild>
                <w:div w:id="368262852">
                  <w:marLeft w:val="0"/>
                  <w:marRight w:val="0"/>
                  <w:marTop w:val="0"/>
                  <w:marBottom w:val="0"/>
                  <w:divBdr>
                    <w:top w:val="none" w:sz="0" w:space="0" w:color="auto"/>
                    <w:left w:val="none" w:sz="0" w:space="0" w:color="auto"/>
                    <w:bottom w:val="none" w:sz="0" w:space="0" w:color="auto"/>
                    <w:right w:val="none" w:sz="0" w:space="0" w:color="auto"/>
                  </w:divBdr>
                  <w:divsChild>
                    <w:div w:id="1250579015">
                      <w:marLeft w:val="0"/>
                      <w:marRight w:val="0"/>
                      <w:marTop w:val="0"/>
                      <w:marBottom w:val="0"/>
                      <w:divBdr>
                        <w:top w:val="none" w:sz="0" w:space="0" w:color="auto"/>
                        <w:left w:val="none" w:sz="0" w:space="0" w:color="auto"/>
                        <w:bottom w:val="none" w:sz="0" w:space="0" w:color="auto"/>
                        <w:right w:val="none" w:sz="0" w:space="0" w:color="auto"/>
                      </w:divBdr>
                      <w:divsChild>
                        <w:div w:id="1028262814">
                          <w:marLeft w:val="0"/>
                          <w:marRight w:val="0"/>
                          <w:marTop w:val="0"/>
                          <w:marBottom w:val="0"/>
                          <w:divBdr>
                            <w:top w:val="none" w:sz="0" w:space="0" w:color="auto"/>
                            <w:left w:val="none" w:sz="0" w:space="0" w:color="auto"/>
                            <w:bottom w:val="none" w:sz="0" w:space="0" w:color="auto"/>
                            <w:right w:val="none" w:sz="0" w:space="0" w:color="auto"/>
                          </w:divBdr>
                          <w:divsChild>
                            <w:div w:id="1580024014">
                              <w:marLeft w:val="0"/>
                              <w:marRight w:val="0"/>
                              <w:marTop w:val="0"/>
                              <w:marBottom w:val="0"/>
                              <w:divBdr>
                                <w:top w:val="none" w:sz="0" w:space="0" w:color="auto"/>
                                <w:left w:val="none" w:sz="0" w:space="0" w:color="auto"/>
                                <w:bottom w:val="none" w:sz="0" w:space="0" w:color="auto"/>
                                <w:right w:val="none" w:sz="0" w:space="0" w:color="auto"/>
                              </w:divBdr>
                              <w:divsChild>
                                <w:div w:id="1690645413">
                                  <w:marLeft w:val="0"/>
                                  <w:marRight w:val="0"/>
                                  <w:marTop w:val="0"/>
                                  <w:marBottom w:val="0"/>
                                  <w:divBdr>
                                    <w:top w:val="none" w:sz="0" w:space="0" w:color="auto"/>
                                    <w:left w:val="none" w:sz="0" w:space="0" w:color="auto"/>
                                    <w:bottom w:val="none" w:sz="0" w:space="0" w:color="auto"/>
                                    <w:right w:val="none" w:sz="0" w:space="0" w:color="auto"/>
                                  </w:divBdr>
                                  <w:divsChild>
                                    <w:div w:id="1889024840">
                                      <w:marLeft w:val="0"/>
                                      <w:marRight w:val="0"/>
                                      <w:marTop w:val="0"/>
                                      <w:marBottom w:val="0"/>
                                      <w:divBdr>
                                        <w:top w:val="none" w:sz="0" w:space="0" w:color="auto"/>
                                        <w:left w:val="none" w:sz="0" w:space="0" w:color="auto"/>
                                        <w:bottom w:val="none" w:sz="0" w:space="0" w:color="auto"/>
                                        <w:right w:val="none" w:sz="0" w:space="0" w:color="auto"/>
                                      </w:divBdr>
                                      <w:divsChild>
                                        <w:div w:id="724180487">
                                          <w:marLeft w:val="0"/>
                                          <w:marRight w:val="0"/>
                                          <w:marTop w:val="0"/>
                                          <w:marBottom w:val="0"/>
                                          <w:divBdr>
                                            <w:top w:val="none" w:sz="0" w:space="0" w:color="auto"/>
                                            <w:left w:val="none" w:sz="0" w:space="0" w:color="auto"/>
                                            <w:bottom w:val="none" w:sz="0" w:space="0" w:color="auto"/>
                                            <w:right w:val="none" w:sz="0" w:space="0" w:color="auto"/>
                                          </w:divBdr>
                                          <w:divsChild>
                                            <w:div w:id="12331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294A-890B-4A14-8465-40EC7B649E69}">
  <ds:schemaRefs>
    <ds:schemaRef ds:uri="http://schemas.openxmlformats.org/officeDocument/2006/bibliography"/>
  </ds:schemaRefs>
</ds:datastoreItem>
</file>

<file path=customXml/itemProps2.xml><?xml version="1.0" encoding="utf-8"?>
<ds:datastoreItem xmlns:ds="http://schemas.openxmlformats.org/officeDocument/2006/customXml" ds:itemID="{04508AB2-32E6-40C1-BD87-63B6988F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3D0969FD.dotm</Template>
  <TotalTime>0</TotalTime>
  <Pages>11</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demai001</dc:creator>
  <cp:lastModifiedBy>Elizabeth May Nichols</cp:lastModifiedBy>
  <cp:revision>2</cp:revision>
  <cp:lastPrinted>2013-10-30T13:06:00Z</cp:lastPrinted>
  <dcterms:created xsi:type="dcterms:W3CDTF">2013-12-10T16:32:00Z</dcterms:created>
  <dcterms:modified xsi:type="dcterms:W3CDTF">2013-12-10T16:32:00Z</dcterms:modified>
</cp:coreProperties>
</file>