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3F3" w:rsidRPr="00A833F3" w:rsidRDefault="00151E65" w:rsidP="00142DC8">
      <w:pPr>
        <w:adjustRightInd w:val="0"/>
        <w:spacing w:before="100" w:beforeAutospacing="1" w:after="100" w:afterAutospacing="1" w:line="240" w:lineRule="atLeast"/>
        <w:rPr>
          <w:rFonts w:ascii="Arial" w:eastAsia="Times New Roman" w:hAnsi="Arial" w:cs="Arial"/>
          <w:bCs/>
          <w:color w:val="0000FF"/>
          <w:lang w:val="en"/>
        </w:rPr>
      </w:pPr>
      <w:r>
        <w:rPr>
          <w:rFonts w:ascii="Arial" w:eastAsia="Times New Roman" w:hAnsi="Arial" w:cs="Arial"/>
          <w:bCs/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2046A9D8" wp14:editId="51EE8F25">
            <wp:simplePos x="0" y="0"/>
            <wp:positionH relativeFrom="column">
              <wp:posOffset>4135755</wp:posOffset>
            </wp:positionH>
            <wp:positionV relativeFrom="paragraph">
              <wp:posOffset>-57150</wp:posOffset>
            </wp:positionV>
            <wp:extent cx="1600835" cy="10382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ail image for first loo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83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color w:val="0000FF"/>
          <w:lang w:val="en"/>
        </w:rPr>
        <w:t xml:space="preserve">YOUR INPUT </w:t>
      </w:r>
      <w:r w:rsidRPr="00151E65">
        <w:rPr>
          <w:rFonts w:ascii="Arial" w:eastAsia="Times New Roman" w:hAnsi="Arial" w:cs="Arial"/>
          <w:bCs/>
          <w:color w:val="0000FF"/>
          <w:lang w:val="en"/>
        </w:rPr>
        <w:t>IS NEEDED</w:t>
      </w:r>
    </w:p>
    <w:p w:rsidR="00142DC8" w:rsidRPr="00A833F3" w:rsidRDefault="00142DC8" w:rsidP="00142DC8">
      <w:pPr>
        <w:adjustRightInd w:val="0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</w:rPr>
      </w:pPr>
      <w:r w:rsidRPr="00A833F3">
        <w:rPr>
          <w:rFonts w:ascii="Arial" w:eastAsia="Times New Roman" w:hAnsi="Arial" w:cs="Arial"/>
          <w:color w:val="000000"/>
        </w:rPr>
        <w:t xml:space="preserve">Last year, </w:t>
      </w:r>
      <w:r w:rsidR="00F32FD7" w:rsidRPr="00A833F3">
        <w:rPr>
          <w:rFonts w:ascii="Arial" w:eastAsia="Times New Roman" w:hAnsi="Arial" w:cs="Arial"/>
          <w:color w:val="000000"/>
        </w:rPr>
        <w:t xml:space="preserve">we asked you to help us reach out to businesses during the data collection phase of the 2012 Economic Census. </w:t>
      </w:r>
      <w:r w:rsidR="00C47F23" w:rsidRPr="00A833F3">
        <w:rPr>
          <w:rFonts w:ascii="Arial" w:eastAsia="Times New Roman" w:hAnsi="Arial" w:cs="Arial"/>
          <w:color w:val="000000"/>
        </w:rPr>
        <w:t xml:space="preserve">With your help, we had excellent business response and </w:t>
      </w:r>
      <w:r w:rsidR="00151E65">
        <w:rPr>
          <w:rFonts w:ascii="Arial" w:eastAsia="Times New Roman" w:hAnsi="Arial" w:cs="Arial"/>
          <w:color w:val="000000"/>
        </w:rPr>
        <w:t>just released</w:t>
      </w:r>
      <w:r w:rsidR="00C47F23" w:rsidRPr="00A833F3">
        <w:rPr>
          <w:rFonts w:ascii="Arial" w:eastAsia="Times New Roman" w:hAnsi="Arial" w:cs="Arial"/>
          <w:color w:val="000000"/>
        </w:rPr>
        <w:t xml:space="preserve"> the first preliminary numbers</w:t>
      </w:r>
      <w:r w:rsidR="00151E65">
        <w:rPr>
          <w:rFonts w:ascii="Arial" w:eastAsia="Times New Roman" w:hAnsi="Arial" w:cs="Arial"/>
          <w:color w:val="000000"/>
        </w:rPr>
        <w:t xml:space="preserve"> at </w:t>
      </w:r>
      <w:r w:rsidR="00FB0EB7" w:rsidRPr="00FB0EB7">
        <w:rPr>
          <w:rFonts w:ascii="Arial" w:eastAsia="Times New Roman" w:hAnsi="Arial" w:cs="Arial"/>
          <w:b/>
          <w:bCs/>
          <w:color w:val="0000FF"/>
          <w:u w:val="single"/>
          <w:lang w:val="en"/>
        </w:rPr>
        <w:t>b</w:t>
      </w:r>
      <w:r w:rsidR="00151E65" w:rsidRPr="00FB0EB7">
        <w:rPr>
          <w:rFonts w:ascii="Arial" w:eastAsia="Times New Roman" w:hAnsi="Arial" w:cs="Arial"/>
          <w:b/>
          <w:bCs/>
          <w:color w:val="0000FF"/>
          <w:u w:val="single"/>
          <w:lang w:val="en"/>
        </w:rPr>
        <w:t>usiness.</w:t>
      </w:r>
      <w:r w:rsidR="00151E65" w:rsidRPr="00151E65">
        <w:rPr>
          <w:rFonts w:ascii="Arial" w:eastAsia="Times New Roman" w:hAnsi="Arial" w:cs="Arial"/>
          <w:b/>
          <w:bCs/>
          <w:color w:val="0000FF"/>
          <w:u w:val="single"/>
          <w:lang w:val="en"/>
        </w:rPr>
        <w:t>census.gov</w:t>
      </w:r>
      <w:r w:rsidR="00C47F23" w:rsidRPr="00A833F3">
        <w:rPr>
          <w:rFonts w:ascii="Arial" w:eastAsia="Times New Roman" w:hAnsi="Arial" w:cs="Arial"/>
          <w:color w:val="000000"/>
        </w:rPr>
        <w:t>.</w:t>
      </w:r>
    </w:p>
    <w:p w:rsidR="009C4921" w:rsidRDefault="00C47F23" w:rsidP="009C492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A833F3">
        <w:rPr>
          <w:rFonts w:ascii="Arial" w:eastAsia="Times New Roman" w:hAnsi="Arial" w:cs="Arial"/>
          <w:color w:val="000000"/>
        </w:rPr>
        <w:t xml:space="preserve">We would like your input to help us assess last year’s outreach campaign and make </w:t>
      </w:r>
      <w:r w:rsidRPr="009C4921">
        <w:rPr>
          <w:rFonts w:ascii="Arial" w:eastAsia="Times New Roman" w:hAnsi="Arial" w:cs="Arial"/>
          <w:color w:val="000000"/>
        </w:rPr>
        <w:t>improvements for the future, by completing a short survey at</w:t>
      </w:r>
      <w:r w:rsidR="002020B8" w:rsidRPr="009C4921">
        <w:rPr>
          <w:rFonts w:ascii="Arial" w:eastAsia="Times New Roman" w:hAnsi="Arial" w:cs="Arial"/>
          <w:color w:val="000000"/>
        </w:rPr>
        <w:t xml:space="preserve"> (</w:t>
      </w:r>
      <w:r w:rsidR="002020B8" w:rsidRPr="009C4921">
        <w:rPr>
          <w:rFonts w:ascii="Arial" w:eastAsia="Times New Roman" w:hAnsi="Arial" w:cs="Arial"/>
          <w:i/>
          <w:color w:val="000000"/>
          <w:u w:val="single"/>
        </w:rPr>
        <w:t>Survey Monkey Link</w:t>
      </w:r>
      <w:r w:rsidR="002020B8" w:rsidRPr="009C4921">
        <w:rPr>
          <w:rFonts w:ascii="Arial" w:eastAsia="Times New Roman" w:hAnsi="Arial" w:cs="Arial"/>
          <w:color w:val="000000"/>
        </w:rPr>
        <w:t>)</w:t>
      </w:r>
      <w:r w:rsidRPr="009C4921">
        <w:rPr>
          <w:rFonts w:ascii="Arial" w:eastAsia="Times New Roman" w:hAnsi="Arial" w:cs="Arial"/>
          <w:color w:val="000000"/>
        </w:rPr>
        <w:t>. The survey has 10</w:t>
      </w:r>
      <w:r w:rsidR="002662F7" w:rsidRPr="009C4921">
        <w:rPr>
          <w:rFonts w:ascii="Arial" w:eastAsia="Times New Roman" w:hAnsi="Arial" w:cs="Arial"/>
          <w:color w:val="000000"/>
        </w:rPr>
        <w:t xml:space="preserve"> questions and </w:t>
      </w:r>
      <w:r w:rsidRPr="009C4921">
        <w:rPr>
          <w:rFonts w:ascii="Arial" w:eastAsia="Times New Roman" w:hAnsi="Arial" w:cs="Arial"/>
          <w:color w:val="000000"/>
        </w:rPr>
        <w:t>should t</w:t>
      </w:r>
      <w:r w:rsidR="002662F7" w:rsidRPr="009C4921">
        <w:rPr>
          <w:rFonts w:ascii="Arial" w:eastAsia="Times New Roman" w:hAnsi="Arial" w:cs="Arial"/>
          <w:color w:val="000000"/>
        </w:rPr>
        <w:t>ake about 5 minutes to complete</w:t>
      </w:r>
      <w:r w:rsidR="002662F7" w:rsidRPr="009C4921">
        <w:rPr>
          <w:rFonts w:ascii="Arial" w:eastAsia="Times New Roman" w:hAnsi="Arial" w:cs="Arial"/>
          <w:color w:val="000000"/>
        </w:rPr>
        <w:t>.</w:t>
      </w:r>
      <w:r w:rsidRPr="009C4921">
        <w:rPr>
          <w:rFonts w:ascii="Arial" w:eastAsia="Times New Roman" w:hAnsi="Arial" w:cs="Arial"/>
          <w:color w:val="000000"/>
        </w:rPr>
        <w:t xml:space="preserve"> </w:t>
      </w:r>
    </w:p>
    <w:p w:rsidR="009C4921" w:rsidRPr="00EB1FAE" w:rsidRDefault="009C4921" w:rsidP="009C4921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B1FAE">
        <w:rPr>
          <w:rFonts w:ascii="Arial" w:eastAsia="Times New Roman" w:hAnsi="Arial" w:cs="Arial"/>
          <w:color w:val="000000"/>
        </w:rPr>
        <w:t xml:space="preserve">This survey is being administered by SurveyMonkey.com and resides on a server outside of the </w:t>
      </w:r>
      <w:bookmarkStart w:id="0" w:name="_GoBack"/>
      <w:bookmarkEnd w:id="0"/>
      <w:r w:rsidRPr="009C4921">
        <w:rPr>
          <w:rFonts w:ascii="Arial" w:eastAsia="Times New Roman" w:hAnsi="Arial" w:cs="Arial"/>
          <w:color w:val="000000"/>
        </w:rPr>
        <w:t>Census Bureau</w:t>
      </w:r>
      <w:r w:rsidRPr="00EB1FAE">
        <w:rPr>
          <w:rFonts w:ascii="Arial" w:eastAsia="Times New Roman" w:hAnsi="Arial" w:cs="Arial"/>
          <w:color w:val="000000"/>
        </w:rPr>
        <w:t xml:space="preserve"> domain. The </w:t>
      </w:r>
      <w:r w:rsidRPr="009C4921">
        <w:rPr>
          <w:rFonts w:ascii="Arial" w:eastAsia="Times New Roman" w:hAnsi="Arial" w:cs="Arial"/>
          <w:color w:val="000000"/>
        </w:rPr>
        <w:t>Census Bureau</w:t>
      </w:r>
      <w:r w:rsidRPr="00EB1FAE">
        <w:rPr>
          <w:rFonts w:ascii="Arial" w:eastAsia="Times New Roman" w:hAnsi="Arial" w:cs="Arial"/>
          <w:color w:val="000000"/>
        </w:rPr>
        <w:t xml:space="preserve"> cannot guarantee the protection of survey responses and advises against the inclusion of sensitive personal information in any response</w:t>
      </w:r>
      <w:r w:rsidRPr="00EB1FAE">
        <w:rPr>
          <w:rFonts w:ascii="Arial" w:eastAsia="Times New Roman" w:hAnsi="Arial" w:cs="Arial"/>
        </w:rPr>
        <w:t>.</w:t>
      </w:r>
    </w:p>
    <w:p w:rsidR="00C47F23" w:rsidRDefault="00C47F23" w:rsidP="00C47F23">
      <w:pPr>
        <w:spacing w:after="240"/>
        <w:rPr>
          <w:rFonts w:ascii="Arial" w:eastAsia="Times New Roman" w:hAnsi="Arial" w:cs="Arial"/>
          <w:color w:val="000000"/>
        </w:rPr>
      </w:pPr>
      <w:r w:rsidRPr="00A833F3">
        <w:rPr>
          <w:rFonts w:ascii="Arial" w:eastAsia="Times New Roman" w:hAnsi="Arial" w:cs="Arial"/>
          <w:color w:val="000000"/>
        </w:rPr>
        <w:t>Your time and input are greatly appreciated.</w:t>
      </w:r>
    </w:p>
    <w:p w:rsidR="002662F7" w:rsidRPr="00A833F3" w:rsidRDefault="002662F7" w:rsidP="00C47F23">
      <w:pPr>
        <w:spacing w:after="240"/>
        <w:rPr>
          <w:rFonts w:ascii="Arial" w:eastAsia="Times New Roman" w:hAnsi="Arial" w:cs="Arial"/>
          <w:color w:val="000000"/>
        </w:rPr>
      </w:pPr>
      <w:r w:rsidRPr="00A833F3">
        <w:rPr>
          <w:rFonts w:ascii="Arial" w:eastAsia="Times New Roman" w:hAnsi="Arial" w:cs="Arial"/>
          <w:color w:val="000000"/>
        </w:rPr>
        <w:t>Thank you again for helping us reach out to businesses. Their response really did make a difference.</w:t>
      </w:r>
    </w:p>
    <w:p w:rsidR="00D6573E" w:rsidRDefault="00D6573E" w:rsidP="00C47F23">
      <w:pPr>
        <w:spacing w:after="240"/>
        <w:rPr>
          <w:rFonts w:ascii="Arial" w:eastAsia="Times New Roman" w:hAnsi="Arial" w:cs="Arial"/>
          <w:color w:val="000000"/>
          <w:sz w:val="24"/>
          <w:szCs w:val="20"/>
        </w:rPr>
      </w:pPr>
    </w:p>
    <w:sectPr w:rsidR="00D65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DC8"/>
    <w:rsid w:val="000633FA"/>
    <w:rsid w:val="00065544"/>
    <w:rsid w:val="000B5B8C"/>
    <w:rsid w:val="000C23FC"/>
    <w:rsid w:val="000D13A8"/>
    <w:rsid w:val="000D2735"/>
    <w:rsid w:val="000F2523"/>
    <w:rsid w:val="00113460"/>
    <w:rsid w:val="00130BAF"/>
    <w:rsid w:val="00142DC8"/>
    <w:rsid w:val="00151E65"/>
    <w:rsid w:val="00154EAC"/>
    <w:rsid w:val="00156B2D"/>
    <w:rsid w:val="00156DB6"/>
    <w:rsid w:val="00160C2A"/>
    <w:rsid w:val="00174831"/>
    <w:rsid w:val="001C737F"/>
    <w:rsid w:val="001E0870"/>
    <w:rsid w:val="002020B8"/>
    <w:rsid w:val="002253A1"/>
    <w:rsid w:val="002662F7"/>
    <w:rsid w:val="00282B9D"/>
    <w:rsid w:val="002860D9"/>
    <w:rsid w:val="00294BFC"/>
    <w:rsid w:val="00300832"/>
    <w:rsid w:val="00372FEF"/>
    <w:rsid w:val="00390185"/>
    <w:rsid w:val="00390A67"/>
    <w:rsid w:val="00391289"/>
    <w:rsid w:val="003970D2"/>
    <w:rsid w:val="003B6F9A"/>
    <w:rsid w:val="003C4B71"/>
    <w:rsid w:val="003C63E3"/>
    <w:rsid w:val="003E02E2"/>
    <w:rsid w:val="003F7FEF"/>
    <w:rsid w:val="004148A3"/>
    <w:rsid w:val="00447F8C"/>
    <w:rsid w:val="00456A51"/>
    <w:rsid w:val="00464AA3"/>
    <w:rsid w:val="00472D64"/>
    <w:rsid w:val="00493EA1"/>
    <w:rsid w:val="004B09F8"/>
    <w:rsid w:val="004B37A4"/>
    <w:rsid w:val="004C5032"/>
    <w:rsid w:val="004E2044"/>
    <w:rsid w:val="00500909"/>
    <w:rsid w:val="005142FA"/>
    <w:rsid w:val="005155B3"/>
    <w:rsid w:val="00531086"/>
    <w:rsid w:val="0053433A"/>
    <w:rsid w:val="005475E1"/>
    <w:rsid w:val="00586A31"/>
    <w:rsid w:val="00595D03"/>
    <w:rsid w:val="005A6B36"/>
    <w:rsid w:val="005C4516"/>
    <w:rsid w:val="005C617B"/>
    <w:rsid w:val="005D65B5"/>
    <w:rsid w:val="005F1397"/>
    <w:rsid w:val="006016D0"/>
    <w:rsid w:val="0061174C"/>
    <w:rsid w:val="00612457"/>
    <w:rsid w:val="0062539C"/>
    <w:rsid w:val="00645017"/>
    <w:rsid w:val="00666B9C"/>
    <w:rsid w:val="00667F4F"/>
    <w:rsid w:val="00682D6C"/>
    <w:rsid w:val="00697ACC"/>
    <w:rsid w:val="006A4702"/>
    <w:rsid w:val="00703870"/>
    <w:rsid w:val="00754FB0"/>
    <w:rsid w:val="00766AA4"/>
    <w:rsid w:val="0077442D"/>
    <w:rsid w:val="00783A87"/>
    <w:rsid w:val="007A35AC"/>
    <w:rsid w:val="007B1D3D"/>
    <w:rsid w:val="007B5208"/>
    <w:rsid w:val="007C4F46"/>
    <w:rsid w:val="007C68EB"/>
    <w:rsid w:val="007D1C92"/>
    <w:rsid w:val="007F143C"/>
    <w:rsid w:val="00826E43"/>
    <w:rsid w:val="00836E59"/>
    <w:rsid w:val="00841333"/>
    <w:rsid w:val="0084435E"/>
    <w:rsid w:val="00870D0B"/>
    <w:rsid w:val="008901AB"/>
    <w:rsid w:val="008B53EF"/>
    <w:rsid w:val="008B6AD9"/>
    <w:rsid w:val="008B7804"/>
    <w:rsid w:val="008C1CE8"/>
    <w:rsid w:val="0090495D"/>
    <w:rsid w:val="0092230A"/>
    <w:rsid w:val="00935002"/>
    <w:rsid w:val="00945804"/>
    <w:rsid w:val="009519CA"/>
    <w:rsid w:val="00962EE9"/>
    <w:rsid w:val="00981620"/>
    <w:rsid w:val="00981A18"/>
    <w:rsid w:val="009A1105"/>
    <w:rsid w:val="009C4921"/>
    <w:rsid w:val="009D46A1"/>
    <w:rsid w:val="009D6639"/>
    <w:rsid w:val="009E151F"/>
    <w:rsid w:val="00A64459"/>
    <w:rsid w:val="00A83007"/>
    <w:rsid w:val="00A833F3"/>
    <w:rsid w:val="00A851F2"/>
    <w:rsid w:val="00AA4ED5"/>
    <w:rsid w:val="00AC3583"/>
    <w:rsid w:val="00AC7E2F"/>
    <w:rsid w:val="00AF1F13"/>
    <w:rsid w:val="00AF447C"/>
    <w:rsid w:val="00AF5B5B"/>
    <w:rsid w:val="00B134C0"/>
    <w:rsid w:val="00B307B4"/>
    <w:rsid w:val="00B5344F"/>
    <w:rsid w:val="00B67D79"/>
    <w:rsid w:val="00B925D6"/>
    <w:rsid w:val="00B96FC8"/>
    <w:rsid w:val="00B976C8"/>
    <w:rsid w:val="00BA5BD4"/>
    <w:rsid w:val="00BB59C9"/>
    <w:rsid w:val="00BB7AC5"/>
    <w:rsid w:val="00BC061A"/>
    <w:rsid w:val="00BC08BF"/>
    <w:rsid w:val="00BC12C3"/>
    <w:rsid w:val="00BC23F0"/>
    <w:rsid w:val="00BC57DD"/>
    <w:rsid w:val="00BD2490"/>
    <w:rsid w:val="00BE006E"/>
    <w:rsid w:val="00BE5794"/>
    <w:rsid w:val="00BF4686"/>
    <w:rsid w:val="00BF5EB7"/>
    <w:rsid w:val="00C47F23"/>
    <w:rsid w:val="00C873E1"/>
    <w:rsid w:val="00C90CD8"/>
    <w:rsid w:val="00CA182C"/>
    <w:rsid w:val="00CB263B"/>
    <w:rsid w:val="00CD59C3"/>
    <w:rsid w:val="00CD6BAE"/>
    <w:rsid w:val="00CF3D3F"/>
    <w:rsid w:val="00CF3DD7"/>
    <w:rsid w:val="00CF549E"/>
    <w:rsid w:val="00CF65F1"/>
    <w:rsid w:val="00D1177F"/>
    <w:rsid w:val="00D54E20"/>
    <w:rsid w:val="00D61C58"/>
    <w:rsid w:val="00D6573E"/>
    <w:rsid w:val="00D71EAA"/>
    <w:rsid w:val="00D72325"/>
    <w:rsid w:val="00D81007"/>
    <w:rsid w:val="00D94AC6"/>
    <w:rsid w:val="00DB34A7"/>
    <w:rsid w:val="00DB6D78"/>
    <w:rsid w:val="00DE0892"/>
    <w:rsid w:val="00E12E1E"/>
    <w:rsid w:val="00E149C9"/>
    <w:rsid w:val="00E9220B"/>
    <w:rsid w:val="00EC45C0"/>
    <w:rsid w:val="00ED3FB5"/>
    <w:rsid w:val="00EF5820"/>
    <w:rsid w:val="00F158D4"/>
    <w:rsid w:val="00F23DC6"/>
    <w:rsid w:val="00F3187C"/>
    <w:rsid w:val="00F32FD7"/>
    <w:rsid w:val="00F40154"/>
    <w:rsid w:val="00F503AE"/>
    <w:rsid w:val="00F70E62"/>
    <w:rsid w:val="00F92144"/>
    <w:rsid w:val="00FB0EB7"/>
    <w:rsid w:val="00FC0A09"/>
    <w:rsid w:val="00FC0B65"/>
    <w:rsid w:val="00FD18A6"/>
    <w:rsid w:val="00FE1EAE"/>
    <w:rsid w:val="00FF2307"/>
    <w:rsid w:val="00FF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CA3706AF.dotm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kline315</dc:creator>
  <cp:lastModifiedBy>Amy E Anderson</cp:lastModifiedBy>
  <cp:revision>2</cp:revision>
  <cp:lastPrinted>2014-03-19T16:44:00Z</cp:lastPrinted>
  <dcterms:created xsi:type="dcterms:W3CDTF">2014-04-24T12:54:00Z</dcterms:created>
  <dcterms:modified xsi:type="dcterms:W3CDTF">2014-04-24T12:54:00Z</dcterms:modified>
</cp:coreProperties>
</file>