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E" w:rsidRDefault="00A81DEB" w:rsidP="00EB1FAE">
      <w:pPr>
        <w:spacing w:after="0"/>
        <w:ind w:left="5040"/>
        <w:jc w:val="center"/>
        <w:rPr>
          <w:rFonts w:cstheme="minorHAnsi"/>
        </w:rPr>
      </w:pPr>
      <w:r>
        <w:rPr>
          <w:rFonts w:ascii="UniversLT55" w:hAnsi="UniversLT55" w:cs="UniversLT55"/>
          <w:sz w:val="16"/>
          <w:szCs w:val="16"/>
        </w:rPr>
        <w:t>OMB No. 0607-0725: Approval Expires 9</w:t>
      </w:r>
      <w:r w:rsidR="00EB1FAE">
        <w:rPr>
          <w:rFonts w:ascii="UniversLT55" w:hAnsi="UniversLT55" w:cs="UniversLT55"/>
          <w:sz w:val="16"/>
          <w:szCs w:val="16"/>
        </w:rPr>
        <w:t>/3</w:t>
      </w:r>
      <w:r>
        <w:rPr>
          <w:rFonts w:ascii="UniversLT55" w:hAnsi="UniversLT55" w:cs="UniversLT55"/>
          <w:sz w:val="16"/>
          <w:szCs w:val="16"/>
        </w:rPr>
        <w:t>0</w:t>
      </w:r>
      <w:r w:rsidR="00EB1FAE">
        <w:rPr>
          <w:rFonts w:ascii="UniversLT55" w:hAnsi="UniversLT55" w:cs="UniversLT55"/>
          <w:sz w:val="16"/>
          <w:szCs w:val="16"/>
        </w:rPr>
        <w:t>/201</w:t>
      </w:r>
      <w:r>
        <w:rPr>
          <w:rFonts w:ascii="UniversLT55" w:hAnsi="UniversLT55" w:cs="UniversLT55"/>
          <w:sz w:val="16"/>
          <w:szCs w:val="16"/>
        </w:rPr>
        <w:t>6</w:t>
      </w:r>
    </w:p>
    <w:p w:rsidR="00EB1FAE" w:rsidRDefault="00EB1FAE" w:rsidP="000811C4">
      <w:pPr>
        <w:spacing w:after="0"/>
        <w:jc w:val="center"/>
        <w:rPr>
          <w:rFonts w:cstheme="minorHAnsi"/>
        </w:rPr>
      </w:pPr>
    </w:p>
    <w:p w:rsidR="00577305" w:rsidRPr="000811C4" w:rsidRDefault="00577305" w:rsidP="000811C4">
      <w:pPr>
        <w:spacing w:after="0"/>
        <w:jc w:val="center"/>
        <w:rPr>
          <w:rFonts w:cstheme="minorHAnsi"/>
        </w:rPr>
      </w:pPr>
      <w:r w:rsidRPr="000811C4">
        <w:rPr>
          <w:rFonts w:cstheme="minorHAnsi"/>
        </w:rPr>
        <w:t>Research for 2012 Economic Census</w:t>
      </w:r>
    </w:p>
    <w:p w:rsidR="00144FCB" w:rsidRDefault="00EA2FA3" w:rsidP="000811C4">
      <w:pPr>
        <w:spacing w:after="0"/>
        <w:jc w:val="center"/>
        <w:rPr>
          <w:rFonts w:cstheme="minorHAnsi"/>
        </w:rPr>
      </w:pPr>
      <w:r w:rsidRPr="000811C4">
        <w:rPr>
          <w:rFonts w:cstheme="minorHAnsi"/>
        </w:rPr>
        <w:t>Questions to Intermediaries</w:t>
      </w:r>
    </w:p>
    <w:p w:rsidR="004C295A" w:rsidRDefault="00324FE5" w:rsidP="000811C4">
      <w:pPr>
        <w:spacing w:after="0"/>
        <w:jc w:val="center"/>
        <w:rPr>
          <w:rFonts w:cstheme="minorHAnsi"/>
        </w:rPr>
      </w:pPr>
      <w:r>
        <w:rPr>
          <w:rFonts w:cstheme="minorHAnsi"/>
        </w:rPr>
        <w:t>Outreach Assessment for the 2012 Economic Census Campaign</w:t>
      </w:r>
    </w:p>
    <w:p w:rsidR="000811C4" w:rsidRDefault="000811C4" w:rsidP="000811C4">
      <w:pPr>
        <w:spacing w:after="0"/>
        <w:jc w:val="center"/>
        <w:rPr>
          <w:rFonts w:cstheme="minorHAnsi"/>
        </w:rPr>
      </w:pPr>
    </w:p>
    <w:p w:rsidR="00EB1FAE" w:rsidRPr="00EB1FAE" w:rsidRDefault="00EB1FAE" w:rsidP="00EB1F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1FAE">
        <w:rPr>
          <w:rFonts w:eastAsia="Times New Roman" w:cs="Times New Roman"/>
          <w:color w:val="000000"/>
          <w:sz w:val="24"/>
          <w:szCs w:val="24"/>
        </w:rPr>
        <w:t xml:space="preserve">This survey </w:t>
      </w:r>
      <w:proofErr w:type="gramStart"/>
      <w:r w:rsidRPr="00EB1FAE">
        <w:rPr>
          <w:rFonts w:eastAsia="Times New Roman" w:cs="Times New Roman"/>
          <w:color w:val="000000"/>
          <w:sz w:val="24"/>
          <w:szCs w:val="24"/>
        </w:rPr>
        <w:t>is being administered</w:t>
      </w:r>
      <w:proofErr w:type="gramEnd"/>
      <w:r w:rsidRPr="00EB1FAE">
        <w:rPr>
          <w:rFonts w:eastAsia="Times New Roman" w:cs="Times New Roman"/>
          <w:color w:val="000000"/>
          <w:sz w:val="24"/>
          <w:szCs w:val="24"/>
        </w:rPr>
        <w:t xml:space="preserve"> by SurveyMonkey.com and resides on a server outside of the Census Bureau domain. The Census Bureau cannot guarantee the protection of survey responses and advises against the inclusion of sensitive personal information in any response</w:t>
      </w:r>
      <w:r w:rsidRPr="00EB1FAE">
        <w:rPr>
          <w:rFonts w:eastAsia="Times New Roman" w:cs="Times New Roman"/>
          <w:sz w:val="24"/>
          <w:szCs w:val="24"/>
        </w:rPr>
        <w:t>.</w:t>
      </w:r>
    </w:p>
    <w:p w:rsidR="000811C4" w:rsidRPr="00BC7706" w:rsidRDefault="000811C4" w:rsidP="000811C4">
      <w:pPr>
        <w:spacing w:after="0"/>
        <w:jc w:val="center"/>
        <w:rPr>
          <w:rFonts w:cstheme="minorHAnsi"/>
        </w:rPr>
      </w:pPr>
    </w:p>
    <w:p w:rsidR="00EA2FA3" w:rsidRPr="00BC7706" w:rsidRDefault="00EA2FA3" w:rsidP="00EA2F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7706">
        <w:rPr>
          <w:rFonts w:cstheme="minorHAnsi"/>
        </w:rPr>
        <w:t>Do you recall receiving materials about the 20</w:t>
      </w:r>
      <w:r w:rsidR="003A6CFE">
        <w:rPr>
          <w:rFonts w:cstheme="minorHAnsi"/>
        </w:rPr>
        <w:t>12</w:t>
      </w:r>
      <w:r w:rsidRPr="00BC7706">
        <w:rPr>
          <w:rFonts w:cstheme="minorHAnsi"/>
        </w:rPr>
        <w:t xml:space="preserve"> Economic Census </w:t>
      </w:r>
      <w:r w:rsidR="000F324B">
        <w:rPr>
          <w:rFonts w:cstheme="minorHAnsi"/>
        </w:rPr>
        <w:t>approximately</w:t>
      </w:r>
      <w:r w:rsidR="000F324B" w:rsidRPr="00BC7706">
        <w:rPr>
          <w:rFonts w:cstheme="minorHAnsi"/>
        </w:rPr>
        <w:t xml:space="preserve"> </w:t>
      </w:r>
      <w:r w:rsidRPr="00BC7706">
        <w:rPr>
          <w:rFonts w:cstheme="minorHAnsi"/>
        </w:rPr>
        <w:t xml:space="preserve">a year ago (primarily </w:t>
      </w:r>
      <w:r w:rsidR="003A6CFE">
        <w:rPr>
          <w:rFonts w:cstheme="minorHAnsi"/>
        </w:rPr>
        <w:t>September</w:t>
      </w:r>
      <w:r w:rsidRPr="00BC7706">
        <w:rPr>
          <w:rFonts w:cstheme="minorHAnsi"/>
        </w:rPr>
        <w:t xml:space="preserve"> 20</w:t>
      </w:r>
      <w:r w:rsidR="003A6CFE">
        <w:rPr>
          <w:rFonts w:cstheme="minorHAnsi"/>
        </w:rPr>
        <w:t>12 to September</w:t>
      </w:r>
      <w:r w:rsidRPr="00BC7706">
        <w:rPr>
          <w:rFonts w:cstheme="minorHAnsi"/>
        </w:rPr>
        <w:t xml:space="preserve"> 20</w:t>
      </w:r>
      <w:r w:rsidR="003A6CFE">
        <w:rPr>
          <w:rFonts w:cstheme="minorHAnsi"/>
        </w:rPr>
        <w:t>13</w:t>
      </w:r>
      <w:r w:rsidRPr="00BC7706">
        <w:rPr>
          <w:rFonts w:cstheme="minorHAnsi"/>
        </w:rPr>
        <w:t xml:space="preserve">)? </w:t>
      </w:r>
    </w:p>
    <w:p w:rsidR="00EA2FA3" w:rsidRPr="00577305" w:rsidRDefault="003A6CFE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77305">
        <w:rPr>
          <w:rFonts w:cstheme="minorHAnsi"/>
          <w:i/>
        </w:rPr>
        <w:t>Yes</w:t>
      </w:r>
    </w:p>
    <w:p w:rsidR="00EA2FA3" w:rsidRDefault="003A6CFE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77305">
        <w:rPr>
          <w:rFonts w:cstheme="minorHAnsi"/>
          <w:i/>
        </w:rPr>
        <w:t>No</w:t>
      </w:r>
    </w:p>
    <w:p w:rsidR="00370AAD" w:rsidRPr="00370AAD" w:rsidRDefault="00370AAD" w:rsidP="00370A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AAD" w:rsidRPr="00370AAD" w:rsidRDefault="00370AAD" w:rsidP="00370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370AAD">
        <w:rPr>
          <w:rFonts w:cstheme="minorHAnsi"/>
        </w:rPr>
        <w:t xml:space="preserve">Prior to </w:t>
      </w:r>
      <w:r w:rsidR="000F324B">
        <w:rPr>
          <w:rFonts w:cstheme="minorHAnsi"/>
        </w:rPr>
        <w:t>receiving any materials about the Economic Census</w:t>
      </w:r>
      <w:r w:rsidRPr="00370AAD">
        <w:rPr>
          <w:rFonts w:cstheme="minorHAnsi"/>
        </w:rPr>
        <w:t xml:space="preserve">, were you familiar with </w:t>
      </w:r>
      <w:r w:rsidR="00002434">
        <w:rPr>
          <w:rFonts w:cstheme="minorHAnsi"/>
        </w:rPr>
        <w:t>this program</w:t>
      </w:r>
      <w:r w:rsidRPr="00370AAD">
        <w:rPr>
          <w:rFonts w:cstheme="minorHAnsi"/>
        </w:rPr>
        <w:t>?</w:t>
      </w:r>
    </w:p>
    <w:p w:rsidR="00370AAD" w:rsidRPr="00577305" w:rsidRDefault="00370AAD" w:rsidP="00370A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>Yes</w:t>
      </w:r>
    </w:p>
    <w:p w:rsidR="00370AAD" w:rsidRPr="00370AAD" w:rsidRDefault="00370AAD" w:rsidP="00370A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>No</w:t>
      </w:r>
    </w:p>
    <w:p w:rsidR="00370AAD" w:rsidRPr="00370AAD" w:rsidRDefault="00370AAD" w:rsidP="00370AAD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D60044" w:rsidRPr="00BC7706" w:rsidRDefault="00D60044" w:rsidP="00D60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7706">
        <w:rPr>
          <w:rFonts w:cstheme="minorHAnsi"/>
        </w:rPr>
        <w:t>Please rate your impression of the Economic Census prior to receiving publicity last year.</w:t>
      </w:r>
    </w:p>
    <w:p w:rsidR="00D60044" w:rsidRPr="00106B91" w:rsidRDefault="00D60044" w:rsidP="00D6004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hanging="1800"/>
        <w:rPr>
          <w:rFonts w:cstheme="minorHAnsi"/>
          <w:i/>
        </w:rPr>
      </w:pPr>
      <w:r w:rsidRPr="00106B91">
        <w:rPr>
          <w:rFonts w:cstheme="minorHAnsi"/>
          <w:i/>
        </w:rPr>
        <w:t>Very unfavorable</w:t>
      </w:r>
    </w:p>
    <w:p w:rsidR="00D60044" w:rsidRPr="00106B91" w:rsidRDefault="00D60044" w:rsidP="00D6004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hanging="1800"/>
        <w:rPr>
          <w:rFonts w:cstheme="minorHAnsi"/>
          <w:i/>
        </w:rPr>
      </w:pPr>
      <w:r w:rsidRPr="00106B91">
        <w:rPr>
          <w:rFonts w:cstheme="minorHAnsi"/>
          <w:i/>
        </w:rPr>
        <w:t>Somewhat unfavorable</w:t>
      </w:r>
    </w:p>
    <w:p w:rsidR="00D60044" w:rsidRPr="00106B91" w:rsidRDefault="00D60044" w:rsidP="00D6004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hanging="1800"/>
        <w:rPr>
          <w:rFonts w:cstheme="minorHAnsi"/>
          <w:i/>
        </w:rPr>
      </w:pPr>
      <w:r w:rsidRPr="00106B91">
        <w:rPr>
          <w:rFonts w:cstheme="minorHAnsi"/>
          <w:i/>
        </w:rPr>
        <w:t>Neutral</w:t>
      </w:r>
    </w:p>
    <w:p w:rsidR="00D60044" w:rsidRPr="00106B91" w:rsidRDefault="00D60044" w:rsidP="00D6004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hanging="1800"/>
        <w:rPr>
          <w:rFonts w:cstheme="minorHAnsi"/>
          <w:i/>
        </w:rPr>
      </w:pPr>
      <w:r w:rsidRPr="00106B91">
        <w:rPr>
          <w:rFonts w:cstheme="minorHAnsi"/>
          <w:i/>
        </w:rPr>
        <w:t>Somewhat favorable</w:t>
      </w:r>
    </w:p>
    <w:p w:rsidR="00D60044" w:rsidRPr="00106B91" w:rsidRDefault="00D60044" w:rsidP="00D6004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hanging="1800"/>
        <w:rPr>
          <w:rFonts w:cstheme="minorHAnsi"/>
          <w:i/>
        </w:rPr>
      </w:pPr>
      <w:r w:rsidRPr="00106B91">
        <w:rPr>
          <w:rFonts w:cstheme="minorHAnsi"/>
          <w:i/>
        </w:rPr>
        <w:t>Very favorable</w:t>
      </w:r>
    </w:p>
    <w:p w:rsidR="00D60044" w:rsidRDefault="00D60044" w:rsidP="00D600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2FA3" w:rsidRPr="00BC7706" w:rsidRDefault="000F324B" w:rsidP="00EA2F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</w:t>
      </w:r>
      <w:r w:rsidR="001073FD">
        <w:rPr>
          <w:rFonts w:cstheme="minorHAnsi"/>
        </w:rPr>
        <w:t xml:space="preserve">indicate </w:t>
      </w:r>
      <w:r>
        <w:rPr>
          <w:rFonts w:cstheme="minorHAnsi"/>
        </w:rPr>
        <w:t xml:space="preserve">the ways that you </w:t>
      </w:r>
      <w:r w:rsidR="001073FD">
        <w:rPr>
          <w:rFonts w:cstheme="minorHAnsi"/>
        </w:rPr>
        <w:t xml:space="preserve">may have </w:t>
      </w:r>
      <w:r>
        <w:rPr>
          <w:rFonts w:cstheme="minorHAnsi"/>
        </w:rPr>
        <w:t xml:space="preserve">communicated with your members about the 2012 Economic Census? </w:t>
      </w:r>
      <w:r w:rsidR="00EA2FA3" w:rsidRPr="00BC7706">
        <w:rPr>
          <w:rFonts w:cstheme="minorHAnsi"/>
        </w:rPr>
        <w:t>Mark all that apply.</w:t>
      </w:r>
    </w:p>
    <w:p w:rsidR="00EA2FA3" w:rsidRPr="00BC7706" w:rsidRDefault="00EA2FA3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BC7706">
        <w:rPr>
          <w:rFonts w:cstheme="minorHAnsi"/>
          <w:i/>
        </w:rPr>
        <w:t>Email</w:t>
      </w:r>
    </w:p>
    <w:p w:rsidR="00EA2FA3" w:rsidRPr="00BC7706" w:rsidRDefault="00EA2FA3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BC7706">
        <w:rPr>
          <w:rFonts w:cstheme="minorHAnsi"/>
          <w:i/>
        </w:rPr>
        <w:t>New</w:t>
      </w:r>
      <w:r w:rsidR="00370AAD">
        <w:rPr>
          <w:rFonts w:cstheme="minorHAnsi"/>
          <w:i/>
        </w:rPr>
        <w:t>s</w:t>
      </w:r>
      <w:r w:rsidRPr="00BC7706">
        <w:rPr>
          <w:rFonts w:cstheme="minorHAnsi"/>
          <w:i/>
        </w:rPr>
        <w:t>letters</w:t>
      </w:r>
    </w:p>
    <w:p w:rsidR="00EA2FA3" w:rsidRPr="00BC7706" w:rsidRDefault="00EA2FA3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BC7706">
        <w:rPr>
          <w:rFonts w:cstheme="minorHAnsi"/>
          <w:i/>
        </w:rPr>
        <w:t>Website</w:t>
      </w:r>
    </w:p>
    <w:p w:rsidR="00370AAD" w:rsidRDefault="00370AAD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Other (Specify) </w:t>
      </w:r>
    </w:p>
    <w:p w:rsidR="00EA2FA3" w:rsidRPr="00BC7706" w:rsidRDefault="00577305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None</w:t>
      </w:r>
    </w:p>
    <w:p w:rsidR="00EA2FA3" w:rsidRPr="00BC7706" w:rsidRDefault="00EA2FA3" w:rsidP="00EA2F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2FA3" w:rsidRPr="00BC7706" w:rsidRDefault="00774B17" w:rsidP="00EA2F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During the 2012 Economic Census we e-mailed background material and developed a website which contained additional information.  </w:t>
      </w:r>
      <w:r w:rsidR="000F324B">
        <w:rPr>
          <w:rFonts w:cstheme="minorHAnsi"/>
        </w:rPr>
        <w:t xml:space="preserve">Please </w:t>
      </w:r>
      <w:r w:rsidR="001073FD">
        <w:rPr>
          <w:rFonts w:cstheme="minorHAnsi"/>
        </w:rPr>
        <w:t xml:space="preserve">indicate which </w:t>
      </w:r>
      <w:r w:rsidR="000F324B">
        <w:rPr>
          <w:rFonts w:cstheme="minorHAnsi"/>
        </w:rPr>
        <w:t xml:space="preserve">of the </w:t>
      </w:r>
      <w:r w:rsidR="00EA2FA3" w:rsidRPr="00BC7706">
        <w:rPr>
          <w:rFonts w:cstheme="minorHAnsi"/>
        </w:rPr>
        <w:t>background material</w:t>
      </w:r>
      <w:r>
        <w:rPr>
          <w:rFonts w:cstheme="minorHAnsi"/>
        </w:rPr>
        <w:t xml:space="preserve">s you may have used from these e-mails or the website.  </w:t>
      </w:r>
      <w:r w:rsidR="00EA2FA3" w:rsidRPr="00BC7706">
        <w:rPr>
          <w:rFonts w:cstheme="minorHAnsi"/>
        </w:rPr>
        <w:t>Mark all that apply.</w:t>
      </w:r>
      <w:r w:rsidR="003A6CFE">
        <w:rPr>
          <w:rFonts w:cstheme="minorHAnsi"/>
        </w:rPr>
        <w:t xml:space="preserve"> </w:t>
      </w:r>
    </w:p>
    <w:p w:rsidR="00EA2FA3" w:rsidRPr="00577305" w:rsidRDefault="003A6CFE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77305">
        <w:rPr>
          <w:rFonts w:cstheme="minorHAnsi"/>
          <w:i/>
        </w:rPr>
        <w:t>Statistics</w:t>
      </w:r>
    </w:p>
    <w:p w:rsidR="00EA2FA3" w:rsidRPr="00577305" w:rsidRDefault="003A6CFE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77305">
        <w:rPr>
          <w:rFonts w:cstheme="minorHAnsi"/>
          <w:i/>
        </w:rPr>
        <w:t xml:space="preserve">Story </w:t>
      </w:r>
      <w:r w:rsidR="00324FE5">
        <w:rPr>
          <w:rFonts w:cstheme="minorHAnsi"/>
          <w:i/>
        </w:rPr>
        <w:t>i</w:t>
      </w:r>
      <w:r w:rsidRPr="00577305">
        <w:rPr>
          <w:rFonts w:cstheme="minorHAnsi"/>
          <w:i/>
        </w:rPr>
        <w:t>deas</w:t>
      </w:r>
    </w:p>
    <w:p w:rsidR="00EA2FA3" w:rsidRPr="00577305" w:rsidRDefault="003A6CFE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77305">
        <w:rPr>
          <w:rFonts w:cstheme="minorHAnsi"/>
          <w:i/>
        </w:rPr>
        <w:t>Promotional graphics</w:t>
      </w:r>
    </w:p>
    <w:p w:rsidR="00370AAD" w:rsidRDefault="00370AAD" w:rsidP="00370A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Other (Specify) </w:t>
      </w:r>
    </w:p>
    <w:p w:rsidR="00577305" w:rsidRDefault="00577305" w:rsidP="00EA2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77305">
        <w:rPr>
          <w:rFonts w:cstheme="minorHAnsi"/>
          <w:i/>
        </w:rPr>
        <w:t>None</w:t>
      </w:r>
    </w:p>
    <w:p w:rsidR="00EA2FA3" w:rsidRPr="00BC7706" w:rsidRDefault="00EA2FA3" w:rsidP="00EA2F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46CF" w:rsidRPr="00BC7706" w:rsidRDefault="00A746CF" w:rsidP="00324FE5">
      <w:pPr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hanging="1800"/>
        <w:rPr>
          <w:rFonts w:cstheme="minorHAnsi"/>
        </w:rPr>
      </w:pPr>
    </w:p>
    <w:p w:rsidR="00BC7706" w:rsidRPr="00BC7706" w:rsidRDefault="00BC7706" w:rsidP="00BC7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7706">
        <w:rPr>
          <w:rFonts w:cstheme="minorHAnsi"/>
        </w:rPr>
        <w:lastRenderedPageBreak/>
        <w:t xml:space="preserve">Please rate your overall </w:t>
      </w:r>
      <w:r w:rsidR="00E139E1">
        <w:rPr>
          <w:rFonts w:cstheme="minorHAnsi"/>
        </w:rPr>
        <w:t>impression</w:t>
      </w:r>
      <w:r w:rsidR="00E139E1" w:rsidRPr="00BC7706">
        <w:rPr>
          <w:rFonts w:cstheme="minorHAnsi"/>
        </w:rPr>
        <w:t xml:space="preserve"> </w:t>
      </w:r>
      <w:r w:rsidR="00DF5064">
        <w:rPr>
          <w:rFonts w:cstheme="minorHAnsi"/>
        </w:rPr>
        <w:t>of</w:t>
      </w:r>
      <w:r w:rsidRPr="00BC7706">
        <w:rPr>
          <w:rFonts w:cstheme="minorHAnsi"/>
        </w:rPr>
        <w:t xml:space="preserve"> the </w:t>
      </w:r>
      <w:r w:rsidR="00106B91">
        <w:rPr>
          <w:rFonts w:cstheme="minorHAnsi"/>
        </w:rPr>
        <w:t>background</w:t>
      </w:r>
      <w:r w:rsidR="00324FE5">
        <w:rPr>
          <w:rFonts w:cstheme="minorHAnsi"/>
        </w:rPr>
        <w:t xml:space="preserve"> materials</w:t>
      </w:r>
      <w:r w:rsidRPr="00BC7706">
        <w:rPr>
          <w:rFonts w:cstheme="minorHAnsi"/>
        </w:rPr>
        <w:t xml:space="preserve"> you received from the Census Bureau about the 20</w:t>
      </w:r>
      <w:r w:rsidR="00577305">
        <w:rPr>
          <w:rFonts w:cstheme="minorHAnsi"/>
        </w:rPr>
        <w:t>12</w:t>
      </w:r>
      <w:r w:rsidRPr="00BC7706">
        <w:rPr>
          <w:rFonts w:cstheme="minorHAnsi"/>
        </w:rPr>
        <w:t xml:space="preserve"> Economic Census. </w:t>
      </w:r>
    </w:p>
    <w:p w:rsidR="00324FE5" w:rsidRPr="00106B91" w:rsidRDefault="00324FE5" w:rsidP="00106B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</w:rPr>
      </w:pPr>
      <w:r w:rsidRPr="00106B91">
        <w:rPr>
          <w:rFonts w:cstheme="minorHAnsi"/>
          <w:i/>
        </w:rPr>
        <w:t>Very unfavorable</w:t>
      </w:r>
    </w:p>
    <w:p w:rsidR="00324FE5" w:rsidRPr="00106B91" w:rsidRDefault="00324FE5" w:rsidP="00106B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</w:rPr>
      </w:pPr>
      <w:r w:rsidRPr="00106B91">
        <w:rPr>
          <w:rFonts w:cstheme="minorHAnsi"/>
          <w:i/>
        </w:rPr>
        <w:t>Somewhat unfavorable</w:t>
      </w:r>
    </w:p>
    <w:p w:rsidR="00324FE5" w:rsidRPr="00106B91" w:rsidRDefault="00324FE5" w:rsidP="00106B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</w:rPr>
      </w:pPr>
      <w:r w:rsidRPr="00106B91">
        <w:rPr>
          <w:rFonts w:cstheme="minorHAnsi"/>
          <w:i/>
        </w:rPr>
        <w:t>Neutral</w:t>
      </w:r>
    </w:p>
    <w:p w:rsidR="00324FE5" w:rsidRPr="00106B91" w:rsidRDefault="00324FE5" w:rsidP="00106B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</w:rPr>
      </w:pPr>
      <w:r w:rsidRPr="00106B91">
        <w:rPr>
          <w:rFonts w:cstheme="minorHAnsi"/>
          <w:i/>
        </w:rPr>
        <w:t>Somewhat favorable</w:t>
      </w:r>
    </w:p>
    <w:p w:rsidR="00324FE5" w:rsidRPr="00106B91" w:rsidRDefault="00324FE5" w:rsidP="00106B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</w:rPr>
      </w:pPr>
      <w:r w:rsidRPr="00106B91">
        <w:rPr>
          <w:rFonts w:cstheme="minorHAnsi"/>
          <w:i/>
        </w:rPr>
        <w:t>Very favorable</w:t>
      </w:r>
    </w:p>
    <w:p w:rsidR="00106B91" w:rsidRDefault="00106B91" w:rsidP="00106B9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theme="minorHAnsi"/>
        </w:rPr>
      </w:pPr>
    </w:p>
    <w:p w:rsidR="00106B91" w:rsidRPr="00106B91" w:rsidRDefault="00106B91" w:rsidP="00106B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106B91">
        <w:rPr>
          <w:rFonts w:cstheme="minorHAnsi"/>
        </w:rPr>
        <w:t>Did you provide the 2012 Economic Census link (</w:t>
      </w:r>
      <w:hyperlink r:id="rId6" w:history="1">
        <w:r w:rsidRPr="00106B91">
          <w:rPr>
            <w:rStyle w:val="Hyperlink"/>
            <w:rFonts w:cstheme="minorHAnsi"/>
          </w:rPr>
          <w:t>http://business.census.gov</w:t>
        </w:r>
      </w:hyperlink>
      <w:r w:rsidRPr="00106B91">
        <w:rPr>
          <w:rFonts w:cstheme="minorHAnsi"/>
        </w:rPr>
        <w:t>) on your website?</w:t>
      </w:r>
    </w:p>
    <w:p w:rsidR="00106B91" w:rsidRPr="00106B91" w:rsidRDefault="00106B91" w:rsidP="00106B9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06B91">
        <w:rPr>
          <w:rFonts w:cstheme="minorHAnsi"/>
          <w:i/>
        </w:rPr>
        <w:t>Yes</w:t>
      </w:r>
    </w:p>
    <w:p w:rsidR="00106B91" w:rsidRPr="00106B91" w:rsidRDefault="00106B91" w:rsidP="00106B9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06B91">
        <w:rPr>
          <w:rFonts w:cstheme="minorHAnsi"/>
          <w:i/>
        </w:rPr>
        <w:t>No</w:t>
      </w:r>
    </w:p>
    <w:p w:rsidR="00BC7706" w:rsidRPr="00BC7706" w:rsidRDefault="00BC7706" w:rsidP="00BC77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7706" w:rsidRDefault="004C295A" w:rsidP="005F54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4E0">
        <w:rPr>
          <w:rFonts w:cstheme="minorHAnsi"/>
        </w:rPr>
        <w:t xml:space="preserve">What </w:t>
      </w:r>
      <w:r w:rsidR="00B722EA">
        <w:rPr>
          <w:rFonts w:cstheme="minorHAnsi"/>
        </w:rPr>
        <w:t>could the Census Bureau have done better to</w:t>
      </w:r>
      <w:r w:rsidR="00324FE5">
        <w:rPr>
          <w:rFonts w:cstheme="minorHAnsi"/>
        </w:rPr>
        <w:t xml:space="preserve"> </w:t>
      </w:r>
      <w:r w:rsidRPr="005F54E0">
        <w:rPr>
          <w:rFonts w:cstheme="minorHAnsi"/>
        </w:rPr>
        <w:t>assist</w:t>
      </w:r>
      <w:r w:rsidR="00BC7706" w:rsidRPr="005F54E0">
        <w:rPr>
          <w:rFonts w:cstheme="minorHAnsi"/>
        </w:rPr>
        <w:t xml:space="preserve"> you and your members with</w:t>
      </w:r>
      <w:r w:rsidRPr="005F54E0">
        <w:rPr>
          <w:rFonts w:cstheme="minorHAnsi"/>
        </w:rPr>
        <w:t xml:space="preserve"> </w:t>
      </w:r>
      <w:r w:rsidR="00324FE5">
        <w:rPr>
          <w:rFonts w:cstheme="minorHAnsi"/>
        </w:rPr>
        <w:t>obtaining</w:t>
      </w:r>
      <w:r w:rsidR="00324FE5" w:rsidRPr="005F54E0">
        <w:rPr>
          <w:rFonts w:cstheme="minorHAnsi"/>
        </w:rPr>
        <w:t xml:space="preserve"> </w:t>
      </w:r>
      <w:r w:rsidR="00577305" w:rsidRPr="005F54E0">
        <w:rPr>
          <w:rFonts w:cstheme="minorHAnsi"/>
        </w:rPr>
        <w:t>information about the 2012</w:t>
      </w:r>
      <w:r w:rsidR="00BC7706" w:rsidRPr="005F54E0">
        <w:rPr>
          <w:rFonts w:cstheme="minorHAnsi"/>
        </w:rPr>
        <w:t xml:space="preserve"> Economic Census? Please </w:t>
      </w:r>
      <w:r w:rsidR="00774B17" w:rsidRPr="005F54E0">
        <w:rPr>
          <w:rFonts w:cstheme="minorHAnsi"/>
        </w:rPr>
        <w:t>specify.</w:t>
      </w:r>
      <w:r w:rsidR="00BC7706" w:rsidRPr="005F54E0">
        <w:rPr>
          <w:rFonts w:cstheme="minorHAnsi"/>
        </w:rPr>
        <w:t xml:space="preserve"> </w:t>
      </w:r>
    </w:p>
    <w:p w:rsidR="005F54E0" w:rsidRPr="005F54E0" w:rsidRDefault="005F54E0" w:rsidP="005F54E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295A" w:rsidRPr="00BC7706" w:rsidRDefault="004C295A" w:rsidP="00BC7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feedback or </w:t>
      </w:r>
      <w:r w:rsidR="00324FE5">
        <w:rPr>
          <w:rFonts w:cstheme="minorHAnsi"/>
        </w:rPr>
        <w:t>questions</w:t>
      </w:r>
      <w:r>
        <w:rPr>
          <w:rFonts w:cstheme="minorHAnsi"/>
        </w:rPr>
        <w:t>, if any, did you</w:t>
      </w:r>
      <w:r w:rsidR="00324FE5">
        <w:rPr>
          <w:rFonts w:cstheme="minorHAnsi"/>
        </w:rPr>
        <w:t xml:space="preserve"> get from your</w:t>
      </w:r>
      <w:r w:rsidR="00106B91">
        <w:rPr>
          <w:rFonts w:cstheme="minorHAnsi"/>
        </w:rPr>
        <w:t xml:space="preserve"> </w:t>
      </w:r>
      <w:r>
        <w:rPr>
          <w:rFonts w:cstheme="minorHAnsi"/>
        </w:rPr>
        <w:t>members regarding the 2012 Economic Census? Please specify.</w:t>
      </w:r>
    </w:p>
    <w:p w:rsidR="00BC7706" w:rsidRPr="00BC7706" w:rsidRDefault="00BC7706" w:rsidP="00BC77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7706" w:rsidRPr="00577305" w:rsidRDefault="00BC7706" w:rsidP="005773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7305">
        <w:rPr>
          <w:rFonts w:cstheme="minorHAnsi"/>
        </w:rPr>
        <w:t xml:space="preserve">What is the best way to inform you when data </w:t>
      </w:r>
      <w:r w:rsidR="004C295A">
        <w:rPr>
          <w:rFonts w:cstheme="minorHAnsi"/>
        </w:rPr>
        <w:t xml:space="preserve">from the 2012 Economic Census that is </w:t>
      </w:r>
      <w:r w:rsidRPr="00577305">
        <w:rPr>
          <w:rFonts w:cstheme="minorHAnsi"/>
        </w:rPr>
        <w:t xml:space="preserve">relevant to your </w:t>
      </w:r>
      <w:r w:rsidR="00641589">
        <w:rPr>
          <w:rFonts w:cstheme="minorHAnsi"/>
        </w:rPr>
        <w:t xml:space="preserve">organization’s </w:t>
      </w:r>
      <w:r w:rsidRPr="00577305">
        <w:rPr>
          <w:rFonts w:cstheme="minorHAnsi"/>
        </w:rPr>
        <w:t>interests become</w:t>
      </w:r>
      <w:r w:rsidR="004C295A">
        <w:rPr>
          <w:rFonts w:cstheme="minorHAnsi"/>
        </w:rPr>
        <w:t>s</w:t>
      </w:r>
      <w:r w:rsidRPr="00577305">
        <w:rPr>
          <w:rFonts w:cstheme="minorHAnsi"/>
        </w:rPr>
        <w:t xml:space="preserve"> available? </w:t>
      </w:r>
    </w:p>
    <w:p w:rsidR="00577305" w:rsidRPr="00577305" w:rsidRDefault="00577305" w:rsidP="005773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>Email</w:t>
      </w:r>
    </w:p>
    <w:p w:rsidR="00577305" w:rsidRPr="00577305" w:rsidRDefault="00577305" w:rsidP="005773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>Phone call</w:t>
      </w:r>
    </w:p>
    <w:p w:rsidR="00577305" w:rsidRPr="00EB1FAE" w:rsidRDefault="004C295A" w:rsidP="005773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>Other (Specify)</w:t>
      </w: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FAE" w:rsidRPr="003064F3" w:rsidRDefault="003064F3" w:rsidP="003064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064F3">
        <w:rPr>
          <w:rFonts w:cstheme="minorHAnsi"/>
          <w:sz w:val="20"/>
          <w:szCs w:val="20"/>
        </w:rPr>
        <w:t xml:space="preserve">We estimate that it will take </w:t>
      </w:r>
      <w:r w:rsidR="00A81DEB">
        <w:rPr>
          <w:rFonts w:cstheme="minorHAnsi"/>
          <w:sz w:val="20"/>
          <w:szCs w:val="20"/>
        </w:rPr>
        <w:t>5-10 minutes</w:t>
      </w:r>
      <w:r w:rsidRPr="003064F3">
        <w:rPr>
          <w:rFonts w:cstheme="minorHAnsi"/>
          <w:sz w:val="20"/>
          <w:szCs w:val="20"/>
        </w:rPr>
        <w:t xml:space="preserve"> to </w:t>
      </w:r>
      <w:r w:rsidR="00A81DEB">
        <w:rPr>
          <w:rFonts w:cstheme="minorHAnsi"/>
          <w:sz w:val="20"/>
          <w:szCs w:val="20"/>
        </w:rPr>
        <w:t>complete this form</w:t>
      </w:r>
      <w:r w:rsidRPr="003064F3">
        <w:rPr>
          <w:rFonts w:cstheme="minorHAnsi"/>
          <w:sz w:val="20"/>
          <w:szCs w:val="20"/>
        </w:rPr>
        <w:t>. This includes time to read instructions</w:t>
      </w:r>
      <w:bookmarkStart w:id="0" w:name="_GoBack"/>
      <w:bookmarkEnd w:id="0"/>
      <w:r w:rsidRPr="003064F3">
        <w:rPr>
          <w:rFonts w:cstheme="minorHAnsi"/>
          <w:sz w:val="20"/>
          <w:szCs w:val="20"/>
        </w:rPr>
        <w:t xml:space="preserve"> and report the information. Send comments regarding this burden estimate or any other aspect of this collection of information, including suggestions for reducing this burden, to: Paperwork Project 0607-0897, U.S. Census Bureau, 4600 Silver Hill Road, AMSD-3K138, Washington, D.C. 20233. You may e-mail comments to Paperwork@census.gov; use "Paperwork Project 0607-0897" as the subject.</w:t>
      </w: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FAE" w:rsidRDefault="00EB1FAE" w:rsidP="00EB1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B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4E"/>
    <w:multiLevelType w:val="hybridMultilevel"/>
    <w:tmpl w:val="F9B4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CE0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7B6"/>
    <w:multiLevelType w:val="hybridMultilevel"/>
    <w:tmpl w:val="33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60D3"/>
    <w:multiLevelType w:val="hybridMultilevel"/>
    <w:tmpl w:val="F9B4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CE0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3531"/>
    <w:multiLevelType w:val="hybridMultilevel"/>
    <w:tmpl w:val="B388DC6E"/>
    <w:lvl w:ilvl="0" w:tplc="F72CE0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738"/>
    <w:multiLevelType w:val="hybridMultilevel"/>
    <w:tmpl w:val="E440FE14"/>
    <w:lvl w:ilvl="0" w:tplc="60647A40">
      <w:start w:val="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84CA4"/>
    <w:multiLevelType w:val="hybridMultilevel"/>
    <w:tmpl w:val="33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6FD7"/>
    <w:multiLevelType w:val="hybridMultilevel"/>
    <w:tmpl w:val="F9B4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CE0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427"/>
    <w:multiLevelType w:val="hybridMultilevel"/>
    <w:tmpl w:val="DE3E7D1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424F4C"/>
    <w:multiLevelType w:val="hybridMultilevel"/>
    <w:tmpl w:val="C3D0A6B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BE70335"/>
    <w:multiLevelType w:val="hybridMultilevel"/>
    <w:tmpl w:val="33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11A7"/>
    <w:multiLevelType w:val="hybridMultilevel"/>
    <w:tmpl w:val="D6425D2C"/>
    <w:lvl w:ilvl="0" w:tplc="33F6DA5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3F84170"/>
    <w:multiLevelType w:val="hybridMultilevel"/>
    <w:tmpl w:val="33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7FCC"/>
    <w:multiLevelType w:val="hybridMultilevel"/>
    <w:tmpl w:val="33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A710D"/>
    <w:rsid w:val="0000170A"/>
    <w:rsid w:val="000022A7"/>
    <w:rsid w:val="00002434"/>
    <w:rsid w:val="00010F8D"/>
    <w:rsid w:val="000111E5"/>
    <w:rsid w:val="00016A5F"/>
    <w:rsid w:val="000174A4"/>
    <w:rsid w:val="000269FD"/>
    <w:rsid w:val="00042AC4"/>
    <w:rsid w:val="00044FF0"/>
    <w:rsid w:val="00052860"/>
    <w:rsid w:val="00054DD4"/>
    <w:rsid w:val="000811C4"/>
    <w:rsid w:val="0008274A"/>
    <w:rsid w:val="000827F9"/>
    <w:rsid w:val="00083AC8"/>
    <w:rsid w:val="00090EE6"/>
    <w:rsid w:val="00091FFD"/>
    <w:rsid w:val="000921A1"/>
    <w:rsid w:val="00092A4D"/>
    <w:rsid w:val="000A25A7"/>
    <w:rsid w:val="000A6AE2"/>
    <w:rsid w:val="000A6BE9"/>
    <w:rsid w:val="000A766E"/>
    <w:rsid w:val="000A7901"/>
    <w:rsid w:val="000C5054"/>
    <w:rsid w:val="000C5B6B"/>
    <w:rsid w:val="000D4D16"/>
    <w:rsid w:val="000E639F"/>
    <w:rsid w:val="000E7FBF"/>
    <w:rsid w:val="000F0294"/>
    <w:rsid w:val="000F324B"/>
    <w:rsid w:val="00106B91"/>
    <w:rsid w:val="001073FD"/>
    <w:rsid w:val="0011026F"/>
    <w:rsid w:val="00111E44"/>
    <w:rsid w:val="001143C0"/>
    <w:rsid w:val="00117ED7"/>
    <w:rsid w:val="00123BF1"/>
    <w:rsid w:val="001333F2"/>
    <w:rsid w:val="001415B9"/>
    <w:rsid w:val="00144FCB"/>
    <w:rsid w:val="0014799C"/>
    <w:rsid w:val="001508C5"/>
    <w:rsid w:val="0015178E"/>
    <w:rsid w:val="00163372"/>
    <w:rsid w:val="00180461"/>
    <w:rsid w:val="00182074"/>
    <w:rsid w:val="00184C53"/>
    <w:rsid w:val="00192243"/>
    <w:rsid w:val="001A43F9"/>
    <w:rsid w:val="001B59F8"/>
    <w:rsid w:val="001C4007"/>
    <w:rsid w:val="001C623E"/>
    <w:rsid w:val="001C6269"/>
    <w:rsid w:val="001E37A6"/>
    <w:rsid w:val="001E7447"/>
    <w:rsid w:val="001F21B5"/>
    <w:rsid w:val="001F49B2"/>
    <w:rsid w:val="00200FA8"/>
    <w:rsid w:val="00202C59"/>
    <w:rsid w:val="00212BA9"/>
    <w:rsid w:val="002138EB"/>
    <w:rsid w:val="00215E9C"/>
    <w:rsid w:val="00217385"/>
    <w:rsid w:val="0022167D"/>
    <w:rsid w:val="0022376B"/>
    <w:rsid w:val="00231191"/>
    <w:rsid w:val="002339F8"/>
    <w:rsid w:val="00235F1C"/>
    <w:rsid w:val="00242306"/>
    <w:rsid w:val="00244479"/>
    <w:rsid w:val="0024660A"/>
    <w:rsid w:val="00252DC5"/>
    <w:rsid w:val="00255C4B"/>
    <w:rsid w:val="002607C2"/>
    <w:rsid w:val="00264024"/>
    <w:rsid w:val="0026474C"/>
    <w:rsid w:val="002659F9"/>
    <w:rsid w:val="00272D83"/>
    <w:rsid w:val="00274DAF"/>
    <w:rsid w:val="00280FAA"/>
    <w:rsid w:val="00282675"/>
    <w:rsid w:val="00285ACD"/>
    <w:rsid w:val="002866C0"/>
    <w:rsid w:val="0029798C"/>
    <w:rsid w:val="002A218E"/>
    <w:rsid w:val="002A2AA3"/>
    <w:rsid w:val="002B0DB5"/>
    <w:rsid w:val="002B2646"/>
    <w:rsid w:val="002C4BFC"/>
    <w:rsid w:val="002D3BA4"/>
    <w:rsid w:val="002D40D0"/>
    <w:rsid w:val="002D42CC"/>
    <w:rsid w:val="002E101F"/>
    <w:rsid w:val="002F3754"/>
    <w:rsid w:val="002F57AD"/>
    <w:rsid w:val="003050BD"/>
    <w:rsid w:val="0030592E"/>
    <w:rsid w:val="003064F3"/>
    <w:rsid w:val="0031015F"/>
    <w:rsid w:val="00322082"/>
    <w:rsid w:val="00322BED"/>
    <w:rsid w:val="00324E51"/>
    <w:rsid w:val="00324FE5"/>
    <w:rsid w:val="003268E6"/>
    <w:rsid w:val="0033178E"/>
    <w:rsid w:val="003326E7"/>
    <w:rsid w:val="00332A7F"/>
    <w:rsid w:val="003363C9"/>
    <w:rsid w:val="00344148"/>
    <w:rsid w:val="00352106"/>
    <w:rsid w:val="00370AAD"/>
    <w:rsid w:val="00373B86"/>
    <w:rsid w:val="0037442D"/>
    <w:rsid w:val="00381B1B"/>
    <w:rsid w:val="003872F4"/>
    <w:rsid w:val="003A189E"/>
    <w:rsid w:val="003A6CFE"/>
    <w:rsid w:val="003A7EDD"/>
    <w:rsid w:val="003B1906"/>
    <w:rsid w:val="003B3846"/>
    <w:rsid w:val="003D222A"/>
    <w:rsid w:val="003D4883"/>
    <w:rsid w:val="003E7CCC"/>
    <w:rsid w:val="00417F7F"/>
    <w:rsid w:val="00422531"/>
    <w:rsid w:val="00425E69"/>
    <w:rsid w:val="004275B5"/>
    <w:rsid w:val="004307AD"/>
    <w:rsid w:val="00430B5B"/>
    <w:rsid w:val="004323F2"/>
    <w:rsid w:val="00433CD2"/>
    <w:rsid w:val="00437D0B"/>
    <w:rsid w:val="00440D27"/>
    <w:rsid w:val="00450302"/>
    <w:rsid w:val="00453FB0"/>
    <w:rsid w:val="00455884"/>
    <w:rsid w:val="004567AC"/>
    <w:rsid w:val="00461800"/>
    <w:rsid w:val="00461CE3"/>
    <w:rsid w:val="00461EC5"/>
    <w:rsid w:val="00465192"/>
    <w:rsid w:val="00470514"/>
    <w:rsid w:val="004A30D5"/>
    <w:rsid w:val="004A56EF"/>
    <w:rsid w:val="004B0972"/>
    <w:rsid w:val="004B75F1"/>
    <w:rsid w:val="004C295A"/>
    <w:rsid w:val="004C4047"/>
    <w:rsid w:val="004C4277"/>
    <w:rsid w:val="004C55B3"/>
    <w:rsid w:val="004F2669"/>
    <w:rsid w:val="004F3303"/>
    <w:rsid w:val="004F51DC"/>
    <w:rsid w:val="004F5BC2"/>
    <w:rsid w:val="004F7D8C"/>
    <w:rsid w:val="0050061D"/>
    <w:rsid w:val="005012CA"/>
    <w:rsid w:val="005100C4"/>
    <w:rsid w:val="00510632"/>
    <w:rsid w:val="0051338A"/>
    <w:rsid w:val="005267A9"/>
    <w:rsid w:val="00527CE7"/>
    <w:rsid w:val="00527E2E"/>
    <w:rsid w:val="00540795"/>
    <w:rsid w:val="00553A7A"/>
    <w:rsid w:val="00571845"/>
    <w:rsid w:val="00577305"/>
    <w:rsid w:val="00587678"/>
    <w:rsid w:val="0059390C"/>
    <w:rsid w:val="005A30A8"/>
    <w:rsid w:val="005C1603"/>
    <w:rsid w:val="005C2A31"/>
    <w:rsid w:val="005D318D"/>
    <w:rsid w:val="005D4A94"/>
    <w:rsid w:val="005F3AAD"/>
    <w:rsid w:val="005F54E0"/>
    <w:rsid w:val="005F5BFB"/>
    <w:rsid w:val="005F719D"/>
    <w:rsid w:val="00600122"/>
    <w:rsid w:val="006105F1"/>
    <w:rsid w:val="00633BFE"/>
    <w:rsid w:val="00641589"/>
    <w:rsid w:val="00642E56"/>
    <w:rsid w:val="006459FA"/>
    <w:rsid w:val="006460B5"/>
    <w:rsid w:val="0065624E"/>
    <w:rsid w:val="006609F9"/>
    <w:rsid w:val="006658EF"/>
    <w:rsid w:val="00671627"/>
    <w:rsid w:val="00684D8D"/>
    <w:rsid w:val="006852EC"/>
    <w:rsid w:val="006922FC"/>
    <w:rsid w:val="006A02EE"/>
    <w:rsid w:val="006A2813"/>
    <w:rsid w:val="006B1704"/>
    <w:rsid w:val="006B250F"/>
    <w:rsid w:val="006C1498"/>
    <w:rsid w:val="006D29DD"/>
    <w:rsid w:val="006D429B"/>
    <w:rsid w:val="006D6C8C"/>
    <w:rsid w:val="006E5596"/>
    <w:rsid w:val="006F1C95"/>
    <w:rsid w:val="007019CD"/>
    <w:rsid w:val="00735466"/>
    <w:rsid w:val="007429BD"/>
    <w:rsid w:val="00746D63"/>
    <w:rsid w:val="007517EA"/>
    <w:rsid w:val="007659E1"/>
    <w:rsid w:val="00767182"/>
    <w:rsid w:val="00774B17"/>
    <w:rsid w:val="00777027"/>
    <w:rsid w:val="007862DE"/>
    <w:rsid w:val="007914A9"/>
    <w:rsid w:val="00792050"/>
    <w:rsid w:val="007B168B"/>
    <w:rsid w:val="007B7A03"/>
    <w:rsid w:val="007C155F"/>
    <w:rsid w:val="007C6C23"/>
    <w:rsid w:val="007D0510"/>
    <w:rsid w:val="007D6D85"/>
    <w:rsid w:val="007E12E5"/>
    <w:rsid w:val="007E2B74"/>
    <w:rsid w:val="007E2D9A"/>
    <w:rsid w:val="007F16F9"/>
    <w:rsid w:val="007F649E"/>
    <w:rsid w:val="007F674F"/>
    <w:rsid w:val="008023D7"/>
    <w:rsid w:val="00802ABD"/>
    <w:rsid w:val="00816E99"/>
    <w:rsid w:val="00816FEF"/>
    <w:rsid w:val="00833A62"/>
    <w:rsid w:val="00834B8E"/>
    <w:rsid w:val="00834EE1"/>
    <w:rsid w:val="00836CBE"/>
    <w:rsid w:val="00837D61"/>
    <w:rsid w:val="00843211"/>
    <w:rsid w:val="00845439"/>
    <w:rsid w:val="0084558D"/>
    <w:rsid w:val="0085166D"/>
    <w:rsid w:val="008A1BB2"/>
    <w:rsid w:val="008A737B"/>
    <w:rsid w:val="008B6E7A"/>
    <w:rsid w:val="008B6F1F"/>
    <w:rsid w:val="008C5C37"/>
    <w:rsid w:val="008C7B89"/>
    <w:rsid w:val="008D442F"/>
    <w:rsid w:val="008E25F6"/>
    <w:rsid w:val="008E464C"/>
    <w:rsid w:val="008E4DCA"/>
    <w:rsid w:val="008F3301"/>
    <w:rsid w:val="00901553"/>
    <w:rsid w:val="00901F96"/>
    <w:rsid w:val="0090446F"/>
    <w:rsid w:val="009156A9"/>
    <w:rsid w:val="0091680A"/>
    <w:rsid w:val="009176D4"/>
    <w:rsid w:val="00933459"/>
    <w:rsid w:val="009354B6"/>
    <w:rsid w:val="009368B5"/>
    <w:rsid w:val="00937372"/>
    <w:rsid w:val="00943638"/>
    <w:rsid w:val="00952FE9"/>
    <w:rsid w:val="00966C09"/>
    <w:rsid w:val="00971594"/>
    <w:rsid w:val="00994149"/>
    <w:rsid w:val="009945B2"/>
    <w:rsid w:val="009954CC"/>
    <w:rsid w:val="0099683E"/>
    <w:rsid w:val="00997E73"/>
    <w:rsid w:val="009A234D"/>
    <w:rsid w:val="009A30A3"/>
    <w:rsid w:val="009A618B"/>
    <w:rsid w:val="009C6EF9"/>
    <w:rsid w:val="009E648B"/>
    <w:rsid w:val="009E7A78"/>
    <w:rsid w:val="009F0167"/>
    <w:rsid w:val="009F14A6"/>
    <w:rsid w:val="00A07022"/>
    <w:rsid w:val="00A07D79"/>
    <w:rsid w:val="00A1191D"/>
    <w:rsid w:val="00A2139E"/>
    <w:rsid w:val="00A21AEB"/>
    <w:rsid w:val="00A24336"/>
    <w:rsid w:val="00A24F82"/>
    <w:rsid w:val="00A3017C"/>
    <w:rsid w:val="00A31D26"/>
    <w:rsid w:val="00A372F6"/>
    <w:rsid w:val="00A56B67"/>
    <w:rsid w:val="00A675A5"/>
    <w:rsid w:val="00A67CBB"/>
    <w:rsid w:val="00A746CF"/>
    <w:rsid w:val="00A777AF"/>
    <w:rsid w:val="00A81DEB"/>
    <w:rsid w:val="00A83757"/>
    <w:rsid w:val="00A83A47"/>
    <w:rsid w:val="00A87823"/>
    <w:rsid w:val="00A90DFF"/>
    <w:rsid w:val="00A9528E"/>
    <w:rsid w:val="00AA4489"/>
    <w:rsid w:val="00AA710D"/>
    <w:rsid w:val="00AA7A31"/>
    <w:rsid w:val="00AB3847"/>
    <w:rsid w:val="00AB416A"/>
    <w:rsid w:val="00AB4D6A"/>
    <w:rsid w:val="00AC454D"/>
    <w:rsid w:val="00AC4F10"/>
    <w:rsid w:val="00AD2685"/>
    <w:rsid w:val="00AD3207"/>
    <w:rsid w:val="00AD438B"/>
    <w:rsid w:val="00AD67EA"/>
    <w:rsid w:val="00AE24B7"/>
    <w:rsid w:val="00AE426C"/>
    <w:rsid w:val="00AE42C0"/>
    <w:rsid w:val="00AF1E80"/>
    <w:rsid w:val="00AF4982"/>
    <w:rsid w:val="00B04524"/>
    <w:rsid w:val="00B21744"/>
    <w:rsid w:val="00B2352B"/>
    <w:rsid w:val="00B30115"/>
    <w:rsid w:val="00B35792"/>
    <w:rsid w:val="00B35BD7"/>
    <w:rsid w:val="00B404A9"/>
    <w:rsid w:val="00B404BA"/>
    <w:rsid w:val="00B43A9A"/>
    <w:rsid w:val="00B527DF"/>
    <w:rsid w:val="00B60713"/>
    <w:rsid w:val="00B65F04"/>
    <w:rsid w:val="00B67D8F"/>
    <w:rsid w:val="00B722EA"/>
    <w:rsid w:val="00B844F9"/>
    <w:rsid w:val="00B8596D"/>
    <w:rsid w:val="00B95279"/>
    <w:rsid w:val="00B96796"/>
    <w:rsid w:val="00B976F4"/>
    <w:rsid w:val="00BA5628"/>
    <w:rsid w:val="00BB2909"/>
    <w:rsid w:val="00BB32B7"/>
    <w:rsid w:val="00BC1C28"/>
    <w:rsid w:val="00BC7706"/>
    <w:rsid w:val="00BC781F"/>
    <w:rsid w:val="00BD15FA"/>
    <w:rsid w:val="00BD378A"/>
    <w:rsid w:val="00BD42A9"/>
    <w:rsid w:val="00BF0788"/>
    <w:rsid w:val="00C16D64"/>
    <w:rsid w:val="00C220E7"/>
    <w:rsid w:val="00C22842"/>
    <w:rsid w:val="00C31782"/>
    <w:rsid w:val="00C43F00"/>
    <w:rsid w:val="00C4619D"/>
    <w:rsid w:val="00C46C58"/>
    <w:rsid w:val="00C71AFB"/>
    <w:rsid w:val="00C77743"/>
    <w:rsid w:val="00C8361A"/>
    <w:rsid w:val="00C84B58"/>
    <w:rsid w:val="00C92713"/>
    <w:rsid w:val="00C936AD"/>
    <w:rsid w:val="00C956AC"/>
    <w:rsid w:val="00CA5911"/>
    <w:rsid w:val="00CA6034"/>
    <w:rsid w:val="00CB12F0"/>
    <w:rsid w:val="00CB5FEB"/>
    <w:rsid w:val="00CB6670"/>
    <w:rsid w:val="00CC0638"/>
    <w:rsid w:val="00CC2131"/>
    <w:rsid w:val="00CC46C8"/>
    <w:rsid w:val="00CC4EB3"/>
    <w:rsid w:val="00CC6E9C"/>
    <w:rsid w:val="00CC7931"/>
    <w:rsid w:val="00CD5B53"/>
    <w:rsid w:val="00CF54D3"/>
    <w:rsid w:val="00CF6877"/>
    <w:rsid w:val="00D01F43"/>
    <w:rsid w:val="00D12C40"/>
    <w:rsid w:val="00D149E8"/>
    <w:rsid w:val="00D21061"/>
    <w:rsid w:val="00D23F2C"/>
    <w:rsid w:val="00D34D5D"/>
    <w:rsid w:val="00D3678B"/>
    <w:rsid w:val="00D37559"/>
    <w:rsid w:val="00D41C50"/>
    <w:rsid w:val="00D422E1"/>
    <w:rsid w:val="00D51F26"/>
    <w:rsid w:val="00D53E2B"/>
    <w:rsid w:val="00D60044"/>
    <w:rsid w:val="00D6148E"/>
    <w:rsid w:val="00D80780"/>
    <w:rsid w:val="00D80BE9"/>
    <w:rsid w:val="00D8614D"/>
    <w:rsid w:val="00D92F21"/>
    <w:rsid w:val="00D9599C"/>
    <w:rsid w:val="00DA10C4"/>
    <w:rsid w:val="00DB19B8"/>
    <w:rsid w:val="00DC553C"/>
    <w:rsid w:val="00DE50B2"/>
    <w:rsid w:val="00DE791F"/>
    <w:rsid w:val="00DF5064"/>
    <w:rsid w:val="00E02EE9"/>
    <w:rsid w:val="00E11D28"/>
    <w:rsid w:val="00E139E1"/>
    <w:rsid w:val="00E17ECA"/>
    <w:rsid w:val="00E2300F"/>
    <w:rsid w:val="00E31DCA"/>
    <w:rsid w:val="00E329EA"/>
    <w:rsid w:val="00E45C64"/>
    <w:rsid w:val="00E46BB0"/>
    <w:rsid w:val="00E50588"/>
    <w:rsid w:val="00E6160C"/>
    <w:rsid w:val="00E67E8F"/>
    <w:rsid w:val="00E87678"/>
    <w:rsid w:val="00E91D73"/>
    <w:rsid w:val="00E92927"/>
    <w:rsid w:val="00E92B88"/>
    <w:rsid w:val="00EA269A"/>
    <w:rsid w:val="00EA2FA3"/>
    <w:rsid w:val="00EB1FAE"/>
    <w:rsid w:val="00EB2ED6"/>
    <w:rsid w:val="00EC6DC0"/>
    <w:rsid w:val="00EC7E9A"/>
    <w:rsid w:val="00ED64B2"/>
    <w:rsid w:val="00ED674E"/>
    <w:rsid w:val="00EE3304"/>
    <w:rsid w:val="00EE7498"/>
    <w:rsid w:val="00EF2A45"/>
    <w:rsid w:val="00F04814"/>
    <w:rsid w:val="00F07439"/>
    <w:rsid w:val="00F14EE6"/>
    <w:rsid w:val="00F1506D"/>
    <w:rsid w:val="00F166BC"/>
    <w:rsid w:val="00F3046D"/>
    <w:rsid w:val="00F30848"/>
    <w:rsid w:val="00F33573"/>
    <w:rsid w:val="00F4007E"/>
    <w:rsid w:val="00F44167"/>
    <w:rsid w:val="00F449D7"/>
    <w:rsid w:val="00F44DAE"/>
    <w:rsid w:val="00F509A6"/>
    <w:rsid w:val="00F515F4"/>
    <w:rsid w:val="00F6488E"/>
    <w:rsid w:val="00F72D26"/>
    <w:rsid w:val="00F72EBF"/>
    <w:rsid w:val="00F82E4F"/>
    <w:rsid w:val="00F82FF6"/>
    <w:rsid w:val="00F949CF"/>
    <w:rsid w:val="00F95E0F"/>
    <w:rsid w:val="00FA137D"/>
    <w:rsid w:val="00FB1CE6"/>
    <w:rsid w:val="00FB3835"/>
    <w:rsid w:val="00FC12CC"/>
    <w:rsid w:val="00FC37AF"/>
    <w:rsid w:val="00FC55A7"/>
    <w:rsid w:val="00FC7AF4"/>
    <w:rsid w:val="00FD6BDA"/>
    <w:rsid w:val="00FE001F"/>
    <w:rsid w:val="00FE7216"/>
    <w:rsid w:val="00FF48E4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10D"/>
    <w:rPr>
      <w:b/>
      <w:bCs/>
    </w:rPr>
  </w:style>
  <w:style w:type="paragraph" w:styleId="ListParagraph">
    <w:name w:val="List Paragraph"/>
    <w:basedOn w:val="Normal"/>
    <w:uiPriority w:val="34"/>
    <w:qFormat/>
    <w:rsid w:val="00EA2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10D"/>
    <w:rPr>
      <w:b/>
      <w:bCs/>
    </w:rPr>
  </w:style>
  <w:style w:type="paragraph" w:styleId="ListParagraph">
    <w:name w:val="List Paragraph"/>
    <w:basedOn w:val="Normal"/>
    <w:uiPriority w:val="34"/>
    <w:qFormat/>
    <w:rsid w:val="00EA2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9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3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1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2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1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2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52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83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8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7F9DB9"/>
                                                                                                        <w:left w:val="single" w:sz="6" w:space="0" w:color="7F9DB9"/>
                                                                                                        <w:bottom w:val="single" w:sz="6" w:space="0" w:color="7F9DB9"/>
                                                                                                        <w:right w:val="single" w:sz="6" w:space="0" w:color="7F9DB9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42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4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281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censu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8262C963.dotm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fried304</dc:creator>
  <cp:lastModifiedBy>Amy E Anderson</cp:lastModifiedBy>
  <cp:revision>3</cp:revision>
  <cp:lastPrinted>2014-03-12T17:47:00Z</cp:lastPrinted>
  <dcterms:created xsi:type="dcterms:W3CDTF">2014-04-24T12:54:00Z</dcterms:created>
  <dcterms:modified xsi:type="dcterms:W3CDTF">2014-04-24T15:25:00Z</dcterms:modified>
</cp:coreProperties>
</file>