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C8" w:rsidRDefault="000E59C8" w:rsidP="000E59C8">
      <w:pPr>
        <w:pStyle w:val="Heading2"/>
        <w:rPr>
          <w:rFonts w:eastAsia="Calibri"/>
        </w:rPr>
      </w:pPr>
      <w:bookmarkStart w:id="0" w:name="_GoBack"/>
      <w:bookmarkEnd w:id="0"/>
      <w:r>
        <w:rPr>
          <w:rFonts w:eastAsia="Calibri"/>
        </w:rPr>
        <w:t>Debriefing Questions</w:t>
      </w:r>
    </w:p>
    <w:p w:rsidR="000E59C8" w:rsidRPr="000D7A96" w:rsidRDefault="000E59C8" w:rsidP="000E59C8">
      <w:pPr>
        <w:rPr>
          <w:rFonts w:eastAsia="Calibri"/>
        </w:rPr>
      </w:pPr>
    </w:p>
    <w:p w:rsidR="000E59C8" w:rsidRDefault="000E59C8" w:rsidP="000E59C8">
      <w:r>
        <w:t xml:space="preserve">Q: Tell us about your experience using the phone/tablet to answer the survey question </w:t>
      </w:r>
    </w:p>
    <w:p w:rsidR="000E59C8" w:rsidRDefault="000E59C8" w:rsidP="000E59C8">
      <w:r>
        <w:t xml:space="preserve">(open ended). </w:t>
      </w:r>
    </w:p>
    <w:p w:rsidR="000E59C8" w:rsidRDefault="000E59C8" w:rsidP="000E59C8"/>
    <w:p w:rsidR="000E59C8" w:rsidRDefault="000E59C8" w:rsidP="000E59C8"/>
    <w:p w:rsidR="000E59C8" w:rsidRDefault="000E59C8" w:rsidP="000E59C8">
      <w:r>
        <w:t>Q: Did you have any difficulty using it to answer the survey?  What gave you the most difficulty? Least difficulty?</w:t>
      </w:r>
    </w:p>
    <w:p w:rsidR="000E59C8" w:rsidRDefault="000E59C8" w:rsidP="000E59C8">
      <w:pPr>
        <w:ind w:left="720"/>
      </w:pPr>
      <w:r>
        <w:t>Most: __________</w:t>
      </w:r>
    </w:p>
    <w:p w:rsidR="000E59C8" w:rsidRDefault="000E59C8" w:rsidP="000E59C8">
      <w:pPr>
        <w:ind w:left="720"/>
      </w:pPr>
      <w:r>
        <w:t>Least: __________</w:t>
      </w:r>
    </w:p>
    <w:p w:rsidR="000E59C8" w:rsidRDefault="000E59C8" w:rsidP="000E59C8">
      <w:r>
        <w:t xml:space="preserve">Q: What did you like most and least about the experience of answer the survey on the phone/tablet? </w:t>
      </w:r>
    </w:p>
    <w:p w:rsidR="000E59C8" w:rsidRDefault="000E59C8" w:rsidP="000E59C8">
      <w:pPr>
        <w:ind w:left="720"/>
      </w:pPr>
      <w:r>
        <w:t>Most: __________</w:t>
      </w:r>
      <w:r>
        <w:tab/>
      </w:r>
      <w:r>
        <w:tab/>
        <w:t>Why: ___________________________</w:t>
      </w:r>
    </w:p>
    <w:p w:rsidR="000E59C8" w:rsidRDefault="000E59C8" w:rsidP="000E59C8">
      <w:pPr>
        <w:ind w:left="720"/>
      </w:pPr>
      <w:r>
        <w:t>Least: __________</w:t>
      </w:r>
      <w:r>
        <w:tab/>
      </w:r>
      <w:r>
        <w:tab/>
        <w:t>Why: ___________________________</w:t>
      </w:r>
    </w:p>
    <w:p w:rsidR="000E59C8" w:rsidRDefault="000E59C8" w:rsidP="000E59C8"/>
    <w:p w:rsidR="000E59C8" w:rsidRDefault="000E59C8" w:rsidP="000E59C8">
      <w:r>
        <w:t>Q. Here are a list of screenshots</w:t>
      </w:r>
      <w:r w:rsidR="0097273B">
        <w:t xml:space="preserve"> from the ACS</w:t>
      </w:r>
      <w:r>
        <w:t>.  Please look them over and recall your experiences as you answered the questions using the smartphone/tablet.  Pick out the 5 most difficult questions.</w:t>
      </w:r>
    </w:p>
    <w:p w:rsidR="000E59C8" w:rsidRDefault="000E59C8" w:rsidP="000E59C8">
      <w:r>
        <w:t>1.</w:t>
      </w:r>
    </w:p>
    <w:p w:rsidR="000E59C8" w:rsidRDefault="000E59C8" w:rsidP="000E59C8">
      <w:r>
        <w:t>2.</w:t>
      </w:r>
    </w:p>
    <w:p w:rsidR="000E59C8" w:rsidRDefault="000E59C8" w:rsidP="000E59C8">
      <w:r>
        <w:t xml:space="preserve">3. </w:t>
      </w:r>
    </w:p>
    <w:p w:rsidR="000E59C8" w:rsidRDefault="000E59C8" w:rsidP="000E59C8">
      <w:r>
        <w:t>4.</w:t>
      </w:r>
    </w:p>
    <w:p w:rsidR="000E59C8" w:rsidRDefault="000E59C8" w:rsidP="000E59C8">
      <w:r>
        <w:t xml:space="preserve">5. </w:t>
      </w:r>
    </w:p>
    <w:p w:rsidR="0097273B" w:rsidRDefault="0097273B">
      <w:r>
        <w:br w:type="page"/>
      </w:r>
    </w:p>
    <w:p w:rsidR="000E59C8" w:rsidRDefault="000E59C8" w:rsidP="000E59C8">
      <w:r>
        <w:lastRenderedPageBreak/>
        <w:t xml:space="preserve">Q: Imagine you were at home and had to answer the survey. Does your device assist you in doing that?   How does it help?   What problems do you think there are?  </w:t>
      </w:r>
    </w:p>
    <w:p w:rsidR="000E59C8" w:rsidRDefault="000E59C8" w:rsidP="000E59C8"/>
    <w:p w:rsidR="000E59C8" w:rsidRDefault="000E59C8" w:rsidP="000E59C8">
      <w:r>
        <w:t>Would you prefer to answer the survey by desktop, smartphone or tablet?</w:t>
      </w:r>
    </w:p>
    <w:p w:rsidR="000E59C8" w:rsidRDefault="000E59C8" w:rsidP="000E59C8"/>
    <w:p w:rsidR="000E59C8" w:rsidRDefault="000E59C8" w:rsidP="000E59C8">
      <w:pPr>
        <w:rPr>
          <w:i/>
        </w:rPr>
      </w:pPr>
      <w:r w:rsidRPr="0018785A">
        <w:rPr>
          <w:i/>
        </w:rPr>
        <w:t xml:space="preserve">Write down any questions requested by </w:t>
      </w:r>
      <w:r>
        <w:rPr>
          <w:i/>
        </w:rPr>
        <w:t>ACSO/DSSD</w:t>
      </w:r>
      <w:r w:rsidRPr="0018785A">
        <w:rPr>
          <w:i/>
        </w:rPr>
        <w:t xml:space="preserve"> </w:t>
      </w:r>
      <w:r w:rsidR="0097273B">
        <w:rPr>
          <w:i/>
        </w:rPr>
        <w:t xml:space="preserve">sponsor </w:t>
      </w:r>
      <w:r w:rsidRPr="0018785A">
        <w:rPr>
          <w:i/>
        </w:rPr>
        <w:t>to ask in any sessions</w:t>
      </w:r>
      <w:r>
        <w:rPr>
          <w:i/>
        </w:rPr>
        <w:t>:</w:t>
      </w:r>
    </w:p>
    <w:p w:rsidR="000E59C8" w:rsidRPr="0018785A" w:rsidRDefault="000E59C8" w:rsidP="000E59C8">
      <w:r w:rsidRPr="0018785A">
        <w:t>___________________________________</w:t>
      </w:r>
    </w:p>
    <w:p w:rsidR="000E59C8" w:rsidRDefault="000E59C8" w:rsidP="000E59C8">
      <w:pPr>
        <w:rPr>
          <w:rFonts w:eastAsia="Calibri"/>
        </w:rPr>
      </w:pPr>
    </w:p>
    <w:p w:rsidR="000E59C8" w:rsidRPr="000D7061" w:rsidRDefault="000E59C8" w:rsidP="000E59C8">
      <w:pPr>
        <w:rPr>
          <w:rFonts w:eastAsia="Calibri"/>
          <w:b/>
        </w:rPr>
      </w:pPr>
      <w:r w:rsidRPr="000D7061">
        <w:rPr>
          <w:rFonts w:eastAsia="Calibri"/>
          <w:b/>
        </w:rPr>
        <w:t>Screen specific debriefing questions</w:t>
      </w:r>
    </w:p>
    <w:p w:rsidR="000E59C8" w:rsidRPr="000B2980" w:rsidRDefault="000E59C8" w:rsidP="000E59C8">
      <w:pPr>
        <w:rPr>
          <w:rFonts w:eastAsia="Calibri"/>
          <w:i/>
        </w:rPr>
      </w:pPr>
      <w:r w:rsidRPr="000B2980">
        <w:rPr>
          <w:rFonts w:eastAsia="Calibri"/>
          <w:i/>
        </w:rPr>
        <w:t>We can follow up with any of the 5 most difficult screens that participants mentioned – if we need to understand why they were most difficult….</w:t>
      </w:r>
    </w:p>
    <w:p w:rsidR="000E59C8" w:rsidRDefault="000E59C8" w:rsidP="000E59C8">
      <w:pPr>
        <w:rPr>
          <w:rFonts w:eastAsia="Calibri"/>
        </w:rPr>
      </w:pPr>
      <w:r>
        <w:rPr>
          <w:rFonts w:eastAsia="Calibri"/>
        </w:rPr>
        <w:t>Tell me more about your difficulties with the following screens:</w:t>
      </w:r>
    </w:p>
    <w:p w:rsidR="000E59C8" w:rsidRPr="000E59C8" w:rsidRDefault="000E59C8" w:rsidP="000E59C8">
      <w:pPr>
        <w:rPr>
          <w:rFonts w:eastAsia="Calibri"/>
          <w:i/>
        </w:rPr>
      </w:pPr>
      <w:r w:rsidRPr="000E59C8">
        <w:rPr>
          <w:rFonts w:eastAsia="Calibri"/>
          <w:i/>
        </w:rPr>
        <w:t>Insert screen user said was most difficult</w:t>
      </w:r>
    </w:p>
    <w:p w:rsidR="000E59C8" w:rsidRDefault="000E59C8" w:rsidP="000E59C8">
      <w:pPr>
        <w:rPr>
          <w:rFonts w:eastAsia="Calibri"/>
        </w:rPr>
      </w:pPr>
    </w:p>
    <w:p w:rsidR="00734896" w:rsidRDefault="00734896" w:rsidP="000E59C8">
      <w:pPr>
        <w:rPr>
          <w:rFonts w:eastAsia="Calibri"/>
        </w:rPr>
      </w:pPr>
    </w:p>
    <w:p w:rsidR="000E59C8" w:rsidRDefault="000E59C8" w:rsidP="000E59C8">
      <w:pPr>
        <w:rPr>
          <w:rFonts w:eastAsia="Calibri"/>
        </w:rPr>
      </w:pPr>
      <w:r>
        <w:rPr>
          <w:rFonts w:eastAsia="Calibri"/>
        </w:rPr>
        <w:t xml:space="preserve">Any </w:t>
      </w:r>
      <w:r w:rsidR="0097273B">
        <w:rPr>
          <w:rFonts w:eastAsia="Calibri"/>
        </w:rPr>
        <w:t>screens with context from previous screen presented in gray color at top of screen</w:t>
      </w:r>
      <w:r>
        <w:rPr>
          <w:rFonts w:eastAsia="Calibri"/>
        </w:rPr>
        <w:t xml:space="preserve"> (e.g., </w:t>
      </w:r>
      <w:r w:rsidR="0097273B" w:rsidRPr="0097273B">
        <w:rPr>
          <w:rFonts w:eastAsia="Calibri"/>
        </w:rPr>
        <w:t xml:space="preserve">all income components, utility amounts, what language, and a </w:t>
      </w:r>
      <w:r w:rsidR="00CF7AFA">
        <w:rPr>
          <w:rFonts w:eastAsia="Calibri"/>
        </w:rPr>
        <w:t>s</w:t>
      </w:r>
      <w:r w:rsidR="0097273B" w:rsidRPr="0097273B">
        <w:rPr>
          <w:rFonts w:eastAsia="Calibri"/>
        </w:rPr>
        <w:t>creens in the roster.</w:t>
      </w:r>
      <w:r>
        <w:rPr>
          <w:rFonts w:eastAsia="Calibri"/>
        </w:rPr>
        <w:t>)</w:t>
      </w:r>
    </w:p>
    <w:p w:rsidR="0097273B" w:rsidRPr="0097273B" w:rsidRDefault="00CF7AFA" w:rsidP="0097273B">
      <w:pPr>
        <w:rPr>
          <w:rFonts w:eastAsia="Calibri"/>
        </w:rPr>
      </w:pPr>
      <w:r>
        <w:rPr>
          <w:rFonts w:eastAsia="Calibri"/>
        </w:rPr>
        <w:t xml:space="preserve">Were you </w:t>
      </w:r>
      <w:r w:rsidR="0097273B" w:rsidRPr="0097273B">
        <w:rPr>
          <w:rFonts w:eastAsia="Calibri"/>
        </w:rPr>
        <w:t>able to navigate</w:t>
      </w:r>
      <w:r>
        <w:rPr>
          <w:rFonts w:eastAsia="Calibri"/>
        </w:rPr>
        <w:t xml:space="preserve"> that text and figure out what you needed to do on this screen?</w:t>
      </w:r>
      <w:r w:rsidR="0097273B" w:rsidRPr="0097273B">
        <w:rPr>
          <w:rFonts w:eastAsia="Calibri"/>
        </w:rPr>
        <w:t xml:space="preserve"> </w:t>
      </w:r>
    </w:p>
    <w:p w:rsidR="0097273B" w:rsidRDefault="0097273B" w:rsidP="000E59C8">
      <w:pPr>
        <w:rPr>
          <w:rFonts w:eastAsia="Calibri"/>
        </w:rPr>
      </w:pPr>
    </w:p>
    <w:p w:rsidR="00734896" w:rsidRDefault="00734896" w:rsidP="000E59C8">
      <w:pPr>
        <w:rPr>
          <w:rFonts w:eastAsia="Calibri"/>
        </w:rPr>
      </w:pPr>
    </w:p>
    <w:p w:rsidR="00734896" w:rsidRPr="008D5394" w:rsidRDefault="00734896" w:rsidP="00734896">
      <w:pPr>
        <w:rPr>
          <w:rFonts w:eastAsia="Calibri"/>
          <w:i/>
        </w:rPr>
      </w:pPr>
      <w:r w:rsidRPr="008D5394">
        <w:rPr>
          <w:rFonts w:eastAsia="Calibri"/>
          <w:i/>
        </w:rPr>
        <w:t>(Only ask if there were issues)</w:t>
      </w:r>
    </w:p>
    <w:p w:rsidR="00734896" w:rsidRDefault="00734896" w:rsidP="00734896">
      <w:pPr>
        <w:rPr>
          <w:rFonts w:eastAsia="Calibri"/>
        </w:rPr>
      </w:pPr>
      <w:r>
        <w:rPr>
          <w:rFonts w:eastAsia="Calibri"/>
        </w:rPr>
        <w:t>Login screen</w:t>
      </w:r>
    </w:p>
    <w:p w:rsidR="00734896" w:rsidRDefault="00734896" w:rsidP="000E59C8">
      <w:pPr>
        <w:rPr>
          <w:rFonts w:eastAsia="Calibri"/>
        </w:rPr>
      </w:pPr>
    </w:p>
    <w:sectPr w:rsidR="00734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77" w:rsidRDefault="00CF7AFA">
      <w:pPr>
        <w:spacing w:after="0" w:line="240" w:lineRule="auto"/>
      </w:pPr>
      <w:r>
        <w:separator/>
      </w:r>
    </w:p>
  </w:endnote>
  <w:endnote w:type="continuationSeparator" w:id="0">
    <w:p w:rsidR="00963177" w:rsidRDefault="00C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A8" w:rsidRDefault="00F47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0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DA8" w:rsidRDefault="008D5394" w:rsidP="001E1B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22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</w:t>
        </w:r>
        <w:sdt>
          <w:sdtPr>
            <w:id w:val="-9043726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rPr>
                <w:noProof/>
              </w:rPr>
              <w:tab/>
              <w:t>Usability Test Plan for testing the American Community Survey on Mobile and Table</w:t>
            </w:r>
          </w:sdtContent>
        </w:sdt>
        <w:r>
          <w:rPr>
            <w:noProof/>
          </w:rPr>
          <w:t>t</w:t>
        </w:r>
      </w:p>
      <w:p w:rsidR="00785DA8" w:rsidRDefault="00F47226" w:rsidP="009D4A87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A8" w:rsidRDefault="00F47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77" w:rsidRDefault="00CF7AFA">
      <w:pPr>
        <w:spacing w:after="0" w:line="240" w:lineRule="auto"/>
      </w:pPr>
      <w:r>
        <w:separator/>
      </w:r>
    </w:p>
  </w:footnote>
  <w:footnote w:type="continuationSeparator" w:id="0">
    <w:p w:rsidR="00963177" w:rsidRDefault="00CF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A8" w:rsidRDefault="00F47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A8" w:rsidRDefault="00F47226" w:rsidP="0049078F">
    <w:pPr>
      <w:pStyle w:val="NORM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A8" w:rsidRDefault="00F47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C8"/>
    <w:rsid w:val="000E59C8"/>
    <w:rsid w:val="00734896"/>
    <w:rsid w:val="0078335B"/>
    <w:rsid w:val="008D5394"/>
    <w:rsid w:val="00963177"/>
    <w:rsid w:val="0097273B"/>
    <w:rsid w:val="009E4D69"/>
    <w:rsid w:val="00AF4E0A"/>
    <w:rsid w:val="00CF7AFA"/>
    <w:rsid w:val="00F47226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C8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9C8"/>
    <w:pPr>
      <w:spacing w:after="0" w:line="240" w:lineRule="auto"/>
      <w:outlineLvl w:val="1"/>
    </w:pPr>
    <w:rPr>
      <w:rFonts w:asciiTheme="majorHAnsi" w:hAnsiTheme="majorHAnsi"/>
      <w:b/>
      <w:color w:val="4F81BD" w:themeColor="accen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9C8"/>
    <w:rPr>
      <w:rFonts w:asciiTheme="majorHAnsi" w:hAnsiTheme="majorHAnsi" w:cs="Times New Roman"/>
      <w:b/>
      <w:color w:val="4F81BD" w:themeColor="accent1"/>
      <w:szCs w:val="20"/>
    </w:rPr>
  </w:style>
  <w:style w:type="paragraph" w:styleId="Footer">
    <w:name w:val="footer"/>
    <w:basedOn w:val="Normal"/>
    <w:link w:val="FooterChar"/>
    <w:uiPriority w:val="99"/>
    <w:rsid w:val="000E59C8"/>
    <w:pPr>
      <w:keepLines/>
      <w:tabs>
        <w:tab w:val="center" w:pos="4320"/>
        <w:tab w:val="right" w:pos="8640"/>
      </w:tabs>
      <w:spacing w:before="600" w:after="0" w:line="240" w:lineRule="atLeast"/>
      <w:ind w:right="-240"/>
      <w:jc w:val="center"/>
    </w:pPr>
    <w:rPr>
      <w:rFonts w:asciiTheme="minorHAnsi" w:hAnsiTheme="minorHAnsi"/>
      <w:kern w:val="18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9C8"/>
    <w:rPr>
      <w:rFonts w:cs="Times New Roman"/>
      <w:kern w:val="18"/>
      <w:szCs w:val="20"/>
    </w:rPr>
  </w:style>
  <w:style w:type="paragraph" w:styleId="Header">
    <w:name w:val="header"/>
    <w:basedOn w:val="Normal"/>
    <w:link w:val="HeaderChar"/>
    <w:uiPriority w:val="99"/>
    <w:rsid w:val="000E59C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Theme="minorHAnsi" w:hAnsiTheme="minorHAnsi"/>
      <w:caps/>
      <w:kern w:val="18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59C8"/>
    <w:rPr>
      <w:rFonts w:cs="Times New Roman"/>
      <w:caps/>
      <w:kern w:val="18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5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C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C8"/>
    <w:rPr>
      <w:rFonts w:cs="Times New Roman"/>
      <w:sz w:val="20"/>
      <w:szCs w:val="20"/>
    </w:rPr>
  </w:style>
  <w:style w:type="paragraph" w:customStyle="1" w:styleId="NORM">
    <w:name w:val="NORM"/>
    <w:basedOn w:val="ListParagraph"/>
    <w:link w:val="NORMChar"/>
    <w:qFormat/>
    <w:rsid w:val="000E59C8"/>
    <w:pPr>
      <w:spacing w:after="0" w:line="240" w:lineRule="auto"/>
      <w:ind w:left="2160"/>
    </w:pPr>
    <w:rPr>
      <w:sz w:val="22"/>
      <w:szCs w:val="20"/>
    </w:rPr>
  </w:style>
  <w:style w:type="character" w:customStyle="1" w:styleId="NORMChar">
    <w:name w:val="NORM Char"/>
    <w:basedOn w:val="DefaultParagraphFont"/>
    <w:link w:val="NORM"/>
    <w:rsid w:val="000E59C8"/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E5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C8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9C8"/>
    <w:pPr>
      <w:spacing w:after="0" w:line="240" w:lineRule="auto"/>
      <w:outlineLvl w:val="1"/>
    </w:pPr>
    <w:rPr>
      <w:rFonts w:asciiTheme="majorHAnsi" w:hAnsiTheme="majorHAnsi"/>
      <w:b/>
      <w:color w:val="4F81BD" w:themeColor="accen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9C8"/>
    <w:rPr>
      <w:rFonts w:asciiTheme="majorHAnsi" w:hAnsiTheme="majorHAnsi" w:cs="Times New Roman"/>
      <w:b/>
      <w:color w:val="4F81BD" w:themeColor="accent1"/>
      <w:szCs w:val="20"/>
    </w:rPr>
  </w:style>
  <w:style w:type="paragraph" w:styleId="Footer">
    <w:name w:val="footer"/>
    <w:basedOn w:val="Normal"/>
    <w:link w:val="FooterChar"/>
    <w:uiPriority w:val="99"/>
    <w:rsid w:val="000E59C8"/>
    <w:pPr>
      <w:keepLines/>
      <w:tabs>
        <w:tab w:val="center" w:pos="4320"/>
        <w:tab w:val="right" w:pos="8640"/>
      </w:tabs>
      <w:spacing w:before="600" w:after="0" w:line="240" w:lineRule="atLeast"/>
      <w:ind w:right="-240"/>
      <w:jc w:val="center"/>
    </w:pPr>
    <w:rPr>
      <w:rFonts w:asciiTheme="minorHAnsi" w:hAnsiTheme="minorHAnsi"/>
      <w:kern w:val="18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9C8"/>
    <w:rPr>
      <w:rFonts w:cs="Times New Roman"/>
      <w:kern w:val="18"/>
      <w:szCs w:val="20"/>
    </w:rPr>
  </w:style>
  <w:style w:type="paragraph" w:styleId="Header">
    <w:name w:val="header"/>
    <w:basedOn w:val="Normal"/>
    <w:link w:val="HeaderChar"/>
    <w:uiPriority w:val="99"/>
    <w:rsid w:val="000E59C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Theme="minorHAnsi" w:hAnsiTheme="minorHAnsi"/>
      <w:caps/>
      <w:kern w:val="18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59C8"/>
    <w:rPr>
      <w:rFonts w:cs="Times New Roman"/>
      <w:caps/>
      <w:kern w:val="18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5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C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C8"/>
    <w:rPr>
      <w:rFonts w:cs="Times New Roman"/>
      <w:sz w:val="20"/>
      <w:szCs w:val="20"/>
    </w:rPr>
  </w:style>
  <w:style w:type="paragraph" w:customStyle="1" w:styleId="NORM">
    <w:name w:val="NORM"/>
    <w:basedOn w:val="ListParagraph"/>
    <w:link w:val="NORMChar"/>
    <w:qFormat/>
    <w:rsid w:val="000E59C8"/>
    <w:pPr>
      <w:spacing w:after="0" w:line="240" w:lineRule="auto"/>
      <w:ind w:left="2160"/>
    </w:pPr>
    <w:rPr>
      <w:sz w:val="22"/>
      <w:szCs w:val="20"/>
    </w:rPr>
  </w:style>
  <w:style w:type="character" w:customStyle="1" w:styleId="NORMChar">
    <w:name w:val="NORM Char"/>
    <w:basedOn w:val="DefaultParagraphFont"/>
    <w:link w:val="NORM"/>
    <w:rsid w:val="000E59C8"/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E5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1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6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9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313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6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3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1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3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57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584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674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2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19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55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199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B7A8CFE2.dotm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 Olmsted Hawala</dc:creator>
  <cp:lastModifiedBy>Jennifer Hunter Childs</cp:lastModifiedBy>
  <cp:revision>2</cp:revision>
  <dcterms:created xsi:type="dcterms:W3CDTF">2015-05-07T21:20:00Z</dcterms:created>
  <dcterms:modified xsi:type="dcterms:W3CDTF">2015-05-07T21:20:00Z</dcterms:modified>
</cp:coreProperties>
</file>