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24" w:rsidRPr="0082212F" w:rsidRDefault="00431947" w:rsidP="0082212F">
      <w:pPr>
        <w:spacing w:after="0" w:line="240" w:lineRule="auto"/>
        <w:jc w:val="center"/>
        <w:rPr>
          <w:b/>
        </w:rPr>
      </w:pPr>
      <w:bookmarkStart w:id="0" w:name="_GoBack"/>
      <w:bookmarkEnd w:id="0"/>
      <w:r>
        <w:rPr>
          <w:b/>
        </w:rPr>
        <w:t xml:space="preserve">FDIC’s </w:t>
      </w:r>
      <w:r w:rsidR="0082212F" w:rsidRPr="0082212F">
        <w:rPr>
          <w:b/>
        </w:rPr>
        <w:t>Small Business Lending Survey</w:t>
      </w:r>
    </w:p>
    <w:p w:rsidR="0082212F" w:rsidRDefault="0082212F" w:rsidP="00CD3871">
      <w:pPr>
        <w:spacing w:after="0" w:line="240" w:lineRule="auto"/>
      </w:pPr>
    </w:p>
    <w:p w:rsidR="0082212F" w:rsidRDefault="0082212F" w:rsidP="00CD3871">
      <w:pPr>
        <w:spacing w:after="0" w:line="240" w:lineRule="auto"/>
      </w:pPr>
    </w:p>
    <w:p w:rsidR="00EB2F02" w:rsidRPr="00CD3871" w:rsidRDefault="003C1119" w:rsidP="00CD3871">
      <w:pPr>
        <w:spacing w:after="0" w:line="240" w:lineRule="auto"/>
      </w:pPr>
      <w:r w:rsidRPr="00CD3871">
        <w:t xml:space="preserve">[Screener] </w:t>
      </w:r>
      <w:r w:rsidR="001B35F4" w:rsidRPr="00CD3871">
        <w:t xml:space="preserve">In </w:t>
      </w:r>
      <w:r w:rsidR="00B071D8" w:rsidRPr="00CD3871">
        <w:t>20</w:t>
      </w:r>
      <w:r w:rsidR="00A95F85">
        <w:t>15</w:t>
      </w:r>
      <w:r w:rsidR="001B35F4" w:rsidRPr="00CD3871">
        <w:t>, were any of the commercial loans originated by your bank government guaranteed by the Small Business Administration (SBA) or by the United States Department of Agriculture (USDA)?</w:t>
      </w:r>
    </w:p>
    <w:p w:rsidR="00EB2F02" w:rsidRPr="00CD3871" w:rsidRDefault="001B35F4" w:rsidP="00CD3871">
      <w:pPr>
        <w:pStyle w:val="ListParagraph"/>
        <w:numPr>
          <w:ilvl w:val="0"/>
          <w:numId w:val="3"/>
        </w:numPr>
        <w:spacing w:after="0" w:line="240" w:lineRule="auto"/>
      </w:pPr>
      <w:r w:rsidRPr="00CD3871">
        <w:t xml:space="preserve">No, </w:t>
      </w:r>
      <w:r w:rsidRPr="00CD3871">
        <w:rPr>
          <w:b/>
          <w:caps/>
        </w:rPr>
        <w:t>none</w:t>
      </w:r>
      <w:r w:rsidR="0045200D" w:rsidRPr="00CD3871">
        <w:rPr>
          <w:caps/>
        </w:rPr>
        <w:t xml:space="preserve"> </w:t>
      </w:r>
      <w:r w:rsidR="0045200D" w:rsidRPr="00CD3871">
        <w:t>o</w:t>
      </w:r>
      <w:r w:rsidRPr="00CD3871">
        <w:t>f our commercial loans were government guaranteed</w:t>
      </w:r>
      <w:r w:rsidR="003138E3" w:rsidRPr="00CD3871">
        <w:t xml:space="preserve"> </w:t>
      </w:r>
      <w:r w:rsidR="003138E3" w:rsidRPr="00CD3871">
        <w:rPr>
          <w:i/>
        </w:rPr>
        <w:t>[If none, no subsequent prompts to exclude all government guaranteed lending in answering Survey questions.]</w:t>
      </w:r>
    </w:p>
    <w:p w:rsidR="00EB2F02" w:rsidRPr="00CD3871" w:rsidRDefault="001B35F4" w:rsidP="00CD3871">
      <w:pPr>
        <w:pStyle w:val="ListParagraph"/>
        <w:numPr>
          <w:ilvl w:val="0"/>
          <w:numId w:val="3"/>
        </w:numPr>
        <w:spacing w:after="0" w:line="240" w:lineRule="auto"/>
      </w:pPr>
      <w:r w:rsidRPr="00CD3871">
        <w:t>Yes,</w:t>
      </w:r>
      <w:r w:rsidR="00480225" w:rsidRPr="00CD3871">
        <w:t xml:space="preserve"> </w:t>
      </w:r>
      <w:r w:rsidRPr="00CD3871">
        <w:rPr>
          <w:b/>
          <w:caps/>
        </w:rPr>
        <w:t>som</w:t>
      </w:r>
      <w:r w:rsidRPr="00CD3871">
        <w:rPr>
          <w:caps/>
        </w:rPr>
        <w:t>e</w:t>
      </w:r>
      <w:r w:rsidRPr="00CD3871">
        <w:t xml:space="preserve"> of our commercial loans were government guaranteed</w:t>
      </w:r>
      <w:r w:rsidR="003C1119" w:rsidRPr="00CD3871">
        <w:t xml:space="preserve"> </w:t>
      </w:r>
      <w:r w:rsidR="003C1119" w:rsidRPr="00CD3871">
        <w:rPr>
          <w:i/>
        </w:rPr>
        <w:t>[If some, screen prompts provided at the top of the survey screen to instruct respondents to exclude all government guaranteed lending in answering Survey questions.</w:t>
      </w:r>
      <w:r w:rsidR="003138E3" w:rsidRPr="00CD3871">
        <w:rPr>
          <w:i/>
        </w:rPr>
        <w:t>]</w:t>
      </w:r>
    </w:p>
    <w:p w:rsidR="001B35F4" w:rsidRPr="00CD3871" w:rsidRDefault="001B35F4" w:rsidP="00CD3871">
      <w:pPr>
        <w:pStyle w:val="ListParagraph"/>
        <w:numPr>
          <w:ilvl w:val="0"/>
          <w:numId w:val="3"/>
        </w:numPr>
        <w:spacing w:after="0" w:line="240" w:lineRule="auto"/>
      </w:pPr>
      <w:r w:rsidRPr="00CD3871">
        <w:t xml:space="preserve">Yes, </w:t>
      </w:r>
      <w:r w:rsidRPr="00CD3871">
        <w:rPr>
          <w:b/>
          <w:caps/>
        </w:rPr>
        <w:t>all</w:t>
      </w:r>
      <w:r w:rsidRPr="00CD3871">
        <w:rPr>
          <w:caps/>
        </w:rPr>
        <w:t xml:space="preserve"> </w:t>
      </w:r>
      <w:r w:rsidRPr="00CD3871">
        <w:t>of our commercial loans were government guaranteed</w:t>
      </w:r>
      <w:r w:rsidR="003C1119" w:rsidRPr="00CD3871">
        <w:t xml:space="preserve"> </w:t>
      </w:r>
      <w:r w:rsidR="003C1119" w:rsidRPr="00CD3871">
        <w:rPr>
          <w:i/>
        </w:rPr>
        <w:t>[Terminate Response]</w:t>
      </w:r>
    </w:p>
    <w:p w:rsidR="001B35F4" w:rsidRPr="00CD3871" w:rsidRDefault="001B35F4" w:rsidP="00CD3871">
      <w:pPr>
        <w:pStyle w:val="ListParagraph"/>
        <w:spacing w:after="0" w:line="240" w:lineRule="auto"/>
        <w:ind w:left="1440"/>
        <w:rPr>
          <w:b/>
        </w:rPr>
      </w:pPr>
    </w:p>
    <w:p w:rsidR="00312E24" w:rsidRPr="00CD3871" w:rsidRDefault="00312E24" w:rsidP="00CD3871">
      <w:pPr>
        <w:spacing w:after="0" w:line="240" w:lineRule="auto"/>
      </w:pPr>
    </w:p>
    <w:p w:rsidR="00385843" w:rsidRPr="00CD3871" w:rsidRDefault="00385843" w:rsidP="00CD3871">
      <w:pPr>
        <w:spacing w:after="0" w:line="240" w:lineRule="auto"/>
        <w:rPr>
          <w:b/>
        </w:rPr>
      </w:pPr>
      <w:r w:rsidRPr="00CD3871">
        <w:rPr>
          <w:b/>
        </w:rPr>
        <w:br w:type="page"/>
      </w:r>
    </w:p>
    <w:p w:rsidR="00813BD4" w:rsidRPr="00CD3871" w:rsidRDefault="00877942" w:rsidP="00CD3871">
      <w:pPr>
        <w:spacing w:after="0" w:line="240" w:lineRule="auto"/>
        <w:rPr>
          <w:b/>
        </w:rPr>
      </w:pPr>
      <w:r w:rsidRPr="00CD3871">
        <w:rPr>
          <w:b/>
        </w:rPr>
        <w:lastRenderedPageBreak/>
        <w:t xml:space="preserve">Now we would like to know more about what your bank considers to be a small business for the purposes of extending credit. </w:t>
      </w:r>
    </w:p>
    <w:p w:rsidR="00813BD4" w:rsidRPr="00CD3871" w:rsidRDefault="00813BD4" w:rsidP="00CD3871">
      <w:pPr>
        <w:spacing w:after="0" w:line="240" w:lineRule="auto"/>
        <w:rPr>
          <w:b/>
        </w:rPr>
      </w:pPr>
    </w:p>
    <w:p w:rsidR="00813BD4" w:rsidRPr="00CD3871" w:rsidRDefault="00813BD4" w:rsidP="00CD3871">
      <w:pPr>
        <w:spacing w:after="0" w:line="240" w:lineRule="auto"/>
        <w:rPr>
          <w:b/>
        </w:rPr>
      </w:pPr>
    </w:p>
    <w:p w:rsidR="00813BD4" w:rsidRPr="00CD3871" w:rsidRDefault="00920B94" w:rsidP="00CD3871">
      <w:pPr>
        <w:spacing w:after="0" w:line="240" w:lineRule="auto"/>
        <w:rPr>
          <w:b/>
        </w:rPr>
      </w:pPr>
      <w:r w:rsidRPr="00CD3871">
        <w:rPr>
          <w:b/>
        </w:rPr>
        <w:t>Char</w:t>
      </w:r>
      <w:r w:rsidR="00762A0F">
        <w:rPr>
          <w:b/>
        </w:rPr>
        <w:t>acteristics of Small Businesses</w:t>
      </w:r>
    </w:p>
    <w:p w:rsidR="00EB2F02" w:rsidRPr="00CD3871" w:rsidRDefault="00B57BF1" w:rsidP="00CD3871">
      <w:pPr>
        <w:pStyle w:val="ListParagraph"/>
        <w:numPr>
          <w:ilvl w:val="0"/>
          <w:numId w:val="1"/>
        </w:numPr>
        <w:spacing w:after="0" w:line="240" w:lineRule="auto"/>
      </w:pPr>
      <w:r w:rsidRPr="00CD3871">
        <w:t xml:space="preserve">Does your bank use any of the following criteria to classify your commercial loan borrowers as small businesses? </w:t>
      </w:r>
      <w:r w:rsidR="00F15545" w:rsidRPr="00CD3871">
        <w:rPr>
          <w:i/>
        </w:rPr>
        <w:t>Mark all that apply.</w:t>
      </w:r>
    </w:p>
    <w:p w:rsidR="00EB2F02" w:rsidRPr="00CD3871" w:rsidRDefault="002D4D98" w:rsidP="00CD3871">
      <w:pPr>
        <w:pStyle w:val="ListParagraph"/>
        <w:numPr>
          <w:ilvl w:val="1"/>
          <w:numId w:val="1"/>
        </w:numPr>
        <w:spacing w:after="0" w:line="240" w:lineRule="auto"/>
      </w:pPr>
      <w:r w:rsidRPr="00CD3871">
        <w:t xml:space="preserve">Loan Size </w:t>
      </w:r>
    </w:p>
    <w:p w:rsidR="00EB2F02" w:rsidRPr="00CD3871" w:rsidRDefault="002D4D98" w:rsidP="00CD3871">
      <w:pPr>
        <w:pStyle w:val="ListParagraph"/>
        <w:numPr>
          <w:ilvl w:val="1"/>
          <w:numId w:val="1"/>
        </w:numPr>
        <w:spacing w:after="0" w:line="240" w:lineRule="auto"/>
      </w:pPr>
      <w:r w:rsidRPr="00CD3871">
        <w:t xml:space="preserve">Gross Annual Revenue </w:t>
      </w:r>
    </w:p>
    <w:p w:rsidR="00EB2F02" w:rsidRPr="00CD3871" w:rsidRDefault="002D4D98" w:rsidP="00CD3871">
      <w:pPr>
        <w:pStyle w:val="ListParagraph"/>
        <w:numPr>
          <w:ilvl w:val="1"/>
          <w:numId w:val="1"/>
        </w:numPr>
        <w:spacing w:after="0" w:line="240" w:lineRule="auto"/>
      </w:pPr>
      <w:r w:rsidRPr="00CD3871">
        <w:t xml:space="preserve">Number of Employees </w:t>
      </w:r>
    </w:p>
    <w:p w:rsidR="009B009A" w:rsidRPr="00CD3871" w:rsidRDefault="002D4D98" w:rsidP="00CD3871">
      <w:pPr>
        <w:pStyle w:val="ListParagraph"/>
        <w:numPr>
          <w:ilvl w:val="1"/>
          <w:numId w:val="1"/>
        </w:numPr>
        <w:spacing w:after="0" w:line="240" w:lineRule="auto"/>
      </w:pPr>
      <w:r w:rsidRPr="00CD3871">
        <w:t>Other ___________</w:t>
      </w:r>
      <w:r w:rsidR="00EB2F02" w:rsidRPr="00CD3871">
        <w:t xml:space="preserve">, _________, ________ </w:t>
      </w:r>
      <w:r w:rsidR="00906CBA" w:rsidRPr="00CD3871">
        <w:rPr>
          <w:i/>
        </w:rPr>
        <w:t>[</w:t>
      </w:r>
      <w:r w:rsidR="00EB2F02" w:rsidRPr="00CD3871">
        <w:rPr>
          <w:i/>
        </w:rPr>
        <w:t>List up to three</w:t>
      </w:r>
      <w:r w:rsidR="00906CBA" w:rsidRPr="00CD3871">
        <w:rPr>
          <w:i/>
        </w:rPr>
        <w:t>]</w:t>
      </w:r>
    </w:p>
    <w:p w:rsidR="009B009A" w:rsidRPr="00CD3871" w:rsidRDefault="009B009A" w:rsidP="00CD3871">
      <w:pPr>
        <w:spacing w:after="0" w:line="240" w:lineRule="auto"/>
        <w:ind w:left="720"/>
      </w:pPr>
    </w:p>
    <w:p w:rsidR="009B009A" w:rsidRPr="00CD3871" w:rsidRDefault="00B0052F" w:rsidP="00CD3871">
      <w:pPr>
        <w:spacing w:after="0" w:line="240" w:lineRule="auto"/>
        <w:ind w:left="720"/>
      </w:pPr>
      <w:r w:rsidRPr="00CD3871">
        <w:t>1A</w:t>
      </w:r>
      <w:r w:rsidR="009B009A" w:rsidRPr="00CD3871">
        <w:t>. [If loan size marked] What is the maximum loan size allowed in classifying your commercial loan borrowers as small businesses?</w:t>
      </w:r>
      <w:r w:rsidR="000D36B5" w:rsidRPr="00CD3871">
        <w:t xml:space="preserve"> </w:t>
      </w:r>
    </w:p>
    <w:p w:rsidR="00A43DDD" w:rsidRPr="00CD3871" w:rsidRDefault="00A43DDD" w:rsidP="00CD3871">
      <w:pPr>
        <w:spacing w:after="0" w:line="240" w:lineRule="auto"/>
      </w:pPr>
    </w:p>
    <w:p w:rsidR="009B009A" w:rsidRPr="00CD3871" w:rsidRDefault="009B009A" w:rsidP="00CD3871">
      <w:pPr>
        <w:spacing w:after="0" w:line="240" w:lineRule="auto"/>
        <w:ind w:left="720"/>
      </w:pPr>
      <w:r w:rsidRPr="00CD3871">
        <w:t>1</w:t>
      </w:r>
      <w:r w:rsidR="00B0052F" w:rsidRPr="00CD3871">
        <w:t>B</w:t>
      </w:r>
      <w:r w:rsidRPr="00CD3871">
        <w:t>. [If gross annual revenue marked] What is the maximum gross annual revenue allowed in classifying your commercial loan borrowers as small businesses?</w:t>
      </w:r>
    </w:p>
    <w:p w:rsidR="00A43DDD" w:rsidRPr="00CD3871" w:rsidRDefault="00A43DDD" w:rsidP="00CD3871">
      <w:pPr>
        <w:spacing w:after="0" w:line="240" w:lineRule="auto"/>
      </w:pPr>
    </w:p>
    <w:p w:rsidR="009B009A" w:rsidRPr="00CD3871" w:rsidRDefault="009B009A" w:rsidP="00CD3871">
      <w:pPr>
        <w:spacing w:after="0" w:line="240" w:lineRule="auto"/>
        <w:ind w:left="720"/>
      </w:pPr>
      <w:r w:rsidRPr="00CD3871">
        <w:t>1</w:t>
      </w:r>
      <w:r w:rsidR="00B0052F" w:rsidRPr="00CD3871">
        <w:t>C</w:t>
      </w:r>
      <w:r w:rsidRPr="00CD3871">
        <w:t>. [If number of employees marked] What is the maximum number of employees allowed in classifying your commercial loan borrowers as small businesses?</w:t>
      </w:r>
    </w:p>
    <w:p w:rsidR="00A43DDD" w:rsidRPr="00CD3871" w:rsidRDefault="00A43DDD" w:rsidP="00CD3871">
      <w:pPr>
        <w:spacing w:after="0" w:line="240" w:lineRule="auto"/>
      </w:pPr>
    </w:p>
    <w:p w:rsidR="009B009A" w:rsidRPr="00CD3871" w:rsidRDefault="009B009A" w:rsidP="00CD3871">
      <w:pPr>
        <w:spacing w:after="0" w:line="240" w:lineRule="auto"/>
        <w:ind w:left="720"/>
      </w:pPr>
      <w:r w:rsidRPr="00CD3871">
        <w:t>1</w:t>
      </w:r>
      <w:r w:rsidR="00B0052F" w:rsidRPr="00CD3871">
        <w:t>D</w:t>
      </w:r>
      <w:r w:rsidRPr="00CD3871">
        <w:t xml:space="preserve">. [If “other” marked] What is the maximum [pipe in “other” response] allowed in classifying your commercial loan borrowers as small businesses? </w:t>
      </w:r>
      <w:r w:rsidRPr="00CD3871">
        <w:rPr>
          <w:i/>
        </w:rPr>
        <w:t>[Note: List auto-populated based on any “Other” criteria listed above.]</w:t>
      </w:r>
    </w:p>
    <w:p w:rsidR="009B009A" w:rsidRPr="00CD3871" w:rsidRDefault="009B009A" w:rsidP="00CD3871">
      <w:pPr>
        <w:spacing w:after="0" w:line="240" w:lineRule="auto"/>
        <w:rPr>
          <w:b/>
        </w:rPr>
      </w:pPr>
    </w:p>
    <w:p w:rsidR="009B009A" w:rsidRPr="00CD3871" w:rsidRDefault="009B009A" w:rsidP="00CD3871">
      <w:pPr>
        <w:spacing w:after="0" w:line="240" w:lineRule="auto"/>
        <w:rPr>
          <w:b/>
        </w:rPr>
      </w:pPr>
    </w:p>
    <w:p w:rsidR="002D4D98" w:rsidRPr="00CD3871" w:rsidRDefault="002D4D98" w:rsidP="00CD3871">
      <w:pPr>
        <w:pStyle w:val="ListParagraph"/>
        <w:spacing w:after="0" w:line="240" w:lineRule="auto"/>
        <w:ind w:left="1440"/>
      </w:pPr>
    </w:p>
    <w:p w:rsidR="00932096" w:rsidRPr="00CD3871" w:rsidRDefault="00932096" w:rsidP="00CD3871">
      <w:pPr>
        <w:spacing w:after="0" w:line="240" w:lineRule="auto"/>
        <w:rPr>
          <w:b/>
          <w:color w:val="FF0000"/>
        </w:rPr>
      </w:pPr>
    </w:p>
    <w:p w:rsidR="00050BC3" w:rsidRPr="00CD3871" w:rsidRDefault="00050BC3" w:rsidP="00CD3871">
      <w:pPr>
        <w:spacing w:after="0" w:line="240" w:lineRule="auto"/>
        <w:rPr>
          <w:b/>
          <w:color w:val="002060"/>
        </w:rPr>
      </w:pPr>
    </w:p>
    <w:p w:rsidR="002C4871" w:rsidRPr="00CD3871" w:rsidRDefault="002C4871" w:rsidP="00CD3871">
      <w:pPr>
        <w:spacing w:after="0" w:line="240" w:lineRule="auto"/>
        <w:rPr>
          <w:b/>
        </w:rPr>
      </w:pPr>
      <w:r w:rsidRPr="00CD3871">
        <w:rPr>
          <w:b/>
        </w:rPr>
        <w:br w:type="page"/>
      </w:r>
    </w:p>
    <w:p w:rsidR="00877942" w:rsidRPr="00CD3871" w:rsidRDefault="00877942" w:rsidP="00CD3871">
      <w:pPr>
        <w:spacing w:after="0" w:line="240" w:lineRule="auto"/>
        <w:rPr>
          <w:b/>
        </w:rPr>
      </w:pPr>
      <w:r w:rsidRPr="00CD3871">
        <w:rPr>
          <w:b/>
        </w:rPr>
        <w:lastRenderedPageBreak/>
        <w:t>Next</w:t>
      </w:r>
      <w:r w:rsidR="008C7C28" w:rsidRPr="00CD3871">
        <w:rPr>
          <w:b/>
        </w:rPr>
        <w:t>,</w:t>
      </w:r>
      <w:r w:rsidRPr="00CD3871">
        <w:rPr>
          <w:b/>
        </w:rPr>
        <w:t xml:space="preserve"> we </w:t>
      </w:r>
      <w:r w:rsidR="00831371" w:rsidRPr="00CD3871">
        <w:rPr>
          <w:b/>
        </w:rPr>
        <w:t xml:space="preserve">would like </w:t>
      </w:r>
      <w:r w:rsidRPr="00CD3871">
        <w:rPr>
          <w:b/>
        </w:rPr>
        <w:t>to know your bank's volume of commercial lending, and commercial lending to small businesses, in particular, in calendar year 20</w:t>
      </w:r>
      <w:r w:rsidR="001062D6">
        <w:rPr>
          <w:b/>
        </w:rPr>
        <w:t>15</w:t>
      </w:r>
      <w:r w:rsidRPr="00CD3871">
        <w:rPr>
          <w:b/>
        </w:rPr>
        <w:t>.</w:t>
      </w:r>
    </w:p>
    <w:p w:rsidR="008C7C28" w:rsidRPr="00CD3871" w:rsidRDefault="008C7C28" w:rsidP="00CD3871">
      <w:pPr>
        <w:spacing w:after="0" w:line="240" w:lineRule="auto"/>
        <w:rPr>
          <w:b/>
        </w:rPr>
      </w:pPr>
    </w:p>
    <w:p w:rsidR="00813BD4" w:rsidRPr="00CD3871" w:rsidRDefault="00813BD4" w:rsidP="00CD3871">
      <w:pPr>
        <w:spacing w:after="0" w:line="240" w:lineRule="auto"/>
        <w:rPr>
          <w:b/>
        </w:rPr>
      </w:pPr>
    </w:p>
    <w:p w:rsidR="00920B94" w:rsidRPr="00CD3871" w:rsidRDefault="009B6604" w:rsidP="00CD3871">
      <w:pPr>
        <w:spacing w:after="0" w:line="240" w:lineRule="auto"/>
        <w:rPr>
          <w:b/>
        </w:rPr>
      </w:pPr>
      <w:r w:rsidRPr="00CD3871">
        <w:rPr>
          <w:b/>
        </w:rPr>
        <w:t xml:space="preserve">Loan Originations in </w:t>
      </w:r>
      <w:r w:rsidR="009F4BA0" w:rsidRPr="00CD3871">
        <w:rPr>
          <w:b/>
        </w:rPr>
        <w:t xml:space="preserve">Calendar </w:t>
      </w:r>
      <w:r w:rsidRPr="00CD3871">
        <w:rPr>
          <w:b/>
        </w:rPr>
        <w:t xml:space="preserve">Year </w:t>
      </w:r>
      <w:r w:rsidR="00281985" w:rsidRPr="00CD3871">
        <w:rPr>
          <w:b/>
        </w:rPr>
        <w:t>[</w:t>
      </w:r>
      <w:r w:rsidR="008129DF" w:rsidRPr="00CD3871">
        <w:rPr>
          <w:b/>
        </w:rPr>
        <w:t>20</w:t>
      </w:r>
      <w:r w:rsidR="001062D6">
        <w:rPr>
          <w:b/>
        </w:rPr>
        <w:t>15</w:t>
      </w:r>
      <w:r w:rsidR="00281985" w:rsidRPr="00CD3871">
        <w:rPr>
          <w:b/>
        </w:rPr>
        <w:t>]</w:t>
      </w:r>
    </w:p>
    <w:p w:rsidR="0018108C" w:rsidRPr="00CD3871" w:rsidRDefault="00920B94" w:rsidP="00CD3871">
      <w:pPr>
        <w:pStyle w:val="ListParagraph"/>
        <w:numPr>
          <w:ilvl w:val="0"/>
          <w:numId w:val="1"/>
        </w:numPr>
        <w:spacing w:after="0" w:line="240" w:lineRule="auto"/>
      </w:pPr>
      <w:r w:rsidRPr="00CD3871">
        <w:t xml:space="preserve"> With regard to loan originations made by your bank </w:t>
      </w:r>
      <w:r w:rsidR="00F02CCB" w:rsidRPr="00CD3871">
        <w:t>during</w:t>
      </w:r>
      <w:r w:rsidRPr="00CD3871">
        <w:t xml:space="preserve"> </w:t>
      </w:r>
      <w:r w:rsidR="00F02CCB" w:rsidRPr="00CD3871">
        <w:t xml:space="preserve">calendar </w:t>
      </w:r>
      <w:r w:rsidRPr="00CD3871">
        <w:t xml:space="preserve">year </w:t>
      </w:r>
      <w:r w:rsidR="00281985" w:rsidRPr="00CD3871">
        <w:t>[</w:t>
      </w:r>
      <w:r w:rsidR="008129DF" w:rsidRPr="00CD3871">
        <w:t>20</w:t>
      </w:r>
      <w:r w:rsidR="00284B9B">
        <w:t>15</w:t>
      </w:r>
      <w:r w:rsidR="00281985" w:rsidRPr="00CD3871">
        <w:t>]</w:t>
      </w:r>
      <w:r w:rsidRPr="00CD3871">
        <w:t xml:space="preserve">… </w:t>
      </w:r>
    </w:p>
    <w:p w:rsidR="0018108C" w:rsidRPr="00CD3871" w:rsidRDefault="00281985" w:rsidP="00CD3871">
      <w:pPr>
        <w:pStyle w:val="ListParagraph"/>
        <w:numPr>
          <w:ilvl w:val="1"/>
          <w:numId w:val="1"/>
        </w:numPr>
        <w:spacing w:after="0" w:line="240" w:lineRule="auto"/>
        <w:rPr>
          <w:b/>
        </w:rPr>
      </w:pPr>
      <w:r w:rsidRPr="00CD3871">
        <w:t xml:space="preserve">What was the total </w:t>
      </w:r>
      <w:r w:rsidR="00F15545" w:rsidRPr="00CD3871">
        <w:t xml:space="preserve">dollar </w:t>
      </w:r>
      <w:r w:rsidRPr="00CD3871">
        <w:t xml:space="preserve">amount of lending originated, for </w:t>
      </w:r>
      <w:r w:rsidRPr="00CD3871">
        <w:rPr>
          <w:b/>
        </w:rPr>
        <w:t>all purposes</w:t>
      </w:r>
      <w:r w:rsidRPr="00CD3871">
        <w:t xml:space="preserve">? </w:t>
      </w:r>
      <w:r w:rsidR="009A773A" w:rsidRPr="00CD3871">
        <w:t>___________</w:t>
      </w:r>
    </w:p>
    <w:p w:rsidR="0018108C" w:rsidRPr="00CD3871" w:rsidRDefault="00281985" w:rsidP="00CD3871">
      <w:pPr>
        <w:pStyle w:val="ListParagraph"/>
        <w:numPr>
          <w:ilvl w:val="1"/>
          <w:numId w:val="1"/>
        </w:numPr>
        <w:spacing w:after="0" w:line="240" w:lineRule="auto"/>
        <w:rPr>
          <w:b/>
        </w:rPr>
      </w:pPr>
      <w:r w:rsidRPr="00CD3871">
        <w:t xml:space="preserve">What was the total </w:t>
      </w:r>
      <w:r w:rsidR="00F15545" w:rsidRPr="00CD3871">
        <w:t xml:space="preserve">dollar </w:t>
      </w:r>
      <w:r w:rsidRPr="00CD3871">
        <w:t xml:space="preserve">amount of lending originated, for </w:t>
      </w:r>
      <w:r w:rsidRPr="00CD3871">
        <w:rPr>
          <w:b/>
        </w:rPr>
        <w:t>commercial purposes</w:t>
      </w:r>
      <w:r w:rsidR="00AE48EB" w:rsidRPr="00CD3871">
        <w:rPr>
          <w:b/>
        </w:rPr>
        <w:t xml:space="preserve"> only</w:t>
      </w:r>
      <w:r w:rsidRPr="00CD3871">
        <w:t>?</w:t>
      </w:r>
      <w:r w:rsidR="009A773A" w:rsidRPr="00CD3871">
        <w:t xml:space="preserve"> ___________</w:t>
      </w:r>
    </w:p>
    <w:p w:rsidR="00281985" w:rsidRPr="00CD3871" w:rsidRDefault="00281985" w:rsidP="00CD3871">
      <w:pPr>
        <w:pStyle w:val="ListParagraph"/>
        <w:numPr>
          <w:ilvl w:val="1"/>
          <w:numId w:val="1"/>
        </w:numPr>
        <w:spacing w:after="0" w:line="240" w:lineRule="auto"/>
        <w:rPr>
          <w:b/>
        </w:rPr>
      </w:pPr>
      <w:r w:rsidRPr="00CD3871">
        <w:t xml:space="preserve">What was the total </w:t>
      </w:r>
      <w:r w:rsidR="00F15545" w:rsidRPr="00CD3871">
        <w:t xml:space="preserve">dollar </w:t>
      </w:r>
      <w:r w:rsidRPr="00CD3871">
        <w:t xml:space="preserve">amount of lending originated, to </w:t>
      </w:r>
      <w:r w:rsidRPr="00CD3871">
        <w:rPr>
          <w:b/>
        </w:rPr>
        <w:t>small businesses</w:t>
      </w:r>
      <w:r w:rsidRPr="00CD3871">
        <w:t>?</w:t>
      </w:r>
      <w:r w:rsidR="009A773A" w:rsidRPr="00CD3871">
        <w:t xml:space="preserve"> ___________</w:t>
      </w:r>
    </w:p>
    <w:p w:rsidR="00281985" w:rsidRPr="00CD3871" w:rsidRDefault="00281985" w:rsidP="00CD3871">
      <w:pPr>
        <w:pStyle w:val="ListParagraph"/>
        <w:spacing w:after="0" w:line="240" w:lineRule="auto"/>
        <w:rPr>
          <w:i/>
        </w:rPr>
      </w:pPr>
    </w:p>
    <w:p w:rsidR="008129DF" w:rsidRPr="00CD3871" w:rsidRDefault="008129DF" w:rsidP="00CD3871">
      <w:pPr>
        <w:spacing w:after="0" w:line="240" w:lineRule="auto"/>
        <w:rPr>
          <w:i/>
        </w:rPr>
      </w:pPr>
    </w:p>
    <w:p w:rsidR="008129DF" w:rsidRPr="00CD3871" w:rsidRDefault="008129DF" w:rsidP="00CD3871">
      <w:pPr>
        <w:spacing w:after="0" w:line="240" w:lineRule="auto"/>
        <w:rPr>
          <w:i/>
        </w:rPr>
      </w:pPr>
      <w:r w:rsidRPr="00CD3871">
        <w:rPr>
          <w:i/>
        </w:rPr>
        <w:br w:type="page"/>
      </w:r>
    </w:p>
    <w:p w:rsidR="00281985" w:rsidRPr="00CD3871" w:rsidRDefault="00877942" w:rsidP="00CD3871">
      <w:pPr>
        <w:spacing w:after="0" w:line="240" w:lineRule="auto"/>
        <w:rPr>
          <w:b/>
        </w:rPr>
      </w:pPr>
      <w:r w:rsidRPr="00CD3871">
        <w:rPr>
          <w:b/>
        </w:rPr>
        <w:lastRenderedPageBreak/>
        <w:t>As you know, banks report outstanding loan amounts on their CALL Reports based on the collateral that secures the loan.  For the next set of questions, Q</w:t>
      </w:r>
      <w:r w:rsidR="005D3581" w:rsidRPr="00CD3871">
        <w:rPr>
          <w:b/>
        </w:rPr>
        <w:t xml:space="preserve">uestion </w:t>
      </w:r>
      <w:r w:rsidR="00AD2690" w:rsidRPr="00CD3871">
        <w:rPr>
          <w:b/>
        </w:rPr>
        <w:t>3 -</w:t>
      </w:r>
      <w:r w:rsidRPr="00CD3871">
        <w:rPr>
          <w:b/>
        </w:rPr>
        <w:t xml:space="preserve"> Q</w:t>
      </w:r>
      <w:r w:rsidR="005D3581" w:rsidRPr="00CD3871">
        <w:rPr>
          <w:b/>
        </w:rPr>
        <w:t xml:space="preserve">uestion </w:t>
      </w:r>
      <w:r w:rsidRPr="00CD3871">
        <w:rPr>
          <w:b/>
        </w:rPr>
        <w:t>8, we would like to discuss the extent to which lending reported in some of the CALL Report categories is actually extended for commercial purposes. You may need your bank</w:t>
      </w:r>
      <w:r w:rsidR="009458F3" w:rsidRPr="00CD3871">
        <w:rPr>
          <w:b/>
        </w:rPr>
        <w:t>’</w:t>
      </w:r>
      <w:r w:rsidRPr="00CD3871">
        <w:rPr>
          <w:b/>
        </w:rPr>
        <w:t>s [insert date] CALL report to answer these questions</w:t>
      </w:r>
      <w:r w:rsidR="0061445E" w:rsidRPr="00CD3871">
        <w:rPr>
          <w:b/>
        </w:rPr>
        <w:t xml:space="preserve">. </w:t>
      </w:r>
    </w:p>
    <w:p w:rsidR="00EA073B" w:rsidRPr="00CD3871" w:rsidRDefault="00EA073B" w:rsidP="00CD3871">
      <w:pPr>
        <w:pStyle w:val="ListParagraph"/>
        <w:spacing w:after="0" w:line="240" w:lineRule="auto"/>
        <w:rPr>
          <w:b/>
        </w:rPr>
      </w:pPr>
      <w:r w:rsidRPr="00CD3871">
        <w:rPr>
          <w:b/>
        </w:rPr>
        <w:t xml:space="preserve">    </w:t>
      </w:r>
    </w:p>
    <w:p w:rsidR="00415FD1" w:rsidRPr="00CD3871" w:rsidRDefault="0070563E" w:rsidP="00CD3871">
      <w:pPr>
        <w:pStyle w:val="ListParagraph"/>
        <w:numPr>
          <w:ilvl w:val="0"/>
          <w:numId w:val="1"/>
        </w:numPr>
        <w:spacing w:after="0" w:line="240" w:lineRule="auto"/>
        <w:rPr>
          <w:i/>
        </w:rPr>
      </w:pPr>
      <w:r w:rsidRPr="00CD3871">
        <w:t>Looking at</w:t>
      </w:r>
      <w:r w:rsidR="00760987" w:rsidRPr="00CD3871">
        <w:t xml:space="preserve"> </w:t>
      </w:r>
      <w:r w:rsidR="009436D4" w:rsidRPr="00CD3871">
        <w:t>the [</w:t>
      </w:r>
      <w:r w:rsidR="0067118E" w:rsidRPr="00CD3871">
        <w:t xml:space="preserve">insert </w:t>
      </w:r>
      <w:r w:rsidR="0020485B" w:rsidRPr="00CD3871">
        <w:t xml:space="preserve">dollar </w:t>
      </w:r>
      <w:r w:rsidR="009436D4" w:rsidRPr="00CD3871">
        <w:t>amount] reported on your bank’s [</w:t>
      </w:r>
      <w:r w:rsidR="0067118E" w:rsidRPr="00CD3871">
        <w:t xml:space="preserve">insert </w:t>
      </w:r>
      <w:r w:rsidR="009436D4" w:rsidRPr="00CD3871">
        <w:t xml:space="preserve">date] CALL Report for </w:t>
      </w:r>
      <w:r w:rsidR="00D647E8" w:rsidRPr="00CD3871">
        <w:rPr>
          <w:b/>
        </w:rPr>
        <w:t>closed-end</w:t>
      </w:r>
      <w:r w:rsidR="00D647E8" w:rsidRPr="00CD3871">
        <w:t xml:space="preserve"> </w:t>
      </w:r>
      <w:r w:rsidR="00914484" w:rsidRPr="00CD3871">
        <w:t xml:space="preserve">loans secured by </w:t>
      </w:r>
      <w:r w:rsidR="009436D4" w:rsidRPr="00CD3871">
        <w:rPr>
          <w:b/>
        </w:rPr>
        <w:t xml:space="preserve">1-4 Family </w:t>
      </w:r>
      <w:r w:rsidR="00A26274" w:rsidRPr="00CD3871">
        <w:rPr>
          <w:b/>
        </w:rPr>
        <w:t xml:space="preserve">Residential </w:t>
      </w:r>
      <w:r w:rsidR="00914484" w:rsidRPr="00CD3871">
        <w:rPr>
          <w:b/>
        </w:rPr>
        <w:t>Properties</w:t>
      </w:r>
      <w:r w:rsidRPr="00CD3871">
        <w:t>, does your bank track whether the</w:t>
      </w:r>
      <w:r w:rsidR="00A72524" w:rsidRPr="00CD3871">
        <w:t>se</w:t>
      </w:r>
      <w:r w:rsidRPr="00CD3871">
        <w:t xml:space="preserve"> loan</w:t>
      </w:r>
      <w:r w:rsidR="002C1398" w:rsidRPr="00CD3871">
        <w:t>s were</w:t>
      </w:r>
      <w:r w:rsidRPr="00CD3871">
        <w:t xml:space="preserve"> for commercial business purposes?</w:t>
      </w:r>
    </w:p>
    <w:p w:rsidR="009436D4" w:rsidRPr="00CD3871" w:rsidRDefault="00415FD1" w:rsidP="00CD3871">
      <w:pPr>
        <w:pStyle w:val="ListParagraph"/>
        <w:numPr>
          <w:ilvl w:val="1"/>
          <w:numId w:val="1"/>
        </w:numPr>
        <w:spacing w:after="0" w:line="240" w:lineRule="auto"/>
        <w:rPr>
          <w:i/>
        </w:rPr>
      </w:pPr>
      <w:r w:rsidRPr="00CD3871">
        <w:t>Yes</w:t>
      </w:r>
    </w:p>
    <w:p w:rsidR="000D36B5" w:rsidRPr="00CD3871" w:rsidRDefault="00415FD1" w:rsidP="00CD3871">
      <w:pPr>
        <w:pStyle w:val="ListParagraph"/>
        <w:numPr>
          <w:ilvl w:val="1"/>
          <w:numId w:val="1"/>
        </w:numPr>
        <w:spacing w:after="0" w:line="240" w:lineRule="auto"/>
        <w:rPr>
          <w:i/>
        </w:rPr>
      </w:pPr>
      <w:r w:rsidRPr="00CD3871">
        <w:t>No</w:t>
      </w:r>
    </w:p>
    <w:p w:rsidR="00A43DDD" w:rsidRPr="00CD3871" w:rsidRDefault="00A43DDD" w:rsidP="00CD3871">
      <w:pPr>
        <w:pStyle w:val="ListParagraph"/>
        <w:spacing w:after="0" w:line="240" w:lineRule="auto"/>
        <w:ind w:left="1080"/>
        <w:rPr>
          <w:i/>
        </w:rPr>
      </w:pPr>
    </w:p>
    <w:p w:rsidR="00415FD1" w:rsidRPr="00CD3871" w:rsidRDefault="000D36B5" w:rsidP="00CD3871">
      <w:pPr>
        <w:spacing w:after="0" w:line="240" w:lineRule="auto"/>
        <w:ind w:firstLine="360"/>
      </w:pPr>
      <w:r w:rsidRPr="00CD3871">
        <w:t>3A. [</w:t>
      </w:r>
      <w:r w:rsidR="00415FD1" w:rsidRPr="00CD3871">
        <w:t>If yes</w:t>
      </w:r>
      <w:r w:rsidRPr="00CD3871">
        <w:t>]</w:t>
      </w:r>
      <w:r w:rsidR="00415FD1" w:rsidRPr="00CD3871">
        <w:t xml:space="preserve"> What was the total dollar amount for commercial purposes?</w:t>
      </w:r>
    </w:p>
    <w:p w:rsidR="00A218FF" w:rsidRPr="00CD3871" w:rsidRDefault="00A218FF" w:rsidP="00CD3871">
      <w:pPr>
        <w:spacing w:after="0" w:line="240" w:lineRule="auto"/>
        <w:ind w:firstLine="360"/>
        <w:rPr>
          <w:i/>
        </w:rPr>
      </w:pPr>
    </w:p>
    <w:p w:rsidR="00760987" w:rsidRPr="00CD3871" w:rsidRDefault="000D36B5" w:rsidP="00CD3871">
      <w:pPr>
        <w:spacing w:after="0" w:line="240" w:lineRule="auto"/>
        <w:ind w:left="360"/>
      </w:pPr>
      <w:r w:rsidRPr="00CD3871">
        <w:t>3B. [</w:t>
      </w:r>
      <w:r w:rsidR="00415FD1" w:rsidRPr="00CD3871">
        <w:t>If no</w:t>
      </w:r>
      <w:r w:rsidRPr="00CD3871">
        <w:t>]</w:t>
      </w:r>
      <w:r w:rsidR="00415FD1" w:rsidRPr="00CD3871">
        <w:t xml:space="preserve"> What percentage of your bank’s loan dollars for </w:t>
      </w:r>
      <w:r w:rsidR="00415FD1" w:rsidRPr="00CD3871">
        <w:rPr>
          <w:b/>
        </w:rPr>
        <w:t>closed-end</w:t>
      </w:r>
      <w:r w:rsidR="00415FD1" w:rsidRPr="00CD3871">
        <w:t xml:space="preserve"> loans secured by </w:t>
      </w:r>
      <w:r w:rsidR="00415FD1" w:rsidRPr="00CD3871">
        <w:rPr>
          <w:b/>
        </w:rPr>
        <w:t>1-4 Family Residential Properties</w:t>
      </w:r>
      <w:r w:rsidR="00415FD1" w:rsidRPr="00CD3871">
        <w:t xml:space="preserve"> do you estimate was for commercial business purposes?</w:t>
      </w:r>
    </w:p>
    <w:p w:rsidR="00D647E8" w:rsidRPr="00CD3871" w:rsidRDefault="00D647E8" w:rsidP="00CD3871">
      <w:pPr>
        <w:pStyle w:val="ListParagraph"/>
        <w:spacing w:after="0" w:line="240" w:lineRule="auto"/>
        <w:ind w:left="0"/>
        <w:rPr>
          <w:color w:val="002060"/>
        </w:rPr>
      </w:pPr>
    </w:p>
    <w:p w:rsidR="00A218FF" w:rsidRPr="00CD3871" w:rsidRDefault="00A218FF" w:rsidP="00CD3871">
      <w:pPr>
        <w:pStyle w:val="ListParagraph"/>
        <w:spacing w:after="0" w:line="240" w:lineRule="auto"/>
        <w:ind w:left="0"/>
        <w:rPr>
          <w:color w:val="002060"/>
        </w:rPr>
      </w:pPr>
    </w:p>
    <w:p w:rsidR="000D36B5" w:rsidRPr="00CD3871" w:rsidRDefault="000D36B5" w:rsidP="00CD3871">
      <w:pPr>
        <w:pStyle w:val="ListParagraph"/>
        <w:spacing w:after="0" w:line="240" w:lineRule="auto"/>
        <w:rPr>
          <w:color w:val="002060"/>
        </w:rPr>
      </w:pPr>
    </w:p>
    <w:p w:rsidR="00D647E8" w:rsidRPr="00CD3871" w:rsidRDefault="00D647E8" w:rsidP="00CD3871">
      <w:pPr>
        <w:pStyle w:val="ListParagraph"/>
        <w:numPr>
          <w:ilvl w:val="0"/>
          <w:numId w:val="1"/>
        </w:numPr>
        <w:spacing w:after="0" w:line="240" w:lineRule="auto"/>
        <w:rPr>
          <w:i/>
        </w:rPr>
      </w:pPr>
      <w:r w:rsidRPr="00CD3871">
        <w:t>Looking at the [insert dollar amount] reported on your bank’s [insert date] CALL Report for</w:t>
      </w:r>
      <w:r w:rsidRPr="00CD3871">
        <w:rPr>
          <w:i/>
        </w:rPr>
        <w:t xml:space="preserve"> </w:t>
      </w:r>
      <w:r w:rsidRPr="00CD3871">
        <w:rPr>
          <w:b/>
        </w:rPr>
        <w:t>Home Equity Lines of Credit</w:t>
      </w:r>
      <w:r w:rsidR="007626BF" w:rsidRPr="00CD3871">
        <w:rPr>
          <w:b/>
        </w:rPr>
        <w:t xml:space="preserve"> </w:t>
      </w:r>
      <w:r w:rsidR="007626BF" w:rsidRPr="00CD3871">
        <w:t xml:space="preserve">secured by </w:t>
      </w:r>
      <w:r w:rsidR="007626BF" w:rsidRPr="00CD3871">
        <w:rPr>
          <w:b/>
        </w:rPr>
        <w:t xml:space="preserve">1-4 Family </w:t>
      </w:r>
      <w:r w:rsidR="00EE560C" w:rsidRPr="00CD3871">
        <w:rPr>
          <w:b/>
        </w:rPr>
        <w:t xml:space="preserve">Residential </w:t>
      </w:r>
      <w:r w:rsidR="007626BF" w:rsidRPr="00CD3871">
        <w:rPr>
          <w:b/>
        </w:rPr>
        <w:t>Properties</w:t>
      </w:r>
      <w:r w:rsidRPr="00CD3871">
        <w:t>, does your bank track whether these loans were for co</w:t>
      </w:r>
      <w:r w:rsidR="00A43DDD" w:rsidRPr="00CD3871">
        <w:t>mmercial business purposes?</w:t>
      </w:r>
    </w:p>
    <w:p w:rsidR="00A43DDD" w:rsidRPr="00CD3871" w:rsidRDefault="00A43DDD" w:rsidP="00CD3871">
      <w:pPr>
        <w:pStyle w:val="ListParagraph"/>
        <w:numPr>
          <w:ilvl w:val="1"/>
          <w:numId w:val="1"/>
        </w:numPr>
        <w:spacing w:after="0" w:line="240" w:lineRule="auto"/>
        <w:rPr>
          <w:i/>
        </w:rPr>
      </w:pPr>
      <w:r w:rsidRPr="00CD3871">
        <w:t>Yes</w:t>
      </w:r>
    </w:p>
    <w:p w:rsidR="00A43DDD" w:rsidRPr="00CD3871" w:rsidRDefault="00A43DDD" w:rsidP="00CD3871">
      <w:pPr>
        <w:pStyle w:val="ListParagraph"/>
        <w:numPr>
          <w:ilvl w:val="1"/>
          <w:numId w:val="1"/>
        </w:numPr>
        <w:spacing w:after="0" w:line="240" w:lineRule="auto"/>
        <w:rPr>
          <w:i/>
        </w:rPr>
      </w:pPr>
      <w:r w:rsidRPr="00CD3871">
        <w:t>No</w:t>
      </w:r>
    </w:p>
    <w:p w:rsidR="00A43DDD" w:rsidRPr="00CD3871" w:rsidRDefault="00A43DDD" w:rsidP="00CD3871">
      <w:pPr>
        <w:pStyle w:val="ListParagraph"/>
        <w:spacing w:after="0" w:line="240" w:lineRule="auto"/>
        <w:ind w:left="1080"/>
        <w:rPr>
          <w:i/>
        </w:rPr>
      </w:pPr>
    </w:p>
    <w:p w:rsidR="00A43DDD" w:rsidRPr="00CD3871" w:rsidRDefault="00A43DDD" w:rsidP="00CD3871">
      <w:pPr>
        <w:spacing w:after="0" w:line="240" w:lineRule="auto"/>
        <w:ind w:firstLine="360"/>
      </w:pPr>
      <w:r w:rsidRPr="00CD3871">
        <w:t xml:space="preserve">4A. </w:t>
      </w:r>
      <w:r w:rsidR="00D647E8" w:rsidRPr="00CD3871">
        <w:t>[If yes] What was the total dollar amount for commercial purposes?</w:t>
      </w:r>
    </w:p>
    <w:p w:rsidR="00A218FF" w:rsidRPr="00CD3871" w:rsidRDefault="00A218FF" w:rsidP="00CD3871">
      <w:pPr>
        <w:spacing w:after="0" w:line="240" w:lineRule="auto"/>
        <w:ind w:firstLine="360"/>
        <w:rPr>
          <w:i/>
        </w:rPr>
      </w:pPr>
    </w:p>
    <w:p w:rsidR="00D647E8" w:rsidRPr="00CD3871" w:rsidRDefault="00A43DDD" w:rsidP="00CD3871">
      <w:pPr>
        <w:spacing w:after="0" w:line="240" w:lineRule="auto"/>
        <w:ind w:left="360"/>
        <w:rPr>
          <w:i/>
        </w:rPr>
      </w:pPr>
      <w:r w:rsidRPr="00CD3871">
        <w:t xml:space="preserve">4B. </w:t>
      </w:r>
      <w:r w:rsidR="00D647E8" w:rsidRPr="00CD3871">
        <w:t xml:space="preserve">[If no] What percentage of your bank’s loan dollars for </w:t>
      </w:r>
      <w:r w:rsidR="00D647E8" w:rsidRPr="00CD3871">
        <w:rPr>
          <w:b/>
        </w:rPr>
        <w:t>Home Equity Lines of Credit</w:t>
      </w:r>
      <w:r w:rsidR="00D647E8" w:rsidRPr="00CD3871">
        <w:t xml:space="preserve"> </w:t>
      </w:r>
      <w:r w:rsidR="007626BF" w:rsidRPr="00CD3871">
        <w:t xml:space="preserve">secured by </w:t>
      </w:r>
      <w:r w:rsidR="007626BF" w:rsidRPr="00CD3871">
        <w:rPr>
          <w:b/>
        </w:rPr>
        <w:t xml:space="preserve">1-4 Family </w:t>
      </w:r>
      <w:r w:rsidR="00EE560C" w:rsidRPr="00CD3871">
        <w:rPr>
          <w:b/>
        </w:rPr>
        <w:t xml:space="preserve">Residential </w:t>
      </w:r>
      <w:r w:rsidR="007626BF" w:rsidRPr="00CD3871">
        <w:rPr>
          <w:b/>
        </w:rPr>
        <w:t>Properties</w:t>
      </w:r>
      <w:r w:rsidR="007626BF" w:rsidRPr="00CD3871">
        <w:t xml:space="preserve"> </w:t>
      </w:r>
      <w:r w:rsidR="00D647E8" w:rsidRPr="00CD3871">
        <w:t>do you estimate was for commercial business purposes?</w:t>
      </w:r>
    </w:p>
    <w:p w:rsidR="00DF54A6" w:rsidRPr="00CD3871" w:rsidRDefault="00DF54A6" w:rsidP="00CD3871">
      <w:pPr>
        <w:pStyle w:val="ListParagraph"/>
        <w:spacing w:after="0" w:line="240" w:lineRule="auto"/>
        <w:rPr>
          <w:color w:val="002060"/>
        </w:rPr>
      </w:pPr>
    </w:p>
    <w:p w:rsidR="00A218FF" w:rsidRPr="00CD3871" w:rsidRDefault="00A218FF" w:rsidP="00CD3871">
      <w:pPr>
        <w:pStyle w:val="ListParagraph"/>
        <w:spacing w:after="0" w:line="240" w:lineRule="auto"/>
        <w:rPr>
          <w:color w:val="002060"/>
        </w:rPr>
      </w:pPr>
    </w:p>
    <w:p w:rsidR="00A43DDD" w:rsidRPr="00CD3871" w:rsidRDefault="00A43DDD" w:rsidP="00CD3871">
      <w:pPr>
        <w:pStyle w:val="ListParagraph"/>
        <w:spacing w:after="0" w:line="240" w:lineRule="auto"/>
        <w:rPr>
          <w:color w:val="002060"/>
        </w:rPr>
      </w:pPr>
    </w:p>
    <w:p w:rsidR="00EA073B" w:rsidRPr="00CD3871" w:rsidRDefault="00731BBD" w:rsidP="00CD3871">
      <w:pPr>
        <w:pStyle w:val="ListParagraph"/>
        <w:numPr>
          <w:ilvl w:val="0"/>
          <w:numId w:val="1"/>
        </w:numPr>
        <w:spacing w:after="0" w:line="240" w:lineRule="auto"/>
        <w:rPr>
          <w:i/>
        </w:rPr>
      </w:pPr>
      <w:r w:rsidRPr="00CD3871">
        <w:t xml:space="preserve">Looking at the [insert dollar amount] reported on your bank’s [insert date] CALL Report for </w:t>
      </w:r>
      <w:r w:rsidR="00EA073B" w:rsidRPr="00CD3871">
        <w:t xml:space="preserve">loans secured by </w:t>
      </w:r>
      <w:r w:rsidR="003753DC" w:rsidRPr="00CD3871">
        <w:rPr>
          <w:b/>
        </w:rPr>
        <w:t>No</w:t>
      </w:r>
      <w:r w:rsidR="00EA073B" w:rsidRPr="00CD3871">
        <w:rPr>
          <w:b/>
        </w:rPr>
        <w:t xml:space="preserve">nfarm </w:t>
      </w:r>
      <w:r w:rsidR="003753DC" w:rsidRPr="00CD3871">
        <w:rPr>
          <w:b/>
        </w:rPr>
        <w:t>N</w:t>
      </w:r>
      <w:r w:rsidR="00EA073B" w:rsidRPr="00CD3871">
        <w:rPr>
          <w:b/>
        </w:rPr>
        <w:t xml:space="preserve">onresidential </w:t>
      </w:r>
      <w:r w:rsidR="002E37CF" w:rsidRPr="00CD3871">
        <w:rPr>
          <w:b/>
        </w:rPr>
        <w:t>Properties</w:t>
      </w:r>
      <w:r w:rsidRPr="00CD3871">
        <w:t xml:space="preserve">, does your bank track whether these loans were for </w:t>
      </w:r>
      <w:r w:rsidR="00A43DDD" w:rsidRPr="00CD3871">
        <w:t>commercial business purposes?</w:t>
      </w:r>
    </w:p>
    <w:p w:rsidR="00A43DDD" w:rsidRPr="00CD3871" w:rsidRDefault="00A43DDD" w:rsidP="00CD3871">
      <w:pPr>
        <w:pStyle w:val="ListParagraph"/>
        <w:numPr>
          <w:ilvl w:val="1"/>
          <w:numId w:val="1"/>
        </w:numPr>
        <w:spacing w:after="0" w:line="240" w:lineRule="auto"/>
        <w:rPr>
          <w:i/>
        </w:rPr>
      </w:pPr>
      <w:r w:rsidRPr="00CD3871">
        <w:t>Yes</w:t>
      </w:r>
    </w:p>
    <w:p w:rsidR="00A43DDD" w:rsidRPr="00CD3871" w:rsidRDefault="00A43DDD" w:rsidP="00CD3871">
      <w:pPr>
        <w:pStyle w:val="ListParagraph"/>
        <w:numPr>
          <w:ilvl w:val="1"/>
          <w:numId w:val="1"/>
        </w:numPr>
        <w:spacing w:after="0" w:line="240" w:lineRule="auto"/>
        <w:rPr>
          <w:i/>
        </w:rPr>
      </w:pPr>
      <w:r w:rsidRPr="00CD3871">
        <w:t>No</w:t>
      </w:r>
    </w:p>
    <w:p w:rsidR="00A43DDD" w:rsidRPr="00CD3871" w:rsidRDefault="00A43DDD" w:rsidP="00CD3871">
      <w:pPr>
        <w:pStyle w:val="ListParagraph"/>
        <w:spacing w:after="0" w:line="240" w:lineRule="auto"/>
        <w:ind w:left="1080"/>
        <w:rPr>
          <w:i/>
        </w:rPr>
      </w:pPr>
    </w:p>
    <w:p w:rsidR="00A43DDD" w:rsidRPr="00CD3871" w:rsidRDefault="00A43DDD" w:rsidP="00CD3871">
      <w:pPr>
        <w:spacing w:after="0" w:line="240" w:lineRule="auto"/>
        <w:ind w:firstLine="360"/>
      </w:pPr>
      <w:r w:rsidRPr="00CD3871">
        <w:t xml:space="preserve">5A. </w:t>
      </w:r>
      <w:r w:rsidR="009A773A" w:rsidRPr="00CD3871">
        <w:t>[</w:t>
      </w:r>
      <w:r w:rsidR="00EA073B" w:rsidRPr="00CD3871">
        <w:t>If yes</w:t>
      </w:r>
      <w:r w:rsidR="009A773A" w:rsidRPr="00CD3871">
        <w:t>]</w:t>
      </w:r>
      <w:r w:rsidR="00EA073B" w:rsidRPr="00CD3871">
        <w:t xml:space="preserve"> </w:t>
      </w:r>
      <w:r w:rsidR="009A773A" w:rsidRPr="00CD3871">
        <w:t>W</w:t>
      </w:r>
      <w:r w:rsidR="00EA073B" w:rsidRPr="00CD3871">
        <w:t xml:space="preserve">hat </w:t>
      </w:r>
      <w:r w:rsidR="00731BBD" w:rsidRPr="00CD3871">
        <w:t xml:space="preserve">was the total </w:t>
      </w:r>
      <w:r w:rsidR="00F15545" w:rsidRPr="00CD3871">
        <w:t xml:space="preserve">dollar </w:t>
      </w:r>
      <w:r w:rsidR="00EA073B" w:rsidRPr="00CD3871">
        <w:t>amount for commercial purposes?</w:t>
      </w:r>
    </w:p>
    <w:p w:rsidR="00A218FF" w:rsidRPr="00CD3871" w:rsidRDefault="00A218FF" w:rsidP="00CD3871">
      <w:pPr>
        <w:spacing w:after="0" w:line="240" w:lineRule="auto"/>
        <w:ind w:firstLine="360"/>
        <w:rPr>
          <w:i/>
        </w:rPr>
      </w:pPr>
    </w:p>
    <w:p w:rsidR="00EA073B" w:rsidRPr="00CD3871" w:rsidRDefault="00A43DDD" w:rsidP="00CD3871">
      <w:pPr>
        <w:spacing w:after="0" w:line="240" w:lineRule="auto"/>
        <w:ind w:left="360"/>
        <w:rPr>
          <w:i/>
        </w:rPr>
      </w:pPr>
      <w:r w:rsidRPr="00CD3871">
        <w:t xml:space="preserve">5B. </w:t>
      </w:r>
      <w:r w:rsidR="009A773A" w:rsidRPr="00CD3871">
        <w:t>[</w:t>
      </w:r>
      <w:r w:rsidR="00EA073B" w:rsidRPr="00CD3871">
        <w:t>If no</w:t>
      </w:r>
      <w:r w:rsidR="009A773A" w:rsidRPr="00CD3871">
        <w:t>]</w:t>
      </w:r>
      <w:r w:rsidR="00EA073B" w:rsidRPr="00CD3871">
        <w:t xml:space="preserve"> </w:t>
      </w:r>
      <w:r w:rsidR="009A773A" w:rsidRPr="00CD3871">
        <w:t xml:space="preserve"> W</w:t>
      </w:r>
      <w:r w:rsidR="00EA073B" w:rsidRPr="00CD3871">
        <w:t>hat percentage of your bank’s</w:t>
      </w:r>
      <w:r w:rsidR="0020485B" w:rsidRPr="00CD3871">
        <w:t xml:space="preserve"> loan dollars </w:t>
      </w:r>
      <w:r w:rsidR="00EA073B" w:rsidRPr="00CD3871">
        <w:t xml:space="preserve">secured by </w:t>
      </w:r>
      <w:r w:rsidR="00731BBD" w:rsidRPr="00CD3871">
        <w:rPr>
          <w:b/>
        </w:rPr>
        <w:t xml:space="preserve">Nonfarm Nonresidential </w:t>
      </w:r>
      <w:r w:rsidR="002E37CF" w:rsidRPr="00CD3871">
        <w:rPr>
          <w:b/>
        </w:rPr>
        <w:t>Properties</w:t>
      </w:r>
      <w:r w:rsidR="00DD0F21" w:rsidRPr="00CD3871">
        <w:t xml:space="preserve"> </w:t>
      </w:r>
      <w:r w:rsidR="00EA073B" w:rsidRPr="00CD3871">
        <w:t xml:space="preserve">do you estimate </w:t>
      </w:r>
      <w:r w:rsidR="0033094E" w:rsidRPr="00CD3871">
        <w:t>was</w:t>
      </w:r>
      <w:r w:rsidR="00EA073B" w:rsidRPr="00CD3871">
        <w:t xml:space="preserve"> for commercial business purposes?</w:t>
      </w:r>
    </w:p>
    <w:p w:rsidR="00A43DDD" w:rsidRPr="00CD3871" w:rsidRDefault="00A43DDD" w:rsidP="00CD3871">
      <w:pPr>
        <w:spacing w:after="0" w:line="240" w:lineRule="auto"/>
        <w:rPr>
          <w:b/>
          <w:color w:val="002060"/>
        </w:rPr>
      </w:pPr>
    </w:p>
    <w:p w:rsidR="00EA073B" w:rsidRPr="00CD3871" w:rsidRDefault="00EA073B" w:rsidP="00CD3871">
      <w:pPr>
        <w:pStyle w:val="ListParagraph"/>
        <w:spacing w:after="0" w:line="240" w:lineRule="auto"/>
        <w:ind w:left="1440"/>
        <w:rPr>
          <w:i/>
        </w:rPr>
      </w:pPr>
    </w:p>
    <w:p w:rsidR="00A218FF" w:rsidRPr="00CD3871" w:rsidRDefault="00A218FF" w:rsidP="00CD3871">
      <w:pPr>
        <w:spacing w:after="0" w:line="240" w:lineRule="auto"/>
      </w:pPr>
      <w:r w:rsidRPr="00CD3871">
        <w:br w:type="page"/>
      </w:r>
    </w:p>
    <w:p w:rsidR="00EA073B" w:rsidRPr="00CD3871" w:rsidRDefault="007527B3" w:rsidP="00CD3871">
      <w:pPr>
        <w:pStyle w:val="ListParagraph"/>
        <w:numPr>
          <w:ilvl w:val="0"/>
          <w:numId w:val="1"/>
        </w:numPr>
        <w:spacing w:after="0" w:line="240" w:lineRule="auto"/>
        <w:rPr>
          <w:i/>
        </w:rPr>
      </w:pPr>
      <w:r w:rsidRPr="00CD3871">
        <w:lastRenderedPageBreak/>
        <w:t>Looking at the [insert dollar amount] reported on your bank’s [insert date] CALL Report for</w:t>
      </w:r>
      <w:r w:rsidR="00914484" w:rsidRPr="00CD3871">
        <w:t xml:space="preserve"> </w:t>
      </w:r>
      <w:r w:rsidR="00914484" w:rsidRPr="00CD3871">
        <w:rPr>
          <w:b/>
        </w:rPr>
        <w:t>Construction, Land Development and Other Land L</w:t>
      </w:r>
      <w:r w:rsidR="00EA073B" w:rsidRPr="00CD3871">
        <w:rPr>
          <w:b/>
        </w:rPr>
        <w:t>oans</w:t>
      </w:r>
      <w:r w:rsidRPr="00CD3871">
        <w:t>, does your bank track whether these loans were for co</w:t>
      </w:r>
      <w:r w:rsidR="00A43DDD" w:rsidRPr="00CD3871">
        <w:t>mmercial business purposes?</w:t>
      </w:r>
    </w:p>
    <w:p w:rsidR="00A43DDD" w:rsidRPr="00CD3871" w:rsidRDefault="00A43DDD" w:rsidP="00CD3871">
      <w:pPr>
        <w:pStyle w:val="ListParagraph"/>
        <w:numPr>
          <w:ilvl w:val="1"/>
          <w:numId w:val="1"/>
        </w:numPr>
        <w:spacing w:after="0" w:line="240" w:lineRule="auto"/>
        <w:rPr>
          <w:i/>
        </w:rPr>
      </w:pPr>
      <w:r w:rsidRPr="00CD3871">
        <w:t>Yes</w:t>
      </w:r>
    </w:p>
    <w:p w:rsidR="00A43DDD" w:rsidRPr="00CD3871" w:rsidRDefault="00A43DDD" w:rsidP="00CD3871">
      <w:pPr>
        <w:pStyle w:val="ListParagraph"/>
        <w:numPr>
          <w:ilvl w:val="1"/>
          <w:numId w:val="1"/>
        </w:numPr>
        <w:spacing w:after="0" w:line="240" w:lineRule="auto"/>
        <w:rPr>
          <w:i/>
        </w:rPr>
      </w:pPr>
      <w:r w:rsidRPr="00CD3871">
        <w:t>No</w:t>
      </w:r>
    </w:p>
    <w:p w:rsidR="00A60926" w:rsidRPr="00CD3871" w:rsidRDefault="00A60926" w:rsidP="00CD3871">
      <w:pPr>
        <w:pStyle w:val="ListParagraph"/>
        <w:spacing w:after="0" w:line="240" w:lineRule="auto"/>
        <w:ind w:left="1080"/>
        <w:rPr>
          <w:i/>
        </w:rPr>
      </w:pPr>
    </w:p>
    <w:p w:rsidR="00EA073B" w:rsidRPr="00CD3871" w:rsidRDefault="00A43DDD" w:rsidP="00CD3871">
      <w:pPr>
        <w:spacing w:after="0" w:line="240" w:lineRule="auto"/>
        <w:ind w:firstLine="360"/>
      </w:pPr>
      <w:r w:rsidRPr="00CD3871">
        <w:t xml:space="preserve">6A. </w:t>
      </w:r>
      <w:r w:rsidR="00932096" w:rsidRPr="00CD3871">
        <w:t>[</w:t>
      </w:r>
      <w:r w:rsidR="00EA073B" w:rsidRPr="00CD3871">
        <w:t>If yes</w:t>
      </w:r>
      <w:r w:rsidR="00932096" w:rsidRPr="00CD3871">
        <w:t>] W</w:t>
      </w:r>
      <w:r w:rsidR="00EA073B" w:rsidRPr="00CD3871">
        <w:t xml:space="preserve">hat </w:t>
      </w:r>
      <w:r w:rsidR="007527B3" w:rsidRPr="00CD3871">
        <w:t xml:space="preserve">was the total </w:t>
      </w:r>
      <w:r w:rsidR="00F15545" w:rsidRPr="00CD3871">
        <w:t xml:space="preserve">dollar </w:t>
      </w:r>
      <w:r w:rsidR="00EA073B" w:rsidRPr="00CD3871">
        <w:t>amount for commercial purposes?</w:t>
      </w:r>
    </w:p>
    <w:p w:rsidR="00A218FF" w:rsidRPr="00CD3871" w:rsidRDefault="00A218FF" w:rsidP="00CD3871">
      <w:pPr>
        <w:spacing w:after="0" w:line="240" w:lineRule="auto"/>
        <w:ind w:firstLine="360"/>
        <w:rPr>
          <w:i/>
        </w:rPr>
      </w:pPr>
    </w:p>
    <w:p w:rsidR="00EA073B" w:rsidRPr="00CD3871" w:rsidRDefault="00A43DDD" w:rsidP="00CD3871">
      <w:pPr>
        <w:spacing w:after="0" w:line="240" w:lineRule="auto"/>
        <w:ind w:left="360"/>
      </w:pPr>
      <w:r w:rsidRPr="00CD3871">
        <w:t xml:space="preserve">6B. </w:t>
      </w:r>
      <w:r w:rsidR="00932096" w:rsidRPr="00CD3871">
        <w:t>[</w:t>
      </w:r>
      <w:r w:rsidR="00EA073B" w:rsidRPr="00CD3871">
        <w:t>If no</w:t>
      </w:r>
      <w:r w:rsidR="00932096" w:rsidRPr="00CD3871">
        <w:t>] W</w:t>
      </w:r>
      <w:r w:rsidR="00EA073B" w:rsidRPr="00CD3871">
        <w:t xml:space="preserve">hat percentage of your bank’s </w:t>
      </w:r>
      <w:r w:rsidR="0020485B" w:rsidRPr="00CD3871">
        <w:t>loan dollars for</w:t>
      </w:r>
      <w:r w:rsidR="00DD0F21" w:rsidRPr="00CD3871">
        <w:t xml:space="preserve"> </w:t>
      </w:r>
      <w:r w:rsidR="007527B3" w:rsidRPr="00CD3871">
        <w:rPr>
          <w:b/>
        </w:rPr>
        <w:t>Construction</w:t>
      </w:r>
      <w:r w:rsidR="00D647E8" w:rsidRPr="00CD3871">
        <w:rPr>
          <w:b/>
        </w:rPr>
        <w:t>, L</w:t>
      </w:r>
      <w:r w:rsidR="007527B3" w:rsidRPr="00CD3871">
        <w:rPr>
          <w:b/>
        </w:rPr>
        <w:t>and Development</w:t>
      </w:r>
      <w:r w:rsidR="00D647E8" w:rsidRPr="00CD3871">
        <w:rPr>
          <w:b/>
        </w:rPr>
        <w:t xml:space="preserve"> and Other Land Loans</w:t>
      </w:r>
      <w:r w:rsidR="00DD0F21" w:rsidRPr="00CD3871">
        <w:t xml:space="preserve"> </w:t>
      </w:r>
      <w:r w:rsidR="00EA073B" w:rsidRPr="00CD3871">
        <w:t xml:space="preserve">do you estimate </w:t>
      </w:r>
      <w:r w:rsidR="00BA7CE1" w:rsidRPr="00CD3871">
        <w:t>was</w:t>
      </w:r>
      <w:r w:rsidR="00EA073B" w:rsidRPr="00CD3871">
        <w:t xml:space="preserve"> for commercial business purposes?</w:t>
      </w:r>
    </w:p>
    <w:p w:rsidR="00D647E8" w:rsidRPr="00CD3871" w:rsidRDefault="00D647E8" w:rsidP="00CD3871">
      <w:pPr>
        <w:pStyle w:val="ListParagraph"/>
        <w:spacing w:after="0" w:line="240" w:lineRule="auto"/>
        <w:rPr>
          <w:b/>
          <w:color w:val="002060"/>
        </w:rPr>
      </w:pPr>
    </w:p>
    <w:p w:rsidR="003753DC" w:rsidRPr="00CD3871" w:rsidRDefault="003753DC" w:rsidP="00CD3871">
      <w:pPr>
        <w:pStyle w:val="ListParagraph"/>
        <w:spacing w:after="0" w:line="240" w:lineRule="auto"/>
        <w:rPr>
          <w:i/>
        </w:rPr>
      </w:pPr>
    </w:p>
    <w:p w:rsidR="00A218FF" w:rsidRPr="00CD3871" w:rsidRDefault="00A218FF" w:rsidP="00CD3871">
      <w:pPr>
        <w:pStyle w:val="ListParagraph"/>
        <w:spacing w:after="0" w:line="240" w:lineRule="auto"/>
        <w:rPr>
          <w:i/>
        </w:rPr>
      </w:pPr>
    </w:p>
    <w:p w:rsidR="009A773A" w:rsidRPr="00CD3871" w:rsidRDefault="00904CF1" w:rsidP="00CD3871">
      <w:pPr>
        <w:pStyle w:val="ListParagraph"/>
        <w:numPr>
          <w:ilvl w:val="0"/>
          <w:numId w:val="1"/>
        </w:numPr>
        <w:spacing w:after="0" w:line="240" w:lineRule="auto"/>
      </w:pPr>
      <w:r w:rsidRPr="00CD3871">
        <w:t>Looking at the [insert dollar amount] reported on your bank’s [insert date] CALL Report for</w:t>
      </w:r>
      <w:r w:rsidR="003753DC" w:rsidRPr="00CD3871">
        <w:rPr>
          <w:i/>
        </w:rPr>
        <w:t xml:space="preserve"> </w:t>
      </w:r>
      <w:r w:rsidR="003753DC" w:rsidRPr="00CD3871">
        <w:t xml:space="preserve">loans secured by </w:t>
      </w:r>
      <w:r w:rsidR="003753DC" w:rsidRPr="00CD3871">
        <w:rPr>
          <w:b/>
        </w:rPr>
        <w:t xml:space="preserve">Multifamily </w:t>
      </w:r>
      <w:r w:rsidR="00932096" w:rsidRPr="00CD3871">
        <w:rPr>
          <w:b/>
        </w:rPr>
        <w:t>R</w:t>
      </w:r>
      <w:r w:rsidR="003753DC" w:rsidRPr="00CD3871">
        <w:rPr>
          <w:b/>
        </w:rPr>
        <w:t xml:space="preserve">esidential </w:t>
      </w:r>
      <w:r w:rsidR="007626BF" w:rsidRPr="00CD3871">
        <w:rPr>
          <w:b/>
        </w:rPr>
        <w:t>Properties</w:t>
      </w:r>
      <w:r w:rsidRPr="00CD3871">
        <w:t>, does your bank track whether these loans were for co</w:t>
      </w:r>
      <w:r w:rsidR="00A43DDD" w:rsidRPr="00CD3871">
        <w:t>mmercial business purposes?</w:t>
      </w:r>
    </w:p>
    <w:p w:rsidR="00A43DDD" w:rsidRPr="00CD3871" w:rsidRDefault="00A43DDD" w:rsidP="00CD3871">
      <w:pPr>
        <w:pStyle w:val="ListParagraph"/>
        <w:numPr>
          <w:ilvl w:val="1"/>
          <w:numId w:val="1"/>
        </w:numPr>
        <w:spacing w:after="0" w:line="240" w:lineRule="auto"/>
        <w:rPr>
          <w:i/>
        </w:rPr>
      </w:pPr>
      <w:r w:rsidRPr="00CD3871">
        <w:t>Yes</w:t>
      </w:r>
    </w:p>
    <w:p w:rsidR="00A43DDD" w:rsidRPr="00CD3871" w:rsidRDefault="00A43DDD" w:rsidP="00CD3871">
      <w:pPr>
        <w:pStyle w:val="ListParagraph"/>
        <w:numPr>
          <w:ilvl w:val="1"/>
          <w:numId w:val="1"/>
        </w:numPr>
        <w:spacing w:after="0" w:line="240" w:lineRule="auto"/>
        <w:rPr>
          <w:i/>
        </w:rPr>
      </w:pPr>
      <w:r w:rsidRPr="00CD3871">
        <w:t>No</w:t>
      </w:r>
    </w:p>
    <w:p w:rsidR="00A60926" w:rsidRPr="00CD3871" w:rsidRDefault="00A60926" w:rsidP="00CD3871">
      <w:pPr>
        <w:pStyle w:val="ListParagraph"/>
        <w:spacing w:after="0" w:line="240" w:lineRule="auto"/>
        <w:ind w:left="1080"/>
        <w:rPr>
          <w:i/>
        </w:rPr>
      </w:pPr>
    </w:p>
    <w:p w:rsidR="00A43DDD" w:rsidRPr="00CD3871" w:rsidRDefault="00A43DDD" w:rsidP="00CD3871">
      <w:pPr>
        <w:spacing w:after="0" w:line="240" w:lineRule="auto"/>
        <w:ind w:firstLine="360"/>
      </w:pPr>
      <w:r w:rsidRPr="00CD3871">
        <w:t xml:space="preserve">7A. </w:t>
      </w:r>
      <w:r w:rsidR="00932096" w:rsidRPr="00CD3871">
        <w:t>[</w:t>
      </w:r>
      <w:r w:rsidR="003753DC" w:rsidRPr="00CD3871">
        <w:t>If yes</w:t>
      </w:r>
      <w:r w:rsidR="00932096" w:rsidRPr="00CD3871">
        <w:t>] W</w:t>
      </w:r>
      <w:r w:rsidR="003753DC" w:rsidRPr="00CD3871">
        <w:t xml:space="preserve">hat </w:t>
      </w:r>
      <w:r w:rsidR="005741C6" w:rsidRPr="00CD3871">
        <w:t xml:space="preserve">was the total </w:t>
      </w:r>
      <w:r w:rsidR="00F15545" w:rsidRPr="00CD3871">
        <w:t xml:space="preserve">dollar </w:t>
      </w:r>
      <w:r w:rsidR="003753DC" w:rsidRPr="00CD3871">
        <w:t>amount for commercial purposes?</w:t>
      </w:r>
    </w:p>
    <w:p w:rsidR="00A218FF" w:rsidRPr="00CD3871" w:rsidRDefault="00A218FF" w:rsidP="00CD3871">
      <w:pPr>
        <w:spacing w:after="0" w:line="240" w:lineRule="auto"/>
        <w:ind w:firstLine="360"/>
      </w:pPr>
    </w:p>
    <w:p w:rsidR="003753DC" w:rsidRPr="00CD3871" w:rsidRDefault="00A43DDD" w:rsidP="00CD3871">
      <w:pPr>
        <w:spacing w:after="0" w:line="240" w:lineRule="auto"/>
        <w:ind w:left="360"/>
      </w:pPr>
      <w:r w:rsidRPr="00CD3871">
        <w:t xml:space="preserve">7B. </w:t>
      </w:r>
      <w:r w:rsidR="00932096" w:rsidRPr="00CD3871">
        <w:t>[</w:t>
      </w:r>
      <w:r w:rsidR="003753DC" w:rsidRPr="00CD3871">
        <w:t>If no</w:t>
      </w:r>
      <w:r w:rsidR="00932096" w:rsidRPr="00CD3871">
        <w:t>] W</w:t>
      </w:r>
      <w:r w:rsidR="003753DC" w:rsidRPr="00CD3871">
        <w:t xml:space="preserve">hat percentage of your bank’s </w:t>
      </w:r>
      <w:r w:rsidR="0020485B" w:rsidRPr="00CD3871">
        <w:t xml:space="preserve">loan dollars </w:t>
      </w:r>
      <w:r w:rsidR="00DD0F21" w:rsidRPr="00CD3871">
        <w:t xml:space="preserve">secured by </w:t>
      </w:r>
      <w:r w:rsidR="00071581" w:rsidRPr="00CD3871">
        <w:rPr>
          <w:b/>
        </w:rPr>
        <w:t xml:space="preserve">Multifamily Residential </w:t>
      </w:r>
      <w:r w:rsidR="007626BF" w:rsidRPr="00CD3871">
        <w:rPr>
          <w:b/>
        </w:rPr>
        <w:t>Properties</w:t>
      </w:r>
      <w:r w:rsidR="00DD0F21" w:rsidRPr="00CD3871">
        <w:t xml:space="preserve"> </w:t>
      </w:r>
      <w:r w:rsidR="003753DC" w:rsidRPr="00CD3871">
        <w:t xml:space="preserve">do you estimate </w:t>
      </w:r>
      <w:r w:rsidR="00BA7CE1" w:rsidRPr="00CD3871">
        <w:t>was</w:t>
      </w:r>
      <w:r w:rsidR="003753DC" w:rsidRPr="00CD3871">
        <w:t xml:space="preserve"> for commercial business purposes?</w:t>
      </w:r>
    </w:p>
    <w:p w:rsidR="00DF54A6" w:rsidRPr="00CD3871" w:rsidRDefault="00DF54A6" w:rsidP="00CD3871">
      <w:pPr>
        <w:pStyle w:val="ListParagraph"/>
        <w:spacing w:after="0" w:line="240" w:lineRule="auto"/>
        <w:rPr>
          <w:b/>
        </w:rPr>
      </w:pPr>
    </w:p>
    <w:p w:rsidR="00A218FF" w:rsidRPr="00CD3871" w:rsidRDefault="00A218FF" w:rsidP="00CD3871">
      <w:pPr>
        <w:pStyle w:val="ListParagraph"/>
        <w:spacing w:after="0" w:line="240" w:lineRule="auto"/>
        <w:rPr>
          <w:b/>
        </w:rPr>
      </w:pPr>
    </w:p>
    <w:p w:rsidR="003753DC" w:rsidRPr="00CD3871" w:rsidRDefault="003753DC" w:rsidP="00CD3871">
      <w:pPr>
        <w:spacing w:after="0" w:line="240" w:lineRule="auto"/>
      </w:pPr>
    </w:p>
    <w:p w:rsidR="003753DC" w:rsidRPr="00CD3871" w:rsidRDefault="00071581" w:rsidP="00CD3871">
      <w:pPr>
        <w:pStyle w:val="ListParagraph"/>
        <w:numPr>
          <w:ilvl w:val="0"/>
          <w:numId w:val="1"/>
        </w:numPr>
        <w:spacing w:after="0" w:line="240" w:lineRule="auto"/>
        <w:rPr>
          <w:i/>
        </w:rPr>
      </w:pPr>
      <w:r w:rsidRPr="00CD3871">
        <w:t>Looking at the [insert dollar amount] reported on your bank’s [insert date] CALL Report for</w:t>
      </w:r>
      <w:r w:rsidR="003753DC" w:rsidRPr="00CD3871">
        <w:t xml:space="preserve"> loans secured by </w:t>
      </w:r>
      <w:r w:rsidR="003753DC" w:rsidRPr="00CD3871">
        <w:rPr>
          <w:b/>
        </w:rPr>
        <w:t>Farmland</w:t>
      </w:r>
      <w:r w:rsidRPr="00CD3871">
        <w:t>, does your bank track whether these loans were for co</w:t>
      </w:r>
      <w:r w:rsidR="00A43DDD" w:rsidRPr="00CD3871">
        <w:t>mmercial business purposes?</w:t>
      </w:r>
    </w:p>
    <w:p w:rsidR="00A43DDD" w:rsidRPr="00CD3871" w:rsidRDefault="00A43DDD" w:rsidP="00CD3871">
      <w:pPr>
        <w:pStyle w:val="ListParagraph"/>
        <w:numPr>
          <w:ilvl w:val="1"/>
          <w:numId w:val="1"/>
        </w:numPr>
        <w:spacing w:after="0" w:line="240" w:lineRule="auto"/>
        <w:rPr>
          <w:i/>
        </w:rPr>
      </w:pPr>
      <w:r w:rsidRPr="00CD3871">
        <w:t>Yes</w:t>
      </w:r>
    </w:p>
    <w:p w:rsidR="00A43DDD" w:rsidRPr="00CD3871" w:rsidRDefault="00A43DDD" w:rsidP="00CD3871">
      <w:pPr>
        <w:pStyle w:val="ListParagraph"/>
        <w:numPr>
          <w:ilvl w:val="1"/>
          <w:numId w:val="1"/>
        </w:numPr>
        <w:spacing w:after="0" w:line="240" w:lineRule="auto"/>
        <w:rPr>
          <w:i/>
        </w:rPr>
      </w:pPr>
      <w:r w:rsidRPr="00CD3871">
        <w:t>No</w:t>
      </w:r>
    </w:p>
    <w:p w:rsidR="00205B9E" w:rsidRPr="00CD3871" w:rsidRDefault="00205B9E" w:rsidP="00CD3871">
      <w:pPr>
        <w:spacing w:after="0" w:line="240" w:lineRule="auto"/>
      </w:pPr>
    </w:p>
    <w:p w:rsidR="003753DC" w:rsidRPr="00CD3871" w:rsidRDefault="00A61FE0" w:rsidP="00CD3871">
      <w:pPr>
        <w:spacing w:after="0" w:line="240" w:lineRule="auto"/>
        <w:ind w:firstLine="360"/>
      </w:pPr>
      <w:r w:rsidRPr="00CD3871">
        <w:t xml:space="preserve">8A. </w:t>
      </w:r>
      <w:r w:rsidR="00932096" w:rsidRPr="00CD3871">
        <w:t>[</w:t>
      </w:r>
      <w:r w:rsidR="003753DC" w:rsidRPr="00CD3871">
        <w:t>If yes</w:t>
      </w:r>
      <w:r w:rsidR="00932096" w:rsidRPr="00CD3871">
        <w:t>] W</w:t>
      </w:r>
      <w:r w:rsidR="003753DC" w:rsidRPr="00CD3871">
        <w:t xml:space="preserve">hat </w:t>
      </w:r>
      <w:r w:rsidR="00F15545" w:rsidRPr="00CD3871">
        <w:t xml:space="preserve">dollar </w:t>
      </w:r>
      <w:r w:rsidR="003753DC" w:rsidRPr="00CD3871">
        <w:t>amount was for commercial purposes?</w:t>
      </w:r>
    </w:p>
    <w:p w:rsidR="00A218FF" w:rsidRPr="00CD3871" w:rsidRDefault="00A218FF" w:rsidP="00CD3871">
      <w:pPr>
        <w:spacing w:after="0" w:line="240" w:lineRule="auto"/>
        <w:ind w:firstLine="360"/>
        <w:rPr>
          <w:i/>
        </w:rPr>
      </w:pPr>
    </w:p>
    <w:p w:rsidR="003753DC" w:rsidRPr="00CD3871" w:rsidRDefault="00A61FE0" w:rsidP="00CD3871">
      <w:pPr>
        <w:spacing w:after="0" w:line="240" w:lineRule="auto"/>
        <w:ind w:left="360"/>
      </w:pPr>
      <w:r w:rsidRPr="00CD3871">
        <w:t xml:space="preserve">8B. </w:t>
      </w:r>
      <w:r w:rsidR="00932096" w:rsidRPr="00CD3871">
        <w:t>[</w:t>
      </w:r>
      <w:r w:rsidR="003753DC" w:rsidRPr="00CD3871">
        <w:t>If no</w:t>
      </w:r>
      <w:r w:rsidR="00932096" w:rsidRPr="00CD3871">
        <w:t>] W</w:t>
      </w:r>
      <w:r w:rsidR="003753DC" w:rsidRPr="00CD3871">
        <w:t xml:space="preserve">hat percentage of your bank’s </w:t>
      </w:r>
      <w:r w:rsidR="0020485B" w:rsidRPr="00CD3871">
        <w:t xml:space="preserve">loan dollars </w:t>
      </w:r>
      <w:r w:rsidR="00DD0F21" w:rsidRPr="00CD3871">
        <w:t xml:space="preserve">secured by </w:t>
      </w:r>
      <w:r w:rsidR="00071581" w:rsidRPr="00CD3871">
        <w:rPr>
          <w:b/>
        </w:rPr>
        <w:t>Farmland</w:t>
      </w:r>
      <w:r w:rsidR="00DD0F21" w:rsidRPr="00CD3871">
        <w:t xml:space="preserve"> </w:t>
      </w:r>
      <w:r w:rsidR="003753DC" w:rsidRPr="00CD3871">
        <w:t xml:space="preserve">do you estimate </w:t>
      </w:r>
      <w:r w:rsidR="00BA7CE1" w:rsidRPr="00CD3871">
        <w:t>was</w:t>
      </w:r>
      <w:r w:rsidR="003753DC" w:rsidRPr="00CD3871">
        <w:t xml:space="preserve"> for commercial business purposes?</w:t>
      </w:r>
    </w:p>
    <w:p w:rsidR="00932096" w:rsidRPr="00CD3871" w:rsidRDefault="00932096" w:rsidP="00CD3871">
      <w:pPr>
        <w:spacing w:after="0" w:line="240" w:lineRule="auto"/>
        <w:rPr>
          <w:b/>
          <w:color w:val="002060"/>
        </w:rPr>
      </w:pPr>
    </w:p>
    <w:p w:rsidR="00A61FE0" w:rsidRPr="00CD3871" w:rsidRDefault="00A61FE0" w:rsidP="00CD3871">
      <w:pPr>
        <w:spacing w:after="0" w:line="240" w:lineRule="auto"/>
        <w:rPr>
          <w:i/>
        </w:rPr>
      </w:pPr>
    </w:p>
    <w:p w:rsidR="00D4307F" w:rsidRPr="00CD3871" w:rsidRDefault="00D4307F" w:rsidP="00CD3871">
      <w:pPr>
        <w:spacing w:after="0" w:line="240" w:lineRule="auto"/>
        <w:rPr>
          <w:i/>
        </w:rPr>
      </w:pPr>
      <w:r w:rsidRPr="00CD3871">
        <w:rPr>
          <w:i/>
        </w:rPr>
        <w:t>[</w:t>
      </w:r>
      <w:r w:rsidR="000D41EB" w:rsidRPr="00CD3871">
        <w:rPr>
          <w:i/>
        </w:rPr>
        <w:t xml:space="preserve">Note that the </w:t>
      </w:r>
      <w:r w:rsidR="00A60926" w:rsidRPr="00CD3871">
        <w:rPr>
          <w:i/>
        </w:rPr>
        <w:t>q</w:t>
      </w:r>
      <w:r w:rsidRPr="00CD3871">
        <w:rPr>
          <w:i/>
        </w:rPr>
        <w:t xml:space="preserve">uestions above </w:t>
      </w:r>
      <w:r w:rsidR="00ED04C3" w:rsidRPr="00CD3871">
        <w:rPr>
          <w:i/>
        </w:rPr>
        <w:t xml:space="preserve">are asked </w:t>
      </w:r>
      <w:r w:rsidRPr="00CD3871">
        <w:rPr>
          <w:i/>
        </w:rPr>
        <w:t>only if positive dollar amounts were reported for that category, in the bank’s</w:t>
      </w:r>
      <w:r w:rsidR="0020485B" w:rsidRPr="00CD3871">
        <w:rPr>
          <w:i/>
        </w:rPr>
        <w:t xml:space="preserve"> [date]</w:t>
      </w:r>
      <w:r w:rsidRPr="00CD3871">
        <w:rPr>
          <w:i/>
        </w:rPr>
        <w:t xml:space="preserve"> CALL Report.]</w:t>
      </w:r>
    </w:p>
    <w:p w:rsidR="00A05FE3" w:rsidRPr="00CD3871" w:rsidRDefault="00A05FE3" w:rsidP="00CD3871">
      <w:pPr>
        <w:pStyle w:val="ListParagraph"/>
        <w:spacing w:after="0" w:line="240" w:lineRule="auto"/>
        <w:rPr>
          <w:i/>
          <w:color w:val="FF0000"/>
        </w:rPr>
      </w:pPr>
    </w:p>
    <w:p w:rsidR="000D36B5" w:rsidRPr="00CD3871" w:rsidRDefault="000D36B5" w:rsidP="00CD3871">
      <w:pPr>
        <w:spacing w:after="0" w:line="240" w:lineRule="auto"/>
        <w:rPr>
          <w:b/>
          <w:i/>
        </w:rPr>
      </w:pPr>
      <w:r w:rsidRPr="00CD3871">
        <w:rPr>
          <w:b/>
          <w:i/>
        </w:rPr>
        <w:br w:type="page"/>
      </w:r>
    </w:p>
    <w:p w:rsidR="00050BC3" w:rsidRPr="00762A0F" w:rsidRDefault="00050BC3" w:rsidP="00762A0F">
      <w:pPr>
        <w:pStyle w:val="ListParagraph"/>
        <w:spacing w:after="0" w:line="240" w:lineRule="auto"/>
        <w:ind w:left="0"/>
        <w:rPr>
          <w:color w:val="FF0000"/>
        </w:rPr>
      </w:pPr>
      <w:r w:rsidRPr="00CD3871">
        <w:rPr>
          <w:b/>
        </w:rPr>
        <w:lastRenderedPageBreak/>
        <w:t>Loan-to-One-Borrower Limit</w:t>
      </w:r>
    </w:p>
    <w:p w:rsidR="00F029B9" w:rsidRPr="00CD3871" w:rsidRDefault="007953C2" w:rsidP="00CD3871">
      <w:pPr>
        <w:pStyle w:val="ListParagraph"/>
        <w:numPr>
          <w:ilvl w:val="0"/>
          <w:numId w:val="1"/>
        </w:numPr>
        <w:spacing w:after="0" w:line="240" w:lineRule="auto"/>
      </w:pPr>
      <w:r w:rsidRPr="00CD3871">
        <w:t>Under federal banking regulations, a</w:t>
      </w:r>
      <w:r w:rsidR="00F029B9" w:rsidRPr="00CD3871">
        <w:t xml:space="preserve"> bank's</w:t>
      </w:r>
      <w:r w:rsidR="0020485B" w:rsidRPr="00CD3871">
        <w:t xml:space="preserve"> </w:t>
      </w:r>
      <w:r w:rsidR="00F029B9" w:rsidRPr="00CD3871">
        <w:t>total outstanding loans and extensions of credit to one borrower may not exceed 15 percent of the institution’s capital and surplus</w:t>
      </w:r>
      <w:r w:rsidR="00E800D9" w:rsidRPr="00CD3871">
        <w:t>, also called the ‘loan-to-one-borrower’ limit.</w:t>
      </w:r>
      <w:r w:rsidR="00E800D9" w:rsidRPr="00CD3871">
        <w:rPr>
          <w:rStyle w:val="FootnoteReference"/>
        </w:rPr>
        <w:footnoteReference w:id="1"/>
      </w:r>
      <w:r w:rsidR="00E800D9" w:rsidRPr="00CD3871">
        <w:t xml:space="preserve">  </w:t>
      </w:r>
      <w:r w:rsidR="00F029B9" w:rsidRPr="00CD3871">
        <w:t xml:space="preserve">What was </w:t>
      </w:r>
      <w:r w:rsidR="0020485B" w:rsidRPr="00CD3871">
        <w:t xml:space="preserve">the dollar amount of </w:t>
      </w:r>
      <w:r w:rsidR="00F029B9" w:rsidRPr="00CD3871">
        <w:t xml:space="preserve">your bank’s </w:t>
      </w:r>
      <w:r w:rsidR="0020485B" w:rsidRPr="00CD3871">
        <w:t>‘</w:t>
      </w:r>
      <w:r w:rsidR="00F029B9" w:rsidRPr="00CD3871">
        <w:t>loan-to-one-borrower</w:t>
      </w:r>
      <w:r w:rsidR="0020485B" w:rsidRPr="00CD3871">
        <w:t>’</w:t>
      </w:r>
      <w:r w:rsidR="00F029B9" w:rsidRPr="00CD3871">
        <w:t xml:space="preserve"> limit as of the [date] CALL Report?</w:t>
      </w:r>
    </w:p>
    <w:p w:rsidR="00932096" w:rsidRPr="00CD3871" w:rsidRDefault="00932096" w:rsidP="00CD3871">
      <w:pPr>
        <w:pStyle w:val="ListParagraph"/>
        <w:spacing w:after="0" w:line="240" w:lineRule="auto"/>
        <w:rPr>
          <w:b/>
          <w:i/>
          <w:color w:val="002060"/>
        </w:rPr>
      </w:pPr>
    </w:p>
    <w:p w:rsidR="00050BC3" w:rsidRPr="00CD3871" w:rsidRDefault="00932096" w:rsidP="00CD3871">
      <w:pPr>
        <w:spacing w:after="0" w:line="240" w:lineRule="auto"/>
        <w:rPr>
          <w:i/>
        </w:rPr>
      </w:pPr>
      <w:r w:rsidRPr="00CD3871">
        <w:rPr>
          <w:i/>
        </w:rPr>
        <w:t>[</w:t>
      </w:r>
      <w:r w:rsidR="00A54C30" w:rsidRPr="00CD3871">
        <w:rPr>
          <w:i/>
        </w:rPr>
        <w:t xml:space="preserve">Programmer’s </w:t>
      </w:r>
      <w:r w:rsidRPr="00CD3871">
        <w:rPr>
          <w:i/>
        </w:rPr>
        <w:t xml:space="preserve">Note: If </w:t>
      </w:r>
      <w:r w:rsidR="0020485B" w:rsidRPr="00CD3871">
        <w:rPr>
          <w:i/>
        </w:rPr>
        <w:t xml:space="preserve">the </w:t>
      </w:r>
      <w:r w:rsidRPr="00CD3871">
        <w:rPr>
          <w:i/>
        </w:rPr>
        <w:t xml:space="preserve">answer </w:t>
      </w:r>
      <w:r w:rsidR="007953C2" w:rsidRPr="00CD3871">
        <w:rPr>
          <w:i/>
        </w:rPr>
        <w:t xml:space="preserve">to </w:t>
      </w:r>
      <w:r w:rsidR="00A54C30" w:rsidRPr="00CD3871">
        <w:rPr>
          <w:i/>
        </w:rPr>
        <w:t xml:space="preserve">Q9 </w:t>
      </w:r>
      <w:r w:rsidRPr="00CD3871">
        <w:rPr>
          <w:i/>
        </w:rPr>
        <w:t xml:space="preserve">is less than $1 Million, then </w:t>
      </w:r>
      <w:r w:rsidR="0020485B" w:rsidRPr="00CD3871">
        <w:rPr>
          <w:i/>
        </w:rPr>
        <w:t xml:space="preserve">the </w:t>
      </w:r>
      <w:r w:rsidRPr="00CD3871">
        <w:rPr>
          <w:i/>
        </w:rPr>
        <w:t>following questions in Section I</w:t>
      </w:r>
      <w:r w:rsidR="00AE48EB" w:rsidRPr="00CD3871">
        <w:rPr>
          <w:i/>
        </w:rPr>
        <w:t xml:space="preserve"> </w:t>
      </w:r>
      <w:r w:rsidR="00A54C30" w:rsidRPr="00CD3871">
        <w:rPr>
          <w:i/>
        </w:rPr>
        <w:t xml:space="preserve">(Q10-Q19) </w:t>
      </w:r>
      <w:r w:rsidR="00AE48EB" w:rsidRPr="00CD3871">
        <w:rPr>
          <w:i/>
        </w:rPr>
        <w:t xml:space="preserve">are </w:t>
      </w:r>
      <w:r w:rsidRPr="00CD3871">
        <w:rPr>
          <w:i/>
        </w:rPr>
        <w:t>not asked.]</w:t>
      </w:r>
    </w:p>
    <w:p w:rsidR="00932096" w:rsidRPr="00CD3871" w:rsidRDefault="00932096" w:rsidP="00CD3871">
      <w:pPr>
        <w:pStyle w:val="ListParagraph"/>
        <w:spacing w:after="0" w:line="240" w:lineRule="auto"/>
        <w:rPr>
          <w:b/>
          <w:i/>
        </w:rPr>
      </w:pPr>
    </w:p>
    <w:p w:rsidR="00660054" w:rsidRPr="00CD3871" w:rsidRDefault="00660054" w:rsidP="00CD3871">
      <w:pPr>
        <w:pStyle w:val="ListParagraph"/>
        <w:spacing w:after="0" w:line="240" w:lineRule="auto"/>
        <w:rPr>
          <w:b/>
          <w:i/>
        </w:rPr>
      </w:pPr>
    </w:p>
    <w:p w:rsidR="00813BD4" w:rsidRPr="00CD3871" w:rsidRDefault="00813BD4" w:rsidP="00CD3871">
      <w:pPr>
        <w:spacing w:after="0" w:line="240" w:lineRule="auto"/>
        <w:rPr>
          <w:b/>
        </w:rPr>
      </w:pPr>
      <w:r w:rsidRPr="00CD3871">
        <w:rPr>
          <w:b/>
        </w:rPr>
        <w:br w:type="page"/>
      </w:r>
    </w:p>
    <w:p w:rsidR="009A4928" w:rsidRPr="00CD3871" w:rsidRDefault="00E004F0" w:rsidP="00CD3871">
      <w:pPr>
        <w:spacing w:after="0" w:line="240" w:lineRule="auto"/>
        <w:jc w:val="both"/>
        <w:rPr>
          <w:b/>
        </w:rPr>
      </w:pPr>
      <w:r w:rsidRPr="00CD3871">
        <w:rPr>
          <w:b/>
        </w:rPr>
        <w:lastRenderedPageBreak/>
        <w:t>Next, we would like to learn about your bank’s lending to small businesses. As you may already know, l</w:t>
      </w:r>
      <w:r w:rsidR="009A4928" w:rsidRPr="00CD3871">
        <w:rPr>
          <w:b/>
        </w:rPr>
        <w:t xml:space="preserve">oans of $1 million dollars or less secured by Nonfarm </w:t>
      </w:r>
      <w:r w:rsidR="004D1A5E" w:rsidRPr="00CD3871">
        <w:rPr>
          <w:b/>
        </w:rPr>
        <w:t>N</w:t>
      </w:r>
      <w:r w:rsidR="009A4928" w:rsidRPr="00CD3871">
        <w:rPr>
          <w:b/>
        </w:rPr>
        <w:t xml:space="preserve">onresidential </w:t>
      </w:r>
      <w:r w:rsidR="00765CCD" w:rsidRPr="00CD3871">
        <w:rPr>
          <w:b/>
        </w:rPr>
        <w:t>Properties</w:t>
      </w:r>
      <w:r w:rsidR="009A4928" w:rsidRPr="00CD3871">
        <w:rPr>
          <w:b/>
        </w:rPr>
        <w:t>, or for Commercial and Industrial purposes, are often used as a proxy for</w:t>
      </w:r>
      <w:r w:rsidR="007953C2" w:rsidRPr="00CD3871">
        <w:rPr>
          <w:b/>
        </w:rPr>
        <w:t xml:space="preserve"> banks’</w:t>
      </w:r>
      <w:r w:rsidR="009A4928" w:rsidRPr="00CD3871">
        <w:rPr>
          <w:b/>
        </w:rPr>
        <w:t xml:space="preserve"> small business lending.  However, not all loans of this size or less are necessarily extended to small businesses.  The following questions</w:t>
      </w:r>
      <w:r w:rsidR="0074236B" w:rsidRPr="00CD3871">
        <w:rPr>
          <w:b/>
        </w:rPr>
        <w:t>, Q</w:t>
      </w:r>
      <w:r w:rsidR="00961FBA" w:rsidRPr="00CD3871">
        <w:rPr>
          <w:b/>
        </w:rPr>
        <w:t xml:space="preserve">uestion </w:t>
      </w:r>
      <w:r w:rsidR="0074236B" w:rsidRPr="00CD3871">
        <w:rPr>
          <w:b/>
        </w:rPr>
        <w:t>10 – Q</w:t>
      </w:r>
      <w:r w:rsidR="00961FBA" w:rsidRPr="00CD3871">
        <w:rPr>
          <w:b/>
        </w:rPr>
        <w:t xml:space="preserve">uestion </w:t>
      </w:r>
      <w:r w:rsidR="0074236B" w:rsidRPr="00CD3871">
        <w:rPr>
          <w:b/>
        </w:rPr>
        <w:t>17,</w:t>
      </w:r>
      <w:r w:rsidR="009A4928" w:rsidRPr="00CD3871">
        <w:rPr>
          <w:b/>
        </w:rPr>
        <w:t xml:space="preserve"> </w:t>
      </w:r>
      <w:r w:rsidRPr="00CD3871">
        <w:rPr>
          <w:b/>
        </w:rPr>
        <w:t xml:space="preserve">help us </w:t>
      </w:r>
      <w:r w:rsidR="0074236B" w:rsidRPr="00CD3871">
        <w:rPr>
          <w:b/>
        </w:rPr>
        <w:t>understand</w:t>
      </w:r>
      <w:r w:rsidR="009A4928" w:rsidRPr="00CD3871">
        <w:rPr>
          <w:b/>
        </w:rPr>
        <w:t xml:space="preserve"> how well </w:t>
      </w:r>
      <w:r w:rsidR="0074236B" w:rsidRPr="00CD3871">
        <w:rPr>
          <w:b/>
        </w:rPr>
        <w:t xml:space="preserve">loans of these </w:t>
      </w:r>
      <w:r w:rsidR="00831371" w:rsidRPr="00CD3871">
        <w:rPr>
          <w:b/>
        </w:rPr>
        <w:t>types and sizes</w:t>
      </w:r>
      <w:r w:rsidR="00EE43EA" w:rsidRPr="00CD3871">
        <w:rPr>
          <w:b/>
        </w:rPr>
        <w:t xml:space="preserve"> </w:t>
      </w:r>
      <w:r w:rsidR="009A4928" w:rsidRPr="00CD3871">
        <w:rPr>
          <w:b/>
        </w:rPr>
        <w:t>capture actual lending to small businesses.</w:t>
      </w:r>
      <w:r w:rsidR="003133C6" w:rsidRPr="00CD3871">
        <w:rPr>
          <w:b/>
        </w:rPr>
        <w:t xml:space="preserve"> Again, you may need your bank</w:t>
      </w:r>
      <w:r w:rsidR="009458F3" w:rsidRPr="00CD3871">
        <w:rPr>
          <w:b/>
        </w:rPr>
        <w:t>’</w:t>
      </w:r>
      <w:r w:rsidR="003133C6" w:rsidRPr="00CD3871">
        <w:rPr>
          <w:b/>
        </w:rPr>
        <w:t>s [insert date] CALL report to answer these questions.</w:t>
      </w:r>
    </w:p>
    <w:p w:rsidR="003101D8" w:rsidRPr="00CD3871" w:rsidRDefault="003101D8" w:rsidP="00CD3871">
      <w:pPr>
        <w:spacing w:after="0" w:line="240" w:lineRule="auto"/>
        <w:rPr>
          <w:b/>
        </w:rPr>
      </w:pPr>
    </w:p>
    <w:p w:rsidR="00185A0D" w:rsidRPr="00CD3871" w:rsidRDefault="00172EAA" w:rsidP="00CD3871">
      <w:pPr>
        <w:spacing w:after="0" w:line="240" w:lineRule="auto"/>
        <w:rPr>
          <w:b/>
        </w:rPr>
      </w:pPr>
      <w:r w:rsidRPr="00CD3871">
        <w:rPr>
          <w:b/>
        </w:rPr>
        <w:t xml:space="preserve">Loans Secured by </w:t>
      </w:r>
      <w:r w:rsidR="00EE43EA" w:rsidRPr="00CD3871">
        <w:rPr>
          <w:b/>
        </w:rPr>
        <w:t xml:space="preserve">Nonfarm Nonresidential </w:t>
      </w:r>
      <w:r w:rsidRPr="00CD3871">
        <w:rPr>
          <w:b/>
        </w:rPr>
        <w:t>Properties</w:t>
      </w:r>
    </w:p>
    <w:p w:rsidR="00FC12ED" w:rsidRPr="00CD3871" w:rsidRDefault="00FC12ED" w:rsidP="00CD3871">
      <w:pPr>
        <w:pStyle w:val="ListParagraph"/>
        <w:numPr>
          <w:ilvl w:val="0"/>
          <w:numId w:val="1"/>
        </w:numPr>
        <w:spacing w:after="0" w:line="240" w:lineRule="auto"/>
      </w:pPr>
      <w:r w:rsidRPr="00CD3871">
        <w:t xml:space="preserve">Looking at the [insert dollar amount] reported on your bank’s [insert date] CALL Report for outstanding loans secured by </w:t>
      </w:r>
      <w:r w:rsidRPr="00CD3871">
        <w:rPr>
          <w:b/>
        </w:rPr>
        <w:t>Nonfarm Nonresidential Properties</w:t>
      </w:r>
      <w:r w:rsidRPr="00CD3871">
        <w:t xml:space="preserve"> with origination amounts of </w:t>
      </w:r>
      <w:r w:rsidRPr="00CD3871">
        <w:rPr>
          <w:b/>
        </w:rPr>
        <w:t>$</w:t>
      </w:r>
      <w:r w:rsidR="00BC6EF8" w:rsidRPr="00CD3871">
        <w:rPr>
          <w:b/>
        </w:rPr>
        <w:t>100k or less</w:t>
      </w:r>
      <w:r w:rsidRPr="00CD3871">
        <w:t>, does your bank track whether these loans were</w:t>
      </w:r>
      <w:r w:rsidR="00AD2690" w:rsidRPr="00CD3871">
        <w:t xml:space="preserve"> made to a small business?</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403B03" w:rsidRPr="00CD3871" w:rsidRDefault="00403B03" w:rsidP="00CD3871">
      <w:pPr>
        <w:spacing w:after="0" w:line="240" w:lineRule="auto"/>
      </w:pPr>
    </w:p>
    <w:p w:rsidR="00AD2690" w:rsidRPr="00CD3871" w:rsidRDefault="008B618F" w:rsidP="00CD3871">
      <w:pPr>
        <w:spacing w:after="0" w:line="240" w:lineRule="auto"/>
        <w:ind w:firstLine="360"/>
      </w:pPr>
      <w:r w:rsidRPr="00CD3871">
        <w:t xml:space="preserve">10A. </w:t>
      </w:r>
      <w:r w:rsidR="004D1A5E" w:rsidRPr="00CD3871">
        <w:t>[</w:t>
      </w:r>
      <w:r w:rsidR="00DD0F21" w:rsidRPr="00CD3871">
        <w:t>If yes</w:t>
      </w:r>
      <w:r w:rsidR="004D1A5E" w:rsidRPr="00CD3871">
        <w:t xml:space="preserve">] </w:t>
      </w:r>
      <w:r w:rsidR="00F43C9F" w:rsidRPr="00CD3871">
        <w:t xml:space="preserve">What is the </w:t>
      </w:r>
      <w:r w:rsidR="00BC6EF8" w:rsidRPr="00CD3871">
        <w:t xml:space="preserve">total </w:t>
      </w:r>
      <w:r w:rsidR="00F43C9F" w:rsidRPr="00CD3871">
        <w:t xml:space="preserve">dollar amount of </w:t>
      </w:r>
      <w:r w:rsidR="00D4307F" w:rsidRPr="00CD3871">
        <w:t xml:space="preserve">such </w:t>
      </w:r>
      <w:r w:rsidR="00DD0F21" w:rsidRPr="00CD3871">
        <w:t xml:space="preserve">loans </w:t>
      </w:r>
      <w:r w:rsidR="00F43C9F" w:rsidRPr="00CD3871">
        <w:t xml:space="preserve">that </w:t>
      </w:r>
      <w:r w:rsidR="00DD0F21" w:rsidRPr="00CD3871">
        <w:t>were extended to small businesses?</w:t>
      </w:r>
    </w:p>
    <w:p w:rsidR="00403B03" w:rsidRPr="00CD3871" w:rsidRDefault="00403B03" w:rsidP="00CD3871">
      <w:pPr>
        <w:spacing w:after="0" w:line="240" w:lineRule="auto"/>
      </w:pPr>
    </w:p>
    <w:p w:rsidR="00DD0F21" w:rsidRPr="00CD3871" w:rsidRDefault="008B618F" w:rsidP="00CD3871">
      <w:pPr>
        <w:spacing w:after="0" w:line="240" w:lineRule="auto"/>
        <w:ind w:left="360"/>
      </w:pPr>
      <w:r w:rsidRPr="00CD3871">
        <w:t xml:space="preserve">10B. </w:t>
      </w:r>
      <w:r w:rsidR="004D1A5E" w:rsidRPr="00CD3871">
        <w:t>[</w:t>
      </w:r>
      <w:r w:rsidR="00DD0F21" w:rsidRPr="00CD3871">
        <w:t>If no</w:t>
      </w:r>
      <w:r w:rsidR="004D1A5E" w:rsidRPr="00CD3871">
        <w:t>] W</w:t>
      </w:r>
      <w:r w:rsidR="00DD0F21" w:rsidRPr="00CD3871">
        <w:t xml:space="preserve">hat percentage of </w:t>
      </w:r>
      <w:r w:rsidR="00F43C9F" w:rsidRPr="00CD3871">
        <w:t xml:space="preserve">the dollar amount of such loans </w:t>
      </w:r>
      <w:r w:rsidR="00DD0F21" w:rsidRPr="00CD3871">
        <w:t>do you estimate were extended to small businesses?</w:t>
      </w:r>
    </w:p>
    <w:p w:rsidR="00185A0D" w:rsidRPr="00CD3871" w:rsidRDefault="00185A0D" w:rsidP="00CD3871">
      <w:pPr>
        <w:spacing w:after="0" w:line="240" w:lineRule="auto"/>
      </w:pPr>
    </w:p>
    <w:p w:rsidR="008B618F" w:rsidRPr="00CD3871" w:rsidRDefault="008B618F" w:rsidP="00CD3871">
      <w:pPr>
        <w:spacing w:after="0" w:line="240" w:lineRule="auto"/>
      </w:pPr>
    </w:p>
    <w:p w:rsidR="00BC6EF8" w:rsidRPr="00CD3871" w:rsidRDefault="00BC6EF8" w:rsidP="00CD3871">
      <w:pPr>
        <w:pStyle w:val="ListParagraph"/>
        <w:numPr>
          <w:ilvl w:val="0"/>
          <w:numId w:val="1"/>
        </w:numPr>
        <w:spacing w:after="0" w:line="240" w:lineRule="auto"/>
      </w:pPr>
      <w:r w:rsidRPr="00CD3871">
        <w:t xml:space="preserve">Looking at the [insert dollar amount] reported on your bank’s [insert date] CALL Report for outstanding loans secured by </w:t>
      </w:r>
      <w:r w:rsidRPr="00CD3871">
        <w:rPr>
          <w:b/>
        </w:rPr>
        <w:t>Nonfarm Nonresidential Properties</w:t>
      </w:r>
      <w:r w:rsidRPr="00CD3871">
        <w:t xml:space="preserve"> with origination amounts of </w:t>
      </w:r>
      <w:r w:rsidR="002E37CF" w:rsidRPr="00CD3871">
        <w:rPr>
          <w:b/>
        </w:rPr>
        <w:t>more than</w:t>
      </w:r>
      <w:r w:rsidR="002E37CF" w:rsidRPr="00CD3871">
        <w:t xml:space="preserve"> </w:t>
      </w:r>
      <w:r w:rsidRPr="00CD3871">
        <w:rPr>
          <w:b/>
        </w:rPr>
        <w:t xml:space="preserve">$100k </w:t>
      </w:r>
      <w:r w:rsidR="002E37CF" w:rsidRPr="00CD3871">
        <w:rPr>
          <w:b/>
        </w:rPr>
        <w:t xml:space="preserve">and up </w:t>
      </w:r>
      <w:r w:rsidR="00C80F09" w:rsidRPr="00CD3871">
        <w:rPr>
          <w:b/>
        </w:rPr>
        <w:t>through</w:t>
      </w:r>
      <w:r w:rsidRPr="00CD3871">
        <w:rPr>
          <w:b/>
        </w:rPr>
        <w:t xml:space="preserve"> $250k</w:t>
      </w:r>
      <w:r w:rsidRPr="00CD3871">
        <w:t>, does your bank track whether these loans were</w:t>
      </w:r>
      <w:r w:rsidR="00AD2690" w:rsidRPr="00CD3871">
        <w:t xml:space="preserve"> made to a small business?</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8B618F" w:rsidRPr="00CD3871" w:rsidRDefault="008B618F" w:rsidP="00CD3871">
      <w:pPr>
        <w:spacing w:after="0" w:line="240" w:lineRule="auto"/>
      </w:pPr>
    </w:p>
    <w:p w:rsidR="008B618F" w:rsidRPr="00CD3871" w:rsidRDefault="008B618F" w:rsidP="00CD3871">
      <w:pPr>
        <w:spacing w:after="0" w:line="240" w:lineRule="auto"/>
        <w:ind w:left="360"/>
      </w:pPr>
      <w:r w:rsidRPr="00CD3871">
        <w:t xml:space="preserve">11A. </w:t>
      </w:r>
      <w:r w:rsidR="0007548B" w:rsidRPr="00CD3871">
        <w:t>[</w:t>
      </w:r>
      <w:r w:rsidR="00DD0F21" w:rsidRPr="00CD3871">
        <w:t>If yes</w:t>
      </w:r>
      <w:r w:rsidR="0007548B" w:rsidRPr="00CD3871">
        <w:t xml:space="preserve">] </w:t>
      </w:r>
      <w:r w:rsidR="00F76EC4" w:rsidRPr="00CD3871">
        <w:t xml:space="preserve">What is the </w:t>
      </w:r>
      <w:r w:rsidR="00BC6EF8" w:rsidRPr="00CD3871">
        <w:t xml:space="preserve">total </w:t>
      </w:r>
      <w:r w:rsidR="00F76EC4" w:rsidRPr="00CD3871">
        <w:t>dollar amount of</w:t>
      </w:r>
      <w:r w:rsidR="00DD0F21" w:rsidRPr="00CD3871">
        <w:t xml:space="preserve"> </w:t>
      </w:r>
      <w:r w:rsidR="00D4307F" w:rsidRPr="00CD3871">
        <w:t xml:space="preserve">such </w:t>
      </w:r>
      <w:r w:rsidR="00DD0F21" w:rsidRPr="00CD3871">
        <w:t xml:space="preserve">loans </w:t>
      </w:r>
      <w:r w:rsidR="00F76EC4" w:rsidRPr="00CD3871">
        <w:t xml:space="preserve">that </w:t>
      </w:r>
      <w:r w:rsidR="00DD0F21" w:rsidRPr="00CD3871">
        <w:t>were extended to small businesses?</w:t>
      </w:r>
    </w:p>
    <w:p w:rsidR="00403B03" w:rsidRPr="00CD3871" w:rsidRDefault="00403B03" w:rsidP="00CD3871">
      <w:pPr>
        <w:spacing w:after="0" w:line="240" w:lineRule="auto"/>
        <w:ind w:left="360"/>
      </w:pPr>
    </w:p>
    <w:p w:rsidR="00DD0F21" w:rsidRPr="00CD3871" w:rsidRDefault="008B618F" w:rsidP="00CD3871">
      <w:pPr>
        <w:spacing w:after="0" w:line="240" w:lineRule="auto"/>
        <w:ind w:left="360"/>
      </w:pPr>
      <w:r w:rsidRPr="00CD3871">
        <w:t xml:space="preserve">11B. </w:t>
      </w:r>
      <w:r w:rsidR="0007548B" w:rsidRPr="00CD3871">
        <w:t>[</w:t>
      </w:r>
      <w:r w:rsidR="00DD0F21" w:rsidRPr="00CD3871">
        <w:t>If no</w:t>
      </w:r>
      <w:r w:rsidR="0007548B" w:rsidRPr="00CD3871">
        <w:t>] W</w:t>
      </w:r>
      <w:r w:rsidR="00DD0F21" w:rsidRPr="00CD3871">
        <w:t xml:space="preserve">hat percentage of </w:t>
      </w:r>
      <w:r w:rsidR="00BE79F5" w:rsidRPr="00CD3871">
        <w:t xml:space="preserve">the dollar amount of such loans </w:t>
      </w:r>
      <w:r w:rsidR="00DD0F21" w:rsidRPr="00CD3871">
        <w:t>do you estimate were extended to small businesses?</w:t>
      </w:r>
    </w:p>
    <w:p w:rsidR="00185A0D" w:rsidRPr="00CD3871" w:rsidRDefault="00185A0D" w:rsidP="00CD3871">
      <w:pPr>
        <w:spacing w:after="0" w:line="240" w:lineRule="auto"/>
      </w:pPr>
    </w:p>
    <w:p w:rsidR="008B618F" w:rsidRPr="00CD3871" w:rsidRDefault="008B618F" w:rsidP="00CD3871">
      <w:pPr>
        <w:spacing w:after="0" w:line="240" w:lineRule="auto"/>
      </w:pPr>
    </w:p>
    <w:p w:rsidR="00BC6EF8" w:rsidRPr="00CD3871" w:rsidRDefault="00BC6EF8" w:rsidP="00CD3871">
      <w:pPr>
        <w:pStyle w:val="ListParagraph"/>
        <w:numPr>
          <w:ilvl w:val="0"/>
          <w:numId w:val="1"/>
        </w:numPr>
        <w:spacing w:after="0" w:line="240" w:lineRule="auto"/>
      </w:pPr>
      <w:r w:rsidRPr="00CD3871">
        <w:t xml:space="preserve">Looking at the [insert dollar amount] reported on your bank’s [insert date] CALL Report for outstanding loans secured by </w:t>
      </w:r>
      <w:r w:rsidRPr="00CD3871">
        <w:rPr>
          <w:b/>
        </w:rPr>
        <w:t>Nonfarm Nonresidential Properties</w:t>
      </w:r>
      <w:r w:rsidRPr="00CD3871">
        <w:t xml:space="preserve"> with origination amounts of </w:t>
      </w:r>
      <w:r w:rsidR="00172EAA" w:rsidRPr="00CD3871">
        <w:rPr>
          <w:b/>
        </w:rPr>
        <w:t>more than</w:t>
      </w:r>
      <w:r w:rsidR="00172EAA" w:rsidRPr="00CD3871">
        <w:t xml:space="preserve"> </w:t>
      </w:r>
      <w:r w:rsidRPr="00CD3871">
        <w:rPr>
          <w:b/>
        </w:rPr>
        <w:t xml:space="preserve">$250k </w:t>
      </w:r>
      <w:r w:rsidR="00172EAA" w:rsidRPr="00CD3871">
        <w:rPr>
          <w:b/>
        </w:rPr>
        <w:t>and up through</w:t>
      </w:r>
      <w:r w:rsidRPr="00CD3871">
        <w:rPr>
          <w:b/>
        </w:rPr>
        <w:t xml:space="preserve"> $1 million</w:t>
      </w:r>
      <w:r w:rsidRPr="00CD3871">
        <w:t>, does your bank track whether these loans were</w:t>
      </w:r>
      <w:r w:rsidR="00AD2690" w:rsidRPr="00CD3871">
        <w:t xml:space="preserve"> made to a small business?</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8B618F" w:rsidRPr="00CD3871" w:rsidRDefault="008B618F" w:rsidP="00CD3871">
      <w:pPr>
        <w:spacing w:after="0" w:line="240" w:lineRule="auto"/>
      </w:pPr>
    </w:p>
    <w:p w:rsidR="00DD0F21" w:rsidRPr="00CD3871" w:rsidRDefault="008B618F" w:rsidP="00CD3871">
      <w:pPr>
        <w:spacing w:after="0" w:line="240" w:lineRule="auto"/>
        <w:ind w:left="360"/>
      </w:pPr>
      <w:r w:rsidRPr="00CD3871">
        <w:t xml:space="preserve">12A. </w:t>
      </w:r>
      <w:r w:rsidR="0007548B" w:rsidRPr="00CD3871">
        <w:t>[</w:t>
      </w:r>
      <w:r w:rsidR="00DD0F21" w:rsidRPr="00CD3871">
        <w:t>If yes</w:t>
      </w:r>
      <w:r w:rsidR="0007548B" w:rsidRPr="00CD3871">
        <w:t xml:space="preserve">] </w:t>
      </w:r>
      <w:r w:rsidR="00F76EC4" w:rsidRPr="00CD3871">
        <w:t xml:space="preserve">What is the </w:t>
      </w:r>
      <w:r w:rsidR="00BC6EF8" w:rsidRPr="00CD3871">
        <w:t xml:space="preserve">total </w:t>
      </w:r>
      <w:r w:rsidR="00F76EC4" w:rsidRPr="00CD3871">
        <w:t xml:space="preserve">dollar amount of </w:t>
      </w:r>
      <w:r w:rsidR="00D4307F" w:rsidRPr="00CD3871">
        <w:t xml:space="preserve">such </w:t>
      </w:r>
      <w:r w:rsidR="00DD0F21" w:rsidRPr="00CD3871">
        <w:t xml:space="preserve">loans </w:t>
      </w:r>
      <w:r w:rsidR="00F76EC4" w:rsidRPr="00CD3871">
        <w:t xml:space="preserve">that </w:t>
      </w:r>
      <w:r w:rsidR="00DD0F21" w:rsidRPr="00CD3871">
        <w:t>were extended to small businesses?</w:t>
      </w:r>
    </w:p>
    <w:p w:rsidR="00403B03" w:rsidRPr="00CD3871" w:rsidRDefault="00403B03" w:rsidP="00CD3871">
      <w:pPr>
        <w:spacing w:after="0" w:line="240" w:lineRule="auto"/>
        <w:ind w:left="360"/>
      </w:pPr>
    </w:p>
    <w:p w:rsidR="00DD0F21" w:rsidRPr="00CD3871" w:rsidRDefault="008B618F" w:rsidP="00CD3871">
      <w:pPr>
        <w:spacing w:after="0" w:line="240" w:lineRule="auto"/>
        <w:ind w:left="360"/>
      </w:pPr>
      <w:r w:rsidRPr="00CD3871">
        <w:t xml:space="preserve">12B. </w:t>
      </w:r>
      <w:r w:rsidR="0007548B" w:rsidRPr="00CD3871">
        <w:t>[</w:t>
      </w:r>
      <w:r w:rsidR="00DD0F21" w:rsidRPr="00CD3871">
        <w:t>If no</w:t>
      </w:r>
      <w:r w:rsidR="0007548B" w:rsidRPr="00CD3871">
        <w:t>] W</w:t>
      </w:r>
      <w:r w:rsidR="00DD0F21" w:rsidRPr="00CD3871">
        <w:t xml:space="preserve">hat percentage of </w:t>
      </w:r>
      <w:r w:rsidR="00BE79F5" w:rsidRPr="00CD3871">
        <w:t>the dollar amount of such loans</w:t>
      </w:r>
      <w:r w:rsidR="00DD0F21" w:rsidRPr="00CD3871">
        <w:t xml:space="preserve"> do you estimate were extended to small businesses?</w:t>
      </w:r>
    </w:p>
    <w:p w:rsidR="00D4307F" w:rsidRPr="00CD3871" w:rsidRDefault="00D4307F" w:rsidP="00CD3871">
      <w:pPr>
        <w:spacing w:after="0" w:line="240" w:lineRule="auto"/>
      </w:pPr>
    </w:p>
    <w:p w:rsidR="008B618F" w:rsidRPr="00CD3871" w:rsidRDefault="008B618F" w:rsidP="00CD3871">
      <w:pPr>
        <w:spacing w:after="0" w:line="240" w:lineRule="auto"/>
      </w:pPr>
    </w:p>
    <w:p w:rsidR="008B618F" w:rsidRPr="00CD3871" w:rsidRDefault="008B618F" w:rsidP="00CD3871">
      <w:pPr>
        <w:spacing w:after="0" w:line="240" w:lineRule="auto"/>
      </w:pPr>
    </w:p>
    <w:p w:rsidR="008B618F" w:rsidRPr="00CD3871" w:rsidRDefault="008B618F" w:rsidP="00CD3871">
      <w:pPr>
        <w:spacing w:after="0" w:line="240" w:lineRule="auto"/>
      </w:pPr>
    </w:p>
    <w:p w:rsidR="00D4307F" w:rsidRPr="00CD3871" w:rsidRDefault="00D4307F" w:rsidP="00CD3871">
      <w:pPr>
        <w:pStyle w:val="ListParagraph"/>
        <w:numPr>
          <w:ilvl w:val="0"/>
          <w:numId w:val="1"/>
        </w:numPr>
        <w:spacing w:after="0" w:line="240" w:lineRule="auto"/>
      </w:pPr>
      <w:r w:rsidRPr="00CD3871">
        <w:lastRenderedPageBreak/>
        <w:t>Of</w:t>
      </w:r>
      <w:r w:rsidR="00BC6EF8" w:rsidRPr="00CD3871">
        <w:t xml:space="preserve"> any</w:t>
      </w:r>
      <w:r w:rsidRPr="00CD3871">
        <w:t xml:space="preserve"> </w:t>
      </w:r>
      <w:r w:rsidR="007034BD" w:rsidRPr="00CD3871">
        <w:t xml:space="preserve">outstanding </w:t>
      </w:r>
      <w:r w:rsidRPr="00CD3871">
        <w:t xml:space="preserve">loans originated by your bank that were secured by </w:t>
      </w:r>
      <w:r w:rsidR="00BC6EF8" w:rsidRPr="00CD3871">
        <w:rPr>
          <w:b/>
        </w:rPr>
        <w:t>Nonfarm Nonresidential Properties</w:t>
      </w:r>
      <w:r w:rsidR="00172EAA" w:rsidRPr="00CD3871">
        <w:rPr>
          <w:b/>
        </w:rPr>
        <w:t xml:space="preserve"> </w:t>
      </w:r>
      <w:r w:rsidR="00172EAA" w:rsidRPr="00CD3871">
        <w:t xml:space="preserve">with origination amounts of </w:t>
      </w:r>
      <w:r w:rsidR="00172EAA" w:rsidRPr="00CD3871">
        <w:rPr>
          <w:b/>
        </w:rPr>
        <w:t>more than $1 million</w:t>
      </w:r>
      <w:r w:rsidR="00AE0423" w:rsidRPr="00CD3871">
        <w:rPr>
          <w:b/>
        </w:rPr>
        <w:t>,</w:t>
      </w:r>
      <w:r w:rsidR="00251FBB" w:rsidRPr="00CD3871">
        <w:rPr>
          <w:b/>
        </w:rPr>
        <w:t xml:space="preserve"> </w:t>
      </w:r>
      <w:r w:rsidR="00251FBB" w:rsidRPr="00CD3871">
        <w:t xml:space="preserve">does your bank track whether these loans were made to a small business? </w:t>
      </w:r>
      <w:r w:rsidR="0046535E" w:rsidRPr="00CD3871">
        <w:t xml:space="preserve">Note that this information is not </w:t>
      </w:r>
      <w:r w:rsidR="0005074E" w:rsidRPr="00CD3871">
        <w:t xml:space="preserve">directly reported </w:t>
      </w:r>
      <w:r w:rsidR="00AD2690" w:rsidRPr="00CD3871">
        <w:t>on your bank’s call report.</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AD2690" w:rsidRPr="00CD3871" w:rsidRDefault="00AD2690" w:rsidP="00CD3871">
      <w:pPr>
        <w:pStyle w:val="ListParagraph"/>
        <w:spacing w:after="0" w:line="240" w:lineRule="auto"/>
        <w:ind w:left="360"/>
      </w:pPr>
    </w:p>
    <w:p w:rsidR="00D4307F" w:rsidRPr="00CD3871" w:rsidRDefault="008B618F" w:rsidP="00CD3871">
      <w:pPr>
        <w:spacing w:after="0" w:line="240" w:lineRule="auto"/>
        <w:ind w:left="720" w:hanging="360"/>
      </w:pPr>
      <w:r w:rsidRPr="00CD3871">
        <w:t xml:space="preserve">13A. </w:t>
      </w:r>
      <w:r w:rsidR="00D4307F" w:rsidRPr="00CD3871">
        <w:t xml:space="preserve">[If yes] </w:t>
      </w:r>
      <w:r w:rsidR="00F76EC4" w:rsidRPr="00CD3871">
        <w:t xml:space="preserve">What is the </w:t>
      </w:r>
      <w:r w:rsidR="00251FBB" w:rsidRPr="00CD3871">
        <w:t xml:space="preserve">total </w:t>
      </w:r>
      <w:r w:rsidR="00F76EC4" w:rsidRPr="00CD3871">
        <w:t xml:space="preserve">dollar amount of </w:t>
      </w:r>
      <w:r w:rsidR="00D4307F" w:rsidRPr="00CD3871">
        <w:t xml:space="preserve">such loans </w:t>
      </w:r>
      <w:r w:rsidR="00F76EC4" w:rsidRPr="00CD3871">
        <w:t xml:space="preserve">that </w:t>
      </w:r>
      <w:r w:rsidR="00D4307F" w:rsidRPr="00CD3871">
        <w:t>were extended to small businesses?</w:t>
      </w:r>
    </w:p>
    <w:p w:rsidR="00403B03" w:rsidRPr="00CD3871" w:rsidRDefault="00403B03" w:rsidP="00CD3871">
      <w:pPr>
        <w:spacing w:after="0" w:line="240" w:lineRule="auto"/>
        <w:ind w:left="720" w:hanging="360"/>
      </w:pPr>
    </w:p>
    <w:p w:rsidR="00D4307F" w:rsidRPr="00CD3871" w:rsidRDefault="008B618F" w:rsidP="00CD3871">
      <w:pPr>
        <w:spacing w:after="0" w:line="240" w:lineRule="auto"/>
        <w:ind w:left="720" w:hanging="360"/>
      </w:pPr>
      <w:r w:rsidRPr="00CD3871">
        <w:t xml:space="preserve">13B. </w:t>
      </w:r>
      <w:r w:rsidR="00D4307F" w:rsidRPr="00CD3871">
        <w:t xml:space="preserve">[If no] What percentage of </w:t>
      </w:r>
      <w:r w:rsidR="00BE79F5" w:rsidRPr="00CD3871">
        <w:t xml:space="preserve">the dollar amount of such loans </w:t>
      </w:r>
      <w:r w:rsidR="00D4307F" w:rsidRPr="00CD3871">
        <w:t>do you estimate were extended to small businesses?</w:t>
      </w:r>
    </w:p>
    <w:p w:rsidR="00F96C38" w:rsidRPr="00CD3871" w:rsidRDefault="00F96C38" w:rsidP="00CD3871">
      <w:pPr>
        <w:spacing w:after="0" w:line="240" w:lineRule="auto"/>
        <w:rPr>
          <w:b/>
          <w:i/>
        </w:rPr>
      </w:pPr>
    </w:p>
    <w:p w:rsidR="008B618F" w:rsidRPr="00CD3871" w:rsidRDefault="008B618F" w:rsidP="00CD3871">
      <w:pPr>
        <w:spacing w:after="0" w:line="240" w:lineRule="auto"/>
        <w:rPr>
          <w:b/>
        </w:rPr>
      </w:pPr>
    </w:p>
    <w:p w:rsidR="00974BF9" w:rsidRPr="00762A0F" w:rsidRDefault="00762A0F" w:rsidP="00762A0F">
      <w:pPr>
        <w:spacing w:after="0" w:line="240" w:lineRule="auto"/>
        <w:rPr>
          <w:b/>
        </w:rPr>
      </w:pPr>
      <w:r>
        <w:rPr>
          <w:b/>
        </w:rPr>
        <w:t>Commercial and Industrial Loans</w:t>
      </w:r>
    </w:p>
    <w:p w:rsidR="00575C28" w:rsidRPr="00CD3871" w:rsidRDefault="00575C28" w:rsidP="00CD3871">
      <w:pPr>
        <w:pStyle w:val="ListParagraph"/>
        <w:numPr>
          <w:ilvl w:val="0"/>
          <w:numId w:val="1"/>
        </w:numPr>
        <w:spacing w:after="0" w:line="240" w:lineRule="auto"/>
      </w:pPr>
      <w:r w:rsidRPr="00CD3871">
        <w:t xml:space="preserve">Looking at the [insert dollar amount] reported on your bank’s [insert date] CALL Report for loans secured by </w:t>
      </w:r>
      <w:r w:rsidRPr="00CD3871">
        <w:rPr>
          <w:b/>
        </w:rPr>
        <w:t>Commercial and Industrial Loans</w:t>
      </w:r>
      <w:r w:rsidRPr="00CD3871">
        <w:t xml:space="preserve"> with origination amounts of </w:t>
      </w:r>
      <w:r w:rsidRPr="00CD3871">
        <w:rPr>
          <w:b/>
        </w:rPr>
        <w:t>$100k or less</w:t>
      </w:r>
      <w:r w:rsidRPr="00CD3871">
        <w:t>, does your bank track whether these loans were</w:t>
      </w:r>
      <w:r w:rsidR="00AD2690" w:rsidRPr="00CD3871">
        <w:t xml:space="preserve"> made to a small business?</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8B618F" w:rsidRPr="00CD3871" w:rsidRDefault="008B618F" w:rsidP="00CD3871">
      <w:pPr>
        <w:spacing w:after="0" w:line="240" w:lineRule="auto"/>
      </w:pPr>
    </w:p>
    <w:p w:rsidR="00974BF9" w:rsidRPr="00CD3871" w:rsidRDefault="008B618F" w:rsidP="00CD3871">
      <w:pPr>
        <w:spacing w:after="0" w:line="240" w:lineRule="auto"/>
        <w:ind w:left="360"/>
      </w:pPr>
      <w:r w:rsidRPr="00CD3871">
        <w:t xml:space="preserve">14A. </w:t>
      </w:r>
      <w:r w:rsidR="00EE43EA" w:rsidRPr="00CD3871">
        <w:t>[</w:t>
      </w:r>
      <w:r w:rsidR="00974BF9" w:rsidRPr="00CD3871">
        <w:t>If yes</w:t>
      </w:r>
      <w:r w:rsidR="00EE43EA" w:rsidRPr="00CD3871">
        <w:t>]</w:t>
      </w:r>
      <w:r w:rsidR="00974BF9" w:rsidRPr="00CD3871">
        <w:t xml:space="preserve"> </w:t>
      </w:r>
      <w:r w:rsidR="00F76EC4" w:rsidRPr="00CD3871">
        <w:t xml:space="preserve">What is the </w:t>
      </w:r>
      <w:r w:rsidR="00575C28" w:rsidRPr="00CD3871">
        <w:t xml:space="preserve">total </w:t>
      </w:r>
      <w:r w:rsidR="00F76EC4" w:rsidRPr="00CD3871">
        <w:t xml:space="preserve">dollar amount of </w:t>
      </w:r>
      <w:r w:rsidR="00D4307F" w:rsidRPr="00CD3871">
        <w:t xml:space="preserve">such </w:t>
      </w:r>
      <w:r w:rsidR="00974BF9" w:rsidRPr="00CD3871">
        <w:t xml:space="preserve">loans </w:t>
      </w:r>
      <w:r w:rsidR="00F76EC4" w:rsidRPr="00CD3871">
        <w:t xml:space="preserve">that </w:t>
      </w:r>
      <w:r w:rsidR="00974BF9" w:rsidRPr="00CD3871">
        <w:t>were extended to small businesses?</w:t>
      </w:r>
    </w:p>
    <w:p w:rsidR="001D23B0" w:rsidRPr="00CD3871" w:rsidRDefault="001D23B0" w:rsidP="00CD3871">
      <w:pPr>
        <w:spacing w:after="0" w:line="240" w:lineRule="auto"/>
        <w:ind w:left="360"/>
      </w:pPr>
    </w:p>
    <w:p w:rsidR="00974BF9" w:rsidRPr="00CD3871" w:rsidRDefault="008B618F" w:rsidP="00CD3871">
      <w:pPr>
        <w:spacing w:after="0" w:line="240" w:lineRule="auto"/>
        <w:ind w:left="360"/>
      </w:pPr>
      <w:r w:rsidRPr="00CD3871">
        <w:t xml:space="preserve">14B. </w:t>
      </w:r>
      <w:r w:rsidR="00EE43EA" w:rsidRPr="00CD3871">
        <w:t>[</w:t>
      </w:r>
      <w:r w:rsidR="00974BF9" w:rsidRPr="00CD3871">
        <w:t>If no</w:t>
      </w:r>
      <w:r w:rsidR="00EE43EA" w:rsidRPr="00CD3871">
        <w:t>]</w:t>
      </w:r>
      <w:r w:rsidR="00974BF9" w:rsidRPr="00CD3871">
        <w:t xml:space="preserve"> </w:t>
      </w:r>
      <w:r w:rsidR="00EE43EA" w:rsidRPr="00CD3871">
        <w:t>W</w:t>
      </w:r>
      <w:r w:rsidR="00974BF9" w:rsidRPr="00CD3871">
        <w:t xml:space="preserve">hat percentage of </w:t>
      </w:r>
      <w:r w:rsidR="00CC4DF6" w:rsidRPr="00CD3871">
        <w:t xml:space="preserve">the dollar amount of such loans </w:t>
      </w:r>
      <w:r w:rsidR="00974BF9" w:rsidRPr="00CD3871">
        <w:t>do you estimate were extended to small businesses?</w:t>
      </w:r>
    </w:p>
    <w:p w:rsidR="001D23B0" w:rsidRPr="00CD3871" w:rsidRDefault="001D23B0" w:rsidP="00CD3871">
      <w:pPr>
        <w:spacing w:after="0" w:line="240" w:lineRule="auto"/>
      </w:pPr>
    </w:p>
    <w:p w:rsidR="008B618F" w:rsidRPr="00CD3871" w:rsidRDefault="008B618F" w:rsidP="00CD3871">
      <w:pPr>
        <w:spacing w:after="0" w:line="240" w:lineRule="auto"/>
      </w:pPr>
    </w:p>
    <w:p w:rsidR="00575C28" w:rsidRPr="00CD3871" w:rsidRDefault="00575C28" w:rsidP="00CD3871">
      <w:pPr>
        <w:pStyle w:val="ListParagraph"/>
        <w:numPr>
          <w:ilvl w:val="0"/>
          <w:numId w:val="1"/>
        </w:numPr>
        <w:spacing w:after="0" w:line="240" w:lineRule="auto"/>
      </w:pPr>
      <w:r w:rsidRPr="00CD3871">
        <w:t xml:space="preserve">Looking at the [insert dollar amount] reported on your bank’s [insert date] CALL Report for loans secured by </w:t>
      </w:r>
      <w:r w:rsidRPr="00CD3871">
        <w:rPr>
          <w:b/>
        </w:rPr>
        <w:t>Commercial and Industrial Loans</w:t>
      </w:r>
      <w:r w:rsidRPr="00CD3871">
        <w:t xml:space="preserve"> with origination amounts of </w:t>
      </w:r>
      <w:r w:rsidR="00A4704E" w:rsidRPr="00CD3871">
        <w:rPr>
          <w:b/>
        </w:rPr>
        <w:t>more than</w:t>
      </w:r>
      <w:r w:rsidR="00A4704E" w:rsidRPr="00CD3871">
        <w:t xml:space="preserve"> </w:t>
      </w:r>
      <w:r w:rsidRPr="00CD3871">
        <w:rPr>
          <w:b/>
        </w:rPr>
        <w:t xml:space="preserve">$100k </w:t>
      </w:r>
      <w:r w:rsidR="00A4704E" w:rsidRPr="00CD3871">
        <w:rPr>
          <w:b/>
        </w:rPr>
        <w:t>and up through</w:t>
      </w:r>
      <w:r w:rsidRPr="00CD3871">
        <w:rPr>
          <w:b/>
        </w:rPr>
        <w:t xml:space="preserve"> 250k</w:t>
      </w:r>
      <w:r w:rsidRPr="00CD3871">
        <w:t>, does your bank track whether these loans were</w:t>
      </w:r>
      <w:r w:rsidR="00AD2690" w:rsidRPr="00CD3871">
        <w:t xml:space="preserve"> made to a small business?</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8B618F" w:rsidRPr="00CD3871" w:rsidRDefault="008B618F" w:rsidP="00CD3871">
      <w:pPr>
        <w:spacing w:after="0" w:line="240" w:lineRule="auto"/>
      </w:pPr>
    </w:p>
    <w:p w:rsidR="00974BF9" w:rsidRPr="00CD3871" w:rsidRDefault="008B618F" w:rsidP="00CD3871">
      <w:pPr>
        <w:spacing w:after="0" w:line="240" w:lineRule="auto"/>
        <w:ind w:left="360"/>
      </w:pPr>
      <w:r w:rsidRPr="00CD3871">
        <w:t xml:space="preserve">15A. </w:t>
      </w:r>
      <w:r w:rsidR="00EE43EA" w:rsidRPr="00CD3871">
        <w:t>[</w:t>
      </w:r>
      <w:r w:rsidR="00974BF9" w:rsidRPr="00CD3871">
        <w:t>If yes</w:t>
      </w:r>
      <w:r w:rsidR="00EE43EA" w:rsidRPr="00CD3871">
        <w:t xml:space="preserve">] </w:t>
      </w:r>
      <w:r w:rsidR="00F76EC4" w:rsidRPr="00CD3871">
        <w:t xml:space="preserve">What is the </w:t>
      </w:r>
      <w:r w:rsidR="00575C28" w:rsidRPr="00CD3871">
        <w:t xml:space="preserve">total </w:t>
      </w:r>
      <w:r w:rsidR="00F76EC4" w:rsidRPr="00CD3871">
        <w:t xml:space="preserve">dollar amount of </w:t>
      </w:r>
      <w:r w:rsidR="00D4307F" w:rsidRPr="00CD3871">
        <w:t xml:space="preserve">such </w:t>
      </w:r>
      <w:r w:rsidR="00974BF9" w:rsidRPr="00CD3871">
        <w:t xml:space="preserve">loans </w:t>
      </w:r>
      <w:r w:rsidR="006D56C2" w:rsidRPr="00CD3871">
        <w:t xml:space="preserve">that </w:t>
      </w:r>
      <w:r w:rsidR="00974BF9" w:rsidRPr="00CD3871">
        <w:t>were extended to small businesses?</w:t>
      </w:r>
    </w:p>
    <w:p w:rsidR="001D23B0" w:rsidRPr="00CD3871" w:rsidRDefault="001D23B0" w:rsidP="00CD3871">
      <w:pPr>
        <w:spacing w:after="0" w:line="240" w:lineRule="auto"/>
        <w:ind w:left="360"/>
      </w:pPr>
    </w:p>
    <w:p w:rsidR="00397856" w:rsidRDefault="008B618F" w:rsidP="00762A0F">
      <w:pPr>
        <w:spacing w:after="0" w:line="240" w:lineRule="auto"/>
        <w:ind w:left="360"/>
      </w:pPr>
      <w:r w:rsidRPr="00CD3871">
        <w:t xml:space="preserve">15B. </w:t>
      </w:r>
      <w:r w:rsidR="00EE43EA" w:rsidRPr="00CD3871">
        <w:t>[</w:t>
      </w:r>
      <w:r w:rsidR="00974BF9" w:rsidRPr="00CD3871">
        <w:t>If no</w:t>
      </w:r>
      <w:r w:rsidR="00EE43EA" w:rsidRPr="00CD3871">
        <w:t>] W</w:t>
      </w:r>
      <w:r w:rsidR="00974BF9" w:rsidRPr="00CD3871">
        <w:t xml:space="preserve">hat percentage of </w:t>
      </w:r>
      <w:r w:rsidR="00CC4DF6" w:rsidRPr="00CD3871">
        <w:t xml:space="preserve">the dollar amount of such loans </w:t>
      </w:r>
      <w:r w:rsidR="00974BF9" w:rsidRPr="00CD3871">
        <w:t>do you estimate wer</w:t>
      </w:r>
      <w:r w:rsidR="00762A0F">
        <w:t>e extended to small businesses?</w:t>
      </w:r>
    </w:p>
    <w:p w:rsidR="00CD3871" w:rsidRPr="00CD3871" w:rsidRDefault="00CD3871" w:rsidP="00CD3871">
      <w:pPr>
        <w:spacing w:after="0" w:line="240" w:lineRule="auto"/>
      </w:pPr>
    </w:p>
    <w:p w:rsidR="00575C28" w:rsidRPr="00CD3871" w:rsidRDefault="00575C28" w:rsidP="00CD3871">
      <w:pPr>
        <w:pStyle w:val="ListParagraph"/>
        <w:numPr>
          <w:ilvl w:val="0"/>
          <w:numId w:val="1"/>
        </w:numPr>
        <w:spacing w:after="0" w:line="240" w:lineRule="auto"/>
      </w:pPr>
      <w:r w:rsidRPr="00CD3871">
        <w:t xml:space="preserve">Looking at the [insert dollar amount] reported on your bank’s [insert date] CALL Report for loans secured by </w:t>
      </w:r>
      <w:r w:rsidRPr="00CD3871">
        <w:rPr>
          <w:b/>
        </w:rPr>
        <w:t>Commercial and Industrial Loans</w:t>
      </w:r>
      <w:r w:rsidRPr="00CD3871">
        <w:t xml:space="preserve"> with origination amounts of </w:t>
      </w:r>
      <w:r w:rsidR="00A4704E" w:rsidRPr="00CD3871">
        <w:rPr>
          <w:b/>
        </w:rPr>
        <w:t>more than</w:t>
      </w:r>
      <w:r w:rsidR="00A4704E" w:rsidRPr="00CD3871">
        <w:t xml:space="preserve"> </w:t>
      </w:r>
      <w:r w:rsidRPr="00CD3871">
        <w:rPr>
          <w:b/>
        </w:rPr>
        <w:t>$</w:t>
      </w:r>
      <w:r w:rsidR="00D95B34" w:rsidRPr="00CD3871">
        <w:rPr>
          <w:b/>
        </w:rPr>
        <w:t xml:space="preserve">250k </w:t>
      </w:r>
      <w:r w:rsidR="00A4704E" w:rsidRPr="00CD3871">
        <w:rPr>
          <w:b/>
        </w:rPr>
        <w:t>and up through</w:t>
      </w:r>
      <w:r w:rsidR="00D95B34" w:rsidRPr="00CD3871">
        <w:rPr>
          <w:b/>
        </w:rPr>
        <w:t xml:space="preserve"> $1 million</w:t>
      </w:r>
      <w:r w:rsidRPr="00CD3871">
        <w:t>, does your bank track whether these loans were</w:t>
      </w:r>
      <w:r w:rsidR="00AD2690" w:rsidRPr="00CD3871">
        <w:t xml:space="preserve"> made to a small business?</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8B618F" w:rsidRPr="00CD3871" w:rsidRDefault="008B618F" w:rsidP="00CD3871">
      <w:pPr>
        <w:spacing w:after="0" w:line="240" w:lineRule="auto"/>
      </w:pPr>
    </w:p>
    <w:p w:rsidR="00974BF9" w:rsidRPr="00CD3871" w:rsidRDefault="008B618F" w:rsidP="00CD3871">
      <w:pPr>
        <w:spacing w:after="0" w:line="240" w:lineRule="auto"/>
        <w:ind w:firstLine="360"/>
      </w:pPr>
      <w:r w:rsidRPr="00CD3871">
        <w:t xml:space="preserve">16A. </w:t>
      </w:r>
      <w:r w:rsidR="00EE43EA" w:rsidRPr="00CD3871">
        <w:t>[</w:t>
      </w:r>
      <w:r w:rsidR="00974BF9" w:rsidRPr="00CD3871">
        <w:t>If yes</w:t>
      </w:r>
      <w:r w:rsidR="00EE43EA" w:rsidRPr="00CD3871">
        <w:t>]</w:t>
      </w:r>
      <w:r w:rsidR="00974BF9" w:rsidRPr="00CD3871">
        <w:t xml:space="preserve"> </w:t>
      </w:r>
      <w:r w:rsidR="00F76EC4" w:rsidRPr="00CD3871">
        <w:t xml:space="preserve">What is the dollar amount of </w:t>
      </w:r>
      <w:r w:rsidR="00D4307F" w:rsidRPr="00CD3871">
        <w:t xml:space="preserve">such </w:t>
      </w:r>
      <w:r w:rsidR="00974BF9" w:rsidRPr="00CD3871">
        <w:t xml:space="preserve">loans </w:t>
      </w:r>
      <w:r w:rsidR="006D56C2" w:rsidRPr="00CD3871">
        <w:t xml:space="preserve">that </w:t>
      </w:r>
      <w:r w:rsidR="00974BF9" w:rsidRPr="00CD3871">
        <w:t>were extended to small businesses?</w:t>
      </w:r>
    </w:p>
    <w:p w:rsidR="001D23B0" w:rsidRPr="00CD3871" w:rsidRDefault="001D23B0" w:rsidP="00CD3871">
      <w:pPr>
        <w:spacing w:after="0" w:line="240" w:lineRule="auto"/>
        <w:ind w:left="360"/>
      </w:pPr>
    </w:p>
    <w:p w:rsidR="00974BF9" w:rsidRPr="00CD3871" w:rsidRDefault="008B618F" w:rsidP="00CD3871">
      <w:pPr>
        <w:spacing w:after="0" w:line="240" w:lineRule="auto"/>
        <w:ind w:left="360"/>
      </w:pPr>
      <w:r w:rsidRPr="00CD3871">
        <w:t xml:space="preserve">16B. </w:t>
      </w:r>
      <w:r w:rsidR="00EE43EA" w:rsidRPr="00CD3871">
        <w:t>[</w:t>
      </w:r>
      <w:r w:rsidR="00974BF9" w:rsidRPr="00CD3871">
        <w:t>If no</w:t>
      </w:r>
      <w:r w:rsidR="00EE43EA" w:rsidRPr="00CD3871">
        <w:t>]</w:t>
      </w:r>
      <w:r w:rsidR="00974BF9" w:rsidRPr="00CD3871">
        <w:t xml:space="preserve"> </w:t>
      </w:r>
      <w:r w:rsidR="00EE43EA" w:rsidRPr="00CD3871">
        <w:t>W</w:t>
      </w:r>
      <w:r w:rsidR="00974BF9" w:rsidRPr="00CD3871">
        <w:t xml:space="preserve">hat percentage of </w:t>
      </w:r>
      <w:r w:rsidR="00CC4DF6" w:rsidRPr="00CD3871">
        <w:t xml:space="preserve">the dollar amount of such loans </w:t>
      </w:r>
      <w:r w:rsidR="00974BF9" w:rsidRPr="00CD3871">
        <w:t>do you estimate were extended to small businesses?</w:t>
      </w:r>
    </w:p>
    <w:p w:rsidR="00EE43EA" w:rsidRPr="00CD3871" w:rsidRDefault="00EE43EA" w:rsidP="00CD3871">
      <w:pPr>
        <w:spacing w:after="0" w:line="240" w:lineRule="auto"/>
      </w:pPr>
    </w:p>
    <w:p w:rsidR="001D23B0" w:rsidRPr="00CD3871" w:rsidRDefault="001D23B0" w:rsidP="00CD3871">
      <w:pPr>
        <w:spacing w:after="0" w:line="240" w:lineRule="auto"/>
      </w:pPr>
    </w:p>
    <w:p w:rsidR="00AD2690" w:rsidRPr="00CD3871" w:rsidRDefault="00AE0423" w:rsidP="00CD3871">
      <w:pPr>
        <w:pStyle w:val="ListParagraph"/>
        <w:numPr>
          <w:ilvl w:val="0"/>
          <w:numId w:val="1"/>
        </w:numPr>
        <w:spacing w:after="0" w:line="240" w:lineRule="auto"/>
      </w:pPr>
      <w:r w:rsidRPr="00CD3871">
        <w:lastRenderedPageBreak/>
        <w:t xml:space="preserve">Of any outstanding loans originated by your bank for </w:t>
      </w:r>
      <w:r w:rsidRPr="00CD3871">
        <w:rPr>
          <w:b/>
        </w:rPr>
        <w:t>Commercial and Industrial Purposes</w:t>
      </w:r>
      <w:r w:rsidR="00A4704E" w:rsidRPr="00CD3871">
        <w:rPr>
          <w:b/>
        </w:rPr>
        <w:t xml:space="preserve"> </w:t>
      </w:r>
      <w:r w:rsidR="00A4704E" w:rsidRPr="00CD3871">
        <w:t xml:space="preserve">with origination amounts of </w:t>
      </w:r>
      <w:r w:rsidR="00A4704E" w:rsidRPr="00CD3871">
        <w:rPr>
          <w:b/>
        </w:rPr>
        <w:t>more than $1 million</w:t>
      </w:r>
      <w:r w:rsidRPr="00CD3871">
        <w:t xml:space="preserve">, does your bank track whether these loans were for were made to a small business? </w:t>
      </w:r>
      <w:r w:rsidR="00AD4B4F" w:rsidRPr="00CD3871">
        <w:t xml:space="preserve">Note that this information is not </w:t>
      </w:r>
      <w:r w:rsidR="002C0AB1" w:rsidRPr="00CD3871">
        <w:t xml:space="preserve">directly reported </w:t>
      </w:r>
      <w:r w:rsidR="00AD2690" w:rsidRPr="00CD3871">
        <w:t>on your bank’s call report.</w:t>
      </w:r>
    </w:p>
    <w:p w:rsidR="00AD2690" w:rsidRPr="00CD3871" w:rsidRDefault="00AD2690" w:rsidP="00CD3871">
      <w:pPr>
        <w:pStyle w:val="ListParagraph"/>
        <w:numPr>
          <w:ilvl w:val="1"/>
          <w:numId w:val="1"/>
        </w:numPr>
        <w:spacing w:after="0" w:line="240" w:lineRule="auto"/>
        <w:rPr>
          <w:i/>
        </w:rPr>
      </w:pPr>
      <w:r w:rsidRPr="00CD3871">
        <w:t>Yes</w:t>
      </w:r>
    </w:p>
    <w:p w:rsidR="00AD2690" w:rsidRPr="00CD3871" w:rsidRDefault="00AD2690" w:rsidP="00CD3871">
      <w:pPr>
        <w:pStyle w:val="ListParagraph"/>
        <w:numPr>
          <w:ilvl w:val="1"/>
          <w:numId w:val="1"/>
        </w:numPr>
        <w:spacing w:after="0" w:line="240" w:lineRule="auto"/>
        <w:rPr>
          <w:i/>
        </w:rPr>
      </w:pPr>
      <w:r w:rsidRPr="00CD3871">
        <w:t>No</w:t>
      </w:r>
    </w:p>
    <w:p w:rsidR="008B618F" w:rsidRPr="00CD3871" w:rsidRDefault="008B618F" w:rsidP="00CD3871">
      <w:pPr>
        <w:spacing w:after="0" w:line="240" w:lineRule="auto"/>
      </w:pPr>
    </w:p>
    <w:p w:rsidR="008B618F" w:rsidRPr="00CD3871" w:rsidRDefault="008B618F" w:rsidP="00CD3871">
      <w:pPr>
        <w:spacing w:after="0" w:line="240" w:lineRule="auto"/>
        <w:ind w:firstLine="360"/>
      </w:pPr>
      <w:r w:rsidRPr="00CD3871">
        <w:t xml:space="preserve">17A. </w:t>
      </w:r>
      <w:r w:rsidR="00D4307F" w:rsidRPr="00CD3871">
        <w:t xml:space="preserve">[If yes] </w:t>
      </w:r>
      <w:r w:rsidR="00F76EC4" w:rsidRPr="00CD3871">
        <w:t xml:space="preserve">What is the dollar amount of </w:t>
      </w:r>
      <w:r w:rsidR="00D4307F" w:rsidRPr="00CD3871">
        <w:t xml:space="preserve">such loans </w:t>
      </w:r>
      <w:r w:rsidR="006D56C2" w:rsidRPr="00CD3871">
        <w:t xml:space="preserve">that </w:t>
      </w:r>
      <w:r w:rsidR="00D4307F" w:rsidRPr="00CD3871">
        <w:t>were extended to small businesses?</w:t>
      </w:r>
    </w:p>
    <w:p w:rsidR="001D23B0" w:rsidRPr="00CD3871" w:rsidRDefault="001D23B0" w:rsidP="00CD3871">
      <w:pPr>
        <w:spacing w:after="0" w:line="240" w:lineRule="auto"/>
        <w:ind w:firstLine="360"/>
      </w:pPr>
    </w:p>
    <w:p w:rsidR="00D4307F" w:rsidRPr="00CD3871" w:rsidRDefault="008B618F" w:rsidP="00CD3871">
      <w:pPr>
        <w:spacing w:after="0" w:line="240" w:lineRule="auto"/>
        <w:ind w:left="720" w:hanging="360"/>
      </w:pPr>
      <w:r w:rsidRPr="00CD3871">
        <w:t xml:space="preserve">17B. </w:t>
      </w:r>
      <w:r w:rsidR="00D4307F" w:rsidRPr="00CD3871">
        <w:t xml:space="preserve">[If no] What percentage of </w:t>
      </w:r>
      <w:r w:rsidR="00CC4DF6" w:rsidRPr="00CD3871">
        <w:t xml:space="preserve">the dollar amount of such loans </w:t>
      </w:r>
      <w:r w:rsidR="00D4307F" w:rsidRPr="00CD3871">
        <w:t>do you estimate were extended to small businesses?</w:t>
      </w:r>
    </w:p>
    <w:p w:rsidR="00397856" w:rsidRDefault="00D46F9B" w:rsidP="00CD3871">
      <w:pPr>
        <w:spacing w:after="0" w:line="240" w:lineRule="auto"/>
        <w:rPr>
          <w:b/>
        </w:rPr>
      </w:pPr>
      <w:r w:rsidRPr="00CD3871">
        <w:rPr>
          <w:b/>
        </w:rPr>
        <w:br w:type="page"/>
      </w:r>
    </w:p>
    <w:p w:rsidR="00831371" w:rsidRDefault="00831371" w:rsidP="00CD3871">
      <w:pPr>
        <w:spacing w:after="0" w:line="240" w:lineRule="auto"/>
        <w:rPr>
          <w:b/>
        </w:rPr>
      </w:pPr>
      <w:r w:rsidRPr="00CD3871">
        <w:rPr>
          <w:b/>
        </w:rPr>
        <w:lastRenderedPageBreak/>
        <w:t xml:space="preserve">Banks often develop loan products to meet the specific needs of their borrowers.  We'd like you to tell us more about the small business loan products that your bank offers.  In particular, </w:t>
      </w:r>
      <w:r w:rsidR="00243250" w:rsidRPr="00CD3871">
        <w:rPr>
          <w:b/>
        </w:rPr>
        <w:t xml:space="preserve">please tell us about </w:t>
      </w:r>
      <w:r w:rsidRPr="00CD3871">
        <w:rPr>
          <w:b/>
        </w:rPr>
        <w:t>your [X] most popular small business loan products.</w:t>
      </w:r>
    </w:p>
    <w:p w:rsidR="00762A0F" w:rsidRDefault="00762A0F" w:rsidP="00CD3871">
      <w:pPr>
        <w:spacing w:after="0" w:line="240" w:lineRule="auto"/>
        <w:rPr>
          <w:b/>
        </w:rPr>
      </w:pPr>
    </w:p>
    <w:p w:rsidR="00397856" w:rsidRPr="00CD3871" w:rsidRDefault="00762A0F" w:rsidP="00CD3871">
      <w:pPr>
        <w:spacing w:after="0" w:line="240" w:lineRule="auto"/>
        <w:rPr>
          <w:b/>
        </w:rPr>
      </w:pPr>
      <w:r w:rsidRPr="00CD3871">
        <w:rPr>
          <w:b/>
        </w:rPr>
        <w:t>Small Business Loan Products Offered by Your Bank</w:t>
      </w:r>
    </w:p>
    <w:p w:rsidR="000943F2" w:rsidRPr="00CD3871" w:rsidRDefault="000943F2" w:rsidP="00CD3871">
      <w:pPr>
        <w:pStyle w:val="ListParagraph"/>
        <w:numPr>
          <w:ilvl w:val="0"/>
          <w:numId w:val="1"/>
        </w:numPr>
        <w:spacing w:after="0" w:line="240" w:lineRule="auto"/>
      </w:pPr>
      <w:r w:rsidRPr="00CD3871">
        <w:t xml:space="preserve">In calendar year </w:t>
      </w:r>
      <w:r w:rsidR="00EA5669" w:rsidRPr="00CD3871">
        <w:t>[</w:t>
      </w:r>
      <w:r w:rsidR="00FF58D8" w:rsidRPr="00CD3871">
        <w:t>20</w:t>
      </w:r>
      <w:r w:rsidR="00284B9B">
        <w:t>15</w:t>
      </w:r>
      <w:r w:rsidR="00EA5669" w:rsidRPr="00CD3871">
        <w:t>]</w:t>
      </w:r>
      <w:r w:rsidRPr="00CD3871">
        <w:t xml:space="preserve">, how many </w:t>
      </w:r>
      <w:r w:rsidR="005A016E" w:rsidRPr="00CD3871">
        <w:t>small business loan products</w:t>
      </w:r>
      <w:r w:rsidR="00F4363C" w:rsidRPr="00CD3871">
        <w:t xml:space="preserve"> </w:t>
      </w:r>
      <w:r w:rsidRPr="00CD3871">
        <w:t xml:space="preserve">with </w:t>
      </w:r>
      <w:r w:rsidR="00F4363C" w:rsidRPr="00CD3871">
        <w:t>more than</w:t>
      </w:r>
      <w:r w:rsidR="003147F9" w:rsidRPr="00CD3871">
        <w:t xml:space="preserve"> </w:t>
      </w:r>
      <w:r w:rsidR="00EA5669" w:rsidRPr="00CD3871">
        <w:t>[</w:t>
      </w:r>
      <w:r w:rsidR="003147F9" w:rsidRPr="00CD3871">
        <w:t>YY</w:t>
      </w:r>
      <w:r w:rsidR="00EA5669" w:rsidRPr="00CD3871">
        <w:t>]</w:t>
      </w:r>
      <w:r w:rsidR="00F4363C" w:rsidRPr="00CD3871">
        <w:t xml:space="preserve"> originations </w:t>
      </w:r>
      <w:r w:rsidRPr="00CD3871">
        <w:t xml:space="preserve">did your bank offer? </w:t>
      </w:r>
      <w:r w:rsidR="00AE48EB" w:rsidRPr="00CD3871">
        <w:rPr>
          <w:u w:val="single"/>
        </w:rPr>
        <w:t>___</w:t>
      </w:r>
      <w:r w:rsidR="00DA071B" w:rsidRPr="00CD3871">
        <w:rPr>
          <w:u w:val="single"/>
        </w:rPr>
        <w:t>________</w:t>
      </w:r>
    </w:p>
    <w:p w:rsidR="00F41E87" w:rsidRPr="00CD3871" w:rsidRDefault="00F41E87" w:rsidP="00CD3871">
      <w:pPr>
        <w:pStyle w:val="ListParagraph"/>
        <w:spacing w:after="0" w:line="240" w:lineRule="auto"/>
        <w:rPr>
          <w:b/>
        </w:rPr>
      </w:pPr>
    </w:p>
    <w:p w:rsidR="0044746E" w:rsidRPr="00CD3871" w:rsidRDefault="0044746E" w:rsidP="00CD3871">
      <w:pPr>
        <w:pStyle w:val="ListParagraph"/>
        <w:spacing w:after="0" w:line="240" w:lineRule="auto"/>
        <w:ind w:left="0"/>
      </w:pPr>
    </w:p>
    <w:p w:rsidR="004F6470" w:rsidRPr="00CD3871" w:rsidRDefault="004F6470" w:rsidP="00CD3871">
      <w:pPr>
        <w:pStyle w:val="ListParagraph"/>
        <w:spacing w:after="0" w:line="240" w:lineRule="auto"/>
        <w:ind w:left="0"/>
        <w:rPr>
          <w:i/>
        </w:rPr>
      </w:pPr>
      <w:r w:rsidRPr="00CD3871">
        <w:rPr>
          <w:i/>
        </w:rPr>
        <w:t>[</w:t>
      </w:r>
      <w:r w:rsidR="00893A6A" w:rsidRPr="00CD3871">
        <w:rPr>
          <w:i/>
        </w:rPr>
        <w:t xml:space="preserve">Programmer’s </w:t>
      </w:r>
      <w:r w:rsidRPr="00CD3871">
        <w:rPr>
          <w:i/>
        </w:rPr>
        <w:t>Note</w:t>
      </w:r>
      <w:r w:rsidR="00932096" w:rsidRPr="00CD3871">
        <w:rPr>
          <w:i/>
        </w:rPr>
        <w:t xml:space="preserve">: The number of small business loan products identified </w:t>
      </w:r>
      <w:r w:rsidR="00AE48EB" w:rsidRPr="00CD3871">
        <w:rPr>
          <w:i/>
        </w:rPr>
        <w:t xml:space="preserve">above </w:t>
      </w:r>
      <w:r w:rsidR="00932096" w:rsidRPr="00CD3871">
        <w:rPr>
          <w:i/>
        </w:rPr>
        <w:t xml:space="preserve">determines the number of sets </w:t>
      </w:r>
      <w:r w:rsidR="00CB1672" w:rsidRPr="00CD3871">
        <w:rPr>
          <w:i/>
        </w:rPr>
        <w:t xml:space="preserve">to be asked </w:t>
      </w:r>
      <w:r w:rsidR="00932096" w:rsidRPr="00CD3871">
        <w:rPr>
          <w:i/>
        </w:rPr>
        <w:t>of the q</w:t>
      </w:r>
      <w:r w:rsidRPr="00CD3871">
        <w:rPr>
          <w:i/>
        </w:rPr>
        <w:t xml:space="preserve">uestions </w:t>
      </w:r>
      <w:r w:rsidR="005E746B" w:rsidRPr="00CD3871">
        <w:rPr>
          <w:i/>
        </w:rPr>
        <w:t xml:space="preserve">directly </w:t>
      </w:r>
      <w:r w:rsidRPr="00CD3871">
        <w:rPr>
          <w:i/>
        </w:rPr>
        <w:t xml:space="preserve">below.] </w:t>
      </w:r>
    </w:p>
    <w:p w:rsidR="00BC5322" w:rsidRPr="00CD3871" w:rsidRDefault="00BC5322" w:rsidP="00CD3871">
      <w:pPr>
        <w:spacing w:after="0" w:line="240" w:lineRule="auto"/>
        <w:rPr>
          <w:b/>
        </w:rPr>
      </w:pPr>
    </w:p>
    <w:p w:rsidR="0044746E" w:rsidRPr="00CD3871" w:rsidRDefault="0044746E" w:rsidP="00CD3871">
      <w:pPr>
        <w:spacing w:after="0" w:line="240" w:lineRule="auto"/>
      </w:pPr>
      <w:r w:rsidRPr="00CD3871">
        <w:br w:type="page"/>
      </w:r>
    </w:p>
    <w:p w:rsidR="000943F2" w:rsidRPr="00CD3871" w:rsidRDefault="00A87771" w:rsidP="00CD3871">
      <w:pPr>
        <w:pStyle w:val="ListParagraph"/>
        <w:numPr>
          <w:ilvl w:val="0"/>
          <w:numId w:val="1"/>
        </w:numPr>
        <w:spacing w:after="0" w:line="240" w:lineRule="auto"/>
      </w:pPr>
      <w:r w:rsidRPr="00CD3871">
        <w:lastRenderedPageBreak/>
        <w:t>Thinking about your bank’s</w:t>
      </w:r>
      <w:r w:rsidR="00ED78D5" w:rsidRPr="00CD3871">
        <w:t xml:space="preserve"> </w:t>
      </w:r>
      <w:r w:rsidR="00831371" w:rsidRPr="00CD3871">
        <w:t>most popular small business loan product in terms of loan volume, [</w:t>
      </w:r>
      <w:r w:rsidR="000943F2" w:rsidRPr="00CD3871">
        <w:t>Small Business Loan Product #1</w:t>
      </w:r>
      <w:r w:rsidR="0044746E" w:rsidRPr="00CD3871">
        <w:t>]:</w:t>
      </w:r>
    </w:p>
    <w:p w:rsidR="0044746E" w:rsidRPr="00CD3871" w:rsidRDefault="0044746E" w:rsidP="00CD3871">
      <w:pPr>
        <w:pStyle w:val="ListParagraph"/>
        <w:spacing w:after="0" w:line="240" w:lineRule="auto"/>
        <w:ind w:left="360"/>
      </w:pPr>
    </w:p>
    <w:p w:rsidR="000943F2" w:rsidRPr="00CD3871" w:rsidRDefault="0044746E" w:rsidP="00CD3871">
      <w:pPr>
        <w:spacing w:after="0" w:line="240" w:lineRule="auto"/>
        <w:ind w:firstLine="360"/>
      </w:pPr>
      <w:r w:rsidRPr="00CD3871">
        <w:t xml:space="preserve">19A. </w:t>
      </w:r>
      <w:r w:rsidR="000943F2" w:rsidRPr="00CD3871">
        <w:t>What is the name of this small business loan product?</w:t>
      </w:r>
      <w:r w:rsidR="009818D6" w:rsidRPr="00CD3871">
        <w:t xml:space="preserve"> _________________</w:t>
      </w:r>
    </w:p>
    <w:p w:rsidR="00F84D8D" w:rsidRPr="00CD3871" w:rsidRDefault="00F84D8D" w:rsidP="00CD3871">
      <w:pPr>
        <w:spacing w:after="0" w:line="240" w:lineRule="auto"/>
      </w:pPr>
    </w:p>
    <w:p w:rsidR="0044746E" w:rsidRPr="00CD3871" w:rsidRDefault="0044746E" w:rsidP="00CD3871">
      <w:pPr>
        <w:spacing w:after="0" w:line="240" w:lineRule="auto"/>
        <w:ind w:firstLine="360"/>
      </w:pPr>
      <w:r w:rsidRPr="00CD3871">
        <w:t xml:space="preserve">19B. </w:t>
      </w:r>
      <w:r w:rsidR="000943F2" w:rsidRPr="00CD3871">
        <w:t xml:space="preserve">What type of credit is offered </w:t>
      </w:r>
      <w:r w:rsidR="00FF58D8" w:rsidRPr="00CD3871">
        <w:t xml:space="preserve">by </w:t>
      </w:r>
      <w:r w:rsidR="000943F2" w:rsidRPr="00CD3871">
        <w:t>this small business loan product?</w:t>
      </w:r>
      <w:r w:rsidR="009818D6" w:rsidRPr="00CD3871">
        <w:t xml:space="preserve">  </w:t>
      </w:r>
      <w:r w:rsidR="009818D6" w:rsidRPr="00CD3871">
        <w:rPr>
          <w:i/>
        </w:rPr>
        <w:t>Mark only one.</w:t>
      </w:r>
    </w:p>
    <w:p w:rsidR="00F84D8D" w:rsidRPr="00CD3871" w:rsidRDefault="000943F2" w:rsidP="00CD3871">
      <w:pPr>
        <w:pStyle w:val="ListParagraph"/>
        <w:numPr>
          <w:ilvl w:val="0"/>
          <w:numId w:val="4"/>
        </w:numPr>
        <w:spacing w:after="0" w:line="240" w:lineRule="auto"/>
      </w:pPr>
      <w:r w:rsidRPr="00CD3871">
        <w:t>Credit Card (CC)</w:t>
      </w:r>
    </w:p>
    <w:p w:rsidR="00F84D8D" w:rsidRPr="00CD3871" w:rsidRDefault="000943F2" w:rsidP="00CD3871">
      <w:pPr>
        <w:pStyle w:val="ListParagraph"/>
        <w:numPr>
          <w:ilvl w:val="0"/>
          <w:numId w:val="4"/>
        </w:numPr>
        <w:spacing w:after="0" w:line="240" w:lineRule="auto"/>
      </w:pPr>
      <w:r w:rsidRPr="00CD3871">
        <w:t>Closed-End Loan</w:t>
      </w:r>
    </w:p>
    <w:p w:rsidR="000943F2" w:rsidRPr="00CD3871" w:rsidRDefault="000943F2" w:rsidP="00CD3871">
      <w:pPr>
        <w:pStyle w:val="ListParagraph"/>
        <w:numPr>
          <w:ilvl w:val="0"/>
          <w:numId w:val="4"/>
        </w:numPr>
        <w:spacing w:after="0" w:line="240" w:lineRule="auto"/>
      </w:pPr>
      <w:r w:rsidRPr="00CD3871">
        <w:t>Non-CC Line of Credit</w:t>
      </w:r>
    </w:p>
    <w:p w:rsidR="00F84D8D" w:rsidRPr="00CD3871" w:rsidRDefault="00F84D8D" w:rsidP="00CD3871">
      <w:pPr>
        <w:spacing w:after="0" w:line="240" w:lineRule="auto"/>
      </w:pPr>
    </w:p>
    <w:p w:rsidR="000943F2" w:rsidRPr="00CD3871" w:rsidRDefault="00F84D8D" w:rsidP="00CD3871">
      <w:pPr>
        <w:spacing w:after="0" w:line="240" w:lineRule="auto"/>
        <w:ind w:firstLine="360"/>
      </w:pPr>
      <w:r w:rsidRPr="00CD3871">
        <w:t xml:space="preserve">19C. </w:t>
      </w:r>
      <w:r w:rsidR="000943F2" w:rsidRPr="00CD3871">
        <w:t xml:space="preserve">What is the purpose of this small business loan product? </w:t>
      </w:r>
      <w:r w:rsidR="000943F2" w:rsidRPr="00CD3871">
        <w:rPr>
          <w:i/>
        </w:rPr>
        <w:t>Mark all that apply.</w:t>
      </w:r>
    </w:p>
    <w:p w:rsidR="00F84D8D" w:rsidRPr="00CD3871" w:rsidRDefault="000943F2" w:rsidP="00CD3871">
      <w:pPr>
        <w:pStyle w:val="ListParagraph"/>
        <w:numPr>
          <w:ilvl w:val="0"/>
          <w:numId w:val="5"/>
        </w:numPr>
        <w:spacing w:after="0" w:line="240" w:lineRule="auto"/>
      </w:pPr>
      <w:r w:rsidRPr="00CD3871">
        <w:t>Working capital</w:t>
      </w:r>
    </w:p>
    <w:p w:rsidR="00F84D8D" w:rsidRPr="00CD3871" w:rsidRDefault="000943F2" w:rsidP="00CD3871">
      <w:pPr>
        <w:pStyle w:val="ListParagraph"/>
        <w:numPr>
          <w:ilvl w:val="0"/>
          <w:numId w:val="5"/>
        </w:numPr>
        <w:spacing w:after="0" w:line="240" w:lineRule="auto"/>
      </w:pPr>
      <w:r w:rsidRPr="00CD3871">
        <w:t>C</w:t>
      </w:r>
      <w:r w:rsidR="00FF58D8" w:rsidRPr="00CD3871">
        <w:t>ommercial Real Estate (C</w:t>
      </w:r>
      <w:r w:rsidRPr="00CD3871">
        <w:t>RE</w:t>
      </w:r>
      <w:r w:rsidR="00FF58D8" w:rsidRPr="00CD3871">
        <w:t>)</w:t>
      </w:r>
      <w:r w:rsidRPr="00CD3871">
        <w:t xml:space="preserve"> purchases</w:t>
      </w:r>
    </w:p>
    <w:p w:rsidR="00F84D8D" w:rsidRPr="00CD3871" w:rsidRDefault="000943F2" w:rsidP="00CD3871">
      <w:pPr>
        <w:pStyle w:val="ListParagraph"/>
        <w:numPr>
          <w:ilvl w:val="0"/>
          <w:numId w:val="5"/>
        </w:numPr>
        <w:spacing w:after="0" w:line="240" w:lineRule="auto"/>
      </w:pPr>
      <w:r w:rsidRPr="00CD3871">
        <w:t>Plant, equipment, and leases</w:t>
      </w:r>
    </w:p>
    <w:p w:rsidR="000943F2" w:rsidRPr="00CD3871" w:rsidRDefault="000943F2" w:rsidP="00CD3871">
      <w:pPr>
        <w:pStyle w:val="ListParagraph"/>
        <w:numPr>
          <w:ilvl w:val="0"/>
          <w:numId w:val="5"/>
        </w:numPr>
        <w:spacing w:after="0" w:line="240" w:lineRule="auto"/>
      </w:pPr>
      <w:r w:rsidRPr="00CD3871">
        <w:t>Other</w:t>
      </w:r>
      <w:r w:rsidR="000D7CFB" w:rsidRPr="00CD3871">
        <w:t xml:space="preserve"> _________________</w:t>
      </w:r>
    </w:p>
    <w:p w:rsidR="00F84D8D" w:rsidRPr="00CD3871" w:rsidRDefault="00F84D8D" w:rsidP="00CD3871">
      <w:pPr>
        <w:spacing w:after="0" w:line="240" w:lineRule="auto"/>
      </w:pPr>
    </w:p>
    <w:p w:rsidR="00F84D8D" w:rsidRPr="00CD3871" w:rsidRDefault="00F84D8D" w:rsidP="00CD3871">
      <w:pPr>
        <w:spacing w:after="0" w:line="240" w:lineRule="auto"/>
        <w:ind w:left="360"/>
      </w:pPr>
      <w:r w:rsidRPr="00CD3871">
        <w:t xml:space="preserve">19D. </w:t>
      </w:r>
      <w:r w:rsidR="000943F2" w:rsidRPr="00CD3871">
        <w:t xml:space="preserve">What collateral is required or accepted for this small business loan product? </w:t>
      </w:r>
      <w:r w:rsidR="000943F2" w:rsidRPr="00CD3871">
        <w:rPr>
          <w:i/>
        </w:rPr>
        <w:t>Mark all that apply.</w:t>
      </w:r>
    </w:p>
    <w:p w:rsidR="00F84D8D" w:rsidRPr="00CD3871" w:rsidRDefault="000943F2" w:rsidP="00CD3871">
      <w:pPr>
        <w:pStyle w:val="ListParagraph"/>
        <w:numPr>
          <w:ilvl w:val="0"/>
          <w:numId w:val="6"/>
        </w:numPr>
        <w:spacing w:after="0" w:line="240" w:lineRule="auto"/>
      </w:pPr>
      <w:r w:rsidRPr="00CD3871">
        <w:t>Not secured</w:t>
      </w:r>
    </w:p>
    <w:p w:rsidR="00F84D8D" w:rsidRPr="00CD3871" w:rsidRDefault="000943F2" w:rsidP="00CD3871">
      <w:pPr>
        <w:pStyle w:val="ListParagraph"/>
        <w:numPr>
          <w:ilvl w:val="0"/>
          <w:numId w:val="6"/>
        </w:numPr>
        <w:spacing w:after="0" w:line="240" w:lineRule="auto"/>
      </w:pPr>
      <w:r w:rsidRPr="00CD3871">
        <w:t>Secured by CRE</w:t>
      </w:r>
    </w:p>
    <w:p w:rsidR="000943F2" w:rsidRPr="00CD3871" w:rsidRDefault="000943F2" w:rsidP="00CD3871">
      <w:pPr>
        <w:pStyle w:val="ListParagraph"/>
        <w:numPr>
          <w:ilvl w:val="0"/>
          <w:numId w:val="6"/>
        </w:numPr>
        <w:spacing w:after="0" w:line="240" w:lineRule="auto"/>
      </w:pPr>
      <w:r w:rsidRPr="00CD3871">
        <w:t>Secured by other collateral</w:t>
      </w:r>
    </w:p>
    <w:p w:rsidR="00F84D8D" w:rsidRPr="00CD3871" w:rsidRDefault="00F84D8D" w:rsidP="00CD3871">
      <w:pPr>
        <w:spacing w:after="0" w:line="240" w:lineRule="auto"/>
      </w:pPr>
    </w:p>
    <w:p w:rsidR="00F42D3E" w:rsidRPr="00CD3871" w:rsidRDefault="00250173" w:rsidP="00CD3871">
      <w:pPr>
        <w:spacing w:after="0" w:line="240" w:lineRule="auto"/>
        <w:ind w:left="360"/>
      </w:pPr>
      <w:r w:rsidRPr="00CD3871">
        <w:t xml:space="preserve">19E. </w:t>
      </w:r>
      <w:r w:rsidR="00FF58D8" w:rsidRPr="00CD3871">
        <w:t xml:space="preserve">[If Secured by other collateral marked] What other types of collateral are required or accepted for this small business loan product? </w:t>
      </w:r>
      <w:r w:rsidR="008D62F1" w:rsidRPr="00CD3871">
        <w:t>_________</w:t>
      </w:r>
      <w:r w:rsidR="000D7CFB" w:rsidRPr="00CD3871">
        <w:t>_____</w:t>
      </w:r>
      <w:r w:rsidR="008D62F1" w:rsidRPr="00CD3871">
        <w:t xml:space="preserve">, ____________, ____________ </w:t>
      </w:r>
    </w:p>
    <w:p w:rsidR="000943F2" w:rsidRPr="00CD3871" w:rsidRDefault="00FF58D8" w:rsidP="00CD3871">
      <w:pPr>
        <w:spacing w:after="0" w:line="240" w:lineRule="auto"/>
        <w:ind w:left="360"/>
      </w:pPr>
      <w:r w:rsidRPr="00CD3871">
        <w:rPr>
          <w:i/>
        </w:rPr>
        <w:t>(List up to three.)</w:t>
      </w:r>
    </w:p>
    <w:p w:rsidR="00250173" w:rsidRPr="00CD3871" w:rsidRDefault="00250173" w:rsidP="00CD3871">
      <w:pPr>
        <w:spacing w:after="0" w:line="240" w:lineRule="auto"/>
      </w:pPr>
    </w:p>
    <w:p w:rsidR="00250173" w:rsidRPr="00CD3871" w:rsidRDefault="00250173" w:rsidP="00CD3871">
      <w:pPr>
        <w:spacing w:after="0" w:line="240" w:lineRule="auto"/>
        <w:ind w:left="360"/>
      </w:pPr>
      <w:r w:rsidRPr="00CD3871">
        <w:t xml:space="preserve">19F. </w:t>
      </w:r>
      <w:r w:rsidR="000943F2" w:rsidRPr="00CD3871">
        <w:t xml:space="preserve">In calendar year </w:t>
      </w:r>
      <w:r w:rsidR="00EA5669" w:rsidRPr="00CD3871">
        <w:t>[</w:t>
      </w:r>
      <w:r w:rsidR="000943F2" w:rsidRPr="00CD3871">
        <w:t>20</w:t>
      </w:r>
      <w:r w:rsidR="00284B9B">
        <w:t>15</w:t>
      </w:r>
      <w:r w:rsidR="00EA5669" w:rsidRPr="00CD3871">
        <w:t>]</w:t>
      </w:r>
      <w:r w:rsidR="000943F2" w:rsidRPr="00CD3871">
        <w:t xml:space="preserve">, what </w:t>
      </w:r>
      <w:r w:rsidR="00F41E87" w:rsidRPr="00CD3871">
        <w:t>wa</w:t>
      </w:r>
      <w:r w:rsidR="000943F2" w:rsidRPr="00CD3871">
        <w:t>s the dollar volume of originations for th</w:t>
      </w:r>
      <w:r w:rsidR="008D62F1" w:rsidRPr="00CD3871">
        <w:t xml:space="preserve">is small business loan product? </w:t>
      </w:r>
      <w:r w:rsidR="000943F2" w:rsidRPr="00CD3871">
        <w:t>$___</w:t>
      </w:r>
      <w:r w:rsidR="008D62F1" w:rsidRPr="00CD3871">
        <w:t>_</w:t>
      </w:r>
      <w:r w:rsidR="000943F2" w:rsidRPr="00CD3871">
        <w:t>,____,___</w:t>
      </w:r>
      <w:r w:rsidR="008D62F1" w:rsidRPr="00CD3871">
        <w:t>_</w:t>
      </w:r>
      <w:r w:rsidR="000943F2" w:rsidRPr="00CD3871">
        <w:t xml:space="preserve"> ,__</w:t>
      </w:r>
      <w:r w:rsidR="008D62F1" w:rsidRPr="00CD3871">
        <w:t>_</w:t>
      </w:r>
      <w:r w:rsidR="000943F2" w:rsidRPr="00CD3871">
        <w:t>__.00</w:t>
      </w:r>
    </w:p>
    <w:p w:rsidR="00250173" w:rsidRPr="00CD3871" w:rsidRDefault="00250173" w:rsidP="00CD3871">
      <w:pPr>
        <w:spacing w:after="0" w:line="240" w:lineRule="auto"/>
      </w:pPr>
    </w:p>
    <w:p w:rsidR="00250173" w:rsidRPr="00CD3871" w:rsidRDefault="00250173" w:rsidP="00CD3871">
      <w:pPr>
        <w:spacing w:after="0" w:line="240" w:lineRule="auto"/>
        <w:ind w:left="360"/>
      </w:pPr>
      <w:r w:rsidRPr="00CD3871">
        <w:t xml:space="preserve">19G. </w:t>
      </w:r>
      <w:r w:rsidR="000943F2" w:rsidRPr="00CD3871">
        <w:t xml:space="preserve">In calendar year </w:t>
      </w:r>
      <w:r w:rsidR="00EA5669" w:rsidRPr="00CD3871">
        <w:t>[</w:t>
      </w:r>
      <w:r w:rsidR="000943F2" w:rsidRPr="00CD3871">
        <w:t>20</w:t>
      </w:r>
      <w:r w:rsidR="00284B9B">
        <w:t>15</w:t>
      </w:r>
      <w:r w:rsidR="00EA5669" w:rsidRPr="00CD3871">
        <w:t>]</w:t>
      </w:r>
      <w:r w:rsidR="000943F2" w:rsidRPr="00CD3871">
        <w:t xml:space="preserve">, what </w:t>
      </w:r>
      <w:r w:rsidR="00F41E87" w:rsidRPr="00CD3871">
        <w:t>wa</w:t>
      </w:r>
      <w:r w:rsidR="000943F2" w:rsidRPr="00CD3871">
        <w:t>s the count of originations for this small business loan product?    _________________</w:t>
      </w:r>
    </w:p>
    <w:p w:rsidR="00250173" w:rsidRPr="00CD3871" w:rsidRDefault="00250173" w:rsidP="00CD3871">
      <w:pPr>
        <w:spacing w:after="0" w:line="240" w:lineRule="auto"/>
      </w:pPr>
    </w:p>
    <w:p w:rsidR="00250173" w:rsidRPr="00CD3871" w:rsidRDefault="00250173" w:rsidP="00CD3871">
      <w:pPr>
        <w:spacing w:after="0" w:line="240" w:lineRule="auto"/>
        <w:ind w:left="360"/>
      </w:pPr>
      <w:r w:rsidRPr="00CD3871">
        <w:t xml:space="preserve">19H. </w:t>
      </w:r>
      <w:r w:rsidR="000943F2" w:rsidRPr="00CD3871">
        <w:t>Thinking about this small business loan product, how do you expect it</w:t>
      </w:r>
      <w:r w:rsidR="00DF15CE" w:rsidRPr="00CD3871">
        <w:t>s volume of lending</w:t>
      </w:r>
      <w:r w:rsidR="000943F2" w:rsidRPr="00CD3871">
        <w:t xml:space="preserve"> to change </w:t>
      </w:r>
      <w:r w:rsidR="00F41E87" w:rsidRPr="00CD3871">
        <w:t xml:space="preserve">in the </w:t>
      </w:r>
      <w:r w:rsidR="000943F2" w:rsidRPr="00CD3871">
        <w:t>next calendar year?</w:t>
      </w:r>
      <w:r w:rsidR="009818D6" w:rsidRPr="00CD3871">
        <w:t xml:space="preserve"> </w:t>
      </w:r>
      <w:r w:rsidR="009818D6" w:rsidRPr="00CD3871">
        <w:rPr>
          <w:i/>
        </w:rPr>
        <w:t>Mark only one.</w:t>
      </w:r>
    </w:p>
    <w:p w:rsidR="00250173" w:rsidRPr="00CD3871" w:rsidRDefault="000943F2" w:rsidP="00CD3871">
      <w:pPr>
        <w:pStyle w:val="ListParagraph"/>
        <w:numPr>
          <w:ilvl w:val="0"/>
          <w:numId w:val="7"/>
        </w:numPr>
        <w:spacing w:after="0" w:line="240" w:lineRule="auto"/>
      </w:pPr>
      <w:r w:rsidRPr="00CD3871">
        <w:t>Expand</w:t>
      </w:r>
    </w:p>
    <w:p w:rsidR="00250173" w:rsidRPr="00CD3871" w:rsidRDefault="000943F2" w:rsidP="00CD3871">
      <w:pPr>
        <w:pStyle w:val="ListParagraph"/>
        <w:numPr>
          <w:ilvl w:val="0"/>
          <w:numId w:val="7"/>
        </w:numPr>
        <w:spacing w:after="0" w:line="240" w:lineRule="auto"/>
      </w:pPr>
      <w:r w:rsidRPr="00CD3871">
        <w:t>Stay the same</w:t>
      </w:r>
    </w:p>
    <w:p w:rsidR="00F41E87" w:rsidRPr="00CD3871" w:rsidRDefault="00E34AC4" w:rsidP="00CD3871">
      <w:pPr>
        <w:pStyle w:val="ListParagraph"/>
        <w:numPr>
          <w:ilvl w:val="0"/>
          <w:numId w:val="7"/>
        </w:numPr>
        <w:spacing w:after="0" w:line="240" w:lineRule="auto"/>
      </w:pPr>
      <w:r w:rsidRPr="00CD3871">
        <w:t>Shrink</w:t>
      </w:r>
    </w:p>
    <w:p w:rsidR="00EA0AFF" w:rsidRPr="00CD3871" w:rsidRDefault="00EA0AFF" w:rsidP="00CD3871">
      <w:pPr>
        <w:spacing w:after="0" w:line="240" w:lineRule="auto"/>
      </w:pPr>
    </w:p>
    <w:p w:rsidR="00F41E87" w:rsidRPr="00CD3871" w:rsidRDefault="00831371" w:rsidP="00CD3871">
      <w:pPr>
        <w:pStyle w:val="ListParagraph"/>
        <w:numPr>
          <w:ilvl w:val="0"/>
          <w:numId w:val="1"/>
        </w:numPr>
        <w:spacing w:after="0" w:line="240" w:lineRule="auto"/>
      </w:pPr>
      <w:r w:rsidRPr="00CD3871">
        <w:t>Now, we’re going to ask you about your bank’s second most popular small business loan product. [</w:t>
      </w:r>
      <w:r w:rsidR="00F41E87" w:rsidRPr="00CD3871">
        <w:t>Small Business Loan Product #2</w:t>
      </w:r>
      <w:r w:rsidRPr="00CD3871">
        <w:t>]</w:t>
      </w:r>
      <w:r w:rsidR="00250173" w:rsidRPr="00CD3871">
        <w:t>:</w:t>
      </w:r>
      <w:r w:rsidR="00F41E87" w:rsidRPr="00CD3871">
        <w:t xml:space="preserve"> </w:t>
      </w:r>
    </w:p>
    <w:p w:rsidR="004D1A5E" w:rsidRPr="00CD3871" w:rsidRDefault="00B16F63" w:rsidP="00CD3871">
      <w:pPr>
        <w:spacing w:after="0" w:line="240" w:lineRule="auto"/>
        <w:ind w:left="720"/>
        <w:rPr>
          <w:i/>
        </w:rPr>
      </w:pPr>
      <w:r w:rsidRPr="00CD3871">
        <w:rPr>
          <w:i/>
        </w:rPr>
        <w:t>[</w:t>
      </w:r>
      <w:r w:rsidR="00250173" w:rsidRPr="00CD3871">
        <w:rPr>
          <w:i/>
        </w:rPr>
        <w:t>Pr</w:t>
      </w:r>
      <w:r w:rsidRPr="00CD3871">
        <w:rPr>
          <w:i/>
        </w:rPr>
        <w:t>ogrammer’s Note: Repeat 19A-19H]</w:t>
      </w:r>
    </w:p>
    <w:p w:rsidR="00EA0AFF" w:rsidRPr="00CD3871" w:rsidRDefault="00EA0AFF" w:rsidP="00CD3871">
      <w:pPr>
        <w:spacing w:after="0" w:line="240" w:lineRule="auto"/>
      </w:pPr>
    </w:p>
    <w:p w:rsidR="004D1A5E" w:rsidRPr="00CD3871" w:rsidRDefault="00831371" w:rsidP="00CD3871">
      <w:pPr>
        <w:pStyle w:val="ListParagraph"/>
        <w:numPr>
          <w:ilvl w:val="0"/>
          <w:numId w:val="1"/>
        </w:numPr>
        <w:spacing w:after="0" w:line="240" w:lineRule="auto"/>
      </w:pPr>
      <w:r w:rsidRPr="00CD3871">
        <w:t>Turning now to your bank’s third most popular small business loan product, [</w:t>
      </w:r>
      <w:r w:rsidR="004D1A5E" w:rsidRPr="00CD3871">
        <w:t>Small Business Loan Product #3</w:t>
      </w:r>
      <w:r w:rsidRPr="00CD3871">
        <w:t>]</w:t>
      </w:r>
      <w:r w:rsidR="00250173" w:rsidRPr="00CD3871">
        <w:t>:</w:t>
      </w:r>
    </w:p>
    <w:p w:rsidR="00B16F63" w:rsidRPr="00CD3871" w:rsidRDefault="00B16F63" w:rsidP="00CD3871">
      <w:pPr>
        <w:spacing w:after="0" w:line="240" w:lineRule="auto"/>
        <w:ind w:firstLine="720"/>
        <w:rPr>
          <w:i/>
        </w:rPr>
      </w:pPr>
      <w:r w:rsidRPr="00CD3871">
        <w:rPr>
          <w:i/>
        </w:rPr>
        <w:t>[Programmer’s Note: Repeat 19A-19H]</w:t>
      </w:r>
    </w:p>
    <w:p w:rsidR="00397856" w:rsidRDefault="00397856">
      <w:pPr>
        <w:rPr>
          <w:b/>
        </w:rPr>
      </w:pPr>
      <w:r>
        <w:rPr>
          <w:b/>
        </w:rPr>
        <w:br w:type="page"/>
      </w:r>
    </w:p>
    <w:p w:rsidR="00FF58D8" w:rsidRDefault="00831371" w:rsidP="00CD3871">
      <w:pPr>
        <w:spacing w:after="0" w:line="240" w:lineRule="auto"/>
        <w:rPr>
          <w:b/>
        </w:rPr>
      </w:pPr>
      <w:r w:rsidRPr="00CD3871">
        <w:rPr>
          <w:b/>
        </w:rPr>
        <w:lastRenderedPageBreak/>
        <w:t xml:space="preserve">For </w:t>
      </w:r>
      <w:r w:rsidR="00FC7495" w:rsidRPr="00CD3871">
        <w:rPr>
          <w:b/>
        </w:rPr>
        <w:t xml:space="preserve">each of </w:t>
      </w:r>
      <w:r w:rsidRPr="00CD3871">
        <w:rPr>
          <w:b/>
        </w:rPr>
        <w:t xml:space="preserve">the [X] most popular small business loan products offered by your bank that we just discussed, we would also like to know the underwriting criteria used, </w:t>
      </w:r>
      <w:r w:rsidR="00243250" w:rsidRPr="00CD3871">
        <w:rPr>
          <w:b/>
        </w:rPr>
        <w:t xml:space="preserve">the kinds of small businesses that are eligible for these products, </w:t>
      </w:r>
      <w:r w:rsidRPr="00CD3871">
        <w:rPr>
          <w:b/>
        </w:rPr>
        <w:t>and the ways</w:t>
      </w:r>
      <w:r w:rsidR="00C61BA9" w:rsidRPr="00CD3871">
        <w:rPr>
          <w:b/>
        </w:rPr>
        <w:t xml:space="preserve"> your bank may use </w:t>
      </w:r>
      <w:r w:rsidR="00443621" w:rsidRPr="00CD3871">
        <w:rPr>
          <w:b/>
        </w:rPr>
        <w:t>relationship-lending</w:t>
      </w:r>
      <w:r w:rsidRPr="00CD3871">
        <w:rPr>
          <w:b/>
        </w:rPr>
        <w:t xml:space="preserve"> practices </w:t>
      </w:r>
      <w:r w:rsidR="00C61BA9" w:rsidRPr="00CD3871">
        <w:rPr>
          <w:b/>
        </w:rPr>
        <w:t>in your</w:t>
      </w:r>
      <w:r w:rsidRPr="00CD3871">
        <w:rPr>
          <w:b/>
        </w:rPr>
        <w:t xml:space="preserve"> decision</w:t>
      </w:r>
      <w:r w:rsidR="00C61BA9" w:rsidRPr="00CD3871">
        <w:rPr>
          <w:b/>
        </w:rPr>
        <w:t>s</w:t>
      </w:r>
      <w:r w:rsidRPr="00CD3871">
        <w:rPr>
          <w:b/>
        </w:rPr>
        <w:t xml:space="preserve"> to extend these loans.</w:t>
      </w:r>
    </w:p>
    <w:p w:rsidR="00397856" w:rsidRPr="00CD3871" w:rsidRDefault="00397856" w:rsidP="00CD3871">
      <w:pPr>
        <w:spacing w:after="0" w:line="240" w:lineRule="auto"/>
      </w:pPr>
    </w:p>
    <w:p w:rsidR="009818D6" w:rsidRPr="00CD3871" w:rsidRDefault="005E746B" w:rsidP="00CD3871">
      <w:pPr>
        <w:spacing w:after="0" w:line="240" w:lineRule="auto"/>
        <w:rPr>
          <w:i/>
        </w:rPr>
      </w:pPr>
      <w:r w:rsidRPr="00CD3871">
        <w:rPr>
          <w:i/>
        </w:rPr>
        <w:t>[</w:t>
      </w:r>
      <w:r w:rsidR="00893A6A" w:rsidRPr="00CD3871">
        <w:rPr>
          <w:i/>
        </w:rPr>
        <w:t xml:space="preserve">Programmer’s </w:t>
      </w:r>
      <w:r w:rsidRPr="00CD3871">
        <w:rPr>
          <w:i/>
        </w:rPr>
        <w:t xml:space="preserve">Note: </w:t>
      </w:r>
      <w:r w:rsidR="004D1A5E" w:rsidRPr="00CD3871">
        <w:rPr>
          <w:i/>
        </w:rPr>
        <w:t>The q</w:t>
      </w:r>
      <w:r w:rsidRPr="00CD3871">
        <w:rPr>
          <w:i/>
        </w:rPr>
        <w:t xml:space="preserve">uestions </w:t>
      </w:r>
      <w:r w:rsidR="004D1A5E" w:rsidRPr="00CD3871">
        <w:rPr>
          <w:i/>
        </w:rPr>
        <w:t xml:space="preserve">asked </w:t>
      </w:r>
      <w:r w:rsidRPr="00CD3871">
        <w:rPr>
          <w:i/>
        </w:rPr>
        <w:t xml:space="preserve">directly below, </w:t>
      </w:r>
      <w:r w:rsidR="00EE43EA" w:rsidRPr="00CD3871">
        <w:rPr>
          <w:i/>
        </w:rPr>
        <w:t xml:space="preserve">are </w:t>
      </w:r>
      <w:r w:rsidR="00E4367C" w:rsidRPr="00CD3871">
        <w:rPr>
          <w:i/>
        </w:rPr>
        <w:t xml:space="preserve">auto-populated with </w:t>
      </w:r>
      <w:r w:rsidR="00946DF1" w:rsidRPr="00CD3871">
        <w:rPr>
          <w:i/>
        </w:rPr>
        <w:t xml:space="preserve">the products identified by the bank in </w:t>
      </w:r>
      <w:r w:rsidR="00BA5E5D" w:rsidRPr="00CD3871">
        <w:rPr>
          <w:i/>
        </w:rPr>
        <w:t>Q19-21</w:t>
      </w:r>
      <w:r w:rsidR="00946DF1" w:rsidRPr="00CD3871">
        <w:rPr>
          <w:i/>
        </w:rPr>
        <w:t>.]</w:t>
      </w:r>
      <w:r w:rsidRPr="00CD3871">
        <w:rPr>
          <w:i/>
        </w:rPr>
        <w:t xml:space="preserve"> </w:t>
      </w:r>
    </w:p>
    <w:p w:rsidR="00BD373B" w:rsidRPr="00CD3871" w:rsidRDefault="00BD373B" w:rsidP="00CD3871">
      <w:pPr>
        <w:spacing w:after="0" w:line="240" w:lineRule="auto"/>
      </w:pPr>
    </w:p>
    <w:p w:rsidR="00877A48" w:rsidRPr="00CD3871" w:rsidRDefault="005C510B" w:rsidP="00CD3871">
      <w:pPr>
        <w:pStyle w:val="ListParagraph"/>
        <w:numPr>
          <w:ilvl w:val="0"/>
          <w:numId w:val="1"/>
        </w:numPr>
        <w:spacing w:after="0" w:line="240" w:lineRule="auto"/>
      </w:pPr>
      <w:r w:rsidRPr="00CD3871">
        <w:t xml:space="preserve">Please </w:t>
      </w:r>
      <w:r w:rsidR="0007379A" w:rsidRPr="00CD3871">
        <w:t xml:space="preserve">tell us </w:t>
      </w:r>
      <w:r w:rsidR="00877A48" w:rsidRPr="00CD3871">
        <w:t xml:space="preserve">more about </w:t>
      </w:r>
      <w:r w:rsidR="004D1A5E" w:rsidRPr="00CD3871">
        <w:t xml:space="preserve">your </w:t>
      </w:r>
      <w:r w:rsidR="002E19A3" w:rsidRPr="00CD3871">
        <w:t xml:space="preserve">small business </w:t>
      </w:r>
      <w:r w:rsidR="004D1A5E" w:rsidRPr="00CD3871">
        <w:t>loan program,</w:t>
      </w:r>
      <w:r w:rsidR="00BD373B" w:rsidRPr="00CD3871">
        <w:t xml:space="preserve"> </w:t>
      </w:r>
      <w:r w:rsidR="00877A48" w:rsidRPr="00CD3871">
        <w:t>[</w:t>
      </w:r>
      <w:r w:rsidR="007F4DF8" w:rsidRPr="00CD3871">
        <w:t xml:space="preserve">pipe in the </w:t>
      </w:r>
      <w:r w:rsidR="00877A48" w:rsidRPr="00CD3871">
        <w:t xml:space="preserve">name of </w:t>
      </w:r>
      <w:r w:rsidR="00B51D44" w:rsidRPr="00CD3871">
        <w:t xml:space="preserve">top </w:t>
      </w:r>
      <w:r w:rsidR="00877A48" w:rsidRPr="00CD3871">
        <w:t>Small Business Loan Product #1</w:t>
      </w:r>
      <w:r w:rsidR="00A676B7" w:rsidRPr="00CD3871">
        <w:t xml:space="preserve"> from response to Q</w:t>
      </w:r>
      <w:r w:rsidR="008D62F1" w:rsidRPr="00CD3871">
        <w:t>19</w:t>
      </w:r>
      <w:r w:rsidR="00877A48" w:rsidRPr="00CD3871">
        <w:t>]</w:t>
      </w:r>
      <w:r w:rsidR="00133EAD" w:rsidRPr="00CD3871">
        <w:t>:</w:t>
      </w:r>
    </w:p>
    <w:p w:rsidR="00DF7F26" w:rsidRPr="00CD3871" w:rsidRDefault="00DF7F26" w:rsidP="00CD3871">
      <w:pPr>
        <w:pStyle w:val="ListParagraph"/>
        <w:spacing w:after="0" w:line="240" w:lineRule="auto"/>
      </w:pPr>
    </w:p>
    <w:p w:rsidR="00443621" w:rsidRPr="00CD3871" w:rsidRDefault="004753FB" w:rsidP="00CD3871">
      <w:pPr>
        <w:spacing w:after="0" w:line="240" w:lineRule="auto"/>
        <w:ind w:firstLine="360"/>
        <w:rPr>
          <w:b/>
        </w:rPr>
      </w:pPr>
      <w:r w:rsidRPr="00CD3871">
        <w:rPr>
          <w:b/>
        </w:rPr>
        <w:t>Loan Characteristics</w:t>
      </w:r>
    </w:p>
    <w:p w:rsidR="008D62F1" w:rsidRPr="00CD3871" w:rsidRDefault="008D62F1" w:rsidP="00CD3871">
      <w:pPr>
        <w:spacing w:after="0" w:line="240" w:lineRule="auto"/>
        <w:ind w:firstLine="360"/>
      </w:pPr>
      <w:r w:rsidRPr="00CD3871">
        <w:t xml:space="preserve">22A. </w:t>
      </w:r>
      <w:r w:rsidR="00B453F9" w:rsidRPr="00CD3871">
        <w:t>Is there a minimum allowabl</w:t>
      </w:r>
      <w:r w:rsidRPr="00CD3871">
        <w:t>e loan amount for this product?</w:t>
      </w:r>
    </w:p>
    <w:p w:rsidR="00133EAD" w:rsidRPr="00CD3871" w:rsidRDefault="00133EAD" w:rsidP="00CD3871">
      <w:pPr>
        <w:pStyle w:val="ListParagraph"/>
        <w:numPr>
          <w:ilvl w:val="0"/>
          <w:numId w:val="8"/>
        </w:numPr>
        <w:spacing w:after="0" w:line="240" w:lineRule="auto"/>
        <w:ind w:left="1080"/>
      </w:pPr>
      <w:r w:rsidRPr="00CD3871">
        <w:t>Yes</w:t>
      </w:r>
    </w:p>
    <w:p w:rsidR="00133EAD" w:rsidRPr="00CD3871" w:rsidRDefault="00133EAD" w:rsidP="00CD3871">
      <w:pPr>
        <w:pStyle w:val="ListParagraph"/>
        <w:numPr>
          <w:ilvl w:val="0"/>
          <w:numId w:val="8"/>
        </w:numPr>
        <w:spacing w:after="0" w:line="240" w:lineRule="auto"/>
        <w:ind w:left="1080"/>
      </w:pPr>
      <w:r w:rsidRPr="00CD3871">
        <w:t>No</w:t>
      </w:r>
    </w:p>
    <w:p w:rsidR="00133EAD" w:rsidRPr="00CD3871" w:rsidRDefault="00133EAD" w:rsidP="00CD3871">
      <w:pPr>
        <w:spacing w:after="0" w:line="240" w:lineRule="auto"/>
        <w:ind w:left="1080" w:hanging="360"/>
      </w:pPr>
    </w:p>
    <w:p w:rsidR="005C510B" w:rsidRPr="00CD3871" w:rsidRDefault="00B453F9" w:rsidP="00CD3871">
      <w:pPr>
        <w:spacing w:after="0" w:line="240" w:lineRule="auto"/>
        <w:ind w:left="720"/>
      </w:pPr>
      <w:r w:rsidRPr="00CD3871">
        <w:t xml:space="preserve">[If yes] What is the minimum loan amount </w:t>
      </w:r>
      <w:r w:rsidR="00CD7A9B" w:rsidRPr="00CD3871">
        <w:t xml:space="preserve">allowed </w:t>
      </w:r>
      <w:r w:rsidRPr="00CD3871">
        <w:t xml:space="preserve">for </w:t>
      </w:r>
      <w:r w:rsidR="00A676B7" w:rsidRPr="00CD3871">
        <w:t>[pipe in</w:t>
      </w:r>
      <w:r w:rsidR="00443621" w:rsidRPr="00CD3871">
        <w:t xml:space="preserve"> the name of top Small Business </w:t>
      </w:r>
      <w:r w:rsidR="00A676B7" w:rsidRPr="00CD3871">
        <w:t>Loan Product #1 from response to Q</w:t>
      </w:r>
      <w:r w:rsidR="00133EAD" w:rsidRPr="00CD3871">
        <w:t>19</w:t>
      </w:r>
      <w:r w:rsidR="00A676B7" w:rsidRPr="00CD3871">
        <w:t>]</w:t>
      </w:r>
      <w:r w:rsidRPr="00CD3871">
        <w:t>?</w:t>
      </w:r>
      <w:r w:rsidR="00D53292" w:rsidRPr="00CD3871">
        <w:t xml:space="preserve"> _________________</w:t>
      </w:r>
    </w:p>
    <w:p w:rsidR="00133EAD" w:rsidRPr="00CD3871" w:rsidRDefault="00133EAD" w:rsidP="00CD3871">
      <w:pPr>
        <w:spacing w:after="0" w:line="240" w:lineRule="auto"/>
      </w:pPr>
    </w:p>
    <w:p w:rsidR="00B453F9" w:rsidRPr="00CD3871" w:rsidRDefault="00133EAD" w:rsidP="00CD3871">
      <w:pPr>
        <w:spacing w:after="0" w:line="240" w:lineRule="auto"/>
        <w:ind w:left="720" w:hanging="360"/>
      </w:pPr>
      <w:r w:rsidRPr="00CD3871">
        <w:t xml:space="preserve">22B. </w:t>
      </w:r>
      <w:r w:rsidR="00B453F9" w:rsidRPr="00CD3871">
        <w:t xml:space="preserve">Is there a maximum allowable loan amount for </w:t>
      </w:r>
      <w:r w:rsidR="00A676B7" w:rsidRPr="00CD3871">
        <w:t>[pipe in the name of top Small Business Loan Product #1 from response to Q</w:t>
      </w:r>
      <w:r w:rsidR="003B7AF8" w:rsidRPr="00CD3871">
        <w:t>19</w:t>
      </w:r>
      <w:r w:rsidR="00A676B7" w:rsidRPr="00CD3871">
        <w:t>]</w:t>
      </w:r>
      <w:r w:rsidRPr="00CD3871">
        <w:t>?</w:t>
      </w:r>
    </w:p>
    <w:p w:rsidR="00133EAD" w:rsidRPr="00CD3871" w:rsidRDefault="00133EAD" w:rsidP="00CD3871">
      <w:pPr>
        <w:pStyle w:val="ListParagraph"/>
        <w:numPr>
          <w:ilvl w:val="0"/>
          <w:numId w:val="9"/>
        </w:numPr>
        <w:spacing w:after="0" w:line="240" w:lineRule="auto"/>
      </w:pPr>
      <w:r w:rsidRPr="00CD3871">
        <w:t>Yes</w:t>
      </w:r>
    </w:p>
    <w:p w:rsidR="00133EAD" w:rsidRPr="00CD3871" w:rsidRDefault="00133EAD" w:rsidP="00CD3871">
      <w:pPr>
        <w:pStyle w:val="ListParagraph"/>
        <w:numPr>
          <w:ilvl w:val="0"/>
          <w:numId w:val="9"/>
        </w:numPr>
        <w:spacing w:after="0" w:line="240" w:lineRule="auto"/>
      </w:pPr>
      <w:r w:rsidRPr="00CD3871">
        <w:t>No</w:t>
      </w:r>
    </w:p>
    <w:p w:rsidR="00133EAD" w:rsidRPr="00CD3871" w:rsidRDefault="00133EAD" w:rsidP="00CD3871">
      <w:pPr>
        <w:spacing w:after="0" w:line="240" w:lineRule="auto"/>
      </w:pPr>
    </w:p>
    <w:p w:rsidR="00B453F9" w:rsidRPr="00CD3871" w:rsidRDefault="00B453F9" w:rsidP="00CD3871">
      <w:pPr>
        <w:spacing w:after="0" w:line="240" w:lineRule="auto"/>
        <w:ind w:left="720"/>
      </w:pPr>
      <w:r w:rsidRPr="00CD3871">
        <w:t xml:space="preserve">[If yes] What is the maximum loan amount </w:t>
      </w:r>
      <w:r w:rsidR="00CD7A9B" w:rsidRPr="00CD3871">
        <w:t xml:space="preserve">allowed </w:t>
      </w:r>
      <w:r w:rsidRPr="00CD3871">
        <w:t xml:space="preserve">for </w:t>
      </w:r>
      <w:r w:rsidR="00A676B7" w:rsidRPr="00CD3871">
        <w:t>[pipe in the name of top Small Business Loan Product #1 from response to Q</w:t>
      </w:r>
      <w:r w:rsidR="00133EAD" w:rsidRPr="00CD3871">
        <w:t>19</w:t>
      </w:r>
      <w:r w:rsidR="00A676B7" w:rsidRPr="00CD3871">
        <w:t>]</w:t>
      </w:r>
      <w:r w:rsidR="00CD7A9B" w:rsidRPr="00CD3871">
        <w:t>?</w:t>
      </w:r>
      <w:r w:rsidR="00D53292" w:rsidRPr="00CD3871">
        <w:t xml:space="preserve"> _________________</w:t>
      </w:r>
    </w:p>
    <w:p w:rsidR="00133EAD" w:rsidRPr="00CD3871" w:rsidRDefault="00133EAD" w:rsidP="00CD3871">
      <w:pPr>
        <w:spacing w:after="0" w:line="240" w:lineRule="auto"/>
      </w:pPr>
    </w:p>
    <w:p w:rsidR="004753FB" w:rsidRPr="00CD3871" w:rsidRDefault="00133EAD" w:rsidP="00CD3871">
      <w:pPr>
        <w:spacing w:after="0" w:line="240" w:lineRule="auto"/>
        <w:ind w:left="360"/>
      </w:pPr>
      <w:r w:rsidRPr="00CD3871">
        <w:t xml:space="preserve">22C. </w:t>
      </w:r>
      <w:r w:rsidR="004753FB" w:rsidRPr="00CD3871">
        <w:t xml:space="preserve">Are there </w:t>
      </w:r>
      <w:r w:rsidR="00CC2A38" w:rsidRPr="00CD3871">
        <w:t xml:space="preserve">thresholds for any </w:t>
      </w:r>
      <w:r w:rsidR="004753FB" w:rsidRPr="00CD3871">
        <w:t xml:space="preserve">other </w:t>
      </w:r>
      <w:r w:rsidR="00CC2A38" w:rsidRPr="00CD3871">
        <w:t>loan characteristics that apply to</w:t>
      </w:r>
      <w:r w:rsidR="004753FB" w:rsidRPr="00CD3871">
        <w:t xml:space="preserve"> </w:t>
      </w:r>
      <w:r w:rsidR="00A676B7" w:rsidRPr="00CD3871">
        <w:t>[pipe in the name of top Small Business Loan Product #1 from response to Q</w:t>
      </w:r>
      <w:r w:rsidRPr="00CD3871">
        <w:t>19</w:t>
      </w:r>
      <w:r w:rsidR="00A676B7" w:rsidRPr="00CD3871">
        <w:t>]</w:t>
      </w:r>
      <w:r w:rsidR="004753FB" w:rsidRPr="00CD3871">
        <w:t>?</w:t>
      </w:r>
      <w:r w:rsidR="00CC2A38" w:rsidRPr="00CD3871">
        <w:t xml:space="preserve"> (</w:t>
      </w:r>
      <w:r w:rsidR="00174D59" w:rsidRPr="00CD3871">
        <w:t>e.g., maximum loan term)</w:t>
      </w:r>
    </w:p>
    <w:p w:rsidR="00133EAD" w:rsidRPr="00CD3871" w:rsidRDefault="00133EAD" w:rsidP="00CD3871">
      <w:pPr>
        <w:pStyle w:val="ListParagraph"/>
        <w:numPr>
          <w:ilvl w:val="0"/>
          <w:numId w:val="10"/>
        </w:numPr>
        <w:spacing w:after="0" w:line="240" w:lineRule="auto"/>
      </w:pPr>
      <w:r w:rsidRPr="00CD3871">
        <w:t>Yes</w:t>
      </w:r>
    </w:p>
    <w:p w:rsidR="00133EAD" w:rsidRPr="00CD3871" w:rsidRDefault="00133EAD" w:rsidP="00CD3871">
      <w:pPr>
        <w:pStyle w:val="ListParagraph"/>
        <w:numPr>
          <w:ilvl w:val="0"/>
          <w:numId w:val="10"/>
        </w:numPr>
        <w:spacing w:after="0" w:line="240" w:lineRule="auto"/>
      </w:pPr>
      <w:r w:rsidRPr="00CD3871">
        <w:t>No</w:t>
      </w:r>
    </w:p>
    <w:p w:rsidR="00133EAD" w:rsidRPr="00CD3871" w:rsidRDefault="00133EAD" w:rsidP="00CD3871">
      <w:pPr>
        <w:spacing w:after="0" w:line="240" w:lineRule="auto"/>
      </w:pPr>
    </w:p>
    <w:p w:rsidR="00D53292" w:rsidRPr="00CD3871" w:rsidRDefault="004753FB" w:rsidP="00CD3871">
      <w:pPr>
        <w:spacing w:after="0" w:line="240" w:lineRule="auto"/>
        <w:ind w:left="720"/>
      </w:pPr>
      <w:r w:rsidRPr="00CD3871">
        <w:t xml:space="preserve">[If yes] What are other loan thresholds used for </w:t>
      </w:r>
      <w:r w:rsidR="00A676B7" w:rsidRPr="00CD3871">
        <w:t>[pipe in the name of top Small Business Loan Product #1</w:t>
      </w:r>
      <w:r w:rsidR="00133EAD" w:rsidRPr="00CD3871">
        <w:t xml:space="preserve"> from response to Q19</w:t>
      </w:r>
      <w:r w:rsidR="00A676B7" w:rsidRPr="00CD3871">
        <w:t>]</w:t>
      </w:r>
      <w:r w:rsidRPr="00CD3871">
        <w:t xml:space="preserve">? </w:t>
      </w:r>
      <w:r w:rsidR="00133EAD" w:rsidRPr="00CD3871">
        <w:t>_______________, ___________, __________</w:t>
      </w:r>
      <w:r w:rsidR="00E4367C" w:rsidRPr="00CD3871">
        <w:t xml:space="preserve"> </w:t>
      </w:r>
      <w:r w:rsidR="00D53292" w:rsidRPr="00CD3871">
        <w:t>(</w:t>
      </w:r>
      <w:r w:rsidR="007F4DF8" w:rsidRPr="00CD3871">
        <w:t>Programmer’s Note: R can l</w:t>
      </w:r>
      <w:r w:rsidR="00D53292" w:rsidRPr="00CD3871">
        <w:t>ist up to three.)</w:t>
      </w:r>
    </w:p>
    <w:p w:rsidR="00133EAD" w:rsidRPr="00CD3871" w:rsidRDefault="00133EAD" w:rsidP="00CD3871">
      <w:pPr>
        <w:spacing w:after="0" w:line="240" w:lineRule="auto"/>
      </w:pPr>
    </w:p>
    <w:p w:rsidR="0098644F" w:rsidRPr="00CD3871" w:rsidRDefault="00133EAD" w:rsidP="00CD3871">
      <w:pPr>
        <w:spacing w:after="0" w:line="240" w:lineRule="auto"/>
        <w:ind w:left="360"/>
      </w:pPr>
      <w:r w:rsidRPr="00CD3871">
        <w:t xml:space="preserve">22D. </w:t>
      </w:r>
      <w:r w:rsidR="00E4367C" w:rsidRPr="00CD3871">
        <w:t xml:space="preserve">What is the limit allowed for </w:t>
      </w:r>
      <w:r w:rsidR="009818D6" w:rsidRPr="00CD3871">
        <w:t xml:space="preserve">[the loan threshold identified], for </w:t>
      </w:r>
      <w:r w:rsidR="00A676B7" w:rsidRPr="00CD3871">
        <w:t>[pipe in the name of top Small Business Loan Product #1</w:t>
      </w:r>
      <w:r w:rsidRPr="00CD3871">
        <w:t xml:space="preserve"> from response to Q19</w:t>
      </w:r>
      <w:r w:rsidR="00A676B7" w:rsidRPr="00CD3871">
        <w:t>]</w:t>
      </w:r>
      <w:r w:rsidR="00E4367C" w:rsidRPr="00CD3871">
        <w:t>?</w:t>
      </w:r>
      <w:r w:rsidR="00D53292" w:rsidRPr="00CD3871">
        <w:t xml:space="preserve"> _________________</w:t>
      </w:r>
    </w:p>
    <w:p w:rsidR="00E4367C" w:rsidRPr="00CD3871" w:rsidRDefault="00E4367C" w:rsidP="00CD3871">
      <w:pPr>
        <w:pStyle w:val="ListParagraph"/>
        <w:spacing w:after="0" w:line="240" w:lineRule="auto"/>
        <w:ind w:left="2880"/>
      </w:pPr>
    </w:p>
    <w:p w:rsidR="00133EAD" w:rsidRPr="00CD3871" w:rsidRDefault="00133EAD" w:rsidP="00CD3871">
      <w:pPr>
        <w:spacing w:after="0" w:line="240" w:lineRule="auto"/>
        <w:rPr>
          <w:b/>
        </w:rPr>
      </w:pPr>
    </w:p>
    <w:p w:rsidR="003E7E86" w:rsidRPr="00CD3871" w:rsidRDefault="003E7E86" w:rsidP="00CD3871">
      <w:pPr>
        <w:spacing w:after="0" w:line="240" w:lineRule="auto"/>
        <w:rPr>
          <w:b/>
        </w:rPr>
      </w:pPr>
      <w:r w:rsidRPr="00CD3871">
        <w:rPr>
          <w:b/>
        </w:rPr>
        <w:br w:type="page"/>
      </w:r>
    </w:p>
    <w:p w:rsidR="00133EAD" w:rsidRDefault="004753FB" w:rsidP="00CD3871">
      <w:pPr>
        <w:spacing w:after="0" w:line="240" w:lineRule="auto"/>
        <w:ind w:firstLine="360"/>
        <w:rPr>
          <w:b/>
        </w:rPr>
      </w:pPr>
      <w:r w:rsidRPr="00CD3871">
        <w:rPr>
          <w:b/>
        </w:rPr>
        <w:lastRenderedPageBreak/>
        <w:t>Small Business Characteristics</w:t>
      </w:r>
    </w:p>
    <w:p w:rsidR="00397856" w:rsidRPr="00CD3871" w:rsidRDefault="00397856" w:rsidP="00CD3871">
      <w:pPr>
        <w:spacing w:after="0" w:line="240" w:lineRule="auto"/>
        <w:ind w:firstLine="360"/>
        <w:rPr>
          <w:b/>
        </w:rPr>
      </w:pPr>
    </w:p>
    <w:p w:rsidR="008727F2" w:rsidRPr="00CD3871" w:rsidRDefault="008727F2" w:rsidP="00CD3871">
      <w:pPr>
        <w:spacing w:after="0" w:line="240" w:lineRule="auto"/>
        <w:ind w:left="360"/>
        <w:rPr>
          <w:b/>
        </w:rPr>
      </w:pPr>
      <w:r w:rsidRPr="00CD3871">
        <w:t>We would like to know more about the small businesses that are potentially served by your small business loan program, [name of top Small Business Loan Product #1</w:t>
      </w:r>
      <w:r w:rsidR="00133EAD" w:rsidRPr="00CD3871">
        <w:t xml:space="preserve"> from response to Q19]:</w:t>
      </w:r>
    </w:p>
    <w:p w:rsidR="008727F2" w:rsidRPr="00CD3871" w:rsidRDefault="008727F2" w:rsidP="00CD3871">
      <w:pPr>
        <w:pStyle w:val="ListParagraph"/>
        <w:spacing w:after="0" w:line="240" w:lineRule="auto"/>
        <w:ind w:left="1440"/>
      </w:pPr>
    </w:p>
    <w:p w:rsidR="00B453F9" w:rsidRPr="00CD3871" w:rsidRDefault="00133EAD" w:rsidP="00CD3871">
      <w:pPr>
        <w:spacing w:after="0" w:line="240" w:lineRule="auto"/>
        <w:ind w:left="360"/>
      </w:pPr>
      <w:r w:rsidRPr="00CD3871">
        <w:t xml:space="preserve">22E. </w:t>
      </w:r>
      <w:r w:rsidR="00CD7A9B" w:rsidRPr="00CD3871">
        <w:t>Is there a maximum allowable gross annual revenue for small business borrowers</w:t>
      </w:r>
      <w:r w:rsidR="0045206B" w:rsidRPr="00CD3871">
        <w:t xml:space="preserve"> to be eligible for </w:t>
      </w:r>
      <w:r w:rsidR="00A676B7" w:rsidRPr="00CD3871">
        <w:t>[pipe in the name of top Small Business Loan Product #1</w:t>
      </w:r>
      <w:r w:rsidRPr="00CD3871">
        <w:t xml:space="preserve"> from response to Q19</w:t>
      </w:r>
      <w:r w:rsidR="00A676B7" w:rsidRPr="00CD3871">
        <w:t>]</w:t>
      </w:r>
      <w:r w:rsidRPr="00CD3871">
        <w:t>?</w:t>
      </w:r>
    </w:p>
    <w:p w:rsidR="00133EAD" w:rsidRPr="00CD3871" w:rsidRDefault="00133EAD" w:rsidP="00CD3871">
      <w:pPr>
        <w:pStyle w:val="ListParagraph"/>
        <w:numPr>
          <w:ilvl w:val="0"/>
          <w:numId w:val="11"/>
        </w:numPr>
        <w:spacing w:after="0" w:line="240" w:lineRule="auto"/>
      </w:pPr>
      <w:r w:rsidRPr="00CD3871">
        <w:t>Yes</w:t>
      </w:r>
    </w:p>
    <w:p w:rsidR="00133EAD" w:rsidRPr="00CD3871" w:rsidRDefault="00133EAD" w:rsidP="00CD3871">
      <w:pPr>
        <w:pStyle w:val="ListParagraph"/>
        <w:numPr>
          <w:ilvl w:val="0"/>
          <w:numId w:val="11"/>
        </w:numPr>
        <w:spacing w:after="0" w:line="240" w:lineRule="auto"/>
      </w:pPr>
      <w:r w:rsidRPr="00CD3871">
        <w:t>No</w:t>
      </w:r>
    </w:p>
    <w:p w:rsidR="00CD7A9B" w:rsidRPr="00CD3871" w:rsidRDefault="00CD7A9B" w:rsidP="00CD3871">
      <w:pPr>
        <w:spacing w:after="0" w:line="240" w:lineRule="auto"/>
        <w:ind w:left="720"/>
      </w:pPr>
      <w:r w:rsidRPr="00CD3871">
        <w:t xml:space="preserve">[If yes] What is the maximum gross annual revenue allowable for </w:t>
      </w:r>
      <w:r w:rsidR="00887D58" w:rsidRPr="00CD3871">
        <w:t xml:space="preserve">small businesses to be eligible </w:t>
      </w:r>
      <w:r w:rsidRPr="00CD3871">
        <w:t xml:space="preserve">for </w:t>
      </w:r>
      <w:r w:rsidR="00A676B7" w:rsidRPr="00CD3871">
        <w:t>[pipe in the name of top Small Business Loan Product #1</w:t>
      </w:r>
      <w:r w:rsidR="00133EAD" w:rsidRPr="00CD3871">
        <w:t xml:space="preserve"> from response to Q19</w:t>
      </w:r>
      <w:r w:rsidR="00A676B7" w:rsidRPr="00CD3871">
        <w:t>]</w:t>
      </w:r>
      <w:r w:rsidR="00887D58" w:rsidRPr="00CD3871">
        <w:t>?</w:t>
      </w:r>
      <w:r w:rsidR="00D53292" w:rsidRPr="00CD3871">
        <w:t xml:space="preserve"> _________________</w:t>
      </w:r>
    </w:p>
    <w:p w:rsidR="00133EAD" w:rsidRPr="00CD3871" w:rsidRDefault="00133EAD" w:rsidP="00CD3871">
      <w:pPr>
        <w:spacing w:after="0" w:line="240" w:lineRule="auto"/>
      </w:pPr>
    </w:p>
    <w:p w:rsidR="00887D58" w:rsidRPr="00CD3871" w:rsidRDefault="00133EAD" w:rsidP="00CD3871">
      <w:pPr>
        <w:spacing w:after="0" w:line="240" w:lineRule="auto"/>
        <w:ind w:left="360"/>
      </w:pPr>
      <w:r w:rsidRPr="00CD3871">
        <w:t xml:space="preserve">22F. </w:t>
      </w:r>
      <w:r w:rsidR="00887D58" w:rsidRPr="00CD3871">
        <w:t>Is there a maximum allowable number of employees for small business borrowers</w:t>
      </w:r>
      <w:r w:rsidR="0045206B" w:rsidRPr="00CD3871">
        <w:t xml:space="preserve"> to be eligible for </w:t>
      </w:r>
      <w:r w:rsidR="00A676B7" w:rsidRPr="00CD3871">
        <w:t>[pipe in the name of top Small Business Loan Product #1</w:t>
      </w:r>
      <w:r w:rsidRPr="00CD3871">
        <w:t xml:space="preserve"> from response to Q19</w:t>
      </w:r>
      <w:r w:rsidR="00A676B7" w:rsidRPr="00CD3871">
        <w:t>]</w:t>
      </w:r>
      <w:r w:rsidRPr="00CD3871">
        <w:t>?</w:t>
      </w:r>
    </w:p>
    <w:p w:rsidR="00133EAD" w:rsidRPr="00CD3871" w:rsidRDefault="00133EAD" w:rsidP="00CD3871">
      <w:pPr>
        <w:pStyle w:val="ListParagraph"/>
        <w:numPr>
          <w:ilvl w:val="0"/>
          <w:numId w:val="12"/>
        </w:numPr>
        <w:spacing w:after="0" w:line="240" w:lineRule="auto"/>
      </w:pPr>
      <w:r w:rsidRPr="00CD3871">
        <w:t>Yes</w:t>
      </w:r>
    </w:p>
    <w:p w:rsidR="00133EAD" w:rsidRPr="00CD3871" w:rsidRDefault="00133EAD" w:rsidP="00CD3871">
      <w:pPr>
        <w:pStyle w:val="ListParagraph"/>
        <w:numPr>
          <w:ilvl w:val="0"/>
          <w:numId w:val="12"/>
        </w:numPr>
        <w:spacing w:after="0" w:line="240" w:lineRule="auto"/>
      </w:pPr>
      <w:r w:rsidRPr="00CD3871">
        <w:t>No</w:t>
      </w:r>
    </w:p>
    <w:p w:rsidR="00850B81" w:rsidRPr="00CD3871" w:rsidRDefault="00850B81" w:rsidP="00CD3871">
      <w:pPr>
        <w:spacing w:after="0" w:line="240" w:lineRule="auto"/>
        <w:ind w:left="720"/>
      </w:pPr>
    </w:p>
    <w:p w:rsidR="004753FB" w:rsidRPr="00CD3871" w:rsidRDefault="00887D58" w:rsidP="00CD3871">
      <w:pPr>
        <w:spacing w:after="0" w:line="240" w:lineRule="auto"/>
        <w:ind w:left="720"/>
      </w:pPr>
      <w:r w:rsidRPr="00CD3871">
        <w:t xml:space="preserve">[If yes] What is the maximum number of employees allowable for small businesses to be eligible for </w:t>
      </w:r>
      <w:r w:rsidR="00A676B7" w:rsidRPr="00CD3871">
        <w:t>[pipe in the name of top Small Business Loan Product #1</w:t>
      </w:r>
      <w:r w:rsidR="00133EAD" w:rsidRPr="00CD3871">
        <w:t xml:space="preserve"> from response to Q19</w:t>
      </w:r>
      <w:r w:rsidR="00A676B7" w:rsidRPr="00CD3871">
        <w:t>]</w:t>
      </w:r>
      <w:r w:rsidRPr="00CD3871">
        <w:t>?</w:t>
      </w:r>
      <w:r w:rsidR="00D53292" w:rsidRPr="00CD3871">
        <w:t xml:space="preserve"> _________________</w:t>
      </w:r>
      <w:r w:rsidR="004753FB" w:rsidRPr="00CD3871">
        <w:t xml:space="preserve"> </w:t>
      </w:r>
    </w:p>
    <w:p w:rsidR="00133EAD" w:rsidRPr="00CD3871" w:rsidRDefault="00133EAD" w:rsidP="00CD3871">
      <w:pPr>
        <w:spacing w:after="0" w:line="240" w:lineRule="auto"/>
      </w:pPr>
    </w:p>
    <w:p w:rsidR="004753FB" w:rsidRPr="00CD3871" w:rsidRDefault="00133EAD" w:rsidP="00CD3871">
      <w:pPr>
        <w:spacing w:after="0" w:line="240" w:lineRule="auto"/>
        <w:ind w:left="360"/>
      </w:pPr>
      <w:r w:rsidRPr="00CD3871">
        <w:t xml:space="preserve">22G. </w:t>
      </w:r>
      <w:r w:rsidR="004753FB" w:rsidRPr="00CD3871">
        <w:t>Are there small business characteristics</w:t>
      </w:r>
      <w:r w:rsidR="005A7F56" w:rsidRPr="00CD3871">
        <w:t xml:space="preserve">, not identified above, </w:t>
      </w:r>
      <w:r w:rsidR="004753FB" w:rsidRPr="00CD3871">
        <w:t xml:space="preserve">used to determine eligibility for </w:t>
      </w:r>
      <w:r w:rsidR="00A676B7" w:rsidRPr="00CD3871">
        <w:t>[pipe in the name of top Small Business Loan Product #1</w:t>
      </w:r>
      <w:r w:rsidRPr="00CD3871">
        <w:t xml:space="preserve"> from response to Q19</w:t>
      </w:r>
      <w:r w:rsidR="00A676B7" w:rsidRPr="00CD3871">
        <w:t>]</w:t>
      </w:r>
      <w:r w:rsidRPr="00CD3871">
        <w:t>?</w:t>
      </w:r>
    </w:p>
    <w:p w:rsidR="00133EAD" w:rsidRPr="00CD3871" w:rsidRDefault="00133EAD" w:rsidP="00CD3871">
      <w:pPr>
        <w:pStyle w:val="ListParagraph"/>
        <w:numPr>
          <w:ilvl w:val="0"/>
          <w:numId w:val="13"/>
        </w:numPr>
        <w:spacing w:after="0" w:line="240" w:lineRule="auto"/>
      </w:pPr>
      <w:r w:rsidRPr="00CD3871">
        <w:t>Yes</w:t>
      </w:r>
    </w:p>
    <w:p w:rsidR="00133EAD" w:rsidRPr="00CD3871" w:rsidRDefault="00133EAD" w:rsidP="00CD3871">
      <w:pPr>
        <w:pStyle w:val="ListParagraph"/>
        <w:numPr>
          <w:ilvl w:val="0"/>
          <w:numId w:val="13"/>
        </w:numPr>
        <w:spacing w:after="0" w:line="240" w:lineRule="auto"/>
      </w:pPr>
      <w:r w:rsidRPr="00CD3871">
        <w:t>No</w:t>
      </w:r>
    </w:p>
    <w:p w:rsidR="00850B81" w:rsidRPr="00CD3871" w:rsidRDefault="00850B81" w:rsidP="00CD3871">
      <w:pPr>
        <w:spacing w:after="0" w:line="240" w:lineRule="auto"/>
        <w:ind w:left="720"/>
      </w:pPr>
    </w:p>
    <w:p w:rsidR="00850B81" w:rsidRPr="00CD3871" w:rsidRDefault="004753FB" w:rsidP="00CD3871">
      <w:pPr>
        <w:spacing w:after="0" w:line="240" w:lineRule="auto"/>
        <w:ind w:left="720"/>
      </w:pPr>
      <w:r w:rsidRPr="00CD3871">
        <w:t xml:space="preserve">[If yes] What are the other small business characteristics used to determine eligibility for </w:t>
      </w:r>
      <w:r w:rsidR="00A676B7" w:rsidRPr="00CD3871">
        <w:t>[pipe in the name of top Small Business Loan Product #1</w:t>
      </w:r>
      <w:r w:rsidR="00850B81" w:rsidRPr="00CD3871">
        <w:t xml:space="preserve"> from response to Q19</w:t>
      </w:r>
      <w:r w:rsidR="00A676B7" w:rsidRPr="00CD3871">
        <w:t>]</w:t>
      </w:r>
      <w:r w:rsidRPr="00CD3871">
        <w:t xml:space="preserve">? </w:t>
      </w:r>
      <w:r w:rsidR="007F02BF" w:rsidRPr="00CD3871">
        <w:t>_________________</w:t>
      </w:r>
      <w:r w:rsidR="00850B81" w:rsidRPr="00CD3871">
        <w:t>, _____________, _______________</w:t>
      </w:r>
    </w:p>
    <w:p w:rsidR="00D53292" w:rsidRPr="00CD3871" w:rsidRDefault="003B7AF8" w:rsidP="00CD3871">
      <w:pPr>
        <w:spacing w:after="0" w:line="240" w:lineRule="auto"/>
        <w:ind w:left="720"/>
        <w:rPr>
          <w:i/>
        </w:rPr>
      </w:pPr>
      <w:r w:rsidRPr="00CD3871">
        <w:rPr>
          <w:i/>
        </w:rPr>
        <w:t>[</w:t>
      </w:r>
      <w:r w:rsidR="00174D59" w:rsidRPr="00CD3871">
        <w:rPr>
          <w:i/>
        </w:rPr>
        <w:t>Programmer’s Note: R can l</w:t>
      </w:r>
      <w:r w:rsidRPr="00CD3871">
        <w:rPr>
          <w:i/>
        </w:rPr>
        <w:t>ist up to three]</w:t>
      </w:r>
    </w:p>
    <w:p w:rsidR="00E4367C" w:rsidRPr="00CD3871" w:rsidRDefault="00E4367C" w:rsidP="00CD3871">
      <w:pPr>
        <w:pStyle w:val="ListParagraph"/>
        <w:spacing w:after="0" w:line="240" w:lineRule="auto"/>
        <w:ind w:left="2880"/>
      </w:pPr>
    </w:p>
    <w:p w:rsidR="00716B69" w:rsidRPr="00CD3871" w:rsidRDefault="00716B69" w:rsidP="00CD3871">
      <w:pPr>
        <w:pStyle w:val="ListParagraph"/>
        <w:spacing w:after="0" w:line="240" w:lineRule="auto"/>
        <w:ind w:left="2880"/>
      </w:pPr>
    </w:p>
    <w:p w:rsidR="00877A48" w:rsidRPr="00CD3871" w:rsidRDefault="004753FB" w:rsidP="00CD3871">
      <w:pPr>
        <w:spacing w:after="0" w:line="240" w:lineRule="auto"/>
        <w:ind w:firstLine="360"/>
        <w:rPr>
          <w:b/>
          <w:color w:val="000000" w:themeColor="text1"/>
        </w:rPr>
      </w:pPr>
      <w:r w:rsidRPr="00CD3871">
        <w:rPr>
          <w:b/>
          <w:color w:val="000000" w:themeColor="text1"/>
        </w:rPr>
        <w:t>Underwriting Practices</w:t>
      </w:r>
    </w:p>
    <w:p w:rsidR="008727F2" w:rsidRPr="00CD3871" w:rsidRDefault="008727F2" w:rsidP="00CD3871">
      <w:pPr>
        <w:spacing w:after="0" w:line="240" w:lineRule="auto"/>
        <w:ind w:left="360"/>
        <w:rPr>
          <w:color w:val="000000" w:themeColor="text1"/>
        </w:rPr>
      </w:pPr>
      <w:r w:rsidRPr="00CD3871">
        <w:rPr>
          <w:color w:val="000000" w:themeColor="text1"/>
        </w:rPr>
        <w:t xml:space="preserve">Now we would like to know more about the underwriting practices used by your bank to originate loans under </w:t>
      </w:r>
      <w:r w:rsidRPr="00CD3871">
        <w:t>your small business loan program, [name of top Small Business Loan Product #1</w:t>
      </w:r>
      <w:r w:rsidR="00850B81" w:rsidRPr="00CD3871">
        <w:t xml:space="preserve"> from response to Q19]:</w:t>
      </w:r>
    </w:p>
    <w:p w:rsidR="00426FB1" w:rsidRPr="00CD3871" w:rsidRDefault="00426FB1" w:rsidP="00CD3871">
      <w:pPr>
        <w:spacing w:after="0" w:line="240" w:lineRule="auto"/>
        <w:rPr>
          <w:color w:val="000000" w:themeColor="text1"/>
        </w:rPr>
      </w:pPr>
    </w:p>
    <w:p w:rsidR="00426FB1" w:rsidRPr="00CD3871" w:rsidRDefault="00426FB1" w:rsidP="00CD3871">
      <w:pPr>
        <w:spacing w:after="0" w:line="240" w:lineRule="auto"/>
        <w:ind w:left="360"/>
        <w:rPr>
          <w:color w:val="000000" w:themeColor="text1"/>
        </w:rPr>
      </w:pPr>
      <w:r w:rsidRPr="00CD3871">
        <w:rPr>
          <w:color w:val="000000" w:themeColor="text1"/>
        </w:rPr>
        <w:t xml:space="preserve">22H. </w:t>
      </w:r>
      <w:r w:rsidR="004753FB" w:rsidRPr="00CD3871">
        <w:rPr>
          <w:color w:val="000000" w:themeColor="text1"/>
        </w:rPr>
        <w:t xml:space="preserve">Does your bank use the firm’s Debt Service Coverage to evaluate potential borrowers for </w:t>
      </w:r>
      <w:r w:rsidR="00A676B7" w:rsidRPr="00CD3871">
        <w:t>[pipe in the name of top Small Business Loan Product #1</w:t>
      </w:r>
      <w:r w:rsidRPr="00CD3871">
        <w:t xml:space="preserve"> from response to Q19</w:t>
      </w:r>
      <w:r w:rsidR="00A676B7" w:rsidRPr="00CD3871">
        <w:t>]</w:t>
      </w:r>
      <w:r w:rsidR="004753FB" w:rsidRPr="00CD3871">
        <w:rPr>
          <w:color w:val="000000" w:themeColor="text1"/>
        </w:rPr>
        <w:t xml:space="preserve">? </w:t>
      </w:r>
      <w:r w:rsidR="00C30CB5" w:rsidRPr="00CD3871">
        <w:rPr>
          <w:i/>
        </w:rPr>
        <w:t>Mark only one.</w:t>
      </w:r>
    </w:p>
    <w:p w:rsidR="00426FB1" w:rsidRPr="00CD3871" w:rsidRDefault="004753FB" w:rsidP="00CD3871">
      <w:pPr>
        <w:pStyle w:val="ListParagraph"/>
        <w:numPr>
          <w:ilvl w:val="0"/>
          <w:numId w:val="14"/>
        </w:numPr>
        <w:spacing w:after="0" w:line="240" w:lineRule="auto"/>
        <w:rPr>
          <w:color w:val="000000" w:themeColor="text1"/>
        </w:rPr>
      </w:pPr>
      <w:r w:rsidRPr="00CD3871">
        <w:rPr>
          <w:color w:val="000000" w:themeColor="text1"/>
        </w:rPr>
        <w:t>Always</w:t>
      </w:r>
    </w:p>
    <w:p w:rsidR="00426FB1" w:rsidRPr="00CD3871" w:rsidRDefault="004753FB" w:rsidP="00CD3871">
      <w:pPr>
        <w:pStyle w:val="ListParagraph"/>
        <w:numPr>
          <w:ilvl w:val="0"/>
          <w:numId w:val="14"/>
        </w:numPr>
        <w:spacing w:after="0" w:line="240" w:lineRule="auto"/>
        <w:rPr>
          <w:color w:val="000000" w:themeColor="text1"/>
        </w:rPr>
      </w:pPr>
      <w:r w:rsidRPr="00CD3871">
        <w:rPr>
          <w:color w:val="000000" w:themeColor="text1"/>
        </w:rPr>
        <w:t>Sometimes</w:t>
      </w:r>
    </w:p>
    <w:p w:rsidR="004753FB" w:rsidRPr="00CD3871" w:rsidRDefault="004753FB" w:rsidP="00CD3871">
      <w:pPr>
        <w:pStyle w:val="ListParagraph"/>
        <w:numPr>
          <w:ilvl w:val="0"/>
          <w:numId w:val="14"/>
        </w:numPr>
        <w:spacing w:after="0" w:line="240" w:lineRule="auto"/>
        <w:rPr>
          <w:color w:val="000000" w:themeColor="text1"/>
        </w:rPr>
      </w:pPr>
      <w:r w:rsidRPr="00CD3871">
        <w:rPr>
          <w:color w:val="000000" w:themeColor="text1"/>
        </w:rPr>
        <w:t>Never</w:t>
      </w:r>
    </w:p>
    <w:p w:rsidR="00426FB1" w:rsidRPr="00CD3871" w:rsidRDefault="00426FB1" w:rsidP="00CD3871">
      <w:pPr>
        <w:spacing w:after="0" w:line="240" w:lineRule="auto"/>
        <w:rPr>
          <w:color w:val="000000" w:themeColor="text1"/>
        </w:rPr>
      </w:pPr>
    </w:p>
    <w:p w:rsidR="00426FB1" w:rsidRPr="00CD3871" w:rsidRDefault="00426FB1" w:rsidP="00573BEC">
      <w:pPr>
        <w:tabs>
          <w:tab w:val="left" w:pos="1440"/>
        </w:tabs>
        <w:spacing w:after="0" w:line="240" w:lineRule="auto"/>
        <w:ind w:left="360"/>
        <w:rPr>
          <w:color w:val="000000" w:themeColor="text1"/>
        </w:rPr>
      </w:pPr>
      <w:r w:rsidRPr="00CD3871">
        <w:rPr>
          <w:color w:val="000000" w:themeColor="text1"/>
        </w:rPr>
        <w:t xml:space="preserve">22I. </w:t>
      </w:r>
      <w:r w:rsidR="004753FB" w:rsidRPr="00CD3871">
        <w:rPr>
          <w:color w:val="000000" w:themeColor="text1"/>
        </w:rPr>
        <w:t xml:space="preserve">Does your bank use the Loan-to-Value </w:t>
      </w:r>
      <w:r w:rsidR="00E4367C" w:rsidRPr="00CD3871">
        <w:rPr>
          <w:color w:val="000000" w:themeColor="text1"/>
        </w:rPr>
        <w:t xml:space="preserve">ratio </w:t>
      </w:r>
      <w:r w:rsidR="004753FB" w:rsidRPr="00CD3871">
        <w:rPr>
          <w:color w:val="000000" w:themeColor="text1"/>
        </w:rPr>
        <w:t xml:space="preserve">to evaluate potential borrowers for </w:t>
      </w:r>
      <w:r w:rsidR="00A676B7" w:rsidRPr="00CD3871">
        <w:t>[pipe in the name of top Small Business Loan Product #1</w:t>
      </w:r>
      <w:r w:rsidRPr="00CD3871">
        <w:t xml:space="preserve"> from response to Q19</w:t>
      </w:r>
      <w:r w:rsidR="00A676B7" w:rsidRPr="00CD3871">
        <w:t>]</w:t>
      </w:r>
      <w:r w:rsidR="004753FB" w:rsidRPr="00CD3871">
        <w:rPr>
          <w:color w:val="000000" w:themeColor="text1"/>
        </w:rPr>
        <w:t xml:space="preserve">? </w:t>
      </w:r>
      <w:r w:rsidR="00C30CB5" w:rsidRPr="00CD3871">
        <w:rPr>
          <w:i/>
        </w:rPr>
        <w:t>Mark only one.</w:t>
      </w:r>
    </w:p>
    <w:p w:rsidR="00426FB1" w:rsidRPr="00CD3871" w:rsidRDefault="004753FB" w:rsidP="00CD3871">
      <w:pPr>
        <w:pStyle w:val="ListParagraph"/>
        <w:numPr>
          <w:ilvl w:val="0"/>
          <w:numId w:val="15"/>
        </w:numPr>
        <w:spacing w:after="0" w:line="240" w:lineRule="auto"/>
        <w:rPr>
          <w:color w:val="000000" w:themeColor="text1"/>
        </w:rPr>
      </w:pPr>
      <w:r w:rsidRPr="00CD3871">
        <w:rPr>
          <w:color w:val="000000" w:themeColor="text1"/>
        </w:rPr>
        <w:t>Always</w:t>
      </w:r>
    </w:p>
    <w:p w:rsidR="00426FB1" w:rsidRPr="00CD3871" w:rsidRDefault="004753FB" w:rsidP="00CD3871">
      <w:pPr>
        <w:pStyle w:val="ListParagraph"/>
        <w:numPr>
          <w:ilvl w:val="0"/>
          <w:numId w:val="15"/>
        </w:numPr>
        <w:spacing w:after="0" w:line="240" w:lineRule="auto"/>
        <w:rPr>
          <w:color w:val="000000" w:themeColor="text1"/>
        </w:rPr>
      </w:pPr>
      <w:r w:rsidRPr="00CD3871">
        <w:rPr>
          <w:color w:val="000000" w:themeColor="text1"/>
        </w:rPr>
        <w:t>Sometimes</w:t>
      </w:r>
    </w:p>
    <w:p w:rsidR="004753FB" w:rsidRPr="00CD3871" w:rsidRDefault="004753FB" w:rsidP="00CD3871">
      <w:pPr>
        <w:pStyle w:val="ListParagraph"/>
        <w:numPr>
          <w:ilvl w:val="0"/>
          <w:numId w:val="15"/>
        </w:numPr>
        <w:spacing w:after="0" w:line="240" w:lineRule="auto"/>
        <w:rPr>
          <w:color w:val="000000" w:themeColor="text1"/>
        </w:rPr>
      </w:pPr>
      <w:r w:rsidRPr="00CD3871">
        <w:rPr>
          <w:color w:val="000000" w:themeColor="text1"/>
        </w:rPr>
        <w:t>Never</w:t>
      </w:r>
    </w:p>
    <w:p w:rsidR="00426FB1" w:rsidRPr="00CD3871" w:rsidRDefault="00426FB1" w:rsidP="00CD3871">
      <w:pPr>
        <w:spacing w:after="0" w:line="240" w:lineRule="auto"/>
        <w:rPr>
          <w:color w:val="000000" w:themeColor="text1"/>
        </w:rPr>
      </w:pPr>
    </w:p>
    <w:p w:rsidR="00426FB1" w:rsidRPr="00CD3871" w:rsidRDefault="00426FB1" w:rsidP="00251BEC">
      <w:pPr>
        <w:spacing w:after="0" w:line="240" w:lineRule="auto"/>
        <w:rPr>
          <w:color w:val="000000" w:themeColor="text1"/>
        </w:rPr>
      </w:pPr>
      <w:r w:rsidRPr="00CD3871">
        <w:rPr>
          <w:color w:val="000000" w:themeColor="text1"/>
        </w:rPr>
        <w:t xml:space="preserve">22J. </w:t>
      </w:r>
      <w:r w:rsidR="004753FB" w:rsidRPr="00CD3871">
        <w:rPr>
          <w:color w:val="000000" w:themeColor="text1"/>
        </w:rPr>
        <w:t xml:space="preserve">Does your bank use </w:t>
      </w:r>
      <w:r w:rsidR="00E4367C" w:rsidRPr="00CD3871">
        <w:rPr>
          <w:color w:val="000000" w:themeColor="text1"/>
        </w:rPr>
        <w:t xml:space="preserve">the </w:t>
      </w:r>
      <w:r w:rsidR="004753FB" w:rsidRPr="00CD3871">
        <w:rPr>
          <w:color w:val="000000" w:themeColor="text1"/>
        </w:rPr>
        <w:t>firm owners</w:t>
      </w:r>
      <w:r w:rsidR="008120FA" w:rsidRPr="00CD3871">
        <w:rPr>
          <w:color w:val="000000" w:themeColor="text1"/>
        </w:rPr>
        <w:t>’</w:t>
      </w:r>
      <w:r w:rsidR="004753FB" w:rsidRPr="00CD3871">
        <w:rPr>
          <w:color w:val="000000" w:themeColor="text1"/>
        </w:rPr>
        <w:t xml:space="preserve"> Personal Credit Score</w:t>
      </w:r>
      <w:r w:rsidR="008120FA" w:rsidRPr="00CD3871">
        <w:rPr>
          <w:color w:val="000000" w:themeColor="text1"/>
        </w:rPr>
        <w:t>(s)</w:t>
      </w:r>
      <w:r w:rsidR="004753FB" w:rsidRPr="00CD3871">
        <w:rPr>
          <w:color w:val="000000" w:themeColor="text1"/>
        </w:rPr>
        <w:t xml:space="preserve"> to evaluate potential borrowers for </w:t>
      </w:r>
      <w:r w:rsidR="00A676B7" w:rsidRPr="00CD3871">
        <w:t>[pipe in the name of top Small Business Loan Product #1 from response to Q</w:t>
      </w:r>
      <w:r w:rsidRPr="00CD3871">
        <w:t>19</w:t>
      </w:r>
      <w:r w:rsidR="00A676B7" w:rsidRPr="00CD3871">
        <w:t>]</w:t>
      </w:r>
      <w:r w:rsidR="004753FB" w:rsidRPr="00CD3871">
        <w:rPr>
          <w:color w:val="000000" w:themeColor="text1"/>
        </w:rPr>
        <w:t xml:space="preserve">? </w:t>
      </w:r>
      <w:r w:rsidR="00C30CB5" w:rsidRPr="00CD3871">
        <w:rPr>
          <w:i/>
        </w:rPr>
        <w:t>Mark only one.</w:t>
      </w:r>
    </w:p>
    <w:p w:rsidR="00426FB1" w:rsidRPr="00CD3871" w:rsidRDefault="004753FB" w:rsidP="00251BEC">
      <w:pPr>
        <w:pStyle w:val="ListParagraph"/>
        <w:numPr>
          <w:ilvl w:val="0"/>
          <w:numId w:val="16"/>
        </w:numPr>
        <w:spacing w:after="0" w:line="240" w:lineRule="auto"/>
        <w:ind w:left="360" w:firstLine="0"/>
        <w:rPr>
          <w:color w:val="000000" w:themeColor="text1"/>
        </w:rPr>
      </w:pPr>
      <w:r w:rsidRPr="00CD3871">
        <w:rPr>
          <w:color w:val="000000" w:themeColor="text1"/>
        </w:rPr>
        <w:t>Always</w:t>
      </w:r>
    </w:p>
    <w:p w:rsidR="00426FB1" w:rsidRPr="00CD3871" w:rsidRDefault="004753FB" w:rsidP="00251BEC">
      <w:pPr>
        <w:pStyle w:val="ListParagraph"/>
        <w:numPr>
          <w:ilvl w:val="0"/>
          <w:numId w:val="16"/>
        </w:numPr>
        <w:spacing w:after="0" w:line="240" w:lineRule="auto"/>
        <w:ind w:left="360" w:firstLine="0"/>
        <w:rPr>
          <w:color w:val="000000" w:themeColor="text1"/>
        </w:rPr>
      </w:pPr>
      <w:r w:rsidRPr="00CD3871">
        <w:rPr>
          <w:color w:val="000000" w:themeColor="text1"/>
        </w:rPr>
        <w:t>Sometimes</w:t>
      </w:r>
    </w:p>
    <w:p w:rsidR="004753FB" w:rsidRPr="00CD3871" w:rsidRDefault="004753FB" w:rsidP="00251BEC">
      <w:pPr>
        <w:pStyle w:val="ListParagraph"/>
        <w:numPr>
          <w:ilvl w:val="0"/>
          <w:numId w:val="16"/>
        </w:numPr>
        <w:spacing w:after="0" w:line="240" w:lineRule="auto"/>
        <w:ind w:left="360" w:firstLine="0"/>
        <w:rPr>
          <w:color w:val="000000" w:themeColor="text1"/>
        </w:rPr>
      </w:pPr>
      <w:r w:rsidRPr="00CD3871">
        <w:rPr>
          <w:color w:val="000000" w:themeColor="text1"/>
        </w:rPr>
        <w:t>Never</w:t>
      </w:r>
    </w:p>
    <w:p w:rsidR="00426FB1" w:rsidRPr="00CD3871" w:rsidRDefault="00426FB1" w:rsidP="00251BEC">
      <w:pPr>
        <w:spacing w:after="0" w:line="240" w:lineRule="auto"/>
        <w:rPr>
          <w:color w:val="000000" w:themeColor="text1"/>
        </w:rPr>
      </w:pPr>
    </w:p>
    <w:p w:rsidR="00426FB1" w:rsidRPr="00CD3871" w:rsidRDefault="00426FB1" w:rsidP="00251BEC">
      <w:pPr>
        <w:spacing w:after="0" w:line="240" w:lineRule="auto"/>
        <w:rPr>
          <w:color w:val="000000" w:themeColor="text1"/>
        </w:rPr>
      </w:pPr>
      <w:r w:rsidRPr="00CD3871">
        <w:rPr>
          <w:color w:val="000000" w:themeColor="text1"/>
        </w:rPr>
        <w:t xml:space="preserve">22K. </w:t>
      </w:r>
      <w:r w:rsidR="004753FB" w:rsidRPr="00CD3871">
        <w:rPr>
          <w:color w:val="000000" w:themeColor="text1"/>
        </w:rPr>
        <w:t xml:space="preserve">Does your bank use the firm’s Business Credit Score to evaluate potential borrowers for </w:t>
      </w:r>
      <w:r w:rsidR="00A676B7" w:rsidRPr="00CD3871">
        <w:t>[pipe in the name of top Small Business Loan Product #1</w:t>
      </w:r>
      <w:r w:rsidRPr="00CD3871">
        <w:t xml:space="preserve"> from response to Q19</w:t>
      </w:r>
      <w:r w:rsidR="00A676B7" w:rsidRPr="00CD3871">
        <w:t>]</w:t>
      </w:r>
      <w:r w:rsidR="004753FB" w:rsidRPr="00CD3871">
        <w:rPr>
          <w:color w:val="000000" w:themeColor="text1"/>
        </w:rPr>
        <w:t xml:space="preserve">? </w:t>
      </w:r>
      <w:r w:rsidR="00C30CB5" w:rsidRPr="00CD3871">
        <w:rPr>
          <w:i/>
        </w:rPr>
        <w:t>Mark only one.</w:t>
      </w:r>
    </w:p>
    <w:p w:rsidR="00426FB1" w:rsidRPr="00CD3871" w:rsidRDefault="004753FB" w:rsidP="00251BEC">
      <w:pPr>
        <w:pStyle w:val="ListParagraph"/>
        <w:numPr>
          <w:ilvl w:val="0"/>
          <w:numId w:val="17"/>
        </w:numPr>
        <w:spacing w:after="0" w:line="240" w:lineRule="auto"/>
        <w:ind w:left="360" w:firstLine="0"/>
        <w:rPr>
          <w:color w:val="000000" w:themeColor="text1"/>
        </w:rPr>
      </w:pPr>
      <w:r w:rsidRPr="00CD3871">
        <w:rPr>
          <w:color w:val="000000" w:themeColor="text1"/>
        </w:rPr>
        <w:t>Always</w:t>
      </w:r>
    </w:p>
    <w:p w:rsidR="00426FB1" w:rsidRPr="00CD3871" w:rsidRDefault="004753FB" w:rsidP="00251BEC">
      <w:pPr>
        <w:pStyle w:val="ListParagraph"/>
        <w:numPr>
          <w:ilvl w:val="0"/>
          <w:numId w:val="17"/>
        </w:numPr>
        <w:spacing w:after="0" w:line="240" w:lineRule="auto"/>
        <w:ind w:left="360" w:firstLine="0"/>
        <w:rPr>
          <w:color w:val="000000" w:themeColor="text1"/>
        </w:rPr>
      </w:pPr>
      <w:r w:rsidRPr="00CD3871">
        <w:rPr>
          <w:color w:val="000000" w:themeColor="text1"/>
        </w:rPr>
        <w:t>Sometimes</w:t>
      </w:r>
    </w:p>
    <w:p w:rsidR="00426FB1" w:rsidRPr="00CD3871" w:rsidRDefault="004753FB" w:rsidP="00251BEC">
      <w:pPr>
        <w:pStyle w:val="ListParagraph"/>
        <w:numPr>
          <w:ilvl w:val="0"/>
          <w:numId w:val="17"/>
        </w:numPr>
        <w:spacing w:after="0" w:line="240" w:lineRule="auto"/>
        <w:ind w:left="360" w:firstLine="0"/>
        <w:rPr>
          <w:color w:val="000000" w:themeColor="text1"/>
        </w:rPr>
      </w:pPr>
      <w:r w:rsidRPr="00CD3871">
        <w:rPr>
          <w:color w:val="000000" w:themeColor="text1"/>
        </w:rPr>
        <w:t>Never</w:t>
      </w:r>
    </w:p>
    <w:p w:rsidR="00426FB1" w:rsidRPr="00CD3871" w:rsidRDefault="00426FB1" w:rsidP="00251BEC">
      <w:pPr>
        <w:spacing w:after="0" w:line="240" w:lineRule="auto"/>
        <w:rPr>
          <w:color w:val="000000" w:themeColor="text1"/>
        </w:rPr>
      </w:pPr>
    </w:p>
    <w:p w:rsidR="004753FB" w:rsidRPr="00CD3871" w:rsidRDefault="00426FB1" w:rsidP="00251BEC">
      <w:pPr>
        <w:spacing w:after="0" w:line="240" w:lineRule="auto"/>
        <w:rPr>
          <w:color w:val="000000" w:themeColor="text1"/>
        </w:rPr>
      </w:pPr>
      <w:r w:rsidRPr="00CD3871">
        <w:rPr>
          <w:color w:val="000000" w:themeColor="text1"/>
        </w:rPr>
        <w:t xml:space="preserve">22L. </w:t>
      </w:r>
      <w:r w:rsidR="004753FB" w:rsidRPr="00CD3871">
        <w:rPr>
          <w:color w:val="000000" w:themeColor="text1"/>
        </w:rPr>
        <w:t xml:space="preserve">Does your bank use the firm’s </w:t>
      </w:r>
      <w:r w:rsidR="007F02BF" w:rsidRPr="00CD3871">
        <w:rPr>
          <w:color w:val="000000" w:themeColor="text1"/>
        </w:rPr>
        <w:t xml:space="preserve">Length of Time in Business </w:t>
      </w:r>
      <w:r w:rsidR="004753FB" w:rsidRPr="00CD3871">
        <w:rPr>
          <w:color w:val="000000" w:themeColor="text1"/>
        </w:rPr>
        <w:t xml:space="preserve">to evaluate potential borrowers for </w:t>
      </w:r>
      <w:r w:rsidR="00A676B7" w:rsidRPr="00CD3871">
        <w:t>[pipe in the name of top Small Business Loan Product #1</w:t>
      </w:r>
      <w:r w:rsidRPr="00CD3871">
        <w:t xml:space="preserve"> from response to Q19</w:t>
      </w:r>
      <w:r w:rsidR="00A676B7" w:rsidRPr="00CD3871">
        <w:t>]</w:t>
      </w:r>
      <w:r w:rsidR="004753FB" w:rsidRPr="00CD3871">
        <w:rPr>
          <w:color w:val="000000" w:themeColor="text1"/>
        </w:rPr>
        <w:t xml:space="preserve">? </w:t>
      </w:r>
      <w:r w:rsidR="00C30CB5" w:rsidRPr="00CD3871">
        <w:rPr>
          <w:i/>
        </w:rPr>
        <w:t>Mark only one.</w:t>
      </w:r>
    </w:p>
    <w:p w:rsidR="00426FB1" w:rsidRPr="00CD3871" w:rsidRDefault="004753FB" w:rsidP="00251BEC">
      <w:pPr>
        <w:pStyle w:val="ListParagraph"/>
        <w:numPr>
          <w:ilvl w:val="0"/>
          <w:numId w:val="18"/>
        </w:numPr>
        <w:spacing w:after="0" w:line="240" w:lineRule="auto"/>
        <w:ind w:left="360" w:firstLine="0"/>
        <w:rPr>
          <w:color w:val="000000" w:themeColor="text1"/>
        </w:rPr>
      </w:pPr>
      <w:r w:rsidRPr="00CD3871">
        <w:rPr>
          <w:color w:val="000000" w:themeColor="text1"/>
        </w:rPr>
        <w:t>Always</w:t>
      </w:r>
    </w:p>
    <w:p w:rsidR="00426FB1" w:rsidRPr="00CD3871" w:rsidRDefault="004753FB" w:rsidP="00251BEC">
      <w:pPr>
        <w:pStyle w:val="ListParagraph"/>
        <w:numPr>
          <w:ilvl w:val="0"/>
          <w:numId w:val="18"/>
        </w:numPr>
        <w:spacing w:after="0" w:line="240" w:lineRule="auto"/>
        <w:ind w:left="360" w:firstLine="0"/>
        <w:rPr>
          <w:color w:val="000000" w:themeColor="text1"/>
        </w:rPr>
      </w:pPr>
      <w:r w:rsidRPr="00CD3871">
        <w:rPr>
          <w:color w:val="000000" w:themeColor="text1"/>
        </w:rPr>
        <w:t>Sometimes</w:t>
      </w:r>
    </w:p>
    <w:p w:rsidR="004753FB" w:rsidRPr="00CD3871" w:rsidRDefault="004753FB" w:rsidP="00251BEC">
      <w:pPr>
        <w:pStyle w:val="ListParagraph"/>
        <w:numPr>
          <w:ilvl w:val="0"/>
          <w:numId w:val="18"/>
        </w:numPr>
        <w:spacing w:after="0" w:line="240" w:lineRule="auto"/>
        <w:ind w:left="360" w:firstLine="0"/>
        <w:rPr>
          <w:color w:val="000000" w:themeColor="text1"/>
        </w:rPr>
      </w:pPr>
      <w:r w:rsidRPr="00CD3871">
        <w:rPr>
          <w:color w:val="000000" w:themeColor="text1"/>
        </w:rPr>
        <w:t>Never</w:t>
      </w:r>
    </w:p>
    <w:p w:rsidR="00426FB1" w:rsidRPr="00CD3871" w:rsidRDefault="00426FB1" w:rsidP="00251BEC">
      <w:pPr>
        <w:spacing w:after="0" w:line="240" w:lineRule="auto"/>
        <w:rPr>
          <w:color w:val="000000" w:themeColor="text1"/>
        </w:rPr>
      </w:pPr>
    </w:p>
    <w:p w:rsidR="004753FB" w:rsidRPr="00CD3871" w:rsidRDefault="00426FB1" w:rsidP="00251BEC">
      <w:pPr>
        <w:spacing w:after="0" w:line="240" w:lineRule="auto"/>
        <w:rPr>
          <w:color w:val="000000" w:themeColor="text1"/>
        </w:rPr>
      </w:pPr>
      <w:r w:rsidRPr="00CD3871">
        <w:rPr>
          <w:color w:val="000000" w:themeColor="text1"/>
        </w:rPr>
        <w:t xml:space="preserve">22M. </w:t>
      </w:r>
      <w:r w:rsidR="004753FB" w:rsidRPr="00CD3871">
        <w:rPr>
          <w:color w:val="000000" w:themeColor="text1"/>
        </w:rPr>
        <w:t xml:space="preserve">Does your bank use </w:t>
      </w:r>
      <w:r w:rsidR="007F02BF" w:rsidRPr="00CD3871">
        <w:rPr>
          <w:color w:val="000000" w:themeColor="text1"/>
        </w:rPr>
        <w:t xml:space="preserve">Loan Covenants </w:t>
      </w:r>
      <w:r w:rsidR="004753FB" w:rsidRPr="00CD3871">
        <w:rPr>
          <w:color w:val="000000" w:themeColor="text1"/>
        </w:rPr>
        <w:t xml:space="preserve">to evaluate potential borrowers for </w:t>
      </w:r>
      <w:r w:rsidR="00A676B7" w:rsidRPr="00CD3871">
        <w:t>[pipe in the name of top Small Business Loan Product #1</w:t>
      </w:r>
      <w:r w:rsidRPr="00CD3871">
        <w:t xml:space="preserve"> from response to Q19</w:t>
      </w:r>
      <w:r w:rsidR="00A676B7" w:rsidRPr="00CD3871">
        <w:t>]</w:t>
      </w:r>
      <w:r w:rsidR="004753FB" w:rsidRPr="00CD3871">
        <w:rPr>
          <w:color w:val="000000" w:themeColor="text1"/>
        </w:rPr>
        <w:t xml:space="preserve">? </w:t>
      </w:r>
      <w:r w:rsidR="00C30CB5" w:rsidRPr="00CD3871">
        <w:rPr>
          <w:i/>
        </w:rPr>
        <w:t>Mark only one.</w:t>
      </w:r>
    </w:p>
    <w:p w:rsidR="00426FB1" w:rsidRPr="00CD3871" w:rsidRDefault="004753FB" w:rsidP="00251BEC">
      <w:pPr>
        <w:pStyle w:val="ListParagraph"/>
        <w:numPr>
          <w:ilvl w:val="0"/>
          <w:numId w:val="19"/>
        </w:numPr>
        <w:spacing w:after="0" w:line="240" w:lineRule="auto"/>
        <w:ind w:left="360" w:firstLine="0"/>
        <w:rPr>
          <w:color w:val="000000" w:themeColor="text1"/>
        </w:rPr>
      </w:pPr>
      <w:r w:rsidRPr="00CD3871">
        <w:rPr>
          <w:color w:val="000000" w:themeColor="text1"/>
        </w:rPr>
        <w:t>Always</w:t>
      </w:r>
    </w:p>
    <w:p w:rsidR="00426FB1" w:rsidRPr="00CD3871" w:rsidRDefault="004753FB" w:rsidP="00251BEC">
      <w:pPr>
        <w:pStyle w:val="ListParagraph"/>
        <w:numPr>
          <w:ilvl w:val="0"/>
          <w:numId w:val="19"/>
        </w:numPr>
        <w:spacing w:after="0" w:line="240" w:lineRule="auto"/>
        <w:ind w:left="360" w:firstLine="0"/>
        <w:rPr>
          <w:color w:val="000000" w:themeColor="text1"/>
        </w:rPr>
      </w:pPr>
      <w:r w:rsidRPr="00CD3871">
        <w:rPr>
          <w:color w:val="000000" w:themeColor="text1"/>
        </w:rPr>
        <w:t>Sometimes</w:t>
      </w:r>
    </w:p>
    <w:p w:rsidR="004753FB" w:rsidRPr="00CD3871" w:rsidRDefault="004753FB" w:rsidP="00251BEC">
      <w:pPr>
        <w:pStyle w:val="ListParagraph"/>
        <w:numPr>
          <w:ilvl w:val="0"/>
          <w:numId w:val="19"/>
        </w:numPr>
        <w:spacing w:after="0" w:line="240" w:lineRule="auto"/>
        <w:ind w:left="360" w:firstLine="0"/>
        <w:rPr>
          <w:color w:val="000000" w:themeColor="text1"/>
        </w:rPr>
      </w:pPr>
      <w:r w:rsidRPr="00CD3871">
        <w:rPr>
          <w:color w:val="000000" w:themeColor="text1"/>
        </w:rPr>
        <w:t>Never</w:t>
      </w:r>
    </w:p>
    <w:p w:rsidR="00426FB1" w:rsidRPr="00CD3871" w:rsidRDefault="00426FB1" w:rsidP="00251BEC">
      <w:pPr>
        <w:spacing w:after="0" w:line="240" w:lineRule="auto"/>
        <w:rPr>
          <w:color w:val="000000" w:themeColor="text1"/>
        </w:rPr>
      </w:pPr>
    </w:p>
    <w:p w:rsidR="007F02BF" w:rsidRPr="00CD3871" w:rsidRDefault="00426FB1" w:rsidP="00251BEC">
      <w:pPr>
        <w:spacing w:after="0" w:line="240" w:lineRule="auto"/>
        <w:rPr>
          <w:color w:val="000000" w:themeColor="text1"/>
        </w:rPr>
      </w:pPr>
      <w:r w:rsidRPr="00CD3871">
        <w:rPr>
          <w:color w:val="000000" w:themeColor="text1"/>
        </w:rPr>
        <w:t xml:space="preserve">22N. </w:t>
      </w:r>
      <w:r w:rsidR="007F02BF" w:rsidRPr="00CD3871">
        <w:rPr>
          <w:color w:val="000000" w:themeColor="text1"/>
        </w:rPr>
        <w:t xml:space="preserve">Does your bank use any other underwriting factor to evaluate potential borrowers for </w:t>
      </w:r>
      <w:r w:rsidR="00DF0454" w:rsidRPr="00CD3871">
        <w:t>[pipe in the name of top Small Business Loan Product #1</w:t>
      </w:r>
      <w:r w:rsidRPr="00CD3871">
        <w:t xml:space="preserve"> from response to Q19</w:t>
      </w:r>
      <w:r w:rsidR="00DF0454" w:rsidRPr="00CD3871">
        <w:t>]</w:t>
      </w:r>
      <w:r w:rsidRPr="00CD3871">
        <w:rPr>
          <w:color w:val="000000" w:themeColor="text1"/>
        </w:rPr>
        <w:t>?</w:t>
      </w:r>
    </w:p>
    <w:p w:rsidR="00426FB1" w:rsidRPr="00CD3871" w:rsidRDefault="00426FB1" w:rsidP="00251BEC">
      <w:pPr>
        <w:pStyle w:val="ListParagraph"/>
        <w:numPr>
          <w:ilvl w:val="0"/>
          <w:numId w:val="20"/>
        </w:numPr>
        <w:spacing w:after="0" w:line="240" w:lineRule="auto"/>
        <w:ind w:left="360" w:firstLine="0"/>
        <w:rPr>
          <w:color w:val="000000" w:themeColor="text1"/>
        </w:rPr>
      </w:pPr>
      <w:r w:rsidRPr="00CD3871">
        <w:rPr>
          <w:color w:val="000000" w:themeColor="text1"/>
        </w:rPr>
        <w:t>Yes</w:t>
      </w:r>
    </w:p>
    <w:p w:rsidR="00426FB1" w:rsidRPr="00CD3871" w:rsidRDefault="00426FB1" w:rsidP="00251BEC">
      <w:pPr>
        <w:pStyle w:val="ListParagraph"/>
        <w:numPr>
          <w:ilvl w:val="0"/>
          <w:numId w:val="20"/>
        </w:numPr>
        <w:spacing w:after="0" w:line="240" w:lineRule="auto"/>
        <w:ind w:left="360" w:firstLine="0"/>
        <w:rPr>
          <w:color w:val="000000" w:themeColor="text1"/>
        </w:rPr>
      </w:pPr>
      <w:r w:rsidRPr="00CD3871">
        <w:rPr>
          <w:color w:val="000000" w:themeColor="text1"/>
        </w:rPr>
        <w:t>No</w:t>
      </w:r>
    </w:p>
    <w:p w:rsidR="00426FB1" w:rsidRPr="00CD3871" w:rsidRDefault="00426FB1" w:rsidP="00251BEC">
      <w:pPr>
        <w:spacing w:after="0" w:line="240" w:lineRule="auto"/>
        <w:rPr>
          <w:color w:val="000000" w:themeColor="text1"/>
        </w:rPr>
      </w:pPr>
    </w:p>
    <w:p w:rsidR="007F02BF" w:rsidRPr="00CD3871" w:rsidRDefault="007F02BF" w:rsidP="00251BEC">
      <w:pPr>
        <w:tabs>
          <w:tab w:val="left" w:pos="360"/>
        </w:tabs>
        <w:spacing w:after="0" w:line="240" w:lineRule="auto"/>
        <w:ind w:left="360"/>
        <w:rPr>
          <w:color w:val="000000" w:themeColor="text1"/>
        </w:rPr>
      </w:pPr>
      <w:r w:rsidRPr="00CD3871">
        <w:rPr>
          <w:color w:val="000000" w:themeColor="text1"/>
        </w:rPr>
        <w:t xml:space="preserve">[If yes] What are the other factors used? </w:t>
      </w:r>
      <w:r w:rsidR="00426FB1" w:rsidRPr="00CD3871">
        <w:t>_____________, _______________, _____________</w:t>
      </w:r>
    </w:p>
    <w:p w:rsidR="00307872" w:rsidRPr="00CD3871" w:rsidRDefault="00307872" w:rsidP="00251BEC">
      <w:pPr>
        <w:pStyle w:val="ListParagraph"/>
        <w:spacing w:after="0" w:line="240" w:lineRule="auto"/>
        <w:ind w:left="0"/>
      </w:pPr>
    </w:p>
    <w:p w:rsidR="00426FB1" w:rsidRPr="00CD3871" w:rsidRDefault="00426FB1" w:rsidP="00251BEC">
      <w:pPr>
        <w:spacing w:after="0" w:line="240" w:lineRule="auto"/>
      </w:pPr>
      <w:r w:rsidRPr="00CD3871">
        <w:t xml:space="preserve">22O. </w:t>
      </w:r>
      <w:r w:rsidR="00307872" w:rsidRPr="00CD3871">
        <w:t>For [Other factor #1: pipe in name of first “other” factor listed]: Is this factor used:</w:t>
      </w:r>
    </w:p>
    <w:p w:rsidR="00426FB1" w:rsidRPr="00CD3871" w:rsidRDefault="00307872" w:rsidP="00251BEC">
      <w:pPr>
        <w:pStyle w:val="ListParagraph"/>
        <w:numPr>
          <w:ilvl w:val="0"/>
          <w:numId w:val="21"/>
        </w:numPr>
        <w:spacing w:after="0" w:line="240" w:lineRule="auto"/>
        <w:ind w:left="360" w:firstLine="0"/>
      </w:pPr>
      <w:r w:rsidRPr="00CD3871">
        <w:rPr>
          <w:color w:val="000000" w:themeColor="text1"/>
        </w:rPr>
        <w:t>Always</w:t>
      </w:r>
    </w:p>
    <w:p w:rsidR="00426FB1" w:rsidRPr="00CD3871" w:rsidRDefault="00307872" w:rsidP="00251BEC">
      <w:pPr>
        <w:pStyle w:val="ListParagraph"/>
        <w:numPr>
          <w:ilvl w:val="0"/>
          <w:numId w:val="21"/>
        </w:numPr>
        <w:spacing w:after="0" w:line="240" w:lineRule="auto"/>
        <w:ind w:left="360" w:firstLine="0"/>
      </w:pPr>
      <w:r w:rsidRPr="00CD3871">
        <w:rPr>
          <w:color w:val="000000" w:themeColor="text1"/>
        </w:rPr>
        <w:t>Sometimes</w:t>
      </w:r>
    </w:p>
    <w:p w:rsidR="00307872" w:rsidRPr="00CD3871" w:rsidRDefault="00307872" w:rsidP="00251BEC">
      <w:pPr>
        <w:pStyle w:val="ListParagraph"/>
        <w:numPr>
          <w:ilvl w:val="0"/>
          <w:numId w:val="21"/>
        </w:numPr>
        <w:spacing w:after="0" w:line="240" w:lineRule="auto"/>
        <w:ind w:left="360" w:firstLine="0"/>
      </w:pPr>
      <w:r w:rsidRPr="00CD3871">
        <w:rPr>
          <w:color w:val="000000" w:themeColor="text1"/>
        </w:rPr>
        <w:t>Never</w:t>
      </w:r>
    </w:p>
    <w:p w:rsidR="00307872" w:rsidRPr="00CD3871" w:rsidRDefault="00307872" w:rsidP="00251BEC">
      <w:pPr>
        <w:pStyle w:val="ListParagraph"/>
        <w:spacing w:after="0" w:line="240" w:lineRule="auto"/>
        <w:ind w:left="0"/>
        <w:rPr>
          <w:color w:val="000000" w:themeColor="text1"/>
        </w:rPr>
      </w:pPr>
    </w:p>
    <w:p w:rsidR="00426FB1" w:rsidRPr="00CD3871" w:rsidRDefault="00426FB1" w:rsidP="00251BEC">
      <w:pPr>
        <w:spacing w:after="0" w:line="240" w:lineRule="auto"/>
      </w:pPr>
      <w:r w:rsidRPr="00CD3871">
        <w:t>22P. For [Other factor #2: pipe in name of first “other” factor listed]: Is this factor used:</w:t>
      </w:r>
    </w:p>
    <w:p w:rsidR="00426FB1" w:rsidRPr="00CD3871" w:rsidRDefault="00426FB1" w:rsidP="00251BEC">
      <w:pPr>
        <w:pStyle w:val="ListParagraph"/>
        <w:numPr>
          <w:ilvl w:val="0"/>
          <w:numId w:val="22"/>
        </w:numPr>
        <w:spacing w:after="0" w:line="240" w:lineRule="auto"/>
        <w:ind w:left="360" w:firstLine="0"/>
      </w:pPr>
      <w:r w:rsidRPr="00CD3871">
        <w:rPr>
          <w:color w:val="000000" w:themeColor="text1"/>
        </w:rPr>
        <w:t>Always</w:t>
      </w:r>
    </w:p>
    <w:p w:rsidR="00426FB1" w:rsidRPr="00CD3871" w:rsidRDefault="00426FB1" w:rsidP="00251BEC">
      <w:pPr>
        <w:pStyle w:val="ListParagraph"/>
        <w:numPr>
          <w:ilvl w:val="0"/>
          <w:numId w:val="22"/>
        </w:numPr>
        <w:spacing w:after="0" w:line="240" w:lineRule="auto"/>
        <w:ind w:left="360" w:firstLine="0"/>
      </w:pPr>
      <w:r w:rsidRPr="00CD3871">
        <w:rPr>
          <w:color w:val="000000" w:themeColor="text1"/>
        </w:rPr>
        <w:t>Sometimes</w:t>
      </w:r>
    </w:p>
    <w:p w:rsidR="00426FB1" w:rsidRPr="00CD3871" w:rsidRDefault="00426FB1" w:rsidP="00251BEC">
      <w:pPr>
        <w:pStyle w:val="ListParagraph"/>
        <w:numPr>
          <w:ilvl w:val="0"/>
          <w:numId w:val="22"/>
        </w:numPr>
        <w:spacing w:after="0" w:line="240" w:lineRule="auto"/>
        <w:ind w:left="360" w:firstLine="0"/>
      </w:pPr>
      <w:r w:rsidRPr="00CD3871">
        <w:rPr>
          <w:color w:val="000000" w:themeColor="text1"/>
        </w:rPr>
        <w:t>Never</w:t>
      </w:r>
    </w:p>
    <w:p w:rsidR="00307872" w:rsidRPr="00CD3871" w:rsidRDefault="00307872" w:rsidP="00251BEC">
      <w:pPr>
        <w:pStyle w:val="ListParagraph"/>
        <w:spacing w:after="0" w:line="240" w:lineRule="auto"/>
        <w:ind w:left="0"/>
        <w:rPr>
          <w:color w:val="000000" w:themeColor="text1"/>
        </w:rPr>
      </w:pPr>
    </w:p>
    <w:p w:rsidR="00426FB1" w:rsidRPr="00CD3871" w:rsidRDefault="00426FB1" w:rsidP="00251BEC">
      <w:pPr>
        <w:spacing w:after="0" w:line="240" w:lineRule="auto"/>
      </w:pPr>
      <w:r w:rsidRPr="00CD3871">
        <w:t>22Q. For [Other factor #3: pipe in name of first “other” factor listed]: Is this factor used:</w:t>
      </w:r>
    </w:p>
    <w:p w:rsidR="00426FB1" w:rsidRPr="00CD3871" w:rsidRDefault="00426FB1" w:rsidP="00251BEC">
      <w:pPr>
        <w:pStyle w:val="ListParagraph"/>
        <w:numPr>
          <w:ilvl w:val="0"/>
          <w:numId w:val="23"/>
        </w:numPr>
        <w:spacing w:after="0" w:line="240" w:lineRule="auto"/>
        <w:ind w:left="360" w:firstLine="0"/>
      </w:pPr>
      <w:r w:rsidRPr="00CD3871">
        <w:rPr>
          <w:color w:val="000000" w:themeColor="text1"/>
        </w:rPr>
        <w:t>Always</w:t>
      </w:r>
    </w:p>
    <w:p w:rsidR="00426FB1" w:rsidRPr="00CD3871" w:rsidRDefault="00426FB1" w:rsidP="00251BEC">
      <w:pPr>
        <w:pStyle w:val="ListParagraph"/>
        <w:numPr>
          <w:ilvl w:val="0"/>
          <w:numId w:val="23"/>
        </w:numPr>
        <w:spacing w:after="0" w:line="240" w:lineRule="auto"/>
        <w:ind w:left="360" w:firstLine="0"/>
      </w:pPr>
      <w:r w:rsidRPr="00CD3871">
        <w:rPr>
          <w:color w:val="000000" w:themeColor="text1"/>
        </w:rPr>
        <w:t>Sometimes</w:t>
      </w:r>
    </w:p>
    <w:p w:rsidR="00426FB1" w:rsidRPr="00CD3871" w:rsidRDefault="00426FB1" w:rsidP="00251BEC">
      <w:pPr>
        <w:pStyle w:val="ListParagraph"/>
        <w:numPr>
          <w:ilvl w:val="0"/>
          <w:numId w:val="23"/>
        </w:numPr>
        <w:spacing w:after="0" w:line="240" w:lineRule="auto"/>
        <w:ind w:left="360" w:firstLine="0"/>
      </w:pPr>
      <w:r w:rsidRPr="00CD3871">
        <w:rPr>
          <w:color w:val="000000" w:themeColor="text1"/>
        </w:rPr>
        <w:t>Never</w:t>
      </w:r>
    </w:p>
    <w:p w:rsidR="00307872" w:rsidRPr="00CD3871" w:rsidRDefault="00307872" w:rsidP="00CD3871">
      <w:pPr>
        <w:spacing w:after="0" w:line="240" w:lineRule="auto"/>
        <w:rPr>
          <w:color w:val="000000" w:themeColor="text1"/>
        </w:rPr>
      </w:pPr>
    </w:p>
    <w:p w:rsidR="00FE34A3" w:rsidRPr="00CD3871" w:rsidRDefault="00FE34A3" w:rsidP="00251BEC">
      <w:pPr>
        <w:spacing w:after="0" w:line="240" w:lineRule="auto"/>
        <w:ind w:left="360"/>
        <w:rPr>
          <w:color w:val="000000" w:themeColor="text1"/>
        </w:rPr>
      </w:pPr>
      <w:r w:rsidRPr="00CD3871">
        <w:rPr>
          <w:color w:val="000000" w:themeColor="text1"/>
        </w:rPr>
        <w:lastRenderedPageBreak/>
        <w:t xml:space="preserve">22R. </w:t>
      </w:r>
      <w:r w:rsidR="00A36AAC" w:rsidRPr="00CD3871">
        <w:rPr>
          <w:color w:val="000000" w:themeColor="text1"/>
        </w:rPr>
        <w:t>Please rank</w:t>
      </w:r>
      <w:r w:rsidR="007F02BF" w:rsidRPr="00CD3871">
        <w:rPr>
          <w:color w:val="000000" w:themeColor="text1"/>
        </w:rPr>
        <w:t xml:space="preserve"> the</w:t>
      </w:r>
      <w:r w:rsidR="00D53292" w:rsidRPr="00CD3871">
        <w:rPr>
          <w:color w:val="000000" w:themeColor="text1"/>
        </w:rPr>
        <w:t>se</w:t>
      </w:r>
      <w:r w:rsidR="007F02BF" w:rsidRPr="00CD3871">
        <w:rPr>
          <w:color w:val="000000" w:themeColor="text1"/>
        </w:rPr>
        <w:t xml:space="preserve"> underwriting factors </w:t>
      </w:r>
      <w:r w:rsidR="00A36AAC" w:rsidRPr="00CD3871">
        <w:rPr>
          <w:color w:val="000000" w:themeColor="text1"/>
        </w:rPr>
        <w:t xml:space="preserve">in order of importance to your bank </w:t>
      </w:r>
      <w:r w:rsidR="007F02BF" w:rsidRPr="00CD3871">
        <w:rPr>
          <w:color w:val="000000" w:themeColor="text1"/>
        </w:rPr>
        <w:t xml:space="preserve">for </w:t>
      </w:r>
      <w:r w:rsidR="00D53292" w:rsidRPr="00CD3871">
        <w:rPr>
          <w:color w:val="000000" w:themeColor="text1"/>
        </w:rPr>
        <w:t xml:space="preserve">evaluating borrowers for </w:t>
      </w:r>
      <w:r w:rsidR="00BC1734" w:rsidRPr="00CD3871">
        <w:t xml:space="preserve">your small business loan product, [name of </w:t>
      </w:r>
      <w:r w:rsidR="008727F2" w:rsidRPr="00CD3871">
        <w:t xml:space="preserve">top </w:t>
      </w:r>
      <w:r w:rsidR="00BC1734" w:rsidRPr="00CD3871">
        <w:t>Small Business Loan Product #1</w:t>
      </w:r>
      <w:r w:rsidR="00A676B7" w:rsidRPr="00CD3871">
        <w:t xml:space="preserve"> from response </w:t>
      </w:r>
      <w:r w:rsidRPr="00CD3871">
        <w:t>to Q19</w:t>
      </w:r>
      <w:r w:rsidR="00BC1734" w:rsidRPr="00CD3871">
        <w:t>]</w:t>
      </w:r>
      <w:r w:rsidR="007F02BF" w:rsidRPr="00CD3871">
        <w:rPr>
          <w:color w:val="000000" w:themeColor="text1"/>
        </w:rPr>
        <w:t xml:space="preserve">. </w:t>
      </w:r>
    </w:p>
    <w:p w:rsidR="00C73FBF" w:rsidRPr="00CD3871" w:rsidRDefault="00C73FBF" w:rsidP="00251BEC">
      <w:pPr>
        <w:spacing w:after="0" w:line="240" w:lineRule="auto"/>
        <w:ind w:left="360"/>
        <w:rPr>
          <w:color w:val="000000" w:themeColor="text1"/>
        </w:rPr>
      </w:pPr>
    </w:p>
    <w:p w:rsidR="007F02BF" w:rsidRPr="00CD3871" w:rsidRDefault="0017032D" w:rsidP="00251BEC">
      <w:pPr>
        <w:spacing w:after="0" w:line="240" w:lineRule="auto"/>
        <w:ind w:left="360"/>
        <w:rPr>
          <w:i/>
          <w:color w:val="000000" w:themeColor="text1"/>
        </w:rPr>
      </w:pPr>
      <w:r w:rsidRPr="00CD3871">
        <w:rPr>
          <w:i/>
          <w:color w:val="000000" w:themeColor="text1"/>
        </w:rPr>
        <w:t>[</w:t>
      </w:r>
      <w:r w:rsidR="00FE34A3" w:rsidRPr="00CD3871">
        <w:rPr>
          <w:i/>
          <w:color w:val="000000" w:themeColor="text1"/>
        </w:rPr>
        <w:t xml:space="preserve">Programmer’s </w:t>
      </w:r>
      <w:r w:rsidRPr="00CD3871">
        <w:rPr>
          <w:i/>
          <w:color w:val="000000" w:themeColor="text1"/>
        </w:rPr>
        <w:t xml:space="preserve">Note: List </w:t>
      </w:r>
      <w:r w:rsidR="007E620D" w:rsidRPr="00CD3871">
        <w:rPr>
          <w:i/>
          <w:color w:val="000000" w:themeColor="text1"/>
        </w:rPr>
        <w:t>auto-</w:t>
      </w:r>
      <w:r w:rsidRPr="00CD3871">
        <w:rPr>
          <w:i/>
          <w:color w:val="000000" w:themeColor="text1"/>
        </w:rPr>
        <w:t xml:space="preserve">populated </w:t>
      </w:r>
      <w:r w:rsidR="00D53292" w:rsidRPr="00CD3871">
        <w:rPr>
          <w:i/>
          <w:color w:val="000000" w:themeColor="text1"/>
        </w:rPr>
        <w:t xml:space="preserve">according to answers selected above with responses </w:t>
      </w:r>
      <w:r w:rsidRPr="00CD3871">
        <w:rPr>
          <w:i/>
          <w:color w:val="000000" w:themeColor="text1"/>
        </w:rPr>
        <w:t>of ‘Always’ or ‘Sometimes.’]</w:t>
      </w:r>
    </w:p>
    <w:p w:rsidR="00CB034D" w:rsidRPr="00CD3871" w:rsidRDefault="00CB034D" w:rsidP="00CD3871">
      <w:pPr>
        <w:spacing w:after="0" w:line="240" w:lineRule="auto"/>
        <w:rPr>
          <w:color w:val="000000" w:themeColor="text1"/>
        </w:rPr>
      </w:pPr>
    </w:p>
    <w:p w:rsidR="00CB034D" w:rsidRPr="00CD3871" w:rsidRDefault="00CB034D" w:rsidP="00CD3871">
      <w:pPr>
        <w:spacing w:after="0" w:line="240" w:lineRule="auto"/>
        <w:rPr>
          <w:color w:val="000000" w:themeColor="text1"/>
        </w:rPr>
      </w:pPr>
    </w:p>
    <w:p w:rsidR="002646EB" w:rsidRPr="00CD3871" w:rsidRDefault="004753FB" w:rsidP="00CD3871">
      <w:pPr>
        <w:spacing w:after="0" w:line="240" w:lineRule="auto"/>
        <w:ind w:firstLine="360"/>
        <w:rPr>
          <w:b/>
          <w:color w:val="000000" w:themeColor="text1"/>
        </w:rPr>
      </w:pPr>
      <w:r w:rsidRPr="00CD3871">
        <w:rPr>
          <w:b/>
          <w:color w:val="000000" w:themeColor="text1"/>
        </w:rPr>
        <w:t>Relationship Lending</w:t>
      </w:r>
    </w:p>
    <w:p w:rsidR="002646EB" w:rsidRPr="00CD3871" w:rsidRDefault="00BA6BE5" w:rsidP="00CD3871">
      <w:pPr>
        <w:spacing w:after="0" w:line="240" w:lineRule="auto"/>
        <w:ind w:left="360"/>
        <w:jc w:val="both"/>
      </w:pPr>
      <w:r w:rsidRPr="00CD3871">
        <w:t xml:space="preserve">22S. </w:t>
      </w:r>
      <w:r w:rsidR="002646EB" w:rsidRPr="00CD3871">
        <w:t>Small business lending is often referred to as ‘relationship lending</w:t>
      </w:r>
      <w:r w:rsidR="00E4367C" w:rsidRPr="00CD3871">
        <w:t>’</w:t>
      </w:r>
      <w:r w:rsidR="002646EB" w:rsidRPr="00CD3871">
        <w:t xml:space="preserve">, where </w:t>
      </w:r>
      <w:r w:rsidR="00E4367C" w:rsidRPr="00CD3871">
        <w:t xml:space="preserve">local </w:t>
      </w:r>
      <w:r w:rsidR="002646EB" w:rsidRPr="00CD3871">
        <w:t xml:space="preserve">banks have an existing relationship with their applicants, and </w:t>
      </w:r>
      <w:r w:rsidR="00AE48EB" w:rsidRPr="00CD3871">
        <w:t xml:space="preserve">have </w:t>
      </w:r>
      <w:r w:rsidR="002646EB" w:rsidRPr="00CD3871">
        <w:t>know</w:t>
      </w:r>
      <w:r w:rsidR="00AE48EB" w:rsidRPr="00CD3871">
        <w:t xml:space="preserve">ledge </w:t>
      </w:r>
      <w:r w:rsidR="002646EB" w:rsidRPr="00CD3871">
        <w:t>about the</w:t>
      </w:r>
      <w:r w:rsidR="00AE48EB" w:rsidRPr="00CD3871">
        <w:t xml:space="preserve">se </w:t>
      </w:r>
      <w:r w:rsidR="002646EB" w:rsidRPr="00CD3871">
        <w:t>businesse</w:t>
      </w:r>
      <w:r w:rsidR="00AE48EB" w:rsidRPr="00CD3871">
        <w:t>s</w:t>
      </w:r>
      <w:r w:rsidR="002646EB" w:rsidRPr="00CD3871">
        <w:t xml:space="preserve"> </w:t>
      </w:r>
      <w:r w:rsidR="002646EB" w:rsidRPr="00CD3871">
        <w:rPr>
          <w:color w:val="000000" w:themeColor="text1"/>
        </w:rPr>
        <w:t xml:space="preserve">and the </w:t>
      </w:r>
      <w:r w:rsidR="00E4367C" w:rsidRPr="00CD3871">
        <w:rPr>
          <w:color w:val="000000" w:themeColor="text1"/>
        </w:rPr>
        <w:t xml:space="preserve">general </w:t>
      </w:r>
      <w:r w:rsidR="002646EB" w:rsidRPr="00CD3871">
        <w:rPr>
          <w:color w:val="000000" w:themeColor="text1"/>
        </w:rPr>
        <w:t xml:space="preserve">economic conditions of the local area, </w:t>
      </w:r>
      <w:r w:rsidR="00FD23B3" w:rsidRPr="00CD3871">
        <w:rPr>
          <w:color w:val="000000" w:themeColor="text1"/>
        </w:rPr>
        <w:t xml:space="preserve">in order </w:t>
      </w:r>
      <w:r w:rsidR="002646EB" w:rsidRPr="00CD3871">
        <w:t xml:space="preserve">to be able to make reasonable exceptions.  Does your bank allow any exceptions from loan policy for </w:t>
      </w:r>
      <w:r w:rsidR="001C667C" w:rsidRPr="00CD3871">
        <w:t xml:space="preserve">your </w:t>
      </w:r>
      <w:r w:rsidR="002E19A3" w:rsidRPr="00CD3871">
        <w:t xml:space="preserve">small business </w:t>
      </w:r>
      <w:r w:rsidR="002646EB" w:rsidRPr="00CD3871">
        <w:t>loan product,</w:t>
      </w:r>
      <w:r w:rsidR="00B51D44" w:rsidRPr="00CD3871">
        <w:t xml:space="preserve"> </w:t>
      </w:r>
      <w:r w:rsidR="002646EB" w:rsidRPr="00CD3871">
        <w:t xml:space="preserve">[name of </w:t>
      </w:r>
      <w:r w:rsidR="00D21165" w:rsidRPr="00CD3871">
        <w:t xml:space="preserve">top </w:t>
      </w:r>
      <w:r w:rsidR="002646EB" w:rsidRPr="00CD3871">
        <w:t>Small Business Loan Product #1</w:t>
      </w:r>
      <w:r w:rsidRPr="00CD3871">
        <w:t xml:space="preserve"> from response to Q19</w:t>
      </w:r>
      <w:r w:rsidR="00DF0454" w:rsidRPr="00CD3871">
        <w:t>]</w:t>
      </w:r>
      <w:r w:rsidRPr="00CD3871">
        <w:t>?</w:t>
      </w:r>
    </w:p>
    <w:p w:rsidR="00BA6BE5" w:rsidRPr="00CD3871" w:rsidRDefault="00BA6BE5" w:rsidP="00CD3871">
      <w:pPr>
        <w:pStyle w:val="ListParagraph"/>
        <w:numPr>
          <w:ilvl w:val="0"/>
          <w:numId w:val="24"/>
        </w:numPr>
        <w:spacing w:after="0" w:line="240" w:lineRule="auto"/>
        <w:jc w:val="both"/>
      </w:pPr>
      <w:r w:rsidRPr="00CD3871">
        <w:t>Yes</w:t>
      </w:r>
    </w:p>
    <w:p w:rsidR="00BA6BE5" w:rsidRPr="00CD3871" w:rsidRDefault="00BA6BE5" w:rsidP="00CD3871">
      <w:pPr>
        <w:pStyle w:val="ListParagraph"/>
        <w:numPr>
          <w:ilvl w:val="0"/>
          <w:numId w:val="24"/>
        </w:numPr>
        <w:spacing w:after="0" w:line="240" w:lineRule="auto"/>
        <w:jc w:val="both"/>
      </w:pPr>
      <w:r w:rsidRPr="00CD3871">
        <w:t>No</w:t>
      </w:r>
    </w:p>
    <w:p w:rsidR="00BA6BE5" w:rsidRPr="00CD3871" w:rsidRDefault="00BA6BE5" w:rsidP="00CD3871">
      <w:pPr>
        <w:spacing w:after="0" w:line="240" w:lineRule="auto"/>
        <w:rPr>
          <w:b/>
          <w:color w:val="002060"/>
        </w:rPr>
      </w:pPr>
    </w:p>
    <w:p w:rsidR="00B51D44" w:rsidRPr="00CD3871" w:rsidRDefault="00B51D44" w:rsidP="00CD3871">
      <w:pPr>
        <w:spacing w:after="0" w:line="240" w:lineRule="auto"/>
        <w:ind w:left="720"/>
        <w:rPr>
          <w:i/>
        </w:rPr>
      </w:pPr>
      <w:r w:rsidRPr="00CD3871">
        <w:rPr>
          <w:i/>
        </w:rPr>
        <w:t>[If yes</w:t>
      </w:r>
      <w:r w:rsidR="00D53292" w:rsidRPr="00CD3871">
        <w:rPr>
          <w:i/>
        </w:rPr>
        <w:t xml:space="preserve">. </w:t>
      </w:r>
      <w:r w:rsidR="00174D59" w:rsidRPr="00CD3871">
        <w:rPr>
          <w:i/>
        </w:rPr>
        <w:t xml:space="preserve">Programmer’s </w:t>
      </w:r>
      <w:r w:rsidR="00D53292" w:rsidRPr="00CD3871">
        <w:rPr>
          <w:i/>
        </w:rPr>
        <w:t>Note: Questions below occur only for</w:t>
      </w:r>
      <w:r w:rsidR="00BA6BE5" w:rsidRPr="00CD3871">
        <w:rPr>
          <w:i/>
        </w:rPr>
        <w:t xml:space="preserve"> </w:t>
      </w:r>
      <w:r w:rsidR="00CE4C9C" w:rsidRPr="00CD3871">
        <w:rPr>
          <w:i/>
        </w:rPr>
        <w:t>u</w:t>
      </w:r>
      <w:r w:rsidR="00D53292" w:rsidRPr="00CD3871">
        <w:rPr>
          <w:i/>
        </w:rPr>
        <w:t>nderwriting factors with</w:t>
      </w:r>
      <w:r w:rsidR="00CE4C9C" w:rsidRPr="00CD3871">
        <w:rPr>
          <w:i/>
        </w:rPr>
        <w:t xml:space="preserve"> answers selected above of</w:t>
      </w:r>
      <w:r w:rsidR="0098644F" w:rsidRPr="00CD3871">
        <w:rPr>
          <w:i/>
        </w:rPr>
        <w:t xml:space="preserve"> </w:t>
      </w:r>
      <w:r w:rsidR="00D53292" w:rsidRPr="00CD3871">
        <w:rPr>
          <w:i/>
          <w:color w:val="000000" w:themeColor="text1"/>
        </w:rPr>
        <w:t>‘Always’ or ‘Sometimes.’</w:t>
      </w:r>
      <w:r w:rsidRPr="00CD3871">
        <w:rPr>
          <w:i/>
        </w:rPr>
        <w:t>]</w:t>
      </w:r>
    </w:p>
    <w:p w:rsidR="00CE4C9C" w:rsidRPr="00CD3871" w:rsidRDefault="00CE4C9C" w:rsidP="00CD3871">
      <w:pPr>
        <w:pStyle w:val="ListParagraph"/>
        <w:spacing w:after="0" w:line="240" w:lineRule="auto"/>
        <w:ind w:left="2160" w:firstLine="720"/>
        <w:rPr>
          <w:b/>
          <w:color w:val="002060"/>
        </w:rPr>
      </w:pPr>
    </w:p>
    <w:p w:rsidR="002646EB" w:rsidRPr="00CD3871" w:rsidRDefault="00BA6BE5" w:rsidP="00CD3871">
      <w:pPr>
        <w:spacing w:after="0" w:line="240" w:lineRule="auto"/>
        <w:ind w:firstLine="360"/>
      </w:pPr>
      <w:r w:rsidRPr="00CD3871">
        <w:t xml:space="preserve">22T. </w:t>
      </w:r>
      <w:r w:rsidR="00351FF6" w:rsidRPr="00CD3871">
        <w:t>Does</w:t>
      </w:r>
      <w:r w:rsidR="001C667C" w:rsidRPr="00CD3871">
        <w:t xml:space="preserve"> your bank allow below loan policy exceptions with respect to </w:t>
      </w:r>
      <w:r w:rsidRPr="00CD3871">
        <w:t>Debt Service Coverage?</w:t>
      </w:r>
    </w:p>
    <w:p w:rsidR="00BA6BE5" w:rsidRPr="00CD3871" w:rsidRDefault="00BA6BE5" w:rsidP="00CD3871">
      <w:pPr>
        <w:pStyle w:val="ListParagraph"/>
        <w:numPr>
          <w:ilvl w:val="0"/>
          <w:numId w:val="25"/>
        </w:numPr>
        <w:spacing w:after="0" w:line="240" w:lineRule="auto"/>
        <w:jc w:val="both"/>
      </w:pPr>
      <w:r w:rsidRPr="00CD3871">
        <w:t>Yes</w:t>
      </w:r>
    </w:p>
    <w:p w:rsidR="00BA6BE5" w:rsidRPr="00CD3871" w:rsidRDefault="00BA6BE5" w:rsidP="00CD3871">
      <w:pPr>
        <w:pStyle w:val="ListParagraph"/>
        <w:numPr>
          <w:ilvl w:val="0"/>
          <w:numId w:val="25"/>
        </w:numPr>
        <w:spacing w:after="0" w:line="240" w:lineRule="auto"/>
        <w:jc w:val="both"/>
      </w:pPr>
      <w:r w:rsidRPr="00CD3871">
        <w:t>No</w:t>
      </w:r>
    </w:p>
    <w:p w:rsidR="001C667C" w:rsidRPr="00CD3871" w:rsidRDefault="001C667C" w:rsidP="00CD3871">
      <w:pPr>
        <w:spacing w:after="0" w:line="240" w:lineRule="auto"/>
        <w:rPr>
          <w:color w:val="000000" w:themeColor="text1"/>
        </w:rPr>
      </w:pPr>
    </w:p>
    <w:p w:rsidR="002646EB" w:rsidRPr="00CD3871" w:rsidRDefault="00BA6BE5" w:rsidP="00CD3871">
      <w:pPr>
        <w:spacing w:after="0" w:line="240" w:lineRule="auto"/>
        <w:ind w:firstLine="360"/>
      </w:pPr>
      <w:r w:rsidRPr="00CD3871">
        <w:t xml:space="preserve">22U. </w:t>
      </w:r>
      <w:r w:rsidR="00351FF6" w:rsidRPr="00CD3871">
        <w:t xml:space="preserve">Does your bank allow above loan policy exceptions with respect to </w:t>
      </w:r>
      <w:r w:rsidRPr="00CD3871">
        <w:t>Loan-to-Value?</w:t>
      </w:r>
    </w:p>
    <w:p w:rsidR="00BA6BE5" w:rsidRPr="00CD3871" w:rsidRDefault="00BA6BE5" w:rsidP="00CD3871">
      <w:pPr>
        <w:pStyle w:val="ListParagraph"/>
        <w:numPr>
          <w:ilvl w:val="0"/>
          <w:numId w:val="26"/>
        </w:numPr>
        <w:spacing w:after="0" w:line="240" w:lineRule="auto"/>
        <w:jc w:val="both"/>
      </w:pPr>
      <w:r w:rsidRPr="00CD3871">
        <w:t>Yes</w:t>
      </w:r>
    </w:p>
    <w:p w:rsidR="00BA6BE5" w:rsidRPr="00CD3871" w:rsidRDefault="00BA6BE5" w:rsidP="00CD3871">
      <w:pPr>
        <w:pStyle w:val="ListParagraph"/>
        <w:numPr>
          <w:ilvl w:val="0"/>
          <w:numId w:val="26"/>
        </w:numPr>
        <w:spacing w:after="0" w:line="240" w:lineRule="auto"/>
        <w:jc w:val="both"/>
      </w:pPr>
      <w:r w:rsidRPr="00CD3871">
        <w:t>No</w:t>
      </w:r>
    </w:p>
    <w:p w:rsidR="001C667C" w:rsidRPr="00CD3871" w:rsidRDefault="001C667C" w:rsidP="00CD3871">
      <w:pPr>
        <w:pStyle w:val="ListParagraph"/>
        <w:spacing w:after="0" w:line="240" w:lineRule="auto"/>
        <w:ind w:left="2880" w:firstLine="720"/>
        <w:rPr>
          <w:color w:val="000000" w:themeColor="text1"/>
        </w:rPr>
      </w:pPr>
    </w:p>
    <w:p w:rsidR="002646EB" w:rsidRPr="00CD3871" w:rsidRDefault="00BA6BE5" w:rsidP="00CD3871">
      <w:pPr>
        <w:spacing w:after="0" w:line="240" w:lineRule="auto"/>
        <w:ind w:left="360"/>
      </w:pPr>
      <w:r w:rsidRPr="00CD3871">
        <w:t xml:space="preserve">22V. </w:t>
      </w:r>
      <w:r w:rsidR="00351FF6" w:rsidRPr="00CD3871">
        <w:t xml:space="preserve">Does your bank allow below loan policy exceptions with respect to </w:t>
      </w:r>
      <w:r w:rsidR="00E4367C" w:rsidRPr="00CD3871">
        <w:t>firm owners</w:t>
      </w:r>
      <w:r w:rsidR="008120FA" w:rsidRPr="00CD3871">
        <w:t>’</w:t>
      </w:r>
      <w:r w:rsidR="00E4367C" w:rsidRPr="00CD3871">
        <w:t xml:space="preserve"> </w:t>
      </w:r>
      <w:r w:rsidR="002646EB" w:rsidRPr="00CD3871">
        <w:t>Personal Credit Score</w:t>
      </w:r>
      <w:r w:rsidR="008120FA" w:rsidRPr="00CD3871">
        <w:t>(s)</w:t>
      </w:r>
      <w:r w:rsidRPr="00CD3871">
        <w:t>?</w:t>
      </w:r>
    </w:p>
    <w:p w:rsidR="00BA6BE5" w:rsidRPr="00CD3871" w:rsidRDefault="00BA6BE5" w:rsidP="00CD3871">
      <w:pPr>
        <w:pStyle w:val="ListParagraph"/>
        <w:numPr>
          <w:ilvl w:val="0"/>
          <w:numId w:val="27"/>
        </w:numPr>
        <w:spacing w:after="0" w:line="240" w:lineRule="auto"/>
        <w:jc w:val="both"/>
      </w:pPr>
      <w:r w:rsidRPr="00CD3871">
        <w:t>Yes</w:t>
      </w:r>
    </w:p>
    <w:p w:rsidR="00BA6BE5" w:rsidRPr="00CD3871" w:rsidRDefault="00BA6BE5" w:rsidP="00CD3871">
      <w:pPr>
        <w:pStyle w:val="ListParagraph"/>
        <w:numPr>
          <w:ilvl w:val="0"/>
          <w:numId w:val="27"/>
        </w:numPr>
        <w:spacing w:after="0" w:line="240" w:lineRule="auto"/>
        <w:jc w:val="both"/>
      </w:pPr>
      <w:r w:rsidRPr="00CD3871">
        <w:t>No</w:t>
      </w:r>
    </w:p>
    <w:p w:rsidR="00BA6BE5" w:rsidRPr="00CD3871" w:rsidRDefault="00BA6BE5" w:rsidP="00CD3871">
      <w:pPr>
        <w:spacing w:after="0" w:line="240" w:lineRule="auto"/>
        <w:rPr>
          <w:color w:val="000000" w:themeColor="text1"/>
        </w:rPr>
      </w:pPr>
    </w:p>
    <w:p w:rsidR="002646EB" w:rsidRPr="00CD3871" w:rsidRDefault="00BA6BE5" w:rsidP="00CD3871">
      <w:pPr>
        <w:spacing w:after="0" w:line="240" w:lineRule="auto"/>
        <w:ind w:left="360"/>
      </w:pPr>
      <w:r w:rsidRPr="00CD3871">
        <w:rPr>
          <w:color w:val="000000" w:themeColor="text1"/>
        </w:rPr>
        <w:t xml:space="preserve">22W. </w:t>
      </w:r>
      <w:r w:rsidR="00351FF6" w:rsidRPr="00CD3871">
        <w:t>Does your bank allow below loan policy exceptions with respect to</w:t>
      </w:r>
      <w:r w:rsidR="00C0478B" w:rsidRPr="00CD3871">
        <w:t xml:space="preserve"> the firm’s </w:t>
      </w:r>
      <w:r w:rsidRPr="00CD3871">
        <w:t>Business Credit Score?</w:t>
      </w:r>
    </w:p>
    <w:p w:rsidR="00BA6BE5" w:rsidRPr="00CD3871" w:rsidRDefault="00BA6BE5" w:rsidP="00CD3871">
      <w:pPr>
        <w:pStyle w:val="ListParagraph"/>
        <w:numPr>
          <w:ilvl w:val="0"/>
          <w:numId w:val="28"/>
        </w:numPr>
        <w:spacing w:after="0" w:line="240" w:lineRule="auto"/>
        <w:jc w:val="both"/>
      </w:pPr>
      <w:r w:rsidRPr="00CD3871">
        <w:t>Yes</w:t>
      </w:r>
    </w:p>
    <w:p w:rsidR="00BA6BE5" w:rsidRPr="00CD3871" w:rsidRDefault="00BA6BE5" w:rsidP="00CD3871">
      <w:pPr>
        <w:pStyle w:val="ListParagraph"/>
        <w:numPr>
          <w:ilvl w:val="0"/>
          <w:numId w:val="28"/>
        </w:numPr>
        <w:spacing w:after="0" w:line="240" w:lineRule="auto"/>
        <w:jc w:val="both"/>
      </w:pPr>
      <w:r w:rsidRPr="00CD3871">
        <w:t>No</w:t>
      </w:r>
    </w:p>
    <w:p w:rsidR="00BA6BE5" w:rsidRPr="00CD3871" w:rsidRDefault="00BA6BE5" w:rsidP="00CD3871">
      <w:pPr>
        <w:spacing w:after="0" w:line="240" w:lineRule="auto"/>
        <w:rPr>
          <w:color w:val="000000" w:themeColor="text1"/>
        </w:rPr>
      </w:pPr>
    </w:p>
    <w:p w:rsidR="002646EB" w:rsidRPr="00CD3871" w:rsidRDefault="00BA6BE5" w:rsidP="00CD3871">
      <w:pPr>
        <w:spacing w:after="0" w:line="240" w:lineRule="auto"/>
        <w:ind w:firstLine="360"/>
      </w:pPr>
      <w:r w:rsidRPr="00CD3871">
        <w:rPr>
          <w:color w:val="000000" w:themeColor="text1"/>
        </w:rPr>
        <w:t xml:space="preserve">22X. </w:t>
      </w:r>
      <w:r w:rsidR="00351FF6" w:rsidRPr="00CD3871">
        <w:t xml:space="preserve">Does your bank allow below loan policy exceptions with respect to </w:t>
      </w:r>
      <w:r w:rsidRPr="00CD3871">
        <w:t>Length of Time in Business?</w:t>
      </w:r>
    </w:p>
    <w:p w:rsidR="00BA6BE5" w:rsidRPr="00CD3871" w:rsidRDefault="00BA6BE5" w:rsidP="00CD3871">
      <w:pPr>
        <w:pStyle w:val="ListParagraph"/>
        <w:numPr>
          <w:ilvl w:val="0"/>
          <w:numId w:val="29"/>
        </w:numPr>
        <w:spacing w:after="0" w:line="240" w:lineRule="auto"/>
        <w:jc w:val="both"/>
      </w:pPr>
      <w:r w:rsidRPr="00CD3871">
        <w:t>Yes</w:t>
      </w:r>
    </w:p>
    <w:p w:rsidR="00BA6BE5" w:rsidRPr="00CD3871" w:rsidRDefault="00BA6BE5" w:rsidP="00CD3871">
      <w:pPr>
        <w:pStyle w:val="ListParagraph"/>
        <w:numPr>
          <w:ilvl w:val="0"/>
          <w:numId w:val="29"/>
        </w:numPr>
        <w:spacing w:after="0" w:line="240" w:lineRule="auto"/>
        <w:jc w:val="both"/>
      </w:pPr>
      <w:r w:rsidRPr="00CD3871">
        <w:t>No</w:t>
      </w:r>
    </w:p>
    <w:p w:rsidR="00BA6BE5" w:rsidRPr="00CD3871" w:rsidRDefault="00BA6BE5" w:rsidP="00CD3871">
      <w:pPr>
        <w:spacing w:after="0" w:line="240" w:lineRule="auto"/>
        <w:rPr>
          <w:color w:val="000000" w:themeColor="text1"/>
        </w:rPr>
      </w:pPr>
    </w:p>
    <w:p w:rsidR="002646EB" w:rsidRPr="00CD3871" w:rsidRDefault="00BA6BE5" w:rsidP="00CD3871">
      <w:pPr>
        <w:spacing w:after="0" w:line="240" w:lineRule="auto"/>
        <w:ind w:firstLine="360"/>
      </w:pPr>
      <w:r w:rsidRPr="00CD3871">
        <w:rPr>
          <w:color w:val="000000" w:themeColor="text1"/>
        </w:rPr>
        <w:t xml:space="preserve">22Y. </w:t>
      </w:r>
      <w:r w:rsidR="00351FF6" w:rsidRPr="00CD3871">
        <w:t xml:space="preserve">Does your bank allow outside-of- loan policy exceptions with respect to </w:t>
      </w:r>
      <w:r w:rsidR="002646EB" w:rsidRPr="00CD3871">
        <w:t xml:space="preserve">Loan </w:t>
      </w:r>
      <w:r w:rsidR="00C0478B" w:rsidRPr="00CD3871">
        <w:t>Covenants</w:t>
      </w:r>
      <w:r w:rsidRPr="00CD3871">
        <w:t>?</w:t>
      </w:r>
    </w:p>
    <w:p w:rsidR="00BA6BE5" w:rsidRPr="00CD3871" w:rsidRDefault="00BA6BE5" w:rsidP="00CD3871">
      <w:pPr>
        <w:pStyle w:val="ListParagraph"/>
        <w:numPr>
          <w:ilvl w:val="0"/>
          <w:numId w:val="30"/>
        </w:numPr>
        <w:spacing w:after="0" w:line="240" w:lineRule="auto"/>
        <w:jc w:val="both"/>
      </w:pPr>
      <w:r w:rsidRPr="00CD3871">
        <w:t>Yes</w:t>
      </w:r>
    </w:p>
    <w:p w:rsidR="00BA6BE5" w:rsidRPr="00CD3871" w:rsidRDefault="00BA6BE5" w:rsidP="00CD3871">
      <w:pPr>
        <w:pStyle w:val="ListParagraph"/>
        <w:numPr>
          <w:ilvl w:val="0"/>
          <w:numId w:val="30"/>
        </w:numPr>
        <w:spacing w:after="0" w:line="240" w:lineRule="auto"/>
        <w:jc w:val="both"/>
      </w:pPr>
      <w:r w:rsidRPr="00CD3871">
        <w:t>No</w:t>
      </w:r>
    </w:p>
    <w:p w:rsidR="00BA6BE5" w:rsidRPr="00CD3871" w:rsidRDefault="00BA6BE5" w:rsidP="00CD3871">
      <w:pPr>
        <w:spacing w:after="0" w:line="240" w:lineRule="auto"/>
        <w:rPr>
          <w:color w:val="000000" w:themeColor="text1"/>
        </w:rPr>
      </w:pPr>
    </w:p>
    <w:p w:rsidR="003E7E86" w:rsidRPr="00CD3871" w:rsidRDefault="003E7E86" w:rsidP="00CD3871">
      <w:pPr>
        <w:spacing w:after="0" w:line="240" w:lineRule="auto"/>
        <w:rPr>
          <w:color w:val="000000" w:themeColor="text1"/>
        </w:rPr>
      </w:pPr>
      <w:r w:rsidRPr="00CD3871">
        <w:rPr>
          <w:color w:val="000000" w:themeColor="text1"/>
        </w:rPr>
        <w:br w:type="page"/>
      </w:r>
    </w:p>
    <w:p w:rsidR="002646EB" w:rsidRPr="00CD3871" w:rsidRDefault="00BA6BE5" w:rsidP="00CD3871">
      <w:pPr>
        <w:spacing w:after="0" w:line="240" w:lineRule="auto"/>
        <w:ind w:left="360"/>
      </w:pPr>
      <w:r w:rsidRPr="00CD3871">
        <w:rPr>
          <w:color w:val="000000" w:themeColor="text1"/>
        </w:rPr>
        <w:lastRenderedPageBreak/>
        <w:t xml:space="preserve">22Z. </w:t>
      </w:r>
      <w:r w:rsidR="00351FF6" w:rsidRPr="00CD3871">
        <w:t xml:space="preserve">Does your bank allow outside-of-loan policy exceptions with respect to _________________ </w:t>
      </w:r>
      <w:r w:rsidR="00B51D44" w:rsidRPr="00CD3871">
        <w:t xml:space="preserve">?  </w:t>
      </w:r>
      <w:r w:rsidR="002646EB" w:rsidRPr="00CD3871">
        <w:rPr>
          <w:i/>
        </w:rPr>
        <w:t>[</w:t>
      </w:r>
      <w:r w:rsidR="00E4367C" w:rsidRPr="00CD3871">
        <w:rPr>
          <w:i/>
        </w:rPr>
        <w:t>Auto-populate with</w:t>
      </w:r>
      <w:r w:rsidR="00D53292" w:rsidRPr="00CD3871">
        <w:rPr>
          <w:i/>
        </w:rPr>
        <w:t xml:space="preserve"> </w:t>
      </w:r>
      <w:r w:rsidR="00E4367C" w:rsidRPr="00CD3871">
        <w:rPr>
          <w:i/>
        </w:rPr>
        <w:t xml:space="preserve">up to </w:t>
      </w:r>
      <w:r w:rsidR="00351FF6" w:rsidRPr="00CD3871">
        <w:rPr>
          <w:i/>
        </w:rPr>
        <w:t xml:space="preserve">three </w:t>
      </w:r>
      <w:r w:rsidR="002646EB" w:rsidRPr="00CD3871">
        <w:rPr>
          <w:i/>
        </w:rPr>
        <w:t xml:space="preserve">potential </w:t>
      </w:r>
      <w:r w:rsidR="00BC1734" w:rsidRPr="00CD3871">
        <w:rPr>
          <w:i/>
        </w:rPr>
        <w:t xml:space="preserve">other </w:t>
      </w:r>
      <w:r w:rsidR="001C667C" w:rsidRPr="00CD3871">
        <w:rPr>
          <w:i/>
        </w:rPr>
        <w:t xml:space="preserve">underwriting </w:t>
      </w:r>
      <w:r w:rsidR="002646EB" w:rsidRPr="00CD3871">
        <w:rPr>
          <w:i/>
        </w:rPr>
        <w:t xml:space="preserve">factors </w:t>
      </w:r>
      <w:r w:rsidR="00D53292" w:rsidRPr="00CD3871">
        <w:rPr>
          <w:i/>
        </w:rPr>
        <w:t xml:space="preserve">that the bank </w:t>
      </w:r>
      <w:r w:rsidR="00351FF6" w:rsidRPr="00CD3871">
        <w:rPr>
          <w:i/>
        </w:rPr>
        <w:t xml:space="preserve">may have </w:t>
      </w:r>
      <w:r w:rsidR="002646EB" w:rsidRPr="00CD3871">
        <w:rPr>
          <w:i/>
        </w:rPr>
        <w:t>listed</w:t>
      </w:r>
      <w:r w:rsidR="00E4367C" w:rsidRPr="00CD3871">
        <w:rPr>
          <w:i/>
        </w:rPr>
        <w:t xml:space="preserve"> under ‘Underwriting Practices.’</w:t>
      </w:r>
      <w:r w:rsidR="002646EB" w:rsidRPr="00CD3871">
        <w:rPr>
          <w:i/>
        </w:rPr>
        <w:t>]</w:t>
      </w:r>
    </w:p>
    <w:p w:rsidR="00BA6BE5" w:rsidRPr="00CD3871" w:rsidRDefault="00BA6BE5" w:rsidP="00CD3871">
      <w:pPr>
        <w:pStyle w:val="ListParagraph"/>
        <w:numPr>
          <w:ilvl w:val="0"/>
          <w:numId w:val="31"/>
        </w:numPr>
        <w:spacing w:after="0" w:line="240" w:lineRule="auto"/>
        <w:jc w:val="both"/>
      </w:pPr>
      <w:r w:rsidRPr="00CD3871">
        <w:t>Yes</w:t>
      </w:r>
    </w:p>
    <w:p w:rsidR="00BA6BE5" w:rsidRPr="00CD3871" w:rsidRDefault="00BA6BE5" w:rsidP="00CD3871">
      <w:pPr>
        <w:pStyle w:val="ListParagraph"/>
        <w:numPr>
          <w:ilvl w:val="0"/>
          <w:numId w:val="31"/>
        </w:numPr>
        <w:spacing w:after="0" w:line="240" w:lineRule="auto"/>
        <w:jc w:val="both"/>
      </w:pPr>
      <w:r w:rsidRPr="00CD3871">
        <w:t>No</w:t>
      </w:r>
    </w:p>
    <w:p w:rsidR="002E19A3" w:rsidRPr="00CD3871" w:rsidRDefault="002E19A3" w:rsidP="00CD3871">
      <w:pPr>
        <w:pStyle w:val="ListParagraph"/>
        <w:spacing w:after="0" w:line="240" w:lineRule="auto"/>
        <w:rPr>
          <w:b/>
          <w:color w:val="002060"/>
        </w:rPr>
      </w:pPr>
    </w:p>
    <w:p w:rsidR="00450928" w:rsidRPr="00CD3871" w:rsidRDefault="00450928" w:rsidP="00CD3871">
      <w:pPr>
        <w:spacing w:after="0" w:line="240" w:lineRule="auto"/>
        <w:ind w:left="720" w:hanging="360"/>
        <w:rPr>
          <w:b/>
          <w:color w:val="002060"/>
        </w:rPr>
      </w:pPr>
      <w:r w:rsidRPr="00CD3871">
        <w:t>22AA. [If yes to the Relationship Lending question]</w:t>
      </w:r>
      <w:r w:rsidRPr="00CD3871">
        <w:rPr>
          <w:b/>
          <w:color w:val="002060"/>
        </w:rPr>
        <w:t xml:space="preserve"> </w:t>
      </w:r>
      <w:r w:rsidR="002E19A3" w:rsidRPr="00CD3871">
        <w:t>With regard to the loans made under this small business loan program,</w:t>
      </w:r>
      <w:r w:rsidR="00B51D44" w:rsidRPr="00CD3871">
        <w:t xml:space="preserve"> </w:t>
      </w:r>
      <w:r w:rsidR="002E19A3" w:rsidRPr="00CD3871">
        <w:t>[name of Small Business Loan Product #1</w:t>
      </w:r>
      <w:r w:rsidR="00CE4C9C" w:rsidRPr="00CD3871">
        <w:t xml:space="preserve"> from response to Q</w:t>
      </w:r>
      <w:r w:rsidRPr="00CD3871">
        <w:t>19</w:t>
      </w:r>
      <w:r w:rsidR="002E19A3" w:rsidRPr="00CD3871">
        <w:t>], what are typical reasons why exemptions from loan policy may be allowed?</w:t>
      </w:r>
      <w:r w:rsidR="00E4367C" w:rsidRPr="00CD3871">
        <w:t xml:space="preserve"> </w:t>
      </w:r>
      <w:r w:rsidR="00E4367C" w:rsidRPr="00CD3871">
        <w:rPr>
          <w:i/>
        </w:rPr>
        <w:t>Mark up to three</w:t>
      </w:r>
      <w:r w:rsidR="00E4367C" w:rsidRPr="00CD3871">
        <w:t>.</w:t>
      </w:r>
    </w:p>
    <w:p w:rsidR="00450928" w:rsidRPr="00CD3871" w:rsidRDefault="002E19A3" w:rsidP="00CD3871">
      <w:pPr>
        <w:pStyle w:val="ListParagraph"/>
        <w:numPr>
          <w:ilvl w:val="0"/>
          <w:numId w:val="32"/>
        </w:numPr>
        <w:spacing w:after="0" w:line="240" w:lineRule="auto"/>
        <w:rPr>
          <w:b/>
          <w:color w:val="002060"/>
        </w:rPr>
      </w:pPr>
      <w:r w:rsidRPr="00CD3871">
        <w:rPr>
          <w:color w:val="000000" w:themeColor="text1"/>
        </w:rPr>
        <w:t>Longstanding deposit and loan customer</w:t>
      </w:r>
    </w:p>
    <w:p w:rsidR="00450928" w:rsidRPr="00CD3871" w:rsidRDefault="002E19A3" w:rsidP="00CD3871">
      <w:pPr>
        <w:pStyle w:val="ListParagraph"/>
        <w:numPr>
          <w:ilvl w:val="0"/>
          <w:numId w:val="32"/>
        </w:numPr>
        <w:spacing w:after="0" w:line="240" w:lineRule="auto"/>
        <w:rPr>
          <w:b/>
          <w:color w:val="002060"/>
        </w:rPr>
      </w:pPr>
      <w:r w:rsidRPr="00CD3871">
        <w:rPr>
          <w:color w:val="000000" w:themeColor="text1"/>
        </w:rPr>
        <w:t>Longstanding deposit only customer</w:t>
      </w:r>
    </w:p>
    <w:p w:rsidR="00450928" w:rsidRPr="00CD3871" w:rsidRDefault="00450928" w:rsidP="00CD3871">
      <w:pPr>
        <w:pStyle w:val="ListParagraph"/>
        <w:numPr>
          <w:ilvl w:val="0"/>
          <w:numId w:val="32"/>
        </w:numPr>
        <w:spacing w:after="0" w:line="240" w:lineRule="auto"/>
        <w:rPr>
          <w:b/>
          <w:color w:val="002060"/>
        </w:rPr>
      </w:pPr>
      <w:r w:rsidRPr="00CD3871">
        <w:rPr>
          <w:color w:val="000000" w:themeColor="text1"/>
        </w:rPr>
        <w:t>L</w:t>
      </w:r>
      <w:r w:rsidR="002E19A3" w:rsidRPr="00CD3871">
        <w:rPr>
          <w:color w:val="000000" w:themeColor="text1"/>
        </w:rPr>
        <w:t>ongstanding loan only customer</w:t>
      </w:r>
    </w:p>
    <w:p w:rsidR="00450928" w:rsidRPr="00CD3871" w:rsidRDefault="002E19A3" w:rsidP="00CD3871">
      <w:pPr>
        <w:pStyle w:val="ListParagraph"/>
        <w:numPr>
          <w:ilvl w:val="0"/>
          <w:numId w:val="32"/>
        </w:numPr>
        <w:spacing w:after="0" w:line="240" w:lineRule="auto"/>
        <w:rPr>
          <w:b/>
          <w:color w:val="002060"/>
        </w:rPr>
      </w:pPr>
      <w:r w:rsidRPr="00CD3871">
        <w:rPr>
          <w:color w:val="000000" w:themeColor="text1"/>
        </w:rPr>
        <w:t>Borrower offered personal collateral or other guarantee</w:t>
      </w:r>
    </w:p>
    <w:p w:rsidR="00450928" w:rsidRPr="00CD3871" w:rsidRDefault="002E19A3" w:rsidP="00CD3871">
      <w:pPr>
        <w:pStyle w:val="ListParagraph"/>
        <w:numPr>
          <w:ilvl w:val="0"/>
          <w:numId w:val="32"/>
        </w:numPr>
        <w:spacing w:after="0" w:line="240" w:lineRule="auto"/>
        <w:rPr>
          <w:b/>
          <w:color w:val="002060"/>
        </w:rPr>
      </w:pPr>
      <w:r w:rsidRPr="00CD3871">
        <w:rPr>
          <w:color w:val="000000" w:themeColor="text1"/>
        </w:rPr>
        <w:t>Positive business prospects for borrower</w:t>
      </w:r>
    </w:p>
    <w:p w:rsidR="002E19A3" w:rsidRPr="00CD3871" w:rsidRDefault="002E19A3" w:rsidP="00CD3871">
      <w:pPr>
        <w:pStyle w:val="ListParagraph"/>
        <w:numPr>
          <w:ilvl w:val="0"/>
          <w:numId w:val="32"/>
        </w:numPr>
        <w:spacing w:after="0" w:line="240" w:lineRule="auto"/>
        <w:rPr>
          <w:b/>
          <w:color w:val="002060"/>
        </w:rPr>
      </w:pPr>
      <w:r w:rsidRPr="00CD3871">
        <w:rPr>
          <w:color w:val="000000" w:themeColor="text1"/>
        </w:rPr>
        <w:t xml:space="preserve">Other </w:t>
      </w:r>
      <w:r w:rsidRPr="00CD3871">
        <w:t>_________________</w:t>
      </w:r>
    </w:p>
    <w:p w:rsidR="00E4367C" w:rsidRPr="00CD3871" w:rsidRDefault="00E4367C" w:rsidP="00CD3871">
      <w:pPr>
        <w:pStyle w:val="ListParagraph"/>
        <w:spacing w:after="0" w:line="240" w:lineRule="auto"/>
        <w:ind w:left="3060"/>
        <w:rPr>
          <w:color w:val="000000" w:themeColor="text1"/>
        </w:rPr>
      </w:pPr>
    </w:p>
    <w:p w:rsidR="00192AAB" w:rsidRPr="00CD3871" w:rsidRDefault="00192AAB" w:rsidP="00CD3871">
      <w:pPr>
        <w:pStyle w:val="ListParagraph"/>
        <w:spacing w:after="0" w:line="240" w:lineRule="auto"/>
        <w:ind w:left="1080"/>
      </w:pPr>
    </w:p>
    <w:p w:rsidR="001C667C" w:rsidRPr="00CD3871" w:rsidRDefault="001C667C" w:rsidP="00CD3871">
      <w:pPr>
        <w:pStyle w:val="ListParagraph"/>
        <w:numPr>
          <w:ilvl w:val="0"/>
          <w:numId w:val="1"/>
        </w:numPr>
        <w:spacing w:after="0" w:line="240" w:lineRule="auto"/>
      </w:pPr>
      <w:r w:rsidRPr="00CD3871">
        <w:t xml:space="preserve">Please tell us more about your small business loan program, [name of </w:t>
      </w:r>
      <w:r w:rsidR="00B51D44" w:rsidRPr="00CD3871">
        <w:t xml:space="preserve">top </w:t>
      </w:r>
      <w:r w:rsidRPr="00CD3871">
        <w:t>Small Business Loan Product #2</w:t>
      </w:r>
      <w:r w:rsidR="00AC1C88" w:rsidRPr="00CD3871">
        <w:t xml:space="preserve"> from response to Q2</w:t>
      </w:r>
      <w:r w:rsidR="00450928" w:rsidRPr="00CD3871">
        <w:t>0]:</w:t>
      </w:r>
    </w:p>
    <w:p w:rsidR="003E7E86" w:rsidRPr="00CD3871" w:rsidRDefault="003E7E86" w:rsidP="00CD3871">
      <w:pPr>
        <w:spacing w:after="0" w:line="240" w:lineRule="auto"/>
        <w:ind w:firstLine="360"/>
        <w:rPr>
          <w:i/>
        </w:rPr>
      </w:pPr>
      <w:r w:rsidRPr="00CD3871">
        <w:rPr>
          <w:i/>
        </w:rPr>
        <w:t>[Programmer’s Note: Repeat 22A-22AA]</w:t>
      </w:r>
    </w:p>
    <w:p w:rsidR="001C667C" w:rsidRPr="00CD3871" w:rsidRDefault="001C667C" w:rsidP="00CD3871">
      <w:pPr>
        <w:pStyle w:val="ListParagraph"/>
        <w:spacing w:after="0" w:line="240" w:lineRule="auto"/>
        <w:ind w:left="1440"/>
      </w:pPr>
    </w:p>
    <w:p w:rsidR="00B51D44" w:rsidRPr="00CD3871" w:rsidRDefault="00B51D44" w:rsidP="00CD3871">
      <w:pPr>
        <w:pStyle w:val="ListParagraph"/>
        <w:spacing w:after="0" w:line="240" w:lineRule="auto"/>
        <w:ind w:left="1440"/>
      </w:pPr>
    </w:p>
    <w:p w:rsidR="00B51D44" w:rsidRPr="00CD3871" w:rsidRDefault="00B51D44" w:rsidP="00CD3871">
      <w:pPr>
        <w:pStyle w:val="ListParagraph"/>
        <w:numPr>
          <w:ilvl w:val="0"/>
          <w:numId w:val="1"/>
        </w:numPr>
        <w:spacing w:after="0" w:line="240" w:lineRule="auto"/>
      </w:pPr>
      <w:r w:rsidRPr="00CD3871">
        <w:t>Please tell us more about your small business loan program, [name of top Small Business Loan Product #3</w:t>
      </w:r>
      <w:r w:rsidR="00AC1C88" w:rsidRPr="00CD3871">
        <w:t xml:space="preserve"> from response to Q2</w:t>
      </w:r>
      <w:r w:rsidR="00450928" w:rsidRPr="00CD3871">
        <w:t>1]:</w:t>
      </w:r>
    </w:p>
    <w:p w:rsidR="003E7E86" w:rsidRPr="00CD3871" w:rsidRDefault="003E7E86" w:rsidP="00CD3871">
      <w:pPr>
        <w:spacing w:after="0" w:line="240" w:lineRule="auto"/>
        <w:ind w:firstLine="360"/>
        <w:rPr>
          <w:i/>
        </w:rPr>
      </w:pPr>
      <w:r w:rsidRPr="00CD3871">
        <w:rPr>
          <w:i/>
        </w:rPr>
        <w:t>[Programmer’s Note: Repeat 22A-22AA]</w:t>
      </w:r>
    </w:p>
    <w:p w:rsidR="001C667C" w:rsidRPr="00CD3871" w:rsidRDefault="001C667C" w:rsidP="00CD3871">
      <w:pPr>
        <w:pStyle w:val="ListParagraph"/>
        <w:spacing w:after="0" w:line="240" w:lineRule="auto"/>
        <w:ind w:left="1080"/>
      </w:pPr>
    </w:p>
    <w:p w:rsidR="00EF52E4" w:rsidRPr="00CD3871" w:rsidRDefault="00EF52E4" w:rsidP="00CD3871">
      <w:pPr>
        <w:spacing w:after="0" w:line="240" w:lineRule="auto"/>
        <w:rPr>
          <w:b/>
          <w:highlight w:val="green"/>
        </w:rPr>
      </w:pPr>
      <w:r w:rsidRPr="00CD3871">
        <w:rPr>
          <w:b/>
          <w:highlight w:val="green"/>
        </w:rPr>
        <w:br w:type="page"/>
      </w:r>
    </w:p>
    <w:p w:rsidR="00C154F9" w:rsidRDefault="00F74891" w:rsidP="00CD3871">
      <w:pPr>
        <w:spacing w:after="0" w:line="240" w:lineRule="auto"/>
        <w:rPr>
          <w:b/>
        </w:rPr>
      </w:pPr>
      <w:r w:rsidRPr="00CD3871">
        <w:rPr>
          <w:b/>
        </w:rPr>
        <w:lastRenderedPageBreak/>
        <w:t>Now we would like to know about the small business lending competition that your bank faces.  In particular, we'd like to know more about the market that your bank serves, who you consider your competitors to be, and what you believe to be your bank's particular comparative advantages in providing small business credit.</w:t>
      </w:r>
    </w:p>
    <w:p w:rsidR="00397856" w:rsidRDefault="00397856" w:rsidP="00CD3871">
      <w:pPr>
        <w:spacing w:after="0" w:line="240" w:lineRule="auto"/>
        <w:rPr>
          <w:b/>
        </w:rPr>
      </w:pPr>
    </w:p>
    <w:p w:rsidR="00F106AC" w:rsidRPr="00CD3871" w:rsidRDefault="00F106AC" w:rsidP="00CD3871">
      <w:pPr>
        <w:spacing w:after="0" w:line="240" w:lineRule="auto"/>
        <w:rPr>
          <w:b/>
        </w:rPr>
      </w:pPr>
      <w:r w:rsidRPr="00CD3871">
        <w:rPr>
          <w:b/>
        </w:rPr>
        <w:t>Small Business Lending Competition in Your Market</w:t>
      </w:r>
    </w:p>
    <w:p w:rsidR="004A4379" w:rsidRPr="00CD3871" w:rsidRDefault="00161962" w:rsidP="00CD3871">
      <w:pPr>
        <w:pStyle w:val="ListParagraph"/>
        <w:numPr>
          <w:ilvl w:val="0"/>
          <w:numId w:val="1"/>
        </w:numPr>
        <w:spacing w:after="0" w:line="240" w:lineRule="auto"/>
        <w:rPr>
          <w:b/>
        </w:rPr>
      </w:pPr>
      <w:r w:rsidRPr="00CD3871">
        <w:t xml:space="preserve">A bank’s geographic market for small business lending is where the bank focuses its resources and outreach to generate </w:t>
      </w:r>
      <w:r w:rsidR="006F4774" w:rsidRPr="00CD3871">
        <w:t>this type of lending business.</w:t>
      </w:r>
      <w:r w:rsidRPr="00CD3871">
        <w:t xml:space="preserve"> </w:t>
      </w:r>
      <w:r w:rsidR="00B6725B" w:rsidRPr="00CD3871">
        <w:t xml:space="preserve">What is your bank’s geographic market for small business loans?  </w:t>
      </w:r>
      <w:r w:rsidR="00B40B02" w:rsidRPr="00CD3871">
        <w:rPr>
          <w:i/>
        </w:rPr>
        <w:t>Mark only one</w:t>
      </w:r>
      <w:r w:rsidRPr="00CD3871">
        <w:rPr>
          <w:i/>
        </w:rPr>
        <w:t>.</w:t>
      </w:r>
    </w:p>
    <w:p w:rsidR="004A4379" w:rsidRPr="00CD3871" w:rsidRDefault="00B40B02" w:rsidP="00CD3871">
      <w:pPr>
        <w:pStyle w:val="ListParagraph"/>
        <w:numPr>
          <w:ilvl w:val="1"/>
          <w:numId w:val="1"/>
        </w:numPr>
        <w:spacing w:after="0" w:line="240" w:lineRule="auto"/>
        <w:rPr>
          <w:b/>
        </w:rPr>
      </w:pPr>
      <w:r w:rsidRPr="00CD3871">
        <w:rPr>
          <w:color w:val="000000" w:themeColor="text1"/>
        </w:rPr>
        <w:t xml:space="preserve">Only </w:t>
      </w:r>
      <w:r w:rsidR="00B6725B" w:rsidRPr="00CD3871">
        <w:rPr>
          <w:color w:val="000000" w:themeColor="text1"/>
        </w:rPr>
        <w:t xml:space="preserve">city/town </w:t>
      </w:r>
      <w:r w:rsidRPr="00CD3871">
        <w:rPr>
          <w:color w:val="000000" w:themeColor="text1"/>
        </w:rPr>
        <w:t>where your bank’s headquarters are located</w:t>
      </w:r>
    </w:p>
    <w:p w:rsidR="004A4379" w:rsidRPr="00CD3871" w:rsidRDefault="008E677B" w:rsidP="00CD3871">
      <w:pPr>
        <w:pStyle w:val="ListParagraph"/>
        <w:numPr>
          <w:ilvl w:val="1"/>
          <w:numId w:val="1"/>
        </w:numPr>
        <w:spacing w:after="0" w:line="240" w:lineRule="auto"/>
        <w:rPr>
          <w:b/>
        </w:rPr>
      </w:pPr>
      <w:r w:rsidRPr="00CD3871">
        <w:rPr>
          <w:color w:val="000000" w:themeColor="text1"/>
        </w:rPr>
        <w:t>C</w:t>
      </w:r>
      <w:r w:rsidR="00B6725B" w:rsidRPr="00CD3871">
        <w:rPr>
          <w:color w:val="000000" w:themeColor="text1"/>
        </w:rPr>
        <w:t>ount</w:t>
      </w:r>
      <w:r w:rsidR="006E2735" w:rsidRPr="00CD3871">
        <w:rPr>
          <w:color w:val="000000" w:themeColor="text1"/>
        </w:rPr>
        <w:t>y</w:t>
      </w:r>
      <w:r w:rsidR="00B6725B" w:rsidRPr="00CD3871">
        <w:rPr>
          <w:color w:val="000000" w:themeColor="text1"/>
        </w:rPr>
        <w:t xml:space="preserve"> </w:t>
      </w:r>
      <w:r w:rsidR="006E2735" w:rsidRPr="00CD3871">
        <w:rPr>
          <w:color w:val="000000" w:themeColor="text1"/>
        </w:rPr>
        <w:t xml:space="preserve">or counties </w:t>
      </w:r>
      <w:r w:rsidRPr="00CD3871">
        <w:rPr>
          <w:color w:val="000000" w:themeColor="text1"/>
        </w:rPr>
        <w:t xml:space="preserve">with </w:t>
      </w:r>
      <w:r w:rsidR="00B6725B" w:rsidRPr="00CD3871">
        <w:rPr>
          <w:color w:val="000000" w:themeColor="text1"/>
        </w:rPr>
        <w:t>branches</w:t>
      </w:r>
      <w:r w:rsidR="00B57A5F" w:rsidRPr="00CD3871">
        <w:rPr>
          <w:color w:val="000000" w:themeColor="text1"/>
        </w:rPr>
        <w:t xml:space="preserve"> </w:t>
      </w:r>
    </w:p>
    <w:p w:rsidR="004A4379" w:rsidRPr="00CD3871" w:rsidRDefault="008E677B" w:rsidP="00CD3871">
      <w:pPr>
        <w:pStyle w:val="ListParagraph"/>
        <w:numPr>
          <w:ilvl w:val="1"/>
          <w:numId w:val="1"/>
        </w:numPr>
        <w:spacing w:after="0" w:line="240" w:lineRule="auto"/>
        <w:rPr>
          <w:b/>
        </w:rPr>
      </w:pPr>
      <w:r w:rsidRPr="00CD3871">
        <w:rPr>
          <w:color w:val="000000" w:themeColor="text1"/>
        </w:rPr>
        <w:t>C</w:t>
      </w:r>
      <w:r w:rsidR="00C90FAD" w:rsidRPr="00CD3871">
        <w:rPr>
          <w:color w:val="000000" w:themeColor="text1"/>
        </w:rPr>
        <w:t>ount</w:t>
      </w:r>
      <w:r w:rsidR="006E2735" w:rsidRPr="00CD3871">
        <w:rPr>
          <w:color w:val="000000" w:themeColor="text1"/>
        </w:rPr>
        <w:t>y</w:t>
      </w:r>
      <w:r w:rsidR="00C90FAD" w:rsidRPr="00CD3871">
        <w:rPr>
          <w:color w:val="000000" w:themeColor="text1"/>
        </w:rPr>
        <w:t xml:space="preserve"> </w:t>
      </w:r>
      <w:r w:rsidR="006E2735" w:rsidRPr="00CD3871">
        <w:rPr>
          <w:color w:val="000000" w:themeColor="text1"/>
        </w:rPr>
        <w:t xml:space="preserve">or counties </w:t>
      </w:r>
      <w:r w:rsidRPr="00CD3871">
        <w:rPr>
          <w:color w:val="000000" w:themeColor="text1"/>
        </w:rPr>
        <w:t xml:space="preserve">with </w:t>
      </w:r>
      <w:r w:rsidR="00C90FAD" w:rsidRPr="00CD3871">
        <w:rPr>
          <w:color w:val="000000" w:themeColor="text1"/>
        </w:rPr>
        <w:t xml:space="preserve">branches, and </w:t>
      </w:r>
      <w:r w:rsidR="00311ADD" w:rsidRPr="00CD3871">
        <w:rPr>
          <w:color w:val="000000" w:themeColor="text1"/>
        </w:rPr>
        <w:t xml:space="preserve">nearby </w:t>
      </w:r>
      <w:r w:rsidR="00C90FAD" w:rsidRPr="00CD3871">
        <w:rPr>
          <w:color w:val="000000" w:themeColor="text1"/>
        </w:rPr>
        <w:t xml:space="preserve">counties </w:t>
      </w:r>
    </w:p>
    <w:p w:rsidR="004A4379" w:rsidRPr="00CD3871" w:rsidRDefault="00C20697" w:rsidP="00CD3871">
      <w:pPr>
        <w:pStyle w:val="ListParagraph"/>
        <w:numPr>
          <w:ilvl w:val="1"/>
          <w:numId w:val="1"/>
        </w:numPr>
        <w:spacing w:after="0" w:line="240" w:lineRule="auto"/>
        <w:rPr>
          <w:b/>
        </w:rPr>
      </w:pPr>
      <w:r w:rsidRPr="00CD3871">
        <w:rPr>
          <w:color w:val="000000" w:themeColor="text1"/>
        </w:rPr>
        <w:t>M</w:t>
      </w:r>
      <w:r w:rsidR="00B40B02" w:rsidRPr="00CD3871">
        <w:rPr>
          <w:color w:val="000000" w:themeColor="text1"/>
        </w:rPr>
        <w:t xml:space="preserve">etropolitan </w:t>
      </w:r>
      <w:r w:rsidRPr="00CD3871">
        <w:rPr>
          <w:color w:val="000000" w:themeColor="text1"/>
        </w:rPr>
        <w:t>S</w:t>
      </w:r>
      <w:r w:rsidR="00B40B02" w:rsidRPr="00CD3871">
        <w:rPr>
          <w:color w:val="000000" w:themeColor="text1"/>
        </w:rPr>
        <w:t xml:space="preserve">tatistical </w:t>
      </w:r>
      <w:r w:rsidRPr="00CD3871">
        <w:rPr>
          <w:color w:val="000000" w:themeColor="text1"/>
        </w:rPr>
        <w:t>A</w:t>
      </w:r>
      <w:r w:rsidR="00B40B02" w:rsidRPr="00CD3871">
        <w:rPr>
          <w:color w:val="000000" w:themeColor="text1"/>
        </w:rPr>
        <w:t>rea</w:t>
      </w:r>
      <w:r w:rsidR="008E677B" w:rsidRPr="00CD3871">
        <w:rPr>
          <w:color w:val="000000" w:themeColor="text1"/>
        </w:rPr>
        <w:t>s</w:t>
      </w:r>
      <w:r w:rsidR="00B40B02" w:rsidRPr="00CD3871">
        <w:rPr>
          <w:color w:val="000000" w:themeColor="text1"/>
        </w:rPr>
        <w:t xml:space="preserve"> (MSAs)</w:t>
      </w:r>
      <w:r w:rsidR="008E677B" w:rsidRPr="00CD3871">
        <w:rPr>
          <w:color w:val="000000" w:themeColor="text1"/>
        </w:rPr>
        <w:t xml:space="preserve"> with </w:t>
      </w:r>
      <w:r w:rsidRPr="00CD3871">
        <w:rPr>
          <w:color w:val="000000" w:themeColor="text1"/>
        </w:rPr>
        <w:t>branches</w:t>
      </w:r>
      <w:r w:rsidR="00B57A5F" w:rsidRPr="00CD3871">
        <w:rPr>
          <w:color w:val="000000" w:themeColor="text1"/>
        </w:rPr>
        <w:t xml:space="preserve"> </w:t>
      </w:r>
    </w:p>
    <w:p w:rsidR="004A4379" w:rsidRPr="00CD3871" w:rsidRDefault="00B57A5F" w:rsidP="00CD3871">
      <w:pPr>
        <w:pStyle w:val="ListParagraph"/>
        <w:numPr>
          <w:ilvl w:val="1"/>
          <w:numId w:val="1"/>
        </w:numPr>
        <w:spacing w:after="0" w:line="240" w:lineRule="auto"/>
        <w:rPr>
          <w:b/>
        </w:rPr>
      </w:pPr>
      <w:r w:rsidRPr="00CD3871">
        <w:rPr>
          <w:color w:val="000000" w:themeColor="text1"/>
        </w:rPr>
        <w:t>M</w:t>
      </w:r>
      <w:r w:rsidR="00916EC4" w:rsidRPr="00CD3871">
        <w:rPr>
          <w:color w:val="000000" w:themeColor="text1"/>
        </w:rPr>
        <w:t xml:space="preserve">etropolitan Statistical Areas (MSAs) </w:t>
      </w:r>
      <w:r w:rsidR="008E677B" w:rsidRPr="00CD3871">
        <w:rPr>
          <w:color w:val="000000" w:themeColor="text1"/>
        </w:rPr>
        <w:t xml:space="preserve">with </w:t>
      </w:r>
      <w:r w:rsidRPr="00CD3871">
        <w:rPr>
          <w:color w:val="000000" w:themeColor="text1"/>
        </w:rPr>
        <w:t>branches</w:t>
      </w:r>
      <w:r w:rsidR="00C20697" w:rsidRPr="00CD3871">
        <w:rPr>
          <w:color w:val="000000" w:themeColor="text1"/>
        </w:rPr>
        <w:t>, and nearby MSAs</w:t>
      </w:r>
      <w:r w:rsidR="006E2735" w:rsidRPr="00CD3871">
        <w:rPr>
          <w:color w:val="000000" w:themeColor="text1"/>
        </w:rPr>
        <w:t xml:space="preserve"> </w:t>
      </w:r>
    </w:p>
    <w:p w:rsidR="004A4379" w:rsidRPr="00CD3871" w:rsidRDefault="008E677B" w:rsidP="00CD3871">
      <w:pPr>
        <w:pStyle w:val="ListParagraph"/>
        <w:numPr>
          <w:ilvl w:val="1"/>
          <w:numId w:val="1"/>
        </w:numPr>
        <w:spacing w:after="0" w:line="240" w:lineRule="auto"/>
        <w:rPr>
          <w:b/>
        </w:rPr>
      </w:pPr>
      <w:r w:rsidRPr="00CD3871">
        <w:rPr>
          <w:color w:val="000000" w:themeColor="text1"/>
        </w:rPr>
        <w:t>S</w:t>
      </w:r>
      <w:r w:rsidR="00C90FAD" w:rsidRPr="00CD3871">
        <w:rPr>
          <w:color w:val="000000" w:themeColor="text1"/>
        </w:rPr>
        <w:t>tate</w:t>
      </w:r>
      <w:r w:rsidRPr="00CD3871">
        <w:rPr>
          <w:color w:val="000000" w:themeColor="text1"/>
        </w:rPr>
        <w:t>s</w:t>
      </w:r>
      <w:r w:rsidR="009414ED" w:rsidRPr="00CD3871">
        <w:rPr>
          <w:color w:val="000000" w:themeColor="text1"/>
        </w:rPr>
        <w:t xml:space="preserve"> </w:t>
      </w:r>
      <w:r w:rsidR="00F82998" w:rsidRPr="00CD3871">
        <w:rPr>
          <w:color w:val="000000" w:themeColor="text1"/>
        </w:rPr>
        <w:t>in which</w:t>
      </w:r>
      <w:r w:rsidR="009414ED" w:rsidRPr="00CD3871">
        <w:rPr>
          <w:color w:val="000000" w:themeColor="text1"/>
        </w:rPr>
        <w:t xml:space="preserve"> branches</w:t>
      </w:r>
      <w:r w:rsidR="00F82998" w:rsidRPr="00CD3871">
        <w:rPr>
          <w:color w:val="000000" w:themeColor="text1"/>
        </w:rPr>
        <w:t xml:space="preserve"> are located</w:t>
      </w:r>
    </w:p>
    <w:p w:rsidR="004A4379" w:rsidRPr="00CD3871" w:rsidRDefault="008E677B" w:rsidP="00CD3871">
      <w:pPr>
        <w:pStyle w:val="ListParagraph"/>
        <w:numPr>
          <w:ilvl w:val="1"/>
          <w:numId w:val="1"/>
        </w:numPr>
        <w:spacing w:after="0" w:line="240" w:lineRule="auto"/>
        <w:rPr>
          <w:b/>
        </w:rPr>
      </w:pPr>
      <w:r w:rsidRPr="00CD3871">
        <w:rPr>
          <w:color w:val="000000" w:themeColor="text1"/>
        </w:rPr>
        <w:t>S</w:t>
      </w:r>
      <w:r w:rsidR="00C90FAD" w:rsidRPr="00CD3871">
        <w:rPr>
          <w:color w:val="000000" w:themeColor="text1"/>
        </w:rPr>
        <w:t>tate</w:t>
      </w:r>
      <w:r w:rsidR="006E2735" w:rsidRPr="00CD3871">
        <w:rPr>
          <w:color w:val="000000" w:themeColor="text1"/>
        </w:rPr>
        <w:t xml:space="preserve">s </w:t>
      </w:r>
      <w:r w:rsidR="00F82998" w:rsidRPr="00CD3871">
        <w:rPr>
          <w:color w:val="000000" w:themeColor="text1"/>
        </w:rPr>
        <w:t xml:space="preserve">in which </w:t>
      </w:r>
      <w:r w:rsidR="009414ED" w:rsidRPr="00CD3871">
        <w:rPr>
          <w:color w:val="000000" w:themeColor="text1"/>
        </w:rPr>
        <w:t>branches</w:t>
      </w:r>
      <w:r w:rsidR="00F82998" w:rsidRPr="00CD3871">
        <w:rPr>
          <w:color w:val="000000" w:themeColor="text1"/>
        </w:rPr>
        <w:t xml:space="preserve"> are located</w:t>
      </w:r>
      <w:r w:rsidR="00C90FAD" w:rsidRPr="00CD3871">
        <w:rPr>
          <w:color w:val="000000" w:themeColor="text1"/>
        </w:rPr>
        <w:t>,</w:t>
      </w:r>
      <w:r w:rsidR="009414ED" w:rsidRPr="00CD3871">
        <w:rPr>
          <w:color w:val="000000" w:themeColor="text1"/>
        </w:rPr>
        <w:t xml:space="preserve"> and n</w:t>
      </w:r>
      <w:r w:rsidR="00B6725B" w:rsidRPr="00CD3871">
        <w:rPr>
          <w:color w:val="000000" w:themeColor="text1"/>
        </w:rPr>
        <w:t>earby state</w:t>
      </w:r>
      <w:r w:rsidR="00C90FAD" w:rsidRPr="00CD3871">
        <w:rPr>
          <w:color w:val="000000" w:themeColor="text1"/>
        </w:rPr>
        <w:t>s</w:t>
      </w:r>
      <w:r w:rsidR="00B6725B" w:rsidRPr="00CD3871">
        <w:rPr>
          <w:color w:val="000000" w:themeColor="text1"/>
        </w:rPr>
        <w:t xml:space="preserve"> </w:t>
      </w:r>
    </w:p>
    <w:p w:rsidR="004A4379" w:rsidRPr="00CD3871" w:rsidRDefault="00F74891" w:rsidP="00CD3871">
      <w:pPr>
        <w:pStyle w:val="ListParagraph"/>
        <w:numPr>
          <w:ilvl w:val="1"/>
          <w:numId w:val="1"/>
        </w:numPr>
        <w:spacing w:after="0" w:line="240" w:lineRule="auto"/>
        <w:rPr>
          <w:b/>
        </w:rPr>
      </w:pPr>
      <w:r w:rsidRPr="00CD3871">
        <w:rPr>
          <w:color w:val="000000" w:themeColor="text1"/>
        </w:rPr>
        <w:t>National</w:t>
      </w:r>
    </w:p>
    <w:p w:rsidR="00161962" w:rsidRPr="00CD3871" w:rsidRDefault="004E392F" w:rsidP="00CD3871">
      <w:pPr>
        <w:pStyle w:val="ListParagraph"/>
        <w:numPr>
          <w:ilvl w:val="1"/>
          <w:numId w:val="1"/>
        </w:numPr>
        <w:spacing w:after="0" w:line="240" w:lineRule="auto"/>
        <w:rPr>
          <w:b/>
        </w:rPr>
      </w:pPr>
      <w:r w:rsidRPr="00CD3871">
        <w:rPr>
          <w:color w:val="000000" w:themeColor="text1"/>
        </w:rPr>
        <w:t xml:space="preserve">Other </w:t>
      </w:r>
      <w:r w:rsidR="00161962" w:rsidRPr="00CD3871">
        <w:rPr>
          <w:color w:val="000000" w:themeColor="text1"/>
        </w:rPr>
        <w:t>_________________</w:t>
      </w:r>
    </w:p>
    <w:p w:rsidR="00AE48EB" w:rsidRPr="00CD3871" w:rsidRDefault="00AE48EB" w:rsidP="00CD3871">
      <w:pPr>
        <w:spacing w:after="0" w:line="240" w:lineRule="auto"/>
        <w:rPr>
          <w:color w:val="000000" w:themeColor="text1"/>
        </w:rPr>
      </w:pPr>
    </w:p>
    <w:p w:rsidR="00B24DBC" w:rsidRPr="00CD3871" w:rsidRDefault="006D0BA5" w:rsidP="00CD3871">
      <w:pPr>
        <w:pStyle w:val="ListParagraph"/>
        <w:numPr>
          <w:ilvl w:val="0"/>
          <w:numId w:val="1"/>
        </w:numPr>
        <w:spacing w:after="0" w:line="240" w:lineRule="auto"/>
      </w:pPr>
      <w:r w:rsidRPr="00CD3871">
        <w:t>Wh</w:t>
      </w:r>
      <w:r w:rsidR="000D7CFB" w:rsidRPr="00CD3871">
        <w:t xml:space="preserve">ich </w:t>
      </w:r>
      <w:r w:rsidR="00F74891" w:rsidRPr="00CD3871">
        <w:t xml:space="preserve">types of </w:t>
      </w:r>
      <w:r w:rsidRPr="00CD3871">
        <w:t xml:space="preserve">institutions </w:t>
      </w:r>
      <w:r w:rsidR="00D96210" w:rsidRPr="00CD3871">
        <w:t xml:space="preserve">are </w:t>
      </w:r>
      <w:r w:rsidR="00F74891" w:rsidRPr="00CD3871">
        <w:t xml:space="preserve">your bank’s </w:t>
      </w:r>
      <w:r w:rsidR="00D96210" w:rsidRPr="00CD3871">
        <w:t xml:space="preserve">current </w:t>
      </w:r>
      <w:r w:rsidRPr="00CD3871">
        <w:t xml:space="preserve">competitors for </w:t>
      </w:r>
      <w:r w:rsidR="00F11A2F" w:rsidRPr="00CD3871">
        <w:t>small business lending</w:t>
      </w:r>
      <w:r w:rsidR="000D7CFB" w:rsidRPr="00CD3871">
        <w:t xml:space="preserve">? </w:t>
      </w:r>
      <w:r w:rsidR="000D7CFB" w:rsidRPr="00CD3871">
        <w:rPr>
          <w:i/>
        </w:rPr>
        <w:t>Mark all that apply.</w:t>
      </w:r>
    </w:p>
    <w:p w:rsidR="00B24DBC" w:rsidRPr="00CD3871" w:rsidRDefault="000D7CFB" w:rsidP="00CD3871">
      <w:pPr>
        <w:pStyle w:val="ListParagraph"/>
        <w:numPr>
          <w:ilvl w:val="1"/>
          <w:numId w:val="1"/>
        </w:numPr>
        <w:spacing w:after="0" w:line="240" w:lineRule="auto"/>
      </w:pPr>
      <w:r w:rsidRPr="00CD3871">
        <w:t>Small banks</w:t>
      </w:r>
    </w:p>
    <w:p w:rsidR="00B24DBC" w:rsidRPr="00CD3871" w:rsidRDefault="000D7CFB" w:rsidP="00CD3871">
      <w:pPr>
        <w:pStyle w:val="ListParagraph"/>
        <w:numPr>
          <w:ilvl w:val="1"/>
          <w:numId w:val="1"/>
        </w:numPr>
        <w:spacing w:after="0" w:line="240" w:lineRule="auto"/>
      </w:pPr>
      <w:r w:rsidRPr="00CD3871">
        <w:t>Mid-sized regional banks</w:t>
      </w:r>
    </w:p>
    <w:p w:rsidR="00B24DBC" w:rsidRPr="00CD3871" w:rsidRDefault="000D7CFB" w:rsidP="00CD3871">
      <w:pPr>
        <w:pStyle w:val="ListParagraph"/>
        <w:numPr>
          <w:ilvl w:val="1"/>
          <w:numId w:val="1"/>
        </w:numPr>
        <w:spacing w:after="0" w:line="240" w:lineRule="auto"/>
      </w:pPr>
      <w:r w:rsidRPr="00CD3871">
        <w:t>Large banks</w:t>
      </w:r>
    </w:p>
    <w:p w:rsidR="00B24DBC" w:rsidRPr="00CD3871" w:rsidRDefault="000D7CFB" w:rsidP="00CD3871">
      <w:pPr>
        <w:pStyle w:val="ListParagraph"/>
        <w:numPr>
          <w:ilvl w:val="1"/>
          <w:numId w:val="1"/>
        </w:numPr>
        <w:spacing w:after="0" w:line="240" w:lineRule="auto"/>
      </w:pPr>
      <w:r w:rsidRPr="00CD3871">
        <w:t>Non-bank online lender</w:t>
      </w:r>
      <w:r w:rsidR="005B6755" w:rsidRPr="00CD3871">
        <w:t>s</w:t>
      </w:r>
    </w:p>
    <w:p w:rsidR="000D7CFB" w:rsidRPr="00CD3871" w:rsidRDefault="000D7CFB" w:rsidP="00CD3871">
      <w:pPr>
        <w:pStyle w:val="ListParagraph"/>
        <w:numPr>
          <w:ilvl w:val="1"/>
          <w:numId w:val="1"/>
        </w:numPr>
        <w:spacing w:after="0" w:line="240" w:lineRule="auto"/>
      </w:pPr>
      <w:r w:rsidRPr="00CD3871">
        <w:t xml:space="preserve">Other </w:t>
      </w:r>
      <w:r w:rsidR="00B24DBC" w:rsidRPr="00CD3871">
        <w:rPr>
          <w:color w:val="000000" w:themeColor="text1"/>
        </w:rPr>
        <w:t>___</w:t>
      </w:r>
      <w:r w:rsidRPr="00CD3871">
        <w:rPr>
          <w:color w:val="000000" w:themeColor="text1"/>
        </w:rPr>
        <w:t>_________</w:t>
      </w:r>
      <w:r w:rsidR="00B24DBC" w:rsidRPr="00CD3871">
        <w:rPr>
          <w:color w:val="000000" w:themeColor="text1"/>
        </w:rPr>
        <w:t>, ____________, _________</w:t>
      </w:r>
      <w:r w:rsidR="00B842BC" w:rsidRPr="00CD3871">
        <w:rPr>
          <w:i/>
          <w:color w:val="000000" w:themeColor="text1"/>
        </w:rPr>
        <w:t>(</w:t>
      </w:r>
      <w:r w:rsidR="009F29CF" w:rsidRPr="00CD3871">
        <w:rPr>
          <w:i/>
          <w:color w:val="000000" w:themeColor="text1"/>
        </w:rPr>
        <w:t>Programmer’s Note: R can l</w:t>
      </w:r>
      <w:r w:rsidR="00B842BC" w:rsidRPr="00CD3871">
        <w:rPr>
          <w:i/>
          <w:color w:val="000000" w:themeColor="text1"/>
        </w:rPr>
        <w:t>ist up</w:t>
      </w:r>
      <w:r w:rsidRPr="00CD3871">
        <w:rPr>
          <w:i/>
          <w:color w:val="000000" w:themeColor="text1"/>
        </w:rPr>
        <w:t xml:space="preserve"> to three</w:t>
      </w:r>
      <w:r w:rsidR="00B842BC" w:rsidRPr="00CD3871">
        <w:rPr>
          <w:i/>
          <w:color w:val="000000" w:themeColor="text1"/>
        </w:rPr>
        <w:t>)</w:t>
      </w:r>
    </w:p>
    <w:p w:rsidR="00B842BC" w:rsidRPr="00CD3871" w:rsidRDefault="00B842BC" w:rsidP="00CD3871">
      <w:pPr>
        <w:pStyle w:val="ListParagraph"/>
        <w:spacing w:after="0" w:line="240" w:lineRule="auto"/>
        <w:ind w:left="1440"/>
      </w:pPr>
    </w:p>
    <w:p w:rsidR="000C61B5" w:rsidRPr="00CD3871" w:rsidRDefault="00622E6B" w:rsidP="00CD3871">
      <w:pPr>
        <w:spacing w:after="0" w:line="240" w:lineRule="auto"/>
        <w:ind w:left="720"/>
      </w:pPr>
      <w:r w:rsidRPr="00CD3871">
        <w:t xml:space="preserve">26A. </w:t>
      </w:r>
      <w:r w:rsidR="00D96210" w:rsidRPr="00CD3871">
        <w:t xml:space="preserve">How would you rank the importance of these current competitors? (1=Most Important) </w:t>
      </w:r>
      <w:r w:rsidR="00D96210" w:rsidRPr="00CD3871">
        <w:rPr>
          <w:i/>
        </w:rPr>
        <w:t>[</w:t>
      </w:r>
      <w:r w:rsidR="0046538E" w:rsidRPr="00CD3871">
        <w:rPr>
          <w:i/>
        </w:rPr>
        <w:t xml:space="preserve">Programmer’s </w:t>
      </w:r>
      <w:r w:rsidR="00D96210" w:rsidRPr="00CD3871">
        <w:rPr>
          <w:i/>
        </w:rPr>
        <w:t xml:space="preserve">Note: </w:t>
      </w:r>
      <w:r w:rsidR="007E620D" w:rsidRPr="00CD3871">
        <w:rPr>
          <w:i/>
        </w:rPr>
        <w:t>Auto-p</w:t>
      </w:r>
      <w:r w:rsidR="00D96210" w:rsidRPr="00CD3871">
        <w:rPr>
          <w:i/>
        </w:rPr>
        <w:t xml:space="preserve">opulate list according to answers </w:t>
      </w:r>
      <w:r w:rsidR="00B842BC" w:rsidRPr="00CD3871">
        <w:rPr>
          <w:i/>
        </w:rPr>
        <w:t xml:space="preserve">selected </w:t>
      </w:r>
      <w:r w:rsidR="00D96210" w:rsidRPr="00CD3871">
        <w:rPr>
          <w:i/>
        </w:rPr>
        <w:t>above]</w:t>
      </w:r>
    </w:p>
    <w:p w:rsidR="000C61B5" w:rsidRPr="00CD3871" w:rsidRDefault="000C61B5" w:rsidP="00CD3871">
      <w:pPr>
        <w:pStyle w:val="ListParagraph"/>
        <w:spacing w:after="0" w:line="240" w:lineRule="auto"/>
      </w:pPr>
    </w:p>
    <w:p w:rsidR="000C61B5" w:rsidRPr="00CD3871" w:rsidRDefault="00622E6B" w:rsidP="00CD3871">
      <w:pPr>
        <w:spacing w:after="0" w:line="240" w:lineRule="auto"/>
        <w:ind w:left="720"/>
      </w:pPr>
      <w:r w:rsidRPr="00CD3871">
        <w:t xml:space="preserve">26B. </w:t>
      </w:r>
      <w:r w:rsidR="00D96210" w:rsidRPr="00CD3871">
        <w:t>Are any of these institutions new competitors for your bank, within th</w:t>
      </w:r>
      <w:r w:rsidRPr="00CD3871">
        <w:t>e past three years?</w:t>
      </w:r>
      <w:r w:rsidR="00B842BC" w:rsidRPr="00CD3871">
        <w:t xml:space="preserve"> </w:t>
      </w:r>
      <w:r w:rsidR="00D96210" w:rsidRPr="00CD3871">
        <w:rPr>
          <w:i/>
        </w:rPr>
        <w:t>[</w:t>
      </w:r>
      <w:r w:rsidR="0046538E" w:rsidRPr="00CD3871">
        <w:rPr>
          <w:i/>
        </w:rPr>
        <w:t xml:space="preserve">Programmer’s </w:t>
      </w:r>
      <w:r w:rsidR="00D96210" w:rsidRPr="00CD3871">
        <w:rPr>
          <w:i/>
        </w:rPr>
        <w:t xml:space="preserve">Note: </w:t>
      </w:r>
      <w:r w:rsidR="007E620D" w:rsidRPr="00CD3871">
        <w:rPr>
          <w:i/>
        </w:rPr>
        <w:t>Auto-p</w:t>
      </w:r>
      <w:r w:rsidR="00D96210" w:rsidRPr="00CD3871">
        <w:rPr>
          <w:i/>
        </w:rPr>
        <w:t xml:space="preserve">opulate list according to answers </w:t>
      </w:r>
      <w:r w:rsidR="00B842BC" w:rsidRPr="00CD3871">
        <w:rPr>
          <w:i/>
        </w:rPr>
        <w:t xml:space="preserve">selected </w:t>
      </w:r>
      <w:r w:rsidRPr="00CD3871">
        <w:rPr>
          <w:i/>
        </w:rPr>
        <w:t>above]</w:t>
      </w:r>
    </w:p>
    <w:p w:rsidR="00622E6B" w:rsidRPr="00CD3871" w:rsidRDefault="00622E6B" w:rsidP="00CD3871">
      <w:pPr>
        <w:pStyle w:val="ListParagraph"/>
        <w:numPr>
          <w:ilvl w:val="0"/>
          <w:numId w:val="33"/>
        </w:numPr>
        <w:spacing w:after="0" w:line="240" w:lineRule="auto"/>
      </w:pPr>
      <w:r w:rsidRPr="00CD3871">
        <w:t>Yes</w:t>
      </w:r>
    </w:p>
    <w:p w:rsidR="00622E6B" w:rsidRPr="00CD3871" w:rsidRDefault="00622E6B" w:rsidP="00CD3871">
      <w:pPr>
        <w:pStyle w:val="ListParagraph"/>
        <w:numPr>
          <w:ilvl w:val="0"/>
          <w:numId w:val="33"/>
        </w:numPr>
        <w:spacing w:after="0" w:line="240" w:lineRule="auto"/>
      </w:pPr>
      <w:r w:rsidRPr="00CD3871">
        <w:t>No</w:t>
      </w:r>
    </w:p>
    <w:p w:rsidR="00AE48EB" w:rsidRPr="00CD3871" w:rsidRDefault="00AE48EB" w:rsidP="00CD3871">
      <w:pPr>
        <w:spacing w:after="0" w:line="240" w:lineRule="auto"/>
      </w:pPr>
    </w:p>
    <w:p w:rsidR="009E6B01" w:rsidRPr="00CD3871" w:rsidRDefault="00D96210" w:rsidP="00CD3871">
      <w:pPr>
        <w:pStyle w:val="ListParagraph"/>
        <w:numPr>
          <w:ilvl w:val="0"/>
          <w:numId w:val="1"/>
        </w:numPr>
        <w:spacing w:after="0" w:line="240" w:lineRule="auto"/>
      </w:pPr>
      <w:r w:rsidRPr="00CD3871">
        <w:t xml:space="preserve">Which institutions were </w:t>
      </w:r>
      <w:r w:rsidR="001A0973" w:rsidRPr="00CD3871">
        <w:t xml:space="preserve">your bank’s </w:t>
      </w:r>
      <w:r w:rsidRPr="00CD3871">
        <w:t xml:space="preserve">competitors for small business lending three years ago? </w:t>
      </w:r>
      <w:r w:rsidRPr="00CD3871">
        <w:rPr>
          <w:i/>
        </w:rPr>
        <w:t>Mark all that apply.</w:t>
      </w:r>
    </w:p>
    <w:p w:rsidR="009E6B01" w:rsidRPr="00CD3871" w:rsidRDefault="00D96210" w:rsidP="00CD3871">
      <w:pPr>
        <w:pStyle w:val="ListParagraph"/>
        <w:numPr>
          <w:ilvl w:val="1"/>
          <w:numId w:val="1"/>
        </w:numPr>
        <w:spacing w:after="0" w:line="240" w:lineRule="auto"/>
      </w:pPr>
      <w:r w:rsidRPr="00CD3871">
        <w:t>Small banks</w:t>
      </w:r>
    </w:p>
    <w:p w:rsidR="009E6B01" w:rsidRPr="00CD3871" w:rsidRDefault="00D96210" w:rsidP="00CD3871">
      <w:pPr>
        <w:pStyle w:val="ListParagraph"/>
        <w:numPr>
          <w:ilvl w:val="1"/>
          <w:numId w:val="1"/>
        </w:numPr>
        <w:spacing w:after="0" w:line="240" w:lineRule="auto"/>
      </w:pPr>
      <w:r w:rsidRPr="00CD3871">
        <w:t>Mid-sized regional banks</w:t>
      </w:r>
    </w:p>
    <w:p w:rsidR="009E6B01" w:rsidRPr="00CD3871" w:rsidRDefault="00D96210" w:rsidP="00CD3871">
      <w:pPr>
        <w:pStyle w:val="ListParagraph"/>
        <w:numPr>
          <w:ilvl w:val="1"/>
          <w:numId w:val="1"/>
        </w:numPr>
        <w:spacing w:after="0" w:line="240" w:lineRule="auto"/>
      </w:pPr>
      <w:r w:rsidRPr="00CD3871">
        <w:t>Large banks</w:t>
      </w:r>
    </w:p>
    <w:p w:rsidR="009E6B01" w:rsidRPr="00CD3871" w:rsidRDefault="00D96210" w:rsidP="00CD3871">
      <w:pPr>
        <w:pStyle w:val="ListParagraph"/>
        <w:numPr>
          <w:ilvl w:val="1"/>
          <w:numId w:val="1"/>
        </w:numPr>
        <w:spacing w:after="0" w:line="240" w:lineRule="auto"/>
      </w:pPr>
      <w:r w:rsidRPr="00CD3871">
        <w:t>Non-bank online lender</w:t>
      </w:r>
      <w:r w:rsidR="005B6755" w:rsidRPr="00CD3871">
        <w:t>s</w:t>
      </w:r>
    </w:p>
    <w:p w:rsidR="00B842BC" w:rsidRPr="00CD3871" w:rsidRDefault="00B842BC" w:rsidP="00CD3871">
      <w:pPr>
        <w:pStyle w:val="ListParagraph"/>
        <w:numPr>
          <w:ilvl w:val="1"/>
          <w:numId w:val="1"/>
        </w:numPr>
        <w:spacing w:after="0" w:line="240" w:lineRule="auto"/>
      </w:pPr>
      <w:r w:rsidRPr="00CD3871">
        <w:t xml:space="preserve">Other </w:t>
      </w:r>
      <w:r w:rsidR="009E6B01" w:rsidRPr="00CD3871">
        <w:rPr>
          <w:color w:val="000000" w:themeColor="text1"/>
        </w:rPr>
        <w:t>____________, ___________, __________</w:t>
      </w:r>
      <w:r w:rsidRPr="00CD3871">
        <w:rPr>
          <w:i/>
          <w:color w:val="000000" w:themeColor="text1"/>
        </w:rPr>
        <w:t>(</w:t>
      </w:r>
      <w:r w:rsidR="000B7053" w:rsidRPr="00CD3871">
        <w:rPr>
          <w:i/>
          <w:color w:val="000000" w:themeColor="text1"/>
        </w:rPr>
        <w:t>Programmer’s Note: R can l</w:t>
      </w:r>
      <w:r w:rsidRPr="00CD3871">
        <w:rPr>
          <w:i/>
          <w:color w:val="000000" w:themeColor="text1"/>
        </w:rPr>
        <w:t>ist up to three</w:t>
      </w:r>
      <w:r w:rsidRPr="00CD3871">
        <w:rPr>
          <w:color w:val="000000" w:themeColor="text1"/>
        </w:rPr>
        <w:t>)</w:t>
      </w:r>
    </w:p>
    <w:p w:rsidR="000C61B5" w:rsidRPr="00CD3871" w:rsidRDefault="000C61B5" w:rsidP="00CD3871">
      <w:pPr>
        <w:pStyle w:val="ListParagraph"/>
        <w:spacing w:after="0" w:line="240" w:lineRule="auto"/>
        <w:ind w:left="1440"/>
      </w:pPr>
    </w:p>
    <w:p w:rsidR="00D96210" w:rsidRPr="00CD3871" w:rsidRDefault="009E6B01" w:rsidP="00CD3871">
      <w:pPr>
        <w:spacing w:after="0" w:line="240" w:lineRule="auto"/>
        <w:ind w:left="720"/>
      </w:pPr>
      <w:r w:rsidRPr="00CD3871">
        <w:t xml:space="preserve">27A. </w:t>
      </w:r>
      <w:r w:rsidR="00D96210" w:rsidRPr="00CD3871">
        <w:t>How would you rank the importance of these competitors</w:t>
      </w:r>
      <w:r w:rsidR="00611E4A" w:rsidRPr="00CD3871">
        <w:t>,</w:t>
      </w:r>
      <w:r w:rsidR="00D96210" w:rsidRPr="00CD3871">
        <w:t xml:space="preserve"> three years ago? (1=Most Important) </w:t>
      </w:r>
      <w:r w:rsidR="00D96210" w:rsidRPr="00CD3871">
        <w:rPr>
          <w:i/>
        </w:rPr>
        <w:t>[</w:t>
      </w:r>
      <w:r w:rsidR="000B7053" w:rsidRPr="00CD3871">
        <w:rPr>
          <w:i/>
        </w:rPr>
        <w:t xml:space="preserve">Programmer’s </w:t>
      </w:r>
      <w:r w:rsidR="00D96210" w:rsidRPr="00CD3871">
        <w:rPr>
          <w:i/>
        </w:rPr>
        <w:t xml:space="preserve">Note: </w:t>
      </w:r>
      <w:r w:rsidR="007E620D" w:rsidRPr="00CD3871">
        <w:rPr>
          <w:i/>
        </w:rPr>
        <w:t>Auto-p</w:t>
      </w:r>
      <w:r w:rsidR="00D96210" w:rsidRPr="00CD3871">
        <w:rPr>
          <w:i/>
        </w:rPr>
        <w:t xml:space="preserve">opulate list according to answers </w:t>
      </w:r>
      <w:r w:rsidR="00611E4A" w:rsidRPr="00CD3871">
        <w:rPr>
          <w:i/>
        </w:rPr>
        <w:t xml:space="preserve">selected </w:t>
      </w:r>
      <w:r w:rsidR="00D96210" w:rsidRPr="00CD3871">
        <w:rPr>
          <w:i/>
        </w:rPr>
        <w:t>above]</w:t>
      </w:r>
    </w:p>
    <w:p w:rsidR="00AE48EB" w:rsidRDefault="00AE48EB" w:rsidP="00CD3871">
      <w:pPr>
        <w:spacing w:after="0" w:line="240" w:lineRule="auto"/>
        <w:rPr>
          <w:b/>
        </w:rPr>
      </w:pPr>
    </w:p>
    <w:p w:rsidR="00397856" w:rsidRDefault="00397856" w:rsidP="00CD3871">
      <w:pPr>
        <w:spacing w:after="0" w:line="240" w:lineRule="auto"/>
        <w:rPr>
          <w:b/>
        </w:rPr>
      </w:pPr>
    </w:p>
    <w:p w:rsidR="00397856" w:rsidRPr="00CD3871" w:rsidRDefault="00397856" w:rsidP="00CD3871">
      <w:pPr>
        <w:spacing w:after="0" w:line="240" w:lineRule="auto"/>
        <w:rPr>
          <w:b/>
        </w:rPr>
      </w:pPr>
    </w:p>
    <w:p w:rsidR="000C61B5" w:rsidRPr="00CD3871" w:rsidRDefault="007030B0" w:rsidP="00CD3871">
      <w:pPr>
        <w:pStyle w:val="ListParagraph"/>
        <w:numPr>
          <w:ilvl w:val="0"/>
          <w:numId w:val="1"/>
        </w:numPr>
        <w:spacing w:after="0" w:line="240" w:lineRule="auto"/>
      </w:pPr>
      <w:r w:rsidRPr="00CD3871">
        <w:lastRenderedPageBreak/>
        <w:t>How do</w:t>
      </w:r>
      <w:r w:rsidR="000D677C" w:rsidRPr="00CD3871">
        <w:t xml:space="preserve"> [</w:t>
      </w:r>
      <w:r w:rsidR="000C61B5" w:rsidRPr="00CD3871">
        <w:t>current competitor</w:t>
      </w:r>
      <w:r w:rsidR="005B6755" w:rsidRPr="00CD3871">
        <w:t>s</w:t>
      </w:r>
      <w:r w:rsidR="00B842BC" w:rsidRPr="00CD3871">
        <w:t xml:space="preserve">, ranked </w:t>
      </w:r>
      <w:r w:rsidR="000D677C" w:rsidRPr="00CD3871">
        <w:t>#1</w:t>
      </w:r>
      <w:r w:rsidR="000C61B5" w:rsidRPr="00CD3871">
        <w:t>]</w:t>
      </w:r>
      <w:r w:rsidRPr="00CD3871">
        <w:t xml:space="preserve"> </w:t>
      </w:r>
      <w:r w:rsidR="00AE48EB" w:rsidRPr="00CD3871">
        <w:t xml:space="preserve">currently </w:t>
      </w:r>
      <w:r w:rsidRPr="00CD3871">
        <w:t xml:space="preserve">compete </w:t>
      </w:r>
      <w:r w:rsidR="00311ADD" w:rsidRPr="00CD3871">
        <w:t xml:space="preserve">against </w:t>
      </w:r>
      <w:r w:rsidRPr="00CD3871">
        <w:t>your bank</w:t>
      </w:r>
      <w:r w:rsidR="00311ADD" w:rsidRPr="00CD3871">
        <w:t xml:space="preserve"> for </w:t>
      </w:r>
      <w:r w:rsidRPr="00CD3871">
        <w:t>small business lending?</w:t>
      </w:r>
      <w:r w:rsidR="005B6755" w:rsidRPr="00CD3871">
        <w:t xml:space="preserve"> </w:t>
      </w:r>
      <w:r w:rsidR="005B6755" w:rsidRPr="00CD3871">
        <w:rPr>
          <w:i/>
        </w:rPr>
        <w:t>Mark all that apply.</w:t>
      </w:r>
    </w:p>
    <w:p w:rsidR="00200600" w:rsidRPr="00CD3871" w:rsidRDefault="00200600" w:rsidP="00CD3871">
      <w:pPr>
        <w:spacing w:after="0" w:line="240" w:lineRule="auto"/>
        <w:ind w:firstLine="360"/>
        <w:rPr>
          <w:b/>
        </w:rPr>
      </w:pPr>
    </w:p>
    <w:p w:rsidR="000C61B5" w:rsidRPr="00CD3871" w:rsidRDefault="000C61B5" w:rsidP="00CD3871">
      <w:pPr>
        <w:spacing w:after="0" w:line="240" w:lineRule="auto"/>
        <w:ind w:firstLine="360"/>
        <w:rPr>
          <w:b/>
        </w:rPr>
      </w:pPr>
      <w:r w:rsidRPr="00CD3871">
        <w:rPr>
          <w:b/>
        </w:rPr>
        <w:t xml:space="preserve">Pricing </w:t>
      </w:r>
    </w:p>
    <w:p w:rsidR="00200600" w:rsidRPr="00CD3871" w:rsidRDefault="000C61B5" w:rsidP="00CD3871">
      <w:pPr>
        <w:pStyle w:val="ListParagraph"/>
        <w:numPr>
          <w:ilvl w:val="0"/>
          <w:numId w:val="34"/>
        </w:numPr>
        <w:spacing w:after="0" w:line="240" w:lineRule="auto"/>
      </w:pPr>
      <w:r w:rsidRPr="00CD3871">
        <w:t xml:space="preserve">Interest rates                 </w:t>
      </w:r>
    </w:p>
    <w:p w:rsidR="00200600" w:rsidRPr="00CD3871" w:rsidRDefault="000C61B5" w:rsidP="00CD3871">
      <w:pPr>
        <w:pStyle w:val="ListParagraph"/>
        <w:numPr>
          <w:ilvl w:val="0"/>
          <w:numId w:val="34"/>
        </w:numPr>
        <w:spacing w:after="0" w:line="240" w:lineRule="auto"/>
      </w:pPr>
      <w:r w:rsidRPr="00CD3871">
        <w:t>Fees</w:t>
      </w:r>
    </w:p>
    <w:p w:rsidR="00200600" w:rsidRPr="00CD3871" w:rsidRDefault="007B49E0" w:rsidP="00CD3871">
      <w:pPr>
        <w:pStyle w:val="ListParagraph"/>
        <w:numPr>
          <w:ilvl w:val="0"/>
          <w:numId w:val="34"/>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200600" w:rsidRPr="00CD3871" w:rsidRDefault="00200600" w:rsidP="00CD3871">
      <w:pPr>
        <w:spacing w:after="0" w:line="240" w:lineRule="auto"/>
      </w:pPr>
      <w:r w:rsidRPr="00CD3871">
        <w:rPr>
          <w:b/>
        </w:rPr>
        <w:t xml:space="preserve">       </w:t>
      </w:r>
      <w:r w:rsidR="000C61B5" w:rsidRPr="00CD3871">
        <w:rPr>
          <w:b/>
        </w:rPr>
        <w:t>Underwriting criteria</w:t>
      </w:r>
    </w:p>
    <w:p w:rsidR="00E064FB" w:rsidRPr="00CD3871" w:rsidRDefault="000C61B5" w:rsidP="00CD3871">
      <w:pPr>
        <w:pStyle w:val="ListParagraph"/>
        <w:numPr>
          <w:ilvl w:val="0"/>
          <w:numId w:val="34"/>
        </w:numPr>
        <w:spacing w:after="0" w:line="240" w:lineRule="auto"/>
      </w:pPr>
      <w:r w:rsidRPr="00CD3871">
        <w:t>Collateral requirements</w:t>
      </w:r>
    </w:p>
    <w:p w:rsidR="00E064FB" w:rsidRPr="00CD3871" w:rsidRDefault="000C61B5" w:rsidP="00CD3871">
      <w:pPr>
        <w:pStyle w:val="ListParagraph"/>
        <w:numPr>
          <w:ilvl w:val="0"/>
          <w:numId w:val="34"/>
        </w:numPr>
        <w:spacing w:after="0" w:line="240" w:lineRule="auto"/>
      </w:pPr>
      <w:r w:rsidRPr="00CD3871">
        <w:t>Loan-to-Value</w:t>
      </w:r>
    </w:p>
    <w:p w:rsidR="00E064FB" w:rsidRPr="00CD3871" w:rsidRDefault="000C61B5" w:rsidP="00CD3871">
      <w:pPr>
        <w:pStyle w:val="ListParagraph"/>
        <w:numPr>
          <w:ilvl w:val="0"/>
          <w:numId w:val="34"/>
        </w:numPr>
        <w:spacing w:after="0" w:line="240" w:lineRule="auto"/>
      </w:pPr>
      <w:r w:rsidRPr="00CD3871">
        <w:t>Debt Service Coverage</w:t>
      </w:r>
    </w:p>
    <w:p w:rsidR="007B49E0" w:rsidRPr="00CD3871" w:rsidRDefault="007B49E0" w:rsidP="00CD3871">
      <w:pPr>
        <w:pStyle w:val="ListParagraph"/>
        <w:numPr>
          <w:ilvl w:val="0"/>
          <w:numId w:val="34"/>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E064FB" w:rsidRPr="00CD3871" w:rsidRDefault="000C61B5" w:rsidP="00CD3871">
      <w:pPr>
        <w:spacing w:after="0" w:line="240" w:lineRule="auto"/>
        <w:ind w:firstLine="360"/>
        <w:rPr>
          <w:b/>
        </w:rPr>
      </w:pPr>
      <w:r w:rsidRPr="00CD3871">
        <w:rPr>
          <w:b/>
        </w:rPr>
        <w:t>Speed of service</w:t>
      </w:r>
    </w:p>
    <w:p w:rsidR="00E064FB" w:rsidRPr="00CD3871" w:rsidRDefault="000C61B5" w:rsidP="00CD3871">
      <w:pPr>
        <w:pStyle w:val="ListParagraph"/>
        <w:numPr>
          <w:ilvl w:val="0"/>
          <w:numId w:val="34"/>
        </w:numPr>
        <w:spacing w:after="0" w:line="240" w:lineRule="auto"/>
        <w:rPr>
          <w:b/>
        </w:rPr>
      </w:pPr>
      <w:r w:rsidRPr="00CD3871">
        <w:t>Decision speed</w:t>
      </w:r>
    </w:p>
    <w:p w:rsidR="00E064FB" w:rsidRPr="00CD3871" w:rsidRDefault="000C61B5" w:rsidP="00CD3871">
      <w:pPr>
        <w:pStyle w:val="ListParagraph"/>
        <w:numPr>
          <w:ilvl w:val="0"/>
          <w:numId w:val="34"/>
        </w:numPr>
        <w:spacing w:after="0" w:line="240" w:lineRule="auto"/>
        <w:rPr>
          <w:b/>
        </w:rPr>
      </w:pPr>
      <w:r w:rsidRPr="00CD3871">
        <w:t>Funding speed</w:t>
      </w:r>
    </w:p>
    <w:p w:rsidR="007B49E0" w:rsidRPr="00CD3871" w:rsidRDefault="007B49E0" w:rsidP="00CD3871">
      <w:pPr>
        <w:pStyle w:val="ListParagraph"/>
        <w:numPr>
          <w:ilvl w:val="0"/>
          <w:numId w:val="34"/>
        </w:numPr>
        <w:spacing w:after="0" w:line="240" w:lineRule="auto"/>
        <w:rPr>
          <w:b/>
        </w:rPr>
      </w:pPr>
      <w:r w:rsidRPr="00CD3871">
        <w:rPr>
          <w:color w:val="000000" w:themeColor="text1"/>
        </w:rPr>
        <w:t>Other</w:t>
      </w:r>
      <w:r w:rsidRPr="00CD3871">
        <w:t xml:space="preserve"> </w:t>
      </w:r>
      <w:r w:rsidRPr="00CD3871">
        <w:rPr>
          <w:color w:val="000000" w:themeColor="text1"/>
        </w:rPr>
        <w:t>_________________</w:t>
      </w:r>
    </w:p>
    <w:p w:rsidR="00E064FB" w:rsidRPr="00CD3871" w:rsidRDefault="000C61B5" w:rsidP="00CD3871">
      <w:pPr>
        <w:spacing w:after="0" w:line="240" w:lineRule="auto"/>
        <w:ind w:left="1080" w:hanging="720"/>
        <w:rPr>
          <w:b/>
        </w:rPr>
      </w:pPr>
      <w:r w:rsidRPr="00CD3871">
        <w:rPr>
          <w:b/>
        </w:rPr>
        <w:t>Customer Service</w:t>
      </w:r>
    </w:p>
    <w:p w:rsidR="00E064FB" w:rsidRPr="00CD3871" w:rsidRDefault="000C61B5" w:rsidP="00CD3871">
      <w:pPr>
        <w:pStyle w:val="ListParagraph"/>
        <w:numPr>
          <w:ilvl w:val="0"/>
          <w:numId w:val="34"/>
        </w:numPr>
        <w:spacing w:after="0" w:line="240" w:lineRule="auto"/>
        <w:rPr>
          <w:b/>
        </w:rPr>
      </w:pPr>
      <w:r w:rsidRPr="00CD3871">
        <w:t xml:space="preserve">Availability of credit products </w:t>
      </w:r>
    </w:p>
    <w:p w:rsidR="00E064FB" w:rsidRPr="00CD3871" w:rsidRDefault="000C61B5" w:rsidP="00CD3871">
      <w:pPr>
        <w:pStyle w:val="ListParagraph"/>
        <w:numPr>
          <w:ilvl w:val="0"/>
          <w:numId w:val="34"/>
        </w:numPr>
        <w:spacing w:after="0" w:line="240" w:lineRule="auto"/>
        <w:rPr>
          <w:b/>
        </w:rPr>
      </w:pPr>
      <w:r w:rsidRPr="00CD3871">
        <w:t>Availability of other services</w:t>
      </w:r>
    </w:p>
    <w:p w:rsidR="00E064FB" w:rsidRPr="00CD3871" w:rsidRDefault="000C61B5" w:rsidP="00CD3871">
      <w:pPr>
        <w:pStyle w:val="ListParagraph"/>
        <w:numPr>
          <w:ilvl w:val="0"/>
          <w:numId w:val="34"/>
        </w:numPr>
        <w:spacing w:after="0" w:line="240" w:lineRule="auto"/>
        <w:rPr>
          <w:b/>
        </w:rPr>
      </w:pPr>
      <w:r w:rsidRPr="00CD3871">
        <w:t>Convenient location</w:t>
      </w:r>
    </w:p>
    <w:p w:rsidR="00E064FB" w:rsidRPr="00CD3871" w:rsidRDefault="000C61B5" w:rsidP="00CD3871">
      <w:pPr>
        <w:pStyle w:val="ListParagraph"/>
        <w:numPr>
          <w:ilvl w:val="0"/>
          <w:numId w:val="34"/>
        </w:numPr>
        <w:spacing w:after="0" w:line="240" w:lineRule="auto"/>
        <w:rPr>
          <w:b/>
        </w:rPr>
      </w:pPr>
      <w:r w:rsidRPr="00CD3871">
        <w:t>Overall geographic market</w:t>
      </w:r>
    </w:p>
    <w:p w:rsidR="00E064FB" w:rsidRPr="00CD3871" w:rsidRDefault="000C61B5" w:rsidP="00CD3871">
      <w:pPr>
        <w:pStyle w:val="ListParagraph"/>
        <w:numPr>
          <w:ilvl w:val="0"/>
          <w:numId w:val="34"/>
        </w:numPr>
        <w:spacing w:after="0" w:line="240" w:lineRule="auto"/>
        <w:rPr>
          <w:b/>
        </w:rPr>
      </w:pPr>
      <w:r w:rsidRPr="00CD3871">
        <w:t>Established relationship with loan officer</w:t>
      </w:r>
    </w:p>
    <w:p w:rsidR="00E064FB" w:rsidRPr="00CD3871" w:rsidRDefault="000C61B5" w:rsidP="00CD3871">
      <w:pPr>
        <w:pStyle w:val="ListParagraph"/>
        <w:numPr>
          <w:ilvl w:val="0"/>
          <w:numId w:val="34"/>
        </w:numPr>
        <w:spacing w:after="0" w:line="240" w:lineRule="auto"/>
        <w:rPr>
          <w:b/>
        </w:rPr>
      </w:pPr>
      <w:r w:rsidRPr="00CD3871">
        <w:t>Familiarity with lender’s lending process</w:t>
      </w:r>
    </w:p>
    <w:p w:rsidR="007B49E0" w:rsidRPr="00CD3871" w:rsidRDefault="007B49E0" w:rsidP="00CD3871">
      <w:pPr>
        <w:pStyle w:val="ListParagraph"/>
        <w:numPr>
          <w:ilvl w:val="0"/>
          <w:numId w:val="34"/>
        </w:numPr>
        <w:spacing w:after="0" w:line="240" w:lineRule="auto"/>
        <w:rPr>
          <w:b/>
        </w:rPr>
      </w:pPr>
      <w:r w:rsidRPr="00CD3871">
        <w:rPr>
          <w:color w:val="000000" w:themeColor="text1"/>
        </w:rPr>
        <w:t>Other</w:t>
      </w:r>
      <w:r w:rsidRPr="00CD3871">
        <w:t xml:space="preserve"> </w:t>
      </w:r>
      <w:r w:rsidRPr="00CD3871">
        <w:rPr>
          <w:color w:val="000000" w:themeColor="text1"/>
        </w:rPr>
        <w:t>_________________</w:t>
      </w:r>
    </w:p>
    <w:p w:rsidR="007B49E0" w:rsidRPr="00CD3871" w:rsidRDefault="007B49E0" w:rsidP="00CD3871">
      <w:pPr>
        <w:spacing w:after="0" w:line="240" w:lineRule="auto"/>
        <w:ind w:firstLine="360"/>
        <w:rPr>
          <w:color w:val="000000" w:themeColor="text1"/>
        </w:rPr>
      </w:pPr>
      <w:r w:rsidRPr="00CD3871">
        <w:rPr>
          <w:b/>
          <w:color w:val="000000" w:themeColor="text1"/>
        </w:rPr>
        <w:t>Other</w:t>
      </w:r>
      <w:r w:rsidRPr="00CD3871">
        <w:t xml:space="preserve"> </w:t>
      </w:r>
      <w:r w:rsidRPr="00CD3871">
        <w:rPr>
          <w:color w:val="000000" w:themeColor="text1"/>
        </w:rPr>
        <w:t>_________________</w:t>
      </w:r>
    </w:p>
    <w:p w:rsidR="000D677C" w:rsidRPr="00CD3871" w:rsidRDefault="000D677C" w:rsidP="00CD3871">
      <w:pPr>
        <w:spacing w:after="0" w:line="240" w:lineRule="auto"/>
      </w:pPr>
    </w:p>
    <w:p w:rsidR="000D677C" w:rsidRPr="00CD3871" w:rsidRDefault="00E064FB" w:rsidP="00CD3871">
      <w:pPr>
        <w:spacing w:after="0" w:line="240" w:lineRule="auto"/>
        <w:ind w:left="360"/>
      </w:pPr>
      <w:r w:rsidRPr="00CD3871">
        <w:t xml:space="preserve">28A. </w:t>
      </w:r>
      <w:r w:rsidR="000D677C" w:rsidRPr="00CD3871">
        <w:t>How would you rank the importance of these forms of competition</w:t>
      </w:r>
      <w:r w:rsidR="00320AF7" w:rsidRPr="00CD3871">
        <w:t>, in how [current competitors</w:t>
      </w:r>
      <w:r w:rsidR="00B842BC" w:rsidRPr="00CD3871">
        <w:t xml:space="preserve">, ranked </w:t>
      </w:r>
      <w:r w:rsidR="00320AF7" w:rsidRPr="00CD3871">
        <w:t xml:space="preserve">#1] </w:t>
      </w:r>
      <w:r w:rsidR="00AE48EB" w:rsidRPr="00CD3871">
        <w:t xml:space="preserve">currently </w:t>
      </w:r>
      <w:r w:rsidR="00320AF7" w:rsidRPr="00CD3871">
        <w:t>compete for your bank’s small business lending</w:t>
      </w:r>
      <w:r w:rsidR="000D677C" w:rsidRPr="00CD3871">
        <w:t xml:space="preserve">? (1=Most Important) </w:t>
      </w:r>
      <w:r w:rsidR="000D677C" w:rsidRPr="00CD3871">
        <w:rPr>
          <w:i/>
        </w:rPr>
        <w:t>[</w:t>
      </w:r>
      <w:r w:rsidR="000B7053" w:rsidRPr="00CD3871">
        <w:rPr>
          <w:i/>
        </w:rPr>
        <w:t xml:space="preserve">Programmer’s </w:t>
      </w:r>
      <w:r w:rsidR="000D677C" w:rsidRPr="00CD3871">
        <w:rPr>
          <w:i/>
        </w:rPr>
        <w:t xml:space="preserve">Note: </w:t>
      </w:r>
      <w:r w:rsidR="007E620D" w:rsidRPr="00CD3871">
        <w:rPr>
          <w:i/>
        </w:rPr>
        <w:t>Auto-p</w:t>
      </w:r>
      <w:r w:rsidR="000D677C" w:rsidRPr="00CD3871">
        <w:rPr>
          <w:i/>
        </w:rPr>
        <w:t xml:space="preserve">opulate list according to answers </w:t>
      </w:r>
      <w:r w:rsidR="00B842BC" w:rsidRPr="00CD3871">
        <w:rPr>
          <w:i/>
        </w:rPr>
        <w:t xml:space="preserve">selected </w:t>
      </w:r>
      <w:r w:rsidR="000D677C" w:rsidRPr="00CD3871">
        <w:rPr>
          <w:i/>
        </w:rPr>
        <w:t>above]</w:t>
      </w:r>
    </w:p>
    <w:p w:rsidR="00AE48EB" w:rsidRPr="00CD3871" w:rsidRDefault="00AE48EB" w:rsidP="00CD3871">
      <w:pPr>
        <w:spacing w:after="0" w:line="240" w:lineRule="auto"/>
      </w:pPr>
    </w:p>
    <w:p w:rsidR="000D677C" w:rsidRPr="00CD3871" w:rsidRDefault="000D677C" w:rsidP="00CD3871">
      <w:pPr>
        <w:pStyle w:val="ListParagraph"/>
        <w:numPr>
          <w:ilvl w:val="0"/>
          <w:numId w:val="1"/>
        </w:numPr>
        <w:spacing w:after="0" w:line="240" w:lineRule="auto"/>
      </w:pPr>
      <w:r w:rsidRPr="00CD3871">
        <w:t>How do [current competitors</w:t>
      </w:r>
      <w:r w:rsidR="00B842BC" w:rsidRPr="00CD3871">
        <w:t>, ranked</w:t>
      </w:r>
      <w:r w:rsidRPr="00CD3871">
        <w:t xml:space="preserve"> #2] </w:t>
      </w:r>
      <w:r w:rsidR="00AE48EB" w:rsidRPr="00CD3871">
        <w:t xml:space="preserve">currently </w:t>
      </w:r>
      <w:r w:rsidRPr="00CD3871">
        <w:t xml:space="preserve">compete against your bank for small business lending? </w:t>
      </w:r>
      <w:r w:rsidRPr="00CD3871">
        <w:rPr>
          <w:i/>
        </w:rPr>
        <w:t>Mark all that apply.</w:t>
      </w:r>
    </w:p>
    <w:p w:rsidR="009519DC" w:rsidRPr="00CD3871" w:rsidRDefault="009519DC" w:rsidP="00CD3871">
      <w:pPr>
        <w:spacing w:after="0" w:line="240" w:lineRule="auto"/>
        <w:ind w:firstLine="360"/>
        <w:rPr>
          <w:i/>
        </w:rPr>
      </w:pPr>
      <w:r w:rsidRPr="00CD3871">
        <w:rPr>
          <w:i/>
        </w:rPr>
        <w:t>[Programmer’s Note: Repeat 27A-27Q]</w:t>
      </w:r>
    </w:p>
    <w:p w:rsidR="00320AF7" w:rsidRPr="00CD3871" w:rsidRDefault="00320AF7" w:rsidP="00CD3871">
      <w:pPr>
        <w:spacing w:after="0" w:line="240" w:lineRule="auto"/>
        <w:ind w:left="1080"/>
      </w:pPr>
    </w:p>
    <w:p w:rsidR="00320AF7" w:rsidRPr="00CD3871" w:rsidRDefault="00E064FB" w:rsidP="00CD3871">
      <w:pPr>
        <w:spacing w:after="0" w:line="240" w:lineRule="auto"/>
        <w:ind w:left="360"/>
      </w:pPr>
      <w:r w:rsidRPr="00CD3871">
        <w:t xml:space="preserve">29A. </w:t>
      </w:r>
      <w:r w:rsidR="00320AF7" w:rsidRPr="00CD3871">
        <w:t>How would you rank the importance of these forms of competition, in how [current competitors</w:t>
      </w:r>
      <w:r w:rsidR="00B842BC" w:rsidRPr="00CD3871">
        <w:t>, ranked</w:t>
      </w:r>
      <w:r w:rsidR="00320AF7" w:rsidRPr="00CD3871">
        <w:t xml:space="preserve"> #2] </w:t>
      </w:r>
      <w:r w:rsidR="00AE48EB" w:rsidRPr="00CD3871">
        <w:t xml:space="preserve">currently </w:t>
      </w:r>
      <w:r w:rsidR="00320AF7" w:rsidRPr="00CD3871">
        <w:t xml:space="preserve">compete for your bank’s small business lending? (1=Most Important) </w:t>
      </w:r>
      <w:r w:rsidR="00320AF7" w:rsidRPr="00CD3871">
        <w:rPr>
          <w:i/>
        </w:rPr>
        <w:t xml:space="preserve">[Note: </w:t>
      </w:r>
      <w:r w:rsidR="007E620D" w:rsidRPr="00CD3871">
        <w:rPr>
          <w:i/>
        </w:rPr>
        <w:t>Auto-p</w:t>
      </w:r>
      <w:r w:rsidR="00320AF7" w:rsidRPr="00CD3871">
        <w:rPr>
          <w:i/>
        </w:rPr>
        <w:t xml:space="preserve">opulate list according to answers </w:t>
      </w:r>
      <w:r w:rsidR="00B842BC" w:rsidRPr="00CD3871">
        <w:rPr>
          <w:i/>
        </w:rPr>
        <w:t xml:space="preserve">selected </w:t>
      </w:r>
      <w:r w:rsidR="00320AF7" w:rsidRPr="00CD3871">
        <w:rPr>
          <w:i/>
        </w:rPr>
        <w:t>above]</w:t>
      </w:r>
    </w:p>
    <w:p w:rsidR="00320AF7" w:rsidRPr="00CD3871" w:rsidRDefault="00320AF7" w:rsidP="00CD3871">
      <w:pPr>
        <w:spacing w:after="0" w:line="240" w:lineRule="auto"/>
        <w:ind w:left="1080"/>
      </w:pPr>
    </w:p>
    <w:p w:rsidR="000D677C" w:rsidRPr="00CD3871" w:rsidRDefault="000D677C" w:rsidP="00CD3871">
      <w:pPr>
        <w:pStyle w:val="ListParagraph"/>
        <w:numPr>
          <w:ilvl w:val="0"/>
          <w:numId w:val="1"/>
        </w:numPr>
        <w:spacing w:after="0" w:line="240" w:lineRule="auto"/>
      </w:pPr>
      <w:r w:rsidRPr="00CD3871">
        <w:t>How do [current competitors</w:t>
      </w:r>
      <w:r w:rsidR="00B842BC" w:rsidRPr="00CD3871">
        <w:t>, ranked</w:t>
      </w:r>
      <w:r w:rsidRPr="00CD3871">
        <w:t xml:space="preserve"> #3] </w:t>
      </w:r>
      <w:r w:rsidR="00AE48EB" w:rsidRPr="00CD3871">
        <w:t xml:space="preserve">currently </w:t>
      </w:r>
      <w:r w:rsidRPr="00CD3871">
        <w:t>compete against your bank for small business lending? Mark all that apply.</w:t>
      </w:r>
    </w:p>
    <w:p w:rsidR="009519DC" w:rsidRPr="00CD3871" w:rsidRDefault="009519DC" w:rsidP="00CD3871">
      <w:pPr>
        <w:spacing w:after="0" w:line="240" w:lineRule="auto"/>
        <w:ind w:firstLine="360"/>
        <w:rPr>
          <w:i/>
        </w:rPr>
      </w:pPr>
      <w:r w:rsidRPr="00CD3871">
        <w:rPr>
          <w:i/>
        </w:rPr>
        <w:t>[Programmer’s Note: Repeat 27A-27Q]</w:t>
      </w:r>
    </w:p>
    <w:p w:rsidR="00320AF7" w:rsidRPr="00CD3871" w:rsidRDefault="00320AF7" w:rsidP="00CD3871">
      <w:pPr>
        <w:spacing w:after="0" w:line="240" w:lineRule="auto"/>
        <w:ind w:left="1080"/>
      </w:pPr>
    </w:p>
    <w:p w:rsidR="00320AF7" w:rsidRPr="00CD3871" w:rsidRDefault="009519DC" w:rsidP="00CD3871">
      <w:pPr>
        <w:spacing w:after="0" w:line="240" w:lineRule="auto"/>
        <w:ind w:left="360"/>
      </w:pPr>
      <w:r w:rsidRPr="00CD3871">
        <w:t xml:space="preserve">30A. </w:t>
      </w:r>
      <w:r w:rsidR="00320AF7" w:rsidRPr="00CD3871">
        <w:t>How would you rank the importance of these forms of competition, in how [current competitors</w:t>
      </w:r>
      <w:r w:rsidR="00B842BC" w:rsidRPr="00CD3871">
        <w:t>, ranked</w:t>
      </w:r>
      <w:r w:rsidR="00320AF7" w:rsidRPr="00CD3871">
        <w:t xml:space="preserve"> #3] </w:t>
      </w:r>
      <w:r w:rsidR="00AE48EB" w:rsidRPr="00CD3871">
        <w:t xml:space="preserve">currently </w:t>
      </w:r>
      <w:r w:rsidR="00320AF7" w:rsidRPr="00CD3871">
        <w:t xml:space="preserve">compete for your bank’s small business lending? (1=Most Important) </w:t>
      </w:r>
      <w:r w:rsidR="00320AF7" w:rsidRPr="00CD3871">
        <w:rPr>
          <w:i/>
        </w:rPr>
        <w:t xml:space="preserve">[Note: </w:t>
      </w:r>
      <w:r w:rsidR="007E620D" w:rsidRPr="00CD3871">
        <w:rPr>
          <w:i/>
        </w:rPr>
        <w:t>Auto-p</w:t>
      </w:r>
      <w:r w:rsidR="00320AF7" w:rsidRPr="00CD3871">
        <w:rPr>
          <w:i/>
        </w:rPr>
        <w:t xml:space="preserve">opulate list according to answers </w:t>
      </w:r>
      <w:r w:rsidR="00B842BC" w:rsidRPr="00CD3871">
        <w:rPr>
          <w:i/>
        </w:rPr>
        <w:t xml:space="preserve">selected </w:t>
      </w:r>
      <w:r w:rsidR="00320AF7" w:rsidRPr="00CD3871">
        <w:rPr>
          <w:i/>
        </w:rPr>
        <w:t>above]</w:t>
      </w:r>
    </w:p>
    <w:p w:rsidR="000D677C" w:rsidRDefault="000D677C" w:rsidP="00CD3871">
      <w:pPr>
        <w:spacing w:after="0" w:line="240" w:lineRule="auto"/>
      </w:pPr>
    </w:p>
    <w:p w:rsidR="00397856" w:rsidRDefault="00397856" w:rsidP="00CD3871">
      <w:pPr>
        <w:spacing w:after="0" w:line="240" w:lineRule="auto"/>
      </w:pPr>
    </w:p>
    <w:p w:rsidR="00397856" w:rsidRPr="00CD3871" w:rsidRDefault="00397856" w:rsidP="00CD3871">
      <w:pPr>
        <w:spacing w:after="0" w:line="240" w:lineRule="auto"/>
      </w:pPr>
    </w:p>
    <w:p w:rsidR="000D677C" w:rsidRPr="00CD3871" w:rsidRDefault="0046601E" w:rsidP="00CD3871">
      <w:pPr>
        <w:pStyle w:val="ListParagraph"/>
        <w:numPr>
          <w:ilvl w:val="0"/>
          <w:numId w:val="1"/>
        </w:numPr>
        <w:spacing w:after="0" w:line="240" w:lineRule="auto"/>
      </w:pPr>
      <w:r w:rsidRPr="00CD3871">
        <w:lastRenderedPageBreak/>
        <w:t>Thinking about all of your bank’s</w:t>
      </w:r>
      <w:r w:rsidR="00320AF7" w:rsidRPr="00CD3871">
        <w:t xml:space="preserve"> competitors, w</w:t>
      </w:r>
      <w:r w:rsidR="000D677C" w:rsidRPr="00CD3871">
        <w:t xml:space="preserve">hich of these forms of competition do you consider to be </w:t>
      </w:r>
      <w:r w:rsidR="000D677C" w:rsidRPr="00CD3871">
        <w:rPr>
          <w:b/>
        </w:rPr>
        <w:t>your bank’</w:t>
      </w:r>
      <w:r w:rsidR="004C3626" w:rsidRPr="00CD3871">
        <w:rPr>
          <w:b/>
        </w:rPr>
        <w:t>s c</w:t>
      </w:r>
      <w:r w:rsidR="000D677C" w:rsidRPr="00CD3871">
        <w:rPr>
          <w:b/>
        </w:rPr>
        <w:t>omparative advantages</w:t>
      </w:r>
      <w:r w:rsidR="00B842BC" w:rsidRPr="00CD3871">
        <w:t xml:space="preserve"> </w:t>
      </w:r>
      <w:r w:rsidR="006F4774" w:rsidRPr="00CD3871">
        <w:t xml:space="preserve">today, in making small </w:t>
      </w:r>
      <w:r w:rsidR="00B842BC" w:rsidRPr="00CD3871">
        <w:t xml:space="preserve">business </w:t>
      </w:r>
      <w:r w:rsidR="006F4774" w:rsidRPr="00CD3871">
        <w:t>loans</w:t>
      </w:r>
      <w:r w:rsidR="000D677C" w:rsidRPr="00CD3871">
        <w:t xml:space="preserve">? </w:t>
      </w:r>
      <w:r w:rsidR="000D677C" w:rsidRPr="00CD3871">
        <w:rPr>
          <w:i/>
        </w:rPr>
        <w:t>Mark all that apply.</w:t>
      </w:r>
    </w:p>
    <w:p w:rsidR="002427B6" w:rsidRPr="00CD3871" w:rsidRDefault="002427B6" w:rsidP="00CD3871">
      <w:pPr>
        <w:spacing w:after="0" w:line="240" w:lineRule="auto"/>
        <w:ind w:firstLine="360"/>
        <w:rPr>
          <w:b/>
        </w:rPr>
      </w:pPr>
    </w:p>
    <w:p w:rsidR="002427B6" w:rsidRPr="00CD3871" w:rsidRDefault="002427B6" w:rsidP="00CD3871">
      <w:pPr>
        <w:spacing w:after="0" w:line="240" w:lineRule="auto"/>
        <w:ind w:firstLine="360"/>
        <w:rPr>
          <w:b/>
        </w:rPr>
      </w:pPr>
      <w:r w:rsidRPr="00CD3871">
        <w:rPr>
          <w:b/>
        </w:rPr>
        <w:t xml:space="preserve">Pricing </w:t>
      </w:r>
    </w:p>
    <w:p w:rsidR="002427B6" w:rsidRPr="00CD3871" w:rsidRDefault="002427B6" w:rsidP="00CD3871">
      <w:pPr>
        <w:pStyle w:val="ListParagraph"/>
        <w:numPr>
          <w:ilvl w:val="0"/>
          <w:numId w:val="35"/>
        </w:numPr>
        <w:spacing w:after="0" w:line="240" w:lineRule="auto"/>
      </w:pPr>
      <w:r w:rsidRPr="00CD3871">
        <w:t xml:space="preserve">Interest rates                 </w:t>
      </w:r>
    </w:p>
    <w:p w:rsidR="002427B6" w:rsidRPr="00CD3871" w:rsidRDefault="002427B6" w:rsidP="00CD3871">
      <w:pPr>
        <w:pStyle w:val="ListParagraph"/>
        <w:numPr>
          <w:ilvl w:val="0"/>
          <w:numId w:val="35"/>
        </w:numPr>
        <w:spacing w:after="0" w:line="240" w:lineRule="auto"/>
      </w:pPr>
      <w:r w:rsidRPr="00CD3871">
        <w:t>Fees</w:t>
      </w:r>
    </w:p>
    <w:p w:rsidR="002427B6" w:rsidRPr="00CD3871" w:rsidRDefault="002427B6" w:rsidP="00CD3871">
      <w:pPr>
        <w:pStyle w:val="ListParagraph"/>
        <w:numPr>
          <w:ilvl w:val="0"/>
          <w:numId w:val="35"/>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2427B6" w:rsidRPr="00CD3871" w:rsidRDefault="002427B6" w:rsidP="00CD3871">
      <w:pPr>
        <w:spacing w:after="0" w:line="240" w:lineRule="auto"/>
      </w:pPr>
      <w:r w:rsidRPr="00CD3871">
        <w:rPr>
          <w:b/>
        </w:rPr>
        <w:t xml:space="preserve">       Underwriting criteria</w:t>
      </w:r>
    </w:p>
    <w:p w:rsidR="002427B6" w:rsidRPr="00CD3871" w:rsidRDefault="002427B6" w:rsidP="00CD3871">
      <w:pPr>
        <w:pStyle w:val="ListParagraph"/>
        <w:numPr>
          <w:ilvl w:val="0"/>
          <w:numId w:val="35"/>
        </w:numPr>
        <w:spacing w:after="0" w:line="240" w:lineRule="auto"/>
      </w:pPr>
      <w:r w:rsidRPr="00CD3871">
        <w:t>Collateral requirements</w:t>
      </w:r>
    </w:p>
    <w:p w:rsidR="002427B6" w:rsidRPr="00CD3871" w:rsidRDefault="002427B6" w:rsidP="00CD3871">
      <w:pPr>
        <w:pStyle w:val="ListParagraph"/>
        <w:numPr>
          <w:ilvl w:val="0"/>
          <w:numId w:val="35"/>
        </w:numPr>
        <w:spacing w:after="0" w:line="240" w:lineRule="auto"/>
      </w:pPr>
      <w:r w:rsidRPr="00CD3871">
        <w:t>Loan-to-Value</w:t>
      </w:r>
    </w:p>
    <w:p w:rsidR="002427B6" w:rsidRPr="00CD3871" w:rsidRDefault="002427B6" w:rsidP="00CD3871">
      <w:pPr>
        <w:pStyle w:val="ListParagraph"/>
        <w:numPr>
          <w:ilvl w:val="0"/>
          <w:numId w:val="35"/>
        </w:numPr>
        <w:spacing w:after="0" w:line="240" w:lineRule="auto"/>
      </w:pPr>
      <w:r w:rsidRPr="00CD3871">
        <w:t>Debt Service Coverage</w:t>
      </w:r>
    </w:p>
    <w:p w:rsidR="002427B6" w:rsidRPr="00CD3871" w:rsidRDefault="002427B6" w:rsidP="00CD3871">
      <w:pPr>
        <w:pStyle w:val="ListParagraph"/>
        <w:numPr>
          <w:ilvl w:val="0"/>
          <w:numId w:val="35"/>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2427B6" w:rsidRPr="00CD3871" w:rsidRDefault="002427B6" w:rsidP="00CD3871">
      <w:pPr>
        <w:spacing w:after="0" w:line="240" w:lineRule="auto"/>
        <w:ind w:firstLine="360"/>
        <w:rPr>
          <w:b/>
        </w:rPr>
      </w:pPr>
      <w:r w:rsidRPr="00CD3871">
        <w:rPr>
          <w:b/>
        </w:rPr>
        <w:t>Speed of service</w:t>
      </w:r>
    </w:p>
    <w:p w:rsidR="002427B6" w:rsidRPr="00CD3871" w:rsidRDefault="002427B6" w:rsidP="00CD3871">
      <w:pPr>
        <w:pStyle w:val="ListParagraph"/>
        <w:numPr>
          <w:ilvl w:val="0"/>
          <w:numId w:val="35"/>
        </w:numPr>
        <w:spacing w:after="0" w:line="240" w:lineRule="auto"/>
        <w:rPr>
          <w:b/>
        </w:rPr>
      </w:pPr>
      <w:r w:rsidRPr="00CD3871">
        <w:t>Decision speed</w:t>
      </w:r>
    </w:p>
    <w:p w:rsidR="002427B6" w:rsidRPr="00CD3871" w:rsidRDefault="002427B6" w:rsidP="00CD3871">
      <w:pPr>
        <w:pStyle w:val="ListParagraph"/>
        <w:numPr>
          <w:ilvl w:val="0"/>
          <w:numId w:val="35"/>
        </w:numPr>
        <w:spacing w:after="0" w:line="240" w:lineRule="auto"/>
        <w:rPr>
          <w:b/>
        </w:rPr>
      </w:pPr>
      <w:r w:rsidRPr="00CD3871">
        <w:t>Funding speed</w:t>
      </w:r>
    </w:p>
    <w:p w:rsidR="002427B6" w:rsidRPr="00CD3871" w:rsidRDefault="002427B6" w:rsidP="00CD3871">
      <w:pPr>
        <w:pStyle w:val="ListParagraph"/>
        <w:numPr>
          <w:ilvl w:val="0"/>
          <w:numId w:val="35"/>
        </w:numPr>
        <w:spacing w:after="0" w:line="240" w:lineRule="auto"/>
        <w:rPr>
          <w:b/>
        </w:rPr>
      </w:pPr>
      <w:r w:rsidRPr="00CD3871">
        <w:rPr>
          <w:color w:val="000000" w:themeColor="text1"/>
        </w:rPr>
        <w:t>Other</w:t>
      </w:r>
      <w:r w:rsidRPr="00CD3871">
        <w:t xml:space="preserve"> </w:t>
      </w:r>
      <w:r w:rsidRPr="00CD3871">
        <w:rPr>
          <w:color w:val="000000" w:themeColor="text1"/>
        </w:rPr>
        <w:t>_________________</w:t>
      </w:r>
    </w:p>
    <w:p w:rsidR="002427B6" w:rsidRPr="00CD3871" w:rsidRDefault="002427B6" w:rsidP="00CD3871">
      <w:pPr>
        <w:spacing w:after="0" w:line="240" w:lineRule="auto"/>
        <w:ind w:left="1080" w:hanging="720"/>
        <w:rPr>
          <w:b/>
        </w:rPr>
      </w:pPr>
      <w:r w:rsidRPr="00CD3871">
        <w:rPr>
          <w:b/>
        </w:rPr>
        <w:t>Customer Service</w:t>
      </w:r>
    </w:p>
    <w:p w:rsidR="002427B6" w:rsidRPr="00CD3871" w:rsidRDefault="002427B6" w:rsidP="00CD3871">
      <w:pPr>
        <w:pStyle w:val="ListParagraph"/>
        <w:numPr>
          <w:ilvl w:val="0"/>
          <w:numId w:val="35"/>
        </w:numPr>
        <w:spacing w:after="0" w:line="240" w:lineRule="auto"/>
        <w:rPr>
          <w:b/>
        </w:rPr>
      </w:pPr>
      <w:r w:rsidRPr="00CD3871">
        <w:t xml:space="preserve">Availability of credit products </w:t>
      </w:r>
    </w:p>
    <w:p w:rsidR="002427B6" w:rsidRPr="00CD3871" w:rsidRDefault="002427B6" w:rsidP="00CD3871">
      <w:pPr>
        <w:pStyle w:val="ListParagraph"/>
        <w:numPr>
          <w:ilvl w:val="0"/>
          <w:numId w:val="35"/>
        </w:numPr>
        <w:spacing w:after="0" w:line="240" w:lineRule="auto"/>
        <w:rPr>
          <w:b/>
        </w:rPr>
      </w:pPr>
      <w:r w:rsidRPr="00CD3871">
        <w:t>Availability of other services</w:t>
      </w:r>
    </w:p>
    <w:p w:rsidR="002427B6" w:rsidRPr="00CD3871" w:rsidRDefault="002427B6" w:rsidP="00CD3871">
      <w:pPr>
        <w:pStyle w:val="ListParagraph"/>
        <w:numPr>
          <w:ilvl w:val="0"/>
          <w:numId w:val="35"/>
        </w:numPr>
        <w:spacing w:after="0" w:line="240" w:lineRule="auto"/>
        <w:rPr>
          <w:b/>
        </w:rPr>
      </w:pPr>
      <w:r w:rsidRPr="00CD3871">
        <w:t>Convenient location</w:t>
      </w:r>
    </w:p>
    <w:p w:rsidR="002427B6" w:rsidRPr="00CD3871" w:rsidRDefault="002427B6" w:rsidP="00CD3871">
      <w:pPr>
        <w:pStyle w:val="ListParagraph"/>
        <w:numPr>
          <w:ilvl w:val="0"/>
          <w:numId w:val="35"/>
        </w:numPr>
        <w:spacing w:after="0" w:line="240" w:lineRule="auto"/>
        <w:rPr>
          <w:b/>
        </w:rPr>
      </w:pPr>
      <w:r w:rsidRPr="00CD3871">
        <w:t>Overall geographic market</w:t>
      </w:r>
    </w:p>
    <w:p w:rsidR="002427B6" w:rsidRPr="00CD3871" w:rsidRDefault="002427B6" w:rsidP="00CD3871">
      <w:pPr>
        <w:pStyle w:val="ListParagraph"/>
        <w:numPr>
          <w:ilvl w:val="0"/>
          <w:numId w:val="35"/>
        </w:numPr>
        <w:spacing w:after="0" w:line="240" w:lineRule="auto"/>
        <w:rPr>
          <w:b/>
        </w:rPr>
      </w:pPr>
      <w:r w:rsidRPr="00CD3871">
        <w:t>Established relationship with loan officer</w:t>
      </w:r>
    </w:p>
    <w:p w:rsidR="002427B6" w:rsidRPr="00CD3871" w:rsidRDefault="002427B6" w:rsidP="00CD3871">
      <w:pPr>
        <w:pStyle w:val="ListParagraph"/>
        <w:numPr>
          <w:ilvl w:val="0"/>
          <w:numId w:val="35"/>
        </w:numPr>
        <w:spacing w:after="0" w:line="240" w:lineRule="auto"/>
        <w:rPr>
          <w:b/>
        </w:rPr>
      </w:pPr>
      <w:r w:rsidRPr="00CD3871">
        <w:t>Familiarity with lender’s lending process</w:t>
      </w:r>
    </w:p>
    <w:p w:rsidR="002427B6" w:rsidRPr="00CD3871" w:rsidRDefault="002427B6" w:rsidP="00CD3871">
      <w:pPr>
        <w:pStyle w:val="ListParagraph"/>
        <w:numPr>
          <w:ilvl w:val="0"/>
          <w:numId w:val="35"/>
        </w:numPr>
        <w:spacing w:after="0" w:line="240" w:lineRule="auto"/>
        <w:rPr>
          <w:b/>
        </w:rPr>
      </w:pPr>
      <w:r w:rsidRPr="00CD3871">
        <w:rPr>
          <w:color w:val="000000" w:themeColor="text1"/>
        </w:rPr>
        <w:t>Other</w:t>
      </w:r>
      <w:r w:rsidRPr="00CD3871">
        <w:t xml:space="preserve"> </w:t>
      </w:r>
      <w:r w:rsidRPr="00CD3871">
        <w:rPr>
          <w:color w:val="000000" w:themeColor="text1"/>
        </w:rPr>
        <w:t>_________________</w:t>
      </w:r>
    </w:p>
    <w:p w:rsidR="002427B6" w:rsidRPr="00CD3871" w:rsidRDefault="002427B6" w:rsidP="00CD3871">
      <w:pPr>
        <w:spacing w:after="0" w:line="240" w:lineRule="auto"/>
        <w:ind w:firstLine="360"/>
        <w:rPr>
          <w:color w:val="000000" w:themeColor="text1"/>
        </w:rPr>
      </w:pPr>
      <w:r w:rsidRPr="00CD3871">
        <w:rPr>
          <w:b/>
          <w:color w:val="000000" w:themeColor="text1"/>
        </w:rPr>
        <w:t>Other</w:t>
      </w:r>
      <w:r w:rsidRPr="00CD3871">
        <w:t xml:space="preserve"> </w:t>
      </w:r>
      <w:r w:rsidRPr="00CD3871">
        <w:rPr>
          <w:color w:val="000000" w:themeColor="text1"/>
        </w:rPr>
        <w:t>_________________</w:t>
      </w:r>
    </w:p>
    <w:p w:rsidR="000D677C" w:rsidRPr="00CD3871" w:rsidRDefault="000D677C" w:rsidP="00CD3871">
      <w:pPr>
        <w:pStyle w:val="ListParagraph"/>
        <w:spacing w:after="0" w:line="240" w:lineRule="auto"/>
      </w:pPr>
    </w:p>
    <w:p w:rsidR="002427B6" w:rsidRPr="00CD3871" w:rsidRDefault="002427B6" w:rsidP="00CD3871">
      <w:pPr>
        <w:spacing w:after="0" w:line="240" w:lineRule="auto"/>
        <w:ind w:left="360"/>
      </w:pPr>
      <w:r w:rsidRPr="00CD3871">
        <w:t xml:space="preserve">31A. </w:t>
      </w:r>
      <w:r w:rsidR="000D677C" w:rsidRPr="00CD3871">
        <w:t xml:space="preserve">How would you rank the importance of these forms of </w:t>
      </w:r>
      <w:r w:rsidR="00320AF7" w:rsidRPr="00CD3871">
        <w:t>competition</w:t>
      </w:r>
      <w:r w:rsidR="006F4774" w:rsidRPr="00CD3871">
        <w:t xml:space="preserve"> today</w:t>
      </w:r>
      <w:r w:rsidR="00320AF7" w:rsidRPr="00CD3871">
        <w:t xml:space="preserve">, </w:t>
      </w:r>
      <w:r w:rsidR="006F4774" w:rsidRPr="00CD3871">
        <w:t xml:space="preserve">as comparative advantages for </w:t>
      </w:r>
      <w:r w:rsidR="00320AF7" w:rsidRPr="00CD3871">
        <w:t>your bank</w:t>
      </w:r>
      <w:r w:rsidR="006F4774" w:rsidRPr="00CD3871">
        <w:t xml:space="preserve"> </w:t>
      </w:r>
      <w:r w:rsidR="006F6BD6" w:rsidRPr="00CD3871">
        <w:t xml:space="preserve">in </w:t>
      </w:r>
      <w:r w:rsidR="006F4774" w:rsidRPr="00CD3871">
        <w:t xml:space="preserve">making </w:t>
      </w:r>
      <w:r w:rsidR="006F6BD6" w:rsidRPr="00CD3871">
        <w:t xml:space="preserve">small business </w:t>
      </w:r>
      <w:r w:rsidR="006F4774" w:rsidRPr="00CD3871">
        <w:t>loans</w:t>
      </w:r>
      <w:r w:rsidR="000D677C" w:rsidRPr="00CD3871">
        <w:t xml:space="preserve">? (1=Most Important) </w:t>
      </w:r>
    </w:p>
    <w:p w:rsidR="000D677C" w:rsidRPr="00CD3871" w:rsidRDefault="000D677C" w:rsidP="00CD3871">
      <w:pPr>
        <w:spacing w:after="0" w:line="240" w:lineRule="auto"/>
        <w:ind w:left="360"/>
      </w:pPr>
      <w:r w:rsidRPr="00CD3871">
        <w:rPr>
          <w:i/>
        </w:rPr>
        <w:t>[</w:t>
      </w:r>
      <w:r w:rsidR="0046601E" w:rsidRPr="00CD3871">
        <w:rPr>
          <w:i/>
        </w:rPr>
        <w:t xml:space="preserve">Programmer’s </w:t>
      </w:r>
      <w:r w:rsidRPr="00CD3871">
        <w:rPr>
          <w:i/>
        </w:rPr>
        <w:t xml:space="preserve">Note: </w:t>
      </w:r>
      <w:r w:rsidR="007E620D" w:rsidRPr="00CD3871">
        <w:rPr>
          <w:i/>
        </w:rPr>
        <w:t>Auto-p</w:t>
      </w:r>
      <w:r w:rsidRPr="00CD3871">
        <w:rPr>
          <w:i/>
        </w:rPr>
        <w:t xml:space="preserve">opulate list according to answers </w:t>
      </w:r>
      <w:r w:rsidR="00611E4A" w:rsidRPr="00CD3871">
        <w:rPr>
          <w:i/>
        </w:rPr>
        <w:t xml:space="preserve">selected </w:t>
      </w:r>
      <w:r w:rsidRPr="00CD3871">
        <w:rPr>
          <w:i/>
        </w:rPr>
        <w:t>above]</w:t>
      </w:r>
    </w:p>
    <w:p w:rsidR="00AE48EB" w:rsidRPr="00CD3871" w:rsidRDefault="00AE48EB" w:rsidP="00CD3871">
      <w:pPr>
        <w:spacing w:after="0" w:line="240" w:lineRule="auto"/>
        <w:ind w:left="360" w:firstLine="720"/>
        <w:rPr>
          <w:b/>
          <w:color w:val="002060"/>
        </w:rPr>
      </w:pPr>
    </w:p>
    <w:p w:rsidR="00353135" w:rsidRPr="00CD3871" w:rsidRDefault="00353135" w:rsidP="00CD3871">
      <w:pPr>
        <w:pStyle w:val="ListParagraph"/>
        <w:spacing w:after="0" w:line="240" w:lineRule="auto"/>
        <w:ind w:left="1080"/>
        <w:rPr>
          <w:b/>
          <w:highlight w:val="green"/>
        </w:rPr>
      </w:pPr>
    </w:p>
    <w:p w:rsidR="002427B6" w:rsidRPr="00CD3871" w:rsidRDefault="002427B6" w:rsidP="00CD3871">
      <w:pPr>
        <w:spacing w:after="0" w:line="240" w:lineRule="auto"/>
        <w:rPr>
          <w:b/>
          <w:highlight w:val="green"/>
        </w:rPr>
      </w:pPr>
      <w:r w:rsidRPr="00CD3871">
        <w:rPr>
          <w:b/>
          <w:highlight w:val="green"/>
        </w:rPr>
        <w:br w:type="page"/>
      </w:r>
    </w:p>
    <w:p w:rsidR="002F77E6" w:rsidRPr="00CD3871" w:rsidRDefault="00774056" w:rsidP="00CD3871">
      <w:pPr>
        <w:spacing w:after="0" w:line="240" w:lineRule="auto"/>
        <w:rPr>
          <w:b/>
          <w:color w:val="000000"/>
        </w:rPr>
      </w:pPr>
      <w:r w:rsidRPr="00CD3871">
        <w:rPr>
          <w:b/>
          <w:color w:val="000000"/>
        </w:rPr>
        <w:lastRenderedPageBreak/>
        <w:t xml:space="preserve">Banks are often critical in providing much-needed financing to small businesses.  </w:t>
      </w:r>
      <w:r w:rsidR="00AF5796" w:rsidRPr="00CD3871">
        <w:rPr>
          <w:b/>
          <w:color w:val="000000"/>
        </w:rPr>
        <w:t>Therefore</w:t>
      </w:r>
      <w:r w:rsidRPr="00CD3871">
        <w:rPr>
          <w:b/>
          <w:color w:val="000000"/>
        </w:rPr>
        <w:t xml:space="preserve">, we would </w:t>
      </w:r>
      <w:r w:rsidR="00AF5796" w:rsidRPr="00CD3871">
        <w:rPr>
          <w:b/>
          <w:color w:val="000000"/>
        </w:rPr>
        <w:t xml:space="preserve">now </w:t>
      </w:r>
      <w:r w:rsidRPr="00CD3871">
        <w:rPr>
          <w:b/>
          <w:color w:val="000000"/>
        </w:rPr>
        <w:t>like to find out more about how small business</w:t>
      </w:r>
      <w:r w:rsidR="000A6BB2" w:rsidRPr="00CD3871">
        <w:rPr>
          <w:b/>
          <w:color w:val="000000"/>
        </w:rPr>
        <w:t>es can apply for loans</w:t>
      </w:r>
      <w:r w:rsidRPr="00CD3871">
        <w:rPr>
          <w:b/>
          <w:color w:val="000000"/>
        </w:rPr>
        <w:t xml:space="preserve"> at your bank, how </w:t>
      </w:r>
      <w:r w:rsidR="000A6BB2" w:rsidRPr="00CD3871">
        <w:rPr>
          <w:b/>
          <w:color w:val="000000"/>
        </w:rPr>
        <w:t xml:space="preserve">your bank develops </w:t>
      </w:r>
      <w:r w:rsidRPr="00CD3871">
        <w:rPr>
          <w:b/>
          <w:color w:val="000000"/>
        </w:rPr>
        <w:t>small business lending relationships, and what barriers your bank faces in extending credit to small businesses.</w:t>
      </w:r>
    </w:p>
    <w:p w:rsidR="00F106AC" w:rsidRDefault="00F106AC" w:rsidP="00F106AC">
      <w:pPr>
        <w:spacing w:after="0" w:line="240" w:lineRule="auto"/>
        <w:rPr>
          <w:b/>
          <w:color w:val="000000"/>
        </w:rPr>
      </w:pPr>
    </w:p>
    <w:p w:rsidR="00AF5796" w:rsidRPr="00F106AC" w:rsidRDefault="00F106AC" w:rsidP="00CD3871">
      <w:pPr>
        <w:spacing w:after="0" w:line="240" w:lineRule="auto"/>
        <w:rPr>
          <w:b/>
          <w:color w:val="000000"/>
        </w:rPr>
      </w:pPr>
      <w:r w:rsidRPr="00CD3871">
        <w:rPr>
          <w:b/>
          <w:color w:val="000000"/>
        </w:rPr>
        <w:t>Small Business Lending App</w:t>
      </w:r>
      <w:r>
        <w:rPr>
          <w:b/>
          <w:color w:val="000000"/>
        </w:rPr>
        <w:t>lications, Activity, and Access</w:t>
      </w:r>
    </w:p>
    <w:p w:rsidR="006E2829" w:rsidRPr="00CD3871" w:rsidRDefault="00EC608B" w:rsidP="00CD3871">
      <w:pPr>
        <w:pStyle w:val="ListParagraph"/>
        <w:numPr>
          <w:ilvl w:val="0"/>
          <w:numId w:val="1"/>
        </w:numPr>
        <w:spacing w:after="0" w:line="240" w:lineRule="auto"/>
      </w:pPr>
      <w:r w:rsidRPr="00CD3871">
        <w:t>Where can a potential borrower apply for a small business loan from your bank?</w:t>
      </w:r>
      <w:r w:rsidR="00B93D5D" w:rsidRPr="00CD3871">
        <w:t xml:space="preserve"> </w:t>
      </w:r>
      <w:r w:rsidR="00D93343" w:rsidRPr="00CD3871">
        <w:rPr>
          <w:i/>
        </w:rPr>
        <w:t>Mark all that apply.</w:t>
      </w:r>
    </w:p>
    <w:p w:rsidR="002340CB" w:rsidRPr="00CD3871" w:rsidRDefault="00EC608B" w:rsidP="00CD3871">
      <w:pPr>
        <w:pStyle w:val="ListParagraph"/>
        <w:numPr>
          <w:ilvl w:val="0"/>
          <w:numId w:val="36"/>
        </w:numPr>
        <w:spacing w:after="0" w:line="240" w:lineRule="auto"/>
      </w:pPr>
      <w:r w:rsidRPr="00CD3871">
        <w:t>Any branch</w:t>
      </w:r>
    </w:p>
    <w:p w:rsidR="002340CB" w:rsidRPr="00CD3871" w:rsidRDefault="00EC608B" w:rsidP="00CD3871">
      <w:pPr>
        <w:pStyle w:val="ListParagraph"/>
        <w:numPr>
          <w:ilvl w:val="0"/>
          <w:numId w:val="36"/>
        </w:numPr>
        <w:spacing w:after="0" w:line="240" w:lineRule="auto"/>
      </w:pPr>
      <w:r w:rsidRPr="00CD3871">
        <w:t>Branch</w:t>
      </w:r>
      <w:r w:rsidR="0014132B" w:rsidRPr="00CD3871">
        <w:t>es</w:t>
      </w:r>
      <w:r w:rsidRPr="00CD3871">
        <w:t xml:space="preserve"> with loan office</w:t>
      </w:r>
      <w:r w:rsidR="0014132B" w:rsidRPr="00CD3871">
        <w:t>s</w:t>
      </w:r>
    </w:p>
    <w:p w:rsidR="002340CB" w:rsidRPr="00CD3871" w:rsidRDefault="00EC608B" w:rsidP="00CD3871">
      <w:pPr>
        <w:pStyle w:val="ListParagraph"/>
        <w:numPr>
          <w:ilvl w:val="0"/>
          <w:numId w:val="36"/>
        </w:numPr>
        <w:spacing w:after="0" w:line="240" w:lineRule="auto"/>
      </w:pPr>
      <w:r w:rsidRPr="00CD3871">
        <w:t>Main headquarters office</w:t>
      </w:r>
      <w:r w:rsidR="00B93D5D" w:rsidRPr="00CD3871">
        <w:t xml:space="preserve"> </w:t>
      </w:r>
    </w:p>
    <w:p w:rsidR="002340CB" w:rsidRPr="00CD3871" w:rsidRDefault="0014132B" w:rsidP="00CD3871">
      <w:pPr>
        <w:pStyle w:val="ListParagraph"/>
        <w:numPr>
          <w:ilvl w:val="0"/>
          <w:numId w:val="36"/>
        </w:numPr>
        <w:spacing w:after="0" w:line="240" w:lineRule="auto"/>
      </w:pPr>
      <w:r w:rsidRPr="00CD3871">
        <w:t>Online</w:t>
      </w:r>
      <w:r w:rsidR="004340A7" w:rsidRPr="00CD3871">
        <w:t xml:space="preserve"> using bank’s own website</w:t>
      </w:r>
    </w:p>
    <w:p w:rsidR="0055244C" w:rsidRPr="00CD3871" w:rsidRDefault="004340A7" w:rsidP="00CD3871">
      <w:pPr>
        <w:pStyle w:val="ListParagraph"/>
        <w:numPr>
          <w:ilvl w:val="0"/>
          <w:numId w:val="36"/>
        </w:numPr>
        <w:spacing w:after="0" w:line="240" w:lineRule="auto"/>
      </w:pPr>
      <w:r w:rsidRPr="00CD3871">
        <w:t>Online using a third-party website</w:t>
      </w:r>
    </w:p>
    <w:p w:rsidR="0055244C" w:rsidRPr="00CD3871" w:rsidRDefault="0014132B" w:rsidP="00CD3871">
      <w:pPr>
        <w:pStyle w:val="ListParagraph"/>
        <w:numPr>
          <w:ilvl w:val="0"/>
          <w:numId w:val="36"/>
        </w:numPr>
        <w:spacing w:after="0" w:line="240" w:lineRule="auto"/>
      </w:pPr>
      <w:r w:rsidRPr="00CD3871">
        <w:t xml:space="preserve">Brokers </w:t>
      </w:r>
      <w:r w:rsidR="004340A7" w:rsidRPr="00CD3871">
        <w:t>(in-person or by telephone)</w:t>
      </w:r>
    </w:p>
    <w:p w:rsidR="0055244C" w:rsidRPr="00CD3871" w:rsidRDefault="003D232F" w:rsidP="00CD3871">
      <w:pPr>
        <w:pStyle w:val="ListParagraph"/>
        <w:numPr>
          <w:ilvl w:val="0"/>
          <w:numId w:val="36"/>
        </w:numPr>
        <w:spacing w:after="0" w:line="240" w:lineRule="auto"/>
      </w:pPr>
      <w:r w:rsidRPr="00CD3871">
        <w:t>On-site visits to businesses by b</w:t>
      </w:r>
      <w:r w:rsidR="00596813" w:rsidRPr="00CD3871">
        <w:t>ank staff</w:t>
      </w:r>
      <w:r w:rsidR="0014132B" w:rsidRPr="00CD3871">
        <w:t xml:space="preserve"> </w:t>
      </w:r>
    </w:p>
    <w:p w:rsidR="008D7917" w:rsidRPr="00CD3871" w:rsidRDefault="008D7917" w:rsidP="00CD3871">
      <w:pPr>
        <w:pStyle w:val="ListParagraph"/>
        <w:numPr>
          <w:ilvl w:val="0"/>
          <w:numId w:val="36"/>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6406EE" w:rsidRPr="00CD3871" w:rsidRDefault="006406EE" w:rsidP="00CD3871">
      <w:pPr>
        <w:spacing w:after="0" w:line="240" w:lineRule="auto"/>
        <w:rPr>
          <w:color w:val="000000" w:themeColor="text1"/>
        </w:rPr>
      </w:pPr>
    </w:p>
    <w:p w:rsidR="0055244C" w:rsidRPr="00CD3871" w:rsidRDefault="008D7917" w:rsidP="00CD3871">
      <w:pPr>
        <w:pStyle w:val="ListParagraph"/>
        <w:numPr>
          <w:ilvl w:val="0"/>
          <w:numId w:val="1"/>
        </w:numPr>
        <w:spacing w:after="0" w:line="240" w:lineRule="auto"/>
      </w:pPr>
      <w:r w:rsidRPr="00CD3871">
        <w:rPr>
          <w:color w:val="000000" w:themeColor="text1"/>
        </w:rPr>
        <w:t>[If online options selected</w:t>
      </w:r>
      <w:r w:rsidR="0055244C" w:rsidRPr="00CD3871">
        <w:rPr>
          <w:color w:val="000000" w:themeColor="text1"/>
        </w:rPr>
        <w:t xml:space="preserve"> in Q32</w:t>
      </w:r>
      <w:r w:rsidRPr="00CD3871">
        <w:rPr>
          <w:color w:val="000000" w:themeColor="text1"/>
        </w:rPr>
        <w:t>]</w:t>
      </w:r>
      <w:r w:rsidRPr="00CD3871">
        <w:t xml:space="preserve"> </w:t>
      </w:r>
      <w:r w:rsidRPr="00CD3871">
        <w:rPr>
          <w:color w:val="000000" w:themeColor="text1"/>
        </w:rPr>
        <w:t>D</w:t>
      </w:r>
      <w:r w:rsidR="00CB00E8" w:rsidRPr="00CD3871">
        <w:t>oes your bank accept online applications for small business loans</w:t>
      </w:r>
      <w:r w:rsidRPr="00CD3871">
        <w:t xml:space="preserve"> from all applicants</w:t>
      </w:r>
      <w:r w:rsidR="00CB00E8" w:rsidRPr="00CD3871">
        <w:t xml:space="preserve">? </w:t>
      </w:r>
      <w:r w:rsidR="009F0B40" w:rsidRPr="00CD3871">
        <w:rPr>
          <w:i/>
        </w:rPr>
        <w:t>Mark only one.</w:t>
      </w:r>
    </w:p>
    <w:p w:rsidR="0055244C" w:rsidRPr="00CD3871" w:rsidRDefault="008D7917" w:rsidP="00CD3871">
      <w:pPr>
        <w:pStyle w:val="ListParagraph"/>
        <w:numPr>
          <w:ilvl w:val="1"/>
          <w:numId w:val="1"/>
        </w:numPr>
        <w:spacing w:after="0" w:line="240" w:lineRule="auto"/>
        <w:ind w:left="720"/>
      </w:pPr>
      <w:r w:rsidRPr="00CD3871">
        <w:rPr>
          <w:color w:val="000000" w:themeColor="text1"/>
        </w:rPr>
        <w:t>Yes, from all applicants</w:t>
      </w:r>
    </w:p>
    <w:p w:rsidR="0055244C" w:rsidRPr="00CD3871" w:rsidRDefault="008D7917" w:rsidP="00CD3871">
      <w:pPr>
        <w:pStyle w:val="ListParagraph"/>
        <w:numPr>
          <w:ilvl w:val="1"/>
          <w:numId w:val="1"/>
        </w:numPr>
        <w:spacing w:after="0" w:line="240" w:lineRule="auto"/>
        <w:ind w:left="720"/>
      </w:pPr>
      <w:r w:rsidRPr="00CD3871">
        <w:rPr>
          <w:color w:val="000000" w:themeColor="text1"/>
        </w:rPr>
        <w:t>No, from some applicants only</w:t>
      </w:r>
      <w:r w:rsidR="00267D09" w:rsidRPr="00CD3871">
        <w:rPr>
          <w:color w:val="000000" w:themeColor="text1"/>
        </w:rPr>
        <w:t xml:space="preserve"> </w:t>
      </w:r>
    </w:p>
    <w:p w:rsidR="00267D09" w:rsidRPr="00CD3871" w:rsidRDefault="008D7917" w:rsidP="00CD3871">
      <w:pPr>
        <w:pStyle w:val="ListParagraph"/>
        <w:numPr>
          <w:ilvl w:val="1"/>
          <w:numId w:val="1"/>
        </w:numPr>
        <w:spacing w:after="0" w:line="240" w:lineRule="auto"/>
        <w:ind w:left="720"/>
      </w:pPr>
      <w:r w:rsidRPr="00CD3871">
        <w:rPr>
          <w:color w:val="000000" w:themeColor="text1"/>
        </w:rPr>
        <w:t>No small business applications are accepted online</w:t>
      </w:r>
    </w:p>
    <w:p w:rsidR="00267D09" w:rsidRPr="00CD3871" w:rsidRDefault="00267D09" w:rsidP="00CD3871">
      <w:pPr>
        <w:spacing w:after="0" w:line="240" w:lineRule="auto"/>
        <w:ind w:left="1080" w:firstLine="720"/>
        <w:rPr>
          <w:color w:val="000000" w:themeColor="text1"/>
        </w:rPr>
      </w:pPr>
    </w:p>
    <w:p w:rsidR="00255868" w:rsidRPr="00CD3871" w:rsidRDefault="003A1923" w:rsidP="00CD3871">
      <w:pPr>
        <w:spacing w:after="0" w:line="240" w:lineRule="auto"/>
        <w:ind w:left="360"/>
        <w:jc w:val="both"/>
      </w:pPr>
      <w:r w:rsidRPr="00CD3871">
        <w:rPr>
          <w:color w:val="000000" w:themeColor="text1"/>
        </w:rPr>
        <w:t xml:space="preserve">33A. </w:t>
      </w:r>
      <w:r w:rsidR="008D7917" w:rsidRPr="00CD3871">
        <w:rPr>
          <w:color w:val="000000" w:themeColor="text1"/>
        </w:rPr>
        <w:t xml:space="preserve">[If </w:t>
      </w:r>
      <w:r w:rsidR="00700B28" w:rsidRPr="00CD3871">
        <w:rPr>
          <w:color w:val="000000" w:themeColor="text1"/>
        </w:rPr>
        <w:t xml:space="preserve">online </w:t>
      </w:r>
      <w:r w:rsidR="008D7917" w:rsidRPr="00CD3871">
        <w:rPr>
          <w:color w:val="000000" w:themeColor="text1"/>
        </w:rPr>
        <w:t xml:space="preserve">accepted </w:t>
      </w:r>
      <w:r w:rsidR="00700B28" w:rsidRPr="00CD3871">
        <w:rPr>
          <w:color w:val="000000" w:themeColor="text1"/>
        </w:rPr>
        <w:t xml:space="preserve">only </w:t>
      </w:r>
      <w:r w:rsidR="008D7917" w:rsidRPr="00CD3871">
        <w:rPr>
          <w:color w:val="000000" w:themeColor="text1"/>
        </w:rPr>
        <w:t>from some applicants</w:t>
      </w:r>
      <w:r w:rsidR="00255868" w:rsidRPr="00CD3871">
        <w:rPr>
          <w:color w:val="000000" w:themeColor="text1"/>
        </w:rPr>
        <w:t xml:space="preserve"> in Q33</w:t>
      </w:r>
      <w:r w:rsidR="008D7917" w:rsidRPr="00CD3871">
        <w:rPr>
          <w:color w:val="000000" w:themeColor="text1"/>
        </w:rPr>
        <w:t>] You indicated that some small business loan</w:t>
      </w:r>
      <w:r w:rsidR="00267D09" w:rsidRPr="00CD3871">
        <w:rPr>
          <w:color w:val="000000" w:themeColor="text1"/>
        </w:rPr>
        <w:t xml:space="preserve"> applications are accepted </w:t>
      </w:r>
      <w:r w:rsidR="00255868" w:rsidRPr="00CD3871">
        <w:rPr>
          <w:color w:val="000000" w:themeColor="text1"/>
        </w:rPr>
        <w:t xml:space="preserve">online. </w:t>
      </w:r>
      <w:r w:rsidR="008D7917" w:rsidRPr="00CD3871">
        <w:t>Wh</w:t>
      </w:r>
      <w:r w:rsidR="00267D09" w:rsidRPr="00CD3871">
        <w:t xml:space="preserve">ich </w:t>
      </w:r>
      <w:r w:rsidR="008D7917" w:rsidRPr="00CD3871">
        <w:t>types of applicants are allowed to submit applications online</w:t>
      </w:r>
      <w:r w:rsidR="003E6512" w:rsidRPr="00CD3871">
        <w:t xml:space="preserve">? </w:t>
      </w:r>
      <w:r w:rsidR="008D7917" w:rsidRPr="00CD3871">
        <w:t xml:space="preserve"> </w:t>
      </w:r>
      <w:r w:rsidR="008D7917" w:rsidRPr="00CD3871">
        <w:rPr>
          <w:i/>
        </w:rPr>
        <w:t>Mark all that apply.</w:t>
      </w:r>
      <w:r w:rsidR="008D7917" w:rsidRPr="00CD3871">
        <w:t xml:space="preserve"> </w:t>
      </w:r>
    </w:p>
    <w:p w:rsidR="00255868" w:rsidRPr="00CD3871" w:rsidRDefault="00512B0F" w:rsidP="00CD3871">
      <w:pPr>
        <w:pStyle w:val="ListParagraph"/>
        <w:numPr>
          <w:ilvl w:val="0"/>
          <w:numId w:val="37"/>
        </w:numPr>
        <w:spacing w:after="0" w:line="240" w:lineRule="auto"/>
        <w:jc w:val="both"/>
      </w:pPr>
      <w:r w:rsidRPr="00CD3871">
        <w:rPr>
          <w:color w:val="000000" w:themeColor="text1"/>
        </w:rPr>
        <w:t>T</w:t>
      </w:r>
      <w:r w:rsidR="003F1326" w:rsidRPr="00CD3871">
        <w:rPr>
          <w:color w:val="000000" w:themeColor="text1"/>
        </w:rPr>
        <w:t xml:space="preserve">he bank’s </w:t>
      </w:r>
      <w:r w:rsidR="00A25F7F" w:rsidRPr="00CD3871">
        <w:rPr>
          <w:color w:val="000000" w:themeColor="text1"/>
        </w:rPr>
        <w:t xml:space="preserve">existing or </w:t>
      </w:r>
      <w:r w:rsidR="003F1326" w:rsidRPr="00CD3871">
        <w:rPr>
          <w:color w:val="000000" w:themeColor="text1"/>
        </w:rPr>
        <w:t>previous small business loan borrowers</w:t>
      </w:r>
    </w:p>
    <w:p w:rsidR="00255868" w:rsidRPr="00CD3871" w:rsidRDefault="00512B0F" w:rsidP="00CD3871">
      <w:pPr>
        <w:pStyle w:val="ListParagraph"/>
        <w:numPr>
          <w:ilvl w:val="0"/>
          <w:numId w:val="37"/>
        </w:numPr>
        <w:spacing w:after="0" w:line="240" w:lineRule="auto"/>
        <w:jc w:val="both"/>
      </w:pPr>
      <w:r w:rsidRPr="00CD3871">
        <w:rPr>
          <w:color w:val="000000" w:themeColor="text1"/>
        </w:rPr>
        <w:t>The bank’s existing small business depositors</w:t>
      </w:r>
    </w:p>
    <w:p w:rsidR="00255868" w:rsidRPr="00CD3871" w:rsidRDefault="00512B0F" w:rsidP="00CD3871">
      <w:pPr>
        <w:pStyle w:val="ListParagraph"/>
        <w:numPr>
          <w:ilvl w:val="0"/>
          <w:numId w:val="37"/>
        </w:numPr>
        <w:spacing w:after="0" w:line="240" w:lineRule="auto"/>
        <w:jc w:val="both"/>
      </w:pPr>
      <w:r w:rsidRPr="00CD3871">
        <w:rPr>
          <w:color w:val="000000" w:themeColor="text1"/>
        </w:rPr>
        <w:t>Small businesses in</w:t>
      </w:r>
      <w:r w:rsidR="00CB1672" w:rsidRPr="00CD3871">
        <w:rPr>
          <w:color w:val="000000" w:themeColor="text1"/>
        </w:rPr>
        <w:t>side</w:t>
      </w:r>
      <w:r w:rsidRPr="00CD3871">
        <w:rPr>
          <w:color w:val="000000" w:themeColor="text1"/>
        </w:rPr>
        <w:t xml:space="preserve"> bank’s market that are not depositors or previous borrowers</w:t>
      </w:r>
    </w:p>
    <w:p w:rsidR="00255868" w:rsidRPr="00CD3871" w:rsidRDefault="00512B0F" w:rsidP="00CD3871">
      <w:pPr>
        <w:pStyle w:val="ListParagraph"/>
        <w:numPr>
          <w:ilvl w:val="0"/>
          <w:numId w:val="37"/>
        </w:numPr>
        <w:spacing w:after="0" w:line="240" w:lineRule="auto"/>
        <w:jc w:val="both"/>
      </w:pPr>
      <w:r w:rsidRPr="00CD3871">
        <w:rPr>
          <w:color w:val="000000" w:themeColor="text1"/>
        </w:rPr>
        <w:t>Small businesses outside the bank’s market that are not depositors or previous</w:t>
      </w:r>
      <w:r w:rsidR="006F4774" w:rsidRPr="00CD3871">
        <w:rPr>
          <w:color w:val="000000" w:themeColor="text1"/>
        </w:rPr>
        <w:t xml:space="preserve"> b</w:t>
      </w:r>
      <w:r w:rsidRPr="00CD3871">
        <w:rPr>
          <w:color w:val="000000" w:themeColor="text1"/>
        </w:rPr>
        <w:t>orrowers</w:t>
      </w:r>
    </w:p>
    <w:p w:rsidR="00AF5796" w:rsidRPr="00CD3871" w:rsidRDefault="00AF5796" w:rsidP="00CD3871">
      <w:pPr>
        <w:pStyle w:val="ListParagraph"/>
        <w:numPr>
          <w:ilvl w:val="0"/>
          <w:numId w:val="37"/>
        </w:numPr>
        <w:spacing w:after="0" w:line="240" w:lineRule="auto"/>
        <w:jc w:val="both"/>
      </w:pPr>
      <w:r w:rsidRPr="00CD3871">
        <w:t xml:space="preserve">Other </w:t>
      </w:r>
      <w:r w:rsidR="00255868" w:rsidRPr="00CD3871">
        <w:rPr>
          <w:color w:val="000000" w:themeColor="text1"/>
        </w:rPr>
        <w:t xml:space="preserve">___________, __________, __________ </w:t>
      </w:r>
      <w:r w:rsidR="00255868" w:rsidRPr="00CD3871">
        <w:rPr>
          <w:i/>
          <w:color w:val="000000" w:themeColor="text1"/>
        </w:rPr>
        <w:t>[</w:t>
      </w:r>
      <w:r w:rsidRPr="00CD3871">
        <w:rPr>
          <w:i/>
          <w:color w:val="000000" w:themeColor="text1"/>
        </w:rPr>
        <w:t>Programmer</w:t>
      </w:r>
      <w:r w:rsidR="00255868" w:rsidRPr="00CD3871">
        <w:rPr>
          <w:i/>
          <w:color w:val="000000" w:themeColor="text1"/>
        </w:rPr>
        <w:t>’s Note: R can list up to three]</w:t>
      </w:r>
    </w:p>
    <w:p w:rsidR="001C12AA" w:rsidRPr="00CD3871" w:rsidRDefault="001C12AA" w:rsidP="00CD3871">
      <w:pPr>
        <w:spacing w:after="0" w:line="240" w:lineRule="auto"/>
        <w:rPr>
          <w:color w:val="FF0000"/>
        </w:rPr>
      </w:pPr>
    </w:p>
    <w:p w:rsidR="009F3887" w:rsidRPr="00CD3871" w:rsidRDefault="007B49E0" w:rsidP="00CD3871">
      <w:pPr>
        <w:pStyle w:val="ListParagraph"/>
        <w:numPr>
          <w:ilvl w:val="0"/>
          <w:numId w:val="1"/>
        </w:numPr>
        <w:spacing w:after="0" w:line="240" w:lineRule="auto"/>
        <w:rPr>
          <w:b/>
          <w:color w:val="000000" w:themeColor="text1"/>
        </w:rPr>
      </w:pPr>
      <w:r w:rsidRPr="00CD3871">
        <w:rPr>
          <w:color w:val="000000" w:themeColor="text1"/>
        </w:rPr>
        <w:t xml:space="preserve">What practices </w:t>
      </w:r>
      <w:r w:rsidR="003D232F" w:rsidRPr="00CD3871">
        <w:rPr>
          <w:color w:val="000000" w:themeColor="text1"/>
        </w:rPr>
        <w:t xml:space="preserve">does your bank </w:t>
      </w:r>
      <w:r w:rsidR="00575CFB" w:rsidRPr="00CD3871">
        <w:rPr>
          <w:color w:val="000000" w:themeColor="text1"/>
        </w:rPr>
        <w:t xml:space="preserve">currently </w:t>
      </w:r>
      <w:r w:rsidRPr="00CD3871">
        <w:rPr>
          <w:color w:val="000000" w:themeColor="text1"/>
        </w:rPr>
        <w:t xml:space="preserve">use to </w:t>
      </w:r>
      <w:r w:rsidR="003D232F" w:rsidRPr="00CD3871">
        <w:rPr>
          <w:color w:val="000000" w:themeColor="text1"/>
        </w:rPr>
        <w:t xml:space="preserve">develop </w:t>
      </w:r>
      <w:r w:rsidR="003E6512" w:rsidRPr="00CD3871">
        <w:t xml:space="preserve">new </w:t>
      </w:r>
      <w:r w:rsidR="009F3887" w:rsidRPr="00CD3871">
        <w:rPr>
          <w:color w:val="000000" w:themeColor="text1"/>
        </w:rPr>
        <w:t>small business lending relationships?</w:t>
      </w:r>
      <w:r w:rsidR="003D232F" w:rsidRPr="00CD3871">
        <w:rPr>
          <w:b/>
          <w:color w:val="000000" w:themeColor="text1"/>
        </w:rPr>
        <w:t xml:space="preserve"> </w:t>
      </w:r>
      <w:r w:rsidR="002149F4" w:rsidRPr="00CD3871">
        <w:rPr>
          <w:b/>
          <w:color w:val="000000" w:themeColor="text1"/>
        </w:rPr>
        <w:t xml:space="preserve"> </w:t>
      </w:r>
      <w:r w:rsidR="002149F4" w:rsidRPr="00CD3871">
        <w:rPr>
          <w:i/>
        </w:rPr>
        <w:t>Mark all that apply.</w:t>
      </w:r>
    </w:p>
    <w:p w:rsidR="00CF26BE" w:rsidRPr="00CD3871" w:rsidRDefault="00CF26BE" w:rsidP="00CD3871">
      <w:pPr>
        <w:spacing w:after="0" w:line="240" w:lineRule="auto"/>
        <w:rPr>
          <w:b/>
          <w:color w:val="000000" w:themeColor="text1"/>
        </w:rPr>
      </w:pPr>
    </w:p>
    <w:p w:rsidR="00CF26BE" w:rsidRPr="00CD3871" w:rsidRDefault="007B49E0" w:rsidP="00CD3871">
      <w:pPr>
        <w:spacing w:after="0" w:line="240" w:lineRule="auto"/>
        <w:ind w:firstLine="360"/>
        <w:rPr>
          <w:b/>
          <w:color w:val="000000" w:themeColor="text1"/>
        </w:rPr>
      </w:pPr>
      <w:r w:rsidRPr="00CD3871">
        <w:rPr>
          <w:b/>
          <w:color w:val="000000" w:themeColor="text1"/>
        </w:rPr>
        <w:t>Outreach</w:t>
      </w:r>
    </w:p>
    <w:p w:rsidR="00CF26BE" w:rsidRPr="00CD3871" w:rsidRDefault="007B49E0" w:rsidP="00CD3871">
      <w:pPr>
        <w:pStyle w:val="ListParagraph"/>
        <w:numPr>
          <w:ilvl w:val="0"/>
          <w:numId w:val="38"/>
        </w:numPr>
        <w:spacing w:after="0" w:line="240" w:lineRule="auto"/>
        <w:ind w:left="1080"/>
        <w:rPr>
          <w:b/>
          <w:color w:val="000000" w:themeColor="text1"/>
        </w:rPr>
      </w:pPr>
      <w:r w:rsidRPr="00CD3871">
        <w:rPr>
          <w:color w:val="000000" w:themeColor="text1"/>
        </w:rPr>
        <w:t>Dedicated staff</w:t>
      </w:r>
    </w:p>
    <w:p w:rsidR="00CF26BE" w:rsidRPr="00CD3871" w:rsidRDefault="007B49E0" w:rsidP="00CD3871">
      <w:pPr>
        <w:pStyle w:val="ListParagraph"/>
        <w:numPr>
          <w:ilvl w:val="0"/>
          <w:numId w:val="38"/>
        </w:numPr>
        <w:spacing w:after="0" w:line="240" w:lineRule="auto"/>
        <w:ind w:left="1080"/>
        <w:rPr>
          <w:b/>
          <w:color w:val="000000" w:themeColor="text1"/>
        </w:rPr>
      </w:pPr>
      <w:r w:rsidRPr="00CD3871">
        <w:rPr>
          <w:color w:val="000000" w:themeColor="text1"/>
        </w:rPr>
        <w:t>Intentional personal contact</w:t>
      </w:r>
    </w:p>
    <w:p w:rsidR="00CF26BE" w:rsidRPr="00CD3871" w:rsidRDefault="007B49E0" w:rsidP="00CD3871">
      <w:pPr>
        <w:pStyle w:val="ListParagraph"/>
        <w:numPr>
          <w:ilvl w:val="0"/>
          <w:numId w:val="38"/>
        </w:numPr>
        <w:spacing w:after="0" w:line="240" w:lineRule="auto"/>
        <w:ind w:left="1080"/>
        <w:rPr>
          <w:b/>
          <w:color w:val="000000" w:themeColor="text1"/>
        </w:rPr>
      </w:pPr>
      <w:r w:rsidRPr="00CD3871">
        <w:rPr>
          <w:color w:val="000000" w:themeColor="text1"/>
        </w:rPr>
        <w:t>Active marketing to depositors who are not past or current borrowers</w:t>
      </w:r>
    </w:p>
    <w:p w:rsidR="007B49E0" w:rsidRPr="00CD3871" w:rsidRDefault="007B49E0" w:rsidP="00CD3871">
      <w:pPr>
        <w:pStyle w:val="ListParagraph"/>
        <w:numPr>
          <w:ilvl w:val="0"/>
          <w:numId w:val="38"/>
        </w:numPr>
        <w:spacing w:after="0" w:line="240" w:lineRule="auto"/>
        <w:ind w:left="1080"/>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CF26BE" w:rsidRPr="00CD3871" w:rsidRDefault="007B49E0" w:rsidP="00CD3871">
      <w:pPr>
        <w:spacing w:after="0" w:line="240" w:lineRule="auto"/>
        <w:ind w:left="360"/>
        <w:rPr>
          <w:b/>
          <w:color w:val="000000" w:themeColor="text1"/>
        </w:rPr>
      </w:pPr>
      <w:r w:rsidRPr="00CD3871">
        <w:rPr>
          <w:b/>
          <w:color w:val="000000" w:themeColor="text1"/>
        </w:rPr>
        <w:t>External sources</w:t>
      </w:r>
    </w:p>
    <w:p w:rsidR="00CF26BE" w:rsidRPr="00CD3871" w:rsidRDefault="007B49E0" w:rsidP="00CD3871">
      <w:pPr>
        <w:pStyle w:val="ListParagraph"/>
        <w:numPr>
          <w:ilvl w:val="0"/>
          <w:numId w:val="38"/>
        </w:numPr>
        <w:tabs>
          <w:tab w:val="left" w:pos="1080"/>
        </w:tabs>
        <w:spacing w:after="0" w:line="240" w:lineRule="auto"/>
        <w:ind w:left="1080"/>
        <w:rPr>
          <w:b/>
          <w:color w:val="000000" w:themeColor="text1"/>
        </w:rPr>
      </w:pPr>
      <w:r w:rsidRPr="00CD3871">
        <w:rPr>
          <w:color w:val="000000" w:themeColor="text1"/>
        </w:rPr>
        <w:t>Brokers</w:t>
      </w:r>
    </w:p>
    <w:p w:rsidR="00CF26BE" w:rsidRPr="00CD3871" w:rsidRDefault="007B49E0" w:rsidP="00CD3871">
      <w:pPr>
        <w:pStyle w:val="ListParagraph"/>
        <w:numPr>
          <w:ilvl w:val="0"/>
          <w:numId w:val="38"/>
        </w:numPr>
        <w:tabs>
          <w:tab w:val="left" w:pos="1080"/>
        </w:tabs>
        <w:spacing w:after="0" w:line="240" w:lineRule="auto"/>
        <w:ind w:left="1080"/>
        <w:rPr>
          <w:b/>
          <w:color w:val="000000" w:themeColor="text1"/>
        </w:rPr>
      </w:pPr>
      <w:r w:rsidRPr="00CD3871">
        <w:rPr>
          <w:color w:val="000000" w:themeColor="text1"/>
        </w:rPr>
        <w:t>Lead generators</w:t>
      </w:r>
    </w:p>
    <w:p w:rsidR="007B49E0" w:rsidRPr="00CD3871" w:rsidRDefault="007B49E0" w:rsidP="00CD3871">
      <w:pPr>
        <w:pStyle w:val="ListParagraph"/>
        <w:numPr>
          <w:ilvl w:val="0"/>
          <w:numId w:val="38"/>
        </w:numPr>
        <w:tabs>
          <w:tab w:val="left" w:pos="1080"/>
        </w:tabs>
        <w:spacing w:after="0" w:line="240" w:lineRule="auto"/>
        <w:ind w:left="1080"/>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CF26BE" w:rsidRPr="00CD3871" w:rsidRDefault="007B49E0" w:rsidP="00CD3871">
      <w:pPr>
        <w:spacing w:after="0" w:line="240" w:lineRule="auto"/>
        <w:ind w:firstLine="360"/>
        <w:rPr>
          <w:b/>
          <w:color w:val="000000" w:themeColor="text1"/>
        </w:rPr>
      </w:pPr>
      <w:r w:rsidRPr="00CD3871">
        <w:rPr>
          <w:b/>
          <w:color w:val="000000" w:themeColor="text1"/>
        </w:rPr>
        <w:t>Convenience</w:t>
      </w:r>
    </w:p>
    <w:p w:rsidR="00CF26BE"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Online applications</w:t>
      </w:r>
    </w:p>
    <w:p w:rsidR="00FD7476"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Other technolog</w:t>
      </w:r>
      <w:r w:rsidR="00FD7476" w:rsidRPr="00CD3871">
        <w:rPr>
          <w:color w:val="000000" w:themeColor="text1"/>
        </w:rPr>
        <w:t>y</w:t>
      </w:r>
    </w:p>
    <w:p w:rsidR="00FD7476"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Non-bank locations of loan production offices</w:t>
      </w:r>
    </w:p>
    <w:p w:rsidR="00FD7476"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Walk-ins</w:t>
      </w:r>
    </w:p>
    <w:p w:rsidR="00FD7476"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FD7476" w:rsidRPr="00CD3871" w:rsidRDefault="007B49E0" w:rsidP="00CD3871">
      <w:pPr>
        <w:spacing w:after="0" w:line="240" w:lineRule="auto"/>
        <w:ind w:firstLine="360"/>
        <w:rPr>
          <w:b/>
          <w:color w:val="000000" w:themeColor="text1"/>
        </w:rPr>
      </w:pPr>
      <w:r w:rsidRPr="00CD3871">
        <w:rPr>
          <w:b/>
          <w:color w:val="000000" w:themeColor="text1"/>
        </w:rPr>
        <w:lastRenderedPageBreak/>
        <w:t>Strategy</w:t>
      </w:r>
    </w:p>
    <w:p w:rsidR="00FD7476"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 xml:space="preserve">Hiring of knowledgeable local </w:t>
      </w:r>
      <w:r w:rsidR="00AF5796" w:rsidRPr="00CD3871">
        <w:rPr>
          <w:color w:val="000000" w:themeColor="text1"/>
        </w:rPr>
        <w:t xml:space="preserve">outreach </w:t>
      </w:r>
      <w:r w:rsidRPr="00CD3871">
        <w:rPr>
          <w:color w:val="000000" w:themeColor="text1"/>
        </w:rPr>
        <w:t>staff</w:t>
      </w:r>
    </w:p>
    <w:p w:rsidR="007B49E0" w:rsidRPr="00CD3871" w:rsidRDefault="007B49E0" w:rsidP="00CD3871">
      <w:pPr>
        <w:pStyle w:val="ListParagraph"/>
        <w:numPr>
          <w:ilvl w:val="0"/>
          <w:numId w:val="39"/>
        </w:numPr>
        <w:spacing w:after="0" w:line="240" w:lineRule="auto"/>
        <w:ind w:left="1080"/>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A55270" w:rsidRPr="00CD3871" w:rsidRDefault="00AF5796" w:rsidP="00CD3871">
      <w:pPr>
        <w:spacing w:after="0" w:line="240" w:lineRule="auto"/>
        <w:ind w:firstLine="360"/>
        <w:rPr>
          <w:b/>
          <w:color w:val="000000" w:themeColor="text1"/>
        </w:rPr>
      </w:pPr>
      <w:r w:rsidRPr="00CD3871">
        <w:rPr>
          <w:b/>
          <w:color w:val="000000" w:themeColor="text1"/>
        </w:rPr>
        <w:t>Provide Business Services</w:t>
      </w:r>
    </w:p>
    <w:p w:rsidR="00A55270" w:rsidRPr="00CD3871" w:rsidRDefault="00AF5796" w:rsidP="00CD3871">
      <w:pPr>
        <w:pStyle w:val="ListParagraph"/>
        <w:numPr>
          <w:ilvl w:val="0"/>
          <w:numId w:val="39"/>
        </w:numPr>
        <w:spacing w:after="0" w:line="240" w:lineRule="auto"/>
        <w:ind w:left="1080"/>
        <w:rPr>
          <w:b/>
          <w:color w:val="000000" w:themeColor="text1"/>
        </w:rPr>
      </w:pPr>
      <w:r w:rsidRPr="00CD3871">
        <w:rPr>
          <w:color w:val="000000" w:themeColor="text1"/>
        </w:rPr>
        <w:t>Provide Payroll Services or Payroll Cards</w:t>
      </w:r>
    </w:p>
    <w:p w:rsidR="00A55270" w:rsidRPr="00CD3871" w:rsidRDefault="00AF5796" w:rsidP="00CD3871">
      <w:pPr>
        <w:pStyle w:val="ListParagraph"/>
        <w:numPr>
          <w:ilvl w:val="0"/>
          <w:numId w:val="39"/>
        </w:numPr>
        <w:spacing w:after="0" w:line="240" w:lineRule="auto"/>
        <w:ind w:left="1080"/>
        <w:rPr>
          <w:b/>
          <w:color w:val="000000" w:themeColor="text1"/>
        </w:rPr>
      </w:pPr>
      <w:r w:rsidRPr="00CD3871">
        <w:rPr>
          <w:color w:val="000000" w:themeColor="text1"/>
        </w:rPr>
        <w:t>Provide card payment processing</w:t>
      </w:r>
    </w:p>
    <w:p w:rsidR="00A55270" w:rsidRPr="00CD3871" w:rsidRDefault="00AF5796" w:rsidP="00CD3871">
      <w:pPr>
        <w:pStyle w:val="ListParagraph"/>
        <w:numPr>
          <w:ilvl w:val="0"/>
          <w:numId w:val="39"/>
        </w:numPr>
        <w:spacing w:after="0" w:line="240" w:lineRule="auto"/>
        <w:ind w:left="1080"/>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7B49E0" w:rsidRPr="00CD3871" w:rsidRDefault="007B49E0" w:rsidP="00CD3871">
      <w:pPr>
        <w:tabs>
          <w:tab w:val="left" w:pos="360"/>
          <w:tab w:val="left" w:pos="720"/>
        </w:tabs>
        <w:spacing w:after="0" w:line="240" w:lineRule="auto"/>
        <w:ind w:left="720" w:hanging="360"/>
        <w:rPr>
          <w:b/>
          <w:color w:val="000000" w:themeColor="text1"/>
        </w:rPr>
      </w:pPr>
      <w:r w:rsidRPr="00CD3871">
        <w:rPr>
          <w:b/>
          <w:color w:val="000000" w:themeColor="text1"/>
        </w:rPr>
        <w:t>Other</w:t>
      </w:r>
      <w:r w:rsidRPr="00CD3871">
        <w:rPr>
          <w:color w:val="000000" w:themeColor="text1"/>
        </w:rPr>
        <w:t xml:space="preserve"> _________________</w:t>
      </w:r>
    </w:p>
    <w:p w:rsidR="007B49E0" w:rsidRPr="00CD3871" w:rsidRDefault="007B49E0" w:rsidP="00CD3871">
      <w:pPr>
        <w:pStyle w:val="ListParagraph"/>
        <w:spacing w:after="0" w:line="240" w:lineRule="auto"/>
        <w:ind w:left="1440"/>
        <w:rPr>
          <w:b/>
          <w:color w:val="000000" w:themeColor="text1"/>
        </w:rPr>
      </w:pPr>
    </w:p>
    <w:p w:rsidR="009F3887" w:rsidRPr="00CD3871" w:rsidRDefault="00A55270" w:rsidP="00CD3871">
      <w:pPr>
        <w:spacing w:after="0" w:line="240" w:lineRule="auto"/>
        <w:ind w:left="360"/>
      </w:pPr>
      <w:r w:rsidRPr="00CD3871">
        <w:t xml:space="preserve">34A. </w:t>
      </w:r>
      <w:r w:rsidR="007B49E0" w:rsidRPr="00CD3871">
        <w:t>How would you rank the importance of these practices, in developing your bank’s</w:t>
      </w:r>
      <w:r w:rsidR="00E51418" w:rsidRPr="00CD3871">
        <w:t xml:space="preserve"> </w:t>
      </w:r>
      <w:r w:rsidR="00575CFB" w:rsidRPr="00CD3871">
        <w:t xml:space="preserve">current </w:t>
      </w:r>
      <w:r w:rsidR="007B49E0" w:rsidRPr="00CD3871">
        <w:t xml:space="preserve">small business lending activity? (1=Most Important) </w:t>
      </w:r>
      <w:r w:rsidR="007B49E0" w:rsidRPr="00CD3871">
        <w:rPr>
          <w:i/>
        </w:rPr>
        <w:t xml:space="preserve">[Note: Auto-populate list according to answers </w:t>
      </w:r>
      <w:r w:rsidR="00E51418" w:rsidRPr="00CD3871">
        <w:rPr>
          <w:i/>
        </w:rPr>
        <w:t xml:space="preserve">selected </w:t>
      </w:r>
      <w:r w:rsidR="007B49E0" w:rsidRPr="00CD3871">
        <w:rPr>
          <w:i/>
        </w:rPr>
        <w:t>above]</w:t>
      </w:r>
    </w:p>
    <w:p w:rsidR="008E677B" w:rsidRPr="00CD3871" w:rsidRDefault="008E677B" w:rsidP="00CD3871">
      <w:pPr>
        <w:pStyle w:val="ListParagraph"/>
        <w:spacing w:after="0" w:line="240" w:lineRule="auto"/>
        <w:rPr>
          <w:b/>
          <w:highlight w:val="yellow"/>
        </w:rPr>
      </w:pPr>
    </w:p>
    <w:p w:rsidR="00A55270" w:rsidRPr="00CD3871" w:rsidRDefault="002149F4" w:rsidP="00CD3871">
      <w:pPr>
        <w:pStyle w:val="ListParagraph"/>
        <w:numPr>
          <w:ilvl w:val="0"/>
          <w:numId w:val="1"/>
        </w:numPr>
        <w:spacing w:after="0" w:line="240" w:lineRule="auto"/>
        <w:rPr>
          <w:color w:val="000000" w:themeColor="text1"/>
        </w:rPr>
      </w:pPr>
      <w:r w:rsidRPr="00CD3871">
        <w:rPr>
          <w:color w:val="000000" w:themeColor="text1"/>
        </w:rPr>
        <w:t xml:space="preserve">What practices </w:t>
      </w:r>
      <w:r w:rsidR="00627EC1" w:rsidRPr="00CD3871">
        <w:rPr>
          <w:color w:val="000000" w:themeColor="text1"/>
        </w:rPr>
        <w:t xml:space="preserve">does your bank </w:t>
      </w:r>
      <w:r w:rsidR="00575CFB" w:rsidRPr="00CD3871">
        <w:rPr>
          <w:color w:val="000000" w:themeColor="text1"/>
        </w:rPr>
        <w:t xml:space="preserve">currently </w:t>
      </w:r>
      <w:r w:rsidRPr="00CD3871">
        <w:rPr>
          <w:color w:val="000000" w:themeColor="text1"/>
        </w:rPr>
        <w:t xml:space="preserve">use to </w:t>
      </w:r>
      <w:r w:rsidR="00627EC1" w:rsidRPr="00CD3871">
        <w:rPr>
          <w:color w:val="000000" w:themeColor="text1"/>
        </w:rPr>
        <w:t xml:space="preserve">monitor </w:t>
      </w:r>
      <w:r w:rsidRPr="00CD3871">
        <w:rPr>
          <w:color w:val="000000" w:themeColor="text1"/>
        </w:rPr>
        <w:t xml:space="preserve">originated </w:t>
      </w:r>
      <w:r w:rsidR="00627EC1" w:rsidRPr="00CD3871">
        <w:rPr>
          <w:color w:val="000000" w:themeColor="text1"/>
        </w:rPr>
        <w:t>small business loans</w:t>
      </w:r>
      <w:r w:rsidR="00DF2427" w:rsidRPr="00CD3871">
        <w:rPr>
          <w:color w:val="000000" w:themeColor="text1"/>
        </w:rPr>
        <w:t>,</w:t>
      </w:r>
      <w:r w:rsidR="00627EC1" w:rsidRPr="00CD3871">
        <w:rPr>
          <w:color w:val="000000" w:themeColor="text1"/>
        </w:rPr>
        <w:t xml:space="preserve"> on an ongoing basis?</w:t>
      </w:r>
      <w:r w:rsidRPr="00CD3871">
        <w:rPr>
          <w:color w:val="000000" w:themeColor="text1"/>
        </w:rPr>
        <w:t xml:space="preserve"> </w:t>
      </w:r>
      <w:r w:rsidRPr="00CD3871">
        <w:rPr>
          <w:i/>
        </w:rPr>
        <w:t>Mark all that apply.</w:t>
      </w:r>
    </w:p>
    <w:p w:rsidR="00A55270" w:rsidRPr="00CD3871" w:rsidRDefault="00A55270" w:rsidP="00CD3871">
      <w:pPr>
        <w:pStyle w:val="ListParagraph"/>
        <w:spacing w:after="0" w:line="240" w:lineRule="auto"/>
        <w:ind w:left="360"/>
        <w:rPr>
          <w:color w:val="000000" w:themeColor="text1"/>
        </w:rPr>
      </w:pPr>
    </w:p>
    <w:p w:rsidR="00A55270" w:rsidRPr="00CD3871" w:rsidRDefault="002149F4" w:rsidP="00CD3871">
      <w:pPr>
        <w:pStyle w:val="ListParagraph"/>
        <w:spacing w:after="0" w:line="240" w:lineRule="auto"/>
        <w:ind w:left="360"/>
        <w:rPr>
          <w:b/>
          <w:color w:val="000000" w:themeColor="text1"/>
        </w:rPr>
      </w:pPr>
      <w:r w:rsidRPr="00CD3871">
        <w:rPr>
          <w:b/>
          <w:color w:val="000000" w:themeColor="text1"/>
        </w:rPr>
        <w:t>Automated Systems</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Monitoring payment status of loans</w:t>
      </w:r>
      <w:r w:rsidR="006F4774" w:rsidRPr="00CD3871">
        <w:rPr>
          <w:color w:val="000000" w:themeColor="text1"/>
        </w:rPr>
        <w:t xml:space="preserve"> made to the business, by your own bank</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 xml:space="preserve">Monitoring payment status of loans </w:t>
      </w:r>
      <w:r w:rsidR="006F4774" w:rsidRPr="00CD3871">
        <w:rPr>
          <w:color w:val="000000" w:themeColor="text1"/>
        </w:rPr>
        <w:t xml:space="preserve">made to the business, by </w:t>
      </w:r>
      <w:r w:rsidRPr="00CD3871">
        <w:rPr>
          <w:color w:val="000000" w:themeColor="text1"/>
        </w:rPr>
        <w:t>other lenders</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Monitoring of personal credit scores</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Monitoring of business credit scores</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 xml:space="preserve">Monitoring deposit account activity </w:t>
      </w:r>
      <w:r w:rsidR="006F4774" w:rsidRPr="00CD3871">
        <w:rPr>
          <w:color w:val="000000" w:themeColor="text1"/>
        </w:rPr>
        <w:t xml:space="preserve">of the business, </w:t>
      </w:r>
      <w:r w:rsidRPr="00CD3871">
        <w:rPr>
          <w:color w:val="000000" w:themeColor="text1"/>
        </w:rPr>
        <w:t xml:space="preserve">within </w:t>
      </w:r>
      <w:r w:rsidR="006F4774" w:rsidRPr="00CD3871">
        <w:rPr>
          <w:color w:val="000000" w:themeColor="text1"/>
        </w:rPr>
        <w:t xml:space="preserve">your own </w:t>
      </w:r>
      <w:r w:rsidRPr="00CD3871">
        <w:rPr>
          <w:color w:val="000000" w:themeColor="text1"/>
        </w:rPr>
        <w:t>bank</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 xml:space="preserve">Monitoring deposit account activity </w:t>
      </w:r>
      <w:r w:rsidR="006F4774" w:rsidRPr="00CD3871">
        <w:rPr>
          <w:color w:val="000000" w:themeColor="text1"/>
        </w:rPr>
        <w:t xml:space="preserve">of the business, </w:t>
      </w:r>
      <w:r w:rsidRPr="00CD3871">
        <w:rPr>
          <w:color w:val="000000" w:themeColor="text1"/>
        </w:rPr>
        <w:t>at other institutions</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Courtesy notifications of pending payments</w:t>
      </w:r>
    </w:p>
    <w:p w:rsidR="002149F4"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A55270" w:rsidRPr="00CD3871" w:rsidRDefault="002149F4" w:rsidP="00CD3871">
      <w:pPr>
        <w:spacing w:after="0" w:line="240" w:lineRule="auto"/>
        <w:ind w:left="360"/>
        <w:rPr>
          <w:b/>
          <w:color w:val="000000" w:themeColor="text1"/>
        </w:rPr>
      </w:pPr>
      <w:r w:rsidRPr="00CD3871">
        <w:rPr>
          <w:b/>
          <w:color w:val="000000" w:themeColor="text1"/>
        </w:rPr>
        <w:t>Personal Contact</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Review of interim financial information on an ongoing basis</w:t>
      </w:r>
    </w:p>
    <w:p w:rsidR="00A55270"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Other telephone contact or onsite visits</w:t>
      </w:r>
    </w:p>
    <w:p w:rsidR="002149F4" w:rsidRPr="00CD3871" w:rsidRDefault="002149F4" w:rsidP="00CD3871">
      <w:pPr>
        <w:pStyle w:val="ListParagraph"/>
        <w:numPr>
          <w:ilvl w:val="0"/>
          <w:numId w:val="40"/>
        </w:numPr>
        <w:spacing w:after="0" w:line="240" w:lineRule="auto"/>
        <w:rPr>
          <w:b/>
          <w:color w:val="000000" w:themeColor="text1"/>
        </w:rPr>
      </w:pPr>
      <w:r w:rsidRPr="00CD3871">
        <w:rPr>
          <w:color w:val="000000" w:themeColor="text1"/>
        </w:rPr>
        <w:t>Other</w:t>
      </w:r>
      <w:r w:rsidRPr="00CD3871">
        <w:t xml:space="preserve"> </w:t>
      </w:r>
      <w:r w:rsidRPr="00CD3871">
        <w:rPr>
          <w:color w:val="000000" w:themeColor="text1"/>
        </w:rPr>
        <w:t>_________________</w:t>
      </w:r>
    </w:p>
    <w:p w:rsidR="002149F4" w:rsidRPr="00CD3871" w:rsidRDefault="002149F4" w:rsidP="00CD3871">
      <w:pPr>
        <w:spacing w:after="0" w:line="240" w:lineRule="auto"/>
        <w:ind w:firstLine="360"/>
        <w:rPr>
          <w:color w:val="000000" w:themeColor="text1"/>
        </w:rPr>
      </w:pPr>
      <w:r w:rsidRPr="00CD3871">
        <w:rPr>
          <w:b/>
          <w:color w:val="000000" w:themeColor="text1"/>
        </w:rPr>
        <w:t>Other</w:t>
      </w:r>
      <w:r w:rsidRPr="00CD3871">
        <w:t xml:space="preserve"> </w:t>
      </w:r>
      <w:r w:rsidRPr="00CD3871">
        <w:rPr>
          <w:color w:val="000000" w:themeColor="text1"/>
        </w:rPr>
        <w:t>_________________</w:t>
      </w:r>
    </w:p>
    <w:p w:rsidR="002149F4" w:rsidRPr="00CD3871" w:rsidRDefault="002149F4" w:rsidP="00CD3871">
      <w:pPr>
        <w:spacing w:after="0" w:line="240" w:lineRule="auto"/>
        <w:ind w:left="1080"/>
      </w:pPr>
    </w:p>
    <w:p w:rsidR="002149F4" w:rsidRPr="00CD3871" w:rsidRDefault="00A55270" w:rsidP="00CD3871">
      <w:pPr>
        <w:spacing w:after="0" w:line="240" w:lineRule="auto"/>
        <w:ind w:left="360"/>
        <w:rPr>
          <w:b/>
          <w:color w:val="000000" w:themeColor="text1"/>
        </w:rPr>
      </w:pPr>
      <w:r w:rsidRPr="00CD3871">
        <w:t xml:space="preserve">35A. </w:t>
      </w:r>
      <w:r w:rsidR="002149F4" w:rsidRPr="00CD3871">
        <w:t xml:space="preserve">How would you rank the importance of these practices, in monitoring the small business loans that your bank originated? (1=Most Important) </w:t>
      </w:r>
      <w:r w:rsidR="002149F4" w:rsidRPr="00CD3871">
        <w:rPr>
          <w:i/>
        </w:rPr>
        <w:t>[Note: Auto-populate list according to answers above]</w:t>
      </w:r>
    </w:p>
    <w:p w:rsidR="00B4455F" w:rsidRPr="00CD3871" w:rsidRDefault="00B4455F" w:rsidP="00CD3871">
      <w:pPr>
        <w:spacing w:after="0" w:line="240" w:lineRule="auto"/>
        <w:rPr>
          <w:b/>
          <w:color w:val="FF0000"/>
        </w:rPr>
      </w:pPr>
    </w:p>
    <w:p w:rsidR="00353135" w:rsidRPr="00CD3871" w:rsidRDefault="00510ED1" w:rsidP="00CD3871">
      <w:pPr>
        <w:pStyle w:val="ListParagraph"/>
        <w:numPr>
          <w:ilvl w:val="0"/>
          <w:numId w:val="1"/>
        </w:numPr>
        <w:spacing w:after="0" w:line="240" w:lineRule="auto"/>
      </w:pPr>
      <w:r w:rsidRPr="00CD3871">
        <w:t xml:space="preserve">Access to financing is critically important for </w:t>
      </w:r>
      <w:r w:rsidR="00F73C97" w:rsidRPr="00CD3871">
        <w:t>small businesses</w:t>
      </w:r>
      <w:r w:rsidRPr="00CD3871">
        <w:t xml:space="preserve">.  </w:t>
      </w:r>
      <w:r w:rsidR="002149F4" w:rsidRPr="00CD3871">
        <w:t xml:space="preserve">We’d like to know more about the barriers your bank faced this past year in providing small business credit.  In the past year, was your bank able to fund all </w:t>
      </w:r>
      <w:r w:rsidR="00CB1672" w:rsidRPr="00CD3871">
        <w:t xml:space="preserve">applicants </w:t>
      </w:r>
      <w:r w:rsidR="002149F4" w:rsidRPr="00CD3871">
        <w:t xml:space="preserve">who </w:t>
      </w:r>
      <w:r w:rsidR="002149F4" w:rsidRPr="00CD3871">
        <w:rPr>
          <w:b/>
        </w:rPr>
        <w:t>qualif</w:t>
      </w:r>
      <w:r w:rsidR="00100B16" w:rsidRPr="00CD3871">
        <w:rPr>
          <w:b/>
        </w:rPr>
        <w:t>ied</w:t>
      </w:r>
      <w:r w:rsidR="00100B16" w:rsidRPr="00CD3871">
        <w:t xml:space="preserve"> </w:t>
      </w:r>
      <w:r w:rsidR="00A55270" w:rsidRPr="00CD3871">
        <w:t>for small business credit?</w:t>
      </w:r>
    </w:p>
    <w:p w:rsidR="00A55270" w:rsidRPr="00CD3871" w:rsidRDefault="00A55270" w:rsidP="00CD3871">
      <w:pPr>
        <w:pStyle w:val="ListParagraph"/>
        <w:numPr>
          <w:ilvl w:val="0"/>
          <w:numId w:val="41"/>
        </w:numPr>
        <w:spacing w:after="0" w:line="240" w:lineRule="auto"/>
      </w:pPr>
      <w:r w:rsidRPr="00CD3871">
        <w:t>Yes</w:t>
      </w:r>
    </w:p>
    <w:p w:rsidR="00A55270" w:rsidRPr="00CD3871" w:rsidRDefault="00A55270" w:rsidP="00CD3871">
      <w:pPr>
        <w:pStyle w:val="ListParagraph"/>
        <w:numPr>
          <w:ilvl w:val="0"/>
          <w:numId w:val="41"/>
        </w:numPr>
        <w:spacing w:after="0" w:line="240" w:lineRule="auto"/>
      </w:pPr>
      <w:r w:rsidRPr="00CD3871">
        <w:t>No</w:t>
      </w:r>
    </w:p>
    <w:p w:rsidR="001C12AA" w:rsidRPr="00CD3871" w:rsidRDefault="001C12AA" w:rsidP="00CD3871">
      <w:pPr>
        <w:pStyle w:val="ListParagraph"/>
        <w:spacing w:after="0" w:line="240" w:lineRule="auto"/>
        <w:rPr>
          <w:i/>
        </w:rPr>
      </w:pPr>
    </w:p>
    <w:p w:rsidR="00A55270" w:rsidRPr="00CD3871" w:rsidRDefault="00A55270" w:rsidP="00CD3871">
      <w:pPr>
        <w:spacing w:after="0" w:line="240" w:lineRule="auto"/>
      </w:pPr>
      <w:r w:rsidRPr="00CD3871">
        <w:br w:type="page"/>
      </w:r>
    </w:p>
    <w:p w:rsidR="00A55270" w:rsidRPr="00CD3871" w:rsidRDefault="00A55270" w:rsidP="00CD3871">
      <w:pPr>
        <w:spacing w:after="0" w:line="240" w:lineRule="auto"/>
        <w:ind w:left="360"/>
      </w:pPr>
      <w:r w:rsidRPr="00CD3871">
        <w:lastRenderedPageBreak/>
        <w:t xml:space="preserve">36A. </w:t>
      </w:r>
      <w:r w:rsidR="002149F4" w:rsidRPr="00CD3871">
        <w:t>[If no</w:t>
      </w:r>
      <w:r w:rsidRPr="00CD3871">
        <w:t xml:space="preserve"> to Q36</w:t>
      </w:r>
      <w:r w:rsidR="002149F4" w:rsidRPr="00CD3871">
        <w:t xml:space="preserve">] Which of the following constraints made your bank unable to fund all qualified </w:t>
      </w:r>
      <w:r w:rsidR="00CB1672" w:rsidRPr="00CD3871">
        <w:t>applicants</w:t>
      </w:r>
      <w:r w:rsidR="002149F4" w:rsidRPr="00CD3871">
        <w:t xml:space="preserve">, this past year?  </w:t>
      </w:r>
      <w:r w:rsidR="002149F4" w:rsidRPr="00CD3871">
        <w:rPr>
          <w:i/>
        </w:rPr>
        <w:t>Mark all that apply.</w:t>
      </w:r>
      <w:r w:rsidR="00353135" w:rsidRPr="00CD3871">
        <w:t xml:space="preserve"> </w:t>
      </w:r>
    </w:p>
    <w:p w:rsidR="00A55270" w:rsidRPr="00CD3871" w:rsidRDefault="00353135" w:rsidP="00CD3871">
      <w:pPr>
        <w:pStyle w:val="ListParagraph"/>
        <w:numPr>
          <w:ilvl w:val="0"/>
          <w:numId w:val="42"/>
        </w:numPr>
        <w:spacing w:after="0" w:line="240" w:lineRule="auto"/>
      </w:pPr>
      <w:r w:rsidRPr="00CD3871">
        <w:t>Small business loans are at their portfolio limit for risk diversification</w:t>
      </w:r>
    </w:p>
    <w:p w:rsidR="00A55270" w:rsidRPr="00CD3871" w:rsidRDefault="00353135" w:rsidP="00CD3871">
      <w:pPr>
        <w:pStyle w:val="ListParagraph"/>
        <w:numPr>
          <w:ilvl w:val="0"/>
          <w:numId w:val="42"/>
        </w:numPr>
        <w:spacing w:after="0" w:line="240" w:lineRule="auto"/>
      </w:pPr>
      <w:r w:rsidRPr="00CD3871">
        <w:t>Other products are more profitable</w:t>
      </w:r>
    </w:p>
    <w:p w:rsidR="00A55270" w:rsidRPr="00CD3871" w:rsidRDefault="00353135" w:rsidP="00CD3871">
      <w:pPr>
        <w:pStyle w:val="ListParagraph"/>
        <w:numPr>
          <w:ilvl w:val="0"/>
          <w:numId w:val="42"/>
        </w:numPr>
        <w:spacing w:after="0" w:line="240" w:lineRule="auto"/>
      </w:pPr>
      <w:r w:rsidRPr="00CD3871">
        <w:t>Capital constraints</w:t>
      </w:r>
    </w:p>
    <w:p w:rsidR="00A55270" w:rsidRPr="00CD3871" w:rsidRDefault="006F4774" w:rsidP="00CD3871">
      <w:pPr>
        <w:pStyle w:val="ListParagraph"/>
        <w:numPr>
          <w:ilvl w:val="0"/>
          <w:numId w:val="42"/>
        </w:numPr>
        <w:spacing w:after="0" w:line="240" w:lineRule="auto"/>
      </w:pPr>
      <w:r w:rsidRPr="00CD3871">
        <w:t>Above ‘loans-to-one-</w:t>
      </w:r>
      <w:r w:rsidR="00353135" w:rsidRPr="00CD3871">
        <w:t>borrower’ limit</w:t>
      </w:r>
    </w:p>
    <w:p w:rsidR="00353135" w:rsidRPr="00CD3871" w:rsidRDefault="00353135" w:rsidP="00CD3871">
      <w:pPr>
        <w:pStyle w:val="ListParagraph"/>
        <w:numPr>
          <w:ilvl w:val="0"/>
          <w:numId w:val="42"/>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A55270" w:rsidRPr="00CD3871" w:rsidRDefault="00A55270" w:rsidP="00CD3871">
      <w:pPr>
        <w:spacing w:after="0" w:line="240" w:lineRule="auto"/>
      </w:pPr>
    </w:p>
    <w:p w:rsidR="00353135" w:rsidRPr="00CD3871" w:rsidRDefault="00A55270" w:rsidP="00CD3871">
      <w:pPr>
        <w:spacing w:after="0" w:line="240" w:lineRule="auto"/>
        <w:ind w:left="360"/>
      </w:pPr>
      <w:r w:rsidRPr="00CD3871">
        <w:t xml:space="preserve">36B. </w:t>
      </w:r>
      <w:r w:rsidR="00353135" w:rsidRPr="00CD3871">
        <w:t xml:space="preserve">How would you rank the importance of these constraints, in preventing your bank from funding all qualified small business borrowers? (1=Most Important) </w:t>
      </w:r>
      <w:r w:rsidR="00353135" w:rsidRPr="00CD3871">
        <w:rPr>
          <w:i/>
        </w:rPr>
        <w:t xml:space="preserve">[Note: Auto-populate list according to answers </w:t>
      </w:r>
      <w:r w:rsidR="00575CFB" w:rsidRPr="00CD3871">
        <w:rPr>
          <w:i/>
        </w:rPr>
        <w:t xml:space="preserve">selected </w:t>
      </w:r>
      <w:r w:rsidR="00353135" w:rsidRPr="00CD3871">
        <w:rPr>
          <w:i/>
        </w:rPr>
        <w:t>above]</w:t>
      </w:r>
    </w:p>
    <w:p w:rsidR="001C12AA" w:rsidRPr="00CD3871" w:rsidRDefault="001C12AA" w:rsidP="00CD3871">
      <w:pPr>
        <w:spacing w:after="0" w:line="240" w:lineRule="auto"/>
        <w:rPr>
          <w:b/>
          <w:color w:val="002060"/>
        </w:rPr>
      </w:pPr>
    </w:p>
    <w:p w:rsidR="00B571A9" w:rsidRPr="00CD3871" w:rsidRDefault="00353135" w:rsidP="00CD3871">
      <w:pPr>
        <w:pStyle w:val="ListParagraph"/>
        <w:numPr>
          <w:ilvl w:val="0"/>
          <w:numId w:val="1"/>
        </w:numPr>
        <w:spacing w:after="0" w:line="240" w:lineRule="auto"/>
      </w:pPr>
      <w:r w:rsidRPr="00CD3871">
        <w:t>W</w:t>
      </w:r>
      <w:r w:rsidR="00586C40" w:rsidRPr="00CD3871">
        <w:t xml:space="preserve">hat </w:t>
      </w:r>
      <w:r w:rsidR="00575CFB" w:rsidRPr="00CD3871">
        <w:t>a</w:t>
      </w:r>
      <w:r w:rsidRPr="00CD3871">
        <w:t xml:space="preserve">re the </w:t>
      </w:r>
      <w:r w:rsidR="00586C40" w:rsidRPr="00CD3871">
        <w:t xml:space="preserve">obstacles </w:t>
      </w:r>
      <w:r w:rsidRPr="00CD3871">
        <w:t xml:space="preserve">that </w:t>
      </w:r>
      <w:r w:rsidR="00586C40" w:rsidRPr="00CD3871">
        <w:t>your bank face</w:t>
      </w:r>
      <w:r w:rsidR="00575CFB" w:rsidRPr="00CD3871">
        <w:t>d</w:t>
      </w:r>
      <w:r w:rsidR="00586C40" w:rsidRPr="00CD3871">
        <w:t xml:space="preserve"> in providing credit to small businesses</w:t>
      </w:r>
      <w:r w:rsidR="00575CFB" w:rsidRPr="00CD3871">
        <w:t>, this past year</w:t>
      </w:r>
      <w:r w:rsidR="00586C40" w:rsidRPr="00CD3871">
        <w:t>?</w:t>
      </w:r>
      <w:r w:rsidRPr="00CD3871">
        <w:t xml:space="preserve">  </w:t>
      </w:r>
      <w:r w:rsidRPr="00CD3871">
        <w:rPr>
          <w:i/>
        </w:rPr>
        <w:t>Mark all that apply.</w:t>
      </w:r>
      <w:r w:rsidRPr="00CD3871">
        <w:t xml:space="preserve">  </w:t>
      </w:r>
    </w:p>
    <w:p w:rsidR="00B571A9" w:rsidRPr="00CD3871" w:rsidRDefault="00353135" w:rsidP="00CD3871">
      <w:pPr>
        <w:pStyle w:val="ListParagraph"/>
        <w:numPr>
          <w:ilvl w:val="1"/>
          <w:numId w:val="1"/>
        </w:numPr>
        <w:spacing w:after="0" w:line="240" w:lineRule="auto"/>
      </w:pPr>
      <w:r w:rsidRPr="00CD3871">
        <w:t>Competition</w:t>
      </w:r>
    </w:p>
    <w:p w:rsidR="00B571A9" w:rsidRPr="00CD3871" w:rsidRDefault="00353135" w:rsidP="00CD3871">
      <w:pPr>
        <w:pStyle w:val="ListParagraph"/>
        <w:numPr>
          <w:ilvl w:val="1"/>
          <w:numId w:val="1"/>
        </w:numPr>
        <w:spacing w:after="0" w:line="240" w:lineRule="auto"/>
      </w:pPr>
      <w:r w:rsidRPr="00CD3871">
        <w:t>Lack of demand</w:t>
      </w:r>
    </w:p>
    <w:p w:rsidR="00B571A9" w:rsidRPr="00CD3871" w:rsidRDefault="00353135" w:rsidP="00CD3871">
      <w:pPr>
        <w:pStyle w:val="ListParagraph"/>
        <w:numPr>
          <w:ilvl w:val="1"/>
          <w:numId w:val="1"/>
        </w:numPr>
        <w:spacing w:after="0" w:line="240" w:lineRule="auto"/>
      </w:pPr>
      <w:r w:rsidRPr="00CD3871">
        <w:t>Borrowers meeting underwriting criteria</w:t>
      </w:r>
    </w:p>
    <w:p w:rsidR="00B571A9" w:rsidRPr="00CD3871" w:rsidRDefault="00353135" w:rsidP="00CD3871">
      <w:pPr>
        <w:pStyle w:val="ListParagraph"/>
        <w:numPr>
          <w:ilvl w:val="1"/>
          <w:numId w:val="1"/>
        </w:numPr>
        <w:spacing w:after="0" w:line="240" w:lineRule="auto"/>
      </w:pPr>
      <w:r w:rsidRPr="00CD3871">
        <w:t>Insufficient funding sources</w:t>
      </w:r>
    </w:p>
    <w:p w:rsidR="00B571A9" w:rsidRPr="00CD3871" w:rsidRDefault="00353135" w:rsidP="00CD3871">
      <w:pPr>
        <w:pStyle w:val="ListParagraph"/>
        <w:numPr>
          <w:ilvl w:val="1"/>
          <w:numId w:val="1"/>
        </w:numPr>
        <w:spacing w:after="0" w:line="240" w:lineRule="auto"/>
      </w:pPr>
      <w:r w:rsidRPr="00CD3871">
        <w:t xml:space="preserve">Guaranteed program caps </w:t>
      </w:r>
    </w:p>
    <w:p w:rsidR="00B571A9" w:rsidRPr="00CD3871" w:rsidRDefault="00353135" w:rsidP="00CD3871">
      <w:pPr>
        <w:pStyle w:val="ListParagraph"/>
        <w:numPr>
          <w:ilvl w:val="1"/>
          <w:numId w:val="1"/>
        </w:numPr>
        <w:spacing w:after="0" w:line="240" w:lineRule="auto"/>
      </w:pPr>
      <w:r w:rsidRPr="00CD3871">
        <w:t>Staffing</w:t>
      </w:r>
    </w:p>
    <w:p w:rsidR="00B571A9" w:rsidRPr="00CD3871" w:rsidRDefault="00353135" w:rsidP="00CD3871">
      <w:pPr>
        <w:pStyle w:val="ListParagraph"/>
        <w:numPr>
          <w:ilvl w:val="1"/>
          <w:numId w:val="1"/>
        </w:numPr>
        <w:spacing w:after="0" w:line="240" w:lineRule="auto"/>
      </w:pPr>
      <w:r w:rsidRPr="00CD3871">
        <w:t>Secondary market conditions</w:t>
      </w:r>
    </w:p>
    <w:p w:rsidR="00353135" w:rsidRPr="00CD3871" w:rsidRDefault="00353135" w:rsidP="00CD3871">
      <w:pPr>
        <w:pStyle w:val="ListParagraph"/>
        <w:numPr>
          <w:ilvl w:val="1"/>
          <w:numId w:val="1"/>
        </w:numPr>
        <w:spacing w:after="0" w:line="240" w:lineRule="auto"/>
      </w:pPr>
      <w:r w:rsidRPr="00CD3871">
        <w:rPr>
          <w:color w:val="000000" w:themeColor="text1"/>
        </w:rPr>
        <w:t>Other</w:t>
      </w:r>
      <w:r w:rsidRPr="00CD3871">
        <w:t xml:space="preserve"> </w:t>
      </w:r>
      <w:r w:rsidRPr="00CD3871">
        <w:rPr>
          <w:color w:val="000000" w:themeColor="text1"/>
        </w:rPr>
        <w:t>_________________</w:t>
      </w:r>
    </w:p>
    <w:p w:rsidR="00B571A9" w:rsidRPr="00CD3871" w:rsidRDefault="00B571A9" w:rsidP="00CD3871">
      <w:pPr>
        <w:spacing w:after="0" w:line="240" w:lineRule="auto"/>
      </w:pPr>
    </w:p>
    <w:p w:rsidR="00353135" w:rsidRPr="00CD3871" w:rsidRDefault="00B571A9" w:rsidP="00CD3871">
      <w:pPr>
        <w:spacing w:after="0" w:line="240" w:lineRule="auto"/>
        <w:ind w:left="360"/>
      </w:pPr>
      <w:r w:rsidRPr="00CD3871">
        <w:t xml:space="preserve">37A. </w:t>
      </w:r>
      <w:r w:rsidR="00353135" w:rsidRPr="00CD3871">
        <w:t>How would you rank the</w:t>
      </w:r>
      <w:r w:rsidR="00100B16" w:rsidRPr="00CD3871">
        <w:t xml:space="preserve">se obstacles, </w:t>
      </w:r>
      <w:r w:rsidR="00353135" w:rsidRPr="00CD3871">
        <w:t xml:space="preserve">in </w:t>
      </w:r>
      <w:r w:rsidR="00100B16" w:rsidRPr="00CD3871">
        <w:t xml:space="preserve">providing credit to </w:t>
      </w:r>
      <w:r w:rsidR="00353135" w:rsidRPr="00CD3871">
        <w:t>small business</w:t>
      </w:r>
      <w:r w:rsidR="00100B16" w:rsidRPr="00CD3871">
        <w:t>es</w:t>
      </w:r>
      <w:r w:rsidR="00575CFB" w:rsidRPr="00CD3871">
        <w:t>, this past year</w:t>
      </w:r>
      <w:r w:rsidR="00353135" w:rsidRPr="00CD3871">
        <w:t xml:space="preserve">? (1=Most Important) </w:t>
      </w:r>
      <w:r w:rsidR="00353135" w:rsidRPr="00CD3871">
        <w:rPr>
          <w:i/>
        </w:rPr>
        <w:t>[Note: Auto-populate list according to answers</w:t>
      </w:r>
      <w:r w:rsidR="00575CFB" w:rsidRPr="00CD3871">
        <w:rPr>
          <w:i/>
        </w:rPr>
        <w:t xml:space="preserve"> selected</w:t>
      </w:r>
      <w:r w:rsidR="00353135" w:rsidRPr="00CD3871">
        <w:rPr>
          <w:i/>
        </w:rPr>
        <w:t xml:space="preserve"> above]</w:t>
      </w:r>
    </w:p>
    <w:p w:rsidR="001C12AA" w:rsidRPr="00CD3871" w:rsidRDefault="001C12AA" w:rsidP="00CD3871">
      <w:pPr>
        <w:spacing w:after="0" w:line="240" w:lineRule="auto"/>
        <w:rPr>
          <w:i/>
        </w:rPr>
      </w:pPr>
    </w:p>
    <w:p w:rsidR="00B571A9" w:rsidRPr="00CD3871" w:rsidRDefault="00353135" w:rsidP="00CD3871">
      <w:pPr>
        <w:pStyle w:val="ListParagraph"/>
        <w:numPr>
          <w:ilvl w:val="0"/>
          <w:numId w:val="1"/>
        </w:numPr>
        <w:spacing w:after="0" w:line="240" w:lineRule="auto"/>
        <w:rPr>
          <w:color w:val="000000" w:themeColor="text1"/>
        </w:rPr>
      </w:pPr>
      <w:r w:rsidRPr="00CD3871">
        <w:rPr>
          <w:color w:val="000000" w:themeColor="text1"/>
        </w:rPr>
        <w:t>Over the past year, i</w:t>
      </w:r>
      <w:r w:rsidR="009F3887" w:rsidRPr="00CD3871">
        <w:rPr>
          <w:color w:val="000000" w:themeColor="text1"/>
        </w:rPr>
        <w:t>n situations where an inquiry d</w:t>
      </w:r>
      <w:r w:rsidR="00100B16" w:rsidRPr="00CD3871">
        <w:rPr>
          <w:color w:val="000000" w:themeColor="text1"/>
        </w:rPr>
        <w:t xml:space="preserve">id </w:t>
      </w:r>
      <w:r w:rsidR="009F3887" w:rsidRPr="00CD3871">
        <w:rPr>
          <w:color w:val="000000" w:themeColor="text1"/>
        </w:rPr>
        <w:t>not lead to a loan (for any reason), d</w:t>
      </w:r>
      <w:r w:rsidR="00575CFB" w:rsidRPr="00CD3871">
        <w:rPr>
          <w:color w:val="000000" w:themeColor="text1"/>
        </w:rPr>
        <w:t xml:space="preserve">id </w:t>
      </w:r>
      <w:r w:rsidR="009F3887" w:rsidRPr="00CD3871">
        <w:rPr>
          <w:color w:val="000000" w:themeColor="text1"/>
        </w:rPr>
        <w:t xml:space="preserve">your bank do any of the following?  </w:t>
      </w:r>
      <w:r w:rsidRPr="00CD3871">
        <w:rPr>
          <w:i/>
        </w:rPr>
        <w:t xml:space="preserve">Mark all that apply.  </w:t>
      </w:r>
    </w:p>
    <w:p w:rsidR="00B571A9" w:rsidRPr="00CD3871" w:rsidRDefault="009F3887" w:rsidP="00CD3871">
      <w:pPr>
        <w:pStyle w:val="ListParagraph"/>
        <w:numPr>
          <w:ilvl w:val="1"/>
          <w:numId w:val="1"/>
        </w:numPr>
        <w:spacing w:after="0" w:line="240" w:lineRule="auto"/>
        <w:rPr>
          <w:color w:val="000000" w:themeColor="text1"/>
        </w:rPr>
      </w:pPr>
      <w:r w:rsidRPr="00CD3871">
        <w:rPr>
          <w:color w:val="000000" w:themeColor="text1"/>
        </w:rPr>
        <w:t>Refer them to other commercial loan products offered by the bank</w:t>
      </w:r>
    </w:p>
    <w:p w:rsidR="00B571A9" w:rsidRPr="00CD3871" w:rsidRDefault="009F3887" w:rsidP="00CD3871">
      <w:pPr>
        <w:pStyle w:val="ListParagraph"/>
        <w:numPr>
          <w:ilvl w:val="1"/>
          <w:numId w:val="1"/>
        </w:numPr>
        <w:spacing w:after="0" w:line="240" w:lineRule="auto"/>
        <w:rPr>
          <w:color w:val="000000" w:themeColor="text1"/>
        </w:rPr>
      </w:pPr>
      <w:r w:rsidRPr="00CD3871">
        <w:rPr>
          <w:color w:val="000000" w:themeColor="text1"/>
        </w:rPr>
        <w:t>Refer them to consumer loan products offered by the bank (</w:t>
      </w:r>
      <w:r w:rsidR="00575CFB" w:rsidRPr="00CD3871">
        <w:rPr>
          <w:color w:val="000000" w:themeColor="text1"/>
        </w:rPr>
        <w:t xml:space="preserve">e.g. </w:t>
      </w:r>
      <w:r w:rsidRPr="00CD3871">
        <w:rPr>
          <w:color w:val="000000" w:themeColor="text1"/>
        </w:rPr>
        <w:t>HELOC, personal credit card)</w:t>
      </w:r>
    </w:p>
    <w:p w:rsidR="00B571A9" w:rsidRPr="00CD3871" w:rsidRDefault="009F3887" w:rsidP="00CD3871">
      <w:pPr>
        <w:pStyle w:val="ListParagraph"/>
        <w:numPr>
          <w:ilvl w:val="1"/>
          <w:numId w:val="1"/>
        </w:numPr>
        <w:spacing w:after="0" w:line="240" w:lineRule="auto"/>
        <w:rPr>
          <w:color w:val="000000" w:themeColor="text1"/>
        </w:rPr>
      </w:pPr>
      <w:r w:rsidRPr="00CD3871">
        <w:rPr>
          <w:color w:val="000000" w:themeColor="text1"/>
        </w:rPr>
        <w:t xml:space="preserve">Refer them to sources of credit outside the bank  </w:t>
      </w:r>
    </w:p>
    <w:p w:rsidR="00B571A9" w:rsidRPr="00CD3871" w:rsidRDefault="00DF2427" w:rsidP="00CD3871">
      <w:pPr>
        <w:pStyle w:val="ListParagraph"/>
        <w:numPr>
          <w:ilvl w:val="1"/>
          <w:numId w:val="1"/>
        </w:numPr>
        <w:spacing w:after="0" w:line="240" w:lineRule="auto"/>
        <w:rPr>
          <w:color w:val="000000" w:themeColor="text1"/>
        </w:rPr>
      </w:pPr>
      <w:r w:rsidRPr="00CD3871">
        <w:rPr>
          <w:color w:val="000000" w:themeColor="text1"/>
        </w:rPr>
        <w:t>Offer business financial counseling directly (by bank staff)</w:t>
      </w:r>
    </w:p>
    <w:p w:rsidR="00B571A9" w:rsidRPr="00CD3871" w:rsidRDefault="00DF2427" w:rsidP="00CD3871">
      <w:pPr>
        <w:pStyle w:val="ListParagraph"/>
        <w:numPr>
          <w:ilvl w:val="1"/>
          <w:numId w:val="1"/>
        </w:numPr>
        <w:spacing w:after="0" w:line="240" w:lineRule="auto"/>
        <w:rPr>
          <w:color w:val="000000" w:themeColor="text1"/>
        </w:rPr>
      </w:pPr>
      <w:r w:rsidRPr="00CD3871">
        <w:rPr>
          <w:color w:val="000000" w:themeColor="text1"/>
        </w:rPr>
        <w:t xml:space="preserve">Share literature developed by third-party technical assistance providers </w:t>
      </w:r>
    </w:p>
    <w:p w:rsidR="00B571A9" w:rsidRPr="00CD3871" w:rsidRDefault="00DF2427" w:rsidP="00CD3871">
      <w:pPr>
        <w:pStyle w:val="ListParagraph"/>
        <w:numPr>
          <w:ilvl w:val="1"/>
          <w:numId w:val="1"/>
        </w:numPr>
        <w:spacing w:after="0" w:line="240" w:lineRule="auto"/>
        <w:rPr>
          <w:color w:val="000000" w:themeColor="text1"/>
        </w:rPr>
      </w:pPr>
      <w:r w:rsidRPr="00CD3871">
        <w:rPr>
          <w:color w:val="000000" w:themeColor="text1"/>
        </w:rPr>
        <w:t xml:space="preserve">Place them in direct contact with third-party technical assistance providers </w:t>
      </w:r>
    </w:p>
    <w:p w:rsidR="00AF5796" w:rsidRPr="00CD3871" w:rsidRDefault="00AF5796" w:rsidP="00CD3871">
      <w:pPr>
        <w:pStyle w:val="ListParagraph"/>
        <w:numPr>
          <w:ilvl w:val="1"/>
          <w:numId w:val="1"/>
        </w:numPr>
        <w:spacing w:after="0" w:line="240" w:lineRule="auto"/>
        <w:rPr>
          <w:i/>
          <w:color w:val="000000" w:themeColor="text1"/>
        </w:rPr>
      </w:pPr>
      <w:r w:rsidRPr="00CD3871">
        <w:t xml:space="preserve">Other </w:t>
      </w:r>
      <w:r w:rsidR="00B571A9" w:rsidRPr="00CD3871">
        <w:rPr>
          <w:color w:val="000000" w:themeColor="text1"/>
        </w:rPr>
        <w:t xml:space="preserve">___________, __________, ________ </w:t>
      </w:r>
      <w:r w:rsidR="00B571A9" w:rsidRPr="00CD3871">
        <w:rPr>
          <w:i/>
          <w:color w:val="000000" w:themeColor="text1"/>
        </w:rPr>
        <w:t>[</w:t>
      </w:r>
      <w:r w:rsidRPr="00CD3871">
        <w:rPr>
          <w:i/>
          <w:color w:val="000000" w:themeColor="text1"/>
        </w:rPr>
        <w:t>Programmer</w:t>
      </w:r>
      <w:r w:rsidR="00B571A9" w:rsidRPr="00CD3871">
        <w:rPr>
          <w:i/>
          <w:color w:val="000000" w:themeColor="text1"/>
        </w:rPr>
        <w:t>’s Note: R can list up to three]</w:t>
      </w:r>
    </w:p>
    <w:p w:rsidR="00DF2427" w:rsidRPr="00CD3871" w:rsidRDefault="00DF2427" w:rsidP="00CD3871">
      <w:pPr>
        <w:pStyle w:val="ListParagraph"/>
        <w:spacing w:after="0" w:line="240" w:lineRule="auto"/>
        <w:ind w:left="1080"/>
        <w:rPr>
          <w:color w:val="000000" w:themeColor="text1"/>
        </w:rPr>
      </w:pPr>
    </w:p>
    <w:p w:rsidR="005C08A1" w:rsidRPr="00CD3871" w:rsidRDefault="005C08A1" w:rsidP="00CD3871">
      <w:pPr>
        <w:spacing w:after="0" w:line="240" w:lineRule="auto"/>
      </w:pPr>
    </w:p>
    <w:p w:rsidR="001C12AA" w:rsidRPr="00CD3871" w:rsidRDefault="001C12AA" w:rsidP="00CD3871">
      <w:pPr>
        <w:spacing w:after="0" w:line="240" w:lineRule="auto"/>
      </w:pPr>
    </w:p>
    <w:p w:rsidR="00A13066" w:rsidRPr="00CD3871" w:rsidRDefault="00A13066" w:rsidP="00CD3871">
      <w:pPr>
        <w:spacing w:after="0" w:line="240" w:lineRule="auto"/>
        <w:rPr>
          <w:b/>
          <w:highlight w:val="green"/>
        </w:rPr>
      </w:pPr>
      <w:r w:rsidRPr="00CD3871">
        <w:rPr>
          <w:b/>
          <w:highlight w:val="green"/>
        </w:rPr>
        <w:br w:type="page"/>
      </w:r>
    </w:p>
    <w:p w:rsidR="00A87076" w:rsidRDefault="007E54DC" w:rsidP="00CD3871">
      <w:pPr>
        <w:spacing w:after="0" w:line="240" w:lineRule="auto"/>
        <w:rPr>
          <w:b/>
        </w:rPr>
      </w:pPr>
      <w:r w:rsidRPr="00CD3871">
        <w:rPr>
          <w:b/>
        </w:rPr>
        <w:lastRenderedPageBreak/>
        <w:t>Access to Retail Bank Services</w:t>
      </w:r>
      <w:r w:rsidR="005A504E" w:rsidRPr="00CD3871">
        <w:rPr>
          <w:b/>
        </w:rPr>
        <w:t xml:space="preserve"> </w:t>
      </w:r>
    </w:p>
    <w:p w:rsidR="00397856" w:rsidRPr="00CD3871" w:rsidRDefault="00397856" w:rsidP="00CD3871">
      <w:pPr>
        <w:spacing w:after="0" w:line="240" w:lineRule="auto"/>
        <w:rPr>
          <w:b/>
        </w:rPr>
      </w:pPr>
    </w:p>
    <w:p w:rsidR="00A87076" w:rsidRPr="00CD3871" w:rsidRDefault="00417A9E" w:rsidP="00CD3871">
      <w:pPr>
        <w:spacing w:after="0" w:line="240" w:lineRule="auto"/>
        <w:rPr>
          <w:b/>
          <w:bCs/>
          <w:iCs/>
        </w:rPr>
      </w:pPr>
      <w:r w:rsidRPr="00CD3871">
        <w:rPr>
          <w:b/>
          <w:bCs/>
          <w:iCs/>
        </w:rPr>
        <w:t xml:space="preserve">Often, consumers become small business owners and approach the banks with which they already have consumer relationships when they seek small business loans.  Because of this, in this section, we ask about the retail services that your bank offers to consumers. In your answers, </w:t>
      </w:r>
      <w:r w:rsidRPr="00CD3871">
        <w:rPr>
          <w:b/>
          <w:bCs/>
        </w:rPr>
        <w:t>p</w:t>
      </w:r>
      <w:r w:rsidR="00A87076" w:rsidRPr="00CD3871">
        <w:rPr>
          <w:b/>
          <w:bCs/>
          <w:iCs/>
        </w:rPr>
        <w:t>lease:</w:t>
      </w:r>
    </w:p>
    <w:p w:rsidR="00A87076" w:rsidRPr="00CD3871" w:rsidRDefault="00540532" w:rsidP="00CD3871">
      <w:pPr>
        <w:pStyle w:val="ListParagraph"/>
        <w:numPr>
          <w:ilvl w:val="0"/>
          <w:numId w:val="43"/>
        </w:numPr>
        <w:spacing w:after="0" w:line="240" w:lineRule="auto"/>
        <w:rPr>
          <w:b/>
          <w:bCs/>
          <w:iCs/>
        </w:rPr>
      </w:pPr>
      <w:r w:rsidRPr="00CD3871">
        <w:rPr>
          <w:b/>
          <w:bCs/>
          <w:iCs/>
        </w:rPr>
        <w:t xml:space="preserve">INCLUDE </w:t>
      </w:r>
      <w:r w:rsidR="00417A9E" w:rsidRPr="00CD3871">
        <w:rPr>
          <w:b/>
          <w:bCs/>
          <w:iCs/>
        </w:rPr>
        <w:t>only products and services ava</w:t>
      </w:r>
      <w:r w:rsidR="00A87076" w:rsidRPr="00CD3871">
        <w:rPr>
          <w:b/>
          <w:bCs/>
          <w:iCs/>
        </w:rPr>
        <w:t>ilable to the general public;</w:t>
      </w:r>
    </w:p>
    <w:p w:rsidR="00417A9E" w:rsidRPr="00CD3871" w:rsidRDefault="00D34237" w:rsidP="00CD3871">
      <w:pPr>
        <w:pStyle w:val="ListParagraph"/>
        <w:numPr>
          <w:ilvl w:val="0"/>
          <w:numId w:val="43"/>
        </w:numPr>
        <w:spacing w:after="0" w:line="240" w:lineRule="auto"/>
        <w:rPr>
          <w:b/>
          <w:bCs/>
          <w:iCs/>
        </w:rPr>
      </w:pPr>
      <w:r w:rsidRPr="00CD3871">
        <w:rPr>
          <w:b/>
          <w:bCs/>
          <w:iCs/>
        </w:rPr>
        <w:t xml:space="preserve">EXCLUDE </w:t>
      </w:r>
      <w:r w:rsidR="00417A9E" w:rsidRPr="00CD3871">
        <w:rPr>
          <w:b/>
          <w:bCs/>
          <w:iCs/>
        </w:rPr>
        <w:t>products limited to specific consumer segments such as products for students.</w:t>
      </w:r>
    </w:p>
    <w:p w:rsidR="00D34237" w:rsidRPr="00CD3871" w:rsidRDefault="00D34237" w:rsidP="00CD3871">
      <w:pPr>
        <w:pStyle w:val="Default"/>
        <w:rPr>
          <w:rFonts w:asciiTheme="minorHAnsi" w:hAnsiTheme="minorHAnsi"/>
          <w:b/>
          <w:sz w:val="22"/>
          <w:szCs w:val="22"/>
        </w:rPr>
      </w:pPr>
    </w:p>
    <w:p w:rsidR="00417A9E" w:rsidRPr="00F106AC" w:rsidRDefault="00417A9E" w:rsidP="00F106AC">
      <w:pPr>
        <w:pStyle w:val="Default"/>
        <w:rPr>
          <w:rFonts w:asciiTheme="minorHAnsi" w:hAnsiTheme="minorHAnsi"/>
          <w:b/>
          <w:sz w:val="22"/>
          <w:szCs w:val="22"/>
        </w:rPr>
      </w:pPr>
      <w:r w:rsidRPr="00CD3871">
        <w:rPr>
          <w:rFonts w:asciiTheme="minorHAnsi" w:hAnsiTheme="minorHAnsi"/>
          <w:b/>
          <w:bCs/>
          <w:iCs/>
          <w:sz w:val="22"/>
          <w:szCs w:val="22"/>
        </w:rPr>
        <w:t xml:space="preserve">Basic/Entry-Level </w:t>
      </w:r>
      <w:r w:rsidR="008413E5" w:rsidRPr="00CD3871">
        <w:rPr>
          <w:rFonts w:asciiTheme="minorHAnsi" w:hAnsiTheme="minorHAnsi"/>
          <w:b/>
          <w:bCs/>
          <w:iCs/>
          <w:sz w:val="22"/>
          <w:szCs w:val="22"/>
        </w:rPr>
        <w:t xml:space="preserve">Consumer </w:t>
      </w:r>
      <w:r w:rsidRPr="00CD3871">
        <w:rPr>
          <w:rFonts w:asciiTheme="minorHAnsi" w:hAnsiTheme="minorHAnsi"/>
          <w:b/>
          <w:bCs/>
          <w:iCs/>
          <w:sz w:val="22"/>
          <w:szCs w:val="22"/>
        </w:rPr>
        <w:t xml:space="preserve">Transaction Accounts </w:t>
      </w:r>
    </w:p>
    <w:p w:rsidR="00086BD7" w:rsidRPr="00CD3871" w:rsidRDefault="00417A9E" w:rsidP="00CD3871">
      <w:pPr>
        <w:pStyle w:val="ListParagraph"/>
        <w:numPr>
          <w:ilvl w:val="0"/>
          <w:numId w:val="1"/>
        </w:numPr>
        <w:spacing w:after="0" w:line="240" w:lineRule="auto"/>
        <w:rPr>
          <w:bCs/>
          <w:iCs/>
        </w:rPr>
      </w:pPr>
      <w:r w:rsidRPr="00CD3871">
        <w:rPr>
          <w:bCs/>
          <w:iCs/>
        </w:rPr>
        <w:t>What is your bank’s most basic, entry-level transaction account for consumers (not businesses)?</w:t>
      </w:r>
      <w:r w:rsidR="00086BD7" w:rsidRPr="00CD3871">
        <w:rPr>
          <w:bCs/>
          <w:iCs/>
        </w:rPr>
        <w:t xml:space="preserve"> </w:t>
      </w:r>
      <w:r w:rsidR="00DF25D4" w:rsidRPr="00CD3871">
        <w:rPr>
          <w:bCs/>
          <w:i/>
          <w:iCs/>
        </w:rPr>
        <w:t>Mark all that apply.</w:t>
      </w:r>
    </w:p>
    <w:p w:rsidR="00086BD7" w:rsidRPr="00CD3871" w:rsidRDefault="00417A9E" w:rsidP="00CD3871">
      <w:pPr>
        <w:pStyle w:val="ListParagraph"/>
        <w:numPr>
          <w:ilvl w:val="1"/>
          <w:numId w:val="1"/>
        </w:numPr>
        <w:spacing w:after="0" w:line="240" w:lineRule="auto"/>
        <w:rPr>
          <w:bCs/>
          <w:iCs/>
        </w:rPr>
      </w:pPr>
      <w:r w:rsidRPr="00CD3871">
        <w:rPr>
          <w:bCs/>
          <w:iCs/>
        </w:rPr>
        <w:t>a checking acc</w:t>
      </w:r>
      <w:r w:rsidR="00086BD7" w:rsidRPr="00CD3871">
        <w:rPr>
          <w:bCs/>
          <w:iCs/>
        </w:rPr>
        <w:t>ount</w:t>
      </w:r>
    </w:p>
    <w:p w:rsidR="00086BD7" w:rsidRPr="00CD3871" w:rsidRDefault="00417A9E" w:rsidP="00CD3871">
      <w:pPr>
        <w:pStyle w:val="ListParagraph"/>
        <w:numPr>
          <w:ilvl w:val="1"/>
          <w:numId w:val="1"/>
        </w:numPr>
        <w:spacing w:after="0" w:line="240" w:lineRule="auto"/>
        <w:rPr>
          <w:bCs/>
          <w:iCs/>
        </w:rPr>
      </w:pPr>
      <w:r w:rsidRPr="00CD3871">
        <w:rPr>
          <w:bCs/>
          <w:iCs/>
        </w:rPr>
        <w:t>a network branded general purpose reloadable (GPR) prep</w:t>
      </w:r>
      <w:r w:rsidR="00086BD7" w:rsidRPr="00CD3871">
        <w:rPr>
          <w:bCs/>
          <w:iCs/>
        </w:rPr>
        <w:t xml:space="preserve">aid card (offered and issued by </w:t>
      </w:r>
      <w:r w:rsidRPr="00CD3871">
        <w:rPr>
          <w:bCs/>
          <w:iCs/>
        </w:rPr>
        <w:t>the bank, not offered by a third party)</w:t>
      </w:r>
    </w:p>
    <w:p w:rsidR="00A34FAD" w:rsidRPr="00CD3871" w:rsidRDefault="00086BD7" w:rsidP="00CD3871">
      <w:pPr>
        <w:pStyle w:val="ListParagraph"/>
        <w:numPr>
          <w:ilvl w:val="1"/>
          <w:numId w:val="1"/>
        </w:numPr>
        <w:spacing w:after="0" w:line="240" w:lineRule="auto"/>
        <w:rPr>
          <w:b/>
          <w:bCs/>
          <w:iCs/>
        </w:rPr>
      </w:pPr>
      <w:r w:rsidRPr="00CD3871">
        <w:rPr>
          <w:bCs/>
          <w:iCs/>
        </w:rPr>
        <w:t>other___________</w:t>
      </w:r>
    </w:p>
    <w:p w:rsidR="00086BD7" w:rsidRPr="00CD3871" w:rsidRDefault="00086BD7" w:rsidP="00CD3871">
      <w:pPr>
        <w:pStyle w:val="ListParagraph"/>
        <w:spacing w:after="0" w:line="240" w:lineRule="auto"/>
        <w:ind w:left="1080"/>
        <w:rPr>
          <w:b/>
          <w:bCs/>
          <w:iCs/>
        </w:rPr>
      </w:pPr>
    </w:p>
    <w:p w:rsidR="00417A9E" w:rsidRPr="00CD3871" w:rsidRDefault="00F24531" w:rsidP="00CD3871">
      <w:pPr>
        <w:pStyle w:val="Default"/>
        <w:numPr>
          <w:ilvl w:val="0"/>
          <w:numId w:val="1"/>
        </w:numPr>
        <w:rPr>
          <w:rFonts w:asciiTheme="minorHAnsi" w:hAnsiTheme="minorHAnsi"/>
          <w:sz w:val="22"/>
          <w:szCs w:val="22"/>
        </w:rPr>
      </w:pPr>
      <w:r w:rsidRPr="00CD3871">
        <w:rPr>
          <w:rFonts w:asciiTheme="minorHAnsi" w:hAnsiTheme="minorHAnsi"/>
          <w:bCs/>
          <w:iCs/>
          <w:sz w:val="22"/>
          <w:szCs w:val="22"/>
        </w:rPr>
        <w:t>[If GPR</w:t>
      </w:r>
      <w:r w:rsidR="00086BD7" w:rsidRPr="00CD3871">
        <w:rPr>
          <w:rFonts w:asciiTheme="minorHAnsi" w:hAnsiTheme="minorHAnsi"/>
          <w:bCs/>
          <w:iCs/>
          <w:sz w:val="22"/>
          <w:szCs w:val="22"/>
        </w:rPr>
        <w:t xml:space="preserve"> </w:t>
      </w:r>
      <w:r w:rsidR="00086BD7" w:rsidRPr="00CD3871">
        <w:rPr>
          <w:rFonts w:asciiTheme="minorHAnsi" w:hAnsiTheme="minorHAnsi"/>
          <w:b/>
          <w:bCs/>
          <w:iCs/>
          <w:sz w:val="22"/>
          <w:szCs w:val="22"/>
        </w:rPr>
        <w:t>NOT</w:t>
      </w:r>
      <w:r w:rsidR="00086BD7" w:rsidRPr="00CD3871">
        <w:rPr>
          <w:rFonts w:asciiTheme="minorHAnsi" w:hAnsiTheme="minorHAnsi"/>
          <w:bCs/>
          <w:iCs/>
          <w:sz w:val="22"/>
          <w:szCs w:val="22"/>
        </w:rPr>
        <w:t xml:space="preserve"> selected in Q39, ask Q40] </w:t>
      </w:r>
      <w:r w:rsidR="00417A9E" w:rsidRPr="00CD3871">
        <w:rPr>
          <w:rFonts w:asciiTheme="minorHAnsi" w:hAnsiTheme="minorHAnsi"/>
          <w:bCs/>
          <w:iCs/>
          <w:sz w:val="22"/>
          <w:szCs w:val="22"/>
        </w:rPr>
        <w:t>Does your bank offer a general purpose reloadable prepaid card to consumers that is issued by the bank and not offered by a third party? Please exclude payroll cards</w:t>
      </w:r>
      <w:r w:rsidR="00936C02" w:rsidRPr="00CD3871">
        <w:rPr>
          <w:rFonts w:asciiTheme="minorHAnsi" w:hAnsiTheme="minorHAnsi"/>
          <w:bCs/>
          <w:iCs/>
          <w:sz w:val="22"/>
          <w:szCs w:val="22"/>
        </w:rPr>
        <w:t xml:space="preserve"> w</w:t>
      </w:r>
      <w:r w:rsidR="00086BD7" w:rsidRPr="00CD3871">
        <w:rPr>
          <w:rFonts w:asciiTheme="minorHAnsi" w:hAnsiTheme="minorHAnsi"/>
          <w:bCs/>
          <w:iCs/>
          <w:sz w:val="22"/>
          <w:szCs w:val="22"/>
        </w:rPr>
        <w:t>hen answering this question.</w:t>
      </w:r>
    </w:p>
    <w:p w:rsidR="00086BD7" w:rsidRPr="00CD3871" w:rsidRDefault="00086BD7" w:rsidP="00CD3871">
      <w:pPr>
        <w:pStyle w:val="Default"/>
        <w:numPr>
          <w:ilvl w:val="1"/>
          <w:numId w:val="1"/>
        </w:numPr>
        <w:rPr>
          <w:rFonts w:asciiTheme="minorHAnsi" w:hAnsiTheme="minorHAnsi"/>
          <w:sz w:val="22"/>
          <w:szCs w:val="22"/>
        </w:rPr>
      </w:pPr>
      <w:r w:rsidRPr="00CD3871">
        <w:rPr>
          <w:rFonts w:asciiTheme="minorHAnsi" w:hAnsiTheme="minorHAnsi"/>
          <w:bCs/>
          <w:iCs/>
          <w:sz w:val="22"/>
          <w:szCs w:val="22"/>
        </w:rPr>
        <w:t>Yes</w:t>
      </w:r>
    </w:p>
    <w:p w:rsidR="00086BD7" w:rsidRPr="00CD3871" w:rsidRDefault="00086BD7" w:rsidP="00CD3871">
      <w:pPr>
        <w:pStyle w:val="Default"/>
        <w:numPr>
          <w:ilvl w:val="1"/>
          <w:numId w:val="1"/>
        </w:numPr>
        <w:rPr>
          <w:rFonts w:asciiTheme="minorHAnsi" w:hAnsiTheme="minorHAnsi"/>
          <w:sz w:val="22"/>
          <w:szCs w:val="22"/>
        </w:rPr>
      </w:pPr>
      <w:r w:rsidRPr="00CD3871">
        <w:rPr>
          <w:rFonts w:asciiTheme="minorHAnsi" w:hAnsiTheme="minorHAnsi"/>
          <w:bCs/>
          <w:iCs/>
          <w:sz w:val="22"/>
          <w:szCs w:val="22"/>
        </w:rPr>
        <w:t>No</w:t>
      </w:r>
    </w:p>
    <w:p w:rsidR="00417A9E" w:rsidRPr="00CD3871" w:rsidRDefault="00417A9E" w:rsidP="00CD3871">
      <w:pPr>
        <w:pStyle w:val="Default"/>
        <w:rPr>
          <w:rFonts w:asciiTheme="minorHAnsi" w:hAnsiTheme="minorHAnsi"/>
          <w:sz w:val="22"/>
          <w:szCs w:val="22"/>
        </w:rPr>
      </w:pPr>
    </w:p>
    <w:p w:rsidR="00F24531" w:rsidRPr="00CD3871" w:rsidRDefault="00F24531" w:rsidP="00CD3871">
      <w:pPr>
        <w:pStyle w:val="Default"/>
        <w:rPr>
          <w:rFonts w:asciiTheme="minorHAnsi" w:hAnsiTheme="minorHAnsi" w:cstheme="minorBidi"/>
          <w:b/>
          <w:color w:val="auto"/>
          <w:sz w:val="22"/>
          <w:szCs w:val="22"/>
        </w:rPr>
      </w:pPr>
    </w:p>
    <w:p w:rsidR="007D089D" w:rsidRPr="00CD3871" w:rsidRDefault="007D089D" w:rsidP="00CD3871">
      <w:pPr>
        <w:spacing w:after="0" w:line="240" w:lineRule="auto"/>
        <w:rPr>
          <w:b/>
        </w:rPr>
      </w:pPr>
      <w:r w:rsidRPr="00CD3871">
        <w:rPr>
          <w:b/>
        </w:rPr>
        <w:br w:type="page"/>
      </w:r>
    </w:p>
    <w:p w:rsidR="00D34237" w:rsidRPr="00CD3871" w:rsidRDefault="00D34237"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lastRenderedPageBreak/>
        <w:t>Now we would like to know more about the fees and minimum balance requirements of your bank’s basic, entry-level consumer checking account.</w:t>
      </w:r>
    </w:p>
    <w:p w:rsidR="003101D8" w:rsidRPr="00CD3871" w:rsidRDefault="003101D8" w:rsidP="00CD3871">
      <w:pPr>
        <w:pStyle w:val="Default"/>
        <w:rPr>
          <w:rFonts w:asciiTheme="minorHAnsi" w:hAnsiTheme="minorHAnsi"/>
          <w:sz w:val="22"/>
          <w:szCs w:val="22"/>
        </w:rPr>
      </w:pPr>
    </w:p>
    <w:p w:rsidR="00417A9E" w:rsidRPr="00CD3871" w:rsidRDefault="00417A9E" w:rsidP="00F106AC">
      <w:pPr>
        <w:pStyle w:val="Default"/>
        <w:rPr>
          <w:rFonts w:asciiTheme="minorHAnsi" w:hAnsiTheme="minorHAnsi"/>
          <w:b/>
          <w:bCs/>
          <w:iCs/>
          <w:sz w:val="22"/>
          <w:szCs w:val="22"/>
        </w:rPr>
      </w:pPr>
      <w:r w:rsidRPr="00CD3871">
        <w:rPr>
          <w:rFonts w:asciiTheme="minorHAnsi" w:hAnsiTheme="minorHAnsi"/>
          <w:b/>
          <w:bCs/>
          <w:iCs/>
          <w:sz w:val="22"/>
          <w:szCs w:val="22"/>
        </w:rPr>
        <w:t>Transacti</w:t>
      </w:r>
      <w:r w:rsidR="00F106AC">
        <w:rPr>
          <w:rFonts w:asciiTheme="minorHAnsi" w:hAnsiTheme="minorHAnsi"/>
          <w:b/>
          <w:bCs/>
          <w:iCs/>
          <w:sz w:val="22"/>
          <w:szCs w:val="22"/>
        </w:rPr>
        <w:t xml:space="preserve">on and Savings Account Details </w:t>
      </w:r>
    </w:p>
    <w:p w:rsidR="00417A9E" w:rsidRPr="00CD3871" w:rsidRDefault="00D34237"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Thinking</w:t>
      </w:r>
      <w:r w:rsidR="0066163F" w:rsidRPr="00CD3871">
        <w:rPr>
          <w:rFonts w:asciiTheme="minorHAnsi" w:hAnsiTheme="minorHAnsi"/>
          <w:bCs/>
          <w:iCs/>
          <w:sz w:val="22"/>
          <w:szCs w:val="22"/>
        </w:rPr>
        <w:t xml:space="preserve"> about </w:t>
      </w:r>
      <w:r w:rsidR="00417A9E" w:rsidRPr="00CD3871">
        <w:rPr>
          <w:rFonts w:asciiTheme="minorHAnsi" w:hAnsiTheme="minorHAnsi"/>
          <w:bCs/>
          <w:iCs/>
          <w:sz w:val="22"/>
          <w:szCs w:val="22"/>
        </w:rPr>
        <w:t xml:space="preserve">your bank’s most basic, entry-level </w:t>
      </w:r>
      <w:r w:rsidR="008413E5" w:rsidRPr="00CD3871">
        <w:rPr>
          <w:rFonts w:asciiTheme="minorHAnsi" w:hAnsiTheme="minorHAnsi"/>
          <w:bCs/>
          <w:iCs/>
          <w:sz w:val="22"/>
          <w:szCs w:val="22"/>
        </w:rPr>
        <w:t xml:space="preserve">consumer </w:t>
      </w:r>
      <w:r w:rsidR="00417A9E" w:rsidRPr="00CD3871">
        <w:rPr>
          <w:rFonts w:asciiTheme="minorHAnsi" w:hAnsiTheme="minorHAnsi"/>
          <w:bCs/>
          <w:iCs/>
          <w:sz w:val="22"/>
          <w:szCs w:val="22"/>
        </w:rPr>
        <w:t>checking account</w:t>
      </w:r>
      <w:r w:rsidR="00C0462A" w:rsidRPr="00CD3871">
        <w:rPr>
          <w:rFonts w:asciiTheme="minorHAnsi" w:hAnsiTheme="minorHAnsi"/>
          <w:bCs/>
          <w:iCs/>
          <w:sz w:val="22"/>
          <w:szCs w:val="22"/>
        </w:rPr>
        <w:t>:</w:t>
      </w:r>
    </w:p>
    <w:p w:rsidR="006D4929" w:rsidRPr="00CD3871" w:rsidRDefault="006D4929" w:rsidP="00CD3871">
      <w:pPr>
        <w:pStyle w:val="Default"/>
        <w:rPr>
          <w:rFonts w:asciiTheme="minorHAnsi" w:hAnsiTheme="minorHAnsi"/>
          <w:b/>
          <w:bCs/>
          <w:iCs/>
          <w:sz w:val="22"/>
          <w:szCs w:val="22"/>
        </w:rPr>
      </w:pPr>
    </w:p>
    <w:p w:rsidR="006D4929" w:rsidRPr="00CD3871" w:rsidRDefault="006D4929" w:rsidP="00CD3871">
      <w:pPr>
        <w:pStyle w:val="Default"/>
        <w:ind w:left="360"/>
        <w:rPr>
          <w:rFonts w:asciiTheme="minorHAnsi" w:hAnsiTheme="minorHAnsi"/>
          <w:b/>
          <w:bCs/>
          <w:iCs/>
          <w:sz w:val="22"/>
          <w:szCs w:val="22"/>
        </w:rPr>
      </w:pPr>
      <w:r w:rsidRPr="00CD3871">
        <w:rPr>
          <w:rFonts w:asciiTheme="minorHAnsi" w:hAnsiTheme="minorHAnsi"/>
          <w:bCs/>
          <w:iCs/>
          <w:sz w:val="22"/>
          <w:szCs w:val="22"/>
        </w:rPr>
        <w:t>41A</w:t>
      </w:r>
      <w:r w:rsidR="007D089D" w:rsidRPr="00CD3871">
        <w:rPr>
          <w:rFonts w:asciiTheme="minorHAnsi" w:hAnsiTheme="minorHAnsi"/>
          <w:bCs/>
          <w:iCs/>
          <w:sz w:val="22"/>
          <w:szCs w:val="22"/>
        </w:rPr>
        <w:t xml:space="preserve">. </w:t>
      </w:r>
      <w:r w:rsidR="00C0462A" w:rsidRPr="00CD3871">
        <w:rPr>
          <w:rFonts w:asciiTheme="minorHAnsi" w:hAnsiTheme="minorHAnsi"/>
          <w:bCs/>
          <w:iCs/>
          <w:sz w:val="22"/>
          <w:szCs w:val="22"/>
        </w:rPr>
        <w:t>What is the m</w:t>
      </w:r>
      <w:r w:rsidR="00417A9E" w:rsidRPr="00CD3871">
        <w:rPr>
          <w:rFonts w:asciiTheme="minorHAnsi" w:hAnsiTheme="minorHAnsi"/>
          <w:bCs/>
          <w:iCs/>
          <w:sz w:val="22"/>
          <w:szCs w:val="22"/>
        </w:rPr>
        <w:t xml:space="preserve">inimum </w:t>
      </w:r>
      <w:r w:rsidR="003D2E6F" w:rsidRPr="00CD3871">
        <w:rPr>
          <w:rFonts w:asciiTheme="minorHAnsi" w:hAnsiTheme="minorHAnsi"/>
          <w:bCs/>
          <w:iCs/>
          <w:sz w:val="22"/>
          <w:szCs w:val="22"/>
        </w:rPr>
        <w:t xml:space="preserve">dollar </w:t>
      </w:r>
      <w:r w:rsidR="00417A9E" w:rsidRPr="00CD3871">
        <w:rPr>
          <w:rFonts w:asciiTheme="minorHAnsi" w:hAnsiTheme="minorHAnsi"/>
          <w:bCs/>
          <w:iCs/>
          <w:sz w:val="22"/>
          <w:szCs w:val="22"/>
        </w:rPr>
        <w:t>amou</w:t>
      </w:r>
      <w:r w:rsidR="00C0462A" w:rsidRPr="00CD3871">
        <w:rPr>
          <w:rFonts w:asciiTheme="minorHAnsi" w:hAnsiTheme="minorHAnsi"/>
          <w:bCs/>
          <w:iCs/>
          <w:sz w:val="22"/>
          <w:szCs w:val="22"/>
        </w:rPr>
        <w:t xml:space="preserve">nt required to open </w:t>
      </w:r>
      <w:r w:rsidR="0066163F" w:rsidRPr="00CD3871">
        <w:rPr>
          <w:rFonts w:asciiTheme="minorHAnsi" w:hAnsiTheme="minorHAnsi"/>
          <w:bCs/>
          <w:iCs/>
          <w:sz w:val="22"/>
          <w:szCs w:val="22"/>
        </w:rPr>
        <w:t xml:space="preserve">the basic, entry-level </w:t>
      </w:r>
      <w:r w:rsidR="008413E5" w:rsidRPr="00CD3871">
        <w:rPr>
          <w:rFonts w:asciiTheme="minorHAnsi" w:hAnsiTheme="minorHAnsi"/>
          <w:bCs/>
          <w:iCs/>
          <w:sz w:val="22"/>
          <w:szCs w:val="22"/>
        </w:rPr>
        <w:t xml:space="preserve">consumer </w:t>
      </w:r>
      <w:r w:rsidR="0066163F" w:rsidRPr="00CD3871">
        <w:rPr>
          <w:rFonts w:asciiTheme="minorHAnsi" w:hAnsiTheme="minorHAnsi"/>
          <w:bCs/>
          <w:iCs/>
          <w:sz w:val="22"/>
          <w:szCs w:val="22"/>
        </w:rPr>
        <w:t xml:space="preserve">checking </w:t>
      </w:r>
      <w:r w:rsidR="00C0462A" w:rsidRPr="00CD3871">
        <w:rPr>
          <w:rFonts w:asciiTheme="minorHAnsi" w:hAnsiTheme="minorHAnsi"/>
          <w:bCs/>
          <w:iCs/>
          <w:sz w:val="22"/>
          <w:szCs w:val="22"/>
        </w:rPr>
        <w:t>account?</w:t>
      </w:r>
    </w:p>
    <w:p w:rsidR="006D4929" w:rsidRPr="00CD3871" w:rsidRDefault="00592D80" w:rsidP="00CD3871">
      <w:pPr>
        <w:pStyle w:val="Default"/>
        <w:numPr>
          <w:ilvl w:val="0"/>
          <w:numId w:val="44"/>
        </w:numPr>
        <w:rPr>
          <w:rFonts w:asciiTheme="minorHAnsi" w:hAnsiTheme="minorHAnsi"/>
          <w:b/>
          <w:bCs/>
          <w:iCs/>
          <w:sz w:val="22"/>
          <w:szCs w:val="22"/>
        </w:rPr>
      </w:pPr>
      <w:r w:rsidRPr="00CD3871">
        <w:rPr>
          <w:rFonts w:asciiTheme="minorHAnsi" w:hAnsiTheme="minorHAnsi"/>
          <w:bCs/>
          <w:iCs/>
          <w:sz w:val="22"/>
          <w:szCs w:val="22"/>
        </w:rPr>
        <w:t xml:space="preserve">There is no minimum </w:t>
      </w:r>
      <w:r w:rsidR="003D2E6F" w:rsidRPr="00CD3871">
        <w:rPr>
          <w:rFonts w:asciiTheme="minorHAnsi" w:hAnsiTheme="minorHAnsi"/>
          <w:bCs/>
          <w:iCs/>
          <w:sz w:val="22"/>
          <w:szCs w:val="22"/>
        </w:rPr>
        <w:t>dollar amount</w:t>
      </w:r>
    </w:p>
    <w:p w:rsidR="006D4929" w:rsidRPr="00CD3871" w:rsidRDefault="00592D80" w:rsidP="00CD3871">
      <w:pPr>
        <w:pStyle w:val="Default"/>
        <w:numPr>
          <w:ilvl w:val="0"/>
          <w:numId w:val="44"/>
        </w:numPr>
        <w:rPr>
          <w:rFonts w:asciiTheme="minorHAnsi" w:hAnsiTheme="minorHAnsi"/>
          <w:b/>
          <w:bCs/>
          <w:iCs/>
          <w:sz w:val="22"/>
          <w:szCs w:val="22"/>
        </w:rPr>
      </w:pPr>
      <w:r w:rsidRPr="00CD3871">
        <w:rPr>
          <w:rFonts w:asciiTheme="minorHAnsi" w:hAnsiTheme="minorHAnsi"/>
          <w:bCs/>
          <w:iCs/>
          <w:sz w:val="22"/>
          <w:szCs w:val="22"/>
        </w:rPr>
        <w:t>There is a minimum</w:t>
      </w:r>
      <w:r w:rsidR="003D2E6F" w:rsidRPr="00CD3871">
        <w:rPr>
          <w:rFonts w:asciiTheme="minorHAnsi" w:hAnsiTheme="minorHAnsi"/>
          <w:bCs/>
          <w:iCs/>
          <w:sz w:val="22"/>
          <w:szCs w:val="22"/>
        </w:rPr>
        <w:t xml:space="preserve"> dollar amount</w:t>
      </w:r>
      <w:r w:rsidRPr="00CD3871">
        <w:rPr>
          <w:rFonts w:asciiTheme="minorHAnsi" w:hAnsiTheme="minorHAnsi"/>
          <w:bCs/>
          <w:iCs/>
          <w:sz w:val="22"/>
          <w:szCs w:val="22"/>
        </w:rPr>
        <w:t xml:space="preserve"> that is NOT waivable</w:t>
      </w:r>
      <w:r w:rsidR="00DF1BC8" w:rsidRPr="00CD3871">
        <w:rPr>
          <w:rFonts w:asciiTheme="minorHAnsi" w:hAnsiTheme="minorHAnsi"/>
          <w:bCs/>
          <w:iCs/>
          <w:sz w:val="22"/>
          <w:szCs w:val="22"/>
        </w:rPr>
        <w:t>. Report minimum amount: ______</w:t>
      </w:r>
    </w:p>
    <w:p w:rsidR="006D4929" w:rsidRPr="00CD3871" w:rsidRDefault="003D2E6F" w:rsidP="00CD3871">
      <w:pPr>
        <w:pStyle w:val="Default"/>
        <w:numPr>
          <w:ilvl w:val="0"/>
          <w:numId w:val="44"/>
        </w:numPr>
        <w:rPr>
          <w:rFonts w:asciiTheme="minorHAnsi" w:hAnsiTheme="minorHAnsi"/>
          <w:b/>
          <w:bCs/>
          <w:iCs/>
          <w:sz w:val="22"/>
          <w:szCs w:val="22"/>
        </w:rPr>
      </w:pPr>
      <w:r w:rsidRPr="00CD3871">
        <w:rPr>
          <w:rFonts w:asciiTheme="minorHAnsi" w:hAnsiTheme="minorHAnsi"/>
          <w:bCs/>
          <w:iCs/>
          <w:sz w:val="22"/>
          <w:szCs w:val="22"/>
        </w:rPr>
        <w:t>There is a minimum dollar amount that is waivable if one or more qualifying activities apply</w:t>
      </w:r>
      <w:r w:rsidR="00DF1BC8" w:rsidRPr="00CD3871">
        <w:rPr>
          <w:rFonts w:asciiTheme="minorHAnsi" w:hAnsiTheme="minorHAnsi"/>
          <w:bCs/>
          <w:iCs/>
          <w:sz w:val="22"/>
          <w:szCs w:val="22"/>
        </w:rPr>
        <w:t xml:space="preserve">. Report minimum amount: </w:t>
      </w:r>
      <w:r w:rsidR="008413E5" w:rsidRPr="00CD3871">
        <w:rPr>
          <w:rFonts w:asciiTheme="minorHAnsi" w:hAnsiTheme="minorHAnsi"/>
          <w:bCs/>
          <w:iCs/>
          <w:sz w:val="22"/>
          <w:szCs w:val="22"/>
        </w:rPr>
        <w:t>_____________</w:t>
      </w:r>
    </w:p>
    <w:p w:rsidR="006D4929" w:rsidRPr="00CD3871" w:rsidRDefault="00DF1BC8" w:rsidP="00CD3871">
      <w:pPr>
        <w:pStyle w:val="Default"/>
        <w:numPr>
          <w:ilvl w:val="1"/>
          <w:numId w:val="44"/>
        </w:numPr>
        <w:rPr>
          <w:rFonts w:asciiTheme="minorHAnsi" w:hAnsiTheme="minorHAnsi"/>
          <w:b/>
          <w:bCs/>
          <w:iCs/>
          <w:sz w:val="22"/>
          <w:szCs w:val="22"/>
        </w:rPr>
      </w:pPr>
      <w:r w:rsidRPr="00CD3871">
        <w:rPr>
          <w:rFonts w:asciiTheme="minorHAnsi" w:hAnsiTheme="minorHAnsi"/>
          <w:bCs/>
          <w:iCs/>
          <w:sz w:val="22"/>
          <w:szCs w:val="22"/>
        </w:rPr>
        <w:t>Select which qualifying activities apply (</w:t>
      </w:r>
      <w:r w:rsidRPr="00CD3871">
        <w:rPr>
          <w:rFonts w:asciiTheme="minorHAnsi" w:hAnsiTheme="minorHAnsi"/>
          <w:bCs/>
          <w:i/>
          <w:iCs/>
          <w:sz w:val="22"/>
          <w:szCs w:val="22"/>
        </w:rPr>
        <w:t>mark all that apply</w:t>
      </w:r>
      <w:r w:rsidRPr="00CD3871">
        <w:rPr>
          <w:rFonts w:asciiTheme="minorHAnsi" w:hAnsiTheme="minorHAnsi"/>
          <w:bCs/>
          <w:iCs/>
          <w:sz w:val="22"/>
          <w:szCs w:val="22"/>
        </w:rPr>
        <w:t>):</w:t>
      </w:r>
    </w:p>
    <w:p w:rsidR="006D4929" w:rsidRPr="00CD3871" w:rsidRDefault="00417A9E" w:rsidP="00CD3871">
      <w:pPr>
        <w:pStyle w:val="Default"/>
        <w:numPr>
          <w:ilvl w:val="2"/>
          <w:numId w:val="44"/>
        </w:numPr>
        <w:rPr>
          <w:rFonts w:asciiTheme="minorHAnsi" w:hAnsiTheme="minorHAnsi"/>
          <w:b/>
          <w:bCs/>
          <w:iCs/>
          <w:sz w:val="22"/>
          <w:szCs w:val="22"/>
        </w:rPr>
      </w:pPr>
      <w:r w:rsidRPr="00CD3871">
        <w:rPr>
          <w:rFonts w:asciiTheme="minorHAnsi" w:hAnsiTheme="minorHAnsi"/>
          <w:bCs/>
          <w:iCs/>
          <w:sz w:val="22"/>
          <w:szCs w:val="22"/>
        </w:rPr>
        <w:t xml:space="preserve">direct deposit </w:t>
      </w:r>
    </w:p>
    <w:p w:rsidR="00EF0C5D" w:rsidRPr="00CD3871" w:rsidRDefault="00EF0C5D" w:rsidP="00CD3871">
      <w:pPr>
        <w:pStyle w:val="Default"/>
        <w:numPr>
          <w:ilvl w:val="2"/>
          <w:numId w:val="44"/>
        </w:numPr>
        <w:rPr>
          <w:rFonts w:asciiTheme="minorHAnsi" w:hAnsiTheme="minorHAnsi"/>
          <w:b/>
          <w:bCs/>
          <w:iCs/>
          <w:sz w:val="22"/>
          <w:szCs w:val="22"/>
        </w:rPr>
      </w:pPr>
      <w:r w:rsidRPr="00CD3871">
        <w:rPr>
          <w:rFonts w:asciiTheme="minorHAnsi" w:hAnsiTheme="minorHAnsi"/>
          <w:sz w:val="22"/>
          <w:szCs w:val="22"/>
        </w:rPr>
        <w:t>other</w:t>
      </w:r>
      <w:r w:rsidR="006D4929" w:rsidRPr="00CD3871">
        <w:rPr>
          <w:rFonts w:asciiTheme="minorHAnsi" w:hAnsiTheme="minorHAnsi"/>
          <w:color w:val="000000" w:themeColor="text1"/>
          <w:sz w:val="22"/>
          <w:szCs w:val="22"/>
        </w:rPr>
        <w:t>________, ________, ________</w:t>
      </w:r>
      <w:r w:rsidR="006D4929" w:rsidRPr="00CD3871">
        <w:rPr>
          <w:rFonts w:asciiTheme="minorHAnsi" w:hAnsiTheme="minorHAnsi"/>
          <w:i/>
          <w:color w:val="000000" w:themeColor="text1"/>
          <w:sz w:val="22"/>
          <w:szCs w:val="22"/>
        </w:rPr>
        <w:t>[</w:t>
      </w:r>
      <w:r w:rsidRPr="00CD3871">
        <w:rPr>
          <w:rFonts w:asciiTheme="minorHAnsi" w:hAnsiTheme="minorHAnsi"/>
          <w:i/>
          <w:color w:val="000000" w:themeColor="text1"/>
          <w:sz w:val="22"/>
          <w:szCs w:val="22"/>
        </w:rPr>
        <w:t>Programmer’s Note: R can list up to thre</w:t>
      </w:r>
      <w:r w:rsidR="006D4929" w:rsidRPr="00CD3871">
        <w:rPr>
          <w:rFonts w:asciiTheme="minorHAnsi" w:hAnsiTheme="minorHAnsi"/>
          <w:i/>
          <w:color w:val="000000" w:themeColor="text1"/>
          <w:sz w:val="22"/>
          <w:szCs w:val="22"/>
        </w:rPr>
        <w:t>e]</w:t>
      </w:r>
    </w:p>
    <w:p w:rsidR="006D4929" w:rsidRPr="00CD3871" w:rsidRDefault="006D4929" w:rsidP="00CD3871">
      <w:pPr>
        <w:pStyle w:val="Default"/>
        <w:rPr>
          <w:rFonts w:asciiTheme="minorHAnsi" w:hAnsiTheme="minorHAnsi"/>
          <w:b/>
          <w:bCs/>
          <w:iCs/>
          <w:sz w:val="22"/>
          <w:szCs w:val="22"/>
        </w:rPr>
      </w:pPr>
    </w:p>
    <w:p w:rsidR="007D089D" w:rsidRPr="00CD3871" w:rsidRDefault="006D4929" w:rsidP="00CD3871">
      <w:pPr>
        <w:pStyle w:val="Default"/>
        <w:ind w:firstLine="360"/>
        <w:rPr>
          <w:rFonts w:asciiTheme="minorHAnsi" w:hAnsiTheme="minorHAnsi"/>
          <w:bCs/>
          <w:iCs/>
          <w:sz w:val="22"/>
          <w:szCs w:val="22"/>
        </w:rPr>
      </w:pPr>
      <w:r w:rsidRPr="00CD3871">
        <w:rPr>
          <w:rFonts w:asciiTheme="minorHAnsi" w:hAnsiTheme="minorHAnsi"/>
          <w:bCs/>
          <w:iCs/>
          <w:sz w:val="22"/>
          <w:szCs w:val="22"/>
        </w:rPr>
        <w:t>41B</w:t>
      </w:r>
      <w:r w:rsidRPr="00CD3871">
        <w:rPr>
          <w:rFonts w:asciiTheme="minorHAnsi" w:hAnsiTheme="minorHAnsi"/>
          <w:b/>
          <w:bCs/>
          <w:iCs/>
          <w:sz w:val="22"/>
          <w:szCs w:val="22"/>
        </w:rPr>
        <w:t xml:space="preserve">. </w:t>
      </w:r>
      <w:r w:rsidR="00C0462A" w:rsidRPr="00CD3871">
        <w:rPr>
          <w:rFonts w:asciiTheme="minorHAnsi" w:hAnsiTheme="minorHAnsi"/>
          <w:bCs/>
          <w:iCs/>
          <w:sz w:val="22"/>
          <w:szCs w:val="22"/>
        </w:rPr>
        <w:t>What is the monthly maintenance fee</w:t>
      </w:r>
      <w:r w:rsidR="0066163F" w:rsidRPr="00CD3871">
        <w:rPr>
          <w:rFonts w:asciiTheme="minorHAnsi" w:hAnsiTheme="minorHAnsi"/>
          <w:bCs/>
          <w:iCs/>
          <w:sz w:val="22"/>
          <w:szCs w:val="22"/>
        </w:rPr>
        <w:t xml:space="preserve"> for the basic, entry-level </w:t>
      </w:r>
      <w:r w:rsidR="008413E5" w:rsidRPr="00CD3871">
        <w:rPr>
          <w:rFonts w:asciiTheme="minorHAnsi" w:hAnsiTheme="minorHAnsi"/>
          <w:bCs/>
          <w:iCs/>
          <w:sz w:val="22"/>
          <w:szCs w:val="22"/>
        </w:rPr>
        <w:t xml:space="preserve">consumer </w:t>
      </w:r>
      <w:r w:rsidR="0066163F" w:rsidRPr="00CD3871">
        <w:rPr>
          <w:rFonts w:asciiTheme="minorHAnsi" w:hAnsiTheme="minorHAnsi"/>
          <w:bCs/>
          <w:iCs/>
          <w:sz w:val="22"/>
          <w:szCs w:val="22"/>
        </w:rPr>
        <w:t>checking account</w:t>
      </w:r>
      <w:r w:rsidR="00C0462A" w:rsidRPr="00CD3871">
        <w:rPr>
          <w:rFonts w:asciiTheme="minorHAnsi" w:hAnsiTheme="minorHAnsi"/>
          <w:bCs/>
          <w:iCs/>
          <w:sz w:val="22"/>
          <w:szCs w:val="22"/>
        </w:rPr>
        <w:t>?</w:t>
      </w:r>
    </w:p>
    <w:p w:rsidR="007D089D" w:rsidRPr="00CD3871" w:rsidRDefault="007D089D" w:rsidP="00CD3871">
      <w:pPr>
        <w:pStyle w:val="Default"/>
        <w:numPr>
          <w:ilvl w:val="0"/>
          <w:numId w:val="45"/>
        </w:numPr>
        <w:rPr>
          <w:rFonts w:asciiTheme="minorHAnsi" w:hAnsiTheme="minorHAnsi"/>
          <w:bCs/>
          <w:iCs/>
          <w:sz w:val="22"/>
          <w:szCs w:val="22"/>
        </w:rPr>
      </w:pPr>
      <w:r w:rsidRPr="00CD3871">
        <w:rPr>
          <w:rFonts w:asciiTheme="minorHAnsi" w:hAnsiTheme="minorHAnsi"/>
          <w:bCs/>
          <w:iCs/>
          <w:sz w:val="22"/>
          <w:szCs w:val="22"/>
        </w:rPr>
        <w:t>There is no fee</w:t>
      </w:r>
    </w:p>
    <w:p w:rsidR="007D089D" w:rsidRPr="00CD3871" w:rsidRDefault="00DF1BC8" w:rsidP="00CD3871">
      <w:pPr>
        <w:pStyle w:val="Default"/>
        <w:numPr>
          <w:ilvl w:val="0"/>
          <w:numId w:val="45"/>
        </w:numPr>
        <w:rPr>
          <w:rFonts w:asciiTheme="minorHAnsi" w:hAnsiTheme="minorHAnsi"/>
          <w:bCs/>
          <w:iCs/>
          <w:sz w:val="22"/>
          <w:szCs w:val="22"/>
        </w:rPr>
      </w:pPr>
      <w:r w:rsidRPr="00CD3871">
        <w:rPr>
          <w:rFonts w:asciiTheme="minorHAnsi" w:hAnsiTheme="minorHAnsi"/>
          <w:bCs/>
          <w:iCs/>
          <w:sz w:val="22"/>
          <w:szCs w:val="22"/>
        </w:rPr>
        <w:t xml:space="preserve">There is a minimum fee that is not waivable. Report minimum fee: </w:t>
      </w:r>
      <w:r w:rsidR="00EF0C5D" w:rsidRPr="00CD3871">
        <w:rPr>
          <w:rFonts w:asciiTheme="minorHAnsi" w:hAnsiTheme="minorHAnsi"/>
          <w:bCs/>
          <w:iCs/>
          <w:sz w:val="22"/>
          <w:szCs w:val="22"/>
        </w:rPr>
        <w:t>________</w:t>
      </w:r>
    </w:p>
    <w:p w:rsidR="007D089D" w:rsidRPr="00CD3871" w:rsidRDefault="00DF1BC8" w:rsidP="00CD3871">
      <w:pPr>
        <w:pStyle w:val="Default"/>
        <w:numPr>
          <w:ilvl w:val="0"/>
          <w:numId w:val="45"/>
        </w:numPr>
        <w:rPr>
          <w:rFonts w:asciiTheme="minorHAnsi" w:hAnsiTheme="minorHAnsi"/>
          <w:bCs/>
          <w:iCs/>
          <w:sz w:val="22"/>
          <w:szCs w:val="22"/>
        </w:rPr>
      </w:pPr>
      <w:r w:rsidRPr="00CD3871">
        <w:rPr>
          <w:rFonts w:asciiTheme="minorHAnsi" w:hAnsiTheme="minorHAnsi"/>
          <w:bCs/>
          <w:iCs/>
          <w:sz w:val="22"/>
          <w:szCs w:val="22"/>
        </w:rPr>
        <w:t xml:space="preserve">There is a minimum fee that is waivable if one or more qualifying activities apply. Report minimum fee: </w:t>
      </w:r>
      <w:r w:rsidR="00EF0C5D" w:rsidRPr="00CD3871">
        <w:rPr>
          <w:rFonts w:asciiTheme="minorHAnsi" w:hAnsiTheme="minorHAnsi"/>
          <w:bCs/>
          <w:iCs/>
          <w:sz w:val="22"/>
          <w:szCs w:val="22"/>
        </w:rPr>
        <w:t>________________</w:t>
      </w:r>
    </w:p>
    <w:p w:rsidR="007D089D" w:rsidRPr="00CD3871" w:rsidRDefault="00DF1BC8" w:rsidP="00CD3871">
      <w:pPr>
        <w:pStyle w:val="Default"/>
        <w:numPr>
          <w:ilvl w:val="1"/>
          <w:numId w:val="45"/>
        </w:numPr>
        <w:rPr>
          <w:rFonts w:asciiTheme="minorHAnsi" w:hAnsiTheme="minorHAnsi"/>
          <w:bCs/>
          <w:iCs/>
          <w:sz w:val="22"/>
          <w:szCs w:val="22"/>
        </w:rPr>
      </w:pPr>
      <w:r w:rsidRPr="00CD3871">
        <w:rPr>
          <w:rFonts w:asciiTheme="minorHAnsi" w:hAnsiTheme="minorHAnsi"/>
          <w:bCs/>
          <w:iCs/>
          <w:sz w:val="22"/>
          <w:szCs w:val="22"/>
        </w:rPr>
        <w:t xml:space="preserve">Select which qualifying activities apply </w:t>
      </w:r>
      <w:r w:rsidR="00417A9E" w:rsidRPr="00CD3871">
        <w:rPr>
          <w:rFonts w:asciiTheme="minorHAnsi" w:hAnsiTheme="minorHAnsi"/>
          <w:bCs/>
          <w:iCs/>
          <w:sz w:val="22"/>
          <w:szCs w:val="22"/>
        </w:rPr>
        <w:t>(</w:t>
      </w:r>
      <w:r w:rsidR="00417A9E" w:rsidRPr="00CD3871">
        <w:rPr>
          <w:rFonts w:asciiTheme="minorHAnsi" w:hAnsiTheme="minorHAnsi"/>
          <w:bCs/>
          <w:i/>
          <w:iCs/>
          <w:sz w:val="22"/>
          <w:szCs w:val="22"/>
        </w:rPr>
        <w:t>mark all that apply</w:t>
      </w:r>
      <w:r w:rsidR="00417A9E" w:rsidRPr="00CD3871">
        <w:rPr>
          <w:rFonts w:asciiTheme="minorHAnsi" w:hAnsiTheme="minorHAnsi"/>
          <w:bCs/>
          <w:iCs/>
          <w:sz w:val="22"/>
          <w:szCs w:val="22"/>
        </w:rPr>
        <w:t>)</w:t>
      </w:r>
      <w:r w:rsidR="007D089D" w:rsidRPr="00CD3871">
        <w:rPr>
          <w:rFonts w:asciiTheme="minorHAnsi" w:hAnsiTheme="minorHAnsi"/>
          <w:bCs/>
          <w:iCs/>
          <w:sz w:val="22"/>
          <w:szCs w:val="22"/>
        </w:rPr>
        <w:t xml:space="preserve">: </w:t>
      </w:r>
    </w:p>
    <w:p w:rsidR="007D089D" w:rsidRPr="00CD3871" w:rsidRDefault="007D089D" w:rsidP="00CD3871">
      <w:pPr>
        <w:pStyle w:val="Default"/>
        <w:numPr>
          <w:ilvl w:val="2"/>
          <w:numId w:val="45"/>
        </w:numPr>
        <w:rPr>
          <w:rFonts w:asciiTheme="minorHAnsi" w:hAnsiTheme="minorHAnsi"/>
          <w:bCs/>
          <w:iCs/>
          <w:sz w:val="22"/>
          <w:szCs w:val="22"/>
        </w:rPr>
      </w:pPr>
      <w:r w:rsidRPr="00CD3871">
        <w:rPr>
          <w:rFonts w:asciiTheme="minorHAnsi" w:hAnsiTheme="minorHAnsi"/>
          <w:bCs/>
          <w:iCs/>
          <w:sz w:val="22"/>
          <w:szCs w:val="22"/>
        </w:rPr>
        <w:t>direct deposit, or</w:t>
      </w:r>
    </w:p>
    <w:p w:rsidR="007D089D" w:rsidRPr="00CD3871" w:rsidRDefault="00417A9E" w:rsidP="00CD3871">
      <w:pPr>
        <w:pStyle w:val="Default"/>
        <w:numPr>
          <w:ilvl w:val="2"/>
          <w:numId w:val="45"/>
        </w:numPr>
        <w:rPr>
          <w:rFonts w:asciiTheme="minorHAnsi" w:hAnsiTheme="minorHAnsi"/>
          <w:bCs/>
          <w:iCs/>
          <w:sz w:val="22"/>
          <w:szCs w:val="22"/>
        </w:rPr>
      </w:pPr>
      <w:r w:rsidRPr="00CD3871">
        <w:rPr>
          <w:rFonts w:asciiTheme="minorHAnsi" w:hAnsiTheme="minorHAnsi"/>
          <w:bCs/>
          <w:iCs/>
          <w:sz w:val="22"/>
          <w:szCs w:val="22"/>
        </w:rPr>
        <w:t xml:space="preserve">make at </w:t>
      </w:r>
      <w:r w:rsidR="007D089D" w:rsidRPr="00CD3871">
        <w:rPr>
          <w:rFonts w:asciiTheme="minorHAnsi" w:hAnsiTheme="minorHAnsi"/>
          <w:bCs/>
          <w:iCs/>
          <w:sz w:val="22"/>
          <w:szCs w:val="22"/>
        </w:rPr>
        <w:t>least one bill payment online,</w:t>
      </w:r>
    </w:p>
    <w:p w:rsidR="007D089D" w:rsidRPr="00CD3871" w:rsidRDefault="00417A9E" w:rsidP="00CD3871">
      <w:pPr>
        <w:pStyle w:val="Default"/>
        <w:numPr>
          <w:ilvl w:val="2"/>
          <w:numId w:val="45"/>
        </w:numPr>
        <w:rPr>
          <w:rFonts w:asciiTheme="minorHAnsi" w:hAnsiTheme="minorHAnsi"/>
          <w:bCs/>
          <w:iCs/>
          <w:sz w:val="22"/>
          <w:szCs w:val="22"/>
        </w:rPr>
      </w:pPr>
      <w:r w:rsidRPr="00CD3871">
        <w:rPr>
          <w:rFonts w:asciiTheme="minorHAnsi" w:hAnsiTheme="minorHAnsi"/>
          <w:bCs/>
          <w:iCs/>
          <w:sz w:val="22"/>
          <w:szCs w:val="22"/>
        </w:rPr>
        <w:t xml:space="preserve">maintain monthly balance of $______, </w:t>
      </w:r>
      <w:r w:rsidR="007D089D" w:rsidRPr="00CD3871">
        <w:rPr>
          <w:rFonts w:asciiTheme="minorHAnsi" w:hAnsiTheme="minorHAnsi"/>
          <w:bCs/>
          <w:iCs/>
          <w:sz w:val="22"/>
          <w:szCs w:val="22"/>
        </w:rPr>
        <w:t>or</w:t>
      </w:r>
    </w:p>
    <w:p w:rsidR="00417A9E" w:rsidRPr="00CD3871" w:rsidRDefault="00EF0C5D" w:rsidP="00CD3871">
      <w:pPr>
        <w:pStyle w:val="Default"/>
        <w:numPr>
          <w:ilvl w:val="2"/>
          <w:numId w:val="45"/>
        </w:numPr>
        <w:rPr>
          <w:rFonts w:asciiTheme="minorHAnsi" w:hAnsiTheme="minorHAnsi"/>
          <w:bCs/>
          <w:iCs/>
          <w:sz w:val="22"/>
          <w:szCs w:val="22"/>
        </w:rPr>
      </w:pPr>
      <w:r w:rsidRPr="00CD3871">
        <w:rPr>
          <w:rFonts w:asciiTheme="minorHAnsi" w:hAnsiTheme="minorHAnsi"/>
          <w:sz w:val="22"/>
          <w:szCs w:val="22"/>
        </w:rPr>
        <w:t>other</w:t>
      </w:r>
      <w:r w:rsidR="007D089D" w:rsidRPr="00CD3871">
        <w:rPr>
          <w:rFonts w:asciiTheme="minorHAnsi" w:hAnsiTheme="minorHAnsi"/>
          <w:color w:val="000000" w:themeColor="text1"/>
          <w:sz w:val="22"/>
          <w:szCs w:val="22"/>
        </w:rPr>
        <w:t>________, ________, ________</w:t>
      </w:r>
      <w:r w:rsidR="007D089D" w:rsidRPr="00CD3871">
        <w:rPr>
          <w:rFonts w:asciiTheme="minorHAnsi" w:hAnsiTheme="minorHAnsi"/>
          <w:i/>
          <w:color w:val="000000" w:themeColor="text1"/>
          <w:sz w:val="22"/>
          <w:szCs w:val="22"/>
        </w:rPr>
        <w:t>[Programmer’s Note: R can list up to three]</w:t>
      </w:r>
    </w:p>
    <w:p w:rsidR="00444AD1" w:rsidRPr="00CD3871" w:rsidRDefault="00444AD1" w:rsidP="00CD3871">
      <w:pPr>
        <w:pStyle w:val="Default"/>
        <w:rPr>
          <w:rFonts w:asciiTheme="minorHAnsi" w:hAnsiTheme="minorHAnsi"/>
          <w:b/>
          <w:bCs/>
          <w:iCs/>
          <w:sz w:val="22"/>
          <w:szCs w:val="22"/>
        </w:rPr>
      </w:pPr>
    </w:p>
    <w:p w:rsidR="00DB1485" w:rsidRPr="00CD3871" w:rsidRDefault="00DB1485" w:rsidP="00CD3871">
      <w:pPr>
        <w:spacing w:after="0" w:line="240" w:lineRule="auto"/>
        <w:ind w:left="360"/>
      </w:pPr>
      <w:r w:rsidRPr="00CD3871">
        <w:t>41</w:t>
      </w:r>
      <w:r w:rsidR="008C141B">
        <w:t>C</w:t>
      </w:r>
      <w:r w:rsidR="003B7CFE" w:rsidRPr="00CD3871">
        <w:t xml:space="preserve">. </w:t>
      </w:r>
      <w:r w:rsidR="005151FD" w:rsidRPr="00CD3871">
        <w:t>What is the m</w:t>
      </w:r>
      <w:r w:rsidR="00417A9E" w:rsidRPr="00CD3871">
        <w:t xml:space="preserve">inimum monthly average account balance required to keep </w:t>
      </w:r>
      <w:r w:rsidR="005151FD" w:rsidRPr="00CD3871">
        <w:t xml:space="preserve">the </w:t>
      </w:r>
      <w:r w:rsidRPr="00CD3871">
        <w:t xml:space="preserve">basic, entry-level </w:t>
      </w:r>
      <w:r w:rsidR="00EF0C5D" w:rsidRPr="00CD3871">
        <w:t xml:space="preserve">consumer </w:t>
      </w:r>
      <w:r w:rsidR="00F9277E" w:rsidRPr="00CD3871">
        <w:t xml:space="preserve">checking </w:t>
      </w:r>
      <w:r w:rsidR="00417A9E" w:rsidRPr="00CD3871">
        <w:t>account open</w:t>
      </w:r>
      <w:r w:rsidR="005151FD" w:rsidRPr="00CD3871">
        <w:t>?</w:t>
      </w:r>
    </w:p>
    <w:p w:rsidR="00DB1485" w:rsidRPr="00CD3871" w:rsidRDefault="00417A9E" w:rsidP="00CD3871">
      <w:pPr>
        <w:pStyle w:val="ListParagraph"/>
        <w:numPr>
          <w:ilvl w:val="0"/>
          <w:numId w:val="46"/>
        </w:numPr>
        <w:spacing w:after="0" w:line="240" w:lineRule="auto"/>
      </w:pPr>
      <w:r w:rsidRPr="00CD3871">
        <w:rPr>
          <w:bCs/>
          <w:iCs/>
        </w:rPr>
        <w:t xml:space="preserve">No minimum or </w:t>
      </w:r>
    </w:p>
    <w:p w:rsidR="00417A9E" w:rsidRPr="00CD3871" w:rsidRDefault="00417A9E" w:rsidP="00CD3871">
      <w:pPr>
        <w:pStyle w:val="ListParagraph"/>
        <w:numPr>
          <w:ilvl w:val="0"/>
          <w:numId w:val="46"/>
        </w:numPr>
        <w:spacing w:after="0" w:line="240" w:lineRule="auto"/>
      </w:pPr>
      <w:r w:rsidRPr="00CD3871">
        <w:rPr>
          <w:bCs/>
          <w:iCs/>
        </w:rPr>
        <w:t>Minimum of $</w:t>
      </w:r>
      <w:r w:rsidR="00EF0C5D" w:rsidRPr="00CD3871">
        <w:rPr>
          <w:bCs/>
          <w:iCs/>
        </w:rPr>
        <w:t>________</w:t>
      </w:r>
      <w:r w:rsidRPr="00CD3871">
        <w:rPr>
          <w:bCs/>
          <w:iCs/>
        </w:rPr>
        <w:t xml:space="preserve"> </w:t>
      </w:r>
    </w:p>
    <w:p w:rsidR="00DB1485" w:rsidRPr="00CD3871" w:rsidRDefault="00DB1485" w:rsidP="00CD3871">
      <w:pPr>
        <w:pStyle w:val="Default"/>
        <w:rPr>
          <w:rFonts w:asciiTheme="minorHAnsi" w:hAnsiTheme="minorHAnsi"/>
          <w:b/>
          <w:bCs/>
          <w:iCs/>
          <w:sz w:val="22"/>
          <w:szCs w:val="22"/>
        </w:rPr>
      </w:pPr>
    </w:p>
    <w:p w:rsidR="00417A9E" w:rsidRPr="00CD3871" w:rsidRDefault="00DB1485" w:rsidP="00CD3871">
      <w:pPr>
        <w:pStyle w:val="Default"/>
        <w:ind w:firstLine="360"/>
        <w:rPr>
          <w:rFonts w:asciiTheme="minorHAnsi" w:hAnsiTheme="minorHAnsi"/>
          <w:bCs/>
          <w:iCs/>
          <w:sz w:val="22"/>
          <w:szCs w:val="22"/>
        </w:rPr>
      </w:pPr>
      <w:r w:rsidRPr="00CD3871">
        <w:rPr>
          <w:rFonts w:asciiTheme="minorHAnsi" w:hAnsiTheme="minorHAnsi"/>
          <w:bCs/>
          <w:iCs/>
          <w:sz w:val="22"/>
          <w:szCs w:val="22"/>
        </w:rPr>
        <w:t>41</w:t>
      </w:r>
      <w:r w:rsidR="008C141B">
        <w:rPr>
          <w:rFonts w:asciiTheme="minorHAnsi" w:hAnsiTheme="minorHAnsi"/>
          <w:bCs/>
          <w:iCs/>
          <w:sz w:val="22"/>
          <w:szCs w:val="22"/>
        </w:rPr>
        <w:t>D</w:t>
      </w:r>
      <w:r w:rsidR="003B7CFE" w:rsidRPr="00CD3871">
        <w:rPr>
          <w:rFonts w:asciiTheme="minorHAnsi" w:hAnsiTheme="minorHAnsi"/>
          <w:bCs/>
          <w:iCs/>
          <w:sz w:val="22"/>
          <w:szCs w:val="22"/>
        </w:rPr>
        <w:t xml:space="preserve">. </w:t>
      </w:r>
      <w:r w:rsidR="00C0462A" w:rsidRPr="00CD3871">
        <w:rPr>
          <w:rFonts w:asciiTheme="minorHAnsi" w:hAnsiTheme="minorHAnsi"/>
          <w:bCs/>
          <w:iCs/>
          <w:sz w:val="22"/>
          <w:szCs w:val="22"/>
        </w:rPr>
        <w:t xml:space="preserve">Is your bank’s most basic, entry level </w:t>
      </w:r>
      <w:r w:rsidR="00EF0C5D" w:rsidRPr="00CD3871">
        <w:rPr>
          <w:rFonts w:asciiTheme="minorHAnsi" w:hAnsiTheme="minorHAnsi"/>
          <w:bCs/>
          <w:iCs/>
          <w:sz w:val="22"/>
          <w:szCs w:val="22"/>
        </w:rPr>
        <w:t xml:space="preserve">consumer </w:t>
      </w:r>
      <w:r w:rsidR="00C0462A" w:rsidRPr="00CD3871">
        <w:rPr>
          <w:rFonts w:asciiTheme="minorHAnsi" w:hAnsiTheme="minorHAnsi"/>
          <w:bCs/>
          <w:iCs/>
          <w:sz w:val="22"/>
          <w:szCs w:val="22"/>
        </w:rPr>
        <w:t xml:space="preserve">account a checkless </w:t>
      </w:r>
      <w:r w:rsidR="003B7CFE" w:rsidRPr="00CD3871">
        <w:rPr>
          <w:rFonts w:asciiTheme="minorHAnsi" w:hAnsiTheme="minorHAnsi"/>
          <w:bCs/>
          <w:iCs/>
          <w:sz w:val="22"/>
          <w:szCs w:val="22"/>
        </w:rPr>
        <w:t>account?</w:t>
      </w:r>
    </w:p>
    <w:p w:rsidR="003B7CFE" w:rsidRPr="00CD3871" w:rsidRDefault="003B7CFE" w:rsidP="00CD3871">
      <w:pPr>
        <w:pStyle w:val="Default"/>
        <w:numPr>
          <w:ilvl w:val="0"/>
          <w:numId w:val="47"/>
        </w:numPr>
        <w:rPr>
          <w:rFonts w:asciiTheme="minorHAnsi" w:hAnsiTheme="minorHAnsi"/>
          <w:bCs/>
          <w:iCs/>
          <w:sz w:val="22"/>
          <w:szCs w:val="22"/>
        </w:rPr>
      </w:pPr>
      <w:r w:rsidRPr="00CD3871">
        <w:rPr>
          <w:rFonts w:asciiTheme="minorHAnsi" w:hAnsiTheme="minorHAnsi"/>
          <w:bCs/>
          <w:iCs/>
          <w:sz w:val="22"/>
          <w:szCs w:val="22"/>
        </w:rPr>
        <w:t>Yes</w:t>
      </w:r>
    </w:p>
    <w:p w:rsidR="003B7CFE" w:rsidRPr="00CD3871" w:rsidRDefault="003B7CFE" w:rsidP="00CD3871">
      <w:pPr>
        <w:pStyle w:val="Default"/>
        <w:numPr>
          <w:ilvl w:val="0"/>
          <w:numId w:val="47"/>
        </w:numPr>
        <w:rPr>
          <w:rFonts w:asciiTheme="minorHAnsi" w:hAnsiTheme="minorHAnsi"/>
          <w:bCs/>
          <w:iCs/>
          <w:sz w:val="22"/>
          <w:szCs w:val="22"/>
        </w:rPr>
      </w:pPr>
      <w:r w:rsidRPr="00CD3871">
        <w:rPr>
          <w:rFonts w:asciiTheme="minorHAnsi" w:hAnsiTheme="minorHAnsi"/>
          <w:bCs/>
          <w:iCs/>
          <w:sz w:val="22"/>
          <w:szCs w:val="22"/>
        </w:rPr>
        <w:t>No</w:t>
      </w:r>
    </w:p>
    <w:p w:rsidR="00EF0C5D" w:rsidRPr="00CD3871" w:rsidRDefault="00EF0C5D" w:rsidP="00CD3871">
      <w:pPr>
        <w:pStyle w:val="Default"/>
        <w:ind w:left="720" w:firstLine="360"/>
        <w:rPr>
          <w:rFonts w:asciiTheme="minorHAnsi" w:hAnsiTheme="minorHAnsi"/>
          <w:bCs/>
          <w:iCs/>
          <w:sz w:val="22"/>
          <w:szCs w:val="22"/>
        </w:rPr>
      </w:pPr>
    </w:p>
    <w:p w:rsidR="003B7CFE" w:rsidRPr="00CD3871" w:rsidRDefault="003B7CFE" w:rsidP="00CD3871">
      <w:pPr>
        <w:spacing w:after="0" w:line="240" w:lineRule="auto"/>
        <w:ind w:left="360"/>
      </w:pPr>
      <w:r w:rsidRPr="00CD3871">
        <w:t>41</w:t>
      </w:r>
      <w:r w:rsidR="008C141B">
        <w:t>E</w:t>
      </w:r>
      <w:r w:rsidRPr="00CD3871">
        <w:t xml:space="preserve">. </w:t>
      </w:r>
      <w:r w:rsidR="00E97D85" w:rsidRPr="00CD3871">
        <w:t xml:space="preserve">What percentage of your bank’s total number of consumer checking accounts </w:t>
      </w:r>
      <w:r w:rsidRPr="00CD3871">
        <w:t xml:space="preserve">are basic, </w:t>
      </w:r>
      <w:r w:rsidR="00E97D85" w:rsidRPr="00CD3871">
        <w:t>entry level accounts?</w:t>
      </w:r>
    </w:p>
    <w:p w:rsidR="003B7CFE" w:rsidRPr="00CD3871" w:rsidRDefault="003B7CFE" w:rsidP="00CD3871">
      <w:pPr>
        <w:pStyle w:val="ListParagraph"/>
        <w:numPr>
          <w:ilvl w:val="0"/>
          <w:numId w:val="48"/>
        </w:numPr>
        <w:spacing w:after="0" w:line="240" w:lineRule="auto"/>
      </w:pPr>
      <w:r w:rsidRPr="00CD3871">
        <w:rPr>
          <w:bCs/>
          <w:iCs/>
        </w:rPr>
        <w:t>Less than 5 percent</w:t>
      </w:r>
    </w:p>
    <w:p w:rsidR="003B7CFE" w:rsidRPr="00CD3871" w:rsidRDefault="00E97D85" w:rsidP="00CD3871">
      <w:pPr>
        <w:pStyle w:val="ListParagraph"/>
        <w:numPr>
          <w:ilvl w:val="0"/>
          <w:numId w:val="48"/>
        </w:numPr>
        <w:spacing w:after="0" w:line="240" w:lineRule="auto"/>
      </w:pPr>
      <w:r w:rsidRPr="00CD3871">
        <w:rPr>
          <w:bCs/>
          <w:iCs/>
        </w:rPr>
        <w:t xml:space="preserve">5 </w:t>
      </w:r>
      <w:r w:rsidR="003B7CFE" w:rsidRPr="00CD3871">
        <w:rPr>
          <w:bCs/>
          <w:iCs/>
        </w:rPr>
        <w:t>percent to less than 10 percent</w:t>
      </w:r>
    </w:p>
    <w:p w:rsidR="003B7CFE" w:rsidRPr="00CD3871" w:rsidRDefault="00E97D85" w:rsidP="00CD3871">
      <w:pPr>
        <w:pStyle w:val="ListParagraph"/>
        <w:numPr>
          <w:ilvl w:val="0"/>
          <w:numId w:val="48"/>
        </w:numPr>
        <w:spacing w:after="0" w:line="240" w:lineRule="auto"/>
      </w:pPr>
      <w:r w:rsidRPr="00CD3871">
        <w:rPr>
          <w:bCs/>
          <w:iCs/>
        </w:rPr>
        <w:t xml:space="preserve">10 </w:t>
      </w:r>
      <w:r w:rsidR="003B7CFE" w:rsidRPr="00CD3871">
        <w:rPr>
          <w:bCs/>
          <w:iCs/>
        </w:rPr>
        <w:t>percent to less than 20 percent</w:t>
      </w:r>
    </w:p>
    <w:p w:rsidR="00E97D85" w:rsidRPr="00CD3871" w:rsidRDefault="00E97D85" w:rsidP="00CD3871">
      <w:pPr>
        <w:pStyle w:val="ListParagraph"/>
        <w:numPr>
          <w:ilvl w:val="0"/>
          <w:numId w:val="48"/>
        </w:numPr>
        <w:spacing w:after="0" w:line="240" w:lineRule="auto"/>
      </w:pPr>
      <w:r w:rsidRPr="00CD3871">
        <w:rPr>
          <w:bCs/>
          <w:iCs/>
        </w:rPr>
        <w:t xml:space="preserve">20 percent or more </w:t>
      </w:r>
    </w:p>
    <w:p w:rsidR="00417A9E" w:rsidRPr="00CD3871" w:rsidRDefault="00417A9E" w:rsidP="00CD3871">
      <w:pPr>
        <w:pStyle w:val="Default"/>
        <w:rPr>
          <w:rFonts w:asciiTheme="minorHAnsi" w:hAnsiTheme="minorHAnsi"/>
          <w:b/>
          <w:bCs/>
          <w:iCs/>
          <w:sz w:val="22"/>
          <w:szCs w:val="22"/>
        </w:rPr>
      </w:pPr>
    </w:p>
    <w:p w:rsidR="00936C02" w:rsidRPr="00CD3871" w:rsidRDefault="00936C02" w:rsidP="00CD3871">
      <w:pPr>
        <w:pStyle w:val="Default"/>
        <w:rPr>
          <w:rFonts w:asciiTheme="minorHAnsi" w:hAnsiTheme="minorHAnsi"/>
          <w:b/>
          <w:bCs/>
          <w:iCs/>
          <w:sz w:val="22"/>
          <w:szCs w:val="22"/>
        </w:rPr>
      </w:pPr>
    </w:p>
    <w:p w:rsidR="00397856" w:rsidRDefault="00397856" w:rsidP="00CD3871">
      <w:pPr>
        <w:pStyle w:val="Default"/>
        <w:rPr>
          <w:rFonts w:asciiTheme="minorHAnsi" w:hAnsiTheme="minorHAnsi" w:cstheme="minorBidi"/>
          <w:b/>
          <w:color w:val="auto"/>
          <w:sz w:val="22"/>
          <w:szCs w:val="22"/>
        </w:rPr>
      </w:pPr>
    </w:p>
    <w:p w:rsidR="00D34237" w:rsidRPr="00CD3871" w:rsidRDefault="00D34237"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lastRenderedPageBreak/>
        <w:t xml:space="preserve">Now we would like to know more about the fees and minimum balance requirements of the network branded general purpose reloadable prepaid card </w:t>
      </w:r>
      <w:r w:rsidR="0093227C" w:rsidRPr="00CD3871">
        <w:rPr>
          <w:rFonts w:asciiTheme="minorHAnsi" w:hAnsiTheme="minorHAnsi" w:cstheme="minorBidi"/>
          <w:b/>
          <w:color w:val="auto"/>
          <w:sz w:val="22"/>
          <w:szCs w:val="22"/>
        </w:rPr>
        <w:t>offered</w:t>
      </w:r>
      <w:r w:rsidRPr="00CD3871">
        <w:rPr>
          <w:rFonts w:asciiTheme="minorHAnsi" w:hAnsiTheme="minorHAnsi" w:cstheme="minorBidi"/>
          <w:b/>
          <w:color w:val="auto"/>
          <w:sz w:val="22"/>
          <w:szCs w:val="22"/>
        </w:rPr>
        <w:t xml:space="preserve"> and issued by your bank.</w:t>
      </w:r>
    </w:p>
    <w:p w:rsidR="00275D5D" w:rsidRPr="00CD3871" w:rsidRDefault="00275D5D" w:rsidP="00CD3871">
      <w:pPr>
        <w:pStyle w:val="Default"/>
        <w:rPr>
          <w:rFonts w:asciiTheme="minorHAnsi" w:hAnsiTheme="minorHAnsi"/>
          <w:b/>
          <w:bCs/>
          <w:iCs/>
          <w:sz w:val="22"/>
          <w:szCs w:val="22"/>
        </w:rPr>
      </w:pPr>
    </w:p>
    <w:p w:rsidR="00417A9E" w:rsidRPr="00CD3871" w:rsidRDefault="00275D5D" w:rsidP="00CD3871">
      <w:pPr>
        <w:pStyle w:val="Default"/>
        <w:numPr>
          <w:ilvl w:val="0"/>
          <w:numId w:val="1"/>
        </w:numPr>
        <w:rPr>
          <w:rFonts w:asciiTheme="minorHAnsi" w:hAnsiTheme="minorHAnsi"/>
          <w:bCs/>
          <w:i/>
          <w:iCs/>
          <w:sz w:val="22"/>
          <w:szCs w:val="22"/>
        </w:rPr>
      </w:pPr>
      <w:r w:rsidRPr="00CD3871">
        <w:rPr>
          <w:rFonts w:asciiTheme="minorHAnsi" w:hAnsiTheme="minorHAnsi"/>
          <w:bCs/>
          <w:i/>
          <w:iCs/>
          <w:sz w:val="22"/>
          <w:szCs w:val="22"/>
        </w:rPr>
        <w:t xml:space="preserve">[Note:  Ask question 42 only if a bank selected GRP prepaid card in response to question 39 </w:t>
      </w:r>
      <w:r w:rsidRPr="00CD3871">
        <w:rPr>
          <w:rFonts w:asciiTheme="minorHAnsi" w:hAnsiTheme="minorHAnsi"/>
          <w:bCs/>
          <w:i/>
          <w:iCs/>
          <w:sz w:val="22"/>
          <w:szCs w:val="22"/>
          <w:u w:val="single"/>
        </w:rPr>
        <w:t>or</w:t>
      </w:r>
      <w:r w:rsidRPr="00CD3871">
        <w:rPr>
          <w:rFonts w:asciiTheme="minorHAnsi" w:hAnsiTheme="minorHAnsi"/>
          <w:bCs/>
          <w:i/>
          <w:iCs/>
          <w:sz w:val="22"/>
          <w:szCs w:val="22"/>
        </w:rPr>
        <w:t xml:space="preserve"> selected “yes” in response to question 40] </w:t>
      </w:r>
      <w:r w:rsidR="00417A9E" w:rsidRPr="00CD3871">
        <w:rPr>
          <w:rFonts w:asciiTheme="minorHAnsi" w:hAnsiTheme="minorHAnsi"/>
          <w:bCs/>
          <w:iCs/>
          <w:sz w:val="22"/>
          <w:szCs w:val="22"/>
        </w:rPr>
        <w:t>For your bank’s network branded general purpose reloadable (GPR) prepaid card</w:t>
      </w:r>
      <w:r w:rsidR="00C0462A" w:rsidRPr="00CD3871">
        <w:rPr>
          <w:rFonts w:asciiTheme="minorHAnsi" w:hAnsiTheme="minorHAnsi"/>
          <w:bCs/>
          <w:iCs/>
          <w:sz w:val="22"/>
          <w:szCs w:val="22"/>
        </w:rPr>
        <w:t>:</w:t>
      </w:r>
    </w:p>
    <w:p w:rsidR="005771A5" w:rsidRPr="00CD3871" w:rsidRDefault="005771A5" w:rsidP="00CD3871">
      <w:pPr>
        <w:pStyle w:val="Default"/>
        <w:rPr>
          <w:rFonts w:asciiTheme="minorHAnsi" w:hAnsiTheme="minorHAnsi"/>
          <w:b/>
          <w:bCs/>
          <w:iCs/>
          <w:sz w:val="22"/>
          <w:szCs w:val="22"/>
        </w:rPr>
      </w:pPr>
    </w:p>
    <w:p w:rsidR="005771A5" w:rsidRPr="00CD3871" w:rsidRDefault="005771A5" w:rsidP="00CD3871">
      <w:pPr>
        <w:pStyle w:val="Default"/>
        <w:ind w:firstLine="360"/>
        <w:rPr>
          <w:rFonts w:asciiTheme="minorHAnsi" w:hAnsiTheme="minorHAnsi"/>
          <w:bCs/>
          <w:iCs/>
          <w:sz w:val="22"/>
          <w:szCs w:val="22"/>
        </w:rPr>
      </w:pPr>
      <w:r w:rsidRPr="00CD3871">
        <w:rPr>
          <w:rFonts w:asciiTheme="minorHAnsi" w:hAnsiTheme="minorHAnsi"/>
          <w:bCs/>
          <w:iCs/>
          <w:sz w:val="22"/>
          <w:szCs w:val="22"/>
        </w:rPr>
        <w:t>42</w:t>
      </w:r>
      <w:r w:rsidR="008C141B">
        <w:rPr>
          <w:rFonts w:asciiTheme="minorHAnsi" w:hAnsiTheme="minorHAnsi"/>
          <w:bCs/>
          <w:iCs/>
          <w:sz w:val="22"/>
          <w:szCs w:val="22"/>
        </w:rPr>
        <w:t>A</w:t>
      </w:r>
      <w:r w:rsidRPr="00CD3871">
        <w:rPr>
          <w:rFonts w:asciiTheme="minorHAnsi" w:hAnsiTheme="minorHAnsi"/>
          <w:bCs/>
          <w:iCs/>
          <w:sz w:val="22"/>
          <w:szCs w:val="22"/>
        </w:rPr>
        <w:t xml:space="preserve">. </w:t>
      </w:r>
      <w:r w:rsidR="00C0462A" w:rsidRPr="00CD3871">
        <w:rPr>
          <w:rFonts w:asciiTheme="minorHAnsi" w:hAnsiTheme="minorHAnsi"/>
          <w:bCs/>
          <w:iCs/>
          <w:sz w:val="22"/>
          <w:szCs w:val="22"/>
        </w:rPr>
        <w:t>What is the m</w:t>
      </w:r>
      <w:r w:rsidR="00417A9E" w:rsidRPr="00CD3871">
        <w:rPr>
          <w:rFonts w:asciiTheme="minorHAnsi" w:hAnsiTheme="minorHAnsi"/>
          <w:bCs/>
          <w:iCs/>
          <w:sz w:val="22"/>
          <w:szCs w:val="22"/>
        </w:rPr>
        <w:t xml:space="preserve">inimum </w:t>
      </w:r>
      <w:r w:rsidR="00EF0C5D" w:rsidRPr="00CD3871">
        <w:rPr>
          <w:rFonts w:asciiTheme="minorHAnsi" w:hAnsiTheme="minorHAnsi"/>
          <w:bCs/>
          <w:iCs/>
          <w:sz w:val="22"/>
          <w:szCs w:val="22"/>
        </w:rPr>
        <w:t xml:space="preserve">dollar </w:t>
      </w:r>
      <w:r w:rsidR="00417A9E" w:rsidRPr="00CD3871">
        <w:rPr>
          <w:rFonts w:asciiTheme="minorHAnsi" w:hAnsiTheme="minorHAnsi"/>
          <w:bCs/>
          <w:iCs/>
          <w:sz w:val="22"/>
          <w:szCs w:val="22"/>
        </w:rPr>
        <w:t>amount required to open a prepaid card account</w:t>
      </w:r>
      <w:r w:rsidR="00C0462A" w:rsidRPr="00CD3871">
        <w:rPr>
          <w:rFonts w:asciiTheme="minorHAnsi" w:hAnsiTheme="minorHAnsi"/>
          <w:bCs/>
          <w:iCs/>
          <w:sz w:val="22"/>
          <w:szCs w:val="22"/>
        </w:rPr>
        <w:t>?</w:t>
      </w:r>
    </w:p>
    <w:p w:rsidR="005771A5" w:rsidRPr="00CD3871" w:rsidRDefault="00EF0C5D" w:rsidP="00CD3871">
      <w:pPr>
        <w:pStyle w:val="Default"/>
        <w:numPr>
          <w:ilvl w:val="0"/>
          <w:numId w:val="49"/>
        </w:numPr>
        <w:rPr>
          <w:rFonts w:asciiTheme="minorHAnsi" w:hAnsiTheme="minorHAnsi"/>
          <w:b/>
          <w:bCs/>
          <w:iCs/>
          <w:sz w:val="22"/>
          <w:szCs w:val="22"/>
        </w:rPr>
      </w:pPr>
      <w:r w:rsidRPr="00CD3871">
        <w:rPr>
          <w:rFonts w:asciiTheme="minorHAnsi" w:hAnsiTheme="minorHAnsi"/>
          <w:bCs/>
          <w:iCs/>
          <w:sz w:val="22"/>
          <w:szCs w:val="22"/>
        </w:rPr>
        <w:t>There is no minimum dollar amount</w:t>
      </w:r>
    </w:p>
    <w:p w:rsidR="005771A5" w:rsidRPr="00CD3871" w:rsidRDefault="00EF0C5D" w:rsidP="00CD3871">
      <w:pPr>
        <w:pStyle w:val="Default"/>
        <w:numPr>
          <w:ilvl w:val="0"/>
          <w:numId w:val="49"/>
        </w:numPr>
        <w:rPr>
          <w:rFonts w:asciiTheme="minorHAnsi" w:hAnsiTheme="minorHAnsi"/>
          <w:b/>
          <w:bCs/>
          <w:iCs/>
          <w:sz w:val="22"/>
          <w:szCs w:val="22"/>
        </w:rPr>
      </w:pPr>
      <w:r w:rsidRPr="00CD3871">
        <w:rPr>
          <w:rFonts w:asciiTheme="minorHAnsi" w:hAnsiTheme="minorHAnsi"/>
          <w:bCs/>
          <w:iCs/>
          <w:sz w:val="22"/>
          <w:szCs w:val="22"/>
        </w:rPr>
        <w:t>There is a minimum dollar amount that is NOT waivable. Report minimum amount: ______</w:t>
      </w:r>
    </w:p>
    <w:p w:rsidR="00EF0C5D" w:rsidRPr="00CD3871" w:rsidRDefault="00EF0C5D" w:rsidP="00CD3871">
      <w:pPr>
        <w:pStyle w:val="Default"/>
        <w:numPr>
          <w:ilvl w:val="0"/>
          <w:numId w:val="49"/>
        </w:numPr>
        <w:rPr>
          <w:rFonts w:asciiTheme="minorHAnsi" w:hAnsiTheme="minorHAnsi"/>
          <w:b/>
          <w:bCs/>
          <w:iCs/>
          <w:sz w:val="22"/>
          <w:szCs w:val="22"/>
        </w:rPr>
      </w:pPr>
      <w:r w:rsidRPr="00CD3871">
        <w:rPr>
          <w:rFonts w:asciiTheme="minorHAnsi" w:hAnsiTheme="minorHAnsi"/>
          <w:bCs/>
          <w:iCs/>
          <w:sz w:val="22"/>
          <w:szCs w:val="22"/>
        </w:rPr>
        <w:t>There is a minimum dollar amount that is waivable if one or more qualifying activities apply. Report minimum amount: _____________</w:t>
      </w:r>
    </w:p>
    <w:p w:rsidR="000D2E1E" w:rsidRPr="00CD3871" w:rsidRDefault="00EF0C5D" w:rsidP="00CD3871">
      <w:pPr>
        <w:pStyle w:val="Default"/>
        <w:numPr>
          <w:ilvl w:val="0"/>
          <w:numId w:val="50"/>
        </w:numPr>
        <w:rPr>
          <w:rFonts w:asciiTheme="minorHAnsi" w:hAnsiTheme="minorHAnsi"/>
          <w:bCs/>
          <w:iCs/>
          <w:sz w:val="22"/>
          <w:szCs w:val="22"/>
        </w:rPr>
      </w:pPr>
      <w:r w:rsidRPr="00CD3871">
        <w:rPr>
          <w:rFonts w:asciiTheme="minorHAnsi" w:hAnsiTheme="minorHAnsi"/>
          <w:bCs/>
          <w:iCs/>
          <w:sz w:val="22"/>
          <w:szCs w:val="22"/>
        </w:rPr>
        <w:t>Select which qualifying activities apply (</w:t>
      </w:r>
      <w:r w:rsidRPr="00CD3871">
        <w:rPr>
          <w:rFonts w:asciiTheme="minorHAnsi" w:hAnsiTheme="minorHAnsi"/>
          <w:bCs/>
          <w:i/>
          <w:iCs/>
          <w:sz w:val="22"/>
          <w:szCs w:val="22"/>
        </w:rPr>
        <w:t>mark all that apply</w:t>
      </w:r>
      <w:r w:rsidRPr="00CD3871">
        <w:rPr>
          <w:rFonts w:asciiTheme="minorHAnsi" w:hAnsiTheme="minorHAnsi"/>
          <w:bCs/>
          <w:iCs/>
          <w:sz w:val="22"/>
          <w:szCs w:val="22"/>
        </w:rPr>
        <w:t>):</w:t>
      </w:r>
    </w:p>
    <w:p w:rsidR="000D2E1E" w:rsidRPr="00CD3871" w:rsidRDefault="000D2E1E" w:rsidP="00CD3871">
      <w:pPr>
        <w:pStyle w:val="Default"/>
        <w:numPr>
          <w:ilvl w:val="1"/>
          <w:numId w:val="50"/>
        </w:numPr>
        <w:rPr>
          <w:rFonts w:asciiTheme="minorHAnsi" w:hAnsiTheme="minorHAnsi"/>
          <w:bCs/>
          <w:iCs/>
          <w:sz w:val="22"/>
          <w:szCs w:val="22"/>
        </w:rPr>
      </w:pPr>
      <w:r w:rsidRPr="00CD3871">
        <w:rPr>
          <w:rFonts w:asciiTheme="minorHAnsi" w:hAnsiTheme="minorHAnsi"/>
          <w:bCs/>
          <w:iCs/>
          <w:sz w:val="22"/>
          <w:szCs w:val="22"/>
        </w:rPr>
        <w:t>direct deposit</w:t>
      </w:r>
    </w:p>
    <w:p w:rsidR="00EF0C5D" w:rsidRPr="00CD3871" w:rsidRDefault="00EF0C5D" w:rsidP="00CD3871">
      <w:pPr>
        <w:pStyle w:val="Default"/>
        <w:numPr>
          <w:ilvl w:val="1"/>
          <w:numId w:val="50"/>
        </w:numPr>
        <w:rPr>
          <w:rFonts w:asciiTheme="minorHAnsi" w:hAnsiTheme="minorHAnsi"/>
          <w:bCs/>
          <w:iCs/>
          <w:sz w:val="22"/>
          <w:szCs w:val="22"/>
        </w:rPr>
      </w:pPr>
      <w:r w:rsidRPr="00CD3871">
        <w:rPr>
          <w:rFonts w:asciiTheme="minorHAnsi" w:hAnsiTheme="minorHAnsi"/>
          <w:sz w:val="22"/>
          <w:szCs w:val="22"/>
        </w:rPr>
        <w:t>other</w:t>
      </w:r>
      <w:r w:rsidR="000D2E1E" w:rsidRPr="00CD3871">
        <w:rPr>
          <w:rFonts w:asciiTheme="minorHAnsi" w:hAnsiTheme="minorHAnsi"/>
          <w:color w:val="000000" w:themeColor="text1"/>
          <w:sz w:val="22"/>
          <w:szCs w:val="22"/>
        </w:rPr>
        <w:t xml:space="preserve">________, ________, _______ </w:t>
      </w:r>
      <w:r w:rsidR="000D2E1E" w:rsidRPr="00CD3871">
        <w:rPr>
          <w:rFonts w:asciiTheme="minorHAnsi" w:hAnsiTheme="minorHAnsi"/>
          <w:i/>
          <w:color w:val="000000" w:themeColor="text1"/>
          <w:sz w:val="22"/>
          <w:szCs w:val="22"/>
        </w:rPr>
        <w:t>[</w:t>
      </w:r>
      <w:r w:rsidRPr="00CD3871">
        <w:rPr>
          <w:rFonts w:asciiTheme="minorHAnsi" w:hAnsiTheme="minorHAnsi"/>
          <w:i/>
          <w:color w:val="000000" w:themeColor="text1"/>
          <w:sz w:val="22"/>
          <w:szCs w:val="22"/>
        </w:rPr>
        <w:t xml:space="preserve">Programmer’s Note: R can list up </w:t>
      </w:r>
      <w:r w:rsidR="000D2E1E" w:rsidRPr="00CD3871">
        <w:rPr>
          <w:rFonts w:asciiTheme="minorHAnsi" w:hAnsiTheme="minorHAnsi"/>
          <w:i/>
          <w:color w:val="000000" w:themeColor="text1"/>
          <w:sz w:val="22"/>
          <w:szCs w:val="22"/>
        </w:rPr>
        <w:t>to three]</w:t>
      </w:r>
    </w:p>
    <w:p w:rsidR="00E65110" w:rsidRPr="00CD3871" w:rsidRDefault="00E65110" w:rsidP="00CD3871">
      <w:pPr>
        <w:pStyle w:val="Default"/>
        <w:rPr>
          <w:rFonts w:asciiTheme="minorHAnsi" w:hAnsiTheme="minorHAnsi"/>
          <w:b/>
          <w:bCs/>
          <w:iCs/>
          <w:sz w:val="22"/>
          <w:szCs w:val="22"/>
        </w:rPr>
      </w:pPr>
    </w:p>
    <w:p w:rsidR="00E65110" w:rsidRPr="00CD3871" w:rsidRDefault="00E65110" w:rsidP="00CD3871">
      <w:pPr>
        <w:pStyle w:val="Default"/>
        <w:ind w:firstLine="360"/>
        <w:rPr>
          <w:rFonts w:asciiTheme="minorHAnsi" w:hAnsiTheme="minorHAnsi"/>
          <w:bCs/>
          <w:iCs/>
          <w:sz w:val="22"/>
          <w:szCs w:val="22"/>
        </w:rPr>
      </w:pPr>
      <w:r w:rsidRPr="00CD3871">
        <w:rPr>
          <w:rFonts w:asciiTheme="minorHAnsi" w:hAnsiTheme="minorHAnsi"/>
          <w:bCs/>
          <w:iCs/>
          <w:sz w:val="22"/>
          <w:szCs w:val="22"/>
        </w:rPr>
        <w:t>42</w:t>
      </w:r>
      <w:r w:rsidR="008C141B">
        <w:rPr>
          <w:rFonts w:asciiTheme="minorHAnsi" w:hAnsiTheme="minorHAnsi"/>
          <w:bCs/>
          <w:iCs/>
          <w:sz w:val="22"/>
          <w:szCs w:val="22"/>
        </w:rPr>
        <w:t>B</w:t>
      </w:r>
      <w:r w:rsidR="0022018B" w:rsidRPr="00CD3871">
        <w:rPr>
          <w:rFonts w:asciiTheme="minorHAnsi" w:hAnsiTheme="minorHAnsi"/>
          <w:bCs/>
          <w:iCs/>
          <w:sz w:val="22"/>
          <w:szCs w:val="22"/>
        </w:rPr>
        <w:t xml:space="preserve">. </w:t>
      </w:r>
      <w:r w:rsidR="00C0462A" w:rsidRPr="00CD3871">
        <w:rPr>
          <w:rFonts w:asciiTheme="minorHAnsi" w:hAnsiTheme="minorHAnsi"/>
          <w:bCs/>
          <w:iCs/>
          <w:sz w:val="22"/>
          <w:szCs w:val="22"/>
        </w:rPr>
        <w:t>What is the m</w:t>
      </w:r>
      <w:r w:rsidR="00A34C7C" w:rsidRPr="00CD3871">
        <w:rPr>
          <w:rFonts w:asciiTheme="minorHAnsi" w:hAnsiTheme="minorHAnsi"/>
          <w:bCs/>
          <w:iCs/>
          <w:sz w:val="22"/>
          <w:szCs w:val="22"/>
        </w:rPr>
        <w:t>onthly maintenance fee</w:t>
      </w:r>
      <w:r w:rsidR="00BA3BB0" w:rsidRPr="00CD3871">
        <w:rPr>
          <w:rFonts w:asciiTheme="minorHAnsi" w:hAnsiTheme="minorHAnsi"/>
          <w:bCs/>
          <w:iCs/>
          <w:sz w:val="22"/>
          <w:szCs w:val="22"/>
        </w:rPr>
        <w:t xml:space="preserve"> for the GPR prepaid card</w:t>
      </w:r>
      <w:r w:rsidR="00A34C7C" w:rsidRPr="00CD3871">
        <w:rPr>
          <w:rFonts w:asciiTheme="minorHAnsi" w:hAnsiTheme="minorHAnsi"/>
          <w:bCs/>
          <w:iCs/>
          <w:sz w:val="22"/>
          <w:szCs w:val="22"/>
        </w:rPr>
        <w:t>?</w:t>
      </w:r>
    </w:p>
    <w:p w:rsidR="00BC06A5" w:rsidRPr="00CD3871" w:rsidRDefault="00D34237" w:rsidP="00CD3871">
      <w:pPr>
        <w:pStyle w:val="Default"/>
        <w:numPr>
          <w:ilvl w:val="0"/>
          <w:numId w:val="51"/>
        </w:numPr>
        <w:rPr>
          <w:rFonts w:asciiTheme="minorHAnsi" w:hAnsiTheme="minorHAnsi"/>
          <w:bCs/>
          <w:iCs/>
          <w:sz w:val="22"/>
          <w:szCs w:val="22"/>
        </w:rPr>
      </w:pPr>
      <w:r w:rsidRPr="00CD3871">
        <w:rPr>
          <w:rFonts w:asciiTheme="minorHAnsi" w:hAnsiTheme="minorHAnsi"/>
          <w:bCs/>
          <w:iCs/>
          <w:sz w:val="22"/>
          <w:szCs w:val="22"/>
        </w:rPr>
        <w:t>There is no fee</w:t>
      </w:r>
    </w:p>
    <w:p w:rsidR="00BC06A5" w:rsidRPr="00CD3871" w:rsidRDefault="00D34237" w:rsidP="00CD3871">
      <w:pPr>
        <w:pStyle w:val="Default"/>
        <w:numPr>
          <w:ilvl w:val="0"/>
          <w:numId w:val="51"/>
        </w:numPr>
        <w:rPr>
          <w:rFonts w:asciiTheme="minorHAnsi" w:hAnsiTheme="minorHAnsi"/>
          <w:bCs/>
          <w:iCs/>
          <w:sz w:val="22"/>
          <w:szCs w:val="22"/>
        </w:rPr>
      </w:pPr>
      <w:r w:rsidRPr="00CD3871">
        <w:rPr>
          <w:rFonts w:asciiTheme="minorHAnsi" w:hAnsiTheme="minorHAnsi"/>
          <w:bCs/>
          <w:iCs/>
          <w:sz w:val="22"/>
          <w:szCs w:val="22"/>
        </w:rPr>
        <w:t>There is a minimum fee that is not waivable. Report minimum fee: ________</w:t>
      </w:r>
    </w:p>
    <w:p w:rsidR="00BC06A5" w:rsidRPr="00CD3871" w:rsidRDefault="00D34237" w:rsidP="00CD3871">
      <w:pPr>
        <w:pStyle w:val="Default"/>
        <w:numPr>
          <w:ilvl w:val="0"/>
          <w:numId w:val="51"/>
        </w:numPr>
        <w:rPr>
          <w:rFonts w:asciiTheme="minorHAnsi" w:hAnsiTheme="minorHAnsi"/>
          <w:bCs/>
          <w:iCs/>
          <w:sz w:val="22"/>
          <w:szCs w:val="22"/>
        </w:rPr>
      </w:pPr>
      <w:r w:rsidRPr="00CD3871">
        <w:rPr>
          <w:rFonts w:asciiTheme="minorHAnsi" w:hAnsiTheme="minorHAnsi"/>
          <w:bCs/>
          <w:iCs/>
          <w:sz w:val="22"/>
          <w:szCs w:val="22"/>
        </w:rPr>
        <w:t>There is a minimum fee that is waivable if one or more qualifying activities apply. Report minimum fee: ________________</w:t>
      </w:r>
    </w:p>
    <w:p w:rsidR="00BC06A5" w:rsidRPr="00CD3871" w:rsidRDefault="00D34237" w:rsidP="00CD3871">
      <w:pPr>
        <w:pStyle w:val="Default"/>
        <w:numPr>
          <w:ilvl w:val="1"/>
          <w:numId w:val="51"/>
        </w:numPr>
        <w:ind w:left="1440"/>
        <w:rPr>
          <w:rFonts w:asciiTheme="minorHAnsi" w:hAnsiTheme="minorHAnsi"/>
          <w:bCs/>
          <w:iCs/>
          <w:sz w:val="22"/>
          <w:szCs w:val="22"/>
        </w:rPr>
      </w:pPr>
      <w:r w:rsidRPr="00CD3871">
        <w:rPr>
          <w:rFonts w:asciiTheme="minorHAnsi" w:hAnsiTheme="minorHAnsi"/>
          <w:bCs/>
          <w:iCs/>
          <w:sz w:val="22"/>
          <w:szCs w:val="22"/>
        </w:rPr>
        <w:t xml:space="preserve">Select which qualifying activities apply </w:t>
      </w:r>
      <w:r w:rsidR="00BC06A5" w:rsidRPr="00CD3871">
        <w:rPr>
          <w:rFonts w:asciiTheme="minorHAnsi" w:hAnsiTheme="minorHAnsi"/>
          <w:bCs/>
          <w:iCs/>
          <w:sz w:val="22"/>
          <w:szCs w:val="22"/>
        </w:rPr>
        <w:t>(mark all that apply)</w:t>
      </w:r>
    </w:p>
    <w:p w:rsidR="00BC06A5" w:rsidRPr="00CD3871" w:rsidRDefault="00BC06A5" w:rsidP="00CD3871">
      <w:pPr>
        <w:pStyle w:val="Default"/>
        <w:numPr>
          <w:ilvl w:val="2"/>
          <w:numId w:val="51"/>
        </w:numPr>
        <w:ind w:left="2160" w:hanging="450"/>
        <w:rPr>
          <w:rFonts w:asciiTheme="minorHAnsi" w:hAnsiTheme="minorHAnsi"/>
          <w:bCs/>
          <w:iCs/>
          <w:sz w:val="22"/>
          <w:szCs w:val="22"/>
        </w:rPr>
      </w:pPr>
      <w:r w:rsidRPr="00CD3871">
        <w:rPr>
          <w:rFonts w:asciiTheme="minorHAnsi" w:hAnsiTheme="minorHAnsi"/>
          <w:bCs/>
          <w:iCs/>
          <w:sz w:val="22"/>
          <w:szCs w:val="22"/>
        </w:rPr>
        <w:t>direct deposit, or</w:t>
      </w:r>
    </w:p>
    <w:p w:rsidR="00BC06A5" w:rsidRPr="00CD3871" w:rsidRDefault="00D34237" w:rsidP="00CD3871">
      <w:pPr>
        <w:pStyle w:val="Default"/>
        <w:numPr>
          <w:ilvl w:val="2"/>
          <w:numId w:val="51"/>
        </w:numPr>
        <w:ind w:left="2160" w:hanging="450"/>
        <w:rPr>
          <w:rFonts w:asciiTheme="minorHAnsi" w:hAnsiTheme="minorHAnsi"/>
          <w:bCs/>
          <w:iCs/>
          <w:sz w:val="22"/>
          <w:szCs w:val="22"/>
        </w:rPr>
      </w:pPr>
      <w:r w:rsidRPr="00CD3871">
        <w:rPr>
          <w:rFonts w:asciiTheme="minorHAnsi" w:hAnsiTheme="minorHAnsi"/>
          <w:bCs/>
          <w:iCs/>
          <w:sz w:val="22"/>
          <w:szCs w:val="22"/>
        </w:rPr>
        <w:t xml:space="preserve">make at </w:t>
      </w:r>
      <w:r w:rsidR="00BC06A5" w:rsidRPr="00CD3871">
        <w:rPr>
          <w:rFonts w:asciiTheme="minorHAnsi" w:hAnsiTheme="minorHAnsi"/>
          <w:bCs/>
          <w:iCs/>
          <w:sz w:val="22"/>
          <w:szCs w:val="22"/>
        </w:rPr>
        <w:t>least one bill payment online,</w:t>
      </w:r>
    </w:p>
    <w:p w:rsidR="00BC06A5" w:rsidRPr="00CD3871" w:rsidRDefault="00D34237" w:rsidP="00CD3871">
      <w:pPr>
        <w:pStyle w:val="Default"/>
        <w:numPr>
          <w:ilvl w:val="2"/>
          <w:numId w:val="51"/>
        </w:numPr>
        <w:ind w:left="2160" w:hanging="450"/>
        <w:rPr>
          <w:rFonts w:asciiTheme="minorHAnsi" w:hAnsiTheme="minorHAnsi"/>
          <w:bCs/>
          <w:iCs/>
          <w:sz w:val="22"/>
          <w:szCs w:val="22"/>
        </w:rPr>
      </w:pPr>
      <w:r w:rsidRPr="00CD3871">
        <w:rPr>
          <w:rFonts w:asciiTheme="minorHAnsi" w:hAnsiTheme="minorHAnsi"/>
          <w:bCs/>
          <w:iCs/>
          <w:sz w:val="22"/>
          <w:szCs w:val="22"/>
        </w:rPr>
        <w:t xml:space="preserve">maintain </w:t>
      </w:r>
      <w:r w:rsidR="00BC06A5" w:rsidRPr="00CD3871">
        <w:rPr>
          <w:rFonts w:asciiTheme="minorHAnsi" w:hAnsiTheme="minorHAnsi"/>
          <w:bCs/>
          <w:iCs/>
          <w:sz w:val="22"/>
          <w:szCs w:val="22"/>
        </w:rPr>
        <w:t>monthly balance of $______, or</w:t>
      </w:r>
    </w:p>
    <w:p w:rsidR="00BC06A5" w:rsidRPr="00CD3871" w:rsidRDefault="00BC06A5" w:rsidP="00CD3871">
      <w:pPr>
        <w:pStyle w:val="Default"/>
        <w:numPr>
          <w:ilvl w:val="2"/>
          <w:numId w:val="51"/>
        </w:numPr>
        <w:ind w:left="2160" w:hanging="450"/>
        <w:rPr>
          <w:rFonts w:asciiTheme="minorHAnsi" w:hAnsiTheme="minorHAnsi"/>
          <w:bCs/>
          <w:iCs/>
          <w:sz w:val="22"/>
          <w:szCs w:val="22"/>
        </w:rPr>
      </w:pPr>
      <w:r w:rsidRPr="00CD3871">
        <w:rPr>
          <w:rFonts w:asciiTheme="minorHAnsi" w:hAnsiTheme="minorHAnsi"/>
          <w:sz w:val="22"/>
          <w:szCs w:val="22"/>
        </w:rPr>
        <w:t>other</w:t>
      </w:r>
      <w:r w:rsidRPr="00CD3871">
        <w:rPr>
          <w:rFonts w:asciiTheme="minorHAnsi" w:hAnsiTheme="minorHAnsi"/>
          <w:color w:val="000000" w:themeColor="text1"/>
          <w:sz w:val="22"/>
          <w:szCs w:val="22"/>
        </w:rPr>
        <w:t xml:space="preserve">________, ________, _______ </w:t>
      </w:r>
      <w:r w:rsidRPr="00CD3871">
        <w:rPr>
          <w:rFonts w:asciiTheme="minorHAnsi" w:hAnsiTheme="minorHAnsi"/>
          <w:i/>
          <w:color w:val="000000" w:themeColor="text1"/>
          <w:sz w:val="22"/>
          <w:szCs w:val="22"/>
        </w:rPr>
        <w:t>[Programmer’s Note: R can list up to three]</w:t>
      </w:r>
    </w:p>
    <w:p w:rsidR="00417A9E" w:rsidRPr="00CD3871" w:rsidRDefault="00417A9E" w:rsidP="00CD3871">
      <w:pPr>
        <w:pStyle w:val="Default"/>
        <w:rPr>
          <w:rFonts w:asciiTheme="minorHAnsi" w:hAnsiTheme="minorHAnsi"/>
          <w:b/>
          <w:bCs/>
          <w:iCs/>
          <w:sz w:val="22"/>
          <w:szCs w:val="22"/>
        </w:rPr>
      </w:pPr>
    </w:p>
    <w:p w:rsidR="0022018B" w:rsidRPr="00CD3871" w:rsidRDefault="0022018B" w:rsidP="00CD3871">
      <w:pPr>
        <w:pStyle w:val="Default"/>
        <w:ind w:left="360"/>
        <w:rPr>
          <w:rFonts w:asciiTheme="minorHAnsi" w:hAnsiTheme="minorHAnsi"/>
          <w:bCs/>
          <w:iCs/>
          <w:sz w:val="22"/>
          <w:szCs w:val="22"/>
        </w:rPr>
      </w:pPr>
      <w:r w:rsidRPr="00CD3871">
        <w:rPr>
          <w:rFonts w:asciiTheme="minorHAnsi" w:hAnsiTheme="minorHAnsi"/>
          <w:bCs/>
          <w:iCs/>
          <w:sz w:val="22"/>
          <w:szCs w:val="22"/>
        </w:rPr>
        <w:t>42</w:t>
      </w:r>
      <w:r w:rsidR="008C141B">
        <w:rPr>
          <w:rFonts w:asciiTheme="minorHAnsi" w:hAnsiTheme="minorHAnsi"/>
          <w:bCs/>
          <w:iCs/>
          <w:sz w:val="22"/>
          <w:szCs w:val="22"/>
        </w:rPr>
        <w:t>C</w:t>
      </w:r>
      <w:r w:rsidRPr="00CD3871">
        <w:rPr>
          <w:rFonts w:asciiTheme="minorHAnsi" w:hAnsiTheme="minorHAnsi"/>
          <w:bCs/>
          <w:iCs/>
          <w:sz w:val="22"/>
          <w:szCs w:val="22"/>
        </w:rPr>
        <w:t xml:space="preserve">. </w:t>
      </w:r>
      <w:r w:rsidR="00A34C7C" w:rsidRPr="00CD3871">
        <w:rPr>
          <w:rFonts w:asciiTheme="minorHAnsi" w:hAnsiTheme="minorHAnsi"/>
          <w:bCs/>
          <w:iCs/>
          <w:sz w:val="22"/>
          <w:szCs w:val="22"/>
        </w:rPr>
        <w:t>What is the m</w:t>
      </w:r>
      <w:r w:rsidR="00417A9E" w:rsidRPr="00CD3871">
        <w:rPr>
          <w:rFonts w:asciiTheme="minorHAnsi" w:hAnsiTheme="minorHAnsi"/>
          <w:bCs/>
          <w:iCs/>
          <w:sz w:val="22"/>
          <w:szCs w:val="22"/>
        </w:rPr>
        <w:t>inimum monthly average prepaid card a</w:t>
      </w:r>
      <w:r w:rsidRPr="00CD3871">
        <w:rPr>
          <w:rFonts w:asciiTheme="minorHAnsi" w:hAnsiTheme="minorHAnsi"/>
          <w:bCs/>
          <w:iCs/>
          <w:sz w:val="22"/>
          <w:szCs w:val="22"/>
        </w:rPr>
        <w:t xml:space="preserve">ccount balance required to keep </w:t>
      </w:r>
      <w:r w:rsidR="00A34C7C" w:rsidRPr="00CD3871">
        <w:rPr>
          <w:rFonts w:asciiTheme="minorHAnsi" w:hAnsiTheme="minorHAnsi"/>
          <w:bCs/>
          <w:iCs/>
          <w:sz w:val="22"/>
          <w:szCs w:val="22"/>
        </w:rPr>
        <w:t xml:space="preserve">the </w:t>
      </w:r>
      <w:r w:rsidR="00417A9E" w:rsidRPr="00CD3871">
        <w:rPr>
          <w:rFonts w:asciiTheme="minorHAnsi" w:hAnsiTheme="minorHAnsi"/>
          <w:bCs/>
          <w:iCs/>
          <w:sz w:val="22"/>
          <w:szCs w:val="22"/>
        </w:rPr>
        <w:t>account open</w:t>
      </w:r>
      <w:r w:rsidR="00A34C7C" w:rsidRPr="00CD3871">
        <w:rPr>
          <w:rFonts w:asciiTheme="minorHAnsi" w:hAnsiTheme="minorHAnsi"/>
          <w:bCs/>
          <w:iCs/>
          <w:sz w:val="22"/>
          <w:szCs w:val="22"/>
        </w:rPr>
        <w:t>?</w:t>
      </w:r>
    </w:p>
    <w:p w:rsidR="0022018B" w:rsidRPr="00CD3871" w:rsidRDefault="00417A9E" w:rsidP="00CD3871">
      <w:pPr>
        <w:pStyle w:val="Default"/>
        <w:numPr>
          <w:ilvl w:val="0"/>
          <w:numId w:val="52"/>
        </w:numPr>
        <w:rPr>
          <w:rFonts w:asciiTheme="minorHAnsi" w:hAnsiTheme="minorHAnsi"/>
          <w:bCs/>
          <w:iCs/>
          <w:sz w:val="22"/>
          <w:szCs w:val="22"/>
        </w:rPr>
      </w:pPr>
      <w:r w:rsidRPr="00CD3871">
        <w:rPr>
          <w:rFonts w:asciiTheme="minorHAnsi" w:hAnsiTheme="minorHAnsi"/>
          <w:bCs/>
          <w:iCs/>
          <w:sz w:val="22"/>
          <w:szCs w:val="22"/>
        </w:rPr>
        <w:t xml:space="preserve">No minimum or </w:t>
      </w:r>
    </w:p>
    <w:p w:rsidR="00417A9E" w:rsidRPr="00CD3871" w:rsidRDefault="00417A9E" w:rsidP="00CD3871">
      <w:pPr>
        <w:pStyle w:val="Default"/>
        <w:numPr>
          <w:ilvl w:val="0"/>
          <w:numId w:val="52"/>
        </w:numPr>
        <w:rPr>
          <w:rFonts w:asciiTheme="minorHAnsi" w:hAnsiTheme="minorHAnsi"/>
          <w:bCs/>
          <w:iCs/>
          <w:sz w:val="22"/>
          <w:szCs w:val="22"/>
        </w:rPr>
      </w:pPr>
      <w:r w:rsidRPr="00CD3871">
        <w:rPr>
          <w:rFonts w:asciiTheme="minorHAnsi" w:hAnsiTheme="minorHAnsi"/>
          <w:bCs/>
          <w:iCs/>
          <w:sz w:val="22"/>
          <w:szCs w:val="22"/>
        </w:rPr>
        <w:t>Minimum of $</w:t>
      </w:r>
      <w:r w:rsidR="00D34237" w:rsidRPr="00CD3871">
        <w:rPr>
          <w:rFonts w:asciiTheme="minorHAnsi" w:hAnsiTheme="minorHAnsi"/>
          <w:bCs/>
          <w:iCs/>
          <w:sz w:val="22"/>
          <w:szCs w:val="22"/>
        </w:rPr>
        <w:t>_______</w:t>
      </w:r>
      <w:r w:rsidRPr="00CD3871">
        <w:rPr>
          <w:rFonts w:asciiTheme="minorHAnsi" w:hAnsiTheme="minorHAnsi"/>
          <w:bCs/>
          <w:iCs/>
          <w:sz w:val="22"/>
          <w:szCs w:val="22"/>
        </w:rPr>
        <w:t xml:space="preserve"> </w:t>
      </w:r>
    </w:p>
    <w:p w:rsidR="0022018B" w:rsidRPr="00CD3871" w:rsidRDefault="0022018B" w:rsidP="00CD3871">
      <w:pPr>
        <w:spacing w:after="0" w:line="240" w:lineRule="auto"/>
        <w:rPr>
          <w:rFonts w:cs="Calibri"/>
          <w:bCs/>
          <w:iCs/>
          <w:color w:val="000000"/>
        </w:rPr>
      </w:pPr>
    </w:p>
    <w:p w:rsidR="00D763F2" w:rsidRPr="00CD3871" w:rsidRDefault="0022018B" w:rsidP="00CD3871">
      <w:pPr>
        <w:spacing w:after="0" w:line="240" w:lineRule="auto"/>
        <w:ind w:left="360"/>
      </w:pPr>
      <w:r w:rsidRPr="00CD3871">
        <w:rPr>
          <w:rFonts w:cs="Calibri"/>
          <w:bCs/>
          <w:iCs/>
          <w:color w:val="000000"/>
        </w:rPr>
        <w:t>42</w:t>
      </w:r>
      <w:r w:rsidR="008C141B">
        <w:t>D</w:t>
      </w:r>
      <w:r w:rsidR="00D763F2" w:rsidRPr="00CD3871">
        <w:t>.</w:t>
      </w:r>
      <w:r w:rsidR="00D763F2" w:rsidRPr="00CD3871">
        <w:rPr>
          <w:b/>
        </w:rPr>
        <w:t xml:space="preserve">  </w:t>
      </w:r>
      <w:r w:rsidR="00D763F2" w:rsidRPr="00CD3871">
        <w:t>Approximately, what percent of your customers who currently have one of your network branded GPR prepaid cards also has another account with your bank, such as a checking or savings account, a certificate of deposit, etc.?  Do not include payroll cards among these other accounts.</w:t>
      </w:r>
    </w:p>
    <w:p w:rsidR="00645126" w:rsidRPr="00CD3871" w:rsidRDefault="00D763F2" w:rsidP="00CD3871">
      <w:pPr>
        <w:pStyle w:val="ListParagraph"/>
        <w:numPr>
          <w:ilvl w:val="0"/>
          <w:numId w:val="53"/>
        </w:numPr>
        <w:tabs>
          <w:tab w:val="left" w:pos="1170"/>
        </w:tabs>
        <w:spacing w:after="0" w:line="240" w:lineRule="auto"/>
      </w:pPr>
      <w:r w:rsidRPr="00CD3871">
        <w:t xml:space="preserve">Less than 5 percent </w:t>
      </w:r>
    </w:p>
    <w:p w:rsidR="00645126" w:rsidRPr="00CD3871" w:rsidRDefault="00D763F2" w:rsidP="00CD3871">
      <w:pPr>
        <w:pStyle w:val="ListParagraph"/>
        <w:numPr>
          <w:ilvl w:val="0"/>
          <w:numId w:val="53"/>
        </w:numPr>
        <w:tabs>
          <w:tab w:val="left" w:pos="1170"/>
        </w:tabs>
        <w:spacing w:after="0" w:line="240" w:lineRule="auto"/>
      </w:pPr>
      <w:r w:rsidRPr="00CD3871">
        <w:t xml:space="preserve">5 percent to less than 10 percent </w:t>
      </w:r>
    </w:p>
    <w:p w:rsidR="00645126" w:rsidRPr="00CD3871" w:rsidRDefault="00D763F2" w:rsidP="00CD3871">
      <w:pPr>
        <w:pStyle w:val="ListParagraph"/>
        <w:numPr>
          <w:ilvl w:val="0"/>
          <w:numId w:val="53"/>
        </w:numPr>
        <w:tabs>
          <w:tab w:val="left" w:pos="1170"/>
        </w:tabs>
        <w:spacing w:after="0" w:line="240" w:lineRule="auto"/>
      </w:pPr>
      <w:r w:rsidRPr="00CD3871">
        <w:t xml:space="preserve">10 percent to less than 20 percent </w:t>
      </w:r>
    </w:p>
    <w:p w:rsidR="00D763F2" w:rsidRPr="00CD3871" w:rsidRDefault="00D763F2" w:rsidP="00CD3871">
      <w:pPr>
        <w:pStyle w:val="ListParagraph"/>
        <w:numPr>
          <w:ilvl w:val="0"/>
          <w:numId w:val="53"/>
        </w:numPr>
        <w:tabs>
          <w:tab w:val="left" w:pos="1170"/>
        </w:tabs>
        <w:spacing w:after="0" w:line="240" w:lineRule="auto"/>
      </w:pPr>
      <w:r w:rsidRPr="00CD3871">
        <w:t xml:space="preserve">20 percent or more </w:t>
      </w:r>
    </w:p>
    <w:p w:rsidR="0093227C" w:rsidRPr="00CD3871" w:rsidRDefault="0093227C"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t xml:space="preserve"> </w:t>
      </w:r>
    </w:p>
    <w:p w:rsidR="0093227C" w:rsidRPr="00CD3871" w:rsidRDefault="0093227C" w:rsidP="00CD3871">
      <w:pPr>
        <w:spacing w:after="0" w:line="240" w:lineRule="auto"/>
        <w:rPr>
          <w:b/>
        </w:rPr>
      </w:pPr>
      <w:r w:rsidRPr="00CD3871">
        <w:rPr>
          <w:b/>
        </w:rPr>
        <w:br w:type="page"/>
      </w:r>
    </w:p>
    <w:p w:rsidR="00D34237" w:rsidRPr="00CD3871" w:rsidRDefault="00D34237"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lastRenderedPageBreak/>
        <w:t>Now we would like to know more about the fees and minimum balance requirements of your bank’s basic, entry-level savings account.</w:t>
      </w:r>
    </w:p>
    <w:p w:rsidR="00417A9E" w:rsidRPr="00CD3871" w:rsidRDefault="00417A9E" w:rsidP="00CD3871">
      <w:pPr>
        <w:spacing w:after="0" w:line="240" w:lineRule="auto"/>
      </w:pPr>
    </w:p>
    <w:p w:rsidR="00417A9E" w:rsidRPr="00CD3871" w:rsidRDefault="00D34237"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 xml:space="preserve">Thinking about </w:t>
      </w:r>
      <w:r w:rsidR="00417A9E" w:rsidRPr="00CD3871">
        <w:rPr>
          <w:rFonts w:asciiTheme="minorHAnsi" w:hAnsiTheme="minorHAnsi"/>
          <w:bCs/>
          <w:iCs/>
          <w:sz w:val="22"/>
          <w:szCs w:val="22"/>
        </w:rPr>
        <w:t>your bank’s most basic, entry-level savings account</w:t>
      </w:r>
      <w:r w:rsidR="00A34C7C" w:rsidRPr="00CD3871">
        <w:rPr>
          <w:rFonts w:asciiTheme="minorHAnsi" w:hAnsiTheme="minorHAnsi"/>
          <w:bCs/>
          <w:iCs/>
          <w:sz w:val="22"/>
          <w:szCs w:val="22"/>
        </w:rPr>
        <w:t>:</w:t>
      </w:r>
    </w:p>
    <w:p w:rsidR="00417A9E" w:rsidRPr="00CD3871" w:rsidRDefault="00417A9E" w:rsidP="00CD3871">
      <w:pPr>
        <w:pStyle w:val="Default"/>
        <w:ind w:firstLine="360"/>
        <w:rPr>
          <w:rFonts w:asciiTheme="minorHAnsi" w:hAnsiTheme="minorHAnsi"/>
          <w:b/>
          <w:bCs/>
          <w:iCs/>
          <w:sz w:val="22"/>
          <w:szCs w:val="22"/>
        </w:rPr>
      </w:pPr>
      <w:r w:rsidRPr="00CD3871">
        <w:rPr>
          <w:rFonts w:asciiTheme="minorHAnsi" w:hAnsiTheme="minorHAnsi"/>
          <w:b/>
          <w:bCs/>
          <w:iCs/>
          <w:sz w:val="22"/>
          <w:szCs w:val="22"/>
        </w:rPr>
        <w:t xml:space="preserve"> </w:t>
      </w:r>
    </w:p>
    <w:p w:rsidR="00645126" w:rsidRPr="00CD3871" w:rsidRDefault="00645126" w:rsidP="00CD3871">
      <w:pPr>
        <w:pStyle w:val="Default"/>
        <w:tabs>
          <w:tab w:val="left" w:pos="1170"/>
        </w:tabs>
        <w:ind w:firstLine="360"/>
        <w:rPr>
          <w:rFonts w:asciiTheme="minorHAnsi" w:hAnsiTheme="minorHAnsi"/>
          <w:bCs/>
          <w:iCs/>
          <w:sz w:val="22"/>
          <w:szCs w:val="22"/>
        </w:rPr>
      </w:pPr>
      <w:r w:rsidRPr="00CD3871">
        <w:rPr>
          <w:rFonts w:asciiTheme="minorHAnsi" w:hAnsiTheme="minorHAnsi"/>
          <w:bCs/>
          <w:iCs/>
          <w:sz w:val="22"/>
          <w:szCs w:val="22"/>
        </w:rPr>
        <w:t>43</w:t>
      </w:r>
      <w:r w:rsidR="008C141B">
        <w:rPr>
          <w:rFonts w:asciiTheme="minorHAnsi" w:hAnsiTheme="minorHAnsi"/>
          <w:bCs/>
          <w:iCs/>
          <w:sz w:val="22"/>
          <w:szCs w:val="22"/>
        </w:rPr>
        <w:t>A</w:t>
      </w:r>
      <w:r w:rsidRPr="00CD3871">
        <w:rPr>
          <w:rFonts w:asciiTheme="minorHAnsi" w:hAnsiTheme="minorHAnsi"/>
          <w:bCs/>
          <w:iCs/>
          <w:sz w:val="22"/>
          <w:szCs w:val="22"/>
        </w:rPr>
        <w:t xml:space="preserve">. </w:t>
      </w:r>
      <w:r w:rsidR="00A34C7C" w:rsidRPr="00CD3871">
        <w:rPr>
          <w:rFonts w:asciiTheme="minorHAnsi" w:hAnsiTheme="minorHAnsi"/>
          <w:bCs/>
          <w:iCs/>
          <w:sz w:val="22"/>
          <w:szCs w:val="22"/>
        </w:rPr>
        <w:t>What is the m</w:t>
      </w:r>
      <w:r w:rsidR="00417A9E" w:rsidRPr="00CD3871">
        <w:rPr>
          <w:rFonts w:asciiTheme="minorHAnsi" w:hAnsiTheme="minorHAnsi"/>
          <w:bCs/>
          <w:iCs/>
          <w:sz w:val="22"/>
          <w:szCs w:val="22"/>
        </w:rPr>
        <w:t>inimum amo</w:t>
      </w:r>
      <w:r w:rsidR="00A34C7C" w:rsidRPr="00CD3871">
        <w:rPr>
          <w:rFonts w:asciiTheme="minorHAnsi" w:hAnsiTheme="minorHAnsi"/>
          <w:bCs/>
          <w:iCs/>
          <w:sz w:val="22"/>
          <w:szCs w:val="22"/>
        </w:rPr>
        <w:t xml:space="preserve">unt required to open </w:t>
      </w:r>
      <w:r w:rsidR="00E97D85" w:rsidRPr="00CD3871">
        <w:rPr>
          <w:rFonts w:asciiTheme="minorHAnsi" w:hAnsiTheme="minorHAnsi"/>
          <w:bCs/>
          <w:iCs/>
          <w:sz w:val="22"/>
          <w:szCs w:val="22"/>
        </w:rPr>
        <w:t xml:space="preserve">the basic entry-level savings </w:t>
      </w:r>
      <w:r w:rsidR="00A34C7C" w:rsidRPr="00CD3871">
        <w:rPr>
          <w:rFonts w:asciiTheme="minorHAnsi" w:hAnsiTheme="minorHAnsi"/>
          <w:bCs/>
          <w:iCs/>
          <w:sz w:val="22"/>
          <w:szCs w:val="22"/>
        </w:rPr>
        <w:t>account?</w:t>
      </w:r>
    </w:p>
    <w:p w:rsidR="00645126" w:rsidRPr="00CD3871" w:rsidRDefault="00645126" w:rsidP="00CD3871">
      <w:pPr>
        <w:pStyle w:val="Default"/>
        <w:numPr>
          <w:ilvl w:val="0"/>
          <w:numId w:val="54"/>
        </w:numPr>
        <w:rPr>
          <w:rFonts w:asciiTheme="minorHAnsi" w:hAnsiTheme="minorHAnsi"/>
          <w:b/>
          <w:bCs/>
          <w:iCs/>
          <w:sz w:val="22"/>
          <w:szCs w:val="22"/>
        </w:rPr>
      </w:pPr>
      <w:r w:rsidRPr="00CD3871">
        <w:rPr>
          <w:rFonts w:asciiTheme="minorHAnsi" w:hAnsiTheme="minorHAnsi"/>
          <w:bCs/>
          <w:iCs/>
          <w:sz w:val="22"/>
          <w:szCs w:val="22"/>
        </w:rPr>
        <w:t>There is no minimum dollar amount</w:t>
      </w:r>
    </w:p>
    <w:p w:rsidR="00645126" w:rsidRPr="00CD3871" w:rsidRDefault="00645126" w:rsidP="00CD3871">
      <w:pPr>
        <w:pStyle w:val="Default"/>
        <w:numPr>
          <w:ilvl w:val="0"/>
          <w:numId w:val="54"/>
        </w:numPr>
        <w:rPr>
          <w:rFonts w:asciiTheme="minorHAnsi" w:hAnsiTheme="minorHAnsi"/>
          <w:b/>
          <w:bCs/>
          <w:iCs/>
          <w:sz w:val="22"/>
          <w:szCs w:val="22"/>
        </w:rPr>
      </w:pPr>
      <w:r w:rsidRPr="00CD3871">
        <w:rPr>
          <w:rFonts w:asciiTheme="minorHAnsi" w:hAnsiTheme="minorHAnsi"/>
          <w:bCs/>
          <w:iCs/>
          <w:sz w:val="22"/>
          <w:szCs w:val="22"/>
        </w:rPr>
        <w:t>There is a minimum dollar amount that is NOT waivable. Report minimum amount: ______</w:t>
      </w:r>
    </w:p>
    <w:p w:rsidR="00645126" w:rsidRPr="00CD3871" w:rsidRDefault="00645126" w:rsidP="00CD3871">
      <w:pPr>
        <w:pStyle w:val="Default"/>
        <w:numPr>
          <w:ilvl w:val="0"/>
          <w:numId w:val="54"/>
        </w:numPr>
        <w:rPr>
          <w:rFonts w:asciiTheme="minorHAnsi" w:hAnsiTheme="minorHAnsi"/>
          <w:b/>
          <w:bCs/>
          <w:iCs/>
          <w:sz w:val="22"/>
          <w:szCs w:val="22"/>
        </w:rPr>
      </w:pPr>
      <w:r w:rsidRPr="00CD3871">
        <w:rPr>
          <w:rFonts w:asciiTheme="minorHAnsi" w:hAnsiTheme="minorHAnsi"/>
          <w:bCs/>
          <w:iCs/>
          <w:sz w:val="22"/>
          <w:szCs w:val="22"/>
        </w:rPr>
        <w:t>There is a minimum dollar amount that is waivable if one or more qualifying activities apply. Report minimum amount: _____________</w:t>
      </w:r>
    </w:p>
    <w:p w:rsidR="00645126" w:rsidRPr="00CD3871" w:rsidRDefault="00645126" w:rsidP="00CD3871">
      <w:pPr>
        <w:pStyle w:val="Default"/>
        <w:numPr>
          <w:ilvl w:val="0"/>
          <w:numId w:val="55"/>
        </w:numPr>
        <w:rPr>
          <w:rFonts w:asciiTheme="minorHAnsi" w:hAnsiTheme="minorHAnsi"/>
          <w:bCs/>
          <w:iCs/>
          <w:sz w:val="22"/>
          <w:szCs w:val="22"/>
        </w:rPr>
      </w:pPr>
      <w:r w:rsidRPr="00CD3871">
        <w:rPr>
          <w:rFonts w:asciiTheme="minorHAnsi" w:hAnsiTheme="minorHAnsi"/>
          <w:bCs/>
          <w:iCs/>
          <w:sz w:val="22"/>
          <w:szCs w:val="22"/>
        </w:rPr>
        <w:t>Select which qualifying activities apply (</w:t>
      </w:r>
      <w:r w:rsidRPr="00CD3871">
        <w:rPr>
          <w:rFonts w:asciiTheme="minorHAnsi" w:hAnsiTheme="minorHAnsi"/>
          <w:bCs/>
          <w:i/>
          <w:iCs/>
          <w:sz w:val="22"/>
          <w:szCs w:val="22"/>
        </w:rPr>
        <w:t>mark all that apply</w:t>
      </w:r>
      <w:r w:rsidRPr="00CD3871">
        <w:rPr>
          <w:rFonts w:asciiTheme="minorHAnsi" w:hAnsiTheme="minorHAnsi"/>
          <w:bCs/>
          <w:iCs/>
          <w:sz w:val="22"/>
          <w:szCs w:val="22"/>
        </w:rPr>
        <w:t>):</w:t>
      </w:r>
    </w:p>
    <w:p w:rsidR="00645126" w:rsidRPr="00CD3871" w:rsidRDefault="00645126" w:rsidP="00CD3871">
      <w:pPr>
        <w:pStyle w:val="Default"/>
        <w:numPr>
          <w:ilvl w:val="1"/>
          <w:numId w:val="55"/>
        </w:numPr>
        <w:rPr>
          <w:rFonts w:asciiTheme="minorHAnsi" w:hAnsiTheme="minorHAnsi"/>
          <w:bCs/>
          <w:iCs/>
          <w:sz w:val="22"/>
          <w:szCs w:val="22"/>
        </w:rPr>
      </w:pPr>
      <w:r w:rsidRPr="00CD3871">
        <w:rPr>
          <w:rFonts w:asciiTheme="minorHAnsi" w:hAnsiTheme="minorHAnsi"/>
          <w:bCs/>
          <w:iCs/>
          <w:sz w:val="22"/>
          <w:szCs w:val="22"/>
        </w:rPr>
        <w:t>direct deposit</w:t>
      </w:r>
    </w:p>
    <w:p w:rsidR="00645126" w:rsidRPr="00CD3871" w:rsidRDefault="00645126" w:rsidP="00CD3871">
      <w:pPr>
        <w:pStyle w:val="Default"/>
        <w:numPr>
          <w:ilvl w:val="1"/>
          <w:numId w:val="55"/>
        </w:numPr>
        <w:rPr>
          <w:rFonts w:asciiTheme="minorHAnsi" w:hAnsiTheme="minorHAnsi"/>
          <w:bCs/>
          <w:iCs/>
          <w:sz w:val="22"/>
          <w:szCs w:val="22"/>
        </w:rPr>
      </w:pPr>
      <w:r w:rsidRPr="00CD3871">
        <w:rPr>
          <w:rFonts w:asciiTheme="minorHAnsi" w:hAnsiTheme="minorHAnsi"/>
          <w:sz w:val="22"/>
          <w:szCs w:val="22"/>
        </w:rPr>
        <w:t>other</w:t>
      </w:r>
      <w:r w:rsidRPr="00CD3871">
        <w:rPr>
          <w:rFonts w:asciiTheme="minorHAnsi" w:hAnsiTheme="minorHAnsi"/>
          <w:color w:val="000000" w:themeColor="text1"/>
          <w:sz w:val="22"/>
          <w:szCs w:val="22"/>
        </w:rPr>
        <w:t xml:space="preserve">________, ________, _______ </w:t>
      </w:r>
      <w:r w:rsidRPr="00CD3871">
        <w:rPr>
          <w:rFonts w:asciiTheme="minorHAnsi" w:hAnsiTheme="minorHAnsi"/>
          <w:i/>
          <w:color w:val="000000" w:themeColor="text1"/>
          <w:sz w:val="22"/>
          <w:szCs w:val="22"/>
        </w:rPr>
        <w:t>[Programmer’s Note: R can list up to three]</w:t>
      </w:r>
    </w:p>
    <w:p w:rsidR="00A34C7C" w:rsidRPr="00CD3871" w:rsidRDefault="00A34C7C" w:rsidP="00CD3871">
      <w:pPr>
        <w:pStyle w:val="Default"/>
        <w:ind w:left="1800" w:firstLine="360"/>
        <w:rPr>
          <w:rFonts w:asciiTheme="minorHAnsi" w:hAnsiTheme="minorHAnsi"/>
          <w:bCs/>
          <w:iCs/>
          <w:sz w:val="22"/>
          <w:szCs w:val="22"/>
        </w:rPr>
      </w:pPr>
    </w:p>
    <w:p w:rsidR="00417A9E" w:rsidRPr="00CD3871" w:rsidRDefault="00645126" w:rsidP="00CD3871">
      <w:pPr>
        <w:pStyle w:val="Default"/>
        <w:ind w:firstLine="360"/>
        <w:rPr>
          <w:rFonts w:asciiTheme="minorHAnsi" w:hAnsiTheme="minorHAnsi"/>
          <w:bCs/>
          <w:iCs/>
          <w:sz w:val="22"/>
          <w:szCs w:val="22"/>
        </w:rPr>
      </w:pPr>
      <w:r w:rsidRPr="00CD3871">
        <w:rPr>
          <w:rFonts w:asciiTheme="minorHAnsi" w:hAnsiTheme="minorHAnsi"/>
          <w:bCs/>
          <w:iCs/>
          <w:sz w:val="22"/>
          <w:szCs w:val="22"/>
        </w:rPr>
        <w:t>43</w:t>
      </w:r>
      <w:r w:rsidR="008C141B">
        <w:rPr>
          <w:rFonts w:asciiTheme="minorHAnsi" w:hAnsiTheme="minorHAnsi"/>
          <w:bCs/>
          <w:iCs/>
          <w:sz w:val="22"/>
          <w:szCs w:val="22"/>
        </w:rPr>
        <w:t>B</w:t>
      </w:r>
      <w:r w:rsidR="00A34C7C" w:rsidRPr="00CD3871">
        <w:rPr>
          <w:rFonts w:asciiTheme="minorHAnsi" w:hAnsiTheme="minorHAnsi"/>
          <w:bCs/>
          <w:iCs/>
          <w:sz w:val="22"/>
          <w:szCs w:val="22"/>
        </w:rPr>
        <w:t>.</w:t>
      </w:r>
      <w:r w:rsidRPr="00CD3871">
        <w:rPr>
          <w:rFonts w:asciiTheme="minorHAnsi" w:hAnsiTheme="minorHAnsi"/>
          <w:bCs/>
          <w:iCs/>
          <w:sz w:val="22"/>
          <w:szCs w:val="22"/>
        </w:rPr>
        <w:t xml:space="preserve"> </w:t>
      </w:r>
      <w:r w:rsidR="00A34C7C" w:rsidRPr="00CD3871">
        <w:rPr>
          <w:rFonts w:asciiTheme="minorHAnsi" w:hAnsiTheme="minorHAnsi"/>
          <w:bCs/>
          <w:iCs/>
          <w:sz w:val="22"/>
          <w:szCs w:val="22"/>
        </w:rPr>
        <w:t>What is the monthly maintenance fee</w:t>
      </w:r>
      <w:r w:rsidR="00E97D85" w:rsidRPr="00CD3871">
        <w:rPr>
          <w:rFonts w:asciiTheme="minorHAnsi" w:hAnsiTheme="minorHAnsi"/>
          <w:bCs/>
          <w:iCs/>
          <w:sz w:val="22"/>
          <w:szCs w:val="22"/>
        </w:rPr>
        <w:t xml:space="preserve"> for the basic entry-level savings account</w:t>
      </w:r>
      <w:r w:rsidR="00A34C7C" w:rsidRPr="00CD3871">
        <w:rPr>
          <w:rFonts w:asciiTheme="minorHAnsi" w:hAnsiTheme="minorHAnsi"/>
          <w:bCs/>
          <w:iCs/>
          <w:sz w:val="22"/>
          <w:szCs w:val="22"/>
        </w:rPr>
        <w:t>?</w:t>
      </w:r>
    </w:p>
    <w:p w:rsidR="00645126" w:rsidRPr="00CD3871" w:rsidRDefault="00645126" w:rsidP="00CD3871">
      <w:pPr>
        <w:pStyle w:val="Default"/>
        <w:numPr>
          <w:ilvl w:val="0"/>
          <w:numId w:val="56"/>
        </w:numPr>
        <w:rPr>
          <w:rFonts w:asciiTheme="minorHAnsi" w:hAnsiTheme="minorHAnsi"/>
          <w:bCs/>
          <w:iCs/>
          <w:sz w:val="22"/>
          <w:szCs w:val="22"/>
        </w:rPr>
      </w:pPr>
      <w:r w:rsidRPr="00CD3871">
        <w:rPr>
          <w:rFonts w:asciiTheme="minorHAnsi" w:hAnsiTheme="minorHAnsi"/>
          <w:bCs/>
          <w:iCs/>
          <w:sz w:val="22"/>
          <w:szCs w:val="22"/>
        </w:rPr>
        <w:t>There is no fee</w:t>
      </w:r>
    </w:p>
    <w:p w:rsidR="00645126" w:rsidRPr="00CD3871" w:rsidRDefault="00645126" w:rsidP="00CD3871">
      <w:pPr>
        <w:pStyle w:val="Default"/>
        <w:numPr>
          <w:ilvl w:val="0"/>
          <w:numId w:val="56"/>
        </w:numPr>
        <w:rPr>
          <w:rFonts w:asciiTheme="minorHAnsi" w:hAnsiTheme="minorHAnsi"/>
          <w:bCs/>
          <w:iCs/>
          <w:sz w:val="22"/>
          <w:szCs w:val="22"/>
        </w:rPr>
      </w:pPr>
      <w:r w:rsidRPr="00CD3871">
        <w:rPr>
          <w:rFonts w:asciiTheme="minorHAnsi" w:hAnsiTheme="minorHAnsi"/>
          <w:bCs/>
          <w:iCs/>
          <w:sz w:val="22"/>
          <w:szCs w:val="22"/>
        </w:rPr>
        <w:t>There is a minimum fee that is not waivable. Report minimum fee: ________</w:t>
      </w:r>
    </w:p>
    <w:p w:rsidR="00645126" w:rsidRPr="00CD3871" w:rsidRDefault="00645126" w:rsidP="00CD3871">
      <w:pPr>
        <w:pStyle w:val="Default"/>
        <w:numPr>
          <w:ilvl w:val="0"/>
          <w:numId w:val="56"/>
        </w:numPr>
        <w:rPr>
          <w:rFonts w:asciiTheme="minorHAnsi" w:hAnsiTheme="minorHAnsi"/>
          <w:bCs/>
          <w:iCs/>
          <w:sz w:val="22"/>
          <w:szCs w:val="22"/>
        </w:rPr>
      </w:pPr>
      <w:r w:rsidRPr="00CD3871">
        <w:rPr>
          <w:rFonts w:asciiTheme="minorHAnsi" w:hAnsiTheme="minorHAnsi"/>
          <w:bCs/>
          <w:iCs/>
          <w:sz w:val="22"/>
          <w:szCs w:val="22"/>
        </w:rPr>
        <w:t>There is a minimum fee that is waivable if one or more qualifying activities apply. Report minimum fee: ________________</w:t>
      </w:r>
    </w:p>
    <w:p w:rsidR="00645126" w:rsidRPr="00CD3871" w:rsidRDefault="00645126" w:rsidP="00CD3871">
      <w:pPr>
        <w:pStyle w:val="Default"/>
        <w:numPr>
          <w:ilvl w:val="1"/>
          <w:numId w:val="56"/>
        </w:numPr>
        <w:ind w:left="1440"/>
        <w:rPr>
          <w:rFonts w:asciiTheme="minorHAnsi" w:hAnsiTheme="minorHAnsi"/>
          <w:bCs/>
          <w:iCs/>
          <w:sz w:val="22"/>
          <w:szCs w:val="22"/>
        </w:rPr>
      </w:pPr>
      <w:r w:rsidRPr="00CD3871">
        <w:rPr>
          <w:rFonts w:asciiTheme="minorHAnsi" w:hAnsiTheme="minorHAnsi"/>
          <w:bCs/>
          <w:iCs/>
          <w:sz w:val="22"/>
          <w:szCs w:val="22"/>
        </w:rPr>
        <w:t>Select which qualifying activities apply (</w:t>
      </w:r>
      <w:r w:rsidRPr="00CD3871">
        <w:rPr>
          <w:rFonts w:asciiTheme="minorHAnsi" w:hAnsiTheme="minorHAnsi"/>
          <w:bCs/>
          <w:i/>
          <w:iCs/>
          <w:sz w:val="22"/>
          <w:szCs w:val="22"/>
        </w:rPr>
        <w:t>mark all that apply</w:t>
      </w:r>
      <w:r w:rsidRPr="00CD3871">
        <w:rPr>
          <w:rFonts w:asciiTheme="minorHAnsi" w:hAnsiTheme="minorHAnsi"/>
          <w:bCs/>
          <w:iCs/>
          <w:sz w:val="22"/>
          <w:szCs w:val="22"/>
        </w:rPr>
        <w:t>)</w:t>
      </w:r>
    </w:p>
    <w:p w:rsidR="00645126" w:rsidRPr="00CD3871" w:rsidRDefault="00D34237" w:rsidP="0072045E">
      <w:pPr>
        <w:pStyle w:val="Default"/>
        <w:numPr>
          <w:ilvl w:val="0"/>
          <w:numId w:val="59"/>
        </w:numPr>
        <w:rPr>
          <w:rFonts w:asciiTheme="minorHAnsi" w:hAnsiTheme="minorHAnsi"/>
          <w:bCs/>
          <w:iCs/>
          <w:sz w:val="22"/>
          <w:szCs w:val="22"/>
        </w:rPr>
      </w:pPr>
      <w:r w:rsidRPr="00CD3871">
        <w:rPr>
          <w:rFonts w:asciiTheme="minorHAnsi" w:hAnsiTheme="minorHAnsi"/>
          <w:bCs/>
          <w:iCs/>
          <w:sz w:val="22"/>
          <w:szCs w:val="22"/>
        </w:rPr>
        <w:t>direct deposit or automatic transfer</w:t>
      </w:r>
    </w:p>
    <w:p w:rsidR="00D34237" w:rsidRPr="00CD3871" w:rsidRDefault="00D34237" w:rsidP="0072045E">
      <w:pPr>
        <w:pStyle w:val="Default"/>
        <w:numPr>
          <w:ilvl w:val="0"/>
          <w:numId w:val="59"/>
        </w:numPr>
        <w:rPr>
          <w:rFonts w:asciiTheme="minorHAnsi" w:hAnsiTheme="minorHAnsi"/>
          <w:bCs/>
          <w:iCs/>
          <w:sz w:val="22"/>
          <w:szCs w:val="22"/>
        </w:rPr>
      </w:pPr>
      <w:r w:rsidRPr="00CD3871">
        <w:rPr>
          <w:rFonts w:asciiTheme="minorHAnsi" w:hAnsiTheme="minorHAnsi"/>
          <w:bCs/>
          <w:iCs/>
          <w:sz w:val="22"/>
          <w:szCs w:val="22"/>
        </w:rPr>
        <w:t xml:space="preserve">maintain monthly balance of $______, or </w:t>
      </w:r>
    </w:p>
    <w:p w:rsidR="00645126" w:rsidRPr="00CD3871" w:rsidRDefault="00645126" w:rsidP="0072045E">
      <w:pPr>
        <w:pStyle w:val="Default"/>
        <w:numPr>
          <w:ilvl w:val="0"/>
          <w:numId w:val="59"/>
        </w:numPr>
        <w:rPr>
          <w:rFonts w:asciiTheme="minorHAnsi" w:hAnsiTheme="minorHAnsi"/>
          <w:bCs/>
          <w:iCs/>
          <w:sz w:val="22"/>
          <w:szCs w:val="22"/>
        </w:rPr>
      </w:pPr>
      <w:r w:rsidRPr="00CD3871">
        <w:rPr>
          <w:rFonts w:asciiTheme="minorHAnsi" w:hAnsiTheme="minorHAnsi"/>
          <w:sz w:val="22"/>
          <w:szCs w:val="22"/>
        </w:rPr>
        <w:t>other</w:t>
      </w:r>
      <w:r w:rsidRPr="00CD3871">
        <w:rPr>
          <w:rFonts w:asciiTheme="minorHAnsi" w:hAnsiTheme="minorHAnsi"/>
          <w:color w:val="000000" w:themeColor="text1"/>
          <w:sz w:val="22"/>
          <w:szCs w:val="22"/>
        </w:rPr>
        <w:t xml:space="preserve">________, ________, _______ </w:t>
      </w:r>
      <w:r w:rsidRPr="00CD3871">
        <w:rPr>
          <w:rFonts w:asciiTheme="minorHAnsi" w:hAnsiTheme="minorHAnsi"/>
          <w:i/>
          <w:color w:val="000000" w:themeColor="text1"/>
          <w:sz w:val="22"/>
          <w:szCs w:val="22"/>
        </w:rPr>
        <w:t>[Programmer’s Note: R can list up to three]</w:t>
      </w:r>
    </w:p>
    <w:p w:rsidR="00A34C7C" w:rsidRPr="00CD3871" w:rsidRDefault="00A34C7C" w:rsidP="00CD3871">
      <w:pPr>
        <w:pStyle w:val="Default"/>
        <w:ind w:left="1800" w:firstLine="360"/>
        <w:rPr>
          <w:rFonts w:asciiTheme="minorHAnsi" w:hAnsiTheme="minorHAnsi"/>
          <w:bCs/>
          <w:iCs/>
          <w:sz w:val="22"/>
          <w:szCs w:val="22"/>
        </w:rPr>
      </w:pPr>
    </w:p>
    <w:p w:rsidR="001F2F10" w:rsidRPr="00CD3871" w:rsidRDefault="001F2F10" w:rsidP="00CD3871">
      <w:pPr>
        <w:pStyle w:val="Default"/>
        <w:ind w:left="360"/>
        <w:rPr>
          <w:rFonts w:asciiTheme="minorHAnsi" w:hAnsiTheme="minorHAnsi"/>
          <w:bCs/>
          <w:iCs/>
          <w:sz w:val="22"/>
          <w:szCs w:val="22"/>
        </w:rPr>
      </w:pPr>
      <w:r w:rsidRPr="00CD3871">
        <w:rPr>
          <w:rFonts w:asciiTheme="minorHAnsi" w:hAnsiTheme="minorHAnsi"/>
          <w:bCs/>
          <w:iCs/>
          <w:sz w:val="22"/>
          <w:szCs w:val="22"/>
        </w:rPr>
        <w:t>43</w:t>
      </w:r>
      <w:r w:rsidR="008C141B">
        <w:rPr>
          <w:rFonts w:asciiTheme="minorHAnsi" w:hAnsiTheme="minorHAnsi"/>
          <w:bCs/>
          <w:iCs/>
          <w:sz w:val="22"/>
          <w:szCs w:val="22"/>
        </w:rPr>
        <w:t>C</w:t>
      </w:r>
      <w:r w:rsidR="00A34C7C" w:rsidRPr="00CD3871">
        <w:rPr>
          <w:rFonts w:asciiTheme="minorHAnsi" w:hAnsiTheme="minorHAnsi"/>
          <w:bCs/>
          <w:iCs/>
          <w:sz w:val="22"/>
          <w:szCs w:val="22"/>
        </w:rPr>
        <w:t xml:space="preserve">. </w:t>
      </w:r>
      <w:r w:rsidR="00417A9E" w:rsidRPr="00CD3871">
        <w:rPr>
          <w:rFonts w:asciiTheme="minorHAnsi" w:hAnsiTheme="minorHAnsi"/>
          <w:bCs/>
          <w:iCs/>
          <w:sz w:val="22"/>
          <w:szCs w:val="22"/>
        </w:rPr>
        <w:t xml:space="preserve">  </w:t>
      </w:r>
      <w:r w:rsidR="00A34C7C" w:rsidRPr="00CD3871">
        <w:rPr>
          <w:rFonts w:asciiTheme="minorHAnsi" w:hAnsiTheme="minorHAnsi"/>
          <w:bCs/>
          <w:iCs/>
          <w:sz w:val="22"/>
          <w:szCs w:val="22"/>
        </w:rPr>
        <w:t>What is the m</w:t>
      </w:r>
      <w:r w:rsidR="00417A9E" w:rsidRPr="00CD3871">
        <w:rPr>
          <w:rFonts w:asciiTheme="minorHAnsi" w:hAnsiTheme="minorHAnsi"/>
          <w:bCs/>
          <w:iCs/>
          <w:sz w:val="22"/>
          <w:szCs w:val="22"/>
        </w:rPr>
        <w:t xml:space="preserve">inimum monthly average account balance required to keep </w:t>
      </w:r>
      <w:r w:rsidR="00E97D85" w:rsidRPr="00CD3871">
        <w:rPr>
          <w:rFonts w:asciiTheme="minorHAnsi" w:hAnsiTheme="minorHAnsi"/>
          <w:bCs/>
          <w:iCs/>
          <w:sz w:val="22"/>
          <w:szCs w:val="22"/>
        </w:rPr>
        <w:t xml:space="preserve">the basic entry-level savings </w:t>
      </w:r>
      <w:r w:rsidR="00417A9E" w:rsidRPr="00CD3871">
        <w:rPr>
          <w:rFonts w:asciiTheme="minorHAnsi" w:hAnsiTheme="minorHAnsi"/>
          <w:bCs/>
          <w:iCs/>
          <w:sz w:val="22"/>
          <w:szCs w:val="22"/>
        </w:rPr>
        <w:t>account open</w:t>
      </w:r>
      <w:r w:rsidR="00A34C7C" w:rsidRPr="00CD3871">
        <w:rPr>
          <w:rFonts w:asciiTheme="minorHAnsi" w:hAnsiTheme="minorHAnsi"/>
          <w:bCs/>
          <w:iCs/>
          <w:sz w:val="22"/>
          <w:szCs w:val="22"/>
        </w:rPr>
        <w:t>?</w:t>
      </w:r>
    </w:p>
    <w:p w:rsidR="001F2F10" w:rsidRPr="00CD3871" w:rsidRDefault="001F2F10" w:rsidP="00CD3871">
      <w:pPr>
        <w:pStyle w:val="Default"/>
        <w:numPr>
          <w:ilvl w:val="0"/>
          <w:numId w:val="57"/>
        </w:numPr>
        <w:rPr>
          <w:rFonts w:asciiTheme="minorHAnsi" w:hAnsiTheme="minorHAnsi"/>
          <w:bCs/>
          <w:iCs/>
          <w:sz w:val="22"/>
          <w:szCs w:val="22"/>
        </w:rPr>
      </w:pPr>
      <w:r w:rsidRPr="00CD3871">
        <w:rPr>
          <w:rFonts w:asciiTheme="minorHAnsi" w:hAnsiTheme="minorHAnsi"/>
          <w:bCs/>
          <w:iCs/>
          <w:sz w:val="22"/>
          <w:szCs w:val="22"/>
        </w:rPr>
        <w:t>No minimum or</w:t>
      </w:r>
    </w:p>
    <w:p w:rsidR="00A34C7C" w:rsidRPr="00CD3871" w:rsidRDefault="00A34C7C" w:rsidP="00CD3871">
      <w:pPr>
        <w:pStyle w:val="Default"/>
        <w:numPr>
          <w:ilvl w:val="0"/>
          <w:numId w:val="57"/>
        </w:numPr>
        <w:rPr>
          <w:rFonts w:asciiTheme="minorHAnsi" w:hAnsiTheme="minorHAnsi"/>
          <w:bCs/>
          <w:iCs/>
          <w:sz w:val="22"/>
          <w:szCs w:val="22"/>
        </w:rPr>
      </w:pPr>
      <w:r w:rsidRPr="00CD3871">
        <w:rPr>
          <w:rFonts w:asciiTheme="minorHAnsi" w:hAnsiTheme="minorHAnsi"/>
          <w:bCs/>
          <w:iCs/>
          <w:sz w:val="22"/>
          <w:szCs w:val="22"/>
        </w:rPr>
        <w:t>Minimum of $</w:t>
      </w:r>
      <w:r w:rsidR="00D34237" w:rsidRPr="00CD3871">
        <w:rPr>
          <w:rFonts w:asciiTheme="minorHAnsi" w:hAnsiTheme="minorHAnsi"/>
          <w:bCs/>
          <w:iCs/>
          <w:sz w:val="22"/>
          <w:szCs w:val="22"/>
        </w:rPr>
        <w:t>__________</w:t>
      </w:r>
    </w:p>
    <w:p w:rsidR="00716E27" w:rsidRPr="00CD3871" w:rsidRDefault="00716E27" w:rsidP="00CD3871">
      <w:pPr>
        <w:pStyle w:val="Default"/>
        <w:rPr>
          <w:rFonts w:asciiTheme="minorHAnsi" w:hAnsiTheme="minorHAnsi"/>
          <w:b/>
          <w:sz w:val="22"/>
          <w:szCs w:val="22"/>
        </w:rPr>
      </w:pPr>
    </w:p>
    <w:p w:rsidR="001F2F10" w:rsidRPr="00CD3871" w:rsidRDefault="001F2F10" w:rsidP="00CD3871">
      <w:pPr>
        <w:spacing w:after="0" w:line="240" w:lineRule="auto"/>
        <w:rPr>
          <w:b/>
        </w:rPr>
      </w:pPr>
      <w:r w:rsidRPr="00CD3871">
        <w:rPr>
          <w:b/>
        </w:rPr>
        <w:br w:type="page"/>
      </w:r>
    </w:p>
    <w:p w:rsidR="00D34237" w:rsidRPr="00CD3871" w:rsidRDefault="00D34237"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lastRenderedPageBreak/>
        <w:t>Now we would like to know more about the overdraft and Non-Sufficient Funds options available on your bank’s basic, entry-level consumer checking account.</w:t>
      </w:r>
    </w:p>
    <w:p w:rsidR="001F2F10" w:rsidRPr="00CD3871" w:rsidRDefault="001F2F10" w:rsidP="00CD3871">
      <w:pPr>
        <w:pStyle w:val="Default"/>
        <w:rPr>
          <w:rFonts w:asciiTheme="minorHAnsi" w:hAnsiTheme="minorHAnsi"/>
          <w:b/>
          <w:sz w:val="22"/>
          <w:szCs w:val="22"/>
        </w:rPr>
      </w:pPr>
    </w:p>
    <w:p w:rsidR="00417A9E" w:rsidRPr="00F106AC" w:rsidRDefault="00417A9E" w:rsidP="00F106AC">
      <w:pPr>
        <w:pStyle w:val="Default"/>
        <w:rPr>
          <w:rFonts w:asciiTheme="minorHAnsi" w:hAnsiTheme="minorHAnsi"/>
          <w:b/>
          <w:sz w:val="22"/>
          <w:szCs w:val="22"/>
        </w:rPr>
      </w:pPr>
      <w:r w:rsidRPr="00CD3871">
        <w:rPr>
          <w:rFonts w:asciiTheme="minorHAnsi" w:hAnsiTheme="minorHAnsi"/>
          <w:b/>
          <w:bCs/>
          <w:iCs/>
          <w:sz w:val="22"/>
          <w:szCs w:val="22"/>
        </w:rPr>
        <w:t xml:space="preserve">Basic Consumer Checking Account Overdraft and NSF Options </w:t>
      </w:r>
    </w:p>
    <w:p w:rsidR="001F2F10" w:rsidRPr="00CD3871" w:rsidRDefault="00417A9E"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 xml:space="preserve">On </w:t>
      </w:r>
      <w:r w:rsidR="007470BC" w:rsidRPr="00CD3871">
        <w:rPr>
          <w:rFonts w:asciiTheme="minorHAnsi" w:hAnsiTheme="minorHAnsi"/>
          <w:bCs/>
          <w:iCs/>
          <w:sz w:val="22"/>
          <w:szCs w:val="22"/>
        </w:rPr>
        <w:t xml:space="preserve">your bank’s </w:t>
      </w:r>
      <w:r w:rsidRPr="00CD3871">
        <w:rPr>
          <w:rFonts w:asciiTheme="minorHAnsi" w:hAnsiTheme="minorHAnsi"/>
          <w:bCs/>
          <w:iCs/>
          <w:sz w:val="22"/>
          <w:szCs w:val="22"/>
        </w:rPr>
        <w:t xml:space="preserve">most basic entry-level consumer checking account, </w:t>
      </w:r>
      <w:r w:rsidR="00A57311" w:rsidRPr="00CD3871">
        <w:rPr>
          <w:rFonts w:asciiTheme="minorHAnsi" w:hAnsiTheme="minorHAnsi"/>
          <w:bCs/>
          <w:iCs/>
          <w:sz w:val="22"/>
          <w:szCs w:val="22"/>
        </w:rPr>
        <w:t>what is the</w:t>
      </w:r>
      <w:r w:rsidRPr="00CD3871">
        <w:rPr>
          <w:rFonts w:asciiTheme="minorHAnsi" w:hAnsiTheme="minorHAnsi"/>
          <w:bCs/>
          <w:iCs/>
          <w:sz w:val="22"/>
          <w:szCs w:val="22"/>
        </w:rPr>
        <w:t xml:space="preserve"> Non-Sufficient Funds (NSF) fee for transactions that are returned</w:t>
      </w:r>
      <w:r w:rsidR="001F2F10" w:rsidRPr="00CD3871">
        <w:rPr>
          <w:rFonts w:asciiTheme="minorHAnsi" w:hAnsiTheme="minorHAnsi"/>
          <w:bCs/>
          <w:iCs/>
          <w:sz w:val="22"/>
          <w:szCs w:val="22"/>
        </w:rPr>
        <w:t>?</w:t>
      </w:r>
    </w:p>
    <w:p w:rsidR="001F2F10" w:rsidRPr="00CD3871" w:rsidRDefault="00A57311"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There is no NSF fee</w:t>
      </w:r>
    </w:p>
    <w:p w:rsidR="00A57311" w:rsidRPr="00CD3871" w:rsidRDefault="00A57311"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The NSF fee is $____________</w:t>
      </w:r>
    </w:p>
    <w:p w:rsidR="00417A9E" w:rsidRPr="00CD3871" w:rsidRDefault="00A57311" w:rsidP="00CD3871">
      <w:pPr>
        <w:pStyle w:val="Default"/>
        <w:ind w:left="1080" w:firstLine="360"/>
        <w:rPr>
          <w:rFonts w:asciiTheme="minorHAnsi" w:hAnsiTheme="minorHAnsi"/>
          <w:bCs/>
          <w:iCs/>
          <w:sz w:val="22"/>
          <w:szCs w:val="22"/>
        </w:rPr>
      </w:pPr>
      <w:r w:rsidRPr="00CD3871" w:rsidDel="00A57311">
        <w:rPr>
          <w:rFonts w:asciiTheme="minorHAnsi" w:hAnsiTheme="minorHAnsi"/>
          <w:bCs/>
          <w:iCs/>
          <w:sz w:val="22"/>
          <w:szCs w:val="22"/>
        </w:rPr>
        <w:t xml:space="preserve"> </w:t>
      </w:r>
    </w:p>
    <w:p w:rsidR="001F2F10" w:rsidRPr="00CD3871" w:rsidRDefault="00417A9E"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Does your most basic or entry-level consumer checking account include automated overdraft</w:t>
      </w:r>
      <w:r w:rsidRPr="00CD3871">
        <w:rPr>
          <w:rStyle w:val="FootnoteReference"/>
          <w:rFonts w:asciiTheme="minorHAnsi" w:hAnsiTheme="minorHAnsi"/>
          <w:bCs/>
          <w:iCs/>
          <w:sz w:val="22"/>
          <w:szCs w:val="22"/>
        </w:rPr>
        <w:footnoteReference w:id="2"/>
      </w:r>
      <w:r w:rsidRPr="00CD3871">
        <w:rPr>
          <w:rFonts w:asciiTheme="minorHAnsi" w:hAnsiTheme="minorHAnsi"/>
          <w:bCs/>
          <w:iCs/>
          <w:sz w:val="22"/>
          <w:szCs w:val="22"/>
        </w:rPr>
        <w:t xml:space="preserve"> coverage for consumers who have opted in?</w:t>
      </w:r>
    </w:p>
    <w:p w:rsidR="001F2F10" w:rsidRPr="00CD3871" w:rsidRDefault="001F2F10"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Yes</w:t>
      </w:r>
    </w:p>
    <w:p w:rsidR="00417A9E" w:rsidRPr="00CD3871" w:rsidRDefault="001F2F10"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No</w:t>
      </w:r>
      <w:r w:rsidR="00417A9E" w:rsidRPr="00CD3871">
        <w:rPr>
          <w:rFonts w:asciiTheme="minorHAnsi" w:hAnsiTheme="minorHAnsi"/>
          <w:bCs/>
          <w:iCs/>
          <w:sz w:val="22"/>
          <w:szCs w:val="22"/>
        </w:rPr>
        <w:t xml:space="preserve"> </w:t>
      </w:r>
      <w:r w:rsidR="00716E27" w:rsidRPr="00CD3871">
        <w:rPr>
          <w:rFonts w:asciiTheme="minorHAnsi" w:hAnsiTheme="minorHAnsi"/>
          <w:bCs/>
          <w:iCs/>
          <w:sz w:val="22"/>
          <w:szCs w:val="22"/>
        </w:rPr>
        <w:br/>
      </w:r>
    </w:p>
    <w:p w:rsidR="001F2F10" w:rsidRPr="00CD3871" w:rsidRDefault="00417A9E"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Approximately what share of your basic, entry-level consumer checking account customers have opted-in for overdraft coverage of debit transactions?</w:t>
      </w:r>
    </w:p>
    <w:p w:rsidR="001F2F10" w:rsidRPr="00CD3871" w:rsidRDefault="00417A9E"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 xml:space="preserve">Less than 5 percent </w:t>
      </w:r>
    </w:p>
    <w:p w:rsidR="001F2F10" w:rsidRPr="00CD3871" w:rsidRDefault="00417A9E"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5 pe</w:t>
      </w:r>
      <w:r w:rsidR="001F2F10" w:rsidRPr="00CD3871">
        <w:rPr>
          <w:rFonts w:asciiTheme="minorHAnsi" w:hAnsiTheme="minorHAnsi"/>
          <w:bCs/>
          <w:iCs/>
          <w:sz w:val="22"/>
          <w:szCs w:val="22"/>
        </w:rPr>
        <w:t xml:space="preserve">rcent to less than 10 percent </w:t>
      </w:r>
    </w:p>
    <w:p w:rsidR="001F2F10" w:rsidRPr="00CD3871" w:rsidRDefault="00417A9E"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10 p</w:t>
      </w:r>
      <w:r w:rsidR="001F2F10" w:rsidRPr="00CD3871">
        <w:rPr>
          <w:rFonts w:asciiTheme="minorHAnsi" w:hAnsiTheme="minorHAnsi"/>
          <w:bCs/>
          <w:iCs/>
          <w:sz w:val="22"/>
          <w:szCs w:val="22"/>
        </w:rPr>
        <w:t xml:space="preserve">ercent to less than 20 percent </w:t>
      </w:r>
    </w:p>
    <w:p w:rsidR="00417A9E" w:rsidRPr="00CD3871" w:rsidRDefault="00417A9E"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 xml:space="preserve">20 percent or more </w:t>
      </w:r>
    </w:p>
    <w:p w:rsidR="00417A9E" w:rsidRPr="00CD3871" w:rsidRDefault="00417A9E" w:rsidP="00CD3871">
      <w:pPr>
        <w:pStyle w:val="Default"/>
        <w:ind w:left="360"/>
        <w:rPr>
          <w:rFonts w:asciiTheme="minorHAnsi" w:hAnsiTheme="minorHAnsi"/>
          <w:bCs/>
          <w:iCs/>
          <w:sz w:val="22"/>
          <w:szCs w:val="22"/>
        </w:rPr>
      </w:pPr>
    </w:p>
    <w:p w:rsidR="001F2F10" w:rsidRPr="00CD3871" w:rsidRDefault="00417A9E"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On your most basic, entry-level consumer checking account, what is the typical fee charged for covering a customer's overdraft obligation? Please assume the customer has opted in and does not have an overdraft line of credit or linked account transfer opti</w:t>
      </w:r>
      <w:r w:rsidR="001F2F10" w:rsidRPr="00CD3871">
        <w:rPr>
          <w:rFonts w:asciiTheme="minorHAnsi" w:hAnsiTheme="minorHAnsi"/>
          <w:bCs/>
          <w:iCs/>
          <w:sz w:val="22"/>
          <w:szCs w:val="22"/>
        </w:rPr>
        <w:t>on to cover overdrawn accounts.</w:t>
      </w:r>
    </w:p>
    <w:p w:rsidR="001F2F10" w:rsidRPr="00CD3871" w:rsidRDefault="001F2F10"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T</w:t>
      </w:r>
      <w:r w:rsidR="00A57311" w:rsidRPr="00CD3871">
        <w:rPr>
          <w:rFonts w:asciiTheme="minorHAnsi" w:hAnsiTheme="minorHAnsi"/>
          <w:bCs/>
          <w:iCs/>
          <w:sz w:val="22"/>
          <w:szCs w:val="22"/>
        </w:rPr>
        <w:t>he bank does not cover overdraft obligations either on an automated or ad-hoc basis</w:t>
      </w:r>
    </w:p>
    <w:p w:rsidR="00A57311" w:rsidRPr="00CD3871" w:rsidRDefault="00A57311"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The overdraft fee for each covered overdraft is $____________</w:t>
      </w:r>
    </w:p>
    <w:p w:rsidR="003101D8" w:rsidRPr="00CD3871" w:rsidRDefault="003101D8" w:rsidP="00CD3871">
      <w:pPr>
        <w:pStyle w:val="Default"/>
        <w:rPr>
          <w:rFonts w:asciiTheme="minorHAnsi" w:hAnsiTheme="minorHAnsi"/>
          <w:bCs/>
          <w:iCs/>
          <w:sz w:val="22"/>
          <w:szCs w:val="22"/>
        </w:rPr>
      </w:pPr>
    </w:p>
    <w:p w:rsidR="003101D8" w:rsidRPr="00CD3871" w:rsidRDefault="003101D8" w:rsidP="00CD3871">
      <w:pPr>
        <w:pStyle w:val="Default"/>
        <w:ind w:left="360"/>
        <w:rPr>
          <w:rFonts w:asciiTheme="minorHAnsi" w:hAnsiTheme="minorHAnsi"/>
          <w:bCs/>
          <w:iCs/>
          <w:sz w:val="22"/>
          <w:szCs w:val="22"/>
        </w:rPr>
      </w:pPr>
      <w:r w:rsidRPr="00CD3871">
        <w:rPr>
          <w:rFonts w:asciiTheme="minorHAnsi" w:hAnsiTheme="minorHAnsi"/>
          <w:bCs/>
          <w:iCs/>
          <w:sz w:val="22"/>
          <w:szCs w:val="22"/>
        </w:rPr>
        <w:t xml:space="preserve">47A. </w:t>
      </w:r>
      <w:r w:rsidR="00A57311" w:rsidRPr="00CD3871">
        <w:rPr>
          <w:rFonts w:asciiTheme="minorHAnsi" w:hAnsiTheme="minorHAnsi"/>
          <w:bCs/>
          <w:iCs/>
          <w:sz w:val="22"/>
          <w:szCs w:val="22"/>
        </w:rPr>
        <w:t>[If overdraft fee is greater than $0</w:t>
      </w:r>
      <w:r w:rsidRPr="00CD3871">
        <w:rPr>
          <w:rFonts w:asciiTheme="minorHAnsi" w:hAnsiTheme="minorHAnsi"/>
          <w:bCs/>
          <w:iCs/>
          <w:sz w:val="22"/>
          <w:szCs w:val="22"/>
        </w:rPr>
        <w:t xml:space="preserve"> in Q47</w:t>
      </w:r>
      <w:r w:rsidR="00A57311" w:rsidRPr="00CD3871">
        <w:rPr>
          <w:rFonts w:asciiTheme="minorHAnsi" w:hAnsiTheme="minorHAnsi"/>
          <w:bCs/>
          <w:iCs/>
          <w:sz w:val="22"/>
          <w:szCs w:val="22"/>
        </w:rPr>
        <w:t>] Is there a daily maximum dollar amount of overdraft fees that the basic, entry-level consumer checking account can incur?</w:t>
      </w:r>
    </w:p>
    <w:p w:rsidR="003101D8" w:rsidRPr="00CD3871" w:rsidRDefault="00A57311" w:rsidP="00CD3871">
      <w:pPr>
        <w:pStyle w:val="Default"/>
        <w:numPr>
          <w:ilvl w:val="0"/>
          <w:numId w:val="58"/>
        </w:numPr>
        <w:rPr>
          <w:rFonts w:asciiTheme="minorHAnsi" w:hAnsiTheme="minorHAnsi"/>
          <w:bCs/>
          <w:iCs/>
          <w:sz w:val="22"/>
          <w:szCs w:val="22"/>
        </w:rPr>
      </w:pPr>
      <w:r w:rsidRPr="00CD3871">
        <w:rPr>
          <w:rFonts w:asciiTheme="minorHAnsi" w:hAnsiTheme="minorHAnsi"/>
          <w:bCs/>
          <w:iCs/>
          <w:sz w:val="22"/>
          <w:szCs w:val="22"/>
        </w:rPr>
        <w:t>There is no daily maximum overdraft fee</w:t>
      </w:r>
    </w:p>
    <w:p w:rsidR="00A57311" w:rsidRPr="00CD3871" w:rsidRDefault="00A57311" w:rsidP="00CD3871">
      <w:pPr>
        <w:pStyle w:val="Default"/>
        <w:numPr>
          <w:ilvl w:val="0"/>
          <w:numId w:val="58"/>
        </w:numPr>
        <w:rPr>
          <w:rFonts w:asciiTheme="minorHAnsi" w:hAnsiTheme="minorHAnsi"/>
          <w:bCs/>
          <w:iCs/>
          <w:sz w:val="22"/>
          <w:szCs w:val="22"/>
        </w:rPr>
      </w:pPr>
      <w:r w:rsidRPr="00CD3871">
        <w:rPr>
          <w:rFonts w:asciiTheme="minorHAnsi" w:hAnsiTheme="minorHAnsi"/>
          <w:bCs/>
          <w:iCs/>
          <w:sz w:val="22"/>
          <w:szCs w:val="22"/>
        </w:rPr>
        <w:t>The maximum overdraft fee is $_______  per day</w:t>
      </w:r>
    </w:p>
    <w:p w:rsidR="00417A9E" w:rsidRPr="00CD3871" w:rsidRDefault="00417A9E" w:rsidP="00CD3871">
      <w:pPr>
        <w:pStyle w:val="Default"/>
        <w:ind w:left="360"/>
        <w:rPr>
          <w:rFonts w:asciiTheme="minorHAnsi" w:hAnsiTheme="minorHAnsi"/>
          <w:bCs/>
          <w:iCs/>
          <w:sz w:val="22"/>
          <w:szCs w:val="22"/>
        </w:rPr>
      </w:pPr>
    </w:p>
    <w:p w:rsidR="00417A9E" w:rsidRPr="00CD3871" w:rsidRDefault="00417A9E"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 xml:space="preserve">Thinking about your bank’s most basic, entry-level checking account, does it offer an overdraft line of credit (LOC) to qualified </w:t>
      </w:r>
      <w:r w:rsidR="003101D8" w:rsidRPr="00CD3871">
        <w:rPr>
          <w:rFonts w:asciiTheme="minorHAnsi" w:hAnsiTheme="minorHAnsi"/>
          <w:bCs/>
          <w:iCs/>
          <w:sz w:val="22"/>
          <w:szCs w:val="22"/>
        </w:rPr>
        <w:t xml:space="preserve">customers? </w:t>
      </w:r>
    </w:p>
    <w:p w:rsidR="003101D8" w:rsidRPr="00CD3871" w:rsidRDefault="003101D8"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Yes</w:t>
      </w:r>
    </w:p>
    <w:p w:rsidR="003101D8" w:rsidRPr="00CD3871" w:rsidRDefault="003101D8"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No</w:t>
      </w:r>
    </w:p>
    <w:p w:rsidR="00417A9E" w:rsidRPr="00CD3871" w:rsidRDefault="00417A9E" w:rsidP="00CD3871">
      <w:pPr>
        <w:pStyle w:val="Default"/>
        <w:ind w:left="360"/>
        <w:rPr>
          <w:rFonts w:asciiTheme="minorHAnsi" w:hAnsiTheme="minorHAnsi"/>
          <w:bCs/>
          <w:iCs/>
          <w:sz w:val="22"/>
          <w:szCs w:val="22"/>
        </w:rPr>
      </w:pPr>
    </w:p>
    <w:p w:rsidR="00417A9E" w:rsidRPr="00CD3871" w:rsidRDefault="00417A9E" w:rsidP="00CD3871">
      <w:pPr>
        <w:pStyle w:val="Default"/>
        <w:numPr>
          <w:ilvl w:val="0"/>
          <w:numId w:val="1"/>
        </w:numPr>
        <w:rPr>
          <w:rFonts w:asciiTheme="minorHAnsi" w:hAnsiTheme="minorHAnsi"/>
          <w:bCs/>
          <w:iCs/>
          <w:sz w:val="22"/>
          <w:szCs w:val="22"/>
        </w:rPr>
      </w:pPr>
      <w:r w:rsidRPr="00CD3871">
        <w:rPr>
          <w:rFonts w:asciiTheme="minorHAnsi" w:hAnsiTheme="minorHAnsi"/>
          <w:bCs/>
          <w:iCs/>
          <w:sz w:val="22"/>
          <w:szCs w:val="22"/>
        </w:rPr>
        <w:t>Thinking about your bank’s most basic, entry-level checking account, does it offer an option to link the account with a savings a</w:t>
      </w:r>
      <w:r w:rsidR="003101D8" w:rsidRPr="00CD3871">
        <w:rPr>
          <w:rFonts w:asciiTheme="minorHAnsi" w:hAnsiTheme="minorHAnsi"/>
          <w:bCs/>
          <w:iCs/>
          <w:sz w:val="22"/>
          <w:szCs w:val="22"/>
        </w:rPr>
        <w:t>ccount to cover overdrafts?</w:t>
      </w:r>
    </w:p>
    <w:p w:rsidR="003101D8" w:rsidRPr="00CD3871" w:rsidRDefault="003101D8"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Yes</w:t>
      </w:r>
    </w:p>
    <w:p w:rsidR="003101D8" w:rsidRPr="00CD3871" w:rsidRDefault="003101D8" w:rsidP="00CD3871">
      <w:pPr>
        <w:pStyle w:val="Default"/>
        <w:numPr>
          <w:ilvl w:val="1"/>
          <w:numId w:val="1"/>
        </w:numPr>
        <w:rPr>
          <w:rFonts w:asciiTheme="minorHAnsi" w:hAnsiTheme="minorHAnsi"/>
          <w:bCs/>
          <w:iCs/>
          <w:sz w:val="22"/>
          <w:szCs w:val="22"/>
        </w:rPr>
      </w:pPr>
      <w:r w:rsidRPr="00CD3871">
        <w:rPr>
          <w:rFonts w:asciiTheme="minorHAnsi" w:hAnsiTheme="minorHAnsi"/>
          <w:bCs/>
          <w:iCs/>
          <w:sz w:val="22"/>
          <w:szCs w:val="22"/>
        </w:rPr>
        <w:t>No</w:t>
      </w:r>
    </w:p>
    <w:p w:rsidR="00417A9E" w:rsidRPr="00CD3871" w:rsidRDefault="00417A9E" w:rsidP="00CD3871">
      <w:pPr>
        <w:pStyle w:val="Default"/>
        <w:ind w:left="360"/>
        <w:rPr>
          <w:rFonts w:asciiTheme="minorHAnsi" w:hAnsiTheme="minorHAnsi"/>
          <w:b/>
          <w:bCs/>
          <w:iCs/>
          <w:sz w:val="22"/>
          <w:szCs w:val="22"/>
        </w:rPr>
      </w:pPr>
    </w:p>
    <w:p w:rsidR="001F2F10" w:rsidRPr="00CD3871" w:rsidRDefault="001F2F10" w:rsidP="00CD3871">
      <w:pPr>
        <w:spacing w:after="0" w:line="240" w:lineRule="auto"/>
        <w:rPr>
          <w:b/>
        </w:rPr>
      </w:pPr>
      <w:r w:rsidRPr="00CD3871">
        <w:rPr>
          <w:b/>
        </w:rPr>
        <w:br w:type="page"/>
      </w:r>
    </w:p>
    <w:p w:rsidR="0037294D" w:rsidRPr="00CD3871" w:rsidRDefault="0037294D"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lastRenderedPageBreak/>
        <w:t>Now we would like to know more about your bank’s identification requirements for opening consumer deposit accounts.</w:t>
      </w:r>
    </w:p>
    <w:p w:rsidR="003101D8" w:rsidRPr="00CD3871" w:rsidRDefault="00397856" w:rsidP="00CD3871">
      <w:pPr>
        <w:pStyle w:val="Default"/>
        <w:rPr>
          <w:rFonts w:asciiTheme="minorHAnsi" w:hAnsiTheme="minorHAnsi"/>
          <w:b/>
          <w:bCs/>
          <w:iCs/>
          <w:sz w:val="22"/>
          <w:szCs w:val="22"/>
        </w:rPr>
      </w:pPr>
      <w:r>
        <w:rPr>
          <w:rFonts w:asciiTheme="minorHAnsi" w:hAnsiTheme="minorHAnsi"/>
          <w:b/>
          <w:bCs/>
          <w:iCs/>
          <w:sz w:val="22"/>
          <w:szCs w:val="22"/>
        </w:rPr>
        <w:t xml:space="preserve"> </w:t>
      </w:r>
    </w:p>
    <w:p w:rsidR="00417A9E" w:rsidRPr="00F106AC" w:rsidRDefault="00417A9E" w:rsidP="00F106AC">
      <w:pPr>
        <w:pStyle w:val="Default"/>
        <w:rPr>
          <w:rFonts w:asciiTheme="minorHAnsi" w:hAnsiTheme="minorHAnsi"/>
          <w:b/>
          <w:bCs/>
          <w:iCs/>
          <w:sz w:val="22"/>
          <w:szCs w:val="22"/>
        </w:rPr>
      </w:pPr>
      <w:r w:rsidRPr="00CD3871">
        <w:rPr>
          <w:rFonts w:asciiTheme="minorHAnsi" w:hAnsiTheme="minorHAnsi"/>
          <w:b/>
          <w:bCs/>
          <w:iCs/>
          <w:sz w:val="22"/>
          <w:szCs w:val="22"/>
        </w:rPr>
        <w:t>Ope</w:t>
      </w:r>
      <w:r w:rsidR="00F106AC">
        <w:rPr>
          <w:rFonts w:asciiTheme="minorHAnsi" w:hAnsiTheme="minorHAnsi"/>
          <w:b/>
          <w:bCs/>
          <w:iCs/>
          <w:sz w:val="22"/>
          <w:szCs w:val="22"/>
        </w:rPr>
        <w:t xml:space="preserve">ning Consumer Deposit Accounts </w:t>
      </w:r>
    </w:p>
    <w:p w:rsidR="00417A9E" w:rsidRPr="00CD3871" w:rsidRDefault="00417A9E" w:rsidP="00CD3871">
      <w:pPr>
        <w:pStyle w:val="Default"/>
        <w:numPr>
          <w:ilvl w:val="0"/>
          <w:numId w:val="1"/>
        </w:numPr>
        <w:rPr>
          <w:rFonts w:asciiTheme="minorHAnsi" w:hAnsiTheme="minorHAnsi"/>
          <w:sz w:val="22"/>
          <w:szCs w:val="22"/>
        </w:rPr>
      </w:pPr>
      <w:r w:rsidRPr="00CD3871">
        <w:rPr>
          <w:rFonts w:asciiTheme="minorHAnsi" w:hAnsiTheme="minorHAnsi"/>
          <w:bCs/>
          <w:iCs/>
          <w:sz w:val="22"/>
          <w:szCs w:val="22"/>
        </w:rPr>
        <w:t>Does your bank accept a non-U.S. passport (instead of U.S. passport or driver’s license) from applicants seeking to open a new</w:t>
      </w:r>
      <w:r w:rsidR="003101D8" w:rsidRPr="00CD3871">
        <w:rPr>
          <w:rFonts w:asciiTheme="minorHAnsi" w:hAnsiTheme="minorHAnsi"/>
          <w:bCs/>
          <w:iCs/>
          <w:sz w:val="22"/>
          <w:szCs w:val="22"/>
        </w:rPr>
        <w:t xml:space="preserve"> consumer deposit account?</w:t>
      </w:r>
    </w:p>
    <w:p w:rsidR="003101D8" w:rsidRPr="00CD3871" w:rsidRDefault="003101D8" w:rsidP="00CD3871">
      <w:pPr>
        <w:pStyle w:val="Default"/>
        <w:numPr>
          <w:ilvl w:val="1"/>
          <w:numId w:val="1"/>
        </w:numPr>
        <w:rPr>
          <w:rFonts w:asciiTheme="minorHAnsi" w:hAnsiTheme="minorHAnsi"/>
          <w:sz w:val="22"/>
          <w:szCs w:val="22"/>
        </w:rPr>
      </w:pPr>
      <w:r w:rsidRPr="00CD3871">
        <w:rPr>
          <w:rFonts w:asciiTheme="minorHAnsi" w:hAnsiTheme="minorHAnsi"/>
          <w:bCs/>
          <w:iCs/>
          <w:sz w:val="22"/>
          <w:szCs w:val="22"/>
        </w:rPr>
        <w:t>Yes</w:t>
      </w:r>
    </w:p>
    <w:p w:rsidR="003101D8" w:rsidRPr="00CD3871" w:rsidRDefault="003101D8" w:rsidP="00CD3871">
      <w:pPr>
        <w:pStyle w:val="Default"/>
        <w:numPr>
          <w:ilvl w:val="1"/>
          <w:numId w:val="1"/>
        </w:numPr>
        <w:rPr>
          <w:rFonts w:asciiTheme="minorHAnsi" w:hAnsiTheme="minorHAnsi"/>
          <w:sz w:val="22"/>
          <w:szCs w:val="22"/>
        </w:rPr>
      </w:pPr>
      <w:r w:rsidRPr="00CD3871">
        <w:rPr>
          <w:rFonts w:asciiTheme="minorHAnsi" w:hAnsiTheme="minorHAnsi"/>
          <w:bCs/>
          <w:iCs/>
          <w:sz w:val="22"/>
          <w:szCs w:val="22"/>
        </w:rPr>
        <w:t>No</w:t>
      </w:r>
    </w:p>
    <w:p w:rsidR="00417A9E" w:rsidRPr="00CD3871" w:rsidRDefault="00417A9E" w:rsidP="00CD3871">
      <w:pPr>
        <w:pStyle w:val="Default"/>
        <w:rPr>
          <w:rFonts w:asciiTheme="minorHAnsi" w:hAnsiTheme="minorHAnsi"/>
          <w:bCs/>
          <w:iCs/>
          <w:sz w:val="22"/>
          <w:szCs w:val="22"/>
        </w:rPr>
      </w:pPr>
    </w:p>
    <w:p w:rsidR="00417A9E" w:rsidRPr="00CD3871" w:rsidRDefault="00417A9E" w:rsidP="00CD3871">
      <w:pPr>
        <w:pStyle w:val="Default"/>
        <w:numPr>
          <w:ilvl w:val="0"/>
          <w:numId w:val="2"/>
        </w:numPr>
        <w:rPr>
          <w:rFonts w:asciiTheme="minorHAnsi" w:hAnsiTheme="minorHAnsi"/>
          <w:bCs/>
          <w:iCs/>
          <w:sz w:val="22"/>
          <w:szCs w:val="22"/>
        </w:rPr>
      </w:pPr>
      <w:r w:rsidRPr="00CD3871">
        <w:rPr>
          <w:rFonts w:asciiTheme="minorHAnsi" w:hAnsiTheme="minorHAnsi"/>
          <w:bCs/>
          <w:iCs/>
          <w:sz w:val="22"/>
          <w:szCs w:val="22"/>
        </w:rPr>
        <w:t>Do</w:t>
      </w:r>
      <w:r w:rsidR="00DD67B2" w:rsidRPr="00CD3871">
        <w:rPr>
          <w:rFonts w:asciiTheme="minorHAnsi" w:hAnsiTheme="minorHAnsi"/>
          <w:bCs/>
          <w:iCs/>
          <w:sz w:val="22"/>
          <w:szCs w:val="22"/>
        </w:rPr>
        <w:t>e</w:t>
      </w:r>
      <w:r w:rsidRPr="00CD3871">
        <w:rPr>
          <w:rFonts w:asciiTheme="minorHAnsi" w:hAnsiTheme="minorHAnsi"/>
          <w:bCs/>
          <w:iCs/>
          <w:sz w:val="22"/>
          <w:szCs w:val="22"/>
        </w:rPr>
        <w:t>s your bank accept other ID issued by a foreign government (e.g., Matrícula Consular instead of driver’s license) from applicants seeking to open a new</w:t>
      </w:r>
      <w:r w:rsidR="003101D8" w:rsidRPr="00CD3871">
        <w:rPr>
          <w:rFonts w:asciiTheme="minorHAnsi" w:hAnsiTheme="minorHAnsi"/>
          <w:bCs/>
          <w:iCs/>
          <w:sz w:val="22"/>
          <w:szCs w:val="22"/>
        </w:rPr>
        <w:t xml:space="preserve"> consumer deposit account?</w:t>
      </w:r>
    </w:p>
    <w:p w:rsidR="003101D8" w:rsidRPr="00CD3871" w:rsidRDefault="003101D8" w:rsidP="00CD3871">
      <w:pPr>
        <w:pStyle w:val="Default"/>
        <w:numPr>
          <w:ilvl w:val="1"/>
          <w:numId w:val="2"/>
        </w:numPr>
        <w:rPr>
          <w:rFonts w:asciiTheme="minorHAnsi" w:hAnsiTheme="minorHAnsi"/>
          <w:bCs/>
          <w:iCs/>
          <w:sz w:val="22"/>
          <w:szCs w:val="22"/>
        </w:rPr>
      </w:pPr>
      <w:r w:rsidRPr="00CD3871">
        <w:rPr>
          <w:rFonts w:asciiTheme="minorHAnsi" w:hAnsiTheme="minorHAnsi"/>
          <w:bCs/>
          <w:iCs/>
          <w:sz w:val="22"/>
          <w:szCs w:val="22"/>
        </w:rPr>
        <w:t>Yes</w:t>
      </w:r>
    </w:p>
    <w:p w:rsidR="003101D8" w:rsidRPr="00CD3871" w:rsidRDefault="003101D8" w:rsidP="00CD3871">
      <w:pPr>
        <w:pStyle w:val="Default"/>
        <w:numPr>
          <w:ilvl w:val="1"/>
          <w:numId w:val="2"/>
        </w:numPr>
        <w:rPr>
          <w:rFonts w:asciiTheme="minorHAnsi" w:hAnsiTheme="minorHAnsi"/>
          <w:bCs/>
          <w:iCs/>
          <w:sz w:val="22"/>
          <w:szCs w:val="22"/>
        </w:rPr>
      </w:pPr>
      <w:r w:rsidRPr="00CD3871">
        <w:rPr>
          <w:rFonts w:asciiTheme="minorHAnsi" w:hAnsiTheme="minorHAnsi"/>
          <w:bCs/>
          <w:iCs/>
          <w:sz w:val="22"/>
          <w:szCs w:val="22"/>
        </w:rPr>
        <w:t>No</w:t>
      </w:r>
    </w:p>
    <w:p w:rsidR="00417A9E" w:rsidRPr="00CD3871" w:rsidRDefault="00417A9E" w:rsidP="00CD3871">
      <w:pPr>
        <w:pStyle w:val="Default"/>
        <w:ind w:left="720"/>
        <w:rPr>
          <w:rFonts w:asciiTheme="minorHAnsi" w:hAnsiTheme="minorHAnsi"/>
          <w:bCs/>
          <w:iCs/>
          <w:sz w:val="22"/>
          <w:szCs w:val="22"/>
        </w:rPr>
      </w:pPr>
    </w:p>
    <w:p w:rsidR="00417A9E" w:rsidRPr="00CD3871" w:rsidRDefault="00417A9E" w:rsidP="00CD3871">
      <w:pPr>
        <w:pStyle w:val="Default"/>
        <w:numPr>
          <w:ilvl w:val="0"/>
          <w:numId w:val="2"/>
        </w:numPr>
        <w:rPr>
          <w:rFonts w:asciiTheme="minorHAnsi" w:hAnsiTheme="minorHAnsi"/>
          <w:sz w:val="22"/>
          <w:szCs w:val="22"/>
        </w:rPr>
      </w:pPr>
      <w:r w:rsidRPr="00CD3871">
        <w:rPr>
          <w:rFonts w:asciiTheme="minorHAnsi" w:hAnsiTheme="minorHAnsi"/>
          <w:bCs/>
          <w:iCs/>
          <w:sz w:val="22"/>
          <w:szCs w:val="22"/>
        </w:rPr>
        <w:t>Does your bank accept Individual Taxpayer Identification Numbers (ITIN) (instead of Social Security number) from applicants seeking to open a new</w:t>
      </w:r>
      <w:r w:rsidR="003101D8" w:rsidRPr="00CD3871">
        <w:rPr>
          <w:rFonts w:asciiTheme="minorHAnsi" w:hAnsiTheme="minorHAnsi"/>
          <w:bCs/>
          <w:iCs/>
          <w:sz w:val="22"/>
          <w:szCs w:val="22"/>
        </w:rPr>
        <w:t xml:space="preserve"> consumer deposit account?</w:t>
      </w:r>
    </w:p>
    <w:p w:rsidR="003101D8" w:rsidRPr="00CD3871" w:rsidRDefault="003101D8" w:rsidP="00CD3871">
      <w:pPr>
        <w:pStyle w:val="Default"/>
        <w:numPr>
          <w:ilvl w:val="1"/>
          <w:numId w:val="2"/>
        </w:numPr>
        <w:rPr>
          <w:rFonts w:asciiTheme="minorHAnsi" w:hAnsiTheme="minorHAnsi"/>
          <w:sz w:val="22"/>
          <w:szCs w:val="22"/>
        </w:rPr>
      </w:pPr>
      <w:r w:rsidRPr="00CD3871">
        <w:rPr>
          <w:rFonts w:asciiTheme="minorHAnsi" w:hAnsiTheme="minorHAnsi"/>
          <w:bCs/>
          <w:iCs/>
          <w:sz w:val="22"/>
          <w:szCs w:val="22"/>
        </w:rPr>
        <w:t>Yes</w:t>
      </w:r>
    </w:p>
    <w:p w:rsidR="003101D8" w:rsidRPr="00CD3871" w:rsidRDefault="003101D8" w:rsidP="00CD3871">
      <w:pPr>
        <w:pStyle w:val="Default"/>
        <w:numPr>
          <w:ilvl w:val="1"/>
          <w:numId w:val="2"/>
        </w:numPr>
        <w:rPr>
          <w:rFonts w:asciiTheme="minorHAnsi" w:hAnsiTheme="minorHAnsi"/>
          <w:sz w:val="22"/>
          <w:szCs w:val="22"/>
        </w:rPr>
      </w:pPr>
      <w:r w:rsidRPr="00CD3871">
        <w:rPr>
          <w:rFonts w:asciiTheme="minorHAnsi" w:hAnsiTheme="minorHAnsi"/>
          <w:bCs/>
          <w:iCs/>
          <w:sz w:val="22"/>
          <w:szCs w:val="22"/>
        </w:rPr>
        <w:t>No</w:t>
      </w:r>
    </w:p>
    <w:p w:rsidR="00417A9E" w:rsidRPr="00CD3871" w:rsidRDefault="00417A9E" w:rsidP="00CD3871">
      <w:pPr>
        <w:pStyle w:val="Default"/>
        <w:rPr>
          <w:rFonts w:asciiTheme="minorHAnsi" w:hAnsiTheme="minorHAnsi"/>
          <w:sz w:val="22"/>
          <w:szCs w:val="22"/>
        </w:rPr>
      </w:pPr>
    </w:p>
    <w:p w:rsidR="003101D8" w:rsidRPr="00CD3871" w:rsidRDefault="003101D8" w:rsidP="00CD3871">
      <w:pPr>
        <w:spacing w:after="0" w:line="240" w:lineRule="auto"/>
        <w:rPr>
          <w:b/>
        </w:rPr>
      </w:pPr>
      <w:r w:rsidRPr="00CD3871">
        <w:rPr>
          <w:b/>
        </w:rPr>
        <w:br w:type="page"/>
      </w:r>
    </w:p>
    <w:p w:rsidR="0037294D" w:rsidRPr="00CD3871" w:rsidRDefault="0037294D" w:rsidP="00CD3871">
      <w:pPr>
        <w:pStyle w:val="Default"/>
        <w:rPr>
          <w:rFonts w:asciiTheme="minorHAnsi" w:hAnsiTheme="minorHAnsi" w:cstheme="minorBidi"/>
          <w:b/>
          <w:color w:val="auto"/>
          <w:sz w:val="22"/>
          <w:szCs w:val="22"/>
        </w:rPr>
      </w:pPr>
      <w:r w:rsidRPr="00CD3871">
        <w:rPr>
          <w:rFonts w:asciiTheme="minorHAnsi" w:hAnsiTheme="minorHAnsi" w:cstheme="minorBidi"/>
          <w:b/>
          <w:color w:val="auto"/>
          <w:sz w:val="22"/>
          <w:szCs w:val="22"/>
        </w:rPr>
        <w:lastRenderedPageBreak/>
        <w:t xml:space="preserve">Finally, we would like to know more your bank’s applicant screening process for opening a basic, entry-level consumer </w:t>
      </w:r>
      <w:r w:rsidR="002C074A" w:rsidRPr="00CD3871">
        <w:rPr>
          <w:rFonts w:asciiTheme="minorHAnsi" w:hAnsiTheme="minorHAnsi" w:cstheme="minorBidi"/>
          <w:b/>
          <w:color w:val="auto"/>
          <w:sz w:val="22"/>
          <w:szCs w:val="22"/>
        </w:rPr>
        <w:t>account</w:t>
      </w:r>
      <w:r w:rsidRPr="00CD3871">
        <w:rPr>
          <w:rFonts w:asciiTheme="minorHAnsi" w:hAnsiTheme="minorHAnsi" w:cstheme="minorBidi"/>
          <w:b/>
          <w:color w:val="auto"/>
          <w:sz w:val="22"/>
          <w:szCs w:val="22"/>
        </w:rPr>
        <w:t>.</w:t>
      </w:r>
    </w:p>
    <w:p w:rsidR="003101D8" w:rsidRPr="00CD3871" w:rsidRDefault="003101D8" w:rsidP="00CD3871">
      <w:pPr>
        <w:pStyle w:val="Default"/>
        <w:rPr>
          <w:rFonts w:asciiTheme="minorHAnsi" w:hAnsiTheme="minorHAnsi"/>
          <w:sz w:val="22"/>
          <w:szCs w:val="22"/>
        </w:rPr>
      </w:pPr>
    </w:p>
    <w:p w:rsidR="00397856" w:rsidRPr="00CD3871" w:rsidRDefault="00417A9E" w:rsidP="00CD3871">
      <w:pPr>
        <w:spacing w:after="0" w:line="240" w:lineRule="auto"/>
        <w:rPr>
          <w:b/>
        </w:rPr>
      </w:pPr>
      <w:r w:rsidRPr="00CD3871">
        <w:rPr>
          <w:b/>
        </w:rPr>
        <w:t>Applicant Screening Process</w:t>
      </w:r>
    </w:p>
    <w:p w:rsidR="009E6038" w:rsidRPr="00CD3871" w:rsidRDefault="00417A9E" w:rsidP="00CD3871">
      <w:pPr>
        <w:pStyle w:val="ListParagraph"/>
        <w:numPr>
          <w:ilvl w:val="0"/>
          <w:numId w:val="2"/>
        </w:numPr>
        <w:spacing w:after="0" w:line="240" w:lineRule="auto"/>
      </w:pPr>
      <w:r w:rsidRPr="00CD3871">
        <w:t xml:space="preserve">Would an applicant be eligible to open a basic, entry level </w:t>
      </w:r>
      <w:r w:rsidR="002C074A" w:rsidRPr="00CD3871">
        <w:t xml:space="preserve">consumer </w:t>
      </w:r>
      <w:r w:rsidRPr="00CD3871">
        <w:t>account if the applicant screening</w:t>
      </w:r>
      <w:r w:rsidR="002C074A" w:rsidRPr="00CD3871">
        <w:t xml:space="preserve"> process indicated that there was a prior account closure for account mismanagement, resulting in a loss of les</w:t>
      </w:r>
      <w:r w:rsidR="003101D8" w:rsidRPr="00CD3871">
        <w:t>s than $100 at another bank?</w:t>
      </w:r>
    </w:p>
    <w:p w:rsidR="003101D8" w:rsidRPr="00CD3871" w:rsidRDefault="003101D8" w:rsidP="00CD3871">
      <w:pPr>
        <w:pStyle w:val="ListParagraph"/>
        <w:numPr>
          <w:ilvl w:val="1"/>
          <w:numId w:val="2"/>
        </w:numPr>
        <w:spacing w:after="0" w:line="240" w:lineRule="auto"/>
      </w:pPr>
      <w:r w:rsidRPr="00CD3871">
        <w:t>Yes</w:t>
      </w:r>
    </w:p>
    <w:p w:rsidR="003101D8" w:rsidRPr="00CD3871" w:rsidRDefault="003101D8" w:rsidP="00CD3871">
      <w:pPr>
        <w:pStyle w:val="ListParagraph"/>
        <w:numPr>
          <w:ilvl w:val="1"/>
          <w:numId w:val="2"/>
        </w:numPr>
        <w:spacing w:after="0" w:line="240" w:lineRule="auto"/>
      </w:pPr>
      <w:r w:rsidRPr="00CD3871">
        <w:t>No</w:t>
      </w:r>
    </w:p>
    <w:p w:rsidR="009E6038" w:rsidRPr="00CD3871" w:rsidRDefault="009E6038" w:rsidP="00CD3871">
      <w:pPr>
        <w:spacing w:after="0" w:line="240" w:lineRule="auto"/>
        <w:ind w:left="360"/>
        <w:rPr>
          <w:b/>
        </w:rPr>
      </w:pPr>
      <w:r w:rsidRPr="00CD3871">
        <w:t xml:space="preserve">      </w:t>
      </w:r>
    </w:p>
    <w:p w:rsidR="009E6038" w:rsidRPr="00CD3871" w:rsidRDefault="00417A9E" w:rsidP="00CD3871">
      <w:pPr>
        <w:pStyle w:val="ListParagraph"/>
        <w:numPr>
          <w:ilvl w:val="0"/>
          <w:numId w:val="2"/>
        </w:numPr>
        <w:spacing w:after="0" w:line="240" w:lineRule="auto"/>
      </w:pPr>
      <w:r w:rsidRPr="00CD3871">
        <w:t xml:space="preserve">Would an applicant be eligible to open a basic, entry level </w:t>
      </w:r>
      <w:r w:rsidR="002C074A" w:rsidRPr="00CD3871">
        <w:t xml:space="preserve">consumer </w:t>
      </w:r>
      <w:r w:rsidRPr="00CD3871">
        <w:t xml:space="preserve">account if the applicant screening </w:t>
      </w:r>
      <w:r w:rsidR="002C074A" w:rsidRPr="00CD3871">
        <w:t>process indicated applican</w:t>
      </w:r>
      <w:r w:rsidR="003101D8" w:rsidRPr="00CD3871">
        <w:t>t fraud on a prior account?</w:t>
      </w:r>
    </w:p>
    <w:p w:rsidR="003101D8" w:rsidRPr="00CD3871" w:rsidRDefault="003101D8" w:rsidP="00CD3871">
      <w:pPr>
        <w:pStyle w:val="ListParagraph"/>
        <w:numPr>
          <w:ilvl w:val="1"/>
          <w:numId w:val="2"/>
        </w:numPr>
        <w:spacing w:after="0" w:line="240" w:lineRule="auto"/>
      </w:pPr>
      <w:r w:rsidRPr="00CD3871">
        <w:t>Yes</w:t>
      </w:r>
    </w:p>
    <w:p w:rsidR="003101D8" w:rsidRPr="00CD3871" w:rsidRDefault="003101D8" w:rsidP="00CD3871">
      <w:pPr>
        <w:pStyle w:val="ListParagraph"/>
        <w:numPr>
          <w:ilvl w:val="1"/>
          <w:numId w:val="2"/>
        </w:numPr>
        <w:spacing w:after="0" w:line="240" w:lineRule="auto"/>
      </w:pPr>
      <w:r w:rsidRPr="00CD3871">
        <w:t>No</w:t>
      </w:r>
    </w:p>
    <w:p w:rsidR="009E6038" w:rsidRPr="00CD3871" w:rsidRDefault="009E6038" w:rsidP="00CD3871">
      <w:pPr>
        <w:spacing w:after="0" w:line="240" w:lineRule="auto"/>
        <w:ind w:left="360"/>
      </w:pPr>
      <w:r w:rsidRPr="00CD3871">
        <w:t xml:space="preserve">      </w:t>
      </w:r>
    </w:p>
    <w:p w:rsidR="00A01B5E" w:rsidRPr="00CD3871" w:rsidRDefault="00417A9E" w:rsidP="00CD3871">
      <w:pPr>
        <w:pStyle w:val="ListParagraph"/>
        <w:numPr>
          <w:ilvl w:val="0"/>
          <w:numId w:val="2"/>
        </w:numPr>
        <w:spacing w:after="0" w:line="240" w:lineRule="auto"/>
      </w:pPr>
      <w:r w:rsidRPr="00CD3871">
        <w:t xml:space="preserve">Would an applicant be eligible to open a basic, entry level </w:t>
      </w:r>
      <w:r w:rsidR="0059526C" w:rsidRPr="00CD3871">
        <w:t xml:space="preserve">consumer </w:t>
      </w:r>
      <w:r w:rsidRPr="00CD3871">
        <w:t xml:space="preserve">account if the applicant screening </w:t>
      </w:r>
      <w:r w:rsidR="0059526C" w:rsidRPr="00CD3871">
        <w:t>process indicated that the applicant had insufficien</w:t>
      </w:r>
      <w:r w:rsidR="003101D8" w:rsidRPr="00CD3871">
        <w:t>t credit bureau information?</w:t>
      </w:r>
    </w:p>
    <w:p w:rsidR="003101D8" w:rsidRPr="00CD3871" w:rsidRDefault="003101D8" w:rsidP="00CD3871">
      <w:pPr>
        <w:pStyle w:val="ListParagraph"/>
        <w:numPr>
          <w:ilvl w:val="1"/>
          <w:numId w:val="2"/>
        </w:numPr>
        <w:spacing w:after="0" w:line="240" w:lineRule="auto"/>
      </w:pPr>
      <w:r w:rsidRPr="00CD3871">
        <w:t>Yes</w:t>
      </w:r>
    </w:p>
    <w:p w:rsidR="003101D8" w:rsidRPr="00CD3871" w:rsidRDefault="003101D8" w:rsidP="00CD3871">
      <w:pPr>
        <w:pStyle w:val="ListParagraph"/>
        <w:numPr>
          <w:ilvl w:val="1"/>
          <w:numId w:val="2"/>
        </w:numPr>
        <w:spacing w:after="0" w:line="240" w:lineRule="auto"/>
      </w:pPr>
      <w:r w:rsidRPr="00CD3871">
        <w:t>No</w:t>
      </w:r>
    </w:p>
    <w:p w:rsidR="009E6038" w:rsidRPr="00CD3871" w:rsidRDefault="009E6038" w:rsidP="00CD3871">
      <w:pPr>
        <w:spacing w:after="0" w:line="240" w:lineRule="auto"/>
        <w:ind w:firstLine="360"/>
      </w:pPr>
      <w:r w:rsidRPr="00CD3871">
        <w:t xml:space="preserve">     </w:t>
      </w:r>
      <w:r w:rsidR="00A01B5E" w:rsidRPr="00CD3871">
        <w:t xml:space="preserve">  </w:t>
      </w:r>
    </w:p>
    <w:p w:rsidR="009E6038" w:rsidRPr="00CD3871" w:rsidRDefault="00417A9E" w:rsidP="00CD3871">
      <w:pPr>
        <w:pStyle w:val="ListParagraph"/>
        <w:numPr>
          <w:ilvl w:val="0"/>
          <w:numId w:val="2"/>
        </w:numPr>
        <w:spacing w:after="0" w:line="240" w:lineRule="auto"/>
      </w:pPr>
      <w:r w:rsidRPr="00CD3871">
        <w:t>Would an applicant be eligible to open a basic, entry level</w:t>
      </w:r>
      <w:r w:rsidR="0059526C" w:rsidRPr="00CD3871">
        <w:t xml:space="preserve"> consumer</w:t>
      </w:r>
      <w:r w:rsidRPr="00CD3871">
        <w:t xml:space="preserve"> account if the applicant screening </w:t>
      </w:r>
      <w:r w:rsidR="0059526C" w:rsidRPr="00CD3871">
        <w:t>process indicated that the applicant had</w:t>
      </w:r>
      <w:r w:rsidR="003101D8" w:rsidRPr="00CD3871">
        <w:t xml:space="preserve"> a negative credit history?</w:t>
      </w:r>
    </w:p>
    <w:p w:rsidR="003101D8" w:rsidRPr="00CD3871" w:rsidRDefault="003101D8" w:rsidP="00CD3871">
      <w:pPr>
        <w:pStyle w:val="ListParagraph"/>
        <w:numPr>
          <w:ilvl w:val="1"/>
          <w:numId w:val="2"/>
        </w:numPr>
        <w:spacing w:after="0" w:line="240" w:lineRule="auto"/>
      </w:pPr>
      <w:r w:rsidRPr="00CD3871">
        <w:t>Yes</w:t>
      </w:r>
    </w:p>
    <w:p w:rsidR="003101D8" w:rsidRPr="00CD3871" w:rsidRDefault="003101D8" w:rsidP="00CD3871">
      <w:pPr>
        <w:pStyle w:val="ListParagraph"/>
        <w:numPr>
          <w:ilvl w:val="1"/>
          <w:numId w:val="2"/>
        </w:numPr>
        <w:spacing w:after="0" w:line="240" w:lineRule="auto"/>
      </w:pPr>
      <w:r w:rsidRPr="00CD3871">
        <w:t>No</w:t>
      </w:r>
    </w:p>
    <w:p w:rsidR="004345C8" w:rsidRDefault="004345C8" w:rsidP="009E6038">
      <w:pPr>
        <w:keepNext/>
        <w:keepLines/>
        <w:tabs>
          <w:tab w:val="left" w:pos="81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rPr>
          <w:color w:val="1F4E79" w:themeColor="accent1" w:themeShade="80"/>
        </w:rPr>
      </w:pPr>
    </w:p>
    <w:p w:rsidR="009D6E4F" w:rsidRDefault="009D6E4F" w:rsidP="009D6E4F">
      <w:pPr>
        <w:pStyle w:val="Default"/>
        <w:rPr>
          <w:rFonts w:asciiTheme="minorHAnsi" w:hAnsiTheme="minorHAnsi" w:cstheme="minorBidi"/>
          <w:b/>
          <w:color w:val="auto"/>
          <w:sz w:val="22"/>
          <w:szCs w:val="22"/>
        </w:rPr>
      </w:pPr>
    </w:p>
    <w:p w:rsidR="009D6E4F" w:rsidRDefault="009D6E4F" w:rsidP="009D6E4F">
      <w:pPr>
        <w:pStyle w:val="Default"/>
        <w:rPr>
          <w:rFonts w:asciiTheme="minorHAnsi" w:hAnsiTheme="minorHAnsi" w:cstheme="minorBidi"/>
          <w:b/>
          <w:color w:val="auto"/>
          <w:sz w:val="22"/>
          <w:szCs w:val="22"/>
        </w:rPr>
      </w:pPr>
    </w:p>
    <w:p w:rsidR="009D6E4F" w:rsidRPr="00CD3871" w:rsidRDefault="009D6E4F" w:rsidP="009D6E4F">
      <w:pPr>
        <w:pStyle w:val="Default"/>
        <w:rPr>
          <w:rFonts w:asciiTheme="minorHAnsi" w:hAnsiTheme="minorHAnsi" w:cstheme="minorBidi"/>
          <w:b/>
          <w:color w:val="auto"/>
          <w:sz w:val="22"/>
          <w:szCs w:val="22"/>
        </w:rPr>
      </w:pPr>
      <w:r>
        <w:rPr>
          <w:rFonts w:asciiTheme="minorHAnsi" w:hAnsiTheme="minorHAnsi" w:cstheme="minorBidi"/>
          <w:b/>
          <w:color w:val="auto"/>
          <w:sz w:val="22"/>
          <w:szCs w:val="22"/>
        </w:rPr>
        <w:t>Thank you for completing the survey today!</w:t>
      </w:r>
    </w:p>
    <w:p w:rsidR="009D6E4F" w:rsidRPr="009D6E4F" w:rsidRDefault="009D6E4F" w:rsidP="009E6038">
      <w:pPr>
        <w:keepNext/>
        <w:keepLines/>
        <w:tabs>
          <w:tab w:val="left" w:pos="81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rPr>
          <w:b/>
          <w:color w:val="1F4E79" w:themeColor="accent1" w:themeShade="80"/>
        </w:rPr>
      </w:pPr>
    </w:p>
    <w:sectPr w:rsidR="009D6E4F" w:rsidRPr="009D6E4F" w:rsidSect="0081402C">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1B" w:rsidRDefault="008C141B" w:rsidP="008945E8">
      <w:pPr>
        <w:spacing w:after="0" w:line="240" w:lineRule="auto"/>
      </w:pPr>
      <w:r>
        <w:separator/>
      </w:r>
    </w:p>
  </w:endnote>
  <w:endnote w:type="continuationSeparator" w:id="0">
    <w:p w:rsidR="008C141B" w:rsidRDefault="008C141B" w:rsidP="0089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1B" w:rsidRDefault="008C1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96634"/>
      <w:docPartObj>
        <w:docPartGallery w:val="Page Numbers (Bottom of Page)"/>
        <w:docPartUnique/>
      </w:docPartObj>
    </w:sdtPr>
    <w:sdtEndPr>
      <w:rPr>
        <w:noProof/>
      </w:rPr>
    </w:sdtEndPr>
    <w:sdtContent>
      <w:p w:rsidR="008C141B" w:rsidRDefault="008C141B">
        <w:pPr>
          <w:pStyle w:val="Footer"/>
          <w:jc w:val="center"/>
        </w:pPr>
        <w:r>
          <w:fldChar w:fldCharType="begin"/>
        </w:r>
        <w:r>
          <w:instrText xml:space="preserve"> PAGE   \* MERGEFORMAT </w:instrText>
        </w:r>
        <w:r>
          <w:fldChar w:fldCharType="separate"/>
        </w:r>
        <w:r w:rsidR="00361E4A">
          <w:rPr>
            <w:noProof/>
          </w:rPr>
          <w:t>1</w:t>
        </w:r>
        <w:r>
          <w:rPr>
            <w:noProof/>
          </w:rPr>
          <w:fldChar w:fldCharType="end"/>
        </w:r>
      </w:p>
    </w:sdtContent>
  </w:sdt>
  <w:p w:rsidR="008C141B" w:rsidRDefault="008C1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1B" w:rsidRDefault="008C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1B" w:rsidRDefault="008C141B" w:rsidP="008945E8">
      <w:pPr>
        <w:spacing w:after="0" w:line="240" w:lineRule="auto"/>
      </w:pPr>
      <w:r>
        <w:separator/>
      </w:r>
    </w:p>
  </w:footnote>
  <w:footnote w:type="continuationSeparator" w:id="0">
    <w:p w:rsidR="008C141B" w:rsidRDefault="008C141B" w:rsidP="008945E8">
      <w:pPr>
        <w:spacing w:after="0" w:line="240" w:lineRule="auto"/>
      </w:pPr>
      <w:r>
        <w:continuationSeparator/>
      </w:r>
    </w:p>
  </w:footnote>
  <w:footnote w:id="1">
    <w:p w:rsidR="008C141B" w:rsidRDefault="008C141B" w:rsidP="00E800D9">
      <w:pPr>
        <w:pStyle w:val="FootnoteText"/>
      </w:pPr>
      <w:r>
        <w:rPr>
          <w:rStyle w:val="FootnoteReference"/>
        </w:rPr>
        <w:footnoteRef/>
      </w:r>
      <w:r>
        <w:t xml:space="preserve"> </w:t>
      </w:r>
      <w:r w:rsidRPr="00AA149A">
        <w:t xml:space="preserve">See </w:t>
      </w:r>
      <w:hyperlink r:id="rId1" w:anchor="fdic8000lending32.3" w:history="1">
        <w:r w:rsidRPr="00AA149A">
          <w:rPr>
            <w:rStyle w:val="Hyperlink"/>
          </w:rPr>
          <w:t>https://www.fdic.gov/regulations/laws/rules/8000-7400.html#fdic8000lending32.3</w:t>
        </w:r>
      </w:hyperlink>
      <w:r w:rsidRPr="00AA149A">
        <w:rPr>
          <w:rStyle w:val="Hyperlink"/>
        </w:rPr>
        <w:t>.</w:t>
      </w:r>
      <w:r w:rsidRPr="00871481">
        <w:t xml:space="preserve"> </w:t>
      </w:r>
      <w:r>
        <w:t xml:space="preserve">Note if </w:t>
      </w:r>
      <w:r w:rsidRPr="00871481">
        <w:t>the amount that exceeds the institution’s 15 percent general limit is fully secured by readily marketable collateral, there is an additional 10 percent limit of the institution’s capital and surplus.</w:t>
      </w:r>
      <w:r w:rsidRPr="00F64A57">
        <w:rPr>
          <w:i/>
        </w:rPr>
        <w:t xml:space="preserve">   </w:t>
      </w:r>
      <w:r>
        <w:t xml:space="preserve"> </w:t>
      </w:r>
    </w:p>
  </w:footnote>
  <w:footnote w:id="2">
    <w:p w:rsidR="008C141B" w:rsidRDefault="008C141B" w:rsidP="00417A9E">
      <w:pPr>
        <w:pStyle w:val="FootnoteText"/>
      </w:pPr>
      <w:r>
        <w:rPr>
          <w:rStyle w:val="FootnoteReference"/>
        </w:rPr>
        <w:footnoteRef/>
      </w:r>
      <w:r>
        <w:t xml:space="preserve"> </w:t>
      </w:r>
      <w:r w:rsidRPr="00D90280">
        <w:rPr>
          <w:b/>
        </w:rPr>
        <w:t>Info box:</w:t>
      </w:r>
      <w:r>
        <w:t xml:space="preserve"> Automated overdraft programs are formal programs in which the bank honors a customer’s overdraft obligations using standardized procedures to determine whether the nonsufficient fund (NSF) transaction qualifies for overdraft coverage.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1B" w:rsidRDefault="008C1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1B" w:rsidRPr="00605E9B" w:rsidRDefault="008C141B" w:rsidP="00892E30">
    <w:pPr>
      <w:jc w:val="right"/>
    </w:pPr>
    <w:r w:rsidRPr="00605E9B">
      <w:t>June 1,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1B" w:rsidRDefault="008C1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F6"/>
    <w:multiLevelType w:val="hybridMultilevel"/>
    <w:tmpl w:val="150CAD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F35AF"/>
    <w:multiLevelType w:val="hybridMultilevel"/>
    <w:tmpl w:val="5A4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043F"/>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C773A"/>
    <w:multiLevelType w:val="hybridMultilevel"/>
    <w:tmpl w:val="8CF2A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0840BD"/>
    <w:multiLevelType w:val="hybridMultilevel"/>
    <w:tmpl w:val="97EE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1657A9"/>
    <w:multiLevelType w:val="hybridMultilevel"/>
    <w:tmpl w:val="0D469820"/>
    <w:lvl w:ilvl="0" w:tplc="64384FC4">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4706F"/>
    <w:multiLevelType w:val="hybridMultilevel"/>
    <w:tmpl w:val="8CF2A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D7B3C"/>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C03299"/>
    <w:multiLevelType w:val="hybridMultilevel"/>
    <w:tmpl w:val="991093E8"/>
    <w:lvl w:ilvl="0" w:tplc="73D8A39C">
      <w:start w:val="1"/>
      <w:numFmt w:val="decimal"/>
      <w:lvlText w:val="%1."/>
      <w:lvlJc w:val="left"/>
      <w:pPr>
        <w:ind w:left="360" w:hanging="360"/>
      </w:pPr>
      <w:rPr>
        <w:rFonts w:hint="default"/>
        <w:b w:val="0"/>
        <w:i w:val="0"/>
      </w:rPr>
    </w:lvl>
    <w:lvl w:ilvl="1" w:tplc="A6E87CA6">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A50B60"/>
    <w:multiLevelType w:val="hybridMultilevel"/>
    <w:tmpl w:val="492A4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C662AF"/>
    <w:multiLevelType w:val="hybridMultilevel"/>
    <w:tmpl w:val="FB20A30A"/>
    <w:lvl w:ilvl="0" w:tplc="1854C34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AB0BCE"/>
    <w:multiLevelType w:val="hybridMultilevel"/>
    <w:tmpl w:val="8CF2A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335F2C"/>
    <w:multiLevelType w:val="hybridMultilevel"/>
    <w:tmpl w:val="B5202520"/>
    <w:lvl w:ilvl="0" w:tplc="AD90F0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CF6C8E"/>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690940"/>
    <w:multiLevelType w:val="hybridMultilevel"/>
    <w:tmpl w:val="638ECD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817FD0"/>
    <w:multiLevelType w:val="hybridMultilevel"/>
    <w:tmpl w:val="328C9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B5858"/>
    <w:multiLevelType w:val="hybridMultilevel"/>
    <w:tmpl w:val="F3500606"/>
    <w:lvl w:ilvl="0" w:tplc="38CEBEB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F9084D"/>
    <w:multiLevelType w:val="hybridMultilevel"/>
    <w:tmpl w:val="25AC9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1627C8"/>
    <w:multiLevelType w:val="hybridMultilevel"/>
    <w:tmpl w:val="56A67052"/>
    <w:lvl w:ilvl="0" w:tplc="04090013">
      <w:start w:val="1"/>
      <w:numFmt w:val="upp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772046"/>
    <w:multiLevelType w:val="hybridMultilevel"/>
    <w:tmpl w:val="D0701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5B19A3"/>
    <w:multiLevelType w:val="hybridMultilevel"/>
    <w:tmpl w:val="5F4A14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1D3855"/>
    <w:multiLevelType w:val="hybridMultilevel"/>
    <w:tmpl w:val="A566BD06"/>
    <w:lvl w:ilvl="0" w:tplc="3C7489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B61C48"/>
    <w:multiLevelType w:val="hybridMultilevel"/>
    <w:tmpl w:val="616A9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1A74DB"/>
    <w:multiLevelType w:val="hybridMultilevel"/>
    <w:tmpl w:val="83225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7E7264"/>
    <w:multiLevelType w:val="hybridMultilevel"/>
    <w:tmpl w:val="8CF2A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70433E"/>
    <w:multiLevelType w:val="hybridMultilevel"/>
    <w:tmpl w:val="CA2CB5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2357C2"/>
    <w:multiLevelType w:val="hybridMultilevel"/>
    <w:tmpl w:val="1C24ED9E"/>
    <w:lvl w:ilvl="0" w:tplc="D876A540">
      <w:start w:val="5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6368C1"/>
    <w:multiLevelType w:val="hybridMultilevel"/>
    <w:tmpl w:val="5D00642A"/>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C72DE5"/>
    <w:multiLevelType w:val="hybridMultilevel"/>
    <w:tmpl w:val="C396EB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EA69FB"/>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557967"/>
    <w:multiLevelType w:val="hybridMultilevel"/>
    <w:tmpl w:val="B0E02588"/>
    <w:lvl w:ilvl="0" w:tplc="27AEA13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E244D0"/>
    <w:multiLevelType w:val="hybridMultilevel"/>
    <w:tmpl w:val="4B045F24"/>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ACB1616"/>
    <w:multiLevelType w:val="hybridMultilevel"/>
    <w:tmpl w:val="EC2029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976312"/>
    <w:multiLevelType w:val="hybridMultilevel"/>
    <w:tmpl w:val="DF1CB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BA789F"/>
    <w:multiLevelType w:val="hybridMultilevel"/>
    <w:tmpl w:val="F6802078"/>
    <w:lvl w:ilvl="0" w:tplc="2CFC4E8A">
      <w:start w:val="1"/>
      <w:numFmt w:val="lowerLetter"/>
      <w:lvlText w:val="%1."/>
      <w:lvlJc w:val="left"/>
      <w:pPr>
        <w:ind w:left="1440" w:hanging="360"/>
      </w:pPr>
      <w:rPr>
        <w:b w:val="0"/>
      </w:rPr>
    </w:lvl>
    <w:lvl w:ilvl="1" w:tplc="F6E2DC44">
      <w:start w:val="1"/>
      <w:numFmt w:val="upperRoman"/>
      <w:lvlText w:val="%2."/>
      <w:lvlJc w:val="right"/>
      <w:pPr>
        <w:ind w:left="2160" w:hanging="360"/>
      </w:pPr>
      <w:rPr>
        <w:b w:val="0"/>
      </w:rPr>
    </w:lvl>
    <w:lvl w:ilvl="2" w:tplc="F3E078BE">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331F8B"/>
    <w:multiLevelType w:val="hybridMultilevel"/>
    <w:tmpl w:val="9EFA657E"/>
    <w:lvl w:ilvl="0" w:tplc="2AE87E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A39B5"/>
    <w:multiLevelType w:val="hybridMultilevel"/>
    <w:tmpl w:val="44A49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317829"/>
    <w:multiLevelType w:val="hybridMultilevel"/>
    <w:tmpl w:val="8CF2A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DD4745"/>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EF6825"/>
    <w:multiLevelType w:val="hybridMultilevel"/>
    <w:tmpl w:val="558A1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E81BCD"/>
    <w:multiLevelType w:val="hybridMultilevel"/>
    <w:tmpl w:val="638ECD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DC0450"/>
    <w:multiLevelType w:val="hybridMultilevel"/>
    <w:tmpl w:val="638ECD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173E51"/>
    <w:multiLevelType w:val="hybridMultilevel"/>
    <w:tmpl w:val="D03E8E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B74476"/>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E23251"/>
    <w:multiLevelType w:val="hybridMultilevel"/>
    <w:tmpl w:val="8CF2A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04E50A2"/>
    <w:multiLevelType w:val="hybridMultilevel"/>
    <w:tmpl w:val="BA3661B6"/>
    <w:lvl w:ilvl="0" w:tplc="0409001B">
      <w:start w:val="1"/>
      <w:numFmt w:val="low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089258A"/>
    <w:multiLevelType w:val="hybridMultilevel"/>
    <w:tmpl w:val="C1C8C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47E0155"/>
    <w:multiLevelType w:val="hybridMultilevel"/>
    <w:tmpl w:val="6C28A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5D44474"/>
    <w:multiLevelType w:val="hybridMultilevel"/>
    <w:tmpl w:val="B0E02588"/>
    <w:lvl w:ilvl="0" w:tplc="27AEA13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052808"/>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227BBB"/>
    <w:multiLevelType w:val="hybridMultilevel"/>
    <w:tmpl w:val="24DA3946"/>
    <w:lvl w:ilvl="0" w:tplc="04090013">
      <w:start w:val="1"/>
      <w:numFmt w:val="upp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B224EA6"/>
    <w:multiLevelType w:val="hybridMultilevel"/>
    <w:tmpl w:val="136EC362"/>
    <w:lvl w:ilvl="0" w:tplc="A6E87CA6">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444B45"/>
    <w:multiLevelType w:val="hybridMultilevel"/>
    <w:tmpl w:val="AF249CAE"/>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3">
    <w:nsid w:val="749B38E7"/>
    <w:multiLevelType w:val="hybridMultilevel"/>
    <w:tmpl w:val="3ECC7FF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F32887"/>
    <w:multiLevelType w:val="hybridMultilevel"/>
    <w:tmpl w:val="EBAA68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85C3A56"/>
    <w:multiLevelType w:val="hybridMultilevel"/>
    <w:tmpl w:val="A566BD06"/>
    <w:lvl w:ilvl="0" w:tplc="3C7489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8D8548A"/>
    <w:multiLevelType w:val="hybridMultilevel"/>
    <w:tmpl w:val="02920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B2B7DA7"/>
    <w:multiLevelType w:val="hybridMultilevel"/>
    <w:tmpl w:val="3ECC7FF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E277E3E"/>
    <w:multiLevelType w:val="hybridMultilevel"/>
    <w:tmpl w:val="2448378E"/>
    <w:lvl w:ilvl="0" w:tplc="A55422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58"/>
  </w:num>
  <w:num w:numId="4">
    <w:abstractNumId w:val="39"/>
  </w:num>
  <w:num w:numId="5">
    <w:abstractNumId w:val="33"/>
  </w:num>
  <w:num w:numId="6">
    <w:abstractNumId w:val="32"/>
  </w:num>
  <w:num w:numId="7">
    <w:abstractNumId w:val="46"/>
  </w:num>
  <w:num w:numId="8">
    <w:abstractNumId w:val="3"/>
  </w:num>
  <w:num w:numId="9">
    <w:abstractNumId w:val="11"/>
  </w:num>
  <w:num w:numId="10">
    <w:abstractNumId w:val="24"/>
  </w:num>
  <w:num w:numId="11">
    <w:abstractNumId w:val="6"/>
  </w:num>
  <w:num w:numId="12">
    <w:abstractNumId w:val="37"/>
  </w:num>
  <w:num w:numId="13">
    <w:abstractNumId w:val="44"/>
  </w:num>
  <w:num w:numId="14">
    <w:abstractNumId w:val="20"/>
  </w:num>
  <w:num w:numId="15">
    <w:abstractNumId w:val="36"/>
  </w:num>
  <w:num w:numId="16">
    <w:abstractNumId w:val="52"/>
  </w:num>
  <w:num w:numId="17">
    <w:abstractNumId w:val="19"/>
  </w:num>
  <w:num w:numId="18">
    <w:abstractNumId w:val="54"/>
  </w:num>
  <w:num w:numId="19">
    <w:abstractNumId w:val="4"/>
  </w:num>
  <w:num w:numId="20">
    <w:abstractNumId w:val="22"/>
  </w:num>
  <w:num w:numId="21">
    <w:abstractNumId w:val="40"/>
  </w:num>
  <w:num w:numId="22">
    <w:abstractNumId w:val="41"/>
  </w:num>
  <w:num w:numId="23">
    <w:abstractNumId w:val="14"/>
  </w:num>
  <w:num w:numId="24">
    <w:abstractNumId w:val="49"/>
  </w:num>
  <w:num w:numId="25">
    <w:abstractNumId w:val="43"/>
  </w:num>
  <w:num w:numId="26">
    <w:abstractNumId w:val="56"/>
  </w:num>
  <w:num w:numId="27">
    <w:abstractNumId w:val="13"/>
  </w:num>
  <w:num w:numId="28">
    <w:abstractNumId w:val="38"/>
  </w:num>
  <w:num w:numId="29">
    <w:abstractNumId w:val="7"/>
  </w:num>
  <w:num w:numId="30">
    <w:abstractNumId w:val="29"/>
  </w:num>
  <w:num w:numId="31">
    <w:abstractNumId w:val="2"/>
  </w:num>
  <w:num w:numId="32">
    <w:abstractNumId w:val="12"/>
  </w:num>
  <w:num w:numId="33">
    <w:abstractNumId w:val="31"/>
  </w:num>
  <w:num w:numId="34">
    <w:abstractNumId w:val="30"/>
  </w:num>
  <w:num w:numId="35">
    <w:abstractNumId w:val="48"/>
  </w:num>
  <w:num w:numId="36">
    <w:abstractNumId w:val="35"/>
  </w:num>
  <w:num w:numId="37">
    <w:abstractNumId w:val="51"/>
  </w:num>
  <w:num w:numId="38">
    <w:abstractNumId w:val="10"/>
  </w:num>
  <w:num w:numId="39">
    <w:abstractNumId w:val="5"/>
  </w:num>
  <w:num w:numId="40">
    <w:abstractNumId w:val="16"/>
  </w:num>
  <w:num w:numId="41">
    <w:abstractNumId w:val="15"/>
  </w:num>
  <w:num w:numId="42">
    <w:abstractNumId w:val="9"/>
  </w:num>
  <w:num w:numId="43">
    <w:abstractNumId w:val="1"/>
  </w:num>
  <w:num w:numId="44">
    <w:abstractNumId w:val="34"/>
  </w:num>
  <w:num w:numId="45">
    <w:abstractNumId w:val="27"/>
  </w:num>
  <w:num w:numId="46">
    <w:abstractNumId w:val="28"/>
  </w:num>
  <w:num w:numId="47">
    <w:abstractNumId w:val="42"/>
  </w:num>
  <w:num w:numId="48">
    <w:abstractNumId w:val="0"/>
  </w:num>
  <w:num w:numId="49">
    <w:abstractNumId w:val="55"/>
  </w:num>
  <w:num w:numId="50">
    <w:abstractNumId w:val="50"/>
  </w:num>
  <w:num w:numId="51">
    <w:abstractNumId w:val="53"/>
  </w:num>
  <w:num w:numId="52">
    <w:abstractNumId w:val="23"/>
  </w:num>
  <w:num w:numId="53">
    <w:abstractNumId w:val="25"/>
  </w:num>
  <w:num w:numId="54">
    <w:abstractNumId w:val="21"/>
  </w:num>
  <w:num w:numId="55">
    <w:abstractNumId w:val="18"/>
  </w:num>
  <w:num w:numId="56">
    <w:abstractNumId w:val="57"/>
  </w:num>
  <w:num w:numId="57">
    <w:abstractNumId w:val="47"/>
  </w:num>
  <w:num w:numId="58">
    <w:abstractNumId w:val="17"/>
  </w:num>
  <w:num w:numId="59">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DC"/>
    <w:rsid w:val="000078B5"/>
    <w:rsid w:val="00012569"/>
    <w:rsid w:val="00015720"/>
    <w:rsid w:val="00020488"/>
    <w:rsid w:val="00021FCA"/>
    <w:rsid w:val="0002334C"/>
    <w:rsid w:val="000254A9"/>
    <w:rsid w:val="00032F3A"/>
    <w:rsid w:val="000435D5"/>
    <w:rsid w:val="000473E4"/>
    <w:rsid w:val="0005074E"/>
    <w:rsid w:val="00050BC3"/>
    <w:rsid w:val="00051609"/>
    <w:rsid w:val="000535A1"/>
    <w:rsid w:val="00062860"/>
    <w:rsid w:val="00065A67"/>
    <w:rsid w:val="0006793B"/>
    <w:rsid w:val="00071581"/>
    <w:rsid w:val="0007379A"/>
    <w:rsid w:val="00073BD3"/>
    <w:rsid w:val="0007548B"/>
    <w:rsid w:val="00080AE1"/>
    <w:rsid w:val="00084FE7"/>
    <w:rsid w:val="00086555"/>
    <w:rsid w:val="00086BD7"/>
    <w:rsid w:val="00093353"/>
    <w:rsid w:val="000943F2"/>
    <w:rsid w:val="000A0FBB"/>
    <w:rsid w:val="000A2909"/>
    <w:rsid w:val="000A6BB2"/>
    <w:rsid w:val="000A7AEB"/>
    <w:rsid w:val="000B0886"/>
    <w:rsid w:val="000B102A"/>
    <w:rsid w:val="000B12DE"/>
    <w:rsid w:val="000B4F73"/>
    <w:rsid w:val="000B5067"/>
    <w:rsid w:val="000B7053"/>
    <w:rsid w:val="000C61B5"/>
    <w:rsid w:val="000D2E1E"/>
    <w:rsid w:val="000D36B5"/>
    <w:rsid w:val="000D38F7"/>
    <w:rsid w:val="000D3F90"/>
    <w:rsid w:val="000D41EB"/>
    <w:rsid w:val="000D677C"/>
    <w:rsid w:val="000D7CFB"/>
    <w:rsid w:val="000E3726"/>
    <w:rsid w:val="000F1FAD"/>
    <w:rsid w:val="000F4F40"/>
    <w:rsid w:val="000F6A77"/>
    <w:rsid w:val="00100B16"/>
    <w:rsid w:val="00105764"/>
    <w:rsid w:val="001062D6"/>
    <w:rsid w:val="0010766F"/>
    <w:rsid w:val="001149BA"/>
    <w:rsid w:val="00115E93"/>
    <w:rsid w:val="00115E9E"/>
    <w:rsid w:val="00116529"/>
    <w:rsid w:val="00124207"/>
    <w:rsid w:val="001244FE"/>
    <w:rsid w:val="00126BAF"/>
    <w:rsid w:val="00132994"/>
    <w:rsid w:val="00133EAD"/>
    <w:rsid w:val="00136D44"/>
    <w:rsid w:val="0013737F"/>
    <w:rsid w:val="0014132B"/>
    <w:rsid w:val="00147076"/>
    <w:rsid w:val="00150C7D"/>
    <w:rsid w:val="0015470A"/>
    <w:rsid w:val="001601FB"/>
    <w:rsid w:val="00161962"/>
    <w:rsid w:val="001626E0"/>
    <w:rsid w:val="00167A19"/>
    <w:rsid w:val="00170094"/>
    <w:rsid w:val="0017032D"/>
    <w:rsid w:val="0017052F"/>
    <w:rsid w:val="0017274A"/>
    <w:rsid w:val="00172EAA"/>
    <w:rsid w:val="00174D59"/>
    <w:rsid w:val="001763D2"/>
    <w:rsid w:val="0017785B"/>
    <w:rsid w:val="001779A8"/>
    <w:rsid w:val="0018014A"/>
    <w:rsid w:val="0018108C"/>
    <w:rsid w:val="001823DD"/>
    <w:rsid w:val="001850A6"/>
    <w:rsid w:val="00185A0D"/>
    <w:rsid w:val="00192AAB"/>
    <w:rsid w:val="001A0973"/>
    <w:rsid w:val="001A2288"/>
    <w:rsid w:val="001A3AF6"/>
    <w:rsid w:val="001A5803"/>
    <w:rsid w:val="001B08CD"/>
    <w:rsid w:val="001B0F11"/>
    <w:rsid w:val="001B2142"/>
    <w:rsid w:val="001B35F4"/>
    <w:rsid w:val="001B3E82"/>
    <w:rsid w:val="001B7C2D"/>
    <w:rsid w:val="001C12AA"/>
    <w:rsid w:val="001C3703"/>
    <w:rsid w:val="001C667C"/>
    <w:rsid w:val="001D23B0"/>
    <w:rsid w:val="001D4AA7"/>
    <w:rsid w:val="001D688A"/>
    <w:rsid w:val="001D725B"/>
    <w:rsid w:val="001D7CD5"/>
    <w:rsid w:val="001E2174"/>
    <w:rsid w:val="001F1431"/>
    <w:rsid w:val="001F2F10"/>
    <w:rsid w:val="001F6131"/>
    <w:rsid w:val="00200600"/>
    <w:rsid w:val="0020485B"/>
    <w:rsid w:val="00205B9E"/>
    <w:rsid w:val="00206FDB"/>
    <w:rsid w:val="002149F4"/>
    <w:rsid w:val="00214BBE"/>
    <w:rsid w:val="00216757"/>
    <w:rsid w:val="0022018B"/>
    <w:rsid w:val="0022194D"/>
    <w:rsid w:val="00223696"/>
    <w:rsid w:val="00225B3B"/>
    <w:rsid w:val="00226BF0"/>
    <w:rsid w:val="00231526"/>
    <w:rsid w:val="002340CB"/>
    <w:rsid w:val="002427B6"/>
    <w:rsid w:val="00243250"/>
    <w:rsid w:val="002474FE"/>
    <w:rsid w:val="00247DB1"/>
    <w:rsid w:val="00250173"/>
    <w:rsid w:val="00250FA3"/>
    <w:rsid w:val="002512E6"/>
    <w:rsid w:val="00251BEC"/>
    <w:rsid w:val="00251FBB"/>
    <w:rsid w:val="00254290"/>
    <w:rsid w:val="00255868"/>
    <w:rsid w:val="0025629F"/>
    <w:rsid w:val="00260397"/>
    <w:rsid w:val="00261E02"/>
    <w:rsid w:val="0026335F"/>
    <w:rsid w:val="002646EB"/>
    <w:rsid w:val="0026500E"/>
    <w:rsid w:val="00265B5E"/>
    <w:rsid w:val="00266468"/>
    <w:rsid w:val="002672D1"/>
    <w:rsid w:val="00267D09"/>
    <w:rsid w:val="00270B6B"/>
    <w:rsid w:val="002734FC"/>
    <w:rsid w:val="002735D9"/>
    <w:rsid w:val="00275D5D"/>
    <w:rsid w:val="00277116"/>
    <w:rsid w:val="00281985"/>
    <w:rsid w:val="00281D36"/>
    <w:rsid w:val="00282293"/>
    <w:rsid w:val="0028299E"/>
    <w:rsid w:val="00284B9B"/>
    <w:rsid w:val="00291CDA"/>
    <w:rsid w:val="00294763"/>
    <w:rsid w:val="002A0F44"/>
    <w:rsid w:val="002A5DBB"/>
    <w:rsid w:val="002A7FA9"/>
    <w:rsid w:val="002B02D5"/>
    <w:rsid w:val="002B2885"/>
    <w:rsid w:val="002C074A"/>
    <w:rsid w:val="002C0AB1"/>
    <w:rsid w:val="002C1398"/>
    <w:rsid w:val="002C13C4"/>
    <w:rsid w:val="002C4871"/>
    <w:rsid w:val="002C6B9F"/>
    <w:rsid w:val="002C6C37"/>
    <w:rsid w:val="002D2F01"/>
    <w:rsid w:val="002D45F7"/>
    <w:rsid w:val="002D4D98"/>
    <w:rsid w:val="002E19A3"/>
    <w:rsid w:val="002E37CF"/>
    <w:rsid w:val="002E519E"/>
    <w:rsid w:val="002E6594"/>
    <w:rsid w:val="002F5436"/>
    <w:rsid w:val="002F77E6"/>
    <w:rsid w:val="00302F29"/>
    <w:rsid w:val="00307872"/>
    <w:rsid w:val="0030795C"/>
    <w:rsid w:val="003101D8"/>
    <w:rsid w:val="003119C2"/>
    <w:rsid w:val="00311ADD"/>
    <w:rsid w:val="00312E24"/>
    <w:rsid w:val="003133C6"/>
    <w:rsid w:val="003138E3"/>
    <w:rsid w:val="003147F9"/>
    <w:rsid w:val="00320AF7"/>
    <w:rsid w:val="00321104"/>
    <w:rsid w:val="0032501B"/>
    <w:rsid w:val="0032551B"/>
    <w:rsid w:val="0033094E"/>
    <w:rsid w:val="003311A2"/>
    <w:rsid w:val="003312DE"/>
    <w:rsid w:val="00332042"/>
    <w:rsid w:val="00334376"/>
    <w:rsid w:val="003364D2"/>
    <w:rsid w:val="00337C50"/>
    <w:rsid w:val="00347279"/>
    <w:rsid w:val="003477A4"/>
    <w:rsid w:val="00351FF6"/>
    <w:rsid w:val="00353135"/>
    <w:rsid w:val="00361E4A"/>
    <w:rsid w:val="0036672C"/>
    <w:rsid w:val="0037294D"/>
    <w:rsid w:val="003753DC"/>
    <w:rsid w:val="00383920"/>
    <w:rsid w:val="00385843"/>
    <w:rsid w:val="00397856"/>
    <w:rsid w:val="003A01E7"/>
    <w:rsid w:val="003A02EB"/>
    <w:rsid w:val="003A1738"/>
    <w:rsid w:val="003A1923"/>
    <w:rsid w:val="003A327D"/>
    <w:rsid w:val="003B1A4F"/>
    <w:rsid w:val="003B3EFD"/>
    <w:rsid w:val="003B4569"/>
    <w:rsid w:val="003B65EC"/>
    <w:rsid w:val="003B7AF8"/>
    <w:rsid w:val="003B7CFE"/>
    <w:rsid w:val="003C0944"/>
    <w:rsid w:val="003C1119"/>
    <w:rsid w:val="003C1570"/>
    <w:rsid w:val="003C58BE"/>
    <w:rsid w:val="003C5F97"/>
    <w:rsid w:val="003C76B9"/>
    <w:rsid w:val="003D232F"/>
    <w:rsid w:val="003D2E6F"/>
    <w:rsid w:val="003E1EDF"/>
    <w:rsid w:val="003E6512"/>
    <w:rsid w:val="003E7E86"/>
    <w:rsid w:val="003F11D7"/>
    <w:rsid w:val="003F1326"/>
    <w:rsid w:val="003F2772"/>
    <w:rsid w:val="003F5BE8"/>
    <w:rsid w:val="003F5C3D"/>
    <w:rsid w:val="003F5DB5"/>
    <w:rsid w:val="003F5E04"/>
    <w:rsid w:val="003F6564"/>
    <w:rsid w:val="00403B03"/>
    <w:rsid w:val="0040471A"/>
    <w:rsid w:val="0041538B"/>
    <w:rsid w:val="00415FD1"/>
    <w:rsid w:val="00417962"/>
    <w:rsid w:val="00417A9E"/>
    <w:rsid w:val="00420084"/>
    <w:rsid w:val="0042413A"/>
    <w:rsid w:val="00424DFE"/>
    <w:rsid w:val="00426FB1"/>
    <w:rsid w:val="00427080"/>
    <w:rsid w:val="004278ED"/>
    <w:rsid w:val="00431947"/>
    <w:rsid w:val="004340A7"/>
    <w:rsid w:val="004345C8"/>
    <w:rsid w:val="00434A42"/>
    <w:rsid w:val="00443266"/>
    <w:rsid w:val="00443621"/>
    <w:rsid w:val="00444AD1"/>
    <w:rsid w:val="00445827"/>
    <w:rsid w:val="00446D87"/>
    <w:rsid w:val="0044746E"/>
    <w:rsid w:val="00450928"/>
    <w:rsid w:val="0045200D"/>
    <w:rsid w:val="0045206B"/>
    <w:rsid w:val="00453914"/>
    <w:rsid w:val="00456267"/>
    <w:rsid w:val="00456A45"/>
    <w:rsid w:val="00462E94"/>
    <w:rsid w:val="0046535E"/>
    <w:rsid w:val="0046538E"/>
    <w:rsid w:val="0046601E"/>
    <w:rsid w:val="00467C2D"/>
    <w:rsid w:val="0047193A"/>
    <w:rsid w:val="004753FB"/>
    <w:rsid w:val="00480225"/>
    <w:rsid w:val="004804F1"/>
    <w:rsid w:val="00480826"/>
    <w:rsid w:val="004841B4"/>
    <w:rsid w:val="0048517C"/>
    <w:rsid w:val="004866F7"/>
    <w:rsid w:val="00496636"/>
    <w:rsid w:val="004A18FE"/>
    <w:rsid w:val="004A2AF1"/>
    <w:rsid w:val="004A4379"/>
    <w:rsid w:val="004A5675"/>
    <w:rsid w:val="004A6453"/>
    <w:rsid w:val="004A6FE9"/>
    <w:rsid w:val="004B19A5"/>
    <w:rsid w:val="004B3F78"/>
    <w:rsid w:val="004B4EDC"/>
    <w:rsid w:val="004B6804"/>
    <w:rsid w:val="004C3626"/>
    <w:rsid w:val="004D064D"/>
    <w:rsid w:val="004D1A5E"/>
    <w:rsid w:val="004D1DBF"/>
    <w:rsid w:val="004D3FDA"/>
    <w:rsid w:val="004E392F"/>
    <w:rsid w:val="004E44B2"/>
    <w:rsid w:val="004E4C5E"/>
    <w:rsid w:val="004E7E9A"/>
    <w:rsid w:val="004F18FD"/>
    <w:rsid w:val="004F56B4"/>
    <w:rsid w:val="004F6470"/>
    <w:rsid w:val="004F65BA"/>
    <w:rsid w:val="00500F6E"/>
    <w:rsid w:val="00502076"/>
    <w:rsid w:val="0050706E"/>
    <w:rsid w:val="00510A3F"/>
    <w:rsid w:val="00510ED1"/>
    <w:rsid w:val="00511027"/>
    <w:rsid w:val="005112E9"/>
    <w:rsid w:val="00512B0F"/>
    <w:rsid w:val="00514048"/>
    <w:rsid w:val="005151FD"/>
    <w:rsid w:val="00522CB4"/>
    <w:rsid w:val="00526EF2"/>
    <w:rsid w:val="00540532"/>
    <w:rsid w:val="00540554"/>
    <w:rsid w:val="00541B76"/>
    <w:rsid w:val="00542C53"/>
    <w:rsid w:val="00550F5D"/>
    <w:rsid w:val="00551089"/>
    <w:rsid w:val="0055244C"/>
    <w:rsid w:val="005606FC"/>
    <w:rsid w:val="00560BDD"/>
    <w:rsid w:val="005634DA"/>
    <w:rsid w:val="00566C58"/>
    <w:rsid w:val="00573609"/>
    <w:rsid w:val="00573BEC"/>
    <w:rsid w:val="005741C6"/>
    <w:rsid w:val="00575C28"/>
    <w:rsid w:val="00575CFB"/>
    <w:rsid w:val="005771A5"/>
    <w:rsid w:val="0058175B"/>
    <w:rsid w:val="00582B3C"/>
    <w:rsid w:val="00583C31"/>
    <w:rsid w:val="0058482F"/>
    <w:rsid w:val="0058698C"/>
    <w:rsid w:val="00586C40"/>
    <w:rsid w:val="005909D7"/>
    <w:rsid w:val="00592D80"/>
    <w:rsid w:val="00594F36"/>
    <w:rsid w:val="0059526C"/>
    <w:rsid w:val="00596813"/>
    <w:rsid w:val="005A016E"/>
    <w:rsid w:val="005A504E"/>
    <w:rsid w:val="005A7F56"/>
    <w:rsid w:val="005B0D4A"/>
    <w:rsid w:val="005B2FF3"/>
    <w:rsid w:val="005B6755"/>
    <w:rsid w:val="005B6B19"/>
    <w:rsid w:val="005C08A1"/>
    <w:rsid w:val="005C0D2B"/>
    <w:rsid w:val="005C4A25"/>
    <w:rsid w:val="005C510B"/>
    <w:rsid w:val="005C54A6"/>
    <w:rsid w:val="005D3581"/>
    <w:rsid w:val="005D53FF"/>
    <w:rsid w:val="005E713F"/>
    <w:rsid w:val="005E7330"/>
    <w:rsid w:val="005E746B"/>
    <w:rsid w:val="005F55E6"/>
    <w:rsid w:val="00603E0D"/>
    <w:rsid w:val="00605A5C"/>
    <w:rsid w:val="00605E9B"/>
    <w:rsid w:val="00611A6B"/>
    <w:rsid w:val="00611E4A"/>
    <w:rsid w:val="0061445E"/>
    <w:rsid w:val="00617DD0"/>
    <w:rsid w:val="0062068F"/>
    <w:rsid w:val="006208C9"/>
    <w:rsid w:val="00622E6B"/>
    <w:rsid w:val="00627EC1"/>
    <w:rsid w:val="00631E51"/>
    <w:rsid w:val="0063476E"/>
    <w:rsid w:val="00635D23"/>
    <w:rsid w:val="006365C4"/>
    <w:rsid w:val="006406EE"/>
    <w:rsid w:val="006409A6"/>
    <w:rsid w:val="006411DE"/>
    <w:rsid w:val="00643B38"/>
    <w:rsid w:val="00644243"/>
    <w:rsid w:val="00645126"/>
    <w:rsid w:val="0064529F"/>
    <w:rsid w:val="00660054"/>
    <w:rsid w:val="0066163F"/>
    <w:rsid w:val="006642FB"/>
    <w:rsid w:val="006655E2"/>
    <w:rsid w:val="00667617"/>
    <w:rsid w:val="00667F0C"/>
    <w:rsid w:val="0067118E"/>
    <w:rsid w:val="00671438"/>
    <w:rsid w:val="006854D4"/>
    <w:rsid w:val="0069443B"/>
    <w:rsid w:val="006966E0"/>
    <w:rsid w:val="006A107E"/>
    <w:rsid w:val="006A328C"/>
    <w:rsid w:val="006B18AF"/>
    <w:rsid w:val="006B21CA"/>
    <w:rsid w:val="006B3011"/>
    <w:rsid w:val="006B331F"/>
    <w:rsid w:val="006B6463"/>
    <w:rsid w:val="006B7AAB"/>
    <w:rsid w:val="006C74ED"/>
    <w:rsid w:val="006D0BA5"/>
    <w:rsid w:val="006D4929"/>
    <w:rsid w:val="006D56C2"/>
    <w:rsid w:val="006D68B2"/>
    <w:rsid w:val="006E0FB7"/>
    <w:rsid w:val="006E1383"/>
    <w:rsid w:val="006E1F38"/>
    <w:rsid w:val="006E2735"/>
    <w:rsid w:val="006E2829"/>
    <w:rsid w:val="006E2D5E"/>
    <w:rsid w:val="006E304F"/>
    <w:rsid w:val="006E7BDF"/>
    <w:rsid w:val="006F0F8E"/>
    <w:rsid w:val="006F4774"/>
    <w:rsid w:val="006F6BD6"/>
    <w:rsid w:val="00700B28"/>
    <w:rsid w:val="007030B0"/>
    <w:rsid w:val="007034BD"/>
    <w:rsid w:val="0070563E"/>
    <w:rsid w:val="00705FBD"/>
    <w:rsid w:val="00706C44"/>
    <w:rsid w:val="00710FC0"/>
    <w:rsid w:val="00711964"/>
    <w:rsid w:val="007156A9"/>
    <w:rsid w:val="00716B69"/>
    <w:rsid w:val="00716E27"/>
    <w:rsid w:val="007175C1"/>
    <w:rsid w:val="0072045E"/>
    <w:rsid w:val="0073111C"/>
    <w:rsid w:val="00731BBD"/>
    <w:rsid w:val="007370A1"/>
    <w:rsid w:val="00740571"/>
    <w:rsid w:val="00740EBE"/>
    <w:rsid w:val="0074236B"/>
    <w:rsid w:val="007470BC"/>
    <w:rsid w:val="007527B3"/>
    <w:rsid w:val="0075412F"/>
    <w:rsid w:val="007603B8"/>
    <w:rsid w:val="00760987"/>
    <w:rsid w:val="007626BF"/>
    <w:rsid w:val="00762A0F"/>
    <w:rsid w:val="007652D5"/>
    <w:rsid w:val="00765A54"/>
    <w:rsid w:val="00765CCD"/>
    <w:rsid w:val="007667A3"/>
    <w:rsid w:val="00772EE1"/>
    <w:rsid w:val="00774056"/>
    <w:rsid w:val="007805F1"/>
    <w:rsid w:val="00791604"/>
    <w:rsid w:val="007953C2"/>
    <w:rsid w:val="00795AF9"/>
    <w:rsid w:val="007A56FF"/>
    <w:rsid w:val="007B49E0"/>
    <w:rsid w:val="007B4A52"/>
    <w:rsid w:val="007B5B86"/>
    <w:rsid w:val="007C3E6D"/>
    <w:rsid w:val="007D089D"/>
    <w:rsid w:val="007D270B"/>
    <w:rsid w:val="007D4549"/>
    <w:rsid w:val="007D526B"/>
    <w:rsid w:val="007D65C9"/>
    <w:rsid w:val="007E046B"/>
    <w:rsid w:val="007E54DC"/>
    <w:rsid w:val="007E620D"/>
    <w:rsid w:val="007F02BF"/>
    <w:rsid w:val="007F413E"/>
    <w:rsid w:val="007F4A17"/>
    <w:rsid w:val="007F4DF8"/>
    <w:rsid w:val="007F7830"/>
    <w:rsid w:val="00800784"/>
    <w:rsid w:val="0080338C"/>
    <w:rsid w:val="00804245"/>
    <w:rsid w:val="00807A58"/>
    <w:rsid w:val="008120FA"/>
    <w:rsid w:val="008129DF"/>
    <w:rsid w:val="00813BD4"/>
    <w:rsid w:val="0081402C"/>
    <w:rsid w:val="0082212F"/>
    <w:rsid w:val="0082621B"/>
    <w:rsid w:val="008306ED"/>
    <w:rsid w:val="00831059"/>
    <w:rsid w:val="00831371"/>
    <w:rsid w:val="008357F0"/>
    <w:rsid w:val="008361A5"/>
    <w:rsid w:val="0084054A"/>
    <w:rsid w:val="008413E5"/>
    <w:rsid w:val="0084296C"/>
    <w:rsid w:val="00850B81"/>
    <w:rsid w:val="0085151B"/>
    <w:rsid w:val="00852232"/>
    <w:rsid w:val="008727F2"/>
    <w:rsid w:val="00875F96"/>
    <w:rsid w:val="00877766"/>
    <w:rsid w:val="00877942"/>
    <w:rsid w:val="00877A48"/>
    <w:rsid w:val="00882F97"/>
    <w:rsid w:val="00883C8F"/>
    <w:rsid w:val="00887D58"/>
    <w:rsid w:val="00891A2F"/>
    <w:rsid w:val="00891A81"/>
    <w:rsid w:val="00892E30"/>
    <w:rsid w:val="00893A6A"/>
    <w:rsid w:val="008945E8"/>
    <w:rsid w:val="00894FC0"/>
    <w:rsid w:val="00896C3C"/>
    <w:rsid w:val="008A4F4D"/>
    <w:rsid w:val="008A6C08"/>
    <w:rsid w:val="008B2B92"/>
    <w:rsid w:val="008B618F"/>
    <w:rsid w:val="008B7297"/>
    <w:rsid w:val="008B7D09"/>
    <w:rsid w:val="008C141B"/>
    <w:rsid w:val="008C3DA6"/>
    <w:rsid w:val="008C7C28"/>
    <w:rsid w:val="008D0E69"/>
    <w:rsid w:val="008D3D68"/>
    <w:rsid w:val="008D62F1"/>
    <w:rsid w:val="008D6310"/>
    <w:rsid w:val="008D653F"/>
    <w:rsid w:val="008D7917"/>
    <w:rsid w:val="008E1EC7"/>
    <w:rsid w:val="008E251F"/>
    <w:rsid w:val="008E677B"/>
    <w:rsid w:val="008F3F6D"/>
    <w:rsid w:val="009005FA"/>
    <w:rsid w:val="00904CF1"/>
    <w:rsid w:val="0090652F"/>
    <w:rsid w:val="00906CBA"/>
    <w:rsid w:val="00907145"/>
    <w:rsid w:val="00911D2C"/>
    <w:rsid w:val="00914484"/>
    <w:rsid w:val="00916EC4"/>
    <w:rsid w:val="00920B94"/>
    <w:rsid w:val="00932096"/>
    <w:rsid w:val="0093227C"/>
    <w:rsid w:val="00932476"/>
    <w:rsid w:val="00934D59"/>
    <w:rsid w:val="0093645C"/>
    <w:rsid w:val="00936C02"/>
    <w:rsid w:val="00936FA6"/>
    <w:rsid w:val="009400B6"/>
    <w:rsid w:val="009414ED"/>
    <w:rsid w:val="009436D4"/>
    <w:rsid w:val="009458F3"/>
    <w:rsid w:val="00945981"/>
    <w:rsid w:val="009462CF"/>
    <w:rsid w:val="00946DF1"/>
    <w:rsid w:val="00947D5B"/>
    <w:rsid w:val="009519DC"/>
    <w:rsid w:val="00952037"/>
    <w:rsid w:val="00952B90"/>
    <w:rsid w:val="0095378C"/>
    <w:rsid w:val="009541C2"/>
    <w:rsid w:val="00960B46"/>
    <w:rsid w:val="009613EF"/>
    <w:rsid w:val="00961FBA"/>
    <w:rsid w:val="0096412B"/>
    <w:rsid w:val="00965812"/>
    <w:rsid w:val="009669BF"/>
    <w:rsid w:val="00970EF3"/>
    <w:rsid w:val="00972409"/>
    <w:rsid w:val="00974BF9"/>
    <w:rsid w:val="00975755"/>
    <w:rsid w:val="009818D6"/>
    <w:rsid w:val="009853A8"/>
    <w:rsid w:val="00985528"/>
    <w:rsid w:val="00985C16"/>
    <w:rsid w:val="0098644F"/>
    <w:rsid w:val="009A4928"/>
    <w:rsid w:val="009A773A"/>
    <w:rsid w:val="009B009A"/>
    <w:rsid w:val="009B6604"/>
    <w:rsid w:val="009D12AB"/>
    <w:rsid w:val="009D2742"/>
    <w:rsid w:val="009D6E4F"/>
    <w:rsid w:val="009E12D8"/>
    <w:rsid w:val="009E24EB"/>
    <w:rsid w:val="009E48A8"/>
    <w:rsid w:val="009E6038"/>
    <w:rsid w:val="009E6B01"/>
    <w:rsid w:val="009F0B40"/>
    <w:rsid w:val="009F29CF"/>
    <w:rsid w:val="009F3887"/>
    <w:rsid w:val="009F3A82"/>
    <w:rsid w:val="009F48F4"/>
    <w:rsid w:val="009F4BA0"/>
    <w:rsid w:val="009F5112"/>
    <w:rsid w:val="009F5CFA"/>
    <w:rsid w:val="009F6C34"/>
    <w:rsid w:val="00A01B5E"/>
    <w:rsid w:val="00A01ECA"/>
    <w:rsid w:val="00A02291"/>
    <w:rsid w:val="00A0272F"/>
    <w:rsid w:val="00A032D4"/>
    <w:rsid w:val="00A05FE3"/>
    <w:rsid w:val="00A12365"/>
    <w:rsid w:val="00A12DBA"/>
    <w:rsid w:val="00A13066"/>
    <w:rsid w:val="00A135C2"/>
    <w:rsid w:val="00A13EBE"/>
    <w:rsid w:val="00A1652A"/>
    <w:rsid w:val="00A21034"/>
    <w:rsid w:val="00A218FF"/>
    <w:rsid w:val="00A225FE"/>
    <w:rsid w:val="00A25F7F"/>
    <w:rsid w:val="00A26199"/>
    <w:rsid w:val="00A26274"/>
    <w:rsid w:val="00A27F23"/>
    <w:rsid w:val="00A31544"/>
    <w:rsid w:val="00A32B1F"/>
    <w:rsid w:val="00A34C7C"/>
    <w:rsid w:val="00A34FAD"/>
    <w:rsid w:val="00A36AAC"/>
    <w:rsid w:val="00A419FC"/>
    <w:rsid w:val="00A41D73"/>
    <w:rsid w:val="00A43DDD"/>
    <w:rsid w:val="00A4704E"/>
    <w:rsid w:val="00A52368"/>
    <w:rsid w:val="00A54C30"/>
    <w:rsid w:val="00A550B3"/>
    <w:rsid w:val="00A55270"/>
    <w:rsid w:val="00A57311"/>
    <w:rsid w:val="00A60926"/>
    <w:rsid w:val="00A611DC"/>
    <w:rsid w:val="00A61FE0"/>
    <w:rsid w:val="00A676B7"/>
    <w:rsid w:val="00A72524"/>
    <w:rsid w:val="00A73DC4"/>
    <w:rsid w:val="00A74D35"/>
    <w:rsid w:val="00A80751"/>
    <w:rsid w:val="00A84EC7"/>
    <w:rsid w:val="00A8657B"/>
    <w:rsid w:val="00A87076"/>
    <w:rsid w:val="00A87771"/>
    <w:rsid w:val="00A95F85"/>
    <w:rsid w:val="00AB1E5D"/>
    <w:rsid w:val="00AC1808"/>
    <w:rsid w:val="00AC1C88"/>
    <w:rsid w:val="00AC5877"/>
    <w:rsid w:val="00AC5BE5"/>
    <w:rsid w:val="00AC5ECF"/>
    <w:rsid w:val="00AC7DCD"/>
    <w:rsid w:val="00AD2690"/>
    <w:rsid w:val="00AD348F"/>
    <w:rsid w:val="00AD4B4F"/>
    <w:rsid w:val="00AD5DDF"/>
    <w:rsid w:val="00AE0423"/>
    <w:rsid w:val="00AE48EB"/>
    <w:rsid w:val="00AE7833"/>
    <w:rsid w:val="00AF275B"/>
    <w:rsid w:val="00AF5796"/>
    <w:rsid w:val="00B0052F"/>
    <w:rsid w:val="00B01199"/>
    <w:rsid w:val="00B071D8"/>
    <w:rsid w:val="00B16F63"/>
    <w:rsid w:val="00B21150"/>
    <w:rsid w:val="00B21520"/>
    <w:rsid w:val="00B24D5A"/>
    <w:rsid w:val="00B24DBC"/>
    <w:rsid w:val="00B26949"/>
    <w:rsid w:val="00B33095"/>
    <w:rsid w:val="00B35595"/>
    <w:rsid w:val="00B3795D"/>
    <w:rsid w:val="00B37A93"/>
    <w:rsid w:val="00B40B02"/>
    <w:rsid w:val="00B40B84"/>
    <w:rsid w:val="00B4455F"/>
    <w:rsid w:val="00B453F9"/>
    <w:rsid w:val="00B51273"/>
    <w:rsid w:val="00B51D44"/>
    <w:rsid w:val="00B52F0E"/>
    <w:rsid w:val="00B571A9"/>
    <w:rsid w:val="00B57A5F"/>
    <w:rsid w:val="00B57BF1"/>
    <w:rsid w:val="00B62D38"/>
    <w:rsid w:val="00B62EE7"/>
    <w:rsid w:val="00B65406"/>
    <w:rsid w:val="00B65A56"/>
    <w:rsid w:val="00B6725B"/>
    <w:rsid w:val="00B70F85"/>
    <w:rsid w:val="00B74BD0"/>
    <w:rsid w:val="00B77F8A"/>
    <w:rsid w:val="00B80219"/>
    <w:rsid w:val="00B842BC"/>
    <w:rsid w:val="00B87D6C"/>
    <w:rsid w:val="00B9089E"/>
    <w:rsid w:val="00B920ED"/>
    <w:rsid w:val="00B93D5D"/>
    <w:rsid w:val="00B94ED3"/>
    <w:rsid w:val="00BA140D"/>
    <w:rsid w:val="00BA1CF2"/>
    <w:rsid w:val="00BA25ED"/>
    <w:rsid w:val="00BA26F9"/>
    <w:rsid w:val="00BA3BB0"/>
    <w:rsid w:val="00BA5E5D"/>
    <w:rsid w:val="00BA6BE5"/>
    <w:rsid w:val="00BA7CE1"/>
    <w:rsid w:val="00BB3BDB"/>
    <w:rsid w:val="00BC06A5"/>
    <w:rsid w:val="00BC06A7"/>
    <w:rsid w:val="00BC1734"/>
    <w:rsid w:val="00BC46C9"/>
    <w:rsid w:val="00BC5322"/>
    <w:rsid w:val="00BC6EF8"/>
    <w:rsid w:val="00BD2526"/>
    <w:rsid w:val="00BD373B"/>
    <w:rsid w:val="00BE2145"/>
    <w:rsid w:val="00BE4B03"/>
    <w:rsid w:val="00BE79F5"/>
    <w:rsid w:val="00C0314D"/>
    <w:rsid w:val="00C0462A"/>
    <w:rsid w:val="00C0478B"/>
    <w:rsid w:val="00C054A7"/>
    <w:rsid w:val="00C05C1A"/>
    <w:rsid w:val="00C154F9"/>
    <w:rsid w:val="00C17DC6"/>
    <w:rsid w:val="00C20697"/>
    <w:rsid w:val="00C21852"/>
    <w:rsid w:val="00C2618D"/>
    <w:rsid w:val="00C30CB5"/>
    <w:rsid w:val="00C413DA"/>
    <w:rsid w:val="00C4209C"/>
    <w:rsid w:val="00C54DCF"/>
    <w:rsid w:val="00C61BA9"/>
    <w:rsid w:val="00C73FBF"/>
    <w:rsid w:val="00C743D2"/>
    <w:rsid w:val="00C75A29"/>
    <w:rsid w:val="00C80F09"/>
    <w:rsid w:val="00C8264C"/>
    <w:rsid w:val="00C82A61"/>
    <w:rsid w:val="00C86D11"/>
    <w:rsid w:val="00C90D67"/>
    <w:rsid w:val="00C90FAD"/>
    <w:rsid w:val="00C9203C"/>
    <w:rsid w:val="00C931E1"/>
    <w:rsid w:val="00CA335A"/>
    <w:rsid w:val="00CA3FAC"/>
    <w:rsid w:val="00CA5846"/>
    <w:rsid w:val="00CB00E8"/>
    <w:rsid w:val="00CB034D"/>
    <w:rsid w:val="00CB1672"/>
    <w:rsid w:val="00CB3A2C"/>
    <w:rsid w:val="00CB4DEC"/>
    <w:rsid w:val="00CB5986"/>
    <w:rsid w:val="00CC2A38"/>
    <w:rsid w:val="00CC3A03"/>
    <w:rsid w:val="00CC4DF6"/>
    <w:rsid w:val="00CD0310"/>
    <w:rsid w:val="00CD3173"/>
    <w:rsid w:val="00CD3871"/>
    <w:rsid w:val="00CD7A9B"/>
    <w:rsid w:val="00CE36CD"/>
    <w:rsid w:val="00CE37AC"/>
    <w:rsid w:val="00CE4C9C"/>
    <w:rsid w:val="00CF068A"/>
    <w:rsid w:val="00CF0B24"/>
    <w:rsid w:val="00CF26BE"/>
    <w:rsid w:val="00CF4799"/>
    <w:rsid w:val="00CF66D2"/>
    <w:rsid w:val="00D03A18"/>
    <w:rsid w:val="00D04D5E"/>
    <w:rsid w:val="00D07DC1"/>
    <w:rsid w:val="00D16476"/>
    <w:rsid w:val="00D21165"/>
    <w:rsid w:val="00D22987"/>
    <w:rsid w:val="00D22C61"/>
    <w:rsid w:val="00D245E1"/>
    <w:rsid w:val="00D27A05"/>
    <w:rsid w:val="00D27CC6"/>
    <w:rsid w:val="00D30646"/>
    <w:rsid w:val="00D34237"/>
    <w:rsid w:val="00D374FA"/>
    <w:rsid w:val="00D4008A"/>
    <w:rsid w:val="00D40A7E"/>
    <w:rsid w:val="00D41AE1"/>
    <w:rsid w:val="00D4307F"/>
    <w:rsid w:val="00D43974"/>
    <w:rsid w:val="00D4516A"/>
    <w:rsid w:val="00D46F9B"/>
    <w:rsid w:val="00D47717"/>
    <w:rsid w:val="00D52809"/>
    <w:rsid w:val="00D53292"/>
    <w:rsid w:val="00D54BE0"/>
    <w:rsid w:val="00D60D45"/>
    <w:rsid w:val="00D647E8"/>
    <w:rsid w:val="00D65682"/>
    <w:rsid w:val="00D65979"/>
    <w:rsid w:val="00D7446A"/>
    <w:rsid w:val="00D763F2"/>
    <w:rsid w:val="00D76F50"/>
    <w:rsid w:val="00D86996"/>
    <w:rsid w:val="00D90484"/>
    <w:rsid w:val="00D93343"/>
    <w:rsid w:val="00D95B34"/>
    <w:rsid w:val="00D96165"/>
    <w:rsid w:val="00D96210"/>
    <w:rsid w:val="00D97582"/>
    <w:rsid w:val="00DA071B"/>
    <w:rsid w:val="00DA68FF"/>
    <w:rsid w:val="00DA7EFC"/>
    <w:rsid w:val="00DB1485"/>
    <w:rsid w:val="00DB258F"/>
    <w:rsid w:val="00DB2789"/>
    <w:rsid w:val="00DB6093"/>
    <w:rsid w:val="00DC5D01"/>
    <w:rsid w:val="00DC6042"/>
    <w:rsid w:val="00DD09C6"/>
    <w:rsid w:val="00DD0F21"/>
    <w:rsid w:val="00DD67B2"/>
    <w:rsid w:val="00DD7106"/>
    <w:rsid w:val="00DD7C2E"/>
    <w:rsid w:val="00DE19D8"/>
    <w:rsid w:val="00DE4E4F"/>
    <w:rsid w:val="00DE7322"/>
    <w:rsid w:val="00DE749D"/>
    <w:rsid w:val="00DF0454"/>
    <w:rsid w:val="00DF15CE"/>
    <w:rsid w:val="00DF1BC8"/>
    <w:rsid w:val="00DF20FF"/>
    <w:rsid w:val="00DF2427"/>
    <w:rsid w:val="00DF25D4"/>
    <w:rsid w:val="00DF3C1E"/>
    <w:rsid w:val="00DF54A6"/>
    <w:rsid w:val="00DF71BA"/>
    <w:rsid w:val="00DF7F26"/>
    <w:rsid w:val="00E004F0"/>
    <w:rsid w:val="00E06430"/>
    <w:rsid w:val="00E064FB"/>
    <w:rsid w:val="00E0692F"/>
    <w:rsid w:val="00E071A9"/>
    <w:rsid w:val="00E079E7"/>
    <w:rsid w:val="00E13372"/>
    <w:rsid w:val="00E1570A"/>
    <w:rsid w:val="00E16F0B"/>
    <w:rsid w:val="00E214B8"/>
    <w:rsid w:val="00E24124"/>
    <w:rsid w:val="00E26EBF"/>
    <w:rsid w:val="00E34AC4"/>
    <w:rsid w:val="00E35D52"/>
    <w:rsid w:val="00E37B1A"/>
    <w:rsid w:val="00E37FCC"/>
    <w:rsid w:val="00E4083B"/>
    <w:rsid w:val="00E419D4"/>
    <w:rsid w:val="00E4367C"/>
    <w:rsid w:val="00E43B71"/>
    <w:rsid w:val="00E46EBA"/>
    <w:rsid w:val="00E51418"/>
    <w:rsid w:val="00E522A6"/>
    <w:rsid w:val="00E64036"/>
    <w:rsid w:val="00E65110"/>
    <w:rsid w:val="00E661AB"/>
    <w:rsid w:val="00E66F46"/>
    <w:rsid w:val="00E670A6"/>
    <w:rsid w:val="00E800D9"/>
    <w:rsid w:val="00E85CB2"/>
    <w:rsid w:val="00E90A90"/>
    <w:rsid w:val="00E91A4F"/>
    <w:rsid w:val="00E93874"/>
    <w:rsid w:val="00E97D85"/>
    <w:rsid w:val="00EA0071"/>
    <w:rsid w:val="00EA073B"/>
    <w:rsid w:val="00EA0AFF"/>
    <w:rsid w:val="00EA5669"/>
    <w:rsid w:val="00EB2F02"/>
    <w:rsid w:val="00EB33AD"/>
    <w:rsid w:val="00EB5E76"/>
    <w:rsid w:val="00EB75E3"/>
    <w:rsid w:val="00EB795C"/>
    <w:rsid w:val="00EC12DA"/>
    <w:rsid w:val="00EC36B7"/>
    <w:rsid w:val="00EC608B"/>
    <w:rsid w:val="00ED04C3"/>
    <w:rsid w:val="00ED78D5"/>
    <w:rsid w:val="00EE151B"/>
    <w:rsid w:val="00EE16FA"/>
    <w:rsid w:val="00EE326A"/>
    <w:rsid w:val="00EE43EA"/>
    <w:rsid w:val="00EE560C"/>
    <w:rsid w:val="00EF0C5D"/>
    <w:rsid w:val="00EF0D45"/>
    <w:rsid w:val="00EF366A"/>
    <w:rsid w:val="00EF52E4"/>
    <w:rsid w:val="00EF7C41"/>
    <w:rsid w:val="00F00124"/>
    <w:rsid w:val="00F001CE"/>
    <w:rsid w:val="00F01093"/>
    <w:rsid w:val="00F01507"/>
    <w:rsid w:val="00F029B9"/>
    <w:rsid w:val="00F02CCB"/>
    <w:rsid w:val="00F07354"/>
    <w:rsid w:val="00F106AC"/>
    <w:rsid w:val="00F11A2F"/>
    <w:rsid w:val="00F15545"/>
    <w:rsid w:val="00F24531"/>
    <w:rsid w:val="00F27531"/>
    <w:rsid w:val="00F4035B"/>
    <w:rsid w:val="00F41E87"/>
    <w:rsid w:val="00F42D3E"/>
    <w:rsid w:val="00F4363C"/>
    <w:rsid w:val="00F43C9F"/>
    <w:rsid w:val="00F61240"/>
    <w:rsid w:val="00F634D5"/>
    <w:rsid w:val="00F64A57"/>
    <w:rsid w:val="00F729D4"/>
    <w:rsid w:val="00F72CA3"/>
    <w:rsid w:val="00F72DE8"/>
    <w:rsid w:val="00F73C97"/>
    <w:rsid w:val="00F74891"/>
    <w:rsid w:val="00F76EC4"/>
    <w:rsid w:val="00F82998"/>
    <w:rsid w:val="00F8388C"/>
    <w:rsid w:val="00F84D8D"/>
    <w:rsid w:val="00F9033E"/>
    <w:rsid w:val="00F91264"/>
    <w:rsid w:val="00F91F98"/>
    <w:rsid w:val="00F92239"/>
    <w:rsid w:val="00F9277E"/>
    <w:rsid w:val="00F96C38"/>
    <w:rsid w:val="00F97DC8"/>
    <w:rsid w:val="00FA5E34"/>
    <w:rsid w:val="00FA7A17"/>
    <w:rsid w:val="00FB1006"/>
    <w:rsid w:val="00FB45A6"/>
    <w:rsid w:val="00FC12ED"/>
    <w:rsid w:val="00FC22A9"/>
    <w:rsid w:val="00FC7495"/>
    <w:rsid w:val="00FD23B3"/>
    <w:rsid w:val="00FD2DD7"/>
    <w:rsid w:val="00FD7476"/>
    <w:rsid w:val="00FE34A3"/>
    <w:rsid w:val="00FF337B"/>
    <w:rsid w:val="00FF58D8"/>
    <w:rsid w:val="00F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DC"/>
    <w:pPr>
      <w:ind w:left="720"/>
      <w:contextualSpacing/>
    </w:pPr>
  </w:style>
  <w:style w:type="character" w:styleId="CommentReference">
    <w:name w:val="annotation reference"/>
    <w:basedOn w:val="DefaultParagraphFont"/>
    <w:uiPriority w:val="99"/>
    <w:semiHidden/>
    <w:unhideWhenUsed/>
    <w:rsid w:val="000D38F7"/>
    <w:rPr>
      <w:sz w:val="16"/>
      <w:szCs w:val="16"/>
    </w:rPr>
  </w:style>
  <w:style w:type="paragraph" w:styleId="CommentText">
    <w:name w:val="annotation text"/>
    <w:basedOn w:val="Normal"/>
    <w:link w:val="CommentTextChar"/>
    <w:uiPriority w:val="99"/>
    <w:unhideWhenUsed/>
    <w:rsid w:val="000D38F7"/>
    <w:pPr>
      <w:spacing w:after="200" w:line="240" w:lineRule="auto"/>
    </w:pPr>
    <w:rPr>
      <w:sz w:val="20"/>
      <w:szCs w:val="20"/>
    </w:rPr>
  </w:style>
  <w:style w:type="character" w:customStyle="1" w:styleId="CommentTextChar">
    <w:name w:val="Comment Text Char"/>
    <w:basedOn w:val="DefaultParagraphFont"/>
    <w:link w:val="CommentText"/>
    <w:uiPriority w:val="99"/>
    <w:rsid w:val="000D38F7"/>
    <w:rPr>
      <w:sz w:val="20"/>
      <w:szCs w:val="20"/>
    </w:rPr>
  </w:style>
  <w:style w:type="paragraph" w:styleId="BalloonText">
    <w:name w:val="Balloon Text"/>
    <w:basedOn w:val="Normal"/>
    <w:link w:val="BalloonTextChar"/>
    <w:uiPriority w:val="99"/>
    <w:semiHidden/>
    <w:unhideWhenUsed/>
    <w:rsid w:val="000D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F7"/>
    <w:rPr>
      <w:rFonts w:ascii="Segoe UI" w:hAnsi="Segoe UI" w:cs="Segoe UI"/>
      <w:sz w:val="18"/>
      <w:szCs w:val="18"/>
    </w:rPr>
  </w:style>
  <w:style w:type="paragraph" w:styleId="Header">
    <w:name w:val="header"/>
    <w:basedOn w:val="Normal"/>
    <w:link w:val="HeaderChar"/>
    <w:uiPriority w:val="99"/>
    <w:unhideWhenUsed/>
    <w:rsid w:val="0089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E8"/>
  </w:style>
  <w:style w:type="paragraph" w:styleId="Footer">
    <w:name w:val="footer"/>
    <w:basedOn w:val="Normal"/>
    <w:link w:val="FooterChar"/>
    <w:uiPriority w:val="99"/>
    <w:unhideWhenUsed/>
    <w:rsid w:val="0089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E8"/>
  </w:style>
  <w:style w:type="table" w:styleId="TableGrid">
    <w:name w:val="Table Grid"/>
    <w:basedOn w:val="TableNormal"/>
    <w:uiPriority w:val="39"/>
    <w:rsid w:val="001A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7A05"/>
    <w:pPr>
      <w:spacing w:after="160"/>
    </w:pPr>
    <w:rPr>
      <w:b/>
      <w:bCs/>
    </w:rPr>
  </w:style>
  <w:style w:type="character" w:customStyle="1" w:styleId="CommentSubjectChar">
    <w:name w:val="Comment Subject Char"/>
    <w:basedOn w:val="CommentTextChar"/>
    <w:link w:val="CommentSubject"/>
    <w:uiPriority w:val="99"/>
    <w:semiHidden/>
    <w:rsid w:val="00D27A05"/>
    <w:rPr>
      <w:b/>
      <w:bCs/>
      <w:sz w:val="20"/>
      <w:szCs w:val="20"/>
    </w:rPr>
  </w:style>
  <w:style w:type="paragraph" w:styleId="Revision">
    <w:name w:val="Revision"/>
    <w:hidden/>
    <w:uiPriority w:val="99"/>
    <w:semiHidden/>
    <w:rsid w:val="00086555"/>
    <w:pPr>
      <w:spacing w:after="0" w:line="240" w:lineRule="auto"/>
    </w:pPr>
  </w:style>
  <w:style w:type="paragraph" w:styleId="FootnoteText">
    <w:name w:val="footnote text"/>
    <w:basedOn w:val="Normal"/>
    <w:link w:val="FootnoteTextChar"/>
    <w:uiPriority w:val="99"/>
    <w:semiHidden/>
    <w:unhideWhenUsed/>
    <w:rsid w:val="009B6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604"/>
    <w:rPr>
      <w:sz w:val="20"/>
      <w:szCs w:val="20"/>
    </w:rPr>
  </w:style>
  <w:style w:type="character" w:styleId="FootnoteReference">
    <w:name w:val="footnote reference"/>
    <w:basedOn w:val="DefaultParagraphFont"/>
    <w:uiPriority w:val="99"/>
    <w:semiHidden/>
    <w:unhideWhenUsed/>
    <w:rsid w:val="009B6604"/>
    <w:rPr>
      <w:vertAlign w:val="superscript"/>
    </w:rPr>
  </w:style>
  <w:style w:type="paragraph" w:styleId="NormalWeb">
    <w:name w:val="Normal (Web)"/>
    <w:basedOn w:val="Normal"/>
    <w:uiPriority w:val="99"/>
    <w:semiHidden/>
    <w:unhideWhenUsed/>
    <w:rsid w:val="002735D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029B9"/>
    <w:rPr>
      <w:color w:val="0563C1" w:themeColor="hyperlink"/>
      <w:u w:val="single"/>
    </w:rPr>
  </w:style>
  <w:style w:type="character" w:styleId="FollowedHyperlink">
    <w:name w:val="FollowedHyperlink"/>
    <w:basedOn w:val="DefaultParagraphFont"/>
    <w:uiPriority w:val="99"/>
    <w:semiHidden/>
    <w:unhideWhenUsed/>
    <w:rsid w:val="007953C2"/>
    <w:rPr>
      <w:color w:val="954F72" w:themeColor="followedHyperlink"/>
      <w:u w:val="single"/>
    </w:rPr>
  </w:style>
  <w:style w:type="paragraph" w:customStyle="1" w:styleId="Default">
    <w:name w:val="Default"/>
    <w:rsid w:val="00417A9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4D06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064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DC"/>
    <w:pPr>
      <w:ind w:left="720"/>
      <w:contextualSpacing/>
    </w:pPr>
  </w:style>
  <w:style w:type="character" w:styleId="CommentReference">
    <w:name w:val="annotation reference"/>
    <w:basedOn w:val="DefaultParagraphFont"/>
    <w:uiPriority w:val="99"/>
    <w:semiHidden/>
    <w:unhideWhenUsed/>
    <w:rsid w:val="000D38F7"/>
    <w:rPr>
      <w:sz w:val="16"/>
      <w:szCs w:val="16"/>
    </w:rPr>
  </w:style>
  <w:style w:type="paragraph" w:styleId="CommentText">
    <w:name w:val="annotation text"/>
    <w:basedOn w:val="Normal"/>
    <w:link w:val="CommentTextChar"/>
    <w:uiPriority w:val="99"/>
    <w:unhideWhenUsed/>
    <w:rsid w:val="000D38F7"/>
    <w:pPr>
      <w:spacing w:after="200" w:line="240" w:lineRule="auto"/>
    </w:pPr>
    <w:rPr>
      <w:sz w:val="20"/>
      <w:szCs w:val="20"/>
    </w:rPr>
  </w:style>
  <w:style w:type="character" w:customStyle="1" w:styleId="CommentTextChar">
    <w:name w:val="Comment Text Char"/>
    <w:basedOn w:val="DefaultParagraphFont"/>
    <w:link w:val="CommentText"/>
    <w:uiPriority w:val="99"/>
    <w:rsid w:val="000D38F7"/>
    <w:rPr>
      <w:sz w:val="20"/>
      <w:szCs w:val="20"/>
    </w:rPr>
  </w:style>
  <w:style w:type="paragraph" w:styleId="BalloonText">
    <w:name w:val="Balloon Text"/>
    <w:basedOn w:val="Normal"/>
    <w:link w:val="BalloonTextChar"/>
    <w:uiPriority w:val="99"/>
    <w:semiHidden/>
    <w:unhideWhenUsed/>
    <w:rsid w:val="000D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F7"/>
    <w:rPr>
      <w:rFonts w:ascii="Segoe UI" w:hAnsi="Segoe UI" w:cs="Segoe UI"/>
      <w:sz w:val="18"/>
      <w:szCs w:val="18"/>
    </w:rPr>
  </w:style>
  <w:style w:type="paragraph" w:styleId="Header">
    <w:name w:val="header"/>
    <w:basedOn w:val="Normal"/>
    <w:link w:val="HeaderChar"/>
    <w:uiPriority w:val="99"/>
    <w:unhideWhenUsed/>
    <w:rsid w:val="0089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E8"/>
  </w:style>
  <w:style w:type="paragraph" w:styleId="Footer">
    <w:name w:val="footer"/>
    <w:basedOn w:val="Normal"/>
    <w:link w:val="FooterChar"/>
    <w:uiPriority w:val="99"/>
    <w:unhideWhenUsed/>
    <w:rsid w:val="0089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E8"/>
  </w:style>
  <w:style w:type="table" w:styleId="TableGrid">
    <w:name w:val="Table Grid"/>
    <w:basedOn w:val="TableNormal"/>
    <w:uiPriority w:val="39"/>
    <w:rsid w:val="001A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7A05"/>
    <w:pPr>
      <w:spacing w:after="160"/>
    </w:pPr>
    <w:rPr>
      <w:b/>
      <w:bCs/>
    </w:rPr>
  </w:style>
  <w:style w:type="character" w:customStyle="1" w:styleId="CommentSubjectChar">
    <w:name w:val="Comment Subject Char"/>
    <w:basedOn w:val="CommentTextChar"/>
    <w:link w:val="CommentSubject"/>
    <w:uiPriority w:val="99"/>
    <w:semiHidden/>
    <w:rsid w:val="00D27A05"/>
    <w:rPr>
      <w:b/>
      <w:bCs/>
      <w:sz w:val="20"/>
      <w:szCs w:val="20"/>
    </w:rPr>
  </w:style>
  <w:style w:type="paragraph" w:styleId="Revision">
    <w:name w:val="Revision"/>
    <w:hidden/>
    <w:uiPriority w:val="99"/>
    <w:semiHidden/>
    <w:rsid w:val="00086555"/>
    <w:pPr>
      <w:spacing w:after="0" w:line="240" w:lineRule="auto"/>
    </w:pPr>
  </w:style>
  <w:style w:type="paragraph" w:styleId="FootnoteText">
    <w:name w:val="footnote text"/>
    <w:basedOn w:val="Normal"/>
    <w:link w:val="FootnoteTextChar"/>
    <w:uiPriority w:val="99"/>
    <w:semiHidden/>
    <w:unhideWhenUsed/>
    <w:rsid w:val="009B6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604"/>
    <w:rPr>
      <w:sz w:val="20"/>
      <w:szCs w:val="20"/>
    </w:rPr>
  </w:style>
  <w:style w:type="character" w:styleId="FootnoteReference">
    <w:name w:val="footnote reference"/>
    <w:basedOn w:val="DefaultParagraphFont"/>
    <w:uiPriority w:val="99"/>
    <w:semiHidden/>
    <w:unhideWhenUsed/>
    <w:rsid w:val="009B6604"/>
    <w:rPr>
      <w:vertAlign w:val="superscript"/>
    </w:rPr>
  </w:style>
  <w:style w:type="paragraph" w:styleId="NormalWeb">
    <w:name w:val="Normal (Web)"/>
    <w:basedOn w:val="Normal"/>
    <w:uiPriority w:val="99"/>
    <w:semiHidden/>
    <w:unhideWhenUsed/>
    <w:rsid w:val="002735D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029B9"/>
    <w:rPr>
      <w:color w:val="0563C1" w:themeColor="hyperlink"/>
      <w:u w:val="single"/>
    </w:rPr>
  </w:style>
  <w:style w:type="character" w:styleId="FollowedHyperlink">
    <w:name w:val="FollowedHyperlink"/>
    <w:basedOn w:val="DefaultParagraphFont"/>
    <w:uiPriority w:val="99"/>
    <w:semiHidden/>
    <w:unhideWhenUsed/>
    <w:rsid w:val="007953C2"/>
    <w:rPr>
      <w:color w:val="954F72" w:themeColor="followedHyperlink"/>
      <w:u w:val="single"/>
    </w:rPr>
  </w:style>
  <w:style w:type="paragraph" w:customStyle="1" w:styleId="Default">
    <w:name w:val="Default"/>
    <w:rsid w:val="00417A9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4D06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064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regulations/laws/rules/8000-7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E9FE-F2B5-439E-AFB0-1E36E204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FDA09F59</Template>
  <TotalTime>0</TotalTime>
  <Pages>29</Pages>
  <Words>6128</Words>
  <Characters>34932</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Y Lee</dc:creator>
  <cp:lastModifiedBy>Jeannette D Greene-Bess</cp:lastModifiedBy>
  <cp:revision>2</cp:revision>
  <cp:lastPrinted>2015-06-02T17:07:00Z</cp:lastPrinted>
  <dcterms:created xsi:type="dcterms:W3CDTF">2015-06-15T20:53:00Z</dcterms:created>
  <dcterms:modified xsi:type="dcterms:W3CDTF">2015-06-15T20:53:00Z</dcterms:modified>
</cp:coreProperties>
</file>