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DAC9C" w14:textId="3F254A1E" w:rsidR="001E4B6F" w:rsidRDefault="007E7216" w:rsidP="007E7216">
      <w:pPr>
        <w:jc w:val="center"/>
      </w:pPr>
      <w:bookmarkStart w:id="0" w:name="_GoBack"/>
      <w:bookmarkEnd w:id="0"/>
      <w:r>
        <w:t xml:space="preserve">NAPCS Search </w:t>
      </w:r>
      <w:r w:rsidR="0092692B">
        <w:t>Usability</w:t>
      </w:r>
      <w:r>
        <w:t xml:space="preserve"> Testing</w:t>
      </w:r>
    </w:p>
    <w:p w14:paraId="0E3E1814" w14:textId="77777777" w:rsidR="00B5501E" w:rsidRDefault="006978D7" w:rsidP="00B5501E">
      <w:pPr>
        <w:pStyle w:val="ListParagraph"/>
        <w:numPr>
          <w:ilvl w:val="0"/>
          <w:numId w:val="6"/>
        </w:numPr>
        <w:rPr>
          <w:b/>
        </w:rPr>
      </w:pPr>
      <w:r>
        <w:rPr>
          <w:b/>
        </w:rPr>
        <w:t>Research Question</w:t>
      </w:r>
      <w:r w:rsidR="00B5501E">
        <w:rPr>
          <w:b/>
        </w:rPr>
        <w:t>s:</w:t>
      </w:r>
    </w:p>
    <w:p w14:paraId="57FDAC9E" w14:textId="043DEF62" w:rsidR="007E64B2" w:rsidRDefault="00B5501E" w:rsidP="00B5501E">
      <w:pPr>
        <w:pStyle w:val="ListParagraph"/>
        <w:numPr>
          <w:ilvl w:val="1"/>
          <w:numId w:val="6"/>
        </w:numPr>
        <w:rPr>
          <w:b/>
        </w:rPr>
      </w:pPr>
      <w:r w:rsidRPr="00B5501E">
        <w:rPr>
          <w:b/>
        </w:rPr>
        <w:t>How usable are different design</w:t>
      </w:r>
      <w:r w:rsidR="0092692B">
        <w:rPr>
          <w:b/>
        </w:rPr>
        <w:t>s</w:t>
      </w:r>
      <w:r w:rsidRPr="00B5501E">
        <w:rPr>
          <w:b/>
        </w:rPr>
        <w:t xml:space="preserve"> for presenting pre-listed NAPCS products?</w:t>
      </w:r>
    </w:p>
    <w:p w14:paraId="55CEE4A7" w14:textId="0D433E62" w:rsidR="0092692B" w:rsidRDefault="00B5501E" w:rsidP="0092692B">
      <w:pPr>
        <w:pStyle w:val="ListParagraph"/>
        <w:numPr>
          <w:ilvl w:val="1"/>
          <w:numId w:val="6"/>
        </w:numPr>
        <w:rPr>
          <w:b/>
        </w:rPr>
      </w:pPr>
      <w:r>
        <w:rPr>
          <w:b/>
        </w:rPr>
        <w:t>How do the enhancements to a search function for product look-up work for respondents?</w:t>
      </w:r>
    </w:p>
    <w:p w14:paraId="376ACA64" w14:textId="77777777" w:rsidR="004837E5" w:rsidRDefault="004837E5" w:rsidP="004837E5">
      <w:pPr>
        <w:pStyle w:val="ListParagraph"/>
      </w:pPr>
    </w:p>
    <w:p w14:paraId="67BCDF8F" w14:textId="0A59F077" w:rsidR="0092692B" w:rsidRPr="004837E5" w:rsidRDefault="004837E5" w:rsidP="004837E5">
      <w:pPr>
        <w:pStyle w:val="ListParagraph"/>
        <w:numPr>
          <w:ilvl w:val="0"/>
          <w:numId w:val="6"/>
        </w:numPr>
        <w:rPr>
          <w:b/>
        </w:rPr>
      </w:pPr>
      <w:r w:rsidRPr="004837E5">
        <w:rPr>
          <w:b/>
        </w:rPr>
        <w:t>Before beginning</w:t>
      </w:r>
    </w:p>
    <w:p w14:paraId="6FEE0C8A" w14:textId="77777777" w:rsidR="0092692B" w:rsidRPr="0092692B" w:rsidRDefault="0092692B" w:rsidP="0092692B">
      <w:pPr>
        <w:pStyle w:val="ListParagraph"/>
        <w:numPr>
          <w:ilvl w:val="0"/>
          <w:numId w:val="41"/>
        </w:numPr>
      </w:pPr>
      <w:r w:rsidRPr="0092692B">
        <w:t>Introduction of Census employees</w:t>
      </w:r>
    </w:p>
    <w:p w14:paraId="1A63F5CF" w14:textId="77777777" w:rsidR="0092692B" w:rsidRPr="0092692B" w:rsidRDefault="0092692B" w:rsidP="0092692B">
      <w:pPr>
        <w:pStyle w:val="ListParagraph"/>
        <w:numPr>
          <w:ilvl w:val="0"/>
          <w:numId w:val="41"/>
        </w:numPr>
      </w:pPr>
      <w:r w:rsidRPr="0092692B">
        <w:t>Introduction of company employee(s)</w:t>
      </w:r>
    </w:p>
    <w:p w14:paraId="07D9BA6E" w14:textId="77777777" w:rsidR="0092692B" w:rsidRPr="0092692B" w:rsidRDefault="0092692B" w:rsidP="0092692B">
      <w:pPr>
        <w:pStyle w:val="ListParagraph"/>
        <w:numPr>
          <w:ilvl w:val="0"/>
          <w:numId w:val="41"/>
        </w:numPr>
      </w:pPr>
      <w:r w:rsidRPr="0092692B">
        <w:t>Audio taping</w:t>
      </w:r>
    </w:p>
    <w:p w14:paraId="46D1B23A" w14:textId="77777777" w:rsidR="0092692B" w:rsidRPr="0092692B" w:rsidRDefault="0092692B" w:rsidP="0092692B">
      <w:pPr>
        <w:pStyle w:val="ListParagraph"/>
        <w:numPr>
          <w:ilvl w:val="0"/>
          <w:numId w:val="41"/>
        </w:numPr>
      </w:pPr>
      <w:r w:rsidRPr="0092692B">
        <w:t>Permission to audio-tape discussion?  Have R sign consent form.</w:t>
      </w:r>
    </w:p>
    <w:p w14:paraId="2569B5C8" w14:textId="747C465F" w:rsidR="0092692B" w:rsidRDefault="0092692B" w:rsidP="004837E5">
      <w:pPr>
        <w:pStyle w:val="ListParagraph"/>
        <w:numPr>
          <w:ilvl w:val="0"/>
          <w:numId w:val="41"/>
        </w:numPr>
      </w:pPr>
      <w:r w:rsidRPr="0092692B">
        <w:t>Before we get started:  I'd like to audio tape this interview, so I don't have to rely on my memory later.  This session is confidential.  Only people connected with this project will have direct access to your recording. If that's all right with you, please sign this consent form.  It also tells you about the confidentiality of this session.</w:t>
      </w:r>
    </w:p>
    <w:p w14:paraId="5EA4991B" w14:textId="77777777" w:rsidR="004837E5" w:rsidRPr="004837E5" w:rsidRDefault="004837E5" w:rsidP="004837E5">
      <w:pPr>
        <w:ind w:left="360"/>
      </w:pPr>
    </w:p>
    <w:p w14:paraId="1499320C" w14:textId="77716F7C" w:rsidR="0092692B" w:rsidRDefault="0092692B" w:rsidP="0092692B">
      <w:pPr>
        <w:pStyle w:val="ListParagraph"/>
        <w:numPr>
          <w:ilvl w:val="0"/>
          <w:numId w:val="6"/>
        </w:numPr>
        <w:rPr>
          <w:b/>
        </w:rPr>
      </w:pPr>
      <w:r>
        <w:rPr>
          <w:b/>
        </w:rPr>
        <w:t>Background</w:t>
      </w:r>
    </w:p>
    <w:p w14:paraId="04A5A3B0" w14:textId="1595007F" w:rsidR="0092692B" w:rsidRDefault="0092692B" w:rsidP="0092692B">
      <w:pPr>
        <w:pStyle w:val="ListParagraph"/>
        <w:numPr>
          <w:ilvl w:val="0"/>
          <w:numId w:val="40"/>
        </w:numPr>
      </w:pPr>
      <w:r>
        <w:t>How long have you been with the company?</w:t>
      </w:r>
    </w:p>
    <w:p w14:paraId="6185423F" w14:textId="630C728D" w:rsidR="0092692B" w:rsidRDefault="0092692B" w:rsidP="0092692B">
      <w:pPr>
        <w:pStyle w:val="ListParagraph"/>
        <w:numPr>
          <w:ilvl w:val="0"/>
          <w:numId w:val="40"/>
        </w:numPr>
      </w:pPr>
      <w:r>
        <w:t>What is your title/role?</w:t>
      </w:r>
    </w:p>
    <w:p w14:paraId="504B4447" w14:textId="11EB9D56" w:rsidR="0092692B" w:rsidRDefault="0092692B" w:rsidP="0092692B">
      <w:pPr>
        <w:pStyle w:val="ListParagraph"/>
        <w:numPr>
          <w:ilvl w:val="0"/>
          <w:numId w:val="40"/>
        </w:numPr>
      </w:pPr>
      <w:r>
        <w:t xml:space="preserve">What are your major responsibilities? </w:t>
      </w:r>
    </w:p>
    <w:p w14:paraId="72872604" w14:textId="16D589F4" w:rsidR="0092692B" w:rsidRDefault="0092692B" w:rsidP="0092692B">
      <w:pPr>
        <w:pStyle w:val="ListParagraph"/>
        <w:numPr>
          <w:ilvl w:val="0"/>
          <w:numId w:val="40"/>
        </w:numPr>
      </w:pPr>
      <w:r>
        <w:t>What are your government reporting responsibilities?</w:t>
      </w:r>
    </w:p>
    <w:p w14:paraId="42BEB795" w14:textId="33E9ADAE" w:rsidR="0092692B" w:rsidRPr="0092692B" w:rsidRDefault="0092692B" w:rsidP="0092692B">
      <w:pPr>
        <w:pStyle w:val="ListParagraph"/>
        <w:numPr>
          <w:ilvl w:val="0"/>
          <w:numId w:val="40"/>
        </w:numPr>
      </w:pPr>
      <w:r>
        <w:t>What other government surveys or filings, if any, do you also handle?</w:t>
      </w:r>
    </w:p>
    <w:p w14:paraId="47C3C543" w14:textId="77777777" w:rsidR="00AF0132" w:rsidRDefault="00AF0132" w:rsidP="00AF0132">
      <w:pPr>
        <w:spacing w:after="0"/>
        <w:ind w:left="360"/>
      </w:pPr>
    </w:p>
    <w:p w14:paraId="4EB1E695" w14:textId="44197353" w:rsidR="00A4236A" w:rsidRPr="00A4236A" w:rsidRDefault="003F5A5E" w:rsidP="00A4236A">
      <w:pPr>
        <w:pStyle w:val="ListParagraph"/>
        <w:numPr>
          <w:ilvl w:val="0"/>
          <w:numId w:val="6"/>
        </w:numPr>
        <w:rPr>
          <w:b/>
        </w:rPr>
      </w:pPr>
      <w:r w:rsidRPr="003F5A5E">
        <w:rPr>
          <w:b/>
        </w:rPr>
        <w:t>Introduction</w:t>
      </w:r>
    </w:p>
    <w:p w14:paraId="314A5A86" w14:textId="3F86B954" w:rsidR="00A4236A" w:rsidRDefault="003F5A5E" w:rsidP="003F5A5E">
      <w:r>
        <w:t xml:space="preserve">Today, you are going to be helping us </w:t>
      </w:r>
      <w:r w:rsidR="00B5501E">
        <w:t xml:space="preserve">gather feedback on different ways to present some of the questions that you might answer in the 2017 Economic Census. </w:t>
      </w:r>
      <w:r w:rsidR="00AE6CF9">
        <w:t xml:space="preserve">One of the questions asks you about the </w:t>
      </w:r>
      <w:r w:rsidR="00B5501E">
        <w:t>goods and services</w:t>
      </w:r>
      <w:r w:rsidR="00AE6CF9">
        <w:t xml:space="preserve"> you provide and any revenue they might generate. </w:t>
      </w:r>
      <w:r w:rsidR="004E32F7">
        <w:rPr>
          <w:i/>
        </w:rPr>
        <w:t xml:space="preserve">(Show respondent 2012 form for 22 and make sure the respondent remembers and is familiar with the process).  </w:t>
      </w:r>
      <w:r w:rsidR="00AE6CF9">
        <w:t>Today</w:t>
      </w:r>
      <w:r w:rsidR="004E32F7">
        <w:t>,</w:t>
      </w:r>
      <w:r w:rsidR="00AE6CF9">
        <w:t xml:space="preserve"> we are going to look at one of the ways that we can ask you about this information. </w:t>
      </w:r>
    </w:p>
    <w:p w14:paraId="463BACB1" w14:textId="03C302F2" w:rsidR="008120D6" w:rsidRDefault="004E32F7" w:rsidP="003F5A5E">
      <w:r>
        <w:t>We are going to be looking at a very rough draft of what this question might look like on screen. It won’t function like it would if it were actually on the Web. As you are taking a look at this question, I would like you to tell me what you are thinking about it. We are interested in whether it is clear what you need to do to answer it, and what i</w:t>
      </w:r>
      <w:r w:rsidR="00701EB4">
        <w:t>nformation you might provide.</w:t>
      </w:r>
    </w:p>
    <w:p w14:paraId="4875D358" w14:textId="7D5BD2E9" w:rsidR="00B5501E" w:rsidRPr="004E32F7" w:rsidRDefault="00B5501E" w:rsidP="00B5501E">
      <w:pPr>
        <w:pStyle w:val="Heading3"/>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val="0"/>
          <w:sz w:val="24"/>
        </w:rPr>
      </w:pPr>
    </w:p>
    <w:p w14:paraId="3A903509" w14:textId="77777777" w:rsidR="00B5501E" w:rsidRPr="004E32F7" w:rsidRDefault="00B5501E" w:rsidP="00B5501E">
      <w:pPr>
        <w:pStyle w:val="ListParagraph"/>
        <w:numPr>
          <w:ilvl w:val="0"/>
          <w:numId w:val="6"/>
        </w:numPr>
        <w:rPr>
          <w:b/>
        </w:rPr>
      </w:pPr>
      <w:r w:rsidRPr="004E32F7">
        <w:rPr>
          <w:b/>
          <w:bCs/>
        </w:rPr>
        <w:t xml:space="preserve">Instrument walk-through </w:t>
      </w:r>
    </w:p>
    <w:p w14:paraId="0E4F32E6" w14:textId="4B30569A" w:rsidR="00701EB4" w:rsidRDefault="00701EB4" w:rsidP="004E32F7">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rPr>
          <w:bCs/>
        </w:rPr>
      </w:pPr>
      <w:r>
        <w:t xml:space="preserve">First, you </w:t>
      </w:r>
      <w:r>
        <w:rPr>
          <w:bCs/>
        </w:rPr>
        <w:t xml:space="preserve">are going to see an idea for how to present a list of goods and services that might be tailored to your business activities. </w:t>
      </w:r>
      <w:r w:rsidR="004E32F7">
        <w:rPr>
          <w:bCs/>
        </w:rPr>
        <w:t xml:space="preserve">Because this is a rough draft, I ask that you not focus so much on how it looks </w:t>
      </w:r>
      <w:r w:rsidR="004E32F7">
        <w:rPr>
          <w:bCs/>
        </w:rPr>
        <w:lastRenderedPageBreak/>
        <w:t xml:space="preserve">on the screen, but more on the flow </w:t>
      </w:r>
      <w:r>
        <w:rPr>
          <w:bCs/>
        </w:rPr>
        <w:t>of the question and how the information is presented</w:t>
      </w:r>
      <w:r w:rsidR="004E32F7">
        <w:rPr>
          <w:bCs/>
        </w:rPr>
        <w:t xml:space="preserve">. </w:t>
      </w:r>
    </w:p>
    <w:p w14:paraId="7E6E425E" w14:textId="0184BF2B" w:rsidR="00701EB4" w:rsidRDefault="004E32F7" w:rsidP="004E32F7">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rPr>
          <w:bCs/>
        </w:rPr>
      </w:pPr>
      <w:r>
        <w:rPr>
          <w:bCs/>
        </w:rPr>
        <w:t xml:space="preserve">I would like you </w:t>
      </w:r>
      <w:r w:rsidR="004837E5">
        <w:rPr>
          <w:bCs/>
        </w:rPr>
        <w:t>to</w:t>
      </w:r>
      <w:r>
        <w:rPr>
          <w:bCs/>
        </w:rPr>
        <w:t xml:space="preserve"> go through </w:t>
      </w:r>
      <w:r w:rsidR="00701EB4">
        <w:rPr>
          <w:bCs/>
        </w:rPr>
        <w:t>this question</w:t>
      </w:r>
      <w:r w:rsidR="004837E5">
        <w:rPr>
          <w:bCs/>
        </w:rPr>
        <w:t xml:space="preserve"> </w:t>
      </w:r>
      <w:r>
        <w:rPr>
          <w:bCs/>
        </w:rPr>
        <w:t xml:space="preserve">and answer </w:t>
      </w:r>
      <w:r w:rsidR="004837E5">
        <w:rPr>
          <w:bCs/>
        </w:rPr>
        <w:t>it</w:t>
      </w:r>
      <w:r>
        <w:rPr>
          <w:bCs/>
        </w:rPr>
        <w:t xml:space="preserve"> as if you were actually filling </w:t>
      </w:r>
      <w:r w:rsidR="00701EB4">
        <w:rPr>
          <w:bCs/>
        </w:rPr>
        <w:t xml:space="preserve">it </w:t>
      </w:r>
      <w:r>
        <w:rPr>
          <w:bCs/>
        </w:rPr>
        <w:t xml:space="preserve">out It is not important that you provide exact numbers or figures, </w:t>
      </w:r>
      <w:r w:rsidR="00701EB4">
        <w:rPr>
          <w:bCs/>
        </w:rPr>
        <w:t>we just want you to get a feel what you might select.</w:t>
      </w:r>
      <w:r w:rsidRPr="00921622">
        <w:rPr>
          <w:bCs/>
        </w:rPr>
        <w:t xml:space="preserve"> </w:t>
      </w:r>
    </w:p>
    <w:p w14:paraId="0B3C7F73" w14:textId="2FD451B2" w:rsidR="004E32F7" w:rsidRDefault="004E32F7" w:rsidP="004E32F7">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rPr>
          <w:bCs/>
        </w:rPr>
      </w:pPr>
      <w:r>
        <w:rPr>
          <w:bCs/>
        </w:rPr>
        <w:t>As you are going through the screen</w:t>
      </w:r>
      <w:r w:rsidR="00C51738">
        <w:rPr>
          <w:bCs/>
        </w:rPr>
        <w:t>(</w:t>
      </w:r>
      <w:r>
        <w:rPr>
          <w:bCs/>
        </w:rPr>
        <w:t>s</w:t>
      </w:r>
      <w:r w:rsidR="00C51738">
        <w:rPr>
          <w:bCs/>
        </w:rPr>
        <w:t>)</w:t>
      </w:r>
      <w:r>
        <w:rPr>
          <w:bCs/>
        </w:rPr>
        <w:t>, I w</w:t>
      </w:r>
      <w:r w:rsidR="00C51738">
        <w:rPr>
          <w:bCs/>
        </w:rPr>
        <w:t xml:space="preserve">ill ask you about how you would </w:t>
      </w:r>
      <w:r>
        <w:rPr>
          <w:bCs/>
        </w:rPr>
        <w:t>complete some of the items. I also will be asking questions about your reactions to what you are thinking.</w:t>
      </w:r>
      <w:r w:rsidRPr="00AD7AC1">
        <w:rPr>
          <w:bCs/>
        </w:rPr>
        <w:t xml:space="preserve"> </w:t>
      </w:r>
    </w:p>
    <w:p w14:paraId="53E5DF89" w14:textId="21237D9B" w:rsidR="004E32F7" w:rsidRDefault="004E32F7" w:rsidP="004E32F7">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rPr>
          <w:bCs/>
          <w:i/>
        </w:rPr>
      </w:pPr>
      <w:r w:rsidRPr="0083293C">
        <w:rPr>
          <w:bCs/>
          <w:i/>
        </w:rPr>
        <w:t xml:space="preserve">(Have R </w:t>
      </w:r>
      <w:r w:rsidR="00701EB4">
        <w:rPr>
          <w:bCs/>
          <w:i/>
        </w:rPr>
        <w:t>look at pre-printed question version</w:t>
      </w:r>
      <w:r w:rsidRPr="0083293C">
        <w:rPr>
          <w:bCs/>
          <w:i/>
        </w:rPr>
        <w:t>)</w:t>
      </w:r>
    </w:p>
    <w:p w14:paraId="0D981EB3" w14:textId="60D37E6E" w:rsidR="00C51738" w:rsidRPr="00701EB4" w:rsidRDefault="00C51738" w:rsidP="004E32F7">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rPr>
          <w:bCs/>
          <w:i/>
        </w:rPr>
      </w:pPr>
      <w:r>
        <w:rPr>
          <w:bCs/>
          <w:i/>
        </w:rPr>
        <w:t>(Have R go through the item. Make careful note of what goods or services they would select. Probe any difficulties the respondent seems to be having)</w:t>
      </w:r>
    </w:p>
    <w:p w14:paraId="7A39F6D6" w14:textId="77777777" w:rsidR="00C51738" w:rsidRPr="00C51738" w:rsidRDefault="00C51738" w:rsidP="00C51738">
      <w:pPr>
        <w:spacing w:after="0" w:line="240" w:lineRule="auto"/>
      </w:pPr>
      <w:r>
        <w:t>Overall impressions of the design:</w:t>
      </w:r>
    </w:p>
    <w:p w14:paraId="1CBF6D8D" w14:textId="77777777" w:rsidR="00C51738" w:rsidRDefault="00C51738" w:rsidP="00C51738">
      <w:pPr>
        <w:numPr>
          <w:ilvl w:val="0"/>
          <w:numId w:val="32"/>
        </w:numPr>
        <w:spacing w:after="0" w:line="240" w:lineRule="auto"/>
      </w:pPr>
      <w:r>
        <w:t>Overall, how did you find the question?</w:t>
      </w:r>
    </w:p>
    <w:p w14:paraId="76DA6CCC" w14:textId="77777777" w:rsidR="00C51738" w:rsidRDefault="00C51738" w:rsidP="00C51738">
      <w:pPr>
        <w:numPr>
          <w:ilvl w:val="0"/>
          <w:numId w:val="31"/>
        </w:numPr>
        <w:spacing w:after="0" w:line="240" w:lineRule="auto"/>
      </w:pPr>
      <w:r>
        <w:t>What did you think of how the information was laid out?</w:t>
      </w:r>
    </w:p>
    <w:p w14:paraId="0DF5A6F2" w14:textId="24125C65" w:rsidR="00C51738" w:rsidRDefault="00C51738" w:rsidP="00C51738">
      <w:pPr>
        <w:numPr>
          <w:ilvl w:val="0"/>
          <w:numId w:val="31"/>
        </w:numPr>
        <w:spacing w:after="0" w:line="240" w:lineRule="auto"/>
      </w:pPr>
      <w:r>
        <w:t>Was it clear or not clear what you would need to do to make a selection?</w:t>
      </w:r>
    </w:p>
    <w:p w14:paraId="33C405A7" w14:textId="2D8DC77B" w:rsidR="002E4696" w:rsidRDefault="002E4696" w:rsidP="00C51738">
      <w:pPr>
        <w:numPr>
          <w:ilvl w:val="0"/>
          <w:numId w:val="31"/>
        </w:numPr>
        <w:spacing w:after="0" w:line="240" w:lineRule="auto"/>
      </w:pPr>
      <w:r>
        <w:t xml:space="preserve">Does this list cover all of the goods and services you provide? </w:t>
      </w:r>
    </w:p>
    <w:p w14:paraId="0219A9A5" w14:textId="7F3474D9" w:rsidR="002E4696" w:rsidRDefault="002E4696" w:rsidP="002E4696">
      <w:pPr>
        <w:numPr>
          <w:ilvl w:val="1"/>
          <w:numId w:val="31"/>
        </w:numPr>
        <w:spacing w:after="0" w:line="240" w:lineRule="auto"/>
      </w:pPr>
      <w:r>
        <w:t xml:space="preserve">(If not) What would you do? </w:t>
      </w:r>
      <w:r>
        <w:rPr>
          <w:i/>
        </w:rPr>
        <w:t>(Determine if respondent understands the write-in or search options)</w:t>
      </w:r>
    </w:p>
    <w:p w14:paraId="1A73AA63" w14:textId="625C4DB0" w:rsidR="002E4696" w:rsidRDefault="002E4696" w:rsidP="002E4696">
      <w:pPr>
        <w:numPr>
          <w:ilvl w:val="1"/>
          <w:numId w:val="31"/>
        </w:numPr>
        <w:spacing w:after="0" w:line="240" w:lineRule="auto"/>
      </w:pPr>
      <w:r>
        <w:t>(If R indicates he or she would look something up) what would you look up/write in?</w:t>
      </w:r>
    </w:p>
    <w:p w14:paraId="0A1D3BD9" w14:textId="1E8D9E52" w:rsidR="002E4696" w:rsidRDefault="002E4696" w:rsidP="002E4696">
      <w:pPr>
        <w:numPr>
          <w:ilvl w:val="1"/>
          <w:numId w:val="31"/>
        </w:numPr>
        <w:spacing w:after="0" w:line="240" w:lineRule="auto"/>
      </w:pPr>
      <w:r>
        <w:t>Do you have a preference for searching or writing something in? If yes, which one?</w:t>
      </w:r>
    </w:p>
    <w:p w14:paraId="348CBF41" w14:textId="77777777" w:rsidR="00C51738" w:rsidRPr="007E17BD" w:rsidRDefault="00C51738" w:rsidP="00C51738">
      <w:pPr>
        <w:numPr>
          <w:ilvl w:val="0"/>
          <w:numId w:val="31"/>
        </w:numPr>
        <w:spacing w:after="0" w:line="240" w:lineRule="auto"/>
      </w:pPr>
      <w:r>
        <w:t>If you could, what changes, if any would you make to this question?</w:t>
      </w:r>
    </w:p>
    <w:p w14:paraId="75A947F2" w14:textId="77777777" w:rsidR="00C51738" w:rsidRDefault="00C51738" w:rsidP="004E32F7">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rPr>
          <w:bCs/>
        </w:rPr>
      </w:pPr>
    </w:p>
    <w:p w14:paraId="60A14827" w14:textId="4AD948AB" w:rsidR="004E32F7" w:rsidRDefault="00701EB4" w:rsidP="00C51738">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spacing w:after="0"/>
        <w:rPr>
          <w:bCs/>
        </w:rPr>
      </w:pPr>
      <w:r>
        <w:rPr>
          <w:bCs/>
        </w:rPr>
        <w:t>Probes to ask for designs that have multiple screens</w:t>
      </w:r>
      <w:r w:rsidR="004E32F7">
        <w:rPr>
          <w:bCs/>
        </w:rPr>
        <w:t>:</w:t>
      </w:r>
    </w:p>
    <w:p w14:paraId="2659ECE4" w14:textId="0F821456" w:rsidR="004E32F7" w:rsidRDefault="004E32F7" w:rsidP="004E32F7">
      <w:pPr>
        <w:widowControl w:val="0"/>
        <w:numPr>
          <w:ilvl w:val="0"/>
          <w:numId w:val="30"/>
        </w:numPr>
        <w:tabs>
          <w:tab w:val="left" w:pos="0"/>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rPr>
      </w:pPr>
      <w:r>
        <w:rPr>
          <w:bCs/>
        </w:rPr>
        <w:t>What did yo</w:t>
      </w:r>
      <w:r w:rsidR="00C51738">
        <w:rPr>
          <w:bCs/>
        </w:rPr>
        <w:t>u think about how you moved through</w:t>
      </w:r>
      <w:r>
        <w:rPr>
          <w:bCs/>
        </w:rPr>
        <w:t xml:space="preserve"> this item?</w:t>
      </w:r>
    </w:p>
    <w:p w14:paraId="62E1AFCE" w14:textId="77777777" w:rsidR="004E32F7" w:rsidRPr="00266719" w:rsidRDefault="004E32F7" w:rsidP="004E32F7">
      <w:pPr>
        <w:widowControl w:val="0"/>
        <w:numPr>
          <w:ilvl w:val="0"/>
          <w:numId w:val="30"/>
        </w:numPr>
        <w:tabs>
          <w:tab w:val="left" w:pos="0"/>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rPr>
      </w:pPr>
      <w:r>
        <w:rPr>
          <w:bCs/>
        </w:rPr>
        <w:t>Is this what you expected to happen?</w:t>
      </w:r>
      <w:r w:rsidRPr="00266719">
        <w:rPr>
          <w:bCs/>
        </w:rPr>
        <w:t xml:space="preserve"> </w:t>
      </w:r>
      <w:r>
        <w:rPr>
          <w:bCs/>
        </w:rPr>
        <w:t>(If not – what would you expect to see instead?)</w:t>
      </w:r>
    </w:p>
    <w:p w14:paraId="07226EE5" w14:textId="008F1EAA" w:rsidR="004E32F7" w:rsidRDefault="004E32F7" w:rsidP="004E32F7">
      <w:pPr>
        <w:widowControl w:val="0"/>
        <w:numPr>
          <w:ilvl w:val="0"/>
          <w:numId w:val="30"/>
        </w:numPr>
        <w:tabs>
          <w:tab w:val="left" w:pos="0"/>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rPr>
      </w:pPr>
      <w:r w:rsidRPr="00266719">
        <w:rPr>
          <w:bCs/>
        </w:rPr>
        <w:t>Does it make sense to see this next</w:t>
      </w:r>
      <w:r w:rsidR="00C51738">
        <w:rPr>
          <w:bCs/>
        </w:rPr>
        <w:t xml:space="preserve"> screen</w:t>
      </w:r>
      <w:r w:rsidRPr="00266719">
        <w:rPr>
          <w:bCs/>
        </w:rPr>
        <w:t xml:space="preserve">? </w:t>
      </w:r>
      <w:r w:rsidR="00C51738">
        <w:rPr>
          <w:bCs/>
        </w:rPr>
        <w:t xml:space="preserve"> If not, h</w:t>
      </w:r>
      <w:r w:rsidRPr="00266719">
        <w:rPr>
          <w:bCs/>
        </w:rPr>
        <w:t>ow would you change the way this item flowed?</w:t>
      </w:r>
    </w:p>
    <w:p w14:paraId="5FE9029F" w14:textId="77777777" w:rsidR="00C51738" w:rsidRDefault="00C51738" w:rsidP="00C51738">
      <w:pPr>
        <w:spacing w:after="0" w:line="240" w:lineRule="auto"/>
      </w:pPr>
    </w:p>
    <w:p w14:paraId="3303C1FD" w14:textId="015B3011" w:rsidR="004E32F7" w:rsidRPr="00C51738" w:rsidRDefault="002E4696" w:rsidP="00C51738">
      <w:pPr>
        <w:ind w:left="360"/>
        <w:rPr>
          <w:b/>
        </w:rPr>
      </w:pPr>
      <w:r>
        <w:rPr>
          <w:b/>
        </w:rPr>
        <w:t>(If R indicates that he or she would search for a product, continue on to look-up)</w:t>
      </w:r>
    </w:p>
    <w:p w14:paraId="0ABA14AD" w14:textId="77777777" w:rsidR="002E4696" w:rsidRDefault="002E4696" w:rsidP="002E4696">
      <w:pPr>
        <w:pStyle w:val="ListParagraph"/>
        <w:numPr>
          <w:ilvl w:val="0"/>
          <w:numId w:val="6"/>
        </w:numPr>
        <w:rPr>
          <w:b/>
        </w:rPr>
      </w:pPr>
      <w:r>
        <w:rPr>
          <w:b/>
        </w:rPr>
        <w:t xml:space="preserve">Product Look-up </w:t>
      </w:r>
    </w:p>
    <w:p w14:paraId="18225F31" w14:textId="7FE4C52E" w:rsidR="00BA20A2" w:rsidRDefault="002E4696" w:rsidP="002E4696">
      <w:r>
        <w:t>You mentioned that this list does not cover all of the goods and services that your business provides. Now</w:t>
      </w:r>
      <w:r w:rsidR="00BA20A2">
        <w:t xml:space="preserve">, I’d like you to use </w:t>
      </w:r>
      <w:r>
        <w:t>an online</w:t>
      </w:r>
      <w:r w:rsidR="00BA20A2">
        <w:t xml:space="preserve"> tool to look up </w:t>
      </w:r>
      <w:r>
        <w:t>some of those goods and services. This tool may be a part of the questions</w:t>
      </w:r>
    </w:p>
    <w:p w14:paraId="3EDD626E" w14:textId="72CE0679" w:rsidR="00BA20A2" w:rsidRDefault="002E4696" w:rsidP="00EB6EEF">
      <w:r>
        <w:t>As you are looking things up, I’d like you to walk me through what you are thinking. Keep in mind that like the question, this is also a rough draft of what the tool might look like. It won’t be perfect. What we would like to know is what you are thinking about and expecting to see as you are looking up additional goods and services.</w:t>
      </w:r>
    </w:p>
    <w:p w14:paraId="1112FA57" w14:textId="4A289C10" w:rsidR="00EB6EEF" w:rsidRPr="00EB6EEF" w:rsidRDefault="00EB6EEF" w:rsidP="00EB6EEF">
      <w:pPr>
        <w:rPr>
          <w:b/>
        </w:rPr>
      </w:pPr>
      <w:r>
        <w:t>First, start by telling me what goods and services that your business provides that were not listed already.</w:t>
      </w:r>
    </w:p>
    <w:p w14:paraId="12F7F64B" w14:textId="392AF654" w:rsidR="00EB6EEF" w:rsidRDefault="00EB6EEF" w:rsidP="00BA20A2">
      <w:pPr>
        <w:spacing w:after="0"/>
        <w:rPr>
          <w:i/>
        </w:rPr>
      </w:pPr>
      <w:r>
        <w:rPr>
          <w:i/>
        </w:rPr>
        <w:lastRenderedPageBreak/>
        <w:t>(Have R jot down those products.)</w:t>
      </w:r>
    </w:p>
    <w:p w14:paraId="39D14654" w14:textId="41F52EA0" w:rsidR="00BA20A2" w:rsidRDefault="00BA20A2" w:rsidP="00BA20A2">
      <w:pPr>
        <w:spacing w:after="0"/>
        <w:rPr>
          <w:i/>
        </w:rPr>
      </w:pPr>
      <w:r>
        <w:rPr>
          <w:i/>
        </w:rPr>
        <w:t>(Have R start the look-up process</w:t>
      </w:r>
      <w:r w:rsidR="00243A0C">
        <w:rPr>
          <w:i/>
        </w:rPr>
        <w:t>.)</w:t>
      </w:r>
    </w:p>
    <w:p w14:paraId="2C83CF98" w14:textId="69F33A98" w:rsidR="00BA20A2" w:rsidRDefault="00BA20A2" w:rsidP="00BA20A2">
      <w:pPr>
        <w:spacing w:after="0"/>
        <w:rPr>
          <w:i/>
        </w:rPr>
      </w:pPr>
      <w:r>
        <w:rPr>
          <w:i/>
        </w:rPr>
        <w:t>(Use the Error Sheet to record what the respondent is entering in and how they react to the search).</w:t>
      </w:r>
    </w:p>
    <w:p w14:paraId="70E7068D" w14:textId="7D63A5DF" w:rsidR="00BA20A2" w:rsidRDefault="00BA20A2" w:rsidP="00BA20A2">
      <w:pPr>
        <w:spacing w:after="0"/>
        <w:rPr>
          <w:i/>
        </w:rPr>
      </w:pPr>
      <w:r>
        <w:rPr>
          <w:i/>
        </w:rPr>
        <w:t>(Refrain from helping the respondent unless they have been searching a long time and task needs to be terminated, or the respondent requests to stop out of frustration. – Make a note if this happens)</w:t>
      </w:r>
      <w:r w:rsidR="004837E5">
        <w:rPr>
          <w:i/>
        </w:rPr>
        <w:t>.</w:t>
      </w:r>
    </w:p>
    <w:p w14:paraId="5CA69309" w14:textId="72DF4D00" w:rsidR="004837E5" w:rsidRDefault="004837E5" w:rsidP="00BA20A2">
      <w:pPr>
        <w:spacing w:after="0"/>
        <w:rPr>
          <w:i/>
        </w:rPr>
      </w:pPr>
      <w:r>
        <w:rPr>
          <w:i/>
        </w:rPr>
        <w:t>(If the respondent selects/adds a product, ask about their confidence that it is correct).</w:t>
      </w:r>
    </w:p>
    <w:p w14:paraId="70EE94E7" w14:textId="77777777" w:rsidR="009A749C" w:rsidRDefault="009A749C" w:rsidP="00BA20A2">
      <w:pPr>
        <w:spacing w:after="0"/>
        <w:rPr>
          <w:i/>
        </w:rPr>
      </w:pPr>
    </w:p>
    <w:p w14:paraId="71D0FB5E" w14:textId="008D7A62" w:rsidR="009A749C" w:rsidRDefault="009A749C" w:rsidP="009D53C9">
      <w:pPr>
        <w:pStyle w:val="ListParagraph"/>
        <w:numPr>
          <w:ilvl w:val="0"/>
          <w:numId w:val="35"/>
        </w:numPr>
        <w:spacing w:after="0"/>
        <w:rPr>
          <w:b/>
        </w:rPr>
      </w:pPr>
      <w:r w:rsidRPr="009A749C">
        <w:rPr>
          <w:b/>
        </w:rPr>
        <w:t>ASQ</w:t>
      </w:r>
      <w:r>
        <w:rPr>
          <w:b/>
        </w:rPr>
        <w:t xml:space="preserve"> </w:t>
      </w:r>
    </w:p>
    <w:p w14:paraId="115EE540" w14:textId="0B9B81D6" w:rsidR="009A749C" w:rsidRPr="009A749C" w:rsidRDefault="009A749C" w:rsidP="009A749C">
      <w:pPr>
        <w:spacing w:after="0"/>
        <w:ind w:left="1080"/>
        <w:rPr>
          <w:i/>
        </w:rPr>
      </w:pPr>
      <w:r w:rsidRPr="009A749C">
        <w:t>(</w:t>
      </w:r>
      <w:r w:rsidRPr="009A749C">
        <w:rPr>
          <w:i/>
        </w:rPr>
        <w:t>Admi</w:t>
      </w:r>
      <w:r w:rsidR="004837E5">
        <w:rPr>
          <w:i/>
        </w:rPr>
        <w:t xml:space="preserve">nister </w:t>
      </w:r>
      <w:r>
        <w:rPr>
          <w:i/>
        </w:rPr>
        <w:t xml:space="preserve">the ASQ after respondent completes </w:t>
      </w:r>
      <w:r w:rsidR="004837E5">
        <w:rPr>
          <w:i/>
        </w:rPr>
        <w:t>looking up</w:t>
      </w:r>
      <w:r>
        <w:rPr>
          <w:i/>
        </w:rPr>
        <w:t xml:space="preserve"> products in the task</w:t>
      </w:r>
      <w:r w:rsidRPr="009A749C">
        <w:rPr>
          <w:i/>
        </w:rPr>
        <w:t xml:space="preserve">) </w:t>
      </w:r>
    </w:p>
    <w:p w14:paraId="7070F3AF" w14:textId="77777777" w:rsidR="0032302D" w:rsidRPr="00D513CA" w:rsidRDefault="0032302D" w:rsidP="0032302D">
      <w:pPr>
        <w:spacing w:after="0"/>
        <w:ind w:left="2880"/>
      </w:pPr>
    </w:p>
    <w:p w14:paraId="20A76E97" w14:textId="1F0EFC0F" w:rsidR="00D513CA" w:rsidRPr="009A749C" w:rsidRDefault="00FA4801" w:rsidP="009D53C9">
      <w:pPr>
        <w:pStyle w:val="ListParagraph"/>
        <w:numPr>
          <w:ilvl w:val="0"/>
          <w:numId w:val="35"/>
        </w:numPr>
        <w:rPr>
          <w:b/>
        </w:rPr>
      </w:pPr>
      <w:r w:rsidRPr="009A749C">
        <w:rPr>
          <w:b/>
        </w:rPr>
        <w:t>Follow-up questions</w:t>
      </w:r>
    </w:p>
    <w:p w14:paraId="15D5125D" w14:textId="2C63E47A" w:rsidR="0032302D" w:rsidRDefault="0032302D" w:rsidP="00B5501E">
      <w:pPr>
        <w:pStyle w:val="ListParagraph"/>
        <w:numPr>
          <w:ilvl w:val="2"/>
          <w:numId w:val="28"/>
        </w:numPr>
        <w:spacing w:after="0"/>
        <w:rPr>
          <w:b/>
        </w:rPr>
      </w:pPr>
      <w:r>
        <w:rPr>
          <w:b/>
        </w:rPr>
        <w:t>Follow-ups on performance measures</w:t>
      </w:r>
    </w:p>
    <w:p w14:paraId="38857AE6" w14:textId="2B5484DA" w:rsidR="0032302D" w:rsidRDefault="0032302D" w:rsidP="00B5501E">
      <w:pPr>
        <w:pStyle w:val="ListParagraph"/>
        <w:numPr>
          <w:ilvl w:val="3"/>
          <w:numId w:val="28"/>
        </w:numPr>
        <w:spacing w:after="0"/>
      </w:pPr>
      <w:r>
        <w:t>Find out more detail on the usability issues behind errors and/or task success or failure</w:t>
      </w:r>
      <w:r w:rsidR="00532A16">
        <w:t>.</w:t>
      </w:r>
    </w:p>
    <w:p w14:paraId="2849373E" w14:textId="2E858478" w:rsidR="00C02688" w:rsidRPr="00C02688" w:rsidRDefault="00C02688" w:rsidP="00C02688">
      <w:pPr>
        <w:spacing w:after="0"/>
        <w:ind w:left="2160"/>
        <w:rPr>
          <w:i/>
        </w:rPr>
      </w:pPr>
      <w:r w:rsidRPr="00C02688">
        <w:rPr>
          <w:i/>
        </w:rPr>
        <w:t xml:space="preserve">“You indicated that you thought you were </w:t>
      </w:r>
      <w:r>
        <w:rPr>
          <w:i/>
        </w:rPr>
        <w:t>(un)</w:t>
      </w:r>
      <w:r w:rsidRPr="00C02688">
        <w:rPr>
          <w:i/>
        </w:rPr>
        <w:t xml:space="preserve">successful at this task. Can you tell me more about </w:t>
      </w:r>
      <w:r>
        <w:rPr>
          <w:i/>
        </w:rPr>
        <w:t>that</w:t>
      </w:r>
      <w:r w:rsidRPr="00C02688">
        <w:rPr>
          <w:i/>
        </w:rPr>
        <w:t>?”</w:t>
      </w:r>
    </w:p>
    <w:p w14:paraId="5A4F3296" w14:textId="6479694C" w:rsidR="00532A16" w:rsidRDefault="00532A16" w:rsidP="00B5501E">
      <w:pPr>
        <w:pStyle w:val="ListParagraph"/>
        <w:numPr>
          <w:ilvl w:val="3"/>
          <w:numId w:val="28"/>
        </w:numPr>
        <w:spacing w:after="0"/>
      </w:pPr>
      <w:r>
        <w:t>Find out how to fix search to prevent or solve those problems.</w:t>
      </w:r>
    </w:p>
    <w:p w14:paraId="5FF78520" w14:textId="106C5AAA" w:rsidR="00C02688" w:rsidRPr="00C02688" w:rsidRDefault="00C02688" w:rsidP="00C02688">
      <w:pPr>
        <w:spacing w:after="0"/>
        <w:ind w:left="2160"/>
        <w:rPr>
          <w:i/>
        </w:rPr>
      </w:pPr>
      <w:r w:rsidRPr="00C02688">
        <w:rPr>
          <w:i/>
        </w:rPr>
        <w:t>“What changes would you make to fix that?”</w:t>
      </w:r>
    </w:p>
    <w:p w14:paraId="5FCC0495" w14:textId="77777777" w:rsidR="0032302D" w:rsidRPr="0032302D" w:rsidRDefault="0032302D" w:rsidP="0032302D">
      <w:pPr>
        <w:spacing w:after="0"/>
        <w:ind w:left="1620"/>
      </w:pPr>
    </w:p>
    <w:p w14:paraId="528AA835" w14:textId="06009FBB" w:rsidR="0032302D" w:rsidRDefault="0032302D" w:rsidP="00B5501E">
      <w:pPr>
        <w:pStyle w:val="ListParagraph"/>
        <w:numPr>
          <w:ilvl w:val="2"/>
          <w:numId w:val="28"/>
        </w:numPr>
        <w:spacing w:after="0"/>
        <w:rPr>
          <w:b/>
        </w:rPr>
      </w:pPr>
      <w:r>
        <w:rPr>
          <w:b/>
        </w:rPr>
        <w:t>Follow-ups on satisfactions measures</w:t>
      </w:r>
    </w:p>
    <w:p w14:paraId="5AFFC3C8" w14:textId="5FEDDEB2" w:rsidR="0032302D" w:rsidRDefault="0032302D" w:rsidP="00B5501E">
      <w:pPr>
        <w:pStyle w:val="ListParagraph"/>
        <w:numPr>
          <w:ilvl w:val="3"/>
          <w:numId w:val="28"/>
        </w:numPr>
        <w:spacing w:after="0"/>
      </w:pPr>
      <w:r>
        <w:t xml:space="preserve">Find out more detail on </w:t>
      </w:r>
      <w:r w:rsidR="000C1FF0">
        <w:t>ratings and answers to the satisfaction questions.</w:t>
      </w:r>
    </w:p>
    <w:p w14:paraId="27DEF2F1" w14:textId="50C6F960" w:rsidR="00C02688" w:rsidRPr="00CC5245" w:rsidRDefault="00CC5245" w:rsidP="00CC5245">
      <w:pPr>
        <w:spacing w:after="0"/>
        <w:ind w:left="2520" w:firstLine="360"/>
        <w:rPr>
          <w:i/>
        </w:rPr>
      </w:pPr>
      <w:r w:rsidRPr="00CC5245">
        <w:rPr>
          <w:i/>
        </w:rPr>
        <w:t xml:space="preserve">E.g., </w:t>
      </w:r>
      <w:r w:rsidR="00C02688" w:rsidRPr="00CC5245">
        <w:rPr>
          <w:i/>
        </w:rPr>
        <w:t>“You said you felt ______. Can you tell me more about that?</w:t>
      </w:r>
      <w:r w:rsidR="00225FD6" w:rsidRPr="00CC5245">
        <w:rPr>
          <w:i/>
        </w:rPr>
        <w:t>”</w:t>
      </w:r>
    </w:p>
    <w:p w14:paraId="124A664A" w14:textId="4B42D656" w:rsidR="00532A16" w:rsidRPr="00CC5245" w:rsidRDefault="00532A16" w:rsidP="00B5501E">
      <w:pPr>
        <w:pStyle w:val="ListParagraph"/>
        <w:numPr>
          <w:ilvl w:val="3"/>
          <w:numId w:val="28"/>
        </w:numPr>
        <w:spacing w:after="0"/>
      </w:pPr>
      <w:r w:rsidRPr="00CC5245">
        <w:t xml:space="preserve">Find out how to increase user-satisfaction for the search. </w:t>
      </w:r>
    </w:p>
    <w:p w14:paraId="660CCF49" w14:textId="7C59BDD9" w:rsidR="00225FD6" w:rsidRPr="00CC5245" w:rsidRDefault="00CC5245" w:rsidP="00CC5245">
      <w:pPr>
        <w:spacing w:after="0"/>
        <w:ind w:left="2520" w:firstLine="360"/>
        <w:rPr>
          <w:i/>
        </w:rPr>
      </w:pPr>
      <w:r w:rsidRPr="00CC5245">
        <w:rPr>
          <w:i/>
        </w:rPr>
        <w:t xml:space="preserve">E.g., </w:t>
      </w:r>
      <w:r w:rsidR="00225FD6" w:rsidRPr="00CC5245">
        <w:rPr>
          <w:i/>
        </w:rPr>
        <w:t>“What would make this search easier/more satisfying</w:t>
      </w:r>
      <w:r w:rsidRPr="00CC5245">
        <w:rPr>
          <w:i/>
        </w:rPr>
        <w:t>/etc.?”</w:t>
      </w:r>
    </w:p>
    <w:p w14:paraId="5D404C64" w14:textId="28374FE1" w:rsidR="00CC5245" w:rsidRDefault="00CC5245" w:rsidP="00CC5245">
      <w:pPr>
        <w:spacing w:after="0"/>
        <w:ind w:left="2520" w:firstLine="360"/>
        <w:rPr>
          <w:i/>
        </w:rPr>
      </w:pPr>
      <w:r w:rsidRPr="00CC5245">
        <w:rPr>
          <w:i/>
        </w:rPr>
        <w:t>E.g., “Is there another way you would like to provide this information?”</w:t>
      </w:r>
    </w:p>
    <w:p w14:paraId="328C1A1A" w14:textId="77777777" w:rsidR="00DD1C1F" w:rsidRPr="00DD1C1F" w:rsidRDefault="00DD1C1F" w:rsidP="00DD1C1F">
      <w:pPr>
        <w:spacing w:after="0"/>
        <w:ind w:left="720" w:firstLine="360"/>
      </w:pPr>
    </w:p>
    <w:p w14:paraId="2907C303" w14:textId="77777777" w:rsidR="00EB6EEF" w:rsidRDefault="00FD111D" w:rsidP="009D53C9">
      <w:pPr>
        <w:pStyle w:val="ListParagraph"/>
        <w:numPr>
          <w:ilvl w:val="0"/>
          <w:numId w:val="35"/>
        </w:numPr>
        <w:spacing w:after="0"/>
        <w:rPr>
          <w:b/>
        </w:rPr>
      </w:pPr>
      <w:r w:rsidRPr="00FD111D">
        <w:rPr>
          <w:b/>
        </w:rPr>
        <w:t>General Questions</w:t>
      </w:r>
    </w:p>
    <w:p w14:paraId="4F8F9D73" w14:textId="6C64C391" w:rsidR="00EB6EEF" w:rsidRDefault="00FD111D" w:rsidP="00EB6EEF">
      <w:pPr>
        <w:spacing w:after="0"/>
        <w:ind w:left="720"/>
      </w:pPr>
      <w:r w:rsidRPr="00FD111D">
        <w:t>General Search function questions</w:t>
      </w:r>
      <w:r w:rsidR="00EB6EEF">
        <w:t>:</w:t>
      </w:r>
    </w:p>
    <w:p w14:paraId="3BB1F242" w14:textId="77777777" w:rsidR="00EB6EEF" w:rsidRDefault="00FD111D" w:rsidP="00EB6EEF">
      <w:pPr>
        <w:pStyle w:val="ListParagraph"/>
        <w:numPr>
          <w:ilvl w:val="0"/>
          <w:numId w:val="33"/>
        </w:numPr>
        <w:spacing w:after="0"/>
        <w:rPr>
          <w:b/>
        </w:rPr>
      </w:pPr>
      <w:r w:rsidRPr="00FD111D">
        <w:t>In general, how do you feel about having a  search function to look up goods and services?</w:t>
      </w:r>
    </w:p>
    <w:p w14:paraId="517A8F5E" w14:textId="77777777" w:rsidR="00EB6EEF" w:rsidRPr="00EB6EEF" w:rsidRDefault="00FD111D" w:rsidP="00EB6EEF">
      <w:pPr>
        <w:pStyle w:val="ListParagraph"/>
        <w:numPr>
          <w:ilvl w:val="0"/>
          <w:numId w:val="33"/>
        </w:numPr>
        <w:spacing w:after="0"/>
        <w:rPr>
          <w:b/>
        </w:rPr>
      </w:pPr>
      <w:r>
        <w:t>Other than what we discussed are there features for that function that you would like to see?</w:t>
      </w:r>
    </w:p>
    <w:p w14:paraId="70AF92D9" w14:textId="77777777" w:rsidR="00EB6EEF" w:rsidRPr="004837E5" w:rsidRDefault="00EB6EEF" w:rsidP="004837E5">
      <w:pPr>
        <w:spacing w:after="0"/>
        <w:ind w:left="1440"/>
        <w:rPr>
          <w:b/>
        </w:rPr>
      </w:pPr>
    </w:p>
    <w:p w14:paraId="2900C972" w14:textId="1E3CF24F" w:rsidR="009D53C9" w:rsidRDefault="009D53C9" w:rsidP="009D53C9">
      <w:pPr>
        <w:pStyle w:val="ListParagraph"/>
        <w:numPr>
          <w:ilvl w:val="0"/>
          <w:numId w:val="6"/>
        </w:numPr>
        <w:spacing w:after="0"/>
        <w:rPr>
          <w:b/>
        </w:rPr>
      </w:pPr>
      <w:r>
        <w:rPr>
          <w:b/>
        </w:rPr>
        <w:t>Overall Questions</w:t>
      </w:r>
    </w:p>
    <w:p w14:paraId="2000C922" w14:textId="77777777" w:rsidR="009D53C9" w:rsidRDefault="009D53C9" w:rsidP="009D53C9">
      <w:pPr>
        <w:spacing w:after="0"/>
      </w:pPr>
    </w:p>
    <w:p w14:paraId="70517347" w14:textId="42D62F05" w:rsidR="009D53C9" w:rsidRPr="009D53C9" w:rsidRDefault="009D53C9" w:rsidP="009D53C9">
      <w:pPr>
        <w:spacing w:after="0"/>
      </w:pPr>
      <w:r>
        <w:t>Next I have just a few general questions about answering this question.</w:t>
      </w:r>
    </w:p>
    <w:p w14:paraId="57E52E94" w14:textId="77777777" w:rsidR="009D53C9" w:rsidRDefault="009D53C9" w:rsidP="009D53C9">
      <w:pPr>
        <w:spacing w:after="0"/>
        <w:ind w:left="360"/>
      </w:pPr>
    </w:p>
    <w:p w14:paraId="6C84367C" w14:textId="77777777" w:rsidR="009D53C9" w:rsidRPr="009D53C9" w:rsidRDefault="009D53C9" w:rsidP="009D53C9">
      <w:pPr>
        <w:spacing w:after="0"/>
        <w:rPr>
          <w:b/>
        </w:rPr>
      </w:pPr>
      <w:r>
        <w:t>Reporting in dollars or percent:</w:t>
      </w:r>
    </w:p>
    <w:p w14:paraId="79A010F6" w14:textId="77777777" w:rsidR="009D53C9" w:rsidRDefault="009D53C9" w:rsidP="009D53C9">
      <w:pPr>
        <w:pStyle w:val="ListParagraph"/>
        <w:numPr>
          <w:ilvl w:val="0"/>
          <w:numId w:val="38"/>
        </w:numPr>
        <w:spacing w:after="0"/>
      </w:pPr>
      <w:r>
        <w:t>Here we have shown you the option to report in either dollars or percents. How do you feel about that?</w:t>
      </w:r>
    </w:p>
    <w:p w14:paraId="0CB798BE" w14:textId="50D94414" w:rsidR="009D53C9" w:rsidRPr="00EB6EEF" w:rsidRDefault="004837E5" w:rsidP="009D53C9">
      <w:pPr>
        <w:pStyle w:val="ListParagraph"/>
        <w:numPr>
          <w:ilvl w:val="0"/>
          <w:numId w:val="38"/>
        </w:numPr>
        <w:spacing w:after="0"/>
      </w:pPr>
      <w:r>
        <w:lastRenderedPageBreak/>
        <w:t>Is one easier tha</w:t>
      </w:r>
      <w:r w:rsidR="009D53C9">
        <w:t xml:space="preserve">n the other, or is it just as easy to report in dollars or percents? </w:t>
      </w:r>
      <w:r w:rsidR="009D53C9" w:rsidRPr="009D53C9">
        <w:rPr>
          <w:i/>
        </w:rPr>
        <w:t>(If one is easier, probe to find out which one and why)</w:t>
      </w:r>
    </w:p>
    <w:p w14:paraId="5D39235D" w14:textId="77777777" w:rsidR="009D53C9" w:rsidRDefault="009D53C9" w:rsidP="009D53C9">
      <w:pPr>
        <w:spacing w:after="0"/>
      </w:pPr>
    </w:p>
    <w:p w14:paraId="3A1CA320" w14:textId="2BAFB7B8" w:rsidR="00FD111D" w:rsidRDefault="00FD111D" w:rsidP="009D53C9">
      <w:pPr>
        <w:spacing w:after="0"/>
      </w:pPr>
      <w:r>
        <w:t>Web Response</w:t>
      </w:r>
      <w:r w:rsidR="009D53C9">
        <w:t>:</w:t>
      </w:r>
    </w:p>
    <w:p w14:paraId="49CF0424" w14:textId="77777777" w:rsidR="009D53C9" w:rsidRDefault="00070CD1" w:rsidP="009D53C9">
      <w:pPr>
        <w:pStyle w:val="ListParagraph"/>
        <w:numPr>
          <w:ilvl w:val="0"/>
          <w:numId w:val="26"/>
        </w:numPr>
        <w:spacing w:after="0"/>
      </w:pPr>
      <w:r>
        <w:t>(For paper responders) For 2017, we will have all-Web collections. How do you feel about that?</w:t>
      </w:r>
    </w:p>
    <w:p w14:paraId="740EA15D" w14:textId="77777777" w:rsidR="009D53C9" w:rsidRDefault="009D53C9" w:rsidP="009D53C9">
      <w:pPr>
        <w:spacing w:after="0"/>
      </w:pPr>
    </w:p>
    <w:p w14:paraId="3E57E470" w14:textId="25DEC61A" w:rsidR="00EB6EEF" w:rsidRDefault="000E403B" w:rsidP="009D53C9">
      <w:pPr>
        <w:spacing w:after="0"/>
      </w:pPr>
      <w:r>
        <w:t>Role of Questionnaire</w:t>
      </w:r>
      <w:r w:rsidR="009D53C9">
        <w:t>:</w:t>
      </w:r>
    </w:p>
    <w:p w14:paraId="06663DB2" w14:textId="31759D49" w:rsidR="00EB6EEF" w:rsidRDefault="000E403B" w:rsidP="00EB6EEF">
      <w:pPr>
        <w:pStyle w:val="ListParagraph"/>
        <w:numPr>
          <w:ilvl w:val="0"/>
          <w:numId w:val="26"/>
        </w:numPr>
        <w:spacing w:after="0"/>
      </w:pPr>
      <w:r>
        <w:t>What role, if any, does the paper form play</w:t>
      </w:r>
      <w:r w:rsidR="004837E5">
        <w:t xml:space="preserve"> in </w:t>
      </w:r>
      <w:r>
        <w:t xml:space="preserve">your process? </w:t>
      </w:r>
    </w:p>
    <w:p w14:paraId="300D4297" w14:textId="77777777" w:rsidR="00EB6EEF" w:rsidRDefault="00EB6EEF" w:rsidP="00EB6EEF">
      <w:pPr>
        <w:pStyle w:val="ListParagraph"/>
        <w:numPr>
          <w:ilvl w:val="0"/>
          <w:numId w:val="26"/>
        </w:numPr>
        <w:spacing w:after="0"/>
      </w:pPr>
      <w:r>
        <w:t>I</w:t>
      </w:r>
      <w:r w:rsidR="000E403B">
        <w:t>f we did not provide paper copies of the form, what would you do?</w:t>
      </w:r>
    </w:p>
    <w:p w14:paraId="504ED360" w14:textId="77777777" w:rsidR="00EB6EEF" w:rsidRDefault="000E403B" w:rsidP="00EB6EEF">
      <w:pPr>
        <w:pStyle w:val="ListParagraph"/>
        <w:numPr>
          <w:ilvl w:val="0"/>
          <w:numId w:val="26"/>
        </w:numPr>
        <w:spacing w:after="0"/>
      </w:pPr>
      <w:r>
        <w:t>(If R mentions printing from online) If you were unable to print out a copy of the form from online, what would you do?</w:t>
      </w:r>
    </w:p>
    <w:p w14:paraId="6D4D41B0" w14:textId="77777777" w:rsidR="00EB6EEF" w:rsidRDefault="000E403B" w:rsidP="00EB6EEF">
      <w:pPr>
        <w:pStyle w:val="ListParagraph"/>
        <w:numPr>
          <w:ilvl w:val="0"/>
          <w:numId w:val="26"/>
        </w:numPr>
        <w:spacing w:after="0"/>
      </w:pPr>
      <w:r>
        <w:t>If you could not print a form online, what information would you like to see available to take its place? Can you describe it to me? What would be in it? Where would you expect to find it?</w:t>
      </w:r>
    </w:p>
    <w:p w14:paraId="76DA824E" w14:textId="77777777" w:rsidR="00EB6EEF" w:rsidRDefault="000E403B" w:rsidP="00EB6EEF">
      <w:pPr>
        <w:pStyle w:val="ListParagraph"/>
        <w:numPr>
          <w:ilvl w:val="0"/>
          <w:numId w:val="26"/>
        </w:numPr>
        <w:spacing w:after="0"/>
      </w:pPr>
      <w:r>
        <w:t>Do you want to keep copies of what you filled out and submitted for your records?</w:t>
      </w:r>
    </w:p>
    <w:p w14:paraId="5DFBD931" w14:textId="660D3ED4" w:rsidR="009A749C" w:rsidRDefault="00EB6EEF" w:rsidP="009D53C9">
      <w:pPr>
        <w:pStyle w:val="ListParagraph"/>
        <w:numPr>
          <w:ilvl w:val="0"/>
          <w:numId w:val="26"/>
        </w:numPr>
        <w:spacing w:after="0"/>
      </w:pPr>
      <w:r>
        <w:t>I</w:t>
      </w:r>
      <w:r w:rsidR="000E403B">
        <w:t>n what format would you want these copies to be?</w:t>
      </w:r>
    </w:p>
    <w:p w14:paraId="081FD6CF" w14:textId="77777777" w:rsidR="004837E5" w:rsidRDefault="004837E5" w:rsidP="004837E5">
      <w:pPr>
        <w:spacing w:after="0"/>
        <w:ind w:left="720"/>
      </w:pPr>
    </w:p>
    <w:p w14:paraId="2F0CDE98" w14:textId="77777777" w:rsidR="004837E5" w:rsidRDefault="004837E5" w:rsidP="004837E5">
      <w:pPr>
        <w:spacing w:after="0"/>
        <w:ind w:left="720"/>
      </w:pPr>
    </w:p>
    <w:p w14:paraId="1BC43D18" w14:textId="52688D52" w:rsidR="004837E5" w:rsidRDefault="004837E5" w:rsidP="004837E5">
      <w:pPr>
        <w:spacing w:after="0"/>
        <w:ind w:left="720"/>
      </w:pPr>
      <w:r>
        <w:t>Thanks the respondent for their time.</w:t>
      </w:r>
    </w:p>
    <w:p w14:paraId="5D63B9BF" w14:textId="77777777" w:rsidR="00BC2252" w:rsidRPr="009D53C9" w:rsidRDefault="00BC2252" w:rsidP="004837E5">
      <w:pPr>
        <w:spacing w:after="0"/>
        <w:ind w:left="720"/>
      </w:pPr>
    </w:p>
    <w:sectPr w:rsidR="00BC2252" w:rsidRPr="009D53C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1D62D" w14:textId="77777777" w:rsidR="009D53C9" w:rsidRDefault="009D53C9" w:rsidP="00E35C3A">
      <w:pPr>
        <w:spacing w:after="0" w:line="240" w:lineRule="auto"/>
      </w:pPr>
      <w:r>
        <w:separator/>
      </w:r>
    </w:p>
  </w:endnote>
  <w:endnote w:type="continuationSeparator" w:id="0">
    <w:p w14:paraId="5C919107" w14:textId="77777777" w:rsidR="009D53C9" w:rsidRDefault="009D53C9" w:rsidP="00E35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672345"/>
      <w:docPartObj>
        <w:docPartGallery w:val="Page Numbers (Bottom of Page)"/>
        <w:docPartUnique/>
      </w:docPartObj>
    </w:sdtPr>
    <w:sdtEndPr>
      <w:rPr>
        <w:noProof/>
      </w:rPr>
    </w:sdtEndPr>
    <w:sdtContent>
      <w:p w14:paraId="0AAA274D" w14:textId="24830843" w:rsidR="009D53C9" w:rsidRDefault="009D53C9">
        <w:pPr>
          <w:pStyle w:val="Footer"/>
          <w:jc w:val="right"/>
        </w:pPr>
        <w:r>
          <w:fldChar w:fldCharType="begin"/>
        </w:r>
        <w:r>
          <w:instrText xml:space="preserve"> PAGE   \* MERGEFORMAT </w:instrText>
        </w:r>
        <w:r>
          <w:fldChar w:fldCharType="separate"/>
        </w:r>
        <w:r w:rsidR="00DD601D">
          <w:rPr>
            <w:noProof/>
          </w:rPr>
          <w:t>1</w:t>
        </w:r>
        <w:r>
          <w:rPr>
            <w:noProof/>
          </w:rPr>
          <w:fldChar w:fldCharType="end"/>
        </w:r>
      </w:p>
    </w:sdtContent>
  </w:sdt>
  <w:p w14:paraId="3F7E3CE8" w14:textId="77777777" w:rsidR="009D53C9" w:rsidRDefault="009D5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F8962" w14:textId="77777777" w:rsidR="009D53C9" w:rsidRDefault="009D53C9" w:rsidP="00E35C3A">
      <w:pPr>
        <w:spacing w:after="0" w:line="240" w:lineRule="auto"/>
      </w:pPr>
      <w:r>
        <w:separator/>
      </w:r>
    </w:p>
  </w:footnote>
  <w:footnote w:type="continuationSeparator" w:id="0">
    <w:p w14:paraId="70D6CAFF" w14:textId="77777777" w:rsidR="009D53C9" w:rsidRDefault="009D53C9" w:rsidP="00E35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9DDF0" w14:textId="28EA2603" w:rsidR="009D53C9" w:rsidRPr="001F5F50" w:rsidRDefault="009D53C9" w:rsidP="001F5F50">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78B"/>
    <w:multiLevelType w:val="hybridMultilevel"/>
    <w:tmpl w:val="C8248F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6506E0"/>
    <w:multiLevelType w:val="hybridMultilevel"/>
    <w:tmpl w:val="051C46D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3631C15"/>
    <w:multiLevelType w:val="hybridMultilevel"/>
    <w:tmpl w:val="C10C969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F0160"/>
    <w:multiLevelType w:val="hybridMultilevel"/>
    <w:tmpl w:val="AEE620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6E7FD1"/>
    <w:multiLevelType w:val="hybridMultilevel"/>
    <w:tmpl w:val="A2DC79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0402119"/>
    <w:multiLevelType w:val="hybridMultilevel"/>
    <w:tmpl w:val="AF08608E"/>
    <w:lvl w:ilvl="0" w:tplc="35E4D8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53510F"/>
    <w:multiLevelType w:val="hybridMultilevel"/>
    <w:tmpl w:val="C39CB5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13E737B"/>
    <w:multiLevelType w:val="hybridMultilevel"/>
    <w:tmpl w:val="021065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3A39FD"/>
    <w:multiLevelType w:val="hybridMultilevel"/>
    <w:tmpl w:val="35044074"/>
    <w:lvl w:ilvl="0" w:tplc="04090013">
      <w:start w:val="1"/>
      <w:numFmt w:val="upperRoman"/>
      <w:lvlText w:val="%1."/>
      <w:lvlJc w:val="right"/>
      <w:pPr>
        <w:ind w:left="720" w:hanging="360"/>
      </w:pPr>
    </w:lvl>
    <w:lvl w:ilvl="1" w:tplc="04090013">
      <w:start w:val="1"/>
      <w:numFmt w:val="upperRoman"/>
      <w:lvlText w:val="%2."/>
      <w:lvlJc w:val="right"/>
      <w:pPr>
        <w:ind w:left="1260" w:hanging="18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974443"/>
    <w:multiLevelType w:val="hybridMultilevel"/>
    <w:tmpl w:val="254630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34D0162"/>
    <w:multiLevelType w:val="hybridMultilevel"/>
    <w:tmpl w:val="774AEB42"/>
    <w:lvl w:ilvl="0" w:tplc="17987D9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249C4"/>
    <w:multiLevelType w:val="hybridMultilevel"/>
    <w:tmpl w:val="7160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F74C1F"/>
    <w:multiLevelType w:val="hybridMultilevel"/>
    <w:tmpl w:val="16981722"/>
    <w:lvl w:ilvl="0" w:tplc="35E4D8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F72321"/>
    <w:multiLevelType w:val="hybridMultilevel"/>
    <w:tmpl w:val="93F21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50115AE"/>
    <w:multiLevelType w:val="hybridMultilevel"/>
    <w:tmpl w:val="F040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86139E"/>
    <w:multiLevelType w:val="hybridMultilevel"/>
    <w:tmpl w:val="8A50BFC0"/>
    <w:lvl w:ilvl="0" w:tplc="3320A7D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CD073B"/>
    <w:multiLevelType w:val="hybridMultilevel"/>
    <w:tmpl w:val="18361FEA"/>
    <w:lvl w:ilvl="0" w:tplc="04090001">
      <w:start w:val="1"/>
      <w:numFmt w:val="bullet"/>
      <w:lvlText w:val=""/>
      <w:lvlJc w:val="left"/>
      <w:pPr>
        <w:ind w:left="360" w:hanging="72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70E1F52"/>
    <w:multiLevelType w:val="hybridMultilevel"/>
    <w:tmpl w:val="A100E7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9020487"/>
    <w:multiLevelType w:val="hybridMultilevel"/>
    <w:tmpl w:val="E2FE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2E280C"/>
    <w:multiLevelType w:val="hybridMultilevel"/>
    <w:tmpl w:val="31226F7E"/>
    <w:lvl w:ilvl="0" w:tplc="17987D9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D712A4"/>
    <w:multiLevelType w:val="hybridMultilevel"/>
    <w:tmpl w:val="B838CBC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4B430350"/>
    <w:multiLevelType w:val="hybridMultilevel"/>
    <w:tmpl w:val="82509F32"/>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571C58"/>
    <w:multiLevelType w:val="hybridMultilevel"/>
    <w:tmpl w:val="37A2BFE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D395A36"/>
    <w:multiLevelType w:val="hybridMultilevel"/>
    <w:tmpl w:val="3B4EAD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F2D4023"/>
    <w:multiLevelType w:val="hybridMultilevel"/>
    <w:tmpl w:val="BAD8A7F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31620C"/>
    <w:multiLevelType w:val="hybridMultilevel"/>
    <w:tmpl w:val="742A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21607F"/>
    <w:multiLevelType w:val="hybridMultilevel"/>
    <w:tmpl w:val="6724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1920EB"/>
    <w:multiLevelType w:val="hybridMultilevel"/>
    <w:tmpl w:val="FD961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0C1D90"/>
    <w:multiLevelType w:val="hybridMultilevel"/>
    <w:tmpl w:val="AC328D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A4B3FF9"/>
    <w:multiLevelType w:val="hybridMultilevel"/>
    <w:tmpl w:val="01CE9D94"/>
    <w:lvl w:ilvl="0" w:tplc="0409000F">
      <w:start w:val="1"/>
      <w:numFmt w:val="decimal"/>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0">
    <w:nsid w:val="61B53850"/>
    <w:multiLevelType w:val="hybridMultilevel"/>
    <w:tmpl w:val="AEE620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60F2892"/>
    <w:multiLevelType w:val="hybridMultilevel"/>
    <w:tmpl w:val="50D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794401"/>
    <w:multiLevelType w:val="hybridMultilevel"/>
    <w:tmpl w:val="D2B878A4"/>
    <w:lvl w:ilvl="0" w:tplc="17987D9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30221B"/>
    <w:multiLevelType w:val="hybridMultilevel"/>
    <w:tmpl w:val="52F05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AF7C89"/>
    <w:multiLevelType w:val="hybridMultilevel"/>
    <w:tmpl w:val="F0EA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D76796"/>
    <w:multiLevelType w:val="hybridMultilevel"/>
    <w:tmpl w:val="C2AA844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98A7DAD"/>
    <w:multiLevelType w:val="hybridMultilevel"/>
    <w:tmpl w:val="F0743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C2573EF"/>
    <w:multiLevelType w:val="hybridMultilevel"/>
    <w:tmpl w:val="D2F8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ED6CD1"/>
    <w:multiLevelType w:val="hybridMultilevel"/>
    <w:tmpl w:val="DBCA6E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172704"/>
    <w:multiLevelType w:val="hybridMultilevel"/>
    <w:tmpl w:val="FE6AC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EDA32EB"/>
    <w:multiLevelType w:val="hybridMultilevel"/>
    <w:tmpl w:val="4B9E7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18"/>
  </w:num>
  <w:num w:numId="3">
    <w:abstractNumId w:val="27"/>
  </w:num>
  <w:num w:numId="4">
    <w:abstractNumId w:val="37"/>
  </w:num>
  <w:num w:numId="5">
    <w:abstractNumId w:val="6"/>
  </w:num>
  <w:num w:numId="6">
    <w:abstractNumId w:val="21"/>
  </w:num>
  <w:num w:numId="7">
    <w:abstractNumId w:val="38"/>
  </w:num>
  <w:num w:numId="8">
    <w:abstractNumId w:val="0"/>
  </w:num>
  <w:num w:numId="9">
    <w:abstractNumId w:val="35"/>
  </w:num>
  <w:num w:numId="10">
    <w:abstractNumId w:val="22"/>
  </w:num>
  <w:num w:numId="11">
    <w:abstractNumId w:val="17"/>
  </w:num>
  <w:num w:numId="12">
    <w:abstractNumId w:val="39"/>
  </w:num>
  <w:num w:numId="13">
    <w:abstractNumId w:val="23"/>
  </w:num>
  <w:num w:numId="14">
    <w:abstractNumId w:val="2"/>
  </w:num>
  <w:num w:numId="15">
    <w:abstractNumId w:val="24"/>
  </w:num>
  <w:num w:numId="16">
    <w:abstractNumId w:val="26"/>
  </w:num>
  <w:num w:numId="17">
    <w:abstractNumId w:val="9"/>
  </w:num>
  <w:num w:numId="18">
    <w:abstractNumId w:val="1"/>
  </w:num>
  <w:num w:numId="19">
    <w:abstractNumId w:val="11"/>
  </w:num>
  <w:num w:numId="20">
    <w:abstractNumId w:val="32"/>
  </w:num>
  <w:num w:numId="21">
    <w:abstractNumId w:val="10"/>
  </w:num>
  <w:num w:numId="22">
    <w:abstractNumId w:val="19"/>
  </w:num>
  <w:num w:numId="23">
    <w:abstractNumId w:val="16"/>
  </w:num>
  <w:num w:numId="24">
    <w:abstractNumId w:val="20"/>
  </w:num>
  <w:num w:numId="25">
    <w:abstractNumId w:val="29"/>
  </w:num>
  <w:num w:numId="26">
    <w:abstractNumId w:val="13"/>
  </w:num>
  <w:num w:numId="27">
    <w:abstractNumId w:val="15"/>
  </w:num>
  <w:num w:numId="28">
    <w:abstractNumId w:val="8"/>
  </w:num>
  <w:num w:numId="29">
    <w:abstractNumId w:val="14"/>
  </w:num>
  <w:num w:numId="30">
    <w:abstractNumId w:val="25"/>
  </w:num>
  <w:num w:numId="31">
    <w:abstractNumId w:val="33"/>
  </w:num>
  <w:num w:numId="32">
    <w:abstractNumId w:val="34"/>
  </w:num>
  <w:num w:numId="33">
    <w:abstractNumId w:val="4"/>
  </w:num>
  <w:num w:numId="34">
    <w:abstractNumId w:val="28"/>
  </w:num>
  <w:num w:numId="35">
    <w:abstractNumId w:val="3"/>
  </w:num>
  <w:num w:numId="36">
    <w:abstractNumId w:val="30"/>
  </w:num>
  <w:num w:numId="37">
    <w:abstractNumId w:val="7"/>
  </w:num>
  <w:num w:numId="38">
    <w:abstractNumId w:val="36"/>
  </w:num>
  <w:num w:numId="39">
    <w:abstractNumId w:val="40"/>
  </w:num>
  <w:num w:numId="40">
    <w:abstractNumId w:val="5"/>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C46"/>
    <w:rsid w:val="000025D7"/>
    <w:rsid w:val="00002AAB"/>
    <w:rsid w:val="0000468F"/>
    <w:rsid w:val="0000645C"/>
    <w:rsid w:val="0000702F"/>
    <w:rsid w:val="00007649"/>
    <w:rsid w:val="00007949"/>
    <w:rsid w:val="00010404"/>
    <w:rsid w:val="00010514"/>
    <w:rsid w:val="00023AAB"/>
    <w:rsid w:val="00024D6A"/>
    <w:rsid w:val="00025021"/>
    <w:rsid w:val="000268F0"/>
    <w:rsid w:val="000400DE"/>
    <w:rsid w:val="00043EB5"/>
    <w:rsid w:val="00044C19"/>
    <w:rsid w:val="000550F9"/>
    <w:rsid w:val="00060C80"/>
    <w:rsid w:val="00060F13"/>
    <w:rsid w:val="00063914"/>
    <w:rsid w:val="00070CD1"/>
    <w:rsid w:val="0007177F"/>
    <w:rsid w:val="00076CC7"/>
    <w:rsid w:val="000819F3"/>
    <w:rsid w:val="00081A33"/>
    <w:rsid w:val="00095BFB"/>
    <w:rsid w:val="000A1476"/>
    <w:rsid w:val="000C1FF0"/>
    <w:rsid w:val="000C4B32"/>
    <w:rsid w:val="000D0206"/>
    <w:rsid w:val="000D0E1C"/>
    <w:rsid w:val="000D1B9E"/>
    <w:rsid w:val="000D33AC"/>
    <w:rsid w:val="000E144B"/>
    <w:rsid w:val="000E403B"/>
    <w:rsid w:val="0010217E"/>
    <w:rsid w:val="00102522"/>
    <w:rsid w:val="00106519"/>
    <w:rsid w:val="00112412"/>
    <w:rsid w:val="00112EA5"/>
    <w:rsid w:val="00115F7F"/>
    <w:rsid w:val="00117595"/>
    <w:rsid w:val="00117F86"/>
    <w:rsid w:val="0012098C"/>
    <w:rsid w:val="001226BA"/>
    <w:rsid w:val="00122A2B"/>
    <w:rsid w:val="001255A2"/>
    <w:rsid w:val="001375FC"/>
    <w:rsid w:val="00152313"/>
    <w:rsid w:val="00154174"/>
    <w:rsid w:val="00166664"/>
    <w:rsid w:val="00171AF7"/>
    <w:rsid w:val="00171B08"/>
    <w:rsid w:val="00172B3B"/>
    <w:rsid w:val="00172E8D"/>
    <w:rsid w:val="00174B5D"/>
    <w:rsid w:val="00175FCF"/>
    <w:rsid w:val="00176E2C"/>
    <w:rsid w:val="00184C66"/>
    <w:rsid w:val="001855B9"/>
    <w:rsid w:val="00186C04"/>
    <w:rsid w:val="001907F8"/>
    <w:rsid w:val="001914E0"/>
    <w:rsid w:val="00193D50"/>
    <w:rsid w:val="00197A8A"/>
    <w:rsid w:val="001A1E5F"/>
    <w:rsid w:val="001A278E"/>
    <w:rsid w:val="001A2D2F"/>
    <w:rsid w:val="001A382F"/>
    <w:rsid w:val="001A4131"/>
    <w:rsid w:val="001B1F14"/>
    <w:rsid w:val="001B2148"/>
    <w:rsid w:val="001B7109"/>
    <w:rsid w:val="001B74FC"/>
    <w:rsid w:val="001C4EEF"/>
    <w:rsid w:val="001C6986"/>
    <w:rsid w:val="001C7F0A"/>
    <w:rsid w:val="001D625E"/>
    <w:rsid w:val="001E08FD"/>
    <w:rsid w:val="001E3B93"/>
    <w:rsid w:val="001E4B6F"/>
    <w:rsid w:val="001E6215"/>
    <w:rsid w:val="001E65A4"/>
    <w:rsid w:val="001E73C3"/>
    <w:rsid w:val="001F45D0"/>
    <w:rsid w:val="001F5F50"/>
    <w:rsid w:val="002034DF"/>
    <w:rsid w:val="00205C8A"/>
    <w:rsid w:val="0020721C"/>
    <w:rsid w:val="002114DD"/>
    <w:rsid w:val="00214414"/>
    <w:rsid w:val="002159FF"/>
    <w:rsid w:val="002161E7"/>
    <w:rsid w:val="00216890"/>
    <w:rsid w:val="0021705A"/>
    <w:rsid w:val="00217221"/>
    <w:rsid w:val="00220478"/>
    <w:rsid w:val="002217FA"/>
    <w:rsid w:val="002224EC"/>
    <w:rsid w:val="00224152"/>
    <w:rsid w:val="00225EFC"/>
    <w:rsid w:val="00225FD6"/>
    <w:rsid w:val="00227108"/>
    <w:rsid w:val="00230904"/>
    <w:rsid w:val="002319BD"/>
    <w:rsid w:val="00232366"/>
    <w:rsid w:val="002329C2"/>
    <w:rsid w:val="0023570D"/>
    <w:rsid w:val="002361E3"/>
    <w:rsid w:val="002367DF"/>
    <w:rsid w:val="00241224"/>
    <w:rsid w:val="00243A0C"/>
    <w:rsid w:val="0024526D"/>
    <w:rsid w:val="00247524"/>
    <w:rsid w:val="00250109"/>
    <w:rsid w:val="0025549B"/>
    <w:rsid w:val="00260EDB"/>
    <w:rsid w:val="00261BC5"/>
    <w:rsid w:val="002651FA"/>
    <w:rsid w:val="00270FDF"/>
    <w:rsid w:val="002769F0"/>
    <w:rsid w:val="00277B9A"/>
    <w:rsid w:val="00282384"/>
    <w:rsid w:val="00282E6D"/>
    <w:rsid w:val="00286AD7"/>
    <w:rsid w:val="00290952"/>
    <w:rsid w:val="00290BE4"/>
    <w:rsid w:val="00290D50"/>
    <w:rsid w:val="002928D1"/>
    <w:rsid w:val="0029767C"/>
    <w:rsid w:val="002A4D6E"/>
    <w:rsid w:val="002B7A96"/>
    <w:rsid w:val="002C494B"/>
    <w:rsid w:val="002C670C"/>
    <w:rsid w:val="002D1F1C"/>
    <w:rsid w:val="002D3610"/>
    <w:rsid w:val="002D62C8"/>
    <w:rsid w:val="002E0C40"/>
    <w:rsid w:val="002E4696"/>
    <w:rsid w:val="002E535D"/>
    <w:rsid w:val="002E5776"/>
    <w:rsid w:val="002E6852"/>
    <w:rsid w:val="002F2AFC"/>
    <w:rsid w:val="002F32C8"/>
    <w:rsid w:val="002F65E5"/>
    <w:rsid w:val="00301E42"/>
    <w:rsid w:val="00304E2F"/>
    <w:rsid w:val="00307485"/>
    <w:rsid w:val="00310171"/>
    <w:rsid w:val="00312D4C"/>
    <w:rsid w:val="00316A2D"/>
    <w:rsid w:val="003206A2"/>
    <w:rsid w:val="003214DB"/>
    <w:rsid w:val="0032302D"/>
    <w:rsid w:val="003248AE"/>
    <w:rsid w:val="00331EFD"/>
    <w:rsid w:val="0033358E"/>
    <w:rsid w:val="00335AC9"/>
    <w:rsid w:val="00336AE9"/>
    <w:rsid w:val="00354512"/>
    <w:rsid w:val="00355086"/>
    <w:rsid w:val="00357029"/>
    <w:rsid w:val="00357613"/>
    <w:rsid w:val="003611E1"/>
    <w:rsid w:val="00363776"/>
    <w:rsid w:val="003667E0"/>
    <w:rsid w:val="00374D2B"/>
    <w:rsid w:val="00377B39"/>
    <w:rsid w:val="00384E59"/>
    <w:rsid w:val="00384FE3"/>
    <w:rsid w:val="003852F4"/>
    <w:rsid w:val="00386C29"/>
    <w:rsid w:val="003937E2"/>
    <w:rsid w:val="003949EA"/>
    <w:rsid w:val="00395DC8"/>
    <w:rsid w:val="003A328F"/>
    <w:rsid w:val="003A4487"/>
    <w:rsid w:val="003A6280"/>
    <w:rsid w:val="003A646F"/>
    <w:rsid w:val="003B053E"/>
    <w:rsid w:val="003B06BC"/>
    <w:rsid w:val="003B73E9"/>
    <w:rsid w:val="003B772C"/>
    <w:rsid w:val="003C048B"/>
    <w:rsid w:val="003C08A7"/>
    <w:rsid w:val="003C0CE7"/>
    <w:rsid w:val="003C1F5A"/>
    <w:rsid w:val="003C6F5A"/>
    <w:rsid w:val="003C774D"/>
    <w:rsid w:val="003C77CB"/>
    <w:rsid w:val="003D15CE"/>
    <w:rsid w:val="003D5E61"/>
    <w:rsid w:val="003D6CDB"/>
    <w:rsid w:val="003D7D3C"/>
    <w:rsid w:val="003E301D"/>
    <w:rsid w:val="003E5714"/>
    <w:rsid w:val="003E6BD0"/>
    <w:rsid w:val="003E7B7A"/>
    <w:rsid w:val="003F270C"/>
    <w:rsid w:val="003F5A5E"/>
    <w:rsid w:val="003F7C46"/>
    <w:rsid w:val="004010D5"/>
    <w:rsid w:val="004022C6"/>
    <w:rsid w:val="00403272"/>
    <w:rsid w:val="00404B83"/>
    <w:rsid w:val="00405743"/>
    <w:rsid w:val="0041110E"/>
    <w:rsid w:val="00416462"/>
    <w:rsid w:val="004177FE"/>
    <w:rsid w:val="004216CE"/>
    <w:rsid w:val="00423151"/>
    <w:rsid w:val="00426724"/>
    <w:rsid w:val="00431273"/>
    <w:rsid w:val="00432224"/>
    <w:rsid w:val="00432466"/>
    <w:rsid w:val="00440571"/>
    <w:rsid w:val="00442AE0"/>
    <w:rsid w:val="00443046"/>
    <w:rsid w:val="0044550B"/>
    <w:rsid w:val="00445C7A"/>
    <w:rsid w:val="00445F71"/>
    <w:rsid w:val="00451524"/>
    <w:rsid w:val="00453F26"/>
    <w:rsid w:val="00454C86"/>
    <w:rsid w:val="0046025C"/>
    <w:rsid w:val="00470BD2"/>
    <w:rsid w:val="0047199D"/>
    <w:rsid w:val="00471F41"/>
    <w:rsid w:val="00472B6F"/>
    <w:rsid w:val="00473837"/>
    <w:rsid w:val="00481EA8"/>
    <w:rsid w:val="004837E5"/>
    <w:rsid w:val="00483A32"/>
    <w:rsid w:val="004856F1"/>
    <w:rsid w:val="00491369"/>
    <w:rsid w:val="004929A3"/>
    <w:rsid w:val="004945A9"/>
    <w:rsid w:val="004A24CF"/>
    <w:rsid w:val="004A325E"/>
    <w:rsid w:val="004A57E1"/>
    <w:rsid w:val="004B019A"/>
    <w:rsid w:val="004B0595"/>
    <w:rsid w:val="004B3BE5"/>
    <w:rsid w:val="004B3CE7"/>
    <w:rsid w:val="004B58D8"/>
    <w:rsid w:val="004B7E25"/>
    <w:rsid w:val="004C35D7"/>
    <w:rsid w:val="004C68A7"/>
    <w:rsid w:val="004D4BEE"/>
    <w:rsid w:val="004D5050"/>
    <w:rsid w:val="004D67C7"/>
    <w:rsid w:val="004E32F7"/>
    <w:rsid w:val="004E6B56"/>
    <w:rsid w:val="004F0C59"/>
    <w:rsid w:val="004F6AFA"/>
    <w:rsid w:val="00505700"/>
    <w:rsid w:val="00505794"/>
    <w:rsid w:val="0051262E"/>
    <w:rsid w:val="0051543D"/>
    <w:rsid w:val="005170EB"/>
    <w:rsid w:val="00521CC3"/>
    <w:rsid w:val="00523B7B"/>
    <w:rsid w:val="00526F5E"/>
    <w:rsid w:val="00530A5D"/>
    <w:rsid w:val="00532A16"/>
    <w:rsid w:val="00532DB3"/>
    <w:rsid w:val="00533357"/>
    <w:rsid w:val="005420DD"/>
    <w:rsid w:val="00551CEA"/>
    <w:rsid w:val="00555183"/>
    <w:rsid w:val="005627B9"/>
    <w:rsid w:val="00567553"/>
    <w:rsid w:val="00570FE9"/>
    <w:rsid w:val="00574BB5"/>
    <w:rsid w:val="00575CBB"/>
    <w:rsid w:val="00576662"/>
    <w:rsid w:val="00580014"/>
    <w:rsid w:val="00584667"/>
    <w:rsid w:val="00585C28"/>
    <w:rsid w:val="00586C34"/>
    <w:rsid w:val="005B2206"/>
    <w:rsid w:val="005B2944"/>
    <w:rsid w:val="005B3766"/>
    <w:rsid w:val="005C1314"/>
    <w:rsid w:val="005C3082"/>
    <w:rsid w:val="005C3C48"/>
    <w:rsid w:val="005C513E"/>
    <w:rsid w:val="005C5C58"/>
    <w:rsid w:val="005D3174"/>
    <w:rsid w:val="005D7184"/>
    <w:rsid w:val="005D7805"/>
    <w:rsid w:val="005E5A74"/>
    <w:rsid w:val="005F6305"/>
    <w:rsid w:val="0060097D"/>
    <w:rsid w:val="00604E2D"/>
    <w:rsid w:val="00611638"/>
    <w:rsid w:val="00611CE2"/>
    <w:rsid w:val="00631548"/>
    <w:rsid w:val="00631C63"/>
    <w:rsid w:val="00633C8D"/>
    <w:rsid w:val="00636E22"/>
    <w:rsid w:val="0064044E"/>
    <w:rsid w:val="00644D22"/>
    <w:rsid w:val="00647398"/>
    <w:rsid w:val="00647BE6"/>
    <w:rsid w:val="00653E70"/>
    <w:rsid w:val="0065678A"/>
    <w:rsid w:val="00657478"/>
    <w:rsid w:val="00662BBA"/>
    <w:rsid w:val="0067119C"/>
    <w:rsid w:val="006735CE"/>
    <w:rsid w:val="00676183"/>
    <w:rsid w:val="006777D8"/>
    <w:rsid w:val="00680F47"/>
    <w:rsid w:val="00683738"/>
    <w:rsid w:val="0068373A"/>
    <w:rsid w:val="00687932"/>
    <w:rsid w:val="006960C1"/>
    <w:rsid w:val="00696978"/>
    <w:rsid w:val="00697736"/>
    <w:rsid w:val="006978D7"/>
    <w:rsid w:val="006A0315"/>
    <w:rsid w:val="006A0773"/>
    <w:rsid w:val="006A1119"/>
    <w:rsid w:val="006A2E45"/>
    <w:rsid w:val="006A383A"/>
    <w:rsid w:val="006B2FF9"/>
    <w:rsid w:val="006C0482"/>
    <w:rsid w:val="006D0D5C"/>
    <w:rsid w:val="006D56FF"/>
    <w:rsid w:val="006E06D9"/>
    <w:rsid w:val="006E0A85"/>
    <w:rsid w:val="006E1FA1"/>
    <w:rsid w:val="006E54FE"/>
    <w:rsid w:val="006E6281"/>
    <w:rsid w:val="006E6F02"/>
    <w:rsid w:val="006E75DA"/>
    <w:rsid w:val="006F28E9"/>
    <w:rsid w:val="006F291C"/>
    <w:rsid w:val="006F2D07"/>
    <w:rsid w:val="00701167"/>
    <w:rsid w:val="00701A2C"/>
    <w:rsid w:val="00701EB4"/>
    <w:rsid w:val="007044F3"/>
    <w:rsid w:val="0070483B"/>
    <w:rsid w:val="00705DD0"/>
    <w:rsid w:val="00706F71"/>
    <w:rsid w:val="007104FA"/>
    <w:rsid w:val="00713CE0"/>
    <w:rsid w:val="0071727A"/>
    <w:rsid w:val="00717482"/>
    <w:rsid w:val="0071770F"/>
    <w:rsid w:val="00720092"/>
    <w:rsid w:val="00720690"/>
    <w:rsid w:val="007329FE"/>
    <w:rsid w:val="00732D39"/>
    <w:rsid w:val="00732DBD"/>
    <w:rsid w:val="00735368"/>
    <w:rsid w:val="00735AF5"/>
    <w:rsid w:val="00740187"/>
    <w:rsid w:val="00742D21"/>
    <w:rsid w:val="007456BC"/>
    <w:rsid w:val="007465B5"/>
    <w:rsid w:val="00746F73"/>
    <w:rsid w:val="00753648"/>
    <w:rsid w:val="00755323"/>
    <w:rsid w:val="00757641"/>
    <w:rsid w:val="0076311D"/>
    <w:rsid w:val="00771819"/>
    <w:rsid w:val="007720DC"/>
    <w:rsid w:val="00773320"/>
    <w:rsid w:val="007805CA"/>
    <w:rsid w:val="0078150E"/>
    <w:rsid w:val="00783A87"/>
    <w:rsid w:val="007841B6"/>
    <w:rsid w:val="00784BEE"/>
    <w:rsid w:val="007919B2"/>
    <w:rsid w:val="007A708C"/>
    <w:rsid w:val="007B0C85"/>
    <w:rsid w:val="007B0CE0"/>
    <w:rsid w:val="007B4D64"/>
    <w:rsid w:val="007C1BB4"/>
    <w:rsid w:val="007C464E"/>
    <w:rsid w:val="007C5655"/>
    <w:rsid w:val="007C5D2F"/>
    <w:rsid w:val="007C72C8"/>
    <w:rsid w:val="007D24E4"/>
    <w:rsid w:val="007D4BFF"/>
    <w:rsid w:val="007D63B1"/>
    <w:rsid w:val="007E0077"/>
    <w:rsid w:val="007E64B2"/>
    <w:rsid w:val="007E7216"/>
    <w:rsid w:val="007F487E"/>
    <w:rsid w:val="00804626"/>
    <w:rsid w:val="00810512"/>
    <w:rsid w:val="008114CA"/>
    <w:rsid w:val="008120D6"/>
    <w:rsid w:val="00817284"/>
    <w:rsid w:val="00817473"/>
    <w:rsid w:val="00820139"/>
    <w:rsid w:val="00820359"/>
    <w:rsid w:val="008219A6"/>
    <w:rsid w:val="00822497"/>
    <w:rsid w:val="00825420"/>
    <w:rsid w:val="00841B12"/>
    <w:rsid w:val="00842027"/>
    <w:rsid w:val="00846922"/>
    <w:rsid w:val="00847776"/>
    <w:rsid w:val="00851188"/>
    <w:rsid w:val="00852370"/>
    <w:rsid w:val="00852902"/>
    <w:rsid w:val="00854FD7"/>
    <w:rsid w:val="008704F9"/>
    <w:rsid w:val="008728B1"/>
    <w:rsid w:val="0087447A"/>
    <w:rsid w:val="0087508A"/>
    <w:rsid w:val="00876086"/>
    <w:rsid w:val="00887BC1"/>
    <w:rsid w:val="00890597"/>
    <w:rsid w:val="00891E1F"/>
    <w:rsid w:val="00893B66"/>
    <w:rsid w:val="00895916"/>
    <w:rsid w:val="008A1606"/>
    <w:rsid w:val="008A2366"/>
    <w:rsid w:val="008A5691"/>
    <w:rsid w:val="008B7056"/>
    <w:rsid w:val="008C1A32"/>
    <w:rsid w:val="008C2504"/>
    <w:rsid w:val="008C34E0"/>
    <w:rsid w:val="008C748D"/>
    <w:rsid w:val="008D1827"/>
    <w:rsid w:val="008D25B9"/>
    <w:rsid w:val="008D5257"/>
    <w:rsid w:val="008D6E6E"/>
    <w:rsid w:val="008D7205"/>
    <w:rsid w:val="008E08D7"/>
    <w:rsid w:val="008E1119"/>
    <w:rsid w:val="008F044D"/>
    <w:rsid w:val="009002E8"/>
    <w:rsid w:val="0090269D"/>
    <w:rsid w:val="00903365"/>
    <w:rsid w:val="00903C49"/>
    <w:rsid w:val="009050AC"/>
    <w:rsid w:val="009059C7"/>
    <w:rsid w:val="00906585"/>
    <w:rsid w:val="00911BE1"/>
    <w:rsid w:val="009154DC"/>
    <w:rsid w:val="0092177A"/>
    <w:rsid w:val="0092692B"/>
    <w:rsid w:val="0092742A"/>
    <w:rsid w:val="00934F31"/>
    <w:rsid w:val="009428FD"/>
    <w:rsid w:val="00947E5F"/>
    <w:rsid w:val="009514B5"/>
    <w:rsid w:val="00953989"/>
    <w:rsid w:val="009574A6"/>
    <w:rsid w:val="0097001F"/>
    <w:rsid w:val="0097092F"/>
    <w:rsid w:val="00971885"/>
    <w:rsid w:val="009734E2"/>
    <w:rsid w:val="00974058"/>
    <w:rsid w:val="00981A03"/>
    <w:rsid w:val="00981E23"/>
    <w:rsid w:val="00986440"/>
    <w:rsid w:val="00987328"/>
    <w:rsid w:val="0098745D"/>
    <w:rsid w:val="00991439"/>
    <w:rsid w:val="009930F6"/>
    <w:rsid w:val="00995C75"/>
    <w:rsid w:val="00996389"/>
    <w:rsid w:val="009A22B6"/>
    <w:rsid w:val="009A5B38"/>
    <w:rsid w:val="009A749C"/>
    <w:rsid w:val="009B5163"/>
    <w:rsid w:val="009B5697"/>
    <w:rsid w:val="009B59E4"/>
    <w:rsid w:val="009B6ED5"/>
    <w:rsid w:val="009B7792"/>
    <w:rsid w:val="009C3F99"/>
    <w:rsid w:val="009C5B4B"/>
    <w:rsid w:val="009C5D4C"/>
    <w:rsid w:val="009D1E4D"/>
    <w:rsid w:val="009D53C9"/>
    <w:rsid w:val="009E2D52"/>
    <w:rsid w:val="009E64BE"/>
    <w:rsid w:val="009F0658"/>
    <w:rsid w:val="009F291B"/>
    <w:rsid w:val="009F6477"/>
    <w:rsid w:val="009F6DEE"/>
    <w:rsid w:val="009F7E52"/>
    <w:rsid w:val="00A079DE"/>
    <w:rsid w:val="00A10216"/>
    <w:rsid w:val="00A11E99"/>
    <w:rsid w:val="00A13228"/>
    <w:rsid w:val="00A13AC8"/>
    <w:rsid w:val="00A13BB3"/>
    <w:rsid w:val="00A318BD"/>
    <w:rsid w:val="00A34C0E"/>
    <w:rsid w:val="00A4236A"/>
    <w:rsid w:val="00A44AB0"/>
    <w:rsid w:val="00A45A5C"/>
    <w:rsid w:val="00A5391E"/>
    <w:rsid w:val="00A554E8"/>
    <w:rsid w:val="00A56F03"/>
    <w:rsid w:val="00A61071"/>
    <w:rsid w:val="00A743C5"/>
    <w:rsid w:val="00A74B6F"/>
    <w:rsid w:val="00A76DA7"/>
    <w:rsid w:val="00A91080"/>
    <w:rsid w:val="00A940DD"/>
    <w:rsid w:val="00A947C9"/>
    <w:rsid w:val="00A95657"/>
    <w:rsid w:val="00AA163D"/>
    <w:rsid w:val="00AA5EE4"/>
    <w:rsid w:val="00AB33B0"/>
    <w:rsid w:val="00AB3DA8"/>
    <w:rsid w:val="00AC106F"/>
    <w:rsid w:val="00AC1688"/>
    <w:rsid w:val="00AC2058"/>
    <w:rsid w:val="00AC4D0A"/>
    <w:rsid w:val="00AD358A"/>
    <w:rsid w:val="00AD42D2"/>
    <w:rsid w:val="00AD4F41"/>
    <w:rsid w:val="00AD7625"/>
    <w:rsid w:val="00AE586F"/>
    <w:rsid w:val="00AE6CF9"/>
    <w:rsid w:val="00AF0132"/>
    <w:rsid w:val="00AF12F7"/>
    <w:rsid w:val="00AF326A"/>
    <w:rsid w:val="00AF6914"/>
    <w:rsid w:val="00B01643"/>
    <w:rsid w:val="00B017BC"/>
    <w:rsid w:val="00B0355E"/>
    <w:rsid w:val="00B106B5"/>
    <w:rsid w:val="00B12032"/>
    <w:rsid w:val="00B13440"/>
    <w:rsid w:val="00B1692D"/>
    <w:rsid w:val="00B222AC"/>
    <w:rsid w:val="00B240FB"/>
    <w:rsid w:val="00B26A8C"/>
    <w:rsid w:val="00B26A9E"/>
    <w:rsid w:val="00B31984"/>
    <w:rsid w:val="00B335F9"/>
    <w:rsid w:val="00B35135"/>
    <w:rsid w:val="00B36808"/>
    <w:rsid w:val="00B42BF6"/>
    <w:rsid w:val="00B44F2A"/>
    <w:rsid w:val="00B473E9"/>
    <w:rsid w:val="00B51DCE"/>
    <w:rsid w:val="00B52164"/>
    <w:rsid w:val="00B524E7"/>
    <w:rsid w:val="00B52CDC"/>
    <w:rsid w:val="00B53FEF"/>
    <w:rsid w:val="00B5501E"/>
    <w:rsid w:val="00B614E4"/>
    <w:rsid w:val="00B63056"/>
    <w:rsid w:val="00B65520"/>
    <w:rsid w:val="00B70E82"/>
    <w:rsid w:val="00B72425"/>
    <w:rsid w:val="00B77D51"/>
    <w:rsid w:val="00B81211"/>
    <w:rsid w:val="00B8129E"/>
    <w:rsid w:val="00B8188A"/>
    <w:rsid w:val="00B83778"/>
    <w:rsid w:val="00BA20A2"/>
    <w:rsid w:val="00BB4D26"/>
    <w:rsid w:val="00BB5CDD"/>
    <w:rsid w:val="00BB5FBB"/>
    <w:rsid w:val="00BC1212"/>
    <w:rsid w:val="00BC2252"/>
    <w:rsid w:val="00BC305E"/>
    <w:rsid w:val="00BC386E"/>
    <w:rsid w:val="00BC58B8"/>
    <w:rsid w:val="00BC6182"/>
    <w:rsid w:val="00BC6B22"/>
    <w:rsid w:val="00BD3635"/>
    <w:rsid w:val="00BD6358"/>
    <w:rsid w:val="00BD7B6C"/>
    <w:rsid w:val="00BF3235"/>
    <w:rsid w:val="00BF6168"/>
    <w:rsid w:val="00C02688"/>
    <w:rsid w:val="00C045B6"/>
    <w:rsid w:val="00C0532E"/>
    <w:rsid w:val="00C07A44"/>
    <w:rsid w:val="00C07C60"/>
    <w:rsid w:val="00C177B0"/>
    <w:rsid w:val="00C217C6"/>
    <w:rsid w:val="00C22576"/>
    <w:rsid w:val="00C26F86"/>
    <w:rsid w:val="00C34618"/>
    <w:rsid w:val="00C37FE7"/>
    <w:rsid w:val="00C4001B"/>
    <w:rsid w:val="00C42984"/>
    <w:rsid w:val="00C42AC2"/>
    <w:rsid w:val="00C4393D"/>
    <w:rsid w:val="00C45A60"/>
    <w:rsid w:val="00C46A47"/>
    <w:rsid w:val="00C51738"/>
    <w:rsid w:val="00C5272F"/>
    <w:rsid w:val="00C567EF"/>
    <w:rsid w:val="00C569B6"/>
    <w:rsid w:val="00C57C71"/>
    <w:rsid w:val="00C62ECC"/>
    <w:rsid w:val="00C735EE"/>
    <w:rsid w:val="00C74674"/>
    <w:rsid w:val="00C823F2"/>
    <w:rsid w:val="00C85FAE"/>
    <w:rsid w:val="00C875C1"/>
    <w:rsid w:val="00C912C9"/>
    <w:rsid w:val="00C91F69"/>
    <w:rsid w:val="00C955E1"/>
    <w:rsid w:val="00C96C28"/>
    <w:rsid w:val="00C96E36"/>
    <w:rsid w:val="00CA0761"/>
    <w:rsid w:val="00CA1AC2"/>
    <w:rsid w:val="00CB3601"/>
    <w:rsid w:val="00CC089F"/>
    <w:rsid w:val="00CC1159"/>
    <w:rsid w:val="00CC1649"/>
    <w:rsid w:val="00CC27EA"/>
    <w:rsid w:val="00CC5245"/>
    <w:rsid w:val="00CC7B80"/>
    <w:rsid w:val="00CD065A"/>
    <w:rsid w:val="00CD077F"/>
    <w:rsid w:val="00CD4827"/>
    <w:rsid w:val="00CD4B4C"/>
    <w:rsid w:val="00CD620C"/>
    <w:rsid w:val="00CE0CEB"/>
    <w:rsid w:val="00CE1ED0"/>
    <w:rsid w:val="00CE1FA1"/>
    <w:rsid w:val="00CE3134"/>
    <w:rsid w:val="00CF1030"/>
    <w:rsid w:val="00D02F88"/>
    <w:rsid w:val="00D03373"/>
    <w:rsid w:val="00D1261D"/>
    <w:rsid w:val="00D13F00"/>
    <w:rsid w:val="00D2279A"/>
    <w:rsid w:val="00D24C8E"/>
    <w:rsid w:val="00D3134F"/>
    <w:rsid w:val="00D3754A"/>
    <w:rsid w:val="00D3757F"/>
    <w:rsid w:val="00D40166"/>
    <w:rsid w:val="00D42A3E"/>
    <w:rsid w:val="00D42CC2"/>
    <w:rsid w:val="00D432AE"/>
    <w:rsid w:val="00D513CA"/>
    <w:rsid w:val="00D52B35"/>
    <w:rsid w:val="00D53CE6"/>
    <w:rsid w:val="00D54010"/>
    <w:rsid w:val="00D615F0"/>
    <w:rsid w:val="00D61875"/>
    <w:rsid w:val="00D62D18"/>
    <w:rsid w:val="00D6552E"/>
    <w:rsid w:val="00D6633B"/>
    <w:rsid w:val="00D70598"/>
    <w:rsid w:val="00D70939"/>
    <w:rsid w:val="00D8334A"/>
    <w:rsid w:val="00D851BC"/>
    <w:rsid w:val="00D865B4"/>
    <w:rsid w:val="00D87228"/>
    <w:rsid w:val="00D912EB"/>
    <w:rsid w:val="00DA4B58"/>
    <w:rsid w:val="00DA506E"/>
    <w:rsid w:val="00DB117F"/>
    <w:rsid w:val="00DB1EAA"/>
    <w:rsid w:val="00DB4AB6"/>
    <w:rsid w:val="00DC0545"/>
    <w:rsid w:val="00DC52E9"/>
    <w:rsid w:val="00DC7766"/>
    <w:rsid w:val="00DD1C1F"/>
    <w:rsid w:val="00DD3016"/>
    <w:rsid w:val="00DD601D"/>
    <w:rsid w:val="00DE0BF6"/>
    <w:rsid w:val="00DE3EF0"/>
    <w:rsid w:val="00DF06B5"/>
    <w:rsid w:val="00DF3508"/>
    <w:rsid w:val="00DF5B0B"/>
    <w:rsid w:val="00DF5C18"/>
    <w:rsid w:val="00DF62B9"/>
    <w:rsid w:val="00E01947"/>
    <w:rsid w:val="00E03859"/>
    <w:rsid w:val="00E042F0"/>
    <w:rsid w:val="00E11F98"/>
    <w:rsid w:val="00E14B1A"/>
    <w:rsid w:val="00E24ED5"/>
    <w:rsid w:val="00E2671E"/>
    <w:rsid w:val="00E3038A"/>
    <w:rsid w:val="00E32929"/>
    <w:rsid w:val="00E34C9A"/>
    <w:rsid w:val="00E35C3A"/>
    <w:rsid w:val="00E404F4"/>
    <w:rsid w:val="00E42FD9"/>
    <w:rsid w:val="00E44774"/>
    <w:rsid w:val="00E44DB2"/>
    <w:rsid w:val="00E456B9"/>
    <w:rsid w:val="00E5399C"/>
    <w:rsid w:val="00E54887"/>
    <w:rsid w:val="00E559CA"/>
    <w:rsid w:val="00E57819"/>
    <w:rsid w:val="00E62E1D"/>
    <w:rsid w:val="00E64DDB"/>
    <w:rsid w:val="00E64F69"/>
    <w:rsid w:val="00E65800"/>
    <w:rsid w:val="00E75E69"/>
    <w:rsid w:val="00E76CDD"/>
    <w:rsid w:val="00E80AC9"/>
    <w:rsid w:val="00E85F10"/>
    <w:rsid w:val="00E86464"/>
    <w:rsid w:val="00E9052B"/>
    <w:rsid w:val="00E91FE9"/>
    <w:rsid w:val="00E96AA4"/>
    <w:rsid w:val="00E97B83"/>
    <w:rsid w:val="00EA075E"/>
    <w:rsid w:val="00EA674C"/>
    <w:rsid w:val="00EB25C2"/>
    <w:rsid w:val="00EB44D2"/>
    <w:rsid w:val="00EB6393"/>
    <w:rsid w:val="00EB6EEF"/>
    <w:rsid w:val="00EC591B"/>
    <w:rsid w:val="00EC5F4B"/>
    <w:rsid w:val="00ED3A46"/>
    <w:rsid w:val="00ED3C05"/>
    <w:rsid w:val="00ED67F1"/>
    <w:rsid w:val="00ED74BC"/>
    <w:rsid w:val="00EE3D0E"/>
    <w:rsid w:val="00EF036B"/>
    <w:rsid w:val="00EF103B"/>
    <w:rsid w:val="00EF144F"/>
    <w:rsid w:val="00EF43C3"/>
    <w:rsid w:val="00EF5A91"/>
    <w:rsid w:val="00F021F5"/>
    <w:rsid w:val="00F0262C"/>
    <w:rsid w:val="00F02CC9"/>
    <w:rsid w:val="00F03CC4"/>
    <w:rsid w:val="00F0416E"/>
    <w:rsid w:val="00F06A15"/>
    <w:rsid w:val="00F1301F"/>
    <w:rsid w:val="00F15C77"/>
    <w:rsid w:val="00F232D3"/>
    <w:rsid w:val="00F23978"/>
    <w:rsid w:val="00F25B5B"/>
    <w:rsid w:val="00F3042E"/>
    <w:rsid w:val="00F33956"/>
    <w:rsid w:val="00F374B6"/>
    <w:rsid w:val="00F40CD1"/>
    <w:rsid w:val="00F44270"/>
    <w:rsid w:val="00F47896"/>
    <w:rsid w:val="00F47BB0"/>
    <w:rsid w:val="00F5143E"/>
    <w:rsid w:val="00F53047"/>
    <w:rsid w:val="00F602AD"/>
    <w:rsid w:val="00F61EA5"/>
    <w:rsid w:val="00F64D75"/>
    <w:rsid w:val="00F65528"/>
    <w:rsid w:val="00F65F5A"/>
    <w:rsid w:val="00F70718"/>
    <w:rsid w:val="00F7666F"/>
    <w:rsid w:val="00F80916"/>
    <w:rsid w:val="00F81340"/>
    <w:rsid w:val="00F83298"/>
    <w:rsid w:val="00F90891"/>
    <w:rsid w:val="00F90A85"/>
    <w:rsid w:val="00F90F3F"/>
    <w:rsid w:val="00F91CB0"/>
    <w:rsid w:val="00F928A3"/>
    <w:rsid w:val="00F93451"/>
    <w:rsid w:val="00F946D5"/>
    <w:rsid w:val="00FA29DE"/>
    <w:rsid w:val="00FA4801"/>
    <w:rsid w:val="00FA7D4A"/>
    <w:rsid w:val="00FB6AF6"/>
    <w:rsid w:val="00FB6C11"/>
    <w:rsid w:val="00FB700F"/>
    <w:rsid w:val="00FC1BE2"/>
    <w:rsid w:val="00FC2B0B"/>
    <w:rsid w:val="00FC5390"/>
    <w:rsid w:val="00FC6A0D"/>
    <w:rsid w:val="00FD0577"/>
    <w:rsid w:val="00FD111D"/>
    <w:rsid w:val="00FD489E"/>
    <w:rsid w:val="00FD50D7"/>
    <w:rsid w:val="00FE179F"/>
    <w:rsid w:val="00FE19D9"/>
    <w:rsid w:val="00FE3FBA"/>
    <w:rsid w:val="00FF4D22"/>
    <w:rsid w:val="00FF59DF"/>
    <w:rsid w:val="00FF6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FD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269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5501E"/>
    <w:pPr>
      <w:keepNext/>
      <w:spacing w:after="0" w:line="240" w:lineRule="auto"/>
      <w:outlineLvl w:val="2"/>
    </w:pPr>
    <w:rPr>
      <w:rFonts w:ascii="Times New Roman" w:eastAsia="Times New Roman" w:hAnsi="Times New Roman" w:cs="Times New Roman"/>
      <w:b/>
      <w:bCs/>
      <w:sz w:val="28"/>
      <w:szCs w:val="24"/>
    </w:rPr>
  </w:style>
  <w:style w:type="paragraph" w:styleId="Heading7">
    <w:name w:val="heading 7"/>
    <w:basedOn w:val="Normal"/>
    <w:next w:val="Normal"/>
    <w:link w:val="Heading7Char"/>
    <w:uiPriority w:val="9"/>
    <w:semiHidden/>
    <w:unhideWhenUsed/>
    <w:qFormat/>
    <w:rsid w:val="004E32F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01F"/>
    <w:pPr>
      <w:ind w:left="720"/>
      <w:contextualSpacing/>
    </w:pPr>
  </w:style>
  <w:style w:type="paragraph" w:styleId="Header">
    <w:name w:val="header"/>
    <w:basedOn w:val="Normal"/>
    <w:link w:val="HeaderChar"/>
    <w:uiPriority w:val="99"/>
    <w:unhideWhenUsed/>
    <w:rsid w:val="00E35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C3A"/>
  </w:style>
  <w:style w:type="paragraph" w:styleId="Footer">
    <w:name w:val="footer"/>
    <w:basedOn w:val="Normal"/>
    <w:link w:val="FooterChar"/>
    <w:uiPriority w:val="99"/>
    <w:unhideWhenUsed/>
    <w:rsid w:val="00E35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C3A"/>
  </w:style>
  <w:style w:type="character" w:styleId="CommentReference">
    <w:name w:val="annotation reference"/>
    <w:basedOn w:val="DefaultParagraphFont"/>
    <w:uiPriority w:val="99"/>
    <w:semiHidden/>
    <w:unhideWhenUsed/>
    <w:rsid w:val="009A749C"/>
    <w:rPr>
      <w:sz w:val="16"/>
      <w:szCs w:val="16"/>
    </w:rPr>
  </w:style>
  <w:style w:type="paragraph" w:styleId="CommentText">
    <w:name w:val="annotation text"/>
    <w:basedOn w:val="Normal"/>
    <w:link w:val="CommentTextChar"/>
    <w:uiPriority w:val="99"/>
    <w:semiHidden/>
    <w:unhideWhenUsed/>
    <w:rsid w:val="009A749C"/>
    <w:pPr>
      <w:spacing w:line="240" w:lineRule="auto"/>
    </w:pPr>
    <w:rPr>
      <w:sz w:val="20"/>
      <w:szCs w:val="20"/>
    </w:rPr>
  </w:style>
  <w:style w:type="character" w:customStyle="1" w:styleId="CommentTextChar">
    <w:name w:val="Comment Text Char"/>
    <w:basedOn w:val="DefaultParagraphFont"/>
    <w:link w:val="CommentText"/>
    <w:uiPriority w:val="99"/>
    <w:semiHidden/>
    <w:rsid w:val="009A749C"/>
    <w:rPr>
      <w:sz w:val="20"/>
      <w:szCs w:val="20"/>
    </w:rPr>
  </w:style>
  <w:style w:type="paragraph" w:styleId="CommentSubject">
    <w:name w:val="annotation subject"/>
    <w:basedOn w:val="CommentText"/>
    <w:next w:val="CommentText"/>
    <w:link w:val="CommentSubjectChar"/>
    <w:uiPriority w:val="99"/>
    <w:semiHidden/>
    <w:unhideWhenUsed/>
    <w:rsid w:val="009A749C"/>
    <w:rPr>
      <w:b/>
      <w:bCs/>
    </w:rPr>
  </w:style>
  <w:style w:type="character" w:customStyle="1" w:styleId="CommentSubjectChar">
    <w:name w:val="Comment Subject Char"/>
    <w:basedOn w:val="CommentTextChar"/>
    <w:link w:val="CommentSubject"/>
    <w:uiPriority w:val="99"/>
    <w:semiHidden/>
    <w:rsid w:val="009A749C"/>
    <w:rPr>
      <w:b/>
      <w:bCs/>
      <w:sz w:val="20"/>
      <w:szCs w:val="20"/>
    </w:rPr>
  </w:style>
  <w:style w:type="paragraph" w:styleId="BalloonText">
    <w:name w:val="Balloon Text"/>
    <w:basedOn w:val="Normal"/>
    <w:link w:val="BalloonTextChar"/>
    <w:uiPriority w:val="99"/>
    <w:semiHidden/>
    <w:unhideWhenUsed/>
    <w:rsid w:val="009A7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49C"/>
    <w:rPr>
      <w:rFonts w:ascii="Tahoma" w:hAnsi="Tahoma" w:cs="Tahoma"/>
      <w:sz w:val="16"/>
      <w:szCs w:val="16"/>
    </w:rPr>
  </w:style>
  <w:style w:type="character" w:customStyle="1" w:styleId="Heading3Char">
    <w:name w:val="Heading 3 Char"/>
    <w:basedOn w:val="DefaultParagraphFont"/>
    <w:link w:val="Heading3"/>
    <w:rsid w:val="00B5501E"/>
    <w:rPr>
      <w:rFonts w:ascii="Times New Roman" w:eastAsia="Times New Roman" w:hAnsi="Times New Roman" w:cs="Times New Roman"/>
      <w:b/>
      <w:bCs/>
      <w:sz w:val="28"/>
      <w:szCs w:val="24"/>
    </w:rPr>
  </w:style>
  <w:style w:type="paragraph" w:styleId="Title">
    <w:name w:val="Title"/>
    <w:basedOn w:val="Normal"/>
    <w:link w:val="TitleChar"/>
    <w:qFormat/>
    <w:rsid w:val="00B5501E"/>
    <w:pPr>
      <w:spacing w:after="0" w:line="240" w:lineRule="auto"/>
      <w:jc w:val="center"/>
    </w:pPr>
    <w:rPr>
      <w:rFonts w:ascii="Times New Roman" w:eastAsia="Times New Roman" w:hAnsi="Times New Roman" w:cs="Times New Roman"/>
      <w:b/>
      <w:bCs/>
      <w:sz w:val="30"/>
      <w:szCs w:val="24"/>
    </w:rPr>
  </w:style>
  <w:style w:type="character" w:customStyle="1" w:styleId="TitleChar">
    <w:name w:val="Title Char"/>
    <w:basedOn w:val="DefaultParagraphFont"/>
    <w:link w:val="Title"/>
    <w:rsid w:val="00B5501E"/>
    <w:rPr>
      <w:rFonts w:ascii="Times New Roman" w:eastAsia="Times New Roman" w:hAnsi="Times New Roman" w:cs="Times New Roman"/>
      <w:b/>
      <w:bCs/>
      <w:sz w:val="30"/>
      <w:szCs w:val="24"/>
    </w:rPr>
  </w:style>
  <w:style w:type="character" w:customStyle="1" w:styleId="Heading7Char">
    <w:name w:val="Heading 7 Char"/>
    <w:basedOn w:val="DefaultParagraphFont"/>
    <w:link w:val="Heading7"/>
    <w:uiPriority w:val="9"/>
    <w:semiHidden/>
    <w:rsid w:val="004E32F7"/>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uiPriority w:val="9"/>
    <w:semiHidden/>
    <w:rsid w:val="0092692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269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5501E"/>
    <w:pPr>
      <w:keepNext/>
      <w:spacing w:after="0" w:line="240" w:lineRule="auto"/>
      <w:outlineLvl w:val="2"/>
    </w:pPr>
    <w:rPr>
      <w:rFonts w:ascii="Times New Roman" w:eastAsia="Times New Roman" w:hAnsi="Times New Roman" w:cs="Times New Roman"/>
      <w:b/>
      <w:bCs/>
      <w:sz w:val="28"/>
      <w:szCs w:val="24"/>
    </w:rPr>
  </w:style>
  <w:style w:type="paragraph" w:styleId="Heading7">
    <w:name w:val="heading 7"/>
    <w:basedOn w:val="Normal"/>
    <w:next w:val="Normal"/>
    <w:link w:val="Heading7Char"/>
    <w:uiPriority w:val="9"/>
    <w:semiHidden/>
    <w:unhideWhenUsed/>
    <w:qFormat/>
    <w:rsid w:val="004E32F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01F"/>
    <w:pPr>
      <w:ind w:left="720"/>
      <w:contextualSpacing/>
    </w:pPr>
  </w:style>
  <w:style w:type="paragraph" w:styleId="Header">
    <w:name w:val="header"/>
    <w:basedOn w:val="Normal"/>
    <w:link w:val="HeaderChar"/>
    <w:uiPriority w:val="99"/>
    <w:unhideWhenUsed/>
    <w:rsid w:val="00E35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C3A"/>
  </w:style>
  <w:style w:type="paragraph" w:styleId="Footer">
    <w:name w:val="footer"/>
    <w:basedOn w:val="Normal"/>
    <w:link w:val="FooterChar"/>
    <w:uiPriority w:val="99"/>
    <w:unhideWhenUsed/>
    <w:rsid w:val="00E35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C3A"/>
  </w:style>
  <w:style w:type="character" w:styleId="CommentReference">
    <w:name w:val="annotation reference"/>
    <w:basedOn w:val="DefaultParagraphFont"/>
    <w:uiPriority w:val="99"/>
    <w:semiHidden/>
    <w:unhideWhenUsed/>
    <w:rsid w:val="009A749C"/>
    <w:rPr>
      <w:sz w:val="16"/>
      <w:szCs w:val="16"/>
    </w:rPr>
  </w:style>
  <w:style w:type="paragraph" w:styleId="CommentText">
    <w:name w:val="annotation text"/>
    <w:basedOn w:val="Normal"/>
    <w:link w:val="CommentTextChar"/>
    <w:uiPriority w:val="99"/>
    <w:semiHidden/>
    <w:unhideWhenUsed/>
    <w:rsid w:val="009A749C"/>
    <w:pPr>
      <w:spacing w:line="240" w:lineRule="auto"/>
    </w:pPr>
    <w:rPr>
      <w:sz w:val="20"/>
      <w:szCs w:val="20"/>
    </w:rPr>
  </w:style>
  <w:style w:type="character" w:customStyle="1" w:styleId="CommentTextChar">
    <w:name w:val="Comment Text Char"/>
    <w:basedOn w:val="DefaultParagraphFont"/>
    <w:link w:val="CommentText"/>
    <w:uiPriority w:val="99"/>
    <w:semiHidden/>
    <w:rsid w:val="009A749C"/>
    <w:rPr>
      <w:sz w:val="20"/>
      <w:szCs w:val="20"/>
    </w:rPr>
  </w:style>
  <w:style w:type="paragraph" w:styleId="CommentSubject">
    <w:name w:val="annotation subject"/>
    <w:basedOn w:val="CommentText"/>
    <w:next w:val="CommentText"/>
    <w:link w:val="CommentSubjectChar"/>
    <w:uiPriority w:val="99"/>
    <w:semiHidden/>
    <w:unhideWhenUsed/>
    <w:rsid w:val="009A749C"/>
    <w:rPr>
      <w:b/>
      <w:bCs/>
    </w:rPr>
  </w:style>
  <w:style w:type="character" w:customStyle="1" w:styleId="CommentSubjectChar">
    <w:name w:val="Comment Subject Char"/>
    <w:basedOn w:val="CommentTextChar"/>
    <w:link w:val="CommentSubject"/>
    <w:uiPriority w:val="99"/>
    <w:semiHidden/>
    <w:rsid w:val="009A749C"/>
    <w:rPr>
      <w:b/>
      <w:bCs/>
      <w:sz w:val="20"/>
      <w:szCs w:val="20"/>
    </w:rPr>
  </w:style>
  <w:style w:type="paragraph" w:styleId="BalloonText">
    <w:name w:val="Balloon Text"/>
    <w:basedOn w:val="Normal"/>
    <w:link w:val="BalloonTextChar"/>
    <w:uiPriority w:val="99"/>
    <w:semiHidden/>
    <w:unhideWhenUsed/>
    <w:rsid w:val="009A7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49C"/>
    <w:rPr>
      <w:rFonts w:ascii="Tahoma" w:hAnsi="Tahoma" w:cs="Tahoma"/>
      <w:sz w:val="16"/>
      <w:szCs w:val="16"/>
    </w:rPr>
  </w:style>
  <w:style w:type="character" w:customStyle="1" w:styleId="Heading3Char">
    <w:name w:val="Heading 3 Char"/>
    <w:basedOn w:val="DefaultParagraphFont"/>
    <w:link w:val="Heading3"/>
    <w:rsid w:val="00B5501E"/>
    <w:rPr>
      <w:rFonts w:ascii="Times New Roman" w:eastAsia="Times New Roman" w:hAnsi="Times New Roman" w:cs="Times New Roman"/>
      <w:b/>
      <w:bCs/>
      <w:sz w:val="28"/>
      <w:szCs w:val="24"/>
    </w:rPr>
  </w:style>
  <w:style w:type="paragraph" w:styleId="Title">
    <w:name w:val="Title"/>
    <w:basedOn w:val="Normal"/>
    <w:link w:val="TitleChar"/>
    <w:qFormat/>
    <w:rsid w:val="00B5501E"/>
    <w:pPr>
      <w:spacing w:after="0" w:line="240" w:lineRule="auto"/>
      <w:jc w:val="center"/>
    </w:pPr>
    <w:rPr>
      <w:rFonts w:ascii="Times New Roman" w:eastAsia="Times New Roman" w:hAnsi="Times New Roman" w:cs="Times New Roman"/>
      <w:b/>
      <w:bCs/>
      <w:sz w:val="30"/>
      <w:szCs w:val="24"/>
    </w:rPr>
  </w:style>
  <w:style w:type="character" w:customStyle="1" w:styleId="TitleChar">
    <w:name w:val="Title Char"/>
    <w:basedOn w:val="DefaultParagraphFont"/>
    <w:link w:val="Title"/>
    <w:rsid w:val="00B5501E"/>
    <w:rPr>
      <w:rFonts w:ascii="Times New Roman" w:eastAsia="Times New Roman" w:hAnsi="Times New Roman" w:cs="Times New Roman"/>
      <w:b/>
      <w:bCs/>
      <w:sz w:val="30"/>
      <w:szCs w:val="24"/>
    </w:rPr>
  </w:style>
  <w:style w:type="character" w:customStyle="1" w:styleId="Heading7Char">
    <w:name w:val="Heading 7 Char"/>
    <w:basedOn w:val="DefaultParagraphFont"/>
    <w:link w:val="Heading7"/>
    <w:uiPriority w:val="9"/>
    <w:semiHidden/>
    <w:rsid w:val="004E32F7"/>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uiPriority w:val="9"/>
    <w:semiHidden/>
    <w:rsid w:val="0092692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p:properties xmlns:p="http://schemas.microsoft.com/office/2006/metadata/properties" xmlns:xsi="http://www.w3.org/2001/XMLSchema-instance" xmlns:pc="http://schemas.microsoft.com/office/infopath/2007/PartnerControls"><documentManagement><Team xmlns="7e0039c7-cb07-448f-99e6-e8f98b49e0d7">Phase 1 Planning and Design</Team><Sub_x002d_category xmlns="7e0039c7-cb07-448f-99e6-e8f98b49e0d7">NAPCS Research</Sub_x002d_category><Notes0 xmlns="$ListId:Shared Documents;" xsi:nil="true"></Notes0><Category xmlns="$ListId:Shared Documents;">NAPCS Research</Category></documentManagement></p:properties>
</file>

<file path=customXml/item3.xml><?xml version="1.0" encoding="utf-8"?><ct:contentTypeSchema ct:_="" ma:_="" ma:contentTypeName="Document" ma:contentTypeID="0x010100CD2442A30885354AAEAA4E6750397EAD" ma:contentTypeVersion="" ma:contentTypeDescription="Create a new document." ma:contentTypeScope="" ma:versionID="5bd454aa4b2d45957abef8303efb1995" xmlns:ct="http://schemas.microsoft.com/office/2006/metadata/contentType" xmlns:ma="http://schemas.microsoft.com/office/2006/metadata/properties/metaAttributes">
<xsd:schema targetNamespace="http://schemas.microsoft.com/office/2006/metadata/properties" ma:root="true" ma:fieldsID="a538a69b1d3a6089e455a4e6a47ddbea" ns2:_="" ns3:_="" xmlns:xsd="http://www.w3.org/2001/XMLSchema" xmlns:xs="http://www.w3.org/2001/XMLSchema" xmlns:p="http://schemas.microsoft.com/office/2006/metadata/properties" xmlns:ns2="$ListId:Shared Documents;" xmlns:ns3="7e0039c7-cb07-448f-99e6-e8f98b49e0d7">
<xsd:import namespace="$ListId:Shared Documents;"/>
<xsd:import namespace="7e0039c7-cb07-448f-99e6-e8f98b49e0d7"/>
<xsd:element name="properties">
<xsd:complexType>
<xsd:sequence>
<xsd:element name="documentManagement">
<xsd:complexType>
<xsd:all>
<xsd:element ref="ns2:Category" minOccurs="0"/>
<xsd:element ref="ns2:Notes0" minOccurs="0"/>
<xsd:element ref="ns3:Team" minOccurs="0"/>
<xsd:element ref="ns3:Sub_x002d_category" minOccurs="0"/>
</xsd:all>
</xsd:complexType>
</xsd:element>
</xsd:sequence>
</xsd:complex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Category" ma:index="8" nillable="true" ma:displayName="Subteam" ma:default="N/A" ma:description="Category is used to determine view" ma:format="RadioButtons" ma:internalName="Category">
<xsd:simpleType>
<xsd:restriction base="dms:Choice">
<xsd:enumeration value="Workshop"/>
<xsd:enumeration value="NAPCS Research"/>
<xsd:enumeration value="Instrument Design Steering Committee"/>
<xsd:enumeration value="2017 Electronic Reporting Redesign"/>
<xsd:enumeration value="Frame Development"/>
<xsd:enumeration value="Sample Design and Implementation"/>
<xsd:enumeration value="2017 Planning"/>
<xsd:enumeration value="Classifications"/>
<xsd:enumeration value="Hot Deck Imputation"/>
<xsd:enumeration value="Response Rate Implementation"/>
<xsd:enumeration value="Questionnaire content"/>
<xsd:enumeration value="2012 Documents"/>
<xsd:enumeration value="Working Group"/>
<xsd:enumeration value="Dissemination Content"/>
<xsd:enumeration value="Contact Strategy"/>
<xsd:enumeration value="BHS, Self Service, and SMC"/>
<xsd:enumeration value="Respondent Outreach and Promotion"/>
<xsd:enumeration value="Account Manager"/>
<xsd:enumeration value="Phone Systems and Operations"/>
<xsd:enumeration value="UTS/MIS System and Reporting"/>
<xsd:enumeration value="Trade Edits"/>
<xsd:enumeration value="NAICS Classification"/>
<xsd:enumeration value="Response Rate Implementation"/>
<xsd:enumeration value="Analytical Review and Planning"/>
<xsd:enumeration value="ECONDD"/>
<xsd:enumeration value="MDRT"/>
<xsd:enumeration value="Recon"/>
<xsd:enumeration value="TIPSE"/>
<xsd:enumeration value="Cell Suppression"/>
<xsd:enumeration value="Data Products"/>
<xsd:enumeration value="DMUI"/>
<xsd:enumeration value="Services Edits"/>
<xsd:enumeration value="MMC Edits"/>
<xsd:enumeration value="Frame Development"/>
<xsd:enumeration value="Sample Design and Implementation"/>
<xsd:enumeration value="Tabulations"/>
<xsd:enumeration value="N/A"/>
</xsd:restriction>
</xsd:simpleType>
</xsd:element>
<xsd:element name="Notes0" ma:index="9" nillable="true" ma:displayName="Notes" ma:internalName="Notes0">
<xsd:simpleType>
<xsd:restriction base="dms:Note">
<xsd:maxLength value="255"/>
</xsd:restriction>
</xsd:simpleType>
</xsd:element>
</xsd:schema>
<xsd:schema targetNamespace="7e0039c7-cb07-448f-99e6-e8f98b49e0d7"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Team" ma:index="10" nillable="true" ma:displayName="Team" ma:default="N/A" ma:format="RadioButtons" ma:internalName="Team">
<xsd:simpleType>
<xsd:restriction base="dms:Choice">
<xsd:enumeration value="2017 Economic Census Program"/>
<xsd:enumeration value="Management"/>
<xsd:enumeration value="Phase 1 Planning and Design"/>
<xsd:enumeration value="Phase 2 Data Collection and Processing"/>
<xsd:enumeration value="Phase 3 Data Review and Analysis"/>
<xsd:enumeration value="Phase 4 Data Dissemination"/>
<xsd:enumeration value="N/A"/>
</xsd:restriction>
</xsd:simpleType>
</xsd:element>
<xsd:element name="Sub_x002d_category" ma:index="11" nillable="true" ma:displayName="Category" ma:default="N/A" ma:format="Dropdown" ma:internalName="Sub_x002d_category">
<xsd:simpleType>
<xsd:union memberTypes="dms:Text">
<xsd:simpleType>
<xsd:restriction base="dms:Choice">
<xsd:enumeration value="2017 NAPCS Collection Structures"/>
<xsd:enumeration value="AES DEMO"/>
<xsd:enumeration value="Agenda"/>
<xsd:enumeration value="Brainstorming"/>
<xsd:enumeration value="COMET"/>
<xsd:enumeration value="Data Analysis"/>
<xsd:enumeration value="Design Prototypes"/>
<xsd:enumeration value="EC 2012 Paper Layout"/>
<xsd:enumeration value="Help"/>
<xsd:enumeration value="NAPCS Research"/>
<xsd:enumeration value="OMB - Record Keeping"/>
<xsd:enumeration value="Parking Lot"/>
<xsd:enumeration value="Project Plan"/>
<xsd:enumeration value="Prototypes"/>
<xsd:enumeration value="Requirements Gathering"/>
<xsd:enumeration value="Research"/>
<xsd:enumeration value="Response Driven Design"/>
<xsd:enumeration value="Spreadsheet Design"/>
<xsd:enumeration value="Surveyor"/>
<xsd:enumeration value="Template"/>
<xsd:enumeration value="Working Documents"/>
<xsd:enumeration value="ASD and COMET Status Meetings"/>
<xsd:enumeration value="N/A"/>
</xsd:restriction>
</xsd:simpleType>
</xsd:un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Props1.xml><?xml version="1.0" encoding="utf-8"?>
<ds:datastoreItem xmlns:ds="http://schemas.openxmlformats.org/officeDocument/2006/customXml" ds:itemID="{A7EC5072-73B1-48BE-A21E-4ABF777454F3}">
  <ds:schemaRefs>
    <ds:schemaRef ds:uri="http://schemas.microsoft.com/sharepoint/v3/contenttype/forms"/>
  </ds:schemaRefs>
</ds:datastoreItem>
</file>

<file path=customXml/itemProps2.xml><?xml version="1.0" encoding="utf-8"?>
<ds:datastoreItem xmlns:ds="http://schemas.openxmlformats.org/officeDocument/2006/customXml" ds:itemID="{84CDC996-7D15-4390-BF29-251282ED5857}">
  <ds:schemaRefs>
    <ds:schemaRef ds:uri="http://schemas.microsoft.com/office/2006/metadata/properties"/>
    <ds:schemaRef ds:uri="7e0039c7-cb07-448f-99e6-e8f98b49e0d7"/>
    <ds:schemaRef ds:uri="http://purl.org/dc/term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ListId:Shared Documents;"/>
    <ds:schemaRef ds:uri="http://www.w3.org/XML/1998/namespace"/>
  </ds:schemaRefs>
</ds:datastoreItem>
</file>

<file path=customXml/itemProps3.xml><?xml version="1.0" encoding="utf-8"?>
<ds:datastoreItem xmlns:ds="http://schemas.openxmlformats.org/officeDocument/2006/customXml" ds:itemID="{A6E70F83-1D4A-4FD8-A8C0-7645FC4AE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hared Documents;"/>
    <ds:schemaRef ds:uri="7e0039c7-cb07-448f-99e6-e8f98b49e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2A3E04EB.dotm</Template>
  <TotalTime>0</TotalTime>
  <Pages>4</Pages>
  <Words>1054</Words>
  <Characters>6010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Beck</dc:creator>
  <cp:lastModifiedBy>Jennifer Hunter Childs</cp:lastModifiedBy>
  <cp:revision>2</cp:revision>
  <cp:lastPrinted>2015-04-24T12:27:00Z</cp:lastPrinted>
  <dcterms:created xsi:type="dcterms:W3CDTF">2015-06-15T20:34:00Z</dcterms:created>
  <dcterms:modified xsi:type="dcterms:W3CDTF">2015-06-15T20:34:00Z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0x010100CD2442A30885354AAEAA4E6750397EAD</vt:lpwstr>
  </property>
</Properties>
</file>