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B7EC" w14:textId="5BFE07F6" w:rsidR="000B2674" w:rsidRPr="000B2674" w:rsidRDefault="00155BAD" w:rsidP="000B2674">
      <w:pPr>
        <w:spacing w:after="0"/>
        <w:jc w:val="center"/>
        <w:rPr>
          <w:b/>
          <w:sz w:val="28"/>
          <w:szCs w:val="28"/>
        </w:rPr>
      </w:pPr>
      <w:r>
        <w:rPr>
          <w:b/>
          <w:sz w:val="28"/>
          <w:szCs w:val="28"/>
        </w:rPr>
        <w:t xml:space="preserve">2016 </w:t>
      </w:r>
      <w:r w:rsidR="000B2674" w:rsidRPr="000B2674">
        <w:rPr>
          <w:b/>
          <w:sz w:val="28"/>
          <w:szCs w:val="28"/>
        </w:rPr>
        <w:t>Supplemental Victimization Survey (SVS)</w:t>
      </w:r>
    </w:p>
    <w:p w14:paraId="162C4AB7" w14:textId="3E3E3DD2" w:rsidR="000B2674" w:rsidRPr="000B2674" w:rsidRDefault="000B2674" w:rsidP="000B2674">
      <w:pPr>
        <w:spacing w:after="0"/>
        <w:jc w:val="center"/>
        <w:rPr>
          <w:b/>
          <w:sz w:val="28"/>
          <w:szCs w:val="28"/>
        </w:rPr>
      </w:pPr>
      <w:r w:rsidRPr="000B2674">
        <w:rPr>
          <w:b/>
          <w:sz w:val="28"/>
          <w:szCs w:val="28"/>
        </w:rPr>
        <w:t>to the</w:t>
      </w:r>
    </w:p>
    <w:p w14:paraId="418D5A54" w14:textId="77777777" w:rsidR="00155BAD" w:rsidRDefault="000B2674" w:rsidP="000B2674">
      <w:pPr>
        <w:spacing w:after="0"/>
        <w:jc w:val="center"/>
        <w:rPr>
          <w:b/>
          <w:sz w:val="28"/>
          <w:szCs w:val="28"/>
        </w:rPr>
      </w:pPr>
      <w:r w:rsidRPr="000B2674">
        <w:rPr>
          <w:b/>
          <w:sz w:val="28"/>
          <w:szCs w:val="28"/>
        </w:rPr>
        <w:t>National Crime Victimization Survey</w:t>
      </w:r>
    </w:p>
    <w:p w14:paraId="09C625F7" w14:textId="77777777" w:rsidR="000B2674" w:rsidRDefault="000B2674" w:rsidP="000B2674">
      <w:pPr>
        <w:spacing w:after="0"/>
        <w:jc w:val="center"/>
        <w:rPr>
          <w:b/>
          <w:sz w:val="28"/>
          <w:szCs w:val="28"/>
        </w:rPr>
      </w:pPr>
    </w:p>
    <w:p w14:paraId="2CCA8730" w14:textId="77777777" w:rsidR="00090C77" w:rsidRDefault="00090C77" w:rsidP="000B2674">
      <w:pPr>
        <w:spacing w:after="0"/>
        <w:jc w:val="center"/>
        <w:rPr>
          <w:b/>
          <w:sz w:val="28"/>
          <w:szCs w:val="28"/>
        </w:rPr>
      </w:pPr>
    </w:p>
    <w:p w14:paraId="70B115F9" w14:textId="77777777" w:rsidR="00090C77" w:rsidRDefault="00090C77" w:rsidP="000B2674">
      <w:pPr>
        <w:spacing w:after="0"/>
        <w:jc w:val="center"/>
        <w:rPr>
          <w:b/>
          <w:sz w:val="28"/>
          <w:szCs w:val="28"/>
        </w:rPr>
      </w:pPr>
    </w:p>
    <w:p w14:paraId="54A4F3FB" w14:textId="77777777" w:rsidR="00090C77" w:rsidRPr="000B2674" w:rsidRDefault="00090C77" w:rsidP="000B2674">
      <w:pPr>
        <w:spacing w:after="0"/>
        <w:jc w:val="center"/>
        <w:rPr>
          <w:b/>
          <w:sz w:val="28"/>
          <w:szCs w:val="28"/>
        </w:rPr>
      </w:pPr>
    </w:p>
    <w:p w14:paraId="6C609FE0" w14:textId="77777777" w:rsidR="000B2674" w:rsidRPr="000B2674" w:rsidRDefault="000B2674" w:rsidP="000B2674">
      <w:pPr>
        <w:spacing w:after="0"/>
        <w:jc w:val="center"/>
        <w:rPr>
          <w:b/>
          <w:sz w:val="28"/>
          <w:szCs w:val="28"/>
        </w:rPr>
      </w:pPr>
    </w:p>
    <w:p w14:paraId="542CD2D0" w14:textId="77777777" w:rsidR="000B2674" w:rsidRDefault="000B2674">
      <w:pPr>
        <w:rPr>
          <w:b/>
        </w:rPr>
      </w:pPr>
    </w:p>
    <w:p w14:paraId="039028B3" w14:textId="370CB0E3" w:rsidR="00390205" w:rsidRPr="00ED7098" w:rsidRDefault="00390205" w:rsidP="00ED7098">
      <w:pPr>
        <w:rPr>
          <w:b/>
        </w:rPr>
      </w:pPr>
    </w:p>
    <w:p w14:paraId="4C760C41" w14:textId="77777777" w:rsidR="00390205" w:rsidRPr="004A2F1B" w:rsidRDefault="00390205" w:rsidP="00390205">
      <w:pPr>
        <w:widowControl w:val="0"/>
        <w:tabs>
          <w:tab w:val="left" w:pos="0"/>
        </w:tabs>
        <w:autoSpaceDE w:val="0"/>
        <w:autoSpaceDN w:val="0"/>
        <w:adjustRightInd w:val="0"/>
        <w:spacing w:after="0" w:line="240" w:lineRule="auto"/>
        <w:rPr>
          <w:rFonts w:ascii="Cambria" w:eastAsia="Times New Roman" w:hAnsi="Cambria" w:cs="Times New Roman"/>
          <w:sz w:val="24"/>
          <w:szCs w:val="24"/>
        </w:rPr>
      </w:pPr>
    </w:p>
    <w:p w14:paraId="67C1006A" w14:textId="77777777" w:rsidR="00390205" w:rsidRPr="004A2F1B" w:rsidRDefault="00390205" w:rsidP="00390205">
      <w:pPr>
        <w:widowControl w:val="0"/>
        <w:tabs>
          <w:tab w:val="left" w:pos="0"/>
        </w:tabs>
        <w:autoSpaceDE w:val="0"/>
        <w:autoSpaceDN w:val="0"/>
        <w:adjustRightInd w:val="0"/>
        <w:spacing w:after="0" w:line="240" w:lineRule="auto"/>
        <w:rPr>
          <w:rFonts w:ascii="Cambria" w:eastAsia="Times New Roman" w:hAnsi="Cambria" w:cs="Times New Roman"/>
          <w:sz w:val="24"/>
          <w:szCs w:val="24"/>
        </w:rPr>
      </w:pPr>
    </w:p>
    <w:p w14:paraId="7239C470" w14:textId="77777777" w:rsidR="00390205" w:rsidRPr="004A2F1B" w:rsidRDefault="00390205" w:rsidP="00390205">
      <w:pPr>
        <w:spacing w:after="120" w:line="240" w:lineRule="auto"/>
        <w:rPr>
          <w:rFonts w:ascii="Cambria" w:eastAsia="휴먼명조" w:hAnsi="Cambria" w:cs="Arial"/>
          <w:b/>
          <w:bCs/>
          <w:szCs w:val="24"/>
          <w:lang w:eastAsia="ko-KR"/>
        </w:rPr>
      </w:pPr>
    </w:p>
    <w:p w14:paraId="2D31E60A" w14:textId="77777777" w:rsidR="00390205" w:rsidRPr="004A2F1B" w:rsidRDefault="00390205" w:rsidP="00390205">
      <w:pPr>
        <w:spacing w:after="0" w:line="240" w:lineRule="auto"/>
        <w:rPr>
          <w:rFonts w:ascii="Cambria" w:eastAsia="휴먼명조" w:hAnsi="Cambria" w:cs="Arial"/>
          <w:b/>
          <w:bCs/>
          <w:szCs w:val="24"/>
          <w:lang w:eastAsia="ko-KR"/>
        </w:rPr>
      </w:pPr>
      <w:r w:rsidRPr="004A2F1B">
        <w:rPr>
          <w:rFonts w:ascii="Cambria" w:eastAsia="휴먼명조" w:hAnsi="Cambria" w:cs="Arial"/>
          <w:b/>
          <w:bCs/>
          <w:szCs w:val="24"/>
          <w:lang w:eastAsia="ko-KR"/>
        </w:rPr>
        <w:br w:type="page"/>
      </w: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90205" w:rsidRPr="005D27C7" w14:paraId="7A00473C" w14:textId="77777777" w:rsidTr="008246D6">
        <w:tc>
          <w:tcPr>
            <w:tcW w:w="9576" w:type="dxa"/>
            <w:shd w:val="clear" w:color="auto" w:fill="D9D9D9"/>
          </w:tcPr>
          <w:p w14:paraId="6E52CFF1" w14:textId="498A312C" w:rsidR="00390205" w:rsidRPr="005D27C7" w:rsidRDefault="00354A80" w:rsidP="006C361F">
            <w:pPr>
              <w:spacing w:before="120" w:after="120" w:line="240" w:lineRule="auto"/>
              <w:jc w:val="center"/>
              <w:rPr>
                <w:rFonts w:eastAsia="Batang" w:cs="Arial"/>
                <w:b/>
                <w:bCs/>
                <w:sz w:val="28"/>
                <w:szCs w:val="28"/>
              </w:rPr>
            </w:pPr>
            <w:r>
              <w:rPr>
                <w:rFonts w:eastAsia="Batang" w:cs="Arial"/>
                <w:b/>
                <w:bCs/>
                <w:sz w:val="28"/>
                <w:szCs w:val="28"/>
              </w:rPr>
              <w:lastRenderedPageBreak/>
              <w:t>SECTION II. THINK-ALOUD PRACTICE</w:t>
            </w:r>
          </w:p>
        </w:tc>
      </w:tr>
    </w:tbl>
    <w:p w14:paraId="4E82D105" w14:textId="14BBC30C" w:rsidR="006C361F" w:rsidRPr="009A7AC2" w:rsidRDefault="006C361F" w:rsidP="00163F63">
      <w:pPr>
        <w:spacing w:after="0"/>
        <w:rPr>
          <w:b/>
          <w:color w:val="000000" w:themeColor="text1"/>
        </w:rPr>
      </w:pP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A7AC2" w:rsidRPr="009A7AC2" w14:paraId="16BF176A" w14:textId="77777777" w:rsidTr="00286386">
        <w:tc>
          <w:tcPr>
            <w:tcW w:w="9576" w:type="dxa"/>
            <w:shd w:val="clear" w:color="auto" w:fill="D9D9D9"/>
          </w:tcPr>
          <w:p w14:paraId="18EEA866" w14:textId="6C25C51F" w:rsidR="006C361F" w:rsidRPr="009A7AC2" w:rsidRDefault="00B31504" w:rsidP="008E49CC">
            <w:pPr>
              <w:spacing w:before="120" w:after="120" w:line="240" w:lineRule="auto"/>
              <w:jc w:val="center"/>
              <w:rPr>
                <w:rFonts w:eastAsia="Batang" w:cs="Arial"/>
                <w:b/>
                <w:bCs/>
                <w:color w:val="000000" w:themeColor="text1"/>
                <w:sz w:val="28"/>
                <w:szCs w:val="28"/>
              </w:rPr>
            </w:pPr>
            <w:r>
              <w:rPr>
                <w:rFonts w:eastAsia="Batang" w:cs="Arial"/>
                <w:b/>
                <w:bCs/>
                <w:color w:val="000000" w:themeColor="text1"/>
                <w:sz w:val="28"/>
                <w:szCs w:val="28"/>
              </w:rPr>
              <w:t xml:space="preserve">SECTION </w:t>
            </w:r>
            <w:r w:rsidR="00BB7FFB" w:rsidRPr="009A7AC2">
              <w:rPr>
                <w:rFonts w:eastAsia="Batang" w:cs="Arial"/>
                <w:b/>
                <w:bCs/>
                <w:color w:val="000000" w:themeColor="text1"/>
                <w:sz w:val="28"/>
                <w:szCs w:val="28"/>
              </w:rPr>
              <w:t>I</w:t>
            </w:r>
            <w:r w:rsidR="006C361F" w:rsidRPr="009A7AC2">
              <w:rPr>
                <w:rFonts w:eastAsia="Batang" w:cs="Arial"/>
                <w:b/>
                <w:bCs/>
                <w:color w:val="000000" w:themeColor="text1"/>
                <w:sz w:val="28"/>
                <w:szCs w:val="28"/>
              </w:rPr>
              <w:t xml:space="preserve">.  </w:t>
            </w:r>
            <w:r w:rsidR="00286386" w:rsidRPr="009A7AC2">
              <w:rPr>
                <w:rFonts w:eastAsia="Batang" w:cs="Arial"/>
                <w:b/>
                <w:bCs/>
                <w:color w:val="000000" w:themeColor="text1"/>
                <w:sz w:val="28"/>
                <w:szCs w:val="28"/>
              </w:rPr>
              <w:t xml:space="preserve">NCVS </w:t>
            </w:r>
            <w:r w:rsidR="006C361F" w:rsidRPr="009A7AC2">
              <w:rPr>
                <w:rFonts w:eastAsia="Batang" w:cs="Arial"/>
                <w:b/>
                <w:bCs/>
                <w:color w:val="000000" w:themeColor="text1"/>
                <w:sz w:val="28"/>
                <w:szCs w:val="28"/>
              </w:rPr>
              <w:t>SCREENER QUESTIONS</w:t>
            </w:r>
          </w:p>
        </w:tc>
      </w:tr>
    </w:tbl>
    <w:p w14:paraId="07EA142A" w14:textId="1D1B3E1C" w:rsidR="00163F63" w:rsidRPr="009A7AC2" w:rsidRDefault="00073DBE" w:rsidP="0086190A">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1. </w:t>
      </w:r>
      <w:r w:rsidRPr="009A7AC2">
        <w:rPr>
          <w:b/>
          <w:color w:val="000000" w:themeColor="text1"/>
        </w:rPr>
        <w:t xml:space="preserve">   </w:t>
      </w:r>
      <w:r w:rsidR="00163F63" w:rsidRPr="009A7AC2">
        <w:rPr>
          <w:b/>
          <w:color w:val="000000" w:themeColor="text1"/>
        </w:rPr>
        <w:t>I'm going to read some examples that will give you an idea of the kinds of crimes this study covers. As I go through them, tell me if any of these happened to you in the last 6 months, that is since __________ ______, 20 ____.</w:t>
      </w:r>
    </w:p>
    <w:p w14:paraId="3736EDA0" w14:textId="77777777" w:rsidR="00163F63" w:rsidRPr="009A7AC2" w:rsidRDefault="00163F63" w:rsidP="0086190A">
      <w:pPr>
        <w:spacing w:after="0" w:line="240" w:lineRule="auto"/>
        <w:ind w:left="540" w:hanging="540"/>
        <w:rPr>
          <w:b/>
          <w:color w:val="000000" w:themeColor="text1"/>
        </w:rPr>
      </w:pPr>
    </w:p>
    <w:p w14:paraId="5146D5BC" w14:textId="3ADCB591" w:rsidR="00163F63" w:rsidRPr="009A7AC2" w:rsidRDefault="00163F63" w:rsidP="0086190A">
      <w:pPr>
        <w:spacing w:after="0" w:line="240" w:lineRule="auto"/>
        <w:ind w:left="540"/>
        <w:rPr>
          <w:b/>
          <w:color w:val="000000" w:themeColor="text1"/>
        </w:rPr>
      </w:pPr>
      <w:r w:rsidRPr="009A7AC2">
        <w:rPr>
          <w:b/>
          <w:color w:val="000000" w:themeColor="text1"/>
        </w:rPr>
        <w:t>Was something belonging to YOU stolen, such as –</w:t>
      </w:r>
    </w:p>
    <w:p w14:paraId="402E58F6" w14:textId="77777777" w:rsidR="00163F63" w:rsidRPr="009A7AC2" w:rsidRDefault="00163F63" w:rsidP="0086190A">
      <w:pPr>
        <w:spacing w:after="0" w:line="240" w:lineRule="auto"/>
        <w:ind w:left="540"/>
        <w:rPr>
          <w:b/>
          <w:color w:val="000000" w:themeColor="text1"/>
        </w:rPr>
      </w:pPr>
    </w:p>
    <w:p w14:paraId="28717CB3" w14:textId="3CECBA99" w:rsidR="00163F63" w:rsidRPr="009A7AC2" w:rsidRDefault="00163F63" w:rsidP="0086190A">
      <w:pPr>
        <w:spacing w:after="0" w:line="240" w:lineRule="auto"/>
        <w:ind w:left="540"/>
        <w:rPr>
          <w:b/>
          <w:color w:val="000000" w:themeColor="text1"/>
        </w:rPr>
      </w:pPr>
      <w:r w:rsidRPr="009A7AC2">
        <w:rPr>
          <w:b/>
          <w:color w:val="000000" w:themeColor="text1"/>
        </w:rPr>
        <w:t>(a) Things that you carry, like luggage, a wallet, purse, briefcase book -</w:t>
      </w:r>
    </w:p>
    <w:p w14:paraId="24C9A264" w14:textId="77777777" w:rsidR="00163F63" w:rsidRPr="009A7AC2" w:rsidRDefault="00163F63" w:rsidP="0086190A">
      <w:pPr>
        <w:spacing w:after="0" w:line="240" w:lineRule="auto"/>
        <w:ind w:left="540"/>
        <w:rPr>
          <w:b/>
          <w:color w:val="000000" w:themeColor="text1"/>
        </w:rPr>
      </w:pPr>
      <w:r w:rsidRPr="009A7AC2">
        <w:rPr>
          <w:b/>
          <w:color w:val="000000" w:themeColor="text1"/>
        </w:rPr>
        <w:t>(b) Clothing, jewelry, or cellphone -</w:t>
      </w:r>
    </w:p>
    <w:p w14:paraId="6667951E" w14:textId="77777777" w:rsidR="00163F63" w:rsidRPr="009A7AC2" w:rsidRDefault="00163F63" w:rsidP="0086190A">
      <w:pPr>
        <w:spacing w:after="0" w:line="240" w:lineRule="auto"/>
        <w:ind w:left="540"/>
        <w:rPr>
          <w:b/>
          <w:color w:val="000000" w:themeColor="text1"/>
        </w:rPr>
      </w:pPr>
      <w:r w:rsidRPr="009A7AC2">
        <w:rPr>
          <w:b/>
          <w:color w:val="000000" w:themeColor="text1"/>
        </w:rPr>
        <w:t>(c) Bicycle or sports equipment -</w:t>
      </w:r>
    </w:p>
    <w:p w14:paraId="4D17B4AD" w14:textId="117273DE" w:rsidR="00163F63" w:rsidRPr="009A7AC2" w:rsidRDefault="00163F63" w:rsidP="0086190A">
      <w:pPr>
        <w:spacing w:after="0" w:line="240" w:lineRule="auto"/>
        <w:ind w:left="540"/>
        <w:rPr>
          <w:b/>
          <w:color w:val="000000" w:themeColor="text1"/>
        </w:rPr>
      </w:pPr>
      <w:r w:rsidRPr="009A7AC2">
        <w:rPr>
          <w:b/>
          <w:color w:val="000000" w:themeColor="text1"/>
        </w:rPr>
        <w:t>(d) Things in your home - like a TV, stereo, or tools –</w:t>
      </w:r>
    </w:p>
    <w:p w14:paraId="68E6869D" w14:textId="23817AA5" w:rsidR="00163F63" w:rsidRPr="009A7AC2" w:rsidRDefault="00163F63" w:rsidP="008D3DC2">
      <w:pPr>
        <w:spacing w:after="0" w:line="240" w:lineRule="auto"/>
        <w:ind w:left="540"/>
        <w:rPr>
          <w:b/>
          <w:color w:val="000000" w:themeColor="text1"/>
        </w:rPr>
      </w:pPr>
      <w:r w:rsidRPr="009A7AC2">
        <w:rPr>
          <w:b/>
          <w:color w:val="000000" w:themeColor="text1"/>
        </w:rPr>
        <w:t xml:space="preserve">(e) Things from a vehicle, such as a package, groceries, camera, or CDs </w:t>
      </w:r>
      <w:r w:rsidR="008D3DC2" w:rsidRPr="009A7AC2">
        <w:rPr>
          <w:b/>
          <w:color w:val="000000" w:themeColor="text1"/>
        </w:rPr>
        <w:t>–</w:t>
      </w:r>
    </w:p>
    <w:p w14:paraId="22A85025" w14:textId="394ACFD4" w:rsidR="00163F63" w:rsidRPr="009A7AC2" w:rsidRDefault="00163F63" w:rsidP="008D3DC2">
      <w:pPr>
        <w:spacing w:after="0" w:line="240" w:lineRule="auto"/>
        <w:ind w:left="540"/>
        <w:rPr>
          <w:b/>
          <w:color w:val="000000" w:themeColor="text1"/>
        </w:rPr>
      </w:pPr>
      <w:r w:rsidRPr="009A7AC2">
        <w:rPr>
          <w:b/>
          <w:color w:val="000000" w:themeColor="text1"/>
        </w:rPr>
        <w:t>OR</w:t>
      </w:r>
    </w:p>
    <w:p w14:paraId="11449973" w14:textId="248F85D8" w:rsidR="00163F63" w:rsidRPr="009A7AC2" w:rsidRDefault="00163F63" w:rsidP="0086190A">
      <w:pPr>
        <w:spacing w:after="0" w:line="240" w:lineRule="auto"/>
        <w:ind w:left="540"/>
        <w:rPr>
          <w:b/>
          <w:color w:val="000000" w:themeColor="text1"/>
        </w:rPr>
      </w:pPr>
      <w:r w:rsidRPr="009A7AC2">
        <w:rPr>
          <w:b/>
          <w:color w:val="000000" w:themeColor="text1"/>
        </w:rPr>
        <w:t>(f) Did anyone ATTEMPT to steal anything belonging to you?</w:t>
      </w:r>
    </w:p>
    <w:p w14:paraId="310E7707" w14:textId="77777777" w:rsidR="00163F63" w:rsidRPr="009A7AC2" w:rsidRDefault="00163F63" w:rsidP="0086190A">
      <w:pPr>
        <w:spacing w:after="0" w:line="240" w:lineRule="auto"/>
        <w:ind w:left="540"/>
        <w:rPr>
          <w:b/>
          <w:color w:val="000000" w:themeColor="text1"/>
        </w:rPr>
      </w:pPr>
    </w:p>
    <w:p w14:paraId="12F90CEE" w14:textId="16278CC0" w:rsidR="00163F63" w:rsidRPr="009A7AC2" w:rsidRDefault="00163F63" w:rsidP="0086190A">
      <w:pPr>
        <w:spacing w:after="0" w:line="240" w:lineRule="auto"/>
        <w:ind w:left="540"/>
        <w:rPr>
          <w:b/>
          <w:color w:val="000000" w:themeColor="text1"/>
        </w:rPr>
      </w:pPr>
      <w:r w:rsidRPr="009A7AC2">
        <w:rPr>
          <w:b/>
          <w:color w:val="000000" w:themeColor="text1"/>
        </w:rPr>
        <w:t>Did any incidents of this type happen to you?</w:t>
      </w:r>
    </w:p>
    <w:p w14:paraId="2EA54C15" w14:textId="77777777" w:rsidR="00163F63" w:rsidRPr="009A7AC2" w:rsidRDefault="00163F63"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4A0B5767" w14:textId="48054C7D" w:rsidR="00163F63" w:rsidRPr="009A7AC2" w:rsidRDefault="00163F63"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6ED3D154" w14:textId="77777777" w:rsidR="00163F63" w:rsidRPr="009A7AC2" w:rsidRDefault="00163F63" w:rsidP="0086190A">
      <w:pPr>
        <w:spacing w:after="0" w:line="240" w:lineRule="auto"/>
        <w:ind w:left="630"/>
        <w:rPr>
          <w:b/>
          <w:color w:val="000000" w:themeColor="text1"/>
        </w:rPr>
      </w:pPr>
    </w:p>
    <w:p w14:paraId="61FE7858" w14:textId="392A740A" w:rsidR="0086190A" w:rsidRPr="009A7AC2" w:rsidRDefault="00073DBE" w:rsidP="0086190A">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2. </w:t>
      </w:r>
      <w:r w:rsidRPr="009A7AC2">
        <w:rPr>
          <w:b/>
          <w:color w:val="000000" w:themeColor="text1"/>
        </w:rPr>
        <w:t xml:space="preserve">   </w:t>
      </w:r>
      <w:r w:rsidR="0086190A" w:rsidRPr="009A7AC2">
        <w:rPr>
          <w:b/>
          <w:color w:val="000000" w:themeColor="text1"/>
        </w:rPr>
        <w:t xml:space="preserve">(Other than any incidents already mentioned,) since ________________, 20 ____, were you attacked or threatened OR did you have something stolen from you – </w:t>
      </w:r>
    </w:p>
    <w:p w14:paraId="0EDB4C2F" w14:textId="77777777" w:rsidR="0086190A" w:rsidRPr="009A7AC2" w:rsidRDefault="0086190A" w:rsidP="007345CB">
      <w:pPr>
        <w:spacing w:after="0" w:line="240" w:lineRule="auto"/>
        <w:rPr>
          <w:b/>
          <w:color w:val="000000" w:themeColor="text1"/>
        </w:rPr>
      </w:pPr>
    </w:p>
    <w:p w14:paraId="2B18B451" w14:textId="77777777" w:rsidR="0086190A" w:rsidRPr="009A7AC2" w:rsidRDefault="0086190A" w:rsidP="0086190A">
      <w:pPr>
        <w:spacing w:after="0" w:line="240" w:lineRule="auto"/>
        <w:ind w:left="540"/>
        <w:rPr>
          <w:b/>
          <w:color w:val="000000" w:themeColor="text1"/>
        </w:rPr>
      </w:pPr>
      <w:r w:rsidRPr="009A7AC2">
        <w:rPr>
          <w:b/>
          <w:color w:val="000000" w:themeColor="text1"/>
        </w:rPr>
        <w:t>(a) At home including the porch or yard -</w:t>
      </w:r>
    </w:p>
    <w:p w14:paraId="6DCA58B8" w14:textId="77777777" w:rsidR="0086190A" w:rsidRPr="009A7AC2" w:rsidRDefault="0086190A" w:rsidP="0086190A">
      <w:pPr>
        <w:spacing w:after="0" w:line="240" w:lineRule="auto"/>
        <w:ind w:left="540"/>
        <w:rPr>
          <w:b/>
          <w:color w:val="000000" w:themeColor="text1"/>
        </w:rPr>
      </w:pPr>
      <w:r w:rsidRPr="009A7AC2">
        <w:rPr>
          <w:b/>
          <w:color w:val="000000" w:themeColor="text1"/>
        </w:rPr>
        <w:t>(b) At or near a friend's, relative's, or neighbor's home -</w:t>
      </w:r>
    </w:p>
    <w:p w14:paraId="06BA8E1F" w14:textId="77777777" w:rsidR="0086190A" w:rsidRPr="009A7AC2" w:rsidRDefault="0086190A" w:rsidP="0086190A">
      <w:pPr>
        <w:spacing w:after="0" w:line="240" w:lineRule="auto"/>
        <w:ind w:left="540"/>
        <w:rPr>
          <w:b/>
          <w:color w:val="000000" w:themeColor="text1"/>
        </w:rPr>
      </w:pPr>
      <w:r w:rsidRPr="009A7AC2">
        <w:rPr>
          <w:b/>
          <w:color w:val="000000" w:themeColor="text1"/>
        </w:rPr>
        <w:t>(c) At work or school -</w:t>
      </w:r>
    </w:p>
    <w:p w14:paraId="7A2E8ACF" w14:textId="06B54204" w:rsidR="0086190A" w:rsidRPr="009A7AC2" w:rsidRDefault="0086190A" w:rsidP="0086190A">
      <w:pPr>
        <w:spacing w:after="0" w:line="240" w:lineRule="auto"/>
        <w:ind w:left="540"/>
        <w:rPr>
          <w:b/>
          <w:color w:val="000000" w:themeColor="text1"/>
        </w:rPr>
      </w:pPr>
      <w:r w:rsidRPr="009A7AC2">
        <w:rPr>
          <w:b/>
          <w:color w:val="000000" w:themeColor="text1"/>
        </w:rPr>
        <w:t>d) In places such as a storage shed or laundry room, a shopping mall, restaurant, bank, or airport -</w:t>
      </w:r>
    </w:p>
    <w:p w14:paraId="66902B25" w14:textId="77777777" w:rsidR="0086190A" w:rsidRPr="009A7AC2" w:rsidRDefault="0086190A" w:rsidP="0086190A">
      <w:pPr>
        <w:spacing w:after="0" w:line="240" w:lineRule="auto"/>
        <w:ind w:left="540"/>
        <w:rPr>
          <w:b/>
          <w:color w:val="000000" w:themeColor="text1"/>
        </w:rPr>
      </w:pPr>
      <w:r w:rsidRPr="009A7AC2">
        <w:rPr>
          <w:b/>
          <w:color w:val="000000" w:themeColor="text1"/>
        </w:rPr>
        <w:t>(e) While riding in any vehicle -</w:t>
      </w:r>
    </w:p>
    <w:p w14:paraId="43D425B3" w14:textId="77777777" w:rsidR="0086190A" w:rsidRPr="009A7AC2" w:rsidRDefault="0086190A" w:rsidP="0086190A">
      <w:pPr>
        <w:spacing w:after="0" w:line="240" w:lineRule="auto"/>
        <w:ind w:left="540"/>
        <w:rPr>
          <w:b/>
          <w:color w:val="000000" w:themeColor="text1"/>
        </w:rPr>
      </w:pPr>
      <w:r w:rsidRPr="009A7AC2">
        <w:rPr>
          <w:b/>
          <w:color w:val="000000" w:themeColor="text1"/>
        </w:rPr>
        <w:t>(f) On the street or in a parking lot -</w:t>
      </w:r>
    </w:p>
    <w:p w14:paraId="6FF7D58C" w14:textId="3BDA6AF3" w:rsidR="0086190A" w:rsidRPr="009A7AC2" w:rsidRDefault="0086190A" w:rsidP="008D3DC2">
      <w:pPr>
        <w:spacing w:after="0" w:line="240" w:lineRule="auto"/>
        <w:ind w:left="540"/>
        <w:rPr>
          <w:b/>
          <w:color w:val="000000" w:themeColor="text1"/>
        </w:rPr>
      </w:pPr>
      <w:r w:rsidRPr="009A7AC2">
        <w:rPr>
          <w:b/>
          <w:color w:val="000000" w:themeColor="text1"/>
        </w:rPr>
        <w:t>(g) At such places as a party, theater, gym, picnic area, bowling lanes</w:t>
      </w:r>
      <w:r w:rsidR="008D3DC2" w:rsidRPr="009A7AC2">
        <w:rPr>
          <w:b/>
          <w:color w:val="000000" w:themeColor="text1"/>
        </w:rPr>
        <w:t>, or while fishing or hunting -</w:t>
      </w:r>
    </w:p>
    <w:p w14:paraId="11C8424A" w14:textId="4545BC60" w:rsidR="0086190A" w:rsidRPr="009A7AC2" w:rsidRDefault="008D3DC2" w:rsidP="008D3DC2">
      <w:pPr>
        <w:spacing w:after="0" w:line="240" w:lineRule="auto"/>
        <w:ind w:left="540"/>
        <w:rPr>
          <w:b/>
          <w:color w:val="000000" w:themeColor="text1"/>
        </w:rPr>
      </w:pPr>
      <w:r w:rsidRPr="009A7AC2">
        <w:rPr>
          <w:b/>
          <w:color w:val="000000" w:themeColor="text1"/>
        </w:rPr>
        <w:t>OR</w:t>
      </w:r>
    </w:p>
    <w:p w14:paraId="064F67D0" w14:textId="57EE2C0D" w:rsidR="00163F63" w:rsidRPr="009A7AC2" w:rsidRDefault="0086190A" w:rsidP="0086190A">
      <w:pPr>
        <w:spacing w:after="0" w:line="240" w:lineRule="auto"/>
        <w:ind w:left="540"/>
        <w:rPr>
          <w:b/>
          <w:color w:val="000000" w:themeColor="text1"/>
        </w:rPr>
      </w:pPr>
      <w:r w:rsidRPr="009A7AC2">
        <w:rPr>
          <w:b/>
          <w:color w:val="000000" w:themeColor="text1"/>
        </w:rPr>
        <w:t>(h) Did anyone ATTEMPT to attack or ATTEMPT to steal anything belonging to you from any of these places?</w:t>
      </w:r>
    </w:p>
    <w:p w14:paraId="2F4E43AC" w14:textId="77777777" w:rsidR="00163F63" w:rsidRPr="009A7AC2" w:rsidRDefault="00163F63" w:rsidP="0086190A">
      <w:pPr>
        <w:spacing w:after="0" w:line="240" w:lineRule="auto"/>
        <w:ind w:left="540"/>
        <w:rPr>
          <w:b/>
          <w:color w:val="000000" w:themeColor="text1"/>
        </w:rPr>
      </w:pPr>
    </w:p>
    <w:p w14:paraId="2B64E4B5" w14:textId="77777777" w:rsidR="0086190A" w:rsidRPr="009A7AC2" w:rsidRDefault="0086190A" w:rsidP="0086190A">
      <w:pPr>
        <w:spacing w:after="0" w:line="240" w:lineRule="auto"/>
        <w:ind w:left="540"/>
        <w:rPr>
          <w:b/>
          <w:color w:val="000000" w:themeColor="text1"/>
        </w:rPr>
      </w:pPr>
      <w:r w:rsidRPr="009A7AC2">
        <w:rPr>
          <w:b/>
          <w:color w:val="000000" w:themeColor="text1"/>
        </w:rPr>
        <w:t>Did any incidents of this type happen to you?</w:t>
      </w:r>
    </w:p>
    <w:p w14:paraId="58A6C74C" w14:textId="77777777" w:rsidR="0086190A" w:rsidRPr="009A7AC2" w:rsidRDefault="0086190A"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11389CC2" w14:textId="77777777" w:rsidR="0086190A" w:rsidRPr="009A7AC2" w:rsidRDefault="0086190A"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59CD0D53" w14:textId="77777777" w:rsidR="0086190A" w:rsidRPr="009A7AC2" w:rsidRDefault="0086190A" w:rsidP="00163F63">
      <w:pPr>
        <w:spacing w:after="0" w:line="240" w:lineRule="auto"/>
        <w:rPr>
          <w:b/>
          <w:color w:val="000000" w:themeColor="text1"/>
        </w:rPr>
      </w:pPr>
    </w:p>
    <w:p w14:paraId="1A74FF64" w14:textId="2CB2827E" w:rsidR="0086190A" w:rsidRPr="009A7AC2" w:rsidRDefault="00073DBE" w:rsidP="007A419E">
      <w:pPr>
        <w:spacing w:after="0" w:line="240" w:lineRule="auto"/>
        <w:ind w:left="540" w:hanging="540"/>
        <w:rPr>
          <w:b/>
          <w:color w:val="000000" w:themeColor="text1"/>
        </w:rPr>
      </w:pPr>
      <w:r w:rsidRPr="009A7AC2">
        <w:rPr>
          <w:b/>
          <w:color w:val="000000" w:themeColor="text1"/>
        </w:rPr>
        <w:t>Q</w:t>
      </w:r>
      <w:r w:rsidR="0086190A" w:rsidRPr="009A7AC2">
        <w:rPr>
          <w:b/>
          <w:color w:val="000000" w:themeColor="text1"/>
        </w:rPr>
        <w:t xml:space="preserve">3. </w:t>
      </w:r>
      <w:r w:rsidRPr="009A7AC2">
        <w:rPr>
          <w:b/>
          <w:color w:val="000000" w:themeColor="text1"/>
        </w:rPr>
        <w:t xml:space="preserve">   </w:t>
      </w:r>
      <w:r w:rsidR="0086190A" w:rsidRPr="009A7AC2">
        <w:rPr>
          <w:b/>
          <w:color w:val="000000" w:themeColor="text1"/>
        </w:rPr>
        <w:t>(Other than any incidents already mentioned,) has anyone attacked or threatened you in any of these ways –</w:t>
      </w:r>
    </w:p>
    <w:p w14:paraId="4BD7BD3B" w14:textId="77777777" w:rsidR="0086190A" w:rsidRPr="009A7AC2" w:rsidRDefault="0086190A" w:rsidP="0086190A">
      <w:pPr>
        <w:spacing w:after="0" w:line="240" w:lineRule="auto"/>
        <w:rPr>
          <w:b/>
          <w:color w:val="000000" w:themeColor="text1"/>
        </w:rPr>
      </w:pPr>
    </w:p>
    <w:p w14:paraId="73456FE3" w14:textId="764279F6" w:rsidR="0086190A" w:rsidRPr="009A7AC2" w:rsidRDefault="0086190A" w:rsidP="007A419E">
      <w:pPr>
        <w:spacing w:after="0" w:line="240" w:lineRule="auto"/>
        <w:ind w:left="540"/>
        <w:rPr>
          <w:color w:val="000000" w:themeColor="text1"/>
        </w:rPr>
      </w:pPr>
      <w:r w:rsidRPr="009A7AC2">
        <w:rPr>
          <w:color w:val="000000" w:themeColor="text1"/>
        </w:rPr>
        <w:t>(Exclude telephone threats)</w:t>
      </w:r>
    </w:p>
    <w:p w14:paraId="6C26C5AD" w14:textId="77777777" w:rsidR="0086190A" w:rsidRPr="009A7AC2" w:rsidRDefault="0086190A" w:rsidP="007345CB">
      <w:pPr>
        <w:spacing w:after="0" w:line="240" w:lineRule="auto"/>
        <w:rPr>
          <w:b/>
          <w:color w:val="000000" w:themeColor="text1"/>
        </w:rPr>
      </w:pPr>
    </w:p>
    <w:p w14:paraId="0B2A6E38" w14:textId="77777777" w:rsidR="0086190A" w:rsidRPr="009A7AC2" w:rsidRDefault="0086190A" w:rsidP="007A419E">
      <w:pPr>
        <w:spacing w:after="0" w:line="240" w:lineRule="auto"/>
        <w:ind w:left="540"/>
        <w:rPr>
          <w:b/>
          <w:color w:val="000000" w:themeColor="text1"/>
        </w:rPr>
      </w:pPr>
      <w:r w:rsidRPr="009A7AC2">
        <w:rPr>
          <w:b/>
          <w:color w:val="000000" w:themeColor="text1"/>
        </w:rPr>
        <w:t>(a) With any weapon, for instance, a gun or knife -</w:t>
      </w:r>
    </w:p>
    <w:p w14:paraId="75D31456" w14:textId="77777777" w:rsidR="0086190A" w:rsidRPr="009A7AC2" w:rsidRDefault="0086190A" w:rsidP="007A419E">
      <w:pPr>
        <w:spacing w:after="0" w:line="240" w:lineRule="auto"/>
        <w:ind w:left="540"/>
        <w:rPr>
          <w:b/>
          <w:color w:val="000000" w:themeColor="text1"/>
        </w:rPr>
      </w:pPr>
      <w:r w:rsidRPr="009A7AC2">
        <w:rPr>
          <w:b/>
          <w:color w:val="000000" w:themeColor="text1"/>
        </w:rPr>
        <w:lastRenderedPageBreak/>
        <w:t>(b) With anything like a baseball bat, frying pan, scissors, or stick -</w:t>
      </w:r>
    </w:p>
    <w:p w14:paraId="3DC017B6" w14:textId="77777777" w:rsidR="0086190A" w:rsidRPr="009A7AC2" w:rsidRDefault="0086190A" w:rsidP="007A419E">
      <w:pPr>
        <w:spacing w:after="0" w:line="240" w:lineRule="auto"/>
        <w:ind w:left="540"/>
        <w:rPr>
          <w:b/>
          <w:color w:val="000000" w:themeColor="text1"/>
        </w:rPr>
      </w:pPr>
      <w:r w:rsidRPr="009A7AC2">
        <w:rPr>
          <w:b/>
          <w:color w:val="000000" w:themeColor="text1"/>
        </w:rPr>
        <w:t>(c) By something thrown, such as a rock or bottle -</w:t>
      </w:r>
    </w:p>
    <w:p w14:paraId="0D5A6D53" w14:textId="77777777" w:rsidR="0086190A" w:rsidRPr="009A7AC2" w:rsidRDefault="0086190A" w:rsidP="007A419E">
      <w:pPr>
        <w:spacing w:after="0" w:line="240" w:lineRule="auto"/>
        <w:ind w:left="540"/>
        <w:rPr>
          <w:b/>
          <w:color w:val="000000" w:themeColor="text1"/>
        </w:rPr>
      </w:pPr>
      <w:r w:rsidRPr="009A7AC2">
        <w:rPr>
          <w:b/>
          <w:color w:val="000000" w:themeColor="text1"/>
        </w:rPr>
        <w:t>(d) Include any grabbing, punching, or choking,</w:t>
      </w:r>
    </w:p>
    <w:p w14:paraId="6120B236" w14:textId="77777777" w:rsidR="0086190A" w:rsidRPr="009A7AC2" w:rsidRDefault="0086190A" w:rsidP="007A419E">
      <w:pPr>
        <w:spacing w:after="0" w:line="240" w:lineRule="auto"/>
        <w:ind w:left="540"/>
        <w:rPr>
          <w:b/>
          <w:color w:val="000000" w:themeColor="text1"/>
        </w:rPr>
      </w:pPr>
      <w:r w:rsidRPr="009A7AC2">
        <w:rPr>
          <w:b/>
          <w:color w:val="000000" w:themeColor="text1"/>
        </w:rPr>
        <w:t>(e) Any rape, attempted rape or other type of sexual attack -</w:t>
      </w:r>
    </w:p>
    <w:p w14:paraId="0D20E9C7" w14:textId="0613C139" w:rsidR="007A419E" w:rsidRPr="009A7AC2" w:rsidRDefault="0086190A" w:rsidP="008D3DC2">
      <w:pPr>
        <w:spacing w:after="0" w:line="240" w:lineRule="auto"/>
        <w:ind w:left="540"/>
        <w:rPr>
          <w:b/>
          <w:color w:val="000000" w:themeColor="text1"/>
        </w:rPr>
      </w:pPr>
      <w:r w:rsidRPr="009A7AC2">
        <w:rPr>
          <w:b/>
          <w:color w:val="000000" w:themeColor="text1"/>
        </w:rPr>
        <w:t xml:space="preserve">(f) Any face to face threats </w:t>
      </w:r>
      <w:r w:rsidR="007A419E" w:rsidRPr="009A7AC2">
        <w:rPr>
          <w:b/>
          <w:color w:val="000000" w:themeColor="text1"/>
        </w:rPr>
        <w:t>–</w:t>
      </w:r>
    </w:p>
    <w:p w14:paraId="754AC806" w14:textId="3EE86CF1" w:rsidR="007A419E" w:rsidRPr="009A7AC2" w:rsidRDefault="0086190A" w:rsidP="008D3DC2">
      <w:pPr>
        <w:spacing w:after="0" w:line="240" w:lineRule="auto"/>
        <w:ind w:left="540"/>
        <w:rPr>
          <w:b/>
          <w:color w:val="000000" w:themeColor="text1"/>
        </w:rPr>
      </w:pPr>
      <w:r w:rsidRPr="009A7AC2">
        <w:rPr>
          <w:b/>
          <w:color w:val="000000" w:themeColor="text1"/>
        </w:rPr>
        <w:t>OR</w:t>
      </w:r>
    </w:p>
    <w:p w14:paraId="09722690" w14:textId="77777777" w:rsidR="0086190A" w:rsidRPr="009A7AC2" w:rsidRDefault="0086190A" w:rsidP="007A419E">
      <w:pPr>
        <w:spacing w:after="0" w:line="240" w:lineRule="auto"/>
        <w:ind w:left="540"/>
        <w:rPr>
          <w:b/>
          <w:color w:val="000000" w:themeColor="text1"/>
        </w:rPr>
      </w:pPr>
      <w:r w:rsidRPr="009A7AC2">
        <w:rPr>
          <w:b/>
          <w:color w:val="000000" w:themeColor="text1"/>
        </w:rPr>
        <w:t>(g) Any attack or threat or use of force by anyone at all? Please</w:t>
      </w:r>
    </w:p>
    <w:p w14:paraId="2FF8D4ED" w14:textId="7B3E24D8" w:rsidR="0086190A" w:rsidRPr="009A7AC2" w:rsidRDefault="0086190A" w:rsidP="007A419E">
      <w:pPr>
        <w:spacing w:after="0" w:line="240" w:lineRule="auto"/>
        <w:ind w:left="540"/>
        <w:rPr>
          <w:b/>
          <w:color w:val="000000" w:themeColor="text1"/>
        </w:rPr>
      </w:pPr>
      <w:r w:rsidRPr="009A7AC2">
        <w:rPr>
          <w:b/>
          <w:color w:val="000000" w:themeColor="text1"/>
        </w:rPr>
        <w:t>mention it even if you are not certain it was a crime.</w:t>
      </w:r>
    </w:p>
    <w:p w14:paraId="50E88338" w14:textId="77777777" w:rsidR="007A419E" w:rsidRPr="009A7AC2" w:rsidRDefault="007A419E" w:rsidP="0086190A">
      <w:pPr>
        <w:spacing w:after="0" w:line="240" w:lineRule="auto"/>
        <w:rPr>
          <w:b/>
          <w:color w:val="000000" w:themeColor="text1"/>
        </w:rPr>
      </w:pPr>
    </w:p>
    <w:p w14:paraId="15C116F7"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2B9AC4A5"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6B76A948"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02FECA8C" w14:textId="77777777" w:rsidR="007A419E" w:rsidRPr="009A7AC2" w:rsidRDefault="007A419E" w:rsidP="0086190A">
      <w:pPr>
        <w:spacing w:after="0" w:line="240" w:lineRule="auto"/>
        <w:rPr>
          <w:b/>
          <w:color w:val="000000" w:themeColor="text1"/>
        </w:rPr>
      </w:pPr>
    </w:p>
    <w:p w14:paraId="7E6D141A" w14:textId="77777777" w:rsidR="00D73C27" w:rsidRDefault="00D73C27">
      <w:pPr>
        <w:rPr>
          <w:b/>
          <w:color w:val="000000" w:themeColor="text1"/>
        </w:rPr>
      </w:pPr>
      <w:r>
        <w:rPr>
          <w:b/>
          <w:color w:val="000000" w:themeColor="text1"/>
        </w:rPr>
        <w:br w:type="page"/>
      </w:r>
    </w:p>
    <w:p w14:paraId="6D575A35" w14:textId="23513BBA" w:rsidR="007A419E" w:rsidRPr="009A7AC2" w:rsidRDefault="00073DBE" w:rsidP="007A419E">
      <w:pPr>
        <w:spacing w:after="0" w:line="240" w:lineRule="auto"/>
        <w:ind w:left="540" w:hanging="540"/>
        <w:rPr>
          <w:b/>
          <w:color w:val="000000" w:themeColor="text1"/>
        </w:rPr>
      </w:pPr>
      <w:r w:rsidRPr="009A7AC2">
        <w:rPr>
          <w:b/>
          <w:color w:val="000000" w:themeColor="text1"/>
        </w:rPr>
        <w:lastRenderedPageBreak/>
        <w:t>Q</w:t>
      </w:r>
      <w:r w:rsidR="007A419E" w:rsidRPr="009A7AC2">
        <w:rPr>
          <w:b/>
          <w:color w:val="000000" w:themeColor="text1"/>
        </w:rPr>
        <w:t xml:space="preserve">4. </w:t>
      </w:r>
      <w:r w:rsidRPr="009A7AC2">
        <w:rPr>
          <w:b/>
          <w:color w:val="000000" w:themeColor="text1"/>
        </w:rPr>
        <w:t xml:space="preserve">   </w:t>
      </w:r>
      <w:r w:rsidR="007A419E" w:rsidRPr="009A7AC2">
        <w:rPr>
          <w:b/>
          <w:color w:val="000000" w:themeColor="text1"/>
        </w:rPr>
        <w:t>People often don't think of incidents committed by someone they know. (Other than any incidents already mentioned,) did you have something stolen from you OR were you attacked or threatened by -</w:t>
      </w:r>
    </w:p>
    <w:p w14:paraId="6F4DCA7A" w14:textId="77777777" w:rsidR="007A419E" w:rsidRPr="009A7AC2" w:rsidRDefault="007A419E" w:rsidP="007A419E">
      <w:pPr>
        <w:spacing w:after="0" w:line="240" w:lineRule="auto"/>
        <w:rPr>
          <w:b/>
          <w:color w:val="000000" w:themeColor="text1"/>
        </w:rPr>
      </w:pPr>
    </w:p>
    <w:p w14:paraId="4B2C9ECF" w14:textId="77777777" w:rsidR="007A419E" w:rsidRPr="009A7AC2" w:rsidRDefault="007A419E" w:rsidP="007A419E">
      <w:pPr>
        <w:spacing w:after="0" w:line="240" w:lineRule="auto"/>
        <w:ind w:left="540"/>
        <w:rPr>
          <w:color w:val="000000" w:themeColor="text1"/>
        </w:rPr>
      </w:pPr>
      <w:r w:rsidRPr="009A7AC2">
        <w:rPr>
          <w:color w:val="000000" w:themeColor="text1"/>
        </w:rPr>
        <w:t>(Exclude telephone threats)</w:t>
      </w:r>
    </w:p>
    <w:p w14:paraId="1DA0DF43" w14:textId="77777777" w:rsidR="007A419E" w:rsidRPr="009A7AC2" w:rsidRDefault="007A419E" w:rsidP="007345CB">
      <w:pPr>
        <w:spacing w:after="0" w:line="240" w:lineRule="auto"/>
        <w:rPr>
          <w:b/>
          <w:color w:val="000000" w:themeColor="text1"/>
        </w:rPr>
      </w:pPr>
    </w:p>
    <w:p w14:paraId="58CE7F63" w14:textId="77777777" w:rsidR="007A419E" w:rsidRPr="009A7AC2" w:rsidRDefault="007A419E" w:rsidP="007A419E">
      <w:pPr>
        <w:spacing w:after="0" w:line="240" w:lineRule="auto"/>
        <w:ind w:left="540"/>
        <w:rPr>
          <w:b/>
          <w:color w:val="000000" w:themeColor="text1"/>
        </w:rPr>
      </w:pPr>
      <w:r w:rsidRPr="009A7AC2">
        <w:rPr>
          <w:b/>
          <w:color w:val="000000" w:themeColor="text1"/>
        </w:rPr>
        <w:t>(a) Someone at work or school -</w:t>
      </w:r>
    </w:p>
    <w:p w14:paraId="04F9D235" w14:textId="77777777" w:rsidR="007A419E" w:rsidRPr="009A7AC2" w:rsidRDefault="007A419E" w:rsidP="007A419E">
      <w:pPr>
        <w:spacing w:after="0" w:line="240" w:lineRule="auto"/>
        <w:ind w:left="540"/>
        <w:rPr>
          <w:b/>
          <w:color w:val="000000" w:themeColor="text1"/>
        </w:rPr>
      </w:pPr>
      <w:r w:rsidRPr="009A7AC2">
        <w:rPr>
          <w:b/>
          <w:color w:val="000000" w:themeColor="text1"/>
        </w:rPr>
        <w:t>(b) A neighbor or friend -</w:t>
      </w:r>
    </w:p>
    <w:p w14:paraId="7F01FB8A" w14:textId="77777777" w:rsidR="007A419E" w:rsidRPr="009A7AC2" w:rsidRDefault="007A419E" w:rsidP="007A419E">
      <w:pPr>
        <w:spacing w:after="0" w:line="240" w:lineRule="auto"/>
        <w:ind w:left="540"/>
        <w:rPr>
          <w:b/>
          <w:color w:val="000000" w:themeColor="text1"/>
        </w:rPr>
      </w:pPr>
      <w:r w:rsidRPr="009A7AC2">
        <w:rPr>
          <w:b/>
          <w:color w:val="000000" w:themeColor="text1"/>
        </w:rPr>
        <w:t>(c) A relative or family member -</w:t>
      </w:r>
    </w:p>
    <w:p w14:paraId="424929F7" w14:textId="0A1BD77F" w:rsidR="007A419E" w:rsidRPr="009A7AC2" w:rsidRDefault="007A419E" w:rsidP="007A419E">
      <w:pPr>
        <w:spacing w:after="0" w:line="240" w:lineRule="auto"/>
        <w:ind w:left="540"/>
        <w:rPr>
          <w:b/>
          <w:color w:val="000000" w:themeColor="text1"/>
        </w:rPr>
      </w:pPr>
      <w:r w:rsidRPr="009A7AC2">
        <w:rPr>
          <w:b/>
          <w:color w:val="000000" w:themeColor="text1"/>
        </w:rPr>
        <w:t>(d) Any other person you've met or known?</w:t>
      </w:r>
    </w:p>
    <w:p w14:paraId="3FA1DC51" w14:textId="77777777" w:rsidR="007A419E" w:rsidRPr="009A7AC2" w:rsidRDefault="007A419E" w:rsidP="007A419E">
      <w:pPr>
        <w:spacing w:after="0" w:line="240" w:lineRule="auto"/>
        <w:rPr>
          <w:b/>
          <w:color w:val="000000" w:themeColor="text1"/>
        </w:rPr>
      </w:pPr>
    </w:p>
    <w:p w14:paraId="795CDD27"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7A9D2557"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79AE6453"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3F8DD423" w14:textId="77777777" w:rsidR="007A419E" w:rsidRPr="009A7AC2" w:rsidRDefault="007A419E" w:rsidP="007A419E">
      <w:pPr>
        <w:spacing w:after="0" w:line="240" w:lineRule="auto"/>
        <w:rPr>
          <w:b/>
          <w:color w:val="000000" w:themeColor="text1"/>
        </w:rPr>
      </w:pPr>
    </w:p>
    <w:p w14:paraId="6E418DFC" w14:textId="0B501C8E" w:rsidR="007A419E" w:rsidRPr="009A7AC2" w:rsidRDefault="00073DBE" w:rsidP="007A419E">
      <w:pPr>
        <w:spacing w:after="0" w:line="240" w:lineRule="auto"/>
        <w:ind w:left="540" w:hanging="540"/>
        <w:rPr>
          <w:b/>
          <w:color w:val="000000" w:themeColor="text1"/>
        </w:rPr>
      </w:pPr>
      <w:r w:rsidRPr="009A7AC2">
        <w:rPr>
          <w:b/>
          <w:color w:val="000000" w:themeColor="text1"/>
        </w:rPr>
        <w:t>Q</w:t>
      </w:r>
      <w:r w:rsidR="007A419E" w:rsidRPr="009A7AC2">
        <w:rPr>
          <w:b/>
          <w:color w:val="000000" w:themeColor="text1"/>
        </w:rPr>
        <w:t xml:space="preserve">5. </w:t>
      </w:r>
      <w:r w:rsidRPr="009A7AC2">
        <w:rPr>
          <w:b/>
          <w:color w:val="000000" w:themeColor="text1"/>
        </w:rPr>
        <w:t xml:space="preserve">   </w:t>
      </w:r>
      <w:r w:rsidR="007A419E" w:rsidRPr="009A7AC2">
        <w:rPr>
          <w:b/>
          <w:color w:val="000000" w:themeColor="text1"/>
        </w:rPr>
        <w:t>Incidents involving forced or unwanted sexual acts are often difficult to talk about. (Other than any incidents already mentioned,) have you been forced or coerced to engage in unwanted sexual activity by –</w:t>
      </w:r>
    </w:p>
    <w:p w14:paraId="63CCF599" w14:textId="77777777" w:rsidR="007A419E" w:rsidRPr="009A7AC2" w:rsidRDefault="007A419E" w:rsidP="007345CB">
      <w:pPr>
        <w:spacing w:after="0" w:line="240" w:lineRule="auto"/>
        <w:rPr>
          <w:b/>
          <w:color w:val="000000" w:themeColor="text1"/>
        </w:rPr>
      </w:pPr>
    </w:p>
    <w:p w14:paraId="2F034496" w14:textId="77777777" w:rsidR="007A419E" w:rsidRPr="009A7AC2" w:rsidRDefault="007A419E" w:rsidP="007A419E">
      <w:pPr>
        <w:spacing w:after="0" w:line="240" w:lineRule="auto"/>
        <w:ind w:left="540"/>
        <w:rPr>
          <w:b/>
          <w:color w:val="000000" w:themeColor="text1"/>
        </w:rPr>
      </w:pPr>
      <w:r w:rsidRPr="009A7AC2">
        <w:rPr>
          <w:b/>
          <w:color w:val="000000" w:themeColor="text1"/>
        </w:rPr>
        <w:t>(a) Someone you didn't know -</w:t>
      </w:r>
    </w:p>
    <w:p w14:paraId="48F6E5F1" w14:textId="4FD6DFDD" w:rsidR="007A419E" w:rsidRPr="009A7AC2" w:rsidRDefault="008D3DC2" w:rsidP="008D3DC2">
      <w:pPr>
        <w:spacing w:after="0" w:line="240" w:lineRule="auto"/>
        <w:ind w:left="540"/>
        <w:rPr>
          <w:b/>
          <w:color w:val="000000" w:themeColor="text1"/>
        </w:rPr>
      </w:pPr>
      <w:r w:rsidRPr="009A7AC2">
        <w:rPr>
          <w:b/>
          <w:color w:val="000000" w:themeColor="text1"/>
        </w:rPr>
        <w:t>(b) A casual acquaintance –</w:t>
      </w:r>
    </w:p>
    <w:p w14:paraId="640AF599" w14:textId="75A82D18" w:rsidR="007A419E" w:rsidRPr="009A7AC2" w:rsidRDefault="008D3DC2" w:rsidP="008D3DC2">
      <w:pPr>
        <w:spacing w:after="0" w:line="240" w:lineRule="auto"/>
        <w:ind w:left="540"/>
        <w:rPr>
          <w:b/>
          <w:color w:val="000000" w:themeColor="text1"/>
        </w:rPr>
      </w:pPr>
      <w:r w:rsidRPr="009A7AC2">
        <w:rPr>
          <w:b/>
          <w:color w:val="000000" w:themeColor="text1"/>
        </w:rPr>
        <w:t>OR</w:t>
      </w:r>
    </w:p>
    <w:p w14:paraId="324BCFBF" w14:textId="6A1C5520" w:rsidR="007A419E" w:rsidRPr="009A7AC2" w:rsidRDefault="007A419E" w:rsidP="007A419E">
      <w:pPr>
        <w:spacing w:after="0" w:line="240" w:lineRule="auto"/>
        <w:ind w:left="540"/>
        <w:rPr>
          <w:b/>
          <w:color w:val="000000" w:themeColor="text1"/>
        </w:rPr>
      </w:pPr>
      <w:r w:rsidRPr="009A7AC2">
        <w:rPr>
          <w:b/>
          <w:color w:val="000000" w:themeColor="text1"/>
        </w:rPr>
        <w:t>(c) Someone you know well?</w:t>
      </w:r>
    </w:p>
    <w:p w14:paraId="6918E9BE" w14:textId="77777777" w:rsidR="007345CB" w:rsidRPr="009A7AC2" w:rsidRDefault="007345CB" w:rsidP="007A419E">
      <w:pPr>
        <w:spacing w:after="0" w:line="240" w:lineRule="auto"/>
        <w:ind w:left="540"/>
        <w:rPr>
          <w:b/>
          <w:color w:val="000000" w:themeColor="text1"/>
        </w:rPr>
      </w:pPr>
    </w:p>
    <w:p w14:paraId="1CDCB242" w14:textId="77777777" w:rsidR="007A419E" w:rsidRPr="009A7AC2" w:rsidRDefault="007A419E" w:rsidP="007A419E">
      <w:pPr>
        <w:spacing w:after="0" w:line="240" w:lineRule="auto"/>
        <w:ind w:left="540"/>
        <w:rPr>
          <w:b/>
          <w:color w:val="000000" w:themeColor="text1"/>
        </w:rPr>
      </w:pPr>
      <w:r w:rsidRPr="009A7AC2">
        <w:rPr>
          <w:b/>
          <w:color w:val="000000" w:themeColor="text1"/>
        </w:rPr>
        <w:t>Did any incidents of this type happen to you?</w:t>
      </w:r>
    </w:p>
    <w:p w14:paraId="59AF4C8A"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35183DAC" w14:textId="77777777"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137CDA42" w14:textId="77777777" w:rsidR="007A419E" w:rsidRPr="009A7AC2" w:rsidRDefault="007A419E" w:rsidP="007A419E">
      <w:pPr>
        <w:spacing w:after="0" w:line="240" w:lineRule="auto"/>
        <w:rPr>
          <w:b/>
          <w:color w:val="000000" w:themeColor="text1"/>
        </w:rPr>
      </w:pPr>
    </w:p>
    <w:p w14:paraId="7E02CCC4" w14:textId="1B64348D" w:rsidR="007A419E" w:rsidRPr="009A7AC2" w:rsidRDefault="00073DBE" w:rsidP="007A419E">
      <w:pPr>
        <w:spacing w:after="0" w:line="240" w:lineRule="auto"/>
        <w:ind w:left="540" w:hanging="540"/>
        <w:rPr>
          <w:b/>
          <w:color w:val="000000" w:themeColor="text1"/>
        </w:rPr>
      </w:pPr>
      <w:r w:rsidRPr="009A7AC2">
        <w:rPr>
          <w:b/>
          <w:color w:val="000000" w:themeColor="text1"/>
        </w:rPr>
        <w:t>Q</w:t>
      </w:r>
      <w:r w:rsidR="007A419E" w:rsidRPr="009A7AC2">
        <w:rPr>
          <w:b/>
          <w:color w:val="000000" w:themeColor="text1"/>
        </w:rPr>
        <w:t xml:space="preserve">6. </w:t>
      </w:r>
      <w:r w:rsidRPr="009A7AC2">
        <w:rPr>
          <w:b/>
          <w:color w:val="000000" w:themeColor="text1"/>
        </w:rPr>
        <w:t xml:space="preserve">   </w:t>
      </w:r>
      <w:r w:rsidR="007A419E" w:rsidRPr="009A7AC2">
        <w:rPr>
          <w:b/>
          <w:color w:val="000000" w:themeColor="text1"/>
        </w:rPr>
        <w:t>During the last 6 months, (other than any incidents already mentioned,) did you call the police to report something that happened to YOU which you thought was a crime?</w:t>
      </w:r>
    </w:p>
    <w:p w14:paraId="1DDFCCE6" w14:textId="544320B1"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r w:rsidR="0076563F" w:rsidRPr="009A7AC2">
        <w:rPr>
          <w:color w:val="000000" w:themeColor="text1"/>
        </w:rPr>
        <w:t xml:space="preserve"> [skip to Q7]</w:t>
      </w:r>
    </w:p>
    <w:p w14:paraId="2DC45797" w14:textId="03E52DB5" w:rsidR="007A419E" w:rsidRPr="009A7AC2" w:rsidRDefault="007A419E" w:rsidP="00485A7B">
      <w:pPr>
        <w:pStyle w:val="ListParagraph"/>
        <w:numPr>
          <w:ilvl w:val="0"/>
          <w:numId w:val="46"/>
        </w:numPr>
        <w:spacing w:after="0" w:line="240" w:lineRule="auto"/>
        <w:ind w:left="540" w:firstLine="0"/>
        <w:rPr>
          <w:color w:val="000000" w:themeColor="text1"/>
        </w:rPr>
      </w:pPr>
      <w:r w:rsidRPr="009A7AC2">
        <w:rPr>
          <w:color w:val="000000" w:themeColor="text1"/>
        </w:rPr>
        <w:t>No</w:t>
      </w:r>
      <w:r w:rsidR="0076563F" w:rsidRPr="009A7AC2">
        <w:rPr>
          <w:color w:val="000000" w:themeColor="text1"/>
        </w:rPr>
        <w:t xml:space="preserve"> [skip to Q8]</w:t>
      </w:r>
    </w:p>
    <w:p w14:paraId="606112FF" w14:textId="77777777" w:rsidR="007A419E" w:rsidRPr="009A7AC2" w:rsidRDefault="007A419E" w:rsidP="007A419E">
      <w:pPr>
        <w:spacing w:after="0" w:line="240" w:lineRule="auto"/>
        <w:rPr>
          <w:color w:val="000000" w:themeColor="text1"/>
        </w:rPr>
      </w:pPr>
    </w:p>
    <w:p w14:paraId="457DC111" w14:textId="6E40CB34" w:rsidR="007A419E" w:rsidRPr="009A7AC2" w:rsidRDefault="00073DBE" w:rsidP="00392DA4">
      <w:pPr>
        <w:spacing w:after="0" w:line="240" w:lineRule="auto"/>
        <w:ind w:left="540" w:hanging="540"/>
        <w:rPr>
          <w:b/>
          <w:color w:val="000000" w:themeColor="text1"/>
        </w:rPr>
      </w:pPr>
      <w:r w:rsidRPr="009A7AC2">
        <w:rPr>
          <w:b/>
          <w:color w:val="000000" w:themeColor="text1"/>
        </w:rPr>
        <w:t>Q</w:t>
      </w:r>
      <w:r w:rsidR="00392DA4" w:rsidRPr="009A7AC2">
        <w:rPr>
          <w:b/>
          <w:color w:val="000000" w:themeColor="text1"/>
        </w:rPr>
        <w:t xml:space="preserve">7. </w:t>
      </w:r>
      <w:r w:rsidRPr="009A7AC2">
        <w:rPr>
          <w:b/>
          <w:color w:val="000000" w:themeColor="text1"/>
        </w:rPr>
        <w:t xml:space="preserve">   </w:t>
      </w:r>
      <w:r w:rsidR="00392DA4" w:rsidRPr="009A7AC2">
        <w:rPr>
          <w:b/>
          <w:color w:val="000000" w:themeColor="text1"/>
        </w:rPr>
        <w:t>Were you attacked or threatened, or was something stolen or an attempt made to steal something that belonged to you or another household member?</w:t>
      </w:r>
    </w:p>
    <w:p w14:paraId="4432F230"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7181E4DD"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69AD9B7D" w14:textId="77777777" w:rsidR="00392DA4" w:rsidRPr="009A7AC2" w:rsidRDefault="00392DA4" w:rsidP="00392DA4">
      <w:pPr>
        <w:spacing w:after="0" w:line="240" w:lineRule="auto"/>
        <w:rPr>
          <w:b/>
          <w:color w:val="000000" w:themeColor="text1"/>
        </w:rPr>
      </w:pPr>
    </w:p>
    <w:p w14:paraId="1F35F2CA" w14:textId="46C07CC1" w:rsidR="00392DA4" w:rsidRPr="009A7AC2" w:rsidRDefault="00073DBE" w:rsidP="00392DA4">
      <w:pPr>
        <w:spacing w:after="0" w:line="240" w:lineRule="auto"/>
        <w:ind w:left="540" w:hanging="540"/>
        <w:rPr>
          <w:b/>
          <w:color w:val="000000" w:themeColor="text1"/>
        </w:rPr>
      </w:pPr>
      <w:r w:rsidRPr="009A7AC2">
        <w:rPr>
          <w:b/>
          <w:color w:val="000000" w:themeColor="text1"/>
        </w:rPr>
        <w:t>Q</w:t>
      </w:r>
      <w:r w:rsidR="00392DA4" w:rsidRPr="009A7AC2">
        <w:rPr>
          <w:b/>
          <w:color w:val="000000" w:themeColor="text1"/>
        </w:rPr>
        <w:t xml:space="preserve">8. </w:t>
      </w:r>
      <w:r w:rsidRPr="009A7AC2">
        <w:rPr>
          <w:b/>
          <w:color w:val="000000" w:themeColor="text1"/>
        </w:rPr>
        <w:t xml:space="preserve">   </w:t>
      </w:r>
      <w:r w:rsidR="00392DA4" w:rsidRPr="009A7AC2">
        <w:rPr>
          <w:b/>
          <w:color w:val="000000" w:themeColor="text1"/>
        </w:rPr>
        <w:t>During the last 6 months, (other than any incidents already mentioned,) did anything which you thought was a crime happen to YOU, but you did NOT report to the police?</w:t>
      </w:r>
    </w:p>
    <w:p w14:paraId="5FCB57DE" w14:textId="32424E6E"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r w:rsidR="0076563F" w:rsidRPr="009A7AC2">
        <w:rPr>
          <w:color w:val="000000" w:themeColor="text1"/>
        </w:rPr>
        <w:t xml:space="preserve"> [skip to Q9]</w:t>
      </w:r>
    </w:p>
    <w:p w14:paraId="16F6B96A" w14:textId="06F05E00"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r w:rsidR="0076563F" w:rsidRPr="009A7AC2">
        <w:rPr>
          <w:color w:val="000000" w:themeColor="text1"/>
        </w:rPr>
        <w:t xml:space="preserve"> [skip to Q10]</w:t>
      </w:r>
    </w:p>
    <w:p w14:paraId="5B76B7D4" w14:textId="77777777" w:rsidR="00392DA4" w:rsidRPr="009A7AC2" w:rsidRDefault="00392DA4" w:rsidP="00392DA4">
      <w:pPr>
        <w:spacing w:after="0" w:line="240" w:lineRule="auto"/>
        <w:rPr>
          <w:b/>
          <w:color w:val="000000" w:themeColor="text1"/>
        </w:rPr>
      </w:pPr>
    </w:p>
    <w:p w14:paraId="272BB406" w14:textId="77777777" w:rsidR="00D73C27" w:rsidRDefault="00D73C27">
      <w:pPr>
        <w:rPr>
          <w:b/>
          <w:color w:val="000000" w:themeColor="text1"/>
        </w:rPr>
      </w:pPr>
      <w:r>
        <w:rPr>
          <w:b/>
          <w:color w:val="000000" w:themeColor="text1"/>
        </w:rPr>
        <w:br w:type="page"/>
      </w:r>
    </w:p>
    <w:p w14:paraId="6E9C3F36" w14:textId="39A918DD" w:rsidR="0076563F" w:rsidRPr="009A7AC2" w:rsidRDefault="00073DBE" w:rsidP="00392DA4">
      <w:pPr>
        <w:spacing w:after="0" w:line="240" w:lineRule="auto"/>
        <w:ind w:left="540" w:hanging="540"/>
        <w:rPr>
          <w:b/>
          <w:color w:val="000000" w:themeColor="text1"/>
        </w:rPr>
      </w:pPr>
      <w:r w:rsidRPr="009A7AC2">
        <w:rPr>
          <w:b/>
          <w:color w:val="000000" w:themeColor="text1"/>
        </w:rPr>
        <w:lastRenderedPageBreak/>
        <w:t>Q</w:t>
      </w:r>
      <w:r w:rsidR="00392DA4" w:rsidRPr="009A7AC2">
        <w:rPr>
          <w:b/>
          <w:color w:val="000000" w:themeColor="text1"/>
        </w:rPr>
        <w:t xml:space="preserve">9. </w:t>
      </w:r>
      <w:r w:rsidRPr="009A7AC2">
        <w:rPr>
          <w:b/>
          <w:color w:val="000000" w:themeColor="text1"/>
        </w:rPr>
        <w:t xml:space="preserve">   </w:t>
      </w:r>
      <w:r w:rsidR="0076563F" w:rsidRPr="009A7AC2">
        <w:rPr>
          <w:color w:val="000000" w:themeColor="text1"/>
        </w:rPr>
        <w:t>[If Q8 = Yes]</w:t>
      </w:r>
    </w:p>
    <w:p w14:paraId="6B049AF3" w14:textId="7B31EAEE" w:rsidR="007A419E" w:rsidRPr="009A7AC2" w:rsidRDefault="00392DA4" w:rsidP="0076563F">
      <w:pPr>
        <w:spacing w:after="0" w:line="240" w:lineRule="auto"/>
        <w:ind w:left="540"/>
        <w:rPr>
          <w:b/>
          <w:color w:val="000000" w:themeColor="text1"/>
        </w:rPr>
      </w:pPr>
      <w:r w:rsidRPr="009A7AC2">
        <w:rPr>
          <w:b/>
          <w:color w:val="000000" w:themeColor="text1"/>
        </w:rPr>
        <w:t>Were you attacked or threatened, or was something stolen or an attempt made to steal something that belonged to you or another household member?</w:t>
      </w:r>
    </w:p>
    <w:p w14:paraId="3C94C035"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Yes</w:t>
      </w:r>
    </w:p>
    <w:p w14:paraId="319E9655" w14:textId="77777777" w:rsidR="00392DA4" w:rsidRPr="009A7AC2" w:rsidRDefault="00392DA4" w:rsidP="00485A7B">
      <w:pPr>
        <w:pStyle w:val="ListParagraph"/>
        <w:numPr>
          <w:ilvl w:val="0"/>
          <w:numId w:val="46"/>
        </w:numPr>
        <w:spacing w:after="0" w:line="240" w:lineRule="auto"/>
        <w:ind w:left="540" w:firstLine="0"/>
        <w:rPr>
          <w:color w:val="000000" w:themeColor="text1"/>
        </w:rPr>
      </w:pPr>
      <w:r w:rsidRPr="009A7AC2">
        <w:rPr>
          <w:color w:val="000000" w:themeColor="text1"/>
        </w:rPr>
        <w:t>No</w:t>
      </w:r>
    </w:p>
    <w:p w14:paraId="4D77A219" w14:textId="77777777" w:rsidR="00392DA4" w:rsidRDefault="00392DA4" w:rsidP="00392DA4">
      <w:pPr>
        <w:spacing w:after="0" w:line="240" w:lineRule="auto"/>
        <w:ind w:left="540" w:hanging="540"/>
        <w:rPr>
          <w:b/>
        </w:rPr>
      </w:pPr>
    </w:p>
    <w:p w14:paraId="0A38250F" w14:textId="39B37DA4" w:rsidR="00E349D7" w:rsidRDefault="00114E40" w:rsidP="00392DA4">
      <w:pPr>
        <w:spacing w:after="0" w:line="240" w:lineRule="auto"/>
        <w:ind w:left="540" w:hanging="540"/>
        <w:rPr>
          <w:b/>
        </w:rPr>
      </w:pPr>
      <w:r>
        <w:rPr>
          <w:b/>
        </w:rPr>
        <w:t xml:space="preserve">Thank you. </w:t>
      </w:r>
    </w:p>
    <w:p w14:paraId="4C99B174" w14:textId="18CC278C" w:rsidR="006D535B" w:rsidRDefault="00E349D7" w:rsidP="00E349D7">
      <w:pPr>
        <w:rPr>
          <w:b/>
        </w:rPr>
      </w:pPr>
      <w:r>
        <w:rPr>
          <w:b/>
        </w:rPr>
        <w:br w:type="page"/>
      </w:r>
    </w:p>
    <w:tbl>
      <w:tblPr>
        <w:tblStyle w:val="TableGrid"/>
        <w:tblW w:w="0" w:type="auto"/>
        <w:tblLook w:val="04A0" w:firstRow="1" w:lastRow="0" w:firstColumn="1" w:lastColumn="0" w:noHBand="0" w:noVBand="1"/>
      </w:tblPr>
      <w:tblGrid>
        <w:gridCol w:w="9576"/>
      </w:tblGrid>
      <w:tr w:rsidR="006D535B" w14:paraId="2B35F64C" w14:textId="77777777" w:rsidTr="006D535B">
        <w:tc>
          <w:tcPr>
            <w:tcW w:w="9576" w:type="dxa"/>
            <w:shd w:val="clear" w:color="auto" w:fill="D9D9D9" w:themeFill="background1" w:themeFillShade="D9"/>
          </w:tcPr>
          <w:p w14:paraId="6C58F182" w14:textId="5685CBB6" w:rsidR="006D535B" w:rsidRDefault="00B31504" w:rsidP="006D535B">
            <w:pPr>
              <w:spacing w:before="120" w:after="120"/>
              <w:jc w:val="center"/>
              <w:rPr>
                <w:b/>
              </w:rPr>
            </w:pPr>
            <w:r>
              <w:rPr>
                <w:rFonts w:eastAsia="Batang" w:cs="Arial"/>
                <w:b/>
                <w:bCs/>
                <w:sz w:val="28"/>
                <w:szCs w:val="28"/>
              </w:rPr>
              <w:lastRenderedPageBreak/>
              <w:t>SECTION I</w:t>
            </w:r>
            <w:r w:rsidR="006D535B">
              <w:rPr>
                <w:rFonts w:eastAsia="Batang" w:cs="Arial"/>
                <w:b/>
                <w:bCs/>
                <w:sz w:val="28"/>
                <w:szCs w:val="28"/>
              </w:rPr>
              <w:t>I.  NCVS DEMOGRAPHIC QUESTIONS</w:t>
            </w:r>
          </w:p>
        </w:tc>
      </w:tr>
    </w:tbl>
    <w:p w14:paraId="3A6E4A23" w14:textId="77777777" w:rsidR="006D535B" w:rsidRDefault="006D535B" w:rsidP="00392DA4">
      <w:pPr>
        <w:spacing w:after="0" w:line="240" w:lineRule="auto"/>
        <w:ind w:left="540" w:hanging="540"/>
        <w:rPr>
          <w:b/>
        </w:rPr>
      </w:pPr>
    </w:p>
    <w:p w14:paraId="398EE830" w14:textId="77777777" w:rsidR="006D535B" w:rsidRDefault="006D535B" w:rsidP="00392DA4">
      <w:pPr>
        <w:spacing w:after="0" w:line="240" w:lineRule="auto"/>
        <w:ind w:left="540" w:hanging="540"/>
        <w:rPr>
          <w:b/>
        </w:rPr>
      </w:pPr>
    </w:p>
    <w:p w14:paraId="0A52FA95" w14:textId="26F2540B" w:rsidR="00F724F5" w:rsidRPr="00F724F5" w:rsidRDefault="00F724F5" w:rsidP="00392DA4">
      <w:pPr>
        <w:spacing w:after="0" w:line="240" w:lineRule="auto"/>
        <w:ind w:left="540" w:hanging="540"/>
        <w:rPr>
          <w:b/>
        </w:rPr>
      </w:pPr>
      <w:r>
        <w:rPr>
          <w:b/>
        </w:rPr>
        <w:t>Now we have some questions about your demographic characteristics.</w:t>
      </w:r>
    </w:p>
    <w:p w14:paraId="2C63CE71" w14:textId="77777777" w:rsidR="00F724F5" w:rsidRDefault="00F724F5" w:rsidP="00392DA4">
      <w:pPr>
        <w:spacing w:after="0" w:line="240" w:lineRule="auto"/>
        <w:ind w:left="540" w:hanging="540"/>
        <w:rPr>
          <w:b/>
        </w:rPr>
      </w:pPr>
    </w:p>
    <w:p w14:paraId="2194C75C" w14:textId="234DA3A2" w:rsidR="00073DBE" w:rsidRPr="00E349D7" w:rsidRDefault="00073DBE" w:rsidP="00FE3852">
      <w:pPr>
        <w:spacing w:after="0" w:line="240" w:lineRule="auto"/>
        <w:ind w:left="540" w:hanging="540"/>
        <w:rPr>
          <w:b/>
          <w:color w:val="000000" w:themeColor="text1"/>
        </w:rPr>
      </w:pPr>
      <w:r w:rsidRPr="00E349D7">
        <w:rPr>
          <w:b/>
          <w:color w:val="000000" w:themeColor="text1"/>
        </w:rPr>
        <w:t xml:space="preserve">Q10. </w:t>
      </w:r>
      <w:r w:rsidR="00995A52" w:rsidRPr="00E349D7">
        <w:rPr>
          <w:b/>
          <w:color w:val="000000" w:themeColor="text1"/>
        </w:rPr>
        <w:t xml:space="preserve"> </w:t>
      </w:r>
      <w:r w:rsidRPr="00E349D7">
        <w:rPr>
          <w:b/>
          <w:color w:val="000000" w:themeColor="text1"/>
        </w:rPr>
        <w:t>Did you have a job or work at a business LAST WEEK? (Do not</w:t>
      </w:r>
      <w:r w:rsidR="00FE3852" w:rsidRPr="00E349D7">
        <w:rPr>
          <w:b/>
          <w:color w:val="000000" w:themeColor="text1"/>
        </w:rPr>
        <w:t xml:space="preserve"> include volunteer work or work </w:t>
      </w:r>
      <w:r w:rsidRPr="00E349D7">
        <w:rPr>
          <w:b/>
          <w:color w:val="000000" w:themeColor="text1"/>
        </w:rPr>
        <w:t>around the house.)</w:t>
      </w:r>
    </w:p>
    <w:p w14:paraId="5A9EF407" w14:textId="77777777" w:rsidR="00073DBE" w:rsidRPr="00E349D7" w:rsidRDefault="00073DBE" w:rsidP="00073DBE">
      <w:pPr>
        <w:spacing w:after="0" w:line="240" w:lineRule="auto"/>
        <w:rPr>
          <w:b/>
          <w:color w:val="000000" w:themeColor="text1"/>
        </w:rPr>
      </w:pPr>
    </w:p>
    <w:p w14:paraId="4FE1E7F3" w14:textId="63B0D9E1" w:rsidR="00073DBE" w:rsidRPr="00E349D7" w:rsidRDefault="00073DBE" w:rsidP="00073DBE">
      <w:pPr>
        <w:spacing w:after="0" w:line="240" w:lineRule="auto"/>
        <w:ind w:left="540"/>
        <w:rPr>
          <w:b/>
          <w:color w:val="000000" w:themeColor="text1"/>
        </w:rPr>
      </w:pPr>
      <w:r w:rsidRPr="00E349D7">
        <w:rPr>
          <w:b/>
          <w:color w:val="000000" w:themeColor="text1"/>
        </w:rPr>
        <w:t>(If farm or business operator in household, ask about unpaid work.)</w:t>
      </w:r>
    </w:p>
    <w:p w14:paraId="351A6EA4" w14:textId="2E49FECB" w:rsidR="00073DBE" w:rsidRPr="00E349D7" w:rsidRDefault="00073DBE"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Q13]</w:t>
      </w:r>
    </w:p>
    <w:p w14:paraId="52135AE0" w14:textId="67C07913" w:rsidR="00073DBE" w:rsidRPr="00E349D7" w:rsidRDefault="00073DBE"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Q11]</w:t>
      </w:r>
    </w:p>
    <w:p w14:paraId="4B922049" w14:textId="77777777" w:rsidR="00073DBE" w:rsidRPr="00E349D7" w:rsidRDefault="00073DBE" w:rsidP="00073DBE">
      <w:pPr>
        <w:spacing w:after="0" w:line="240" w:lineRule="auto"/>
        <w:ind w:left="540"/>
        <w:rPr>
          <w:b/>
          <w:color w:val="000000" w:themeColor="text1"/>
        </w:rPr>
      </w:pPr>
    </w:p>
    <w:p w14:paraId="5DF1CB1B" w14:textId="187D8B17" w:rsidR="0076563F" w:rsidRPr="00E349D7" w:rsidRDefault="006E2668" w:rsidP="006E2668">
      <w:pPr>
        <w:spacing w:after="0" w:line="240" w:lineRule="auto"/>
        <w:rPr>
          <w:b/>
          <w:color w:val="000000" w:themeColor="text1"/>
        </w:rPr>
      </w:pPr>
      <w:r w:rsidRPr="00E349D7">
        <w:rPr>
          <w:b/>
          <w:color w:val="000000" w:themeColor="text1"/>
        </w:rPr>
        <w:t xml:space="preserve">Q11. </w:t>
      </w:r>
      <w:r w:rsidR="00995A52" w:rsidRPr="00E349D7">
        <w:rPr>
          <w:b/>
          <w:color w:val="000000" w:themeColor="text1"/>
        </w:rPr>
        <w:t xml:space="preserve"> </w:t>
      </w:r>
      <w:r w:rsidR="0076563F" w:rsidRPr="00E349D7">
        <w:rPr>
          <w:color w:val="000000" w:themeColor="text1"/>
        </w:rPr>
        <w:t>[If Q10 = No]</w:t>
      </w:r>
    </w:p>
    <w:p w14:paraId="5102FB41" w14:textId="2009B8A8" w:rsidR="006E2668" w:rsidRPr="00E349D7" w:rsidRDefault="006E2668" w:rsidP="0076563F">
      <w:pPr>
        <w:spacing w:after="0" w:line="240" w:lineRule="auto"/>
        <w:ind w:firstLine="540"/>
        <w:rPr>
          <w:b/>
          <w:color w:val="000000" w:themeColor="text1"/>
        </w:rPr>
      </w:pPr>
      <w:r w:rsidRPr="00E349D7">
        <w:rPr>
          <w:b/>
          <w:color w:val="000000" w:themeColor="text1"/>
        </w:rPr>
        <w:t>Ask or verify –</w:t>
      </w:r>
    </w:p>
    <w:p w14:paraId="217B2C7D" w14:textId="13883F61" w:rsidR="00163F63" w:rsidRPr="00E349D7" w:rsidRDefault="006E2668" w:rsidP="006E2668">
      <w:pPr>
        <w:spacing w:after="0" w:line="240" w:lineRule="auto"/>
        <w:ind w:left="540"/>
        <w:rPr>
          <w:b/>
          <w:color w:val="000000" w:themeColor="text1"/>
        </w:rPr>
      </w:pPr>
      <w:r w:rsidRPr="00E349D7">
        <w:rPr>
          <w:b/>
          <w:color w:val="000000" w:themeColor="text1"/>
        </w:rPr>
        <w:t>Did you have a job or work at a business DURING THE LAST 6 MONTHS?</w:t>
      </w:r>
    </w:p>
    <w:p w14:paraId="1E7EFB5A" w14:textId="353FD205"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Q12]</w:t>
      </w:r>
    </w:p>
    <w:p w14:paraId="087D7BCC" w14:textId="0AF323BF"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Q17]</w:t>
      </w:r>
    </w:p>
    <w:p w14:paraId="6CF42661" w14:textId="77777777" w:rsidR="006E2668" w:rsidRPr="00E349D7" w:rsidRDefault="006E2668" w:rsidP="006E2668">
      <w:pPr>
        <w:spacing w:after="0" w:line="240" w:lineRule="auto"/>
        <w:ind w:left="540"/>
        <w:rPr>
          <w:b/>
          <w:color w:val="000000" w:themeColor="text1"/>
        </w:rPr>
      </w:pPr>
    </w:p>
    <w:p w14:paraId="3FED735A" w14:textId="51788B1C" w:rsidR="00073DBE" w:rsidRPr="00E349D7" w:rsidRDefault="006E2668" w:rsidP="00163F63">
      <w:pPr>
        <w:spacing w:after="0" w:line="240" w:lineRule="auto"/>
        <w:rPr>
          <w:b/>
          <w:color w:val="000000" w:themeColor="text1"/>
        </w:rPr>
      </w:pPr>
      <w:r w:rsidRPr="00E349D7">
        <w:rPr>
          <w:b/>
          <w:color w:val="000000" w:themeColor="text1"/>
        </w:rPr>
        <w:t xml:space="preserve">Q12. </w:t>
      </w:r>
      <w:r w:rsidR="00995A52" w:rsidRPr="00E349D7">
        <w:rPr>
          <w:b/>
          <w:color w:val="000000" w:themeColor="text1"/>
        </w:rPr>
        <w:t xml:space="preserve"> </w:t>
      </w:r>
      <w:r w:rsidRPr="00E349D7">
        <w:rPr>
          <w:b/>
          <w:color w:val="000000" w:themeColor="text1"/>
        </w:rPr>
        <w:t>Did that (job/work) last 2 consecutive weeks or more?</w:t>
      </w:r>
    </w:p>
    <w:p w14:paraId="495D481D" w14:textId="2CAF12B5"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r w:rsidR="0076563F" w:rsidRPr="00E349D7">
        <w:rPr>
          <w:color w:val="000000" w:themeColor="text1"/>
        </w:rPr>
        <w:t xml:space="preserve"> </w:t>
      </w:r>
      <w:r w:rsidR="0076563F" w:rsidRPr="00E349D7">
        <w:rPr>
          <w:color w:val="FF0000"/>
        </w:rPr>
        <w:t>[skip to Q13]</w:t>
      </w:r>
    </w:p>
    <w:p w14:paraId="1AA46EAF" w14:textId="536D65B2" w:rsidR="006E2668" w:rsidRPr="00E349D7" w:rsidRDefault="006E2668" w:rsidP="00485A7B">
      <w:pPr>
        <w:pStyle w:val="ListParagraph"/>
        <w:numPr>
          <w:ilvl w:val="0"/>
          <w:numId w:val="46"/>
        </w:numPr>
        <w:spacing w:after="0" w:line="240" w:lineRule="auto"/>
        <w:ind w:left="540" w:firstLine="0"/>
        <w:rPr>
          <w:color w:val="000000" w:themeColor="text1"/>
        </w:rPr>
      </w:pPr>
      <w:r w:rsidRPr="00E349D7">
        <w:rPr>
          <w:color w:val="000000" w:themeColor="text1"/>
        </w:rPr>
        <w:t>No</w:t>
      </w:r>
      <w:r w:rsidR="0076563F" w:rsidRPr="00E349D7">
        <w:rPr>
          <w:color w:val="000000" w:themeColor="text1"/>
        </w:rPr>
        <w:t xml:space="preserve"> </w:t>
      </w:r>
      <w:r w:rsidR="0076563F" w:rsidRPr="00E349D7">
        <w:rPr>
          <w:color w:val="FF0000"/>
        </w:rPr>
        <w:t>[skip to Q17]</w:t>
      </w:r>
    </w:p>
    <w:p w14:paraId="11F399BB" w14:textId="77777777" w:rsidR="006E2668" w:rsidRPr="00E349D7" w:rsidRDefault="006E2668" w:rsidP="00163F63">
      <w:pPr>
        <w:spacing w:after="0" w:line="240" w:lineRule="auto"/>
        <w:rPr>
          <w:b/>
          <w:color w:val="000000" w:themeColor="text1"/>
        </w:rPr>
      </w:pPr>
    </w:p>
    <w:p w14:paraId="5AFC8F41" w14:textId="41F2C79F" w:rsidR="00FE3852" w:rsidRPr="00E349D7" w:rsidRDefault="006E2668" w:rsidP="00FE3852">
      <w:pPr>
        <w:spacing w:after="0" w:line="240" w:lineRule="auto"/>
        <w:rPr>
          <w:b/>
          <w:color w:val="000000" w:themeColor="text1"/>
        </w:rPr>
      </w:pPr>
      <w:r w:rsidRPr="00E349D7">
        <w:rPr>
          <w:b/>
          <w:color w:val="000000" w:themeColor="text1"/>
        </w:rPr>
        <w:t xml:space="preserve">Q13. </w:t>
      </w:r>
      <w:r w:rsidR="00FE3852" w:rsidRPr="00E349D7">
        <w:rPr>
          <w:b/>
          <w:color w:val="000000" w:themeColor="text1"/>
        </w:rPr>
        <w:t xml:space="preserve"> </w:t>
      </w:r>
      <w:r w:rsidR="00FE3852" w:rsidRPr="00E349D7">
        <w:rPr>
          <w:color w:val="FF0000"/>
        </w:rPr>
        <w:t>[If Q10 or Q12 = Yes]</w:t>
      </w:r>
    </w:p>
    <w:p w14:paraId="5E153CD1" w14:textId="2610A1FB" w:rsidR="006E2668" w:rsidRPr="00E349D7" w:rsidRDefault="006E2668" w:rsidP="00FE3852">
      <w:pPr>
        <w:spacing w:after="0" w:line="240" w:lineRule="auto"/>
        <w:ind w:left="540"/>
        <w:rPr>
          <w:b/>
          <w:color w:val="000000" w:themeColor="text1"/>
        </w:rPr>
      </w:pPr>
      <w:r w:rsidRPr="00E349D7">
        <w:rPr>
          <w:b/>
          <w:color w:val="000000" w:themeColor="text1"/>
        </w:rPr>
        <w:t>Ask or verify -</w:t>
      </w:r>
    </w:p>
    <w:p w14:paraId="21C27A9F" w14:textId="26750448" w:rsidR="006E2668" w:rsidRPr="00E349D7" w:rsidRDefault="006E2668" w:rsidP="00AE105D">
      <w:pPr>
        <w:spacing w:after="0" w:line="240" w:lineRule="auto"/>
        <w:ind w:left="540"/>
        <w:rPr>
          <w:b/>
          <w:color w:val="000000" w:themeColor="text1"/>
        </w:rPr>
      </w:pPr>
      <w:r w:rsidRPr="00E349D7">
        <w:rPr>
          <w:b/>
          <w:color w:val="000000" w:themeColor="text1"/>
        </w:rPr>
        <w:t>Which of the following best describes your job? Were you employed in the ...</w:t>
      </w:r>
    </w:p>
    <w:p w14:paraId="19F3DF9A"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Medical Profession? </w:t>
      </w:r>
    </w:p>
    <w:p w14:paraId="3BD5D237"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Mental Health Services Field? </w:t>
      </w:r>
    </w:p>
    <w:p w14:paraId="14EE5576"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Teaching Profession? </w:t>
      </w:r>
    </w:p>
    <w:p w14:paraId="16513C4D"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 xml:space="preserve">Law Enforcement or Security Field? </w:t>
      </w:r>
    </w:p>
    <w:p w14:paraId="458324CC"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Retail Sales?</w:t>
      </w:r>
    </w:p>
    <w:p w14:paraId="5327833F"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Transportation Field?</w:t>
      </w:r>
    </w:p>
    <w:p w14:paraId="2DE2D943"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Something else?</w:t>
      </w:r>
    </w:p>
    <w:p w14:paraId="41659DCA" w14:textId="77777777" w:rsidR="00AE105D" w:rsidRPr="00E349D7" w:rsidRDefault="00AE105D" w:rsidP="006E2668">
      <w:pPr>
        <w:spacing w:after="0" w:line="240" w:lineRule="auto"/>
        <w:rPr>
          <w:b/>
          <w:color w:val="000000" w:themeColor="text1"/>
        </w:rPr>
      </w:pPr>
    </w:p>
    <w:p w14:paraId="5ADBDE08" w14:textId="55C3BEB8" w:rsidR="00AE105D" w:rsidRPr="00E349D7" w:rsidRDefault="00AE105D" w:rsidP="00AE105D">
      <w:pPr>
        <w:spacing w:after="0" w:line="240" w:lineRule="auto"/>
        <w:rPr>
          <w:b/>
          <w:color w:val="000000" w:themeColor="text1"/>
        </w:rPr>
      </w:pPr>
      <w:r w:rsidRPr="00E349D7">
        <w:rPr>
          <w:b/>
          <w:color w:val="000000" w:themeColor="text1"/>
        </w:rPr>
        <w:t xml:space="preserve">Q14. </w:t>
      </w:r>
      <w:r w:rsidR="00995A52" w:rsidRPr="00E349D7">
        <w:rPr>
          <w:b/>
          <w:color w:val="000000" w:themeColor="text1"/>
        </w:rPr>
        <w:t xml:space="preserve"> </w:t>
      </w:r>
      <w:r w:rsidRPr="00E349D7">
        <w:rPr>
          <w:b/>
          <w:color w:val="000000" w:themeColor="text1"/>
        </w:rPr>
        <w:t>Ask or verify -</w:t>
      </w:r>
    </w:p>
    <w:p w14:paraId="1532FBB7" w14:textId="1BCF838F" w:rsidR="00AE105D" w:rsidRPr="00E349D7" w:rsidRDefault="00AE105D" w:rsidP="00AE105D">
      <w:pPr>
        <w:spacing w:after="0" w:line="240" w:lineRule="auto"/>
        <w:ind w:left="540"/>
        <w:rPr>
          <w:b/>
          <w:color w:val="000000" w:themeColor="text1"/>
        </w:rPr>
      </w:pPr>
      <w:r w:rsidRPr="00E349D7">
        <w:rPr>
          <w:b/>
          <w:color w:val="000000" w:themeColor="text1"/>
        </w:rPr>
        <w:t>Is your job with –</w:t>
      </w:r>
    </w:p>
    <w:p w14:paraId="795C3DEE" w14:textId="0D1C9A81"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A private company, business, or individual for wages?</w:t>
      </w:r>
    </w:p>
    <w:p w14:paraId="1D5FFA0B" w14:textId="06F03447"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The Federal government?</w:t>
      </w:r>
    </w:p>
    <w:p w14:paraId="48122D68" w14:textId="7E5F3238"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A State, county, or local government?</w:t>
      </w:r>
    </w:p>
    <w:p w14:paraId="7C0996A2" w14:textId="77777777"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Yourself (Self-employed) in your own</w:t>
      </w:r>
    </w:p>
    <w:p w14:paraId="2516796B" w14:textId="16E4D0E5" w:rsidR="00AE105D" w:rsidRPr="00E349D7" w:rsidRDefault="00AE105D" w:rsidP="00485A7B">
      <w:pPr>
        <w:pStyle w:val="ListParagraph"/>
        <w:numPr>
          <w:ilvl w:val="0"/>
          <w:numId w:val="53"/>
        </w:numPr>
        <w:spacing w:after="0" w:line="240" w:lineRule="auto"/>
        <w:ind w:left="540" w:firstLine="0"/>
        <w:rPr>
          <w:color w:val="000000" w:themeColor="text1"/>
        </w:rPr>
      </w:pPr>
      <w:r w:rsidRPr="00E349D7">
        <w:rPr>
          <w:color w:val="000000" w:themeColor="text1"/>
        </w:rPr>
        <w:t>business, professional practice, or farm?</w:t>
      </w:r>
    </w:p>
    <w:p w14:paraId="632EA766" w14:textId="77777777" w:rsidR="00AE105D" w:rsidRPr="00E349D7" w:rsidRDefault="00AE105D" w:rsidP="00AE105D">
      <w:pPr>
        <w:spacing w:after="0" w:line="240" w:lineRule="auto"/>
        <w:rPr>
          <w:b/>
          <w:color w:val="000000" w:themeColor="text1"/>
        </w:rPr>
      </w:pPr>
    </w:p>
    <w:p w14:paraId="6748036D" w14:textId="71A4AE68" w:rsidR="00AE105D" w:rsidRPr="00E349D7" w:rsidRDefault="00AE105D" w:rsidP="00AE105D">
      <w:pPr>
        <w:spacing w:after="0" w:line="240" w:lineRule="auto"/>
        <w:rPr>
          <w:b/>
          <w:color w:val="000000" w:themeColor="text1"/>
        </w:rPr>
      </w:pPr>
      <w:r w:rsidRPr="00E349D7">
        <w:rPr>
          <w:b/>
          <w:color w:val="000000" w:themeColor="text1"/>
        </w:rPr>
        <w:t xml:space="preserve">Q15. </w:t>
      </w:r>
      <w:r w:rsidR="00995A52" w:rsidRPr="00E349D7">
        <w:rPr>
          <w:b/>
          <w:color w:val="000000" w:themeColor="text1"/>
        </w:rPr>
        <w:t xml:space="preserve"> </w:t>
      </w:r>
      <w:r w:rsidRPr="00E349D7">
        <w:rPr>
          <w:b/>
          <w:color w:val="000000" w:themeColor="text1"/>
        </w:rPr>
        <w:t>Are you employed by a college or university?</w:t>
      </w:r>
    </w:p>
    <w:p w14:paraId="79D2F0E3" w14:textId="77777777"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Yes</w:t>
      </w:r>
    </w:p>
    <w:p w14:paraId="521242F7" w14:textId="3563CDBB" w:rsidR="00AE105D" w:rsidRPr="00E349D7" w:rsidRDefault="00AE105D" w:rsidP="00485A7B">
      <w:pPr>
        <w:pStyle w:val="ListParagraph"/>
        <w:numPr>
          <w:ilvl w:val="0"/>
          <w:numId w:val="46"/>
        </w:numPr>
        <w:spacing w:after="0" w:line="240" w:lineRule="auto"/>
        <w:ind w:left="540" w:firstLine="0"/>
        <w:rPr>
          <w:color w:val="000000" w:themeColor="text1"/>
        </w:rPr>
      </w:pPr>
      <w:r w:rsidRPr="00E349D7">
        <w:rPr>
          <w:color w:val="000000" w:themeColor="text1"/>
        </w:rPr>
        <w:t>No</w:t>
      </w:r>
    </w:p>
    <w:p w14:paraId="50B86D19" w14:textId="77777777" w:rsidR="00AE105D" w:rsidRPr="00E349D7" w:rsidRDefault="00AE105D" w:rsidP="00AE105D">
      <w:pPr>
        <w:spacing w:after="0" w:line="240" w:lineRule="auto"/>
        <w:rPr>
          <w:b/>
          <w:color w:val="000000" w:themeColor="text1"/>
        </w:rPr>
      </w:pPr>
    </w:p>
    <w:p w14:paraId="4656F850" w14:textId="77777777" w:rsidR="00D73C27" w:rsidRDefault="00D73C27">
      <w:pPr>
        <w:rPr>
          <w:b/>
          <w:color w:val="000000" w:themeColor="text1"/>
        </w:rPr>
      </w:pPr>
      <w:r>
        <w:rPr>
          <w:b/>
          <w:color w:val="000000" w:themeColor="text1"/>
        </w:rPr>
        <w:br w:type="page"/>
      </w:r>
    </w:p>
    <w:p w14:paraId="4601FA65" w14:textId="52A60692" w:rsidR="00AE105D" w:rsidRPr="00E349D7" w:rsidRDefault="00AE105D" w:rsidP="00AE105D">
      <w:pPr>
        <w:spacing w:after="0" w:line="240" w:lineRule="auto"/>
        <w:rPr>
          <w:b/>
          <w:color w:val="000000" w:themeColor="text1"/>
        </w:rPr>
      </w:pPr>
      <w:r w:rsidRPr="00E349D7">
        <w:rPr>
          <w:b/>
          <w:color w:val="000000" w:themeColor="text1"/>
        </w:rPr>
        <w:lastRenderedPageBreak/>
        <w:t xml:space="preserve">Q16. </w:t>
      </w:r>
      <w:r w:rsidR="00995A52" w:rsidRPr="00E349D7">
        <w:rPr>
          <w:b/>
          <w:color w:val="000000" w:themeColor="text1"/>
        </w:rPr>
        <w:t xml:space="preserve"> </w:t>
      </w:r>
      <w:r w:rsidRPr="00E349D7">
        <w:rPr>
          <w:b/>
          <w:color w:val="000000" w:themeColor="text1"/>
        </w:rPr>
        <w:t>While working at your job, do you work mostly in –</w:t>
      </w:r>
    </w:p>
    <w:p w14:paraId="41932A0C" w14:textId="47F9ADA6"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A city?</w:t>
      </w:r>
    </w:p>
    <w:p w14:paraId="45C0F469" w14:textId="00CCDCCA"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Suburban area?</w:t>
      </w:r>
    </w:p>
    <w:p w14:paraId="2D326156" w14:textId="5C85AD1D"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Rural area?</w:t>
      </w:r>
    </w:p>
    <w:p w14:paraId="4E3EDBDE" w14:textId="0F4F1232" w:rsidR="00AE105D" w:rsidRPr="00E349D7" w:rsidRDefault="00AE105D" w:rsidP="00485A7B">
      <w:pPr>
        <w:pStyle w:val="ListParagraph"/>
        <w:numPr>
          <w:ilvl w:val="0"/>
          <w:numId w:val="46"/>
        </w:numPr>
        <w:spacing w:after="0" w:line="240" w:lineRule="auto"/>
        <w:ind w:hanging="180"/>
        <w:rPr>
          <w:color w:val="000000" w:themeColor="text1"/>
        </w:rPr>
      </w:pPr>
      <w:r w:rsidRPr="00E349D7">
        <w:rPr>
          <w:color w:val="000000" w:themeColor="text1"/>
        </w:rPr>
        <w:t>Combination of any of these?</w:t>
      </w:r>
    </w:p>
    <w:p w14:paraId="79AA9622" w14:textId="77777777" w:rsidR="008E49CC" w:rsidRPr="00E349D7" w:rsidRDefault="008E49CC" w:rsidP="008E49CC">
      <w:pPr>
        <w:spacing w:after="0" w:line="240" w:lineRule="auto"/>
        <w:rPr>
          <w:b/>
          <w:color w:val="000000" w:themeColor="text1"/>
        </w:rPr>
      </w:pPr>
    </w:p>
    <w:p w14:paraId="19E0EF89" w14:textId="52A5FD97" w:rsidR="00FE3852" w:rsidRPr="00E349D7" w:rsidRDefault="007845F1" w:rsidP="007845F1">
      <w:pPr>
        <w:spacing w:after="0" w:line="240" w:lineRule="auto"/>
        <w:ind w:left="540" w:hanging="540"/>
        <w:rPr>
          <w:b/>
          <w:color w:val="000000" w:themeColor="text1"/>
        </w:rPr>
      </w:pPr>
      <w:r w:rsidRPr="00E349D7">
        <w:rPr>
          <w:b/>
          <w:color w:val="000000" w:themeColor="text1"/>
        </w:rPr>
        <w:t xml:space="preserve">Q17. </w:t>
      </w:r>
      <w:r w:rsidR="00995A52" w:rsidRPr="00E349D7">
        <w:rPr>
          <w:b/>
          <w:color w:val="000000" w:themeColor="text1"/>
        </w:rPr>
        <w:t xml:space="preserve"> </w:t>
      </w:r>
      <w:r w:rsidR="00FE3852" w:rsidRPr="00E349D7">
        <w:rPr>
          <w:color w:val="FF0000"/>
        </w:rPr>
        <w:t>[If R is 18 years or older, else skip to Q19]</w:t>
      </w:r>
    </w:p>
    <w:p w14:paraId="676BA9FE" w14:textId="65522D43" w:rsidR="007845F1" w:rsidRPr="00E349D7" w:rsidRDefault="007845F1" w:rsidP="00FE3852">
      <w:pPr>
        <w:spacing w:after="0" w:line="240" w:lineRule="auto"/>
        <w:ind w:left="540"/>
        <w:rPr>
          <w:b/>
          <w:color w:val="000000" w:themeColor="text1"/>
        </w:rPr>
      </w:pPr>
      <w:r w:rsidRPr="00E349D7">
        <w:rPr>
          <w:b/>
          <w:color w:val="000000" w:themeColor="text1"/>
        </w:rPr>
        <w:t>Have you ever served on active duty in the U.S. Armed Forces, Reserves, or National Guard? [Mark one box.]</w:t>
      </w:r>
    </w:p>
    <w:p w14:paraId="28657015" w14:textId="45B560F6"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Never served in the military</w:t>
      </w:r>
      <w:r w:rsidR="00AE7AA8" w:rsidRPr="00E349D7">
        <w:rPr>
          <w:color w:val="000000" w:themeColor="text1"/>
        </w:rPr>
        <w:t xml:space="preserve"> </w:t>
      </w:r>
      <w:r w:rsidR="00AE7AA8" w:rsidRPr="00C22467">
        <w:rPr>
          <w:color w:val="FF0000"/>
        </w:rPr>
        <w:t>[skip to Q19]</w:t>
      </w:r>
    </w:p>
    <w:p w14:paraId="5689A44D" w14:textId="5A558B37"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Only on active duty for training in the Reserves or National Guard</w:t>
      </w:r>
      <w:r w:rsidR="00AE7AA8" w:rsidRPr="00E349D7">
        <w:rPr>
          <w:color w:val="000000" w:themeColor="text1"/>
        </w:rPr>
        <w:t xml:space="preserve"> </w:t>
      </w:r>
      <w:r w:rsidR="00AE7AA8" w:rsidRPr="00C22467">
        <w:rPr>
          <w:color w:val="FF0000"/>
        </w:rPr>
        <w:t>[skip to Q19]</w:t>
      </w:r>
    </w:p>
    <w:p w14:paraId="79711388" w14:textId="733F6EC6"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 xml:space="preserve">Now on active duty </w:t>
      </w:r>
      <w:r w:rsidRPr="00C22467">
        <w:rPr>
          <w:color w:val="FF0000"/>
        </w:rPr>
        <w:t>[</w:t>
      </w:r>
      <w:r w:rsidR="00FE3852" w:rsidRPr="00C22467">
        <w:rPr>
          <w:color w:val="FF0000"/>
        </w:rPr>
        <w:t>skip to Q18]</w:t>
      </w:r>
    </w:p>
    <w:p w14:paraId="02074863" w14:textId="6119D28C" w:rsidR="007845F1" w:rsidRPr="00E349D7" w:rsidRDefault="007845F1" w:rsidP="00485A7B">
      <w:pPr>
        <w:pStyle w:val="ListParagraph"/>
        <w:numPr>
          <w:ilvl w:val="0"/>
          <w:numId w:val="54"/>
        </w:numPr>
        <w:spacing w:after="0" w:line="240" w:lineRule="auto"/>
        <w:ind w:hanging="180"/>
        <w:rPr>
          <w:color w:val="000000" w:themeColor="text1"/>
        </w:rPr>
      </w:pPr>
      <w:r w:rsidRPr="00E349D7">
        <w:rPr>
          <w:color w:val="000000" w:themeColor="text1"/>
        </w:rPr>
        <w:t>On active duty in the past, but not now</w:t>
      </w:r>
      <w:r w:rsidR="00FE3852" w:rsidRPr="00E349D7">
        <w:rPr>
          <w:color w:val="000000" w:themeColor="text1"/>
        </w:rPr>
        <w:t xml:space="preserve"> </w:t>
      </w:r>
      <w:r w:rsidR="00FE3852" w:rsidRPr="00C22467">
        <w:rPr>
          <w:color w:val="FF0000"/>
        </w:rPr>
        <w:t>[skip to Q18]</w:t>
      </w:r>
    </w:p>
    <w:p w14:paraId="6C70BABB" w14:textId="77777777" w:rsidR="007845F1" w:rsidRPr="00E349D7" w:rsidRDefault="007845F1" w:rsidP="007845F1">
      <w:pPr>
        <w:spacing w:after="0" w:line="240" w:lineRule="auto"/>
        <w:rPr>
          <w:b/>
          <w:color w:val="000000" w:themeColor="text1"/>
        </w:rPr>
      </w:pPr>
    </w:p>
    <w:p w14:paraId="3BB87DB0" w14:textId="3F398336" w:rsidR="007845F1" w:rsidRPr="00E349D7" w:rsidRDefault="007845F1" w:rsidP="007845F1">
      <w:pPr>
        <w:spacing w:after="0" w:line="240" w:lineRule="auto"/>
        <w:ind w:left="540" w:hanging="540"/>
        <w:rPr>
          <w:b/>
          <w:color w:val="000000" w:themeColor="text1"/>
        </w:rPr>
      </w:pPr>
      <w:r w:rsidRPr="00E349D7">
        <w:rPr>
          <w:b/>
          <w:color w:val="000000" w:themeColor="text1"/>
        </w:rPr>
        <w:t xml:space="preserve">Q18. </w:t>
      </w:r>
      <w:r w:rsidR="00995A52" w:rsidRPr="00E349D7">
        <w:rPr>
          <w:b/>
          <w:color w:val="000000" w:themeColor="text1"/>
        </w:rPr>
        <w:t xml:space="preserve"> </w:t>
      </w:r>
      <w:r w:rsidRPr="00E349D7">
        <w:rPr>
          <w:b/>
          <w:color w:val="000000" w:themeColor="text1"/>
        </w:rPr>
        <w:t>When did you serve on active duty in the U.S. Armed Forces? [</w:t>
      </w:r>
      <w:r w:rsidR="00F724F5" w:rsidRPr="00E349D7">
        <w:rPr>
          <w:b/>
          <w:color w:val="000000" w:themeColor="text1"/>
        </w:rPr>
        <w:t>Mark all that apply</w:t>
      </w:r>
      <w:r w:rsidRPr="00E349D7">
        <w:rPr>
          <w:b/>
          <w:color w:val="000000" w:themeColor="text1"/>
        </w:rPr>
        <w:t xml:space="preserve">, even if just for part of the </w:t>
      </w:r>
      <w:r w:rsidR="00F724F5" w:rsidRPr="00E349D7">
        <w:rPr>
          <w:b/>
          <w:color w:val="000000" w:themeColor="text1"/>
        </w:rPr>
        <w:t xml:space="preserve">time </w:t>
      </w:r>
      <w:r w:rsidRPr="00E349D7">
        <w:rPr>
          <w:b/>
          <w:color w:val="000000" w:themeColor="text1"/>
        </w:rPr>
        <w:t>period.]</w:t>
      </w:r>
    </w:p>
    <w:p w14:paraId="2FBAACF8" w14:textId="5E8695B5"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September 2001 or later</w:t>
      </w:r>
    </w:p>
    <w:p w14:paraId="278A6C61" w14:textId="2650CAA2"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August 1990 to August 2001 (including Persian Gulf War)</w:t>
      </w:r>
    </w:p>
    <w:p w14:paraId="046C8741" w14:textId="69A720F9"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May 1975 to July 1990</w:t>
      </w:r>
    </w:p>
    <w:p w14:paraId="528D7D10" w14:textId="27FAB98A"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Vietnam era (August 1964 to April 1975)</w:t>
      </w:r>
    </w:p>
    <w:p w14:paraId="1903AE59" w14:textId="71B89DB8"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February 1955 to July 1967</w:t>
      </w:r>
    </w:p>
    <w:p w14:paraId="3D445683" w14:textId="34B729EC"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Korean War (July 1950 to January 1955)</w:t>
      </w:r>
    </w:p>
    <w:p w14:paraId="01B7B2B0" w14:textId="5591FFD8"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January 1947 to June 1950</w:t>
      </w:r>
    </w:p>
    <w:p w14:paraId="7F4ECE45" w14:textId="6C07A85E"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World War II (December 1941 to December 1946)</w:t>
      </w:r>
    </w:p>
    <w:p w14:paraId="3AB991D0" w14:textId="478893BD" w:rsidR="007845F1" w:rsidRPr="00E349D7" w:rsidRDefault="007845F1" w:rsidP="00485A7B">
      <w:pPr>
        <w:pStyle w:val="ListParagraph"/>
        <w:numPr>
          <w:ilvl w:val="0"/>
          <w:numId w:val="64"/>
        </w:numPr>
        <w:tabs>
          <w:tab w:val="left" w:pos="720"/>
        </w:tabs>
        <w:spacing w:after="0" w:line="240" w:lineRule="auto"/>
        <w:rPr>
          <w:color w:val="000000" w:themeColor="text1"/>
        </w:rPr>
      </w:pPr>
      <w:r w:rsidRPr="00E349D7">
        <w:rPr>
          <w:color w:val="000000" w:themeColor="text1"/>
        </w:rPr>
        <w:t>November 1941 or earlier</w:t>
      </w:r>
    </w:p>
    <w:p w14:paraId="50D844EA" w14:textId="77777777" w:rsidR="00AE105D" w:rsidRPr="00E349D7" w:rsidRDefault="00AE105D" w:rsidP="00AE105D">
      <w:pPr>
        <w:spacing w:after="0" w:line="240" w:lineRule="auto"/>
        <w:rPr>
          <w:b/>
          <w:color w:val="000000" w:themeColor="text1"/>
        </w:rPr>
      </w:pPr>
    </w:p>
    <w:p w14:paraId="0DA0CE11" w14:textId="37D0F51B" w:rsidR="007845F1" w:rsidRPr="00E349D7" w:rsidRDefault="007845F1" w:rsidP="00AE7AA8">
      <w:pPr>
        <w:spacing w:after="0" w:line="240" w:lineRule="auto"/>
        <w:ind w:left="540" w:hanging="540"/>
        <w:rPr>
          <w:b/>
          <w:color w:val="000000" w:themeColor="text1"/>
        </w:rPr>
      </w:pPr>
      <w:r w:rsidRPr="00E349D7">
        <w:rPr>
          <w:b/>
          <w:color w:val="000000" w:themeColor="text1"/>
        </w:rPr>
        <w:t xml:space="preserve">Q19. </w:t>
      </w:r>
      <w:r w:rsidR="00995A52" w:rsidRPr="00E349D7">
        <w:rPr>
          <w:b/>
          <w:color w:val="000000" w:themeColor="text1"/>
        </w:rPr>
        <w:t xml:space="preserve"> </w:t>
      </w:r>
      <w:r w:rsidRPr="00E349D7">
        <w:rPr>
          <w:b/>
          <w:color w:val="000000" w:themeColor="text1"/>
        </w:rPr>
        <w:t xml:space="preserve">Are you a citizen of the United States? That is, were you a born in the United States, born in a U.S. territory, born of U.S. citizen parent(s), or become a citizen of the U.S. through naturalization? </w:t>
      </w:r>
    </w:p>
    <w:p w14:paraId="6D0E2289" w14:textId="497EF01F"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born in the United States</w:t>
      </w:r>
    </w:p>
    <w:p w14:paraId="524FE318" w14:textId="2B3ADAE2"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 xml:space="preserve">Yes, born in Puerto Rico, Guam, the U.S. Virgin Islands, or Northern Marianas </w:t>
      </w:r>
    </w:p>
    <w:p w14:paraId="5DC7FD30" w14:textId="63302E01"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born abroad of U.S. citizen parent or parents</w:t>
      </w:r>
    </w:p>
    <w:p w14:paraId="5C4902BC" w14:textId="1F912045"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Yes, U.S. citizen by naturalization</w:t>
      </w:r>
    </w:p>
    <w:p w14:paraId="574593EE" w14:textId="422198C9" w:rsidR="007845F1" w:rsidRPr="00E349D7" w:rsidRDefault="007845F1" w:rsidP="00485A7B">
      <w:pPr>
        <w:pStyle w:val="ListParagraph"/>
        <w:numPr>
          <w:ilvl w:val="0"/>
          <w:numId w:val="55"/>
        </w:numPr>
        <w:tabs>
          <w:tab w:val="left" w:pos="540"/>
        </w:tabs>
        <w:spacing w:after="0" w:line="240" w:lineRule="auto"/>
        <w:ind w:hanging="180"/>
        <w:rPr>
          <w:color w:val="000000" w:themeColor="text1"/>
        </w:rPr>
      </w:pPr>
      <w:r w:rsidRPr="00E349D7">
        <w:rPr>
          <w:color w:val="000000" w:themeColor="text1"/>
        </w:rPr>
        <w:t>No, not a U.S. citizen</w:t>
      </w:r>
    </w:p>
    <w:p w14:paraId="7F7B1493" w14:textId="77777777" w:rsidR="006E2668" w:rsidRPr="00E349D7" w:rsidRDefault="006E2668" w:rsidP="00163F63">
      <w:pPr>
        <w:spacing w:after="0" w:line="240" w:lineRule="auto"/>
        <w:rPr>
          <w:b/>
          <w:color w:val="000000" w:themeColor="text1"/>
        </w:rPr>
      </w:pPr>
    </w:p>
    <w:p w14:paraId="369A95EB" w14:textId="2BC1261F" w:rsidR="00C42625" w:rsidRPr="00E349D7" w:rsidRDefault="00F5513E" w:rsidP="00C42625">
      <w:pPr>
        <w:spacing w:after="0" w:line="240" w:lineRule="auto"/>
        <w:rPr>
          <w:b/>
          <w:color w:val="000000" w:themeColor="text1"/>
        </w:rPr>
      </w:pPr>
      <w:r w:rsidRPr="00E349D7">
        <w:rPr>
          <w:b/>
          <w:color w:val="000000" w:themeColor="text1"/>
        </w:rPr>
        <w:t>Q20</w:t>
      </w:r>
      <w:r w:rsidR="007845F1" w:rsidRPr="00E349D7">
        <w:rPr>
          <w:b/>
          <w:color w:val="000000" w:themeColor="text1"/>
        </w:rPr>
        <w:t xml:space="preserve">. </w:t>
      </w:r>
      <w:r w:rsidR="00C42625" w:rsidRPr="00E349D7">
        <w:rPr>
          <w:b/>
          <w:color w:val="000000" w:themeColor="text1"/>
        </w:rPr>
        <w:t>Are you deaf or do you have serious difficulty hearing?</w:t>
      </w:r>
    </w:p>
    <w:p w14:paraId="63762A6A" w14:textId="4F6785B7"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474620BD" w14:textId="74C7A8C0"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862D2A4" w14:textId="77777777" w:rsidR="00C42625" w:rsidRPr="00E349D7" w:rsidRDefault="00C42625" w:rsidP="00C42625">
      <w:pPr>
        <w:spacing w:after="0" w:line="240" w:lineRule="auto"/>
        <w:rPr>
          <w:b/>
          <w:color w:val="000000" w:themeColor="text1"/>
        </w:rPr>
      </w:pPr>
    </w:p>
    <w:p w14:paraId="3237D191" w14:textId="73C6058E" w:rsidR="00C42625" w:rsidRPr="00E349D7" w:rsidRDefault="0070343E" w:rsidP="0070343E">
      <w:pPr>
        <w:spacing w:after="0" w:line="240" w:lineRule="auto"/>
        <w:rPr>
          <w:b/>
          <w:color w:val="000000" w:themeColor="text1"/>
        </w:rPr>
      </w:pPr>
      <w:r w:rsidRPr="00E349D7">
        <w:rPr>
          <w:b/>
          <w:color w:val="000000" w:themeColor="text1"/>
        </w:rPr>
        <w:t xml:space="preserve">Q21. </w:t>
      </w:r>
      <w:r w:rsidR="00C42625" w:rsidRPr="00E349D7">
        <w:rPr>
          <w:b/>
          <w:color w:val="000000" w:themeColor="text1"/>
        </w:rPr>
        <w:t>Are you blind or do you have serious difficulty seeing even when wearing glasses?</w:t>
      </w:r>
    </w:p>
    <w:p w14:paraId="226F8869" w14:textId="1A1C75C6"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2BD0EABB" w14:textId="11CF61E5"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08C9BF76" w14:textId="77777777" w:rsidR="00C42625" w:rsidRPr="00E349D7" w:rsidRDefault="00C42625" w:rsidP="00C42625">
      <w:pPr>
        <w:spacing w:after="0" w:line="240" w:lineRule="auto"/>
        <w:rPr>
          <w:b/>
          <w:color w:val="000000" w:themeColor="text1"/>
        </w:rPr>
      </w:pPr>
    </w:p>
    <w:p w14:paraId="3EC2B5D5" w14:textId="20806953" w:rsidR="00C42625" w:rsidRPr="00E349D7" w:rsidRDefault="0070343E" w:rsidP="0070343E">
      <w:pPr>
        <w:spacing w:after="0" w:line="240" w:lineRule="auto"/>
        <w:rPr>
          <w:b/>
          <w:color w:val="000000" w:themeColor="text1"/>
        </w:rPr>
      </w:pPr>
      <w:r w:rsidRPr="00E349D7">
        <w:rPr>
          <w:b/>
          <w:color w:val="000000" w:themeColor="text1"/>
        </w:rPr>
        <w:t xml:space="preserve">Q22. </w:t>
      </w:r>
      <w:r w:rsidR="00C42625" w:rsidRPr="00E349D7">
        <w:rPr>
          <w:b/>
          <w:color w:val="000000" w:themeColor="text1"/>
        </w:rPr>
        <w:t>Because of a physical, mental, or emotional condition, do you have serious difficulty…</w:t>
      </w:r>
    </w:p>
    <w:p w14:paraId="4EC68D69" w14:textId="77777777" w:rsidR="00C42625" w:rsidRPr="00E349D7" w:rsidRDefault="00C42625" w:rsidP="00C42625">
      <w:pPr>
        <w:spacing w:after="0" w:line="240" w:lineRule="auto"/>
        <w:ind w:left="540"/>
        <w:rPr>
          <w:b/>
          <w:color w:val="000000" w:themeColor="text1"/>
        </w:rPr>
      </w:pPr>
      <w:r w:rsidRPr="00E349D7">
        <w:rPr>
          <w:b/>
          <w:color w:val="000000" w:themeColor="text1"/>
        </w:rPr>
        <w:t>a. Concentrating, remembering or making decisions?</w:t>
      </w:r>
    </w:p>
    <w:p w14:paraId="322BD79A" w14:textId="6D625659"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56FAFC58" w14:textId="005B5244"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75AFAE28" w14:textId="77777777" w:rsidR="00C42625" w:rsidRPr="00E349D7" w:rsidRDefault="00C42625" w:rsidP="00C42625">
      <w:pPr>
        <w:spacing w:after="0" w:line="240" w:lineRule="auto"/>
        <w:rPr>
          <w:b/>
          <w:color w:val="000000" w:themeColor="text1"/>
        </w:rPr>
      </w:pPr>
    </w:p>
    <w:p w14:paraId="6FB92DD6" w14:textId="77777777" w:rsidR="00C42625" w:rsidRPr="00E349D7" w:rsidRDefault="00C42625" w:rsidP="00C42625">
      <w:pPr>
        <w:spacing w:after="0" w:line="240" w:lineRule="auto"/>
        <w:ind w:left="540"/>
        <w:rPr>
          <w:b/>
          <w:color w:val="000000" w:themeColor="text1"/>
        </w:rPr>
      </w:pPr>
      <w:r w:rsidRPr="00E349D7">
        <w:rPr>
          <w:b/>
          <w:color w:val="000000" w:themeColor="text1"/>
        </w:rPr>
        <w:t>b. Walking or climbing stairs?</w:t>
      </w:r>
    </w:p>
    <w:p w14:paraId="2E206DF1" w14:textId="3B1D9981"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2D26927D" w14:textId="26073746"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3BCE9A61" w14:textId="77777777" w:rsidR="00C42625" w:rsidRPr="00E349D7" w:rsidRDefault="00C42625" w:rsidP="00C42625">
      <w:pPr>
        <w:spacing w:after="0" w:line="240" w:lineRule="auto"/>
        <w:rPr>
          <w:b/>
          <w:color w:val="000000" w:themeColor="text1"/>
        </w:rPr>
      </w:pPr>
    </w:p>
    <w:p w14:paraId="00055455" w14:textId="77777777" w:rsidR="00C42625" w:rsidRPr="00E349D7" w:rsidRDefault="00C42625" w:rsidP="00C42625">
      <w:pPr>
        <w:spacing w:after="0" w:line="240" w:lineRule="auto"/>
        <w:ind w:left="540"/>
        <w:rPr>
          <w:b/>
          <w:color w:val="000000" w:themeColor="text1"/>
        </w:rPr>
      </w:pPr>
      <w:r w:rsidRPr="00E349D7">
        <w:rPr>
          <w:b/>
          <w:color w:val="000000" w:themeColor="text1"/>
        </w:rPr>
        <w:t>c. Dressing or bathing?</w:t>
      </w:r>
    </w:p>
    <w:p w14:paraId="6780F33B" w14:textId="1F7C4CDD"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58FFFAAC" w14:textId="7C7C75FC"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F4070D3" w14:textId="77777777" w:rsidR="00C42625" w:rsidRPr="00E349D7" w:rsidRDefault="00C42625" w:rsidP="00C42625">
      <w:pPr>
        <w:spacing w:after="0" w:line="240" w:lineRule="auto"/>
        <w:rPr>
          <w:b/>
          <w:color w:val="000000" w:themeColor="text1"/>
        </w:rPr>
      </w:pPr>
    </w:p>
    <w:p w14:paraId="16352E6A" w14:textId="02374286" w:rsidR="00C42625" w:rsidRPr="00E349D7" w:rsidRDefault="0070343E" w:rsidP="0070343E">
      <w:pPr>
        <w:spacing w:after="0" w:line="240" w:lineRule="auto"/>
        <w:rPr>
          <w:b/>
          <w:color w:val="000000" w:themeColor="text1"/>
        </w:rPr>
      </w:pPr>
      <w:r w:rsidRPr="00E349D7">
        <w:rPr>
          <w:b/>
          <w:color w:val="000000" w:themeColor="text1"/>
        </w:rPr>
        <w:t xml:space="preserve">Q23. </w:t>
      </w:r>
      <w:r w:rsidR="00C42625" w:rsidRPr="00E349D7">
        <w:rPr>
          <w:b/>
          <w:color w:val="000000" w:themeColor="text1"/>
        </w:rPr>
        <w:t>Because of a physical, mental, or emotional condition, do you have difficulty doing errands alone such as visiting a doctor's office or shopping?</w:t>
      </w:r>
    </w:p>
    <w:p w14:paraId="1142513B" w14:textId="71A7FFDB" w:rsidR="00C42625"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Yes</w:t>
      </w:r>
    </w:p>
    <w:p w14:paraId="1A3039AD" w14:textId="4A222F7D" w:rsidR="007845F1" w:rsidRPr="00E349D7" w:rsidRDefault="00C42625" w:rsidP="00485A7B">
      <w:pPr>
        <w:pStyle w:val="ListParagraph"/>
        <w:numPr>
          <w:ilvl w:val="0"/>
          <w:numId w:val="56"/>
        </w:numPr>
        <w:spacing w:after="0" w:line="240" w:lineRule="auto"/>
        <w:ind w:hanging="180"/>
        <w:rPr>
          <w:color w:val="000000" w:themeColor="text1"/>
        </w:rPr>
      </w:pPr>
      <w:r w:rsidRPr="00E349D7">
        <w:rPr>
          <w:color w:val="000000" w:themeColor="text1"/>
        </w:rPr>
        <w:t>No</w:t>
      </w:r>
    </w:p>
    <w:p w14:paraId="6414FECA" w14:textId="44B606C8" w:rsidR="006D535B" w:rsidRPr="00E349D7" w:rsidRDefault="006D535B" w:rsidP="006D535B">
      <w:pPr>
        <w:spacing w:after="0" w:line="240" w:lineRule="auto"/>
        <w:rPr>
          <w:b/>
          <w:color w:val="000000" w:themeColor="text1"/>
        </w:rPr>
      </w:pPr>
      <w:r w:rsidRPr="00E349D7">
        <w:rPr>
          <w:b/>
          <w:color w:val="000000" w:themeColor="text1"/>
        </w:rPr>
        <w:t>Q24. Which of the following best represents how you think of yourself?</w:t>
      </w:r>
    </w:p>
    <w:p w14:paraId="147F81D9" w14:textId="2D6E355C" w:rsidR="006D535B" w:rsidRPr="00E349D7" w:rsidRDefault="006D535B" w:rsidP="006D535B">
      <w:pPr>
        <w:spacing w:after="0" w:line="240" w:lineRule="auto"/>
        <w:ind w:left="540"/>
        <w:rPr>
          <w:color w:val="000000" w:themeColor="text1"/>
        </w:rPr>
      </w:pPr>
      <w:r w:rsidRPr="009E68F1">
        <w:rPr>
          <w:color w:val="FF0000"/>
        </w:rPr>
        <w:t xml:space="preserve">[If </w:t>
      </w:r>
      <w:r w:rsidR="00BF60A3" w:rsidRPr="009E68F1">
        <w:rPr>
          <w:color w:val="FF0000"/>
        </w:rPr>
        <w:t>s</w:t>
      </w:r>
      <w:r w:rsidRPr="009E68F1">
        <w:rPr>
          <w:color w:val="FF0000"/>
        </w:rPr>
        <w:t>creener</w:t>
      </w:r>
      <w:r w:rsidR="00BF60A3" w:rsidRPr="009E68F1">
        <w:rPr>
          <w:color w:val="FF0000"/>
        </w:rPr>
        <w:t xml:space="preserve"> sex question</w:t>
      </w:r>
      <w:r w:rsidRPr="009E68F1">
        <w:rPr>
          <w:color w:val="FF0000"/>
        </w:rPr>
        <w:t xml:space="preserve"> = Male]</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7AA51BF9"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Gay</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2B2F1DDD"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Straight, that is, not gay</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49996B3F"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 xml:space="preserve">Bisexual </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1DB42010" w14:textId="50DFCA72"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 xml:space="preserve">Something else </w:t>
      </w:r>
      <w:r w:rsidRPr="009E68F1">
        <w:rPr>
          <w:color w:val="FF0000"/>
        </w:rPr>
        <w:t>[skip to Q2</w:t>
      </w:r>
      <w:r w:rsidR="00BF60A3" w:rsidRPr="009E68F1">
        <w:rPr>
          <w:color w:val="FF0000"/>
        </w:rPr>
        <w:t>5</w:t>
      </w:r>
      <w:r w:rsidRPr="009E68F1">
        <w:rPr>
          <w:color w:val="FF0000"/>
        </w:rPr>
        <w:t>]</w:t>
      </w:r>
      <w:r w:rsidRPr="00E349D7">
        <w:rPr>
          <w:color w:val="000000" w:themeColor="text1"/>
        </w:rPr>
        <w:tab/>
      </w:r>
    </w:p>
    <w:p w14:paraId="223EC6ED" w14:textId="441E9036"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 xml:space="preserve">I don’t know the answer </w:t>
      </w:r>
      <w:r w:rsidRPr="009E68F1">
        <w:rPr>
          <w:color w:val="FF0000"/>
        </w:rPr>
        <w:t>[</w:t>
      </w:r>
      <w:r w:rsidR="00BF60A3" w:rsidRPr="009E68F1">
        <w:rPr>
          <w:color w:val="FF0000"/>
        </w:rPr>
        <w:t>skip to Q26</w:t>
      </w:r>
      <w:r w:rsidRPr="009E68F1">
        <w:rPr>
          <w:color w:val="FF0000"/>
        </w:rPr>
        <w:t>]</w:t>
      </w:r>
      <w:r w:rsidRPr="009E68F1">
        <w:rPr>
          <w:color w:val="FF0000"/>
        </w:rPr>
        <w:tab/>
      </w:r>
    </w:p>
    <w:p w14:paraId="5D624604" w14:textId="77777777" w:rsidR="006D535B" w:rsidRPr="00E349D7" w:rsidRDefault="006D535B" w:rsidP="00485A7B">
      <w:pPr>
        <w:pStyle w:val="ListParagraph"/>
        <w:numPr>
          <w:ilvl w:val="0"/>
          <w:numId w:val="62"/>
        </w:numPr>
        <w:spacing w:after="0" w:line="240" w:lineRule="auto"/>
        <w:ind w:left="720" w:hanging="180"/>
        <w:rPr>
          <w:color w:val="000000" w:themeColor="text1"/>
        </w:rPr>
      </w:pPr>
      <w:r w:rsidRPr="00E349D7">
        <w:rPr>
          <w:color w:val="000000" w:themeColor="text1"/>
        </w:rPr>
        <w:t>Refused</w:t>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r w:rsidRPr="00E349D7">
        <w:rPr>
          <w:color w:val="000000" w:themeColor="text1"/>
        </w:rPr>
        <w:tab/>
      </w:r>
    </w:p>
    <w:p w14:paraId="1E24F214" w14:textId="77777777" w:rsidR="006D535B" w:rsidRPr="00E349D7" w:rsidRDefault="006D535B" w:rsidP="006D535B">
      <w:pPr>
        <w:spacing w:after="0" w:line="240" w:lineRule="auto"/>
        <w:ind w:left="540"/>
        <w:rPr>
          <w:color w:val="000000" w:themeColor="text1"/>
        </w:rPr>
      </w:pPr>
    </w:p>
    <w:p w14:paraId="0F6DE937" w14:textId="77777777" w:rsidR="00617925" w:rsidRDefault="006D535B" w:rsidP="00BF60A3">
      <w:pPr>
        <w:spacing w:after="0" w:line="240" w:lineRule="auto"/>
        <w:rPr>
          <w:b/>
          <w:color w:val="000000" w:themeColor="text1"/>
        </w:rPr>
      </w:pPr>
      <w:r w:rsidRPr="00E349D7">
        <w:rPr>
          <w:b/>
          <w:color w:val="000000" w:themeColor="text1"/>
        </w:rPr>
        <w:t>Q24b. Which of the following best represents how you think of yourself?</w:t>
      </w:r>
    </w:p>
    <w:p w14:paraId="0A67AEF4" w14:textId="06989569" w:rsidR="006D535B" w:rsidRPr="00E349D7" w:rsidRDefault="006D535B" w:rsidP="00617925">
      <w:pPr>
        <w:spacing w:after="0" w:line="240" w:lineRule="auto"/>
        <w:ind w:firstLine="540"/>
        <w:rPr>
          <w:color w:val="000000" w:themeColor="text1"/>
        </w:rPr>
      </w:pPr>
      <w:r w:rsidRPr="00E349D7">
        <w:rPr>
          <w:b/>
          <w:color w:val="000000" w:themeColor="text1"/>
        </w:rPr>
        <w:t xml:space="preserve"> </w:t>
      </w:r>
      <w:r w:rsidR="00BF60A3" w:rsidRPr="009E68F1">
        <w:rPr>
          <w:color w:val="FF0000"/>
        </w:rPr>
        <w:t>[If screener sex question = Female]</w:t>
      </w:r>
    </w:p>
    <w:p w14:paraId="46AF7745"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Lesbian or gay</w:t>
      </w:r>
    </w:p>
    <w:p w14:paraId="547F677C"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Straight, that is, not lesbian or gay</w:t>
      </w:r>
    </w:p>
    <w:p w14:paraId="36B1DC96"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Bisexual</w:t>
      </w:r>
    </w:p>
    <w:p w14:paraId="6068267B" w14:textId="3AC8F0C3"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 xml:space="preserve">Something else </w:t>
      </w:r>
      <w:r w:rsidRPr="009E68F1">
        <w:rPr>
          <w:color w:val="FF0000"/>
        </w:rPr>
        <w:t>[</w:t>
      </w:r>
      <w:r w:rsidR="00D4538A" w:rsidRPr="009E68F1">
        <w:rPr>
          <w:color w:val="FF0000"/>
        </w:rPr>
        <w:t>ask Q25</w:t>
      </w:r>
      <w:r w:rsidRPr="009E68F1">
        <w:rPr>
          <w:color w:val="FF0000"/>
        </w:rPr>
        <w:t>]</w:t>
      </w:r>
    </w:p>
    <w:p w14:paraId="16991B2C" w14:textId="056ED444"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 xml:space="preserve">I don’t know the answer </w:t>
      </w:r>
      <w:r w:rsidRPr="009E68F1">
        <w:rPr>
          <w:color w:val="FF0000"/>
        </w:rPr>
        <w:t>[</w:t>
      </w:r>
      <w:r w:rsidR="00D4538A" w:rsidRPr="009E68F1">
        <w:rPr>
          <w:color w:val="FF0000"/>
        </w:rPr>
        <w:t>skip to Q26</w:t>
      </w:r>
      <w:r w:rsidRPr="009E68F1">
        <w:rPr>
          <w:color w:val="FF0000"/>
        </w:rPr>
        <w:t>]</w:t>
      </w:r>
    </w:p>
    <w:p w14:paraId="0AB41C56" w14:textId="77777777" w:rsidR="006D535B" w:rsidRPr="00E349D7" w:rsidRDefault="006D535B" w:rsidP="00485A7B">
      <w:pPr>
        <w:pStyle w:val="ListParagraph"/>
        <w:numPr>
          <w:ilvl w:val="0"/>
          <w:numId w:val="61"/>
        </w:numPr>
        <w:spacing w:after="0" w:line="240" w:lineRule="auto"/>
        <w:ind w:left="720" w:hanging="180"/>
        <w:rPr>
          <w:color w:val="000000" w:themeColor="text1"/>
        </w:rPr>
      </w:pPr>
      <w:r w:rsidRPr="00E349D7">
        <w:rPr>
          <w:color w:val="000000" w:themeColor="text1"/>
        </w:rPr>
        <w:t>Refused</w:t>
      </w:r>
    </w:p>
    <w:p w14:paraId="3AAFCF4E" w14:textId="77777777" w:rsidR="006D535B" w:rsidRPr="00E349D7" w:rsidRDefault="006D535B" w:rsidP="006D535B">
      <w:pPr>
        <w:spacing w:after="0" w:line="240" w:lineRule="auto"/>
        <w:rPr>
          <w:color w:val="000000" w:themeColor="text1"/>
        </w:rPr>
      </w:pPr>
    </w:p>
    <w:p w14:paraId="6A13C4F9" w14:textId="302C8AF0" w:rsidR="006D535B" w:rsidRPr="00E349D7" w:rsidRDefault="006D535B" w:rsidP="00D4538A">
      <w:pPr>
        <w:spacing w:after="0" w:line="240" w:lineRule="auto"/>
        <w:rPr>
          <w:i/>
          <w:color w:val="000000" w:themeColor="text1"/>
        </w:rPr>
      </w:pPr>
      <w:r w:rsidRPr="00E349D7">
        <w:rPr>
          <w:b/>
          <w:color w:val="000000" w:themeColor="text1"/>
        </w:rPr>
        <w:t xml:space="preserve">Q25. What do you mean by something else? </w:t>
      </w:r>
    </w:p>
    <w:p w14:paraId="13786B43"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are not straight, but identify with another label such as queer, </w:t>
      </w:r>
      <w:proofErr w:type="spellStart"/>
      <w:r w:rsidRPr="00E349D7">
        <w:rPr>
          <w:color w:val="000000" w:themeColor="text1"/>
        </w:rPr>
        <w:t>trisexual</w:t>
      </w:r>
      <w:proofErr w:type="spellEnd"/>
      <w:r w:rsidRPr="00E349D7">
        <w:rPr>
          <w:color w:val="000000" w:themeColor="text1"/>
        </w:rPr>
        <w:t xml:space="preserve">, omnisexual or pansexual </w:t>
      </w:r>
      <w:r w:rsidRPr="009E68F1">
        <w:rPr>
          <w:color w:val="FF0000"/>
        </w:rPr>
        <w:t>[skip to SQ1]</w:t>
      </w:r>
    </w:p>
    <w:p w14:paraId="0DB7A4E9"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are transgender, transsexual or gender variant </w:t>
      </w:r>
      <w:r w:rsidRPr="009E68F1">
        <w:rPr>
          <w:color w:val="FF0000"/>
        </w:rPr>
        <w:t>[skip to SQ1]</w:t>
      </w:r>
    </w:p>
    <w:p w14:paraId="593E41A1"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have not figured out or are in the process of figuring out your sexuality </w:t>
      </w:r>
      <w:r w:rsidRPr="009E68F1">
        <w:rPr>
          <w:color w:val="FF0000"/>
        </w:rPr>
        <w:t>[skip to SQ1]</w:t>
      </w:r>
    </w:p>
    <w:p w14:paraId="4468A62A"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do not think of yourself as having sexuality </w:t>
      </w:r>
      <w:r w:rsidRPr="009E68F1">
        <w:rPr>
          <w:color w:val="FF0000"/>
        </w:rPr>
        <w:t>[skip to SQ1]</w:t>
      </w:r>
    </w:p>
    <w:p w14:paraId="7DBB6994"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do not use labels to identify yourself </w:t>
      </w:r>
      <w:r w:rsidRPr="009E68F1">
        <w:rPr>
          <w:color w:val="FF0000"/>
        </w:rPr>
        <w:t>[skip to SQ1]</w:t>
      </w:r>
    </w:p>
    <w:p w14:paraId="19CE482E"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You mean something else </w:t>
      </w:r>
      <w:r w:rsidRPr="009E68F1">
        <w:rPr>
          <w:color w:val="FF0000"/>
        </w:rPr>
        <w:t>[skip to SQ1]</w:t>
      </w:r>
    </w:p>
    <w:p w14:paraId="19B3D877" w14:textId="77777777"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 xml:space="preserve">Refused </w:t>
      </w:r>
      <w:r w:rsidRPr="009E68F1">
        <w:rPr>
          <w:color w:val="FF0000"/>
        </w:rPr>
        <w:t>[skip to SQ1]</w:t>
      </w:r>
    </w:p>
    <w:p w14:paraId="23841936" w14:textId="72051E1E" w:rsidR="006D535B" w:rsidRPr="00E349D7" w:rsidRDefault="006D535B" w:rsidP="00485A7B">
      <w:pPr>
        <w:pStyle w:val="ListParagraph"/>
        <w:numPr>
          <w:ilvl w:val="0"/>
          <w:numId w:val="57"/>
        </w:numPr>
        <w:spacing w:after="0" w:line="240" w:lineRule="auto"/>
        <w:ind w:left="720" w:hanging="180"/>
        <w:rPr>
          <w:color w:val="000000" w:themeColor="text1"/>
        </w:rPr>
      </w:pPr>
      <w:r w:rsidRPr="00E349D7">
        <w:rPr>
          <w:color w:val="000000" w:themeColor="text1"/>
        </w:rPr>
        <w:t>Don't know</w:t>
      </w:r>
      <w:r w:rsidR="00D4538A" w:rsidRPr="00E349D7">
        <w:rPr>
          <w:color w:val="000000" w:themeColor="text1"/>
        </w:rPr>
        <w:t xml:space="preserve"> </w:t>
      </w:r>
      <w:r w:rsidR="00D4538A" w:rsidRPr="009E68F1">
        <w:rPr>
          <w:color w:val="FF0000"/>
        </w:rPr>
        <w:t>[ask Q26</w:t>
      </w:r>
      <w:r w:rsidRPr="009E68F1">
        <w:rPr>
          <w:color w:val="FF0000"/>
        </w:rPr>
        <w:t>]</w:t>
      </w:r>
    </w:p>
    <w:p w14:paraId="1DC7E723" w14:textId="77777777" w:rsidR="006D535B" w:rsidRPr="00E349D7" w:rsidRDefault="006D535B" w:rsidP="006D535B">
      <w:pPr>
        <w:spacing w:after="0" w:line="240" w:lineRule="auto"/>
        <w:ind w:left="540"/>
        <w:rPr>
          <w:color w:val="000000" w:themeColor="text1"/>
        </w:rPr>
      </w:pPr>
    </w:p>
    <w:p w14:paraId="1B87B803" w14:textId="77777777" w:rsidR="00D73C27" w:rsidRDefault="00D73C27">
      <w:pPr>
        <w:rPr>
          <w:b/>
          <w:color w:val="000000" w:themeColor="text1"/>
        </w:rPr>
      </w:pPr>
      <w:r>
        <w:rPr>
          <w:b/>
          <w:color w:val="000000" w:themeColor="text1"/>
        </w:rPr>
        <w:br w:type="page"/>
      </w:r>
    </w:p>
    <w:p w14:paraId="6FF81970" w14:textId="1180F6C6" w:rsidR="006D535B" w:rsidRPr="00E349D7" w:rsidRDefault="006D535B" w:rsidP="00D4538A">
      <w:pPr>
        <w:spacing w:after="0" w:line="240" w:lineRule="auto"/>
        <w:rPr>
          <w:b/>
          <w:i/>
          <w:color w:val="000000" w:themeColor="text1"/>
        </w:rPr>
      </w:pPr>
      <w:r w:rsidRPr="00E349D7">
        <w:rPr>
          <w:b/>
          <w:color w:val="000000" w:themeColor="text1"/>
        </w:rPr>
        <w:lastRenderedPageBreak/>
        <w:t>Q26. What do you mean by don't know?</w:t>
      </w:r>
    </w:p>
    <w:p w14:paraId="1BF4CF22"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You don’t understand the words</w:t>
      </w:r>
    </w:p>
    <w:p w14:paraId="19BAFEFB"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You understand the words, but you have not figured out or are in the process of figuring out your sexuality</w:t>
      </w:r>
    </w:p>
    <w:p w14:paraId="35D49C6E"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You mean something else</w:t>
      </w:r>
    </w:p>
    <w:p w14:paraId="3881F91C"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Refused</w:t>
      </w:r>
    </w:p>
    <w:p w14:paraId="6D3E7625" w14:textId="77777777" w:rsidR="006D535B" w:rsidRPr="00E349D7" w:rsidRDefault="006D535B" w:rsidP="00485A7B">
      <w:pPr>
        <w:pStyle w:val="ListParagraph"/>
        <w:numPr>
          <w:ilvl w:val="0"/>
          <w:numId w:val="58"/>
        </w:numPr>
        <w:spacing w:after="0" w:line="240" w:lineRule="auto"/>
        <w:ind w:left="720" w:hanging="180"/>
        <w:rPr>
          <w:color w:val="000000" w:themeColor="text1"/>
        </w:rPr>
      </w:pPr>
      <w:r w:rsidRPr="00E349D7">
        <w:rPr>
          <w:color w:val="000000" w:themeColor="text1"/>
        </w:rPr>
        <w:t>Don’t know</w:t>
      </w:r>
    </w:p>
    <w:p w14:paraId="3DD64DB4" w14:textId="77777777" w:rsidR="00C42625" w:rsidRPr="00E349D7" w:rsidRDefault="00C42625" w:rsidP="00C42625">
      <w:pPr>
        <w:spacing w:after="0" w:line="240" w:lineRule="auto"/>
        <w:rPr>
          <w:color w:val="000000" w:themeColor="text1"/>
        </w:rPr>
      </w:pPr>
    </w:p>
    <w:p w14:paraId="5424691A" w14:textId="77777777" w:rsidR="00BB7FFB" w:rsidRPr="00E349D7" w:rsidRDefault="00BB7FFB" w:rsidP="00FD10C2">
      <w:pPr>
        <w:spacing w:after="0" w:line="240" w:lineRule="auto"/>
        <w:rPr>
          <w:b/>
          <w:color w:val="000000" w:themeColor="text1"/>
        </w:rPr>
      </w:pPr>
    </w:p>
    <w:p w14:paraId="6201FA36" w14:textId="6571608F" w:rsidR="00114E40" w:rsidRPr="00E349D7" w:rsidRDefault="00F5513E" w:rsidP="00FD10C2">
      <w:pPr>
        <w:spacing w:after="0" w:line="240" w:lineRule="auto"/>
        <w:rPr>
          <w:b/>
          <w:color w:val="000000" w:themeColor="text1"/>
        </w:rPr>
      </w:pPr>
      <w:r w:rsidRPr="00E349D7">
        <w:rPr>
          <w:b/>
          <w:color w:val="000000" w:themeColor="text1"/>
        </w:rPr>
        <w:t>Q2</w:t>
      </w:r>
      <w:r w:rsidR="006D535B" w:rsidRPr="00E349D7">
        <w:rPr>
          <w:b/>
          <w:color w:val="000000" w:themeColor="text1"/>
        </w:rPr>
        <w:t>7</w:t>
      </w:r>
      <w:r w:rsidR="00FD10C2" w:rsidRPr="00E349D7">
        <w:rPr>
          <w:b/>
          <w:color w:val="000000" w:themeColor="text1"/>
        </w:rPr>
        <w:t>. What sex were you assigned at birth, on your original birth certificate?</w:t>
      </w:r>
      <w:r w:rsidR="00114E40" w:rsidRPr="00E349D7">
        <w:rPr>
          <w:b/>
          <w:color w:val="000000" w:themeColor="text1"/>
        </w:rPr>
        <w:t xml:space="preserve"> </w:t>
      </w:r>
    </w:p>
    <w:p w14:paraId="3859D976" w14:textId="0CFD66E7" w:rsidR="00FD10C2" w:rsidRPr="00E349D7" w:rsidRDefault="00FD10C2" w:rsidP="00485A7B">
      <w:pPr>
        <w:pStyle w:val="ListParagraph"/>
        <w:numPr>
          <w:ilvl w:val="0"/>
          <w:numId w:val="59"/>
        </w:numPr>
        <w:spacing w:after="0" w:line="240" w:lineRule="auto"/>
        <w:ind w:hanging="180"/>
        <w:rPr>
          <w:color w:val="000000" w:themeColor="text1"/>
        </w:rPr>
      </w:pPr>
      <w:r w:rsidRPr="00E349D7">
        <w:rPr>
          <w:color w:val="000000" w:themeColor="text1"/>
        </w:rPr>
        <w:t>Male</w:t>
      </w:r>
    </w:p>
    <w:p w14:paraId="69F86426" w14:textId="61D7BFE6" w:rsidR="00FD10C2" w:rsidRPr="00E349D7" w:rsidRDefault="00FD10C2" w:rsidP="00485A7B">
      <w:pPr>
        <w:pStyle w:val="ListParagraph"/>
        <w:numPr>
          <w:ilvl w:val="0"/>
          <w:numId w:val="59"/>
        </w:numPr>
        <w:spacing w:after="0" w:line="240" w:lineRule="auto"/>
        <w:ind w:hanging="180"/>
        <w:rPr>
          <w:color w:val="000000" w:themeColor="text1"/>
        </w:rPr>
      </w:pPr>
      <w:r w:rsidRPr="00E349D7">
        <w:rPr>
          <w:color w:val="000000" w:themeColor="text1"/>
        </w:rPr>
        <w:t>Female</w:t>
      </w:r>
    </w:p>
    <w:p w14:paraId="4CCAE67E" w14:textId="5B7E89BC" w:rsidR="00114E40" w:rsidRPr="00E349D7" w:rsidRDefault="00114E40" w:rsidP="00485A7B">
      <w:pPr>
        <w:pStyle w:val="ListParagraph"/>
        <w:numPr>
          <w:ilvl w:val="0"/>
          <w:numId w:val="59"/>
        </w:numPr>
        <w:spacing w:after="0" w:line="240" w:lineRule="auto"/>
        <w:ind w:hanging="180"/>
        <w:rPr>
          <w:color w:val="000000" w:themeColor="text1"/>
        </w:rPr>
      </w:pPr>
      <w:r w:rsidRPr="00E349D7">
        <w:rPr>
          <w:color w:val="000000" w:themeColor="text1"/>
        </w:rPr>
        <w:t>Refused</w:t>
      </w:r>
    </w:p>
    <w:p w14:paraId="1EF942A5" w14:textId="34C4190E" w:rsidR="00114E40" w:rsidRPr="00E349D7" w:rsidRDefault="00114E40" w:rsidP="00485A7B">
      <w:pPr>
        <w:pStyle w:val="ListParagraph"/>
        <w:numPr>
          <w:ilvl w:val="0"/>
          <w:numId w:val="59"/>
        </w:numPr>
        <w:spacing w:after="0" w:line="240" w:lineRule="auto"/>
        <w:ind w:hanging="180"/>
        <w:rPr>
          <w:color w:val="000000" w:themeColor="text1"/>
        </w:rPr>
      </w:pPr>
      <w:r w:rsidRPr="00E349D7">
        <w:rPr>
          <w:color w:val="000000" w:themeColor="text1"/>
        </w:rPr>
        <w:t>Don’t know</w:t>
      </w:r>
    </w:p>
    <w:p w14:paraId="3EE9C017" w14:textId="77777777" w:rsidR="00C23ADE" w:rsidRDefault="00C23ADE" w:rsidP="00C23ADE">
      <w:pPr>
        <w:spacing w:after="0" w:line="240" w:lineRule="auto"/>
        <w:ind w:left="360"/>
        <w:rPr>
          <w:b/>
          <w:color w:val="FF0000"/>
        </w:rPr>
      </w:pPr>
    </w:p>
    <w:p w14:paraId="7926EF4D" w14:textId="77777777" w:rsidR="00FD10C2" w:rsidRPr="00E349D7" w:rsidRDefault="00FD10C2" w:rsidP="00FD10C2">
      <w:pPr>
        <w:spacing w:after="0" w:line="240" w:lineRule="auto"/>
        <w:rPr>
          <w:b/>
          <w:color w:val="000000" w:themeColor="text1"/>
        </w:rPr>
      </w:pPr>
    </w:p>
    <w:p w14:paraId="65B75395" w14:textId="581CB3DF" w:rsidR="00FD10C2" w:rsidRPr="00E349D7" w:rsidRDefault="00F5513E" w:rsidP="00FD10C2">
      <w:pPr>
        <w:spacing w:after="0" w:line="240" w:lineRule="auto"/>
        <w:rPr>
          <w:b/>
          <w:color w:val="000000" w:themeColor="text1"/>
        </w:rPr>
      </w:pPr>
      <w:r w:rsidRPr="00E349D7">
        <w:rPr>
          <w:b/>
          <w:color w:val="000000" w:themeColor="text1"/>
        </w:rPr>
        <w:t>Q2</w:t>
      </w:r>
      <w:r w:rsidR="00D1530B" w:rsidRPr="00E349D7">
        <w:rPr>
          <w:b/>
          <w:color w:val="000000" w:themeColor="text1"/>
        </w:rPr>
        <w:t>8</w:t>
      </w:r>
      <w:r w:rsidR="006D535B" w:rsidRPr="00E349D7">
        <w:rPr>
          <w:b/>
          <w:color w:val="000000" w:themeColor="text1"/>
        </w:rPr>
        <w:t>a</w:t>
      </w:r>
      <w:r w:rsidR="00FD10C2" w:rsidRPr="00E349D7">
        <w:rPr>
          <w:b/>
          <w:color w:val="000000" w:themeColor="text1"/>
        </w:rPr>
        <w:t>. Do you currently describe yourself as male, female, or transgender?</w:t>
      </w:r>
    </w:p>
    <w:p w14:paraId="450E69A6" w14:textId="209226F1" w:rsidR="00FD10C2" w:rsidRPr="00E349D7" w:rsidRDefault="00FD10C2" w:rsidP="00485A7B">
      <w:pPr>
        <w:pStyle w:val="ListParagraph"/>
        <w:numPr>
          <w:ilvl w:val="0"/>
          <w:numId w:val="60"/>
        </w:numPr>
        <w:spacing w:after="0" w:line="240" w:lineRule="auto"/>
        <w:ind w:hanging="180"/>
        <w:rPr>
          <w:color w:val="000000" w:themeColor="text1"/>
        </w:rPr>
      </w:pPr>
      <w:r w:rsidRPr="00E349D7">
        <w:rPr>
          <w:color w:val="000000" w:themeColor="text1"/>
        </w:rPr>
        <w:t>Male</w:t>
      </w:r>
      <w:r w:rsidR="00252CCD" w:rsidRPr="00E349D7">
        <w:rPr>
          <w:color w:val="000000" w:themeColor="text1"/>
        </w:rPr>
        <w:t xml:space="preserve"> </w:t>
      </w:r>
    </w:p>
    <w:p w14:paraId="54F7DC12" w14:textId="3D703421" w:rsidR="00FD10C2" w:rsidRPr="00E349D7" w:rsidRDefault="00FD10C2" w:rsidP="00485A7B">
      <w:pPr>
        <w:pStyle w:val="ListParagraph"/>
        <w:numPr>
          <w:ilvl w:val="0"/>
          <w:numId w:val="60"/>
        </w:numPr>
        <w:spacing w:after="0" w:line="240" w:lineRule="auto"/>
        <w:ind w:hanging="180"/>
        <w:rPr>
          <w:color w:val="000000" w:themeColor="text1"/>
        </w:rPr>
      </w:pPr>
      <w:r w:rsidRPr="00E349D7">
        <w:rPr>
          <w:color w:val="000000" w:themeColor="text1"/>
        </w:rPr>
        <w:t>Female</w:t>
      </w:r>
      <w:r w:rsidR="0070343E" w:rsidRPr="00E349D7">
        <w:rPr>
          <w:color w:val="000000" w:themeColor="text1"/>
        </w:rPr>
        <w:t xml:space="preserve"> </w:t>
      </w:r>
    </w:p>
    <w:p w14:paraId="10B47BDF" w14:textId="1CF70F8B" w:rsidR="0070343E" w:rsidRPr="00E349D7" w:rsidRDefault="0070343E" w:rsidP="00485A7B">
      <w:pPr>
        <w:pStyle w:val="ListParagraph"/>
        <w:numPr>
          <w:ilvl w:val="0"/>
          <w:numId w:val="60"/>
        </w:numPr>
        <w:spacing w:after="0" w:line="240" w:lineRule="auto"/>
        <w:ind w:hanging="180"/>
        <w:rPr>
          <w:color w:val="000000" w:themeColor="text1"/>
        </w:rPr>
      </w:pPr>
      <w:r w:rsidRPr="00E349D7">
        <w:rPr>
          <w:color w:val="000000" w:themeColor="text1"/>
        </w:rPr>
        <w:t xml:space="preserve">Transgender </w:t>
      </w:r>
    </w:p>
    <w:p w14:paraId="27641F2E" w14:textId="148C9A53" w:rsidR="00114E40" w:rsidRPr="00E349D7" w:rsidRDefault="00114E40" w:rsidP="00485A7B">
      <w:pPr>
        <w:pStyle w:val="ListParagraph"/>
        <w:numPr>
          <w:ilvl w:val="0"/>
          <w:numId w:val="60"/>
        </w:numPr>
        <w:spacing w:after="0" w:line="240" w:lineRule="auto"/>
        <w:ind w:hanging="180"/>
        <w:rPr>
          <w:color w:val="000000" w:themeColor="text1"/>
        </w:rPr>
      </w:pPr>
      <w:r w:rsidRPr="00E349D7">
        <w:rPr>
          <w:color w:val="000000" w:themeColor="text1"/>
        </w:rPr>
        <w:t xml:space="preserve">None of these </w:t>
      </w:r>
    </w:p>
    <w:p w14:paraId="498A070B" w14:textId="77777777" w:rsidR="00FD10C2" w:rsidRPr="00E349D7" w:rsidRDefault="00FD10C2" w:rsidP="00C42625">
      <w:pPr>
        <w:spacing w:after="0" w:line="240" w:lineRule="auto"/>
        <w:rPr>
          <w:b/>
          <w:color w:val="000000" w:themeColor="text1"/>
        </w:rPr>
      </w:pPr>
    </w:p>
    <w:p w14:paraId="75E253A4" w14:textId="494D079F" w:rsidR="00114E40" w:rsidRPr="00E349D7" w:rsidRDefault="00114E40" w:rsidP="00C42625">
      <w:pPr>
        <w:spacing w:after="0" w:line="240" w:lineRule="auto"/>
        <w:rPr>
          <w:b/>
          <w:color w:val="000000" w:themeColor="text1"/>
        </w:rPr>
      </w:pPr>
      <w:r w:rsidRPr="00E349D7">
        <w:rPr>
          <w:b/>
          <w:color w:val="000000" w:themeColor="text1"/>
        </w:rPr>
        <w:t>Q2</w:t>
      </w:r>
      <w:r w:rsidR="00D1530B" w:rsidRPr="00E349D7">
        <w:rPr>
          <w:b/>
          <w:color w:val="000000" w:themeColor="text1"/>
        </w:rPr>
        <w:t>8</w:t>
      </w:r>
      <w:r w:rsidRPr="00E349D7">
        <w:rPr>
          <w:b/>
          <w:color w:val="000000" w:themeColor="text1"/>
        </w:rPr>
        <w:t>b. What is your current gender identi</w:t>
      </w:r>
      <w:r w:rsidR="008275F3" w:rsidRPr="00E349D7">
        <w:rPr>
          <w:b/>
          <w:color w:val="000000" w:themeColor="text1"/>
        </w:rPr>
        <w:t>t</w:t>
      </w:r>
      <w:r w:rsidRPr="00E349D7">
        <w:rPr>
          <w:b/>
          <w:color w:val="000000" w:themeColor="text1"/>
        </w:rPr>
        <w:t>y?</w:t>
      </w:r>
    </w:p>
    <w:p w14:paraId="06AF9F23" w14:textId="1DF677ED"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Specify ________________________</w:t>
      </w:r>
    </w:p>
    <w:p w14:paraId="2272F9FE" w14:textId="1D7783C2"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Refused</w:t>
      </w:r>
    </w:p>
    <w:p w14:paraId="0901FE6D" w14:textId="07593ABA" w:rsidR="00114E40" w:rsidRPr="00E349D7" w:rsidRDefault="00114E40" w:rsidP="00485A7B">
      <w:pPr>
        <w:pStyle w:val="ListParagraph"/>
        <w:numPr>
          <w:ilvl w:val="0"/>
          <w:numId w:val="69"/>
        </w:numPr>
        <w:spacing w:after="0" w:line="240" w:lineRule="auto"/>
        <w:rPr>
          <w:color w:val="000000" w:themeColor="text1"/>
        </w:rPr>
      </w:pPr>
      <w:r w:rsidRPr="00E349D7">
        <w:rPr>
          <w:color w:val="000000" w:themeColor="text1"/>
        </w:rPr>
        <w:t>Don’t know</w:t>
      </w:r>
    </w:p>
    <w:p w14:paraId="3748381A" w14:textId="77777777" w:rsidR="00114E40" w:rsidRPr="00E349D7" w:rsidRDefault="00114E40" w:rsidP="00C42625">
      <w:pPr>
        <w:spacing w:after="0" w:line="240" w:lineRule="auto"/>
        <w:rPr>
          <w:b/>
          <w:color w:val="000000" w:themeColor="text1"/>
        </w:rPr>
      </w:pPr>
    </w:p>
    <w:p w14:paraId="689D1A21" w14:textId="59EC0ED9" w:rsidR="00114E40" w:rsidRPr="00E349D7" w:rsidRDefault="00114E40" w:rsidP="00C42625">
      <w:pPr>
        <w:spacing w:after="0" w:line="240" w:lineRule="auto"/>
        <w:rPr>
          <w:b/>
          <w:color w:val="000000" w:themeColor="text1"/>
        </w:rPr>
      </w:pPr>
      <w:r w:rsidRPr="00E349D7">
        <w:rPr>
          <w:b/>
          <w:color w:val="000000" w:themeColor="text1"/>
        </w:rPr>
        <w:t>Q2</w:t>
      </w:r>
      <w:r w:rsidR="00D1530B" w:rsidRPr="00E349D7">
        <w:rPr>
          <w:b/>
          <w:color w:val="000000" w:themeColor="text1"/>
        </w:rPr>
        <w:t>8</w:t>
      </w:r>
      <w:r w:rsidRPr="00E349D7">
        <w:rPr>
          <w:b/>
          <w:color w:val="000000" w:themeColor="text1"/>
        </w:rPr>
        <w:t xml:space="preserve">c. Just to confirm, you were assigned {INSERT RESPONSE FROM </w:t>
      </w:r>
      <w:r w:rsidR="0044060C" w:rsidRPr="00E349D7">
        <w:rPr>
          <w:b/>
          <w:color w:val="000000" w:themeColor="text1"/>
        </w:rPr>
        <w:t>Q2</w:t>
      </w:r>
      <w:r w:rsidR="00D1530B" w:rsidRPr="00E349D7">
        <w:rPr>
          <w:b/>
          <w:color w:val="000000" w:themeColor="text1"/>
        </w:rPr>
        <w:t>7</w:t>
      </w:r>
      <w:r w:rsidRPr="00E349D7">
        <w:rPr>
          <w:b/>
          <w:color w:val="000000" w:themeColor="text1"/>
        </w:rPr>
        <w:t>} at birth and now describe yourself as {</w:t>
      </w:r>
      <w:r w:rsidR="0044060C" w:rsidRPr="00E349D7">
        <w:rPr>
          <w:b/>
          <w:color w:val="000000" w:themeColor="text1"/>
        </w:rPr>
        <w:t>Q2</w:t>
      </w:r>
      <w:r w:rsidR="00D1530B" w:rsidRPr="00E349D7">
        <w:rPr>
          <w:b/>
          <w:color w:val="000000" w:themeColor="text1"/>
        </w:rPr>
        <w:t>8</w:t>
      </w:r>
      <w:r w:rsidR="0044060C" w:rsidRPr="00E349D7">
        <w:rPr>
          <w:b/>
          <w:color w:val="000000" w:themeColor="text1"/>
        </w:rPr>
        <w:t>a</w:t>
      </w:r>
      <w:r w:rsidRPr="00E349D7">
        <w:rPr>
          <w:b/>
          <w:color w:val="000000" w:themeColor="text1"/>
        </w:rPr>
        <w:t xml:space="preserve"> or Q2</w:t>
      </w:r>
      <w:r w:rsidR="00D1530B" w:rsidRPr="00E349D7">
        <w:rPr>
          <w:b/>
          <w:color w:val="000000" w:themeColor="text1"/>
        </w:rPr>
        <w:t>8</w:t>
      </w:r>
      <w:r w:rsidRPr="00E349D7">
        <w:rPr>
          <w:b/>
          <w:color w:val="000000" w:themeColor="text1"/>
        </w:rPr>
        <w:t>b}. Is that correct?</w:t>
      </w:r>
    </w:p>
    <w:p w14:paraId="0F3E2C01" w14:textId="049EC352"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Yes</w:t>
      </w:r>
    </w:p>
    <w:p w14:paraId="17070D87" w14:textId="7D59BABB"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No</w:t>
      </w:r>
    </w:p>
    <w:p w14:paraId="59B7DB02" w14:textId="0179B342"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Refused</w:t>
      </w:r>
    </w:p>
    <w:p w14:paraId="765DA46C" w14:textId="43CA4005" w:rsidR="00114E40" w:rsidRPr="00E349D7" w:rsidRDefault="00114E40" w:rsidP="00485A7B">
      <w:pPr>
        <w:pStyle w:val="ListParagraph"/>
        <w:numPr>
          <w:ilvl w:val="0"/>
          <w:numId w:val="70"/>
        </w:numPr>
        <w:spacing w:after="0" w:line="240" w:lineRule="auto"/>
        <w:rPr>
          <w:color w:val="000000" w:themeColor="text1"/>
        </w:rPr>
      </w:pPr>
      <w:r w:rsidRPr="00E349D7">
        <w:rPr>
          <w:color w:val="000000" w:themeColor="text1"/>
        </w:rPr>
        <w:t>Don’t know</w:t>
      </w:r>
    </w:p>
    <w:p w14:paraId="48AF74BA" w14:textId="77777777" w:rsidR="00114E40" w:rsidRDefault="00114E40" w:rsidP="00C42625">
      <w:pPr>
        <w:spacing w:after="0" w:line="240" w:lineRule="auto"/>
        <w:rPr>
          <w:b/>
          <w:color w:val="00B0F0"/>
        </w:rPr>
      </w:pPr>
    </w:p>
    <w:p w14:paraId="5B2DE1BA" w14:textId="77777777" w:rsidR="00617925" w:rsidRDefault="00617925" w:rsidP="00C42625">
      <w:pPr>
        <w:spacing w:after="0" w:line="240" w:lineRule="auto"/>
        <w:rPr>
          <w:b/>
          <w:color w:val="00B0F0"/>
        </w:rPr>
      </w:pPr>
    </w:p>
    <w:p w14:paraId="0A398985" w14:textId="77777777" w:rsidR="00617925" w:rsidRDefault="00617925" w:rsidP="00C42625">
      <w:pPr>
        <w:spacing w:after="0" w:line="240" w:lineRule="auto"/>
        <w:rPr>
          <w:b/>
          <w:color w:val="00B0F0"/>
        </w:rPr>
      </w:pPr>
    </w:p>
    <w:p w14:paraId="3CEBF1DC" w14:textId="42AA558B" w:rsidR="00617925" w:rsidRDefault="00617925">
      <w:pPr>
        <w:rPr>
          <w:b/>
          <w:color w:val="FF0000"/>
        </w:rPr>
      </w:pPr>
      <w:r>
        <w:rPr>
          <w:b/>
          <w:color w:val="FF0000"/>
        </w:rPr>
        <w:br w:type="page"/>
      </w:r>
    </w:p>
    <w:p w14:paraId="1BA0A06C" w14:textId="77777777" w:rsidR="00617925" w:rsidRDefault="00617925" w:rsidP="00617925">
      <w:pPr>
        <w:spacing w:after="0" w:line="240" w:lineRule="auto"/>
        <w:rPr>
          <w:b/>
          <w:color w:val="FF0000"/>
        </w:rPr>
      </w:pPr>
    </w:p>
    <w:tbl>
      <w:tblPr>
        <w:tblStyle w:val="TableGrid"/>
        <w:tblW w:w="0" w:type="auto"/>
        <w:tblLook w:val="04A0" w:firstRow="1" w:lastRow="0" w:firstColumn="1" w:lastColumn="0" w:noHBand="0" w:noVBand="1"/>
      </w:tblPr>
      <w:tblGrid>
        <w:gridCol w:w="9576"/>
      </w:tblGrid>
      <w:tr w:rsidR="008E49CC" w14:paraId="7B121DEF" w14:textId="77777777" w:rsidTr="00BB7FFB">
        <w:tc>
          <w:tcPr>
            <w:tcW w:w="9576" w:type="dxa"/>
            <w:shd w:val="clear" w:color="auto" w:fill="D9D9D9" w:themeFill="background1" w:themeFillShade="D9"/>
          </w:tcPr>
          <w:p w14:paraId="6B7ED083" w14:textId="17C8E223" w:rsidR="008E49CC" w:rsidRDefault="007D68EB" w:rsidP="008E49CC">
            <w:pPr>
              <w:spacing w:before="120" w:after="120"/>
              <w:jc w:val="center"/>
              <w:rPr>
                <w:b/>
              </w:rPr>
            </w:pPr>
            <w:r>
              <w:rPr>
                <w:b/>
              </w:rPr>
              <w:br w:type="page"/>
            </w:r>
            <w:r w:rsidR="00BB7FFB">
              <w:rPr>
                <w:rFonts w:eastAsia="Batang" w:cs="Arial"/>
                <w:b/>
                <w:bCs/>
                <w:sz w:val="28"/>
                <w:szCs w:val="28"/>
              </w:rPr>
              <w:t xml:space="preserve">SECTION </w:t>
            </w:r>
            <w:r w:rsidR="00DF157C">
              <w:rPr>
                <w:rFonts w:eastAsia="Batang" w:cs="Arial"/>
                <w:b/>
                <w:bCs/>
                <w:sz w:val="28"/>
                <w:szCs w:val="28"/>
              </w:rPr>
              <w:t>I</w:t>
            </w:r>
            <w:r w:rsidR="00B31504">
              <w:rPr>
                <w:rFonts w:eastAsia="Batang" w:cs="Arial"/>
                <w:b/>
                <w:bCs/>
                <w:sz w:val="28"/>
                <w:szCs w:val="28"/>
              </w:rPr>
              <w:t>II</w:t>
            </w:r>
            <w:r w:rsidR="008E49CC">
              <w:rPr>
                <w:rFonts w:eastAsia="Batang" w:cs="Arial"/>
                <w:b/>
                <w:bCs/>
                <w:sz w:val="28"/>
                <w:szCs w:val="28"/>
              </w:rPr>
              <w:t>.  NCVS SVS SCREENER QUESTIONS</w:t>
            </w:r>
          </w:p>
        </w:tc>
      </w:tr>
    </w:tbl>
    <w:p w14:paraId="6425413A" w14:textId="77777777" w:rsidR="00995A52" w:rsidRDefault="00995A52" w:rsidP="00163F63">
      <w:pPr>
        <w:spacing w:after="0" w:line="240" w:lineRule="auto"/>
        <w:rPr>
          <w:b/>
        </w:rPr>
      </w:pPr>
    </w:p>
    <w:p w14:paraId="301BCABA" w14:textId="2582797F" w:rsidR="000B2674" w:rsidRPr="00E4644E" w:rsidRDefault="000B2674" w:rsidP="00163F63">
      <w:pPr>
        <w:spacing w:after="0" w:line="240" w:lineRule="auto"/>
        <w:rPr>
          <w:b/>
        </w:rPr>
      </w:pPr>
      <w:r w:rsidRPr="00E4644E">
        <w:rPr>
          <w:b/>
        </w:rPr>
        <w:t>Now, I would like to ask you some questions about times when you may have experienced unwanted contacts or behaviors. I want to remind you that the information you provide is confidential. When answering, please think about anyone who may have done these things, including current or former spouses or partners, other people you may know, or strangers. However, please DO NOT include bill collectors, solicitors, or other sales people.</w:t>
      </w:r>
    </w:p>
    <w:p w14:paraId="353D1963" w14:textId="77777777" w:rsidR="000B2674" w:rsidRDefault="000B2674" w:rsidP="000B2674">
      <w:pPr>
        <w:spacing w:after="0" w:line="240" w:lineRule="auto"/>
      </w:pPr>
    </w:p>
    <w:p w14:paraId="71B567A0" w14:textId="77777777" w:rsidR="00A30D4C" w:rsidRDefault="006C361F" w:rsidP="006C361F">
      <w:pPr>
        <w:spacing w:after="0" w:line="240" w:lineRule="auto"/>
        <w:ind w:left="540" w:hanging="540"/>
        <w:rPr>
          <w:b/>
        </w:rPr>
      </w:pPr>
      <w:r>
        <w:t>SQ1.</w:t>
      </w:r>
      <w:r>
        <w:tab/>
      </w:r>
      <w:r w:rsidR="000B2674" w:rsidRPr="00E4644E">
        <w:rPr>
          <w:b/>
        </w:rPr>
        <w:t xml:space="preserve">In the past 12 months, have you experienced any unwanted contacts or behaviors? </w:t>
      </w:r>
    </w:p>
    <w:p w14:paraId="0403C050" w14:textId="57554A5A" w:rsidR="000B2674" w:rsidRDefault="000B2674" w:rsidP="00A30D4C">
      <w:pPr>
        <w:spacing w:after="0" w:line="240" w:lineRule="auto"/>
        <w:ind w:left="540"/>
      </w:pPr>
      <w:r w:rsidRPr="00E4644E">
        <w:rPr>
          <w:b/>
        </w:rPr>
        <w:t>By that I mean has anyone –</w:t>
      </w:r>
    </w:p>
    <w:p w14:paraId="1EF56C45" w14:textId="77777777" w:rsidR="000B2674" w:rsidRDefault="000B2674" w:rsidP="000B2674">
      <w:pPr>
        <w:spacing w:after="0" w:line="240" w:lineRule="auto"/>
      </w:pPr>
    </w:p>
    <w:p w14:paraId="4847572D" w14:textId="6B2C4EC1" w:rsidR="000B2674" w:rsidRPr="00E4644E" w:rsidRDefault="000B2674" w:rsidP="00485A7B">
      <w:pPr>
        <w:pStyle w:val="ListParagraph"/>
        <w:numPr>
          <w:ilvl w:val="0"/>
          <w:numId w:val="44"/>
        </w:numPr>
        <w:spacing w:after="0" w:line="240" w:lineRule="auto"/>
        <w:ind w:left="900"/>
        <w:rPr>
          <w:b/>
        </w:rPr>
      </w:pPr>
      <w:r w:rsidRPr="00E4644E">
        <w:rPr>
          <w:b/>
        </w:rPr>
        <w:t xml:space="preserve">Followed you around and watched you? </w:t>
      </w:r>
      <w:r w:rsidR="00A30D4C">
        <w:rPr>
          <w:b/>
        </w:rPr>
        <w:tab/>
      </w:r>
      <w:r w:rsidR="00A30D4C">
        <w:rPr>
          <w:b/>
        </w:rPr>
        <w:tab/>
      </w:r>
      <w:r w:rsidR="00A30D4C">
        <w:rPr>
          <w:b/>
        </w:rPr>
        <w:tab/>
        <w:t>__  YES</w:t>
      </w:r>
      <w:r w:rsidR="00A30D4C">
        <w:rPr>
          <w:b/>
        </w:rPr>
        <w:tab/>
      </w:r>
      <w:r w:rsidR="00A30D4C">
        <w:rPr>
          <w:b/>
        </w:rPr>
        <w:tab/>
        <w:t>___ NO</w:t>
      </w:r>
    </w:p>
    <w:p w14:paraId="736CC167" w14:textId="77777777" w:rsidR="000B2674" w:rsidRDefault="000B2674" w:rsidP="000C454A">
      <w:pPr>
        <w:spacing w:after="0" w:line="240" w:lineRule="auto"/>
        <w:ind w:left="900"/>
      </w:pPr>
    </w:p>
    <w:p w14:paraId="5F60271A" w14:textId="62D0255D" w:rsidR="00A30D4C" w:rsidRDefault="000B2674" w:rsidP="00485A7B">
      <w:pPr>
        <w:pStyle w:val="ListParagraph"/>
        <w:numPr>
          <w:ilvl w:val="0"/>
          <w:numId w:val="44"/>
        </w:numPr>
        <w:spacing w:after="0" w:line="240" w:lineRule="auto"/>
        <w:ind w:left="900"/>
        <w:rPr>
          <w:b/>
        </w:rPr>
      </w:pPr>
      <w:r w:rsidRPr="00E4644E">
        <w:rPr>
          <w:b/>
        </w:rPr>
        <w:t xml:space="preserve">Sneaked into your home or car and did unwanted </w:t>
      </w:r>
    </w:p>
    <w:p w14:paraId="7DE8C26D" w14:textId="1B82389E" w:rsidR="00E64FC0" w:rsidRDefault="000B2674" w:rsidP="000C454A">
      <w:pPr>
        <w:spacing w:after="0" w:line="240" w:lineRule="auto"/>
        <w:ind w:left="900"/>
        <w:rPr>
          <w:color w:val="FF0000"/>
        </w:rPr>
      </w:pPr>
      <w:r w:rsidRPr="00A30D4C">
        <w:rPr>
          <w:b/>
        </w:rPr>
        <w:t>things to let you know they had been there?</w:t>
      </w:r>
      <w:r w:rsidR="00A30D4C" w:rsidRPr="00A30D4C">
        <w:rPr>
          <w:b/>
        </w:rPr>
        <w:t xml:space="preserve"> </w:t>
      </w:r>
      <w:r w:rsidR="00A30D4C">
        <w:rPr>
          <w:b/>
        </w:rPr>
        <w:tab/>
      </w:r>
      <w:r w:rsidR="00A30D4C">
        <w:rPr>
          <w:b/>
        </w:rPr>
        <w:tab/>
      </w:r>
      <w:r w:rsidR="000C454A">
        <w:rPr>
          <w:b/>
        </w:rPr>
        <w:tab/>
      </w:r>
      <w:r w:rsidR="00A30D4C">
        <w:rPr>
          <w:b/>
        </w:rPr>
        <w:t>__  YES</w:t>
      </w:r>
      <w:r w:rsidR="00A30D4C">
        <w:rPr>
          <w:b/>
        </w:rPr>
        <w:tab/>
      </w:r>
      <w:r w:rsidR="00A30D4C">
        <w:rPr>
          <w:b/>
        </w:rPr>
        <w:tab/>
        <w:t>___ NO</w:t>
      </w:r>
    </w:p>
    <w:p w14:paraId="43CBD64B" w14:textId="77777777" w:rsidR="00E64FC0" w:rsidRPr="00E64FC0" w:rsidRDefault="00E64FC0" w:rsidP="000C454A">
      <w:pPr>
        <w:spacing w:after="0" w:line="240" w:lineRule="auto"/>
        <w:ind w:left="900"/>
        <w:rPr>
          <w:color w:val="FF0000"/>
        </w:rPr>
      </w:pPr>
    </w:p>
    <w:p w14:paraId="1AFB891C" w14:textId="77777777" w:rsidR="00A30D4C" w:rsidRDefault="000B2674" w:rsidP="00485A7B">
      <w:pPr>
        <w:pStyle w:val="ListParagraph"/>
        <w:numPr>
          <w:ilvl w:val="0"/>
          <w:numId w:val="44"/>
        </w:numPr>
        <w:spacing w:after="0" w:line="240" w:lineRule="auto"/>
        <w:ind w:left="900"/>
        <w:rPr>
          <w:b/>
        </w:rPr>
      </w:pPr>
      <w:r w:rsidRPr="00E4644E">
        <w:rPr>
          <w:b/>
        </w:rPr>
        <w:t xml:space="preserve">Waited for you at your home, work, school, or </w:t>
      </w:r>
    </w:p>
    <w:p w14:paraId="51449445" w14:textId="476312EB" w:rsidR="000B2674" w:rsidRPr="00A30D4C" w:rsidRDefault="000B2674" w:rsidP="000C454A">
      <w:pPr>
        <w:spacing w:after="0" w:line="240" w:lineRule="auto"/>
        <w:ind w:left="900"/>
        <w:rPr>
          <w:b/>
        </w:rPr>
      </w:pPr>
      <w:r w:rsidRPr="00A30D4C">
        <w:rPr>
          <w:b/>
        </w:rPr>
        <w:t>any place else when you didn’t want them to?</w:t>
      </w:r>
      <w:r w:rsidR="00A30D4C" w:rsidRPr="00A30D4C">
        <w:rPr>
          <w:b/>
        </w:rPr>
        <w:t xml:space="preserve"> </w:t>
      </w:r>
      <w:r w:rsidR="00A30D4C">
        <w:rPr>
          <w:b/>
        </w:rPr>
        <w:tab/>
      </w:r>
      <w:r w:rsidR="00A30D4C">
        <w:rPr>
          <w:b/>
        </w:rPr>
        <w:tab/>
        <w:t>__  YES</w:t>
      </w:r>
      <w:r w:rsidR="00A30D4C">
        <w:rPr>
          <w:b/>
        </w:rPr>
        <w:tab/>
      </w:r>
      <w:r w:rsidR="00A30D4C">
        <w:rPr>
          <w:b/>
        </w:rPr>
        <w:tab/>
        <w:t>___ NO</w:t>
      </w:r>
    </w:p>
    <w:p w14:paraId="3DE21A73" w14:textId="77777777" w:rsidR="00E64FC0" w:rsidRDefault="00E64FC0" w:rsidP="000C454A">
      <w:pPr>
        <w:spacing w:after="0" w:line="240" w:lineRule="auto"/>
        <w:ind w:left="900"/>
      </w:pPr>
    </w:p>
    <w:p w14:paraId="796D8EF9" w14:textId="77777777" w:rsidR="00A30D4C" w:rsidRDefault="000B2674" w:rsidP="00485A7B">
      <w:pPr>
        <w:pStyle w:val="ListParagraph"/>
        <w:numPr>
          <w:ilvl w:val="0"/>
          <w:numId w:val="44"/>
        </w:numPr>
        <w:spacing w:after="0" w:line="240" w:lineRule="auto"/>
        <w:ind w:left="900"/>
        <w:rPr>
          <w:b/>
        </w:rPr>
      </w:pPr>
      <w:r w:rsidRPr="00E4644E">
        <w:rPr>
          <w:b/>
        </w:rPr>
        <w:t xml:space="preserve">Showed up, rode or drove by places where you </w:t>
      </w:r>
    </w:p>
    <w:p w14:paraId="17544AB2" w14:textId="6389857D" w:rsidR="000B2674" w:rsidRPr="00A30D4C" w:rsidRDefault="000B2674" w:rsidP="000C454A">
      <w:pPr>
        <w:spacing w:after="0" w:line="240" w:lineRule="auto"/>
        <w:ind w:left="900"/>
        <w:rPr>
          <w:b/>
        </w:rPr>
      </w:pPr>
      <w:r w:rsidRPr="00A30D4C">
        <w:rPr>
          <w:b/>
        </w:rPr>
        <w:t xml:space="preserve">were when they had no business being there? </w:t>
      </w:r>
      <w:r w:rsidR="00A30D4C">
        <w:rPr>
          <w:b/>
        </w:rPr>
        <w:tab/>
      </w:r>
      <w:r w:rsidR="00A30D4C">
        <w:rPr>
          <w:b/>
        </w:rPr>
        <w:tab/>
        <w:t>__  YES</w:t>
      </w:r>
      <w:r w:rsidR="00A30D4C">
        <w:rPr>
          <w:b/>
        </w:rPr>
        <w:tab/>
      </w:r>
      <w:r w:rsidR="00A30D4C">
        <w:rPr>
          <w:b/>
        </w:rPr>
        <w:tab/>
        <w:t>___ NO</w:t>
      </w:r>
    </w:p>
    <w:p w14:paraId="7544534E" w14:textId="77777777" w:rsidR="00217D7B" w:rsidRPr="00E64FC0" w:rsidRDefault="00217D7B" w:rsidP="000C454A">
      <w:pPr>
        <w:tabs>
          <w:tab w:val="left" w:pos="1080"/>
        </w:tabs>
        <w:spacing w:after="0" w:line="240" w:lineRule="auto"/>
        <w:ind w:left="900"/>
      </w:pPr>
    </w:p>
    <w:p w14:paraId="3BD761D3" w14:textId="77777777" w:rsidR="00A30D4C" w:rsidRDefault="000B2674" w:rsidP="00485A7B">
      <w:pPr>
        <w:pStyle w:val="ListParagraph"/>
        <w:numPr>
          <w:ilvl w:val="0"/>
          <w:numId w:val="44"/>
        </w:numPr>
        <w:spacing w:after="0" w:line="240" w:lineRule="auto"/>
        <w:ind w:left="900"/>
        <w:rPr>
          <w:b/>
        </w:rPr>
      </w:pPr>
      <w:r w:rsidRPr="00E4644E">
        <w:rPr>
          <w:b/>
        </w:rPr>
        <w:t>Left or sent unwanted items, cards, letters, presents,</w:t>
      </w:r>
    </w:p>
    <w:p w14:paraId="4D3EEDAD" w14:textId="1421DA03" w:rsidR="000B2674" w:rsidRPr="00A30D4C" w:rsidRDefault="000B2674" w:rsidP="000C454A">
      <w:pPr>
        <w:spacing w:after="0" w:line="240" w:lineRule="auto"/>
        <w:ind w:left="900"/>
        <w:rPr>
          <w:b/>
        </w:rPr>
      </w:pPr>
      <w:r w:rsidRPr="00A30D4C">
        <w:rPr>
          <w:b/>
        </w:rPr>
        <w:t>flowers, or any other unwanted items?</w:t>
      </w:r>
      <w:r w:rsidR="00A30D4C" w:rsidRPr="00A30D4C">
        <w:rPr>
          <w:b/>
        </w:rPr>
        <w:t xml:space="preserve"> </w:t>
      </w:r>
      <w:r w:rsidR="00A30D4C">
        <w:rPr>
          <w:b/>
        </w:rPr>
        <w:tab/>
      </w:r>
      <w:r w:rsidR="00A30D4C">
        <w:rPr>
          <w:b/>
        </w:rPr>
        <w:tab/>
      </w:r>
      <w:r w:rsidR="00A30D4C">
        <w:rPr>
          <w:b/>
        </w:rPr>
        <w:tab/>
        <w:t>__  YES</w:t>
      </w:r>
      <w:r w:rsidR="00A30D4C">
        <w:rPr>
          <w:b/>
        </w:rPr>
        <w:tab/>
      </w:r>
      <w:r w:rsidR="00A30D4C">
        <w:rPr>
          <w:b/>
        </w:rPr>
        <w:tab/>
        <w:t>___ NO</w:t>
      </w:r>
    </w:p>
    <w:p w14:paraId="1CC4F423" w14:textId="77777777" w:rsidR="000B2674" w:rsidRDefault="000B2674" w:rsidP="000C454A">
      <w:pPr>
        <w:spacing w:after="0" w:line="240" w:lineRule="auto"/>
        <w:ind w:left="900"/>
      </w:pPr>
    </w:p>
    <w:p w14:paraId="558F2E3A" w14:textId="77777777" w:rsidR="00A30D4C" w:rsidRDefault="000B2674" w:rsidP="00485A7B">
      <w:pPr>
        <w:pStyle w:val="ListParagraph"/>
        <w:numPr>
          <w:ilvl w:val="0"/>
          <w:numId w:val="44"/>
        </w:numPr>
        <w:spacing w:after="0" w:line="240" w:lineRule="auto"/>
        <w:ind w:left="900"/>
        <w:rPr>
          <w:b/>
        </w:rPr>
      </w:pPr>
      <w:r w:rsidRPr="00E4644E">
        <w:rPr>
          <w:b/>
        </w:rPr>
        <w:t xml:space="preserve">Harassed or repeatedly asked your friends or family </w:t>
      </w:r>
    </w:p>
    <w:p w14:paraId="3E1C2955" w14:textId="596A714D" w:rsidR="00A30D4C" w:rsidRPr="00A30D4C" w:rsidRDefault="000B2674" w:rsidP="000C454A">
      <w:pPr>
        <w:spacing w:after="0" w:line="240" w:lineRule="auto"/>
        <w:ind w:left="900"/>
        <w:rPr>
          <w:b/>
        </w:rPr>
      </w:pPr>
      <w:r w:rsidRPr="00A30D4C">
        <w:rPr>
          <w:b/>
        </w:rPr>
        <w:t>for information about you or your whereabouts?</w:t>
      </w:r>
      <w:r w:rsidR="00A30D4C" w:rsidRPr="00A30D4C">
        <w:rPr>
          <w:b/>
        </w:rPr>
        <w:t xml:space="preserve"> </w:t>
      </w:r>
      <w:r w:rsidR="00A30D4C">
        <w:rPr>
          <w:b/>
        </w:rPr>
        <w:tab/>
      </w:r>
      <w:r w:rsidR="00A30D4C">
        <w:rPr>
          <w:b/>
        </w:rPr>
        <w:tab/>
        <w:t>__  YES</w:t>
      </w:r>
      <w:r w:rsidR="00A30D4C">
        <w:rPr>
          <w:b/>
        </w:rPr>
        <w:tab/>
      </w:r>
      <w:r w:rsidR="00A30D4C">
        <w:rPr>
          <w:b/>
        </w:rPr>
        <w:tab/>
        <w:t>___ NO</w:t>
      </w:r>
    </w:p>
    <w:p w14:paraId="4AD6924B" w14:textId="70ED50A4" w:rsidR="000B2674" w:rsidRPr="00A30D4C" w:rsidRDefault="000B2674" w:rsidP="00A30D4C">
      <w:pPr>
        <w:spacing w:after="0" w:line="240" w:lineRule="auto"/>
        <w:ind w:left="720" w:firstLine="180"/>
        <w:rPr>
          <w:b/>
        </w:rPr>
      </w:pPr>
    </w:p>
    <w:p w14:paraId="71C76B69" w14:textId="77777777" w:rsidR="00A30D4C" w:rsidRDefault="00A30D4C" w:rsidP="00DA5FA5">
      <w:pPr>
        <w:spacing w:after="0" w:line="240" w:lineRule="auto"/>
        <w:ind w:left="360"/>
        <w:rPr>
          <w:b/>
          <w:color w:val="FF0000"/>
        </w:rPr>
      </w:pPr>
    </w:p>
    <w:p w14:paraId="79F4C94F" w14:textId="77777777" w:rsidR="00A82D27" w:rsidRPr="00860697" w:rsidRDefault="00A82D27" w:rsidP="00206D48">
      <w:pPr>
        <w:spacing w:after="0" w:line="240" w:lineRule="auto"/>
        <w:rPr>
          <w:b/>
          <w:color w:val="FF0000"/>
        </w:rPr>
      </w:pPr>
    </w:p>
    <w:p w14:paraId="2DE6E484" w14:textId="0133774A" w:rsidR="000B2674" w:rsidRPr="00E4644E" w:rsidRDefault="000B2674" w:rsidP="00AD0C88">
      <w:pPr>
        <w:rPr>
          <w:b/>
        </w:rPr>
      </w:pPr>
      <w:r w:rsidRPr="00E4644E">
        <w:rPr>
          <w:b/>
        </w:rPr>
        <w:t>Now I want to ask about unwanted contacts or behaviors using various technologies, such as your phone, the Internet, or social media apps. In the past 12 months, has anyone –</w:t>
      </w:r>
    </w:p>
    <w:p w14:paraId="3563674A" w14:textId="6EA14DB7" w:rsidR="009970A1" w:rsidRDefault="000B2674" w:rsidP="00485A7B">
      <w:pPr>
        <w:pStyle w:val="ListParagraph"/>
        <w:numPr>
          <w:ilvl w:val="0"/>
          <w:numId w:val="44"/>
        </w:numPr>
        <w:spacing w:after="0" w:line="240" w:lineRule="auto"/>
        <w:ind w:left="900"/>
        <w:rPr>
          <w:b/>
        </w:rPr>
      </w:pPr>
      <w:r w:rsidRPr="00E4644E">
        <w:rPr>
          <w:b/>
        </w:rPr>
        <w:t>Made unwante</w:t>
      </w:r>
      <w:r w:rsidR="009970A1">
        <w:rPr>
          <w:b/>
        </w:rPr>
        <w:t>d phone calls to you, left voice</w:t>
      </w:r>
    </w:p>
    <w:p w14:paraId="401E6C8C" w14:textId="37B7B968" w:rsidR="009970A1" w:rsidRDefault="000B2674" w:rsidP="009970A1">
      <w:pPr>
        <w:spacing w:after="0" w:line="240" w:lineRule="auto"/>
        <w:ind w:left="720" w:firstLine="180"/>
        <w:rPr>
          <w:b/>
        </w:rPr>
      </w:pPr>
      <w:r w:rsidRPr="009970A1">
        <w:rPr>
          <w:b/>
        </w:rPr>
        <w:t>messages, sent text messages, or used the phone</w:t>
      </w:r>
      <w:r w:rsidR="009970A1">
        <w:rPr>
          <w:b/>
        </w:rPr>
        <w:tab/>
      </w:r>
      <w:r w:rsidR="009970A1">
        <w:rPr>
          <w:b/>
        </w:rPr>
        <w:tab/>
        <w:t>__  YES</w:t>
      </w:r>
      <w:r w:rsidR="009970A1">
        <w:rPr>
          <w:b/>
        </w:rPr>
        <w:tab/>
      </w:r>
      <w:r w:rsidR="009970A1">
        <w:rPr>
          <w:b/>
        </w:rPr>
        <w:tab/>
        <w:t>___ NO</w:t>
      </w:r>
      <w:r w:rsidRPr="009970A1">
        <w:rPr>
          <w:b/>
        </w:rPr>
        <w:t xml:space="preserve"> </w:t>
      </w:r>
    </w:p>
    <w:p w14:paraId="680D7AFF" w14:textId="0F92FC43" w:rsidR="000B2674" w:rsidRPr="009970A1" w:rsidRDefault="000B2674" w:rsidP="009970A1">
      <w:pPr>
        <w:spacing w:after="0" w:line="240" w:lineRule="auto"/>
        <w:ind w:left="720" w:firstLine="180"/>
        <w:rPr>
          <w:b/>
        </w:rPr>
      </w:pPr>
      <w:r w:rsidRPr="009970A1">
        <w:rPr>
          <w:b/>
        </w:rPr>
        <w:t xml:space="preserve">excessively </w:t>
      </w:r>
      <w:r w:rsidR="00ED74DB">
        <w:rPr>
          <w:b/>
        </w:rPr>
        <w:t xml:space="preserve">to </w:t>
      </w:r>
      <w:r w:rsidRPr="009970A1">
        <w:rPr>
          <w:b/>
        </w:rPr>
        <w:t xml:space="preserve">contact you? </w:t>
      </w:r>
    </w:p>
    <w:p w14:paraId="0018C09C" w14:textId="77777777" w:rsidR="00303C92" w:rsidRDefault="00303C92" w:rsidP="00303C92">
      <w:pPr>
        <w:spacing w:after="0" w:line="240" w:lineRule="auto"/>
        <w:ind w:left="360"/>
      </w:pPr>
    </w:p>
    <w:p w14:paraId="3990A7B6" w14:textId="77777777" w:rsidR="009970A1" w:rsidRDefault="000B2674" w:rsidP="00485A7B">
      <w:pPr>
        <w:pStyle w:val="ListParagraph"/>
        <w:numPr>
          <w:ilvl w:val="0"/>
          <w:numId w:val="44"/>
        </w:numPr>
        <w:spacing w:after="0" w:line="240" w:lineRule="auto"/>
        <w:ind w:left="900"/>
        <w:rPr>
          <w:b/>
        </w:rPr>
      </w:pPr>
      <w:r w:rsidRPr="00E4644E">
        <w:rPr>
          <w:b/>
        </w:rPr>
        <w:t xml:space="preserve">Spied on you or monitored your activities using </w:t>
      </w:r>
    </w:p>
    <w:p w14:paraId="7BD2E1FB" w14:textId="1E509FFA" w:rsidR="009970A1" w:rsidRDefault="000B2674" w:rsidP="009970A1">
      <w:pPr>
        <w:spacing w:after="0" w:line="240" w:lineRule="auto"/>
        <w:ind w:left="720" w:firstLine="180"/>
        <w:rPr>
          <w:b/>
        </w:rPr>
      </w:pPr>
      <w:r w:rsidRPr="009970A1">
        <w:rPr>
          <w:b/>
        </w:rPr>
        <w:t>technologies such as a listening device, camera, or</w:t>
      </w:r>
      <w:r w:rsidR="009970A1">
        <w:rPr>
          <w:b/>
        </w:rPr>
        <w:tab/>
      </w:r>
      <w:r w:rsidR="009970A1">
        <w:rPr>
          <w:b/>
        </w:rPr>
        <w:tab/>
        <w:t>__  YES</w:t>
      </w:r>
      <w:r w:rsidR="009970A1">
        <w:rPr>
          <w:b/>
        </w:rPr>
        <w:tab/>
      </w:r>
      <w:r w:rsidR="009970A1">
        <w:rPr>
          <w:b/>
        </w:rPr>
        <w:tab/>
        <w:t>___ NO</w:t>
      </w:r>
    </w:p>
    <w:p w14:paraId="2FC83CD0" w14:textId="77777777" w:rsidR="009970A1" w:rsidRDefault="000B2674" w:rsidP="009970A1">
      <w:pPr>
        <w:spacing w:after="0" w:line="240" w:lineRule="auto"/>
        <w:ind w:left="720" w:firstLine="180"/>
        <w:rPr>
          <w:b/>
        </w:rPr>
      </w:pPr>
      <w:r w:rsidRPr="009970A1">
        <w:rPr>
          <w:b/>
        </w:rPr>
        <w:t xml:space="preserve"> computer or cell phone monitoring software </w:t>
      </w:r>
    </w:p>
    <w:p w14:paraId="7CE1539D" w14:textId="2FD1D6B9" w:rsidR="000B2674" w:rsidRPr="009970A1" w:rsidRDefault="000B2674" w:rsidP="009970A1">
      <w:pPr>
        <w:spacing w:after="0" w:line="240" w:lineRule="auto"/>
        <w:ind w:left="720" w:firstLine="180"/>
        <w:rPr>
          <w:b/>
        </w:rPr>
      </w:pPr>
      <w:r w:rsidRPr="009970A1">
        <w:rPr>
          <w:b/>
        </w:rPr>
        <w:t>or “spyware?”</w:t>
      </w:r>
    </w:p>
    <w:p w14:paraId="1F91BFD9" w14:textId="77777777" w:rsidR="000B2674" w:rsidRDefault="000B2674" w:rsidP="000B2674">
      <w:pPr>
        <w:spacing w:after="0" w:line="240" w:lineRule="auto"/>
      </w:pPr>
    </w:p>
    <w:p w14:paraId="46CA21BB" w14:textId="77777777" w:rsidR="009970A1" w:rsidRDefault="000B2674" w:rsidP="00485A7B">
      <w:pPr>
        <w:pStyle w:val="ListParagraph"/>
        <w:numPr>
          <w:ilvl w:val="0"/>
          <w:numId w:val="44"/>
        </w:numPr>
        <w:spacing w:after="0" w:line="240" w:lineRule="auto"/>
        <w:ind w:left="900"/>
        <w:rPr>
          <w:b/>
        </w:rPr>
      </w:pPr>
      <w:r w:rsidRPr="00E4644E">
        <w:rPr>
          <w:b/>
        </w:rPr>
        <w:t xml:space="preserve">Tracked your whereabouts with an electronic tracking </w:t>
      </w:r>
    </w:p>
    <w:p w14:paraId="3F8790D0" w14:textId="202744E9" w:rsidR="009970A1" w:rsidRDefault="000B2674" w:rsidP="009970A1">
      <w:pPr>
        <w:spacing w:after="0" w:line="240" w:lineRule="auto"/>
        <w:ind w:left="720" w:firstLine="180"/>
        <w:rPr>
          <w:b/>
        </w:rPr>
      </w:pPr>
      <w:r w:rsidRPr="009970A1">
        <w:rPr>
          <w:b/>
        </w:rPr>
        <w:t>device or application, such as GPS or an application on</w:t>
      </w:r>
      <w:r w:rsidR="009970A1">
        <w:rPr>
          <w:b/>
        </w:rPr>
        <w:tab/>
        <w:t>__  YES</w:t>
      </w:r>
      <w:r w:rsidR="009970A1">
        <w:rPr>
          <w:b/>
        </w:rPr>
        <w:tab/>
      </w:r>
      <w:r w:rsidR="009970A1">
        <w:rPr>
          <w:b/>
        </w:rPr>
        <w:tab/>
        <w:t>___ NO</w:t>
      </w:r>
    </w:p>
    <w:p w14:paraId="3579BB9A" w14:textId="4ECB449E" w:rsidR="000B2674" w:rsidRPr="009970A1" w:rsidRDefault="000B2674" w:rsidP="009970A1">
      <w:pPr>
        <w:spacing w:after="0" w:line="240" w:lineRule="auto"/>
        <w:ind w:left="720" w:firstLine="180"/>
        <w:rPr>
          <w:b/>
        </w:rPr>
      </w:pPr>
      <w:r w:rsidRPr="009970A1">
        <w:rPr>
          <w:b/>
        </w:rPr>
        <w:t xml:space="preserve"> your cell phone?</w:t>
      </w:r>
    </w:p>
    <w:p w14:paraId="7FD6A24B" w14:textId="77777777" w:rsidR="00A2657B" w:rsidRDefault="00A2657B" w:rsidP="00A2657B">
      <w:pPr>
        <w:pStyle w:val="ListParagraph"/>
        <w:spacing w:after="0" w:line="240" w:lineRule="auto"/>
        <w:ind w:left="360"/>
        <w:rPr>
          <w:b/>
          <w:color w:val="FF0000"/>
        </w:rPr>
      </w:pPr>
    </w:p>
    <w:p w14:paraId="67143F0F" w14:textId="77777777" w:rsidR="009970A1" w:rsidRDefault="000B2674" w:rsidP="00485A7B">
      <w:pPr>
        <w:pStyle w:val="ListParagraph"/>
        <w:numPr>
          <w:ilvl w:val="0"/>
          <w:numId w:val="44"/>
        </w:numPr>
        <w:spacing w:after="0" w:line="240" w:lineRule="auto"/>
        <w:ind w:left="900"/>
        <w:rPr>
          <w:b/>
        </w:rPr>
      </w:pPr>
      <w:r w:rsidRPr="00E4644E">
        <w:rPr>
          <w:b/>
        </w:rPr>
        <w:lastRenderedPageBreak/>
        <w:t xml:space="preserve">Posted or threatened to post inappropriate, unwanted, </w:t>
      </w:r>
    </w:p>
    <w:p w14:paraId="2AB13695" w14:textId="1D8B5FFC" w:rsidR="009970A1" w:rsidRDefault="000B2674" w:rsidP="009970A1">
      <w:pPr>
        <w:spacing w:after="0" w:line="240" w:lineRule="auto"/>
        <w:ind w:left="720" w:firstLine="180"/>
        <w:rPr>
          <w:b/>
        </w:rPr>
      </w:pPr>
      <w:r w:rsidRPr="009970A1">
        <w:rPr>
          <w:b/>
        </w:rPr>
        <w:t xml:space="preserve">or personal information about you on the Internet, this </w:t>
      </w:r>
      <w:r w:rsidR="009970A1">
        <w:rPr>
          <w:b/>
        </w:rPr>
        <w:tab/>
        <w:t>__  YES</w:t>
      </w:r>
      <w:r w:rsidR="009970A1">
        <w:rPr>
          <w:b/>
        </w:rPr>
        <w:tab/>
      </w:r>
      <w:r w:rsidR="009970A1">
        <w:rPr>
          <w:b/>
        </w:rPr>
        <w:tab/>
        <w:t>___ NO</w:t>
      </w:r>
    </w:p>
    <w:p w14:paraId="58437B3B" w14:textId="6B87A8F9" w:rsidR="000B2674" w:rsidRPr="009970A1" w:rsidRDefault="000B2674" w:rsidP="009970A1">
      <w:pPr>
        <w:spacing w:after="0" w:line="240" w:lineRule="auto"/>
        <w:ind w:left="720" w:firstLine="180"/>
        <w:rPr>
          <w:b/>
        </w:rPr>
      </w:pPr>
      <w:r w:rsidRPr="009970A1">
        <w:rPr>
          <w:b/>
        </w:rPr>
        <w:t>includes private photographs, videos, or spreading rumors?</w:t>
      </w:r>
    </w:p>
    <w:p w14:paraId="71BB6DBE" w14:textId="77777777" w:rsidR="000B2674" w:rsidRDefault="000B2674" w:rsidP="000B2674">
      <w:pPr>
        <w:spacing w:after="0" w:line="240" w:lineRule="auto"/>
      </w:pPr>
    </w:p>
    <w:p w14:paraId="4E6A5729" w14:textId="77777777" w:rsidR="009970A1" w:rsidRDefault="000B2674" w:rsidP="00485A7B">
      <w:pPr>
        <w:pStyle w:val="ListParagraph"/>
        <w:numPr>
          <w:ilvl w:val="0"/>
          <w:numId w:val="44"/>
        </w:numPr>
        <w:spacing w:after="0" w:line="240" w:lineRule="auto"/>
        <w:ind w:left="900"/>
        <w:rPr>
          <w:b/>
        </w:rPr>
      </w:pPr>
      <w:r w:rsidRPr="00E4644E">
        <w:rPr>
          <w:b/>
        </w:rPr>
        <w:t xml:space="preserve">Sent unwanted e-mails or messages using the Internet, </w:t>
      </w:r>
    </w:p>
    <w:p w14:paraId="7590B475" w14:textId="44EE3E22" w:rsidR="009970A1" w:rsidRDefault="000B2674" w:rsidP="009970A1">
      <w:pPr>
        <w:spacing w:after="0" w:line="240" w:lineRule="auto"/>
        <w:ind w:left="720" w:firstLine="180"/>
        <w:rPr>
          <w:b/>
        </w:rPr>
      </w:pPr>
      <w:r w:rsidRPr="009970A1">
        <w:rPr>
          <w:b/>
        </w:rPr>
        <w:t>for example, using social media apps or websites like</w:t>
      </w:r>
      <w:r w:rsidR="009970A1">
        <w:rPr>
          <w:b/>
        </w:rPr>
        <w:tab/>
      </w:r>
      <w:r w:rsidR="009970A1">
        <w:rPr>
          <w:b/>
        </w:rPr>
        <w:tab/>
        <w:t>__  YES</w:t>
      </w:r>
      <w:r w:rsidR="009970A1">
        <w:rPr>
          <w:b/>
        </w:rPr>
        <w:tab/>
      </w:r>
      <w:r w:rsidR="009970A1">
        <w:rPr>
          <w:b/>
        </w:rPr>
        <w:tab/>
        <w:t>___ NO</w:t>
      </w:r>
      <w:r w:rsidRPr="009970A1">
        <w:rPr>
          <w:b/>
        </w:rPr>
        <w:t xml:space="preserve"> </w:t>
      </w:r>
    </w:p>
    <w:p w14:paraId="3E6DFBF9" w14:textId="4B67D03C" w:rsidR="000B2674" w:rsidRPr="009970A1" w:rsidRDefault="000B2674" w:rsidP="009970A1">
      <w:pPr>
        <w:spacing w:after="0" w:line="240" w:lineRule="auto"/>
        <w:ind w:left="720" w:firstLine="180"/>
        <w:rPr>
          <w:b/>
        </w:rPr>
      </w:pPr>
      <w:r w:rsidRPr="009970A1">
        <w:rPr>
          <w:b/>
        </w:rPr>
        <w:t xml:space="preserve">Instagram, Twitter, or Facebook? </w:t>
      </w:r>
    </w:p>
    <w:p w14:paraId="1005DB28" w14:textId="77777777" w:rsidR="00C85E3D" w:rsidRDefault="00C85E3D" w:rsidP="000B2674">
      <w:pPr>
        <w:spacing w:after="0" w:line="240" w:lineRule="auto"/>
      </w:pPr>
    </w:p>
    <w:p w14:paraId="2DCBDD50" w14:textId="00F60143" w:rsidR="009A53A8" w:rsidRDefault="009A53A8" w:rsidP="000B2674">
      <w:pPr>
        <w:spacing w:after="0" w:line="240" w:lineRule="auto"/>
      </w:pPr>
    </w:p>
    <w:p w14:paraId="50E6FE3C" w14:textId="11BB406E" w:rsidR="002F588C" w:rsidRPr="002F588C" w:rsidRDefault="002F588C" w:rsidP="000B2674">
      <w:pPr>
        <w:spacing w:after="0" w:line="240" w:lineRule="auto"/>
        <w:rPr>
          <w:i/>
          <w:color w:val="FF0000"/>
        </w:rPr>
      </w:pPr>
      <w:r w:rsidRPr="002F588C">
        <w:rPr>
          <w:b/>
          <w:i/>
          <w:color w:val="FF0000"/>
        </w:rPr>
        <w:t>INTE</w:t>
      </w:r>
      <w:r>
        <w:rPr>
          <w:b/>
          <w:i/>
          <w:color w:val="FF0000"/>
        </w:rPr>
        <w:t>R</w:t>
      </w:r>
      <w:r w:rsidRPr="002F588C">
        <w:rPr>
          <w:b/>
          <w:i/>
          <w:color w:val="FF0000"/>
        </w:rPr>
        <w:t xml:space="preserve">VIEWER </w:t>
      </w:r>
      <w:r w:rsidR="00CD79DD">
        <w:rPr>
          <w:b/>
          <w:i/>
          <w:color w:val="FF0000"/>
        </w:rPr>
        <w:t>CHECK ITEM</w:t>
      </w:r>
      <w:r w:rsidR="00CD79DD">
        <w:rPr>
          <w:i/>
          <w:color w:val="FF0000"/>
        </w:rPr>
        <w:t xml:space="preserve"> #1:</w:t>
      </w:r>
    </w:p>
    <w:p w14:paraId="0F4D54E0" w14:textId="1929AE15" w:rsidR="002F588C" w:rsidRPr="002F588C" w:rsidRDefault="002F588C" w:rsidP="000B2674">
      <w:pPr>
        <w:spacing w:after="0" w:line="240" w:lineRule="auto"/>
        <w:rPr>
          <w:i/>
          <w:color w:val="FF0000"/>
        </w:rPr>
      </w:pPr>
      <w:r w:rsidRPr="002F588C">
        <w:rPr>
          <w:i/>
          <w:color w:val="FF0000"/>
        </w:rPr>
        <w:t xml:space="preserve">___  Participant answered “YES” to one or more of the above behaviors? </w:t>
      </w:r>
      <w:r w:rsidRPr="002F588C">
        <w:rPr>
          <w:i/>
          <w:color w:val="FF0000"/>
        </w:rPr>
        <w:tab/>
      </w:r>
      <w:r w:rsidR="00CD79DD">
        <w:rPr>
          <w:i/>
          <w:color w:val="FF0000"/>
        </w:rPr>
        <w:tab/>
        <w:t>ASK SQ2</w:t>
      </w:r>
    </w:p>
    <w:p w14:paraId="0BC549DE" w14:textId="2FC8C7C2" w:rsidR="000B2674" w:rsidRPr="002F588C" w:rsidRDefault="002F588C" w:rsidP="000B2674">
      <w:pPr>
        <w:spacing w:after="0" w:line="240" w:lineRule="auto"/>
        <w:rPr>
          <w:i/>
          <w:color w:val="FF0000"/>
        </w:rPr>
      </w:pPr>
      <w:r w:rsidRPr="002F588C">
        <w:rPr>
          <w:i/>
          <w:color w:val="FF0000"/>
        </w:rPr>
        <w:t xml:space="preserve">___  Participant did not answer “YES” to any of the above behaviors?      </w:t>
      </w:r>
      <w:r w:rsidRPr="002F588C">
        <w:rPr>
          <w:i/>
          <w:color w:val="FF0000"/>
        </w:rPr>
        <w:tab/>
      </w:r>
      <w:r w:rsidR="00CD79DD">
        <w:rPr>
          <w:i/>
          <w:color w:val="FF0000"/>
        </w:rPr>
        <w:tab/>
      </w:r>
      <w:r w:rsidRPr="002F588C">
        <w:rPr>
          <w:i/>
          <w:color w:val="FF0000"/>
        </w:rPr>
        <w:t xml:space="preserve">END INTERVIEW </w:t>
      </w:r>
    </w:p>
    <w:p w14:paraId="2AAF7C3A" w14:textId="77777777" w:rsidR="000B2674" w:rsidRDefault="000B2674" w:rsidP="000B2674">
      <w:pPr>
        <w:spacing w:after="0" w:line="240" w:lineRule="auto"/>
      </w:pPr>
    </w:p>
    <w:p w14:paraId="122F8618" w14:textId="77777777" w:rsidR="002F588C" w:rsidRDefault="002F588C" w:rsidP="000B2674">
      <w:pPr>
        <w:spacing w:after="0" w:line="240" w:lineRule="auto"/>
      </w:pPr>
    </w:p>
    <w:p w14:paraId="293D87DA" w14:textId="77777777" w:rsidR="000B2674" w:rsidRDefault="000B2674" w:rsidP="000B2674">
      <w:pPr>
        <w:spacing w:after="0" w:line="240" w:lineRule="auto"/>
      </w:pPr>
      <w:r>
        <w:t xml:space="preserve">SQ2. </w:t>
      </w:r>
      <w:r w:rsidRPr="00E4644E">
        <w:rPr>
          <w:b/>
        </w:rPr>
        <w:t>Has anyone done (this/any of these things) to you more than once in the past 12 months?</w:t>
      </w:r>
    </w:p>
    <w:p w14:paraId="38917450" w14:textId="77777777" w:rsidR="000B2674" w:rsidRDefault="000B2674" w:rsidP="00485A7B">
      <w:pPr>
        <w:pStyle w:val="ListParagraph"/>
        <w:numPr>
          <w:ilvl w:val="0"/>
          <w:numId w:val="45"/>
        </w:numPr>
        <w:spacing w:after="0" w:line="240" w:lineRule="auto"/>
      </w:pPr>
      <w:r>
        <w:t xml:space="preserve">Yes </w:t>
      </w:r>
    </w:p>
    <w:p w14:paraId="3F27EACB" w14:textId="2E5B9FB8" w:rsidR="000B2674" w:rsidRDefault="00CD79DD" w:rsidP="00485A7B">
      <w:pPr>
        <w:pStyle w:val="ListParagraph"/>
        <w:numPr>
          <w:ilvl w:val="0"/>
          <w:numId w:val="45"/>
        </w:numPr>
        <w:spacing w:after="0" w:line="240" w:lineRule="auto"/>
      </w:pPr>
      <w:r>
        <w:t xml:space="preserve">No </w:t>
      </w:r>
      <w:r w:rsidR="000726E6">
        <w:tab/>
        <w:t>GO TO CHECK ITEM 2</w:t>
      </w:r>
    </w:p>
    <w:p w14:paraId="5FCDFD40" w14:textId="77777777" w:rsidR="00CD79DD" w:rsidRDefault="00CD79DD" w:rsidP="000B2674">
      <w:pPr>
        <w:spacing w:after="0" w:line="240" w:lineRule="auto"/>
        <w:ind w:left="360"/>
      </w:pPr>
    </w:p>
    <w:p w14:paraId="646F5105" w14:textId="77777777" w:rsidR="000726E6" w:rsidRDefault="000726E6" w:rsidP="000726E6">
      <w:pPr>
        <w:spacing w:after="0" w:line="240" w:lineRule="auto"/>
      </w:pPr>
    </w:p>
    <w:p w14:paraId="7788D195" w14:textId="77777777" w:rsidR="000726E6" w:rsidRDefault="000726E6" w:rsidP="000726E6">
      <w:pPr>
        <w:spacing w:after="0" w:line="240" w:lineRule="auto"/>
        <w:rPr>
          <w:color w:val="FF0000"/>
        </w:rPr>
      </w:pPr>
    </w:p>
    <w:p w14:paraId="04A83185" w14:textId="57A3841E" w:rsidR="00CD79DD" w:rsidRPr="000726E6" w:rsidRDefault="00CD79DD" w:rsidP="00CD79DD">
      <w:pPr>
        <w:spacing w:after="0" w:line="240" w:lineRule="auto"/>
        <w:rPr>
          <w:i/>
          <w:color w:val="FF0000"/>
        </w:rPr>
      </w:pPr>
      <w:r w:rsidRPr="000726E6">
        <w:rPr>
          <w:i/>
          <w:color w:val="FF0000"/>
        </w:rPr>
        <w:t xml:space="preserve">INTERVIEWER </w:t>
      </w:r>
      <w:r w:rsidR="000B2674" w:rsidRPr="000726E6">
        <w:rPr>
          <w:i/>
          <w:color w:val="FF0000"/>
        </w:rPr>
        <w:t>CHECK ITEM</w:t>
      </w:r>
      <w:r w:rsidRPr="000726E6">
        <w:rPr>
          <w:i/>
          <w:color w:val="FF0000"/>
        </w:rPr>
        <w:t xml:space="preserve"> #2:</w:t>
      </w:r>
    </w:p>
    <w:p w14:paraId="7163A5E6" w14:textId="22E934FE" w:rsidR="00CD79DD" w:rsidRPr="000726E6" w:rsidRDefault="00CD79DD" w:rsidP="00CD79DD">
      <w:pPr>
        <w:spacing w:after="0" w:line="240" w:lineRule="auto"/>
        <w:rPr>
          <w:i/>
          <w:color w:val="FF0000"/>
        </w:rPr>
      </w:pPr>
      <w:r w:rsidRPr="000726E6">
        <w:rPr>
          <w:i/>
          <w:color w:val="FF0000"/>
        </w:rPr>
        <w:t>_____</w:t>
      </w:r>
      <w:r w:rsidR="00D4482A">
        <w:rPr>
          <w:i/>
          <w:color w:val="FF0000"/>
        </w:rPr>
        <w:t xml:space="preserve"> </w:t>
      </w:r>
      <w:r w:rsidRPr="000726E6">
        <w:rPr>
          <w:i/>
          <w:color w:val="FF0000"/>
        </w:rPr>
        <w:t>M</w:t>
      </w:r>
      <w:r w:rsidR="000B2674" w:rsidRPr="000726E6">
        <w:rPr>
          <w:i/>
          <w:color w:val="FF0000"/>
        </w:rPr>
        <w:t xml:space="preserve">ore </w:t>
      </w:r>
      <w:r w:rsidRPr="000726E6">
        <w:rPr>
          <w:i/>
          <w:color w:val="FF0000"/>
        </w:rPr>
        <w:t>than one behavior checked</w:t>
      </w:r>
      <w:r w:rsidR="000726E6" w:rsidRPr="000726E6">
        <w:rPr>
          <w:i/>
          <w:color w:val="FF0000"/>
        </w:rPr>
        <w:t xml:space="preserve"> in </w:t>
      </w:r>
      <w:r w:rsidRPr="000726E6">
        <w:rPr>
          <w:i/>
          <w:color w:val="FF0000"/>
        </w:rPr>
        <w:t xml:space="preserve"> SQ1A-K? </w:t>
      </w:r>
      <w:r w:rsidR="000726E6" w:rsidRPr="000726E6">
        <w:rPr>
          <w:i/>
          <w:color w:val="FF0000"/>
        </w:rPr>
        <w:tab/>
      </w:r>
      <w:r w:rsidRPr="000726E6">
        <w:rPr>
          <w:i/>
          <w:color w:val="FF0000"/>
        </w:rPr>
        <w:t>ASK SQ3</w:t>
      </w:r>
    </w:p>
    <w:p w14:paraId="10B477C3" w14:textId="73CBCB11" w:rsidR="000726E6" w:rsidRPr="000726E6" w:rsidRDefault="000726E6" w:rsidP="00CD79DD">
      <w:pPr>
        <w:spacing w:after="0" w:line="240" w:lineRule="auto"/>
        <w:rPr>
          <w:i/>
          <w:color w:val="FF0000"/>
        </w:rPr>
      </w:pPr>
      <w:r w:rsidRPr="000726E6">
        <w:rPr>
          <w:i/>
          <w:color w:val="FF0000"/>
        </w:rPr>
        <w:t>_____ Only one behavior checked in SQ1A-K?</w:t>
      </w:r>
      <w:r w:rsidRPr="000726E6">
        <w:rPr>
          <w:i/>
          <w:color w:val="FF0000"/>
        </w:rPr>
        <w:tab/>
      </w:r>
      <w:r w:rsidRPr="000726E6">
        <w:rPr>
          <w:i/>
          <w:color w:val="FF0000"/>
        </w:rPr>
        <w:tab/>
        <w:t>END INTERVIEW</w:t>
      </w:r>
    </w:p>
    <w:p w14:paraId="08E1E12A" w14:textId="77777777" w:rsidR="00CD79DD" w:rsidRDefault="00CD79DD" w:rsidP="000B2674">
      <w:pPr>
        <w:spacing w:after="0" w:line="240" w:lineRule="auto"/>
        <w:ind w:left="360"/>
      </w:pPr>
    </w:p>
    <w:p w14:paraId="29473EAB" w14:textId="77777777" w:rsidR="000B2674" w:rsidRDefault="000B2674" w:rsidP="000B2674">
      <w:pPr>
        <w:spacing w:after="0" w:line="240" w:lineRule="auto"/>
      </w:pPr>
    </w:p>
    <w:p w14:paraId="2D3BF5B2" w14:textId="5368DCA2" w:rsidR="000B2674" w:rsidRDefault="000B2674" w:rsidP="000B2674">
      <w:pPr>
        <w:spacing w:after="0" w:line="240" w:lineRule="auto"/>
      </w:pPr>
      <w:r>
        <w:t xml:space="preserve">SQ3a. </w:t>
      </w:r>
      <w:r w:rsidRPr="00E4644E">
        <w:rPr>
          <w:b/>
        </w:rPr>
        <w:t>Did any of these unwanted contacts or behaviors make you fear for your safety or the safety of someone known to you?</w:t>
      </w:r>
    </w:p>
    <w:p w14:paraId="704D83C1" w14:textId="77777777" w:rsidR="000B2674" w:rsidRDefault="000B2674" w:rsidP="00485A7B">
      <w:pPr>
        <w:pStyle w:val="ListParagraph"/>
        <w:numPr>
          <w:ilvl w:val="0"/>
          <w:numId w:val="46"/>
        </w:numPr>
        <w:spacing w:after="0" w:line="240" w:lineRule="auto"/>
      </w:pPr>
      <w:r>
        <w:t>Yes</w:t>
      </w:r>
    </w:p>
    <w:p w14:paraId="543C7FA0" w14:textId="492A5215" w:rsidR="000B2674" w:rsidRDefault="000B2674" w:rsidP="000B2674">
      <w:pPr>
        <w:pStyle w:val="ListParagraph"/>
        <w:numPr>
          <w:ilvl w:val="0"/>
          <w:numId w:val="46"/>
        </w:numPr>
        <w:spacing w:after="0" w:line="240" w:lineRule="auto"/>
      </w:pPr>
      <w:r>
        <w:t>No</w:t>
      </w:r>
    </w:p>
    <w:p w14:paraId="1BA7D342" w14:textId="77777777" w:rsidR="005A6A50" w:rsidRDefault="005A6A50" w:rsidP="000B2674">
      <w:pPr>
        <w:spacing w:after="0" w:line="240" w:lineRule="auto"/>
      </w:pPr>
    </w:p>
    <w:p w14:paraId="08A99648" w14:textId="77777777" w:rsidR="00DE6475" w:rsidRDefault="00DE6475" w:rsidP="000B2674">
      <w:pPr>
        <w:spacing w:after="0" w:line="240" w:lineRule="auto"/>
      </w:pPr>
    </w:p>
    <w:p w14:paraId="2FF8FEFC" w14:textId="7F3F6389" w:rsidR="000B2674" w:rsidRPr="00E4644E" w:rsidRDefault="000B2674" w:rsidP="000B2674">
      <w:pPr>
        <w:spacing w:after="0" w:line="240" w:lineRule="auto"/>
        <w:rPr>
          <w:b/>
        </w:rPr>
      </w:pPr>
      <w:r>
        <w:t xml:space="preserve">SQ3b. </w:t>
      </w:r>
      <w:r w:rsidR="0041279B">
        <w:rPr>
          <w:b/>
        </w:rPr>
        <w:t>Did any of these</w:t>
      </w:r>
      <w:r w:rsidRPr="00E4644E">
        <w:rPr>
          <w:b/>
        </w:rPr>
        <w:t xml:space="preserve"> unwanted contacts or behaviors cause you substantial emotional distress?</w:t>
      </w:r>
    </w:p>
    <w:p w14:paraId="7E5AC590" w14:textId="77777777" w:rsidR="000B2674" w:rsidRDefault="000B2674" w:rsidP="00485A7B">
      <w:pPr>
        <w:pStyle w:val="ListParagraph"/>
        <w:numPr>
          <w:ilvl w:val="0"/>
          <w:numId w:val="46"/>
        </w:numPr>
        <w:spacing w:after="0" w:line="240" w:lineRule="auto"/>
      </w:pPr>
      <w:r>
        <w:t xml:space="preserve">Yes </w:t>
      </w:r>
    </w:p>
    <w:p w14:paraId="7B5A121B" w14:textId="77777777" w:rsidR="000B2674" w:rsidRDefault="000B2674" w:rsidP="00485A7B">
      <w:pPr>
        <w:pStyle w:val="ListParagraph"/>
        <w:numPr>
          <w:ilvl w:val="0"/>
          <w:numId w:val="46"/>
        </w:numPr>
        <w:spacing w:after="0" w:line="240" w:lineRule="auto"/>
      </w:pPr>
      <w:r>
        <w:t xml:space="preserve">No </w:t>
      </w:r>
    </w:p>
    <w:p w14:paraId="0554B4EE" w14:textId="77777777" w:rsidR="00DF74ED" w:rsidRDefault="00DF74ED" w:rsidP="007C1F5E">
      <w:pPr>
        <w:spacing w:after="0" w:line="240" w:lineRule="auto"/>
      </w:pPr>
    </w:p>
    <w:p w14:paraId="3D8D53E8" w14:textId="2030D9DA" w:rsidR="000B2674" w:rsidRPr="00E4644E" w:rsidRDefault="000B2674" w:rsidP="004519E7">
      <w:pPr>
        <w:rPr>
          <w:b/>
        </w:rPr>
      </w:pPr>
      <w:r w:rsidRPr="00E4644E">
        <w:rPr>
          <w:b/>
        </w:rPr>
        <w:t>Now I have some additional questions about the time someone {behavior</w:t>
      </w:r>
      <w:r w:rsidRPr="00E4644E">
        <w:rPr>
          <w:b/>
          <w:vertAlign w:val="subscript"/>
        </w:rPr>
        <w:t>1</w:t>
      </w:r>
      <w:r w:rsidRPr="00E4644E">
        <w:rPr>
          <w:b/>
        </w:rPr>
        <w:t>}, {behavior</w:t>
      </w:r>
      <w:r w:rsidRPr="00E4644E">
        <w:rPr>
          <w:b/>
          <w:vertAlign w:val="subscript"/>
        </w:rPr>
        <w:t>2</w:t>
      </w:r>
      <w:r w:rsidRPr="00E4644E">
        <w:rPr>
          <w:b/>
        </w:rPr>
        <w:t>}, and {</w:t>
      </w:r>
      <w:proofErr w:type="spellStart"/>
      <w:r w:rsidRPr="00E4644E">
        <w:rPr>
          <w:b/>
        </w:rPr>
        <w:t>behavior</w:t>
      </w:r>
      <w:r w:rsidRPr="00E4644E">
        <w:rPr>
          <w:b/>
          <w:vertAlign w:val="subscript"/>
        </w:rPr>
        <w:t>x</w:t>
      </w:r>
      <w:proofErr w:type="spellEnd"/>
      <w:r w:rsidRPr="00E4644E">
        <w:rPr>
          <w:b/>
          <w:vertAlign w:val="subscript"/>
        </w:rPr>
        <w:t>…</w:t>
      </w:r>
      <w:r w:rsidRPr="00E4644E">
        <w:rPr>
          <w:b/>
        </w:rPr>
        <w:t>}.</w:t>
      </w:r>
    </w:p>
    <w:p w14:paraId="71D8D288" w14:textId="50E40E5D" w:rsidR="000B2674" w:rsidRDefault="000B2674" w:rsidP="000B2674">
      <w:pPr>
        <w:spacing w:after="0" w:line="240" w:lineRule="auto"/>
      </w:pPr>
      <w:r>
        <w:t xml:space="preserve">[Include </w:t>
      </w:r>
      <w:r w:rsidRPr="00960C2B">
        <w:rPr>
          <w:u w:val="single"/>
        </w:rPr>
        <w:t>all</w:t>
      </w:r>
      <w:r>
        <w:t xml:space="preserve"> behaviors the respondent reported in </w:t>
      </w:r>
      <w:r w:rsidR="0041279B">
        <w:t>S</w:t>
      </w:r>
      <w:r>
        <w:t xml:space="preserve">Q1a-k.] </w:t>
      </w:r>
    </w:p>
    <w:p w14:paraId="261190C9" w14:textId="77777777" w:rsidR="000B2674" w:rsidRDefault="000B2674" w:rsidP="000B2674">
      <w:pPr>
        <w:spacing w:after="0" w:line="240" w:lineRule="auto"/>
      </w:pPr>
      <w:r>
        <w:t xml:space="preserve"> </w:t>
      </w:r>
    </w:p>
    <w:p w14:paraId="0AEC3FB9" w14:textId="77777777" w:rsidR="000B2674" w:rsidRPr="00E4644E" w:rsidRDefault="000B2674" w:rsidP="000B2674">
      <w:pPr>
        <w:spacing w:after="0" w:line="240" w:lineRule="auto"/>
        <w:rPr>
          <w:b/>
        </w:rPr>
      </w:pPr>
      <w:r w:rsidRPr="00E4644E">
        <w:rPr>
          <w:b/>
        </w:rPr>
        <w:t xml:space="preserve">Thinking about the person or people who committed these unwanted contacts or behaviors in the </w:t>
      </w:r>
      <w:r w:rsidRPr="00E4644E">
        <w:rPr>
          <w:b/>
          <w:u w:val="single"/>
        </w:rPr>
        <w:t>past 12 months</w:t>
      </w:r>
      <w:r w:rsidRPr="00E4644E">
        <w:rPr>
          <w:b/>
        </w:rPr>
        <w:t>, did any of the following occur –</w:t>
      </w:r>
    </w:p>
    <w:p w14:paraId="24554160" w14:textId="77777777" w:rsidR="000B2674" w:rsidRDefault="000B2674" w:rsidP="000B2674">
      <w:pPr>
        <w:spacing w:after="0" w:line="240" w:lineRule="auto"/>
      </w:pPr>
    </w:p>
    <w:p w14:paraId="75B9B6F2" w14:textId="31966B37" w:rsidR="000B2674" w:rsidRDefault="000B2674" w:rsidP="000B2674">
      <w:pPr>
        <w:spacing w:after="0" w:line="240" w:lineRule="auto"/>
      </w:pPr>
      <w:r>
        <w:t xml:space="preserve">SQ4. </w:t>
      </w:r>
      <w:r w:rsidRPr="00E4644E">
        <w:rPr>
          <w:b/>
        </w:rPr>
        <w:t>Did this person or these people damage or attempt to damage or destroy property belonging to you or someone else in your household?</w:t>
      </w:r>
    </w:p>
    <w:p w14:paraId="70AC4F28" w14:textId="77777777" w:rsidR="000B2674" w:rsidRDefault="000B2674" w:rsidP="00485A7B">
      <w:pPr>
        <w:pStyle w:val="ListParagraph"/>
        <w:numPr>
          <w:ilvl w:val="0"/>
          <w:numId w:val="47"/>
        </w:numPr>
        <w:spacing w:after="0" w:line="240" w:lineRule="auto"/>
      </w:pPr>
      <w:r>
        <w:t>Yes</w:t>
      </w:r>
    </w:p>
    <w:p w14:paraId="1D65AB71" w14:textId="77777777" w:rsidR="000B2674" w:rsidRDefault="000B2674" w:rsidP="00485A7B">
      <w:pPr>
        <w:pStyle w:val="ListParagraph"/>
        <w:numPr>
          <w:ilvl w:val="0"/>
          <w:numId w:val="47"/>
        </w:numPr>
        <w:spacing w:after="0" w:line="240" w:lineRule="auto"/>
      </w:pPr>
      <w:r>
        <w:t>No</w:t>
      </w:r>
    </w:p>
    <w:p w14:paraId="606ED5E8" w14:textId="77777777" w:rsidR="000B2674" w:rsidRDefault="000B2674" w:rsidP="000B2674">
      <w:pPr>
        <w:spacing w:after="0" w:line="240" w:lineRule="auto"/>
      </w:pPr>
    </w:p>
    <w:p w14:paraId="16E2B264" w14:textId="7A249015" w:rsidR="000B2674" w:rsidRPr="00E4644E" w:rsidRDefault="000B2674" w:rsidP="000B2674">
      <w:pPr>
        <w:spacing w:after="0" w:line="240" w:lineRule="auto"/>
        <w:rPr>
          <w:b/>
        </w:rPr>
      </w:pPr>
      <w:r>
        <w:lastRenderedPageBreak/>
        <w:t xml:space="preserve">SQ5. [Thinking about the person or persons who committed these </w:t>
      </w:r>
      <w:r w:rsidRPr="00744016">
        <w:t>unwanted contacts or behaviors</w:t>
      </w:r>
      <w:r>
        <w:t xml:space="preserve"> in the </w:t>
      </w:r>
      <w:r w:rsidRPr="00A80F23">
        <w:rPr>
          <w:u w:val="single"/>
        </w:rPr>
        <w:t>past 12 months</w:t>
      </w:r>
      <w:r>
        <w:t>…]</w:t>
      </w:r>
      <w:r w:rsidR="00F31C91">
        <w:t xml:space="preserve">    </w:t>
      </w:r>
      <w:r w:rsidRPr="00E4644E">
        <w:rPr>
          <w:b/>
        </w:rPr>
        <w:t>Did this person or these people physically attack, attempt to attack, or threaten to attack you?</w:t>
      </w:r>
    </w:p>
    <w:p w14:paraId="11E27349" w14:textId="77777777" w:rsidR="000B2674" w:rsidRDefault="000B2674" w:rsidP="000B2674">
      <w:pPr>
        <w:spacing w:after="0" w:line="240" w:lineRule="auto"/>
      </w:pPr>
      <w:r>
        <w:t>[Mark all that apply.]</w:t>
      </w:r>
    </w:p>
    <w:p w14:paraId="376D708A" w14:textId="77777777" w:rsidR="000B2674" w:rsidRDefault="000B2674" w:rsidP="00485A7B">
      <w:pPr>
        <w:pStyle w:val="ListParagraph"/>
        <w:numPr>
          <w:ilvl w:val="0"/>
          <w:numId w:val="49"/>
        </w:numPr>
        <w:spacing w:after="0" w:line="240" w:lineRule="auto"/>
      </w:pPr>
      <w:r>
        <w:t xml:space="preserve">Yes, physically attack </w:t>
      </w:r>
    </w:p>
    <w:p w14:paraId="7C8340BC" w14:textId="77777777" w:rsidR="000B2674" w:rsidRDefault="000B2674" w:rsidP="00485A7B">
      <w:pPr>
        <w:pStyle w:val="ListParagraph"/>
        <w:numPr>
          <w:ilvl w:val="0"/>
          <w:numId w:val="49"/>
        </w:numPr>
        <w:spacing w:after="0" w:line="240" w:lineRule="auto"/>
      </w:pPr>
      <w:r>
        <w:t>Yes, attempt to attack</w:t>
      </w:r>
    </w:p>
    <w:p w14:paraId="52576DFF" w14:textId="77777777" w:rsidR="000B2674" w:rsidRDefault="000B2674" w:rsidP="00485A7B">
      <w:pPr>
        <w:pStyle w:val="ListParagraph"/>
        <w:numPr>
          <w:ilvl w:val="0"/>
          <w:numId w:val="49"/>
        </w:numPr>
        <w:spacing w:after="0" w:line="240" w:lineRule="auto"/>
      </w:pPr>
      <w:r>
        <w:t>Yes, threaten to attack</w:t>
      </w:r>
    </w:p>
    <w:p w14:paraId="7F23B9A8" w14:textId="77777777" w:rsidR="000B2674" w:rsidRDefault="000B2674" w:rsidP="00485A7B">
      <w:pPr>
        <w:pStyle w:val="ListParagraph"/>
        <w:numPr>
          <w:ilvl w:val="0"/>
          <w:numId w:val="49"/>
        </w:numPr>
        <w:spacing w:after="0" w:line="240" w:lineRule="auto"/>
      </w:pPr>
      <w:r>
        <w:t xml:space="preserve">No </w:t>
      </w:r>
    </w:p>
    <w:p w14:paraId="1896630F" w14:textId="77777777" w:rsidR="000B2674" w:rsidRDefault="000B2674" w:rsidP="000B2674">
      <w:pPr>
        <w:spacing w:after="0" w:line="240" w:lineRule="auto"/>
      </w:pPr>
    </w:p>
    <w:p w14:paraId="5C630832" w14:textId="77777777" w:rsidR="000B2674" w:rsidRDefault="000B2674" w:rsidP="000B2674">
      <w:pPr>
        <w:spacing w:after="0" w:line="240" w:lineRule="auto"/>
      </w:pPr>
      <w:r>
        <w:t xml:space="preserve">SQ6. [Thinking about the person or persons who committed these </w:t>
      </w:r>
      <w:r w:rsidRPr="00744016">
        <w:t>unwanted contacts or behaviors</w:t>
      </w:r>
      <w:r>
        <w:t xml:space="preserve"> in the </w:t>
      </w:r>
      <w:r w:rsidRPr="00A80F23">
        <w:rPr>
          <w:u w:val="single"/>
        </w:rPr>
        <w:t>past 12 months</w:t>
      </w:r>
      <w:r>
        <w:t>…]</w:t>
      </w:r>
    </w:p>
    <w:p w14:paraId="5E3E4685" w14:textId="77777777" w:rsidR="000B2674" w:rsidRPr="00E4644E" w:rsidRDefault="000B2674" w:rsidP="000B2674">
      <w:pPr>
        <w:spacing w:after="0" w:line="240" w:lineRule="auto"/>
        <w:rPr>
          <w:b/>
        </w:rPr>
      </w:pPr>
      <w:r w:rsidRPr="00E4644E">
        <w:rPr>
          <w:b/>
        </w:rPr>
        <w:t>Did this person or these people physically attack, attempt to attack, or threaten to attack someone close to you or a pet?</w:t>
      </w:r>
    </w:p>
    <w:p w14:paraId="16244CC9" w14:textId="77777777" w:rsidR="000B2674" w:rsidRDefault="000B2674" w:rsidP="000B2674">
      <w:pPr>
        <w:spacing w:after="0" w:line="240" w:lineRule="auto"/>
      </w:pPr>
      <w:r>
        <w:t>[Mark all that apply.]</w:t>
      </w:r>
    </w:p>
    <w:p w14:paraId="09A28726" w14:textId="77777777" w:rsidR="000B2674" w:rsidRDefault="000B2674" w:rsidP="00485A7B">
      <w:pPr>
        <w:pStyle w:val="ListParagraph"/>
        <w:numPr>
          <w:ilvl w:val="0"/>
          <w:numId w:val="50"/>
        </w:numPr>
        <w:spacing w:after="0" w:line="240" w:lineRule="auto"/>
      </w:pPr>
      <w:r>
        <w:t xml:space="preserve">Yes, physically attack </w:t>
      </w:r>
    </w:p>
    <w:p w14:paraId="3B278543" w14:textId="77777777" w:rsidR="000B2674" w:rsidRDefault="000B2674" w:rsidP="00485A7B">
      <w:pPr>
        <w:pStyle w:val="ListParagraph"/>
        <w:numPr>
          <w:ilvl w:val="0"/>
          <w:numId w:val="50"/>
        </w:numPr>
        <w:spacing w:after="0" w:line="240" w:lineRule="auto"/>
      </w:pPr>
      <w:r>
        <w:t>Yes, attempt to attack</w:t>
      </w:r>
    </w:p>
    <w:p w14:paraId="7630279D" w14:textId="77777777" w:rsidR="000B2674" w:rsidRDefault="000B2674" w:rsidP="00485A7B">
      <w:pPr>
        <w:pStyle w:val="ListParagraph"/>
        <w:numPr>
          <w:ilvl w:val="0"/>
          <w:numId w:val="50"/>
        </w:numPr>
        <w:spacing w:after="0" w:line="240" w:lineRule="auto"/>
      </w:pPr>
      <w:r>
        <w:t>Yes, threaten to attack</w:t>
      </w:r>
    </w:p>
    <w:p w14:paraId="306CAECB" w14:textId="77777777" w:rsidR="000B2674" w:rsidRDefault="000B2674" w:rsidP="00485A7B">
      <w:pPr>
        <w:pStyle w:val="ListParagraph"/>
        <w:numPr>
          <w:ilvl w:val="0"/>
          <w:numId w:val="50"/>
        </w:numPr>
        <w:spacing w:after="0" w:line="240" w:lineRule="auto"/>
      </w:pPr>
      <w:r>
        <w:t xml:space="preserve">No </w:t>
      </w:r>
    </w:p>
    <w:p w14:paraId="01B40917" w14:textId="77777777" w:rsidR="00701AEB" w:rsidRDefault="00701AEB" w:rsidP="00701AEB">
      <w:pPr>
        <w:pStyle w:val="ListParagraph"/>
        <w:spacing w:after="0" w:line="240" w:lineRule="auto"/>
      </w:pPr>
    </w:p>
    <w:p w14:paraId="72CD75C5" w14:textId="77777777" w:rsidR="00701AEB" w:rsidRDefault="00701AEB" w:rsidP="000B2674">
      <w:pPr>
        <w:spacing w:after="0" w:line="240" w:lineRule="auto"/>
      </w:pPr>
    </w:p>
    <w:p w14:paraId="67B8687E" w14:textId="77777777" w:rsidR="00F31C91" w:rsidRDefault="000B2674" w:rsidP="000B2674">
      <w:pPr>
        <w:spacing w:after="0" w:line="240" w:lineRule="auto"/>
        <w:rPr>
          <w:b/>
        </w:rPr>
      </w:pPr>
      <w:r>
        <w:t>SQ7</w:t>
      </w:r>
      <w:r w:rsidRPr="0052646D">
        <w:t xml:space="preserve">. </w:t>
      </w:r>
      <w:r w:rsidRPr="00E4644E">
        <w:rPr>
          <w:b/>
        </w:rPr>
        <w:t>You indicated that someone {behavior</w:t>
      </w:r>
      <w:r w:rsidRPr="00E4644E">
        <w:rPr>
          <w:b/>
          <w:vertAlign w:val="subscript"/>
        </w:rPr>
        <w:t>1</w:t>
      </w:r>
      <w:r w:rsidRPr="00E4644E">
        <w:rPr>
          <w:b/>
        </w:rPr>
        <w:t>}, {behavior</w:t>
      </w:r>
      <w:r w:rsidRPr="00E4644E">
        <w:rPr>
          <w:b/>
          <w:vertAlign w:val="subscript"/>
        </w:rPr>
        <w:t>2</w:t>
      </w:r>
      <w:r w:rsidRPr="00E4644E">
        <w:rPr>
          <w:b/>
        </w:rPr>
        <w:t>}, and {</w:t>
      </w:r>
      <w:proofErr w:type="spellStart"/>
      <w:r w:rsidRPr="00E4644E">
        <w:rPr>
          <w:b/>
        </w:rPr>
        <w:t>behavior</w:t>
      </w:r>
      <w:r w:rsidRPr="00E4644E">
        <w:rPr>
          <w:b/>
          <w:vertAlign w:val="subscript"/>
        </w:rPr>
        <w:t>x</w:t>
      </w:r>
      <w:proofErr w:type="spellEnd"/>
      <w:r w:rsidRPr="00E4644E">
        <w:rPr>
          <w:b/>
          <w:vertAlign w:val="subscript"/>
        </w:rPr>
        <w:t>…</w:t>
      </w:r>
      <w:r w:rsidRPr="00E4644E">
        <w:rPr>
          <w:b/>
        </w:rPr>
        <w:t xml:space="preserve">} more than once in the past 12 months. Do you know or suspect that these unwanted contacts or behaviors were related? </w:t>
      </w:r>
    </w:p>
    <w:p w14:paraId="76A260AA" w14:textId="288D9526" w:rsidR="000B2674" w:rsidRPr="0052646D" w:rsidRDefault="000B2674" w:rsidP="000B2674">
      <w:pPr>
        <w:spacing w:after="0" w:line="240" w:lineRule="auto"/>
      </w:pPr>
      <w:r w:rsidRPr="00E4644E">
        <w:rPr>
          <w:b/>
        </w:rPr>
        <w:t xml:space="preserve">By that we mean that the </w:t>
      </w:r>
      <w:r w:rsidR="0041279B">
        <w:rPr>
          <w:b/>
        </w:rPr>
        <w:t xml:space="preserve">unwanted contacts or </w:t>
      </w:r>
      <w:r w:rsidRPr="00E4644E">
        <w:rPr>
          <w:b/>
        </w:rPr>
        <w:t>behaviors were committed by the same person/people or by others on behalf of that person/people.</w:t>
      </w:r>
    </w:p>
    <w:p w14:paraId="4E635F5B" w14:textId="46D92664" w:rsidR="000B2674" w:rsidRPr="0052646D" w:rsidRDefault="000B2674" w:rsidP="00485A7B">
      <w:pPr>
        <w:pStyle w:val="ListParagraph"/>
        <w:numPr>
          <w:ilvl w:val="0"/>
          <w:numId w:val="48"/>
        </w:numPr>
        <w:spacing w:after="0" w:line="240" w:lineRule="auto"/>
      </w:pPr>
      <w:r>
        <w:t>Yes</w:t>
      </w:r>
      <w:r w:rsidR="009F6B85">
        <w:tab/>
      </w:r>
      <w:r>
        <w:t xml:space="preserve"> </w:t>
      </w:r>
      <w:r w:rsidR="009F6B85">
        <w:tab/>
      </w:r>
      <w:r w:rsidRPr="00DA28BE">
        <w:rPr>
          <w:color w:val="FF0000"/>
        </w:rPr>
        <w:t>[</w:t>
      </w:r>
      <w:r w:rsidR="009F6B85" w:rsidRPr="00DA28BE">
        <w:rPr>
          <w:color w:val="FF0000"/>
        </w:rPr>
        <w:t xml:space="preserve">go to </w:t>
      </w:r>
      <w:r w:rsidRPr="00DA28BE">
        <w:rPr>
          <w:color w:val="FF0000"/>
        </w:rPr>
        <w:t>survey instruction</w:t>
      </w:r>
      <w:r w:rsidR="009F6B85" w:rsidRPr="00DA28BE">
        <w:rPr>
          <w:color w:val="FF0000"/>
        </w:rPr>
        <w:t>s on page 8</w:t>
      </w:r>
      <w:r w:rsidRPr="00DA28BE">
        <w:rPr>
          <w:color w:val="FF0000"/>
        </w:rPr>
        <w:t>]</w:t>
      </w:r>
    </w:p>
    <w:p w14:paraId="554DFACD" w14:textId="5CCA17A2" w:rsidR="000B2674" w:rsidRDefault="000B2674" w:rsidP="00485A7B">
      <w:pPr>
        <w:pStyle w:val="ListParagraph"/>
        <w:numPr>
          <w:ilvl w:val="0"/>
          <w:numId w:val="48"/>
        </w:numPr>
        <w:spacing w:after="0" w:line="240" w:lineRule="auto"/>
      </w:pPr>
      <w:r w:rsidRPr="0052646D">
        <w:t xml:space="preserve">No </w:t>
      </w:r>
      <w:r w:rsidR="009F6B85">
        <w:tab/>
      </w:r>
      <w:r w:rsidR="009F6B85">
        <w:tab/>
      </w:r>
      <w:r w:rsidR="00A25EF6" w:rsidRPr="00DA28BE">
        <w:rPr>
          <w:color w:val="FF0000"/>
        </w:rPr>
        <w:t xml:space="preserve">[end survey </w:t>
      </w:r>
      <w:r w:rsidRPr="00DA28BE">
        <w:rPr>
          <w:color w:val="FF0000"/>
        </w:rPr>
        <w:t>]</w:t>
      </w:r>
    </w:p>
    <w:p w14:paraId="2B9B7506" w14:textId="5D2E722B" w:rsidR="000B2674" w:rsidRPr="0052646D" w:rsidRDefault="000B2674" w:rsidP="00485A7B">
      <w:pPr>
        <w:pStyle w:val="ListParagraph"/>
        <w:numPr>
          <w:ilvl w:val="0"/>
          <w:numId w:val="48"/>
        </w:numPr>
        <w:spacing w:after="0" w:line="240" w:lineRule="auto"/>
      </w:pPr>
      <w:r>
        <w:t xml:space="preserve">Don’t know </w:t>
      </w:r>
      <w:r w:rsidR="009F6B85">
        <w:tab/>
      </w:r>
      <w:r w:rsidR="00A25EF6" w:rsidRPr="00DA28BE">
        <w:rPr>
          <w:color w:val="FF0000"/>
        </w:rPr>
        <w:t>[go to survey instructions on page 8]</w:t>
      </w:r>
    </w:p>
    <w:p w14:paraId="05E525E6" w14:textId="77777777" w:rsidR="000B2674" w:rsidRDefault="000B2674" w:rsidP="000B2674">
      <w:pPr>
        <w:spacing w:after="0" w:line="240" w:lineRule="auto"/>
      </w:pPr>
    </w:p>
    <w:p w14:paraId="59DEB708" w14:textId="77777777" w:rsidR="00A25EF6" w:rsidRDefault="00A25EF6" w:rsidP="000B2674">
      <w:pPr>
        <w:spacing w:after="0" w:line="240" w:lineRule="auto"/>
      </w:pPr>
    </w:p>
    <w:p w14:paraId="42EB9D4E" w14:textId="77777777" w:rsidR="000B2674" w:rsidRDefault="000B2674" w:rsidP="000B2674">
      <w:r>
        <w:br w:type="page"/>
      </w:r>
    </w:p>
    <w:p w14:paraId="63FE8E61" w14:textId="3B3E3431" w:rsidR="000B2674" w:rsidRPr="009F6B85" w:rsidRDefault="009F6B85" w:rsidP="009F6B85">
      <w:pPr>
        <w:spacing w:after="0" w:line="240" w:lineRule="auto"/>
        <w:rPr>
          <w:b/>
        </w:rPr>
      </w:pPr>
      <w:r>
        <w:rPr>
          <w:b/>
        </w:rPr>
        <w:lastRenderedPageBreak/>
        <w:t>SURVEY INSTRUCTIONS</w:t>
      </w:r>
    </w:p>
    <w:p w14:paraId="37A8FF4C" w14:textId="77777777" w:rsidR="000B2674" w:rsidRDefault="000B2674" w:rsidP="000B2674">
      <w:pPr>
        <w:spacing w:after="0" w:line="240" w:lineRule="auto"/>
      </w:pPr>
    </w:p>
    <w:p w14:paraId="6956DB34" w14:textId="77777777" w:rsidR="000B2674" w:rsidRPr="00A25EF6" w:rsidRDefault="000B2674" w:rsidP="000B2674">
      <w:pPr>
        <w:spacing w:after="0" w:line="240" w:lineRule="auto"/>
        <w:rPr>
          <w:i/>
        </w:rPr>
      </w:pPr>
      <w:r w:rsidRPr="00A25EF6">
        <w:rPr>
          <w:i/>
        </w:rPr>
        <w:t xml:space="preserve">See the table below for all combinations of the questions used to determine if R will be included in stalking prevalence estimates, and when the survey should be ended or continued on to the questions about the incident. </w:t>
      </w:r>
    </w:p>
    <w:p w14:paraId="44243681" w14:textId="77777777" w:rsidR="000B2674" w:rsidRDefault="000B2674" w:rsidP="000B2674">
      <w:pPr>
        <w:spacing w:after="0" w:line="240" w:lineRule="auto"/>
      </w:pPr>
    </w:p>
    <w:tbl>
      <w:tblPr>
        <w:tblStyle w:val="TableGrid"/>
        <w:tblW w:w="0" w:type="auto"/>
        <w:tblLook w:val="04A0" w:firstRow="1" w:lastRow="0" w:firstColumn="1" w:lastColumn="0" w:noHBand="0" w:noVBand="1"/>
      </w:tblPr>
      <w:tblGrid>
        <w:gridCol w:w="1255"/>
        <w:gridCol w:w="1170"/>
        <w:gridCol w:w="1980"/>
        <w:gridCol w:w="1710"/>
        <w:gridCol w:w="1350"/>
        <w:gridCol w:w="1885"/>
      </w:tblGrid>
      <w:tr w:rsidR="000B2674" w14:paraId="2EA9CF52" w14:textId="77777777" w:rsidTr="005F2D91">
        <w:tc>
          <w:tcPr>
            <w:tcW w:w="1255" w:type="dxa"/>
          </w:tcPr>
          <w:p w14:paraId="3C4BB9D2" w14:textId="77777777" w:rsidR="000B2674" w:rsidRDefault="000B2674" w:rsidP="005F2D91">
            <w:r>
              <w:t>Number of Behaviors</w:t>
            </w:r>
          </w:p>
          <w:p w14:paraId="402487A7" w14:textId="408275A7" w:rsidR="000B2674" w:rsidRDefault="000B2674" w:rsidP="005F2D91">
            <w:r>
              <w:t>(</w:t>
            </w:r>
            <w:r w:rsidR="0041279B">
              <w:t>S</w:t>
            </w:r>
            <w:r>
              <w:t>Q1 a-k)</w:t>
            </w:r>
          </w:p>
        </w:tc>
        <w:tc>
          <w:tcPr>
            <w:tcW w:w="1170" w:type="dxa"/>
          </w:tcPr>
          <w:p w14:paraId="5474EDC1" w14:textId="77777777" w:rsidR="000B2674" w:rsidRDefault="000B2674" w:rsidP="005F2D91">
            <w:r>
              <w:t xml:space="preserve">Repetition </w:t>
            </w:r>
          </w:p>
          <w:p w14:paraId="24D1E805" w14:textId="67E8554B" w:rsidR="000B2674" w:rsidRDefault="000B2674" w:rsidP="005F2D91">
            <w:r>
              <w:t>(</w:t>
            </w:r>
            <w:r w:rsidR="0041279B">
              <w:t>S</w:t>
            </w:r>
            <w:r>
              <w:t>Q2)</w:t>
            </w:r>
          </w:p>
          <w:p w14:paraId="23BED8AB" w14:textId="77777777" w:rsidR="000B2674" w:rsidRDefault="000B2674" w:rsidP="005F2D91"/>
        </w:tc>
        <w:tc>
          <w:tcPr>
            <w:tcW w:w="1980" w:type="dxa"/>
          </w:tcPr>
          <w:p w14:paraId="6B8ACB38" w14:textId="77777777" w:rsidR="000B2674" w:rsidRDefault="000B2674" w:rsidP="005F2D91">
            <w:r>
              <w:t>Actual Fear or Emotional Distress</w:t>
            </w:r>
          </w:p>
          <w:p w14:paraId="46A31EE7" w14:textId="33BAE0AA" w:rsidR="000B2674" w:rsidRDefault="000B2674" w:rsidP="005F2D91">
            <w:r>
              <w:t>(</w:t>
            </w:r>
            <w:r w:rsidR="0041279B">
              <w:t>S</w:t>
            </w:r>
            <w:r>
              <w:t xml:space="preserve">Q3a and </w:t>
            </w:r>
            <w:r w:rsidR="0041279B">
              <w:t>S</w:t>
            </w:r>
            <w:r>
              <w:t>Q3b)</w:t>
            </w:r>
          </w:p>
        </w:tc>
        <w:tc>
          <w:tcPr>
            <w:tcW w:w="1710" w:type="dxa"/>
          </w:tcPr>
          <w:p w14:paraId="7AE54B9F" w14:textId="77777777" w:rsidR="000B2674" w:rsidRDefault="000B2674" w:rsidP="005F2D91">
            <w:r>
              <w:t>Reasonable Fear</w:t>
            </w:r>
            <w:r>
              <w:br/>
              <w:t>(Q4, Q5, Q6)</w:t>
            </w:r>
          </w:p>
        </w:tc>
        <w:tc>
          <w:tcPr>
            <w:tcW w:w="1350" w:type="dxa"/>
          </w:tcPr>
          <w:p w14:paraId="49930C72" w14:textId="72FCA699" w:rsidR="000B2674" w:rsidRDefault="000B2674" w:rsidP="005F2D91">
            <w:r>
              <w:t>Related Behaviors (</w:t>
            </w:r>
            <w:r w:rsidR="0041279B">
              <w:t>S</w:t>
            </w:r>
            <w:r>
              <w:t>Q7)</w:t>
            </w:r>
          </w:p>
        </w:tc>
        <w:tc>
          <w:tcPr>
            <w:tcW w:w="1885" w:type="dxa"/>
          </w:tcPr>
          <w:p w14:paraId="29514AA8" w14:textId="69F8E6E9" w:rsidR="000B2674" w:rsidRDefault="000B2674" w:rsidP="005F2D91">
            <w:r>
              <w:t>Included in stalking estimate</w:t>
            </w:r>
            <w:r w:rsidR="00C106B4">
              <w:t>/survey continuation</w:t>
            </w:r>
            <w:r>
              <w:t>?</w:t>
            </w:r>
          </w:p>
        </w:tc>
      </w:tr>
      <w:tr w:rsidR="000B2674" w14:paraId="23E895B4" w14:textId="77777777" w:rsidTr="005F2D91">
        <w:tc>
          <w:tcPr>
            <w:tcW w:w="1255" w:type="dxa"/>
          </w:tcPr>
          <w:p w14:paraId="438350C9" w14:textId="77777777" w:rsidR="000B2674" w:rsidRDefault="000B2674" w:rsidP="005F2D91">
            <w:r>
              <w:t>1</w:t>
            </w:r>
          </w:p>
        </w:tc>
        <w:tc>
          <w:tcPr>
            <w:tcW w:w="1170" w:type="dxa"/>
          </w:tcPr>
          <w:p w14:paraId="1FBEFA40" w14:textId="77777777" w:rsidR="000B2674" w:rsidRDefault="000B2674" w:rsidP="005F2D91">
            <w:r>
              <w:t>No</w:t>
            </w:r>
          </w:p>
        </w:tc>
        <w:tc>
          <w:tcPr>
            <w:tcW w:w="1980" w:type="dxa"/>
          </w:tcPr>
          <w:p w14:paraId="7C932ACF" w14:textId="77777777" w:rsidR="000B2674" w:rsidRDefault="000B2674" w:rsidP="005F2D91">
            <w:r>
              <w:t>No</w:t>
            </w:r>
          </w:p>
        </w:tc>
        <w:tc>
          <w:tcPr>
            <w:tcW w:w="1710" w:type="dxa"/>
          </w:tcPr>
          <w:p w14:paraId="34DE44EE" w14:textId="77777777" w:rsidR="000B2674" w:rsidRDefault="000B2674" w:rsidP="005F2D91">
            <w:r>
              <w:t>No</w:t>
            </w:r>
          </w:p>
        </w:tc>
        <w:tc>
          <w:tcPr>
            <w:tcW w:w="1350" w:type="dxa"/>
          </w:tcPr>
          <w:p w14:paraId="4E073082" w14:textId="77777777" w:rsidR="000B2674" w:rsidRDefault="000B2674" w:rsidP="005F2D91">
            <w:r>
              <w:t>No</w:t>
            </w:r>
          </w:p>
        </w:tc>
        <w:tc>
          <w:tcPr>
            <w:tcW w:w="1885" w:type="dxa"/>
          </w:tcPr>
          <w:p w14:paraId="04DCC119" w14:textId="77777777" w:rsidR="000B2674" w:rsidRDefault="000B2674" w:rsidP="005F2D91">
            <w:r>
              <w:t>No – end survey</w:t>
            </w:r>
          </w:p>
        </w:tc>
      </w:tr>
      <w:tr w:rsidR="000B2674" w14:paraId="506F1950" w14:textId="77777777" w:rsidTr="005F2D91">
        <w:tc>
          <w:tcPr>
            <w:tcW w:w="1255" w:type="dxa"/>
          </w:tcPr>
          <w:p w14:paraId="2CC3E805" w14:textId="77777777" w:rsidR="000B2674" w:rsidRDefault="000B2674" w:rsidP="005F2D91">
            <w:r>
              <w:t>1</w:t>
            </w:r>
          </w:p>
        </w:tc>
        <w:tc>
          <w:tcPr>
            <w:tcW w:w="1170" w:type="dxa"/>
          </w:tcPr>
          <w:p w14:paraId="72A8C22F" w14:textId="77777777" w:rsidR="000B2674" w:rsidRDefault="000B2674" w:rsidP="005F2D91">
            <w:r>
              <w:t>No</w:t>
            </w:r>
          </w:p>
        </w:tc>
        <w:tc>
          <w:tcPr>
            <w:tcW w:w="1980" w:type="dxa"/>
          </w:tcPr>
          <w:p w14:paraId="4F2E7205" w14:textId="77777777" w:rsidR="000B2674" w:rsidRDefault="000B2674" w:rsidP="005F2D91">
            <w:r>
              <w:t>No</w:t>
            </w:r>
          </w:p>
        </w:tc>
        <w:tc>
          <w:tcPr>
            <w:tcW w:w="1710" w:type="dxa"/>
          </w:tcPr>
          <w:p w14:paraId="43D907DA" w14:textId="77777777" w:rsidR="000B2674" w:rsidRDefault="000B2674" w:rsidP="005F2D91">
            <w:r>
              <w:t>No</w:t>
            </w:r>
          </w:p>
        </w:tc>
        <w:tc>
          <w:tcPr>
            <w:tcW w:w="1350" w:type="dxa"/>
          </w:tcPr>
          <w:p w14:paraId="780F0E75" w14:textId="77777777" w:rsidR="000B2674" w:rsidRDefault="000B2674" w:rsidP="005F2D91">
            <w:r>
              <w:t>Yes or DK</w:t>
            </w:r>
          </w:p>
        </w:tc>
        <w:tc>
          <w:tcPr>
            <w:tcW w:w="1885" w:type="dxa"/>
          </w:tcPr>
          <w:p w14:paraId="74AA9DA8" w14:textId="77777777" w:rsidR="000B2674" w:rsidRDefault="000B2674" w:rsidP="005F2D91">
            <w:r>
              <w:t>No – end survey</w:t>
            </w:r>
          </w:p>
        </w:tc>
      </w:tr>
      <w:tr w:rsidR="000B2674" w14:paraId="4F8A7871" w14:textId="77777777" w:rsidTr="005F2D91">
        <w:tc>
          <w:tcPr>
            <w:tcW w:w="1255" w:type="dxa"/>
          </w:tcPr>
          <w:p w14:paraId="512ADF76" w14:textId="77777777" w:rsidR="000B2674" w:rsidRDefault="000B2674" w:rsidP="005F2D91">
            <w:r>
              <w:t>1</w:t>
            </w:r>
          </w:p>
        </w:tc>
        <w:tc>
          <w:tcPr>
            <w:tcW w:w="1170" w:type="dxa"/>
          </w:tcPr>
          <w:p w14:paraId="74CBA40E" w14:textId="77777777" w:rsidR="000B2674" w:rsidRDefault="000B2674" w:rsidP="005F2D91">
            <w:r>
              <w:t>No</w:t>
            </w:r>
          </w:p>
        </w:tc>
        <w:tc>
          <w:tcPr>
            <w:tcW w:w="1980" w:type="dxa"/>
          </w:tcPr>
          <w:p w14:paraId="4361A665" w14:textId="77777777" w:rsidR="000B2674" w:rsidRDefault="000B2674" w:rsidP="005F2D91">
            <w:r>
              <w:t>No</w:t>
            </w:r>
          </w:p>
        </w:tc>
        <w:tc>
          <w:tcPr>
            <w:tcW w:w="1710" w:type="dxa"/>
          </w:tcPr>
          <w:p w14:paraId="14394D88" w14:textId="77777777" w:rsidR="000B2674" w:rsidRDefault="000B2674" w:rsidP="005F2D91">
            <w:r>
              <w:t>Yes</w:t>
            </w:r>
          </w:p>
        </w:tc>
        <w:tc>
          <w:tcPr>
            <w:tcW w:w="1350" w:type="dxa"/>
          </w:tcPr>
          <w:p w14:paraId="75600FE7" w14:textId="77777777" w:rsidR="000B2674" w:rsidRDefault="000B2674" w:rsidP="005F2D91">
            <w:r>
              <w:t>No</w:t>
            </w:r>
          </w:p>
        </w:tc>
        <w:tc>
          <w:tcPr>
            <w:tcW w:w="1885" w:type="dxa"/>
          </w:tcPr>
          <w:p w14:paraId="014F0549" w14:textId="77777777" w:rsidR="000B2674" w:rsidRDefault="000B2674" w:rsidP="005F2D91">
            <w:r>
              <w:t>No – end survey</w:t>
            </w:r>
          </w:p>
        </w:tc>
      </w:tr>
      <w:tr w:rsidR="000B2674" w14:paraId="32D58679" w14:textId="77777777" w:rsidTr="005F2D91">
        <w:tc>
          <w:tcPr>
            <w:tcW w:w="1255" w:type="dxa"/>
          </w:tcPr>
          <w:p w14:paraId="0E3B665D" w14:textId="77777777" w:rsidR="000B2674" w:rsidRDefault="000B2674" w:rsidP="005F2D91">
            <w:r>
              <w:t>1</w:t>
            </w:r>
          </w:p>
        </w:tc>
        <w:tc>
          <w:tcPr>
            <w:tcW w:w="1170" w:type="dxa"/>
          </w:tcPr>
          <w:p w14:paraId="17D2BE87" w14:textId="77777777" w:rsidR="000B2674" w:rsidRDefault="000B2674" w:rsidP="005F2D91">
            <w:r>
              <w:t>No</w:t>
            </w:r>
          </w:p>
        </w:tc>
        <w:tc>
          <w:tcPr>
            <w:tcW w:w="1980" w:type="dxa"/>
          </w:tcPr>
          <w:p w14:paraId="0AE3F220" w14:textId="77777777" w:rsidR="000B2674" w:rsidRDefault="000B2674" w:rsidP="005F2D91">
            <w:r>
              <w:t>No</w:t>
            </w:r>
          </w:p>
        </w:tc>
        <w:tc>
          <w:tcPr>
            <w:tcW w:w="1710" w:type="dxa"/>
          </w:tcPr>
          <w:p w14:paraId="65CC6820" w14:textId="77777777" w:rsidR="000B2674" w:rsidRDefault="000B2674" w:rsidP="005F2D91">
            <w:r>
              <w:t>Yes</w:t>
            </w:r>
          </w:p>
        </w:tc>
        <w:tc>
          <w:tcPr>
            <w:tcW w:w="1350" w:type="dxa"/>
          </w:tcPr>
          <w:p w14:paraId="6DC37DCC" w14:textId="77777777" w:rsidR="000B2674" w:rsidRDefault="000B2674" w:rsidP="005F2D91">
            <w:r>
              <w:t>Yes or DK</w:t>
            </w:r>
          </w:p>
        </w:tc>
        <w:tc>
          <w:tcPr>
            <w:tcW w:w="1885" w:type="dxa"/>
          </w:tcPr>
          <w:p w14:paraId="7FBDE3B5" w14:textId="77777777" w:rsidR="000B2674" w:rsidRDefault="000B2674" w:rsidP="005F2D91">
            <w:r>
              <w:t>No – end survey</w:t>
            </w:r>
          </w:p>
        </w:tc>
      </w:tr>
      <w:tr w:rsidR="000B2674" w14:paraId="20274F94" w14:textId="77777777" w:rsidTr="005F2D91">
        <w:tc>
          <w:tcPr>
            <w:tcW w:w="1255" w:type="dxa"/>
          </w:tcPr>
          <w:p w14:paraId="4494A334" w14:textId="77777777" w:rsidR="000B2674" w:rsidRDefault="000B2674" w:rsidP="005F2D91">
            <w:r>
              <w:t>1</w:t>
            </w:r>
          </w:p>
        </w:tc>
        <w:tc>
          <w:tcPr>
            <w:tcW w:w="1170" w:type="dxa"/>
          </w:tcPr>
          <w:p w14:paraId="1545D42A" w14:textId="77777777" w:rsidR="000B2674" w:rsidRDefault="000B2674" w:rsidP="005F2D91">
            <w:r>
              <w:t>No</w:t>
            </w:r>
          </w:p>
        </w:tc>
        <w:tc>
          <w:tcPr>
            <w:tcW w:w="1980" w:type="dxa"/>
          </w:tcPr>
          <w:p w14:paraId="32E913AB" w14:textId="77777777" w:rsidR="000B2674" w:rsidRDefault="000B2674" w:rsidP="005F2D91">
            <w:r>
              <w:t>Yes</w:t>
            </w:r>
          </w:p>
        </w:tc>
        <w:tc>
          <w:tcPr>
            <w:tcW w:w="1710" w:type="dxa"/>
          </w:tcPr>
          <w:p w14:paraId="32A45ABE" w14:textId="77777777" w:rsidR="000B2674" w:rsidRDefault="000B2674" w:rsidP="005F2D91">
            <w:r>
              <w:t>No</w:t>
            </w:r>
          </w:p>
        </w:tc>
        <w:tc>
          <w:tcPr>
            <w:tcW w:w="1350" w:type="dxa"/>
          </w:tcPr>
          <w:p w14:paraId="6639F9C5" w14:textId="77777777" w:rsidR="000B2674" w:rsidRDefault="000B2674" w:rsidP="005F2D91">
            <w:r>
              <w:t>No</w:t>
            </w:r>
          </w:p>
        </w:tc>
        <w:tc>
          <w:tcPr>
            <w:tcW w:w="1885" w:type="dxa"/>
          </w:tcPr>
          <w:p w14:paraId="592FF719" w14:textId="77777777" w:rsidR="000B2674" w:rsidRDefault="000B2674" w:rsidP="005F2D91">
            <w:r>
              <w:t>No – end survey</w:t>
            </w:r>
          </w:p>
        </w:tc>
      </w:tr>
      <w:tr w:rsidR="000B2674" w14:paraId="6082B639" w14:textId="77777777" w:rsidTr="005F2D91">
        <w:tc>
          <w:tcPr>
            <w:tcW w:w="1255" w:type="dxa"/>
          </w:tcPr>
          <w:p w14:paraId="1F249DE9" w14:textId="77777777" w:rsidR="000B2674" w:rsidRDefault="000B2674" w:rsidP="005F2D91">
            <w:r>
              <w:t>1</w:t>
            </w:r>
          </w:p>
        </w:tc>
        <w:tc>
          <w:tcPr>
            <w:tcW w:w="1170" w:type="dxa"/>
          </w:tcPr>
          <w:p w14:paraId="5ACAAF83" w14:textId="77777777" w:rsidR="000B2674" w:rsidRDefault="000B2674" w:rsidP="005F2D91">
            <w:r>
              <w:t>No</w:t>
            </w:r>
          </w:p>
        </w:tc>
        <w:tc>
          <w:tcPr>
            <w:tcW w:w="1980" w:type="dxa"/>
          </w:tcPr>
          <w:p w14:paraId="2CBC1373" w14:textId="77777777" w:rsidR="000B2674" w:rsidRDefault="000B2674" w:rsidP="005F2D91">
            <w:r>
              <w:t>Yes</w:t>
            </w:r>
          </w:p>
        </w:tc>
        <w:tc>
          <w:tcPr>
            <w:tcW w:w="1710" w:type="dxa"/>
          </w:tcPr>
          <w:p w14:paraId="4642FAF8" w14:textId="77777777" w:rsidR="000B2674" w:rsidRDefault="000B2674" w:rsidP="005F2D91">
            <w:r>
              <w:t>No</w:t>
            </w:r>
          </w:p>
        </w:tc>
        <w:tc>
          <w:tcPr>
            <w:tcW w:w="1350" w:type="dxa"/>
          </w:tcPr>
          <w:p w14:paraId="12A2CDEB" w14:textId="77777777" w:rsidR="000B2674" w:rsidRDefault="000B2674" w:rsidP="005F2D91">
            <w:r>
              <w:t>Yes or DK</w:t>
            </w:r>
          </w:p>
        </w:tc>
        <w:tc>
          <w:tcPr>
            <w:tcW w:w="1885" w:type="dxa"/>
          </w:tcPr>
          <w:p w14:paraId="0AC27156" w14:textId="77777777" w:rsidR="000B2674" w:rsidRDefault="000B2674" w:rsidP="005F2D91">
            <w:r>
              <w:t>No – end survey</w:t>
            </w:r>
          </w:p>
        </w:tc>
      </w:tr>
      <w:tr w:rsidR="000B2674" w14:paraId="55501B61" w14:textId="77777777" w:rsidTr="005F2D91">
        <w:tc>
          <w:tcPr>
            <w:tcW w:w="1255" w:type="dxa"/>
          </w:tcPr>
          <w:p w14:paraId="11959B93" w14:textId="77777777" w:rsidR="000B2674" w:rsidRDefault="000B2674" w:rsidP="005F2D91">
            <w:r>
              <w:t>1</w:t>
            </w:r>
          </w:p>
        </w:tc>
        <w:tc>
          <w:tcPr>
            <w:tcW w:w="1170" w:type="dxa"/>
          </w:tcPr>
          <w:p w14:paraId="337E1B56" w14:textId="77777777" w:rsidR="000B2674" w:rsidRDefault="000B2674" w:rsidP="005F2D91">
            <w:r>
              <w:t>No</w:t>
            </w:r>
          </w:p>
        </w:tc>
        <w:tc>
          <w:tcPr>
            <w:tcW w:w="1980" w:type="dxa"/>
          </w:tcPr>
          <w:p w14:paraId="07EB9048" w14:textId="77777777" w:rsidR="000B2674" w:rsidRDefault="000B2674" w:rsidP="005F2D91">
            <w:r>
              <w:t>Yes</w:t>
            </w:r>
          </w:p>
        </w:tc>
        <w:tc>
          <w:tcPr>
            <w:tcW w:w="1710" w:type="dxa"/>
          </w:tcPr>
          <w:p w14:paraId="730ACC0E" w14:textId="77777777" w:rsidR="000B2674" w:rsidRDefault="000B2674" w:rsidP="005F2D91">
            <w:r>
              <w:t>Yes</w:t>
            </w:r>
          </w:p>
        </w:tc>
        <w:tc>
          <w:tcPr>
            <w:tcW w:w="1350" w:type="dxa"/>
          </w:tcPr>
          <w:p w14:paraId="0043343E" w14:textId="77777777" w:rsidR="000B2674" w:rsidRDefault="000B2674" w:rsidP="005F2D91">
            <w:r>
              <w:t>No</w:t>
            </w:r>
          </w:p>
        </w:tc>
        <w:tc>
          <w:tcPr>
            <w:tcW w:w="1885" w:type="dxa"/>
          </w:tcPr>
          <w:p w14:paraId="2D37EB71" w14:textId="77777777" w:rsidR="000B2674" w:rsidRDefault="000B2674" w:rsidP="005F2D91">
            <w:r>
              <w:t>No – end survey</w:t>
            </w:r>
          </w:p>
        </w:tc>
      </w:tr>
      <w:tr w:rsidR="000B2674" w14:paraId="716DAD36" w14:textId="77777777" w:rsidTr="005F2D91">
        <w:tc>
          <w:tcPr>
            <w:tcW w:w="1255" w:type="dxa"/>
          </w:tcPr>
          <w:p w14:paraId="7D372B7B" w14:textId="77777777" w:rsidR="000B2674" w:rsidRDefault="000B2674" w:rsidP="005F2D91">
            <w:r>
              <w:t>1</w:t>
            </w:r>
          </w:p>
        </w:tc>
        <w:tc>
          <w:tcPr>
            <w:tcW w:w="1170" w:type="dxa"/>
          </w:tcPr>
          <w:p w14:paraId="488C0651" w14:textId="77777777" w:rsidR="000B2674" w:rsidRDefault="000B2674" w:rsidP="005F2D91">
            <w:r>
              <w:t>No</w:t>
            </w:r>
          </w:p>
        </w:tc>
        <w:tc>
          <w:tcPr>
            <w:tcW w:w="1980" w:type="dxa"/>
          </w:tcPr>
          <w:p w14:paraId="3EDB3C59" w14:textId="77777777" w:rsidR="000B2674" w:rsidRDefault="000B2674" w:rsidP="005F2D91">
            <w:r>
              <w:t>Yes</w:t>
            </w:r>
          </w:p>
        </w:tc>
        <w:tc>
          <w:tcPr>
            <w:tcW w:w="1710" w:type="dxa"/>
          </w:tcPr>
          <w:p w14:paraId="7BA703E3" w14:textId="77777777" w:rsidR="000B2674" w:rsidRDefault="000B2674" w:rsidP="005F2D91">
            <w:r>
              <w:t>Yes</w:t>
            </w:r>
          </w:p>
        </w:tc>
        <w:tc>
          <w:tcPr>
            <w:tcW w:w="1350" w:type="dxa"/>
          </w:tcPr>
          <w:p w14:paraId="514D0856" w14:textId="77777777" w:rsidR="000B2674" w:rsidRDefault="000B2674" w:rsidP="005F2D91">
            <w:r>
              <w:t>Yes or DK</w:t>
            </w:r>
          </w:p>
        </w:tc>
        <w:tc>
          <w:tcPr>
            <w:tcW w:w="1885" w:type="dxa"/>
          </w:tcPr>
          <w:p w14:paraId="1345A23D" w14:textId="77777777" w:rsidR="000B2674" w:rsidRDefault="000B2674" w:rsidP="005F2D91">
            <w:r>
              <w:t>No – end survey</w:t>
            </w:r>
          </w:p>
        </w:tc>
      </w:tr>
      <w:tr w:rsidR="000B2674" w14:paraId="6A0A7538" w14:textId="77777777" w:rsidTr="005F2D91">
        <w:tc>
          <w:tcPr>
            <w:tcW w:w="1255" w:type="dxa"/>
          </w:tcPr>
          <w:p w14:paraId="179AF385" w14:textId="77777777" w:rsidR="000B2674" w:rsidRDefault="000B2674" w:rsidP="005F2D91">
            <w:r w:rsidRPr="004C0636">
              <w:t>1</w:t>
            </w:r>
          </w:p>
        </w:tc>
        <w:tc>
          <w:tcPr>
            <w:tcW w:w="1170" w:type="dxa"/>
          </w:tcPr>
          <w:p w14:paraId="2E7CF562" w14:textId="77777777" w:rsidR="000B2674" w:rsidRDefault="000B2674" w:rsidP="005F2D91">
            <w:r>
              <w:t>Yes</w:t>
            </w:r>
          </w:p>
        </w:tc>
        <w:tc>
          <w:tcPr>
            <w:tcW w:w="1980" w:type="dxa"/>
          </w:tcPr>
          <w:p w14:paraId="0ADE6FB2" w14:textId="77777777" w:rsidR="000B2674" w:rsidRDefault="000B2674" w:rsidP="005F2D91">
            <w:r>
              <w:t>No</w:t>
            </w:r>
          </w:p>
        </w:tc>
        <w:tc>
          <w:tcPr>
            <w:tcW w:w="1710" w:type="dxa"/>
          </w:tcPr>
          <w:p w14:paraId="126FB0E5" w14:textId="77777777" w:rsidR="000B2674" w:rsidRDefault="000B2674" w:rsidP="005F2D91">
            <w:r>
              <w:t>No</w:t>
            </w:r>
          </w:p>
        </w:tc>
        <w:tc>
          <w:tcPr>
            <w:tcW w:w="1350" w:type="dxa"/>
          </w:tcPr>
          <w:p w14:paraId="61E201A1" w14:textId="77777777" w:rsidR="000B2674" w:rsidRDefault="000B2674" w:rsidP="005F2D91">
            <w:r>
              <w:t>No</w:t>
            </w:r>
          </w:p>
        </w:tc>
        <w:tc>
          <w:tcPr>
            <w:tcW w:w="1885" w:type="dxa"/>
          </w:tcPr>
          <w:p w14:paraId="36655F6C" w14:textId="77777777" w:rsidR="000B2674" w:rsidRDefault="000B2674" w:rsidP="005F2D91">
            <w:r>
              <w:t>No – end survey</w:t>
            </w:r>
          </w:p>
        </w:tc>
      </w:tr>
      <w:tr w:rsidR="000B2674" w14:paraId="74DA826A" w14:textId="77777777" w:rsidTr="005F2D91">
        <w:tc>
          <w:tcPr>
            <w:tcW w:w="1255" w:type="dxa"/>
          </w:tcPr>
          <w:p w14:paraId="2E3FCE05" w14:textId="77777777" w:rsidR="000B2674" w:rsidRDefault="000B2674" w:rsidP="005F2D91">
            <w:r w:rsidRPr="004C0636">
              <w:t>1</w:t>
            </w:r>
          </w:p>
        </w:tc>
        <w:tc>
          <w:tcPr>
            <w:tcW w:w="1170" w:type="dxa"/>
          </w:tcPr>
          <w:p w14:paraId="60CF6623" w14:textId="77777777" w:rsidR="000B2674" w:rsidRDefault="000B2674" w:rsidP="005F2D91">
            <w:r>
              <w:t>Yes</w:t>
            </w:r>
          </w:p>
        </w:tc>
        <w:tc>
          <w:tcPr>
            <w:tcW w:w="1980" w:type="dxa"/>
          </w:tcPr>
          <w:p w14:paraId="0F8E4221" w14:textId="77777777" w:rsidR="000B2674" w:rsidRDefault="000B2674" w:rsidP="005F2D91">
            <w:r>
              <w:t>No</w:t>
            </w:r>
          </w:p>
        </w:tc>
        <w:tc>
          <w:tcPr>
            <w:tcW w:w="1710" w:type="dxa"/>
          </w:tcPr>
          <w:p w14:paraId="5F8BB7AA" w14:textId="77777777" w:rsidR="000B2674" w:rsidRDefault="000B2674" w:rsidP="005F2D91">
            <w:r>
              <w:t>No</w:t>
            </w:r>
          </w:p>
        </w:tc>
        <w:tc>
          <w:tcPr>
            <w:tcW w:w="1350" w:type="dxa"/>
          </w:tcPr>
          <w:p w14:paraId="0E11E022" w14:textId="77777777" w:rsidR="000B2674" w:rsidRDefault="000B2674" w:rsidP="005F2D91">
            <w:r>
              <w:t>Yes or DK</w:t>
            </w:r>
          </w:p>
        </w:tc>
        <w:tc>
          <w:tcPr>
            <w:tcW w:w="1885" w:type="dxa"/>
          </w:tcPr>
          <w:p w14:paraId="5ED036FD" w14:textId="77777777" w:rsidR="000B2674" w:rsidRDefault="000B2674" w:rsidP="005F2D91">
            <w:r>
              <w:t>No – end survey</w:t>
            </w:r>
          </w:p>
        </w:tc>
      </w:tr>
      <w:tr w:rsidR="000B2674" w14:paraId="622451CF" w14:textId="77777777" w:rsidTr="005F2D91">
        <w:tc>
          <w:tcPr>
            <w:tcW w:w="1255" w:type="dxa"/>
          </w:tcPr>
          <w:p w14:paraId="7DCA1C08" w14:textId="77777777" w:rsidR="000B2674" w:rsidRDefault="000B2674" w:rsidP="005F2D91">
            <w:r w:rsidRPr="004C0636">
              <w:t>1</w:t>
            </w:r>
          </w:p>
        </w:tc>
        <w:tc>
          <w:tcPr>
            <w:tcW w:w="1170" w:type="dxa"/>
          </w:tcPr>
          <w:p w14:paraId="4DA2651A" w14:textId="77777777" w:rsidR="000B2674" w:rsidRDefault="000B2674" w:rsidP="005F2D91">
            <w:r>
              <w:t>Yes</w:t>
            </w:r>
          </w:p>
        </w:tc>
        <w:tc>
          <w:tcPr>
            <w:tcW w:w="1980" w:type="dxa"/>
          </w:tcPr>
          <w:p w14:paraId="6A0D7C92" w14:textId="77777777" w:rsidR="000B2674" w:rsidRDefault="000B2674" w:rsidP="005F2D91">
            <w:r>
              <w:t>No</w:t>
            </w:r>
          </w:p>
        </w:tc>
        <w:tc>
          <w:tcPr>
            <w:tcW w:w="1710" w:type="dxa"/>
          </w:tcPr>
          <w:p w14:paraId="2270DCFC" w14:textId="77777777" w:rsidR="000B2674" w:rsidRDefault="000B2674" w:rsidP="005F2D91">
            <w:r>
              <w:t>Yes</w:t>
            </w:r>
          </w:p>
        </w:tc>
        <w:tc>
          <w:tcPr>
            <w:tcW w:w="1350" w:type="dxa"/>
          </w:tcPr>
          <w:p w14:paraId="5EDA7142" w14:textId="77777777" w:rsidR="000B2674" w:rsidRDefault="000B2674" w:rsidP="005F2D91">
            <w:r>
              <w:t>No</w:t>
            </w:r>
          </w:p>
        </w:tc>
        <w:tc>
          <w:tcPr>
            <w:tcW w:w="1885" w:type="dxa"/>
          </w:tcPr>
          <w:p w14:paraId="7D37D647" w14:textId="77777777" w:rsidR="000B2674" w:rsidRDefault="000B2674" w:rsidP="005F2D91">
            <w:r>
              <w:t>No – end survey</w:t>
            </w:r>
          </w:p>
        </w:tc>
      </w:tr>
      <w:tr w:rsidR="000B2674" w14:paraId="1D87A0F6" w14:textId="77777777" w:rsidTr="005F2D91">
        <w:tc>
          <w:tcPr>
            <w:tcW w:w="1255" w:type="dxa"/>
          </w:tcPr>
          <w:p w14:paraId="26636152" w14:textId="77777777" w:rsidR="000B2674" w:rsidRDefault="000B2674" w:rsidP="005F2D91">
            <w:r w:rsidRPr="004C0636">
              <w:t>1</w:t>
            </w:r>
          </w:p>
        </w:tc>
        <w:tc>
          <w:tcPr>
            <w:tcW w:w="1170" w:type="dxa"/>
          </w:tcPr>
          <w:p w14:paraId="4D994893" w14:textId="77777777" w:rsidR="000B2674" w:rsidRDefault="000B2674" w:rsidP="005F2D91">
            <w:r>
              <w:t>Yes</w:t>
            </w:r>
          </w:p>
        </w:tc>
        <w:tc>
          <w:tcPr>
            <w:tcW w:w="1980" w:type="dxa"/>
          </w:tcPr>
          <w:p w14:paraId="0C821BAD" w14:textId="77777777" w:rsidR="000B2674" w:rsidRDefault="000B2674" w:rsidP="005F2D91">
            <w:r>
              <w:t>No</w:t>
            </w:r>
          </w:p>
        </w:tc>
        <w:tc>
          <w:tcPr>
            <w:tcW w:w="1710" w:type="dxa"/>
          </w:tcPr>
          <w:p w14:paraId="766C8161" w14:textId="77777777" w:rsidR="000B2674" w:rsidRDefault="000B2674" w:rsidP="005F2D91">
            <w:r>
              <w:t>Yes</w:t>
            </w:r>
          </w:p>
        </w:tc>
        <w:tc>
          <w:tcPr>
            <w:tcW w:w="1350" w:type="dxa"/>
          </w:tcPr>
          <w:p w14:paraId="3BAC55A8" w14:textId="77777777" w:rsidR="000B2674" w:rsidRDefault="000B2674" w:rsidP="005F2D91">
            <w:r>
              <w:t>Yes or DK</w:t>
            </w:r>
          </w:p>
        </w:tc>
        <w:tc>
          <w:tcPr>
            <w:tcW w:w="1885" w:type="dxa"/>
          </w:tcPr>
          <w:p w14:paraId="5D5EEBC4" w14:textId="77777777" w:rsidR="000B2674" w:rsidRDefault="000B2674" w:rsidP="005F2D91">
            <w:r>
              <w:t>Yes – continue</w:t>
            </w:r>
          </w:p>
        </w:tc>
      </w:tr>
      <w:tr w:rsidR="000B2674" w14:paraId="4AC74D07" w14:textId="77777777" w:rsidTr="005F2D91">
        <w:tc>
          <w:tcPr>
            <w:tcW w:w="1255" w:type="dxa"/>
          </w:tcPr>
          <w:p w14:paraId="7736C046" w14:textId="77777777" w:rsidR="000B2674" w:rsidRDefault="000B2674" w:rsidP="005F2D91">
            <w:r w:rsidRPr="004C0636">
              <w:t>1</w:t>
            </w:r>
          </w:p>
        </w:tc>
        <w:tc>
          <w:tcPr>
            <w:tcW w:w="1170" w:type="dxa"/>
          </w:tcPr>
          <w:p w14:paraId="0A7B4581" w14:textId="77777777" w:rsidR="000B2674" w:rsidRDefault="000B2674" w:rsidP="005F2D91">
            <w:r>
              <w:t>Yes</w:t>
            </w:r>
          </w:p>
        </w:tc>
        <w:tc>
          <w:tcPr>
            <w:tcW w:w="1980" w:type="dxa"/>
          </w:tcPr>
          <w:p w14:paraId="362613F2" w14:textId="77777777" w:rsidR="000B2674" w:rsidRDefault="000B2674" w:rsidP="005F2D91">
            <w:r>
              <w:t>Yes</w:t>
            </w:r>
          </w:p>
        </w:tc>
        <w:tc>
          <w:tcPr>
            <w:tcW w:w="1710" w:type="dxa"/>
          </w:tcPr>
          <w:p w14:paraId="6DD7F996" w14:textId="77777777" w:rsidR="000B2674" w:rsidRDefault="000B2674" w:rsidP="005F2D91">
            <w:r>
              <w:t>No</w:t>
            </w:r>
          </w:p>
        </w:tc>
        <w:tc>
          <w:tcPr>
            <w:tcW w:w="1350" w:type="dxa"/>
          </w:tcPr>
          <w:p w14:paraId="118EE50F" w14:textId="77777777" w:rsidR="000B2674" w:rsidRDefault="000B2674" w:rsidP="005F2D91">
            <w:r>
              <w:t>No</w:t>
            </w:r>
          </w:p>
        </w:tc>
        <w:tc>
          <w:tcPr>
            <w:tcW w:w="1885" w:type="dxa"/>
          </w:tcPr>
          <w:p w14:paraId="31F623C7" w14:textId="77777777" w:rsidR="000B2674" w:rsidRDefault="000B2674" w:rsidP="005F2D91">
            <w:r>
              <w:t>No – end survey</w:t>
            </w:r>
          </w:p>
        </w:tc>
      </w:tr>
      <w:tr w:rsidR="000B2674" w14:paraId="07D288E2" w14:textId="77777777" w:rsidTr="005F2D91">
        <w:tc>
          <w:tcPr>
            <w:tcW w:w="1255" w:type="dxa"/>
          </w:tcPr>
          <w:p w14:paraId="5AE2E72C" w14:textId="77777777" w:rsidR="000B2674" w:rsidRDefault="000B2674" w:rsidP="005F2D91">
            <w:r w:rsidRPr="004C0636">
              <w:t>1</w:t>
            </w:r>
          </w:p>
        </w:tc>
        <w:tc>
          <w:tcPr>
            <w:tcW w:w="1170" w:type="dxa"/>
          </w:tcPr>
          <w:p w14:paraId="4DCB76D3" w14:textId="77777777" w:rsidR="000B2674" w:rsidRDefault="000B2674" w:rsidP="005F2D91">
            <w:r>
              <w:t>Yes</w:t>
            </w:r>
          </w:p>
        </w:tc>
        <w:tc>
          <w:tcPr>
            <w:tcW w:w="1980" w:type="dxa"/>
          </w:tcPr>
          <w:p w14:paraId="119A4F74" w14:textId="77777777" w:rsidR="000B2674" w:rsidRDefault="000B2674" w:rsidP="005F2D91">
            <w:r>
              <w:t>Yes</w:t>
            </w:r>
          </w:p>
        </w:tc>
        <w:tc>
          <w:tcPr>
            <w:tcW w:w="1710" w:type="dxa"/>
          </w:tcPr>
          <w:p w14:paraId="67E6BD9A" w14:textId="77777777" w:rsidR="000B2674" w:rsidRDefault="000B2674" w:rsidP="005F2D91">
            <w:r>
              <w:t>No</w:t>
            </w:r>
          </w:p>
        </w:tc>
        <w:tc>
          <w:tcPr>
            <w:tcW w:w="1350" w:type="dxa"/>
          </w:tcPr>
          <w:p w14:paraId="1A049A15" w14:textId="77777777" w:rsidR="000B2674" w:rsidRDefault="000B2674" w:rsidP="005F2D91">
            <w:r>
              <w:t>Yes or DK</w:t>
            </w:r>
          </w:p>
        </w:tc>
        <w:tc>
          <w:tcPr>
            <w:tcW w:w="1885" w:type="dxa"/>
          </w:tcPr>
          <w:p w14:paraId="3D97E900" w14:textId="77777777" w:rsidR="000B2674" w:rsidRDefault="000B2674" w:rsidP="005F2D91">
            <w:r>
              <w:t>Yes – continue</w:t>
            </w:r>
          </w:p>
        </w:tc>
      </w:tr>
      <w:tr w:rsidR="000B2674" w14:paraId="1EA61225" w14:textId="77777777" w:rsidTr="005F2D91">
        <w:tc>
          <w:tcPr>
            <w:tcW w:w="1255" w:type="dxa"/>
          </w:tcPr>
          <w:p w14:paraId="32D9FE73" w14:textId="77777777" w:rsidR="000B2674" w:rsidRDefault="000B2674" w:rsidP="005F2D91">
            <w:r w:rsidRPr="004C0636">
              <w:t>1</w:t>
            </w:r>
          </w:p>
        </w:tc>
        <w:tc>
          <w:tcPr>
            <w:tcW w:w="1170" w:type="dxa"/>
          </w:tcPr>
          <w:p w14:paraId="70034C07" w14:textId="77777777" w:rsidR="000B2674" w:rsidRDefault="000B2674" w:rsidP="005F2D91">
            <w:r>
              <w:t>Yes</w:t>
            </w:r>
          </w:p>
        </w:tc>
        <w:tc>
          <w:tcPr>
            <w:tcW w:w="1980" w:type="dxa"/>
          </w:tcPr>
          <w:p w14:paraId="4988A8F8" w14:textId="77777777" w:rsidR="000B2674" w:rsidRDefault="000B2674" w:rsidP="005F2D91">
            <w:r>
              <w:t>Yes</w:t>
            </w:r>
          </w:p>
        </w:tc>
        <w:tc>
          <w:tcPr>
            <w:tcW w:w="1710" w:type="dxa"/>
          </w:tcPr>
          <w:p w14:paraId="1AC718D3" w14:textId="77777777" w:rsidR="000B2674" w:rsidRDefault="000B2674" w:rsidP="005F2D91">
            <w:r>
              <w:t>Yes</w:t>
            </w:r>
          </w:p>
        </w:tc>
        <w:tc>
          <w:tcPr>
            <w:tcW w:w="1350" w:type="dxa"/>
          </w:tcPr>
          <w:p w14:paraId="63100B40" w14:textId="77777777" w:rsidR="000B2674" w:rsidRDefault="000B2674" w:rsidP="005F2D91">
            <w:r>
              <w:t>No</w:t>
            </w:r>
          </w:p>
        </w:tc>
        <w:tc>
          <w:tcPr>
            <w:tcW w:w="1885" w:type="dxa"/>
          </w:tcPr>
          <w:p w14:paraId="798C83B8" w14:textId="77777777" w:rsidR="000B2674" w:rsidRDefault="000B2674" w:rsidP="005F2D91">
            <w:r>
              <w:t>No – end survey</w:t>
            </w:r>
          </w:p>
        </w:tc>
      </w:tr>
      <w:tr w:rsidR="000B2674" w14:paraId="0E02D9EC" w14:textId="77777777" w:rsidTr="005F2D91">
        <w:tc>
          <w:tcPr>
            <w:tcW w:w="1255" w:type="dxa"/>
          </w:tcPr>
          <w:p w14:paraId="6412E949" w14:textId="77777777" w:rsidR="000B2674" w:rsidRDefault="000B2674" w:rsidP="005F2D91">
            <w:r w:rsidRPr="004C0636">
              <w:t>1</w:t>
            </w:r>
          </w:p>
        </w:tc>
        <w:tc>
          <w:tcPr>
            <w:tcW w:w="1170" w:type="dxa"/>
          </w:tcPr>
          <w:p w14:paraId="448C792D" w14:textId="77777777" w:rsidR="000B2674" w:rsidRDefault="000B2674" w:rsidP="005F2D91">
            <w:r>
              <w:t>Yes</w:t>
            </w:r>
          </w:p>
        </w:tc>
        <w:tc>
          <w:tcPr>
            <w:tcW w:w="1980" w:type="dxa"/>
          </w:tcPr>
          <w:p w14:paraId="5C117D27" w14:textId="77777777" w:rsidR="000B2674" w:rsidRDefault="000B2674" w:rsidP="005F2D91">
            <w:r>
              <w:t>Yes</w:t>
            </w:r>
          </w:p>
        </w:tc>
        <w:tc>
          <w:tcPr>
            <w:tcW w:w="1710" w:type="dxa"/>
          </w:tcPr>
          <w:p w14:paraId="25FB17C9" w14:textId="77777777" w:rsidR="000B2674" w:rsidRDefault="000B2674" w:rsidP="005F2D91">
            <w:r>
              <w:t>Yes</w:t>
            </w:r>
          </w:p>
        </w:tc>
        <w:tc>
          <w:tcPr>
            <w:tcW w:w="1350" w:type="dxa"/>
          </w:tcPr>
          <w:p w14:paraId="2CCC52F6" w14:textId="77777777" w:rsidR="000B2674" w:rsidRDefault="000B2674" w:rsidP="005F2D91">
            <w:r>
              <w:t>Yes or DK</w:t>
            </w:r>
          </w:p>
        </w:tc>
        <w:tc>
          <w:tcPr>
            <w:tcW w:w="1885" w:type="dxa"/>
          </w:tcPr>
          <w:p w14:paraId="35977226" w14:textId="77777777" w:rsidR="000B2674" w:rsidRDefault="000B2674" w:rsidP="005F2D91">
            <w:r>
              <w:t>Yes – continue</w:t>
            </w:r>
          </w:p>
        </w:tc>
      </w:tr>
      <w:tr w:rsidR="000B2674" w14:paraId="2CD45165" w14:textId="77777777" w:rsidTr="005F2D91">
        <w:tc>
          <w:tcPr>
            <w:tcW w:w="1255" w:type="dxa"/>
          </w:tcPr>
          <w:p w14:paraId="1E6EFC77" w14:textId="77777777" w:rsidR="000B2674" w:rsidRDefault="000B2674" w:rsidP="005F2D91">
            <w:r>
              <w:t>2+</w:t>
            </w:r>
          </w:p>
        </w:tc>
        <w:tc>
          <w:tcPr>
            <w:tcW w:w="1170" w:type="dxa"/>
          </w:tcPr>
          <w:p w14:paraId="22D830E2" w14:textId="77777777" w:rsidR="000B2674" w:rsidRDefault="000B2674" w:rsidP="005F2D91">
            <w:r>
              <w:t>No</w:t>
            </w:r>
          </w:p>
        </w:tc>
        <w:tc>
          <w:tcPr>
            <w:tcW w:w="1980" w:type="dxa"/>
          </w:tcPr>
          <w:p w14:paraId="5AD804CC" w14:textId="77777777" w:rsidR="000B2674" w:rsidRDefault="000B2674" w:rsidP="005F2D91">
            <w:r>
              <w:t>No</w:t>
            </w:r>
          </w:p>
        </w:tc>
        <w:tc>
          <w:tcPr>
            <w:tcW w:w="1710" w:type="dxa"/>
          </w:tcPr>
          <w:p w14:paraId="2C3CF6E1" w14:textId="77777777" w:rsidR="000B2674" w:rsidRDefault="000B2674" w:rsidP="005F2D91">
            <w:r>
              <w:t>No</w:t>
            </w:r>
          </w:p>
        </w:tc>
        <w:tc>
          <w:tcPr>
            <w:tcW w:w="1350" w:type="dxa"/>
          </w:tcPr>
          <w:p w14:paraId="39D7D760" w14:textId="77777777" w:rsidR="000B2674" w:rsidRDefault="000B2674" w:rsidP="005F2D91">
            <w:r>
              <w:t>No</w:t>
            </w:r>
          </w:p>
        </w:tc>
        <w:tc>
          <w:tcPr>
            <w:tcW w:w="1885" w:type="dxa"/>
          </w:tcPr>
          <w:p w14:paraId="286E5C36" w14:textId="77777777" w:rsidR="000B2674" w:rsidRDefault="000B2674" w:rsidP="005F2D91">
            <w:r>
              <w:t>No – end survey</w:t>
            </w:r>
          </w:p>
        </w:tc>
      </w:tr>
      <w:tr w:rsidR="000B2674" w14:paraId="56238296" w14:textId="77777777" w:rsidTr="005F2D91">
        <w:tc>
          <w:tcPr>
            <w:tcW w:w="1255" w:type="dxa"/>
          </w:tcPr>
          <w:p w14:paraId="684357FF" w14:textId="77777777" w:rsidR="000B2674" w:rsidRDefault="000B2674" w:rsidP="005F2D91">
            <w:r>
              <w:t>2+</w:t>
            </w:r>
          </w:p>
        </w:tc>
        <w:tc>
          <w:tcPr>
            <w:tcW w:w="1170" w:type="dxa"/>
          </w:tcPr>
          <w:p w14:paraId="7A93B656" w14:textId="77777777" w:rsidR="000B2674" w:rsidRDefault="000B2674" w:rsidP="005F2D91">
            <w:r>
              <w:t>No</w:t>
            </w:r>
          </w:p>
        </w:tc>
        <w:tc>
          <w:tcPr>
            <w:tcW w:w="1980" w:type="dxa"/>
          </w:tcPr>
          <w:p w14:paraId="0FC7063E" w14:textId="77777777" w:rsidR="000B2674" w:rsidRDefault="000B2674" w:rsidP="005F2D91">
            <w:r>
              <w:t>No</w:t>
            </w:r>
          </w:p>
        </w:tc>
        <w:tc>
          <w:tcPr>
            <w:tcW w:w="1710" w:type="dxa"/>
          </w:tcPr>
          <w:p w14:paraId="61473BE2" w14:textId="77777777" w:rsidR="000B2674" w:rsidRDefault="000B2674" w:rsidP="005F2D91">
            <w:r>
              <w:t>No</w:t>
            </w:r>
          </w:p>
        </w:tc>
        <w:tc>
          <w:tcPr>
            <w:tcW w:w="1350" w:type="dxa"/>
          </w:tcPr>
          <w:p w14:paraId="04D13242" w14:textId="77777777" w:rsidR="000B2674" w:rsidRDefault="000B2674" w:rsidP="005F2D91">
            <w:r>
              <w:t>Yes or DK</w:t>
            </w:r>
          </w:p>
        </w:tc>
        <w:tc>
          <w:tcPr>
            <w:tcW w:w="1885" w:type="dxa"/>
          </w:tcPr>
          <w:p w14:paraId="6881C9B1" w14:textId="77777777" w:rsidR="000B2674" w:rsidRDefault="000B2674" w:rsidP="005F2D91">
            <w:r>
              <w:t>No – end survey</w:t>
            </w:r>
          </w:p>
        </w:tc>
      </w:tr>
      <w:tr w:rsidR="000B2674" w14:paraId="6820EC02" w14:textId="77777777" w:rsidTr="005F2D91">
        <w:tc>
          <w:tcPr>
            <w:tcW w:w="1255" w:type="dxa"/>
          </w:tcPr>
          <w:p w14:paraId="2B5594ED" w14:textId="77777777" w:rsidR="000B2674" w:rsidRDefault="000B2674" w:rsidP="005F2D91">
            <w:r>
              <w:t>2+</w:t>
            </w:r>
          </w:p>
        </w:tc>
        <w:tc>
          <w:tcPr>
            <w:tcW w:w="1170" w:type="dxa"/>
          </w:tcPr>
          <w:p w14:paraId="0D3F192C" w14:textId="77777777" w:rsidR="000B2674" w:rsidRDefault="000B2674" w:rsidP="005F2D91">
            <w:r>
              <w:t>No</w:t>
            </w:r>
          </w:p>
        </w:tc>
        <w:tc>
          <w:tcPr>
            <w:tcW w:w="1980" w:type="dxa"/>
          </w:tcPr>
          <w:p w14:paraId="48B574FE" w14:textId="77777777" w:rsidR="000B2674" w:rsidRDefault="000B2674" w:rsidP="005F2D91">
            <w:r>
              <w:t>No</w:t>
            </w:r>
          </w:p>
        </w:tc>
        <w:tc>
          <w:tcPr>
            <w:tcW w:w="1710" w:type="dxa"/>
          </w:tcPr>
          <w:p w14:paraId="7455FD1A" w14:textId="77777777" w:rsidR="000B2674" w:rsidRDefault="000B2674" w:rsidP="005F2D91">
            <w:r>
              <w:t>Yes</w:t>
            </w:r>
          </w:p>
        </w:tc>
        <w:tc>
          <w:tcPr>
            <w:tcW w:w="1350" w:type="dxa"/>
          </w:tcPr>
          <w:p w14:paraId="21DBBD91" w14:textId="77777777" w:rsidR="000B2674" w:rsidRDefault="000B2674" w:rsidP="005F2D91">
            <w:r>
              <w:t>No</w:t>
            </w:r>
          </w:p>
        </w:tc>
        <w:tc>
          <w:tcPr>
            <w:tcW w:w="1885" w:type="dxa"/>
          </w:tcPr>
          <w:p w14:paraId="0604258B" w14:textId="77777777" w:rsidR="000B2674" w:rsidRDefault="000B2674" w:rsidP="005F2D91">
            <w:r>
              <w:t>No – end survey</w:t>
            </w:r>
          </w:p>
        </w:tc>
      </w:tr>
      <w:tr w:rsidR="000B2674" w14:paraId="35619523" w14:textId="77777777" w:rsidTr="005F2D91">
        <w:tc>
          <w:tcPr>
            <w:tcW w:w="1255" w:type="dxa"/>
          </w:tcPr>
          <w:p w14:paraId="520AF080" w14:textId="77777777" w:rsidR="000B2674" w:rsidRDefault="000B2674" w:rsidP="005F2D91">
            <w:r>
              <w:t>2+</w:t>
            </w:r>
          </w:p>
        </w:tc>
        <w:tc>
          <w:tcPr>
            <w:tcW w:w="1170" w:type="dxa"/>
          </w:tcPr>
          <w:p w14:paraId="08B94E4C" w14:textId="77777777" w:rsidR="000B2674" w:rsidRDefault="000B2674" w:rsidP="005F2D91">
            <w:r>
              <w:t>No</w:t>
            </w:r>
          </w:p>
        </w:tc>
        <w:tc>
          <w:tcPr>
            <w:tcW w:w="1980" w:type="dxa"/>
          </w:tcPr>
          <w:p w14:paraId="47FD6D62" w14:textId="77777777" w:rsidR="000B2674" w:rsidRDefault="000B2674" w:rsidP="005F2D91">
            <w:r>
              <w:t>No</w:t>
            </w:r>
          </w:p>
        </w:tc>
        <w:tc>
          <w:tcPr>
            <w:tcW w:w="1710" w:type="dxa"/>
          </w:tcPr>
          <w:p w14:paraId="605A3625" w14:textId="77777777" w:rsidR="000B2674" w:rsidRDefault="000B2674" w:rsidP="005F2D91">
            <w:r>
              <w:t>Yes</w:t>
            </w:r>
          </w:p>
        </w:tc>
        <w:tc>
          <w:tcPr>
            <w:tcW w:w="1350" w:type="dxa"/>
          </w:tcPr>
          <w:p w14:paraId="7FDC18B5" w14:textId="77777777" w:rsidR="000B2674" w:rsidRDefault="000B2674" w:rsidP="005F2D91">
            <w:r>
              <w:t>Yes or DK</w:t>
            </w:r>
          </w:p>
        </w:tc>
        <w:tc>
          <w:tcPr>
            <w:tcW w:w="1885" w:type="dxa"/>
          </w:tcPr>
          <w:p w14:paraId="39ACCDD7" w14:textId="77777777" w:rsidR="000B2674" w:rsidRDefault="000B2674" w:rsidP="005F2D91">
            <w:r>
              <w:t>Yes – continue</w:t>
            </w:r>
          </w:p>
        </w:tc>
      </w:tr>
      <w:tr w:rsidR="000B2674" w14:paraId="76C601AB" w14:textId="77777777" w:rsidTr="005F2D91">
        <w:tc>
          <w:tcPr>
            <w:tcW w:w="1255" w:type="dxa"/>
          </w:tcPr>
          <w:p w14:paraId="7BA325FF" w14:textId="77777777" w:rsidR="000B2674" w:rsidRDefault="000B2674" w:rsidP="005F2D91">
            <w:r>
              <w:t>2+</w:t>
            </w:r>
          </w:p>
        </w:tc>
        <w:tc>
          <w:tcPr>
            <w:tcW w:w="1170" w:type="dxa"/>
          </w:tcPr>
          <w:p w14:paraId="3CF59003" w14:textId="77777777" w:rsidR="000B2674" w:rsidRDefault="000B2674" w:rsidP="005F2D91">
            <w:r>
              <w:t>No</w:t>
            </w:r>
          </w:p>
        </w:tc>
        <w:tc>
          <w:tcPr>
            <w:tcW w:w="1980" w:type="dxa"/>
          </w:tcPr>
          <w:p w14:paraId="33A29DFB" w14:textId="77777777" w:rsidR="000B2674" w:rsidRDefault="000B2674" w:rsidP="005F2D91">
            <w:r>
              <w:t>Yes</w:t>
            </w:r>
          </w:p>
        </w:tc>
        <w:tc>
          <w:tcPr>
            <w:tcW w:w="1710" w:type="dxa"/>
          </w:tcPr>
          <w:p w14:paraId="00936654" w14:textId="77777777" w:rsidR="000B2674" w:rsidRDefault="000B2674" w:rsidP="005F2D91">
            <w:r>
              <w:t>No</w:t>
            </w:r>
          </w:p>
        </w:tc>
        <w:tc>
          <w:tcPr>
            <w:tcW w:w="1350" w:type="dxa"/>
          </w:tcPr>
          <w:p w14:paraId="31C94436" w14:textId="77777777" w:rsidR="000B2674" w:rsidRDefault="000B2674" w:rsidP="005F2D91">
            <w:r>
              <w:t>No</w:t>
            </w:r>
          </w:p>
        </w:tc>
        <w:tc>
          <w:tcPr>
            <w:tcW w:w="1885" w:type="dxa"/>
          </w:tcPr>
          <w:p w14:paraId="114A9F17" w14:textId="77777777" w:rsidR="000B2674" w:rsidRDefault="000B2674" w:rsidP="005F2D91">
            <w:r>
              <w:t>No – end survey</w:t>
            </w:r>
          </w:p>
        </w:tc>
      </w:tr>
      <w:tr w:rsidR="000B2674" w14:paraId="4985A656" w14:textId="77777777" w:rsidTr="005F2D91">
        <w:tc>
          <w:tcPr>
            <w:tcW w:w="1255" w:type="dxa"/>
          </w:tcPr>
          <w:p w14:paraId="253AEA2E" w14:textId="77777777" w:rsidR="000B2674" w:rsidRDefault="000B2674" w:rsidP="005F2D91">
            <w:r>
              <w:t>2+</w:t>
            </w:r>
          </w:p>
        </w:tc>
        <w:tc>
          <w:tcPr>
            <w:tcW w:w="1170" w:type="dxa"/>
          </w:tcPr>
          <w:p w14:paraId="6036BBE7" w14:textId="77777777" w:rsidR="000B2674" w:rsidRDefault="000B2674" w:rsidP="005F2D91">
            <w:r>
              <w:t>No</w:t>
            </w:r>
          </w:p>
        </w:tc>
        <w:tc>
          <w:tcPr>
            <w:tcW w:w="1980" w:type="dxa"/>
          </w:tcPr>
          <w:p w14:paraId="2ED37AEA" w14:textId="77777777" w:rsidR="000B2674" w:rsidRDefault="000B2674" w:rsidP="005F2D91">
            <w:r>
              <w:t>Yes</w:t>
            </w:r>
          </w:p>
        </w:tc>
        <w:tc>
          <w:tcPr>
            <w:tcW w:w="1710" w:type="dxa"/>
          </w:tcPr>
          <w:p w14:paraId="021F2F5D" w14:textId="77777777" w:rsidR="000B2674" w:rsidRDefault="000B2674" w:rsidP="005F2D91">
            <w:r>
              <w:t>No</w:t>
            </w:r>
          </w:p>
        </w:tc>
        <w:tc>
          <w:tcPr>
            <w:tcW w:w="1350" w:type="dxa"/>
          </w:tcPr>
          <w:p w14:paraId="0168B9C9" w14:textId="77777777" w:rsidR="000B2674" w:rsidRDefault="000B2674" w:rsidP="005F2D91">
            <w:r>
              <w:t>Yes or DK</w:t>
            </w:r>
          </w:p>
        </w:tc>
        <w:tc>
          <w:tcPr>
            <w:tcW w:w="1885" w:type="dxa"/>
          </w:tcPr>
          <w:p w14:paraId="29AC13F0" w14:textId="77777777" w:rsidR="000B2674" w:rsidRDefault="000B2674" w:rsidP="005F2D91">
            <w:r>
              <w:t>Yes – continue</w:t>
            </w:r>
          </w:p>
        </w:tc>
      </w:tr>
      <w:tr w:rsidR="000B2674" w14:paraId="393C1009" w14:textId="77777777" w:rsidTr="005F2D91">
        <w:tc>
          <w:tcPr>
            <w:tcW w:w="1255" w:type="dxa"/>
          </w:tcPr>
          <w:p w14:paraId="274B1B3B" w14:textId="77777777" w:rsidR="000B2674" w:rsidRDefault="000B2674" w:rsidP="005F2D91">
            <w:r>
              <w:t>2+</w:t>
            </w:r>
          </w:p>
        </w:tc>
        <w:tc>
          <w:tcPr>
            <w:tcW w:w="1170" w:type="dxa"/>
          </w:tcPr>
          <w:p w14:paraId="07606A79" w14:textId="77777777" w:rsidR="000B2674" w:rsidRDefault="000B2674" w:rsidP="005F2D91">
            <w:r>
              <w:t>No</w:t>
            </w:r>
          </w:p>
        </w:tc>
        <w:tc>
          <w:tcPr>
            <w:tcW w:w="1980" w:type="dxa"/>
          </w:tcPr>
          <w:p w14:paraId="18E154BD" w14:textId="77777777" w:rsidR="000B2674" w:rsidRDefault="000B2674" w:rsidP="005F2D91">
            <w:r>
              <w:t>Yes</w:t>
            </w:r>
          </w:p>
        </w:tc>
        <w:tc>
          <w:tcPr>
            <w:tcW w:w="1710" w:type="dxa"/>
          </w:tcPr>
          <w:p w14:paraId="177C93A8" w14:textId="77777777" w:rsidR="000B2674" w:rsidRDefault="000B2674" w:rsidP="005F2D91">
            <w:r>
              <w:t>Yes</w:t>
            </w:r>
          </w:p>
        </w:tc>
        <w:tc>
          <w:tcPr>
            <w:tcW w:w="1350" w:type="dxa"/>
          </w:tcPr>
          <w:p w14:paraId="213941F7" w14:textId="77777777" w:rsidR="000B2674" w:rsidRDefault="000B2674" w:rsidP="005F2D91">
            <w:r>
              <w:t>No</w:t>
            </w:r>
          </w:p>
        </w:tc>
        <w:tc>
          <w:tcPr>
            <w:tcW w:w="1885" w:type="dxa"/>
          </w:tcPr>
          <w:p w14:paraId="2CA46178" w14:textId="77777777" w:rsidR="000B2674" w:rsidRDefault="000B2674" w:rsidP="005F2D91">
            <w:r>
              <w:t>No – end survey</w:t>
            </w:r>
          </w:p>
        </w:tc>
      </w:tr>
      <w:tr w:rsidR="000B2674" w14:paraId="321853F9" w14:textId="77777777" w:rsidTr="005F2D91">
        <w:tc>
          <w:tcPr>
            <w:tcW w:w="1255" w:type="dxa"/>
          </w:tcPr>
          <w:p w14:paraId="50400222" w14:textId="77777777" w:rsidR="000B2674" w:rsidRDefault="000B2674" w:rsidP="005F2D91">
            <w:r>
              <w:t>2+</w:t>
            </w:r>
          </w:p>
        </w:tc>
        <w:tc>
          <w:tcPr>
            <w:tcW w:w="1170" w:type="dxa"/>
          </w:tcPr>
          <w:p w14:paraId="429EBC86" w14:textId="77777777" w:rsidR="000B2674" w:rsidRDefault="000B2674" w:rsidP="005F2D91">
            <w:r>
              <w:t>No</w:t>
            </w:r>
          </w:p>
        </w:tc>
        <w:tc>
          <w:tcPr>
            <w:tcW w:w="1980" w:type="dxa"/>
          </w:tcPr>
          <w:p w14:paraId="5EB34947" w14:textId="77777777" w:rsidR="000B2674" w:rsidRDefault="000B2674" w:rsidP="005F2D91">
            <w:r>
              <w:t>Yes</w:t>
            </w:r>
          </w:p>
        </w:tc>
        <w:tc>
          <w:tcPr>
            <w:tcW w:w="1710" w:type="dxa"/>
          </w:tcPr>
          <w:p w14:paraId="1F0F1883" w14:textId="77777777" w:rsidR="000B2674" w:rsidRDefault="000B2674" w:rsidP="005F2D91">
            <w:r>
              <w:t>Yes</w:t>
            </w:r>
          </w:p>
        </w:tc>
        <w:tc>
          <w:tcPr>
            <w:tcW w:w="1350" w:type="dxa"/>
          </w:tcPr>
          <w:p w14:paraId="212C2CC3" w14:textId="77777777" w:rsidR="000B2674" w:rsidRDefault="000B2674" w:rsidP="005F2D91">
            <w:r>
              <w:t>Yes or DK</w:t>
            </w:r>
          </w:p>
        </w:tc>
        <w:tc>
          <w:tcPr>
            <w:tcW w:w="1885" w:type="dxa"/>
          </w:tcPr>
          <w:p w14:paraId="36BE0025" w14:textId="77777777" w:rsidR="000B2674" w:rsidRDefault="000B2674" w:rsidP="005F2D91">
            <w:r>
              <w:t>Yes – continue</w:t>
            </w:r>
          </w:p>
        </w:tc>
      </w:tr>
      <w:tr w:rsidR="000B2674" w14:paraId="6E0CAB39" w14:textId="77777777" w:rsidTr="005F2D91">
        <w:tc>
          <w:tcPr>
            <w:tcW w:w="1255" w:type="dxa"/>
          </w:tcPr>
          <w:p w14:paraId="6A5A4AB3" w14:textId="77777777" w:rsidR="000B2674" w:rsidRDefault="000B2674" w:rsidP="005F2D91">
            <w:r>
              <w:t>2+</w:t>
            </w:r>
          </w:p>
        </w:tc>
        <w:tc>
          <w:tcPr>
            <w:tcW w:w="1170" w:type="dxa"/>
          </w:tcPr>
          <w:p w14:paraId="24F0ADAA" w14:textId="77777777" w:rsidR="000B2674" w:rsidRDefault="000B2674" w:rsidP="005F2D91">
            <w:r>
              <w:t>Yes</w:t>
            </w:r>
          </w:p>
        </w:tc>
        <w:tc>
          <w:tcPr>
            <w:tcW w:w="1980" w:type="dxa"/>
          </w:tcPr>
          <w:p w14:paraId="4043172B" w14:textId="77777777" w:rsidR="000B2674" w:rsidRDefault="000B2674" w:rsidP="005F2D91">
            <w:r>
              <w:t>No</w:t>
            </w:r>
          </w:p>
        </w:tc>
        <w:tc>
          <w:tcPr>
            <w:tcW w:w="1710" w:type="dxa"/>
          </w:tcPr>
          <w:p w14:paraId="68DCA03D" w14:textId="77777777" w:rsidR="000B2674" w:rsidRDefault="000B2674" w:rsidP="005F2D91">
            <w:r>
              <w:t>No</w:t>
            </w:r>
          </w:p>
        </w:tc>
        <w:tc>
          <w:tcPr>
            <w:tcW w:w="1350" w:type="dxa"/>
          </w:tcPr>
          <w:p w14:paraId="72FC3945" w14:textId="77777777" w:rsidR="000B2674" w:rsidRDefault="000B2674" w:rsidP="005F2D91">
            <w:r>
              <w:t>No</w:t>
            </w:r>
          </w:p>
        </w:tc>
        <w:tc>
          <w:tcPr>
            <w:tcW w:w="1885" w:type="dxa"/>
          </w:tcPr>
          <w:p w14:paraId="512E0899" w14:textId="77777777" w:rsidR="000B2674" w:rsidRDefault="000B2674" w:rsidP="005F2D91">
            <w:r>
              <w:t>No – end survey</w:t>
            </w:r>
          </w:p>
        </w:tc>
      </w:tr>
      <w:tr w:rsidR="000B2674" w14:paraId="7C68BEF4" w14:textId="77777777" w:rsidTr="005F2D91">
        <w:tc>
          <w:tcPr>
            <w:tcW w:w="1255" w:type="dxa"/>
          </w:tcPr>
          <w:p w14:paraId="77119B25" w14:textId="77777777" w:rsidR="000B2674" w:rsidRDefault="000B2674" w:rsidP="005F2D91">
            <w:r>
              <w:t>2+</w:t>
            </w:r>
          </w:p>
        </w:tc>
        <w:tc>
          <w:tcPr>
            <w:tcW w:w="1170" w:type="dxa"/>
          </w:tcPr>
          <w:p w14:paraId="7979DAF1" w14:textId="77777777" w:rsidR="000B2674" w:rsidRDefault="000B2674" w:rsidP="005F2D91">
            <w:r>
              <w:t>Yes</w:t>
            </w:r>
          </w:p>
        </w:tc>
        <w:tc>
          <w:tcPr>
            <w:tcW w:w="1980" w:type="dxa"/>
          </w:tcPr>
          <w:p w14:paraId="52D13D2C" w14:textId="77777777" w:rsidR="000B2674" w:rsidRDefault="000B2674" w:rsidP="005F2D91">
            <w:r>
              <w:t>No</w:t>
            </w:r>
          </w:p>
        </w:tc>
        <w:tc>
          <w:tcPr>
            <w:tcW w:w="1710" w:type="dxa"/>
          </w:tcPr>
          <w:p w14:paraId="402490EF" w14:textId="77777777" w:rsidR="000B2674" w:rsidRDefault="000B2674" w:rsidP="005F2D91">
            <w:r>
              <w:t>No</w:t>
            </w:r>
          </w:p>
        </w:tc>
        <w:tc>
          <w:tcPr>
            <w:tcW w:w="1350" w:type="dxa"/>
          </w:tcPr>
          <w:p w14:paraId="55D8F365" w14:textId="77777777" w:rsidR="000B2674" w:rsidRDefault="000B2674" w:rsidP="005F2D91">
            <w:r>
              <w:t>Yes or DK</w:t>
            </w:r>
          </w:p>
        </w:tc>
        <w:tc>
          <w:tcPr>
            <w:tcW w:w="1885" w:type="dxa"/>
          </w:tcPr>
          <w:p w14:paraId="7EFE49F9" w14:textId="77777777" w:rsidR="000B2674" w:rsidRDefault="000B2674" w:rsidP="005F2D91">
            <w:r>
              <w:t>No – end survey</w:t>
            </w:r>
          </w:p>
        </w:tc>
      </w:tr>
      <w:tr w:rsidR="000B2674" w14:paraId="3ED1728D" w14:textId="77777777" w:rsidTr="005F2D91">
        <w:tc>
          <w:tcPr>
            <w:tcW w:w="1255" w:type="dxa"/>
          </w:tcPr>
          <w:p w14:paraId="59728D40" w14:textId="77777777" w:rsidR="000B2674" w:rsidRDefault="000B2674" w:rsidP="005F2D91">
            <w:r>
              <w:t>2+</w:t>
            </w:r>
          </w:p>
        </w:tc>
        <w:tc>
          <w:tcPr>
            <w:tcW w:w="1170" w:type="dxa"/>
          </w:tcPr>
          <w:p w14:paraId="1AA1BEC6" w14:textId="77777777" w:rsidR="000B2674" w:rsidRDefault="000B2674" w:rsidP="005F2D91">
            <w:r>
              <w:t>Yes</w:t>
            </w:r>
          </w:p>
        </w:tc>
        <w:tc>
          <w:tcPr>
            <w:tcW w:w="1980" w:type="dxa"/>
          </w:tcPr>
          <w:p w14:paraId="4A206255" w14:textId="77777777" w:rsidR="000B2674" w:rsidRDefault="000B2674" w:rsidP="005F2D91">
            <w:r>
              <w:t>No</w:t>
            </w:r>
          </w:p>
        </w:tc>
        <w:tc>
          <w:tcPr>
            <w:tcW w:w="1710" w:type="dxa"/>
          </w:tcPr>
          <w:p w14:paraId="57693DC1" w14:textId="77777777" w:rsidR="000B2674" w:rsidRDefault="000B2674" w:rsidP="005F2D91">
            <w:r>
              <w:t>Yes</w:t>
            </w:r>
          </w:p>
        </w:tc>
        <w:tc>
          <w:tcPr>
            <w:tcW w:w="1350" w:type="dxa"/>
          </w:tcPr>
          <w:p w14:paraId="7B72FE02" w14:textId="77777777" w:rsidR="000B2674" w:rsidRDefault="000B2674" w:rsidP="005F2D91">
            <w:r>
              <w:t>No</w:t>
            </w:r>
          </w:p>
        </w:tc>
        <w:tc>
          <w:tcPr>
            <w:tcW w:w="1885" w:type="dxa"/>
          </w:tcPr>
          <w:p w14:paraId="05879E52" w14:textId="77777777" w:rsidR="000B2674" w:rsidRDefault="000B2674" w:rsidP="005F2D91">
            <w:r>
              <w:t>No – end survey</w:t>
            </w:r>
          </w:p>
        </w:tc>
      </w:tr>
      <w:tr w:rsidR="000B2674" w14:paraId="33AE16BB" w14:textId="77777777" w:rsidTr="005F2D91">
        <w:tc>
          <w:tcPr>
            <w:tcW w:w="1255" w:type="dxa"/>
          </w:tcPr>
          <w:p w14:paraId="04245EFF" w14:textId="77777777" w:rsidR="000B2674" w:rsidRDefault="000B2674" w:rsidP="005F2D91">
            <w:r>
              <w:t>2+</w:t>
            </w:r>
          </w:p>
        </w:tc>
        <w:tc>
          <w:tcPr>
            <w:tcW w:w="1170" w:type="dxa"/>
          </w:tcPr>
          <w:p w14:paraId="025D12F7" w14:textId="77777777" w:rsidR="000B2674" w:rsidRDefault="000B2674" w:rsidP="005F2D91">
            <w:r>
              <w:t>Yes</w:t>
            </w:r>
          </w:p>
        </w:tc>
        <w:tc>
          <w:tcPr>
            <w:tcW w:w="1980" w:type="dxa"/>
          </w:tcPr>
          <w:p w14:paraId="47AD354B" w14:textId="77777777" w:rsidR="000B2674" w:rsidRDefault="000B2674" w:rsidP="005F2D91">
            <w:r>
              <w:t>No</w:t>
            </w:r>
          </w:p>
        </w:tc>
        <w:tc>
          <w:tcPr>
            <w:tcW w:w="1710" w:type="dxa"/>
          </w:tcPr>
          <w:p w14:paraId="5AE2547D" w14:textId="77777777" w:rsidR="000B2674" w:rsidRDefault="000B2674" w:rsidP="005F2D91">
            <w:r>
              <w:t>Yes</w:t>
            </w:r>
          </w:p>
        </w:tc>
        <w:tc>
          <w:tcPr>
            <w:tcW w:w="1350" w:type="dxa"/>
          </w:tcPr>
          <w:p w14:paraId="37D032E0" w14:textId="77777777" w:rsidR="000B2674" w:rsidRDefault="000B2674" w:rsidP="005F2D91">
            <w:r>
              <w:t>Yes or DK</w:t>
            </w:r>
          </w:p>
        </w:tc>
        <w:tc>
          <w:tcPr>
            <w:tcW w:w="1885" w:type="dxa"/>
          </w:tcPr>
          <w:p w14:paraId="493C91B1" w14:textId="77777777" w:rsidR="000B2674" w:rsidRDefault="000B2674" w:rsidP="005F2D91">
            <w:r>
              <w:t>Yes – continue</w:t>
            </w:r>
          </w:p>
        </w:tc>
      </w:tr>
      <w:tr w:rsidR="000B2674" w14:paraId="19623D69" w14:textId="77777777" w:rsidTr="005F2D91">
        <w:tc>
          <w:tcPr>
            <w:tcW w:w="1255" w:type="dxa"/>
          </w:tcPr>
          <w:p w14:paraId="38AADF32" w14:textId="77777777" w:rsidR="000B2674" w:rsidRDefault="000B2674" w:rsidP="005F2D91">
            <w:r>
              <w:t>2+</w:t>
            </w:r>
          </w:p>
        </w:tc>
        <w:tc>
          <w:tcPr>
            <w:tcW w:w="1170" w:type="dxa"/>
          </w:tcPr>
          <w:p w14:paraId="0E416426" w14:textId="77777777" w:rsidR="000B2674" w:rsidRDefault="000B2674" w:rsidP="005F2D91">
            <w:r>
              <w:t>Yes</w:t>
            </w:r>
          </w:p>
        </w:tc>
        <w:tc>
          <w:tcPr>
            <w:tcW w:w="1980" w:type="dxa"/>
          </w:tcPr>
          <w:p w14:paraId="7DABB741" w14:textId="77777777" w:rsidR="000B2674" w:rsidRDefault="000B2674" w:rsidP="005F2D91">
            <w:r>
              <w:t>Yes</w:t>
            </w:r>
          </w:p>
        </w:tc>
        <w:tc>
          <w:tcPr>
            <w:tcW w:w="1710" w:type="dxa"/>
          </w:tcPr>
          <w:p w14:paraId="3FA23452" w14:textId="77777777" w:rsidR="000B2674" w:rsidRDefault="000B2674" w:rsidP="005F2D91">
            <w:r>
              <w:t>No</w:t>
            </w:r>
          </w:p>
        </w:tc>
        <w:tc>
          <w:tcPr>
            <w:tcW w:w="1350" w:type="dxa"/>
          </w:tcPr>
          <w:p w14:paraId="4CBE036F" w14:textId="77777777" w:rsidR="000B2674" w:rsidRDefault="000B2674" w:rsidP="005F2D91">
            <w:r>
              <w:t>No</w:t>
            </w:r>
          </w:p>
        </w:tc>
        <w:tc>
          <w:tcPr>
            <w:tcW w:w="1885" w:type="dxa"/>
          </w:tcPr>
          <w:p w14:paraId="30968467" w14:textId="77777777" w:rsidR="000B2674" w:rsidRDefault="000B2674" w:rsidP="005F2D91">
            <w:r>
              <w:t>No – end survey</w:t>
            </w:r>
          </w:p>
        </w:tc>
      </w:tr>
      <w:tr w:rsidR="000B2674" w14:paraId="0905EBBF" w14:textId="77777777" w:rsidTr="005F2D91">
        <w:tc>
          <w:tcPr>
            <w:tcW w:w="1255" w:type="dxa"/>
          </w:tcPr>
          <w:p w14:paraId="68DA9E63" w14:textId="77777777" w:rsidR="000B2674" w:rsidRDefault="000B2674" w:rsidP="005F2D91">
            <w:r>
              <w:t>2+</w:t>
            </w:r>
          </w:p>
        </w:tc>
        <w:tc>
          <w:tcPr>
            <w:tcW w:w="1170" w:type="dxa"/>
          </w:tcPr>
          <w:p w14:paraId="25FB337A" w14:textId="77777777" w:rsidR="000B2674" w:rsidRDefault="000B2674" w:rsidP="005F2D91">
            <w:r>
              <w:t>Yes</w:t>
            </w:r>
          </w:p>
        </w:tc>
        <w:tc>
          <w:tcPr>
            <w:tcW w:w="1980" w:type="dxa"/>
          </w:tcPr>
          <w:p w14:paraId="30F29E4C" w14:textId="77777777" w:rsidR="000B2674" w:rsidRDefault="000B2674" w:rsidP="005F2D91">
            <w:r>
              <w:t>Yes</w:t>
            </w:r>
          </w:p>
        </w:tc>
        <w:tc>
          <w:tcPr>
            <w:tcW w:w="1710" w:type="dxa"/>
          </w:tcPr>
          <w:p w14:paraId="66AF8E51" w14:textId="77777777" w:rsidR="000B2674" w:rsidRDefault="000B2674" w:rsidP="005F2D91">
            <w:r>
              <w:t>No</w:t>
            </w:r>
          </w:p>
        </w:tc>
        <w:tc>
          <w:tcPr>
            <w:tcW w:w="1350" w:type="dxa"/>
          </w:tcPr>
          <w:p w14:paraId="77F3A8EA" w14:textId="77777777" w:rsidR="000B2674" w:rsidRDefault="000B2674" w:rsidP="005F2D91">
            <w:r>
              <w:t>Yes or DK</w:t>
            </w:r>
          </w:p>
        </w:tc>
        <w:tc>
          <w:tcPr>
            <w:tcW w:w="1885" w:type="dxa"/>
          </w:tcPr>
          <w:p w14:paraId="59A42400" w14:textId="77777777" w:rsidR="000B2674" w:rsidRDefault="000B2674" w:rsidP="005F2D91">
            <w:r>
              <w:t>Yes – continue</w:t>
            </w:r>
          </w:p>
        </w:tc>
      </w:tr>
      <w:tr w:rsidR="000B2674" w14:paraId="10A0DEF1" w14:textId="77777777" w:rsidTr="005F2D91">
        <w:tc>
          <w:tcPr>
            <w:tcW w:w="1255" w:type="dxa"/>
          </w:tcPr>
          <w:p w14:paraId="4331A666" w14:textId="77777777" w:rsidR="000B2674" w:rsidRDefault="000B2674" w:rsidP="005F2D91">
            <w:r>
              <w:t>2+</w:t>
            </w:r>
          </w:p>
        </w:tc>
        <w:tc>
          <w:tcPr>
            <w:tcW w:w="1170" w:type="dxa"/>
          </w:tcPr>
          <w:p w14:paraId="62C970BE" w14:textId="77777777" w:rsidR="000B2674" w:rsidRDefault="000B2674" w:rsidP="005F2D91">
            <w:r>
              <w:t>Yes</w:t>
            </w:r>
          </w:p>
        </w:tc>
        <w:tc>
          <w:tcPr>
            <w:tcW w:w="1980" w:type="dxa"/>
          </w:tcPr>
          <w:p w14:paraId="64F7131F" w14:textId="77777777" w:rsidR="000B2674" w:rsidRDefault="000B2674" w:rsidP="005F2D91">
            <w:r>
              <w:t>Yes</w:t>
            </w:r>
          </w:p>
        </w:tc>
        <w:tc>
          <w:tcPr>
            <w:tcW w:w="1710" w:type="dxa"/>
          </w:tcPr>
          <w:p w14:paraId="75A56DE4" w14:textId="77777777" w:rsidR="000B2674" w:rsidRDefault="000B2674" w:rsidP="005F2D91">
            <w:r>
              <w:t>Yes</w:t>
            </w:r>
          </w:p>
        </w:tc>
        <w:tc>
          <w:tcPr>
            <w:tcW w:w="1350" w:type="dxa"/>
          </w:tcPr>
          <w:p w14:paraId="6675B7AA" w14:textId="77777777" w:rsidR="000B2674" w:rsidRDefault="000B2674" w:rsidP="005F2D91">
            <w:r>
              <w:t>No</w:t>
            </w:r>
          </w:p>
        </w:tc>
        <w:tc>
          <w:tcPr>
            <w:tcW w:w="1885" w:type="dxa"/>
          </w:tcPr>
          <w:p w14:paraId="4D13EE11" w14:textId="77777777" w:rsidR="000B2674" w:rsidRDefault="000B2674" w:rsidP="005F2D91">
            <w:r>
              <w:t>No – end survey</w:t>
            </w:r>
          </w:p>
        </w:tc>
      </w:tr>
      <w:tr w:rsidR="000B2674" w14:paraId="706ACDBB" w14:textId="77777777" w:rsidTr="005F2D91">
        <w:tc>
          <w:tcPr>
            <w:tcW w:w="1255" w:type="dxa"/>
          </w:tcPr>
          <w:p w14:paraId="06957216" w14:textId="77777777" w:rsidR="000B2674" w:rsidRDefault="000B2674" w:rsidP="005F2D91">
            <w:r>
              <w:t>2+</w:t>
            </w:r>
          </w:p>
        </w:tc>
        <w:tc>
          <w:tcPr>
            <w:tcW w:w="1170" w:type="dxa"/>
          </w:tcPr>
          <w:p w14:paraId="2E4661C0" w14:textId="77777777" w:rsidR="000B2674" w:rsidRDefault="000B2674" w:rsidP="005F2D91">
            <w:r>
              <w:t>Yes</w:t>
            </w:r>
          </w:p>
        </w:tc>
        <w:tc>
          <w:tcPr>
            <w:tcW w:w="1980" w:type="dxa"/>
          </w:tcPr>
          <w:p w14:paraId="5D20DF96" w14:textId="77777777" w:rsidR="000B2674" w:rsidRDefault="000B2674" w:rsidP="005F2D91">
            <w:r>
              <w:t>Yes</w:t>
            </w:r>
          </w:p>
        </w:tc>
        <w:tc>
          <w:tcPr>
            <w:tcW w:w="1710" w:type="dxa"/>
          </w:tcPr>
          <w:p w14:paraId="512E595B" w14:textId="77777777" w:rsidR="000B2674" w:rsidRDefault="000B2674" w:rsidP="005F2D91">
            <w:r>
              <w:t>Yes</w:t>
            </w:r>
          </w:p>
        </w:tc>
        <w:tc>
          <w:tcPr>
            <w:tcW w:w="1350" w:type="dxa"/>
          </w:tcPr>
          <w:p w14:paraId="7A26C60E" w14:textId="77777777" w:rsidR="000B2674" w:rsidRDefault="000B2674" w:rsidP="005F2D91">
            <w:r>
              <w:t>Yes or DK</w:t>
            </w:r>
          </w:p>
        </w:tc>
        <w:tc>
          <w:tcPr>
            <w:tcW w:w="1885" w:type="dxa"/>
          </w:tcPr>
          <w:p w14:paraId="3C890AA9" w14:textId="77777777" w:rsidR="000B2674" w:rsidRDefault="000B2674" w:rsidP="005F2D91">
            <w:r>
              <w:t>Yes – continue</w:t>
            </w:r>
          </w:p>
        </w:tc>
      </w:tr>
    </w:tbl>
    <w:p w14:paraId="4C63850E" w14:textId="77777777" w:rsidR="000B2674" w:rsidRDefault="000B2674" w:rsidP="000B2674">
      <w:pPr>
        <w:spacing w:after="0" w:line="240" w:lineRule="auto"/>
      </w:pPr>
    </w:p>
    <w:p w14:paraId="20F44952" w14:textId="2C91FBBD" w:rsidR="000B2674" w:rsidRPr="006D488E" w:rsidRDefault="00075F85" w:rsidP="00075F85">
      <w:pPr>
        <w:spacing w:after="0" w:line="240" w:lineRule="auto"/>
        <w:jc w:val="center"/>
        <w:rPr>
          <w:color w:val="FF0000"/>
        </w:rPr>
      </w:pPr>
      <w:r w:rsidRPr="006D488E">
        <w:rPr>
          <w:color w:val="FF0000"/>
        </w:rPr>
        <w:t>IF R IS A NONVICTIM – END INTERVIEW</w:t>
      </w:r>
    </w:p>
    <w:p w14:paraId="19960D89" w14:textId="7EC6EC1A" w:rsidR="00075F85" w:rsidRPr="00075F85" w:rsidRDefault="00075F85" w:rsidP="000B2674">
      <w:pPr>
        <w:spacing w:after="0" w:line="240" w:lineRule="auto"/>
        <w:rPr>
          <w:i/>
        </w:rPr>
      </w:pPr>
      <w:r w:rsidRPr="00075F85">
        <w:rPr>
          <w:b/>
        </w:rPr>
        <w:t>“This ends the survey portion of the interview. I have a few more questions for you before we finish today.”</w:t>
      </w:r>
      <w:r>
        <w:t xml:space="preserve"> </w:t>
      </w:r>
      <w:r>
        <w:rPr>
          <w:i/>
        </w:rPr>
        <w:t>Interviewer, proceed to debriefing questions at the end of the protocol.</w:t>
      </w:r>
    </w:p>
    <w:p w14:paraId="39BF90F8" w14:textId="77777777" w:rsidR="00A25EF6" w:rsidRPr="004A2F1B" w:rsidRDefault="00A25EF6" w:rsidP="00A25EF6">
      <w:pPr>
        <w:spacing w:after="0" w:line="240" w:lineRule="auto"/>
        <w:rPr>
          <w:rFonts w:ascii="Cambria" w:eastAsia="휴먼명조" w:hAnsi="Cambria" w:cs="Arial"/>
          <w:b/>
          <w:bCs/>
          <w:szCs w:val="24"/>
          <w:lang w:eastAsia="ko-KR"/>
        </w:rPr>
      </w:pPr>
      <w:r w:rsidRPr="004A2F1B">
        <w:rPr>
          <w:rFonts w:ascii="Cambria" w:eastAsia="휴먼명조" w:hAnsi="Cambria" w:cs="Arial"/>
          <w:b/>
          <w:bCs/>
          <w:szCs w:val="24"/>
          <w:lang w:eastAsia="ko-KR"/>
        </w:rPr>
        <w:br w:type="page"/>
      </w: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25EF6" w:rsidRPr="005D27C7" w14:paraId="1A3E6F43" w14:textId="77777777" w:rsidTr="00A25EF6">
        <w:tc>
          <w:tcPr>
            <w:tcW w:w="9576" w:type="dxa"/>
            <w:shd w:val="clear" w:color="auto" w:fill="D9D9D9"/>
          </w:tcPr>
          <w:p w14:paraId="05293E0F" w14:textId="109807A0" w:rsidR="00A25EF6" w:rsidRPr="005D27C7" w:rsidRDefault="00BB7FFB" w:rsidP="00A25EF6">
            <w:pPr>
              <w:spacing w:before="120" w:after="120" w:line="240" w:lineRule="auto"/>
              <w:jc w:val="center"/>
              <w:rPr>
                <w:rFonts w:eastAsia="Batang" w:cs="Arial"/>
                <w:b/>
                <w:bCs/>
                <w:sz w:val="28"/>
                <w:szCs w:val="28"/>
              </w:rPr>
            </w:pPr>
            <w:r>
              <w:rPr>
                <w:rFonts w:eastAsia="Batang" w:cs="Arial"/>
                <w:b/>
                <w:bCs/>
                <w:sz w:val="28"/>
                <w:szCs w:val="28"/>
              </w:rPr>
              <w:lastRenderedPageBreak/>
              <w:t xml:space="preserve">SECTION </w:t>
            </w:r>
            <w:r w:rsidR="00B31504">
              <w:rPr>
                <w:rFonts w:eastAsia="Batang" w:cs="Arial"/>
                <w:b/>
                <w:bCs/>
                <w:sz w:val="28"/>
                <w:szCs w:val="28"/>
              </w:rPr>
              <w:t>I</w:t>
            </w:r>
            <w:bookmarkStart w:id="0" w:name="_GoBack"/>
            <w:bookmarkEnd w:id="0"/>
            <w:r w:rsidR="00A25EF6">
              <w:rPr>
                <w:rFonts w:eastAsia="Batang" w:cs="Arial"/>
                <w:b/>
                <w:bCs/>
                <w:sz w:val="28"/>
                <w:szCs w:val="28"/>
              </w:rPr>
              <w:t xml:space="preserve">V. NCVS SVS INCIDENT QUESTIONS </w:t>
            </w:r>
          </w:p>
        </w:tc>
      </w:tr>
    </w:tbl>
    <w:p w14:paraId="683F1E73" w14:textId="77777777" w:rsidR="00A25EF6" w:rsidRDefault="00A25EF6" w:rsidP="00A25EF6">
      <w:pPr>
        <w:widowControl w:val="0"/>
        <w:tabs>
          <w:tab w:val="left" w:pos="0"/>
        </w:tabs>
        <w:autoSpaceDE w:val="0"/>
        <w:autoSpaceDN w:val="0"/>
        <w:adjustRightInd w:val="0"/>
        <w:spacing w:after="0" w:line="240" w:lineRule="auto"/>
        <w:rPr>
          <w:rFonts w:eastAsia="Times New Roman" w:cs="Times New Roman"/>
          <w:b/>
          <w:bCs/>
          <w:sz w:val="20"/>
          <w:szCs w:val="20"/>
        </w:rPr>
      </w:pPr>
    </w:p>
    <w:p w14:paraId="0E4FFE56" w14:textId="4051E74C" w:rsidR="002F386A" w:rsidRPr="00A64BB0" w:rsidRDefault="00DB4E45" w:rsidP="002F386A">
      <w:pPr>
        <w:spacing w:after="0" w:line="240" w:lineRule="auto"/>
        <w:rPr>
          <w:b/>
          <w:u w:val="single"/>
        </w:rPr>
      </w:pPr>
      <w:r w:rsidRPr="00A64BB0">
        <w:rPr>
          <w:b/>
          <w:u w:val="single"/>
        </w:rPr>
        <w:t>Offender</w:t>
      </w:r>
      <w:r w:rsidR="002F386A" w:rsidRPr="00A64BB0">
        <w:rPr>
          <w:b/>
          <w:u w:val="single"/>
        </w:rPr>
        <w:t xml:space="preserve"> information</w:t>
      </w:r>
    </w:p>
    <w:p w14:paraId="3D10DAAD" w14:textId="77777777" w:rsidR="00A25EF6" w:rsidRDefault="00A25EF6" w:rsidP="002F386A">
      <w:pPr>
        <w:spacing w:after="0" w:line="240" w:lineRule="auto"/>
      </w:pPr>
    </w:p>
    <w:p w14:paraId="0F37178F" w14:textId="5F599E30" w:rsidR="007D2376" w:rsidRPr="00FD1561" w:rsidRDefault="00ED0EE1" w:rsidP="002F386A">
      <w:pPr>
        <w:spacing w:after="0" w:line="240" w:lineRule="auto"/>
        <w:rPr>
          <w:b/>
        </w:rPr>
      </w:pPr>
      <w:r w:rsidRPr="00747BB1">
        <w:t>Q1.</w:t>
      </w:r>
      <w:r w:rsidRPr="00FD1561">
        <w:rPr>
          <w:b/>
        </w:rPr>
        <w:t xml:space="preserve"> Thinking about these unwanted contacts or behaviors in the past 12 months, how many different people have done these things to you? </w:t>
      </w:r>
    </w:p>
    <w:p w14:paraId="4F8F863D" w14:textId="76C453DB" w:rsidR="00ED0EE1" w:rsidRDefault="00ED0EE1" w:rsidP="000165AF">
      <w:pPr>
        <w:pStyle w:val="ListParagraph"/>
        <w:numPr>
          <w:ilvl w:val="0"/>
          <w:numId w:val="6"/>
        </w:numPr>
        <w:spacing w:after="0" w:line="240" w:lineRule="auto"/>
        <w:ind w:hanging="360"/>
      </w:pPr>
      <w:r>
        <w:t xml:space="preserve">One </w:t>
      </w:r>
      <w:r w:rsidR="006D488E">
        <w:tab/>
      </w:r>
      <w:r w:rsidR="006D488E">
        <w:tab/>
      </w:r>
      <w:r w:rsidR="006D488E">
        <w:tab/>
      </w:r>
      <w:r w:rsidR="006D488E">
        <w:tab/>
      </w:r>
      <w:r w:rsidR="006D488E">
        <w:tab/>
      </w:r>
      <w:r w:rsidR="006D488E">
        <w:tab/>
        <w:t xml:space="preserve">      </w:t>
      </w:r>
      <w:r w:rsidRPr="00DA28BE">
        <w:rPr>
          <w:color w:val="FF0000"/>
        </w:rPr>
        <w:t xml:space="preserve">[skip to </w:t>
      </w:r>
      <w:r w:rsidR="006D488E" w:rsidRPr="00DA28BE">
        <w:rPr>
          <w:color w:val="FF0000"/>
        </w:rPr>
        <w:t>Intro text A</w:t>
      </w:r>
      <w:r w:rsidR="009F6B85" w:rsidRPr="00DA28BE">
        <w:rPr>
          <w:color w:val="FF0000"/>
        </w:rPr>
        <w:t xml:space="preserve"> – SINGLE OFFENDER]</w:t>
      </w:r>
    </w:p>
    <w:p w14:paraId="501DC254" w14:textId="1EA68EE3" w:rsidR="00ED0EE1" w:rsidRDefault="00ED0EE1" w:rsidP="000165AF">
      <w:pPr>
        <w:pStyle w:val="ListParagraph"/>
        <w:numPr>
          <w:ilvl w:val="0"/>
          <w:numId w:val="6"/>
        </w:numPr>
        <w:spacing w:after="0" w:line="240" w:lineRule="auto"/>
        <w:ind w:hanging="360"/>
      </w:pPr>
      <w:r>
        <w:t xml:space="preserve">Two </w:t>
      </w:r>
      <w:r w:rsidR="006D488E">
        <w:tab/>
      </w:r>
      <w:r w:rsidR="006D488E">
        <w:tab/>
      </w:r>
      <w:r w:rsidR="006D488E">
        <w:tab/>
      </w:r>
      <w:r w:rsidR="006D488E">
        <w:tab/>
      </w:r>
      <w:r w:rsidR="006D488E">
        <w:tab/>
      </w:r>
      <w:r w:rsidR="006D488E">
        <w:tab/>
        <w:t xml:space="preserve">      </w:t>
      </w:r>
      <w:r w:rsidR="0042524F" w:rsidRPr="005218BD">
        <w:rPr>
          <w:color w:val="FF0000"/>
        </w:rPr>
        <w:t>[ask Q2</w:t>
      </w:r>
      <w:r w:rsidR="00A42652" w:rsidRPr="005218BD">
        <w:rPr>
          <w:color w:val="FF0000"/>
        </w:rPr>
        <w:t>a</w:t>
      </w:r>
      <w:r w:rsidRPr="005218BD">
        <w:rPr>
          <w:color w:val="FF0000"/>
        </w:rPr>
        <w:t>]</w:t>
      </w:r>
    </w:p>
    <w:p w14:paraId="20B4E723" w14:textId="25DCB207" w:rsidR="00ED0EE1" w:rsidRDefault="00ED0EE1" w:rsidP="000165AF">
      <w:pPr>
        <w:pStyle w:val="ListParagraph"/>
        <w:numPr>
          <w:ilvl w:val="0"/>
          <w:numId w:val="6"/>
        </w:numPr>
        <w:spacing w:after="0" w:line="240" w:lineRule="auto"/>
        <w:ind w:hanging="360"/>
      </w:pPr>
      <w:r>
        <w:t>Three or more</w:t>
      </w:r>
      <w:r w:rsidR="00C63F88">
        <w:t xml:space="preserve"> – Enter </w:t>
      </w:r>
      <w:r w:rsidR="006D488E">
        <w:t xml:space="preserve">number of people. ______    </w:t>
      </w:r>
      <w:r w:rsidR="00C63F88" w:rsidRPr="005218BD">
        <w:rPr>
          <w:color w:val="FF0000"/>
        </w:rPr>
        <w:t>[ask Q2a]</w:t>
      </w:r>
    </w:p>
    <w:p w14:paraId="5713DC4A" w14:textId="1319A933" w:rsidR="00ED0EE1" w:rsidRDefault="00ED0EE1" w:rsidP="000165AF">
      <w:pPr>
        <w:pStyle w:val="ListParagraph"/>
        <w:numPr>
          <w:ilvl w:val="0"/>
          <w:numId w:val="6"/>
        </w:numPr>
        <w:spacing w:after="0" w:line="240" w:lineRule="auto"/>
        <w:ind w:hanging="360"/>
      </w:pPr>
      <w:r>
        <w:t xml:space="preserve">Don’t know </w:t>
      </w:r>
      <w:r w:rsidR="006D488E">
        <w:tab/>
      </w:r>
      <w:r w:rsidR="006D488E">
        <w:tab/>
      </w:r>
      <w:r w:rsidR="006D488E">
        <w:tab/>
      </w:r>
      <w:r w:rsidR="006D488E">
        <w:tab/>
      </w:r>
      <w:r w:rsidR="006D488E">
        <w:tab/>
        <w:t xml:space="preserve">      </w:t>
      </w:r>
      <w:r w:rsidRPr="005218BD">
        <w:rPr>
          <w:color w:val="FF0000"/>
        </w:rPr>
        <w:t xml:space="preserve">[skip to </w:t>
      </w:r>
      <w:r w:rsidR="0042524F" w:rsidRPr="005218BD">
        <w:rPr>
          <w:color w:val="FF0000"/>
        </w:rPr>
        <w:t>Intro Text A</w:t>
      </w:r>
      <w:r w:rsidRPr="005218BD">
        <w:rPr>
          <w:color w:val="FF0000"/>
        </w:rPr>
        <w:t>]</w:t>
      </w:r>
    </w:p>
    <w:p w14:paraId="2FF6F407" w14:textId="77777777" w:rsidR="007D2376" w:rsidRDefault="007D2376" w:rsidP="002F386A">
      <w:pPr>
        <w:spacing w:after="0" w:line="240" w:lineRule="auto"/>
      </w:pPr>
    </w:p>
    <w:p w14:paraId="2FFC6EA9" w14:textId="1846E37C" w:rsidR="00ED0EE1" w:rsidRPr="00747BB1" w:rsidRDefault="00ED0EE1" w:rsidP="002F386A">
      <w:pPr>
        <w:spacing w:after="0" w:line="240" w:lineRule="auto"/>
        <w:rPr>
          <w:b/>
        </w:rPr>
      </w:pPr>
      <w:r w:rsidRPr="00747BB1">
        <w:t>Q2</w:t>
      </w:r>
      <w:r w:rsidR="005338F5" w:rsidRPr="00747BB1">
        <w:t>a</w:t>
      </w:r>
      <w:r w:rsidRPr="00747BB1">
        <w:t>.</w:t>
      </w:r>
      <w:r w:rsidRPr="00747BB1">
        <w:rPr>
          <w:b/>
        </w:rPr>
        <w:t xml:space="preserve"> Did these people act alone or together as a team?</w:t>
      </w:r>
    </w:p>
    <w:p w14:paraId="022E1321" w14:textId="1381DDB8" w:rsidR="00ED0EE1" w:rsidRDefault="00ED0EE1" w:rsidP="000165AF">
      <w:pPr>
        <w:pStyle w:val="ListParagraph"/>
        <w:numPr>
          <w:ilvl w:val="0"/>
          <w:numId w:val="6"/>
        </w:numPr>
        <w:spacing w:after="0" w:line="240" w:lineRule="auto"/>
        <w:ind w:hanging="360"/>
      </w:pPr>
      <w:r>
        <w:t xml:space="preserve">Alone </w:t>
      </w:r>
      <w:r w:rsidR="009F6B85">
        <w:tab/>
      </w:r>
      <w:r w:rsidR="009F6B85">
        <w:tab/>
      </w:r>
      <w:r w:rsidRPr="005218BD">
        <w:rPr>
          <w:color w:val="FF0000"/>
        </w:rPr>
        <w:t>[</w:t>
      </w:r>
      <w:r w:rsidR="0042524F" w:rsidRPr="005218BD">
        <w:rPr>
          <w:color w:val="FF0000"/>
        </w:rPr>
        <w:t>skip to Intro Text A</w:t>
      </w:r>
      <w:r w:rsidR="009F6B85" w:rsidRPr="005218BD">
        <w:rPr>
          <w:color w:val="FF0000"/>
        </w:rPr>
        <w:t xml:space="preserve"> – SINGLE OFFENDER]</w:t>
      </w:r>
    </w:p>
    <w:p w14:paraId="3CA08246" w14:textId="13EC8F2B" w:rsidR="00ED0EE1" w:rsidRDefault="00ED0EE1" w:rsidP="000165AF">
      <w:pPr>
        <w:pStyle w:val="ListParagraph"/>
        <w:numPr>
          <w:ilvl w:val="0"/>
          <w:numId w:val="6"/>
        </w:numPr>
        <w:spacing w:after="0" w:line="240" w:lineRule="auto"/>
        <w:ind w:hanging="360"/>
      </w:pPr>
      <w:r>
        <w:t xml:space="preserve">Together </w:t>
      </w:r>
      <w:r w:rsidR="009F6B85">
        <w:tab/>
      </w:r>
      <w:r w:rsidR="005338F5" w:rsidRPr="005218BD">
        <w:rPr>
          <w:color w:val="FF0000"/>
        </w:rPr>
        <w:t>[ask Q2b</w:t>
      </w:r>
      <w:r w:rsidR="009D0405" w:rsidRPr="005218BD">
        <w:rPr>
          <w:color w:val="FF0000"/>
        </w:rPr>
        <w:t>]</w:t>
      </w:r>
    </w:p>
    <w:p w14:paraId="74B2947D" w14:textId="33260DCB" w:rsidR="00ED0EE1" w:rsidRDefault="00ED0EE1" w:rsidP="000165AF">
      <w:pPr>
        <w:pStyle w:val="ListParagraph"/>
        <w:numPr>
          <w:ilvl w:val="0"/>
          <w:numId w:val="6"/>
        </w:numPr>
        <w:spacing w:after="0" w:line="240" w:lineRule="auto"/>
        <w:ind w:hanging="360"/>
      </w:pPr>
      <w:r>
        <w:t>Don’t know</w:t>
      </w:r>
      <w:r w:rsidR="009D0405">
        <w:t xml:space="preserve"> </w:t>
      </w:r>
      <w:r w:rsidR="009F6B85">
        <w:tab/>
      </w:r>
      <w:r w:rsidR="009D0405" w:rsidRPr="005218BD">
        <w:rPr>
          <w:color w:val="FF0000"/>
        </w:rPr>
        <w:t>[</w:t>
      </w:r>
      <w:r w:rsidR="0042524F" w:rsidRPr="005218BD">
        <w:rPr>
          <w:color w:val="FF0000"/>
        </w:rPr>
        <w:t xml:space="preserve">skip to Intro Text </w:t>
      </w:r>
      <w:r w:rsidR="00A1448B" w:rsidRPr="005218BD">
        <w:rPr>
          <w:color w:val="FF0000"/>
        </w:rPr>
        <w:t>A – SINGLE OFFENDER]</w:t>
      </w:r>
    </w:p>
    <w:p w14:paraId="40B38D2F" w14:textId="77777777" w:rsidR="005338F5" w:rsidRDefault="005338F5" w:rsidP="005338F5">
      <w:pPr>
        <w:spacing w:after="0" w:line="240" w:lineRule="auto"/>
      </w:pPr>
    </w:p>
    <w:p w14:paraId="3BEC61D3" w14:textId="26306644" w:rsidR="005338F5" w:rsidRPr="00747BB1" w:rsidRDefault="005338F5" w:rsidP="005338F5">
      <w:pPr>
        <w:spacing w:after="0" w:line="240" w:lineRule="auto"/>
        <w:rPr>
          <w:b/>
        </w:rPr>
      </w:pPr>
      <w:r w:rsidRPr="00747BB1">
        <w:t>Q2b.</w:t>
      </w:r>
      <w:r w:rsidRPr="00747BB1">
        <w:rPr>
          <w:b/>
        </w:rPr>
        <w:t xml:space="preserve"> Of the people who did these things to you, is there ONE person who you would consider to be the MOST responsible for these unwanted contacts or behavior</w:t>
      </w:r>
      <w:r w:rsidR="00CF2E94" w:rsidRPr="00747BB1">
        <w:rPr>
          <w:b/>
        </w:rPr>
        <w:t>s</w:t>
      </w:r>
      <w:r w:rsidRPr="00747BB1">
        <w:rPr>
          <w:b/>
        </w:rPr>
        <w:t>?</w:t>
      </w:r>
    </w:p>
    <w:p w14:paraId="0E7F3226" w14:textId="5E779D2C" w:rsidR="005338F5" w:rsidRDefault="00ED4C07" w:rsidP="00A1448B">
      <w:pPr>
        <w:pStyle w:val="ListParagraph"/>
        <w:numPr>
          <w:ilvl w:val="0"/>
          <w:numId w:val="6"/>
        </w:numPr>
        <w:spacing w:after="0" w:line="240" w:lineRule="auto"/>
        <w:ind w:hanging="360"/>
      </w:pPr>
      <w:r>
        <w:t xml:space="preserve">Yes </w:t>
      </w:r>
      <w:r w:rsidR="00A1448B">
        <w:tab/>
      </w:r>
      <w:r w:rsidR="00A1448B">
        <w:tab/>
      </w:r>
      <w:r w:rsidR="00A1448B" w:rsidRPr="005218BD">
        <w:rPr>
          <w:color w:val="FF0000"/>
        </w:rPr>
        <w:t>[skip to Q3 – SINGLE OFFENDER]</w:t>
      </w:r>
    </w:p>
    <w:p w14:paraId="7A45286F" w14:textId="7EC6E25A" w:rsidR="00ED4C07" w:rsidRDefault="00ED4C07" w:rsidP="000165AF">
      <w:pPr>
        <w:pStyle w:val="ListParagraph"/>
        <w:numPr>
          <w:ilvl w:val="0"/>
          <w:numId w:val="6"/>
        </w:numPr>
        <w:spacing w:after="0" w:line="240" w:lineRule="auto"/>
        <w:ind w:hanging="360"/>
      </w:pPr>
      <w:r>
        <w:t xml:space="preserve">No </w:t>
      </w:r>
      <w:r w:rsidR="00A1448B">
        <w:tab/>
      </w:r>
      <w:r w:rsidR="00A1448B">
        <w:tab/>
      </w:r>
      <w:r w:rsidRPr="005218BD">
        <w:rPr>
          <w:color w:val="FF0000"/>
        </w:rPr>
        <w:t>[skip</w:t>
      </w:r>
      <w:r w:rsidR="00A42652" w:rsidRPr="005218BD">
        <w:rPr>
          <w:color w:val="FF0000"/>
        </w:rPr>
        <w:t xml:space="preserve"> to Q8</w:t>
      </w:r>
      <w:r w:rsidRPr="005218BD">
        <w:rPr>
          <w:color w:val="FF0000"/>
        </w:rPr>
        <w:t>a</w:t>
      </w:r>
      <w:r w:rsidR="00A1448B" w:rsidRPr="005218BD">
        <w:rPr>
          <w:color w:val="FF0000"/>
        </w:rPr>
        <w:t xml:space="preserve"> – MULTIPLE OFFENDERS]</w:t>
      </w:r>
    </w:p>
    <w:p w14:paraId="52BB0518" w14:textId="77777777" w:rsidR="00400567" w:rsidRDefault="00400567" w:rsidP="00ED0EE1">
      <w:pPr>
        <w:spacing w:after="0" w:line="240" w:lineRule="auto"/>
      </w:pPr>
    </w:p>
    <w:p w14:paraId="1C348282" w14:textId="77777777" w:rsidR="00A42652" w:rsidRDefault="00A42652" w:rsidP="00ED0EE1">
      <w:pPr>
        <w:spacing w:after="0" w:line="240" w:lineRule="auto"/>
      </w:pPr>
    </w:p>
    <w:p w14:paraId="6BBF4B20" w14:textId="77777777" w:rsidR="0089064F" w:rsidRPr="00A1448B" w:rsidRDefault="0089064F" w:rsidP="00ED0EE1">
      <w:pPr>
        <w:spacing w:after="0" w:line="240" w:lineRule="auto"/>
        <w:rPr>
          <w:b/>
          <w:u w:val="single"/>
        </w:rPr>
      </w:pPr>
      <w:r w:rsidRPr="00A1448B">
        <w:rPr>
          <w:b/>
          <w:u w:val="single"/>
        </w:rPr>
        <w:t>SINGLE OFFENDER</w:t>
      </w:r>
    </w:p>
    <w:p w14:paraId="7397B5E8" w14:textId="77777777" w:rsidR="009F6B85" w:rsidRDefault="009F6B85" w:rsidP="00ED0EE1">
      <w:pPr>
        <w:spacing w:after="0" w:line="240" w:lineRule="auto"/>
        <w:rPr>
          <w:i/>
        </w:rPr>
      </w:pPr>
    </w:p>
    <w:p w14:paraId="5859F22F" w14:textId="77777777" w:rsidR="00ED0EE1" w:rsidRPr="00A1448B" w:rsidRDefault="0042524F" w:rsidP="00ED0EE1">
      <w:pPr>
        <w:spacing w:after="0" w:line="240" w:lineRule="auto"/>
        <w:rPr>
          <w:b/>
        </w:rPr>
      </w:pPr>
      <w:r w:rsidRPr="00A1448B">
        <w:t>Intro Text A</w:t>
      </w:r>
      <w:r w:rsidR="00ED0EE1" w:rsidRPr="00A1448B">
        <w:t xml:space="preserve">. </w:t>
      </w:r>
      <w:r w:rsidR="00ED0EE1" w:rsidRPr="00A1448B">
        <w:rPr>
          <w:b/>
        </w:rPr>
        <w:t xml:space="preserve">Thinking about the person who has done this most recently, … </w:t>
      </w:r>
    </w:p>
    <w:p w14:paraId="0DACC9BF" w14:textId="77777777" w:rsidR="00ED0EE1" w:rsidRDefault="00ED0EE1" w:rsidP="00ED0EE1">
      <w:pPr>
        <w:spacing w:after="0" w:line="240" w:lineRule="auto"/>
      </w:pPr>
    </w:p>
    <w:p w14:paraId="38C4619B" w14:textId="08D3FB86" w:rsidR="00ED0EE1" w:rsidRDefault="00A42652" w:rsidP="00ED0EE1">
      <w:pPr>
        <w:spacing w:after="0" w:line="240" w:lineRule="auto"/>
      </w:pPr>
      <w:r>
        <w:t>Q3</w:t>
      </w:r>
      <w:r w:rsidR="009D0405">
        <w:t xml:space="preserve">. </w:t>
      </w:r>
      <w:r w:rsidR="009D0405" w:rsidRPr="00747BB1">
        <w:rPr>
          <w:b/>
        </w:rPr>
        <w:t>Is this person male or female?</w:t>
      </w:r>
    </w:p>
    <w:p w14:paraId="60E13A25" w14:textId="77777777" w:rsidR="009D0405" w:rsidRDefault="009D0405" w:rsidP="000165AF">
      <w:pPr>
        <w:pStyle w:val="ListParagraph"/>
        <w:numPr>
          <w:ilvl w:val="0"/>
          <w:numId w:val="7"/>
        </w:numPr>
        <w:spacing w:after="0" w:line="240" w:lineRule="auto"/>
        <w:ind w:hanging="360"/>
      </w:pPr>
      <w:r>
        <w:t>Male</w:t>
      </w:r>
    </w:p>
    <w:p w14:paraId="3B80782E" w14:textId="77777777" w:rsidR="009D0405" w:rsidRDefault="009D0405" w:rsidP="000165AF">
      <w:pPr>
        <w:pStyle w:val="ListParagraph"/>
        <w:numPr>
          <w:ilvl w:val="0"/>
          <w:numId w:val="7"/>
        </w:numPr>
        <w:spacing w:after="0" w:line="240" w:lineRule="auto"/>
        <w:ind w:hanging="360"/>
      </w:pPr>
      <w:r>
        <w:t>Female</w:t>
      </w:r>
    </w:p>
    <w:p w14:paraId="4A8F5547" w14:textId="77777777" w:rsidR="009D0405" w:rsidRDefault="009D0405" w:rsidP="000165AF">
      <w:pPr>
        <w:pStyle w:val="ListParagraph"/>
        <w:numPr>
          <w:ilvl w:val="0"/>
          <w:numId w:val="7"/>
        </w:numPr>
        <w:spacing w:after="0" w:line="240" w:lineRule="auto"/>
        <w:ind w:hanging="360"/>
      </w:pPr>
      <w:r>
        <w:t>Don’t know</w:t>
      </w:r>
    </w:p>
    <w:p w14:paraId="77C75317" w14:textId="77777777" w:rsidR="00400567" w:rsidRDefault="00400567" w:rsidP="00400567">
      <w:pPr>
        <w:spacing w:after="0" w:line="240" w:lineRule="auto"/>
      </w:pPr>
    </w:p>
    <w:p w14:paraId="34CB9271" w14:textId="050926A0" w:rsidR="00400567" w:rsidRDefault="00A42652" w:rsidP="00400567">
      <w:pPr>
        <w:spacing w:after="0" w:line="240" w:lineRule="auto"/>
      </w:pPr>
      <w:r>
        <w:t>Q4</w:t>
      </w:r>
      <w:r w:rsidR="00400567">
        <w:t xml:space="preserve">. </w:t>
      </w:r>
      <w:r w:rsidR="00400567" w:rsidRPr="00747BB1">
        <w:rPr>
          <w:b/>
        </w:rPr>
        <w:t>How old would you say this person is?</w:t>
      </w:r>
    </w:p>
    <w:p w14:paraId="00BDC0E9" w14:textId="77777777" w:rsidR="00400567" w:rsidRDefault="00617E99" w:rsidP="000165AF">
      <w:pPr>
        <w:pStyle w:val="ListParagraph"/>
        <w:numPr>
          <w:ilvl w:val="0"/>
          <w:numId w:val="7"/>
        </w:numPr>
        <w:spacing w:after="0" w:line="240" w:lineRule="auto"/>
        <w:ind w:hanging="360"/>
      </w:pPr>
      <w:r>
        <w:t>Under 15</w:t>
      </w:r>
    </w:p>
    <w:p w14:paraId="0A9E658B" w14:textId="77777777" w:rsidR="00617E99" w:rsidRDefault="00617E99" w:rsidP="000165AF">
      <w:pPr>
        <w:pStyle w:val="ListParagraph"/>
        <w:numPr>
          <w:ilvl w:val="0"/>
          <w:numId w:val="7"/>
        </w:numPr>
        <w:spacing w:after="0" w:line="240" w:lineRule="auto"/>
        <w:ind w:hanging="360"/>
      </w:pPr>
      <w:r>
        <w:t>15-17</w:t>
      </w:r>
    </w:p>
    <w:p w14:paraId="79AA3021" w14:textId="77777777" w:rsidR="00400567" w:rsidRDefault="00400567" w:rsidP="000165AF">
      <w:pPr>
        <w:pStyle w:val="ListParagraph"/>
        <w:numPr>
          <w:ilvl w:val="0"/>
          <w:numId w:val="7"/>
        </w:numPr>
        <w:spacing w:after="0" w:line="240" w:lineRule="auto"/>
        <w:ind w:hanging="360"/>
      </w:pPr>
      <w:r>
        <w:t>18-20</w:t>
      </w:r>
    </w:p>
    <w:p w14:paraId="110554E5" w14:textId="77777777" w:rsidR="00437231" w:rsidRDefault="00400567" w:rsidP="000165AF">
      <w:pPr>
        <w:pStyle w:val="ListParagraph"/>
        <w:numPr>
          <w:ilvl w:val="0"/>
          <w:numId w:val="7"/>
        </w:numPr>
        <w:spacing w:after="0" w:line="240" w:lineRule="auto"/>
        <w:ind w:hanging="360"/>
      </w:pPr>
      <w:r>
        <w:t>21-</w:t>
      </w:r>
      <w:r w:rsidR="00437231">
        <w:t>24</w:t>
      </w:r>
    </w:p>
    <w:p w14:paraId="14968A78" w14:textId="77777777" w:rsidR="00400567" w:rsidRDefault="00437231" w:rsidP="000165AF">
      <w:pPr>
        <w:pStyle w:val="ListParagraph"/>
        <w:numPr>
          <w:ilvl w:val="0"/>
          <w:numId w:val="7"/>
        </w:numPr>
        <w:spacing w:after="0" w:line="240" w:lineRule="auto"/>
        <w:ind w:hanging="360"/>
      </w:pPr>
      <w:r>
        <w:t>25-34</w:t>
      </w:r>
    </w:p>
    <w:p w14:paraId="6E4AD6B0" w14:textId="77777777" w:rsidR="00400567" w:rsidRDefault="00437231" w:rsidP="000165AF">
      <w:pPr>
        <w:pStyle w:val="ListParagraph"/>
        <w:numPr>
          <w:ilvl w:val="0"/>
          <w:numId w:val="7"/>
        </w:numPr>
        <w:spacing w:after="0" w:line="240" w:lineRule="auto"/>
        <w:ind w:hanging="360"/>
      </w:pPr>
      <w:r>
        <w:t>35-49</w:t>
      </w:r>
    </w:p>
    <w:p w14:paraId="481B0783" w14:textId="77777777" w:rsidR="00400567" w:rsidRDefault="00437231" w:rsidP="000165AF">
      <w:pPr>
        <w:pStyle w:val="ListParagraph"/>
        <w:numPr>
          <w:ilvl w:val="0"/>
          <w:numId w:val="7"/>
        </w:numPr>
        <w:spacing w:after="0" w:line="240" w:lineRule="auto"/>
        <w:ind w:hanging="360"/>
      </w:pPr>
      <w:r>
        <w:t>50-64</w:t>
      </w:r>
    </w:p>
    <w:p w14:paraId="4FFC03E1" w14:textId="77777777" w:rsidR="00437231" w:rsidRDefault="00437231" w:rsidP="000165AF">
      <w:pPr>
        <w:pStyle w:val="ListParagraph"/>
        <w:numPr>
          <w:ilvl w:val="0"/>
          <w:numId w:val="7"/>
        </w:numPr>
        <w:spacing w:after="0" w:line="240" w:lineRule="auto"/>
        <w:ind w:hanging="360"/>
      </w:pPr>
      <w:r>
        <w:t>65+</w:t>
      </w:r>
    </w:p>
    <w:p w14:paraId="122DC008" w14:textId="77777777" w:rsidR="00400567" w:rsidRDefault="00400567" w:rsidP="000165AF">
      <w:pPr>
        <w:pStyle w:val="ListParagraph"/>
        <w:numPr>
          <w:ilvl w:val="0"/>
          <w:numId w:val="7"/>
        </w:numPr>
        <w:spacing w:after="0" w:line="240" w:lineRule="auto"/>
        <w:ind w:hanging="360"/>
      </w:pPr>
      <w:r>
        <w:t>Don’t know</w:t>
      </w:r>
    </w:p>
    <w:p w14:paraId="2EE6A416" w14:textId="77777777" w:rsidR="00A64BB0" w:rsidRDefault="00A64BB0" w:rsidP="00400567">
      <w:pPr>
        <w:spacing w:after="0" w:line="240" w:lineRule="auto"/>
      </w:pPr>
    </w:p>
    <w:p w14:paraId="470F35F5" w14:textId="7702E464" w:rsidR="00400567" w:rsidRDefault="00A42652" w:rsidP="00400567">
      <w:pPr>
        <w:spacing w:after="0" w:line="240" w:lineRule="auto"/>
      </w:pPr>
      <w:r>
        <w:t>Q5</w:t>
      </w:r>
      <w:r w:rsidR="00400567">
        <w:t xml:space="preserve">. </w:t>
      </w:r>
      <w:r w:rsidR="00400567" w:rsidRPr="00747BB1">
        <w:rPr>
          <w:b/>
        </w:rPr>
        <w:t>Is this person Hispanic or Latino/a?</w:t>
      </w:r>
    </w:p>
    <w:p w14:paraId="2D95DC69" w14:textId="77777777" w:rsidR="00400567" w:rsidRDefault="00400567" w:rsidP="000165AF">
      <w:pPr>
        <w:pStyle w:val="ListParagraph"/>
        <w:numPr>
          <w:ilvl w:val="0"/>
          <w:numId w:val="7"/>
        </w:numPr>
        <w:spacing w:after="0" w:line="240" w:lineRule="auto"/>
        <w:ind w:hanging="360"/>
      </w:pPr>
      <w:r>
        <w:t>Yes</w:t>
      </w:r>
    </w:p>
    <w:p w14:paraId="69356AE7" w14:textId="77777777" w:rsidR="00400567" w:rsidRDefault="00400567" w:rsidP="000165AF">
      <w:pPr>
        <w:pStyle w:val="ListParagraph"/>
        <w:numPr>
          <w:ilvl w:val="0"/>
          <w:numId w:val="7"/>
        </w:numPr>
        <w:spacing w:after="0" w:line="240" w:lineRule="auto"/>
        <w:ind w:hanging="360"/>
      </w:pPr>
      <w:r>
        <w:t>No</w:t>
      </w:r>
    </w:p>
    <w:p w14:paraId="41531A0D" w14:textId="77777777" w:rsidR="00400567" w:rsidRDefault="00400567" w:rsidP="000165AF">
      <w:pPr>
        <w:pStyle w:val="ListParagraph"/>
        <w:numPr>
          <w:ilvl w:val="0"/>
          <w:numId w:val="7"/>
        </w:numPr>
        <w:spacing w:after="0" w:line="240" w:lineRule="auto"/>
        <w:ind w:hanging="360"/>
      </w:pPr>
      <w:r>
        <w:t>Don’t know</w:t>
      </w:r>
    </w:p>
    <w:p w14:paraId="6131B08A" w14:textId="77777777" w:rsidR="00A64BB0" w:rsidRDefault="00A64BB0" w:rsidP="00400567">
      <w:pPr>
        <w:spacing w:after="0" w:line="240" w:lineRule="auto"/>
      </w:pPr>
    </w:p>
    <w:p w14:paraId="53A3E836" w14:textId="0C42A217" w:rsidR="00365494" w:rsidRPr="006F56D7" w:rsidRDefault="00A42652" w:rsidP="00400567">
      <w:pPr>
        <w:spacing w:after="0" w:line="240" w:lineRule="auto"/>
      </w:pPr>
      <w:r w:rsidRPr="006F56D7">
        <w:lastRenderedPageBreak/>
        <w:t>Q6</w:t>
      </w:r>
      <w:r w:rsidR="00400567" w:rsidRPr="006F56D7">
        <w:t xml:space="preserve">. </w:t>
      </w:r>
      <w:r w:rsidR="00400567" w:rsidRPr="006F56D7">
        <w:rPr>
          <w:b/>
        </w:rPr>
        <w:t>What race or races is this person? You may select more than one.</w:t>
      </w:r>
      <w:r w:rsidR="00400567" w:rsidRPr="006F56D7">
        <w:t xml:space="preserve"> </w:t>
      </w:r>
      <w:r w:rsidR="00A64BB0">
        <w:rPr>
          <w:b/>
        </w:rPr>
        <w:t>Is this person. . .</w:t>
      </w:r>
    </w:p>
    <w:p w14:paraId="2CA92712" w14:textId="52103EB3" w:rsidR="00400567" w:rsidRDefault="00400567" w:rsidP="00A1448B">
      <w:pPr>
        <w:spacing w:after="0" w:line="240" w:lineRule="auto"/>
        <w:ind w:firstLine="360"/>
      </w:pPr>
      <w:r w:rsidRPr="006F56D7">
        <w:t>[Mark all that apply</w:t>
      </w:r>
      <w:r w:rsidR="00712C81" w:rsidRPr="006F56D7">
        <w:t>.</w:t>
      </w:r>
      <w:r w:rsidRPr="006F56D7">
        <w:t>]</w:t>
      </w:r>
    </w:p>
    <w:p w14:paraId="704CB3C7" w14:textId="54E119FD" w:rsidR="00400567" w:rsidRPr="00747BB1" w:rsidRDefault="00400567" w:rsidP="00485A7B">
      <w:pPr>
        <w:pStyle w:val="ListParagraph"/>
        <w:numPr>
          <w:ilvl w:val="0"/>
          <w:numId w:val="16"/>
        </w:numPr>
        <w:spacing w:after="0" w:line="240" w:lineRule="auto"/>
        <w:ind w:left="720" w:hanging="360"/>
        <w:rPr>
          <w:b/>
        </w:rPr>
      </w:pPr>
      <w:r w:rsidRPr="00747BB1">
        <w:rPr>
          <w:b/>
        </w:rPr>
        <w:t>White</w:t>
      </w:r>
      <w:r w:rsidR="0075655C">
        <w:rPr>
          <w:b/>
        </w:rPr>
        <w:t>?</w:t>
      </w:r>
    </w:p>
    <w:p w14:paraId="4999DC1E" w14:textId="5AAEF4EC" w:rsidR="00400567" w:rsidRPr="00747BB1" w:rsidRDefault="00400567" w:rsidP="00485A7B">
      <w:pPr>
        <w:pStyle w:val="ListParagraph"/>
        <w:numPr>
          <w:ilvl w:val="0"/>
          <w:numId w:val="16"/>
        </w:numPr>
        <w:spacing w:after="0" w:line="240" w:lineRule="auto"/>
        <w:ind w:left="720" w:hanging="360"/>
        <w:rPr>
          <w:b/>
        </w:rPr>
      </w:pPr>
      <w:r w:rsidRPr="00747BB1">
        <w:rPr>
          <w:b/>
        </w:rPr>
        <w:t>Black or African American</w:t>
      </w:r>
      <w:r w:rsidR="0075655C">
        <w:rPr>
          <w:b/>
        </w:rPr>
        <w:t>?</w:t>
      </w:r>
    </w:p>
    <w:p w14:paraId="2E9E4A6F" w14:textId="04F6DECD" w:rsidR="00400567" w:rsidRPr="00747BB1" w:rsidRDefault="00400567" w:rsidP="00485A7B">
      <w:pPr>
        <w:pStyle w:val="ListParagraph"/>
        <w:numPr>
          <w:ilvl w:val="0"/>
          <w:numId w:val="16"/>
        </w:numPr>
        <w:spacing w:after="0" w:line="240" w:lineRule="auto"/>
        <w:ind w:left="720" w:hanging="360"/>
        <w:rPr>
          <w:b/>
        </w:rPr>
      </w:pPr>
      <w:r w:rsidRPr="00747BB1">
        <w:rPr>
          <w:b/>
        </w:rPr>
        <w:t>American Indian or Alaska Native</w:t>
      </w:r>
      <w:r w:rsidR="0075655C">
        <w:rPr>
          <w:b/>
        </w:rPr>
        <w:t>?</w:t>
      </w:r>
    </w:p>
    <w:p w14:paraId="099A4E82" w14:textId="0DCE0284" w:rsidR="00400567" w:rsidRPr="00747BB1" w:rsidRDefault="00400567" w:rsidP="00485A7B">
      <w:pPr>
        <w:pStyle w:val="ListParagraph"/>
        <w:numPr>
          <w:ilvl w:val="0"/>
          <w:numId w:val="16"/>
        </w:numPr>
        <w:spacing w:after="0" w:line="240" w:lineRule="auto"/>
        <w:ind w:left="720" w:hanging="360"/>
        <w:rPr>
          <w:b/>
        </w:rPr>
      </w:pPr>
      <w:r w:rsidRPr="00747BB1">
        <w:rPr>
          <w:b/>
        </w:rPr>
        <w:t>Asian</w:t>
      </w:r>
      <w:r w:rsidR="0075655C">
        <w:rPr>
          <w:b/>
        </w:rPr>
        <w:t>?</w:t>
      </w:r>
    </w:p>
    <w:p w14:paraId="7FC27DF5" w14:textId="33434397" w:rsidR="00400567" w:rsidRPr="00747BB1" w:rsidRDefault="00400567" w:rsidP="00485A7B">
      <w:pPr>
        <w:pStyle w:val="ListParagraph"/>
        <w:numPr>
          <w:ilvl w:val="0"/>
          <w:numId w:val="16"/>
        </w:numPr>
        <w:spacing w:after="0" w:line="240" w:lineRule="auto"/>
        <w:ind w:left="720" w:hanging="360"/>
        <w:rPr>
          <w:b/>
        </w:rPr>
      </w:pPr>
      <w:r w:rsidRPr="00747BB1">
        <w:rPr>
          <w:b/>
        </w:rPr>
        <w:t xml:space="preserve">Native Hawaiian or </w:t>
      </w:r>
      <w:r w:rsidR="00215543" w:rsidRPr="00747BB1">
        <w:rPr>
          <w:b/>
        </w:rPr>
        <w:t xml:space="preserve">Other </w:t>
      </w:r>
      <w:r w:rsidRPr="00747BB1">
        <w:rPr>
          <w:b/>
        </w:rPr>
        <w:t>Pacific Islander</w:t>
      </w:r>
      <w:r w:rsidR="0075655C">
        <w:rPr>
          <w:b/>
        </w:rPr>
        <w:t>?</w:t>
      </w:r>
    </w:p>
    <w:p w14:paraId="63670AB3" w14:textId="77777777" w:rsidR="00400567" w:rsidRPr="0060620F" w:rsidRDefault="00400567" w:rsidP="00485A7B">
      <w:pPr>
        <w:pStyle w:val="ListParagraph"/>
        <w:numPr>
          <w:ilvl w:val="0"/>
          <w:numId w:val="16"/>
        </w:numPr>
        <w:spacing w:after="0" w:line="240" w:lineRule="auto"/>
        <w:ind w:left="720" w:hanging="360"/>
      </w:pPr>
      <w:r w:rsidRPr="0060620F">
        <w:t>Don’t know</w:t>
      </w:r>
    </w:p>
    <w:p w14:paraId="0312680C" w14:textId="77777777" w:rsidR="00400567" w:rsidRDefault="00400567" w:rsidP="00400567">
      <w:pPr>
        <w:spacing w:after="0" w:line="240" w:lineRule="auto"/>
      </w:pPr>
    </w:p>
    <w:p w14:paraId="742E40DD" w14:textId="304DB6FF" w:rsidR="00400567" w:rsidRDefault="00A42652" w:rsidP="00A1448B">
      <w:pPr>
        <w:spacing w:after="0" w:line="240" w:lineRule="auto"/>
        <w:ind w:left="360" w:hanging="360"/>
        <w:rPr>
          <w:b/>
        </w:rPr>
      </w:pPr>
      <w:r>
        <w:t>Q7</w:t>
      </w:r>
      <w:r w:rsidR="00CF2E94">
        <w:t xml:space="preserve">. </w:t>
      </w:r>
      <w:r w:rsidR="00CF2E94" w:rsidRPr="00CC3CA5">
        <w:rPr>
          <w:b/>
        </w:rPr>
        <w:t xml:space="preserve">What was your relationship to </w:t>
      </w:r>
      <w:r w:rsidR="00215543" w:rsidRPr="00CC3CA5">
        <w:rPr>
          <w:b/>
        </w:rPr>
        <w:t xml:space="preserve">the person who </w:t>
      </w:r>
      <w:r w:rsidR="00437231" w:rsidRPr="00CC3CA5">
        <w:rPr>
          <w:b/>
        </w:rPr>
        <w:t xml:space="preserve">committed these unwanted contacts or behaviors when they </w:t>
      </w:r>
      <w:r w:rsidR="00215543" w:rsidRPr="00CC3CA5">
        <w:rPr>
          <w:b/>
        </w:rPr>
        <w:t>first began?</w:t>
      </w:r>
    </w:p>
    <w:p w14:paraId="632AB174" w14:textId="77777777" w:rsidR="00A1448B" w:rsidRDefault="00A1448B" w:rsidP="00400567">
      <w:pPr>
        <w:spacing w:after="0" w:line="240" w:lineRule="auto"/>
      </w:pPr>
    </w:p>
    <w:p w14:paraId="2D7B5A72" w14:textId="60DD1D07" w:rsidR="00215543" w:rsidRPr="00A1448B" w:rsidRDefault="00215543" w:rsidP="00400567">
      <w:pPr>
        <w:spacing w:after="0" w:line="240" w:lineRule="auto"/>
        <w:rPr>
          <w:i/>
          <w:color w:val="FF0000"/>
        </w:rPr>
      </w:pPr>
      <w:r w:rsidRPr="00A1448B">
        <w:rPr>
          <w:i/>
          <w:color w:val="FF0000"/>
        </w:rPr>
        <w:t xml:space="preserve">[Instruction: Record the relationship </w:t>
      </w:r>
      <w:r w:rsidRPr="00A1448B">
        <w:rPr>
          <w:i/>
          <w:color w:val="FF0000"/>
          <w:u w:val="single"/>
        </w:rPr>
        <w:t>at the time</w:t>
      </w:r>
      <w:r w:rsidRPr="00A1448B">
        <w:rPr>
          <w:i/>
          <w:color w:val="FF0000"/>
        </w:rPr>
        <w:t xml:space="preserve"> the unwanted contacts or behavior</w:t>
      </w:r>
      <w:r w:rsidR="004E7C3D" w:rsidRPr="00A1448B">
        <w:rPr>
          <w:i/>
          <w:color w:val="FF0000"/>
        </w:rPr>
        <w:t>s</w:t>
      </w:r>
      <w:r w:rsidRPr="00A1448B">
        <w:rPr>
          <w:i/>
          <w:color w:val="FF0000"/>
        </w:rPr>
        <w:t xml:space="preserve"> b</w:t>
      </w:r>
      <w:r w:rsidR="00A1448B" w:rsidRPr="00A1448B">
        <w:rPr>
          <w:i/>
          <w:color w:val="FF0000"/>
        </w:rPr>
        <w:t xml:space="preserve">egan and not at the time of this </w:t>
      </w:r>
      <w:r w:rsidRPr="00A1448B">
        <w:rPr>
          <w:i/>
          <w:color w:val="FF0000"/>
        </w:rPr>
        <w:t>interview</w:t>
      </w:r>
      <w:r w:rsidR="00617E99" w:rsidRPr="00A1448B">
        <w:rPr>
          <w:i/>
          <w:color w:val="FF0000"/>
        </w:rPr>
        <w:t>.</w:t>
      </w:r>
      <w:r w:rsidRPr="00A1448B">
        <w:rPr>
          <w:i/>
          <w:color w:val="FF0000"/>
        </w:rPr>
        <w:t>]</w:t>
      </w:r>
    </w:p>
    <w:p w14:paraId="313C9967" w14:textId="77777777" w:rsidR="00A1448B" w:rsidRDefault="00A1448B" w:rsidP="00400567">
      <w:pPr>
        <w:spacing w:after="0" w:line="240" w:lineRule="auto"/>
      </w:pPr>
    </w:p>
    <w:p w14:paraId="70499111" w14:textId="77777777" w:rsidR="00215543" w:rsidRPr="0094165F" w:rsidRDefault="00215543" w:rsidP="00215543">
      <w:pPr>
        <w:spacing w:after="0" w:line="240" w:lineRule="auto"/>
        <w:rPr>
          <w:u w:val="single"/>
        </w:rPr>
      </w:pPr>
      <w:r w:rsidRPr="0094165F">
        <w:rPr>
          <w:u w:val="single"/>
        </w:rPr>
        <w:t>RELATIVE – offender was the respondent’s</w:t>
      </w:r>
      <w:r w:rsidRPr="00231299">
        <w:t xml:space="preserve"> –</w:t>
      </w:r>
    </w:p>
    <w:p w14:paraId="514F2838" w14:textId="16F19DD6" w:rsidR="00215543" w:rsidRDefault="00215543" w:rsidP="000165AF">
      <w:pPr>
        <w:pStyle w:val="ListParagraph"/>
        <w:numPr>
          <w:ilvl w:val="0"/>
          <w:numId w:val="7"/>
        </w:numPr>
        <w:spacing w:after="0" w:line="240" w:lineRule="auto"/>
        <w:ind w:hanging="360"/>
      </w:pPr>
      <w:r>
        <w:t>Spouse</w:t>
      </w:r>
      <w:r w:rsidR="00A42652">
        <w:t xml:space="preserve"> or partner </w:t>
      </w:r>
    </w:p>
    <w:p w14:paraId="64C6CDAC" w14:textId="4E40D915" w:rsidR="00215543" w:rsidRDefault="00215543" w:rsidP="000165AF">
      <w:pPr>
        <w:pStyle w:val="ListParagraph"/>
        <w:numPr>
          <w:ilvl w:val="0"/>
          <w:numId w:val="7"/>
        </w:numPr>
        <w:spacing w:after="0" w:line="240" w:lineRule="auto"/>
        <w:ind w:hanging="360"/>
      </w:pPr>
      <w:r>
        <w:t>Ex-spouse</w:t>
      </w:r>
      <w:r w:rsidR="00A42652">
        <w:t xml:space="preserve"> or ex-partner</w:t>
      </w:r>
    </w:p>
    <w:p w14:paraId="39CD3DD0" w14:textId="77777777" w:rsidR="00215543" w:rsidRDefault="00215543" w:rsidP="000165AF">
      <w:pPr>
        <w:pStyle w:val="ListParagraph"/>
        <w:numPr>
          <w:ilvl w:val="0"/>
          <w:numId w:val="7"/>
        </w:numPr>
        <w:spacing w:after="0" w:line="240" w:lineRule="auto"/>
        <w:ind w:hanging="360"/>
      </w:pPr>
      <w:r>
        <w:t xml:space="preserve">Parent or step-parent </w:t>
      </w:r>
    </w:p>
    <w:p w14:paraId="11C937D8" w14:textId="77777777" w:rsidR="00215543" w:rsidRDefault="00215543" w:rsidP="000165AF">
      <w:pPr>
        <w:pStyle w:val="ListParagraph"/>
        <w:numPr>
          <w:ilvl w:val="0"/>
          <w:numId w:val="7"/>
        </w:numPr>
        <w:spacing w:after="0" w:line="240" w:lineRule="auto"/>
        <w:ind w:hanging="360"/>
      </w:pPr>
      <w:r>
        <w:t>Own child or step-child</w:t>
      </w:r>
    </w:p>
    <w:p w14:paraId="10E65A19" w14:textId="77777777" w:rsidR="00441CC9" w:rsidRDefault="00267298" w:rsidP="000165AF">
      <w:pPr>
        <w:pStyle w:val="ListParagraph"/>
        <w:numPr>
          <w:ilvl w:val="0"/>
          <w:numId w:val="7"/>
        </w:numPr>
        <w:spacing w:after="0" w:line="240" w:lineRule="auto"/>
        <w:ind w:hanging="360"/>
      </w:pPr>
      <w:r>
        <w:t xml:space="preserve">Sibling/step-sibling </w:t>
      </w:r>
    </w:p>
    <w:p w14:paraId="3C8D24F8" w14:textId="701B248E" w:rsidR="00215543" w:rsidRDefault="00215543" w:rsidP="000165AF">
      <w:pPr>
        <w:pStyle w:val="ListParagraph"/>
        <w:numPr>
          <w:ilvl w:val="0"/>
          <w:numId w:val="7"/>
        </w:numPr>
        <w:spacing w:after="0" w:line="240" w:lineRule="auto"/>
        <w:ind w:hanging="360"/>
      </w:pPr>
      <w:r>
        <w:t>Other relative – Specify ______________</w:t>
      </w:r>
    </w:p>
    <w:p w14:paraId="7CD5C168" w14:textId="77777777" w:rsidR="00A1448B" w:rsidRDefault="00A1448B" w:rsidP="00215543">
      <w:pPr>
        <w:spacing w:after="0" w:line="240" w:lineRule="auto"/>
        <w:rPr>
          <w:u w:val="single"/>
        </w:rPr>
      </w:pPr>
    </w:p>
    <w:p w14:paraId="0DD0153D" w14:textId="77777777" w:rsidR="00215543" w:rsidRPr="0094165F" w:rsidRDefault="00215543" w:rsidP="00215543">
      <w:pPr>
        <w:spacing w:after="0" w:line="240" w:lineRule="auto"/>
        <w:rPr>
          <w:u w:val="single"/>
        </w:rPr>
      </w:pPr>
      <w:r w:rsidRPr="0094165F">
        <w:rPr>
          <w:u w:val="single"/>
        </w:rPr>
        <w:t>NONRELATIVE – offender was the respondent’s</w:t>
      </w:r>
      <w:r w:rsidRPr="00231299">
        <w:t xml:space="preserve"> –</w:t>
      </w:r>
    </w:p>
    <w:p w14:paraId="02CB8228" w14:textId="77777777" w:rsidR="00215543" w:rsidRDefault="00215543" w:rsidP="000165AF">
      <w:pPr>
        <w:pStyle w:val="ListParagraph"/>
        <w:numPr>
          <w:ilvl w:val="0"/>
          <w:numId w:val="7"/>
        </w:numPr>
        <w:spacing w:after="0" w:line="240" w:lineRule="auto"/>
        <w:ind w:hanging="360"/>
      </w:pPr>
      <w:r>
        <w:t xml:space="preserve">Boyfriend or girlfriend </w:t>
      </w:r>
    </w:p>
    <w:p w14:paraId="544CE676" w14:textId="77777777" w:rsidR="00215543" w:rsidRDefault="00215543" w:rsidP="000165AF">
      <w:pPr>
        <w:pStyle w:val="ListParagraph"/>
        <w:numPr>
          <w:ilvl w:val="0"/>
          <w:numId w:val="7"/>
        </w:numPr>
        <w:spacing w:after="0" w:line="240" w:lineRule="auto"/>
        <w:ind w:hanging="360"/>
      </w:pPr>
      <w:r>
        <w:t xml:space="preserve">Ex-boyfriend or ex-girlfriend </w:t>
      </w:r>
    </w:p>
    <w:p w14:paraId="253223F9" w14:textId="77777777" w:rsidR="004415F4" w:rsidRDefault="004415F4" w:rsidP="000165AF">
      <w:pPr>
        <w:pStyle w:val="ListParagraph"/>
        <w:numPr>
          <w:ilvl w:val="0"/>
          <w:numId w:val="7"/>
        </w:numPr>
        <w:spacing w:after="0" w:line="240" w:lineRule="auto"/>
        <w:ind w:hanging="360"/>
      </w:pPr>
      <w:r>
        <w:t>Other current romantic or sexual partner</w:t>
      </w:r>
    </w:p>
    <w:p w14:paraId="0F9ACF8B" w14:textId="77777777" w:rsidR="004415F4" w:rsidRDefault="004415F4" w:rsidP="000165AF">
      <w:pPr>
        <w:pStyle w:val="ListParagraph"/>
        <w:numPr>
          <w:ilvl w:val="0"/>
          <w:numId w:val="7"/>
        </w:numPr>
        <w:spacing w:after="0" w:line="240" w:lineRule="auto"/>
        <w:ind w:hanging="360"/>
      </w:pPr>
      <w:r>
        <w:t>Other former romantic or sexual partner</w:t>
      </w:r>
    </w:p>
    <w:p w14:paraId="4118B0EF" w14:textId="77777777" w:rsidR="00215543" w:rsidRDefault="00215543" w:rsidP="000165AF">
      <w:pPr>
        <w:pStyle w:val="ListParagraph"/>
        <w:numPr>
          <w:ilvl w:val="0"/>
          <w:numId w:val="7"/>
        </w:numPr>
        <w:spacing w:after="0" w:line="240" w:lineRule="auto"/>
        <w:ind w:hanging="360"/>
      </w:pPr>
      <w:r>
        <w:t>Friend or ex-friend</w:t>
      </w:r>
    </w:p>
    <w:p w14:paraId="6B488575" w14:textId="77777777" w:rsidR="00215543" w:rsidRDefault="00215543" w:rsidP="000165AF">
      <w:pPr>
        <w:pStyle w:val="ListParagraph"/>
        <w:numPr>
          <w:ilvl w:val="0"/>
          <w:numId w:val="7"/>
        </w:numPr>
        <w:spacing w:after="0" w:line="240" w:lineRule="auto"/>
        <w:ind w:hanging="360"/>
      </w:pPr>
      <w:r>
        <w:t>Acquaintance</w:t>
      </w:r>
    </w:p>
    <w:p w14:paraId="5834C207" w14:textId="63063B96" w:rsidR="00215543" w:rsidRDefault="00215543" w:rsidP="000165AF">
      <w:pPr>
        <w:pStyle w:val="ListParagraph"/>
        <w:numPr>
          <w:ilvl w:val="0"/>
          <w:numId w:val="7"/>
        </w:numPr>
        <w:spacing w:after="0" w:line="240" w:lineRule="auto"/>
        <w:ind w:hanging="360"/>
      </w:pPr>
      <w:r>
        <w:t xml:space="preserve">In-laws or relative of </w:t>
      </w:r>
      <w:r w:rsidR="002F0920">
        <w:t xml:space="preserve">spouse or ex-spouse </w:t>
      </w:r>
    </w:p>
    <w:p w14:paraId="7B046F5D" w14:textId="77777777" w:rsidR="00215543" w:rsidRDefault="00215543" w:rsidP="000165AF">
      <w:pPr>
        <w:pStyle w:val="ListParagraph"/>
        <w:numPr>
          <w:ilvl w:val="0"/>
          <w:numId w:val="7"/>
        </w:numPr>
        <w:spacing w:after="0" w:line="240" w:lineRule="auto"/>
        <w:ind w:hanging="360"/>
      </w:pPr>
      <w:r>
        <w:t>Roommate, housemate, boarder</w:t>
      </w:r>
    </w:p>
    <w:p w14:paraId="74314768" w14:textId="0E5BBAEE" w:rsidR="00215543" w:rsidRDefault="00215543" w:rsidP="000165AF">
      <w:pPr>
        <w:pStyle w:val="ListParagraph"/>
        <w:numPr>
          <w:ilvl w:val="0"/>
          <w:numId w:val="7"/>
        </w:numPr>
        <w:spacing w:after="0" w:line="240" w:lineRule="auto"/>
        <w:ind w:hanging="360"/>
      </w:pPr>
      <w:r>
        <w:t>Schoolmate</w:t>
      </w:r>
      <w:r w:rsidR="00A1448B">
        <w:tab/>
      </w:r>
      <w:r w:rsidR="00A1448B">
        <w:tab/>
      </w:r>
    </w:p>
    <w:p w14:paraId="218D4E1B" w14:textId="77777777" w:rsidR="00215543" w:rsidRDefault="00215543" w:rsidP="000165AF">
      <w:pPr>
        <w:pStyle w:val="ListParagraph"/>
        <w:numPr>
          <w:ilvl w:val="0"/>
          <w:numId w:val="7"/>
        </w:numPr>
        <w:spacing w:after="0" w:line="240" w:lineRule="auto"/>
        <w:ind w:hanging="360"/>
      </w:pPr>
      <w:r>
        <w:t>Neighbor</w:t>
      </w:r>
    </w:p>
    <w:p w14:paraId="44FA15E2" w14:textId="77777777" w:rsidR="00215543" w:rsidRDefault="00215543" w:rsidP="000165AF">
      <w:pPr>
        <w:pStyle w:val="ListParagraph"/>
        <w:numPr>
          <w:ilvl w:val="0"/>
          <w:numId w:val="7"/>
        </w:numPr>
        <w:spacing w:after="0" w:line="240" w:lineRule="auto"/>
        <w:ind w:hanging="360"/>
      </w:pPr>
      <w:r>
        <w:t>Customer/client</w:t>
      </w:r>
    </w:p>
    <w:p w14:paraId="49266228" w14:textId="77777777" w:rsidR="00215543" w:rsidRDefault="00215543" w:rsidP="000165AF">
      <w:pPr>
        <w:pStyle w:val="ListParagraph"/>
        <w:numPr>
          <w:ilvl w:val="0"/>
          <w:numId w:val="7"/>
        </w:numPr>
        <w:spacing w:after="0" w:line="240" w:lineRule="auto"/>
        <w:ind w:hanging="360"/>
      </w:pPr>
      <w:r>
        <w:t>Student</w:t>
      </w:r>
    </w:p>
    <w:p w14:paraId="60907750" w14:textId="77777777" w:rsidR="00215543" w:rsidRDefault="00215543" w:rsidP="000165AF">
      <w:pPr>
        <w:pStyle w:val="ListParagraph"/>
        <w:numPr>
          <w:ilvl w:val="0"/>
          <w:numId w:val="7"/>
        </w:numPr>
        <w:spacing w:after="0" w:line="240" w:lineRule="auto"/>
        <w:ind w:hanging="360"/>
      </w:pPr>
      <w:r>
        <w:t>Patient</w:t>
      </w:r>
    </w:p>
    <w:p w14:paraId="213E2FA6" w14:textId="77777777" w:rsidR="00215543" w:rsidRDefault="00215543" w:rsidP="000165AF">
      <w:pPr>
        <w:pStyle w:val="ListParagraph"/>
        <w:numPr>
          <w:ilvl w:val="0"/>
          <w:numId w:val="7"/>
        </w:numPr>
        <w:spacing w:after="0" w:line="240" w:lineRule="auto"/>
        <w:ind w:hanging="360"/>
      </w:pPr>
      <w:r>
        <w:t>Supervisor</w:t>
      </w:r>
      <w:r w:rsidR="00617E99">
        <w:t xml:space="preserve"> (current or former)</w:t>
      </w:r>
    </w:p>
    <w:p w14:paraId="69B6C93F" w14:textId="77777777" w:rsidR="00617E99" w:rsidRDefault="00617E99" w:rsidP="000165AF">
      <w:pPr>
        <w:pStyle w:val="ListParagraph"/>
        <w:numPr>
          <w:ilvl w:val="0"/>
          <w:numId w:val="7"/>
        </w:numPr>
        <w:spacing w:after="0" w:line="240" w:lineRule="auto"/>
        <w:ind w:hanging="360"/>
      </w:pPr>
      <w:r>
        <w:t>Employee (current or former)</w:t>
      </w:r>
    </w:p>
    <w:p w14:paraId="24535CD7" w14:textId="77777777" w:rsidR="00215543" w:rsidRDefault="00215543" w:rsidP="000165AF">
      <w:pPr>
        <w:pStyle w:val="ListParagraph"/>
        <w:numPr>
          <w:ilvl w:val="0"/>
          <w:numId w:val="7"/>
        </w:numPr>
        <w:spacing w:after="0" w:line="240" w:lineRule="auto"/>
        <w:ind w:hanging="360"/>
      </w:pPr>
      <w:r>
        <w:t>Co-worker</w:t>
      </w:r>
      <w:r w:rsidR="00617E99">
        <w:t xml:space="preserve"> (current or former)</w:t>
      </w:r>
    </w:p>
    <w:p w14:paraId="2D1D6D9D" w14:textId="5EF4749E" w:rsidR="00617E99" w:rsidRDefault="00617E99" w:rsidP="000165AF">
      <w:pPr>
        <w:pStyle w:val="ListParagraph"/>
        <w:numPr>
          <w:ilvl w:val="0"/>
          <w:numId w:val="7"/>
        </w:numPr>
        <w:spacing w:after="0" w:line="240" w:lineRule="auto"/>
        <w:ind w:hanging="360"/>
      </w:pPr>
      <w:r>
        <w:t>Teacher/school staff</w:t>
      </w:r>
      <w:r w:rsidR="00A1448B">
        <w:t xml:space="preserve">  </w:t>
      </w:r>
    </w:p>
    <w:p w14:paraId="5D02DAC7" w14:textId="77777777" w:rsidR="00215543" w:rsidRDefault="00215543" w:rsidP="000165AF">
      <w:pPr>
        <w:pStyle w:val="ListParagraph"/>
        <w:numPr>
          <w:ilvl w:val="0"/>
          <w:numId w:val="7"/>
        </w:numPr>
        <w:spacing w:after="0" w:line="240" w:lineRule="auto"/>
        <w:ind w:hanging="360"/>
      </w:pPr>
      <w:r>
        <w:t>Stranger</w:t>
      </w:r>
    </w:p>
    <w:p w14:paraId="518FEDB7" w14:textId="77777777" w:rsidR="00400567" w:rsidRDefault="00215543" w:rsidP="000165AF">
      <w:pPr>
        <w:pStyle w:val="ListParagraph"/>
        <w:numPr>
          <w:ilvl w:val="0"/>
          <w:numId w:val="7"/>
        </w:numPr>
        <w:spacing w:after="0" w:line="240" w:lineRule="auto"/>
        <w:ind w:hanging="360"/>
      </w:pPr>
      <w:r>
        <w:t>Other nonrelative – Specify _____________</w:t>
      </w:r>
    </w:p>
    <w:p w14:paraId="199F7520" w14:textId="77777777" w:rsidR="0089064F" w:rsidRDefault="0089064F" w:rsidP="000165AF">
      <w:pPr>
        <w:pStyle w:val="ListParagraph"/>
        <w:numPr>
          <w:ilvl w:val="0"/>
          <w:numId w:val="7"/>
        </w:numPr>
        <w:spacing w:after="0" w:line="240" w:lineRule="auto"/>
        <w:ind w:hanging="360"/>
      </w:pPr>
      <w:r>
        <w:t>Unable to identify the person</w:t>
      </w:r>
    </w:p>
    <w:p w14:paraId="155D18D4" w14:textId="07C1EFDA" w:rsidR="0089064F" w:rsidRPr="005218BD" w:rsidRDefault="00267298" w:rsidP="0089064F">
      <w:pPr>
        <w:spacing w:after="0" w:line="240" w:lineRule="auto"/>
        <w:rPr>
          <w:color w:val="FF0000"/>
        </w:rPr>
      </w:pPr>
      <w:r w:rsidRPr="005218BD">
        <w:rPr>
          <w:color w:val="FF0000"/>
        </w:rPr>
        <w:t>[skip to Q14a]</w:t>
      </w:r>
    </w:p>
    <w:p w14:paraId="2F8E4C71" w14:textId="77777777" w:rsidR="00617E99" w:rsidRDefault="00617E99">
      <w:pPr>
        <w:rPr>
          <w:u w:val="single"/>
        </w:rPr>
      </w:pPr>
      <w:r>
        <w:rPr>
          <w:u w:val="single"/>
        </w:rPr>
        <w:br w:type="page"/>
      </w:r>
    </w:p>
    <w:p w14:paraId="01175336" w14:textId="77777777" w:rsidR="0089064F" w:rsidRPr="00A1448B" w:rsidRDefault="0089064F" w:rsidP="0089064F">
      <w:pPr>
        <w:spacing w:after="0" w:line="240" w:lineRule="auto"/>
        <w:rPr>
          <w:b/>
          <w:u w:val="single"/>
        </w:rPr>
      </w:pPr>
      <w:r w:rsidRPr="00A1448B">
        <w:rPr>
          <w:b/>
          <w:u w:val="single"/>
        </w:rPr>
        <w:lastRenderedPageBreak/>
        <w:t>MULTIPLE OFFENDERS</w:t>
      </w:r>
    </w:p>
    <w:p w14:paraId="1DAF6F03" w14:textId="77777777" w:rsidR="00A1448B" w:rsidRPr="0089064F" w:rsidRDefault="00A1448B" w:rsidP="0089064F">
      <w:pPr>
        <w:spacing w:after="0" w:line="240" w:lineRule="auto"/>
        <w:rPr>
          <w:u w:val="single"/>
        </w:rPr>
      </w:pPr>
    </w:p>
    <w:p w14:paraId="07E179B3" w14:textId="367E45CA" w:rsidR="00B51854" w:rsidRDefault="00A42652" w:rsidP="00ED0EE1">
      <w:pPr>
        <w:spacing w:after="0" w:line="240" w:lineRule="auto"/>
      </w:pPr>
      <w:r>
        <w:t>Q8</w:t>
      </w:r>
      <w:r w:rsidR="00601ED3">
        <w:t>a</w:t>
      </w:r>
      <w:r w:rsidR="00B51854">
        <w:t xml:space="preserve">. </w:t>
      </w:r>
      <w:r w:rsidR="00B51854" w:rsidRPr="00CC3CA5">
        <w:rPr>
          <w:b/>
        </w:rPr>
        <w:t>Are these people male or female?</w:t>
      </w:r>
    </w:p>
    <w:p w14:paraId="70066FD0" w14:textId="24376E6D" w:rsidR="00B51854" w:rsidRDefault="00601ED3" w:rsidP="000165AF">
      <w:pPr>
        <w:pStyle w:val="ListParagraph"/>
        <w:numPr>
          <w:ilvl w:val="0"/>
          <w:numId w:val="7"/>
        </w:numPr>
        <w:spacing w:after="0" w:line="240" w:lineRule="auto"/>
        <w:ind w:hanging="360"/>
      </w:pPr>
      <w:r>
        <w:t>All m</w:t>
      </w:r>
      <w:r w:rsidR="00B51854">
        <w:t>ale</w:t>
      </w:r>
      <w:r w:rsidR="00A1448B">
        <w:tab/>
      </w:r>
      <w:r w:rsidR="00A1448B">
        <w:tab/>
      </w:r>
      <w:r w:rsidR="00A1448B">
        <w:tab/>
      </w:r>
      <w:r w:rsidR="00A1448B">
        <w:tab/>
      </w:r>
      <w:r w:rsidR="00A1448B">
        <w:tab/>
      </w:r>
      <w:r w:rsidR="00A42652" w:rsidRPr="005218BD">
        <w:rPr>
          <w:color w:val="FF0000"/>
        </w:rPr>
        <w:t>[skip to Q9</w:t>
      </w:r>
      <w:r w:rsidRPr="005218BD">
        <w:rPr>
          <w:color w:val="FF0000"/>
        </w:rPr>
        <w:t>]</w:t>
      </w:r>
    </w:p>
    <w:p w14:paraId="41FC69B6" w14:textId="4E6EEC5C" w:rsidR="00B51854" w:rsidRDefault="00601ED3" w:rsidP="000165AF">
      <w:pPr>
        <w:pStyle w:val="ListParagraph"/>
        <w:numPr>
          <w:ilvl w:val="0"/>
          <w:numId w:val="7"/>
        </w:numPr>
        <w:spacing w:after="0" w:line="240" w:lineRule="auto"/>
        <w:ind w:hanging="360"/>
      </w:pPr>
      <w:r>
        <w:t>All f</w:t>
      </w:r>
      <w:r w:rsidR="00B51854">
        <w:t>emale</w:t>
      </w:r>
      <w:r w:rsidR="00A42652">
        <w:t xml:space="preserve"> </w:t>
      </w:r>
      <w:r w:rsidR="00A1448B">
        <w:tab/>
      </w:r>
      <w:r w:rsidR="00A1448B">
        <w:tab/>
      </w:r>
      <w:r w:rsidR="00A1448B">
        <w:tab/>
      </w:r>
      <w:r w:rsidR="00A1448B">
        <w:tab/>
      </w:r>
      <w:r w:rsidR="00A42652" w:rsidRPr="005218BD">
        <w:rPr>
          <w:color w:val="FF0000"/>
        </w:rPr>
        <w:t>[skip to Q9</w:t>
      </w:r>
      <w:r w:rsidRPr="005218BD">
        <w:rPr>
          <w:color w:val="FF0000"/>
        </w:rPr>
        <w:t>]</w:t>
      </w:r>
    </w:p>
    <w:p w14:paraId="0B703B5E" w14:textId="6E6CDCD4" w:rsidR="00B51854" w:rsidRDefault="00B51854" w:rsidP="000165AF">
      <w:pPr>
        <w:pStyle w:val="ListParagraph"/>
        <w:numPr>
          <w:ilvl w:val="0"/>
          <w:numId w:val="7"/>
        </w:numPr>
        <w:spacing w:after="0" w:line="240" w:lineRule="auto"/>
        <w:ind w:hanging="360"/>
      </w:pPr>
      <w:r>
        <w:t xml:space="preserve">Don’t know </w:t>
      </w:r>
      <w:r w:rsidR="00601ED3">
        <w:t>sex of any</w:t>
      </w:r>
      <w:r w:rsidR="00A42652">
        <w:t xml:space="preserve"> offenders </w:t>
      </w:r>
      <w:r w:rsidR="00A1448B">
        <w:tab/>
      </w:r>
      <w:r w:rsidR="00A42652" w:rsidRPr="005218BD">
        <w:rPr>
          <w:color w:val="FF0000"/>
        </w:rPr>
        <w:t>[skip to Q9</w:t>
      </w:r>
      <w:r w:rsidR="00601ED3" w:rsidRPr="005218BD">
        <w:rPr>
          <w:color w:val="FF0000"/>
        </w:rPr>
        <w:t>]</w:t>
      </w:r>
    </w:p>
    <w:p w14:paraId="749DC898" w14:textId="655D4331" w:rsidR="00BB2667" w:rsidRDefault="00601ED3" w:rsidP="000165AF">
      <w:pPr>
        <w:pStyle w:val="ListParagraph"/>
        <w:numPr>
          <w:ilvl w:val="0"/>
          <w:numId w:val="7"/>
        </w:numPr>
        <w:spacing w:after="0" w:line="240" w:lineRule="auto"/>
        <w:ind w:hanging="360"/>
      </w:pPr>
      <w:r>
        <w:t>Both male and female</w:t>
      </w:r>
      <w:r w:rsidR="00A1448B">
        <w:tab/>
      </w:r>
      <w:r w:rsidR="00A1448B">
        <w:tab/>
      </w:r>
      <w:r w:rsidR="00A1448B">
        <w:tab/>
      </w:r>
      <w:r w:rsidR="00BB2667" w:rsidRPr="005218BD">
        <w:rPr>
          <w:color w:val="FF0000"/>
        </w:rPr>
        <w:t>[continue to check item #</w:t>
      </w:r>
      <w:r w:rsidR="002F0E82" w:rsidRPr="005218BD">
        <w:rPr>
          <w:color w:val="FF0000"/>
        </w:rPr>
        <w:t>4</w:t>
      </w:r>
      <w:r w:rsidR="00BB2667" w:rsidRPr="005218BD">
        <w:rPr>
          <w:color w:val="FF0000"/>
        </w:rPr>
        <w:t>]</w:t>
      </w:r>
    </w:p>
    <w:p w14:paraId="0C4CE71B" w14:textId="77777777" w:rsidR="00BB2667" w:rsidRDefault="00BB2667" w:rsidP="00BB2667">
      <w:pPr>
        <w:spacing w:after="0" w:line="240" w:lineRule="auto"/>
        <w:ind w:left="360"/>
      </w:pPr>
    </w:p>
    <w:p w14:paraId="17B061C3" w14:textId="632916EE" w:rsidR="00BB2667" w:rsidRPr="00BB2667" w:rsidRDefault="00BB2667" w:rsidP="00BB2667">
      <w:pPr>
        <w:spacing w:after="0" w:line="240" w:lineRule="auto"/>
        <w:rPr>
          <w:i/>
          <w:color w:val="FF0000"/>
        </w:rPr>
      </w:pPr>
      <w:r w:rsidRPr="00BB2667">
        <w:rPr>
          <w:i/>
          <w:color w:val="FF0000"/>
        </w:rPr>
        <w:t>INTERVIEWER CHECK ITEM #</w:t>
      </w:r>
      <w:r w:rsidR="002F0E82">
        <w:rPr>
          <w:i/>
          <w:color w:val="FF0000"/>
        </w:rPr>
        <w:t>4</w:t>
      </w:r>
      <w:r w:rsidRPr="00BB2667">
        <w:rPr>
          <w:i/>
          <w:color w:val="FF0000"/>
        </w:rPr>
        <w:t>:</w:t>
      </w:r>
    </w:p>
    <w:p w14:paraId="64A34573" w14:textId="63FA2B51" w:rsidR="00BB2667" w:rsidRPr="00BB2667" w:rsidRDefault="00BB2667" w:rsidP="00BB2667">
      <w:pPr>
        <w:spacing w:after="0" w:line="240" w:lineRule="auto"/>
        <w:rPr>
          <w:i/>
          <w:color w:val="FF0000"/>
        </w:rPr>
      </w:pPr>
      <w:r w:rsidRPr="00BB2667">
        <w:rPr>
          <w:i/>
          <w:color w:val="FF0000"/>
        </w:rPr>
        <w:t xml:space="preserve">_____ </w:t>
      </w:r>
      <w:r w:rsidR="002F0E82">
        <w:rPr>
          <w:i/>
          <w:color w:val="FF0000"/>
        </w:rPr>
        <w:t xml:space="preserve">ONLY 2 OFFENDERS </w:t>
      </w:r>
      <w:r w:rsidR="002F0E82">
        <w:rPr>
          <w:i/>
          <w:color w:val="FF0000"/>
        </w:rPr>
        <w:tab/>
      </w:r>
      <w:r w:rsidR="002F0E82">
        <w:rPr>
          <w:i/>
          <w:color w:val="FF0000"/>
        </w:rPr>
        <w:tab/>
      </w:r>
      <w:r>
        <w:rPr>
          <w:i/>
          <w:color w:val="FF0000"/>
        </w:rPr>
        <w:t>SKIP TO Q9</w:t>
      </w:r>
    </w:p>
    <w:p w14:paraId="66AC3989" w14:textId="5F8748A1" w:rsidR="00BB2667" w:rsidRPr="00BB2667" w:rsidRDefault="00BB2667" w:rsidP="00BB2667">
      <w:pPr>
        <w:spacing w:after="0" w:line="240" w:lineRule="auto"/>
        <w:rPr>
          <w:i/>
          <w:color w:val="FF0000"/>
        </w:rPr>
      </w:pPr>
      <w:r w:rsidRPr="00BB2667">
        <w:rPr>
          <w:i/>
          <w:color w:val="FF0000"/>
        </w:rPr>
        <w:t xml:space="preserve">_____ </w:t>
      </w:r>
      <w:r w:rsidR="002F0E82">
        <w:rPr>
          <w:i/>
          <w:color w:val="FF0000"/>
        </w:rPr>
        <w:t xml:space="preserve">MORE THAN 2 OFFENDERS </w:t>
      </w:r>
      <w:r w:rsidR="002F0E82">
        <w:rPr>
          <w:i/>
          <w:color w:val="FF0000"/>
        </w:rPr>
        <w:tab/>
        <w:t>ASK Q8B</w:t>
      </w:r>
    </w:p>
    <w:p w14:paraId="4C79A03B" w14:textId="77777777" w:rsidR="00601ED3" w:rsidRDefault="00601ED3" w:rsidP="00601ED3">
      <w:pPr>
        <w:spacing w:after="0" w:line="240" w:lineRule="auto"/>
      </w:pPr>
    </w:p>
    <w:p w14:paraId="7104E281" w14:textId="5D606D06" w:rsidR="00601ED3" w:rsidRDefault="00A42652" w:rsidP="00601ED3">
      <w:pPr>
        <w:spacing w:after="0" w:line="240" w:lineRule="auto"/>
      </w:pPr>
      <w:r>
        <w:t>Q8</w:t>
      </w:r>
      <w:r w:rsidR="00601ED3">
        <w:t xml:space="preserve">b. </w:t>
      </w:r>
      <w:r w:rsidR="00601ED3" w:rsidRPr="00CC3CA5">
        <w:rPr>
          <w:b/>
        </w:rPr>
        <w:t>Were these people mostly male or mostly female?</w:t>
      </w:r>
    </w:p>
    <w:p w14:paraId="63725E5B" w14:textId="77777777" w:rsidR="00601ED3" w:rsidRDefault="00601ED3" w:rsidP="00EA54A7">
      <w:pPr>
        <w:pStyle w:val="ListParagraph"/>
        <w:numPr>
          <w:ilvl w:val="0"/>
          <w:numId w:val="8"/>
        </w:numPr>
        <w:spacing w:after="0" w:line="240" w:lineRule="auto"/>
      </w:pPr>
      <w:r>
        <w:t>Mostly male</w:t>
      </w:r>
    </w:p>
    <w:p w14:paraId="359AADB0" w14:textId="77777777" w:rsidR="00601ED3" w:rsidRDefault="00601ED3" w:rsidP="00EA54A7">
      <w:pPr>
        <w:pStyle w:val="ListParagraph"/>
        <w:numPr>
          <w:ilvl w:val="0"/>
          <w:numId w:val="8"/>
        </w:numPr>
        <w:spacing w:after="0" w:line="240" w:lineRule="auto"/>
      </w:pPr>
      <w:r>
        <w:t>Mostly female</w:t>
      </w:r>
    </w:p>
    <w:p w14:paraId="0A06109B" w14:textId="77777777" w:rsidR="00601ED3" w:rsidRDefault="00601ED3" w:rsidP="00EA54A7">
      <w:pPr>
        <w:pStyle w:val="ListParagraph"/>
        <w:numPr>
          <w:ilvl w:val="0"/>
          <w:numId w:val="8"/>
        </w:numPr>
        <w:spacing w:after="0" w:line="240" w:lineRule="auto"/>
      </w:pPr>
      <w:r>
        <w:t xml:space="preserve">Evenly divided </w:t>
      </w:r>
    </w:p>
    <w:p w14:paraId="25B7D1B8" w14:textId="77777777" w:rsidR="00601ED3" w:rsidRDefault="00601ED3" w:rsidP="00EA54A7">
      <w:pPr>
        <w:pStyle w:val="ListParagraph"/>
        <w:numPr>
          <w:ilvl w:val="0"/>
          <w:numId w:val="8"/>
        </w:numPr>
        <w:spacing w:after="0" w:line="240" w:lineRule="auto"/>
      </w:pPr>
      <w:r>
        <w:t xml:space="preserve">Don’t know </w:t>
      </w:r>
    </w:p>
    <w:p w14:paraId="17F5374B" w14:textId="77777777" w:rsidR="00B51854" w:rsidRDefault="00B51854" w:rsidP="00B51854">
      <w:pPr>
        <w:spacing w:after="0" w:line="240" w:lineRule="auto"/>
      </w:pPr>
    </w:p>
    <w:p w14:paraId="5442461F" w14:textId="77777777" w:rsidR="00365494" w:rsidRDefault="00A42652" w:rsidP="00B51854">
      <w:pPr>
        <w:spacing w:after="0" w:line="240" w:lineRule="auto"/>
      </w:pPr>
      <w:r>
        <w:t>Q9</w:t>
      </w:r>
      <w:r w:rsidR="00B51854">
        <w:t xml:space="preserve">. </w:t>
      </w:r>
      <w:r w:rsidR="00B51854" w:rsidRPr="00CC3CA5">
        <w:rPr>
          <w:b/>
        </w:rPr>
        <w:t>How old would you say these people are?</w:t>
      </w:r>
      <w:r w:rsidR="00CC3CA5">
        <w:t xml:space="preserve"> </w:t>
      </w:r>
    </w:p>
    <w:p w14:paraId="3556FB9C" w14:textId="0D88FF16" w:rsidR="00B51854" w:rsidRDefault="00CC3CA5" w:rsidP="00485F4A">
      <w:pPr>
        <w:spacing w:after="0" w:line="240" w:lineRule="auto"/>
        <w:ind w:firstLine="360"/>
      </w:pPr>
      <w:r>
        <w:t>[Mark</w:t>
      </w:r>
      <w:r w:rsidR="00B51854">
        <w:t xml:space="preserve"> all that apply</w:t>
      </w:r>
      <w:r>
        <w:t>.</w:t>
      </w:r>
      <w:r w:rsidR="00B51854">
        <w:t>]</w:t>
      </w:r>
    </w:p>
    <w:p w14:paraId="64FF4E76" w14:textId="77777777" w:rsidR="00437231" w:rsidRDefault="00437231" w:rsidP="00485A7B">
      <w:pPr>
        <w:pStyle w:val="ListParagraph"/>
        <w:numPr>
          <w:ilvl w:val="0"/>
          <w:numId w:val="17"/>
        </w:numPr>
        <w:spacing w:after="0" w:line="240" w:lineRule="auto"/>
        <w:ind w:hanging="360"/>
      </w:pPr>
      <w:r>
        <w:t>Under 15</w:t>
      </w:r>
    </w:p>
    <w:p w14:paraId="3171E6F3" w14:textId="77777777" w:rsidR="00437231" w:rsidRDefault="00437231" w:rsidP="00485A7B">
      <w:pPr>
        <w:pStyle w:val="ListParagraph"/>
        <w:numPr>
          <w:ilvl w:val="0"/>
          <w:numId w:val="17"/>
        </w:numPr>
        <w:spacing w:after="0" w:line="240" w:lineRule="auto"/>
        <w:ind w:hanging="360"/>
      </w:pPr>
      <w:r>
        <w:t>15-17</w:t>
      </w:r>
    </w:p>
    <w:p w14:paraId="79B5C932" w14:textId="77777777" w:rsidR="00437231" w:rsidRDefault="00437231" w:rsidP="00485A7B">
      <w:pPr>
        <w:pStyle w:val="ListParagraph"/>
        <w:numPr>
          <w:ilvl w:val="0"/>
          <w:numId w:val="17"/>
        </w:numPr>
        <w:spacing w:after="0" w:line="240" w:lineRule="auto"/>
        <w:ind w:hanging="360"/>
      </w:pPr>
      <w:r>
        <w:t>18-20</w:t>
      </w:r>
    </w:p>
    <w:p w14:paraId="4DF489F6" w14:textId="77777777" w:rsidR="00437231" w:rsidRDefault="00437231" w:rsidP="00485A7B">
      <w:pPr>
        <w:pStyle w:val="ListParagraph"/>
        <w:numPr>
          <w:ilvl w:val="0"/>
          <w:numId w:val="17"/>
        </w:numPr>
        <w:spacing w:after="0" w:line="240" w:lineRule="auto"/>
        <w:ind w:hanging="360"/>
      </w:pPr>
      <w:r>
        <w:t>21-24</w:t>
      </w:r>
    </w:p>
    <w:p w14:paraId="395D7384" w14:textId="77777777" w:rsidR="00437231" w:rsidRDefault="00437231" w:rsidP="00485A7B">
      <w:pPr>
        <w:pStyle w:val="ListParagraph"/>
        <w:numPr>
          <w:ilvl w:val="0"/>
          <w:numId w:val="17"/>
        </w:numPr>
        <w:spacing w:after="0" w:line="240" w:lineRule="auto"/>
        <w:ind w:hanging="360"/>
      </w:pPr>
      <w:r>
        <w:t>25-34</w:t>
      </w:r>
    </w:p>
    <w:p w14:paraId="51255DED" w14:textId="77777777" w:rsidR="00437231" w:rsidRDefault="00437231" w:rsidP="00485A7B">
      <w:pPr>
        <w:pStyle w:val="ListParagraph"/>
        <w:numPr>
          <w:ilvl w:val="0"/>
          <w:numId w:val="17"/>
        </w:numPr>
        <w:spacing w:after="0" w:line="240" w:lineRule="auto"/>
        <w:ind w:hanging="360"/>
      </w:pPr>
      <w:r>
        <w:t>35-49</w:t>
      </w:r>
    </w:p>
    <w:p w14:paraId="2191382C" w14:textId="77777777" w:rsidR="00437231" w:rsidRDefault="00437231" w:rsidP="00485A7B">
      <w:pPr>
        <w:pStyle w:val="ListParagraph"/>
        <w:numPr>
          <w:ilvl w:val="0"/>
          <w:numId w:val="17"/>
        </w:numPr>
        <w:spacing w:after="0" w:line="240" w:lineRule="auto"/>
        <w:ind w:hanging="360"/>
      </w:pPr>
      <w:r>
        <w:t>50-64</w:t>
      </w:r>
    </w:p>
    <w:p w14:paraId="5B24B91D" w14:textId="77777777" w:rsidR="00437231" w:rsidRDefault="00437231" w:rsidP="00485A7B">
      <w:pPr>
        <w:pStyle w:val="ListParagraph"/>
        <w:numPr>
          <w:ilvl w:val="0"/>
          <w:numId w:val="17"/>
        </w:numPr>
        <w:spacing w:after="0" w:line="240" w:lineRule="auto"/>
        <w:ind w:hanging="360"/>
      </w:pPr>
      <w:r>
        <w:t>65+</w:t>
      </w:r>
    </w:p>
    <w:p w14:paraId="2ADE722A" w14:textId="77777777" w:rsidR="00437231" w:rsidRDefault="00437231" w:rsidP="00485A7B">
      <w:pPr>
        <w:pStyle w:val="ListParagraph"/>
        <w:numPr>
          <w:ilvl w:val="0"/>
          <w:numId w:val="17"/>
        </w:numPr>
        <w:spacing w:after="0" w:line="240" w:lineRule="auto"/>
        <w:ind w:hanging="360"/>
      </w:pPr>
      <w:r>
        <w:t>Don’t know</w:t>
      </w:r>
    </w:p>
    <w:p w14:paraId="32CE8CED" w14:textId="77777777" w:rsidR="00B51854" w:rsidRDefault="00B51854" w:rsidP="00B51854">
      <w:pPr>
        <w:spacing w:after="0" w:line="240" w:lineRule="auto"/>
      </w:pPr>
    </w:p>
    <w:p w14:paraId="39012781" w14:textId="3A59273E" w:rsidR="00B51854" w:rsidRDefault="00B51854" w:rsidP="00B51854">
      <w:pPr>
        <w:spacing w:after="0" w:line="240" w:lineRule="auto"/>
      </w:pPr>
      <w:r>
        <w:t>Q1</w:t>
      </w:r>
      <w:r w:rsidR="00A42652">
        <w:t>0</w:t>
      </w:r>
      <w:r w:rsidR="00367E93">
        <w:t>a</w:t>
      </w:r>
      <w:r>
        <w:t xml:space="preserve">. </w:t>
      </w:r>
      <w:r w:rsidRPr="00CC3CA5">
        <w:rPr>
          <w:b/>
        </w:rPr>
        <w:t>Are any of these people Hispanic or Latino/a?</w:t>
      </w:r>
    </w:p>
    <w:p w14:paraId="7C555DAC" w14:textId="51D6E41A" w:rsidR="00B51854" w:rsidRDefault="00B51854" w:rsidP="000165AF">
      <w:pPr>
        <w:pStyle w:val="ListParagraph"/>
        <w:numPr>
          <w:ilvl w:val="0"/>
          <w:numId w:val="7"/>
        </w:numPr>
        <w:spacing w:after="0" w:line="240" w:lineRule="auto"/>
        <w:ind w:hanging="360"/>
      </w:pPr>
      <w:r>
        <w:t>Yes</w:t>
      </w:r>
      <w:r w:rsidR="00A42652">
        <w:t xml:space="preserve"> </w:t>
      </w:r>
      <w:r w:rsidR="00485F4A">
        <w:tab/>
      </w:r>
      <w:r w:rsidR="00485F4A">
        <w:tab/>
      </w:r>
      <w:r w:rsidR="00A42652" w:rsidRPr="005218BD">
        <w:rPr>
          <w:color w:val="FF0000"/>
        </w:rPr>
        <w:t>[ask Q10</w:t>
      </w:r>
      <w:r w:rsidR="00367E93" w:rsidRPr="005218BD">
        <w:rPr>
          <w:color w:val="FF0000"/>
        </w:rPr>
        <w:t>b]</w:t>
      </w:r>
    </w:p>
    <w:p w14:paraId="71F77935" w14:textId="6F5603A6" w:rsidR="00B51854" w:rsidRDefault="00B51854" w:rsidP="000165AF">
      <w:pPr>
        <w:pStyle w:val="ListParagraph"/>
        <w:numPr>
          <w:ilvl w:val="0"/>
          <w:numId w:val="7"/>
        </w:numPr>
        <w:spacing w:after="0" w:line="240" w:lineRule="auto"/>
        <w:ind w:hanging="360"/>
      </w:pPr>
      <w:r>
        <w:t>No</w:t>
      </w:r>
      <w:r w:rsidR="00A42652">
        <w:t xml:space="preserve"> </w:t>
      </w:r>
      <w:r w:rsidR="00485F4A">
        <w:tab/>
      </w:r>
      <w:r w:rsidR="00485F4A">
        <w:tab/>
      </w:r>
      <w:r w:rsidR="00A42652" w:rsidRPr="005218BD">
        <w:rPr>
          <w:color w:val="FF0000"/>
        </w:rPr>
        <w:t>[skip to Q11</w:t>
      </w:r>
      <w:r w:rsidR="00553A3F" w:rsidRPr="005218BD">
        <w:rPr>
          <w:color w:val="FF0000"/>
        </w:rPr>
        <w:t>a</w:t>
      </w:r>
      <w:r w:rsidR="00367E93" w:rsidRPr="005218BD">
        <w:rPr>
          <w:color w:val="FF0000"/>
        </w:rPr>
        <w:t>]</w:t>
      </w:r>
    </w:p>
    <w:p w14:paraId="3DF1CB7C" w14:textId="685A6809" w:rsidR="00B51854" w:rsidRDefault="00B51854" w:rsidP="000165AF">
      <w:pPr>
        <w:pStyle w:val="ListParagraph"/>
        <w:numPr>
          <w:ilvl w:val="0"/>
          <w:numId w:val="7"/>
        </w:numPr>
        <w:spacing w:after="0" w:line="240" w:lineRule="auto"/>
        <w:ind w:hanging="360"/>
      </w:pPr>
      <w:r>
        <w:t>Don’t know</w:t>
      </w:r>
      <w:r w:rsidR="00A42652">
        <w:t xml:space="preserve"> </w:t>
      </w:r>
      <w:r w:rsidR="00485F4A">
        <w:tab/>
      </w:r>
      <w:r w:rsidR="00A42652" w:rsidRPr="005218BD">
        <w:rPr>
          <w:color w:val="FF0000"/>
        </w:rPr>
        <w:t>[skip to Q11</w:t>
      </w:r>
      <w:r w:rsidR="00553A3F" w:rsidRPr="005218BD">
        <w:rPr>
          <w:color w:val="FF0000"/>
        </w:rPr>
        <w:t>a</w:t>
      </w:r>
      <w:r w:rsidR="00367E93" w:rsidRPr="005218BD">
        <w:rPr>
          <w:color w:val="FF0000"/>
        </w:rPr>
        <w:t>]</w:t>
      </w:r>
    </w:p>
    <w:p w14:paraId="001816D0" w14:textId="77777777" w:rsidR="00367E93" w:rsidRDefault="00367E93" w:rsidP="00367E93">
      <w:pPr>
        <w:spacing w:after="0" w:line="240" w:lineRule="auto"/>
      </w:pPr>
    </w:p>
    <w:p w14:paraId="372FD6F8" w14:textId="3BF98965" w:rsidR="00367E93" w:rsidRDefault="00A42652" w:rsidP="00485F4A">
      <w:pPr>
        <w:spacing w:after="0" w:line="240" w:lineRule="auto"/>
        <w:ind w:left="720" w:hanging="720"/>
      </w:pPr>
      <w:r>
        <w:t>Q10</w:t>
      </w:r>
      <w:r w:rsidR="00367E93">
        <w:t xml:space="preserve">b. </w:t>
      </w:r>
      <w:r w:rsidR="00485F4A">
        <w:tab/>
      </w:r>
      <w:r w:rsidR="00367E93" w:rsidRPr="00CC3CA5">
        <w:rPr>
          <w:b/>
        </w:rPr>
        <w:t>Were these people mostly Hispanic, mostly non-Hispanic, or an equal number of Hispanic and non-Hispanic?</w:t>
      </w:r>
    </w:p>
    <w:p w14:paraId="4156C4C8" w14:textId="77777777" w:rsidR="00367E93" w:rsidRDefault="00367E93" w:rsidP="000165AF">
      <w:pPr>
        <w:pStyle w:val="ListParagraph"/>
        <w:numPr>
          <w:ilvl w:val="0"/>
          <w:numId w:val="7"/>
        </w:numPr>
        <w:spacing w:after="0" w:line="240" w:lineRule="auto"/>
        <w:ind w:hanging="360"/>
      </w:pPr>
      <w:r>
        <w:t>Mostly Hispanic or Latino/a</w:t>
      </w:r>
    </w:p>
    <w:p w14:paraId="38C80838" w14:textId="77777777" w:rsidR="00367E93" w:rsidRDefault="00367E93" w:rsidP="000165AF">
      <w:pPr>
        <w:pStyle w:val="ListParagraph"/>
        <w:numPr>
          <w:ilvl w:val="0"/>
          <w:numId w:val="7"/>
        </w:numPr>
        <w:spacing w:after="0" w:line="240" w:lineRule="auto"/>
        <w:ind w:hanging="360"/>
      </w:pPr>
      <w:r>
        <w:t>Mostly non-Hispanic</w:t>
      </w:r>
    </w:p>
    <w:p w14:paraId="6CF024D5" w14:textId="77777777" w:rsidR="00367E93" w:rsidRDefault="00367E93" w:rsidP="000165AF">
      <w:pPr>
        <w:pStyle w:val="ListParagraph"/>
        <w:numPr>
          <w:ilvl w:val="0"/>
          <w:numId w:val="7"/>
        </w:numPr>
        <w:spacing w:after="0" w:line="240" w:lineRule="auto"/>
        <w:ind w:hanging="360"/>
      </w:pPr>
      <w:r>
        <w:t>Equal number of Hispanic and non-Hispanic</w:t>
      </w:r>
    </w:p>
    <w:p w14:paraId="53C1ED13" w14:textId="77777777" w:rsidR="00367E93" w:rsidRDefault="00367E93" w:rsidP="000165AF">
      <w:pPr>
        <w:pStyle w:val="ListParagraph"/>
        <w:numPr>
          <w:ilvl w:val="0"/>
          <w:numId w:val="7"/>
        </w:numPr>
        <w:spacing w:after="0" w:line="240" w:lineRule="auto"/>
        <w:ind w:hanging="360"/>
      </w:pPr>
      <w:r>
        <w:t>Don’t know</w:t>
      </w:r>
    </w:p>
    <w:p w14:paraId="51B0C8BE" w14:textId="77777777" w:rsidR="00B51854" w:rsidRDefault="00B51854" w:rsidP="00B51854">
      <w:pPr>
        <w:spacing w:after="0" w:line="240" w:lineRule="auto"/>
      </w:pPr>
    </w:p>
    <w:p w14:paraId="723F27B4" w14:textId="77777777" w:rsidR="002F0E82" w:rsidRDefault="002F0E82">
      <w:r>
        <w:br w:type="page"/>
      </w:r>
    </w:p>
    <w:p w14:paraId="5BAEB114" w14:textId="0F5CB2AC" w:rsidR="00365494" w:rsidRPr="00365494" w:rsidRDefault="00A42652" w:rsidP="00B51854">
      <w:pPr>
        <w:spacing w:after="0" w:line="240" w:lineRule="auto"/>
      </w:pPr>
      <w:r w:rsidRPr="00365494">
        <w:lastRenderedPageBreak/>
        <w:t>Q11</w:t>
      </w:r>
      <w:r w:rsidR="00367E93" w:rsidRPr="00365494">
        <w:t>a</w:t>
      </w:r>
      <w:r w:rsidR="00B51854" w:rsidRPr="00365494">
        <w:t xml:space="preserve">. </w:t>
      </w:r>
      <w:r w:rsidR="00B51854" w:rsidRPr="00365494">
        <w:rPr>
          <w:b/>
        </w:rPr>
        <w:t>What race or races are these people?</w:t>
      </w:r>
      <w:r w:rsidR="00B51854" w:rsidRPr="00365494">
        <w:t xml:space="preserve"> </w:t>
      </w:r>
      <w:r w:rsidR="00365494" w:rsidRPr="00365494">
        <w:rPr>
          <w:b/>
        </w:rPr>
        <w:t>Were they…</w:t>
      </w:r>
    </w:p>
    <w:p w14:paraId="06120EDF" w14:textId="57CC2E0C" w:rsidR="00B51854" w:rsidRDefault="004E0F1B" w:rsidP="00485F4A">
      <w:pPr>
        <w:spacing w:after="0" w:line="240" w:lineRule="auto"/>
        <w:ind w:firstLine="720"/>
      </w:pPr>
      <w:r w:rsidRPr="00365494">
        <w:t>[</w:t>
      </w:r>
      <w:r w:rsidR="00CC3CA5" w:rsidRPr="00365494">
        <w:t>Mark</w:t>
      </w:r>
      <w:r w:rsidR="00B51854" w:rsidRPr="00365494">
        <w:t xml:space="preserve"> all that apply.</w:t>
      </w:r>
      <w:r w:rsidRPr="00365494">
        <w:t>]</w:t>
      </w:r>
    </w:p>
    <w:p w14:paraId="7DD13F6C" w14:textId="60149928" w:rsidR="00B51854" w:rsidRPr="00437236" w:rsidRDefault="00B51854" w:rsidP="00485A7B">
      <w:pPr>
        <w:pStyle w:val="ListParagraph"/>
        <w:numPr>
          <w:ilvl w:val="0"/>
          <w:numId w:val="18"/>
        </w:numPr>
        <w:spacing w:after="0" w:line="240" w:lineRule="auto"/>
        <w:ind w:hanging="360"/>
        <w:rPr>
          <w:b/>
        </w:rPr>
      </w:pPr>
      <w:r w:rsidRPr="00437236">
        <w:rPr>
          <w:b/>
        </w:rPr>
        <w:t>White</w:t>
      </w:r>
      <w:r w:rsidR="003B1E30">
        <w:rPr>
          <w:b/>
        </w:rPr>
        <w:t>?</w:t>
      </w:r>
    </w:p>
    <w:p w14:paraId="5F7B1E33" w14:textId="11447D2F" w:rsidR="00B51854" w:rsidRPr="00437236" w:rsidRDefault="00B51854" w:rsidP="00485A7B">
      <w:pPr>
        <w:pStyle w:val="ListParagraph"/>
        <w:numPr>
          <w:ilvl w:val="0"/>
          <w:numId w:val="18"/>
        </w:numPr>
        <w:spacing w:after="0" w:line="240" w:lineRule="auto"/>
        <w:ind w:hanging="360"/>
        <w:rPr>
          <w:b/>
        </w:rPr>
      </w:pPr>
      <w:r w:rsidRPr="00437236">
        <w:rPr>
          <w:b/>
        </w:rPr>
        <w:t>Black or African American</w:t>
      </w:r>
      <w:r w:rsidR="003B1E30">
        <w:rPr>
          <w:b/>
        </w:rPr>
        <w:t>?</w:t>
      </w:r>
    </w:p>
    <w:p w14:paraId="1142700F" w14:textId="0B832BE6" w:rsidR="00B51854" w:rsidRPr="00437236" w:rsidRDefault="00B51854" w:rsidP="00485A7B">
      <w:pPr>
        <w:pStyle w:val="ListParagraph"/>
        <w:numPr>
          <w:ilvl w:val="0"/>
          <w:numId w:val="18"/>
        </w:numPr>
        <w:spacing w:after="0" w:line="240" w:lineRule="auto"/>
        <w:ind w:hanging="360"/>
        <w:rPr>
          <w:b/>
        </w:rPr>
      </w:pPr>
      <w:r w:rsidRPr="00437236">
        <w:rPr>
          <w:b/>
        </w:rPr>
        <w:t>American Indian or Alaska Native</w:t>
      </w:r>
      <w:r w:rsidR="003B1E30">
        <w:rPr>
          <w:b/>
        </w:rPr>
        <w:t>?</w:t>
      </w:r>
    </w:p>
    <w:p w14:paraId="3CD1A7A5" w14:textId="4237D665" w:rsidR="00B51854" w:rsidRPr="00437236" w:rsidRDefault="00B51854" w:rsidP="00485A7B">
      <w:pPr>
        <w:pStyle w:val="ListParagraph"/>
        <w:numPr>
          <w:ilvl w:val="0"/>
          <w:numId w:val="18"/>
        </w:numPr>
        <w:spacing w:after="0" w:line="240" w:lineRule="auto"/>
        <w:ind w:hanging="360"/>
        <w:rPr>
          <w:b/>
        </w:rPr>
      </w:pPr>
      <w:r w:rsidRPr="00437236">
        <w:rPr>
          <w:b/>
        </w:rPr>
        <w:t>Asian</w:t>
      </w:r>
      <w:r w:rsidR="003B1E30">
        <w:rPr>
          <w:b/>
        </w:rPr>
        <w:t>?</w:t>
      </w:r>
    </w:p>
    <w:p w14:paraId="5219479F" w14:textId="7328B13D" w:rsidR="00B51854" w:rsidRPr="00437236" w:rsidRDefault="00B51854" w:rsidP="00485A7B">
      <w:pPr>
        <w:pStyle w:val="ListParagraph"/>
        <w:numPr>
          <w:ilvl w:val="0"/>
          <w:numId w:val="18"/>
        </w:numPr>
        <w:spacing w:after="0" w:line="240" w:lineRule="auto"/>
        <w:ind w:hanging="360"/>
        <w:rPr>
          <w:b/>
        </w:rPr>
      </w:pPr>
      <w:r w:rsidRPr="00437236">
        <w:rPr>
          <w:b/>
        </w:rPr>
        <w:t>Native Hawaiian or Other Pacific Islander</w:t>
      </w:r>
      <w:r w:rsidR="003B1E30">
        <w:rPr>
          <w:b/>
        </w:rPr>
        <w:t>?</w:t>
      </w:r>
    </w:p>
    <w:p w14:paraId="2EDD8112" w14:textId="77777777" w:rsidR="00B51854" w:rsidRPr="00365494" w:rsidRDefault="00B51854" w:rsidP="00485A7B">
      <w:pPr>
        <w:pStyle w:val="ListParagraph"/>
        <w:numPr>
          <w:ilvl w:val="0"/>
          <w:numId w:val="18"/>
        </w:numPr>
        <w:spacing w:after="0" w:line="240" w:lineRule="auto"/>
        <w:ind w:hanging="360"/>
      </w:pPr>
      <w:r w:rsidRPr="00365494">
        <w:t>Don’t know</w:t>
      </w:r>
    </w:p>
    <w:p w14:paraId="02D67C7E" w14:textId="77777777" w:rsidR="00485F4A" w:rsidRDefault="00485F4A" w:rsidP="00485F4A">
      <w:pPr>
        <w:spacing w:after="0" w:line="240" w:lineRule="auto"/>
        <w:rPr>
          <w:i/>
          <w:color w:val="FF0000"/>
        </w:rPr>
      </w:pPr>
    </w:p>
    <w:p w14:paraId="69BCD5D3" w14:textId="4ED29BF7" w:rsidR="00485F4A" w:rsidRPr="000726E6" w:rsidRDefault="00485F4A" w:rsidP="00485F4A">
      <w:pPr>
        <w:spacing w:after="0" w:line="240" w:lineRule="auto"/>
        <w:rPr>
          <w:i/>
          <w:color w:val="FF0000"/>
        </w:rPr>
      </w:pPr>
      <w:r w:rsidRPr="000726E6">
        <w:rPr>
          <w:i/>
          <w:color w:val="FF0000"/>
        </w:rPr>
        <w:t>INTERVIEWER CHECK ITEM #</w:t>
      </w:r>
      <w:r w:rsidR="002F0E82">
        <w:rPr>
          <w:i/>
          <w:color w:val="FF0000"/>
        </w:rPr>
        <w:t>5</w:t>
      </w:r>
      <w:r w:rsidRPr="000726E6">
        <w:rPr>
          <w:i/>
          <w:color w:val="FF0000"/>
        </w:rPr>
        <w:t>:</w:t>
      </w:r>
    </w:p>
    <w:p w14:paraId="0C63F644" w14:textId="12AF85DE" w:rsidR="00485F4A" w:rsidRPr="000726E6" w:rsidRDefault="00485F4A" w:rsidP="00485F4A">
      <w:pPr>
        <w:spacing w:after="0" w:line="240" w:lineRule="auto"/>
        <w:rPr>
          <w:i/>
          <w:color w:val="FF0000"/>
        </w:rPr>
      </w:pPr>
      <w:r w:rsidRPr="000726E6">
        <w:rPr>
          <w:i/>
          <w:color w:val="FF0000"/>
        </w:rPr>
        <w:t>_____</w:t>
      </w:r>
      <w:r>
        <w:rPr>
          <w:i/>
          <w:color w:val="FF0000"/>
        </w:rPr>
        <w:t xml:space="preserve"> </w:t>
      </w:r>
      <w:r w:rsidRPr="000726E6">
        <w:rPr>
          <w:i/>
          <w:color w:val="FF0000"/>
        </w:rPr>
        <w:t xml:space="preserve">More than one </w:t>
      </w:r>
      <w:r>
        <w:rPr>
          <w:i/>
          <w:color w:val="FF0000"/>
        </w:rPr>
        <w:t>box marked in Q11A</w:t>
      </w:r>
      <w:r>
        <w:rPr>
          <w:i/>
          <w:color w:val="FF0000"/>
        </w:rPr>
        <w:tab/>
        <w:t>ASK Q11B</w:t>
      </w:r>
    </w:p>
    <w:p w14:paraId="4E301577" w14:textId="77777777" w:rsidR="00485F4A" w:rsidRDefault="00485F4A" w:rsidP="00367E93">
      <w:pPr>
        <w:spacing w:after="0" w:line="240" w:lineRule="auto"/>
        <w:rPr>
          <w:i/>
          <w:color w:val="FF0000"/>
        </w:rPr>
      </w:pPr>
      <w:r w:rsidRPr="000726E6">
        <w:rPr>
          <w:i/>
          <w:color w:val="FF0000"/>
        </w:rPr>
        <w:t xml:space="preserve">_____ Only one </w:t>
      </w:r>
      <w:r>
        <w:rPr>
          <w:i/>
          <w:color w:val="FF0000"/>
        </w:rPr>
        <w:tab/>
        <w:t>box marked Q11A</w:t>
      </w:r>
      <w:r w:rsidRPr="000726E6">
        <w:rPr>
          <w:i/>
          <w:color w:val="FF0000"/>
        </w:rPr>
        <w:tab/>
      </w:r>
      <w:r w:rsidRPr="000726E6">
        <w:rPr>
          <w:i/>
          <w:color w:val="FF0000"/>
        </w:rPr>
        <w:tab/>
      </w:r>
      <w:r>
        <w:rPr>
          <w:i/>
          <w:color w:val="FF0000"/>
        </w:rPr>
        <w:t>SKIP TO Q12</w:t>
      </w:r>
    </w:p>
    <w:p w14:paraId="1187932E" w14:textId="77777777" w:rsidR="00485F4A" w:rsidRDefault="00485F4A" w:rsidP="00367E93">
      <w:pPr>
        <w:spacing w:after="0" w:line="240" w:lineRule="auto"/>
        <w:rPr>
          <w:i/>
          <w:color w:val="FF0000"/>
        </w:rPr>
      </w:pPr>
    </w:p>
    <w:p w14:paraId="7037B44C" w14:textId="19260422" w:rsidR="00367E93" w:rsidRDefault="00A42652" w:rsidP="00367E93">
      <w:pPr>
        <w:spacing w:after="0" w:line="240" w:lineRule="auto"/>
      </w:pPr>
      <w:r>
        <w:t>Q11</w:t>
      </w:r>
      <w:r w:rsidR="00367E93">
        <w:t xml:space="preserve">b. </w:t>
      </w:r>
      <w:r w:rsidR="00367E93" w:rsidRPr="00CC3CA5">
        <w:rPr>
          <w:b/>
        </w:rPr>
        <w:t>What race were most of these people?</w:t>
      </w:r>
    </w:p>
    <w:p w14:paraId="240CBD2D" w14:textId="77777777" w:rsidR="00367E93" w:rsidRDefault="00367E93" w:rsidP="000165AF">
      <w:pPr>
        <w:pStyle w:val="ListParagraph"/>
        <w:numPr>
          <w:ilvl w:val="0"/>
          <w:numId w:val="7"/>
        </w:numPr>
        <w:spacing w:after="0" w:line="240" w:lineRule="auto"/>
        <w:ind w:hanging="360"/>
      </w:pPr>
      <w:r>
        <w:t>Mostly White</w:t>
      </w:r>
    </w:p>
    <w:p w14:paraId="17C21AAD" w14:textId="77777777" w:rsidR="00367E93" w:rsidRDefault="00367E93" w:rsidP="000165AF">
      <w:pPr>
        <w:pStyle w:val="ListParagraph"/>
        <w:numPr>
          <w:ilvl w:val="0"/>
          <w:numId w:val="7"/>
        </w:numPr>
        <w:spacing w:after="0" w:line="240" w:lineRule="auto"/>
        <w:ind w:hanging="360"/>
      </w:pPr>
      <w:r>
        <w:t xml:space="preserve">Mostly Black or African American </w:t>
      </w:r>
    </w:p>
    <w:p w14:paraId="0C862296" w14:textId="77777777" w:rsidR="00367E93" w:rsidRDefault="00367E93" w:rsidP="000165AF">
      <w:pPr>
        <w:pStyle w:val="ListParagraph"/>
        <w:numPr>
          <w:ilvl w:val="0"/>
          <w:numId w:val="7"/>
        </w:numPr>
        <w:spacing w:after="0" w:line="240" w:lineRule="auto"/>
        <w:ind w:hanging="360"/>
      </w:pPr>
      <w:r>
        <w:t>Mostly American Indian or Alaska Native</w:t>
      </w:r>
    </w:p>
    <w:p w14:paraId="10E98FC3" w14:textId="77777777" w:rsidR="00367E93" w:rsidRDefault="00367E93" w:rsidP="000165AF">
      <w:pPr>
        <w:pStyle w:val="ListParagraph"/>
        <w:numPr>
          <w:ilvl w:val="0"/>
          <w:numId w:val="7"/>
        </w:numPr>
        <w:spacing w:after="0" w:line="240" w:lineRule="auto"/>
        <w:ind w:hanging="360"/>
      </w:pPr>
      <w:r>
        <w:t>Mostly Asian</w:t>
      </w:r>
    </w:p>
    <w:p w14:paraId="6B3CF950" w14:textId="77777777" w:rsidR="00367E93" w:rsidRDefault="00367E93" w:rsidP="000165AF">
      <w:pPr>
        <w:pStyle w:val="ListParagraph"/>
        <w:numPr>
          <w:ilvl w:val="0"/>
          <w:numId w:val="7"/>
        </w:numPr>
        <w:spacing w:after="0" w:line="240" w:lineRule="auto"/>
        <w:ind w:hanging="360"/>
      </w:pPr>
      <w:r>
        <w:t>Mostly Native Hawaiian or Other Pacific Islander</w:t>
      </w:r>
    </w:p>
    <w:p w14:paraId="1D356B39" w14:textId="77777777" w:rsidR="00367E93" w:rsidRDefault="00367E93" w:rsidP="000165AF">
      <w:pPr>
        <w:pStyle w:val="ListParagraph"/>
        <w:numPr>
          <w:ilvl w:val="0"/>
          <w:numId w:val="7"/>
        </w:numPr>
        <w:spacing w:after="0" w:line="240" w:lineRule="auto"/>
        <w:ind w:hanging="360"/>
      </w:pPr>
      <w:r>
        <w:t>Equal number of each race</w:t>
      </w:r>
    </w:p>
    <w:p w14:paraId="255F389C" w14:textId="77777777" w:rsidR="00367E93" w:rsidRDefault="00367E93" w:rsidP="000165AF">
      <w:pPr>
        <w:pStyle w:val="ListParagraph"/>
        <w:numPr>
          <w:ilvl w:val="0"/>
          <w:numId w:val="7"/>
        </w:numPr>
        <w:spacing w:after="0" w:line="240" w:lineRule="auto"/>
        <w:ind w:hanging="360"/>
      </w:pPr>
      <w:r>
        <w:t>Don’t know</w:t>
      </w:r>
    </w:p>
    <w:p w14:paraId="510B7669" w14:textId="77777777" w:rsidR="00B51854" w:rsidRDefault="00B51854" w:rsidP="00B51854">
      <w:pPr>
        <w:spacing w:after="0" w:line="240" w:lineRule="auto"/>
      </w:pPr>
    </w:p>
    <w:p w14:paraId="684BA989" w14:textId="77777777" w:rsidR="002F0E82" w:rsidRDefault="002F0E82">
      <w:r>
        <w:br w:type="page"/>
      </w:r>
    </w:p>
    <w:p w14:paraId="3CE39B7F" w14:textId="00B62F92" w:rsidR="00485F4A" w:rsidRDefault="00A42652" w:rsidP="00485F4A">
      <w:pPr>
        <w:spacing w:after="0" w:line="240" w:lineRule="auto"/>
        <w:ind w:left="360" w:hanging="360"/>
        <w:rPr>
          <w:b/>
        </w:rPr>
      </w:pPr>
      <w:r>
        <w:lastRenderedPageBreak/>
        <w:t>Q12</w:t>
      </w:r>
      <w:r w:rsidR="00CF2E94">
        <w:t xml:space="preserve">. </w:t>
      </w:r>
      <w:r w:rsidR="00CF2E94" w:rsidRPr="00CC3CA5">
        <w:rPr>
          <w:b/>
        </w:rPr>
        <w:t>What was your relationship to the</w:t>
      </w:r>
      <w:r w:rsidR="0089064F" w:rsidRPr="00CC3CA5">
        <w:rPr>
          <w:b/>
        </w:rPr>
        <w:t xml:space="preserve"> people who </w:t>
      </w:r>
      <w:r w:rsidR="00E32C51" w:rsidRPr="00CC3CA5">
        <w:rPr>
          <w:b/>
        </w:rPr>
        <w:t>committed these unwanted</w:t>
      </w:r>
      <w:r w:rsidR="0089064F" w:rsidRPr="00CC3CA5">
        <w:rPr>
          <w:b/>
        </w:rPr>
        <w:t xml:space="preserve"> contacts or behavior</w:t>
      </w:r>
      <w:r w:rsidR="004E7C3D" w:rsidRPr="00CC3CA5">
        <w:rPr>
          <w:b/>
        </w:rPr>
        <w:t>s</w:t>
      </w:r>
    </w:p>
    <w:p w14:paraId="1A3AF1DB" w14:textId="53971BB2" w:rsidR="00A64BB0" w:rsidRDefault="0050041D" w:rsidP="00A64BB0">
      <w:pPr>
        <w:spacing w:after="0" w:line="240" w:lineRule="auto"/>
        <w:ind w:left="360" w:hanging="360"/>
        <w:rPr>
          <w:b/>
        </w:rPr>
      </w:pPr>
      <w:r>
        <w:tab/>
      </w:r>
      <w:r w:rsidR="00485F4A">
        <w:t xml:space="preserve">  </w:t>
      </w:r>
      <w:r w:rsidR="0089064F" w:rsidRPr="00CC3CA5">
        <w:rPr>
          <w:b/>
        </w:rPr>
        <w:t xml:space="preserve"> </w:t>
      </w:r>
      <w:r w:rsidR="00E32C51" w:rsidRPr="00CC3CA5">
        <w:rPr>
          <w:b/>
        </w:rPr>
        <w:t xml:space="preserve">when they </w:t>
      </w:r>
      <w:r w:rsidR="0089064F" w:rsidRPr="00CC3CA5">
        <w:rPr>
          <w:b/>
        </w:rPr>
        <w:t>first began?</w:t>
      </w:r>
      <w:r w:rsidR="0089064F">
        <w:t xml:space="preserve"> </w:t>
      </w:r>
    </w:p>
    <w:p w14:paraId="625D1208" w14:textId="361B2F20" w:rsidR="00A64BB0" w:rsidRDefault="00267298" w:rsidP="00A64BB0">
      <w:pPr>
        <w:spacing w:after="0" w:line="240" w:lineRule="auto"/>
      </w:pPr>
      <w:r>
        <w:t>[Mark all that apply.]</w:t>
      </w:r>
    </w:p>
    <w:p w14:paraId="2789B4F1" w14:textId="77777777" w:rsidR="00A64BB0" w:rsidRPr="00A1448B" w:rsidRDefault="00A64BB0" w:rsidP="00A64BB0">
      <w:pPr>
        <w:spacing w:after="0" w:line="240" w:lineRule="auto"/>
        <w:rPr>
          <w:i/>
          <w:color w:val="FF0000"/>
        </w:rPr>
      </w:pPr>
      <w:r w:rsidRPr="00A1448B">
        <w:rPr>
          <w:i/>
          <w:color w:val="FF0000"/>
        </w:rPr>
        <w:t xml:space="preserve">[Instruction: Record the relationship </w:t>
      </w:r>
      <w:r w:rsidRPr="00A1448B">
        <w:rPr>
          <w:i/>
          <w:color w:val="FF0000"/>
          <w:u w:val="single"/>
        </w:rPr>
        <w:t>at the time</w:t>
      </w:r>
      <w:r w:rsidRPr="00A1448B">
        <w:rPr>
          <w:i/>
          <w:color w:val="FF0000"/>
        </w:rPr>
        <w:t xml:space="preserve"> the unwanted contacts or behaviors began and not at the time of this interview.]</w:t>
      </w:r>
    </w:p>
    <w:p w14:paraId="68EF5AF0" w14:textId="77777777" w:rsidR="00A64BB0" w:rsidRDefault="00A64BB0" w:rsidP="00A64BB0">
      <w:pPr>
        <w:spacing w:after="0" w:line="240" w:lineRule="auto"/>
      </w:pPr>
    </w:p>
    <w:p w14:paraId="41809DC7" w14:textId="33D4CA48" w:rsidR="00A64BB0" w:rsidRPr="0094165F" w:rsidRDefault="00A64BB0" w:rsidP="00A64BB0">
      <w:pPr>
        <w:spacing w:after="0" w:line="240" w:lineRule="auto"/>
        <w:rPr>
          <w:u w:val="single"/>
        </w:rPr>
      </w:pPr>
      <w:r w:rsidRPr="0094165F">
        <w:rPr>
          <w:u w:val="single"/>
        </w:rPr>
        <w:t>RELATIVE – offender</w:t>
      </w:r>
      <w:r w:rsidR="0050041D">
        <w:rPr>
          <w:u w:val="single"/>
        </w:rPr>
        <w:t xml:space="preserve">s were </w:t>
      </w:r>
      <w:r w:rsidRPr="0094165F">
        <w:rPr>
          <w:u w:val="single"/>
        </w:rPr>
        <w:t>the respondent’s</w:t>
      </w:r>
      <w:r w:rsidRPr="00231299">
        <w:t xml:space="preserve"> –</w:t>
      </w:r>
    </w:p>
    <w:p w14:paraId="16FE2547" w14:textId="6B2C36B0" w:rsidR="00617E99" w:rsidRDefault="00617E99" w:rsidP="00485A7B">
      <w:pPr>
        <w:pStyle w:val="ListParagraph"/>
        <w:numPr>
          <w:ilvl w:val="0"/>
          <w:numId w:val="65"/>
        </w:numPr>
        <w:spacing w:after="0" w:line="240" w:lineRule="auto"/>
      </w:pPr>
      <w:r>
        <w:t>Spouse</w:t>
      </w:r>
      <w:r w:rsidR="00A42652">
        <w:t xml:space="preserve"> or partner</w:t>
      </w:r>
    </w:p>
    <w:p w14:paraId="2EE8CA5E" w14:textId="089FC8FE" w:rsidR="00617E99" w:rsidRDefault="00617E99" w:rsidP="00485A7B">
      <w:pPr>
        <w:pStyle w:val="ListParagraph"/>
        <w:numPr>
          <w:ilvl w:val="0"/>
          <w:numId w:val="65"/>
        </w:numPr>
        <w:spacing w:after="0" w:line="240" w:lineRule="auto"/>
      </w:pPr>
      <w:r>
        <w:t>Ex-spouse</w:t>
      </w:r>
      <w:r w:rsidR="00A42652">
        <w:t xml:space="preserve"> or ex-partner</w:t>
      </w:r>
    </w:p>
    <w:p w14:paraId="33A84D1E" w14:textId="77777777" w:rsidR="00617E99" w:rsidRDefault="00617E99" w:rsidP="00485A7B">
      <w:pPr>
        <w:pStyle w:val="ListParagraph"/>
        <w:numPr>
          <w:ilvl w:val="0"/>
          <w:numId w:val="65"/>
        </w:numPr>
        <w:spacing w:after="0" w:line="240" w:lineRule="auto"/>
      </w:pPr>
      <w:r>
        <w:t xml:space="preserve">Parent or step-parent </w:t>
      </w:r>
    </w:p>
    <w:p w14:paraId="5AA350FD" w14:textId="77777777" w:rsidR="00617E99" w:rsidRDefault="00617E99" w:rsidP="00485A7B">
      <w:pPr>
        <w:pStyle w:val="ListParagraph"/>
        <w:numPr>
          <w:ilvl w:val="0"/>
          <w:numId w:val="65"/>
        </w:numPr>
        <w:spacing w:after="0" w:line="240" w:lineRule="auto"/>
      </w:pPr>
      <w:r>
        <w:t>Own child or step-child</w:t>
      </w:r>
    </w:p>
    <w:p w14:paraId="71AB205C" w14:textId="4079E564" w:rsidR="00617E99" w:rsidRDefault="00267298" w:rsidP="00485A7B">
      <w:pPr>
        <w:pStyle w:val="ListParagraph"/>
        <w:numPr>
          <w:ilvl w:val="0"/>
          <w:numId w:val="65"/>
        </w:numPr>
        <w:spacing w:after="0" w:line="240" w:lineRule="auto"/>
      </w:pPr>
      <w:r>
        <w:t xml:space="preserve">Sibling/step-sibling </w:t>
      </w:r>
      <w:r w:rsidR="00617E99">
        <w:t>Other relative – Specify ______________</w:t>
      </w:r>
    </w:p>
    <w:p w14:paraId="6836758B" w14:textId="77777777" w:rsidR="0050041D" w:rsidRDefault="0050041D" w:rsidP="00617E99">
      <w:pPr>
        <w:spacing w:after="0" w:line="240" w:lineRule="auto"/>
        <w:rPr>
          <w:u w:val="single"/>
        </w:rPr>
      </w:pPr>
    </w:p>
    <w:p w14:paraId="4D055A43" w14:textId="0340A079" w:rsidR="00617E99" w:rsidRPr="00307960" w:rsidRDefault="0050041D" w:rsidP="00617E99">
      <w:pPr>
        <w:spacing w:after="0" w:line="240" w:lineRule="auto"/>
        <w:rPr>
          <w:u w:val="single"/>
        </w:rPr>
      </w:pPr>
      <w:r>
        <w:rPr>
          <w:u w:val="single"/>
        </w:rPr>
        <w:t xml:space="preserve">NONRELATIVE – offenders were </w:t>
      </w:r>
      <w:r w:rsidR="00617E99" w:rsidRPr="00307960">
        <w:rPr>
          <w:u w:val="single"/>
        </w:rPr>
        <w:t>the respondent’s</w:t>
      </w:r>
      <w:r w:rsidR="00617E99" w:rsidRPr="00231299">
        <w:t xml:space="preserve"> –</w:t>
      </w:r>
    </w:p>
    <w:p w14:paraId="6164AB75" w14:textId="77777777" w:rsidR="004415F4" w:rsidRDefault="004415F4" w:rsidP="00485A7B">
      <w:pPr>
        <w:pStyle w:val="ListParagraph"/>
        <w:numPr>
          <w:ilvl w:val="0"/>
          <w:numId w:val="66"/>
        </w:numPr>
        <w:spacing w:after="0" w:line="240" w:lineRule="auto"/>
      </w:pPr>
      <w:r>
        <w:t xml:space="preserve">Boyfriend or girlfriend </w:t>
      </w:r>
    </w:p>
    <w:p w14:paraId="6E128FA7" w14:textId="77777777" w:rsidR="004415F4" w:rsidRDefault="004415F4" w:rsidP="00485A7B">
      <w:pPr>
        <w:pStyle w:val="ListParagraph"/>
        <w:numPr>
          <w:ilvl w:val="0"/>
          <w:numId w:val="66"/>
        </w:numPr>
        <w:spacing w:after="0" w:line="240" w:lineRule="auto"/>
      </w:pPr>
      <w:r>
        <w:t xml:space="preserve">Ex-boyfriend or ex-girlfriend </w:t>
      </w:r>
    </w:p>
    <w:p w14:paraId="591DE5F0" w14:textId="77777777" w:rsidR="004415F4" w:rsidRDefault="004415F4" w:rsidP="00485A7B">
      <w:pPr>
        <w:pStyle w:val="ListParagraph"/>
        <w:numPr>
          <w:ilvl w:val="0"/>
          <w:numId w:val="66"/>
        </w:numPr>
        <w:spacing w:after="0" w:line="240" w:lineRule="auto"/>
      </w:pPr>
      <w:r>
        <w:t>Other current romantic or sexual partner</w:t>
      </w:r>
    </w:p>
    <w:p w14:paraId="6B0B1428" w14:textId="77777777" w:rsidR="004415F4" w:rsidRDefault="004415F4" w:rsidP="00485A7B">
      <w:pPr>
        <w:pStyle w:val="ListParagraph"/>
        <w:numPr>
          <w:ilvl w:val="0"/>
          <w:numId w:val="66"/>
        </w:numPr>
        <w:spacing w:after="0" w:line="240" w:lineRule="auto"/>
      </w:pPr>
      <w:r>
        <w:t>Other former romantic or sexual partner</w:t>
      </w:r>
    </w:p>
    <w:p w14:paraId="231138EC" w14:textId="77777777" w:rsidR="004415F4" w:rsidRDefault="004415F4" w:rsidP="00485A7B">
      <w:pPr>
        <w:pStyle w:val="ListParagraph"/>
        <w:numPr>
          <w:ilvl w:val="0"/>
          <w:numId w:val="66"/>
        </w:numPr>
        <w:spacing w:after="0" w:line="240" w:lineRule="auto"/>
      </w:pPr>
      <w:r>
        <w:t>Friend or ex-friend</w:t>
      </w:r>
    </w:p>
    <w:p w14:paraId="66C168E9" w14:textId="77777777" w:rsidR="004415F4" w:rsidRDefault="004415F4" w:rsidP="00485A7B">
      <w:pPr>
        <w:pStyle w:val="ListParagraph"/>
        <w:numPr>
          <w:ilvl w:val="0"/>
          <w:numId w:val="66"/>
        </w:numPr>
        <w:spacing w:after="0" w:line="240" w:lineRule="auto"/>
      </w:pPr>
      <w:r>
        <w:t>Acquaintance</w:t>
      </w:r>
    </w:p>
    <w:p w14:paraId="24E28ECF" w14:textId="3277C2DE" w:rsidR="004415F4" w:rsidRDefault="004415F4" w:rsidP="00485A7B">
      <w:pPr>
        <w:pStyle w:val="ListParagraph"/>
        <w:numPr>
          <w:ilvl w:val="0"/>
          <w:numId w:val="66"/>
        </w:numPr>
        <w:spacing w:after="0" w:line="240" w:lineRule="auto"/>
      </w:pPr>
      <w:r>
        <w:t xml:space="preserve">In-laws or relative of </w:t>
      </w:r>
      <w:r w:rsidR="00553A3F">
        <w:t xml:space="preserve">one of </w:t>
      </w:r>
      <w:r>
        <w:t>the offender</w:t>
      </w:r>
      <w:r w:rsidR="00553A3F">
        <w:t>s</w:t>
      </w:r>
    </w:p>
    <w:p w14:paraId="228D5EB6" w14:textId="77777777" w:rsidR="004415F4" w:rsidRDefault="004415F4" w:rsidP="00485A7B">
      <w:pPr>
        <w:pStyle w:val="ListParagraph"/>
        <w:numPr>
          <w:ilvl w:val="0"/>
          <w:numId w:val="66"/>
        </w:numPr>
        <w:spacing w:after="0" w:line="240" w:lineRule="auto"/>
      </w:pPr>
      <w:r>
        <w:t>Roommate, housemate, boarder</w:t>
      </w:r>
    </w:p>
    <w:p w14:paraId="247738D9" w14:textId="701EE9CA" w:rsidR="004415F4" w:rsidRDefault="004415F4" w:rsidP="00485A7B">
      <w:pPr>
        <w:pStyle w:val="ListParagraph"/>
        <w:numPr>
          <w:ilvl w:val="0"/>
          <w:numId w:val="66"/>
        </w:numPr>
        <w:spacing w:after="0" w:line="240" w:lineRule="auto"/>
      </w:pPr>
      <w:r>
        <w:t>Schoolmate</w:t>
      </w:r>
      <w:r w:rsidR="00537DB8">
        <w:tab/>
      </w:r>
      <w:r w:rsidR="00537DB8">
        <w:tab/>
      </w:r>
    </w:p>
    <w:p w14:paraId="0CCC9050" w14:textId="77777777" w:rsidR="004415F4" w:rsidRDefault="004415F4" w:rsidP="00485A7B">
      <w:pPr>
        <w:pStyle w:val="ListParagraph"/>
        <w:numPr>
          <w:ilvl w:val="0"/>
          <w:numId w:val="66"/>
        </w:numPr>
        <w:spacing w:after="0" w:line="240" w:lineRule="auto"/>
      </w:pPr>
      <w:r>
        <w:t>Neighbor</w:t>
      </w:r>
    </w:p>
    <w:p w14:paraId="1EC8F860" w14:textId="77777777" w:rsidR="004415F4" w:rsidRDefault="004415F4" w:rsidP="00485A7B">
      <w:pPr>
        <w:pStyle w:val="ListParagraph"/>
        <w:numPr>
          <w:ilvl w:val="0"/>
          <w:numId w:val="66"/>
        </w:numPr>
        <w:spacing w:after="0" w:line="240" w:lineRule="auto"/>
      </w:pPr>
      <w:r>
        <w:t>Customer/client</w:t>
      </w:r>
    </w:p>
    <w:p w14:paraId="1EED2DE7" w14:textId="77777777" w:rsidR="004415F4" w:rsidRDefault="004415F4" w:rsidP="00485A7B">
      <w:pPr>
        <w:pStyle w:val="ListParagraph"/>
        <w:numPr>
          <w:ilvl w:val="0"/>
          <w:numId w:val="66"/>
        </w:numPr>
        <w:spacing w:after="0" w:line="240" w:lineRule="auto"/>
      </w:pPr>
      <w:r>
        <w:t>Student</w:t>
      </w:r>
    </w:p>
    <w:p w14:paraId="0C06C526" w14:textId="77777777" w:rsidR="004415F4" w:rsidRDefault="004415F4" w:rsidP="00485A7B">
      <w:pPr>
        <w:pStyle w:val="ListParagraph"/>
        <w:numPr>
          <w:ilvl w:val="0"/>
          <w:numId w:val="66"/>
        </w:numPr>
        <w:spacing w:after="0" w:line="240" w:lineRule="auto"/>
      </w:pPr>
      <w:r>
        <w:t>Patient</w:t>
      </w:r>
    </w:p>
    <w:p w14:paraId="7AC5E831" w14:textId="77777777" w:rsidR="004415F4" w:rsidRDefault="004415F4" w:rsidP="00485A7B">
      <w:pPr>
        <w:pStyle w:val="ListParagraph"/>
        <w:numPr>
          <w:ilvl w:val="0"/>
          <w:numId w:val="66"/>
        </w:numPr>
        <w:spacing w:after="0" w:line="240" w:lineRule="auto"/>
      </w:pPr>
      <w:r>
        <w:t>Supervisor (current or former)</w:t>
      </w:r>
    </w:p>
    <w:p w14:paraId="15699225" w14:textId="77777777" w:rsidR="004415F4" w:rsidRDefault="004415F4" w:rsidP="00485A7B">
      <w:pPr>
        <w:pStyle w:val="ListParagraph"/>
        <w:numPr>
          <w:ilvl w:val="0"/>
          <w:numId w:val="66"/>
        </w:numPr>
        <w:spacing w:after="0" w:line="240" w:lineRule="auto"/>
      </w:pPr>
      <w:r>
        <w:t>Employee (current or former)</w:t>
      </w:r>
    </w:p>
    <w:p w14:paraId="0E18501D" w14:textId="77777777" w:rsidR="004415F4" w:rsidRDefault="004415F4" w:rsidP="00485A7B">
      <w:pPr>
        <w:pStyle w:val="ListParagraph"/>
        <w:numPr>
          <w:ilvl w:val="0"/>
          <w:numId w:val="66"/>
        </w:numPr>
        <w:spacing w:after="0" w:line="240" w:lineRule="auto"/>
      </w:pPr>
      <w:r>
        <w:t>Co-worker (current or former)</w:t>
      </w:r>
    </w:p>
    <w:p w14:paraId="55C624A0" w14:textId="77777777" w:rsidR="004415F4" w:rsidRDefault="004415F4" w:rsidP="00485A7B">
      <w:pPr>
        <w:pStyle w:val="ListParagraph"/>
        <w:numPr>
          <w:ilvl w:val="0"/>
          <w:numId w:val="66"/>
        </w:numPr>
        <w:spacing w:after="0" w:line="240" w:lineRule="auto"/>
      </w:pPr>
      <w:r>
        <w:t>Teacher/school staff</w:t>
      </w:r>
    </w:p>
    <w:p w14:paraId="2D7801E4" w14:textId="77777777" w:rsidR="004415F4" w:rsidRDefault="004415F4" w:rsidP="00485A7B">
      <w:pPr>
        <w:pStyle w:val="ListParagraph"/>
        <w:numPr>
          <w:ilvl w:val="0"/>
          <w:numId w:val="66"/>
        </w:numPr>
        <w:spacing w:after="0" w:line="240" w:lineRule="auto"/>
      </w:pPr>
      <w:r>
        <w:t>Stranger</w:t>
      </w:r>
    </w:p>
    <w:p w14:paraId="6FED53A7" w14:textId="77777777" w:rsidR="004415F4" w:rsidRDefault="004415F4" w:rsidP="00485A7B">
      <w:pPr>
        <w:pStyle w:val="ListParagraph"/>
        <w:numPr>
          <w:ilvl w:val="0"/>
          <w:numId w:val="66"/>
        </w:numPr>
        <w:spacing w:after="0" w:line="240" w:lineRule="auto"/>
      </w:pPr>
      <w:r>
        <w:t>Other nonrelative – Specify _____________</w:t>
      </w:r>
    </w:p>
    <w:p w14:paraId="7EAF26F9" w14:textId="7FEEF99D" w:rsidR="0050041D" w:rsidRDefault="004415F4" w:rsidP="00485A7B">
      <w:pPr>
        <w:pStyle w:val="ListParagraph"/>
        <w:numPr>
          <w:ilvl w:val="0"/>
          <w:numId w:val="66"/>
        </w:numPr>
        <w:spacing w:after="0" w:line="240" w:lineRule="auto"/>
      </w:pPr>
      <w:r>
        <w:t>Unable to identify the person</w:t>
      </w:r>
    </w:p>
    <w:p w14:paraId="39B3E123" w14:textId="77777777" w:rsidR="002F0E82" w:rsidRDefault="002F0E82" w:rsidP="002F0E82">
      <w:pPr>
        <w:spacing w:after="0" w:line="240" w:lineRule="auto"/>
      </w:pPr>
    </w:p>
    <w:p w14:paraId="43482B7A" w14:textId="40662802" w:rsidR="00ED4C07" w:rsidRDefault="00ED4C07" w:rsidP="0050041D">
      <w:pPr>
        <w:spacing w:after="0" w:line="240" w:lineRule="auto"/>
        <w:ind w:left="540" w:hanging="540"/>
      </w:pPr>
      <w:r>
        <w:t>Q</w:t>
      </w:r>
      <w:r w:rsidR="00A42652">
        <w:t>1</w:t>
      </w:r>
      <w:r>
        <w:t xml:space="preserve">3. </w:t>
      </w:r>
      <w:r w:rsidRPr="00CC3CA5">
        <w:rPr>
          <w:b/>
        </w:rPr>
        <w:t xml:space="preserve">Please describe the general nature of the group. For example, </w:t>
      </w:r>
      <w:r w:rsidR="00301F30" w:rsidRPr="00CC3CA5">
        <w:rPr>
          <w:b/>
        </w:rPr>
        <w:t>was it</w:t>
      </w:r>
      <w:r w:rsidRPr="00CC3CA5">
        <w:rPr>
          <w:b/>
        </w:rPr>
        <w:t xml:space="preserve"> </w:t>
      </w:r>
      <w:r w:rsidR="00CF2E94" w:rsidRPr="00CC3CA5">
        <w:rPr>
          <w:b/>
        </w:rPr>
        <w:t xml:space="preserve">an </w:t>
      </w:r>
      <w:r w:rsidR="0058323B" w:rsidRPr="00CC3CA5">
        <w:rPr>
          <w:b/>
        </w:rPr>
        <w:t xml:space="preserve">ex-partner working with others, friends, classmates or peers, </w:t>
      </w:r>
      <w:r w:rsidRPr="00CC3CA5">
        <w:rPr>
          <w:b/>
        </w:rPr>
        <w:t xml:space="preserve">co-workers, </w:t>
      </w:r>
      <w:r w:rsidR="0058323B" w:rsidRPr="00CC3CA5">
        <w:rPr>
          <w:b/>
        </w:rPr>
        <w:t xml:space="preserve">in-laws or family members or friends of the offender, fraternity, sorority, </w:t>
      </w:r>
      <w:r w:rsidRPr="00CC3CA5">
        <w:rPr>
          <w:b/>
        </w:rPr>
        <w:t>members of a gang</w:t>
      </w:r>
      <w:r w:rsidR="0058323B" w:rsidRPr="00CC3CA5">
        <w:rPr>
          <w:b/>
        </w:rPr>
        <w:t xml:space="preserve"> or other organized crime group</w:t>
      </w:r>
      <w:r w:rsidRPr="00CC3CA5">
        <w:rPr>
          <w:b/>
        </w:rPr>
        <w:t>, etc.?</w:t>
      </w:r>
      <w:r>
        <w:t xml:space="preserve"> </w:t>
      </w:r>
    </w:p>
    <w:p w14:paraId="457E8C43" w14:textId="77777777" w:rsidR="00ED4C07" w:rsidRDefault="00ED4C07" w:rsidP="000165AF">
      <w:pPr>
        <w:pStyle w:val="ListParagraph"/>
        <w:numPr>
          <w:ilvl w:val="0"/>
          <w:numId w:val="6"/>
        </w:numPr>
        <w:spacing w:after="0" w:line="240" w:lineRule="auto"/>
        <w:ind w:hanging="360"/>
      </w:pPr>
      <w:r>
        <w:t>Ex-partner working with others</w:t>
      </w:r>
    </w:p>
    <w:p w14:paraId="36C0B204" w14:textId="7FF5FD7A" w:rsidR="00ED4C07" w:rsidRDefault="00ED4C07" w:rsidP="000165AF">
      <w:pPr>
        <w:pStyle w:val="ListParagraph"/>
        <w:numPr>
          <w:ilvl w:val="0"/>
          <w:numId w:val="6"/>
        </w:numPr>
        <w:spacing w:after="0" w:line="240" w:lineRule="auto"/>
        <w:ind w:hanging="360"/>
      </w:pPr>
      <w:r>
        <w:t xml:space="preserve">Friends </w:t>
      </w:r>
    </w:p>
    <w:p w14:paraId="7FF16836" w14:textId="77777777" w:rsidR="00ED4C07" w:rsidRDefault="00ED4C07" w:rsidP="000165AF">
      <w:pPr>
        <w:pStyle w:val="ListParagraph"/>
        <w:numPr>
          <w:ilvl w:val="0"/>
          <w:numId w:val="6"/>
        </w:numPr>
        <w:spacing w:after="0" w:line="240" w:lineRule="auto"/>
        <w:ind w:hanging="360"/>
      </w:pPr>
      <w:r>
        <w:t xml:space="preserve">Classmates or peers </w:t>
      </w:r>
    </w:p>
    <w:p w14:paraId="554110DC" w14:textId="381FCB22" w:rsidR="00ED4C07" w:rsidRDefault="00ED4C07" w:rsidP="000165AF">
      <w:pPr>
        <w:pStyle w:val="ListParagraph"/>
        <w:numPr>
          <w:ilvl w:val="0"/>
          <w:numId w:val="6"/>
        </w:numPr>
        <w:spacing w:after="0" w:line="240" w:lineRule="auto"/>
        <w:ind w:hanging="360"/>
      </w:pPr>
      <w:r>
        <w:t>Co-workers</w:t>
      </w:r>
    </w:p>
    <w:p w14:paraId="3888B3F6" w14:textId="77777777" w:rsidR="00ED4C07" w:rsidRDefault="00ED4C07" w:rsidP="000165AF">
      <w:pPr>
        <w:pStyle w:val="ListParagraph"/>
        <w:numPr>
          <w:ilvl w:val="0"/>
          <w:numId w:val="6"/>
        </w:numPr>
        <w:spacing w:after="0" w:line="240" w:lineRule="auto"/>
        <w:ind w:hanging="360"/>
      </w:pPr>
      <w:r>
        <w:t>In-laws or family members of the offender</w:t>
      </w:r>
    </w:p>
    <w:p w14:paraId="327473BC" w14:textId="6F6CB4D6" w:rsidR="00ED4C07" w:rsidRDefault="00ED4C07" w:rsidP="000165AF">
      <w:pPr>
        <w:pStyle w:val="ListParagraph"/>
        <w:numPr>
          <w:ilvl w:val="0"/>
          <w:numId w:val="6"/>
        </w:numPr>
        <w:spacing w:after="0" w:line="240" w:lineRule="auto"/>
        <w:ind w:hanging="360"/>
      </w:pPr>
      <w:r>
        <w:t>Friends of the offender</w:t>
      </w:r>
    </w:p>
    <w:p w14:paraId="0512538E" w14:textId="685BE962" w:rsidR="00ED4C07" w:rsidRDefault="00ED4C07" w:rsidP="000165AF">
      <w:pPr>
        <w:pStyle w:val="ListParagraph"/>
        <w:numPr>
          <w:ilvl w:val="0"/>
          <w:numId w:val="6"/>
        </w:numPr>
        <w:spacing w:after="0" w:line="240" w:lineRule="auto"/>
        <w:ind w:hanging="360"/>
      </w:pPr>
      <w:r>
        <w:t xml:space="preserve">Fraternity or Sorority </w:t>
      </w:r>
    </w:p>
    <w:p w14:paraId="45A7E676" w14:textId="77777777" w:rsidR="00ED4C07" w:rsidRDefault="00ED4C07" w:rsidP="000165AF">
      <w:pPr>
        <w:pStyle w:val="ListParagraph"/>
        <w:numPr>
          <w:ilvl w:val="0"/>
          <w:numId w:val="6"/>
        </w:numPr>
        <w:spacing w:after="0" w:line="240" w:lineRule="auto"/>
        <w:ind w:hanging="360"/>
      </w:pPr>
      <w:r>
        <w:t>Members of a gang or other organized crime group</w:t>
      </w:r>
    </w:p>
    <w:p w14:paraId="596D2F3B" w14:textId="77777777" w:rsidR="00ED4C07" w:rsidRDefault="00ED4C07" w:rsidP="000165AF">
      <w:pPr>
        <w:pStyle w:val="ListParagraph"/>
        <w:numPr>
          <w:ilvl w:val="0"/>
          <w:numId w:val="6"/>
        </w:numPr>
        <w:spacing w:after="0" w:line="240" w:lineRule="auto"/>
        <w:ind w:hanging="360"/>
      </w:pPr>
      <w:r>
        <w:t>Other – specify _____________</w:t>
      </w:r>
    </w:p>
    <w:p w14:paraId="75A589CA" w14:textId="77777777" w:rsidR="00B50406" w:rsidRDefault="00B50406">
      <w:pPr>
        <w:rPr>
          <w:b/>
          <w:i/>
          <w:u w:val="single"/>
        </w:rPr>
      </w:pPr>
      <w:r>
        <w:rPr>
          <w:b/>
          <w:i/>
          <w:u w:val="single"/>
        </w:rPr>
        <w:br w:type="page"/>
      </w:r>
    </w:p>
    <w:p w14:paraId="2D18D010" w14:textId="1875AE1F" w:rsidR="002F386A" w:rsidRPr="009C36ED" w:rsidRDefault="002F386A" w:rsidP="002F386A">
      <w:pPr>
        <w:spacing w:after="0" w:line="240" w:lineRule="auto"/>
        <w:rPr>
          <w:b/>
          <w:i/>
          <w:u w:val="single"/>
        </w:rPr>
      </w:pPr>
      <w:r w:rsidRPr="009C36ED">
        <w:rPr>
          <w:b/>
          <w:i/>
          <w:u w:val="single"/>
        </w:rPr>
        <w:lastRenderedPageBreak/>
        <w:t>Duration of stalking</w:t>
      </w:r>
    </w:p>
    <w:p w14:paraId="79F706AC" w14:textId="77777777" w:rsidR="009C36ED" w:rsidRPr="002F386A" w:rsidRDefault="009C36ED" w:rsidP="002F386A">
      <w:pPr>
        <w:spacing w:after="0" w:line="240" w:lineRule="auto"/>
        <w:rPr>
          <w:u w:val="single"/>
        </w:rPr>
      </w:pPr>
    </w:p>
    <w:p w14:paraId="1CF84CA3" w14:textId="5C0CC3EA" w:rsidR="002F386A" w:rsidRDefault="002F386A" w:rsidP="002F386A">
      <w:pPr>
        <w:spacing w:after="0" w:line="240" w:lineRule="auto"/>
      </w:pPr>
      <w:r>
        <w:t>Q</w:t>
      </w:r>
      <w:r w:rsidR="004E0F1B">
        <w:t>14</w:t>
      </w:r>
      <w:r w:rsidR="00AC094C">
        <w:t>a</w:t>
      </w:r>
      <w:r>
        <w:t xml:space="preserve">. </w:t>
      </w:r>
      <w:r w:rsidR="00C74BE2" w:rsidRPr="00CC3CA5">
        <w:rPr>
          <w:b/>
        </w:rPr>
        <w:t xml:space="preserve">How long </w:t>
      </w:r>
      <w:r w:rsidR="00AC094C" w:rsidRPr="00CC3CA5">
        <w:rPr>
          <w:b/>
        </w:rPr>
        <w:t>have</w:t>
      </w:r>
      <w:r w:rsidR="007D677F" w:rsidRPr="00CC3CA5">
        <w:rPr>
          <w:b/>
        </w:rPr>
        <w:t xml:space="preserve"> these unwanted contacts or behaviors</w:t>
      </w:r>
      <w:r w:rsidR="00C74BE2" w:rsidRPr="00CC3CA5">
        <w:rPr>
          <w:b/>
        </w:rPr>
        <w:t xml:space="preserve"> </w:t>
      </w:r>
      <w:r w:rsidR="00AC094C" w:rsidRPr="00CC3CA5">
        <w:rPr>
          <w:b/>
        </w:rPr>
        <w:t>been</w:t>
      </w:r>
      <w:r w:rsidR="00C74BE2" w:rsidRPr="00CC3CA5">
        <w:rPr>
          <w:b/>
        </w:rPr>
        <w:t xml:space="preserve"> happening to you?</w:t>
      </w:r>
    </w:p>
    <w:p w14:paraId="7CA0BF16" w14:textId="77777777" w:rsidR="00C74BE2" w:rsidRDefault="00C74BE2" w:rsidP="005B32CA">
      <w:pPr>
        <w:pStyle w:val="ListParagraph"/>
        <w:numPr>
          <w:ilvl w:val="0"/>
          <w:numId w:val="1"/>
        </w:numPr>
        <w:spacing w:after="0" w:line="240" w:lineRule="auto"/>
      </w:pPr>
      <w:r>
        <w:t>Less than one month</w:t>
      </w:r>
    </w:p>
    <w:p w14:paraId="3DCF9FD6" w14:textId="77777777" w:rsidR="00C74BE2" w:rsidRDefault="00C74BE2" w:rsidP="005B32CA">
      <w:pPr>
        <w:pStyle w:val="ListParagraph"/>
        <w:numPr>
          <w:ilvl w:val="0"/>
          <w:numId w:val="1"/>
        </w:numPr>
        <w:spacing w:after="0" w:line="240" w:lineRule="auto"/>
      </w:pPr>
      <w:r>
        <w:t>One month to less than six months</w:t>
      </w:r>
    </w:p>
    <w:p w14:paraId="61339D7F" w14:textId="77777777" w:rsidR="00C74BE2" w:rsidRDefault="00C74BE2" w:rsidP="005B32CA">
      <w:pPr>
        <w:pStyle w:val="ListParagraph"/>
        <w:numPr>
          <w:ilvl w:val="0"/>
          <w:numId w:val="1"/>
        </w:numPr>
        <w:spacing w:after="0" w:line="240" w:lineRule="auto"/>
      </w:pPr>
      <w:r>
        <w:t>Six months to less than one year</w:t>
      </w:r>
    </w:p>
    <w:p w14:paraId="142DF94A" w14:textId="77777777" w:rsidR="00C74BE2" w:rsidRDefault="00C74BE2" w:rsidP="005B32CA">
      <w:pPr>
        <w:pStyle w:val="ListParagraph"/>
        <w:numPr>
          <w:ilvl w:val="0"/>
          <w:numId w:val="1"/>
        </w:numPr>
        <w:spacing w:after="0" w:line="240" w:lineRule="auto"/>
      </w:pPr>
      <w:r>
        <w:t>One year to less than two years</w:t>
      </w:r>
    </w:p>
    <w:p w14:paraId="42C151CB" w14:textId="77777777" w:rsidR="00C74BE2" w:rsidRDefault="00C74BE2" w:rsidP="005B32CA">
      <w:pPr>
        <w:pStyle w:val="ListParagraph"/>
        <w:numPr>
          <w:ilvl w:val="0"/>
          <w:numId w:val="1"/>
        </w:numPr>
        <w:spacing w:after="0" w:line="240" w:lineRule="auto"/>
      </w:pPr>
      <w:r>
        <w:t>Two years to less than three years</w:t>
      </w:r>
    </w:p>
    <w:p w14:paraId="0D6B9E48" w14:textId="77777777" w:rsidR="00C74BE2" w:rsidRDefault="00C74BE2" w:rsidP="005B32CA">
      <w:pPr>
        <w:pStyle w:val="ListParagraph"/>
        <w:numPr>
          <w:ilvl w:val="0"/>
          <w:numId w:val="1"/>
        </w:numPr>
        <w:spacing w:after="0" w:line="240" w:lineRule="auto"/>
      </w:pPr>
      <w:r>
        <w:t>Three years to less than five years</w:t>
      </w:r>
    </w:p>
    <w:p w14:paraId="74A3F935" w14:textId="77777777" w:rsidR="00C74BE2" w:rsidRDefault="00C74BE2" w:rsidP="005B32CA">
      <w:pPr>
        <w:pStyle w:val="ListParagraph"/>
        <w:numPr>
          <w:ilvl w:val="0"/>
          <w:numId w:val="1"/>
        </w:numPr>
        <w:spacing w:after="0" w:line="240" w:lineRule="auto"/>
      </w:pPr>
      <w:r>
        <w:t xml:space="preserve">Five years or more </w:t>
      </w:r>
    </w:p>
    <w:p w14:paraId="519C6A47" w14:textId="77777777" w:rsidR="007D677F" w:rsidRDefault="007D677F" w:rsidP="005B32CA">
      <w:pPr>
        <w:pStyle w:val="ListParagraph"/>
        <w:numPr>
          <w:ilvl w:val="0"/>
          <w:numId w:val="1"/>
        </w:numPr>
        <w:spacing w:after="0" w:line="240" w:lineRule="auto"/>
      </w:pPr>
      <w:r>
        <w:t>Don’t know</w:t>
      </w:r>
    </w:p>
    <w:p w14:paraId="1C05415B" w14:textId="77777777" w:rsidR="00A83834" w:rsidRDefault="00A83834" w:rsidP="00A83834">
      <w:pPr>
        <w:spacing w:after="0" w:line="240" w:lineRule="auto"/>
        <w:ind w:firstLine="360"/>
        <w:rPr>
          <w:b/>
          <w:color w:val="FF0000"/>
        </w:rPr>
      </w:pPr>
    </w:p>
    <w:p w14:paraId="5D86F515" w14:textId="77777777" w:rsidR="00A83834" w:rsidRDefault="00A83834" w:rsidP="00A83834">
      <w:pPr>
        <w:spacing w:after="0" w:line="240" w:lineRule="auto"/>
        <w:ind w:left="360"/>
      </w:pPr>
    </w:p>
    <w:p w14:paraId="520D99B2" w14:textId="77777777" w:rsidR="00AC094C" w:rsidRDefault="00AC094C" w:rsidP="00AC094C">
      <w:pPr>
        <w:spacing w:after="0" w:line="240" w:lineRule="auto"/>
      </w:pPr>
    </w:p>
    <w:p w14:paraId="5AB80566" w14:textId="44759D5B" w:rsidR="003F5825" w:rsidRPr="00CC3CA5" w:rsidRDefault="003F5825" w:rsidP="003F5825">
      <w:pPr>
        <w:spacing w:after="0" w:line="240" w:lineRule="auto"/>
        <w:rPr>
          <w:b/>
        </w:rPr>
      </w:pPr>
      <w:r>
        <w:t>Q14</w:t>
      </w:r>
      <w:r w:rsidR="008D4235">
        <w:t>b</w:t>
      </w:r>
      <w:r>
        <w:t xml:space="preserve">. </w:t>
      </w:r>
      <w:r w:rsidRPr="00CC3CA5">
        <w:rPr>
          <w:b/>
        </w:rPr>
        <w:t>How did you find out that these unwanted contacts or behaviors were happening to you?</w:t>
      </w:r>
    </w:p>
    <w:p w14:paraId="19434956" w14:textId="724057F2" w:rsidR="003F5825" w:rsidRDefault="003F5825" w:rsidP="005B32CA">
      <w:pPr>
        <w:pStyle w:val="ListParagraph"/>
        <w:numPr>
          <w:ilvl w:val="0"/>
          <w:numId w:val="1"/>
        </w:numPr>
        <w:spacing w:after="0" w:line="240" w:lineRule="auto"/>
      </w:pPr>
      <w:r>
        <w:t>The offender told me</w:t>
      </w:r>
    </w:p>
    <w:p w14:paraId="06EAA172" w14:textId="66B965BC" w:rsidR="003F5825" w:rsidRDefault="003F5825" w:rsidP="005B32CA">
      <w:pPr>
        <w:pStyle w:val="ListParagraph"/>
        <w:numPr>
          <w:ilvl w:val="0"/>
          <w:numId w:val="1"/>
        </w:numPr>
        <w:spacing w:after="0" w:line="240" w:lineRule="auto"/>
      </w:pPr>
      <w:r>
        <w:t>Someone else told me</w:t>
      </w:r>
    </w:p>
    <w:p w14:paraId="7D1D43A7" w14:textId="12FAC549" w:rsidR="003F5825" w:rsidRDefault="003F5825" w:rsidP="005B32CA">
      <w:pPr>
        <w:pStyle w:val="ListParagraph"/>
        <w:numPr>
          <w:ilvl w:val="0"/>
          <w:numId w:val="1"/>
        </w:numPr>
        <w:spacing w:after="0" w:line="240" w:lineRule="auto"/>
      </w:pPr>
      <w:r>
        <w:t>I figured it out on my own</w:t>
      </w:r>
    </w:p>
    <w:p w14:paraId="5DCCC051" w14:textId="750416BE" w:rsidR="003F5825" w:rsidRDefault="003F5825" w:rsidP="005B32CA">
      <w:pPr>
        <w:pStyle w:val="ListParagraph"/>
        <w:numPr>
          <w:ilvl w:val="0"/>
          <w:numId w:val="1"/>
        </w:numPr>
        <w:spacing w:after="0" w:line="240" w:lineRule="auto"/>
      </w:pPr>
      <w:r>
        <w:t>Don’t know</w:t>
      </w:r>
      <w:r w:rsidR="00AE0F83">
        <w:t>, don’t remember</w:t>
      </w:r>
    </w:p>
    <w:p w14:paraId="1E91A630" w14:textId="77777777" w:rsidR="003F5825" w:rsidRDefault="003F5825" w:rsidP="003F5825">
      <w:pPr>
        <w:spacing w:after="0" w:line="240" w:lineRule="auto"/>
      </w:pPr>
    </w:p>
    <w:p w14:paraId="5F29B756" w14:textId="77777777" w:rsidR="00437236" w:rsidRDefault="00437236" w:rsidP="003F5825">
      <w:pPr>
        <w:spacing w:after="0" w:line="240" w:lineRule="auto"/>
      </w:pPr>
    </w:p>
    <w:p w14:paraId="139D37E8" w14:textId="77777777" w:rsidR="002F386A" w:rsidRPr="009C36ED" w:rsidRDefault="002F386A" w:rsidP="002F386A">
      <w:pPr>
        <w:spacing w:after="0" w:line="240" w:lineRule="auto"/>
        <w:rPr>
          <w:b/>
          <w:i/>
          <w:u w:val="single"/>
        </w:rPr>
      </w:pPr>
      <w:r w:rsidRPr="009C36ED">
        <w:rPr>
          <w:b/>
          <w:i/>
          <w:u w:val="single"/>
        </w:rPr>
        <w:t>Frequency of stalking</w:t>
      </w:r>
    </w:p>
    <w:p w14:paraId="14C7FDFB" w14:textId="77777777" w:rsidR="009C36ED" w:rsidRDefault="009C36ED" w:rsidP="004C23D1">
      <w:pPr>
        <w:spacing w:after="0" w:line="240" w:lineRule="auto"/>
      </w:pPr>
    </w:p>
    <w:p w14:paraId="254D2042" w14:textId="358C5FA6" w:rsidR="007C7E44" w:rsidRDefault="004E0F1B" w:rsidP="004C23D1">
      <w:pPr>
        <w:spacing w:after="0" w:line="240" w:lineRule="auto"/>
      </w:pPr>
      <w:r>
        <w:t>Q15</w:t>
      </w:r>
      <w:r w:rsidR="004C23D1">
        <w:t xml:space="preserve">. </w:t>
      </w:r>
      <w:r w:rsidR="004C23D1" w:rsidRPr="00CC3CA5">
        <w:rPr>
          <w:b/>
        </w:rPr>
        <w:t xml:space="preserve">In the </w:t>
      </w:r>
      <w:r w:rsidR="004872CC">
        <w:rPr>
          <w:b/>
        </w:rPr>
        <w:t>past</w:t>
      </w:r>
      <w:r w:rsidR="004C23D1" w:rsidRPr="00CC3CA5">
        <w:rPr>
          <w:b/>
        </w:rPr>
        <w:t xml:space="preserve"> 12 months, how </w:t>
      </w:r>
      <w:r w:rsidR="002B2108" w:rsidRPr="00CC3CA5">
        <w:rPr>
          <w:b/>
        </w:rPr>
        <w:t>many times</w:t>
      </w:r>
      <w:r w:rsidR="0041120D" w:rsidRPr="00CC3CA5">
        <w:rPr>
          <w:b/>
        </w:rPr>
        <w:t xml:space="preserve"> </w:t>
      </w:r>
      <w:r w:rsidR="004C23D1" w:rsidRPr="00CC3CA5">
        <w:rPr>
          <w:b/>
        </w:rPr>
        <w:t>would you say the unwanted contacts or behavior</w:t>
      </w:r>
      <w:r w:rsidR="004E7C3D" w:rsidRPr="00CC3CA5">
        <w:rPr>
          <w:b/>
        </w:rPr>
        <w:t>s</w:t>
      </w:r>
      <w:r w:rsidR="004C23D1" w:rsidRPr="00CC3CA5">
        <w:rPr>
          <w:b/>
        </w:rPr>
        <w:t xml:space="preserve"> occurred?</w:t>
      </w:r>
      <w:r w:rsidR="004C23D1">
        <w:t xml:space="preserve"> </w:t>
      </w:r>
      <w:r w:rsidR="007C7E44">
        <w:t xml:space="preserve">___________________ </w:t>
      </w:r>
      <w:r w:rsidR="007C7E44" w:rsidRPr="00662FE7">
        <w:rPr>
          <w:i/>
          <w:color w:val="FF0000"/>
        </w:rPr>
        <w:t>[Interviewer: enter number of times or estimate from R.]</w:t>
      </w:r>
      <w:r w:rsidR="007C7E44" w:rsidRPr="00662FE7">
        <w:rPr>
          <w:color w:val="FF0000"/>
        </w:rPr>
        <w:t xml:space="preserve"> </w:t>
      </w:r>
    </w:p>
    <w:p w14:paraId="6A20A4D8" w14:textId="77777777" w:rsidR="005D4EC6" w:rsidRDefault="005D4EC6" w:rsidP="005D4EC6">
      <w:pPr>
        <w:pStyle w:val="ListParagraph"/>
        <w:spacing w:after="0" w:line="240" w:lineRule="auto"/>
        <w:ind w:left="360"/>
        <w:rPr>
          <w:b/>
          <w:color w:val="FF0000"/>
        </w:rPr>
      </w:pPr>
    </w:p>
    <w:p w14:paraId="653104C3" w14:textId="01FE7A2A" w:rsidR="00BA3C26" w:rsidRPr="00BA3C26" w:rsidRDefault="00A85035" w:rsidP="00BA3C26">
      <w:pPr>
        <w:pStyle w:val="ListParagraph"/>
        <w:spacing w:after="0" w:line="240" w:lineRule="auto"/>
        <w:ind w:left="360"/>
        <w:rPr>
          <w:i/>
          <w:color w:val="FF0000"/>
        </w:rPr>
      </w:pPr>
      <w:r>
        <w:rPr>
          <w:i/>
          <w:color w:val="FF0000"/>
        </w:rPr>
        <w:tab/>
      </w:r>
    </w:p>
    <w:p w14:paraId="6FD4738B" w14:textId="77777777" w:rsidR="00662FE7" w:rsidRDefault="00662FE7">
      <w:pPr>
        <w:rPr>
          <w:b/>
          <w:i/>
          <w:u w:val="single"/>
        </w:rPr>
      </w:pPr>
      <w:r>
        <w:rPr>
          <w:b/>
          <w:i/>
          <w:u w:val="single"/>
        </w:rPr>
        <w:br w:type="page"/>
      </w:r>
    </w:p>
    <w:p w14:paraId="282EF131" w14:textId="464568DB" w:rsidR="002F386A" w:rsidRPr="00662FE7" w:rsidRDefault="00654E31" w:rsidP="002F386A">
      <w:pPr>
        <w:spacing w:after="0" w:line="240" w:lineRule="auto"/>
        <w:rPr>
          <w:b/>
          <w:i/>
          <w:u w:val="single"/>
        </w:rPr>
      </w:pPr>
      <w:r w:rsidRPr="00662FE7">
        <w:rPr>
          <w:b/>
          <w:i/>
          <w:u w:val="single"/>
        </w:rPr>
        <w:lastRenderedPageBreak/>
        <w:t>Motive for stalking</w:t>
      </w:r>
    </w:p>
    <w:p w14:paraId="5B442553" w14:textId="77777777" w:rsidR="00662FE7" w:rsidRDefault="00662FE7" w:rsidP="00654E31">
      <w:pPr>
        <w:spacing w:after="0" w:line="240" w:lineRule="auto"/>
      </w:pPr>
    </w:p>
    <w:p w14:paraId="6058CC13" w14:textId="77777777" w:rsidR="00662FE7" w:rsidRDefault="004E0F1B" w:rsidP="00654E31">
      <w:pPr>
        <w:spacing w:after="0" w:line="240" w:lineRule="auto"/>
        <w:rPr>
          <w:b/>
        </w:rPr>
      </w:pPr>
      <w:r>
        <w:t>Q16</w:t>
      </w:r>
      <w:r w:rsidR="00654E31">
        <w:t xml:space="preserve">. </w:t>
      </w:r>
      <w:r w:rsidR="00654E31" w:rsidRPr="00CC3CA5">
        <w:rPr>
          <w:b/>
        </w:rPr>
        <w:t xml:space="preserve">Why do you think (this person/these people) started doing these things to you? </w:t>
      </w:r>
    </w:p>
    <w:p w14:paraId="74360EFF" w14:textId="18FFB7F4" w:rsidR="00654E31" w:rsidRDefault="009C134B" w:rsidP="00654E31">
      <w:pPr>
        <w:spacing w:after="0" w:line="240" w:lineRule="auto"/>
      </w:pPr>
      <w:r w:rsidRPr="00CC3CA5">
        <w:rPr>
          <w:b/>
        </w:rPr>
        <w:t xml:space="preserve">Was it because…? </w:t>
      </w:r>
      <w:r w:rsidR="00654E31" w:rsidRPr="00CC3CA5">
        <w:rPr>
          <w:b/>
        </w:rPr>
        <w:t>Any other reasons?</w:t>
      </w:r>
    </w:p>
    <w:p w14:paraId="58EA50CF" w14:textId="168741ED" w:rsidR="00654E31" w:rsidRDefault="00654E31" w:rsidP="00654E31">
      <w:pPr>
        <w:spacing w:after="0" w:line="240" w:lineRule="auto"/>
      </w:pPr>
      <w:r>
        <w:t>[</w:t>
      </w:r>
      <w:r w:rsidR="00231299">
        <w:t>Read and m</w:t>
      </w:r>
      <w:r>
        <w:t>ark all that apply</w:t>
      </w:r>
      <w:r w:rsidR="00CC3CA5">
        <w:t>.</w:t>
      </w:r>
      <w:r>
        <w:t>]</w:t>
      </w:r>
    </w:p>
    <w:p w14:paraId="0C2CC977" w14:textId="36D1DD53" w:rsidR="007C7E44" w:rsidRPr="0060620F" w:rsidRDefault="009C134B" w:rsidP="00485A7B">
      <w:pPr>
        <w:pStyle w:val="ListParagraph"/>
        <w:numPr>
          <w:ilvl w:val="0"/>
          <w:numId w:val="19"/>
        </w:numPr>
        <w:spacing w:after="0" w:line="240" w:lineRule="auto"/>
        <w:ind w:left="630"/>
        <w:rPr>
          <w:b/>
        </w:rPr>
      </w:pPr>
      <w:r w:rsidRPr="0060620F">
        <w:rPr>
          <w:b/>
        </w:rPr>
        <w:t>They wanted retaliation</w:t>
      </w:r>
      <w:r w:rsidR="005A100F" w:rsidRPr="0060620F">
        <w:rPr>
          <w:b/>
        </w:rPr>
        <w:t xml:space="preserve"> or revenge</w:t>
      </w:r>
      <w:r w:rsidRPr="0060620F">
        <w:rPr>
          <w:b/>
        </w:rPr>
        <w:t>?</w:t>
      </w:r>
    </w:p>
    <w:p w14:paraId="1420A8E0" w14:textId="26324DAE" w:rsidR="007C7E44" w:rsidRPr="0060620F" w:rsidRDefault="009C134B" w:rsidP="00485A7B">
      <w:pPr>
        <w:pStyle w:val="ListParagraph"/>
        <w:numPr>
          <w:ilvl w:val="0"/>
          <w:numId w:val="19"/>
        </w:numPr>
        <w:spacing w:after="0" w:line="240" w:lineRule="auto"/>
        <w:ind w:left="630"/>
        <w:rPr>
          <w:b/>
        </w:rPr>
      </w:pPr>
      <w:r w:rsidRPr="0060620F">
        <w:rPr>
          <w:b/>
        </w:rPr>
        <w:t>Th</w:t>
      </w:r>
      <w:r w:rsidR="00CF2E94" w:rsidRPr="0060620F">
        <w:rPr>
          <w:b/>
        </w:rPr>
        <w:t>e</w:t>
      </w:r>
      <w:r w:rsidRPr="0060620F">
        <w:rPr>
          <w:b/>
        </w:rPr>
        <w:t xml:space="preserve">y </w:t>
      </w:r>
      <w:r w:rsidR="005A100F" w:rsidRPr="0060620F">
        <w:rPr>
          <w:b/>
        </w:rPr>
        <w:t>wanted</w:t>
      </w:r>
      <w:r w:rsidRPr="0060620F">
        <w:rPr>
          <w:b/>
        </w:rPr>
        <w:t xml:space="preserve"> </w:t>
      </w:r>
      <w:r w:rsidR="007C7E44" w:rsidRPr="0060620F">
        <w:rPr>
          <w:b/>
        </w:rPr>
        <w:t>affection</w:t>
      </w:r>
      <w:r w:rsidR="00CF2E94" w:rsidRPr="0060620F">
        <w:rPr>
          <w:b/>
        </w:rPr>
        <w:t>?</w:t>
      </w:r>
    </w:p>
    <w:p w14:paraId="7B3E0F82" w14:textId="051BF9DB" w:rsidR="007C7E44" w:rsidRPr="0060620F" w:rsidRDefault="009C134B" w:rsidP="00485A7B">
      <w:pPr>
        <w:pStyle w:val="ListParagraph"/>
        <w:numPr>
          <w:ilvl w:val="0"/>
          <w:numId w:val="19"/>
        </w:numPr>
        <w:spacing w:after="0" w:line="240" w:lineRule="auto"/>
        <w:ind w:left="630"/>
        <w:rPr>
          <w:b/>
        </w:rPr>
      </w:pPr>
      <w:r w:rsidRPr="0060620F">
        <w:rPr>
          <w:b/>
        </w:rPr>
        <w:t>They felt rejected?</w:t>
      </w:r>
    </w:p>
    <w:p w14:paraId="0BDC5C06" w14:textId="5B525963" w:rsidR="007C7E44" w:rsidRPr="0060620F" w:rsidRDefault="009C134B" w:rsidP="00485A7B">
      <w:pPr>
        <w:pStyle w:val="ListParagraph"/>
        <w:numPr>
          <w:ilvl w:val="0"/>
          <w:numId w:val="19"/>
        </w:numPr>
        <w:spacing w:after="0" w:line="240" w:lineRule="auto"/>
        <w:ind w:left="630"/>
        <w:rPr>
          <w:b/>
        </w:rPr>
      </w:pPr>
      <w:r w:rsidRPr="0060620F">
        <w:rPr>
          <w:b/>
        </w:rPr>
        <w:t>They were obsessed with you?</w:t>
      </w:r>
    </w:p>
    <w:p w14:paraId="117D147C" w14:textId="61D3A7A4" w:rsidR="007C7E44" w:rsidRPr="0060620F" w:rsidRDefault="009C134B" w:rsidP="00485A7B">
      <w:pPr>
        <w:pStyle w:val="ListParagraph"/>
        <w:numPr>
          <w:ilvl w:val="0"/>
          <w:numId w:val="19"/>
        </w:numPr>
        <w:spacing w:after="0" w:line="240" w:lineRule="auto"/>
        <w:ind w:left="630"/>
        <w:rPr>
          <w:b/>
        </w:rPr>
      </w:pPr>
      <w:r w:rsidRPr="0060620F">
        <w:rPr>
          <w:b/>
        </w:rPr>
        <w:t>They p</w:t>
      </w:r>
      <w:r w:rsidR="007C7E44" w:rsidRPr="0060620F">
        <w:rPr>
          <w:b/>
        </w:rPr>
        <w:t>lann</w:t>
      </w:r>
      <w:r w:rsidRPr="0060620F">
        <w:rPr>
          <w:b/>
        </w:rPr>
        <w:t>ed</w:t>
      </w:r>
      <w:r w:rsidR="007C7E44" w:rsidRPr="0060620F">
        <w:rPr>
          <w:b/>
        </w:rPr>
        <w:t xml:space="preserve"> to commit a crime</w:t>
      </w:r>
      <w:r w:rsidRPr="0060620F">
        <w:rPr>
          <w:b/>
        </w:rPr>
        <w:t>?</w:t>
      </w:r>
    </w:p>
    <w:p w14:paraId="049A9448" w14:textId="6D76D76E" w:rsidR="007C7E44" w:rsidRPr="0060620F" w:rsidRDefault="009C134B" w:rsidP="00485A7B">
      <w:pPr>
        <w:pStyle w:val="ListParagraph"/>
        <w:numPr>
          <w:ilvl w:val="0"/>
          <w:numId w:val="19"/>
        </w:numPr>
        <w:spacing w:after="0" w:line="240" w:lineRule="auto"/>
        <w:ind w:left="630"/>
        <w:rPr>
          <w:b/>
        </w:rPr>
      </w:pPr>
      <w:r w:rsidRPr="0060620F">
        <w:rPr>
          <w:b/>
        </w:rPr>
        <w:t xml:space="preserve">They had already committed </w:t>
      </w:r>
      <w:r w:rsidR="007C7E44" w:rsidRPr="0060620F">
        <w:rPr>
          <w:b/>
        </w:rPr>
        <w:t>a crime</w:t>
      </w:r>
      <w:r w:rsidRPr="0060620F">
        <w:rPr>
          <w:b/>
        </w:rPr>
        <w:t>?</w:t>
      </w:r>
    </w:p>
    <w:p w14:paraId="04B03490" w14:textId="72DAC215" w:rsidR="007C7E44" w:rsidRPr="0060620F" w:rsidRDefault="009C134B" w:rsidP="00485A7B">
      <w:pPr>
        <w:pStyle w:val="ListParagraph"/>
        <w:numPr>
          <w:ilvl w:val="0"/>
          <w:numId w:val="19"/>
        </w:numPr>
        <w:spacing w:after="0" w:line="240" w:lineRule="auto"/>
        <w:ind w:left="630"/>
        <w:rPr>
          <w:b/>
        </w:rPr>
      </w:pPr>
      <w:r w:rsidRPr="0060620F">
        <w:rPr>
          <w:b/>
        </w:rPr>
        <w:t xml:space="preserve">They </w:t>
      </w:r>
      <w:r w:rsidR="005A100F" w:rsidRPr="0060620F">
        <w:rPr>
          <w:b/>
        </w:rPr>
        <w:t xml:space="preserve">wanted </w:t>
      </w:r>
      <w:r w:rsidR="007C7E44" w:rsidRPr="0060620F">
        <w:rPr>
          <w:b/>
        </w:rPr>
        <w:t>power and control</w:t>
      </w:r>
      <w:r w:rsidRPr="0060620F">
        <w:rPr>
          <w:b/>
        </w:rPr>
        <w:t>?</w:t>
      </w:r>
    </w:p>
    <w:p w14:paraId="2DC800A4" w14:textId="2FAF9005" w:rsidR="009C134B" w:rsidRPr="0060620F" w:rsidRDefault="009C134B" w:rsidP="00485A7B">
      <w:pPr>
        <w:pStyle w:val="ListParagraph"/>
        <w:numPr>
          <w:ilvl w:val="0"/>
          <w:numId w:val="19"/>
        </w:numPr>
        <w:spacing w:after="0" w:line="240" w:lineRule="auto"/>
        <w:ind w:left="630"/>
        <w:rPr>
          <w:b/>
        </w:rPr>
      </w:pPr>
      <w:r w:rsidRPr="0060620F">
        <w:rPr>
          <w:b/>
        </w:rPr>
        <w:t>They felt like they could do these things to you?</w:t>
      </w:r>
    </w:p>
    <w:p w14:paraId="2749BADB" w14:textId="2FD18820" w:rsidR="00654E31" w:rsidRPr="0060620F" w:rsidRDefault="00231299" w:rsidP="00485A7B">
      <w:pPr>
        <w:pStyle w:val="ListParagraph"/>
        <w:numPr>
          <w:ilvl w:val="0"/>
          <w:numId w:val="19"/>
        </w:numPr>
        <w:spacing w:after="0" w:line="240" w:lineRule="auto"/>
        <w:ind w:left="630"/>
        <w:rPr>
          <w:b/>
        </w:rPr>
      </w:pPr>
      <w:r>
        <w:rPr>
          <w:b/>
        </w:rPr>
        <w:t>Any other reason?</w:t>
      </w:r>
      <w:r w:rsidR="00654E31" w:rsidRPr="0060620F">
        <w:rPr>
          <w:b/>
        </w:rPr>
        <w:t xml:space="preserve"> – Specify</w:t>
      </w:r>
      <w:r w:rsidR="004E0F1B" w:rsidRPr="0060620F">
        <w:rPr>
          <w:b/>
        </w:rPr>
        <w:t xml:space="preserve"> ________________________</w:t>
      </w:r>
    </w:p>
    <w:p w14:paraId="529235FB" w14:textId="77777777" w:rsidR="007D677F" w:rsidRDefault="007D677F" w:rsidP="00485A7B">
      <w:pPr>
        <w:pStyle w:val="ListParagraph"/>
        <w:numPr>
          <w:ilvl w:val="0"/>
          <w:numId w:val="19"/>
        </w:numPr>
        <w:spacing w:after="0" w:line="240" w:lineRule="auto"/>
        <w:ind w:left="630"/>
      </w:pPr>
      <w:r>
        <w:t>Don’t know</w:t>
      </w:r>
    </w:p>
    <w:p w14:paraId="4E2DB087" w14:textId="77777777" w:rsidR="007D2376" w:rsidRDefault="007D2376" w:rsidP="007D2376">
      <w:pPr>
        <w:spacing w:after="0" w:line="240" w:lineRule="auto"/>
      </w:pPr>
    </w:p>
    <w:p w14:paraId="66E336C3" w14:textId="093CA331" w:rsidR="00233DFC" w:rsidRPr="003611F5" w:rsidRDefault="005B32CA" w:rsidP="007D2376">
      <w:pPr>
        <w:spacing w:after="0" w:line="240" w:lineRule="auto"/>
        <w:rPr>
          <w:b/>
          <w:color w:val="FF0000"/>
          <w:sz w:val="21"/>
          <w:szCs w:val="21"/>
        </w:rPr>
      </w:pPr>
      <w:r w:rsidRPr="003611F5">
        <w:rPr>
          <w:b/>
          <w:u w:val="single"/>
        </w:rPr>
        <w:t>Reasonable fear follow-up</w:t>
      </w:r>
      <w:r w:rsidR="001279A2" w:rsidRPr="003611F5">
        <w:rPr>
          <w:b/>
          <w:color w:val="FF0000"/>
          <w:sz w:val="21"/>
          <w:szCs w:val="21"/>
        </w:rPr>
        <w:t xml:space="preserve"> </w:t>
      </w:r>
    </w:p>
    <w:p w14:paraId="076AE317" w14:textId="77777777" w:rsidR="005B32CA" w:rsidRDefault="005B32CA" w:rsidP="007D2376">
      <w:pPr>
        <w:spacing w:after="0" w:line="240" w:lineRule="auto"/>
        <w:rPr>
          <w:sz w:val="21"/>
          <w:szCs w:val="21"/>
        </w:rPr>
      </w:pPr>
    </w:p>
    <w:p w14:paraId="764D4D83" w14:textId="52662FED" w:rsidR="00025C16" w:rsidRPr="00D6430D" w:rsidRDefault="005F3608" w:rsidP="007D2376">
      <w:pPr>
        <w:spacing w:after="0" w:line="240" w:lineRule="auto"/>
        <w:rPr>
          <w:b/>
          <w:i/>
          <w:color w:val="FF0000"/>
          <w:sz w:val="21"/>
          <w:szCs w:val="21"/>
        </w:rPr>
      </w:pPr>
      <w:r>
        <w:rPr>
          <w:b/>
          <w:i/>
          <w:color w:val="FF0000"/>
          <w:sz w:val="21"/>
          <w:szCs w:val="21"/>
        </w:rPr>
        <w:t xml:space="preserve">CHECK ITEM #6:  </w:t>
      </w:r>
      <w:r w:rsidR="00D6430D" w:rsidRPr="00D6430D">
        <w:rPr>
          <w:b/>
          <w:i/>
          <w:color w:val="FF0000"/>
          <w:sz w:val="21"/>
          <w:szCs w:val="21"/>
        </w:rPr>
        <w:t>RECORD ANSWER TO SQ5</w:t>
      </w:r>
    </w:p>
    <w:p w14:paraId="35CD3A16" w14:textId="2EEBA400" w:rsidR="00025C16" w:rsidRPr="00D6430D" w:rsidRDefault="00D6430D" w:rsidP="00D6430D">
      <w:pPr>
        <w:spacing w:after="0" w:line="240" w:lineRule="auto"/>
        <w:rPr>
          <w:b/>
          <w:i/>
          <w:color w:val="FF0000"/>
        </w:rPr>
      </w:pPr>
      <w:r w:rsidRPr="00D6430D">
        <w:rPr>
          <w:b/>
          <w:i/>
          <w:color w:val="FF0000"/>
        </w:rPr>
        <w:t xml:space="preserve">___ </w:t>
      </w:r>
      <w:r w:rsidR="00025C16" w:rsidRPr="00D6430D">
        <w:rPr>
          <w:b/>
          <w:i/>
          <w:color w:val="FF0000"/>
        </w:rPr>
        <w:t xml:space="preserve">Yes, physically attack </w:t>
      </w:r>
      <w:r w:rsidRPr="00D6430D">
        <w:rPr>
          <w:b/>
          <w:i/>
          <w:color w:val="FF0000"/>
        </w:rPr>
        <w:t xml:space="preserve">   </w:t>
      </w:r>
      <w:r w:rsidR="00D40699">
        <w:rPr>
          <w:b/>
          <w:i/>
          <w:color w:val="FF0000"/>
        </w:rPr>
        <w:t>AND/</w:t>
      </w:r>
      <w:r w:rsidRPr="00D6430D">
        <w:rPr>
          <w:b/>
          <w:i/>
          <w:color w:val="FF0000"/>
        </w:rPr>
        <w:t xml:space="preserve">OR    </w:t>
      </w:r>
      <w:r w:rsidR="00025C16" w:rsidRPr="00D6430D">
        <w:rPr>
          <w:b/>
          <w:i/>
          <w:color w:val="FF0000"/>
        </w:rPr>
        <w:t>Yes, attempt to attack</w:t>
      </w:r>
      <w:r w:rsidR="00D40699">
        <w:rPr>
          <w:b/>
          <w:i/>
          <w:color w:val="FF0000"/>
        </w:rPr>
        <w:tab/>
      </w:r>
      <w:r w:rsidRPr="00D6430D">
        <w:rPr>
          <w:b/>
          <w:i/>
          <w:color w:val="FF0000"/>
        </w:rPr>
        <w:t>ASK Q17A</w:t>
      </w:r>
    </w:p>
    <w:p w14:paraId="5AC2377A" w14:textId="5B899D21" w:rsidR="00025C16" w:rsidRDefault="00D6430D" w:rsidP="00D6430D">
      <w:pPr>
        <w:spacing w:after="0" w:line="240" w:lineRule="auto"/>
        <w:rPr>
          <w:b/>
          <w:i/>
          <w:color w:val="FF0000"/>
        </w:rPr>
      </w:pPr>
      <w:r w:rsidRPr="00D6430D">
        <w:rPr>
          <w:b/>
          <w:i/>
          <w:color w:val="FF0000"/>
        </w:rPr>
        <w:t xml:space="preserve">___ </w:t>
      </w:r>
      <w:r w:rsidR="00025C16" w:rsidRPr="00D6430D">
        <w:rPr>
          <w:b/>
          <w:i/>
          <w:color w:val="FF0000"/>
        </w:rPr>
        <w:t>Yes, threaten to attack</w:t>
      </w:r>
      <w:r w:rsidRPr="00D6430D">
        <w:rPr>
          <w:b/>
          <w:i/>
          <w:color w:val="FF0000"/>
        </w:rPr>
        <w:t xml:space="preserve">  </w:t>
      </w:r>
      <w:r w:rsidR="00D40699">
        <w:rPr>
          <w:b/>
          <w:i/>
          <w:color w:val="FF0000"/>
        </w:rPr>
        <w:t>ONLY</w:t>
      </w:r>
      <w:r w:rsidR="003611F5">
        <w:rPr>
          <w:b/>
          <w:i/>
          <w:color w:val="FF0000"/>
        </w:rPr>
        <w:tab/>
      </w:r>
      <w:r w:rsidR="00025C16" w:rsidRPr="00D6430D">
        <w:rPr>
          <w:b/>
          <w:i/>
          <w:color w:val="FF0000"/>
        </w:rPr>
        <w:t xml:space="preserve"> </w:t>
      </w:r>
      <w:r w:rsidR="00D40699">
        <w:rPr>
          <w:b/>
          <w:i/>
          <w:color w:val="FF0000"/>
        </w:rPr>
        <w:tab/>
      </w:r>
      <w:r w:rsidR="00D40699">
        <w:rPr>
          <w:b/>
          <w:i/>
          <w:color w:val="FF0000"/>
        </w:rPr>
        <w:tab/>
      </w:r>
      <w:r w:rsidR="00D40699">
        <w:rPr>
          <w:b/>
          <w:i/>
          <w:color w:val="FF0000"/>
        </w:rPr>
        <w:tab/>
      </w:r>
      <w:r w:rsidRPr="00D6430D">
        <w:rPr>
          <w:b/>
          <w:i/>
          <w:color w:val="FF0000"/>
        </w:rPr>
        <w:t>SKIP TO Q18A</w:t>
      </w:r>
    </w:p>
    <w:p w14:paraId="3EAD21DB" w14:textId="72F39E62" w:rsidR="003611F5" w:rsidRPr="00D6430D" w:rsidRDefault="003611F5" w:rsidP="00D6430D">
      <w:pPr>
        <w:spacing w:after="0" w:line="240" w:lineRule="auto"/>
        <w:rPr>
          <w:b/>
          <w:i/>
          <w:color w:val="FF0000"/>
        </w:rPr>
      </w:pPr>
      <w:r>
        <w:rPr>
          <w:b/>
          <w:i/>
          <w:color w:val="FF0000"/>
        </w:rPr>
        <w:t>___ No</w:t>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t>SKIP TO Q19A</w:t>
      </w:r>
    </w:p>
    <w:p w14:paraId="4B7B05E1" w14:textId="77777777" w:rsidR="00025C16" w:rsidRPr="003904EE" w:rsidRDefault="00025C16" w:rsidP="007D2376">
      <w:pPr>
        <w:spacing w:after="0" w:line="240" w:lineRule="auto"/>
        <w:rPr>
          <w:sz w:val="21"/>
          <w:szCs w:val="21"/>
        </w:rPr>
      </w:pPr>
    </w:p>
    <w:p w14:paraId="321420C7" w14:textId="5D7CA90D" w:rsidR="005B32CA" w:rsidRDefault="00921978" w:rsidP="005B32CA">
      <w:pPr>
        <w:spacing w:after="0" w:line="240" w:lineRule="auto"/>
      </w:pPr>
      <w:r>
        <w:t>Q17a</w:t>
      </w:r>
      <w:r w:rsidR="005B32CA">
        <w:t xml:space="preserve">. </w:t>
      </w:r>
      <w:r w:rsidR="005B32CA" w:rsidRPr="00CC3CA5">
        <w:rPr>
          <w:b/>
        </w:rPr>
        <w:t xml:space="preserve">Earlier you indicated that this person/these people physically attacked </w:t>
      </w:r>
      <w:r w:rsidR="00365494">
        <w:rPr>
          <w:b/>
        </w:rPr>
        <w:t xml:space="preserve">or attempted to attack </w:t>
      </w:r>
      <w:r w:rsidR="005B32CA" w:rsidRPr="00CC3CA5">
        <w:rPr>
          <w:b/>
        </w:rPr>
        <w:t>you.</w:t>
      </w:r>
      <w:r w:rsidR="007E70E5">
        <w:rPr>
          <w:b/>
        </w:rPr>
        <w:t xml:space="preserve"> </w:t>
      </w:r>
      <w:r w:rsidR="005B32CA" w:rsidRPr="00CC3CA5">
        <w:rPr>
          <w:b/>
        </w:rPr>
        <w:t xml:space="preserve"> How did they attack </w:t>
      </w:r>
      <w:r w:rsidR="00365494">
        <w:rPr>
          <w:b/>
        </w:rPr>
        <w:t xml:space="preserve">or attempt to attack </w:t>
      </w:r>
      <w:r w:rsidR="005B32CA" w:rsidRPr="00CC3CA5">
        <w:rPr>
          <w:b/>
        </w:rPr>
        <w:t>you?</w:t>
      </w:r>
    </w:p>
    <w:p w14:paraId="493A4790" w14:textId="07EFA231" w:rsidR="005B32CA" w:rsidRDefault="005B32CA" w:rsidP="005B32CA">
      <w:pPr>
        <w:spacing w:after="0" w:line="240" w:lineRule="auto"/>
      </w:pPr>
      <w:r>
        <w:t>[Read all options and mark all that apply</w:t>
      </w:r>
      <w:r w:rsidR="00CC3CA5">
        <w:t>.</w:t>
      </w:r>
      <w:r>
        <w:t>]</w:t>
      </w:r>
    </w:p>
    <w:p w14:paraId="5BD82DE9" w14:textId="3346D869" w:rsidR="005B32CA" w:rsidRDefault="005B32CA" w:rsidP="00485A7B">
      <w:pPr>
        <w:pStyle w:val="ListParagraph"/>
        <w:numPr>
          <w:ilvl w:val="0"/>
          <w:numId w:val="20"/>
        </w:numPr>
        <w:spacing w:after="0" w:line="240" w:lineRule="auto"/>
      </w:pPr>
      <w:r w:rsidRPr="00CC3CA5">
        <w:rPr>
          <w:b/>
        </w:rPr>
        <w:t>Hitting, slapping, pushing, or</w:t>
      </w:r>
      <w:r w:rsidR="00921978" w:rsidRPr="00CC3CA5">
        <w:rPr>
          <w:b/>
        </w:rPr>
        <w:t xml:space="preserve"> knocking you down?</w:t>
      </w:r>
      <w:r w:rsidR="00921978">
        <w:t xml:space="preserve"> </w:t>
      </w:r>
      <w:r w:rsidR="007E70E5">
        <w:tab/>
      </w:r>
      <w:r w:rsidR="00D6430D" w:rsidRPr="005218BD">
        <w:rPr>
          <w:color w:val="FF0000"/>
        </w:rPr>
        <w:t>[go to Q19</w:t>
      </w:r>
      <w:r w:rsidR="0058601B" w:rsidRPr="005218BD">
        <w:rPr>
          <w:color w:val="FF0000"/>
        </w:rPr>
        <w:t>a</w:t>
      </w:r>
      <w:r w:rsidRPr="005218BD">
        <w:rPr>
          <w:color w:val="FF0000"/>
        </w:rPr>
        <w:t>]</w:t>
      </w:r>
    </w:p>
    <w:p w14:paraId="0F66323E" w14:textId="7883D3CC" w:rsidR="005B32CA" w:rsidRDefault="005B32CA" w:rsidP="00485A7B">
      <w:pPr>
        <w:pStyle w:val="ListParagraph"/>
        <w:numPr>
          <w:ilvl w:val="0"/>
          <w:numId w:val="20"/>
        </w:numPr>
        <w:spacing w:after="0" w:line="240" w:lineRule="auto"/>
      </w:pPr>
      <w:r w:rsidRPr="00CC3CA5">
        <w:rPr>
          <w:b/>
        </w:rPr>
        <w:t>Choking</w:t>
      </w:r>
      <w:r w:rsidR="00921978" w:rsidRPr="00CC3CA5">
        <w:rPr>
          <w:b/>
        </w:rPr>
        <w:t xml:space="preserve"> or strangling you?</w:t>
      </w:r>
      <w:r w:rsidR="00921978">
        <w:t xml:space="preserve"> </w:t>
      </w:r>
      <w:r w:rsidR="007E70E5">
        <w:tab/>
      </w:r>
      <w:r w:rsidR="007E70E5">
        <w:tab/>
      </w:r>
      <w:r w:rsidR="007E70E5">
        <w:tab/>
      </w:r>
      <w:r w:rsidR="007E70E5">
        <w:tab/>
      </w:r>
      <w:r w:rsidR="00D6430D" w:rsidRPr="005218BD">
        <w:rPr>
          <w:color w:val="FF0000"/>
        </w:rPr>
        <w:t>[go to Q19</w:t>
      </w:r>
      <w:r w:rsidR="0058601B" w:rsidRPr="005218BD">
        <w:rPr>
          <w:color w:val="FF0000"/>
        </w:rPr>
        <w:t>a</w:t>
      </w:r>
      <w:r w:rsidRPr="005218BD">
        <w:rPr>
          <w:color w:val="FF0000"/>
        </w:rPr>
        <w:t>]</w:t>
      </w:r>
    </w:p>
    <w:p w14:paraId="5EA22BE5" w14:textId="65D3F7F9" w:rsidR="005B32CA" w:rsidRDefault="005B32CA" w:rsidP="00485A7B">
      <w:pPr>
        <w:pStyle w:val="ListParagraph"/>
        <w:numPr>
          <w:ilvl w:val="0"/>
          <w:numId w:val="20"/>
        </w:numPr>
        <w:spacing w:after="0" w:line="240" w:lineRule="auto"/>
      </w:pPr>
      <w:r w:rsidRPr="00CC3CA5">
        <w:rPr>
          <w:b/>
        </w:rPr>
        <w:t>Raping or sexually assaulting you?</w:t>
      </w:r>
      <w:r w:rsidR="007E70E5">
        <w:rPr>
          <w:b/>
        </w:rPr>
        <w:tab/>
      </w:r>
      <w:r w:rsidR="007E70E5">
        <w:rPr>
          <w:b/>
        </w:rPr>
        <w:tab/>
      </w:r>
      <w:r w:rsidR="007E70E5">
        <w:rPr>
          <w:b/>
        </w:rPr>
        <w:tab/>
      </w:r>
      <w:r w:rsidRPr="00E62594">
        <w:t xml:space="preserve"> </w:t>
      </w:r>
      <w:r w:rsidR="00D6430D" w:rsidRPr="005218BD">
        <w:rPr>
          <w:color w:val="FF0000"/>
        </w:rPr>
        <w:t>[go to Q19</w:t>
      </w:r>
      <w:r w:rsidR="0058601B" w:rsidRPr="005218BD">
        <w:rPr>
          <w:color w:val="FF0000"/>
        </w:rPr>
        <w:t>a</w:t>
      </w:r>
      <w:r w:rsidRPr="005218BD">
        <w:rPr>
          <w:color w:val="FF0000"/>
        </w:rPr>
        <w:t>]</w:t>
      </w:r>
    </w:p>
    <w:p w14:paraId="0E7AD2F3" w14:textId="2E3B8F33" w:rsidR="005B32CA" w:rsidRDefault="005B32CA" w:rsidP="00485A7B">
      <w:pPr>
        <w:pStyle w:val="ListParagraph"/>
        <w:numPr>
          <w:ilvl w:val="0"/>
          <w:numId w:val="20"/>
        </w:numPr>
        <w:spacing w:after="0" w:line="240" w:lineRule="auto"/>
      </w:pPr>
      <w:r w:rsidRPr="00CC3CA5">
        <w:rPr>
          <w:b/>
        </w:rPr>
        <w:t>Attacking you with a weapon or other object?</w:t>
      </w:r>
      <w:r w:rsidR="007E70E5">
        <w:rPr>
          <w:b/>
        </w:rPr>
        <w:tab/>
      </w:r>
      <w:r w:rsidR="007E70E5">
        <w:rPr>
          <w:b/>
        </w:rPr>
        <w:tab/>
      </w:r>
      <w:r w:rsidR="00921978" w:rsidRPr="005218BD">
        <w:rPr>
          <w:color w:val="FF0000"/>
        </w:rPr>
        <w:t>[ask Q17</w:t>
      </w:r>
      <w:r w:rsidRPr="005218BD">
        <w:rPr>
          <w:color w:val="FF0000"/>
        </w:rPr>
        <w:t>b]</w:t>
      </w:r>
    </w:p>
    <w:p w14:paraId="18FB7731" w14:textId="02277D15" w:rsidR="005B32CA" w:rsidRDefault="005B32CA" w:rsidP="00485A7B">
      <w:pPr>
        <w:pStyle w:val="ListParagraph"/>
        <w:numPr>
          <w:ilvl w:val="0"/>
          <w:numId w:val="20"/>
        </w:numPr>
        <w:spacing w:after="0" w:line="240" w:lineRule="auto"/>
      </w:pPr>
      <w:r w:rsidRPr="00CC3CA5">
        <w:rPr>
          <w:b/>
        </w:rPr>
        <w:t>Hitting, chasing or dragg</w:t>
      </w:r>
      <w:r w:rsidR="00921978" w:rsidRPr="00CC3CA5">
        <w:rPr>
          <w:b/>
        </w:rPr>
        <w:t xml:space="preserve">ing you with a </w:t>
      </w:r>
      <w:r w:rsidR="00AE0F83" w:rsidRPr="00CC3CA5">
        <w:rPr>
          <w:b/>
        </w:rPr>
        <w:t>vehicle</w:t>
      </w:r>
      <w:r w:rsidR="00921978" w:rsidRPr="00CC3CA5">
        <w:rPr>
          <w:b/>
        </w:rPr>
        <w:t>?</w:t>
      </w:r>
      <w:r w:rsidR="00921978">
        <w:t xml:space="preserve"> </w:t>
      </w:r>
      <w:r w:rsidR="007E70E5">
        <w:tab/>
      </w:r>
      <w:r w:rsidR="00D6430D" w:rsidRPr="005218BD">
        <w:rPr>
          <w:color w:val="FF0000"/>
        </w:rPr>
        <w:t>[go to Q19</w:t>
      </w:r>
      <w:r w:rsidR="0058601B" w:rsidRPr="005218BD">
        <w:rPr>
          <w:color w:val="FF0000"/>
        </w:rPr>
        <w:t>a</w:t>
      </w:r>
      <w:r w:rsidRPr="005218BD">
        <w:rPr>
          <w:color w:val="FF0000"/>
        </w:rPr>
        <w:t>]</w:t>
      </w:r>
    </w:p>
    <w:p w14:paraId="3DF16FA5" w14:textId="77777777" w:rsidR="007E70E5" w:rsidRDefault="005B32CA" w:rsidP="00485A7B">
      <w:pPr>
        <w:pStyle w:val="ListParagraph"/>
        <w:numPr>
          <w:ilvl w:val="0"/>
          <w:numId w:val="20"/>
        </w:numPr>
        <w:spacing w:after="0" w:line="240" w:lineRule="auto"/>
      </w:pPr>
      <w:r w:rsidRPr="00CC3CA5">
        <w:rPr>
          <w:b/>
        </w:rPr>
        <w:t>Attacking you in some other way?</w:t>
      </w:r>
      <w:r>
        <w:t xml:space="preserve"> </w:t>
      </w:r>
    </w:p>
    <w:p w14:paraId="02184E26" w14:textId="1CAD369B" w:rsidR="005B32CA" w:rsidRDefault="005B32CA" w:rsidP="007E70E5">
      <w:pPr>
        <w:spacing w:after="0" w:line="240" w:lineRule="auto"/>
        <w:ind w:left="1080"/>
      </w:pPr>
      <w:r>
        <w:t>S</w:t>
      </w:r>
      <w:r w:rsidR="00921978">
        <w:t>pecify ___</w:t>
      </w:r>
      <w:r w:rsidR="007E70E5">
        <w:t>_______________</w:t>
      </w:r>
      <w:r w:rsidR="00921978">
        <w:t xml:space="preserve">_________ </w:t>
      </w:r>
      <w:r w:rsidR="007E70E5">
        <w:tab/>
      </w:r>
      <w:r w:rsidR="007E70E5">
        <w:tab/>
      </w:r>
      <w:r w:rsidR="00D6430D" w:rsidRPr="005218BD">
        <w:rPr>
          <w:color w:val="FF0000"/>
        </w:rPr>
        <w:t>[go to Q19</w:t>
      </w:r>
      <w:r w:rsidR="0058601B" w:rsidRPr="005218BD">
        <w:rPr>
          <w:color w:val="FF0000"/>
        </w:rPr>
        <w:t>a</w:t>
      </w:r>
      <w:r w:rsidRPr="005218BD">
        <w:rPr>
          <w:color w:val="FF0000"/>
        </w:rPr>
        <w:t>]</w:t>
      </w:r>
    </w:p>
    <w:p w14:paraId="39331F9C" w14:textId="77777777" w:rsidR="00681881" w:rsidRPr="00662FE7" w:rsidRDefault="00681881" w:rsidP="00681881">
      <w:pPr>
        <w:spacing w:after="0" w:line="240" w:lineRule="auto"/>
        <w:ind w:firstLine="360"/>
        <w:rPr>
          <w:b/>
          <w:color w:val="FF0000"/>
        </w:rPr>
      </w:pPr>
    </w:p>
    <w:p w14:paraId="797AB5E2" w14:textId="77777777" w:rsidR="005B32CA" w:rsidRDefault="005B32CA" w:rsidP="005B32CA">
      <w:pPr>
        <w:spacing w:after="0" w:line="240" w:lineRule="auto"/>
      </w:pPr>
    </w:p>
    <w:p w14:paraId="7C5F1988" w14:textId="77777777" w:rsidR="00825156" w:rsidRDefault="003611F5" w:rsidP="005B32CA">
      <w:pPr>
        <w:spacing w:after="0" w:line="240" w:lineRule="auto"/>
        <w:rPr>
          <w:b/>
        </w:rPr>
      </w:pPr>
      <w:r>
        <w:rPr>
          <w:noProof/>
        </w:rPr>
        <mc:AlternateContent>
          <mc:Choice Requires="wps">
            <w:drawing>
              <wp:anchor distT="0" distB="0" distL="114300" distR="114300" simplePos="0" relativeHeight="251659264" behindDoc="0" locked="0" layoutInCell="1" allowOverlap="1" wp14:anchorId="1F06D860" wp14:editId="47A9FE8D">
                <wp:simplePos x="0" y="0"/>
                <wp:positionH relativeFrom="column">
                  <wp:posOffset>3289300</wp:posOffset>
                </wp:positionH>
                <wp:positionV relativeFrom="paragraph">
                  <wp:posOffset>52705</wp:posOffset>
                </wp:positionV>
                <wp:extent cx="444500" cy="1244600"/>
                <wp:effectExtent l="0" t="0" r="50800" b="12700"/>
                <wp:wrapNone/>
                <wp:docPr id="1" name="Right Brace 1"/>
                <wp:cNvGraphicFramePr/>
                <a:graphic xmlns:a="http://schemas.openxmlformats.org/drawingml/2006/main">
                  <a:graphicData uri="http://schemas.microsoft.com/office/word/2010/wordprocessingShape">
                    <wps:wsp>
                      <wps:cNvSpPr/>
                      <wps:spPr>
                        <a:xfrm>
                          <a:off x="0" y="0"/>
                          <a:ext cx="444500" cy="12446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03ACB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9pt;margin-top:4.15pt;width:35pt;height: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" adj="643" strokecolor="red" strokeweight=".5pt">
                <v:stroke joinstyle="miter"/>
              </v:shape>
            </w:pict>
          </mc:Fallback>
        </mc:AlternateContent>
      </w:r>
      <w:r w:rsidR="00921978">
        <w:t>Q17b</w:t>
      </w:r>
      <w:r w:rsidR="005B32CA">
        <w:t xml:space="preserve">. </w:t>
      </w:r>
      <w:r w:rsidR="005B32CA" w:rsidRPr="00CC3CA5">
        <w:rPr>
          <w:b/>
        </w:rPr>
        <w:t>What was the weapon or object? Anything else?</w:t>
      </w:r>
      <w:r w:rsidR="00D6430D">
        <w:rPr>
          <w:b/>
        </w:rPr>
        <w:t xml:space="preserve"> </w:t>
      </w:r>
    </w:p>
    <w:p w14:paraId="73A09424" w14:textId="1A4DB49C" w:rsidR="005B32CA" w:rsidRDefault="00825156" w:rsidP="005B32CA">
      <w:pPr>
        <w:spacing w:after="0" w:line="240" w:lineRule="auto"/>
      </w:pPr>
      <w:r>
        <w:rPr>
          <w:b/>
        </w:rPr>
        <w:t>[Mark all that apply.]</w:t>
      </w:r>
      <w:r w:rsidR="00D6430D">
        <w:rPr>
          <w:b/>
        </w:rPr>
        <w:t xml:space="preserve">   </w:t>
      </w:r>
    </w:p>
    <w:p w14:paraId="72600F5A" w14:textId="321686C3" w:rsidR="005B32CA" w:rsidRDefault="003B5FE5" w:rsidP="00485A7B">
      <w:pPr>
        <w:pStyle w:val="ListParagraph"/>
        <w:numPr>
          <w:ilvl w:val="0"/>
          <w:numId w:val="67"/>
        </w:numPr>
        <w:tabs>
          <w:tab w:val="left" w:pos="720"/>
        </w:tabs>
        <w:spacing w:after="0" w:line="240" w:lineRule="auto"/>
        <w:ind w:left="630"/>
      </w:pPr>
      <w:r>
        <w:rPr>
          <w:noProof/>
        </w:rPr>
        <mc:AlternateContent>
          <mc:Choice Requires="wps">
            <w:drawing>
              <wp:anchor distT="0" distB="0" distL="114300" distR="114300" simplePos="0" relativeHeight="251661312" behindDoc="0" locked="0" layoutInCell="1" allowOverlap="1" wp14:anchorId="6D3ACA06" wp14:editId="22299964">
                <wp:simplePos x="0" y="0"/>
                <wp:positionH relativeFrom="column">
                  <wp:posOffset>3879215</wp:posOffset>
                </wp:positionH>
                <wp:positionV relativeFrom="paragraph">
                  <wp:posOffset>156845</wp:posOffset>
                </wp:positionV>
                <wp:extent cx="1710690"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3985"/>
                        </a:xfrm>
                        <a:prstGeom prst="rect">
                          <a:avLst/>
                        </a:prstGeom>
                        <a:solidFill>
                          <a:srgbClr val="FFFFFF"/>
                        </a:solidFill>
                        <a:ln w="9525">
                          <a:solidFill>
                            <a:srgbClr val="FF0000"/>
                          </a:solidFill>
                          <a:miter lim="800000"/>
                          <a:headEnd/>
                          <a:tailEnd/>
                        </a:ln>
                      </wps:spPr>
                      <wps:txbx>
                        <w:txbxContent>
                          <w:p w14:paraId="4ADDD994" w14:textId="2D66763D" w:rsidR="00D6441B" w:rsidRPr="003611F5" w:rsidRDefault="00D6441B" w:rsidP="000D7B1D">
                            <w:pPr>
                              <w:spacing w:after="0" w:line="240" w:lineRule="auto"/>
                              <w:jc w:val="center"/>
                              <w:rPr>
                                <w:b/>
                                <w:color w:val="FF0000"/>
                              </w:rPr>
                            </w:pPr>
                            <w:r>
                              <w:rPr>
                                <w:b/>
                                <w:color w:val="FF0000"/>
                              </w:rPr>
                              <w:t>ASK Q18a if R answered “yes, threaten to attack” in SQ5, ELSE SKIP TO CHECK ITEM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45pt;margin-top:12.35pt;width:13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" strokecolor="red">
                <v:textbox style="mso-fit-shape-to-text:t">
                  <w:txbxContent>
                    <w:p w14:paraId="4ADDD994" w14:textId="2D66763D" w:rsidR="00D6441B" w:rsidRPr="003611F5" w:rsidRDefault="00D6441B" w:rsidP="000D7B1D">
                      <w:pPr>
                        <w:spacing w:after="0" w:line="240" w:lineRule="auto"/>
                        <w:jc w:val="center"/>
                        <w:rPr>
                          <w:b/>
                          <w:color w:val="FF0000"/>
                        </w:rPr>
                      </w:pPr>
                      <w:r>
                        <w:rPr>
                          <w:b/>
                          <w:color w:val="FF0000"/>
                        </w:rPr>
                        <w:t>ASK Q18a if R answered “yes, threaten to attack” in SQ5, ELSE SKIP TO CHECK ITEM 7</w:t>
                      </w:r>
                    </w:p>
                  </w:txbxContent>
                </v:textbox>
              </v:shape>
            </w:pict>
          </mc:Fallback>
        </mc:AlternateContent>
      </w:r>
      <w:r w:rsidR="005B32CA">
        <w:t>Hand gun (pistol, revolver, etc.)</w:t>
      </w:r>
    </w:p>
    <w:p w14:paraId="6A39EDA6" w14:textId="2D17A5CF" w:rsidR="005B32CA" w:rsidRDefault="005B32CA" w:rsidP="00485A7B">
      <w:pPr>
        <w:pStyle w:val="ListParagraph"/>
        <w:numPr>
          <w:ilvl w:val="0"/>
          <w:numId w:val="67"/>
        </w:numPr>
        <w:tabs>
          <w:tab w:val="left" w:pos="720"/>
        </w:tabs>
        <w:spacing w:after="0" w:line="240" w:lineRule="auto"/>
        <w:ind w:left="630"/>
      </w:pPr>
      <w:r>
        <w:t>Other gun (rifle, shotgun, etc.)</w:t>
      </w:r>
    </w:p>
    <w:p w14:paraId="4B5EE02E" w14:textId="489311D4" w:rsidR="005B32CA" w:rsidRDefault="005B32CA" w:rsidP="00485A7B">
      <w:pPr>
        <w:pStyle w:val="ListParagraph"/>
        <w:numPr>
          <w:ilvl w:val="0"/>
          <w:numId w:val="67"/>
        </w:numPr>
        <w:tabs>
          <w:tab w:val="left" w:pos="720"/>
        </w:tabs>
        <w:spacing w:after="0" w:line="240" w:lineRule="auto"/>
        <w:ind w:left="630"/>
      </w:pPr>
      <w:r>
        <w:t>Knife</w:t>
      </w:r>
      <w:r w:rsidR="003611F5">
        <w:tab/>
      </w:r>
      <w:r w:rsidR="003611F5">
        <w:tab/>
      </w:r>
      <w:r w:rsidR="003611F5">
        <w:tab/>
      </w:r>
      <w:r w:rsidR="003611F5">
        <w:tab/>
      </w:r>
      <w:r w:rsidR="003611F5">
        <w:tab/>
      </w:r>
      <w:r w:rsidR="003611F5">
        <w:tab/>
      </w:r>
      <w:r w:rsidR="003611F5">
        <w:tab/>
      </w:r>
      <w:r w:rsidR="003611F5">
        <w:tab/>
      </w:r>
    </w:p>
    <w:p w14:paraId="11CB2D9D" w14:textId="77777777" w:rsidR="005B32CA" w:rsidRDefault="005B32CA" w:rsidP="00485A7B">
      <w:pPr>
        <w:pStyle w:val="ListParagraph"/>
        <w:numPr>
          <w:ilvl w:val="0"/>
          <w:numId w:val="67"/>
        </w:numPr>
        <w:tabs>
          <w:tab w:val="left" w:pos="720"/>
        </w:tabs>
        <w:spacing w:after="0" w:line="240" w:lineRule="auto"/>
        <w:ind w:left="630"/>
      </w:pPr>
      <w:r>
        <w:t>Other sharp object (scissors, ice pick, axe, etc.)</w:t>
      </w:r>
    </w:p>
    <w:p w14:paraId="3AA19EE7" w14:textId="40373AB6" w:rsidR="005B32CA" w:rsidRDefault="005B32CA" w:rsidP="00485A7B">
      <w:pPr>
        <w:pStyle w:val="ListParagraph"/>
        <w:numPr>
          <w:ilvl w:val="0"/>
          <w:numId w:val="67"/>
        </w:numPr>
        <w:tabs>
          <w:tab w:val="left" w:pos="720"/>
        </w:tabs>
        <w:spacing w:after="0" w:line="240" w:lineRule="auto"/>
        <w:ind w:left="630"/>
      </w:pPr>
      <w:r>
        <w:t xml:space="preserve">Blunt object (rock, club, </w:t>
      </w:r>
      <w:r w:rsidR="00AE0F83">
        <w:t>bat</w:t>
      </w:r>
      <w:r>
        <w:t>, etc.)</w:t>
      </w:r>
    </w:p>
    <w:p w14:paraId="6559C69A" w14:textId="361AC7E7" w:rsidR="005B32CA" w:rsidRDefault="005B32CA" w:rsidP="00485A7B">
      <w:pPr>
        <w:pStyle w:val="ListParagraph"/>
        <w:numPr>
          <w:ilvl w:val="0"/>
          <w:numId w:val="67"/>
        </w:numPr>
        <w:tabs>
          <w:tab w:val="left" w:pos="720"/>
        </w:tabs>
        <w:spacing w:after="0" w:line="240" w:lineRule="auto"/>
        <w:ind w:left="630"/>
      </w:pPr>
      <w:r>
        <w:t xml:space="preserve">Other – </w:t>
      </w:r>
      <w:r w:rsidRPr="00A9027A">
        <w:t>Specify</w:t>
      </w:r>
      <w:r>
        <w:t xml:space="preserve"> ______</w:t>
      </w:r>
      <w:r w:rsidR="00E15429">
        <w:t>_____________</w:t>
      </w:r>
      <w:r>
        <w:t>_______</w:t>
      </w:r>
    </w:p>
    <w:p w14:paraId="158C872F" w14:textId="77777777" w:rsidR="00681881" w:rsidRDefault="00681881" w:rsidP="00681881">
      <w:pPr>
        <w:spacing w:after="0" w:line="240" w:lineRule="auto"/>
        <w:ind w:firstLine="360"/>
        <w:rPr>
          <w:b/>
          <w:color w:val="FF0000"/>
        </w:rPr>
      </w:pPr>
    </w:p>
    <w:p w14:paraId="418FFB52" w14:textId="6A0F29D4" w:rsidR="00231299" w:rsidRPr="00F20277" w:rsidRDefault="003611F5" w:rsidP="00231299">
      <w:pPr>
        <w:spacing w:after="0" w:line="240" w:lineRule="auto"/>
        <w:rPr>
          <w:color w:val="FF0000"/>
          <w:sz w:val="21"/>
          <w:szCs w:val="21"/>
        </w:rPr>
      </w:pPr>
      <w:r>
        <w:rPr>
          <w:color w:val="FF0000"/>
          <w:sz w:val="21"/>
          <w:szCs w:val="21"/>
        </w:rPr>
        <w:t>[</w:t>
      </w:r>
      <w:r w:rsidR="003B5FE5">
        <w:rPr>
          <w:color w:val="FF0000"/>
          <w:sz w:val="21"/>
          <w:szCs w:val="21"/>
        </w:rPr>
        <w:t xml:space="preserve">universe is those who answered </w:t>
      </w:r>
      <w:r w:rsidR="00464F4D" w:rsidRPr="00F20277">
        <w:rPr>
          <w:color w:val="FF0000"/>
          <w:sz w:val="21"/>
          <w:szCs w:val="21"/>
        </w:rPr>
        <w:t>“yes, threat</w:t>
      </w:r>
      <w:r w:rsidR="00365494" w:rsidRPr="00F20277">
        <w:rPr>
          <w:color w:val="FF0000"/>
          <w:sz w:val="21"/>
          <w:szCs w:val="21"/>
        </w:rPr>
        <w:t>en to attack</w:t>
      </w:r>
      <w:r w:rsidR="00464F4D" w:rsidRPr="00F20277">
        <w:rPr>
          <w:color w:val="FF0000"/>
          <w:sz w:val="21"/>
          <w:szCs w:val="21"/>
        </w:rPr>
        <w:t>”</w:t>
      </w:r>
      <w:r w:rsidR="003B5FE5">
        <w:rPr>
          <w:color w:val="FF0000"/>
          <w:sz w:val="21"/>
          <w:szCs w:val="21"/>
        </w:rPr>
        <w:t xml:space="preserve"> on SQ5</w:t>
      </w:r>
      <w:r w:rsidR="00464F4D" w:rsidRPr="00F20277">
        <w:rPr>
          <w:color w:val="FF0000"/>
          <w:sz w:val="21"/>
          <w:szCs w:val="21"/>
        </w:rPr>
        <w:t>]</w:t>
      </w:r>
    </w:p>
    <w:p w14:paraId="5D7982DA" w14:textId="77777777" w:rsidR="006C5EF2" w:rsidRDefault="006C5EF2">
      <w:r>
        <w:br w:type="page"/>
      </w:r>
    </w:p>
    <w:p w14:paraId="64DC13FA" w14:textId="31A336C9" w:rsidR="005B32CA" w:rsidRDefault="00921978" w:rsidP="00231299">
      <w:pPr>
        <w:spacing w:after="0" w:line="240" w:lineRule="auto"/>
      </w:pPr>
      <w:r>
        <w:lastRenderedPageBreak/>
        <w:t>Q18a</w:t>
      </w:r>
      <w:r w:rsidR="005B32CA">
        <w:t xml:space="preserve">. </w:t>
      </w:r>
      <w:r w:rsidR="005B32CA" w:rsidRPr="00C73A09">
        <w:rPr>
          <w:b/>
        </w:rPr>
        <w:t>Earlier you indicated that this person/these people threatened</w:t>
      </w:r>
      <w:r w:rsidR="00231299">
        <w:rPr>
          <w:b/>
        </w:rPr>
        <w:t xml:space="preserve"> to attack</w:t>
      </w:r>
      <w:r w:rsidR="005B32CA" w:rsidRPr="00C73A09">
        <w:rPr>
          <w:b/>
        </w:rPr>
        <w:t xml:space="preserve"> you. What was the threat?</w:t>
      </w:r>
    </w:p>
    <w:p w14:paraId="69F751BB" w14:textId="2040EC12" w:rsidR="005B32CA" w:rsidRDefault="005B32CA" w:rsidP="005B32CA">
      <w:pPr>
        <w:spacing w:after="0" w:line="240" w:lineRule="auto"/>
      </w:pPr>
      <w:r>
        <w:t>[Read all options and mark all that apply</w:t>
      </w:r>
      <w:r w:rsidR="00C73A09">
        <w:t>.</w:t>
      </w:r>
      <w:r>
        <w:t>]</w:t>
      </w:r>
    </w:p>
    <w:p w14:paraId="5007730F" w14:textId="3E3FFCB5" w:rsidR="005B32CA" w:rsidRDefault="005B32CA" w:rsidP="00485A7B">
      <w:pPr>
        <w:pStyle w:val="ListParagraph"/>
        <w:numPr>
          <w:ilvl w:val="0"/>
          <w:numId w:val="21"/>
        </w:numPr>
        <w:spacing w:after="0" w:line="240" w:lineRule="auto"/>
      </w:pPr>
      <w:r w:rsidRPr="00C73A09">
        <w:rPr>
          <w:b/>
        </w:rPr>
        <w:t xml:space="preserve">To hit, slap, </w:t>
      </w:r>
      <w:r w:rsidR="005A100F" w:rsidRPr="00C73A09">
        <w:rPr>
          <w:b/>
        </w:rPr>
        <w:t>push, or knock you down</w:t>
      </w:r>
      <w:r w:rsidR="00921978" w:rsidRPr="00C73A09">
        <w:rPr>
          <w:b/>
        </w:rPr>
        <w:t>?</w:t>
      </w:r>
      <w:r w:rsidR="00921978">
        <w:t xml:space="preserve"> </w:t>
      </w:r>
      <w:r w:rsidR="00F20277">
        <w:tab/>
      </w:r>
      <w:r w:rsidR="00F20277">
        <w:tab/>
      </w:r>
      <w:r w:rsidR="00921978" w:rsidRPr="005218BD">
        <w:rPr>
          <w:color w:val="FF0000"/>
        </w:rPr>
        <w:t>[</w:t>
      </w:r>
      <w:r w:rsidR="00F20277" w:rsidRPr="005218BD">
        <w:rPr>
          <w:color w:val="FF0000"/>
        </w:rPr>
        <w:t xml:space="preserve">skip to </w:t>
      </w:r>
      <w:r w:rsidR="00921978" w:rsidRPr="005218BD">
        <w:rPr>
          <w:color w:val="FF0000"/>
        </w:rPr>
        <w:t>Q19</w:t>
      </w:r>
      <w:r w:rsidR="008573E8" w:rsidRPr="005218BD">
        <w:rPr>
          <w:color w:val="FF0000"/>
        </w:rPr>
        <w:t>a</w:t>
      </w:r>
      <w:r w:rsidRPr="005218BD">
        <w:rPr>
          <w:color w:val="FF0000"/>
        </w:rPr>
        <w:t>]</w:t>
      </w:r>
    </w:p>
    <w:p w14:paraId="42824E58" w14:textId="5297289F" w:rsidR="005A100F" w:rsidRDefault="005A100F" w:rsidP="00485A7B">
      <w:pPr>
        <w:pStyle w:val="ListParagraph"/>
        <w:numPr>
          <w:ilvl w:val="0"/>
          <w:numId w:val="21"/>
        </w:numPr>
        <w:spacing w:after="0" w:line="240" w:lineRule="auto"/>
      </w:pPr>
      <w:r w:rsidRPr="00C73A09">
        <w:rPr>
          <w:b/>
        </w:rPr>
        <w:t>To choke or strangle you?</w:t>
      </w:r>
      <w:r w:rsidR="00F20277">
        <w:rPr>
          <w:b/>
        </w:rPr>
        <w:tab/>
      </w:r>
      <w:r w:rsidR="00F20277">
        <w:rPr>
          <w:b/>
        </w:rPr>
        <w:tab/>
      </w:r>
      <w:r w:rsidR="00F20277">
        <w:rPr>
          <w:b/>
        </w:rPr>
        <w:tab/>
      </w:r>
      <w:r w:rsidR="00F20277" w:rsidRPr="005218BD">
        <w:rPr>
          <w:color w:val="FF0000"/>
        </w:rPr>
        <w:t xml:space="preserve">[skip </w:t>
      </w:r>
      <w:r w:rsidRPr="005218BD">
        <w:rPr>
          <w:color w:val="FF0000"/>
        </w:rPr>
        <w:t>to Q19a]</w:t>
      </w:r>
    </w:p>
    <w:p w14:paraId="095C03A6" w14:textId="5155C9AA" w:rsidR="005A100F" w:rsidRDefault="005A100F" w:rsidP="00485A7B">
      <w:pPr>
        <w:pStyle w:val="ListParagraph"/>
        <w:numPr>
          <w:ilvl w:val="0"/>
          <w:numId w:val="21"/>
        </w:numPr>
        <w:spacing w:after="0" w:line="240" w:lineRule="auto"/>
      </w:pPr>
      <w:r w:rsidRPr="00C73A09">
        <w:rPr>
          <w:b/>
        </w:rPr>
        <w:t>To rape or sexually assault you?</w:t>
      </w:r>
      <w:r w:rsidR="00F20277">
        <w:rPr>
          <w:b/>
        </w:rPr>
        <w:tab/>
      </w:r>
      <w:r w:rsidR="00F20277">
        <w:rPr>
          <w:b/>
        </w:rPr>
        <w:tab/>
      </w:r>
      <w:r w:rsidR="00F20277" w:rsidRPr="005218BD">
        <w:rPr>
          <w:color w:val="FF0000"/>
        </w:rPr>
        <w:t xml:space="preserve">[skip </w:t>
      </w:r>
      <w:r w:rsidRPr="005218BD">
        <w:rPr>
          <w:color w:val="FF0000"/>
        </w:rPr>
        <w:t>to Q19a]</w:t>
      </w:r>
    </w:p>
    <w:p w14:paraId="48D5F784" w14:textId="63264EEE" w:rsidR="005B32CA" w:rsidRDefault="005B32CA" w:rsidP="00485A7B">
      <w:pPr>
        <w:pStyle w:val="ListParagraph"/>
        <w:numPr>
          <w:ilvl w:val="0"/>
          <w:numId w:val="21"/>
        </w:numPr>
        <w:spacing w:after="0" w:line="240" w:lineRule="auto"/>
      </w:pPr>
      <w:r w:rsidRPr="00C73A09">
        <w:rPr>
          <w:b/>
        </w:rPr>
        <w:t>To har</w:t>
      </w:r>
      <w:r w:rsidR="00921978" w:rsidRPr="00C73A09">
        <w:rPr>
          <w:b/>
        </w:rPr>
        <w:t>m you with a weapon</w:t>
      </w:r>
      <w:r w:rsidR="005A100F" w:rsidRPr="00C73A09">
        <w:rPr>
          <w:b/>
        </w:rPr>
        <w:t xml:space="preserve"> or other object</w:t>
      </w:r>
      <w:r w:rsidR="00921978" w:rsidRPr="00C73A09">
        <w:rPr>
          <w:b/>
        </w:rPr>
        <w:t>?</w:t>
      </w:r>
      <w:r w:rsidR="00F20277">
        <w:rPr>
          <w:b/>
        </w:rPr>
        <w:tab/>
      </w:r>
      <w:r w:rsidR="00921978" w:rsidRPr="005218BD">
        <w:rPr>
          <w:color w:val="FF0000"/>
        </w:rPr>
        <w:t>[ask Q18b</w:t>
      </w:r>
      <w:r w:rsidRPr="005218BD">
        <w:rPr>
          <w:color w:val="FF0000"/>
        </w:rPr>
        <w:t>]</w:t>
      </w:r>
    </w:p>
    <w:p w14:paraId="23096EDE" w14:textId="60DBAC01" w:rsidR="005A100F" w:rsidRDefault="005A100F" w:rsidP="00485A7B">
      <w:pPr>
        <w:pStyle w:val="ListParagraph"/>
        <w:numPr>
          <w:ilvl w:val="0"/>
          <w:numId w:val="21"/>
        </w:numPr>
        <w:spacing w:after="0" w:line="240" w:lineRule="auto"/>
      </w:pPr>
      <w:r w:rsidRPr="00C73A09">
        <w:rPr>
          <w:b/>
        </w:rPr>
        <w:t>To hit, chase, or drag you with a vehicle?</w:t>
      </w:r>
      <w:r w:rsidR="00F20277">
        <w:rPr>
          <w:b/>
        </w:rPr>
        <w:tab/>
      </w:r>
      <w:r w:rsidRPr="005218BD">
        <w:rPr>
          <w:color w:val="FF0000"/>
        </w:rPr>
        <w:t>[</w:t>
      </w:r>
      <w:r w:rsidR="00F20277" w:rsidRPr="005218BD">
        <w:rPr>
          <w:color w:val="FF0000"/>
        </w:rPr>
        <w:t>skip</w:t>
      </w:r>
      <w:r w:rsidRPr="005218BD">
        <w:rPr>
          <w:color w:val="FF0000"/>
        </w:rPr>
        <w:t xml:space="preserve"> to Q19a]</w:t>
      </w:r>
    </w:p>
    <w:p w14:paraId="3ED28315" w14:textId="314AC8CE" w:rsidR="005B32CA" w:rsidRDefault="00921978" w:rsidP="00485A7B">
      <w:pPr>
        <w:pStyle w:val="ListParagraph"/>
        <w:numPr>
          <w:ilvl w:val="0"/>
          <w:numId w:val="21"/>
        </w:numPr>
        <w:spacing w:after="0" w:line="240" w:lineRule="auto"/>
      </w:pPr>
      <w:r w:rsidRPr="00C73A09">
        <w:rPr>
          <w:b/>
        </w:rPr>
        <w:t>To kill you?</w:t>
      </w:r>
      <w:r w:rsidR="00F20277">
        <w:rPr>
          <w:b/>
        </w:rPr>
        <w:tab/>
      </w:r>
      <w:r w:rsidR="00F20277">
        <w:rPr>
          <w:b/>
        </w:rPr>
        <w:tab/>
      </w:r>
      <w:r w:rsidR="00F20277">
        <w:rPr>
          <w:b/>
        </w:rPr>
        <w:tab/>
      </w:r>
      <w:r w:rsidR="00F20277">
        <w:rPr>
          <w:b/>
        </w:rPr>
        <w:tab/>
      </w:r>
      <w:r w:rsidR="00F20277">
        <w:rPr>
          <w:b/>
        </w:rPr>
        <w:tab/>
      </w:r>
      <w:r w:rsidRPr="005218BD">
        <w:rPr>
          <w:color w:val="FF0000"/>
        </w:rPr>
        <w:t>[</w:t>
      </w:r>
      <w:r w:rsidR="00F20277" w:rsidRPr="005218BD">
        <w:rPr>
          <w:color w:val="FF0000"/>
        </w:rPr>
        <w:t>skip</w:t>
      </w:r>
      <w:r w:rsidRPr="005218BD">
        <w:rPr>
          <w:color w:val="FF0000"/>
        </w:rPr>
        <w:t xml:space="preserve"> to Q19</w:t>
      </w:r>
      <w:r w:rsidR="008573E8" w:rsidRPr="005218BD">
        <w:rPr>
          <w:color w:val="FF0000"/>
        </w:rPr>
        <w:t>a</w:t>
      </w:r>
      <w:r w:rsidR="005B32CA" w:rsidRPr="005218BD">
        <w:rPr>
          <w:color w:val="FF0000"/>
        </w:rPr>
        <w:t>]</w:t>
      </w:r>
    </w:p>
    <w:p w14:paraId="0CE905BA" w14:textId="77777777" w:rsidR="00F20277" w:rsidRPr="00F20277" w:rsidRDefault="005B32CA" w:rsidP="00485A7B">
      <w:pPr>
        <w:pStyle w:val="ListParagraph"/>
        <w:numPr>
          <w:ilvl w:val="0"/>
          <w:numId w:val="21"/>
        </w:numPr>
        <w:spacing w:after="0" w:line="240" w:lineRule="auto"/>
      </w:pPr>
      <w:r w:rsidRPr="00C73A09">
        <w:rPr>
          <w:b/>
        </w:rPr>
        <w:t>Threaten you in some other way?</w:t>
      </w:r>
    </w:p>
    <w:p w14:paraId="2CFB8BE8" w14:textId="21F01200" w:rsidR="005B32CA" w:rsidRDefault="005B32CA" w:rsidP="00F20277">
      <w:pPr>
        <w:spacing w:after="0" w:line="240" w:lineRule="auto"/>
        <w:ind w:left="1080" w:firstLine="360"/>
      </w:pPr>
      <w:r>
        <w:t xml:space="preserve"> </w:t>
      </w:r>
      <w:r w:rsidR="00921978">
        <w:t>Specify ________</w:t>
      </w:r>
      <w:r w:rsidR="00F20277">
        <w:t>____________</w:t>
      </w:r>
      <w:r w:rsidR="00921978">
        <w:t xml:space="preserve">___ </w:t>
      </w:r>
      <w:r w:rsidR="00F20277">
        <w:tab/>
      </w:r>
      <w:r w:rsidR="00F20277" w:rsidRPr="005218BD">
        <w:rPr>
          <w:color w:val="FF0000"/>
        </w:rPr>
        <w:t xml:space="preserve">[skip </w:t>
      </w:r>
      <w:r w:rsidR="00921978" w:rsidRPr="005218BD">
        <w:rPr>
          <w:color w:val="FF0000"/>
        </w:rPr>
        <w:t>to Q19</w:t>
      </w:r>
      <w:r w:rsidR="008573E8" w:rsidRPr="005218BD">
        <w:rPr>
          <w:color w:val="FF0000"/>
        </w:rPr>
        <w:t>a</w:t>
      </w:r>
      <w:r w:rsidRPr="005218BD">
        <w:rPr>
          <w:color w:val="FF0000"/>
        </w:rPr>
        <w:t>]</w:t>
      </w:r>
    </w:p>
    <w:p w14:paraId="66186F5D" w14:textId="77777777" w:rsidR="0048348E" w:rsidRDefault="0048348E" w:rsidP="0048348E">
      <w:pPr>
        <w:spacing w:after="0" w:line="240" w:lineRule="auto"/>
        <w:ind w:left="360"/>
        <w:rPr>
          <w:b/>
          <w:color w:val="FF0000"/>
        </w:rPr>
      </w:pPr>
    </w:p>
    <w:p w14:paraId="4932FD80" w14:textId="77777777" w:rsidR="005B32CA" w:rsidRDefault="005B32CA" w:rsidP="005B32CA">
      <w:pPr>
        <w:spacing w:after="0" w:line="240" w:lineRule="auto"/>
      </w:pPr>
    </w:p>
    <w:p w14:paraId="4433F682" w14:textId="6D99F48D" w:rsidR="005B32CA" w:rsidRDefault="00921978" w:rsidP="005B32CA">
      <w:pPr>
        <w:spacing w:after="0" w:line="240" w:lineRule="auto"/>
        <w:rPr>
          <w:b/>
        </w:rPr>
      </w:pPr>
      <w:r>
        <w:t>Q18b</w:t>
      </w:r>
      <w:r w:rsidR="005B32CA">
        <w:t xml:space="preserve">. </w:t>
      </w:r>
      <w:r w:rsidR="005B32CA" w:rsidRPr="00C73A09">
        <w:rPr>
          <w:b/>
        </w:rPr>
        <w:t>What was the weapon or object they threatened to use? Anything else?</w:t>
      </w:r>
    </w:p>
    <w:p w14:paraId="2384D30E" w14:textId="39A18180" w:rsidR="00825156" w:rsidRDefault="00825156" w:rsidP="005B32CA">
      <w:pPr>
        <w:spacing w:after="0" w:line="240" w:lineRule="auto"/>
      </w:pPr>
      <w:r>
        <w:rPr>
          <w:b/>
        </w:rPr>
        <w:t>[Mark all that apply.]</w:t>
      </w:r>
    </w:p>
    <w:p w14:paraId="1884BF5B" w14:textId="77777777" w:rsidR="005B32CA" w:rsidRDefault="005B32CA" w:rsidP="00485A7B">
      <w:pPr>
        <w:pStyle w:val="ListParagraph"/>
        <w:numPr>
          <w:ilvl w:val="0"/>
          <w:numId w:val="68"/>
        </w:numPr>
        <w:spacing w:after="0" w:line="240" w:lineRule="auto"/>
        <w:ind w:left="630"/>
      </w:pPr>
      <w:r>
        <w:t>Hand gun (pistol, revolver, etc.)</w:t>
      </w:r>
    </w:p>
    <w:p w14:paraId="37ADCFA4" w14:textId="77777777" w:rsidR="005B32CA" w:rsidRDefault="005B32CA" w:rsidP="00485A7B">
      <w:pPr>
        <w:pStyle w:val="ListParagraph"/>
        <w:numPr>
          <w:ilvl w:val="0"/>
          <w:numId w:val="68"/>
        </w:numPr>
        <w:spacing w:after="0" w:line="240" w:lineRule="auto"/>
        <w:ind w:left="630"/>
      </w:pPr>
      <w:r>
        <w:t>Other gun (rifle, shotgun, etc.)</w:t>
      </w:r>
    </w:p>
    <w:p w14:paraId="2203884B" w14:textId="77777777" w:rsidR="005B32CA" w:rsidRDefault="005B32CA" w:rsidP="00485A7B">
      <w:pPr>
        <w:pStyle w:val="ListParagraph"/>
        <w:numPr>
          <w:ilvl w:val="0"/>
          <w:numId w:val="68"/>
        </w:numPr>
        <w:spacing w:after="0" w:line="240" w:lineRule="auto"/>
        <w:ind w:left="630"/>
      </w:pPr>
      <w:r>
        <w:t>Knife</w:t>
      </w:r>
    </w:p>
    <w:p w14:paraId="7C90642F" w14:textId="77777777" w:rsidR="005B32CA" w:rsidRDefault="005B32CA" w:rsidP="00485A7B">
      <w:pPr>
        <w:pStyle w:val="ListParagraph"/>
        <w:numPr>
          <w:ilvl w:val="0"/>
          <w:numId w:val="68"/>
        </w:numPr>
        <w:spacing w:after="0" w:line="240" w:lineRule="auto"/>
        <w:ind w:left="630"/>
      </w:pPr>
      <w:r>
        <w:t>Other sharp object (scissors, ice pick, axe, etc.)</w:t>
      </w:r>
    </w:p>
    <w:p w14:paraId="4A604F17" w14:textId="77777777" w:rsidR="005B32CA" w:rsidRDefault="005B32CA" w:rsidP="00485A7B">
      <w:pPr>
        <w:pStyle w:val="ListParagraph"/>
        <w:numPr>
          <w:ilvl w:val="0"/>
          <w:numId w:val="68"/>
        </w:numPr>
        <w:spacing w:after="0" w:line="240" w:lineRule="auto"/>
        <w:ind w:left="630"/>
      </w:pPr>
      <w:r>
        <w:t>Blunt object (rock, club, blackjack, etc.)</w:t>
      </w:r>
    </w:p>
    <w:p w14:paraId="0B34BF16" w14:textId="7F00D7A4" w:rsidR="00231299" w:rsidRPr="00E15429" w:rsidRDefault="00E15429" w:rsidP="00485A7B">
      <w:pPr>
        <w:pStyle w:val="ListParagraph"/>
        <w:numPr>
          <w:ilvl w:val="0"/>
          <w:numId w:val="68"/>
        </w:numPr>
        <w:spacing w:after="0" w:line="240" w:lineRule="auto"/>
        <w:ind w:left="630"/>
      </w:pPr>
      <w:r>
        <w:t xml:space="preserve">Other      </w:t>
      </w:r>
      <w:r w:rsidRPr="00A9027A">
        <w:t>Specify _</w:t>
      </w:r>
      <w:r w:rsidRPr="00C460FA">
        <w:t>___________________________________</w:t>
      </w:r>
      <w:r>
        <w:t xml:space="preserve"> </w:t>
      </w:r>
    </w:p>
    <w:p w14:paraId="7FFAC628" w14:textId="77777777" w:rsidR="003611F5" w:rsidRDefault="003611F5" w:rsidP="005B32CA">
      <w:pPr>
        <w:spacing w:after="0" w:line="240" w:lineRule="auto"/>
        <w:rPr>
          <w:color w:val="FF0000"/>
          <w:sz w:val="21"/>
          <w:szCs w:val="21"/>
        </w:rPr>
      </w:pPr>
    </w:p>
    <w:p w14:paraId="7CC0036D" w14:textId="0A5EC581" w:rsidR="005F3608" w:rsidRPr="00D6430D" w:rsidRDefault="004340CD" w:rsidP="005F3608">
      <w:pPr>
        <w:spacing w:after="0" w:line="240" w:lineRule="auto"/>
        <w:rPr>
          <w:b/>
          <w:i/>
          <w:color w:val="FF0000"/>
          <w:sz w:val="21"/>
          <w:szCs w:val="21"/>
        </w:rPr>
      </w:pPr>
      <w:r>
        <w:rPr>
          <w:b/>
          <w:i/>
          <w:color w:val="FF0000"/>
          <w:sz w:val="21"/>
          <w:szCs w:val="21"/>
        </w:rPr>
        <w:t xml:space="preserve">CHECK ITEM #7: </w:t>
      </w:r>
      <w:r w:rsidR="005F3608">
        <w:rPr>
          <w:b/>
          <w:i/>
          <w:color w:val="FF0000"/>
          <w:sz w:val="21"/>
          <w:szCs w:val="21"/>
        </w:rPr>
        <w:t>RECORD ANSWER TO SQ6</w:t>
      </w:r>
    </w:p>
    <w:p w14:paraId="53D7EBBF" w14:textId="52F4BF8A" w:rsidR="003611F5" w:rsidRPr="00D6430D" w:rsidRDefault="003611F5" w:rsidP="003611F5">
      <w:pPr>
        <w:spacing w:after="0" w:line="240" w:lineRule="auto"/>
        <w:rPr>
          <w:b/>
          <w:i/>
          <w:color w:val="FF0000"/>
        </w:rPr>
      </w:pPr>
      <w:r w:rsidRPr="00D6430D">
        <w:rPr>
          <w:b/>
          <w:i/>
          <w:color w:val="FF0000"/>
        </w:rPr>
        <w:t xml:space="preserve">___ Yes, physically attack    </w:t>
      </w:r>
      <w:r w:rsidR="00A9027A">
        <w:rPr>
          <w:b/>
          <w:i/>
          <w:color w:val="FF0000"/>
        </w:rPr>
        <w:t>AND/OR    Yes, attempt to attack</w:t>
      </w:r>
      <w:r w:rsidR="00A9027A">
        <w:rPr>
          <w:b/>
          <w:i/>
          <w:color w:val="FF0000"/>
        </w:rPr>
        <w:tab/>
      </w:r>
      <w:r w:rsidR="00E067EF">
        <w:rPr>
          <w:b/>
          <w:i/>
          <w:color w:val="FF0000"/>
        </w:rPr>
        <w:tab/>
      </w:r>
      <w:r w:rsidRPr="00D6430D">
        <w:rPr>
          <w:b/>
          <w:i/>
          <w:color w:val="FF0000"/>
        </w:rPr>
        <w:t>ASK Q1</w:t>
      </w:r>
      <w:r w:rsidR="005F3608">
        <w:rPr>
          <w:b/>
          <w:i/>
          <w:color w:val="FF0000"/>
        </w:rPr>
        <w:t>9</w:t>
      </w:r>
      <w:r w:rsidRPr="00D6430D">
        <w:rPr>
          <w:b/>
          <w:i/>
          <w:color w:val="FF0000"/>
        </w:rPr>
        <w:t>A</w:t>
      </w:r>
    </w:p>
    <w:p w14:paraId="1D7BD6E1" w14:textId="1264E488" w:rsidR="003611F5" w:rsidRDefault="00A9027A" w:rsidP="003611F5">
      <w:pPr>
        <w:spacing w:after="0" w:line="240" w:lineRule="auto"/>
        <w:rPr>
          <w:b/>
          <w:i/>
          <w:color w:val="FF0000"/>
        </w:rPr>
      </w:pPr>
      <w:r>
        <w:rPr>
          <w:b/>
          <w:i/>
          <w:color w:val="FF0000"/>
        </w:rPr>
        <w:t>___ Yes, threaten to attack ONLY</w:t>
      </w:r>
      <w:r w:rsidR="003611F5">
        <w:rPr>
          <w:b/>
          <w:i/>
          <w:color w:val="FF0000"/>
        </w:rPr>
        <w:tab/>
      </w:r>
      <w:r>
        <w:rPr>
          <w:b/>
          <w:i/>
          <w:color w:val="FF0000"/>
        </w:rPr>
        <w:t xml:space="preserve"> </w:t>
      </w:r>
      <w:r>
        <w:rPr>
          <w:b/>
          <w:i/>
          <w:color w:val="FF0000"/>
        </w:rPr>
        <w:tab/>
      </w:r>
      <w:r>
        <w:rPr>
          <w:b/>
          <w:i/>
          <w:color w:val="FF0000"/>
        </w:rPr>
        <w:tab/>
      </w:r>
      <w:r>
        <w:rPr>
          <w:b/>
          <w:i/>
          <w:color w:val="FF0000"/>
        </w:rPr>
        <w:tab/>
      </w:r>
      <w:r w:rsidR="00E067EF">
        <w:rPr>
          <w:b/>
          <w:i/>
          <w:color w:val="FF0000"/>
        </w:rPr>
        <w:tab/>
      </w:r>
      <w:r w:rsidR="003611F5" w:rsidRPr="00D6430D">
        <w:rPr>
          <w:b/>
          <w:i/>
          <w:color w:val="FF0000"/>
        </w:rPr>
        <w:t>SKIP TO Q1</w:t>
      </w:r>
      <w:r w:rsidR="005F3608">
        <w:rPr>
          <w:b/>
          <w:i/>
          <w:color w:val="FF0000"/>
        </w:rPr>
        <w:t>9B</w:t>
      </w:r>
    </w:p>
    <w:p w14:paraId="32EF3D12" w14:textId="439FEF40" w:rsidR="003611F5" w:rsidRPr="00D6430D" w:rsidRDefault="005F3608" w:rsidP="003611F5">
      <w:pPr>
        <w:spacing w:after="0" w:line="240" w:lineRule="auto"/>
        <w:rPr>
          <w:b/>
          <w:i/>
          <w:color w:val="FF0000"/>
        </w:rPr>
      </w:pPr>
      <w:r>
        <w:rPr>
          <w:b/>
          <w:i/>
          <w:color w:val="FF0000"/>
        </w:rPr>
        <w:t>___ No</w:t>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00E067EF">
        <w:rPr>
          <w:b/>
          <w:i/>
          <w:color w:val="FF0000"/>
        </w:rPr>
        <w:tab/>
      </w:r>
      <w:r>
        <w:rPr>
          <w:b/>
          <w:i/>
          <w:color w:val="FF0000"/>
        </w:rPr>
        <w:t>SKIP TO Q20</w:t>
      </w:r>
    </w:p>
    <w:p w14:paraId="5290DD86" w14:textId="77777777" w:rsidR="003611F5" w:rsidRDefault="003611F5" w:rsidP="005B32CA">
      <w:pPr>
        <w:spacing w:after="0" w:line="240" w:lineRule="auto"/>
        <w:rPr>
          <w:color w:val="FF0000"/>
          <w:sz w:val="21"/>
          <w:szCs w:val="21"/>
        </w:rPr>
      </w:pPr>
    </w:p>
    <w:p w14:paraId="1C999530" w14:textId="3E620B6E" w:rsidR="00365494" w:rsidRDefault="00921978" w:rsidP="005B32CA">
      <w:pPr>
        <w:spacing w:after="0" w:line="240" w:lineRule="auto"/>
      </w:pPr>
      <w:r>
        <w:t>Q19</w:t>
      </w:r>
      <w:r w:rsidR="008573E8">
        <w:t>a</w:t>
      </w:r>
      <w:r w:rsidR="005B32CA">
        <w:t xml:space="preserve">. </w:t>
      </w:r>
      <w:r w:rsidR="005B32CA" w:rsidRPr="00C73A09">
        <w:rPr>
          <w:b/>
        </w:rPr>
        <w:t xml:space="preserve">Earlier you indicated that this person/these people physically attacked </w:t>
      </w:r>
      <w:r w:rsidR="003904EE">
        <w:rPr>
          <w:b/>
        </w:rPr>
        <w:t xml:space="preserve">or attempted to attack </w:t>
      </w:r>
      <w:r w:rsidR="005B32CA" w:rsidRPr="00C73A09">
        <w:rPr>
          <w:b/>
        </w:rPr>
        <w:t>someone close to you</w:t>
      </w:r>
      <w:r w:rsidR="0058601B" w:rsidRPr="00C73A09">
        <w:rPr>
          <w:b/>
        </w:rPr>
        <w:t xml:space="preserve"> or a pet</w:t>
      </w:r>
      <w:r w:rsidR="005B32CA" w:rsidRPr="00C73A09">
        <w:rPr>
          <w:b/>
        </w:rPr>
        <w:t>. Who did they physically attack</w:t>
      </w:r>
      <w:r w:rsidR="003904EE">
        <w:rPr>
          <w:b/>
        </w:rPr>
        <w:t xml:space="preserve"> or attempt to attack</w:t>
      </w:r>
      <w:r w:rsidR="005B32CA" w:rsidRPr="00C73A09">
        <w:rPr>
          <w:b/>
        </w:rPr>
        <w:t>?</w:t>
      </w:r>
      <w:r w:rsidR="00365494">
        <w:t xml:space="preserve"> </w:t>
      </w:r>
    </w:p>
    <w:p w14:paraId="66DEF5AF" w14:textId="4A35D9CD" w:rsidR="005B32CA" w:rsidRDefault="005F3608" w:rsidP="005B32CA">
      <w:pPr>
        <w:spacing w:after="0" w:line="240" w:lineRule="auto"/>
      </w:pPr>
      <w:r>
        <w:rPr>
          <w:noProof/>
        </w:rPr>
        <mc:AlternateContent>
          <mc:Choice Requires="wps">
            <w:drawing>
              <wp:anchor distT="0" distB="0" distL="114300" distR="114300" simplePos="0" relativeHeight="251663360" behindDoc="0" locked="0" layoutInCell="1" allowOverlap="1" wp14:anchorId="67C468D5" wp14:editId="0EF160F2">
                <wp:simplePos x="0" y="0"/>
                <wp:positionH relativeFrom="column">
                  <wp:posOffset>2844800</wp:posOffset>
                </wp:positionH>
                <wp:positionV relativeFrom="paragraph">
                  <wp:posOffset>144145</wp:posOffset>
                </wp:positionV>
                <wp:extent cx="444500" cy="1244600"/>
                <wp:effectExtent l="0" t="0" r="50800" b="12700"/>
                <wp:wrapNone/>
                <wp:docPr id="2" name="Right Brace 2"/>
                <wp:cNvGraphicFramePr/>
                <a:graphic xmlns:a="http://schemas.openxmlformats.org/drawingml/2006/main">
                  <a:graphicData uri="http://schemas.microsoft.com/office/word/2010/wordprocessingShape">
                    <wps:wsp>
                      <wps:cNvSpPr/>
                      <wps:spPr>
                        <a:xfrm>
                          <a:off x="0" y="0"/>
                          <a:ext cx="444500" cy="1244600"/>
                        </a:xfrm>
                        <a:prstGeom prst="righ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DBE14FD" id="Right Brace 2" o:spid="_x0000_s1026" type="#_x0000_t88" style="position:absolute;margin-left:224pt;margin-top:11.35pt;width:35pt;height: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" adj="643" strokecolor="red" strokeweight=".5pt">
                <v:stroke joinstyle="miter"/>
              </v:shape>
            </w:pict>
          </mc:Fallback>
        </mc:AlternateContent>
      </w:r>
      <w:r w:rsidR="005B32CA">
        <w:t>[Mark all that apply</w:t>
      </w:r>
      <w:r w:rsidR="00C73A09">
        <w:t>.</w:t>
      </w:r>
      <w:r w:rsidR="005B32CA">
        <w:t>]</w:t>
      </w:r>
    </w:p>
    <w:p w14:paraId="12841AA3" w14:textId="77777777" w:rsidR="005B32CA" w:rsidRPr="00C73A09" w:rsidRDefault="005B32CA" w:rsidP="00485A7B">
      <w:pPr>
        <w:pStyle w:val="ListParagraph"/>
        <w:numPr>
          <w:ilvl w:val="0"/>
          <w:numId w:val="22"/>
        </w:numPr>
        <w:spacing w:after="0" w:line="240" w:lineRule="auto"/>
        <w:rPr>
          <w:b/>
        </w:rPr>
      </w:pPr>
      <w:r w:rsidRPr="00C73A09">
        <w:rPr>
          <w:b/>
        </w:rPr>
        <w:t xml:space="preserve">A child? </w:t>
      </w:r>
    </w:p>
    <w:p w14:paraId="70FE8D71" w14:textId="4DF21B2E" w:rsidR="005B32CA" w:rsidRPr="00C73A09" w:rsidRDefault="005F3608" w:rsidP="00485A7B">
      <w:pPr>
        <w:pStyle w:val="ListParagraph"/>
        <w:numPr>
          <w:ilvl w:val="0"/>
          <w:numId w:val="22"/>
        </w:numPr>
        <w:spacing w:after="0" w:line="240" w:lineRule="auto"/>
        <w:rPr>
          <w:b/>
        </w:rPr>
      </w:pPr>
      <w:r>
        <w:rPr>
          <w:noProof/>
        </w:rPr>
        <mc:AlternateContent>
          <mc:Choice Requires="wps">
            <w:drawing>
              <wp:anchor distT="0" distB="0" distL="114300" distR="114300" simplePos="0" relativeHeight="251665408" behindDoc="0" locked="0" layoutInCell="1" allowOverlap="1" wp14:anchorId="661E643D" wp14:editId="5C098F59">
                <wp:simplePos x="0" y="0"/>
                <wp:positionH relativeFrom="column">
                  <wp:posOffset>3498850</wp:posOffset>
                </wp:positionH>
                <wp:positionV relativeFrom="paragraph">
                  <wp:posOffset>148590</wp:posOffset>
                </wp:positionV>
                <wp:extent cx="863600" cy="1403985"/>
                <wp:effectExtent l="0" t="0" r="127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solidFill>
                            <a:srgbClr val="FF0000"/>
                          </a:solidFill>
                          <a:miter lim="800000"/>
                          <a:headEnd/>
                          <a:tailEnd/>
                        </a:ln>
                      </wps:spPr>
                      <wps:txbx>
                        <w:txbxContent>
                          <w:p w14:paraId="63E9462C" w14:textId="6A1194C8" w:rsidR="00D6441B" w:rsidRPr="003611F5" w:rsidRDefault="00D6441B" w:rsidP="005F3608">
                            <w:pPr>
                              <w:spacing w:after="0" w:line="240" w:lineRule="auto"/>
                              <w:jc w:val="center"/>
                              <w:rPr>
                                <w:b/>
                                <w:color w:val="FF0000"/>
                              </w:rPr>
                            </w:pPr>
                            <w:r>
                              <w:rPr>
                                <w:b/>
                                <w:color w:val="FF0000"/>
                              </w:rPr>
                              <w:t xml:space="preserve">SKIP TO </w:t>
                            </w:r>
                            <w:r w:rsidRPr="00B12AB5">
                              <w:rPr>
                                <w:b/>
                                <w:color w:val="FF0000"/>
                              </w:rPr>
                              <w:t>Q20 OR ask Q19b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5.5pt;margin-top:11.7pt;width:6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" strokecolor="red">
                <v:textbox style="mso-fit-shape-to-text:t">
                  <w:txbxContent>
                    <w:p w14:paraId="63E9462C" w14:textId="6A1194C8" w:rsidR="00D6441B" w:rsidRPr="003611F5" w:rsidRDefault="00D6441B" w:rsidP="005F3608">
                      <w:pPr>
                        <w:spacing w:after="0" w:line="240" w:lineRule="auto"/>
                        <w:jc w:val="center"/>
                        <w:rPr>
                          <w:b/>
                          <w:color w:val="FF0000"/>
                        </w:rPr>
                      </w:pPr>
                      <w:r>
                        <w:rPr>
                          <w:b/>
                          <w:color w:val="FF0000"/>
                        </w:rPr>
                        <w:t xml:space="preserve">SKIP TO </w:t>
                      </w:r>
                      <w:r w:rsidRPr="00B12AB5">
                        <w:rPr>
                          <w:b/>
                          <w:color w:val="FF0000"/>
                        </w:rPr>
                        <w:t>Q20 OR ask Q19b</w:t>
                      </w:r>
                    </w:p>
                  </w:txbxContent>
                </v:textbox>
              </v:shape>
            </w:pict>
          </mc:Fallback>
        </mc:AlternateContent>
      </w:r>
      <w:r w:rsidR="005B32CA" w:rsidRPr="00C73A09">
        <w:rPr>
          <w:b/>
        </w:rPr>
        <w:t xml:space="preserve">A spouse or partner? </w:t>
      </w:r>
    </w:p>
    <w:p w14:paraId="70852B06" w14:textId="0C58EAD6" w:rsidR="005B32CA" w:rsidRPr="00C73A09" w:rsidRDefault="005B32CA" w:rsidP="00485A7B">
      <w:pPr>
        <w:pStyle w:val="ListParagraph"/>
        <w:numPr>
          <w:ilvl w:val="0"/>
          <w:numId w:val="22"/>
        </w:numPr>
        <w:spacing w:after="0" w:line="240" w:lineRule="auto"/>
        <w:rPr>
          <w:b/>
        </w:rPr>
      </w:pPr>
      <w:r w:rsidRPr="00C73A09">
        <w:rPr>
          <w:b/>
        </w:rPr>
        <w:t>A boyfriend or girlfriend?</w:t>
      </w:r>
      <w:r w:rsidR="005F3608" w:rsidRPr="005F3608">
        <w:rPr>
          <w:noProof/>
        </w:rPr>
        <w:t xml:space="preserve"> </w:t>
      </w:r>
    </w:p>
    <w:p w14:paraId="3FD07280" w14:textId="0610CF6C" w:rsidR="005B32CA" w:rsidRPr="00C73A09" w:rsidRDefault="005B32CA" w:rsidP="00485A7B">
      <w:pPr>
        <w:pStyle w:val="ListParagraph"/>
        <w:numPr>
          <w:ilvl w:val="0"/>
          <w:numId w:val="22"/>
        </w:numPr>
        <w:spacing w:after="0" w:line="240" w:lineRule="auto"/>
        <w:rPr>
          <w:b/>
        </w:rPr>
      </w:pPr>
      <w:r w:rsidRPr="00C73A09">
        <w:rPr>
          <w:b/>
        </w:rPr>
        <w:t xml:space="preserve">Another family member? </w:t>
      </w:r>
    </w:p>
    <w:p w14:paraId="3AC572F0" w14:textId="77777777" w:rsidR="005B32CA" w:rsidRPr="00C73A09" w:rsidRDefault="005B32CA" w:rsidP="00485A7B">
      <w:pPr>
        <w:pStyle w:val="ListParagraph"/>
        <w:numPr>
          <w:ilvl w:val="0"/>
          <w:numId w:val="22"/>
        </w:numPr>
        <w:spacing w:after="0" w:line="240" w:lineRule="auto"/>
        <w:rPr>
          <w:b/>
        </w:rPr>
      </w:pPr>
      <w:r w:rsidRPr="00C73A09">
        <w:rPr>
          <w:b/>
        </w:rPr>
        <w:t xml:space="preserve">A friend or co-worker? </w:t>
      </w:r>
    </w:p>
    <w:p w14:paraId="43D7443E" w14:textId="77777777" w:rsidR="005B32CA" w:rsidRPr="00C73A09" w:rsidRDefault="005B32CA" w:rsidP="00485A7B">
      <w:pPr>
        <w:pStyle w:val="ListParagraph"/>
        <w:numPr>
          <w:ilvl w:val="0"/>
          <w:numId w:val="22"/>
        </w:numPr>
        <w:spacing w:after="0" w:line="240" w:lineRule="auto"/>
        <w:rPr>
          <w:b/>
        </w:rPr>
      </w:pPr>
      <w:r w:rsidRPr="00C73A09">
        <w:rPr>
          <w:b/>
        </w:rPr>
        <w:t xml:space="preserve">A pet or companion animal? </w:t>
      </w:r>
    </w:p>
    <w:p w14:paraId="6B42FE42" w14:textId="066A8353" w:rsidR="00E15429" w:rsidRPr="00F20277" w:rsidRDefault="005B32CA" w:rsidP="00485A7B">
      <w:pPr>
        <w:pStyle w:val="ListParagraph"/>
        <w:numPr>
          <w:ilvl w:val="0"/>
          <w:numId w:val="21"/>
        </w:numPr>
        <w:spacing w:after="0" w:line="240" w:lineRule="auto"/>
      </w:pPr>
      <w:r w:rsidRPr="00C73A09">
        <w:rPr>
          <w:b/>
        </w:rPr>
        <w:t>Someone else?</w:t>
      </w:r>
      <w:r w:rsidR="00E15429" w:rsidRPr="00E15429">
        <w:t xml:space="preserve"> </w:t>
      </w:r>
    </w:p>
    <w:p w14:paraId="2973F0EC" w14:textId="5E5DA4BD" w:rsidR="005B32CA" w:rsidRDefault="00E15429" w:rsidP="00E15429">
      <w:pPr>
        <w:spacing w:after="0" w:line="240" w:lineRule="auto"/>
        <w:ind w:left="1080" w:firstLine="360"/>
      </w:pPr>
      <w:r w:rsidRPr="00E15429">
        <w:rPr>
          <w:b/>
        </w:rPr>
        <w:t xml:space="preserve"> Specify</w:t>
      </w:r>
      <w:r>
        <w:t xml:space="preserve"> ___________________________________</w:t>
      </w:r>
    </w:p>
    <w:p w14:paraId="3857804A" w14:textId="77777777" w:rsidR="005F3608" w:rsidRDefault="005F3608">
      <w:pPr>
        <w:rPr>
          <w:color w:val="FF0000"/>
          <w:sz w:val="21"/>
          <w:szCs w:val="21"/>
        </w:rPr>
      </w:pPr>
      <w:r>
        <w:rPr>
          <w:color w:val="FF0000"/>
          <w:sz w:val="21"/>
          <w:szCs w:val="21"/>
        </w:rPr>
        <w:br w:type="page"/>
      </w:r>
    </w:p>
    <w:p w14:paraId="0386F714" w14:textId="2E689A41" w:rsidR="00E067EF" w:rsidRPr="00F20277" w:rsidRDefault="00E067EF" w:rsidP="00E067EF">
      <w:pPr>
        <w:spacing w:after="0" w:line="240" w:lineRule="auto"/>
        <w:rPr>
          <w:color w:val="FF0000"/>
          <w:sz w:val="21"/>
          <w:szCs w:val="21"/>
        </w:rPr>
      </w:pPr>
      <w:r>
        <w:rPr>
          <w:color w:val="FF0000"/>
          <w:sz w:val="21"/>
          <w:szCs w:val="21"/>
        </w:rPr>
        <w:lastRenderedPageBreak/>
        <w:t xml:space="preserve">[universe is those who answered </w:t>
      </w:r>
      <w:r w:rsidRPr="00F20277">
        <w:rPr>
          <w:color w:val="FF0000"/>
          <w:sz w:val="21"/>
          <w:szCs w:val="21"/>
        </w:rPr>
        <w:t>“yes, threaten to attack”</w:t>
      </w:r>
      <w:r>
        <w:rPr>
          <w:color w:val="FF0000"/>
          <w:sz w:val="21"/>
          <w:szCs w:val="21"/>
        </w:rPr>
        <w:t xml:space="preserve"> on SQ</w:t>
      </w:r>
      <w:r w:rsidR="00C34CF0">
        <w:rPr>
          <w:color w:val="FF0000"/>
          <w:sz w:val="21"/>
          <w:szCs w:val="21"/>
        </w:rPr>
        <w:t>6</w:t>
      </w:r>
      <w:r w:rsidRPr="00F20277">
        <w:rPr>
          <w:color w:val="FF0000"/>
          <w:sz w:val="21"/>
          <w:szCs w:val="21"/>
        </w:rPr>
        <w:t>]</w:t>
      </w:r>
    </w:p>
    <w:p w14:paraId="5FEE63AD" w14:textId="43BACCB8" w:rsidR="005B32CA" w:rsidRDefault="00921978" w:rsidP="005B32CA">
      <w:pPr>
        <w:spacing w:after="0" w:line="240" w:lineRule="auto"/>
      </w:pPr>
      <w:r>
        <w:t>Q</w:t>
      </w:r>
      <w:r w:rsidR="008573E8">
        <w:t>19b</w:t>
      </w:r>
      <w:r w:rsidR="005B32CA">
        <w:t xml:space="preserve">. </w:t>
      </w:r>
      <w:r w:rsidR="005B32CA" w:rsidRPr="00C73A09">
        <w:rPr>
          <w:b/>
        </w:rPr>
        <w:t xml:space="preserve">Earlier you indicated that this person/these people threatened to physically attack </w:t>
      </w:r>
      <w:r w:rsidR="003904EE">
        <w:rPr>
          <w:b/>
        </w:rPr>
        <w:t>s</w:t>
      </w:r>
      <w:r w:rsidR="005B32CA" w:rsidRPr="00C73A09">
        <w:rPr>
          <w:b/>
        </w:rPr>
        <w:t>omeone close to you</w:t>
      </w:r>
      <w:r w:rsidR="0058601B" w:rsidRPr="00C73A09">
        <w:rPr>
          <w:b/>
        </w:rPr>
        <w:t xml:space="preserve"> or a pet</w:t>
      </w:r>
      <w:r w:rsidR="005B32CA" w:rsidRPr="00C73A09">
        <w:rPr>
          <w:b/>
        </w:rPr>
        <w:t>. Who did they threaten?</w:t>
      </w:r>
    </w:p>
    <w:p w14:paraId="4339BF36" w14:textId="6E15C0B5" w:rsidR="008573E8" w:rsidRDefault="008573E8" w:rsidP="005B32CA">
      <w:pPr>
        <w:spacing w:after="0" w:line="240" w:lineRule="auto"/>
      </w:pPr>
      <w:r>
        <w:t>[Mark all that apply</w:t>
      </w:r>
      <w:r w:rsidR="00C73A09">
        <w:t>.</w:t>
      </w:r>
      <w:r>
        <w:t>]</w:t>
      </w:r>
    </w:p>
    <w:p w14:paraId="5772CACC" w14:textId="77777777" w:rsidR="005B32CA" w:rsidRPr="00C73A09" w:rsidRDefault="005B32CA" w:rsidP="00485A7B">
      <w:pPr>
        <w:pStyle w:val="ListParagraph"/>
        <w:numPr>
          <w:ilvl w:val="0"/>
          <w:numId w:val="23"/>
        </w:numPr>
        <w:spacing w:after="0" w:line="240" w:lineRule="auto"/>
        <w:rPr>
          <w:b/>
        </w:rPr>
      </w:pPr>
      <w:r w:rsidRPr="00C73A09">
        <w:rPr>
          <w:b/>
        </w:rPr>
        <w:t xml:space="preserve">A child? </w:t>
      </w:r>
    </w:p>
    <w:p w14:paraId="69DAE3FA" w14:textId="77777777" w:rsidR="005B32CA" w:rsidRPr="00C73A09" w:rsidRDefault="005B32CA" w:rsidP="00485A7B">
      <w:pPr>
        <w:pStyle w:val="ListParagraph"/>
        <w:numPr>
          <w:ilvl w:val="0"/>
          <w:numId w:val="23"/>
        </w:numPr>
        <w:spacing w:after="0" w:line="240" w:lineRule="auto"/>
        <w:rPr>
          <w:b/>
        </w:rPr>
      </w:pPr>
      <w:r w:rsidRPr="00C73A09">
        <w:rPr>
          <w:b/>
        </w:rPr>
        <w:t xml:space="preserve">A spouse or partner? </w:t>
      </w:r>
    </w:p>
    <w:p w14:paraId="0D68CEEE" w14:textId="77777777" w:rsidR="005B32CA" w:rsidRPr="00C73A09" w:rsidRDefault="005B32CA" w:rsidP="00485A7B">
      <w:pPr>
        <w:pStyle w:val="ListParagraph"/>
        <w:numPr>
          <w:ilvl w:val="0"/>
          <w:numId w:val="23"/>
        </w:numPr>
        <w:spacing w:after="0" w:line="240" w:lineRule="auto"/>
        <w:rPr>
          <w:b/>
        </w:rPr>
      </w:pPr>
      <w:r w:rsidRPr="00C73A09">
        <w:rPr>
          <w:b/>
        </w:rPr>
        <w:t>A boyfriend or girlfriend?</w:t>
      </w:r>
    </w:p>
    <w:p w14:paraId="08D74387" w14:textId="77777777" w:rsidR="005B32CA" w:rsidRPr="00C73A09" w:rsidRDefault="005B32CA" w:rsidP="00485A7B">
      <w:pPr>
        <w:pStyle w:val="ListParagraph"/>
        <w:numPr>
          <w:ilvl w:val="0"/>
          <w:numId w:val="23"/>
        </w:numPr>
        <w:spacing w:after="0" w:line="240" w:lineRule="auto"/>
        <w:rPr>
          <w:b/>
        </w:rPr>
      </w:pPr>
      <w:r w:rsidRPr="00C73A09">
        <w:rPr>
          <w:b/>
        </w:rPr>
        <w:t xml:space="preserve">Another family member? </w:t>
      </w:r>
    </w:p>
    <w:p w14:paraId="454634F6" w14:textId="77777777" w:rsidR="005B32CA" w:rsidRPr="00C73A09" w:rsidRDefault="005B32CA" w:rsidP="00485A7B">
      <w:pPr>
        <w:pStyle w:val="ListParagraph"/>
        <w:numPr>
          <w:ilvl w:val="0"/>
          <w:numId w:val="23"/>
        </w:numPr>
        <w:spacing w:after="0" w:line="240" w:lineRule="auto"/>
        <w:rPr>
          <w:b/>
        </w:rPr>
      </w:pPr>
      <w:r w:rsidRPr="00C73A09">
        <w:rPr>
          <w:b/>
        </w:rPr>
        <w:t xml:space="preserve">A friend or co-worker? </w:t>
      </w:r>
    </w:p>
    <w:p w14:paraId="316A8D92" w14:textId="77777777" w:rsidR="005B32CA" w:rsidRPr="00C73A09" w:rsidRDefault="005B32CA" w:rsidP="00485A7B">
      <w:pPr>
        <w:pStyle w:val="ListParagraph"/>
        <w:numPr>
          <w:ilvl w:val="0"/>
          <w:numId w:val="23"/>
        </w:numPr>
        <w:spacing w:after="0" w:line="240" w:lineRule="auto"/>
        <w:rPr>
          <w:b/>
        </w:rPr>
      </w:pPr>
      <w:r w:rsidRPr="00C73A09">
        <w:rPr>
          <w:b/>
        </w:rPr>
        <w:t xml:space="preserve">A pet or companion animal? </w:t>
      </w:r>
    </w:p>
    <w:p w14:paraId="5FC5E976" w14:textId="77777777" w:rsidR="005B32CA" w:rsidRPr="00C73A09" w:rsidRDefault="005B32CA" w:rsidP="00485A7B">
      <w:pPr>
        <w:pStyle w:val="ListParagraph"/>
        <w:numPr>
          <w:ilvl w:val="0"/>
          <w:numId w:val="23"/>
        </w:numPr>
        <w:spacing w:after="0" w:line="240" w:lineRule="auto"/>
        <w:rPr>
          <w:b/>
        </w:rPr>
      </w:pPr>
      <w:r w:rsidRPr="00C73A09">
        <w:rPr>
          <w:b/>
        </w:rPr>
        <w:t>Himself/herself (offender)?</w:t>
      </w:r>
    </w:p>
    <w:p w14:paraId="469A4263" w14:textId="46D5A131" w:rsidR="005B32CA" w:rsidRPr="00C73A09" w:rsidRDefault="005B32CA" w:rsidP="00485A7B">
      <w:pPr>
        <w:pStyle w:val="ListParagraph"/>
        <w:numPr>
          <w:ilvl w:val="0"/>
          <w:numId w:val="23"/>
        </w:numPr>
        <w:spacing w:after="0" w:line="240" w:lineRule="auto"/>
        <w:rPr>
          <w:b/>
        </w:rPr>
      </w:pPr>
      <w:r w:rsidRPr="00C73A09">
        <w:rPr>
          <w:b/>
        </w:rPr>
        <w:t xml:space="preserve">Someone else? </w:t>
      </w:r>
      <w:r w:rsidR="00E15429">
        <w:rPr>
          <w:b/>
        </w:rPr>
        <w:tab/>
        <w:t xml:space="preserve">      </w:t>
      </w:r>
      <w:r w:rsidRPr="00C73A09">
        <w:rPr>
          <w:b/>
        </w:rPr>
        <w:t>Specify ____________</w:t>
      </w:r>
      <w:r w:rsidR="00E15429">
        <w:rPr>
          <w:b/>
        </w:rPr>
        <w:t>__________________</w:t>
      </w:r>
      <w:r w:rsidRPr="00C73A09">
        <w:rPr>
          <w:b/>
        </w:rPr>
        <w:t>_</w:t>
      </w:r>
    </w:p>
    <w:p w14:paraId="7778FB9E" w14:textId="77777777" w:rsidR="00E15429" w:rsidRDefault="00E15429" w:rsidP="007D2376">
      <w:pPr>
        <w:spacing w:after="0" w:line="240" w:lineRule="auto"/>
        <w:rPr>
          <w:b/>
          <w:u w:val="single"/>
        </w:rPr>
      </w:pPr>
    </w:p>
    <w:p w14:paraId="7759C9CA" w14:textId="77777777" w:rsidR="00E15429" w:rsidRDefault="00E15429" w:rsidP="007D2376">
      <w:pPr>
        <w:spacing w:after="0" w:line="240" w:lineRule="auto"/>
        <w:rPr>
          <w:b/>
          <w:u w:val="single"/>
        </w:rPr>
      </w:pPr>
    </w:p>
    <w:p w14:paraId="49DA1CC9" w14:textId="2B139B0C" w:rsidR="007D2376" w:rsidRPr="00025C16" w:rsidRDefault="007D2376" w:rsidP="007D2376">
      <w:pPr>
        <w:spacing w:after="0" w:line="240" w:lineRule="auto"/>
        <w:rPr>
          <w:b/>
          <w:u w:val="single"/>
        </w:rPr>
      </w:pPr>
      <w:r w:rsidRPr="00025C16">
        <w:rPr>
          <w:b/>
          <w:u w:val="single"/>
        </w:rPr>
        <w:t>Help-seeking</w:t>
      </w:r>
    </w:p>
    <w:p w14:paraId="59F1BD98" w14:textId="77777777" w:rsidR="00F20277" w:rsidRPr="007D2376" w:rsidRDefault="00F20277" w:rsidP="007D2376">
      <w:pPr>
        <w:spacing w:after="0" w:line="240" w:lineRule="auto"/>
        <w:rPr>
          <w:u w:val="single"/>
        </w:rPr>
      </w:pPr>
    </w:p>
    <w:p w14:paraId="3FF92F71" w14:textId="1A84FAB1" w:rsidR="007D2376" w:rsidRDefault="0097462F" w:rsidP="007D2376">
      <w:pPr>
        <w:spacing w:after="0" w:line="240" w:lineRule="auto"/>
      </w:pPr>
      <w:r>
        <w:t>Q</w:t>
      </w:r>
      <w:r w:rsidR="0058601B">
        <w:t>20</w:t>
      </w:r>
      <w:r w:rsidR="007D2376">
        <w:t xml:space="preserve">. </w:t>
      </w:r>
      <w:r w:rsidR="007D2376" w:rsidRPr="00C73A09">
        <w:rPr>
          <w:b/>
        </w:rPr>
        <w:t xml:space="preserve">During the </w:t>
      </w:r>
      <w:r w:rsidR="004872CC">
        <w:rPr>
          <w:b/>
        </w:rPr>
        <w:t>past</w:t>
      </w:r>
      <w:r w:rsidR="007D2376" w:rsidRPr="00C73A09">
        <w:rPr>
          <w:b/>
        </w:rPr>
        <w:t xml:space="preserve"> 12 months did you or someone else call or contact the police to report any of these unwanted contacts or behavior</w:t>
      </w:r>
      <w:r w:rsidR="008E3B5B" w:rsidRPr="00C73A09">
        <w:rPr>
          <w:b/>
        </w:rPr>
        <w:t>s</w:t>
      </w:r>
      <w:r w:rsidR="007D2376" w:rsidRPr="00C73A09">
        <w:rPr>
          <w:b/>
        </w:rPr>
        <w:t>?</w:t>
      </w:r>
    </w:p>
    <w:p w14:paraId="559DD4B2" w14:textId="092F3558" w:rsidR="007D2376" w:rsidRDefault="007D2376" w:rsidP="0001600A">
      <w:pPr>
        <w:pStyle w:val="ListParagraph"/>
        <w:numPr>
          <w:ilvl w:val="0"/>
          <w:numId w:val="2"/>
        </w:numPr>
        <w:spacing w:after="0" w:line="240" w:lineRule="auto"/>
      </w:pPr>
      <w:r>
        <w:t>Yes</w:t>
      </w:r>
      <w:r w:rsidR="0058601B">
        <w:t xml:space="preserve"> </w:t>
      </w:r>
      <w:r w:rsidR="00025C16">
        <w:tab/>
      </w:r>
      <w:r w:rsidR="0058601B" w:rsidRPr="005218BD">
        <w:rPr>
          <w:color w:val="FF0000"/>
        </w:rPr>
        <w:t>[skip to Q22</w:t>
      </w:r>
      <w:r w:rsidR="0097462F" w:rsidRPr="005218BD">
        <w:rPr>
          <w:color w:val="FF0000"/>
        </w:rPr>
        <w:t>]</w:t>
      </w:r>
    </w:p>
    <w:p w14:paraId="22F597EB" w14:textId="731E354D" w:rsidR="007D2376" w:rsidRDefault="007D2376" w:rsidP="0001600A">
      <w:pPr>
        <w:pStyle w:val="ListParagraph"/>
        <w:numPr>
          <w:ilvl w:val="0"/>
          <w:numId w:val="2"/>
        </w:numPr>
        <w:spacing w:after="0" w:line="240" w:lineRule="auto"/>
      </w:pPr>
      <w:r>
        <w:t>No</w:t>
      </w:r>
      <w:r w:rsidR="0058601B">
        <w:t xml:space="preserve"> </w:t>
      </w:r>
      <w:r w:rsidR="00025C16">
        <w:tab/>
      </w:r>
      <w:r w:rsidR="0058601B" w:rsidRPr="005218BD">
        <w:rPr>
          <w:color w:val="FF0000"/>
        </w:rPr>
        <w:t>[</w:t>
      </w:r>
      <w:r w:rsidR="008573E8" w:rsidRPr="005218BD">
        <w:rPr>
          <w:color w:val="FF0000"/>
        </w:rPr>
        <w:t>ask</w:t>
      </w:r>
      <w:r w:rsidR="0058601B" w:rsidRPr="005218BD">
        <w:rPr>
          <w:color w:val="FF0000"/>
        </w:rPr>
        <w:t xml:space="preserve"> Q21</w:t>
      </w:r>
      <w:r w:rsidR="0097462F" w:rsidRPr="005218BD">
        <w:rPr>
          <w:color w:val="FF0000"/>
        </w:rPr>
        <w:t>]</w:t>
      </w:r>
    </w:p>
    <w:p w14:paraId="42D1D163" w14:textId="77777777" w:rsidR="007D2376" w:rsidRDefault="007D2376" w:rsidP="007D2376">
      <w:pPr>
        <w:spacing w:after="0" w:line="240" w:lineRule="auto"/>
      </w:pPr>
    </w:p>
    <w:p w14:paraId="16CC5672" w14:textId="77777777" w:rsidR="00C63901" w:rsidRDefault="00C63901">
      <w:r>
        <w:br w:type="page"/>
      </w:r>
    </w:p>
    <w:p w14:paraId="065A9397" w14:textId="5AD41F94" w:rsidR="0097462F" w:rsidRPr="00C73A09" w:rsidRDefault="0058601B" w:rsidP="0097462F">
      <w:pPr>
        <w:spacing w:after="0" w:line="240" w:lineRule="auto"/>
        <w:rPr>
          <w:b/>
        </w:rPr>
      </w:pPr>
      <w:r>
        <w:lastRenderedPageBreak/>
        <w:t>Q21</w:t>
      </w:r>
      <w:r w:rsidR="0097462F">
        <w:t xml:space="preserve">. </w:t>
      </w:r>
      <w:r w:rsidR="0097462F" w:rsidRPr="00C73A09">
        <w:rPr>
          <w:b/>
        </w:rPr>
        <w:t>What was the reason the unwanted contacts or behaviors were not reported to the police?</w:t>
      </w:r>
    </w:p>
    <w:p w14:paraId="4FC53020" w14:textId="77777777" w:rsidR="00C63901" w:rsidRDefault="00C63901" w:rsidP="0097462F">
      <w:pPr>
        <w:spacing w:after="0" w:line="240" w:lineRule="auto"/>
        <w:rPr>
          <w:color w:val="FF0000"/>
        </w:rPr>
      </w:pPr>
    </w:p>
    <w:p w14:paraId="1092B2B0" w14:textId="77777777" w:rsidR="0097462F" w:rsidRPr="0037611F" w:rsidRDefault="0097462F" w:rsidP="0097462F">
      <w:pPr>
        <w:spacing w:after="0" w:line="240" w:lineRule="auto"/>
        <w:rPr>
          <w:b/>
          <w:color w:val="000000" w:themeColor="text1"/>
          <w:u w:val="single"/>
        </w:rPr>
      </w:pPr>
      <w:r w:rsidRPr="0037611F">
        <w:rPr>
          <w:b/>
          <w:color w:val="000000" w:themeColor="text1"/>
          <w:u w:val="single"/>
        </w:rPr>
        <w:t xml:space="preserve">STRUCTURED PROBE – </w:t>
      </w:r>
    </w:p>
    <w:p w14:paraId="66DDBA7D" w14:textId="624E4B29" w:rsidR="0097462F" w:rsidRPr="0037611F" w:rsidRDefault="0097462F" w:rsidP="0097462F">
      <w:pPr>
        <w:spacing w:after="0" w:line="240" w:lineRule="auto"/>
        <w:rPr>
          <w:b/>
          <w:color w:val="000000" w:themeColor="text1"/>
        </w:rPr>
      </w:pPr>
      <w:r w:rsidRPr="0037611F">
        <w:rPr>
          <w:b/>
          <w:color w:val="000000" w:themeColor="text1"/>
        </w:rPr>
        <w:t xml:space="preserve">Was the reason because you dealt with it another way, it wasn’t important enough to you, police </w:t>
      </w:r>
      <w:r w:rsidR="00A5611F" w:rsidRPr="0037611F">
        <w:rPr>
          <w:b/>
          <w:color w:val="000000" w:themeColor="text1"/>
        </w:rPr>
        <w:t>w</w:t>
      </w:r>
      <w:r w:rsidRPr="0037611F">
        <w:rPr>
          <w:b/>
          <w:color w:val="000000" w:themeColor="text1"/>
        </w:rPr>
        <w:t>ouldn’t do anything, police wouldn’t help, you fear the person, or was there some other reason?</w:t>
      </w:r>
    </w:p>
    <w:p w14:paraId="63484239" w14:textId="77777777" w:rsidR="0097462F" w:rsidRDefault="0097462F" w:rsidP="0097462F">
      <w:pPr>
        <w:spacing w:after="0" w:line="240" w:lineRule="auto"/>
        <w:rPr>
          <w:b/>
        </w:rPr>
      </w:pPr>
    </w:p>
    <w:p w14:paraId="6621655D" w14:textId="77777777" w:rsidR="0097462F" w:rsidRPr="0001600A" w:rsidRDefault="0097462F" w:rsidP="0097462F">
      <w:pPr>
        <w:spacing w:after="0" w:line="240" w:lineRule="auto"/>
        <w:rPr>
          <w:u w:val="single"/>
        </w:rPr>
      </w:pPr>
      <w:r w:rsidRPr="0001600A">
        <w:rPr>
          <w:u w:val="single"/>
        </w:rPr>
        <w:t>Dealt with it another way</w:t>
      </w:r>
    </w:p>
    <w:p w14:paraId="2A3A86C4" w14:textId="5702C2E8" w:rsidR="0097462F" w:rsidRDefault="0097462F" w:rsidP="00485A7B">
      <w:pPr>
        <w:pStyle w:val="ListParagraph"/>
        <w:numPr>
          <w:ilvl w:val="0"/>
          <w:numId w:val="24"/>
        </w:numPr>
        <w:spacing w:after="0" w:line="240" w:lineRule="auto"/>
      </w:pPr>
      <w:r>
        <w:t>Reported to another official (guard, apt. manager, employer, hospital</w:t>
      </w:r>
      <w:r w:rsidR="008F15A0">
        <w:t xml:space="preserve"> official</w:t>
      </w:r>
      <w:r>
        <w:t>, school official, military</w:t>
      </w:r>
      <w:r w:rsidR="008F15A0">
        <w:t xml:space="preserve"> official</w:t>
      </w:r>
      <w:r>
        <w:t>, etc.)</w:t>
      </w:r>
    </w:p>
    <w:p w14:paraId="2250C8D9" w14:textId="77777777" w:rsidR="0097462F" w:rsidRDefault="0097462F" w:rsidP="00485A7B">
      <w:pPr>
        <w:pStyle w:val="ListParagraph"/>
        <w:numPr>
          <w:ilvl w:val="0"/>
          <w:numId w:val="24"/>
        </w:numPr>
        <w:spacing w:after="0" w:line="240" w:lineRule="auto"/>
      </w:pPr>
      <w:r>
        <w:t xml:space="preserve">Private or personal matter (handled myself or family member </w:t>
      </w:r>
      <w:r w:rsidR="003436E5">
        <w:t xml:space="preserve">or friend </w:t>
      </w:r>
      <w:r>
        <w:t>handled it)</w:t>
      </w:r>
    </w:p>
    <w:p w14:paraId="01EA2D65" w14:textId="10CB8F43" w:rsidR="00A25FBF" w:rsidRDefault="00A25FBF" w:rsidP="00485A7B">
      <w:pPr>
        <w:pStyle w:val="ListParagraph"/>
        <w:numPr>
          <w:ilvl w:val="0"/>
          <w:numId w:val="24"/>
        </w:numPr>
        <w:spacing w:after="0" w:line="240" w:lineRule="auto"/>
      </w:pPr>
      <w:r>
        <w:t xml:space="preserve">Told other non-officials (parents, friends, other family members, etc.) </w:t>
      </w:r>
    </w:p>
    <w:p w14:paraId="1035F6CA" w14:textId="77777777" w:rsidR="0097462F" w:rsidRPr="0001600A" w:rsidRDefault="0097462F" w:rsidP="0097462F">
      <w:pPr>
        <w:spacing w:after="0" w:line="240" w:lineRule="auto"/>
        <w:rPr>
          <w:u w:val="single"/>
        </w:rPr>
      </w:pPr>
      <w:r w:rsidRPr="0001600A">
        <w:rPr>
          <w:u w:val="single"/>
        </w:rPr>
        <w:t>Not important enough to respondent</w:t>
      </w:r>
    </w:p>
    <w:p w14:paraId="01496194" w14:textId="77777777" w:rsidR="0097462F" w:rsidRDefault="0097462F" w:rsidP="00485A7B">
      <w:pPr>
        <w:pStyle w:val="ListParagraph"/>
        <w:numPr>
          <w:ilvl w:val="0"/>
          <w:numId w:val="25"/>
        </w:numPr>
        <w:spacing w:after="0" w:line="240" w:lineRule="auto"/>
      </w:pPr>
      <w:r>
        <w:t>Too minor, not a police matter, not serious enough</w:t>
      </w:r>
    </w:p>
    <w:p w14:paraId="22F25F18" w14:textId="66E756AC" w:rsidR="00AE0F83" w:rsidRDefault="0097462F" w:rsidP="00485A7B">
      <w:pPr>
        <w:pStyle w:val="ListParagraph"/>
        <w:numPr>
          <w:ilvl w:val="0"/>
          <w:numId w:val="25"/>
        </w:numPr>
        <w:spacing w:after="0" w:line="240" w:lineRule="auto"/>
      </w:pPr>
      <w:r>
        <w:t xml:space="preserve">Not clear it was a crime </w:t>
      </w:r>
    </w:p>
    <w:p w14:paraId="77311519" w14:textId="6792A2F3" w:rsidR="0097462F" w:rsidRDefault="00AE0F83" w:rsidP="00485A7B">
      <w:pPr>
        <w:pStyle w:val="ListParagraph"/>
        <w:numPr>
          <w:ilvl w:val="0"/>
          <w:numId w:val="25"/>
        </w:numPr>
        <w:spacing w:after="0" w:line="240" w:lineRule="auto"/>
      </w:pPr>
      <w:r>
        <w:t xml:space="preserve">Not sure </w:t>
      </w:r>
      <w:r w:rsidR="0097462F">
        <w:t>that harm was intended</w:t>
      </w:r>
    </w:p>
    <w:p w14:paraId="310351FA" w14:textId="2B0BA266" w:rsidR="0097462F" w:rsidRPr="0001600A" w:rsidRDefault="00C77035" w:rsidP="0097462F">
      <w:pPr>
        <w:spacing w:after="0" w:line="240" w:lineRule="auto"/>
        <w:rPr>
          <w:u w:val="single"/>
        </w:rPr>
      </w:pPr>
      <w:r w:rsidRPr="0001600A">
        <w:rPr>
          <w:u w:val="single"/>
        </w:rPr>
        <w:t>Police w</w:t>
      </w:r>
      <w:r w:rsidR="0097462F" w:rsidRPr="0001600A">
        <w:rPr>
          <w:u w:val="single"/>
        </w:rPr>
        <w:t>ouldn’t do anything</w:t>
      </w:r>
    </w:p>
    <w:p w14:paraId="676CA66E" w14:textId="77777777" w:rsidR="003436E5" w:rsidRDefault="003436E5" w:rsidP="00485A7B">
      <w:pPr>
        <w:pStyle w:val="ListParagraph"/>
        <w:numPr>
          <w:ilvl w:val="0"/>
          <w:numId w:val="26"/>
        </w:numPr>
        <w:spacing w:after="0" w:line="240" w:lineRule="auto"/>
      </w:pPr>
      <w:r>
        <w:t xml:space="preserve">Didn’t think the police would be able to stop behaviors </w:t>
      </w:r>
    </w:p>
    <w:p w14:paraId="170E0176" w14:textId="77777777" w:rsidR="0097462F" w:rsidRDefault="0097462F" w:rsidP="00485A7B">
      <w:pPr>
        <w:pStyle w:val="ListParagraph"/>
        <w:numPr>
          <w:ilvl w:val="0"/>
          <w:numId w:val="26"/>
        </w:numPr>
        <w:spacing w:after="0" w:line="240" w:lineRule="auto"/>
      </w:pPr>
      <w:r>
        <w:t>Could not find or identify offender</w:t>
      </w:r>
    </w:p>
    <w:p w14:paraId="0F5AD90C" w14:textId="4C92AA79" w:rsidR="0097462F" w:rsidRDefault="00CF2E94" w:rsidP="00485A7B">
      <w:pPr>
        <w:pStyle w:val="ListParagraph"/>
        <w:numPr>
          <w:ilvl w:val="0"/>
          <w:numId w:val="26"/>
        </w:numPr>
        <w:spacing w:after="0" w:line="240" w:lineRule="auto"/>
      </w:pPr>
      <w:r>
        <w:t>Had no legal authority/wrong jurisdiction</w:t>
      </w:r>
    </w:p>
    <w:p w14:paraId="2B455849" w14:textId="04872498" w:rsidR="0097462F" w:rsidRDefault="0097462F" w:rsidP="00485A7B">
      <w:pPr>
        <w:pStyle w:val="ListParagraph"/>
        <w:numPr>
          <w:ilvl w:val="0"/>
          <w:numId w:val="26"/>
        </w:numPr>
        <w:spacing w:after="0" w:line="240" w:lineRule="auto"/>
      </w:pPr>
      <w:r>
        <w:t xml:space="preserve">Lacked or had incorrect restraining, protection, or </w:t>
      </w:r>
      <w:r w:rsidR="00C77035">
        <w:t>no-contact</w:t>
      </w:r>
      <w:r>
        <w:t xml:space="preserve"> order</w:t>
      </w:r>
    </w:p>
    <w:p w14:paraId="1E58A178" w14:textId="77777777" w:rsidR="0097462F" w:rsidRDefault="0097462F" w:rsidP="00485A7B">
      <w:pPr>
        <w:pStyle w:val="ListParagraph"/>
        <w:numPr>
          <w:ilvl w:val="0"/>
          <w:numId w:val="26"/>
        </w:numPr>
        <w:spacing w:after="0" w:line="240" w:lineRule="auto"/>
      </w:pPr>
      <w:r>
        <w:t>Not enough evidence/lack of proof</w:t>
      </w:r>
    </w:p>
    <w:p w14:paraId="49372DDE" w14:textId="77777777" w:rsidR="0097462F" w:rsidRPr="0001600A" w:rsidRDefault="0097462F" w:rsidP="0097462F">
      <w:pPr>
        <w:spacing w:after="0" w:line="240" w:lineRule="auto"/>
        <w:rPr>
          <w:u w:val="single"/>
        </w:rPr>
      </w:pPr>
      <w:r w:rsidRPr="0001600A">
        <w:rPr>
          <w:u w:val="single"/>
        </w:rPr>
        <w:t>Police wouldn’t help</w:t>
      </w:r>
    </w:p>
    <w:p w14:paraId="64E77D1B" w14:textId="77777777" w:rsidR="0097462F" w:rsidRDefault="0097462F" w:rsidP="00485A7B">
      <w:pPr>
        <w:pStyle w:val="ListParagraph"/>
        <w:numPr>
          <w:ilvl w:val="0"/>
          <w:numId w:val="27"/>
        </w:numPr>
        <w:spacing w:after="0" w:line="240" w:lineRule="auto"/>
      </w:pPr>
      <w:r>
        <w:t xml:space="preserve">Police wouldn’t believe respondent </w:t>
      </w:r>
    </w:p>
    <w:p w14:paraId="1FB75E63" w14:textId="77777777" w:rsidR="0097462F" w:rsidRDefault="0097462F" w:rsidP="00485A7B">
      <w:pPr>
        <w:pStyle w:val="ListParagraph"/>
        <w:numPr>
          <w:ilvl w:val="0"/>
          <w:numId w:val="27"/>
        </w:numPr>
        <w:spacing w:after="0" w:line="240" w:lineRule="auto"/>
      </w:pPr>
      <w:r>
        <w:t>Polic</w:t>
      </w:r>
      <w:r w:rsidR="00C30C24">
        <w:t>e</w:t>
      </w:r>
      <w:r>
        <w:t xml:space="preserve"> would think it was </w:t>
      </w:r>
      <w:r w:rsidR="00C30C24">
        <w:t>respondent’s</w:t>
      </w:r>
      <w:r>
        <w:t xml:space="preserve"> fault</w:t>
      </w:r>
    </w:p>
    <w:p w14:paraId="58ACACD1" w14:textId="77777777" w:rsidR="0097462F" w:rsidRDefault="0097462F" w:rsidP="00485A7B">
      <w:pPr>
        <w:pStyle w:val="ListParagraph"/>
        <w:numPr>
          <w:ilvl w:val="0"/>
          <w:numId w:val="27"/>
        </w:numPr>
        <w:spacing w:after="0" w:line="240" w:lineRule="auto"/>
      </w:pPr>
      <w:r>
        <w:t xml:space="preserve">Police didn’t think it was important enough, wouldn’t want to be bothered or get involved </w:t>
      </w:r>
    </w:p>
    <w:p w14:paraId="736EB83F" w14:textId="736B16C5" w:rsidR="0097462F" w:rsidRDefault="00DB4E45" w:rsidP="00485A7B">
      <w:pPr>
        <w:pStyle w:val="ListParagraph"/>
        <w:numPr>
          <w:ilvl w:val="0"/>
          <w:numId w:val="27"/>
        </w:numPr>
        <w:spacing w:after="0" w:line="240" w:lineRule="auto"/>
      </w:pPr>
      <w:r>
        <w:t>Offender</w:t>
      </w:r>
      <w:r w:rsidR="0097462F">
        <w:t xml:space="preserve"> was a</w:t>
      </w:r>
      <w:r w:rsidR="00C30C24">
        <w:t xml:space="preserve"> </w:t>
      </w:r>
      <w:r w:rsidR="0097462F">
        <w:t>police officer, justice officer</w:t>
      </w:r>
    </w:p>
    <w:p w14:paraId="799F3F6C" w14:textId="377B8FFC" w:rsidR="0097462F" w:rsidRDefault="0097462F" w:rsidP="00485A7B">
      <w:pPr>
        <w:pStyle w:val="ListParagraph"/>
        <w:numPr>
          <w:ilvl w:val="0"/>
          <w:numId w:val="27"/>
        </w:numPr>
        <w:spacing w:after="0" w:line="240" w:lineRule="auto"/>
      </w:pPr>
      <w:r>
        <w:t>Police would be inefficient, ineffective</w:t>
      </w:r>
    </w:p>
    <w:p w14:paraId="4F9394FD" w14:textId="08569439" w:rsidR="00C77035" w:rsidRDefault="0097462F" w:rsidP="00485A7B">
      <w:pPr>
        <w:pStyle w:val="ListParagraph"/>
        <w:numPr>
          <w:ilvl w:val="0"/>
          <w:numId w:val="27"/>
        </w:numPr>
        <w:spacing w:after="0" w:line="240" w:lineRule="auto"/>
      </w:pPr>
      <w:r>
        <w:t>Had previous negative experience with the police</w:t>
      </w:r>
    </w:p>
    <w:p w14:paraId="568E4EDA" w14:textId="6C4AE641" w:rsidR="0097462F" w:rsidRPr="0001600A" w:rsidRDefault="0097462F" w:rsidP="0097462F">
      <w:pPr>
        <w:spacing w:after="0" w:line="240" w:lineRule="auto"/>
        <w:rPr>
          <w:u w:val="single"/>
        </w:rPr>
      </w:pPr>
      <w:r w:rsidRPr="0001600A">
        <w:rPr>
          <w:u w:val="single"/>
        </w:rPr>
        <w:t xml:space="preserve">Feared </w:t>
      </w:r>
      <w:r w:rsidR="00DB4E45">
        <w:rPr>
          <w:u w:val="single"/>
        </w:rPr>
        <w:t>offender</w:t>
      </w:r>
    </w:p>
    <w:p w14:paraId="2C73EA9F" w14:textId="233FDCDD" w:rsidR="0097462F" w:rsidRDefault="0097462F" w:rsidP="00485A7B">
      <w:pPr>
        <w:pStyle w:val="ListParagraph"/>
        <w:numPr>
          <w:ilvl w:val="0"/>
          <w:numId w:val="28"/>
        </w:numPr>
        <w:spacing w:after="0" w:line="240" w:lineRule="auto"/>
      </w:pPr>
      <w:r>
        <w:t xml:space="preserve">Afraid of reprisal or escalation of behavior by the </w:t>
      </w:r>
      <w:r w:rsidR="00DB4E45">
        <w:t>offender</w:t>
      </w:r>
      <w:r>
        <w:t xml:space="preserve"> or others</w:t>
      </w:r>
    </w:p>
    <w:p w14:paraId="75FC9F0A" w14:textId="77777777" w:rsidR="007D2376" w:rsidRPr="0001600A" w:rsidRDefault="0097462F" w:rsidP="0097462F">
      <w:pPr>
        <w:spacing w:after="0" w:line="240" w:lineRule="auto"/>
        <w:rPr>
          <w:u w:val="single"/>
        </w:rPr>
      </w:pPr>
      <w:r w:rsidRPr="0001600A">
        <w:rPr>
          <w:u w:val="single"/>
        </w:rPr>
        <w:t>Other reasons</w:t>
      </w:r>
    </w:p>
    <w:p w14:paraId="7C81100B" w14:textId="714CD3F9" w:rsidR="00A25FBF" w:rsidRDefault="00A25FBF" w:rsidP="00485A7B">
      <w:pPr>
        <w:pStyle w:val="ListParagraph"/>
        <w:numPr>
          <w:ilvl w:val="0"/>
          <w:numId w:val="29"/>
        </w:numPr>
        <w:spacing w:after="0" w:line="240" w:lineRule="auto"/>
      </w:pPr>
      <w:r>
        <w:t>Respondent does not trust or is afraid of police</w:t>
      </w:r>
    </w:p>
    <w:p w14:paraId="776E3532" w14:textId="7CA1B7B5" w:rsidR="0097462F" w:rsidRDefault="00CF2E94" w:rsidP="00485A7B">
      <w:pPr>
        <w:pStyle w:val="ListParagraph"/>
        <w:numPr>
          <w:ilvl w:val="0"/>
          <w:numId w:val="29"/>
        </w:numPr>
        <w:spacing w:after="0" w:line="240" w:lineRule="auto"/>
      </w:pPr>
      <w:r>
        <w:t>Respondent f</w:t>
      </w:r>
      <w:r w:rsidR="0097462F">
        <w:t>elt ashamed or embarrassed</w:t>
      </w:r>
    </w:p>
    <w:p w14:paraId="59FBB506" w14:textId="363452CA" w:rsidR="0097462F" w:rsidRDefault="0097462F" w:rsidP="00485A7B">
      <w:pPr>
        <w:pStyle w:val="ListParagraph"/>
        <w:numPr>
          <w:ilvl w:val="0"/>
          <w:numId w:val="29"/>
        </w:numPr>
        <w:spacing w:after="0" w:line="240" w:lineRule="auto"/>
      </w:pPr>
      <w:r>
        <w:t xml:space="preserve">Didn’t want </w:t>
      </w:r>
      <w:r w:rsidR="00DB4E45">
        <w:t>offender</w:t>
      </w:r>
      <w:r>
        <w:t xml:space="preserve"> to get in trouble with the law</w:t>
      </w:r>
    </w:p>
    <w:p w14:paraId="285C9CBE" w14:textId="7ABC00DD" w:rsidR="0097462F" w:rsidRDefault="00DB4E45" w:rsidP="00485A7B">
      <w:pPr>
        <w:pStyle w:val="ListParagraph"/>
        <w:numPr>
          <w:ilvl w:val="0"/>
          <w:numId w:val="29"/>
        </w:numPr>
        <w:spacing w:after="0" w:line="240" w:lineRule="auto"/>
      </w:pPr>
      <w:r>
        <w:t>Offender</w:t>
      </w:r>
      <w:r w:rsidR="0097462F">
        <w:t xml:space="preserve"> was (ex)spouse or (ex)partner</w:t>
      </w:r>
    </w:p>
    <w:p w14:paraId="2B6CED19" w14:textId="6D91800C" w:rsidR="00A25FBF" w:rsidRDefault="00A25FBF" w:rsidP="00485A7B">
      <w:pPr>
        <w:pStyle w:val="ListParagraph"/>
        <w:numPr>
          <w:ilvl w:val="0"/>
          <w:numId w:val="29"/>
        </w:numPr>
        <w:spacing w:after="0" w:line="240" w:lineRule="auto"/>
      </w:pPr>
      <w:r>
        <w:t>Respondent obtained a restraining, protection, or no-contact order instead</w:t>
      </w:r>
    </w:p>
    <w:p w14:paraId="03F5FEA4" w14:textId="77777777" w:rsidR="0097462F" w:rsidRDefault="0097462F" w:rsidP="00485A7B">
      <w:pPr>
        <w:pStyle w:val="ListParagraph"/>
        <w:numPr>
          <w:ilvl w:val="0"/>
          <w:numId w:val="29"/>
        </w:numPr>
        <w:spacing w:after="0" w:line="240" w:lineRule="auto"/>
      </w:pPr>
      <w:r>
        <w:t>Respondent moved away</w:t>
      </w:r>
    </w:p>
    <w:p w14:paraId="0F369659" w14:textId="258AEDC9" w:rsidR="0097462F" w:rsidRDefault="00DB4E45" w:rsidP="00485A7B">
      <w:pPr>
        <w:pStyle w:val="ListParagraph"/>
        <w:numPr>
          <w:ilvl w:val="0"/>
          <w:numId w:val="29"/>
        </w:numPr>
        <w:spacing w:after="0" w:line="240" w:lineRule="auto"/>
      </w:pPr>
      <w:r>
        <w:t>Offender</w:t>
      </w:r>
      <w:r w:rsidR="0097462F">
        <w:t xml:space="preserve"> moved away</w:t>
      </w:r>
    </w:p>
    <w:p w14:paraId="3C3293B9" w14:textId="77777777" w:rsidR="0097462F" w:rsidRDefault="0097462F" w:rsidP="00485A7B">
      <w:pPr>
        <w:pStyle w:val="ListParagraph"/>
        <w:numPr>
          <w:ilvl w:val="0"/>
          <w:numId w:val="29"/>
        </w:numPr>
        <w:spacing w:after="0" w:line="240" w:lineRule="auto"/>
      </w:pPr>
      <w:r>
        <w:t>For the sake of the children</w:t>
      </w:r>
    </w:p>
    <w:p w14:paraId="7B59ED4E" w14:textId="354A662F" w:rsidR="0097462F" w:rsidRDefault="00C77035" w:rsidP="00485A7B">
      <w:pPr>
        <w:pStyle w:val="ListParagraph"/>
        <w:numPr>
          <w:ilvl w:val="0"/>
          <w:numId w:val="29"/>
        </w:numPr>
        <w:spacing w:after="0" w:line="240" w:lineRule="auto"/>
      </w:pPr>
      <w:r>
        <w:t>Unwanted c</w:t>
      </w:r>
      <w:r w:rsidR="0097462F">
        <w:t>ontacts/behavior</w:t>
      </w:r>
      <w:r w:rsidR="000C3ECD">
        <w:t>s</w:t>
      </w:r>
      <w:r w:rsidR="0097462F">
        <w:t xml:space="preserve"> stopped</w:t>
      </w:r>
    </w:p>
    <w:p w14:paraId="43F1C604" w14:textId="77777777" w:rsidR="0097462F" w:rsidRDefault="0097462F" w:rsidP="00485A7B">
      <w:pPr>
        <w:pStyle w:val="ListParagraph"/>
        <w:numPr>
          <w:ilvl w:val="0"/>
          <w:numId w:val="29"/>
        </w:numPr>
        <w:spacing w:after="0" w:line="240" w:lineRule="auto"/>
      </w:pPr>
      <w:r>
        <w:t>Other – specify _______________</w:t>
      </w:r>
    </w:p>
    <w:p w14:paraId="017F3B5E" w14:textId="77777777" w:rsidR="0097462F" w:rsidRDefault="00C30C24" w:rsidP="00485A7B">
      <w:pPr>
        <w:pStyle w:val="ListParagraph"/>
        <w:numPr>
          <w:ilvl w:val="0"/>
          <w:numId w:val="29"/>
        </w:numPr>
        <w:spacing w:after="0" w:line="240" w:lineRule="auto"/>
      </w:pPr>
      <w:r>
        <w:t>Don’t know</w:t>
      </w:r>
    </w:p>
    <w:p w14:paraId="381D198C" w14:textId="77777777" w:rsidR="00C63901" w:rsidRDefault="00C63901" w:rsidP="007D2376">
      <w:pPr>
        <w:spacing w:after="0" w:line="240" w:lineRule="auto"/>
        <w:rPr>
          <w:b/>
        </w:rPr>
      </w:pPr>
    </w:p>
    <w:p w14:paraId="091541C5" w14:textId="17E2AE4F" w:rsidR="007D2376" w:rsidRPr="00C63901" w:rsidRDefault="00BE0805" w:rsidP="007D2376">
      <w:pPr>
        <w:spacing w:after="0" w:line="240" w:lineRule="auto"/>
        <w:rPr>
          <w:b/>
          <w:color w:val="FF0000"/>
        </w:rPr>
      </w:pPr>
      <w:r w:rsidRPr="00C63901">
        <w:rPr>
          <w:b/>
          <w:color w:val="FF0000"/>
        </w:rPr>
        <w:t>[</w:t>
      </w:r>
      <w:r w:rsidR="00C63901" w:rsidRPr="00C63901">
        <w:rPr>
          <w:b/>
          <w:color w:val="FF0000"/>
        </w:rPr>
        <w:t>WHEN COMPLETED WITH Q21, SKIP TO Q27]</w:t>
      </w:r>
    </w:p>
    <w:p w14:paraId="0F88D406" w14:textId="77777777" w:rsidR="00C30C24" w:rsidRDefault="00C30C24" w:rsidP="007D2376">
      <w:pPr>
        <w:spacing w:after="0" w:line="240" w:lineRule="auto"/>
      </w:pPr>
    </w:p>
    <w:p w14:paraId="152C2650" w14:textId="77777777" w:rsidR="004F6710" w:rsidRDefault="004F6710">
      <w:r>
        <w:br w:type="page"/>
      </w:r>
    </w:p>
    <w:p w14:paraId="57CBCB9C" w14:textId="13288968" w:rsidR="00C30C24" w:rsidRDefault="0058601B" w:rsidP="00C30C24">
      <w:pPr>
        <w:spacing w:after="0" w:line="240" w:lineRule="auto"/>
      </w:pPr>
      <w:r>
        <w:lastRenderedPageBreak/>
        <w:t>Q22</w:t>
      </w:r>
      <w:r w:rsidR="00C30C24">
        <w:t xml:space="preserve">. </w:t>
      </w:r>
      <w:r w:rsidR="00C30C24" w:rsidRPr="00DA7966">
        <w:rPr>
          <w:b/>
        </w:rPr>
        <w:t xml:space="preserve">During the </w:t>
      </w:r>
      <w:r w:rsidR="004872CC">
        <w:rPr>
          <w:b/>
        </w:rPr>
        <w:t>past</w:t>
      </w:r>
      <w:r w:rsidR="00C30C24" w:rsidRPr="00DA7966">
        <w:rPr>
          <w:b/>
        </w:rPr>
        <w:t xml:space="preserve"> 12 months, who reported (the/these) unwanted contacts or behavior</w:t>
      </w:r>
      <w:r w:rsidR="008E3B5B" w:rsidRPr="00DA7966">
        <w:rPr>
          <w:b/>
        </w:rPr>
        <w:t>s</w:t>
      </w:r>
      <w:r w:rsidR="00283340">
        <w:rPr>
          <w:b/>
        </w:rPr>
        <w:t xml:space="preserve"> to the police? </w:t>
      </w:r>
      <w:r w:rsidR="00C30C24" w:rsidRPr="00DA7966">
        <w:rPr>
          <w:b/>
        </w:rPr>
        <w:t>Anyone else?</w:t>
      </w:r>
      <w:r w:rsidR="00C63901">
        <w:rPr>
          <w:b/>
        </w:rPr>
        <w:t xml:space="preserve">   </w:t>
      </w:r>
      <w:r w:rsidR="00C30C24" w:rsidRPr="00283340">
        <w:rPr>
          <w:b/>
        </w:rPr>
        <w:t>[</w:t>
      </w:r>
      <w:r w:rsidR="000E2229" w:rsidRPr="00283340">
        <w:rPr>
          <w:b/>
        </w:rPr>
        <w:t>Mark</w:t>
      </w:r>
      <w:r w:rsidR="00C30C24" w:rsidRPr="00283340">
        <w:rPr>
          <w:b/>
        </w:rPr>
        <w:t xml:space="preserve"> all that apply</w:t>
      </w:r>
      <w:r w:rsidR="00DA7966" w:rsidRPr="00283340">
        <w:rPr>
          <w:b/>
        </w:rPr>
        <w:t>.</w:t>
      </w:r>
      <w:r w:rsidR="00C30C24" w:rsidRPr="00283340">
        <w:rPr>
          <w:b/>
        </w:rPr>
        <w:t>]</w:t>
      </w:r>
    </w:p>
    <w:p w14:paraId="3354DAE1" w14:textId="77777777" w:rsidR="00C30C24" w:rsidRDefault="00C30C24" w:rsidP="00485A7B">
      <w:pPr>
        <w:pStyle w:val="ListParagraph"/>
        <w:numPr>
          <w:ilvl w:val="0"/>
          <w:numId w:val="30"/>
        </w:numPr>
        <w:spacing w:after="0" w:line="240" w:lineRule="auto"/>
      </w:pPr>
      <w:r>
        <w:t>Respondent</w:t>
      </w:r>
    </w:p>
    <w:p w14:paraId="595DB5CA" w14:textId="77777777" w:rsidR="008E3B5B" w:rsidRDefault="008E3B5B" w:rsidP="00485A7B">
      <w:pPr>
        <w:pStyle w:val="ListParagraph"/>
        <w:numPr>
          <w:ilvl w:val="0"/>
          <w:numId w:val="30"/>
        </w:numPr>
        <w:spacing w:after="0" w:line="240" w:lineRule="auto"/>
      </w:pPr>
      <w:r>
        <w:t>Respondent’s f</w:t>
      </w:r>
      <w:r w:rsidR="00C30C24">
        <w:t>riend</w:t>
      </w:r>
    </w:p>
    <w:p w14:paraId="7B13EE3B" w14:textId="77777777" w:rsidR="00C30C24" w:rsidRDefault="008E3B5B" w:rsidP="00485A7B">
      <w:pPr>
        <w:pStyle w:val="ListParagraph"/>
        <w:numPr>
          <w:ilvl w:val="0"/>
          <w:numId w:val="30"/>
        </w:numPr>
        <w:spacing w:after="0" w:line="240" w:lineRule="auto"/>
      </w:pPr>
      <w:r>
        <w:t>N</w:t>
      </w:r>
      <w:r w:rsidR="00C30C24">
        <w:t>eighbor</w:t>
      </w:r>
    </w:p>
    <w:p w14:paraId="46A74432" w14:textId="33B20EED" w:rsidR="008E3B5B" w:rsidRDefault="00C30C24" w:rsidP="00485A7B">
      <w:pPr>
        <w:pStyle w:val="ListParagraph"/>
        <w:numPr>
          <w:ilvl w:val="0"/>
          <w:numId w:val="30"/>
        </w:numPr>
        <w:spacing w:after="0" w:line="240" w:lineRule="auto"/>
      </w:pPr>
      <w:r>
        <w:t xml:space="preserve">Respondent’s family, in-laws, spouse, </w:t>
      </w:r>
      <w:r w:rsidR="00CF2E94">
        <w:t xml:space="preserve">parents, </w:t>
      </w:r>
      <w:r>
        <w:t xml:space="preserve">children, </w:t>
      </w:r>
      <w:r w:rsidR="008E3B5B">
        <w:t>relatives</w:t>
      </w:r>
    </w:p>
    <w:p w14:paraId="19F00842" w14:textId="77777777" w:rsidR="00C30C24" w:rsidRDefault="008E3B5B" w:rsidP="00485A7B">
      <w:pPr>
        <w:pStyle w:val="ListParagraph"/>
        <w:numPr>
          <w:ilvl w:val="0"/>
          <w:numId w:val="30"/>
        </w:numPr>
        <w:spacing w:after="0" w:line="240" w:lineRule="auto"/>
      </w:pPr>
      <w:r>
        <w:t xml:space="preserve">Respondent’s </w:t>
      </w:r>
      <w:r w:rsidR="00C30C24">
        <w:t>girl/boyfriend, partner</w:t>
      </w:r>
    </w:p>
    <w:p w14:paraId="28799A81" w14:textId="77777777" w:rsidR="00C30C24" w:rsidRDefault="00C30C24" w:rsidP="00485A7B">
      <w:pPr>
        <w:pStyle w:val="ListParagraph"/>
        <w:numPr>
          <w:ilvl w:val="0"/>
          <w:numId w:val="30"/>
        </w:numPr>
        <w:spacing w:after="0" w:line="240" w:lineRule="auto"/>
      </w:pPr>
      <w:r>
        <w:t>Doctor, nurse</w:t>
      </w:r>
    </w:p>
    <w:p w14:paraId="5C290820" w14:textId="675A673A" w:rsidR="00C30C24" w:rsidRDefault="004674B9" w:rsidP="00485A7B">
      <w:pPr>
        <w:pStyle w:val="ListParagraph"/>
        <w:numPr>
          <w:ilvl w:val="0"/>
          <w:numId w:val="30"/>
        </w:numPr>
        <w:spacing w:after="0" w:line="240" w:lineRule="auto"/>
      </w:pPr>
      <w:r>
        <w:t>Clergy or faith leader</w:t>
      </w:r>
    </w:p>
    <w:p w14:paraId="2D29957C" w14:textId="77777777" w:rsidR="00C30C24" w:rsidRDefault="00C30C24" w:rsidP="00485A7B">
      <w:pPr>
        <w:pStyle w:val="ListParagraph"/>
        <w:numPr>
          <w:ilvl w:val="0"/>
          <w:numId w:val="30"/>
        </w:numPr>
        <w:spacing w:after="0" w:line="240" w:lineRule="auto"/>
      </w:pPr>
      <w:r>
        <w:t>Social worker, counselor, other mental health professional</w:t>
      </w:r>
    </w:p>
    <w:p w14:paraId="2F587211" w14:textId="1FFC18DF" w:rsidR="00C30C24" w:rsidRDefault="00C30C24" w:rsidP="00485A7B">
      <w:pPr>
        <w:pStyle w:val="ListParagraph"/>
        <w:numPr>
          <w:ilvl w:val="0"/>
          <w:numId w:val="30"/>
        </w:numPr>
        <w:spacing w:after="0" w:line="240" w:lineRule="auto"/>
      </w:pPr>
      <w:r>
        <w:t xml:space="preserve">School official, </w:t>
      </w:r>
      <w:r w:rsidR="008F15A0">
        <w:t xml:space="preserve">teacher, </w:t>
      </w:r>
      <w:r>
        <w:t>faculty, or staff</w:t>
      </w:r>
    </w:p>
    <w:p w14:paraId="6F1CBC9B" w14:textId="77777777" w:rsidR="00C30C24" w:rsidRDefault="00C30C24" w:rsidP="00485A7B">
      <w:pPr>
        <w:pStyle w:val="ListParagraph"/>
        <w:numPr>
          <w:ilvl w:val="0"/>
          <w:numId w:val="30"/>
        </w:numPr>
        <w:spacing w:after="0" w:line="240" w:lineRule="auto"/>
      </w:pPr>
      <w:r>
        <w:t>Boss, employer, co-worker</w:t>
      </w:r>
    </w:p>
    <w:p w14:paraId="3C7C7C9F" w14:textId="77777777" w:rsidR="00C30C24" w:rsidRDefault="00C30C24" w:rsidP="00485A7B">
      <w:pPr>
        <w:pStyle w:val="ListParagraph"/>
        <w:numPr>
          <w:ilvl w:val="0"/>
          <w:numId w:val="30"/>
        </w:numPr>
        <w:spacing w:after="0" w:line="240" w:lineRule="auto"/>
      </w:pPr>
      <w:r>
        <w:t>Stranger, bystander</w:t>
      </w:r>
    </w:p>
    <w:p w14:paraId="0EC5B269" w14:textId="77777777" w:rsidR="00C30C24" w:rsidRDefault="00C30C24" w:rsidP="00485A7B">
      <w:pPr>
        <w:pStyle w:val="ListParagraph"/>
        <w:numPr>
          <w:ilvl w:val="0"/>
          <w:numId w:val="30"/>
        </w:numPr>
        <w:spacing w:after="0" w:line="240" w:lineRule="auto"/>
      </w:pPr>
      <w:r>
        <w:t>Security guard, security department</w:t>
      </w:r>
    </w:p>
    <w:p w14:paraId="31C33A01" w14:textId="2994FE59" w:rsidR="00A862E8" w:rsidRDefault="00A862E8" w:rsidP="00485A7B">
      <w:pPr>
        <w:pStyle w:val="ListParagraph"/>
        <w:numPr>
          <w:ilvl w:val="0"/>
          <w:numId w:val="30"/>
        </w:numPr>
        <w:spacing w:after="0" w:line="240" w:lineRule="auto"/>
      </w:pPr>
      <w:r>
        <w:t>Police on scene</w:t>
      </w:r>
    </w:p>
    <w:p w14:paraId="515A2708" w14:textId="77777777" w:rsidR="00C30C24" w:rsidRDefault="00C30C24" w:rsidP="00485A7B">
      <w:pPr>
        <w:pStyle w:val="ListParagraph"/>
        <w:numPr>
          <w:ilvl w:val="0"/>
          <w:numId w:val="30"/>
        </w:numPr>
        <w:spacing w:after="0" w:line="240" w:lineRule="auto"/>
      </w:pPr>
      <w:r>
        <w:t>Other – specify ________________________</w:t>
      </w:r>
    </w:p>
    <w:p w14:paraId="0A98434A" w14:textId="77777777" w:rsidR="00327806" w:rsidRDefault="00327806" w:rsidP="00485A7B">
      <w:pPr>
        <w:pStyle w:val="ListParagraph"/>
        <w:numPr>
          <w:ilvl w:val="0"/>
          <w:numId w:val="30"/>
        </w:numPr>
        <w:spacing w:after="0" w:line="240" w:lineRule="auto"/>
      </w:pPr>
      <w:r>
        <w:t>Don’t know</w:t>
      </w:r>
    </w:p>
    <w:p w14:paraId="0E5A1825" w14:textId="77777777" w:rsidR="00C30C24" w:rsidRDefault="00C30C24" w:rsidP="007D2376">
      <w:pPr>
        <w:spacing w:after="0" w:line="240" w:lineRule="auto"/>
      </w:pPr>
    </w:p>
    <w:p w14:paraId="5908C98E" w14:textId="42F35313" w:rsidR="003D5FE8" w:rsidRDefault="0058601B" w:rsidP="00B91260">
      <w:pPr>
        <w:spacing w:after="0" w:line="240" w:lineRule="auto"/>
        <w:ind w:left="540" w:hanging="540"/>
      </w:pPr>
      <w:r>
        <w:t>Q23</w:t>
      </w:r>
      <w:r w:rsidR="003D5FE8">
        <w:t xml:space="preserve">. </w:t>
      </w:r>
      <w:r w:rsidR="00813F2E" w:rsidRPr="00DA7966">
        <w:rPr>
          <w:b/>
        </w:rPr>
        <w:t>Taking into account all of the times</w:t>
      </w:r>
      <w:r w:rsidR="003D5FE8" w:rsidRPr="00DA7966">
        <w:rPr>
          <w:b/>
        </w:rPr>
        <w:t xml:space="preserve"> the police were contacted</w:t>
      </w:r>
      <w:r w:rsidR="00813F2E" w:rsidRPr="00DA7966">
        <w:rPr>
          <w:b/>
        </w:rPr>
        <w:t xml:space="preserve"> in the past 12 months regarding these unwanted contacts or behaviors</w:t>
      </w:r>
      <w:r w:rsidR="003D5FE8" w:rsidRPr="00DA7966">
        <w:rPr>
          <w:b/>
        </w:rPr>
        <w:t xml:space="preserve">, what did they do? </w:t>
      </w:r>
      <w:r w:rsidR="00173E56">
        <w:rPr>
          <w:b/>
        </w:rPr>
        <w:t xml:space="preserve">  </w:t>
      </w:r>
      <w:r w:rsidR="003D5FE8" w:rsidRPr="00DA7966">
        <w:rPr>
          <w:b/>
        </w:rPr>
        <w:t>Anything else</w:t>
      </w:r>
      <w:r w:rsidR="003D5FE8" w:rsidRPr="00283340">
        <w:rPr>
          <w:b/>
        </w:rPr>
        <w:t>?</w:t>
      </w:r>
      <w:r w:rsidR="00173E56" w:rsidRPr="00173E56">
        <w:rPr>
          <w:b/>
          <w:color w:val="FF0000"/>
        </w:rPr>
        <w:t xml:space="preserve"> </w:t>
      </w:r>
      <w:r w:rsidR="00283340" w:rsidRPr="00283340">
        <w:rPr>
          <w:b/>
        </w:rPr>
        <w:t>[Mark all that apply.]</w:t>
      </w:r>
    </w:p>
    <w:p w14:paraId="41293975" w14:textId="473E8224" w:rsidR="003D5FE8" w:rsidRPr="00231299" w:rsidRDefault="00173E56" w:rsidP="00485A7B">
      <w:pPr>
        <w:pStyle w:val="ListParagraph"/>
        <w:numPr>
          <w:ilvl w:val="0"/>
          <w:numId w:val="31"/>
        </w:numPr>
        <w:spacing w:after="0" w:line="240" w:lineRule="auto"/>
      </w:pPr>
      <w:r>
        <w:rPr>
          <w:noProof/>
        </w:rPr>
        <mc:AlternateContent>
          <mc:Choice Requires="wps">
            <w:drawing>
              <wp:anchor distT="0" distB="0" distL="114300" distR="114300" simplePos="0" relativeHeight="251667456" behindDoc="0" locked="0" layoutInCell="1" allowOverlap="1" wp14:anchorId="0D19517A" wp14:editId="6166E0DF">
                <wp:simplePos x="0" y="0"/>
                <wp:positionH relativeFrom="column">
                  <wp:posOffset>4356100</wp:posOffset>
                </wp:positionH>
                <wp:positionV relativeFrom="paragraph">
                  <wp:posOffset>81915</wp:posOffset>
                </wp:positionV>
                <wp:extent cx="444500" cy="1612900"/>
                <wp:effectExtent l="0" t="0" r="31750" b="25400"/>
                <wp:wrapNone/>
                <wp:docPr id="3" name="Right Brace 3"/>
                <wp:cNvGraphicFramePr/>
                <a:graphic xmlns:a="http://schemas.openxmlformats.org/drawingml/2006/main">
                  <a:graphicData uri="http://schemas.microsoft.com/office/word/2010/wordprocessingShape">
                    <wps:wsp>
                      <wps:cNvSpPr/>
                      <wps:spPr>
                        <a:xfrm>
                          <a:off x="0" y="0"/>
                          <a:ext cx="444500" cy="1612900"/>
                        </a:xfrm>
                        <a:prstGeom prst="rightBrace">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BB83E" id="Right Brace 3" o:spid="_x0000_s1026" type="#_x0000_t88" style="position:absolute;margin-left:343pt;margin-top:6.45pt;width:3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" adj="496" strokecolor="red" strokeweight=".5pt">
                <v:stroke joinstyle="miter"/>
              </v:shape>
            </w:pict>
          </mc:Fallback>
        </mc:AlternateContent>
      </w:r>
      <w:r w:rsidR="00231299">
        <w:t>Took</w:t>
      </w:r>
      <w:r w:rsidR="003D5FE8" w:rsidRPr="00231299">
        <w:t xml:space="preserve"> a report</w:t>
      </w:r>
    </w:p>
    <w:p w14:paraId="658E146B" w14:textId="306F2580" w:rsidR="003D5FE8" w:rsidRPr="00231299" w:rsidRDefault="00191A62" w:rsidP="00485A7B">
      <w:pPr>
        <w:pStyle w:val="ListParagraph"/>
        <w:numPr>
          <w:ilvl w:val="0"/>
          <w:numId w:val="31"/>
        </w:numPr>
        <w:spacing w:after="0" w:line="240" w:lineRule="auto"/>
      </w:pPr>
      <w:r w:rsidRPr="00231299">
        <w:t>Talk</w:t>
      </w:r>
      <w:r w:rsidR="00231299">
        <w:t>ed</w:t>
      </w:r>
      <w:r w:rsidR="00CF2E94" w:rsidRPr="00231299">
        <w:t xml:space="preserve"> to or warn</w:t>
      </w:r>
      <w:r w:rsidR="00231299">
        <w:t>ed</w:t>
      </w:r>
      <w:r w:rsidR="003D5FE8" w:rsidRPr="00231299">
        <w:t xml:space="preserve"> </w:t>
      </w:r>
      <w:r w:rsidR="00231299">
        <w:t>offender</w:t>
      </w:r>
    </w:p>
    <w:p w14:paraId="16B241B0" w14:textId="028BC62E" w:rsidR="003D5FE8" w:rsidRPr="00231299" w:rsidRDefault="003D5FE8" w:rsidP="00485A7B">
      <w:pPr>
        <w:pStyle w:val="ListParagraph"/>
        <w:numPr>
          <w:ilvl w:val="0"/>
          <w:numId w:val="31"/>
        </w:numPr>
        <w:spacing w:after="0" w:line="240" w:lineRule="auto"/>
      </w:pPr>
      <w:r w:rsidRPr="00231299">
        <w:t>Arrest</w:t>
      </w:r>
      <w:r w:rsidR="00231299">
        <w:t>ed</w:t>
      </w:r>
      <w:r w:rsidRPr="00231299">
        <w:t xml:space="preserve"> the </w:t>
      </w:r>
      <w:r w:rsidR="00231299">
        <w:t>offender</w:t>
      </w:r>
      <w:r w:rsidRPr="00231299">
        <w:t xml:space="preserve"> or </w:t>
      </w:r>
      <w:r w:rsidR="00191A62" w:rsidRPr="00231299">
        <w:t>t</w:t>
      </w:r>
      <w:r w:rsidR="00231299">
        <w:t>oo</w:t>
      </w:r>
      <w:r w:rsidR="00191A62" w:rsidRPr="00231299">
        <w:t>k</w:t>
      </w:r>
      <w:r w:rsidRPr="00231299">
        <w:t xml:space="preserve"> the </w:t>
      </w:r>
      <w:r w:rsidR="00231299">
        <w:t>offender</w:t>
      </w:r>
      <w:r w:rsidRPr="00231299">
        <w:t xml:space="preserve"> into custody</w:t>
      </w:r>
    </w:p>
    <w:p w14:paraId="4F8EB73B" w14:textId="1B09085A" w:rsidR="003D5FE8" w:rsidRPr="00231299" w:rsidRDefault="00173E56" w:rsidP="00485A7B">
      <w:pPr>
        <w:pStyle w:val="ListParagraph"/>
        <w:numPr>
          <w:ilvl w:val="0"/>
          <w:numId w:val="31"/>
        </w:numPr>
        <w:spacing w:after="0" w:line="240" w:lineRule="auto"/>
      </w:pPr>
      <w:r>
        <w:rPr>
          <w:noProof/>
        </w:rPr>
        <mc:AlternateContent>
          <mc:Choice Requires="wps">
            <w:drawing>
              <wp:anchor distT="0" distB="0" distL="114300" distR="114300" simplePos="0" relativeHeight="251669504" behindDoc="0" locked="0" layoutInCell="1" allowOverlap="1" wp14:anchorId="3FFBB5A5" wp14:editId="449236E5">
                <wp:simplePos x="0" y="0"/>
                <wp:positionH relativeFrom="column">
                  <wp:posOffset>4883150</wp:posOffset>
                </wp:positionH>
                <wp:positionV relativeFrom="paragraph">
                  <wp:posOffset>134620</wp:posOffset>
                </wp:positionV>
                <wp:extent cx="863600" cy="1403985"/>
                <wp:effectExtent l="0" t="0" r="1270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solidFill>
                            <a:srgbClr val="FF0000"/>
                          </a:solidFill>
                          <a:miter lim="800000"/>
                          <a:headEnd/>
                          <a:tailEnd/>
                        </a:ln>
                      </wps:spPr>
                      <wps:txbx>
                        <w:txbxContent>
                          <w:p w14:paraId="3AB192A1" w14:textId="33A075BF" w:rsidR="00D6441B" w:rsidRPr="003611F5" w:rsidRDefault="00D6441B" w:rsidP="00173E56">
                            <w:pPr>
                              <w:spacing w:after="0" w:line="240" w:lineRule="auto"/>
                              <w:jc w:val="center"/>
                              <w:rPr>
                                <w:b/>
                                <w:color w:val="FF0000"/>
                              </w:rPr>
                            </w:pPr>
                            <w:r>
                              <w:rPr>
                                <w:b/>
                                <w:color w:val="FF0000"/>
                              </w:rPr>
                              <w:t>SKIP TO Q25A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84.5pt;margin-top:10.6pt;width:6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" strokecolor="red">
                <v:textbox style="mso-fit-shape-to-text:t">
                  <w:txbxContent>
                    <w:p w14:paraId="3AB192A1" w14:textId="33A075BF" w:rsidR="00D6441B" w:rsidRPr="003611F5" w:rsidRDefault="00D6441B" w:rsidP="00173E56">
                      <w:pPr>
                        <w:spacing w:after="0" w:line="240" w:lineRule="auto"/>
                        <w:jc w:val="center"/>
                        <w:rPr>
                          <w:b/>
                          <w:color w:val="FF0000"/>
                        </w:rPr>
                      </w:pPr>
                      <w:r>
                        <w:rPr>
                          <w:b/>
                          <w:color w:val="FF0000"/>
                        </w:rPr>
                        <w:t>SKIP TO Q25A</w:t>
                      </w:r>
                    </w:p>
                  </w:txbxContent>
                </v:textbox>
              </v:shape>
            </w:pict>
          </mc:Fallback>
        </mc:AlternateContent>
      </w:r>
      <w:r w:rsidR="00231299">
        <w:t>Told</w:t>
      </w:r>
      <w:r w:rsidR="003D5FE8" w:rsidRPr="00231299">
        <w:t xml:space="preserve"> respondent to get a restraining, protection, or </w:t>
      </w:r>
      <w:r w:rsidR="00191A62" w:rsidRPr="00231299">
        <w:t>no-contact</w:t>
      </w:r>
      <w:r w:rsidR="003D5FE8" w:rsidRPr="00231299">
        <w:t xml:space="preserve"> order</w:t>
      </w:r>
    </w:p>
    <w:p w14:paraId="3118386A" w14:textId="00C830E9" w:rsidR="003D5FE8" w:rsidRPr="00231299" w:rsidRDefault="00191A62" w:rsidP="00485A7B">
      <w:pPr>
        <w:pStyle w:val="ListParagraph"/>
        <w:numPr>
          <w:ilvl w:val="0"/>
          <w:numId w:val="31"/>
        </w:numPr>
        <w:spacing w:after="0" w:line="240" w:lineRule="auto"/>
      </w:pPr>
      <w:r w:rsidRPr="00231299">
        <w:t>Refer</w:t>
      </w:r>
      <w:r w:rsidR="00231299">
        <w:t>red</w:t>
      </w:r>
      <w:r w:rsidR="003D5FE8" w:rsidRPr="00231299">
        <w:t xml:space="preserve"> </w:t>
      </w:r>
      <w:r w:rsidR="00231299">
        <w:t xml:space="preserve">respondent </w:t>
      </w:r>
      <w:r w:rsidR="003D5FE8" w:rsidRPr="00231299">
        <w:t>to a court or prosecutor’s office</w:t>
      </w:r>
    </w:p>
    <w:p w14:paraId="0938F628" w14:textId="48CE7C58" w:rsidR="003D5FE8" w:rsidRPr="00231299" w:rsidRDefault="00191A62" w:rsidP="00485A7B">
      <w:pPr>
        <w:pStyle w:val="ListParagraph"/>
        <w:numPr>
          <w:ilvl w:val="0"/>
          <w:numId w:val="31"/>
        </w:numPr>
        <w:spacing w:after="0" w:line="240" w:lineRule="auto"/>
      </w:pPr>
      <w:r w:rsidRPr="00231299">
        <w:t>Refer</w:t>
      </w:r>
      <w:r w:rsidR="00231299">
        <w:t>red</w:t>
      </w:r>
      <w:r w:rsidR="003D5FE8" w:rsidRPr="00231299">
        <w:t xml:space="preserve"> </w:t>
      </w:r>
      <w:r w:rsidR="00231299">
        <w:t xml:space="preserve">respondent </w:t>
      </w:r>
      <w:r w:rsidR="003D5FE8" w:rsidRPr="00231299">
        <w:t>to services, such as victim assistance</w:t>
      </w:r>
    </w:p>
    <w:p w14:paraId="6948001F" w14:textId="3485216C" w:rsidR="003D5FE8" w:rsidRPr="00231299" w:rsidRDefault="00231299" w:rsidP="00485A7B">
      <w:pPr>
        <w:pStyle w:val="ListParagraph"/>
        <w:numPr>
          <w:ilvl w:val="0"/>
          <w:numId w:val="31"/>
        </w:numPr>
        <w:spacing w:after="0" w:line="240" w:lineRule="auto"/>
      </w:pPr>
      <w:r>
        <w:t>Ga</w:t>
      </w:r>
      <w:r w:rsidR="003D5FE8" w:rsidRPr="00231299">
        <w:t>ve advice on how to protect self</w:t>
      </w:r>
    </w:p>
    <w:p w14:paraId="0A3989D2" w14:textId="726003D3" w:rsidR="003D5FE8" w:rsidRPr="00231299" w:rsidRDefault="00231299" w:rsidP="00485A7B">
      <w:pPr>
        <w:pStyle w:val="ListParagraph"/>
        <w:numPr>
          <w:ilvl w:val="0"/>
          <w:numId w:val="31"/>
        </w:numPr>
        <w:spacing w:after="0" w:line="240" w:lineRule="auto"/>
      </w:pPr>
      <w:r>
        <w:t>Took</w:t>
      </w:r>
      <w:r w:rsidR="003D5FE8" w:rsidRPr="00231299">
        <w:t xml:space="preserve"> </w:t>
      </w:r>
      <w:r>
        <w:t xml:space="preserve">respondent </w:t>
      </w:r>
      <w:r w:rsidR="003D5FE8" w:rsidRPr="00231299">
        <w:t>to another location such as a hospital or shelter</w:t>
      </w:r>
    </w:p>
    <w:p w14:paraId="5C68E79F" w14:textId="687F9C74" w:rsidR="003D5FE8" w:rsidRDefault="00191A62" w:rsidP="00485A7B">
      <w:pPr>
        <w:pStyle w:val="ListParagraph"/>
        <w:numPr>
          <w:ilvl w:val="0"/>
          <w:numId w:val="31"/>
        </w:numPr>
        <w:spacing w:after="0" w:line="240" w:lineRule="auto"/>
      </w:pPr>
      <w:r w:rsidRPr="00231299">
        <w:t>Ask</w:t>
      </w:r>
      <w:r w:rsidR="00231299">
        <w:t>ed</w:t>
      </w:r>
      <w:r w:rsidR="003D5FE8" w:rsidRPr="00231299">
        <w:t xml:space="preserve"> for more information/evidence</w:t>
      </w:r>
    </w:p>
    <w:p w14:paraId="086C307F" w14:textId="3220A762" w:rsidR="006D71A3" w:rsidRPr="00231299" w:rsidRDefault="006D71A3" w:rsidP="00485A7B">
      <w:pPr>
        <w:pStyle w:val="ListParagraph"/>
        <w:numPr>
          <w:ilvl w:val="0"/>
          <w:numId w:val="31"/>
        </w:numPr>
        <w:spacing w:after="0" w:line="240" w:lineRule="auto"/>
      </w:pPr>
      <w:r>
        <w:t>Other – specify _________________________</w:t>
      </w:r>
    </w:p>
    <w:p w14:paraId="7DF2748B" w14:textId="1D0B9F22" w:rsidR="00C34CF0" w:rsidRPr="00283340" w:rsidRDefault="003D5FE8" w:rsidP="00C34CF0">
      <w:pPr>
        <w:pStyle w:val="ListParagraph"/>
        <w:numPr>
          <w:ilvl w:val="0"/>
          <w:numId w:val="31"/>
        </w:numPr>
        <w:spacing w:after="0" w:line="240" w:lineRule="auto"/>
      </w:pPr>
      <w:r>
        <w:t>Don’t know</w:t>
      </w:r>
    </w:p>
    <w:p w14:paraId="7CB917B1" w14:textId="6A359108" w:rsidR="003D5FE8" w:rsidRPr="004F6710" w:rsidRDefault="00C34CF0" w:rsidP="007D2376">
      <w:pPr>
        <w:pStyle w:val="ListParagraph"/>
        <w:numPr>
          <w:ilvl w:val="0"/>
          <w:numId w:val="32"/>
        </w:numPr>
        <w:spacing w:after="0" w:line="240" w:lineRule="auto"/>
      </w:pPr>
      <w:r>
        <w:rPr>
          <w:noProof/>
        </w:rPr>
        <mc:AlternateContent>
          <mc:Choice Requires="wps">
            <w:drawing>
              <wp:anchor distT="0" distB="0" distL="114300" distR="114300" simplePos="0" relativeHeight="251673600" behindDoc="0" locked="0" layoutInCell="1" allowOverlap="1" wp14:anchorId="0AB764F1" wp14:editId="508A1C2C">
                <wp:simplePos x="0" y="0"/>
                <wp:positionH relativeFrom="column">
                  <wp:posOffset>1397725</wp:posOffset>
                </wp:positionH>
                <wp:positionV relativeFrom="paragraph">
                  <wp:posOffset>107587</wp:posOffset>
                </wp:positionV>
                <wp:extent cx="3487783" cy="13063"/>
                <wp:effectExtent l="0" t="76200" r="36830" b="101600"/>
                <wp:wrapNone/>
                <wp:docPr id="8" name="Straight Arrow Connector 8"/>
                <wp:cNvGraphicFramePr/>
                <a:graphic xmlns:a="http://schemas.openxmlformats.org/drawingml/2006/main">
                  <a:graphicData uri="http://schemas.microsoft.com/office/word/2010/wordprocessingShape">
                    <wps:wsp>
                      <wps:cNvCnPr/>
                      <wps:spPr>
                        <a:xfrm>
                          <a:off x="0" y="0"/>
                          <a:ext cx="3487783" cy="1306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0.05pt;margin-top:8.45pt;width:274.65pt;height: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" strokecolor="red" strokeweight=".5pt">
                <v:stroke endarrow="open" joinstyle="miter"/>
              </v:shape>
            </w:pict>
          </mc:Fallback>
        </mc:AlternateContent>
      </w:r>
      <w:r w:rsidR="00BE0805" w:rsidRPr="00BE0805">
        <w:t xml:space="preserve">Took no action </w:t>
      </w:r>
      <w:r w:rsidR="00173E56">
        <w:tab/>
      </w:r>
      <w:r w:rsidR="00173E56">
        <w:tab/>
      </w:r>
      <w:r w:rsidR="00173E56">
        <w:tab/>
      </w:r>
      <w:r w:rsidR="00173E56">
        <w:tab/>
      </w:r>
      <w:r w:rsidR="00173E56">
        <w:tab/>
      </w:r>
      <w:r w:rsidR="00173E56">
        <w:tab/>
      </w:r>
      <w:r w:rsidR="00173E56">
        <w:tab/>
      </w:r>
      <w:r w:rsidR="00173E56">
        <w:tab/>
      </w:r>
      <w:r w:rsidR="00173E56">
        <w:tab/>
      </w:r>
      <w:r w:rsidR="00173E56" w:rsidRPr="00173E56">
        <w:rPr>
          <w:b/>
          <w:color w:val="FF0000"/>
        </w:rPr>
        <w:t>[ ASK Q24 ]</w:t>
      </w:r>
    </w:p>
    <w:p w14:paraId="065EFB51" w14:textId="77777777" w:rsidR="00283340" w:rsidRDefault="00283340" w:rsidP="007D2376">
      <w:pPr>
        <w:spacing w:after="0" w:line="240" w:lineRule="auto"/>
      </w:pPr>
    </w:p>
    <w:p w14:paraId="13A2388C" w14:textId="3FA055CF" w:rsidR="003D5FE8" w:rsidRPr="00173E56" w:rsidRDefault="0058601B" w:rsidP="003D5FE8">
      <w:pPr>
        <w:spacing w:after="0" w:line="240" w:lineRule="auto"/>
        <w:rPr>
          <w:color w:val="FF0000"/>
        </w:rPr>
      </w:pPr>
      <w:r>
        <w:t>Q24</w:t>
      </w:r>
      <w:r w:rsidR="003D5FE8">
        <w:t xml:space="preserve">. </w:t>
      </w:r>
      <w:r w:rsidR="003D5FE8" w:rsidRPr="00DA7966">
        <w:rPr>
          <w:b/>
        </w:rPr>
        <w:t xml:space="preserve">Why do YOU think the police took no action? </w:t>
      </w:r>
      <w:r w:rsidR="00173E56">
        <w:rPr>
          <w:b/>
        </w:rPr>
        <w:t xml:space="preserve">   </w:t>
      </w:r>
      <w:r w:rsidR="003D5FE8" w:rsidRPr="00DA7966">
        <w:rPr>
          <w:b/>
        </w:rPr>
        <w:t>Any other reason</w:t>
      </w:r>
      <w:r w:rsidR="003D5FE8" w:rsidRPr="00C34CF0">
        <w:rPr>
          <w:b/>
        </w:rPr>
        <w:t>?</w:t>
      </w:r>
      <w:r w:rsidR="00173E56" w:rsidRPr="00C34CF0">
        <w:rPr>
          <w:b/>
        </w:rPr>
        <w:t xml:space="preserve">  </w:t>
      </w:r>
      <w:r w:rsidR="003D5FE8" w:rsidRPr="00C34CF0">
        <w:rPr>
          <w:b/>
        </w:rPr>
        <w:t>[</w:t>
      </w:r>
      <w:r w:rsidR="000E2229" w:rsidRPr="00C34CF0">
        <w:rPr>
          <w:b/>
        </w:rPr>
        <w:t>Mark</w:t>
      </w:r>
      <w:r w:rsidR="003D5FE8" w:rsidRPr="00C34CF0">
        <w:rPr>
          <w:b/>
        </w:rPr>
        <w:t xml:space="preserve"> all that apply</w:t>
      </w:r>
      <w:r w:rsidR="00DA7966" w:rsidRPr="00C34CF0">
        <w:rPr>
          <w:b/>
        </w:rPr>
        <w:t>.</w:t>
      </w:r>
      <w:r w:rsidR="003D5FE8" w:rsidRPr="00C34CF0">
        <w:rPr>
          <w:b/>
        </w:rPr>
        <w:t>]</w:t>
      </w:r>
    </w:p>
    <w:p w14:paraId="516000DD" w14:textId="63176C6C" w:rsidR="003D5FE8" w:rsidRDefault="005074D4" w:rsidP="00485A7B">
      <w:pPr>
        <w:pStyle w:val="ListParagraph"/>
        <w:numPr>
          <w:ilvl w:val="0"/>
          <w:numId w:val="33"/>
        </w:numPr>
        <w:spacing w:after="0" w:line="240" w:lineRule="auto"/>
      </w:pPr>
      <w:r>
        <w:t xml:space="preserve">Police did not think crime occurred </w:t>
      </w:r>
    </w:p>
    <w:p w14:paraId="6B0E0C5A" w14:textId="77777777" w:rsidR="003D5FE8" w:rsidRDefault="003D5FE8" w:rsidP="00485A7B">
      <w:pPr>
        <w:pStyle w:val="ListParagraph"/>
        <w:numPr>
          <w:ilvl w:val="0"/>
          <w:numId w:val="33"/>
        </w:numPr>
        <w:spacing w:after="0" w:line="240" w:lineRule="auto"/>
      </w:pPr>
      <w:r>
        <w:t>Could not find or identify offender</w:t>
      </w:r>
    </w:p>
    <w:p w14:paraId="14FCD262" w14:textId="0F3E5EEA" w:rsidR="003D5FE8" w:rsidRDefault="003D5FE8" w:rsidP="00485A7B">
      <w:pPr>
        <w:pStyle w:val="ListParagraph"/>
        <w:numPr>
          <w:ilvl w:val="0"/>
          <w:numId w:val="33"/>
        </w:numPr>
        <w:spacing w:after="0" w:line="240" w:lineRule="auto"/>
      </w:pPr>
      <w:r>
        <w:t>Had no legal authority</w:t>
      </w:r>
      <w:r w:rsidR="00CD1E6D">
        <w:t xml:space="preserve">/wrong jurisdiction </w:t>
      </w:r>
    </w:p>
    <w:p w14:paraId="421FAC7A" w14:textId="17C4317B" w:rsidR="003D5FE8" w:rsidRDefault="003D5FE8" w:rsidP="00485A7B">
      <w:pPr>
        <w:pStyle w:val="ListParagraph"/>
        <w:numPr>
          <w:ilvl w:val="0"/>
          <w:numId w:val="33"/>
        </w:numPr>
        <w:spacing w:after="0" w:line="240" w:lineRule="auto"/>
      </w:pPr>
      <w:r>
        <w:t xml:space="preserve">Lacked or had incorrect </w:t>
      </w:r>
      <w:r w:rsidR="00CF2E94">
        <w:t>restraining, protection, or no-contact</w:t>
      </w:r>
      <w:r>
        <w:t xml:space="preserve"> order</w:t>
      </w:r>
    </w:p>
    <w:p w14:paraId="5428AAF9" w14:textId="24890ADD" w:rsidR="003D5FE8" w:rsidRDefault="003D5FE8" w:rsidP="00485A7B">
      <w:pPr>
        <w:pStyle w:val="ListParagraph"/>
        <w:numPr>
          <w:ilvl w:val="0"/>
          <w:numId w:val="33"/>
        </w:numPr>
        <w:spacing w:after="0" w:line="240" w:lineRule="auto"/>
      </w:pPr>
      <w:r>
        <w:t xml:space="preserve">Didn’t have </w:t>
      </w:r>
      <w:r w:rsidR="00CD1E6D">
        <w:t>e</w:t>
      </w:r>
      <w:r w:rsidR="00CF2E94">
        <w:t>vidence/lack of</w:t>
      </w:r>
      <w:r>
        <w:t xml:space="preserve"> proof</w:t>
      </w:r>
    </w:p>
    <w:p w14:paraId="3733E674" w14:textId="77777777" w:rsidR="003D5FE8" w:rsidRDefault="003D5FE8" w:rsidP="00485A7B">
      <w:pPr>
        <w:pStyle w:val="ListParagraph"/>
        <w:numPr>
          <w:ilvl w:val="0"/>
          <w:numId w:val="33"/>
        </w:numPr>
        <w:spacing w:after="0" w:line="240" w:lineRule="auto"/>
      </w:pPr>
      <w:r>
        <w:t>Didn’t believe respondent/take respondent seriously</w:t>
      </w:r>
    </w:p>
    <w:p w14:paraId="5D1CBB5E" w14:textId="77777777" w:rsidR="003D5FE8" w:rsidRDefault="003D5FE8" w:rsidP="00485A7B">
      <w:pPr>
        <w:pStyle w:val="ListParagraph"/>
        <w:numPr>
          <w:ilvl w:val="0"/>
          <w:numId w:val="33"/>
        </w:numPr>
        <w:spacing w:after="0" w:line="240" w:lineRule="auto"/>
      </w:pPr>
      <w:r>
        <w:t>Thought it was respondent’s fault</w:t>
      </w:r>
    </w:p>
    <w:p w14:paraId="324CED13" w14:textId="77777777" w:rsidR="003D5FE8" w:rsidRDefault="003D5FE8" w:rsidP="00485A7B">
      <w:pPr>
        <w:pStyle w:val="ListParagraph"/>
        <w:numPr>
          <w:ilvl w:val="0"/>
          <w:numId w:val="33"/>
        </w:numPr>
        <w:spacing w:after="0" w:line="240" w:lineRule="auto"/>
      </w:pPr>
      <w:r>
        <w:t>Didn’t think it was important enough, didn’t want to be bothered or get involved</w:t>
      </w:r>
    </w:p>
    <w:p w14:paraId="4C2FC945" w14:textId="77777777" w:rsidR="003D5FE8" w:rsidRDefault="003D5FE8" w:rsidP="00485A7B">
      <w:pPr>
        <w:pStyle w:val="ListParagraph"/>
        <w:numPr>
          <w:ilvl w:val="0"/>
          <w:numId w:val="33"/>
        </w:numPr>
        <w:spacing w:after="0" w:line="240" w:lineRule="auto"/>
      </w:pPr>
      <w:r>
        <w:t>Were inefficient, ineffective</w:t>
      </w:r>
    </w:p>
    <w:p w14:paraId="60492DF6" w14:textId="4F404737" w:rsidR="003D5FE8" w:rsidRDefault="00DB4E45" w:rsidP="00485A7B">
      <w:pPr>
        <w:pStyle w:val="ListParagraph"/>
        <w:numPr>
          <w:ilvl w:val="0"/>
          <w:numId w:val="33"/>
        </w:numPr>
        <w:spacing w:after="0" w:line="240" w:lineRule="auto"/>
      </w:pPr>
      <w:r>
        <w:t>Offender</w:t>
      </w:r>
      <w:r w:rsidR="003D5FE8">
        <w:t xml:space="preserve"> was a police officer, justice officer</w:t>
      </w:r>
    </w:p>
    <w:p w14:paraId="6084C206" w14:textId="24CA7AAA" w:rsidR="00CD1E6D" w:rsidRDefault="00DB4E45" w:rsidP="00485A7B">
      <w:pPr>
        <w:pStyle w:val="ListParagraph"/>
        <w:numPr>
          <w:ilvl w:val="0"/>
          <w:numId w:val="33"/>
        </w:numPr>
        <w:spacing w:after="0" w:line="240" w:lineRule="auto"/>
      </w:pPr>
      <w:r>
        <w:t>Offender</w:t>
      </w:r>
      <w:r w:rsidR="00CD1E6D">
        <w:t xml:space="preserve"> was well-connected in the community, was friend/relative with local authorities</w:t>
      </w:r>
    </w:p>
    <w:p w14:paraId="66CBF8B8" w14:textId="31067A0B" w:rsidR="00CD1E6D" w:rsidRDefault="00CD1E6D" w:rsidP="00485A7B">
      <w:pPr>
        <w:pStyle w:val="ListParagraph"/>
        <w:numPr>
          <w:ilvl w:val="0"/>
          <w:numId w:val="33"/>
        </w:numPr>
        <w:spacing w:after="0" w:line="240" w:lineRule="auto"/>
      </w:pPr>
      <w:r>
        <w:t>Respondent was not old enough to file a report (i.e. needed a guardian)</w:t>
      </w:r>
    </w:p>
    <w:p w14:paraId="727524A9" w14:textId="0508B5C7" w:rsidR="003D5FE8" w:rsidRDefault="003D5FE8" w:rsidP="00485A7B">
      <w:pPr>
        <w:pStyle w:val="ListParagraph"/>
        <w:numPr>
          <w:ilvl w:val="0"/>
          <w:numId w:val="33"/>
        </w:numPr>
        <w:spacing w:after="0" w:line="240" w:lineRule="auto"/>
      </w:pPr>
      <w:r>
        <w:t>Other – specify ___________</w:t>
      </w:r>
      <w:r w:rsidR="00173E56">
        <w:t>_______________________________</w:t>
      </w:r>
      <w:r>
        <w:t>_______</w:t>
      </w:r>
    </w:p>
    <w:p w14:paraId="57940639" w14:textId="5A45C076" w:rsidR="00553A3F" w:rsidRDefault="00553A3F" w:rsidP="00485A7B">
      <w:pPr>
        <w:pStyle w:val="ListParagraph"/>
        <w:numPr>
          <w:ilvl w:val="0"/>
          <w:numId w:val="33"/>
        </w:numPr>
        <w:spacing w:after="0" w:line="240" w:lineRule="auto"/>
      </w:pPr>
      <w:r>
        <w:t>Don’t know</w:t>
      </w:r>
    </w:p>
    <w:p w14:paraId="2F966EE4" w14:textId="77777777" w:rsidR="0058601B" w:rsidRDefault="0058601B" w:rsidP="003D5FE8">
      <w:pPr>
        <w:spacing w:after="0" w:line="240" w:lineRule="auto"/>
      </w:pPr>
    </w:p>
    <w:p w14:paraId="492887BE" w14:textId="3A324306" w:rsidR="003D5FE8" w:rsidRDefault="00C4655D" w:rsidP="00173E56">
      <w:pPr>
        <w:spacing w:after="0" w:line="240" w:lineRule="auto"/>
        <w:ind w:left="720" w:hanging="720"/>
      </w:pPr>
      <w:r>
        <w:t>Q2</w:t>
      </w:r>
      <w:r w:rsidR="0058601B">
        <w:t>5</w:t>
      </w:r>
      <w:r w:rsidR="00982A7E">
        <w:t>a</w:t>
      </w:r>
      <w:r w:rsidR="003D5FE8">
        <w:t xml:space="preserve">. </w:t>
      </w:r>
      <w:r w:rsidR="00173E56">
        <w:tab/>
      </w:r>
      <w:r w:rsidR="003D5FE8" w:rsidRPr="00DA7966">
        <w:rPr>
          <w:b/>
        </w:rPr>
        <w:t>Were criminal charges filed against the person(s) who committed these unwanted contacts or behavior</w:t>
      </w:r>
      <w:r w:rsidR="004E7C3D" w:rsidRPr="00DA7966">
        <w:rPr>
          <w:b/>
        </w:rPr>
        <w:t>s</w:t>
      </w:r>
      <w:r w:rsidR="003D5FE8" w:rsidRPr="00DA7966">
        <w:rPr>
          <w:b/>
        </w:rPr>
        <w:t>?</w:t>
      </w:r>
      <w:r w:rsidR="003D5FE8">
        <w:t xml:space="preserve"> </w:t>
      </w:r>
    </w:p>
    <w:p w14:paraId="32EC5C97" w14:textId="68D1CCBE" w:rsidR="003D5FE8" w:rsidRDefault="00CD5220" w:rsidP="000165AF">
      <w:pPr>
        <w:pStyle w:val="ListParagraph"/>
        <w:numPr>
          <w:ilvl w:val="0"/>
          <w:numId w:val="3"/>
        </w:numPr>
        <w:spacing w:after="0" w:line="240" w:lineRule="auto"/>
      </w:pPr>
      <w:r>
        <w:rPr>
          <w:noProof/>
        </w:rPr>
        <mc:AlternateContent>
          <mc:Choice Requires="wps">
            <w:drawing>
              <wp:anchor distT="0" distB="0" distL="114300" distR="114300" simplePos="0" relativeHeight="251672576" behindDoc="0" locked="0" layoutInCell="1" allowOverlap="1" wp14:anchorId="707732CF" wp14:editId="53A876A7">
                <wp:simplePos x="0" y="0"/>
                <wp:positionH relativeFrom="column">
                  <wp:posOffset>2933700</wp:posOffset>
                </wp:positionH>
                <wp:positionV relativeFrom="paragraph">
                  <wp:posOffset>167005</wp:posOffset>
                </wp:positionV>
                <wp:extent cx="1879600" cy="4318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31800"/>
                        </a:xfrm>
                        <a:prstGeom prst="rect">
                          <a:avLst/>
                        </a:prstGeom>
                        <a:solidFill>
                          <a:srgbClr val="FFFFFF"/>
                        </a:solidFill>
                        <a:ln w="9525">
                          <a:solidFill>
                            <a:srgbClr val="FF0000"/>
                          </a:solidFill>
                          <a:miter lim="800000"/>
                          <a:headEnd/>
                          <a:tailEnd/>
                        </a:ln>
                      </wps:spPr>
                      <wps:txbx>
                        <w:txbxContent>
                          <w:p w14:paraId="18E0C271" w14:textId="13A2EE0E" w:rsidR="00D6441B" w:rsidRPr="004141C7" w:rsidRDefault="00D6441B" w:rsidP="004141C7">
                            <w:pPr>
                              <w:jc w:val="center"/>
                              <w:rPr>
                                <w:b/>
                                <w:color w:val="FF0000"/>
                              </w:rPr>
                            </w:pPr>
                            <w:r w:rsidRPr="004141C7">
                              <w:rPr>
                                <w:b/>
                                <w:color w:val="FF0000"/>
                              </w:rPr>
                              <w:t>Please tell me more</w:t>
                            </w:r>
                            <w:r>
                              <w:rPr>
                                <w:b/>
                                <w:color w:val="FF0000"/>
                              </w:rPr>
                              <w:t>, then skip to Q27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1pt;margin-top:13.15pt;width:148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" strokecolor="red">
                <v:textbox>
                  <w:txbxContent>
                    <w:p w14:paraId="18E0C271" w14:textId="13A2EE0E" w:rsidR="00D6441B" w:rsidRPr="004141C7" w:rsidRDefault="00D6441B" w:rsidP="004141C7">
                      <w:pPr>
                        <w:jc w:val="center"/>
                        <w:rPr>
                          <w:b/>
                          <w:color w:val="FF0000"/>
                        </w:rPr>
                      </w:pPr>
                      <w:r w:rsidRPr="004141C7">
                        <w:rPr>
                          <w:b/>
                          <w:color w:val="FF0000"/>
                        </w:rPr>
                        <w:t>Please tell me more</w:t>
                      </w:r>
                      <w:r>
                        <w:rPr>
                          <w:b/>
                          <w:color w:val="FF0000"/>
                        </w:rPr>
                        <w:t>, then skip to Q27</w:t>
                      </w:r>
                    </w:p>
                  </w:txbxContent>
                </v:textbox>
              </v:shape>
            </w:pict>
          </mc:Fallback>
        </mc:AlternateContent>
      </w:r>
      <w:r w:rsidR="003D5FE8">
        <w:t>Yes</w:t>
      </w:r>
      <w:r w:rsidR="008573E8">
        <w:t xml:space="preserve"> </w:t>
      </w:r>
      <w:r w:rsidR="004141C7">
        <w:tab/>
      </w:r>
      <w:r w:rsidR="004141C7">
        <w:tab/>
      </w:r>
      <w:r w:rsidR="004141C7">
        <w:tab/>
      </w:r>
      <w:r w:rsidR="008573E8" w:rsidRPr="005218BD">
        <w:rPr>
          <w:color w:val="FF0000"/>
        </w:rPr>
        <w:t>[ask Q25b</w:t>
      </w:r>
      <w:r w:rsidR="0039310D" w:rsidRPr="005218BD">
        <w:rPr>
          <w:color w:val="FF0000"/>
        </w:rPr>
        <w:t>]</w:t>
      </w:r>
      <w:r w:rsidR="003D5FE8">
        <w:t xml:space="preserve"> </w:t>
      </w:r>
    </w:p>
    <w:p w14:paraId="30A8DB28" w14:textId="171A58EA" w:rsidR="003D5FE8" w:rsidRPr="00BE0805" w:rsidRDefault="004141C7" w:rsidP="000165AF">
      <w:pPr>
        <w:pStyle w:val="ListParagraph"/>
        <w:numPr>
          <w:ilvl w:val="0"/>
          <w:numId w:val="3"/>
        </w:numPr>
        <w:spacing w:after="0" w:line="240" w:lineRule="auto"/>
      </w:pPr>
      <w:r>
        <w:rPr>
          <w:noProof/>
        </w:rPr>
        <mc:AlternateContent>
          <mc:Choice Requires="wps">
            <w:drawing>
              <wp:anchor distT="0" distB="0" distL="114300" distR="114300" simplePos="0" relativeHeight="251670528" behindDoc="0" locked="0" layoutInCell="1" allowOverlap="1" wp14:anchorId="178C7249" wp14:editId="486DFB83">
                <wp:simplePos x="0" y="0"/>
                <wp:positionH relativeFrom="column">
                  <wp:posOffset>2654300</wp:posOffset>
                </wp:positionH>
                <wp:positionV relativeFrom="paragraph">
                  <wp:posOffset>14605</wp:posOffset>
                </wp:positionV>
                <wp:extent cx="139700" cy="406400"/>
                <wp:effectExtent l="0" t="0" r="31750" b="12700"/>
                <wp:wrapNone/>
                <wp:docPr id="6" name="Right Brace 6"/>
                <wp:cNvGraphicFramePr/>
                <a:graphic xmlns:a="http://schemas.openxmlformats.org/drawingml/2006/main">
                  <a:graphicData uri="http://schemas.microsoft.com/office/word/2010/wordprocessingShape">
                    <wps:wsp>
                      <wps:cNvSpPr/>
                      <wps:spPr>
                        <a:xfrm>
                          <a:off x="0" y="0"/>
                          <a:ext cx="139700" cy="4064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61F6A1A" id="Right Brace 6" o:spid="_x0000_s1026" type="#_x0000_t88" style="position:absolute;margin-left:209pt;margin-top:1.15pt;width:11pt;height:3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" adj="619" strokecolor="red" strokeweight=".5pt">
                <v:stroke joinstyle="miter"/>
              </v:shape>
            </w:pict>
          </mc:Fallback>
        </mc:AlternateContent>
      </w:r>
      <w:r w:rsidR="003D5FE8" w:rsidRPr="00BE0805">
        <w:t xml:space="preserve">No </w:t>
      </w:r>
      <w:r>
        <w:tab/>
      </w:r>
      <w:r>
        <w:tab/>
      </w:r>
      <w:r>
        <w:tab/>
      </w:r>
      <w:r w:rsidR="003D5FE8" w:rsidRPr="005218BD">
        <w:rPr>
          <w:color w:val="FF0000"/>
        </w:rPr>
        <w:t xml:space="preserve">[skip to </w:t>
      </w:r>
      <w:r w:rsidR="00BE0805" w:rsidRPr="005218BD">
        <w:rPr>
          <w:color w:val="FF0000"/>
        </w:rPr>
        <w:t>Q27</w:t>
      </w:r>
      <w:r w:rsidR="00E74768" w:rsidRPr="005218BD">
        <w:rPr>
          <w:color w:val="FF0000"/>
        </w:rPr>
        <w:t>]</w:t>
      </w:r>
    </w:p>
    <w:p w14:paraId="58EC6040" w14:textId="2DD617D3" w:rsidR="003D5FE8" w:rsidRPr="00BE0805" w:rsidRDefault="003D5FE8" w:rsidP="000165AF">
      <w:pPr>
        <w:pStyle w:val="ListParagraph"/>
        <w:numPr>
          <w:ilvl w:val="0"/>
          <w:numId w:val="3"/>
        </w:numPr>
        <w:spacing w:after="0" w:line="240" w:lineRule="auto"/>
      </w:pPr>
      <w:r w:rsidRPr="00BE0805">
        <w:t>Don’t know</w:t>
      </w:r>
      <w:r w:rsidR="00E74768" w:rsidRPr="00BE0805">
        <w:t xml:space="preserve"> </w:t>
      </w:r>
      <w:r w:rsidR="004141C7">
        <w:tab/>
      </w:r>
      <w:r w:rsidR="004141C7">
        <w:tab/>
      </w:r>
      <w:r w:rsidR="00E74768" w:rsidRPr="005218BD">
        <w:rPr>
          <w:color w:val="FF0000"/>
        </w:rPr>
        <w:t>[</w:t>
      </w:r>
      <w:r w:rsidR="00BE0805" w:rsidRPr="005218BD">
        <w:rPr>
          <w:color w:val="FF0000"/>
        </w:rPr>
        <w:t>skip to Q27</w:t>
      </w:r>
      <w:r w:rsidR="00E74768" w:rsidRPr="005218BD">
        <w:rPr>
          <w:color w:val="FF0000"/>
        </w:rPr>
        <w:t>]</w:t>
      </w:r>
    </w:p>
    <w:p w14:paraId="18E1514E" w14:textId="77777777" w:rsidR="00982A7E" w:rsidRDefault="00982A7E" w:rsidP="00982A7E">
      <w:pPr>
        <w:spacing w:after="0" w:line="240" w:lineRule="auto"/>
      </w:pPr>
    </w:p>
    <w:p w14:paraId="1EA5D622" w14:textId="44783B02" w:rsidR="00982A7E" w:rsidRDefault="0058601B" w:rsidP="00982A7E">
      <w:pPr>
        <w:spacing w:after="0" w:line="240" w:lineRule="auto"/>
      </w:pPr>
      <w:r>
        <w:t>Q25</w:t>
      </w:r>
      <w:r w:rsidR="00982A7E">
        <w:t xml:space="preserve">b. </w:t>
      </w:r>
      <w:r w:rsidR="004141C7">
        <w:tab/>
      </w:r>
      <w:r w:rsidR="00982A7E" w:rsidRPr="00DA7966">
        <w:rPr>
          <w:b/>
        </w:rPr>
        <w:t>What were the criminal charges filed?</w:t>
      </w:r>
      <w:r w:rsidR="00982A7E">
        <w:t xml:space="preserve"> </w:t>
      </w:r>
    </w:p>
    <w:p w14:paraId="0247F0E3" w14:textId="2F522C04" w:rsidR="00982A7E" w:rsidRDefault="00982A7E" w:rsidP="000165AF">
      <w:pPr>
        <w:pStyle w:val="ListParagraph"/>
        <w:numPr>
          <w:ilvl w:val="0"/>
          <w:numId w:val="3"/>
        </w:numPr>
        <w:spacing w:after="0" w:line="240" w:lineRule="auto"/>
      </w:pPr>
      <w:r>
        <w:t>Stalking</w:t>
      </w:r>
    </w:p>
    <w:p w14:paraId="15CB3237" w14:textId="2139548D" w:rsidR="00982A7E" w:rsidRPr="003F125D" w:rsidRDefault="00982A7E" w:rsidP="000165AF">
      <w:pPr>
        <w:pStyle w:val="ListParagraph"/>
        <w:numPr>
          <w:ilvl w:val="0"/>
          <w:numId w:val="3"/>
        </w:numPr>
        <w:spacing w:after="0" w:line="240" w:lineRule="auto"/>
        <w:rPr>
          <w:b/>
          <w:color w:val="000000" w:themeColor="text1"/>
        </w:rPr>
      </w:pPr>
      <w:r w:rsidRPr="003F125D">
        <w:rPr>
          <w:color w:val="000000" w:themeColor="text1"/>
        </w:rPr>
        <w:t>Something else</w:t>
      </w:r>
      <w:r w:rsidR="00AD5755" w:rsidRPr="003F125D">
        <w:rPr>
          <w:color w:val="000000" w:themeColor="text1"/>
        </w:rPr>
        <w:t xml:space="preserve"> – </w:t>
      </w:r>
      <w:r w:rsidR="004141C7" w:rsidRPr="003F125D">
        <w:rPr>
          <w:b/>
          <w:color w:val="000000" w:themeColor="text1"/>
        </w:rPr>
        <w:t>S</w:t>
      </w:r>
      <w:r w:rsidR="00AD5755" w:rsidRPr="003F125D">
        <w:rPr>
          <w:b/>
          <w:color w:val="000000" w:themeColor="text1"/>
        </w:rPr>
        <w:t>pecify _____</w:t>
      </w:r>
      <w:r w:rsidR="004141C7" w:rsidRPr="003F125D">
        <w:rPr>
          <w:b/>
          <w:color w:val="000000" w:themeColor="text1"/>
        </w:rPr>
        <w:t>________</w:t>
      </w:r>
      <w:r w:rsidR="00AD5755" w:rsidRPr="003F125D">
        <w:rPr>
          <w:b/>
          <w:color w:val="000000" w:themeColor="text1"/>
        </w:rPr>
        <w:t>__________</w:t>
      </w:r>
    </w:p>
    <w:p w14:paraId="4784A824" w14:textId="1EF34B98" w:rsidR="00982A7E" w:rsidRPr="003F125D" w:rsidRDefault="00CF2E94" w:rsidP="000165AF">
      <w:pPr>
        <w:pStyle w:val="ListParagraph"/>
        <w:numPr>
          <w:ilvl w:val="0"/>
          <w:numId w:val="3"/>
        </w:numPr>
        <w:spacing w:after="0" w:line="240" w:lineRule="auto"/>
        <w:rPr>
          <w:b/>
          <w:color w:val="000000" w:themeColor="text1"/>
        </w:rPr>
      </w:pPr>
      <w:r w:rsidRPr="003F125D">
        <w:rPr>
          <w:color w:val="000000" w:themeColor="text1"/>
        </w:rPr>
        <w:t>Both, s</w:t>
      </w:r>
      <w:r w:rsidR="00982A7E" w:rsidRPr="003F125D">
        <w:rPr>
          <w:color w:val="000000" w:themeColor="text1"/>
        </w:rPr>
        <w:t>talking and something else</w:t>
      </w:r>
      <w:r w:rsidR="00AD5755" w:rsidRPr="003F125D">
        <w:rPr>
          <w:color w:val="000000" w:themeColor="text1"/>
        </w:rPr>
        <w:t xml:space="preserve"> – </w:t>
      </w:r>
      <w:r w:rsidR="004141C7" w:rsidRPr="003F125D">
        <w:rPr>
          <w:b/>
          <w:color w:val="000000" w:themeColor="text1"/>
        </w:rPr>
        <w:t>S</w:t>
      </w:r>
      <w:r w:rsidR="00AD5755" w:rsidRPr="003F125D">
        <w:rPr>
          <w:b/>
          <w:color w:val="000000" w:themeColor="text1"/>
        </w:rPr>
        <w:t>pecify [other charge] ___________</w:t>
      </w:r>
      <w:r w:rsidR="004141C7" w:rsidRPr="003F125D">
        <w:rPr>
          <w:b/>
          <w:color w:val="000000" w:themeColor="text1"/>
        </w:rPr>
        <w:t>_____</w:t>
      </w:r>
      <w:r w:rsidR="00AD5755" w:rsidRPr="003F125D">
        <w:rPr>
          <w:b/>
          <w:color w:val="000000" w:themeColor="text1"/>
        </w:rPr>
        <w:t>______</w:t>
      </w:r>
    </w:p>
    <w:p w14:paraId="7E6F6C97" w14:textId="48724936" w:rsidR="00982A7E" w:rsidRPr="00C4655D" w:rsidRDefault="00982A7E" w:rsidP="000165AF">
      <w:pPr>
        <w:pStyle w:val="ListParagraph"/>
        <w:numPr>
          <w:ilvl w:val="0"/>
          <w:numId w:val="3"/>
        </w:numPr>
        <w:spacing w:after="0" w:line="240" w:lineRule="auto"/>
      </w:pPr>
      <w:r w:rsidRPr="003F125D">
        <w:rPr>
          <w:color w:val="000000" w:themeColor="text1"/>
        </w:rPr>
        <w:t xml:space="preserve">Don’t </w:t>
      </w:r>
      <w:r>
        <w:t>know</w:t>
      </w:r>
    </w:p>
    <w:p w14:paraId="3EE40A54" w14:textId="77777777" w:rsidR="00A452DD" w:rsidRDefault="00A452DD" w:rsidP="001A5225">
      <w:pPr>
        <w:spacing w:after="0" w:line="240" w:lineRule="auto"/>
        <w:ind w:left="360"/>
        <w:rPr>
          <w:b/>
          <w:color w:val="FF0000"/>
        </w:rPr>
      </w:pPr>
    </w:p>
    <w:p w14:paraId="6FA79420" w14:textId="55802208" w:rsidR="00A463D6" w:rsidRDefault="00A463D6"/>
    <w:p w14:paraId="3188B558" w14:textId="75B04702" w:rsidR="00E74768" w:rsidRDefault="0058601B" w:rsidP="00CD5220">
      <w:pPr>
        <w:spacing w:after="0" w:line="240" w:lineRule="auto"/>
        <w:ind w:left="540" w:hanging="540"/>
      </w:pPr>
      <w:r>
        <w:t>Q26</w:t>
      </w:r>
      <w:r w:rsidR="00E74768">
        <w:t xml:space="preserve">. </w:t>
      </w:r>
      <w:r w:rsidR="00CD5220">
        <w:tab/>
      </w:r>
      <w:r w:rsidR="00E74768" w:rsidRPr="00DA7966">
        <w:rPr>
          <w:b/>
        </w:rPr>
        <w:t>What was the final outcome of the criminal charges filed against the person(s) who committed these unwanted contacts or behavior</w:t>
      </w:r>
      <w:r w:rsidR="004E7C3D" w:rsidRPr="00DA7966">
        <w:rPr>
          <w:b/>
        </w:rPr>
        <w:t>s</w:t>
      </w:r>
      <w:r w:rsidR="00E74768" w:rsidRPr="00DA7966">
        <w:rPr>
          <w:b/>
        </w:rPr>
        <w:t xml:space="preserve">? </w:t>
      </w:r>
      <w:r w:rsidR="004141C7">
        <w:rPr>
          <w:b/>
        </w:rPr>
        <w:t xml:space="preserve">   </w:t>
      </w:r>
      <w:r w:rsidR="00E74768" w:rsidRPr="00DA7966">
        <w:rPr>
          <w:b/>
        </w:rPr>
        <w:t>Anything else?</w:t>
      </w:r>
      <w:r w:rsidR="004141C7">
        <w:rPr>
          <w:b/>
        </w:rPr>
        <w:t xml:space="preserve">  </w:t>
      </w:r>
      <w:r w:rsidR="00E74768">
        <w:t>[</w:t>
      </w:r>
      <w:r w:rsidR="00C4655D">
        <w:t>Mark</w:t>
      </w:r>
      <w:r w:rsidR="00E74768">
        <w:t xml:space="preserve"> all that apply</w:t>
      </w:r>
      <w:r w:rsidR="00DA7966">
        <w:t>.</w:t>
      </w:r>
      <w:r w:rsidR="00E74768">
        <w:t>]</w:t>
      </w:r>
    </w:p>
    <w:p w14:paraId="64A1BFF1" w14:textId="61E4A681" w:rsidR="00E74768" w:rsidRDefault="00E74768" w:rsidP="00485A7B">
      <w:pPr>
        <w:pStyle w:val="ListParagraph"/>
        <w:numPr>
          <w:ilvl w:val="0"/>
          <w:numId w:val="34"/>
        </w:numPr>
        <w:spacing w:after="0" w:line="240" w:lineRule="auto"/>
      </w:pPr>
      <w:r>
        <w:t>Still pending</w:t>
      </w:r>
      <w:r w:rsidR="00216A44">
        <w:t xml:space="preserve"> </w:t>
      </w:r>
      <w:r w:rsidR="00CD5220">
        <w:rPr>
          <w:b/>
          <w:color w:val="FF0000"/>
        </w:rPr>
        <w:t xml:space="preserve">  </w:t>
      </w:r>
      <w:r w:rsidR="00CD5220">
        <w:rPr>
          <w:b/>
          <w:color w:val="FF0000"/>
        </w:rPr>
        <w:tab/>
      </w:r>
      <w:r w:rsidR="00CD5220">
        <w:rPr>
          <w:b/>
          <w:color w:val="FF0000"/>
        </w:rPr>
        <w:tab/>
      </w:r>
    </w:p>
    <w:p w14:paraId="2C4D6BA0" w14:textId="77777777" w:rsidR="00E74768" w:rsidRDefault="00E74768" w:rsidP="00485A7B">
      <w:pPr>
        <w:pStyle w:val="ListParagraph"/>
        <w:numPr>
          <w:ilvl w:val="0"/>
          <w:numId w:val="34"/>
        </w:numPr>
        <w:spacing w:after="0" w:line="240" w:lineRule="auto"/>
      </w:pPr>
      <w:r>
        <w:t>Dismissed/not guilty</w:t>
      </w:r>
    </w:p>
    <w:p w14:paraId="3126A242" w14:textId="77777777" w:rsidR="00E74768" w:rsidRDefault="00E74768" w:rsidP="00485A7B">
      <w:pPr>
        <w:pStyle w:val="ListParagraph"/>
        <w:numPr>
          <w:ilvl w:val="0"/>
          <w:numId w:val="34"/>
        </w:numPr>
        <w:spacing w:after="0" w:line="240" w:lineRule="auto"/>
      </w:pPr>
      <w:r>
        <w:t>Convicted/guilty</w:t>
      </w:r>
    </w:p>
    <w:p w14:paraId="134BCD08" w14:textId="1BD483D3" w:rsidR="00982A7E" w:rsidRDefault="00982A7E" w:rsidP="00485A7B">
      <w:pPr>
        <w:pStyle w:val="ListParagraph"/>
        <w:numPr>
          <w:ilvl w:val="0"/>
          <w:numId w:val="34"/>
        </w:numPr>
        <w:spacing w:after="0" w:line="240" w:lineRule="auto"/>
      </w:pPr>
      <w:r>
        <w:t>Plead to lesser charge</w:t>
      </w:r>
      <w:r w:rsidR="00CD5220">
        <w:t xml:space="preserve">  </w:t>
      </w:r>
      <w:r w:rsidR="00CD5220">
        <w:tab/>
      </w:r>
    </w:p>
    <w:p w14:paraId="322B7C3E" w14:textId="77777777" w:rsidR="00E74768" w:rsidRDefault="00E74768" w:rsidP="00485A7B">
      <w:pPr>
        <w:pStyle w:val="ListParagraph"/>
        <w:numPr>
          <w:ilvl w:val="0"/>
          <w:numId w:val="34"/>
        </w:numPr>
        <w:spacing w:after="0" w:line="240" w:lineRule="auto"/>
      </w:pPr>
      <w:r>
        <w:t>Fined</w:t>
      </w:r>
    </w:p>
    <w:p w14:paraId="494A2E30" w14:textId="77777777" w:rsidR="00E74768" w:rsidRDefault="00E74768" w:rsidP="00485A7B">
      <w:pPr>
        <w:pStyle w:val="ListParagraph"/>
        <w:numPr>
          <w:ilvl w:val="0"/>
          <w:numId w:val="34"/>
        </w:numPr>
        <w:spacing w:after="0" w:line="240" w:lineRule="auto"/>
      </w:pPr>
      <w:r>
        <w:t>Court order intervention/counseling program</w:t>
      </w:r>
    </w:p>
    <w:p w14:paraId="3DDAD535" w14:textId="1BA8C01C" w:rsidR="00E74768" w:rsidRDefault="00D84A47" w:rsidP="00485A7B">
      <w:pPr>
        <w:pStyle w:val="ListParagraph"/>
        <w:numPr>
          <w:ilvl w:val="0"/>
          <w:numId w:val="34"/>
        </w:numPr>
        <w:spacing w:after="0" w:line="240" w:lineRule="auto"/>
      </w:pPr>
      <w:r>
        <w:t xml:space="preserve">Criminal </w:t>
      </w:r>
      <w:r w:rsidR="00982A7E">
        <w:t>no-contact</w:t>
      </w:r>
      <w:r w:rsidR="00E74768">
        <w:t xml:space="preserve"> order</w:t>
      </w:r>
    </w:p>
    <w:p w14:paraId="0F323011" w14:textId="77777777" w:rsidR="00E74768" w:rsidRDefault="00E74768" w:rsidP="00485A7B">
      <w:pPr>
        <w:pStyle w:val="ListParagraph"/>
        <w:numPr>
          <w:ilvl w:val="0"/>
          <w:numId w:val="34"/>
        </w:numPr>
        <w:spacing w:after="0" w:line="240" w:lineRule="auto"/>
      </w:pPr>
      <w:r>
        <w:t>Probation</w:t>
      </w:r>
    </w:p>
    <w:p w14:paraId="136ABF8A" w14:textId="77777777" w:rsidR="00E74768" w:rsidRDefault="00E74768" w:rsidP="00485A7B">
      <w:pPr>
        <w:pStyle w:val="ListParagraph"/>
        <w:numPr>
          <w:ilvl w:val="0"/>
          <w:numId w:val="34"/>
        </w:numPr>
        <w:spacing w:after="0" w:line="240" w:lineRule="auto"/>
      </w:pPr>
      <w:r>
        <w:t>Jailed/imprisoned</w:t>
      </w:r>
    </w:p>
    <w:p w14:paraId="0142CFED" w14:textId="6B436254" w:rsidR="00E74768" w:rsidRPr="003F125D" w:rsidRDefault="00E74768" w:rsidP="00485A7B">
      <w:pPr>
        <w:pStyle w:val="ListParagraph"/>
        <w:numPr>
          <w:ilvl w:val="0"/>
          <w:numId w:val="34"/>
        </w:numPr>
        <w:spacing w:after="0" w:line="240" w:lineRule="auto"/>
        <w:rPr>
          <w:b/>
          <w:color w:val="000000" w:themeColor="text1"/>
        </w:rPr>
      </w:pPr>
      <w:r w:rsidRPr="003F125D">
        <w:rPr>
          <w:color w:val="000000" w:themeColor="text1"/>
        </w:rPr>
        <w:t>Other –</w:t>
      </w:r>
      <w:r w:rsidR="00CD5220" w:rsidRPr="003F125D">
        <w:rPr>
          <w:color w:val="000000" w:themeColor="text1"/>
        </w:rPr>
        <w:t xml:space="preserve"> </w:t>
      </w:r>
      <w:r w:rsidR="00CD5220" w:rsidRPr="003F125D">
        <w:rPr>
          <w:b/>
          <w:color w:val="000000" w:themeColor="text1"/>
        </w:rPr>
        <w:t>S</w:t>
      </w:r>
      <w:r w:rsidRPr="003F125D">
        <w:rPr>
          <w:b/>
          <w:color w:val="000000" w:themeColor="text1"/>
        </w:rPr>
        <w:t>pecify _</w:t>
      </w:r>
      <w:r w:rsidR="00CD5220" w:rsidRPr="003F125D">
        <w:rPr>
          <w:b/>
          <w:color w:val="000000" w:themeColor="text1"/>
        </w:rPr>
        <w:t>_____________</w:t>
      </w:r>
      <w:r w:rsidRPr="003F125D">
        <w:rPr>
          <w:b/>
          <w:color w:val="000000" w:themeColor="text1"/>
        </w:rPr>
        <w:t>_________________</w:t>
      </w:r>
    </w:p>
    <w:p w14:paraId="7B2F72D0" w14:textId="77777777" w:rsidR="00E74768" w:rsidRDefault="00E74768" w:rsidP="00485A7B">
      <w:pPr>
        <w:pStyle w:val="ListParagraph"/>
        <w:numPr>
          <w:ilvl w:val="0"/>
          <w:numId w:val="34"/>
        </w:numPr>
        <w:spacing w:after="0" w:line="240" w:lineRule="auto"/>
      </w:pPr>
      <w:r>
        <w:t>Don’t know</w:t>
      </w:r>
    </w:p>
    <w:p w14:paraId="66548CD9" w14:textId="77777777" w:rsidR="003D5FE8" w:rsidRDefault="003D5FE8" w:rsidP="003D5FE8">
      <w:pPr>
        <w:spacing w:after="0" w:line="240" w:lineRule="auto"/>
      </w:pPr>
    </w:p>
    <w:p w14:paraId="54AC4CCE" w14:textId="00DCD883" w:rsidR="00216A44" w:rsidRDefault="0058601B" w:rsidP="00CD5220">
      <w:pPr>
        <w:spacing w:after="0" w:line="240" w:lineRule="auto"/>
        <w:ind w:left="540" w:hanging="540"/>
        <w:rPr>
          <w:b/>
        </w:rPr>
      </w:pPr>
      <w:r>
        <w:t>Q27</w:t>
      </w:r>
      <w:r w:rsidR="001F1384">
        <w:t xml:space="preserve">. </w:t>
      </w:r>
      <w:r w:rsidR="00CD5220">
        <w:tab/>
      </w:r>
      <w:r w:rsidR="001F1384" w:rsidRPr="00DA7966">
        <w:rPr>
          <w:b/>
        </w:rPr>
        <w:t xml:space="preserve">In the past 12 months, did you receive any help or advice </w:t>
      </w:r>
      <w:r w:rsidR="00B100C7" w:rsidRPr="00DA7966">
        <w:rPr>
          <w:b/>
        </w:rPr>
        <w:t xml:space="preserve">concerning these unwanted contacts or behaviors </w:t>
      </w:r>
      <w:r w:rsidR="001F1384" w:rsidRPr="00DA7966">
        <w:rPr>
          <w:b/>
        </w:rPr>
        <w:t>from any office or agency – other than police – that deals with victims of crime?</w:t>
      </w:r>
    </w:p>
    <w:p w14:paraId="2ACADB5C" w14:textId="77777777" w:rsidR="00CD5220" w:rsidRPr="00DA7966" w:rsidRDefault="00CD5220" w:rsidP="00CD5220">
      <w:pPr>
        <w:spacing w:after="0" w:line="240" w:lineRule="auto"/>
        <w:ind w:left="540" w:hanging="540"/>
        <w:rPr>
          <w:b/>
        </w:rPr>
      </w:pPr>
    </w:p>
    <w:p w14:paraId="710B4ADB" w14:textId="64E94600" w:rsidR="001F1384" w:rsidRPr="00BE0805" w:rsidRDefault="00BE0805" w:rsidP="00485A7B">
      <w:pPr>
        <w:pStyle w:val="ListParagraph"/>
        <w:numPr>
          <w:ilvl w:val="0"/>
          <w:numId w:val="52"/>
        </w:numPr>
        <w:spacing w:after="0" w:line="240" w:lineRule="auto"/>
      </w:pPr>
      <w:r w:rsidRPr="00BE0805">
        <w:t xml:space="preserve">Yes </w:t>
      </w:r>
      <w:r w:rsidR="00CD5220">
        <w:tab/>
      </w:r>
      <w:r w:rsidR="00CD5220">
        <w:tab/>
      </w:r>
      <w:r w:rsidR="00CD5220">
        <w:tab/>
      </w:r>
      <w:r w:rsidRPr="005218BD">
        <w:rPr>
          <w:color w:val="FF0000"/>
        </w:rPr>
        <w:t>[ask Q28</w:t>
      </w:r>
      <w:r w:rsidR="00E32C51" w:rsidRPr="005218BD">
        <w:rPr>
          <w:color w:val="FF0000"/>
        </w:rPr>
        <w:t>a</w:t>
      </w:r>
      <w:r w:rsidR="001F1384" w:rsidRPr="005218BD">
        <w:rPr>
          <w:color w:val="FF0000"/>
        </w:rPr>
        <w:t>]</w:t>
      </w:r>
    </w:p>
    <w:p w14:paraId="5943B376" w14:textId="3D193F99" w:rsidR="001F1384" w:rsidRPr="00BE0805" w:rsidRDefault="00C4655D" w:rsidP="00485A7B">
      <w:pPr>
        <w:pStyle w:val="ListParagraph"/>
        <w:numPr>
          <w:ilvl w:val="0"/>
          <w:numId w:val="52"/>
        </w:numPr>
        <w:spacing w:after="0" w:line="240" w:lineRule="auto"/>
      </w:pPr>
      <w:r w:rsidRPr="00BE0805">
        <w:t xml:space="preserve">No </w:t>
      </w:r>
      <w:r w:rsidR="00CD5220">
        <w:tab/>
      </w:r>
      <w:r w:rsidR="00CD5220">
        <w:tab/>
      </w:r>
      <w:r w:rsidR="00CD5220">
        <w:tab/>
      </w:r>
      <w:r w:rsidRPr="005218BD">
        <w:rPr>
          <w:color w:val="FF0000"/>
        </w:rPr>
        <w:t>[skip t</w:t>
      </w:r>
      <w:r w:rsidR="00114E24" w:rsidRPr="005218BD">
        <w:rPr>
          <w:color w:val="FF0000"/>
        </w:rPr>
        <w:t>o Q</w:t>
      </w:r>
      <w:r w:rsidR="00BE0805" w:rsidRPr="005218BD">
        <w:rPr>
          <w:color w:val="FF0000"/>
        </w:rPr>
        <w:t>29</w:t>
      </w:r>
      <w:r w:rsidR="001F1384" w:rsidRPr="005218BD">
        <w:rPr>
          <w:color w:val="FF0000"/>
        </w:rPr>
        <w:t>]</w:t>
      </w:r>
    </w:p>
    <w:p w14:paraId="1548921B" w14:textId="53E5CA70" w:rsidR="001F1384" w:rsidRPr="00BE0805" w:rsidRDefault="00BE0805" w:rsidP="00485A7B">
      <w:pPr>
        <w:pStyle w:val="ListParagraph"/>
        <w:numPr>
          <w:ilvl w:val="0"/>
          <w:numId w:val="52"/>
        </w:numPr>
        <w:spacing w:after="0" w:line="240" w:lineRule="auto"/>
      </w:pPr>
      <w:r w:rsidRPr="00BE0805">
        <w:t xml:space="preserve">Don’t know </w:t>
      </w:r>
      <w:r w:rsidR="00CD5220">
        <w:tab/>
      </w:r>
      <w:r w:rsidR="00CD5220">
        <w:tab/>
      </w:r>
      <w:r w:rsidRPr="005218BD">
        <w:rPr>
          <w:color w:val="FF0000"/>
        </w:rPr>
        <w:t>[skip to Q29</w:t>
      </w:r>
      <w:r w:rsidR="001F1384" w:rsidRPr="005218BD">
        <w:rPr>
          <w:color w:val="FF0000"/>
        </w:rPr>
        <w:t>]</w:t>
      </w:r>
    </w:p>
    <w:p w14:paraId="1C19E04A" w14:textId="77777777" w:rsidR="001F1384" w:rsidRDefault="001F1384" w:rsidP="003D5FE8">
      <w:pPr>
        <w:spacing w:after="0" w:line="240" w:lineRule="auto"/>
      </w:pPr>
    </w:p>
    <w:p w14:paraId="2577E70D" w14:textId="42D1EAC7" w:rsidR="00CD5220" w:rsidRDefault="00CD5220">
      <w:r>
        <w:br w:type="page"/>
      </w:r>
    </w:p>
    <w:p w14:paraId="27BE3F7D" w14:textId="66A6BB9A" w:rsidR="001F1384" w:rsidRDefault="0058601B" w:rsidP="003D5FE8">
      <w:pPr>
        <w:spacing w:after="0" w:line="240" w:lineRule="auto"/>
      </w:pPr>
      <w:r>
        <w:lastRenderedPageBreak/>
        <w:t>Q28</w:t>
      </w:r>
      <w:r w:rsidR="001E39E8">
        <w:t>a</w:t>
      </w:r>
      <w:r w:rsidR="001F1384">
        <w:t xml:space="preserve">. </w:t>
      </w:r>
      <w:r w:rsidR="001F1384" w:rsidRPr="00C24C99">
        <w:rPr>
          <w:b/>
        </w:rPr>
        <w:t>What type of services did you</w:t>
      </w:r>
      <w:r w:rsidR="006E6B8A" w:rsidRPr="00C24C99">
        <w:rPr>
          <w:b/>
        </w:rPr>
        <w:t xml:space="preserve"> receive?</w:t>
      </w:r>
      <w:r w:rsidR="006E6B8A">
        <w:t xml:space="preser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900"/>
        <w:gridCol w:w="810"/>
        <w:gridCol w:w="3510"/>
        <w:gridCol w:w="1350"/>
      </w:tblGrid>
      <w:tr w:rsidR="001E39E8" w14:paraId="767796C9" w14:textId="77777777" w:rsidTr="00672CCD">
        <w:trPr>
          <w:trHeight w:val="233"/>
        </w:trPr>
        <w:tc>
          <w:tcPr>
            <w:tcW w:w="2965" w:type="dxa"/>
          </w:tcPr>
          <w:p w14:paraId="489678A0" w14:textId="1DC4A46B" w:rsidR="001E39E8" w:rsidRPr="00613AEA" w:rsidRDefault="007E1326" w:rsidP="007E1326">
            <w:pPr>
              <w:rPr>
                <w:b/>
                <w:sz w:val="20"/>
                <w:szCs w:val="20"/>
              </w:rPr>
            </w:pPr>
            <w:r w:rsidRPr="00613AEA">
              <w:rPr>
                <w:b/>
                <w:sz w:val="20"/>
                <w:szCs w:val="20"/>
              </w:rPr>
              <w:t>Crisis hotline counseling?</w:t>
            </w:r>
          </w:p>
        </w:tc>
        <w:tc>
          <w:tcPr>
            <w:tcW w:w="900" w:type="dxa"/>
          </w:tcPr>
          <w:p w14:paraId="4F9E6046" w14:textId="77777777" w:rsidR="001E39E8" w:rsidRPr="00C96BCE" w:rsidRDefault="001E39E8" w:rsidP="003D5FE8">
            <w:pPr>
              <w:rPr>
                <w:sz w:val="20"/>
                <w:szCs w:val="20"/>
              </w:rPr>
            </w:pPr>
            <w:r w:rsidRPr="00C96BCE">
              <w:rPr>
                <w:sz w:val="20"/>
                <w:szCs w:val="20"/>
              </w:rPr>
              <w:t>● Yes</w:t>
            </w:r>
          </w:p>
        </w:tc>
        <w:tc>
          <w:tcPr>
            <w:tcW w:w="810" w:type="dxa"/>
          </w:tcPr>
          <w:p w14:paraId="09E04895" w14:textId="77777777" w:rsidR="001E39E8" w:rsidRPr="00C96BCE" w:rsidRDefault="001E39E8" w:rsidP="003D5FE8">
            <w:pPr>
              <w:rPr>
                <w:sz w:val="20"/>
                <w:szCs w:val="20"/>
              </w:rPr>
            </w:pPr>
            <w:r w:rsidRPr="00C96BCE">
              <w:rPr>
                <w:sz w:val="20"/>
                <w:szCs w:val="20"/>
              </w:rPr>
              <w:t>● No</w:t>
            </w:r>
          </w:p>
        </w:tc>
        <w:tc>
          <w:tcPr>
            <w:tcW w:w="3510" w:type="dxa"/>
          </w:tcPr>
          <w:p w14:paraId="7C4D25DC" w14:textId="3ABD9665" w:rsidR="001E39E8" w:rsidRPr="00C96BCE" w:rsidRDefault="001E39E8" w:rsidP="00982A7E">
            <w:pPr>
              <w:rPr>
                <w:sz w:val="20"/>
                <w:szCs w:val="20"/>
              </w:rPr>
            </w:pPr>
            <w:r w:rsidRPr="00C96BCE">
              <w:rPr>
                <w:sz w:val="20"/>
                <w:szCs w:val="20"/>
              </w:rPr>
              <w:t xml:space="preserve">● </w:t>
            </w:r>
            <w:r w:rsidR="00982A7E" w:rsidRPr="00C96BCE">
              <w:rPr>
                <w:sz w:val="20"/>
                <w:szCs w:val="20"/>
              </w:rPr>
              <w:t>Asked for services, but did not receive</w:t>
            </w:r>
          </w:p>
        </w:tc>
        <w:tc>
          <w:tcPr>
            <w:tcW w:w="1350" w:type="dxa"/>
          </w:tcPr>
          <w:p w14:paraId="36B26FCB" w14:textId="77777777" w:rsidR="001E39E8" w:rsidRPr="00C96BCE" w:rsidRDefault="001E39E8" w:rsidP="003D5FE8">
            <w:pPr>
              <w:rPr>
                <w:sz w:val="20"/>
                <w:szCs w:val="20"/>
              </w:rPr>
            </w:pPr>
            <w:r w:rsidRPr="00C96BCE">
              <w:rPr>
                <w:sz w:val="20"/>
                <w:szCs w:val="20"/>
              </w:rPr>
              <w:t>● Don’t know</w:t>
            </w:r>
          </w:p>
        </w:tc>
      </w:tr>
      <w:tr w:rsidR="00982A7E" w14:paraId="3AB879ED" w14:textId="77777777" w:rsidTr="00672CCD">
        <w:trPr>
          <w:trHeight w:val="278"/>
        </w:trPr>
        <w:tc>
          <w:tcPr>
            <w:tcW w:w="2965" w:type="dxa"/>
          </w:tcPr>
          <w:p w14:paraId="64E08744" w14:textId="1BE44D81" w:rsidR="00982A7E" w:rsidRPr="00613AEA" w:rsidRDefault="007E1326" w:rsidP="00982A7E">
            <w:pPr>
              <w:rPr>
                <w:b/>
                <w:sz w:val="20"/>
                <w:szCs w:val="20"/>
              </w:rPr>
            </w:pPr>
            <w:r w:rsidRPr="00613AEA">
              <w:rPr>
                <w:b/>
                <w:sz w:val="20"/>
                <w:szCs w:val="20"/>
              </w:rPr>
              <w:t>Counseling or therapy?</w:t>
            </w:r>
          </w:p>
        </w:tc>
        <w:tc>
          <w:tcPr>
            <w:tcW w:w="900" w:type="dxa"/>
          </w:tcPr>
          <w:p w14:paraId="14B22B6D" w14:textId="77777777" w:rsidR="00982A7E" w:rsidRPr="00C96BCE" w:rsidRDefault="00982A7E" w:rsidP="00982A7E">
            <w:pPr>
              <w:rPr>
                <w:sz w:val="20"/>
                <w:szCs w:val="20"/>
              </w:rPr>
            </w:pPr>
            <w:r w:rsidRPr="00C96BCE">
              <w:rPr>
                <w:sz w:val="20"/>
                <w:szCs w:val="20"/>
              </w:rPr>
              <w:t>● Yes</w:t>
            </w:r>
          </w:p>
        </w:tc>
        <w:tc>
          <w:tcPr>
            <w:tcW w:w="810" w:type="dxa"/>
          </w:tcPr>
          <w:p w14:paraId="1238A168" w14:textId="77777777" w:rsidR="00982A7E" w:rsidRPr="00C96BCE" w:rsidRDefault="00982A7E" w:rsidP="00982A7E">
            <w:pPr>
              <w:rPr>
                <w:sz w:val="20"/>
                <w:szCs w:val="20"/>
              </w:rPr>
            </w:pPr>
            <w:r w:rsidRPr="00C96BCE">
              <w:rPr>
                <w:sz w:val="20"/>
                <w:szCs w:val="20"/>
              </w:rPr>
              <w:t>● No</w:t>
            </w:r>
          </w:p>
        </w:tc>
        <w:tc>
          <w:tcPr>
            <w:tcW w:w="3510" w:type="dxa"/>
          </w:tcPr>
          <w:p w14:paraId="2194DE16" w14:textId="36C053FA" w:rsidR="00982A7E" w:rsidRPr="00C96BCE" w:rsidRDefault="00982A7E" w:rsidP="00982A7E">
            <w:pPr>
              <w:rPr>
                <w:sz w:val="20"/>
                <w:szCs w:val="20"/>
              </w:rPr>
            </w:pPr>
            <w:r w:rsidRPr="00C96BCE">
              <w:rPr>
                <w:sz w:val="20"/>
                <w:szCs w:val="20"/>
              </w:rPr>
              <w:t>● Asked for services, but did not receive</w:t>
            </w:r>
          </w:p>
        </w:tc>
        <w:tc>
          <w:tcPr>
            <w:tcW w:w="1350" w:type="dxa"/>
          </w:tcPr>
          <w:p w14:paraId="6718BA85" w14:textId="77777777" w:rsidR="00982A7E" w:rsidRPr="00C96BCE" w:rsidRDefault="00982A7E" w:rsidP="00982A7E">
            <w:pPr>
              <w:rPr>
                <w:sz w:val="20"/>
                <w:szCs w:val="20"/>
              </w:rPr>
            </w:pPr>
            <w:r w:rsidRPr="00C96BCE">
              <w:rPr>
                <w:sz w:val="20"/>
                <w:szCs w:val="20"/>
              </w:rPr>
              <w:t>● Don’t know</w:t>
            </w:r>
          </w:p>
        </w:tc>
      </w:tr>
      <w:tr w:rsidR="00982A7E" w14:paraId="423A97A4" w14:textId="77777777" w:rsidTr="00672CCD">
        <w:trPr>
          <w:trHeight w:val="278"/>
        </w:trPr>
        <w:tc>
          <w:tcPr>
            <w:tcW w:w="2965" w:type="dxa"/>
          </w:tcPr>
          <w:p w14:paraId="522A4B5E" w14:textId="1983CBE4" w:rsidR="00982A7E" w:rsidRPr="00613AEA" w:rsidRDefault="00401354" w:rsidP="00982A7E">
            <w:pPr>
              <w:rPr>
                <w:b/>
                <w:sz w:val="20"/>
                <w:szCs w:val="20"/>
              </w:rPr>
            </w:pPr>
            <w:r>
              <w:rPr>
                <w:b/>
                <w:sz w:val="20"/>
                <w:szCs w:val="20"/>
              </w:rPr>
              <w:t xml:space="preserve">Legal or </w:t>
            </w:r>
            <w:r w:rsidR="00982A7E" w:rsidRPr="00613AEA">
              <w:rPr>
                <w:b/>
                <w:sz w:val="20"/>
                <w:szCs w:val="20"/>
              </w:rPr>
              <w:t>court services?</w:t>
            </w:r>
          </w:p>
        </w:tc>
        <w:tc>
          <w:tcPr>
            <w:tcW w:w="900" w:type="dxa"/>
          </w:tcPr>
          <w:p w14:paraId="3B9A3FEC" w14:textId="77777777" w:rsidR="00982A7E" w:rsidRPr="00C96BCE" w:rsidRDefault="00982A7E" w:rsidP="00982A7E">
            <w:pPr>
              <w:rPr>
                <w:sz w:val="20"/>
                <w:szCs w:val="20"/>
              </w:rPr>
            </w:pPr>
            <w:r w:rsidRPr="00C96BCE">
              <w:rPr>
                <w:sz w:val="20"/>
                <w:szCs w:val="20"/>
              </w:rPr>
              <w:t>● Yes</w:t>
            </w:r>
          </w:p>
        </w:tc>
        <w:tc>
          <w:tcPr>
            <w:tcW w:w="810" w:type="dxa"/>
          </w:tcPr>
          <w:p w14:paraId="2793145B" w14:textId="77777777" w:rsidR="00982A7E" w:rsidRPr="00C96BCE" w:rsidRDefault="00982A7E" w:rsidP="00982A7E">
            <w:pPr>
              <w:rPr>
                <w:sz w:val="20"/>
                <w:szCs w:val="20"/>
              </w:rPr>
            </w:pPr>
            <w:r w:rsidRPr="00C96BCE">
              <w:rPr>
                <w:sz w:val="20"/>
                <w:szCs w:val="20"/>
              </w:rPr>
              <w:t>● No</w:t>
            </w:r>
          </w:p>
        </w:tc>
        <w:tc>
          <w:tcPr>
            <w:tcW w:w="3510" w:type="dxa"/>
          </w:tcPr>
          <w:p w14:paraId="5080B5CF" w14:textId="5B5ED986" w:rsidR="00982A7E" w:rsidRPr="00C96BCE" w:rsidRDefault="00982A7E" w:rsidP="00982A7E">
            <w:pPr>
              <w:rPr>
                <w:sz w:val="20"/>
                <w:szCs w:val="20"/>
              </w:rPr>
            </w:pPr>
            <w:r w:rsidRPr="00C96BCE">
              <w:rPr>
                <w:sz w:val="20"/>
                <w:szCs w:val="20"/>
              </w:rPr>
              <w:t>● Asked for services, but did not receive</w:t>
            </w:r>
          </w:p>
        </w:tc>
        <w:tc>
          <w:tcPr>
            <w:tcW w:w="1350" w:type="dxa"/>
          </w:tcPr>
          <w:p w14:paraId="74CB9C5D" w14:textId="77777777" w:rsidR="00982A7E" w:rsidRPr="00C96BCE" w:rsidRDefault="00982A7E" w:rsidP="00982A7E">
            <w:pPr>
              <w:rPr>
                <w:sz w:val="20"/>
                <w:szCs w:val="20"/>
              </w:rPr>
            </w:pPr>
            <w:r w:rsidRPr="00C96BCE">
              <w:rPr>
                <w:sz w:val="20"/>
                <w:szCs w:val="20"/>
              </w:rPr>
              <w:t>● Don’t know</w:t>
            </w:r>
          </w:p>
        </w:tc>
      </w:tr>
      <w:tr w:rsidR="00C96BCE" w14:paraId="3C06A8CE" w14:textId="77777777" w:rsidTr="00672CCD">
        <w:trPr>
          <w:trHeight w:val="278"/>
        </w:trPr>
        <w:tc>
          <w:tcPr>
            <w:tcW w:w="2965" w:type="dxa"/>
          </w:tcPr>
          <w:p w14:paraId="5BBFF2F8" w14:textId="0FD6EDED" w:rsidR="00C96BCE" w:rsidRPr="00613AEA" w:rsidRDefault="00C96BCE" w:rsidP="00C96BCE">
            <w:pPr>
              <w:rPr>
                <w:b/>
                <w:sz w:val="20"/>
                <w:szCs w:val="20"/>
              </w:rPr>
            </w:pPr>
            <w:r w:rsidRPr="00613AEA">
              <w:rPr>
                <w:b/>
                <w:sz w:val="20"/>
                <w:szCs w:val="20"/>
              </w:rPr>
              <w:t>Assistance getting a restraining, protection, or no-contact order?</w:t>
            </w:r>
          </w:p>
        </w:tc>
        <w:tc>
          <w:tcPr>
            <w:tcW w:w="900" w:type="dxa"/>
          </w:tcPr>
          <w:p w14:paraId="6DD90109" w14:textId="4A64B9B0" w:rsidR="00C96BCE" w:rsidRPr="00C96BCE" w:rsidRDefault="00C96BCE" w:rsidP="00C96BCE">
            <w:pPr>
              <w:rPr>
                <w:sz w:val="20"/>
                <w:szCs w:val="20"/>
              </w:rPr>
            </w:pPr>
            <w:r w:rsidRPr="00C96BCE">
              <w:rPr>
                <w:sz w:val="20"/>
                <w:szCs w:val="20"/>
              </w:rPr>
              <w:t>● Yes</w:t>
            </w:r>
          </w:p>
        </w:tc>
        <w:tc>
          <w:tcPr>
            <w:tcW w:w="810" w:type="dxa"/>
          </w:tcPr>
          <w:p w14:paraId="3909BA85" w14:textId="153482A3" w:rsidR="00C96BCE" w:rsidRPr="00C96BCE" w:rsidRDefault="00C96BCE" w:rsidP="00C96BCE">
            <w:pPr>
              <w:rPr>
                <w:sz w:val="20"/>
                <w:szCs w:val="20"/>
              </w:rPr>
            </w:pPr>
            <w:r w:rsidRPr="00C96BCE">
              <w:rPr>
                <w:sz w:val="20"/>
                <w:szCs w:val="20"/>
              </w:rPr>
              <w:t>● No</w:t>
            </w:r>
          </w:p>
        </w:tc>
        <w:tc>
          <w:tcPr>
            <w:tcW w:w="3510" w:type="dxa"/>
          </w:tcPr>
          <w:p w14:paraId="45454AB8" w14:textId="1A8457B2" w:rsidR="00C96BCE" w:rsidRPr="00C96BCE" w:rsidRDefault="00C96BCE" w:rsidP="00C96BCE">
            <w:pPr>
              <w:rPr>
                <w:sz w:val="20"/>
                <w:szCs w:val="20"/>
              </w:rPr>
            </w:pPr>
            <w:r w:rsidRPr="00C96BCE">
              <w:rPr>
                <w:sz w:val="20"/>
                <w:szCs w:val="20"/>
              </w:rPr>
              <w:t>● Asked for services, but did not receive</w:t>
            </w:r>
          </w:p>
        </w:tc>
        <w:tc>
          <w:tcPr>
            <w:tcW w:w="1350" w:type="dxa"/>
          </w:tcPr>
          <w:p w14:paraId="0E505CD9" w14:textId="62250F25" w:rsidR="00C96BCE" w:rsidRPr="00C96BCE" w:rsidRDefault="00C96BCE" w:rsidP="00C96BCE">
            <w:pPr>
              <w:rPr>
                <w:sz w:val="20"/>
                <w:szCs w:val="20"/>
              </w:rPr>
            </w:pPr>
            <w:r w:rsidRPr="00C96BCE">
              <w:rPr>
                <w:sz w:val="20"/>
                <w:szCs w:val="20"/>
              </w:rPr>
              <w:t>● Don’t know</w:t>
            </w:r>
          </w:p>
        </w:tc>
      </w:tr>
      <w:tr w:rsidR="00C96BCE" w14:paraId="3CB3F7F1" w14:textId="77777777" w:rsidTr="00672CCD">
        <w:trPr>
          <w:trHeight w:val="278"/>
        </w:trPr>
        <w:tc>
          <w:tcPr>
            <w:tcW w:w="2965" w:type="dxa"/>
          </w:tcPr>
          <w:p w14:paraId="5CD85228" w14:textId="29D90C54" w:rsidR="00C96BCE" w:rsidRPr="00613AEA" w:rsidRDefault="00C96BCE" w:rsidP="00C96BCE">
            <w:pPr>
              <w:rPr>
                <w:b/>
                <w:sz w:val="20"/>
                <w:szCs w:val="20"/>
              </w:rPr>
            </w:pPr>
            <w:r w:rsidRPr="00613AEA">
              <w:rPr>
                <w:b/>
                <w:sz w:val="20"/>
                <w:szCs w:val="20"/>
              </w:rPr>
              <w:t>Financial assistance?</w:t>
            </w:r>
          </w:p>
        </w:tc>
        <w:tc>
          <w:tcPr>
            <w:tcW w:w="900" w:type="dxa"/>
          </w:tcPr>
          <w:p w14:paraId="71D4B1BA" w14:textId="77777777" w:rsidR="00C96BCE" w:rsidRPr="00C96BCE" w:rsidRDefault="00C96BCE" w:rsidP="00C96BCE">
            <w:pPr>
              <w:rPr>
                <w:sz w:val="20"/>
                <w:szCs w:val="20"/>
              </w:rPr>
            </w:pPr>
            <w:r w:rsidRPr="00C96BCE">
              <w:rPr>
                <w:sz w:val="20"/>
                <w:szCs w:val="20"/>
              </w:rPr>
              <w:t>● Yes</w:t>
            </w:r>
          </w:p>
        </w:tc>
        <w:tc>
          <w:tcPr>
            <w:tcW w:w="810" w:type="dxa"/>
          </w:tcPr>
          <w:p w14:paraId="07B32DAD" w14:textId="77777777" w:rsidR="00C96BCE" w:rsidRPr="00C96BCE" w:rsidRDefault="00C96BCE" w:rsidP="00C96BCE">
            <w:pPr>
              <w:rPr>
                <w:sz w:val="20"/>
                <w:szCs w:val="20"/>
              </w:rPr>
            </w:pPr>
            <w:r w:rsidRPr="00C96BCE">
              <w:rPr>
                <w:sz w:val="20"/>
                <w:szCs w:val="20"/>
              </w:rPr>
              <w:t>● No</w:t>
            </w:r>
          </w:p>
        </w:tc>
        <w:tc>
          <w:tcPr>
            <w:tcW w:w="3510" w:type="dxa"/>
          </w:tcPr>
          <w:p w14:paraId="7FEBF81F" w14:textId="08A7A27C" w:rsidR="00C96BCE" w:rsidRPr="00C96BCE" w:rsidRDefault="00C96BCE" w:rsidP="00C96BCE">
            <w:pPr>
              <w:rPr>
                <w:sz w:val="20"/>
                <w:szCs w:val="20"/>
              </w:rPr>
            </w:pPr>
            <w:r w:rsidRPr="00C96BCE">
              <w:rPr>
                <w:sz w:val="20"/>
                <w:szCs w:val="20"/>
              </w:rPr>
              <w:t>● Asked for services, but did not receive</w:t>
            </w:r>
          </w:p>
        </w:tc>
        <w:tc>
          <w:tcPr>
            <w:tcW w:w="1350" w:type="dxa"/>
          </w:tcPr>
          <w:p w14:paraId="1A9AB8E5" w14:textId="77777777" w:rsidR="00C96BCE" w:rsidRPr="00C96BCE" w:rsidRDefault="00C96BCE" w:rsidP="00C96BCE">
            <w:pPr>
              <w:rPr>
                <w:sz w:val="20"/>
                <w:szCs w:val="20"/>
              </w:rPr>
            </w:pPr>
            <w:r w:rsidRPr="00C96BCE">
              <w:rPr>
                <w:sz w:val="20"/>
                <w:szCs w:val="20"/>
              </w:rPr>
              <w:t>● Don’t know</w:t>
            </w:r>
          </w:p>
        </w:tc>
      </w:tr>
      <w:tr w:rsidR="00C96BCE" w14:paraId="2706BD52" w14:textId="77777777" w:rsidTr="00672CCD">
        <w:trPr>
          <w:trHeight w:val="262"/>
        </w:trPr>
        <w:tc>
          <w:tcPr>
            <w:tcW w:w="2965" w:type="dxa"/>
          </w:tcPr>
          <w:p w14:paraId="5F3BAEB7" w14:textId="3CA5C868" w:rsidR="00C96BCE" w:rsidRPr="00613AEA" w:rsidRDefault="00401354" w:rsidP="00C96BCE">
            <w:pPr>
              <w:rPr>
                <w:b/>
                <w:sz w:val="20"/>
                <w:szCs w:val="20"/>
              </w:rPr>
            </w:pPr>
            <w:r>
              <w:rPr>
                <w:b/>
                <w:sz w:val="20"/>
                <w:szCs w:val="20"/>
              </w:rPr>
              <w:t xml:space="preserve">Shelter or </w:t>
            </w:r>
            <w:proofErr w:type="spellStart"/>
            <w:r w:rsidR="00C96BCE" w:rsidRPr="00613AEA">
              <w:rPr>
                <w:b/>
                <w:sz w:val="20"/>
                <w:szCs w:val="20"/>
              </w:rPr>
              <w:t>safehouse</w:t>
            </w:r>
            <w:proofErr w:type="spellEnd"/>
            <w:r w:rsidR="00C96BCE" w:rsidRPr="00613AEA">
              <w:rPr>
                <w:b/>
                <w:sz w:val="20"/>
                <w:szCs w:val="20"/>
              </w:rPr>
              <w:t xml:space="preserve"> services?</w:t>
            </w:r>
          </w:p>
        </w:tc>
        <w:tc>
          <w:tcPr>
            <w:tcW w:w="900" w:type="dxa"/>
          </w:tcPr>
          <w:p w14:paraId="0FAA9E57" w14:textId="77777777" w:rsidR="00C96BCE" w:rsidRPr="00C96BCE" w:rsidRDefault="00C96BCE" w:rsidP="00C96BCE">
            <w:pPr>
              <w:rPr>
                <w:sz w:val="20"/>
                <w:szCs w:val="20"/>
              </w:rPr>
            </w:pPr>
            <w:r w:rsidRPr="00C96BCE">
              <w:rPr>
                <w:sz w:val="20"/>
                <w:szCs w:val="20"/>
              </w:rPr>
              <w:t>● Yes</w:t>
            </w:r>
          </w:p>
        </w:tc>
        <w:tc>
          <w:tcPr>
            <w:tcW w:w="810" w:type="dxa"/>
          </w:tcPr>
          <w:p w14:paraId="1F892CC0" w14:textId="77777777" w:rsidR="00C96BCE" w:rsidRPr="00C96BCE" w:rsidRDefault="00C96BCE" w:rsidP="00C96BCE">
            <w:pPr>
              <w:rPr>
                <w:sz w:val="20"/>
                <w:szCs w:val="20"/>
              </w:rPr>
            </w:pPr>
            <w:r w:rsidRPr="00C96BCE">
              <w:rPr>
                <w:sz w:val="20"/>
                <w:szCs w:val="20"/>
              </w:rPr>
              <w:t>● No</w:t>
            </w:r>
          </w:p>
        </w:tc>
        <w:tc>
          <w:tcPr>
            <w:tcW w:w="3510" w:type="dxa"/>
          </w:tcPr>
          <w:p w14:paraId="6C867D9E" w14:textId="088E2786" w:rsidR="00C96BCE" w:rsidRPr="00C96BCE" w:rsidRDefault="00C96BCE" w:rsidP="00C96BCE">
            <w:pPr>
              <w:rPr>
                <w:sz w:val="20"/>
                <w:szCs w:val="20"/>
              </w:rPr>
            </w:pPr>
            <w:r w:rsidRPr="00C96BCE">
              <w:rPr>
                <w:sz w:val="20"/>
                <w:szCs w:val="20"/>
              </w:rPr>
              <w:t>● Asked for services, but did not receive</w:t>
            </w:r>
          </w:p>
        </w:tc>
        <w:tc>
          <w:tcPr>
            <w:tcW w:w="1350" w:type="dxa"/>
          </w:tcPr>
          <w:p w14:paraId="7E8DF541" w14:textId="77777777" w:rsidR="00C96BCE" w:rsidRPr="00C96BCE" w:rsidRDefault="00C96BCE" w:rsidP="00C96BCE">
            <w:pPr>
              <w:rPr>
                <w:sz w:val="20"/>
                <w:szCs w:val="20"/>
              </w:rPr>
            </w:pPr>
            <w:r w:rsidRPr="00C96BCE">
              <w:rPr>
                <w:sz w:val="20"/>
                <w:szCs w:val="20"/>
              </w:rPr>
              <w:t>● Don’t know</w:t>
            </w:r>
          </w:p>
        </w:tc>
      </w:tr>
      <w:tr w:rsidR="00C96BCE" w14:paraId="4FE1BA79" w14:textId="77777777" w:rsidTr="00672CCD">
        <w:trPr>
          <w:trHeight w:val="278"/>
        </w:trPr>
        <w:tc>
          <w:tcPr>
            <w:tcW w:w="2965" w:type="dxa"/>
          </w:tcPr>
          <w:p w14:paraId="4899AC42" w14:textId="1BCF05D1" w:rsidR="00C96BCE" w:rsidRPr="00613AEA" w:rsidRDefault="00C96BCE" w:rsidP="00C96BCE">
            <w:pPr>
              <w:rPr>
                <w:b/>
                <w:sz w:val="20"/>
                <w:szCs w:val="20"/>
              </w:rPr>
            </w:pPr>
            <w:r w:rsidRPr="00613AEA">
              <w:rPr>
                <w:b/>
                <w:sz w:val="20"/>
                <w:szCs w:val="20"/>
              </w:rPr>
              <w:t>Safety planning?</w:t>
            </w:r>
          </w:p>
        </w:tc>
        <w:tc>
          <w:tcPr>
            <w:tcW w:w="900" w:type="dxa"/>
          </w:tcPr>
          <w:p w14:paraId="4A724607" w14:textId="77777777" w:rsidR="00C96BCE" w:rsidRPr="00C96BCE" w:rsidRDefault="00C96BCE" w:rsidP="00C96BCE">
            <w:pPr>
              <w:rPr>
                <w:sz w:val="20"/>
                <w:szCs w:val="20"/>
              </w:rPr>
            </w:pPr>
            <w:r w:rsidRPr="00C96BCE">
              <w:rPr>
                <w:sz w:val="20"/>
                <w:szCs w:val="20"/>
              </w:rPr>
              <w:t>● Yes</w:t>
            </w:r>
          </w:p>
        </w:tc>
        <w:tc>
          <w:tcPr>
            <w:tcW w:w="810" w:type="dxa"/>
          </w:tcPr>
          <w:p w14:paraId="1CF56385" w14:textId="77777777" w:rsidR="00C96BCE" w:rsidRPr="00C96BCE" w:rsidRDefault="00C96BCE" w:rsidP="00C96BCE">
            <w:pPr>
              <w:rPr>
                <w:sz w:val="20"/>
                <w:szCs w:val="20"/>
              </w:rPr>
            </w:pPr>
            <w:r w:rsidRPr="00C96BCE">
              <w:rPr>
                <w:sz w:val="20"/>
                <w:szCs w:val="20"/>
              </w:rPr>
              <w:t>● No</w:t>
            </w:r>
          </w:p>
        </w:tc>
        <w:tc>
          <w:tcPr>
            <w:tcW w:w="3510" w:type="dxa"/>
          </w:tcPr>
          <w:p w14:paraId="0CF7AB27" w14:textId="1929BF27" w:rsidR="00C96BCE" w:rsidRPr="00C96BCE" w:rsidRDefault="00C96BCE" w:rsidP="00C96BCE">
            <w:pPr>
              <w:rPr>
                <w:sz w:val="20"/>
                <w:szCs w:val="20"/>
              </w:rPr>
            </w:pPr>
            <w:r w:rsidRPr="00C96BCE">
              <w:rPr>
                <w:sz w:val="20"/>
                <w:szCs w:val="20"/>
              </w:rPr>
              <w:t>● Asked for services, but did not receive</w:t>
            </w:r>
          </w:p>
        </w:tc>
        <w:tc>
          <w:tcPr>
            <w:tcW w:w="1350" w:type="dxa"/>
          </w:tcPr>
          <w:p w14:paraId="146DB5BC" w14:textId="77777777" w:rsidR="00C96BCE" w:rsidRPr="00C96BCE" w:rsidRDefault="00C96BCE" w:rsidP="00C96BCE">
            <w:pPr>
              <w:rPr>
                <w:sz w:val="20"/>
                <w:szCs w:val="20"/>
              </w:rPr>
            </w:pPr>
            <w:r w:rsidRPr="00C96BCE">
              <w:rPr>
                <w:sz w:val="20"/>
                <w:szCs w:val="20"/>
              </w:rPr>
              <w:t>● Don’t know</w:t>
            </w:r>
          </w:p>
        </w:tc>
      </w:tr>
      <w:tr w:rsidR="00C96BCE" w14:paraId="3F69E928" w14:textId="77777777" w:rsidTr="00672CCD">
        <w:trPr>
          <w:trHeight w:val="278"/>
        </w:trPr>
        <w:tc>
          <w:tcPr>
            <w:tcW w:w="2965" w:type="dxa"/>
          </w:tcPr>
          <w:p w14:paraId="4B8FAB11" w14:textId="7AF73B3B" w:rsidR="00C96BCE" w:rsidRPr="00613AEA" w:rsidRDefault="00C96BCE" w:rsidP="00C96BCE">
            <w:pPr>
              <w:rPr>
                <w:b/>
                <w:sz w:val="20"/>
                <w:szCs w:val="20"/>
              </w:rPr>
            </w:pPr>
            <w:r w:rsidRPr="00613AEA">
              <w:rPr>
                <w:b/>
                <w:sz w:val="20"/>
                <w:szCs w:val="20"/>
              </w:rPr>
              <w:t>Risk or threat assessment?</w:t>
            </w:r>
          </w:p>
        </w:tc>
        <w:tc>
          <w:tcPr>
            <w:tcW w:w="900" w:type="dxa"/>
          </w:tcPr>
          <w:p w14:paraId="61A290A1" w14:textId="1116E4A0" w:rsidR="00C96BCE" w:rsidRPr="00C96BCE" w:rsidRDefault="00C96BCE" w:rsidP="00C96BCE">
            <w:pPr>
              <w:rPr>
                <w:sz w:val="20"/>
                <w:szCs w:val="20"/>
              </w:rPr>
            </w:pPr>
            <w:r w:rsidRPr="00C96BCE">
              <w:rPr>
                <w:sz w:val="20"/>
                <w:szCs w:val="20"/>
              </w:rPr>
              <w:t>● Yes</w:t>
            </w:r>
          </w:p>
        </w:tc>
        <w:tc>
          <w:tcPr>
            <w:tcW w:w="810" w:type="dxa"/>
          </w:tcPr>
          <w:p w14:paraId="34934815" w14:textId="364D7E01" w:rsidR="00C96BCE" w:rsidRPr="00C96BCE" w:rsidRDefault="00C96BCE" w:rsidP="00C96BCE">
            <w:pPr>
              <w:rPr>
                <w:sz w:val="20"/>
                <w:szCs w:val="20"/>
              </w:rPr>
            </w:pPr>
            <w:r w:rsidRPr="00C96BCE">
              <w:rPr>
                <w:sz w:val="20"/>
                <w:szCs w:val="20"/>
              </w:rPr>
              <w:t>● No</w:t>
            </w:r>
          </w:p>
        </w:tc>
        <w:tc>
          <w:tcPr>
            <w:tcW w:w="3510" w:type="dxa"/>
          </w:tcPr>
          <w:p w14:paraId="11410E12" w14:textId="55E7C8D3" w:rsidR="00C96BCE" w:rsidRPr="00C96BCE" w:rsidRDefault="00C96BCE" w:rsidP="00C96BCE">
            <w:pPr>
              <w:rPr>
                <w:sz w:val="20"/>
                <w:szCs w:val="20"/>
              </w:rPr>
            </w:pPr>
            <w:r w:rsidRPr="00C96BCE">
              <w:rPr>
                <w:sz w:val="20"/>
                <w:szCs w:val="20"/>
              </w:rPr>
              <w:t>● Asked for services, but did not receive</w:t>
            </w:r>
          </w:p>
        </w:tc>
        <w:tc>
          <w:tcPr>
            <w:tcW w:w="1350" w:type="dxa"/>
          </w:tcPr>
          <w:p w14:paraId="07C5841C" w14:textId="38102609" w:rsidR="00C96BCE" w:rsidRPr="00C96BCE" w:rsidRDefault="00C96BCE" w:rsidP="00C96BCE">
            <w:pPr>
              <w:rPr>
                <w:sz w:val="20"/>
                <w:szCs w:val="20"/>
              </w:rPr>
            </w:pPr>
            <w:r w:rsidRPr="00C96BCE">
              <w:rPr>
                <w:sz w:val="20"/>
                <w:szCs w:val="20"/>
              </w:rPr>
              <w:t>● Don’t know</w:t>
            </w:r>
          </w:p>
        </w:tc>
      </w:tr>
      <w:tr w:rsidR="00C96BCE" w14:paraId="03281090" w14:textId="77777777" w:rsidTr="00672CCD">
        <w:trPr>
          <w:trHeight w:val="278"/>
        </w:trPr>
        <w:tc>
          <w:tcPr>
            <w:tcW w:w="2965" w:type="dxa"/>
          </w:tcPr>
          <w:p w14:paraId="21BB913F" w14:textId="25325E4F" w:rsidR="00C96BCE" w:rsidRPr="00613AEA" w:rsidRDefault="00C96BCE" w:rsidP="00C96BCE">
            <w:pPr>
              <w:rPr>
                <w:b/>
                <w:sz w:val="20"/>
                <w:szCs w:val="20"/>
              </w:rPr>
            </w:pPr>
            <w:r w:rsidRPr="00613AEA">
              <w:rPr>
                <w:b/>
                <w:sz w:val="20"/>
                <w:szCs w:val="20"/>
              </w:rPr>
              <w:t>Medical advocacy?</w:t>
            </w:r>
          </w:p>
        </w:tc>
        <w:tc>
          <w:tcPr>
            <w:tcW w:w="900" w:type="dxa"/>
          </w:tcPr>
          <w:p w14:paraId="33BFD6D5" w14:textId="77777777" w:rsidR="00C96BCE" w:rsidRPr="00C96BCE" w:rsidRDefault="00C96BCE" w:rsidP="00C96BCE">
            <w:pPr>
              <w:rPr>
                <w:sz w:val="20"/>
                <w:szCs w:val="20"/>
              </w:rPr>
            </w:pPr>
            <w:r w:rsidRPr="00C96BCE">
              <w:rPr>
                <w:sz w:val="20"/>
                <w:szCs w:val="20"/>
              </w:rPr>
              <w:t>● Yes</w:t>
            </w:r>
          </w:p>
        </w:tc>
        <w:tc>
          <w:tcPr>
            <w:tcW w:w="810" w:type="dxa"/>
          </w:tcPr>
          <w:p w14:paraId="61A18504" w14:textId="77777777" w:rsidR="00C96BCE" w:rsidRPr="00C96BCE" w:rsidRDefault="00C96BCE" w:rsidP="00C96BCE">
            <w:pPr>
              <w:rPr>
                <w:sz w:val="20"/>
                <w:szCs w:val="20"/>
              </w:rPr>
            </w:pPr>
            <w:r w:rsidRPr="00C96BCE">
              <w:rPr>
                <w:sz w:val="20"/>
                <w:szCs w:val="20"/>
              </w:rPr>
              <w:t>● No</w:t>
            </w:r>
          </w:p>
        </w:tc>
        <w:tc>
          <w:tcPr>
            <w:tcW w:w="3510" w:type="dxa"/>
          </w:tcPr>
          <w:p w14:paraId="0C78C9EA" w14:textId="46598119" w:rsidR="00C96BCE" w:rsidRPr="00C96BCE" w:rsidRDefault="00C96BCE" w:rsidP="00C96BCE">
            <w:pPr>
              <w:rPr>
                <w:sz w:val="20"/>
                <w:szCs w:val="20"/>
              </w:rPr>
            </w:pPr>
            <w:r w:rsidRPr="00C96BCE">
              <w:rPr>
                <w:sz w:val="20"/>
                <w:szCs w:val="20"/>
              </w:rPr>
              <w:t>● Asked for services, but did not receive</w:t>
            </w:r>
          </w:p>
        </w:tc>
        <w:tc>
          <w:tcPr>
            <w:tcW w:w="1350" w:type="dxa"/>
          </w:tcPr>
          <w:p w14:paraId="10E6D939" w14:textId="77777777" w:rsidR="00C96BCE" w:rsidRPr="00C96BCE" w:rsidRDefault="00C96BCE" w:rsidP="00C96BCE">
            <w:pPr>
              <w:rPr>
                <w:sz w:val="20"/>
                <w:szCs w:val="20"/>
              </w:rPr>
            </w:pPr>
            <w:r w:rsidRPr="00C96BCE">
              <w:rPr>
                <w:sz w:val="20"/>
                <w:szCs w:val="20"/>
              </w:rPr>
              <w:t>● Don’t know</w:t>
            </w:r>
          </w:p>
        </w:tc>
      </w:tr>
      <w:tr w:rsidR="00C96BCE" w14:paraId="166C00AE" w14:textId="77777777" w:rsidTr="00672CCD">
        <w:trPr>
          <w:trHeight w:val="278"/>
        </w:trPr>
        <w:tc>
          <w:tcPr>
            <w:tcW w:w="2965" w:type="dxa"/>
          </w:tcPr>
          <w:p w14:paraId="33102846" w14:textId="77777777" w:rsidR="00C96BCE" w:rsidRPr="00613AEA" w:rsidRDefault="00C96BCE" w:rsidP="00C96BCE">
            <w:pPr>
              <w:rPr>
                <w:b/>
                <w:sz w:val="20"/>
                <w:szCs w:val="20"/>
              </w:rPr>
            </w:pPr>
            <w:r w:rsidRPr="00613AEA">
              <w:rPr>
                <w:b/>
                <w:sz w:val="20"/>
                <w:szCs w:val="20"/>
              </w:rPr>
              <w:t>Victim compensation?</w:t>
            </w:r>
          </w:p>
        </w:tc>
        <w:tc>
          <w:tcPr>
            <w:tcW w:w="900" w:type="dxa"/>
          </w:tcPr>
          <w:p w14:paraId="0DE5D59C" w14:textId="77777777" w:rsidR="00C96BCE" w:rsidRPr="00C96BCE" w:rsidRDefault="00C96BCE" w:rsidP="00C96BCE">
            <w:pPr>
              <w:rPr>
                <w:sz w:val="20"/>
                <w:szCs w:val="20"/>
              </w:rPr>
            </w:pPr>
            <w:r w:rsidRPr="00C96BCE">
              <w:rPr>
                <w:sz w:val="20"/>
                <w:szCs w:val="20"/>
              </w:rPr>
              <w:t>● Yes</w:t>
            </w:r>
          </w:p>
        </w:tc>
        <w:tc>
          <w:tcPr>
            <w:tcW w:w="810" w:type="dxa"/>
          </w:tcPr>
          <w:p w14:paraId="4540736D" w14:textId="77777777" w:rsidR="00C96BCE" w:rsidRPr="00C96BCE" w:rsidRDefault="00C96BCE" w:rsidP="00C96BCE">
            <w:pPr>
              <w:rPr>
                <w:sz w:val="20"/>
                <w:szCs w:val="20"/>
              </w:rPr>
            </w:pPr>
            <w:r w:rsidRPr="00C96BCE">
              <w:rPr>
                <w:sz w:val="20"/>
                <w:szCs w:val="20"/>
              </w:rPr>
              <w:t>● No</w:t>
            </w:r>
          </w:p>
        </w:tc>
        <w:tc>
          <w:tcPr>
            <w:tcW w:w="3510" w:type="dxa"/>
          </w:tcPr>
          <w:p w14:paraId="5498E773" w14:textId="73C6CD5F" w:rsidR="00C96BCE" w:rsidRPr="00C96BCE" w:rsidRDefault="00C96BCE" w:rsidP="00C96BCE">
            <w:pPr>
              <w:rPr>
                <w:sz w:val="20"/>
                <w:szCs w:val="20"/>
              </w:rPr>
            </w:pPr>
            <w:r w:rsidRPr="00C96BCE">
              <w:rPr>
                <w:sz w:val="20"/>
                <w:szCs w:val="20"/>
              </w:rPr>
              <w:t>● Asked for services, but did not receive</w:t>
            </w:r>
          </w:p>
        </w:tc>
        <w:tc>
          <w:tcPr>
            <w:tcW w:w="1350" w:type="dxa"/>
          </w:tcPr>
          <w:p w14:paraId="08F4123A" w14:textId="77777777" w:rsidR="00C96BCE" w:rsidRPr="00C96BCE" w:rsidRDefault="00C96BCE" w:rsidP="00C96BCE">
            <w:pPr>
              <w:rPr>
                <w:sz w:val="20"/>
                <w:szCs w:val="20"/>
              </w:rPr>
            </w:pPr>
            <w:r w:rsidRPr="00C96BCE">
              <w:rPr>
                <w:sz w:val="20"/>
                <w:szCs w:val="20"/>
              </w:rPr>
              <w:t>● Don’t know</w:t>
            </w:r>
          </w:p>
        </w:tc>
      </w:tr>
      <w:tr w:rsidR="00C96BCE" w14:paraId="6688B94B" w14:textId="77777777" w:rsidTr="00672CCD">
        <w:trPr>
          <w:trHeight w:val="556"/>
        </w:trPr>
        <w:tc>
          <w:tcPr>
            <w:tcW w:w="2965" w:type="dxa"/>
          </w:tcPr>
          <w:p w14:paraId="4862E33C" w14:textId="77777777" w:rsidR="00C96BCE" w:rsidRPr="00613AEA" w:rsidRDefault="00C96BCE" w:rsidP="00C96BCE">
            <w:pPr>
              <w:rPr>
                <w:b/>
                <w:sz w:val="20"/>
                <w:szCs w:val="20"/>
              </w:rPr>
            </w:pPr>
            <w:r w:rsidRPr="00613AEA">
              <w:rPr>
                <w:b/>
                <w:sz w:val="20"/>
                <w:szCs w:val="20"/>
              </w:rPr>
              <w:t>Any other services? – specify __________________</w:t>
            </w:r>
          </w:p>
        </w:tc>
        <w:tc>
          <w:tcPr>
            <w:tcW w:w="900" w:type="dxa"/>
          </w:tcPr>
          <w:p w14:paraId="14B44E57" w14:textId="77777777" w:rsidR="00C96BCE" w:rsidRPr="00C96BCE" w:rsidRDefault="00C96BCE" w:rsidP="00C96BCE">
            <w:pPr>
              <w:rPr>
                <w:sz w:val="20"/>
                <w:szCs w:val="20"/>
              </w:rPr>
            </w:pPr>
            <w:r w:rsidRPr="00C96BCE">
              <w:rPr>
                <w:sz w:val="20"/>
                <w:szCs w:val="20"/>
              </w:rPr>
              <w:t>● Yes</w:t>
            </w:r>
          </w:p>
        </w:tc>
        <w:tc>
          <w:tcPr>
            <w:tcW w:w="810" w:type="dxa"/>
          </w:tcPr>
          <w:p w14:paraId="642E1567" w14:textId="77777777" w:rsidR="00C96BCE" w:rsidRPr="00C96BCE" w:rsidRDefault="00C96BCE" w:rsidP="00C96BCE">
            <w:pPr>
              <w:rPr>
                <w:sz w:val="20"/>
                <w:szCs w:val="20"/>
              </w:rPr>
            </w:pPr>
            <w:r w:rsidRPr="00C96BCE">
              <w:rPr>
                <w:sz w:val="20"/>
                <w:szCs w:val="20"/>
              </w:rPr>
              <w:t>● No</w:t>
            </w:r>
          </w:p>
        </w:tc>
        <w:tc>
          <w:tcPr>
            <w:tcW w:w="3510" w:type="dxa"/>
          </w:tcPr>
          <w:p w14:paraId="56F7FA4A" w14:textId="1EB57B9C" w:rsidR="00C96BCE" w:rsidRPr="00C96BCE" w:rsidRDefault="00C96BCE" w:rsidP="00C96BCE">
            <w:pPr>
              <w:rPr>
                <w:sz w:val="20"/>
                <w:szCs w:val="20"/>
              </w:rPr>
            </w:pPr>
            <w:r w:rsidRPr="00C96BCE">
              <w:rPr>
                <w:sz w:val="20"/>
                <w:szCs w:val="20"/>
              </w:rPr>
              <w:t>● Asked for services, but did not receive</w:t>
            </w:r>
          </w:p>
        </w:tc>
        <w:tc>
          <w:tcPr>
            <w:tcW w:w="1350" w:type="dxa"/>
          </w:tcPr>
          <w:p w14:paraId="0249DBFA" w14:textId="77777777" w:rsidR="00C96BCE" w:rsidRPr="00C96BCE" w:rsidRDefault="00C96BCE" w:rsidP="00C96BCE">
            <w:pPr>
              <w:rPr>
                <w:sz w:val="20"/>
                <w:szCs w:val="20"/>
              </w:rPr>
            </w:pPr>
            <w:r w:rsidRPr="00C96BCE">
              <w:rPr>
                <w:sz w:val="20"/>
                <w:szCs w:val="20"/>
              </w:rPr>
              <w:t>● Don’t know</w:t>
            </w:r>
          </w:p>
        </w:tc>
      </w:tr>
    </w:tbl>
    <w:p w14:paraId="121AC06B" w14:textId="77777777" w:rsidR="0032084C" w:rsidRDefault="0032084C" w:rsidP="00D03184">
      <w:pPr>
        <w:spacing w:after="0" w:line="240" w:lineRule="auto"/>
        <w:rPr>
          <w:b/>
          <w:i/>
          <w:color w:val="FF0000"/>
          <w:sz w:val="21"/>
          <w:szCs w:val="21"/>
        </w:rPr>
      </w:pPr>
    </w:p>
    <w:p w14:paraId="49E94163" w14:textId="71FD4E9A" w:rsidR="00D03184" w:rsidRPr="00D6430D" w:rsidRDefault="00D03184" w:rsidP="00D03184">
      <w:pPr>
        <w:spacing w:after="0" w:line="240" w:lineRule="auto"/>
        <w:rPr>
          <w:b/>
          <w:i/>
          <w:color w:val="FF0000"/>
          <w:sz w:val="21"/>
          <w:szCs w:val="21"/>
        </w:rPr>
      </w:pPr>
      <w:r>
        <w:rPr>
          <w:b/>
          <w:i/>
          <w:color w:val="FF0000"/>
          <w:sz w:val="21"/>
          <w:szCs w:val="21"/>
        </w:rPr>
        <w:t>CHECK ITEM #8</w:t>
      </w:r>
    </w:p>
    <w:p w14:paraId="147E43F7" w14:textId="004743C1" w:rsidR="00D03184" w:rsidRPr="00D6430D" w:rsidRDefault="00D03184" w:rsidP="00D03184">
      <w:pPr>
        <w:spacing w:after="0" w:line="240" w:lineRule="auto"/>
        <w:rPr>
          <w:b/>
          <w:i/>
          <w:color w:val="FF0000"/>
        </w:rPr>
      </w:pPr>
      <w:r w:rsidRPr="00D6430D">
        <w:rPr>
          <w:b/>
          <w:i/>
          <w:color w:val="FF0000"/>
        </w:rPr>
        <w:t xml:space="preserve">___ </w:t>
      </w:r>
      <w:r>
        <w:rPr>
          <w:b/>
          <w:i/>
          <w:color w:val="FF0000"/>
        </w:rPr>
        <w:t xml:space="preserve">One or more “asked for services, but did not receive” </w:t>
      </w:r>
      <w:r>
        <w:rPr>
          <w:b/>
          <w:i/>
          <w:color w:val="FF0000"/>
        </w:rPr>
        <w:tab/>
        <w:t>ASK Q28B</w:t>
      </w:r>
    </w:p>
    <w:p w14:paraId="4B021BC5" w14:textId="1669A6AD" w:rsidR="00D03184" w:rsidRDefault="00D03184" w:rsidP="00D03184">
      <w:pPr>
        <w:spacing w:after="0" w:line="240" w:lineRule="auto"/>
        <w:rPr>
          <w:b/>
          <w:i/>
          <w:color w:val="FF0000"/>
        </w:rPr>
      </w:pPr>
      <w:r>
        <w:rPr>
          <w:b/>
          <w:i/>
          <w:color w:val="FF0000"/>
        </w:rPr>
        <w:t xml:space="preserve">___”Asked for services, but did not receive” not marked </w:t>
      </w:r>
      <w:r>
        <w:rPr>
          <w:b/>
          <w:i/>
          <w:color w:val="FF0000"/>
        </w:rPr>
        <w:tab/>
        <w:t>SKIP TO Q29</w:t>
      </w:r>
    </w:p>
    <w:p w14:paraId="47E57C95" w14:textId="77777777" w:rsidR="00D03184" w:rsidRDefault="00D03184" w:rsidP="001E39E8">
      <w:pPr>
        <w:spacing w:after="0" w:line="240" w:lineRule="auto"/>
      </w:pPr>
    </w:p>
    <w:p w14:paraId="189CDA48" w14:textId="134D67A2" w:rsidR="00981309" w:rsidRPr="00D03184" w:rsidRDefault="00981309" w:rsidP="00981309">
      <w:pPr>
        <w:spacing w:after="0" w:line="240" w:lineRule="auto"/>
        <w:rPr>
          <w:b/>
          <w:color w:val="FF0000"/>
        </w:rPr>
      </w:pPr>
      <w:r w:rsidRPr="00D03184">
        <w:rPr>
          <w:b/>
          <w:color w:val="FF0000"/>
        </w:rPr>
        <w:t xml:space="preserve">[Repeat </w:t>
      </w:r>
      <w:r>
        <w:rPr>
          <w:b/>
          <w:color w:val="FF0000"/>
        </w:rPr>
        <w:t xml:space="preserve">Q28B </w:t>
      </w:r>
      <w:r w:rsidRPr="00D03184">
        <w:rPr>
          <w:b/>
          <w:color w:val="FF0000"/>
        </w:rPr>
        <w:t>for all services reported in Q28a that the respondent asked for but did not receive.]</w:t>
      </w:r>
    </w:p>
    <w:p w14:paraId="74B2B261" w14:textId="426AEBB1" w:rsidR="001E39E8" w:rsidRDefault="0058601B" w:rsidP="001E39E8">
      <w:pPr>
        <w:spacing w:after="0" w:line="240" w:lineRule="auto"/>
      </w:pPr>
      <w:r>
        <w:t>Q28</w:t>
      </w:r>
      <w:r w:rsidR="001E39E8">
        <w:t xml:space="preserve">b. </w:t>
      </w:r>
      <w:r w:rsidR="001E39E8" w:rsidRPr="00C24C99">
        <w:rPr>
          <w:b/>
        </w:rPr>
        <w:t xml:space="preserve">You reported that you </w:t>
      </w:r>
      <w:r w:rsidR="00982A7E" w:rsidRPr="00C24C99">
        <w:rPr>
          <w:b/>
        </w:rPr>
        <w:t>asked for</w:t>
      </w:r>
      <w:r w:rsidR="00CF2E94" w:rsidRPr="00C24C99">
        <w:rPr>
          <w:b/>
        </w:rPr>
        <w:t xml:space="preserve"> {serv</w:t>
      </w:r>
      <w:r w:rsidRPr="00C24C99">
        <w:rPr>
          <w:b/>
        </w:rPr>
        <w:t>ice reported in Q28</w:t>
      </w:r>
      <w:r w:rsidR="001E39E8" w:rsidRPr="00C24C99">
        <w:rPr>
          <w:b/>
        </w:rPr>
        <w:t>a} services, but did not receive them. Why did you not receive these services?</w:t>
      </w:r>
      <w:r w:rsidR="005C1279" w:rsidRPr="00C24C99">
        <w:rPr>
          <w:b/>
        </w:rPr>
        <w:t xml:space="preserve"> Was it because…</w:t>
      </w:r>
      <w:r w:rsidR="005C1279">
        <w:t xml:space="preserve"> </w:t>
      </w:r>
    </w:p>
    <w:p w14:paraId="1B8D7092" w14:textId="77777777" w:rsidR="00981309" w:rsidRDefault="00981309" w:rsidP="001E39E8">
      <w:pPr>
        <w:spacing w:after="0" w:line="240" w:lineRule="auto"/>
      </w:pPr>
    </w:p>
    <w:p w14:paraId="642F7EC3" w14:textId="68F2395B" w:rsidR="001E39E8" w:rsidRDefault="004C58CB" w:rsidP="001E39E8">
      <w:pPr>
        <w:spacing w:after="0" w:line="240" w:lineRule="auto"/>
      </w:pPr>
      <w:r w:rsidRPr="00C24C99">
        <w:rPr>
          <w:b/>
        </w:rPr>
        <w:t>Any other reason?</w:t>
      </w:r>
      <w:r>
        <w:t xml:space="preserve"> </w:t>
      </w:r>
      <w:r w:rsidR="00981309">
        <w:t xml:space="preserve">    </w:t>
      </w:r>
      <w:r w:rsidR="005C1279">
        <w:t>[Mark all that apply</w:t>
      </w:r>
      <w:r w:rsidR="00C24C99">
        <w:t>.</w:t>
      </w:r>
      <w:r w:rsidR="005C1279">
        <w:t>]</w:t>
      </w:r>
    </w:p>
    <w:p w14:paraId="1C245429" w14:textId="77777777" w:rsidR="00981309" w:rsidRDefault="00981309" w:rsidP="001E39E8">
      <w:pPr>
        <w:spacing w:after="0" w:line="240" w:lineRule="auto"/>
      </w:pPr>
    </w:p>
    <w:p w14:paraId="0D1EE6B2" w14:textId="77777777" w:rsidR="005C1279" w:rsidRPr="0060620F" w:rsidRDefault="005C1279" w:rsidP="00485A7B">
      <w:pPr>
        <w:pStyle w:val="ListParagraph"/>
        <w:numPr>
          <w:ilvl w:val="0"/>
          <w:numId w:val="35"/>
        </w:numPr>
        <w:spacing w:after="0" w:line="240" w:lineRule="auto"/>
        <w:rPr>
          <w:b/>
        </w:rPr>
      </w:pPr>
      <w:r w:rsidRPr="0060620F">
        <w:rPr>
          <w:b/>
        </w:rPr>
        <w:t>Services were not available in your local area?</w:t>
      </w:r>
    </w:p>
    <w:p w14:paraId="7584E4B2" w14:textId="77777777" w:rsidR="005C1279" w:rsidRPr="0060620F" w:rsidRDefault="005C1279" w:rsidP="00485A7B">
      <w:pPr>
        <w:pStyle w:val="ListParagraph"/>
        <w:numPr>
          <w:ilvl w:val="0"/>
          <w:numId w:val="35"/>
        </w:numPr>
        <w:spacing w:after="0" w:line="240" w:lineRule="auto"/>
        <w:rPr>
          <w:b/>
        </w:rPr>
      </w:pPr>
      <w:r w:rsidRPr="0060620F">
        <w:rPr>
          <w:b/>
        </w:rPr>
        <w:t>You did not have a means of transportation to and from the service provider?</w:t>
      </w:r>
    </w:p>
    <w:p w14:paraId="06467D0D" w14:textId="77777777" w:rsidR="005C1279" w:rsidRPr="0060620F" w:rsidRDefault="005C1279" w:rsidP="00485A7B">
      <w:pPr>
        <w:pStyle w:val="ListParagraph"/>
        <w:numPr>
          <w:ilvl w:val="0"/>
          <w:numId w:val="35"/>
        </w:numPr>
        <w:spacing w:after="0" w:line="240" w:lineRule="auto"/>
        <w:rPr>
          <w:b/>
        </w:rPr>
      </w:pPr>
      <w:r w:rsidRPr="0060620F">
        <w:rPr>
          <w:b/>
        </w:rPr>
        <w:t>You did not have childcare to go to seek services?</w:t>
      </w:r>
    </w:p>
    <w:p w14:paraId="5937FCEA" w14:textId="77777777" w:rsidR="005C1279" w:rsidRPr="0060620F" w:rsidRDefault="005C1279" w:rsidP="00485A7B">
      <w:pPr>
        <w:pStyle w:val="ListParagraph"/>
        <w:numPr>
          <w:ilvl w:val="0"/>
          <w:numId w:val="35"/>
        </w:numPr>
        <w:spacing w:after="0" w:line="240" w:lineRule="auto"/>
        <w:rPr>
          <w:b/>
        </w:rPr>
      </w:pPr>
      <w:r w:rsidRPr="0060620F">
        <w:rPr>
          <w:b/>
        </w:rPr>
        <w:t>The service provider could not accommodate you (e.g. no beds available in shelter)?</w:t>
      </w:r>
    </w:p>
    <w:p w14:paraId="53EE88C1" w14:textId="77777777" w:rsidR="005C1279" w:rsidRPr="0060620F" w:rsidRDefault="005C1279" w:rsidP="00485A7B">
      <w:pPr>
        <w:pStyle w:val="ListParagraph"/>
        <w:numPr>
          <w:ilvl w:val="0"/>
          <w:numId w:val="35"/>
        </w:numPr>
        <w:spacing w:after="0" w:line="240" w:lineRule="auto"/>
        <w:rPr>
          <w:b/>
        </w:rPr>
      </w:pPr>
      <w:r w:rsidRPr="0060620F">
        <w:rPr>
          <w:b/>
        </w:rPr>
        <w:t>You were unable to take time off of work or school to seek services?</w:t>
      </w:r>
    </w:p>
    <w:p w14:paraId="789D1664" w14:textId="1498195D" w:rsidR="00114E24" w:rsidRPr="0060620F" w:rsidRDefault="00114E24" w:rsidP="00485A7B">
      <w:pPr>
        <w:pStyle w:val="ListParagraph"/>
        <w:numPr>
          <w:ilvl w:val="0"/>
          <w:numId w:val="35"/>
        </w:numPr>
        <w:spacing w:after="0" w:line="240" w:lineRule="auto"/>
        <w:rPr>
          <w:b/>
        </w:rPr>
      </w:pPr>
      <w:r w:rsidRPr="0060620F">
        <w:rPr>
          <w:b/>
        </w:rPr>
        <w:t xml:space="preserve">There were language barriers? </w:t>
      </w:r>
    </w:p>
    <w:p w14:paraId="16176DA4" w14:textId="29014AD1" w:rsidR="00C96BCE" w:rsidRPr="0060620F" w:rsidRDefault="00672CCD" w:rsidP="00485A7B">
      <w:pPr>
        <w:pStyle w:val="ListParagraph"/>
        <w:numPr>
          <w:ilvl w:val="0"/>
          <w:numId w:val="35"/>
        </w:numPr>
        <w:spacing w:after="0" w:line="240" w:lineRule="auto"/>
        <w:rPr>
          <w:b/>
        </w:rPr>
      </w:pPr>
      <w:r>
        <w:rPr>
          <w:b/>
        </w:rPr>
        <w:t>You were n</w:t>
      </w:r>
      <w:r w:rsidR="00C96BCE" w:rsidRPr="0060620F">
        <w:rPr>
          <w:b/>
        </w:rPr>
        <w:t xml:space="preserve">ot eligible for services? </w:t>
      </w:r>
    </w:p>
    <w:p w14:paraId="01013599" w14:textId="1A4F83C3" w:rsidR="005C1279" w:rsidRPr="0060620F" w:rsidRDefault="005C1279" w:rsidP="00485A7B">
      <w:pPr>
        <w:pStyle w:val="ListParagraph"/>
        <w:numPr>
          <w:ilvl w:val="0"/>
          <w:numId w:val="35"/>
        </w:numPr>
        <w:spacing w:after="0" w:line="240" w:lineRule="auto"/>
        <w:rPr>
          <w:b/>
        </w:rPr>
      </w:pPr>
      <w:r w:rsidRPr="0060620F">
        <w:rPr>
          <w:b/>
        </w:rPr>
        <w:t>Some other reason? – specify ________________</w:t>
      </w:r>
    </w:p>
    <w:p w14:paraId="6D2B1D2F" w14:textId="77777777" w:rsidR="008928DC" w:rsidRDefault="008928DC" w:rsidP="001E39E8">
      <w:pPr>
        <w:spacing w:after="0" w:line="240" w:lineRule="auto"/>
      </w:pPr>
    </w:p>
    <w:p w14:paraId="38BD5AA6" w14:textId="2BFA661A" w:rsidR="008928DC" w:rsidRDefault="008928DC">
      <w:r>
        <w:br w:type="page"/>
      </w:r>
    </w:p>
    <w:p w14:paraId="679DC18C" w14:textId="77777777" w:rsidR="00545C98" w:rsidRPr="008928DC" w:rsidRDefault="00545C98" w:rsidP="00545C98">
      <w:pPr>
        <w:spacing w:after="0" w:line="240" w:lineRule="auto"/>
        <w:rPr>
          <w:b/>
          <w:u w:val="single"/>
        </w:rPr>
      </w:pPr>
      <w:r w:rsidRPr="008928DC">
        <w:rPr>
          <w:b/>
          <w:u w:val="single"/>
        </w:rPr>
        <w:lastRenderedPageBreak/>
        <w:t>Self-protective actions</w:t>
      </w:r>
    </w:p>
    <w:p w14:paraId="269F6157" w14:textId="03D82C94" w:rsidR="00D8042D" w:rsidRDefault="00D8042D" w:rsidP="00D8042D">
      <w:pPr>
        <w:spacing w:after="0" w:line="240" w:lineRule="auto"/>
      </w:pPr>
    </w:p>
    <w:p w14:paraId="51034681" w14:textId="757E9138" w:rsidR="00545C98" w:rsidRDefault="0058601B" w:rsidP="00A13D96">
      <w:pPr>
        <w:spacing w:after="0" w:line="240" w:lineRule="auto"/>
        <w:ind w:left="540" w:hanging="540"/>
        <w:rPr>
          <w:b/>
        </w:rPr>
      </w:pPr>
      <w:r>
        <w:t>Q29</w:t>
      </w:r>
      <w:r w:rsidR="00545C98">
        <w:t xml:space="preserve">. </w:t>
      </w:r>
      <w:r w:rsidR="00A13D96">
        <w:tab/>
      </w:r>
      <w:r w:rsidR="00712C81" w:rsidRPr="00C24C99">
        <w:rPr>
          <w:b/>
        </w:rPr>
        <w:t>There are</w:t>
      </w:r>
      <w:r w:rsidR="00545C98" w:rsidRPr="00C24C99">
        <w:rPr>
          <w:b/>
        </w:rPr>
        <w:t xml:space="preserve"> things that people might </w:t>
      </w:r>
      <w:r w:rsidR="00114E24" w:rsidRPr="00C24C99">
        <w:rPr>
          <w:b/>
        </w:rPr>
        <w:t xml:space="preserve">try to </w:t>
      </w:r>
      <w:r w:rsidR="00545C98" w:rsidRPr="00C24C99">
        <w:rPr>
          <w:b/>
        </w:rPr>
        <w:t>do to protect themselves or stop the</w:t>
      </w:r>
      <w:r w:rsidR="00FD7433" w:rsidRPr="00C24C99">
        <w:rPr>
          <w:b/>
        </w:rPr>
        <w:t xml:space="preserve"> unwanted contacts or</w:t>
      </w:r>
      <w:r w:rsidR="00545C98" w:rsidRPr="00C24C99">
        <w:rPr>
          <w:b/>
        </w:rPr>
        <w:t xml:space="preserve"> beh</w:t>
      </w:r>
      <w:r w:rsidR="00712C81" w:rsidRPr="00C24C99">
        <w:rPr>
          <w:b/>
        </w:rPr>
        <w:t>aviors from continuing. In the p</w:t>
      </w:r>
      <w:r w:rsidR="00545C98" w:rsidRPr="00C24C99">
        <w:rPr>
          <w:b/>
        </w:rPr>
        <w:t>ast 12 months, have you done any of the following</w:t>
      </w:r>
      <w:r w:rsidR="006E6B8A" w:rsidRPr="00C24C99">
        <w:rPr>
          <w:b/>
        </w:rPr>
        <w:t xml:space="preserve"> because of th</w:t>
      </w:r>
      <w:r w:rsidR="00712C81" w:rsidRPr="00C24C99">
        <w:rPr>
          <w:b/>
        </w:rPr>
        <w:t>e unwanted contacts or behaviors. Have you…</w:t>
      </w:r>
    </w:p>
    <w:p w14:paraId="2EE72B8D" w14:textId="77777777" w:rsidR="00A13D96" w:rsidRPr="00D8042D" w:rsidRDefault="00A13D96" w:rsidP="00545C98">
      <w:pPr>
        <w:spacing w:after="0" w:line="240" w:lineRule="auto"/>
        <w:rPr>
          <w:sz w:val="16"/>
          <w:szCs w:val="16"/>
        </w:rPr>
      </w:pPr>
    </w:p>
    <w:p w14:paraId="05B4A0E7" w14:textId="1482A6FC" w:rsidR="00545C98" w:rsidRDefault="00545C98" w:rsidP="00485A7B">
      <w:pPr>
        <w:pStyle w:val="ListParagraph"/>
        <w:numPr>
          <w:ilvl w:val="0"/>
          <w:numId w:val="12"/>
        </w:numPr>
        <w:spacing w:after="0" w:line="240" w:lineRule="auto"/>
        <w:rPr>
          <w:b/>
        </w:rPr>
      </w:pPr>
      <w:r w:rsidRPr="00712C81">
        <w:rPr>
          <w:b/>
        </w:rPr>
        <w:t>Change</w:t>
      </w:r>
      <w:r w:rsidR="00712C81" w:rsidRPr="00712C81">
        <w:rPr>
          <w:b/>
        </w:rPr>
        <w:t>d</w:t>
      </w:r>
      <w:r w:rsidRPr="00712C81">
        <w:rPr>
          <w:b/>
        </w:rPr>
        <w:t xml:space="preserve"> </w:t>
      </w:r>
      <w:r w:rsidR="00D51B5F">
        <w:rPr>
          <w:b/>
        </w:rPr>
        <w:t xml:space="preserve">your </w:t>
      </w:r>
      <w:r w:rsidRPr="00712C81">
        <w:rPr>
          <w:b/>
        </w:rPr>
        <w:t>day-to-d</w:t>
      </w:r>
      <w:r w:rsidR="00712C81" w:rsidRPr="00712C81">
        <w:rPr>
          <w:b/>
        </w:rPr>
        <w:t>ay activities?</w:t>
      </w:r>
    </w:p>
    <w:p w14:paraId="695C2529" w14:textId="4BEFF76B" w:rsidR="00712C81" w:rsidRPr="00105919" w:rsidRDefault="00712C81" w:rsidP="00485A7B">
      <w:pPr>
        <w:pStyle w:val="ListParagraph"/>
        <w:numPr>
          <w:ilvl w:val="1"/>
          <w:numId w:val="12"/>
        </w:numPr>
        <w:spacing w:after="0" w:line="240" w:lineRule="auto"/>
        <w:ind w:left="1260" w:hanging="180"/>
        <w:rPr>
          <w:sz w:val="21"/>
          <w:szCs w:val="21"/>
        </w:rPr>
      </w:pPr>
      <w:r w:rsidRPr="00712C81">
        <w:t>Yes</w:t>
      </w:r>
      <w:r>
        <w:tab/>
      </w:r>
      <w:r w:rsidRPr="005218BD">
        <w:rPr>
          <w:color w:val="FF0000"/>
          <w:sz w:val="21"/>
          <w:szCs w:val="21"/>
        </w:rPr>
        <w:t>[If yes, ask R which activities they changed and mark all that apply below.]</w:t>
      </w:r>
    </w:p>
    <w:p w14:paraId="29254D77" w14:textId="69653C57" w:rsidR="00105919" w:rsidRPr="00712C81" w:rsidRDefault="00712C81" w:rsidP="00485A7B">
      <w:pPr>
        <w:pStyle w:val="ListParagraph"/>
        <w:numPr>
          <w:ilvl w:val="1"/>
          <w:numId w:val="12"/>
        </w:numPr>
        <w:spacing w:after="0" w:line="240" w:lineRule="auto"/>
        <w:ind w:left="1260" w:hanging="180"/>
      </w:pPr>
      <w:r w:rsidRPr="00712C81">
        <w:t>No</w:t>
      </w:r>
    </w:p>
    <w:p w14:paraId="7D8D6FD1" w14:textId="77777777" w:rsidR="00545C98" w:rsidRDefault="00545C98" w:rsidP="00485A7B">
      <w:pPr>
        <w:pStyle w:val="ListParagraph"/>
        <w:numPr>
          <w:ilvl w:val="0"/>
          <w:numId w:val="73"/>
        </w:numPr>
        <w:spacing w:after="0" w:line="240" w:lineRule="auto"/>
      </w:pPr>
      <w:r>
        <w:t>Take time off from work or school?</w:t>
      </w:r>
    </w:p>
    <w:p w14:paraId="3607A414" w14:textId="77777777" w:rsidR="00545C98" w:rsidRDefault="00545C98" w:rsidP="00485A7B">
      <w:pPr>
        <w:pStyle w:val="ListParagraph"/>
        <w:numPr>
          <w:ilvl w:val="0"/>
          <w:numId w:val="73"/>
        </w:numPr>
        <w:spacing w:after="0" w:line="240" w:lineRule="auto"/>
      </w:pPr>
      <w:r>
        <w:t>Change or quit a job or school?</w:t>
      </w:r>
    </w:p>
    <w:p w14:paraId="5E2E768B" w14:textId="2A11CCCB" w:rsidR="00545C98" w:rsidRDefault="00545C98" w:rsidP="00485A7B">
      <w:pPr>
        <w:pStyle w:val="ListParagraph"/>
        <w:numPr>
          <w:ilvl w:val="0"/>
          <w:numId w:val="73"/>
        </w:numPr>
        <w:spacing w:after="0" w:line="240" w:lineRule="auto"/>
      </w:pPr>
      <w:r>
        <w:t xml:space="preserve">Change the way </w:t>
      </w:r>
      <w:r w:rsidR="00114E24">
        <w:t xml:space="preserve">(route or method of transportation) </w:t>
      </w:r>
      <w:r>
        <w:t>you went to work or school?</w:t>
      </w:r>
    </w:p>
    <w:p w14:paraId="3786A630" w14:textId="77777777" w:rsidR="00545C98" w:rsidRDefault="00545C98" w:rsidP="00485A7B">
      <w:pPr>
        <w:pStyle w:val="ListParagraph"/>
        <w:numPr>
          <w:ilvl w:val="0"/>
          <w:numId w:val="73"/>
        </w:numPr>
        <w:spacing w:after="0" w:line="240" w:lineRule="auto"/>
      </w:pPr>
      <w:r>
        <w:t>Avoid relatives, friends, or holiday celebrations?</w:t>
      </w:r>
    </w:p>
    <w:p w14:paraId="43A2444C" w14:textId="77777777" w:rsidR="00545C98" w:rsidRDefault="00545C98" w:rsidP="00485A7B">
      <w:pPr>
        <w:pStyle w:val="ListParagraph"/>
        <w:numPr>
          <w:ilvl w:val="0"/>
          <w:numId w:val="73"/>
        </w:numPr>
        <w:spacing w:after="0" w:line="240" w:lineRule="auto"/>
      </w:pPr>
      <w:r>
        <w:t>Change your usual activities outside of work or school?</w:t>
      </w:r>
    </w:p>
    <w:p w14:paraId="4322EEAD" w14:textId="77777777" w:rsidR="00545C98" w:rsidRDefault="00545C98" w:rsidP="00485A7B">
      <w:pPr>
        <w:pStyle w:val="ListParagraph"/>
        <w:numPr>
          <w:ilvl w:val="0"/>
          <w:numId w:val="73"/>
        </w:numPr>
        <w:spacing w:after="0" w:line="240" w:lineRule="auto"/>
      </w:pPr>
      <w:r>
        <w:t>Stay with friends or relatives or had them stay with you?</w:t>
      </w:r>
    </w:p>
    <w:p w14:paraId="2E2B3F3C" w14:textId="77777777" w:rsidR="0079294A" w:rsidRDefault="000E2229" w:rsidP="00485A7B">
      <w:pPr>
        <w:pStyle w:val="ListParagraph"/>
        <w:numPr>
          <w:ilvl w:val="0"/>
          <w:numId w:val="73"/>
        </w:numPr>
        <w:spacing w:after="0" w:line="240" w:lineRule="auto"/>
      </w:pPr>
      <w:r>
        <w:t>Move or change where you live</w:t>
      </w:r>
      <w:r w:rsidR="0079294A">
        <w:t xml:space="preserve">? </w:t>
      </w:r>
    </w:p>
    <w:p w14:paraId="4C25B936" w14:textId="77777777" w:rsidR="00545C98" w:rsidRDefault="00545C98" w:rsidP="00485A7B">
      <w:pPr>
        <w:pStyle w:val="ListParagraph"/>
        <w:numPr>
          <w:ilvl w:val="0"/>
          <w:numId w:val="73"/>
        </w:numPr>
        <w:spacing w:after="0" w:line="240" w:lineRule="auto"/>
      </w:pPr>
      <w:r>
        <w:t>Alter your appearance to be unrecognizable?</w:t>
      </w:r>
    </w:p>
    <w:p w14:paraId="2390102A" w14:textId="77777777" w:rsidR="00CD7BEF" w:rsidRPr="00D8042D" w:rsidRDefault="00CD7BEF" w:rsidP="00CD7BEF">
      <w:pPr>
        <w:pStyle w:val="ListParagraph"/>
        <w:spacing w:after="0" w:line="240" w:lineRule="auto"/>
        <w:ind w:left="2880"/>
        <w:rPr>
          <w:sz w:val="16"/>
          <w:szCs w:val="16"/>
        </w:rPr>
      </w:pPr>
    </w:p>
    <w:p w14:paraId="33C9DB51" w14:textId="77777777" w:rsidR="00712C81" w:rsidRDefault="00712C81" w:rsidP="00485A7B">
      <w:pPr>
        <w:pStyle w:val="ListParagraph"/>
        <w:numPr>
          <w:ilvl w:val="0"/>
          <w:numId w:val="13"/>
        </w:numPr>
        <w:spacing w:after="0" w:line="240" w:lineRule="auto"/>
        <w:ind w:left="720" w:hanging="360"/>
        <w:rPr>
          <w:b/>
        </w:rPr>
      </w:pPr>
      <w:r>
        <w:rPr>
          <w:b/>
        </w:rPr>
        <w:t>Taken self-defensive actions or other security measures</w:t>
      </w:r>
      <w:r w:rsidRPr="00712C81">
        <w:rPr>
          <w:b/>
        </w:rPr>
        <w:t>?</w:t>
      </w:r>
    </w:p>
    <w:p w14:paraId="1816AF47" w14:textId="10B38423" w:rsidR="00712C81" w:rsidRPr="005218BD" w:rsidRDefault="00712C81" w:rsidP="00485A7B">
      <w:pPr>
        <w:pStyle w:val="ListParagraph"/>
        <w:numPr>
          <w:ilvl w:val="1"/>
          <w:numId w:val="13"/>
        </w:numPr>
        <w:spacing w:after="0" w:line="240" w:lineRule="auto"/>
        <w:ind w:left="1260" w:hanging="180"/>
        <w:rPr>
          <w:color w:val="FF0000"/>
          <w:sz w:val="21"/>
          <w:szCs w:val="21"/>
        </w:rPr>
      </w:pPr>
      <w:r w:rsidRPr="000B5E12">
        <w:rPr>
          <w:color w:val="000000" w:themeColor="text1"/>
        </w:rPr>
        <w:t>Yes</w:t>
      </w:r>
      <w:r w:rsidRPr="00712C81">
        <w:tab/>
      </w:r>
      <w:r w:rsidRPr="005218BD">
        <w:rPr>
          <w:color w:val="FF0000"/>
          <w:sz w:val="21"/>
          <w:szCs w:val="21"/>
        </w:rPr>
        <w:t>[If yes, ask R which self-defensive actions they took and mark all that apply below.]</w:t>
      </w:r>
    </w:p>
    <w:p w14:paraId="1E3CB056" w14:textId="4180302A" w:rsidR="00105919" w:rsidRPr="00712C81" w:rsidRDefault="00712C81" w:rsidP="00485A7B">
      <w:pPr>
        <w:pStyle w:val="ListParagraph"/>
        <w:numPr>
          <w:ilvl w:val="1"/>
          <w:numId w:val="13"/>
        </w:numPr>
        <w:spacing w:after="0" w:line="240" w:lineRule="auto"/>
        <w:ind w:left="1260" w:hanging="180"/>
      </w:pPr>
      <w:r w:rsidRPr="00712C81">
        <w:t>No</w:t>
      </w:r>
    </w:p>
    <w:p w14:paraId="39A191EF" w14:textId="77777777" w:rsidR="00545C98" w:rsidRDefault="00545C98" w:rsidP="00485A7B">
      <w:pPr>
        <w:pStyle w:val="ListParagraph"/>
        <w:numPr>
          <w:ilvl w:val="0"/>
          <w:numId w:val="72"/>
        </w:numPr>
        <w:spacing w:after="0" w:line="240" w:lineRule="auto"/>
      </w:pPr>
      <w:r>
        <w:t>Take self-defense or martial arts classes?</w:t>
      </w:r>
    </w:p>
    <w:p w14:paraId="066844EF" w14:textId="77777777" w:rsidR="00545C98" w:rsidRDefault="00545C98" w:rsidP="00485A7B">
      <w:pPr>
        <w:pStyle w:val="ListParagraph"/>
        <w:numPr>
          <w:ilvl w:val="0"/>
          <w:numId w:val="72"/>
        </w:numPr>
        <w:spacing w:after="0" w:line="240" w:lineRule="auto"/>
      </w:pPr>
      <w:r>
        <w:t>Get pepper spray?</w:t>
      </w:r>
    </w:p>
    <w:p w14:paraId="692946C2" w14:textId="77777777" w:rsidR="00545C98" w:rsidRDefault="00545C98" w:rsidP="00485A7B">
      <w:pPr>
        <w:pStyle w:val="ListParagraph"/>
        <w:numPr>
          <w:ilvl w:val="0"/>
          <w:numId w:val="72"/>
        </w:numPr>
        <w:spacing w:after="0" w:line="240" w:lineRule="auto"/>
      </w:pPr>
      <w:r>
        <w:t>Get a gun?</w:t>
      </w:r>
    </w:p>
    <w:p w14:paraId="6F8C7AAF" w14:textId="77777777" w:rsidR="00545C98" w:rsidRDefault="00545C98" w:rsidP="00485A7B">
      <w:pPr>
        <w:pStyle w:val="ListParagraph"/>
        <w:numPr>
          <w:ilvl w:val="0"/>
          <w:numId w:val="72"/>
        </w:numPr>
        <w:spacing w:after="0" w:line="240" w:lineRule="auto"/>
      </w:pPr>
      <w:r>
        <w:t>Get any other kind of weapon?</w:t>
      </w:r>
    </w:p>
    <w:p w14:paraId="7B4B6F3A" w14:textId="77777777" w:rsidR="00EB0828" w:rsidRDefault="00EB0828" w:rsidP="00485A7B">
      <w:pPr>
        <w:pStyle w:val="ListParagraph"/>
        <w:numPr>
          <w:ilvl w:val="0"/>
          <w:numId w:val="72"/>
        </w:numPr>
        <w:spacing w:after="0" w:line="240" w:lineRule="auto"/>
      </w:pPr>
      <w:r>
        <w:t>Change or install new locks or a security system?</w:t>
      </w:r>
    </w:p>
    <w:p w14:paraId="1654FA74" w14:textId="77777777" w:rsidR="00712C81" w:rsidRPr="00D8042D" w:rsidRDefault="00712C81" w:rsidP="00712C81">
      <w:pPr>
        <w:spacing w:after="0" w:line="240" w:lineRule="auto"/>
        <w:rPr>
          <w:b/>
          <w:sz w:val="16"/>
          <w:szCs w:val="16"/>
        </w:rPr>
      </w:pPr>
    </w:p>
    <w:p w14:paraId="17F6F464" w14:textId="734CCBC3" w:rsidR="00545C98" w:rsidRDefault="00545C98" w:rsidP="00485A7B">
      <w:pPr>
        <w:pStyle w:val="ListParagraph"/>
        <w:numPr>
          <w:ilvl w:val="0"/>
          <w:numId w:val="14"/>
        </w:numPr>
        <w:spacing w:after="0" w:line="240" w:lineRule="auto"/>
        <w:ind w:left="720" w:hanging="360"/>
        <w:rPr>
          <w:b/>
        </w:rPr>
      </w:pPr>
      <w:r w:rsidRPr="00712C81">
        <w:rPr>
          <w:b/>
        </w:rPr>
        <w:t>Change</w:t>
      </w:r>
      <w:r w:rsidR="00854567">
        <w:rPr>
          <w:b/>
        </w:rPr>
        <w:t xml:space="preserve">d </w:t>
      </w:r>
      <w:r w:rsidR="00D51B5F">
        <w:rPr>
          <w:b/>
        </w:rPr>
        <w:t xml:space="preserve">your </w:t>
      </w:r>
      <w:r w:rsidR="00854567">
        <w:rPr>
          <w:b/>
        </w:rPr>
        <w:t>personal i</w:t>
      </w:r>
      <w:r w:rsidRPr="00712C81">
        <w:rPr>
          <w:b/>
        </w:rPr>
        <w:t>nformation</w:t>
      </w:r>
      <w:r w:rsidR="00854567">
        <w:rPr>
          <w:b/>
        </w:rPr>
        <w:t>?</w:t>
      </w:r>
    </w:p>
    <w:p w14:paraId="10FDFB7D" w14:textId="53A16DDB" w:rsidR="00854567" w:rsidRPr="00712C81" w:rsidRDefault="00854567" w:rsidP="00485A7B">
      <w:pPr>
        <w:pStyle w:val="ListParagraph"/>
        <w:numPr>
          <w:ilvl w:val="1"/>
          <w:numId w:val="14"/>
        </w:numPr>
        <w:spacing w:after="0" w:line="240" w:lineRule="auto"/>
        <w:ind w:left="1260" w:hanging="180"/>
      </w:pPr>
      <w:r w:rsidRPr="00712C81">
        <w:t>Yes</w:t>
      </w:r>
      <w:r w:rsidRPr="00712C81">
        <w:tab/>
      </w:r>
      <w:r w:rsidR="00105919" w:rsidRPr="005218BD">
        <w:rPr>
          <w:color w:val="FF0000"/>
          <w:sz w:val="21"/>
          <w:szCs w:val="21"/>
        </w:rPr>
        <w:t>[If yes, ask R what</w:t>
      </w:r>
      <w:r w:rsidRPr="005218BD">
        <w:rPr>
          <w:color w:val="FF0000"/>
          <w:sz w:val="21"/>
          <w:szCs w:val="21"/>
        </w:rPr>
        <w:t xml:space="preserve"> </w:t>
      </w:r>
      <w:r w:rsidR="00105919" w:rsidRPr="005218BD">
        <w:rPr>
          <w:color w:val="FF0000"/>
          <w:sz w:val="21"/>
          <w:szCs w:val="21"/>
        </w:rPr>
        <w:t>personal information</w:t>
      </w:r>
      <w:r w:rsidRPr="005218BD">
        <w:rPr>
          <w:color w:val="FF0000"/>
          <w:sz w:val="21"/>
          <w:szCs w:val="21"/>
        </w:rPr>
        <w:t xml:space="preserve"> changed and mark all that apply below.]</w:t>
      </w:r>
    </w:p>
    <w:p w14:paraId="73005195" w14:textId="1400571D" w:rsidR="00105919" w:rsidRPr="00712C81" w:rsidRDefault="00854567" w:rsidP="00485A7B">
      <w:pPr>
        <w:pStyle w:val="ListParagraph"/>
        <w:numPr>
          <w:ilvl w:val="1"/>
          <w:numId w:val="14"/>
        </w:numPr>
        <w:spacing w:after="0" w:line="240" w:lineRule="auto"/>
        <w:ind w:left="1260" w:hanging="180"/>
      </w:pPr>
      <w:r w:rsidRPr="00712C81">
        <w:t>No</w:t>
      </w:r>
    </w:p>
    <w:p w14:paraId="780A5E97" w14:textId="77777777" w:rsidR="00545C98" w:rsidRDefault="00545C98" w:rsidP="00485A7B">
      <w:pPr>
        <w:pStyle w:val="ListParagraph"/>
        <w:numPr>
          <w:ilvl w:val="0"/>
          <w:numId w:val="71"/>
        </w:numPr>
        <w:spacing w:after="0" w:line="240" w:lineRule="auto"/>
      </w:pPr>
      <w:r>
        <w:t>Change your social security number</w:t>
      </w:r>
      <w:r w:rsidR="00EB0828">
        <w:t xml:space="preserve"> or name</w:t>
      </w:r>
      <w:r>
        <w:t>?</w:t>
      </w:r>
    </w:p>
    <w:p w14:paraId="40DBC4E3" w14:textId="77777777" w:rsidR="00545C98" w:rsidRDefault="00545C98" w:rsidP="00485A7B">
      <w:pPr>
        <w:pStyle w:val="ListParagraph"/>
        <w:numPr>
          <w:ilvl w:val="0"/>
          <w:numId w:val="71"/>
        </w:numPr>
        <w:spacing w:after="0" w:line="240" w:lineRule="auto"/>
      </w:pPr>
      <w:r>
        <w:t>Change e-mail address?</w:t>
      </w:r>
    </w:p>
    <w:p w14:paraId="4A1D0005" w14:textId="77777777" w:rsidR="00EB0828" w:rsidRDefault="00EB0828" w:rsidP="00485A7B">
      <w:pPr>
        <w:pStyle w:val="ListParagraph"/>
        <w:numPr>
          <w:ilvl w:val="0"/>
          <w:numId w:val="71"/>
        </w:numPr>
        <w:spacing w:after="0" w:line="240" w:lineRule="auto"/>
      </w:pPr>
      <w:r>
        <w:t xml:space="preserve">Shut down or change information on social media accounts? </w:t>
      </w:r>
    </w:p>
    <w:p w14:paraId="5596AB90" w14:textId="77777777" w:rsidR="00545C98" w:rsidRDefault="00545C98" w:rsidP="00485A7B">
      <w:pPr>
        <w:pStyle w:val="ListParagraph"/>
        <w:numPr>
          <w:ilvl w:val="0"/>
          <w:numId w:val="71"/>
        </w:numPr>
        <w:spacing w:after="0" w:line="240" w:lineRule="auto"/>
      </w:pPr>
      <w:r>
        <w:t>Change telephone numbers?</w:t>
      </w:r>
    </w:p>
    <w:p w14:paraId="43220685" w14:textId="69B187AF" w:rsidR="00114E24" w:rsidRDefault="00CF2E94" w:rsidP="00485A7B">
      <w:pPr>
        <w:pStyle w:val="ListParagraph"/>
        <w:numPr>
          <w:ilvl w:val="0"/>
          <w:numId w:val="71"/>
        </w:numPr>
        <w:spacing w:after="0" w:line="240" w:lineRule="auto"/>
      </w:pPr>
      <w:r>
        <w:t>Ge</w:t>
      </w:r>
      <w:r w:rsidR="00114E24">
        <w:t>t a new phone or computer?</w:t>
      </w:r>
    </w:p>
    <w:p w14:paraId="104094CC" w14:textId="77777777" w:rsidR="00545C98" w:rsidRDefault="00EB0828" w:rsidP="00485A7B">
      <w:pPr>
        <w:pStyle w:val="ListParagraph"/>
        <w:numPr>
          <w:ilvl w:val="0"/>
          <w:numId w:val="71"/>
        </w:numPr>
        <w:spacing w:after="0" w:line="240" w:lineRule="auto"/>
      </w:pPr>
      <w:r>
        <w:t xml:space="preserve">Block unwanted </w:t>
      </w:r>
      <w:r w:rsidR="00545C98">
        <w:t>call</w:t>
      </w:r>
      <w:r>
        <w:t>s, messages, or other communications</w:t>
      </w:r>
      <w:r w:rsidR="00545C98">
        <w:t>?</w:t>
      </w:r>
    </w:p>
    <w:p w14:paraId="0C6C9FDA" w14:textId="77777777" w:rsidR="00854567" w:rsidRDefault="00854567" w:rsidP="00854567">
      <w:pPr>
        <w:pStyle w:val="ListParagraph"/>
        <w:spacing w:after="0" w:line="240" w:lineRule="auto"/>
        <w:ind w:left="2880"/>
      </w:pPr>
    </w:p>
    <w:p w14:paraId="189915A7" w14:textId="29769748" w:rsidR="0079294A" w:rsidRDefault="00854567" w:rsidP="00485A7B">
      <w:pPr>
        <w:pStyle w:val="ListParagraph"/>
        <w:numPr>
          <w:ilvl w:val="0"/>
          <w:numId w:val="15"/>
        </w:numPr>
        <w:spacing w:after="0" w:line="240" w:lineRule="auto"/>
        <w:ind w:left="720" w:hanging="360"/>
        <w:rPr>
          <w:b/>
        </w:rPr>
      </w:pPr>
      <w:r>
        <w:rPr>
          <w:b/>
        </w:rPr>
        <w:t>Applied for a restraining, protection, or no-contact order?</w:t>
      </w:r>
    </w:p>
    <w:p w14:paraId="5BC180C9" w14:textId="36E3CD38" w:rsidR="00854567" w:rsidRPr="00854567" w:rsidRDefault="00854567" w:rsidP="00485A7B">
      <w:pPr>
        <w:pStyle w:val="ListParagraph"/>
        <w:numPr>
          <w:ilvl w:val="1"/>
          <w:numId w:val="15"/>
        </w:numPr>
        <w:spacing w:after="0" w:line="240" w:lineRule="auto"/>
        <w:ind w:left="1620"/>
      </w:pPr>
      <w:r w:rsidRPr="00854567">
        <w:t>Yes</w:t>
      </w:r>
    </w:p>
    <w:p w14:paraId="45966D16" w14:textId="5C44AA38" w:rsidR="00854567" w:rsidRDefault="00854567" w:rsidP="00485A7B">
      <w:pPr>
        <w:pStyle w:val="ListParagraph"/>
        <w:numPr>
          <w:ilvl w:val="1"/>
          <w:numId w:val="15"/>
        </w:numPr>
        <w:spacing w:after="0" w:line="240" w:lineRule="auto"/>
        <w:ind w:left="1620"/>
      </w:pPr>
      <w:r w:rsidRPr="00854567">
        <w:t>No</w:t>
      </w:r>
    </w:p>
    <w:p w14:paraId="58A16A94" w14:textId="6CA178BA" w:rsidR="00FD7433" w:rsidRDefault="00FD7433" w:rsidP="00485A7B">
      <w:pPr>
        <w:pStyle w:val="ListParagraph"/>
        <w:numPr>
          <w:ilvl w:val="0"/>
          <w:numId w:val="15"/>
        </w:numPr>
        <w:spacing w:after="0" w:line="240" w:lineRule="auto"/>
        <w:ind w:left="720" w:hanging="360"/>
        <w:rPr>
          <w:b/>
        </w:rPr>
      </w:pPr>
      <w:r>
        <w:rPr>
          <w:b/>
        </w:rPr>
        <w:t>Did you do anything else to protect yourself or stop the unwanted contacts or behaviors from continuing?</w:t>
      </w:r>
    </w:p>
    <w:p w14:paraId="43828CF0" w14:textId="7C539360" w:rsidR="00FD7433" w:rsidRPr="00854567" w:rsidRDefault="00FD7433" w:rsidP="00485A7B">
      <w:pPr>
        <w:pStyle w:val="ListParagraph"/>
        <w:numPr>
          <w:ilvl w:val="1"/>
          <w:numId w:val="15"/>
        </w:numPr>
        <w:spacing w:after="0" w:line="240" w:lineRule="auto"/>
        <w:ind w:left="1620"/>
      </w:pPr>
      <w:r w:rsidRPr="00854567">
        <w:t>Yes</w:t>
      </w:r>
      <w:r w:rsidR="00672CCD">
        <w:t xml:space="preserve"> – Specify ____________________</w:t>
      </w:r>
    </w:p>
    <w:p w14:paraId="0265BB31" w14:textId="77777777" w:rsidR="00FD7433" w:rsidRPr="00854567" w:rsidRDefault="00FD7433" w:rsidP="00485A7B">
      <w:pPr>
        <w:pStyle w:val="ListParagraph"/>
        <w:numPr>
          <w:ilvl w:val="1"/>
          <w:numId w:val="15"/>
        </w:numPr>
        <w:spacing w:after="0" w:line="240" w:lineRule="auto"/>
        <w:ind w:left="1620"/>
      </w:pPr>
      <w:r w:rsidRPr="00854567">
        <w:t>No</w:t>
      </w:r>
    </w:p>
    <w:p w14:paraId="48D7CF35" w14:textId="77777777" w:rsidR="00AC4E2F" w:rsidRDefault="00AC4E2F">
      <w:r>
        <w:br w:type="page"/>
      </w:r>
    </w:p>
    <w:p w14:paraId="11436A0C" w14:textId="2E8F41B0" w:rsidR="00EB0828" w:rsidRDefault="0058601B" w:rsidP="00D8042D">
      <w:pPr>
        <w:spacing w:after="0" w:line="240" w:lineRule="auto"/>
        <w:ind w:left="540" w:hanging="540"/>
        <w:rPr>
          <w:b/>
        </w:rPr>
      </w:pPr>
      <w:r>
        <w:lastRenderedPageBreak/>
        <w:t>Q30</w:t>
      </w:r>
      <w:r w:rsidR="00EB0828">
        <w:t xml:space="preserve">. </w:t>
      </w:r>
      <w:r w:rsidR="00D8042D">
        <w:tab/>
      </w:r>
      <w:r w:rsidR="00EB0828" w:rsidRPr="00C24C99">
        <w:rPr>
          <w:b/>
        </w:rPr>
        <w:t>Some people might ask others for help in order to protect themselves or to stop the</w:t>
      </w:r>
      <w:r w:rsidR="00E05EAC" w:rsidRPr="00C24C99">
        <w:rPr>
          <w:b/>
        </w:rPr>
        <w:t xml:space="preserve"> </w:t>
      </w:r>
      <w:r w:rsidR="00E32C51" w:rsidRPr="00C24C99">
        <w:rPr>
          <w:b/>
        </w:rPr>
        <w:t xml:space="preserve">unwanted </w:t>
      </w:r>
      <w:r w:rsidR="00E05EAC" w:rsidRPr="00C24C99">
        <w:rPr>
          <w:b/>
        </w:rPr>
        <w:t>contacts or b</w:t>
      </w:r>
      <w:r w:rsidR="00EB0828" w:rsidRPr="00C24C99">
        <w:rPr>
          <w:b/>
        </w:rPr>
        <w:t xml:space="preserve">ehaviors from continuing. In the </w:t>
      </w:r>
      <w:r w:rsidR="004872CC">
        <w:rPr>
          <w:b/>
        </w:rPr>
        <w:t>past</w:t>
      </w:r>
      <w:r w:rsidR="00EB0828" w:rsidRPr="00C24C99">
        <w:rPr>
          <w:b/>
        </w:rPr>
        <w:t xml:space="preserve"> 12 months, did you —</w:t>
      </w:r>
    </w:p>
    <w:p w14:paraId="14BCC7CA" w14:textId="2949413D" w:rsidR="0060620F" w:rsidRPr="0060620F" w:rsidRDefault="0060620F" w:rsidP="00EB0828">
      <w:pPr>
        <w:spacing w:after="0" w:line="240" w:lineRule="auto"/>
      </w:pPr>
      <w:r>
        <w:t>[Mark all that apply.]</w:t>
      </w:r>
    </w:p>
    <w:p w14:paraId="62480C2C" w14:textId="77777777" w:rsidR="00EB0828" w:rsidRPr="0060620F" w:rsidRDefault="00AD1ECA" w:rsidP="00485A7B">
      <w:pPr>
        <w:pStyle w:val="ListParagraph"/>
        <w:numPr>
          <w:ilvl w:val="0"/>
          <w:numId w:val="36"/>
        </w:numPr>
        <w:spacing w:after="0" w:line="240" w:lineRule="auto"/>
        <w:rPr>
          <w:b/>
        </w:rPr>
      </w:pPr>
      <w:r w:rsidRPr="0060620F">
        <w:rPr>
          <w:b/>
        </w:rPr>
        <w:t xml:space="preserve">Ask for advice or help from </w:t>
      </w:r>
      <w:r w:rsidR="00EB0828" w:rsidRPr="0060620F">
        <w:rPr>
          <w:b/>
        </w:rPr>
        <w:t>friends or family?</w:t>
      </w:r>
    </w:p>
    <w:p w14:paraId="0107EE92" w14:textId="77777777" w:rsidR="00EB0828" w:rsidRPr="0060620F" w:rsidRDefault="00EB0828" w:rsidP="00485A7B">
      <w:pPr>
        <w:pStyle w:val="ListParagraph"/>
        <w:numPr>
          <w:ilvl w:val="0"/>
          <w:numId w:val="36"/>
        </w:numPr>
        <w:spacing w:after="0" w:line="240" w:lineRule="auto"/>
        <w:rPr>
          <w:b/>
        </w:rPr>
      </w:pPr>
      <w:r w:rsidRPr="0060620F">
        <w:rPr>
          <w:b/>
        </w:rPr>
        <w:t>Ask people not to release information about you?</w:t>
      </w:r>
    </w:p>
    <w:p w14:paraId="285810D0" w14:textId="77777777" w:rsidR="00EB0828" w:rsidRPr="0060620F" w:rsidRDefault="00EB0828" w:rsidP="00485A7B">
      <w:pPr>
        <w:pStyle w:val="ListParagraph"/>
        <w:numPr>
          <w:ilvl w:val="0"/>
          <w:numId w:val="36"/>
        </w:numPr>
        <w:spacing w:after="0" w:line="240" w:lineRule="auto"/>
        <w:rPr>
          <w:b/>
        </w:rPr>
      </w:pPr>
      <w:r w:rsidRPr="0060620F">
        <w:rPr>
          <w:b/>
        </w:rPr>
        <w:t>Hire a private investigator?</w:t>
      </w:r>
    </w:p>
    <w:p w14:paraId="5589B0C3" w14:textId="77777777" w:rsidR="00EB0828" w:rsidRPr="0060620F" w:rsidRDefault="00AD1ECA" w:rsidP="00485A7B">
      <w:pPr>
        <w:pStyle w:val="ListParagraph"/>
        <w:numPr>
          <w:ilvl w:val="0"/>
          <w:numId w:val="36"/>
        </w:numPr>
        <w:spacing w:after="0" w:line="240" w:lineRule="auto"/>
        <w:rPr>
          <w:b/>
        </w:rPr>
      </w:pPr>
      <w:r w:rsidRPr="0060620F">
        <w:rPr>
          <w:b/>
        </w:rPr>
        <w:t>Ask for advice or help from</w:t>
      </w:r>
      <w:r w:rsidR="00EB0828" w:rsidRPr="0060620F">
        <w:rPr>
          <w:b/>
        </w:rPr>
        <w:t xml:space="preserve"> an attorney?</w:t>
      </w:r>
    </w:p>
    <w:p w14:paraId="59AC1D65" w14:textId="278EEFBB" w:rsidR="00EB0828" w:rsidRPr="0060620F" w:rsidRDefault="00EB0828" w:rsidP="00485A7B">
      <w:pPr>
        <w:pStyle w:val="ListParagraph"/>
        <w:numPr>
          <w:ilvl w:val="0"/>
          <w:numId w:val="36"/>
        </w:numPr>
        <w:spacing w:after="0" w:line="240" w:lineRule="auto"/>
        <w:rPr>
          <w:b/>
        </w:rPr>
      </w:pPr>
      <w:r w:rsidRPr="0060620F">
        <w:rPr>
          <w:b/>
        </w:rPr>
        <w:t xml:space="preserve">Talk to a </w:t>
      </w:r>
      <w:r w:rsidR="00114E24" w:rsidRPr="0060620F">
        <w:rPr>
          <w:b/>
        </w:rPr>
        <w:t>counselor or therapist</w:t>
      </w:r>
      <w:r w:rsidRPr="0060620F">
        <w:rPr>
          <w:b/>
        </w:rPr>
        <w:t>?</w:t>
      </w:r>
    </w:p>
    <w:p w14:paraId="3AF0999D" w14:textId="77777777" w:rsidR="00EB0828" w:rsidRPr="0060620F" w:rsidRDefault="00EB0828" w:rsidP="00485A7B">
      <w:pPr>
        <w:pStyle w:val="ListParagraph"/>
        <w:numPr>
          <w:ilvl w:val="0"/>
          <w:numId w:val="36"/>
        </w:numPr>
        <w:spacing w:after="0" w:line="240" w:lineRule="auto"/>
        <w:rPr>
          <w:b/>
        </w:rPr>
      </w:pPr>
      <w:r w:rsidRPr="0060620F">
        <w:rPr>
          <w:b/>
        </w:rPr>
        <w:t>Talk to a doctor or nurse?</w:t>
      </w:r>
    </w:p>
    <w:p w14:paraId="3B41E16B" w14:textId="7C5DC5FF" w:rsidR="00EB0828" w:rsidRPr="0060620F" w:rsidRDefault="00EB0828" w:rsidP="00485A7B">
      <w:pPr>
        <w:pStyle w:val="ListParagraph"/>
        <w:numPr>
          <w:ilvl w:val="0"/>
          <w:numId w:val="36"/>
        </w:numPr>
        <w:spacing w:after="0" w:line="240" w:lineRule="auto"/>
        <w:rPr>
          <w:b/>
        </w:rPr>
      </w:pPr>
      <w:r w:rsidRPr="0060620F">
        <w:rPr>
          <w:b/>
        </w:rPr>
        <w:t>Tal</w:t>
      </w:r>
      <w:r w:rsidR="0079294A" w:rsidRPr="0060620F">
        <w:rPr>
          <w:b/>
        </w:rPr>
        <w:t xml:space="preserve">k to your </w:t>
      </w:r>
      <w:r w:rsidR="00553A3F" w:rsidRPr="0060620F">
        <w:rPr>
          <w:b/>
        </w:rPr>
        <w:t>C</w:t>
      </w:r>
      <w:r w:rsidR="00745753" w:rsidRPr="0060620F">
        <w:rPr>
          <w:b/>
        </w:rPr>
        <w:t>lergy or faith leader</w:t>
      </w:r>
      <w:r w:rsidRPr="0060620F">
        <w:rPr>
          <w:b/>
        </w:rPr>
        <w:t>?</w:t>
      </w:r>
    </w:p>
    <w:p w14:paraId="6971A75A" w14:textId="77777777" w:rsidR="00EB0828" w:rsidRPr="0060620F" w:rsidRDefault="00EB0828" w:rsidP="00485A7B">
      <w:pPr>
        <w:pStyle w:val="ListParagraph"/>
        <w:numPr>
          <w:ilvl w:val="0"/>
          <w:numId w:val="36"/>
        </w:numPr>
        <w:spacing w:after="0" w:line="240" w:lineRule="auto"/>
        <w:rPr>
          <w:b/>
        </w:rPr>
      </w:pPr>
      <w:r w:rsidRPr="0060620F">
        <w:rPr>
          <w:b/>
        </w:rPr>
        <w:t>Talk to your boss or employer?</w:t>
      </w:r>
    </w:p>
    <w:p w14:paraId="0A99D84F" w14:textId="09CD9E3E" w:rsidR="00114E24" w:rsidRPr="0060620F" w:rsidRDefault="00114E24" w:rsidP="00485A7B">
      <w:pPr>
        <w:pStyle w:val="ListParagraph"/>
        <w:numPr>
          <w:ilvl w:val="0"/>
          <w:numId w:val="36"/>
        </w:numPr>
        <w:spacing w:after="0" w:line="240" w:lineRule="auto"/>
        <w:rPr>
          <w:b/>
        </w:rPr>
      </w:pPr>
      <w:r w:rsidRPr="0060620F">
        <w:rPr>
          <w:b/>
        </w:rPr>
        <w:t xml:space="preserve">Talk to your teacher or school official? </w:t>
      </w:r>
    </w:p>
    <w:p w14:paraId="482E0D99" w14:textId="5B89A299" w:rsidR="00EB0828" w:rsidRDefault="00EB0828" w:rsidP="00485A7B">
      <w:pPr>
        <w:pStyle w:val="ListParagraph"/>
        <w:numPr>
          <w:ilvl w:val="0"/>
          <w:numId w:val="36"/>
        </w:numPr>
        <w:spacing w:after="0" w:line="240" w:lineRule="auto"/>
        <w:rPr>
          <w:b/>
        </w:rPr>
      </w:pPr>
      <w:r w:rsidRPr="0060620F">
        <w:rPr>
          <w:b/>
        </w:rPr>
        <w:t xml:space="preserve">Contact your building or </w:t>
      </w:r>
      <w:r w:rsidR="004674B9" w:rsidRPr="0060620F">
        <w:rPr>
          <w:b/>
        </w:rPr>
        <w:t>workplace</w:t>
      </w:r>
      <w:r w:rsidRPr="0060620F">
        <w:rPr>
          <w:b/>
        </w:rPr>
        <w:t xml:space="preserve"> security person?</w:t>
      </w:r>
    </w:p>
    <w:p w14:paraId="2D49B77F" w14:textId="00115317" w:rsidR="00672CCD" w:rsidRPr="0060620F" w:rsidRDefault="00672CCD" w:rsidP="00485A7B">
      <w:pPr>
        <w:pStyle w:val="ListParagraph"/>
        <w:numPr>
          <w:ilvl w:val="0"/>
          <w:numId w:val="36"/>
        </w:numPr>
        <w:spacing w:after="0" w:line="240" w:lineRule="auto"/>
        <w:rPr>
          <w:b/>
        </w:rPr>
      </w:pPr>
      <w:r>
        <w:t>None of the above</w:t>
      </w:r>
    </w:p>
    <w:p w14:paraId="29CC819F" w14:textId="77777777" w:rsidR="00EB0828" w:rsidRDefault="00EB0828" w:rsidP="003D5FE8">
      <w:pPr>
        <w:spacing w:after="0" w:line="240" w:lineRule="auto"/>
      </w:pPr>
    </w:p>
    <w:p w14:paraId="25957ED7" w14:textId="2B898EDF" w:rsidR="0079294A" w:rsidRPr="00C4655D" w:rsidRDefault="0058601B" w:rsidP="0079294A">
      <w:pPr>
        <w:spacing w:after="0" w:line="240" w:lineRule="auto"/>
      </w:pPr>
      <w:r>
        <w:t>Q31.</w:t>
      </w:r>
      <w:r w:rsidR="0079294A">
        <w:t xml:space="preserve"> </w:t>
      </w:r>
      <w:r w:rsidR="0079294A" w:rsidRPr="00C24C99">
        <w:rPr>
          <w:b/>
        </w:rPr>
        <w:t>Are the unwanted contacts or behaviors still going on?</w:t>
      </w:r>
    </w:p>
    <w:p w14:paraId="732FBBEB" w14:textId="214BF4CD" w:rsidR="006272A3" w:rsidRPr="00BE0805" w:rsidRDefault="006272A3" w:rsidP="000165AF">
      <w:pPr>
        <w:pStyle w:val="ListParagraph"/>
        <w:numPr>
          <w:ilvl w:val="0"/>
          <w:numId w:val="4"/>
        </w:numPr>
        <w:spacing w:after="0" w:line="240" w:lineRule="auto"/>
        <w:ind w:hanging="360"/>
      </w:pPr>
      <w:r w:rsidRPr="00BE0805">
        <w:t xml:space="preserve">Yes </w:t>
      </w:r>
      <w:r w:rsidR="00D8042D">
        <w:tab/>
      </w:r>
      <w:r w:rsidR="00D8042D">
        <w:tab/>
      </w:r>
      <w:r w:rsidR="00BE0805" w:rsidRPr="00132C40">
        <w:rPr>
          <w:color w:val="FF0000"/>
        </w:rPr>
        <w:t>[skip to Q33</w:t>
      </w:r>
      <w:r w:rsidRPr="00132C40">
        <w:rPr>
          <w:color w:val="FF0000"/>
        </w:rPr>
        <w:t>]</w:t>
      </w:r>
    </w:p>
    <w:p w14:paraId="094920F5" w14:textId="34E9920A" w:rsidR="006272A3" w:rsidRPr="00BE0805" w:rsidRDefault="0058601B" w:rsidP="000165AF">
      <w:pPr>
        <w:pStyle w:val="ListParagraph"/>
        <w:numPr>
          <w:ilvl w:val="0"/>
          <w:numId w:val="4"/>
        </w:numPr>
        <w:spacing w:after="0" w:line="240" w:lineRule="auto"/>
        <w:ind w:hanging="360"/>
      </w:pPr>
      <w:r w:rsidRPr="00BE0805">
        <w:t xml:space="preserve">No </w:t>
      </w:r>
      <w:r w:rsidR="00D8042D">
        <w:tab/>
      </w:r>
      <w:r w:rsidR="00D8042D">
        <w:tab/>
      </w:r>
      <w:r w:rsidRPr="00132C40">
        <w:rPr>
          <w:color w:val="FF0000"/>
        </w:rPr>
        <w:t>[ask Q32</w:t>
      </w:r>
      <w:r w:rsidR="006272A3" w:rsidRPr="00132C40">
        <w:rPr>
          <w:color w:val="FF0000"/>
        </w:rPr>
        <w:t>]</w:t>
      </w:r>
    </w:p>
    <w:p w14:paraId="558210C6" w14:textId="7F944C3E" w:rsidR="006272A3" w:rsidRPr="00BE0805" w:rsidRDefault="006272A3" w:rsidP="000165AF">
      <w:pPr>
        <w:pStyle w:val="ListParagraph"/>
        <w:numPr>
          <w:ilvl w:val="0"/>
          <w:numId w:val="4"/>
        </w:numPr>
        <w:spacing w:after="0" w:line="240" w:lineRule="auto"/>
        <w:ind w:hanging="360"/>
      </w:pPr>
      <w:r w:rsidRPr="00BE0805">
        <w:t xml:space="preserve">Don’t know </w:t>
      </w:r>
      <w:r w:rsidR="00D8042D">
        <w:tab/>
      </w:r>
      <w:r w:rsidR="00BE0805" w:rsidRPr="00132C40">
        <w:rPr>
          <w:color w:val="FF0000"/>
        </w:rPr>
        <w:t>[skip to Q33</w:t>
      </w:r>
      <w:r w:rsidRPr="00132C40">
        <w:rPr>
          <w:color w:val="FF0000"/>
        </w:rPr>
        <w:t>]</w:t>
      </w:r>
    </w:p>
    <w:p w14:paraId="79CA577D" w14:textId="77777777" w:rsidR="006272A3" w:rsidRDefault="006272A3" w:rsidP="006272A3">
      <w:pPr>
        <w:spacing w:after="0" w:line="240" w:lineRule="auto"/>
      </w:pPr>
    </w:p>
    <w:p w14:paraId="628B5543" w14:textId="773DD2B8" w:rsidR="006272A3" w:rsidRDefault="0058601B" w:rsidP="006272A3">
      <w:pPr>
        <w:spacing w:after="0" w:line="240" w:lineRule="auto"/>
      </w:pPr>
      <w:r>
        <w:t>Q32</w:t>
      </w:r>
      <w:r w:rsidR="006272A3">
        <w:t xml:space="preserve">. </w:t>
      </w:r>
      <w:r w:rsidR="006272A3" w:rsidRPr="00C24C99">
        <w:rPr>
          <w:b/>
        </w:rPr>
        <w:t>Why do you think the unwanted contacts or behavior</w:t>
      </w:r>
      <w:r w:rsidR="00E32C51" w:rsidRPr="00C24C99">
        <w:rPr>
          <w:b/>
        </w:rPr>
        <w:t>s</w:t>
      </w:r>
      <w:r w:rsidR="006272A3" w:rsidRPr="00C24C99">
        <w:rPr>
          <w:b/>
        </w:rPr>
        <w:t xml:space="preserve"> stopped? Anything else?</w:t>
      </w:r>
      <w:r w:rsidR="00D8042D">
        <w:rPr>
          <w:b/>
        </w:rPr>
        <w:t xml:space="preserve">   </w:t>
      </w:r>
    </w:p>
    <w:p w14:paraId="1652D91D" w14:textId="452B7BC0" w:rsidR="006272A3" w:rsidRDefault="006272A3" w:rsidP="006272A3">
      <w:pPr>
        <w:spacing w:after="0" w:line="240" w:lineRule="auto"/>
      </w:pPr>
      <w:r>
        <w:t>[</w:t>
      </w:r>
      <w:r w:rsidR="00D41E4B">
        <w:t>Mark</w:t>
      </w:r>
      <w:r>
        <w:t xml:space="preserve"> all that apply</w:t>
      </w:r>
      <w:r w:rsidR="00C24C99">
        <w:t>.</w:t>
      </w:r>
      <w:r>
        <w:t>]</w:t>
      </w:r>
    </w:p>
    <w:p w14:paraId="10E05AE9" w14:textId="4A2EFD36" w:rsidR="006272A3" w:rsidRPr="00D8042D" w:rsidRDefault="00D730B7" w:rsidP="006272A3">
      <w:pPr>
        <w:spacing w:after="0" w:line="240" w:lineRule="auto"/>
        <w:rPr>
          <w:u w:val="single"/>
        </w:rPr>
      </w:pPr>
      <w:r>
        <w:rPr>
          <w:u w:val="single"/>
        </w:rPr>
        <w:t>Respondent took measures</w:t>
      </w:r>
    </w:p>
    <w:p w14:paraId="0A0C5B70" w14:textId="22FC7015" w:rsidR="006272A3" w:rsidRDefault="006272A3" w:rsidP="00485A7B">
      <w:pPr>
        <w:pStyle w:val="ListParagraph"/>
        <w:numPr>
          <w:ilvl w:val="0"/>
          <w:numId w:val="37"/>
        </w:numPr>
        <w:spacing w:after="0" w:line="240" w:lineRule="auto"/>
        <w:ind w:hanging="360"/>
      </w:pPr>
      <w:r>
        <w:t xml:space="preserve">Got a restraining, protection, or </w:t>
      </w:r>
      <w:r w:rsidR="00114E24">
        <w:t>no-contact</w:t>
      </w:r>
      <w:r>
        <w:t xml:space="preserve"> order</w:t>
      </w:r>
    </w:p>
    <w:p w14:paraId="171C9368" w14:textId="77777777" w:rsidR="006272A3" w:rsidRDefault="006272A3" w:rsidP="00485A7B">
      <w:pPr>
        <w:pStyle w:val="ListParagraph"/>
        <w:numPr>
          <w:ilvl w:val="0"/>
          <w:numId w:val="37"/>
        </w:numPr>
        <w:spacing w:after="0" w:line="240" w:lineRule="auto"/>
        <w:ind w:hanging="360"/>
      </w:pPr>
      <w:r>
        <w:t>Moved</w:t>
      </w:r>
    </w:p>
    <w:p w14:paraId="3E4FCDB4" w14:textId="77777777" w:rsidR="006272A3" w:rsidRDefault="00D41E4B" w:rsidP="00485A7B">
      <w:pPr>
        <w:pStyle w:val="ListParagraph"/>
        <w:numPr>
          <w:ilvl w:val="0"/>
          <w:numId w:val="37"/>
        </w:numPr>
        <w:spacing w:after="0" w:line="240" w:lineRule="auto"/>
        <w:ind w:hanging="360"/>
      </w:pPr>
      <w:r>
        <w:t xml:space="preserve">Changed phone number, </w:t>
      </w:r>
      <w:r w:rsidR="006272A3">
        <w:t>e-mail account</w:t>
      </w:r>
      <w:r>
        <w:t>, or social media account</w:t>
      </w:r>
    </w:p>
    <w:p w14:paraId="49649CF6" w14:textId="13F10B87" w:rsidR="00114E24" w:rsidRDefault="00114E24" w:rsidP="00485A7B">
      <w:pPr>
        <w:pStyle w:val="ListParagraph"/>
        <w:numPr>
          <w:ilvl w:val="0"/>
          <w:numId w:val="37"/>
        </w:numPr>
        <w:spacing w:after="0" w:line="240" w:lineRule="auto"/>
        <w:ind w:hanging="360"/>
      </w:pPr>
      <w:r>
        <w:t>Got a new phone or computer</w:t>
      </w:r>
    </w:p>
    <w:p w14:paraId="169352D4" w14:textId="16FAC95C" w:rsidR="006272A3" w:rsidRDefault="006272A3" w:rsidP="00485A7B">
      <w:pPr>
        <w:pStyle w:val="ListParagraph"/>
        <w:numPr>
          <w:ilvl w:val="0"/>
          <w:numId w:val="37"/>
        </w:numPr>
        <w:spacing w:after="0" w:line="240" w:lineRule="auto"/>
        <w:ind w:hanging="360"/>
      </w:pPr>
      <w:r>
        <w:t xml:space="preserve">Talked to the </w:t>
      </w:r>
      <w:r w:rsidR="00DB4E45">
        <w:t>offender</w:t>
      </w:r>
    </w:p>
    <w:p w14:paraId="2CDD39BA" w14:textId="77777777" w:rsidR="006272A3" w:rsidRDefault="006272A3" w:rsidP="00485A7B">
      <w:pPr>
        <w:pStyle w:val="ListParagraph"/>
        <w:numPr>
          <w:ilvl w:val="0"/>
          <w:numId w:val="37"/>
        </w:numPr>
        <w:spacing w:after="0" w:line="240" w:lineRule="auto"/>
        <w:ind w:hanging="360"/>
      </w:pPr>
      <w:r>
        <w:t>Got married or started a new relationship with someone else</w:t>
      </w:r>
    </w:p>
    <w:p w14:paraId="3DFC5C94" w14:textId="3DE8705E" w:rsidR="006272A3" w:rsidRPr="00D730B7" w:rsidRDefault="00DB4E45" w:rsidP="006272A3">
      <w:pPr>
        <w:spacing w:after="0" w:line="240" w:lineRule="auto"/>
        <w:rPr>
          <w:u w:val="single"/>
        </w:rPr>
      </w:pPr>
      <w:r>
        <w:rPr>
          <w:u w:val="single"/>
        </w:rPr>
        <w:t>Offender</w:t>
      </w:r>
      <w:r w:rsidR="00A90745">
        <w:rPr>
          <w:u w:val="single"/>
        </w:rPr>
        <w:t xml:space="preserve"> stopped (because</w:t>
      </w:r>
      <w:r w:rsidR="00B91260">
        <w:rPr>
          <w:u w:val="single"/>
        </w:rPr>
        <w:t xml:space="preserve"> he/she</w:t>
      </w:r>
      <w:r w:rsidR="00A90745">
        <w:rPr>
          <w:u w:val="single"/>
        </w:rPr>
        <w:t>…)</w:t>
      </w:r>
    </w:p>
    <w:p w14:paraId="7938C23D" w14:textId="77777777" w:rsidR="00114E24" w:rsidRDefault="00114E24" w:rsidP="00485A7B">
      <w:pPr>
        <w:pStyle w:val="ListParagraph"/>
        <w:numPr>
          <w:ilvl w:val="0"/>
          <w:numId w:val="38"/>
        </w:numPr>
        <w:spacing w:after="0" w:line="240" w:lineRule="auto"/>
        <w:ind w:hanging="360"/>
      </w:pPr>
      <w:r>
        <w:t xml:space="preserve">Was arrested </w:t>
      </w:r>
    </w:p>
    <w:p w14:paraId="466B5056" w14:textId="00BF6255" w:rsidR="006272A3" w:rsidRDefault="00114E24" w:rsidP="00485A7B">
      <w:pPr>
        <w:pStyle w:val="ListParagraph"/>
        <w:numPr>
          <w:ilvl w:val="0"/>
          <w:numId w:val="38"/>
        </w:numPr>
        <w:spacing w:after="0" w:line="240" w:lineRule="auto"/>
        <w:ind w:hanging="360"/>
      </w:pPr>
      <w:r>
        <w:t xml:space="preserve">Was </w:t>
      </w:r>
      <w:r w:rsidR="006272A3">
        <w:t>incarcerated</w:t>
      </w:r>
    </w:p>
    <w:p w14:paraId="1DF5DB65" w14:textId="77777777" w:rsidR="006272A3" w:rsidRDefault="006272A3" w:rsidP="00485A7B">
      <w:pPr>
        <w:pStyle w:val="ListParagraph"/>
        <w:numPr>
          <w:ilvl w:val="0"/>
          <w:numId w:val="38"/>
        </w:numPr>
        <w:spacing w:after="0" w:line="240" w:lineRule="auto"/>
        <w:ind w:hanging="360"/>
      </w:pPr>
      <w:r>
        <w:t>Started a new relationship with someone else</w:t>
      </w:r>
    </w:p>
    <w:p w14:paraId="7BEE7799" w14:textId="77777777" w:rsidR="006272A3" w:rsidRDefault="006272A3" w:rsidP="00485A7B">
      <w:pPr>
        <w:pStyle w:val="ListParagraph"/>
        <w:numPr>
          <w:ilvl w:val="0"/>
          <w:numId w:val="38"/>
        </w:numPr>
        <w:spacing w:after="0" w:line="240" w:lineRule="auto"/>
        <w:ind w:hanging="360"/>
      </w:pPr>
      <w:r>
        <w:t>Moved</w:t>
      </w:r>
    </w:p>
    <w:p w14:paraId="066F147C" w14:textId="77777777" w:rsidR="006272A3" w:rsidRDefault="006272A3" w:rsidP="00485A7B">
      <w:pPr>
        <w:pStyle w:val="ListParagraph"/>
        <w:numPr>
          <w:ilvl w:val="0"/>
          <w:numId w:val="38"/>
        </w:numPr>
        <w:spacing w:after="0" w:line="240" w:lineRule="auto"/>
        <w:ind w:hanging="360"/>
      </w:pPr>
      <w:r>
        <w:t>Died</w:t>
      </w:r>
    </w:p>
    <w:p w14:paraId="6E717BBC" w14:textId="77777777" w:rsidR="006272A3" w:rsidRDefault="006272A3" w:rsidP="00485A7B">
      <w:pPr>
        <w:pStyle w:val="ListParagraph"/>
        <w:numPr>
          <w:ilvl w:val="0"/>
          <w:numId w:val="38"/>
        </w:numPr>
        <w:spacing w:after="0" w:line="240" w:lineRule="auto"/>
        <w:ind w:hanging="360"/>
      </w:pPr>
      <w:r>
        <w:t>Got help/counseling</w:t>
      </w:r>
    </w:p>
    <w:p w14:paraId="12A4DF53" w14:textId="44F9709A" w:rsidR="006272A3" w:rsidRPr="00D730B7" w:rsidRDefault="00D730B7" w:rsidP="006272A3">
      <w:pPr>
        <w:spacing w:after="0" w:line="240" w:lineRule="auto"/>
        <w:rPr>
          <w:u w:val="single"/>
        </w:rPr>
      </w:pPr>
      <w:r>
        <w:rPr>
          <w:u w:val="single"/>
        </w:rPr>
        <w:t>Others intervened</w:t>
      </w:r>
    </w:p>
    <w:p w14:paraId="5A1828BA" w14:textId="4D01AD28" w:rsidR="006272A3" w:rsidRDefault="006272A3" w:rsidP="00485A7B">
      <w:pPr>
        <w:pStyle w:val="ListParagraph"/>
        <w:numPr>
          <w:ilvl w:val="0"/>
          <w:numId w:val="39"/>
        </w:numPr>
        <w:spacing w:after="0" w:line="240" w:lineRule="auto"/>
        <w:ind w:hanging="360"/>
      </w:pPr>
      <w:r>
        <w:t xml:space="preserve">Police </w:t>
      </w:r>
      <w:r w:rsidR="009A5F49">
        <w:t>intervened</w:t>
      </w:r>
    </w:p>
    <w:p w14:paraId="6BDF3C89" w14:textId="77777777" w:rsidR="006272A3" w:rsidRDefault="006272A3" w:rsidP="00485A7B">
      <w:pPr>
        <w:pStyle w:val="ListParagraph"/>
        <w:numPr>
          <w:ilvl w:val="0"/>
          <w:numId w:val="39"/>
        </w:numPr>
        <w:spacing w:after="0" w:line="240" w:lineRule="auto"/>
        <w:ind w:hanging="360"/>
      </w:pPr>
      <w:r>
        <w:t>Friend or relative intervened</w:t>
      </w:r>
    </w:p>
    <w:p w14:paraId="6E225338" w14:textId="77777777" w:rsidR="006272A3" w:rsidRDefault="006272A3" w:rsidP="00485A7B">
      <w:pPr>
        <w:pStyle w:val="ListParagraph"/>
        <w:numPr>
          <w:ilvl w:val="0"/>
          <w:numId w:val="39"/>
        </w:numPr>
        <w:spacing w:after="0" w:line="240" w:lineRule="auto"/>
        <w:ind w:hanging="360"/>
      </w:pPr>
      <w:r>
        <w:t>Employer intervened</w:t>
      </w:r>
    </w:p>
    <w:p w14:paraId="35DF8A7F" w14:textId="77777777" w:rsidR="003436E5" w:rsidRPr="003436E5" w:rsidRDefault="006272A3" w:rsidP="00485A7B">
      <w:pPr>
        <w:pStyle w:val="ListParagraph"/>
        <w:numPr>
          <w:ilvl w:val="0"/>
          <w:numId w:val="39"/>
        </w:numPr>
        <w:spacing w:after="0" w:line="240" w:lineRule="auto"/>
        <w:ind w:hanging="360"/>
      </w:pPr>
      <w:r>
        <w:t>School official, faculty, or staff intervened</w:t>
      </w:r>
    </w:p>
    <w:p w14:paraId="5BD10D6A" w14:textId="300703E1" w:rsidR="003436E5" w:rsidRDefault="004674B9" w:rsidP="00485A7B">
      <w:pPr>
        <w:pStyle w:val="ListParagraph"/>
        <w:numPr>
          <w:ilvl w:val="0"/>
          <w:numId w:val="39"/>
        </w:numPr>
        <w:spacing w:after="0" w:line="240" w:lineRule="auto"/>
        <w:ind w:hanging="360"/>
      </w:pPr>
      <w:r>
        <w:t>Clergy or faith leader</w:t>
      </w:r>
      <w:r w:rsidR="009A5F49">
        <w:t xml:space="preserve"> intervened</w:t>
      </w:r>
    </w:p>
    <w:p w14:paraId="7DFC8F32" w14:textId="77777777" w:rsidR="006272A3" w:rsidRDefault="006272A3" w:rsidP="00485A7B">
      <w:pPr>
        <w:pStyle w:val="ListParagraph"/>
        <w:numPr>
          <w:ilvl w:val="0"/>
          <w:numId w:val="39"/>
        </w:numPr>
        <w:spacing w:after="0" w:line="240" w:lineRule="auto"/>
        <w:ind w:hanging="360"/>
      </w:pPr>
      <w:r>
        <w:t>Others – Specify ____________________</w:t>
      </w:r>
    </w:p>
    <w:p w14:paraId="5D0E5C63" w14:textId="73C26568" w:rsidR="006272A3" w:rsidRPr="000165AF" w:rsidRDefault="000165AF" w:rsidP="006272A3">
      <w:pPr>
        <w:spacing w:after="0" w:line="240" w:lineRule="auto"/>
        <w:rPr>
          <w:u w:val="single"/>
        </w:rPr>
      </w:pPr>
      <w:r>
        <w:rPr>
          <w:u w:val="single"/>
        </w:rPr>
        <w:t>Other reason</w:t>
      </w:r>
    </w:p>
    <w:p w14:paraId="0AFB191C" w14:textId="77777777" w:rsidR="006272A3" w:rsidRDefault="006272A3" w:rsidP="00485A7B">
      <w:pPr>
        <w:pStyle w:val="ListParagraph"/>
        <w:numPr>
          <w:ilvl w:val="0"/>
          <w:numId w:val="40"/>
        </w:numPr>
        <w:spacing w:after="0" w:line="240" w:lineRule="auto"/>
        <w:ind w:hanging="360"/>
      </w:pPr>
      <w:r>
        <w:t>Don’t know why it stopped</w:t>
      </w:r>
    </w:p>
    <w:p w14:paraId="5DFF0429" w14:textId="77777777" w:rsidR="006272A3" w:rsidRDefault="006272A3" w:rsidP="00485A7B">
      <w:pPr>
        <w:pStyle w:val="ListParagraph"/>
        <w:numPr>
          <w:ilvl w:val="0"/>
          <w:numId w:val="40"/>
        </w:numPr>
        <w:spacing w:after="0" w:line="240" w:lineRule="auto"/>
        <w:ind w:hanging="360"/>
      </w:pPr>
      <w:r>
        <w:t>Other – Specify _____________________</w:t>
      </w:r>
    </w:p>
    <w:p w14:paraId="1B4F938E" w14:textId="77777777" w:rsidR="0079294A" w:rsidRDefault="0079294A" w:rsidP="0079294A">
      <w:pPr>
        <w:spacing w:after="0" w:line="240" w:lineRule="auto"/>
      </w:pPr>
    </w:p>
    <w:p w14:paraId="626057FD" w14:textId="77777777" w:rsidR="00A463D6" w:rsidRDefault="00A463D6" w:rsidP="007D2376">
      <w:pPr>
        <w:spacing w:after="0" w:line="240" w:lineRule="auto"/>
        <w:rPr>
          <w:u w:val="single"/>
        </w:rPr>
      </w:pPr>
    </w:p>
    <w:p w14:paraId="56DC6F53" w14:textId="77777777" w:rsidR="007D2376" w:rsidRPr="007D2376" w:rsidRDefault="007D2376" w:rsidP="007D2376">
      <w:pPr>
        <w:spacing w:after="0" w:line="240" w:lineRule="auto"/>
        <w:rPr>
          <w:u w:val="single"/>
        </w:rPr>
      </w:pPr>
      <w:r w:rsidRPr="007D2376">
        <w:rPr>
          <w:u w:val="single"/>
        </w:rPr>
        <w:lastRenderedPageBreak/>
        <w:t>Cost to victim</w:t>
      </w:r>
    </w:p>
    <w:p w14:paraId="75E29215" w14:textId="77777777" w:rsidR="00A33584" w:rsidRPr="00C24C99" w:rsidRDefault="00A33584" w:rsidP="007D2376">
      <w:pPr>
        <w:spacing w:after="0" w:line="240" w:lineRule="auto"/>
        <w:rPr>
          <w:b/>
        </w:rPr>
      </w:pPr>
      <w:r w:rsidRPr="00C24C99">
        <w:rPr>
          <w:b/>
        </w:rPr>
        <w:t xml:space="preserve">These unwanted contacts or behaviors may affect people in different ways. Next I would like to ask you some questions about how these unwanted contacts or behaviors may have affected you. </w:t>
      </w:r>
    </w:p>
    <w:p w14:paraId="100B19CE" w14:textId="77777777" w:rsidR="00A33584" w:rsidRDefault="00A33584" w:rsidP="007D2376">
      <w:pPr>
        <w:spacing w:after="0" w:line="240" w:lineRule="auto"/>
      </w:pPr>
    </w:p>
    <w:p w14:paraId="14E9B627" w14:textId="3D872594" w:rsidR="00A33584" w:rsidRPr="00C24C99" w:rsidRDefault="00272D86" w:rsidP="00B91260">
      <w:pPr>
        <w:spacing w:after="0" w:line="240" w:lineRule="auto"/>
        <w:ind w:left="540" w:hanging="540"/>
        <w:rPr>
          <w:b/>
        </w:rPr>
      </w:pPr>
      <w:r>
        <w:t>Q33</w:t>
      </w:r>
      <w:r w:rsidR="00A33584">
        <w:t xml:space="preserve">. </w:t>
      </w:r>
      <w:r w:rsidR="00B91260">
        <w:tab/>
      </w:r>
      <w:r w:rsidR="00A33584" w:rsidRPr="00C24C99">
        <w:rPr>
          <w:b/>
        </w:rPr>
        <w:t>Did experiencing these unwanted contacts or behaviors lead you to have significant problems with your job or schoolwork, or trouble with your boss, coworkers, or peers?</w:t>
      </w:r>
    </w:p>
    <w:p w14:paraId="2CB6FA49" w14:textId="77777777" w:rsidR="00611CCB" w:rsidRDefault="00A33584" w:rsidP="00EA54A7">
      <w:pPr>
        <w:pStyle w:val="ListParagraph"/>
        <w:numPr>
          <w:ilvl w:val="0"/>
          <w:numId w:val="9"/>
        </w:numPr>
        <w:spacing w:after="0" w:line="240" w:lineRule="auto"/>
      </w:pPr>
      <w:r>
        <w:t>Yes</w:t>
      </w:r>
      <w:r w:rsidR="007433D2">
        <w:tab/>
      </w:r>
      <w:r w:rsidR="007433D2">
        <w:tab/>
      </w:r>
    </w:p>
    <w:p w14:paraId="334203BB" w14:textId="77777777" w:rsidR="00611CCB" w:rsidRDefault="00A33584" w:rsidP="00EA54A7">
      <w:pPr>
        <w:pStyle w:val="ListParagraph"/>
        <w:numPr>
          <w:ilvl w:val="0"/>
          <w:numId w:val="9"/>
        </w:numPr>
        <w:spacing w:after="0" w:line="240" w:lineRule="auto"/>
      </w:pPr>
      <w:r>
        <w:t>No</w:t>
      </w:r>
    </w:p>
    <w:p w14:paraId="70F4E109" w14:textId="434865AC" w:rsidR="00A33584" w:rsidRDefault="00611CCB" w:rsidP="00EA54A7">
      <w:pPr>
        <w:pStyle w:val="ListParagraph"/>
        <w:numPr>
          <w:ilvl w:val="0"/>
          <w:numId w:val="9"/>
        </w:numPr>
        <w:spacing w:after="0" w:line="240" w:lineRule="auto"/>
      </w:pPr>
      <w:r>
        <w:t>N/A, does not attend school or does not have a job</w:t>
      </w:r>
    </w:p>
    <w:p w14:paraId="25DF0FE9" w14:textId="77777777" w:rsidR="00B91260" w:rsidRDefault="00B91260" w:rsidP="00A33584">
      <w:pPr>
        <w:spacing w:after="0" w:line="240" w:lineRule="auto"/>
      </w:pPr>
    </w:p>
    <w:p w14:paraId="67CDAA38" w14:textId="5DE1E125" w:rsidR="00A33584" w:rsidRDefault="00272D86" w:rsidP="00B91260">
      <w:pPr>
        <w:spacing w:after="0" w:line="240" w:lineRule="auto"/>
        <w:ind w:left="540" w:hanging="540"/>
      </w:pPr>
      <w:r>
        <w:t>Q34</w:t>
      </w:r>
      <w:r w:rsidR="00A33584">
        <w:t xml:space="preserve">. </w:t>
      </w:r>
      <w:r w:rsidR="00B91260">
        <w:tab/>
      </w:r>
      <w:r w:rsidR="00A33584" w:rsidRPr="00C24C99">
        <w:rPr>
          <w:b/>
        </w:rPr>
        <w:t xml:space="preserve">Did experiencing these unwanted contacts or behaviors lead you to have significant problems with family </w:t>
      </w:r>
      <w:r w:rsidR="00A33584" w:rsidRPr="00B91260">
        <w:rPr>
          <w:b/>
        </w:rPr>
        <w:t>members or friends, including getting into more arguments or fights than you did before, not feeling you could</w:t>
      </w:r>
      <w:r w:rsidR="00A33584" w:rsidRPr="00C24C99">
        <w:rPr>
          <w:b/>
        </w:rPr>
        <w:t xml:space="preserve"> trust them as much, or not feeling as close to them as you did before?</w:t>
      </w:r>
    </w:p>
    <w:p w14:paraId="75D9AF2B" w14:textId="77777777" w:rsidR="00C34CF0" w:rsidRDefault="00A33584" w:rsidP="00EA54A7">
      <w:pPr>
        <w:pStyle w:val="ListParagraph"/>
        <w:numPr>
          <w:ilvl w:val="0"/>
          <w:numId w:val="10"/>
        </w:numPr>
        <w:spacing w:after="0" w:line="240" w:lineRule="auto"/>
      </w:pPr>
      <w:r>
        <w:t>Yes</w:t>
      </w:r>
    </w:p>
    <w:p w14:paraId="49C1B14B" w14:textId="3B220C77" w:rsidR="00A33584" w:rsidRDefault="00A33584" w:rsidP="00EA54A7">
      <w:pPr>
        <w:pStyle w:val="ListParagraph"/>
        <w:numPr>
          <w:ilvl w:val="0"/>
          <w:numId w:val="10"/>
        </w:numPr>
        <w:spacing w:after="0" w:line="240" w:lineRule="auto"/>
      </w:pPr>
      <w:r>
        <w:t>No</w:t>
      </w:r>
    </w:p>
    <w:p w14:paraId="04B97024" w14:textId="77777777" w:rsidR="00B91260" w:rsidRDefault="00B91260" w:rsidP="00A33584">
      <w:pPr>
        <w:spacing w:after="0" w:line="240" w:lineRule="auto"/>
      </w:pPr>
    </w:p>
    <w:p w14:paraId="7D6038A5" w14:textId="7F56C47E" w:rsidR="00A33584" w:rsidRDefault="00272D86" w:rsidP="00B91260">
      <w:pPr>
        <w:spacing w:after="0" w:line="240" w:lineRule="auto"/>
        <w:ind w:left="540" w:hanging="540"/>
      </w:pPr>
      <w:r>
        <w:t>Q35</w:t>
      </w:r>
      <w:r w:rsidR="00A33584">
        <w:t xml:space="preserve">. </w:t>
      </w:r>
      <w:r w:rsidR="00A33584" w:rsidRPr="00C24C99">
        <w:rPr>
          <w:b/>
        </w:rPr>
        <w:t xml:space="preserve">How </w:t>
      </w:r>
      <w:r w:rsidR="00A33584" w:rsidRPr="00330064">
        <w:rPr>
          <w:b/>
        </w:rPr>
        <w:t>distressing</w:t>
      </w:r>
      <w:r w:rsidR="00A33584" w:rsidRPr="00C24C99">
        <w:rPr>
          <w:b/>
        </w:rPr>
        <w:t xml:space="preserve"> were these unwanted contacts or behaviors to you? Were they not </w:t>
      </w:r>
      <w:r w:rsidR="00553A3F" w:rsidRPr="00C24C99">
        <w:rPr>
          <w:b/>
        </w:rPr>
        <w:t xml:space="preserve">at </w:t>
      </w:r>
      <w:r w:rsidR="00A33584" w:rsidRPr="00C24C99">
        <w:rPr>
          <w:b/>
        </w:rPr>
        <w:t>all distressing, mildly distressing, moderately distressing, or severely distressing?</w:t>
      </w:r>
    </w:p>
    <w:p w14:paraId="6F6A0A0D" w14:textId="77777777" w:rsidR="00A33584" w:rsidRDefault="00A33584" w:rsidP="00EA54A7">
      <w:pPr>
        <w:pStyle w:val="ListParagraph"/>
        <w:numPr>
          <w:ilvl w:val="0"/>
          <w:numId w:val="11"/>
        </w:numPr>
        <w:spacing w:after="0" w:line="240" w:lineRule="auto"/>
      </w:pPr>
      <w:r>
        <w:t>Not at all distressing</w:t>
      </w:r>
    </w:p>
    <w:p w14:paraId="52107528" w14:textId="77777777" w:rsidR="00A33584" w:rsidRDefault="00A33584" w:rsidP="00EA54A7">
      <w:pPr>
        <w:pStyle w:val="ListParagraph"/>
        <w:numPr>
          <w:ilvl w:val="0"/>
          <w:numId w:val="11"/>
        </w:numPr>
        <w:spacing w:after="0" w:line="240" w:lineRule="auto"/>
      </w:pPr>
      <w:r>
        <w:t>Mildly distressing</w:t>
      </w:r>
    </w:p>
    <w:p w14:paraId="5C6B50AD" w14:textId="77777777" w:rsidR="00A33584" w:rsidRDefault="00A33584" w:rsidP="00EA54A7">
      <w:pPr>
        <w:pStyle w:val="ListParagraph"/>
        <w:numPr>
          <w:ilvl w:val="0"/>
          <w:numId w:val="11"/>
        </w:numPr>
        <w:spacing w:after="0" w:line="240" w:lineRule="auto"/>
      </w:pPr>
      <w:r>
        <w:t>Moderately distressing</w:t>
      </w:r>
    </w:p>
    <w:p w14:paraId="1C02F230" w14:textId="77777777" w:rsidR="00A33584" w:rsidRDefault="00A33584" w:rsidP="00EA54A7">
      <w:pPr>
        <w:pStyle w:val="ListParagraph"/>
        <w:numPr>
          <w:ilvl w:val="0"/>
          <w:numId w:val="11"/>
        </w:numPr>
        <w:spacing w:after="0" w:line="240" w:lineRule="auto"/>
      </w:pPr>
      <w:r>
        <w:t xml:space="preserve">Severely distressing </w:t>
      </w:r>
    </w:p>
    <w:p w14:paraId="6B558E52" w14:textId="77777777" w:rsidR="002D758D" w:rsidRDefault="002D758D" w:rsidP="00A33584">
      <w:pPr>
        <w:spacing w:after="0" w:line="240" w:lineRule="auto"/>
      </w:pPr>
    </w:p>
    <w:p w14:paraId="7304ED4F" w14:textId="4B8F993C" w:rsidR="00773404" w:rsidRDefault="00272D86" w:rsidP="007433D2">
      <w:pPr>
        <w:spacing w:after="0" w:line="240" w:lineRule="auto"/>
        <w:ind w:left="540" w:hanging="540"/>
      </w:pPr>
      <w:r>
        <w:t>Q36</w:t>
      </w:r>
      <w:r w:rsidR="002E7912">
        <w:t>a</w:t>
      </w:r>
      <w:r w:rsidR="00A33584">
        <w:t xml:space="preserve">. </w:t>
      </w:r>
      <w:r w:rsidR="00114E24" w:rsidRPr="00C24C99">
        <w:rPr>
          <w:b/>
        </w:rPr>
        <w:t>Considering all of</w:t>
      </w:r>
      <w:r w:rsidR="00A33584" w:rsidRPr="00C24C99">
        <w:rPr>
          <w:b/>
        </w:rPr>
        <w:t xml:space="preserve"> these unwanted contacts or behaviors </w:t>
      </w:r>
      <w:r w:rsidR="00114E24" w:rsidRPr="00C24C99">
        <w:rPr>
          <w:b/>
        </w:rPr>
        <w:t xml:space="preserve">that have occurred over the past year, </w:t>
      </w:r>
      <w:r w:rsidR="00A33584" w:rsidRPr="00C24C99">
        <w:rPr>
          <w:b/>
        </w:rPr>
        <w:t>did you</w:t>
      </w:r>
      <w:r w:rsidR="002E7912" w:rsidRPr="00C24C99">
        <w:rPr>
          <w:b/>
        </w:rPr>
        <w:t xml:space="preserve"> feel…</w:t>
      </w:r>
      <w:r w:rsidR="007433D2">
        <w:rPr>
          <w:b/>
        </w:rPr>
        <w:t xml:space="preserve">    </w:t>
      </w:r>
      <w:r w:rsidR="00773404">
        <w:t>[Mark all that apply.]</w:t>
      </w:r>
    </w:p>
    <w:p w14:paraId="683BFF8F" w14:textId="5EF680DD" w:rsidR="00114E24" w:rsidRPr="00C24C99" w:rsidRDefault="00114E24" w:rsidP="00485A7B">
      <w:pPr>
        <w:pStyle w:val="ListParagraph"/>
        <w:numPr>
          <w:ilvl w:val="0"/>
          <w:numId w:val="41"/>
        </w:numPr>
        <w:spacing w:after="0" w:line="240" w:lineRule="auto"/>
        <w:rPr>
          <w:b/>
        </w:rPr>
      </w:pPr>
      <w:r w:rsidRPr="00C24C99">
        <w:rPr>
          <w:b/>
        </w:rPr>
        <w:t>Fearful or terrified?</w:t>
      </w:r>
      <w:r w:rsidR="007433D2">
        <w:rPr>
          <w:b/>
        </w:rPr>
        <w:tab/>
      </w:r>
    </w:p>
    <w:p w14:paraId="076BE775" w14:textId="60C80683" w:rsidR="002E7912" w:rsidRPr="00C24C99" w:rsidRDefault="002E7912" w:rsidP="00485A7B">
      <w:pPr>
        <w:pStyle w:val="ListParagraph"/>
        <w:numPr>
          <w:ilvl w:val="0"/>
          <w:numId w:val="41"/>
        </w:numPr>
        <w:spacing w:after="0" w:line="240" w:lineRule="auto"/>
        <w:rPr>
          <w:b/>
        </w:rPr>
      </w:pPr>
      <w:r w:rsidRPr="00C24C99">
        <w:rPr>
          <w:b/>
        </w:rPr>
        <w:t>Worried or anxious?</w:t>
      </w:r>
    </w:p>
    <w:p w14:paraId="519B24CE" w14:textId="77777777" w:rsidR="002E7912" w:rsidRPr="00C24C99" w:rsidRDefault="002E7912" w:rsidP="00485A7B">
      <w:pPr>
        <w:pStyle w:val="ListParagraph"/>
        <w:numPr>
          <w:ilvl w:val="0"/>
          <w:numId w:val="41"/>
        </w:numPr>
        <w:spacing w:after="0" w:line="240" w:lineRule="auto"/>
        <w:rPr>
          <w:b/>
        </w:rPr>
      </w:pPr>
      <w:r w:rsidRPr="00C24C99">
        <w:rPr>
          <w:b/>
        </w:rPr>
        <w:t>Angry or annoyed?</w:t>
      </w:r>
    </w:p>
    <w:p w14:paraId="47DFE09B" w14:textId="77777777" w:rsidR="002E7912" w:rsidRPr="00C24C99" w:rsidRDefault="002E7912" w:rsidP="00485A7B">
      <w:pPr>
        <w:pStyle w:val="ListParagraph"/>
        <w:numPr>
          <w:ilvl w:val="0"/>
          <w:numId w:val="41"/>
        </w:numPr>
        <w:spacing w:after="0" w:line="240" w:lineRule="auto"/>
        <w:rPr>
          <w:b/>
        </w:rPr>
      </w:pPr>
      <w:r w:rsidRPr="00C24C99">
        <w:rPr>
          <w:b/>
        </w:rPr>
        <w:t>Sad or depressed?</w:t>
      </w:r>
    </w:p>
    <w:p w14:paraId="72B8781E" w14:textId="1A350F08" w:rsidR="002E7912" w:rsidRPr="00C24C99" w:rsidRDefault="002E7912" w:rsidP="00485A7B">
      <w:pPr>
        <w:pStyle w:val="ListParagraph"/>
        <w:numPr>
          <w:ilvl w:val="0"/>
          <w:numId w:val="41"/>
        </w:numPr>
        <w:spacing w:after="0" w:line="240" w:lineRule="auto"/>
        <w:rPr>
          <w:b/>
        </w:rPr>
      </w:pPr>
      <w:r w:rsidRPr="00C24C99">
        <w:rPr>
          <w:b/>
        </w:rPr>
        <w:t>Vulnerable or helpless?</w:t>
      </w:r>
      <w:r w:rsidR="007433D2">
        <w:rPr>
          <w:b/>
        </w:rPr>
        <w:t xml:space="preserve">  </w:t>
      </w:r>
      <w:r w:rsidR="007433D2">
        <w:rPr>
          <w:b/>
        </w:rPr>
        <w:tab/>
      </w:r>
    </w:p>
    <w:p w14:paraId="29E500A0" w14:textId="77777777" w:rsidR="002E7912" w:rsidRPr="00C24C99" w:rsidRDefault="002E7912" w:rsidP="00485A7B">
      <w:pPr>
        <w:pStyle w:val="ListParagraph"/>
        <w:numPr>
          <w:ilvl w:val="0"/>
          <w:numId w:val="41"/>
        </w:numPr>
        <w:spacing w:after="0" w:line="240" w:lineRule="auto"/>
        <w:rPr>
          <w:b/>
        </w:rPr>
      </w:pPr>
      <w:r w:rsidRPr="00C24C99">
        <w:rPr>
          <w:b/>
        </w:rPr>
        <w:t>Like you couldn’t trust people?</w:t>
      </w:r>
    </w:p>
    <w:p w14:paraId="7FEE1038" w14:textId="5CDF3EA7" w:rsidR="00114E24" w:rsidRPr="007433D2" w:rsidRDefault="00114E24" w:rsidP="00485A7B">
      <w:pPr>
        <w:pStyle w:val="ListParagraph"/>
        <w:numPr>
          <w:ilvl w:val="0"/>
          <w:numId w:val="41"/>
        </w:numPr>
        <w:spacing w:after="0" w:line="240" w:lineRule="auto"/>
        <w:rPr>
          <w:b/>
        </w:rPr>
      </w:pPr>
      <w:r w:rsidRPr="00C24C99">
        <w:rPr>
          <w:b/>
        </w:rPr>
        <w:t>Sick?</w:t>
      </w:r>
      <w:r w:rsidR="002A13A6">
        <w:rPr>
          <w:b/>
        </w:rPr>
        <w:t xml:space="preserve"> </w:t>
      </w:r>
      <w:r w:rsidR="002A13A6">
        <w:rPr>
          <w:b/>
        </w:rPr>
        <w:tab/>
      </w:r>
      <w:r w:rsidR="007433D2">
        <w:rPr>
          <w:b/>
        </w:rPr>
        <w:tab/>
      </w:r>
      <w:r w:rsidR="007433D2">
        <w:rPr>
          <w:b/>
        </w:rPr>
        <w:tab/>
      </w:r>
      <w:r w:rsidR="007433D2">
        <w:rPr>
          <w:b/>
        </w:rPr>
        <w:tab/>
      </w:r>
      <w:r w:rsidR="002A13A6" w:rsidRPr="007433D2">
        <w:rPr>
          <w:b/>
        </w:rPr>
        <w:t xml:space="preserve"> </w:t>
      </w:r>
    </w:p>
    <w:p w14:paraId="5155B8FD" w14:textId="2BE0C03F" w:rsidR="002E7912" w:rsidRPr="00C24C99" w:rsidRDefault="00114E24" w:rsidP="00485A7B">
      <w:pPr>
        <w:pStyle w:val="ListParagraph"/>
        <w:numPr>
          <w:ilvl w:val="0"/>
          <w:numId w:val="41"/>
        </w:numPr>
        <w:spacing w:after="0" w:line="240" w:lineRule="auto"/>
        <w:rPr>
          <w:b/>
        </w:rPr>
      </w:pPr>
      <w:r w:rsidRPr="00C24C99">
        <w:rPr>
          <w:b/>
        </w:rPr>
        <w:t>S</w:t>
      </w:r>
      <w:r w:rsidR="002E7912" w:rsidRPr="00C24C99">
        <w:rPr>
          <w:b/>
        </w:rPr>
        <w:t>tressed?</w:t>
      </w:r>
    </w:p>
    <w:p w14:paraId="60A6AAF5" w14:textId="77777777" w:rsidR="002E7912" w:rsidRPr="00C24C99" w:rsidRDefault="002E7912" w:rsidP="00485A7B">
      <w:pPr>
        <w:pStyle w:val="ListParagraph"/>
        <w:numPr>
          <w:ilvl w:val="0"/>
          <w:numId w:val="41"/>
        </w:numPr>
        <w:spacing w:after="0" w:line="240" w:lineRule="auto"/>
        <w:rPr>
          <w:b/>
        </w:rPr>
      </w:pPr>
      <w:r w:rsidRPr="00C24C99">
        <w:rPr>
          <w:b/>
        </w:rPr>
        <w:t>Unsafe?</w:t>
      </w:r>
    </w:p>
    <w:p w14:paraId="74F96C2A" w14:textId="77777777" w:rsidR="002E7912" w:rsidRPr="00C24C99" w:rsidRDefault="002E7912" w:rsidP="00485A7B">
      <w:pPr>
        <w:pStyle w:val="ListParagraph"/>
        <w:numPr>
          <w:ilvl w:val="0"/>
          <w:numId w:val="41"/>
        </w:numPr>
        <w:spacing w:after="0" w:line="240" w:lineRule="auto"/>
        <w:rPr>
          <w:b/>
        </w:rPr>
      </w:pPr>
      <w:r w:rsidRPr="00C24C99">
        <w:rPr>
          <w:b/>
        </w:rPr>
        <w:t xml:space="preserve">Suicidal? </w:t>
      </w:r>
    </w:p>
    <w:p w14:paraId="1FB78E6E" w14:textId="701270BF" w:rsidR="002E7912" w:rsidRDefault="00E32C51" w:rsidP="00485A7B">
      <w:pPr>
        <w:pStyle w:val="ListParagraph"/>
        <w:numPr>
          <w:ilvl w:val="0"/>
          <w:numId w:val="41"/>
        </w:numPr>
        <w:spacing w:after="0" w:line="240" w:lineRule="auto"/>
      </w:pPr>
      <w:r w:rsidRPr="00C24C99">
        <w:rPr>
          <w:b/>
        </w:rPr>
        <w:t>Or did you feel s</w:t>
      </w:r>
      <w:r w:rsidR="00272D86" w:rsidRPr="00C24C99">
        <w:rPr>
          <w:b/>
        </w:rPr>
        <w:t>ome other way?</w:t>
      </w:r>
      <w:r w:rsidR="00272D86">
        <w:t xml:space="preserve"> </w:t>
      </w:r>
      <w:r w:rsidR="007433D2">
        <w:tab/>
      </w:r>
      <w:r w:rsidR="00272D86" w:rsidRPr="00F121B4">
        <w:rPr>
          <w:b/>
          <w:color w:val="FF0000"/>
        </w:rPr>
        <w:t>[ask Q36</w:t>
      </w:r>
      <w:r w:rsidR="002E7912" w:rsidRPr="00F121B4">
        <w:rPr>
          <w:b/>
          <w:color w:val="FF0000"/>
        </w:rPr>
        <w:t>b]</w:t>
      </w:r>
    </w:p>
    <w:p w14:paraId="54EACCA5" w14:textId="77777777" w:rsidR="007433D2" w:rsidRPr="002A13A6" w:rsidRDefault="007433D2" w:rsidP="00BE32CE">
      <w:pPr>
        <w:spacing w:after="0" w:line="240" w:lineRule="auto"/>
        <w:ind w:left="360"/>
        <w:rPr>
          <w:b/>
          <w:color w:val="FF0000"/>
        </w:rPr>
      </w:pPr>
    </w:p>
    <w:p w14:paraId="2A8E7E5B" w14:textId="424D697C" w:rsidR="002E7912" w:rsidRDefault="00272D86" w:rsidP="002E7912">
      <w:pPr>
        <w:spacing w:after="0" w:line="240" w:lineRule="auto"/>
      </w:pPr>
      <w:r>
        <w:t>Q36</w:t>
      </w:r>
      <w:r w:rsidR="002E7912">
        <w:t xml:space="preserve">b. </w:t>
      </w:r>
      <w:r w:rsidR="002E7912" w:rsidRPr="00C24C99">
        <w:rPr>
          <w:b/>
        </w:rPr>
        <w:t>What other way did these unwanted contacts or behaviors make you feel?</w:t>
      </w:r>
    </w:p>
    <w:p w14:paraId="379233C3" w14:textId="77777777" w:rsidR="002E7912" w:rsidRPr="007433D2" w:rsidRDefault="002E7912" w:rsidP="007433D2">
      <w:pPr>
        <w:spacing w:after="0" w:line="240" w:lineRule="auto"/>
        <w:ind w:firstLine="720"/>
        <w:rPr>
          <w:b/>
        </w:rPr>
      </w:pPr>
      <w:r w:rsidRPr="007433D2">
        <w:rPr>
          <w:b/>
        </w:rPr>
        <w:t>Specify  __________________________</w:t>
      </w:r>
    </w:p>
    <w:p w14:paraId="0FB7B835" w14:textId="77777777" w:rsidR="00BB091F" w:rsidRDefault="00BB091F">
      <w:r>
        <w:br w:type="page"/>
      </w:r>
    </w:p>
    <w:p w14:paraId="01A6F136" w14:textId="0EC75294" w:rsidR="002E7912" w:rsidRDefault="00272D86" w:rsidP="007C5261">
      <w:pPr>
        <w:spacing w:after="0" w:line="240" w:lineRule="auto"/>
        <w:ind w:left="540" w:hanging="540"/>
      </w:pPr>
      <w:r>
        <w:lastRenderedPageBreak/>
        <w:t>Q37</w:t>
      </w:r>
      <w:r w:rsidR="002E7912">
        <w:t xml:space="preserve">. </w:t>
      </w:r>
      <w:r w:rsidR="002E7912" w:rsidRPr="00C24C99">
        <w:rPr>
          <w:b/>
        </w:rPr>
        <w:t xml:space="preserve">What were you </w:t>
      </w:r>
      <w:r w:rsidR="002E7912" w:rsidRPr="00C24C99">
        <w:rPr>
          <w:b/>
          <w:u w:val="single"/>
        </w:rPr>
        <w:t>most</w:t>
      </w:r>
      <w:r w:rsidR="002E7912" w:rsidRPr="00C24C99">
        <w:rPr>
          <w:b/>
        </w:rPr>
        <w:t xml:space="preserve"> afraid of happening as these unwanted contacts or behaviors were occurring? Were you most afraid of…</w:t>
      </w:r>
      <w:r w:rsidR="007C5261">
        <w:rPr>
          <w:b/>
        </w:rPr>
        <w:t xml:space="preserve">       </w:t>
      </w:r>
      <w:r w:rsidR="002E7912">
        <w:t>[Mark all that apply.]</w:t>
      </w:r>
    </w:p>
    <w:p w14:paraId="7C8065CD" w14:textId="72CEF88A" w:rsidR="002E7912" w:rsidRPr="00C24C99" w:rsidRDefault="002E7912" w:rsidP="00485A7B">
      <w:pPr>
        <w:pStyle w:val="ListParagraph"/>
        <w:numPr>
          <w:ilvl w:val="0"/>
          <w:numId w:val="42"/>
        </w:numPr>
        <w:spacing w:after="0" w:line="240" w:lineRule="auto"/>
        <w:rPr>
          <w:b/>
        </w:rPr>
      </w:pPr>
      <w:r w:rsidRPr="00C24C99">
        <w:rPr>
          <w:b/>
        </w:rPr>
        <w:t>Death</w:t>
      </w:r>
      <w:r w:rsidR="00090C77">
        <w:rPr>
          <w:b/>
        </w:rPr>
        <w:t>?</w:t>
      </w:r>
    </w:p>
    <w:p w14:paraId="64CE6AB9" w14:textId="0921CBE2" w:rsidR="002E7912" w:rsidRPr="00C24C99" w:rsidRDefault="002E7912" w:rsidP="00485A7B">
      <w:pPr>
        <w:pStyle w:val="ListParagraph"/>
        <w:numPr>
          <w:ilvl w:val="0"/>
          <w:numId w:val="42"/>
        </w:numPr>
        <w:spacing w:after="0" w:line="240" w:lineRule="auto"/>
        <w:rPr>
          <w:b/>
        </w:rPr>
      </w:pPr>
      <w:r w:rsidRPr="00C24C99">
        <w:rPr>
          <w:b/>
        </w:rPr>
        <w:t>Physical</w:t>
      </w:r>
      <w:r w:rsidR="00E32C51" w:rsidRPr="00C24C99">
        <w:rPr>
          <w:b/>
        </w:rPr>
        <w:t xml:space="preserve"> or </w:t>
      </w:r>
      <w:r w:rsidRPr="00C24C99">
        <w:rPr>
          <w:b/>
        </w:rPr>
        <w:t>bodily harm</w:t>
      </w:r>
      <w:r w:rsidR="00090C77">
        <w:rPr>
          <w:b/>
        </w:rPr>
        <w:t>?</w:t>
      </w:r>
    </w:p>
    <w:p w14:paraId="5DE12D52" w14:textId="7097596B" w:rsidR="002E7912" w:rsidRPr="00C24C99" w:rsidRDefault="002E7912" w:rsidP="00485A7B">
      <w:pPr>
        <w:pStyle w:val="ListParagraph"/>
        <w:numPr>
          <w:ilvl w:val="0"/>
          <w:numId w:val="42"/>
        </w:numPr>
        <w:spacing w:after="0" w:line="240" w:lineRule="auto"/>
        <w:rPr>
          <w:b/>
        </w:rPr>
      </w:pPr>
      <w:r w:rsidRPr="00C24C99">
        <w:rPr>
          <w:b/>
        </w:rPr>
        <w:t>Harm or kidnap respondent’s child</w:t>
      </w:r>
      <w:r w:rsidR="00090C77">
        <w:rPr>
          <w:b/>
        </w:rPr>
        <w:t>?</w:t>
      </w:r>
    </w:p>
    <w:p w14:paraId="22949522" w14:textId="794E402D" w:rsidR="002E7912" w:rsidRPr="00C24C99" w:rsidRDefault="002E7912" w:rsidP="00485A7B">
      <w:pPr>
        <w:pStyle w:val="ListParagraph"/>
        <w:numPr>
          <w:ilvl w:val="0"/>
          <w:numId w:val="42"/>
        </w:numPr>
        <w:spacing w:after="0" w:line="240" w:lineRule="auto"/>
        <w:rPr>
          <w:b/>
        </w:rPr>
      </w:pPr>
      <w:r w:rsidRPr="00C24C99">
        <w:rPr>
          <w:b/>
        </w:rPr>
        <w:t>Harm current partner/boyfriend/girlfriend</w:t>
      </w:r>
      <w:r w:rsidR="00090C77">
        <w:rPr>
          <w:b/>
        </w:rPr>
        <w:t>?</w:t>
      </w:r>
    </w:p>
    <w:p w14:paraId="3929F3DF" w14:textId="4A00E42D" w:rsidR="002E7912" w:rsidRPr="00C24C99" w:rsidRDefault="002E7912" w:rsidP="00485A7B">
      <w:pPr>
        <w:pStyle w:val="ListParagraph"/>
        <w:numPr>
          <w:ilvl w:val="0"/>
          <w:numId w:val="42"/>
        </w:numPr>
        <w:spacing w:after="0" w:line="240" w:lineRule="auto"/>
        <w:rPr>
          <w:b/>
        </w:rPr>
      </w:pPr>
      <w:r w:rsidRPr="00C24C99">
        <w:rPr>
          <w:b/>
        </w:rPr>
        <w:t>Harm other family members</w:t>
      </w:r>
      <w:r w:rsidR="00090C77">
        <w:rPr>
          <w:b/>
        </w:rPr>
        <w:t>?</w:t>
      </w:r>
    </w:p>
    <w:p w14:paraId="197D8689" w14:textId="37EEC8F0" w:rsidR="002E7912" w:rsidRPr="00C24C99" w:rsidRDefault="002E7912" w:rsidP="00485A7B">
      <w:pPr>
        <w:pStyle w:val="ListParagraph"/>
        <w:numPr>
          <w:ilvl w:val="0"/>
          <w:numId w:val="42"/>
        </w:numPr>
        <w:spacing w:after="0" w:line="240" w:lineRule="auto"/>
        <w:rPr>
          <w:b/>
        </w:rPr>
      </w:pPr>
      <w:r w:rsidRPr="00C24C99">
        <w:rPr>
          <w:b/>
        </w:rPr>
        <w:t>Loss of job</w:t>
      </w:r>
      <w:r w:rsidR="00090C77">
        <w:rPr>
          <w:b/>
        </w:rPr>
        <w:t>/job opportunities?</w:t>
      </w:r>
    </w:p>
    <w:p w14:paraId="7F9EE50C" w14:textId="5E9F7EDF" w:rsidR="002E7912" w:rsidRPr="00C24C99" w:rsidRDefault="002E7912" w:rsidP="00485A7B">
      <w:pPr>
        <w:pStyle w:val="ListParagraph"/>
        <w:numPr>
          <w:ilvl w:val="0"/>
          <w:numId w:val="42"/>
        </w:numPr>
        <w:spacing w:after="0" w:line="240" w:lineRule="auto"/>
        <w:rPr>
          <w:b/>
        </w:rPr>
      </w:pPr>
      <w:r w:rsidRPr="00C24C99">
        <w:rPr>
          <w:b/>
        </w:rPr>
        <w:t>Loss of freedom</w:t>
      </w:r>
      <w:r w:rsidR="00090C77">
        <w:rPr>
          <w:b/>
        </w:rPr>
        <w:t>?</w:t>
      </w:r>
    </w:p>
    <w:p w14:paraId="15701FA9" w14:textId="27D30921" w:rsidR="00D6311E" w:rsidRPr="00C24C99" w:rsidRDefault="00D6311E" w:rsidP="00485A7B">
      <w:pPr>
        <w:pStyle w:val="ListParagraph"/>
        <w:numPr>
          <w:ilvl w:val="0"/>
          <w:numId w:val="42"/>
        </w:numPr>
        <w:spacing w:after="0" w:line="240" w:lineRule="auto"/>
        <w:rPr>
          <w:b/>
        </w:rPr>
      </w:pPr>
      <w:r w:rsidRPr="00C24C99">
        <w:rPr>
          <w:b/>
        </w:rPr>
        <w:t>Loss of social network, peers, or friends</w:t>
      </w:r>
      <w:r w:rsidR="00090C77">
        <w:rPr>
          <w:b/>
        </w:rPr>
        <w:t>?</w:t>
      </w:r>
    </w:p>
    <w:p w14:paraId="0DC5EECE" w14:textId="661201D7" w:rsidR="002E7912" w:rsidRPr="00C24C99" w:rsidRDefault="002E7912" w:rsidP="00485A7B">
      <w:pPr>
        <w:pStyle w:val="ListParagraph"/>
        <w:numPr>
          <w:ilvl w:val="0"/>
          <w:numId w:val="42"/>
        </w:numPr>
        <w:spacing w:after="0" w:line="240" w:lineRule="auto"/>
        <w:rPr>
          <w:b/>
        </w:rPr>
      </w:pPr>
      <w:r w:rsidRPr="00C24C99">
        <w:rPr>
          <w:b/>
        </w:rPr>
        <w:t>Behavior would never stop</w:t>
      </w:r>
      <w:r w:rsidR="00090C77">
        <w:rPr>
          <w:b/>
        </w:rPr>
        <w:t>?</w:t>
      </w:r>
    </w:p>
    <w:p w14:paraId="7D67089C" w14:textId="5BDD808D" w:rsidR="002E7912" w:rsidRPr="00C24C99" w:rsidRDefault="002E7912" w:rsidP="00485A7B">
      <w:pPr>
        <w:pStyle w:val="ListParagraph"/>
        <w:numPr>
          <w:ilvl w:val="0"/>
          <w:numId w:val="42"/>
        </w:numPr>
        <w:spacing w:after="0" w:line="240" w:lineRule="auto"/>
        <w:rPr>
          <w:b/>
        </w:rPr>
      </w:pPr>
      <w:r w:rsidRPr="00C24C99">
        <w:rPr>
          <w:b/>
        </w:rPr>
        <w:t>General fear of not knowing what might happen next</w:t>
      </w:r>
      <w:r w:rsidR="00090C77">
        <w:rPr>
          <w:b/>
        </w:rPr>
        <w:t>?</w:t>
      </w:r>
    </w:p>
    <w:p w14:paraId="74C23637" w14:textId="5B998D31" w:rsidR="002E7912" w:rsidRPr="00C24C99" w:rsidRDefault="002E7912" w:rsidP="00485A7B">
      <w:pPr>
        <w:pStyle w:val="ListParagraph"/>
        <w:numPr>
          <w:ilvl w:val="0"/>
          <w:numId w:val="42"/>
        </w:numPr>
        <w:spacing w:after="0" w:line="240" w:lineRule="auto"/>
        <w:rPr>
          <w:b/>
        </w:rPr>
      </w:pPr>
      <w:r w:rsidRPr="00C24C99">
        <w:rPr>
          <w:b/>
        </w:rPr>
        <w:t>Los</w:t>
      </w:r>
      <w:r w:rsidR="00E32C51" w:rsidRPr="00C24C99">
        <w:rPr>
          <w:b/>
        </w:rPr>
        <w:t>ing</w:t>
      </w:r>
      <w:r w:rsidRPr="00C24C99">
        <w:rPr>
          <w:b/>
        </w:rPr>
        <w:t xml:space="preserve"> </w:t>
      </w:r>
      <w:r w:rsidR="00E32C51" w:rsidRPr="00C24C99">
        <w:rPr>
          <w:b/>
        </w:rPr>
        <w:t xml:space="preserve">your </w:t>
      </w:r>
      <w:r w:rsidRPr="00C24C99">
        <w:rPr>
          <w:b/>
        </w:rPr>
        <w:t>mind</w:t>
      </w:r>
      <w:r w:rsidR="00090C77">
        <w:rPr>
          <w:b/>
        </w:rPr>
        <w:t>?</w:t>
      </w:r>
    </w:p>
    <w:p w14:paraId="59A6CB66" w14:textId="1621E04B" w:rsidR="002E7912" w:rsidRPr="00C24C99" w:rsidRDefault="009705DA" w:rsidP="00485A7B">
      <w:pPr>
        <w:pStyle w:val="ListParagraph"/>
        <w:numPr>
          <w:ilvl w:val="0"/>
          <w:numId w:val="42"/>
        </w:numPr>
        <w:spacing w:after="0" w:line="240" w:lineRule="auto"/>
        <w:rPr>
          <w:b/>
        </w:rPr>
      </w:pPr>
      <w:r>
        <w:rPr>
          <w:b/>
        </w:rPr>
        <w:t>Anything else</w:t>
      </w:r>
      <w:r w:rsidRPr="00C24C99">
        <w:rPr>
          <w:b/>
        </w:rPr>
        <w:t xml:space="preserve"> </w:t>
      </w:r>
      <w:r w:rsidR="002E7912" w:rsidRPr="00C24C99">
        <w:rPr>
          <w:b/>
        </w:rPr>
        <w:t>– specify ___________________</w:t>
      </w:r>
    </w:p>
    <w:p w14:paraId="6ED5E5CA" w14:textId="77777777" w:rsidR="002E7912" w:rsidRPr="00672CCD" w:rsidRDefault="002E7912" w:rsidP="00485A7B">
      <w:pPr>
        <w:pStyle w:val="ListParagraph"/>
        <w:numPr>
          <w:ilvl w:val="0"/>
          <w:numId w:val="42"/>
        </w:numPr>
        <w:spacing w:after="0" w:line="240" w:lineRule="auto"/>
      </w:pPr>
      <w:r w:rsidRPr="00672CCD">
        <w:t>Don’t know</w:t>
      </w:r>
    </w:p>
    <w:p w14:paraId="09EAA235" w14:textId="77777777" w:rsidR="00201FB1" w:rsidRDefault="00201FB1" w:rsidP="007D2376">
      <w:pPr>
        <w:spacing w:after="0" w:line="240" w:lineRule="auto"/>
      </w:pPr>
    </w:p>
    <w:p w14:paraId="61AD0614" w14:textId="3251F776" w:rsidR="00C05FB8" w:rsidRPr="00E248ED" w:rsidRDefault="00C05FB8" w:rsidP="00C05FB8">
      <w:pPr>
        <w:spacing w:after="0" w:line="240" w:lineRule="auto"/>
        <w:rPr>
          <w:sz w:val="16"/>
          <w:szCs w:val="16"/>
        </w:rPr>
      </w:pPr>
    </w:p>
    <w:p w14:paraId="45CF1B1C" w14:textId="4C112955" w:rsidR="00C05FB8" w:rsidRDefault="00272D86" w:rsidP="00B91260">
      <w:pPr>
        <w:spacing w:after="0" w:line="240" w:lineRule="auto"/>
        <w:ind w:left="540" w:hanging="540"/>
      </w:pPr>
      <w:r>
        <w:t>Q3</w:t>
      </w:r>
      <w:r w:rsidR="008A35D9">
        <w:t>8</w:t>
      </w:r>
      <w:r w:rsidR="00C05FB8">
        <w:t xml:space="preserve">. </w:t>
      </w:r>
      <w:r w:rsidR="00CE72FD" w:rsidRPr="00C24C99">
        <w:rPr>
          <w:b/>
        </w:rPr>
        <w:t>During the past 12 months, h</w:t>
      </w:r>
      <w:r w:rsidR="00C05FB8" w:rsidRPr="00C24C99">
        <w:rPr>
          <w:b/>
        </w:rPr>
        <w:t>ave you been fired from or asked to leave a job because of the</w:t>
      </w:r>
      <w:r w:rsidR="00E32C51" w:rsidRPr="00C24C99">
        <w:rPr>
          <w:b/>
        </w:rPr>
        <w:t>se</w:t>
      </w:r>
      <w:r w:rsidR="00C05FB8" w:rsidRPr="00C24C99">
        <w:rPr>
          <w:b/>
        </w:rPr>
        <w:t xml:space="preserve"> unwanted contacts or behaviors?</w:t>
      </w:r>
    </w:p>
    <w:p w14:paraId="5F0065DB" w14:textId="77777777" w:rsidR="00611CCB" w:rsidRDefault="00C05FB8" w:rsidP="000165AF">
      <w:pPr>
        <w:pStyle w:val="ListParagraph"/>
        <w:numPr>
          <w:ilvl w:val="0"/>
          <w:numId w:val="5"/>
        </w:numPr>
        <w:spacing w:after="0" w:line="240" w:lineRule="auto"/>
        <w:ind w:hanging="360"/>
      </w:pPr>
      <w:r>
        <w:t>Yes</w:t>
      </w:r>
      <w:r w:rsidR="007C5261">
        <w:tab/>
      </w:r>
      <w:r w:rsidR="007C5261">
        <w:tab/>
      </w:r>
      <w:r w:rsidR="007C5261">
        <w:tab/>
      </w:r>
    </w:p>
    <w:p w14:paraId="553580E1" w14:textId="2D507EB7" w:rsidR="00C05FB8" w:rsidRDefault="00C05FB8" w:rsidP="000165AF">
      <w:pPr>
        <w:pStyle w:val="ListParagraph"/>
        <w:numPr>
          <w:ilvl w:val="0"/>
          <w:numId w:val="5"/>
        </w:numPr>
        <w:spacing w:after="0" w:line="240" w:lineRule="auto"/>
        <w:ind w:hanging="360"/>
      </w:pPr>
      <w:r>
        <w:t>No</w:t>
      </w:r>
    </w:p>
    <w:p w14:paraId="041A0B80" w14:textId="7637D8E1" w:rsidR="00611CCB" w:rsidRDefault="00611CCB" w:rsidP="000165AF">
      <w:pPr>
        <w:pStyle w:val="ListParagraph"/>
        <w:numPr>
          <w:ilvl w:val="0"/>
          <w:numId w:val="5"/>
        </w:numPr>
        <w:spacing w:after="0" w:line="240" w:lineRule="auto"/>
        <w:ind w:hanging="360"/>
      </w:pPr>
      <w:r>
        <w:t>N/A, does not have a job</w:t>
      </w:r>
    </w:p>
    <w:p w14:paraId="61BF4DB2" w14:textId="77777777" w:rsidR="007C5261" w:rsidRPr="00E248ED" w:rsidRDefault="007C5261" w:rsidP="00730D2C">
      <w:pPr>
        <w:spacing w:after="0" w:line="240" w:lineRule="auto"/>
        <w:rPr>
          <w:sz w:val="16"/>
          <w:szCs w:val="16"/>
        </w:rPr>
      </w:pPr>
    </w:p>
    <w:p w14:paraId="4CD59843" w14:textId="714284E2" w:rsidR="00C05FB8" w:rsidRPr="00C24C99" w:rsidRDefault="00272D86" w:rsidP="00B91260">
      <w:pPr>
        <w:spacing w:after="0" w:line="240" w:lineRule="auto"/>
        <w:ind w:left="540" w:hanging="540"/>
        <w:rPr>
          <w:b/>
        </w:rPr>
      </w:pPr>
      <w:r>
        <w:t>Q</w:t>
      </w:r>
      <w:r w:rsidR="008A35D9">
        <w:t>39</w:t>
      </w:r>
      <w:r w:rsidR="00730D2C">
        <w:t xml:space="preserve">. </w:t>
      </w:r>
      <w:r w:rsidR="00730D2C" w:rsidRPr="00C24C99">
        <w:rPr>
          <w:b/>
        </w:rPr>
        <w:t xml:space="preserve">During </w:t>
      </w:r>
      <w:r w:rsidR="00E32C51" w:rsidRPr="00C24C99">
        <w:rPr>
          <w:b/>
        </w:rPr>
        <w:t>the past 12 months</w:t>
      </w:r>
      <w:r w:rsidR="00730D2C" w:rsidRPr="00C24C99">
        <w:rPr>
          <w:b/>
        </w:rPr>
        <w:t>, did you lose any pay that was not covered by unemployment insurance, paid leave, or some other source</w:t>
      </w:r>
      <w:r w:rsidR="00E32C51" w:rsidRPr="00C24C99">
        <w:rPr>
          <w:b/>
        </w:rPr>
        <w:t xml:space="preserve"> because of these unwanted contacts or behaviors</w:t>
      </w:r>
      <w:r w:rsidR="00730D2C" w:rsidRPr="00C24C99">
        <w:rPr>
          <w:b/>
        </w:rPr>
        <w:t>?</w:t>
      </w:r>
    </w:p>
    <w:p w14:paraId="57883675" w14:textId="77777777" w:rsidR="00611CCB" w:rsidRDefault="00730D2C" w:rsidP="007C5261">
      <w:pPr>
        <w:pStyle w:val="ListParagraph"/>
        <w:numPr>
          <w:ilvl w:val="0"/>
          <w:numId w:val="5"/>
        </w:numPr>
        <w:spacing w:after="0" w:line="240" w:lineRule="auto"/>
        <w:ind w:hanging="360"/>
      </w:pPr>
      <w:r>
        <w:t>Yes</w:t>
      </w:r>
      <w:r w:rsidR="007C5261">
        <w:tab/>
      </w:r>
      <w:r w:rsidR="007C5261">
        <w:tab/>
      </w:r>
      <w:r w:rsidR="007C5261">
        <w:tab/>
      </w:r>
    </w:p>
    <w:p w14:paraId="382F7D3F" w14:textId="1F9E1720" w:rsidR="00310D07" w:rsidRDefault="00730D2C" w:rsidP="007C5261">
      <w:pPr>
        <w:pStyle w:val="ListParagraph"/>
        <w:numPr>
          <w:ilvl w:val="0"/>
          <w:numId w:val="5"/>
        </w:numPr>
        <w:spacing w:after="0" w:line="240" w:lineRule="auto"/>
        <w:ind w:hanging="360"/>
      </w:pPr>
      <w:r>
        <w:t>No</w:t>
      </w:r>
    </w:p>
    <w:p w14:paraId="0EE9DA54" w14:textId="3C6988BB" w:rsidR="00611CCB" w:rsidRDefault="00611CCB" w:rsidP="007C5261">
      <w:pPr>
        <w:pStyle w:val="ListParagraph"/>
        <w:numPr>
          <w:ilvl w:val="0"/>
          <w:numId w:val="5"/>
        </w:numPr>
        <w:spacing w:after="0" w:line="240" w:lineRule="auto"/>
        <w:ind w:hanging="360"/>
      </w:pPr>
      <w:r>
        <w:t>N/A, does not have a job</w:t>
      </w:r>
    </w:p>
    <w:p w14:paraId="0E80896B" w14:textId="77777777" w:rsidR="00310D07" w:rsidRPr="00E248ED" w:rsidRDefault="00310D07" w:rsidP="00310D07">
      <w:pPr>
        <w:spacing w:after="0" w:line="240" w:lineRule="auto"/>
        <w:ind w:firstLine="360"/>
        <w:rPr>
          <w:sz w:val="16"/>
          <w:szCs w:val="16"/>
        </w:rPr>
      </w:pPr>
    </w:p>
    <w:p w14:paraId="5D4E0071" w14:textId="76AABBA9" w:rsidR="00981937" w:rsidRDefault="008A35D9" w:rsidP="00B91260">
      <w:pPr>
        <w:spacing w:after="0" w:line="240" w:lineRule="auto"/>
        <w:ind w:left="540" w:hanging="540"/>
      </w:pPr>
      <w:r>
        <w:t>Q40</w:t>
      </w:r>
      <w:r w:rsidR="00981937">
        <w:t xml:space="preserve">. </w:t>
      </w:r>
      <w:r w:rsidR="00CE72FD" w:rsidRPr="00C24C99">
        <w:rPr>
          <w:b/>
        </w:rPr>
        <w:t>During the past 12 months, h</w:t>
      </w:r>
      <w:r w:rsidR="00981937" w:rsidRPr="00C24C99">
        <w:rPr>
          <w:b/>
        </w:rPr>
        <w:t>ave you been suspended or expelled from school because of these unwanted contacts or behaviors?</w:t>
      </w:r>
    </w:p>
    <w:p w14:paraId="37AF3AF6" w14:textId="77777777" w:rsidR="00611CCB" w:rsidRDefault="00981937" w:rsidP="000165AF">
      <w:pPr>
        <w:pStyle w:val="ListParagraph"/>
        <w:numPr>
          <w:ilvl w:val="0"/>
          <w:numId w:val="5"/>
        </w:numPr>
        <w:spacing w:after="0" w:line="240" w:lineRule="auto"/>
        <w:ind w:hanging="360"/>
      </w:pPr>
      <w:r>
        <w:t>Yes</w:t>
      </w:r>
      <w:r w:rsidR="007C5261">
        <w:tab/>
      </w:r>
      <w:r w:rsidR="007C5261">
        <w:tab/>
      </w:r>
      <w:r w:rsidR="007C5261">
        <w:tab/>
      </w:r>
    </w:p>
    <w:p w14:paraId="7D645D64" w14:textId="5875BEB7" w:rsidR="00981937" w:rsidRDefault="00981937" w:rsidP="000165AF">
      <w:pPr>
        <w:pStyle w:val="ListParagraph"/>
        <w:numPr>
          <w:ilvl w:val="0"/>
          <w:numId w:val="5"/>
        </w:numPr>
        <w:spacing w:after="0" w:line="240" w:lineRule="auto"/>
        <w:ind w:hanging="360"/>
      </w:pPr>
      <w:r>
        <w:t>No</w:t>
      </w:r>
    </w:p>
    <w:p w14:paraId="38225A08" w14:textId="18E4BFCC" w:rsidR="00611CCB" w:rsidRDefault="00611CCB" w:rsidP="000165AF">
      <w:pPr>
        <w:pStyle w:val="ListParagraph"/>
        <w:numPr>
          <w:ilvl w:val="0"/>
          <w:numId w:val="5"/>
        </w:numPr>
        <w:spacing w:after="0" w:line="240" w:lineRule="auto"/>
        <w:ind w:hanging="360"/>
      </w:pPr>
      <w:r>
        <w:t>N/A, does not attend school</w:t>
      </w:r>
    </w:p>
    <w:p w14:paraId="4C33D0C3" w14:textId="77777777" w:rsidR="0006187C" w:rsidRDefault="0006187C">
      <w:r>
        <w:br w:type="page"/>
      </w:r>
    </w:p>
    <w:p w14:paraId="34B006D1" w14:textId="0829F1F4" w:rsidR="00E05EAC" w:rsidRDefault="008A35D9" w:rsidP="00B91260">
      <w:pPr>
        <w:spacing w:after="0" w:line="240" w:lineRule="auto"/>
        <w:ind w:left="540" w:hanging="540"/>
      </w:pPr>
      <w:r>
        <w:lastRenderedPageBreak/>
        <w:t>Q41</w:t>
      </w:r>
      <w:r w:rsidR="00C05FB8">
        <w:t xml:space="preserve">. </w:t>
      </w:r>
      <w:r w:rsidR="00C05FB8" w:rsidRPr="00C24C99">
        <w:rPr>
          <w:b/>
        </w:rPr>
        <w:t>Did you lose any time from work or school because of these unwanted contacts or behaviors for such things as –</w:t>
      </w:r>
      <w:r w:rsidR="006A073B">
        <w:t xml:space="preserve"> </w:t>
      </w:r>
      <w:r w:rsidR="006A073B">
        <w:tab/>
      </w:r>
      <w:r w:rsidR="006A073B">
        <w:tab/>
      </w:r>
      <w:r w:rsidR="00E05EAC">
        <w:t>[Mark all that apply</w:t>
      </w:r>
      <w:r w:rsidR="00C24C99">
        <w:t>.</w:t>
      </w:r>
      <w:r w:rsidR="00E05EAC">
        <w:t>]</w:t>
      </w:r>
    </w:p>
    <w:p w14:paraId="60026201" w14:textId="162284D3" w:rsidR="00C05FB8" w:rsidRPr="00C24C99" w:rsidRDefault="00C05FB8" w:rsidP="00485A7B">
      <w:pPr>
        <w:pStyle w:val="ListParagraph"/>
        <w:numPr>
          <w:ilvl w:val="0"/>
          <w:numId w:val="43"/>
        </w:numPr>
        <w:spacing w:after="0" w:line="240" w:lineRule="auto"/>
        <w:ind w:hanging="360"/>
        <w:rPr>
          <w:b/>
        </w:rPr>
      </w:pPr>
      <w:r w:rsidRPr="00C24C99">
        <w:rPr>
          <w:b/>
        </w:rPr>
        <w:t>Fear or concern for your safety?</w:t>
      </w:r>
    </w:p>
    <w:p w14:paraId="5676B7A6" w14:textId="3C2FD011" w:rsidR="00C05FB8" w:rsidRPr="00C24C99" w:rsidRDefault="00C05FB8" w:rsidP="00485A7B">
      <w:pPr>
        <w:pStyle w:val="ListParagraph"/>
        <w:numPr>
          <w:ilvl w:val="0"/>
          <w:numId w:val="43"/>
        </w:numPr>
        <w:spacing w:after="0" w:line="240" w:lineRule="auto"/>
        <w:ind w:hanging="360"/>
        <w:rPr>
          <w:b/>
        </w:rPr>
      </w:pPr>
      <w:r w:rsidRPr="00C24C99">
        <w:rPr>
          <w:b/>
        </w:rPr>
        <w:t>Police-related activities?</w:t>
      </w:r>
      <w:r w:rsidR="00F16498">
        <w:rPr>
          <w:b/>
        </w:rPr>
        <w:tab/>
      </w:r>
      <w:r w:rsidR="00F16498">
        <w:rPr>
          <w:b/>
        </w:rPr>
        <w:tab/>
      </w:r>
    </w:p>
    <w:p w14:paraId="23703BBD" w14:textId="77777777" w:rsidR="00C05FB8" w:rsidRPr="00C24C99" w:rsidRDefault="00C05FB8" w:rsidP="00485A7B">
      <w:pPr>
        <w:pStyle w:val="ListParagraph"/>
        <w:numPr>
          <w:ilvl w:val="0"/>
          <w:numId w:val="43"/>
        </w:numPr>
        <w:spacing w:after="0" w:line="240" w:lineRule="auto"/>
        <w:ind w:hanging="360"/>
        <w:rPr>
          <w:b/>
        </w:rPr>
      </w:pPr>
      <w:r w:rsidRPr="00C24C99">
        <w:rPr>
          <w:b/>
        </w:rPr>
        <w:t>Court-related activities (i.e. getting a restraining/protection order or testifying)?</w:t>
      </w:r>
    </w:p>
    <w:p w14:paraId="23B092BC" w14:textId="114DF139" w:rsidR="00C05FB8" w:rsidRPr="00F16498" w:rsidRDefault="00C05FB8" w:rsidP="00485A7B">
      <w:pPr>
        <w:pStyle w:val="ListParagraph"/>
        <w:numPr>
          <w:ilvl w:val="0"/>
          <w:numId w:val="43"/>
        </w:numPr>
        <w:spacing w:after="0" w:line="240" w:lineRule="auto"/>
        <w:ind w:hanging="360"/>
        <w:rPr>
          <w:b/>
          <w:color w:val="FF0000"/>
        </w:rPr>
      </w:pPr>
      <w:r w:rsidRPr="00C24C99">
        <w:rPr>
          <w:b/>
        </w:rPr>
        <w:t>Changing your phone number or personal information?</w:t>
      </w:r>
      <w:r w:rsidR="00F16498">
        <w:rPr>
          <w:b/>
        </w:rPr>
        <w:t xml:space="preserve">  </w:t>
      </w:r>
    </w:p>
    <w:p w14:paraId="47F9FE4E" w14:textId="77777777" w:rsidR="00C05FB8" w:rsidRPr="00C24C99" w:rsidRDefault="00C05FB8" w:rsidP="00485A7B">
      <w:pPr>
        <w:pStyle w:val="ListParagraph"/>
        <w:numPr>
          <w:ilvl w:val="0"/>
          <w:numId w:val="43"/>
        </w:numPr>
        <w:spacing w:after="0" w:line="240" w:lineRule="auto"/>
        <w:ind w:hanging="360"/>
        <w:rPr>
          <w:b/>
        </w:rPr>
      </w:pPr>
      <w:r w:rsidRPr="00C24C99">
        <w:rPr>
          <w:b/>
        </w:rPr>
        <w:t>Moving?</w:t>
      </w:r>
    </w:p>
    <w:p w14:paraId="5C9DBF2A" w14:textId="77777777" w:rsidR="00C05FB8" w:rsidRPr="00C24C99" w:rsidRDefault="00C05FB8" w:rsidP="00485A7B">
      <w:pPr>
        <w:pStyle w:val="ListParagraph"/>
        <w:numPr>
          <w:ilvl w:val="0"/>
          <w:numId w:val="43"/>
        </w:numPr>
        <w:spacing w:after="0" w:line="240" w:lineRule="auto"/>
        <w:ind w:hanging="360"/>
        <w:rPr>
          <w:b/>
        </w:rPr>
      </w:pPr>
      <w:r w:rsidRPr="00C24C99">
        <w:rPr>
          <w:b/>
        </w:rPr>
        <w:t>Fixing or replacing damaged property?</w:t>
      </w:r>
    </w:p>
    <w:p w14:paraId="2ABB9D61" w14:textId="288899F5" w:rsidR="00C05FB8" w:rsidRPr="00C24C99" w:rsidRDefault="009705DA" w:rsidP="00485A7B">
      <w:pPr>
        <w:pStyle w:val="ListParagraph"/>
        <w:numPr>
          <w:ilvl w:val="0"/>
          <w:numId w:val="43"/>
        </w:numPr>
        <w:spacing w:after="0" w:line="240" w:lineRule="auto"/>
        <w:ind w:hanging="360"/>
        <w:rPr>
          <w:b/>
        </w:rPr>
      </w:pPr>
      <w:r>
        <w:rPr>
          <w:b/>
        </w:rPr>
        <w:t>Anything else</w:t>
      </w:r>
      <w:r w:rsidRPr="00C24C99">
        <w:rPr>
          <w:b/>
        </w:rPr>
        <w:t xml:space="preserve"> </w:t>
      </w:r>
      <w:r w:rsidR="00C05FB8" w:rsidRPr="00C24C99">
        <w:rPr>
          <w:b/>
        </w:rPr>
        <w:t>– specify _____________</w:t>
      </w:r>
    </w:p>
    <w:p w14:paraId="7A915406" w14:textId="6B9E1305" w:rsidR="00820CF1" w:rsidRDefault="00C05FB8" w:rsidP="00485A7B">
      <w:pPr>
        <w:pStyle w:val="ListParagraph"/>
        <w:numPr>
          <w:ilvl w:val="0"/>
          <w:numId w:val="43"/>
        </w:numPr>
        <w:spacing w:after="0" w:line="240" w:lineRule="auto"/>
        <w:ind w:hanging="360"/>
      </w:pPr>
      <w:r w:rsidRPr="00672CCD">
        <w:t>Non</w:t>
      </w:r>
      <w:r w:rsidR="00395384" w:rsidRPr="00672CCD">
        <w:t>e</w:t>
      </w:r>
      <w:r w:rsidRPr="00672CCD">
        <w:t xml:space="preserve"> (did not lose time</w:t>
      </w:r>
      <w:r w:rsidR="00395384" w:rsidRPr="00672CCD">
        <w:t xml:space="preserve"> from work</w:t>
      </w:r>
      <w:r w:rsidR="00114E24" w:rsidRPr="00672CCD">
        <w:t xml:space="preserve"> or school</w:t>
      </w:r>
      <w:r w:rsidR="00395384" w:rsidRPr="00672CCD">
        <w:t xml:space="preserve"> for any of these reasons)</w:t>
      </w:r>
    </w:p>
    <w:p w14:paraId="081C467B" w14:textId="3FC89E3F" w:rsidR="00065076" w:rsidRPr="00E204DC" w:rsidRDefault="00065076" w:rsidP="00485A7B">
      <w:pPr>
        <w:pStyle w:val="ListParagraph"/>
        <w:numPr>
          <w:ilvl w:val="0"/>
          <w:numId w:val="43"/>
        </w:numPr>
        <w:spacing w:after="0" w:line="240" w:lineRule="auto"/>
        <w:ind w:hanging="360"/>
      </w:pPr>
      <w:r w:rsidRPr="00E204DC">
        <w:t>N/A, does not attend school AND does not have a job</w:t>
      </w:r>
    </w:p>
    <w:p w14:paraId="18B52078" w14:textId="77777777" w:rsidR="00C33777" w:rsidRDefault="00C33777" w:rsidP="00C33777">
      <w:pPr>
        <w:spacing w:after="0" w:line="240" w:lineRule="auto"/>
      </w:pPr>
    </w:p>
    <w:p w14:paraId="40B1C032" w14:textId="111A5A75" w:rsidR="00F16498" w:rsidRDefault="00F16498" w:rsidP="00ED7098">
      <w:pPr>
        <w:rPr>
          <w:rFonts w:ascii="Cambria" w:eastAsia="휴먼명조" w:hAnsi="Cambria" w:cs="Arial"/>
          <w:b/>
          <w:bCs/>
          <w:szCs w:val="24"/>
          <w:lang w:eastAsia="ko-KR"/>
        </w:rPr>
      </w:pPr>
    </w:p>
    <w:sectPr w:rsidR="00F164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A94D5" w15:done="0"/>
  <w15:commentEx w15:paraId="686F4C70" w15:done="0"/>
  <w15:commentEx w15:paraId="7B2EEBA0" w15:done="0"/>
  <w15:commentEx w15:paraId="71874AC4" w15:done="0"/>
  <w15:commentEx w15:paraId="5560D9AA" w15:done="0"/>
  <w15:commentEx w15:paraId="4106CE6B" w15:done="0"/>
  <w15:commentEx w15:paraId="17BBE17F" w15:done="0"/>
  <w15:commentEx w15:paraId="01516E00" w15:paraIdParent="17BBE17F" w15:done="0"/>
  <w15:commentEx w15:paraId="4A05B993" w15:done="0"/>
  <w15:commentEx w15:paraId="3FC5534B" w15:done="0"/>
  <w15:commentEx w15:paraId="07D34FCC" w15:done="0"/>
  <w15:commentEx w15:paraId="7D9E4698" w15:done="0"/>
  <w15:commentEx w15:paraId="3E924782" w15:done="0"/>
  <w15:commentEx w15:paraId="57472529" w15:done="0"/>
  <w15:commentEx w15:paraId="0FE71F12" w15:done="0"/>
  <w15:commentEx w15:paraId="48FD645E" w15:done="0"/>
  <w15:commentEx w15:paraId="1C960AA0" w15:done="0"/>
  <w15:commentEx w15:paraId="37535AA5" w15:paraIdParent="1C960AA0" w15:done="0"/>
  <w15:commentEx w15:paraId="5A1CBB9C" w15:done="0"/>
  <w15:commentEx w15:paraId="15B813CB" w15:paraIdParent="5A1CBB9C" w15:done="0"/>
  <w15:commentEx w15:paraId="236612D1" w15:done="0"/>
  <w15:commentEx w15:paraId="4796E636" w15:done="0"/>
  <w15:commentEx w15:paraId="4BEBA98E" w15:paraIdParent="4796E636" w15:done="0"/>
  <w15:commentEx w15:paraId="77A752A0" w15:done="0"/>
  <w15:commentEx w15:paraId="492F86E7" w15:done="0"/>
  <w15:commentEx w15:paraId="10EA6788" w15:done="0"/>
  <w15:commentEx w15:paraId="7C2EA564" w15:done="0"/>
  <w15:commentEx w15:paraId="10A9B268" w15:done="0"/>
  <w15:commentEx w15:paraId="383C15BA" w15:done="0"/>
  <w15:commentEx w15:paraId="3B74EFAC" w15:done="0"/>
  <w15:commentEx w15:paraId="3CA94D0B" w15:done="0"/>
  <w15:commentEx w15:paraId="0EB8171E" w15:done="0"/>
  <w15:commentEx w15:paraId="3F85B597" w15:done="0"/>
  <w15:commentEx w15:paraId="3F1413B7" w15:done="0"/>
  <w15:commentEx w15:paraId="6FE21B84" w15:done="0"/>
  <w15:commentEx w15:paraId="29C22F59" w15:done="0"/>
  <w15:commentEx w15:paraId="53EE68D5" w15:done="0"/>
  <w15:commentEx w15:paraId="2397ECEE" w15:done="0"/>
  <w15:commentEx w15:paraId="01E0C712" w15:done="0"/>
  <w15:commentEx w15:paraId="31ADA6EC" w15:done="0"/>
  <w15:commentEx w15:paraId="65F92631" w15:done="0"/>
  <w15:commentEx w15:paraId="41F49CEE" w15:done="0"/>
  <w15:commentEx w15:paraId="58A06F49" w15:paraIdParent="41F49CEE" w15:done="0"/>
  <w15:commentEx w15:paraId="57207643" w15:done="0"/>
  <w15:commentEx w15:paraId="3E3F0310" w15:paraIdParent="57207643" w15:done="0"/>
  <w15:commentEx w15:paraId="027BC87B" w15:done="0"/>
  <w15:commentEx w15:paraId="2896562F" w15:done="0"/>
  <w15:commentEx w15:paraId="64E91446" w15:paraIdParent="28965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AA0B3" w14:textId="77777777" w:rsidR="00D6441B" w:rsidRDefault="00D6441B" w:rsidP="00730D2C">
      <w:pPr>
        <w:spacing w:after="0" w:line="240" w:lineRule="auto"/>
      </w:pPr>
      <w:r>
        <w:separator/>
      </w:r>
    </w:p>
  </w:endnote>
  <w:endnote w:type="continuationSeparator" w:id="0">
    <w:p w14:paraId="13543BBF" w14:textId="77777777" w:rsidR="00D6441B" w:rsidRDefault="00D6441B" w:rsidP="0073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휴먼명조">
    <w:altName w:val="Arial Unicode MS"/>
    <w:charset w:val="81"/>
    <w:family w:val="auto"/>
    <w:pitch w:val="variable"/>
    <w:sig w:usb0="00000000" w:usb1="1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03F46" w14:textId="77777777" w:rsidR="00D6441B" w:rsidRDefault="00D6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61932"/>
      <w:docPartObj>
        <w:docPartGallery w:val="Page Numbers (Bottom of Page)"/>
        <w:docPartUnique/>
      </w:docPartObj>
    </w:sdtPr>
    <w:sdtEndPr>
      <w:rPr>
        <w:noProof/>
      </w:rPr>
    </w:sdtEndPr>
    <w:sdtContent>
      <w:p w14:paraId="309CB421" w14:textId="77777777" w:rsidR="00D6441B" w:rsidRDefault="00D6441B">
        <w:pPr>
          <w:pStyle w:val="Footer"/>
          <w:jc w:val="center"/>
        </w:pPr>
        <w:r>
          <w:fldChar w:fldCharType="begin"/>
        </w:r>
        <w:r>
          <w:instrText xml:space="preserve"> PAGE   \* MERGEFORMAT </w:instrText>
        </w:r>
        <w:r>
          <w:fldChar w:fldCharType="separate"/>
        </w:r>
        <w:r w:rsidR="00B31504">
          <w:rPr>
            <w:noProof/>
          </w:rPr>
          <w:t>31</w:t>
        </w:r>
        <w:r>
          <w:rPr>
            <w:noProof/>
          </w:rPr>
          <w:fldChar w:fldCharType="end"/>
        </w:r>
      </w:p>
    </w:sdtContent>
  </w:sdt>
  <w:p w14:paraId="06B721F8" w14:textId="77777777" w:rsidR="00D6441B" w:rsidRDefault="00D64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4B05" w14:textId="77777777" w:rsidR="00D6441B" w:rsidRDefault="00D6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405D5" w14:textId="77777777" w:rsidR="00D6441B" w:rsidRDefault="00D6441B" w:rsidP="00730D2C">
      <w:pPr>
        <w:spacing w:after="0" w:line="240" w:lineRule="auto"/>
      </w:pPr>
      <w:r>
        <w:separator/>
      </w:r>
    </w:p>
  </w:footnote>
  <w:footnote w:type="continuationSeparator" w:id="0">
    <w:p w14:paraId="20A5BA3A" w14:textId="77777777" w:rsidR="00D6441B" w:rsidRDefault="00D6441B" w:rsidP="0073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662C" w14:textId="77777777" w:rsidR="00D6441B" w:rsidRDefault="00D6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B585" w14:textId="77777777" w:rsidR="00D6441B" w:rsidRDefault="00D6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CDF0" w14:textId="77777777" w:rsidR="00D6441B" w:rsidRDefault="00D6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nsid w:val="025E7E32"/>
    <w:multiLevelType w:val="hybridMultilevel"/>
    <w:tmpl w:val="35487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51B3"/>
    <w:multiLevelType w:val="hybridMultilevel"/>
    <w:tmpl w:val="12D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E1621"/>
    <w:multiLevelType w:val="hybridMultilevel"/>
    <w:tmpl w:val="37F2C2C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537D"/>
    <w:multiLevelType w:val="hybridMultilevel"/>
    <w:tmpl w:val="5B8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719F0"/>
    <w:multiLevelType w:val="hybridMultilevel"/>
    <w:tmpl w:val="5EAAF6F2"/>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67421"/>
    <w:multiLevelType w:val="hybridMultilevel"/>
    <w:tmpl w:val="D11494EE"/>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E2582F"/>
    <w:multiLevelType w:val="hybridMultilevel"/>
    <w:tmpl w:val="874009AC"/>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592283"/>
    <w:multiLevelType w:val="hybridMultilevel"/>
    <w:tmpl w:val="8FD2EA8A"/>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C930908"/>
    <w:multiLevelType w:val="hybridMultilevel"/>
    <w:tmpl w:val="4358198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774BAC"/>
    <w:multiLevelType w:val="hybridMultilevel"/>
    <w:tmpl w:val="99AE447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153B6"/>
    <w:multiLevelType w:val="hybridMultilevel"/>
    <w:tmpl w:val="64FC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B0011"/>
    <w:multiLevelType w:val="hybridMultilevel"/>
    <w:tmpl w:val="6B5ACA94"/>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1711C"/>
    <w:multiLevelType w:val="hybridMultilevel"/>
    <w:tmpl w:val="30E4E9EE"/>
    <w:lvl w:ilvl="0" w:tplc="6A8039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503302"/>
    <w:multiLevelType w:val="hybridMultilevel"/>
    <w:tmpl w:val="157819AE"/>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259A8"/>
    <w:multiLevelType w:val="hybridMultilevel"/>
    <w:tmpl w:val="81588184"/>
    <w:lvl w:ilvl="0" w:tplc="6A8039D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3A432E6"/>
    <w:multiLevelType w:val="hybridMultilevel"/>
    <w:tmpl w:val="CFC8A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F2F7F"/>
    <w:multiLevelType w:val="hybridMultilevel"/>
    <w:tmpl w:val="D430EE8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3347C5"/>
    <w:multiLevelType w:val="hybridMultilevel"/>
    <w:tmpl w:val="3A2287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1A76456D"/>
    <w:multiLevelType w:val="hybridMultilevel"/>
    <w:tmpl w:val="66006FD0"/>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0D782B"/>
    <w:multiLevelType w:val="hybridMultilevel"/>
    <w:tmpl w:val="A4A25FE6"/>
    <w:lvl w:ilvl="0" w:tplc="6A8039D0">
      <w:numFmt w:val="bullet"/>
      <w:lvlText w:val="□"/>
      <w:lvlJc w:val="left"/>
      <w:pPr>
        <w:ind w:left="1980" w:hanging="720"/>
      </w:pPr>
      <w:rPr>
        <w:rFonts w:ascii="Calibri" w:eastAsiaTheme="minorHAnsi" w:hAnsi="Calibri" w:cstheme="minorBidi"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1C842A67"/>
    <w:multiLevelType w:val="hybridMultilevel"/>
    <w:tmpl w:val="E32A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7F3A34"/>
    <w:multiLevelType w:val="hybridMultilevel"/>
    <w:tmpl w:val="486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EE7957"/>
    <w:multiLevelType w:val="hybridMultilevel"/>
    <w:tmpl w:val="87F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8A74B3"/>
    <w:multiLevelType w:val="hybridMultilevel"/>
    <w:tmpl w:val="3C2C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FD709A"/>
    <w:multiLevelType w:val="hybridMultilevel"/>
    <w:tmpl w:val="2FAC62E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185B3A"/>
    <w:multiLevelType w:val="hybridMultilevel"/>
    <w:tmpl w:val="DF3EFEBE"/>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276C0D38"/>
    <w:multiLevelType w:val="hybridMultilevel"/>
    <w:tmpl w:val="867CAE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28DC3528"/>
    <w:multiLevelType w:val="hybridMultilevel"/>
    <w:tmpl w:val="141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066AC2"/>
    <w:multiLevelType w:val="hybridMultilevel"/>
    <w:tmpl w:val="BDC4823E"/>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076963"/>
    <w:multiLevelType w:val="hybridMultilevel"/>
    <w:tmpl w:val="8CA4FBE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633E41"/>
    <w:multiLevelType w:val="hybridMultilevel"/>
    <w:tmpl w:val="0CF2DCEE"/>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E91D2D"/>
    <w:multiLevelType w:val="hybridMultilevel"/>
    <w:tmpl w:val="DDB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B508A9"/>
    <w:multiLevelType w:val="hybridMultilevel"/>
    <w:tmpl w:val="02E43C38"/>
    <w:lvl w:ilvl="0" w:tplc="8DFA2008">
      <w:numFmt w:val="bullet"/>
      <w:lvlText w:val="□"/>
      <w:lvlJc w:val="left"/>
      <w:pPr>
        <w:ind w:left="720" w:hanging="72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914E6F"/>
    <w:multiLevelType w:val="hybridMultilevel"/>
    <w:tmpl w:val="919A3DD2"/>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E13AF5"/>
    <w:multiLevelType w:val="hybridMultilevel"/>
    <w:tmpl w:val="F954BB10"/>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EF6C7E"/>
    <w:multiLevelType w:val="hybridMultilevel"/>
    <w:tmpl w:val="DDDA8A5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91133E"/>
    <w:multiLevelType w:val="hybridMultilevel"/>
    <w:tmpl w:val="D382A2B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4E5738"/>
    <w:multiLevelType w:val="hybridMultilevel"/>
    <w:tmpl w:val="B1E2B65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675CCB"/>
    <w:multiLevelType w:val="hybridMultilevel"/>
    <w:tmpl w:val="357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B051D8"/>
    <w:multiLevelType w:val="hybridMultilevel"/>
    <w:tmpl w:val="6CC421EE"/>
    <w:lvl w:ilvl="0" w:tplc="3244CEFE">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D1A4738"/>
    <w:multiLevelType w:val="hybridMultilevel"/>
    <w:tmpl w:val="C6DA1D08"/>
    <w:lvl w:ilvl="0" w:tplc="6A8039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F4F75C2"/>
    <w:multiLevelType w:val="hybridMultilevel"/>
    <w:tmpl w:val="DDFCB9B6"/>
    <w:lvl w:ilvl="0" w:tplc="6A8039D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409A1CCD"/>
    <w:multiLevelType w:val="hybridMultilevel"/>
    <w:tmpl w:val="1C7C181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1422EF"/>
    <w:multiLevelType w:val="hybridMultilevel"/>
    <w:tmpl w:val="E67EF0F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6A0123"/>
    <w:multiLevelType w:val="hybridMultilevel"/>
    <w:tmpl w:val="A3D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2B25EB"/>
    <w:multiLevelType w:val="hybridMultilevel"/>
    <w:tmpl w:val="D59C71B0"/>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D92341"/>
    <w:multiLevelType w:val="hybridMultilevel"/>
    <w:tmpl w:val="3F063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2E182A"/>
    <w:multiLevelType w:val="hybridMultilevel"/>
    <w:tmpl w:val="701AF78A"/>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BC50A6"/>
    <w:multiLevelType w:val="hybridMultilevel"/>
    <w:tmpl w:val="0CA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8324A3"/>
    <w:multiLevelType w:val="hybridMultilevel"/>
    <w:tmpl w:val="690E9A6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2A09C1"/>
    <w:multiLevelType w:val="hybridMultilevel"/>
    <w:tmpl w:val="DD4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5D2B10"/>
    <w:multiLevelType w:val="hybridMultilevel"/>
    <w:tmpl w:val="972A9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6A4993"/>
    <w:multiLevelType w:val="hybridMultilevel"/>
    <w:tmpl w:val="BA087C30"/>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ED4EBC"/>
    <w:multiLevelType w:val="hybridMultilevel"/>
    <w:tmpl w:val="988E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665180"/>
    <w:multiLevelType w:val="hybridMultilevel"/>
    <w:tmpl w:val="CF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DE110E"/>
    <w:multiLevelType w:val="hybridMultilevel"/>
    <w:tmpl w:val="D6006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67601020"/>
    <w:multiLevelType w:val="hybridMultilevel"/>
    <w:tmpl w:val="B5C6DC3A"/>
    <w:lvl w:ilvl="0" w:tplc="6A8039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2F1153"/>
    <w:multiLevelType w:val="hybridMultilevel"/>
    <w:tmpl w:val="B20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3566B1"/>
    <w:multiLevelType w:val="hybridMultilevel"/>
    <w:tmpl w:val="CE123F7C"/>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8E0672"/>
    <w:multiLevelType w:val="hybridMultilevel"/>
    <w:tmpl w:val="E868A54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CD54A2"/>
    <w:multiLevelType w:val="hybridMultilevel"/>
    <w:tmpl w:val="1F42876C"/>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6E626E"/>
    <w:multiLevelType w:val="hybridMultilevel"/>
    <w:tmpl w:val="DA462798"/>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AB02F1"/>
    <w:multiLevelType w:val="hybridMultilevel"/>
    <w:tmpl w:val="6E8C49C0"/>
    <w:lvl w:ilvl="0" w:tplc="04090001">
      <w:start w:val="1"/>
      <w:numFmt w:val="bullet"/>
      <w:lvlText w:val=""/>
      <w:lvlJc w:val="left"/>
      <w:pPr>
        <w:ind w:left="2880" w:hanging="720"/>
      </w:pPr>
      <w:rPr>
        <w:rFonts w:ascii="Symbol" w:hAnsi="Symbol" w:hint="default"/>
      </w:rPr>
    </w:lvl>
    <w:lvl w:ilvl="1" w:tplc="B19A0324">
      <w:start w:val="1"/>
      <w:numFmt w:val="bullet"/>
      <w:lvlText w:val="o"/>
      <w:lvlJc w:val="left"/>
      <w:pPr>
        <w:ind w:left="3600" w:hanging="360"/>
      </w:pPr>
      <w:rPr>
        <w:rFonts w:ascii="Courier New" w:hAnsi="Courier New" w:cs="Courier New" w:hint="default"/>
        <w:color w:val="000000" w:themeColor="text1"/>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nsid w:val="6DFF1E47"/>
    <w:multiLevelType w:val="hybridMultilevel"/>
    <w:tmpl w:val="6BDC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FD27F1"/>
    <w:multiLevelType w:val="hybridMultilevel"/>
    <w:tmpl w:val="F12E0E0E"/>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A609C7"/>
    <w:multiLevelType w:val="hybridMultilevel"/>
    <w:tmpl w:val="8BACAD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nsid w:val="74984721"/>
    <w:multiLevelType w:val="hybridMultilevel"/>
    <w:tmpl w:val="1FB259A0"/>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4F1D2D"/>
    <w:multiLevelType w:val="hybridMultilevel"/>
    <w:tmpl w:val="FDB255B2"/>
    <w:lvl w:ilvl="0" w:tplc="E9BA1F6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686904"/>
    <w:multiLevelType w:val="hybridMultilevel"/>
    <w:tmpl w:val="2CF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B2386A"/>
    <w:multiLevelType w:val="hybridMultilevel"/>
    <w:tmpl w:val="0D6096A4"/>
    <w:lvl w:ilvl="0" w:tplc="6A8039D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50323D"/>
    <w:multiLevelType w:val="hybridMultilevel"/>
    <w:tmpl w:val="013C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147B67"/>
    <w:multiLevelType w:val="hybridMultilevel"/>
    <w:tmpl w:val="DD8E1D3A"/>
    <w:lvl w:ilvl="0" w:tplc="6A8039D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B7B7236"/>
    <w:multiLevelType w:val="hybridMultilevel"/>
    <w:tmpl w:val="9232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C059B3"/>
    <w:multiLevelType w:val="hybridMultilevel"/>
    <w:tmpl w:val="033EB0F6"/>
    <w:lvl w:ilvl="0" w:tplc="6A8039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2"/>
  </w:num>
  <w:num w:numId="3">
    <w:abstractNumId w:val="23"/>
  </w:num>
  <w:num w:numId="4">
    <w:abstractNumId w:val="47"/>
  </w:num>
  <w:num w:numId="5">
    <w:abstractNumId w:val="37"/>
  </w:num>
  <w:num w:numId="6">
    <w:abstractNumId w:val="26"/>
  </w:num>
  <w:num w:numId="7">
    <w:abstractNumId w:val="69"/>
  </w:num>
  <w:num w:numId="8">
    <w:abstractNumId w:val="70"/>
  </w:num>
  <w:num w:numId="9">
    <w:abstractNumId w:val="40"/>
  </w:num>
  <w:num w:numId="10">
    <w:abstractNumId w:val="4"/>
  </w:num>
  <w:num w:numId="11">
    <w:abstractNumId w:val="59"/>
  </w:num>
  <w:num w:numId="12">
    <w:abstractNumId w:val="74"/>
  </w:num>
  <w:num w:numId="13">
    <w:abstractNumId w:val="64"/>
  </w:num>
  <w:num w:numId="14">
    <w:abstractNumId w:val="27"/>
  </w:num>
  <w:num w:numId="15">
    <w:abstractNumId w:val="9"/>
  </w:num>
  <w:num w:numId="16">
    <w:abstractNumId w:val="73"/>
  </w:num>
  <w:num w:numId="17">
    <w:abstractNumId w:val="36"/>
  </w:num>
  <w:num w:numId="18">
    <w:abstractNumId w:val="30"/>
  </w:num>
  <w:num w:numId="19">
    <w:abstractNumId w:val="18"/>
  </w:num>
  <w:num w:numId="20">
    <w:abstractNumId w:val="58"/>
  </w:num>
  <w:num w:numId="21">
    <w:abstractNumId w:val="61"/>
  </w:num>
  <w:num w:numId="22">
    <w:abstractNumId w:val="13"/>
  </w:num>
  <w:num w:numId="23">
    <w:abstractNumId w:val="38"/>
  </w:num>
  <w:num w:numId="24">
    <w:abstractNumId w:val="15"/>
  </w:num>
  <w:num w:numId="25">
    <w:abstractNumId w:val="39"/>
  </w:num>
  <w:num w:numId="26">
    <w:abstractNumId w:val="49"/>
  </w:num>
  <w:num w:numId="27">
    <w:abstractNumId w:val="62"/>
  </w:num>
  <w:num w:numId="28">
    <w:abstractNumId w:val="45"/>
  </w:num>
  <w:num w:numId="29">
    <w:abstractNumId w:val="11"/>
  </w:num>
  <w:num w:numId="30">
    <w:abstractNumId w:val="63"/>
  </w:num>
  <w:num w:numId="31">
    <w:abstractNumId w:val="54"/>
  </w:num>
  <w:num w:numId="32">
    <w:abstractNumId w:val="51"/>
  </w:num>
  <w:num w:numId="33">
    <w:abstractNumId w:val="35"/>
  </w:num>
  <w:num w:numId="34">
    <w:abstractNumId w:val="10"/>
  </w:num>
  <w:num w:numId="35">
    <w:abstractNumId w:val="75"/>
  </w:num>
  <w:num w:numId="36">
    <w:abstractNumId w:val="14"/>
  </w:num>
  <w:num w:numId="37">
    <w:abstractNumId w:val="60"/>
  </w:num>
  <w:num w:numId="38">
    <w:abstractNumId w:val="20"/>
  </w:num>
  <w:num w:numId="39">
    <w:abstractNumId w:val="66"/>
  </w:num>
  <w:num w:numId="40">
    <w:abstractNumId w:val="71"/>
  </w:num>
  <w:num w:numId="41">
    <w:abstractNumId w:val="3"/>
  </w:num>
  <w:num w:numId="42">
    <w:abstractNumId w:val="44"/>
  </w:num>
  <w:num w:numId="43">
    <w:abstractNumId w:val="34"/>
  </w:num>
  <w:num w:numId="44">
    <w:abstractNumId w:val="41"/>
  </w:num>
  <w:num w:numId="45">
    <w:abstractNumId w:val="1"/>
  </w:num>
  <w:num w:numId="46">
    <w:abstractNumId w:val="55"/>
  </w:num>
  <w:num w:numId="47">
    <w:abstractNumId w:val="46"/>
  </w:num>
  <w:num w:numId="48">
    <w:abstractNumId w:val="56"/>
  </w:num>
  <w:num w:numId="49">
    <w:abstractNumId w:val="6"/>
  </w:num>
  <w:num w:numId="50">
    <w:abstractNumId w:val="68"/>
  </w:num>
  <w:num w:numId="51">
    <w:abstractNumId w:val="5"/>
  </w:num>
  <w:num w:numId="52">
    <w:abstractNumId w:val="48"/>
  </w:num>
  <w:num w:numId="53">
    <w:abstractNumId w:val="2"/>
  </w:num>
  <w:num w:numId="54">
    <w:abstractNumId w:val="50"/>
  </w:num>
  <w:num w:numId="55">
    <w:abstractNumId w:val="24"/>
  </w:num>
  <w:num w:numId="56">
    <w:abstractNumId w:val="22"/>
  </w:num>
  <w:num w:numId="57">
    <w:abstractNumId w:val="67"/>
  </w:num>
  <w:num w:numId="58">
    <w:abstractNumId w:val="19"/>
  </w:num>
  <w:num w:numId="59">
    <w:abstractNumId w:val="29"/>
  </w:num>
  <w:num w:numId="60">
    <w:abstractNumId w:val="33"/>
  </w:num>
  <w:num w:numId="61">
    <w:abstractNumId w:val="57"/>
  </w:num>
  <w:num w:numId="62">
    <w:abstractNumId w:val="28"/>
  </w:num>
  <w:num w:numId="63">
    <w:abstractNumId w:val="53"/>
  </w:num>
  <w:num w:numId="64">
    <w:abstractNumId w:val="8"/>
  </w:num>
  <w:num w:numId="65">
    <w:abstractNumId w:val="31"/>
  </w:num>
  <w:num w:numId="66">
    <w:abstractNumId w:val="32"/>
  </w:num>
  <w:num w:numId="67">
    <w:abstractNumId w:val="7"/>
  </w:num>
  <w:num w:numId="68">
    <w:abstractNumId w:val="42"/>
  </w:num>
  <w:num w:numId="69">
    <w:abstractNumId w:val="65"/>
  </w:num>
  <w:num w:numId="70">
    <w:abstractNumId w:val="52"/>
  </w:num>
  <w:num w:numId="71">
    <w:abstractNumId w:val="43"/>
  </w:num>
  <w:num w:numId="72">
    <w:abstractNumId w:val="16"/>
  </w:num>
  <w:num w:numId="73">
    <w:abstractNumId w:val="21"/>
  </w:num>
  <w:num w:numId="74">
    <w:abstractNumId w:val="25"/>
  </w:num>
  <w:num w:numId="75">
    <w:abstractNumId w:val="0"/>
  </w:num>
  <w:num w:numId="76">
    <w:abstractNumId w:val="17"/>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man, Jennifer">
    <w15:presenceInfo w15:providerId="AD" w15:userId="S-1-5-21-3029572067-2639932210-3291417164-21053"/>
  </w15:person>
  <w15:person w15:author="Morgan, Rachel">
    <w15:presenceInfo w15:providerId="AD" w15:userId="S-1-5-21-3029572067-2639932210-3291417164-29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0F"/>
    <w:rsid w:val="00006C11"/>
    <w:rsid w:val="00011BF1"/>
    <w:rsid w:val="0001600A"/>
    <w:rsid w:val="000165AF"/>
    <w:rsid w:val="00025C16"/>
    <w:rsid w:val="00031EB2"/>
    <w:rsid w:val="0006187C"/>
    <w:rsid w:val="00065076"/>
    <w:rsid w:val="000726E6"/>
    <w:rsid w:val="00073DBE"/>
    <w:rsid w:val="00075000"/>
    <w:rsid w:val="00075F85"/>
    <w:rsid w:val="000804FF"/>
    <w:rsid w:val="00090C77"/>
    <w:rsid w:val="000A019F"/>
    <w:rsid w:val="000B2674"/>
    <w:rsid w:val="000B5E12"/>
    <w:rsid w:val="000C3057"/>
    <w:rsid w:val="000C3ECD"/>
    <w:rsid w:val="000C454A"/>
    <w:rsid w:val="000C6C0F"/>
    <w:rsid w:val="000D7B1D"/>
    <w:rsid w:val="000E2229"/>
    <w:rsid w:val="000E41CC"/>
    <w:rsid w:val="000F1DC6"/>
    <w:rsid w:val="001006B8"/>
    <w:rsid w:val="001056A7"/>
    <w:rsid w:val="00105919"/>
    <w:rsid w:val="00110EAD"/>
    <w:rsid w:val="00114E24"/>
    <w:rsid w:val="00114E40"/>
    <w:rsid w:val="00121151"/>
    <w:rsid w:val="001279A2"/>
    <w:rsid w:val="00132C40"/>
    <w:rsid w:val="001500FE"/>
    <w:rsid w:val="00155BAD"/>
    <w:rsid w:val="00162A95"/>
    <w:rsid w:val="00163F63"/>
    <w:rsid w:val="00171795"/>
    <w:rsid w:val="00173E56"/>
    <w:rsid w:val="00176060"/>
    <w:rsid w:val="0018311B"/>
    <w:rsid w:val="0018593C"/>
    <w:rsid w:val="00191A62"/>
    <w:rsid w:val="001935FB"/>
    <w:rsid w:val="0019372F"/>
    <w:rsid w:val="001943C3"/>
    <w:rsid w:val="001A300D"/>
    <w:rsid w:val="001A44DF"/>
    <w:rsid w:val="001A5225"/>
    <w:rsid w:val="001D6510"/>
    <w:rsid w:val="001E1FBB"/>
    <w:rsid w:val="001E324B"/>
    <w:rsid w:val="001E39E8"/>
    <w:rsid w:val="001E7F2A"/>
    <w:rsid w:val="001F1384"/>
    <w:rsid w:val="00201FB1"/>
    <w:rsid w:val="00206D48"/>
    <w:rsid w:val="00215543"/>
    <w:rsid w:val="00216A44"/>
    <w:rsid w:val="00217D7B"/>
    <w:rsid w:val="00222CE1"/>
    <w:rsid w:val="00231299"/>
    <w:rsid w:val="002334D6"/>
    <w:rsid w:val="00233DFC"/>
    <w:rsid w:val="00241897"/>
    <w:rsid w:val="00252CCD"/>
    <w:rsid w:val="00267298"/>
    <w:rsid w:val="00272D86"/>
    <w:rsid w:val="002826DC"/>
    <w:rsid w:val="00283340"/>
    <w:rsid w:val="00286386"/>
    <w:rsid w:val="002904B5"/>
    <w:rsid w:val="002A13A6"/>
    <w:rsid w:val="002A53E3"/>
    <w:rsid w:val="002A660F"/>
    <w:rsid w:val="002A7DCA"/>
    <w:rsid w:val="002B0E21"/>
    <w:rsid w:val="002B2108"/>
    <w:rsid w:val="002B64B6"/>
    <w:rsid w:val="002C1949"/>
    <w:rsid w:val="002C3783"/>
    <w:rsid w:val="002C634F"/>
    <w:rsid w:val="002D758D"/>
    <w:rsid w:val="002E7912"/>
    <w:rsid w:val="002F0920"/>
    <w:rsid w:val="002F0E82"/>
    <w:rsid w:val="002F0F83"/>
    <w:rsid w:val="002F386A"/>
    <w:rsid w:val="002F588C"/>
    <w:rsid w:val="00301F30"/>
    <w:rsid w:val="00301F7A"/>
    <w:rsid w:val="00303C92"/>
    <w:rsid w:val="00307960"/>
    <w:rsid w:val="00310D07"/>
    <w:rsid w:val="00315308"/>
    <w:rsid w:val="0032084C"/>
    <w:rsid w:val="00327806"/>
    <w:rsid w:val="00330064"/>
    <w:rsid w:val="003370AD"/>
    <w:rsid w:val="00343415"/>
    <w:rsid w:val="003436E5"/>
    <w:rsid w:val="003459F2"/>
    <w:rsid w:val="00354A80"/>
    <w:rsid w:val="003611F5"/>
    <w:rsid w:val="00361B20"/>
    <w:rsid w:val="00365494"/>
    <w:rsid w:val="00367E93"/>
    <w:rsid w:val="0037611F"/>
    <w:rsid w:val="00382CA6"/>
    <w:rsid w:val="00390205"/>
    <w:rsid w:val="003904EE"/>
    <w:rsid w:val="00392DA4"/>
    <w:rsid w:val="0039310D"/>
    <w:rsid w:val="00395384"/>
    <w:rsid w:val="003A3A29"/>
    <w:rsid w:val="003A643C"/>
    <w:rsid w:val="003B1E30"/>
    <w:rsid w:val="003B5FE5"/>
    <w:rsid w:val="003C0373"/>
    <w:rsid w:val="003C477A"/>
    <w:rsid w:val="003C675C"/>
    <w:rsid w:val="003D5FE8"/>
    <w:rsid w:val="003E2DA2"/>
    <w:rsid w:val="003F125D"/>
    <w:rsid w:val="003F3A96"/>
    <w:rsid w:val="003F5825"/>
    <w:rsid w:val="00400567"/>
    <w:rsid w:val="00401354"/>
    <w:rsid w:val="00410FCF"/>
    <w:rsid w:val="0041120D"/>
    <w:rsid w:val="0041279B"/>
    <w:rsid w:val="004141C7"/>
    <w:rsid w:val="0041579D"/>
    <w:rsid w:val="0042524F"/>
    <w:rsid w:val="00432053"/>
    <w:rsid w:val="00433B87"/>
    <w:rsid w:val="004340CD"/>
    <w:rsid w:val="00437231"/>
    <w:rsid w:val="00437236"/>
    <w:rsid w:val="0044060C"/>
    <w:rsid w:val="00441199"/>
    <w:rsid w:val="004415F4"/>
    <w:rsid w:val="00441CC9"/>
    <w:rsid w:val="00446014"/>
    <w:rsid w:val="004519E7"/>
    <w:rsid w:val="00464F4D"/>
    <w:rsid w:val="004674B9"/>
    <w:rsid w:val="004708B6"/>
    <w:rsid w:val="00474DEA"/>
    <w:rsid w:val="0047736E"/>
    <w:rsid w:val="0048348E"/>
    <w:rsid w:val="00485A7B"/>
    <w:rsid w:val="00485F4A"/>
    <w:rsid w:val="004872CC"/>
    <w:rsid w:val="004C23D1"/>
    <w:rsid w:val="004C5604"/>
    <w:rsid w:val="004C58CB"/>
    <w:rsid w:val="004D2775"/>
    <w:rsid w:val="004E0F1B"/>
    <w:rsid w:val="004E6E1B"/>
    <w:rsid w:val="004E7C3D"/>
    <w:rsid w:val="004F0856"/>
    <w:rsid w:val="004F4530"/>
    <w:rsid w:val="004F6710"/>
    <w:rsid w:val="0050041D"/>
    <w:rsid w:val="005013E9"/>
    <w:rsid w:val="00505F92"/>
    <w:rsid w:val="005074D4"/>
    <w:rsid w:val="005218BD"/>
    <w:rsid w:val="00522AA4"/>
    <w:rsid w:val="005338F5"/>
    <w:rsid w:val="00536E9B"/>
    <w:rsid w:val="005379C9"/>
    <w:rsid w:val="00537DB8"/>
    <w:rsid w:val="00545C98"/>
    <w:rsid w:val="00547E87"/>
    <w:rsid w:val="00551572"/>
    <w:rsid w:val="00553A3F"/>
    <w:rsid w:val="005634DB"/>
    <w:rsid w:val="0057180C"/>
    <w:rsid w:val="0058323B"/>
    <w:rsid w:val="00583872"/>
    <w:rsid w:val="0058601B"/>
    <w:rsid w:val="00593769"/>
    <w:rsid w:val="00594387"/>
    <w:rsid w:val="005A100F"/>
    <w:rsid w:val="005A1EF5"/>
    <w:rsid w:val="005A6A50"/>
    <w:rsid w:val="005B32CA"/>
    <w:rsid w:val="005C1279"/>
    <w:rsid w:val="005C2118"/>
    <w:rsid w:val="005C3E41"/>
    <w:rsid w:val="005D14DF"/>
    <w:rsid w:val="005D27C7"/>
    <w:rsid w:val="005D4EC6"/>
    <w:rsid w:val="005E0BE4"/>
    <w:rsid w:val="005F2D91"/>
    <w:rsid w:val="005F3608"/>
    <w:rsid w:val="0060146D"/>
    <w:rsid w:val="00601ED3"/>
    <w:rsid w:val="006026FA"/>
    <w:rsid w:val="0060620F"/>
    <w:rsid w:val="0061097F"/>
    <w:rsid w:val="00611CCB"/>
    <w:rsid w:val="00611E80"/>
    <w:rsid w:val="00613AEA"/>
    <w:rsid w:val="00617925"/>
    <w:rsid w:val="00617E99"/>
    <w:rsid w:val="006272A3"/>
    <w:rsid w:val="00654E31"/>
    <w:rsid w:val="00662FE7"/>
    <w:rsid w:val="00672CCD"/>
    <w:rsid w:val="00681881"/>
    <w:rsid w:val="006A073B"/>
    <w:rsid w:val="006A2D04"/>
    <w:rsid w:val="006B7C0F"/>
    <w:rsid w:val="006C361F"/>
    <w:rsid w:val="006C5EF2"/>
    <w:rsid w:val="006D170A"/>
    <w:rsid w:val="006D488E"/>
    <w:rsid w:val="006D535B"/>
    <w:rsid w:val="006D71A3"/>
    <w:rsid w:val="006E2668"/>
    <w:rsid w:val="006E6B8A"/>
    <w:rsid w:val="006F3D92"/>
    <w:rsid w:val="006F56D7"/>
    <w:rsid w:val="00701AEB"/>
    <w:rsid w:val="0070343E"/>
    <w:rsid w:val="00712C81"/>
    <w:rsid w:val="0072388D"/>
    <w:rsid w:val="00725534"/>
    <w:rsid w:val="00730D2C"/>
    <w:rsid w:val="007345CB"/>
    <w:rsid w:val="00735538"/>
    <w:rsid w:val="007433D2"/>
    <w:rsid w:val="00745753"/>
    <w:rsid w:val="00747BB1"/>
    <w:rsid w:val="0075655C"/>
    <w:rsid w:val="0076563F"/>
    <w:rsid w:val="00773404"/>
    <w:rsid w:val="00783912"/>
    <w:rsid w:val="007845F1"/>
    <w:rsid w:val="00785E80"/>
    <w:rsid w:val="0079294A"/>
    <w:rsid w:val="00794C6A"/>
    <w:rsid w:val="007A419E"/>
    <w:rsid w:val="007A4C0A"/>
    <w:rsid w:val="007B5A89"/>
    <w:rsid w:val="007C1F5E"/>
    <w:rsid w:val="007C271A"/>
    <w:rsid w:val="007C5261"/>
    <w:rsid w:val="007C7E44"/>
    <w:rsid w:val="007D2376"/>
    <w:rsid w:val="007D677F"/>
    <w:rsid w:val="007D68EB"/>
    <w:rsid w:val="007E0876"/>
    <w:rsid w:val="007E1326"/>
    <w:rsid w:val="007E2D9A"/>
    <w:rsid w:val="007E70E5"/>
    <w:rsid w:val="007F4925"/>
    <w:rsid w:val="008034C2"/>
    <w:rsid w:val="00811535"/>
    <w:rsid w:val="00813F2E"/>
    <w:rsid w:val="00820CF1"/>
    <w:rsid w:val="00820DCE"/>
    <w:rsid w:val="00820FBD"/>
    <w:rsid w:val="008246D6"/>
    <w:rsid w:val="00825156"/>
    <w:rsid w:val="008275F3"/>
    <w:rsid w:val="008470F9"/>
    <w:rsid w:val="00854567"/>
    <w:rsid w:val="008573E8"/>
    <w:rsid w:val="00860697"/>
    <w:rsid w:val="0086190A"/>
    <w:rsid w:val="008761DD"/>
    <w:rsid w:val="00880D28"/>
    <w:rsid w:val="00885C9F"/>
    <w:rsid w:val="0089064F"/>
    <w:rsid w:val="008928DC"/>
    <w:rsid w:val="008A257C"/>
    <w:rsid w:val="008A35D9"/>
    <w:rsid w:val="008A5EA2"/>
    <w:rsid w:val="008B77BB"/>
    <w:rsid w:val="008D3DC2"/>
    <w:rsid w:val="008D4235"/>
    <w:rsid w:val="008E3B5B"/>
    <w:rsid w:val="008E49CC"/>
    <w:rsid w:val="008F10CA"/>
    <w:rsid w:val="008F15A0"/>
    <w:rsid w:val="00907436"/>
    <w:rsid w:val="0091021A"/>
    <w:rsid w:val="009107FC"/>
    <w:rsid w:val="00921978"/>
    <w:rsid w:val="009348A2"/>
    <w:rsid w:val="0094165F"/>
    <w:rsid w:val="00952A05"/>
    <w:rsid w:val="00953D89"/>
    <w:rsid w:val="009705DA"/>
    <w:rsid w:val="0097462F"/>
    <w:rsid w:val="00981309"/>
    <w:rsid w:val="00981937"/>
    <w:rsid w:val="00982A7E"/>
    <w:rsid w:val="00983802"/>
    <w:rsid w:val="00994C9D"/>
    <w:rsid w:val="00995A52"/>
    <w:rsid w:val="009970A1"/>
    <w:rsid w:val="009A53A8"/>
    <w:rsid w:val="009A5F49"/>
    <w:rsid w:val="009A7AC2"/>
    <w:rsid w:val="009C134B"/>
    <w:rsid w:val="009C36ED"/>
    <w:rsid w:val="009D0405"/>
    <w:rsid w:val="009D42BF"/>
    <w:rsid w:val="009E4C69"/>
    <w:rsid w:val="009E58F6"/>
    <w:rsid w:val="009E68F1"/>
    <w:rsid w:val="009E7D51"/>
    <w:rsid w:val="009F6B85"/>
    <w:rsid w:val="00A026C0"/>
    <w:rsid w:val="00A13D96"/>
    <w:rsid w:val="00A1448B"/>
    <w:rsid w:val="00A208F8"/>
    <w:rsid w:val="00A25EF6"/>
    <w:rsid w:val="00A25FBF"/>
    <w:rsid w:val="00A2657B"/>
    <w:rsid w:val="00A277E2"/>
    <w:rsid w:val="00A30D4C"/>
    <w:rsid w:val="00A33584"/>
    <w:rsid w:val="00A42652"/>
    <w:rsid w:val="00A43F5F"/>
    <w:rsid w:val="00A452DD"/>
    <w:rsid w:val="00A463D6"/>
    <w:rsid w:val="00A46ED4"/>
    <w:rsid w:val="00A5611F"/>
    <w:rsid w:val="00A64BB0"/>
    <w:rsid w:val="00A7608D"/>
    <w:rsid w:val="00A82D27"/>
    <w:rsid w:val="00A83834"/>
    <w:rsid w:val="00A85035"/>
    <w:rsid w:val="00A862E8"/>
    <w:rsid w:val="00A9027A"/>
    <w:rsid w:val="00A90745"/>
    <w:rsid w:val="00A9752C"/>
    <w:rsid w:val="00A97B64"/>
    <w:rsid w:val="00AA080D"/>
    <w:rsid w:val="00AA7748"/>
    <w:rsid w:val="00AB3D74"/>
    <w:rsid w:val="00AC094C"/>
    <w:rsid w:val="00AC4E2F"/>
    <w:rsid w:val="00AD0C88"/>
    <w:rsid w:val="00AD1ECA"/>
    <w:rsid w:val="00AD5755"/>
    <w:rsid w:val="00AE0D2E"/>
    <w:rsid w:val="00AE0F83"/>
    <w:rsid w:val="00AE105D"/>
    <w:rsid w:val="00AE7AA8"/>
    <w:rsid w:val="00B100C7"/>
    <w:rsid w:val="00B11EA2"/>
    <w:rsid w:val="00B12AB5"/>
    <w:rsid w:val="00B16FCC"/>
    <w:rsid w:val="00B22C7A"/>
    <w:rsid w:val="00B31504"/>
    <w:rsid w:val="00B31AC7"/>
    <w:rsid w:val="00B377CC"/>
    <w:rsid w:val="00B50406"/>
    <w:rsid w:val="00B51854"/>
    <w:rsid w:val="00B72E15"/>
    <w:rsid w:val="00B87D45"/>
    <w:rsid w:val="00B91260"/>
    <w:rsid w:val="00B9402E"/>
    <w:rsid w:val="00B9619D"/>
    <w:rsid w:val="00BA3C26"/>
    <w:rsid w:val="00BA4C0A"/>
    <w:rsid w:val="00BB091F"/>
    <w:rsid w:val="00BB2667"/>
    <w:rsid w:val="00BB7FFB"/>
    <w:rsid w:val="00BC469F"/>
    <w:rsid w:val="00BC7CCB"/>
    <w:rsid w:val="00BD5C3E"/>
    <w:rsid w:val="00BE0805"/>
    <w:rsid w:val="00BE32CE"/>
    <w:rsid w:val="00BE374E"/>
    <w:rsid w:val="00BF60A3"/>
    <w:rsid w:val="00C02BCF"/>
    <w:rsid w:val="00C05FB8"/>
    <w:rsid w:val="00C106B4"/>
    <w:rsid w:val="00C1387F"/>
    <w:rsid w:val="00C22467"/>
    <w:rsid w:val="00C23ADE"/>
    <w:rsid w:val="00C24C99"/>
    <w:rsid w:val="00C30C24"/>
    <w:rsid w:val="00C3265F"/>
    <w:rsid w:val="00C33777"/>
    <w:rsid w:val="00C34CF0"/>
    <w:rsid w:val="00C42625"/>
    <w:rsid w:val="00C45E83"/>
    <w:rsid w:val="00C460FA"/>
    <w:rsid w:val="00C4655D"/>
    <w:rsid w:val="00C562EB"/>
    <w:rsid w:val="00C56BE3"/>
    <w:rsid w:val="00C5723C"/>
    <w:rsid w:val="00C63901"/>
    <w:rsid w:val="00C63F88"/>
    <w:rsid w:val="00C73A09"/>
    <w:rsid w:val="00C74BE2"/>
    <w:rsid w:val="00C77035"/>
    <w:rsid w:val="00C85E3D"/>
    <w:rsid w:val="00C96BCE"/>
    <w:rsid w:val="00CC3814"/>
    <w:rsid w:val="00CC3CA5"/>
    <w:rsid w:val="00CD0F5A"/>
    <w:rsid w:val="00CD1E6D"/>
    <w:rsid w:val="00CD5220"/>
    <w:rsid w:val="00CD79DD"/>
    <w:rsid w:val="00CD7BEF"/>
    <w:rsid w:val="00CE5491"/>
    <w:rsid w:val="00CE72FD"/>
    <w:rsid w:val="00CE7665"/>
    <w:rsid w:val="00CF1133"/>
    <w:rsid w:val="00CF2E94"/>
    <w:rsid w:val="00D03184"/>
    <w:rsid w:val="00D04D6A"/>
    <w:rsid w:val="00D1530B"/>
    <w:rsid w:val="00D2376B"/>
    <w:rsid w:val="00D31024"/>
    <w:rsid w:val="00D31ADC"/>
    <w:rsid w:val="00D40699"/>
    <w:rsid w:val="00D41E4B"/>
    <w:rsid w:val="00D4482A"/>
    <w:rsid w:val="00D4538A"/>
    <w:rsid w:val="00D51B5F"/>
    <w:rsid w:val="00D6311E"/>
    <w:rsid w:val="00D6430D"/>
    <w:rsid w:val="00D6441B"/>
    <w:rsid w:val="00D7101C"/>
    <w:rsid w:val="00D730B7"/>
    <w:rsid w:val="00D73C27"/>
    <w:rsid w:val="00D8042D"/>
    <w:rsid w:val="00D84A47"/>
    <w:rsid w:val="00D90348"/>
    <w:rsid w:val="00DA28BE"/>
    <w:rsid w:val="00DA5FA5"/>
    <w:rsid w:val="00DA7966"/>
    <w:rsid w:val="00DB0800"/>
    <w:rsid w:val="00DB181E"/>
    <w:rsid w:val="00DB4E45"/>
    <w:rsid w:val="00DC3B81"/>
    <w:rsid w:val="00DE21E9"/>
    <w:rsid w:val="00DE48B8"/>
    <w:rsid w:val="00DE5733"/>
    <w:rsid w:val="00DE6475"/>
    <w:rsid w:val="00DF157C"/>
    <w:rsid w:val="00DF74ED"/>
    <w:rsid w:val="00E00EF3"/>
    <w:rsid w:val="00E014FD"/>
    <w:rsid w:val="00E05EAC"/>
    <w:rsid w:val="00E067EF"/>
    <w:rsid w:val="00E1390E"/>
    <w:rsid w:val="00E15429"/>
    <w:rsid w:val="00E204DC"/>
    <w:rsid w:val="00E228F9"/>
    <w:rsid w:val="00E248ED"/>
    <w:rsid w:val="00E260A9"/>
    <w:rsid w:val="00E32C51"/>
    <w:rsid w:val="00E349D7"/>
    <w:rsid w:val="00E34F20"/>
    <w:rsid w:val="00E36C59"/>
    <w:rsid w:val="00E40CAB"/>
    <w:rsid w:val="00E570AC"/>
    <w:rsid w:val="00E615C6"/>
    <w:rsid w:val="00E64FC0"/>
    <w:rsid w:val="00E70522"/>
    <w:rsid w:val="00E74768"/>
    <w:rsid w:val="00E81F46"/>
    <w:rsid w:val="00E912A9"/>
    <w:rsid w:val="00EA198F"/>
    <w:rsid w:val="00EA54A7"/>
    <w:rsid w:val="00EA7DA5"/>
    <w:rsid w:val="00EA7FFD"/>
    <w:rsid w:val="00EB0828"/>
    <w:rsid w:val="00EB2775"/>
    <w:rsid w:val="00EB640D"/>
    <w:rsid w:val="00ED0EE1"/>
    <w:rsid w:val="00ED4C07"/>
    <w:rsid w:val="00ED7098"/>
    <w:rsid w:val="00ED74DB"/>
    <w:rsid w:val="00ED7869"/>
    <w:rsid w:val="00EE6915"/>
    <w:rsid w:val="00EF1E6F"/>
    <w:rsid w:val="00F121B4"/>
    <w:rsid w:val="00F16498"/>
    <w:rsid w:val="00F20277"/>
    <w:rsid w:val="00F3161C"/>
    <w:rsid w:val="00F31C91"/>
    <w:rsid w:val="00F33D81"/>
    <w:rsid w:val="00F44F74"/>
    <w:rsid w:val="00F5513E"/>
    <w:rsid w:val="00F65C4E"/>
    <w:rsid w:val="00F66BB3"/>
    <w:rsid w:val="00F724F5"/>
    <w:rsid w:val="00F752C1"/>
    <w:rsid w:val="00F9380F"/>
    <w:rsid w:val="00FA333F"/>
    <w:rsid w:val="00FD10C2"/>
    <w:rsid w:val="00FD1561"/>
    <w:rsid w:val="00FD6642"/>
    <w:rsid w:val="00FD7433"/>
    <w:rsid w:val="00FE3852"/>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87"/>
    <w:pPr>
      <w:ind w:left="720"/>
      <w:contextualSpacing/>
    </w:pPr>
  </w:style>
  <w:style w:type="paragraph" w:styleId="Header">
    <w:name w:val="header"/>
    <w:basedOn w:val="Normal"/>
    <w:link w:val="HeaderChar"/>
    <w:uiPriority w:val="99"/>
    <w:unhideWhenUsed/>
    <w:rsid w:val="0073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2C"/>
  </w:style>
  <w:style w:type="paragraph" w:styleId="Footer">
    <w:name w:val="footer"/>
    <w:basedOn w:val="Normal"/>
    <w:link w:val="FooterChar"/>
    <w:uiPriority w:val="99"/>
    <w:unhideWhenUsed/>
    <w:rsid w:val="0073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2C"/>
  </w:style>
  <w:style w:type="table" w:styleId="TableGrid">
    <w:name w:val="Table Grid"/>
    <w:basedOn w:val="TableNormal"/>
    <w:uiPriority w:val="39"/>
    <w:rsid w:val="001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1CC"/>
    <w:rPr>
      <w:sz w:val="16"/>
      <w:szCs w:val="16"/>
    </w:rPr>
  </w:style>
  <w:style w:type="paragraph" w:styleId="CommentText">
    <w:name w:val="annotation text"/>
    <w:basedOn w:val="Normal"/>
    <w:link w:val="CommentTextChar"/>
    <w:uiPriority w:val="99"/>
    <w:semiHidden/>
    <w:unhideWhenUsed/>
    <w:rsid w:val="000E41CC"/>
    <w:pPr>
      <w:spacing w:line="240" w:lineRule="auto"/>
    </w:pPr>
    <w:rPr>
      <w:sz w:val="20"/>
      <w:szCs w:val="20"/>
    </w:rPr>
  </w:style>
  <w:style w:type="character" w:customStyle="1" w:styleId="CommentTextChar">
    <w:name w:val="Comment Text Char"/>
    <w:basedOn w:val="DefaultParagraphFont"/>
    <w:link w:val="CommentText"/>
    <w:uiPriority w:val="99"/>
    <w:semiHidden/>
    <w:rsid w:val="000E41CC"/>
    <w:rPr>
      <w:sz w:val="20"/>
      <w:szCs w:val="20"/>
    </w:rPr>
  </w:style>
  <w:style w:type="paragraph" w:styleId="CommentSubject">
    <w:name w:val="annotation subject"/>
    <w:basedOn w:val="CommentText"/>
    <w:next w:val="CommentText"/>
    <w:link w:val="CommentSubjectChar"/>
    <w:uiPriority w:val="99"/>
    <w:semiHidden/>
    <w:unhideWhenUsed/>
    <w:rsid w:val="000E41CC"/>
    <w:rPr>
      <w:b/>
      <w:bCs/>
    </w:rPr>
  </w:style>
  <w:style w:type="character" w:customStyle="1" w:styleId="CommentSubjectChar">
    <w:name w:val="Comment Subject Char"/>
    <w:basedOn w:val="CommentTextChar"/>
    <w:link w:val="CommentSubject"/>
    <w:uiPriority w:val="99"/>
    <w:semiHidden/>
    <w:rsid w:val="000E41CC"/>
    <w:rPr>
      <w:b/>
      <w:bCs/>
      <w:sz w:val="20"/>
      <w:szCs w:val="20"/>
    </w:rPr>
  </w:style>
  <w:style w:type="paragraph" w:styleId="BalloonText">
    <w:name w:val="Balloon Text"/>
    <w:basedOn w:val="Normal"/>
    <w:link w:val="BalloonTextChar"/>
    <w:uiPriority w:val="99"/>
    <w:semiHidden/>
    <w:unhideWhenUsed/>
    <w:rsid w:val="000E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CC"/>
    <w:rPr>
      <w:rFonts w:ascii="Segoe UI" w:hAnsi="Segoe UI" w:cs="Segoe UI"/>
      <w:sz w:val="18"/>
      <w:szCs w:val="18"/>
    </w:rPr>
  </w:style>
  <w:style w:type="paragraph" w:customStyle="1" w:styleId="TableParagraph">
    <w:name w:val="Table Paragraph"/>
    <w:basedOn w:val="Normal"/>
    <w:uiPriority w:val="99"/>
    <w:rsid w:val="00C23ADE"/>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87"/>
    <w:pPr>
      <w:ind w:left="720"/>
      <w:contextualSpacing/>
    </w:pPr>
  </w:style>
  <w:style w:type="paragraph" w:styleId="Header">
    <w:name w:val="header"/>
    <w:basedOn w:val="Normal"/>
    <w:link w:val="HeaderChar"/>
    <w:uiPriority w:val="99"/>
    <w:unhideWhenUsed/>
    <w:rsid w:val="0073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2C"/>
  </w:style>
  <w:style w:type="paragraph" w:styleId="Footer">
    <w:name w:val="footer"/>
    <w:basedOn w:val="Normal"/>
    <w:link w:val="FooterChar"/>
    <w:uiPriority w:val="99"/>
    <w:unhideWhenUsed/>
    <w:rsid w:val="0073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2C"/>
  </w:style>
  <w:style w:type="table" w:styleId="TableGrid">
    <w:name w:val="Table Grid"/>
    <w:basedOn w:val="TableNormal"/>
    <w:uiPriority w:val="39"/>
    <w:rsid w:val="001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1CC"/>
    <w:rPr>
      <w:sz w:val="16"/>
      <w:szCs w:val="16"/>
    </w:rPr>
  </w:style>
  <w:style w:type="paragraph" w:styleId="CommentText">
    <w:name w:val="annotation text"/>
    <w:basedOn w:val="Normal"/>
    <w:link w:val="CommentTextChar"/>
    <w:uiPriority w:val="99"/>
    <w:semiHidden/>
    <w:unhideWhenUsed/>
    <w:rsid w:val="000E41CC"/>
    <w:pPr>
      <w:spacing w:line="240" w:lineRule="auto"/>
    </w:pPr>
    <w:rPr>
      <w:sz w:val="20"/>
      <w:szCs w:val="20"/>
    </w:rPr>
  </w:style>
  <w:style w:type="character" w:customStyle="1" w:styleId="CommentTextChar">
    <w:name w:val="Comment Text Char"/>
    <w:basedOn w:val="DefaultParagraphFont"/>
    <w:link w:val="CommentText"/>
    <w:uiPriority w:val="99"/>
    <w:semiHidden/>
    <w:rsid w:val="000E41CC"/>
    <w:rPr>
      <w:sz w:val="20"/>
      <w:szCs w:val="20"/>
    </w:rPr>
  </w:style>
  <w:style w:type="paragraph" w:styleId="CommentSubject">
    <w:name w:val="annotation subject"/>
    <w:basedOn w:val="CommentText"/>
    <w:next w:val="CommentText"/>
    <w:link w:val="CommentSubjectChar"/>
    <w:uiPriority w:val="99"/>
    <w:semiHidden/>
    <w:unhideWhenUsed/>
    <w:rsid w:val="000E41CC"/>
    <w:rPr>
      <w:b/>
      <w:bCs/>
    </w:rPr>
  </w:style>
  <w:style w:type="character" w:customStyle="1" w:styleId="CommentSubjectChar">
    <w:name w:val="Comment Subject Char"/>
    <w:basedOn w:val="CommentTextChar"/>
    <w:link w:val="CommentSubject"/>
    <w:uiPriority w:val="99"/>
    <w:semiHidden/>
    <w:rsid w:val="000E41CC"/>
    <w:rPr>
      <w:b/>
      <w:bCs/>
      <w:sz w:val="20"/>
      <w:szCs w:val="20"/>
    </w:rPr>
  </w:style>
  <w:style w:type="paragraph" w:styleId="BalloonText">
    <w:name w:val="Balloon Text"/>
    <w:basedOn w:val="Normal"/>
    <w:link w:val="BalloonTextChar"/>
    <w:uiPriority w:val="99"/>
    <w:semiHidden/>
    <w:unhideWhenUsed/>
    <w:rsid w:val="000E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CC"/>
    <w:rPr>
      <w:rFonts w:ascii="Segoe UI" w:hAnsi="Segoe UI" w:cs="Segoe UI"/>
      <w:sz w:val="18"/>
      <w:szCs w:val="18"/>
    </w:rPr>
  </w:style>
  <w:style w:type="paragraph" w:customStyle="1" w:styleId="TableParagraph">
    <w:name w:val="Table Paragraph"/>
    <w:basedOn w:val="Normal"/>
    <w:uiPriority w:val="99"/>
    <w:rsid w:val="00C23ADE"/>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0871-4208-4720-B217-C5A048C9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2D60DC4C</Template>
  <TotalTime>8</TotalTime>
  <Pages>31</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Jennifer</dc:creator>
  <cp:lastModifiedBy>Mandi Martinez</cp:lastModifiedBy>
  <cp:revision>15</cp:revision>
  <cp:lastPrinted>2015-07-21T12:50:00Z</cp:lastPrinted>
  <dcterms:created xsi:type="dcterms:W3CDTF">2015-08-03T21:02:00Z</dcterms:created>
  <dcterms:modified xsi:type="dcterms:W3CDTF">2015-08-03T21:10:00Z</dcterms:modified>
</cp:coreProperties>
</file>