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7F" w:rsidRPr="00E6100E" w:rsidRDefault="006A327F" w:rsidP="006A327F">
      <w:pPr>
        <w:rPr>
          <w:rFonts w:ascii="Times New Roman" w:hAnsi="Times New Roman" w:cs="Times New Roman"/>
          <w:b/>
          <w:noProof/>
          <w:u w:val="single"/>
        </w:rPr>
      </w:pPr>
      <w:r w:rsidRPr="00E6100E">
        <w:rPr>
          <w:rFonts w:ascii="Times New Roman" w:hAnsi="Times New Roman" w:cs="Times New Roman"/>
          <w:b/>
          <w:noProof/>
          <w:u w:val="single"/>
        </w:rPr>
        <w:t>Mobile Phone or Tablet Use</w:t>
      </w:r>
    </w:p>
    <w:p w:rsidR="006A327F" w:rsidRPr="00E6100E" w:rsidRDefault="006A327F" w:rsidP="006A327F">
      <w:pPr>
        <w:rPr>
          <w:rFonts w:ascii="Times New Roman" w:hAnsi="Times New Roman" w:cs="Times New Roman"/>
          <w:b/>
          <w:i/>
          <w:noProof/>
        </w:rPr>
      </w:pPr>
      <w:r w:rsidRPr="00E6100E">
        <w:rPr>
          <w:rFonts w:ascii="Times New Roman" w:hAnsi="Times New Roman" w:cs="Times New Roman"/>
          <w:b/>
          <w:i/>
          <w:noProof/>
        </w:rPr>
        <w:t>Instructions: Please answer the following questions about your mobile phone or table use experiences.</w:t>
      </w: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Do you own a smartphone (such as iPhone, Android, Blackberry) or tablet (such as iPad, Galaxy, etc.)?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Yes, smartphone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Yes, tablet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Yes, smartphone and tablet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No, neither</w:t>
      </w: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How long have you owned your smartphone?</w:t>
      </w:r>
    </w:p>
    <w:p w:rsidR="006A327F" w:rsidRPr="00E6100E" w:rsidRDefault="006A327F" w:rsidP="006A327F">
      <w:pPr>
        <w:pStyle w:val="ListParagraph"/>
        <w:ind w:left="1800" w:firstLine="36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_____ year _____ month</w:t>
      </w: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How long (in years and / or months) have you used a martphone?</w:t>
      </w:r>
    </w:p>
    <w:p w:rsidR="006A327F" w:rsidRPr="00E6100E" w:rsidRDefault="006A327F" w:rsidP="006A327F">
      <w:pPr>
        <w:ind w:left="1440" w:firstLine="72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_____ year _____ month</w:t>
      </w: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How many hours per week do you use your smartphone to access Internet?</w:t>
      </w:r>
    </w:p>
    <w:p w:rsidR="006A327F" w:rsidRPr="00E6100E" w:rsidRDefault="006A327F" w:rsidP="006A327F">
      <w:pPr>
        <w:ind w:left="1440" w:firstLine="72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_______ hours per week</w:t>
      </w: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How much experience have you had with your smartphone to use Internet?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A great deal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A lot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A moderate amount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A little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None</w:t>
      </w: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Do you have a desktop/laptop computer?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Yes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No</w:t>
      </w:r>
    </w:p>
    <w:p w:rsidR="006A327F" w:rsidRPr="00E6100E" w:rsidRDefault="006A327F" w:rsidP="006A327F">
      <w:pPr>
        <w:ind w:left="72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(If yest to Q6)</w:t>
      </w:r>
    </w:p>
    <w:p w:rsidR="006A327F" w:rsidRPr="00E6100E" w:rsidRDefault="006A327F" w:rsidP="006A327F">
      <w:pPr>
        <w:ind w:left="72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6a. What types of things do you do on your mobile device that you don’t do on your desktop/laptop? During the last year, how many times did you complete a survey using your smartphone?</w:t>
      </w:r>
    </w:p>
    <w:p w:rsidR="006A327F" w:rsidRPr="00E6100E" w:rsidRDefault="006A327F" w:rsidP="006A327F">
      <w:pPr>
        <w:pStyle w:val="ListParagraph"/>
        <w:ind w:left="108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______</w:t>
      </w:r>
    </w:p>
    <w:p w:rsidR="006A327F" w:rsidRPr="00E6100E" w:rsidRDefault="006A327F" w:rsidP="006A327F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Not including email, how comfortable are you with providing personal information on Internet forms and your smartphone?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Extremely uncomfortable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Very uncomfortable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Neither uncomfortable nor comfortable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Very comfortable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Extermeley comfortable</w:t>
      </w:r>
    </w:p>
    <w:p w:rsidR="006A327F" w:rsidRPr="00E6100E" w:rsidRDefault="006A327F" w:rsidP="006A327F">
      <w:pPr>
        <w:rPr>
          <w:rFonts w:ascii="Times New Roman" w:hAnsi="Times New Roman" w:cs="Times New Roman"/>
          <w:noProof/>
        </w:rPr>
      </w:pPr>
    </w:p>
    <w:p w:rsidR="006A327F" w:rsidRPr="00E6100E" w:rsidRDefault="006A327F" w:rsidP="006A327F">
      <w:pPr>
        <w:rPr>
          <w:rFonts w:ascii="Times New Roman" w:hAnsi="Times New Roman" w:cs="Times New Roman"/>
        </w:rPr>
      </w:pPr>
      <w:r w:rsidRPr="00E6100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5140972" wp14:editId="7CBB3898">
            <wp:extent cx="5943600" cy="6379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7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27F" w:rsidRPr="00E6100E" w:rsidRDefault="006A327F" w:rsidP="006A327F">
      <w:pPr>
        <w:rPr>
          <w:rFonts w:ascii="Times New Roman" w:hAnsi="Times New Roman" w:cs="Times New Roman"/>
        </w:rPr>
      </w:pPr>
      <w:r w:rsidRPr="00E6100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7D78E91" wp14:editId="638534A1">
            <wp:extent cx="5943600" cy="2513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2075"/>
                    <a:stretch/>
                  </pic:blipFill>
                  <pic:spPr bwMode="auto">
                    <a:xfrm>
                      <a:off x="0" y="0"/>
                      <a:ext cx="5943600" cy="251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B13D6" w:rsidRDefault="004B13D6">
      <w:bookmarkStart w:id="0" w:name="_GoBack"/>
      <w:bookmarkEnd w:id="0"/>
    </w:p>
    <w:sectPr w:rsidR="004B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14F7"/>
    <w:multiLevelType w:val="hybridMultilevel"/>
    <w:tmpl w:val="4EC8C63A"/>
    <w:lvl w:ilvl="0" w:tplc="E4902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7F"/>
    <w:rsid w:val="00396972"/>
    <w:rsid w:val="004B13D6"/>
    <w:rsid w:val="006A327F"/>
    <w:rsid w:val="00731FF4"/>
    <w:rsid w:val="00D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32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A327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32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A327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B56C5C14</Template>
  <TotalTime>0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Temika Holland</dc:creator>
  <cp:lastModifiedBy>Temika Holland</cp:lastModifiedBy>
  <cp:revision>1</cp:revision>
  <dcterms:created xsi:type="dcterms:W3CDTF">2015-10-16T20:23:00Z</dcterms:created>
  <dcterms:modified xsi:type="dcterms:W3CDTF">2015-10-16T20:23:00Z</dcterms:modified>
</cp:coreProperties>
</file>