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  <w:r w:rsidRPr="00E6100E">
        <w:rPr>
          <w:rFonts w:ascii="Times New Roman" w:hAnsi="Times New Roman" w:cs="Times New Roman"/>
          <w:b/>
          <w:bCs/>
          <w:sz w:val="20"/>
          <w:szCs w:val="24"/>
        </w:rPr>
        <w:t>Participant #_________</w:t>
      </w:r>
    </w:p>
    <w:p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E6100E">
        <w:rPr>
          <w:rFonts w:ascii="Times New Roman" w:hAnsi="Times New Roman" w:cs="Times New Roman"/>
          <w:b/>
          <w:bCs/>
          <w:sz w:val="20"/>
          <w:szCs w:val="24"/>
        </w:rPr>
        <w:t>Demographic Information</w:t>
      </w:r>
    </w:p>
    <w:p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0"/>
          <w:szCs w:val="24"/>
        </w:rPr>
      </w:pPr>
    </w:p>
    <w:p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 w:rsidRPr="00E6100E">
        <w:rPr>
          <w:rFonts w:ascii="Times New Roman" w:hAnsi="Times New Roman" w:cs="Times New Roman"/>
          <w:bCs/>
          <w:sz w:val="20"/>
          <w:szCs w:val="24"/>
        </w:rPr>
        <w:t>1. In what month and year were you born?  _________________    __________________</w:t>
      </w:r>
    </w:p>
    <w:p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 w:rsidRPr="00E6100E">
        <w:rPr>
          <w:rFonts w:ascii="Times New Roman" w:hAnsi="Times New Roman" w:cs="Times New Roman"/>
          <w:bCs/>
          <w:sz w:val="20"/>
          <w:szCs w:val="24"/>
        </w:rPr>
        <w:tab/>
      </w:r>
      <w:r w:rsidRPr="00E6100E">
        <w:rPr>
          <w:rFonts w:ascii="Times New Roman" w:hAnsi="Times New Roman" w:cs="Times New Roman"/>
          <w:bCs/>
          <w:sz w:val="20"/>
          <w:szCs w:val="24"/>
        </w:rPr>
        <w:tab/>
      </w:r>
      <w:r w:rsidRPr="00E6100E">
        <w:rPr>
          <w:rFonts w:ascii="Times New Roman" w:hAnsi="Times New Roman" w:cs="Times New Roman"/>
          <w:bCs/>
          <w:sz w:val="20"/>
          <w:szCs w:val="24"/>
        </w:rPr>
        <w:tab/>
      </w:r>
      <w:r w:rsidRPr="00E6100E">
        <w:rPr>
          <w:rFonts w:ascii="Times New Roman" w:hAnsi="Times New Roman" w:cs="Times New Roman"/>
          <w:bCs/>
          <w:sz w:val="20"/>
          <w:szCs w:val="24"/>
        </w:rPr>
        <w:tab/>
      </w:r>
      <w:r w:rsidRPr="00E6100E">
        <w:rPr>
          <w:rFonts w:ascii="Times New Roman" w:hAnsi="Times New Roman" w:cs="Times New Roman"/>
          <w:bCs/>
          <w:sz w:val="20"/>
          <w:szCs w:val="24"/>
        </w:rPr>
        <w:tab/>
      </w:r>
      <w:proofErr w:type="gramStart"/>
      <w:r w:rsidRPr="00E6100E">
        <w:rPr>
          <w:rFonts w:ascii="Times New Roman" w:hAnsi="Times New Roman" w:cs="Times New Roman"/>
          <w:bCs/>
          <w:sz w:val="20"/>
          <w:szCs w:val="24"/>
        </w:rPr>
        <w:t>month</w:t>
      </w:r>
      <w:proofErr w:type="gramEnd"/>
      <w:r w:rsidRPr="00E6100E">
        <w:rPr>
          <w:rFonts w:ascii="Times New Roman" w:hAnsi="Times New Roman" w:cs="Times New Roman"/>
          <w:bCs/>
          <w:sz w:val="20"/>
          <w:szCs w:val="24"/>
        </w:rPr>
        <w:tab/>
      </w:r>
      <w:r w:rsidRPr="00E6100E">
        <w:rPr>
          <w:rFonts w:ascii="Times New Roman" w:hAnsi="Times New Roman" w:cs="Times New Roman"/>
          <w:bCs/>
          <w:sz w:val="20"/>
          <w:szCs w:val="24"/>
        </w:rPr>
        <w:tab/>
      </w:r>
      <w:r w:rsidRPr="00E6100E">
        <w:rPr>
          <w:rFonts w:ascii="Times New Roman" w:hAnsi="Times New Roman" w:cs="Times New Roman"/>
          <w:bCs/>
          <w:sz w:val="20"/>
          <w:szCs w:val="24"/>
        </w:rPr>
        <w:tab/>
        <w:t xml:space="preserve">    year</w:t>
      </w:r>
    </w:p>
    <w:p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</w:p>
    <w:p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bCs/>
          <w:sz w:val="20"/>
          <w:szCs w:val="24"/>
        </w:rPr>
        <w:t xml:space="preserve">2. </w:t>
      </w:r>
      <w:r w:rsidRPr="00E6100E">
        <w:rPr>
          <w:rFonts w:ascii="Times New Roman" w:hAnsi="Times New Roman" w:cs="Times New Roman"/>
          <w:sz w:val="20"/>
          <w:szCs w:val="24"/>
        </w:rPr>
        <w:t>What is the highest grade or year of school you have completed?</w:t>
      </w:r>
    </w:p>
    <w:p w:rsidR="007C50BD" w:rsidRPr="00E6100E" w:rsidRDefault="007C50BD" w:rsidP="007C50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8ABA2" wp14:editId="2A5D4B15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85pt;margin-top:1.7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ab/>
        <w:t>Less than high school</w:t>
      </w:r>
    </w:p>
    <w:p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62750" wp14:editId="64EF1B3A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85pt;margin-top:3.9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Completed high school</w:t>
      </w:r>
    </w:p>
    <w:p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460E1" wp14:editId="1135654B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.85pt;margin-top:1.8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Some college, no degree (indicate area of study: ______________________________)</w:t>
      </w:r>
    </w:p>
    <w:p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A1A6" wp14:editId="49F52802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Associate’s degree (AA/AS) (indicate area of study: ____________________________)</w:t>
      </w:r>
    </w:p>
    <w:p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CB23C" wp14:editId="4B1E9C03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.85pt;margin-top:.6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Bachelor’s Degree (BA/BS) (indicate area of study: ____________________________)</w:t>
      </w:r>
    </w:p>
    <w:p w:rsidR="007C50BD" w:rsidRPr="00E6100E" w:rsidRDefault="007C50BD" w:rsidP="007C50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3EE5D" wp14:editId="5EEC465E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.85pt;margin-top:3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ab/>
        <w:t>Post-Bach degree (indicate degree and area of study: __________________________)</w:t>
      </w:r>
    </w:p>
    <w:p w:rsidR="007C50BD" w:rsidRPr="00E6100E" w:rsidRDefault="007C50BD" w:rsidP="007C50BD">
      <w:pPr>
        <w:rPr>
          <w:rFonts w:ascii="Times New Roman" w:hAnsi="Times New Roman" w:cs="Times New Roman"/>
          <w:sz w:val="20"/>
          <w:szCs w:val="24"/>
        </w:rPr>
      </w:pPr>
    </w:p>
    <w:p w:rsidR="007C50BD" w:rsidRPr="00E6100E" w:rsidRDefault="007C50BD" w:rsidP="007C50BD">
      <w:pPr>
        <w:spacing w:line="36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sz w:val="20"/>
          <w:szCs w:val="24"/>
        </w:rPr>
        <w:t xml:space="preserve">3.  Are you male or female?      </w:t>
      </w:r>
    </w:p>
    <w:p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4633C" wp14:editId="256FBB88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.85pt;margin-top:1.35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Male</w:t>
      </w:r>
      <w:r w:rsidRPr="00E6100E">
        <w:rPr>
          <w:rFonts w:ascii="Times New Roman" w:hAnsi="Times New Roman" w:cs="Times New Roman"/>
          <w:sz w:val="20"/>
          <w:szCs w:val="24"/>
        </w:rPr>
        <w:tab/>
      </w:r>
    </w:p>
    <w:p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A15DD" wp14:editId="48A5A7BC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.85pt;margin-top:2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Female</w:t>
      </w:r>
    </w:p>
    <w:p w:rsidR="007C50BD" w:rsidRPr="00E6100E" w:rsidRDefault="007C50BD" w:rsidP="007C50BD">
      <w:pPr>
        <w:rPr>
          <w:rFonts w:ascii="Times New Roman" w:hAnsi="Times New Roman" w:cs="Times New Roman"/>
          <w:sz w:val="20"/>
          <w:szCs w:val="24"/>
        </w:rPr>
      </w:pPr>
    </w:p>
    <w:p w:rsidR="007C50BD" w:rsidRPr="00E6100E" w:rsidRDefault="007C50BD" w:rsidP="007C50BD">
      <w:pPr>
        <w:spacing w:line="36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sz w:val="20"/>
          <w:szCs w:val="24"/>
        </w:rPr>
        <w:t xml:space="preserve">4.  </w:t>
      </w:r>
      <w:r w:rsidRPr="00E6100E">
        <w:rPr>
          <w:rFonts w:ascii="Times New Roman" w:eastAsia="MS Mincho" w:hAnsi="Times New Roman" w:cs="Times New Roman"/>
          <w:sz w:val="20"/>
          <w:szCs w:val="24"/>
          <w:lang w:eastAsia="ja-JP"/>
        </w:rPr>
        <w:t>Are you of Hispanic, Latino, or Spanish origin?</w:t>
      </w:r>
      <w:r w:rsidRPr="00E6100E">
        <w:rPr>
          <w:rFonts w:ascii="Times New Roman" w:hAnsi="Times New Roman" w:cs="Times New Roman"/>
          <w:sz w:val="20"/>
          <w:szCs w:val="24"/>
        </w:rPr>
        <w:t xml:space="preserve">  </w:t>
      </w:r>
      <w:r w:rsidRPr="00E6100E">
        <w:rPr>
          <w:rFonts w:ascii="Times New Roman" w:hAnsi="Times New Roman" w:cs="Times New Roman"/>
          <w:sz w:val="20"/>
          <w:szCs w:val="24"/>
        </w:rPr>
        <w:tab/>
      </w:r>
    </w:p>
    <w:p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0B915" wp14:editId="00690FAF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.85pt;margin-top:1.75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Yes</w:t>
      </w:r>
    </w:p>
    <w:p w:rsidR="007C50BD" w:rsidRPr="00E6100E" w:rsidRDefault="007C50BD" w:rsidP="007C50BD">
      <w:pPr>
        <w:spacing w:line="360" w:lineRule="auto"/>
        <w:ind w:firstLine="720"/>
        <w:rPr>
          <w:rFonts w:ascii="Times New Roman" w:eastAsia="MS Mincho" w:hAnsi="Times New Roman" w:cs="Times New Roman"/>
          <w:sz w:val="20"/>
          <w:szCs w:val="24"/>
          <w:lang w:eastAsia="ja-JP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B50C3" wp14:editId="50A63EC7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.85pt;margin-top:1.8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No</w:t>
      </w:r>
    </w:p>
    <w:p w:rsidR="007C50BD" w:rsidRPr="00E6100E" w:rsidRDefault="007C50BD" w:rsidP="007C50BD">
      <w:pPr>
        <w:rPr>
          <w:rFonts w:ascii="Times New Roman" w:eastAsia="MS Mincho" w:hAnsi="Times New Roman" w:cs="Times New Roman"/>
          <w:sz w:val="20"/>
          <w:szCs w:val="24"/>
          <w:lang w:eastAsia="ja-JP"/>
        </w:rPr>
      </w:pPr>
    </w:p>
    <w:p w:rsidR="007C50BD" w:rsidRPr="00E6100E" w:rsidRDefault="007C50BD" w:rsidP="007C50BD">
      <w:pPr>
        <w:spacing w:line="36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sz w:val="20"/>
          <w:szCs w:val="24"/>
        </w:rPr>
        <w:t xml:space="preserve">5.  What is your race? Choose </w:t>
      </w:r>
      <w:r w:rsidRPr="00E6100E">
        <w:rPr>
          <w:rFonts w:ascii="Times New Roman" w:hAnsi="Times New Roman" w:cs="Times New Roman"/>
          <w:b/>
          <w:sz w:val="20"/>
          <w:szCs w:val="24"/>
        </w:rPr>
        <w:t>one or more</w:t>
      </w:r>
      <w:r w:rsidRPr="00E6100E">
        <w:rPr>
          <w:rFonts w:ascii="Times New Roman" w:hAnsi="Times New Roman" w:cs="Times New Roman"/>
          <w:sz w:val="20"/>
          <w:szCs w:val="24"/>
        </w:rPr>
        <w:t xml:space="preserve"> race.</w:t>
      </w:r>
    </w:p>
    <w:p w:rsidR="007C50BD" w:rsidRPr="00E6100E" w:rsidRDefault="007C50BD" w:rsidP="007C50BD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4"/>
        </w:rPr>
      </w:pPr>
      <w:r w:rsidRPr="00E6100E">
        <w:rPr>
          <w:rFonts w:ascii="Times New Roman" w:hAnsi="Times New Roman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33CC6" wp14:editId="20FF41A9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5.75pt;margin-top:1.8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" fillcolor="window" strokecolor="windowText" strokeweight=".25pt"/>
            </w:pict>
          </mc:Fallback>
        </mc:AlternateContent>
      </w:r>
      <w:r w:rsidRPr="00E6100E">
        <w:rPr>
          <w:rFonts w:ascii="Times New Roman" w:hAnsi="Times New Roman" w:cs="Times New Roman"/>
          <w:color w:val="000000"/>
          <w:sz w:val="20"/>
          <w:szCs w:val="24"/>
        </w:rPr>
        <w:t>White</w:t>
      </w:r>
    </w:p>
    <w:p w:rsidR="007C50BD" w:rsidRPr="00E6100E" w:rsidRDefault="007C50BD" w:rsidP="007C50BD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4"/>
        </w:rPr>
      </w:pPr>
      <w:r w:rsidRPr="00E6100E">
        <w:rPr>
          <w:rFonts w:ascii="Times New Roman" w:hAnsi="Times New Roman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6C00A" wp14:editId="7B82430E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.75pt;margin-top:1.3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" fillcolor="window" strokecolor="windowText" strokeweight=".25pt"/>
            </w:pict>
          </mc:Fallback>
        </mc:AlternateContent>
      </w:r>
      <w:r w:rsidRPr="00E6100E">
        <w:rPr>
          <w:rFonts w:ascii="Times New Roman" w:hAnsi="Times New Roman" w:cs="Times New Roman"/>
          <w:color w:val="000000"/>
          <w:sz w:val="20"/>
          <w:szCs w:val="24"/>
        </w:rPr>
        <w:t>Black or African American</w:t>
      </w:r>
    </w:p>
    <w:p w:rsidR="007C50BD" w:rsidRPr="00E6100E" w:rsidRDefault="007C50BD" w:rsidP="007C50BD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color w:val="000000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36101" wp14:editId="4CBD3303">
                <wp:simplePos x="0" y="0"/>
                <wp:positionH relativeFrom="column">
                  <wp:posOffset>200025</wp:posOffset>
                </wp:positionH>
                <wp:positionV relativeFrom="paragraph">
                  <wp:posOffset>20320</wp:posOffset>
                </wp:positionV>
                <wp:extent cx="1619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5.75pt;margin-top:1.6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" fillcolor="window" strokecolor="windowText" strokeweight=".25pt"/>
            </w:pict>
          </mc:Fallback>
        </mc:AlternateContent>
      </w:r>
      <w:r w:rsidRPr="00E6100E">
        <w:rPr>
          <w:rFonts w:ascii="Times New Roman" w:hAnsi="Times New Roman" w:cs="Times New Roman"/>
          <w:color w:val="000000"/>
          <w:sz w:val="20"/>
          <w:szCs w:val="24"/>
        </w:rPr>
        <w:t>American Indian or Alaska Native</w:t>
      </w:r>
    </w:p>
    <w:p w:rsidR="007C50BD" w:rsidRPr="00E6100E" w:rsidRDefault="007C50BD" w:rsidP="007C50BD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4"/>
        </w:rPr>
      </w:pPr>
      <w:r w:rsidRPr="00E6100E">
        <w:rPr>
          <w:rFonts w:ascii="Times New Roman" w:hAnsi="Times New Roman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AD727" wp14:editId="64FCBD92">
                <wp:simplePos x="0" y="0"/>
                <wp:positionH relativeFrom="column">
                  <wp:posOffset>200025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5.75pt;margin-top:1.8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" fillcolor="window" strokecolor="windowText" strokeweight=".25pt"/>
            </w:pict>
          </mc:Fallback>
        </mc:AlternateContent>
      </w:r>
      <w:r w:rsidRPr="00E6100E">
        <w:rPr>
          <w:rFonts w:ascii="Times New Roman" w:hAnsi="Times New Roman" w:cs="Times New Roman"/>
          <w:color w:val="000000"/>
          <w:sz w:val="20"/>
          <w:szCs w:val="24"/>
        </w:rPr>
        <w:t xml:space="preserve">Asian </w:t>
      </w:r>
    </w:p>
    <w:p w:rsidR="007C50BD" w:rsidRPr="00E6100E" w:rsidRDefault="007C50BD" w:rsidP="007C50BD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4"/>
        </w:rPr>
      </w:pPr>
      <w:r w:rsidRPr="00E6100E">
        <w:rPr>
          <w:rFonts w:ascii="Times New Roman" w:hAnsi="Times New Roman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1720A" wp14:editId="0580C7F9">
                <wp:simplePos x="0" y="0"/>
                <wp:positionH relativeFrom="column">
                  <wp:posOffset>200025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.75pt;margin-top:1.4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" fillcolor="window" strokecolor="windowText" strokeweight=".25pt"/>
            </w:pict>
          </mc:Fallback>
        </mc:AlternateContent>
      </w:r>
      <w:r w:rsidRPr="00E6100E">
        <w:rPr>
          <w:rFonts w:ascii="Times New Roman" w:hAnsi="Times New Roman" w:cs="Times New Roman"/>
          <w:color w:val="000000"/>
          <w:sz w:val="20"/>
          <w:szCs w:val="24"/>
        </w:rPr>
        <w:t>Native Hawaiian or Other Pacific Islander</w:t>
      </w:r>
    </w:p>
    <w:p w:rsidR="004B13D6" w:rsidRDefault="004B13D6"/>
    <w:sectPr w:rsidR="004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D"/>
    <w:rsid w:val="00020971"/>
    <w:rsid w:val="00396972"/>
    <w:rsid w:val="004B13D6"/>
    <w:rsid w:val="00731FF4"/>
    <w:rsid w:val="007C50BD"/>
    <w:rsid w:val="00D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755A74E0.dotm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Temika Holland</cp:lastModifiedBy>
  <cp:revision>2</cp:revision>
  <dcterms:created xsi:type="dcterms:W3CDTF">2015-10-23T17:19:00Z</dcterms:created>
  <dcterms:modified xsi:type="dcterms:W3CDTF">2015-10-23T17:19:00Z</dcterms:modified>
</cp:coreProperties>
</file>