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3B096" w14:textId="14D5FDAF" w:rsidR="00DC34EF" w:rsidRDefault="00DC34EF" w:rsidP="00DC34EF">
      <w:pPr>
        <w:spacing w:after="0"/>
        <w:jc w:val="center"/>
        <w:rPr>
          <w:sz w:val="32"/>
          <w:szCs w:val="32"/>
        </w:rPr>
      </w:pPr>
      <w:r w:rsidRPr="00DC34EF">
        <w:rPr>
          <w:sz w:val="32"/>
          <w:szCs w:val="32"/>
        </w:rPr>
        <w:t xml:space="preserve">CSM Universal </w:t>
      </w:r>
      <w:r w:rsidR="00A9043D">
        <w:rPr>
          <w:sz w:val="32"/>
          <w:szCs w:val="32"/>
        </w:rPr>
        <w:t xml:space="preserve">Internet </w:t>
      </w:r>
      <w:r w:rsidRPr="00DC34EF">
        <w:rPr>
          <w:sz w:val="32"/>
          <w:szCs w:val="32"/>
        </w:rPr>
        <w:t xml:space="preserve">Screener </w:t>
      </w:r>
      <w:r w:rsidR="003E7A32">
        <w:rPr>
          <w:sz w:val="32"/>
          <w:szCs w:val="32"/>
        </w:rPr>
        <w:t>(for Fiscal Year</w:t>
      </w:r>
      <w:r w:rsidR="0041691A">
        <w:rPr>
          <w:sz w:val="32"/>
          <w:szCs w:val="32"/>
        </w:rPr>
        <w:t xml:space="preserve"> 2016</w:t>
      </w:r>
      <w:r w:rsidR="003E7A32">
        <w:rPr>
          <w:sz w:val="32"/>
          <w:szCs w:val="32"/>
        </w:rPr>
        <w:t>)</w:t>
      </w:r>
    </w:p>
    <w:p w14:paraId="10BBA914" w14:textId="79A26731" w:rsidR="007D4F9C" w:rsidRPr="007D4F9C" w:rsidRDefault="007D4F9C" w:rsidP="00DC34EF">
      <w:pPr>
        <w:spacing w:after="0"/>
        <w:jc w:val="center"/>
        <w:rPr>
          <w:i/>
          <w:sz w:val="32"/>
          <w:szCs w:val="32"/>
        </w:rPr>
      </w:pPr>
      <w:bookmarkStart w:id="0" w:name="_GoBack"/>
      <w:r w:rsidRPr="007D4F9C">
        <w:rPr>
          <w:i/>
          <w:sz w:val="32"/>
          <w:szCs w:val="32"/>
        </w:rPr>
        <w:t xml:space="preserve">Full screener will be translated into Spanish. Questions in red will only appear in the Spanish version. </w:t>
      </w:r>
    </w:p>
    <w:bookmarkEnd w:id="0"/>
    <w:p w14:paraId="6423096E" w14:textId="77777777" w:rsidR="006F3109" w:rsidRDefault="006F3109" w:rsidP="006F3109">
      <w:pPr>
        <w:spacing w:after="0"/>
        <w:rPr>
          <w:sz w:val="24"/>
        </w:rPr>
      </w:pPr>
      <w:r>
        <w:rPr>
          <w:sz w:val="24"/>
        </w:rPr>
        <w:t xml:space="preserve">Landing page.  </w:t>
      </w:r>
    </w:p>
    <w:p w14:paraId="54C627FF" w14:textId="4DFF1849" w:rsidR="006F3109" w:rsidRPr="006F3109" w:rsidRDefault="006F3109" w:rsidP="006F3109">
      <w:pPr>
        <w:pStyle w:val="ListParagraph"/>
        <w:numPr>
          <w:ilvl w:val="0"/>
          <w:numId w:val="9"/>
        </w:numPr>
        <w:spacing w:after="0"/>
        <w:rPr>
          <w:sz w:val="24"/>
        </w:rPr>
      </w:pPr>
      <w:r w:rsidRPr="006F3109">
        <w:rPr>
          <w:sz w:val="24"/>
        </w:rPr>
        <w:t>By completing and submitting this participant form, your name will be added to our participant database.</w:t>
      </w:r>
    </w:p>
    <w:p w14:paraId="466031A0" w14:textId="42058782" w:rsidR="006F3109" w:rsidRDefault="006F3109" w:rsidP="006F3109">
      <w:pPr>
        <w:pStyle w:val="ListParagraph"/>
        <w:numPr>
          <w:ilvl w:val="0"/>
          <w:numId w:val="9"/>
        </w:numPr>
        <w:spacing w:after="0"/>
        <w:rPr>
          <w:sz w:val="24"/>
        </w:rPr>
      </w:pPr>
      <w:r>
        <w:rPr>
          <w:sz w:val="24"/>
        </w:rPr>
        <w:t>We will contact you via the information provided if you are eligible to participate in a study.</w:t>
      </w:r>
    </w:p>
    <w:p w14:paraId="735C9679" w14:textId="66967C09" w:rsidR="006F3109" w:rsidRDefault="006F3109" w:rsidP="006F3109">
      <w:pPr>
        <w:pStyle w:val="ListParagraph"/>
        <w:numPr>
          <w:ilvl w:val="0"/>
          <w:numId w:val="9"/>
        </w:numPr>
        <w:spacing w:after="0"/>
        <w:rPr>
          <w:sz w:val="24"/>
        </w:rPr>
      </w:pPr>
      <w:r>
        <w:rPr>
          <w:sz w:val="24"/>
        </w:rPr>
        <w:t>To be considered for participation in our studies it is important that you complete all of the required fields on this form with accurate information.  The more information you provide, the easier it is to match you for a study.</w:t>
      </w:r>
    </w:p>
    <w:p w14:paraId="692C611D" w14:textId="362151B1" w:rsidR="006F3109" w:rsidRPr="006F3109" w:rsidRDefault="006F3109" w:rsidP="006F3109">
      <w:pPr>
        <w:pStyle w:val="ListParagraph"/>
        <w:numPr>
          <w:ilvl w:val="0"/>
          <w:numId w:val="9"/>
        </w:numPr>
        <w:spacing w:after="0"/>
        <w:rPr>
          <w:sz w:val="24"/>
        </w:rPr>
      </w:pPr>
      <w:r>
        <w:rPr>
          <w:sz w:val="24"/>
        </w:rPr>
        <w:t>Your information is kept completely confidential and will not be sold or given to any third-party vendor.</w:t>
      </w:r>
    </w:p>
    <w:p w14:paraId="47274CD2" w14:textId="77777777" w:rsidR="002C3960" w:rsidRDefault="002C3960" w:rsidP="002C3960">
      <w:pPr>
        <w:spacing w:after="0" w:line="240" w:lineRule="auto"/>
        <w:rPr>
          <w:sz w:val="24"/>
        </w:rPr>
      </w:pPr>
    </w:p>
    <w:p w14:paraId="237C52BA" w14:textId="77777777" w:rsidR="00EB7C96" w:rsidRDefault="00EB7C96" w:rsidP="002C3960">
      <w:pPr>
        <w:spacing w:after="0" w:line="240" w:lineRule="auto"/>
        <w:rPr>
          <w:sz w:val="24"/>
        </w:rPr>
      </w:pPr>
    </w:p>
    <w:p w14:paraId="737E67D5" w14:textId="77777777" w:rsidR="00B76B4F" w:rsidRDefault="00B76B4F" w:rsidP="002736B9">
      <w:pPr>
        <w:pStyle w:val="ListParagraph"/>
        <w:numPr>
          <w:ilvl w:val="0"/>
          <w:numId w:val="5"/>
        </w:numPr>
        <w:spacing w:line="480" w:lineRule="auto"/>
        <w:rPr>
          <w:sz w:val="24"/>
        </w:rPr>
      </w:pPr>
      <w:r w:rsidRPr="00D103BE">
        <w:rPr>
          <w:sz w:val="24"/>
        </w:rPr>
        <w:t>What is your name?</w:t>
      </w:r>
    </w:p>
    <w:p w14:paraId="5DD76106" w14:textId="09CB946A" w:rsidR="002651EA" w:rsidRDefault="002651EA" w:rsidP="00072D02">
      <w:pPr>
        <w:pStyle w:val="ListParagraph"/>
        <w:rPr>
          <w:sz w:val="24"/>
        </w:rPr>
      </w:pPr>
      <w:r>
        <w:rPr>
          <w:sz w:val="24"/>
        </w:rPr>
        <w:t>First name:  [                           ]</w:t>
      </w:r>
    </w:p>
    <w:p w14:paraId="59D5FF8B" w14:textId="235BF035" w:rsidR="002651EA" w:rsidRPr="00072D02" w:rsidRDefault="002651EA" w:rsidP="00072D02">
      <w:pPr>
        <w:ind w:firstLine="720"/>
        <w:rPr>
          <w:sz w:val="24"/>
        </w:rPr>
      </w:pPr>
      <w:r w:rsidRPr="00072D02">
        <w:rPr>
          <w:sz w:val="24"/>
        </w:rPr>
        <w:t>Last name:  [                           ]</w:t>
      </w:r>
    </w:p>
    <w:p w14:paraId="0DDFB2AB" w14:textId="77777777" w:rsidR="002651EA" w:rsidRPr="00D103BE" w:rsidRDefault="002651EA" w:rsidP="00072D02">
      <w:pPr>
        <w:pStyle w:val="ListParagraph"/>
        <w:spacing w:line="480" w:lineRule="auto"/>
        <w:rPr>
          <w:sz w:val="24"/>
        </w:rPr>
      </w:pPr>
    </w:p>
    <w:p w14:paraId="53625468" w14:textId="67AB2EFF" w:rsidR="00B76B4F" w:rsidRDefault="00B76B4F" w:rsidP="002736B9">
      <w:pPr>
        <w:pStyle w:val="ListParagraph"/>
        <w:numPr>
          <w:ilvl w:val="0"/>
          <w:numId w:val="5"/>
        </w:numPr>
        <w:spacing w:line="480" w:lineRule="auto"/>
        <w:rPr>
          <w:sz w:val="24"/>
        </w:rPr>
      </w:pPr>
      <w:r w:rsidRPr="00D103BE">
        <w:rPr>
          <w:sz w:val="24"/>
        </w:rPr>
        <w:t>Are you male or female?</w:t>
      </w:r>
    </w:p>
    <w:p w14:paraId="3A760105" w14:textId="11CDF873" w:rsidR="002651EA" w:rsidRDefault="002651EA" w:rsidP="00072D02">
      <w:pPr>
        <w:pStyle w:val="ListParagraph"/>
        <w:rPr>
          <w:sz w:val="24"/>
        </w:rPr>
      </w:pPr>
      <w:r>
        <w:rPr>
          <w:sz w:val="24"/>
        </w:rPr>
        <w:t>o Male</w:t>
      </w:r>
    </w:p>
    <w:p w14:paraId="25C10F59" w14:textId="7A768C51" w:rsidR="002651EA" w:rsidRDefault="002651EA" w:rsidP="00072D02">
      <w:pPr>
        <w:pStyle w:val="ListParagraph"/>
        <w:rPr>
          <w:sz w:val="24"/>
        </w:rPr>
      </w:pPr>
      <w:r>
        <w:rPr>
          <w:sz w:val="24"/>
        </w:rPr>
        <w:t>o Female</w:t>
      </w:r>
    </w:p>
    <w:p w14:paraId="65494544" w14:textId="77777777" w:rsidR="00072D02" w:rsidRPr="00072D02" w:rsidRDefault="00072D02" w:rsidP="00072D02">
      <w:pPr>
        <w:pStyle w:val="ListParagraph"/>
        <w:rPr>
          <w:sz w:val="24"/>
        </w:rPr>
      </w:pPr>
    </w:p>
    <w:p w14:paraId="7E4D07B3" w14:textId="77777777" w:rsidR="00B76B4F" w:rsidRPr="00D103BE" w:rsidRDefault="00B76B4F" w:rsidP="002736B9">
      <w:pPr>
        <w:pStyle w:val="ListParagraph"/>
        <w:numPr>
          <w:ilvl w:val="0"/>
          <w:numId w:val="5"/>
        </w:numPr>
        <w:spacing w:line="480" w:lineRule="auto"/>
        <w:rPr>
          <w:sz w:val="24"/>
        </w:rPr>
      </w:pPr>
      <w:r w:rsidRPr="00D103BE">
        <w:rPr>
          <w:sz w:val="24"/>
        </w:rPr>
        <w:t>In what year were you born?</w:t>
      </w:r>
    </w:p>
    <w:p w14:paraId="6C2D49C6" w14:textId="77777777" w:rsidR="00B76B4F" w:rsidRDefault="006B70A1" w:rsidP="002736B9">
      <w:pPr>
        <w:pStyle w:val="ListParagraph"/>
        <w:numPr>
          <w:ilvl w:val="0"/>
          <w:numId w:val="5"/>
        </w:numPr>
        <w:spacing w:line="480" w:lineRule="auto"/>
      </w:pPr>
      <w:r>
        <w:t>Are you of</w:t>
      </w:r>
      <w:r w:rsidR="00B76B4F" w:rsidRPr="00D103BE">
        <w:t xml:space="preserve"> Hispanic, Latino, or Spanish origin?</w:t>
      </w:r>
    </w:p>
    <w:p w14:paraId="63041CA7" w14:textId="245C4408" w:rsidR="00072D02" w:rsidRDefault="00072D02" w:rsidP="008263C7">
      <w:pPr>
        <w:pStyle w:val="ListParagraph"/>
        <w:spacing w:line="240" w:lineRule="auto"/>
        <w:rPr>
          <w:sz w:val="24"/>
        </w:rPr>
      </w:pPr>
      <w:r>
        <w:rPr>
          <w:sz w:val="24"/>
        </w:rPr>
        <w:t>o Yes</w:t>
      </w:r>
    </w:p>
    <w:p w14:paraId="2FCC132D" w14:textId="18515F6D" w:rsidR="00072D02" w:rsidRDefault="00072D02" w:rsidP="008263C7">
      <w:pPr>
        <w:pStyle w:val="ListParagraph"/>
        <w:spacing w:line="240" w:lineRule="auto"/>
        <w:rPr>
          <w:sz w:val="24"/>
        </w:rPr>
      </w:pPr>
      <w:r>
        <w:rPr>
          <w:sz w:val="24"/>
        </w:rPr>
        <w:t>o No</w:t>
      </w:r>
    </w:p>
    <w:p w14:paraId="47029A58" w14:textId="77777777" w:rsidR="008263C7" w:rsidRDefault="008263C7" w:rsidP="00072D02">
      <w:pPr>
        <w:pStyle w:val="ListParagraph"/>
        <w:rPr>
          <w:sz w:val="24"/>
        </w:rPr>
      </w:pPr>
    </w:p>
    <w:p w14:paraId="20741290" w14:textId="77777777" w:rsidR="00B76B4F" w:rsidRDefault="006B70A1" w:rsidP="002736B9">
      <w:pPr>
        <w:pStyle w:val="ListParagraph"/>
        <w:numPr>
          <w:ilvl w:val="0"/>
          <w:numId w:val="5"/>
        </w:numPr>
        <w:spacing w:after="0" w:line="480" w:lineRule="auto"/>
      </w:pPr>
      <w:r>
        <w:t>What is your race</w:t>
      </w:r>
      <w:r w:rsidR="00B76B4F" w:rsidRPr="00D103BE">
        <w:t>?  Please select one or more.</w:t>
      </w:r>
    </w:p>
    <w:p w14:paraId="2B7D570D" w14:textId="69BF4D63" w:rsidR="00253439" w:rsidRPr="002736B9" w:rsidRDefault="008263C7" w:rsidP="00817C53">
      <w:pPr>
        <w:spacing w:after="0" w:line="240" w:lineRule="auto"/>
        <w:ind w:left="720"/>
      </w:pPr>
      <w:r>
        <w:t xml:space="preserve">[] </w:t>
      </w:r>
      <w:r w:rsidR="006E61E9" w:rsidRPr="002736B9">
        <w:t xml:space="preserve">White </w:t>
      </w:r>
    </w:p>
    <w:p w14:paraId="0281586E" w14:textId="6B08BD2F" w:rsidR="00253439" w:rsidRPr="002736B9" w:rsidRDefault="008263C7" w:rsidP="00817C53">
      <w:pPr>
        <w:spacing w:after="0" w:line="240" w:lineRule="auto"/>
        <w:ind w:left="720"/>
      </w:pPr>
      <w:r>
        <w:t xml:space="preserve">[] </w:t>
      </w:r>
      <w:r w:rsidR="00C653DD">
        <w:t>Black or African American</w:t>
      </w:r>
    </w:p>
    <w:p w14:paraId="372A2B1C" w14:textId="494E9555" w:rsidR="00FB0C1B" w:rsidRDefault="008263C7" w:rsidP="00817C53">
      <w:pPr>
        <w:spacing w:after="0" w:line="240" w:lineRule="auto"/>
        <w:ind w:left="720"/>
      </w:pPr>
      <w:r>
        <w:t xml:space="preserve">[] </w:t>
      </w:r>
      <w:r w:rsidR="006E61E9" w:rsidRPr="002736B9">
        <w:t>Am</w:t>
      </w:r>
      <w:r w:rsidR="00C653DD">
        <w:t>erican Indian or Alaska Native</w:t>
      </w:r>
    </w:p>
    <w:p w14:paraId="67C49F06" w14:textId="66C3AEE0" w:rsidR="00253439" w:rsidRPr="002736B9" w:rsidRDefault="008263C7" w:rsidP="00817C53">
      <w:pPr>
        <w:spacing w:after="0" w:line="240" w:lineRule="auto"/>
        <w:ind w:left="720"/>
      </w:pPr>
      <w:r>
        <w:t xml:space="preserve">[] </w:t>
      </w:r>
      <w:r w:rsidR="00C653DD">
        <w:t>Asian</w:t>
      </w:r>
    </w:p>
    <w:p w14:paraId="7D158F74" w14:textId="7C18AEC6" w:rsidR="00253439" w:rsidRPr="002736B9" w:rsidRDefault="008263C7" w:rsidP="00817C53">
      <w:pPr>
        <w:spacing w:after="0" w:line="240" w:lineRule="auto"/>
        <w:ind w:left="720"/>
      </w:pPr>
      <w:r>
        <w:t xml:space="preserve">[] </w:t>
      </w:r>
      <w:r w:rsidR="006E61E9" w:rsidRPr="002736B9">
        <w:t>Native Hawaiian or other Pacific Island</w:t>
      </w:r>
      <w:r w:rsidR="00FB0C1B">
        <w:t>er</w:t>
      </w:r>
    </w:p>
    <w:p w14:paraId="3E058D12" w14:textId="28629EA2" w:rsidR="5FA66FA6" w:rsidRDefault="5FA66FA6" w:rsidP="007D4F9C">
      <w:pPr>
        <w:spacing w:after="0" w:line="240" w:lineRule="auto"/>
        <w:ind w:left="720"/>
      </w:pPr>
    </w:p>
    <w:p w14:paraId="3C231CEA" w14:textId="7C9FEAE1" w:rsidR="5FA66FA6" w:rsidRDefault="5FA66FA6" w:rsidP="007D4F9C">
      <w:pPr>
        <w:spacing w:after="0" w:line="240" w:lineRule="auto"/>
      </w:pPr>
    </w:p>
    <w:p w14:paraId="1079E4E6" w14:textId="3E185353" w:rsidR="5FA66FA6" w:rsidRDefault="22D2AC08" w:rsidP="007D4F9C">
      <w:pPr>
        <w:spacing w:after="0" w:line="240" w:lineRule="auto"/>
      </w:pPr>
      <w:r w:rsidRPr="6E29B74C">
        <w:t xml:space="preserve">  </w:t>
      </w:r>
      <w:r w:rsidR="5FA66FA6" w:rsidRPr="6E29B74C">
        <w:t xml:space="preserve">      </w:t>
      </w:r>
    </w:p>
    <w:p w14:paraId="71A8EF42" w14:textId="7E6227CB" w:rsidR="5FA66FA6" w:rsidRDefault="5FA66FA6" w:rsidP="787CFD1E">
      <w:pPr>
        <w:spacing w:after="0" w:line="240" w:lineRule="auto"/>
      </w:pPr>
      <w:r>
        <w:br w:type="page"/>
      </w:r>
    </w:p>
    <w:p w14:paraId="3AB4A2D9" w14:textId="3FAAA654" w:rsidR="006F3109" w:rsidRDefault="006F3109"/>
    <w:p w14:paraId="48D6C6A6" w14:textId="77777777" w:rsidR="00D103BE" w:rsidRDefault="00B76B4F" w:rsidP="002736B9">
      <w:pPr>
        <w:pStyle w:val="ListParagraph"/>
        <w:numPr>
          <w:ilvl w:val="0"/>
          <w:numId w:val="5"/>
        </w:numPr>
        <w:spacing w:after="0" w:line="480" w:lineRule="auto"/>
      </w:pPr>
      <w:r w:rsidRPr="006E61E9">
        <w:t>What is the highest grade of school you have completed, or the highest degree you have received?</w:t>
      </w:r>
    </w:p>
    <w:p w14:paraId="19D042D0" w14:textId="77777777" w:rsidR="001456A2" w:rsidRPr="00ED7C19" w:rsidRDefault="001456A2" w:rsidP="00D609DA">
      <w:pPr>
        <w:pStyle w:val="ListParagraph"/>
        <w:numPr>
          <w:ilvl w:val="0"/>
          <w:numId w:val="10"/>
        </w:numPr>
        <w:spacing w:after="0"/>
      </w:pPr>
      <w:r w:rsidRPr="00ED7C19">
        <w:t>Less than high school</w:t>
      </w:r>
    </w:p>
    <w:p w14:paraId="659FE1BA" w14:textId="77777777" w:rsidR="001456A2" w:rsidRPr="00ED7C19" w:rsidRDefault="001456A2" w:rsidP="00D609DA">
      <w:pPr>
        <w:pStyle w:val="ListParagraph"/>
        <w:numPr>
          <w:ilvl w:val="0"/>
          <w:numId w:val="10"/>
        </w:numPr>
        <w:spacing w:after="0"/>
      </w:pPr>
      <w:r w:rsidRPr="00ED7C19">
        <w:t xml:space="preserve">Completed high school </w:t>
      </w:r>
    </w:p>
    <w:p w14:paraId="41A3974E" w14:textId="77777777" w:rsidR="001456A2" w:rsidRPr="00ED7C19" w:rsidRDefault="001456A2" w:rsidP="00D609DA">
      <w:pPr>
        <w:pStyle w:val="ListParagraph"/>
        <w:numPr>
          <w:ilvl w:val="0"/>
          <w:numId w:val="10"/>
        </w:numPr>
        <w:spacing w:after="0"/>
      </w:pPr>
      <w:r w:rsidRPr="00ED7C19">
        <w:t>Some college, no degree</w:t>
      </w:r>
    </w:p>
    <w:p w14:paraId="3BF0530B" w14:textId="77777777" w:rsidR="001456A2" w:rsidRPr="00ED7C19" w:rsidRDefault="001456A2" w:rsidP="00D609DA">
      <w:pPr>
        <w:pStyle w:val="ListParagraph"/>
        <w:numPr>
          <w:ilvl w:val="0"/>
          <w:numId w:val="10"/>
        </w:numPr>
        <w:spacing w:after="0"/>
      </w:pPr>
      <w:r w:rsidRPr="00ED7C19">
        <w:t xml:space="preserve">Associate’s degree (AA/AS) </w:t>
      </w:r>
    </w:p>
    <w:p w14:paraId="0DAEA052" w14:textId="77777777" w:rsidR="001456A2" w:rsidRPr="00ED7C19" w:rsidRDefault="001456A2" w:rsidP="00D609DA">
      <w:pPr>
        <w:pStyle w:val="ListParagraph"/>
        <w:numPr>
          <w:ilvl w:val="0"/>
          <w:numId w:val="10"/>
        </w:numPr>
        <w:spacing w:after="0"/>
      </w:pPr>
      <w:r w:rsidRPr="00ED7C19">
        <w:t>Bachelor’s Degree (BA/BS)</w:t>
      </w:r>
    </w:p>
    <w:p w14:paraId="7F491CA9" w14:textId="71AB77A4" w:rsidR="001456A2" w:rsidRPr="00ED7C19" w:rsidRDefault="001456A2" w:rsidP="00D609DA">
      <w:pPr>
        <w:pStyle w:val="ListParagraph"/>
        <w:numPr>
          <w:ilvl w:val="0"/>
          <w:numId w:val="10"/>
        </w:numPr>
        <w:spacing w:after="0"/>
      </w:pPr>
      <w:r w:rsidRPr="00ED7C19">
        <w:t>Post-Bachelor's degree  (</w:t>
      </w:r>
      <w:r w:rsidR="7D6342E7" w:rsidRPr="00ED7C19">
        <w:t>F</w:t>
      </w:r>
      <w:r w:rsidR="38856619" w:rsidRPr="00ED7C19">
        <w:t xml:space="preserve">or example </w:t>
      </w:r>
      <w:r w:rsidR="0500C112" w:rsidRPr="00ED7C19">
        <w:t xml:space="preserve">MA, MS, </w:t>
      </w:r>
      <w:proofErr w:type="spellStart"/>
      <w:r w:rsidR="0500C112" w:rsidRPr="00ED7C19">
        <w:t>Ph.D</w:t>
      </w:r>
      <w:proofErr w:type="spellEnd"/>
      <w:r w:rsidR="0500C112" w:rsidRPr="00ED7C19">
        <w:t>, JD, etc.)</w:t>
      </w:r>
    </w:p>
    <w:p w14:paraId="2EEB2658" w14:textId="77777777" w:rsidR="003C2835" w:rsidRDefault="003C2835" w:rsidP="003C2835">
      <w:pPr>
        <w:spacing w:after="0" w:line="480" w:lineRule="auto"/>
      </w:pPr>
    </w:p>
    <w:p w14:paraId="4765D059" w14:textId="3942E693" w:rsidR="003C2835" w:rsidRPr="003C2835" w:rsidRDefault="003C2835" w:rsidP="003C2835">
      <w:pPr>
        <w:spacing w:after="0" w:line="240" w:lineRule="auto"/>
        <w:rPr>
          <w:rFonts w:ascii="Calibri" w:eastAsia="Calibri" w:hAnsi="Calibri" w:cs="Calibri"/>
          <w:color w:val="FF0000"/>
        </w:rPr>
      </w:pPr>
      <w:r w:rsidRPr="003C2835">
        <w:rPr>
          <w:rFonts w:ascii="Calibri" w:eastAsia="Calibri" w:hAnsi="Calibri" w:cs="Calibri"/>
          <w:color w:val="FF0000"/>
        </w:rPr>
        <w:t xml:space="preserve">6a. Were you born in the United States or in another country? </w:t>
      </w:r>
    </w:p>
    <w:p w14:paraId="27F6C977" w14:textId="77777777" w:rsidR="003C2835" w:rsidRPr="003C2835" w:rsidRDefault="003C2835" w:rsidP="003C2835">
      <w:pPr>
        <w:spacing w:after="0" w:line="240" w:lineRule="auto"/>
        <w:ind w:left="720"/>
        <w:rPr>
          <w:rFonts w:ascii="Calibri" w:eastAsia="Calibri" w:hAnsi="Calibri" w:cs="Calibri"/>
          <w:color w:val="FF0000"/>
        </w:rPr>
      </w:pPr>
      <w:r w:rsidRPr="003C2835">
        <w:rPr>
          <w:rFonts w:ascii="Calibri" w:eastAsia="Calibri" w:hAnsi="Calibri" w:cs="Calibri"/>
          <w:color w:val="FF0000"/>
        </w:rPr>
        <w:t>o United States</w:t>
      </w:r>
    </w:p>
    <w:p w14:paraId="419B999F" w14:textId="77777777" w:rsidR="003C2835" w:rsidRPr="003C2835" w:rsidRDefault="003C2835" w:rsidP="003C2835">
      <w:pPr>
        <w:spacing w:after="0" w:line="240" w:lineRule="auto"/>
        <w:ind w:left="720"/>
        <w:rPr>
          <w:rFonts w:ascii="Calibri" w:eastAsia="Calibri" w:hAnsi="Calibri" w:cs="Calibri"/>
          <w:color w:val="FF0000"/>
        </w:rPr>
      </w:pPr>
      <w:r w:rsidRPr="003C2835">
        <w:rPr>
          <w:rFonts w:ascii="Calibri" w:eastAsia="Calibri" w:hAnsi="Calibri" w:cs="Calibri"/>
          <w:color w:val="FF0000"/>
        </w:rPr>
        <w:t>o Another country</w:t>
      </w:r>
    </w:p>
    <w:p w14:paraId="096135DE" w14:textId="77777777" w:rsidR="003C2835" w:rsidRPr="003C2835" w:rsidRDefault="003C2835" w:rsidP="003C2835">
      <w:pPr>
        <w:spacing w:after="0" w:line="240" w:lineRule="auto"/>
        <w:ind w:left="720"/>
        <w:rPr>
          <w:rFonts w:ascii="Calibri" w:eastAsia="Calibri" w:hAnsi="Calibri" w:cs="Calibri"/>
          <w:color w:val="FF0000"/>
        </w:rPr>
      </w:pPr>
    </w:p>
    <w:p w14:paraId="715C359A" w14:textId="77777777" w:rsidR="003C2835" w:rsidRPr="003C2835" w:rsidRDefault="003C2835" w:rsidP="003C2835">
      <w:pPr>
        <w:spacing w:after="0" w:line="240" w:lineRule="auto"/>
        <w:ind w:left="720"/>
        <w:rPr>
          <w:rFonts w:ascii="Calibri" w:eastAsia="Calibri" w:hAnsi="Calibri" w:cs="Calibri"/>
          <w:color w:val="FF0000"/>
        </w:rPr>
      </w:pPr>
      <w:r w:rsidRPr="003C2835">
        <w:rPr>
          <w:rFonts w:ascii="Calibri" w:eastAsia="Calibri" w:hAnsi="Calibri" w:cs="Calibri"/>
          <w:color w:val="FF0000"/>
        </w:rPr>
        <w:t xml:space="preserve">If another country: </w:t>
      </w:r>
    </w:p>
    <w:p w14:paraId="7981385F" w14:textId="77777777" w:rsidR="003C2835" w:rsidRPr="003C2835" w:rsidRDefault="003C2835" w:rsidP="003C2835">
      <w:pPr>
        <w:spacing w:after="0" w:line="240" w:lineRule="auto"/>
        <w:ind w:left="720"/>
        <w:rPr>
          <w:rFonts w:ascii="Calibri" w:eastAsia="Calibri" w:hAnsi="Calibri" w:cs="Calibri"/>
          <w:color w:val="FF0000"/>
        </w:rPr>
      </w:pPr>
    </w:p>
    <w:p w14:paraId="6D5C9636" w14:textId="77777777" w:rsidR="003C2835" w:rsidRPr="003C2835" w:rsidRDefault="003C2835" w:rsidP="003C2835">
      <w:pPr>
        <w:spacing w:after="0" w:line="240" w:lineRule="auto"/>
        <w:ind w:left="720"/>
        <w:rPr>
          <w:rFonts w:ascii="Calibri" w:eastAsia="Calibri" w:hAnsi="Calibri" w:cs="Calibri"/>
          <w:color w:val="FF0000"/>
        </w:rPr>
      </w:pPr>
      <w:r w:rsidRPr="003C2835">
        <w:rPr>
          <w:rFonts w:ascii="Calibri" w:eastAsia="Calibri" w:hAnsi="Calibri" w:cs="Calibri"/>
          <w:color w:val="FF0000"/>
        </w:rPr>
        <w:t xml:space="preserve">        5b. In what country were you born? </w:t>
      </w:r>
    </w:p>
    <w:p w14:paraId="13FB7FA5" w14:textId="77777777" w:rsidR="003C2835" w:rsidRDefault="003C2835" w:rsidP="003C2835">
      <w:pPr>
        <w:spacing w:after="0" w:line="240" w:lineRule="auto"/>
        <w:ind w:left="720"/>
      </w:pPr>
      <w:r w:rsidRPr="003C2835">
        <w:rPr>
          <w:rFonts w:ascii="Calibri" w:eastAsia="Calibri" w:hAnsi="Calibri" w:cs="Calibri"/>
          <w:color w:val="FF0000"/>
        </w:rPr>
        <w:t xml:space="preserve">        5c. How long have you been in the United States? </w:t>
      </w:r>
    </w:p>
    <w:p w14:paraId="325C9151" w14:textId="77777777" w:rsidR="003C2835" w:rsidRDefault="003C2835" w:rsidP="003C2835">
      <w:pPr>
        <w:spacing w:after="0" w:line="240" w:lineRule="auto"/>
        <w:ind w:left="720"/>
      </w:pPr>
      <w:r w:rsidRPr="003C2835">
        <w:rPr>
          <w:rFonts w:ascii="Calibri" w:eastAsia="Calibri" w:hAnsi="Calibri" w:cs="Calibri"/>
          <w:color w:val="FF0000"/>
        </w:rPr>
        <w:t xml:space="preserve">        5d. Were any of your other household members born in the U.S.? </w:t>
      </w:r>
    </w:p>
    <w:p w14:paraId="0E2AC3BB" w14:textId="4FB10D28" w:rsidR="003C2835" w:rsidRDefault="003C2835" w:rsidP="003C2835">
      <w:pPr>
        <w:spacing w:after="0" w:line="480" w:lineRule="auto"/>
        <w:ind w:left="720"/>
        <w:rPr>
          <w:color w:val="FF0000"/>
        </w:rPr>
      </w:pPr>
      <w:r>
        <w:t xml:space="preserve">        </w:t>
      </w:r>
      <w:r w:rsidRPr="003C2835">
        <w:rPr>
          <w:color w:val="FF0000"/>
        </w:rPr>
        <w:t>5e</w:t>
      </w:r>
      <w:r w:rsidRPr="003C2835">
        <w:rPr>
          <w:color w:val="FF0000"/>
        </w:rPr>
        <w:t xml:space="preserve">. </w:t>
      </w:r>
      <w:r w:rsidRPr="003C2835">
        <w:rPr>
          <w:color w:val="FF0000"/>
        </w:rPr>
        <w:t xml:space="preserve">Did you complete your schooling in the U.S. or in another country? </w:t>
      </w:r>
    </w:p>
    <w:p w14:paraId="47F151C6" w14:textId="77777777" w:rsidR="003C2835" w:rsidRPr="003C2835" w:rsidRDefault="003C2835" w:rsidP="003C2835">
      <w:pPr>
        <w:spacing w:after="0" w:line="240" w:lineRule="auto"/>
        <w:ind w:left="720" w:firstLine="720"/>
        <w:rPr>
          <w:rFonts w:ascii="Calibri" w:eastAsia="Calibri" w:hAnsi="Calibri" w:cs="Calibri"/>
          <w:color w:val="FF0000"/>
        </w:rPr>
      </w:pPr>
      <w:r w:rsidRPr="003C2835">
        <w:rPr>
          <w:rFonts w:ascii="Calibri" w:eastAsia="Calibri" w:hAnsi="Calibri" w:cs="Calibri"/>
          <w:color w:val="FF0000"/>
        </w:rPr>
        <w:t>o United States</w:t>
      </w:r>
    </w:p>
    <w:p w14:paraId="0FDAF5C5" w14:textId="77777777" w:rsidR="003C2835" w:rsidRDefault="003C2835" w:rsidP="003C2835">
      <w:pPr>
        <w:spacing w:after="0" w:line="240" w:lineRule="auto"/>
        <w:ind w:left="720" w:firstLine="720"/>
        <w:rPr>
          <w:rFonts w:ascii="Calibri" w:eastAsia="Calibri" w:hAnsi="Calibri" w:cs="Calibri"/>
          <w:color w:val="FF0000"/>
        </w:rPr>
      </w:pPr>
      <w:r w:rsidRPr="003C2835">
        <w:rPr>
          <w:rFonts w:ascii="Calibri" w:eastAsia="Calibri" w:hAnsi="Calibri" w:cs="Calibri"/>
          <w:color w:val="FF0000"/>
        </w:rPr>
        <w:t>o Another country</w:t>
      </w:r>
    </w:p>
    <w:p w14:paraId="5E133C10" w14:textId="77777777" w:rsidR="003C2835" w:rsidRDefault="003C2835" w:rsidP="003C2835">
      <w:pPr>
        <w:spacing w:after="0" w:line="240" w:lineRule="auto"/>
        <w:ind w:left="720" w:firstLine="720"/>
        <w:rPr>
          <w:rFonts w:ascii="Calibri" w:eastAsia="Calibri" w:hAnsi="Calibri" w:cs="Calibri"/>
          <w:color w:val="FF0000"/>
        </w:rPr>
      </w:pPr>
    </w:p>
    <w:p w14:paraId="22F4262E" w14:textId="3394923C" w:rsidR="003C2835" w:rsidRPr="003C2835" w:rsidRDefault="003C2835" w:rsidP="003C2835">
      <w:pPr>
        <w:spacing w:after="0" w:line="240" w:lineRule="auto"/>
        <w:ind w:left="720" w:firstLine="720"/>
        <w:rPr>
          <w:rFonts w:ascii="Calibri" w:eastAsia="Calibri" w:hAnsi="Calibri" w:cs="Calibri"/>
          <w:color w:val="FF0000"/>
          <w:u w:val="single"/>
        </w:rPr>
      </w:pPr>
      <w:r w:rsidRPr="003C2835">
        <w:rPr>
          <w:rFonts w:ascii="Calibri" w:eastAsia="Calibri" w:hAnsi="Calibri" w:cs="Calibri"/>
          <w:color w:val="FF0000"/>
          <w:u w:val="single"/>
        </w:rPr>
        <w:t>If another country:</w:t>
      </w:r>
    </w:p>
    <w:p w14:paraId="2C37D5A5" w14:textId="220B848C" w:rsidR="003C2835" w:rsidRPr="003C2835" w:rsidRDefault="003C2835" w:rsidP="003C2835">
      <w:pPr>
        <w:spacing w:after="0" w:line="240" w:lineRule="auto"/>
        <w:ind w:left="720" w:firstLine="720"/>
        <w:rPr>
          <w:rFonts w:ascii="Calibri" w:eastAsia="Calibri" w:hAnsi="Calibri" w:cs="Calibri"/>
          <w:color w:val="FF0000"/>
        </w:rPr>
      </w:pPr>
      <w:r w:rsidRPr="003C2835">
        <w:rPr>
          <w:rFonts w:ascii="Calibri" w:eastAsia="Calibri" w:hAnsi="Calibri" w:cs="Calibri"/>
          <w:color w:val="FF0000"/>
        </w:rPr>
        <w:t>5</w:t>
      </w:r>
      <w:r>
        <w:rPr>
          <w:rFonts w:ascii="Calibri" w:eastAsia="Calibri" w:hAnsi="Calibri" w:cs="Calibri"/>
          <w:color w:val="FF0000"/>
        </w:rPr>
        <w:t>f. In what country did you complete your schooling</w:t>
      </w:r>
      <w:r w:rsidRPr="003C2835">
        <w:rPr>
          <w:rFonts w:ascii="Calibri" w:eastAsia="Calibri" w:hAnsi="Calibri" w:cs="Calibri"/>
          <w:color w:val="FF0000"/>
        </w:rPr>
        <w:t xml:space="preserve">? </w:t>
      </w:r>
    </w:p>
    <w:p w14:paraId="6C7E64E3" w14:textId="77777777" w:rsidR="003C2835" w:rsidRPr="003C2835" w:rsidRDefault="003C2835" w:rsidP="003C2835">
      <w:pPr>
        <w:spacing w:after="0" w:line="480" w:lineRule="auto"/>
        <w:ind w:left="720"/>
        <w:rPr>
          <w:color w:val="FF0000"/>
        </w:rPr>
      </w:pPr>
    </w:p>
    <w:p w14:paraId="3B6A4954" w14:textId="1C663ADC" w:rsidR="008263C7" w:rsidRDefault="008353E4" w:rsidP="006F3109">
      <w:pPr>
        <w:pStyle w:val="ListParagraph"/>
        <w:numPr>
          <w:ilvl w:val="0"/>
          <w:numId w:val="5"/>
        </w:numPr>
      </w:pPr>
      <w:r w:rsidRPr="006E61E9">
        <w:t xml:space="preserve">Are you working </w:t>
      </w:r>
      <w:r w:rsidR="001456A2">
        <w:t xml:space="preserve">for pay </w:t>
      </w:r>
      <w:r w:rsidRPr="006E61E9">
        <w:t>full-time, part-time, or are you not working for pay at this time?</w:t>
      </w:r>
    </w:p>
    <w:p w14:paraId="4E1A03B2" w14:textId="2B155BA1" w:rsidR="008263C7" w:rsidRPr="002462ED" w:rsidRDefault="008263C7" w:rsidP="008263C7">
      <w:pPr>
        <w:pStyle w:val="ListParagraph"/>
        <w:spacing w:line="240" w:lineRule="auto"/>
        <w:rPr>
          <w:sz w:val="24"/>
          <w:highlight w:val="yellow"/>
        </w:rPr>
      </w:pPr>
      <w:r>
        <w:rPr>
          <w:sz w:val="24"/>
        </w:rPr>
        <w:t xml:space="preserve">o </w:t>
      </w:r>
      <w:r w:rsidR="002462ED" w:rsidRPr="00AA5026">
        <w:rPr>
          <w:sz w:val="24"/>
        </w:rPr>
        <w:t>Full-time</w:t>
      </w:r>
    </w:p>
    <w:p w14:paraId="570CB421" w14:textId="0676BD5D" w:rsidR="008263C7" w:rsidRPr="001858F3" w:rsidRDefault="008263C7" w:rsidP="008263C7">
      <w:pPr>
        <w:pStyle w:val="ListParagraph"/>
        <w:spacing w:line="240" w:lineRule="auto"/>
        <w:rPr>
          <w:sz w:val="24"/>
        </w:rPr>
      </w:pPr>
      <w:r w:rsidRPr="001858F3">
        <w:rPr>
          <w:sz w:val="24"/>
        </w:rPr>
        <w:t xml:space="preserve">o </w:t>
      </w:r>
      <w:r w:rsidR="002462ED" w:rsidRPr="001858F3">
        <w:rPr>
          <w:sz w:val="24"/>
        </w:rPr>
        <w:t>Part-time</w:t>
      </w:r>
    </w:p>
    <w:p w14:paraId="22CA81B1" w14:textId="4F3A1EBC" w:rsidR="002462ED" w:rsidRDefault="002462ED" w:rsidP="002462ED">
      <w:pPr>
        <w:pStyle w:val="ListParagraph"/>
        <w:spacing w:line="240" w:lineRule="auto"/>
        <w:rPr>
          <w:sz w:val="24"/>
        </w:rPr>
      </w:pPr>
      <w:r w:rsidRPr="001858F3">
        <w:rPr>
          <w:sz w:val="24"/>
        </w:rPr>
        <w:t>o Not working for pay at this time</w:t>
      </w:r>
    </w:p>
    <w:p w14:paraId="3B507C01" w14:textId="3A3010B5" w:rsidR="008353E4" w:rsidRDefault="008353E4" w:rsidP="008263C7">
      <w:pPr>
        <w:pStyle w:val="ListParagraph"/>
        <w:spacing w:line="240" w:lineRule="auto"/>
        <w:ind w:left="1080"/>
      </w:pPr>
      <w:r w:rsidRPr="006E61E9">
        <w:br/>
      </w:r>
      <w:r w:rsidR="008263C7">
        <w:t>a.</w:t>
      </w:r>
      <w:r w:rsidR="008263C7">
        <w:tab/>
      </w:r>
      <w:r w:rsidRPr="006E61E9">
        <w:t xml:space="preserve">What is your </w:t>
      </w:r>
      <w:r w:rsidR="00E10E6E">
        <w:t xml:space="preserve">current </w:t>
      </w:r>
      <w:r w:rsidRPr="006E61E9">
        <w:t>job title or job description?</w:t>
      </w:r>
    </w:p>
    <w:p w14:paraId="06E51965" w14:textId="1E0BFD01" w:rsidR="008263C7" w:rsidRDefault="008263C7" w:rsidP="008263C7">
      <w:pPr>
        <w:pStyle w:val="ListParagraph"/>
        <w:spacing w:line="240" w:lineRule="auto"/>
        <w:ind w:left="1080"/>
      </w:pPr>
      <w:r>
        <w:t xml:space="preserve">        [                                                                                            ]</w:t>
      </w:r>
    </w:p>
    <w:p w14:paraId="12581829" w14:textId="77777777" w:rsidR="00D20DAD" w:rsidRDefault="00D20DAD" w:rsidP="008263C7">
      <w:pPr>
        <w:pStyle w:val="ListParagraph"/>
        <w:spacing w:line="240" w:lineRule="auto"/>
        <w:ind w:left="1080"/>
      </w:pPr>
    </w:p>
    <w:p w14:paraId="19B20EC1" w14:textId="0C87975B" w:rsidR="008353E4" w:rsidRPr="003E7A32" w:rsidRDefault="008353E4" w:rsidP="008263C7">
      <w:pPr>
        <w:pStyle w:val="ListParagraph"/>
        <w:numPr>
          <w:ilvl w:val="0"/>
          <w:numId w:val="8"/>
        </w:numPr>
        <w:spacing w:after="0" w:line="240" w:lineRule="auto"/>
      </w:pPr>
      <w:r w:rsidRPr="006E61E9">
        <w:t xml:space="preserve">Are you employed by the Federal Government? </w:t>
      </w:r>
      <w:r w:rsidRPr="008263C7">
        <w:rPr>
          <w:i/>
        </w:rPr>
        <w:t>(if federal contractor, mark NO)</w:t>
      </w:r>
    </w:p>
    <w:p w14:paraId="542AB0FD" w14:textId="77777777" w:rsidR="008263C7" w:rsidRDefault="008263C7" w:rsidP="008263C7">
      <w:pPr>
        <w:pStyle w:val="ListParagraph"/>
        <w:spacing w:line="240" w:lineRule="auto"/>
        <w:ind w:left="1440"/>
        <w:rPr>
          <w:sz w:val="24"/>
        </w:rPr>
      </w:pPr>
      <w:r>
        <w:rPr>
          <w:sz w:val="24"/>
        </w:rPr>
        <w:t>o Yes</w:t>
      </w:r>
    </w:p>
    <w:p w14:paraId="04D4BAF2" w14:textId="77777777" w:rsidR="008263C7" w:rsidRDefault="008263C7" w:rsidP="008263C7">
      <w:pPr>
        <w:pStyle w:val="ListParagraph"/>
        <w:spacing w:line="240" w:lineRule="auto"/>
        <w:ind w:left="1440"/>
        <w:rPr>
          <w:sz w:val="24"/>
        </w:rPr>
      </w:pPr>
      <w:r>
        <w:rPr>
          <w:sz w:val="24"/>
        </w:rPr>
        <w:t>o No</w:t>
      </w:r>
    </w:p>
    <w:p w14:paraId="39C895FC" w14:textId="77777777" w:rsidR="003E7A32" w:rsidRPr="002736B9" w:rsidRDefault="003E7A32" w:rsidP="003E7A32">
      <w:pPr>
        <w:spacing w:after="0" w:line="240" w:lineRule="auto"/>
        <w:ind w:left="720"/>
      </w:pPr>
    </w:p>
    <w:p w14:paraId="6491EC29" w14:textId="484C9FE3" w:rsidR="00317E9F" w:rsidRDefault="009B75B6" w:rsidP="00317E9F">
      <w:pPr>
        <w:pStyle w:val="ListParagraph"/>
        <w:numPr>
          <w:ilvl w:val="0"/>
          <w:numId w:val="5"/>
        </w:numPr>
        <w:spacing w:line="480" w:lineRule="auto"/>
      </w:pPr>
      <w:r>
        <w:t>In w</w:t>
      </w:r>
      <w:r w:rsidRPr="006E61E9">
        <w:t xml:space="preserve">hat city, state, and </w:t>
      </w:r>
      <w:r w:rsidR="00FC035E">
        <w:t>ZIP</w:t>
      </w:r>
      <w:r w:rsidRPr="006E61E9">
        <w:t xml:space="preserve"> code do you </w:t>
      </w:r>
      <w:r>
        <w:t xml:space="preserve">currently </w:t>
      </w:r>
      <w:r w:rsidRPr="006E61E9">
        <w:t>live?</w:t>
      </w:r>
    </w:p>
    <w:p w14:paraId="6E3A890B" w14:textId="484C9FE3" w:rsidR="00317E9F" w:rsidRDefault="009B75B6" w:rsidP="00817C53">
      <w:pPr>
        <w:spacing w:line="480" w:lineRule="auto"/>
        <w:ind w:left="720"/>
      </w:pPr>
      <w:r w:rsidRPr="006E61E9">
        <w:t xml:space="preserve">  </w:t>
      </w:r>
      <w:r w:rsidR="00317E9F">
        <w:rPr>
          <w:noProof/>
          <w:lang w:eastAsia="en-US"/>
        </w:rPr>
        <w:drawing>
          <wp:inline distT="0" distB="0" distL="0" distR="0" wp14:anchorId="7CED21F0" wp14:editId="4349E650">
            <wp:extent cx="4102735" cy="389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2735" cy="389890"/>
                    </a:xfrm>
                    <a:prstGeom prst="rect">
                      <a:avLst/>
                    </a:prstGeom>
                    <a:noFill/>
                    <a:ln>
                      <a:noFill/>
                    </a:ln>
                  </pic:spPr>
                </pic:pic>
              </a:graphicData>
            </a:graphic>
          </wp:inline>
        </w:drawing>
      </w:r>
    </w:p>
    <w:p w14:paraId="1F75CBB3" w14:textId="56A84E5A" w:rsidR="009B75B6" w:rsidRDefault="009B75B6" w:rsidP="002736B9">
      <w:pPr>
        <w:pStyle w:val="ListParagraph"/>
        <w:numPr>
          <w:ilvl w:val="0"/>
          <w:numId w:val="5"/>
        </w:numPr>
        <w:spacing w:line="480" w:lineRule="auto"/>
      </w:pPr>
      <w:r w:rsidRPr="006E61E9">
        <w:lastRenderedPageBreak/>
        <w:t xml:space="preserve">How many people </w:t>
      </w:r>
      <w:r w:rsidR="00253439">
        <w:t xml:space="preserve">age </w:t>
      </w:r>
      <w:r w:rsidRPr="006E61E9">
        <w:t xml:space="preserve">18 or older </w:t>
      </w:r>
      <w:r>
        <w:t xml:space="preserve">currently </w:t>
      </w:r>
      <w:r w:rsidRPr="006E61E9">
        <w:t>live in your household</w:t>
      </w:r>
      <w:r w:rsidR="00AA2AAE">
        <w:t>,</w:t>
      </w:r>
      <w:r w:rsidRPr="006E61E9">
        <w:t xml:space="preserve"> INCLUDING yourself?</w:t>
      </w:r>
    </w:p>
    <w:p w14:paraId="4C7C9F20" w14:textId="5C831970" w:rsidR="00FC035E" w:rsidRDefault="00FC035E" w:rsidP="00817C53">
      <w:pPr>
        <w:pStyle w:val="ListParagraph"/>
        <w:spacing w:line="240" w:lineRule="auto"/>
        <w:ind w:left="360"/>
      </w:pPr>
      <w:r>
        <w:t xml:space="preserve">        [    ]</w:t>
      </w:r>
    </w:p>
    <w:p w14:paraId="29B83663" w14:textId="77777777" w:rsidR="00FC035E" w:rsidRPr="006E61E9" w:rsidRDefault="00FC035E" w:rsidP="00FC035E">
      <w:pPr>
        <w:pStyle w:val="ListParagraph"/>
        <w:spacing w:line="480" w:lineRule="auto"/>
      </w:pPr>
    </w:p>
    <w:p w14:paraId="051453F8" w14:textId="77777777" w:rsidR="009B75B6" w:rsidRDefault="009B75B6" w:rsidP="002736B9">
      <w:pPr>
        <w:pStyle w:val="ListParagraph"/>
        <w:numPr>
          <w:ilvl w:val="0"/>
          <w:numId w:val="5"/>
        </w:numPr>
        <w:spacing w:after="0" w:line="480" w:lineRule="auto"/>
      </w:pPr>
      <w:r w:rsidRPr="006E61E9">
        <w:t xml:space="preserve">How many people younger than 18 </w:t>
      </w:r>
      <w:r>
        <w:t xml:space="preserve">currently </w:t>
      </w:r>
      <w:r w:rsidRPr="006E61E9">
        <w:t>live in your household?</w:t>
      </w:r>
    </w:p>
    <w:p w14:paraId="24D40F53" w14:textId="77777777" w:rsidR="00FC035E" w:rsidRDefault="00FC035E" w:rsidP="00817C53">
      <w:pPr>
        <w:pStyle w:val="ListParagraph"/>
        <w:spacing w:line="240" w:lineRule="auto"/>
        <w:ind w:left="360"/>
      </w:pPr>
      <w:r>
        <w:t xml:space="preserve">        [    ]</w:t>
      </w:r>
    </w:p>
    <w:p w14:paraId="1EC91FC2" w14:textId="6A6CBF37" w:rsidR="00D20DAD" w:rsidRDefault="00D20DAD">
      <w:r>
        <w:br w:type="page"/>
      </w:r>
    </w:p>
    <w:p w14:paraId="77E5FE92" w14:textId="0E323841" w:rsidR="009B75B6" w:rsidRDefault="009B75B6" w:rsidP="002736B9">
      <w:pPr>
        <w:pStyle w:val="ListParagraph"/>
        <w:numPr>
          <w:ilvl w:val="0"/>
          <w:numId w:val="5"/>
        </w:numPr>
        <w:spacing w:after="0" w:line="240" w:lineRule="auto"/>
      </w:pPr>
      <w:r w:rsidRPr="006E61E9">
        <w:lastRenderedPageBreak/>
        <w:t>Do you speak a language other than English at home?</w:t>
      </w:r>
      <w:r w:rsidR="000B55BB">
        <w:t xml:space="preserve"> </w:t>
      </w:r>
    </w:p>
    <w:p w14:paraId="368CD0B1" w14:textId="77777777" w:rsidR="00D20DAD" w:rsidRDefault="00D20DAD" w:rsidP="00FC035E">
      <w:pPr>
        <w:pStyle w:val="ListParagraph"/>
        <w:spacing w:line="240" w:lineRule="auto"/>
        <w:rPr>
          <w:sz w:val="24"/>
        </w:rPr>
      </w:pPr>
    </w:p>
    <w:p w14:paraId="13B1EC65" w14:textId="77777777" w:rsidR="00FC035E" w:rsidRDefault="00FC035E" w:rsidP="00FC035E">
      <w:pPr>
        <w:pStyle w:val="ListParagraph"/>
        <w:spacing w:line="240" w:lineRule="auto"/>
        <w:rPr>
          <w:sz w:val="24"/>
        </w:rPr>
      </w:pPr>
      <w:r>
        <w:rPr>
          <w:sz w:val="24"/>
        </w:rPr>
        <w:t>o Yes</w:t>
      </w:r>
    </w:p>
    <w:p w14:paraId="2BC68F3F" w14:textId="77777777" w:rsidR="00FC035E" w:rsidRDefault="00FC035E" w:rsidP="00FC035E">
      <w:pPr>
        <w:pStyle w:val="ListParagraph"/>
        <w:spacing w:line="240" w:lineRule="auto"/>
        <w:rPr>
          <w:sz w:val="24"/>
        </w:rPr>
      </w:pPr>
      <w:r>
        <w:rPr>
          <w:sz w:val="24"/>
        </w:rPr>
        <w:t>o No</w:t>
      </w:r>
    </w:p>
    <w:p w14:paraId="19635B4A" w14:textId="77777777" w:rsidR="00FC035E" w:rsidRDefault="00FC035E" w:rsidP="00FC035E">
      <w:pPr>
        <w:pStyle w:val="ListParagraph"/>
        <w:spacing w:after="0" w:line="240" w:lineRule="auto"/>
      </w:pPr>
    </w:p>
    <w:p w14:paraId="11FAB7DD" w14:textId="45FE3D6D" w:rsidR="002D3D27" w:rsidRDefault="009B75B6" w:rsidP="00817C53">
      <w:pPr>
        <w:pStyle w:val="ListParagraph"/>
        <w:numPr>
          <w:ilvl w:val="1"/>
          <w:numId w:val="5"/>
        </w:numPr>
        <w:spacing w:after="0" w:line="240" w:lineRule="auto"/>
        <w:ind w:left="1800"/>
      </w:pPr>
      <w:r w:rsidRPr="006E61E9">
        <w:t>What language or languages do you speak at home?</w:t>
      </w:r>
      <w:r w:rsidR="000B55BB">
        <w:t xml:space="preserve"> </w:t>
      </w:r>
      <w:r w:rsidR="00D609DA">
        <w:t xml:space="preserve"> </w:t>
      </w:r>
      <w:r w:rsidR="000B55BB" w:rsidRPr="00D103BE">
        <w:t>Please select one or more.</w:t>
      </w:r>
    </w:p>
    <w:p w14:paraId="2526A453" w14:textId="167BA0E4" w:rsidR="00046257" w:rsidRPr="00A9043D" w:rsidRDefault="00046257" w:rsidP="00817C53">
      <w:pPr>
        <w:pStyle w:val="ListParagraph"/>
        <w:spacing w:after="0" w:line="240" w:lineRule="auto"/>
        <w:ind w:left="1800"/>
      </w:pPr>
      <w:r w:rsidRPr="00A9043D">
        <w:t>[</w:t>
      </w:r>
      <w:r w:rsidR="00D609DA" w:rsidRPr="00A9043D">
        <w:t xml:space="preserve">  </w:t>
      </w:r>
      <w:r w:rsidRPr="00A9043D">
        <w:t xml:space="preserve">] </w:t>
      </w:r>
      <w:r w:rsidR="00D609DA" w:rsidRPr="00A9043D">
        <w:t xml:space="preserve"> </w:t>
      </w:r>
      <w:r w:rsidRPr="00A9043D">
        <w:t>Spanish</w:t>
      </w:r>
    </w:p>
    <w:p w14:paraId="3680C40F" w14:textId="7D6B3FC9" w:rsidR="00046257" w:rsidRPr="00A9043D" w:rsidRDefault="00046257" w:rsidP="00817C53">
      <w:pPr>
        <w:pStyle w:val="ListParagraph"/>
        <w:spacing w:after="0" w:line="240" w:lineRule="auto"/>
        <w:ind w:left="1800"/>
      </w:pPr>
      <w:r w:rsidRPr="00A9043D">
        <w:t>[</w:t>
      </w:r>
      <w:r w:rsidR="00D609DA" w:rsidRPr="00A9043D">
        <w:t xml:space="preserve">  </w:t>
      </w:r>
      <w:r w:rsidRPr="00A9043D">
        <w:t>]  Chinese</w:t>
      </w:r>
    </w:p>
    <w:p w14:paraId="5357E7D5" w14:textId="38A5F108" w:rsidR="00046257" w:rsidRPr="00A9043D" w:rsidRDefault="00046257" w:rsidP="00817C53">
      <w:pPr>
        <w:pStyle w:val="ListParagraph"/>
        <w:spacing w:after="0" w:line="240" w:lineRule="auto"/>
        <w:ind w:left="1800"/>
      </w:pPr>
      <w:r w:rsidRPr="00A9043D">
        <w:t>[</w:t>
      </w:r>
      <w:r w:rsidR="00D609DA" w:rsidRPr="00A9043D">
        <w:t xml:space="preserve">  </w:t>
      </w:r>
      <w:r w:rsidRPr="00A9043D">
        <w:t>]  Korean</w:t>
      </w:r>
    </w:p>
    <w:p w14:paraId="389E7C08" w14:textId="108C2BC1" w:rsidR="00046257" w:rsidRPr="00A9043D" w:rsidRDefault="00046257" w:rsidP="00817C53">
      <w:pPr>
        <w:pStyle w:val="ListParagraph"/>
        <w:spacing w:after="0" w:line="240" w:lineRule="auto"/>
        <w:ind w:left="1800"/>
      </w:pPr>
      <w:r w:rsidRPr="00A9043D">
        <w:t>[</w:t>
      </w:r>
      <w:r w:rsidR="00D609DA" w:rsidRPr="00A9043D">
        <w:t xml:space="preserve">  </w:t>
      </w:r>
      <w:r w:rsidRPr="00A9043D">
        <w:t>]  Vietnamese</w:t>
      </w:r>
    </w:p>
    <w:p w14:paraId="297A1052" w14:textId="77777777" w:rsidR="00D609DA" w:rsidRPr="00A9043D" w:rsidRDefault="00046257" w:rsidP="00817C53">
      <w:pPr>
        <w:pStyle w:val="ListParagraph"/>
        <w:spacing w:after="0" w:line="240" w:lineRule="auto"/>
        <w:ind w:left="1800"/>
      </w:pPr>
      <w:r w:rsidRPr="00A9043D">
        <w:t>[</w:t>
      </w:r>
      <w:r w:rsidR="00D609DA" w:rsidRPr="00A9043D">
        <w:t xml:space="preserve">  </w:t>
      </w:r>
      <w:r w:rsidRPr="00A9043D">
        <w:t xml:space="preserve">]  </w:t>
      </w:r>
      <w:r w:rsidR="00D609DA" w:rsidRPr="00A9043D">
        <w:t>Arabic</w:t>
      </w:r>
    </w:p>
    <w:p w14:paraId="074913AF" w14:textId="5C6BB697" w:rsidR="00046257" w:rsidRPr="00A9043D" w:rsidRDefault="00D609DA" w:rsidP="00817C53">
      <w:pPr>
        <w:pStyle w:val="ListParagraph"/>
        <w:spacing w:after="0" w:line="240" w:lineRule="auto"/>
        <w:ind w:left="1800"/>
      </w:pPr>
      <w:r w:rsidRPr="00A9043D">
        <w:t xml:space="preserve">[  ]  </w:t>
      </w:r>
      <w:r w:rsidR="00046257" w:rsidRPr="00A9043D">
        <w:t xml:space="preserve">Russian </w:t>
      </w:r>
    </w:p>
    <w:p w14:paraId="3AD52AAF" w14:textId="09BA52DD" w:rsidR="005B0888" w:rsidRDefault="005B0888" w:rsidP="00817C53">
      <w:pPr>
        <w:pStyle w:val="ListParagraph"/>
        <w:spacing w:after="0" w:line="240" w:lineRule="auto"/>
        <w:ind w:left="1800"/>
      </w:pPr>
      <w:r w:rsidRPr="27F45881">
        <w:t>[</w:t>
      </w:r>
      <w:r w:rsidR="00D609DA" w:rsidRPr="27F45881">
        <w:t xml:space="preserve">  </w:t>
      </w:r>
      <w:r w:rsidRPr="27F45881">
        <w:t>]</w:t>
      </w:r>
      <w:r w:rsidR="00046257" w:rsidRPr="27F45881">
        <w:t xml:space="preserve">  </w:t>
      </w:r>
      <w:r w:rsidRPr="00A9043D">
        <w:t xml:space="preserve">Other </w:t>
      </w:r>
      <w:r w:rsidRPr="27F45881">
        <w:t>[                             ]</w:t>
      </w:r>
    </w:p>
    <w:p w14:paraId="3EA3D306" w14:textId="1CC9726A" w:rsidR="27F45881" w:rsidRDefault="27F45881" w:rsidP="007D4F9C">
      <w:pPr>
        <w:pStyle w:val="ListParagraph"/>
        <w:spacing w:after="0" w:line="240" w:lineRule="auto"/>
      </w:pPr>
    </w:p>
    <w:p w14:paraId="3FE778AD" w14:textId="5FFF4774" w:rsidR="6E29B74C" w:rsidRDefault="6E29B74C" w:rsidP="00BA212E">
      <w:pPr>
        <w:pStyle w:val="ListParagraph"/>
        <w:spacing w:after="0" w:line="240" w:lineRule="auto"/>
      </w:pPr>
    </w:p>
    <w:p w14:paraId="5E009C43" w14:textId="039E9FF5" w:rsidR="27F45881" w:rsidRDefault="27F45881" w:rsidP="00BA212E">
      <w:pPr>
        <w:pStyle w:val="ListParagraph"/>
        <w:spacing w:after="0" w:line="240" w:lineRule="auto"/>
      </w:pPr>
      <w:r w:rsidRPr="00BA212E">
        <w:rPr>
          <w:color w:val="FF0000"/>
        </w:rPr>
        <w:t>11a.</w:t>
      </w:r>
      <w:r w:rsidR="02D18D49" w:rsidRPr="00BA212E">
        <w:rPr>
          <w:rFonts w:ascii="Calibri" w:eastAsia="Calibri" w:hAnsi="Calibri" w:cs="Calibri"/>
          <w:color w:val="FF0000"/>
        </w:rPr>
        <w:t xml:space="preserve">Do you speak any dialect or indigenous language? </w:t>
      </w:r>
    </w:p>
    <w:p w14:paraId="734C7E26" w14:textId="77777777" w:rsidR="27F45881" w:rsidRDefault="02D18D49" w:rsidP="02D18D49">
      <w:pPr>
        <w:pStyle w:val="ListParagraph"/>
        <w:spacing w:after="0" w:line="240" w:lineRule="auto"/>
      </w:pPr>
      <w:r w:rsidRPr="00BA212E">
        <w:rPr>
          <w:color w:val="FF0000"/>
          <w:sz w:val="24"/>
          <w:szCs w:val="24"/>
        </w:rPr>
        <w:t>o Yes</w:t>
      </w:r>
    </w:p>
    <w:p w14:paraId="21FAF9C4" w14:textId="32A825E6" w:rsidR="27F45881" w:rsidRDefault="02D18D49" w:rsidP="02D18D49">
      <w:pPr>
        <w:pStyle w:val="ListParagraph"/>
        <w:spacing w:after="0" w:line="240" w:lineRule="auto"/>
      </w:pPr>
      <w:r w:rsidRPr="00BA212E">
        <w:rPr>
          <w:color w:val="FF0000"/>
          <w:sz w:val="24"/>
          <w:szCs w:val="24"/>
        </w:rPr>
        <w:t>o No</w:t>
      </w:r>
    </w:p>
    <w:p w14:paraId="76B7CF17" w14:textId="53D00253" w:rsidR="2EB264AA" w:rsidRDefault="2EB264AA" w:rsidP="00BA212E">
      <w:pPr>
        <w:pStyle w:val="ListParagraph"/>
        <w:spacing w:after="0" w:line="240" w:lineRule="auto"/>
      </w:pPr>
    </w:p>
    <w:p w14:paraId="7D2B3038" w14:textId="1F1F9FF3" w:rsidR="27F45881" w:rsidRDefault="5CE8BA78" w:rsidP="02D18D49">
      <w:pPr>
        <w:spacing w:after="0" w:line="240" w:lineRule="auto"/>
        <w:ind w:left="720"/>
      </w:pPr>
      <w:r w:rsidRPr="00BA212E">
        <w:rPr>
          <w:rFonts w:ascii="Calibri" w:eastAsia="Calibri" w:hAnsi="Calibri" w:cs="Calibri"/>
          <w:color w:val="FF0000"/>
        </w:rPr>
        <w:t xml:space="preserve">11b. </w:t>
      </w:r>
      <w:r w:rsidR="02D18D49" w:rsidRPr="00BA212E">
        <w:rPr>
          <w:rFonts w:ascii="Calibri" w:eastAsia="Calibri" w:hAnsi="Calibri" w:cs="Calibri"/>
          <w:color w:val="FF0000"/>
        </w:rPr>
        <w:t xml:space="preserve">With regard to your culture, do you consider yourself indigenous? </w:t>
      </w:r>
    </w:p>
    <w:p w14:paraId="69448FC1" w14:textId="77777777" w:rsidR="5CE8BA78" w:rsidRDefault="5CE8BA78" w:rsidP="00BA212E">
      <w:pPr>
        <w:pStyle w:val="ListParagraph"/>
        <w:spacing w:after="0" w:line="240" w:lineRule="auto"/>
      </w:pPr>
      <w:r w:rsidRPr="00BA212E">
        <w:rPr>
          <w:color w:val="FF0000"/>
          <w:sz w:val="24"/>
          <w:szCs w:val="24"/>
        </w:rPr>
        <w:t>o Yes</w:t>
      </w:r>
    </w:p>
    <w:p w14:paraId="5CBEF898" w14:textId="3EA8F71F" w:rsidR="5CE8BA78" w:rsidRDefault="5CE8BA78" w:rsidP="00BA212E">
      <w:pPr>
        <w:pStyle w:val="ListParagraph"/>
        <w:spacing w:after="0" w:line="240" w:lineRule="auto"/>
      </w:pPr>
      <w:r w:rsidRPr="00BA212E">
        <w:rPr>
          <w:color w:val="FF0000"/>
          <w:sz w:val="24"/>
          <w:szCs w:val="24"/>
        </w:rPr>
        <w:t>o No</w:t>
      </w:r>
    </w:p>
    <w:p w14:paraId="7CC216A9" w14:textId="77777777" w:rsidR="00D20DAD" w:rsidRDefault="00D20DAD" w:rsidP="00817C53">
      <w:pPr>
        <w:pStyle w:val="ListParagraph"/>
        <w:spacing w:after="0" w:line="240" w:lineRule="auto"/>
        <w:ind w:left="1800"/>
      </w:pPr>
    </w:p>
    <w:p w14:paraId="647E4E27" w14:textId="60406503" w:rsidR="009B75B6" w:rsidRPr="00FC035E" w:rsidRDefault="009B75B6" w:rsidP="002736B9">
      <w:pPr>
        <w:pStyle w:val="ListParagraph"/>
        <w:numPr>
          <w:ilvl w:val="0"/>
          <w:numId w:val="5"/>
        </w:numPr>
        <w:spacing w:line="240" w:lineRule="auto"/>
        <w:rPr>
          <w:sz w:val="24"/>
        </w:rPr>
      </w:pPr>
      <w:r w:rsidRPr="006E61E9">
        <w:t>Do you own a cell phone?</w:t>
      </w:r>
    </w:p>
    <w:p w14:paraId="15EC52FE" w14:textId="77777777" w:rsidR="00FC035E" w:rsidRDefault="00FC035E" w:rsidP="00FC035E">
      <w:pPr>
        <w:pStyle w:val="ListParagraph"/>
        <w:spacing w:line="240" w:lineRule="auto"/>
        <w:rPr>
          <w:sz w:val="24"/>
        </w:rPr>
      </w:pPr>
      <w:r>
        <w:rPr>
          <w:sz w:val="24"/>
        </w:rPr>
        <w:t>o Yes</w:t>
      </w:r>
    </w:p>
    <w:p w14:paraId="2638A74D" w14:textId="77777777" w:rsidR="00FC035E" w:rsidRDefault="00FC035E" w:rsidP="00FC035E">
      <w:pPr>
        <w:pStyle w:val="ListParagraph"/>
        <w:spacing w:line="240" w:lineRule="auto"/>
        <w:rPr>
          <w:sz w:val="24"/>
        </w:rPr>
      </w:pPr>
      <w:r>
        <w:rPr>
          <w:sz w:val="24"/>
        </w:rPr>
        <w:t>o No</w:t>
      </w:r>
    </w:p>
    <w:p w14:paraId="1F944373" w14:textId="77777777" w:rsidR="00FC035E" w:rsidRPr="00817C53" w:rsidRDefault="00FC035E" w:rsidP="00FC035E">
      <w:pPr>
        <w:pStyle w:val="ListParagraph"/>
        <w:spacing w:line="240" w:lineRule="auto"/>
        <w:rPr>
          <w:sz w:val="16"/>
          <w:szCs w:val="16"/>
        </w:rPr>
      </w:pPr>
    </w:p>
    <w:p w14:paraId="13A29CC2" w14:textId="4F446E77" w:rsidR="009B75B6" w:rsidRDefault="009B75B6" w:rsidP="00AA2AAE">
      <w:pPr>
        <w:pStyle w:val="ListParagraph"/>
        <w:numPr>
          <w:ilvl w:val="1"/>
          <w:numId w:val="5"/>
        </w:numPr>
        <w:spacing w:line="240" w:lineRule="auto"/>
      </w:pPr>
      <w:r w:rsidRPr="006E61E9">
        <w:t xml:space="preserve">Some </w:t>
      </w:r>
      <w:r w:rsidR="001456A2">
        <w:t xml:space="preserve">cell </w:t>
      </w:r>
      <w:r w:rsidR="00FC035E">
        <w:t>phones are called “</w:t>
      </w:r>
      <w:r w:rsidRPr="006E61E9">
        <w:t xml:space="preserve">smartphones” because of certain features they have.  Is your </w:t>
      </w:r>
      <w:r w:rsidR="001456A2">
        <w:t xml:space="preserve">cell </w:t>
      </w:r>
      <w:r w:rsidRPr="006E61E9">
        <w:t>phone a smartphone</w:t>
      </w:r>
      <w:r w:rsidR="00C805A5">
        <w:t xml:space="preserve">, </w:t>
      </w:r>
      <w:r w:rsidR="00C805A5" w:rsidRPr="001858F3">
        <w:t xml:space="preserve">such as </w:t>
      </w:r>
      <w:r w:rsidR="00C805A5" w:rsidRPr="00927E35">
        <w:rPr>
          <w:rFonts w:ascii="Arial,Times New Roman" w:eastAsia="Arial,Times New Roman" w:hAnsi="Arial,Times New Roman" w:cs="Arial,Times New Roman"/>
        </w:rPr>
        <w:t>an iPhone, Android, Blackberry or Windows phone,</w:t>
      </w:r>
      <w:r w:rsidR="00C805A5" w:rsidRPr="00927E35">
        <w:rPr>
          <w:rFonts w:ascii="Arial,Times New Roman" w:eastAsia="Arial,Times New Roman" w:hAnsi="Arial,Times New Roman" w:cs="Arial,Times New Roman"/>
          <w:b/>
          <w:bCs/>
        </w:rPr>
        <w:t xml:space="preserve"> </w:t>
      </w:r>
      <w:r w:rsidRPr="006E61E9">
        <w:t>or are you not sure?</w:t>
      </w:r>
    </w:p>
    <w:p w14:paraId="6064813C" w14:textId="3A8C4744" w:rsidR="002736B9" w:rsidRDefault="00FC035E" w:rsidP="002736B9">
      <w:pPr>
        <w:pStyle w:val="ListParagraph"/>
        <w:spacing w:line="240" w:lineRule="auto"/>
        <w:ind w:left="1800" w:hanging="360"/>
        <w:rPr>
          <w:sz w:val="24"/>
        </w:rPr>
      </w:pPr>
      <w:r>
        <w:rPr>
          <w:noProof/>
          <w:sz w:val="24"/>
          <w:lang w:eastAsia="en-US"/>
        </w:rPr>
        <w:drawing>
          <wp:inline distT="0" distB="0" distL="0" distR="0" wp14:anchorId="046F4372" wp14:editId="3BCE4EDD">
            <wp:extent cx="1137285" cy="628015"/>
            <wp:effectExtent l="0" t="0" r="571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7285" cy="628015"/>
                    </a:xfrm>
                    <a:prstGeom prst="rect">
                      <a:avLst/>
                    </a:prstGeom>
                    <a:noFill/>
                    <a:ln>
                      <a:noFill/>
                    </a:ln>
                  </pic:spPr>
                </pic:pic>
              </a:graphicData>
            </a:graphic>
          </wp:inline>
        </w:drawing>
      </w:r>
    </w:p>
    <w:p w14:paraId="076D0125" w14:textId="77777777" w:rsidR="00FC035E" w:rsidRDefault="00FC035E" w:rsidP="002736B9">
      <w:pPr>
        <w:pStyle w:val="ListParagraph"/>
        <w:spacing w:line="240" w:lineRule="auto"/>
        <w:ind w:left="1800" w:hanging="360"/>
        <w:rPr>
          <w:sz w:val="24"/>
        </w:rPr>
      </w:pPr>
    </w:p>
    <w:p w14:paraId="1EEF49ED" w14:textId="418B2896" w:rsidR="002D3D27" w:rsidRPr="002D3D27" w:rsidRDefault="009B75B6" w:rsidP="002D3D27">
      <w:pPr>
        <w:pStyle w:val="ListParagraph"/>
        <w:numPr>
          <w:ilvl w:val="0"/>
          <w:numId w:val="5"/>
        </w:numPr>
        <w:spacing w:after="0" w:line="240" w:lineRule="auto"/>
      </w:pPr>
      <w:r w:rsidRPr="002D3D27">
        <w:rPr>
          <w:sz w:val="24"/>
        </w:rPr>
        <w:t>Do you own a desktop</w:t>
      </w:r>
      <w:r w:rsidR="00AA2AAE" w:rsidRPr="002D3D27">
        <w:rPr>
          <w:sz w:val="24"/>
        </w:rPr>
        <w:t xml:space="preserve"> </w:t>
      </w:r>
      <w:r w:rsidR="00D609DA">
        <w:rPr>
          <w:sz w:val="24"/>
        </w:rPr>
        <w:t xml:space="preserve">or </w:t>
      </w:r>
      <w:r w:rsidRPr="002D3D27">
        <w:rPr>
          <w:sz w:val="24"/>
        </w:rPr>
        <w:t>laptop</w:t>
      </w:r>
      <w:r w:rsidR="00D609DA">
        <w:rPr>
          <w:sz w:val="24"/>
        </w:rPr>
        <w:t xml:space="preserve"> computer</w:t>
      </w:r>
      <w:r w:rsidRPr="002D3D27">
        <w:rPr>
          <w:sz w:val="24"/>
        </w:rPr>
        <w:t xml:space="preserve">, or both? </w:t>
      </w:r>
    </w:p>
    <w:p w14:paraId="6B28AAE0" w14:textId="3C45C7E6" w:rsidR="002D3D27" w:rsidRPr="002736B9" w:rsidRDefault="002D3D27" w:rsidP="002D3D27">
      <w:pPr>
        <w:pStyle w:val="ListParagraph"/>
        <w:spacing w:after="0" w:line="240" w:lineRule="auto"/>
      </w:pPr>
      <w:r>
        <w:t>o Desktop</w:t>
      </w:r>
      <w:r w:rsidR="000B55BB">
        <w:t xml:space="preserve"> computer</w:t>
      </w:r>
      <w:r w:rsidRPr="002736B9">
        <w:t xml:space="preserve"> </w:t>
      </w:r>
    </w:p>
    <w:p w14:paraId="12303CA7" w14:textId="31C716FE" w:rsidR="002D3D27" w:rsidRPr="002736B9" w:rsidRDefault="002D3D27" w:rsidP="002D3D27">
      <w:pPr>
        <w:pStyle w:val="ListParagraph"/>
        <w:spacing w:after="0" w:line="240" w:lineRule="auto"/>
      </w:pPr>
      <w:r>
        <w:t>o Laptop</w:t>
      </w:r>
      <w:r w:rsidR="000B55BB">
        <w:t xml:space="preserve"> computer</w:t>
      </w:r>
    </w:p>
    <w:p w14:paraId="5F938E16" w14:textId="4087B6AC" w:rsidR="002D3D27" w:rsidRDefault="002D3D27" w:rsidP="002D3D27">
      <w:pPr>
        <w:pStyle w:val="ListParagraph"/>
        <w:spacing w:after="0" w:line="240" w:lineRule="auto"/>
      </w:pPr>
      <w:r>
        <w:t>o Both</w:t>
      </w:r>
      <w:r w:rsidR="000B55BB">
        <w:t xml:space="preserve"> desktop and laptop computer</w:t>
      </w:r>
    </w:p>
    <w:p w14:paraId="3ABEBD68" w14:textId="665AB4A9" w:rsidR="002D3D27" w:rsidRPr="002736B9" w:rsidRDefault="002D3D27" w:rsidP="002D3D27">
      <w:pPr>
        <w:pStyle w:val="ListParagraph"/>
        <w:spacing w:after="0" w:line="240" w:lineRule="auto"/>
      </w:pPr>
      <w:r>
        <w:t>o Neither</w:t>
      </w:r>
    </w:p>
    <w:p w14:paraId="736E57BC" w14:textId="194FFD72" w:rsidR="002D3D27" w:rsidRPr="006E61E9" w:rsidRDefault="002D3D27" w:rsidP="002D3D27">
      <w:pPr>
        <w:pStyle w:val="ListParagraph"/>
        <w:spacing w:line="480" w:lineRule="auto"/>
        <w:rPr>
          <w:sz w:val="24"/>
        </w:rPr>
      </w:pPr>
    </w:p>
    <w:p w14:paraId="55FB8B25" w14:textId="77777777" w:rsidR="009B75B6" w:rsidRPr="00AA2AAE" w:rsidRDefault="009B75B6" w:rsidP="00AA2AAE">
      <w:pPr>
        <w:pStyle w:val="ListParagraph"/>
        <w:numPr>
          <w:ilvl w:val="0"/>
          <w:numId w:val="5"/>
        </w:numPr>
        <w:spacing w:after="0" w:line="240" w:lineRule="auto"/>
        <w:rPr>
          <w:sz w:val="24"/>
        </w:rPr>
      </w:pPr>
      <w:r w:rsidRPr="006E61E9">
        <w:rPr>
          <w:sz w:val="24"/>
        </w:rPr>
        <w:t>Do you own a tablet computer such as an iPad, Samsung Galaxy Tab, Google Nexus, or Kindle Fire?</w:t>
      </w:r>
    </w:p>
    <w:p w14:paraId="30599FBD" w14:textId="77777777" w:rsidR="002D3D27" w:rsidRDefault="002D3D27" w:rsidP="002D3D27">
      <w:pPr>
        <w:pStyle w:val="ListParagraph"/>
        <w:spacing w:line="240" w:lineRule="auto"/>
        <w:rPr>
          <w:sz w:val="24"/>
        </w:rPr>
      </w:pPr>
      <w:r>
        <w:rPr>
          <w:sz w:val="24"/>
        </w:rPr>
        <w:t>o Yes</w:t>
      </w:r>
    </w:p>
    <w:p w14:paraId="7951F20B" w14:textId="77777777" w:rsidR="002D3D27" w:rsidRDefault="002D3D27" w:rsidP="002D3D27">
      <w:pPr>
        <w:pStyle w:val="ListParagraph"/>
        <w:spacing w:line="240" w:lineRule="auto"/>
        <w:rPr>
          <w:sz w:val="24"/>
        </w:rPr>
      </w:pPr>
      <w:r>
        <w:rPr>
          <w:sz w:val="24"/>
        </w:rPr>
        <w:t>o No</w:t>
      </w:r>
    </w:p>
    <w:p w14:paraId="2E15FEBB" w14:textId="1ED7C827" w:rsidR="00A9043D" w:rsidRDefault="00A9043D">
      <w:pPr>
        <w:rPr>
          <w:sz w:val="24"/>
        </w:rPr>
      </w:pPr>
      <w:r>
        <w:rPr>
          <w:sz w:val="24"/>
        </w:rPr>
        <w:br w:type="page"/>
      </w:r>
    </w:p>
    <w:p w14:paraId="572646D3" w14:textId="77777777" w:rsidR="002736B9" w:rsidRPr="002736B9" w:rsidRDefault="002736B9" w:rsidP="002736B9">
      <w:pPr>
        <w:spacing w:after="0" w:line="240" w:lineRule="auto"/>
        <w:rPr>
          <w:sz w:val="24"/>
        </w:rPr>
      </w:pPr>
    </w:p>
    <w:p w14:paraId="1CDA222E" w14:textId="77777777" w:rsidR="009B75B6" w:rsidRDefault="009B75B6" w:rsidP="002736B9">
      <w:pPr>
        <w:pStyle w:val="ListParagraph"/>
        <w:numPr>
          <w:ilvl w:val="0"/>
          <w:numId w:val="5"/>
        </w:numPr>
        <w:spacing w:after="0" w:line="240" w:lineRule="auto"/>
      </w:pPr>
      <w:r w:rsidRPr="006E61E9">
        <w:t>Do you have at least one year of Internet experience?</w:t>
      </w:r>
    </w:p>
    <w:p w14:paraId="6AD528A7" w14:textId="77777777" w:rsidR="002D3D27" w:rsidRDefault="002D3D27" w:rsidP="002D3D27">
      <w:pPr>
        <w:pStyle w:val="ListParagraph"/>
        <w:spacing w:line="240" w:lineRule="auto"/>
        <w:rPr>
          <w:sz w:val="24"/>
        </w:rPr>
      </w:pPr>
      <w:r>
        <w:rPr>
          <w:sz w:val="24"/>
        </w:rPr>
        <w:t>o Yes</w:t>
      </w:r>
    </w:p>
    <w:p w14:paraId="0E858FFF" w14:textId="77777777" w:rsidR="002D3D27" w:rsidRDefault="002D3D27" w:rsidP="002D3D27">
      <w:pPr>
        <w:pStyle w:val="ListParagraph"/>
        <w:spacing w:line="240" w:lineRule="auto"/>
        <w:rPr>
          <w:sz w:val="24"/>
        </w:rPr>
      </w:pPr>
      <w:r>
        <w:rPr>
          <w:sz w:val="24"/>
        </w:rPr>
        <w:t>o No</w:t>
      </w:r>
    </w:p>
    <w:p w14:paraId="4AF1B937" w14:textId="77777777" w:rsidR="00D20DAD" w:rsidRDefault="00D20DAD" w:rsidP="002D3D27">
      <w:pPr>
        <w:pStyle w:val="ListParagraph"/>
        <w:spacing w:line="240" w:lineRule="auto"/>
        <w:rPr>
          <w:sz w:val="24"/>
        </w:rPr>
      </w:pPr>
    </w:p>
    <w:p w14:paraId="4DCE7DA5" w14:textId="77777777" w:rsidR="001858F3" w:rsidRPr="001858F3" w:rsidRDefault="001858F3" w:rsidP="00D20DAD">
      <w:pPr>
        <w:pStyle w:val="ListParagraph"/>
        <w:numPr>
          <w:ilvl w:val="1"/>
          <w:numId w:val="5"/>
        </w:numPr>
        <w:spacing w:after="0" w:line="240" w:lineRule="auto"/>
      </w:pPr>
      <w:r w:rsidRPr="00302E61">
        <w:rPr>
          <w:rFonts w:ascii="Calibri" w:hAnsi="Calibri"/>
        </w:rPr>
        <w:t>How often do you use the Internet either on a computer or on a mobile device like a smartphone or tablet?...Several times a day, about once a day, a few times a week, a few times a month, a few times a year?</w:t>
      </w:r>
    </w:p>
    <w:p w14:paraId="2D51EBB2" w14:textId="625F879F" w:rsidR="006F3109" w:rsidRDefault="006F3109" w:rsidP="006F3109">
      <w:pPr>
        <w:pStyle w:val="ListParagraph"/>
        <w:spacing w:line="240" w:lineRule="auto"/>
        <w:ind w:left="1440"/>
      </w:pPr>
    </w:p>
    <w:p w14:paraId="1AEDBBFF" w14:textId="138F0776" w:rsidR="006F3109" w:rsidRDefault="000B55BB" w:rsidP="00D609DA">
      <w:pPr>
        <w:pStyle w:val="ListParagraph"/>
        <w:spacing w:line="240" w:lineRule="auto"/>
        <w:ind w:left="2160"/>
      </w:pPr>
      <w:r>
        <w:t>Several times a day</w:t>
      </w:r>
    </w:p>
    <w:p w14:paraId="70DE19C1" w14:textId="7DDC434C" w:rsidR="000B55BB" w:rsidRDefault="000B55BB" w:rsidP="00D609DA">
      <w:pPr>
        <w:pStyle w:val="ListParagraph"/>
        <w:spacing w:line="240" w:lineRule="auto"/>
        <w:ind w:left="2160"/>
      </w:pPr>
      <w:r>
        <w:t>About once a day</w:t>
      </w:r>
    </w:p>
    <w:p w14:paraId="57AC08D9" w14:textId="617C4084" w:rsidR="000B55BB" w:rsidRDefault="000B55BB" w:rsidP="00D609DA">
      <w:pPr>
        <w:pStyle w:val="ListParagraph"/>
        <w:spacing w:line="240" w:lineRule="auto"/>
        <w:ind w:left="2160"/>
      </w:pPr>
      <w:r>
        <w:t>A few times a week</w:t>
      </w:r>
    </w:p>
    <w:p w14:paraId="05532342" w14:textId="465C52F2" w:rsidR="000B55BB" w:rsidRDefault="000B55BB" w:rsidP="00D609DA">
      <w:pPr>
        <w:pStyle w:val="ListParagraph"/>
        <w:spacing w:line="240" w:lineRule="auto"/>
        <w:ind w:left="2160"/>
      </w:pPr>
      <w:r>
        <w:t>A few times a month</w:t>
      </w:r>
    </w:p>
    <w:p w14:paraId="093160D4" w14:textId="29011227" w:rsidR="000B55BB" w:rsidRDefault="000B55BB" w:rsidP="00D609DA">
      <w:pPr>
        <w:pStyle w:val="ListParagraph"/>
        <w:spacing w:line="240" w:lineRule="auto"/>
        <w:ind w:left="2160"/>
      </w:pPr>
      <w:r>
        <w:t>A few times a year</w:t>
      </w:r>
    </w:p>
    <w:p w14:paraId="760F43E5" w14:textId="467BCF70" w:rsidR="0005024E" w:rsidRDefault="0005024E" w:rsidP="00D609DA">
      <w:pPr>
        <w:pStyle w:val="ListParagraph"/>
        <w:spacing w:line="240" w:lineRule="auto"/>
        <w:ind w:left="2160"/>
      </w:pPr>
      <w:r>
        <w:t>Not at all</w:t>
      </w:r>
    </w:p>
    <w:p w14:paraId="63F46BF9" w14:textId="77777777" w:rsidR="000B55BB" w:rsidRDefault="000B55BB" w:rsidP="006F3109">
      <w:pPr>
        <w:pStyle w:val="ListParagraph"/>
        <w:spacing w:line="240" w:lineRule="auto"/>
        <w:ind w:left="1440"/>
      </w:pPr>
    </w:p>
    <w:p w14:paraId="664605F1" w14:textId="71FCB4AC" w:rsidR="00D122A9" w:rsidRPr="00D122A9" w:rsidRDefault="009B75B6" w:rsidP="00D122A9">
      <w:pPr>
        <w:pStyle w:val="ListParagraph"/>
        <w:numPr>
          <w:ilvl w:val="1"/>
          <w:numId w:val="5"/>
        </w:numPr>
        <w:spacing w:before="240" w:after="0" w:line="240" w:lineRule="auto"/>
        <w:rPr>
          <w:sz w:val="24"/>
        </w:rPr>
      </w:pPr>
      <w:r w:rsidRPr="006E61E9">
        <w:t>Name two things you do on the Internet besides e-mail</w:t>
      </w:r>
      <w:r w:rsidRPr="00A25D17">
        <w:rPr>
          <w:i/>
        </w:rPr>
        <w:t xml:space="preserve">. </w:t>
      </w:r>
    </w:p>
    <w:p w14:paraId="0F35D85C" w14:textId="77777777" w:rsidR="00D20DAD" w:rsidRDefault="00D20DAD" w:rsidP="00D20DAD">
      <w:pPr>
        <w:shd w:val="clear" w:color="auto" w:fill="FFFFFF" w:themeFill="background1"/>
        <w:spacing w:after="0" w:line="240" w:lineRule="auto"/>
        <w:ind w:left="2160"/>
        <w:rPr>
          <w:rFonts w:ascii="Calibri,Times New Roman" w:eastAsia="Calibri,Times New Roman" w:hAnsi="Calibri,Times New Roman" w:cs="Calibri,Times New Roman"/>
          <w:color w:val="000000"/>
          <w:sz w:val="24"/>
          <w:szCs w:val="24"/>
          <w:lang w:eastAsia="en-US"/>
        </w:rPr>
      </w:pPr>
    </w:p>
    <w:p w14:paraId="1052DDF4" w14:textId="1FB9E9A9" w:rsidR="00192753" w:rsidRDefault="5304B85B" w:rsidP="00D20DAD">
      <w:pPr>
        <w:shd w:val="clear" w:color="auto" w:fill="FFFFFF" w:themeFill="background1"/>
        <w:spacing w:after="0" w:line="240" w:lineRule="auto"/>
        <w:ind w:left="2160"/>
        <w:rPr>
          <w:rFonts w:ascii="Calibri" w:eastAsia="Times New Roman" w:hAnsi="Calibri" w:cs="Times New Roman"/>
          <w:color w:val="000000"/>
          <w:sz w:val="24"/>
          <w:szCs w:val="24"/>
          <w:lang w:eastAsia="en-US"/>
        </w:rPr>
      </w:pPr>
      <w:r w:rsidRPr="00927E35">
        <w:rPr>
          <w:rFonts w:ascii="Calibri,Times New Roman" w:eastAsia="Calibri,Times New Roman" w:hAnsi="Calibri,Times New Roman" w:cs="Calibri,Times New Roman"/>
          <w:color w:val="000000"/>
          <w:sz w:val="24"/>
          <w:szCs w:val="24"/>
          <w:lang w:eastAsia="en-US"/>
        </w:rPr>
        <w:t>R</w:t>
      </w:r>
      <w:r w:rsidR="00192753" w:rsidRPr="00927E35">
        <w:rPr>
          <w:rFonts w:ascii="Calibri,Times New Roman" w:eastAsia="Calibri,Times New Roman" w:hAnsi="Calibri,Times New Roman" w:cs="Calibri,Times New Roman"/>
          <w:color w:val="000000"/>
          <w:sz w:val="24"/>
          <w:szCs w:val="24"/>
          <w:lang w:eastAsia="en-US"/>
        </w:rPr>
        <w:t>esearch</w:t>
      </w:r>
    </w:p>
    <w:p w14:paraId="5619A132" w14:textId="28B68565" w:rsidR="00192753" w:rsidRPr="000B55BB" w:rsidRDefault="7017D9C7" w:rsidP="00D20DAD">
      <w:pPr>
        <w:shd w:val="clear" w:color="auto" w:fill="FFFFFF" w:themeFill="background1"/>
        <w:spacing w:after="0" w:line="240" w:lineRule="auto"/>
        <w:ind w:left="2160"/>
        <w:rPr>
          <w:rFonts w:ascii="Calibri" w:eastAsia="Times New Roman" w:hAnsi="Calibri" w:cs="Times New Roman"/>
          <w:color w:val="000000"/>
          <w:sz w:val="24"/>
          <w:szCs w:val="24"/>
          <w:lang w:eastAsia="en-US"/>
        </w:rPr>
      </w:pPr>
      <w:r w:rsidRPr="00927E35">
        <w:rPr>
          <w:rFonts w:ascii="Calibri,Times New Roman" w:eastAsia="Calibri,Times New Roman" w:hAnsi="Calibri,Times New Roman" w:cs="Calibri,Times New Roman"/>
          <w:color w:val="000000"/>
          <w:sz w:val="24"/>
          <w:szCs w:val="24"/>
          <w:lang w:eastAsia="en-US"/>
        </w:rPr>
        <w:t>S</w:t>
      </w:r>
      <w:r w:rsidR="00192753" w:rsidRPr="00927E35">
        <w:rPr>
          <w:rFonts w:ascii="Calibri,Times New Roman" w:eastAsia="Calibri,Times New Roman" w:hAnsi="Calibri,Times New Roman" w:cs="Calibri,Times New Roman"/>
          <w:color w:val="000000"/>
          <w:sz w:val="24"/>
          <w:szCs w:val="24"/>
          <w:lang w:eastAsia="en-US"/>
        </w:rPr>
        <w:t>ocial media/communication (</w:t>
      </w:r>
      <w:r w:rsidR="315E19F5" w:rsidRPr="00927E35">
        <w:rPr>
          <w:rFonts w:ascii="Calibri,Times New Roman" w:eastAsia="Calibri,Times New Roman" w:hAnsi="Calibri,Times New Roman" w:cs="Calibri,Times New Roman"/>
          <w:color w:val="000000"/>
          <w:sz w:val="24"/>
          <w:szCs w:val="24"/>
          <w:lang w:eastAsia="en-US"/>
        </w:rPr>
        <w:t>F</w:t>
      </w:r>
      <w:r w:rsidR="00192753" w:rsidRPr="00927E35">
        <w:rPr>
          <w:rFonts w:ascii="Calibri,Times New Roman" w:eastAsia="Calibri,Times New Roman" w:hAnsi="Calibri,Times New Roman" w:cs="Calibri,Times New Roman"/>
          <w:color w:val="000000"/>
          <w:sz w:val="24"/>
          <w:szCs w:val="24"/>
          <w:lang w:eastAsia="en-US"/>
        </w:rPr>
        <w:t xml:space="preserve">acebook, </w:t>
      </w:r>
      <w:r w:rsidR="315E19F5" w:rsidRPr="00927E35">
        <w:rPr>
          <w:rFonts w:ascii="Calibri,Times New Roman" w:eastAsia="Calibri,Times New Roman" w:hAnsi="Calibri,Times New Roman" w:cs="Calibri,Times New Roman"/>
          <w:color w:val="000000"/>
          <w:sz w:val="24"/>
          <w:szCs w:val="24"/>
          <w:lang w:eastAsia="en-US"/>
        </w:rPr>
        <w:t>T</w:t>
      </w:r>
      <w:r w:rsidR="00192753" w:rsidRPr="00927E35">
        <w:rPr>
          <w:rFonts w:ascii="Calibri,Times New Roman" w:eastAsia="Calibri,Times New Roman" w:hAnsi="Calibri,Times New Roman" w:cs="Calibri,Times New Roman"/>
          <w:color w:val="000000"/>
          <w:sz w:val="24"/>
          <w:szCs w:val="24"/>
          <w:lang w:eastAsia="en-US"/>
        </w:rPr>
        <w:t xml:space="preserve">witter, </w:t>
      </w:r>
      <w:r w:rsidR="315E19F5" w:rsidRPr="00927E35">
        <w:rPr>
          <w:rFonts w:ascii="Calibri,Times New Roman" w:eastAsia="Calibri,Times New Roman" w:hAnsi="Calibri,Times New Roman" w:cs="Calibri,Times New Roman"/>
          <w:color w:val="000000"/>
          <w:sz w:val="24"/>
          <w:szCs w:val="24"/>
          <w:lang w:eastAsia="en-US"/>
        </w:rPr>
        <w:t>C</w:t>
      </w:r>
      <w:r w:rsidR="00192753" w:rsidRPr="00927E35">
        <w:rPr>
          <w:rFonts w:ascii="Calibri,Times New Roman" w:eastAsia="Calibri,Times New Roman" w:hAnsi="Calibri,Times New Roman" w:cs="Calibri,Times New Roman"/>
          <w:color w:val="000000"/>
          <w:sz w:val="24"/>
          <w:szCs w:val="24"/>
          <w:lang w:eastAsia="en-US"/>
        </w:rPr>
        <w:t>raigslist)</w:t>
      </w:r>
    </w:p>
    <w:p w14:paraId="3049E6EA" w14:textId="7D284283" w:rsidR="00192753" w:rsidRPr="000B55BB" w:rsidRDefault="7017D9C7" w:rsidP="00D20DAD">
      <w:pPr>
        <w:shd w:val="clear" w:color="auto" w:fill="FFFFFF" w:themeFill="background1"/>
        <w:spacing w:after="0" w:line="240" w:lineRule="auto"/>
        <w:ind w:left="2160"/>
        <w:rPr>
          <w:rFonts w:ascii="Calibri" w:eastAsia="Times New Roman" w:hAnsi="Calibri" w:cs="Times New Roman"/>
          <w:color w:val="000000"/>
          <w:sz w:val="24"/>
          <w:szCs w:val="24"/>
          <w:lang w:eastAsia="en-US"/>
        </w:rPr>
      </w:pPr>
      <w:r w:rsidRPr="00927E35">
        <w:rPr>
          <w:rFonts w:ascii="Calibri,Times New Roman" w:eastAsia="Calibri,Times New Roman" w:hAnsi="Calibri,Times New Roman" w:cs="Calibri,Times New Roman"/>
          <w:color w:val="000000"/>
          <w:sz w:val="24"/>
          <w:szCs w:val="24"/>
          <w:lang w:eastAsia="en-US"/>
        </w:rPr>
        <w:t>S</w:t>
      </w:r>
      <w:r w:rsidR="00192753" w:rsidRPr="00927E35">
        <w:rPr>
          <w:rFonts w:ascii="Calibri,Times New Roman" w:eastAsia="Calibri,Times New Roman" w:hAnsi="Calibri,Times New Roman" w:cs="Calibri,Times New Roman"/>
          <w:color w:val="000000"/>
          <w:sz w:val="24"/>
          <w:szCs w:val="24"/>
          <w:lang w:eastAsia="en-US"/>
        </w:rPr>
        <w:t>hopping</w:t>
      </w:r>
    </w:p>
    <w:p w14:paraId="7219D43F" w14:textId="0C8C9F18" w:rsidR="000B55BB" w:rsidRDefault="7017D9C7" w:rsidP="00D20DAD">
      <w:pPr>
        <w:shd w:val="clear" w:color="auto" w:fill="FFFFFF" w:themeFill="background1"/>
        <w:spacing w:after="0" w:line="240" w:lineRule="auto"/>
        <w:ind w:left="2160"/>
        <w:rPr>
          <w:rFonts w:ascii="Calibri" w:eastAsia="Times New Roman" w:hAnsi="Calibri" w:cs="Times New Roman"/>
          <w:color w:val="000000"/>
          <w:sz w:val="24"/>
          <w:szCs w:val="24"/>
          <w:lang w:eastAsia="en-US"/>
        </w:rPr>
      </w:pPr>
      <w:r w:rsidRPr="00927E35">
        <w:rPr>
          <w:rFonts w:ascii="Calibri,Times New Roman" w:eastAsia="Calibri,Times New Roman" w:hAnsi="Calibri,Times New Roman" w:cs="Calibri,Times New Roman"/>
          <w:color w:val="000000"/>
          <w:sz w:val="24"/>
          <w:szCs w:val="24"/>
          <w:lang w:eastAsia="en-US"/>
        </w:rPr>
        <w:t>B</w:t>
      </w:r>
      <w:r w:rsidR="000B55BB" w:rsidRPr="00927E35">
        <w:rPr>
          <w:rFonts w:ascii="Calibri,Times New Roman" w:eastAsia="Calibri,Times New Roman" w:hAnsi="Calibri,Times New Roman" w:cs="Calibri,Times New Roman"/>
          <w:color w:val="000000"/>
          <w:sz w:val="24"/>
          <w:szCs w:val="24"/>
          <w:lang w:eastAsia="en-US"/>
        </w:rPr>
        <w:t>anking</w:t>
      </w:r>
      <w:r w:rsidR="00D918A7" w:rsidRPr="00927E35">
        <w:rPr>
          <w:rFonts w:ascii="Calibri,Times New Roman" w:eastAsia="Calibri,Times New Roman" w:hAnsi="Calibri,Times New Roman" w:cs="Calibri,Times New Roman"/>
          <w:color w:val="000000"/>
          <w:sz w:val="24"/>
          <w:szCs w:val="24"/>
          <w:lang w:eastAsia="en-US"/>
        </w:rPr>
        <w:t xml:space="preserve"> or </w:t>
      </w:r>
      <w:r w:rsidR="008C64F4" w:rsidRPr="00927E35">
        <w:rPr>
          <w:rFonts w:ascii="Calibri,Times New Roman" w:eastAsia="Calibri,Times New Roman" w:hAnsi="Calibri,Times New Roman" w:cs="Calibri,Times New Roman"/>
          <w:color w:val="000000"/>
          <w:sz w:val="24"/>
          <w:szCs w:val="24"/>
          <w:lang w:eastAsia="en-US"/>
        </w:rPr>
        <w:t>paying bills online</w:t>
      </w:r>
    </w:p>
    <w:p w14:paraId="6F1FFB1B" w14:textId="09C006CE" w:rsidR="00192753" w:rsidRDefault="7017D9C7" w:rsidP="00D20DAD">
      <w:pPr>
        <w:shd w:val="clear" w:color="auto" w:fill="FFFFFF" w:themeFill="background1"/>
        <w:spacing w:after="0" w:line="240" w:lineRule="auto"/>
        <w:ind w:left="2160"/>
        <w:rPr>
          <w:rFonts w:ascii="Calibri" w:eastAsia="Times New Roman" w:hAnsi="Calibri" w:cs="Times New Roman"/>
          <w:color w:val="000000"/>
          <w:sz w:val="24"/>
          <w:szCs w:val="24"/>
          <w:lang w:eastAsia="en-US"/>
        </w:rPr>
      </w:pPr>
      <w:r w:rsidRPr="00927E35">
        <w:rPr>
          <w:rFonts w:ascii="Calibri,Times New Roman" w:eastAsia="Calibri,Times New Roman" w:hAnsi="Calibri,Times New Roman" w:cs="Calibri,Times New Roman"/>
          <w:color w:val="000000"/>
          <w:sz w:val="24"/>
          <w:szCs w:val="24"/>
          <w:lang w:eastAsia="en-US"/>
        </w:rPr>
        <w:t>M</w:t>
      </w:r>
      <w:r w:rsidR="00192753" w:rsidRPr="00927E35">
        <w:rPr>
          <w:rFonts w:ascii="Calibri,Times New Roman" w:eastAsia="Calibri,Times New Roman" w:hAnsi="Calibri,Times New Roman" w:cs="Calibri,Times New Roman"/>
          <w:color w:val="000000"/>
          <w:sz w:val="24"/>
          <w:szCs w:val="24"/>
          <w:lang w:eastAsia="en-US"/>
        </w:rPr>
        <w:t>usic</w:t>
      </w:r>
      <w:r w:rsidR="00EC33E6" w:rsidRPr="00927E35">
        <w:rPr>
          <w:rFonts w:ascii="Calibri,Times New Roman" w:eastAsia="Calibri,Times New Roman" w:hAnsi="Calibri,Times New Roman" w:cs="Calibri,Times New Roman"/>
          <w:color w:val="000000"/>
          <w:sz w:val="24"/>
          <w:szCs w:val="24"/>
          <w:lang w:eastAsia="en-US"/>
        </w:rPr>
        <w:t xml:space="preserve"> / </w:t>
      </w:r>
      <w:r w:rsidR="00192753" w:rsidRPr="00927E35">
        <w:rPr>
          <w:rFonts w:ascii="Calibri,Times New Roman" w:eastAsia="Calibri,Times New Roman" w:hAnsi="Calibri,Times New Roman" w:cs="Calibri,Times New Roman"/>
          <w:color w:val="000000"/>
          <w:sz w:val="24"/>
          <w:szCs w:val="24"/>
          <w:lang w:eastAsia="en-US"/>
        </w:rPr>
        <w:t>movies</w:t>
      </w:r>
      <w:r w:rsidR="00EC33E6" w:rsidRPr="00927E35">
        <w:rPr>
          <w:rFonts w:ascii="Calibri,Times New Roman" w:eastAsia="Calibri,Times New Roman" w:hAnsi="Calibri,Times New Roman" w:cs="Calibri,Times New Roman"/>
          <w:color w:val="000000"/>
          <w:sz w:val="24"/>
          <w:szCs w:val="24"/>
          <w:lang w:eastAsia="en-US"/>
        </w:rPr>
        <w:t xml:space="preserve"> / videos</w:t>
      </w:r>
    </w:p>
    <w:p w14:paraId="6D5E1D3C" w14:textId="26D1D152" w:rsidR="00192753" w:rsidRPr="000B55BB" w:rsidRDefault="7017D9C7" w:rsidP="00D20DAD">
      <w:pPr>
        <w:shd w:val="clear" w:color="auto" w:fill="FFFFFF" w:themeFill="background1"/>
        <w:spacing w:after="0" w:line="240" w:lineRule="auto"/>
        <w:ind w:left="2160"/>
        <w:rPr>
          <w:rFonts w:ascii="Calibri" w:eastAsia="Times New Roman" w:hAnsi="Calibri" w:cs="Times New Roman"/>
          <w:color w:val="000000"/>
          <w:sz w:val="24"/>
          <w:szCs w:val="24"/>
          <w:lang w:eastAsia="en-US"/>
        </w:rPr>
      </w:pPr>
      <w:r w:rsidRPr="00927E35">
        <w:rPr>
          <w:rFonts w:ascii="Calibri,Times New Roman" w:eastAsia="Calibri,Times New Roman" w:hAnsi="Calibri,Times New Roman" w:cs="Calibri,Times New Roman"/>
          <w:color w:val="000000"/>
          <w:sz w:val="24"/>
          <w:szCs w:val="24"/>
          <w:lang w:eastAsia="en-US"/>
        </w:rPr>
        <w:t>G</w:t>
      </w:r>
      <w:r w:rsidR="00192753" w:rsidRPr="00927E35">
        <w:rPr>
          <w:rFonts w:ascii="Calibri,Times New Roman" w:eastAsia="Calibri,Times New Roman" w:hAnsi="Calibri,Times New Roman" w:cs="Calibri,Times New Roman"/>
          <w:color w:val="000000"/>
          <w:sz w:val="24"/>
          <w:szCs w:val="24"/>
          <w:lang w:eastAsia="en-US"/>
        </w:rPr>
        <w:t>aming</w:t>
      </w:r>
    </w:p>
    <w:p w14:paraId="1A55CA47" w14:textId="5A581160" w:rsidR="000B55BB" w:rsidRDefault="7017D9C7" w:rsidP="00D20DAD">
      <w:pPr>
        <w:shd w:val="clear" w:color="auto" w:fill="FFFFFF" w:themeFill="background1"/>
        <w:spacing w:after="0" w:line="240" w:lineRule="auto"/>
        <w:ind w:left="2160"/>
        <w:rPr>
          <w:rFonts w:ascii="Calibri" w:eastAsia="Times New Roman" w:hAnsi="Calibri" w:cs="Times New Roman"/>
          <w:color w:val="000000"/>
          <w:sz w:val="24"/>
          <w:szCs w:val="24"/>
          <w:lang w:eastAsia="en-US"/>
        </w:rPr>
      </w:pPr>
      <w:r w:rsidRPr="00927E35">
        <w:rPr>
          <w:rFonts w:ascii="Calibri,Times New Roman" w:eastAsia="Calibri,Times New Roman" w:hAnsi="Calibri,Times New Roman" w:cs="Calibri,Times New Roman"/>
          <w:color w:val="000000"/>
          <w:sz w:val="24"/>
          <w:szCs w:val="24"/>
          <w:lang w:eastAsia="en-US"/>
        </w:rPr>
        <w:t>N</w:t>
      </w:r>
      <w:r w:rsidR="000B55BB" w:rsidRPr="00927E35">
        <w:rPr>
          <w:rFonts w:ascii="Calibri,Times New Roman" w:eastAsia="Calibri,Times New Roman" w:hAnsi="Calibri,Times New Roman" w:cs="Calibri,Times New Roman"/>
          <w:color w:val="000000"/>
          <w:sz w:val="24"/>
          <w:szCs w:val="24"/>
          <w:lang w:eastAsia="en-US"/>
        </w:rPr>
        <w:t>ews</w:t>
      </w:r>
    </w:p>
    <w:p w14:paraId="25A85ED5" w14:textId="7F9F80DD" w:rsidR="000B55BB" w:rsidRDefault="7017D9C7" w:rsidP="00D20DAD">
      <w:pPr>
        <w:shd w:val="clear" w:color="auto" w:fill="FFFFFF" w:themeFill="background1"/>
        <w:spacing w:after="0" w:line="240" w:lineRule="auto"/>
        <w:ind w:left="2160"/>
        <w:rPr>
          <w:rFonts w:ascii="Calibri" w:eastAsia="Times New Roman" w:hAnsi="Calibri" w:cs="Times New Roman"/>
          <w:color w:val="000000"/>
          <w:sz w:val="24"/>
          <w:szCs w:val="24"/>
          <w:lang w:eastAsia="en-US"/>
        </w:rPr>
      </w:pPr>
      <w:r w:rsidRPr="00927E35">
        <w:rPr>
          <w:rFonts w:ascii="Calibri,Times New Roman" w:eastAsia="Calibri,Times New Roman" w:hAnsi="Calibri,Times New Roman" w:cs="Calibri,Times New Roman"/>
          <w:color w:val="000000"/>
          <w:sz w:val="24"/>
          <w:szCs w:val="24"/>
          <w:lang w:eastAsia="en-US"/>
        </w:rPr>
        <w:t>T</w:t>
      </w:r>
      <w:r w:rsidR="000B55BB" w:rsidRPr="00927E35">
        <w:rPr>
          <w:rFonts w:ascii="Calibri,Times New Roman" w:eastAsia="Calibri,Times New Roman" w:hAnsi="Calibri,Times New Roman" w:cs="Calibri,Times New Roman"/>
          <w:color w:val="000000"/>
          <w:sz w:val="24"/>
          <w:szCs w:val="24"/>
          <w:lang w:eastAsia="en-US"/>
        </w:rPr>
        <w:t>ravel</w:t>
      </w:r>
      <w:r w:rsidR="003B306B" w:rsidRPr="00927E35">
        <w:rPr>
          <w:rFonts w:ascii="Calibri,Times New Roman" w:eastAsia="Calibri,Times New Roman" w:hAnsi="Calibri,Times New Roman" w:cs="Calibri,Times New Roman"/>
          <w:color w:val="000000"/>
          <w:sz w:val="24"/>
          <w:szCs w:val="24"/>
          <w:lang w:eastAsia="en-US"/>
        </w:rPr>
        <w:t xml:space="preserve"> </w:t>
      </w:r>
      <w:r w:rsidR="00D918A7" w:rsidRPr="00927E35">
        <w:rPr>
          <w:rFonts w:ascii="Calibri,Times New Roman" w:eastAsia="Calibri,Times New Roman" w:hAnsi="Calibri,Times New Roman" w:cs="Calibri,Times New Roman"/>
          <w:color w:val="000000"/>
          <w:sz w:val="24"/>
          <w:szCs w:val="24"/>
          <w:lang w:eastAsia="en-US"/>
        </w:rPr>
        <w:t>(directions/reservations)</w:t>
      </w:r>
    </w:p>
    <w:p w14:paraId="7017D9C7" w14:textId="251F9B31" w:rsidR="00192753" w:rsidRDefault="7017D9C7" w:rsidP="00D20DAD">
      <w:pPr>
        <w:shd w:val="clear" w:color="auto" w:fill="FFFFFF" w:themeFill="background1"/>
        <w:spacing w:after="0" w:line="240" w:lineRule="auto"/>
        <w:ind w:left="2160"/>
      </w:pPr>
      <w:r w:rsidRPr="00927E35">
        <w:rPr>
          <w:rFonts w:ascii="Calibri,Times New Roman" w:eastAsia="Calibri,Times New Roman" w:hAnsi="Calibri,Times New Roman" w:cs="Calibri,Times New Roman"/>
          <w:color w:val="000000"/>
          <w:sz w:val="24"/>
          <w:szCs w:val="24"/>
          <w:lang w:eastAsia="en-US"/>
        </w:rPr>
        <w:t>E</w:t>
      </w:r>
      <w:r w:rsidR="00192753" w:rsidRPr="00927E35">
        <w:rPr>
          <w:rFonts w:ascii="Calibri,Times New Roman" w:eastAsia="Calibri,Times New Roman" w:hAnsi="Calibri,Times New Roman" w:cs="Calibri,Times New Roman"/>
          <w:color w:val="000000"/>
          <w:sz w:val="24"/>
          <w:szCs w:val="24"/>
          <w:lang w:eastAsia="en-US"/>
        </w:rPr>
        <w:t>mployment</w:t>
      </w:r>
    </w:p>
    <w:p w14:paraId="43243DEC" w14:textId="22610666" w:rsidR="7017D9C7" w:rsidRDefault="7017D9C7" w:rsidP="00D20DAD">
      <w:pPr>
        <w:shd w:val="clear" w:color="auto" w:fill="FFFFFF" w:themeFill="background1"/>
        <w:spacing w:after="0" w:line="240" w:lineRule="auto"/>
        <w:ind w:left="2160"/>
      </w:pPr>
      <w:r w:rsidRPr="00524C33">
        <w:rPr>
          <w:rFonts w:ascii="Calibri,Times New Roman" w:eastAsia="Calibri,Times New Roman" w:hAnsi="Calibri,Times New Roman" w:cs="Calibri,Times New Roman"/>
          <w:color w:val="000000" w:themeColor="text1"/>
          <w:sz w:val="24"/>
          <w:szCs w:val="24"/>
          <w:lang w:eastAsia="en-US"/>
        </w:rPr>
        <w:t>Other</w:t>
      </w:r>
    </w:p>
    <w:p w14:paraId="4EB1C55E" w14:textId="77777777" w:rsidR="00192753" w:rsidRPr="000B55BB" w:rsidRDefault="00192753" w:rsidP="00D609DA">
      <w:pPr>
        <w:shd w:val="clear" w:color="auto" w:fill="FFFFFF"/>
        <w:spacing w:after="0" w:line="240" w:lineRule="auto"/>
        <w:ind w:left="1440"/>
        <w:rPr>
          <w:rFonts w:ascii="Calibri" w:eastAsia="Times New Roman" w:hAnsi="Calibri" w:cs="Times New Roman"/>
          <w:color w:val="000000"/>
          <w:sz w:val="24"/>
          <w:szCs w:val="24"/>
          <w:lang w:eastAsia="en-US"/>
        </w:rPr>
      </w:pPr>
    </w:p>
    <w:p w14:paraId="5B32D23A" w14:textId="5B6D411C" w:rsidR="00A25D17" w:rsidRDefault="16E942D4" w:rsidP="00BA212E">
      <w:pPr>
        <w:spacing w:after="0" w:line="240" w:lineRule="auto"/>
        <w:ind w:left="720"/>
      </w:pPr>
      <w:r w:rsidRPr="00BA212E">
        <w:rPr>
          <w:color w:val="FF0000"/>
        </w:rPr>
        <w:t xml:space="preserve">        c.  </w:t>
      </w:r>
      <w:r w:rsidRPr="00BA212E">
        <w:rPr>
          <w:rFonts w:ascii="Calibri" w:eastAsia="Calibri" w:hAnsi="Calibri" w:cs="Calibri"/>
          <w:color w:val="FF0000"/>
        </w:rPr>
        <w:t>If you were asked to do a survey, would you rather complete it on paper, over the phone, or online?</w:t>
      </w:r>
    </w:p>
    <w:p w14:paraId="5D381603" w14:textId="77777777" w:rsidR="16E942D4" w:rsidRDefault="16E942D4" w:rsidP="00BA212E">
      <w:pPr>
        <w:spacing w:after="0" w:line="240" w:lineRule="auto"/>
        <w:ind w:left="720"/>
      </w:pPr>
    </w:p>
    <w:p w14:paraId="4D6148DF" w14:textId="0AED16A4" w:rsidR="0046248C" w:rsidRDefault="0046248C" w:rsidP="00F4512E">
      <w:pPr>
        <w:pStyle w:val="ListParagraph"/>
        <w:numPr>
          <w:ilvl w:val="0"/>
          <w:numId w:val="5"/>
        </w:numPr>
        <w:spacing w:after="0" w:line="480" w:lineRule="auto"/>
      </w:pPr>
      <w:r>
        <w:t>How did you hear about this research opportunity?</w:t>
      </w:r>
    </w:p>
    <w:p w14:paraId="4E14B192" w14:textId="18BD1DC1" w:rsidR="0046248C" w:rsidRDefault="003F4438" w:rsidP="00817C53">
      <w:pPr>
        <w:spacing w:after="0" w:line="240" w:lineRule="auto"/>
        <w:ind w:left="720"/>
      </w:pPr>
      <w:r>
        <w:t>E-mail link</w:t>
      </w:r>
    </w:p>
    <w:p w14:paraId="0E39E188" w14:textId="7272278F" w:rsidR="003F4438" w:rsidRDefault="003F4438" w:rsidP="00817C53">
      <w:pPr>
        <w:spacing w:after="0" w:line="240" w:lineRule="auto"/>
        <w:ind w:left="720"/>
      </w:pPr>
      <w:r>
        <w:t>Census Bureau employee</w:t>
      </w:r>
    </w:p>
    <w:p w14:paraId="5D39189D" w14:textId="31A97D72" w:rsidR="003F4438" w:rsidRDefault="003F4438" w:rsidP="00817C53">
      <w:pPr>
        <w:spacing w:after="0" w:line="240" w:lineRule="auto"/>
        <w:ind w:left="720"/>
      </w:pPr>
      <w:r>
        <w:t>Friend or family member (</w:t>
      </w:r>
      <w:r w:rsidR="0005024E">
        <w:t xml:space="preserve">but </w:t>
      </w:r>
      <w:r>
        <w:t>not a Census Bureau employee)</w:t>
      </w:r>
    </w:p>
    <w:p w14:paraId="197CADA6" w14:textId="76A1DE38" w:rsidR="003F4438" w:rsidRDefault="003F4438" w:rsidP="00817C53">
      <w:pPr>
        <w:spacing w:after="0" w:line="240" w:lineRule="auto"/>
        <w:ind w:left="720"/>
      </w:pPr>
      <w:r>
        <w:t>Facebook</w:t>
      </w:r>
    </w:p>
    <w:p w14:paraId="64D5BC33" w14:textId="23A82D7C" w:rsidR="003F4438" w:rsidRDefault="003F4438" w:rsidP="00817C53">
      <w:pPr>
        <w:spacing w:after="0" w:line="240" w:lineRule="auto"/>
        <w:ind w:left="720"/>
      </w:pPr>
      <w:r>
        <w:t>Craigslist</w:t>
      </w:r>
    </w:p>
    <w:p w14:paraId="4217BC86" w14:textId="31E8E20F" w:rsidR="003F4438" w:rsidRDefault="003F4438" w:rsidP="00817C53">
      <w:pPr>
        <w:spacing w:after="0" w:line="240" w:lineRule="auto"/>
        <w:ind w:left="720"/>
      </w:pPr>
      <w:r>
        <w:t>Google advertisement</w:t>
      </w:r>
    </w:p>
    <w:p w14:paraId="5DA8DB10" w14:textId="0A22B477" w:rsidR="003F4438" w:rsidRDefault="003F4438" w:rsidP="00817C53">
      <w:pPr>
        <w:spacing w:after="0" w:line="240" w:lineRule="auto"/>
        <w:ind w:left="720"/>
      </w:pPr>
      <w:r>
        <w:t>Flyer</w:t>
      </w:r>
    </w:p>
    <w:p w14:paraId="05FE5C2C" w14:textId="1D335F05" w:rsidR="003F4438" w:rsidRDefault="003F4438" w:rsidP="00817C53">
      <w:pPr>
        <w:spacing w:after="0" w:line="240" w:lineRule="auto"/>
        <w:ind w:left="720"/>
      </w:pPr>
      <w:r>
        <w:t>Newspaper advertisement</w:t>
      </w:r>
    </w:p>
    <w:p w14:paraId="0EDD47EF" w14:textId="77777777" w:rsidR="00D20DAD" w:rsidRDefault="003F4438" w:rsidP="00817C53">
      <w:pPr>
        <w:pStyle w:val="ListParagraph"/>
        <w:spacing w:after="0" w:line="240" w:lineRule="auto"/>
      </w:pPr>
      <w:r>
        <w:t>Other – specify</w:t>
      </w:r>
      <w:r w:rsidR="001858F3" w:rsidRPr="007D4F9C">
        <w:t>[</w:t>
      </w:r>
      <w:r w:rsidR="001858F3">
        <w:t xml:space="preserve">                             ]</w:t>
      </w:r>
    </w:p>
    <w:p w14:paraId="43CC648D" w14:textId="5A1D4748" w:rsidR="001858F3" w:rsidRDefault="001858F3" w:rsidP="007D5080">
      <w:pPr>
        <w:pStyle w:val="ListParagraph"/>
        <w:spacing w:after="0" w:line="240" w:lineRule="auto"/>
        <w:ind w:left="1080"/>
      </w:pPr>
    </w:p>
    <w:p w14:paraId="1317E160" w14:textId="11B7615D" w:rsidR="008353E4" w:rsidRDefault="00D103BE" w:rsidP="003F4438">
      <w:pPr>
        <w:pStyle w:val="ListParagraph"/>
        <w:numPr>
          <w:ilvl w:val="0"/>
          <w:numId w:val="5"/>
        </w:numPr>
        <w:spacing w:before="240" w:line="480" w:lineRule="auto"/>
      </w:pPr>
      <w:r w:rsidRPr="006E61E9">
        <w:t xml:space="preserve">Have you participated in any </w:t>
      </w:r>
      <w:r w:rsidR="00DD2706" w:rsidRPr="00524C33">
        <w:rPr>
          <w:rFonts w:ascii="Times New Roman" w:eastAsia="Times New Roman" w:hAnsi="Times New Roman" w:cs="Times New Roman"/>
          <w:color w:val="000000"/>
        </w:rPr>
        <w:t>research studies with the U.S. Census Bureau</w:t>
      </w:r>
      <w:r w:rsidR="7C27573F" w:rsidRPr="00524C33">
        <w:rPr>
          <w:rFonts w:ascii="Times New Roman" w:eastAsia="Times New Roman" w:hAnsi="Times New Roman" w:cs="Times New Roman"/>
          <w:color w:val="000000"/>
        </w:rPr>
        <w:t>?</w:t>
      </w:r>
    </w:p>
    <w:p w14:paraId="071038CE" w14:textId="77777777" w:rsidR="009F47D8" w:rsidRDefault="009F47D8" w:rsidP="009F47D8">
      <w:pPr>
        <w:pStyle w:val="ListParagraph"/>
        <w:spacing w:line="240" w:lineRule="auto"/>
        <w:rPr>
          <w:sz w:val="24"/>
        </w:rPr>
      </w:pPr>
      <w:r>
        <w:rPr>
          <w:sz w:val="24"/>
        </w:rPr>
        <w:t>o Yes</w:t>
      </w:r>
    </w:p>
    <w:p w14:paraId="04C14F6A" w14:textId="4458F174" w:rsidR="009F47D8" w:rsidRDefault="009F47D8" w:rsidP="00D20DAD">
      <w:pPr>
        <w:pStyle w:val="ListParagraph"/>
        <w:spacing w:line="240" w:lineRule="auto"/>
        <w:rPr>
          <w:sz w:val="24"/>
        </w:rPr>
      </w:pPr>
      <w:r>
        <w:rPr>
          <w:sz w:val="24"/>
        </w:rPr>
        <w:t>o No</w:t>
      </w:r>
    </w:p>
    <w:p w14:paraId="122FE2B6" w14:textId="77777777" w:rsidR="00D20DAD" w:rsidRDefault="00D20DAD">
      <w:r>
        <w:br w:type="page"/>
      </w:r>
    </w:p>
    <w:p w14:paraId="6938D53A" w14:textId="5F13B5BC" w:rsidR="00D20DAD" w:rsidRDefault="00D20DAD" w:rsidP="00D20DAD">
      <w:pPr>
        <w:pStyle w:val="ListParagraph"/>
        <w:spacing w:line="240" w:lineRule="auto"/>
      </w:pPr>
    </w:p>
    <w:p w14:paraId="162DCBB6" w14:textId="7F3F2AAD" w:rsidR="00D103BE" w:rsidRDefault="00DD2706" w:rsidP="002736B9">
      <w:pPr>
        <w:pStyle w:val="ListParagraph"/>
        <w:numPr>
          <w:ilvl w:val="0"/>
          <w:numId w:val="5"/>
        </w:numPr>
        <w:spacing w:line="480" w:lineRule="auto"/>
      </w:pPr>
      <w:r w:rsidRPr="00F904E2">
        <w:t>Would you be willing to come to our office in Suitland, Maryland, to participate in a research study</w:t>
      </w:r>
      <w:r w:rsidR="008353E4" w:rsidRPr="006E61E9">
        <w:t>?</w:t>
      </w:r>
    </w:p>
    <w:p w14:paraId="7920C77D" w14:textId="77777777" w:rsidR="009F47D8" w:rsidRDefault="009F47D8" w:rsidP="009F47D8">
      <w:pPr>
        <w:pStyle w:val="ListParagraph"/>
        <w:spacing w:line="240" w:lineRule="auto"/>
        <w:rPr>
          <w:sz w:val="24"/>
        </w:rPr>
      </w:pPr>
      <w:r>
        <w:rPr>
          <w:sz w:val="24"/>
        </w:rPr>
        <w:t>o Yes</w:t>
      </w:r>
    </w:p>
    <w:p w14:paraId="799206AF" w14:textId="77777777" w:rsidR="009F47D8" w:rsidRDefault="009F47D8" w:rsidP="009F47D8">
      <w:pPr>
        <w:pStyle w:val="ListParagraph"/>
        <w:spacing w:line="240" w:lineRule="auto"/>
        <w:rPr>
          <w:sz w:val="24"/>
        </w:rPr>
      </w:pPr>
      <w:r>
        <w:rPr>
          <w:sz w:val="24"/>
        </w:rPr>
        <w:t>o No</w:t>
      </w:r>
    </w:p>
    <w:p w14:paraId="5E082282" w14:textId="6D5922A4" w:rsidR="009F47D8" w:rsidRDefault="009F47D8"/>
    <w:p w14:paraId="75ECC28E" w14:textId="16FFECA4" w:rsidR="00A25D17" w:rsidRDefault="00D103BE" w:rsidP="00A25D17">
      <w:pPr>
        <w:pStyle w:val="ListParagraph"/>
        <w:numPr>
          <w:ilvl w:val="0"/>
          <w:numId w:val="5"/>
        </w:numPr>
        <w:spacing w:line="240" w:lineRule="auto"/>
      </w:pPr>
      <w:r w:rsidRPr="006E61E9">
        <w:t>What</w:t>
      </w:r>
      <w:r w:rsidR="00F86A75" w:rsidRPr="006E61E9">
        <w:t xml:space="preserve"> is your daytime telephone number</w:t>
      </w:r>
      <w:r w:rsidRPr="006E61E9">
        <w:t>?</w:t>
      </w:r>
      <w:r w:rsidR="006E61E9">
        <w:t xml:space="preserve"> </w:t>
      </w:r>
    </w:p>
    <w:p w14:paraId="16F0BFB1" w14:textId="70885D67" w:rsidR="00A25D17" w:rsidRDefault="009F47D8" w:rsidP="00A25D17">
      <w:pPr>
        <w:spacing w:after="0" w:line="240" w:lineRule="auto"/>
        <w:ind w:left="1260"/>
      </w:pPr>
      <w:r w:rsidRPr="009F47D8">
        <w:t xml:space="preserve">Mobile </w:t>
      </w:r>
      <w:r>
        <w:tab/>
      </w:r>
      <w:r>
        <w:tab/>
      </w:r>
      <w:r>
        <w:tab/>
        <w:t xml:space="preserve">([ </w:t>
      </w:r>
      <w:r w:rsidR="00DD2706">
        <w:t xml:space="preserve">  </w:t>
      </w:r>
      <w:r>
        <w:t xml:space="preserve">  ]) [  </w:t>
      </w:r>
      <w:r w:rsidR="00DD2706">
        <w:t xml:space="preserve"> </w:t>
      </w:r>
      <w:r>
        <w:t xml:space="preserve"> ] – [  </w:t>
      </w:r>
      <w:r w:rsidR="00DD2706">
        <w:t xml:space="preserve">   </w:t>
      </w:r>
      <w:r>
        <w:t xml:space="preserve">  ]</w:t>
      </w:r>
    </w:p>
    <w:p w14:paraId="0FD46635" w14:textId="11C0B118" w:rsidR="009F47D8" w:rsidRDefault="009F47D8" w:rsidP="009F47D8">
      <w:pPr>
        <w:spacing w:after="0" w:line="240" w:lineRule="auto"/>
        <w:ind w:left="1260"/>
      </w:pPr>
      <w:r>
        <w:t>Home (if not m</w:t>
      </w:r>
      <w:r w:rsidRPr="009F47D8">
        <w:t>obile</w:t>
      </w:r>
      <w:r w:rsidR="002462ED" w:rsidRPr="007D5080">
        <w:t>)</w:t>
      </w:r>
      <w:r w:rsidRPr="009F47D8">
        <w:t xml:space="preserve"> </w:t>
      </w:r>
      <w:r>
        <w:tab/>
        <w:t xml:space="preserve">([ </w:t>
      </w:r>
      <w:r w:rsidR="00DD2706">
        <w:t xml:space="preserve">  </w:t>
      </w:r>
      <w:r>
        <w:t xml:space="preserve">  ]) [ </w:t>
      </w:r>
      <w:r w:rsidR="00DD2706">
        <w:t xml:space="preserve"> </w:t>
      </w:r>
      <w:r>
        <w:t xml:space="preserve">  ] – [   </w:t>
      </w:r>
      <w:r w:rsidR="00DD2706">
        <w:t xml:space="preserve">   </w:t>
      </w:r>
      <w:r>
        <w:t xml:space="preserve"> ]</w:t>
      </w:r>
    </w:p>
    <w:p w14:paraId="7F5BFEB9" w14:textId="6B060B39" w:rsidR="00DD2706" w:rsidRPr="009F47D8" w:rsidRDefault="00DD2706" w:rsidP="009F47D8">
      <w:pPr>
        <w:spacing w:after="0" w:line="240" w:lineRule="auto"/>
        <w:ind w:left="1260"/>
      </w:pPr>
      <w:r>
        <w:t>Work (if any)</w:t>
      </w:r>
      <w:r>
        <w:tab/>
      </w:r>
      <w:r>
        <w:tab/>
        <w:t>([     ]) [    ] – [       ]  EXT.[       ]</w:t>
      </w:r>
    </w:p>
    <w:p w14:paraId="4DDF6FE4" w14:textId="77777777" w:rsidR="009F47D8" w:rsidRPr="009F47D8" w:rsidRDefault="009F47D8" w:rsidP="00A25D17">
      <w:pPr>
        <w:spacing w:after="0" w:line="240" w:lineRule="auto"/>
        <w:ind w:left="1260"/>
      </w:pPr>
    </w:p>
    <w:p w14:paraId="23B278C3" w14:textId="73260EE4" w:rsidR="00A25D17" w:rsidRPr="00A25D17" w:rsidRDefault="00A25D17" w:rsidP="009F47D8">
      <w:pPr>
        <w:spacing w:after="0" w:line="240" w:lineRule="auto"/>
        <w:ind w:left="540" w:firstLine="720"/>
        <w:rPr>
          <w:b/>
        </w:rPr>
      </w:pPr>
    </w:p>
    <w:p w14:paraId="41049F67" w14:textId="77777777" w:rsidR="009F47D8" w:rsidRDefault="009F47D8" w:rsidP="009F47D8">
      <w:pPr>
        <w:pStyle w:val="ListParagraph"/>
        <w:spacing w:line="480" w:lineRule="auto"/>
      </w:pPr>
    </w:p>
    <w:p w14:paraId="10CF8C7C" w14:textId="10B6373E" w:rsidR="00D103BE" w:rsidRDefault="00DD2706" w:rsidP="002736B9">
      <w:pPr>
        <w:pStyle w:val="ListParagraph"/>
        <w:numPr>
          <w:ilvl w:val="0"/>
          <w:numId w:val="5"/>
        </w:numPr>
        <w:spacing w:line="480" w:lineRule="auto"/>
      </w:pPr>
      <w:r w:rsidRPr="00F904E2">
        <w:t>What is the e-mail address we should use when sending directions to our office, should you qualify for a study?</w:t>
      </w:r>
      <w:r w:rsidR="00D103BE" w:rsidRPr="006E61E9">
        <w:t xml:space="preserve"> </w:t>
      </w:r>
    </w:p>
    <w:p w14:paraId="795602BA" w14:textId="77777777" w:rsidR="009F47D8" w:rsidRPr="009F47D8" w:rsidRDefault="009F47D8" w:rsidP="009F47D8">
      <w:pPr>
        <w:pStyle w:val="ListParagraph"/>
        <w:rPr>
          <w:sz w:val="24"/>
        </w:rPr>
      </w:pPr>
      <w:r w:rsidRPr="009F47D8">
        <w:rPr>
          <w:sz w:val="24"/>
        </w:rPr>
        <w:t>[                           ]</w:t>
      </w:r>
    </w:p>
    <w:p w14:paraId="5CE932FD" w14:textId="77777777" w:rsidR="009F47D8" w:rsidRPr="006E61E9" w:rsidRDefault="009F47D8" w:rsidP="009F47D8">
      <w:pPr>
        <w:pStyle w:val="ListParagraph"/>
        <w:spacing w:line="480" w:lineRule="auto"/>
      </w:pPr>
    </w:p>
    <w:p w14:paraId="054D3B01" w14:textId="22910DF7" w:rsidR="006E61E9" w:rsidRPr="006E61E9" w:rsidRDefault="517680D1" w:rsidP="00A25D17">
      <w:pPr>
        <w:pStyle w:val="ListParagraph"/>
        <w:numPr>
          <w:ilvl w:val="0"/>
          <w:numId w:val="5"/>
        </w:numPr>
        <w:spacing w:line="240" w:lineRule="auto"/>
      </w:pPr>
      <w:r w:rsidRPr="006E61E9">
        <w:t xml:space="preserve">What is </w:t>
      </w:r>
      <w:r w:rsidR="00D103BE" w:rsidRPr="006E61E9">
        <w:t>your household’s annual income</w:t>
      </w:r>
      <w:r w:rsidRPr="0CCD1951">
        <w:t>?</w:t>
      </w:r>
    </w:p>
    <w:p w14:paraId="5CEB062B" w14:textId="31D180EB" w:rsidR="0041691A" w:rsidRDefault="000E082F" w:rsidP="000E082F">
      <w:pPr>
        <w:pStyle w:val="ListParagraph"/>
        <w:spacing w:after="0" w:line="240" w:lineRule="auto"/>
      </w:pPr>
      <w:r>
        <w:t xml:space="preserve">o </w:t>
      </w:r>
      <w:r w:rsidR="0041691A">
        <w:t>Less than $15,000</w:t>
      </w:r>
    </w:p>
    <w:p w14:paraId="0ACE86EC" w14:textId="730E6FF0" w:rsidR="000E082F" w:rsidRPr="002736B9" w:rsidRDefault="0005024E" w:rsidP="000E082F">
      <w:pPr>
        <w:pStyle w:val="ListParagraph"/>
        <w:spacing w:after="0" w:line="240" w:lineRule="auto"/>
      </w:pPr>
      <w:r>
        <w:t xml:space="preserve">o </w:t>
      </w:r>
      <w:r w:rsidR="000E082F">
        <w:t>$</w:t>
      </w:r>
      <w:r w:rsidR="0041691A">
        <w:t>15,00</w:t>
      </w:r>
      <w:r w:rsidR="7C27573F">
        <w:t>1</w:t>
      </w:r>
      <w:r w:rsidR="0041691A">
        <w:t xml:space="preserve"> to $25,000</w:t>
      </w:r>
    </w:p>
    <w:p w14:paraId="301ACCB3" w14:textId="775282AA" w:rsidR="000E082F" w:rsidRPr="002736B9" w:rsidRDefault="000E082F" w:rsidP="000E082F">
      <w:pPr>
        <w:pStyle w:val="ListParagraph"/>
        <w:spacing w:after="0" w:line="240" w:lineRule="auto"/>
      </w:pPr>
      <w:r>
        <w:t>o $2</w:t>
      </w:r>
      <w:r w:rsidR="41CCD3E0">
        <w:t>5</w:t>
      </w:r>
      <w:r>
        <w:t>,00</w:t>
      </w:r>
      <w:r w:rsidR="7C27573F">
        <w:t>1</w:t>
      </w:r>
      <w:r w:rsidR="0041691A">
        <w:t xml:space="preserve"> to</w:t>
      </w:r>
      <w:r>
        <w:t>-$50,000</w:t>
      </w:r>
    </w:p>
    <w:p w14:paraId="0F2BB504" w14:textId="0247581F" w:rsidR="000E082F" w:rsidRDefault="000E082F" w:rsidP="000E082F">
      <w:pPr>
        <w:pStyle w:val="ListParagraph"/>
        <w:spacing w:after="0" w:line="240" w:lineRule="auto"/>
      </w:pPr>
      <w:r>
        <w:t>o $5</w:t>
      </w:r>
      <w:r w:rsidR="41CCD3E0">
        <w:t>0</w:t>
      </w:r>
      <w:r w:rsidR="0041691A">
        <w:t>,00</w:t>
      </w:r>
      <w:r w:rsidR="7C27573F">
        <w:t>1</w:t>
      </w:r>
      <w:r w:rsidR="0041691A">
        <w:t xml:space="preserve"> to </w:t>
      </w:r>
      <w:r>
        <w:t>$100,000</w:t>
      </w:r>
    </w:p>
    <w:p w14:paraId="1ACC0098" w14:textId="73B3706B" w:rsidR="000E082F" w:rsidRPr="002736B9" w:rsidRDefault="000E082F" w:rsidP="000E082F">
      <w:pPr>
        <w:pStyle w:val="ListParagraph"/>
        <w:spacing w:after="0" w:line="240" w:lineRule="auto"/>
      </w:pPr>
      <w:r>
        <w:t xml:space="preserve">o </w:t>
      </w:r>
      <w:r w:rsidR="0041691A">
        <w:t xml:space="preserve">More than </w:t>
      </w:r>
      <w:r>
        <w:t>$100,00</w:t>
      </w:r>
      <w:r w:rsidR="0041691A">
        <w:t>0</w:t>
      </w:r>
    </w:p>
    <w:p w14:paraId="26404CAB" w14:textId="77777777" w:rsidR="00A25D17" w:rsidRDefault="00A25D17" w:rsidP="00A25D17">
      <w:pPr>
        <w:spacing w:after="0" w:line="240" w:lineRule="auto"/>
        <w:ind w:left="720"/>
      </w:pPr>
    </w:p>
    <w:p w14:paraId="0BC9FEE3" w14:textId="18A60F8F" w:rsidR="00A75887" w:rsidRDefault="008353E4" w:rsidP="002736B9">
      <w:pPr>
        <w:pStyle w:val="ListParagraph"/>
        <w:numPr>
          <w:ilvl w:val="0"/>
          <w:numId w:val="5"/>
        </w:numPr>
        <w:spacing w:line="480" w:lineRule="auto"/>
      </w:pPr>
      <w:r w:rsidRPr="00EB7C96">
        <w:t xml:space="preserve">Are you a United States citizen? </w:t>
      </w:r>
      <w:r w:rsidR="00EB7C96">
        <w:t xml:space="preserve"> </w:t>
      </w:r>
      <w:r w:rsidRPr="00EB7C96">
        <w:t xml:space="preserve">You do not have to be a </w:t>
      </w:r>
      <w:r w:rsidR="00AA2AAE">
        <w:t>U</w:t>
      </w:r>
      <w:r w:rsidR="0012233B">
        <w:t>.</w:t>
      </w:r>
      <w:r w:rsidR="00AA2AAE">
        <w:t>S</w:t>
      </w:r>
      <w:r w:rsidR="0012233B">
        <w:t>.</w:t>
      </w:r>
      <w:r w:rsidR="00AA2AAE">
        <w:t xml:space="preserve"> </w:t>
      </w:r>
      <w:r w:rsidRPr="00EB7C96">
        <w:t xml:space="preserve">citizen to participate </w:t>
      </w:r>
      <w:r w:rsidR="00EB7C96" w:rsidRPr="00EB7C96">
        <w:t>in our studies.</w:t>
      </w:r>
    </w:p>
    <w:p w14:paraId="214F9F7C" w14:textId="77777777" w:rsidR="000E082F" w:rsidRDefault="000E082F" w:rsidP="000E082F">
      <w:pPr>
        <w:pStyle w:val="ListParagraph"/>
        <w:spacing w:line="240" w:lineRule="auto"/>
        <w:rPr>
          <w:sz w:val="24"/>
        </w:rPr>
      </w:pPr>
      <w:r>
        <w:rPr>
          <w:sz w:val="24"/>
        </w:rPr>
        <w:t>o Yes</w:t>
      </w:r>
    </w:p>
    <w:p w14:paraId="06A6272D" w14:textId="77777777" w:rsidR="000E082F" w:rsidRDefault="000E082F" w:rsidP="000E082F">
      <w:pPr>
        <w:pStyle w:val="ListParagraph"/>
        <w:spacing w:line="240" w:lineRule="auto"/>
        <w:rPr>
          <w:sz w:val="24"/>
        </w:rPr>
      </w:pPr>
      <w:r>
        <w:rPr>
          <w:sz w:val="24"/>
        </w:rPr>
        <w:t>o No</w:t>
      </w:r>
    </w:p>
    <w:p w14:paraId="2BF9982C" w14:textId="77777777" w:rsidR="000E082F" w:rsidRPr="00EB7C96" w:rsidRDefault="000E082F" w:rsidP="000E082F">
      <w:pPr>
        <w:pStyle w:val="ListParagraph"/>
        <w:spacing w:line="480" w:lineRule="auto"/>
      </w:pPr>
    </w:p>
    <w:sectPr w:rsidR="000E082F" w:rsidRPr="00EB7C96" w:rsidSect="003C2835">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7C98F981"/>
  <w15:commentEx w15:done="0" w15:paraId="2F8C2D8D" w15:paraIdParent="7C98F981"/>
  <w15:commentEx w15:done="0" w15:paraId="48130BAE"/>
  <w15:commentEx w15:done="0" w15:paraId="5F6DD144"/>
  <w15:commentEx w15:paraId="3572CA47"/>
  <w15:commentEx w15:paraId="7B018CF7"/>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E728F" w14:textId="77777777" w:rsidR="003C2835" w:rsidRDefault="003C2835" w:rsidP="003E7A32">
      <w:pPr>
        <w:spacing w:after="0" w:line="240" w:lineRule="auto"/>
      </w:pPr>
      <w:r>
        <w:separator/>
      </w:r>
    </w:p>
  </w:endnote>
  <w:endnote w:type="continuationSeparator" w:id="0">
    <w:p w14:paraId="406ED858" w14:textId="77777777" w:rsidR="003C2835" w:rsidRDefault="003C2835" w:rsidP="003E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Times New Roman">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FFE45" w14:textId="77777777" w:rsidR="003C2835" w:rsidRDefault="003C28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14B9B" w14:textId="77777777" w:rsidR="003C2835" w:rsidRDefault="003C2835" w:rsidP="003E7A32">
    <w:pPr>
      <w:pStyle w:val="Footer"/>
      <w:jc w:val="center"/>
    </w:pPr>
    <w:r>
      <w:fldChar w:fldCharType="begin"/>
    </w:r>
    <w:r>
      <w:instrText xml:space="preserve"> PAGE    \* MERGEFORMAT </w:instrText>
    </w:r>
    <w:r>
      <w:fldChar w:fldCharType="separate"/>
    </w:r>
    <w:r w:rsidR="007D4F9C">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FF498" w14:textId="77777777" w:rsidR="003C2835" w:rsidRDefault="003C2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3F7DF" w14:textId="77777777" w:rsidR="003C2835" w:rsidRDefault="003C2835" w:rsidP="003E7A32">
      <w:pPr>
        <w:spacing w:after="0" w:line="240" w:lineRule="auto"/>
      </w:pPr>
      <w:r>
        <w:separator/>
      </w:r>
    </w:p>
  </w:footnote>
  <w:footnote w:type="continuationSeparator" w:id="0">
    <w:p w14:paraId="1C395AF5" w14:textId="77777777" w:rsidR="003C2835" w:rsidRDefault="003C2835" w:rsidP="003E7A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B8541" w14:textId="77777777" w:rsidR="003C2835" w:rsidRDefault="003C28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EC36E" w14:textId="77777777" w:rsidR="003C2835" w:rsidRDefault="003C28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08D65" w14:textId="77777777" w:rsidR="003C2835" w:rsidRDefault="003C28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62B4"/>
    <w:multiLevelType w:val="hybridMultilevel"/>
    <w:tmpl w:val="DCBA712E"/>
    <w:lvl w:ilvl="0" w:tplc="516402E6">
      <w:start w:val="1"/>
      <w:numFmt w:val="decimal"/>
      <w:lvlText w:val="%1."/>
      <w:lvlJc w:val="left"/>
      <w:pPr>
        <w:ind w:left="720" w:hanging="360"/>
      </w:pPr>
    </w:lvl>
    <w:lvl w:ilvl="1" w:tplc="AB04694E">
      <w:start w:val="1"/>
      <w:numFmt w:val="lowerLetter"/>
      <w:lvlText w:val="%2."/>
      <w:lvlJc w:val="left"/>
      <w:pPr>
        <w:ind w:left="1440" w:hanging="360"/>
      </w:pPr>
    </w:lvl>
    <w:lvl w:ilvl="2" w:tplc="70B09F86">
      <w:start w:val="1"/>
      <w:numFmt w:val="lowerLetter"/>
      <w:lvlText w:val="%3."/>
      <w:lvlJc w:val="right"/>
      <w:pPr>
        <w:ind w:left="2160" w:hanging="180"/>
      </w:pPr>
    </w:lvl>
    <w:lvl w:ilvl="3" w:tplc="737820F8">
      <w:start w:val="1"/>
      <w:numFmt w:val="decimal"/>
      <w:lvlText w:val="%4."/>
      <w:lvlJc w:val="left"/>
      <w:pPr>
        <w:ind w:left="2880" w:hanging="360"/>
      </w:pPr>
    </w:lvl>
    <w:lvl w:ilvl="4" w:tplc="289C544E">
      <w:start w:val="1"/>
      <w:numFmt w:val="lowerLetter"/>
      <w:lvlText w:val="%5."/>
      <w:lvlJc w:val="left"/>
      <w:pPr>
        <w:ind w:left="3600" w:hanging="360"/>
      </w:pPr>
    </w:lvl>
    <w:lvl w:ilvl="5" w:tplc="B410814E">
      <w:start w:val="1"/>
      <w:numFmt w:val="lowerRoman"/>
      <w:lvlText w:val="%6."/>
      <w:lvlJc w:val="right"/>
      <w:pPr>
        <w:ind w:left="4320" w:hanging="180"/>
      </w:pPr>
    </w:lvl>
    <w:lvl w:ilvl="6" w:tplc="009A6140">
      <w:start w:val="1"/>
      <w:numFmt w:val="decimal"/>
      <w:lvlText w:val="%7."/>
      <w:lvlJc w:val="left"/>
      <w:pPr>
        <w:ind w:left="5040" w:hanging="360"/>
      </w:pPr>
    </w:lvl>
    <w:lvl w:ilvl="7" w:tplc="4F48E1C0">
      <w:start w:val="1"/>
      <w:numFmt w:val="lowerLetter"/>
      <w:lvlText w:val="%8."/>
      <w:lvlJc w:val="left"/>
      <w:pPr>
        <w:ind w:left="5760" w:hanging="360"/>
      </w:pPr>
    </w:lvl>
    <w:lvl w:ilvl="8" w:tplc="2F1A7F72">
      <w:start w:val="1"/>
      <w:numFmt w:val="lowerRoman"/>
      <w:lvlText w:val="%9."/>
      <w:lvlJc w:val="right"/>
      <w:pPr>
        <w:ind w:left="6480" w:hanging="180"/>
      </w:pPr>
    </w:lvl>
  </w:abstractNum>
  <w:abstractNum w:abstractNumId="1">
    <w:nsid w:val="14EA13EE"/>
    <w:multiLevelType w:val="hybridMultilevel"/>
    <w:tmpl w:val="BC488D0A"/>
    <w:lvl w:ilvl="0" w:tplc="40BC01C8">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C57886"/>
    <w:multiLevelType w:val="hybridMultilevel"/>
    <w:tmpl w:val="B42457D2"/>
    <w:lvl w:ilvl="0" w:tplc="69CA09EA">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8F807E2"/>
    <w:multiLevelType w:val="hybridMultilevel"/>
    <w:tmpl w:val="4142DEDE"/>
    <w:lvl w:ilvl="0" w:tplc="6A8AA630">
      <w:start w:val="1"/>
      <w:numFmt w:val="decimal"/>
      <w:lvlText w:val="%1."/>
      <w:lvlJc w:val="left"/>
      <w:pPr>
        <w:ind w:left="720" w:hanging="360"/>
      </w:pPr>
    </w:lvl>
    <w:lvl w:ilvl="1" w:tplc="3404EE9E">
      <w:start w:val="1"/>
      <w:numFmt w:val="lowerLetter"/>
      <w:lvlText w:val="%2."/>
      <w:lvlJc w:val="left"/>
      <w:pPr>
        <w:ind w:left="1440" w:hanging="360"/>
      </w:pPr>
    </w:lvl>
    <w:lvl w:ilvl="2" w:tplc="E15AF882">
      <w:start w:val="1"/>
      <w:numFmt w:val="lowerRoman"/>
      <w:lvlText w:val="%3."/>
      <w:lvlJc w:val="right"/>
      <w:pPr>
        <w:ind w:left="2160" w:hanging="180"/>
      </w:pPr>
    </w:lvl>
    <w:lvl w:ilvl="3" w:tplc="4286A06E">
      <w:start w:val="1"/>
      <w:numFmt w:val="decimal"/>
      <w:lvlText w:val="%4."/>
      <w:lvlJc w:val="left"/>
      <w:pPr>
        <w:ind w:left="2880" w:hanging="360"/>
      </w:pPr>
    </w:lvl>
    <w:lvl w:ilvl="4" w:tplc="2D0EC802">
      <w:start w:val="1"/>
      <w:numFmt w:val="lowerLetter"/>
      <w:lvlText w:val="%5."/>
      <w:lvlJc w:val="left"/>
      <w:pPr>
        <w:ind w:left="3600" w:hanging="360"/>
      </w:pPr>
    </w:lvl>
    <w:lvl w:ilvl="5" w:tplc="92BCE308">
      <w:start w:val="1"/>
      <w:numFmt w:val="lowerRoman"/>
      <w:lvlText w:val="%6."/>
      <w:lvlJc w:val="right"/>
      <w:pPr>
        <w:ind w:left="4320" w:hanging="180"/>
      </w:pPr>
    </w:lvl>
    <w:lvl w:ilvl="6" w:tplc="32F8B124">
      <w:start w:val="1"/>
      <w:numFmt w:val="decimal"/>
      <w:lvlText w:val="%7."/>
      <w:lvlJc w:val="left"/>
      <w:pPr>
        <w:ind w:left="5040" w:hanging="360"/>
      </w:pPr>
    </w:lvl>
    <w:lvl w:ilvl="7" w:tplc="363CF9CE">
      <w:start w:val="1"/>
      <w:numFmt w:val="lowerLetter"/>
      <w:lvlText w:val="%8."/>
      <w:lvlJc w:val="left"/>
      <w:pPr>
        <w:ind w:left="5760" w:hanging="360"/>
      </w:pPr>
    </w:lvl>
    <w:lvl w:ilvl="8" w:tplc="0A1E97D8">
      <w:start w:val="1"/>
      <w:numFmt w:val="lowerRoman"/>
      <w:lvlText w:val="%9."/>
      <w:lvlJc w:val="right"/>
      <w:pPr>
        <w:ind w:left="6480" w:hanging="180"/>
      </w:pPr>
    </w:lvl>
  </w:abstractNum>
  <w:abstractNum w:abstractNumId="4">
    <w:nsid w:val="594E5D83"/>
    <w:multiLevelType w:val="hybridMultilevel"/>
    <w:tmpl w:val="55D8A096"/>
    <w:lvl w:ilvl="0" w:tplc="39C230BE">
      <w:start w:val="1"/>
      <w:numFmt w:val="lowerLetter"/>
      <w:lvlText w:val="%1."/>
      <w:lvlJc w:val="left"/>
      <w:pPr>
        <w:ind w:left="720" w:hanging="360"/>
      </w:pPr>
    </w:lvl>
    <w:lvl w:ilvl="1" w:tplc="2F8A069A">
      <w:start w:val="1"/>
      <w:numFmt w:val="lowerLetter"/>
      <w:lvlText w:val="%2."/>
      <w:lvlJc w:val="left"/>
      <w:pPr>
        <w:ind w:left="1440" w:hanging="360"/>
      </w:pPr>
    </w:lvl>
    <w:lvl w:ilvl="2" w:tplc="7DE06618">
      <w:start w:val="1"/>
      <w:numFmt w:val="lowerRoman"/>
      <w:lvlText w:val="%3."/>
      <w:lvlJc w:val="right"/>
      <w:pPr>
        <w:ind w:left="2160" w:hanging="180"/>
      </w:pPr>
    </w:lvl>
    <w:lvl w:ilvl="3" w:tplc="11B01056">
      <w:start w:val="1"/>
      <w:numFmt w:val="decimal"/>
      <w:lvlText w:val="%4."/>
      <w:lvlJc w:val="left"/>
      <w:pPr>
        <w:ind w:left="2880" w:hanging="360"/>
      </w:pPr>
    </w:lvl>
    <w:lvl w:ilvl="4" w:tplc="016871AC">
      <w:start w:val="1"/>
      <w:numFmt w:val="lowerLetter"/>
      <w:lvlText w:val="%5."/>
      <w:lvlJc w:val="left"/>
      <w:pPr>
        <w:ind w:left="3600" w:hanging="360"/>
      </w:pPr>
    </w:lvl>
    <w:lvl w:ilvl="5" w:tplc="4F62C460">
      <w:start w:val="1"/>
      <w:numFmt w:val="lowerRoman"/>
      <w:lvlText w:val="%6."/>
      <w:lvlJc w:val="right"/>
      <w:pPr>
        <w:ind w:left="4320" w:hanging="180"/>
      </w:pPr>
    </w:lvl>
    <w:lvl w:ilvl="6" w:tplc="37123CD0">
      <w:start w:val="1"/>
      <w:numFmt w:val="decimal"/>
      <w:lvlText w:val="%7."/>
      <w:lvlJc w:val="left"/>
      <w:pPr>
        <w:ind w:left="5040" w:hanging="360"/>
      </w:pPr>
    </w:lvl>
    <w:lvl w:ilvl="7" w:tplc="515E1CEA">
      <w:start w:val="1"/>
      <w:numFmt w:val="lowerLetter"/>
      <w:lvlText w:val="%8."/>
      <w:lvlJc w:val="left"/>
      <w:pPr>
        <w:ind w:left="5760" w:hanging="360"/>
      </w:pPr>
    </w:lvl>
    <w:lvl w:ilvl="8" w:tplc="823CE0FC">
      <w:start w:val="1"/>
      <w:numFmt w:val="lowerRoman"/>
      <w:lvlText w:val="%9."/>
      <w:lvlJc w:val="right"/>
      <w:pPr>
        <w:ind w:left="6480" w:hanging="180"/>
      </w:pPr>
    </w:lvl>
  </w:abstractNum>
  <w:abstractNum w:abstractNumId="5">
    <w:nsid w:val="5D1B0CD7"/>
    <w:multiLevelType w:val="hybridMultilevel"/>
    <w:tmpl w:val="AF12F9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A3D73B5"/>
    <w:multiLevelType w:val="hybridMultilevel"/>
    <w:tmpl w:val="01A44EAC"/>
    <w:lvl w:ilvl="0" w:tplc="0409000F">
      <w:start w:val="1"/>
      <w:numFmt w:val="decimal"/>
      <w:lvlText w:val="%1."/>
      <w:lvlJc w:val="left"/>
      <w:pPr>
        <w:ind w:left="360" w:hanging="360"/>
      </w:pPr>
      <w:rPr>
        <w:rFonts w:hint="default"/>
        <w:b/>
        <w:i w:val="0"/>
      </w:rPr>
    </w:lvl>
    <w:lvl w:ilvl="1" w:tplc="9B1041DC">
      <w:start w:val="1"/>
      <w:numFmt w:val="decimal"/>
      <w:lvlText w:val="%2."/>
      <w:lvlJc w:val="left"/>
      <w:pPr>
        <w:ind w:left="1080" w:hanging="360"/>
      </w:pPr>
      <w:rPr>
        <w:rFonts w:hint="default"/>
        <w:b/>
        <w:i w:val="0"/>
      </w:rPr>
    </w:lvl>
    <w:lvl w:ilvl="2" w:tplc="95D44A8A">
      <w:start w:val="1"/>
      <w:numFmt w:val="lowerLetter"/>
      <w:lvlText w:val="%3."/>
      <w:lvlJc w:val="left"/>
      <w:pPr>
        <w:ind w:left="1800" w:hanging="180"/>
      </w:pPr>
      <w:rPr>
        <w:rFonts w:hint="default"/>
        <w:b w:val="0"/>
      </w:rPr>
    </w:lvl>
    <w:lvl w:ilvl="3" w:tplc="1E980CA8">
      <w:start w:val="1"/>
      <w:numFmt w:val="decimal"/>
      <w:lvlText w:val="(%4)"/>
      <w:lvlJc w:val="left"/>
      <w:pPr>
        <w:ind w:left="2520" w:hanging="360"/>
      </w:pPr>
      <w:rPr>
        <w:rFonts w:hint="default"/>
        <w:b/>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FD4555E"/>
    <w:multiLevelType w:val="hybridMultilevel"/>
    <w:tmpl w:val="C7302A4A"/>
    <w:lvl w:ilvl="0" w:tplc="A63033EA">
      <w:start w:val="1"/>
      <w:numFmt w:val="decimal"/>
      <w:lvlText w:val="%1."/>
      <w:lvlJc w:val="left"/>
      <w:pPr>
        <w:ind w:left="720" w:hanging="360"/>
      </w:pPr>
      <w:rPr>
        <w:i w:val="0"/>
      </w:rPr>
    </w:lvl>
    <w:lvl w:ilvl="1" w:tplc="0E48284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A068F2"/>
    <w:multiLevelType w:val="hybridMultilevel"/>
    <w:tmpl w:val="9FEA492E"/>
    <w:lvl w:ilvl="0" w:tplc="BA98FCA4">
      <w:start w:val="1"/>
      <w:numFmt w:val="lowerLetter"/>
      <w:lvlText w:val="%1."/>
      <w:lvlJc w:val="left"/>
      <w:pPr>
        <w:ind w:left="720" w:hanging="360"/>
      </w:pPr>
    </w:lvl>
    <w:lvl w:ilvl="1" w:tplc="EAA0A7F6">
      <w:start w:val="1"/>
      <w:numFmt w:val="lowerLetter"/>
      <w:lvlText w:val="%2."/>
      <w:lvlJc w:val="left"/>
      <w:pPr>
        <w:ind w:left="1440" w:hanging="360"/>
      </w:pPr>
    </w:lvl>
    <w:lvl w:ilvl="2" w:tplc="13ECAFE0">
      <w:start w:val="1"/>
      <w:numFmt w:val="lowerRoman"/>
      <w:lvlText w:val="%3."/>
      <w:lvlJc w:val="right"/>
      <w:pPr>
        <w:ind w:left="2160" w:hanging="180"/>
      </w:pPr>
    </w:lvl>
    <w:lvl w:ilvl="3" w:tplc="92B25B4E">
      <w:start w:val="1"/>
      <w:numFmt w:val="decimal"/>
      <w:lvlText w:val="%4."/>
      <w:lvlJc w:val="left"/>
      <w:pPr>
        <w:ind w:left="2880" w:hanging="360"/>
      </w:pPr>
    </w:lvl>
    <w:lvl w:ilvl="4" w:tplc="37B6A840">
      <w:start w:val="1"/>
      <w:numFmt w:val="lowerLetter"/>
      <w:lvlText w:val="%5."/>
      <w:lvlJc w:val="left"/>
      <w:pPr>
        <w:ind w:left="3600" w:hanging="360"/>
      </w:pPr>
    </w:lvl>
    <w:lvl w:ilvl="5" w:tplc="53486546">
      <w:start w:val="1"/>
      <w:numFmt w:val="lowerRoman"/>
      <w:lvlText w:val="%6."/>
      <w:lvlJc w:val="right"/>
      <w:pPr>
        <w:ind w:left="4320" w:hanging="180"/>
      </w:pPr>
    </w:lvl>
    <w:lvl w:ilvl="6" w:tplc="83281FDE">
      <w:start w:val="1"/>
      <w:numFmt w:val="decimal"/>
      <w:lvlText w:val="%7."/>
      <w:lvlJc w:val="left"/>
      <w:pPr>
        <w:ind w:left="5040" w:hanging="360"/>
      </w:pPr>
    </w:lvl>
    <w:lvl w:ilvl="7" w:tplc="0F8CEE14">
      <w:start w:val="1"/>
      <w:numFmt w:val="lowerLetter"/>
      <w:lvlText w:val="%8."/>
      <w:lvlJc w:val="left"/>
      <w:pPr>
        <w:ind w:left="5760" w:hanging="360"/>
      </w:pPr>
    </w:lvl>
    <w:lvl w:ilvl="8" w:tplc="33801E12">
      <w:start w:val="1"/>
      <w:numFmt w:val="lowerRoman"/>
      <w:lvlText w:val="%9."/>
      <w:lvlJc w:val="right"/>
      <w:pPr>
        <w:ind w:left="6480" w:hanging="180"/>
      </w:pPr>
    </w:lvl>
  </w:abstractNum>
  <w:num w:numId="1">
    <w:abstractNumId w:val="3"/>
  </w:num>
  <w:num w:numId="2">
    <w:abstractNumId w:val="4"/>
  </w:num>
  <w:num w:numId="3">
    <w:abstractNumId w:val="8"/>
  </w:num>
  <w:num w:numId="4">
    <w:abstractNumId w:val="0"/>
  </w:num>
  <w:num w:numId="5">
    <w:abstractNumId w:val="7"/>
  </w:num>
  <w:num w:numId="6">
    <w:abstractNumId w:val="6"/>
  </w:num>
  <w:num w:numId="7">
    <w:abstractNumId w:val="6"/>
    <w:lvlOverride w:ilvl="0">
      <w:lvl w:ilvl="0" w:tplc="0409000F">
        <w:start w:val="1"/>
        <w:numFmt w:val="lowerLetter"/>
        <w:lvlText w:val="%1."/>
        <w:lvlJc w:val="left"/>
        <w:pPr>
          <w:ind w:left="1800" w:hanging="180"/>
        </w:pPr>
        <w:rPr>
          <w:rFonts w:hint="default"/>
          <w:b/>
        </w:rPr>
      </w:lvl>
    </w:lvlOverride>
    <w:lvlOverride w:ilvl="1">
      <w:lvl w:ilvl="1" w:tplc="9B1041DC">
        <w:start w:val="1"/>
        <w:numFmt w:val="lowerLetter"/>
        <w:lvlText w:val="%2."/>
        <w:lvlJc w:val="left"/>
        <w:pPr>
          <w:ind w:left="1440" w:hanging="360"/>
        </w:pPr>
      </w:lvl>
    </w:lvlOverride>
    <w:lvlOverride w:ilvl="2">
      <w:lvl w:ilvl="2" w:tplc="95D44A8A">
        <w:start w:val="1"/>
        <w:numFmt w:val="lowerRoman"/>
        <w:lvlText w:val="%3."/>
        <w:lvlJc w:val="right"/>
        <w:pPr>
          <w:ind w:left="2160" w:hanging="180"/>
        </w:pPr>
      </w:lvl>
    </w:lvlOverride>
    <w:lvlOverride w:ilvl="3">
      <w:lvl w:ilvl="3" w:tplc="1E980CA8"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
    <w:abstractNumId w:val="2"/>
  </w:num>
  <w:num w:numId="9">
    <w:abstractNumId w:val="1"/>
  </w:num>
  <w:num w:numId="10">
    <w:abstractNumId w:val="5"/>
  </w:num>
</w:numbering>
</file>

<file path=word/people.xml><?xml version="1.0" encoding="utf-8"?>
<w15:people xmlns:mc="http://schemas.openxmlformats.org/markup-compatibility/2006" xmlns:w15="http://schemas.microsoft.com/office/word/2012/wordml" mc:Ignorable="w15">
  <w15:person w15:author="Elizabeth May Nichols (CENSUS/CSM FED)">
    <w15:presenceInfo w15:providerId="AD" w15:userId="10033FFF8BBF1B62@LIVE.COM"/>
  </w15:person>
  <w15:person w15:author="Patricia L Goerman (CENSUS/CSM FED)">
    <w15:presenceInfo w15:providerId="AD" w15:userId="10037FFE8BC32546@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hideSpellingErrors/>
  <w:hideGrammaticalErrors/>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B4F"/>
    <w:rsid w:val="00046257"/>
    <w:rsid w:val="0005024E"/>
    <w:rsid w:val="00072D02"/>
    <w:rsid w:val="000B55BB"/>
    <w:rsid w:val="000E082F"/>
    <w:rsid w:val="0012233B"/>
    <w:rsid w:val="001456A2"/>
    <w:rsid w:val="001858F3"/>
    <w:rsid w:val="00192753"/>
    <w:rsid w:val="001F2022"/>
    <w:rsid w:val="002462ED"/>
    <w:rsid w:val="00253439"/>
    <w:rsid w:val="002651EA"/>
    <w:rsid w:val="002736B9"/>
    <w:rsid w:val="0027569E"/>
    <w:rsid w:val="0028469A"/>
    <w:rsid w:val="002C3960"/>
    <w:rsid w:val="002D3D27"/>
    <w:rsid w:val="00317E9F"/>
    <w:rsid w:val="003B0F82"/>
    <w:rsid w:val="003B306B"/>
    <w:rsid w:val="003C2835"/>
    <w:rsid w:val="003E7A32"/>
    <w:rsid w:val="003F1398"/>
    <w:rsid w:val="003F4438"/>
    <w:rsid w:val="00402A27"/>
    <w:rsid w:val="0041368B"/>
    <w:rsid w:val="0041691A"/>
    <w:rsid w:val="0046248C"/>
    <w:rsid w:val="0049495A"/>
    <w:rsid w:val="004E464D"/>
    <w:rsid w:val="00524C33"/>
    <w:rsid w:val="00533F8B"/>
    <w:rsid w:val="00537713"/>
    <w:rsid w:val="005B0888"/>
    <w:rsid w:val="006434F7"/>
    <w:rsid w:val="006B0915"/>
    <w:rsid w:val="006B588E"/>
    <w:rsid w:val="006B70A1"/>
    <w:rsid w:val="006E61E9"/>
    <w:rsid w:val="006F3109"/>
    <w:rsid w:val="00730247"/>
    <w:rsid w:val="00782291"/>
    <w:rsid w:val="007D2C73"/>
    <w:rsid w:val="007D4F9C"/>
    <w:rsid w:val="007D5080"/>
    <w:rsid w:val="007E637E"/>
    <w:rsid w:val="00815CE3"/>
    <w:rsid w:val="00817C53"/>
    <w:rsid w:val="008263C7"/>
    <w:rsid w:val="008353E4"/>
    <w:rsid w:val="00865000"/>
    <w:rsid w:val="008C64F4"/>
    <w:rsid w:val="00927E35"/>
    <w:rsid w:val="009B75B6"/>
    <w:rsid w:val="009F47D8"/>
    <w:rsid w:val="00A24583"/>
    <w:rsid w:val="00A25D17"/>
    <w:rsid w:val="00A75887"/>
    <w:rsid w:val="00A9043D"/>
    <w:rsid w:val="00AA2AAE"/>
    <w:rsid w:val="00AA5026"/>
    <w:rsid w:val="00B53AAC"/>
    <w:rsid w:val="00B76B4F"/>
    <w:rsid w:val="00BA212E"/>
    <w:rsid w:val="00BB0E29"/>
    <w:rsid w:val="00C653DD"/>
    <w:rsid w:val="00C805A5"/>
    <w:rsid w:val="00D103BE"/>
    <w:rsid w:val="00D122A9"/>
    <w:rsid w:val="00D20DAD"/>
    <w:rsid w:val="00D609DA"/>
    <w:rsid w:val="00D918A7"/>
    <w:rsid w:val="00D9734E"/>
    <w:rsid w:val="00DC34EF"/>
    <w:rsid w:val="00DC7A38"/>
    <w:rsid w:val="00DD2706"/>
    <w:rsid w:val="00DD2E1C"/>
    <w:rsid w:val="00E10E6E"/>
    <w:rsid w:val="00EB7C96"/>
    <w:rsid w:val="00EC33E6"/>
    <w:rsid w:val="00EF3F51"/>
    <w:rsid w:val="00F0601C"/>
    <w:rsid w:val="00F4512E"/>
    <w:rsid w:val="00F86A75"/>
    <w:rsid w:val="00FB0C1B"/>
    <w:rsid w:val="00FC035E"/>
    <w:rsid w:val="02D18D49"/>
    <w:rsid w:val="0500C112"/>
    <w:rsid w:val="0ACF7ECB"/>
    <w:rsid w:val="0CCD1951"/>
    <w:rsid w:val="16E942D4"/>
    <w:rsid w:val="1A14C82B"/>
    <w:rsid w:val="1BAC70DF"/>
    <w:rsid w:val="22D2AC08"/>
    <w:rsid w:val="27F45881"/>
    <w:rsid w:val="287EBBD6"/>
    <w:rsid w:val="2EB264AA"/>
    <w:rsid w:val="315E19F5"/>
    <w:rsid w:val="38856619"/>
    <w:rsid w:val="3AD52AAF"/>
    <w:rsid w:val="3B6182D8"/>
    <w:rsid w:val="40BA7470"/>
    <w:rsid w:val="41CCD3E0"/>
    <w:rsid w:val="50302380"/>
    <w:rsid w:val="517680D1"/>
    <w:rsid w:val="5304B85B"/>
    <w:rsid w:val="5CE8BA78"/>
    <w:rsid w:val="5FA66FA6"/>
    <w:rsid w:val="635C267C"/>
    <w:rsid w:val="6E29B74C"/>
    <w:rsid w:val="7017D9C7"/>
    <w:rsid w:val="787CFD1E"/>
    <w:rsid w:val="78DDC150"/>
    <w:rsid w:val="7A2A8FDB"/>
    <w:rsid w:val="7C1F46DB"/>
    <w:rsid w:val="7C27573F"/>
    <w:rsid w:val="7D634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2D3C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B4F"/>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6B4F"/>
    <w:rPr>
      <w:sz w:val="16"/>
      <w:szCs w:val="16"/>
    </w:rPr>
  </w:style>
  <w:style w:type="paragraph" w:styleId="CommentText">
    <w:name w:val="annotation text"/>
    <w:basedOn w:val="Normal"/>
    <w:link w:val="CommentTextChar"/>
    <w:uiPriority w:val="99"/>
    <w:unhideWhenUsed/>
    <w:rsid w:val="00B76B4F"/>
    <w:pPr>
      <w:spacing w:line="240" w:lineRule="auto"/>
    </w:pPr>
    <w:rPr>
      <w:sz w:val="20"/>
      <w:szCs w:val="20"/>
    </w:rPr>
  </w:style>
  <w:style w:type="character" w:customStyle="1" w:styleId="CommentTextChar">
    <w:name w:val="Comment Text Char"/>
    <w:basedOn w:val="DefaultParagraphFont"/>
    <w:link w:val="CommentText"/>
    <w:uiPriority w:val="99"/>
    <w:rsid w:val="00B76B4F"/>
    <w:rPr>
      <w:rFonts w:eastAsiaTheme="minorEastAsia"/>
      <w:sz w:val="20"/>
      <w:szCs w:val="20"/>
      <w:lang w:eastAsia="zh-CN"/>
    </w:rPr>
  </w:style>
  <w:style w:type="paragraph" w:styleId="BalloonText">
    <w:name w:val="Balloon Text"/>
    <w:basedOn w:val="Normal"/>
    <w:link w:val="BalloonTextChar"/>
    <w:uiPriority w:val="99"/>
    <w:semiHidden/>
    <w:unhideWhenUsed/>
    <w:rsid w:val="00B76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B4F"/>
    <w:rPr>
      <w:rFonts w:ascii="Tahoma" w:eastAsiaTheme="minorEastAsia" w:hAnsi="Tahoma" w:cs="Tahoma"/>
      <w:sz w:val="16"/>
      <w:szCs w:val="16"/>
      <w:lang w:eastAsia="zh-CN"/>
    </w:rPr>
  </w:style>
  <w:style w:type="paragraph" w:styleId="ListParagraph">
    <w:name w:val="List Paragraph"/>
    <w:basedOn w:val="Normal"/>
    <w:uiPriority w:val="34"/>
    <w:qFormat/>
    <w:rsid w:val="00B76B4F"/>
    <w:pPr>
      <w:ind w:left="720"/>
      <w:contextualSpacing/>
    </w:pPr>
  </w:style>
  <w:style w:type="paragraph" w:styleId="Header">
    <w:name w:val="header"/>
    <w:basedOn w:val="Normal"/>
    <w:link w:val="HeaderChar"/>
    <w:uiPriority w:val="99"/>
    <w:unhideWhenUsed/>
    <w:rsid w:val="003E7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32"/>
    <w:rPr>
      <w:rFonts w:eastAsiaTheme="minorEastAsia"/>
      <w:lang w:eastAsia="zh-CN"/>
    </w:rPr>
  </w:style>
  <w:style w:type="paragraph" w:styleId="Footer">
    <w:name w:val="footer"/>
    <w:basedOn w:val="Normal"/>
    <w:link w:val="FooterChar"/>
    <w:uiPriority w:val="99"/>
    <w:unhideWhenUsed/>
    <w:rsid w:val="003E7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32"/>
    <w:rPr>
      <w:rFonts w:eastAsiaTheme="minorEastAsia"/>
      <w:lang w:eastAsia="zh-CN"/>
    </w:rPr>
  </w:style>
  <w:style w:type="paragraph" w:styleId="CommentSubject">
    <w:name w:val="annotation subject"/>
    <w:basedOn w:val="CommentText"/>
    <w:next w:val="CommentText"/>
    <w:link w:val="CommentSubjectChar"/>
    <w:uiPriority w:val="99"/>
    <w:semiHidden/>
    <w:unhideWhenUsed/>
    <w:rsid w:val="0012233B"/>
    <w:rPr>
      <w:b/>
      <w:bCs/>
    </w:rPr>
  </w:style>
  <w:style w:type="character" w:customStyle="1" w:styleId="CommentSubjectChar">
    <w:name w:val="Comment Subject Char"/>
    <w:basedOn w:val="CommentTextChar"/>
    <w:link w:val="CommentSubject"/>
    <w:uiPriority w:val="99"/>
    <w:semiHidden/>
    <w:rsid w:val="0012233B"/>
    <w:rPr>
      <w:rFonts w:eastAsiaTheme="minorEastAsia"/>
      <w:b/>
      <w:bCs/>
      <w:sz w:val="20"/>
      <w:szCs w:val="20"/>
      <w:lang w:eastAsia="zh-CN"/>
    </w:rPr>
  </w:style>
  <w:style w:type="paragraph" w:styleId="Revision">
    <w:name w:val="Revision"/>
    <w:hidden/>
    <w:uiPriority w:val="99"/>
    <w:semiHidden/>
    <w:rsid w:val="001456A2"/>
    <w:pPr>
      <w:spacing w:after="0" w:line="240" w:lineRule="auto"/>
    </w:pPr>
    <w:rPr>
      <w:rFonts w:eastAsiaTheme="minorEastAs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B4F"/>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6B4F"/>
    <w:rPr>
      <w:sz w:val="16"/>
      <w:szCs w:val="16"/>
    </w:rPr>
  </w:style>
  <w:style w:type="paragraph" w:styleId="CommentText">
    <w:name w:val="annotation text"/>
    <w:basedOn w:val="Normal"/>
    <w:link w:val="CommentTextChar"/>
    <w:uiPriority w:val="99"/>
    <w:unhideWhenUsed/>
    <w:rsid w:val="00B76B4F"/>
    <w:pPr>
      <w:spacing w:line="240" w:lineRule="auto"/>
    </w:pPr>
    <w:rPr>
      <w:sz w:val="20"/>
      <w:szCs w:val="20"/>
    </w:rPr>
  </w:style>
  <w:style w:type="character" w:customStyle="1" w:styleId="CommentTextChar">
    <w:name w:val="Comment Text Char"/>
    <w:basedOn w:val="DefaultParagraphFont"/>
    <w:link w:val="CommentText"/>
    <w:uiPriority w:val="99"/>
    <w:rsid w:val="00B76B4F"/>
    <w:rPr>
      <w:rFonts w:eastAsiaTheme="minorEastAsia"/>
      <w:sz w:val="20"/>
      <w:szCs w:val="20"/>
      <w:lang w:eastAsia="zh-CN"/>
    </w:rPr>
  </w:style>
  <w:style w:type="paragraph" w:styleId="BalloonText">
    <w:name w:val="Balloon Text"/>
    <w:basedOn w:val="Normal"/>
    <w:link w:val="BalloonTextChar"/>
    <w:uiPriority w:val="99"/>
    <w:semiHidden/>
    <w:unhideWhenUsed/>
    <w:rsid w:val="00B76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B4F"/>
    <w:rPr>
      <w:rFonts w:ascii="Tahoma" w:eastAsiaTheme="minorEastAsia" w:hAnsi="Tahoma" w:cs="Tahoma"/>
      <w:sz w:val="16"/>
      <w:szCs w:val="16"/>
      <w:lang w:eastAsia="zh-CN"/>
    </w:rPr>
  </w:style>
  <w:style w:type="paragraph" w:styleId="ListParagraph">
    <w:name w:val="List Paragraph"/>
    <w:basedOn w:val="Normal"/>
    <w:uiPriority w:val="34"/>
    <w:qFormat/>
    <w:rsid w:val="00B76B4F"/>
    <w:pPr>
      <w:ind w:left="720"/>
      <w:contextualSpacing/>
    </w:pPr>
  </w:style>
  <w:style w:type="paragraph" w:styleId="Header">
    <w:name w:val="header"/>
    <w:basedOn w:val="Normal"/>
    <w:link w:val="HeaderChar"/>
    <w:uiPriority w:val="99"/>
    <w:unhideWhenUsed/>
    <w:rsid w:val="003E7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32"/>
    <w:rPr>
      <w:rFonts w:eastAsiaTheme="minorEastAsia"/>
      <w:lang w:eastAsia="zh-CN"/>
    </w:rPr>
  </w:style>
  <w:style w:type="paragraph" w:styleId="Footer">
    <w:name w:val="footer"/>
    <w:basedOn w:val="Normal"/>
    <w:link w:val="FooterChar"/>
    <w:uiPriority w:val="99"/>
    <w:unhideWhenUsed/>
    <w:rsid w:val="003E7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32"/>
    <w:rPr>
      <w:rFonts w:eastAsiaTheme="minorEastAsia"/>
      <w:lang w:eastAsia="zh-CN"/>
    </w:rPr>
  </w:style>
  <w:style w:type="paragraph" w:styleId="CommentSubject">
    <w:name w:val="annotation subject"/>
    <w:basedOn w:val="CommentText"/>
    <w:next w:val="CommentText"/>
    <w:link w:val="CommentSubjectChar"/>
    <w:uiPriority w:val="99"/>
    <w:semiHidden/>
    <w:unhideWhenUsed/>
    <w:rsid w:val="0012233B"/>
    <w:rPr>
      <w:b/>
      <w:bCs/>
    </w:rPr>
  </w:style>
  <w:style w:type="character" w:customStyle="1" w:styleId="CommentSubjectChar">
    <w:name w:val="Comment Subject Char"/>
    <w:basedOn w:val="CommentTextChar"/>
    <w:link w:val="CommentSubject"/>
    <w:uiPriority w:val="99"/>
    <w:semiHidden/>
    <w:rsid w:val="0012233B"/>
    <w:rPr>
      <w:rFonts w:eastAsiaTheme="minorEastAsia"/>
      <w:b/>
      <w:bCs/>
      <w:sz w:val="20"/>
      <w:szCs w:val="20"/>
      <w:lang w:eastAsia="zh-CN"/>
    </w:rPr>
  </w:style>
  <w:style w:type="paragraph" w:styleId="Revision">
    <w:name w:val="Revision"/>
    <w:hidden/>
    <w:uiPriority w:val="99"/>
    <w:semiHidden/>
    <w:rsid w:val="001456A2"/>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729540">
      <w:bodyDiv w:val="1"/>
      <w:marLeft w:val="0"/>
      <w:marRight w:val="0"/>
      <w:marTop w:val="0"/>
      <w:marBottom w:val="0"/>
      <w:divBdr>
        <w:top w:val="none" w:sz="0" w:space="0" w:color="auto"/>
        <w:left w:val="none" w:sz="0" w:space="0" w:color="auto"/>
        <w:bottom w:val="none" w:sz="0" w:space="0" w:color="auto"/>
        <w:right w:val="none" w:sz="0" w:space="0" w:color="auto"/>
      </w:divBdr>
      <w:divsChild>
        <w:div w:id="394738105">
          <w:marLeft w:val="0"/>
          <w:marRight w:val="0"/>
          <w:marTop w:val="0"/>
          <w:marBottom w:val="0"/>
          <w:divBdr>
            <w:top w:val="none" w:sz="0" w:space="0" w:color="auto"/>
            <w:left w:val="none" w:sz="0" w:space="0" w:color="auto"/>
            <w:bottom w:val="none" w:sz="0" w:space="0" w:color="auto"/>
            <w:right w:val="none" w:sz="0" w:space="0" w:color="auto"/>
          </w:divBdr>
          <w:divsChild>
            <w:div w:id="1933469257">
              <w:marLeft w:val="0"/>
              <w:marRight w:val="0"/>
              <w:marTop w:val="0"/>
              <w:marBottom w:val="0"/>
              <w:divBdr>
                <w:top w:val="none" w:sz="0" w:space="0" w:color="auto"/>
                <w:left w:val="none" w:sz="0" w:space="0" w:color="auto"/>
                <w:bottom w:val="none" w:sz="0" w:space="0" w:color="auto"/>
                <w:right w:val="none" w:sz="0" w:space="0" w:color="auto"/>
              </w:divBdr>
              <w:divsChild>
                <w:div w:id="531573212">
                  <w:marLeft w:val="0"/>
                  <w:marRight w:val="0"/>
                  <w:marTop w:val="0"/>
                  <w:marBottom w:val="0"/>
                  <w:divBdr>
                    <w:top w:val="none" w:sz="0" w:space="0" w:color="auto"/>
                    <w:left w:val="none" w:sz="0" w:space="0" w:color="auto"/>
                    <w:bottom w:val="none" w:sz="0" w:space="0" w:color="auto"/>
                    <w:right w:val="none" w:sz="0" w:space="0" w:color="auto"/>
                  </w:divBdr>
                  <w:divsChild>
                    <w:div w:id="768547586">
                      <w:marLeft w:val="0"/>
                      <w:marRight w:val="0"/>
                      <w:marTop w:val="0"/>
                      <w:marBottom w:val="0"/>
                      <w:divBdr>
                        <w:top w:val="none" w:sz="0" w:space="0" w:color="auto"/>
                        <w:left w:val="none" w:sz="0" w:space="0" w:color="auto"/>
                        <w:bottom w:val="none" w:sz="0" w:space="0" w:color="auto"/>
                        <w:right w:val="none" w:sz="0" w:space="0" w:color="auto"/>
                      </w:divBdr>
                      <w:divsChild>
                        <w:div w:id="928001599">
                          <w:marLeft w:val="0"/>
                          <w:marRight w:val="0"/>
                          <w:marTop w:val="0"/>
                          <w:marBottom w:val="0"/>
                          <w:divBdr>
                            <w:top w:val="none" w:sz="0" w:space="0" w:color="auto"/>
                            <w:left w:val="none" w:sz="0" w:space="0" w:color="auto"/>
                            <w:bottom w:val="none" w:sz="0" w:space="0" w:color="auto"/>
                            <w:right w:val="none" w:sz="0" w:space="0" w:color="auto"/>
                          </w:divBdr>
                          <w:divsChild>
                            <w:div w:id="495149077">
                              <w:marLeft w:val="0"/>
                              <w:marRight w:val="0"/>
                              <w:marTop w:val="0"/>
                              <w:marBottom w:val="0"/>
                              <w:divBdr>
                                <w:top w:val="none" w:sz="0" w:space="0" w:color="auto"/>
                                <w:left w:val="none" w:sz="0" w:space="0" w:color="auto"/>
                                <w:bottom w:val="none" w:sz="0" w:space="0" w:color="auto"/>
                                <w:right w:val="none" w:sz="0" w:space="0" w:color="auto"/>
                              </w:divBdr>
                              <w:divsChild>
                                <w:div w:id="1011563511">
                                  <w:marLeft w:val="0"/>
                                  <w:marRight w:val="0"/>
                                  <w:marTop w:val="0"/>
                                  <w:marBottom w:val="0"/>
                                  <w:divBdr>
                                    <w:top w:val="none" w:sz="0" w:space="0" w:color="auto"/>
                                    <w:left w:val="none" w:sz="0" w:space="0" w:color="auto"/>
                                    <w:bottom w:val="none" w:sz="0" w:space="0" w:color="auto"/>
                                    <w:right w:val="none" w:sz="0" w:space="0" w:color="auto"/>
                                  </w:divBdr>
                                  <w:divsChild>
                                    <w:div w:id="1742799560">
                                      <w:marLeft w:val="0"/>
                                      <w:marRight w:val="0"/>
                                      <w:marTop w:val="0"/>
                                      <w:marBottom w:val="0"/>
                                      <w:divBdr>
                                        <w:top w:val="none" w:sz="0" w:space="0" w:color="auto"/>
                                        <w:left w:val="none" w:sz="0" w:space="0" w:color="auto"/>
                                        <w:bottom w:val="none" w:sz="0" w:space="0" w:color="auto"/>
                                        <w:right w:val="none" w:sz="0" w:space="0" w:color="auto"/>
                                      </w:divBdr>
                                      <w:divsChild>
                                        <w:div w:id="1539471137">
                                          <w:marLeft w:val="0"/>
                                          <w:marRight w:val="0"/>
                                          <w:marTop w:val="0"/>
                                          <w:marBottom w:val="0"/>
                                          <w:divBdr>
                                            <w:top w:val="none" w:sz="0" w:space="0" w:color="auto"/>
                                            <w:left w:val="none" w:sz="0" w:space="0" w:color="auto"/>
                                            <w:bottom w:val="none" w:sz="0" w:space="0" w:color="auto"/>
                                            <w:right w:val="none" w:sz="0" w:space="0" w:color="auto"/>
                                          </w:divBdr>
                                          <w:divsChild>
                                            <w:div w:id="1289973660">
                                              <w:marLeft w:val="75"/>
                                              <w:marRight w:val="75"/>
                                              <w:marTop w:val="0"/>
                                              <w:marBottom w:val="0"/>
                                              <w:divBdr>
                                                <w:top w:val="none" w:sz="0" w:space="0" w:color="auto"/>
                                                <w:left w:val="none" w:sz="0" w:space="0" w:color="auto"/>
                                                <w:bottom w:val="none" w:sz="0" w:space="0" w:color="auto"/>
                                                <w:right w:val="none" w:sz="0" w:space="0" w:color="auto"/>
                                              </w:divBdr>
                                              <w:divsChild>
                                                <w:div w:id="1865824405">
                                                  <w:marLeft w:val="0"/>
                                                  <w:marRight w:val="0"/>
                                                  <w:marTop w:val="0"/>
                                                  <w:marBottom w:val="0"/>
                                                  <w:divBdr>
                                                    <w:top w:val="none" w:sz="0" w:space="0" w:color="auto"/>
                                                    <w:left w:val="none" w:sz="0" w:space="0" w:color="auto"/>
                                                    <w:bottom w:val="none" w:sz="0" w:space="0" w:color="auto"/>
                                                    <w:right w:val="none" w:sz="0" w:space="0" w:color="auto"/>
                                                  </w:divBdr>
                                                  <w:divsChild>
                                                    <w:div w:id="2058552173">
                                                      <w:marLeft w:val="0"/>
                                                      <w:marRight w:val="0"/>
                                                      <w:marTop w:val="0"/>
                                                      <w:marBottom w:val="0"/>
                                                      <w:divBdr>
                                                        <w:top w:val="none" w:sz="0" w:space="0" w:color="auto"/>
                                                        <w:left w:val="none" w:sz="0" w:space="0" w:color="auto"/>
                                                        <w:bottom w:val="none" w:sz="0" w:space="0" w:color="auto"/>
                                                        <w:right w:val="none" w:sz="0" w:space="0" w:color="auto"/>
                                                      </w:divBdr>
                                                      <w:divsChild>
                                                        <w:div w:id="1495803059">
                                                          <w:marLeft w:val="0"/>
                                                          <w:marRight w:val="0"/>
                                                          <w:marTop w:val="0"/>
                                                          <w:marBottom w:val="0"/>
                                                          <w:divBdr>
                                                            <w:top w:val="none" w:sz="0" w:space="0" w:color="auto"/>
                                                            <w:left w:val="none" w:sz="0" w:space="0" w:color="auto"/>
                                                            <w:bottom w:val="none" w:sz="0" w:space="0" w:color="auto"/>
                                                            <w:right w:val="none" w:sz="0" w:space="0" w:color="auto"/>
                                                          </w:divBdr>
                                                          <w:divsChild>
                                                            <w:div w:id="930816909">
                                                              <w:marLeft w:val="0"/>
                                                              <w:marRight w:val="0"/>
                                                              <w:marTop w:val="0"/>
                                                              <w:marBottom w:val="0"/>
                                                              <w:divBdr>
                                                                <w:top w:val="none" w:sz="0" w:space="0" w:color="auto"/>
                                                                <w:left w:val="none" w:sz="0" w:space="0" w:color="auto"/>
                                                                <w:bottom w:val="none" w:sz="0" w:space="0" w:color="auto"/>
                                                                <w:right w:val="none" w:sz="0" w:space="0" w:color="auto"/>
                                                              </w:divBdr>
                                                              <w:divsChild>
                                                                <w:div w:id="141045925">
                                                                  <w:marLeft w:val="480"/>
                                                                  <w:marRight w:val="0"/>
                                                                  <w:marTop w:val="0"/>
                                                                  <w:marBottom w:val="0"/>
                                                                  <w:divBdr>
                                                                    <w:top w:val="none" w:sz="0" w:space="0" w:color="auto"/>
                                                                    <w:left w:val="none" w:sz="0" w:space="0" w:color="auto"/>
                                                                    <w:bottom w:val="none" w:sz="0" w:space="0" w:color="auto"/>
                                                                    <w:right w:val="none" w:sz="0" w:space="0" w:color="auto"/>
                                                                  </w:divBdr>
                                                                  <w:divsChild>
                                                                    <w:div w:id="1618757030">
                                                                      <w:marLeft w:val="0"/>
                                                                      <w:marRight w:val="0"/>
                                                                      <w:marTop w:val="0"/>
                                                                      <w:marBottom w:val="0"/>
                                                                      <w:divBdr>
                                                                        <w:top w:val="none" w:sz="0" w:space="0" w:color="auto"/>
                                                                        <w:left w:val="none" w:sz="0" w:space="0" w:color="auto"/>
                                                                        <w:bottom w:val="none" w:sz="0" w:space="0" w:color="auto"/>
                                                                        <w:right w:val="none" w:sz="0" w:space="0" w:color="auto"/>
                                                                      </w:divBdr>
                                                                      <w:divsChild>
                                                                        <w:div w:id="534737900">
                                                                          <w:marLeft w:val="0"/>
                                                                          <w:marRight w:val="0"/>
                                                                          <w:marTop w:val="0"/>
                                                                          <w:marBottom w:val="0"/>
                                                                          <w:divBdr>
                                                                            <w:top w:val="none" w:sz="0" w:space="0" w:color="auto"/>
                                                                            <w:left w:val="none" w:sz="0" w:space="0" w:color="auto"/>
                                                                            <w:bottom w:val="none" w:sz="0" w:space="0" w:color="auto"/>
                                                                            <w:right w:val="none" w:sz="0" w:space="0" w:color="auto"/>
                                                                          </w:divBdr>
                                                                          <w:divsChild>
                                                                            <w:div w:id="2034917480">
                                                                              <w:marLeft w:val="0"/>
                                                                              <w:marRight w:val="0"/>
                                                                              <w:marTop w:val="240"/>
                                                                              <w:marBottom w:val="0"/>
                                                                              <w:divBdr>
                                                                                <w:top w:val="none" w:sz="0" w:space="0" w:color="auto"/>
                                                                                <w:left w:val="none" w:sz="0" w:space="0" w:color="auto"/>
                                                                                <w:bottom w:val="single" w:sz="6" w:space="23" w:color="auto"/>
                                                                                <w:right w:val="none" w:sz="0" w:space="0" w:color="auto"/>
                                                                              </w:divBdr>
                                                                              <w:divsChild>
                                                                                <w:div w:id="1009059547">
                                                                                  <w:marLeft w:val="0"/>
                                                                                  <w:marRight w:val="0"/>
                                                                                  <w:marTop w:val="0"/>
                                                                                  <w:marBottom w:val="0"/>
                                                                                  <w:divBdr>
                                                                                    <w:top w:val="none" w:sz="0" w:space="0" w:color="auto"/>
                                                                                    <w:left w:val="none" w:sz="0" w:space="0" w:color="auto"/>
                                                                                    <w:bottom w:val="none" w:sz="0" w:space="0" w:color="auto"/>
                                                                                    <w:right w:val="none" w:sz="0" w:space="0" w:color="auto"/>
                                                                                  </w:divBdr>
                                                                                  <w:divsChild>
                                                                                    <w:div w:id="1330209747">
                                                                                      <w:marLeft w:val="0"/>
                                                                                      <w:marRight w:val="0"/>
                                                                                      <w:marTop w:val="0"/>
                                                                                      <w:marBottom w:val="0"/>
                                                                                      <w:divBdr>
                                                                                        <w:top w:val="none" w:sz="0" w:space="0" w:color="auto"/>
                                                                                        <w:left w:val="none" w:sz="0" w:space="0" w:color="auto"/>
                                                                                        <w:bottom w:val="none" w:sz="0" w:space="0" w:color="auto"/>
                                                                                        <w:right w:val="none" w:sz="0" w:space="0" w:color="auto"/>
                                                                                      </w:divBdr>
                                                                                      <w:divsChild>
                                                                                        <w:div w:id="830103968">
                                                                                          <w:marLeft w:val="0"/>
                                                                                          <w:marRight w:val="0"/>
                                                                                          <w:marTop w:val="0"/>
                                                                                          <w:marBottom w:val="0"/>
                                                                                          <w:divBdr>
                                                                                            <w:top w:val="none" w:sz="0" w:space="0" w:color="auto"/>
                                                                                            <w:left w:val="none" w:sz="0" w:space="0" w:color="auto"/>
                                                                                            <w:bottom w:val="none" w:sz="0" w:space="0" w:color="auto"/>
                                                                                            <w:right w:val="none" w:sz="0" w:space="0" w:color="auto"/>
                                                                                          </w:divBdr>
                                                                                          <w:divsChild>
                                                                                            <w:div w:id="1055588366">
                                                                                              <w:marLeft w:val="0"/>
                                                                                              <w:marRight w:val="0"/>
                                                                                              <w:marTop w:val="0"/>
                                                                                              <w:marBottom w:val="0"/>
                                                                                              <w:divBdr>
                                                                                                <w:top w:val="none" w:sz="0" w:space="0" w:color="auto"/>
                                                                                                <w:left w:val="none" w:sz="0" w:space="0" w:color="auto"/>
                                                                                                <w:bottom w:val="none" w:sz="0" w:space="0" w:color="auto"/>
                                                                                                <w:right w:val="none" w:sz="0" w:space="0" w:color="auto"/>
                                                                                              </w:divBdr>
                                                                                              <w:divsChild>
                                                                                                <w:div w:id="1766536711">
                                                                                                  <w:marLeft w:val="0"/>
                                                                                                  <w:marRight w:val="0"/>
                                                                                                  <w:marTop w:val="0"/>
                                                                                                  <w:marBottom w:val="0"/>
                                                                                                  <w:divBdr>
                                                                                                    <w:top w:val="none" w:sz="0" w:space="0" w:color="auto"/>
                                                                                                    <w:left w:val="none" w:sz="0" w:space="0" w:color="auto"/>
                                                                                                    <w:bottom w:val="none" w:sz="0" w:space="0" w:color="auto"/>
                                                                                                    <w:right w:val="none" w:sz="0" w:space="0" w:color="auto"/>
                                                                                                  </w:divBdr>
                                                                                                  <w:divsChild>
                                                                                                    <w:div w:id="256407389">
                                                                                                      <w:marLeft w:val="0"/>
                                                                                                      <w:marRight w:val="0"/>
                                                                                                      <w:marTop w:val="0"/>
                                                                                                      <w:marBottom w:val="0"/>
                                                                                                      <w:divBdr>
                                                                                                        <w:top w:val="none" w:sz="0" w:space="0" w:color="auto"/>
                                                                                                        <w:left w:val="none" w:sz="0" w:space="0" w:color="auto"/>
                                                                                                        <w:bottom w:val="none" w:sz="0" w:space="0" w:color="auto"/>
                                                                                                        <w:right w:val="none" w:sz="0" w:space="0" w:color="auto"/>
                                                                                                      </w:divBdr>
                                                                                                      <w:divsChild>
                                                                                                        <w:div w:id="542639502">
                                                                                                          <w:marLeft w:val="0"/>
                                                                                                          <w:marRight w:val="0"/>
                                                                                                          <w:marTop w:val="0"/>
                                                                                                          <w:marBottom w:val="0"/>
                                                                                                          <w:divBdr>
                                                                                                            <w:top w:val="none" w:sz="0" w:space="0" w:color="auto"/>
                                                                                                            <w:left w:val="none" w:sz="0" w:space="0" w:color="auto"/>
                                                                                                            <w:bottom w:val="none" w:sz="0" w:space="0" w:color="auto"/>
                                                                                                            <w:right w:val="none" w:sz="0" w:space="0" w:color="auto"/>
                                                                                                          </w:divBdr>
                                                                                                          <w:divsChild>
                                                                                                            <w:div w:id="111635237">
                                                                                                              <w:marLeft w:val="0"/>
                                                                                                              <w:marRight w:val="0"/>
                                                                                                              <w:marTop w:val="0"/>
                                                                                                              <w:marBottom w:val="0"/>
                                                                                                              <w:divBdr>
                                                                                                                <w:top w:val="none" w:sz="0" w:space="0" w:color="auto"/>
                                                                                                                <w:left w:val="none" w:sz="0" w:space="0" w:color="auto"/>
                                                                                                                <w:bottom w:val="none" w:sz="0" w:space="0" w:color="auto"/>
                                                                                                                <w:right w:val="none" w:sz="0" w:space="0" w:color="auto"/>
                                                                                                              </w:divBdr>
                                                                                                              <w:divsChild>
                                                                                                                <w:div w:id="204175345">
                                                                                                                  <w:marLeft w:val="0"/>
                                                                                                                  <w:marRight w:val="0"/>
                                                                                                                  <w:marTop w:val="0"/>
                                                                                                                  <w:marBottom w:val="0"/>
                                                                                                                  <w:divBdr>
                                                                                                                    <w:top w:val="none" w:sz="0" w:space="0" w:color="auto"/>
                                                                                                                    <w:left w:val="none" w:sz="0" w:space="0" w:color="auto"/>
                                                                                                                    <w:bottom w:val="none" w:sz="0" w:space="0" w:color="auto"/>
                                                                                                                    <w:right w:val="none" w:sz="0" w:space="0" w:color="auto"/>
                                                                                                                  </w:divBdr>
                                                                                                                  <w:divsChild>
                                                                                                                    <w:div w:id="1172718584">
                                                                                                                      <w:marLeft w:val="0"/>
                                                                                                                      <w:marRight w:val="0"/>
                                                                                                                      <w:marTop w:val="0"/>
                                                                                                                      <w:marBottom w:val="0"/>
                                                                                                                      <w:divBdr>
                                                                                                                        <w:top w:val="none" w:sz="0" w:space="0" w:color="auto"/>
                                                                                                                        <w:left w:val="none" w:sz="0" w:space="0" w:color="auto"/>
                                                                                                                        <w:bottom w:val="none" w:sz="0" w:space="0" w:color="auto"/>
                                                                                                                        <w:right w:val="none" w:sz="0" w:space="0" w:color="auto"/>
                                                                                                                      </w:divBdr>
                                                                                                                      <w:divsChild>
                                                                                                                        <w:div w:id="7910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16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ae4ac9b400db476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922413984fa045d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pec_x0020_Type xmlns="4b21f701-1947-4169-84c4-0d6285824db8">Application Spec</Spec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8C2D9C08056240BAB0AF7BDD510296" ma:contentTypeVersion="" ma:contentTypeDescription="Create a new document." ma:contentTypeScope="" ma:versionID="92f716412f372d3e17bbbceb90ef9542">
  <xsd:schema xmlns:xsd="http://www.w3.org/2001/XMLSchema" xmlns:xs="http://www.w3.org/2001/XMLSchema" xmlns:p="http://schemas.microsoft.com/office/2006/metadata/properties" xmlns:ns2="4b21f701-1947-4169-84c4-0d6285824db8" targetNamespace="http://schemas.microsoft.com/office/2006/metadata/properties" ma:root="true" ma:fieldsID="bd5023cec55ba60194d792e2b3df7ff9" ns2:_="">
    <xsd:import namespace="4b21f701-1947-4169-84c4-0d6285824db8"/>
    <xsd:element name="properties">
      <xsd:complexType>
        <xsd:sequence>
          <xsd:element name="documentManagement">
            <xsd:complexType>
              <xsd:all>
                <xsd:element ref="ns2:Spec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1f701-1947-4169-84c4-0d6285824db8" elementFormDefault="qualified">
    <xsd:import namespace="http://schemas.microsoft.com/office/2006/documentManagement/types"/>
    <xsd:import namespace="http://schemas.microsoft.com/office/infopath/2007/PartnerControls"/>
    <xsd:element name="Spec_x0020_Type" ma:index="8" nillable="true" ma:displayName="Spec Type" ma:format="Dropdown" ma:internalName="Spec_x0020_Type">
      <xsd:simpleType>
        <xsd:restriction base="dms:Choice">
          <xsd:enumeration value="Input Spec"/>
          <xsd:enumeration value="Output Spec"/>
          <xsd:enumeration value="Application Spe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BA78C-12C2-4EB7-8B41-2175F7F73C78}">
  <ds:schemaRefs>
    <ds:schemaRef ds:uri="http://schemas.microsoft.com/sharepoint/v3/contenttype/forms"/>
  </ds:schemaRefs>
</ds:datastoreItem>
</file>

<file path=customXml/itemProps2.xml><?xml version="1.0" encoding="utf-8"?>
<ds:datastoreItem xmlns:ds="http://schemas.openxmlformats.org/officeDocument/2006/customXml" ds:itemID="{DD0B63A8-6B2E-47DE-9F01-219069F97636}">
  <ds:schemaRefs>
    <ds:schemaRef ds:uri="http://schemas.microsoft.com/office/2006/documentManagement/types"/>
    <ds:schemaRef ds:uri="http://purl.org/dc/dcmitype/"/>
    <ds:schemaRef ds:uri="http://purl.org/dc/terms/"/>
    <ds:schemaRef ds:uri="4b21f701-1947-4169-84c4-0d6285824db8"/>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4E91FD2-A937-4B5C-995C-5499035A2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1f701-1947-4169-84c4-0d6285824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A146FD-6196-4EA9-8B44-D2669F831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85748698</Template>
  <TotalTime>3</TotalTime>
  <Pages>6</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Slight changes to participate</vt:lpstr>
    </vt:vector>
  </TitlesOfParts>
  <Company>U.S. Department of Commerce</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Slight changes to participate</dc:title>
  <dc:creator>Dawn V Nelson</dc:creator>
  <cp:lastModifiedBy>Patricia L Goerman</cp:lastModifiedBy>
  <cp:revision>3</cp:revision>
  <cp:lastPrinted>2014-10-08T18:01:00Z</cp:lastPrinted>
  <dcterms:created xsi:type="dcterms:W3CDTF">2015-10-23T19:55:00Z</dcterms:created>
  <dcterms:modified xsi:type="dcterms:W3CDTF">2015-10-23T19:58:00Z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0x010100A68C2D9C08056240BAB0AF7BDD510296</vt:lpwstr>
  </property>
</Properties>
</file>