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8406F" w14:textId="77777777" w:rsidR="00882121" w:rsidRDefault="001E20DB" w:rsidP="00882121">
      <w:pPr>
        <w:keepNext/>
        <w:spacing w:after="200" w:line="276" w:lineRule="auto"/>
        <w:jc w:val="center"/>
        <w:outlineLvl w:val="2"/>
        <w:rPr>
          <w:rFonts w:ascii="Calibri" w:eastAsia="Calibri" w:hAnsi="Calibri" w:cs="Times New Roman"/>
          <w:b/>
          <w:sz w:val="28"/>
          <w:szCs w:val="28"/>
        </w:rPr>
      </w:pPr>
      <w:r w:rsidRPr="001E20DB">
        <w:rPr>
          <w:rFonts w:ascii="Calibri" w:eastAsia="Calibri" w:hAnsi="Calibri" w:cs="Times New Roman"/>
          <w:b/>
          <w:sz w:val="28"/>
          <w:szCs w:val="28"/>
        </w:rPr>
        <w:t>Moderator Guide for AIAN Enrollment Question Research</w:t>
      </w:r>
      <w:r w:rsidR="00882121">
        <w:rPr>
          <w:rFonts w:ascii="Calibri" w:eastAsia="Calibri" w:hAnsi="Calibri" w:cs="Times New Roman"/>
          <w:b/>
          <w:sz w:val="28"/>
          <w:szCs w:val="28"/>
        </w:rPr>
        <w:t xml:space="preserve"> </w:t>
      </w:r>
    </w:p>
    <w:p w14:paraId="0BCCD797" w14:textId="77777777" w:rsidR="001E20DB" w:rsidRPr="001E20DB" w:rsidRDefault="00882121" w:rsidP="00882121">
      <w:pPr>
        <w:keepNext/>
        <w:spacing w:after="200" w:line="276" w:lineRule="auto"/>
        <w:jc w:val="center"/>
        <w:outlineLvl w:val="2"/>
        <w:rPr>
          <w:rFonts w:ascii="Calibri" w:eastAsia="Calibri" w:hAnsi="Calibri" w:cs="Times New Roman"/>
          <w:b/>
          <w:sz w:val="28"/>
          <w:szCs w:val="28"/>
        </w:rPr>
      </w:pPr>
      <w:r>
        <w:rPr>
          <w:rFonts w:ascii="Calibri" w:eastAsia="Calibri" w:hAnsi="Calibri" w:cs="Times New Roman"/>
          <w:b/>
          <w:sz w:val="28"/>
          <w:szCs w:val="28"/>
        </w:rPr>
        <w:t xml:space="preserve"> American Indians</w:t>
      </w:r>
    </w:p>
    <w:p w14:paraId="4C777999" w14:textId="77777777" w:rsidR="001E20DB" w:rsidRPr="001E20DB" w:rsidRDefault="001E20DB" w:rsidP="001E20DB">
      <w:pPr>
        <w:tabs>
          <w:tab w:val="left" w:pos="-1080"/>
          <w:tab w:val="left" w:pos="-720"/>
          <w:tab w:val="left" w:pos="0"/>
          <w:tab w:val="left" w:pos="360"/>
          <w:tab w:val="left" w:pos="1261"/>
          <w:tab w:val="left" w:pos="2160"/>
        </w:tabs>
        <w:spacing w:after="200" w:line="276" w:lineRule="auto"/>
        <w:jc w:val="center"/>
        <w:rPr>
          <w:rFonts w:ascii="Calibri" w:eastAsia="Calibri" w:hAnsi="Calibri" w:cs="Times New Roman"/>
          <w:b/>
          <w:sz w:val="28"/>
          <w:szCs w:val="28"/>
          <w:u w:val="single"/>
        </w:rPr>
      </w:pPr>
      <w:r w:rsidRPr="001E20DB">
        <w:rPr>
          <w:rFonts w:ascii="Calibri" w:eastAsia="Calibri" w:hAnsi="Calibri" w:cs="Times New Roman"/>
          <w:b/>
          <w:sz w:val="28"/>
          <w:szCs w:val="28"/>
          <w:u w:val="single"/>
        </w:rPr>
        <w:t xml:space="preserve">INTRODUCTION (10 minutes)                      </w:t>
      </w:r>
    </w:p>
    <w:p w14:paraId="1E80AFD6" w14:textId="77777777" w:rsidR="001E20DB" w:rsidRPr="001E20DB" w:rsidRDefault="001E20DB" w:rsidP="001E20DB">
      <w:pPr>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t xml:space="preserve">GREETING:  </w:t>
      </w:r>
    </w:p>
    <w:p w14:paraId="49E662A2" w14:textId="77777777" w:rsidR="001E20DB" w:rsidRPr="001E20DB" w:rsidRDefault="001E20DB" w:rsidP="001E20DB">
      <w:pPr>
        <w:spacing w:after="200" w:line="276" w:lineRule="auto"/>
        <w:rPr>
          <w:rFonts w:ascii="Calibri" w:eastAsia="Calibri" w:hAnsi="Calibri" w:cs="Times New Roman"/>
          <w:sz w:val="28"/>
          <w:szCs w:val="28"/>
        </w:rPr>
      </w:pPr>
      <w:proofErr w:type="gramStart"/>
      <w:r w:rsidRPr="001E20DB">
        <w:rPr>
          <w:rFonts w:ascii="Calibri" w:eastAsia="Calibri" w:hAnsi="Calibri" w:cs="Times New Roman"/>
          <w:sz w:val="28"/>
          <w:szCs w:val="28"/>
        </w:rPr>
        <w:t>Good morning/afternoon/evening.</w:t>
      </w:r>
      <w:proofErr w:type="gramEnd"/>
      <w:r w:rsidRPr="001E20DB">
        <w:rPr>
          <w:rFonts w:ascii="Calibri" w:eastAsia="Calibri" w:hAnsi="Calibri" w:cs="Times New Roman"/>
          <w:sz w:val="28"/>
          <w:szCs w:val="28"/>
        </w:rPr>
        <w:t xml:space="preserve"> My name is _____ and I am your moderator today. We will be here for about two hours. The purpose of our group is to talk about the relationships and memberships you may have with American Indian tribes. The Census Bureau is interested in learning about how you think about these relationships and memberships as part of our effort to develop a new question for the 2020 Census.</w:t>
      </w:r>
    </w:p>
    <w:p w14:paraId="2662BC0B" w14:textId="77777777" w:rsidR="001E20DB" w:rsidRPr="001E20DB" w:rsidRDefault="001E20DB" w:rsidP="001E20DB">
      <w:pPr>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t xml:space="preserve">SELF-DISCLOSURE:   </w:t>
      </w:r>
    </w:p>
    <w:p w14:paraId="34D4A7A5" w14:textId="77777777" w:rsidR="001E20DB" w:rsidRPr="001E20DB" w:rsidRDefault="001E20DB" w:rsidP="001E20DB">
      <w:pPr>
        <w:spacing w:after="200" w:line="276" w:lineRule="auto"/>
        <w:rPr>
          <w:rFonts w:ascii="Calibri" w:eastAsia="Calibri" w:hAnsi="Calibri" w:cs="Times New Roman"/>
          <w:sz w:val="28"/>
          <w:szCs w:val="28"/>
        </w:rPr>
      </w:pPr>
      <w:proofErr w:type="gramStart"/>
      <w:r w:rsidRPr="001E20DB">
        <w:rPr>
          <w:rFonts w:ascii="Calibri" w:eastAsia="Calibri" w:hAnsi="Calibri" w:cs="Times New Roman"/>
          <w:sz w:val="28"/>
          <w:szCs w:val="28"/>
        </w:rPr>
        <w:t>I’m</w:t>
      </w:r>
      <w:proofErr w:type="gramEnd"/>
      <w:r w:rsidRPr="001E20DB">
        <w:rPr>
          <w:rFonts w:ascii="Calibri" w:eastAsia="Calibri" w:hAnsi="Calibri" w:cs="Times New Roman"/>
          <w:sz w:val="28"/>
          <w:szCs w:val="28"/>
        </w:rPr>
        <w:t xml:space="preserve"> a researcher at the Census Bureau.  My job is to improve the collection of census data from a wide variety of people and groups by coming out to talk with them. By asking questions and listening, I can help the decision makers hear the voices of respondents like you and apply that information </w:t>
      </w:r>
      <w:proofErr w:type="gramStart"/>
      <w:r w:rsidRPr="001E20DB">
        <w:rPr>
          <w:rFonts w:ascii="Calibri" w:eastAsia="Calibri" w:hAnsi="Calibri" w:cs="Times New Roman"/>
          <w:sz w:val="28"/>
          <w:szCs w:val="28"/>
        </w:rPr>
        <w:t>to</w:t>
      </w:r>
      <w:proofErr w:type="gramEnd"/>
      <w:r w:rsidRPr="001E20DB">
        <w:rPr>
          <w:rFonts w:ascii="Calibri" w:eastAsia="Calibri" w:hAnsi="Calibri" w:cs="Times New Roman"/>
          <w:sz w:val="28"/>
          <w:szCs w:val="28"/>
        </w:rPr>
        <w:t xml:space="preserve"> improve the census.  </w:t>
      </w:r>
    </w:p>
    <w:p w14:paraId="5D3040E1" w14:textId="77777777" w:rsidR="001E20DB" w:rsidRPr="001E20DB" w:rsidRDefault="001E20DB" w:rsidP="001E20DB">
      <w:pPr>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t>I am very interested in hearing your thoughts and opinions on your relationships and memberships with American Indian tribes. I will ask you some questions about how you define some terms.</w:t>
      </w:r>
      <w:r w:rsidRPr="001E20DB">
        <w:rPr>
          <w:rFonts w:ascii="Calibri" w:eastAsia="Calibri" w:hAnsi="Calibri" w:cs="Times New Roman"/>
          <w:sz w:val="22"/>
          <w:szCs w:val="22"/>
        </w:rPr>
        <w:t xml:space="preserve"> </w:t>
      </w:r>
      <w:proofErr w:type="gramStart"/>
      <w:r w:rsidRPr="001E20DB">
        <w:rPr>
          <w:rFonts w:ascii="Calibri" w:eastAsia="Calibri" w:hAnsi="Calibri" w:cs="Times New Roman"/>
          <w:sz w:val="28"/>
          <w:szCs w:val="28"/>
        </w:rPr>
        <w:t>It’s</w:t>
      </w:r>
      <w:proofErr w:type="gramEnd"/>
      <w:r w:rsidRPr="001E20DB">
        <w:rPr>
          <w:rFonts w:ascii="Calibri" w:eastAsia="Calibri" w:hAnsi="Calibri" w:cs="Times New Roman"/>
          <w:sz w:val="28"/>
          <w:szCs w:val="28"/>
        </w:rPr>
        <w:t xml:space="preserve"> likely that you may have different ways of looking at some concepts and I would like us to discuss similarities and differences, as well as any other terms you may use. </w:t>
      </w:r>
    </w:p>
    <w:p w14:paraId="1F35CCB6" w14:textId="77777777" w:rsidR="001E20DB" w:rsidRDefault="001E20DB" w:rsidP="001E20DB">
      <w:pPr>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t xml:space="preserve">There are no wrong answers to these questions. Feel free to make any positive or negative comments about any of the things you discuss today. We are aiming for each of you to </w:t>
      </w:r>
      <w:proofErr w:type="gramStart"/>
      <w:r w:rsidRPr="001E20DB">
        <w:rPr>
          <w:rFonts w:ascii="Calibri" w:eastAsia="Calibri" w:hAnsi="Calibri" w:cs="Times New Roman"/>
          <w:sz w:val="28"/>
          <w:szCs w:val="28"/>
        </w:rPr>
        <w:t>be heard</w:t>
      </w:r>
      <w:proofErr w:type="gramEnd"/>
      <w:r w:rsidRPr="001E20DB">
        <w:rPr>
          <w:rFonts w:ascii="Calibri" w:eastAsia="Calibri" w:hAnsi="Calibri" w:cs="Times New Roman"/>
          <w:sz w:val="28"/>
          <w:szCs w:val="28"/>
        </w:rPr>
        <w:t xml:space="preserve"> and it is okay if people do not agree. We do not need to reach consensus. To moderate this discussion, I will be looking at each of you. I recognize this may be somewhat outside how you may talk with others and I hope you will help me with this. If I happen to say something that is not appropriate about American Indians, let me know and I will correct myself. </w:t>
      </w:r>
    </w:p>
    <w:p w14:paraId="6DFB14D7" w14:textId="77777777" w:rsidR="001E20DB" w:rsidRPr="001E20DB" w:rsidRDefault="001E20DB" w:rsidP="001E20DB">
      <w:pPr>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lastRenderedPageBreak/>
        <w:t>GROUND RULES:</w:t>
      </w:r>
    </w:p>
    <w:p w14:paraId="545B7B2F" w14:textId="77777777" w:rsidR="001E20DB" w:rsidRPr="001E20DB" w:rsidRDefault="001E20DB" w:rsidP="001E20DB">
      <w:pPr>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t xml:space="preserve">For those who have never been in a room like this, let me tell you something about it. There are many rooms like this around the country. They have equipment for tape recording and for </w:t>
      </w:r>
      <w:proofErr w:type="gramStart"/>
      <w:r w:rsidRPr="001E20DB">
        <w:rPr>
          <w:rFonts w:ascii="Calibri" w:eastAsia="Calibri" w:hAnsi="Calibri" w:cs="Times New Roman"/>
          <w:sz w:val="28"/>
          <w:szCs w:val="28"/>
        </w:rPr>
        <w:t>video-recording</w:t>
      </w:r>
      <w:proofErr w:type="gramEnd"/>
      <w:r w:rsidRPr="001E20DB">
        <w:rPr>
          <w:rFonts w:ascii="Calibri" w:eastAsia="Calibri" w:hAnsi="Calibri" w:cs="Times New Roman"/>
          <w:sz w:val="28"/>
          <w:szCs w:val="28"/>
        </w:rPr>
        <w:t xml:space="preserve">, so that an accurate report can be written later. This room has a one-way mirror and other research team colleagues will be observing and listening from the back room. The observers and I </w:t>
      </w:r>
      <w:proofErr w:type="gramStart"/>
      <w:r w:rsidRPr="001E20DB">
        <w:rPr>
          <w:rFonts w:ascii="Calibri" w:eastAsia="Calibri" w:hAnsi="Calibri" w:cs="Times New Roman"/>
          <w:sz w:val="28"/>
          <w:szCs w:val="28"/>
        </w:rPr>
        <w:t>have been sworn</w:t>
      </w:r>
      <w:proofErr w:type="gramEnd"/>
      <w:r w:rsidRPr="001E20DB">
        <w:rPr>
          <w:rFonts w:ascii="Calibri" w:eastAsia="Calibri" w:hAnsi="Calibri" w:cs="Times New Roman"/>
          <w:sz w:val="28"/>
          <w:szCs w:val="28"/>
        </w:rPr>
        <w:t xml:space="preserve"> to protect your confidentiality. Only those who work on this project and </w:t>
      </w:r>
      <w:proofErr w:type="gramStart"/>
      <w:r w:rsidRPr="001E20DB">
        <w:rPr>
          <w:rFonts w:ascii="Calibri" w:eastAsia="Calibri" w:hAnsi="Calibri" w:cs="Times New Roman"/>
          <w:sz w:val="28"/>
          <w:szCs w:val="28"/>
        </w:rPr>
        <w:t>have been sworn</w:t>
      </w:r>
      <w:proofErr w:type="gramEnd"/>
      <w:r w:rsidRPr="001E20DB">
        <w:rPr>
          <w:rFonts w:ascii="Calibri" w:eastAsia="Calibri" w:hAnsi="Calibri" w:cs="Times New Roman"/>
          <w:sz w:val="28"/>
          <w:szCs w:val="28"/>
        </w:rPr>
        <w:t xml:space="preserve"> to protect your confidentiality may view or listen to the recordings of this group.</w:t>
      </w:r>
    </w:p>
    <w:p w14:paraId="5491964F" w14:textId="77777777" w:rsidR="001E20DB" w:rsidRPr="001E20DB" w:rsidRDefault="001E20DB" w:rsidP="001E20DB">
      <w:pPr>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t xml:space="preserve">So that the conversation flows smoothly, I have the following ground rules, so we will all move </w:t>
      </w:r>
      <w:proofErr w:type="gramStart"/>
      <w:r w:rsidRPr="001E20DB">
        <w:rPr>
          <w:rFonts w:ascii="Calibri" w:eastAsia="Calibri" w:hAnsi="Calibri" w:cs="Times New Roman"/>
          <w:sz w:val="28"/>
          <w:szCs w:val="28"/>
        </w:rPr>
        <w:t>together in the same direction and to make sure we will end on time</w:t>
      </w:r>
      <w:proofErr w:type="gramEnd"/>
      <w:r w:rsidRPr="001E20DB">
        <w:rPr>
          <w:rFonts w:ascii="Calibri" w:eastAsia="Calibri" w:hAnsi="Calibri" w:cs="Times New Roman"/>
          <w:sz w:val="28"/>
          <w:szCs w:val="28"/>
        </w:rPr>
        <w:t xml:space="preserve">. </w:t>
      </w:r>
    </w:p>
    <w:p w14:paraId="7040458A" w14:textId="77777777" w:rsidR="001E20DB" w:rsidRPr="001E20DB" w:rsidRDefault="001E20DB" w:rsidP="001E20DB">
      <w:pPr>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t>[ALSO PASS THESE GROUND RULES OUT BEFORE THE FOCUS GROUP SESSION STARTS]</w:t>
      </w:r>
    </w:p>
    <w:p w14:paraId="6CB8AE19" w14:textId="77777777" w:rsidR="001E20DB" w:rsidRPr="001E20DB" w:rsidRDefault="001E20DB" w:rsidP="001E20DB">
      <w:pPr>
        <w:numPr>
          <w:ilvl w:val="0"/>
          <w:numId w:val="17"/>
        </w:numPr>
        <w:spacing w:after="200" w:line="276" w:lineRule="auto"/>
        <w:contextualSpacing/>
        <w:rPr>
          <w:rFonts w:ascii="Calibri" w:eastAsia="Calibri" w:hAnsi="Calibri" w:cs="Times New Roman"/>
          <w:sz w:val="28"/>
          <w:szCs w:val="28"/>
        </w:rPr>
      </w:pPr>
      <w:r w:rsidRPr="001E20DB">
        <w:rPr>
          <w:rFonts w:ascii="Calibri" w:eastAsia="Calibri" w:hAnsi="Calibri" w:cs="Times New Roman"/>
          <w:sz w:val="28"/>
          <w:szCs w:val="28"/>
        </w:rPr>
        <w:t>Please talk one at a time</w:t>
      </w:r>
    </w:p>
    <w:p w14:paraId="03FBF5BD" w14:textId="77777777" w:rsidR="001E20DB" w:rsidRPr="001E20DB" w:rsidRDefault="001E20DB" w:rsidP="001E20DB">
      <w:pPr>
        <w:numPr>
          <w:ilvl w:val="0"/>
          <w:numId w:val="17"/>
        </w:numPr>
        <w:spacing w:after="200" w:line="276" w:lineRule="auto"/>
        <w:contextualSpacing/>
        <w:rPr>
          <w:rFonts w:ascii="Calibri" w:eastAsia="Calibri" w:hAnsi="Calibri" w:cs="Times New Roman"/>
          <w:sz w:val="28"/>
          <w:szCs w:val="28"/>
        </w:rPr>
      </w:pPr>
      <w:r w:rsidRPr="001E20DB">
        <w:rPr>
          <w:rFonts w:ascii="Calibri" w:eastAsia="Calibri" w:hAnsi="Calibri" w:cs="Times New Roman"/>
          <w:sz w:val="28"/>
          <w:szCs w:val="28"/>
        </w:rPr>
        <w:t>Please talk as loudly as I talk, so everyone can hear</w:t>
      </w:r>
    </w:p>
    <w:p w14:paraId="740F027D" w14:textId="77777777" w:rsidR="001E20DB" w:rsidRPr="001E20DB" w:rsidRDefault="001E20DB" w:rsidP="001E20DB">
      <w:pPr>
        <w:numPr>
          <w:ilvl w:val="0"/>
          <w:numId w:val="17"/>
        </w:numPr>
        <w:spacing w:after="200" w:line="276" w:lineRule="auto"/>
        <w:contextualSpacing/>
        <w:rPr>
          <w:rFonts w:ascii="Calibri" w:eastAsia="Calibri" w:hAnsi="Calibri" w:cs="Times New Roman"/>
          <w:sz w:val="28"/>
          <w:szCs w:val="28"/>
        </w:rPr>
      </w:pPr>
      <w:r w:rsidRPr="001E20DB">
        <w:rPr>
          <w:rFonts w:ascii="Calibri" w:eastAsia="Calibri" w:hAnsi="Calibri" w:cs="Times New Roman"/>
          <w:sz w:val="28"/>
          <w:szCs w:val="28"/>
        </w:rPr>
        <w:t>Avoid side conversation with your neighbor</w:t>
      </w:r>
    </w:p>
    <w:p w14:paraId="7EDF6367" w14:textId="77777777" w:rsidR="001E20DB" w:rsidRPr="001E20DB" w:rsidRDefault="001E20DB" w:rsidP="001E20DB">
      <w:pPr>
        <w:numPr>
          <w:ilvl w:val="0"/>
          <w:numId w:val="17"/>
        </w:numPr>
        <w:spacing w:after="200" w:line="276" w:lineRule="auto"/>
        <w:contextualSpacing/>
        <w:rPr>
          <w:rFonts w:ascii="Calibri" w:eastAsia="Calibri" w:hAnsi="Calibri" w:cs="Times New Roman"/>
          <w:sz w:val="28"/>
          <w:szCs w:val="28"/>
        </w:rPr>
      </w:pPr>
      <w:r w:rsidRPr="001E20DB">
        <w:rPr>
          <w:rFonts w:ascii="Calibri" w:eastAsia="Calibri" w:hAnsi="Calibri" w:cs="Times New Roman"/>
          <w:sz w:val="28"/>
          <w:szCs w:val="28"/>
        </w:rPr>
        <w:t>I want to hear from everyone; however, you do not have to answer all questions</w:t>
      </w:r>
    </w:p>
    <w:p w14:paraId="5AF55922" w14:textId="77777777" w:rsidR="001E20DB" w:rsidRPr="001E20DB" w:rsidRDefault="001E20DB" w:rsidP="001E20DB">
      <w:pPr>
        <w:numPr>
          <w:ilvl w:val="0"/>
          <w:numId w:val="17"/>
        </w:numPr>
        <w:spacing w:after="200" w:line="276" w:lineRule="auto"/>
        <w:contextualSpacing/>
        <w:rPr>
          <w:rFonts w:ascii="Calibri" w:eastAsia="Calibri" w:hAnsi="Calibri" w:cs="Times New Roman"/>
          <w:sz w:val="28"/>
          <w:szCs w:val="28"/>
        </w:rPr>
      </w:pPr>
      <w:r w:rsidRPr="001E20DB">
        <w:rPr>
          <w:rFonts w:ascii="Calibri" w:eastAsia="Calibri" w:hAnsi="Calibri" w:cs="Times New Roman"/>
          <w:sz w:val="28"/>
          <w:szCs w:val="28"/>
        </w:rPr>
        <w:t>It’s okay to respond to each other or piggyback on what others have said</w:t>
      </w:r>
    </w:p>
    <w:p w14:paraId="11694ACA" w14:textId="77777777" w:rsidR="001E20DB" w:rsidRPr="001E20DB" w:rsidRDefault="001E20DB" w:rsidP="001E20DB">
      <w:pPr>
        <w:numPr>
          <w:ilvl w:val="0"/>
          <w:numId w:val="17"/>
        </w:numPr>
        <w:spacing w:after="200" w:line="276" w:lineRule="auto"/>
        <w:contextualSpacing/>
        <w:rPr>
          <w:rFonts w:ascii="Calibri" w:eastAsia="Calibri" w:hAnsi="Calibri" w:cs="Times New Roman"/>
          <w:sz w:val="28"/>
          <w:szCs w:val="28"/>
        </w:rPr>
      </w:pPr>
      <w:r w:rsidRPr="001E20DB">
        <w:rPr>
          <w:rFonts w:ascii="Calibri" w:eastAsia="Calibri" w:hAnsi="Calibri" w:cs="Times New Roman"/>
          <w:sz w:val="28"/>
          <w:szCs w:val="28"/>
        </w:rPr>
        <w:t>Work for equal time so no one talks too much or too little</w:t>
      </w:r>
    </w:p>
    <w:p w14:paraId="0F66EE45" w14:textId="77777777" w:rsidR="001E20DB" w:rsidRPr="001E20DB" w:rsidRDefault="001E20DB" w:rsidP="001E20DB">
      <w:pPr>
        <w:numPr>
          <w:ilvl w:val="0"/>
          <w:numId w:val="17"/>
        </w:numPr>
        <w:spacing w:after="200" w:line="276" w:lineRule="auto"/>
        <w:contextualSpacing/>
        <w:rPr>
          <w:rFonts w:ascii="Calibri" w:eastAsia="Calibri" w:hAnsi="Calibri" w:cs="Times New Roman"/>
          <w:sz w:val="28"/>
          <w:szCs w:val="28"/>
        </w:rPr>
      </w:pPr>
      <w:r w:rsidRPr="001E20DB">
        <w:rPr>
          <w:rFonts w:ascii="Calibri" w:eastAsia="Calibri" w:hAnsi="Calibri" w:cs="Times New Roman"/>
          <w:sz w:val="28"/>
          <w:szCs w:val="28"/>
        </w:rPr>
        <w:t>There are no wrong answers and we are not aiming for consensus</w:t>
      </w:r>
    </w:p>
    <w:p w14:paraId="7ACF7A18" w14:textId="77777777" w:rsidR="001E20DB" w:rsidRPr="001E20DB" w:rsidRDefault="001E20DB" w:rsidP="001E20DB">
      <w:pPr>
        <w:numPr>
          <w:ilvl w:val="0"/>
          <w:numId w:val="17"/>
        </w:numPr>
        <w:spacing w:after="200" w:line="276" w:lineRule="auto"/>
        <w:contextualSpacing/>
        <w:rPr>
          <w:rFonts w:ascii="Calibri" w:eastAsia="Calibri" w:hAnsi="Calibri" w:cs="Times New Roman"/>
          <w:sz w:val="28"/>
          <w:szCs w:val="28"/>
        </w:rPr>
      </w:pPr>
      <w:r w:rsidRPr="001E20DB">
        <w:rPr>
          <w:rFonts w:ascii="Calibri" w:eastAsia="Calibri" w:hAnsi="Calibri" w:cs="Times New Roman"/>
          <w:sz w:val="28"/>
          <w:szCs w:val="28"/>
        </w:rPr>
        <w:t>Say what you believe, whether or not anyone agrees with you; diversity of opinions is fine</w:t>
      </w:r>
    </w:p>
    <w:p w14:paraId="048BF14B" w14:textId="77777777" w:rsidR="001E20DB" w:rsidRPr="001E20DB" w:rsidRDefault="001E20DB" w:rsidP="001E20DB">
      <w:pPr>
        <w:numPr>
          <w:ilvl w:val="0"/>
          <w:numId w:val="17"/>
        </w:numPr>
        <w:spacing w:after="200" w:line="276" w:lineRule="auto"/>
        <w:contextualSpacing/>
        <w:rPr>
          <w:rFonts w:ascii="Calibri" w:eastAsia="Calibri" w:hAnsi="Calibri" w:cs="Times New Roman"/>
          <w:sz w:val="28"/>
          <w:szCs w:val="28"/>
        </w:rPr>
      </w:pPr>
      <w:proofErr w:type="gramStart"/>
      <w:r w:rsidRPr="001E20DB">
        <w:rPr>
          <w:rFonts w:ascii="Calibri" w:eastAsia="Calibri" w:hAnsi="Calibri" w:cs="Times New Roman"/>
          <w:sz w:val="28"/>
          <w:szCs w:val="28"/>
        </w:rPr>
        <w:t>Only one person up from the table or out of the room at a time.</w:t>
      </w:r>
      <w:proofErr w:type="gramEnd"/>
      <w:r w:rsidRPr="001E20DB">
        <w:rPr>
          <w:rFonts w:ascii="Calibri" w:eastAsia="Calibri" w:hAnsi="Calibri" w:cs="Times New Roman"/>
          <w:sz w:val="28"/>
          <w:szCs w:val="28"/>
        </w:rPr>
        <w:t xml:space="preserve"> The restrooms are [SAY RESTROOM LOCATION HERE].</w:t>
      </w:r>
    </w:p>
    <w:p w14:paraId="07B4866B" w14:textId="77777777" w:rsidR="001E20DB" w:rsidRDefault="001E20DB" w:rsidP="001E20DB">
      <w:pPr>
        <w:numPr>
          <w:ilvl w:val="0"/>
          <w:numId w:val="17"/>
        </w:numPr>
        <w:spacing w:after="200" w:line="276" w:lineRule="auto"/>
        <w:contextualSpacing/>
        <w:rPr>
          <w:rFonts w:ascii="Calibri" w:eastAsia="Calibri" w:hAnsi="Calibri" w:cs="Times New Roman"/>
          <w:sz w:val="28"/>
          <w:szCs w:val="28"/>
        </w:rPr>
      </w:pPr>
      <w:r w:rsidRPr="001E20DB">
        <w:rPr>
          <w:rFonts w:ascii="Calibri" w:eastAsia="Calibri" w:hAnsi="Calibri" w:cs="Times New Roman"/>
          <w:sz w:val="28"/>
          <w:szCs w:val="28"/>
        </w:rPr>
        <w:t>To get through all the material and finish on time, I may need to redirect the conversation at times.</w:t>
      </w:r>
    </w:p>
    <w:p w14:paraId="054BD373" w14:textId="77777777" w:rsidR="001E20DB" w:rsidRPr="001E20DB" w:rsidRDefault="001E20DB" w:rsidP="001E20DB">
      <w:pPr>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lastRenderedPageBreak/>
        <w:t>SELF-INTRODUCTIONS:  Please introduce yourself to the group and tell us:</w:t>
      </w:r>
    </w:p>
    <w:p w14:paraId="48FB8FBC" w14:textId="77777777" w:rsidR="001E20DB" w:rsidRPr="001E20DB" w:rsidRDefault="001E20DB" w:rsidP="001E20DB">
      <w:pPr>
        <w:numPr>
          <w:ilvl w:val="0"/>
          <w:numId w:val="18"/>
        </w:numPr>
        <w:spacing w:after="200" w:line="276" w:lineRule="auto"/>
        <w:contextualSpacing/>
        <w:rPr>
          <w:rFonts w:ascii="Calibri" w:eastAsia="Calibri" w:hAnsi="Calibri" w:cs="Times New Roman"/>
          <w:sz w:val="28"/>
          <w:szCs w:val="28"/>
        </w:rPr>
      </w:pPr>
      <w:r w:rsidRPr="001E20DB">
        <w:rPr>
          <w:rFonts w:ascii="Calibri" w:eastAsia="Calibri" w:hAnsi="Calibri" w:cs="Times New Roman"/>
          <w:sz w:val="28"/>
          <w:szCs w:val="28"/>
        </w:rPr>
        <w:t>Your first name</w:t>
      </w:r>
    </w:p>
    <w:p w14:paraId="75C5F889" w14:textId="6159AD5A" w:rsidR="001E20DB" w:rsidRPr="001E20DB" w:rsidRDefault="00C108FD" w:rsidP="001E20DB">
      <w:pPr>
        <w:numPr>
          <w:ilvl w:val="0"/>
          <w:numId w:val="18"/>
        </w:numPr>
        <w:spacing w:after="200" w:line="276" w:lineRule="auto"/>
        <w:contextualSpacing/>
        <w:rPr>
          <w:rFonts w:ascii="Calibri" w:eastAsia="Calibri" w:hAnsi="Calibri" w:cs="Times New Roman"/>
          <w:sz w:val="28"/>
          <w:szCs w:val="28"/>
        </w:rPr>
      </w:pPr>
      <w:r>
        <w:rPr>
          <w:rFonts w:ascii="Calibri" w:eastAsia="Calibri" w:hAnsi="Calibri" w:cs="Times New Roman"/>
          <w:sz w:val="28"/>
          <w:szCs w:val="28"/>
        </w:rPr>
        <w:t>The city w</w:t>
      </w:r>
      <w:r w:rsidR="001E20DB" w:rsidRPr="001E20DB">
        <w:rPr>
          <w:rFonts w:ascii="Calibri" w:eastAsia="Calibri" w:hAnsi="Calibri" w:cs="Times New Roman"/>
          <w:sz w:val="28"/>
          <w:szCs w:val="28"/>
        </w:rPr>
        <w:t>here you live</w:t>
      </w:r>
    </w:p>
    <w:p w14:paraId="46DC866C" w14:textId="77777777" w:rsidR="00C3434D" w:rsidRDefault="001E20DB" w:rsidP="001E20DB">
      <w:pPr>
        <w:numPr>
          <w:ilvl w:val="0"/>
          <w:numId w:val="18"/>
        </w:numPr>
        <w:spacing w:after="200" w:line="276" w:lineRule="auto"/>
        <w:contextualSpacing/>
        <w:rPr>
          <w:rFonts w:ascii="Calibri" w:eastAsia="Calibri" w:hAnsi="Calibri" w:cs="Times New Roman"/>
          <w:sz w:val="28"/>
          <w:szCs w:val="28"/>
        </w:rPr>
      </w:pPr>
      <w:r w:rsidRPr="001E20DB">
        <w:rPr>
          <w:rFonts w:ascii="Calibri" w:eastAsia="Calibri" w:hAnsi="Calibri" w:cs="Times New Roman"/>
          <w:sz w:val="28"/>
          <w:szCs w:val="28"/>
        </w:rPr>
        <w:t>What you enjoy doing in your free time</w:t>
      </w:r>
    </w:p>
    <w:p w14:paraId="151DB162" w14:textId="77777777" w:rsidR="006B3DE6" w:rsidRPr="006B3DE6" w:rsidRDefault="006B3DE6" w:rsidP="006B3DE6">
      <w:pPr>
        <w:spacing w:after="200" w:line="276" w:lineRule="auto"/>
        <w:ind w:left="720"/>
        <w:contextualSpacing/>
        <w:rPr>
          <w:rFonts w:ascii="Calibri" w:eastAsia="Calibri" w:hAnsi="Calibri" w:cs="Times New Roman"/>
          <w:sz w:val="28"/>
          <w:szCs w:val="28"/>
        </w:rPr>
      </w:pPr>
    </w:p>
    <w:p w14:paraId="2F2AAF68" w14:textId="77777777" w:rsidR="001E20DB" w:rsidRPr="001E20DB" w:rsidRDefault="001E20DB" w:rsidP="001E20DB">
      <w:pPr>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t>Who would like to start? [LET RESPONDENTS SPEAK IN THE ORDER IN WHICH THEY ARE COMFORTABLE]</w:t>
      </w:r>
    </w:p>
    <w:p w14:paraId="1397E21B" w14:textId="77777777" w:rsidR="001E20DB" w:rsidRPr="001E20DB" w:rsidRDefault="001E20DB" w:rsidP="00BC7D05">
      <w:pPr>
        <w:spacing w:after="200" w:line="276" w:lineRule="auto"/>
        <w:rPr>
          <w:rFonts w:ascii="Cambria" w:eastAsia="MS Gothic" w:hAnsi="Cambria" w:cs="Times New Roman"/>
          <w:b/>
          <w:bCs/>
          <w:color w:val="4F81BD"/>
          <w:sz w:val="28"/>
          <w:szCs w:val="28"/>
        </w:rPr>
      </w:pPr>
      <w:r w:rsidRPr="001E20DB">
        <w:rPr>
          <w:rFonts w:ascii="Calibri" w:eastAsia="Calibri" w:hAnsi="Calibri" w:cs="Times New Roman"/>
          <w:sz w:val="28"/>
          <w:szCs w:val="28"/>
        </w:rPr>
        <w:t>Before we begin, are there any questions?</w:t>
      </w:r>
    </w:p>
    <w:p w14:paraId="44C9D790" w14:textId="77777777" w:rsidR="001E20DB" w:rsidRPr="001E20DB" w:rsidRDefault="001E20DB" w:rsidP="001E20DB">
      <w:pPr>
        <w:tabs>
          <w:tab w:val="left" w:pos="-1080"/>
          <w:tab w:val="left" w:pos="-720"/>
          <w:tab w:val="left" w:pos="0"/>
          <w:tab w:val="left" w:pos="360"/>
          <w:tab w:val="left" w:pos="1261"/>
          <w:tab w:val="left" w:pos="2160"/>
        </w:tabs>
        <w:spacing w:after="200"/>
        <w:contextualSpacing/>
        <w:jc w:val="center"/>
        <w:rPr>
          <w:rFonts w:ascii="Calibri" w:eastAsia="Calibri" w:hAnsi="Calibri" w:cs="Times New Roman"/>
          <w:b/>
          <w:sz w:val="28"/>
          <w:szCs w:val="28"/>
          <w:u w:val="single"/>
        </w:rPr>
      </w:pPr>
      <w:r w:rsidRPr="001E20DB">
        <w:rPr>
          <w:rFonts w:ascii="Calibri" w:eastAsia="Calibri" w:hAnsi="Calibri" w:cs="Times New Roman"/>
          <w:b/>
          <w:sz w:val="28"/>
          <w:szCs w:val="28"/>
          <w:u w:val="single"/>
        </w:rPr>
        <w:t xml:space="preserve">PART A: BASELINE ACTIVITY AND DISCUSSION ON TRIBE/VILLAGE/CORPORATION REPORTING </w:t>
      </w:r>
    </w:p>
    <w:p w14:paraId="0E5F7A2B" w14:textId="77777777" w:rsidR="001E20DB" w:rsidRPr="001E20DB" w:rsidRDefault="001E20DB" w:rsidP="001E20DB">
      <w:pPr>
        <w:tabs>
          <w:tab w:val="left" w:pos="-1080"/>
          <w:tab w:val="left" w:pos="-720"/>
          <w:tab w:val="left" w:pos="0"/>
          <w:tab w:val="left" w:pos="360"/>
          <w:tab w:val="left" w:pos="1261"/>
          <w:tab w:val="left" w:pos="2160"/>
        </w:tabs>
        <w:spacing w:after="200"/>
        <w:contextualSpacing/>
        <w:jc w:val="center"/>
        <w:rPr>
          <w:rFonts w:ascii="Calibri" w:eastAsia="Calibri" w:hAnsi="Calibri" w:cs="Times New Roman"/>
          <w:b/>
          <w:sz w:val="28"/>
          <w:szCs w:val="28"/>
          <w:u w:val="single"/>
        </w:rPr>
      </w:pPr>
      <w:r w:rsidRPr="001E20DB">
        <w:rPr>
          <w:rFonts w:ascii="Calibri" w:eastAsia="Calibri" w:hAnsi="Calibri" w:cs="Times New Roman"/>
          <w:b/>
          <w:sz w:val="28"/>
          <w:szCs w:val="28"/>
          <w:u w:val="single"/>
        </w:rPr>
        <w:t xml:space="preserve">(15 MINUTES)          </w:t>
      </w:r>
    </w:p>
    <w:p w14:paraId="7FDE88B4" w14:textId="77777777" w:rsidR="001E20DB" w:rsidRPr="001E20DB" w:rsidRDefault="001E20DB" w:rsidP="001E20DB">
      <w:pPr>
        <w:tabs>
          <w:tab w:val="left" w:pos="-1080"/>
          <w:tab w:val="left" w:pos="-720"/>
          <w:tab w:val="left" w:pos="0"/>
          <w:tab w:val="left" w:pos="360"/>
          <w:tab w:val="left" w:pos="1261"/>
          <w:tab w:val="left" w:pos="2160"/>
        </w:tabs>
        <w:spacing w:after="200"/>
        <w:contextualSpacing/>
        <w:jc w:val="center"/>
        <w:rPr>
          <w:rFonts w:ascii="Calibri" w:eastAsia="Calibri" w:hAnsi="Calibri" w:cs="Times New Roman"/>
          <w:b/>
          <w:sz w:val="28"/>
          <w:szCs w:val="28"/>
          <w:u w:val="single"/>
        </w:rPr>
      </w:pPr>
      <w:r w:rsidRPr="001E20DB">
        <w:rPr>
          <w:rFonts w:ascii="Calibri" w:eastAsia="Calibri" w:hAnsi="Calibri" w:cs="Times New Roman"/>
          <w:b/>
          <w:sz w:val="28"/>
          <w:szCs w:val="28"/>
          <w:u w:val="single"/>
        </w:rPr>
        <w:t xml:space="preserve">           </w:t>
      </w:r>
    </w:p>
    <w:p w14:paraId="172F4D5D" w14:textId="77777777" w:rsidR="001E20DB" w:rsidRPr="001E20DB" w:rsidRDefault="001E20DB"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caps/>
          <w:sz w:val="28"/>
          <w:szCs w:val="28"/>
        </w:rPr>
      </w:pPr>
      <w:r w:rsidRPr="001E20DB">
        <w:rPr>
          <w:rFonts w:ascii="Calibri" w:eastAsia="Calibri" w:hAnsi="Calibri" w:cs="Times New Roman"/>
          <w:b/>
          <w:sz w:val="28"/>
          <w:szCs w:val="28"/>
        </w:rPr>
        <w:t xml:space="preserve">I am going to pass out a form now and when you receive one, write </w:t>
      </w:r>
      <w:r w:rsidRPr="001E20DB">
        <w:rPr>
          <w:rFonts w:ascii="Calibri" w:eastAsia="Calibri" w:hAnsi="Calibri" w:cs="Times New Roman"/>
          <w:b/>
          <w:sz w:val="28"/>
          <w:szCs w:val="28"/>
          <w:u w:val="single"/>
        </w:rPr>
        <w:t>your first name or initials</w:t>
      </w:r>
      <w:r w:rsidRPr="001E20DB">
        <w:rPr>
          <w:rFonts w:ascii="Calibri" w:eastAsia="Calibri" w:hAnsi="Calibri" w:cs="Times New Roman"/>
          <w:b/>
          <w:sz w:val="28"/>
          <w:szCs w:val="28"/>
        </w:rPr>
        <w:t xml:space="preserve"> on the </w:t>
      </w:r>
      <w:r w:rsidRPr="001E20DB">
        <w:rPr>
          <w:rFonts w:ascii="Calibri" w:eastAsia="Calibri" w:hAnsi="Calibri" w:cs="Times New Roman"/>
          <w:b/>
          <w:sz w:val="28"/>
          <w:szCs w:val="28"/>
          <w:u w:val="single"/>
        </w:rPr>
        <w:t>upper right side of form</w:t>
      </w:r>
      <w:r w:rsidRPr="001E20DB">
        <w:rPr>
          <w:rFonts w:ascii="Calibri" w:eastAsia="Calibri" w:hAnsi="Calibri" w:cs="Times New Roman"/>
          <w:b/>
          <w:sz w:val="28"/>
          <w:szCs w:val="28"/>
        </w:rPr>
        <w:t>. Then please read the question and write down your answer.</w:t>
      </w:r>
      <w:r w:rsidR="00416E6E">
        <w:rPr>
          <w:rFonts w:ascii="Calibri" w:eastAsia="Calibri" w:hAnsi="Calibri" w:cs="Times New Roman"/>
          <w:b/>
          <w:sz w:val="28"/>
          <w:szCs w:val="28"/>
        </w:rPr>
        <w:t xml:space="preserve"> </w:t>
      </w:r>
      <w:r w:rsidRPr="001E20DB">
        <w:rPr>
          <w:rFonts w:ascii="Calibri" w:eastAsia="Calibri" w:hAnsi="Calibri" w:cs="Times New Roman"/>
          <w:caps/>
          <w:sz w:val="28"/>
          <w:szCs w:val="28"/>
        </w:rPr>
        <w:t xml:space="preserve">[Pass out the form. Proceed when each person has one.] </w:t>
      </w:r>
    </w:p>
    <w:p w14:paraId="0CB7B8E3" w14:textId="77777777" w:rsidR="001E20DB" w:rsidRPr="001E20DB" w:rsidRDefault="001E20DB"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sidRPr="001E20DB">
        <w:rPr>
          <w:rFonts w:ascii="Calibri" w:eastAsia="Calibri" w:hAnsi="Calibri" w:cs="Times New Roman"/>
          <w:b/>
          <w:sz w:val="28"/>
          <w:szCs w:val="28"/>
        </w:rPr>
        <w:t xml:space="preserve">We want to know what each of you thinks on your own, so please answer this form without checking to see how anyone else is answering. </w:t>
      </w:r>
      <w:r w:rsidR="00416E6E">
        <w:rPr>
          <w:rFonts w:ascii="Calibri" w:eastAsia="Calibri" w:hAnsi="Calibri" w:cs="Times New Roman"/>
          <w:b/>
          <w:sz w:val="28"/>
          <w:szCs w:val="28"/>
        </w:rPr>
        <w:t>Treat yourself as Person 1.</w:t>
      </w:r>
      <w:r w:rsidR="00416E6E" w:rsidRPr="001E20DB">
        <w:rPr>
          <w:rFonts w:ascii="Calibri" w:eastAsia="Calibri" w:hAnsi="Calibri" w:cs="Times New Roman"/>
          <w:b/>
          <w:sz w:val="28"/>
          <w:szCs w:val="28"/>
        </w:rPr>
        <w:t xml:space="preserve"> </w:t>
      </w:r>
      <w:r w:rsidRPr="001E20DB">
        <w:rPr>
          <w:rFonts w:ascii="Calibri" w:eastAsia="Calibri" w:hAnsi="Calibri" w:cs="Times New Roman"/>
          <w:caps/>
          <w:sz w:val="28"/>
          <w:szCs w:val="28"/>
        </w:rPr>
        <w:t xml:space="preserve">[Wait two minutes for respondents to give an answer. If anyone </w:t>
      </w:r>
      <w:proofErr w:type="gramStart"/>
      <w:r w:rsidRPr="001E20DB">
        <w:rPr>
          <w:rFonts w:ascii="Calibri" w:eastAsia="Calibri" w:hAnsi="Calibri" w:cs="Times New Roman"/>
          <w:caps/>
          <w:sz w:val="28"/>
          <w:szCs w:val="28"/>
        </w:rPr>
        <w:t>is</w:t>
      </w:r>
      <w:proofErr w:type="gramEnd"/>
      <w:r w:rsidRPr="001E20DB">
        <w:rPr>
          <w:rFonts w:ascii="Calibri" w:eastAsia="Calibri" w:hAnsi="Calibri" w:cs="Times New Roman"/>
          <w:caps/>
          <w:sz w:val="28"/>
          <w:szCs w:val="28"/>
        </w:rPr>
        <w:t xml:space="preserve"> still not finished, let respondents know they have about 15 more seconds to give an answer.]</w:t>
      </w:r>
    </w:p>
    <w:p w14:paraId="7F3C969B" w14:textId="77777777" w:rsidR="001E20DB" w:rsidRPr="001E20DB" w:rsidRDefault="001E20DB"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sidRPr="001E20DB">
        <w:rPr>
          <w:rFonts w:ascii="Calibri" w:eastAsia="Calibri" w:hAnsi="Calibri" w:cs="Times New Roman"/>
          <w:b/>
          <w:sz w:val="28"/>
          <w:szCs w:val="28"/>
        </w:rPr>
        <w:t>On this form, there is an instruction on the American Indian or Alaska Native line for you to print an answer.</w:t>
      </w:r>
    </w:p>
    <w:p w14:paraId="526AB6B6" w14:textId="77777777" w:rsidR="001E20DB" w:rsidRPr="001E20DB" w:rsidRDefault="001E20DB"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sz w:val="28"/>
          <w:szCs w:val="28"/>
        </w:rPr>
      </w:pPr>
      <w:r w:rsidRPr="001E20DB">
        <w:rPr>
          <w:rFonts w:ascii="Calibri" w:eastAsia="Calibri" w:hAnsi="Calibri" w:cs="Times New Roman"/>
          <w:b/>
          <w:sz w:val="28"/>
          <w:szCs w:val="28"/>
        </w:rPr>
        <w:t xml:space="preserve">1.0 Now </w:t>
      </w:r>
      <w:proofErr w:type="gramStart"/>
      <w:r w:rsidRPr="001E20DB">
        <w:rPr>
          <w:rFonts w:ascii="Calibri" w:eastAsia="Calibri" w:hAnsi="Calibri" w:cs="Times New Roman"/>
          <w:b/>
          <w:sz w:val="28"/>
          <w:szCs w:val="28"/>
        </w:rPr>
        <w:t>I’d</w:t>
      </w:r>
      <w:proofErr w:type="gramEnd"/>
      <w:r w:rsidRPr="001E20DB">
        <w:rPr>
          <w:rFonts w:ascii="Calibri" w:eastAsia="Calibri" w:hAnsi="Calibri" w:cs="Times New Roman"/>
          <w:b/>
          <w:sz w:val="28"/>
          <w:szCs w:val="28"/>
        </w:rPr>
        <w:t xml:space="preserve"> like to hear from each person what you wrote, if anything, on the line for the American Indian or Alaska Native checkbox. </w:t>
      </w:r>
      <w:proofErr w:type="gramStart"/>
      <w:r w:rsidRPr="001E20DB">
        <w:rPr>
          <w:rFonts w:ascii="Calibri" w:eastAsia="Calibri" w:hAnsi="Calibri" w:cs="Times New Roman"/>
          <w:b/>
          <w:sz w:val="28"/>
          <w:szCs w:val="28"/>
        </w:rPr>
        <w:t>I’d</w:t>
      </w:r>
      <w:proofErr w:type="gramEnd"/>
      <w:r w:rsidRPr="001E20DB">
        <w:rPr>
          <w:rFonts w:ascii="Calibri" w:eastAsia="Calibri" w:hAnsi="Calibri" w:cs="Times New Roman"/>
          <w:b/>
          <w:sz w:val="28"/>
          <w:szCs w:val="28"/>
        </w:rPr>
        <w:t xml:space="preserve"> also like to know if you wrote anything related to being American Indian on any of the other race category lines. Finally, please tell me the reasons for how you answered. </w:t>
      </w:r>
      <w:proofErr w:type="gramStart"/>
      <w:r w:rsidRPr="001E20DB">
        <w:rPr>
          <w:rFonts w:ascii="Calibri" w:eastAsia="Calibri" w:hAnsi="Calibri" w:cs="Times New Roman"/>
          <w:b/>
          <w:sz w:val="28"/>
          <w:szCs w:val="28"/>
        </w:rPr>
        <w:t>We’ll</w:t>
      </w:r>
      <w:proofErr w:type="gramEnd"/>
      <w:r w:rsidRPr="001E20DB">
        <w:rPr>
          <w:rFonts w:ascii="Calibri" w:eastAsia="Calibri" w:hAnsi="Calibri" w:cs="Times New Roman"/>
          <w:b/>
          <w:sz w:val="28"/>
          <w:szCs w:val="28"/>
        </w:rPr>
        <w:t xml:space="preserve"> go around the room, starting to my right. </w:t>
      </w:r>
      <w:r w:rsidRPr="001E20DB">
        <w:rPr>
          <w:rFonts w:ascii="Calibri" w:eastAsia="Calibri" w:hAnsi="Calibri" w:cs="Times New Roman"/>
          <w:sz w:val="28"/>
          <w:szCs w:val="28"/>
        </w:rPr>
        <w:t xml:space="preserve">[AS MODERATOR, YOU ALSO HAVE THE OPTION TO LET RESPONDENTS SPEAK IN THE ORDER IN WHICH THEY ARE COMFORTABLE.] </w:t>
      </w:r>
    </w:p>
    <w:p w14:paraId="62F04E70" w14:textId="77777777" w:rsidR="001E20DB" w:rsidRPr="001E20DB" w:rsidRDefault="001E20DB"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lastRenderedPageBreak/>
        <w:t xml:space="preserve">[IF RESPONDENTS GIVE COMMENTS ON AIAN RACE CATEGORY EXAMPLES, PROBE RESPONDENTS AND ALLOW A SHORT DISCUSSION] </w:t>
      </w:r>
    </w:p>
    <w:p w14:paraId="37FE153A" w14:textId="77777777" w:rsidR="001E20DB" w:rsidRPr="001E20DB" w:rsidRDefault="001E20DB" w:rsidP="001E20DB">
      <w:pPr>
        <w:spacing w:after="200" w:line="276" w:lineRule="auto"/>
        <w:jc w:val="center"/>
        <w:rPr>
          <w:rFonts w:ascii="Calibri" w:eastAsia="Calibri" w:hAnsi="Calibri" w:cs="Times New Roman"/>
          <w:b/>
          <w:sz w:val="28"/>
          <w:szCs w:val="28"/>
          <w:u w:val="single"/>
        </w:rPr>
      </w:pPr>
      <w:r w:rsidRPr="001E20DB">
        <w:rPr>
          <w:rFonts w:ascii="Calibri" w:eastAsia="Calibri" w:hAnsi="Calibri" w:cs="Times New Roman"/>
          <w:b/>
          <w:sz w:val="28"/>
          <w:szCs w:val="28"/>
          <w:u w:val="single"/>
        </w:rPr>
        <w:t>PART B: DISCUSSION ON TRIBAL MEMBERSHIP AND ENROLLMENT                          (40 MINUTES)</w:t>
      </w:r>
    </w:p>
    <w:p w14:paraId="2981132F" w14:textId="77777777" w:rsidR="001E20DB" w:rsidRPr="001E20DB" w:rsidRDefault="001E20DB"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proofErr w:type="gramStart"/>
      <w:r w:rsidRPr="001E20DB">
        <w:rPr>
          <w:rFonts w:ascii="Calibri" w:eastAsia="Calibri" w:hAnsi="Calibri" w:cs="Times New Roman"/>
          <w:b/>
          <w:sz w:val="28"/>
          <w:szCs w:val="28"/>
        </w:rPr>
        <w:t>1.0 Now</w:t>
      </w:r>
      <w:proofErr w:type="gramEnd"/>
      <w:r w:rsidRPr="001E20DB">
        <w:rPr>
          <w:rFonts w:ascii="Calibri" w:eastAsia="Calibri" w:hAnsi="Calibri" w:cs="Times New Roman"/>
          <w:b/>
          <w:sz w:val="28"/>
          <w:szCs w:val="28"/>
        </w:rPr>
        <w:t xml:space="preserve"> the discussion will turn to the relationship you may have with a tribe. On Question 1 of your Focus Group Questions handout, please list the tribe or tribes you are associated with, and whether you are a member of that tribe or tribes. </w:t>
      </w:r>
      <w:r w:rsidRPr="001E20DB">
        <w:rPr>
          <w:rFonts w:ascii="Calibri" w:eastAsia="Calibri" w:hAnsi="Calibri" w:cs="Times New Roman"/>
          <w:caps/>
          <w:sz w:val="28"/>
          <w:szCs w:val="28"/>
        </w:rPr>
        <w:t xml:space="preserve">[Wait TWO MINUTES for respondents to give an answer. If anyone </w:t>
      </w:r>
      <w:proofErr w:type="gramStart"/>
      <w:r w:rsidRPr="001E20DB">
        <w:rPr>
          <w:rFonts w:ascii="Calibri" w:eastAsia="Calibri" w:hAnsi="Calibri" w:cs="Times New Roman"/>
          <w:caps/>
          <w:sz w:val="28"/>
          <w:szCs w:val="28"/>
        </w:rPr>
        <w:t>is</w:t>
      </w:r>
      <w:proofErr w:type="gramEnd"/>
      <w:r w:rsidRPr="001E20DB">
        <w:rPr>
          <w:rFonts w:ascii="Calibri" w:eastAsia="Calibri" w:hAnsi="Calibri" w:cs="Times New Roman"/>
          <w:caps/>
          <w:sz w:val="28"/>
          <w:szCs w:val="28"/>
        </w:rPr>
        <w:t xml:space="preserve"> still not finished, let respondents know they have about 15 more seconds to give an answer.]</w:t>
      </w:r>
    </w:p>
    <w:p w14:paraId="57C9C5FE" w14:textId="77777777" w:rsidR="001E20DB" w:rsidRPr="001E20DB" w:rsidRDefault="001E20DB" w:rsidP="001E20DB">
      <w:pPr>
        <w:spacing w:after="200" w:line="276" w:lineRule="auto"/>
        <w:rPr>
          <w:rFonts w:ascii="Calibri" w:eastAsia="Calibri" w:hAnsi="Calibri" w:cs="Times New Roman"/>
          <w:b/>
          <w:sz w:val="28"/>
          <w:szCs w:val="28"/>
        </w:rPr>
      </w:pPr>
      <w:r w:rsidRPr="001E20DB">
        <w:rPr>
          <w:rFonts w:ascii="Calibri" w:eastAsia="Calibri" w:hAnsi="Calibri" w:cs="Times New Roman"/>
          <w:b/>
          <w:sz w:val="28"/>
          <w:szCs w:val="28"/>
        </w:rPr>
        <w:t xml:space="preserve">What tribe or tribes are you associated </w:t>
      </w:r>
      <w:proofErr w:type="gramStart"/>
      <w:r w:rsidRPr="001E20DB">
        <w:rPr>
          <w:rFonts w:ascii="Calibri" w:eastAsia="Calibri" w:hAnsi="Calibri" w:cs="Times New Roman"/>
          <w:b/>
          <w:sz w:val="28"/>
          <w:szCs w:val="28"/>
        </w:rPr>
        <w:t>with</w:t>
      </w:r>
      <w:proofErr w:type="gramEnd"/>
      <w:r w:rsidRPr="001E20DB">
        <w:rPr>
          <w:rFonts w:ascii="Calibri" w:eastAsia="Calibri" w:hAnsi="Calibri" w:cs="Times New Roman"/>
          <w:b/>
          <w:sz w:val="28"/>
          <w:szCs w:val="28"/>
        </w:rPr>
        <w:t>? From now on, anyone can jump in and answer.</w:t>
      </w:r>
    </w:p>
    <w:p w14:paraId="72BD8BE5" w14:textId="77777777" w:rsidR="001E20DB" w:rsidRPr="001E20DB" w:rsidRDefault="001E20DB" w:rsidP="001E20DB">
      <w:pPr>
        <w:spacing w:after="200" w:line="276" w:lineRule="auto"/>
        <w:rPr>
          <w:rFonts w:ascii="Calibri" w:eastAsia="Calibri" w:hAnsi="Calibri" w:cs="Times New Roman"/>
          <w:b/>
          <w:sz w:val="28"/>
          <w:szCs w:val="28"/>
        </w:rPr>
      </w:pPr>
      <w:r w:rsidRPr="001E20DB">
        <w:rPr>
          <w:rFonts w:ascii="Calibri" w:eastAsia="Calibri" w:hAnsi="Calibri" w:cs="Times New Roman"/>
          <w:b/>
          <w:sz w:val="28"/>
          <w:szCs w:val="28"/>
        </w:rPr>
        <w:t>2.0 For those of you who are members, how did you become a member of that tribe?</w:t>
      </w:r>
    </w:p>
    <w:p w14:paraId="6CACBC3C" w14:textId="77777777" w:rsidR="001E20DB" w:rsidRPr="001E20DB" w:rsidRDefault="001E20DB" w:rsidP="001E20DB">
      <w:pPr>
        <w:spacing w:after="200" w:line="276" w:lineRule="auto"/>
        <w:rPr>
          <w:rFonts w:ascii="Calibri" w:eastAsia="Calibri" w:hAnsi="Calibri" w:cs="Times New Roman"/>
          <w:sz w:val="28"/>
          <w:szCs w:val="28"/>
        </w:rPr>
      </w:pPr>
      <w:r w:rsidRPr="001E20DB">
        <w:rPr>
          <w:rFonts w:ascii="Calibri" w:eastAsia="Calibri" w:hAnsi="Calibri" w:cs="Times New Roman"/>
          <w:b/>
          <w:sz w:val="28"/>
          <w:szCs w:val="28"/>
        </w:rPr>
        <w:t>3.0 For those of you who are not “members” of any tribe, how would you describe your relationship with the tribe or tribes you listed?</w:t>
      </w:r>
    </w:p>
    <w:p w14:paraId="39BE474D" w14:textId="77777777" w:rsidR="001E20DB" w:rsidRPr="001E20DB" w:rsidRDefault="001E20DB" w:rsidP="001E20DB">
      <w:pPr>
        <w:spacing w:after="200" w:line="276" w:lineRule="auto"/>
        <w:rPr>
          <w:rFonts w:ascii="Calibri" w:eastAsia="Calibri" w:hAnsi="Calibri" w:cs="Times New Roman"/>
          <w:b/>
          <w:sz w:val="28"/>
          <w:szCs w:val="28"/>
        </w:rPr>
      </w:pPr>
      <w:proofErr w:type="gramStart"/>
      <w:r w:rsidRPr="001E20DB">
        <w:rPr>
          <w:rFonts w:ascii="Calibri" w:eastAsia="Calibri" w:hAnsi="Calibri" w:cs="Times New Roman"/>
          <w:b/>
          <w:sz w:val="28"/>
          <w:szCs w:val="28"/>
        </w:rPr>
        <w:t>4.0 Please</w:t>
      </w:r>
      <w:proofErr w:type="gramEnd"/>
      <w:r w:rsidRPr="001E20DB">
        <w:rPr>
          <w:rFonts w:ascii="Calibri" w:eastAsia="Calibri" w:hAnsi="Calibri" w:cs="Times New Roman"/>
          <w:b/>
          <w:sz w:val="28"/>
          <w:szCs w:val="28"/>
        </w:rPr>
        <w:t xml:space="preserve"> list the tribe or tribes in which you are enrolled for Question 2 of your Focus Group Questions handout. </w:t>
      </w:r>
      <w:r w:rsidRPr="001E20DB">
        <w:rPr>
          <w:rFonts w:ascii="Calibri" w:eastAsia="Calibri" w:hAnsi="Calibri" w:cs="Times New Roman"/>
          <w:sz w:val="28"/>
          <w:szCs w:val="28"/>
        </w:rPr>
        <w:t>[WAIT 20 SECONDS.]</w:t>
      </w:r>
      <w:r w:rsidRPr="001E20DB">
        <w:rPr>
          <w:rFonts w:ascii="Calibri" w:eastAsia="Calibri" w:hAnsi="Calibri" w:cs="Times New Roman"/>
          <w:b/>
          <w:sz w:val="28"/>
          <w:szCs w:val="28"/>
        </w:rPr>
        <w:t xml:space="preserve"> For those of you who are members of a tribe, </w:t>
      </w:r>
      <w:proofErr w:type="gramStart"/>
      <w:r w:rsidRPr="001E20DB">
        <w:rPr>
          <w:rFonts w:ascii="Calibri" w:eastAsia="Calibri" w:hAnsi="Calibri" w:cs="Times New Roman"/>
          <w:b/>
          <w:sz w:val="28"/>
          <w:szCs w:val="28"/>
        </w:rPr>
        <w:t xml:space="preserve">are you </w:t>
      </w:r>
      <w:r w:rsidRPr="001E20DB">
        <w:rPr>
          <w:rFonts w:ascii="Calibri" w:eastAsia="Calibri" w:hAnsi="Calibri" w:cs="Times New Roman"/>
          <w:b/>
          <w:sz w:val="28"/>
          <w:szCs w:val="28"/>
          <w:u w:val="single"/>
        </w:rPr>
        <w:t>enrolled</w:t>
      </w:r>
      <w:proofErr w:type="gramEnd"/>
      <w:r w:rsidRPr="001E20DB">
        <w:rPr>
          <w:rFonts w:ascii="Calibri" w:eastAsia="Calibri" w:hAnsi="Calibri" w:cs="Times New Roman"/>
          <w:b/>
          <w:sz w:val="28"/>
          <w:szCs w:val="28"/>
        </w:rPr>
        <w:t xml:space="preserve"> in that tribe? </w:t>
      </w:r>
    </w:p>
    <w:p w14:paraId="50879B6D" w14:textId="258D3BEF" w:rsidR="002468A5" w:rsidRDefault="001E20DB" w:rsidP="001E20DB">
      <w:pPr>
        <w:spacing w:after="200" w:line="276" w:lineRule="auto"/>
        <w:rPr>
          <w:rFonts w:ascii="Calibri" w:eastAsia="Calibri" w:hAnsi="Calibri" w:cs="Times New Roman"/>
          <w:b/>
          <w:sz w:val="28"/>
          <w:szCs w:val="28"/>
        </w:rPr>
      </w:pPr>
      <w:proofErr w:type="gramStart"/>
      <w:r w:rsidRPr="001E20DB">
        <w:rPr>
          <w:rFonts w:ascii="Calibri" w:eastAsia="Calibri" w:hAnsi="Calibri" w:cs="Times New Roman"/>
          <w:b/>
          <w:sz w:val="28"/>
          <w:szCs w:val="28"/>
        </w:rPr>
        <w:t>5.0 Now</w:t>
      </w:r>
      <w:proofErr w:type="gramEnd"/>
      <w:r w:rsidRPr="001E20DB">
        <w:rPr>
          <w:rFonts w:ascii="Calibri" w:eastAsia="Calibri" w:hAnsi="Calibri" w:cs="Times New Roman"/>
          <w:b/>
          <w:sz w:val="28"/>
          <w:szCs w:val="28"/>
        </w:rPr>
        <w:t xml:space="preserve"> please turn to Question 3 and answer this question in your Focus Group Questions handout. </w:t>
      </w:r>
      <w:r w:rsidRPr="001E20DB">
        <w:rPr>
          <w:rFonts w:ascii="Calibri" w:eastAsia="Calibri" w:hAnsi="Calibri" w:cs="Times New Roman"/>
          <w:sz w:val="28"/>
          <w:szCs w:val="28"/>
        </w:rPr>
        <w:t>[WAIT 20 SECONDS.]</w:t>
      </w:r>
      <w:r w:rsidRPr="001E20DB">
        <w:rPr>
          <w:rFonts w:ascii="Calibri" w:eastAsia="Calibri" w:hAnsi="Calibri" w:cs="Times New Roman"/>
          <w:b/>
          <w:sz w:val="28"/>
          <w:szCs w:val="28"/>
        </w:rPr>
        <w:t xml:space="preserve"> To your knowledge, does an American Indian need to </w:t>
      </w:r>
      <w:proofErr w:type="gramStart"/>
      <w:r w:rsidRPr="001E20DB">
        <w:rPr>
          <w:rFonts w:ascii="Calibri" w:eastAsia="Calibri" w:hAnsi="Calibri" w:cs="Times New Roman"/>
          <w:b/>
          <w:sz w:val="28"/>
          <w:szCs w:val="28"/>
        </w:rPr>
        <w:t>be enrolled</w:t>
      </w:r>
      <w:proofErr w:type="gramEnd"/>
      <w:r w:rsidRPr="001E20DB">
        <w:rPr>
          <w:rFonts w:ascii="Calibri" w:eastAsia="Calibri" w:hAnsi="Calibri" w:cs="Times New Roman"/>
          <w:b/>
          <w:sz w:val="28"/>
          <w:szCs w:val="28"/>
        </w:rPr>
        <w:t xml:space="preserve"> in a tribe to be considered a member of that tribe?</w:t>
      </w:r>
    </w:p>
    <w:p w14:paraId="53C23867" w14:textId="04F1FA9C" w:rsidR="001E20DB" w:rsidRPr="002468A5" w:rsidRDefault="002468A5" w:rsidP="002468A5">
      <w:pPr>
        <w:spacing w:after="200" w:line="276" w:lineRule="auto"/>
        <w:ind w:left="720"/>
        <w:rPr>
          <w:rFonts w:ascii="Calibri" w:eastAsia="Calibri" w:hAnsi="Calibri" w:cs="Times New Roman"/>
          <w:b/>
          <w:sz w:val="28"/>
          <w:szCs w:val="28"/>
        </w:rPr>
      </w:pPr>
      <w:proofErr w:type="gramStart"/>
      <w:r>
        <w:rPr>
          <w:rFonts w:ascii="Calibri" w:eastAsia="Calibri" w:hAnsi="Calibri" w:cs="Times New Roman"/>
          <w:b/>
          <w:sz w:val="28"/>
          <w:szCs w:val="28"/>
        </w:rPr>
        <w:t>5.1</w:t>
      </w:r>
      <w:proofErr w:type="gramEnd"/>
      <w:r>
        <w:rPr>
          <w:rFonts w:ascii="Calibri" w:eastAsia="Calibri" w:hAnsi="Calibri" w:cs="Times New Roman"/>
          <w:b/>
          <w:sz w:val="28"/>
          <w:szCs w:val="28"/>
        </w:rPr>
        <w:t xml:space="preserve"> </w:t>
      </w:r>
      <w:r w:rsidRPr="002468A5">
        <w:rPr>
          <w:rFonts w:ascii="Calibri" w:eastAsia="Calibri" w:hAnsi="Calibri" w:cs="Times New Roman"/>
          <w:sz w:val="28"/>
          <w:szCs w:val="28"/>
        </w:rPr>
        <w:t>[IF NOT ALREADY DISCUSSED]</w:t>
      </w:r>
      <w:r>
        <w:rPr>
          <w:rFonts w:ascii="Calibri" w:eastAsia="Calibri" w:hAnsi="Calibri" w:cs="Times New Roman"/>
          <w:b/>
          <w:sz w:val="28"/>
          <w:szCs w:val="28"/>
        </w:rPr>
        <w:t xml:space="preserve"> </w:t>
      </w:r>
      <w:r w:rsidRPr="002468A5">
        <w:rPr>
          <w:rFonts w:ascii="Calibri" w:eastAsia="Calibri" w:hAnsi="Calibri" w:cs="Times New Roman"/>
          <w:b/>
          <w:sz w:val="28"/>
          <w:szCs w:val="28"/>
        </w:rPr>
        <w:t>What about your tribal leaders and other members of the tribe?</w:t>
      </w:r>
      <w:r w:rsidR="001E20DB" w:rsidRPr="002468A5">
        <w:rPr>
          <w:rFonts w:ascii="Calibri" w:eastAsia="Calibri" w:hAnsi="Calibri" w:cs="Times New Roman"/>
          <w:b/>
          <w:sz w:val="28"/>
          <w:szCs w:val="28"/>
        </w:rPr>
        <w:t xml:space="preserve"> </w:t>
      </w:r>
      <w:proofErr w:type="gramStart"/>
      <w:r w:rsidR="001E6C8D">
        <w:rPr>
          <w:rFonts w:ascii="Calibri" w:eastAsia="Calibri" w:hAnsi="Calibri" w:cs="Times New Roman"/>
          <w:b/>
          <w:sz w:val="28"/>
          <w:szCs w:val="28"/>
        </w:rPr>
        <w:t>Would</w:t>
      </w:r>
      <w:proofErr w:type="gramEnd"/>
      <w:r w:rsidR="001E6C8D">
        <w:rPr>
          <w:rFonts w:ascii="Calibri" w:eastAsia="Calibri" w:hAnsi="Calibri" w:cs="Times New Roman"/>
          <w:b/>
          <w:sz w:val="28"/>
          <w:szCs w:val="28"/>
        </w:rPr>
        <w:t xml:space="preserve"> they think </w:t>
      </w:r>
      <w:proofErr w:type="gramStart"/>
      <w:r w:rsidR="001E6C8D">
        <w:rPr>
          <w:rFonts w:ascii="Calibri" w:eastAsia="Calibri" w:hAnsi="Calibri" w:cs="Times New Roman"/>
          <w:b/>
          <w:sz w:val="28"/>
          <w:szCs w:val="28"/>
        </w:rPr>
        <w:t>an American Indian needs</w:t>
      </w:r>
      <w:proofErr w:type="gramEnd"/>
      <w:r w:rsidR="001E6C8D">
        <w:rPr>
          <w:rFonts w:ascii="Calibri" w:eastAsia="Calibri" w:hAnsi="Calibri" w:cs="Times New Roman"/>
          <w:b/>
          <w:sz w:val="28"/>
          <w:szCs w:val="28"/>
        </w:rPr>
        <w:t xml:space="preserve"> to be enrolled in a tribe to be considered a member?</w:t>
      </w:r>
    </w:p>
    <w:p w14:paraId="5CFAA2AE" w14:textId="77777777" w:rsidR="001E20DB" w:rsidRPr="001E20DB" w:rsidRDefault="001E20DB" w:rsidP="001E20DB">
      <w:pPr>
        <w:spacing w:after="200" w:line="276" w:lineRule="auto"/>
        <w:rPr>
          <w:rFonts w:ascii="Calibri" w:eastAsia="Calibri" w:hAnsi="Calibri" w:cs="Times New Roman"/>
          <w:b/>
          <w:sz w:val="28"/>
          <w:szCs w:val="28"/>
        </w:rPr>
      </w:pPr>
      <w:r w:rsidRPr="001E20DB">
        <w:rPr>
          <w:rFonts w:ascii="Calibri" w:eastAsia="Calibri" w:hAnsi="Calibri" w:cs="Times New Roman"/>
          <w:b/>
          <w:sz w:val="28"/>
          <w:szCs w:val="28"/>
        </w:rPr>
        <w:t>6.0 What does enrollment in an American Indian tribe mean to you?</w:t>
      </w:r>
    </w:p>
    <w:p w14:paraId="163FD032" w14:textId="1B0DB994" w:rsidR="001E20DB" w:rsidRPr="001E20DB" w:rsidRDefault="001E20DB" w:rsidP="001E20DB">
      <w:pPr>
        <w:spacing w:after="200" w:line="276" w:lineRule="auto"/>
        <w:ind w:left="720"/>
        <w:rPr>
          <w:rFonts w:ascii="Calibri" w:eastAsia="Calibri" w:hAnsi="Calibri" w:cs="Times New Roman"/>
          <w:b/>
          <w:sz w:val="28"/>
          <w:szCs w:val="28"/>
        </w:rPr>
      </w:pPr>
      <w:r w:rsidRPr="001E20DB">
        <w:rPr>
          <w:rFonts w:ascii="Calibri" w:eastAsia="Calibri" w:hAnsi="Calibri" w:cs="Times New Roman"/>
          <w:b/>
          <w:sz w:val="28"/>
          <w:szCs w:val="28"/>
        </w:rPr>
        <w:lastRenderedPageBreak/>
        <w:t xml:space="preserve">6.1 What do you think the difference is, if any, between being </w:t>
      </w:r>
      <w:r w:rsidRPr="001E20DB">
        <w:rPr>
          <w:rFonts w:ascii="Calibri" w:eastAsia="Calibri" w:hAnsi="Calibri" w:cs="Times New Roman"/>
          <w:b/>
          <w:sz w:val="28"/>
          <w:szCs w:val="28"/>
          <w:u w:val="single"/>
        </w:rPr>
        <w:t>enrolled</w:t>
      </w:r>
      <w:r w:rsidRPr="001E20DB">
        <w:rPr>
          <w:rFonts w:ascii="Calibri" w:eastAsia="Calibri" w:hAnsi="Calibri" w:cs="Times New Roman"/>
          <w:b/>
          <w:sz w:val="28"/>
          <w:szCs w:val="28"/>
        </w:rPr>
        <w:t xml:space="preserve"> in a tribe and being a </w:t>
      </w:r>
      <w:r w:rsidRPr="001E20DB">
        <w:rPr>
          <w:rFonts w:ascii="Calibri" w:eastAsia="Calibri" w:hAnsi="Calibri" w:cs="Times New Roman"/>
          <w:b/>
          <w:sz w:val="28"/>
          <w:szCs w:val="28"/>
          <w:u w:val="single"/>
        </w:rPr>
        <w:t>member</w:t>
      </w:r>
      <w:r w:rsidRPr="001E20DB">
        <w:rPr>
          <w:rFonts w:ascii="Calibri" w:eastAsia="Calibri" w:hAnsi="Calibri" w:cs="Times New Roman"/>
          <w:b/>
          <w:sz w:val="28"/>
          <w:szCs w:val="28"/>
        </w:rPr>
        <w:t xml:space="preserve"> of a tribe?</w:t>
      </w:r>
      <w:r w:rsidR="009133CA">
        <w:rPr>
          <w:rFonts w:ascii="Calibri" w:eastAsia="Calibri" w:hAnsi="Calibri" w:cs="Times New Roman"/>
          <w:b/>
          <w:sz w:val="28"/>
          <w:szCs w:val="28"/>
        </w:rPr>
        <w:t xml:space="preserve"> </w:t>
      </w:r>
    </w:p>
    <w:p w14:paraId="2922BF9E" w14:textId="28181F24" w:rsidR="001E20DB" w:rsidRPr="001E20DB" w:rsidRDefault="00B00069" w:rsidP="001E20DB">
      <w:pPr>
        <w:spacing w:after="200" w:line="276" w:lineRule="auto"/>
        <w:rPr>
          <w:rFonts w:ascii="Calibri" w:eastAsia="Calibri" w:hAnsi="Calibri" w:cs="Times New Roman"/>
          <w:b/>
          <w:sz w:val="28"/>
          <w:szCs w:val="28"/>
        </w:rPr>
      </w:pPr>
      <w:r>
        <w:rPr>
          <w:rFonts w:ascii="Calibri" w:eastAsia="Calibri" w:hAnsi="Calibri" w:cs="Times New Roman"/>
          <w:b/>
          <w:sz w:val="28"/>
          <w:szCs w:val="28"/>
        </w:rPr>
        <w:t>7</w:t>
      </w:r>
      <w:r w:rsidR="001E20DB" w:rsidRPr="001E20DB">
        <w:rPr>
          <w:rFonts w:ascii="Calibri" w:eastAsia="Calibri" w:hAnsi="Calibri" w:cs="Times New Roman"/>
          <w:b/>
          <w:sz w:val="28"/>
          <w:szCs w:val="28"/>
        </w:rPr>
        <w:t xml:space="preserve">.0 Once a person </w:t>
      </w:r>
      <w:proofErr w:type="gramStart"/>
      <w:r w:rsidR="001E20DB" w:rsidRPr="001E20DB">
        <w:rPr>
          <w:rFonts w:ascii="Calibri" w:eastAsia="Calibri" w:hAnsi="Calibri" w:cs="Times New Roman"/>
          <w:b/>
          <w:sz w:val="28"/>
          <w:szCs w:val="28"/>
        </w:rPr>
        <w:t>is enrolled</w:t>
      </w:r>
      <w:proofErr w:type="gramEnd"/>
      <w:r w:rsidR="001E20DB" w:rsidRPr="001E20DB">
        <w:rPr>
          <w:rFonts w:ascii="Calibri" w:eastAsia="Calibri" w:hAnsi="Calibri" w:cs="Times New Roman"/>
          <w:b/>
          <w:sz w:val="28"/>
          <w:szCs w:val="28"/>
        </w:rPr>
        <w:t xml:space="preserve"> in your tribe, are there circumstances in which someone’s enrollment status might change? </w:t>
      </w:r>
      <w:r w:rsidR="00136148" w:rsidRPr="006022A1">
        <w:rPr>
          <w:rFonts w:ascii="Calibri" w:eastAsia="Calibri" w:hAnsi="Calibri" w:cs="Times New Roman"/>
          <w:sz w:val="28"/>
          <w:szCs w:val="28"/>
        </w:rPr>
        <w:t>[IF YES]</w:t>
      </w:r>
      <w:r w:rsidR="00136148">
        <w:rPr>
          <w:rFonts w:ascii="Calibri" w:eastAsia="Calibri" w:hAnsi="Calibri" w:cs="Times New Roman"/>
          <w:b/>
          <w:sz w:val="28"/>
          <w:szCs w:val="28"/>
        </w:rPr>
        <w:t xml:space="preserve"> What are those circumstances?</w:t>
      </w:r>
      <w:r w:rsidR="00136148" w:rsidRPr="001E20DB">
        <w:rPr>
          <w:rFonts w:ascii="Calibri" w:eastAsia="Calibri" w:hAnsi="Calibri" w:cs="Times New Roman"/>
          <w:b/>
          <w:sz w:val="28"/>
          <w:szCs w:val="28"/>
        </w:rPr>
        <w:t xml:space="preserve">  </w:t>
      </w:r>
      <w:r w:rsidR="001E20DB" w:rsidRPr="001E20DB">
        <w:rPr>
          <w:rFonts w:ascii="Calibri" w:eastAsia="Calibri" w:hAnsi="Calibri" w:cs="Times New Roman"/>
          <w:b/>
          <w:sz w:val="28"/>
          <w:szCs w:val="28"/>
        </w:rPr>
        <w:t xml:space="preserve"> </w:t>
      </w:r>
    </w:p>
    <w:p w14:paraId="351DE5BE" w14:textId="77777777" w:rsidR="001E20DB" w:rsidRPr="001E20DB" w:rsidRDefault="001E20DB" w:rsidP="00B976E8">
      <w:pPr>
        <w:spacing w:after="200"/>
        <w:contextualSpacing/>
        <w:jc w:val="center"/>
        <w:rPr>
          <w:rFonts w:ascii="Calibri" w:eastAsia="Calibri" w:hAnsi="Calibri" w:cs="Times New Roman"/>
          <w:b/>
          <w:sz w:val="28"/>
          <w:szCs w:val="28"/>
          <w:u w:val="single"/>
        </w:rPr>
      </w:pPr>
      <w:r w:rsidRPr="001E20DB">
        <w:rPr>
          <w:rFonts w:ascii="Calibri" w:eastAsia="Calibri" w:hAnsi="Calibri" w:cs="Times New Roman"/>
          <w:b/>
          <w:sz w:val="28"/>
          <w:szCs w:val="28"/>
          <w:u w:val="single"/>
        </w:rPr>
        <w:t>PART C: CENSUS BUREAU DATA COLLECTION ON TRIBAL ENROLLMENT</w:t>
      </w:r>
    </w:p>
    <w:p w14:paraId="57037F97" w14:textId="77777777" w:rsidR="001E20DB" w:rsidRDefault="001E20DB" w:rsidP="001E20DB">
      <w:pPr>
        <w:spacing w:after="200"/>
        <w:contextualSpacing/>
        <w:jc w:val="center"/>
        <w:rPr>
          <w:rFonts w:ascii="Calibri" w:eastAsia="Calibri" w:hAnsi="Calibri" w:cs="Times New Roman"/>
          <w:b/>
          <w:sz w:val="28"/>
          <w:szCs w:val="28"/>
          <w:u w:val="single"/>
        </w:rPr>
      </w:pPr>
      <w:r w:rsidRPr="001E20DB">
        <w:rPr>
          <w:rFonts w:ascii="Calibri" w:eastAsia="Calibri" w:hAnsi="Calibri" w:cs="Times New Roman"/>
          <w:b/>
          <w:sz w:val="28"/>
          <w:szCs w:val="28"/>
          <w:u w:val="single"/>
        </w:rPr>
        <w:t>(55 MINUTES)</w:t>
      </w:r>
    </w:p>
    <w:p w14:paraId="3C42AE54" w14:textId="77777777" w:rsidR="00B976E8" w:rsidRPr="001E20DB" w:rsidRDefault="00B976E8" w:rsidP="001E20DB">
      <w:pPr>
        <w:spacing w:after="200"/>
        <w:contextualSpacing/>
        <w:jc w:val="center"/>
        <w:rPr>
          <w:rFonts w:ascii="Calibri" w:eastAsia="Calibri" w:hAnsi="Calibri" w:cs="Times New Roman"/>
          <w:b/>
          <w:sz w:val="28"/>
          <w:szCs w:val="28"/>
          <w:u w:val="single"/>
        </w:rPr>
      </w:pPr>
    </w:p>
    <w:p w14:paraId="176C9B5D" w14:textId="19EEC033" w:rsidR="007F3D68" w:rsidRDefault="001E20DB" w:rsidP="00407A17">
      <w:pPr>
        <w:numPr>
          <w:ilvl w:val="0"/>
          <w:numId w:val="19"/>
        </w:numPr>
        <w:tabs>
          <w:tab w:val="left" w:pos="-1080"/>
          <w:tab w:val="left" w:pos="-720"/>
          <w:tab w:val="left" w:pos="0"/>
          <w:tab w:val="left" w:pos="360"/>
          <w:tab w:val="left" w:pos="1261"/>
          <w:tab w:val="left" w:pos="2160"/>
        </w:tabs>
        <w:spacing w:after="200" w:line="276" w:lineRule="auto"/>
        <w:contextualSpacing/>
        <w:rPr>
          <w:rFonts w:ascii="Calibri" w:eastAsia="Calibri" w:hAnsi="Calibri" w:cs="Times New Roman"/>
          <w:b/>
          <w:sz w:val="28"/>
          <w:szCs w:val="28"/>
          <w:u w:val="single"/>
        </w:rPr>
      </w:pPr>
      <w:r w:rsidRPr="001E20DB">
        <w:rPr>
          <w:rFonts w:ascii="Calibri" w:eastAsia="Calibri" w:hAnsi="Calibri" w:cs="Times New Roman"/>
          <w:b/>
          <w:sz w:val="28"/>
          <w:szCs w:val="28"/>
        </w:rPr>
        <w:t xml:space="preserve"> Please answer Question 4 on your Focus Group Questions Handout. </w:t>
      </w:r>
      <w:r w:rsidRPr="001E20DB">
        <w:rPr>
          <w:rFonts w:ascii="Calibri" w:eastAsia="Calibri" w:hAnsi="Calibri" w:cs="Times New Roman"/>
          <w:sz w:val="28"/>
          <w:szCs w:val="28"/>
        </w:rPr>
        <w:t xml:space="preserve">[WAIT 20 SECONDS.] </w:t>
      </w:r>
      <w:r w:rsidRPr="001E20DB">
        <w:rPr>
          <w:rFonts w:ascii="Calibri" w:eastAsia="Calibri" w:hAnsi="Calibri" w:cs="Times New Roman"/>
          <w:b/>
          <w:sz w:val="28"/>
          <w:szCs w:val="28"/>
        </w:rPr>
        <w:t>As you know, the Census Bureau collects American Indian and Alaska Native tribal information.</w:t>
      </w:r>
      <w:r w:rsidR="009B7885">
        <w:rPr>
          <w:rFonts w:ascii="Calibri" w:eastAsia="Calibri" w:hAnsi="Calibri" w:cs="Times New Roman"/>
          <w:b/>
          <w:sz w:val="28"/>
          <w:szCs w:val="28"/>
        </w:rPr>
        <w:t xml:space="preserve"> The Census Bureau is also considering whether to ask about tribal enrollment.</w:t>
      </w:r>
      <w:r w:rsidRPr="001E20DB">
        <w:rPr>
          <w:rFonts w:ascii="Calibri" w:eastAsia="Calibri" w:hAnsi="Calibri" w:cs="Times New Roman"/>
          <w:b/>
          <w:sz w:val="28"/>
          <w:szCs w:val="28"/>
        </w:rPr>
        <w:t xml:space="preserve"> Do you think the Census Bureau should ask American Indians whether they </w:t>
      </w:r>
      <w:proofErr w:type="gramStart"/>
      <w:r w:rsidRPr="001E20DB">
        <w:rPr>
          <w:rFonts w:ascii="Calibri" w:eastAsia="Calibri" w:hAnsi="Calibri" w:cs="Times New Roman"/>
          <w:b/>
          <w:sz w:val="28"/>
          <w:szCs w:val="28"/>
        </w:rPr>
        <w:t>are enrolled</w:t>
      </w:r>
      <w:proofErr w:type="gramEnd"/>
      <w:r w:rsidRPr="001E20DB">
        <w:rPr>
          <w:rFonts w:ascii="Calibri" w:eastAsia="Calibri" w:hAnsi="Calibri" w:cs="Times New Roman"/>
          <w:b/>
          <w:sz w:val="28"/>
          <w:szCs w:val="28"/>
        </w:rPr>
        <w:t xml:space="preserve"> in a tribe? </w:t>
      </w:r>
    </w:p>
    <w:p w14:paraId="775021D1" w14:textId="77777777" w:rsidR="00407A17" w:rsidRPr="00407A17" w:rsidRDefault="00407A17" w:rsidP="00407A17">
      <w:pPr>
        <w:tabs>
          <w:tab w:val="left" w:pos="-1080"/>
          <w:tab w:val="left" w:pos="-720"/>
          <w:tab w:val="left" w:pos="0"/>
          <w:tab w:val="left" w:pos="360"/>
          <w:tab w:val="left" w:pos="1261"/>
          <w:tab w:val="left" w:pos="2160"/>
        </w:tabs>
        <w:spacing w:after="200" w:line="276" w:lineRule="auto"/>
        <w:ind w:left="420"/>
        <w:contextualSpacing/>
        <w:rPr>
          <w:rFonts w:ascii="Calibri" w:eastAsia="Calibri" w:hAnsi="Calibri" w:cs="Times New Roman"/>
          <w:b/>
          <w:sz w:val="28"/>
          <w:szCs w:val="28"/>
          <w:u w:val="single"/>
        </w:rPr>
      </w:pPr>
    </w:p>
    <w:p w14:paraId="3C90ED17" w14:textId="77777777" w:rsidR="001E20DB" w:rsidRPr="001E20DB" w:rsidRDefault="001E20DB" w:rsidP="003C737D">
      <w:pPr>
        <w:tabs>
          <w:tab w:val="left" w:pos="-1080"/>
          <w:tab w:val="left" w:pos="-720"/>
          <w:tab w:val="left" w:pos="0"/>
          <w:tab w:val="left" w:pos="360"/>
          <w:tab w:val="left" w:pos="1261"/>
          <w:tab w:val="left" w:pos="2160"/>
        </w:tabs>
        <w:spacing w:after="200" w:line="276" w:lineRule="auto"/>
        <w:rPr>
          <w:rFonts w:ascii="Calibri" w:eastAsia="Calibri" w:hAnsi="Calibri" w:cs="Times New Roman"/>
          <w:sz w:val="28"/>
          <w:szCs w:val="28"/>
        </w:rPr>
      </w:pPr>
      <w:r w:rsidRPr="001E20DB">
        <w:rPr>
          <w:rFonts w:ascii="Calibri" w:eastAsia="Calibri" w:hAnsi="Calibri" w:cs="Times New Roman"/>
          <w:sz w:val="28"/>
          <w:szCs w:val="28"/>
        </w:rPr>
        <w:t>[MODERATOR: WRITE OUT THEIR RESPONSES TO THE FOLLOWING QUESTIONS ON AN EASEL.]</w:t>
      </w:r>
    </w:p>
    <w:p w14:paraId="1EE46EF0" w14:textId="77777777" w:rsidR="001E20DB" w:rsidRPr="001E20DB" w:rsidRDefault="001E20DB" w:rsidP="001E20DB">
      <w:pPr>
        <w:tabs>
          <w:tab w:val="left" w:pos="-1080"/>
          <w:tab w:val="left" w:pos="-720"/>
          <w:tab w:val="left" w:pos="0"/>
          <w:tab w:val="left" w:pos="360"/>
          <w:tab w:val="left" w:pos="1261"/>
          <w:tab w:val="left" w:pos="2160"/>
        </w:tabs>
        <w:spacing w:after="200" w:line="276" w:lineRule="auto"/>
        <w:ind w:left="720"/>
        <w:rPr>
          <w:rFonts w:ascii="Calibri" w:eastAsia="Calibri" w:hAnsi="Calibri" w:cs="Times New Roman"/>
          <w:sz w:val="28"/>
          <w:szCs w:val="28"/>
          <w:u w:val="single"/>
        </w:rPr>
      </w:pPr>
      <w:r w:rsidRPr="001E20DB">
        <w:rPr>
          <w:rFonts w:ascii="Calibri" w:eastAsia="Calibri" w:hAnsi="Calibri" w:cs="Times New Roman"/>
          <w:b/>
          <w:sz w:val="28"/>
          <w:szCs w:val="28"/>
        </w:rPr>
        <w:t xml:space="preserve">1.1 Let’s talk about the reasons why the Census Bureau should or </w:t>
      </w:r>
      <w:proofErr w:type="gramStart"/>
      <w:r w:rsidRPr="001E20DB">
        <w:rPr>
          <w:rFonts w:ascii="Calibri" w:eastAsia="Calibri" w:hAnsi="Calibri" w:cs="Times New Roman"/>
          <w:b/>
          <w:sz w:val="28"/>
          <w:szCs w:val="28"/>
        </w:rPr>
        <w:t>shouldn’t</w:t>
      </w:r>
      <w:proofErr w:type="gramEnd"/>
      <w:r w:rsidRPr="001E20DB">
        <w:rPr>
          <w:rFonts w:ascii="Calibri" w:eastAsia="Calibri" w:hAnsi="Calibri" w:cs="Times New Roman"/>
          <w:b/>
          <w:sz w:val="28"/>
          <w:szCs w:val="28"/>
        </w:rPr>
        <w:t xml:space="preserve"> ask a tribal enrollment question.  First, what are some reasons you think the Census Bureau </w:t>
      </w:r>
      <w:r w:rsidRPr="001E20DB">
        <w:rPr>
          <w:rFonts w:ascii="Calibri" w:eastAsia="Calibri" w:hAnsi="Calibri" w:cs="Times New Roman"/>
          <w:b/>
          <w:sz w:val="28"/>
          <w:szCs w:val="28"/>
          <w:u w:val="single"/>
        </w:rPr>
        <w:t>should</w:t>
      </w:r>
      <w:r w:rsidRPr="001E20DB">
        <w:rPr>
          <w:rFonts w:ascii="Calibri" w:eastAsia="Calibri" w:hAnsi="Calibri" w:cs="Times New Roman"/>
          <w:b/>
          <w:sz w:val="28"/>
          <w:szCs w:val="28"/>
        </w:rPr>
        <w:t xml:space="preserve"> ask for tribal enrollment? </w:t>
      </w:r>
      <w:r w:rsidRPr="001E20DB">
        <w:rPr>
          <w:rFonts w:ascii="Calibri" w:eastAsia="Calibri" w:hAnsi="Calibri" w:cs="Times New Roman"/>
          <w:sz w:val="28"/>
          <w:szCs w:val="28"/>
        </w:rPr>
        <w:t>[WRITE EVERYONE’S ANSWERS UNDER THE HEADING “PROS.”]</w:t>
      </w:r>
    </w:p>
    <w:p w14:paraId="3C80B006" w14:textId="77777777" w:rsidR="001E20DB" w:rsidRPr="001E20DB" w:rsidRDefault="001E20DB" w:rsidP="001E20DB">
      <w:pPr>
        <w:tabs>
          <w:tab w:val="left" w:pos="-1080"/>
          <w:tab w:val="left" w:pos="-720"/>
          <w:tab w:val="left" w:pos="0"/>
          <w:tab w:val="left" w:pos="360"/>
          <w:tab w:val="left" w:pos="1261"/>
          <w:tab w:val="left" w:pos="2160"/>
        </w:tabs>
        <w:spacing w:after="200" w:line="276" w:lineRule="auto"/>
        <w:ind w:left="720"/>
        <w:rPr>
          <w:rFonts w:ascii="Calibri" w:eastAsia="Calibri" w:hAnsi="Calibri" w:cs="Times New Roman"/>
          <w:sz w:val="28"/>
          <w:szCs w:val="28"/>
          <w:u w:val="single"/>
        </w:rPr>
      </w:pPr>
      <w:r w:rsidRPr="001E20DB">
        <w:rPr>
          <w:rFonts w:ascii="Calibri" w:eastAsia="Calibri" w:hAnsi="Calibri" w:cs="Times New Roman"/>
          <w:b/>
          <w:sz w:val="28"/>
          <w:szCs w:val="28"/>
        </w:rPr>
        <w:t xml:space="preserve">1.2 What are some reasons you think the Census Bureau </w:t>
      </w:r>
      <w:r w:rsidRPr="001E20DB">
        <w:rPr>
          <w:rFonts w:ascii="Calibri" w:eastAsia="Calibri" w:hAnsi="Calibri" w:cs="Times New Roman"/>
          <w:b/>
          <w:sz w:val="28"/>
          <w:szCs w:val="28"/>
          <w:u w:val="single"/>
        </w:rPr>
        <w:t>should not</w:t>
      </w:r>
      <w:r w:rsidRPr="001E20DB">
        <w:rPr>
          <w:rFonts w:ascii="Calibri" w:eastAsia="Calibri" w:hAnsi="Calibri" w:cs="Times New Roman"/>
          <w:b/>
          <w:sz w:val="28"/>
          <w:szCs w:val="28"/>
        </w:rPr>
        <w:t xml:space="preserve"> ask for tribal enrollment? </w:t>
      </w:r>
      <w:r w:rsidRPr="001E20DB">
        <w:rPr>
          <w:rFonts w:ascii="Calibri" w:eastAsia="Calibri" w:hAnsi="Calibri" w:cs="Times New Roman"/>
          <w:sz w:val="28"/>
          <w:szCs w:val="28"/>
        </w:rPr>
        <w:t>[WRITE EVERYONE’S ANSWERS UNDER THE HEADING “CONS.”]</w:t>
      </w:r>
    </w:p>
    <w:p w14:paraId="2FEDB0EB" w14:textId="5A771323" w:rsidR="001E20DB" w:rsidRPr="001E20DB" w:rsidRDefault="001E20DB" w:rsidP="001E20DB">
      <w:pPr>
        <w:tabs>
          <w:tab w:val="left" w:pos="-1080"/>
          <w:tab w:val="left" w:pos="-720"/>
          <w:tab w:val="left" w:pos="0"/>
          <w:tab w:val="left" w:pos="360"/>
          <w:tab w:val="left" w:pos="1261"/>
          <w:tab w:val="left" w:pos="2160"/>
        </w:tabs>
        <w:spacing w:after="200" w:line="276" w:lineRule="auto"/>
        <w:ind w:left="720"/>
        <w:rPr>
          <w:rFonts w:ascii="Calibri" w:eastAsia="Calibri" w:hAnsi="Calibri" w:cs="Times New Roman"/>
          <w:b/>
          <w:sz w:val="28"/>
          <w:szCs w:val="28"/>
        </w:rPr>
      </w:pPr>
      <w:r w:rsidRPr="001E20DB">
        <w:rPr>
          <w:rFonts w:ascii="Calibri" w:eastAsia="Calibri" w:hAnsi="Calibri" w:cs="Times New Roman"/>
          <w:b/>
          <w:sz w:val="28"/>
          <w:szCs w:val="28"/>
        </w:rPr>
        <w:t xml:space="preserve">1.3 </w:t>
      </w:r>
      <w:r w:rsidR="007B500E">
        <w:rPr>
          <w:rFonts w:ascii="Calibri" w:eastAsia="Calibri" w:hAnsi="Calibri" w:cs="Times New Roman"/>
          <w:b/>
          <w:sz w:val="28"/>
          <w:szCs w:val="28"/>
        </w:rPr>
        <w:t>Was anyone undecided or not sure about whether the</w:t>
      </w:r>
      <w:r w:rsidRPr="001E20DB">
        <w:rPr>
          <w:rFonts w:ascii="Calibri" w:eastAsia="Calibri" w:hAnsi="Calibri" w:cs="Times New Roman"/>
          <w:b/>
          <w:sz w:val="28"/>
          <w:szCs w:val="28"/>
        </w:rPr>
        <w:t xml:space="preserve"> Census Bureau should ask a tribal enrollment question? </w:t>
      </w:r>
    </w:p>
    <w:p w14:paraId="4CA8FFF0" w14:textId="77777777" w:rsidR="001E20DB" w:rsidRPr="001E20DB" w:rsidRDefault="001E20DB" w:rsidP="001E20DB">
      <w:pPr>
        <w:tabs>
          <w:tab w:val="left" w:pos="-1080"/>
          <w:tab w:val="left" w:pos="-720"/>
          <w:tab w:val="left" w:pos="0"/>
          <w:tab w:val="left" w:pos="360"/>
          <w:tab w:val="left" w:pos="1261"/>
          <w:tab w:val="left" w:pos="2160"/>
        </w:tabs>
        <w:spacing w:after="200" w:line="276" w:lineRule="auto"/>
        <w:ind w:left="1261"/>
        <w:rPr>
          <w:rFonts w:ascii="Calibri" w:eastAsia="Calibri" w:hAnsi="Calibri" w:cs="Times New Roman"/>
          <w:sz w:val="28"/>
          <w:szCs w:val="28"/>
        </w:rPr>
      </w:pPr>
      <w:r w:rsidRPr="001E20DB">
        <w:rPr>
          <w:rFonts w:ascii="Calibri" w:eastAsia="Calibri" w:hAnsi="Calibri" w:cs="Times New Roman"/>
          <w:b/>
          <w:sz w:val="28"/>
          <w:szCs w:val="28"/>
        </w:rPr>
        <w:t xml:space="preserve">1.3.1 </w:t>
      </w:r>
      <w:r w:rsidRPr="001E20DB">
        <w:rPr>
          <w:rFonts w:ascii="Calibri" w:eastAsia="Calibri" w:hAnsi="Calibri" w:cs="Times New Roman"/>
          <w:sz w:val="28"/>
          <w:szCs w:val="28"/>
        </w:rPr>
        <w:t>(If yes)</w:t>
      </w:r>
      <w:r w:rsidRPr="001E20DB">
        <w:rPr>
          <w:rFonts w:ascii="Calibri" w:eastAsia="Calibri" w:hAnsi="Calibri" w:cs="Times New Roman"/>
          <w:b/>
          <w:sz w:val="28"/>
          <w:szCs w:val="28"/>
        </w:rPr>
        <w:t xml:space="preserve"> </w:t>
      </w:r>
      <w:proofErr w:type="gramStart"/>
      <w:r w:rsidRPr="001E20DB">
        <w:rPr>
          <w:rFonts w:ascii="Calibri" w:eastAsia="Calibri" w:hAnsi="Calibri" w:cs="Times New Roman"/>
          <w:b/>
          <w:sz w:val="28"/>
          <w:szCs w:val="28"/>
        </w:rPr>
        <w:t>For</w:t>
      </w:r>
      <w:proofErr w:type="gramEnd"/>
      <w:r w:rsidRPr="001E20DB">
        <w:rPr>
          <w:rFonts w:ascii="Calibri" w:eastAsia="Calibri" w:hAnsi="Calibri" w:cs="Times New Roman"/>
          <w:b/>
          <w:sz w:val="28"/>
          <w:szCs w:val="28"/>
        </w:rPr>
        <w:t xml:space="preserve"> what reasons were you undecided? </w:t>
      </w:r>
      <w:r w:rsidRPr="001E20DB">
        <w:rPr>
          <w:rFonts w:ascii="Calibri" w:eastAsia="Calibri" w:hAnsi="Calibri" w:cs="Times New Roman"/>
          <w:sz w:val="28"/>
          <w:szCs w:val="28"/>
        </w:rPr>
        <w:t>[MAKE SURE TO GET EVERYONE’S REASONS.]</w:t>
      </w:r>
    </w:p>
    <w:p w14:paraId="0A6F687E" w14:textId="77777777" w:rsidR="001E20DB" w:rsidRPr="001E20DB" w:rsidRDefault="001E20DB" w:rsidP="001E20DB">
      <w:pPr>
        <w:spacing w:after="200" w:line="276" w:lineRule="auto"/>
        <w:rPr>
          <w:rFonts w:ascii="Calibri" w:eastAsia="Calibri" w:hAnsi="Calibri" w:cs="Times New Roman"/>
          <w:b/>
          <w:sz w:val="28"/>
          <w:szCs w:val="28"/>
        </w:rPr>
      </w:pPr>
      <w:r w:rsidRPr="001E20DB">
        <w:rPr>
          <w:rFonts w:ascii="Calibri" w:eastAsia="Calibri" w:hAnsi="Calibri" w:cs="Times New Roman"/>
          <w:b/>
          <w:sz w:val="28"/>
          <w:szCs w:val="28"/>
        </w:rPr>
        <w:lastRenderedPageBreak/>
        <w:t xml:space="preserve">2.0 How important is it TO YOU to be able to mark on the 2020 Census form whether you </w:t>
      </w:r>
      <w:proofErr w:type="gramStart"/>
      <w:r w:rsidRPr="001E20DB">
        <w:rPr>
          <w:rFonts w:ascii="Calibri" w:eastAsia="Calibri" w:hAnsi="Calibri" w:cs="Times New Roman"/>
          <w:b/>
          <w:sz w:val="28"/>
          <w:szCs w:val="28"/>
        </w:rPr>
        <w:t>are enrolled</w:t>
      </w:r>
      <w:proofErr w:type="gramEnd"/>
      <w:r w:rsidRPr="001E20DB">
        <w:rPr>
          <w:rFonts w:ascii="Calibri" w:eastAsia="Calibri" w:hAnsi="Calibri" w:cs="Times New Roman"/>
          <w:b/>
          <w:sz w:val="28"/>
          <w:szCs w:val="28"/>
        </w:rPr>
        <w:t xml:space="preserve"> in a tribe? </w:t>
      </w:r>
      <w:proofErr w:type="gramStart"/>
      <w:r w:rsidRPr="001E20DB">
        <w:rPr>
          <w:rFonts w:ascii="Calibri" w:eastAsia="Calibri" w:hAnsi="Calibri" w:cs="Times New Roman"/>
          <w:b/>
          <w:sz w:val="28"/>
          <w:szCs w:val="28"/>
        </w:rPr>
        <w:t>For what reasons?</w:t>
      </w:r>
      <w:proofErr w:type="gramEnd"/>
    </w:p>
    <w:p w14:paraId="6F085621" w14:textId="1B645549" w:rsidR="001E20DB" w:rsidRPr="001E20DB" w:rsidRDefault="001E169C" w:rsidP="001E20DB">
      <w:pPr>
        <w:spacing w:after="200" w:line="276" w:lineRule="auto"/>
        <w:rPr>
          <w:rFonts w:ascii="Calibri" w:eastAsia="Calibri" w:hAnsi="Calibri" w:cs="Times New Roman"/>
          <w:b/>
          <w:sz w:val="28"/>
          <w:szCs w:val="28"/>
        </w:rPr>
      </w:pPr>
      <w:r>
        <w:rPr>
          <w:rFonts w:ascii="Calibri" w:eastAsia="Calibri" w:hAnsi="Calibri" w:cs="Times New Roman"/>
          <w:b/>
          <w:sz w:val="28"/>
          <w:szCs w:val="28"/>
        </w:rPr>
        <w:t>3</w:t>
      </w:r>
      <w:r w:rsidR="001E20DB" w:rsidRPr="001E20DB">
        <w:rPr>
          <w:rFonts w:ascii="Calibri" w:eastAsia="Calibri" w:hAnsi="Calibri" w:cs="Times New Roman"/>
          <w:b/>
          <w:sz w:val="28"/>
          <w:szCs w:val="28"/>
        </w:rPr>
        <w:t xml:space="preserve">.0 Suppose that the Census Bureau’s number of persons enrolled in your tribe is different than the </w:t>
      </w:r>
      <w:proofErr w:type="gramStart"/>
      <w:r w:rsidR="001E20DB" w:rsidRPr="001E20DB">
        <w:rPr>
          <w:rFonts w:ascii="Calibri" w:eastAsia="Calibri" w:hAnsi="Calibri" w:cs="Times New Roman"/>
          <w:b/>
          <w:sz w:val="28"/>
          <w:szCs w:val="28"/>
        </w:rPr>
        <w:t>tribe’s</w:t>
      </w:r>
      <w:proofErr w:type="gramEnd"/>
      <w:r w:rsidR="001E20DB" w:rsidRPr="001E20DB">
        <w:rPr>
          <w:rFonts w:ascii="Calibri" w:eastAsia="Calibri" w:hAnsi="Calibri" w:cs="Times New Roman"/>
          <w:b/>
          <w:sz w:val="28"/>
          <w:szCs w:val="28"/>
        </w:rPr>
        <w:t xml:space="preserve"> number of enrolled. What would you think if the Census Bureau’s enrollment count of your tribe </w:t>
      </w:r>
      <w:r w:rsidR="00136148">
        <w:rPr>
          <w:rFonts w:ascii="Calibri" w:eastAsia="Calibri" w:hAnsi="Calibri" w:cs="Times New Roman"/>
          <w:b/>
          <w:sz w:val="28"/>
          <w:szCs w:val="28"/>
        </w:rPr>
        <w:t>was</w:t>
      </w:r>
      <w:r w:rsidR="001E20DB" w:rsidRPr="001E20DB">
        <w:rPr>
          <w:rFonts w:ascii="Calibri" w:eastAsia="Calibri" w:hAnsi="Calibri" w:cs="Times New Roman"/>
          <w:b/>
          <w:sz w:val="28"/>
          <w:szCs w:val="28"/>
        </w:rPr>
        <w:t xml:space="preserve"> considerably </w:t>
      </w:r>
      <w:r w:rsidR="00636089">
        <w:rPr>
          <w:rFonts w:ascii="Calibri" w:eastAsia="Calibri" w:hAnsi="Calibri" w:cs="Times New Roman"/>
          <w:b/>
          <w:sz w:val="28"/>
          <w:szCs w:val="28"/>
        </w:rPr>
        <w:t>different</w:t>
      </w:r>
      <w:r w:rsidR="001E20DB" w:rsidRPr="001E20DB">
        <w:rPr>
          <w:rFonts w:ascii="Calibri" w:eastAsia="Calibri" w:hAnsi="Calibri" w:cs="Times New Roman"/>
          <w:b/>
          <w:sz w:val="28"/>
          <w:szCs w:val="28"/>
        </w:rPr>
        <w:t xml:space="preserve"> </w:t>
      </w:r>
      <w:r w:rsidR="00136148">
        <w:rPr>
          <w:rFonts w:ascii="Calibri" w:eastAsia="Calibri" w:hAnsi="Calibri" w:cs="Times New Roman"/>
          <w:b/>
          <w:sz w:val="28"/>
          <w:szCs w:val="28"/>
        </w:rPr>
        <w:t xml:space="preserve">from </w:t>
      </w:r>
      <w:r w:rsidR="001E20DB" w:rsidRPr="001E20DB">
        <w:rPr>
          <w:rFonts w:ascii="Calibri" w:eastAsia="Calibri" w:hAnsi="Calibri" w:cs="Times New Roman"/>
          <w:b/>
          <w:sz w:val="28"/>
          <w:szCs w:val="28"/>
        </w:rPr>
        <w:t>your tribe’s own records?</w:t>
      </w:r>
    </w:p>
    <w:p w14:paraId="2DDD1E36" w14:textId="02A0639A" w:rsidR="001E20DB" w:rsidRPr="001E20DB" w:rsidRDefault="001E169C" w:rsidP="001E20DB">
      <w:pPr>
        <w:spacing w:after="200" w:line="276" w:lineRule="auto"/>
        <w:ind w:left="720"/>
        <w:rPr>
          <w:rFonts w:ascii="Calibri" w:eastAsia="Calibri" w:hAnsi="Calibri" w:cs="Times New Roman"/>
          <w:b/>
          <w:sz w:val="28"/>
          <w:szCs w:val="28"/>
        </w:rPr>
      </w:pPr>
      <w:r>
        <w:rPr>
          <w:rFonts w:ascii="Calibri" w:eastAsia="Calibri" w:hAnsi="Calibri" w:cs="Times New Roman"/>
          <w:b/>
          <w:sz w:val="28"/>
          <w:szCs w:val="28"/>
        </w:rPr>
        <w:t>3</w:t>
      </w:r>
      <w:r w:rsidR="001E20DB" w:rsidRPr="001E20DB">
        <w:rPr>
          <w:rFonts w:ascii="Calibri" w:eastAsia="Calibri" w:hAnsi="Calibri" w:cs="Times New Roman"/>
          <w:b/>
          <w:sz w:val="28"/>
          <w:szCs w:val="28"/>
        </w:rPr>
        <w:t xml:space="preserve">.1 </w:t>
      </w:r>
      <w:r w:rsidR="00636089" w:rsidRPr="00636089">
        <w:rPr>
          <w:rFonts w:ascii="Calibri" w:eastAsia="Calibri" w:hAnsi="Calibri" w:cs="Times New Roman"/>
          <w:sz w:val="28"/>
          <w:szCs w:val="28"/>
        </w:rPr>
        <w:t xml:space="preserve">[IF NOT ALREADY DISCUSSED] </w:t>
      </w:r>
      <w:proofErr w:type="gramStart"/>
      <w:r w:rsidR="00636089">
        <w:rPr>
          <w:rFonts w:ascii="Calibri" w:eastAsia="Calibri" w:hAnsi="Calibri" w:cs="Times New Roman"/>
          <w:b/>
          <w:sz w:val="28"/>
          <w:szCs w:val="28"/>
        </w:rPr>
        <w:t>W</w:t>
      </w:r>
      <w:r w:rsidR="001E20DB" w:rsidRPr="001E20DB">
        <w:rPr>
          <w:rFonts w:ascii="Calibri" w:eastAsia="Calibri" w:hAnsi="Calibri" w:cs="Times New Roman"/>
          <w:b/>
          <w:sz w:val="28"/>
          <w:szCs w:val="28"/>
        </w:rPr>
        <w:t>hat</w:t>
      </w:r>
      <w:proofErr w:type="gramEnd"/>
      <w:r w:rsidR="001E20DB" w:rsidRPr="001E20DB">
        <w:rPr>
          <w:rFonts w:ascii="Calibri" w:eastAsia="Calibri" w:hAnsi="Calibri" w:cs="Times New Roman"/>
          <w:b/>
          <w:sz w:val="28"/>
          <w:szCs w:val="28"/>
        </w:rPr>
        <w:t xml:space="preserve"> would you think if the C</w:t>
      </w:r>
      <w:r w:rsidR="00FD444B">
        <w:rPr>
          <w:rFonts w:ascii="Calibri" w:eastAsia="Calibri" w:hAnsi="Calibri" w:cs="Times New Roman"/>
          <w:b/>
          <w:sz w:val="28"/>
          <w:szCs w:val="28"/>
        </w:rPr>
        <w:t>ensus Bureau’s enrollment count</w:t>
      </w:r>
      <w:r w:rsidR="001E20DB" w:rsidRPr="001E20DB">
        <w:rPr>
          <w:rFonts w:ascii="Calibri" w:eastAsia="Calibri" w:hAnsi="Calibri" w:cs="Times New Roman"/>
          <w:b/>
          <w:sz w:val="28"/>
          <w:szCs w:val="28"/>
        </w:rPr>
        <w:t xml:space="preserve"> of your tribe </w:t>
      </w:r>
      <w:r w:rsidR="00FD444B">
        <w:rPr>
          <w:rFonts w:ascii="Calibri" w:eastAsia="Calibri" w:hAnsi="Calibri" w:cs="Times New Roman"/>
          <w:b/>
          <w:sz w:val="28"/>
          <w:szCs w:val="28"/>
        </w:rPr>
        <w:t>was</w:t>
      </w:r>
      <w:r w:rsidR="001E20DB" w:rsidRPr="001E20DB">
        <w:rPr>
          <w:rFonts w:ascii="Calibri" w:eastAsia="Calibri" w:hAnsi="Calibri" w:cs="Times New Roman"/>
          <w:b/>
          <w:sz w:val="28"/>
          <w:szCs w:val="28"/>
        </w:rPr>
        <w:t xml:space="preserve"> considerably lower than your tribe’s own records?</w:t>
      </w:r>
    </w:p>
    <w:p w14:paraId="16DCB897" w14:textId="4E7F58E5" w:rsidR="00866E5D" w:rsidRDefault="001E169C" w:rsidP="00866E5D">
      <w:pPr>
        <w:spacing w:after="200" w:line="276" w:lineRule="auto"/>
        <w:rPr>
          <w:rFonts w:ascii="Calibri" w:eastAsia="Calibri" w:hAnsi="Calibri" w:cs="Times New Roman"/>
          <w:b/>
          <w:sz w:val="28"/>
          <w:szCs w:val="28"/>
        </w:rPr>
      </w:pPr>
      <w:r>
        <w:rPr>
          <w:rFonts w:ascii="Calibri" w:eastAsia="Calibri" w:hAnsi="Calibri" w:cs="Times New Roman"/>
          <w:b/>
          <w:sz w:val="28"/>
          <w:szCs w:val="28"/>
        </w:rPr>
        <w:t>4</w:t>
      </w:r>
      <w:r w:rsidR="001E20DB" w:rsidRPr="001E20DB">
        <w:rPr>
          <w:rFonts w:ascii="Calibri" w:eastAsia="Calibri" w:hAnsi="Calibri" w:cs="Times New Roman"/>
          <w:b/>
          <w:sz w:val="28"/>
          <w:szCs w:val="28"/>
        </w:rPr>
        <w:t xml:space="preserve">.0 What would you think if the Census Bureau asked to see the tribes' own enrollment lists to check how well a new census question worked in counting the enrolled population? </w:t>
      </w:r>
    </w:p>
    <w:p w14:paraId="2CA22A76" w14:textId="0A49A265" w:rsidR="00784A0F" w:rsidRDefault="00AD5C6B" w:rsidP="00866E5D">
      <w:pPr>
        <w:spacing w:after="200" w:line="276" w:lineRule="auto"/>
        <w:rPr>
          <w:rFonts w:ascii="Calibri" w:eastAsia="Calibri" w:hAnsi="Calibri" w:cs="Times New Roman"/>
          <w:b/>
          <w:sz w:val="28"/>
          <w:szCs w:val="28"/>
        </w:rPr>
      </w:pPr>
      <w:r>
        <w:rPr>
          <w:rFonts w:ascii="Calibri" w:eastAsia="Calibri" w:hAnsi="Calibri" w:cs="Times New Roman"/>
          <w:b/>
          <w:sz w:val="28"/>
          <w:szCs w:val="28"/>
        </w:rPr>
        <w:t xml:space="preserve">As I mentioned earlier, the </w:t>
      </w:r>
      <w:r w:rsidR="00366B22">
        <w:rPr>
          <w:rFonts w:ascii="Calibri" w:eastAsia="Calibri" w:hAnsi="Calibri" w:cs="Times New Roman"/>
          <w:b/>
          <w:sz w:val="28"/>
          <w:szCs w:val="28"/>
        </w:rPr>
        <w:t>Census Bureau</w:t>
      </w:r>
      <w:r w:rsidR="00452497">
        <w:rPr>
          <w:rFonts w:ascii="Calibri" w:eastAsia="Calibri" w:hAnsi="Calibri" w:cs="Times New Roman"/>
          <w:b/>
          <w:sz w:val="28"/>
          <w:szCs w:val="28"/>
        </w:rPr>
        <w:t xml:space="preserve"> </w:t>
      </w:r>
      <w:r>
        <w:rPr>
          <w:rFonts w:ascii="Calibri" w:eastAsia="Calibri" w:hAnsi="Calibri" w:cs="Times New Roman"/>
          <w:b/>
          <w:sz w:val="28"/>
          <w:szCs w:val="28"/>
        </w:rPr>
        <w:t>is thinking</w:t>
      </w:r>
      <w:r w:rsidR="00452497">
        <w:rPr>
          <w:rFonts w:ascii="Calibri" w:eastAsia="Calibri" w:hAnsi="Calibri" w:cs="Times New Roman"/>
          <w:b/>
          <w:sz w:val="28"/>
          <w:szCs w:val="28"/>
        </w:rPr>
        <w:t xml:space="preserve"> about</w:t>
      </w:r>
      <w:r w:rsidR="007B076F">
        <w:rPr>
          <w:rFonts w:ascii="Calibri" w:eastAsia="Calibri" w:hAnsi="Calibri" w:cs="Times New Roman"/>
          <w:b/>
          <w:sz w:val="28"/>
          <w:szCs w:val="28"/>
        </w:rPr>
        <w:t xml:space="preserve"> whether to</w:t>
      </w:r>
      <w:r>
        <w:rPr>
          <w:rFonts w:ascii="Calibri" w:eastAsia="Calibri" w:hAnsi="Calibri" w:cs="Times New Roman"/>
          <w:b/>
          <w:sz w:val="28"/>
          <w:szCs w:val="28"/>
        </w:rPr>
        <w:t xml:space="preserve"> ask about tribal enrollment. T</w:t>
      </w:r>
      <w:r w:rsidR="007B076F">
        <w:rPr>
          <w:rFonts w:ascii="Calibri" w:eastAsia="Calibri" w:hAnsi="Calibri" w:cs="Times New Roman"/>
          <w:b/>
          <w:sz w:val="28"/>
          <w:szCs w:val="28"/>
        </w:rPr>
        <w:t>hey</w:t>
      </w:r>
      <w:r w:rsidR="00452497">
        <w:rPr>
          <w:rFonts w:ascii="Calibri" w:eastAsia="Calibri" w:hAnsi="Calibri" w:cs="Times New Roman"/>
          <w:b/>
          <w:sz w:val="28"/>
          <w:szCs w:val="28"/>
        </w:rPr>
        <w:t xml:space="preserve"> are also thinking about</w:t>
      </w:r>
      <w:r w:rsidR="00D91FE0">
        <w:rPr>
          <w:rFonts w:ascii="Calibri" w:eastAsia="Calibri" w:hAnsi="Calibri" w:cs="Times New Roman"/>
          <w:b/>
          <w:sz w:val="28"/>
          <w:szCs w:val="28"/>
        </w:rPr>
        <w:t xml:space="preserve"> what </w:t>
      </w:r>
      <w:r w:rsidR="00A53595">
        <w:rPr>
          <w:rFonts w:ascii="Calibri" w:eastAsia="Calibri" w:hAnsi="Calibri" w:cs="Times New Roman"/>
          <w:b/>
          <w:sz w:val="28"/>
          <w:szCs w:val="28"/>
        </w:rPr>
        <w:t xml:space="preserve">words </w:t>
      </w:r>
      <w:proofErr w:type="gramStart"/>
      <w:r w:rsidR="00A53595">
        <w:rPr>
          <w:rFonts w:ascii="Calibri" w:eastAsia="Calibri" w:hAnsi="Calibri" w:cs="Times New Roman"/>
          <w:b/>
          <w:sz w:val="28"/>
          <w:szCs w:val="28"/>
        </w:rPr>
        <w:t>should be used</w:t>
      </w:r>
      <w:proofErr w:type="gramEnd"/>
      <w:r w:rsidR="00A53595">
        <w:rPr>
          <w:rFonts w:ascii="Calibri" w:eastAsia="Calibri" w:hAnsi="Calibri" w:cs="Times New Roman"/>
          <w:b/>
          <w:sz w:val="28"/>
          <w:szCs w:val="28"/>
        </w:rPr>
        <w:t xml:space="preserve"> to</w:t>
      </w:r>
      <w:r w:rsidR="00452497">
        <w:rPr>
          <w:rFonts w:ascii="Calibri" w:eastAsia="Calibri" w:hAnsi="Calibri" w:cs="Times New Roman"/>
          <w:b/>
          <w:sz w:val="28"/>
          <w:szCs w:val="28"/>
        </w:rPr>
        <w:t xml:space="preserve"> ask </w:t>
      </w:r>
      <w:r w:rsidR="00D91FE0">
        <w:rPr>
          <w:rFonts w:ascii="Calibri" w:eastAsia="Calibri" w:hAnsi="Calibri" w:cs="Times New Roman"/>
          <w:b/>
          <w:sz w:val="28"/>
          <w:szCs w:val="28"/>
        </w:rPr>
        <w:t>about tribal enrollment</w:t>
      </w:r>
      <w:r w:rsidR="00A53595">
        <w:rPr>
          <w:rFonts w:ascii="Calibri" w:eastAsia="Calibri" w:hAnsi="Calibri" w:cs="Times New Roman"/>
          <w:b/>
          <w:sz w:val="28"/>
          <w:szCs w:val="28"/>
        </w:rPr>
        <w:t xml:space="preserve"> for you and your tribe</w:t>
      </w:r>
      <w:r w:rsidR="00D91FE0">
        <w:rPr>
          <w:rFonts w:ascii="Calibri" w:eastAsia="Calibri" w:hAnsi="Calibri" w:cs="Times New Roman"/>
          <w:b/>
          <w:sz w:val="28"/>
          <w:szCs w:val="28"/>
        </w:rPr>
        <w:t>.</w:t>
      </w:r>
      <w:r w:rsidR="00452497">
        <w:rPr>
          <w:rFonts w:ascii="Calibri" w:eastAsia="Calibri" w:hAnsi="Calibri" w:cs="Times New Roman"/>
          <w:b/>
          <w:sz w:val="28"/>
          <w:szCs w:val="28"/>
        </w:rPr>
        <w:t xml:space="preserve"> </w:t>
      </w:r>
      <w:proofErr w:type="gramStart"/>
      <w:r w:rsidR="00452497">
        <w:rPr>
          <w:rFonts w:ascii="Calibri" w:eastAsia="Calibri" w:hAnsi="Calibri" w:cs="Times New Roman"/>
          <w:b/>
          <w:sz w:val="28"/>
          <w:szCs w:val="28"/>
        </w:rPr>
        <w:t>I’m</w:t>
      </w:r>
      <w:proofErr w:type="gramEnd"/>
      <w:r w:rsidR="00452497">
        <w:rPr>
          <w:rFonts w:ascii="Calibri" w:eastAsia="Calibri" w:hAnsi="Calibri" w:cs="Times New Roman"/>
          <w:b/>
          <w:sz w:val="28"/>
          <w:szCs w:val="28"/>
        </w:rPr>
        <w:t xml:space="preserve"> about to</w:t>
      </w:r>
      <w:r w:rsidR="00784A0F">
        <w:rPr>
          <w:rFonts w:ascii="Calibri" w:eastAsia="Calibri" w:hAnsi="Calibri" w:cs="Times New Roman"/>
          <w:b/>
          <w:sz w:val="28"/>
          <w:szCs w:val="28"/>
        </w:rPr>
        <w:t xml:space="preserve"> show you </w:t>
      </w:r>
      <w:r w:rsidR="00031077">
        <w:rPr>
          <w:rFonts w:ascii="Calibri" w:eastAsia="Calibri" w:hAnsi="Calibri" w:cs="Times New Roman"/>
          <w:b/>
          <w:sz w:val="28"/>
          <w:szCs w:val="28"/>
        </w:rPr>
        <w:t xml:space="preserve">some </w:t>
      </w:r>
      <w:r w:rsidR="00F74C6C">
        <w:rPr>
          <w:rFonts w:ascii="Calibri" w:eastAsia="Calibri" w:hAnsi="Calibri" w:cs="Times New Roman"/>
          <w:b/>
          <w:sz w:val="28"/>
          <w:szCs w:val="28"/>
        </w:rPr>
        <w:t>s</w:t>
      </w:r>
      <w:r w:rsidR="00AD2E88">
        <w:rPr>
          <w:rFonts w:ascii="Calibri" w:eastAsia="Calibri" w:hAnsi="Calibri" w:cs="Times New Roman"/>
          <w:b/>
          <w:sz w:val="28"/>
          <w:szCs w:val="28"/>
        </w:rPr>
        <w:t>amples of</w:t>
      </w:r>
      <w:r w:rsidR="00840C7C">
        <w:rPr>
          <w:rFonts w:ascii="Calibri" w:eastAsia="Calibri" w:hAnsi="Calibri" w:cs="Times New Roman"/>
          <w:b/>
          <w:sz w:val="28"/>
          <w:szCs w:val="28"/>
        </w:rPr>
        <w:t xml:space="preserve"> tribal</w:t>
      </w:r>
      <w:r w:rsidR="00AD2E88">
        <w:rPr>
          <w:rFonts w:ascii="Calibri" w:eastAsia="Calibri" w:hAnsi="Calibri" w:cs="Times New Roman"/>
          <w:b/>
          <w:sz w:val="28"/>
          <w:szCs w:val="28"/>
        </w:rPr>
        <w:t xml:space="preserve"> enrollment questions. These are only </w:t>
      </w:r>
      <w:r w:rsidR="00F74C6C">
        <w:rPr>
          <w:rFonts w:ascii="Calibri" w:eastAsia="Calibri" w:hAnsi="Calibri" w:cs="Times New Roman"/>
          <w:b/>
          <w:sz w:val="28"/>
          <w:szCs w:val="28"/>
        </w:rPr>
        <w:t>s</w:t>
      </w:r>
      <w:r w:rsidR="0062516A">
        <w:rPr>
          <w:rFonts w:ascii="Calibri" w:eastAsia="Calibri" w:hAnsi="Calibri" w:cs="Times New Roman"/>
          <w:b/>
          <w:sz w:val="28"/>
          <w:szCs w:val="28"/>
        </w:rPr>
        <w:t>amples to h</w:t>
      </w:r>
      <w:r w:rsidR="00031077">
        <w:rPr>
          <w:rFonts w:ascii="Calibri" w:eastAsia="Calibri" w:hAnsi="Calibri" w:cs="Times New Roman"/>
          <w:b/>
          <w:sz w:val="28"/>
          <w:szCs w:val="28"/>
        </w:rPr>
        <w:t>e</w:t>
      </w:r>
      <w:r w:rsidR="002B334B">
        <w:rPr>
          <w:rFonts w:ascii="Calibri" w:eastAsia="Calibri" w:hAnsi="Calibri" w:cs="Times New Roman"/>
          <w:b/>
          <w:sz w:val="28"/>
          <w:szCs w:val="28"/>
        </w:rPr>
        <w:t xml:space="preserve">lp you think about the best way to ask this question. </w:t>
      </w:r>
      <w:r w:rsidR="00784A0F">
        <w:rPr>
          <w:rFonts w:ascii="Calibri" w:eastAsia="Calibri" w:hAnsi="Calibri" w:cs="Times New Roman"/>
          <w:b/>
          <w:sz w:val="28"/>
          <w:szCs w:val="28"/>
        </w:rPr>
        <w:t>Feel free to give any comments</w:t>
      </w:r>
      <w:r w:rsidR="00A53595">
        <w:rPr>
          <w:rFonts w:ascii="Calibri" w:eastAsia="Calibri" w:hAnsi="Calibri" w:cs="Times New Roman"/>
          <w:b/>
          <w:sz w:val="28"/>
          <w:szCs w:val="28"/>
        </w:rPr>
        <w:t xml:space="preserve"> about them</w:t>
      </w:r>
      <w:r w:rsidR="00784A0F">
        <w:rPr>
          <w:rFonts w:ascii="Calibri" w:eastAsia="Calibri" w:hAnsi="Calibri" w:cs="Times New Roman"/>
          <w:b/>
          <w:sz w:val="28"/>
          <w:szCs w:val="28"/>
        </w:rPr>
        <w:t xml:space="preserve"> or suggestions </w:t>
      </w:r>
      <w:r w:rsidR="00A53595">
        <w:rPr>
          <w:rFonts w:ascii="Calibri" w:eastAsia="Calibri" w:hAnsi="Calibri" w:cs="Times New Roman"/>
          <w:b/>
          <w:sz w:val="28"/>
          <w:szCs w:val="28"/>
        </w:rPr>
        <w:t>for how to</w:t>
      </w:r>
      <w:r w:rsidR="00E80BBA">
        <w:rPr>
          <w:rFonts w:ascii="Calibri" w:eastAsia="Calibri" w:hAnsi="Calibri" w:cs="Times New Roman"/>
          <w:b/>
          <w:sz w:val="28"/>
          <w:szCs w:val="28"/>
        </w:rPr>
        <w:t xml:space="preserve"> change them</w:t>
      </w:r>
      <w:r w:rsidR="00784A0F">
        <w:rPr>
          <w:rFonts w:ascii="Calibri" w:eastAsia="Calibri" w:hAnsi="Calibri" w:cs="Times New Roman"/>
          <w:b/>
          <w:sz w:val="28"/>
          <w:szCs w:val="28"/>
        </w:rPr>
        <w:t>.</w:t>
      </w:r>
      <w:r w:rsidR="00940465">
        <w:rPr>
          <w:rFonts w:ascii="Calibri" w:eastAsia="Calibri" w:hAnsi="Calibri" w:cs="Times New Roman"/>
          <w:b/>
          <w:sz w:val="28"/>
          <w:szCs w:val="28"/>
        </w:rPr>
        <w:t xml:space="preserve"> There are no wrong answers.</w:t>
      </w:r>
      <w:r w:rsidR="00784A0F">
        <w:rPr>
          <w:rFonts w:ascii="Calibri" w:eastAsia="Calibri" w:hAnsi="Calibri" w:cs="Times New Roman"/>
          <w:b/>
          <w:sz w:val="28"/>
          <w:szCs w:val="28"/>
        </w:rPr>
        <w:t xml:space="preserve"> Are there any questions? </w:t>
      </w:r>
    </w:p>
    <w:p w14:paraId="6443ADC8" w14:textId="6BBD6A08" w:rsidR="00D47F2A" w:rsidRDefault="00B334BF" w:rsidP="00866E5D">
      <w:pPr>
        <w:spacing w:after="200" w:line="276" w:lineRule="auto"/>
        <w:rPr>
          <w:rFonts w:ascii="Calibri" w:eastAsia="Calibri" w:hAnsi="Calibri" w:cs="Times New Roman"/>
          <w:b/>
          <w:sz w:val="28"/>
          <w:szCs w:val="28"/>
        </w:rPr>
      </w:pPr>
      <w:r>
        <w:rPr>
          <w:rFonts w:ascii="Calibri" w:eastAsia="Calibri" w:hAnsi="Calibri" w:cs="Times New Roman"/>
          <w:sz w:val="28"/>
          <w:szCs w:val="28"/>
        </w:rPr>
        <w:t>[HAND OUT</w:t>
      </w:r>
      <w:r w:rsidR="0062516A" w:rsidRPr="006D4359">
        <w:rPr>
          <w:rFonts w:ascii="Calibri" w:eastAsia="Calibri" w:hAnsi="Calibri" w:cs="Times New Roman"/>
          <w:sz w:val="28"/>
          <w:szCs w:val="28"/>
        </w:rPr>
        <w:t xml:space="preserve"> </w:t>
      </w:r>
      <w:r w:rsidR="00ED29DB">
        <w:rPr>
          <w:rFonts w:ascii="Calibri" w:eastAsia="Calibri" w:hAnsi="Calibri" w:cs="Times New Roman"/>
          <w:sz w:val="28"/>
          <w:szCs w:val="28"/>
        </w:rPr>
        <w:t>SAMPLE</w:t>
      </w:r>
      <w:r w:rsidR="0062516A" w:rsidRPr="006D4359">
        <w:rPr>
          <w:rFonts w:ascii="Calibri" w:eastAsia="Calibri" w:hAnsi="Calibri" w:cs="Times New Roman"/>
          <w:sz w:val="28"/>
          <w:szCs w:val="28"/>
        </w:rPr>
        <w:t xml:space="preserve"> ENROLLMENT QUESTION 1</w:t>
      </w:r>
      <w:r w:rsidR="00784A0F">
        <w:rPr>
          <w:rFonts w:ascii="Calibri" w:eastAsia="Calibri" w:hAnsi="Calibri" w:cs="Times New Roman"/>
          <w:sz w:val="28"/>
          <w:szCs w:val="28"/>
        </w:rPr>
        <w:t xml:space="preserve"> AND WAIT UNTIL ALL HAVE RECEIVED IT</w:t>
      </w:r>
      <w:r w:rsidR="0062516A" w:rsidRPr="006D4359">
        <w:rPr>
          <w:rFonts w:ascii="Calibri" w:eastAsia="Calibri" w:hAnsi="Calibri" w:cs="Times New Roman"/>
          <w:sz w:val="28"/>
          <w:szCs w:val="28"/>
        </w:rPr>
        <w:t>]</w:t>
      </w:r>
      <w:r w:rsidR="003A211D">
        <w:rPr>
          <w:rFonts w:ascii="Calibri" w:eastAsia="Calibri" w:hAnsi="Calibri" w:cs="Times New Roman"/>
          <w:sz w:val="28"/>
          <w:szCs w:val="28"/>
        </w:rPr>
        <w:t>.</w:t>
      </w:r>
      <w:r w:rsidR="00784A0F" w:rsidRPr="00784A0F">
        <w:rPr>
          <w:rFonts w:ascii="Calibri" w:eastAsia="Calibri" w:hAnsi="Calibri" w:cs="Times New Roman"/>
          <w:b/>
          <w:sz w:val="28"/>
          <w:szCs w:val="28"/>
        </w:rPr>
        <w:t xml:space="preserve"> </w:t>
      </w:r>
      <w:r w:rsidR="00ED29DB">
        <w:rPr>
          <w:rFonts w:ascii="Calibri" w:eastAsia="Calibri" w:hAnsi="Calibri" w:cs="Times New Roman"/>
          <w:b/>
          <w:sz w:val="28"/>
          <w:szCs w:val="28"/>
        </w:rPr>
        <w:t>Please look at Sample</w:t>
      </w:r>
      <w:r w:rsidR="00784A0F">
        <w:rPr>
          <w:rFonts w:ascii="Calibri" w:eastAsia="Calibri" w:hAnsi="Calibri" w:cs="Times New Roman"/>
          <w:b/>
          <w:sz w:val="28"/>
          <w:szCs w:val="28"/>
        </w:rPr>
        <w:t xml:space="preserve"> 1.</w:t>
      </w:r>
    </w:p>
    <w:p w14:paraId="136EC559" w14:textId="48BABBC3" w:rsidR="00940465" w:rsidRDefault="001E169C"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5</w:t>
      </w:r>
      <w:r w:rsidR="00940465">
        <w:rPr>
          <w:rFonts w:ascii="Calibri" w:eastAsia="Calibri" w:hAnsi="Calibri" w:cs="Times New Roman"/>
          <w:b/>
          <w:sz w:val="28"/>
          <w:szCs w:val="28"/>
        </w:rPr>
        <w:t xml:space="preserve">.0 </w:t>
      </w:r>
      <w:r w:rsidR="00ED29DB">
        <w:rPr>
          <w:rFonts w:ascii="Calibri" w:eastAsia="Calibri" w:hAnsi="Calibri" w:cs="Times New Roman"/>
          <w:b/>
          <w:sz w:val="28"/>
          <w:szCs w:val="28"/>
        </w:rPr>
        <w:t>What do you think about Sample</w:t>
      </w:r>
      <w:r w:rsidR="00E00FD8">
        <w:rPr>
          <w:rFonts w:ascii="Calibri" w:eastAsia="Calibri" w:hAnsi="Calibri" w:cs="Times New Roman"/>
          <w:b/>
          <w:sz w:val="28"/>
          <w:szCs w:val="28"/>
        </w:rPr>
        <w:t xml:space="preserve"> 1?</w:t>
      </w:r>
    </w:p>
    <w:p w14:paraId="1B95AC32" w14:textId="0F939348" w:rsidR="00E00FD8" w:rsidRDefault="001E169C"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ab/>
        <w:t>5</w:t>
      </w:r>
      <w:r w:rsidR="00E00FD8">
        <w:rPr>
          <w:rFonts w:ascii="Calibri" w:eastAsia="Calibri" w:hAnsi="Calibri" w:cs="Times New Roman"/>
          <w:b/>
          <w:sz w:val="28"/>
          <w:szCs w:val="28"/>
        </w:rPr>
        <w:t>.1</w:t>
      </w:r>
      <w:r w:rsidR="00171443">
        <w:rPr>
          <w:rFonts w:ascii="Calibri" w:eastAsia="Calibri" w:hAnsi="Calibri" w:cs="Times New Roman"/>
          <w:b/>
          <w:sz w:val="28"/>
          <w:szCs w:val="28"/>
        </w:rPr>
        <w:t xml:space="preserve"> What are the parts of this question you like?</w:t>
      </w:r>
    </w:p>
    <w:p w14:paraId="57FBAADE" w14:textId="1FF5FEF1" w:rsidR="00940465" w:rsidRDefault="001E169C"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ab/>
        <w:t>5</w:t>
      </w:r>
      <w:r w:rsidR="00171443">
        <w:rPr>
          <w:rFonts w:ascii="Calibri" w:eastAsia="Calibri" w:hAnsi="Calibri" w:cs="Times New Roman"/>
          <w:b/>
          <w:sz w:val="28"/>
          <w:szCs w:val="28"/>
        </w:rPr>
        <w:t>.2 What</w:t>
      </w:r>
      <w:r w:rsidR="000F7583">
        <w:rPr>
          <w:rFonts w:ascii="Calibri" w:eastAsia="Calibri" w:hAnsi="Calibri" w:cs="Times New Roman"/>
          <w:b/>
          <w:sz w:val="28"/>
          <w:szCs w:val="28"/>
        </w:rPr>
        <w:t xml:space="preserve"> are the parts of this question you </w:t>
      </w:r>
      <w:proofErr w:type="gramStart"/>
      <w:r w:rsidR="000F7583">
        <w:rPr>
          <w:rFonts w:ascii="Calibri" w:eastAsia="Calibri" w:hAnsi="Calibri" w:cs="Times New Roman"/>
          <w:b/>
          <w:sz w:val="28"/>
          <w:szCs w:val="28"/>
        </w:rPr>
        <w:t>don’t</w:t>
      </w:r>
      <w:proofErr w:type="gramEnd"/>
      <w:r w:rsidR="000F7583">
        <w:rPr>
          <w:rFonts w:ascii="Calibri" w:eastAsia="Calibri" w:hAnsi="Calibri" w:cs="Times New Roman"/>
          <w:b/>
          <w:sz w:val="28"/>
          <w:szCs w:val="28"/>
        </w:rPr>
        <w:t xml:space="preserve"> like? </w:t>
      </w:r>
    </w:p>
    <w:p w14:paraId="6CD6E308" w14:textId="355CC7A2" w:rsidR="000F7583" w:rsidRDefault="001E169C"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ab/>
        <w:t>5</w:t>
      </w:r>
      <w:r w:rsidR="000F7583">
        <w:rPr>
          <w:rFonts w:ascii="Calibri" w:eastAsia="Calibri" w:hAnsi="Calibri" w:cs="Times New Roman"/>
          <w:b/>
          <w:sz w:val="28"/>
          <w:szCs w:val="28"/>
        </w:rPr>
        <w:t>.3 How would you change this question?</w:t>
      </w:r>
    </w:p>
    <w:p w14:paraId="0AD0A8B0" w14:textId="5A066E14" w:rsidR="009C728C" w:rsidRDefault="00B334BF" w:rsidP="009C728C">
      <w:pPr>
        <w:spacing w:after="200" w:line="276" w:lineRule="auto"/>
        <w:rPr>
          <w:rFonts w:ascii="Calibri" w:eastAsia="Calibri" w:hAnsi="Calibri" w:cs="Times New Roman"/>
          <w:b/>
          <w:sz w:val="28"/>
          <w:szCs w:val="28"/>
        </w:rPr>
      </w:pPr>
      <w:r>
        <w:rPr>
          <w:rFonts w:ascii="Calibri" w:eastAsia="Calibri" w:hAnsi="Calibri" w:cs="Times New Roman"/>
          <w:sz w:val="28"/>
          <w:szCs w:val="28"/>
        </w:rPr>
        <w:t>[HAND OUT</w:t>
      </w:r>
      <w:r w:rsidR="009C728C" w:rsidRPr="006D4359">
        <w:rPr>
          <w:rFonts w:ascii="Calibri" w:eastAsia="Calibri" w:hAnsi="Calibri" w:cs="Times New Roman"/>
          <w:sz w:val="28"/>
          <w:szCs w:val="28"/>
        </w:rPr>
        <w:t xml:space="preserve"> </w:t>
      </w:r>
      <w:r w:rsidR="00ED29DB">
        <w:rPr>
          <w:rFonts w:ascii="Calibri" w:eastAsia="Calibri" w:hAnsi="Calibri" w:cs="Times New Roman"/>
          <w:sz w:val="28"/>
          <w:szCs w:val="28"/>
        </w:rPr>
        <w:t>SAMPLE</w:t>
      </w:r>
      <w:r w:rsidR="009C728C" w:rsidRPr="006D4359">
        <w:rPr>
          <w:rFonts w:ascii="Calibri" w:eastAsia="Calibri" w:hAnsi="Calibri" w:cs="Times New Roman"/>
          <w:sz w:val="28"/>
          <w:szCs w:val="28"/>
        </w:rPr>
        <w:t xml:space="preserve"> </w:t>
      </w:r>
      <w:r w:rsidR="009C728C">
        <w:rPr>
          <w:rFonts w:ascii="Calibri" w:eastAsia="Calibri" w:hAnsi="Calibri" w:cs="Times New Roman"/>
          <w:sz w:val="28"/>
          <w:szCs w:val="28"/>
        </w:rPr>
        <w:t>ENROLLMENT QUESTION 2 AND WAIT UNTIL ALL HAVE RECEIVED IT</w:t>
      </w:r>
      <w:r w:rsidR="009C728C" w:rsidRPr="006D4359">
        <w:rPr>
          <w:rFonts w:ascii="Calibri" w:eastAsia="Calibri" w:hAnsi="Calibri" w:cs="Times New Roman"/>
          <w:sz w:val="28"/>
          <w:szCs w:val="28"/>
        </w:rPr>
        <w:t>]</w:t>
      </w:r>
      <w:r w:rsidR="009C728C">
        <w:rPr>
          <w:rFonts w:ascii="Calibri" w:eastAsia="Calibri" w:hAnsi="Calibri" w:cs="Times New Roman"/>
          <w:sz w:val="28"/>
          <w:szCs w:val="28"/>
        </w:rPr>
        <w:t>.</w:t>
      </w:r>
      <w:r w:rsidR="009C728C" w:rsidRPr="00784A0F">
        <w:rPr>
          <w:rFonts w:ascii="Calibri" w:eastAsia="Calibri" w:hAnsi="Calibri" w:cs="Times New Roman"/>
          <w:b/>
          <w:sz w:val="28"/>
          <w:szCs w:val="28"/>
        </w:rPr>
        <w:t xml:space="preserve"> </w:t>
      </w:r>
      <w:r w:rsidR="00ED29DB">
        <w:rPr>
          <w:rFonts w:ascii="Calibri" w:eastAsia="Calibri" w:hAnsi="Calibri" w:cs="Times New Roman"/>
          <w:b/>
          <w:sz w:val="28"/>
          <w:szCs w:val="28"/>
        </w:rPr>
        <w:t>Please look at Sample</w:t>
      </w:r>
      <w:r w:rsidR="009C728C">
        <w:rPr>
          <w:rFonts w:ascii="Calibri" w:eastAsia="Calibri" w:hAnsi="Calibri" w:cs="Times New Roman"/>
          <w:b/>
          <w:sz w:val="28"/>
          <w:szCs w:val="28"/>
        </w:rPr>
        <w:t xml:space="preserve"> 2.</w:t>
      </w:r>
    </w:p>
    <w:p w14:paraId="01E4284E" w14:textId="77777777" w:rsidR="009C728C" w:rsidRDefault="009C728C"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p>
    <w:p w14:paraId="28EAECF0" w14:textId="580A7844" w:rsidR="009C728C" w:rsidRDefault="001E169C" w:rsidP="009C728C">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6</w:t>
      </w:r>
      <w:r w:rsidR="009C728C">
        <w:rPr>
          <w:rFonts w:ascii="Calibri" w:eastAsia="Calibri" w:hAnsi="Calibri" w:cs="Times New Roman"/>
          <w:b/>
          <w:sz w:val="28"/>
          <w:szCs w:val="28"/>
        </w:rPr>
        <w:t xml:space="preserve">.0 What do you think about </w:t>
      </w:r>
      <w:r w:rsidR="00ED29DB">
        <w:rPr>
          <w:rFonts w:ascii="Calibri" w:eastAsia="Calibri" w:hAnsi="Calibri" w:cs="Times New Roman"/>
          <w:b/>
          <w:sz w:val="28"/>
          <w:szCs w:val="28"/>
        </w:rPr>
        <w:t>Sample</w:t>
      </w:r>
      <w:r w:rsidR="009C728C">
        <w:rPr>
          <w:rFonts w:ascii="Calibri" w:eastAsia="Calibri" w:hAnsi="Calibri" w:cs="Times New Roman"/>
          <w:b/>
          <w:sz w:val="28"/>
          <w:szCs w:val="28"/>
        </w:rPr>
        <w:t xml:space="preserve"> 2?</w:t>
      </w:r>
    </w:p>
    <w:p w14:paraId="57907A4C" w14:textId="41287C08" w:rsidR="009C728C" w:rsidRDefault="009C728C" w:rsidP="009C728C">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ab/>
      </w:r>
      <w:r w:rsidR="001E169C">
        <w:rPr>
          <w:rFonts w:ascii="Calibri" w:eastAsia="Calibri" w:hAnsi="Calibri" w:cs="Times New Roman"/>
          <w:b/>
          <w:sz w:val="28"/>
          <w:szCs w:val="28"/>
        </w:rPr>
        <w:t>6</w:t>
      </w:r>
      <w:r w:rsidR="005317D0">
        <w:rPr>
          <w:rFonts w:ascii="Calibri" w:eastAsia="Calibri" w:hAnsi="Calibri" w:cs="Times New Roman"/>
          <w:b/>
          <w:sz w:val="28"/>
          <w:szCs w:val="28"/>
        </w:rPr>
        <w:t>.1</w:t>
      </w:r>
      <w:r>
        <w:rPr>
          <w:rFonts w:ascii="Calibri" w:eastAsia="Calibri" w:hAnsi="Calibri" w:cs="Times New Roman"/>
          <w:b/>
          <w:sz w:val="28"/>
          <w:szCs w:val="28"/>
        </w:rPr>
        <w:t xml:space="preserve"> What are the parts of this question you like?</w:t>
      </w:r>
    </w:p>
    <w:p w14:paraId="5CB08E8C" w14:textId="12CC06CE" w:rsidR="009C728C" w:rsidRDefault="009C728C" w:rsidP="009C728C">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ab/>
      </w:r>
      <w:r w:rsidR="001E169C">
        <w:rPr>
          <w:rFonts w:ascii="Calibri" w:eastAsia="Calibri" w:hAnsi="Calibri" w:cs="Times New Roman"/>
          <w:b/>
          <w:sz w:val="28"/>
          <w:szCs w:val="28"/>
        </w:rPr>
        <w:t>6</w:t>
      </w:r>
      <w:r w:rsidR="005317D0">
        <w:rPr>
          <w:rFonts w:ascii="Calibri" w:eastAsia="Calibri" w:hAnsi="Calibri" w:cs="Times New Roman"/>
          <w:b/>
          <w:sz w:val="28"/>
          <w:szCs w:val="28"/>
        </w:rPr>
        <w:t>.2</w:t>
      </w:r>
      <w:r>
        <w:rPr>
          <w:rFonts w:ascii="Calibri" w:eastAsia="Calibri" w:hAnsi="Calibri" w:cs="Times New Roman"/>
          <w:b/>
          <w:sz w:val="28"/>
          <w:szCs w:val="28"/>
        </w:rPr>
        <w:t xml:space="preserve"> What are the parts of this question you </w:t>
      </w:r>
      <w:proofErr w:type="gramStart"/>
      <w:r>
        <w:rPr>
          <w:rFonts w:ascii="Calibri" w:eastAsia="Calibri" w:hAnsi="Calibri" w:cs="Times New Roman"/>
          <w:b/>
          <w:sz w:val="28"/>
          <w:szCs w:val="28"/>
        </w:rPr>
        <w:t>don’t</w:t>
      </w:r>
      <w:proofErr w:type="gramEnd"/>
      <w:r>
        <w:rPr>
          <w:rFonts w:ascii="Calibri" w:eastAsia="Calibri" w:hAnsi="Calibri" w:cs="Times New Roman"/>
          <w:b/>
          <w:sz w:val="28"/>
          <w:szCs w:val="28"/>
        </w:rPr>
        <w:t xml:space="preserve"> like? </w:t>
      </w:r>
    </w:p>
    <w:p w14:paraId="7C5981FF" w14:textId="5236E0B2" w:rsidR="009C728C" w:rsidRDefault="009C728C" w:rsidP="009C728C">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ab/>
      </w:r>
      <w:r w:rsidR="001E169C">
        <w:rPr>
          <w:rFonts w:ascii="Calibri" w:eastAsia="Calibri" w:hAnsi="Calibri" w:cs="Times New Roman"/>
          <w:b/>
          <w:sz w:val="28"/>
          <w:szCs w:val="28"/>
        </w:rPr>
        <w:t>6</w:t>
      </w:r>
      <w:r w:rsidR="005317D0">
        <w:rPr>
          <w:rFonts w:ascii="Calibri" w:eastAsia="Calibri" w:hAnsi="Calibri" w:cs="Times New Roman"/>
          <w:b/>
          <w:sz w:val="28"/>
          <w:szCs w:val="28"/>
        </w:rPr>
        <w:t>.3</w:t>
      </w:r>
      <w:r>
        <w:rPr>
          <w:rFonts w:ascii="Calibri" w:eastAsia="Calibri" w:hAnsi="Calibri" w:cs="Times New Roman"/>
          <w:b/>
          <w:sz w:val="28"/>
          <w:szCs w:val="28"/>
        </w:rPr>
        <w:t xml:space="preserve"> How would you change this question?</w:t>
      </w:r>
    </w:p>
    <w:p w14:paraId="10DD1E7B" w14:textId="6167F660" w:rsidR="00451E59" w:rsidRDefault="00B334BF" w:rsidP="00451E59">
      <w:pPr>
        <w:spacing w:after="200" w:line="276" w:lineRule="auto"/>
        <w:rPr>
          <w:rFonts w:ascii="Calibri" w:eastAsia="Calibri" w:hAnsi="Calibri" w:cs="Times New Roman"/>
          <w:b/>
          <w:sz w:val="28"/>
          <w:szCs w:val="28"/>
        </w:rPr>
      </w:pPr>
      <w:r>
        <w:rPr>
          <w:rFonts w:ascii="Calibri" w:eastAsia="Calibri" w:hAnsi="Calibri" w:cs="Times New Roman"/>
          <w:sz w:val="28"/>
          <w:szCs w:val="28"/>
        </w:rPr>
        <w:t>[HAND OUT</w:t>
      </w:r>
      <w:r w:rsidR="00451E59" w:rsidRPr="006D4359">
        <w:rPr>
          <w:rFonts w:ascii="Calibri" w:eastAsia="Calibri" w:hAnsi="Calibri" w:cs="Times New Roman"/>
          <w:sz w:val="28"/>
          <w:szCs w:val="28"/>
        </w:rPr>
        <w:t xml:space="preserve"> MOCK </w:t>
      </w:r>
      <w:r>
        <w:rPr>
          <w:rFonts w:ascii="Calibri" w:eastAsia="Calibri" w:hAnsi="Calibri" w:cs="Times New Roman"/>
          <w:sz w:val="28"/>
          <w:szCs w:val="28"/>
        </w:rPr>
        <w:t>ENROLLMENT QUESTION 3</w:t>
      </w:r>
      <w:r w:rsidR="00451E59">
        <w:rPr>
          <w:rFonts w:ascii="Calibri" w:eastAsia="Calibri" w:hAnsi="Calibri" w:cs="Times New Roman"/>
          <w:sz w:val="28"/>
          <w:szCs w:val="28"/>
        </w:rPr>
        <w:t xml:space="preserve"> AND WAIT UNTIL ALL HAVE RECEIVED IT</w:t>
      </w:r>
      <w:r w:rsidR="00451E59" w:rsidRPr="006D4359">
        <w:rPr>
          <w:rFonts w:ascii="Calibri" w:eastAsia="Calibri" w:hAnsi="Calibri" w:cs="Times New Roman"/>
          <w:sz w:val="28"/>
          <w:szCs w:val="28"/>
        </w:rPr>
        <w:t>]</w:t>
      </w:r>
      <w:r w:rsidR="00451E59">
        <w:rPr>
          <w:rFonts w:ascii="Calibri" w:eastAsia="Calibri" w:hAnsi="Calibri" w:cs="Times New Roman"/>
          <w:sz w:val="28"/>
          <w:szCs w:val="28"/>
        </w:rPr>
        <w:t>.</w:t>
      </w:r>
      <w:r w:rsidR="00451E59" w:rsidRPr="00784A0F">
        <w:rPr>
          <w:rFonts w:ascii="Calibri" w:eastAsia="Calibri" w:hAnsi="Calibri" w:cs="Times New Roman"/>
          <w:b/>
          <w:sz w:val="28"/>
          <w:szCs w:val="28"/>
        </w:rPr>
        <w:t xml:space="preserve"> </w:t>
      </w:r>
      <w:r w:rsidR="00ED29DB">
        <w:rPr>
          <w:rFonts w:ascii="Calibri" w:eastAsia="Calibri" w:hAnsi="Calibri" w:cs="Times New Roman"/>
          <w:b/>
          <w:sz w:val="28"/>
          <w:szCs w:val="28"/>
        </w:rPr>
        <w:t>Please look at Sample</w:t>
      </w:r>
      <w:r w:rsidR="00451E59">
        <w:rPr>
          <w:rFonts w:ascii="Calibri" w:eastAsia="Calibri" w:hAnsi="Calibri" w:cs="Times New Roman"/>
          <w:b/>
          <w:sz w:val="28"/>
          <w:szCs w:val="28"/>
        </w:rPr>
        <w:t xml:space="preserve"> 3.</w:t>
      </w:r>
    </w:p>
    <w:p w14:paraId="0DE71E7E" w14:textId="77777777" w:rsidR="00451E59" w:rsidRDefault="00451E59" w:rsidP="00451E59">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7.0 What do you think about Question 3?</w:t>
      </w:r>
    </w:p>
    <w:p w14:paraId="76897806" w14:textId="77777777" w:rsidR="00451E59" w:rsidRDefault="00451E59" w:rsidP="00451E59">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ab/>
        <w:t>7.1 What are the parts of this question you like?</w:t>
      </w:r>
    </w:p>
    <w:p w14:paraId="12CE7D7C" w14:textId="77777777" w:rsidR="00451E59" w:rsidRDefault="00451E59" w:rsidP="00451E59">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ab/>
        <w:t xml:space="preserve">7.2 What are the parts of this question you </w:t>
      </w:r>
      <w:proofErr w:type="gramStart"/>
      <w:r>
        <w:rPr>
          <w:rFonts w:ascii="Calibri" w:eastAsia="Calibri" w:hAnsi="Calibri" w:cs="Times New Roman"/>
          <w:b/>
          <w:sz w:val="28"/>
          <w:szCs w:val="28"/>
        </w:rPr>
        <w:t>don’t</w:t>
      </w:r>
      <w:proofErr w:type="gramEnd"/>
      <w:r>
        <w:rPr>
          <w:rFonts w:ascii="Calibri" w:eastAsia="Calibri" w:hAnsi="Calibri" w:cs="Times New Roman"/>
          <w:b/>
          <w:sz w:val="28"/>
          <w:szCs w:val="28"/>
        </w:rPr>
        <w:t xml:space="preserve"> like? </w:t>
      </w:r>
    </w:p>
    <w:p w14:paraId="16B0C8E7" w14:textId="77777777" w:rsidR="00451E59" w:rsidRDefault="00451E59" w:rsidP="00451E59">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ab/>
        <w:t>7.3 How would you change this question?</w:t>
      </w:r>
    </w:p>
    <w:p w14:paraId="1D4EA03F" w14:textId="77777777" w:rsidR="00975C42" w:rsidRDefault="00975C42" w:rsidP="00975C42">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 xml:space="preserve">8.0 These are the samples we came up </w:t>
      </w:r>
      <w:proofErr w:type="gramStart"/>
      <w:r>
        <w:rPr>
          <w:rFonts w:ascii="Calibri" w:eastAsia="Calibri" w:hAnsi="Calibri" w:cs="Times New Roman"/>
          <w:b/>
          <w:sz w:val="28"/>
          <w:szCs w:val="28"/>
        </w:rPr>
        <w:t>with</w:t>
      </w:r>
      <w:proofErr w:type="gramEnd"/>
      <w:r>
        <w:rPr>
          <w:rFonts w:ascii="Calibri" w:eastAsia="Calibri" w:hAnsi="Calibri" w:cs="Times New Roman"/>
          <w:b/>
          <w:sz w:val="28"/>
          <w:szCs w:val="28"/>
        </w:rPr>
        <w:t xml:space="preserve">. What are other ways to ask about tribal enrollment that we </w:t>
      </w:r>
      <w:proofErr w:type="gramStart"/>
      <w:r>
        <w:rPr>
          <w:rFonts w:ascii="Calibri" w:eastAsia="Calibri" w:hAnsi="Calibri" w:cs="Times New Roman"/>
          <w:b/>
          <w:sz w:val="28"/>
          <w:szCs w:val="28"/>
        </w:rPr>
        <w:t>haven’t</w:t>
      </w:r>
      <w:proofErr w:type="gramEnd"/>
      <w:r>
        <w:rPr>
          <w:rFonts w:ascii="Calibri" w:eastAsia="Calibri" w:hAnsi="Calibri" w:cs="Times New Roman"/>
          <w:b/>
          <w:sz w:val="28"/>
          <w:szCs w:val="28"/>
        </w:rPr>
        <w:t xml:space="preserve"> talked about yet? </w:t>
      </w:r>
    </w:p>
    <w:p w14:paraId="106AEAFA" w14:textId="065B41CE" w:rsidR="004D0B89" w:rsidRDefault="004D0B89"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 xml:space="preserve">9.0 </w:t>
      </w:r>
      <w:r w:rsidRPr="001E20DB">
        <w:rPr>
          <w:rFonts w:ascii="Calibri" w:eastAsia="Calibri" w:hAnsi="Calibri" w:cs="Times New Roman"/>
          <w:b/>
          <w:sz w:val="28"/>
          <w:szCs w:val="28"/>
        </w:rPr>
        <w:t xml:space="preserve">What are some other words you have used or heard </w:t>
      </w:r>
      <w:proofErr w:type="gramStart"/>
      <w:r w:rsidRPr="001E20DB">
        <w:rPr>
          <w:rFonts w:ascii="Calibri" w:eastAsia="Calibri" w:hAnsi="Calibri" w:cs="Times New Roman"/>
          <w:b/>
          <w:sz w:val="28"/>
          <w:szCs w:val="28"/>
        </w:rPr>
        <w:t>being used</w:t>
      </w:r>
      <w:proofErr w:type="gramEnd"/>
      <w:r w:rsidRPr="001E20DB">
        <w:rPr>
          <w:rFonts w:ascii="Calibri" w:eastAsia="Calibri" w:hAnsi="Calibri" w:cs="Times New Roman"/>
          <w:b/>
          <w:sz w:val="28"/>
          <w:szCs w:val="28"/>
        </w:rPr>
        <w:t xml:space="preserve"> to describe being </w:t>
      </w:r>
      <w:r w:rsidR="0033766E">
        <w:rPr>
          <w:rFonts w:ascii="Calibri" w:eastAsia="Calibri" w:hAnsi="Calibri" w:cs="Times New Roman"/>
          <w:b/>
          <w:sz w:val="28"/>
          <w:szCs w:val="28"/>
        </w:rPr>
        <w:t>enrolled in a tribe other than</w:t>
      </w:r>
      <w:r w:rsidRPr="001E20DB">
        <w:rPr>
          <w:rFonts w:ascii="Calibri" w:eastAsia="Calibri" w:hAnsi="Calibri" w:cs="Times New Roman"/>
          <w:b/>
          <w:sz w:val="28"/>
          <w:szCs w:val="28"/>
        </w:rPr>
        <w:t xml:space="preserve"> </w:t>
      </w:r>
      <w:r w:rsidR="00CE180E">
        <w:rPr>
          <w:rFonts w:ascii="Calibri" w:eastAsia="Calibri" w:hAnsi="Calibri" w:cs="Times New Roman"/>
          <w:b/>
          <w:sz w:val="28"/>
          <w:szCs w:val="28"/>
        </w:rPr>
        <w:t xml:space="preserve">the word </w:t>
      </w:r>
      <w:r w:rsidRPr="001E20DB">
        <w:rPr>
          <w:rFonts w:ascii="Calibri" w:eastAsia="Calibri" w:hAnsi="Calibri" w:cs="Times New Roman"/>
          <w:b/>
          <w:sz w:val="28"/>
          <w:szCs w:val="28"/>
        </w:rPr>
        <w:t>“enrolled?”</w:t>
      </w:r>
    </w:p>
    <w:p w14:paraId="7813AFD9" w14:textId="6A8F2B63" w:rsidR="00F9479C" w:rsidRPr="004D0B89" w:rsidRDefault="00F9479C" w:rsidP="00F9479C">
      <w:pPr>
        <w:tabs>
          <w:tab w:val="left" w:pos="-1080"/>
          <w:tab w:val="left" w:pos="-720"/>
          <w:tab w:val="left" w:pos="0"/>
          <w:tab w:val="left" w:pos="360"/>
          <w:tab w:val="left" w:pos="1261"/>
          <w:tab w:val="left" w:pos="2160"/>
        </w:tabs>
        <w:spacing w:after="200" w:line="276" w:lineRule="auto"/>
        <w:ind w:left="360"/>
        <w:rPr>
          <w:rFonts w:ascii="Calibri" w:eastAsia="Calibri" w:hAnsi="Calibri" w:cs="Times New Roman"/>
          <w:sz w:val="28"/>
          <w:szCs w:val="28"/>
        </w:rPr>
      </w:pPr>
      <w:proofErr w:type="gramStart"/>
      <w:r>
        <w:rPr>
          <w:rFonts w:ascii="Calibri" w:eastAsia="Calibri" w:hAnsi="Calibri" w:cs="Times New Roman"/>
          <w:b/>
          <w:sz w:val="28"/>
          <w:szCs w:val="28"/>
        </w:rPr>
        <w:t>9.1</w:t>
      </w:r>
      <w:proofErr w:type="gramEnd"/>
      <w:r>
        <w:rPr>
          <w:rFonts w:ascii="Calibri" w:eastAsia="Calibri" w:hAnsi="Calibri" w:cs="Times New Roman"/>
          <w:b/>
          <w:sz w:val="28"/>
          <w:szCs w:val="28"/>
        </w:rPr>
        <w:t xml:space="preserve"> </w:t>
      </w:r>
      <w:r w:rsidRPr="00CE180E">
        <w:rPr>
          <w:rFonts w:ascii="Calibri" w:eastAsia="Calibri" w:hAnsi="Calibri" w:cs="Times New Roman"/>
          <w:sz w:val="28"/>
          <w:szCs w:val="28"/>
        </w:rPr>
        <w:t>[IF ANSWERS ARE GIVEN]</w:t>
      </w:r>
      <w:r>
        <w:rPr>
          <w:rFonts w:ascii="Calibri" w:eastAsia="Calibri" w:hAnsi="Calibri" w:cs="Times New Roman"/>
          <w:b/>
          <w:sz w:val="28"/>
          <w:szCs w:val="28"/>
        </w:rPr>
        <w:t xml:space="preserve"> </w:t>
      </w:r>
      <w:r w:rsidR="00647105">
        <w:rPr>
          <w:rFonts w:ascii="Calibri" w:eastAsia="Calibri" w:hAnsi="Calibri" w:cs="Times New Roman"/>
          <w:b/>
          <w:sz w:val="28"/>
          <w:szCs w:val="28"/>
        </w:rPr>
        <w:t>How well w</w:t>
      </w:r>
      <w:r>
        <w:rPr>
          <w:rFonts w:ascii="Calibri" w:eastAsia="Calibri" w:hAnsi="Calibri" w:cs="Times New Roman"/>
          <w:b/>
          <w:sz w:val="28"/>
          <w:szCs w:val="28"/>
        </w:rPr>
        <w:t xml:space="preserve">ould these words work </w:t>
      </w:r>
      <w:r w:rsidR="00F74C6C">
        <w:rPr>
          <w:rFonts w:ascii="Calibri" w:eastAsia="Calibri" w:hAnsi="Calibri" w:cs="Times New Roman"/>
          <w:b/>
          <w:sz w:val="28"/>
          <w:szCs w:val="28"/>
        </w:rPr>
        <w:t>in the s</w:t>
      </w:r>
      <w:r w:rsidR="00647105">
        <w:rPr>
          <w:rFonts w:ascii="Calibri" w:eastAsia="Calibri" w:hAnsi="Calibri" w:cs="Times New Roman"/>
          <w:b/>
          <w:sz w:val="28"/>
          <w:szCs w:val="28"/>
        </w:rPr>
        <w:t>amples we ha</w:t>
      </w:r>
      <w:r>
        <w:rPr>
          <w:rFonts w:ascii="Calibri" w:eastAsia="Calibri" w:hAnsi="Calibri" w:cs="Times New Roman"/>
          <w:b/>
          <w:sz w:val="28"/>
          <w:szCs w:val="28"/>
        </w:rPr>
        <w:t>ve talked about so far?</w:t>
      </w:r>
    </w:p>
    <w:p w14:paraId="70C5227A" w14:textId="77777777" w:rsidR="004F32FD" w:rsidRDefault="004D0B89" w:rsidP="001E20DB">
      <w:pPr>
        <w:tabs>
          <w:tab w:val="left" w:pos="-1080"/>
          <w:tab w:val="left" w:pos="-720"/>
          <w:tab w:val="left" w:pos="0"/>
          <w:tab w:val="left" w:pos="360"/>
          <w:tab w:val="left" w:pos="1261"/>
          <w:tab w:val="left" w:pos="2160"/>
        </w:tabs>
        <w:spacing w:after="200" w:line="276" w:lineRule="auto"/>
        <w:rPr>
          <w:rFonts w:ascii="Calibri" w:eastAsia="Calibri" w:hAnsi="Calibri" w:cs="Times New Roman"/>
          <w:b/>
          <w:sz w:val="28"/>
          <w:szCs w:val="28"/>
        </w:rPr>
      </w:pPr>
      <w:r>
        <w:rPr>
          <w:rFonts w:ascii="Calibri" w:eastAsia="Calibri" w:hAnsi="Calibri" w:cs="Times New Roman"/>
          <w:b/>
          <w:sz w:val="28"/>
          <w:szCs w:val="28"/>
        </w:rPr>
        <w:t>10</w:t>
      </w:r>
      <w:r w:rsidR="001D75FD">
        <w:rPr>
          <w:rFonts w:ascii="Calibri" w:eastAsia="Calibri" w:hAnsi="Calibri" w:cs="Times New Roman"/>
          <w:b/>
          <w:sz w:val="28"/>
          <w:szCs w:val="28"/>
        </w:rPr>
        <w:t>.0 Thinking of the people you live or stay with most of the time, how</w:t>
      </w:r>
      <w:r w:rsidR="004F32FD">
        <w:rPr>
          <w:rFonts w:ascii="Calibri" w:eastAsia="Calibri" w:hAnsi="Calibri" w:cs="Times New Roman"/>
          <w:b/>
          <w:sz w:val="28"/>
          <w:szCs w:val="28"/>
        </w:rPr>
        <w:t xml:space="preserve"> would you answer these questions for them?</w:t>
      </w:r>
    </w:p>
    <w:p w14:paraId="55C8A239" w14:textId="1E56DCC4" w:rsidR="001E20DB" w:rsidRPr="00ED7660" w:rsidRDefault="004D0B89" w:rsidP="00ED7660">
      <w:pPr>
        <w:tabs>
          <w:tab w:val="left" w:pos="-1080"/>
          <w:tab w:val="left" w:pos="-720"/>
          <w:tab w:val="left" w:pos="0"/>
          <w:tab w:val="left" w:pos="360"/>
          <w:tab w:val="left" w:pos="1261"/>
          <w:tab w:val="left" w:pos="2160"/>
        </w:tabs>
        <w:spacing w:after="200" w:line="276" w:lineRule="auto"/>
        <w:rPr>
          <w:rFonts w:ascii="Calibri" w:eastAsia="Calibri" w:hAnsi="Calibri" w:cs="Times New Roman"/>
          <w:sz w:val="28"/>
          <w:szCs w:val="28"/>
        </w:rPr>
      </w:pPr>
      <w:r>
        <w:rPr>
          <w:rFonts w:ascii="Calibri" w:eastAsia="Calibri" w:hAnsi="Calibri" w:cs="Times New Roman"/>
          <w:b/>
          <w:sz w:val="28"/>
          <w:szCs w:val="28"/>
        </w:rPr>
        <w:t>11</w:t>
      </w:r>
      <w:r w:rsidR="00ED7660">
        <w:rPr>
          <w:rFonts w:ascii="Calibri" w:eastAsia="Calibri" w:hAnsi="Calibri" w:cs="Times New Roman"/>
          <w:b/>
          <w:sz w:val="28"/>
          <w:szCs w:val="28"/>
        </w:rPr>
        <w:t xml:space="preserve">.0 </w:t>
      </w:r>
      <w:r w:rsidR="001E20DB" w:rsidRPr="001E20DB">
        <w:rPr>
          <w:rFonts w:ascii="Calibri" w:eastAsia="Calibri" w:hAnsi="Calibri" w:cs="Times New Roman"/>
          <w:b/>
          <w:sz w:val="28"/>
          <w:szCs w:val="28"/>
        </w:rPr>
        <w:t xml:space="preserve">Of all the question wordings we have, which one do you think most clearly asks about your enrollment status? </w:t>
      </w:r>
      <w:proofErr w:type="gramStart"/>
      <w:r w:rsidR="001E20DB" w:rsidRPr="001E20DB">
        <w:rPr>
          <w:rFonts w:ascii="Calibri" w:eastAsia="Calibri" w:hAnsi="Calibri" w:cs="Times New Roman"/>
          <w:b/>
          <w:sz w:val="28"/>
          <w:szCs w:val="28"/>
        </w:rPr>
        <w:t>For what reasons?</w:t>
      </w:r>
      <w:proofErr w:type="gramEnd"/>
      <w:r w:rsidR="001E20DB" w:rsidRPr="001E20DB">
        <w:rPr>
          <w:rFonts w:ascii="Calibri" w:eastAsia="Calibri" w:hAnsi="Calibri" w:cs="Times New Roman"/>
          <w:b/>
          <w:sz w:val="28"/>
          <w:szCs w:val="28"/>
        </w:rPr>
        <w:t xml:space="preserve"> </w:t>
      </w:r>
    </w:p>
    <w:p w14:paraId="0D0440F2" w14:textId="1D2209FF" w:rsidR="001E20DB" w:rsidRPr="001E20DB" w:rsidRDefault="004D0B89" w:rsidP="001E20DB">
      <w:pPr>
        <w:spacing w:after="200" w:line="276" w:lineRule="auto"/>
        <w:ind w:left="720"/>
        <w:rPr>
          <w:rFonts w:ascii="Calibri" w:eastAsia="Calibri" w:hAnsi="Calibri" w:cs="Times New Roman"/>
          <w:sz w:val="22"/>
          <w:szCs w:val="22"/>
        </w:rPr>
      </w:pPr>
      <w:r>
        <w:rPr>
          <w:rFonts w:ascii="Calibri" w:eastAsia="Calibri" w:hAnsi="Calibri" w:cs="Times New Roman"/>
          <w:b/>
          <w:sz w:val="28"/>
          <w:szCs w:val="28"/>
        </w:rPr>
        <w:t>11</w:t>
      </w:r>
      <w:r w:rsidR="00ED7660">
        <w:rPr>
          <w:rFonts w:ascii="Calibri" w:eastAsia="Calibri" w:hAnsi="Calibri" w:cs="Times New Roman"/>
          <w:b/>
          <w:sz w:val="28"/>
          <w:szCs w:val="28"/>
        </w:rPr>
        <w:t>.1</w:t>
      </w:r>
      <w:r w:rsidR="001E20DB" w:rsidRPr="001E20DB">
        <w:rPr>
          <w:rFonts w:ascii="Calibri" w:eastAsia="Calibri" w:hAnsi="Calibri" w:cs="Times New Roman"/>
          <w:b/>
          <w:sz w:val="28"/>
          <w:szCs w:val="28"/>
        </w:rPr>
        <w:t xml:space="preserve"> Of all the question wordings we have</w:t>
      </w:r>
      <w:r w:rsidR="00E30366">
        <w:rPr>
          <w:rFonts w:ascii="Calibri" w:eastAsia="Calibri" w:hAnsi="Calibri" w:cs="Times New Roman"/>
          <w:b/>
          <w:sz w:val="28"/>
          <w:szCs w:val="28"/>
        </w:rPr>
        <w:t xml:space="preserve"> here</w:t>
      </w:r>
      <w:r w:rsidR="001E20DB" w:rsidRPr="001E20DB">
        <w:rPr>
          <w:rFonts w:ascii="Calibri" w:eastAsia="Calibri" w:hAnsi="Calibri" w:cs="Times New Roman"/>
          <w:b/>
          <w:sz w:val="28"/>
          <w:szCs w:val="28"/>
        </w:rPr>
        <w:t xml:space="preserve">, which one do you think would best measure enrollment for American Indians in the Census? </w:t>
      </w:r>
      <w:proofErr w:type="gramStart"/>
      <w:r w:rsidR="001E20DB" w:rsidRPr="001E20DB">
        <w:rPr>
          <w:rFonts w:ascii="Calibri" w:eastAsia="Calibri" w:hAnsi="Calibri" w:cs="Times New Roman"/>
          <w:b/>
          <w:sz w:val="28"/>
          <w:szCs w:val="28"/>
        </w:rPr>
        <w:t>For what reasons?</w:t>
      </w:r>
      <w:proofErr w:type="gramEnd"/>
      <w:r w:rsidR="001E20DB" w:rsidRPr="001E20DB">
        <w:rPr>
          <w:rFonts w:ascii="Calibri" w:eastAsia="Calibri" w:hAnsi="Calibri" w:cs="Times New Roman"/>
          <w:b/>
          <w:sz w:val="28"/>
          <w:szCs w:val="28"/>
        </w:rPr>
        <w:t xml:space="preserve"> </w:t>
      </w:r>
    </w:p>
    <w:p w14:paraId="773C4E64" w14:textId="77777777" w:rsidR="001E20DB" w:rsidRPr="001E20DB" w:rsidRDefault="004D0B89" w:rsidP="001E20DB">
      <w:pPr>
        <w:spacing w:after="200" w:line="276" w:lineRule="auto"/>
        <w:rPr>
          <w:rFonts w:ascii="Calibri" w:eastAsia="Calibri" w:hAnsi="Calibri" w:cs="Times New Roman"/>
          <w:b/>
          <w:sz w:val="28"/>
          <w:szCs w:val="28"/>
        </w:rPr>
      </w:pPr>
      <w:r>
        <w:rPr>
          <w:rFonts w:ascii="Calibri" w:eastAsia="Calibri" w:hAnsi="Calibri" w:cs="Times New Roman"/>
          <w:b/>
          <w:sz w:val="28"/>
          <w:szCs w:val="28"/>
        </w:rPr>
        <w:lastRenderedPageBreak/>
        <w:t>12</w:t>
      </w:r>
      <w:r w:rsidR="001E20DB" w:rsidRPr="001E20DB">
        <w:rPr>
          <w:rFonts w:ascii="Calibri" w:eastAsia="Calibri" w:hAnsi="Calibri" w:cs="Times New Roman"/>
          <w:b/>
          <w:sz w:val="28"/>
          <w:szCs w:val="28"/>
        </w:rPr>
        <w:t xml:space="preserve">.0 Based on what </w:t>
      </w:r>
      <w:proofErr w:type="gramStart"/>
      <w:r w:rsidR="001E20DB" w:rsidRPr="001E20DB">
        <w:rPr>
          <w:rFonts w:ascii="Calibri" w:eastAsia="Calibri" w:hAnsi="Calibri" w:cs="Times New Roman"/>
          <w:b/>
          <w:sz w:val="28"/>
          <w:szCs w:val="28"/>
        </w:rPr>
        <w:t>we’ve</w:t>
      </w:r>
      <w:proofErr w:type="gramEnd"/>
      <w:r w:rsidR="001E20DB" w:rsidRPr="001E20DB">
        <w:rPr>
          <w:rFonts w:ascii="Calibri" w:eastAsia="Calibri" w:hAnsi="Calibri" w:cs="Times New Roman"/>
          <w:b/>
          <w:sz w:val="28"/>
          <w:szCs w:val="28"/>
        </w:rPr>
        <w:t xml:space="preserve"> talked about today, what do you think are the most important things for the Census Bureau to remember from this discussion? </w:t>
      </w:r>
    </w:p>
    <w:p w14:paraId="5F98414C" w14:textId="77777777" w:rsidR="001E20DB" w:rsidRPr="001E20DB" w:rsidRDefault="004D0B89" w:rsidP="001E20DB">
      <w:pPr>
        <w:spacing w:after="200" w:line="276" w:lineRule="auto"/>
        <w:rPr>
          <w:rFonts w:ascii="Calibri" w:eastAsia="Calibri" w:hAnsi="Calibri" w:cs="Times New Roman"/>
          <w:b/>
          <w:sz w:val="28"/>
          <w:szCs w:val="28"/>
        </w:rPr>
      </w:pPr>
      <w:r>
        <w:rPr>
          <w:rFonts w:ascii="Calibri" w:eastAsia="Calibri" w:hAnsi="Calibri" w:cs="Times New Roman"/>
          <w:b/>
          <w:sz w:val="28"/>
          <w:szCs w:val="28"/>
        </w:rPr>
        <w:t>13</w:t>
      </w:r>
      <w:r w:rsidR="001E20DB" w:rsidRPr="001E20DB">
        <w:rPr>
          <w:rFonts w:ascii="Calibri" w:eastAsia="Calibri" w:hAnsi="Calibri" w:cs="Times New Roman"/>
          <w:b/>
          <w:sz w:val="28"/>
          <w:szCs w:val="28"/>
        </w:rPr>
        <w:t>.0 Does anyone have any additional comments?</w:t>
      </w:r>
    </w:p>
    <w:p w14:paraId="6F0DDAE5" w14:textId="77777777" w:rsidR="0029257B" w:rsidRPr="00ED7660" w:rsidRDefault="001E20DB" w:rsidP="00ED7660">
      <w:pPr>
        <w:spacing w:after="200" w:line="276" w:lineRule="auto"/>
        <w:jc w:val="center"/>
        <w:rPr>
          <w:rFonts w:ascii="Calibri" w:eastAsia="Calibri" w:hAnsi="Calibri" w:cs="Times New Roman"/>
          <w:b/>
          <w:sz w:val="28"/>
          <w:szCs w:val="28"/>
        </w:rPr>
      </w:pPr>
      <w:r w:rsidRPr="001E20DB">
        <w:rPr>
          <w:rFonts w:ascii="Calibri" w:eastAsia="Calibri" w:hAnsi="Calibri" w:cs="Times New Roman"/>
          <w:b/>
          <w:sz w:val="28"/>
          <w:szCs w:val="28"/>
        </w:rPr>
        <w:t>Thank you very much for your participation!</w:t>
      </w:r>
    </w:p>
    <w:p w14:paraId="01937EAD" w14:textId="77777777" w:rsidR="001E20DB" w:rsidRDefault="001E20DB" w:rsidP="001E20DB">
      <w:pPr>
        <w:rPr>
          <w:b/>
        </w:rPr>
      </w:pPr>
    </w:p>
    <w:p w14:paraId="5F3096C4" w14:textId="77777777" w:rsidR="009B4BD7" w:rsidRDefault="009B4BD7" w:rsidP="001E20DB">
      <w:pPr>
        <w:rPr>
          <w:b/>
        </w:rPr>
      </w:pPr>
    </w:p>
    <w:p w14:paraId="6614C44D" w14:textId="77777777" w:rsidR="009B4BD7" w:rsidRDefault="009B4BD7" w:rsidP="001E20DB">
      <w:pPr>
        <w:rPr>
          <w:b/>
        </w:rPr>
      </w:pPr>
    </w:p>
    <w:p w14:paraId="18BC1A06" w14:textId="77777777" w:rsidR="009B4BD7" w:rsidRDefault="009B4BD7" w:rsidP="001E20DB">
      <w:pPr>
        <w:rPr>
          <w:b/>
        </w:rPr>
      </w:pPr>
    </w:p>
    <w:p w14:paraId="32604AD0" w14:textId="77777777" w:rsidR="009B4BD7" w:rsidRDefault="009B4BD7" w:rsidP="001E20DB">
      <w:pPr>
        <w:rPr>
          <w:b/>
        </w:rPr>
      </w:pPr>
    </w:p>
    <w:p w14:paraId="22E6D234" w14:textId="77777777" w:rsidR="009B4BD7" w:rsidRDefault="009B4BD7" w:rsidP="001E20DB">
      <w:pPr>
        <w:rPr>
          <w:b/>
        </w:rPr>
      </w:pPr>
    </w:p>
    <w:p w14:paraId="492DDBE7" w14:textId="77777777" w:rsidR="009B4BD7" w:rsidRDefault="009B4BD7" w:rsidP="001E20DB">
      <w:pPr>
        <w:rPr>
          <w:b/>
        </w:rPr>
      </w:pPr>
    </w:p>
    <w:p w14:paraId="755C8E4A" w14:textId="77777777" w:rsidR="009B4BD7" w:rsidRDefault="009B4BD7" w:rsidP="001E20DB">
      <w:pPr>
        <w:rPr>
          <w:b/>
        </w:rPr>
      </w:pPr>
    </w:p>
    <w:p w14:paraId="12974843" w14:textId="77777777" w:rsidR="009B4BD7" w:rsidRDefault="009B4BD7" w:rsidP="001E20DB">
      <w:pPr>
        <w:rPr>
          <w:b/>
        </w:rPr>
      </w:pPr>
    </w:p>
    <w:p w14:paraId="4EDB8C28" w14:textId="77777777" w:rsidR="009B4BD7" w:rsidRDefault="009B4BD7" w:rsidP="001E20DB">
      <w:pPr>
        <w:rPr>
          <w:b/>
        </w:rPr>
      </w:pPr>
    </w:p>
    <w:p w14:paraId="1B953F5B" w14:textId="77777777" w:rsidR="009B4BD7" w:rsidRDefault="009B4BD7" w:rsidP="001E20DB">
      <w:pPr>
        <w:rPr>
          <w:b/>
        </w:rPr>
      </w:pPr>
    </w:p>
    <w:p w14:paraId="744C3DD8" w14:textId="77777777" w:rsidR="009B4BD7" w:rsidRDefault="009B4BD7" w:rsidP="001E20DB">
      <w:pPr>
        <w:rPr>
          <w:b/>
        </w:rPr>
      </w:pPr>
    </w:p>
    <w:p w14:paraId="76F88EA5" w14:textId="77777777" w:rsidR="009B4BD7" w:rsidRDefault="009B4BD7" w:rsidP="001E20DB">
      <w:pPr>
        <w:rPr>
          <w:b/>
        </w:rPr>
      </w:pPr>
    </w:p>
    <w:p w14:paraId="7609CDB3" w14:textId="77777777" w:rsidR="009B4BD7" w:rsidRDefault="009B4BD7" w:rsidP="001E20DB">
      <w:pPr>
        <w:rPr>
          <w:b/>
        </w:rPr>
      </w:pPr>
    </w:p>
    <w:p w14:paraId="506AA7A3" w14:textId="77777777" w:rsidR="009B4BD7" w:rsidRDefault="009B4BD7" w:rsidP="001E20DB">
      <w:pPr>
        <w:rPr>
          <w:b/>
        </w:rPr>
      </w:pPr>
    </w:p>
    <w:p w14:paraId="15FC322B" w14:textId="77777777" w:rsidR="009B4BD7" w:rsidRDefault="009B4BD7" w:rsidP="001E20DB">
      <w:pPr>
        <w:rPr>
          <w:b/>
        </w:rPr>
      </w:pPr>
    </w:p>
    <w:p w14:paraId="40694AF4" w14:textId="77777777" w:rsidR="009B4BD7" w:rsidRDefault="009B4BD7" w:rsidP="001E20DB">
      <w:pPr>
        <w:rPr>
          <w:b/>
        </w:rPr>
      </w:pPr>
    </w:p>
    <w:p w14:paraId="0D5DDB9A" w14:textId="77777777" w:rsidR="009B4BD7" w:rsidRDefault="009B4BD7" w:rsidP="001E20DB">
      <w:pPr>
        <w:rPr>
          <w:b/>
        </w:rPr>
      </w:pPr>
    </w:p>
    <w:p w14:paraId="52CCB652" w14:textId="77777777" w:rsidR="009B4BD7" w:rsidRDefault="009B4BD7" w:rsidP="001E20DB">
      <w:pPr>
        <w:rPr>
          <w:b/>
        </w:rPr>
      </w:pPr>
    </w:p>
    <w:p w14:paraId="1B30AB6B" w14:textId="77777777" w:rsidR="009B4BD7" w:rsidRDefault="009B4BD7" w:rsidP="001E20DB">
      <w:pPr>
        <w:rPr>
          <w:b/>
        </w:rPr>
      </w:pPr>
    </w:p>
    <w:p w14:paraId="09FC3859" w14:textId="77777777" w:rsidR="009B4BD7" w:rsidRDefault="009B4BD7" w:rsidP="001E20DB">
      <w:pPr>
        <w:rPr>
          <w:b/>
        </w:rPr>
      </w:pPr>
    </w:p>
    <w:p w14:paraId="657B6A3E" w14:textId="77777777" w:rsidR="009B4BD7" w:rsidRDefault="009B4BD7" w:rsidP="001E20DB">
      <w:pPr>
        <w:rPr>
          <w:b/>
        </w:rPr>
      </w:pPr>
    </w:p>
    <w:p w14:paraId="721BBA12" w14:textId="77777777" w:rsidR="009B4BD7" w:rsidRDefault="009B4BD7" w:rsidP="001E20DB">
      <w:pPr>
        <w:rPr>
          <w:b/>
        </w:rPr>
      </w:pPr>
    </w:p>
    <w:p w14:paraId="7BA378BB" w14:textId="77777777" w:rsidR="009B4BD7" w:rsidRDefault="009B4BD7" w:rsidP="001E20DB">
      <w:pPr>
        <w:rPr>
          <w:b/>
        </w:rPr>
      </w:pPr>
    </w:p>
    <w:p w14:paraId="2E1308C8" w14:textId="77777777" w:rsidR="009B4BD7" w:rsidRDefault="009B4BD7" w:rsidP="001E20DB">
      <w:pPr>
        <w:rPr>
          <w:b/>
        </w:rPr>
        <w:sectPr w:rsidR="009B4BD7" w:rsidSect="00403D0A">
          <w:headerReference w:type="default" r:id="rId8"/>
          <w:footerReference w:type="even" r:id="rId9"/>
          <w:footerReference w:type="default" r:id="rId10"/>
          <w:pgSz w:w="12240" w:h="15840"/>
          <w:pgMar w:top="1440" w:right="1800" w:bottom="1440" w:left="1800" w:header="720" w:footer="720" w:gutter="0"/>
          <w:cols w:space="720"/>
          <w:docGrid w:linePitch="360"/>
        </w:sectPr>
      </w:pPr>
    </w:p>
    <w:p w14:paraId="3C1AC4E3" w14:textId="77777777" w:rsidR="000B3E35" w:rsidRPr="00EB69C3" w:rsidRDefault="000B3E35" w:rsidP="000B3E35">
      <w:pPr>
        <w:tabs>
          <w:tab w:val="center" w:pos="4680"/>
          <w:tab w:val="right" w:pos="9360"/>
        </w:tabs>
        <w:jc w:val="right"/>
      </w:pPr>
      <w:r w:rsidRPr="00EB69C3">
        <w:lastRenderedPageBreak/>
        <w:t>Name____________________________________________</w:t>
      </w:r>
    </w:p>
    <w:p w14:paraId="10315843" w14:textId="0D54405D" w:rsidR="009B4BD7" w:rsidRDefault="009B4BD7" w:rsidP="000B3E35">
      <w:pPr>
        <w:jc w:val="right"/>
        <w:rPr>
          <w:noProof/>
        </w:rPr>
      </w:pPr>
    </w:p>
    <w:p w14:paraId="7435E907" w14:textId="77777777" w:rsidR="000B3E35" w:rsidRDefault="000B3E35" w:rsidP="00A35619">
      <w:pPr>
        <w:jc w:val="center"/>
        <w:rPr>
          <w:noProof/>
        </w:rPr>
      </w:pPr>
    </w:p>
    <w:p w14:paraId="5339A90E" w14:textId="66174D22" w:rsidR="000B3E35" w:rsidRDefault="000B3E35" w:rsidP="000B3E35">
      <w:pPr>
        <w:jc w:val="center"/>
        <w:rPr>
          <w:b/>
        </w:rPr>
        <w:sectPr w:rsidR="000B3E35" w:rsidSect="006D1C2F">
          <w:pgSz w:w="12240" w:h="15840"/>
          <w:pgMar w:top="1440" w:right="1800" w:bottom="1440" w:left="1800" w:header="720" w:footer="720" w:gutter="0"/>
          <w:pgNumType w:start="1"/>
          <w:cols w:space="720"/>
          <w:docGrid w:linePitch="360"/>
        </w:sectPr>
      </w:pPr>
      <w:r>
        <w:rPr>
          <w:noProof/>
        </w:rPr>
        <w:drawing>
          <wp:inline distT="0" distB="0" distL="0" distR="0" wp14:anchorId="26F70365" wp14:editId="4BEE10D8">
            <wp:extent cx="3184634" cy="76620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4634" cy="7662041"/>
                    </a:xfrm>
                    <a:prstGeom prst="rect">
                      <a:avLst/>
                    </a:prstGeom>
                    <a:noFill/>
                    <a:ln>
                      <a:noFill/>
                    </a:ln>
                  </pic:spPr>
                </pic:pic>
              </a:graphicData>
            </a:graphic>
          </wp:inline>
        </w:drawing>
      </w:r>
    </w:p>
    <w:p w14:paraId="126F7384" w14:textId="77777777" w:rsidR="00EB69C3" w:rsidRPr="00EB69C3" w:rsidRDefault="00EB69C3" w:rsidP="00EB69C3">
      <w:pPr>
        <w:tabs>
          <w:tab w:val="center" w:pos="4680"/>
          <w:tab w:val="right" w:pos="9360"/>
        </w:tabs>
        <w:jc w:val="right"/>
      </w:pPr>
      <w:r w:rsidRPr="00EB69C3">
        <w:t>Name____________________________________________</w:t>
      </w:r>
    </w:p>
    <w:p w14:paraId="58AF3910" w14:textId="77777777" w:rsidR="00EB69C3" w:rsidRDefault="00EB69C3" w:rsidP="00C14530">
      <w:pPr>
        <w:jc w:val="center"/>
        <w:rPr>
          <w:b/>
        </w:rPr>
      </w:pPr>
    </w:p>
    <w:p w14:paraId="552D034D" w14:textId="77777777" w:rsidR="00EB69C3" w:rsidRDefault="00EB69C3" w:rsidP="00C14530">
      <w:pPr>
        <w:jc w:val="center"/>
        <w:rPr>
          <w:b/>
        </w:rPr>
      </w:pPr>
    </w:p>
    <w:p w14:paraId="3AE47318" w14:textId="77777777" w:rsidR="00043600" w:rsidRPr="00840247" w:rsidRDefault="00FE31FC" w:rsidP="00C14530">
      <w:pPr>
        <w:jc w:val="center"/>
        <w:rPr>
          <w:b/>
        </w:rPr>
      </w:pPr>
      <w:r w:rsidRPr="00840247">
        <w:rPr>
          <w:b/>
        </w:rPr>
        <w:t>FOCUS GROUP QUESTIONS HANDOUT</w:t>
      </w:r>
    </w:p>
    <w:p w14:paraId="69203C8D" w14:textId="77777777" w:rsidR="00043600" w:rsidRPr="00840247" w:rsidRDefault="00043600" w:rsidP="008C1F44">
      <w:pPr>
        <w:jc w:val="center"/>
        <w:rPr>
          <w:rFonts w:cs="Times New Roman"/>
          <w:b/>
        </w:rPr>
      </w:pPr>
    </w:p>
    <w:p w14:paraId="14BFEF73" w14:textId="0820D7C3" w:rsidR="00A83B08" w:rsidRPr="00840247" w:rsidRDefault="007C39D6" w:rsidP="00A83B08">
      <w:pPr>
        <w:rPr>
          <w:rFonts w:cs="Times New Roman"/>
        </w:rPr>
      </w:pPr>
      <w:r>
        <w:rPr>
          <w:rFonts w:cs="Times New Roman"/>
        </w:rPr>
        <w:t xml:space="preserve">1. </w:t>
      </w:r>
      <w:r w:rsidR="006F484A">
        <w:rPr>
          <w:rFonts w:cs="Times New Roman"/>
        </w:rPr>
        <w:t xml:space="preserve">What tribe or tribes are you associated </w:t>
      </w:r>
      <w:proofErr w:type="gramStart"/>
      <w:r w:rsidR="006F484A">
        <w:rPr>
          <w:rFonts w:cs="Times New Roman"/>
        </w:rPr>
        <w:t>with</w:t>
      </w:r>
      <w:proofErr w:type="gramEnd"/>
      <w:r w:rsidR="006F484A">
        <w:rPr>
          <w:rFonts w:cs="Times New Roman"/>
        </w:rPr>
        <w:t xml:space="preserve">? </w:t>
      </w:r>
      <w:r w:rsidR="00A83B08" w:rsidRPr="00840247">
        <w:rPr>
          <w:rFonts w:cs="Times New Roman"/>
        </w:rPr>
        <w:t>Please list the names of the tribe or tribes with which you</w:t>
      </w:r>
      <w:r w:rsidR="00086E5E">
        <w:rPr>
          <w:rFonts w:cs="Times New Roman"/>
        </w:rPr>
        <w:t xml:space="preserve"> are associated. For each tribe, also </w:t>
      </w:r>
      <w:r w:rsidR="00A83B08" w:rsidRPr="00840247">
        <w:rPr>
          <w:rFonts w:cs="Times New Roman"/>
        </w:rPr>
        <w:t xml:space="preserve">answer whether you are a member of that tribe. </w:t>
      </w:r>
    </w:p>
    <w:p w14:paraId="2251DCC8" w14:textId="77777777" w:rsidR="00A83B08" w:rsidRPr="00840247" w:rsidRDefault="00A83B08" w:rsidP="00A83B08">
      <w:pPr>
        <w:rPr>
          <w:rFonts w:eastAsia="Times New Roman" w:cs="Times New Roman"/>
        </w:rPr>
      </w:pPr>
    </w:p>
    <w:p w14:paraId="398F9B81" w14:textId="77777777" w:rsidR="00A83B08" w:rsidRPr="00840247" w:rsidRDefault="00A83B08" w:rsidP="00A83B08">
      <w:pPr>
        <w:rPr>
          <w:rFonts w:cs="Times New Roman"/>
        </w:rPr>
      </w:pPr>
    </w:p>
    <w:p w14:paraId="554D7C34" w14:textId="77777777" w:rsidR="00A83B08" w:rsidRPr="00840247" w:rsidRDefault="00A83B08" w:rsidP="00A83B08">
      <w:pPr>
        <w:rPr>
          <w:rFonts w:cs="Times New Roman"/>
        </w:rPr>
      </w:pPr>
      <w:r w:rsidRPr="00840247">
        <w:rPr>
          <w:rFonts w:cs="Times New Roman"/>
        </w:rPr>
        <w:t xml:space="preserve">Name of Tribe: </w:t>
      </w:r>
    </w:p>
    <w:p w14:paraId="18A2B6A7" w14:textId="77777777" w:rsidR="00163D16" w:rsidRDefault="00163D16" w:rsidP="00A83B08">
      <w:pPr>
        <w:rPr>
          <w:rFonts w:cs="Times New Roman"/>
        </w:rPr>
      </w:pPr>
      <w:r w:rsidRPr="00840247">
        <w:rPr>
          <w:rFonts w:cs="Times New Roman"/>
          <w:noProof/>
        </w:rPr>
        <mc:AlternateContent>
          <mc:Choice Requires="wps">
            <w:drawing>
              <wp:anchor distT="0" distB="0" distL="114300" distR="114300" simplePos="0" relativeHeight="251660288" behindDoc="0" locked="0" layoutInCell="1" allowOverlap="1" wp14:anchorId="602FD5D3" wp14:editId="262AF930">
                <wp:simplePos x="0" y="0"/>
                <wp:positionH relativeFrom="column">
                  <wp:posOffset>985520</wp:posOffset>
                </wp:positionH>
                <wp:positionV relativeFrom="paragraph">
                  <wp:posOffset>23495</wp:posOffset>
                </wp:positionV>
                <wp:extent cx="4681220"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4681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85pt" to="44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" strokecolor="black [3213]"/>
            </w:pict>
          </mc:Fallback>
        </mc:AlternateContent>
      </w:r>
      <w:r w:rsidR="00A83B08" w:rsidRPr="00840247">
        <w:rPr>
          <w:rFonts w:cs="Times New Roman"/>
        </w:rPr>
        <w:tab/>
      </w:r>
      <w:r w:rsidR="00A83B08" w:rsidRPr="00840247">
        <w:rPr>
          <w:rFonts w:cs="Times New Roman"/>
        </w:rPr>
        <w:tab/>
      </w:r>
      <w:r>
        <w:rPr>
          <w:rFonts w:cs="Times New Roman"/>
        </w:rPr>
        <w:t xml:space="preserve">  </w:t>
      </w:r>
      <w:r w:rsidR="00A83B08" w:rsidRPr="00840247">
        <w:rPr>
          <w:rFonts w:cs="Times New Roman"/>
        </w:rPr>
        <w:tab/>
      </w:r>
      <w:r w:rsidR="00A83B08" w:rsidRPr="00840247">
        <w:rPr>
          <w:rFonts w:cs="Times New Roman"/>
        </w:rPr>
        <w:tab/>
      </w:r>
    </w:p>
    <w:p w14:paraId="3545DD64" w14:textId="77777777" w:rsidR="00163D16" w:rsidRDefault="00A83B08" w:rsidP="00163D16">
      <w:pPr>
        <w:ind w:left="1440"/>
        <w:rPr>
          <w:rFonts w:cs="Times New Roman"/>
        </w:rPr>
      </w:pPr>
      <w:r w:rsidRPr="00840247">
        <w:rPr>
          <w:rFonts w:cs="Times New Roman"/>
        </w:rPr>
        <w:t>Are you a member this tribe?</w:t>
      </w:r>
    </w:p>
    <w:p w14:paraId="544B0C0F" w14:textId="77777777" w:rsidR="00163D16" w:rsidRDefault="00163D16" w:rsidP="00163D16">
      <w:pPr>
        <w:ind w:left="1440"/>
        <w:rPr>
          <w:rFonts w:cs="Times New Roman"/>
        </w:rPr>
      </w:pPr>
    </w:p>
    <w:p w14:paraId="5E1A8745" w14:textId="77777777" w:rsidR="00A83B08" w:rsidRPr="00840247" w:rsidRDefault="00A83B08" w:rsidP="00163D16">
      <w:pPr>
        <w:ind w:left="1440"/>
        <w:rPr>
          <w:rFonts w:eastAsia="Times New Roman" w:cs="Times New Roman"/>
          <w:sz w:val="20"/>
          <w:szCs w:val="20"/>
        </w:rPr>
      </w:pPr>
      <w:r w:rsidRPr="00840247">
        <w:rPr>
          <w:rFonts w:cs="Times New Roman"/>
        </w:rPr>
        <w:t xml:space="preserve"> </w:t>
      </w:r>
      <w:r w:rsidRPr="00840247">
        <w:rPr>
          <w:rFonts w:eastAsia="Times New Roman" w:cs="Times New Roman"/>
          <w:noProof/>
          <w:sz w:val="20"/>
          <w:szCs w:val="20"/>
        </w:rPr>
        <mc:AlternateContent>
          <mc:Choice Requires="wps">
            <w:drawing>
              <wp:inline distT="0" distB="0" distL="0" distR="0" wp14:anchorId="59A671BD" wp14:editId="61664E8D">
                <wp:extent cx="152400" cy="152400"/>
                <wp:effectExtent l="0" t="0" r="19050" b="19050"/>
                <wp:docPr id="12" name="Rectangle 1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1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" filled="f" strokecolor="windowText" strokeweight="1pt">
                <w10:anchorlock/>
              </v:rect>
            </w:pict>
          </mc:Fallback>
        </mc:AlternateContent>
      </w:r>
      <w:r w:rsidRPr="00840247">
        <w:rPr>
          <w:rFonts w:cs="Times New Roman"/>
        </w:rPr>
        <w:t xml:space="preserve"> </w:t>
      </w:r>
      <w:r w:rsidRPr="00840247">
        <w:rPr>
          <w:rFonts w:eastAsia="Times New Roman" w:cs="Times New Roman"/>
          <w:sz w:val="20"/>
          <w:szCs w:val="20"/>
        </w:rPr>
        <w:t>Yes</w:t>
      </w:r>
    </w:p>
    <w:p w14:paraId="3AC44A84" w14:textId="77777777" w:rsidR="00A83B08" w:rsidRPr="00840247" w:rsidRDefault="00A83B08" w:rsidP="00163D16">
      <w:pPr>
        <w:ind w:left="1440"/>
        <w:rPr>
          <w:rFonts w:eastAsia="Times New Roman" w:cs="Times New Roman"/>
          <w:sz w:val="20"/>
          <w:szCs w:val="20"/>
        </w:rPr>
      </w:pPr>
      <w:r w:rsidRPr="00840247">
        <w:rPr>
          <w:rFonts w:eastAsia="Times New Roman" w:cs="Times New Roman"/>
          <w:sz w:val="20"/>
          <w:szCs w:val="20"/>
        </w:rPr>
        <w:t xml:space="preserve"> </w:t>
      </w:r>
      <w:r w:rsidRPr="00840247">
        <w:rPr>
          <w:rFonts w:eastAsia="Times New Roman" w:cs="Times New Roman"/>
          <w:noProof/>
          <w:sz w:val="20"/>
          <w:szCs w:val="20"/>
        </w:rPr>
        <mc:AlternateContent>
          <mc:Choice Requires="wps">
            <w:drawing>
              <wp:inline distT="0" distB="0" distL="0" distR="0" wp14:anchorId="2CE070D5" wp14:editId="39556DA7">
                <wp:extent cx="152400" cy="152400"/>
                <wp:effectExtent l="0" t="0" r="19050" b="19050"/>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1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" filled="f" strokecolor="windowText" strokeweight="1pt">
                <w10:anchorlock/>
              </v:rect>
            </w:pict>
          </mc:Fallback>
        </mc:AlternateContent>
      </w:r>
      <w:r w:rsidRPr="00840247">
        <w:rPr>
          <w:rFonts w:eastAsia="Times New Roman" w:cs="Times New Roman"/>
          <w:sz w:val="20"/>
          <w:szCs w:val="20"/>
        </w:rPr>
        <w:t xml:space="preserve"> No</w:t>
      </w:r>
    </w:p>
    <w:p w14:paraId="176B8BBD" w14:textId="77777777" w:rsidR="00163D16" w:rsidRDefault="00163D16" w:rsidP="00163D16">
      <w:pPr>
        <w:rPr>
          <w:rFonts w:cs="Times New Roman"/>
        </w:rPr>
      </w:pPr>
    </w:p>
    <w:p w14:paraId="13DC86B6" w14:textId="77777777" w:rsidR="00163D16" w:rsidRPr="00840247" w:rsidRDefault="00163D16" w:rsidP="00163D16">
      <w:pPr>
        <w:rPr>
          <w:rFonts w:cs="Times New Roman"/>
        </w:rPr>
      </w:pPr>
      <w:r w:rsidRPr="00840247">
        <w:rPr>
          <w:rFonts w:cs="Times New Roman"/>
        </w:rPr>
        <w:t xml:space="preserve">Name of Tribe: </w:t>
      </w:r>
    </w:p>
    <w:p w14:paraId="0E28BEAD" w14:textId="77777777" w:rsidR="00163D16" w:rsidRDefault="00163D16" w:rsidP="00163D16">
      <w:pPr>
        <w:rPr>
          <w:rFonts w:cs="Times New Roman"/>
        </w:rPr>
      </w:pPr>
      <w:r w:rsidRPr="00840247">
        <w:rPr>
          <w:rFonts w:cs="Times New Roman"/>
          <w:noProof/>
        </w:rPr>
        <mc:AlternateContent>
          <mc:Choice Requires="wps">
            <w:drawing>
              <wp:anchor distT="0" distB="0" distL="114300" distR="114300" simplePos="0" relativeHeight="251669504" behindDoc="0" locked="0" layoutInCell="1" allowOverlap="1" wp14:anchorId="1D5C6414" wp14:editId="7C7826E2">
                <wp:simplePos x="0" y="0"/>
                <wp:positionH relativeFrom="column">
                  <wp:posOffset>985520</wp:posOffset>
                </wp:positionH>
                <wp:positionV relativeFrom="paragraph">
                  <wp:posOffset>23495</wp:posOffset>
                </wp:positionV>
                <wp:extent cx="46812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46812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85pt" to="44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" strokecolor="windowText"/>
            </w:pict>
          </mc:Fallback>
        </mc:AlternateContent>
      </w:r>
      <w:r w:rsidRPr="00840247">
        <w:rPr>
          <w:rFonts w:cs="Times New Roman"/>
        </w:rPr>
        <w:tab/>
      </w:r>
      <w:r w:rsidRPr="00840247">
        <w:rPr>
          <w:rFonts w:cs="Times New Roman"/>
        </w:rPr>
        <w:tab/>
      </w:r>
      <w:r>
        <w:rPr>
          <w:rFonts w:cs="Times New Roman"/>
        </w:rPr>
        <w:t xml:space="preserve">  </w:t>
      </w:r>
      <w:r w:rsidRPr="00840247">
        <w:rPr>
          <w:rFonts w:cs="Times New Roman"/>
        </w:rPr>
        <w:tab/>
      </w:r>
      <w:r w:rsidRPr="00840247">
        <w:rPr>
          <w:rFonts w:cs="Times New Roman"/>
        </w:rPr>
        <w:tab/>
      </w:r>
    </w:p>
    <w:p w14:paraId="4C279C0F" w14:textId="77777777" w:rsidR="00163D16" w:rsidRDefault="00163D16" w:rsidP="00163D16">
      <w:pPr>
        <w:ind w:left="1440"/>
        <w:rPr>
          <w:rFonts w:cs="Times New Roman"/>
        </w:rPr>
      </w:pPr>
      <w:r w:rsidRPr="00840247">
        <w:rPr>
          <w:rFonts w:cs="Times New Roman"/>
        </w:rPr>
        <w:t>Are you a member this tribe?</w:t>
      </w:r>
    </w:p>
    <w:p w14:paraId="269AC18B" w14:textId="77777777" w:rsidR="00163D16" w:rsidRDefault="00163D16" w:rsidP="00163D16">
      <w:pPr>
        <w:ind w:left="1440"/>
        <w:rPr>
          <w:rFonts w:cs="Times New Roman"/>
        </w:rPr>
      </w:pPr>
    </w:p>
    <w:p w14:paraId="19FFC006" w14:textId="77777777" w:rsidR="00163D16" w:rsidRPr="00840247" w:rsidRDefault="00163D16" w:rsidP="00163D16">
      <w:pPr>
        <w:ind w:left="1440"/>
        <w:rPr>
          <w:rFonts w:eastAsia="Times New Roman" w:cs="Times New Roman"/>
          <w:sz w:val="20"/>
          <w:szCs w:val="20"/>
        </w:rPr>
      </w:pPr>
      <w:r w:rsidRPr="00840247">
        <w:rPr>
          <w:rFonts w:cs="Times New Roman"/>
        </w:rPr>
        <w:t xml:space="preserve"> </w:t>
      </w:r>
      <w:r w:rsidRPr="00840247">
        <w:rPr>
          <w:rFonts w:eastAsia="Times New Roman" w:cs="Times New Roman"/>
          <w:noProof/>
          <w:sz w:val="20"/>
          <w:szCs w:val="20"/>
        </w:rPr>
        <mc:AlternateContent>
          <mc:Choice Requires="wps">
            <w:drawing>
              <wp:inline distT="0" distB="0" distL="0" distR="0" wp14:anchorId="2878A137" wp14:editId="36CD9139">
                <wp:extent cx="152400" cy="152400"/>
                <wp:effectExtent l="0" t="0" r="19050" b="19050"/>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" filled="f" strokecolor="windowText" strokeweight="1pt">
                <w10:anchorlock/>
              </v:rect>
            </w:pict>
          </mc:Fallback>
        </mc:AlternateContent>
      </w:r>
      <w:r w:rsidRPr="00840247">
        <w:rPr>
          <w:rFonts w:cs="Times New Roman"/>
        </w:rPr>
        <w:t xml:space="preserve"> </w:t>
      </w:r>
      <w:r w:rsidRPr="00840247">
        <w:rPr>
          <w:rFonts w:eastAsia="Times New Roman" w:cs="Times New Roman"/>
          <w:sz w:val="20"/>
          <w:szCs w:val="20"/>
        </w:rPr>
        <w:t>Yes</w:t>
      </w:r>
    </w:p>
    <w:p w14:paraId="03766772" w14:textId="77777777" w:rsidR="00163D16" w:rsidRPr="00840247" w:rsidRDefault="00163D16" w:rsidP="00163D16">
      <w:pPr>
        <w:ind w:left="1440"/>
        <w:rPr>
          <w:rFonts w:eastAsia="Times New Roman" w:cs="Times New Roman"/>
          <w:sz w:val="20"/>
          <w:szCs w:val="20"/>
        </w:rPr>
      </w:pPr>
      <w:r w:rsidRPr="00840247">
        <w:rPr>
          <w:rFonts w:eastAsia="Times New Roman" w:cs="Times New Roman"/>
          <w:sz w:val="20"/>
          <w:szCs w:val="20"/>
        </w:rPr>
        <w:t xml:space="preserve"> </w:t>
      </w:r>
      <w:r w:rsidRPr="00840247">
        <w:rPr>
          <w:rFonts w:eastAsia="Times New Roman" w:cs="Times New Roman"/>
          <w:noProof/>
          <w:sz w:val="20"/>
          <w:szCs w:val="20"/>
        </w:rPr>
        <mc:AlternateContent>
          <mc:Choice Requires="wps">
            <w:drawing>
              <wp:inline distT="0" distB="0" distL="0" distR="0" wp14:anchorId="0749142C" wp14:editId="19979502">
                <wp:extent cx="152400" cy="152400"/>
                <wp:effectExtent l="0" t="0" r="19050" b="19050"/>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" filled="f" strokecolor="windowText" strokeweight="1pt">
                <w10:anchorlock/>
              </v:rect>
            </w:pict>
          </mc:Fallback>
        </mc:AlternateContent>
      </w:r>
      <w:r w:rsidRPr="00840247">
        <w:rPr>
          <w:rFonts w:eastAsia="Times New Roman" w:cs="Times New Roman"/>
          <w:sz w:val="20"/>
          <w:szCs w:val="20"/>
        </w:rPr>
        <w:t xml:space="preserve"> No</w:t>
      </w:r>
    </w:p>
    <w:p w14:paraId="706B3BE8" w14:textId="77777777" w:rsidR="00A83B08" w:rsidRPr="00840247" w:rsidRDefault="00A83B08" w:rsidP="00A83B08">
      <w:pPr>
        <w:ind w:left="2880" w:firstLine="720"/>
        <w:rPr>
          <w:rFonts w:eastAsia="Times New Roman" w:cs="Times New Roman"/>
          <w:sz w:val="20"/>
          <w:szCs w:val="20"/>
        </w:rPr>
      </w:pPr>
    </w:p>
    <w:p w14:paraId="5CE615A9" w14:textId="77777777" w:rsidR="00A83B08" w:rsidRPr="00840247" w:rsidRDefault="00A83B08" w:rsidP="00A83B08">
      <w:pPr>
        <w:rPr>
          <w:rFonts w:cs="Times New Roman"/>
        </w:rPr>
      </w:pPr>
    </w:p>
    <w:p w14:paraId="01D9E145" w14:textId="77777777" w:rsidR="00163D16" w:rsidRPr="00840247" w:rsidRDefault="00163D16" w:rsidP="00163D16">
      <w:pPr>
        <w:rPr>
          <w:rFonts w:cs="Times New Roman"/>
        </w:rPr>
      </w:pPr>
      <w:r w:rsidRPr="00840247">
        <w:rPr>
          <w:rFonts w:cs="Times New Roman"/>
        </w:rPr>
        <w:t xml:space="preserve">Name of Tribe: </w:t>
      </w:r>
    </w:p>
    <w:p w14:paraId="1EA3C49F" w14:textId="77777777" w:rsidR="00163D16" w:rsidRDefault="00163D16" w:rsidP="00163D16">
      <w:pPr>
        <w:rPr>
          <w:rFonts w:cs="Times New Roman"/>
        </w:rPr>
      </w:pPr>
      <w:r w:rsidRPr="00840247">
        <w:rPr>
          <w:rFonts w:cs="Times New Roman"/>
          <w:noProof/>
        </w:rPr>
        <mc:AlternateContent>
          <mc:Choice Requires="wps">
            <w:drawing>
              <wp:anchor distT="0" distB="0" distL="114300" distR="114300" simplePos="0" relativeHeight="251671552" behindDoc="0" locked="0" layoutInCell="1" allowOverlap="1" wp14:anchorId="673C29F8" wp14:editId="0A22EA6F">
                <wp:simplePos x="0" y="0"/>
                <wp:positionH relativeFrom="column">
                  <wp:posOffset>985520</wp:posOffset>
                </wp:positionH>
                <wp:positionV relativeFrom="paragraph">
                  <wp:posOffset>23495</wp:posOffset>
                </wp:positionV>
                <wp:extent cx="468122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46812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85pt" to="44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" strokecolor="windowText"/>
            </w:pict>
          </mc:Fallback>
        </mc:AlternateContent>
      </w:r>
      <w:r w:rsidRPr="00840247">
        <w:rPr>
          <w:rFonts w:cs="Times New Roman"/>
        </w:rPr>
        <w:tab/>
      </w:r>
      <w:r w:rsidRPr="00840247">
        <w:rPr>
          <w:rFonts w:cs="Times New Roman"/>
        </w:rPr>
        <w:tab/>
      </w:r>
      <w:r>
        <w:rPr>
          <w:rFonts w:cs="Times New Roman"/>
        </w:rPr>
        <w:t xml:space="preserve">  </w:t>
      </w:r>
      <w:r w:rsidRPr="00840247">
        <w:rPr>
          <w:rFonts w:cs="Times New Roman"/>
        </w:rPr>
        <w:tab/>
      </w:r>
      <w:r w:rsidRPr="00840247">
        <w:rPr>
          <w:rFonts w:cs="Times New Roman"/>
        </w:rPr>
        <w:tab/>
      </w:r>
    </w:p>
    <w:p w14:paraId="0BBAD638" w14:textId="77777777" w:rsidR="00163D16" w:rsidRDefault="00163D16" w:rsidP="00163D16">
      <w:pPr>
        <w:ind w:left="1440"/>
        <w:rPr>
          <w:rFonts w:cs="Times New Roman"/>
        </w:rPr>
      </w:pPr>
      <w:r w:rsidRPr="00840247">
        <w:rPr>
          <w:rFonts w:cs="Times New Roman"/>
        </w:rPr>
        <w:t>Are you a member this tribe?</w:t>
      </w:r>
    </w:p>
    <w:p w14:paraId="19B8CD48" w14:textId="77777777" w:rsidR="00163D16" w:rsidRDefault="00163D16" w:rsidP="00163D16">
      <w:pPr>
        <w:ind w:left="1440"/>
        <w:rPr>
          <w:rFonts w:cs="Times New Roman"/>
        </w:rPr>
      </w:pPr>
    </w:p>
    <w:p w14:paraId="61A7F9B4" w14:textId="77777777" w:rsidR="00163D16" w:rsidRPr="00840247" w:rsidRDefault="00163D16" w:rsidP="00163D16">
      <w:pPr>
        <w:ind w:left="1440"/>
        <w:rPr>
          <w:rFonts w:eastAsia="Times New Roman" w:cs="Times New Roman"/>
          <w:sz w:val="20"/>
          <w:szCs w:val="20"/>
        </w:rPr>
      </w:pPr>
      <w:r w:rsidRPr="00840247">
        <w:rPr>
          <w:rFonts w:cs="Times New Roman"/>
        </w:rPr>
        <w:t xml:space="preserve"> </w:t>
      </w:r>
      <w:r w:rsidRPr="00840247">
        <w:rPr>
          <w:rFonts w:eastAsia="Times New Roman" w:cs="Times New Roman"/>
          <w:noProof/>
          <w:sz w:val="20"/>
          <w:szCs w:val="20"/>
        </w:rPr>
        <mc:AlternateContent>
          <mc:Choice Requires="wps">
            <w:drawing>
              <wp:inline distT="0" distB="0" distL="0" distR="0" wp14:anchorId="788867E8" wp14:editId="24072957">
                <wp:extent cx="152400" cy="152400"/>
                <wp:effectExtent l="0" t="0" r="19050" b="19050"/>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" filled="f" strokecolor="windowText" strokeweight="1pt">
                <w10:anchorlock/>
              </v:rect>
            </w:pict>
          </mc:Fallback>
        </mc:AlternateContent>
      </w:r>
      <w:r w:rsidRPr="00840247">
        <w:rPr>
          <w:rFonts w:cs="Times New Roman"/>
        </w:rPr>
        <w:t xml:space="preserve"> </w:t>
      </w:r>
      <w:r w:rsidRPr="00840247">
        <w:rPr>
          <w:rFonts w:eastAsia="Times New Roman" w:cs="Times New Roman"/>
          <w:sz w:val="20"/>
          <w:szCs w:val="20"/>
        </w:rPr>
        <w:t>Yes</w:t>
      </w:r>
    </w:p>
    <w:p w14:paraId="0423513A" w14:textId="77777777" w:rsidR="00163D16" w:rsidRPr="00840247" w:rsidRDefault="00163D16" w:rsidP="00163D16">
      <w:pPr>
        <w:ind w:left="1440"/>
        <w:rPr>
          <w:rFonts w:eastAsia="Times New Roman" w:cs="Times New Roman"/>
          <w:sz w:val="20"/>
          <w:szCs w:val="20"/>
        </w:rPr>
      </w:pPr>
      <w:r w:rsidRPr="00840247">
        <w:rPr>
          <w:rFonts w:eastAsia="Times New Roman" w:cs="Times New Roman"/>
          <w:sz w:val="20"/>
          <w:szCs w:val="20"/>
        </w:rPr>
        <w:t xml:space="preserve"> </w:t>
      </w:r>
      <w:r w:rsidRPr="00840247">
        <w:rPr>
          <w:rFonts w:eastAsia="Times New Roman" w:cs="Times New Roman"/>
          <w:noProof/>
          <w:sz w:val="20"/>
          <w:szCs w:val="20"/>
        </w:rPr>
        <mc:AlternateContent>
          <mc:Choice Requires="wps">
            <w:drawing>
              <wp:inline distT="0" distB="0" distL="0" distR="0" wp14:anchorId="41C9C466" wp14:editId="74805611">
                <wp:extent cx="152400" cy="152400"/>
                <wp:effectExtent l="0" t="0" r="19050" b="19050"/>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" filled="f" strokecolor="windowText" strokeweight="1pt">
                <w10:anchorlock/>
              </v:rect>
            </w:pict>
          </mc:Fallback>
        </mc:AlternateContent>
      </w:r>
      <w:r w:rsidRPr="00840247">
        <w:rPr>
          <w:rFonts w:eastAsia="Times New Roman" w:cs="Times New Roman"/>
          <w:sz w:val="20"/>
          <w:szCs w:val="20"/>
        </w:rPr>
        <w:t xml:space="preserve"> No</w:t>
      </w:r>
    </w:p>
    <w:p w14:paraId="59EFC196" w14:textId="77777777" w:rsidR="00A83B08" w:rsidRPr="00840247" w:rsidRDefault="00A83B08" w:rsidP="00A83B08">
      <w:pPr>
        <w:ind w:left="2880" w:firstLine="720"/>
        <w:rPr>
          <w:rFonts w:eastAsia="Times New Roman" w:cs="Times New Roman"/>
          <w:sz w:val="20"/>
          <w:szCs w:val="20"/>
        </w:rPr>
      </w:pPr>
    </w:p>
    <w:p w14:paraId="5DE27513" w14:textId="77777777" w:rsidR="00A83B08" w:rsidRPr="00840247" w:rsidRDefault="00A83B08" w:rsidP="00A83B08">
      <w:pPr>
        <w:rPr>
          <w:rFonts w:cs="Times New Roman"/>
        </w:rPr>
      </w:pPr>
    </w:p>
    <w:p w14:paraId="53B25515" w14:textId="77777777" w:rsidR="00163D16" w:rsidRPr="00840247" w:rsidRDefault="00163D16" w:rsidP="00163D16">
      <w:pPr>
        <w:rPr>
          <w:rFonts w:cs="Times New Roman"/>
        </w:rPr>
      </w:pPr>
      <w:r w:rsidRPr="00840247">
        <w:rPr>
          <w:rFonts w:cs="Times New Roman"/>
        </w:rPr>
        <w:t xml:space="preserve">Name of Tribe: </w:t>
      </w:r>
    </w:p>
    <w:p w14:paraId="7B76F824" w14:textId="77777777" w:rsidR="00163D16" w:rsidRDefault="00163D16" w:rsidP="00163D16">
      <w:pPr>
        <w:rPr>
          <w:rFonts w:cs="Times New Roman"/>
        </w:rPr>
      </w:pPr>
      <w:r w:rsidRPr="00840247">
        <w:rPr>
          <w:rFonts w:cs="Times New Roman"/>
          <w:noProof/>
        </w:rPr>
        <mc:AlternateContent>
          <mc:Choice Requires="wps">
            <w:drawing>
              <wp:anchor distT="0" distB="0" distL="114300" distR="114300" simplePos="0" relativeHeight="251673600" behindDoc="0" locked="0" layoutInCell="1" allowOverlap="1" wp14:anchorId="7A72C248" wp14:editId="1F944AF4">
                <wp:simplePos x="0" y="0"/>
                <wp:positionH relativeFrom="column">
                  <wp:posOffset>985520</wp:posOffset>
                </wp:positionH>
                <wp:positionV relativeFrom="paragraph">
                  <wp:posOffset>23495</wp:posOffset>
                </wp:positionV>
                <wp:extent cx="468122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46812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85pt" to="44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" strokecolor="windowText"/>
            </w:pict>
          </mc:Fallback>
        </mc:AlternateContent>
      </w:r>
      <w:r w:rsidRPr="00840247">
        <w:rPr>
          <w:rFonts w:cs="Times New Roman"/>
        </w:rPr>
        <w:tab/>
      </w:r>
      <w:r w:rsidRPr="00840247">
        <w:rPr>
          <w:rFonts w:cs="Times New Roman"/>
        </w:rPr>
        <w:tab/>
      </w:r>
      <w:r>
        <w:rPr>
          <w:rFonts w:cs="Times New Roman"/>
        </w:rPr>
        <w:t xml:space="preserve">  </w:t>
      </w:r>
      <w:r w:rsidRPr="00840247">
        <w:rPr>
          <w:rFonts w:cs="Times New Roman"/>
        </w:rPr>
        <w:tab/>
      </w:r>
      <w:r w:rsidRPr="00840247">
        <w:rPr>
          <w:rFonts w:cs="Times New Roman"/>
        </w:rPr>
        <w:tab/>
      </w:r>
    </w:p>
    <w:p w14:paraId="1E1A8467" w14:textId="77777777" w:rsidR="00163D16" w:rsidRDefault="00163D16" w:rsidP="00163D16">
      <w:pPr>
        <w:ind w:left="1440"/>
        <w:rPr>
          <w:rFonts w:cs="Times New Roman"/>
        </w:rPr>
      </w:pPr>
      <w:r w:rsidRPr="00840247">
        <w:rPr>
          <w:rFonts w:cs="Times New Roman"/>
        </w:rPr>
        <w:t>Are you a member this tribe?</w:t>
      </w:r>
    </w:p>
    <w:p w14:paraId="7A5618B0" w14:textId="77777777" w:rsidR="00163D16" w:rsidRDefault="00163D16" w:rsidP="00163D16">
      <w:pPr>
        <w:ind w:left="1440"/>
        <w:rPr>
          <w:rFonts w:cs="Times New Roman"/>
        </w:rPr>
      </w:pPr>
    </w:p>
    <w:p w14:paraId="53FE1DC2" w14:textId="77777777" w:rsidR="00163D16" w:rsidRPr="00840247" w:rsidRDefault="00163D16" w:rsidP="00163D16">
      <w:pPr>
        <w:ind w:left="1440"/>
        <w:rPr>
          <w:rFonts w:eastAsia="Times New Roman" w:cs="Times New Roman"/>
          <w:sz w:val="20"/>
          <w:szCs w:val="20"/>
        </w:rPr>
      </w:pPr>
      <w:r w:rsidRPr="00840247">
        <w:rPr>
          <w:rFonts w:cs="Times New Roman"/>
        </w:rPr>
        <w:t xml:space="preserve"> </w:t>
      </w:r>
      <w:r w:rsidRPr="00840247">
        <w:rPr>
          <w:rFonts w:eastAsia="Times New Roman" w:cs="Times New Roman"/>
          <w:noProof/>
          <w:sz w:val="20"/>
          <w:szCs w:val="20"/>
        </w:rPr>
        <mc:AlternateContent>
          <mc:Choice Requires="wps">
            <w:drawing>
              <wp:inline distT="0" distB="0" distL="0" distR="0" wp14:anchorId="170C43CA" wp14:editId="4C916B5B">
                <wp:extent cx="152400" cy="152400"/>
                <wp:effectExtent l="0" t="0" r="19050" b="19050"/>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" filled="f" strokecolor="windowText" strokeweight="1pt">
                <w10:anchorlock/>
              </v:rect>
            </w:pict>
          </mc:Fallback>
        </mc:AlternateContent>
      </w:r>
      <w:r w:rsidRPr="00840247">
        <w:rPr>
          <w:rFonts w:cs="Times New Roman"/>
        </w:rPr>
        <w:t xml:space="preserve"> </w:t>
      </w:r>
      <w:r w:rsidRPr="00840247">
        <w:rPr>
          <w:rFonts w:eastAsia="Times New Roman" w:cs="Times New Roman"/>
          <w:sz w:val="20"/>
          <w:szCs w:val="20"/>
        </w:rPr>
        <w:t>Yes</w:t>
      </w:r>
    </w:p>
    <w:p w14:paraId="56C88533" w14:textId="77777777" w:rsidR="00163D16" w:rsidRPr="00840247" w:rsidRDefault="00163D16" w:rsidP="00163D16">
      <w:pPr>
        <w:ind w:left="1440"/>
        <w:rPr>
          <w:rFonts w:eastAsia="Times New Roman" w:cs="Times New Roman"/>
          <w:sz w:val="20"/>
          <w:szCs w:val="20"/>
        </w:rPr>
      </w:pPr>
      <w:r w:rsidRPr="00840247">
        <w:rPr>
          <w:rFonts w:eastAsia="Times New Roman" w:cs="Times New Roman"/>
          <w:sz w:val="20"/>
          <w:szCs w:val="20"/>
        </w:rPr>
        <w:t xml:space="preserve"> </w:t>
      </w:r>
      <w:r w:rsidRPr="00840247">
        <w:rPr>
          <w:rFonts w:eastAsia="Times New Roman" w:cs="Times New Roman"/>
          <w:noProof/>
          <w:sz w:val="20"/>
          <w:szCs w:val="20"/>
        </w:rPr>
        <mc:AlternateContent>
          <mc:Choice Requires="wps">
            <w:drawing>
              <wp:inline distT="0" distB="0" distL="0" distR="0" wp14:anchorId="01D06D23" wp14:editId="33F77A7C">
                <wp:extent cx="152400" cy="152400"/>
                <wp:effectExtent l="0" t="0" r="19050" b="19050"/>
                <wp:docPr id="34" name="Rectangle 3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3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5+M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" filled="f" strokecolor="windowText" strokeweight="1pt">
                <w10:anchorlock/>
              </v:rect>
            </w:pict>
          </mc:Fallback>
        </mc:AlternateContent>
      </w:r>
      <w:r w:rsidRPr="00840247">
        <w:rPr>
          <w:rFonts w:eastAsia="Times New Roman" w:cs="Times New Roman"/>
          <w:sz w:val="20"/>
          <w:szCs w:val="20"/>
        </w:rPr>
        <w:t xml:space="preserve"> No</w:t>
      </w:r>
    </w:p>
    <w:p w14:paraId="65AADAAE" w14:textId="77777777" w:rsidR="005E525D" w:rsidRDefault="005E525D" w:rsidP="00E32E49"/>
    <w:p w14:paraId="6694274A" w14:textId="77777777" w:rsidR="00126714" w:rsidRPr="00840247" w:rsidRDefault="00126714" w:rsidP="00E32E49"/>
    <w:p w14:paraId="5CB4392B" w14:textId="77777777" w:rsidR="008F7A76" w:rsidRPr="00840247" w:rsidRDefault="008F7A76" w:rsidP="008F7A76">
      <w:pPr>
        <w:rPr>
          <w:rFonts w:eastAsia="Times New Roman" w:cs="Times New Roman"/>
        </w:rPr>
      </w:pPr>
      <w:r w:rsidRPr="00840247">
        <w:rPr>
          <w:rFonts w:eastAsia="Times New Roman" w:cs="Times New Roman"/>
          <w:noProof/>
        </w:rPr>
        <mc:AlternateContent>
          <mc:Choice Requires="wps">
            <w:drawing>
              <wp:inline distT="0" distB="0" distL="0" distR="0" wp14:anchorId="3822A551" wp14:editId="242CDCBC">
                <wp:extent cx="152400" cy="152400"/>
                <wp:effectExtent l="0" t="0" r="19050" b="19050"/>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1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" filled="f" strokecolor="windowText" strokeweight="1pt">
                <w10:anchorlock/>
              </v:rect>
            </w:pict>
          </mc:Fallback>
        </mc:AlternateContent>
      </w:r>
      <w:r w:rsidRPr="00840247">
        <w:rPr>
          <w:rFonts w:eastAsia="Times New Roman" w:cs="Times New Roman"/>
        </w:rPr>
        <w:t xml:space="preserve"> I am not associated with any tribes.</w:t>
      </w:r>
    </w:p>
    <w:p w14:paraId="0902070F" w14:textId="77777777" w:rsidR="005E525D" w:rsidRPr="00840247" w:rsidRDefault="005E525D" w:rsidP="00E32E49"/>
    <w:p w14:paraId="2DD57529" w14:textId="77777777" w:rsidR="005E525D" w:rsidRDefault="005E525D" w:rsidP="00E32E49"/>
    <w:p w14:paraId="70FC6DE6" w14:textId="77777777" w:rsidR="00ED426C" w:rsidRPr="00840247" w:rsidRDefault="00ED426C" w:rsidP="00E32E49"/>
    <w:p w14:paraId="1F10FFC0" w14:textId="77777777" w:rsidR="00A00825" w:rsidRPr="00A00825" w:rsidRDefault="00A00825" w:rsidP="00A00825">
      <w:pPr>
        <w:tabs>
          <w:tab w:val="center" w:pos="4680"/>
          <w:tab w:val="right" w:pos="9360"/>
        </w:tabs>
        <w:jc w:val="right"/>
      </w:pPr>
      <w:r w:rsidRPr="00A00825">
        <w:lastRenderedPageBreak/>
        <w:t>Name____________________________________________</w:t>
      </w:r>
    </w:p>
    <w:p w14:paraId="6A303181" w14:textId="77777777" w:rsidR="005E525D" w:rsidRPr="00840247" w:rsidRDefault="005E525D" w:rsidP="00E32E49"/>
    <w:p w14:paraId="55E80A03" w14:textId="77777777" w:rsidR="005E525D" w:rsidRPr="00840247" w:rsidRDefault="005E525D" w:rsidP="00E32E49"/>
    <w:p w14:paraId="41D5015D" w14:textId="47ABFDD6" w:rsidR="005E525D" w:rsidRPr="00840247" w:rsidRDefault="007C39D6" w:rsidP="00E32E49">
      <w:proofErr w:type="gramStart"/>
      <w:r>
        <w:t xml:space="preserve">2. </w:t>
      </w:r>
      <w:r w:rsidR="00740066" w:rsidRPr="00840247">
        <w:t>Please</w:t>
      </w:r>
      <w:proofErr w:type="gramEnd"/>
      <w:r w:rsidR="00740066" w:rsidRPr="00840247">
        <w:t xml:space="preserve"> list the</w:t>
      </w:r>
      <w:r w:rsidR="00840247" w:rsidRPr="00840247">
        <w:t xml:space="preserve"> tribe</w:t>
      </w:r>
      <w:r w:rsidR="00740066" w:rsidRPr="00840247">
        <w:t xml:space="preserve"> or tribes in which you are enrolled.</w:t>
      </w:r>
    </w:p>
    <w:p w14:paraId="23A21252" w14:textId="77777777" w:rsidR="00740066" w:rsidRPr="00840247" w:rsidRDefault="00740066" w:rsidP="00E32E49"/>
    <w:p w14:paraId="1BA59CD9" w14:textId="77777777" w:rsidR="00FF7778" w:rsidRPr="00840247" w:rsidRDefault="00FF7778" w:rsidP="00E32E49"/>
    <w:p w14:paraId="3B7EE821" w14:textId="77777777" w:rsidR="00840247" w:rsidRPr="00840247" w:rsidRDefault="00840247" w:rsidP="00840247">
      <w:pPr>
        <w:rPr>
          <w:rFonts w:cs="Times New Roman"/>
        </w:rPr>
      </w:pPr>
      <w:r w:rsidRPr="00840247">
        <w:rPr>
          <w:rFonts w:cs="Times New Roman"/>
        </w:rPr>
        <w:t>Name of Tribe</w:t>
      </w:r>
      <w:r w:rsidRPr="00840247">
        <w:rPr>
          <w:rFonts w:cs="Times New Roman"/>
          <w:noProof/>
        </w:rPr>
        <w:t>:</w:t>
      </w:r>
    </w:p>
    <w:p w14:paraId="0E9C15C7" w14:textId="77777777" w:rsidR="005E525D" w:rsidRPr="00840247" w:rsidRDefault="004D5758" w:rsidP="00E32E49">
      <w:r w:rsidRPr="00840247">
        <w:rPr>
          <w:rFonts w:cs="Times New Roman"/>
          <w:noProof/>
        </w:rPr>
        <mc:AlternateContent>
          <mc:Choice Requires="wps">
            <w:drawing>
              <wp:anchor distT="0" distB="0" distL="114300" distR="114300" simplePos="0" relativeHeight="251665408" behindDoc="0" locked="0" layoutInCell="1" allowOverlap="1" wp14:anchorId="681CD6A3" wp14:editId="356309DA">
                <wp:simplePos x="0" y="0"/>
                <wp:positionH relativeFrom="column">
                  <wp:posOffset>986051</wp:posOffset>
                </wp:positionH>
                <wp:positionV relativeFrom="paragraph">
                  <wp:posOffset>1109</wp:posOffset>
                </wp:positionV>
                <wp:extent cx="4733593" cy="0"/>
                <wp:effectExtent l="0" t="0" r="10160" b="19050"/>
                <wp:wrapNone/>
                <wp:docPr id="32" name="Straight Connector 32"/>
                <wp:cNvGraphicFramePr/>
                <a:graphic xmlns:a="http://schemas.openxmlformats.org/drawingml/2006/main">
                  <a:graphicData uri="http://schemas.microsoft.com/office/word/2010/wordprocessingShape">
                    <wps:wsp>
                      <wps:cNvCnPr/>
                      <wps:spPr>
                        <a:xfrm>
                          <a:off x="0" y="0"/>
                          <a:ext cx="473359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5pt,.1pt" to="45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" strokecolor="windowText"/>
            </w:pict>
          </mc:Fallback>
        </mc:AlternateContent>
      </w:r>
    </w:p>
    <w:p w14:paraId="14FC3A54" w14:textId="77777777" w:rsidR="005A7001" w:rsidRDefault="005A7001" w:rsidP="00840247">
      <w:pPr>
        <w:rPr>
          <w:rFonts w:cs="Times New Roman"/>
        </w:rPr>
      </w:pPr>
    </w:p>
    <w:p w14:paraId="2B56637C" w14:textId="77777777" w:rsidR="00840247" w:rsidRPr="00840247" w:rsidRDefault="00840247" w:rsidP="00840247">
      <w:pPr>
        <w:rPr>
          <w:rFonts w:cs="Times New Roman"/>
        </w:rPr>
      </w:pPr>
      <w:r w:rsidRPr="00840247">
        <w:rPr>
          <w:rFonts w:cs="Times New Roman"/>
        </w:rPr>
        <w:t>Name of Tribe</w:t>
      </w:r>
      <w:r w:rsidRPr="00840247">
        <w:rPr>
          <w:rFonts w:cs="Times New Roman"/>
          <w:noProof/>
        </w:rPr>
        <w:t>:</w:t>
      </w:r>
    </w:p>
    <w:p w14:paraId="2C336404" w14:textId="77777777" w:rsidR="005E525D" w:rsidRPr="00840247" w:rsidRDefault="004D5758" w:rsidP="00E32E49">
      <w:r w:rsidRPr="00840247">
        <w:rPr>
          <w:rFonts w:cs="Times New Roman"/>
          <w:noProof/>
        </w:rPr>
        <mc:AlternateContent>
          <mc:Choice Requires="wps">
            <w:drawing>
              <wp:anchor distT="0" distB="0" distL="114300" distR="114300" simplePos="0" relativeHeight="251667456" behindDoc="0" locked="0" layoutInCell="1" allowOverlap="1" wp14:anchorId="337DB37B" wp14:editId="785B53DE">
                <wp:simplePos x="0" y="0"/>
                <wp:positionH relativeFrom="column">
                  <wp:posOffset>985520</wp:posOffset>
                </wp:positionH>
                <wp:positionV relativeFrom="paragraph">
                  <wp:posOffset>3810</wp:posOffset>
                </wp:positionV>
                <wp:extent cx="47339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4733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3pt" to="45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" strokecolor="windowText"/>
            </w:pict>
          </mc:Fallback>
        </mc:AlternateContent>
      </w:r>
    </w:p>
    <w:p w14:paraId="4A90AA5F" w14:textId="77777777" w:rsidR="008F7A76" w:rsidRDefault="008F7A76" w:rsidP="008F7A76">
      <w:pPr>
        <w:rPr>
          <w:rFonts w:eastAsia="Times New Roman" w:cs="Times New Roman"/>
          <w:szCs w:val="20"/>
        </w:rPr>
      </w:pPr>
    </w:p>
    <w:p w14:paraId="2AE4CBD7" w14:textId="77777777" w:rsidR="008F7A76" w:rsidRPr="00840247" w:rsidRDefault="008F7A76" w:rsidP="008F7A76">
      <w:pPr>
        <w:rPr>
          <w:sz w:val="32"/>
        </w:rPr>
      </w:pPr>
      <w:r w:rsidRPr="00840247">
        <w:rPr>
          <w:rFonts w:eastAsia="Times New Roman" w:cs="Times New Roman"/>
          <w:noProof/>
          <w:szCs w:val="20"/>
        </w:rPr>
        <mc:AlternateContent>
          <mc:Choice Requires="wps">
            <w:drawing>
              <wp:inline distT="0" distB="0" distL="0" distR="0" wp14:anchorId="62AD51D9" wp14:editId="2E29E8BF">
                <wp:extent cx="152400" cy="152400"/>
                <wp:effectExtent l="0" t="0" r="19050" b="19050"/>
                <wp:docPr id="20" name="Rectangle 2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2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" filled="f" strokecolor="windowText" strokeweight="1pt">
                <w10:anchorlock/>
              </v:rect>
            </w:pict>
          </mc:Fallback>
        </mc:AlternateContent>
      </w:r>
      <w:r w:rsidRPr="00840247">
        <w:rPr>
          <w:rFonts w:eastAsia="Times New Roman" w:cs="Times New Roman"/>
          <w:szCs w:val="20"/>
        </w:rPr>
        <w:t xml:space="preserve"> </w:t>
      </w:r>
      <w:r>
        <w:rPr>
          <w:rFonts w:eastAsia="Times New Roman" w:cs="Times New Roman"/>
          <w:szCs w:val="20"/>
        </w:rPr>
        <w:t xml:space="preserve">I </w:t>
      </w:r>
      <w:proofErr w:type="gramStart"/>
      <w:r>
        <w:rPr>
          <w:rFonts w:eastAsia="Times New Roman" w:cs="Times New Roman"/>
          <w:szCs w:val="20"/>
        </w:rPr>
        <w:t>am not enrolled</w:t>
      </w:r>
      <w:proofErr w:type="gramEnd"/>
      <w:r>
        <w:rPr>
          <w:rFonts w:eastAsia="Times New Roman" w:cs="Times New Roman"/>
          <w:szCs w:val="20"/>
        </w:rPr>
        <w:t xml:space="preserve"> in any tribe. </w:t>
      </w:r>
    </w:p>
    <w:p w14:paraId="266CBBF7" w14:textId="77777777" w:rsidR="004F1F5D" w:rsidRPr="00840247" w:rsidRDefault="004F1F5D" w:rsidP="00E32E49"/>
    <w:p w14:paraId="3473C9CC" w14:textId="77777777" w:rsidR="004F1F5D" w:rsidRPr="00840247" w:rsidRDefault="004F1F5D" w:rsidP="00E32E49"/>
    <w:p w14:paraId="5911737F" w14:textId="77777777" w:rsidR="004F1F5D" w:rsidRPr="00840247" w:rsidRDefault="004F1F5D" w:rsidP="00E32E49"/>
    <w:p w14:paraId="0D88A78E" w14:textId="77777777" w:rsidR="004F1F5D" w:rsidRPr="00840247" w:rsidRDefault="004F1F5D" w:rsidP="00E32E49"/>
    <w:p w14:paraId="4E90B2F3" w14:textId="77777777" w:rsidR="004F1F5D" w:rsidRPr="00840247" w:rsidRDefault="004F1F5D" w:rsidP="00E32E49"/>
    <w:p w14:paraId="202DEF3E" w14:textId="77777777" w:rsidR="004F1F5D" w:rsidRPr="00840247" w:rsidRDefault="004F1F5D" w:rsidP="00E32E49"/>
    <w:p w14:paraId="1D3FE4A2" w14:textId="77777777" w:rsidR="004F1F5D" w:rsidRPr="00840247" w:rsidRDefault="004F1F5D" w:rsidP="00E32E49"/>
    <w:p w14:paraId="3732DCCA" w14:textId="77777777" w:rsidR="004F1F5D" w:rsidRPr="00840247" w:rsidRDefault="004F1F5D" w:rsidP="00E32E49"/>
    <w:p w14:paraId="354D053B" w14:textId="77777777" w:rsidR="004F1F5D" w:rsidRPr="00840247" w:rsidRDefault="004F1F5D" w:rsidP="00E32E49"/>
    <w:p w14:paraId="66CE65B9" w14:textId="77777777" w:rsidR="004F1F5D" w:rsidRPr="00840247" w:rsidRDefault="004F1F5D" w:rsidP="00E32E49"/>
    <w:p w14:paraId="17215A61" w14:textId="77777777" w:rsidR="004F1F5D" w:rsidRPr="00840247" w:rsidRDefault="004F1F5D" w:rsidP="00E32E49"/>
    <w:p w14:paraId="7594EB7D" w14:textId="77777777" w:rsidR="004F1F5D" w:rsidRPr="00840247" w:rsidRDefault="004F1F5D" w:rsidP="00E32E49"/>
    <w:p w14:paraId="6D1B19B6" w14:textId="77777777" w:rsidR="004F1F5D" w:rsidRPr="00840247" w:rsidRDefault="004F1F5D" w:rsidP="00E32E49"/>
    <w:p w14:paraId="43B64C55" w14:textId="77777777" w:rsidR="004F1F5D" w:rsidRPr="00840247" w:rsidRDefault="004F1F5D" w:rsidP="00E32E49"/>
    <w:p w14:paraId="439B4467" w14:textId="77777777" w:rsidR="004F1F5D" w:rsidRPr="00840247" w:rsidRDefault="004F1F5D" w:rsidP="00E32E49"/>
    <w:p w14:paraId="369BEFFF" w14:textId="77777777" w:rsidR="004F1F5D" w:rsidRPr="00840247" w:rsidRDefault="004F1F5D" w:rsidP="00E32E49"/>
    <w:p w14:paraId="1752D58B" w14:textId="77777777" w:rsidR="004F1F5D" w:rsidRPr="00840247" w:rsidRDefault="004F1F5D" w:rsidP="00E32E49"/>
    <w:p w14:paraId="5FD6E90C" w14:textId="77777777" w:rsidR="004F1F5D" w:rsidRPr="00840247" w:rsidRDefault="004F1F5D" w:rsidP="00E32E49"/>
    <w:p w14:paraId="52B74A00" w14:textId="77777777" w:rsidR="004F1F5D" w:rsidRPr="00840247" w:rsidRDefault="004F1F5D" w:rsidP="00E32E49"/>
    <w:p w14:paraId="5C9EB744" w14:textId="77777777" w:rsidR="004F1F5D" w:rsidRPr="00840247" w:rsidRDefault="004F1F5D" w:rsidP="00E32E49"/>
    <w:p w14:paraId="4FE9A0AA" w14:textId="77777777" w:rsidR="004F1F5D" w:rsidRPr="00840247" w:rsidRDefault="004F1F5D" w:rsidP="00E32E49"/>
    <w:p w14:paraId="50C5885A" w14:textId="77777777" w:rsidR="004F1F5D" w:rsidRPr="00840247" w:rsidRDefault="004F1F5D" w:rsidP="00E32E49"/>
    <w:p w14:paraId="450CC26E" w14:textId="77777777" w:rsidR="004F1F5D" w:rsidRPr="00840247" w:rsidRDefault="004F1F5D" w:rsidP="00E32E49"/>
    <w:p w14:paraId="158BD8B8" w14:textId="77777777" w:rsidR="004F1F5D" w:rsidRPr="00840247" w:rsidRDefault="004F1F5D" w:rsidP="00E32E49"/>
    <w:p w14:paraId="3105CDC2" w14:textId="77777777" w:rsidR="004F1F5D" w:rsidRPr="00840247" w:rsidRDefault="004F1F5D" w:rsidP="00E32E49"/>
    <w:p w14:paraId="46B346D2" w14:textId="77777777" w:rsidR="004F1F5D" w:rsidRPr="00840247" w:rsidRDefault="004F1F5D" w:rsidP="00E32E49"/>
    <w:p w14:paraId="66B0BABB" w14:textId="77777777" w:rsidR="004F1F5D" w:rsidRPr="00840247" w:rsidRDefault="004F1F5D" w:rsidP="00E32E49"/>
    <w:p w14:paraId="24F88CF9" w14:textId="77777777" w:rsidR="004F1F5D" w:rsidRPr="00840247" w:rsidRDefault="004F1F5D" w:rsidP="00E32E49"/>
    <w:p w14:paraId="6E44FBA7" w14:textId="77777777" w:rsidR="004F1F5D" w:rsidRPr="00840247" w:rsidRDefault="004F1F5D" w:rsidP="00E32E49"/>
    <w:p w14:paraId="677735A5" w14:textId="77777777" w:rsidR="004F1F5D" w:rsidRPr="00840247" w:rsidRDefault="004F1F5D" w:rsidP="00E32E49"/>
    <w:p w14:paraId="6351DE12" w14:textId="77777777" w:rsidR="004F1F5D" w:rsidRPr="00840247" w:rsidRDefault="004F1F5D" w:rsidP="00E32E49"/>
    <w:p w14:paraId="56C13E4A" w14:textId="77777777" w:rsidR="004F1F5D" w:rsidRPr="00840247" w:rsidRDefault="004F1F5D" w:rsidP="00E32E49"/>
    <w:p w14:paraId="4E7F9059" w14:textId="77777777" w:rsidR="00A00825" w:rsidRPr="00A00825" w:rsidRDefault="00A00825" w:rsidP="00A00825">
      <w:pPr>
        <w:tabs>
          <w:tab w:val="center" w:pos="4680"/>
          <w:tab w:val="right" w:pos="9360"/>
        </w:tabs>
        <w:jc w:val="right"/>
      </w:pPr>
      <w:r w:rsidRPr="00A00825">
        <w:lastRenderedPageBreak/>
        <w:t>Name____________________________________________</w:t>
      </w:r>
    </w:p>
    <w:p w14:paraId="0ED17CA7" w14:textId="77777777" w:rsidR="00090ACE" w:rsidRPr="00840247" w:rsidRDefault="00090ACE" w:rsidP="00E32E49"/>
    <w:p w14:paraId="15A7CFBD" w14:textId="77777777" w:rsidR="00077F35" w:rsidRPr="00840247" w:rsidRDefault="00077F35" w:rsidP="00E32E49"/>
    <w:p w14:paraId="61D93A8F" w14:textId="77777777" w:rsidR="00B110A4" w:rsidRPr="00840247" w:rsidRDefault="0018418F" w:rsidP="00E32E49">
      <w:r w:rsidRPr="00840247">
        <w:t xml:space="preserve">3. </w:t>
      </w:r>
      <w:r w:rsidR="00A30F89">
        <w:t>To your knowledge, d</w:t>
      </w:r>
      <w:r w:rsidR="0008174A">
        <w:t xml:space="preserve">oes an American Indian </w:t>
      </w:r>
      <w:r w:rsidR="00B110A4" w:rsidRPr="00840247">
        <w:t xml:space="preserve">need to </w:t>
      </w:r>
      <w:proofErr w:type="gramStart"/>
      <w:r w:rsidR="00B110A4" w:rsidRPr="00840247">
        <w:t>be enrolled</w:t>
      </w:r>
      <w:proofErr w:type="gramEnd"/>
      <w:r w:rsidR="00B110A4" w:rsidRPr="00840247">
        <w:t xml:space="preserve"> in a tribe to be considered a member of that tribe?</w:t>
      </w:r>
    </w:p>
    <w:p w14:paraId="65A862ED" w14:textId="77777777" w:rsidR="00B63181" w:rsidRPr="00840247" w:rsidRDefault="00B63181"/>
    <w:p w14:paraId="07E81C48" w14:textId="77777777" w:rsidR="00B63181" w:rsidRPr="00840247" w:rsidRDefault="00B63181" w:rsidP="00B63181">
      <w:pPr>
        <w:pStyle w:val="ListParagraph"/>
        <w:numPr>
          <w:ilvl w:val="0"/>
          <w:numId w:val="15"/>
        </w:numPr>
        <w:ind w:left="720"/>
      </w:pPr>
      <w:r w:rsidRPr="00840247">
        <w:t>Yes</w:t>
      </w:r>
    </w:p>
    <w:p w14:paraId="6E91A522" w14:textId="77777777" w:rsidR="00B63181" w:rsidRPr="00840247" w:rsidRDefault="00B63181" w:rsidP="00B63181">
      <w:pPr>
        <w:ind w:left="720"/>
      </w:pPr>
    </w:p>
    <w:p w14:paraId="64790548" w14:textId="77777777" w:rsidR="00B63181" w:rsidRDefault="008D2347" w:rsidP="00B63181">
      <w:pPr>
        <w:pStyle w:val="ListParagraph"/>
        <w:numPr>
          <w:ilvl w:val="0"/>
          <w:numId w:val="15"/>
        </w:numPr>
        <w:ind w:left="720"/>
      </w:pPr>
      <w:r>
        <w:t>No</w:t>
      </w:r>
    </w:p>
    <w:p w14:paraId="11CC85C8" w14:textId="77777777" w:rsidR="008D2347" w:rsidRDefault="008D2347" w:rsidP="008D2347">
      <w:pPr>
        <w:pStyle w:val="ListParagraph"/>
      </w:pPr>
    </w:p>
    <w:p w14:paraId="6E350F56" w14:textId="77777777" w:rsidR="008D2347" w:rsidRDefault="008D2347" w:rsidP="008D2347">
      <w:pPr>
        <w:pStyle w:val="ListParagraph"/>
        <w:numPr>
          <w:ilvl w:val="0"/>
          <w:numId w:val="15"/>
        </w:numPr>
        <w:ind w:left="720"/>
      </w:pPr>
      <w:r>
        <w:t>Don’t know</w:t>
      </w:r>
    </w:p>
    <w:p w14:paraId="049A539A" w14:textId="77777777" w:rsidR="008D2347" w:rsidRDefault="008D2347" w:rsidP="008D2347">
      <w:pPr>
        <w:pStyle w:val="ListParagraph"/>
      </w:pPr>
    </w:p>
    <w:p w14:paraId="2F85EA14" w14:textId="77777777" w:rsidR="008D2347" w:rsidRPr="00840247" w:rsidRDefault="008D2347" w:rsidP="008D2347">
      <w:pPr>
        <w:pStyle w:val="ListParagraph"/>
        <w:numPr>
          <w:ilvl w:val="0"/>
          <w:numId w:val="15"/>
        </w:numPr>
        <w:ind w:left="720"/>
      </w:pPr>
      <w:r>
        <w:t>Something else</w:t>
      </w:r>
    </w:p>
    <w:p w14:paraId="3F71BE68" w14:textId="77777777" w:rsidR="008D2347" w:rsidRPr="00840247" w:rsidRDefault="008D2347" w:rsidP="008D2347"/>
    <w:p w14:paraId="09A27E04" w14:textId="77777777" w:rsidR="00B110A4" w:rsidRPr="00840247" w:rsidRDefault="00B110A4">
      <w:r w:rsidRPr="00840247">
        <w:br w:type="page"/>
      </w:r>
    </w:p>
    <w:p w14:paraId="39C917F3" w14:textId="77777777" w:rsidR="00A00825" w:rsidRPr="00A00825" w:rsidRDefault="00A00825" w:rsidP="00A00825">
      <w:pPr>
        <w:tabs>
          <w:tab w:val="center" w:pos="4680"/>
          <w:tab w:val="right" w:pos="9360"/>
        </w:tabs>
        <w:jc w:val="right"/>
      </w:pPr>
      <w:r w:rsidRPr="00A00825">
        <w:lastRenderedPageBreak/>
        <w:t>Name____________________________________________</w:t>
      </w:r>
    </w:p>
    <w:p w14:paraId="72A89D77" w14:textId="77777777" w:rsidR="00A00825" w:rsidRDefault="00A00825" w:rsidP="00E32E49">
      <w:pPr>
        <w:rPr>
          <w:rFonts w:eastAsia="Calibri" w:cs="Times New Roman"/>
        </w:rPr>
      </w:pPr>
    </w:p>
    <w:p w14:paraId="49ADD66A" w14:textId="77777777" w:rsidR="00A00825" w:rsidRDefault="00A00825" w:rsidP="00E32E49">
      <w:pPr>
        <w:rPr>
          <w:rFonts w:eastAsia="Calibri" w:cs="Times New Roman"/>
        </w:rPr>
      </w:pPr>
    </w:p>
    <w:p w14:paraId="2D0787D6" w14:textId="60C83025" w:rsidR="004F1F5D" w:rsidRPr="00840247" w:rsidRDefault="0018418F" w:rsidP="00E32E49">
      <w:pPr>
        <w:rPr>
          <w:rFonts w:eastAsia="Calibri" w:cs="Times New Roman"/>
        </w:rPr>
      </w:pPr>
      <w:r w:rsidRPr="00840247">
        <w:rPr>
          <w:rFonts w:eastAsia="Calibri" w:cs="Times New Roman"/>
        </w:rPr>
        <w:t xml:space="preserve">4. </w:t>
      </w:r>
      <w:r w:rsidR="004F1F5D" w:rsidRPr="00840247">
        <w:rPr>
          <w:rFonts w:eastAsia="Calibri" w:cs="Times New Roman"/>
        </w:rPr>
        <w:t xml:space="preserve">Do you think the Census Bureau </w:t>
      </w:r>
      <w:r w:rsidR="00276257">
        <w:rPr>
          <w:rFonts w:eastAsia="Calibri" w:cs="Times New Roman"/>
        </w:rPr>
        <w:t xml:space="preserve">should ask American Indians </w:t>
      </w:r>
      <w:r w:rsidR="004F1F5D" w:rsidRPr="00840247">
        <w:rPr>
          <w:rFonts w:eastAsia="Calibri" w:cs="Times New Roman"/>
        </w:rPr>
        <w:t xml:space="preserve">whether they </w:t>
      </w:r>
      <w:proofErr w:type="gramStart"/>
      <w:r w:rsidR="004F1F5D" w:rsidRPr="00840247">
        <w:rPr>
          <w:rFonts w:eastAsia="Calibri" w:cs="Times New Roman"/>
        </w:rPr>
        <w:t>are enrolled</w:t>
      </w:r>
      <w:proofErr w:type="gramEnd"/>
      <w:r w:rsidR="004F1F5D" w:rsidRPr="00840247">
        <w:rPr>
          <w:rFonts w:eastAsia="Calibri" w:cs="Times New Roman"/>
        </w:rPr>
        <w:t xml:space="preserve"> in a tribe?</w:t>
      </w:r>
    </w:p>
    <w:p w14:paraId="14F2E2BA" w14:textId="77777777" w:rsidR="00726DA0" w:rsidRPr="00840247" w:rsidRDefault="00726DA0" w:rsidP="00E32E49"/>
    <w:p w14:paraId="44F0C612" w14:textId="77777777" w:rsidR="00726DA0" w:rsidRPr="00840247" w:rsidRDefault="00726DA0" w:rsidP="00726DA0">
      <w:pPr>
        <w:pStyle w:val="ListParagraph"/>
        <w:numPr>
          <w:ilvl w:val="0"/>
          <w:numId w:val="5"/>
        </w:numPr>
      </w:pPr>
      <w:r w:rsidRPr="00840247">
        <w:t>Yes</w:t>
      </w:r>
    </w:p>
    <w:p w14:paraId="63EB8BD6" w14:textId="77777777" w:rsidR="008C1F44" w:rsidRPr="00840247" w:rsidRDefault="008C1F44" w:rsidP="008C1F44">
      <w:pPr>
        <w:pStyle w:val="ListParagraph"/>
      </w:pPr>
    </w:p>
    <w:p w14:paraId="5E606EC7" w14:textId="77777777" w:rsidR="00726DA0" w:rsidRDefault="00726DA0" w:rsidP="00726DA0">
      <w:pPr>
        <w:pStyle w:val="ListParagraph"/>
        <w:numPr>
          <w:ilvl w:val="0"/>
          <w:numId w:val="5"/>
        </w:numPr>
      </w:pPr>
      <w:r w:rsidRPr="00840247">
        <w:t>No</w:t>
      </w:r>
    </w:p>
    <w:p w14:paraId="3486A08F" w14:textId="77777777" w:rsidR="00BF5AED" w:rsidRDefault="00BF5AED" w:rsidP="00BF5AED">
      <w:pPr>
        <w:pStyle w:val="ListParagraph"/>
      </w:pPr>
    </w:p>
    <w:p w14:paraId="2BCA66BE" w14:textId="77777777" w:rsidR="00BF5AED" w:rsidRDefault="00BF5AED" w:rsidP="00726DA0">
      <w:pPr>
        <w:pStyle w:val="ListParagraph"/>
        <w:numPr>
          <w:ilvl w:val="0"/>
          <w:numId w:val="5"/>
        </w:numPr>
      </w:pPr>
      <w:r>
        <w:t>Undecided</w:t>
      </w:r>
    </w:p>
    <w:p w14:paraId="0ED443DE" w14:textId="77777777" w:rsidR="008D2347" w:rsidRDefault="008D2347" w:rsidP="008D2347">
      <w:pPr>
        <w:pStyle w:val="ListParagraph"/>
      </w:pPr>
    </w:p>
    <w:p w14:paraId="003C6203" w14:textId="77777777" w:rsidR="002F5B77" w:rsidRPr="00840247" w:rsidRDefault="002F5B77" w:rsidP="002F5B77"/>
    <w:p w14:paraId="2788AFB5" w14:textId="77777777" w:rsidR="002F5B77" w:rsidRPr="00840247" w:rsidRDefault="002F5B77" w:rsidP="002F5B77"/>
    <w:p w14:paraId="41C98973" w14:textId="77777777" w:rsidR="002F5B77" w:rsidRPr="00840247" w:rsidRDefault="002F5B77" w:rsidP="002F5B77"/>
    <w:p w14:paraId="6BAAC8B5" w14:textId="77777777" w:rsidR="002F5B77" w:rsidRPr="00840247" w:rsidRDefault="002F5B77" w:rsidP="002F5B77"/>
    <w:p w14:paraId="11E2AFFB" w14:textId="77777777" w:rsidR="002F5B77" w:rsidRPr="00840247" w:rsidRDefault="002F5B77" w:rsidP="002F5B77"/>
    <w:p w14:paraId="4085FD23" w14:textId="77777777" w:rsidR="002F5B77" w:rsidRPr="00840247" w:rsidRDefault="002F5B77" w:rsidP="002F5B77"/>
    <w:p w14:paraId="6F4CF018" w14:textId="77777777" w:rsidR="002F5B77" w:rsidRPr="00840247" w:rsidRDefault="002F5B77" w:rsidP="002F5B77"/>
    <w:p w14:paraId="75A3B463" w14:textId="77777777" w:rsidR="002F5B77" w:rsidRPr="00840247" w:rsidRDefault="002F5B77" w:rsidP="002F5B77"/>
    <w:p w14:paraId="244C3AEB" w14:textId="77777777" w:rsidR="002F5B77" w:rsidRPr="00840247" w:rsidRDefault="002F5B77" w:rsidP="002F5B77"/>
    <w:p w14:paraId="1B7D1414" w14:textId="77777777" w:rsidR="002F5B77" w:rsidRPr="00840247" w:rsidRDefault="002F5B77" w:rsidP="002F5B77"/>
    <w:p w14:paraId="2877FA6A" w14:textId="77777777" w:rsidR="002F5B77" w:rsidRPr="00840247" w:rsidRDefault="002F5B77" w:rsidP="002F5B77"/>
    <w:p w14:paraId="1DCE825C" w14:textId="77777777" w:rsidR="002F5B77" w:rsidRPr="00840247" w:rsidRDefault="002F5B77" w:rsidP="002F5B77"/>
    <w:p w14:paraId="166BD2B3" w14:textId="77777777" w:rsidR="002F5B77" w:rsidRPr="00840247" w:rsidRDefault="002F5B77" w:rsidP="002F5B77"/>
    <w:p w14:paraId="417ED73F" w14:textId="77777777" w:rsidR="002F5B77" w:rsidRPr="00840247" w:rsidRDefault="002F5B77" w:rsidP="002F5B77"/>
    <w:p w14:paraId="3A146AE5" w14:textId="77777777" w:rsidR="002F5B77" w:rsidRPr="00840247" w:rsidRDefault="002F5B77" w:rsidP="002F5B77"/>
    <w:p w14:paraId="3C55B952" w14:textId="77777777" w:rsidR="002F5B77" w:rsidRPr="00840247" w:rsidRDefault="002F5B77" w:rsidP="002F5B77"/>
    <w:p w14:paraId="3FB3485E" w14:textId="77777777" w:rsidR="002F5B77" w:rsidRPr="00840247" w:rsidRDefault="002F5B77" w:rsidP="002F5B77"/>
    <w:p w14:paraId="5BEC2639" w14:textId="77777777" w:rsidR="002F5B77" w:rsidRPr="00840247" w:rsidRDefault="002F5B77" w:rsidP="002F5B77"/>
    <w:p w14:paraId="0D833E03" w14:textId="77777777" w:rsidR="002F5B77" w:rsidRPr="00840247" w:rsidRDefault="002F5B77" w:rsidP="002F5B77"/>
    <w:p w14:paraId="7EEEC2BE" w14:textId="77777777" w:rsidR="002F5B77" w:rsidRPr="00840247" w:rsidRDefault="002F5B77" w:rsidP="002F5B77"/>
    <w:p w14:paraId="28B1E212" w14:textId="77777777" w:rsidR="002F5B77" w:rsidRPr="00840247" w:rsidRDefault="002F5B77" w:rsidP="002F5B77"/>
    <w:p w14:paraId="4B3A8782" w14:textId="77777777" w:rsidR="002F5B77" w:rsidRPr="00840247" w:rsidRDefault="002F5B77" w:rsidP="002F5B77"/>
    <w:p w14:paraId="1F6D5E32" w14:textId="77777777" w:rsidR="002F5B77" w:rsidRPr="00840247" w:rsidRDefault="002F5B77" w:rsidP="002F5B77"/>
    <w:p w14:paraId="41C36115" w14:textId="77777777" w:rsidR="002F5B77" w:rsidRPr="00840247" w:rsidRDefault="002F5B77" w:rsidP="002F5B77"/>
    <w:p w14:paraId="7F702FF4" w14:textId="77777777" w:rsidR="002F5B77" w:rsidRPr="00840247" w:rsidRDefault="002F5B77" w:rsidP="002F5B77"/>
    <w:p w14:paraId="0DEC8EDE" w14:textId="77777777" w:rsidR="002F5B77" w:rsidRPr="00840247" w:rsidRDefault="002F5B77" w:rsidP="002F5B77"/>
    <w:p w14:paraId="47318B6D" w14:textId="77777777" w:rsidR="002F5B77" w:rsidRPr="00840247" w:rsidRDefault="002F5B77" w:rsidP="002F5B77"/>
    <w:p w14:paraId="52BEB7F4" w14:textId="77777777" w:rsidR="002F5B77" w:rsidRPr="00840247" w:rsidRDefault="002F5B77" w:rsidP="002F5B77"/>
    <w:p w14:paraId="79A3DFEF" w14:textId="77777777" w:rsidR="002F5B77" w:rsidRPr="00840247" w:rsidRDefault="002F5B77" w:rsidP="002F5B77"/>
    <w:p w14:paraId="1ED2BAEE" w14:textId="77777777" w:rsidR="002F5B77" w:rsidRDefault="00297A7D" w:rsidP="00297A7D">
      <w:pPr>
        <w:tabs>
          <w:tab w:val="left" w:pos="6330"/>
        </w:tabs>
      </w:pPr>
      <w:r>
        <w:tab/>
      </w:r>
    </w:p>
    <w:p w14:paraId="3F7A9F8C" w14:textId="77777777" w:rsidR="009F4AC6" w:rsidRDefault="009F4AC6" w:rsidP="00297A7D">
      <w:pPr>
        <w:tabs>
          <w:tab w:val="left" w:pos="6330"/>
        </w:tabs>
      </w:pPr>
    </w:p>
    <w:p w14:paraId="5E4787BD" w14:textId="77777777" w:rsidR="009F4AC6" w:rsidRDefault="009F4AC6" w:rsidP="00297A7D">
      <w:pPr>
        <w:tabs>
          <w:tab w:val="left" w:pos="6330"/>
        </w:tabs>
      </w:pPr>
    </w:p>
    <w:p w14:paraId="792F3B3E" w14:textId="77777777" w:rsidR="009F4AC6" w:rsidRDefault="009F4AC6" w:rsidP="00297A7D">
      <w:pPr>
        <w:tabs>
          <w:tab w:val="left" w:pos="6330"/>
        </w:tabs>
      </w:pPr>
    </w:p>
    <w:p w14:paraId="2400B4B5" w14:textId="77777777" w:rsidR="009F4AC6" w:rsidRDefault="009F4AC6" w:rsidP="00297A7D">
      <w:pPr>
        <w:tabs>
          <w:tab w:val="left" w:pos="6330"/>
        </w:tabs>
      </w:pPr>
    </w:p>
    <w:p w14:paraId="4A214EE8" w14:textId="4A170259" w:rsidR="009F4AC6" w:rsidRPr="00226811" w:rsidRDefault="00173446" w:rsidP="00173446">
      <w:pPr>
        <w:tabs>
          <w:tab w:val="left" w:pos="6330"/>
        </w:tabs>
        <w:jc w:val="center"/>
        <w:rPr>
          <w:b/>
        </w:rPr>
      </w:pPr>
      <w:r w:rsidRPr="00226811">
        <w:rPr>
          <w:b/>
        </w:rPr>
        <w:lastRenderedPageBreak/>
        <w:t>Sample 1</w:t>
      </w:r>
      <w:r w:rsidR="00AF3E21" w:rsidRPr="00226811">
        <w:rPr>
          <w:b/>
        </w:rPr>
        <w:t xml:space="preserve"> </w:t>
      </w:r>
    </w:p>
    <w:p w14:paraId="6D2F3550" w14:textId="77777777" w:rsidR="00173446" w:rsidRDefault="00173446" w:rsidP="00173446">
      <w:pPr>
        <w:tabs>
          <w:tab w:val="left" w:pos="6330"/>
        </w:tabs>
        <w:jc w:val="center"/>
      </w:pPr>
    </w:p>
    <w:p w14:paraId="25709C70" w14:textId="77777777" w:rsidR="008171F5" w:rsidRDefault="008171F5" w:rsidP="00173446">
      <w:pPr>
        <w:tabs>
          <w:tab w:val="left" w:pos="6330"/>
        </w:tabs>
      </w:pPr>
    </w:p>
    <w:p w14:paraId="051958E6" w14:textId="1107CA4A" w:rsidR="004D2AF6" w:rsidRDefault="004D2AF6" w:rsidP="004D2AF6">
      <w:pPr>
        <w:tabs>
          <w:tab w:val="left" w:pos="6330"/>
        </w:tabs>
      </w:pPr>
      <w:r>
        <w:rPr>
          <w:b/>
        </w:rPr>
        <w:t>9</w:t>
      </w:r>
      <w:r w:rsidRPr="00C7067E">
        <w:rPr>
          <w:b/>
        </w:rPr>
        <w:t xml:space="preserve">. On April </w:t>
      </w:r>
      <w:proofErr w:type="gramStart"/>
      <w:r w:rsidRPr="00C7067E">
        <w:rPr>
          <w:b/>
        </w:rPr>
        <w:t>1</w:t>
      </w:r>
      <w:r w:rsidRPr="00C7067E">
        <w:rPr>
          <w:b/>
          <w:vertAlign w:val="superscript"/>
        </w:rPr>
        <w:t>st</w:t>
      </w:r>
      <w:proofErr w:type="gramEnd"/>
      <w:r w:rsidRPr="00C7067E">
        <w:rPr>
          <w:b/>
        </w:rPr>
        <w:t>, was Person 1 enrolled in a tribe?</w:t>
      </w:r>
      <w:r>
        <w:t xml:space="preserve"> </w:t>
      </w:r>
    </w:p>
    <w:p w14:paraId="38743277" w14:textId="1F68C2D9" w:rsidR="004D2AF6" w:rsidRPr="00C7067E" w:rsidRDefault="004D2AF6" w:rsidP="004D2AF6">
      <w:pPr>
        <w:tabs>
          <w:tab w:val="left" w:pos="6330"/>
        </w:tabs>
        <w:rPr>
          <w:b/>
        </w:rPr>
      </w:pPr>
      <w:r>
        <w:rPr>
          <w:rFonts w:ascii="Lucida Grande" w:hAnsi="Lucida Grande" w:cs="Lucida Grande"/>
        </w:rPr>
        <w:t xml:space="preserve">  </w:t>
      </w:r>
      <w:r w:rsidRPr="00C7067E">
        <w:rPr>
          <w:rFonts w:ascii="Lucida Grande" w:hAnsi="Lucida Grande" w:cs="Lucida Grande"/>
          <w:b/>
        </w:rPr>
        <w:t xml:space="preserve"> </w:t>
      </w:r>
      <w:r w:rsidRPr="00C7067E">
        <w:rPr>
          <w:rFonts w:ascii="MS Gothic" w:eastAsia="MS Gothic" w:hAnsi="Lucida Grande" w:cs="Lucida Grande" w:hint="eastAsia"/>
          <w:b/>
        </w:rPr>
        <w:t>☐</w:t>
      </w:r>
      <w:r w:rsidRPr="00C7067E">
        <w:rPr>
          <w:b/>
        </w:rPr>
        <w:t>No</w:t>
      </w:r>
      <w:r w:rsidR="00456A17">
        <w:rPr>
          <w:b/>
        </w:rPr>
        <w:t xml:space="preserve">, </w:t>
      </w:r>
      <w:r>
        <w:rPr>
          <w:b/>
        </w:rPr>
        <w:t>not enrolled</w:t>
      </w:r>
    </w:p>
    <w:p w14:paraId="5CC0E0EF" w14:textId="77777777" w:rsidR="004D2AF6" w:rsidRPr="008171F5" w:rsidRDefault="004D2AF6" w:rsidP="004D2AF6">
      <w:pPr>
        <w:tabs>
          <w:tab w:val="left" w:pos="6330"/>
        </w:tabs>
        <w:rPr>
          <w:rFonts w:ascii="Cambria" w:hAnsi="Cambria"/>
        </w:rPr>
      </w:pPr>
      <w:r w:rsidRPr="00C7067E">
        <w:rPr>
          <w:rFonts w:ascii="Lucida Grande" w:hAnsi="Lucida Grande" w:cs="Lucida Grande"/>
          <w:b/>
        </w:rPr>
        <w:t xml:space="preserve">   </w:t>
      </w:r>
      <w:r w:rsidRPr="00C7067E">
        <w:rPr>
          <w:rFonts w:ascii="MS Gothic" w:eastAsia="MS Gothic" w:hAnsi="Lucida Grande" w:cs="Lucida Grande" w:hint="eastAsia"/>
          <w:b/>
        </w:rPr>
        <w:t>☐</w:t>
      </w:r>
      <w:r w:rsidRPr="00C7067E">
        <w:rPr>
          <w:rFonts w:ascii="Cambria" w:hAnsi="Cambria" w:cs="Lucida Grande"/>
          <w:b/>
        </w:rPr>
        <w:t xml:space="preserve">Yes, enrolled – </w:t>
      </w:r>
      <w:r>
        <w:rPr>
          <w:rFonts w:ascii="Cambria" w:hAnsi="Cambria" w:cs="Lucida Grande"/>
        </w:rPr>
        <w:t xml:space="preserve">Print enrolled tribe(s) below. </w:t>
      </w:r>
      <w:r>
        <w:rPr>
          <w:rFonts w:ascii="Wingdings" w:hAnsi="Wingdings" w:cs="Lucida Grande"/>
        </w:rPr>
        <w:t></w:t>
      </w:r>
    </w:p>
    <w:p w14:paraId="6E822BA1" w14:textId="77777777" w:rsidR="004D2AF6" w:rsidRDefault="004D2AF6" w:rsidP="004D2AF6">
      <w:pPr>
        <w:tabs>
          <w:tab w:val="left" w:pos="6330"/>
        </w:tabs>
      </w:pPr>
      <w:r>
        <w:rPr>
          <w:noProof/>
        </w:rPr>
        <mc:AlternateContent>
          <mc:Choice Requires="wps">
            <w:drawing>
              <wp:anchor distT="0" distB="0" distL="114300" distR="114300" simplePos="0" relativeHeight="251680768" behindDoc="0" locked="0" layoutInCell="1" allowOverlap="1" wp14:anchorId="12D0B488" wp14:editId="6BAA6E64">
                <wp:simplePos x="0" y="0"/>
                <wp:positionH relativeFrom="column">
                  <wp:posOffset>114300</wp:posOffset>
                </wp:positionH>
                <wp:positionV relativeFrom="paragraph">
                  <wp:posOffset>66040</wp:posOffset>
                </wp:positionV>
                <wp:extent cx="3886200" cy="2286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8E2474" w14:textId="77777777" w:rsidR="004D2AF6" w:rsidRDefault="004D2AF6" w:rsidP="004D2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margin-left:9pt;margin-top:5.2pt;width:306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" filled="f" strokecolor="black [3213]">
                <v:textbox>
                  <w:txbxContent>
                    <w:p w14:paraId="418E2474" w14:textId="77777777" w:rsidR="004D2AF6" w:rsidRDefault="004D2AF6" w:rsidP="004D2AF6"/>
                  </w:txbxContent>
                </v:textbox>
                <w10:wrap type="square"/>
              </v:shape>
            </w:pict>
          </mc:Fallback>
        </mc:AlternateContent>
      </w:r>
    </w:p>
    <w:p w14:paraId="17CD67E8" w14:textId="77777777" w:rsidR="009F4AC6" w:rsidRDefault="009F4AC6" w:rsidP="00297A7D">
      <w:pPr>
        <w:tabs>
          <w:tab w:val="left" w:pos="6330"/>
        </w:tabs>
      </w:pPr>
    </w:p>
    <w:p w14:paraId="46BF7598" w14:textId="77777777" w:rsidR="003F2864" w:rsidRDefault="003F2864" w:rsidP="00297A7D">
      <w:pPr>
        <w:tabs>
          <w:tab w:val="left" w:pos="6330"/>
        </w:tabs>
      </w:pPr>
    </w:p>
    <w:p w14:paraId="3A0F31A5" w14:textId="77777777" w:rsidR="003F2864" w:rsidRDefault="003F2864" w:rsidP="00297A7D">
      <w:pPr>
        <w:tabs>
          <w:tab w:val="left" w:pos="6330"/>
        </w:tabs>
      </w:pPr>
    </w:p>
    <w:p w14:paraId="73F05038" w14:textId="77777777" w:rsidR="003F2864" w:rsidRDefault="003F2864" w:rsidP="00297A7D">
      <w:pPr>
        <w:tabs>
          <w:tab w:val="left" w:pos="6330"/>
        </w:tabs>
      </w:pPr>
    </w:p>
    <w:p w14:paraId="654266E8" w14:textId="77777777" w:rsidR="003F2864" w:rsidRDefault="003F2864" w:rsidP="00297A7D">
      <w:pPr>
        <w:tabs>
          <w:tab w:val="left" w:pos="6330"/>
        </w:tabs>
      </w:pPr>
    </w:p>
    <w:p w14:paraId="3F72C825" w14:textId="77777777" w:rsidR="003F2864" w:rsidRDefault="003F2864" w:rsidP="00297A7D">
      <w:pPr>
        <w:tabs>
          <w:tab w:val="left" w:pos="6330"/>
        </w:tabs>
      </w:pPr>
    </w:p>
    <w:p w14:paraId="31750291" w14:textId="77777777" w:rsidR="003F2864" w:rsidRDefault="003F2864" w:rsidP="00297A7D">
      <w:pPr>
        <w:tabs>
          <w:tab w:val="left" w:pos="6330"/>
        </w:tabs>
      </w:pPr>
    </w:p>
    <w:p w14:paraId="70F04752" w14:textId="77777777" w:rsidR="003F2864" w:rsidRDefault="003F2864" w:rsidP="00297A7D">
      <w:pPr>
        <w:tabs>
          <w:tab w:val="left" w:pos="6330"/>
        </w:tabs>
      </w:pPr>
    </w:p>
    <w:p w14:paraId="4CECFC0A" w14:textId="77777777" w:rsidR="003F2864" w:rsidRDefault="003F2864" w:rsidP="00297A7D">
      <w:pPr>
        <w:tabs>
          <w:tab w:val="left" w:pos="6330"/>
        </w:tabs>
      </w:pPr>
    </w:p>
    <w:p w14:paraId="3A8DF129" w14:textId="77777777" w:rsidR="003F2864" w:rsidRDefault="003F2864" w:rsidP="00297A7D">
      <w:pPr>
        <w:tabs>
          <w:tab w:val="left" w:pos="6330"/>
        </w:tabs>
      </w:pPr>
    </w:p>
    <w:p w14:paraId="72699074" w14:textId="77777777" w:rsidR="003F2864" w:rsidRDefault="003F2864" w:rsidP="00297A7D">
      <w:pPr>
        <w:tabs>
          <w:tab w:val="left" w:pos="6330"/>
        </w:tabs>
      </w:pPr>
    </w:p>
    <w:p w14:paraId="56D794D2" w14:textId="77777777" w:rsidR="003F2864" w:rsidRDefault="003F2864" w:rsidP="00297A7D">
      <w:pPr>
        <w:tabs>
          <w:tab w:val="left" w:pos="6330"/>
        </w:tabs>
      </w:pPr>
    </w:p>
    <w:p w14:paraId="27751EAC" w14:textId="77777777" w:rsidR="003F2864" w:rsidRDefault="003F2864" w:rsidP="00297A7D">
      <w:pPr>
        <w:tabs>
          <w:tab w:val="left" w:pos="6330"/>
        </w:tabs>
      </w:pPr>
    </w:p>
    <w:p w14:paraId="532672EB" w14:textId="77777777" w:rsidR="003F2864" w:rsidRDefault="003F2864" w:rsidP="00297A7D">
      <w:pPr>
        <w:tabs>
          <w:tab w:val="left" w:pos="6330"/>
        </w:tabs>
      </w:pPr>
    </w:p>
    <w:p w14:paraId="05137153" w14:textId="77777777" w:rsidR="003F2864" w:rsidRDefault="003F2864" w:rsidP="00297A7D">
      <w:pPr>
        <w:tabs>
          <w:tab w:val="left" w:pos="6330"/>
        </w:tabs>
      </w:pPr>
    </w:p>
    <w:p w14:paraId="55EF295C" w14:textId="77777777" w:rsidR="003F2864" w:rsidRDefault="003F2864" w:rsidP="00297A7D">
      <w:pPr>
        <w:tabs>
          <w:tab w:val="left" w:pos="6330"/>
        </w:tabs>
      </w:pPr>
    </w:p>
    <w:p w14:paraId="53128EB4" w14:textId="77777777" w:rsidR="003F2864" w:rsidRDefault="003F2864" w:rsidP="00297A7D">
      <w:pPr>
        <w:tabs>
          <w:tab w:val="left" w:pos="6330"/>
        </w:tabs>
      </w:pPr>
    </w:p>
    <w:p w14:paraId="09F978E5" w14:textId="77777777" w:rsidR="003F2864" w:rsidRDefault="003F2864" w:rsidP="00297A7D">
      <w:pPr>
        <w:tabs>
          <w:tab w:val="left" w:pos="6330"/>
        </w:tabs>
      </w:pPr>
    </w:p>
    <w:p w14:paraId="429F9314" w14:textId="77777777" w:rsidR="003F2864" w:rsidRDefault="003F2864" w:rsidP="00297A7D">
      <w:pPr>
        <w:tabs>
          <w:tab w:val="left" w:pos="6330"/>
        </w:tabs>
      </w:pPr>
    </w:p>
    <w:p w14:paraId="7EDA2E58" w14:textId="77777777" w:rsidR="003F2864" w:rsidRDefault="003F2864" w:rsidP="00297A7D">
      <w:pPr>
        <w:tabs>
          <w:tab w:val="left" w:pos="6330"/>
        </w:tabs>
      </w:pPr>
    </w:p>
    <w:p w14:paraId="1330DC22" w14:textId="77777777" w:rsidR="003F2864" w:rsidRDefault="003F2864" w:rsidP="00297A7D">
      <w:pPr>
        <w:tabs>
          <w:tab w:val="left" w:pos="6330"/>
        </w:tabs>
      </w:pPr>
    </w:p>
    <w:p w14:paraId="5479C90F" w14:textId="77777777" w:rsidR="003F2864" w:rsidRDefault="003F2864" w:rsidP="00297A7D">
      <w:pPr>
        <w:tabs>
          <w:tab w:val="left" w:pos="6330"/>
        </w:tabs>
      </w:pPr>
    </w:p>
    <w:p w14:paraId="5F2333F1" w14:textId="77777777" w:rsidR="003F2864" w:rsidRDefault="003F2864" w:rsidP="00297A7D">
      <w:pPr>
        <w:tabs>
          <w:tab w:val="left" w:pos="6330"/>
        </w:tabs>
      </w:pPr>
    </w:p>
    <w:p w14:paraId="648C892D" w14:textId="77777777" w:rsidR="003F2864" w:rsidRDefault="003F2864" w:rsidP="00297A7D">
      <w:pPr>
        <w:tabs>
          <w:tab w:val="left" w:pos="6330"/>
        </w:tabs>
      </w:pPr>
    </w:p>
    <w:p w14:paraId="7E778160" w14:textId="77777777" w:rsidR="003F2864" w:rsidRDefault="003F2864" w:rsidP="00297A7D">
      <w:pPr>
        <w:tabs>
          <w:tab w:val="left" w:pos="6330"/>
        </w:tabs>
      </w:pPr>
    </w:p>
    <w:p w14:paraId="49AB2DA5" w14:textId="77777777" w:rsidR="003F2864" w:rsidRDefault="003F2864" w:rsidP="00297A7D">
      <w:pPr>
        <w:tabs>
          <w:tab w:val="left" w:pos="6330"/>
        </w:tabs>
      </w:pPr>
    </w:p>
    <w:p w14:paraId="4702F0D4" w14:textId="77777777" w:rsidR="003F2864" w:rsidRDefault="003F2864" w:rsidP="00297A7D">
      <w:pPr>
        <w:tabs>
          <w:tab w:val="left" w:pos="6330"/>
        </w:tabs>
      </w:pPr>
    </w:p>
    <w:p w14:paraId="56DDBF58" w14:textId="77777777" w:rsidR="003F2864" w:rsidRDefault="003F2864" w:rsidP="00297A7D">
      <w:pPr>
        <w:tabs>
          <w:tab w:val="left" w:pos="6330"/>
        </w:tabs>
      </w:pPr>
    </w:p>
    <w:p w14:paraId="14027401" w14:textId="77777777" w:rsidR="003F2864" w:rsidRDefault="003F2864" w:rsidP="00297A7D">
      <w:pPr>
        <w:tabs>
          <w:tab w:val="left" w:pos="6330"/>
        </w:tabs>
      </w:pPr>
    </w:p>
    <w:p w14:paraId="3D290675" w14:textId="77777777" w:rsidR="003F2864" w:rsidRDefault="003F2864" w:rsidP="00297A7D">
      <w:pPr>
        <w:tabs>
          <w:tab w:val="left" w:pos="6330"/>
        </w:tabs>
      </w:pPr>
    </w:p>
    <w:p w14:paraId="69E983E7" w14:textId="77777777" w:rsidR="003F2864" w:rsidRDefault="003F2864" w:rsidP="00297A7D">
      <w:pPr>
        <w:tabs>
          <w:tab w:val="left" w:pos="6330"/>
        </w:tabs>
      </w:pPr>
    </w:p>
    <w:p w14:paraId="3E76271C" w14:textId="77777777" w:rsidR="003F2864" w:rsidRDefault="003F2864" w:rsidP="00297A7D">
      <w:pPr>
        <w:tabs>
          <w:tab w:val="left" w:pos="6330"/>
        </w:tabs>
      </w:pPr>
    </w:p>
    <w:p w14:paraId="55C7301E" w14:textId="77777777" w:rsidR="003F2864" w:rsidRDefault="003F2864" w:rsidP="00297A7D">
      <w:pPr>
        <w:tabs>
          <w:tab w:val="left" w:pos="6330"/>
        </w:tabs>
      </w:pPr>
    </w:p>
    <w:p w14:paraId="558DCBA9" w14:textId="77777777" w:rsidR="003F2864" w:rsidRDefault="003F2864" w:rsidP="00297A7D">
      <w:pPr>
        <w:tabs>
          <w:tab w:val="left" w:pos="6330"/>
        </w:tabs>
      </w:pPr>
    </w:p>
    <w:p w14:paraId="3BCAE74A" w14:textId="77777777" w:rsidR="003F2864" w:rsidRDefault="003F2864" w:rsidP="00297A7D">
      <w:pPr>
        <w:tabs>
          <w:tab w:val="left" w:pos="6330"/>
        </w:tabs>
      </w:pPr>
    </w:p>
    <w:p w14:paraId="35FAA000" w14:textId="77777777" w:rsidR="002F5B77" w:rsidRDefault="002F5B77" w:rsidP="002F5B77"/>
    <w:p w14:paraId="25CC5C61" w14:textId="77777777" w:rsidR="00226811" w:rsidRDefault="00226811" w:rsidP="003F2864">
      <w:pPr>
        <w:tabs>
          <w:tab w:val="left" w:pos="6330"/>
        </w:tabs>
        <w:jc w:val="center"/>
      </w:pPr>
    </w:p>
    <w:p w14:paraId="2C00B5E7" w14:textId="77777777" w:rsidR="00226811" w:rsidRDefault="00226811" w:rsidP="003F2864">
      <w:pPr>
        <w:tabs>
          <w:tab w:val="left" w:pos="6330"/>
        </w:tabs>
        <w:jc w:val="center"/>
      </w:pPr>
    </w:p>
    <w:p w14:paraId="2616A933" w14:textId="47D22CD2" w:rsidR="003F2864" w:rsidRPr="00226811" w:rsidRDefault="003F2864" w:rsidP="003F2864">
      <w:pPr>
        <w:tabs>
          <w:tab w:val="left" w:pos="6330"/>
        </w:tabs>
        <w:jc w:val="center"/>
        <w:rPr>
          <w:b/>
        </w:rPr>
      </w:pPr>
      <w:r w:rsidRPr="00226811">
        <w:rPr>
          <w:b/>
        </w:rPr>
        <w:lastRenderedPageBreak/>
        <w:t xml:space="preserve">Sample </w:t>
      </w:r>
      <w:proofErr w:type="gramStart"/>
      <w:r w:rsidRPr="00226811">
        <w:rPr>
          <w:b/>
        </w:rPr>
        <w:t>2</w:t>
      </w:r>
      <w:proofErr w:type="gramEnd"/>
    </w:p>
    <w:p w14:paraId="0936168B" w14:textId="77777777" w:rsidR="0075297D" w:rsidRDefault="0075297D" w:rsidP="00C35D90">
      <w:pPr>
        <w:tabs>
          <w:tab w:val="left" w:pos="6330"/>
        </w:tabs>
      </w:pPr>
    </w:p>
    <w:p w14:paraId="5703FA9B" w14:textId="77777777" w:rsidR="004D2AF6" w:rsidRDefault="004D2AF6" w:rsidP="004D2AF6">
      <w:pPr>
        <w:tabs>
          <w:tab w:val="left" w:pos="6330"/>
        </w:tabs>
      </w:pPr>
      <w:r w:rsidRPr="00FD6475">
        <w:rPr>
          <w:b/>
        </w:rPr>
        <w:t>8. Which categories describe Person 1?</w:t>
      </w:r>
      <w:r>
        <w:t xml:space="preserve"> Mark all boxes that apply </w:t>
      </w:r>
      <w:r w:rsidRPr="00FD6475">
        <w:rPr>
          <w:b/>
        </w:rPr>
        <w:t>AND</w:t>
      </w:r>
      <w:r>
        <w:t xml:space="preserve"> print details in the spaces below. Note, you can report more than one group.</w:t>
      </w:r>
    </w:p>
    <w:p w14:paraId="4EB1FF53" w14:textId="77777777" w:rsidR="004D2AF6" w:rsidRDefault="004D2AF6" w:rsidP="004D2AF6">
      <w:pPr>
        <w:tabs>
          <w:tab w:val="left" w:pos="6330"/>
        </w:tabs>
      </w:pPr>
    </w:p>
    <w:p w14:paraId="1D9CE607" w14:textId="77777777" w:rsidR="004D2AF6" w:rsidRDefault="004D2AF6" w:rsidP="004D2AF6">
      <w:pPr>
        <w:tabs>
          <w:tab w:val="left" w:pos="6330"/>
        </w:tabs>
      </w:pPr>
      <w:r>
        <w:rPr>
          <w:rFonts w:ascii="MS Gothic" w:eastAsia="MS Gothic" w:hint="eastAsia"/>
        </w:rPr>
        <w:t>☐</w:t>
      </w:r>
      <w:r w:rsidRPr="000F74C5">
        <w:rPr>
          <w:b/>
        </w:rPr>
        <w:t>American Indian or Alaska Native</w:t>
      </w:r>
      <w:r>
        <w:t xml:space="preserve"> – </w:t>
      </w:r>
      <w:r w:rsidRPr="006052D2">
        <w:rPr>
          <w:i/>
        </w:rPr>
        <w:t xml:space="preserve">Provide details </w:t>
      </w:r>
      <w:proofErr w:type="gramStart"/>
      <w:r w:rsidRPr="006052D2">
        <w:rPr>
          <w:i/>
        </w:rPr>
        <w:t>below</w:t>
      </w:r>
      <w:proofErr w:type="gramEnd"/>
      <w:r w:rsidRPr="006052D2">
        <w:rPr>
          <w:i/>
        </w:rPr>
        <w:t>.</w:t>
      </w:r>
    </w:p>
    <w:p w14:paraId="273149F9" w14:textId="77777777" w:rsidR="004D2AF6" w:rsidRDefault="004D2AF6" w:rsidP="004D2AF6">
      <w:pPr>
        <w:tabs>
          <w:tab w:val="left" w:pos="6330"/>
        </w:tabs>
      </w:pPr>
    </w:p>
    <w:p w14:paraId="28EFAE79" w14:textId="77777777" w:rsidR="004D2AF6" w:rsidRDefault="004D2AF6" w:rsidP="004D2AF6">
      <w:pPr>
        <w:tabs>
          <w:tab w:val="left" w:pos="6330"/>
        </w:tabs>
      </w:pPr>
      <w:r>
        <w:rPr>
          <w:rFonts w:ascii="MS Gothic" w:eastAsia="MS Gothic"/>
        </w:rPr>
        <w:t xml:space="preserve">   </w:t>
      </w:r>
      <w:r>
        <w:rPr>
          <w:rFonts w:ascii="MS Gothic" w:eastAsia="MS Gothic" w:hint="eastAsia"/>
        </w:rPr>
        <w:t>☐</w:t>
      </w:r>
      <w:r w:rsidRPr="000F74C5">
        <w:rPr>
          <w:b/>
        </w:rPr>
        <w:t xml:space="preserve">American </w:t>
      </w:r>
      <w:proofErr w:type="gramStart"/>
      <w:r w:rsidRPr="000F74C5">
        <w:rPr>
          <w:b/>
        </w:rPr>
        <w:t>Indian</w:t>
      </w:r>
      <w:r>
        <w:rPr>
          <w:b/>
        </w:rPr>
        <w:t xml:space="preserve"> </w:t>
      </w:r>
      <w:r>
        <w:t xml:space="preserve"> </w:t>
      </w:r>
      <w:r>
        <w:rPr>
          <w:rFonts w:ascii="MS Gothic" w:eastAsia="MS Gothic" w:hint="eastAsia"/>
        </w:rPr>
        <w:t>☐</w:t>
      </w:r>
      <w:proofErr w:type="gramEnd"/>
      <w:r>
        <w:t xml:space="preserve">  </w:t>
      </w:r>
      <w:r w:rsidRPr="000F74C5">
        <w:rPr>
          <w:b/>
        </w:rPr>
        <w:t>Alaska Native</w:t>
      </w:r>
      <w:r>
        <w:t xml:space="preserve">  </w:t>
      </w:r>
      <w:r>
        <w:rPr>
          <w:rFonts w:ascii="MS Gothic" w:eastAsia="MS Gothic" w:hint="eastAsia"/>
        </w:rPr>
        <w:t>☐</w:t>
      </w:r>
      <w:r>
        <w:rPr>
          <w:rFonts w:ascii="MS Gothic" w:eastAsia="MS Gothic"/>
        </w:rPr>
        <w:t xml:space="preserve"> </w:t>
      </w:r>
      <w:r w:rsidRPr="000F74C5">
        <w:rPr>
          <w:b/>
        </w:rPr>
        <w:t>Central or South American</w:t>
      </w:r>
    </w:p>
    <w:p w14:paraId="0E0529B5" w14:textId="77777777" w:rsidR="004D2AF6" w:rsidRPr="00E3430C" w:rsidRDefault="004D2AF6" w:rsidP="004D2AF6">
      <w:pPr>
        <w:tabs>
          <w:tab w:val="left" w:pos="6330"/>
        </w:tabs>
        <w:rPr>
          <w:rFonts w:ascii="Cambria" w:hAnsi="Cambria" w:cs="Lucida Grande"/>
          <w:i/>
        </w:rPr>
      </w:pPr>
      <w:r>
        <w:t xml:space="preserve">              </w:t>
      </w:r>
      <w:r w:rsidRPr="00E3430C">
        <w:rPr>
          <w:rFonts w:ascii="Cambria" w:hAnsi="Cambria" w:cs="Lucida Grande"/>
          <w:i/>
        </w:rPr>
        <w:t xml:space="preserve">Print, for example, Navajo Nation, Blackfeet Tribe, Mayan, Aztec, </w:t>
      </w:r>
    </w:p>
    <w:p w14:paraId="771DBEBF" w14:textId="77777777" w:rsidR="004D2AF6" w:rsidRPr="00FA2462" w:rsidRDefault="004D2AF6" w:rsidP="004D2AF6">
      <w:pPr>
        <w:tabs>
          <w:tab w:val="left" w:pos="6330"/>
        </w:tabs>
      </w:pPr>
      <w:r w:rsidRPr="00E3430C">
        <w:rPr>
          <w:rFonts w:ascii="Cambria" w:hAnsi="Cambria" w:cs="Lucida Grande"/>
          <w:i/>
        </w:rPr>
        <w:t xml:space="preserve">              Native Village of Barrow Inupiat, Nome Eskimo Community, etc.</w:t>
      </w:r>
      <w:r>
        <w:rPr>
          <w:rFonts w:ascii="Cambria" w:hAnsi="Cambria" w:cs="Lucida Grande"/>
        </w:rPr>
        <w:t xml:space="preserve"> </w:t>
      </w:r>
      <w:r>
        <w:rPr>
          <w:rFonts w:ascii="Wingdings" w:hAnsi="Wingdings" w:cs="Lucida Grande"/>
        </w:rPr>
        <w:t></w:t>
      </w:r>
    </w:p>
    <w:p w14:paraId="4B2B95DB" w14:textId="77777777" w:rsidR="004D2AF6" w:rsidRDefault="004D2AF6" w:rsidP="004D2AF6">
      <w:pPr>
        <w:tabs>
          <w:tab w:val="left" w:pos="6330"/>
        </w:tabs>
      </w:pPr>
      <w:r>
        <w:rPr>
          <w:noProof/>
        </w:rPr>
        <mc:AlternateContent>
          <mc:Choice Requires="wps">
            <w:drawing>
              <wp:anchor distT="0" distB="0" distL="114300" distR="114300" simplePos="0" relativeHeight="251682816" behindDoc="0" locked="0" layoutInCell="1" allowOverlap="1" wp14:anchorId="08BF1AD1" wp14:editId="26748677">
                <wp:simplePos x="0" y="0"/>
                <wp:positionH relativeFrom="column">
                  <wp:posOffset>457200</wp:posOffset>
                </wp:positionH>
                <wp:positionV relativeFrom="paragraph">
                  <wp:posOffset>53975</wp:posOffset>
                </wp:positionV>
                <wp:extent cx="4343400" cy="2286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43434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37D1F" w14:textId="77777777" w:rsidR="004D2AF6" w:rsidRDefault="004D2AF6" w:rsidP="004D2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5" o:spid="_x0000_s1027" type="#_x0000_t202" style="position:absolute;margin-left:36pt;margin-top:4.25pt;width:342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" filled="f" strokecolor="black [3213]">
                <v:textbox>
                  <w:txbxContent>
                    <w:p w14:paraId="6CA37D1F" w14:textId="77777777" w:rsidR="004D2AF6" w:rsidRDefault="004D2AF6" w:rsidP="004D2AF6"/>
                  </w:txbxContent>
                </v:textbox>
                <w10:wrap type="square"/>
              </v:shape>
            </w:pict>
          </mc:Fallback>
        </mc:AlternateContent>
      </w:r>
    </w:p>
    <w:p w14:paraId="6220BEC2" w14:textId="77777777" w:rsidR="004D2AF6" w:rsidRDefault="004D2AF6" w:rsidP="004D2AF6"/>
    <w:p w14:paraId="1D430E44" w14:textId="48502D07" w:rsidR="004D2AF6" w:rsidRPr="000F74C5" w:rsidRDefault="004D2AF6" w:rsidP="004D2AF6">
      <w:pPr>
        <w:ind w:firstLine="720"/>
        <w:rPr>
          <w:b/>
        </w:rPr>
      </w:pPr>
      <w:r w:rsidRPr="000F74C5">
        <w:rPr>
          <w:b/>
        </w:rPr>
        <w:t xml:space="preserve">On April </w:t>
      </w:r>
      <w:proofErr w:type="gramStart"/>
      <w:r w:rsidRPr="000F74C5">
        <w:rPr>
          <w:b/>
        </w:rPr>
        <w:t>1</w:t>
      </w:r>
      <w:r w:rsidRPr="000F74C5">
        <w:rPr>
          <w:b/>
          <w:vertAlign w:val="superscript"/>
        </w:rPr>
        <w:t>st</w:t>
      </w:r>
      <w:proofErr w:type="gramEnd"/>
      <w:r w:rsidRPr="000F74C5">
        <w:rPr>
          <w:b/>
        </w:rPr>
        <w:t>,</w:t>
      </w:r>
      <w:r w:rsidR="00620D9B">
        <w:rPr>
          <w:b/>
        </w:rPr>
        <w:t xml:space="preserve"> what</w:t>
      </w:r>
      <w:r w:rsidRPr="000F74C5">
        <w:rPr>
          <w:b/>
        </w:rPr>
        <w:t xml:space="preserve"> was Person 1</w:t>
      </w:r>
      <w:r w:rsidR="00620D9B">
        <w:rPr>
          <w:b/>
        </w:rPr>
        <w:t>’s relationship with this tribe?</w:t>
      </w:r>
    </w:p>
    <w:p w14:paraId="05D41D2E" w14:textId="11634B94" w:rsidR="005D1391" w:rsidRDefault="004D2AF6" w:rsidP="005D1391">
      <w:pPr>
        <w:ind w:firstLine="720"/>
        <w:rPr>
          <w:b/>
        </w:rPr>
      </w:pPr>
      <w:r w:rsidRPr="006052D2">
        <w:rPr>
          <w:rFonts w:ascii="MS Gothic" w:eastAsia="MS Gothic" w:hint="eastAsia"/>
          <w:b/>
        </w:rPr>
        <w:t>☐</w:t>
      </w:r>
      <w:r w:rsidRPr="006052D2">
        <w:rPr>
          <w:b/>
        </w:rPr>
        <w:t xml:space="preserve"> </w:t>
      </w:r>
      <w:r w:rsidR="005D1391">
        <w:rPr>
          <w:b/>
        </w:rPr>
        <w:t xml:space="preserve">Enrolled          </w:t>
      </w:r>
      <w:r w:rsidR="00316DE2">
        <w:rPr>
          <w:b/>
        </w:rPr>
        <w:t xml:space="preserve">   </w:t>
      </w:r>
      <w:r w:rsidR="005D1391" w:rsidRPr="006052D2">
        <w:rPr>
          <w:rFonts w:ascii="MS Gothic" w:eastAsia="MS Gothic" w:hint="eastAsia"/>
          <w:b/>
        </w:rPr>
        <w:t>☐</w:t>
      </w:r>
      <w:r w:rsidR="005D1391" w:rsidRPr="006052D2">
        <w:rPr>
          <w:b/>
        </w:rPr>
        <w:t xml:space="preserve"> </w:t>
      </w:r>
      <w:r w:rsidR="00316DE2">
        <w:rPr>
          <w:b/>
        </w:rPr>
        <w:t xml:space="preserve">Member       </w:t>
      </w:r>
      <w:r w:rsidR="005D1391" w:rsidRPr="006052D2">
        <w:rPr>
          <w:rFonts w:ascii="MS Gothic" w:eastAsia="MS Gothic" w:hint="eastAsia"/>
          <w:b/>
        </w:rPr>
        <w:t>☐</w:t>
      </w:r>
      <w:r w:rsidR="005D1391" w:rsidRPr="006052D2">
        <w:rPr>
          <w:b/>
        </w:rPr>
        <w:t xml:space="preserve"> </w:t>
      </w:r>
      <w:r w:rsidR="00316DE2">
        <w:rPr>
          <w:b/>
        </w:rPr>
        <w:t>Associate Member</w:t>
      </w:r>
    </w:p>
    <w:p w14:paraId="1B1C5D85" w14:textId="7D8C34DF" w:rsidR="005D1391" w:rsidRDefault="005D1391" w:rsidP="005D1391">
      <w:pPr>
        <w:ind w:firstLine="720"/>
        <w:rPr>
          <w:b/>
        </w:rPr>
      </w:pPr>
      <w:r w:rsidRPr="006052D2">
        <w:rPr>
          <w:rFonts w:ascii="MS Gothic" w:eastAsia="MS Gothic" w:hint="eastAsia"/>
          <w:b/>
        </w:rPr>
        <w:t>☐</w:t>
      </w:r>
      <w:r w:rsidRPr="006052D2">
        <w:rPr>
          <w:b/>
        </w:rPr>
        <w:t xml:space="preserve"> </w:t>
      </w:r>
      <w:r w:rsidR="00316DE2">
        <w:rPr>
          <w:b/>
        </w:rPr>
        <w:t>Non-member</w:t>
      </w:r>
      <w:r>
        <w:rPr>
          <w:b/>
        </w:rPr>
        <w:t xml:space="preserve">   </w:t>
      </w:r>
      <w:r w:rsidRPr="006052D2">
        <w:rPr>
          <w:rFonts w:ascii="MS Gothic" w:eastAsia="MS Gothic" w:hint="eastAsia"/>
          <w:b/>
        </w:rPr>
        <w:t>☐</w:t>
      </w:r>
      <w:r w:rsidRPr="006052D2">
        <w:rPr>
          <w:b/>
        </w:rPr>
        <w:t xml:space="preserve"> </w:t>
      </w:r>
      <w:r w:rsidR="00316DE2">
        <w:rPr>
          <w:b/>
        </w:rPr>
        <w:t>Citizen</w:t>
      </w:r>
      <w:r>
        <w:rPr>
          <w:b/>
        </w:rPr>
        <w:t xml:space="preserve">          </w:t>
      </w:r>
      <w:r w:rsidR="00316DE2">
        <w:rPr>
          <w:b/>
        </w:rPr>
        <w:t xml:space="preserve"> </w:t>
      </w:r>
      <w:r w:rsidRPr="006052D2">
        <w:rPr>
          <w:rFonts w:ascii="MS Gothic" w:eastAsia="MS Gothic" w:hint="eastAsia"/>
          <w:b/>
        </w:rPr>
        <w:t>☐</w:t>
      </w:r>
      <w:r w:rsidRPr="006052D2">
        <w:rPr>
          <w:b/>
        </w:rPr>
        <w:t xml:space="preserve"> </w:t>
      </w:r>
      <w:r w:rsidR="00316DE2">
        <w:rPr>
          <w:b/>
        </w:rPr>
        <w:t>Dis-enrolled</w:t>
      </w:r>
    </w:p>
    <w:p w14:paraId="6E99D438" w14:textId="16FD6047" w:rsidR="005D1391" w:rsidRPr="006052D2" w:rsidRDefault="005D1391" w:rsidP="005D1391">
      <w:pPr>
        <w:ind w:firstLine="720"/>
        <w:rPr>
          <w:b/>
        </w:rPr>
      </w:pPr>
      <w:r w:rsidRPr="006052D2">
        <w:rPr>
          <w:rFonts w:ascii="MS Gothic" w:eastAsia="MS Gothic" w:hint="eastAsia"/>
          <w:b/>
        </w:rPr>
        <w:t>☐</w:t>
      </w:r>
      <w:r w:rsidRPr="006052D2">
        <w:rPr>
          <w:b/>
        </w:rPr>
        <w:t xml:space="preserve"> </w:t>
      </w:r>
      <w:r w:rsidR="00316DE2">
        <w:rPr>
          <w:b/>
        </w:rPr>
        <w:t>Relinquished</w:t>
      </w:r>
      <w:r>
        <w:rPr>
          <w:b/>
        </w:rPr>
        <w:t xml:space="preserve">  </w:t>
      </w:r>
      <w:r w:rsidR="00316DE2">
        <w:rPr>
          <w:b/>
        </w:rPr>
        <w:t xml:space="preserve"> </w:t>
      </w:r>
      <w:r w:rsidRPr="006052D2">
        <w:rPr>
          <w:rFonts w:ascii="MS Gothic" w:eastAsia="MS Gothic" w:hint="eastAsia"/>
          <w:b/>
        </w:rPr>
        <w:t>☐</w:t>
      </w:r>
      <w:r w:rsidRPr="006052D2">
        <w:rPr>
          <w:b/>
        </w:rPr>
        <w:t xml:space="preserve"> </w:t>
      </w:r>
      <w:r>
        <w:rPr>
          <w:b/>
        </w:rPr>
        <w:t xml:space="preserve">Enrolled </w:t>
      </w:r>
      <w:r w:rsidR="00316DE2">
        <w:rPr>
          <w:b/>
        </w:rPr>
        <w:t xml:space="preserve">      </w:t>
      </w:r>
      <w:r w:rsidRPr="006052D2">
        <w:rPr>
          <w:rFonts w:ascii="MS Gothic" w:eastAsia="MS Gothic" w:hint="eastAsia"/>
          <w:b/>
        </w:rPr>
        <w:t>☐</w:t>
      </w:r>
      <w:r w:rsidRPr="006052D2">
        <w:rPr>
          <w:b/>
        </w:rPr>
        <w:t xml:space="preserve"> </w:t>
      </w:r>
      <w:r w:rsidR="00316DE2">
        <w:rPr>
          <w:b/>
        </w:rPr>
        <w:t>Other</w:t>
      </w:r>
      <w:proofErr w:type="gramStart"/>
      <w:r w:rsidR="00316DE2">
        <w:rPr>
          <w:b/>
        </w:rPr>
        <w:t>:_</w:t>
      </w:r>
      <w:proofErr w:type="gramEnd"/>
      <w:r w:rsidR="00316DE2">
        <w:rPr>
          <w:b/>
        </w:rPr>
        <w:t>_________________________</w:t>
      </w:r>
    </w:p>
    <w:p w14:paraId="2A3C83D2" w14:textId="77777777" w:rsidR="005D1391" w:rsidRPr="006052D2" w:rsidRDefault="005D1391" w:rsidP="005D1391">
      <w:pPr>
        <w:ind w:firstLine="720"/>
        <w:rPr>
          <w:b/>
        </w:rPr>
      </w:pPr>
    </w:p>
    <w:p w14:paraId="7BFC5A2D" w14:textId="77777777" w:rsidR="005D1391" w:rsidRPr="006052D2" w:rsidRDefault="005D1391" w:rsidP="005D1391">
      <w:pPr>
        <w:ind w:firstLine="720"/>
        <w:rPr>
          <w:b/>
        </w:rPr>
      </w:pPr>
    </w:p>
    <w:p w14:paraId="7D419120" w14:textId="57698304" w:rsidR="005D1391" w:rsidRPr="006052D2" w:rsidRDefault="005D1391" w:rsidP="005D1391">
      <w:pPr>
        <w:ind w:firstLine="720"/>
        <w:rPr>
          <w:b/>
        </w:rPr>
      </w:pPr>
    </w:p>
    <w:p w14:paraId="30870EDC" w14:textId="7587FEA9" w:rsidR="004D2AF6" w:rsidRPr="006052D2" w:rsidRDefault="004D2AF6" w:rsidP="004D2AF6">
      <w:pPr>
        <w:ind w:firstLine="720"/>
        <w:rPr>
          <w:b/>
        </w:rPr>
      </w:pPr>
    </w:p>
    <w:p w14:paraId="4851E4B0" w14:textId="35701054" w:rsidR="004D2AF6" w:rsidRDefault="004D2AF6" w:rsidP="005D1391">
      <w:r>
        <w:t xml:space="preserve"> </w:t>
      </w:r>
    </w:p>
    <w:p w14:paraId="11E214AA" w14:textId="77777777" w:rsidR="001F46C0" w:rsidRDefault="001F46C0" w:rsidP="002F5B77"/>
    <w:p w14:paraId="293F8A09" w14:textId="77777777" w:rsidR="001F46C0" w:rsidRDefault="001F46C0" w:rsidP="002F5B77"/>
    <w:p w14:paraId="059F51AA" w14:textId="77777777" w:rsidR="001F46C0" w:rsidRDefault="001F46C0" w:rsidP="002F5B77"/>
    <w:p w14:paraId="4C0CAACB" w14:textId="77777777" w:rsidR="001F46C0" w:rsidRDefault="001F46C0" w:rsidP="002F5B77"/>
    <w:p w14:paraId="1D0104E4" w14:textId="77777777" w:rsidR="001F46C0" w:rsidRDefault="001F46C0" w:rsidP="002F5B77"/>
    <w:p w14:paraId="4B255BD2" w14:textId="77777777" w:rsidR="001F46C0" w:rsidRDefault="001F46C0" w:rsidP="002F5B77"/>
    <w:p w14:paraId="73405B95" w14:textId="77777777" w:rsidR="001F46C0" w:rsidRDefault="001F46C0" w:rsidP="002F5B77"/>
    <w:p w14:paraId="07064A3C" w14:textId="77777777" w:rsidR="001F46C0" w:rsidRDefault="001F46C0" w:rsidP="002F5B77"/>
    <w:p w14:paraId="175A90E1" w14:textId="77777777" w:rsidR="001F46C0" w:rsidRDefault="001F46C0" w:rsidP="002F5B77"/>
    <w:p w14:paraId="0874BA3E" w14:textId="77777777" w:rsidR="001F46C0" w:rsidRDefault="001F46C0" w:rsidP="002F5B77"/>
    <w:p w14:paraId="0119A056" w14:textId="77777777" w:rsidR="001F46C0" w:rsidRDefault="001F46C0" w:rsidP="002F5B77"/>
    <w:p w14:paraId="4F28C57A" w14:textId="77777777" w:rsidR="001F46C0" w:rsidRDefault="001F46C0" w:rsidP="002F5B77"/>
    <w:p w14:paraId="6A2CC90A" w14:textId="77777777" w:rsidR="001F46C0" w:rsidRDefault="001F46C0" w:rsidP="002F5B77"/>
    <w:p w14:paraId="53296344" w14:textId="77777777" w:rsidR="001F46C0" w:rsidRDefault="001F46C0" w:rsidP="002F5B77"/>
    <w:p w14:paraId="75D21159" w14:textId="77777777" w:rsidR="001F46C0" w:rsidRDefault="001F46C0" w:rsidP="002F5B77"/>
    <w:p w14:paraId="16F087E2" w14:textId="77777777" w:rsidR="001F46C0" w:rsidRDefault="001F46C0" w:rsidP="002F5B77"/>
    <w:p w14:paraId="2499A904" w14:textId="77777777" w:rsidR="001F46C0" w:rsidRDefault="001F46C0" w:rsidP="002F5B77"/>
    <w:p w14:paraId="35F5D5F8" w14:textId="77777777" w:rsidR="001F46C0" w:rsidRDefault="001F46C0" w:rsidP="002F5B77"/>
    <w:p w14:paraId="331E6AEE" w14:textId="77777777" w:rsidR="001F46C0" w:rsidRDefault="001F46C0" w:rsidP="002F5B77"/>
    <w:p w14:paraId="30F8EC27" w14:textId="77777777" w:rsidR="001F46C0" w:rsidRDefault="001F46C0" w:rsidP="002F5B77"/>
    <w:p w14:paraId="588856C7" w14:textId="77777777" w:rsidR="001F46C0" w:rsidRDefault="001F46C0" w:rsidP="002F5B77"/>
    <w:p w14:paraId="0175FC7E" w14:textId="77777777" w:rsidR="001F46C0" w:rsidRDefault="001F46C0" w:rsidP="002F5B77"/>
    <w:p w14:paraId="26642C57" w14:textId="77777777" w:rsidR="001F46C0" w:rsidRDefault="001F46C0" w:rsidP="002F5B77"/>
    <w:p w14:paraId="3FB1B7B7" w14:textId="77777777" w:rsidR="00C35D90" w:rsidRDefault="00C35D90" w:rsidP="0011101B">
      <w:pPr>
        <w:tabs>
          <w:tab w:val="left" w:pos="6330"/>
        </w:tabs>
      </w:pPr>
    </w:p>
    <w:p w14:paraId="6CD71DFB" w14:textId="7C2C5735" w:rsidR="001F46C0" w:rsidRPr="00226811" w:rsidRDefault="00573ED5" w:rsidP="00573ED5">
      <w:pPr>
        <w:tabs>
          <w:tab w:val="left" w:pos="6330"/>
        </w:tabs>
        <w:jc w:val="center"/>
        <w:rPr>
          <w:b/>
        </w:rPr>
      </w:pPr>
      <w:r w:rsidRPr="00226811">
        <w:rPr>
          <w:b/>
        </w:rPr>
        <w:lastRenderedPageBreak/>
        <w:t xml:space="preserve">Sample </w:t>
      </w:r>
      <w:proofErr w:type="gramStart"/>
      <w:r w:rsidRPr="00226811">
        <w:rPr>
          <w:b/>
        </w:rPr>
        <w:t>3</w:t>
      </w:r>
      <w:proofErr w:type="gramEnd"/>
    </w:p>
    <w:p w14:paraId="13A60C9D" w14:textId="77777777" w:rsidR="001F46C0" w:rsidRDefault="001F46C0" w:rsidP="001F46C0">
      <w:pPr>
        <w:tabs>
          <w:tab w:val="left" w:pos="6330"/>
        </w:tabs>
      </w:pPr>
    </w:p>
    <w:p w14:paraId="79EB5548" w14:textId="1D4BA2DD" w:rsidR="004D2AF6" w:rsidRPr="00102FC5" w:rsidRDefault="004D2AF6" w:rsidP="004D2AF6">
      <w:pPr>
        <w:tabs>
          <w:tab w:val="left" w:pos="6330"/>
        </w:tabs>
        <w:rPr>
          <w:b/>
        </w:rPr>
      </w:pPr>
      <w:r w:rsidRPr="00102FC5">
        <w:rPr>
          <w:b/>
        </w:rPr>
        <w:t xml:space="preserve">9. On April </w:t>
      </w:r>
      <w:proofErr w:type="gramStart"/>
      <w:r w:rsidR="00226811">
        <w:rPr>
          <w:b/>
        </w:rPr>
        <w:t>1</w:t>
      </w:r>
      <w:r w:rsidR="00226811" w:rsidRPr="00226811">
        <w:rPr>
          <w:b/>
          <w:vertAlign w:val="superscript"/>
        </w:rPr>
        <w:t>st</w:t>
      </w:r>
      <w:proofErr w:type="gramEnd"/>
      <w:r w:rsidRPr="00102FC5">
        <w:rPr>
          <w:b/>
        </w:rPr>
        <w:t>, was Person 1 enrolled in a tribe?</w:t>
      </w:r>
    </w:p>
    <w:p w14:paraId="5433A643" w14:textId="754BB9C5" w:rsidR="004D2AF6" w:rsidRDefault="004D2AF6" w:rsidP="004D2AF6">
      <w:pPr>
        <w:tabs>
          <w:tab w:val="left" w:pos="6330"/>
        </w:tabs>
      </w:pPr>
      <w:r>
        <w:rPr>
          <w:rFonts w:ascii="Lucida Grande" w:hAnsi="Lucida Grande" w:cs="Lucida Grande"/>
        </w:rPr>
        <w:t xml:space="preserve">   ☐</w:t>
      </w:r>
      <w:r w:rsidR="00C1250E">
        <w:rPr>
          <w:rFonts w:ascii="Lucida Grande" w:hAnsi="Lucida Grande" w:cs="Lucida Grande"/>
        </w:rPr>
        <w:t xml:space="preserve"> </w:t>
      </w:r>
      <w:r w:rsidRPr="00707C65">
        <w:rPr>
          <w:b/>
        </w:rPr>
        <w:t>No, not enrolled</w:t>
      </w:r>
    </w:p>
    <w:p w14:paraId="5C7E42F6" w14:textId="44515AC1" w:rsidR="004D2AF6" w:rsidRPr="008171F5" w:rsidRDefault="004D2AF6" w:rsidP="004D2AF6">
      <w:pPr>
        <w:tabs>
          <w:tab w:val="left" w:pos="6330"/>
        </w:tabs>
        <w:rPr>
          <w:rFonts w:ascii="Cambria" w:hAnsi="Cambria"/>
        </w:rPr>
      </w:pPr>
      <w:r>
        <w:rPr>
          <w:rFonts w:ascii="Lucida Grande" w:hAnsi="Lucida Grande" w:cs="Lucida Grande"/>
        </w:rPr>
        <w:t xml:space="preserve">   ☐</w:t>
      </w:r>
      <w:r w:rsidR="00C1250E">
        <w:rPr>
          <w:rFonts w:ascii="Lucida Grande" w:hAnsi="Lucida Grande" w:cs="Lucida Grande"/>
        </w:rPr>
        <w:t xml:space="preserve"> </w:t>
      </w:r>
      <w:proofErr w:type="gramStart"/>
      <w:r w:rsidRPr="00707C65">
        <w:rPr>
          <w:rFonts w:ascii="Cambria" w:hAnsi="Cambria" w:cs="Lucida Grande"/>
          <w:b/>
        </w:rPr>
        <w:t>Yes</w:t>
      </w:r>
      <w:proofErr w:type="gramEnd"/>
      <w:r w:rsidRPr="00707C65">
        <w:rPr>
          <w:rFonts w:ascii="Cambria" w:hAnsi="Cambria" w:cs="Lucida Grande"/>
          <w:b/>
        </w:rPr>
        <w:t>, enrolled</w:t>
      </w:r>
      <w:r>
        <w:rPr>
          <w:rFonts w:ascii="Cambria" w:hAnsi="Cambria" w:cs="Lucida Grande"/>
        </w:rPr>
        <w:t xml:space="preserve"> </w:t>
      </w:r>
      <w:r w:rsidRPr="00707C65">
        <w:rPr>
          <w:rFonts w:ascii="Cambria" w:hAnsi="Cambria" w:cs="Lucida Grande"/>
          <w:b/>
        </w:rPr>
        <w:t>–</w:t>
      </w:r>
      <w:r w:rsidR="00C1250E">
        <w:rPr>
          <w:rFonts w:ascii="Cambria" w:hAnsi="Cambria" w:cs="Lucida Grande"/>
        </w:rPr>
        <w:t xml:space="preserve"> Print enrolled tribe</w:t>
      </w:r>
      <w:r>
        <w:rPr>
          <w:rFonts w:ascii="Cambria" w:hAnsi="Cambria" w:cs="Lucida Grande"/>
        </w:rPr>
        <w:t xml:space="preserve"> below. </w:t>
      </w:r>
      <w:r>
        <w:rPr>
          <w:rFonts w:ascii="Wingdings" w:hAnsi="Wingdings" w:cs="Lucida Grande"/>
        </w:rPr>
        <w:t></w:t>
      </w:r>
      <w:r>
        <w:rPr>
          <w:rFonts w:ascii="Cambria" w:hAnsi="Cambria" w:cs="Lucida Grande"/>
        </w:rPr>
        <w:t xml:space="preserve"> </w:t>
      </w:r>
    </w:p>
    <w:p w14:paraId="72DBC369" w14:textId="77777777" w:rsidR="004D2AF6" w:rsidRDefault="004D2AF6" w:rsidP="004D2AF6">
      <w:pPr>
        <w:tabs>
          <w:tab w:val="left" w:pos="6330"/>
        </w:tabs>
      </w:pPr>
      <w:r>
        <w:rPr>
          <w:noProof/>
        </w:rPr>
        <mc:AlternateContent>
          <mc:Choice Requires="wps">
            <w:drawing>
              <wp:anchor distT="0" distB="0" distL="114300" distR="114300" simplePos="0" relativeHeight="251684864" behindDoc="0" locked="0" layoutInCell="1" allowOverlap="1" wp14:anchorId="380D5058" wp14:editId="71D012B0">
                <wp:simplePos x="0" y="0"/>
                <wp:positionH relativeFrom="column">
                  <wp:posOffset>114300</wp:posOffset>
                </wp:positionH>
                <wp:positionV relativeFrom="paragraph">
                  <wp:posOffset>66040</wp:posOffset>
                </wp:positionV>
                <wp:extent cx="3886200" cy="2286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38862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67245F" w14:textId="77777777" w:rsidR="004D2AF6" w:rsidRDefault="004D2AF6" w:rsidP="004D2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4" o:spid="_x0000_s1028" type="#_x0000_t202" style="position:absolute;margin-left:9pt;margin-top:5.2pt;width:306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" filled="f" strokecolor="black [3213]">
                <v:textbox>
                  <w:txbxContent>
                    <w:p w14:paraId="7267245F" w14:textId="77777777" w:rsidR="004D2AF6" w:rsidRDefault="004D2AF6" w:rsidP="004D2AF6"/>
                  </w:txbxContent>
                </v:textbox>
                <w10:wrap type="square"/>
              </v:shape>
            </w:pict>
          </mc:Fallback>
        </mc:AlternateContent>
      </w:r>
    </w:p>
    <w:p w14:paraId="73E4907F" w14:textId="77777777" w:rsidR="004D2AF6" w:rsidRDefault="004D2AF6" w:rsidP="004D2AF6">
      <w:pPr>
        <w:tabs>
          <w:tab w:val="left" w:pos="6330"/>
        </w:tabs>
      </w:pPr>
    </w:p>
    <w:p w14:paraId="228853FF" w14:textId="3E203987" w:rsidR="004D2AF6" w:rsidRDefault="004D2AF6" w:rsidP="004D2AF6">
      <w:pPr>
        <w:tabs>
          <w:tab w:val="left" w:pos="6330"/>
        </w:tabs>
        <w:rPr>
          <w:b/>
        </w:rPr>
      </w:pPr>
      <w:r>
        <w:rPr>
          <w:b/>
        </w:rPr>
        <w:t xml:space="preserve">         Is the tribe </w:t>
      </w:r>
      <w:r w:rsidRPr="00707C65">
        <w:rPr>
          <w:b/>
        </w:rPr>
        <w:t xml:space="preserve">above federally recognized, state-recognized, or </w:t>
      </w:r>
      <w:r>
        <w:rPr>
          <w:b/>
        </w:rPr>
        <w:t xml:space="preserve">   </w:t>
      </w:r>
    </w:p>
    <w:p w14:paraId="630B1ADA" w14:textId="77777777" w:rsidR="004D2AF6" w:rsidRPr="00707C65" w:rsidRDefault="004D2AF6" w:rsidP="004D2AF6">
      <w:pPr>
        <w:tabs>
          <w:tab w:val="left" w:pos="6330"/>
        </w:tabs>
        <w:rPr>
          <w:b/>
        </w:rPr>
      </w:pPr>
      <w:r>
        <w:rPr>
          <w:b/>
        </w:rPr>
        <w:t xml:space="preserve">         </w:t>
      </w:r>
      <w:proofErr w:type="gramStart"/>
      <w:r w:rsidRPr="00707C65">
        <w:rPr>
          <w:b/>
        </w:rPr>
        <w:t>non-recognized</w:t>
      </w:r>
      <w:proofErr w:type="gramEnd"/>
      <w:r w:rsidRPr="00707C65">
        <w:rPr>
          <w:b/>
        </w:rPr>
        <w:t>?</w:t>
      </w:r>
    </w:p>
    <w:p w14:paraId="3C120665" w14:textId="12CB5381" w:rsidR="004D2AF6" w:rsidRPr="00A21495" w:rsidRDefault="004D2AF6" w:rsidP="004D2AF6">
      <w:pPr>
        <w:tabs>
          <w:tab w:val="left" w:pos="6330"/>
        </w:tabs>
        <w:rPr>
          <w:rFonts w:ascii="Cambria" w:hAnsi="Cambria"/>
          <w:b/>
        </w:rPr>
      </w:pPr>
      <w:r>
        <w:rPr>
          <w:rFonts w:ascii="Lucida Grande" w:hAnsi="Lucida Grande" w:cs="Lucida Grande"/>
        </w:rPr>
        <w:t xml:space="preserve">        </w:t>
      </w:r>
      <w:r w:rsidRPr="00A21495">
        <w:rPr>
          <w:rFonts w:ascii="Lucida Grande" w:hAnsi="Lucida Grande" w:cs="Lucida Grande"/>
          <w:b/>
        </w:rPr>
        <w:t xml:space="preserve">☐ </w:t>
      </w:r>
      <w:r w:rsidR="00A21495">
        <w:rPr>
          <w:rFonts w:ascii="Cambria" w:hAnsi="Cambria" w:cs="Lucida Grande"/>
          <w:b/>
        </w:rPr>
        <w:t>Yes,</w:t>
      </w:r>
      <w:r w:rsidR="00D01455">
        <w:rPr>
          <w:rFonts w:ascii="Cambria" w:hAnsi="Cambria" w:cs="Lucida Grande"/>
          <w:b/>
        </w:rPr>
        <w:t xml:space="preserve"> </w:t>
      </w:r>
      <w:proofErr w:type="gramStart"/>
      <w:r w:rsidR="00D01455">
        <w:rPr>
          <w:rFonts w:ascii="Cambria" w:hAnsi="Cambria" w:cs="Lucida Grande"/>
          <w:b/>
        </w:rPr>
        <w:t>f</w:t>
      </w:r>
      <w:r w:rsidRPr="00A21495">
        <w:rPr>
          <w:rFonts w:ascii="Cambria" w:hAnsi="Cambria" w:cs="Lucida Grande"/>
          <w:b/>
        </w:rPr>
        <w:t>ederally-recognized</w:t>
      </w:r>
      <w:proofErr w:type="gramEnd"/>
      <w:r w:rsidRPr="00A21495">
        <w:rPr>
          <w:rFonts w:ascii="Cambria" w:hAnsi="Cambria" w:cs="Lucida Grande"/>
          <w:b/>
        </w:rPr>
        <w:t xml:space="preserve"> </w:t>
      </w:r>
    </w:p>
    <w:p w14:paraId="1A8C2B6F" w14:textId="2DC83443" w:rsidR="004D2AF6" w:rsidRPr="00A21495" w:rsidRDefault="004D2AF6" w:rsidP="004D2AF6">
      <w:pPr>
        <w:tabs>
          <w:tab w:val="left" w:pos="6330"/>
        </w:tabs>
        <w:rPr>
          <w:rFonts w:ascii="Cambria" w:hAnsi="Cambria"/>
          <w:b/>
        </w:rPr>
      </w:pPr>
      <w:r w:rsidRPr="00A21495">
        <w:rPr>
          <w:rFonts w:ascii="Lucida Grande" w:hAnsi="Lucida Grande" w:cs="Lucida Grande"/>
          <w:b/>
        </w:rPr>
        <w:t xml:space="preserve">        ☐ </w:t>
      </w:r>
      <w:r w:rsidR="00A21495">
        <w:rPr>
          <w:rFonts w:ascii="Cambria" w:hAnsi="Cambria" w:cs="Lucida Grande"/>
          <w:b/>
        </w:rPr>
        <w:t>Yes,</w:t>
      </w:r>
      <w:r w:rsidR="00D01455">
        <w:rPr>
          <w:rFonts w:ascii="Cambria" w:hAnsi="Cambria" w:cs="Lucida Grande"/>
          <w:b/>
        </w:rPr>
        <w:t xml:space="preserve"> s</w:t>
      </w:r>
      <w:r w:rsidRPr="00A21495">
        <w:rPr>
          <w:rFonts w:ascii="Cambria" w:hAnsi="Cambria" w:cs="Lucida Grande"/>
          <w:b/>
        </w:rPr>
        <w:t xml:space="preserve">tate-recognized </w:t>
      </w:r>
    </w:p>
    <w:p w14:paraId="0E6AF388" w14:textId="18C5B751" w:rsidR="004D2AF6" w:rsidRPr="00A21495" w:rsidRDefault="004D2AF6" w:rsidP="004D2AF6">
      <w:pPr>
        <w:tabs>
          <w:tab w:val="left" w:pos="6330"/>
        </w:tabs>
        <w:rPr>
          <w:rFonts w:ascii="Cambria" w:hAnsi="Cambria"/>
          <w:b/>
        </w:rPr>
      </w:pPr>
      <w:r w:rsidRPr="00A21495">
        <w:rPr>
          <w:rFonts w:ascii="Lucida Grande" w:hAnsi="Lucida Grande" w:cs="Lucida Grande"/>
          <w:b/>
        </w:rPr>
        <w:t xml:space="preserve">        ☐ </w:t>
      </w:r>
      <w:r w:rsidR="00D01455">
        <w:rPr>
          <w:rFonts w:ascii="Cambria" w:hAnsi="Cambria" w:cs="Lucida Grande"/>
          <w:b/>
        </w:rPr>
        <w:t>Yes, n</w:t>
      </w:r>
      <w:bookmarkStart w:id="0" w:name="_GoBack"/>
      <w:bookmarkEnd w:id="0"/>
      <w:r w:rsidRPr="00A21495">
        <w:rPr>
          <w:rFonts w:ascii="Cambria" w:hAnsi="Cambria" w:cs="Lucida Grande"/>
          <w:b/>
        </w:rPr>
        <w:t xml:space="preserve">on-recognized </w:t>
      </w:r>
    </w:p>
    <w:p w14:paraId="7E6D1B7E" w14:textId="6B9C1D1A" w:rsidR="001F46C0" w:rsidRDefault="001F46C0" w:rsidP="002F5B77"/>
    <w:p w14:paraId="3AC4BB8B" w14:textId="77777777" w:rsidR="001F46C0" w:rsidRDefault="001F46C0" w:rsidP="002F5B77"/>
    <w:p w14:paraId="285B8642" w14:textId="77777777" w:rsidR="001F46C0" w:rsidRDefault="001F46C0" w:rsidP="002F5B77"/>
    <w:p w14:paraId="5A3A65BF" w14:textId="77777777" w:rsidR="001F46C0" w:rsidRDefault="001F46C0" w:rsidP="002F5B77"/>
    <w:p w14:paraId="0D5E2D14" w14:textId="77777777" w:rsidR="001F46C0" w:rsidRDefault="001F46C0" w:rsidP="002F5B77"/>
    <w:p w14:paraId="70F3FFD3" w14:textId="77777777" w:rsidR="001F46C0" w:rsidRDefault="001F46C0" w:rsidP="002F5B77"/>
    <w:p w14:paraId="5BAA3E42" w14:textId="77777777" w:rsidR="001F46C0" w:rsidRPr="00840247" w:rsidRDefault="001F46C0" w:rsidP="002F5B77"/>
    <w:p w14:paraId="6AD8E3CF" w14:textId="77777777" w:rsidR="002F5B77" w:rsidRPr="00840247" w:rsidRDefault="002F5B77" w:rsidP="002F5B77"/>
    <w:p w14:paraId="1DA864CD" w14:textId="77777777" w:rsidR="00757A24" w:rsidRPr="00840247" w:rsidRDefault="00757A24" w:rsidP="002F5B77"/>
    <w:sectPr w:rsidR="00757A24" w:rsidRPr="00840247" w:rsidSect="00A0082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3AF1" w14:textId="77777777" w:rsidR="004D2AF6" w:rsidRDefault="004D2AF6" w:rsidP="002B3E61">
      <w:r>
        <w:separator/>
      </w:r>
    </w:p>
  </w:endnote>
  <w:endnote w:type="continuationSeparator" w:id="0">
    <w:p w14:paraId="2EFA0CAE" w14:textId="77777777" w:rsidR="004D2AF6" w:rsidRDefault="004D2AF6" w:rsidP="002B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8650" w14:textId="77777777" w:rsidR="004D2AF6" w:rsidRDefault="004D2AF6" w:rsidP="002B3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D6E20" w14:textId="77777777" w:rsidR="004D2AF6" w:rsidRDefault="004D2AF6" w:rsidP="002B3E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95120"/>
      <w:docPartObj>
        <w:docPartGallery w:val="Page Numbers (Bottom of Page)"/>
        <w:docPartUnique/>
      </w:docPartObj>
    </w:sdtPr>
    <w:sdtEndPr>
      <w:rPr>
        <w:rFonts w:asciiTheme="majorHAnsi" w:hAnsiTheme="majorHAnsi"/>
        <w:noProof/>
      </w:rPr>
    </w:sdtEndPr>
    <w:sdtContent>
      <w:p w14:paraId="7AFBB27B" w14:textId="77777777" w:rsidR="004D2AF6" w:rsidRPr="00EB69C3" w:rsidRDefault="004D2AF6">
        <w:pPr>
          <w:pStyle w:val="Footer"/>
          <w:jc w:val="center"/>
          <w:rPr>
            <w:rFonts w:asciiTheme="majorHAnsi" w:hAnsiTheme="majorHAnsi"/>
          </w:rPr>
        </w:pPr>
        <w:r w:rsidRPr="00EB69C3">
          <w:rPr>
            <w:rFonts w:asciiTheme="majorHAnsi" w:hAnsiTheme="majorHAnsi"/>
          </w:rPr>
          <w:fldChar w:fldCharType="begin"/>
        </w:r>
        <w:r w:rsidRPr="00EB69C3">
          <w:rPr>
            <w:rFonts w:asciiTheme="majorHAnsi" w:hAnsiTheme="majorHAnsi"/>
          </w:rPr>
          <w:instrText xml:space="preserve"> PAGE   \* MERGEFORMAT </w:instrText>
        </w:r>
        <w:r w:rsidRPr="00EB69C3">
          <w:rPr>
            <w:rFonts w:asciiTheme="majorHAnsi" w:hAnsiTheme="majorHAnsi"/>
          </w:rPr>
          <w:fldChar w:fldCharType="separate"/>
        </w:r>
        <w:r w:rsidR="00D01455">
          <w:rPr>
            <w:rFonts w:asciiTheme="majorHAnsi" w:hAnsiTheme="majorHAnsi"/>
            <w:noProof/>
          </w:rPr>
          <w:t>7</w:t>
        </w:r>
        <w:r w:rsidRPr="00EB69C3">
          <w:rPr>
            <w:rFonts w:asciiTheme="majorHAnsi" w:hAnsiTheme="majorHAnsi"/>
            <w:noProof/>
          </w:rPr>
          <w:fldChar w:fldCharType="end"/>
        </w:r>
      </w:p>
    </w:sdtContent>
  </w:sdt>
  <w:p w14:paraId="24FB0E79" w14:textId="77777777" w:rsidR="004D2AF6" w:rsidRDefault="004D2AF6" w:rsidP="00D51B55">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2A4FB" w14:textId="77777777" w:rsidR="004D2AF6" w:rsidRDefault="004D2AF6" w:rsidP="002B3E61">
      <w:r>
        <w:separator/>
      </w:r>
    </w:p>
  </w:footnote>
  <w:footnote w:type="continuationSeparator" w:id="0">
    <w:p w14:paraId="528A24A2" w14:textId="77777777" w:rsidR="004D2AF6" w:rsidRDefault="004D2AF6" w:rsidP="002B3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D01F" w14:textId="77777777" w:rsidR="004D2AF6" w:rsidRDefault="004D2AF6" w:rsidP="00FF17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FE4"/>
    <w:multiLevelType w:val="hybridMultilevel"/>
    <w:tmpl w:val="5226E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852C2"/>
    <w:multiLevelType w:val="hybridMultilevel"/>
    <w:tmpl w:val="0E1C8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65A87"/>
    <w:multiLevelType w:val="hybridMultilevel"/>
    <w:tmpl w:val="5226E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B1947"/>
    <w:multiLevelType w:val="hybridMultilevel"/>
    <w:tmpl w:val="5226E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50C1"/>
    <w:multiLevelType w:val="hybridMultilevel"/>
    <w:tmpl w:val="46DA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A430B"/>
    <w:multiLevelType w:val="hybridMultilevel"/>
    <w:tmpl w:val="5226E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D7377"/>
    <w:multiLevelType w:val="hybridMultilevel"/>
    <w:tmpl w:val="5226E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A45FB"/>
    <w:multiLevelType w:val="multilevel"/>
    <w:tmpl w:val="F68AC34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
    <w:nsid w:val="2C11327A"/>
    <w:multiLevelType w:val="multilevel"/>
    <w:tmpl w:val="6EBE00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E6F21B2"/>
    <w:multiLevelType w:val="hybridMultilevel"/>
    <w:tmpl w:val="5226E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E6C0B"/>
    <w:multiLevelType w:val="hybridMultilevel"/>
    <w:tmpl w:val="0D2C99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7F183F"/>
    <w:multiLevelType w:val="hybridMultilevel"/>
    <w:tmpl w:val="0D2C99D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641698"/>
    <w:multiLevelType w:val="multilevel"/>
    <w:tmpl w:val="F7680D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4E39347B"/>
    <w:multiLevelType w:val="hybridMultilevel"/>
    <w:tmpl w:val="5226E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3717C"/>
    <w:multiLevelType w:val="hybridMultilevel"/>
    <w:tmpl w:val="D298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B256B"/>
    <w:multiLevelType w:val="hybridMultilevel"/>
    <w:tmpl w:val="5226E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FD0447"/>
    <w:multiLevelType w:val="hybridMultilevel"/>
    <w:tmpl w:val="EAC40E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154EC9"/>
    <w:multiLevelType w:val="hybridMultilevel"/>
    <w:tmpl w:val="7AE2C0D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nsid w:val="7EB83FDC"/>
    <w:multiLevelType w:val="hybridMultilevel"/>
    <w:tmpl w:val="5226E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8"/>
  </w:num>
  <w:num w:numId="5">
    <w:abstractNumId w:val="9"/>
  </w:num>
  <w:num w:numId="6">
    <w:abstractNumId w:val="10"/>
  </w:num>
  <w:num w:numId="7">
    <w:abstractNumId w:val="13"/>
  </w:num>
  <w:num w:numId="8">
    <w:abstractNumId w:val="6"/>
  </w:num>
  <w:num w:numId="9">
    <w:abstractNumId w:val="2"/>
  </w:num>
  <w:num w:numId="10">
    <w:abstractNumId w:val="5"/>
  </w:num>
  <w:num w:numId="11">
    <w:abstractNumId w:val="0"/>
  </w:num>
  <w:num w:numId="12">
    <w:abstractNumId w:val="3"/>
  </w:num>
  <w:num w:numId="13">
    <w:abstractNumId w:val="18"/>
  </w:num>
  <w:num w:numId="14">
    <w:abstractNumId w:val="16"/>
  </w:num>
  <w:num w:numId="15">
    <w:abstractNumId w:val="11"/>
  </w:num>
  <w:num w:numId="16">
    <w:abstractNumId w:val="15"/>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DC"/>
    <w:rsid w:val="00007F60"/>
    <w:rsid w:val="000279C4"/>
    <w:rsid w:val="00031077"/>
    <w:rsid w:val="0003342E"/>
    <w:rsid w:val="00043600"/>
    <w:rsid w:val="00077F35"/>
    <w:rsid w:val="0008174A"/>
    <w:rsid w:val="00086E5E"/>
    <w:rsid w:val="0009059A"/>
    <w:rsid w:val="00090ACE"/>
    <w:rsid w:val="000A055E"/>
    <w:rsid w:val="000B3E35"/>
    <w:rsid w:val="000C4250"/>
    <w:rsid w:val="000D7092"/>
    <w:rsid w:val="000F74C5"/>
    <w:rsid w:val="000F7583"/>
    <w:rsid w:val="00102FC5"/>
    <w:rsid w:val="0011101B"/>
    <w:rsid w:val="00126714"/>
    <w:rsid w:val="00136148"/>
    <w:rsid w:val="001438AF"/>
    <w:rsid w:val="0014719A"/>
    <w:rsid w:val="00147651"/>
    <w:rsid w:val="0015688E"/>
    <w:rsid w:val="00163D16"/>
    <w:rsid w:val="00165C06"/>
    <w:rsid w:val="00171443"/>
    <w:rsid w:val="00173446"/>
    <w:rsid w:val="0018418F"/>
    <w:rsid w:val="00195782"/>
    <w:rsid w:val="001B5647"/>
    <w:rsid w:val="001C1123"/>
    <w:rsid w:val="001D0918"/>
    <w:rsid w:val="001D75FD"/>
    <w:rsid w:val="001E169C"/>
    <w:rsid w:val="001E20DB"/>
    <w:rsid w:val="001E6C8D"/>
    <w:rsid w:val="001F46C0"/>
    <w:rsid w:val="002052E8"/>
    <w:rsid w:val="00226811"/>
    <w:rsid w:val="00235A6D"/>
    <w:rsid w:val="002468A5"/>
    <w:rsid w:val="0027492C"/>
    <w:rsid w:val="00276257"/>
    <w:rsid w:val="0028687E"/>
    <w:rsid w:val="0029257B"/>
    <w:rsid w:val="00297A7D"/>
    <w:rsid w:val="002B334B"/>
    <w:rsid w:val="002B3E61"/>
    <w:rsid w:val="002C2BEE"/>
    <w:rsid w:val="002C6352"/>
    <w:rsid w:val="002E33B1"/>
    <w:rsid w:val="002F5B77"/>
    <w:rsid w:val="00303D4F"/>
    <w:rsid w:val="00314EFA"/>
    <w:rsid w:val="00316DE2"/>
    <w:rsid w:val="0031747C"/>
    <w:rsid w:val="0031777D"/>
    <w:rsid w:val="00321854"/>
    <w:rsid w:val="0033766E"/>
    <w:rsid w:val="00366B22"/>
    <w:rsid w:val="00381B3B"/>
    <w:rsid w:val="003A211D"/>
    <w:rsid w:val="003B0C1B"/>
    <w:rsid w:val="003B4AA9"/>
    <w:rsid w:val="003C737D"/>
    <w:rsid w:val="003E4D30"/>
    <w:rsid w:val="003E7884"/>
    <w:rsid w:val="003F190C"/>
    <w:rsid w:val="003F2864"/>
    <w:rsid w:val="00403D0A"/>
    <w:rsid w:val="00407A17"/>
    <w:rsid w:val="00416E6E"/>
    <w:rsid w:val="0043146B"/>
    <w:rsid w:val="00431ACF"/>
    <w:rsid w:val="00450936"/>
    <w:rsid w:val="00451E59"/>
    <w:rsid w:val="00452497"/>
    <w:rsid w:val="00455F7F"/>
    <w:rsid w:val="00456A17"/>
    <w:rsid w:val="004628EF"/>
    <w:rsid w:val="004926FC"/>
    <w:rsid w:val="00493D3B"/>
    <w:rsid w:val="004A3C55"/>
    <w:rsid w:val="004B5077"/>
    <w:rsid w:val="004C27F6"/>
    <w:rsid w:val="004C2D26"/>
    <w:rsid w:val="004D0B89"/>
    <w:rsid w:val="004D138E"/>
    <w:rsid w:val="004D2AF6"/>
    <w:rsid w:val="004D5758"/>
    <w:rsid w:val="004D794F"/>
    <w:rsid w:val="004F1F5D"/>
    <w:rsid w:val="004F32FD"/>
    <w:rsid w:val="004F3AA4"/>
    <w:rsid w:val="005317D0"/>
    <w:rsid w:val="0057068C"/>
    <w:rsid w:val="00573ED5"/>
    <w:rsid w:val="005801C1"/>
    <w:rsid w:val="00597C0E"/>
    <w:rsid w:val="005A260B"/>
    <w:rsid w:val="005A7001"/>
    <w:rsid w:val="005C1CEA"/>
    <w:rsid w:val="005C7AC1"/>
    <w:rsid w:val="005D1391"/>
    <w:rsid w:val="005D5844"/>
    <w:rsid w:val="005D752D"/>
    <w:rsid w:val="005E525D"/>
    <w:rsid w:val="005E75F7"/>
    <w:rsid w:val="006052D2"/>
    <w:rsid w:val="00620D9B"/>
    <w:rsid w:val="0062102C"/>
    <w:rsid w:val="0062516A"/>
    <w:rsid w:val="00634FC7"/>
    <w:rsid w:val="00636089"/>
    <w:rsid w:val="00647105"/>
    <w:rsid w:val="00651080"/>
    <w:rsid w:val="00680611"/>
    <w:rsid w:val="00693595"/>
    <w:rsid w:val="006A1C8D"/>
    <w:rsid w:val="006B3DE6"/>
    <w:rsid w:val="006D1C2F"/>
    <w:rsid w:val="006D4359"/>
    <w:rsid w:val="006F484A"/>
    <w:rsid w:val="00707C65"/>
    <w:rsid w:val="00723321"/>
    <w:rsid w:val="00726DA0"/>
    <w:rsid w:val="00740066"/>
    <w:rsid w:val="0075297D"/>
    <w:rsid w:val="00757A24"/>
    <w:rsid w:val="00770F6B"/>
    <w:rsid w:val="00774DA5"/>
    <w:rsid w:val="00784A0F"/>
    <w:rsid w:val="00786738"/>
    <w:rsid w:val="007B076F"/>
    <w:rsid w:val="007B500E"/>
    <w:rsid w:val="007C113C"/>
    <w:rsid w:val="007C39D6"/>
    <w:rsid w:val="007E267A"/>
    <w:rsid w:val="007F3D68"/>
    <w:rsid w:val="008171F5"/>
    <w:rsid w:val="00830604"/>
    <w:rsid w:val="00831012"/>
    <w:rsid w:val="00836E29"/>
    <w:rsid w:val="00837054"/>
    <w:rsid w:val="00840247"/>
    <w:rsid w:val="00840C7C"/>
    <w:rsid w:val="00841D56"/>
    <w:rsid w:val="00866E5D"/>
    <w:rsid w:val="00867E78"/>
    <w:rsid w:val="00882121"/>
    <w:rsid w:val="008B1297"/>
    <w:rsid w:val="008C1F44"/>
    <w:rsid w:val="008C7DCA"/>
    <w:rsid w:val="008D2347"/>
    <w:rsid w:val="008E552C"/>
    <w:rsid w:val="008F7A76"/>
    <w:rsid w:val="0090018D"/>
    <w:rsid w:val="009133CA"/>
    <w:rsid w:val="00940465"/>
    <w:rsid w:val="0095667B"/>
    <w:rsid w:val="00975C42"/>
    <w:rsid w:val="009762D7"/>
    <w:rsid w:val="009A3829"/>
    <w:rsid w:val="009B4BD7"/>
    <w:rsid w:val="009B7885"/>
    <w:rsid w:val="009C728C"/>
    <w:rsid w:val="009F4AC6"/>
    <w:rsid w:val="009F68E6"/>
    <w:rsid w:val="00A00825"/>
    <w:rsid w:val="00A03A73"/>
    <w:rsid w:val="00A13079"/>
    <w:rsid w:val="00A21495"/>
    <w:rsid w:val="00A30F89"/>
    <w:rsid w:val="00A35619"/>
    <w:rsid w:val="00A53595"/>
    <w:rsid w:val="00A56C4F"/>
    <w:rsid w:val="00A601AF"/>
    <w:rsid w:val="00A739A9"/>
    <w:rsid w:val="00A73BAC"/>
    <w:rsid w:val="00A83B08"/>
    <w:rsid w:val="00AA770B"/>
    <w:rsid w:val="00AD2E88"/>
    <w:rsid w:val="00AD5C6B"/>
    <w:rsid w:val="00AE243E"/>
    <w:rsid w:val="00AF3E21"/>
    <w:rsid w:val="00AF55AA"/>
    <w:rsid w:val="00B00069"/>
    <w:rsid w:val="00B110A4"/>
    <w:rsid w:val="00B334BF"/>
    <w:rsid w:val="00B35E4D"/>
    <w:rsid w:val="00B47259"/>
    <w:rsid w:val="00B63181"/>
    <w:rsid w:val="00B63E46"/>
    <w:rsid w:val="00B731DC"/>
    <w:rsid w:val="00B976E8"/>
    <w:rsid w:val="00BA57A5"/>
    <w:rsid w:val="00BB4F4A"/>
    <w:rsid w:val="00BC7D05"/>
    <w:rsid w:val="00BF5AED"/>
    <w:rsid w:val="00C006F3"/>
    <w:rsid w:val="00C00F6E"/>
    <w:rsid w:val="00C108FD"/>
    <w:rsid w:val="00C1250E"/>
    <w:rsid w:val="00C14530"/>
    <w:rsid w:val="00C14837"/>
    <w:rsid w:val="00C3434D"/>
    <w:rsid w:val="00C35D90"/>
    <w:rsid w:val="00C7067E"/>
    <w:rsid w:val="00C918D3"/>
    <w:rsid w:val="00CC361B"/>
    <w:rsid w:val="00CD1265"/>
    <w:rsid w:val="00CD5382"/>
    <w:rsid w:val="00CD7010"/>
    <w:rsid w:val="00CE180E"/>
    <w:rsid w:val="00CE29B0"/>
    <w:rsid w:val="00CE4E6A"/>
    <w:rsid w:val="00CF5111"/>
    <w:rsid w:val="00D01455"/>
    <w:rsid w:val="00D10BF8"/>
    <w:rsid w:val="00D13ADE"/>
    <w:rsid w:val="00D45C08"/>
    <w:rsid w:val="00D47F2A"/>
    <w:rsid w:val="00D51B55"/>
    <w:rsid w:val="00D7681C"/>
    <w:rsid w:val="00D91FE0"/>
    <w:rsid w:val="00DA3D97"/>
    <w:rsid w:val="00DD191E"/>
    <w:rsid w:val="00DF426C"/>
    <w:rsid w:val="00E00FD8"/>
    <w:rsid w:val="00E134D8"/>
    <w:rsid w:val="00E1615D"/>
    <w:rsid w:val="00E2129C"/>
    <w:rsid w:val="00E222B5"/>
    <w:rsid w:val="00E30366"/>
    <w:rsid w:val="00E3186E"/>
    <w:rsid w:val="00E32E49"/>
    <w:rsid w:val="00E3430C"/>
    <w:rsid w:val="00E50963"/>
    <w:rsid w:val="00E80BBA"/>
    <w:rsid w:val="00E95778"/>
    <w:rsid w:val="00EA446F"/>
    <w:rsid w:val="00EB69C3"/>
    <w:rsid w:val="00EC3BE8"/>
    <w:rsid w:val="00EC7895"/>
    <w:rsid w:val="00ED29DB"/>
    <w:rsid w:val="00ED426C"/>
    <w:rsid w:val="00ED7660"/>
    <w:rsid w:val="00EF5179"/>
    <w:rsid w:val="00F3321B"/>
    <w:rsid w:val="00F43964"/>
    <w:rsid w:val="00F51031"/>
    <w:rsid w:val="00F74C6C"/>
    <w:rsid w:val="00F759D4"/>
    <w:rsid w:val="00F87901"/>
    <w:rsid w:val="00F9479C"/>
    <w:rsid w:val="00FA2462"/>
    <w:rsid w:val="00FA42D1"/>
    <w:rsid w:val="00FA65CF"/>
    <w:rsid w:val="00FD0014"/>
    <w:rsid w:val="00FD32A4"/>
    <w:rsid w:val="00FD444B"/>
    <w:rsid w:val="00FD6475"/>
    <w:rsid w:val="00FE31FC"/>
    <w:rsid w:val="00FF177E"/>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E20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E20D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50936"/>
    <w:pPr>
      <w:keepNext/>
      <w:ind w:firstLine="720"/>
      <w:outlineLvl w:val="5"/>
    </w:pPr>
    <w:rPr>
      <w:rFonts w:ascii="Times New Roman" w:eastAsia="Times New Roman" w:hAnsi="Times New Roman"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1DC"/>
    <w:rPr>
      <w:rFonts w:ascii="Lucida Grande" w:hAnsi="Lucida Grande"/>
      <w:sz w:val="18"/>
      <w:szCs w:val="18"/>
    </w:rPr>
  </w:style>
  <w:style w:type="character" w:customStyle="1" w:styleId="BalloonTextChar">
    <w:name w:val="Balloon Text Char"/>
    <w:basedOn w:val="DefaultParagraphFont"/>
    <w:link w:val="BalloonText"/>
    <w:uiPriority w:val="99"/>
    <w:semiHidden/>
    <w:rsid w:val="00B731DC"/>
    <w:rPr>
      <w:rFonts w:ascii="Lucida Grande" w:hAnsi="Lucida Grande"/>
      <w:sz w:val="18"/>
      <w:szCs w:val="18"/>
    </w:rPr>
  </w:style>
  <w:style w:type="paragraph" w:styleId="ListParagraph">
    <w:name w:val="List Paragraph"/>
    <w:basedOn w:val="Normal"/>
    <w:uiPriority w:val="34"/>
    <w:qFormat/>
    <w:rsid w:val="00836E29"/>
    <w:pPr>
      <w:ind w:left="720"/>
      <w:contextualSpacing/>
    </w:pPr>
  </w:style>
  <w:style w:type="paragraph" w:styleId="Footer">
    <w:name w:val="footer"/>
    <w:basedOn w:val="Normal"/>
    <w:link w:val="FooterChar"/>
    <w:uiPriority w:val="99"/>
    <w:unhideWhenUsed/>
    <w:rsid w:val="002B3E61"/>
    <w:pPr>
      <w:tabs>
        <w:tab w:val="center" w:pos="4320"/>
        <w:tab w:val="right" w:pos="8640"/>
      </w:tabs>
    </w:pPr>
  </w:style>
  <w:style w:type="character" w:customStyle="1" w:styleId="FooterChar">
    <w:name w:val="Footer Char"/>
    <w:basedOn w:val="DefaultParagraphFont"/>
    <w:link w:val="Footer"/>
    <w:uiPriority w:val="99"/>
    <w:rsid w:val="002B3E61"/>
  </w:style>
  <w:style w:type="character" w:styleId="PageNumber">
    <w:name w:val="page number"/>
    <w:basedOn w:val="DefaultParagraphFont"/>
    <w:uiPriority w:val="99"/>
    <w:semiHidden/>
    <w:unhideWhenUsed/>
    <w:rsid w:val="002B3E61"/>
  </w:style>
  <w:style w:type="paragraph" w:styleId="Header">
    <w:name w:val="header"/>
    <w:basedOn w:val="Normal"/>
    <w:link w:val="HeaderChar"/>
    <w:uiPriority w:val="99"/>
    <w:unhideWhenUsed/>
    <w:rsid w:val="00FF177E"/>
    <w:pPr>
      <w:tabs>
        <w:tab w:val="center" w:pos="4680"/>
        <w:tab w:val="right" w:pos="9360"/>
      </w:tabs>
    </w:pPr>
  </w:style>
  <w:style w:type="character" w:customStyle="1" w:styleId="HeaderChar">
    <w:name w:val="Header Char"/>
    <w:basedOn w:val="DefaultParagraphFont"/>
    <w:link w:val="Header"/>
    <w:uiPriority w:val="99"/>
    <w:rsid w:val="00FF177E"/>
  </w:style>
  <w:style w:type="character" w:styleId="CommentReference">
    <w:name w:val="annotation reference"/>
    <w:basedOn w:val="DefaultParagraphFont"/>
    <w:uiPriority w:val="99"/>
    <w:semiHidden/>
    <w:unhideWhenUsed/>
    <w:rsid w:val="003E4D30"/>
    <w:rPr>
      <w:sz w:val="16"/>
      <w:szCs w:val="16"/>
    </w:rPr>
  </w:style>
  <w:style w:type="paragraph" w:styleId="CommentText">
    <w:name w:val="annotation text"/>
    <w:basedOn w:val="Normal"/>
    <w:link w:val="CommentTextChar"/>
    <w:uiPriority w:val="99"/>
    <w:semiHidden/>
    <w:unhideWhenUsed/>
    <w:rsid w:val="003E4D30"/>
    <w:rPr>
      <w:sz w:val="20"/>
      <w:szCs w:val="20"/>
    </w:rPr>
  </w:style>
  <w:style w:type="character" w:customStyle="1" w:styleId="CommentTextChar">
    <w:name w:val="Comment Text Char"/>
    <w:basedOn w:val="DefaultParagraphFont"/>
    <w:link w:val="CommentText"/>
    <w:uiPriority w:val="99"/>
    <w:semiHidden/>
    <w:rsid w:val="003E4D30"/>
    <w:rPr>
      <w:sz w:val="20"/>
      <w:szCs w:val="20"/>
    </w:rPr>
  </w:style>
  <w:style w:type="paragraph" w:styleId="CommentSubject">
    <w:name w:val="annotation subject"/>
    <w:basedOn w:val="CommentText"/>
    <w:next w:val="CommentText"/>
    <w:link w:val="CommentSubjectChar"/>
    <w:uiPriority w:val="99"/>
    <w:semiHidden/>
    <w:unhideWhenUsed/>
    <w:rsid w:val="003E4D30"/>
    <w:rPr>
      <w:b/>
      <w:bCs/>
    </w:rPr>
  </w:style>
  <w:style w:type="character" w:customStyle="1" w:styleId="CommentSubjectChar">
    <w:name w:val="Comment Subject Char"/>
    <w:basedOn w:val="CommentTextChar"/>
    <w:link w:val="CommentSubject"/>
    <w:uiPriority w:val="99"/>
    <w:semiHidden/>
    <w:rsid w:val="003E4D30"/>
    <w:rPr>
      <w:b/>
      <w:bCs/>
      <w:sz w:val="20"/>
      <w:szCs w:val="20"/>
    </w:rPr>
  </w:style>
  <w:style w:type="character" w:customStyle="1" w:styleId="Heading6Char">
    <w:name w:val="Heading 6 Char"/>
    <w:basedOn w:val="DefaultParagraphFont"/>
    <w:link w:val="Heading6"/>
    <w:rsid w:val="00450936"/>
    <w:rPr>
      <w:rFonts w:ascii="Times New Roman" w:eastAsia="Times New Roman" w:hAnsi="Times New Roman" w:cs="Times New Roman"/>
      <w:b/>
      <w:sz w:val="22"/>
      <w:szCs w:val="20"/>
      <w:u w:val="single"/>
    </w:rPr>
  </w:style>
  <w:style w:type="character" w:customStyle="1" w:styleId="Heading3Char">
    <w:name w:val="Heading 3 Char"/>
    <w:basedOn w:val="DefaultParagraphFont"/>
    <w:link w:val="Heading3"/>
    <w:uiPriority w:val="9"/>
    <w:semiHidden/>
    <w:rsid w:val="001E20D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E20D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50936"/>
    <w:pPr>
      <w:keepNext/>
      <w:ind w:firstLine="720"/>
      <w:outlineLvl w:val="5"/>
    </w:pPr>
    <w:rPr>
      <w:rFonts w:ascii="Times New Roman" w:eastAsia="Times New Roman" w:hAnsi="Times New Roman"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1DC"/>
    <w:rPr>
      <w:rFonts w:ascii="Lucida Grande" w:hAnsi="Lucida Grande"/>
      <w:sz w:val="18"/>
      <w:szCs w:val="18"/>
    </w:rPr>
  </w:style>
  <w:style w:type="character" w:customStyle="1" w:styleId="BalloonTextChar">
    <w:name w:val="Balloon Text Char"/>
    <w:basedOn w:val="DefaultParagraphFont"/>
    <w:link w:val="BalloonText"/>
    <w:uiPriority w:val="99"/>
    <w:semiHidden/>
    <w:rsid w:val="00B731DC"/>
    <w:rPr>
      <w:rFonts w:ascii="Lucida Grande" w:hAnsi="Lucida Grande"/>
      <w:sz w:val="18"/>
      <w:szCs w:val="18"/>
    </w:rPr>
  </w:style>
  <w:style w:type="paragraph" w:styleId="ListParagraph">
    <w:name w:val="List Paragraph"/>
    <w:basedOn w:val="Normal"/>
    <w:uiPriority w:val="34"/>
    <w:qFormat/>
    <w:rsid w:val="00836E29"/>
    <w:pPr>
      <w:ind w:left="720"/>
      <w:contextualSpacing/>
    </w:pPr>
  </w:style>
  <w:style w:type="paragraph" w:styleId="Footer">
    <w:name w:val="footer"/>
    <w:basedOn w:val="Normal"/>
    <w:link w:val="FooterChar"/>
    <w:uiPriority w:val="99"/>
    <w:unhideWhenUsed/>
    <w:rsid w:val="002B3E61"/>
    <w:pPr>
      <w:tabs>
        <w:tab w:val="center" w:pos="4320"/>
        <w:tab w:val="right" w:pos="8640"/>
      </w:tabs>
    </w:pPr>
  </w:style>
  <w:style w:type="character" w:customStyle="1" w:styleId="FooterChar">
    <w:name w:val="Footer Char"/>
    <w:basedOn w:val="DefaultParagraphFont"/>
    <w:link w:val="Footer"/>
    <w:uiPriority w:val="99"/>
    <w:rsid w:val="002B3E61"/>
  </w:style>
  <w:style w:type="character" w:styleId="PageNumber">
    <w:name w:val="page number"/>
    <w:basedOn w:val="DefaultParagraphFont"/>
    <w:uiPriority w:val="99"/>
    <w:semiHidden/>
    <w:unhideWhenUsed/>
    <w:rsid w:val="002B3E61"/>
  </w:style>
  <w:style w:type="paragraph" w:styleId="Header">
    <w:name w:val="header"/>
    <w:basedOn w:val="Normal"/>
    <w:link w:val="HeaderChar"/>
    <w:uiPriority w:val="99"/>
    <w:unhideWhenUsed/>
    <w:rsid w:val="00FF177E"/>
    <w:pPr>
      <w:tabs>
        <w:tab w:val="center" w:pos="4680"/>
        <w:tab w:val="right" w:pos="9360"/>
      </w:tabs>
    </w:pPr>
  </w:style>
  <w:style w:type="character" w:customStyle="1" w:styleId="HeaderChar">
    <w:name w:val="Header Char"/>
    <w:basedOn w:val="DefaultParagraphFont"/>
    <w:link w:val="Header"/>
    <w:uiPriority w:val="99"/>
    <w:rsid w:val="00FF177E"/>
  </w:style>
  <w:style w:type="character" w:styleId="CommentReference">
    <w:name w:val="annotation reference"/>
    <w:basedOn w:val="DefaultParagraphFont"/>
    <w:uiPriority w:val="99"/>
    <w:semiHidden/>
    <w:unhideWhenUsed/>
    <w:rsid w:val="003E4D30"/>
    <w:rPr>
      <w:sz w:val="16"/>
      <w:szCs w:val="16"/>
    </w:rPr>
  </w:style>
  <w:style w:type="paragraph" w:styleId="CommentText">
    <w:name w:val="annotation text"/>
    <w:basedOn w:val="Normal"/>
    <w:link w:val="CommentTextChar"/>
    <w:uiPriority w:val="99"/>
    <w:semiHidden/>
    <w:unhideWhenUsed/>
    <w:rsid w:val="003E4D30"/>
    <w:rPr>
      <w:sz w:val="20"/>
      <w:szCs w:val="20"/>
    </w:rPr>
  </w:style>
  <w:style w:type="character" w:customStyle="1" w:styleId="CommentTextChar">
    <w:name w:val="Comment Text Char"/>
    <w:basedOn w:val="DefaultParagraphFont"/>
    <w:link w:val="CommentText"/>
    <w:uiPriority w:val="99"/>
    <w:semiHidden/>
    <w:rsid w:val="003E4D30"/>
    <w:rPr>
      <w:sz w:val="20"/>
      <w:szCs w:val="20"/>
    </w:rPr>
  </w:style>
  <w:style w:type="paragraph" w:styleId="CommentSubject">
    <w:name w:val="annotation subject"/>
    <w:basedOn w:val="CommentText"/>
    <w:next w:val="CommentText"/>
    <w:link w:val="CommentSubjectChar"/>
    <w:uiPriority w:val="99"/>
    <w:semiHidden/>
    <w:unhideWhenUsed/>
    <w:rsid w:val="003E4D30"/>
    <w:rPr>
      <w:b/>
      <w:bCs/>
    </w:rPr>
  </w:style>
  <w:style w:type="character" w:customStyle="1" w:styleId="CommentSubjectChar">
    <w:name w:val="Comment Subject Char"/>
    <w:basedOn w:val="CommentTextChar"/>
    <w:link w:val="CommentSubject"/>
    <w:uiPriority w:val="99"/>
    <w:semiHidden/>
    <w:rsid w:val="003E4D30"/>
    <w:rPr>
      <w:b/>
      <w:bCs/>
      <w:sz w:val="20"/>
      <w:szCs w:val="20"/>
    </w:rPr>
  </w:style>
  <w:style w:type="character" w:customStyle="1" w:styleId="Heading6Char">
    <w:name w:val="Heading 6 Char"/>
    <w:basedOn w:val="DefaultParagraphFont"/>
    <w:link w:val="Heading6"/>
    <w:rsid w:val="00450936"/>
    <w:rPr>
      <w:rFonts w:ascii="Times New Roman" w:eastAsia="Times New Roman" w:hAnsi="Times New Roman" w:cs="Times New Roman"/>
      <w:b/>
      <w:sz w:val="22"/>
      <w:szCs w:val="20"/>
      <w:u w:val="single"/>
    </w:rPr>
  </w:style>
  <w:style w:type="character" w:customStyle="1" w:styleId="Heading3Char">
    <w:name w:val="Heading 3 Char"/>
    <w:basedOn w:val="DefaultParagraphFont"/>
    <w:link w:val="Heading3"/>
    <w:uiPriority w:val="9"/>
    <w:semiHidden/>
    <w:rsid w:val="001E20D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74D49AA5</Template>
  <TotalTime>127</TotalTime>
  <Pages>16</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Terry</dc:creator>
  <cp:lastModifiedBy>Rodney Terry</cp:lastModifiedBy>
  <cp:revision>8</cp:revision>
  <cp:lastPrinted>2015-11-20T15:36:00Z</cp:lastPrinted>
  <dcterms:created xsi:type="dcterms:W3CDTF">2015-11-20T13:48:00Z</dcterms:created>
  <dcterms:modified xsi:type="dcterms:W3CDTF">2015-11-20T16:15:00Z</dcterms:modified>
</cp:coreProperties>
</file>