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FE" w:rsidRDefault="00194E43" w:rsidP="00D87C80">
      <w:bookmarkStart w:id="0" w:name="_GoBack"/>
      <w:bookmarkEnd w:id="0"/>
      <w:r>
        <w:t>Participant Number</w:t>
      </w:r>
      <w:r w:rsidR="00D87C80">
        <w:t>: __</w:t>
      </w:r>
      <w:r>
        <w:t>___</w:t>
      </w:r>
      <w:r w:rsidR="005112FE">
        <w:t>____</w:t>
      </w:r>
      <w:r>
        <w:tab/>
      </w:r>
    </w:p>
    <w:p w:rsidR="00194E43" w:rsidRDefault="00D87C80" w:rsidP="00D87C80">
      <w:r>
        <w:t>Date</w:t>
      </w:r>
      <w:proofErr w:type="gramStart"/>
      <w:r>
        <w:t>:_</w:t>
      </w:r>
      <w:proofErr w:type="gramEnd"/>
      <w:r>
        <w:t>___________________</w:t>
      </w:r>
      <w:r>
        <w:tab/>
        <w:t xml:space="preserve">Time: </w:t>
      </w:r>
      <w:r>
        <w:softHyphen/>
      </w:r>
      <w:r>
        <w:softHyphen/>
      </w:r>
      <w:r>
        <w:softHyphen/>
      </w:r>
      <w:r>
        <w:softHyphen/>
      </w:r>
      <w:r>
        <w:softHyphen/>
        <w:t>_____________</w:t>
      </w:r>
      <w:r w:rsidR="00194E43">
        <w:tab/>
      </w:r>
    </w:p>
    <w:p w:rsidR="00D87C80" w:rsidRDefault="00D87C80" w:rsidP="00D87C80"/>
    <w:p w:rsidR="00D87C80" w:rsidRPr="00D87C80" w:rsidRDefault="00D87C80" w:rsidP="00D87C80">
      <w:pPr>
        <w:jc w:val="center"/>
        <w:rPr>
          <w:b/>
        </w:rPr>
      </w:pPr>
      <w:r w:rsidRPr="00D87C80">
        <w:rPr>
          <w:b/>
        </w:rPr>
        <w:t>ASM Debriefings</w:t>
      </w:r>
    </w:p>
    <w:p w:rsidR="00D87C80" w:rsidRDefault="00D87C80" w:rsidP="00D87C80"/>
    <w:p w:rsidR="00D87C80" w:rsidRDefault="00D87C80" w:rsidP="00D87C80">
      <w:r>
        <w:t>Do you remember filling out the survey</w:t>
      </w:r>
      <w:r w:rsidR="000E5B0A">
        <w:t xml:space="preserve"> (</w:t>
      </w:r>
      <w:r w:rsidR="000E5B0A" w:rsidRPr="008E5907">
        <w:rPr>
          <w:i/>
        </w:rPr>
        <w:t>refresh respondent’s memory, if necessary</w:t>
      </w:r>
      <w:r w:rsidR="000E5B0A">
        <w:t>)</w:t>
      </w:r>
      <w:r>
        <w:t xml:space="preserve">? </w:t>
      </w:r>
    </w:p>
    <w:p w:rsidR="00D87C80" w:rsidRDefault="00D87C80" w:rsidP="00D87C80"/>
    <w:p w:rsidR="00D87C80" w:rsidRDefault="00D87C80" w:rsidP="00D87C80"/>
    <w:p w:rsidR="0075413A" w:rsidRDefault="0075413A" w:rsidP="0075413A">
      <w:pPr>
        <w:spacing w:after="0" w:line="240" w:lineRule="auto"/>
      </w:pPr>
      <w:r>
        <w:t xml:space="preserve">Overall, how did you find the questionnaire? </w:t>
      </w:r>
    </w:p>
    <w:p w:rsidR="00D87C80" w:rsidRDefault="00D87C80" w:rsidP="00D87C80"/>
    <w:p w:rsidR="00D87C80" w:rsidRDefault="00D87C80" w:rsidP="00D87C80"/>
    <w:p w:rsidR="00D87C80" w:rsidRDefault="00D87C80" w:rsidP="00D87C80"/>
    <w:p w:rsidR="00D87C80" w:rsidRDefault="00D87C80" w:rsidP="00D87C80"/>
    <w:p w:rsidR="00D87C80" w:rsidRDefault="00D87C80" w:rsidP="00D87C80"/>
    <w:p w:rsidR="00795113" w:rsidRDefault="00C12E49" w:rsidP="00DB1585">
      <w:pPr>
        <w:spacing w:after="0" w:line="240" w:lineRule="auto"/>
      </w:pPr>
      <w:r>
        <w:t xml:space="preserve">   </w:t>
      </w:r>
    </w:p>
    <w:p w:rsidR="00795113" w:rsidRDefault="00795113" w:rsidP="00DB1585">
      <w:pPr>
        <w:spacing w:after="0" w:line="240" w:lineRule="auto"/>
      </w:pPr>
    </w:p>
    <w:p w:rsidR="00795113" w:rsidRDefault="00795113" w:rsidP="00DB1585">
      <w:pPr>
        <w:spacing w:after="0" w:line="240" w:lineRule="auto"/>
      </w:pPr>
    </w:p>
    <w:p w:rsidR="000E5B0A" w:rsidRDefault="000E5B0A" w:rsidP="00DB1585">
      <w:pPr>
        <w:spacing w:after="0" w:line="240" w:lineRule="auto"/>
      </w:pPr>
    </w:p>
    <w:p w:rsidR="000E5B0A" w:rsidRDefault="000E5B0A" w:rsidP="00DB1585">
      <w:pPr>
        <w:spacing w:after="0" w:line="240" w:lineRule="auto"/>
      </w:pPr>
    </w:p>
    <w:p w:rsidR="000E5B0A" w:rsidRDefault="000E5B0A" w:rsidP="00DB1585">
      <w:pPr>
        <w:spacing w:after="0" w:line="240" w:lineRule="auto"/>
      </w:pPr>
    </w:p>
    <w:p w:rsidR="00795113" w:rsidRDefault="0075413A" w:rsidP="00DB1585">
      <w:pPr>
        <w:spacing w:after="0" w:line="240" w:lineRule="auto"/>
      </w:pPr>
      <w:r>
        <w:t>What were your overall impressions of the look and feel</w:t>
      </w:r>
      <w:r w:rsidR="00795113">
        <w:t>?</w:t>
      </w:r>
      <w:r w:rsidR="00C12E49">
        <w:t xml:space="preserve"> </w:t>
      </w:r>
    </w:p>
    <w:p w:rsidR="00795113" w:rsidRDefault="00795113" w:rsidP="00DB1585">
      <w:pPr>
        <w:spacing w:after="0" w:line="240" w:lineRule="auto"/>
      </w:pPr>
    </w:p>
    <w:p w:rsidR="00795113" w:rsidRDefault="00795113" w:rsidP="00DB1585">
      <w:pPr>
        <w:spacing w:after="0" w:line="240" w:lineRule="auto"/>
      </w:pPr>
    </w:p>
    <w:p w:rsidR="00795113" w:rsidRDefault="00795113" w:rsidP="00DB1585">
      <w:pPr>
        <w:spacing w:after="0" w:line="240" w:lineRule="auto"/>
      </w:pPr>
    </w:p>
    <w:p w:rsidR="0075413A" w:rsidRDefault="0075413A">
      <w:r>
        <w:br w:type="page"/>
      </w:r>
    </w:p>
    <w:p w:rsidR="00C12E49" w:rsidRDefault="00C12E49" w:rsidP="00DB1585">
      <w:pPr>
        <w:spacing w:after="0" w:line="240" w:lineRule="auto"/>
      </w:pPr>
      <w:r>
        <w:lastRenderedPageBreak/>
        <w:t>What did you think of the flow of the items?</w:t>
      </w: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95113" w:rsidRDefault="00C12E49" w:rsidP="00DB1585">
      <w:pPr>
        <w:spacing w:after="0" w:line="240" w:lineRule="auto"/>
      </w:pPr>
      <w:r>
        <w:t xml:space="preserve">What did you think about how you moved through the questionnaire? </w:t>
      </w:r>
      <w:proofErr w:type="gramStart"/>
      <w:r w:rsidRPr="00681686">
        <w:rPr>
          <w:i/>
        </w:rPr>
        <w:t>(</w:t>
      </w:r>
      <w:r w:rsidR="00795113">
        <w:rPr>
          <w:i/>
        </w:rPr>
        <w:t xml:space="preserve">Follow-up on </w:t>
      </w:r>
      <w:r w:rsidRPr="00681686">
        <w:rPr>
          <w:i/>
        </w:rPr>
        <w:t>any difficulties about navigation or the screens)</w:t>
      </w:r>
      <w:r w:rsidR="00795113">
        <w:t>?</w:t>
      </w:r>
      <w:proofErr w:type="gramEnd"/>
    </w:p>
    <w:p w:rsidR="00795113" w:rsidRDefault="00795113"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75413A" w:rsidRDefault="0075413A" w:rsidP="00DB1585">
      <w:pPr>
        <w:spacing w:after="0" w:line="240" w:lineRule="auto"/>
      </w:pPr>
    </w:p>
    <w:p w:rsidR="00C12E49" w:rsidRDefault="00C12E49" w:rsidP="00DB1585">
      <w:pPr>
        <w:spacing w:after="0" w:line="240" w:lineRule="auto"/>
      </w:pPr>
      <w:r>
        <w:t>Were there any items that stood out to you that seemed out of place or did not flow well? (If so – Can you tell me what they were?)</w:t>
      </w:r>
    </w:p>
    <w:p w:rsidR="00795113" w:rsidRDefault="00795113" w:rsidP="00DB1585">
      <w:pPr>
        <w:spacing w:after="0" w:line="240" w:lineRule="auto"/>
      </w:pPr>
    </w:p>
    <w:p w:rsidR="00795113" w:rsidRDefault="00795113" w:rsidP="00DB1585">
      <w:pPr>
        <w:spacing w:after="0" w:line="240" w:lineRule="auto"/>
      </w:pPr>
    </w:p>
    <w:p w:rsidR="00795113" w:rsidRDefault="00795113" w:rsidP="00DB1585">
      <w:pPr>
        <w:spacing w:after="0" w:line="240" w:lineRule="auto"/>
      </w:pPr>
    </w:p>
    <w:p w:rsidR="0075413A" w:rsidRDefault="0075413A">
      <w:r>
        <w:br w:type="page"/>
      </w:r>
    </w:p>
    <w:p w:rsidR="00C12E49" w:rsidRPr="007E17BD" w:rsidRDefault="00C12E49" w:rsidP="00DB1585">
      <w:pPr>
        <w:spacing w:after="0" w:line="240" w:lineRule="auto"/>
      </w:pPr>
      <w:r>
        <w:lastRenderedPageBreak/>
        <w:t>If you could, what changes, if any would you make to how you go through this questionnaire?</w:t>
      </w:r>
    </w:p>
    <w:p w:rsidR="00C12E49" w:rsidRDefault="00C12E49" w:rsidP="00D87C80"/>
    <w:p w:rsidR="00C12E49" w:rsidRDefault="00C12E49" w:rsidP="00D87C80"/>
    <w:p w:rsidR="0075413A" w:rsidRDefault="0075413A" w:rsidP="00D87C80">
      <w:pPr>
        <w:rPr>
          <w:u w:val="single"/>
        </w:rPr>
      </w:pPr>
    </w:p>
    <w:p w:rsidR="0075413A" w:rsidRDefault="0075413A" w:rsidP="00D87C80">
      <w:pPr>
        <w:rPr>
          <w:u w:val="single"/>
        </w:rPr>
      </w:pPr>
    </w:p>
    <w:p w:rsidR="0075413A" w:rsidRDefault="0075413A" w:rsidP="00D87C80">
      <w:pPr>
        <w:rPr>
          <w:u w:val="single"/>
        </w:rPr>
      </w:pPr>
    </w:p>
    <w:p w:rsidR="0075413A" w:rsidRDefault="0075413A" w:rsidP="00D87C80">
      <w:pPr>
        <w:rPr>
          <w:u w:val="single"/>
        </w:rPr>
      </w:pPr>
    </w:p>
    <w:p w:rsidR="0075413A" w:rsidRDefault="0075413A" w:rsidP="00D87C80">
      <w:pPr>
        <w:rPr>
          <w:u w:val="single"/>
        </w:rPr>
      </w:pPr>
    </w:p>
    <w:p w:rsidR="00DB1585" w:rsidRPr="00795113" w:rsidRDefault="00DB1585" w:rsidP="00D87C80">
      <w:pPr>
        <w:rPr>
          <w:u w:val="single"/>
        </w:rPr>
      </w:pPr>
      <w:r w:rsidRPr="00795113">
        <w:rPr>
          <w:u w:val="single"/>
        </w:rPr>
        <w:t>Adding products</w:t>
      </w:r>
    </w:p>
    <w:p w:rsidR="00C12E49" w:rsidRDefault="00795113"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Pr>
          <w:bCs/>
        </w:rPr>
        <w:t>Do you remember reporting on the products that you manufacture?</w:t>
      </w:r>
    </w:p>
    <w:p w:rsidR="00795113" w:rsidRDefault="00795113"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95113" w:rsidRDefault="00F22843"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Pr>
          <w:bCs/>
        </w:rPr>
        <w:t xml:space="preserve">(If yes) </w:t>
      </w:r>
      <w:r w:rsidR="0075413A">
        <w:rPr>
          <w:bCs/>
        </w:rPr>
        <w:t>Can</w:t>
      </w:r>
      <w:r w:rsidR="00795113">
        <w:rPr>
          <w:bCs/>
        </w:rPr>
        <w:t xml:space="preserve"> you </w:t>
      </w:r>
      <w:r w:rsidR="0075413A">
        <w:rPr>
          <w:bCs/>
        </w:rPr>
        <w:t xml:space="preserve">tell me about your </w:t>
      </w:r>
      <w:r w:rsidR="00795113">
        <w:rPr>
          <w:bCs/>
        </w:rPr>
        <w:t>experiences with that?</w:t>
      </w: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Default="0075413A"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5030EF" w:rsidRDefault="00FD1541"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Pr>
          <w:bCs/>
        </w:rPr>
        <w:t xml:space="preserve">(If yes) </w:t>
      </w:r>
      <w:r w:rsidR="00795113">
        <w:rPr>
          <w:bCs/>
        </w:rPr>
        <w:t>Was</w:t>
      </w:r>
      <w:r w:rsidR="00C12E49">
        <w:rPr>
          <w:bCs/>
        </w:rPr>
        <w:t xml:space="preserve"> it clear or unclear what you need to do? If unclear, what could we do to make it </w:t>
      </w:r>
      <w:r w:rsidR="000E5B0A">
        <w:rPr>
          <w:bCs/>
        </w:rPr>
        <w:t>clearer</w:t>
      </w:r>
      <w:r w:rsidR="00C12E49">
        <w:rPr>
          <w:bCs/>
        </w:rPr>
        <w:t>?</w:t>
      </w:r>
    </w:p>
    <w:p w:rsidR="005030EF" w:rsidRDefault="005030EF">
      <w:pPr>
        <w:rPr>
          <w:bCs/>
        </w:rPr>
      </w:pPr>
      <w:r>
        <w:rPr>
          <w:bCs/>
        </w:rPr>
        <w:br w:type="page"/>
      </w:r>
    </w:p>
    <w:p w:rsidR="00C12E49" w:rsidRDefault="00FD1541" w:rsidP="0079511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r>
        <w:rPr>
          <w:bCs/>
        </w:rPr>
        <w:lastRenderedPageBreak/>
        <w:t xml:space="preserve">(If yes) </w:t>
      </w:r>
      <w:r w:rsidR="005030EF">
        <w:rPr>
          <w:bCs/>
        </w:rPr>
        <w:t>What changes to this question, if any, would you make?</w:t>
      </w:r>
    </w:p>
    <w:p w:rsidR="00C12E49" w:rsidRDefault="00C12E49" w:rsidP="00D87C80"/>
    <w:p w:rsidR="005030EF" w:rsidRDefault="005030EF"/>
    <w:p w:rsidR="005030EF" w:rsidRDefault="005030EF"/>
    <w:p w:rsidR="005030EF" w:rsidRDefault="005030EF"/>
    <w:p w:rsidR="00486B32" w:rsidRDefault="00486B32"/>
    <w:p w:rsidR="005030EF" w:rsidRDefault="005030EF"/>
    <w:p w:rsidR="00D05C23" w:rsidRPr="005030EF" w:rsidRDefault="00D05C23">
      <w:r w:rsidRPr="00D05C23">
        <w:rPr>
          <w:u w:val="single"/>
        </w:rPr>
        <w:t>Navigation</w:t>
      </w:r>
    </w:p>
    <w:p w:rsidR="00D05C23" w:rsidRDefault="00D05C23">
      <w:r>
        <w:t>Can you tell me about how you filled out the questionnaire? Did you go through it question by question, or did you skip over some questions and go back to them later?</w:t>
      </w:r>
    </w:p>
    <w:p w:rsidR="00D05C23" w:rsidRDefault="00D05C23"/>
    <w:p w:rsidR="00D05C23" w:rsidRDefault="00D05C23"/>
    <w:p w:rsidR="00D05C23" w:rsidRDefault="00D05C23"/>
    <w:p w:rsidR="00D05C23" w:rsidRDefault="00D05C23"/>
    <w:p w:rsidR="00D05C23" w:rsidRDefault="00D05C23">
      <w:r>
        <w:t>We incorporated a new feature in the questionnaire this year that allowed you to revisit previous questions.</w:t>
      </w:r>
      <w:r w:rsidR="00F0702B">
        <w:t xml:space="preserve"> You could use a “Go To” button to go back to these questions. </w:t>
      </w:r>
      <w:r>
        <w:t>Did you happen to notice this feature?</w:t>
      </w:r>
    </w:p>
    <w:p w:rsidR="00F57D0B" w:rsidRDefault="00F57D0B"/>
    <w:p w:rsidR="00D05C23" w:rsidRDefault="00D05C23">
      <w:r>
        <w:t xml:space="preserve">(If yes) Did you use this feature? </w:t>
      </w:r>
    </w:p>
    <w:p w:rsidR="00D05C23" w:rsidRDefault="00D05C23">
      <w:r>
        <w:t xml:space="preserve"> </w:t>
      </w:r>
    </w:p>
    <w:p w:rsidR="00D05C23" w:rsidRDefault="00D05C23">
      <w:r>
        <w:t>(If yes) What were your experiences with it?</w:t>
      </w:r>
    </w:p>
    <w:p w:rsidR="00DA3FBA" w:rsidRDefault="00DA3FBA">
      <w:r>
        <w:br w:type="page"/>
      </w:r>
    </w:p>
    <w:p w:rsidR="00E11766" w:rsidRPr="008E5907" w:rsidRDefault="00E11766" w:rsidP="0075413A">
      <w:pPr>
        <w:rPr>
          <w:u w:val="single"/>
        </w:rPr>
      </w:pPr>
      <w:r w:rsidRPr="008E5907">
        <w:rPr>
          <w:u w:val="single"/>
        </w:rPr>
        <w:lastRenderedPageBreak/>
        <w:t>Difficulties with Questions</w:t>
      </w:r>
    </w:p>
    <w:p w:rsidR="00F0702B" w:rsidRDefault="00F0702B" w:rsidP="0075413A">
      <w:r>
        <w:t xml:space="preserve">Were there any questions that were problematic for you or that you might have had difficulties </w:t>
      </w:r>
      <w:proofErr w:type="gramStart"/>
      <w:r>
        <w:t>with</w:t>
      </w:r>
      <w:proofErr w:type="gramEnd"/>
      <w:r>
        <w:t>?</w:t>
      </w:r>
    </w:p>
    <w:p w:rsidR="00F0702B" w:rsidRDefault="00F0702B" w:rsidP="0075413A"/>
    <w:p w:rsidR="00E11766" w:rsidRDefault="00E11766" w:rsidP="0075413A"/>
    <w:p w:rsidR="000E5B0A" w:rsidRDefault="000E5B0A" w:rsidP="0075413A"/>
    <w:p w:rsidR="000E5B0A" w:rsidRDefault="000E5B0A" w:rsidP="0075413A"/>
    <w:p w:rsidR="00F0702B" w:rsidRDefault="00F0702B" w:rsidP="0075413A">
      <w:r>
        <w:t>(If yes) Can you tell me about those questions? (</w:t>
      </w:r>
      <w:r w:rsidRPr="008E5907">
        <w:rPr>
          <w:i/>
        </w:rPr>
        <w:t>Follow-up on what was not clear an</w:t>
      </w:r>
      <w:r w:rsidR="0048629B" w:rsidRPr="008E5907">
        <w:rPr>
          <w:i/>
        </w:rPr>
        <w:t xml:space="preserve">d what could be done to make it </w:t>
      </w:r>
      <w:proofErr w:type="gramStart"/>
      <w:r w:rsidR="0048629B" w:rsidRPr="008E5907">
        <w:rPr>
          <w:i/>
        </w:rPr>
        <w:t>more clear</w:t>
      </w:r>
      <w:proofErr w:type="gramEnd"/>
      <w:r w:rsidR="00E11766" w:rsidRPr="008E5907">
        <w:rPr>
          <w:i/>
        </w:rPr>
        <w:t xml:space="preserve">. Also, follow-up to find out </w:t>
      </w:r>
      <w:proofErr w:type="gramStart"/>
      <w:r w:rsidR="00E11766" w:rsidRPr="008E5907">
        <w:rPr>
          <w:i/>
        </w:rPr>
        <w:t>if these were questions that triggered the edits and how the respondent reacted to them</w:t>
      </w:r>
      <w:proofErr w:type="gramEnd"/>
      <w:r w:rsidR="0048629B">
        <w:t>)</w:t>
      </w:r>
    </w:p>
    <w:p w:rsidR="00F0702B" w:rsidRDefault="00F0702B" w:rsidP="0075413A"/>
    <w:p w:rsidR="00F0702B" w:rsidRDefault="00F0702B" w:rsidP="0075413A"/>
    <w:p w:rsidR="00F0702B" w:rsidRDefault="00F0702B" w:rsidP="0075413A"/>
    <w:p w:rsidR="00F0702B" w:rsidRDefault="00F0702B" w:rsidP="0075413A"/>
    <w:p w:rsidR="00F0702B" w:rsidRDefault="00F0702B" w:rsidP="0075413A"/>
    <w:p w:rsidR="00E11766" w:rsidRDefault="00E11766">
      <w:r>
        <w:br w:type="page"/>
      </w:r>
    </w:p>
    <w:p w:rsidR="00F0702B" w:rsidRPr="008E5907" w:rsidRDefault="00E11766" w:rsidP="0075413A">
      <w:pPr>
        <w:rPr>
          <w:u w:val="single"/>
        </w:rPr>
      </w:pPr>
      <w:r w:rsidRPr="008E5907">
        <w:rPr>
          <w:u w:val="single"/>
        </w:rPr>
        <w:lastRenderedPageBreak/>
        <w:t xml:space="preserve">Overall </w:t>
      </w:r>
      <w:r w:rsidR="000E5B0A" w:rsidRPr="008E5907">
        <w:rPr>
          <w:u w:val="single"/>
        </w:rPr>
        <w:t>Impressions</w:t>
      </w:r>
    </w:p>
    <w:p w:rsidR="00DA3FBA" w:rsidRDefault="00DA3FBA" w:rsidP="0075413A">
      <w:r>
        <w:t>What were the things, if any, that you liked about the questionnaire?</w:t>
      </w:r>
    </w:p>
    <w:p w:rsidR="00DA3FBA" w:rsidRDefault="00DA3FBA" w:rsidP="0075413A"/>
    <w:p w:rsidR="00DA3FBA" w:rsidRDefault="00DA3FBA" w:rsidP="0075413A"/>
    <w:p w:rsidR="00DA3FBA" w:rsidRDefault="00DA3FBA" w:rsidP="0075413A"/>
    <w:p w:rsidR="00DA3FBA" w:rsidRDefault="00DA3FBA" w:rsidP="0075413A"/>
    <w:p w:rsidR="00DA3FBA" w:rsidRDefault="00DA3FBA" w:rsidP="0075413A"/>
    <w:p w:rsidR="00DA3FBA" w:rsidRDefault="00DA3FBA" w:rsidP="0075413A"/>
    <w:p w:rsidR="00DA3FBA" w:rsidRDefault="00DA3FBA" w:rsidP="0075413A"/>
    <w:p w:rsidR="00DA3FBA" w:rsidRDefault="00DA3FBA" w:rsidP="0075413A">
      <w:r>
        <w:t>What were the things, if any, that you did not like about the questionnaire?</w:t>
      </w:r>
    </w:p>
    <w:p w:rsidR="00DA3FBA" w:rsidRDefault="00DA3FBA" w:rsidP="0075413A"/>
    <w:p w:rsidR="00DA3FBA" w:rsidRDefault="00DA3FBA" w:rsidP="0075413A"/>
    <w:p w:rsidR="00DA3FBA" w:rsidRDefault="00DA3FBA" w:rsidP="0075413A"/>
    <w:p w:rsidR="00DA3FBA" w:rsidRDefault="00DA3FBA" w:rsidP="0075413A"/>
    <w:p w:rsidR="00DA3FBA" w:rsidRDefault="00DA3FBA" w:rsidP="0075413A"/>
    <w:p w:rsidR="00DA3FBA" w:rsidRDefault="00DA3FBA" w:rsidP="0075413A"/>
    <w:p w:rsidR="00DA3FBA" w:rsidRDefault="00DA3FBA" w:rsidP="0075413A"/>
    <w:p w:rsidR="0075413A" w:rsidRDefault="0075413A" w:rsidP="0075413A">
      <w:r>
        <w:t xml:space="preserve">Other than anything we might have already discussed, did you encounter any </w:t>
      </w:r>
      <w:r w:rsidR="00E11766">
        <w:t xml:space="preserve">other </w:t>
      </w:r>
      <w:r>
        <w:t>difficulties that you remember? If so, what were they?</w:t>
      </w:r>
    </w:p>
    <w:p w:rsidR="00D87C80" w:rsidRDefault="00D87C80" w:rsidP="00D87C80"/>
    <w:p w:rsidR="0075413A" w:rsidRDefault="0075413A" w:rsidP="00D87C80">
      <w:pPr>
        <w:rPr>
          <w:u w:val="single"/>
        </w:rPr>
      </w:pPr>
    </w:p>
    <w:p w:rsidR="0075413A" w:rsidRDefault="0075413A" w:rsidP="00D87C80">
      <w:pPr>
        <w:rPr>
          <w:u w:val="single"/>
        </w:rPr>
      </w:pPr>
    </w:p>
    <w:p w:rsidR="0075413A" w:rsidRDefault="0075413A" w:rsidP="00D87C80">
      <w:pPr>
        <w:rPr>
          <w:u w:val="single"/>
        </w:rPr>
      </w:pPr>
    </w:p>
    <w:p w:rsidR="0075413A" w:rsidRDefault="0075413A" w:rsidP="00D87C80">
      <w:pPr>
        <w:rPr>
          <w:u w:val="single"/>
        </w:rPr>
      </w:pPr>
    </w:p>
    <w:p w:rsidR="0075413A" w:rsidRDefault="0075413A" w:rsidP="00D87C80">
      <w:pPr>
        <w:rPr>
          <w:u w:val="single"/>
        </w:rPr>
      </w:pPr>
    </w:p>
    <w:p w:rsidR="000E5B0A" w:rsidRDefault="000E5B0A">
      <w:pPr>
        <w:rPr>
          <w:u w:val="single"/>
        </w:rPr>
      </w:pPr>
      <w:r>
        <w:rPr>
          <w:u w:val="single"/>
        </w:rPr>
        <w:br w:type="page"/>
      </w:r>
    </w:p>
    <w:p w:rsidR="00D87C80" w:rsidRPr="0075413A" w:rsidRDefault="00795113" w:rsidP="00D87C80">
      <w:pPr>
        <w:rPr>
          <w:u w:val="single"/>
        </w:rPr>
      </w:pPr>
      <w:r w:rsidRPr="0075413A">
        <w:rPr>
          <w:u w:val="single"/>
        </w:rPr>
        <w:lastRenderedPageBreak/>
        <w:t>Substitute for paper questionnaires</w:t>
      </w:r>
    </w:p>
    <w:p w:rsidR="00DB1585" w:rsidRPr="00475A2B" w:rsidRDefault="00E11766"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
        <w:rPr>
          <w:bCs/>
        </w:rPr>
      </w:pPr>
      <w:r>
        <w:rPr>
          <w:bCs/>
        </w:rPr>
        <w:t>In the past, w</w:t>
      </w:r>
      <w:r w:rsidR="00DB1585">
        <w:rPr>
          <w:bCs/>
        </w:rPr>
        <w:t xml:space="preserve">hat role, if any, </w:t>
      </w:r>
      <w:r w:rsidR="00795113">
        <w:rPr>
          <w:bCs/>
        </w:rPr>
        <w:t>has</w:t>
      </w:r>
      <w:r w:rsidR="00DB1585">
        <w:rPr>
          <w:bCs/>
        </w:rPr>
        <w:t xml:space="preserve"> the paper </w:t>
      </w:r>
      <w:r w:rsidR="00795113">
        <w:rPr>
          <w:bCs/>
        </w:rPr>
        <w:t>questionnaire</w:t>
      </w:r>
      <w:r w:rsidR="00DB1585">
        <w:rPr>
          <w:bCs/>
        </w:rPr>
        <w:t xml:space="preserve"> play</w:t>
      </w:r>
      <w:r w:rsidR="00795113">
        <w:rPr>
          <w:bCs/>
        </w:rPr>
        <w:t>ed</w:t>
      </w:r>
      <w:r w:rsidR="00DB1585">
        <w:rPr>
          <w:bCs/>
        </w:rPr>
        <w:t xml:space="preserve"> </w:t>
      </w:r>
      <w:r>
        <w:rPr>
          <w:bCs/>
        </w:rPr>
        <w:t xml:space="preserve">in </w:t>
      </w:r>
      <w:r w:rsidR="00DB1585">
        <w:rPr>
          <w:bCs/>
        </w:rPr>
        <w:t xml:space="preserve">your </w:t>
      </w:r>
      <w:r w:rsidR="00DB1585" w:rsidRPr="007D4191">
        <w:rPr>
          <w:bCs/>
        </w:rPr>
        <w:t xml:space="preserve">process? </w:t>
      </w:r>
    </w:p>
    <w:p w:rsidR="00795113" w:rsidRDefault="00795113"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B1585" w:rsidRPr="00FD1541" w:rsidRDefault="00FD154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r w:rsidRPr="00FD1541">
        <w:rPr>
          <w:bCs/>
          <w:color w:val="FF0000"/>
        </w:rPr>
        <w:t xml:space="preserve">We provided a copy of the questions and instructions for you to download. </w:t>
      </w:r>
      <w:r w:rsidR="005030EF" w:rsidRPr="00FD1541">
        <w:rPr>
          <w:bCs/>
          <w:color w:val="FF0000"/>
        </w:rPr>
        <w:t xml:space="preserve">Did you </w:t>
      </w:r>
      <w:r w:rsidRPr="00FD1541">
        <w:rPr>
          <w:bCs/>
          <w:color w:val="FF0000"/>
        </w:rPr>
        <w:t>happen to notice these questions and instructions</w:t>
      </w:r>
      <w:r w:rsidR="00DB1585" w:rsidRPr="00FD1541">
        <w:rPr>
          <w:bCs/>
          <w:color w:val="FF0000"/>
        </w:rPr>
        <w:t>?</w:t>
      </w:r>
    </w:p>
    <w:p w:rsidR="00FD1541" w:rsidRPr="00FD1541" w:rsidRDefault="00FD154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p>
    <w:p w:rsidR="00FD1541" w:rsidRPr="00FD1541" w:rsidRDefault="00FD154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p>
    <w:p w:rsidR="00FD1541" w:rsidRPr="00FD1541" w:rsidRDefault="00FD154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r w:rsidRPr="00FD1541">
        <w:rPr>
          <w:bCs/>
          <w:color w:val="FF0000"/>
        </w:rPr>
        <w:t>(If yes) Did you download them?</w:t>
      </w:r>
    </w:p>
    <w:p w:rsidR="00FD1541" w:rsidRPr="00FD1541" w:rsidRDefault="00FD154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p>
    <w:p w:rsidR="00FD1541" w:rsidRPr="00FD1541" w:rsidRDefault="00FD1541"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p>
    <w:p w:rsidR="005030EF" w:rsidRPr="00FD1541" w:rsidRDefault="005030EF" w:rsidP="00795113">
      <w:pPr>
        <w:widowControl w:val="0"/>
        <w:tabs>
          <w:tab w:val="left" w:pos="0"/>
          <w:tab w:val="left" w:pos="3600"/>
          <w:tab w:val="left" w:pos="4320"/>
          <w:tab w:val="left" w:pos="5040"/>
          <w:tab w:val="left" w:pos="5760"/>
          <w:tab w:val="left" w:pos="6480"/>
          <w:tab w:val="left" w:pos="7200"/>
          <w:tab w:val="left" w:pos="7920"/>
        </w:tabs>
        <w:autoSpaceDE w:val="0"/>
        <w:autoSpaceDN w:val="0"/>
        <w:adjustRightInd w:val="0"/>
        <w:spacing w:after="0" w:line="240" w:lineRule="auto"/>
        <w:rPr>
          <w:bCs/>
          <w:color w:val="FF0000"/>
        </w:rPr>
      </w:pPr>
      <w:r w:rsidRPr="00FD1541">
        <w:rPr>
          <w:bCs/>
          <w:color w:val="FF0000"/>
        </w:rPr>
        <w:t xml:space="preserve">(If yes) </w:t>
      </w:r>
      <w:r w:rsidR="007F31DF" w:rsidRPr="00FD1541">
        <w:rPr>
          <w:bCs/>
          <w:color w:val="FF0000"/>
        </w:rPr>
        <w:t xml:space="preserve">Was it helpful or not helpful to your process? </w:t>
      </w:r>
      <w:r w:rsidR="007F31DF" w:rsidRPr="00FD1541">
        <w:rPr>
          <w:bCs/>
          <w:i/>
          <w:color w:val="FF0000"/>
        </w:rPr>
        <w:t xml:space="preserve">Follow-up on what was </w:t>
      </w:r>
      <w:proofErr w:type="gramStart"/>
      <w:r w:rsidR="007F31DF" w:rsidRPr="00FD1541">
        <w:rPr>
          <w:bCs/>
          <w:i/>
          <w:color w:val="FF0000"/>
        </w:rPr>
        <w:t>helpful/unhelpful</w:t>
      </w:r>
      <w:proofErr w:type="gramEnd"/>
      <w:r w:rsidR="007F31DF" w:rsidRPr="00FD1541">
        <w:rPr>
          <w:bCs/>
          <w:i/>
          <w:color w:val="FF0000"/>
        </w:rPr>
        <w:t xml:space="preserve"> about it.</w:t>
      </w:r>
    </w:p>
    <w:p w:rsidR="0075413A" w:rsidRDefault="0075413A"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A4CB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pPr>
    </w:p>
    <w:p w:rsidR="00DA4CB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pPr>
    </w:p>
    <w:p w:rsidR="00DA4CB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pPr>
    </w:p>
    <w:p w:rsidR="00DA4CB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pPr>
    </w:p>
    <w:p w:rsidR="00DA4CB1" w:rsidRDefault="00DA4CB1">
      <w:r>
        <w:br w:type="page"/>
      </w:r>
    </w:p>
    <w:p w:rsidR="0075413A" w:rsidRPr="00FD1541" w:rsidRDefault="00FD154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r w:rsidRPr="00FD1541">
        <w:rPr>
          <w:color w:val="FF0000"/>
        </w:rPr>
        <w:lastRenderedPageBreak/>
        <w:t>(If no to noticing or downloading</w:t>
      </w:r>
      <w:r w:rsidR="007F31DF" w:rsidRPr="00FD1541">
        <w:rPr>
          <w:color w:val="FF0000"/>
        </w:rPr>
        <w:t>) Because we are no longer sending out paper questionnaire, w</w:t>
      </w:r>
      <w:r w:rsidR="00DB1585" w:rsidRPr="00FD1541">
        <w:rPr>
          <w:color w:val="FF0000"/>
        </w:rPr>
        <w:t xml:space="preserve">hat information would you like to see available to take its place? Can you describe it to me? What would be in it? </w:t>
      </w:r>
    </w:p>
    <w:p w:rsidR="0075413A" w:rsidRPr="00FD1541" w:rsidRDefault="0075413A"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A4CB1" w:rsidRPr="00FD1541" w:rsidRDefault="00DA4CB1"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p>
    <w:p w:rsidR="00DB1585" w:rsidRPr="00FD1541" w:rsidRDefault="00DB1585"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color w:val="FF0000"/>
        </w:rPr>
      </w:pPr>
      <w:r w:rsidRPr="00FD1541">
        <w:rPr>
          <w:color w:val="FF0000"/>
        </w:rPr>
        <w:t>Where would you expect to find it?</w:t>
      </w:r>
    </w:p>
    <w:p w:rsidR="0075413A" w:rsidRPr="0075413A" w:rsidRDefault="0075413A"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75413A" w:rsidRPr="0075413A" w:rsidRDefault="0075413A" w:rsidP="0075413A">
      <w:pPr>
        <w:widowControl w:val="0"/>
        <w:tabs>
          <w:tab w:val="left" w:pos="0"/>
          <w:tab w:val="left" w:pos="720"/>
          <w:tab w:val="left" w:pos="4320"/>
          <w:tab w:val="left" w:pos="5040"/>
          <w:tab w:val="left" w:pos="5760"/>
          <w:tab w:val="left" w:pos="6480"/>
          <w:tab w:val="left" w:pos="7200"/>
          <w:tab w:val="left" w:pos="7920"/>
        </w:tabs>
        <w:autoSpaceDE w:val="0"/>
        <w:autoSpaceDN w:val="0"/>
        <w:adjustRightInd w:val="0"/>
        <w:spacing w:after="0" w:line="240" w:lineRule="auto"/>
        <w:rPr>
          <w:bCs/>
        </w:rPr>
      </w:pPr>
    </w:p>
    <w:p w:rsidR="00D87C80" w:rsidRDefault="00D87C80" w:rsidP="00D87C80"/>
    <w:p w:rsidR="00D87C80" w:rsidRDefault="00D87C80" w:rsidP="00D87C80"/>
    <w:p w:rsidR="00D87C80" w:rsidRDefault="00D87C80" w:rsidP="00D87C80"/>
    <w:p w:rsidR="00D87C80" w:rsidRDefault="00D87C80" w:rsidP="00D87C80"/>
    <w:p w:rsidR="00D87C80" w:rsidRDefault="00D87C80" w:rsidP="00D87C80"/>
    <w:p w:rsidR="00D87C80" w:rsidRDefault="00486B32">
      <w:r>
        <w:t>That is all the questions I have for you today.  Thank you so much for your time.</w:t>
      </w:r>
    </w:p>
    <w:sectPr w:rsidR="00D8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3DB0"/>
    <w:multiLevelType w:val="hybridMultilevel"/>
    <w:tmpl w:val="71E2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53B65"/>
    <w:multiLevelType w:val="hybridMultilevel"/>
    <w:tmpl w:val="B23C2884"/>
    <w:lvl w:ilvl="0" w:tplc="04090001">
      <w:start w:val="1"/>
      <w:numFmt w:val="bullet"/>
      <w:lvlText w:val=""/>
      <w:lvlJc w:val="left"/>
      <w:pPr>
        <w:tabs>
          <w:tab w:val="num" w:pos="2880"/>
        </w:tabs>
        <w:ind w:left="2880" w:hanging="72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37139A2"/>
    <w:multiLevelType w:val="hybridMultilevel"/>
    <w:tmpl w:val="CDB633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4D6639C"/>
    <w:multiLevelType w:val="hybridMultilevel"/>
    <w:tmpl w:val="7AA2F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0221B"/>
    <w:multiLevelType w:val="hybridMultilevel"/>
    <w:tmpl w:val="CEFC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901D1"/>
    <w:multiLevelType w:val="hybridMultilevel"/>
    <w:tmpl w:val="9ADA2A2A"/>
    <w:lvl w:ilvl="0" w:tplc="8F5AF47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AF7C89"/>
    <w:multiLevelType w:val="hybridMultilevel"/>
    <w:tmpl w:val="F0E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0"/>
    <w:rsid w:val="00002AAB"/>
    <w:rsid w:val="0000468F"/>
    <w:rsid w:val="0000645C"/>
    <w:rsid w:val="0000702F"/>
    <w:rsid w:val="00007649"/>
    <w:rsid w:val="00007949"/>
    <w:rsid w:val="00010404"/>
    <w:rsid w:val="00010514"/>
    <w:rsid w:val="00023AAB"/>
    <w:rsid w:val="00024D6A"/>
    <w:rsid w:val="00025021"/>
    <w:rsid w:val="000268F0"/>
    <w:rsid w:val="000400DE"/>
    <w:rsid w:val="00043EB5"/>
    <w:rsid w:val="00044C19"/>
    <w:rsid w:val="000550F9"/>
    <w:rsid w:val="00060C80"/>
    <w:rsid w:val="00060F13"/>
    <w:rsid w:val="00063914"/>
    <w:rsid w:val="0007177F"/>
    <w:rsid w:val="00076CC7"/>
    <w:rsid w:val="000819F3"/>
    <w:rsid w:val="00081A33"/>
    <w:rsid w:val="000A1476"/>
    <w:rsid w:val="000C4B32"/>
    <w:rsid w:val="000D0206"/>
    <w:rsid w:val="000D0E1C"/>
    <w:rsid w:val="000D1B9E"/>
    <w:rsid w:val="000D33AC"/>
    <w:rsid w:val="000E144B"/>
    <w:rsid w:val="000E5B0A"/>
    <w:rsid w:val="0010217E"/>
    <w:rsid w:val="00102522"/>
    <w:rsid w:val="00106519"/>
    <w:rsid w:val="00112412"/>
    <w:rsid w:val="00112EA5"/>
    <w:rsid w:val="00115F7F"/>
    <w:rsid w:val="00117595"/>
    <w:rsid w:val="00117F86"/>
    <w:rsid w:val="0012098C"/>
    <w:rsid w:val="001226BA"/>
    <w:rsid w:val="00122A2B"/>
    <w:rsid w:val="001255A2"/>
    <w:rsid w:val="001375FC"/>
    <w:rsid w:val="00152313"/>
    <w:rsid w:val="00154174"/>
    <w:rsid w:val="00166664"/>
    <w:rsid w:val="00171AF7"/>
    <w:rsid w:val="00171B08"/>
    <w:rsid w:val="00172B3B"/>
    <w:rsid w:val="00172E8D"/>
    <w:rsid w:val="00174B5D"/>
    <w:rsid w:val="00175FCF"/>
    <w:rsid w:val="00176E2C"/>
    <w:rsid w:val="00184C66"/>
    <w:rsid w:val="001855B9"/>
    <w:rsid w:val="00186C04"/>
    <w:rsid w:val="001907F8"/>
    <w:rsid w:val="001914E0"/>
    <w:rsid w:val="00193D50"/>
    <w:rsid w:val="00194E43"/>
    <w:rsid w:val="00197A8A"/>
    <w:rsid w:val="001A1E5F"/>
    <w:rsid w:val="001A278E"/>
    <w:rsid w:val="001A2D2F"/>
    <w:rsid w:val="001A382F"/>
    <w:rsid w:val="001A4131"/>
    <w:rsid w:val="001B1F14"/>
    <w:rsid w:val="001B2148"/>
    <w:rsid w:val="001B7109"/>
    <w:rsid w:val="001B74FC"/>
    <w:rsid w:val="001C4EEF"/>
    <w:rsid w:val="001C6986"/>
    <w:rsid w:val="001C7F0A"/>
    <w:rsid w:val="001D625E"/>
    <w:rsid w:val="001E08FD"/>
    <w:rsid w:val="001E3B93"/>
    <w:rsid w:val="001E4B6F"/>
    <w:rsid w:val="001E6215"/>
    <w:rsid w:val="001F45D0"/>
    <w:rsid w:val="002034DF"/>
    <w:rsid w:val="00205C8A"/>
    <w:rsid w:val="00214414"/>
    <w:rsid w:val="002159FF"/>
    <w:rsid w:val="002161E7"/>
    <w:rsid w:val="00216890"/>
    <w:rsid w:val="0021705A"/>
    <w:rsid w:val="00217221"/>
    <w:rsid w:val="00220478"/>
    <w:rsid w:val="002217FA"/>
    <w:rsid w:val="002224EC"/>
    <w:rsid w:val="00224152"/>
    <w:rsid w:val="00225EFC"/>
    <w:rsid w:val="00227108"/>
    <w:rsid w:val="00230904"/>
    <w:rsid w:val="002319BD"/>
    <w:rsid w:val="002329C2"/>
    <w:rsid w:val="0023570D"/>
    <w:rsid w:val="002361E3"/>
    <w:rsid w:val="002367DF"/>
    <w:rsid w:val="00241224"/>
    <w:rsid w:val="0024526D"/>
    <w:rsid w:val="00247524"/>
    <w:rsid w:val="00250109"/>
    <w:rsid w:val="0025549B"/>
    <w:rsid w:val="002651FA"/>
    <w:rsid w:val="00270FDF"/>
    <w:rsid w:val="002769F0"/>
    <w:rsid w:val="00277B9A"/>
    <w:rsid w:val="00282384"/>
    <w:rsid w:val="00282E6D"/>
    <w:rsid w:val="00286AD7"/>
    <w:rsid w:val="00290952"/>
    <w:rsid w:val="00290BE4"/>
    <w:rsid w:val="00290D50"/>
    <w:rsid w:val="002928D1"/>
    <w:rsid w:val="0029767C"/>
    <w:rsid w:val="002A4D6E"/>
    <w:rsid w:val="002B7A96"/>
    <w:rsid w:val="002C494B"/>
    <w:rsid w:val="002C670C"/>
    <w:rsid w:val="002D1F1C"/>
    <w:rsid w:val="002D3610"/>
    <w:rsid w:val="002D62C8"/>
    <w:rsid w:val="002E0C40"/>
    <w:rsid w:val="002E535D"/>
    <w:rsid w:val="002E5776"/>
    <w:rsid w:val="002E6852"/>
    <w:rsid w:val="002F2AFC"/>
    <w:rsid w:val="002F32C8"/>
    <w:rsid w:val="002F65E5"/>
    <w:rsid w:val="00301E42"/>
    <w:rsid w:val="00304E2F"/>
    <w:rsid w:val="00307485"/>
    <w:rsid w:val="00310171"/>
    <w:rsid w:val="00312D4C"/>
    <w:rsid w:val="00316A2D"/>
    <w:rsid w:val="003206A2"/>
    <w:rsid w:val="003214DB"/>
    <w:rsid w:val="003248AE"/>
    <w:rsid w:val="00331EFD"/>
    <w:rsid w:val="0033358E"/>
    <w:rsid w:val="00335AC9"/>
    <w:rsid w:val="00336AE9"/>
    <w:rsid w:val="00354512"/>
    <w:rsid w:val="00357029"/>
    <w:rsid w:val="00357613"/>
    <w:rsid w:val="003611E1"/>
    <w:rsid w:val="00363776"/>
    <w:rsid w:val="003667E0"/>
    <w:rsid w:val="00374D2B"/>
    <w:rsid w:val="00377B39"/>
    <w:rsid w:val="00384E59"/>
    <w:rsid w:val="00384FE3"/>
    <w:rsid w:val="003852F4"/>
    <w:rsid w:val="00386C29"/>
    <w:rsid w:val="003937E2"/>
    <w:rsid w:val="00395DC8"/>
    <w:rsid w:val="003A4487"/>
    <w:rsid w:val="003A6280"/>
    <w:rsid w:val="003A646F"/>
    <w:rsid w:val="003B053E"/>
    <w:rsid w:val="003B73E9"/>
    <w:rsid w:val="003B772C"/>
    <w:rsid w:val="003C048B"/>
    <w:rsid w:val="003C08A7"/>
    <w:rsid w:val="003C0CE7"/>
    <w:rsid w:val="003C1F5A"/>
    <w:rsid w:val="003C6F5A"/>
    <w:rsid w:val="003C774D"/>
    <w:rsid w:val="003C77CB"/>
    <w:rsid w:val="003D15CE"/>
    <w:rsid w:val="003D5E61"/>
    <w:rsid w:val="003D6CDB"/>
    <w:rsid w:val="003E301D"/>
    <w:rsid w:val="003E5714"/>
    <w:rsid w:val="003E6BD0"/>
    <w:rsid w:val="003E7B7A"/>
    <w:rsid w:val="003F270C"/>
    <w:rsid w:val="004010D5"/>
    <w:rsid w:val="004022C6"/>
    <w:rsid w:val="00403272"/>
    <w:rsid w:val="00404B83"/>
    <w:rsid w:val="00405743"/>
    <w:rsid w:val="0041110E"/>
    <w:rsid w:val="00416462"/>
    <w:rsid w:val="004177FE"/>
    <w:rsid w:val="004216CE"/>
    <w:rsid w:val="00423151"/>
    <w:rsid w:val="00426724"/>
    <w:rsid w:val="00432224"/>
    <w:rsid w:val="00432466"/>
    <w:rsid w:val="00440571"/>
    <w:rsid w:val="00442AE0"/>
    <w:rsid w:val="00443046"/>
    <w:rsid w:val="0044550B"/>
    <w:rsid w:val="00445C7A"/>
    <w:rsid w:val="00445F71"/>
    <w:rsid w:val="00451524"/>
    <w:rsid w:val="00453F26"/>
    <w:rsid w:val="00454C86"/>
    <w:rsid w:val="0046025C"/>
    <w:rsid w:val="00470BD2"/>
    <w:rsid w:val="0047199D"/>
    <w:rsid w:val="00471F41"/>
    <w:rsid w:val="00472B6F"/>
    <w:rsid w:val="00473837"/>
    <w:rsid w:val="00481EA8"/>
    <w:rsid w:val="00483A32"/>
    <w:rsid w:val="004856F1"/>
    <w:rsid w:val="0048629B"/>
    <w:rsid w:val="00486B32"/>
    <w:rsid w:val="00491369"/>
    <w:rsid w:val="004929A3"/>
    <w:rsid w:val="004945A9"/>
    <w:rsid w:val="004A24CF"/>
    <w:rsid w:val="004A325E"/>
    <w:rsid w:val="004A57E1"/>
    <w:rsid w:val="004B019A"/>
    <w:rsid w:val="004B0595"/>
    <w:rsid w:val="004B3BE5"/>
    <w:rsid w:val="004B3CE7"/>
    <w:rsid w:val="004B58D8"/>
    <w:rsid w:val="004B7E25"/>
    <w:rsid w:val="004C35D7"/>
    <w:rsid w:val="004C68A7"/>
    <w:rsid w:val="004D4BEE"/>
    <w:rsid w:val="004D5050"/>
    <w:rsid w:val="004E6B56"/>
    <w:rsid w:val="004F0C59"/>
    <w:rsid w:val="004F6AFA"/>
    <w:rsid w:val="005030EF"/>
    <w:rsid w:val="00505700"/>
    <w:rsid w:val="00505794"/>
    <w:rsid w:val="005112FE"/>
    <w:rsid w:val="0051262E"/>
    <w:rsid w:val="0051543D"/>
    <w:rsid w:val="005170EB"/>
    <w:rsid w:val="00521CC3"/>
    <w:rsid w:val="00523B7B"/>
    <w:rsid w:val="00526F5E"/>
    <w:rsid w:val="00530A5D"/>
    <w:rsid w:val="00533357"/>
    <w:rsid w:val="005420DD"/>
    <w:rsid w:val="00551CEA"/>
    <w:rsid w:val="00555183"/>
    <w:rsid w:val="005627B9"/>
    <w:rsid w:val="00567553"/>
    <w:rsid w:val="00570FE9"/>
    <w:rsid w:val="00574BB5"/>
    <w:rsid w:val="00575CBB"/>
    <w:rsid w:val="00576662"/>
    <w:rsid w:val="00584667"/>
    <w:rsid w:val="00585C28"/>
    <w:rsid w:val="00586C34"/>
    <w:rsid w:val="005B2206"/>
    <w:rsid w:val="005B2944"/>
    <w:rsid w:val="005B3766"/>
    <w:rsid w:val="005C3082"/>
    <w:rsid w:val="005C3C48"/>
    <w:rsid w:val="005C513E"/>
    <w:rsid w:val="005C5C58"/>
    <w:rsid w:val="005D3174"/>
    <w:rsid w:val="005D7184"/>
    <w:rsid w:val="005D7805"/>
    <w:rsid w:val="005E5A74"/>
    <w:rsid w:val="005F6305"/>
    <w:rsid w:val="0060097D"/>
    <w:rsid w:val="00604E2D"/>
    <w:rsid w:val="00611638"/>
    <w:rsid w:val="00611CE2"/>
    <w:rsid w:val="00631C63"/>
    <w:rsid w:val="00633C8D"/>
    <w:rsid w:val="00636E22"/>
    <w:rsid w:val="0064044E"/>
    <w:rsid w:val="00644D22"/>
    <w:rsid w:val="00647398"/>
    <w:rsid w:val="00647BE6"/>
    <w:rsid w:val="00653E70"/>
    <w:rsid w:val="0065678A"/>
    <w:rsid w:val="00657478"/>
    <w:rsid w:val="006735CE"/>
    <w:rsid w:val="00676183"/>
    <w:rsid w:val="006777D8"/>
    <w:rsid w:val="00680F47"/>
    <w:rsid w:val="00683738"/>
    <w:rsid w:val="0068373A"/>
    <w:rsid w:val="00687932"/>
    <w:rsid w:val="006960C1"/>
    <w:rsid w:val="00697736"/>
    <w:rsid w:val="006A0315"/>
    <w:rsid w:val="006A0773"/>
    <w:rsid w:val="006A1119"/>
    <w:rsid w:val="006A2E45"/>
    <w:rsid w:val="006A383A"/>
    <w:rsid w:val="006B2FF9"/>
    <w:rsid w:val="006C0482"/>
    <w:rsid w:val="006D0D5C"/>
    <w:rsid w:val="006D56FF"/>
    <w:rsid w:val="006E06D9"/>
    <w:rsid w:val="006E0A85"/>
    <w:rsid w:val="006E1FA1"/>
    <w:rsid w:val="006E6281"/>
    <w:rsid w:val="006E75DA"/>
    <w:rsid w:val="006F28E9"/>
    <w:rsid w:val="006F291C"/>
    <w:rsid w:val="006F2D07"/>
    <w:rsid w:val="00701167"/>
    <w:rsid w:val="00701A2C"/>
    <w:rsid w:val="007044F3"/>
    <w:rsid w:val="0070483B"/>
    <w:rsid w:val="00705DD0"/>
    <w:rsid w:val="00706F71"/>
    <w:rsid w:val="007104FA"/>
    <w:rsid w:val="00713CE0"/>
    <w:rsid w:val="0071727A"/>
    <w:rsid w:val="00717482"/>
    <w:rsid w:val="0071770F"/>
    <w:rsid w:val="00720092"/>
    <w:rsid w:val="00720690"/>
    <w:rsid w:val="007329FE"/>
    <w:rsid w:val="00732D39"/>
    <w:rsid w:val="00732DBD"/>
    <w:rsid w:val="00735368"/>
    <w:rsid w:val="00735AF5"/>
    <w:rsid w:val="00740187"/>
    <w:rsid w:val="00742D21"/>
    <w:rsid w:val="007456BC"/>
    <w:rsid w:val="007465B5"/>
    <w:rsid w:val="00746F73"/>
    <w:rsid w:val="00753648"/>
    <w:rsid w:val="0075413A"/>
    <w:rsid w:val="00755323"/>
    <w:rsid w:val="00757641"/>
    <w:rsid w:val="0076311D"/>
    <w:rsid w:val="00771819"/>
    <w:rsid w:val="007720DC"/>
    <w:rsid w:val="00773320"/>
    <w:rsid w:val="007805CA"/>
    <w:rsid w:val="00783A87"/>
    <w:rsid w:val="007841B6"/>
    <w:rsid w:val="00784BEE"/>
    <w:rsid w:val="007919B2"/>
    <w:rsid w:val="00795113"/>
    <w:rsid w:val="007A708C"/>
    <w:rsid w:val="007B0C85"/>
    <w:rsid w:val="007B0CE0"/>
    <w:rsid w:val="007B4D64"/>
    <w:rsid w:val="007C1BB4"/>
    <w:rsid w:val="007C464E"/>
    <w:rsid w:val="007C5655"/>
    <w:rsid w:val="007C5D2F"/>
    <w:rsid w:val="007C72C8"/>
    <w:rsid w:val="007D24E4"/>
    <w:rsid w:val="007D4BFF"/>
    <w:rsid w:val="007D63B1"/>
    <w:rsid w:val="007E0077"/>
    <w:rsid w:val="007F31DF"/>
    <w:rsid w:val="007F487E"/>
    <w:rsid w:val="00804626"/>
    <w:rsid w:val="00810512"/>
    <w:rsid w:val="008114CA"/>
    <w:rsid w:val="00817284"/>
    <w:rsid w:val="00817473"/>
    <w:rsid w:val="00820139"/>
    <w:rsid w:val="008219A6"/>
    <w:rsid w:val="00822497"/>
    <w:rsid w:val="00825420"/>
    <w:rsid w:val="00841B12"/>
    <w:rsid w:val="00842027"/>
    <w:rsid w:val="00846922"/>
    <w:rsid w:val="00851188"/>
    <w:rsid w:val="00852370"/>
    <w:rsid w:val="00852902"/>
    <w:rsid w:val="00854FD7"/>
    <w:rsid w:val="008704F9"/>
    <w:rsid w:val="008728B1"/>
    <w:rsid w:val="0087447A"/>
    <w:rsid w:val="00876086"/>
    <w:rsid w:val="00887BC1"/>
    <w:rsid w:val="00890597"/>
    <w:rsid w:val="00891E1F"/>
    <w:rsid w:val="00893B66"/>
    <w:rsid w:val="00895916"/>
    <w:rsid w:val="008A1606"/>
    <w:rsid w:val="008A2366"/>
    <w:rsid w:val="008A5691"/>
    <w:rsid w:val="008B7056"/>
    <w:rsid w:val="008C1A32"/>
    <w:rsid w:val="008C2504"/>
    <w:rsid w:val="008C34E0"/>
    <w:rsid w:val="008C748D"/>
    <w:rsid w:val="008D1827"/>
    <w:rsid w:val="008D25B9"/>
    <w:rsid w:val="008D5257"/>
    <w:rsid w:val="008D6E6E"/>
    <w:rsid w:val="008D7205"/>
    <w:rsid w:val="008E08D7"/>
    <w:rsid w:val="008E1119"/>
    <w:rsid w:val="008E5907"/>
    <w:rsid w:val="008F044D"/>
    <w:rsid w:val="009002E8"/>
    <w:rsid w:val="0090269D"/>
    <w:rsid w:val="00903365"/>
    <w:rsid w:val="00903C49"/>
    <w:rsid w:val="009059C7"/>
    <w:rsid w:val="00906585"/>
    <w:rsid w:val="00911BE1"/>
    <w:rsid w:val="009154DC"/>
    <w:rsid w:val="0092177A"/>
    <w:rsid w:val="0092742A"/>
    <w:rsid w:val="00934F31"/>
    <w:rsid w:val="009428FD"/>
    <w:rsid w:val="00947E5F"/>
    <w:rsid w:val="009514B5"/>
    <w:rsid w:val="00953989"/>
    <w:rsid w:val="009574A6"/>
    <w:rsid w:val="0097092F"/>
    <w:rsid w:val="00971885"/>
    <w:rsid w:val="009734E2"/>
    <w:rsid w:val="00974058"/>
    <w:rsid w:val="00981A03"/>
    <w:rsid w:val="00981E23"/>
    <w:rsid w:val="00986440"/>
    <w:rsid w:val="00987328"/>
    <w:rsid w:val="00991439"/>
    <w:rsid w:val="009930F6"/>
    <w:rsid w:val="00996389"/>
    <w:rsid w:val="009A22B6"/>
    <w:rsid w:val="009A5B38"/>
    <w:rsid w:val="009B05EF"/>
    <w:rsid w:val="009B5163"/>
    <w:rsid w:val="009B5697"/>
    <w:rsid w:val="009B59E4"/>
    <w:rsid w:val="009B6ED5"/>
    <w:rsid w:val="009B7792"/>
    <w:rsid w:val="009C3F99"/>
    <w:rsid w:val="009C5D4C"/>
    <w:rsid w:val="009D1E4D"/>
    <w:rsid w:val="009E64BE"/>
    <w:rsid w:val="009F0658"/>
    <w:rsid w:val="009F6477"/>
    <w:rsid w:val="009F6DEE"/>
    <w:rsid w:val="009F7E52"/>
    <w:rsid w:val="00A079DE"/>
    <w:rsid w:val="00A10216"/>
    <w:rsid w:val="00A11E99"/>
    <w:rsid w:val="00A13228"/>
    <w:rsid w:val="00A13AC8"/>
    <w:rsid w:val="00A13BB3"/>
    <w:rsid w:val="00A34C0E"/>
    <w:rsid w:val="00A44AB0"/>
    <w:rsid w:val="00A45A5C"/>
    <w:rsid w:val="00A5391E"/>
    <w:rsid w:val="00A554E8"/>
    <w:rsid w:val="00A56F03"/>
    <w:rsid w:val="00A61071"/>
    <w:rsid w:val="00A743C5"/>
    <w:rsid w:val="00A74B6F"/>
    <w:rsid w:val="00A91080"/>
    <w:rsid w:val="00A940DD"/>
    <w:rsid w:val="00A947C9"/>
    <w:rsid w:val="00A95657"/>
    <w:rsid w:val="00AA163D"/>
    <w:rsid w:val="00AA5EE4"/>
    <w:rsid w:val="00AB33B0"/>
    <w:rsid w:val="00AB3DA8"/>
    <w:rsid w:val="00AC106F"/>
    <w:rsid w:val="00AC2058"/>
    <w:rsid w:val="00AC4D0A"/>
    <w:rsid w:val="00AD358A"/>
    <w:rsid w:val="00AD42D2"/>
    <w:rsid w:val="00AD4F41"/>
    <w:rsid w:val="00AD7625"/>
    <w:rsid w:val="00AE586F"/>
    <w:rsid w:val="00AF12F7"/>
    <w:rsid w:val="00AF326A"/>
    <w:rsid w:val="00AF6914"/>
    <w:rsid w:val="00B01643"/>
    <w:rsid w:val="00B017BC"/>
    <w:rsid w:val="00B106B5"/>
    <w:rsid w:val="00B12032"/>
    <w:rsid w:val="00B13440"/>
    <w:rsid w:val="00B1692D"/>
    <w:rsid w:val="00B222AC"/>
    <w:rsid w:val="00B240FB"/>
    <w:rsid w:val="00B26A8C"/>
    <w:rsid w:val="00B26A9E"/>
    <w:rsid w:val="00B31984"/>
    <w:rsid w:val="00B335F9"/>
    <w:rsid w:val="00B35135"/>
    <w:rsid w:val="00B36808"/>
    <w:rsid w:val="00B42BF6"/>
    <w:rsid w:val="00B44F2A"/>
    <w:rsid w:val="00B473E9"/>
    <w:rsid w:val="00B51DCE"/>
    <w:rsid w:val="00B52164"/>
    <w:rsid w:val="00B524E7"/>
    <w:rsid w:val="00B52CDC"/>
    <w:rsid w:val="00B53FEF"/>
    <w:rsid w:val="00B614E4"/>
    <w:rsid w:val="00B63056"/>
    <w:rsid w:val="00B65520"/>
    <w:rsid w:val="00B70E82"/>
    <w:rsid w:val="00B72425"/>
    <w:rsid w:val="00B77D51"/>
    <w:rsid w:val="00B81211"/>
    <w:rsid w:val="00B8129E"/>
    <w:rsid w:val="00B8188A"/>
    <w:rsid w:val="00B83778"/>
    <w:rsid w:val="00BA2BAD"/>
    <w:rsid w:val="00BB4D26"/>
    <w:rsid w:val="00BB5CDD"/>
    <w:rsid w:val="00BB5FBB"/>
    <w:rsid w:val="00BC1212"/>
    <w:rsid w:val="00BC305E"/>
    <w:rsid w:val="00BC386E"/>
    <w:rsid w:val="00BC58B8"/>
    <w:rsid w:val="00BC6182"/>
    <w:rsid w:val="00BC6B22"/>
    <w:rsid w:val="00BD3635"/>
    <w:rsid w:val="00BD6358"/>
    <w:rsid w:val="00BD7B6C"/>
    <w:rsid w:val="00BF3235"/>
    <w:rsid w:val="00BF6168"/>
    <w:rsid w:val="00C045B6"/>
    <w:rsid w:val="00C0532E"/>
    <w:rsid w:val="00C07A44"/>
    <w:rsid w:val="00C07C60"/>
    <w:rsid w:val="00C12E49"/>
    <w:rsid w:val="00C177B0"/>
    <w:rsid w:val="00C22576"/>
    <w:rsid w:val="00C26F86"/>
    <w:rsid w:val="00C34618"/>
    <w:rsid w:val="00C37FE7"/>
    <w:rsid w:val="00C42984"/>
    <w:rsid w:val="00C4393D"/>
    <w:rsid w:val="00C45A60"/>
    <w:rsid w:val="00C46A47"/>
    <w:rsid w:val="00C5272F"/>
    <w:rsid w:val="00C567EF"/>
    <w:rsid w:val="00C569B6"/>
    <w:rsid w:val="00C57C71"/>
    <w:rsid w:val="00C62ECC"/>
    <w:rsid w:val="00C735EE"/>
    <w:rsid w:val="00C74674"/>
    <w:rsid w:val="00C823F2"/>
    <w:rsid w:val="00C85FAE"/>
    <w:rsid w:val="00C875C1"/>
    <w:rsid w:val="00C912C9"/>
    <w:rsid w:val="00C91F69"/>
    <w:rsid w:val="00C955E1"/>
    <w:rsid w:val="00C96C28"/>
    <w:rsid w:val="00C96E36"/>
    <w:rsid w:val="00CA0761"/>
    <w:rsid w:val="00CA1AC2"/>
    <w:rsid w:val="00CB3601"/>
    <w:rsid w:val="00CC089F"/>
    <w:rsid w:val="00CC1159"/>
    <w:rsid w:val="00CC1649"/>
    <w:rsid w:val="00CC27EA"/>
    <w:rsid w:val="00CC7B80"/>
    <w:rsid w:val="00CD065A"/>
    <w:rsid w:val="00CD077F"/>
    <w:rsid w:val="00CD4827"/>
    <w:rsid w:val="00CD4B4C"/>
    <w:rsid w:val="00CD620C"/>
    <w:rsid w:val="00CE0CEB"/>
    <w:rsid w:val="00CE1ED0"/>
    <w:rsid w:val="00CE1FA1"/>
    <w:rsid w:val="00CF1030"/>
    <w:rsid w:val="00D03373"/>
    <w:rsid w:val="00D05C23"/>
    <w:rsid w:val="00D1261D"/>
    <w:rsid w:val="00D13F00"/>
    <w:rsid w:val="00D2279A"/>
    <w:rsid w:val="00D24C8E"/>
    <w:rsid w:val="00D3134F"/>
    <w:rsid w:val="00D3754A"/>
    <w:rsid w:val="00D3757F"/>
    <w:rsid w:val="00D40166"/>
    <w:rsid w:val="00D41359"/>
    <w:rsid w:val="00D42A3E"/>
    <w:rsid w:val="00D432AE"/>
    <w:rsid w:val="00D52B35"/>
    <w:rsid w:val="00D53CE6"/>
    <w:rsid w:val="00D54010"/>
    <w:rsid w:val="00D615F0"/>
    <w:rsid w:val="00D61875"/>
    <w:rsid w:val="00D62D18"/>
    <w:rsid w:val="00D6552E"/>
    <w:rsid w:val="00D6633B"/>
    <w:rsid w:val="00D70939"/>
    <w:rsid w:val="00D8334A"/>
    <w:rsid w:val="00D851BC"/>
    <w:rsid w:val="00D87C80"/>
    <w:rsid w:val="00D912EB"/>
    <w:rsid w:val="00DA3FBA"/>
    <w:rsid w:val="00DA4B58"/>
    <w:rsid w:val="00DA4CB1"/>
    <w:rsid w:val="00DA506E"/>
    <w:rsid w:val="00DB117F"/>
    <w:rsid w:val="00DB1585"/>
    <w:rsid w:val="00DB4AB6"/>
    <w:rsid w:val="00DC0545"/>
    <w:rsid w:val="00DC52E9"/>
    <w:rsid w:val="00DC7766"/>
    <w:rsid w:val="00DD3016"/>
    <w:rsid w:val="00DE0BF6"/>
    <w:rsid w:val="00DE3EF0"/>
    <w:rsid w:val="00DF06B5"/>
    <w:rsid w:val="00DF3508"/>
    <w:rsid w:val="00DF5B0B"/>
    <w:rsid w:val="00DF5C18"/>
    <w:rsid w:val="00DF62B9"/>
    <w:rsid w:val="00E01947"/>
    <w:rsid w:val="00E03859"/>
    <w:rsid w:val="00E042F0"/>
    <w:rsid w:val="00E11766"/>
    <w:rsid w:val="00E11F98"/>
    <w:rsid w:val="00E14B1A"/>
    <w:rsid w:val="00E24ED5"/>
    <w:rsid w:val="00E3038A"/>
    <w:rsid w:val="00E32929"/>
    <w:rsid w:val="00E34709"/>
    <w:rsid w:val="00E34C9A"/>
    <w:rsid w:val="00E404F4"/>
    <w:rsid w:val="00E42FD9"/>
    <w:rsid w:val="00E44774"/>
    <w:rsid w:val="00E44DB2"/>
    <w:rsid w:val="00E456B9"/>
    <w:rsid w:val="00E5399C"/>
    <w:rsid w:val="00E54887"/>
    <w:rsid w:val="00E559CA"/>
    <w:rsid w:val="00E57819"/>
    <w:rsid w:val="00E64DDB"/>
    <w:rsid w:val="00E65800"/>
    <w:rsid w:val="00E76CDD"/>
    <w:rsid w:val="00E80AC9"/>
    <w:rsid w:val="00E8264A"/>
    <w:rsid w:val="00E9052B"/>
    <w:rsid w:val="00E91FE9"/>
    <w:rsid w:val="00E96AA4"/>
    <w:rsid w:val="00E97B83"/>
    <w:rsid w:val="00EA075E"/>
    <w:rsid w:val="00EA674C"/>
    <w:rsid w:val="00EB25C2"/>
    <w:rsid w:val="00EB44D2"/>
    <w:rsid w:val="00EB6393"/>
    <w:rsid w:val="00EC591B"/>
    <w:rsid w:val="00ED3A46"/>
    <w:rsid w:val="00ED3C05"/>
    <w:rsid w:val="00ED67F1"/>
    <w:rsid w:val="00ED74BC"/>
    <w:rsid w:val="00EE3D0E"/>
    <w:rsid w:val="00EF036B"/>
    <w:rsid w:val="00EF103B"/>
    <w:rsid w:val="00EF144F"/>
    <w:rsid w:val="00EF43C3"/>
    <w:rsid w:val="00EF5A91"/>
    <w:rsid w:val="00F0262C"/>
    <w:rsid w:val="00F02CC9"/>
    <w:rsid w:val="00F03CC4"/>
    <w:rsid w:val="00F0416E"/>
    <w:rsid w:val="00F06A15"/>
    <w:rsid w:val="00F0702B"/>
    <w:rsid w:val="00F1301F"/>
    <w:rsid w:val="00F15C77"/>
    <w:rsid w:val="00F22843"/>
    <w:rsid w:val="00F232D3"/>
    <w:rsid w:val="00F23978"/>
    <w:rsid w:val="00F25B5B"/>
    <w:rsid w:val="00F3042E"/>
    <w:rsid w:val="00F33956"/>
    <w:rsid w:val="00F374B6"/>
    <w:rsid w:val="00F40CD1"/>
    <w:rsid w:val="00F44270"/>
    <w:rsid w:val="00F47896"/>
    <w:rsid w:val="00F47BB0"/>
    <w:rsid w:val="00F5143E"/>
    <w:rsid w:val="00F57D0B"/>
    <w:rsid w:val="00F602AD"/>
    <w:rsid w:val="00F61EA5"/>
    <w:rsid w:val="00F64D75"/>
    <w:rsid w:val="00F65528"/>
    <w:rsid w:val="00F65F5A"/>
    <w:rsid w:val="00F70718"/>
    <w:rsid w:val="00F7666F"/>
    <w:rsid w:val="00F80916"/>
    <w:rsid w:val="00F83298"/>
    <w:rsid w:val="00F90891"/>
    <w:rsid w:val="00F90A85"/>
    <w:rsid w:val="00F90F3F"/>
    <w:rsid w:val="00F91CB0"/>
    <w:rsid w:val="00F946D5"/>
    <w:rsid w:val="00FA29DE"/>
    <w:rsid w:val="00FA7D4A"/>
    <w:rsid w:val="00FB6AF6"/>
    <w:rsid w:val="00FB6C11"/>
    <w:rsid w:val="00FB700F"/>
    <w:rsid w:val="00FC1BE2"/>
    <w:rsid w:val="00FC2B0B"/>
    <w:rsid w:val="00FC6A0D"/>
    <w:rsid w:val="00FD0577"/>
    <w:rsid w:val="00FD1541"/>
    <w:rsid w:val="00FD489E"/>
    <w:rsid w:val="00FD50D7"/>
    <w:rsid w:val="00FE179F"/>
    <w:rsid w:val="00FE19D9"/>
    <w:rsid w:val="00FE3FBA"/>
    <w:rsid w:val="00FF4D22"/>
    <w:rsid w:val="00FF59DF"/>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43"/>
    <w:rPr>
      <w:rFonts w:ascii="Tahoma" w:hAnsi="Tahoma" w:cs="Tahoma"/>
      <w:sz w:val="16"/>
      <w:szCs w:val="16"/>
    </w:rPr>
  </w:style>
  <w:style w:type="character" w:styleId="CommentReference">
    <w:name w:val="annotation reference"/>
    <w:basedOn w:val="DefaultParagraphFont"/>
    <w:uiPriority w:val="99"/>
    <w:semiHidden/>
    <w:unhideWhenUsed/>
    <w:rsid w:val="00BA2BAD"/>
    <w:rPr>
      <w:sz w:val="16"/>
      <w:szCs w:val="16"/>
    </w:rPr>
  </w:style>
  <w:style w:type="paragraph" w:styleId="CommentText">
    <w:name w:val="annotation text"/>
    <w:basedOn w:val="Normal"/>
    <w:link w:val="CommentTextChar"/>
    <w:uiPriority w:val="99"/>
    <w:semiHidden/>
    <w:unhideWhenUsed/>
    <w:rsid w:val="00BA2BAD"/>
    <w:pPr>
      <w:spacing w:line="240" w:lineRule="auto"/>
    </w:pPr>
    <w:rPr>
      <w:sz w:val="20"/>
      <w:szCs w:val="20"/>
    </w:rPr>
  </w:style>
  <w:style w:type="character" w:customStyle="1" w:styleId="CommentTextChar">
    <w:name w:val="Comment Text Char"/>
    <w:basedOn w:val="DefaultParagraphFont"/>
    <w:link w:val="CommentText"/>
    <w:uiPriority w:val="99"/>
    <w:semiHidden/>
    <w:rsid w:val="00BA2BAD"/>
    <w:rPr>
      <w:sz w:val="20"/>
      <w:szCs w:val="20"/>
    </w:rPr>
  </w:style>
  <w:style w:type="paragraph" w:styleId="CommentSubject">
    <w:name w:val="annotation subject"/>
    <w:basedOn w:val="CommentText"/>
    <w:next w:val="CommentText"/>
    <w:link w:val="CommentSubjectChar"/>
    <w:uiPriority w:val="99"/>
    <w:semiHidden/>
    <w:unhideWhenUsed/>
    <w:rsid w:val="00BA2BAD"/>
    <w:rPr>
      <w:b/>
      <w:bCs/>
    </w:rPr>
  </w:style>
  <w:style w:type="character" w:customStyle="1" w:styleId="CommentSubjectChar">
    <w:name w:val="Comment Subject Char"/>
    <w:basedOn w:val="CommentTextChar"/>
    <w:link w:val="CommentSubject"/>
    <w:uiPriority w:val="99"/>
    <w:semiHidden/>
    <w:rsid w:val="00BA2B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43"/>
    <w:rPr>
      <w:rFonts w:ascii="Tahoma" w:hAnsi="Tahoma" w:cs="Tahoma"/>
      <w:sz w:val="16"/>
      <w:szCs w:val="16"/>
    </w:rPr>
  </w:style>
  <w:style w:type="character" w:styleId="CommentReference">
    <w:name w:val="annotation reference"/>
    <w:basedOn w:val="DefaultParagraphFont"/>
    <w:uiPriority w:val="99"/>
    <w:semiHidden/>
    <w:unhideWhenUsed/>
    <w:rsid w:val="00BA2BAD"/>
    <w:rPr>
      <w:sz w:val="16"/>
      <w:szCs w:val="16"/>
    </w:rPr>
  </w:style>
  <w:style w:type="paragraph" w:styleId="CommentText">
    <w:name w:val="annotation text"/>
    <w:basedOn w:val="Normal"/>
    <w:link w:val="CommentTextChar"/>
    <w:uiPriority w:val="99"/>
    <w:semiHidden/>
    <w:unhideWhenUsed/>
    <w:rsid w:val="00BA2BAD"/>
    <w:pPr>
      <w:spacing w:line="240" w:lineRule="auto"/>
    </w:pPr>
    <w:rPr>
      <w:sz w:val="20"/>
      <w:szCs w:val="20"/>
    </w:rPr>
  </w:style>
  <w:style w:type="character" w:customStyle="1" w:styleId="CommentTextChar">
    <w:name w:val="Comment Text Char"/>
    <w:basedOn w:val="DefaultParagraphFont"/>
    <w:link w:val="CommentText"/>
    <w:uiPriority w:val="99"/>
    <w:semiHidden/>
    <w:rsid w:val="00BA2BAD"/>
    <w:rPr>
      <w:sz w:val="20"/>
      <w:szCs w:val="20"/>
    </w:rPr>
  </w:style>
  <w:style w:type="paragraph" w:styleId="CommentSubject">
    <w:name w:val="annotation subject"/>
    <w:basedOn w:val="CommentText"/>
    <w:next w:val="CommentText"/>
    <w:link w:val="CommentSubjectChar"/>
    <w:uiPriority w:val="99"/>
    <w:semiHidden/>
    <w:unhideWhenUsed/>
    <w:rsid w:val="00BA2BAD"/>
    <w:rPr>
      <w:b/>
      <w:bCs/>
    </w:rPr>
  </w:style>
  <w:style w:type="character" w:customStyle="1" w:styleId="CommentSubjectChar">
    <w:name w:val="Comment Subject Char"/>
    <w:basedOn w:val="CommentTextChar"/>
    <w:link w:val="CommentSubject"/>
    <w:uiPriority w:val="99"/>
    <w:semiHidden/>
    <w:rsid w:val="00BA2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5786-5F8C-4FE6-9B89-6251CF28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813C8021.dotm</Template>
  <TotalTime>0</TotalTime>
  <Pages>8</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Beck</dc:creator>
  <cp:lastModifiedBy>Jennifer Hunter Childs</cp:lastModifiedBy>
  <cp:revision>2</cp:revision>
  <cp:lastPrinted>2015-12-21T15:45:00Z</cp:lastPrinted>
  <dcterms:created xsi:type="dcterms:W3CDTF">2016-01-12T19:14:00Z</dcterms:created>
  <dcterms:modified xsi:type="dcterms:W3CDTF">2016-01-12T19:14:00Z</dcterms:modified>
</cp:coreProperties>
</file>