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C" w:rsidRDefault="00656054">
      <w:pPr>
        <w:pStyle w:val="Title"/>
        <w:rPr>
          <w:rFonts w:ascii="Calibri" w:hAnsi="Calibri"/>
          <w:sz w:val="28"/>
          <w:szCs w:val="28"/>
        </w:rPr>
      </w:pPr>
      <w:r w:rsidRPr="00CE70F0">
        <w:rPr>
          <w:rFonts w:ascii="Calibri" w:hAnsi="Calibri"/>
          <w:sz w:val="28"/>
          <w:szCs w:val="28"/>
        </w:rPr>
        <w:t>201</w:t>
      </w:r>
      <w:r w:rsidR="00E26230">
        <w:rPr>
          <w:rFonts w:ascii="Calibri" w:hAnsi="Calibri"/>
          <w:sz w:val="28"/>
          <w:szCs w:val="28"/>
        </w:rPr>
        <w:t>5 ASM/RO</w:t>
      </w:r>
      <w:r w:rsidR="003B762E">
        <w:rPr>
          <w:rFonts w:ascii="Calibri" w:hAnsi="Calibri"/>
          <w:sz w:val="28"/>
          <w:szCs w:val="28"/>
        </w:rPr>
        <w:t xml:space="preserve"> </w:t>
      </w:r>
      <w:r w:rsidR="00844AF0" w:rsidRPr="00CE70F0">
        <w:rPr>
          <w:rFonts w:ascii="Calibri" w:hAnsi="Calibri"/>
          <w:sz w:val="28"/>
          <w:szCs w:val="28"/>
        </w:rPr>
        <w:t>Respondent Debriefings</w:t>
      </w:r>
    </w:p>
    <w:p w:rsidR="00CB3F52" w:rsidRPr="00CE70F0" w:rsidRDefault="00CB3F52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Draft Interview Protocol</w:t>
      </w:r>
    </w:p>
    <w:p w:rsidR="008C78D8" w:rsidRPr="009D34F7" w:rsidRDefault="008C78D8">
      <w:pPr>
        <w:rPr>
          <w:rFonts w:ascii="Calibri" w:hAnsi="Calibri"/>
          <w:b/>
          <w:bCs/>
          <w:sz w:val="28"/>
        </w:rPr>
      </w:pPr>
    </w:p>
    <w:p w:rsidR="00A862A4" w:rsidRPr="000539B0" w:rsidRDefault="00CE70F0" w:rsidP="007F400C">
      <w:pPr>
        <w:pStyle w:val="Heading3"/>
        <w:rPr>
          <w:rFonts w:ascii="Calibri" w:hAnsi="Calibri"/>
          <w:b w:val="0"/>
          <w:sz w:val="24"/>
        </w:rPr>
      </w:pPr>
      <w:r w:rsidRPr="00CE70F0">
        <w:rPr>
          <w:rFonts w:ascii="Calibri" w:hAnsi="Calibri"/>
        </w:rPr>
        <w:t>Research questions</w:t>
      </w:r>
      <w:r w:rsidR="007F400C">
        <w:rPr>
          <w:rFonts w:ascii="Calibri" w:hAnsi="Calibri"/>
          <w:b w:val="0"/>
        </w:rPr>
        <w:t xml:space="preserve"> </w:t>
      </w:r>
      <w:r w:rsidR="00DA23C7">
        <w:rPr>
          <w:rFonts w:ascii="Calibri" w:hAnsi="Calibri"/>
          <w:b w:val="0"/>
        </w:rPr>
        <w:t xml:space="preserve"> 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 xml:space="preserve">How did </w:t>
      </w:r>
      <w:r w:rsidR="00DA23C7">
        <w:rPr>
          <w:rFonts w:asciiTheme="minorHAnsi" w:hAnsiTheme="minorHAnsi"/>
        </w:rPr>
        <w:t xml:space="preserve">SU and MU </w:t>
      </w:r>
      <w:r w:rsidRPr="003C65E5">
        <w:rPr>
          <w:rFonts w:asciiTheme="minorHAnsi" w:hAnsiTheme="minorHAnsi"/>
        </w:rPr>
        <w:t>respondents use the wor</w:t>
      </w:r>
      <w:r w:rsidR="00E26230">
        <w:rPr>
          <w:rFonts w:asciiTheme="minorHAnsi" w:hAnsiTheme="minorHAnsi"/>
        </w:rPr>
        <w:t xml:space="preserve">ksheet provided in the 2015 </w:t>
      </w:r>
      <w:r w:rsidRPr="003C65E5">
        <w:rPr>
          <w:rFonts w:asciiTheme="minorHAnsi" w:hAnsiTheme="minorHAnsi"/>
        </w:rPr>
        <w:t>ASM</w:t>
      </w:r>
      <w:r w:rsidR="00E26230">
        <w:rPr>
          <w:rFonts w:asciiTheme="minorHAnsi" w:hAnsiTheme="minorHAnsi"/>
        </w:rPr>
        <w:t>/RO</w:t>
      </w:r>
      <w:r w:rsidRPr="003C65E5">
        <w:rPr>
          <w:rFonts w:asciiTheme="minorHAnsi" w:hAnsiTheme="minorHAnsi"/>
        </w:rPr>
        <w:t xml:space="preserve"> instruments? E.g., previewing questions, reviewing question requirements during course of gathering data, writing down responses, writing down procedural notes, conferring with colleagues, sending to data providers, receiving data from providers, etc.</w:t>
      </w:r>
    </w:p>
    <w:p w:rsidR="003C65E5" w:rsidRPr="00411562" w:rsidRDefault="003C65E5" w:rsidP="00411562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What specific parts of the worksheet did respondents use?</w:t>
      </w:r>
      <w:r w:rsidR="00411562">
        <w:rPr>
          <w:rFonts w:asciiTheme="minorHAnsi" w:hAnsiTheme="minorHAnsi"/>
        </w:rPr>
        <w:t xml:space="preserve"> </w:t>
      </w:r>
      <w:r w:rsidRPr="00411562">
        <w:rPr>
          <w:rFonts w:asciiTheme="minorHAnsi" w:hAnsiTheme="minorHAnsi"/>
        </w:rPr>
        <w:t>E.g., global instructions, item/section headers, item-specific instructions, response fields, response field labels, margins (procedural notes), etc.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What do respondents perceive to be the advantages and disadvantages of the worksheet?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What additional features or information do respondents want in the worksheet?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 xml:space="preserve">Did respondents use the worksheet as the primary survey instrument – i.e., to review questions/instructions, write down responses, etc. – before entering the data online? 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How did respondents use the worksheet in tandem with the electronic reporting instrument</w:t>
      </w:r>
      <w:r w:rsidR="00DA23C7">
        <w:rPr>
          <w:rFonts w:asciiTheme="minorHAnsi" w:hAnsiTheme="minorHAnsi"/>
        </w:rPr>
        <w:t>, if at all</w:t>
      </w:r>
      <w:r w:rsidRPr="003C65E5">
        <w:rPr>
          <w:rFonts w:asciiTheme="minorHAnsi" w:hAnsiTheme="minorHAnsi"/>
        </w:rPr>
        <w:t>?</w:t>
      </w:r>
      <w:r w:rsidR="00DA23C7">
        <w:rPr>
          <w:rFonts w:asciiTheme="minorHAnsi" w:hAnsiTheme="minorHAnsi"/>
        </w:rPr>
        <w:t xml:space="preserve"> </w:t>
      </w:r>
    </w:p>
    <w:p w:rsidR="003C65E5" w:rsidRPr="003C65E5" w:rsidRDefault="00DA23C7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they used </w:t>
      </w:r>
      <w:r w:rsidR="003C65E5" w:rsidRPr="003C65E5">
        <w:rPr>
          <w:rFonts w:asciiTheme="minorHAnsi" w:hAnsiTheme="minorHAnsi"/>
        </w:rPr>
        <w:t>the worksheet in tandem with the electronic instrument</w:t>
      </w:r>
      <w:r>
        <w:rPr>
          <w:rFonts w:asciiTheme="minorHAnsi" w:hAnsiTheme="minorHAnsi"/>
        </w:rPr>
        <w:t>, d</w:t>
      </w:r>
      <w:r w:rsidRPr="003C65E5">
        <w:rPr>
          <w:rFonts w:asciiTheme="minorHAnsi" w:hAnsiTheme="minorHAnsi"/>
        </w:rPr>
        <w:t xml:space="preserve">id respondents have any problems </w:t>
      </w:r>
      <w:r>
        <w:rPr>
          <w:rFonts w:asciiTheme="minorHAnsi" w:hAnsiTheme="minorHAnsi"/>
        </w:rPr>
        <w:t>doing so</w:t>
      </w:r>
      <w:r w:rsidR="003C65E5" w:rsidRPr="003C65E5">
        <w:rPr>
          <w:rFonts w:asciiTheme="minorHAnsi" w:hAnsiTheme="minorHAnsi"/>
        </w:rPr>
        <w:t>? If so, what kinds of problems did they encounter?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Did respondents rely solely on the electronic instrument to gather data and not use the worksheet at all?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Did respondents try to obtain additional reporting instructions from BHS? If so, what information did they seek?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Did respondents use the worksheet to capture procedural notes?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Did respondents keep the worksheet for their records?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Were any respondents unaware of the availability of the worksheet, and did they desire such a document?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Were any respondents aware of the worksheet but decide not to use it? If so, why?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Are there any other formats we should consider for presenting sufficient reporting instructions?</w:t>
      </w:r>
    </w:p>
    <w:p w:rsidR="003C65E5" w:rsidRPr="003C65E5" w:rsidRDefault="003C65E5" w:rsidP="003C65E5">
      <w:pPr>
        <w:pStyle w:val="ListParagraph"/>
        <w:numPr>
          <w:ilvl w:val="0"/>
          <w:numId w:val="30"/>
        </w:numPr>
        <w:ind w:left="720"/>
        <w:rPr>
          <w:rFonts w:asciiTheme="minorHAnsi" w:hAnsiTheme="minorHAnsi"/>
        </w:rPr>
      </w:pPr>
      <w:r w:rsidRPr="003C65E5">
        <w:rPr>
          <w:rFonts w:asciiTheme="minorHAnsi" w:hAnsiTheme="minorHAnsi"/>
        </w:rPr>
        <w:t>How do respondents react to the format and content of our downloadable questions/instructions document mockup?</w:t>
      </w:r>
    </w:p>
    <w:p w:rsidR="00AD58D3" w:rsidRPr="00AD58D3" w:rsidRDefault="00AD58D3" w:rsidP="00AD58D3"/>
    <w:p w:rsidR="00AD58D3" w:rsidRPr="00AD58D3" w:rsidRDefault="00AD58D3" w:rsidP="00AD58D3">
      <w:pPr>
        <w:pStyle w:val="Heading3"/>
        <w:rPr>
          <w:rFonts w:ascii="Calibri" w:hAnsi="Calibri"/>
        </w:rPr>
      </w:pPr>
      <w:r>
        <w:rPr>
          <w:rFonts w:ascii="Calibri" w:hAnsi="Calibri"/>
        </w:rPr>
        <w:t>Procedure</w:t>
      </w:r>
    </w:p>
    <w:p w:rsidR="009B6E31" w:rsidRDefault="009B6E31" w:rsidP="00AD58D3">
      <w:pPr>
        <w:pStyle w:val="ListParagraph"/>
        <w:numPr>
          <w:ilvl w:val="0"/>
          <w:numId w:val="24"/>
        </w:numPr>
        <w:ind w:left="720"/>
        <w:rPr>
          <w:rFonts w:ascii="Calibri" w:hAnsi="Calibri"/>
        </w:rPr>
      </w:pPr>
      <w:r>
        <w:rPr>
          <w:rFonts w:ascii="Calibri" w:hAnsi="Calibri"/>
        </w:rPr>
        <w:t>Before the meeting:</w:t>
      </w:r>
    </w:p>
    <w:p w:rsidR="00F87E23" w:rsidRDefault="009B6E31" w:rsidP="009B6E31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>
        <w:rPr>
          <w:rFonts w:ascii="Calibri" w:hAnsi="Calibri"/>
        </w:rPr>
        <w:t>H</w:t>
      </w:r>
      <w:r w:rsidR="00F87E23">
        <w:rPr>
          <w:rFonts w:ascii="Calibri" w:hAnsi="Calibri"/>
        </w:rPr>
        <w:t>ave an email ready to send attachments</w:t>
      </w:r>
      <w:r w:rsidR="00162243">
        <w:rPr>
          <w:rFonts w:ascii="Calibri" w:hAnsi="Calibri"/>
        </w:rPr>
        <w:t xml:space="preserve"> </w:t>
      </w:r>
      <w:r w:rsidR="00F87E23">
        <w:rPr>
          <w:rFonts w:ascii="Calibri" w:hAnsi="Calibri"/>
        </w:rPr>
        <w:t>–</w:t>
      </w:r>
      <w:r w:rsidR="00162243">
        <w:rPr>
          <w:rFonts w:ascii="Calibri" w:hAnsi="Calibri"/>
        </w:rPr>
        <w:t xml:space="preserve"> prototype worksheet, and current worksheet if it is needed (i.e., if R did not retain a copy)</w:t>
      </w:r>
      <w:r w:rsidR="00F87E23">
        <w:rPr>
          <w:rFonts w:ascii="Calibri" w:hAnsi="Calibri"/>
        </w:rPr>
        <w:t xml:space="preserve">. </w:t>
      </w:r>
      <w:r w:rsidR="00162243">
        <w:rPr>
          <w:rFonts w:ascii="Calibri" w:hAnsi="Calibri"/>
        </w:rPr>
        <w:t>Write</w:t>
      </w:r>
      <w:r w:rsidR="00F87E23">
        <w:rPr>
          <w:rFonts w:ascii="Calibri" w:hAnsi="Calibri"/>
        </w:rPr>
        <w:t xml:space="preserve"> </w:t>
      </w:r>
      <w:r w:rsidR="00F87E23">
        <w:rPr>
          <w:rFonts w:ascii="Calibri" w:hAnsi="Calibri"/>
        </w:rPr>
        <w:lastRenderedPageBreak/>
        <w:t>“Worksheets”</w:t>
      </w:r>
      <w:r w:rsidR="00162243">
        <w:rPr>
          <w:rFonts w:ascii="Calibri" w:hAnsi="Calibri"/>
        </w:rPr>
        <w:t xml:space="preserve"> in the subject line</w:t>
      </w:r>
      <w:r w:rsidR="00F87E23">
        <w:rPr>
          <w:rFonts w:ascii="Calibri" w:hAnsi="Calibri"/>
        </w:rPr>
        <w:t>. Include no text in the body of the email</w:t>
      </w:r>
      <w:r w:rsidR="001C550F">
        <w:rPr>
          <w:rFonts w:ascii="Calibri" w:hAnsi="Calibri"/>
        </w:rPr>
        <w:t>, except email signature</w:t>
      </w:r>
      <w:r w:rsidR="00F87E23">
        <w:rPr>
          <w:rFonts w:ascii="Calibri" w:hAnsi="Calibri"/>
        </w:rPr>
        <w:t>.</w:t>
      </w:r>
    </w:p>
    <w:p w:rsidR="00AD58D3" w:rsidRDefault="00AD58D3" w:rsidP="009B6E31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 w:rsidRPr="00AD58D3">
        <w:rPr>
          <w:rFonts w:ascii="Calibri" w:hAnsi="Calibri"/>
        </w:rPr>
        <w:t>Note whe</w:t>
      </w:r>
      <w:r>
        <w:rPr>
          <w:rFonts w:ascii="Calibri" w:hAnsi="Calibri"/>
        </w:rPr>
        <w:t>ther R responded to the RO, ASM, or both</w:t>
      </w:r>
      <w:r w:rsidRPr="00AD58D3">
        <w:rPr>
          <w:rFonts w:ascii="Calibri" w:hAnsi="Calibri"/>
        </w:rPr>
        <w:t xml:space="preserve">. </w:t>
      </w:r>
      <w:r w:rsidR="000449E9">
        <w:rPr>
          <w:rFonts w:ascii="Calibri" w:hAnsi="Calibri"/>
        </w:rPr>
        <w:t>Frame questions appropriately.</w:t>
      </w:r>
    </w:p>
    <w:p w:rsidR="00CB6337" w:rsidRPr="00AD58D3" w:rsidRDefault="00CB6337" w:rsidP="009B6E31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>
        <w:rPr>
          <w:rFonts w:ascii="Calibri" w:hAnsi="Calibri"/>
        </w:rPr>
        <w:t>Note whether R is SU or MU.</w:t>
      </w:r>
    </w:p>
    <w:p w:rsidR="00AD58D3" w:rsidRPr="00AD58D3" w:rsidRDefault="00AD58D3" w:rsidP="00AD58D3">
      <w:pPr>
        <w:pStyle w:val="ListParagraph"/>
        <w:numPr>
          <w:ilvl w:val="0"/>
          <w:numId w:val="24"/>
        </w:numPr>
        <w:ind w:left="720"/>
        <w:rPr>
          <w:rFonts w:ascii="Calibri" w:hAnsi="Calibri"/>
        </w:rPr>
      </w:pPr>
      <w:r>
        <w:rPr>
          <w:rFonts w:ascii="Calibri" w:hAnsi="Calibri"/>
        </w:rPr>
        <w:t>Go through the Introduction</w:t>
      </w:r>
      <w:r w:rsidRPr="00AD58D3">
        <w:rPr>
          <w:rFonts w:ascii="Calibri" w:hAnsi="Calibri"/>
        </w:rPr>
        <w:t>.</w:t>
      </w:r>
    </w:p>
    <w:p w:rsidR="00AD58D3" w:rsidRDefault="00AD58D3" w:rsidP="00AD58D3">
      <w:pPr>
        <w:pStyle w:val="ListParagraph"/>
        <w:numPr>
          <w:ilvl w:val="0"/>
          <w:numId w:val="24"/>
        </w:numPr>
        <w:ind w:left="720"/>
        <w:rPr>
          <w:rFonts w:ascii="Calibri" w:hAnsi="Calibri"/>
        </w:rPr>
      </w:pPr>
      <w:r>
        <w:rPr>
          <w:rFonts w:ascii="Calibri" w:hAnsi="Calibri"/>
        </w:rPr>
        <w:t>Go through each section of questions, ask</w:t>
      </w:r>
      <w:r w:rsidRPr="00AD58D3">
        <w:rPr>
          <w:rFonts w:ascii="Calibri" w:hAnsi="Calibri"/>
        </w:rPr>
        <w:t xml:space="preserve"> general probes and any item-specific follow-up probes.</w:t>
      </w:r>
    </w:p>
    <w:p w:rsidR="00A959F0" w:rsidRDefault="00A959F0" w:rsidP="00AD58D3">
      <w:pPr>
        <w:pStyle w:val="ListParagraph"/>
        <w:numPr>
          <w:ilvl w:val="0"/>
          <w:numId w:val="24"/>
        </w:numPr>
        <w:ind w:left="720"/>
        <w:rPr>
          <w:rFonts w:ascii="Calibri" w:hAnsi="Calibri"/>
        </w:rPr>
      </w:pPr>
      <w:r>
        <w:rPr>
          <w:rFonts w:ascii="Calibri" w:hAnsi="Calibri"/>
        </w:rPr>
        <w:t>When presenting worksheet prototypes, alternate which version R opens first from interview to interview, to achieve equal number of cases seeing each version before the other.</w:t>
      </w:r>
    </w:p>
    <w:p w:rsidR="000A754A" w:rsidRDefault="000A754A">
      <w:pPr>
        <w:pStyle w:val="Heading3"/>
        <w:rPr>
          <w:rFonts w:ascii="Calibri" w:hAnsi="Calibri"/>
        </w:rPr>
      </w:pPr>
    </w:p>
    <w:p w:rsidR="008C78D8" w:rsidRPr="009D34F7" w:rsidRDefault="008C78D8">
      <w:pPr>
        <w:pStyle w:val="Heading3"/>
        <w:rPr>
          <w:rFonts w:ascii="Calibri" w:hAnsi="Calibri"/>
        </w:rPr>
      </w:pPr>
      <w:r w:rsidRPr="009D34F7">
        <w:rPr>
          <w:rFonts w:ascii="Calibri" w:hAnsi="Calibri"/>
        </w:rPr>
        <w:t>Introduction</w:t>
      </w:r>
    </w:p>
    <w:p w:rsidR="000C1167" w:rsidRDefault="00CE70F0" w:rsidP="000F4CB6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Reason</w:t>
      </w:r>
      <w:r w:rsidR="000C1167">
        <w:rPr>
          <w:rFonts w:ascii="Calibri" w:hAnsi="Calibri"/>
        </w:rPr>
        <w:t>s</w:t>
      </w:r>
      <w:r w:rsidR="00084AD4">
        <w:rPr>
          <w:rFonts w:ascii="Calibri" w:hAnsi="Calibri"/>
        </w:rPr>
        <w:t xml:space="preserve"> for visit/call:</w:t>
      </w:r>
    </w:p>
    <w:p w:rsidR="000449E9" w:rsidRDefault="000C1167" w:rsidP="000C1167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To get a better understanding of how companies use the </w:t>
      </w:r>
      <w:r w:rsidR="0002779B">
        <w:rPr>
          <w:rFonts w:ascii="Calibri" w:hAnsi="Calibri"/>
        </w:rPr>
        <w:t xml:space="preserve">worksheet </w:t>
      </w:r>
      <w:r>
        <w:rPr>
          <w:rFonts w:ascii="Calibri" w:hAnsi="Calibri"/>
        </w:rPr>
        <w:t>to complete the Report of Organization / Annual Survey of Manufactures.</w:t>
      </w:r>
    </w:p>
    <w:p w:rsidR="000C1167" w:rsidRDefault="000C1167" w:rsidP="000C1167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To inform the design of our </w:t>
      </w:r>
      <w:r w:rsidR="0002779B">
        <w:rPr>
          <w:rFonts w:ascii="Calibri" w:hAnsi="Calibri"/>
        </w:rPr>
        <w:t>worksheets, which will be available</w:t>
      </w:r>
      <w:r>
        <w:rPr>
          <w:rFonts w:ascii="Calibri" w:hAnsi="Calibri"/>
        </w:rPr>
        <w:t xml:space="preserve"> for the </w:t>
      </w:r>
      <w:r w:rsidR="003712F6">
        <w:rPr>
          <w:rFonts w:ascii="Calibri" w:hAnsi="Calibri"/>
        </w:rPr>
        <w:t xml:space="preserve">RO/ASM and </w:t>
      </w:r>
      <w:r>
        <w:rPr>
          <w:rFonts w:ascii="Calibri" w:hAnsi="Calibri"/>
        </w:rPr>
        <w:t>2017 Economic Census</w:t>
      </w:r>
    </w:p>
    <w:p w:rsidR="008C78D8" w:rsidRPr="009D34F7" w:rsidRDefault="008C78D8" w:rsidP="000F4CB6">
      <w:pPr>
        <w:numPr>
          <w:ilvl w:val="0"/>
          <w:numId w:val="7"/>
        </w:numPr>
        <w:rPr>
          <w:rFonts w:ascii="Calibri" w:hAnsi="Calibri"/>
        </w:rPr>
      </w:pPr>
      <w:r w:rsidRPr="009D34F7">
        <w:rPr>
          <w:rFonts w:ascii="Calibri" w:hAnsi="Calibri"/>
        </w:rPr>
        <w:t>Introduction of Census employees</w:t>
      </w:r>
    </w:p>
    <w:p w:rsidR="008C78D8" w:rsidRPr="009D34F7" w:rsidRDefault="008C78D8" w:rsidP="000F4CB6">
      <w:pPr>
        <w:numPr>
          <w:ilvl w:val="0"/>
          <w:numId w:val="7"/>
        </w:numPr>
        <w:rPr>
          <w:rFonts w:ascii="Calibri" w:hAnsi="Calibri"/>
        </w:rPr>
      </w:pPr>
      <w:r w:rsidRPr="009D34F7">
        <w:rPr>
          <w:rFonts w:ascii="Calibri" w:hAnsi="Calibri"/>
        </w:rPr>
        <w:t>Introduction of company employee(s)</w:t>
      </w:r>
    </w:p>
    <w:p w:rsidR="008C78D8" w:rsidRPr="000A4F4B" w:rsidRDefault="008C78D8" w:rsidP="000F4CB6">
      <w:pPr>
        <w:pStyle w:val="Heading2"/>
        <w:numPr>
          <w:ilvl w:val="0"/>
          <w:numId w:val="7"/>
        </w:numPr>
        <w:rPr>
          <w:rFonts w:ascii="Calibri" w:hAnsi="Calibri"/>
          <w:bCs/>
          <w:u w:val="none"/>
        </w:rPr>
      </w:pPr>
      <w:r w:rsidRPr="000A4F4B">
        <w:rPr>
          <w:rFonts w:ascii="Calibri" w:hAnsi="Calibri"/>
          <w:bCs/>
          <w:u w:val="none"/>
        </w:rPr>
        <w:t>Audio taping</w:t>
      </w:r>
      <w:r w:rsidR="00D249DE">
        <w:rPr>
          <w:rFonts w:ascii="Calibri" w:hAnsi="Calibri"/>
          <w:bCs/>
          <w:u w:val="none"/>
        </w:rPr>
        <w:t xml:space="preserve"> </w:t>
      </w:r>
      <w:r w:rsidR="00D249DE" w:rsidRPr="00D249DE">
        <w:rPr>
          <w:rFonts w:ascii="Calibri" w:hAnsi="Calibri"/>
          <w:bCs/>
          <w:i/>
          <w:u w:val="none"/>
        </w:rPr>
        <w:t>(Only ask this if recording is possible, e.g., over speaker phone)</w:t>
      </w:r>
    </w:p>
    <w:p w:rsidR="000449E9" w:rsidRDefault="00CE70F0" w:rsidP="00CE70F0">
      <w:pPr>
        <w:pStyle w:val="Level1"/>
        <w:numPr>
          <w:ilvl w:val="1"/>
          <w:numId w:val="7"/>
        </w:numPr>
        <w:tabs>
          <w:tab w:val="left" w:pos="630"/>
        </w:tabs>
        <w:rPr>
          <w:rFonts w:ascii="Calibri" w:hAnsi="Calibri"/>
        </w:rPr>
      </w:pPr>
      <w:r w:rsidRPr="009D34F7">
        <w:rPr>
          <w:rFonts w:ascii="Calibri" w:hAnsi="Calibri"/>
        </w:rPr>
        <w:t xml:space="preserve">Before we get started: </w:t>
      </w:r>
      <w:r w:rsidR="000A4F4B">
        <w:rPr>
          <w:rFonts w:ascii="Calibri" w:hAnsi="Calibri"/>
        </w:rPr>
        <w:t xml:space="preserve"> With your permission,</w:t>
      </w:r>
      <w:r w:rsidRPr="009D34F7">
        <w:rPr>
          <w:rFonts w:ascii="Calibri" w:hAnsi="Calibri"/>
        </w:rPr>
        <w:t xml:space="preserve"> I'd like to audio tape this interview, </w:t>
      </w:r>
      <w:r w:rsidR="000A4F4B">
        <w:rPr>
          <w:rFonts w:ascii="Calibri" w:hAnsi="Calibri"/>
        </w:rPr>
        <w:t>so I don’t have to rely solely on taking notes</w:t>
      </w:r>
      <w:r w:rsidRPr="009D34F7">
        <w:rPr>
          <w:rFonts w:ascii="Calibri" w:hAnsi="Calibri"/>
        </w:rPr>
        <w:t xml:space="preserve">. </w:t>
      </w:r>
      <w:r w:rsidR="00B86616">
        <w:rPr>
          <w:rFonts w:ascii="Calibri" w:hAnsi="Calibri"/>
        </w:rPr>
        <w:t xml:space="preserve"> </w:t>
      </w:r>
    </w:p>
    <w:p w:rsidR="00CE70F0" w:rsidRPr="009D34F7" w:rsidRDefault="00B86616" w:rsidP="00CE70F0">
      <w:pPr>
        <w:pStyle w:val="Level1"/>
        <w:numPr>
          <w:ilvl w:val="1"/>
          <w:numId w:val="7"/>
        </w:numPr>
        <w:tabs>
          <w:tab w:val="left" w:pos="630"/>
        </w:tabs>
        <w:rPr>
          <w:rFonts w:ascii="Calibri" w:hAnsi="Calibri"/>
        </w:rPr>
      </w:pPr>
      <w:r>
        <w:rPr>
          <w:rFonts w:ascii="Calibri" w:hAnsi="Calibri"/>
        </w:rPr>
        <w:t>This session is confidential, and only Census Bureau employees directly involved in this research project would have access to the recording.</w:t>
      </w:r>
    </w:p>
    <w:p w:rsidR="008C78D8" w:rsidRPr="009D34F7" w:rsidRDefault="008C78D8" w:rsidP="000F4CB6">
      <w:pPr>
        <w:pStyle w:val="Level1"/>
        <w:numPr>
          <w:ilvl w:val="1"/>
          <w:numId w:val="7"/>
        </w:numPr>
        <w:rPr>
          <w:rFonts w:ascii="Calibri" w:hAnsi="Calibri"/>
        </w:rPr>
      </w:pPr>
      <w:r w:rsidRPr="009D34F7">
        <w:rPr>
          <w:rFonts w:ascii="Calibri" w:hAnsi="Calibri"/>
        </w:rPr>
        <w:t xml:space="preserve">Permission to audio-tape discussion?  </w:t>
      </w:r>
      <w:r w:rsidR="0050096F">
        <w:rPr>
          <w:rFonts w:ascii="Calibri" w:hAnsi="Calibri"/>
        </w:rPr>
        <w:t>O</w:t>
      </w:r>
      <w:r w:rsidR="000A4F4B">
        <w:rPr>
          <w:rFonts w:ascii="Calibri" w:hAnsi="Calibri"/>
        </w:rPr>
        <w:t>btain verbal consent</w:t>
      </w:r>
      <w:r w:rsidRPr="009D34F7">
        <w:rPr>
          <w:rFonts w:ascii="Calibri" w:hAnsi="Calibri"/>
        </w:rPr>
        <w:t>.</w:t>
      </w:r>
    </w:p>
    <w:p w:rsidR="002F4281" w:rsidRDefault="00084AD4" w:rsidP="00084AD4">
      <w:pPr>
        <w:numPr>
          <w:ilvl w:val="0"/>
          <w:numId w:val="7"/>
        </w:numPr>
        <w:rPr>
          <w:rFonts w:ascii="Calibri" w:hAnsi="Calibri"/>
        </w:rPr>
      </w:pPr>
      <w:r w:rsidRPr="009D34F7">
        <w:rPr>
          <w:rFonts w:ascii="Calibri" w:hAnsi="Calibri"/>
        </w:rPr>
        <w:t>What is your role</w:t>
      </w:r>
      <w:r>
        <w:rPr>
          <w:rFonts w:ascii="Calibri" w:hAnsi="Calibri"/>
        </w:rPr>
        <w:t xml:space="preserve"> in the company</w:t>
      </w:r>
      <w:r w:rsidR="00F87E23">
        <w:rPr>
          <w:rFonts w:ascii="Calibri" w:hAnsi="Calibri"/>
        </w:rPr>
        <w:t xml:space="preserve"> and your primary responsibilities</w:t>
      </w:r>
      <w:r w:rsidRPr="009D34F7">
        <w:rPr>
          <w:rFonts w:ascii="Calibri" w:hAnsi="Calibri"/>
        </w:rPr>
        <w:t>?</w:t>
      </w:r>
      <w:r w:rsidR="002F4281">
        <w:rPr>
          <w:rFonts w:ascii="Calibri" w:hAnsi="Calibri"/>
        </w:rPr>
        <w:t xml:space="preserve"> </w:t>
      </w:r>
    </w:p>
    <w:p w:rsidR="008E3BD5" w:rsidRDefault="008E3BD5" w:rsidP="000F4CB6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Is this your first time completing the RO/ASM? </w:t>
      </w:r>
    </w:p>
    <w:p w:rsidR="008E3BD5" w:rsidRDefault="00136461" w:rsidP="000F4CB6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How many locations did you report for?</w:t>
      </w:r>
    </w:p>
    <w:p w:rsidR="0050096F" w:rsidRDefault="0050096F" w:rsidP="0050096F">
      <w:pPr>
        <w:rPr>
          <w:rFonts w:ascii="Calibri" w:hAnsi="Calibri"/>
        </w:rPr>
      </w:pPr>
    </w:p>
    <w:p w:rsidR="0050096F" w:rsidRPr="009D34F7" w:rsidRDefault="0050096F" w:rsidP="0050096F">
      <w:pPr>
        <w:rPr>
          <w:rFonts w:ascii="Calibri" w:hAnsi="Calibri"/>
        </w:rPr>
      </w:pPr>
      <w:r>
        <w:rPr>
          <w:rFonts w:ascii="Calibri" w:hAnsi="Calibri"/>
        </w:rPr>
        <w:t>Now I would like to ask you some questions about your experiences with com</w:t>
      </w:r>
      <w:r w:rsidR="002F4281">
        <w:rPr>
          <w:rFonts w:ascii="Calibri" w:hAnsi="Calibri"/>
        </w:rPr>
        <w:t>pleting the RO/ASM</w:t>
      </w:r>
      <w:r>
        <w:rPr>
          <w:rFonts w:ascii="Calibri" w:hAnsi="Calibri"/>
        </w:rPr>
        <w:t xml:space="preserve">. If possible, please </w:t>
      </w:r>
      <w:r w:rsidR="002F4281">
        <w:rPr>
          <w:rFonts w:ascii="Calibri" w:hAnsi="Calibri"/>
        </w:rPr>
        <w:t>look over the resources you used to gather data</w:t>
      </w:r>
      <w:r>
        <w:rPr>
          <w:rFonts w:ascii="Calibri" w:hAnsi="Calibri"/>
        </w:rPr>
        <w:t xml:space="preserve"> in case you need to refresh your memory of using it.</w:t>
      </w:r>
    </w:p>
    <w:p w:rsidR="00F62082" w:rsidRDefault="00F62082" w:rsidP="005A1E82">
      <w:pPr>
        <w:pStyle w:val="Heading7"/>
        <w:ind w:firstLine="0"/>
        <w:rPr>
          <w:rFonts w:ascii="Calibri" w:hAnsi="Calibri"/>
          <w:sz w:val="28"/>
          <w:u w:val="none"/>
        </w:rPr>
      </w:pPr>
    </w:p>
    <w:p w:rsidR="008C78D8" w:rsidRPr="009D34F7" w:rsidRDefault="00084AD4" w:rsidP="005A1E82">
      <w:pPr>
        <w:pStyle w:val="Heading7"/>
        <w:ind w:firstLine="0"/>
        <w:rPr>
          <w:rFonts w:ascii="Calibri" w:hAnsi="Calibri"/>
          <w:sz w:val="28"/>
          <w:u w:val="none"/>
        </w:rPr>
      </w:pPr>
      <w:r>
        <w:rPr>
          <w:rFonts w:ascii="Calibri" w:hAnsi="Calibri"/>
          <w:sz w:val="28"/>
          <w:u w:val="none"/>
        </w:rPr>
        <w:t>Process for completing the RO/ASM</w:t>
      </w:r>
    </w:p>
    <w:p w:rsidR="008C78D8" w:rsidRDefault="0055635D" w:rsidP="008B446A">
      <w:pPr>
        <w:numPr>
          <w:ilvl w:val="0"/>
          <w:numId w:val="1"/>
        </w:numPr>
        <w:tabs>
          <w:tab w:val="clear" w:pos="1440"/>
          <w:tab w:val="num" w:pos="810"/>
        </w:tabs>
        <w:ind w:left="810"/>
        <w:rPr>
          <w:rFonts w:ascii="Calibri" w:hAnsi="Calibri"/>
        </w:rPr>
      </w:pPr>
      <w:r>
        <w:rPr>
          <w:rFonts w:ascii="Calibri" w:hAnsi="Calibri"/>
        </w:rPr>
        <w:t>P</w:t>
      </w:r>
      <w:r w:rsidR="003712F6">
        <w:rPr>
          <w:rFonts w:ascii="Calibri" w:hAnsi="Calibri"/>
        </w:rPr>
        <w:t>lease briefly describe the steps you took to complete th</w:t>
      </w:r>
      <w:r>
        <w:rPr>
          <w:rFonts w:ascii="Calibri" w:hAnsi="Calibri"/>
        </w:rPr>
        <w:t>e RO/ASM.</w:t>
      </w:r>
    </w:p>
    <w:p w:rsidR="005067DC" w:rsidRPr="009D34F7" w:rsidRDefault="005067DC" w:rsidP="005067DC">
      <w:pPr>
        <w:ind w:left="1170"/>
        <w:rPr>
          <w:rFonts w:ascii="Calibri" w:hAnsi="Calibri"/>
        </w:rPr>
      </w:pPr>
    </w:p>
    <w:p w:rsidR="00F62082" w:rsidRDefault="00F62082" w:rsidP="005067DC">
      <w:pPr>
        <w:pStyle w:val="Heading7"/>
        <w:ind w:firstLine="0"/>
        <w:rPr>
          <w:rFonts w:ascii="Calibri" w:hAnsi="Calibri"/>
          <w:sz w:val="28"/>
          <w:u w:val="none"/>
        </w:rPr>
      </w:pPr>
    </w:p>
    <w:p w:rsidR="00CB3F52" w:rsidRDefault="00CB3F52" w:rsidP="00CB3F52"/>
    <w:p w:rsidR="00CB3F52" w:rsidRDefault="00CB3F52" w:rsidP="00CB3F52"/>
    <w:p w:rsidR="00CB3F52" w:rsidRPr="00CB3F52" w:rsidRDefault="00CB3F52" w:rsidP="00CB3F52"/>
    <w:p w:rsidR="00F62082" w:rsidRPr="00F62082" w:rsidRDefault="00F62082" w:rsidP="00F62082"/>
    <w:p w:rsidR="005067DC" w:rsidRDefault="005067DC" w:rsidP="005067DC">
      <w:pPr>
        <w:pStyle w:val="Heading7"/>
        <w:ind w:firstLine="0"/>
        <w:rPr>
          <w:rFonts w:ascii="Calibri" w:hAnsi="Calibri"/>
          <w:sz w:val="28"/>
          <w:u w:val="none"/>
        </w:rPr>
      </w:pPr>
      <w:r>
        <w:rPr>
          <w:rFonts w:ascii="Calibri" w:hAnsi="Calibri"/>
          <w:sz w:val="28"/>
          <w:u w:val="none"/>
        </w:rPr>
        <w:lastRenderedPageBreak/>
        <w:t>Use of Worksheet and preferences</w:t>
      </w:r>
    </w:p>
    <w:p w:rsidR="00CB6337" w:rsidRDefault="00DE1F86" w:rsidP="00DE1F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I would like to ask you questions specifically about the worksheet that was </w:t>
      </w:r>
      <w:r w:rsidR="00F87E23">
        <w:rPr>
          <w:rFonts w:asciiTheme="minorHAnsi" w:hAnsiTheme="minorHAnsi"/>
        </w:rPr>
        <w:t>available</w:t>
      </w:r>
      <w:r>
        <w:rPr>
          <w:rFonts w:asciiTheme="minorHAnsi" w:hAnsiTheme="minorHAnsi"/>
        </w:rPr>
        <w:t xml:space="preserve"> as a download with the survey. </w:t>
      </w:r>
    </w:p>
    <w:p w:rsidR="00CB6337" w:rsidRDefault="00CB6337" w:rsidP="00DE1F86">
      <w:pPr>
        <w:rPr>
          <w:rFonts w:asciiTheme="minorHAnsi" w:hAnsiTheme="minorHAnsi"/>
        </w:rPr>
      </w:pPr>
    </w:p>
    <w:p w:rsidR="00CB6337" w:rsidRDefault="00CB6337" w:rsidP="00CB633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Did you use the worksheet provided in the online system to help you complete the RO/ASM in any way?</w:t>
      </w:r>
    </w:p>
    <w:p w:rsidR="00253E13" w:rsidRPr="00DC2DDA" w:rsidRDefault="00253E13" w:rsidP="00253E13">
      <w:pPr>
        <w:numPr>
          <w:ilvl w:val="1"/>
          <w:numId w:val="1"/>
        </w:numPr>
        <w:tabs>
          <w:tab w:val="clear" w:pos="252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i/>
        </w:rPr>
        <w:t xml:space="preserve">If R did </w:t>
      </w:r>
      <w:r w:rsidR="009B6E31">
        <w:rPr>
          <w:rFonts w:ascii="Calibri" w:hAnsi="Calibri"/>
          <w:i/>
        </w:rPr>
        <w:t>NOT</w:t>
      </w:r>
      <w:r>
        <w:rPr>
          <w:rFonts w:ascii="Calibri" w:hAnsi="Calibri"/>
          <w:i/>
        </w:rPr>
        <w:t xml:space="preserve"> use the worksheet:</w:t>
      </w:r>
    </w:p>
    <w:p w:rsidR="00253E13" w:rsidRDefault="00253E13" w:rsidP="00253E13">
      <w:pPr>
        <w:numPr>
          <w:ilvl w:val="2"/>
          <w:numId w:val="1"/>
        </w:numPr>
        <w:tabs>
          <w:tab w:val="clear" w:pos="3240"/>
          <w:tab w:val="num" w:pos="1620"/>
        </w:tabs>
        <w:ind w:left="1620"/>
        <w:rPr>
          <w:rFonts w:ascii="Calibri" w:hAnsi="Calibri"/>
        </w:rPr>
      </w:pPr>
      <w:r>
        <w:rPr>
          <w:rFonts w:ascii="Calibri" w:hAnsi="Calibri"/>
        </w:rPr>
        <w:t>Did you know there was a worksheet available?</w:t>
      </w:r>
    </w:p>
    <w:p w:rsidR="00253E13" w:rsidRDefault="00162243" w:rsidP="00253E13">
      <w:pPr>
        <w:numPr>
          <w:ilvl w:val="3"/>
          <w:numId w:val="1"/>
        </w:numPr>
        <w:tabs>
          <w:tab w:val="clear" w:pos="3960"/>
          <w:tab w:val="num" w:pos="1980"/>
        </w:tabs>
        <w:ind w:left="1980"/>
        <w:rPr>
          <w:rFonts w:ascii="Calibri" w:hAnsi="Calibri"/>
        </w:rPr>
      </w:pPr>
      <w:r>
        <w:rPr>
          <w:rFonts w:ascii="Calibri" w:hAnsi="Calibri"/>
          <w:i/>
        </w:rPr>
        <w:t>(If yes)</w:t>
      </w:r>
      <w:r w:rsidR="00253E13">
        <w:rPr>
          <w:rFonts w:ascii="Calibri" w:hAnsi="Calibri"/>
        </w:rPr>
        <w:t xml:space="preserve"> What made you decide not to use the worksheet?</w:t>
      </w:r>
    </w:p>
    <w:p w:rsidR="00253E13" w:rsidRDefault="00162243" w:rsidP="00253E13">
      <w:pPr>
        <w:numPr>
          <w:ilvl w:val="3"/>
          <w:numId w:val="1"/>
        </w:numPr>
        <w:tabs>
          <w:tab w:val="clear" w:pos="3960"/>
          <w:tab w:val="num" w:pos="1980"/>
        </w:tabs>
        <w:ind w:left="1980"/>
        <w:rPr>
          <w:rFonts w:ascii="Calibri" w:hAnsi="Calibri"/>
        </w:rPr>
      </w:pPr>
      <w:r>
        <w:rPr>
          <w:rFonts w:ascii="Calibri" w:hAnsi="Calibri"/>
          <w:i/>
        </w:rPr>
        <w:t>(If no)</w:t>
      </w:r>
      <w:r w:rsidR="00253E13">
        <w:rPr>
          <w:rFonts w:ascii="Calibri" w:hAnsi="Calibri"/>
        </w:rPr>
        <w:t xml:space="preserve"> Did you want a document such as a worksheet to use when filling out the survey?</w:t>
      </w:r>
    </w:p>
    <w:p w:rsidR="00253E13" w:rsidRDefault="00253E13" w:rsidP="00253E13">
      <w:pPr>
        <w:numPr>
          <w:ilvl w:val="4"/>
          <w:numId w:val="1"/>
        </w:numPr>
        <w:tabs>
          <w:tab w:val="clear" w:pos="4680"/>
          <w:tab w:val="num" w:pos="2340"/>
        </w:tabs>
        <w:ind w:left="2340"/>
        <w:rPr>
          <w:rFonts w:ascii="Calibri" w:hAnsi="Calibri"/>
        </w:rPr>
      </w:pPr>
      <w:r>
        <w:rPr>
          <w:rFonts w:ascii="Calibri" w:hAnsi="Calibri"/>
        </w:rPr>
        <w:t>If you had known the worksheet was available, do you think you would have used it?</w:t>
      </w:r>
    </w:p>
    <w:p w:rsidR="009B6E31" w:rsidRDefault="009B6E31" w:rsidP="009B6E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our discussion</w:t>
      </w:r>
      <w:r w:rsidR="00C40300">
        <w:rPr>
          <w:rFonts w:asciiTheme="minorHAnsi" w:hAnsiTheme="minorHAnsi"/>
        </w:rPr>
        <w:t xml:space="preserve"> today, I would like to review the current worksheet, and a</w:t>
      </w:r>
      <w:r>
        <w:rPr>
          <w:rFonts w:asciiTheme="minorHAnsi" w:hAnsiTheme="minorHAnsi"/>
        </w:rPr>
        <w:t xml:space="preserve"> prototype worksheet we will offer in the future. May I send </w:t>
      </w:r>
      <w:r w:rsidR="00CB3F52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to you </w:t>
      </w:r>
      <w:r w:rsidRPr="00F87E23">
        <w:rPr>
          <w:rFonts w:asciiTheme="minorHAnsi" w:hAnsiTheme="minorHAnsi"/>
        </w:rPr>
        <w:t>as attachment</w:t>
      </w:r>
      <w:r w:rsidR="00C40300">
        <w:rPr>
          <w:rFonts w:asciiTheme="minorHAnsi" w:hAnsiTheme="minorHAnsi"/>
        </w:rPr>
        <w:t>s</w:t>
      </w:r>
      <w:r w:rsidRPr="00F87E23">
        <w:rPr>
          <w:rFonts w:asciiTheme="minorHAnsi" w:hAnsiTheme="minorHAnsi"/>
        </w:rPr>
        <w:t xml:space="preserve"> in an email</w:t>
      </w:r>
      <w:r>
        <w:rPr>
          <w:rFonts w:asciiTheme="minorHAnsi" w:hAnsiTheme="minorHAnsi"/>
        </w:rPr>
        <w:t>?</w:t>
      </w:r>
      <w:r w:rsidRPr="00F87E23">
        <w:rPr>
          <w:rFonts w:asciiTheme="minorHAnsi" w:hAnsiTheme="minorHAnsi"/>
        </w:rPr>
        <w:t xml:space="preserve"> </w:t>
      </w:r>
    </w:p>
    <w:p w:rsidR="009B6E31" w:rsidRDefault="009B6E31" w:rsidP="009B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(If consent is given) </w:t>
      </w:r>
      <w:r>
        <w:rPr>
          <w:rFonts w:asciiTheme="minorHAnsi" w:hAnsiTheme="minorHAnsi"/>
        </w:rPr>
        <w:t>What is your email address?</w:t>
      </w:r>
    </w:p>
    <w:p w:rsidR="009B6E31" w:rsidRPr="00F87E23" w:rsidRDefault="009B6E31" w:rsidP="009B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Verify that the email arrived and ask R to open the “Current Worksheet” file before proceeding. Ask R not to open the “Worksheet Prototype” file</w:t>
      </w:r>
      <w:r w:rsidR="00162243">
        <w:rPr>
          <w:rFonts w:asciiTheme="minorHAnsi" w:hAnsiTheme="minorHAnsi"/>
          <w:i/>
        </w:rPr>
        <w:t xml:space="preserve"> yet.</w:t>
      </w:r>
    </w:p>
    <w:p w:rsidR="00C40300" w:rsidRPr="00162243" w:rsidRDefault="00162243" w:rsidP="00C4030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Go to Worksheet Prototype section.</w:t>
      </w:r>
    </w:p>
    <w:p w:rsidR="00253E13" w:rsidRDefault="00253E13" w:rsidP="00253E13">
      <w:pPr>
        <w:pStyle w:val="ListParagraph"/>
        <w:rPr>
          <w:rFonts w:asciiTheme="minorHAnsi" w:hAnsiTheme="minorHAnsi"/>
        </w:rPr>
      </w:pPr>
    </w:p>
    <w:p w:rsidR="00F87E23" w:rsidRPr="001771EA" w:rsidRDefault="00253E13" w:rsidP="00253E13">
      <w:pPr>
        <w:numPr>
          <w:ilvl w:val="1"/>
          <w:numId w:val="1"/>
        </w:numPr>
        <w:tabs>
          <w:tab w:val="clear" w:pos="252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i/>
        </w:rPr>
        <w:t xml:space="preserve"> </w:t>
      </w:r>
      <w:r w:rsidR="001771EA">
        <w:rPr>
          <w:rFonts w:ascii="Calibri" w:hAnsi="Calibri"/>
          <w:i/>
        </w:rPr>
        <w:t>(If yes)</w:t>
      </w:r>
      <w:r w:rsidR="00CB6337">
        <w:rPr>
          <w:rFonts w:ascii="Calibri" w:hAnsi="Calibri"/>
        </w:rPr>
        <w:t xml:space="preserve"> </w:t>
      </w:r>
      <w:r w:rsidR="002E6910" w:rsidRPr="001771EA">
        <w:rPr>
          <w:rFonts w:asciiTheme="minorHAnsi" w:hAnsiTheme="minorHAnsi"/>
        </w:rPr>
        <w:t>Did you save a copy of this worksheet, either paper or electronic?</w:t>
      </w:r>
    </w:p>
    <w:p w:rsidR="00F87E23" w:rsidRDefault="002E6910" w:rsidP="00F87E2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(If yes) </w:t>
      </w:r>
      <w:r>
        <w:rPr>
          <w:rFonts w:asciiTheme="minorHAnsi" w:hAnsiTheme="minorHAnsi"/>
        </w:rPr>
        <w:t>Can you please open or retrieve your copy?</w:t>
      </w:r>
      <w:r w:rsidR="00DE1F86" w:rsidRPr="00F87E23">
        <w:rPr>
          <w:rFonts w:asciiTheme="minorHAnsi" w:hAnsiTheme="minorHAnsi"/>
        </w:rPr>
        <w:t xml:space="preserve"> </w:t>
      </w:r>
    </w:p>
    <w:p w:rsidR="002E6910" w:rsidRDefault="002E6910" w:rsidP="00F87E2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(If no) </w:t>
      </w:r>
      <w:r>
        <w:rPr>
          <w:rFonts w:asciiTheme="minorHAnsi" w:hAnsiTheme="minorHAnsi"/>
        </w:rPr>
        <w:t xml:space="preserve">May I send it to you </w:t>
      </w:r>
      <w:r w:rsidR="00DE1F86" w:rsidRPr="00F87E23">
        <w:rPr>
          <w:rFonts w:asciiTheme="minorHAnsi" w:hAnsiTheme="minorHAnsi"/>
        </w:rPr>
        <w:t>it as an attachment in an email</w:t>
      </w:r>
      <w:r>
        <w:rPr>
          <w:rFonts w:asciiTheme="minorHAnsi" w:hAnsiTheme="minorHAnsi"/>
        </w:rPr>
        <w:t>?</w:t>
      </w:r>
      <w:r w:rsidR="00F87E23" w:rsidRPr="00F87E23">
        <w:rPr>
          <w:rFonts w:asciiTheme="minorHAnsi" w:hAnsiTheme="minorHAnsi"/>
        </w:rPr>
        <w:t xml:space="preserve"> </w:t>
      </w:r>
    </w:p>
    <w:p w:rsidR="00DE1F86" w:rsidRDefault="002E6910" w:rsidP="002E6910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(If consent is given) </w:t>
      </w:r>
      <w:r w:rsidR="00F87E23">
        <w:rPr>
          <w:rFonts w:asciiTheme="minorHAnsi" w:hAnsiTheme="minorHAnsi"/>
        </w:rPr>
        <w:t>What is your email address?</w:t>
      </w:r>
    </w:p>
    <w:p w:rsidR="002E6910" w:rsidRPr="00E211D4" w:rsidRDefault="002E6910" w:rsidP="002E6910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Verify that the email arrived and a</w:t>
      </w:r>
      <w:r w:rsidR="00CB6337">
        <w:rPr>
          <w:rFonts w:asciiTheme="minorHAnsi" w:hAnsiTheme="minorHAnsi"/>
          <w:i/>
        </w:rPr>
        <w:t>sk R to open the “C</w:t>
      </w:r>
      <w:r>
        <w:rPr>
          <w:rFonts w:asciiTheme="minorHAnsi" w:hAnsiTheme="minorHAnsi"/>
          <w:i/>
        </w:rPr>
        <w:t xml:space="preserve">urrent </w:t>
      </w:r>
      <w:r w:rsidR="00CB6337">
        <w:rPr>
          <w:rFonts w:asciiTheme="minorHAnsi" w:hAnsiTheme="minorHAnsi"/>
          <w:i/>
        </w:rPr>
        <w:t>W</w:t>
      </w:r>
      <w:r>
        <w:rPr>
          <w:rFonts w:asciiTheme="minorHAnsi" w:hAnsiTheme="minorHAnsi"/>
          <w:i/>
        </w:rPr>
        <w:t>orksheet</w:t>
      </w:r>
      <w:r w:rsidR="00CB6337">
        <w:rPr>
          <w:rFonts w:asciiTheme="minorHAnsi" w:hAnsiTheme="minorHAnsi"/>
          <w:i/>
        </w:rPr>
        <w:t>” file</w:t>
      </w:r>
      <w:r>
        <w:rPr>
          <w:rFonts w:asciiTheme="minorHAnsi" w:hAnsiTheme="minorHAnsi"/>
          <w:i/>
        </w:rPr>
        <w:t xml:space="preserve"> before proceeding</w:t>
      </w:r>
      <w:r w:rsidR="00253E13">
        <w:rPr>
          <w:rFonts w:asciiTheme="minorHAnsi" w:hAnsiTheme="minorHAnsi"/>
          <w:i/>
        </w:rPr>
        <w:t>. Ask R not to open the “Worksheet Prototype” file yet.</w:t>
      </w:r>
    </w:p>
    <w:p w:rsidR="00E211D4" w:rsidRPr="00C40300" w:rsidRDefault="00E211D4" w:rsidP="00E211D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Continue with closed-ended questions on next page.</w:t>
      </w:r>
    </w:p>
    <w:p w:rsidR="00FC24C9" w:rsidRDefault="00FC24C9" w:rsidP="00FC24C9">
      <w:pPr>
        <w:ind w:left="720"/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162243" w:rsidRDefault="00162243" w:rsidP="00FC24C9">
      <w:pPr>
        <w:rPr>
          <w:rFonts w:ascii="Calibri" w:hAnsi="Calibri"/>
        </w:rPr>
      </w:pPr>
    </w:p>
    <w:p w:rsidR="00F62082" w:rsidRDefault="00F62082" w:rsidP="00FC24C9">
      <w:pPr>
        <w:rPr>
          <w:rFonts w:ascii="Calibri" w:hAnsi="Calibri"/>
        </w:rPr>
      </w:pPr>
    </w:p>
    <w:p w:rsidR="00F62082" w:rsidRDefault="00F62082" w:rsidP="00FC24C9">
      <w:pPr>
        <w:rPr>
          <w:rFonts w:ascii="Calibri" w:hAnsi="Calibri"/>
        </w:rPr>
      </w:pPr>
    </w:p>
    <w:p w:rsidR="00F62082" w:rsidRDefault="00F62082" w:rsidP="00FC24C9">
      <w:pPr>
        <w:rPr>
          <w:rFonts w:ascii="Calibri" w:hAnsi="Calibri"/>
        </w:rPr>
      </w:pPr>
    </w:p>
    <w:p w:rsidR="00CB3F52" w:rsidRDefault="00CB3F52" w:rsidP="00FC24C9">
      <w:pPr>
        <w:rPr>
          <w:rFonts w:ascii="Calibri" w:hAnsi="Calibri"/>
        </w:rPr>
      </w:pPr>
    </w:p>
    <w:p w:rsidR="00FC24C9" w:rsidRDefault="001771EA" w:rsidP="00FC24C9">
      <w:pPr>
        <w:rPr>
          <w:rFonts w:ascii="Calibri" w:hAnsi="Calibri"/>
        </w:rPr>
      </w:pPr>
      <w:bookmarkStart w:id="0" w:name="_GoBack"/>
      <w:bookmarkEnd w:id="0"/>
      <w:r w:rsidRPr="00FC24C9">
        <w:rPr>
          <w:rFonts w:ascii="Calibri" w:hAnsi="Calibri"/>
        </w:rPr>
        <w:t>I have a short series of questions about how y</w:t>
      </w:r>
      <w:r w:rsidR="00D634A2">
        <w:rPr>
          <w:rFonts w:ascii="Calibri" w:hAnsi="Calibri"/>
        </w:rPr>
        <w:t>ou may have used the worksheet. For each question, please answer yes or no.</w:t>
      </w:r>
    </w:p>
    <w:p w:rsidR="00D634A2" w:rsidRDefault="00D634A2" w:rsidP="00FC24C9">
      <w:pPr>
        <w:rPr>
          <w:rFonts w:ascii="Calibri" w:hAnsi="Calibri"/>
        </w:rPr>
      </w:pPr>
    </w:p>
    <w:tbl>
      <w:tblPr>
        <w:tblStyle w:val="TableGrid"/>
        <w:tblW w:w="7027" w:type="dxa"/>
        <w:tblInd w:w="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630"/>
        <w:gridCol w:w="720"/>
      </w:tblGrid>
      <w:tr w:rsidR="0064754F" w:rsidRPr="00C231C7" w:rsidTr="00325F03">
        <w:trPr>
          <w:trHeight w:val="350"/>
        </w:trPr>
        <w:tc>
          <w:tcPr>
            <w:tcW w:w="5677" w:type="dxa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</w:tcPr>
          <w:p w:rsidR="0064754F" w:rsidRPr="00C231C7" w:rsidRDefault="0064754F" w:rsidP="006C6D3F">
            <w:pPr>
              <w:rPr>
                <w:rFonts w:ascii="Calibri" w:hAnsi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54F" w:rsidRPr="00C231C7" w:rsidRDefault="0064754F" w:rsidP="006C6D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54F" w:rsidRPr="00C231C7" w:rsidRDefault="0064754F" w:rsidP="006C6D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64754F" w:rsidRPr="00C231C7" w:rsidTr="00325F03">
        <w:trPr>
          <w:trHeight w:val="350"/>
        </w:trPr>
        <w:tc>
          <w:tcPr>
            <w:tcW w:w="5677" w:type="dxa"/>
            <w:tcBorders>
              <w:top w:val="dotted" w:sz="4" w:space="0" w:color="FFFFFF" w:themeColor="background1"/>
              <w:left w:val="nil"/>
              <w:bottom w:val="dotted" w:sz="4" w:space="0" w:color="auto"/>
            </w:tcBorders>
          </w:tcPr>
          <w:p w:rsidR="0064754F" w:rsidRPr="00C231C7" w:rsidRDefault="00CB3F52" w:rsidP="006C6D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Did you</w:t>
            </w:r>
            <w:r w:rsidRPr="00C231C7">
              <w:rPr>
                <w:rFonts w:ascii="Calibri" w:hAnsi="Calibri"/>
              </w:rPr>
              <w:t xml:space="preserve"> </w:t>
            </w:r>
            <w:r w:rsidR="0064754F" w:rsidRPr="00C231C7">
              <w:rPr>
                <w:rFonts w:ascii="Calibri" w:hAnsi="Calibri"/>
              </w:rPr>
              <w:t>print the worksheet?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4754F" w:rsidRPr="00C231C7" w:rsidRDefault="0064754F" w:rsidP="006C6D3F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4754F" w:rsidRPr="00C231C7" w:rsidRDefault="0064754F" w:rsidP="00FC24C9">
            <w:pPr>
              <w:ind w:left="450"/>
              <w:rPr>
                <w:rFonts w:ascii="Calibri" w:hAnsi="Calibri"/>
              </w:rPr>
            </w:pPr>
          </w:p>
        </w:tc>
      </w:tr>
      <w:tr w:rsidR="0064754F" w:rsidRPr="00C231C7" w:rsidTr="00325F03">
        <w:trPr>
          <w:trHeight w:val="620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CB3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="00CB3F52">
              <w:rPr>
                <w:rFonts w:ascii="Calibri" w:hAnsi="Calibri"/>
              </w:rPr>
              <w:t>Did you</w:t>
            </w:r>
            <w:r w:rsidR="0064754F" w:rsidRPr="00C231C7">
              <w:rPr>
                <w:rFonts w:ascii="Calibri" w:hAnsi="Calibri"/>
              </w:rPr>
              <w:t xml:space="preserve"> preview the questions </w:t>
            </w:r>
            <w:r w:rsidR="0064754F" w:rsidRPr="00C231C7">
              <w:rPr>
                <w:rFonts w:ascii="Calibri" w:hAnsi="Calibri"/>
                <w:b/>
              </w:rPr>
              <w:t>before</w:t>
            </w:r>
            <w:r w:rsidR="0064754F" w:rsidRPr="00C231C7">
              <w:rPr>
                <w:rFonts w:ascii="Calibri" w:hAnsi="Calibri"/>
              </w:rPr>
              <w:t xml:space="preserve"> getting started </w:t>
            </w:r>
            <w:r w:rsidR="009670BB">
              <w:rPr>
                <w:rFonts w:ascii="Calibri" w:hAnsi="Calibri"/>
              </w:rPr>
              <w:t>with</w:t>
            </w:r>
            <w:r w:rsidR="0064754F" w:rsidRPr="00C231C7">
              <w:rPr>
                <w:rFonts w:ascii="Calibri" w:hAnsi="Calibri"/>
              </w:rPr>
              <w:t xml:space="preserve"> gathering the data?</w:t>
            </w:r>
          </w:p>
        </w:tc>
        <w:tc>
          <w:tcPr>
            <w:tcW w:w="630" w:type="dxa"/>
          </w:tcPr>
          <w:p w:rsidR="0064754F" w:rsidRPr="00C231C7" w:rsidRDefault="0064754F" w:rsidP="006C6D3F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64754F" w:rsidRPr="00C231C7" w:rsidRDefault="0064754F" w:rsidP="00FC24C9">
            <w:pPr>
              <w:rPr>
                <w:rFonts w:ascii="Calibri" w:hAnsi="Calibri"/>
              </w:rPr>
            </w:pPr>
          </w:p>
        </w:tc>
      </w:tr>
      <w:tr w:rsidR="0064754F" w:rsidRPr="00C231C7" w:rsidTr="00325F03">
        <w:trPr>
          <w:trHeight w:val="63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6C6D3F">
            <w:pPr>
              <w:rPr>
                <w:rFonts w:ascii="Calibri" w:hAnsi="Calibri"/>
              </w:rPr>
            </w:pPr>
            <w:r>
              <w:t xml:space="preserve">3. </w:t>
            </w:r>
            <w:r w:rsidR="00CB3F52">
              <w:rPr>
                <w:rFonts w:ascii="Calibri" w:hAnsi="Calibri"/>
              </w:rPr>
              <w:t>Did you</w:t>
            </w:r>
            <w:r w:rsidR="00CB3F52" w:rsidRPr="00C231C7">
              <w:t xml:space="preserve"> </w:t>
            </w:r>
            <w:r w:rsidR="0064754F" w:rsidRPr="00C231C7">
              <w:t>review questions during the course of gathering the data?</w:t>
            </w:r>
          </w:p>
        </w:tc>
        <w:tc>
          <w:tcPr>
            <w:tcW w:w="630" w:type="dxa"/>
          </w:tcPr>
          <w:p w:rsidR="0064754F" w:rsidRPr="00C231C7" w:rsidRDefault="0064754F" w:rsidP="006C6D3F"/>
        </w:tc>
        <w:tc>
          <w:tcPr>
            <w:tcW w:w="720" w:type="dxa"/>
          </w:tcPr>
          <w:p w:rsidR="0064754F" w:rsidRPr="00C231C7" w:rsidRDefault="0064754F" w:rsidP="00FC24C9">
            <w:pPr>
              <w:ind w:left="450"/>
            </w:pPr>
          </w:p>
        </w:tc>
      </w:tr>
      <w:tr w:rsidR="0064754F" w:rsidRPr="00C231C7" w:rsidTr="00325F03">
        <w:trPr>
          <w:trHeight w:val="63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CB3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="00CB3F52">
              <w:rPr>
                <w:rFonts w:ascii="Calibri" w:hAnsi="Calibri"/>
              </w:rPr>
              <w:t>Did you</w:t>
            </w:r>
            <w:r w:rsidR="00CB3F52" w:rsidRPr="00C231C7">
              <w:rPr>
                <w:rFonts w:ascii="Calibri" w:hAnsi="Calibri"/>
              </w:rPr>
              <w:t xml:space="preserve"> </w:t>
            </w:r>
            <w:r w:rsidR="0064754F" w:rsidRPr="00C231C7">
              <w:rPr>
                <w:rFonts w:ascii="Calibri" w:hAnsi="Calibri"/>
              </w:rPr>
              <w:t>write your answers on the worksheet before entering data in the online system?</w:t>
            </w:r>
          </w:p>
        </w:tc>
        <w:tc>
          <w:tcPr>
            <w:tcW w:w="630" w:type="dxa"/>
          </w:tcPr>
          <w:p w:rsidR="0064754F" w:rsidRPr="00C231C7" w:rsidRDefault="0064754F" w:rsidP="006C6D3F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64754F" w:rsidRPr="00C231C7" w:rsidRDefault="0064754F" w:rsidP="00FC24C9">
            <w:pPr>
              <w:rPr>
                <w:rFonts w:ascii="Calibri" w:hAnsi="Calibri"/>
              </w:rPr>
            </w:pPr>
          </w:p>
        </w:tc>
      </w:tr>
      <w:tr w:rsidR="0064754F" w:rsidRPr="00C231C7" w:rsidTr="00325F03">
        <w:trPr>
          <w:trHeight w:val="879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CB3F52">
            <w:pPr>
              <w:rPr>
                <w:rFonts w:ascii="Calibri" w:hAnsi="Calibri"/>
              </w:rPr>
            </w:pPr>
            <w:r>
              <w:t xml:space="preserve">5. </w:t>
            </w:r>
            <w:r w:rsidR="00CB3F52">
              <w:rPr>
                <w:rFonts w:ascii="Calibri" w:hAnsi="Calibri"/>
              </w:rPr>
              <w:t>Did you</w:t>
            </w:r>
            <w:r w:rsidR="00CB3F52" w:rsidRPr="00C231C7">
              <w:t xml:space="preserve"> </w:t>
            </w:r>
            <w:r w:rsidR="0064754F" w:rsidRPr="00C231C7">
              <w:t>write down notes about the process you went through to gather data, such as where certain data came from</w:t>
            </w:r>
            <w:r w:rsidR="009670BB">
              <w:t>, etc.</w:t>
            </w:r>
            <w:r w:rsidR="0064754F" w:rsidRPr="00C231C7">
              <w:t>?</w:t>
            </w:r>
          </w:p>
        </w:tc>
        <w:tc>
          <w:tcPr>
            <w:tcW w:w="630" w:type="dxa"/>
          </w:tcPr>
          <w:p w:rsidR="0064754F" w:rsidRPr="00C231C7" w:rsidRDefault="0064754F" w:rsidP="006C6D3F"/>
        </w:tc>
        <w:tc>
          <w:tcPr>
            <w:tcW w:w="720" w:type="dxa"/>
          </w:tcPr>
          <w:p w:rsidR="0064754F" w:rsidRPr="00C231C7" w:rsidRDefault="0064754F" w:rsidP="00FC24C9"/>
        </w:tc>
      </w:tr>
      <w:tr w:rsidR="0064754F" w:rsidRPr="00C231C7" w:rsidTr="00325F03">
        <w:trPr>
          <w:trHeight w:val="395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9670BB">
            <w:pPr>
              <w:rPr>
                <w:rFonts w:ascii="Calibri" w:hAnsi="Calibri"/>
              </w:rPr>
            </w:pPr>
            <w:r>
              <w:t xml:space="preserve">6. </w:t>
            </w:r>
            <w:r w:rsidR="00CB3F52">
              <w:rPr>
                <w:rFonts w:ascii="Calibri" w:hAnsi="Calibri"/>
              </w:rPr>
              <w:t>Did you</w:t>
            </w:r>
            <w:r w:rsidR="0064754F" w:rsidRPr="00C231C7">
              <w:t xml:space="preserve"> </w:t>
            </w:r>
            <w:r w:rsidR="00D634A2">
              <w:t xml:space="preserve">use it to </w:t>
            </w:r>
            <w:r w:rsidR="0064754F" w:rsidRPr="00C231C7">
              <w:t xml:space="preserve">discuss the survey request </w:t>
            </w:r>
            <w:r w:rsidR="00D634A2">
              <w:t>in meetings</w:t>
            </w:r>
            <w:r w:rsidR="0064754F" w:rsidRPr="00C231C7">
              <w:t>?</w:t>
            </w:r>
          </w:p>
        </w:tc>
        <w:tc>
          <w:tcPr>
            <w:tcW w:w="630" w:type="dxa"/>
          </w:tcPr>
          <w:p w:rsidR="0064754F" w:rsidRPr="00C231C7" w:rsidRDefault="0064754F" w:rsidP="006C6D3F"/>
        </w:tc>
        <w:tc>
          <w:tcPr>
            <w:tcW w:w="720" w:type="dxa"/>
          </w:tcPr>
          <w:p w:rsidR="0064754F" w:rsidRPr="00C231C7" w:rsidRDefault="0064754F" w:rsidP="00FC24C9">
            <w:pPr>
              <w:ind w:left="450"/>
            </w:pPr>
          </w:p>
        </w:tc>
      </w:tr>
      <w:tr w:rsidR="0064754F" w:rsidRPr="00C231C7" w:rsidTr="00325F03">
        <w:trPr>
          <w:trHeight w:val="647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6C6D3F">
            <w:pPr>
              <w:rPr>
                <w:rFonts w:ascii="Calibri" w:hAnsi="Calibri"/>
              </w:rPr>
            </w:pPr>
            <w:r>
              <w:t xml:space="preserve">7. </w:t>
            </w:r>
            <w:r w:rsidR="00CB3F52">
              <w:rPr>
                <w:rFonts w:ascii="Calibri" w:hAnsi="Calibri"/>
              </w:rPr>
              <w:t>Did you</w:t>
            </w:r>
            <w:r w:rsidR="00CB3F52" w:rsidRPr="00C231C7">
              <w:t xml:space="preserve"> </w:t>
            </w:r>
            <w:r w:rsidR="00CB3F52">
              <w:t xml:space="preserve"> </w:t>
            </w:r>
            <w:r w:rsidR="0064754F" w:rsidRPr="00C231C7">
              <w:t>send the worksheet to other people in the company who provided you with data?</w:t>
            </w:r>
          </w:p>
        </w:tc>
        <w:tc>
          <w:tcPr>
            <w:tcW w:w="630" w:type="dxa"/>
          </w:tcPr>
          <w:p w:rsidR="0064754F" w:rsidRPr="00C231C7" w:rsidRDefault="0064754F" w:rsidP="006C6D3F"/>
        </w:tc>
        <w:tc>
          <w:tcPr>
            <w:tcW w:w="720" w:type="dxa"/>
          </w:tcPr>
          <w:p w:rsidR="0064754F" w:rsidRPr="00C231C7" w:rsidRDefault="0064754F" w:rsidP="00FC24C9">
            <w:pPr>
              <w:ind w:left="450"/>
            </w:pPr>
          </w:p>
        </w:tc>
      </w:tr>
      <w:tr w:rsidR="0064754F" w:rsidRPr="00C231C7" w:rsidTr="00325F03">
        <w:trPr>
          <w:trHeight w:val="36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6C6D3F" w:rsidP="006C6D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>
              <w:rPr>
                <w:rFonts w:ascii="Calibri" w:hAnsi="Calibri"/>
                <w:i/>
              </w:rPr>
              <w:t xml:space="preserve">(If 7=Y) </w:t>
            </w:r>
            <w:r w:rsidR="0064754F" w:rsidRPr="00C231C7">
              <w:rPr>
                <w:rFonts w:ascii="Calibri" w:hAnsi="Calibri"/>
              </w:rPr>
              <w:t>How did you send it to them?</w:t>
            </w:r>
          </w:p>
        </w:tc>
        <w:tc>
          <w:tcPr>
            <w:tcW w:w="630" w:type="dxa"/>
          </w:tcPr>
          <w:p w:rsidR="0064754F" w:rsidRPr="00C231C7" w:rsidRDefault="0064754F" w:rsidP="006C6D3F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64754F" w:rsidRPr="00C231C7" w:rsidRDefault="0064754F" w:rsidP="00FC24C9">
            <w:pPr>
              <w:ind w:left="360"/>
              <w:rPr>
                <w:rFonts w:ascii="Calibri" w:hAnsi="Calibri"/>
              </w:rPr>
            </w:pPr>
          </w:p>
        </w:tc>
      </w:tr>
      <w:tr w:rsidR="00FC24C9" w:rsidRPr="00C231C7" w:rsidTr="00325F03">
        <w:trPr>
          <w:trHeight w:val="350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24C9" w:rsidRPr="00C231C7" w:rsidRDefault="00FC24C9" w:rsidP="009A5B26">
            <w:pPr>
              <w:numPr>
                <w:ilvl w:val="4"/>
                <w:numId w:val="32"/>
              </w:numPr>
              <w:tabs>
                <w:tab w:val="left" w:pos="1062"/>
              </w:tabs>
              <w:ind w:left="1062"/>
              <w:rPr>
                <w:rFonts w:ascii="Calibri" w:hAnsi="Calibri"/>
              </w:rPr>
            </w:pPr>
            <w:r w:rsidRPr="00C231C7">
              <w:rPr>
                <w:rFonts w:ascii="Calibri" w:hAnsi="Calibri"/>
              </w:rPr>
              <w:t>Paper copy?</w:t>
            </w:r>
          </w:p>
        </w:tc>
        <w:tc>
          <w:tcPr>
            <w:tcW w:w="630" w:type="dxa"/>
          </w:tcPr>
          <w:p w:rsidR="00FC24C9" w:rsidRPr="00256AD8" w:rsidRDefault="00FC24C9" w:rsidP="006C6D3F"/>
        </w:tc>
        <w:tc>
          <w:tcPr>
            <w:tcW w:w="720" w:type="dxa"/>
          </w:tcPr>
          <w:p w:rsidR="00FC24C9" w:rsidRPr="00256AD8" w:rsidRDefault="00FC24C9" w:rsidP="00FC24C9"/>
        </w:tc>
      </w:tr>
      <w:tr w:rsidR="00FC24C9" w:rsidRPr="00C231C7" w:rsidTr="00325F03">
        <w:trPr>
          <w:trHeight w:val="350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24C9" w:rsidRPr="00C231C7" w:rsidRDefault="00FC24C9" w:rsidP="006C6D3F">
            <w:pPr>
              <w:numPr>
                <w:ilvl w:val="4"/>
                <w:numId w:val="32"/>
              </w:numPr>
              <w:tabs>
                <w:tab w:val="left" w:pos="342"/>
                <w:tab w:val="left" w:pos="1062"/>
              </w:tabs>
              <w:ind w:left="702" w:firstLine="0"/>
              <w:rPr>
                <w:rFonts w:ascii="Calibri" w:hAnsi="Calibri"/>
              </w:rPr>
            </w:pPr>
            <w:r w:rsidRPr="00C231C7">
              <w:rPr>
                <w:rFonts w:ascii="Calibri" w:hAnsi="Calibri"/>
              </w:rPr>
              <w:t>Email attachment?</w:t>
            </w:r>
          </w:p>
        </w:tc>
        <w:tc>
          <w:tcPr>
            <w:tcW w:w="630" w:type="dxa"/>
          </w:tcPr>
          <w:p w:rsidR="00FC24C9" w:rsidRPr="00256AD8" w:rsidRDefault="00FC24C9" w:rsidP="006C6D3F"/>
        </w:tc>
        <w:tc>
          <w:tcPr>
            <w:tcW w:w="720" w:type="dxa"/>
          </w:tcPr>
          <w:p w:rsidR="00FC24C9" w:rsidRPr="00256AD8" w:rsidRDefault="00FC24C9" w:rsidP="00FC24C9"/>
        </w:tc>
      </w:tr>
      <w:tr w:rsidR="00FC24C9" w:rsidRPr="00C231C7" w:rsidTr="00325F03">
        <w:trPr>
          <w:trHeight w:val="879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A5B26" w:rsidRDefault="00FC24C9" w:rsidP="009A5B26">
            <w:pPr>
              <w:numPr>
                <w:ilvl w:val="4"/>
                <w:numId w:val="32"/>
              </w:numPr>
              <w:tabs>
                <w:tab w:val="left" w:pos="342"/>
                <w:tab w:val="left" w:pos="1062"/>
              </w:tabs>
              <w:ind w:left="702" w:firstLine="0"/>
              <w:rPr>
                <w:rFonts w:ascii="Calibri" w:hAnsi="Calibri"/>
              </w:rPr>
            </w:pPr>
            <w:r w:rsidRPr="00C231C7">
              <w:rPr>
                <w:rFonts w:ascii="Calibri" w:hAnsi="Calibri"/>
              </w:rPr>
              <w:t xml:space="preserve">Other? </w:t>
            </w:r>
          </w:p>
          <w:p w:rsidR="00FC24C9" w:rsidRDefault="00FC24C9" w:rsidP="009A5B26">
            <w:pPr>
              <w:tabs>
                <w:tab w:val="left" w:pos="342"/>
              </w:tabs>
              <w:ind w:left="72"/>
              <w:rPr>
                <w:rFonts w:ascii="Calibri" w:hAnsi="Calibri"/>
              </w:rPr>
            </w:pPr>
            <w:r w:rsidRPr="009A5B26">
              <w:rPr>
                <w:rFonts w:ascii="Calibri" w:hAnsi="Calibri"/>
                <w:i/>
              </w:rPr>
              <w:t>Specify</w:t>
            </w:r>
            <w:r w:rsidR="006C6D3F" w:rsidRPr="009A5B26">
              <w:rPr>
                <w:rFonts w:ascii="Calibri" w:hAnsi="Calibri"/>
              </w:rPr>
              <w:t>:</w:t>
            </w:r>
          </w:p>
          <w:p w:rsidR="009A5B26" w:rsidRDefault="009A5B26" w:rsidP="009A5B26">
            <w:pPr>
              <w:tabs>
                <w:tab w:val="left" w:pos="342"/>
              </w:tabs>
              <w:ind w:left="72"/>
              <w:rPr>
                <w:rFonts w:ascii="Calibri" w:hAnsi="Calibri"/>
              </w:rPr>
            </w:pPr>
          </w:p>
          <w:p w:rsidR="009A5B26" w:rsidRPr="009A5B26" w:rsidRDefault="009A5B26" w:rsidP="009A5B26">
            <w:pPr>
              <w:tabs>
                <w:tab w:val="left" w:pos="342"/>
              </w:tabs>
              <w:ind w:left="72"/>
              <w:rPr>
                <w:rFonts w:ascii="Calibri" w:hAnsi="Calibri"/>
              </w:rPr>
            </w:pPr>
          </w:p>
        </w:tc>
        <w:tc>
          <w:tcPr>
            <w:tcW w:w="630" w:type="dxa"/>
          </w:tcPr>
          <w:p w:rsidR="00FC24C9" w:rsidRPr="00256AD8" w:rsidRDefault="00FC24C9" w:rsidP="006C6D3F"/>
        </w:tc>
        <w:tc>
          <w:tcPr>
            <w:tcW w:w="720" w:type="dxa"/>
          </w:tcPr>
          <w:p w:rsidR="00FC24C9" w:rsidRPr="00256AD8" w:rsidRDefault="00FC24C9" w:rsidP="00FC24C9"/>
        </w:tc>
      </w:tr>
      <w:tr w:rsidR="0064754F" w:rsidRPr="00C231C7" w:rsidTr="00325F03">
        <w:trPr>
          <w:trHeight w:val="620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9A5B26" w:rsidP="006C6D3F">
            <w:pPr>
              <w:rPr>
                <w:rFonts w:ascii="Calibri" w:hAnsi="Calibri"/>
              </w:rPr>
            </w:pPr>
            <w:r>
              <w:t xml:space="preserve">9. </w:t>
            </w:r>
            <w:r w:rsidR="0064754F" w:rsidRPr="00C231C7">
              <w:rPr>
                <w:i/>
              </w:rPr>
              <w:t>(If 7=y)</w:t>
            </w:r>
            <w:r w:rsidR="00CB3F52">
              <w:rPr>
                <w:rFonts w:ascii="Calibri" w:hAnsi="Calibri"/>
              </w:rPr>
              <w:t xml:space="preserve"> Did you</w:t>
            </w:r>
            <w:r w:rsidR="00CB3F52" w:rsidRPr="00C231C7">
              <w:t xml:space="preserve"> </w:t>
            </w:r>
            <w:r w:rsidR="0064754F" w:rsidRPr="00C231C7">
              <w:t>use the worksheet to receive data from those people?</w:t>
            </w:r>
          </w:p>
        </w:tc>
        <w:tc>
          <w:tcPr>
            <w:tcW w:w="630" w:type="dxa"/>
          </w:tcPr>
          <w:p w:rsidR="0064754F" w:rsidRPr="00C231C7" w:rsidRDefault="0064754F" w:rsidP="00FC24C9">
            <w:pPr>
              <w:ind w:left="450"/>
              <w:rPr>
                <w:i/>
              </w:rPr>
            </w:pPr>
          </w:p>
        </w:tc>
        <w:tc>
          <w:tcPr>
            <w:tcW w:w="720" w:type="dxa"/>
          </w:tcPr>
          <w:p w:rsidR="0064754F" w:rsidRPr="00C231C7" w:rsidRDefault="0064754F" w:rsidP="00FC24C9">
            <w:pPr>
              <w:ind w:left="450"/>
              <w:rPr>
                <w:i/>
              </w:rPr>
            </w:pPr>
          </w:p>
        </w:tc>
      </w:tr>
      <w:tr w:rsidR="006A6843" w:rsidRPr="00C231C7" w:rsidTr="00325F03">
        <w:trPr>
          <w:trHeight w:val="36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A6843" w:rsidRDefault="00CB3F52" w:rsidP="006A6843">
            <w:pPr>
              <w:tabs>
                <w:tab w:val="left" w:pos="0"/>
              </w:tabs>
            </w:pPr>
            <w:r>
              <w:t xml:space="preserve">10. </w:t>
            </w:r>
            <w:r>
              <w:rPr>
                <w:rFonts w:ascii="Calibri" w:hAnsi="Calibri"/>
              </w:rPr>
              <w:t>Did you</w:t>
            </w:r>
            <w:r>
              <w:t xml:space="preserve"> </w:t>
            </w:r>
            <w:r w:rsidR="006A6843">
              <w:t>provide the worksheet to someone else to review the data before submitting?</w:t>
            </w:r>
          </w:p>
        </w:tc>
        <w:tc>
          <w:tcPr>
            <w:tcW w:w="630" w:type="dxa"/>
          </w:tcPr>
          <w:p w:rsidR="006A6843" w:rsidRPr="00C231C7" w:rsidRDefault="006A6843" w:rsidP="00FC24C9">
            <w:pPr>
              <w:tabs>
                <w:tab w:val="left" w:pos="450"/>
              </w:tabs>
              <w:ind w:left="450"/>
            </w:pPr>
          </w:p>
        </w:tc>
        <w:tc>
          <w:tcPr>
            <w:tcW w:w="720" w:type="dxa"/>
          </w:tcPr>
          <w:p w:rsidR="006A6843" w:rsidRPr="00C231C7" w:rsidRDefault="006A6843" w:rsidP="00FC24C9">
            <w:pPr>
              <w:tabs>
                <w:tab w:val="left" w:pos="450"/>
              </w:tabs>
              <w:ind w:left="450"/>
            </w:pPr>
          </w:p>
        </w:tc>
      </w:tr>
      <w:tr w:rsidR="0064754F" w:rsidRPr="00C231C7" w:rsidTr="00325F03">
        <w:trPr>
          <w:trHeight w:val="36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4754F" w:rsidRPr="00C231C7" w:rsidRDefault="009A5B26" w:rsidP="006A6843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t>1</w:t>
            </w:r>
            <w:r w:rsidR="006A6843">
              <w:t>1</w:t>
            </w:r>
            <w:r>
              <w:t xml:space="preserve">. </w:t>
            </w:r>
            <w:r w:rsidR="00CB3F52">
              <w:rPr>
                <w:rFonts w:ascii="Calibri" w:hAnsi="Calibri"/>
              </w:rPr>
              <w:t>Did you</w:t>
            </w:r>
            <w:r w:rsidR="00CB3F52" w:rsidRPr="00C231C7">
              <w:t xml:space="preserve"> </w:t>
            </w:r>
            <w:r w:rsidR="0064754F" w:rsidRPr="00C231C7">
              <w:t xml:space="preserve">save </w:t>
            </w:r>
            <w:r w:rsidR="006A6843">
              <w:t>a paper</w:t>
            </w:r>
            <w:r w:rsidR="0064754F" w:rsidRPr="00C231C7">
              <w:t xml:space="preserve"> copy of the worksheet?</w:t>
            </w:r>
          </w:p>
        </w:tc>
        <w:tc>
          <w:tcPr>
            <w:tcW w:w="630" w:type="dxa"/>
          </w:tcPr>
          <w:p w:rsidR="0064754F" w:rsidRPr="00C231C7" w:rsidRDefault="0064754F" w:rsidP="00FC24C9">
            <w:pPr>
              <w:tabs>
                <w:tab w:val="left" w:pos="450"/>
              </w:tabs>
              <w:ind w:left="450"/>
            </w:pPr>
          </w:p>
        </w:tc>
        <w:tc>
          <w:tcPr>
            <w:tcW w:w="720" w:type="dxa"/>
          </w:tcPr>
          <w:p w:rsidR="0064754F" w:rsidRPr="00C231C7" w:rsidRDefault="0064754F" w:rsidP="00FC24C9">
            <w:pPr>
              <w:tabs>
                <w:tab w:val="left" w:pos="450"/>
              </w:tabs>
              <w:ind w:left="450"/>
            </w:pPr>
          </w:p>
        </w:tc>
      </w:tr>
      <w:tr w:rsidR="006A6843" w:rsidRPr="00C231C7" w:rsidTr="00325F03">
        <w:trPr>
          <w:trHeight w:val="368"/>
        </w:trPr>
        <w:tc>
          <w:tcPr>
            <w:tcW w:w="56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A6843" w:rsidRDefault="00CB3F52" w:rsidP="006A6843">
            <w:pPr>
              <w:tabs>
                <w:tab w:val="left" w:pos="0"/>
              </w:tabs>
            </w:pPr>
            <w:r>
              <w:t xml:space="preserve">12. </w:t>
            </w:r>
            <w:r>
              <w:rPr>
                <w:rFonts w:ascii="Calibri" w:hAnsi="Calibri"/>
              </w:rPr>
              <w:t>Did you</w:t>
            </w:r>
            <w:r>
              <w:t xml:space="preserve"> </w:t>
            </w:r>
            <w:r w:rsidR="006A6843">
              <w:t>save an electronic copy of the worksheet?</w:t>
            </w:r>
          </w:p>
        </w:tc>
        <w:tc>
          <w:tcPr>
            <w:tcW w:w="630" w:type="dxa"/>
          </w:tcPr>
          <w:p w:rsidR="006A6843" w:rsidRPr="00C231C7" w:rsidRDefault="006A6843" w:rsidP="00FC24C9">
            <w:pPr>
              <w:tabs>
                <w:tab w:val="left" w:pos="450"/>
              </w:tabs>
              <w:ind w:left="450"/>
            </w:pPr>
          </w:p>
        </w:tc>
        <w:tc>
          <w:tcPr>
            <w:tcW w:w="720" w:type="dxa"/>
          </w:tcPr>
          <w:p w:rsidR="006A6843" w:rsidRPr="00C231C7" w:rsidRDefault="006A6843" w:rsidP="00FC24C9">
            <w:pPr>
              <w:tabs>
                <w:tab w:val="left" w:pos="450"/>
              </w:tabs>
              <w:ind w:left="450"/>
            </w:pPr>
          </w:p>
        </w:tc>
      </w:tr>
    </w:tbl>
    <w:p w:rsidR="0064754F" w:rsidRDefault="0064754F" w:rsidP="008D4FD9">
      <w:pPr>
        <w:tabs>
          <w:tab w:val="num" w:pos="1620"/>
        </w:tabs>
        <w:ind w:left="1620"/>
        <w:rPr>
          <w:rFonts w:ascii="Calibri" w:hAnsi="Calibri"/>
          <w:highlight w:val="yellow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CB3F52" w:rsidRDefault="00CB3F52" w:rsidP="006A6843">
      <w:pPr>
        <w:tabs>
          <w:tab w:val="num" w:pos="0"/>
        </w:tabs>
        <w:rPr>
          <w:rFonts w:ascii="Calibri" w:hAnsi="Calibri"/>
        </w:rPr>
      </w:pPr>
    </w:p>
    <w:p w:rsidR="006A6843" w:rsidRDefault="006A6843" w:rsidP="006A6843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What specific parts of the worksheet did you use?</w:t>
      </w:r>
    </w:p>
    <w:p w:rsidR="006A6843" w:rsidRDefault="006A6843" w:rsidP="006A6843">
      <w:pPr>
        <w:tabs>
          <w:tab w:val="num" w:pos="0"/>
        </w:tabs>
        <w:rPr>
          <w:rFonts w:ascii="Calibri" w:hAnsi="Calibri"/>
        </w:rPr>
      </w:pPr>
    </w:p>
    <w:p w:rsidR="006A6843" w:rsidRDefault="006A6843" w:rsidP="006A6843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What parts did you not use?</w:t>
      </w:r>
    </w:p>
    <w:p w:rsidR="006A6843" w:rsidRDefault="006A6843" w:rsidP="006A6843">
      <w:pPr>
        <w:tabs>
          <w:tab w:val="num" w:pos="0"/>
        </w:tabs>
        <w:rPr>
          <w:rFonts w:ascii="Calibri" w:hAnsi="Calibri"/>
        </w:rPr>
      </w:pPr>
    </w:p>
    <w:p w:rsidR="00D634A2" w:rsidRDefault="00D634A2" w:rsidP="00D634A2">
      <w:pPr>
        <w:tabs>
          <w:tab w:val="num" w:pos="0"/>
        </w:tabs>
        <w:rPr>
          <w:rFonts w:ascii="Calibri" w:hAnsi="Calibri"/>
        </w:rPr>
      </w:pPr>
      <w:r w:rsidRPr="00D634A2">
        <w:rPr>
          <w:rFonts w:ascii="Calibri" w:hAnsi="Calibri"/>
        </w:rPr>
        <w:t>Overall, what is your opinion of the worksheet?</w:t>
      </w:r>
      <w:r>
        <w:rPr>
          <w:rFonts w:ascii="Calibri" w:hAnsi="Calibri"/>
        </w:rPr>
        <w:t xml:space="preserve"> Did you find it helpful or not helpful?</w:t>
      </w:r>
    </w:p>
    <w:p w:rsidR="009670BB" w:rsidRDefault="009670BB" w:rsidP="00D634A2">
      <w:pPr>
        <w:tabs>
          <w:tab w:val="num" w:pos="0"/>
        </w:tabs>
        <w:rPr>
          <w:rFonts w:ascii="Calibri" w:hAnsi="Calibri"/>
        </w:rPr>
      </w:pPr>
    </w:p>
    <w:p w:rsidR="009670BB" w:rsidRDefault="009670BB" w:rsidP="00D634A2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What about the worksheet was helpful/not helpful?</w:t>
      </w:r>
    </w:p>
    <w:p w:rsidR="001F56FA" w:rsidRDefault="001F56FA" w:rsidP="00D634A2">
      <w:pPr>
        <w:tabs>
          <w:tab w:val="num" w:pos="0"/>
        </w:tabs>
        <w:rPr>
          <w:rFonts w:ascii="Calibri" w:hAnsi="Calibri"/>
        </w:rPr>
      </w:pPr>
    </w:p>
    <w:p w:rsidR="001F56FA" w:rsidRDefault="001F56FA" w:rsidP="00D634A2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Are there any parts you found confusing? If so, what?</w:t>
      </w:r>
    </w:p>
    <w:p w:rsidR="00D634A2" w:rsidRDefault="00D634A2" w:rsidP="00D634A2">
      <w:pPr>
        <w:tabs>
          <w:tab w:val="num" w:pos="0"/>
        </w:tabs>
        <w:rPr>
          <w:rFonts w:ascii="Calibri" w:hAnsi="Calibri"/>
        </w:rPr>
      </w:pPr>
    </w:p>
    <w:p w:rsidR="009670BB" w:rsidRDefault="009670BB" w:rsidP="00325F03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In your opinion, is there any missing information that s</w:t>
      </w:r>
      <w:r w:rsidR="00325F03">
        <w:rPr>
          <w:rFonts w:ascii="Calibri" w:hAnsi="Calibri"/>
        </w:rPr>
        <w:t>hould be included? If so, what?</w:t>
      </w:r>
    </w:p>
    <w:p w:rsidR="00325F03" w:rsidRDefault="00325F03" w:rsidP="00325F03">
      <w:pPr>
        <w:tabs>
          <w:tab w:val="num" w:pos="0"/>
        </w:tabs>
        <w:rPr>
          <w:rFonts w:ascii="Calibri" w:hAnsi="Calibri"/>
        </w:rPr>
      </w:pPr>
    </w:p>
    <w:p w:rsidR="00076E1F" w:rsidRDefault="009670BB" w:rsidP="009670BB">
      <w:pPr>
        <w:rPr>
          <w:rFonts w:ascii="Calibri" w:hAnsi="Calibri"/>
        </w:rPr>
      </w:pPr>
      <w:r>
        <w:rPr>
          <w:rFonts w:ascii="Calibri" w:hAnsi="Calibri"/>
          <w:i/>
        </w:rPr>
        <w:t xml:space="preserve">(If </w:t>
      </w:r>
      <w:r w:rsidR="001F56FA">
        <w:rPr>
          <w:rFonts w:ascii="Calibri" w:hAnsi="Calibri"/>
          <w:i/>
        </w:rPr>
        <w:t>4</w:t>
      </w:r>
      <w:r>
        <w:rPr>
          <w:rFonts w:ascii="Calibri" w:hAnsi="Calibri"/>
          <w:i/>
        </w:rPr>
        <w:t>=Y)</w:t>
      </w:r>
      <w:r>
        <w:rPr>
          <w:rFonts w:ascii="Calibri" w:hAnsi="Calibri"/>
        </w:rPr>
        <w:t xml:space="preserve"> </w:t>
      </w:r>
      <w:r w:rsidR="00076E1F">
        <w:rPr>
          <w:rFonts w:ascii="Calibri" w:hAnsi="Calibri"/>
        </w:rPr>
        <w:t xml:space="preserve">You said that you wrote your responses on the worksheet before entering them into the online system. </w:t>
      </w:r>
    </w:p>
    <w:p w:rsidR="001274A0" w:rsidRDefault="001274A0" w:rsidP="001274A0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Please tell me about this.</w:t>
      </w:r>
    </w:p>
    <w:p w:rsidR="009670BB" w:rsidRPr="001274A0" w:rsidRDefault="009670BB" w:rsidP="001274A0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1274A0">
        <w:rPr>
          <w:rFonts w:ascii="Calibri" w:hAnsi="Calibri"/>
        </w:rPr>
        <w:t xml:space="preserve">Did you have any problems in </w:t>
      </w:r>
      <w:r w:rsidR="00076E1F" w:rsidRPr="001274A0">
        <w:rPr>
          <w:rFonts w:ascii="Calibri" w:hAnsi="Calibri"/>
        </w:rPr>
        <w:t>transferring data from the worksheet to the online system?</w:t>
      </w:r>
    </w:p>
    <w:p w:rsidR="00076E1F" w:rsidRDefault="00076E1F" w:rsidP="009670BB">
      <w:pPr>
        <w:rPr>
          <w:rFonts w:ascii="Calibri" w:hAnsi="Calibri"/>
        </w:rPr>
      </w:pPr>
    </w:p>
    <w:p w:rsidR="001274A0" w:rsidRDefault="001F56FA" w:rsidP="009670BB">
      <w:pPr>
        <w:rPr>
          <w:rFonts w:ascii="Calibri" w:hAnsi="Calibri"/>
        </w:rPr>
      </w:pPr>
      <w:r>
        <w:rPr>
          <w:rFonts w:ascii="Calibri" w:hAnsi="Calibri"/>
          <w:i/>
        </w:rPr>
        <w:t>(If 5=Y)</w:t>
      </w:r>
      <w:r>
        <w:rPr>
          <w:rFonts w:ascii="Calibri" w:hAnsi="Calibri"/>
        </w:rPr>
        <w:t xml:space="preserve"> You said that you wrote some notes about the process of gathering data on the worksheet. </w:t>
      </w:r>
    </w:p>
    <w:p w:rsidR="001F56FA" w:rsidRPr="001274A0" w:rsidRDefault="001F56FA" w:rsidP="001274A0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1274A0">
        <w:rPr>
          <w:rFonts w:ascii="Calibri" w:hAnsi="Calibri"/>
        </w:rPr>
        <w:t xml:space="preserve">Can you tell me about the notes you made? </w:t>
      </w:r>
    </w:p>
    <w:p w:rsidR="001F56FA" w:rsidRDefault="001F56FA" w:rsidP="009670BB">
      <w:pPr>
        <w:rPr>
          <w:rFonts w:ascii="Calibri" w:hAnsi="Calibri"/>
        </w:rPr>
      </w:pPr>
    </w:p>
    <w:p w:rsidR="001274A0" w:rsidRDefault="00253E13" w:rsidP="00FB055C">
      <w:pPr>
        <w:tabs>
          <w:tab w:val="num" w:pos="720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>(If 9=Y)</w:t>
      </w:r>
      <w:r>
        <w:rPr>
          <w:rFonts w:asciiTheme="minorHAnsi" w:hAnsiTheme="minorHAnsi"/>
        </w:rPr>
        <w:t xml:space="preserve"> You said that the other people in your company who provided data sent it to you using the worksheet. </w:t>
      </w:r>
    </w:p>
    <w:p w:rsidR="001274A0" w:rsidRDefault="001274A0" w:rsidP="001274A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you describe that process for me? </w:t>
      </w:r>
    </w:p>
    <w:p w:rsidR="001274A0" w:rsidRDefault="00253E13" w:rsidP="001274A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t xml:space="preserve">Did they write on the worksheet? </w:t>
      </w:r>
    </w:p>
    <w:p w:rsidR="00253E13" w:rsidRPr="001274A0" w:rsidRDefault="00253E13" w:rsidP="001274A0">
      <w:pPr>
        <w:pStyle w:val="ListParagraph"/>
        <w:numPr>
          <w:ilvl w:val="0"/>
          <w:numId w:val="35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t>How did they send it back to you</w:t>
      </w:r>
      <w:r w:rsidR="005976A3" w:rsidRPr="001274A0">
        <w:rPr>
          <w:rFonts w:asciiTheme="minorHAnsi" w:hAnsiTheme="minorHAnsi"/>
        </w:rPr>
        <w:t xml:space="preserve"> (sent the paper copy, scanned and sent as email attachment, etc.)</w:t>
      </w:r>
      <w:r w:rsidRPr="001274A0">
        <w:rPr>
          <w:rFonts w:asciiTheme="minorHAnsi" w:hAnsiTheme="minorHAnsi"/>
        </w:rPr>
        <w:t>?</w:t>
      </w:r>
    </w:p>
    <w:p w:rsidR="00253E13" w:rsidRDefault="00253E13" w:rsidP="00FB055C">
      <w:pPr>
        <w:tabs>
          <w:tab w:val="num" w:pos="720"/>
        </w:tabs>
        <w:rPr>
          <w:rFonts w:asciiTheme="minorHAnsi" w:hAnsiTheme="minorHAnsi"/>
        </w:rPr>
      </w:pPr>
    </w:p>
    <w:p w:rsidR="001274A0" w:rsidRDefault="005976A3" w:rsidP="005976A3">
      <w:pPr>
        <w:tabs>
          <w:tab w:val="num" w:pos="720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>(If 10=Y)</w:t>
      </w:r>
      <w:r>
        <w:rPr>
          <w:rFonts w:asciiTheme="minorHAnsi" w:hAnsiTheme="minorHAnsi"/>
        </w:rPr>
        <w:t xml:space="preserve"> You said you provided a copy of the worksheet to someone else to review before submitting. </w:t>
      </w:r>
    </w:p>
    <w:p w:rsidR="005976A3" w:rsidRPr="001274A0" w:rsidRDefault="005976A3" w:rsidP="001274A0">
      <w:pPr>
        <w:pStyle w:val="ListParagraph"/>
        <w:numPr>
          <w:ilvl w:val="0"/>
          <w:numId w:val="37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t>Can you describe that process for me?</w:t>
      </w:r>
    </w:p>
    <w:p w:rsidR="005976A3" w:rsidRDefault="005976A3" w:rsidP="005976A3">
      <w:pPr>
        <w:tabs>
          <w:tab w:val="num" w:pos="720"/>
        </w:tabs>
        <w:rPr>
          <w:rFonts w:asciiTheme="minorHAnsi" w:hAnsiTheme="minorHAnsi"/>
        </w:rPr>
      </w:pPr>
    </w:p>
    <w:p w:rsidR="001274A0" w:rsidRDefault="00AA5F0E" w:rsidP="005976A3">
      <w:pPr>
        <w:rPr>
          <w:rFonts w:ascii="Calibri" w:hAnsi="Calibri"/>
        </w:rPr>
      </w:pPr>
      <w:r>
        <w:rPr>
          <w:rFonts w:ascii="Calibri" w:hAnsi="Calibri"/>
          <w:i/>
        </w:rPr>
        <w:t xml:space="preserve">(If 11/12=Y) </w:t>
      </w:r>
      <w:r w:rsidRPr="009D53BB">
        <w:rPr>
          <w:rFonts w:ascii="Calibri" w:hAnsi="Calibri"/>
        </w:rPr>
        <w:t xml:space="preserve">Did you use </w:t>
      </w:r>
      <w:r>
        <w:rPr>
          <w:rFonts w:ascii="Calibri" w:hAnsi="Calibri"/>
        </w:rPr>
        <w:t>any</w:t>
      </w:r>
      <w:r w:rsidRPr="009D53BB">
        <w:rPr>
          <w:rFonts w:ascii="Calibri" w:hAnsi="Calibri"/>
        </w:rPr>
        <w:t xml:space="preserve"> </w:t>
      </w:r>
      <w:r w:rsidR="00F0074D">
        <w:rPr>
          <w:rFonts w:ascii="Calibri" w:hAnsi="Calibri"/>
        </w:rPr>
        <w:t>support documents</w:t>
      </w:r>
      <w:r w:rsidRPr="009D53BB">
        <w:rPr>
          <w:rFonts w:ascii="Calibri" w:hAnsi="Calibri"/>
        </w:rPr>
        <w:t xml:space="preserve"> from the prior year to complete this year’s </w:t>
      </w:r>
      <w:r>
        <w:rPr>
          <w:rFonts w:ascii="Calibri" w:hAnsi="Calibri"/>
        </w:rPr>
        <w:t>RO/</w:t>
      </w:r>
      <w:r w:rsidRPr="009D53BB">
        <w:rPr>
          <w:rFonts w:ascii="Calibri" w:hAnsi="Calibri"/>
        </w:rPr>
        <w:t xml:space="preserve">ASM, or have you ever done that in the past? </w:t>
      </w:r>
    </w:p>
    <w:p w:rsidR="001274A0" w:rsidRDefault="00AA5F0E" w:rsidP="001274A0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1274A0">
        <w:rPr>
          <w:rFonts w:ascii="Calibri" w:hAnsi="Calibri"/>
        </w:rPr>
        <w:t>If so, what did you use?</w:t>
      </w:r>
      <w:r w:rsidR="00F0074D" w:rsidRPr="001274A0">
        <w:rPr>
          <w:rFonts w:ascii="Calibri" w:hAnsi="Calibri"/>
        </w:rPr>
        <w:t xml:space="preserve"> </w:t>
      </w:r>
    </w:p>
    <w:p w:rsidR="00AA5F0E" w:rsidRDefault="00F0074D" w:rsidP="001274A0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1274A0">
        <w:rPr>
          <w:rFonts w:ascii="Calibri" w:hAnsi="Calibri"/>
        </w:rPr>
        <w:t>What information did they contain?</w:t>
      </w:r>
    </w:p>
    <w:p w:rsidR="001274A0" w:rsidRPr="001274A0" w:rsidRDefault="001274A0" w:rsidP="001274A0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Did you create them, or were they made by someone else?</w:t>
      </w:r>
    </w:p>
    <w:p w:rsidR="00AA5F0E" w:rsidRDefault="00AA5F0E" w:rsidP="00FB055C">
      <w:pPr>
        <w:tabs>
          <w:tab w:val="num" w:pos="720"/>
        </w:tabs>
        <w:rPr>
          <w:rFonts w:asciiTheme="minorHAnsi" w:hAnsiTheme="minorHAnsi"/>
        </w:rPr>
      </w:pPr>
    </w:p>
    <w:p w:rsidR="001274A0" w:rsidRDefault="001F56FA" w:rsidP="00FB055C">
      <w:pPr>
        <w:tabs>
          <w:tab w:val="num" w:pos="720"/>
        </w:tabs>
        <w:rPr>
          <w:rFonts w:asciiTheme="minorHAnsi" w:hAnsiTheme="minorHAnsi"/>
        </w:rPr>
      </w:pPr>
      <w:r w:rsidRPr="001F56FA">
        <w:rPr>
          <w:rFonts w:asciiTheme="minorHAnsi" w:hAnsiTheme="minorHAnsi"/>
        </w:rPr>
        <w:t xml:space="preserve">Did you go to the Census Bureau’s website to look for any information about this survey? </w:t>
      </w:r>
    </w:p>
    <w:p w:rsidR="001274A0" w:rsidRDefault="001F56FA" w:rsidP="001274A0">
      <w:pPr>
        <w:pStyle w:val="ListParagraph"/>
        <w:numPr>
          <w:ilvl w:val="0"/>
          <w:numId w:val="38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t xml:space="preserve">If so, what web page did you go to? </w:t>
      </w:r>
    </w:p>
    <w:p w:rsidR="001274A0" w:rsidRDefault="001F56FA" w:rsidP="001274A0">
      <w:pPr>
        <w:pStyle w:val="ListParagraph"/>
        <w:numPr>
          <w:ilvl w:val="0"/>
          <w:numId w:val="38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lastRenderedPageBreak/>
        <w:t xml:space="preserve">What types of information did you look for? </w:t>
      </w:r>
    </w:p>
    <w:p w:rsidR="001F56FA" w:rsidRPr="001274A0" w:rsidRDefault="001F56FA" w:rsidP="001274A0">
      <w:pPr>
        <w:pStyle w:val="ListParagraph"/>
        <w:numPr>
          <w:ilvl w:val="0"/>
          <w:numId w:val="38"/>
        </w:numPr>
        <w:tabs>
          <w:tab w:val="num" w:pos="720"/>
        </w:tabs>
        <w:rPr>
          <w:rFonts w:asciiTheme="minorHAnsi" w:hAnsiTheme="minorHAnsi"/>
        </w:rPr>
      </w:pPr>
      <w:r w:rsidRPr="001274A0">
        <w:rPr>
          <w:rFonts w:asciiTheme="minorHAnsi" w:hAnsiTheme="minorHAnsi"/>
        </w:rPr>
        <w:t>Did you find information that met your needs?</w:t>
      </w:r>
    </w:p>
    <w:p w:rsidR="001F56FA" w:rsidRDefault="001F56FA" w:rsidP="009670BB">
      <w:pPr>
        <w:rPr>
          <w:rFonts w:ascii="Calibri" w:hAnsi="Calibri"/>
        </w:rPr>
      </w:pPr>
    </w:p>
    <w:p w:rsidR="00076E1F" w:rsidRDefault="00076E1F" w:rsidP="009670BB">
      <w:pPr>
        <w:rPr>
          <w:rFonts w:ascii="Calibri" w:hAnsi="Calibri"/>
        </w:rPr>
      </w:pPr>
      <w:r>
        <w:rPr>
          <w:rFonts w:ascii="Calibri" w:hAnsi="Calibri"/>
        </w:rPr>
        <w:t>We are in the process of designing a new worksheet</w:t>
      </w:r>
      <w:r w:rsidR="00FB055C">
        <w:rPr>
          <w:rFonts w:ascii="Calibri" w:hAnsi="Calibri"/>
        </w:rPr>
        <w:t>. Do you have any suggestions</w:t>
      </w:r>
      <w:r>
        <w:rPr>
          <w:rFonts w:ascii="Calibri" w:hAnsi="Calibri"/>
        </w:rPr>
        <w:t xml:space="preserve"> </w:t>
      </w:r>
      <w:r w:rsidR="00FB055C">
        <w:rPr>
          <w:rFonts w:ascii="Calibri" w:hAnsi="Calibri"/>
        </w:rPr>
        <w:t xml:space="preserve">for us to create </w:t>
      </w:r>
      <w:r>
        <w:rPr>
          <w:rFonts w:ascii="Calibri" w:hAnsi="Calibri"/>
        </w:rPr>
        <w:t>the most effective and user-friendly worksheet?</w:t>
      </w:r>
    </w:p>
    <w:p w:rsidR="00076E1F" w:rsidRPr="001274A0" w:rsidRDefault="00076E1F" w:rsidP="001274A0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1274A0">
        <w:rPr>
          <w:rFonts w:ascii="Calibri" w:hAnsi="Calibri"/>
        </w:rPr>
        <w:t>What would it look like?</w:t>
      </w:r>
    </w:p>
    <w:p w:rsidR="00076E1F" w:rsidRPr="001274A0" w:rsidRDefault="00076E1F" w:rsidP="001274A0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1274A0">
        <w:rPr>
          <w:rFonts w:ascii="Calibri" w:hAnsi="Calibri"/>
        </w:rPr>
        <w:t>What information would it contain?</w:t>
      </w:r>
    </w:p>
    <w:p w:rsidR="00076E1F" w:rsidRPr="001274A0" w:rsidRDefault="00FB055C" w:rsidP="001274A0">
      <w:pPr>
        <w:pStyle w:val="ListParagraph"/>
        <w:numPr>
          <w:ilvl w:val="0"/>
          <w:numId w:val="39"/>
        </w:numPr>
        <w:rPr>
          <w:rFonts w:ascii="Calibri" w:hAnsi="Calibri"/>
        </w:rPr>
      </w:pPr>
      <w:r w:rsidRPr="001274A0">
        <w:rPr>
          <w:rFonts w:ascii="Calibri" w:hAnsi="Calibri"/>
        </w:rPr>
        <w:t>Is the PDF format acceptable, or would you prefer a differen</w:t>
      </w:r>
      <w:r w:rsidR="00187F2B" w:rsidRPr="001274A0">
        <w:rPr>
          <w:rFonts w:ascii="Calibri" w:hAnsi="Calibri"/>
        </w:rPr>
        <w:t>t kind of document? If so, what?</w:t>
      </w:r>
    </w:p>
    <w:p w:rsidR="00CB3F52" w:rsidRDefault="00CB3F52" w:rsidP="00187F2B">
      <w:pPr>
        <w:rPr>
          <w:rFonts w:ascii="Calibri" w:hAnsi="Calibri"/>
          <w:b/>
        </w:rPr>
      </w:pPr>
    </w:p>
    <w:p w:rsidR="00187F2B" w:rsidRPr="00187F2B" w:rsidRDefault="00187F2B" w:rsidP="00187F2B">
      <w:pPr>
        <w:rPr>
          <w:rFonts w:ascii="Calibri" w:hAnsi="Calibri"/>
          <w:b/>
        </w:rPr>
      </w:pPr>
      <w:r w:rsidRPr="00187F2B">
        <w:rPr>
          <w:rFonts w:ascii="Calibri" w:hAnsi="Calibri"/>
          <w:b/>
        </w:rPr>
        <w:t>Worksheet Prototypes</w:t>
      </w:r>
    </w:p>
    <w:p w:rsidR="00187F2B" w:rsidRDefault="00187F2B" w:rsidP="00187F2B">
      <w:pPr>
        <w:rPr>
          <w:rFonts w:ascii="Calibri" w:hAnsi="Calibri"/>
        </w:rPr>
      </w:pPr>
    </w:p>
    <w:p w:rsidR="005067DC" w:rsidRDefault="004155DD" w:rsidP="005067DC">
      <w:pPr>
        <w:rPr>
          <w:rFonts w:ascii="Calibri" w:hAnsi="Calibri"/>
        </w:rPr>
      </w:pPr>
      <w:r>
        <w:rPr>
          <w:rFonts w:ascii="Calibri" w:hAnsi="Calibri"/>
        </w:rPr>
        <w:t xml:space="preserve">Now I would like to show you </w:t>
      </w:r>
      <w:r w:rsidR="00162243">
        <w:rPr>
          <w:rFonts w:ascii="Calibri" w:hAnsi="Calibri"/>
        </w:rPr>
        <w:t>an alternative design</w:t>
      </w:r>
      <w:r>
        <w:rPr>
          <w:rFonts w:ascii="Calibri" w:hAnsi="Calibri"/>
        </w:rPr>
        <w:t xml:space="preserve"> we are considering</w:t>
      </w:r>
      <w:r w:rsidR="00F0074D">
        <w:rPr>
          <w:rFonts w:ascii="Calibri" w:hAnsi="Calibri"/>
        </w:rPr>
        <w:t>.</w:t>
      </w:r>
    </w:p>
    <w:p w:rsidR="00D75410" w:rsidRDefault="00D75410" w:rsidP="005067DC">
      <w:pPr>
        <w:rPr>
          <w:rFonts w:ascii="Calibri" w:hAnsi="Calibri"/>
        </w:rPr>
      </w:pPr>
    </w:p>
    <w:p w:rsidR="00D75410" w:rsidRDefault="00D75410" w:rsidP="005067DC">
      <w:pPr>
        <w:rPr>
          <w:rFonts w:ascii="Calibri" w:hAnsi="Calibri"/>
        </w:rPr>
      </w:pPr>
      <w:r>
        <w:rPr>
          <w:rFonts w:ascii="Calibri" w:hAnsi="Calibri"/>
          <w:i/>
        </w:rPr>
        <w:t>Have R open either version 1 or 2.</w:t>
      </w:r>
      <w:r>
        <w:rPr>
          <w:rFonts w:ascii="Calibri" w:hAnsi="Calibri"/>
        </w:rPr>
        <w:t xml:space="preserve">  </w:t>
      </w:r>
    </w:p>
    <w:p w:rsidR="00D75410" w:rsidRDefault="00D75410" w:rsidP="005067DC">
      <w:pPr>
        <w:rPr>
          <w:rFonts w:ascii="Calibri" w:hAnsi="Calibri"/>
        </w:rPr>
      </w:pPr>
    </w:p>
    <w:p w:rsidR="00D75410" w:rsidRPr="00F0074D" w:rsidRDefault="00D75410" w:rsidP="005067DC">
      <w:pPr>
        <w:rPr>
          <w:rFonts w:ascii="Calibri" w:hAnsi="Calibri"/>
        </w:rPr>
      </w:pPr>
      <w:r>
        <w:rPr>
          <w:rFonts w:ascii="Calibri" w:hAnsi="Calibri"/>
        </w:rPr>
        <w:t>Please take a moment to skim the document.</w:t>
      </w:r>
      <w:r w:rsidR="00F0074D">
        <w:rPr>
          <w:rFonts w:ascii="Calibri" w:hAnsi="Calibri"/>
        </w:rPr>
        <w:t xml:space="preserve"> </w:t>
      </w:r>
      <w:r w:rsidR="00F0074D">
        <w:rPr>
          <w:rFonts w:ascii="Calibri" w:hAnsi="Calibri"/>
          <w:i/>
        </w:rPr>
        <w:t>(Allow R up to 30 seconds to skim)</w:t>
      </w:r>
      <w:r w:rsidR="00F0074D">
        <w:rPr>
          <w:rFonts w:ascii="Calibri" w:hAnsi="Calibri"/>
        </w:rPr>
        <w:t xml:space="preserve"> </w:t>
      </w:r>
    </w:p>
    <w:p w:rsidR="003F78B2" w:rsidRPr="001274A0" w:rsidRDefault="003F78B2" w:rsidP="001274A0">
      <w:pPr>
        <w:pStyle w:val="ListParagraph"/>
        <w:numPr>
          <w:ilvl w:val="0"/>
          <w:numId w:val="40"/>
        </w:numPr>
        <w:rPr>
          <w:rFonts w:ascii="Calibri" w:hAnsi="Calibri"/>
        </w:rPr>
      </w:pPr>
      <w:r w:rsidRPr="001274A0">
        <w:rPr>
          <w:rFonts w:ascii="Calibri" w:hAnsi="Calibri"/>
        </w:rPr>
        <w:t>How would you use this document?</w:t>
      </w:r>
    </w:p>
    <w:p w:rsidR="00D75410" w:rsidRPr="001274A0" w:rsidRDefault="00D75410" w:rsidP="001274A0">
      <w:pPr>
        <w:pStyle w:val="ListParagraph"/>
        <w:numPr>
          <w:ilvl w:val="0"/>
          <w:numId w:val="40"/>
        </w:numPr>
        <w:rPr>
          <w:rFonts w:ascii="Calibri" w:hAnsi="Calibri"/>
        </w:rPr>
      </w:pPr>
      <w:r w:rsidRPr="001274A0">
        <w:rPr>
          <w:rFonts w:ascii="Calibri" w:hAnsi="Calibri"/>
        </w:rPr>
        <w:t>What are your overall impressions of this document?</w:t>
      </w:r>
    </w:p>
    <w:p w:rsidR="00D75410" w:rsidRPr="001274A0" w:rsidRDefault="00D75410" w:rsidP="001274A0">
      <w:pPr>
        <w:pStyle w:val="ListParagraph"/>
        <w:numPr>
          <w:ilvl w:val="0"/>
          <w:numId w:val="40"/>
        </w:numPr>
        <w:rPr>
          <w:rFonts w:ascii="Calibri" w:hAnsi="Calibri"/>
        </w:rPr>
      </w:pPr>
      <w:r w:rsidRPr="001274A0">
        <w:rPr>
          <w:rFonts w:ascii="Calibri" w:hAnsi="Calibri"/>
        </w:rPr>
        <w:t>What particular features do you notice?</w:t>
      </w:r>
    </w:p>
    <w:p w:rsidR="00EB6D3D" w:rsidRDefault="00EB6D3D" w:rsidP="005067DC">
      <w:pPr>
        <w:rPr>
          <w:rFonts w:ascii="Calibri" w:hAnsi="Calibri"/>
        </w:rPr>
      </w:pPr>
    </w:p>
    <w:p w:rsidR="001274A0" w:rsidRPr="001274A0" w:rsidRDefault="001274A0" w:rsidP="001274A0">
      <w:pPr>
        <w:rPr>
          <w:rFonts w:ascii="Calibri" w:hAnsi="Calibri"/>
          <w:b/>
        </w:rPr>
      </w:pPr>
      <w:r w:rsidRPr="001274A0">
        <w:rPr>
          <w:rFonts w:ascii="Calibri" w:hAnsi="Calibri"/>
          <w:b/>
        </w:rPr>
        <w:t>Front page</w:t>
      </w:r>
    </w:p>
    <w:p w:rsidR="001274A0" w:rsidRDefault="001274A0" w:rsidP="001274A0">
      <w:pPr>
        <w:rPr>
          <w:rFonts w:ascii="Calibri" w:hAnsi="Calibri"/>
        </w:rPr>
      </w:pPr>
    </w:p>
    <w:p w:rsidR="00A959F0" w:rsidRPr="001274A0" w:rsidRDefault="00A959F0" w:rsidP="001274A0">
      <w:pPr>
        <w:rPr>
          <w:rFonts w:ascii="Calibri" w:hAnsi="Calibri"/>
        </w:rPr>
      </w:pPr>
      <w:r w:rsidRPr="001274A0">
        <w:rPr>
          <w:rFonts w:ascii="Calibri" w:hAnsi="Calibri"/>
        </w:rPr>
        <w:t>What is your opinion of the information presented on the front page?</w:t>
      </w:r>
    </w:p>
    <w:p w:rsidR="00EB6D3D" w:rsidRPr="001274A0" w:rsidRDefault="00EB6D3D" w:rsidP="001274A0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1274A0">
        <w:rPr>
          <w:rFonts w:ascii="Calibri" w:hAnsi="Calibri"/>
        </w:rPr>
        <w:t>What information would you want to see on the front page of a document like this?</w:t>
      </w:r>
    </w:p>
    <w:p w:rsidR="00A72DC7" w:rsidRPr="001274A0" w:rsidRDefault="00A72DC7" w:rsidP="001274A0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1274A0">
        <w:rPr>
          <w:rFonts w:ascii="Calibri" w:hAnsi="Calibri"/>
        </w:rPr>
        <w:t>What is your opinion about the appearance of this page? Do you</w:t>
      </w:r>
      <w:r w:rsidR="00973FB0" w:rsidRPr="001274A0">
        <w:rPr>
          <w:rFonts w:ascii="Calibri" w:hAnsi="Calibri"/>
        </w:rPr>
        <w:t xml:space="preserve"> have any suggestions for changing</w:t>
      </w:r>
      <w:r w:rsidRPr="001274A0">
        <w:rPr>
          <w:rFonts w:ascii="Calibri" w:hAnsi="Calibri"/>
        </w:rPr>
        <w:t xml:space="preserve"> the way this page looks?</w:t>
      </w:r>
    </w:p>
    <w:p w:rsidR="0031630A" w:rsidRPr="001274A0" w:rsidRDefault="0031630A" w:rsidP="001274A0">
      <w:pPr>
        <w:pStyle w:val="ListParagraph"/>
        <w:numPr>
          <w:ilvl w:val="0"/>
          <w:numId w:val="41"/>
        </w:numPr>
        <w:rPr>
          <w:rFonts w:ascii="Calibri" w:hAnsi="Calibri"/>
        </w:rPr>
      </w:pPr>
      <w:r w:rsidRPr="001274A0">
        <w:rPr>
          <w:rFonts w:ascii="Calibri" w:hAnsi="Calibri"/>
        </w:rPr>
        <w:t>Do you recall seeing the text “Do not mail this worksheet”? What is your opinion of this message?</w:t>
      </w:r>
    </w:p>
    <w:p w:rsidR="00EB6D3D" w:rsidRDefault="00EB6D3D" w:rsidP="005067DC">
      <w:pPr>
        <w:rPr>
          <w:rFonts w:ascii="Calibri" w:hAnsi="Calibri"/>
        </w:rPr>
      </w:pPr>
    </w:p>
    <w:p w:rsidR="001274A0" w:rsidRPr="001274A0" w:rsidRDefault="00043E06" w:rsidP="001274A0">
      <w:pPr>
        <w:rPr>
          <w:rFonts w:ascii="Calibri" w:hAnsi="Calibri"/>
          <w:b/>
        </w:rPr>
      </w:pPr>
      <w:r w:rsidRPr="001274A0">
        <w:rPr>
          <w:rFonts w:ascii="Calibri" w:hAnsi="Calibri"/>
          <w:b/>
        </w:rPr>
        <w:t>Overview section</w:t>
      </w:r>
    </w:p>
    <w:p w:rsidR="001274A0" w:rsidRDefault="001274A0" w:rsidP="001274A0">
      <w:pPr>
        <w:rPr>
          <w:rFonts w:ascii="Calibri" w:hAnsi="Calibri"/>
        </w:rPr>
      </w:pPr>
    </w:p>
    <w:p w:rsidR="00043E06" w:rsidRPr="001274A0" w:rsidRDefault="00043E06" w:rsidP="001274A0">
      <w:pPr>
        <w:rPr>
          <w:rFonts w:ascii="Calibri" w:hAnsi="Calibri"/>
        </w:rPr>
      </w:pPr>
      <w:r w:rsidRPr="001274A0">
        <w:rPr>
          <w:rFonts w:ascii="Calibri" w:hAnsi="Calibri"/>
        </w:rPr>
        <w:t>How would you describe the purpose of this section?</w:t>
      </w:r>
    </w:p>
    <w:p w:rsidR="00043E06" w:rsidRPr="001274A0" w:rsidRDefault="00043E06" w:rsidP="001274A0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1274A0">
        <w:rPr>
          <w:rFonts w:ascii="Calibri" w:hAnsi="Calibri"/>
        </w:rPr>
        <w:t>In your opinion, does this information need to be in this document?</w:t>
      </w:r>
    </w:p>
    <w:p w:rsidR="00043E06" w:rsidRPr="001274A0" w:rsidRDefault="00043E06" w:rsidP="001274A0">
      <w:pPr>
        <w:pStyle w:val="ListParagraph"/>
        <w:numPr>
          <w:ilvl w:val="1"/>
          <w:numId w:val="42"/>
        </w:numPr>
        <w:rPr>
          <w:rFonts w:ascii="Calibri" w:hAnsi="Calibri"/>
        </w:rPr>
      </w:pPr>
      <w:r w:rsidRPr="001274A0">
        <w:rPr>
          <w:rFonts w:ascii="Calibri" w:hAnsi="Calibri"/>
          <w:i/>
        </w:rPr>
        <w:t>(If yes)</w:t>
      </w:r>
      <w:r w:rsidRPr="001274A0">
        <w:rPr>
          <w:rFonts w:ascii="Calibri" w:hAnsi="Calibri"/>
        </w:rPr>
        <w:t xml:space="preserve"> Where do you think it should be placed, here or somewhere else?</w:t>
      </w:r>
    </w:p>
    <w:p w:rsidR="00043E06" w:rsidRPr="001274A0" w:rsidRDefault="00043E06" w:rsidP="001274A0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1274A0">
        <w:rPr>
          <w:rFonts w:ascii="Calibri" w:hAnsi="Calibri"/>
        </w:rPr>
        <w:t>Is there any other information you would want in this section? If so, what?</w:t>
      </w:r>
    </w:p>
    <w:p w:rsidR="00043E06" w:rsidRDefault="00043E06" w:rsidP="005067DC">
      <w:pPr>
        <w:rPr>
          <w:rFonts w:ascii="Calibri" w:hAnsi="Calibri"/>
        </w:rPr>
      </w:pPr>
    </w:p>
    <w:p w:rsidR="00043E06" w:rsidRPr="001274A0" w:rsidRDefault="00043E06" w:rsidP="005067DC">
      <w:pPr>
        <w:rPr>
          <w:rFonts w:ascii="Calibri" w:hAnsi="Calibri"/>
          <w:b/>
        </w:rPr>
      </w:pPr>
      <w:r w:rsidRPr="001274A0">
        <w:rPr>
          <w:rFonts w:ascii="Calibri" w:hAnsi="Calibri"/>
          <w:b/>
        </w:rPr>
        <w:t>Item-specific instructions</w:t>
      </w:r>
    </w:p>
    <w:p w:rsidR="00D5056E" w:rsidRDefault="00D5056E" w:rsidP="005067DC">
      <w:pPr>
        <w:rPr>
          <w:rFonts w:ascii="Calibri" w:hAnsi="Calibri"/>
        </w:rPr>
      </w:pPr>
    </w:p>
    <w:p w:rsidR="00DA73D1" w:rsidRPr="001274A0" w:rsidRDefault="003F78B2" w:rsidP="00DA73D1">
      <w:pPr>
        <w:rPr>
          <w:rFonts w:ascii="Calibri" w:hAnsi="Calibri"/>
          <w:i/>
        </w:rPr>
      </w:pPr>
      <w:r>
        <w:rPr>
          <w:rFonts w:ascii="Calibri" w:hAnsi="Calibri"/>
        </w:rPr>
        <w:t>Do you recall seeing</w:t>
      </w:r>
      <w:r w:rsidR="00043E06" w:rsidRPr="00DA73D1">
        <w:rPr>
          <w:rFonts w:ascii="Calibri" w:hAnsi="Calibri"/>
        </w:rPr>
        <w:t xml:space="preserve"> the paragraph under the </w:t>
      </w:r>
      <w:r>
        <w:rPr>
          <w:rFonts w:ascii="Calibri" w:hAnsi="Calibri"/>
        </w:rPr>
        <w:t xml:space="preserve">“Item-Specific Instructions” </w:t>
      </w:r>
      <w:r w:rsidR="00043E06" w:rsidRPr="00DA73D1">
        <w:rPr>
          <w:rFonts w:ascii="Calibri" w:hAnsi="Calibri"/>
        </w:rPr>
        <w:t>header</w:t>
      </w:r>
      <w:r>
        <w:rPr>
          <w:rFonts w:ascii="Calibri" w:hAnsi="Calibri"/>
        </w:rPr>
        <w:t>?</w:t>
      </w:r>
      <w:r w:rsidR="00043E06" w:rsidRPr="00DA73D1">
        <w:rPr>
          <w:rFonts w:ascii="Calibri" w:hAnsi="Calibri"/>
        </w:rPr>
        <w:t xml:space="preserve"> </w:t>
      </w:r>
      <w:r w:rsidR="001274A0">
        <w:rPr>
          <w:rFonts w:ascii="Calibri" w:hAnsi="Calibri"/>
          <w:i/>
        </w:rPr>
        <w:t>(</w:t>
      </w:r>
      <w:r w:rsidR="001274A0" w:rsidRPr="00DA73D1">
        <w:rPr>
          <w:rFonts w:ascii="Calibri" w:hAnsi="Calibri"/>
          <w:i/>
        </w:rPr>
        <w:t xml:space="preserve">Text </w:t>
      </w:r>
      <w:r w:rsidR="001274A0">
        <w:rPr>
          <w:rFonts w:ascii="Calibri" w:hAnsi="Calibri"/>
          <w:i/>
        </w:rPr>
        <w:t>about “</w:t>
      </w:r>
      <w:r w:rsidR="001274A0" w:rsidRPr="00DA73D1">
        <w:rPr>
          <w:rFonts w:ascii="Calibri" w:hAnsi="Calibri"/>
          <w:i/>
        </w:rPr>
        <w:t>some questions that may not apply</w:t>
      </w:r>
      <w:r w:rsidR="001274A0">
        <w:rPr>
          <w:rFonts w:ascii="Calibri" w:hAnsi="Calibri"/>
          <w:i/>
        </w:rPr>
        <w:t>…”)</w:t>
      </w:r>
    </w:p>
    <w:p w:rsidR="00DA73D1" w:rsidRDefault="00DA73D1" w:rsidP="00E1530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Please tell me i</w:t>
      </w:r>
      <w:r w:rsidR="00043E06" w:rsidRPr="00DA73D1">
        <w:rPr>
          <w:rFonts w:ascii="Calibri" w:hAnsi="Calibri"/>
        </w:rPr>
        <w:t>n your own words what this statement mean</w:t>
      </w:r>
      <w:r>
        <w:rPr>
          <w:rFonts w:ascii="Calibri" w:hAnsi="Calibri"/>
        </w:rPr>
        <w:t>s</w:t>
      </w:r>
      <w:r w:rsidR="00043E06" w:rsidRPr="00DA73D1">
        <w:rPr>
          <w:rFonts w:ascii="Calibri" w:hAnsi="Calibri"/>
        </w:rPr>
        <w:t xml:space="preserve"> to you? </w:t>
      </w:r>
    </w:p>
    <w:p w:rsidR="00DA73D1" w:rsidRDefault="00043E06" w:rsidP="00E1530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DA73D1">
        <w:rPr>
          <w:rFonts w:ascii="Calibri" w:hAnsi="Calibri"/>
        </w:rPr>
        <w:lastRenderedPageBreak/>
        <w:t xml:space="preserve">In your opinion, is it clear or not clear? </w:t>
      </w:r>
    </w:p>
    <w:p w:rsidR="00A25E4E" w:rsidRDefault="00043E06" w:rsidP="00E1530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DA73D1">
        <w:rPr>
          <w:rFonts w:ascii="Calibri" w:hAnsi="Calibri"/>
          <w:i/>
        </w:rPr>
        <w:t>(If not clear)</w:t>
      </w:r>
      <w:r w:rsidRPr="00DA73D1">
        <w:rPr>
          <w:rFonts w:ascii="Calibri" w:hAnsi="Calibri"/>
        </w:rPr>
        <w:t xml:space="preserve"> How would you re</w:t>
      </w:r>
      <w:r w:rsidR="00A25E4E">
        <w:rPr>
          <w:rFonts w:ascii="Calibri" w:hAnsi="Calibri"/>
        </w:rPr>
        <w:t>phrase this to make it clearer?</w:t>
      </w:r>
    </w:p>
    <w:p w:rsidR="00043E06" w:rsidRPr="00A25E4E" w:rsidRDefault="003F78B2" w:rsidP="00E15300">
      <w:pPr>
        <w:pStyle w:val="ListBullet"/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A25E4E">
        <w:rPr>
          <w:rFonts w:ascii="Calibri" w:hAnsi="Calibri"/>
        </w:rPr>
        <w:t>What do you think about the way the questions and instructions are laid out?</w:t>
      </w:r>
    </w:p>
    <w:p w:rsidR="003F78B2" w:rsidRDefault="003F78B2" w:rsidP="005067DC">
      <w:pPr>
        <w:rPr>
          <w:rFonts w:ascii="Calibri" w:hAnsi="Calibri"/>
        </w:rPr>
      </w:pPr>
    </w:p>
    <w:p w:rsidR="00963CFE" w:rsidRPr="00963CFE" w:rsidRDefault="00963CFE" w:rsidP="005067DC">
      <w:pPr>
        <w:rPr>
          <w:rFonts w:ascii="Calibri" w:hAnsi="Calibri"/>
          <w:i/>
        </w:rPr>
      </w:pPr>
      <w:r>
        <w:rPr>
          <w:rFonts w:ascii="Calibri" w:hAnsi="Calibri"/>
          <w:i/>
        </w:rPr>
        <w:t>If presented with Version 1 first:</w:t>
      </w:r>
    </w:p>
    <w:p w:rsidR="003F78B2" w:rsidRDefault="00F15F9F" w:rsidP="005067DC">
      <w:pPr>
        <w:rPr>
          <w:rFonts w:ascii="Calibri" w:hAnsi="Calibri"/>
        </w:rPr>
      </w:pPr>
      <w:r>
        <w:rPr>
          <w:rFonts w:ascii="Calibri" w:hAnsi="Calibri"/>
        </w:rPr>
        <w:t>In your opinion, what do the</w:t>
      </w:r>
      <w:r w:rsidR="003F78B2">
        <w:rPr>
          <w:rFonts w:ascii="Calibri" w:hAnsi="Calibri"/>
        </w:rPr>
        <w:t xml:space="preserve"> gray boxes </w:t>
      </w:r>
      <w:r>
        <w:rPr>
          <w:rFonts w:ascii="Calibri" w:hAnsi="Calibri"/>
        </w:rPr>
        <w:t>mean</w:t>
      </w:r>
      <w:r w:rsidR="003F78B2">
        <w:rPr>
          <w:rFonts w:ascii="Calibri" w:hAnsi="Calibri"/>
        </w:rPr>
        <w:t>?</w:t>
      </w:r>
    </w:p>
    <w:p w:rsidR="00F15F9F" w:rsidRDefault="00F15F9F" w:rsidP="005067DC">
      <w:pPr>
        <w:rPr>
          <w:rFonts w:ascii="Calibri" w:hAnsi="Calibri"/>
        </w:rPr>
      </w:pPr>
      <w:r>
        <w:rPr>
          <w:rFonts w:ascii="Calibri" w:hAnsi="Calibri"/>
        </w:rPr>
        <w:t>Would you write in them?</w:t>
      </w:r>
    </w:p>
    <w:p w:rsidR="00531D09" w:rsidRDefault="00531D09" w:rsidP="005067DC">
      <w:pPr>
        <w:rPr>
          <w:rFonts w:ascii="Calibri" w:hAnsi="Calibri"/>
        </w:rPr>
      </w:pPr>
    </w:p>
    <w:p w:rsidR="00531D09" w:rsidRDefault="00531D09" w:rsidP="005067DC">
      <w:pPr>
        <w:rPr>
          <w:rFonts w:ascii="Calibri" w:hAnsi="Calibri"/>
        </w:rPr>
      </w:pPr>
      <w:r>
        <w:rPr>
          <w:rFonts w:ascii="Calibri" w:hAnsi="Calibri"/>
        </w:rPr>
        <w:t xml:space="preserve">Do you recall seeing the “Check if none” boxes? </w:t>
      </w:r>
    </w:p>
    <w:p w:rsidR="00531D09" w:rsidRDefault="00531D09" w:rsidP="00E15300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531D09">
        <w:rPr>
          <w:rFonts w:ascii="Calibri" w:hAnsi="Calibri"/>
        </w:rPr>
        <w:t xml:space="preserve">What does that mean to you? </w:t>
      </w:r>
    </w:p>
    <w:p w:rsidR="00531D09" w:rsidRPr="00531D09" w:rsidRDefault="00531D09" w:rsidP="00E15300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531D09">
        <w:rPr>
          <w:rFonts w:ascii="Calibri" w:hAnsi="Calibri"/>
        </w:rPr>
        <w:t>Have you ever marked that box in a Census Bureau survey?</w:t>
      </w:r>
    </w:p>
    <w:p w:rsidR="00602D74" w:rsidRDefault="00602D74" w:rsidP="005067DC">
      <w:pPr>
        <w:rPr>
          <w:rFonts w:ascii="Calibri" w:hAnsi="Calibri"/>
        </w:rPr>
      </w:pPr>
    </w:p>
    <w:p w:rsidR="00F15F9F" w:rsidRPr="00F15F9F" w:rsidRDefault="00F15F9F" w:rsidP="005067DC">
      <w:pPr>
        <w:rPr>
          <w:rFonts w:ascii="Calibri" w:hAnsi="Calibri"/>
          <w:b/>
        </w:rPr>
      </w:pPr>
      <w:r w:rsidRPr="00F15F9F">
        <w:rPr>
          <w:rFonts w:ascii="Calibri" w:hAnsi="Calibri"/>
          <w:b/>
        </w:rPr>
        <w:t>Content types and order</w:t>
      </w:r>
    </w:p>
    <w:p w:rsidR="00F15F9F" w:rsidRDefault="00F15F9F" w:rsidP="005067DC">
      <w:pPr>
        <w:rPr>
          <w:rFonts w:ascii="Calibri" w:hAnsi="Calibri"/>
        </w:rPr>
      </w:pPr>
    </w:p>
    <w:p w:rsidR="00094989" w:rsidRDefault="00325F03" w:rsidP="00094989">
      <w:pPr>
        <w:rPr>
          <w:rFonts w:ascii="Calibri" w:hAnsi="Calibri"/>
        </w:rPr>
      </w:pPr>
      <w:r>
        <w:rPr>
          <w:rFonts w:ascii="Calibri" w:hAnsi="Calibri"/>
        </w:rPr>
        <w:t>In your opinion, what are the important parts of this document, if anything?</w:t>
      </w:r>
    </w:p>
    <w:p w:rsidR="00325F03" w:rsidRDefault="00325F03" w:rsidP="00094989">
      <w:pPr>
        <w:rPr>
          <w:rFonts w:ascii="Calibri" w:hAnsi="Calibri"/>
        </w:rPr>
      </w:pPr>
    </w:p>
    <w:p w:rsidR="00325F03" w:rsidRDefault="00325F03" w:rsidP="00094989">
      <w:pPr>
        <w:rPr>
          <w:rFonts w:ascii="Calibri" w:hAnsi="Calibri"/>
        </w:rPr>
      </w:pPr>
      <w:r>
        <w:rPr>
          <w:rFonts w:ascii="Calibri" w:hAnsi="Calibri"/>
        </w:rPr>
        <w:t>What parts are not important?</w:t>
      </w:r>
    </w:p>
    <w:p w:rsidR="00325F03" w:rsidRDefault="00325F03" w:rsidP="00094989">
      <w:pPr>
        <w:rPr>
          <w:rFonts w:ascii="Calibri" w:hAnsi="Calibri"/>
        </w:rPr>
      </w:pPr>
    </w:p>
    <w:p w:rsidR="00325F03" w:rsidRDefault="00325F03" w:rsidP="00094989">
      <w:pPr>
        <w:rPr>
          <w:rFonts w:ascii="Calibri" w:hAnsi="Calibri"/>
        </w:rPr>
      </w:pPr>
      <w:r>
        <w:rPr>
          <w:rFonts w:ascii="Calibri" w:hAnsi="Calibri"/>
        </w:rPr>
        <w:t>If you were designing this document, what parts would you keep, and what would you discard, if anything?</w:t>
      </w:r>
    </w:p>
    <w:p w:rsidR="00325F03" w:rsidRDefault="00325F03" w:rsidP="00094989">
      <w:pPr>
        <w:rPr>
          <w:rFonts w:ascii="Calibri" w:hAnsi="Calibri"/>
        </w:rPr>
      </w:pPr>
    </w:p>
    <w:p w:rsidR="00325F03" w:rsidRDefault="00325F03" w:rsidP="00094989">
      <w:pPr>
        <w:rPr>
          <w:rFonts w:ascii="Calibri" w:hAnsi="Calibri"/>
        </w:rPr>
      </w:pPr>
      <w:r>
        <w:rPr>
          <w:rFonts w:ascii="Calibri" w:hAnsi="Calibri"/>
        </w:rPr>
        <w:t>What would be the most logical order for these types of information?</w:t>
      </w:r>
    </w:p>
    <w:p w:rsidR="00325F03" w:rsidRDefault="00325F03" w:rsidP="00094989">
      <w:pPr>
        <w:rPr>
          <w:rFonts w:ascii="Calibri" w:hAnsi="Calibri"/>
        </w:rPr>
      </w:pPr>
    </w:p>
    <w:p w:rsidR="00325F03" w:rsidRPr="00325F03" w:rsidRDefault="00325F03" w:rsidP="00094989">
      <w:pPr>
        <w:rPr>
          <w:rFonts w:ascii="Calibri" w:hAnsi="Calibri"/>
        </w:rPr>
      </w:pPr>
      <w:r>
        <w:rPr>
          <w:rFonts w:ascii="Calibri" w:hAnsi="Calibri"/>
        </w:rPr>
        <w:t>What other information would you include? Where would you place it?</w:t>
      </w:r>
    </w:p>
    <w:p w:rsidR="00077B12" w:rsidRDefault="00077B12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  <w:u w:val="single"/>
        </w:rPr>
      </w:pPr>
    </w:p>
    <w:p w:rsidR="00602D74" w:rsidRDefault="00602D74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>
        <w:rPr>
          <w:rFonts w:ascii="Calibri" w:hAnsi="Calibri"/>
          <w:b/>
          <w:bCs/>
          <w:iCs/>
        </w:rPr>
        <w:t>Wrap-up</w:t>
      </w:r>
      <w:r>
        <w:rPr>
          <w:rFonts w:ascii="Calibri" w:hAnsi="Calibri"/>
          <w:bCs/>
          <w:iCs/>
        </w:rPr>
        <w:t xml:space="preserve">  </w:t>
      </w:r>
    </w:p>
    <w:p w:rsidR="00602D74" w:rsidRDefault="00602D74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</w:p>
    <w:p w:rsidR="00602D74" w:rsidRDefault="00602D74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What would you call this kind of document?</w:t>
      </w:r>
      <w:r w:rsidR="00997A4C">
        <w:rPr>
          <w:rFonts w:ascii="Calibri" w:hAnsi="Calibri"/>
          <w:bCs/>
          <w:iCs/>
        </w:rPr>
        <w:t xml:space="preserve"> For example, if you asked your co-worker, “Please send me the </w:t>
      </w:r>
      <w:r w:rsidR="00997A4C" w:rsidRPr="00E15300">
        <w:rPr>
          <w:rFonts w:ascii="Calibri" w:hAnsi="Calibri"/>
          <w:bCs/>
          <w:i/>
          <w:iCs/>
        </w:rPr>
        <w:t>BLANK</w:t>
      </w:r>
      <w:r w:rsidR="00997A4C">
        <w:rPr>
          <w:rFonts w:ascii="Calibri" w:hAnsi="Calibri"/>
          <w:bCs/>
          <w:iCs/>
        </w:rPr>
        <w:t>”?</w:t>
      </w:r>
    </w:p>
    <w:p w:rsidR="00602D74" w:rsidRDefault="00602D74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</w:p>
    <w:p w:rsidR="00E15300" w:rsidRDefault="003F29CB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Have you used other similar documents? </w:t>
      </w:r>
    </w:p>
    <w:p w:rsidR="00E15300" w:rsidRDefault="003F29CB" w:rsidP="00E15300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 w:rsidRPr="00E15300">
        <w:rPr>
          <w:rFonts w:ascii="Calibri" w:hAnsi="Calibri"/>
          <w:bCs/>
          <w:iCs/>
        </w:rPr>
        <w:t xml:space="preserve">What were they for? </w:t>
      </w:r>
      <w:r w:rsidR="00E15300">
        <w:rPr>
          <w:rFonts w:ascii="Calibri" w:hAnsi="Calibri"/>
          <w:bCs/>
          <w:iCs/>
        </w:rPr>
        <w:t>How did you use them?</w:t>
      </w:r>
    </w:p>
    <w:p w:rsidR="00A26D46" w:rsidRPr="00E15300" w:rsidRDefault="003F29CB" w:rsidP="00E15300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 w:rsidRPr="00E15300">
        <w:rPr>
          <w:rFonts w:ascii="Calibri" w:hAnsi="Calibri"/>
          <w:bCs/>
          <w:iCs/>
        </w:rPr>
        <w:t>Have you seen other examples that have features we should consider?</w:t>
      </w:r>
      <w:r w:rsidR="008B5139" w:rsidRPr="00E15300">
        <w:rPr>
          <w:rFonts w:ascii="Calibri" w:hAnsi="Calibri"/>
          <w:bCs/>
          <w:iCs/>
        </w:rPr>
        <w:t xml:space="preserve"> If so, what do you like about others you have used?</w:t>
      </w:r>
    </w:p>
    <w:p w:rsidR="003F29CB" w:rsidRPr="009D34F7" w:rsidRDefault="003F29CB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  <w:u w:val="single"/>
        </w:rPr>
      </w:pPr>
    </w:p>
    <w:p w:rsidR="008B64BC" w:rsidRPr="009D34F7" w:rsidRDefault="008B64BC" w:rsidP="000F5A84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bCs/>
          <w:iCs/>
        </w:rPr>
      </w:pPr>
      <w:r w:rsidRPr="009D34F7">
        <w:rPr>
          <w:rFonts w:ascii="Calibri" w:hAnsi="Calibri"/>
          <w:bCs/>
          <w:iCs/>
        </w:rPr>
        <w:t xml:space="preserve">Thank respondent(s) for </w:t>
      </w:r>
      <w:r w:rsidR="005A1E82" w:rsidRPr="009D34F7">
        <w:rPr>
          <w:rFonts w:ascii="Calibri" w:hAnsi="Calibri"/>
          <w:bCs/>
          <w:iCs/>
        </w:rPr>
        <w:t>his/her (</w:t>
      </w:r>
      <w:r w:rsidRPr="009D34F7">
        <w:rPr>
          <w:rFonts w:ascii="Calibri" w:hAnsi="Calibri"/>
          <w:bCs/>
          <w:iCs/>
        </w:rPr>
        <w:t>their</w:t>
      </w:r>
      <w:r w:rsidR="005A1E82" w:rsidRPr="009D34F7">
        <w:rPr>
          <w:rFonts w:ascii="Calibri" w:hAnsi="Calibri"/>
          <w:bCs/>
          <w:iCs/>
        </w:rPr>
        <w:t>)</w:t>
      </w:r>
      <w:r w:rsidRPr="009D34F7">
        <w:rPr>
          <w:rFonts w:ascii="Calibri" w:hAnsi="Calibri"/>
          <w:bCs/>
          <w:iCs/>
        </w:rPr>
        <w:t xml:space="preserve"> assistance.</w:t>
      </w:r>
    </w:p>
    <w:p w:rsidR="008C78D8" w:rsidRDefault="008C78D8" w:rsidP="00EF41F2">
      <w:pPr>
        <w:pStyle w:val="Title"/>
        <w:jc w:val="left"/>
        <w:rPr>
          <w:rFonts w:ascii="Calibri" w:hAnsi="Calibri"/>
          <w:b w:val="0"/>
        </w:rPr>
      </w:pPr>
    </w:p>
    <w:p w:rsidR="0064754F" w:rsidRDefault="0064754F" w:rsidP="00EF41F2">
      <w:pPr>
        <w:pStyle w:val="Title"/>
        <w:jc w:val="left"/>
        <w:rPr>
          <w:rFonts w:ascii="Calibri" w:hAnsi="Calibri"/>
          <w:b w:val="0"/>
        </w:rPr>
      </w:pPr>
    </w:p>
    <w:p w:rsidR="0064754F" w:rsidRPr="009D34F7" w:rsidRDefault="0064754F" w:rsidP="00EF41F2">
      <w:pPr>
        <w:pStyle w:val="Title"/>
        <w:jc w:val="left"/>
        <w:rPr>
          <w:rFonts w:ascii="Calibri" w:hAnsi="Calibri"/>
          <w:b w:val="0"/>
        </w:rPr>
      </w:pPr>
    </w:p>
    <w:sectPr w:rsidR="0064754F" w:rsidRPr="009D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52" w:rsidRDefault="00CB3F52">
      <w:r>
        <w:separator/>
      </w:r>
    </w:p>
  </w:endnote>
  <w:endnote w:type="continuationSeparator" w:id="0">
    <w:p w:rsidR="00CB3F52" w:rsidRDefault="00C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52" w:rsidRDefault="00CB3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F52" w:rsidRDefault="00CB3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7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F52" w:rsidRDefault="00CB3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3F52" w:rsidRDefault="00CB3F5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52" w:rsidRDefault="00CB3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52" w:rsidRDefault="00CB3F52">
      <w:r>
        <w:separator/>
      </w:r>
    </w:p>
  </w:footnote>
  <w:footnote w:type="continuationSeparator" w:id="0">
    <w:p w:rsidR="00CB3F52" w:rsidRDefault="00CB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52" w:rsidRDefault="00CB3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52" w:rsidRPr="006C410B" w:rsidRDefault="00CB3F52" w:rsidP="00252132">
    <w:pPr>
      <w:pStyle w:val="Header"/>
      <w:jc w:val="right"/>
      <w:rPr>
        <w:rFonts w:ascii="Calibri" w:hAnsi="Calibri"/>
        <w:sz w:val="18"/>
        <w:szCs w:val="18"/>
      </w:rPr>
    </w:pPr>
    <w:r w:rsidRPr="006C410B">
      <w:rPr>
        <w:rFonts w:ascii="Calibri" w:hAnsi="Calibri"/>
        <w:sz w:val="18"/>
        <w:szCs w:val="18"/>
      </w:rPr>
      <w:t xml:space="preserve">Revised </w:t>
    </w:r>
    <w:r>
      <w:rPr>
        <w:rFonts w:ascii="Calibri" w:hAnsi="Calibri"/>
        <w:sz w:val="18"/>
        <w:szCs w:val="18"/>
      </w:rPr>
      <w:t>1-13</w:t>
    </w:r>
    <w:r w:rsidRPr="006C410B">
      <w:rPr>
        <w:rFonts w:ascii="Calibri" w:hAnsi="Calibri"/>
        <w:sz w:val="18"/>
        <w:szCs w:val="18"/>
      </w:rPr>
      <w:t>-201</w:t>
    </w:r>
    <w:r>
      <w:rPr>
        <w:rFonts w:ascii="Calibri" w:hAnsi="Calibri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52" w:rsidRDefault="00CB3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4E9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A443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5727F"/>
    <w:multiLevelType w:val="hybridMultilevel"/>
    <w:tmpl w:val="B54CBF6A"/>
    <w:lvl w:ilvl="0" w:tplc="31DC3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D1CEC"/>
    <w:multiLevelType w:val="hybridMultilevel"/>
    <w:tmpl w:val="8226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438A"/>
    <w:multiLevelType w:val="hybridMultilevel"/>
    <w:tmpl w:val="860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A260D"/>
    <w:multiLevelType w:val="hybridMultilevel"/>
    <w:tmpl w:val="BC465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060E01"/>
    <w:multiLevelType w:val="hybridMultilevel"/>
    <w:tmpl w:val="179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1C7E"/>
    <w:multiLevelType w:val="hybridMultilevel"/>
    <w:tmpl w:val="4338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6D16"/>
    <w:multiLevelType w:val="hybridMultilevel"/>
    <w:tmpl w:val="5D5E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221EE"/>
    <w:multiLevelType w:val="hybridMultilevel"/>
    <w:tmpl w:val="012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5554A"/>
    <w:multiLevelType w:val="hybridMultilevel"/>
    <w:tmpl w:val="96BE87C6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B1FC2"/>
    <w:multiLevelType w:val="hybridMultilevel"/>
    <w:tmpl w:val="10C24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C95371"/>
    <w:multiLevelType w:val="hybridMultilevel"/>
    <w:tmpl w:val="C96CD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D32066"/>
    <w:multiLevelType w:val="hybridMultilevel"/>
    <w:tmpl w:val="2C0AEE14"/>
    <w:lvl w:ilvl="0" w:tplc="11FC64E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51B70"/>
    <w:multiLevelType w:val="hybridMultilevel"/>
    <w:tmpl w:val="98DA5950"/>
    <w:lvl w:ilvl="0" w:tplc="72464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B5085"/>
    <w:multiLevelType w:val="hybridMultilevel"/>
    <w:tmpl w:val="BB926230"/>
    <w:lvl w:ilvl="0" w:tplc="11FC64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4F24"/>
    <w:multiLevelType w:val="hybridMultilevel"/>
    <w:tmpl w:val="B74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45F1F"/>
    <w:multiLevelType w:val="hybridMultilevel"/>
    <w:tmpl w:val="F82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4320"/>
    <w:multiLevelType w:val="hybridMultilevel"/>
    <w:tmpl w:val="E16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55595"/>
    <w:multiLevelType w:val="hybridMultilevel"/>
    <w:tmpl w:val="D5582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86139E"/>
    <w:multiLevelType w:val="hybridMultilevel"/>
    <w:tmpl w:val="8A50BFC0"/>
    <w:lvl w:ilvl="0" w:tplc="3320A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6C44"/>
    <w:multiLevelType w:val="hybridMultilevel"/>
    <w:tmpl w:val="74AE983A"/>
    <w:lvl w:ilvl="0" w:tplc="11FC64E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FC1544"/>
    <w:multiLevelType w:val="hybridMultilevel"/>
    <w:tmpl w:val="422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36A4B"/>
    <w:multiLevelType w:val="hybridMultilevel"/>
    <w:tmpl w:val="0A0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94556"/>
    <w:multiLevelType w:val="hybridMultilevel"/>
    <w:tmpl w:val="214484B2"/>
    <w:lvl w:ilvl="0" w:tplc="72464F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2464F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4146FAB"/>
    <w:multiLevelType w:val="hybridMultilevel"/>
    <w:tmpl w:val="A92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63706"/>
    <w:multiLevelType w:val="hybridMultilevel"/>
    <w:tmpl w:val="4FE6B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1056D"/>
    <w:multiLevelType w:val="hybridMultilevel"/>
    <w:tmpl w:val="8B049C08"/>
    <w:lvl w:ilvl="0" w:tplc="31DC3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B63B0"/>
    <w:multiLevelType w:val="hybridMultilevel"/>
    <w:tmpl w:val="694E608E"/>
    <w:lvl w:ilvl="0" w:tplc="8F5AF47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D4925AD"/>
    <w:multiLevelType w:val="hybridMultilevel"/>
    <w:tmpl w:val="6320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7532F"/>
    <w:multiLevelType w:val="hybridMultilevel"/>
    <w:tmpl w:val="D342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26129"/>
    <w:multiLevelType w:val="hybridMultilevel"/>
    <w:tmpl w:val="55D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851793"/>
    <w:multiLevelType w:val="hybridMultilevel"/>
    <w:tmpl w:val="5582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14ED9"/>
    <w:multiLevelType w:val="hybridMultilevel"/>
    <w:tmpl w:val="1BD0777A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865CD"/>
    <w:multiLevelType w:val="hybridMultilevel"/>
    <w:tmpl w:val="752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E2CBA"/>
    <w:multiLevelType w:val="hybridMultilevel"/>
    <w:tmpl w:val="2CCA9048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85FC0"/>
    <w:multiLevelType w:val="hybridMultilevel"/>
    <w:tmpl w:val="2546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E706E"/>
    <w:multiLevelType w:val="hybridMultilevel"/>
    <w:tmpl w:val="E688842A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E20D2E"/>
    <w:multiLevelType w:val="hybridMultilevel"/>
    <w:tmpl w:val="46F8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3B4"/>
    <w:multiLevelType w:val="hybridMultilevel"/>
    <w:tmpl w:val="BDE0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B14404"/>
    <w:multiLevelType w:val="hybridMultilevel"/>
    <w:tmpl w:val="3D5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B5838"/>
    <w:multiLevelType w:val="hybridMultilevel"/>
    <w:tmpl w:val="62B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901D1"/>
    <w:multiLevelType w:val="hybridMultilevel"/>
    <w:tmpl w:val="9ADA2A2A"/>
    <w:lvl w:ilvl="0" w:tplc="8F5AF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3D692A"/>
    <w:multiLevelType w:val="hybridMultilevel"/>
    <w:tmpl w:val="910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6"/>
  </w:num>
  <w:num w:numId="5">
    <w:abstractNumId w:val="6"/>
  </w:num>
  <w:num w:numId="6">
    <w:abstractNumId w:val="20"/>
  </w:num>
  <w:num w:numId="7">
    <w:abstractNumId w:val="16"/>
  </w:num>
  <w:num w:numId="8">
    <w:abstractNumId w:val="35"/>
  </w:num>
  <w:num w:numId="9">
    <w:abstractNumId w:val="10"/>
  </w:num>
  <w:num w:numId="10">
    <w:abstractNumId w:val="33"/>
  </w:num>
  <w:num w:numId="11">
    <w:abstractNumId w:val="37"/>
  </w:num>
  <w:num w:numId="12">
    <w:abstractNumId w:val="42"/>
  </w:num>
  <w:num w:numId="13">
    <w:abstractNumId w:val="0"/>
  </w:num>
  <w:num w:numId="14">
    <w:abstractNumId w:val="41"/>
  </w:num>
  <w:num w:numId="15">
    <w:abstractNumId w:val="38"/>
  </w:num>
  <w:num w:numId="16">
    <w:abstractNumId w:val="14"/>
  </w:num>
  <w:num w:numId="17">
    <w:abstractNumId w:val="29"/>
  </w:num>
  <w:num w:numId="18">
    <w:abstractNumId w:val="1"/>
  </w:num>
  <w:num w:numId="19">
    <w:abstractNumId w:val="8"/>
  </w:num>
  <w:num w:numId="20">
    <w:abstractNumId w:val="23"/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9"/>
  </w:num>
  <w:num w:numId="25">
    <w:abstractNumId w:val="5"/>
  </w:num>
  <w:num w:numId="26">
    <w:abstractNumId w:val="12"/>
  </w:num>
  <w:num w:numId="27">
    <w:abstractNumId w:val="15"/>
  </w:num>
  <w:num w:numId="28">
    <w:abstractNumId w:val="13"/>
  </w:num>
  <w:num w:numId="29">
    <w:abstractNumId w:val="21"/>
  </w:num>
  <w:num w:numId="30">
    <w:abstractNumId w:val="31"/>
  </w:num>
  <w:num w:numId="31">
    <w:abstractNumId w:val="27"/>
  </w:num>
  <w:num w:numId="32">
    <w:abstractNumId w:val="2"/>
  </w:num>
  <w:num w:numId="33">
    <w:abstractNumId w:val="19"/>
  </w:num>
  <w:num w:numId="34">
    <w:abstractNumId w:val="11"/>
  </w:num>
  <w:num w:numId="35">
    <w:abstractNumId w:val="22"/>
  </w:num>
  <w:num w:numId="36">
    <w:abstractNumId w:val="17"/>
  </w:num>
  <w:num w:numId="37">
    <w:abstractNumId w:val="7"/>
  </w:num>
  <w:num w:numId="38">
    <w:abstractNumId w:val="40"/>
  </w:num>
  <w:num w:numId="39">
    <w:abstractNumId w:val="32"/>
  </w:num>
  <w:num w:numId="40">
    <w:abstractNumId w:val="3"/>
  </w:num>
  <w:num w:numId="41">
    <w:abstractNumId w:val="4"/>
  </w:num>
  <w:num w:numId="42">
    <w:abstractNumId w:val="18"/>
  </w:num>
  <w:num w:numId="43">
    <w:abstractNumId w:val="34"/>
  </w:num>
  <w:num w:numId="44">
    <w:abstractNumId w:val="9"/>
  </w:num>
  <w:num w:numId="45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3"/>
    <w:rsid w:val="00004E95"/>
    <w:rsid w:val="00012683"/>
    <w:rsid w:val="0002779B"/>
    <w:rsid w:val="00034AB1"/>
    <w:rsid w:val="000401F8"/>
    <w:rsid w:val="00043E06"/>
    <w:rsid w:val="000449E9"/>
    <w:rsid w:val="000539B0"/>
    <w:rsid w:val="00057C44"/>
    <w:rsid w:val="00070DC9"/>
    <w:rsid w:val="00076E1F"/>
    <w:rsid w:val="00077B12"/>
    <w:rsid w:val="00080897"/>
    <w:rsid w:val="00081E74"/>
    <w:rsid w:val="00084AD4"/>
    <w:rsid w:val="00094989"/>
    <w:rsid w:val="000A1220"/>
    <w:rsid w:val="000A4F4B"/>
    <w:rsid w:val="000A754A"/>
    <w:rsid w:val="000B07B0"/>
    <w:rsid w:val="000B1979"/>
    <w:rsid w:val="000C1167"/>
    <w:rsid w:val="000D2DA2"/>
    <w:rsid w:val="000D425E"/>
    <w:rsid w:val="000E39F5"/>
    <w:rsid w:val="000F4CB6"/>
    <w:rsid w:val="000F5A84"/>
    <w:rsid w:val="00110C8C"/>
    <w:rsid w:val="001155AB"/>
    <w:rsid w:val="00115882"/>
    <w:rsid w:val="001274A0"/>
    <w:rsid w:val="00136461"/>
    <w:rsid w:val="00140002"/>
    <w:rsid w:val="00156CC3"/>
    <w:rsid w:val="00162243"/>
    <w:rsid w:val="00176035"/>
    <w:rsid w:val="001771EA"/>
    <w:rsid w:val="00187F2B"/>
    <w:rsid w:val="001C550F"/>
    <w:rsid w:val="001D6078"/>
    <w:rsid w:val="001E704F"/>
    <w:rsid w:val="001F11AF"/>
    <w:rsid w:val="001F56FA"/>
    <w:rsid w:val="00252132"/>
    <w:rsid w:val="00253E13"/>
    <w:rsid w:val="002605DC"/>
    <w:rsid w:val="002B375A"/>
    <w:rsid w:val="002C5FA0"/>
    <w:rsid w:val="002D763B"/>
    <w:rsid w:val="002E08FD"/>
    <w:rsid w:val="002E3A2E"/>
    <w:rsid w:val="002E6910"/>
    <w:rsid w:val="002F4281"/>
    <w:rsid w:val="0030713F"/>
    <w:rsid w:val="0031630A"/>
    <w:rsid w:val="00325F03"/>
    <w:rsid w:val="00345B34"/>
    <w:rsid w:val="003571F2"/>
    <w:rsid w:val="00366C9A"/>
    <w:rsid w:val="003712F6"/>
    <w:rsid w:val="00381ECB"/>
    <w:rsid w:val="0039494F"/>
    <w:rsid w:val="003B08FC"/>
    <w:rsid w:val="003B3B2D"/>
    <w:rsid w:val="003B762E"/>
    <w:rsid w:val="003C65E5"/>
    <w:rsid w:val="003E09B0"/>
    <w:rsid w:val="003F29CB"/>
    <w:rsid w:val="003F73A3"/>
    <w:rsid w:val="003F78B2"/>
    <w:rsid w:val="00411562"/>
    <w:rsid w:val="004155DD"/>
    <w:rsid w:val="004352B3"/>
    <w:rsid w:val="00437954"/>
    <w:rsid w:val="004530E7"/>
    <w:rsid w:val="00464B3A"/>
    <w:rsid w:val="00475F4B"/>
    <w:rsid w:val="00476178"/>
    <w:rsid w:val="00490BD6"/>
    <w:rsid w:val="004A4826"/>
    <w:rsid w:val="004B2854"/>
    <w:rsid w:val="004B298E"/>
    <w:rsid w:val="004D7B77"/>
    <w:rsid w:val="004E2715"/>
    <w:rsid w:val="0050096F"/>
    <w:rsid w:val="005067DC"/>
    <w:rsid w:val="00531D09"/>
    <w:rsid w:val="00536185"/>
    <w:rsid w:val="00543546"/>
    <w:rsid w:val="005459CC"/>
    <w:rsid w:val="0055635D"/>
    <w:rsid w:val="00581D5B"/>
    <w:rsid w:val="00592532"/>
    <w:rsid w:val="005976A3"/>
    <w:rsid w:val="005A1E82"/>
    <w:rsid w:val="005B07B2"/>
    <w:rsid w:val="005F341C"/>
    <w:rsid w:val="00601A06"/>
    <w:rsid w:val="00602D74"/>
    <w:rsid w:val="0060330B"/>
    <w:rsid w:val="00604FE4"/>
    <w:rsid w:val="00605E4F"/>
    <w:rsid w:val="00611077"/>
    <w:rsid w:val="0062227F"/>
    <w:rsid w:val="0064754F"/>
    <w:rsid w:val="00656054"/>
    <w:rsid w:val="0068314A"/>
    <w:rsid w:val="006A2570"/>
    <w:rsid w:val="006A6843"/>
    <w:rsid w:val="006B5E4A"/>
    <w:rsid w:val="006C410B"/>
    <w:rsid w:val="006C6D3F"/>
    <w:rsid w:val="006F1148"/>
    <w:rsid w:val="007134E9"/>
    <w:rsid w:val="00720BED"/>
    <w:rsid w:val="00722AD6"/>
    <w:rsid w:val="00727573"/>
    <w:rsid w:val="00727B40"/>
    <w:rsid w:val="0075101D"/>
    <w:rsid w:val="00756C02"/>
    <w:rsid w:val="007714A5"/>
    <w:rsid w:val="007A05E3"/>
    <w:rsid w:val="007A5269"/>
    <w:rsid w:val="007B2D40"/>
    <w:rsid w:val="007D4191"/>
    <w:rsid w:val="007F400C"/>
    <w:rsid w:val="00806ED5"/>
    <w:rsid w:val="0083184C"/>
    <w:rsid w:val="00837A38"/>
    <w:rsid w:val="00844AF0"/>
    <w:rsid w:val="00857AF8"/>
    <w:rsid w:val="008B446A"/>
    <w:rsid w:val="008B5139"/>
    <w:rsid w:val="008B64BC"/>
    <w:rsid w:val="008C78D8"/>
    <w:rsid w:val="008D4FD9"/>
    <w:rsid w:val="008E3BD5"/>
    <w:rsid w:val="008F383D"/>
    <w:rsid w:val="00904343"/>
    <w:rsid w:val="00904F3E"/>
    <w:rsid w:val="009058D3"/>
    <w:rsid w:val="00923BB8"/>
    <w:rsid w:val="009257BA"/>
    <w:rsid w:val="00931094"/>
    <w:rsid w:val="009356B6"/>
    <w:rsid w:val="009500E5"/>
    <w:rsid w:val="00955FAD"/>
    <w:rsid w:val="0096131E"/>
    <w:rsid w:val="00963CFE"/>
    <w:rsid w:val="009670BB"/>
    <w:rsid w:val="0097265B"/>
    <w:rsid w:val="00973FB0"/>
    <w:rsid w:val="00982D80"/>
    <w:rsid w:val="00997A4C"/>
    <w:rsid w:val="009A5B26"/>
    <w:rsid w:val="009B2895"/>
    <w:rsid w:val="009B374E"/>
    <w:rsid w:val="009B6E31"/>
    <w:rsid w:val="009C391A"/>
    <w:rsid w:val="009D34F7"/>
    <w:rsid w:val="009D4055"/>
    <w:rsid w:val="009D53BB"/>
    <w:rsid w:val="009E232D"/>
    <w:rsid w:val="009F585A"/>
    <w:rsid w:val="00A04B2D"/>
    <w:rsid w:val="00A25E4E"/>
    <w:rsid w:val="00A26D46"/>
    <w:rsid w:val="00A306F7"/>
    <w:rsid w:val="00A3426D"/>
    <w:rsid w:val="00A3754A"/>
    <w:rsid w:val="00A67340"/>
    <w:rsid w:val="00A72DC7"/>
    <w:rsid w:val="00A83D02"/>
    <w:rsid w:val="00A84167"/>
    <w:rsid w:val="00A862A4"/>
    <w:rsid w:val="00A959F0"/>
    <w:rsid w:val="00A97F1B"/>
    <w:rsid w:val="00AA5F0E"/>
    <w:rsid w:val="00AC195E"/>
    <w:rsid w:val="00AC2D60"/>
    <w:rsid w:val="00AD58D3"/>
    <w:rsid w:val="00AD7491"/>
    <w:rsid w:val="00AD7C0D"/>
    <w:rsid w:val="00AE7AE1"/>
    <w:rsid w:val="00B26E82"/>
    <w:rsid w:val="00B86616"/>
    <w:rsid w:val="00BA341F"/>
    <w:rsid w:val="00BA7F3F"/>
    <w:rsid w:val="00BC01FC"/>
    <w:rsid w:val="00BE7F3A"/>
    <w:rsid w:val="00C03822"/>
    <w:rsid w:val="00C321BD"/>
    <w:rsid w:val="00C36904"/>
    <w:rsid w:val="00C40300"/>
    <w:rsid w:val="00C62B9B"/>
    <w:rsid w:val="00C732FC"/>
    <w:rsid w:val="00C73BC3"/>
    <w:rsid w:val="00C9647E"/>
    <w:rsid w:val="00CB3F52"/>
    <w:rsid w:val="00CB6337"/>
    <w:rsid w:val="00CC4AC4"/>
    <w:rsid w:val="00CD58B9"/>
    <w:rsid w:val="00CE70F0"/>
    <w:rsid w:val="00CE7C88"/>
    <w:rsid w:val="00CF6C5C"/>
    <w:rsid w:val="00D05BCC"/>
    <w:rsid w:val="00D249DE"/>
    <w:rsid w:val="00D266B7"/>
    <w:rsid w:val="00D31A0A"/>
    <w:rsid w:val="00D5056E"/>
    <w:rsid w:val="00D634A2"/>
    <w:rsid w:val="00D75410"/>
    <w:rsid w:val="00D97346"/>
    <w:rsid w:val="00DA23C7"/>
    <w:rsid w:val="00DA73D1"/>
    <w:rsid w:val="00DC1E63"/>
    <w:rsid w:val="00DC2BE0"/>
    <w:rsid w:val="00DC2DDA"/>
    <w:rsid w:val="00DE1F86"/>
    <w:rsid w:val="00DF736A"/>
    <w:rsid w:val="00E106D5"/>
    <w:rsid w:val="00E12A19"/>
    <w:rsid w:val="00E15300"/>
    <w:rsid w:val="00E211D4"/>
    <w:rsid w:val="00E24E77"/>
    <w:rsid w:val="00E26230"/>
    <w:rsid w:val="00E32C43"/>
    <w:rsid w:val="00E51A08"/>
    <w:rsid w:val="00EB6D3D"/>
    <w:rsid w:val="00EC60EB"/>
    <w:rsid w:val="00ED25A3"/>
    <w:rsid w:val="00ED6C71"/>
    <w:rsid w:val="00EE2E4E"/>
    <w:rsid w:val="00EF072F"/>
    <w:rsid w:val="00EF41F2"/>
    <w:rsid w:val="00F0074D"/>
    <w:rsid w:val="00F04FD8"/>
    <w:rsid w:val="00F13F4F"/>
    <w:rsid w:val="00F15F9F"/>
    <w:rsid w:val="00F33028"/>
    <w:rsid w:val="00F35F33"/>
    <w:rsid w:val="00F403BD"/>
    <w:rsid w:val="00F459D6"/>
    <w:rsid w:val="00F62082"/>
    <w:rsid w:val="00F64A62"/>
    <w:rsid w:val="00F87E23"/>
    <w:rsid w:val="00F909D3"/>
    <w:rsid w:val="00FA17E2"/>
    <w:rsid w:val="00FA62DC"/>
    <w:rsid w:val="00FB055C"/>
    <w:rsid w:val="00FB4C57"/>
    <w:rsid w:val="00FB573F"/>
    <w:rsid w:val="00FB5F78"/>
    <w:rsid w:val="00FC24C9"/>
    <w:rsid w:val="00FC75F0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0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TMLTypewriter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iCs/>
    </w:rPr>
  </w:style>
  <w:style w:type="character" w:styleId="CommentReference">
    <w:name w:val="annotation reference"/>
    <w:uiPriority w:val="99"/>
    <w:semiHidden/>
    <w:unhideWhenUsed/>
    <w:rsid w:val="00C7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B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B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70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0F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1E74"/>
    <w:pPr>
      <w:numPr>
        <w:numId w:val="18"/>
      </w:numPr>
      <w:contextualSpacing/>
    </w:pPr>
  </w:style>
  <w:style w:type="character" w:styleId="Hyperlink">
    <w:name w:val="Hyperlink"/>
    <w:uiPriority w:val="99"/>
    <w:unhideWhenUsed/>
    <w:rsid w:val="00077B12"/>
    <w:rPr>
      <w:color w:val="0000FF"/>
      <w:u w:val="single"/>
    </w:rPr>
  </w:style>
  <w:style w:type="table" w:styleId="TableGrid">
    <w:name w:val="Table Grid"/>
    <w:basedOn w:val="TableNormal"/>
    <w:uiPriority w:val="59"/>
    <w:rsid w:val="00982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0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TMLTypewriter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iCs/>
    </w:rPr>
  </w:style>
  <w:style w:type="character" w:styleId="CommentReference">
    <w:name w:val="annotation reference"/>
    <w:uiPriority w:val="99"/>
    <w:semiHidden/>
    <w:unhideWhenUsed/>
    <w:rsid w:val="00C7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B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B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70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0F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1E74"/>
    <w:pPr>
      <w:numPr>
        <w:numId w:val="18"/>
      </w:numPr>
      <w:contextualSpacing/>
    </w:pPr>
  </w:style>
  <w:style w:type="character" w:styleId="Hyperlink">
    <w:name w:val="Hyperlink"/>
    <w:uiPriority w:val="99"/>
    <w:unhideWhenUsed/>
    <w:rsid w:val="00077B12"/>
    <w:rPr>
      <w:color w:val="0000FF"/>
      <w:u w:val="single"/>
    </w:rPr>
  </w:style>
  <w:style w:type="table" w:styleId="TableGrid">
    <w:name w:val="Table Grid"/>
    <w:basedOn w:val="TableNormal"/>
    <w:uiPriority w:val="59"/>
    <w:rsid w:val="00982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B9F-59AA-4896-91FC-A4A4096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D649B70A.dotm</Template>
  <TotalTime>14</TotalTime>
  <Pages>7</Pages>
  <Words>1826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Research Kick-off Meeting</vt:lpstr>
    </vt:vector>
  </TitlesOfParts>
  <Company>US Census Bureau</Company>
  <LinksUpToDate>false</LinksUpToDate>
  <CharactersWithSpaces>10740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https://collab.ecm.census.gov/dir/adep/adepbranches/response_improve_research/Big Data/FileTransferDatabase.xlsx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Research Kick-off Meeting</dc:title>
  <dc:creator>Economic Directorate</dc:creator>
  <cp:lastModifiedBy>Alfred D Tuttle (CENSUS/ADEP FED)</cp:lastModifiedBy>
  <cp:revision>6</cp:revision>
  <cp:lastPrinted>2015-04-22T15:00:00Z</cp:lastPrinted>
  <dcterms:created xsi:type="dcterms:W3CDTF">2016-01-11T21:52:00Z</dcterms:created>
  <dcterms:modified xsi:type="dcterms:W3CDTF">2016-01-13T22:18:00Z</dcterms:modified>
</cp:coreProperties>
</file>