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E35C9" w14:textId="168E0538" w:rsidR="002A3C6E" w:rsidRDefault="00DB653B" w:rsidP="002A3C6E">
      <w:pPr>
        <w:pStyle w:val="Title"/>
      </w:pPr>
      <w:r>
        <w:t xml:space="preserve">Attachment J:  </w:t>
      </w:r>
      <w:r w:rsidR="00302094">
        <w:t>ACS</w:t>
      </w:r>
      <w:r w:rsidR="00C04A03">
        <w:t xml:space="preserve"> </w:t>
      </w:r>
      <w:r w:rsidR="00D40420">
        <w:t>Respondent Burden</w:t>
      </w:r>
      <w:r w:rsidR="002A3C6E">
        <w:t xml:space="preserve"> Testing</w:t>
      </w:r>
      <w:r>
        <w:t xml:space="preserve"> Protocol, Group 3, Version 1 (CAI)</w:t>
      </w:r>
    </w:p>
    <w:p w14:paraId="3F7E35D8" w14:textId="77777777" w:rsidR="002A3C6E" w:rsidRPr="002A3C6E" w:rsidRDefault="002A3C6E" w:rsidP="001E2B4C">
      <w:pPr>
        <w:pStyle w:val="Heading1"/>
      </w:pPr>
      <w:bookmarkStart w:id="0" w:name="_GoBack"/>
      <w:bookmarkEnd w:id="0"/>
      <w:r w:rsidRPr="002A3C6E">
        <w:t>Introduction</w:t>
      </w:r>
    </w:p>
    <w:p w14:paraId="3F7E35D9" w14:textId="0DCA59F3" w:rsidR="00443280" w:rsidRPr="00C45A6C" w:rsidRDefault="00443280" w:rsidP="00443280">
      <w:pPr>
        <w:widowControl w:val="0"/>
        <w:autoSpaceDE w:val="0"/>
        <w:autoSpaceDN w:val="0"/>
        <w:adjustRightInd w:val="0"/>
        <w:spacing w:after="0"/>
        <w:rPr>
          <w:rFonts w:cs="Arial"/>
          <w:sz w:val="24"/>
          <w:szCs w:val="24"/>
        </w:rPr>
      </w:pPr>
      <w:r w:rsidRPr="00C45A6C">
        <w:rPr>
          <w:rFonts w:cs="Arial"/>
          <w:sz w:val="24"/>
          <w:szCs w:val="24"/>
        </w:rPr>
        <w:t>Hello, my name is ______________ and I work</w:t>
      </w:r>
      <w:r w:rsidR="00D867C3">
        <w:rPr>
          <w:rFonts w:cs="Arial"/>
          <w:sz w:val="24"/>
          <w:szCs w:val="24"/>
        </w:rPr>
        <w:t xml:space="preserve"> here at Westat</w:t>
      </w:r>
      <w:r w:rsidRPr="00C45A6C">
        <w:rPr>
          <w:rFonts w:cs="Arial"/>
          <w:sz w:val="24"/>
          <w:szCs w:val="24"/>
        </w:rPr>
        <w:t xml:space="preserve">. Thank you for taking the time to </w:t>
      </w:r>
      <w:r>
        <w:rPr>
          <w:rFonts w:cs="Arial"/>
          <w:sz w:val="24"/>
          <w:szCs w:val="24"/>
        </w:rPr>
        <w:t>participate in</w:t>
      </w:r>
      <w:r w:rsidRPr="00C45A6C">
        <w:rPr>
          <w:rFonts w:cs="Arial"/>
          <w:sz w:val="24"/>
          <w:szCs w:val="24"/>
        </w:rPr>
        <w:t xml:space="preserve"> this research study.</w:t>
      </w:r>
    </w:p>
    <w:p w14:paraId="3F7E35DA" w14:textId="77777777" w:rsidR="00443280" w:rsidRPr="00C45A6C" w:rsidRDefault="00443280" w:rsidP="00443280">
      <w:pPr>
        <w:widowControl w:val="0"/>
        <w:autoSpaceDE w:val="0"/>
        <w:autoSpaceDN w:val="0"/>
        <w:adjustRightInd w:val="0"/>
        <w:spacing w:after="0"/>
        <w:rPr>
          <w:rFonts w:cs="Arial"/>
          <w:sz w:val="24"/>
          <w:szCs w:val="24"/>
        </w:rPr>
      </w:pPr>
    </w:p>
    <w:p w14:paraId="3F7E35DB" w14:textId="5CDDB034" w:rsidR="00443280" w:rsidRPr="00C45A6C" w:rsidRDefault="00443280" w:rsidP="00443280">
      <w:pPr>
        <w:widowControl w:val="0"/>
        <w:autoSpaceDE w:val="0"/>
        <w:autoSpaceDN w:val="0"/>
        <w:adjustRightInd w:val="0"/>
        <w:spacing w:after="0"/>
        <w:rPr>
          <w:rFonts w:cs="Arial"/>
          <w:sz w:val="24"/>
          <w:szCs w:val="24"/>
        </w:rPr>
      </w:pPr>
      <w:r w:rsidRPr="008D1D83">
        <w:rPr>
          <w:rFonts w:cs="Arial"/>
          <w:sz w:val="24"/>
          <w:szCs w:val="24"/>
        </w:rPr>
        <w:t xml:space="preserve">Westat is working to develop </w:t>
      </w:r>
      <w:r w:rsidR="00302094">
        <w:rPr>
          <w:rFonts w:cs="Arial"/>
          <w:sz w:val="24"/>
          <w:szCs w:val="24"/>
        </w:rPr>
        <w:t>new questions for the American Community Survey</w:t>
      </w:r>
      <w:r w:rsidRPr="008D1D83">
        <w:rPr>
          <w:rFonts w:cs="Arial"/>
          <w:sz w:val="24"/>
          <w:szCs w:val="24"/>
        </w:rPr>
        <w:t xml:space="preserve">, which is sponsored by the </w:t>
      </w:r>
      <w:r w:rsidR="00302094">
        <w:rPr>
          <w:rFonts w:cs="Arial"/>
          <w:sz w:val="24"/>
          <w:szCs w:val="24"/>
        </w:rPr>
        <w:t xml:space="preserve">U.S. </w:t>
      </w:r>
      <w:r w:rsidR="00464FCA">
        <w:rPr>
          <w:rFonts w:cs="Arial"/>
          <w:sz w:val="24"/>
          <w:szCs w:val="24"/>
        </w:rPr>
        <w:t xml:space="preserve">Census </w:t>
      </w:r>
      <w:r w:rsidR="00302094">
        <w:rPr>
          <w:rFonts w:cs="Arial"/>
          <w:sz w:val="24"/>
          <w:szCs w:val="24"/>
        </w:rPr>
        <w:t>Bureau</w:t>
      </w:r>
      <w:r w:rsidRPr="008D1D83">
        <w:rPr>
          <w:rFonts w:cs="Arial"/>
          <w:sz w:val="24"/>
          <w:szCs w:val="24"/>
        </w:rPr>
        <w:t>.</w:t>
      </w:r>
      <w:r w:rsidRPr="00C45A6C">
        <w:rPr>
          <w:rFonts w:cs="Arial"/>
          <w:sz w:val="24"/>
          <w:szCs w:val="24"/>
        </w:rPr>
        <w:t xml:space="preserve"> Before </w:t>
      </w:r>
      <w:r>
        <w:rPr>
          <w:rFonts w:cs="Arial"/>
          <w:sz w:val="24"/>
          <w:szCs w:val="24"/>
        </w:rPr>
        <w:t>surveys are conducted</w:t>
      </w:r>
      <w:r w:rsidRPr="00C45A6C">
        <w:rPr>
          <w:rFonts w:cs="Arial"/>
          <w:sz w:val="24"/>
          <w:szCs w:val="24"/>
        </w:rPr>
        <w:t>, it’s important to</w:t>
      </w:r>
      <w:r>
        <w:rPr>
          <w:rFonts w:cs="Arial"/>
          <w:sz w:val="24"/>
          <w:szCs w:val="24"/>
        </w:rPr>
        <w:t xml:space="preserve"> try out</w:t>
      </w:r>
      <w:r w:rsidRPr="00C45A6C">
        <w:rPr>
          <w:rFonts w:cs="Arial"/>
          <w:sz w:val="24"/>
          <w:szCs w:val="24"/>
        </w:rPr>
        <w:t xml:space="preserve"> </w:t>
      </w:r>
      <w:r>
        <w:rPr>
          <w:rFonts w:cs="Arial"/>
          <w:sz w:val="24"/>
          <w:szCs w:val="24"/>
        </w:rPr>
        <w:t>questions</w:t>
      </w:r>
      <w:r w:rsidRPr="00C45A6C">
        <w:rPr>
          <w:rFonts w:cs="Arial"/>
          <w:sz w:val="24"/>
          <w:szCs w:val="24"/>
        </w:rPr>
        <w:t xml:space="preserve"> with the help of people such as yourself. </w:t>
      </w:r>
      <w:r w:rsidR="00302094">
        <w:rPr>
          <w:rFonts w:cs="Arial"/>
          <w:sz w:val="24"/>
          <w:szCs w:val="24"/>
        </w:rPr>
        <w:t>The survey asks questions about your</w:t>
      </w:r>
      <w:r w:rsidR="00D867C3">
        <w:rPr>
          <w:rFonts w:cs="Arial"/>
          <w:sz w:val="24"/>
          <w:szCs w:val="24"/>
        </w:rPr>
        <w:t xml:space="preserve"> you and your household</w:t>
      </w:r>
      <w:r w:rsidR="00302094">
        <w:rPr>
          <w:rFonts w:cs="Arial"/>
          <w:sz w:val="24"/>
          <w:szCs w:val="24"/>
        </w:rPr>
        <w:t>.</w:t>
      </w:r>
    </w:p>
    <w:p w14:paraId="3F7E35DC" w14:textId="77777777" w:rsidR="00443280" w:rsidRPr="00C45A6C" w:rsidRDefault="00443280" w:rsidP="00443280">
      <w:pPr>
        <w:widowControl w:val="0"/>
        <w:autoSpaceDE w:val="0"/>
        <w:autoSpaceDN w:val="0"/>
        <w:adjustRightInd w:val="0"/>
        <w:spacing w:after="0"/>
        <w:rPr>
          <w:rFonts w:cs="Arial"/>
          <w:sz w:val="24"/>
          <w:szCs w:val="24"/>
        </w:rPr>
      </w:pPr>
    </w:p>
    <w:p w14:paraId="3F7E35DD" w14:textId="58A07F47" w:rsidR="00443280" w:rsidRPr="00C45A6C" w:rsidRDefault="00443280" w:rsidP="00443280">
      <w:pPr>
        <w:widowControl w:val="0"/>
        <w:autoSpaceDE w:val="0"/>
        <w:autoSpaceDN w:val="0"/>
        <w:adjustRightInd w:val="0"/>
        <w:spacing w:after="0"/>
        <w:rPr>
          <w:rFonts w:cs="Arial"/>
          <w:sz w:val="24"/>
          <w:szCs w:val="24"/>
        </w:rPr>
      </w:pPr>
      <w:r w:rsidRPr="00C45A6C">
        <w:rPr>
          <w:rFonts w:cs="Arial"/>
          <w:sz w:val="24"/>
          <w:szCs w:val="24"/>
        </w:rPr>
        <w:t xml:space="preserve">It is important that the questions make sense, are easy to answer, and that everyone understands the questions the same way.  If you agree to take part in this study, </w:t>
      </w:r>
      <w:r w:rsidR="0084697E" w:rsidRPr="0042596F">
        <w:rPr>
          <w:rFonts w:cs="Arial"/>
          <w:sz w:val="24"/>
        </w:rPr>
        <w:t>I will read you the questions as if I were an interview</w:t>
      </w:r>
      <w:r w:rsidR="0084697E">
        <w:rPr>
          <w:rFonts w:cs="Arial"/>
          <w:sz w:val="24"/>
        </w:rPr>
        <w:t>er contacting you at your home.</w:t>
      </w:r>
      <w:r w:rsidR="0084697E" w:rsidRPr="0042596F">
        <w:rPr>
          <w:rFonts w:cs="Arial"/>
          <w:sz w:val="24"/>
        </w:rPr>
        <w:t xml:space="preserve"> </w:t>
      </w:r>
      <w:r w:rsidR="0084697E">
        <w:rPr>
          <w:rFonts w:cs="Arial"/>
          <w:sz w:val="24"/>
        </w:rPr>
        <w:t>Afterwards, I will ask you some questions about the answers you gave</w:t>
      </w:r>
      <w:r w:rsidR="0084697E" w:rsidRPr="0042596F">
        <w:rPr>
          <w:rFonts w:cs="Arial"/>
          <w:sz w:val="24"/>
        </w:rPr>
        <w:t xml:space="preserve">. </w:t>
      </w:r>
      <w:r>
        <w:rPr>
          <w:rFonts w:cs="Arial"/>
          <w:sz w:val="24"/>
          <w:szCs w:val="24"/>
        </w:rPr>
        <w:t>There are no right or wrong answers.</w:t>
      </w:r>
      <w:r w:rsidRPr="00C45A6C">
        <w:rPr>
          <w:rFonts w:cs="Arial"/>
          <w:sz w:val="24"/>
          <w:szCs w:val="24"/>
        </w:rPr>
        <w:t xml:space="preserve"> Our purpose is not to </w:t>
      </w:r>
      <w:r w:rsidR="00302094">
        <w:rPr>
          <w:rFonts w:cs="Arial"/>
          <w:sz w:val="24"/>
          <w:szCs w:val="24"/>
        </w:rPr>
        <w:t>compile</w:t>
      </w:r>
      <w:r w:rsidRPr="00C45A6C">
        <w:rPr>
          <w:rFonts w:cs="Arial"/>
          <w:sz w:val="24"/>
          <w:szCs w:val="24"/>
        </w:rPr>
        <w:t xml:space="preserve"> information about you. Instead, your interview along with those of others will show us how to improve these questions for a later survey.</w:t>
      </w:r>
    </w:p>
    <w:p w14:paraId="1CADFEB2" w14:textId="77777777" w:rsidR="00DE435D" w:rsidRDefault="00DE435D">
      <w:pPr>
        <w:spacing w:after="0" w:line="240" w:lineRule="auto"/>
        <w:jc w:val="left"/>
        <w:rPr>
          <w:rFonts w:ascii="Franklin Gothic Medium" w:hAnsi="Franklin Gothic Medium"/>
          <w:color w:val="324162"/>
          <w:sz w:val="52"/>
          <w:szCs w:val="52"/>
        </w:rPr>
      </w:pPr>
      <w:r>
        <w:br w:type="page"/>
      </w:r>
    </w:p>
    <w:p w14:paraId="3F7E35E0" w14:textId="3ABDC150" w:rsidR="002A3C6E" w:rsidRPr="0036208F" w:rsidRDefault="002A3C6E" w:rsidP="001E2B4C">
      <w:pPr>
        <w:pStyle w:val="Heading1"/>
      </w:pPr>
      <w:r w:rsidRPr="0036208F">
        <w:lastRenderedPageBreak/>
        <w:t>Informed Consent</w:t>
      </w:r>
    </w:p>
    <w:p w14:paraId="3F7E35E1" w14:textId="4A73F2EC" w:rsidR="002A3C6E" w:rsidRPr="00443280" w:rsidRDefault="002A3C6E" w:rsidP="002A3C6E">
      <w:pPr>
        <w:rPr>
          <w:sz w:val="24"/>
          <w:szCs w:val="24"/>
        </w:rPr>
      </w:pPr>
      <w:r w:rsidRPr="00443280">
        <w:rPr>
          <w:sz w:val="24"/>
          <w:szCs w:val="24"/>
        </w:rPr>
        <w:t>Before we get started</w:t>
      </w:r>
      <w:r w:rsidR="001A1E8F" w:rsidRPr="00443280">
        <w:rPr>
          <w:sz w:val="24"/>
          <w:szCs w:val="24"/>
        </w:rPr>
        <w:t>,</w:t>
      </w:r>
      <w:r w:rsidRPr="00443280">
        <w:rPr>
          <w:sz w:val="24"/>
          <w:szCs w:val="24"/>
        </w:rPr>
        <w:t xml:space="preserve"> there are a few things I should mention. This is a research project, and your participation is voluntary. If you prefer not to answer any questions just say so</w:t>
      </w:r>
      <w:r w:rsidR="00D867C3">
        <w:rPr>
          <w:sz w:val="24"/>
          <w:szCs w:val="24"/>
        </w:rPr>
        <w:t>,</w:t>
      </w:r>
      <w:r w:rsidRPr="00443280">
        <w:rPr>
          <w:sz w:val="24"/>
          <w:szCs w:val="24"/>
        </w:rPr>
        <w:t xml:space="preserve"> and we’ll go on to the next one. It’s also okay if you change your mind after starting and would rather not participate.</w:t>
      </w:r>
    </w:p>
    <w:p w14:paraId="3F7E35E3" w14:textId="2A86A061" w:rsidR="00443280" w:rsidRDefault="00464FCA" w:rsidP="002A3C6E">
      <w:pPr>
        <w:rPr>
          <w:sz w:val="24"/>
          <w:szCs w:val="24"/>
        </w:rPr>
      </w:pPr>
      <w:r w:rsidRPr="00464FCA">
        <w:rPr>
          <w:sz w:val="24"/>
          <w:szCs w:val="24"/>
        </w:rPr>
        <w:t xml:space="preserve">All your answers, everything you say, will be kept confidential. We will not use your name in any reports. The interview will take about </w:t>
      </w:r>
      <w:r w:rsidR="0032110B">
        <w:rPr>
          <w:sz w:val="24"/>
          <w:szCs w:val="24"/>
        </w:rPr>
        <w:t>40 minutes</w:t>
      </w:r>
      <w:r w:rsidRPr="00464FCA">
        <w:rPr>
          <w:sz w:val="24"/>
          <w:szCs w:val="24"/>
        </w:rPr>
        <w:t xml:space="preserve"> and you will receive $40.  We will also need to audio record our conversation. This helps me so I can listen to what you are saying and won’t have to take a lot of detailed notes while you are talking; it will also help when we write up a summary of this interview. Only project staff will have access to the recording and other project materials</w:t>
      </w:r>
      <w:r w:rsidR="00C503FC">
        <w:rPr>
          <w:sz w:val="24"/>
          <w:szCs w:val="24"/>
        </w:rPr>
        <w:t>,</w:t>
      </w:r>
      <w:r w:rsidRPr="00464FCA">
        <w:rPr>
          <w:sz w:val="24"/>
          <w:szCs w:val="24"/>
        </w:rPr>
        <w:t xml:space="preserve"> and those materials will be stored according to Title 13 requirements for protecting the identity of individual respondents. {Finally, some of the researchers developing the questions are here today observing our interview to learn if there are things that might need to be changed.}</w:t>
      </w:r>
    </w:p>
    <w:p w14:paraId="44CD7931" w14:textId="77777777" w:rsidR="00526C6C" w:rsidRDefault="00526C6C" w:rsidP="002A3C6E">
      <w:pPr>
        <w:rPr>
          <w:b/>
          <w:color w:val="FF0000"/>
          <w:sz w:val="24"/>
          <w:szCs w:val="24"/>
        </w:rPr>
      </w:pPr>
    </w:p>
    <w:p w14:paraId="3F7E35E4" w14:textId="77777777" w:rsidR="002A3C6E" w:rsidRPr="00443280" w:rsidRDefault="002A3C6E" w:rsidP="002A3C6E">
      <w:pPr>
        <w:rPr>
          <w:sz w:val="24"/>
          <w:szCs w:val="24"/>
        </w:rPr>
      </w:pPr>
      <w:r w:rsidRPr="00443280">
        <w:rPr>
          <w:b/>
          <w:color w:val="FF0000"/>
          <w:sz w:val="24"/>
          <w:szCs w:val="24"/>
        </w:rPr>
        <w:t xml:space="preserve">HAND CONSENT </w:t>
      </w:r>
      <w:smartTag w:uri="urn:schemas-microsoft-com:office:smarttags" w:element="stockticker">
        <w:r w:rsidRPr="00443280">
          <w:rPr>
            <w:b/>
            <w:color w:val="FF0000"/>
            <w:sz w:val="24"/>
            <w:szCs w:val="24"/>
          </w:rPr>
          <w:t xml:space="preserve">FORMS </w:t>
        </w:r>
      </w:smartTag>
      <w:r w:rsidRPr="00443280">
        <w:rPr>
          <w:b/>
          <w:color w:val="FF0000"/>
          <w:sz w:val="24"/>
          <w:szCs w:val="24"/>
        </w:rPr>
        <w:t>TO RESPONDENT</w:t>
      </w:r>
      <w:r w:rsidRPr="00443280">
        <w:rPr>
          <w:sz w:val="24"/>
          <w:szCs w:val="24"/>
        </w:rPr>
        <w:t xml:space="preserve">, This form contains all of the things I just told you about your rights in this interview. Please read it over and sign </w:t>
      </w:r>
      <w:r w:rsidR="001B6A02">
        <w:rPr>
          <w:sz w:val="24"/>
          <w:szCs w:val="24"/>
        </w:rPr>
        <w:t>both copies</w:t>
      </w:r>
      <w:r w:rsidRPr="00443280">
        <w:rPr>
          <w:sz w:val="24"/>
          <w:szCs w:val="24"/>
        </w:rPr>
        <w:t xml:space="preserve"> if you are willing to take part in the study.</w:t>
      </w:r>
    </w:p>
    <w:p w14:paraId="3F7E35E5" w14:textId="77777777" w:rsidR="00443280" w:rsidRDefault="00443280" w:rsidP="002A3C6E">
      <w:pPr>
        <w:rPr>
          <w:b/>
          <w:sz w:val="24"/>
          <w:szCs w:val="24"/>
        </w:rPr>
      </w:pPr>
    </w:p>
    <w:p w14:paraId="3F7E35E6" w14:textId="7053CDA6" w:rsidR="002A3C6E" w:rsidRPr="00443280" w:rsidRDefault="002A3C6E" w:rsidP="002A3C6E">
      <w:pPr>
        <w:rPr>
          <w:b/>
          <w:sz w:val="24"/>
          <w:szCs w:val="24"/>
        </w:rPr>
      </w:pPr>
      <w:r w:rsidRPr="00443280">
        <w:rPr>
          <w:b/>
          <w:sz w:val="24"/>
          <w:szCs w:val="24"/>
        </w:rPr>
        <w:t xml:space="preserve">HAVE R SIGN TWO CONSENT FORMS, KEEP </w:t>
      </w:r>
      <w:smartTag w:uri="urn:schemas-microsoft-com:office:smarttags" w:element="stockticker">
        <w:r w:rsidRPr="00443280">
          <w:rPr>
            <w:b/>
            <w:sz w:val="24"/>
            <w:szCs w:val="24"/>
          </w:rPr>
          <w:t>ONE</w:t>
        </w:r>
      </w:smartTag>
      <w:r w:rsidRPr="00443280">
        <w:rPr>
          <w:b/>
          <w:sz w:val="24"/>
          <w:szCs w:val="24"/>
        </w:rPr>
        <w:t xml:space="preserve"> </w:t>
      </w:r>
      <w:smartTag w:uri="urn:schemas-microsoft-com:office:smarttags" w:element="stockticker">
        <w:r w:rsidRPr="00443280">
          <w:rPr>
            <w:b/>
            <w:sz w:val="24"/>
            <w:szCs w:val="24"/>
          </w:rPr>
          <w:t>AND</w:t>
        </w:r>
      </w:smartTag>
      <w:r w:rsidR="00D867C3">
        <w:rPr>
          <w:b/>
          <w:sz w:val="24"/>
          <w:szCs w:val="24"/>
        </w:rPr>
        <w:t xml:space="preserve"> GIVE ONE TO RESPONDENT</w:t>
      </w:r>
      <w:r w:rsidRPr="00443280">
        <w:rPr>
          <w:b/>
          <w:sz w:val="24"/>
          <w:szCs w:val="24"/>
        </w:rPr>
        <w:t>.</w:t>
      </w:r>
    </w:p>
    <w:p w14:paraId="3F7E35E7" w14:textId="77777777" w:rsidR="00443280" w:rsidRDefault="00443280" w:rsidP="002A3C6E">
      <w:pPr>
        <w:rPr>
          <w:b/>
          <w:color w:val="FF0000"/>
          <w:sz w:val="24"/>
          <w:szCs w:val="24"/>
        </w:rPr>
      </w:pPr>
    </w:p>
    <w:p w14:paraId="3F7E35E8" w14:textId="02719450" w:rsidR="002A3C6E" w:rsidRPr="00443280" w:rsidRDefault="002A3C6E" w:rsidP="002A3C6E">
      <w:pPr>
        <w:rPr>
          <w:sz w:val="24"/>
          <w:szCs w:val="24"/>
        </w:rPr>
      </w:pPr>
      <w:r w:rsidRPr="00443280">
        <w:rPr>
          <w:b/>
          <w:color w:val="FF0000"/>
          <w:sz w:val="24"/>
          <w:szCs w:val="24"/>
        </w:rPr>
        <w:t>TURN ON RECORDER</w:t>
      </w:r>
      <w:r w:rsidRPr="00443280">
        <w:rPr>
          <w:sz w:val="24"/>
          <w:szCs w:val="24"/>
        </w:rPr>
        <w:t xml:space="preserve">. </w:t>
      </w:r>
      <w:r w:rsidR="00DE435D">
        <w:rPr>
          <w:sz w:val="24"/>
          <w:szCs w:val="24"/>
        </w:rPr>
        <w:t>The date and time is</w:t>
      </w:r>
      <w:r w:rsidRPr="00443280">
        <w:rPr>
          <w:sz w:val="24"/>
          <w:szCs w:val="24"/>
        </w:rPr>
        <w:t xml:space="preserve"> ____________. Now that the recorder is running, let me ask again, is it okay with you if we record this interview?</w:t>
      </w:r>
    </w:p>
    <w:p w14:paraId="3F7E35E9" w14:textId="77777777" w:rsidR="00BB329F" w:rsidRPr="00A350CF" w:rsidRDefault="00BB329F" w:rsidP="00A350CF">
      <w:pPr>
        <w:spacing w:after="0" w:line="240" w:lineRule="auto"/>
        <w:jc w:val="left"/>
      </w:pPr>
      <w:r>
        <w:br w:type="page"/>
      </w:r>
    </w:p>
    <w:p w14:paraId="3F7E35EA" w14:textId="77777777" w:rsidR="00322067" w:rsidRPr="008D1569" w:rsidRDefault="00322067" w:rsidP="00322067">
      <w:pPr>
        <w:keepNext/>
        <w:keepLines/>
        <w:widowControl w:val="0"/>
        <w:autoSpaceDE w:val="0"/>
        <w:autoSpaceDN w:val="0"/>
        <w:adjustRightInd w:val="0"/>
        <w:spacing w:before="200" w:after="0"/>
        <w:outlineLvl w:val="1"/>
        <w:rPr>
          <w:rFonts w:ascii="Franklin Gothic Medium" w:eastAsia="LiSu" w:hAnsi="Franklin Gothic Medium"/>
          <w:bCs/>
          <w:color w:val="4F81BD"/>
          <w:sz w:val="44"/>
          <w:szCs w:val="44"/>
        </w:rPr>
      </w:pPr>
      <w:r w:rsidRPr="008D1569">
        <w:rPr>
          <w:rFonts w:ascii="Franklin Gothic Medium" w:eastAsia="LiSu" w:hAnsi="Franklin Gothic Medium"/>
          <w:bCs/>
          <w:color w:val="4F81BD"/>
          <w:sz w:val="44"/>
          <w:szCs w:val="44"/>
        </w:rPr>
        <w:lastRenderedPageBreak/>
        <w:t>Protocol</w:t>
      </w:r>
    </w:p>
    <w:p w14:paraId="3C70D5D8" w14:textId="35F983F0" w:rsidR="00464FCA" w:rsidRDefault="00D20284" w:rsidP="00826851">
      <w:pPr>
        <w:jc w:val="left"/>
        <w:rPr>
          <w:sz w:val="24"/>
          <w:szCs w:val="24"/>
        </w:rPr>
      </w:pPr>
      <w:r w:rsidRPr="00D20284">
        <w:rPr>
          <w:sz w:val="24"/>
          <w:szCs w:val="24"/>
        </w:rPr>
        <w:t xml:space="preserve">In a moment, I am going to begin asking you the questions.  I’d like you to answer them as you would if I contacted you at home.  </w:t>
      </w:r>
      <w:r w:rsidR="0084697E" w:rsidRPr="0084697E">
        <w:rPr>
          <w:sz w:val="24"/>
          <w:szCs w:val="24"/>
        </w:rPr>
        <w:t>After I have finished asking you the questions, we will talk about some of the answers you gave.</w:t>
      </w:r>
      <w:r w:rsidR="0084697E">
        <w:rPr>
          <w:bCs/>
        </w:rPr>
        <w:t xml:space="preserve"> </w:t>
      </w:r>
      <w:r w:rsidRPr="00D20284">
        <w:rPr>
          <w:sz w:val="24"/>
          <w:szCs w:val="24"/>
        </w:rPr>
        <w:t>Before we begin, do you have any questions about the process?</w:t>
      </w:r>
    </w:p>
    <w:p w14:paraId="34518F8E" w14:textId="30EE5EAA" w:rsidR="00464FCA" w:rsidRDefault="00464FCA">
      <w:pPr>
        <w:spacing w:after="0" w:line="240" w:lineRule="auto"/>
        <w:jc w:val="left"/>
        <w:rPr>
          <w:rFonts w:cs="Arial"/>
          <w:b/>
          <w:color w:val="FF0000"/>
          <w:sz w:val="24"/>
          <w:szCs w:val="22"/>
        </w:rPr>
      </w:pPr>
    </w:p>
    <w:p w14:paraId="53DF692D" w14:textId="77777777" w:rsidR="00D20284" w:rsidRPr="00D20284" w:rsidRDefault="00D20284" w:rsidP="00D20284">
      <w:pPr>
        <w:rPr>
          <w:rFonts w:cs="Arial"/>
          <w:b/>
          <w:color w:val="FF0000"/>
          <w:sz w:val="24"/>
          <w:szCs w:val="22"/>
        </w:rPr>
      </w:pPr>
      <w:r w:rsidRPr="00D20284">
        <w:rPr>
          <w:rFonts w:cs="Arial"/>
          <w:b/>
          <w:color w:val="FF0000"/>
          <w:sz w:val="24"/>
          <w:szCs w:val="22"/>
        </w:rPr>
        <w:t xml:space="preserve">BEGIN AMERICAN COMMUNITY SURVEY ROSTER </w:t>
      </w:r>
    </w:p>
    <w:p w14:paraId="3CD2C248" w14:textId="77777777" w:rsidR="00D20284" w:rsidRPr="006918DF" w:rsidRDefault="00D20284" w:rsidP="00AA7690">
      <w:pPr>
        <w:pStyle w:val="PN3"/>
      </w:pPr>
    </w:p>
    <w:p w14:paraId="7C742350" w14:textId="1220FABF" w:rsidR="00D20284" w:rsidRPr="00225634" w:rsidRDefault="00D20284" w:rsidP="00AA7690">
      <w:pPr>
        <w:pStyle w:val="PN3"/>
      </w:pPr>
      <w:r w:rsidRPr="00225634">
        <w:t>ASK ENTIRE ROSTER, ROW BY ROW</w:t>
      </w:r>
      <w:r>
        <w:t xml:space="preserve"> (ASKING ALL SUB-ITEMS FOR A QUESTION BEFORE MOVING TO THE NEXT PERSON)</w:t>
      </w:r>
      <w:r w:rsidRPr="00225634">
        <w:t>, THEN STOP FOR PERSON SELECTION.</w:t>
      </w:r>
    </w:p>
    <w:p w14:paraId="4AD5F450" w14:textId="77777777" w:rsidR="00464FCA" w:rsidRDefault="00464FCA" w:rsidP="00464FCA">
      <w:pPr>
        <w:rPr>
          <w:b/>
        </w:rPr>
      </w:pPr>
    </w:p>
    <w:p w14:paraId="676949A8" w14:textId="77777777" w:rsidR="00FD7773" w:rsidRPr="003345AC"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u w:val="single"/>
        </w:rPr>
      </w:pPr>
      <w:r w:rsidRPr="003345AC">
        <w:rPr>
          <w:rFonts w:cs="Arial"/>
          <w:b/>
          <w:color w:val="FF0000"/>
          <w:u w:val="single"/>
        </w:rPr>
        <w:t>SELECTION OF PERSONS TO PROBE ON:</w:t>
      </w:r>
    </w:p>
    <w:p w14:paraId="4D3BAD83" w14:textId="77777777" w:rsidR="00FD7773" w:rsidRPr="003345AC"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p>
    <w:p w14:paraId="057C619F" w14:textId="77777777" w:rsidR="00FD7773" w:rsidRPr="003345AC"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r w:rsidRPr="003345AC">
        <w:rPr>
          <w:rFonts w:cs="Arial"/>
          <w:b/>
          <w:color w:val="FF0000"/>
        </w:rPr>
        <w:t>WRITE RESPONDENT’S FIRST NAME AS PERSON #1 BELOW.</w:t>
      </w:r>
    </w:p>
    <w:p w14:paraId="6342D9FF" w14:textId="0BEFA307" w:rsidR="00FD7773"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p>
    <w:p w14:paraId="16B1F570" w14:textId="77777777" w:rsidR="00FD7773"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p>
    <w:p w14:paraId="44218F72" w14:textId="78A16709" w:rsidR="00FD7773"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r w:rsidRPr="00626864">
        <w:rPr>
          <w:rFonts w:cs="Arial"/>
          <w:b/>
          <w:color w:val="FF0000"/>
        </w:rPr>
        <w:t xml:space="preserve">SELECT </w:t>
      </w:r>
      <w:r w:rsidR="00361DB1">
        <w:rPr>
          <w:rFonts w:cs="Arial"/>
          <w:b/>
          <w:color w:val="FF0000"/>
        </w:rPr>
        <w:t xml:space="preserve">ONLY ADULTS AGES 15 OR OLDER AS </w:t>
      </w:r>
      <w:r w:rsidRPr="00626864">
        <w:rPr>
          <w:rFonts w:cs="Arial"/>
          <w:b/>
          <w:color w:val="FF0000"/>
        </w:rPr>
        <w:t>PERSONS 2-3</w:t>
      </w:r>
      <w:r w:rsidR="00361DB1">
        <w:rPr>
          <w:rFonts w:cs="Arial"/>
          <w:b/>
          <w:color w:val="FF0000"/>
        </w:rPr>
        <w:t>.</w:t>
      </w:r>
    </w:p>
    <w:p w14:paraId="4845547C" w14:textId="77777777" w:rsidR="009A1DCE" w:rsidRDefault="009A1DCE"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p>
    <w:p w14:paraId="3BC224B8" w14:textId="0BE2ED53" w:rsidR="009A1DCE" w:rsidRDefault="009A1DCE"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r>
        <w:rPr>
          <w:rFonts w:cs="Arial"/>
          <w:b/>
          <w:color w:val="FF0000"/>
        </w:rPr>
        <w:t>PRIORITIZE NON-RELATIVES FROM Q2 OF HOUSEHOLD ROSTER</w:t>
      </w:r>
    </w:p>
    <w:p w14:paraId="1C964630" w14:textId="77777777" w:rsidR="00FD7773" w:rsidRPr="003345AC"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p>
    <w:p w14:paraId="4C0F5490" w14:textId="77777777" w:rsidR="00FD7773" w:rsidRPr="003345AC"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r>
        <w:rPr>
          <w:rFonts w:cs="Arial"/>
          <w:b/>
          <w:color w:val="FF0000"/>
        </w:rPr>
        <w:t>Person 1 First Name</w:t>
      </w:r>
      <w:r w:rsidRPr="003345AC">
        <w:rPr>
          <w:rFonts w:cs="Arial"/>
          <w:b/>
          <w:color w:val="FF0000"/>
        </w:rPr>
        <w:tab/>
        <w:t>_______________</w:t>
      </w:r>
      <w:r>
        <w:rPr>
          <w:rFonts w:cs="Arial"/>
          <w:b/>
          <w:color w:val="FF0000"/>
        </w:rPr>
        <w:t>__________</w:t>
      </w:r>
    </w:p>
    <w:p w14:paraId="032BE9D7" w14:textId="77777777" w:rsidR="00FD7773" w:rsidRPr="003345AC"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p>
    <w:p w14:paraId="46B68232" w14:textId="77777777" w:rsidR="00FD7773" w:rsidRPr="003345AC"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r w:rsidRPr="003345AC">
        <w:rPr>
          <w:rFonts w:cs="Arial"/>
          <w:b/>
          <w:color w:val="FF0000"/>
        </w:rPr>
        <w:t>Person 2 First Name</w:t>
      </w:r>
      <w:r w:rsidRPr="003345AC">
        <w:rPr>
          <w:rFonts w:cs="Arial"/>
          <w:b/>
          <w:color w:val="FF0000"/>
        </w:rPr>
        <w:tab/>
        <w:t>_________________________</w:t>
      </w:r>
    </w:p>
    <w:p w14:paraId="62AD8EA2" w14:textId="77777777" w:rsidR="00FD7773" w:rsidRPr="003345AC"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p>
    <w:p w14:paraId="3745BEDC" w14:textId="77777777" w:rsidR="00FD7773" w:rsidRPr="003345AC"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r>
        <w:rPr>
          <w:rFonts w:cs="Arial"/>
          <w:b/>
          <w:color w:val="FF0000"/>
        </w:rPr>
        <w:t>Person 3 First Name</w:t>
      </w:r>
      <w:r w:rsidRPr="003345AC">
        <w:rPr>
          <w:rFonts w:cs="Arial"/>
          <w:b/>
          <w:color w:val="FF0000"/>
        </w:rPr>
        <w:tab/>
        <w:t>_________________________</w:t>
      </w:r>
    </w:p>
    <w:p w14:paraId="5DAE4540" w14:textId="77777777" w:rsidR="00D40420" w:rsidRDefault="00D40420" w:rsidP="00AA7690">
      <w:pPr>
        <w:pStyle w:val="PN3"/>
      </w:pPr>
    </w:p>
    <w:p w14:paraId="150ED974" w14:textId="2DCDCE3E" w:rsidR="0064408E" w:rsidRDefault="0064408E" w:rsidP="00AA7690">
      <w:pPr>
        <w:pStyle w:val="PN3"/>
      </w:pPr>
      <w:r w:rsidRPr="0064408E">
        <w:t xml:space="preserve">ADMINISTER </w:t>
      </w:r>
      <w:r w:rsidR="00A00EAF">
        <w:t xml:space="preserve">ACS </w:t>
      </w:r>
      <w:r w:rsidR="00C217AA">
        <w:t xml:space="preserve">QUESTIONS 13-40 </w:t>
      </w:r>
      <w:r w:rsidR="00A00EAF">
        <w:t xml:space="preserve">FOR </w:t>
      </w:r>
      <w:r w:rsidR="000F72AE">
        <w:t xml:space="preserve">PERSONS 1-3 </w:t>
      </w:r>
      <w:r w:rsidR="00C217AA">
        <w:t xml:space="preserve"> AS APPROPRIATE</w:t>
      </w:r>
      <w:r w:rsidR="00A00EAF">
        <w:t>.</w:t>
      </w:r>
    </w:p>
    <w:p w14:paraId="01A38577" w14:textId="77777777" w:rsidR="00D40420" w:rsidRPr="0064408E" w:rsidRDefault="00D40420" w:rsidP="00AA7690">
      <w:pPr>
        <w:pStyle w:val="PN3"/>
      </w:pPr>
    </w:p>
    <w:p w14:paraId="385CAF5E" w14:textId="77777777" w:rsidR="002B2A07" w:rsidRDefault="002B2A07">
      <w:pPr>
        <w:spacing w:after="0" w:line="240" w:lineRule="auto"/>
        <w:jc w:val="left"/>
        <w:rPr>
          <w:rFonts w:ascii="Gill Sans MT" w:hAnsi="Gill Sans MT" w:cs="Arial"/>
          <w:b/>
          <w:caps/>
          <w:color w:val="215868" w:themeColor="accent5" w:themeShade="80"/>
        </w:rPr>
      </w:pPr>
      <w:r>
        <w:br w:type="page"/>
      </w:r>
    </w:p>
    <w:p w14:paraId="3F7E35F3" w14:textId="58E4D6DE" w:rsidR="00F97A24" w:rsidRDefault="00D54BDD" w:rsidP="00547327">
      <w:pPr>
        <w:pStyle w:val="ResearchQuestionsHeading"/>
        <w:spacing w:before="120"/>
      </w:pPr>
      <w:r>
        <w:lastRenderedPageBreak/>
        <w:t>Place of residence</w:t>
      </w:r>
      <w:r w:rsidR="00D20284">
        <w:t xml:space="preserve">: </w:t>
      </w:r>
      <w:r>
        <w:t>Q15A-h</w:t>
      </w:r>
      <w:r w:rsidR="00F60BA9">
        <w:t xml:space="preserve">, </w:t>
      </w:r>
      <w:r w:rsidR="00361DB1">
        <w:t>PAGES 2-3</w:t>
      </w:r>
    </w:p>
    <w:p w14:paraId="3F7E35F4" w14:textId="77777777" w:rsidR="00F97A24" w:rsidRPr="00CE5589" w:rsidRDefault="00F97A24" w:rsidP="00F97A24">
      <w:pPr>
        <w:pStyle w:val="InterviewerHelp"/>
        <w:spacing w:after="0"/>
      </w:pPr>
      <w:r w:rsidRPr="00CE5589">
        <w:t xml:space="preserve">Research Questions:  </w:t>
      </w:r>
    </w:p>
    <w:p w14:paraId="192D8C0F" w14:textId="77777777" w:rsidR="00D54BDD" w:rsidRPr="00D54BDD" w:rsidRDefault="00D54BDD" w:rsidP="00D54BDD">
      <w:pPr>
        <w:spacing w:after="0" w:line="240" w:lineRule="auto"/>
        <w:ind w:left="720"/>
        <w:jc w:val="left"/>
        <w:rPr>
          <w:rFonts w:cs="Arial"/>
          <w:b/>
          <w:color w:val="9BBB59" w:themeColor="accent3"/>
          <w:sz w:val="24"/>
        </w:rPr>
      </w:pPr>
      <w:r w:rsidRPr="00D54BDD">
        <w:rPr>
          <w:rFonts w:cs="Arial"/>
          <w:b/>
          <w:color w:val="9BBB59" w:themeColor="accent3"/>
          <w:sz w:val="24"/>
        </w:rPr>
        <w:t>How easy or difficult is it for respondents to understand and answer the revised question and why?</w:t>
      </w:r>
    </w:p>
    <w:p w14:paraId="478F56AF" w14:textId="77777777" w:rsidR="00D54BDD" w:rsidRPr="00D54BDD" w:rsidRDefault="00D54BDD" w:rsidP="00D54BDD">
      <w:pPr>
        <w:spacing w:after="0" w:line="240" w:lineRule="auto"/>
        <w:jc w:val="left"/>
        <w:rPr>
          <w:b/>
          <w:sz w:val="24"/>
          <w:szCs w:val="24"/>
        </w:rPr>
      </w:pPr>
    </w:p>
    <w:p w14:paraId="5F192706" w14:textId="77777777" w:rsidR="00D54BDD" w:rsidRPr="00D54BDD" w:rsidRDefault="00D54BDD" w:rsidP="00D54BDD">
      <w:pPr>
        <w:spacing w:after="0" w:line="240" w:lineRule="auto"/>
        <w:ind w:left="720"/>
        <w:jc w:val="left"/>
        <w:rPr>
          <w:b/>
          <w:sz w:val="24"/>
          <w:szCs w:val="24"/>
        </w:rPr>
      </w:pPr>
      <w:r w:rsidRPr="00D54BDD">
        <w:rPr>
          <w:b/>
          <w:sz w:val="24"/>
          <w:szCs w:val="24"/>
        </w:rPr>
        <w:t>15a. Did you live in this &lt;house/apartment/mobile home/unit&gt; 1 year ago?</w:t>
      </w:r>
    </w:p>
    <w:p w14:paraId="6149B6CE" w14:textId="77777777" w:rsidR="00D54BDD" w:rsidRPr="00D54BDD" w:rsidRDefault="00D54BDD" w:rsidP="00D54BDD">
      <w:pPr>
        <w:spacing w:after="0" w:line="240" w:lineRule="auto"/>
        <w:ind w:left="720"/>
        <w:jc w:val="left"/>
        <w:rPr>
          <w:b/>
          <w:sz w:val="24"/>
          <w:szCs w:val="24"/>
        </w:rPr>
      </w:pPr>
    </w:p>
    <w:p w14:paraId="63F6D4A6" w14:textId="77777777" w:rsidR="00D54BDD" w:rsidRPr="00D54BDD" w:rsidRDefault="00D54BDD" w:rsidP="00D54BDD">
      <w:pPr>
        <w:spacing w:after="0" w:line="240" w:lineRule="auto"/>
        <w:ind w:left="720"/>
        <w:jc w:val="left"/>
        <w:rPr>
          <w:b/>
          <w:sz w:val="24"/>
          <w:szCs w:val="24"/>
        </w:rPr>
      </w:pPr>
      <w:r w:rsidRPr="00D54BDD">
        <w:rPr>
          <w:b/>
          <w:sz w:val="24"/>
          <w:szCs w:val="24"/>
        </w:rPr>
        <w:t>15b. Did you live in the United States, Puerto Rico, or another country?</w:t>
      </w:r>
    </w:p>
    <w:p w14:paraId="0F48E004" w14:textId="77777777" w:rsidR="00D54BDD" w:rsidRPr="00D54BDD" w:rsidRDefault="00D54BDD" w:rsidP="00D54BDD">
      <w:pPr>
        <w:spacing w:after="0" w:line="240" w:lineRule="auto"/>
        <w:ind w:left="720"/>
        <w:jc w:val="left"/>
        <w:rPr>
          <w:b/>
          <w:sz w:val="24"/>
          <w:szCs w:val="24"/>
        </w:rPr>
      </w:pPr>
    </w:p>
    <w:p w14:paraId="5451B4DC" w14:textId="77777777" w:rsidR="00D54BDD" w:rsidRPr="00D54BDD" w:rsidRDefault="00D54BDD" w:rsidP="00D54BDD">
      <w:pPr>
        <w:spacing w:after="0" w:line="240" w:lineRule="auto"/>
        <w:ind w:left="720"/>
        <w:jc w:val="left"/>
        <w:rPr>
          <w:b/>
          <w:sz w:val="24"/>
          <w:szCs w:val="24"/>
        </w:rPr>
      </w:pPr>
      <w:r w:rsidRPr="00D54BDD">
        <w:rPr>
          <w:b/>
          <w:sz w:val="24"/>
          <w:szCs w:val="24"/>
        </w:rPr>
        <w:t>15c. What was the foreign country?</w:t>
      </w:r>
    </w:p>
    <w:p w14:paraId="5D943FE0" w14:textId="77777777" w:rsidR="00D54BDD" w:rsidRPr="00D54BDD" w:rsidRDefault="00D54BDD" w:rsidP="00D54BDD">
      <w:pPr>
        <w:spacing w:after="0" w:line="240" w:lineRule="auto"/>
        <w:ind w:left="720"/>
        <w:jc w:val="left"/>
        <w:rPr>
          <w:b/>
          <w:sz w:val="24"/>
          <w:szCs w:val="24"/>
        </w:rPr>
      </w:pPr>
    </w:p>
    <w:p w14:paraId="1B635A0E" w14:textId="77777777" w:rsidR="00D54BDD" w:rsidRPr="00D54BDD" w:rsidRDefault="00D54BDD" w:rsidP="00D54BDD">
      <w:pPr>
        <w:spacing w:after="0" w:line="240" w:lineRule="auto"/>
        <w:ind w:left="720"/>
        <w:jc w:val="left"/>
        <w:rPr>
          <w:b/>
          <w:sz w:val="24"/>
          <w:szCs w:val="24"/>
        </w:rPr>
      </w:pPr>
      <w:r w:rsidRPr="00D54BDD">
        <w:rPr>
          <w:b/>
          <w:sz w:val="24"/>
          <w:szCs w:val="24"/>
        </w:rPr>
        <w:t>15d. What was the street address?</w:t>
      </w:r>
    </w:p>
    <w:p w14:paraId="4D829138" w14:textId="77777777" w:rsidR="00D54BDD" w:rsidRPr="00D54BDD" w:rsidRDefault="00D54BDD" w:rsidP="00D54BDD">
      <w:pPr>
        <w:spacing w:after="0" w:line="240" w:lineRule="auto"/>
        <w:ind w:left="720"/>
        <w:jc w:val="left"/>
        <w:rPr>
          <w:b/>
          <w:sz w:val="24"/>
          <w:szCs w:val="24"/>
        </w:rPr>
      </w:pPr>
    </w:p>
    <w:p w14:paraId="2509EBC9" w14:textId="77777777" w:rsidR="00D54BDD" w:rsidRPr="00D54BDD" w:rsidRDefault="00D54BDD" w:rsidP="00D54BDD">
      <w:pPr>
        <w:spacing w:after="0" w:line="240" w:lineRule="auto"/>
        <w:ind w:left="720"/>
        <w:jc w:val="left"/>
        <w:rPr>
          <w:b/>
          <w:sz w:val="24"/>
          <w:szCs w:val="24"/>
        </w:rPr>
      </w:pPr>
      <w:r w:rsidRPr="00D54BDD">
        <w:rPr>
          <w:b/>
          <w:sz w:val="24"/>
          <w:szCs w:val="24"/>
        </w:rPr>
        <w:t>15e. What was the city or town?</w:t>
      </w:r>
    </w:p>
    <w:p w14:paraId="08A73AB7" w14:textId="77777777" w:rsidR="00D54BDD" w:rsidRPr="00D54BDD" w:rsidRDefault="00D54BDD" w:rsidP="00D54BDD">
      <w:pPr>
        <w:spacing w:after="0" w:line="240" w:lineRule="auto"/>
        <w:ind w:left="720"/>
        <w:jc w:val="left"/>
        <w:rPr>
          <w:b/>
          <w:sz w:val="24"/>
          <w:szCs w:val="24"/>
        </w:rPr>
      </w:pPr>
    </w:p>
    <w:p w14:paraId="7C654AD7" w14:textId="77777777" w:rsidR="00D54BDD" w:rsidRPr="00D54BDD" w:rsidRDefault="00D54BDD" w:rsidP="00D54BDD">
      <w:pPr>
        <w:spacing w:after="0" w:line="240" w:lineRule="auto"/>
        <w:ind w:left="720"/>
        <w:jc w:val="left"/>
        <w:rPr>
          <w:b/>
          <w:sz w:val="24"/>
          <w:szCs w:val="24"/>
        </w:rPr>
      </w:pPr>
      <w:r w:rsidRPr="00D54BDD">
        <w:rPr>
          <w:b/>
          <w:sz w:val="24"/>
          <w:szCs w:val="24"/>
        </w:rPr>
        <w:t>15f. What was the state?</w:t>
      </w:r>
    </w:p>
    <w:p w14:paraId="54F51104" w14:textId="77777777" w:rsidR="00D54BDD" w:rsidRPr="00D54BDD" w:rsidRDefault="00D54BDD" w:rsidP="00D54BDD">
      <w:pPr>
        <w:spacing w:after="0" w:line="240" w:lineRule="auto"/>
        <w:ind w:left="720"/>
        <w:jc w:val="left"/>
        <w:rPr>
          <w:b/>
          <w:sz w:val="24"/>
          <w:szCs w:val="24"/>
        </w:rPr>
      </w:pPr>
      <w:r w:rsidRPr="00D54BDD">
        <w:rPr>
          <w:b/>
          <w:sz w:val="24"/>
          <w:szCs w:val="24"/>
        </w:rPr>
        <w:t>ENTER THE STATE ABBREVIATION</w:t>
      </w:r>
    </w:p>
    <w:p w14:paraId="589AAA7B" w14:textId="77777777" w:rsidR="00D54BDD" w:rsidRPr="00D54BDD" w:rsidRDefault="00D54BDD" w:rsidP="00D54BDD">
      <w:pPr>
        <w:spacing w:after="0" w:line="240" w:lineRule="auto"/>
        <w:ind w:left="720"/>
        <w:jc w:val="left"/>
        <w:rPr>
          <w:b/>
          <w:sz w:val="24"/>
          <w:szCs w:val="24"/>
        </w:rPr>
      </w:pPr>
    </w:p>
    <w:p w14:paraId="33F107E4" w14:textId="77777777" w:rsidR="00D54BDD" w:rsidRPr="00D54BDD" w:rsidRDefault="00D54BDD" w:rsidP="00D54BDD">
      <w:pPr>
        <w:spacing w:after="0" w:line="240" w:lineRule="auto"/>
        <w:ind w:left="720"/>
        <w:jc w:val="left"/>
        <w:rPr>
          <w:b/>
          <w:sz w:val="24"/>
          <w:szCs w:val="24"/>
        </w:rPr>
      </w:pPr>
      <w:r w:rsidRPr="00D54BDD">
        <w:rPr>
          <w:b/>
          <w:sz w:val="24"/>
          <w:szCs w:val="24"/>
        </w:rPr>
        <w:t>15g. What was the ZIP code?</w:t>
      </w:r>
    </w:p>
    <w:p w14:paraId="40C890A4" w14:textId="77777777" w:rsidR="00D54BDD" w:rsidRPr="00D54BDD" w:rsidRDefault="00D54BDD" w:rsidP="00D54BDD">
      <w:pPr>
        <w:spacing w:after="0" w:line="240" w:lineRule="auto"/>
        <w:ind w:left="720"/>
        <w:jc w:val="left"/>
        <w:rPr>
          <w:b/>
          <w:sz w:val="24"/>
          <w:szCs w:val="24"/>
        </w:rPr>
      </w:pPr>
    </w:p>
    <w:p w14:paraId="6686F9B6" w14:textId="77777777" w:rsidR="00D54BDD" w:rsidRDefault="00D54BDD" w:rsidP="00D54BDD">
      <w:pPr>
        <w:spacing w:after="0" w:line="240" w:lineRule="auto"/>
        <w:ind w:left="720"/>
        <w:jc w:val="left"/>
        <w:rPr>
          <w:b/>
          <w:sz w:val="24"/>
          <w:szCs w:val="24"/>
        </w:rPr>
      </w:pPr>
      <w:r w:rsidRPr="00D54BDD">
        <w:rPr>
          <w:b/>
          <w:sz w:val="24"/>
          <w:szCs w:val="24"/>
        </w:rPr>
        <w:t>15h. What was the county?</w:t>
      </w:r>
    </w:p>
    <w:p w14:paraId="2579E152" w14:textId="77777777" w:rsidR="008A44B0" w:rsidRPr="00D54BDD" w:rsidRDefault="008A44B0" w:rsidP="00D54BDD">
      <w:pPr>
        <w:spacing w:after="0" w:line="240" w:lineRule="auto"/>
        <w:ind w:left="720"/>
        <w:jc w:val="left"/>
        <w:rPr>
          <w:b/>
          <w:sz w:val="24"/>
          <w:szCs w:val="24"/>
        </w:rPr>
      </w:pPr>
    </w:p>
    <w:p w14:paraId="5EF5F018" w14:textId="2049CB93" w:rsidR="00D54BDD" w:rsidRPr="00D54BDD" w:rsidRDefault="00D54BDD" w:rsidP="00D54BDD">
      <w:pPr>
        <w:spacing w:after="0" w:line="240" w:lineRule="auto"/>
        <w:ind w:left="720"/>
        <w:jc w:val="left"/>
        <w:rPr>
          <w:b/>
          <w:sz w:val="24"/>
          <w:szCs w:val="24"/>
        </w:rPr>
      </w:pPr>
      <w:r w:rsidRPr="00D54BDD">
        <w:rPr>
          <w:b/>
          <w:sz w:val="24"/>
          <w:szCs w:val="24"/>
        </w:rPr>
        <w:t xml:space="preserve">15h. </w:t>
      </w:r>
      <w:r w:rsidR="008F06F0">
        <w:rPr>
          <w:b/>
          <w:sz w:val="24"/>
          <w:szCs w:val="24"/>
        </w:rPr>
        <w:t xml:space="preserve">(If Puerto Rico) </w:t>
      </w:r>
      <w:r w:rsidRPr="00D54BDD">
        <w:rPr>
          <w:b/>
          <w:sz w:val="24"/>
          <w:szCs w:val="24"/>
        </w:rPr>
        <w:t>What was the municipio?</w:t>
      </w:r>
    </w:p>
    <w:p w14:paraId="3F7E35FD" w14:textId="77777777" w:rsidR="00E26BAA" w:rsidRDefault="00E26BAA" w:rsidP="00E26BAA">
      <w:pPr>
        <w:spacing w:after="0" w:line="240" w:lineRule="auto"/>
        <w:jc w:val="center"/>
      </w:pPr>
    </w:p>
    <w:p w14:paraId="1F3CCE44" w14:textId="77777777" w:rsidR="002E47BC" w:rsidRDefault="002E47BC" w:rsidP="002E47BC">
      <w:pPr>
        <w:spacing w:before="120" w:after="0" w:line="240" w:lineRule="auto"/>
        <w:jc w:val="left"/>
        <w:rPr>
          <w:rFonts w:cs="Arial"/>
          <w:color w:val="FF0000"/>
          <w:sz w:val="24"/>
        </w:rPr>
      </w:pPr>
      <w:r w:rsidRPr="00D712C1">
        <w:rPr>
          <w:rFonts w:cs="Arial"/>
          <w:b/>
          <w:bCs/>
          <w:color w:val="FF0000"/>
          <w:sz w:val="24"/>
        </w:rPr>
        <w:t>PERSON 1</w:t>
      </w:r>
      <w:r>
        <w:rPr>
          <w:rFonts w:cs="Arial"/>
          <w:color w:val="FF0000"/>
          <w:sz w:val="24"/>
        </w:rPr>
        <w:t xml:space="preserve"> </w:t>
      </w:r>
      <w:r w:rsidRPr="00D712C1">
        <w:rPr>
          <w:rFonts w:cs="Arial"/>
          <w:b/>
          <w:color w:val="FF0000"/>
          <w:sz w:val="24"/>
        </w:rPr>
        <w:t>PROBES</w:t>
      </w:r>
    </w:p>
    <w:p w14:paraId="0F215CB9" w14:textId="7D677D3D" w:rsidR="00D54BDD" w:rsidRDefault="00D46286" w:rsidP="00D20284">
      <w:pPr>
        <w:spacing w:before="120" w:line="240" w:lineRule="auto"/>
        <w:rPr>
          <w:rFonts w:cs="Arial"/>
          <w:color w:val="FF0000"/>
          <w:sz w:val="24"/>
        </w:rPr>
      </w:pPr>
      <w:r w:rsidRPr="00D46286">
        <w:rPr>
          <w:rFonts w:cs="Arial"/>
          <w:color w:val="FF0000"/>
          <w:sz w:val="24"/>
        </w:rPr>
        <w:t xml:space="preserve">Let’s </w:t>
      </w:r>
      <w:r w:rsidR="00D80172">
        <w:rPr>
          <w:rFonts w:cs="Arial"/>
          <w:color w:val="FF0000"/>
          <w:sz w:val="24"/>
        </w:rPr>
        <w:t>talk about</w:t>
      </w:r>
      <w:r w:rsidRPr="00D46286">
        <w:rPr>
          <w:rFonts w:cs="Arial"/>
          <w:color w:val="FF0000"/>
          <w:sz w:val="24"/>
        </w:rPr>
        <w:t xml:space="preserve"> </w:t>
      </w:r>
      <w:r w:rsidR="00D20284">
        <w:rPr>
          <w:rFonts w:cs="Arial"/>
          <w:color w:val="FF0000"/>
          <w:sz w:val="24"/>
        </w:rPr>
        <w:t>the questions I asked you at the beginning</w:t>
      </w:r>
      <w:r w:rsidR="0039667B">
        <w:rPr>
          <w:rFonts w:cs="Arial"/>
          <w:color w:val="FF0000"/>
          <w:sz w:val="24"/>
        </w:rPr>
        <w:t xml:space="preserve"> </w:t>
      </w:r>
      <w:r w:rsidR="00256D28">
        <w:rPr>
          <w:rFonts w:cs="Arial"/>
          <w:color w:val="FF0000"/>
          <w:sz w:val="24"/>
        </w:rPr>
        <w:t xml:space="preserve">of the interview </w:t>
      </w:r>
      <w:r w:rsidRPr="00D46286">
        <w:rPr>
          <w:rFonts w:cs="Arial"/>
          <w:color w:val="FF0000"/>
          <w:sz w:val="24"/>
        </w:rPr>
        <w:t xml:space="preserve">about </w:t>
      </w:r>
      <w:r w:rsidR="00D54BDD">
        <w:rPr>
          <w:rFonts w:cs="Arial"/>
          <w:color w:val="FF0000"/>
          <w:sz w:val="24"/>
        </w:rPr>
        <w:t>where you lived one year ago</w:t>
      </w:r>
      <w:r w:rsidRPr="00D46286">
        <w:rPr>
          <w:rFonts w:cs="Arial"/>
          <w:color w:val="FF0000"/>
          <w:sz w:val="24"/>
        </w:rPr>
        <w:t xml:space="preserve">. </w:t>
      </w:r>
      <w:r w:rsidR="00D54BDD">
        <w:rPr>
          <w:rFonts w:cs="Arial"/>
          <w:color w:val="FF0000"/>
          <w:sz w:val="24"/>
        </w:rPr>
        <w:t xml:space="preserve">I asked </w:t>
      </w:r>
      <w:r w:rsidR="00664213">
        <w:rPr>
          <w:rFonts w:cs="Arial"/>
          <w:color w:val="FF0000"/>
          <w:sz w:val="24"/>
        </w:rPr>
        <w:t>about</w:t>
      </w:r>
      <w:r w:rsidR="000059F6">
        <w:rPr>
          <w:rFonts w:cs="Arial"/>
          <w:color w:val="FF0000"/>
          <w:sz w:val="24"/>
        </w:rPr>
        <w:t xml:space="preserve"> the country, street address</w:t>
      </w:r>
      <w:r w:rsidR="00D54BDD">
        <w:rPr>
          <w:rFonts w:cs="Arial"/>
          <w:color w:val="FF0000"/>
          <w:sz w:val="24"/>
        </w:rPr>
        <w:t xml:space="preserve">, </w:t>
      </w:r>
      <w:r w:rsidR="000059F6">
        <w:rPr>
          <w:rFonts w:cs="Arial"/>
          <w:color w:val="FF0000"/>
          <w:sz w:val="24"/>
        </w:rPr>
        <w:t>city or town</w:t>
      </w:r>
      <w:r w:rsidR="00D54BDD">
        <w:rPr>
          <w:rFonts w:cs="Arial"/>
          <w:color w:val="FF0000"/>
          <w:sz w:val="24"/>
        </w:rPr>
        <w:t xml:space="preserve">, </w:t>
      </w:r>
      <w:r w:rsidR="000059F6">
        <w:rPr>
          <w:rFonts w:cs="Arial"/>
          <w:color w:val="FF0000"/>
          <w:sz w:val="24"/>
        </w:rPr>
        <w:t>state, county, and zip code</w:t>
      </w:r>
      <w:r w:rsidR="00D54BDD">
        <w:rPr>
          <w:rFonts w:cs="Arial"/>
          <w:color w:val="FF0000"/>
          <w:sz w:val="24"/>
        </w:rPr>
        <w:t xml:space="preserve"> and you answered [REPEAT R’S ANSWER</w:t>
      </w:r>
      <w:r w:rsidR="000059F6">
        <w:rPr>
          <w:rFonts w:cs="Arial"/>
          <w:color w:val="FF0000"/>
          <w:sz w:val="24"/>
        </w:rPr>
        <w:t>S</w:t>
      </w:r>
      <w:r w:rsidR="00D54BDD">
        <w:rPr>
          <w:rFonts w:cs="Arial"/>
          <w:color w:val="FF0000"/>
          <w:sz w:val="24"/>
        </w:rPr>
        <w:t xml:space="preserve"> TO Q15B</w:t>
      </w:r>
      <w:r w:rsidR="000059F6">
        <w:rPr>
          <w:rFonts w:cs="Arial"/>
          <w:color w:val="FF0000"/>
          <w:sz w:val="24"/>
        </w:rPr>
        <w:t>-H</w:t>
      </w:r>
      <w:r w:rsidR="00D54BDD">
        <w:rPr>
          <w:rFonts w:cs="Arial"/>
          <w:color w:val="FF0000"/>
          <w:sz w:val="24"/>
        </w:rPr>
        <w:t>].</w:t>
      </w:r>
    </w:p>
    <w:p w14:paraId="21A64277" w14:textId="0DEED6D0" w:rsidR="003278EB" w:rsidRDefault="00FD7773" w:rsidP="00D20284">
      <w:pPr>
        <w:spacing w:before="120" w:line="240" w:lineRule="auto"/>
        <w:rPr>
          <w:rFonts w:cs="Arial"/>
          <w:color w:val="FF0000"/>
          <w:sz w:val="24"/>
        </w:rPr>
      </w:pPr>
      <w:r>
        <w:rPr>
          <w:rFonts w:cs="Arial"/>
          <w:color w:val="FF0000"/>
          <w:sz w:val="24"/>
        </w:rPr>
        <w:t xml:space="preserve"> </w:t>
      </w:r>
    </w:p>
    <w:p w14:paraId="3D674322" w14:textId="77777777" w:rsidR="000059F6" w:rsidRDefault="000059F6" w:rsidP="00D20284">
      <w:pPr>
        <w:spacing w:before="120" w:line="240" w:lineRule="auto"/>
        <w:rPr>
          <w:rFonts w:cs="Arial"/>
          <w:color w:val="FF0000"/>
          <w:sz w:val="24"/>
        </w:rPr>
      </w:pPr>
    </w:p>
    <w:p w14:paraId="11E395A3" w14:textId="5A641BC6" w:rsidR="008B64B4" w:rsidRDefault="000059F6" w:rsidP="003278EB">
      <w:pPr>
        <w:spacing w:after="240"/>
        <w:rPr>
          <w:rFonts w:cs="Arial"/>
          <w:color w:val="FF0000"/>
          <w:sz w:val="24"/>
        </w:rPr>
      </w:pPr>
      <w:r>
        <w:rPr>
          <w:rFonts w:cs="Arial"/>
          <w:color w:val="FF0000"/>
          <w:sz w:val="24"/>
        </w:rPr>
        <w:t xml:space="preserve">How easy or difficult was it to </w:t>
      </w:r>
      <w:r w:rsidR="00664213">
        <w:rPr>
          <w:rFonts w:cs="Arial"/>
          <w:color w:val="FF0000"/>
          <w:sz w:val="24"/>
        </w:rPr>
        <w:t>remember your address from one year ago?</w:t>
      </w:r>
      <w:r>
        <w:rPr>
          <w:rFonts w:cs="Arial"/>
          <w:color w:val="FF0000"/>
          <w:sz w:val="24"/>
        </w:rPr>
        <w:t xml:space="preserve"> What made it easy or difficult?</w:t>
      </w:r>
    </w:p>
    <w:p w14:paraId="0C1EDA15" w14:textId="77777777" w:rsidR="000059F6" w:rsidRDefault="000059F6" w:rsidP="003278EB">
      <w:pPr>
        <w:spacing w:after="240"/>
        <w:rPr>
          <w:rFonts w:cs="Arial"/>
          <w:color w:val="FF0000"/>
          <w:sz w:val="24"/>
        </w:rPr>
      </w:pPr>
    </w:p>
    <w:p w14:paraId="4DF05328" w14:textId="5160FE87" w:rsidR="00C217AA" w:rsidRDefault="00C217AA" w:rsidP="003278EB">
      <w:pPr>
        <w:spacing w:after="240"/>
        <w:rPr>
          <w:rFonts w:cs="Arial"/>
          <w:color w:val="FF0000"/>
          <w:sz w:val="24"/>
        </w:rPr>
      </w:pPr>
      <w:r>
        <w:rPr>
          <w:rFonts w:cs="Arial"/>
          <w:color w:val="FF0000"/>
          <w:sz w:val="24"/>
        </w:rPr>
        <w:t>How easy or difficult was it for you to remember the county where you lived one year ago?</w:t>
      </w:r>
    </w:p>
    <w:p w14:paraId="17B30A16" w14:textId="77777777" w:rsidR="00C217AA" w:rsidRDefault="00C217AA" w:rsidP="003278EB">
      <w:pPr>
        <w:spacing w:after="240"/>
        <w:rPr>
          <w:rFonts w:cs="Arial"/>
          <w:color w:val="FF0000"/>
          <w:sz w:val="24"/>
        </w:rPr>
      </w:pPr>
    </w:p>
    <w:p w14:paraId="11CA0646" w14:textId="5E13F789" w:rsidR="00D95FF1" w:rsidRDefault="00C217AA" w:rsidP="003278EB">
      <w:pPr>
        <w:spacing w:after="240"/>
        <w:rPr>
          <w:rFonts w:cs="Arial"/>
          <w:color w:val="FF0000"/>
          <w:sz w:val="24"/>
        </w:rPr>
      </w:pPr>
      <w:r>
        <w:rPr>
          <w:rFonts w:cs="Arial"/>
          <w:color w:val="FF0000"/>
          <w:sz w:val="24"/>
        </w:rPr>
        <w:lastRenderedPageBreak/>
        <w:t>When providing an address, do you prefer to be asked city, county, state</w:t>
      </w:r>
      <w:r w:rsidR="00361DB1">
        <w:rPr>
          <w:rFonts w:cs="Arial"/>
          <w:color w:val="FF0000"/>
          <w:sz w:val="24"/>
        </w:rPr>
        <w:t>,</w:t>
      </w:r>
      <w:r>
        <w:rPr>
          <w:rFonts w:cs="Arial"/>
          <w:color w:val="FF0000"/>
          <w:sz w:val="24"/>
        </w:rPr>
        <w:t xml:space="preserve"> zip – OR – city, state, zip and then county?  What makes you say that?</w:t>
      </w:r>
    </w:p>
    <w:p w14:paraId="7494ADF1" w14:textId="77777777" w:rsidR="002E47BC" w:rsidRDefault="002E47BC" w:rsidP="003278EB">
      <w:pPr>
        <w:spacing w:after="240"/>
        <w:rPr>
          <w:rFonts w:cs="Arial"/>
          <w:color w:val="FF0000"/>
          <w:sz w:val="24"/>
        </w:rPr>
      </w:pPr>
    </w:p>
    <w:p w14:paraId="486AED26" w14:textId="4F36AFE6" w:rsidR="002E47BC" w:rsidRDefault="002E47BC" w:rsidP="003278EB">
      <w:pPr>
        <w:spacing w:after="240"/>
        <w:rPr>
          <w:rFonts w:cs="Arial"/>
          <w:b/>
          <w:bCs/>
          <w:color w:val="FF0000"/>
          <w:sz w:val="24"/>
          <w:szCs w:val="24"/>
        </w:rPr>
      </w:pPr>
      <w:r w:rsidRPr="00D712C1">
        <w:rPr>
          <w:rFonts w:cs="Arial"/>
          <w:b/>
          <w:bCs/>
          <w:color w:val="FF0000"/>
          <w:sz w:val="24"/>
          <w:szCs w:val="24"/>
        </w:rPr>
        <w:t xml:space="preserve">PERSON </w:t>
      </w:r>
      <w:r>
        <w:rPr>
          <w:rFonts w:cs="Arial"/>
          <w:b/>
          <w:bCs/>
          <w:color w:val="FF0000"/>
          <w:sz w:val="24"/>
          <w:szCs w:val="24"/>
        </w:rPr>
        <w:t>2</w:t>
      </w:r>
      <w:r w:rsidRPr="00D712C1">
        <w:rPr>
          <w:rFonts w:cs="Arial"/>
          <w:b/>
          <w:bCs/>
          <w:color w:val="FF0000"/>
          <w:sz w:val="24"/>
          <w:szCs w:val="24"/>
        </w:rPr>
        <w:t xml:space="preserve"> PROBES</w:t>
      </w:r>
      <w:r w:rsidR="00361DB1">
        <w:rPr>
          <w:rFonts w:cs="Arial"/>
          <w:b/>
          <w:bCs/>
          <w:color w:val="FF0000"/>
          <w:sz w:val="24"/>
          <w:szCs w:val="24"/>
        </w:rPr>
        <w:t xml:space="preserve"> (CAI PAGES 8-9)</w:t>
      </w:r>
    </w:p>
    <w:p w14:paraId="45F4A1C6" w14:textId="77777777" w:rsidR="002E47BC" w:rsidRPr="00D712C1" w:rsidRDefault="002E47BC" w:rsidP="002E47BC">
      <w:pPr>
        <w:spacing w:before="120" w:after="1080" w:line="240" w:lineRule="auto"/>
        <w:jc w:val="left"/>
        <w:rPr>
          <w:rFonts w:cs="Arial"/>
          <w:color w:val="FF0000"/>
          <w:sz w:val="24"/>
        </w:rPr>
      </w:pPr>
      <w:r>
        <w:rPr>
          <w:rFonts w:cs="Arial"/>
          <w:color w:val="FF0000"/>
          <w:sz w:val="24"/>
        </w:rPr>
        <w:t>How easy or difficult was this for you to answer about (PERSON 2)? What made it easy/difficult?</w:t>
      </w:r>
    </w:p>
    <w:p w14:paraId="758E2957" w14:textId="44540860" w:rsidR="000F72AE" w:rsidRPr="00D712C1" w:rsidRDefault="000F72AE" w:rsidP="000F72AE">
      <w:pPr>
        <w:spacing w:before="120" w:after="1080" w:line="240" w:lineRule="auto"/>
        <w:jc w:val="left"/>
        <w:rPr>
          <w:rFonts w:cs="Arial"/>
          <w:color w:val="FF0000"/>
          <w:sz w:val="24"/>
        </w:rPr>
      </w:pPr>
      <w:r>
        <w:rPr>
          <w:rFonts w:cs="Arial"/>
          <w:color w:val="FF0000"/>
          <w:sz w:val="24"/>
        </w:rPr>
        <w:t>How confident are you in the answer</w:t>
      </w:r>
      <w:r w:rsidR="000C6A38">
        <w:rPr>
          <w:rFonts w:cs="Arial"/>
          <w:color w:val="FF0000"/>
          <w:sz w:val="24"/>
        </w:rPr>
        <w:t>s</w:t>
      </w:r>
      <w:r>
        <w:rPr>
          <w:rFonts w:cs="Arial"/>
          <w:color w:val="FF0000"/>
          <w:sz w:val="24"/>
        </w:rPr>
        <w:t xml:space="preserve"> you provided?</w:t>
      </w:r>
    </w:p>
    <w:p w14:paraId="3F0D20D1" w14:textId="381D1836" w:rsidR="002E47BC" w:rsidRDefault="002E47BC" w:rsidP="002E47BC">
      <w:pPr>
        <w:spacing w:after="240"/>
        <w:rPr>
          <w:rFonts w:cs="Arial"/>
          <w:b/>
          <w:bCs/>
          <w:color w:val="FF0000"/>
          <w:sz w:val="24"/>
          <w:szCs w:val="24"/>
        </w:rPr>
      </w:pPr>
      <w:r w:rsidRPr="00D712C1">
        <w:rPr>
          <w:rFonts w:cs="Arial"/>
          <w:b/>
          <w:bCs/>
          <w:color w:val="FF0000"/>
          <w:sz w:val="24"/>
          <w:szCs w:val="24"/>
        </w:rPr>
        <w:t xml:space="preserve">PERSON </w:t>
      </w:r>
      <w:r>
        <w:rPr>
          <w:rFonts w:cs="Arial"/>
          <w:b/>
          <w:bCs/>
          <w:color w:val="FF0000"/>
          <w:sz w:val="24"/>
          <w:szCs w:val="24"/>
        </w:rPr>
        <w:t xml:space="preserve">3 </w:t>
      </w:r>
      <w:r w:rsidRPr="00D712C1">
        <w:rPr>
          <w:rFonts w:cs="Arial"/>
          <w:b/>
          <w:bCs/>
          <w:color w:val="FF0000"/>
          <w:sz w:val="24"/>
          <w:szCs w:val="24"/>
        </w:rPr>
        <w:t>PROBES</w:t>
      </w:r>
      <w:r w:rsidR="00361DB1">
        <w:rPr>
          <w:rFonts w:cs="Arial"/>
          <w:b/>
          <w:bCs/>
          <w:color w:val="FF0000"/>
          <w:sz w:val="24"/>
          <w:szCs w:val="24"/>
        </w:rPr>
        <w:t xml:space="preserve"> (CAI PAGES 14-15)</w:t>
      </w:r>
    </w:p>
    <w:p w14:paraId="75B0C65E" w14:textId="3EA70323" w:rsidR="002E47BC" w:rsidRPr="00D712C1" w:rsidRDefault="002E47BC" w:rsidP="002E47BC">
      <w:pPr>
        <w:spacing w:before="120" w:after="1080" w:line="240" w:lineRule="auto"/>
        <w:jc w:val="left"/>
        <w:rPr>
          <w:rFonts w:cs="Arial"/>
          <w:color w:val="FF0000"/>
          <w:sz w:val="24"/>
        </w:rPr>
      </w:pPr>
      <w:r>
        <w:rPr>
          <w:rFonts w:cs="Arial"/>
          <w:color w:val="FF0000"/>
          <w:sz w:val="24"/>
        </w:rPr>
        <w:t>How easy or difficult was this for you to answer about (PERSON 3)? What made it easy/difficult?</w:t>
      </w:r>
    </w:p>
    <w:p w14:paraId="69D4F001" w14:textId="66D22071" w:rsidR="000F72AE" w:rsidRPr="00D712C1" w:rsidRDefault="000F72AE" w:rsidP="000F72AE">
      <w:pPr>
        <w:spacing w:before="120" w:after="1080" w:line="240" w:lineRule="auto"/>
        <w:jc w:val="left"/>
        <w:rPr>
          <w:rFonts w:cs="Arial"/>
          <w:color w:val="FF0000"/>
          <w:sz w:val="24"/>
        </w:rPr>
      </w:pPr>
      <w:r>
        <w:rPr>
          <w:rFonts w:cs="Arial"/>
          <w:color w:val="FF0000"/>
          <w:sz w:val="24"/>
        </w:rPr>
        <w:t>How confident are you in the answer</w:t>
      </w:r>
      <w:r w:rsidR="000C6A38">
        <w:rPr>
          <w:rFonts w:cs="Arial"/>
          <w:color w:val="FF0000"/>
          <w:sz w:val="24"/>
        </w:rPr>
        <w:t>s</w:t>
      </w:r>
      <w:r>
        <w:rPr>
          <w:rFonts w:cs="Arial"/>
          <w:color w:val="FF0000"/>
          <w:sz w:val="24"/>
        </w:rPr>
        <w:t xml:space="preserve"> you provided?</w:t>
      </w:r>
    </w:p>
    <w:p w14:paraId="43FDF845" w14:textId="77777777" w:rsidR="00245467" w:rsidRDefault="00245467">
      <w:pPr>
        <w:spacing w:after="0" w:line="240" w:lineRule="auto"/>
        <w:jc w:val="left"/>
        <w:rPr>
          <w:rFonts w:ascii="Gill Sans MT" w:hAnsi="Gill Sans MT" w:cs="Arial"/>
          <w:b/>
          <w:caps/>
          <w:color w:val="215868" w:themeColor="accent5" w:themeShade="80"/>
        </w:rPr>
      </w:pPr>
      <w:r>
        <w:br w:type="page"/>
      </w:r>
    </w:p>
    <w:p w14:paraId="6396E03D" w14:textId="4B74340F" w:rsidR="001A22B7" w:rsidRDefault="00664213" w:rsidP="001A22B7">
      <w:pPr>
        <w:pStyle w:val="ResearchQuestionsHeading"/>
        <w:spacing w:before="120"/>
      </w:pPr>
      <w:r>
        <w:lastRenderedPageBreak/>
        <w:t>Place of work: q30a-f, PAGE 4</w:t>
      </w:r>
    </w:p>
    <w:p w14:paraId="2E257381" w14:textId="77777777" w:rsidR="001A22B7" w:rsidRPr="00CE5589" w:rsidRDefault="001A22B7" w:rsidP="001A22B7">
      <w:pPr>
        <w:pStyle w:val="InterviewerHelp"/>
        <w:spacing w:after="0"/>
      </w:pPr>
      <w:r w:rsidRPr="00CE5589">
        <w:t xml:space="preserve">Research Questions:  </w:t>
      </w:r>
    </w:p>
    <w:p w14:paraId="2248AF55" w14:textId="67B86D82" w:rsidR="00664213" w:rsidRPr="00D54BDD" w:rsidRDefault="00664213" w:rsidP="00664213">
      <w:pPr>
        <w:spacing w:after="0" w:line="240" w:lineRule="auto"/>
        <w:ind w:left="720"/>
        <w:jc w:val="left"/>
        <w:rPr>
          <w:rFonts w:cs="Arial"/>
          <w:b/>
          <w:color w:val="9BBB59" w:themeColor="accent3"/>
          <w:sz w:val="24"/>
        </w:rPr>
      </w:pPr>
      <w:r w:rsidRPr="00D54BDD">
        <w:rPr>
          <w:rFonts w:cs="Arial"/>
          <w:b/>
          <w:color w:val="9BBB59" w:themeColor="accent3"/>
          <w:sz w:val="24"/>
        </w:rPr>
        <w:t>How easy or difficult is it for respondents to understand and answer the revised question</w:t>
      </w:r>
      <w:r w:rsidR="008A44B0">
        <w:rPr>
          <w:rFonts w:cs="Arial"/>
          <w:b/>
          <w:color w:val="9BBB59" w:themeColor="accent3"/>
          <w:sz w:val="24"/>
        </w:rPr>
        <w:t xml:space="preserve"> order</w:t>
      </w:r>
      <w:r w:rsidRPr="00D54BDD">
        <w:rPr>
          <w:rFonts w:cs="Arial"/>
          <w:b/>
          <w:color w:val="9BBB59" w:themeColor="accent3"/>
          <w:sz w:val="24"/>
        </w:rPr>
        <w:t xml:space="preserve"> and why?</w:t>
      </w:r>
    </w:p>
    <w:p w14:paraId="11317D34" w14:textId="1012D730" w:rsidR="00664213" w:rsidRDefault="00664213" w:rsidP="00664213">
      <w:pPr>
        <w:spacing w:after="0" w:line="240" w:lineRule="auto"/>
        <w:ind w:left="720"/>
        <w:jc w:val="left"/>
        <w:rPr>
          <w:rFonts w:cs="Arial"/>
          <w:b/>
          <w:color w:val="9BBB59" w:themeColor="accent3"/>
          <w:sz w:val="24"/>
        </w:rPr>
      </w:pPr>
      <w:r w:rsidRPr="00D54BDD">
        <w:rPr>
          <w:rFonts w:cs="Arial"/>
          <w:b/>
          <w:color w:val="9BBB59" w:themeColor="accent3"/>
          <w:sz w:val="24"/>
        </w:rPr>
        <w:t>Are respondents able to answe</w:t>
      </w:r>
      <w:r>
        <w:rPr>
          <w:rFonts w:cs="Arial"/>
          <w:b/>
          <w:color w:val="9BBB59" w:themeColor="accent3"/>
          <w:sz w:val="24"/>
        </w:rPr>
        <w:t>r about county and city limits?</w:t>
      </w:r>
    </w:p>
    <w:p w14:paraId="3DD60EE6" w14:textId="77777777" w:rsidR="00664213" w:rsidRDefault="00664213" w:rsidP="00664213">
      <w:pPr>
        <w:spacing w:after="0" w:line="240" w:lineRule="auto"/>
        <w:ind w:left="720"/>
        <w:jc w:val="left"/>
        <w:rPr>
          <w:rFonts w:cs="Arial"/>
          <w:b/>
          <w:color w:val="9BBB59" w:themeColor="accent3"/>
          <w:sz w:val="24"/>
        </w:rPr>
      </w:pPr>
    </w:p>
    <w:p w14:paraId="58066BD0" w14:textId="77777777" w:rsidR="00664213" w:rsidRPr="00664213" w:rsidRDefault="00664213" w:rsidP="00664213">
      <w:pPr>
        <w:spacing w:after="0" w:line="240" w:lineRule="auto"/>
        <w:ind w:left="720"/>
        <w:jc w:val="left"/>
        <w:rPr>
          <w:rFonts w:cs="Arial"/>
          <w:b/>
          <w:color w:val="9BBB59" w:themeColor="accent3"/>
          <w:sz w:val="24"/>
        </w:rPr>
      </w:pPr>
    </w:p>
    <w:p w14:paraId="329CEC3D" w14:textId="77777777" w:rsidR="00664213" w:rsidRPr="00664213" w:rsidRDefault="00664213" w:rsidP="00664213">
      <w:pPr>
        <w:spacing w:after="0" w:line="240" w:lineRule="auto"/>
        <w:ind w:left="720"/>
        <w:rPr>
          <w:rFonts w:cs="Arial"/>
          <w:b/>
          <w:sz w:val="24"/>
        </w:rPr>
      </w:pPr>
      <w:r w:rsidRPr="00664213">
        <w:rPr>
          <w:rFonts w:cs="Arial"/>
          <w:b/>
          <w:sz w:val="24"/>
        </w:rPr>
        <w:t>30a. The next few questions deal with where you worked LAST WEEK and how you got there.</w:t>
      </w:r>
    </w:p>
    <w:p w14:paraId="491FB5EA" w14:textId="77777777" w:rsidR="00664213" w:rsidRPr="00664213" w:rsidRDefault="00664213" w:rsidP="00664213">
      <w:pPr>
        <w:spacing w:after="0" w:line="240" w:lineRule="auto"/>
        <w:ind w:left="720"/>
        <w:rPr>
          <w:rFonts w:cs="Arial"/>
          <w:b/>
          <w:sz w:val="24"/>
        </w:rPr>
      </w:pPr>
      <w:r w:rsidRPr="00664213">
        <w:rPr>
          <w:rFonts w:cs="Arial"/>
          <w:b/>
          <w:sz w:val="24"/>
        </w:rPr>
        <w:tab/>
      </w:r>
    </w:p>
    <w:p w14:paraId="6092BAB8" w14:textId="77777777" w:rsidR="00664213" w:rsidRPr="00664213" w:rsidRDefault="00664213" w:rsidP="00664213">
      <w:pPr>
        <w:spacing w:after="0" w:line="240" w:lineRule="auto"/>
        <w:ind w:left="720"/>
        <w:rPr>
          <w:rFonts w:cs="Arial"/>
          <w:b/>
          <w:sz w:val="24"/>
        </w:rPr>
      </w:pPr>
      <w:r w:rsidRPr="00664213">
        <w:rPr>
          <w:rFonts w:cs="Arial"/>
          <w:b/>
          <w:sz w:val="24"/>
        </w:rPr>
        <w:t>LAST WEEK, at what location did you work?</w:t>
      </w:r>
    </w:p>
    <w:p w14:paraId="78120BDE" w14:textId="77777777" w:rsidR="00664213" w:rsidRPr="00664213" w:rsidRDefault="00664213" w:rsidP="00664213">
      <w:pPr>
        <w:spacing w:after="0" w:line="240" w:lineRule="auto"/>
        <w:ind w:left="720"/>
        <w:rPr>
          <w:rFonts w:cs="Arial"/>
          <w:b/>
          <w:sz w:val="24"/>
        </w:rPr>
      </w:pPr>
      <w:r w:rsidRPr="00664213">
        <w:rPr>
          <w:rFonts w:cs="Arial"/>
          <w:b/>
          <w:sz w:val="24"/>
        </w:rPr>
        <w:t xml:space="preserve">What is the address – number and street name?  </w:t>
      </w:r>
    </w:p>
    <w:p w14:paraId="675E3A7C" w14:textId="77777777" w:rsidR="00664213" w:rsidRPr="00664213" w:rsidRDefault="00664213" w:rsidP="00664213">
      <w:pPr>
        <w:spacing w:after="0" w:line="240" w:lineRule="auto"/>
        <w:rPr>
          <w:rFonts w:cs="Arial"/>
          <w:b/>
          <w:sz w:val="24"/>
        </w:rPr>
      </w:pPr>
      <w:r w:rsidRPr="00664213">
        <w:rPr>
          <w:rFonts w:cs="Arial"/>
          <w:b/>
          <w:sz w:val="24"/>
        </w:rPr>
        <w:tab/>
      </w:r>
    </w:p>
    <w:p w14:paraId="24F68409" w14:textId="77777777" w:rsidR="00664213" w:rsidRPr="00664213" w:rsidRDefault="00664213" w:rsidP="00664213">
      <w:pPr>
        <w:spacing w:after="0" w:line="240" w:lineRule="auto"/>
        <w:ind w:left="720"/>
        <w:rPr>
          <w:rFonts w:cs="Arial"/>
          <w:b/>
          <w:sz w:val="24"/>
        </w:rPr>
      </w:pPr>
      <w:r w:rsidRPr="00664213">
        <w:rPr>
          <w:rFonts w:cs="Arial"/>
          <w:b/>
          <w:sz w:val="24"/>
        </w:rPr>
        <w:t>(If you worked at more than one address or location, give the address or location where you worked most LAST WEEK.</w:t>
      </w:r>
    </w:p>
    <w:p w14:paraId="203410B5" w14:textId="77777777" w:rsidR="00664213" w:rsidRPr="00664213" w:rsidRDefault="00664213" w:rsidP="00664213">
      <w:pPr>
        <w:spacing w:after="0" w:line="240" w:lineRule="auto"/>
        <w:ind w:left="720"/>
        <w:rPr>
          <w:rFonts w:cs="Arial"/>
          <w:b/>
          <w:sz w:val="24"/>
        </w:rPr>
      </w:pPr>
    </w:p>
    <w:p w14:paraId="0871B584" w14:textId="77777777" w:rsidR="00664213" w:rsidRPr="00664213" w:rsidRDefault="00664213" w:rsidP="00664213">
      <w:pPr>
        <w:spacing w:after="0" w:line="240" w:lineRule="auto"/>
        <w:ind w:left="720"/>
        <w:rPr>
          <w:rFonts w:cs="Arial"/>
          <w:b/>
          <w:sz w:val="24"/>
        </w:rPr>
      </w:pPr>
      <w:r w:rsidRPr="00664213">
        <w:rPr>
          <w:rFonts w:cs="Arial"/>
          <w:b/>
          <w:sz w:val="24"/>
        </w:rPr>
        <w:t>If you do not know the exact street address, give a description of the location such as the building name or the nearest street or intersection.</w:t>
      </w:r>
    </w:p>
    <w:p w14:paraId="0D4D408E" w14:textId="77777777" w:rsidR="00664213" w:rsidRPr="00664213" w:rsidRDefault="00664213" w:rsidP="00664213">
      <w:pPr>
        <w:spacing w:after="0" w:line="240" w:lineRule="auto"/>
        <w:ind w:left="720"/>
        <w:rPr>
          <w:rFonts w:cs="Arial"/>
          <w:b/>
          <w:sz w:val="24"/>
        </w:rPr>
      </w:pPr>
    </w:p>
    <w:p w14:paraId="3A48F53A" w14:textId="3B051E4D" w:rsidR="00664213" w:rsidRPr="00664213" w:rsidRDefault="00664213" w:rsidP="00664213">
      <w:pPr>
        <w:spacing w:after="0" w:line="240" w:lineRule="auto"/>
        <w:ind w:left="720"/>
        <w:rPr>
          <w:rFonts w:cs="Arial"/>
          <w:b/>
          <w:sz w:val="24"/>
        </w:rPr>
      </w:pPr>
      <w:r w:rsidRPr="00664213">
        <w:rPr>
          <w:rFonts w:cs="Arial"/>
          <w:b/>
          <w:sz w:val="24"/>
        </w:rPr>
        <w:t>For example: Town Center Mall, 1st National Bank, Reno</w:t>
      </w:r>
      <w:r>
        <w:rPr>
          <w:rFonts w:cs="Arial"/>
          <w:b/>
          <w:sz w:val="24"/>
        </w:rPr>
        <w:t xml:space="preserve"> Airport, 2nd Ave. and 4th St.)</w:t>
      </w:r>
    </w:p>
    <w:p w14:paraId="1BF494E7" w14:textId="77777777" w:rsidR="00664213" w:rsidRPr="00664213" w:rsidRDefault="00664213" w:rsidP="00664213">
      <w:pPr>
        <w:spacing w:after="0" w:line="240" w:lineRule="auto"/>
        <w:ind w:left="720"/>
        <w:rPr>
          <w:rFonts w:cs="Arial"/>
          <w:b/>
          <w:sz w:val="24"/>
        </w:rPr>
      </w:pPr>
    </w:p>
    <w:p w14:paraId="3812977C" w14:textId="2189F4A2" w:rsidR="00664213" w:rsidRDefault="00664213" w:rsidP="00664213">
      <w:pPr>
        <w:spacing w:after="0" w:line="240" w:lineRule="auto"/>
        <w:ind w:left="720"/>
        <w:rPr>
          <w:rFonts w:cs="Arial"/>
          <w:b/>
          <w:sz w:val="24"/>
        </w:rPr>
      </w:pPr>
      <w:r>
        <w:rPr>
          <w:rFonts w:cs="Arial"/>
          <w:b/>
          <w:sz w:val="24"/>
        </w:rPr>
        <w:t>30b. What was the city or town?</w:t>
      </w:r>
    </w:p>
    <w:p w14:paraId="447AA718" w14:textId="77777777" w:rsidR="00664213" w:rsidRPr="00664213" w:rsidRDefault="00664213" w:rsidP="00664213">
      <w:pPr>
        <w:spacing w:after="0" w:line="240" w:lineRule="auto"/>
        <w:ind w:left="720"/>
        <w:rPr>
          <w:rFonts w:cs="Arial"/>
          <w:b/>
          <w:sz w:val="24"/>
        </w:rPr>
      </w:pPr>
    </w:p>
    <w:p w14:paraId="11059D4B" w14:textId="30691F0F" w:rsidR="00664213" w:rsidRPr="00664213" w:rsidRDefault="00664213" w:rsidP="00664213">
      <w:pPr>
        <w:spacing w:after="0" w:line="240" w:lineRule="auto"/>
        <w:ind w:left="720"/>
        <w:rPr>
          <w:rFonts w:cs="Arial"/>
          <w:b/>
          <w:sz w:val="24"/>
        </w:rPr>
      </w:pPr>
      <w:r>
        <w:rPr>
          <w:rFonts w:cs="Arial"/>
          <w:b/>
          <w:sz w:val="24"/>
        </w:rPr>
        <w:t>30c. What was the state?</w:t>
      </w:r>
    </w:p>
    <w:p w14:paraId="1F7011B4" w14:textId="77777777" w:rsidR="00664213" w:rsidRPr="00664213" w:rsidRDefault="00664213" w:rsidP="00664213">
      <w:pPr>
        <w:spacing w:after="0" w:line="240" w:lineRule="auto"/>
        <w:ind w:left="720"/>
        <w:rPr>
          <w:rFonts w:cs="Arial"/>
          <w:b/>
          <w:sz w:val="24"/>
        </w:rPr>
      </w:pPr>
    </w:p>
    <w:p w14:paraId="2963D67F" w14:textId="77777777" w:rsidR="00664213" w:rsidRPr="00664213" w:rsidRDefault="00664213" w:rsidP="00664213">
      <w:pPr>
        <w:spacing w:after="0" w:line="240" w:lineRule="auto"/>
        <w:ind w:left="720"/>
        <w:rPr>
          <w:rFonts w:cs="Arial"/>
          <w:b/>
          <w:sz w:val="24"/>
        </w:rPr>
      </w:pPr>
      <w:r w:rsidRPr="00664213">
        <w:rPr>
          <w:rFonts w:cs="Arial"/>
          <w:b/>
          <w:sz w:val="24"/>
        </w:rPr>
        <w:t>30d. What was the ZIP code?</w:t>
      </w:r>
    </w:p>
    <w:p w14:paraId="0D54E51A" w14:textId="77777777" w:rsidR="00664213" w:rsidRPr="00664213" w:rsidRDefault="00664213" w:rsidP="00664213">
      <w:pPr>
        <w:spacing w:after="0" w:line="240" w:lineRule="auto"/>
        <w:rPr>
          <w:rFonts w:cs="Arial"/>
          <w:b/>
          <w:sz w:val="24"/>
        </w:rPr>
      </w:pPr>
    </w:p>
    <w:p w14:paraId="0CE5D3D1" w14:textId="77777777" w:rsidR="00664213" w:rsidRPr="00664213" w:rsidRDefault="00664213" w:rsidP="00664213">
      <w:pPr>
        <w:spacing w:after="0" w:line="240" w:lineRule="auto"/>
        <w:ind w:left="720"/>
        <w:rPr>
          <w:rFonts w:cs="Arial"/>
          <w:b/>
          <w:sz w:val="24"/>
        </w:rPr>
      </w:pPr>
      <w:r w:rsidRPr="00664213">
        <w:rPr>
          <w:rFonts w:cs="Arial"/>
          <w:b/>
          <w:sz w:val="24"/>
        </w:rPr>
        <w:t>30e. What was the county?</w:t>
      </w:r>
    </w:p>
    <w:p w14:paraId="3BB5ECBD" w14:textId="77777777" w:rsidR="00664213" w:rsidRPr="00664213" w:rsidRDefault="00664213" w:rsidP="00664213">
      <w:pPr>
        <w:spacing w:after="0" w:line="240" w:lineRule="auto"/>
        <w:rPr>
          <w:rFonts w:cs="Arial"/>
          <w:b/>
          <w:sz w:val="24"/>
        </w:rPr>
      </w:pPr>
    </w:p>
    <w:p w14:paraId="4D47E7F9" w14:textId="77777777" w:rsidR="00664213" w:rsidRPr="00664213" w:rsidRDefault="00664213" w:rsidP="00664213">
      <w:pPr>
        <w:spacing w:after="0" w:line="240" w:lineRule="auto"/>
        <w:ind w:left="720"/>
        <w:rPr>
          <w:rFonts w:cs="Arial"/>
          <w:b/>
          <w:sz w:val="24"/>
        </w:rPr>
      </w:pPr>
      <w:r w:rsidRPr="00664213">
        <w:rPr>
          <w:rFonts w:cs="Arial"/>
          <w:b/>
          <w:sz w:val="24"/>
        </w:rPr>
        <w:t>30f. Is the work inside the limits of (&lt;name of city&gt;/that city or town)?</w:t>
      </w:r>
    </w:p>
    <w:p w14:paraId="59C120FF" w14:textId="77777777" w:rsidR="00D95FF1" w:rsidRDefault="00D95FF1" w:rsidP="00664213">
      <w:pPr>
        <w:spacing w:after="240"/>
        <w:rPr>
          <w:rFonts w:cs="Arial"/>
          <w:color w:val="FF0000"/>
          <w:sz w:val="24"/>
        </w:rPr>
      </w:pPr>
    </w:p>
    <w:p w14:paraId="2151FFFA" w14:textId="77A80C24" w:rsidR="002E47BC" w:rsidRDefault="002E47BC" w:rsidP="00664213">
      <w:pPr>
        <w:spacing w:after="240"/>
        <w:rPr>
          <w:rFonts w:cs="Arial"/>
          <w:color w:val="FF0000"/>
          <w:sz w:val="24"/>
        </w:rPr>
      </w:pPr>
      <w:r w:rsidRPr="00D712C1">
        <w:rPr>
          <w:rFonts w:cs="Arial"/>
          <w:b/>
          <w:bCs/>
          <w:color w:val="FF0000"/>
          <w:sz w:val="24"/>
          <w:szCs w:val="24"/>
        </w:rPr>
        <w:t xml:space="preserve">PERSON </w:t>
      </w:r>
      <w:r>
        <w:rPr>
          <w:rFonts w:cs="Arial"/>
          <w:b/>
          <w:bCs/>
          <w:color w:val="FF0000"/>
          <w:sz w:val="24"/>
          <w:szCs w:val="24"/>
        </w:rPr>
        <w:t>1</w:t>
      </w:r>
      <w:r w:rsidRPr="00D712C1">
        <w:rPr>
          <w:rFonts w:cs="Arial"/>
          <w:b/>
          <w:bCs/>
          <w:color w:val="FF0000"/>
          <w:sz w:val="24"/>
          <w:szCs w:val="24"/>
        </w:rPr>
        <w:t xml:space="preserve"> PROBES</w:t>
      </w:r>
    </w:p>
    <w:p w14:paraId="3E668668" w14:textId="6BCBAAAD" w:rsidR="00664213" w:rsidRDefault="00664213" w:rsidP="00664213">
      <w:pPr>
        <w:spacing w:after="240"/>
        <w:rPr>
          <w:rFonts w:cs="Arial"/>
          <w:color w:val="FF0000"/>
          <w:sz w:val="24"/>
        </w:rPr>
      </w:pPr>
      <w:r>
        <w:rPr>
          <w:rFonts w:cs="Arial"/>
          <w:color w:val="FF0000"/>
          <w:sz w:val="24"/>
        </w:rPr>
        <w:t>Next I asked you for the address of where you worked last week and you said</w:t>
      </w:r>
      <w:r w:rsidR="00174C92">
        <w:rPr>
          <w:rFonts w:cs="Arial"/>
          <w:color w:val="FF0000"/>
          <w:sz w:val="24"/>
        </w:rPr>
        <w:t>, [REPEAT R’S ANSWERS FOR Q30A-E</w:t>
      </w:r>
      <w:r>
        <w:rPr>
          <w:rFonts w:cs="Arial"/>
          <w:color w:val="FF0000"/>
          <w:sz w:val="24"/>
        </w:rPr>
        <w:t>]</w:t>
      </w:r>
    </w:p>
    <w:p w14:paraId="43DB3539" w14:textId="77777777" w:rsidR="00664213" w:rsidRDefault="00664213" w:rsidP="00664213">
      <w:pPr>
        <w:spacing w:after="240"/>
        <w:rPr>
          <w:rFonts w:cs="Arial"/>
          <w:color w:val="FF0000"/>
          <w:sz w:val="24"/>
        </w:rPr>
      </w:pPr>
    </w:p>
    <w:p w14:paraId="0B96057D" w14:textId="77777777" w:rsidR="00664213" w:rsidRDefault="00664213" w:rsidP="00664213">
      <w:pPr>
        <w:spacing w:after="240"/>
        <w:rPr>
          <w:rFonts w:cs="Arial"/>
          <w:color w:val="FF0000"/>
          <w:sz w:val="24"/>
        </w:rPr>
      </w:pPr>
      <w:r>
        <w:rPr>
          <w:rFonts w:cs="Arial"/>
          <w:color w:val="FF0000"/>
          <w:sz w:val="24"/>
        </w:rPr>
        <w:t>How easy or difficult was it to answer this series of questions. What made it easy or difficult?</w:t>
      </w:r>
    </w:p>
    <w:p w14:paraId="3A099A41" w14:textId="77777777" w:rsidR="00174C92" w:rsidRDefault="00174C92" w:rsidP="00664213">
      <w:pPr>
        <w:spacing w:after="240"/>
        <w:rPr>
          <w:rFonts w:cs="Arial"/>
          <w:color w:val="FF0000"/>
          <w:sz w:val="24"/>
        </w:rPr>
      </w:pPr>
    </w:p>
    <w:p w14:paraId="1D6F8C74" w14:textId="5641E1EA" w:rsidR="00174C92" w:rsidRDefault="00174C92" w:rsidP="00664213">
      <w:pPr>
        <w:spacing w:after="240"/>
        <w:rPr>
          <w:rFonts w:cs="Arial"/>
          <w:color w:val="FF0000"/>
          <w:sz w:val="24"/>
        </w:rPr>
      </w:pPr>
      <w:r>
        <w:rPr>
          <w:rFonts w:cs="Arial"/>
          <w:color w:val="FF0000"/>
          <w:sz w:val="24"/>
        </w:rPr>
        <w:lastRenderedPageBreak/>
        <w:t>I also asked whether the work address is inside the limits of [NAME OF CITY], and you answered [REPEAT R’s ANSWER FOR 30F]. How easy or difficult was it to answer this question?</w:t>
      </w:r>
    </w:p>
    <w:p w14:paraId="7F5FA681" w14:textId="77777777" w:rsidR="00174C92" w:rsidRDefault="00174C92" w:rsidP="00664213">
      <w:pPr>
        <w:spacing w:after="240"/>
        <w:rPr>
          <w:rFonts w:cs="Arial"/>
          <w:color w:val="FF0000"/>
          <w:sz w:val="24"/>
        </w:rPr>
      </w:pPr>
    </w:p>
    <w:p w14:paraId="36325F48" w14:textId="100D3FF4" w:rsidR="00EE0886" w:rsidRDefault="00EE0886" w:rsidP="00664213">
      <w:pPr>
        <w:spacing w:after="240"/>
        <w:rPr>
          <w:rFonts w:cs="Arial"/>
          <w:color w:val="FF0000"/>
          <w:sz w:val="24"/>
        </w:rPr>
      </w:pPr>
      <w:r>
        <w:rPr>
          <w:rFonts w:cs="Arial"/>
          <w:color w:val="FF0000"/>
          <w:sz w:val="24"/>
        </w:rPr>
        <w:t>How confident are you about your answer to this question?</w:t>
      </w:r>
    </w:p>
    <w:p w14:paraId="2FD8EA9A" w14:textId="77777777" w:rsidR="00D430C2" w:rsidRDefault="00D430C2" w:rsidP="00664213">
      <w:pPr>
        <w:spacing w:after="240"/>
        <w:rPr>
          <w:rFonts w:cs="Arial"/>
          <w:color w:val="FF0000"/>
          <w:sz w:val="24"/>
        </w:rPr>
      </w:pPr>
    </w:p>
    <w:p w14:paraId="2FACD6AF" w14:textId="14B4CF05" w:rsidR="00D430C2" w:rsidRDefault="00D430C2" w:rsidP="00664213">
      <w:pPr>
        <w:spacing w:after="240"/>
        <w:rPr>
          <w:rFonts w:cs="Arial"/>
          <w:color w:val="FF0000"/>
          <w:sz w:val="24"/>
        </w:rPr>
      </w:pPr>
      <w:r>
        <w:rPr>
          <w:rFonts w:cs="Arial"/>
          <w:color w:val="FF0000"/>
          <w:sz w:val="24"/>
        </w:rPr>
        <w:t>IF NEEDED: Do you know what the city limits for [NAME OF CITY] are?</w:t>
      </w:r>
    </w:p>
    <w:p w14:paraId="20C19B9B" w14:textId="77777777" w:rsidR="00C217AA" w:rsidRDefault="00C217AA" w:rsidP="00664213">
      <w:pPr>
        <w:spacing w:after="240"/>
        <w:rPr>
          <w:rFonts w:cs="Arial"/>
          <w:color w:val="FF0000"/>
          <w:sz w:val="24"/>
        </w:rPr>
      </w:pPr>
    </w:p>
    <w:p w14:paraId="73EC9B79" w14:textId="26337987" w:rsidR="008A44B0" w:rsidRDefault="008A44B0" w:rsidP="00664213">
      <w:pPr>
        <w:spacing w:after="240"/>
        <w:rPr>
          <w:rFonts w:cs="Arial"/>
          <w:color w:val="FF0000"/>
          <w:sz w:val="24"/>
        </w:rPr>
      </w:pPr>
      <w:r>
        <w:rPr>
          <w:rFonts w:cs="Arial"/>
          <w:color w:val="FF0000"/>
          <w:sz w:val="24"/>
        </w:rPr>
        <w:t>IF NEEDED</w:t>
      </w:r>
      <w:r w:rsidR="000C6A38">
        <w:rPr>
          <w:rFonts w:cs="Arial"/>
          <w:color w:val="FF0000"/>
          <w:sz w:val="24"/>
        </w:rPr>
        <w:t>:</w:t>
      </w:r>
      <w:r>
        <w:rPr>
          <w:rFonts w:cs="Arial"/>
          <w:color w:val="FF0000"/>
          <w:sz w:val="24"/>
        </w:rPr>
        <w:t xml:space="preserve"> I asked you to provide the street, city, state, zip code, and county, and then asked if this address was within the city limits. What did you think of asking for the zip code before the county and city limits?</w:t>
      </w:r>
    </w:p>
    <w:p w14:paraId="5C243405" w14:textId="77777777" w:rsidR="008A44B0" w:rsidRDefault="008A44B0" w:rsidP="00664213">
      <w:pPr>
        <w:spacing w:after="240"/>
        <w:rPr>
          <w:rFonts w:cs="Arial"/>
          <w:color w:val="FF0000"/>
          <w:sz w:val="24"/>
        </w:rPr>
      </w:pPr>
    </w:p>
    <w:p w14:paraId="0A154DE3" w14:textId="03C509D1" w:rsidR="002E47BC" w:rsidRDefault="002E47BC" w:rsidP="002E47BC">
      <w:pPr>
        <w:spacing w:after="240"/>
        <w:rPr>
          <w:rFonts w:cs="Arial"/>
          <w:b/>
          <w:bCs/>
          <w:color w:val="FF0000"/>
          <w:sz w:val="24"/>
          <w:szCs w:val="24"/>
        </w:rPr>
      </w:pPr>
      <w:r w:rsidRPr="00D712C1">
        <w:rPr>
          <w:rFonts w:cs="Arial"/>
          <w:b/>
          <w:bCs/>
          <w:color w:val="FF0000"/>
          <w:sz w:val="24"/>
          <w:szCs w:val="24"/>
        </w:rPr>
        <w:t xml:space="preserve">PERSON </w:t>
      </w:r>
      <w:r>
        <w:rPr>
          <w:rFonts w:cs="Arial"/>
          <w:b/>
          <w:bCs/>
          <w:color w:val="FF0000"/>
          <w:sz w:val="24"/>
          <w:szCs w:val="24"/>
        </w:rPr>
        <w:t>2</w:t>
      </w:r>
      <w:r w:rsidRPr="00D712C1">
        <w:rPr>
          <w:rFonts w:cs="Arial"/>
          <w:b/>
          <w:bCs/>
          <w:color w:val="FF0000"/>
          <w:sz w:val="24"/>
          <w:szCs w:val="24"/>
        </w:rPr>
        <w:t xml:space="preserve"> PROBES</w:t>
      </w:r>
      <w:r w:rsidR="00C5750F">
        <w:rPr>
          <w:rFonts w:cs="Arial"/>
          <w:b/>
          <w:bCs/>
          <w:color w:val="FF0000"/>
          <w:sz w:val="24"/>
          <w:szCs w:val="24"/>
        </w:rPr>
        <w:t xml:space="preserve"> (CAI PAGE 10)</w:t>
      </w:r>
    </w:p>
    <w:p w14:paraId="6E59A660" w14:textId="5EC5311B" w:rsidR="002E47BC" w:rsidRDefault="002E47BC" w:rsidP="002E47BC">
      <w:pPr>
        <w:spacing w:before="120" w:after="1080" w:line="240" w:lineRule="auto"/>
        <w:jc w:val="left"/>
        <w:rPr>
          <w:rFonts w:cs="Arial"/>
          <w:color w:val="FF0000"/>
          <w:sz w:val="24"/>
        </w:rPr>
      </w:pPr>
      <w:r>
        <w:rPr>
          <w:rFonts w:cs="Arial"/>
          <w:color w:val="FF0000"/>
          <w:sz w:val="24"/>
        </w:rPr>
        <w:t>How easy or difficult was this for you to answer about (PERSON 2</w:t>
      </w:r>
      <w:r w:rsidR="00874BBD">
        <w:rPr>
          <w:rFonts w:cs="Arial"/>
          <w:color w:val="FF0000"/>
          <w:sz w:val="24"/>
        </w:rPr>
        <w:t>’s</w:t>
      </w:r>
      <w:r>
        <w:rPr>
          <w:rFonts w:cs="Arial"/>
          <w:color w:val="FF0000"/>
          <w:sz w:val="24"/>
        </w:rPr>
        <w:t>)</w:t>
      </w:r>
      <w:r w:rsidR="00874BBD">
        <w:rPr>
          <w:rFonts w:cs="Arial"/>
          <w:color w:val="FF0000"/>
          <w:sz w:val="24"/>
        </w:rPr>
        <w:t xml:space="preserve"> work address</w:t>
      </w:r>
      <w:r>
        <w:rPr>
          <w:rFonts w:cs="Arial"/>
          <w:color w:val="FF0000"/>
          <w:sz w:val="24"/>
        </w:rPr>
        <w:t>? What made it easy/difficult?</w:t>
      </w:r>
    </w:p>
    <w:p w14:paraId="746B695C" w14:textId="1FC9E7CB" w:rsidR="000F72AE" w:rsidRPr="00D712C1" w:rsidRDefault="000F72AE" w:rsidP="002E47BC">
      <w:pPr>
        <w:spacing w:before="120" w:after="1080" w:line="240" w:lineRule="auto"/>
        <w:jc w:val="left"/>
        <w:rPr>
          <w:rFonts w:cs="Arial"/>
          <w:color w:val="FF0000"/>
          <w:sz w:val="24"/>
        </w:rPr>
      </w:pPr>
      <w:r>
        <w:rPr>
          <w:rFonts w:cs="Arial"/>
          <w:color w:val="FF0000"/>
          <w:sz w:val="24"/>
        </w:rPr>
        <w:t>How confident are you in the answer</w:t>
      </w:r>
      <w:r w:rsidR="000C6A38">
        <w:rPr>
          <w:rFonts w:cs="Arial"/>
          <w:color w:val="FF0000"/>
          <w:sz w:val="24"/>
        </w:rPr>
        <w:t>s</w:t>
      </w:r>
      <w:r>
        <w:rPr>
          <w:rFonts w:cs="Arial"/>
          <w:color w:val="FF0000"/>
          <w:sz w:val="24"/>
        </w:rPr>
        <w:t xml:space="preserve"> you provided?</w:t>
      </w:r>
    </w:p>
    <w:p w14:paraId="2DE91497" w14:textId="00040BFA" w:rsidR="002E47BC" w:rsidRDefault="002E47BC" w:rsidP="002E47BC">
      <w:pPr>
        <w:spacing w:after="240"/>
        <w:rPr>
          <w:rFonts w:cs="Arial"/>
          <w:b/>
          <w:bCs/>
          <w:color w:val="FF0000"/>
          <w:sz w:val="24"/>
          <w:szCs w:val="24"/>
        </w:rPr>
      </w:pPr>
      <w:r w:rsidRPr="00D712C1">
        <w:rPr>
          <w:rFonts w:cs="Arial"/>
          <w:b/>
          <w:bCs/>
          <w:color w:val="FF0000"/>
          <w:sz w:val="24"/>
          <w:szCs w:val="24"/>
        </w:rPr>
        <w:t xml:space="preserve">PERSON </w:t>
      </w:r>
      <w:r>
        <w:rPr>
          <w:rFonts w:cs="Arial"/>
          <w:b/>
          <w:bCs/>
          <w:color w:val="FF0000"/>
          <w:sz w:val="24"/>
          <w:szCs w:val="24"/>
        </w:rPr>
        <w:t xml:space="preserve">3 </w:t>
      </w:r>
      <w:r w:rsidRPr="00D712C1">
        <w:rPr>
          <w:rFonts w:cs="Arial"/>
          <w:b/>
          <w:bCs/>
          <w:color w:val="FF0000"/>
          <w:sz w:val="24"/>
          <w:szCs w:val="24"/>
        </w:rPr>
        <w:t>PROBES</w:t>
      </w:r>
      <w:r w:rsidR="00C5750F">
        <w:rPr>
          <w:rFonts w:cs="Arial"/>
          <w:b/>
          <w:bCs/>
          <w:color w:val="FF0000"/>
          <w:sz w:val="24"/>
          <w:szCs w:val="24"/>
        </w:rPr>
        <w:t xml:space="preserve"> (CAI PAGE 16)</w:t>
      </w:r>
    </w:p>
    <w:p w14:paraId="61C7AB96" w14:textId="0E52606E" w:rsidR="002E47BC" w:rsidRPr="00D712C1" w:rsidRDefault="002E47BC" w:rsidP="002E47BC">
      <w:pPr>
        <w:spacing w:before="120" w:after="1080" w:line="240" w:lineRule="auto"/>
        <w:jc w:val="left"/>
        <w:rPr>
          <w:rFonts w:cs="Arial"/>
          <w:color w:val="FF0000"/>
          <w:sz w:val="24"/>
        </w:rPr>
      </w:pPr>
      <w:r>
        <w:rPr>
          <w:rFonts w:cs="Arial"/>
          <w:color w:val="FF0000"/>
          <w:sz w:val="24"/>
        </w:rPr>
        <w:t>How easy or difficult was this for you to answer about (PERSON 3</w:t>
      </w:r>
      <w:r w:rsidR="00874BBD">
        <w:rPr>
          <w:rFonts w:cs="Arial"/>
          <w:color w:val="FF0000"/>
          <w:sz w:val="24"/>
        </w:rPr>
        <w:t>’s</w:t>
      </w:r>
      <w:r>
        <w:rPr>
          <w:rFonts w:cs="Arial"/>
          <w:color w:val="FF0000"/>
          <w:sz w:val="24"/>
        </w:rPr>
        <w:t>)</w:t>
      </w:r>
      <w:r w:rsidR="00874BBD">
        <w:rPr>
          <w:rFonts w:cs="Arial"/>
          <w:color w:val="FF0000"/>
          <w:sz w:val="24"/>
        </w:rPr>
        <w:t xml:space="preserve"> work address</w:t>
      </w:r>
      <w:r>
        <w:rPr>
          <w:rFonts w:cs="Arial"/>
          <w:color w:val="FF0000"/>
          <w:sz w:val="24"/>
        </w:rPr>
        <w:t>? What made it easy/difficult?</w:t>
      </w:r>
    </w:p>
    <w:p w14:paraId="622ECE69" w14:textId="1FCE0F9E" w:rsidR="002E47BC" w:rsidRDefault="000F72AE" w:rsidP="00D95FF1">
      <w:pPr>
        <w:spacing w:before="120" w:after="1080" w:line="240" w:lineRule="auto"/>
        <w:jc w:val="left"/>
        <w:rPr>
          <w:rFonts w:cs="Arial"/>
          <w:color w:val="FF0000"/>
          <w:sz w:val="24"/>
        </w:rPr>
      </w:pPr>
      <w:r>
        <w:rPr>
          <w:rFonts w:cs="Arial"/>
          <w:color w:val="FF0000"/>
          <w:sz w:val="24"/>
        </w:rPr>
        <w:t>How confident are you in the answer</w:t>
      </w:r>
      <w:r w:rsidR="000C6A38">
        <w:rPr>
          <w:rFonts w:cs="Arial"/>
          <w:color w:val="FF0000"/>
          <w:sz w:val="24"/>
        </w:rPr>
        <w:t>s</w:t>
      </w:r>
      <w:r>
        <w:rPr>
          <w:rFonts w:cs="Arial"/>
          <w:color w:val="FF0000"/>
          <w:sz w:val="24"/>
        </w:rPr>
        <w:t xml:space="preserve"> you provided?</w:t>
      </w:r>
    </w:p>
    <w:p w14:paraId="325CB65C" w14:textId="012A3A39" w:rsidR="002B2A07" w:rsidRDefault="002B2A07">
      <w:pPr>
        <w:spacing w:after="0" w:line="240" w:lineRule="auto"/>
        <w:jc w:val="left"/>
        <w:rPr>
          <w:rFonts w:ascii="Gill Sans MT" w:hAnsi="Gill Sans MT" w:cs="Arial"/>
          <w:b/>
          <w:caps/>
          <w:color w:val="215868" w:themeColor="accent5" w:themeShade="80"/>
        </w:rPr>
      </w:pPr>
    </w:p>
    <w:p w14:paraId="3F7E3624" w14:textId="56C08289" w:rsidR="005F42CA" w:rsidRDefault="008E7626" w:rsidP="00547327">
      <w:pPr>
        <w:pStyle w:val="ResearchQuestionsHeading"/>
        <w:spacing w:before="120"/>
      </w:pPr>
      <w:r>
        <w:t>weeks worked: Q39a-d, PAGE 6</w:t>
      </w:r>
    </w:p>
    <w:p w14:paraId="3F7E3625" w14:textId="77777777" w:rsidR="00CE5589" w:rsidRPr="00CE5589" w:rsidRDefault="00CE5589" w:rsidP="00A350CF">
      <w:pPr>
        <w:pStyle w:val="InterviewerHelp"/>
        <w:spacing w:after="0"/>
      </w:pPr>
      <w:r w:rsidRPr="00CE5589">
        <w:t xml:space="preserve">Research Questions:  </w:t>
      </w:r>
    </w:p>
    <w:p w14:paraId="3F7E3629" w14:textId="64B23131" w:rsidR="00440D5F" w:rsidRDefault="008E7626" w:rsidP="00BB5F2E">
      <w:pPr>
        <w:pStyle w:val="InterviewerHelp"/>
        <w:spacing w:after="0"/>
      </w:pPr>
      <w:r w:rsidRPr="008E7626">
        <w:t>Which alternate version is easier for respondents to understand and answer and why?</w:t>
      </w:r>
    </w:p>
    <w:p w14:paraId="3E619BDC" w14:textId="41A51885" w:rsidR="00F2009F" w:rsidRDefault="00F2009F" w:rsidP="00BB5F2E">
      <w:pPr>
        <w:pStyle w:val="InterviewerHelp"/>
        <w:spacing w:after="0"/>
      </w:pPr>
      <w:r>
        <w:t>Does adding an option to provide a response in months help respondents answer about the number of weeks worked?</w:t>
      </w:r>
    </w:p>
    <w:p w14:paraId="23161007" w14:textId="77777777" w:rsidR="008E7626" w:rsidRDefault="008E7626" w:rsidP="00BB5F2E">
      <w:pPr>
        <w:pStyle w:val="InterviewerHelp"/>
        <w:spacing w:after="0"/>
      </w:pPr>
    </w:p>
    <w:p w14:paraId="77C1DB1E" w14:textId="77777777" w:rsidR="009620B4" w:rsidRPr="008E7626" w:rsidRDefault="009620B4"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r w:rsidRPr="008E7626">
        <w:rPr>
          <w:b/>
          <w:sz w:val="24"/>
          <w:szCs w:val="24"/>
        </w:rPr>
        <w:t>The next few questions ask about work in the past 52 weeks, that is from &lt;Current date, year -1&gt; to today.</w:t>
      </w:r>
    </w:p>
    <w:p w14:paraId="63000CFA" w14:textId="77777777" w:rsidR="009620B4" w:rsidRPr="008E7626" w:rsidRDefault="009620B4"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p>
    <w:p w14:paraId="38EE0BB5" w14:textId="237BC8C1" w:rsidR="008E7626" w:rsidRDefault="009620B4"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r w:rsidRPr="008E7626">
        <w:rPr>
          <w:b/>
          <w:sz w:val="24"/>
          <w:szCs w:val="24"/>
        </w:rPr>
        <w:t xml:space="preserve">39a. Over the past 52 weeks, that is since one year ago today, did you  work EVERY week? Count paid vacation, paid sick leave, and military service as work.  </w:t>
      </w:r>
    </w:p>
    <w:p w14:paraId="5671C981" w14:textId="77777777" w:rsidR="008E7626" w:rsidRPr="008E7626" w:rsidRDefault="008E7626"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p>
    <w:p w14:paraId="664C31E7" w14:textId="77777777" w:rsidR="008E7626" w:rsidRPr="008E7626" w:rsidRDefault="008E7626"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r w:rsidRPr="008E7626">
        <w:rPr>
          <w:b/>
          <w:sz w:val="24"/>
          <w:szCs w:val="24"/>
        </w:rPr>
        <w:t>39b. Over the past 52 weeks, that is since one year ago today, how many WEEKS did you work? Include paid time off and include weeks when (you/Name) only worked for a few hours.</w:t>
      </w:r>
    </w:p>
    <w:p w14:paraId="1423552B" w14:textId="77777777" w:rsidR="008E7626" w:rsidRPr="008E7626" w:rsidRDefault="008E7626"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p>
    <w:p w14:paraId="2A871BD4" w14:textId="77777777" w:rsidR="008E7626" w:rsidRPr="008E7626" w:rsidRDefault="008E7626"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p>
    <w:p w14:paraId="1C435940" w14:textId="77777777" w:rsidR="008E7626" w:rsidRPr="008E7626" w:rsidRDefault="008E7626"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r w:rsidRPr="008E7626">
        <w:rPr>
          <w:b/>
          <w:sz w:val="24"/>
          <w:szCs w:val="24"/>
        </w:rPr>
        <w:t>39c. How many months have you worked since one year ago today?</w:t>
      </w:r>
    </w:p>
    <w:p w14:paraId="5EC3BFCB" w14:textId="77777777" w:rsidR="008E7626" w:rsidRPr="008E7626" w:rsidRDefault="008E7626"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p>
    <w:p w14:paraId="16A1BCE5" w14:textId="77777777" w:rsidR="008E7626" w:rsidRPr="008E7626" w:rsidRDefault="008E7626"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r w:rsidRPr="008E7626">
        <w:rPr>
          <w:b/>
          <w:sz w:val="24"/>
          <w:szCs w:val="24"/>
        </w:rPr>
        <w:t xml:space="preserve">INCLUDE PAID TIME OFF AND WEEKS WHEN YOU ONLY WORKED FOR A FEW HOURS.   </w:t>
      </w:r>
    </w:p>
    <w:p w14:paraId="17274829" w14:textId="77777777" w:rsidR="008E7626" w:rsidRPr="008E7626" w:rsidRDefault="008E7626"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rPr>
          <w:b/>
          <w:sz w:val="24"/>
          <w:szCs w:val="24"/>
        </w:rPr>
      </w:pPr>
    </w:p>
    <w:p w14:paraId="1F43E138" w14:textId="5A054EDE" w:rsidR="008E7626" w:rsidRPr="008E7626" w:rsidRDefault="008E7626"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r w:rsidRPr="008E7626">
        <w:rPr>
          <w:b/>
          <w:sz w:val="24"/>
          <w:szCs w:val="24"/>
        </w:rPr>
        <w:t>39d. Then you worked about (fill calculated number) weeks. Is that right?</w:t>
      </w:r>
    </w:p>
    <w:p w14:paraId="4CDEE86E" w14:textId="77777777" w:rsidR="00117CFA" w:rsidRDefault="00117CFA" w:rsidP="00DE13C1">
      <w:pPr>
        <w:spacing w:after="0" w:line="240" w:lineRule="auto"/>
        <w:rPr>
          <w:rFonts w:cs="Arial"/>
          <w:color w:val="FF0000"/>
          <w:sz w:val="24"/>
        </w:rPr>
      </w:pPr>
    </w:p>
    <w:p w14:paraId="7716AC7E" w14:textId="77777777" w:rsidR="008E7626" w:rsidRDefault="008E7626" w:rsidP="008E7626">
      <w:pPr>
        <w:spacing w:after="0" w:line="240" w:lineRule="auto"/>
        <w:rPr>
          <w:rFonts w:cs="Arial"/>
          <w:color w:val="FF0000"/>
          <w:sz w:val="24"/>
        </w:rPr>
      </w:pPr>
    </w:p>
    <w:p w14:paraId="2404411F" w14:textId="77777777" w:rsidR="002E47BC" w:rsidRDefault="002E47BC" w:rsidP="008E7626">
      <w:pPr>
        <w:spacing w:after="0" w:line="240" w:lineRule="auto"/>
        <w:rPr>
          <w:rFonts w:cs="Arial"/>
          <w:color w:val="FF0000"/>
          <w:sz w:val="24"/>
        </w:rPr>
      </w:pPr>
    </w:p>
    <w:p w14:paraId="52431189" w14:textId="6FD91FDB" w:rsidR="002E47BC" w:rsidRDefault="002E47BC" w:rsidP="008E7626">
      <w:pPr>
        <w:spacing w:after="0" w:line="240" w:lineRule="auto"/>
        <w:rPr>
          <w:rFonts w:cs="Arial"/>
          <w:color w:val="FF0000"/>
          <w:sz w:val="24"/>
        </w:rPr>
      </w:pPr>
      <w:r w:rsidRPr="00D712C1">
        <w:rPr>
          <w:rFonts w:cs="Arial"/>
          <w:b/>
          <w:bCs/>
          <w:color w:val="FF0000"/>
          <w:sz w:val="24"/>
          <w:szCs w:val="24"/>
        </w:rPr>
        <w:t xml:space="preserve">PERSON </w:t>
      </w:r>
      <w:r>
        <w:rPr>
          <w:rFonts w:cs="Arial"/>
          <w:b/>
          <w:bCs/>
          <w:color w:val="FF0000"/>
          <w:sz w:val="24"/>
          <w:szCs w:val="24"/>
        </w:rPr>
        <w:t>1</w:t>
      </w:r>
      <w:r w:rsidRPr="00D712C1">
        <w:rPr>
          <w:rFonts w:cs="Arial"/>
          <w:b/>
          <w:bCs/>
          <w:color w:val="FF0000"/>
          <w:sz w:val="24"/>
          <w:szCs w:val="24"/>
        </w:rPr>
        <w:t xml:space="preserve"> PROBES</w:t>
      </w:r>
    </w:p>
    <w:p w14:paraId="72049559" w14:textId="77777777" w:rsidR="002E47BC" w:rsidRDefault="002E47BC" w:rsidP="008E7626">
      <w:pPr>
        <w:spacing w:after="0" w:line="240" w:lineRule="auto"/>
        <w:rPr>
          <w:rFonts w:cs="Arial"/>
          <w:color w:val="FF0000"/>
          <w:sz w:val="24"/>
        </w:rPr>
      </w:pPr>
    </w:p>
    <w:p w14:paraId="1CEDEC5D" w14:textId="77777777" w:rsidR="00C5750F" w:rsidRDefault="008E7626" w:rsidP="008E7626">
      <w:pPr>
        <w:spacing w:after="0" w:line="240" w:lineRule="auto"/>
        <w:rPr>
          <w:rFonts w:cs="Arial"/>
          <w:color w:val="FF0000"/>
          <w:sz w:val="24"/>
        </w:rPr>
      </w:pPr>
      <w:r>
        <w:rPr>
          <w:rFonts w:cs="Arial"/>
          <w:color w:val="FF0000"/>
          <w:sz w:val="24"/>
        </w:rPr>
        <w:t xml:space="preserve">Next I asked </w:t>
      </w:r>
      <w:r w:rsidR="000F72AE">
        <w:rPr>
          <w:rFonts w:cs="Arial"/>
          <w:color w:val="FF0000"/>
          <w:sz w:val="24"/>
        </w:rPr>
        <w:t>some</w:t>
      </w:r>
      <w:r>
        <w:rPr>
          <w:rFonts w:cs="Arial"/>
          <w:color w:val="FF0000"/>
          <w:sz w:val="24"/>
        </w:rPr>
        <w:t xml:space="preserve"> questions about the weeks and hours you work. First, I asked</w:t>
      </w:r>
      <w:r w:rsidR="00D430C2">
        <w:rPr>
          <w:rFonts w:cs="Arial"/>
          <w:color w:val="FF0000"/>
          <w:sz w:val="24"/>
        </w:rPr>
        <w:t>, “</w:t>
      </w:r>
      <w:r w:rsidR="00D430C2" w:rsidRPr="00D430C2">
        <w:rPr>
          <w:color w:val="FF0000"/>
          <w:sz w:val="24"/>
          <w:szCs w:val="24"/>
        </w:rPr>
        <w:t>Over the past 52 weeks, that is since one year ago today, did you  work EVERY week? Count paid vacation, paid sick leave, and military service as work.” And you said [REPEAT R’S ANSWER TO 39A</w:t>
      </w:r>
      <w:r w:rsidR="00D430C2" w:rsidRPr="008A44B0">
        <w:rPr>
          <w:color w:val="FF0000"/>
          <w:sz w:val="24"/>
          <w:szCs w:val="24"/>
        </w:rPr>
        <w:t>].</w:t>
      </w:r>
      <w:r w:rsidRPr="008A44B0">
        <w:rPr>
          <w:rFonts w:cs="Arial"/>
          <w:color w:val="FF0000"/>
          <w:sz w:val="24"/>
        </w:rPr>
        <w:t xml:space="preserve"> </w:t>
      </w:r>
      <w:r w:rsidR="00C523A0" w:rsidRPr="008A44B0">
        <w:rPr>
          <w:rFonts w:cs="Arial"/>
          <w:color w:val="FF0000"/>
          <w:sz w:val="24"/>
        </w:rPr>
        <w:t xml:space="preserve"> </w:t>
      </w:r>
    </w:p>
    <w:p w14:paraId="5CF17D20" w14:textId="77777777" w:rsidR="00C5750F" w:rsidRDefault="00C5750F" w:rsidP="008E7626">
      <w:pPr>
        <w:spacing w:after="0" w:line="240" w:lineRule="auto"/>
        <w:rPr>
          <w:rFonts w:cs="Arial"/>
          <w:color w:val="FF0000"/>
          <w:sz w:val="24"/>
        </w:rPr>
      </w:pPr>
    </w:p>
    <w:p w14:paraId="1FFFA1A6" w14:textId="5258FC11" w:rsidR="008E7626" w:rsidRDefault="00AA5AB8" w:rsidP="008E7626">
      <w:pPr>
        <w:spacing w:after="0" w:line="240" w:lineRule="auto"/>
        <w:rPr>
          <w:rFonts w:cs="Arial"/>
          <w:color w:val="FF0000"/>
          <w:sz w:val="24"/>
        </w:rPr>
      </w:pPr>
      <w:r>
        <w:rPr>
          <w:rFonts w:cs="Arial"/>
          <w:color w:val="FF0000"/>
          <w:sz w:val="24"/>
        </w:rPr>
        <w:t xml:space="preserve">Tell </w:t>
      </w:r>
      <w:r w:rsidR="00C5750F">
        <w:rPr>
          <w:rFonts w:cs="Arial"/>
          <w:color w:val="FF0000"/>
          <w:sz w:val="24"/>
        </w:rPr>
        <w:t>me more about your answer to this</w:t>
      </w:r>
      <w:r>
        <w:rPr>
          <w:rFonts w:cs="Arial"/>
          <w:color w:val="FF0000"/>
          <w:sz w:val="24"/>
        </w:rPr>
        <w:t xml:space="preserve"> que</w:t>
      </w:r>
      <w:r w:rsidR="008A44B0">
        <w:rPr>
          <w:rFonts w:cs="Arial"/>
          <w:color w:val="FF0000"/>
          <w:sz w:val="24"/>
        </w:rPr>
        <w:t>stion</w:t>
      </w:r>
      <w:r>
        <w:rPr>
          <w:rFonts w:cs="Arial"/>
          <w:color w:val="FF0000"/>
          <w:sz w:val="24"/>
        </w:rPr>
        <w:t>.</w:t>
      </w:r>
    </w:p>
    <w:p w14:paraId="2AE353CA" w14:textId="77777777" w:rsidR="00D430C2" w:rsidRDefault="00D430C2" w:rsidP="008E7626">
      <w:pPr>
        <w:spacing w:after="0" w:line="240" w:lineRule="auto"/>
        <w:rPr>
          <w:rFonts w:cs="Arial"/>
          <w:color w:val="FF0000"/>
          <w:sz w:val="24"/>
        </w:rPr>
      </w:pPr>
    </w:p>
    <w:p w14:paraId="1DB0FE9A" w14:textId="77777777" w:rsidR="00D430C2" w:rsidRDefault="00D430C2" w:rsidP="008E7626">
      <w:pPr>
        <w:spacing w:after="0" w:line="240" w:lineRule="auto"/>
        <w:rPr>
          <w:rFonts w:cs="Arial"/>
          <w:color w:val="FF0000"/>
          <w:sz w:val="24"/>
        </w:rPr>
      </w:pPr>
    </w:p>
    <w:p w14:paraId="6E123164" w14:textId="77777777" w:rsidR="00D430C2" w:rsidRDefault="00D430C2" w:rsidP="008E7626">
      <w:pPr>
        <w:spacing w:after="0" w:line="240" w:lineRule="auto"/>
        <w:rPr>
          <w:rFonts w:cs="Arial"/>
          <w:color w:val="FF0000"/>
          <w:sz w:val="24"/>
        </w:rPr>
      </w:pPr>
    </w:p>
    <w:p w14:paraId="4AFDAE55" w14:textId="0115C707" w:rsidR="00D430C2" w:rsidRDefault="00D430C2" w:rsidP="008E7626">
      <w:pPr>
        <w:spacing w:after="0" w:line="240" w:lineRule="auto"/>
        <w:rPr>
          <w:rFonts w:cs="Arial"/>
          <w:color w:val="FF0000"/>
          <w:sz w:val="24"/>
        </w:rPr>
      </w:pPr>
      <w:r>
        <w:rPr>
          <w:rFonts w:cs="Arial"/>
          <w:color w:val="FF0000"/>
          <w:sz w:val="24"/>
        </w:rPr>
        <w:t>How did you decide on your answer to this question?</w:t>
      </w:r>
    </w:p>
    <w:p w14:paraId="3B810A58" w14:textId="77777777" w:rsidR="00D430C2" w:rsidRDefault="00D430C2" w:rsidP="008E7626">
      <w:pPr>
        <w:spacing w:after="0" w:line="240" w:lineRule="auto"/>
        <w:rPr>
          <w:rFonts w:cs="Arial"/>
          <w:color w:val="FF0000"/>
          <w:sz w:val="24"/>
        </w:rPr>
      </w:pPr>
    </w:p>
    <w:p w14:paraId="6076B1A7" w14:textId="77777777" w:rsidR="00D430C2" w:rsidRDefault="00D430C2" w:rsidP="008E7626">
      <w:pPr>
        <w:spacing w:after="0" w:line="240" w:lineRule="auto"/>
        <w:rPr>
          <w:rFonts w:cs="Arial"/>
          <w:color w:val="FF0000"/>
          <w:sz w:val="24"/>
        </w:rPr>
      </w:pPr>
    </w:p>
    <w:p w14:paraId="448A373F" w14:textId="77777777" w:rsidR="00D430C2" w:rsidRDefault="00D430C2" w:rsidP="008E7626">
      <w:pPr>
        <w:spacing w:after="0" w:line="240" w:lineRule="auto"/>
        <w:rPr>
          <w:rFonts w:cs="Arial"/>
          <w:color w:val="FF0000"/>
          <w:sz w:val="24"/>
        </w:rPr>
      </w:pPr>
    </w:p>
    <w:p w14:paraId="084EA467" w14:textId="09CAD21F" w:rsidR="00080FBF" w:rsidRDefault="00080FBF" w:rsidP="008E7626">
      <w:pPr>
        <w:spacing w:after="0" w:line="240" w:lineRule="auto"/>
        <w:rPr>
          <w:rFonts w:cs="Arial"/>
          <w:color w:val="FF0000"/>
          <w:sz w:val="24"/>
        </w:rPr>
      </w:pPr>
      <w:r>
        <w:rPr>
          <w:rFonts w:cs="Arial"/>
          <w:color w:val="FF0000"/>
          <w:sz w:val="24"/>
        </w:rPr>
        <w:t>Was it easy or difficult to answer this question? What made it easy or difficult?</w:t>
      </w:r>
    </w:p>
    <w:p w14:paraId="05765517" w14:textId="2C6021CD" w:rsidR="00D430C2" w:rsidRDefault="00D430C2" w:rsidP="008E7626">
      <w:pPr>
        <w:spacing w:after="0" w:line="240" w:lineRule="auto"/>
        <w:rPr>
          <w:rFonts w:cs="Arial"/>
          <w:color w:val="FF0000"/>
          <w:sz w:val="24"/>
        </w:rPr>
      </w:pPr>
      <w:r>
        <w:rPr>
          <w:rFonts w:cs="Arial"/>
          <w:color w:val="FF0000"/>
          <w:sz w:val="24"/>
        </w:rPr>
        <w:lastRenderedPageBreak/>
        <w:t>What time period were you thinking of when you answered this question?</w:t>
      </w:r>
    </w:p>
    <w:p w14:paraId="7415B905" w14:textId="77777777" w:rsidR="00D430C2" w:rsidRDefault="00D430C2" w:rsidP="008E7626">
      <w:pPr>
        <w:spacing w:after="0" w:line="240" w:lineRule="auto"/>
        <w:rPr>
          <w:rFonts w:cs="Arial"/>
          <w:color w:val="FF0000"/>
          <w:sz w:val="24"/>
        </w:rPr>
      </w:pPr>
    </w:p>
    <w:p w14:paraId="7776A551" w14:textId="77777777" w:rsidR="00D430C2" w:rsidRDefault="00D430C2" w:rsidP="008E7626">
      <w:pPr>
        <w:spacing w:after="0" w:line="240" w:lineRule="auto"/>
        <w:rPr>
          <w:rFonts w:cs="Arial"/>
          <w:color w:val="FF0000"/>
          <w:sz w:val="24"/>
        </w:rPr>
      </w:pPr>
    </w:p>
    <w:p w14:paraId="465CE04D" w14:textId="77777777" w:rsidR="00D430C2" w:rsidRDefault="00D430C2" w:rsidP="008E7626">
      <w:pPr>
        <w:spacing w:after="0" w:line="240" w:lineRule="auto"/>
        <w:rPr>
          <w:rFonts w:cs="Arial"/>
          <w:color w:val="FF0000"/>
          <w:sz w:val="24"/>
        </w:rPr>
      </w:pPr>
    </w:p>
    <w:p w14:paraId="7EFD8831" w14:textId="77777777" w:rsidR="00D430C2" w:rsidRDefault="00D430C2" w:rsidP="008E7626">
      <w:pPr>
        <w:spacing w:after="0" w:line="240" w:lineRule="auto"/>
        <w:rPr>
          <w:rFonts w:cs="Arial"/>
          <w:color w:val="FF0000"/>
          <w:sz w:val="24"/>
        </w:rPr>
      </w:pPr>
    </w:p>
    <w:p w14:paraId="3FFA18AA" w14:textId="3F39F511" w:rsidR="00A81CD5" w:rsidRDefault="00A81CD5" w:rsidP="00A81CD5">
      <w:pPr>
        <w:spacing w:after="0" w:line="240" w:lineRule="auto"/>
        <w:jc w:val="left"/>
        <w:rPr>
          <w:rFonts w:cs="Arial"/>
          <w:color w:val="FF0000"/>
          <w:sz w:val="24"/>
          <w:szCs w:val="24"/>
        </w:rPr>
      </w:pPr>
      <w:r>
        <w:rPr>
          <w:rFonts w:cs="Arial"/>
          <w:color w:val="FF0000"/>
          <w:sz w:val="24"/>
        </w:rPr>
        <w:t>IF ANSWERED 39B</w:t>
      </w:r>
      <w:r w:rsidR="000C6A38">
        <w:rPr>
          <w:rFonts w:cs="Arial"/>
          <w:color w:val="FF0000"/>
          <w:sz w:val="24"/>
        </w:rPr>
        <w:t>:</w:t>
      </w:r>
      <w:r>
        <w:rPr>
          <w:rFonts w:cs="Arial"/>
          <w:color w:val="FF0000"/>
          <w:sz w:val="24"/>
        </w:rPr>
        <w:t xml:space="preserve"> Next I asked you, “</w:t>
      </w:r>
      <w:r w:rsidRPr="00EE0886">
        <w:rPr>
          <w:color w:val="FF0000"/>
          <w:sz w:val="24"/>
          <w:szCs w:val="24"/>
        </w:rPr>
        <w:t>Over the past 52 weeks, that is since one year ago today, how many WEEKS did you work? Include paid time off and include weeks when (you/Name) only worked for a few hours.”</w:t>
      </w:r>
      <w:r w:rsidRPr="00EE0886">
        <w:rPr>
          <w:rFonts w:cs="Arial"/>
          <w:color w:val="FF0000"/>
          <w:sz w:val="24"/>
          <w:szCs w:val="24"/>
        </w:rPr>
        <w:t xml:space="preserve"> </w:t>
      </w:r>
      <w:r>
        <w:rPr>
          <w:rFonts w:cs="Arial"/>
          <w:color w:val="FF0000"/>
          <w:sz w:val="24"/>
          <w:szCs w:val="24"/>
        </w:rPr>
        <w:t>And you answered [REPEAT R’S ANSWER FOR Q39B]. Tell me about your answer.</w:t>
      </w:r>
    </w:p>
    <w:p w14:paraId="78911A81" w14:textId="77777777" w:rsidR="00A81CD5" w:rsidRDefault="00A81CD5" w:rsidP="00A81CD5">
      <w:pPr>
        <w:spacing w:after="0" w:line="240" w:lineRule="auto"/>
        <w:jc w:val="left"/>
        <w:rPr>
          <w:rFonts w:cs="Arial"/>
          <w:color w:val="FF0000"/>
          <w:sz w:val="24"/>
          <w:szCs w:val="24"/>
        </w:rPr>
      </w:pPr>
    </w:p>
    <w:p w14:paraId="71B2C484" w14:textId="77777777" w:rsidR="00A81CD5" w:rsidRDefault="00A81CD5" w:rsidP="008E7626">
      <w:pPr>
        <w:spacing w:after="0" w:line="240" w:lineRule="auto"/>
        <w:rPr>
          <w:rFonts w:cs="Arial"/>
          <w:color w:val="FF0000"/>
          <w:sz w:val="24"/>
        </w:rPr>
      </w:pPr>
    </w:p>
    <w:p w14:paraId="7229ED51" w14:textId="77777777" w:rsidR="00A81CD5" w:rsidRDefault="00A81CD5" w:rsidP="008E7626">
      <w:pPr>
        <w:spacing w:after="0" w:line="240" w:lineRule="auto"/>
        <w:rPr>
          <w:rFonts w:cs="Arial"/>
          <w:color w:val="FF0000"/>
          <w:sz w:val="24"/>
        </w:rPr>
      </w:pPr>
    </w:p>
    <w:p w14:paraId="4D8235E2" w14:textId="77777777" w:rsidR="00A81CD5" w:rsidRDefault="00A81CD5" w:rsidP="008E7626">
      <w:pPr>
        <w:spacing w:after="0" w:line="240" w:lineRule="auto"/>
        <w:rPr>
          <w:rFonts w:cs="Arial"/>
          <w:color w:val="FF0000"/>
          <w:sz w:val="24"/>
        </w:rPr>
      </w:pPr>
    </w:p>
    <w:p w14:paraId="2F11E916" w14:textId="28225FDE" w:rsidR="00AA5AB8" w:rsidRDefault="00AA5AB8" w:rsidP="00AA5AB8">
      <w:pPr>
        <w:spacing w:after="0" w:line="240" w:lineRule="auto"/>
        <w:rPr>
          <w:rFonts w:cs="Arial"/>
          <w:color w:val="FF0000"/>
          <w:sz w:val="24"/>
        </w:rPr>
      </w:pPr>
      <w:r>
        <w:rPr>
          <w:rFonts w:cs="Arial"/>
          <w:color w:val="FF0000"/>
          <w:sz w:val="24"/>
        </w:rPr>
        <w:t xml:space="preserve">Were there any weeks during that time that you were receiving pay but were not at work? Did you include these times when answering this question? </w:t>
      </w:r>
      <w:r w:rsidR="001A5433">
        <w:rPr>
          <w:rFonts w:cs="Arial"/>
          <w:color w:val="FF0000"/>
          <w:sz w:val="24"/>
        </w:rPr>
        <w:t>What made you decide that</w:t>
      </w:r>
      <w:r>
        <w:rPr>
          <w:rFonts w:cs="Arial"/>
          <w:color w:val="FF0000"/>
          <w:sz w:val="24"/>
        </w:rPr>
        <w:t>?</w:t>
      </w:r>
    </w:p>
    <w:p w14:paraId="5D27AC8F" w14:textId="77777777" w:rsidR="00AA5AB8" w:rsidRDefault="00AA5AB8" w:rsidP="00AA5AB8">
      <w:pPr>
        <w:spacing w:after="0" w:line="240" w:lineRule="auto"/>
        <w:rPr>
          <w:rFonts w:cs="Arial"/>
          <w:color w:val="FF0000"/>
          <w:sz w:val="24"/>
        </w:rPr>
      </w:pPr>
    </w:p>
    <w:p w14:paraId="5613D34C" w14:textId="77777777" w:rsidR="00AA5AB8" w:rsidRDefault="00AA5AB8" w:rsidP="00AA5AB8">
      <w:pPr>
        <w:spacing w:after="0" w:line="240" w:lineRule="auto"/>
        <w:rPr>
          <w:rFonts w:cs="Arial"/>
          <w:color w:val="FF0000"/>
          <w:sz w:val="24"/>
        </w:rPr>
      </w:pPr>
    </w:p>
    <w:p w14:paraId="519DF349" w14:textId="77777777" w:rsidR="00AA5AB8" w:rsidRDefault="00AA5AB8" w:rsidP="00AA5AB8">
      <w:pPr>
        <w:spacing w:after="0" w:line="240" w:lineRule="auto"/>
        <w:rPr>
          <w:rFonts w:cs="Arial"/>
          <w:color w:val="FF0000"/>
          <w:sz w:val="24"/>
        </w:rPr>
      </w:pPr>
    </w:p>
    <w:p w14:paraId="7A62F75A" w14:textId="77777777" w:rsidR="008702EB" w:rsidRDefault="008702EB" w:rsidP="00AA5AB8">
      <w:pPr>
        <w:spacing w:after="0" w:line="240" w:lineRule="auto"/>
        <w:rPr>
          <w:rFonts w:cs="Arial"/>
          <w:color w:val="FF0000"/>
          <w:sz w:val="24"/>
        </w:rPr>
      </w:pPr>
    </w:p>
    <w:p w14:paraId="338B07D8" w14:textId="1E0EF158" w:rsidR="00AA5AB8" w:rsidRDefault="00AA5AB8" w:rsidP="00AA5AB8">
      <w:pPr>
        <w:spacing w:after="0" w:line="240" w:lineRule="auto"/>
        <w:rPr>
          <w:rFonts w:cs="Arial"/>
          <w:color w:val="FF0000"/>
          <w:sz w:val="24"/>
        </w:rPr>
      </w:pPr>
      <w:r>
        <w:rPr>
          <w:rFonts w:cs="Arial"/>
          <w:color w:val="FF0000"/>
          <w:sz w:val="24"/>
        </w:rPr>
        <w:t xml:space="preserve">Were there any weeks that you did not work or receive pay that you </w:t>
      </w:r>
      <w:r w:rsidR="00A97B9E">
        <w:rPr>
          <w:rFonts w:cs="Arial"/>
          <w:color w:val="FF0000"/>
          <w:sz w:val="24"/>
        </w:rPr>
        <w:t xml:space="preserve">did </w:t>
      </w:r>
      <w:r>
        <w:rPr>
          <w:rFonts w:cs="Arial"/>
          <w:color w:val="FF0000"/>
          <w:sz w:val="24"/>
        </w:rPr>
        <w:t xml:space="preserve">not include when answering this question? </w:t>
      </w:r>
      <w:r w:rsidR="001A5433">
        <w:rPr>
          <w:rFonts w:cs="Arial"/>
          <w:color w:val="FF0000"/>
          <w:sz w:val="24"/>
        </w:rPr>
        <w:t>What made you decide that</w:t>
      </w:r>
      <w:r>
        <w:rPr>
          <w:rFonts w:cs="Arial"/>
          <w:color w:val="FF0000"/>
          <w:sz w:val="24"/>
        </w:rPr>
        <w:t>?</w:t>
      </w:r>
    </w:p>
    <w:p w14:paraId="36697A3F" w14:textId="77777777" w:rsidR="007D2B2D" w:rsidRDefault="007D2B2D">
      <w:pPr>
        <w:spacing w:after="0" w:line="240" w:lineRule="auto"/>
        <w:jc w:val="left"/>
        <w:rPr>
          <w:rFonts w:cs="Arial"/>
          <w:color w:val="FF0000"/>
          <w:sz w:val="24"/>
          <w:szCs w:val="24"/>
        </w:rPr>
      </w:pPr>
    </w:p>
    <w:p w14:paraId="51C2D03A" w14:textId="77777777" w:rsidR="00627E11" w:rsidRDefault="00627E11">
      <w:pPr>
        <w:spacing w:after="0" w:line="240" w:lineRule="auto"/>
        <w:jc w:val="left"/>
        <w:rPr>
          <w:rFonts w:cs="Arial"/>
          <w:color w:val="FF0000"/>
          <w:sz w:val="24"/>
          <w:szCs w:val="24"/>
        </w:rPr>
      </w:pPr>
    </w:p>
    <w:p w14:paraId="5A25A719" w14:textId="77777777" w:rsidR="007D2B2D" w:rsidRDefault="007D2B2D">
      <w:pPr>
        <w:spacing w:after="0" w:line="240" w:lineRule="auto"/>
        <w:jc w:val="left"/>
        <w:rPr>
          <w:rFonts w:cs="Arial"/>
          <w:color w:val="FF0000"/>
          <w:sz w:val="24"/>
          <w:szCs w:val="24"/>
        </w:rPr>
      </w:pPr>
    </w:p>
    <w:p w14:paraId="1685452C" w14:textId="77777777" w:rsidR="007D2B2D" w:rsidRDefault="007D2B2D">
      <w:pPr>
        <w:spacing w:after="0" w:line="240" w:lineRule="auto"/>
        <w:jc w:val="left"/>
        <w:rPr>
          <w:rFonts w:cs="Arial"/>
          <w:color w:val="FF0000"/>
          <w:sz w:val="24"/>
          <w:szCs w:val="24"/>
        </w:rPr>
      </w:pPr>
    </w:p>
    <w:p w14:paraId="5E0A5331" w14:textId="38C8D7BE" w:rsidR="007D2B2D" w:rsidRDefault="007D2B2D">
      <w:pPr>
        <w:spacing w:after="0" w:line="240" w:lineRule="auto"/>
        <w:jc w:val="left"/>
        <w:rPr>
          <w:rFonts w:cs="Arial"/>
          <w:color w:val="FF0000"/>
          <w:sz w:val="24"/>
          <w:szCs w:val="24"/>
        </w:rPr>
      </w:pPr>
      <w:r>
        <w:rPr>
          <w:rFonts w:cs="Arial"/>
          <w:color w:val="FF0000"/>
          <w:sz w:val="24"/>
          <w:szCs w:val="24"/>
        </w:rPr>
        <w:t>IF NECESSARY: Did you include part-time jobs?</w:t>
      </w:r>
      <w:r w:rsidR="00080FBF">
        <w:rPr>
          <w:rFonts w:cs="Arial"/>
          <w:color w:val="FF0000"/>
          <w:sz w:val="24"/>
          <w:szCs w:val="24"/>
        </w:rPr>
        <w:t xml:space="preserve"> Did you include paid time off?</w:t>
      </w:r>
    </w:p>
    <w:p w14:paraId="16731826" w14:textId="77777777" w:rsidR="00627E11" w:rsidRDefault="00627E11">
      <w:pPr>
        <w:spacing w:after="0" w:line="240" w:lineRule="auto"/>
        <w:jc w:val="left"/>
        <w:rPr>
          <w:rFonts w:cs="Arial"/>
          <w:color w:val="FF0000"/>
          <w:sz w:val="24"/>
          <w:szCs w:val="24"/>
        </w:rPr>
      </w:pPr>
    </w:p>
    <w:p w14:paraId="2562B912" w14:textId="77777777" w:rsidR="00627E11" w:rsidRDefault="00627E11">
      <w:pPr>
        <w:spacing w:after="0" w:line="240" w:lineRule="auto"/>
        <w:jc w:val="left"/>
        <w:rPr>
          <w:rFonts w:cs="Arial"/>
          <w:color w:val="FF0000"/>
          <w:sz w:val="24"/>
          <w:szCs w:val="24"/>
        </w:rPr>
      </w:pPr>
    </w:p>
    <w:p w14:paraId="0014F545" w14:textId="77777777" w:rsidR="00627E11" w:rsidRDefault="00627E11">
      <w:pPr>
        <w:spacing w:after="0" w:line="240" w:lineRule="auto"/>
        <w:jc w:val="left"/>
        <w:rPr>
          <w:rFonts w:cs="Arial"/>
          <w:color w:val="FF0000"/>
          <w:sz w:val="24"/>
          <w:szCs w:val="24"/>
        </w:rPr>
      </w:pPr>
    </w:p>
    <w:p w14:paraId="7803269C" w14:textId="77777777" w:rsidR="00AA5AB8" w:rsidRDefault="00AA5AB8">
      <w:pPr>
        <w:spacing w:after="0" w:line="240" w:lineRule="auto"/>
        <w:jc w:val="left"/>
        <w:rPr>
          <w:rFonts w:cs="Arial"/>
          <w:color w:val="FF0000"/>
          <w:sz w:val="24"/>
          <w:szCs w:val="24"/>
        </w:rPr>
      </w:pPr>
    </w:p>
    <w:p w14:paraId="2BED34B8" w14:textId="2589A881" w:rsidR="00AA5AB8" w:rsidRDefault="009C667F">
      <w:pPr>
        <w:spacing w:after="0" w:line="240" w:lineRule="auto"/>
        <w:jc w:val="left"/>
        <w:rPr>
          <w:rFonts w:cs="Arial"/>
          <w:color w:val="FF0000"/>
          <w:sz w:val="24"/>
          <w:szCs w:val="24"/>
        </w:rPr>
      </w:pPr>
      <w:r>
        <w:rPr>
          <w:rFonts w:cs="Arial"/>
          <w:color w:val="FF0000"/>
          <w:sz w:val="24"/>
          <w:szCs w:val="24"/>
        </w:rPr>
        <w:t xml:space="preserve">[IF R ANSWERED IN WEEKS] </w:t>
      </w:r>
      <w:r w:rsidR="00AA5AB8">
        <w:rPr>
          <w:rFonts w:cs="Arial"/>
          <w:color w:val="FF0000"/>
          <w:sz w:val="24"/>
          <w:szCs w:val="24"/>
        </w:rPr>
        <w:t xml:space="preserve">Would it be easier or more difficult to answer this question in months instead of weeks? </w:t>
      </w:r>
      <w:r w:rsidR="000C6A38">
        <w:rPr>
          <w:rFonts w:cs="Arial"/>
          <w:color w:val="FF0000"/>
          <w:sz w:val="24"/>
          <w:szCs w:val="24"/>
        </w:rPr>
        <w:t>What makes you feel that way</w:t>
      </w:r>
      <w:r w:rsidR="00AA5AB8">
        <w:rPr>
          <w:rFonts w:cs="Arial"/>
          <w:color w:val="FF0000"/>
          <w:sz w:val="24"/>
          <w:szCs w:val="24"/>
        </w:rPr>
        <w:t>?</w:t>
      </w:r>
    </w:p>
    <w:p w14:paraId="76CDA4C1" w14:textId="77777777" w:rsidR="00C5750F" w:rsidRDefault="00C5750F">
      <w:pPr>
        <w:spacing w:after="0" w:line="240" w:lineRule="auto"/>
        <w:jc w:val="left"/>
        <w:rPr>
          <w:rFonts w:cs="Arial"/>
          <w:color w:val="FF0000"/>
          <w:sz w:val="24"/>
          <w:szCs w:val="24"/>
        </w:rPr>
      </w:pPr>
    </w:p>
    <w:p w14:paraId="4A366498" w14:textId="77777777" w:rsidR="00C5750F" w:rsidRDefault="00C5750F">
      <w:pPr>
        <w:spacing w:after="0" w:line="240" w:lineRule="auto"/>
        <w:jc w:val="left"/>
        <w:rPr>
          <w:rFonts w:cs="Arial"/>
          <w:color w:val="FF0000"/>
          <w:sz w:val="24"/>
          <w:szCs w:val="24"/>
        </w:rPr>
      </w:pPr>
    </w:p>
    <w:p w14:paraId="23BDE506" w14:textId="77777777" w:rsidR="00C5750F" w:rsidRDefault="00C5750F">
      <w:pPr>
        <w:spacing w:after="0" w:line="240" w:lineRule="auto"/>
        <w:jc w:val="left"/>
        <w:rPr>
          <w:rFonts w:cs="Arial"/>
          <w:color w:val="FF0000"/>
          <w:sz w:val="24"/>
          <w:szCs w:val="24"/>
        </w:rPr>
      </w:pPr>
    </w:p>
    <w:p w14:paraId="3F2F81AE" w14:textId="77777777" w:rsidR="00080FBF" w:rsidRDefault="00080FBF">
      <w:pPr>
        <w:spacing w:after="0" w:line="240" w:lineRule="auto"/>
        <w:jc w:val="left"/>
        <w:rPr>
          <w:rFonts w:cs="Arial"/>
          <w:color w:val="FF0000"/>
          <w:sz w:val="24"/>
          <w:szCs w:val="24"/>
        </w:rPr>
      </w:pPr>
    </w:p>
    <w:p w14:paraId="3FA41CEC" w14:textId="37628E27" w:rsidR="00ED1118" w:rsidRDefault="00823C79">
      <w:pPr>
        <w:spacing w:after="0" w:line="240" w:lineRule="auto"/>
        <w:jc w:val="left"/>
        <w:rPr>
          <w:rFonts w:cs="Arial"/>
          <w:color w:val="FF0000"/>
          <w:sz w:val="24"/>
          <w:szCs w:val="24"/>
        </w:rPr>
      </w:pPr>
      <w:r>
        <w:rPr>
          <w:rFonts w:cs="Arial"/>
          <w:color w:val="FF0000"/>
          <w:sz w:val="24"/>
          <w:szCs w:val="24"/>
        </w:rPr>
        <w:t>IF R</w:t>
      </w:r>
      <w:r w:rsidR="00080FBF">
        <w:rPr>
          <w:rFonts w:cs="Arial"/>
          <w:color w:val="FF0000"/>
          <w:sz w:val="24"/>
          <w:szCs w:val="24"/>
        </w:rPr>
        <w:t xml:space="preserve"> </w:t>
      </w:r>
      <w:r w:rsidR="00A81CD5">
        <w:rPr>
          <w:rFonts w:cs="Arial"/>
          <w:color w:val="FF0000"/>
          <w:sz w:val="24"/>
          <w:szCs w:val="24"/>
        </w:rPr>
        <w:t xml:space="preserve">PREFERRED TO </w:t>
      </w:r>
      <w:r w:rsidR="00080FBF">
        <w:rPr>
          <w:rFonts w:cs="Arial"/>
          <w:color w:val="FF0000"/>
          <w:sz w:val="24"/>
          <w:szCs w:val="24"/>
        </w:rPr>
        <w:t>RESPOND</w:t>
      </w:r>
      <w:r w:rsidR="00ED1118">
        <w:rPr>
          <w:rFonts w:cs="Arial"/>
          <w:color w:val="FF0000"/>
          <w:sz w:val="24"/>
          <w:szCs w:val="24"/>
        </w:rPr>
        <w:t xml:space="preserve"> IN MONTHS</w:t>
      </w:r>
    </w:p>
    <w:p w14:paraId="6659CBD2" w14:textId="2148F1A0" w:rsidR="00F92743" w:rsidRDefault="000F72AE">
      <w:pPr>
        <w:spacing w:after="0" w:line="240" w:lineRule="auto"/>
        <w:jc w:val="left"/>
        <w:rPr>
          <w:rFonts w:cs="Arial"/>
          <w:color w:val="FF0000"/>
          <w:sz w:val="24"/>
          <w:szCs w:val="24"/>
        </w:rPr>
      </w:pPr>
      <w:r>
        <w:rPr>
          <w:rFonts w:cs="Arial"/>
          <w:color w:val="FF0000"/>
          <w:sz w:val="24"/>
          <w:szCs w:val="24"/>
        </w:rPr>
        <w:t>Y</w:t>
      </w:r>
      <w:r w:rsidR="00F92743">
        <w:rPr>
          <w:rFonts w:cs="Arial"/>
          <w:color w:val="FF0000"/>
          <w:sz w:val="24"/>
          <w:szCs w:val="24"/>
        </w:rPr>
        <w:t xml:space="preserve">ou told me how many months you </w:t>
      </w:r>
      <w:r w:rsidR="00823C79">
        <w:rPr>
          <w:rFonts w:cs="Arial"/>
          <w:color w:val="FF0000"/>
          <w:sz w:val="24"/>
          <w:szCs w:val="24"/>
        </w:rPr>
        <w:t>h</w:t>
      </w:r>
      <w:r w:rsidR="00F92743">
        <w:rPr>
          <w:rFonts w:cs="Arial"/>
          <w:color w:val="FF0000"/>
          <w:sz w:val="24"/>
          <w:szCs w:val="24"/>
        </w:rPr>
        <w:t>ad worked since one year ago</w:t>
      </w:r>
      <w:r w:rsidR="00823C79">
        <w:rPr>
          <w:rFonts w:cs="Arial"/>
          <w:color w:val="FF0000"/>
          <w:sz w:val="24"/>
          <w:szCs w:val="24"/>
        </w:rPr>
        <w:t xml:space="preserve"> today.</w:t>
      </w:r>
      <w:r w:rsidR="002B2A07">
        <w:rPr>
          <w:rFonts w:cs="Arial"/>
          <w:color w:val="FF0000"/>
          <w:sz w:val="24"/>
          <w:szCs w:val="24"/>
        </w:rPr>
        <w:t xml:space="preserve"> How did you come up with your answer?</w:t>
      </w:r>
    </w:p>
    <w:p w14:paraId="7D391BF1" w14:textId="2FA3E8AE" w:rsidR="00823C79" w:rsidRDefault="009C667F" w:rsidP="00D867C3">
      <w:pPr>
        <w:spacing w:after="0" w:line="240" w:lineRule="auto"/>
        <w:ind w:left="720"/>
        <w:jc w:val="left"/>
        <w:rPr>
          <w:rFonts w:cs="Arial"/>
          <w:color w:val="FF0000"/>
          <w:sz w:val="24"/>
          <w:szCs w:val="24"/>
        </w:rPr>
      </w:pPr>
      <w:r>
        <w:rPr>
          <w:rFonts w:cs="Arial"/>
          <w:color w:val="FF0000"/>
          <w:sz w:val="24"/>
          <w:szCs w:val="24"/>
        </w:rPr>
        <w:t xml:space="preserve">(IF NEEDED): In the months you worked, did you work EVERY week in each of those months?  </w:t>
      </w:r>
    </w:p>
    <w:p w14:paraId="279DF53C" w14:textId="77777777" w:rsidR="009C667F" w:rsidRDefault="009C667F">
      <w:pPr>
        <w:spacing w:after="0" w:line="240" w:lineRule="auto"/>
        <w:jc w:val="left"/>
        <w:rPr>
          <w:rFonts w:cs="Arial"/>
          <w:color w:val="FF0000"/>
          <w:sz w:val="24"/>
          <w:szCs w:val="24"/>
        </w:rPr>
      </w:pPr>
    </w:p>
    <w:p w14:paraId="764DEFE1" w14:textId="77777777" w:rsidR="009C667F" w:rsidRDefault="009C667F">
      <w:pPr>
        <w:spacing w:after="0" w:line="240" w:lineRule="auto"/>
        <w:jc w:val="left"/>
        <w:rPr>
          <w:rFonts w:cs="Arial"/>
          <w:color w:val="FF0000"/>
          <w:sz w:val="24"/>
          <w:szCs w:val="24"/>
        </w:rPr>
      </w:pPr>
    </w:p>
    <w:p w14:paraId="26F8889F" w14:textId="77777777" w:rsidR="009C667F" w:rsidRDefault="009C667F">
      <w:pPr>
        <w:spacing w:after="0" w:line="240" w:lineRule="auto"/>
        <w:jc w:val="left"/>
        <w:rPr>
          <w:rFonts w:cs="Arial"/>
          <w:color w:val="FF0000"/>
          <w:sz w:val="24"/>
          <w:szCs w:val="24"/>
        </w:rPr>
      </w:pPr>
    </w:p>
    <w:p w14:paraId="516DBF0A" w14:textId="6A8012EA" w:rsidR="00080FBF" w:rsidRDefault="00823C79">
      <w:pPr>
        <w:spacing w:after="0" w:line="240" w:lineRule="auto"/>
        <w:jc w:val="left"/>
        <w:rPr>
          <w:rFonts w:cs="Arial"/>
          <w:color w:val="FF0000"/>
          <w:sz w:val="24"/>
          <w:szCs w:val="24"/>
        </w:rPr>
      </w:pPr>
      <w:r>
        <w:rPr>
          <w:rFonts w:cs="Arial"/>
          <w:color w:val="FF0000"/>
          <w:sz w:val="24"/>
          <w:szCs w:val="24"/>
        </w:rPr>
        <w:lastRenderedPageBreak/>
        <w:t xml:space="preserve">I then </w:t>
      </w:r>
      <w:r w:rsidR="00464930">
        <w:rPr>
          <w:rFonts w:cs="Arial"/>
          <w:color w:val="FF0000"/>
          <w:sz w:val="24"/>
          <w:szCs w:val="24"/>
        </w:rPr>
        <w:t>asked you if you worked about</w:t>
      </w:r>
      <w:r>
        <w:rPr>
          <w:rFonts w:cs="Arial"/>
          <w:color w:val="FF0000"/>
          <w:sz w:val="24"/>
          <w:szCs w:val="24"/>
        </w:rPr>
        <w:t xml:space="preserve"> [REPEAT NUMBER OF WEEKS CALCULATED IN 39C]</w:t>
      </w:r>
      <w:r w:rsidR="00464930">
        <w:rPr>
          <w:rFonts w:cs="Arial"/>
          <w:color w:val="FF0000"/>
          <w:sz w:val="24"/>
          <w:szCs w:val="24"/>
        </w:rPr>
        <w:t xml:space="preserve"> weeks</w:t>
      </w:r>
      <w:r>
        <w:rPr>
          <w:rFonts w:cs="Arial"/>
          <w:color w:val="FF0000"/>
          <w:sz w:val="24"/>
          <w:szCs w:val="24"/>
        </w:rPr>
        <w:t>.</w:t>
      </w:r>
    </w:p>
    <w:p w14:paraId="603EE1D9" w14:textId="77777777" w:rsidR="00823C79" w:rsidRDefault="00823C79">
      <w:pPr>
        <w:spacing w:after="0" w:line="240" w:lineRule="auto"/>
        <w:jc w:val="left"/>
        <w:rPr>
          <w:rFonts w:cs="Arial"/>
          <w:color w:val="FF0000"/>
          <w:sz w:val="24"/>
          <w:szCs w:val="24"/>
        </w:rPr>
      </w:pPr>
    </w:p>
    <w:p w14:paraId="15812B18" w14:textId="77777777" w:rsidR="00823C79" w:rsidRDefault="00823C79">
      <w:pPr>
        <w:spacing w:after="0" w:line="240" w:lineRule="auto"/>
        <w:jc w:val="left"/>
        <w:rPr>
          <w:rFonts w:cs="Arial"/>
          <w:color w:val="FF0000"/>
          <w:sz w:val="24"/>
          <w:szCs w:val="24"/>
        </w:rPr>
      </w:pPr>
    </w:p>
    <w:p w14:paraId="1EB46BE5" w14:textId="77777777" w:rsidR="00F2009F" w:rsidRDefault="00F2009F">
      <w:pPr>
        <w:spacing w:after="0" w:line="240" w:lineRule="auto"/>
        <w:jc w:val="left"/>
        <w:rPr>
          <w:rFonts w:cs="Arial"/>
          <w:color w:val="FF0000"/>
          <w:sz w:val="24"/>
          <w:szCs w:val="24"/>
        </w:rPr>
      </w:pPr>
    </w:p>
    <w:p w14:paraId="55EA75C2" w14:textId="77777777" w:rsidR="00F2009F" w:rsidRDefault="00F2009F">
      <w:pPr>
        <w:spacing w:after="0" w:line="240" w:lineRule="auto"/>
        <w:jc w:val="left"/>
        <w:rPr>
          <w:rFonts w:cs="Arial"/>
          <w:color w:val="FF0000"/>
          <w:sz w:val="24"/>
          <w:szCs w:val="24"/>
        </w:rPr>
      </w:pPr>
    </w:p>
    <w:p w14:paraId="30BEA931" w14:textId="43E536CD" w:rsidR="00823C79" w:rsidRDefault="00823C79">
      <w:pPr>
        <w:spacing w:after="0" w:line="240" w:lineRule="auto"/>
        <w:jc w:val="left"/>
        <w:rPr>
          <w:rFonts w:cs="Arial"/>
          <w:color w:val="FF0000"/>
          <w:sz w:val="24"/>
          <w:szCs w:val="24"/>
        </w:rPr>
      </w:pPr>
      <w:r>
        <w:rPr>
          <w:rFonts w:cs="Arial"/>
          <w:color w:val="FF0000"/>
          <w:sz w:val="24"/>
          <w:szCs w:val="24"/>
        </w:rPr>
        <w:t>IF R ANSWERED</w:t>
      </w:r>
      <w:r w:rsidR="00F2009F">
        <w:rPr>
          <w:rFonts w:cs="Arial"/>
          <w:color w:val="FF0000"/>
          <w:sz w:val="24"/>
          <w:szCs w:val="24"/>
        </w:rPr>
        <w:t xml:space="preserve"> THAT 39D</w:t>
      </w:r>
      <w:r>
        <w:rPr>
          <w:rFonts w:cs="Arial"/>
          <w:color w:val="FF0000"/>
          <w:sz w:val="24"/>
          <w:szCs w:val="24"/>
        </w:rPr>
        <w:t xml:space="preserve"> WAS INCORRECT AND Q39C NEEDED TO BE REPEATED</w:t>
      </w:r>
      <w:r w:rsidR="00245467">
        <w:rPr>
          <w:rFonts w:cs="Arial"/>
          <w:color w:val="FF0000"/>
          <w:sz w:val="24"/>
          <w:szCs w:val="24"/>
        </w:rPr>
        <w:t>:</w:t>
      </w:r>
      <w:r>
        <w:rPr>
          <w:rFonts w:cs="Arial"/>
          <w:color w:val="FF0000"/>
          <w:sz w:val="24"/>
          <w:szCs w:val="24"/>
        </w:rPr>
        <w:t xml:space="preserve"> </w:t>
      </w:r>
      <w:r w:rsidR="000C6A38">
        <w:rPr>
          <w:rFonts w:cs="Arial"/>
          <w:color w:val="FF0000"/>
          <w:sz w:val="24"/>
          <w:szCs w:val="24"/>
        </w:rPr>
        <w:t>What made</w:t>
      </w:r>
      <w:r>
        <w:rPr>
          <w:rFonts w:cs="Arial"/>
          <w:color w:val="FF0000"/>
          <w:sz w:val="24"/>
          <w:szCs w:val="24"/>
        </w:rPr>
        <w:t xml:space="preserve"> you say this number was not correct</w:t>
      </w:r>
      <w:r w:rsidR="00F2009F">
        <w:rPr>
          <w:rFonts w:cs="Arial"/>
          <w:color w:val="FF0000"/>
          <w:sz w:val="24"/>
          <w:szCs w:val="24"/>
        </w:rPr>
        <w:t xml:space="preserve"> for</w:t>
      </w:r>
      <w:r>
        <w:rPr>
          <w:rFonts w:cs="Arial"/>
          <w:color w:val="FF0000"/>
          <w:sz w:val="24"/>
          <w:szCs w:val="24"/>
        </w:rPr>
        <w:t xml:space="preserve"> number of weeks worked?</w:t>
      </w:r>
    </w:p>
    <w:p w14:paraId="5558B0DF" w14:textId="77777777" w:rsidR="00823C79" w:rsidRDefault="00823C79">
      <w:pPr>
        <w:spacing w:after="0" w:line="240" w:lineRule="auto"/>
        <w:jc w:val="left"/>
        <w:rPr>
          <w:rFonts w:cs="Arial"/>
          <w:color w:val="FF0000"/>
          <w:sz w:val="24"/>
          <w:szCs w:val="24"/>
        </w:rPr>
      </w:pPr>
    </w:p>
    <w:p w14:paraId="272D5DAB" w14:textId="77777777" w:rsidR="00823C79" w:rsidRDefault="00823C79">
      <w:pPr>
        <w:spacing w:after="0" w:line="240" w:lineRule="auto"/>
        <w:jc w:val="left"/>
        <w:rPr>
          <w:rFonts w:cs="Arial"/>
          <w:color w:val="FF0000"/>
          <w:sz w:val="24"/>
          <w:szCs w:val="24"/>
        </w:rPr>
      </w:pPr>
    </w:p>
    <w:p w14:paraId="126F2657" w14:textId="77777777" w:rsidR="00823C79" w:rsidRDefault="00823C79">
      <w:pPr>
        <w:spacing w:after="0" w:line="240" w:lineRule="auto"/>
        <w:jc w:val="left"/>
        <w:rPr>
          <w:rFonts w:cs="Arial"/>
          <w:color w:val="FF0000"/>
          <w:sz w:val="24"/>
          <w:szCs w:val="24"/>
        </w:rPr>
      </w:pPr>
    </w:p>
    <w:p w14:paraId="1425C490" w14:textId="77777777" w:rsidR="00823C79" w:rsidRDefault="00823C79">
      <w:pPr>
        <w:spacing w:after="0" w:line="240" w:lineRule="auto"/>
        <w:jc w:val="left"/>
        <w:rPr>
          <w:rFonts w:cs="Arial"/>
          <w:color w:val="FF0000"/>
          <w:sz w:val="24"/>
          <w:szCs w:val="24"/>
        </w:rPr>
      </w:pPr>
    </w:p>
    <w:p w14:paraId="4D1E9A71" w14:textId="67561396" w:rsidR="00823C79" w:rsidRDefault="00823C79" w:rsidP="00AA5AB8">
      <w:pPr>
        <w:spacing w:after="0" w:line="240" w:lineRule="auto"/>
        <w:jc w:val="left"/>
        <w:rPr>
          <w:rFonts w:cs="Arial"/>
          <w:color w:val="FF0000"/>
          <w:sz w:val="24"/>
          <w:szCs w:val="24"/>
        </w:rPr>
      </w:pPr>
      <w:r>
        <w:rPr>
          <w:rFonts w:cs="Arial"/>
          <w:color w:val="FF0000"/>
          <w:sz w:val="24"/>
          <w:szCs w:val="24"/>
        </w:rPr>
        <w:t xml:space="preserve">How confident are you in </w:t>
      </w:r>
      <w:r w:rsidR="00A81CD5">
        <w:rPr>
          <w:rFonts w:cs="Arial"/>
          <w:color w:val="FF0000"/>
          <w:sz w:val="24"/>
          <w:szCs w:val="24"/>
        </w:rPr>
        <w:t>the</w:t>
      </w:r>
      <w:r>
        <w:rPr>
          <w:rFonts w:cs="Arial"/>
          <w:color w:val="FF0000"/>
          <w:sz w:val="24"/>
          <w:szCs w:val="24"/>
        </w:rPr>
        <w:t xml:space="preserve"> final calculation of weeks worked?</w:t>
      </w:r>
    </w:p>
    <w:p w14:paraId="73AEA5D8" w14:textId="77777777" w:rsidR="00F2009F" w:rsidRDefault="00F2009F">
      <w:pPr>
        <w:spacing w:after="0" w:line="240" w:lineRule="auto"/>
        <w:jc w:val="left"/>
        <w:rPr>
          <w:rFonts w:cs="Arial"/>
          <w:color w:val="FF0000"/>
          <w:sz w:val="24"/>
          <w:szCs w:val="24"/>
        </w:rPr>
      </w:pPr>
    </w:p>
    <w:p w14:paraId="0E1D3560" w14:textId="77777777" w:rsidR="00F2009F" w:rsidRDefault="00F2009F">
      <w:pPr>
        <w:spacing w:after="0" w:line="240" w:lineRule="auto"/>
        <w:jc w:val="left"/>
        <w:rPr>
          <w:rFonts w:cs="Arial"/>
          <w:color w:val="FF0000"/>
          <w:sz w:val="24"/>
          <w:szCs w:val="24"/>
        </w:rPr>
      </w:pPr>
    </w:p>
    <w:p w14:paraId="066A3AC1" w14:textId="77777777" w:rsidR="002B2A07" w:rsidRDefault="002B2A07">
      <w:pPr>
        <w:spacing w:after="0" w:line="240" w:lineRule="auto"/>
        <w:jc w:val="left"/>
        <w:rPr>
          <w:rFonts w:cs="Arial"/>
          <w:color w:val="FF0000"/>
          <w:sz w:val="24"/>
          <w:szCs w:val="24"/>
        </w:rPr>
      </w:pPr>
    </w:p>
    <w:p w14:paraId="345CB75C" w14:textId="77777777" w:rsidR="002B2A07" w:rsidRDefault="002B2A07">
      <w:pPr>
        <w:spacing w:after="0" w:line="240" w:lineRule="auto"/>
        <w:jc w:val="left"/>
        <w:rPr>
          <w:rFonts w:cs="Arial"/>
          <w:color w:val="FF0000"/>
          <w:sz w:val="24"/>
          <w:szCs w:val="24"/>
        </w:rPr>
      </w:pPr>
    </w:p>
    <w:p w14:paraId="6193ECB2" w14:textId="6C110BF6" w:rsidR="002E47BC" w:rsidRDefault="002E47BC" w:rsidP="002E47BC">
      <w:pPr>
        <w:spacing w:after="240"/>
        <w:rPr>
          <w:rFonts w:cs="Arial"/>
          <w:b/>
          <w:bCs/>
          <w:color w:val="FF0000"/>
          <w:sz w:val="24"/>
          <w:szCs w:val="24"/>
        </w:rPr>
      </w:pPr>
      <w:r w:rsidRPr="00D712C1">
        <w:rPr>
          <w:rFonts w:cs="Arial"/>
          <w:b/>
          <w:bCs/>
          <w:color w:val="FF0000"/>
          <w:sz w:val="24"/>
          <w:szCs w:val="24"/>
        </w:rPr>
        <w:t xml:space="preserve">PERSON </w:t>
      </w:r>
      <w:r>
        <w:rPr>
          <w:rFonts w:cs="Arial"/>
          <w:b/>
          <w:bCs/>
          <w:color w:val="FF0000"/>
          <w:sz w:val="24"/>
          <w:szCs w:val="24"/>
        </w:rPr>
        <w:t>2</w:t>
      </w:r>
      <w:r w:rsidRPr="00D712C1">
        <w:rPr>
          <w:rFonts w:cs="Arial"/>
          <w:b/>
          <w:bCs/>
          <w:color w:val="FF0000"/>
          <w:sz w:val="24"/>
          <w:szCs w:val="24"/>
        </w:rPr>
        <w:t xml:space="preserve"> PROBES</w:t>
      </w:r>
      <w:r w:rsidR="00C5750F">
        <w:rPr>
          <w:rFonts w:cs="Arial"/>
          <w:b/>
          <w:bCs/>
          <w:color w:val="FF0000"/>
          <w:sz w:val="24"/>
          <w:szCs w:val="24"/>
        </w:rPr>
        <w:t xml:space="preserve"> (CAI PAGE 12)</w:t>
      </w:r>
    </w:p>
    <w:p w14:paraId="3E4CCEB0" w14:textId="32A7F4D1" w:rsidR="002E47BC" w:rsidRDefault="002E47BC" w:rsidP="002E47BC">
      <w:pPr>
        <w:spacing w:before="120" w:after="1080" w:line="240" w:lineRule="auto"/>
        <w:jc w:val="left"/>
        <w:rPr>
          <w:rFonts w:cs="Arial"/>
          <w:color w:val="FF0000"/>
          <w:sz w:val="24"/>
        </w:rPr>
      </w:pPr>
      <w:r>
        <w:rPr>
          <w:rFonts w:cs="Arial"/>
          <w:color w:val="FF0000"/>
          <w:sz w:val="24"/>
        </w:rPr>
        <w:t xml:space="preserve">How easy or difficult was this for you to answer </w:t>
      </w:r>
      <w:r w:rsidR="00874BBD">
        <w:rPr>
          <w:rFonts w:cs="Arial"/>
          <w:color w:val="FF0000"/>
          <w:sz w:val="24"/>
        </w:rPr>
        <w:t xml:space="preserve">the number of weeks worked for </w:t>
      </w:r>
      <w:r>
        <w:rPr>
          <w:rFonts w:cs="Arial"/>
          <w:color w:val="FF0000"/>
          <w:sz w:val="24"/>
        </w:rPr>
        <w:t>(PERSON 2)? What made it easy/difficult?</w:t>
      </w:r>
    </w:p>
    <w:p w14:paraId="23941484" w14:textId="78A9344F" w:rsidR="000F72AE" w:rsidRPr="00D712C1" w:rsidRDefault="000F72AE" w:rsidP="002E47BC">
      <w:pPr>
        <w:spacing w:before="120" w:after="1080" w:line="240" w:lineRule="auto"/>
        <w:jc w:val="left"/>
        <w:rPr>
          <w:rFonts w:cs="Arial"/>
          <w:color w:val="FF0000"/>
          <w:sz w:val="24"/>
        </w:rPr>
      </w:pPr>
      <w:r>
        <w:rPr>
          <w:rFonts w:cs="Arial"/>
          <w:color w:val="FF0000"/>
          <w:sz w:val="24"/>
        </w:rPr>
        <w:t>How confident are you in the answer you provided?</w:t>
      </w:r>
    </w:p>
    <w:p w14:paraId="23A21613" w14:textId="15BFF089" w:rsidR="002E47BC" w:rsidRDefault="002E47BC" w:rsidP="002E47BC">
      <w:pPr>
        <w:spacing w:after="240"/>
        <w:rPr>
          <w:rFonts w:cs="Arial"/>
          <w:b/>
          <w:bCs/>
          <w:color w:val="FF0000"/>
          <w:sz w:val="24"/>
          <w:szCs w:val="24"/>
        </w:rPr>
      </w:pPr>
      <w:r w:rsidRPr="00D712C1">
        <w:rPr>
          <w:rFonts w:cs="Arial"/>
          <w:b/>
          <w:bCs/>
          <w:color w:val="FF0000"/>
          <w:sz w:val="24"/>
          <w:szCs w:val="24"/>
        </w:rPr>
        <w:t xml:space="preserve">PERSON </w:t>
      </w:r>
      <w:r>
        <w:rPr>
          <w:rFonts w:cs="Arial"/>
          <w:b/>
          <w:bCs/>
          <w:color w:val="FF0000"/>
          <w:sz w:val="24"/>
          <w:szCs w:val="24"/>
        </w:rPr>
        <w:t xml:space="preserve">3 </w:t>
      </w:r>
      <w:r w:rsidRPr="00D712C1">
        <w:rPr>
          <w:rFonts w:cs="Arial"/>
          <w:b/>
          <w:bCs/>
          <w:color w:val="FF0000"/>
          <w:sz w:val="24"/>
          <w:szCs w:val="24"/>
        </w:rPr>
        <w:t>PROBES</w:t>
      </w:r>
      <w:r w:rsidR="00C5750F">
        <w:rPr>
          <w:rFonts w:cs="Arial"/>
          <w:b/>
          <w:bCs/>
          <w:color w:val="FF0000"/>
          <w:sz w:val="24"/>
          <w:szCs w:val="24"/>
        </w:rPr>
        <w:t xml:space="preserve"> (CAI PAGE 18)</w:t>
      </w:r>
    </w:p>
    <w:p w14:paraId="50BF123B" w14:textId="7067B370" w:rsidR="002E47BC" w:rsidRPr="00D712C1" w:rsidRDefault="002E47BC" w:rsidP="002E47BC">
      <w:pPr>
        <w:spacing w:before="120" w:after="1080" w:line="240" w:lineRule="auto"/>
        <w:jc w:val="left"/>
        <w:rPr>
          <w:rFonts w:cs="Arial"/>
          <w:color w:val="FF0000"/>
          <w:sz w:val="24"/>
        </w:rPr>
      </w:pPr>
      <w:r>
        <w:rPr>
          <w:rFonts w:cs="Arial"/>
          <w:color w:val="FF0000"/>
          <w:sz w:val="24"/>
        </w:rPr>
        <w:t xml:space="preserve">How easy or difficult was this for you to answer </w:t>
      </w:r>
      <w:r w:rsidR="00874BBD">
        <w:rPr>
          <w:rFonts w:cs="Arial"/>
          <w:color w:val="FF0000"/>
          <w:sz w:val="24"/>
        </w:rPr>
        <w:t xml:space="preserve">the number of weeks worked for </w:t>
      </w:r>
      <w:r>
        <w:rPr>
          <w:rFonts w:cs="Arial"/>
          <w:color w:val="FF0000"/>
          <w:sz w:val="24"/>
        </w:rPr>
        <w:t xml:space="preserve"> (PERSON 3)? What made it easy/difficult?</w:t>
      </w:r>
    </w:p>
    <w:p w14:paraId="0E48A64D" w14:textId="77777777" w:rsidR="000F72AE" w:rsidRPr="00D712C1" w:rsidRDefault="000F72AE" w:rsidP="000F72AE">
      <w:pPr>
        <w:spacing w:before="120" w:after="1080" w:line="240" w:lineRule="auto"/>
        <w:jc w:val="left"/>
        <w:rPr>
          <w:rFonts w:cs="Arial"/>
          <w:color w:val="FF0000"/>
          <w:sz w:val="24"/>
        </w:rPr>
      </w:pPr>
      <w:r>
        <w:rPr>
          <w:rFonts w:cs="Arial"/>
          <w:color w:val="FF0000"/>
          <w:sz w:val="24"/>
        </w:rPr>
        <w:t>How confident are you in the answer you provided?</w:t>
      </w:r>
    </w:p>
    <w:p w14:paraId="1195588E" w14:textId="77777777" w:rsidR="00F2009F" w:rsidRDefault="00F2009F">
      <w:pPr>
        <w:spacing w:after="0" w:line="240" w:lineRule="auto"/>
        <w:jc w:val="left"/>
        <w:rPr>
          <w:rFonts w:cs="Arial"/>
          <w:color w:val="FF0000"/>
          <w:sz w:val="24"/>
          <w:szCs w:val="24"/>
        </w:rPr>
      </w:pPr>
    </w:p>
    <w:p w14:paraId="54F71DA5" w14:textId="77777777" w:rsidR="00AA5AB8" w:rsidRDefault="00AA5AB8">
      <w:pPr>
        <w:spacing w:after="0" w:line="240" w:lineRule="auto"/>
        <w:jc w:val="left"/>
        <w:rPr>
          <w:rFonts w:cs="Arial"/>
          <w:color w:val="FF0000"/>
          <w:sz w:val="24"/>
          <w:szCs w:val="24"/>
        </w:rPr>
      </w:pPr>
    </w:p>
    <w:p w14:paraId="291FEC8F" w14:textId="279442E5" w:rsidR="00F2009F" w:rsidRDefault="00F2009F" w:rsidP="00F2009F">
      <w:pPr>
        <w:pStyle w:val="ResearchQuestionsHeading"/>
        <w:spacing w:before="120"/>
      </w:pPr>
      <w:r>
        <w:t>Hours worked: Q40, PAGE 6</w:t>
      </w:r>
    </w:p>
    <w:p w14:paraId="48C300CA" w14:textId="77777777" w:rsidR="00F2009F" w:rsidRPr="00CE5589" w:rsidRDefault="00F2009F" w:rsidP="00F2009F">
      <w:pPr>
        <w:pStyle w:val="InterviewerHelp"/>
        <w:spacing w:after="0"/>
      </w:pPr>
      <w:r w:rsidRPr="00CE5589">
        <w:t xml:space="preserve">Research Questions:  </w:t>
      </w:r>
    </w:p>
    <w:p w14:paraId="7C023339" w14:textId="77777777" w:rsidR="00F2009F" w:rsidRDefault="00F2009F" w:rsidP="00F2009F">
      <w:pPr>
        <w:pStyle w:val="InterviewerHelp"/>
        <w:spacing w:after="0"/>
      </w:pPr>
      <w:r w:rsidRPr="008E7626">
        <w:t>Which alternate version is easier for respondents to understand and answer and why?</w:t>
      </w:r>
    </w:p>
    <w:p w14:paraId="382032CA" w14:textId="77777777" w:rsidR="00F2009F" w:rsidRPr="00823C79" w:rsidRDefault="00F2009F">
      <w:pPr>
        <w:spacing w:after="0" w:line="240" w:lineRule="auto"/>
        <w:jc w:val="left"/>
        <w:rPr>
          <w:rFonts w:cs="Arial"/>
          <w:color w:val="FF0000"/>
          <w:sz w:val="24"/>
          <w:szCs w:val="24"/>
        </w:rPr>
      </w:pPr>
    </w:p>
    <w:p w14:paraId="3F1219DB" w14:textId="13FC943C" w:rsidR="00627E11" w:rsidRDefault="00ED1118" w:rsidP="00ED1118">
      <w:pPr>
        <w:spacing w:after="0" w:line="240" w:lineRule="auto"/>
        <w:ind w:left="720"/>
        <w:jc w:val="left"/>
        <w:rPr>
          <w:b/>
          <w:sz w:val="24"/>
          <w:szCs w:val="24"/>
        </w:rPr>
      </w:pPr>
      <w:r w:rsidRPr="00ED1118">
        <w:rPr>
          <w:b/>
          <w:sz w:val="24"/>
          <w:szCs w:val="24"/>
        </w:rPr>
        <w:t>40. Over the past 52 weeks, that is since one year ago today, in the weeks you worked, how many hours did you usually work each week?</w:t>
      </w:r>
    </w:p>
    <w:p w14:paraId="55CA9807" w14:textId="77777777" w:rsidR="00CC0E0A" w:rsidRPr="00ED1118" w:rsidRDefault="00CC0E0A" w:rsidP="00ED1118">
      <w:pPr>
        <w:spacing w:after="0" w:line="240" w:lineRule="auto"/>
        <w:ind w:left="720"/>
        <w:jc w:val="left"/>
        <w:rPr>
          <w:rFonts w:cs="Arial"/>
          <w:b/>
          <w:color w:val="FF0000"/>
          <w:sz w:val="24"/>
          <w:szCs w:val="24"/>
        </w:rPr>
      </w:pPr>
    </w:p>
    <w:p w14:paraId="3476AC78" w14:textId="77777777" w:rsidR="00627E11" w:rsidRDefault="00627E11">
      <w:pPr>
        <w:spacing w:after="0" w:line="240" w:lineRule="auto"/>
        <w:jc w:val="left"/>
        <w:rPr>
          <w:rFonts w:cs="Arial"/>
          <w:color w:val="FF0000"/>
          <w:sz w:val="24"/>
          <w:szCs w:val="24"/>
        </w:rPr>
      </w:pPr>
    </w:p>
    <w:p w14:paraId="1AF1DCB7" w14:textId="0336ED06" w:rsidR="002E47BC" w:rsidRDefault="002E47BC" w:rsidP="00D95FF1">
      <w:pPr>
        <w:spacing w:after="240"/>
        <w:rPr>
          <w:color w:val="FF0000"/>
          <w:sz w:val="24"/>
          <w:szCs w:val="24"/>
        </w:rPr>
      </w:pPr>
      <w:r w:rsidRPr="00D712C1">
        <w:rPr>
          <w:rFonts w:cs="Arial"/>
          <w:b/>
          <w:bCs/>
          <w:color w:val="FF0000"/>
          <w:sz w:val="24"/>
          <w:szCs w:val="24"/>
        </w:rPr>
        <w:t xml:space="preserve">PERSON </w:t>
      </w:r>
      <w:r>
        <w:rPr>
          <w:rFonts w:cs="Arial"/>
          <w:b/>
          <w:bCs/>
          <w:color w:val="FF0000"/>
          <w:sz w:val="24"/>
          <w:szCs w:val="24"/>
        </w:rPr>
        <w:t>1</w:t>
      </w:r>
      <w:r w:rsidRPr="00D712C1">
        <w:rPr>
          <w:rFonts w:cs="Arial"/>
          <w:b/>
          <w:bCs/>
          <w:color w:val="FF0000"/>
          <w:sz w:val="24"/>
          <w:szCs w:val="24"/>
        </w:rPr>
        <w:t xml:space="preserve"> PROBES</w:t>
      </w:r>
    </w:p>
    <w:p w14:paraId="21DA8ED3" w14:textId="27391FEE" w:rsidR="00ED1118" w:rsidRDefault="00BD6BBF" w:rsidP="00ED1118">
      <w:pPr>
        <w:spacing w:after="0" w:line="240" w:lineRule="auto"/>
        <w:jc w:val="left"/>
        <w:rPr>
          <w:color w:val="FF0000"/>
          <w:sz w:val="24"/>
          <w:szCs w:val="24"/>
        </w:rPr>
      </w:pPr>
      <w:r>
        <w:rPr>
          <w:color w:val="FF0000"/>
          <w:sz w:val="24"/>
          <w:szCs w:val="24"/>
        </w:rPr>
        <w:t>Next I asked “Over the past 52 weeks, that is since on year ago today, in the weeks you worked, how many hours did you usually work each week?” and you said {R’s ANSWER}. Tell me how you came up with your answer.</w:t>
      </w:r>
    </w:p>
    <w:p w14:paraId="58E0EE75" w14:textId="77777777" w:rsidR="002E47BC" w:rsidRDefault="002E47BC" w:rsidP="00ED1118">
      <w:pPr>
        <w:spacing w:after="0" w:line="240" w:lineRule="auto"/>
        <w:jc w:val="left"/>
        <w:rPr>
          <w:color w:val="FF0000"/>
          <w:sz w:val="24"/>
          <w:szCs w:val="24"/>
        </w:rPr>
      </w:pPr>
    </w:p>
    <w:p w14:paraId="05B0E01D" w14:textId="77777777" w:rsidR="002E47BC" w:rsidRDefault="002E47BC" w:rsidP="00ED1118">
      <w:pPr>
        <w:spacing w:after="0" w:line="240" w:lineRule="auto"/>
        <w:jc w:val="left"/>
        <w:rPr>
          <w:color w:val="FF0000"/>
          <w:sz w:val="24"/>
          <w:szCs w:val="24"/>
        </w:rPr>
      </w:pPr>
    </w:p>
    <w:p w14:paraId="6D9273F3" w14:textId="77777777" w:rsidR="002E47BC" w:rsidRDefault="002E47BC" w:rsidP="00ED1118">
      <w:pPr>
        <w:spacing w:after="0" w:line="240" w:lineRule="auto"/>
        <w:jc w:val="left"/>
        <w:rPr>
          <w:color w:val="FF0000"/>
          <w:sz w:val="24"/>
          <w:szCs w:val="24"/>
        </w:rPr>
      </w:pPr>
    </w:p>
    <w:p w14:paraId="163A840D" w14:textId="77777777" w:rsidR="00C5750F" w:rsidRDefault="00C5750F" w:rsidP="00ED1118">
      <w:pPr>
        <w:spacing w:after="0" w:line="240" w:lineRule="auto"/>
        <w:jc w:val="left"/>
        <w:rPr>
          <w:color w:val="FF0000"/>
          <w:sz w:val="24"/>
          <w:szCs w:val="24"/>
        </w:rPr>
      </w:pPr>
    </w:p>
    <w:p w14:paraId="2677330E" w14:textId="4F0894E9" w:rsidR="002E47BC" w:rsidRDefault="002E47BC" w:rsidP="00ED1118">
      <w:pPr>
        <w:spacing w:after="0" w:line="240" w:lineRule="auto"/>
        <w:jc w:val="left"/>
        <w:rPr>
          <w:color w:val="FF0000"/>
          <w:sz w:val="24"/>
          <w:szCs w:val="24"/>
        </w:rPr>
      </w:pPr>
      <w:r>
        <w:rPr>
          <w:color w:val="FF0000"/>
          <w:sz w:val="24"/>
          <w:szCs w:val="24"/>
        </w:rPr>
        <w:t>How easy or difficult was it to answer this question? What made it easy or difficult?</w:t>
      </w:r>
    </w:p>
    <w:p w14:paraId="7C9DDBDC" w14:textId="77777777" w:rsidR="002E47BC" w:rsidRDefault="002E47BC" w:rsidP="00ED1118">
      <w:pPr>
        <w:spacing w:after="0" w:line="240" w:lineRule="auto"/>
        <w:jc w:val="left"/>
        <w:rPr>
          <w:color w:val="FF0000"/>
          <w:sz w:val="24"/>
          <w:szCs w:val="24"/>
        </w:rPr>
      </w:pPr>
    </w:p>
    <w:p w14:paraId="17459094" w14:textId="77777777" w:rsidR="002E47BC" w:rsidRDefault="002E47BC" w:rsidP="00ED1118">
      <w:pPr>
        <w:spacing w:after="0" w:line="240" w:lineRule="auto"/>
        <w:jc w:val="left"/>
        <w:rPr>
          <w:color w:val="FF0000"/>
          <w:sz w:val="24"/>
          <w:szCs w:val="24"/>
        </w:rPr>
      </w:pPr>
    </w:p>
    <w:p w14:paraId="5DE8B180" w14:textId="77777777" w:rsidR="00C5750F" w:rsidRDefault="00C5750F" w:rsidP="00ED1118">
      <w:pPr>
        <w:spacing w:after="0" w:line="240" w:lineRule="auto"/>
        <w:jc w:val="left"/>
        <w:rPr>
          <w:color w:val="FF0000"/>
          <w:sz w:val="24"/>
          <w:szCs w:val="24"/>
        </w:rPr>
      </w:pPr>
    </w:p>
    <w:p w14:paraId="42EE5FFB" w14:textId="77777777" w:rsidR="00C5750F" w:rsidRDefault="00C5750F" w:rsidP="00ED1118">
      <w:pPr>
        <w:spacing w:after="0" w:line="240" w:lineRule="auto"/>
        <w:jc w:val="left"/>
        <w:rPr>
          <w:color w:val="FF0000"/>
          <w:sz w:val="24"/>
          <w:szCs w:val="24"/>
        </w:rPr>
      </w:pPr>
    </w:p>
    <w:p w14:paraId="62C840C0" w14:textId="4F8F9BEC" w:rsidR="002E47BC" w:rsidRDefault="002E47BC" w:rsidP="00ED1118">
      <w:pPr>
        <w:spacing w:after="0" w:line="240" w:lineRule="auto"/>
        <w:jc w:val="left"/>
        <w:rPr>
          <w:color w:val="FF0000"/>
          <w:sz w:val="24"/>
          <w:szCs w:val="24"/>
        </w:rPr>
      </w:pPr>
      <w:r>
        <w:rPr>
          <w:color w:val="FF0000"/>
          <w:sz w:val="24"/>
          <w:szCs w:val="24"/>
        </w:rPr>
        <w:t>Does the number of hours you work in a week vary from week to week or stay the same?</w:t>
      </w:r>
    </w:p>
    <w:p w14:paraId="3768EE6D" w14:textId="77777777" w:rsidR="002E47BC" w:rsidRDefault="002E47BC" w:rsidP="00ED1118">
      <w:pPr>
        <w:spacing w:after="0" w:line="240" w:lineRule="auto"/>
        <w:jc w:val="left"/>
        <w:rPr>
          <w:color w:val="FF0000"/>
          <w:sz w:val="24"/>
          <w:szCs w:val="24"/>
        </w:rPr>
      </w:pPr>
    </w:p>
    <w:p w14:paraId="535D7BC8" w14:textId="77777777" w:rsidR="002E47BC" w:rsidRDefault="002E47BC" w:rsidP="00ED1118">
      <w:pPr>
        <w:spacing w:after="0" w:line="240" w:lineRule="auto"/>
        <w:jc w:val="left"/>
        <w:rPr>
          <w:color w:val="FF0000"/>
          <w:sz w:val="24"/>
          <w:szCs w:val="24"/>
        </w:rPr>
      </w:pPr>
    </w:p>
    <w:p w14:paraId="446299B2" w14:textId="77777777" w:rsidR="002E47BC" w:rsidRDefault="002E47BC" w:rsidP="00ED1118">
      <w:pPr>
        <w:spacing w:after="0" w:line="240" w:lineRule="auto"/>
        <w:jc w:val="left"/>
        <w:rPr>
          <w:color w:val="FF0000"/>
          <w:sz w:val="24"/>
          <w:szCs w:val="24"/>
        </w:rPr>
      </w:pPr>
    </w:p>
    <w:p w14:paraId="7C5F9745" w14:textId="1AAEC83C" w:rsidR="002E47BC" w:rsidRDefault="009C667F" w:rsidP="00ED1118">
      <w:pPr>
        <w:spacing w:after="0" w:line="240" w:lineRule="auto"/>
        <w:jc w:val="left"/>
        <w:rPr>
          <w:color w:val="FF0000"/>
          <w:sz w:val="24"/>
          <w:szCs w:val="24"/>
        </w:rPr>
      </w:pPr>
      <w:r>
        <w:rPr>
          <w:color w:val="FF0000"/>
          <w:sz w:val="24"/>
          <w:szCs w:val="24"/>
        </w:rPr>
        <w:t>Did you work any other amount of time that you did not include</w:t>
      </w:r>
      <w:r w:rsidR="002E47BC">
        <w:rPr>
          <w:color w:val="FF0000"/>
          <w:sz w:val="24"/>
          <w:szCs w:val="24"/>
        </w:rPr>
        <w:t xml:space="preserve"> in your answer to this question?</w:t>
      </w:r>
    </w:p>
    <w:p w14:paraId="15AF2D0A" w14:textId="77777777" w:rsidR="002E47BC" w:rsidRDefault="002E47BC" w:rsidP="00ED1118">
      <w:pPr>
        <w:spacing w:after="0" w:line="240" w:lineRule="auto"/>
        <w:jc w:val="left"/>
        <w:rPr>
          <w:color w:val="FF0000"/>
          <w:sz w:val="24"/>
          <w:szCs w:val="24"/>
        </w:rPr>
      </w:pPr>
    </w:p>
    <w:p w14:paraId="4828D412" w14:textId="77777777" w:rsidR="002E47BC" w:rsidRDefault="002E47BC" w:rsidP="00ED1118">
      <w:pPr>
        <w:spacing w:after="0" w:line="240" w:lineRule="auto"/>
        <w:jc w:val="left"/>
        <w:rPr>
          <w:color w:val="FF0000"/>
          <w:sz w:val="24"/>
          <w:szCs w:val="24"/>
        </w:rPr>
      </w:pPr>
    </w:p>
    <w:p w14:paraId="615CA103" w14:textId="77777777" w:rsidR="002E47BC" w:rsidRDefault="002E47BC" w:rsidP="00ED1118">
      <w:pPr>
        <w:spacing w:after="0" w:line="240" w:lineRule="auto"/>
        <w:jc w:val="left"/>
        <w:rPr>
          <w:color w:val="FF0000"/>
          <w:sz w:val="24"/>
          <w:szCs w:val="24"/>
        </w:rPr>
      </w:pPr>
    </w:p>
    <w:p w14:paraId="3999CE33" w14:textId="77777777" w:rsidR="002E47BC" w:rsidRDefault="002E47BC" w:rsidP="00ED1118">
      <w:pPr>
        <w:spacing w:after="0" w:line="240" w:lineRule="auto"/>
        <w:jc w:val="left"/>
        <w:rPr>
          <w:color w:val="FF0000"/>
          <w:sz w:val="24"/>
          <w:szCs w:val="24"/>
        </w:rPr>
      </w:pPr>
    </w:p>
    <w:p w14:paraId="5C8859C3" w14:textId="6F17F8CE" w:rsidR="002E47BC" w:rsidRDefault="002E47BC" w:rsidP="00ED1118">
      <w:pPr>
        <w:spacing w:after="0" w:line="240" w:lineRule="auto"/>
        <w:jc w:val="left"/>
        <w:rPr>
          <w:color w:val="FF0000"/>
          <w:sz w:val="24"/>
          <w:szCs w:val="24"/>
        </w:rPr>
      </w:pPr>
      <w:r>
        <w:rPr>
          <w:color w:val="FF0000"/>
          <w:sz w:val="24"/>
          <w:szCs w:val="24"/>
        </w:rPr>
        <w:t>What time period were you thinking of when you answered this question?</w:t>
      </w:r>
    </w:p>
    <w:p w14:paraId="4353267B" w14:textId="77777777" w:rsidR="002E47BC" w:rsidRDefault="002E47BC" w:rsidP="00ED1118">
      <w:pPr>
        <w:spacing w:after="0" w:line="240" w:lineRule="auto"/>
        <w:jc w:val="left"/>
        <w:rPr>
          <w:color w:val="FF0000"/>
          <w:sz w:val="24"/>
          <w:szCs w:val="24"/>
        </w:rPr>
      </w:pPr>
    </w:p>
    <w:p w14:paraId="67F81300" w14:textId="77777777" w:rsidR="002E47BC" w:rsidRDefault="002E47BC" w:rsidP="00ED1118">
      <w:pPr>
        <w:spacing w:after="0" w:line="240" w:lineRule="auto"/>
        <w:jc w:val="left"/>
        <w:rPr>
          <w:color w:val="FF0000"/>
          <w:sz w:val="24"/>
          <w:szCs w:val="24"/>
        </w:rPr>
      </w:pPr>
    </w:p>
    <w:p w14:paraId="32FDCA6E" w14:textId="77777777" w:rsidR="002E47BC" w:rsidRDefault="002E47BC" w:rsidP="00ED1118">
      <w:pPr>
        <w:spacing w:after="0" w:line="240" w:lineRule="auto"/>
        <w:jc w:val="left"/>
        <w:rPr>
          <w:color w:val="FF0000"/>
          <w:sz w:val="24"/>
          <w:szCs w:val="24"/>
        </w:rPr>
      </w:pPr>
    </w:p>
    <w:p w14:paraId="62A1F5E3" w14:textId="77777777" w:rsidR="008702EB" w:rsidRDefault="008702EB" w:rsidP="00ED1118">
      <w:pPr>
        <w:spacing w:after="0" w:line="240" w:lineRule="auto"/>
        <w:jc w:val="left"/>
        <w:rPr>
          <w:color w:val="FF0000"/>
          <w:sz w:val="24"/>
          <w:szCs w:val="24"/>
        </w:rPr>
      </w:pPr>
    </w:p>
    <w:p w14:paraId="4D4BB939" w14:textId="77777777" w:rsidR="002E47BC" w:rsidRDefault="002E47BC" w:rsidP="00ED1118">
      <w:pPr>
        <w:spacing w:after="0" w:line="240" w:lineRule="auto"/>
        <w:jc w:val="left"/>
        <w:rPr>
          <w:color w:val="FF0000"/>
          <w:sz w:val="24"/>
          <w:szCs w:val="24"/>
        </w:rPr>
      </w:pPr>
    </w:p>
    <w:p w14:paraId="6D0DA2AF" w14:textId="3F2711C1" w:rsidR="002E47BC" w:rsidRDefault="002E47BC" w:rsidP="00ED1118">
      <w:pPr>
        <w:spacing w:after="0" w:line="240" w:lineRule="auto"/>
        <w:jc w:val="left"/>
        <w:rPr>
          <w:color w:val="FF0000"/>
          <w:sz w:val="24"/>
          <w:szCs w:val="24"/>
        </w:rPr>
      </w:pPr>
      <w:r>
        <w:rPr>
          <w:color w:val="FF0000"/>
          <w:sz w:val="24"/>
          <w:szCs w:val="24"/>
        </w:rPr>
        <w:t>How confident are you about your answer to this question?</w:t>
      </w:r>
    </w:p>
    <w:p w14:paraId="58A5FBFC" w14:textId="77777777" w:rsidR="00ED1118" w:rsidRDefault="00ED1118" w:rsidP="00ED1118">
      <w:pPr>
        <w:spacing w:after="0" w:line="240" w:lineRule="auto"/>
        <w:jc w:val="left"/>
        <w:rPr>
          <w:color w:val="FF0000"/>
          <w:sz w:val="24"/>
          <w:szCs w:val="24"/>
        </w:rPr>
      </w:pPr>
    </w:p>
    <w:p w14:paraId="72C0C963" w14:textId="77777777" w:rsidR="00ED1118" w:rsidRDefault="00ED1118" w:rsidP="00ED1118">
      <w:pPr>
        <w:spacing w:after="0" w:line="240" w:lineRule="auto"/>
        <w:jc w:val="left"/>
        <w:rPr>
          <w:color w:val="FF0000"/>
          <w:sz w:val="24"/>
          <w:szCs w:val="24"/>
        </w:rPr>
      </w:pPr>
    </w:p>
    <w:p w14:paraId="3823CB2A" w14:textId="77777777" w:rsidR="002B2A07" w:rsidRDefault="002B2A07" w:rsidP="00ED1118">
      <w:pPr>
        <w:spacing w:after="0" w:line="240" w:lineRule="auto"/>
        <w:jc w:val="left"/>
        <w:rPr>
          <w:color w:val="FF0000"/>
          <w:sz w:val="24"/>
          <w:szCs w:val="24"/>
        </w:rPr>
      </w:pPr>
    </w:p>
    <w:p w14:paraId="2A9CF64F" w14:textId="77777777" w:rsidR="008702EB" w:rsidRDefault="008702EB" w:rsidP="00ED1118">
      <w:pPr>
        <w:spacing w:after="0" w:line="240" w:lineRule="auto"/>
        <w:jc w:val="left"/>
        <w:rPr>
          <w:color w:val="FF0000"/>
          <w:sz w:val="24"/>
          <w:szCs w:val="24"/>
        </w:rPr>
      </w:pPr>
    </w:p>
    <w:p w14:paraId="68FAC8CF" w14:textId="3BFE4177" w:rsidR="00ED1118" w:rsidRDefault="00A717B7" w:rsidP="00ED1118">
      <w:pPr>
        <w:spacing w:after="0" w:line="240" w:lineRule="auto"/>
        <w:jc w:val="left"/>
        <w:rPr>
          <w:color w:val="FF0000"/>
          <w:sz w:val="24"/>
          <w:szCs w:val="24"/>
        </w:rPr>
      </w:pPr>
      <w:r>
        <w:rPr>
          <w:color w:val="FF0000"/>
          <w:sz w:val="24"/>
          <w:szCs w:val="24"/>
        </w:rPr>
        <w:t>I asked you first about how many weeks you worked in the past 52 weeks, and then I asked you about how many hours you worked per week. If I had flipped the order of those questions</w:t>
      </w:r>
      <w:r w:rsidR="002B2A07">
        <w:rPr>
          <w:color w:val="FF0000"/>
          <w:sz w:val="24"/>
          <w:szCs w:val="24"/>
        </w:rPr>
        <w:t xml:space="preserve"> to first ask about hours worked, and then about weeks worked</w:t>
      </w:r>
      <w:r>
        <w:rPr>
          <w:color w:val="FF0000"/>
          <w:sz w:val="24"/>
          <w:szCs w:val="24"/>
        </w:rPr>
        <w:t>, would that have been easier or more difficult for you? What makes you say that?</w:t>
      </w:r>
    </w:p>
    <w:p w14:paraId="71907243" w14:textId="77777777" w:rsidR="00A717B7" w:rsidRDefault="00A717B7" w:rsidP="00ED1118">
      <w:pPr>
        <w:spacing w:after="0" w:line="240" w:lineRule="auto"/>
        <w:jc w:val="left"/>
        <w:rPr>
          <w:color w:val="FF0000"/>
          <w:sz w:val="24"/>
          <w:szCs w:val="24"/>
        </w:rPr>
      </w:pPr>
    </w:p>
    <w:p w14:paraId="3A05D074" w14:textId="77777777" w:rsidR="00A717B7" w:rsidRDefault="00A717B7" w:rsidP="00ED1118">
      <w:pPr>
        <w:spacing w:after="0" w:line="240" w:lineRule="auto"/>
        <w:jc w:val="left"/>
        <w:rPr>
          <w:color w:val="FF0000"/>
          <w:sz w:val="24"/>
          <w:szCs w:val="24"/>
        </w:rPr>
      </w:pPr>
    </w:p>
    <w:p w14:paraId="56BE1382" w14:textId="77777777" w:rsidR="00A717B7" w:rsidRDefault="00A717B7" w:rsidP="00ED1118">
      <w:pPr>
        <w:spacing w:after="0" w:line="240" w:lineRule="auto"/>
        <w:jc w:val="left"/>
        <w:rPr>
          <w:color w:val="FF0000"/>
          <w:sz w:val="24"/>
          <w:szCs w:val="24"/>
        </w:rPr>
      </w:pPr>
    </w:p>
    <w:p w14:paraId="4D2B4FF4" w14:textId="583736BC" w:rsidR="002E47BC" w:rsidRDefault="002E47BC" w:rsidP="002E47BC">
      <w:pPr>
        <w:spacing w:after="240"/>
        <w:rPr>
          <w:rFonts w:cs="Arial"/>
          <w:b/>
          <w:bCs/>
          <w:color w:val="FF0000"/>
          <w:sz w:val="24"/>
          <w:szCs w:val="24"/>
        </w:rPr>
      </w:pPr>
      <w:r w:rsidRPr="00D712C1">
        <w:rPr>
          <w:rFonts w:cs="Arial"/>
          <w:b/>
          <w:bCs/>
          <w:color w:val="FF0000"/>
          <w:sz w:val="24"/>
          <w:szCs w:val="24"/>
        </w:rPr>
        <w:t xml:space="preserve">PERSON </w:t>
      </w:r>
      <w:r>
        <w:rPr>
          <w:rFonts w:cs="Arial"/>
          <w:b/>
          <w:bCs/>
          <w:color w:val="FF0000"/>
          <w:sz w:val="24"/>
          <w:szCs w:val="24"/>
        </w:rPr>
        <w:t>2</w:t>
      </w:r>
      <w:r w:rsidRPr="00D712C1">
        <w:rPr>
          <w:rFonts w:cs="Arial"/>
          <w:b/>
          <w:bCs/>
          <w:color w:val="FF0000"/>
          <w:sz w:val="24"/>
          <w:szCs w:val="24"/>
        </w:rPr>
        <w:t xml:space="preserve"> PROBES</w:t>
      </w:r>
      <w:r w:rsidR="00CC0E0A">
        <w:rPr>
          <w:rFonts w:cs="Arial"/>
          <w:b/>
          <w:bCs/>
          <w:color w:val="FF0000"/>
          <w:sz w:val="24"/>
          <w:szCs w:val="24"/>
        </w:rPr>
        <w:t xml:space="preserve"> (CAI PAGE 12)</w:t>
      </w:r>
    </w:p>
    <w:p w14:paraId="52ACEEA8" w14:textId="62F5D800" w:rsidR="002E47BC" w:rsidRPr="00D712C1" w:rsidRDefault="002E47BC" w:rsidP="002E47BC">
      <w:pPr>
        <w:spacing w:before="120" w:after="1080" w:line="240" w:lineRule="auto"/>
        <w:jc w:val="left"/>
        <w:rPr>
          <w:rFonts w:cs="Arial"/>
          <w:color w:val="FF0000"/>
          <w:sz w:val="24"/>
        </w:rPr>
      </w:pPr>
      <w:r>
        <w:rPr>
          <w:rFonts w:cs="Arial"/>
          <w:color w:val="FF0000"/>
          <w:sz w:val="24"/>
        </w:rPr>
        <w:t xml:space="preserve">How easy or difficult was this for you to answer about </w:t>
      </w:r>
      <w:r w:rsidR="00874BBD">
        <w:rPr>
          <w:rFonts w:cs="Arial"/>
          <w:color w:val="FF0000"/>
          <w:sz w:val="24"/>
        </w:rPr>
        <w:t xml:space="preserve">the number of hours </w:t>
      </w:r>
      <w:r>
        <w:rPr>
          <w:rFonts w:cs="Arial"/>
          <w:color w:val="FF0000"/>
          <w:sz w:val="24"/>
        </w:rPr>
        <w:t>(PERSON 2)</w:t>
      </w:r>
      <w:r w:rsidR="00874BBD">
        <w:rPr>
          <w:rFonts w:cs="Arial"/>
          <w:color w:val="FF0000"/>
          <w:sz w:val="24"/>
        </w:rPr>
        <w:t xml:space="preserve"> worked</w:t>
      </w:r>
      <w:r>
        <w:rPr>
          <w:rFonts w:cs="Arial"/>
          <w:color w:val="FF0000"/>
          <w:sz w:val="24"/>
        </w:rPr>
        <w:t>? What made it easy/difficult?</w:t>
      </w:r>
    </w:p>
    <w:p w14:paraId="14209C16" w14:textId="77777777" w:rsidR="000F72AE" w:rsidRPr="00D712C1" w:rsidRDefault="000F72AE" w:rsidP="000F72AE">
      <w:pPr>
        <w:spacing w:before="120" w:after="1080" w:line="240" w:lineRule="auto"/>
        <w:jc w:val="left"/>
        <w:rPr>
          <w:rFonts w:cs="Arial"/>
          <w:color w:val="FF0000"/>
          <w:sz w:val="24"/>
        </w:rPr>
      </w:pPr>
      <w:r>
        <w:rPr>
          <w:rFonts w:cs="Arial"/>
          <w:color w:val="FF0000"/>
          <w:sz w:val="24"/>
        </w:rPr>
        <w:t>How confident are you in the answer you provided?</w:t>
      </w:r>
    </w:p>
    <w:p w14:paraId="46A10EB0" w14:textId="593B9D3E" w:rsidR="002E47BC" w:rsidRDefault="002E47BC" w:rsidP="002E47BC">
      <w:pPr>
        <w:spacing w:after="240"/>
        <w:rPr>
          <w:rFonts w:cs="Arial"/>
          <w:b/>
          <w:bCs/>
          <w:color w:val="FF0000"/>
          <w:sz w:val="24"/>
          <w:szCs w:val="24"/>
        </w:rPr>
      </w:pPr>
      <w:r w:rsidRPr="00D712C1">
        <w:rPr>
          <w:rFonts w:cs="Arial"/>
          <w:b/>
          <w:bCs/>
          <w:color w:val="FF0000"/>
          <w:sz w:val="24"/>
          <w:szCs w:val="24"/>
        </w:rPr>
        <w:t xml:space="preserve">PERSON </w:t>
      </w:r>
      <w:r>
        <w:rPr>
          <w:rFonts w:cs="Arial"/>
          <w:b/>
          <w:bCs/>
          <w:color w:val="FF0000"/>
          <w:sz w:val="24"/>
          <w:szCs w:val="24"/>
        </w:rPr>
        <w:t xml:space="preserve">3 </w:t>
      </w:r>
      <w:r w:rsidRPr="00D712C1">
        <w:rPr>
          <w:rFonts w:cs="Arial"/>
          <w:b/>
          <w:bCs/>
          <w:color w:val="FF0000"/>
          <w:sz w:val="24"/>
          <w:szCs w:val="24"/>
        </w:rPr>
        <w:t>PROBES</w:t>
      </w:r>
      <w:r w:rsidR="00CC0E0A">
        <w:rPr>
          <w:rFonts w:cs="Arial"/>
          <w:b/>
          <w:bCs/>
          <w:color w:val="FF0000"/>
          <w:sz w:val="24"/>
          <w:szCs w:val="24"/>
        </w:rPr>
        <w:t xml:space="preserve"> (CAI PAGE 18)</w:t>
      </w:r>
    </w:p>
    <w:p w14:paraId="2BBD5EFD" w14:textId="0B3939A0" w:rsidR="002E47BC" w:rsidRPr="00D712C1" w:rsidRDefault="002E47BC" w:rsidP="002E47BC">
      <w:pPr>
        <w:spacing w:before="120" w:after="1080" w:line="240" w:lineRule="auto"/>
        <w:jc w:val="left"/>
        <w:rPr>
          <w:rFonts w:cs="Arial"/>
          <w:color w:val="FF0000"/>
          <w:sz w:val="24"/>
        </w:rPr>
      </w:pPr>
      <w:r>
        <w:rPr>
          <w:rFonts w:cs="Arial"/>
          <w:color w:val="FF0000"/>
          <w:sz w:val="24"/>
        </w:rPr>
        <w:t xml:space="preserve">How easy or difficult was this for you to answer about </w:t>
      </w:r>
      <w:r w:rsidR="00874BBD">
        <w:rPr>
          <w:rFonts w:cs="Arial"/>
          <w:color w:val="FF0000"/>
          <w:sz w:val="24"/>
        </w:rPr>
        <w:t xml:space="preserve">the number of hours </w:t>
      </w:r>
      <w:r>
        <w:rPr>
          <w:rFonts w:cs="Arial"/>
          <w:color w:val="FF0000"/>
          <w:sz w:val="24"/>
        </w:rPr>
        <w:t>(PERSON 3)</w:t>
      </w:r>
      <w:r w:rsidR="00874BBD">
        <w:rPr>
          <w:rFonts w:cs="Arial"/>
          <w:color w:val="FF0000"/>
          <w:sz w:val="24"/>
        </w:rPr>
        <w:t xml:space="preserve"> worked</w:t>
      </w:r>
      <w:r>
        <w:rPr>
          <w:rFonts w:cs="Arial"/>
          <w:color w:val="FF0000"/>
          <w:sz w:val="24"/>
        </w:rPr>
        <w:t>? What made it easy/difficult?</w:t>
      </w:r>
    </w:p>
    <w:p w14:paraId="4210AFBD" w14:textId="77777777" w:rsidR="000F72AE" w:rsidRPr="00D712C1" w:rsidRDefault="000F72AE" w:rsidP="000F72AE">
      <w:pPr>
        <w:spacing w:before="120" w:after="1080" w:line="240" w:lineRule="auto"/>
        <w:jc w:val="left"/>
        <w:rPr>
          <w:rFonts w:cs="Arial"/>
          <w:color w:val="FF0000"/>
          <w:sz w:val="24"/>
        </w:rPr>
      </w:pPr>
      <w:r>
        <w:rPr>
          <w:rFonts w:cs="Arial"/>
          <w:color w:val="FF0000"/>
          <w:sz w:val="24"/>
        </w:rPr>
        <w:t>How confident are you in the answer you provided?</w:t>
      </w:r>
    </w:p>
    <w:p w14:paraId="77F691FA" w14:textId="77777777" w:rsidR="00ED1118" w:rsidRDefault="00ED1118" w:rsidP="00ED1118">
      <w:pPr>
        <w:spacing w:after="0" w:line="240" w:lineRule="auto"/>
        <w:jc w:val="left"/>
        <w:rPr>
          <w:color w:val="FF0000"/>
          <w:sz w:val="24"/>
          <w:szCs w:val="24"/>
        </w:rPr>
      </w:pPr>
    </w:p>
    <w:p w14:paraId="56C7E4F8" w14:textId="77777777" w:rsidR="008E7626" w:rsidRDefault="008E7626">
      <w:pPr>
        <w:spacing w:after="0" w:line="240" w:lineRule="auto"/>
        <w:jc w:val="left"/>
        <w:rPr>
          <w:b/>
        </w:rPr>
      </w:pPr>
    </w:p>
    <w:p w14:paraId="4DA7DBAE" w14:textId="77777777" w:rsidR="008E7626" w:rsidRDefault="008E7626">
      <w:pPr>
        <w:spacing w:after="0" w:line="240" w:lineRule="auto"/>
        <w:jc w:val="left"/>
        <w:rPr>
          <w:b/>
        </w:rPr>
      </w:pPr>
    </w:p>
    <w:p w14:paraId="33AE3C53" w14:textId="7A0A87DB" w:rsidR="00547327" w:rsidRPr="00B5763A" w:rsidRDefault="00547327" w:rsidP="00B5763A">
      <w:pPr>
        <w:spacing w:after="0" w:line="240" w:lineRule="auto"/>
        <w:jc w:val="left"/>
        <w:rPr>
          <w:rFonts w:ascii="Gill Sans MT" w:hAnsi="Gill Sans MT" w:cs="Arial"/>
          <w:b/>
          <w:caps/>
          <w:color w:val="215868" w:themeColor="accent5" w:themeShade="80"/>
        </w:rPr>
      </w:pPr>
    </w:p>
    <w:p w14:paraId="770A0075" w14:textId="77777777" w:rsidR="00245467" w:rsidRDefault="00245467">
      <w:pPr>
        <w:spacing w:after="0" w:line="240" w:lineRule="auto"/>
        <w:jc w:val="left"/>
        <w:rPr>
          <w:rFonts w:ascii="Franklin Gothic Medium" w:eastAsia="LiSu" w:hAnsi="Franklin Gothic Medium"/>
          <w:bCs/>
          <w:color w:val="4F81BD"/>
          <w:sz w:val="26"/>
          <w:szCs w:val="26"/>
        </w:rPr>
      </w:pPr>
      <w:r>
        <w:rPr>
          <w:rFonts w:ascii="Franklin Gothic Medium" w:eastAsia="LiSu" w:hAnsi="Franklin Gothic Medium"/>
          <w:bCs/>
          <w:color w:val="4F81BD"/>
          <w:sz w:val="26"/>
          <w:szCs w:val="26"/>
        </w:rPr>
        <w:br w:type="page"/>
      </w:r>
    </w:p>
    <w:p w14:paraId="3F7E367A" w14:textId="4C08574D" w:rsidR="00AD06FF" w:rsidRPr="00C45A6C" w:rsidRDefault="00AD06FF" w:rsidP="00AD06FF">
      <w:pPr>
        <w:keepNext/>
        <w:keepLines/>
        <w:widowControl w:val="0"/>
        <w:autoSpaceDE w:val="0"/>
        <w:autoSpaceDN w:val="0"/>
        <w:adjustRightInd w:val="0"/>
        <w:spacing w:before="200" w:after="0"/>
        <w:outlineLvl w:val="1"/>
        <w:rPr>
          <w:rFonts w:ascii="Franklin Gothic Medium" w:eastAsia="LiSu" w:hAnsi="Franklin Gothic Medium"/>
          <w:bCs/>
          <w:color w:val="4F81BD"/>
          <w:sz w:val="26"/>
          <w:szCs w:val="26"/>
        </w:rPr>
      </w:pPr>
      <w:r>
        <w:rPr>
          <w:rFonts w:ascii="Franklin Gothic Medium" w:eastAsia="LiSu" w:hAnsi="Franklin Gothic Medium"/>
          <w:bCs/>
          <w:color w:val="4F81BD"/>
          <w:sz w:val="26"/>
          <w:szCs w:val="26"/>
        </w:rPr>
        <w:lastRenderedPageBreak/>
        <w:t>Closing and Incentive</w:t>
      </w:r>
    </w:p>
    <w:p w14:paraId="3F7E367B" w14:textId="77777777" w:rsidR="00AD06FF" w:rsidRDefault="00AD06FF" w:rsidP="00AD06FF">
      <w:pPr>
        <w:pStyle w:val="IerInstructions"/>
      </w:pPr>
      <w:r>
        <w:t xml:space="preserve">IF OBSERVERS ARE PRESENT, CHECK TO SEE IF THEY HAVE FURTHER QUESTIONS. </w:t>
      </w:r>
    </w:p>
    <w:p w14:paraId="3F7E367C" w14:textId="77777777" w:rsidR="00AD06FF" w:rsidRDefault="00AD06FF" w:rsidP="00AD06FF">
      <w:pPr>
        <w:widowControl w:val="0"/>
        <w:autoSpaceDE w:val="0"/>
        <w:autoSpaceDN w:val="0"/>
        <w:adjustRightInd w:val="0"/>
        <w:spacing w:after="0"/>
        <w:rPr>
          <w:rFonts w:cs="Arial"/>
          <w:szCs w:val="24"/>
        </w:rPr>
      </w:pPr>
    </w:p>
    <w:p w14:paraId="010ACD8E" w14:textId="77777777" w:rsidR="00B5763A" w:rsidRDefault="00AD06FF" w:rsidP="00AD06FF">
      <w:pPr>
        <w:widowControl w:val="0"/>
        <w:autoSpaceDE w:val="0"/>
        <w:autoSpaceDN w:val="0"/>
        <w:adjustRightInd w:val="0"/>
        <w:spacing w:after="0"/>
        <w:rPr>
          <w:rFonts w:eastAsia="Calibri"/>
          <w:b/>
          <w:sz w:val="24"/>
          <w:szCs w:val="22"/>
        </w:rPr>
      </w:pPr>
      <w:r w:rsidRPr="00B5763A">
        <w:rPr>
          <w:rFonts w:cstheme="minorHAnsi"/>
          <w:sz w:val="24"/>
        </w:rPr>
        <w:t xml:space="preserve">Those are all the questions I have for you.  Is there anything we haven't discussed that you would like to mention? </w:t>
      </w:r>
    </w:p>
    <w:p w14:paraId="3F7E367D" w14:textId="167C70C5" w:rsidR="00AD06FF" w:rsidRPr="00B5763A" w:rsidRDefault="00AD06FF" w:rsidP="00AD06FF">
      <w:pPr>
        <w:widowControl w:val="0"/>
        <w:autoSpaceDE w:val="0"/>
        <w:autoSpaceDN w:val="0"/>
        <w:adjustRightInd w:val="0"/>
        <w:spacing w:after="0"/>
        <w:rPr>
          <w:rFonts w:eastAsia="Calibri"/>
          <w:b/>
          <w:sz w:val="24"/>
          <w:szCs w:val="22"/>
        </w:rPr>
      </w:pPr>
      <w:r w:rsidRPr="00B5763A">
        <w:rPr>
          <w:rFonts w:eastAsia="Calibri"/>
          <w:b/>
          <w:sz w:val="24"/>
          <w:szCs w:val="22"/>
        </w:rPr>
        <w:br/>
      </w:r>
    </w:p>
    <w:p w14:paraId="3F7E367E" w14:textId="77777777" w:rsidR="00AD06FF" w:rsidRPr="00580F5F" w:rsidRDefault="00AD06FF" w:rsidP="00AD06FF">
      <w:pPr>
        <w:pStyle w:val="IerInstructions"/>
      </w:pPr>
      <w:r w:rsidRPr="00580F5F">
        <w:t>DISCUSS ANY RESPONDENT COMMENTS.</w:t>
      </w:r>
    </w:p>
    <w:p w14:paraId="3F7E367F" w14:textId="77777777" w:rsidR="00AD06FF" w:rsidRPr="00580F5F" w:rsidRDefault="00AD06FF" w:rsidP="00AD06FF">
      <w:pPr>
        <w:widowControl w:val="0"/>
        <w:autoSpaceDE w:val="0"/>
        <w:autoSpaceDN w:val="0"/>
        <w:adjustRightInd w:val="0"/>
        <w:spacing w:after="0"/>
        <w:rPr>
          <w:rFonts w:cs="Arial"/>
          <w:szCs w:val="24"/>
        </w:rPr>
      </w:pPr>
    </w:p>
    <w:p w14:paraId="3F7E3680" w14:textId="77777777" w:rsidR="00AD06FF" w:rsidRPr="00B5763A" w:rsidRDefault="00AD06FF" w:rsidP="00AD06FF">
      <w:pPr>
        <w:widowControl w:val="0"/>
        <w:autoSpaceDE w:val="0"/>
        <w:autoSpaceDN w:val="0"/>
        <w:adjustRightInd w:val="0"/>
        <w:spacing w:after="0"/>
        <w:rPr>
          <w:rFonts w:cstheme="minorHAnsi"/>
          <w:sz w:val="24"/>
        </w:rPr>
      </w:pPr>
      <w:r w:rsidRPr="00B5763A">
        <w:rPr>
          <w:rFonts w:cstheme="minorHAnsi"/>
          <w:sz w:val="24"/>
        </w:rPr>
        <w:t>Thank you for your time.</w:t>
      </w:r>
    </w:p>
    <w:p w14:paraId="3F7E3681" w14:textId="77777777" w:rsidR="00AD06FF" w:rsidRDefault="00AD06FF" w:rsidP="00AD06FF">
      <w:pPr>
        <w:widowControl w:val="0"/>
        <w:autoSpaceDE w:val="0"/>
        <w:autoSpaceDN w:val="0"/>
        <w:adjustRightInd w:val="0"/>
        <w:spacing w:after="0"/>
        <w:rPr>
          <w:rFonts w:cs="Arial"/>
          <w:szCs w:val="24"/>
        </w:rPr>
      </w:pPr>
      <w:r>
        <w:rPr>
          <w:rFonts w:cs="Arial"/>
          <w:szCs w:val="24"/>
        </w:rPr>
        <w:br/>
      </w:r>
    </w:p>
    <w:p w14:paraId="3F7E3682" w14:textId="77777777" w:rsidR="00AD06FF" w:rsidRDefault="00AD06FF" w:rsidP="00AD06FF">
      <w:pPr>
        <w:pStyle w:val="IerInstructions"/>
      </w:pPr>
      <w:r>
        <w:t>STOP TAPE RECORDER.</w:t>
      </w:r>
      <w:r>
        <w:br/>
        <w:t>GIVE INCENTIVE AND HAVE RESPONDENT SIGN RECEIPT.</w:t>
      </w:r>
    </w:p>
    <w:p w14:paraId="3F7E3683" w14:textId="77777777" w:rsidR="00AD06FF" w:rsidRPr="00352D44" w:rsidRDefault="00AD06FF" w:rsidP="00AD06FF">
      <w:pPr>
        <w:pStyle w:val="Probes"/>
        <w:rPr>
          <w:b w:val="0"/>
          <w:color w:val="FF0000"/>
          <w:sz w:val="24"/>
        </w:rPr>
      </w:pPr>
    </w:p>
    <w:sectPr w:rsidR="00AD06FF" w:rsidRPr="00352D44" w:rsidSect="0036208F">
      <w:footerReference w:type="default" r:id="rId3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B160F" w14:textId="77777777" w:rsidR="001D68FE" w:rsidRDefault="001D68FE" w:rsidP="002A3C6E">
      <w:r>
        <w:separator/>
      </w:r>
    </w:p>
  </w:endnote>
  <w:endnote w:type="continuationSeparator" w:id="0">
    <w:p w14:paraId="6E97FD46" w14:textId="77777777" w:rsidR="001D68FE" w:rsidRDefault="001D68FE" w:rsidP="002A3C6E">
      <w:r>
        <w:continuationSeparator/>
      </w:r>
    </w:p>
  </w:endnote>
  <w:endnote w:type="continuationNotice" w:id="1">
    <w:p w14:paraId="3BD0583E" w14:textId="77777777" w:rsidR="001D68FE" w:rsidRDefault="001D68FE"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LiSu">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E36A0" w14:textId="185ED1C3" w:rsidR="001D68FE" w:rsidRDefault="001D68FE" w:rsidP="00352D44">
    <w:pPr>
      <w:pStyle w:val="Footer"/>
      <w:pBdr>
        <w:bottom w:val="single" w:sz="12" w:space="1" w:color="auto"/>
      </w:pBdr>
    </w:pPr>
  </w:p>
  <w:p w14:paraId="19311816" w14:textId="49EBDD9B" w:rsidR="001D68FE" w:rsidRPr="00D140E6" w:rsidRDefault="001D68FE" w:rsidP="003A7BBB">
    <w:pPr>
      <w:pStyle w:val="Footer"/>
      <w:rPr>
        <w:rFonts w:ascii="Calibri" w:hAnsi="Calibri" w:cs="Arial"/>
      </w:rPr>
    </w:pPr>
    <w:r>
      <w:rPr>
        <w:rFonts w:ascii="Calibri" w:hAnsi="Calibri" w:cs="Arial"/>
        <w:b/>
      </w:rPr>
      <w:t>2016 ACS Respondent Burden Testing Protocol:</w:t>
    </w:r>
    <w:r w:rsidRPr="00D140E6">
      <w:rPr>
        <w:rFonts w:ascii="Calibri" w:hAnsi="Calibri" w:cs="Arial"/>
        <w:b/>
      </w:rPr>
      <w:t xml:space="preserve"> </w:t>
    </w:r>
    <w:r>
      <w:rPr>
        <w:rFonts w:ascii="Calibri" w:hAnsi="Calibri" w:cs="Arial"/>
        <w:b/>
      </w:rPr>
      <w:t>CAI, Group 3, Version 1</w:t>
    </w:r>
    <w:r>
      <w:rPr>
        <w:rFonts w:ascii="Calibri" w:hAnsi="Calibri" w:cs="Arial"/>
        <w:b/>
      </w:rPr>
      <w:tab/>
    </w:r>
    <w:r w:rsidRPr="008C4938">
      <w:rPr>
        <w:rFonts w:ascii="Calibri" w:hAnsi="Calibri" w:cs="Arial"/>
        <w:b/>
      </w:rPr>
      <w:fldChar w:fldCharType="begin"/>
    </w:r>
    <w:r w:rsidRPr="008C4938">
      <w:rPr>
        <w:rFonts w:ascii="Calibri" w:hAnsi="Calibri" w:cs="Arial"/>
        <w:b/>
      </w:rPr>
      <w:instrText xml:space="preserve"> PAGE   \* MERGEFORMAT </w:instrText>
    </w:r>
    <w:r w:rsidRPr="008C4938">
      <w:rPr>
        <w:rFonts w:ascii="Calibri" w:hAnsi="Calibri" w:cs="Arial"/>
        <w:b/>
      </w:rPr>
      <w:fldChar w:fldCharType="separate"/>
    </w:r>
    <w:r w:rsidR="00DB653B">
      <w:rPr>
        <w:rFonts w:ascii="Calibri" w:hAnsi="Calibri" w:cs="Arial"/>
        <w:b/>
        <w:noProof/>
      </w:rPr>
      <w:t>1</w:t>
    </w:r>
    <w:r w:rsidRPr="008C4938">
      <w:rPr>
        <w:rFonts w:ascii="Calibri" w:hAnsi="Calibri" w:cs="Arial"/>
        <w:b/>
        <w:noProof/>
      </w:rPr>
      <w:fldChar w:fldCharType="end"/>
    </w:r>
  </w:p>
  <w:p w14:paraId="3F7E36A2" w14:textId="77777777" w:rsidR="001D68FE" w:rsidRDefault="001D6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D3CAC" w14:textId="77777777" w:rsidR="001D68FE" w:rsidRDefault="001D68FE" w:rsidP="002A3C6E">
      <w:r>
        <w:separator/>
      </w:r>
    </w:p>
  </w:footnote>
  <w:footnote w:type="continuationSeparator" w:id="0">
    <w:p w14:paraId="5E557DB6" w14:textId="77777777" w:rsidR="001D68FE" w:rsidRDefault="001D68FE" w:rsidP="002A3C6E">
      <w:r>
        <w:continuationSeparator/>
      </w:r>
    </w:p>
  </w:footnote>
  <w:footnote w:type="continuationNotice" w:id="1">
    <w:p w14:paraId="5F176D0E" w14:textId="77777777" w:rsidR="001D68FE" w:rsidRDefault="001D68FE" w:rsidP="002A3C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
    <w:nsid w:val="6F1F4DF9"/>
    <w:multiLevelType w:val="hybridMultilevel"/>
    <w:tmpl w:val="22B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124EE"/>
    <w:multiLevelType w:val="hybridMultilevel"/>
    <w:tmpl w:val="5BB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8A2A7A"/>
    <w:multiLevelType w:val="hybridMultilevel"/>
    <w:tmpl w:val="72D4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A"/>
    <w:rsid w:val="00000238"/>
    <w:rsid w:val="00000A2A"/>
    <w:rsid w:val="00000B4B"/>
    <w:rsid w:val="000011DE"/>
    <w:rsid w:val="00001330"/>
    <w:rsid w:val="000019FB"/>
    <w:rsid w:val="000020EE"/>
    <w:rsid w:val="00003730"/>
    <w:rsid w:val="00003A42"/>
    <w:rsid w:val="000058F8"/>
    <w:rsid w:val="000059F6"/>
    <w:rsid w:val="00005EAE"/>
    <w:rsid w:val="000061AE"/>
    <w:rsid w:val="000072C9"/>
    <w:rsid w:val="000106F5"/>
    <w:rsid w:val="000107C2"/>
    <w:rsid w:val="0001257A"/>
    <w:rsid w:val="00012876"/>
    <w:rsid w:val="00015E69"/>
    <w:rsid w:val="00017036"/>
    <w:rsid w:val="000206D7"/>
    <w:rsid w:val="0002098D"/>
    <w:rsid w:val="000212EF"/>
    <w:rsid w:val="00022775"/>
    <w:rsid w:val="00023419"/>
    <w:rsid w:val="00023A7A"/>
    <w:rsid w:val="00024E5A"/>
    <w:rsid w:val="0002523D"/>
    <w:rsid w:val="00025C0A"/>
    <w:rsid w:val="00025DCB"/>
    <w:rsid w:val="0002629A"/>
    <w:rsid w:val="00026A79"/>
    <w:rsid w:val="0002774B"/>
    <w:rsid w:val="00027E4D"/>
    <w:rsid w:val="000313C5"/>
    <w:rsid w:val="00031BA4"/>
    <w:rsid w:val="00032A86"/>
    <w:rsid w:val="00032E53"/>
    <w:rsid w:val="00033A95"/>
    <w:rsid w:val="00034ADB"/>
    <w:rsid w:val="000355BB"/>
    <w:rsid w:val="000355D4"/>
    <w:rsid w:val="00035E38"/>
    <w:rsid w:val="000363C2"/>
    <w:rsid w:val="00037E46"/>
    <w:rsid w:val="00042C80"/>
    <w:rsid w:val="00042E4E"/>
    <w:rsid w:val="00043660"/>
    <w:rsid w:val="0004448A"/>
    <w:rsid w:val="00044A1D"/>
    <w:rsid w:val="00045534"/>
    <w:rsid w:val="000464EF"/>
    <w:rsid w:val="0005197B"/>
    <w:rsid w:val="00053627"/>
    <w:rsid w:val="0005435C"/>
    <w:rsid w:val="00056BDF"/>
    <w:rsid w:val="00057D45"/>
    <w:rsid w:val="000610A3"/>
    <w:rsid w:val="0006216C"/>
    <w:rsid w:val="00062CC9"/>
    <w:rsid w:val="00064A08"/>
    <w:rsid w:val="00066741"/>
    <w:rsid w:val="00066806"/>
    <w:rsid w:val="0006794C"/>
    <w:rsid w:val="00071351"/>
    <w:rsid w:val="00072F2C"/>
    <w:rsid w:val="0007378B"/>
    <w:rsid w:val="00073E3F"/>
    <w:rsid w:val="0007490D"/>
    <w:rsid w:val="00074E67"/>
    <w:rsid w:val="0007519B"/>
    <w:rsid w:val="00077D04"/>
    <w:rsid w:val="00077F65"/>
    <w:rsid w:val="00080A42"/>
    <w:rsid w:val="00080E11"/>
    <w:rsid w:val="00080FBF"/>
    <w:rsid w:val="0008178B"/>
    <w:rsid w:val="00081F17"/>
    <w:rsid w:val="000826DF"/>
    <w:rsid w:val="0008277E"/>
    <w:rsid w:val="000835AF"/>
    <w:rsid w:val="00084272"/>
    <w:rsid w:val="0008638D"/>
    <w:rsid w:val="00086F21"/>
    <w:rsid w:val="00087525"/>
    <w:rsid w:val="00087E26"/>
    <w:rsid w:val="0009008D"/>
    <w:rsid w:val="0009025E"/>
    <w:rsid w:val="000904FB"/>
    <w:rsid w:val="000934C2"/>
    <w:rsid w:val="00093577"/>
    <w:rsid w:val="00094AF0"/>
    <w:rsid w:val="000963C3"/>
    <w:rsid w:val="00096B5F"/>
    <w:rsid w:val="00097D4C"/>
    <w:rsid w:val="000A01C6"/>
    <w:rsid w:val="000A305D"/>
    <w:rsid w:val="000A38C4"/>
    <w:rsid w:val="000A3AD7"/>
    <w:rsid w:val="000A3AE1"/>
    <w:rsid w:val="000A643A"/>
    <w:rsid w:val="000B10DE"/>
    <w:rsid w:val="000B17B5"/>
    <w:rsid w:val="000B3855"/>
    <w:rsid w:val="000B3DB6"/>
    <w:rsid w:val="000B4423"/>
    <w:rsid w:val="000B5201"/>
    <w:rsid w:val="000B5AE9"/>
    <w:rsid w:val="000B7ECD"/>
    <w:rsid w:val="000C0F8F"/>
    <w:rsid w:val="000C150D"/>
    <w:rsid w:val="000C2CDA"/>
    <w:rsid w:val="000C40A4"/>
    <w:rsid w:val="000C445D"/>
    <w:rsid w:val="000C56E5"/>
    <w:rsid w:val="000C57A4"/>
    <w:rsid w:val="000C5FCE"/>
    <w:rsid w:val="000C6A38"/>
    <w:rsid w:val="000C6DC6"/>
    <w:rsid w:val="000C6F6E"/>
    <w:rsid w:val="000C73EC"/>
    <w:rsid w:val="000C7502"/>
    <w:rsid w:val="000D02CF"/>
    <w:rsid w:val="000D05AA"/>
    <w:rsid w:val="000D0611"/>
    <w:rsid w:val="000D113C"/>
    <w:rsid w:val="000D1A67"/>
    <w:rsid w:val="000D2690"/>
    <w:rsid w:val="000D2992"/>
    <w:rsid w:val="000D5C30"/>
    <w:rsid w:val="000D7B92"/>
    <w:rsid w:val="000E08B4"/>
    <w:rsid w:val="000E1887"/>
    <w:rsid w:val="000E3C67"/>
    <w:rsid w:val="000E4422"/>
    <w:rsid w:val="000E4BF5"/>
    <w:rsid w:val="000E6248"/>
    <w:rsid w:val="000E6C7F"/>
    <w:rsid w:val="000F06CE"/>
    <w:rsid w:val="000F0BA3"/>
    <w:rsid w:val="000F3ED6"/>
    <w:rsid w:val="000F572A"/>
    <w:rsid w:val="000F6620"/>
    <w:rsid w:val="000F72AE"/>
    <w:rsid w:val="000F7CCD"/>
    <w:rsid w:val="001001F7"/>
    <w:rsid w:val="00100A47"/>
    <w:rsid w:val="00101B68"/>
    <w:rsid w:val="00101F59"/>
    <w:rsid w:val="00104D5B"/>
    <w:rsid w:val="00105FCA"/>
    <w:rsid w:val="00110E34"/>
    <w:rsid w:val="001115DF"/>
    <w:rsid w:val="00112856"/>
    <w:rsid w:val="00112886"/>
    <w:rsid w:val="00113AEB"/>
    <w:rsid w:val="001145C8"/>
    <w:rsid w:val="00114FE2"/>
    <w:rsid w:val="00115D57"/>
    <w:rsid w:val="001161E5"/>
    <w:rsid w:val="00116608"/>
    <w:rsid w:val="00117935"/>
    <w:rsid w:val="00117CFA"/>
    <w:rsid w:val="00120D1E"/>
    <w:rsid w:val="00121495"/>
    <w:rsid w:val="001214E4"/>
    <w:rsid w:val="001233C8"/>
    <w:rsid w:val="00123A46"/>
    <w:rsid w:val="00123D45"/>
    <w:rsid w:val="00124002"/>
    <w:rsid w:val="001244BE"/>
    <w:rsid w:val="00125976"/>
    <w:rsid w:val="00125D4B"/>
    <w:rsid w:val="00126C77"/>
    <w:rsid w:val="00127F42"/>
    <w:rsid w:val="00130E20"/>
    <w:rsid w:val="001325B9"/>
    <w:rsid w:val="00133A6F"/>
    <w:rsid w:val="00133DE9"/>
    <w:rsid w:val="00134EB3"/>
    <w:rsid w:val="00135497"/>
    <w:rsid w:val="00135D36"/>
    <w:rsid w:val="001361DC"/>
    <w:rsid w:val="00141424"/>
    <w:rsid w:val="001417BC"/>
    <w:rsid w:val="00141FD2"/>
    <w:rsid w:val="0014214D"/>
    <w:rsid w:val="001424D1"/>
    <w:rsid w:val="001435ED"/>
    <w:rsid w:val="0014366D"/>
    <w:rsid w:val="00143BEE"/>
    <w:rsid w:val="00144090"/>
    <w:rsid w:val="001453C8"/>
    <w:rsid w:val="00146C06"/>
    <w:rsid w:val="001476C7"/>
    <w:rsid w:val="00150094"/>
    <w:rsid w:val="00150CAB"/>
    <w:rsid w:val="00151497"/>
    <w:rsid w:val="00151D83"/>
    <w:rsid w:val="00151FB4"/>
    <w:rsid w:val="0015210E"/>
    <w:rsid w:val="00154CD1"/>
    <w:rsid w:val="001550AA"/>
    <w:rsid w:val="001550C2"/>
    <w:rsid w:val="00155552"/>
    <w:rsid w:val="001556B7"/>
    <w:rsid w:val="00155E03"/>
    <w:rsid w:val="00156083"/>
    <w:rsid w:val="001569E0"/>
    <w:rsid w:val="00157302"/>
    <w:rsid w:val="00157F8D"/>
    <w:rsid w:val="00162480"/>
    <w:rsid w:val="001644D6"/>
    <w:rsid w:val="00165DA0"/>
    <w:rsid w:val="00165FF2"/>
    <w:rsid w:val="001673F2"/>
    <w:rsid w:val="00170203"/>
    <w:rsid w:val="0017027F"/>
    <w:rsid w:val="00170523"/>
    <w:rsid w:val="00170A9B"/>
    <w:rsid w:val="00170B36"/>
    <w:rsid w:val="0017106D"/>
    <w:rsid w:val="00172842"/>
    <w:rsid w:val="00172CF6"/>
    <w:rsid w:val="00172CFB"/>
    <w:rsid w:val="00172E98"/>
    <w:rsid w:val="001749F0"/>
    <w:rsid w:val="00174C92"/>
    <w:rsid w:val="00175670"/>
    <w:rsid w:val="00175D2A"/>
    <w:rsid w:val="00176C8F"/>
    <w:rsid w:val="0017736D"/>
    <w:rsid w:val="00177C13"/>
    <w:rsid w:val="001813F4"/>
    <w:rsid w:val="00184933"/>
    <w:rsid w:val="00184C69"/>
    <w:rsid w:val="001861B9"/>
    <w:rsid w:val="001873DD"/>
    <w:rsid w:val="00187B6D"/>
    <w:rsid w:val="00187D0D"/>
    <w:rsid w:val="00187EE8"/>
    <w:rsid w:val="00190CAE"/>
    <w:rsid w:val="00192516"/>
    <w:rsid w:val="00192A3E"/>
    <w:rsid w:val="00193577"/>
    <w:rsid w:val="00193A91"/>
    <w:rsid w:val="001940B5"/>
    <w:rsid w:val="001947FD"/>
    <w:rsid w:val="0019498F"/>
    <w:rsid w:val="00195390"/>
    <w:rsid w:val="0019545E"/>
    <w:rsid w:val="00196E51"/>
    <w:rsid w:val="001A074C"/>
    <w:rsid w:val="001A1A11"/>
    <w:rsid w:val="001A1E8F"/>
    <w:rsid w:val="001A22B7"/>
    <w:rsid w:val="001A2923"/>
    <w:rsid w:val="001A3872"/>
    <w:rsid w:val="001A44DD"/>
    <w:rsid w:val="001A451F"/>
    <w:rsid w:val="001A52D6"/>
    <w:rsid w:val="001A5433"/>
    <w:rsid w:val="001A5981"/>
    <w:rsid w:val="001A7C80"/>
    <w:rsid w:val="001B03CC"/>
    <w:rsid w:val="001B2AD9"/>
    <w:rsid w:val="001B5379"/>
    <w:rsid w:val="001B586F"/>
    <w:rsid w:val="001B5EC2"/>
    <w:rsid w:val="001B6998"/>
    <w:rsid w:val="001B6A02"/>
    <w:rsid w:val="001C119F"/>
    <w:rsid w:val="001C2C1C"/>
    <w:rsid w:val="001C41C7"/>
    <w:rsid w:val="001C4C5F"/>
    <w:rsid w:val="001C4DED"/>
    <w:rsid w:val="001C5CEB"/>
    <w:rsid w:val="001C5D8F"/>
    <w:rsid w:val="001C64BB"/>
    <w:rsid w:val="001D11AF"/>
    <w:rsid w:val="001D1200"/>
    <w:rsid w:val="001D1A85"/>
    <w:rsid w:val="001D2BA6"/>
    <w:rsid w:val="001D2F32"/>
    <w:rsid w:val="001D3116"/>
    <w:rsid w:val="001D3D1E"/>
    <w:rsid w:val="001D3DC1"/>
    <w:rsid w:val="001D4A27"/>
    <w:rsid w:val="001D4FA5"/>
    <w:rsid w:val="001D5736"/>
    <w:rsid w:val="001D5F06"/>
    <w:rsid w:val="001D6027"/>
    <w:rsid w:val="001D645A"/>
    <w:rsid w:val="001D68FE"/>
    <w:rsid w:val="001D714E"/>
    <w:rsid w:val="001D7F6D"/>
    <w:rsid w:val="001E19BC"/>
    <w:rsid w:val="001E1EB7"/>
    <w:rsid w:val="001E2B4C"/>
    <w:rsid w:val="001E3324"/>
    <w:rsid w:val="001E45AE"/>
    <w:rsid w:val="001E66E8"/>
    <w:rsid w:val="001E76E2"/>
    <w:rsid w:val="001E7E8C"/>
    <w:rsid w:val="001F0CD1"/>
    <w:rsid w:val="001F1041"/>
    <w:rsid w:val="001F14EA"/>
    <w:rsid w:val="001F2096"/>
    <w:rsid w:val="001F2C3F"/>
    <w:rsid w:val="001F4BFC"/>
    <w:rsid w:val="001F58C3"/>
    <w:rsid w:val="001F6110"/>
    <w:rsid w:val="001F6292"/>
    <w:rsid w:val="001F6FF7"/>
    <w:rsid w:val="002011D8"/>
    <w:rsid w:val="00203C86"/>
    <w:rsid w:val="00204674"/>
    <w:rsid w:val="00204E85"/>
    <w:rsid w:val="00205509"/>
    <w:rsid w:val="00205672"/>
    <w:rsid w:val="002068AF"/>
    <w:rsid w:val="00207968"/>
    <w:rsid w:val="00210996"/>
    <w:rsid w:val="00212562"/>
    <w:rsid w:val="00212622"/>
    <w:rsid w:val="00212AD6"/>
    <w:rsid w:val="002130ED"/>
    <w:rsid w:val="0021440B"/>
    <w:rsid w:val="002147AA"/>
    <w:rsid w:val="00215F68"/>
    <w:rsid w:val="002176F6"/>
    <w:rsid w:val="002200C2"/>
    <w:rsid w:val="002205A4"/>
    <w:rsid w:val="002208BC"/>
    <w:rsid w:val="00220FB4"/>
    <w:rsid w:val="0022327B"/>
    <w:rsid w:val="0022561B"/>
    <w:rsid w:val="00225BE0"/>
    <w:rsid w:val="002325DC"/>
    <w:rsid w:val="002339C8"/>
    <w:rsid w:val="00233CCE"/>
    <w:rsid w:val="00233CD6"/>
    <w:rsid w:val="00236444"/>
    <w:rsid w:val="002371A5"/>
    <w:rsid w:val="00240256"/>
    <w:rsid w:val="0024088E"/>
    <w:rsid w:val="00240BB7"/>
    <w:rsid w:val="002415B8"/>
    <w:rsid w:val="00243F2B"/>
    <w:rsid w:val="00244728"/>
    <w:rsid w:val="00244E11"/>
    <w:rsid w:val="00244FC2"/>
    <w:rsid w:val="00245467"/>
    <w:rsid w:val="00246527"/>
    <w:rsid w:val="00247A40"/>
    <w:rsid w:val="002500AC"/>
    <w:rsid w:val="00250C40"/>
    <w:rsid w:val="00251346"/>
    <w:rsid w:val="00252124"/>
    <w:rsid w:val="0025289E"/>
    <w:rsid w:val="002528D0"/>
    <w:rsid w:val="002530E0"/>
    <w:rsid w:val="0025425A"/>
    <w:rsid w:val="00254394"/>
    <w:rsid w:val="00254802"/>
    <w:rsid w:val="00256870"/>
    <w:rsid w:val="00256D1E"/>
    <w:rsid w:val="00256D28"/>
    <w:rsid w:val="00256E70"/>
    <w:rsid w:val="00257B3B"/>
    <w:rsid w:val="00257D09"/>
    <w:rsid w:val="00261F1F"/>
    <w:rsid w:val="00262EF0"/>
    <w:rsid w:val="00264439"/>
    <w:rsid w:val="002660D5"/>
    <w:rsid w:val="00267A19"/>
    <w:rsid w:val="00267B89"/>
    <w:rsid w:val="00267DCB"/>
    <w:rsid w:val="0027190A"/>
    <w:rsid w:val="00272010"/>
    <w:rsid w:val="00273C0B"/>
    <w:rsid w:val="00274658"/>
    <w:rsid w:val="00274E99"/>
    <w:rsid w:val="002756FE"/>
    <w:rsid w:val="002759E0"/>
    <w:rsid w:val="002775EB"/>
    <w:rsid w:val="00277944"/>
    <w:rsid w:val="00280000"/>
    <w:rsid w:val="002814AF"/>
    <w:rsid w:val="002818D0"/>
    <w:rsid w:val="00286ABE"/>
    <w:rsid w:val="0028712F"/>
    <w:rsid w:val="00287FA7"/>
    <w:rsid w:val="00290FA7"/>
    <w:rsid w:val="002913EF"/>
    <w:rsid w:val="00291509"/>
    <w:rsid w:val="00292AFE"/>
    <w:rsid w:val="00293A77"/>
    <w:rsid w:val="00294B5B"/>
    <w:rsid w:val="00295F87"/>
    <w:rsid w:val="002960D0"/>
    <w:rsid w:val="0029630B"/>
    <w:rsid w:val="002975B2"/>
    <w:rsid w:val="002A0D19"/>
    <w:rsid w:val="002A1679"/>
    <w:rsid w:val="002A1D2B"/>
    <w:rsid w:val="002A2184"/>
    <w:rsid w:val="002A266B"/>
    <w:rsid w:val="002A29B0"/>
    <w:rsid w:val="002A346F"/>
    <w:rsid w:val="002A3C6E"/>
    <w:rsid w:val="002A4447"/>
    <w:rsid w:val="002A4FD1"/>
    <w:rsid w:val="002A57E4"/>
    <w:rsid w:val="002A68E4"/>
    <w:rsid w:val="002A6BA0"/>
    <w:rsid w:val="002A7947"/>
    <w:rsid w:val="002A7A05"/>
    <w:rsid w:val="002B2537"/>
    <w:rsid w:val="002B2693"/>
    <w:rsid w:val="002B2A07"/>
    <w:rsid w:val="002B2BA2"/>
    <w:rsid w:val="002B3650"/>
    <w:rsid w:val="002B4C52"/>
    <w:rsid w:val="002B5CDA"/>
    <w:rsid w:val="002B5D30"/>
    <w:rsid w:val="002B68C3"/>
    <w:rsid w:val="002B744C"/>
    <w:rsid w:val="002C04EB"/>
    <w:rsid w:val="002C09B8"/>
    <w:rsid w:val="002C13F8"/>
    <w:rsid w:val="002C1620"/>
    <w:rsid w:val="002C2602"/>
    <w:rsid w:val="002C29F2"/>
    <w:rsid w:val="002C2B8D"/>
    <w:rsid w:val="002C4BD3"/>
    <w:rsid w:val="002C5B1A"/>
    <w:rsid w:val="002C5CD8"/>
    <w:rsid w:val="002C6039"/>
    <w:rsid w:val="002C7E6D"/>
    <w:rsid w:val="002D0D9A"/>
    <w:rsid w:val="002D1D81"/>
    <w:rsid w:val="002D44BD"/>
    <w:rsid w:val="002D4A26"/>
    <w:rsid w:val="002D4F54"/>
    <w:rsid w:val="002D5B36"/>
    <w:rsid w:val="002D6156"/>
    <w:rsid w:val="002D630B"/>
    <w:rsid w:val="002E0914"/>
    <w:rsid w:val="002E0BFD"/>
    <w:rsid w:val="002E2322"/>
    <w:rsid w:val="002E321C"/>
    <w:rsid w:val="002E3D86"/>
    <w:rsid w:val="002E47BC"/>
    <w:rsid w:val="002E6909"/>
    <w:rsid w:val="002E697F"/>
    <w:rsid w:val="002E6B4B"/>
    <w:rsid w:val="002E7058"/>
    <w:rsid w:val="002E7D56"/>
    <w:rsid w:val="002F06C4"/>
    <w:rsid w:val="002F2C82"/>
    <w:rsid w:val="002F31B9"/>
    <w:rsid w:val="002F3523"/>
    <w:rsid w:val="002F3B13"/>
    <w:rsid w:val="002F47D7"/>
    <w:rsid w:val="002F539F"/>
    <w:rsid w:val="002F6447"/>
    <w:rsid w:val="00300389"/>
    <w:rsid w:val="00302094"/>
    <w:rsid w:val="0030258C"/>
    <w:rsid w:val="00303EFF"/>
    <w:rsid w:val="00304FC7"/>
    <w:rsid w:val="003054AF"/>
    <w:rsid w:val="00305CE5"/>
    <w:rsid w:val="003064D4"/>
    <w:rsid w:val="00307442"/>
    <w:rsid w:val="00312A5B"/>
    <w:rsid w:val="00312EF0"/>
    <w:rsid w:val="00312F7E"/>
    <w:rsid w:val="00313277"/>
    <w:rsid w:val="0031459B"/>
    <w:rsid w:val="00314B2E"/>
    <w:rsid w:val="00314C3D"/>
    <w:rsid w:val="00315358"/>
    <w:rsid w:val="0031552B"/>
    <w:rsid w:val="003166B5"/>
    <w:rsid w:val="00316A7E"/>
    <w:rsid w:val="00317B9B"/>
    <w:rsid w:val="00317C34"/>
    <w:rsid w:val="0032095B"/>
    <w:rsid w:val="0032110B"/>
    <w:rsid w:val="003213A3"/>
    <w:rsid w:val="00322067"/>
    <w:rsid w:val="003227F3"/>
    <w:rsid w:val="003246C8"/>
    <w:rsid w:val="00324957"/>
    <w:rsid w:val="00325631"/>
    <w:rsid w:val="003259E6"/>
    <w:rsid w:val="00327771"/>
    <w:rsid w:val="003278EB"/>
    <w:rsid w:val="00327AED"/>
    <w:rsid w:val="00333175"/>
    <w:rsid w:val="003343A2"/>
    <w:rsid w:val="00334C6B"/>
    <w:rsid w:val="00334DC4"/>
    <w:rsid w:val="003356CE"/>
    <w:rsid w:val="00336143"/>
    <w:rsid w:val="003366ED"/>
    <w:rsid w:val="00337F29"/>
    <w:rsid w:val="0034139D"/>
    <w:rsid w:val="003415AF"/>
    <w:rsid w:val="00343407"/>
    <w:rsid w:val="00343A64"/>
    <w:rsid w:val="003449E9"/>
    <w:rsid w:val="00344F3B"/>
    <w:rsid w:val="003466EA"/>
    <w:rsid w:val="003503A0"/>
    <w:rsid w:val="00352D44"/>
    <w:rsid w:val="00353D20"/>
    <w:rsid w:val="0036004D"/>
    <w:rsid w:val="00360A93"/>
    <w:rsid w:val="0036137E"/>
    <w:rsid w:val="00361DB1"/>
    <w:rsid w:val="00361DFD"/>
    <w:rsid w:val="0036208F"/>
    <w:rsid w:val="00362A23"/>
    <w:rsid w:val="00362D49"/>
    <w:rsid w:val="00363C20"/>
    <w:rsid w:val="00364673"/>
    <w:rsid w:val="00364A23"/>
    <w:rsid w:val="00364D24"/>
    <w:rsid w:val="00365E75"/>
    <w:rsid w:val="00365F6A"/>
    <w:rsid w:val="00366A9E"/>
    <w:rsid w:val="00370FB7"/>
    <w:rsid w:val="003712D1"/>
    <w:rsid w:val="00373344"/>
    <w:rsid w:val="00373355"/>
    <w:rsid w:val="00375EBB"/>
    <w:rsid w:val="00377CB7"/>
    <w:rsid w:val="00380C19"/>
    <w:rsid w:val="00381651"/>
    <w:rsid w:val="003817AB"/>
    <w:rsid w:val="00381A47"/>
    <w:rsid w:val="00383A3E"/>
    <w:rsid w:val="00384E8B"/>
    <w:rsid w:val="003852B8"/>
    <w:rsid w:val="0038580F"/>
    <w:rsid w:val="00386769"/>
    <w:rsid w:val="00386BCA"/>
    <w:rsid w:val="00387D1B"/>
    <w:rsid w:val="00390BB0"/>
    <w:rsid w:val="00390E25"/>
    <w:rsid w:val="00390E7A"/>
    <w:rsid w:val="0039191D"/>
    <w:rsid w:val="0039209A"/>
    <w:rsid w:val="00394D06"/>
    <w:rsid w:val="00395B44"/>
    <w:rsid w:val="0039628B"/>
    <w:rsid w:val="0039667B"/>
    <w:rsid w:val="00396E04"/>
    <w:rsid w:val="003A2217"/>
    <w:rsid w:val="003A24FA"/>
    <w:rsid w:val="003A3204"/>
    <w:rsid w:val="003A4504"/>
    <w:rsid w:val="003A4E0B"/>
    <w:rsid w:val="003A4EC6"/>
    <w:rsid w:val="003A512E"/>
    <w:rsid w:val="003A527A"/>
    <w:rsid w:val="003A6EBD"/>
    <w:rsid w:val="003A712B"/>
    <w:rsid w:val="003A769C"/>
    <w:rsid w:val="003A7771"/>
    <w:rsid w:val="003A7BBB"/>
    <w:rsid w:val="003B0A21"/>
    <w:rsid w:val="003B1043"/>
    <w:rsid w:val="003B37B9"/>
    <w:rsid w:val="003B3EFD"/>
    <w:rsid w:val="003B4AA4"/>
    <w:rsid w:val="003B69E1"/>
    <w:rsid w:val="003C1E59"/>
    <w:rsid w:val="003C2E66"/>
    <w:rsid w:val="003C4801"/>
    <w:rsid w:val="003C4ED9"/>
    <w:rsid w:val="003C636D"/>
    <w:rsid w:val="003C7DC0"/>
    <w:rsid w:val="003D0DB8"/>
    <w:rsid w:val="003D414B"/>
    <w:rsid w:val="003D5151"/>
    <w:rsid w:val="003D5298"/>
    <w:rsid w:val="003E10A9"/>
    <w:rsid w:val="003E12EF"/>
    <w:rsid w:val="003E1E1F"/>
    <w:rsid w:val="003E29C0"/>
    <w:rsid w:val="003E30C8"/>
    <w:rsid w:val="003E4B26"/>
    <w:rsid w:val="003E5548"/>
    <w:rsid w:val="003E5ACD"/>
    <w:rsid w:val="003E71B1"/>
    <w:rsid w:val="003F07B2"/>
    <w:rsid w:val="003F0C94"/>
    <w:rsid w:val="003F0CDB"/>
    <w:rsid w:val="003F123A"/>
    <w:rsid w:val="003F1743"/>
    <w:rsid w:val="003F1ADF"/>
    <w:rsid w:val="003F2EA5"/>
    <w:rsid w:val="003F307B"/>
    <w:rsid w:val="003F3406"/>
    <w:rsid w:val="003F3780"/>
    <w:rsid w:val="003F37EB"/>
    <w:rsid w:val="003F57B7"/>
    <w:rsid w:val="003F6C3C"/>
    <w:rsid w:val="0040041B"/>
    <w:rsid w:val="00401179"/>
    <w:rsid w:val="0040205A"/>
    <w:rsid w:val="0040287E"/>
    <w:rsid w:val="004028BA"/>
    <w:rsid w:val="00405BD4"/>
    <w:rsid w:val="004073E8"/>
    <w:rsid w:val="0040777D"/>
    <w:rsid w:val="0041097A"/>
    <w:rsid w:val="00412342"/>
    <w:rsid w:val="00412415"/>
    <w:rsid w:val="00413671"/>
    <w:rsid w:val="004140B8"/>
    <w:rsid w:val="00414B90"/>
    <w:rsid w:val="00416F28"/>
    <w:rsid w:val="00417444"/>
    <w:rsid w:val="0042015D"/>
    <w:rsid w:val="004216EF"/>
    <w:rsid w:val="00421E6D"/>
    <w:rsid w:val="004222A0"/>
    <w:rsid w:val="00422EBC"/>
    <w:rsid w:val="00423FFD"/>
    <w:rsid w:val="0042435E"/>
    <w:rsid w:val="004255CB"/>
    <w:rsid w:val="00425703"/>
    <w:rsid w:val="00426737"/>
    <w:rsid w:val="004300D9"/>
    <w:rsid w:val="00432010"/>
    <w:rsid w:val="004321DB"/>
    <w:rsid w:val="004336AE"/>
    <w:rsid w:val="004357BF"/>
    <w:rsid w:val="004359E2"/>
    <w:rsid w:val="004362B6"/>
    <w:rsid w:val="00436708"/>
    <w:rsid w:val="004403E1"/>
    <w:rsid w:val="0044096A"/>
    <w:rsid w:val="00440D5F"/>
    <w:rsid w:val="0044122A"/>
    <w:rsid w:val="00443280"/>
    <w:rsid w:val="00443439"/>
    <w:rsid w:val="00445420"/>
    <w:rsid w:val="00445B4A"/>
    <w:rsid w:val="00450420"/>
    <w:rsid w:val="00450871"/>
    <w:rsid w:val="00454FD7"/>
    <w:rsid w:val="0045560F"/>
    <w:rsid w:val="0045588C"/>
    <w:rsid w:val="00456408"/>
    <w:rsid w:val="00456E15"/>
    <w:rsid w:val="00460A7B"/>
    <w:rsid w:val="00460AA4"/>
    <w:rsid w:val="0046149A"/>
    <w:rsid w:val="00463656"/>
    <w:rsid w:val="004648D0"/>
    <w:rsid w:val="00464930"/>
    <w:rsid w:val="00464D5F"/>
    <w:rsid w:val="00464FCA"/>
    <w:rsid w:val="00466E0E"/>
    <w:rsid w:val="00471A50"/>
    <w:rsid w:val="00472BB0"/>
    <w:rsid w:val="00474B15"/>
    <w:rsid w:val="0047516A"/>
    <w:rsid w:val="00475867"/>
    <w:rsid w:val="0047639C"/>
    <w:rsid w:val="00477C6E"/>
    <w:rsid w:val="00480648"/>
    <w:rsid w:val="00480989"/>
    <w:rsid w:val="00482E30"/>
    <w:rsid w:val="0048336F"/>
    <w:rsid w:val="004844D6"/>
    <w:rsid w:val="00486E84"/>
    <w:rsid w:val="00487536"/>
    <w:rsid w:val="00490C76"/>
    <w:rsid w:val="00492436"/>
    <w:rsid w:val="00492C77"/>
    <w:rsid w:val="0049399F"/>
    <w:rsid w:val="00493A2B"/>
    <w:rsid w:val="00493C47"/>
    <w:rsid w:val="0049427B"/>
    <w:rsid w:val="00494CE7"/>
    <w:rsid w:val="00497F9A"/>
    <w:rsid w:val="004A0293"/>
    <w:rsid w:val="004A0DC8"/>
    <w:rsid w:val="004A10A6"/>
    <w:rsid w:val="004A184F"/>
    <w:rsid w:val="004A1A43"/>
    <w:rsid w:val="004A1C7B"/>
    <w:rsid w:val="004A2EE1"/>
    <w:rsid w:val="004A35A2"/>
    <w:rsid w:val="004A4543"/>
    <w:rsid w:val="004A45F9"/>
    <w:rsid w:val="004A6040"/>
    <w:rsid w:val="004A6CC5"/>
    <w:rsid w:val="004A6F95"/>
    <w:rsid w:val="004A7B50"/>
    <w:rsid w:val="004B1875"/>
    <w:rsid w:val="004B240B"/>
    <w:rsid w:val="004B2A3B"/>
    <w:rsid w:val="004B3E4B"/>
    <w:rsid w:val="004B427C"/>
    <w:rsid w:val="004B6549"/>
    <w:rsid w:val="004B77F0"/>
    <w:rsid w:val="004C0EC6"/>
    <w:rsid w:val="004C1009"/>
    <w:rsid w:val="004C24C5"/>
    <w:rsid w:val="004C2852"/>
    <w:rsid w:val="004C3B30"/>
    <w:rsid w:val="004C6202"/>
    <w:rsid w:val="004C6E0A"/>
    <w:rsid w:val="004C7B95"/>
    <w:rsid w:val="004C7EE1"/>
    <w:rsid w:val="004D0AF5"/>
    <w:rsid w:val="004D2C26"/>
    <w:rsid w:val="004D6529"/>
    <w:rsid w:val="004D6722"/>
    <w:rsid w:val="004D6DFA"/>
    <w:rsid w:val="004D7124"/>
    <w:rsid w:val="004E1413"/>
    <w:rsid w:val="004E2B06"/>
    <w:rsid w:val="004E2E8A"/>
    <w:rsid w:val="004E3943"/>
    <w:rsid w:val="004E3A25"/>
    <w:rsid w:val="004E3BB3"/>
    <w:rsid w:val="004E3E03"/>
    <w:rsid w:val="004E4D2F"/>
    <w:rsid w:val="004E4D58"/>
    <w:rsid w:val="004E506E"/>
    <w:rsid w:val="004E66FA"/>
    <w:rsid w:val="004E6A44"/>
    <w:rsid w:val="004E739E"/>
    <w:rsid w:val="004E77B1"/>
    <w:rsid w:val="004E7ACA"/>
    <w:rsid w:val="004F0035"/>
    <w:rsid w:val="004F016F"/>
    <w:rsid w:val="004F0FDD"/>
    <w:rsid w:val="004F10BC"/>
    <w:rsid w:val="004F1FE4"/>
    <w:rsid w:val="004F3D97"/>
    <w:rsid w:val="004F3F8D"/>
    <w:rsid w:val="004F63C2"/>
    <w:rsid w:val="004F70C0"/>
    <w:rsid w:val="00500720"/>
    <w:rsid w:val="00500F3B"/>
    <w:rsid w:val="00500F9F"/>
    <w:rsid w:val="00502F0F"/>
    <w:rsid w:val="005030B5"/>
    <w:rsid w:val="005039DB"/>
    <w:rsid w:val="00504054"/>
    <w:rsid w:val="0050423D"/>
    <w:rsid w:val="005049B1"/>
    <w:rsid w:val="00505A56"/>
    <w:rsid w:val="00506138"/>
    <w:rsid w:val="00506D47"/>
    <w:rsid w:val="005078F2"/>
    <w:rsid w:val="00510B80"/>
    <w:rsid w:val="00512928"/>
    <w:rsid w:val="00514EE7"/>
    <w:rsid w:val="00514FE6"/>
    <w:rsid w:val="00516283"/>
    <w:rsid w:val="005174EF"/>
    <w:rsid w:val="00520721"/>
    <w:rsid w:val="0052382E"/>
    <w:rsid w:val="0052543E"/>
    <w:rsid w:val="00525E70"/>
    <w:rsid w:val="005264FC"/>
    <w:rsid w:val="00526C6C"/>
    <w:rsid w:val="005271EA"/>
    <w:rsid w:val="00527286"/>
    <w:rsid w:val="005272D5"/>
    <w:rsid w:val="00530023"/>
    <w:rsid w:val="00530425"/>
    <w:rsid w:val="00533557"/>
    <w:rsid w:val="00533770"/>
    <w:rsid w:val="00533D0E"/>
    <w:rsid w:val="0053516C"/>
    <w:rsid w:val="00536B4D"/>
    <w:rsid w:val="005421F4"/>
    <w:rsid w:val="0054367F"/>
    <w:rsid w:val="0054379E"/>
    <w:rsid w:val="00544BEE"/>
    <w:rsid w:val="00546FE2"/>
    <w:rsid w:val="00547327"/>
    <w:rsid w:val="00550E60"/>
    <w:rsid w:val="005539C0"/>
    <w:rsid w:val="00553CC7"/>
    <w:rsid w:val="005550F9"/>
    <w:rsid w:val="00555126"/>
    <w:rsid w:val="00555137"/>
    <w:rsid w:val="00555311"/>
    <w:rsid w:val="00555318"/>
    <w:rsid w:val="00556687"/>
    <w:rsid w:val="0056111C"/>
    <w:rsid w:val="005613E9"/>
    <w:rsid w:val="00561805"/>
    <w:rsid w:val="0056198E"/>
    <w:rsid w:val="00561E6C"/>
    <w:rsid w:val="005625E4"/>
    <w:rsid w:val="00562710"/>
    <w:rsid w:val="00562C0C"/>
    <w:rsid w:val="00565F53"/>
    <w:rsid w:val="0056664B"/>
    <w:rsid w:val="005668AC"/>
    <w:rsid w:val="00566F77"/>
    <w:rsid w:val="005705EE"/>
    <w:rsid w:val="00570A02"/>
    <w:rsid w:val="00570A30"/>
    <w:rsid w:val="00570B5F"/>
    <w:rsid w:val="00570E9D"/>
    <w:rsid w:val="00571D3E"/>
    <w:rsid w:val="00574A26"/>
    <w:rsid w:val="00574EEA"/>
    <w:rsid w:val="00575F91"/>
    <w:rsid w:val="00576DFD"/>
    <w:rsid w:val="00577DF1"/>
    <w:rsid w:val="00582E45"/>
    <w:rsid w:val="00583019"/>
    <w:rsid w:val="00583E9A"/>
    <w:rsid w:val="005848E2"/>
    <w:rsid w:val="00585688"/>
    <w:rsid w:val="0058685B"/>
    <w:rsid w:val="00587B72"/>
    <w:rsid w:val="00590E7A"/>
    <w:rsid w:val="00591A5B"/>
    <w:rsid w:val="00592F6D"/>
    <w:rsid w:val="00593124"/>
    <w:rsid w:val="00593129"/>
    <w:rsid w:val="00593A04"/>
    <w:rsid w:val="00594AD6"/>
    <w:rsid w:val="00595F4F"/>
    <w:rsid w:val="0059676A"/>
    <w:rsid w:val="00596788"/>
    <w:rsid w:val="00596A52"/>
    <w:rsid w:val="005975D4"/>
    <w:rsid w:val="005976D8"/>
    <w:rsid w:val="005A06A5"/>
    <w:rsid w:val="005A0918"/>
    <w:rsid w:val="005A1D72"/>
    <w:rsid w:val="005A20A7"/>
    <w:rsid w:val="005A2B16"/>
    <w:rsid w:val="005A56AF"/>
    <w:rsid w:val="005B0CBE"/>
    <w:rsid w:val="005B1645"/>
    <w:rsid w:val="005B192B"/>
    <w:rsid w:val="005B3319"/>
    <w:rsid w:val="005B33BD"/>
    <w:rsid w:val="005B38BB"/>
    <w:rsid w:val="005B530D"/>
    <w:rsid w:val="005B6C73"/>
    <w:rsid w:val="005B6D81"/>
    <w:rsid w:val="005C0877"/>
    <w:rsid w:val="005C2161"/>
    <w:rsid w:val="005C3F1A"/>
    <w:rsid w:val="005C458C"/>
    <w:rsid w:val="005C4C94"/>
    <w:rsid w:val="005C55C7"/>
    <w:rsid w:val="005C781D"/>
    <w:rsid w:val="005D1FB2"/>
    <w:rsid w:val="005D317C"/>
    <w:rsid w:val="005D3A4C"/>
    <w:rsid w:val="005D69C1"/>
    <w:rsid w:val="005D7408"/>
    <w:rsid w:val="005D7862"/>
    <w:rsid w:val="005D7B6A"/>
    <w:rsid w:val="005E0CB1"/>
    <w:rsid w:val="005E29A2"/>
    <w:rsid w:val="005E34C3"/>
    <w:rsid w:val="005E3566"/>
    <w:rsid w:val="005E3E54"/>
    <w:rsid w:val="005E3ED1"/>
    <w:rsid w:val="005E7B5B"/>
    <w:rsid w:val="005F0526"/>
    <w:rsid w:val="005F0BE2"/>
    <w:rsid w:val="005F0BFB"/>
    <w:rsid w:val="005F3763"/>
    <w:rsid w:val="005F42CA"/>
    <w:rsid w:val="005F4969"/>
    <w:rsid w:val="005F4B78"/>
    <w:rsid w:val="005F64BB"/>
    <w:rsid w:val="006005FF"/>
    <w:rsid w:val="00601913"/>
    <w:rsid w:val="0060249D"/>
    <w:rsid w:val="00605EEB"/>
    <w:rsid w:val="006063B3"/>
    <w:rsid w:val="006069DC"/>
    <w:rsid w:val="00610D35"/>
    <w:rsid w:val="0061150B"/>
    <w:rsid w:val="006116ED"/>
    <w:rsid w:val="00611B5E"/>
    <w:rsid w:val="00612420"/>
    <w:rsid w:val="00613BF6"/>
    <w:rsid w:val="00614096"/>
    <w:rsid w:val="006212F7"/>
    <w:rsid w:val="006237A4"/>
    <w:rsid w:val="00625AAF"/>
    <w:rsid w:val="0062796F"/>
    <w:rsid w:val="00627E11"/>
    <w:rsid w:val="00630BBB"/>
    <w:rsid w:val="0063252A"/>
    <w:rsid w:val="00632767"/>
    <w:rsid w:val="0063289C"/>
    <w:rsid w:val="006329DB"/>
    <w:rsid w:val="00633925"/>
    <w:rsid w:val="006348C4"/>
    <w:rsid w:val="00636108"/>
    <w:rsid w:val="00637168"/>
    <w:rsid w:val="00637EFB"/>
    <w:rsid w:val="00637F09"/>
    <w:rsid w:val="00640F2F"/>
    <w:rsid w:val="00640FFC"/>
    <w:rsid w:val="00641553"/>
    <w:rsid w:val="006428C6"/>
    <w:rsid w:val="00642E0E"/>
    <w:rsid w:val="00643A48"/>
    <w:rsid w:val="0064408E"/>
    <w:rsid w:val="00644604"/>
    <w:rsid w:val="006446CC"/>
    <w:rsid w:val="00645196"/>
    <w:rsid w:val="00645BD0"/>
    <w:rsid w:val="00647C64"/>
    <w:rsid w:val="0065062B"/>
    <w:rsid w:val="00650B7D"/>
    <w:rsid w:val="0065187D"/>
    <w:rsid w:val="00651D65"/>
    <w:rsid w:val="00652E13"/>
    <w:rsid w:val="0065334D"/>
    <w:rsid w:val="00653F1A"/>
    <w:rsid w:val="00654E7B"/>
    <w:rsid w:val="00660AAA"/>
    <w:rsid w:val="00660C35"/>
    <w:rsid w:val="006618B8"/>
    <w:rsid w:val="00662176"/>
    <w:rsid w:val="00662187"/>
    <w:rsid w:val="00662B03"/>
    <w:rsid w:val="006633EC"/>
    <w:rsid w:val="00663A24"/>
    <w:rsid w:val="00663DC9"/>
    <w:rsid w:val="00664213"/>
    <w:rsid w:val="00665866"/>
    <w:rsid w:val="00665AE3"/>
    <w:rsid w:val="006667DB"/>
    <w:rsid w:val="00667292"/>
    <w:rsid w:val="0066759A"/>
    <w:rsid w:val="006707F0"/>
    <w:rsid w:val="006719AD"/>
    <w:rsid w:val="0067241F"/>
    <w:rsid w:val="0067257C"/>
    <w:rsid w:val="00672961"/>
    <w:rsid w:val="00672BD3"/>
    <w:rsid w:val="00673377"/>
    <w:rsid w:val="00673494"/>
    <w:rsid w:val="00673CFE"/>
    <w:rsid w:val="00673D9B"/>
    <w:rsid w:val="0067521E"/>
    <w:rsid w:val="006758F6"/>
    <w:rsid w:val="00676263"/>
    <w:rsid w:val="00680DC5"/>
    <w:rsid w:val="006833A0"/>
    <w:rsid w:val="0068345E"/>
    <w:rsid w:val="00683A3C"/>
    <w:rsid w:val="00684492"/>
    <w:rsid w:val="006868CF"/>
    <w:rsid w:val="00687E86"/>
    <w:rsid w:val="006901AC"/>
    <w:rsid w:val="006919C4"/>
    <w:rsid w:val="006926B7"/>
    <w:rsid w:val="00692A14"/>
    <w:rsid w:val="00692CD6"/>
    <w:rsid w:val="00693DA9"/>
    <w:rsid w:val="0069462F"/>
    <w:rsid w:val="00695532"/>
    <w:rsid w:val="00697867"/>
    <w:rsid w:val="006A10F6"/>
    <w:rsid w:val="006A3735"/>
    <w:rsid w:val="006A3E88"/>
    <w:rsid w:val="006A3FFE"/>
    <w:rsid w:val="006A44E1"/>
    <w:rsid w:val="006A4549"/>
    <w:rsid w:val="006A4B4E"/>
    <w:rsid w:val="006B0EB1"/>
    <w:rsid w:val="006B1247"/>
    <w:rsid w:val="006B234E"/>
    <w:rsid w:val="006B2AF7"/>
    <w:rsid w:val="006B3665"/>
    <w:rsid w:val="006B4421"/>
    <w:rsid w:val="006B550B"/>
    <w:rsid w:val="006B57DB"/>
    <w:rsid w:val="006B642C"/>
    <w:rsid w:val="006B6E7D"/>
    <w:rsid w:val="006B76C5"/>
    <w:rsid w:val="006C06AE"/>
    <w:rsid w:val="006C0833"/>
    <w:rsid w:val="006C5926"/>
    <w:rsid w:val="006C7A06"/>
    <w:rsid w:val="006D0840"/>
    <w:rsid w:val="006D1717"/>
    <w:rsid w:val="006D37DA"/>
    <w:rsid w:val="006D3966"/>
    <w:rsid w:val="006D3AF7"/>
    <w:rsid w:val="006D6631"/>
    <w:rsid w:val="006D6677"/>
    <w:rsid w:val="006D6AE6"/>
    <w:rsid w:val="006D75DA"/>
    <w:rsid w:val="006E07CF"/>
    <w:rsid w:val="006E2527"/>
    <w:rsid w:val="006E2764"/>
    <w:rsid w:val="006E4236"/>
    <w:rsid w:val="006E4CAB"/>
    <w:rsid w:val="006E5728"/>
    <w:rsid w:val="006E5B08"/>
    <w:rsid w:val="006E65D8"/>
    <w:rsid w:val="006E7725"/>
    <w:rsid w:val="006E776D"/>
    <w:rsid w:val="006F1449"/>
    <w:rsid w:val="006F1F5C"/>
    <w:rsid w:val="006F2D0A"/>
    <w:rsid w:val="006F5BE0"/>
    <w:rsid w:val="006F6947"/>
    <w:rsid w:val="006F6EC0"/>
    <w:rsid w:val="006F7835"/>
    <w:rsid w:val="006F797C"/>
    <w:rsid w:val="006F7D10"/>
    <w:rsid w:val="00700661"/>
    <w:rsid w:val="00701CAB"/>
    <w:rsid w:val="007041D9"/>
    <w:rsid w:val="007064FE"/>
    <w:rsid w:val="00706E36"/>
    <w:rsid w:val="00706F4F"/>
    <w:rsid w:val="00706FC4"/>
    <w:rsid w:val="007074DB"/>
    <w:rsid w:val="007076F4"/>
    <w:rsid w:val="007101B9"/>
    <w:rsid w:val="00710A04"/>
    <w:rsid w:val="00710AAC"/>
    <w:rsid w:val="00712673"/>
    <w:rsid w:val="00713310"/>
    <w:rsid w:val="00714F3B"/>
    <w:rsid w:val="00716EC7"/>
    <w:rsid w:val="00717AFC"/>
    <w:rsid w:val="0072024D"/>
    <w:rsid w:val="00720946"/>
    <w:rsid w:val="0072278E"/>
    <w:rsid w:val="00723E67"/>
    <w:rsid w:val="00724BB4"/>
    <w:rsid w:val="00725567"/>
    <w:rsid w:val="00725D2C"/>
    <w:rsid w:val="00730546"/>
    <w:rsid w:val="00731107"/>
    <w:rsid w:val="0073170F"/>
    <w:rsid w:val="00731FEB"/>
    <w:rsid w:val="007336F7"/>
    <w:rsid w:val="00734130"/>
    <w:rsid w:val="007342EA"/>
    <w:rsid w:val="007352EF"/>
    <w:rsid w:val="00737842"/>
    <w:rsid w:val="00741104"/>
    <w:rsid w:val="00741B2D"/>
    <w:rsid w:val="00742725"/>
    <w:rsid w:val="007427C4"/>
    <w:rsid w:val="00743F32"/>
    <w:rsid w:val="00746061"/>
    <w:rsid w:val="007465C5"/>
    <w:rsid w:val="0074752C"/>
    <w:rsid w:val="00747F4B"/>
    <w:rsid w:val="007509F7"/>
    <w:rsid w:val="00751202"/>
    <w:rsid w:val="00751331"/>
    <w:rsid w:val="00751A90"/>
    <w:rsid w:val="00757304"/>
    <w:rsid w:val="00760643"/>
    <w:rsid w:val="00760A21"/>
    <w:rsid w:val="007610C8"/>
    <w:rsid w:val="0076167F"/>
    <w:rsid w:val="00761DD4"/>
    <w:rsid w:val="00763719"/>
    <w:rsid w:val="00763D5A"/>
    <w:rsid w:val="00763EAE"/>
    <w:rsid w:val="00764E1E"/>
    <w:rsid w:val="00765E0B"/>
    <w:rsid w:val="00766461"/>
    <w:rsid w:val="00766475"/>
    <w:rsid w:val="0076720B"/>
    <w:rsid w:val="0076749C"/>
    <w:rsid w:val="00772EC7"/>
    <w:rsid w:val="00775DEC"/>
    <w:rsid w:val="00776529"/>
    <w:rsid w:val="00776BEF"/>
    <w:rsid w:val="00777000"/>
    <w:rsid w:val="0077754C"/>
    <w:rsid w:val="0078003E"/>
    <w:rsid w:val="00781138"/>
    <w:rsid w:val="00781227"/>
    <w:rsid w:val="00781D14"/>
    <w:rsid w:val="007827E0"/>
    <w:rsid w:val="00783E14"/>
    <w:rsid w:val="00784E3C"/>
    <w:rsid w:val="00785132"/>
    <w:rsid w:val="00785146"/>
    <w:rsid w:val="007858D5"/>
    <w:rsid w:val="00785E5B"/>
    <w:rsid w:val="00786097"/>
    <w:rsid w:val="00790A94"/>
    <w:rsid w:val="00793EA1"/>
    <w:rsid w:val="00794A43"/>
    <w:rsid w:val="00795B9D"/>
    <w:rsid w:val="00795D7C"/>
    <w:rsid w:val="00796004"/>
    <w:rsid w:val="0079620E"/>
    <w:rsid w:val="007A138D"/>
    <w:rsid w:val="007A1C7E"/>
    <w:rsid w:val="007A24C3"/>
    <w:rsid w:val="007A2B1E"/>
    <w:rsid w:val="007A2B41"/>
    <w:rsid w:val="007A50CB"/>
    <w:rsid w:val="007A5946"/>
    <w:rsid w:val="007A70EB"/>
    <w:rsid w:val="007A791B"/>
    <w:rsid w:val="007A796F"/>
    <w:rsid w:val="007A7A6A"/>
    <w:rsid w:val="007A7BEE"/>
    <w:rsid w:val="007B09A0"/>
    <w:rsid w:val="007B0B4D"/>
    <w:rsid w:val="007B17AB"/>
    <w:rsid w:val="007B228A"/>
    <w:rsid w:val="007B28D9"/>
    <w:rsid w:val="007B2979"/>
    <w:rsid w:val="007B31BD"/>
    <w:rsid w:val="007B3546"/>
    <w:rsid w:val="007B3BFE"/>
    <w:rsid w:val="007B3C57"/>
    <w:rsid w:val="007B44C9"/>
    <w:rsid w:val="007B5399"/>
    <w:rsid w:val="007B7958"/>
    <w:rsid w:val="007C43EE"/>
    <w:rsid w:val="007C4D9A"/>
    <w:rsid w:val="007C576E"/>
    <w:rsid w:val="007C7840"/>
    <w:rsid w:val="007C7E41"/>
    <w:rsid w:val="007D13F0"/>
    <w:rsid w:val="007D1B0D"/>
    <w:rsid w:val="007D2B2D"/>
    <w:rsid w:val="007D393B"/>
    <w:rsid w:val="007D4D87"/>
    <w:rsid w:val="007D55DB"/>
    <w:rsid w:val="007D6AAD"/>
    <w:rsid w:val="007D6E35"/>
    <w:rsid w:val="007D7204"/>
    <w:rsid w:val="007D75D0"/>
    <w:rsid w:val="007D7767"/>
    <w:rsid w:val="007E0322"/>
    <w:rsid w:val="007E0791"/>
    <w:rsid w:val="007E0E37"/>
    <w:rsid w:val="007E190C"/>
    <w:rsid w:val="007E1BD8"/>
    <w:rsid w:val="007E22B5"/>
    <w:rsid w:val="007E25BA"/>
    <w:rsid w:val="007E2A04"/>
    <w:rsid w:val="007E3F7C"/>
    <w:rsid w:val="007E4A18"/>
    <w:rsid w:val="007E631C"/>
    <w:rsid w:val="007E7EEF"/>
    <w:rsid w:val="007F1A9F"/>
    <w:rsid w:val="007F363B"/>
    <w:rsid w:val="007F3993"/>
    <w:rsid w:val="007F4CE8"/>
    <w:rsid w:val="00800409"/>
    <w:rsid w:val="008022DB"/>
    <w:rsid w:val="00803A42"/>
    <w:rsid w:val="00804FC7"/>
    <w:rsid w:val="0080530A"/>
    <w:rsid w:val="00805526"/>
    <w:rsid w:val="008061FB"/>
    <w:rsid w:val="0080636E"/>
    <w:rsid w:val="008077BD"/>
    <w:rsid w:val="00810679"/>
    <w:rsid w:val="0081208F"/>
    <w:rsid w:val="00813075"/>
    <w:rsid w:val="0081416B"/>
    <w:rsid w:val="00814232"/>
    <w:rsid w:val="00815338"/>
    <w:rsid w:val="00816393"/>
    <w:rsid w:val="00816635"/>
    <w:rsid w:val="00816745"/>
    <w:rsid w:val="00816CE3"/>
    <w:rsid w:val="00816F79"/>
    <w:rsid w:val="008207D1"/>
    <w:rsid w:val="00820E54"/>
    <w:rsid w:val="00820F80"/>
    <w:rsid w:val="0082292D"/>
    <w:rsid w:val="00822D20"/>
    <w:rsid w:val="008230D7"/>
    <w:rsid w:val="00823C06"/>
    <w:rsid w:val="00823C79"/>
    <w:rsid w:val="00824161"/>
    <w:rsid w:val="008241BB"/>
    <w:rsid w:val="00824625"/>
    <w:rsid w:val="008249E7"/>
    <w:rsid w:val="00825165"/>
    <w:rsid w:val="00826778"/>
    <w:rsid w:val="00826851"/>
    <w:rsid w:val="0082718D"/>
    <w:rsid w:val="008274F6"/>
    <w:rsid w:val="008306AE"/>
    <w:rsid w:val="00831529"/>
    <w:rsid w:val="00832044"/>
    <w:rsid w:val="00834E85"/>
    <w:rsid w:val="008351A8"/>
    <w:rsid w:val="00835664"/>
    <w:rsid w:val="0083701D"/>
    <w:rsid w:val="0083780B"/>
    <w:rsid w:val="00837B62"/>
    <w:rsid w:val="00840532"/>
    <w:rsid w:val="00840756"/>
    <w:rsid w:val="008413F1"/>
    <w:rsid w:val="0084144B"/>
    <w:rsid w:val="00842760"/>
    <w:rsid w:val="008437B4"/>
    <w:rsid w:val="0084697E"/>
    <w:rsid w:val="008503E3"/>
    <w:rsid w:val="0085089E"/>
    <w:rsid w:val="00851643"/>
    <w:rsid w:val="00851D1E"/>
    <w:rsid w:val="00851E51"/>
    <w:rsid w:val="00852047"/>
    <w:rsid w:val="00852220"/>
    <w:rsid w:val="008527A9"/>
    <w:rsid w:val="0085292F"/>
    <w:rsid w:val="0085298F"/>
    <w:rsid w:val="00852991"/>
    <w:rsid w:val="00852F7D"/>
    <w:rsid w:val="00855833"/>
    <w:rsid w:val="00855B7C"/>
    <w:rsid w:val="0085663F"/>
    <w:rsid w:val="00857F41"/>
    <w:rsid w:val="008606EC"/>
    <w:rsid w:val="00861E8F"/>
    <w:rsid w:val="00862126"/>
    <w:rsid w:val="0086297C"/>
    <w:rsid w:val="008637B5"/>
    <w:rsid w:val="00864176"/>
    <w:rsid w:val="00864DF5"/>
    <w:rsid w:val="00864ECD"/>
    <w:rsid w:val="008653F4"/>
    <w:rsid w:val="0086595F"/>
    <w:rsid w:val="00865B01"/>
    <w:rsid w:val="008662CC"/>
    <w:rsid w:val="00866BB0"/>
    <w:rsid w:val="00866E61"/>
    <w:rsid w:val="00866F9E"/>
    <w:rsid w:val="008676A1"/>
    <w:rsid w:val="008702EB"/>
    <w:rsid w:val="008708BC"/>
    <w:rsid w:val="008710BB"/>
    <w:rsid w:val="00871D84"/>
    <w:rsid w:val="00871EC8"/>
    <w:rsid w:val="008721ED"/>
    <w:rsid w:val="00872CFE"/>
    <w:rsid w:val="00873222"/>
    <w:rsid w:val="00874801"/>
    <w:rsid w:val="00874BBD"/>
    <w:rsid w:val="00874C52"/>
    <w:rsid w:val="008776EF"/>
    <w:rsid w:val="0088080B"/>
    <w:rsid w:val="00881C07"/>
    <w:rsid w:val="00882946"/>
    <w:rsid w:val="00883C78"/>
    <w:rsid w:val="0088463B"/>
    <w:rsid w:val="00884AB7"/>
    <w:rsid w:val="008865B9"/>
    <w:rsid w:val="008901D7"/>
    <w:rsid w:val="00890397"/>
    <w:rsid w:val="00890DAF"/>
    <w:rsid w:val="00891AF9"/>
    <w:rsid w:val="00891E09"/>
    <w:rsid w:val="00892A7D"/>
    <w:rsid w:val="00892F22"/>
    <w:rsid w:val="008939C1"/>
    <w:rsid w:val="00893CE4"/>
    <w:rsid w:val="00893D96"/>
    <w:rsid w:val="00895817"/>
    <w:rsid w:val="00896D4C"/>
    <w:rsid w:val="00897AC8"/>
    <w:rsid w:val="00897E64"/>
    <w:rsid w:val="008A0148"/>
    <w:rsid w:val="008A2E10"/>
    <w:rsid w:val="008A3EB5"/>
    <w:rsid w:val="008A44B0"/>
    <w:rsid w:val="008A4792"/>
    <w:rsid w:val="008A4AD2"/>
    <w:rsid w:val="008A5780"/>
    <w:rsid w:val="008A5B3D"/>
    <w:rsid w:val="008A6763"/>
    <w:rsid w:val="008A776F"/>
    <w:rsid w:val="008A7D9B"/>
    <w:rsid w:val="008B112C"/>
    <w:rsid w:val="008B11A6"/>
    <w:rsid w:val="008B1427"/>
    <w:rsid w:val="008B185F"/>
    <w:rsid w:val="008B3564"/>
    <w:rsid w:val="008B3577"/>
    <w:rsid w:val="008B3BB6"/>
    <w:rsid w:val="008B3E73"/>
    <w:rsid w:val="008B42BE"/>
    <w:rsid w:val="008B4ED3"/>
    <w:rsid w:val="008B5DCC"/>
    <w:rsid w:val="008B63A7"/>
    <w:rsid w:val="008B64B4"/>
    <w:rsid w:val="008B6503"/>
    <w:rsid w:val="008B7E5C"/>
    <w:rsid w:val="008C01D6"/>
    <w:rsid w:val="008C05D5"/>
    <w:rsid w:val="008C1DBD"/>
    <w:rsid w:val="008C3A4D"/>
    <w:rsid w:val="008C3FC5"/>
    <w:rsid w:val="008C4938"/>
    <w:rsid w:val="008C4CCC"/>
    <w:rsid w:val="008C62B3"/>
    <w:rsid w:val="008C6750"/>
    <w:rsid w:val="008C6DF6"/>
    <w:rsid w:val="008D0BBF"/>
    <w:rsid w:val="008D0C4E"/>
    <w:rsid w:val="008D1495"/>
    <w:rsid w:val="008D1569"/>
    <w:rsid w:val="008D238B"/>
    <w:rsid w:val="008D2A06"/>
    <w:rsid w:val="008E0C80"/>
    <w:rsid w:val="008E26CC"/>
    <w:rsid w:val="008E4794"/>
    <w:rsid w:val="008E6F2A"/>
    <w:rsid w:val="008E7626"/>
    <w:rsid w:val="008E7D71"/>
    <w:rsid w:val="008E7FC0"/>
    <w:rsid w:val="008F06F0"/>
    <w:rsid w:val="008F2064"/>
    <w:rsid w:val="008F20CE"/>
    <w:rsid w:val="008F30DA"/>
    <w:rsid w:val="008F41FB"/>
    <w:rsid w:val="008F4745"/>
    <w:rsid w:val="008F4792"/>
    <w:rsid w:val="008F5885"/>
    <w:rsid w:val="008F58A1"/>
    <w:rsid w:val="008F5D9D"/>
    <w:rsid w:val="008F6080"/>
    <w:rsid w:val="008F70D0"/>
    <w:rsid w:val="008F7966"/>
    <w:rsid w:val="00900853"/>
    <w:rsid w:val="00902089"/>
    <w:rsid w:val="00902C6C"/>
    <w:rsid w:val="0090306C"/>
    <w:rsid w:val="00903075"/>
    <w:rsid w:val="009042F3"/>
    <w:rsid w:val="0090527D"/>
    <w:rsid w:val="00906975"/>
    <w:rsid w:val="00906B94"/>
    <w:rsid w:val="00906BCF"/>
    <w:rsid w:val="00907198"/>
    <w:rsid w:val="00910904"/>
    <w:rsid w:val="00911595"/>
    <w:rsid w:val="00911BCC"/>
    <w:rsid w:val="00911CA6"/>
    <w:rsid w:val="00915E2B"/>
    <w:rsid w:val="0091758F"/>
    <w:rsid w:val="009178B3"/>
    <w:rsid w:val="00921DF0"/>
    <w:rsid w:val="0092394F"/>
    <w:rsid w:val="00924C4E"/>
    <w:rsid w:val="00924C65"/>
    <w:rsid w:val="009277D9"/>
    <w:rsid w:val="009301C9"/>
    <w:rsid w:val="00930953"/>
    <w:rsid w:val="00931585"/>
    <w:rsid w:val="00931D5A"/>
    <w:rsid w:val="00931D76"/>
    <w:rsid w:val="00932597"/>
    <w:rsid w:val="009329AB"/>
    <w:rsid w:val="009339C7"/>
    <w:rsid w:val="0093522B"/>
    <w:rsid w:val="00935880"/>
    <w:rsid w:val="00935BCC"/>
    <w:rsid w:val="00935D1C"/>
    <w:rsid w:val="009369F5"/>
    <w:rsid w:val="00936B81"/>
    <w:rsid w:val="00941461"/>
    <w:rsid w:val="0094282D"/>
    <w:rsid w:val="00942E4E"/>
    <w:rsid w:val="00943903"/>
    <w:rsid w:val="00944324"/>
    <w:rsid w:val="00945053"/>
    <w:rsid w:val="00945B30"/>
    <w:rsid w:val="00946212"/>
    <w:rsid w:val="009469A4"/>
    <w:rsid w:val="009500A7"/>
    <w:rsid w:val="009511B2"/>
    <w:rsid w:val="00952319"/>
    <w:rsid w:val="00955DF6"/>
    <w:rsid w:val="00956F18"/>
    <w:rsid w:val="009573F2"/>
    <w:rsid w:val="00957576"/>
    <w:rsid w:val="009615AD"/>
    <w:rsid w:val="009620B4"/>
    <w:rsid w:val="0096365E"/>
    <w:rsid w:val="00963913"/>
    <w:rsid w:val="00965809"/>
    <w:rsid w:val="00967B5C"/>
    <w:rsid w:val="009713D4"/>
    <w:rsid w:val="009719E1"/>
    <w:rsid w:val="00972834"/>
    <w:rsid w:val="00972D3D"/>
    <w:rsid w:val="00974015"/>
    <w:rsid w:val="00974F46"/>
    <w:rsid w:val="00977652"/>
    <w:rsid w:val="00977C78"/>
    <w:rsid w:val="0098036F"/>
    <w:rsid w:val="00981145"/>
    <w:rsid w:val="009817AE"/>
    <w:rsid w:val="00982ED5"/>
    <w:rsid w:val="00983EB5"/>
    <w:rsid w:val="00984A6A"/>
    <w:rsid w:val="0098668D"/>
    <w:rsid w:val="00986A61"/>
    <w:rsid w:val="00986DC7"/>
    <w:rsid w:val="0099028A"/>
    <w:rsid w:val="009924E6"/>
    <w:rsid w:val="00992DB1"/>
    <w:rsid w:val="00992DBD"/>
    <w:rsid w:val="00993D0E"/>
    <w:rsid w:val="00994DC1"/>
    <w:rsid w:val="00995653"/>
    <w:rsid w:val="00995A13"/>
    <w:rsid w:val="00995D9B"/>
    <w:rsid w:val="00996A72"/>
    <w:rsid w:val="00996CC7"/>
    <w:rsid w:val="00996F01"/>
    <w:rsid w:val="009A04AD"/>
    <w:rsid w:val="009A0502"/>
    <w:rsid w:val="009A1DCE"/>
    <w:rsid w:val="009A2E36"/>
    <w:rsid w:val="009A3519"/>
    <w:rsid w:val="009A5149"/>
    <w:rsid w:val="009A5271"/>
    <w:rsid w:val="009A6D9C"/>
    <w:rsid w:val="009B1273"/>
    <w:rsid w:val="009B1560"/>
    <w:rsid w:val="009B21C1"/>
    <w:rsid w:val="009B2238"/>
    <w:rsid w:val="009B2271"/>
    <w:rsid w:val="009B3144"/>
    <w:rsid w:val="009B4C6C"/>
    <w:rsid w:val="009B5297"/>
    <w:rsid w:val="009B6952"/>
    <w:rsid w:val="009B7655"/>
    <w:rsid w:val="009B7AF9"/>
    <w:rsid w:val="009C0F0C"/>
    <w:rsid w:val="009C1D32"/>
    <w:rsid w:val="009C1DB8"/>
    <w:rsid w:val="009C25FB"/>
    <w:rsid w:val="009C2ECD"/>
    <w:rsid w:val="009C3F57"/>
    <w:rsid w:val="009C441B"/>
    <w:rsid w:val="009C49DF"/>
    <w:rsid w:val="009C4A70"/>
    <w:rsid w:val="009C5131"/>
    <w:rsid w:val="009C667F"/>
    <w:rsid w:val="009C789A"/>
    <w:rsid w:val="009C7BFA"/>
    <w:rsid w:val="009D1A5D"/>
    <w:rsid w:val="009D1C47"/>
    <w:rsid w:val="009D1E48"/>
    <w:rsid w:val="009D22FA"/>
    <w:rsid w:val="009D2782"/>
    <w:rsid w:val="009D2F04"/>
    <w:rsid w:val="009D37AD"/>
    <w:rsid w:val="009D6200"/>
    <w:rsid w:val="009E0CA4"/>
    <w:rsid w:val="009E35DD"/>
    <w:rsid w:val="009E384A"/>
    <w:rsid w:val="009E57D2"/>
    <w:rsid w:val="009E5EBD"/>
    <w:rsid w:val="009E60AB"/>
    <w:rsid w:val="009E6C32"/>
    <w:rsid w:val="009E6E7A"/>
    <w:rsid w:val="009E75A2"/>
    <w:rsid w:val="009E7622"/>
    <w:rsid w:val="009F0C12"/>
    <w:rsid w:val="009F0DA5"/>
    <w:rsid w:val="009F4A21"/>
    <w:rsid w:val="009F5986"/>
    <w:rsid w:val="009F5CB5"/>
    <w:rsid w:val="009F6FA3"/>
    <w:rsid w:val="009F7002"/>
    <w:rsid w:val="009F72DB"/>
    <w:rsid w:val="00A00639"/>
    <w:rsid w:val="00A00B5D"/>
    <w:rsid w:val="00A00EAF"/>
    <w:rsid w:val="00A01B15"/>
    <w:rsid w:val="00A02838"/>
    <w:rsid w:val="00A03015"/>
    <w:rsid w:val="00A03328"/>
    <w:rsid w:val="00A06232"/>
    <w:rsid w:val="00A07D4A"/>
    <w:rsid w:val="00A11953"/>
    <w:rsid w:val="00A123F1"/>
    <w:rsid w:val="00A12C8E"/>
    <w:rsid w:val="00A130DA"/>
    <w:rsid w:val="00A13147"/>
    <w:rsid w:val="00A13A34"/>
    <w:rsid w:val="00A15AD6"/>
    <w:rsid w:val="00A1742F"/>
    <w:rsid w:val="00A21234"/>
    <w:rsid w:val="00A21BAF"/>
    <w:rsid w:val="00A22A90"/>
    <w:rsid w:val="00A22B06"/>
    <w:rsid w:val="00A247F3"/>
    <w:rsid w:val="00A260E3"/>
    <w:rsid w:val="00A262F7"/>
    <w:rsid w:val="00A27B69"/>
    <w:rsid w:val="00A30D01"/>
    <w:rsid w:val="00A3202E"/>
    <w:rsid w:val="00A323E2"/>
    <w:rsid w:val="00A327F4"/>
    <w:rsid w:val="00A32951"/>
    <w:rsid w:val="00A337EE"/>
    <w:rsid w:val="00A350CF"/>
    <w:rsid w:val="00A35A56"/>
    <w:rsid w:val="00A36773"/>
    <w:rsid w:val="00A367ED"/>
    <w:rsid w:val="00A37C68"/>
    <w:rsid w:val="00A40015"/>
    <w:rsid w:val="00A43433"/>
    <w:rsid w:val="00A43451"/>
    <w:rsid w:val="00A44343"/>
    <w:rsid w:val="00A46A28"/>
    <w:rsid w:val="00A47A80"/>
    <w:rsid w:val="00A47B4A"/>
    <w:rsid w:val="00A47C07"/>
    <w:rsid w:val="00A50636"/>
    <w:rsid w:val="00A50F74"/>
    <w:rsid w:val="00A51199"/>
    <w:rsid w:val="00A5177B"/>
    <w:rsid w:val="00A52E0F"/>
    <w:rsid w:val="00A53343"/>
    <w:rsid w:val="00A55E57"/>
    <w:rsid w:val="00A56033"/>
    <w:rsid w:val="00A57372"/>
    <w:rsid w:val="00A60A57"/>
    <w:rsid w:val="00A62599"/>
    <w:rsid w:val="00A641E2"/>
    <w:rsid w:val="00A6451A"/>
    <w:rsid w:val="00A651AF"/>
    <w:rsid w:val="00A653C7"/>
    <w:rsid w:val="00A66093"/>
    <w:rsid w:val="00A678ED"/>
    <w:rsid w:val="00A7048D"/>
    <w:rsid w:val="00A706A7"/>
    <w:rsid w:val="00A70C6D"/>
    <w:rsid w:val="00A717B7"/>
    <w:rsid w:val="00A71A0E"/>
    <w:rsid w:val="00A71DDC"/>
    <w:rsid w:val="00A73105"/>
    <w:rsid w:val="00A73F13"/>
    <w:rsid w:val="00A74698"/>
    <w:rsid w:val="00A75965"/>
    <w:rsid w:val="00A769FB"/>
    <w:rsid w:val="00A77E9E"/>
    <w:rsid w:val="00A8084B"/>
    <w:rsid w:val="00A81CD5"/>
    <w:rsid w:val="00A84755"/>
    <w:rsid w:val="00A84C5E"/>
    <w:rsid w:val="00A85319"/>
    <w:rsid w:val="00A853F1"/>
    <w:rsid w:val="00A86911"/>
    <w:rsid w:val="00A86E3B"/>
    <w:rsid w:val="00A917F5"/>
    <w:rsid w:val="00A92075"/>
    <w:rsid w:val="00A9214C"/>
    <w:rsid w:val="00A92A5F"/>
    <w:rsid w:val="00A941DC"/>
    <w:rsid w:val="00A94B8B"/>
    <w:rsid w:val="00A95513"/>
    <w:rsid w:val="00A95BC6"/>
    <w:rsid w:val="00A9619C"/>
    <w:rsid w:val="00A975C5"/>
    <w:rsid w:val="00A97A04"/>
    <w:rsid w:val="00A97B9E"/>
    <w:rsid w:val="00AA0FAB"/>
    <w:rsid w:val="00AA5AB8"/>
    <w:rsid w:val="00AA7690"/>
    <w:rsid w:val="00AA76F9"/>
    <w:rsid w:val="00AA7C38"/>
    <w:rsid w:val="00AB0E41"/>
    <w:rsid w:val="00AB0E94"/>
    <w:rsid w:val="00AB0F27"/>
    <w:rsid w:val="00AB15D3"/>
    <w:rsid w:val="00AB1B9F"/>
    <w:rsid w:val="00AB1F96"/>
    <w:rsid w:val="00AB3FA6"/>
    <w:rsid w:val="00AB6157"/>
    <w:rsid w:val="00AC002A"/>
    <w:rsid w:val="00AC070E"/>
    <w:rsid w:val="00AC18FC"/>
    <w:rsid w:val="00AC19BF"/>
    <w:rsid w:val="00AC3174"/>
    <w:rsid w:val="00AC47FD"/>
    <w:rsid w:val="00AC4813"/>
    <w:rsid w:val="00AC54CE"/>
    <w:rsid w:val="00AC5599"/>
    <w:rsid w:val="00AC6655"/>
    <w:rsid w:val="00AC6A98"/>
    <w:rsid w:val="00AC6B38"/>
    <w:rsid w:val="00AC756C"/>
    <w:rsid w:val="00AD0232"/>
    <w:rsid w:val="00AD0477"/>
    <w:rsid w:val="00AD06FF"/>
    <w:rsid w:val="00AD0E91"/>
    <w:rsid w:val="00AD116D"/>
    <w:rsid w:val="00AD146C"/>
    <w:rsid w:val="00AD2054"/>
    <w:rsid w:val="00AD2B57"/>
    <w:rsid w:val="00AD2C84"/>
    <w:rsid w:val="00AD445E"/>
    <w:rsid w:val="00AD4835"/>
    <w:rsid w:val="00AD4A8A"/>
    <w:rsid w:val="00AD4DDB"/>
    <w:rsid w:val="00AD5644"/>
    <w:rsid w:val="00AD7B21"/>
    <w:rsid w:val="00AE08B9"/>
    <w:rsid w:val="00AE273D"/>
    <w:rsid w:val="00AE2AF2"/>
    <w:rsid w:val="00AE2C20"/>
    <w:rsid w:val="00AE2CA0"/>
    <w:rsid w:val="00AE2DF2"/>
    <w:rsid w:val="00AE4BCE"/>
    <w:rsid w:val="00AE50A0"/>
    <w:rsid w:val="00AE54A5"/>
    <w:rsid w:val="00AE5DEB"/>
    <w:rsid w:val="00AE5E74"/>
    <w:rsid w:val="00AE6FEE"/>
    <w:rsid w:val="00AF088C"/>
    <w:rsid w:val="00AF1323"/>
    <w:rsid w:val="00AF14FF"/>
    <w:rsid w:val="00AF1516"/>
    <w:rsid w:val="00AF1EDE"/>
    <w:rsid w:val="00AF39B4"/>
    <w:rsid w:val="00AF47FA"/>
    <w:rsid w:val="00AF5E4D"/>
    <w:rsid w:val="00AF656B"/>
    <w:rsid w:val="00AF656D"/>
    <w:rsid w:val="00AF6B73"/>
    <w:rsid w:val="00AF7E72"/>
    <w:rsid w:val="00B0021C"/>
    <w:rsid w:val="00B002DA"/>
    <w:rsid w:val="00B00993"/>
    <w:rsid w:val="00B01CD1"/>
    <w:rsid w:val="00B034B2"/>
    <w:rsid w:val="00B041F4"/>
    <w:rsid w:val="00B0569A"/>
    <w:rsid w:val="00B05E5A"/>
    <w:rsid w:val="00B06742"/>
    <w:rsid w:val="00B07827"/>
    <w:rsid w:val="00B07BE4"/>
    <w:rsid w:val="00B07CF2"/>
    <w:rsid w:val="00B10C8F"/>
    <w:rsid w:val="00B11296"/>
    <w:rsid w:val="00B11297"/>
    <w:rsid w:val="00B11361"/>
    <w:rsid w:val="00B114E3"/>
    <w:rsid w:val="00B1166C"/>
    <w:rsid w:val="00B11BED"/>
    <w:rsid w:val="00B12716"/>
    <w:rsid w:val="00B12EF4"/>
    <w:rsid w:val="00B138EC"/>
    <w:rsid w:val="00B14A67"/>
    <w:rsid w:val="00B152FA"/>
    <w:rsid w:val="00B16B0E"/>
    <w:rsid w:val="00B16BE2"/>
    <w:rsid w:val="00B201FC"/>
    <w:rsid w:val="00B20C58"/>
    <w:rsid w:val="00B2122C"/>
    <w:rsid w:val="00B2150A"/>
    <w:rsid w:val="00B21F58"/>
    <w:rsid w:val="00B2242A"/>
    <w:rsid w:val="00B23577"/>
    <w:rsid w:val="00B23B59"/>
    <w:rsid w:val="00B2407A"/>
    <w:rsid w:val="00B2458B"/>
    <w:rsid w:val="00B26597"/>
    <w:rsid w:val="00B26F29"/>
    <w:rsid w:val="00B30A93"/>
    <w:rsid w:val="00B30EAE"/>
    <w:rsid w:val="00B31209"/>
    <w:rsid w:val="00B31ADD"/>
    <w:rsid w:val="00B31C0E"/>
    <w:rsid w:val="00B328C1"/>
    <w:rsid w:val="00B329CE"/>
    <w:rsid w:val="00B3379D"/>
    <w:rsid w:val="00B34066"/>
    <w:rsid w:val="00B3555A"/>
    <w:rsid w:val="00B35DCE"/>
    <w:rsid w:val="00B3638F"/>
    <w:rsid w:val="00B37395"/>
    <w:rsid w:val="00B402C1"/>
    <w:rsid w:val="00B40B30"/>
    <w:rsid w:val="00B41157"/>
    <w:rsid w:val="00B46CE1"/>
    <w:rsid w:val="00B4710A"/>
    <w:rsid w:val="00B471AD"/>
    <w:rsid w:val="00B47447"/>
    <w:rsid w:val="00B50EBF"/>
    <w:rsid w:val="00B511E7"/>
    <w:rsid w:val="00B513AC"/>
    <w:rsid w:val="00B52C01"/>
    <w:rsid w:val="00B5326A"/>
    <w:rsid w:val="00B53B3F"/>
    <w:rsid w:val="00B550A6"/>
    <w:rsid w:val="00B55F44"/>
    <w:rsid w:val="00B57597"/>
    <w:rsid w:val="00B5763A"/>
    <w:rsid w:val="00B60838"/>
    <w:rsid w:val="00B60FFF"/>
    <w:rsid w:val="00B610FC"/>
    <w:rsid w:val="00B62A99"/>
    <w:rsid w:val="00B650EB"/>
    <w:rsid w:val="00B670C8"/>
    <w:rsid w:val="00B67380"/>
    <w:rsid w:val="00B70643"/>
    <w:rsid w:val="00B7180C"/>
    <w:rsid w:val="00B71F5C"/>
    <w:rsid w:val="00B720F8"/>
    <w:rsid w:val="00B75938"/>
    <w:rsid w:val="00B80E94"/>
    <w:rsid w:val="00B80FDD"/>
    <w:rsid w:val="00B8142D"/>
    <w:rsid w:val="00B8217F"/>
    <w:rsid w:val="00B8299A"/>
    <w:rsid w:val="00B83E93"/>
    <w:rsid w:val="00B840AC"/>
    <w:rsid w:val="00B851EE"/>
    <w:rsid w:val="00B85D27"/>
    <w:rsid w:val="00B864EE"/>
    <w:rsid w:val="00B86FC3"/>
    <w:rsid w:val="00B877E8"/>
    <w:rsid w:val="00B87B76"/>
    <w:rsid w:val="00B87BFF"/>
    <w:rsid w:val="00B90091"/>
    <w:rsid w:val="00B90BB1"/>
    <w:rsid w:val="00B912C9"/>
    <w:rsid w:val="00B92802"/>
    <w:rsid w:val="00B93629"/>
    <w:rsid w:val="00B93CF6"/>
    <w:rsid w:val="00B949F0"/>
    <w:rsid w:val="00BA0546"/>
    <w:rsid w:val="00BA154C"/>
    <w:rsid w:val="00BA19B2"/>
    <w:rsid w:val="00BA4469"/>
    <w:rsid w:val="00BA4721"/>
    <w:rsid w:val="00BA68A9"/>
    <w:rsid w:val="00BA6B23"/>
    <w:rsid w:val="00BB2F45"/>
    <w:rsid w:val="00BB329F"/>
    <w:rsid w:val="00BB3E30"/>
    <w:rsid w:val="00BB4764"/>
    <w:rsid w:val="00BB4C6B"/>
    <w:rsid w:val="00BB4F57"/>
    <w:rsid w:val="00BB5208"/>
    <w:rsid w:val="00BB5F2E"/>
    <w:rsid w:val="00BB5FFF"/>
    <w:rsid w:val="00BB6020"/>
    <w:rsid w:val="00BB751F"/>
    <w:rsid w:val="00BB7C5E"/>
    <w:rsid w:val="00BC00E9"/>
    <w:rsid w:val="00BC158E"/>
    <w:rsid w:val="00BC2288"/>
    <w:rsid w:val="00BC4BED"/>
    <w:rsid w:val="00BC5182"/>
    <w:rsid w:val="00BC5AF3"/>
    <w:rsid w:val="00BC67A9"/>
    <w:rsid w:val="00BC7ED8"/>
    <w:rsid w:val="00BD0FB1"/>
    <w:rsid w:val="00BD3528"/>
    <w:rsid w:val="00BD3F44"/>
    <w:rsid w:val="00BD453D"/>
    <w:rsid w:val="00BD495B"/>
    <w:rsid w:val="00BD5A47"/>
    <w:rsid w:val="00BD63A3"/>
    <w:rsid w:val="00BD67CD"/>
    <w:rsid w:val="00BD6BBF"/>
    <w:rsid w:val="00BD728D"/>
    <w:rsid w:val="00BD7563"/>
    <w:rsid w:val="00BD7A96"/>
    <w:rsid w:val="00BD7CD2"/>
    <w:rsid w:val="00BE0B2E"/>
    <w:rsid w:val="00BE41C0"/>
    <w:rsid w:val="00BE4723"/>
    <w:rsid w:val="00BE4C4E"/>
    <w:rsid w:val="00BE4DEB"/>
    <w:rsid w:val="00BE53DC"/>
    <w:rsid w:val="00BE581A"/>
    <w:rsid w:val="00BE5BEF"/>
    <w:rsid w:val="00BE5D12"/>
    <w:rsid w:val="00BE6397"/>
    <w:rsid w:val="00BE6CE8"/>
    <w:rsid w:val="00BE76D4"/>
    <w:rsid w:val="00BE7734"/>
    <w:rsid w:val="00BF01DF"/>
    <w:rsid w:val="00BF05FA"/>
    <w:rsid w:val="00BF2455"/>
    <w:rsid w:val="00BF2482"/>
    <w:rsid w:val="00BF27DF"/>
    <w:rsid w:val="00BF3203"/>
    <w:rsid w:val="00BF392E"/>
    <w:rsid w:val="00BF463E"/>
    <w:rsid w:val="00BF4AD2"/>
    <w:rsid w:val="00BF50AF"/>
    <w:rsid w:val="00BF5539"/>
    <w:rsid w:val="00BF60A7"/>
    <w:rsid w:val="00BF71DC"/>
    <w:rsid w:val="00BF7A18"/>
    <w:rsid w:val="00C013F3"/>
    <w:rsid w:val="00C020B0"/>
    <w:rsid w:val="00C022B9"/>
    <w:rsid w:val="00C03974"/>
    <w:rsid w:val="00C03D30"/>
    <w:rsid w:val="00C04A03"/>
    <w:rsid w:val="00C078DC"/>
    <w:rsid w:val="00C07A9C"/>
    <w:rsid w:val="00C07CAE"/>
    <w:rsid w:val="00C109C1"/>
    <w:rsid w:val="00C10AB4"/>
    <w:rsid w:val="00C10EC2"/>
    <w:rsid w:val="00C12A98"/>
    <w:rsid w:val="00C1337B"/>
    <w:rsid w:val="00C134A5"/>
    <w:rsid w:val="00C14C4E"/>
    <w:rsid w:val="00C14E3D"/>
    <w:rsid w:val="00C1666D"/>
    <w:rsid w:val="00C1669A"/>
    <w:rsid w:val="00C16F2D"/>
    <w:rsid w:val="00C1731D"/>
    <w:rsid w:val="00C205FE"/>
    <w:rsid w:val="00C21014"/>
    <w:rsid w:val="00C217AA"/>
    <w:rsid w:val="00C2267A"/>
    <w:rsid w:val="00C23714"/>
    <w:rsid w:val="00C23E50"/>
    <w:rsid w:val="00C2629B"/>
    <w:rsid w:val="00C26445"/>
    <w:rsid w:val="00C27850"/>
    <w:rsid w:val="00C278B6"/>
    <w:rsid w:val="00C27D2F"/>
    <w:rsid w:val="00C306AD"/>
    <w:rsid w:val="00C30808"/>
    <w:rsid w:val="00C32586"/>
    <w:rsid w:val="00C32AAA"/>
    <w:rsid w:val="00C34345"/>
    <w:rsid w:val="00C347EF"/>
    <w:rsid w:val="00C35AC2"/>
    <w:rsid w:val="00C35DB0"/>
    <w:rsid w:val="00C36CFB"/>
    <w:rsid w:val="00C406B2"/>
    <w:rsid w:val="00C40902"/>
    <w:rsid w:val="00C4213A"/>
    <w:rsid w:val="00C43267"/>
    <w:rsid w:val="00C44437"/>
    <w:rsid w:val="00C4572A"/>
    <w:rsid w:val="00C45FAD"/>
    <w:rsid w:val="00C503FC"/>
    <w:rsid w:val="00C505F6"/>
    <w:rsid w:val="00C50CAE"/>
    <w:rsid w:val="00C523A0"/>
    <w:rsid w:val="00C54144"/>
    <w:rsid w:val="00C5750F"/>
    <w:rsid w:val="00C61223"/>
    <w:rsid w:val="00C61D1C"/>
    <w:rsid w:val="00C62750"/>
    <w:rsid w:val="00C64777"/>
    <w:rsid w:val="00C649B2"/>
    <w:rsid w:val="00C64B9E"/>
    <w:rsid w:val="00C651DA"/>
    <w:rsid w:val="00C6531D"/>
    <w:rsid w:val="00C663CE"/>
    <w:rsid w:val="00C675AE"/>
    <w:rsid w:val="00C67E22"/>
    <w:rsid w:val="00C708E2"/>
    <w:rsid w:val="00C71F72"/>
    <w:rsid w:val="00C72F28"/>
    <w:rsid w:val="00C7302A"/>
    <w:rsid w:val="00C730EC"/>
    <w:rsid w:val="00C73AB3"/>
    <w:rsid w:val="00C744FC"/>
    <w:rsid w:val="00C753D4"/>
    <w:rsid w:val="00C761C7"/>
    <w:rsid w:val="00C76B77"/>
    <w:rsid w:val="00C76D11"/>
    <w:rsid w:val="00C81770"/>
    <w:rsid w:val="00C83601"/>
    <w:rsid w:val="00C83E0A"/>
    <w:rsid w:val="00C83F2E"/>
    <w:rsid w:val="00C84A66"/>
    <w:rsid w:val="00C84C64"/>
    <w:rsid w:val="00C85ABC"/>
    <w:rsid w:val="00C861B8"/>
    <w:rsid w:val="00C868D8"/>
    <w:rsid w:val="00C86F05"/>
    <w:rsid w:val="00C903E7"/>
    <w:rsid w:val="00C90EEA"/>
    <w:rsid w:val="00C92441"/>
    <w:rsid w:val="00C92C09"/>
    <w:rsid w:val="00C931A1"/>
    <w:rsid w:val="00C93B42"/>
    <w:rsid w:val="00C9435E"/>
    <w:rsid w:val="00C94EC6"/>
    <w:rsid w:val="00C95AEC"/>
    <w:rsid w:val="00C96991"/>
    <w:rsid w:val="00C96BF7"/>
    <w:rsid w:val="00C97A80"/>
    <w:rsid w:val="00C97D63"/>
    <w:rsid w:val="00C97F95"/>
    <w:rsid w:val="00CA0DC2"/>
    <w:rsid w:val="00CA1915"/>
    <w:rsid w:val="00CA1D29"/>
    <w:rsid w:val="00CA1D2F"/>
    <w:rsid w:val="00CA34B9"/>
    <w:rsid w:val="00CA5027"/>
    <w:rsid w:val="00CA5A3E"/>
    <w:rsid w:val="00CA5B15"/>
    <w:rsid w:val="00CA62FB"/>
    <w:rsid w:val="00CB0F18"/>
    <w:rsid w:val="00CB2D94"/>
    <w:rsid w:val="00CB3541"/>
    <w:rsid w:val="00CB3C6D"/>
    <w:rsid w:val="00CB4A5A"/>
    <w:rsid w:val="00CB4D92"/>
    <w:rsid w:val="00CB6730"/>
    <w:rsid w:val="00CB6851"/>
    <w:rsid w:val="00CB730B"/>
    <w:rsid w:val="00CC0E0A"/>
    <w:rsid w:val="00CC1D24"/>
    <w:rsid w:val="00CC2CD9"/>
    <w:rsid w:val="00CC2D23"/>
    <w:rsid w:val="00CC5732"/>
    <w:rsid w:val="00CC5BC6"/>
    <w:rsid w:val="00CC5DE9"/>
    <w:rsid w:val="00CC7219"/>
    <w:rsid w:val="00CD1525"/>
    <w:rsid w:val="00CD1B08"/>
    <w:rsid w:val="00CD1D39"/>
    <w:rsid w:val="00CD3FBF"/>
    <w:rsid w:val="00CD462B"/>
    <w:rsid w:val="00CD4A27"/>
    <w:rsid w:val="00CD4B55"/>
    <w:rsid w:val="00CD56D5"/>
    <w:rsid w:val="00CD5B40"/>
    <w:rsid w:val="00CD5D1B"/>
    <w:rsid w:val="00CD602E"/>
    <w:rsid w:val="00CD6168"/>
    <w:rsid w:val="00CD7F13"/>
    <w:rsid w:val="00CE09C5"/>
    <w:rsid w:val="00CE0C54"/>
    <w:rsid w:val="00CE1831"/>
    <w:rsid w:val="00CE1952"/>
    <w:rsid w:val="00CE2243"/>
    <w:rsid w:val="00CE3352"/>
    <w:rsid w:val="00CE3371"/>
    <w:rsid w:val="00CE5589"/>
    <w:rsid w:val="00CE709C"/>
    <w:rsid w:val="00CE7247"/>
    <w:rsid w:val="00CE779E"/>
    <w:rsid w:val="00CE7C41"/>
    <w:rsid w:val="00CF0445"/>
    <w:rsid w:val="00CF0FAD"/>
    <w:rsid w:val="00CF1F9F"/>
    <w:rsid w:val="00CF2EF5"/>
    <w:rsid w:val="00CF3901"/>
    <w:rsid w:val="00CF394C"/>
    <w:rsid w:val="00CF413E"/>
    <w:rsid w:val="00CF6676"/>
    <w:rsid w:val="00CF778F"/>
    <w:rsid w:val="00CF7C08"/>
    <w:rsid w:val="00CF7F88"/>
    <w:rsid w:val="00D025A8"/>
    <w:rsid w:val="00D030AE"/>
    <w:rsid w:val="00D031A5"/>
    <w:rsid w:val="00D0455C"/>
    <w:rsid w:val="00D05183"/>
    <w:rsid w:val="00D06A44"/>
    <w:rsid w:val="00D072D0"/>
    <w:rsid w:val="00D074A5"/>
    <w:rsid w:val="00D10E2A"/>
    <w:rsid w:val="00D113EF"/>
    <w:rsid w:val="00D116C5"/>
    <w:rsid w:val="00D11E41"/>
    <w:rsid w:val="00D12380"/>
    <w:rsid w:val="00D12958"/>
    <w:rsid w:val="00D151FA"/>
    <w:rsid w:val="00D15B2D"/>
    <w:rsid w:val="00D169CC"/>
    <w:rsid w:val="00D20284"/>
    <w:rsid w:val="00D20412"/>
    <w:rsid w:val="00D20757"/>
    <w:rsid w:val="00D2159B"/>
    <w:rsid w:val="00D22210"/>
    <w:rsid w:val="00D22BD0"/>
    <w:rsid w:val="00D239BE"/>
    <w:rsid w:val="00D26018"/>
    <w:rsid w:val="00D268B4"/>
    <w:rsid w:val="00D30AE7"/>
    <w:rsid w:val="00D31876"/>
    <w:rsid w:val="00D3187F"/>
    <w:rsid w:val="00D3560A"/>
    <w:rsid w:val="00D35BB9"/>
    <w:rsid w:val="00D365AF"/>
    <w:rsid w:val="00D3794F"/>
    <w:rsid w:val="00D40420"/>
    <w:rsid w:val="00D40F8C"/>
    <w:rsid w:val="00D42DC8"/>
    <w:rsid w:val="00D430C2"/>
    <w:rsid w:val="00D44CDF"/>
    <w:rsid w:val="00D45C19"/>
    <w:rsid w:val="00D46111"/>
    <w:rsid w:val="00D46286"/>
    <w:rsid w:val="00D47AAE"/>
    <w:rsid w:val="00D47C15"/>
    <w:rsid w:val="00D509A0"/>
    <w:rsid w:val="00D519CE"/>
    <w:rsid w:val="00D52062"/>
    <w:rsid w:val="00D52613"/>
    <w:rsid w:val="00D52A03"/>
    <w:rsid w:val="00D54A96"/>
    <w:rsid w:val="00D54BDD"/>
    <w:rsid w:val="00D55E75"/>
    <w:rsid w:val="00D55EB7"/>
    <w:rsid w:val="00D56250"/>
    <w:rsid w:val="00D6064C"/>
    <w:rsid w:val="00D63A5C"/>
    <w:rsid w:val="00D64368"/>
    <w:rsid w:val="00D64A25"/>
    <w:rsid w:val="00D70344"/>
    <w:rsid w:val="00D70ED8"/>
    <w:rsid w:val="00D712C1"/>
    <w:rsid w:val="00D71E49"/>
    <w:rsid w:val="00D72C97"/>
    <w:rsid w:val="00D73849"/>
    <w:rsid w:val="00D749A1"/>
    <w:rsid w:val="00D758C1"/>
    <w:rsid w:val="00D7597E"/>
    <w:rsid w:val="00D7673F"/>
    <w:rsid w:val="00D80172"/>
    <w:rsid w:val="00D80ED6"/>
    <w:rsid w:val="00D84E21"/>
    <w:rsid w:val="00D8519A"/>
    <w:rsid w:val="00D867C3"/>
    <w:rsid w:val="00D87DD7"/>
    <w:rsid w:val="00D90251"/>
    <w:rsid w:val="00D912A1"/>
    <w:rsid w:val="00D9237B"/>
    <w:rsid w:val="00D9249E"/>
    <w:rsid w:val="00D94057"/>
    <w:rsid w:val="00D943FD"/>
    <w:rsid w:val="00D94E73"/>
    <w:rsid w:val="00D95FF1"/>
    <w:rsid w:val="00D96C67"/>
    <w:rsid w:val="00D973AA"/>
    <w:rsid w:val="00DA0F3D"/>
    <w:rsid w:val="00DA13DC"/>
    <w:rsid w:val="00DA4A34"/>
    <w:rsid w:val="00DA542A"/>
    <w:rsid w:val="00DA608D"/>
    <w:rsid w:val="00DA6BF6"/>
    <w:rsid w:val="00DA7345"/>
    <w:rsid w:val="00DB1152"/>
    <w:rsid w:val="00DB1DFD"/>
    <w:rsid w:val="00DB250C"/>
    <w:rsid w:val="00DB3FC0"/>
    <w:rsid w:val="00DB4F10"/>
    <w:rsid w:val="00DB6241"/>
    <w:rsid w:val="00DB653B"/>
    <w:rsid w:val="00DB6563"/>
    <w:rsid w:val="00DB7A10"/>
    <w:rsid w:val="00DC0FDF"/>
    <w:rsid w:val="00DC3881"/>
    <w:rsid w:val="00DC4AC6"/>
    <w:rsid w:val="00DC7386"/>
    <w:rsid w:val="00DC77FC"/>
    <w:rsid w:val="00DC795B"/>
    <w:rsid w:val="00DC7FC2"/>
    <w:rsid w:val="00DD18A1"/>
    <w:rsid w:val="00DD4274"/>
    <w:rsid w:val="00DD53A8"/>
    <w:rsid w:val="00DE0088"/>
    <w:rsid w:val="00DE13C1"/>
    <w:rsid w:val="00DE1A41"/>
    <w:rsid w:val="00DE1CFB"/>
    <w:rsid w:val="00DE2047"/>
    <w:rsid w:val="00DE22E7"/>
    <w:rsid w:val="00DE28DB"/>
    <w:rsid w:val="00DE4067"/>
    <w:rsid w:val="00DE435D"/>
    <w:rsid w:val="00DE5000"/>
    <w:rsid w:val="00DE7425"/>
    <w:rsid w:val="00DE7729"/>
    <w:rsid w:val="00DE7FB0"/>
    <w:rsid w:val="00DF00E0"/>
    <w:rsid w:val="00DF00FD"/>
    <w:rsid w:val="00DF0405"/>
    <w:rsid w:val="00DF0C2C"/>
    <w:rsid w:val="00DF1D47"/>
    <w:rsid w:val="00DF2539"/>
    <w:rsid w:val="00DF6454"/>
    <w:rsid w:val="00DF659C"/>
    <w:rsid w:val="00DF702F"/>
    <w:rsid w:val="00E002B5"/>
    <w:rsid w:val="00E00C90"/>
    <w:rsid w:val="00E02F19"/>
    <w:rsid w:val="00E0520E"/>
    <w:rsid w:val="00E0686B"/>
    <w:rsid w:val="00E06DBA"/>
    <w:rsid w:val="00E07456"/>
    <w:rsid w:val="00E11407"/>
    <w:rsid w:val="00E1166B"/>
    <w:rsid w:val="00E11D58"/>
    <w:rsid w:val="00E12563"/>
    <w:rsid w:val="00E15BBE"/>
    <w:rsid w:val="00E16818"/>
    <w:rsid w:val="00E20907"/>
    <w:rsid w:val="00E20B1B"/>
    <w:rsid w:val="00E210F6"/>
    <w:rsid w:val="00E213AB"/>
    <w:rsid w:val="00E2224C"/>
    <w:rsid w:val="00E235CB"/>
    <w:rsid w:val="00E24CCC"/>
    <w:rsid w:val="00E26BAA"/>
    <w:rsid w:val="00E3009C"/>
    <w:rsid w:val="00E30F7A"/>
    <w:rsid w:val="00E321CD"/>
    <w:rsid w:val="00E35A3A"/>
    <w:rsid w:val="00E36377"/>
    <w:rsid w:val="00E3657B"/>
    <w:rsid w:val="00E365CC"/>
    <w:rsid w:val="00E37251"/>
    <w:rsid w:val="00E374AE"/>
    <w:rsid w:val="00E412A6"/>
    <w:rsid w:val="00E41AB0"/>
    <w:rsid w:val="00E41F42"/>
    <w:rsid w:val="00E4369A"/>
    <w:rsid w:val="00E45313"/>
    <w:rsid w:val="00E46A01"/>
    <w:rsid w:val="00E46DD1"/>
    <w:rsid w:val="00E4767B"/>
    <w:rsid w:val="00E47CC7"/>
    <w:rsid w:val="00E511D2"/>
    <w:rsid w:val="00E52F3D"/>
    <w:rsid w:val="00E53359"/>
    <w:rsid w:val="00E533B1"/>
    <w:rsid w:val="00E53606"/>
    <w:rsid w:val="00E54F43"/>
    <w:rsid w:val="00E55B28"/>
    <w:rsid w:val="00E609CD"/>
    <w:rsid w:val="00E611AB"/>
    <w:rsid w:val="00E618FC"/>
    <w:rsid w:val="00E61B0C"/>
    <w:rsid w:val="00E620B7"/>
    <w:rsid w:val="00E6319B"/>
    <w:rsid w:val="00E631CF"/>
    <w:rsid w:val="00E63466"/>
    <w:rsid w:val="00E64194"/>
    <w:rsid w:val="00E6433C"/>
    <w:rsid w:val="00E64A62"/>
    <w:rsid w:val="00E64D53"/>
    <w:rsid w:val="00E66B98"/>
    <w:rsid w:val="00E675FD"/>
    <w:rsid w:val="00E70DB2"/>
    <w:rsid w:val="00E7129B"/>
    <w:rsid w:val="00E73255"/>
    <w:rsid w:val="00E7357B"/>
    <w:rsid w:val="00E737C2"/>
    <w:rsid w:val="00E73E5F"/>
    <w:rsid w:val="00E742C7"/>
    <w:rsid w:val="00E743AF"/>
    <w:rsid w:val="00E75D46"/>
    <w:rsid w:val="00E76D5E"/>
    <w:rsid w:val="00E77A39"/>
    <w:rsid w:val="00E81C76"/>
    <w:rsid w:val="00E81D36"/>
    <w:rsid w:val="00E83B95"/>
    <w:rsid w:val="00E84ABB"/>
    <w:rsid w:val="00E85A80"/>
    <w:rsid w:val="00E85DFE"/>
    <w:rsid w:val="00E86E9C"/>
    <w:rsid w:val="00E90635"/>
    <w:rsid w:val="00E907E2"/>
    <w:rsid w:val="00E908EB"/>
    <w:rsid w:val="00E9338D"/>
    <w:rsid w:val="00E934DE"/>
    <w:rsid w:val="00E96561"/>
    <w:rsid w:val="00E967EB"/>
    <w:rsid w:val="00EA0918"/>
    <w:rsid w:val="00EA2148"/>
    <w:rsid w:val="00EA2BC0"/>
    <w:rsid w:val="00EA3169"/>
    <w:rsid w:val="00EA3480"/>
    <w:rsid w:val="00EA4FB1"/>
    <w:rsid w:val="00EA5114"/>
    <w:rsid w:val="00EA5ABF"/>
    <w:rsid w:val="00EA61E1"/>
    <w:rsid w:val="00EA69F1"/>
    <w:rsid w:val="00EA6E14"/>
    <w:rsid w:val="00EA738E"/>
    <w:rsid w:val="00EA782C"/>
    <w:rsid w:val="00EA7CDF"/>
    <w:rsid w:val="00EB06B4"/>
    <w:rsid w:val="00EB3B81"/>
    <w:rsid w:val="00EB3E12"/>
    <w:rsid w:val="00EB4DA0"/>
    <w:rsid w:val="00EB4DE6"/>
    <w:rsid w:val="00EB544B"/>
    <w:rsid w:val="00EB635E"/>
    <w:rsid w:val="00EB7BDF"/>
    <w:rsid w:val="00EC0264"/>
    <w:rsid w:val="00EC22A2"/>
    <w:rsid w:val="00EC262E"/>
    <w:rsid w:val="00EC30BA"/>
    <w:rsid w:val="00EC4D3F"/>
    <w:rsid w:val="00EC51A3"/>
    <w:rsid w:val="00EC6433"/>
    <w:rsid w:val="00EC71D2"/>
    <w:rsid w:val="00ED1118"/>
    <w:rsid w:val="00ED332B"/>
    <w:rsid w:val="00ED3816"/>
    <w:rsid w:val="00ED3F1D"/>
    <w:rsid w:val="00ED6D36"/>
    <w:rsid w:val="00ED6FB6"/>
    <w:rsid w:val="00ED7B88"/>
    <w:rsid w:val="00EE060E"/>
    <w:rsid w:val="00EE0886"/>
    <w:rsid w:val="00EE1736"/>
    <w:rsid w:val="00EE2C92"/>
    <w:rsid w:val="00EE396F"/>
    <w:rsid w:val="00EE5BEF"/>
    <w:rsid w:val="00EE64F1"/>
    <w:rsid w:val="00EE6856"/>
    <w:rsid w:val="00EF110C"/>
    <w:rsid w:val="00EF25E8"/>
    <w:rsid w:val="00EF2A01"/>
    <w:rsid w:val="00EF485F"/>
    <w:rsid w:val="00EF5E38"/>
    <w:rsid w:val="00EF69C2"/>
    <w:rsid w:val="00F00E09"/>
    <w:rsid w:val="00F013DA"/>
    <w:rsid w:val="00F02443"/>
    <w:rsid w:val="00F0401E"/>
    <w:rsid w:val="00F04CB4"/>
    <w:rsid w:val="00F05746"/>
    <w:rsid w:val="00F10145"/>
    <w:rsid w:val="00F104AD"/>
    <w:rsid w:val="00F1052A"/>
    <w:rsid w:val="00F10540"/>
    <w:rsid w:val="00F11F7F"/>
    <w:rsid w:val="00F125A0"/>
    <w:rsid w:val="00F129C0"/>
    <w:rsid w:val="00F140DF"/>
    <w:rsid w:val="00F141F1"/>
    <w:rsid w:val="00F151FA"/>
    <w:rsid w:val="00F15C20"/>
    <w:rsid w:val="00F16C6F"/>
    <w:rsid w:val="00F172D9"/>
    <w:rsid w:val="00F2009F"/>
    <w:rsid w:val="00F205F2"/>
    <w:rsid w:val="00F2079D"/>
    <w:rsid w:val="00F223AA"/>
    <w:rsid w:val="00F2427D"/>
    <w:rsid w:val="00F246C0"/>
    <w:rsid w:val="00F256E2"/>
    <w:rsid w:val="00F273A2"/>
    <w:rsid w:val="00F27EF5"/>
    <w:rsid w:val="00F303B3"/>
    <w:rsid w:val="00F3380A"/>
    <w:rsid w:val="00F35675"/>
    <w:rsid w:val="00F42169"/>
    <w:rsid w:val="00F42243"/>
    <w:rsid w:val="00F42C02"/>
    <w:rsid w:val="00F42F56"/>
    <w:rsid w:val="00F43159"/>
    <w:rsid w:val="00F434D7"/>
    <w:rsid w:val="00F446E9"/>
    <w:rsid w:val="00F44B94"/>
    <w:rsid w:val="00F44D6E"/>
    <w:rsid w:val="00F44FD7"/>
    <w:rsid w:val="00F473F3"/>
    <w:rsid w:val="00F47459"/>
    <w:rsid w:val="00F474F9"/>
    <w:rsid w:val="00F514BD"/>
    <w:rsid w:val="00F51500"/>
    <w:rsid w:val="00F525DE"/>
    <w:rsid w:val="00F53361"/>
    <w:rsid w:val="00F53A7D"/>
    <w:rsid w:val="00F56543"/>
    <w:rsid w:val="00F56850"/>
    <w:rsid w:val="00F60BA9"/>
    <w:rsid w:val="00F612B3"/>
    <w:rsid w:val="00F6227E"/>
    <w:rsid w:val="00F623FA"/>
    <w:rsid w:val="00F62997"/>
    <w:rsid w:val="00F63BD3"/>
    <w:rsid w:val="00F63EAA"/>
    <w:rsid w:val="00F64B2B"/>
    <w:rsid w:val="00F64F47"/>
    <w:rsid w:val="00F655DE"/>
    <w:rsid w:val="00F65CCB"/>
    <w:rsid w:val="00F66BAD"/>
    <w:rsid w:val="00F7076B"/>
    <w:rsid w:val="00F70771"/>
    <w:rsid w:val="00F71D3C"/>
    <w:rsid w:val="00F7212B"/>
    <w:rsid w:val="00F73761"/>
    <w:rsid w:val="00F75797"/>
    <w:rsid w:val="00F759ED"/>
    <w:rsid w:val="00F75C54"/>
    <w:rsid w:val="00F75F99"/>
    <w:rsid w:val="00F763C0"/>
    <w:rsid w:val="00F772C1"/>
    <w:rsid w:val="00F81E47"/>
    <w:rsid w:val="00F81EC5"/>
    <w:rsid w:val="00F8280C"/>
    <w:rsid w:val="00F84741"/>
    <w:rsid w:val="00F84758"/>
    <w:rsid w:val="00F84BF6"/>
    <w:rsid w:val="00F91EDA"/>
    <w:rsid w:val="00F92743"/>
    <w:rsid w:val="00F93F05"/>
    <w:rsid w:val="00F93FA8"/>
    <w:rsid w:val="00F94A9C"/>
    <w:rsid w:val="00F952F0"/>
    <w:rsid w:val="00F9722C"/>
    <w:rsid w:val="00F9783D"/>
    <w:rsid w:val="00F97A24"/>
    <w:rsid w:val="00F97D2B"/>
    <w:rsid w:val="00FA0447"/>
    <w:rsid w:val="00FA04A9"/>
    <w:rsid w:val="00FA1CBB"/>
    <w:rsid w:val="00FA2A75"/>
    <w:rsid w:val="00FA2C70"/>
    <w:rsid w:val="00FA350D"/>
    <w:rsid w:val="00FA3710"/>
    <w:rsid w:val="00FA3BF4"/>
    <w:rsid w:val="00FA4985"/>
    <w:rsid w:val="00FA6B88"/>
    <w:rsid w:val="00FA7F6A"/>
    <w:rsid w:val="00FB0936"/>
    <w:rsid w:val="00FB0E9C"/>
    <w:rsid w:val="00FB21AE"/>
    <w:rsid w:val="00FB2439"/>
    <w:rsid w:val="00FB5D4E"/>
    <w:rsid w:val="00FB6A20"/>
    <w:rsid w:val="00FB7104"/>
    <w:rsid w:val="00FC18B1"/>
    <w:rsid w:val="00FC1BD4"/>
    <w:rsid w:val="00FC24C0"/>
    <w:rsid w:val="00FC2646"/>
    <w:rsid w:val="00FC5A24"/>
    <w:rsid w:val="00FC6BDA"/>
    <w:rsid w:val="00FD0634"/>
    <w:rsid w:val="00FD0E5B"/>
    <w:rsid w:val="00FD2903"/>
    <w:rsid w:val="00FD2BD6"/>
    <w:rsid w:val="00FD3C76"/>
    <w:rsid w:val="00FD4028"/>
    <w:rsid w:val="00FD4173"/>
    <w:rsid w:val="00FD6FAA"/>
    <w:rsid w:val="00FD7773"/>
    <w:rsid w:val="00FE0295"/>
    <w:rsid w:val="00FE0B83"/>
    <w:rsid w:val="00FE126D"/>
    <w:rsid w:val="00FE15A3"/>
    <w:rsid w:val="00FE2E25"/>
    <w:rsid w:val="00FE37A0"/>
    <w:rsid w:val="00FE4791"/>
    <w:rsid w:val="00FE52C7"/>
    <w:rsid w:val="00FE56B1"/>
    <w:rsid w:val="00FE62D0"/>
    <w:rsid w:val="00FE631B"/>
    <w:rsid w:val="00FE6B3B"/>
    <w:rsid w:val="00FE6D72"/>
    <w:rsid w:val="00FF1B2C"/>
    <w:rsid w:val="00FF39CF"/>
    <w:rsid w:val="00FF48C3"/>
    <w:rsid w:val="00FF50AF"/>
    <w:rsid w:val="00FF71A5"/>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29025"/>
    <o:shapelayout v:ext="edit">
      <o:idmap v:ext="edit" data="1"/>
    </o:shapelayout>
  </w:shapeDefaults>
  <w:decimalSymbol w:val="."/>
  <w:listSeparator w:val=","/>
  <w14:docId w14:val="3F7E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AA7690"/>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paragraph" w:styleId="BodyText2">
    <w:name w:val="Body Text 2"/>
    <w:basedOn w:val="Normal"/>
    <w:link w:val="BodyText2Char"/>
    <w:uiPriority w:val="99"/>
    <w:semiHidden/>
    <w:unhideWhenUsed/>
    <w:locked/>
    <w:rsid w:val="009620B4"/>
    <w:pPr>
      <w:spacing w:line="480" w:lineRule="auto"/>
    </w:pPr>
  </w:style>
  <w:style w:type="character" w:customStyle="1" w:styleId="BodyText2Char">
    <w:name w:val="Body Text 2 Char"/>
    <w:basedOn w:val="DefaultParagraphFont"/>
    <w:link w:val="BodyText2"/>
    <w:uiPriority w:val="99"/>
    <w:semiHidden/>
    <w:rsid w:val="009620B4"/>
    <w:rPr>
      <w:rFonts w:ascii="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AA7690"/>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paragraph" w:styleId="BodyText2">
    <w:name w:val="Body Text 2"/>
    <w:basedOn w:val="Normal"/>
    <w:link w:val="BodyText2Char"/>
    <w:uiPriority w:val="99"/>
    <w:semiHidden/>
    <w:unhideWhenUsed/>
    <w:locked/>
    <w:rsid w:val="009620B4"/>
    <w:pPr>
      <w:spacing w:line="480" w:lineRule="auto"/>
    </w:pPr>
  </w:style>
  <w:style w:type="character" w:customStyle="1" w:styleId="BodyText2Char">
    <w:name w:val="Body Text 2 Char"/>
    <w:basedOn w:val="DefaultParagraphFont"/>
    <w:link w:val="BodyText2"/>
    <w:uiPriority w:val="99"/>
    <w:semiHidden/>
    <w:rsid w:val="009620B4"/>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webSettings" Target="webSettings.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microsoft.com/office/2007/relationships/stylesWithEffects" Target="stylesWithEffects.xm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p:properties xmlns:p="http://schemas.microsoft.com/office/2006/metadata/properties" xmlns:xsi="http://www.w3.org/2001/XMLSchema-instance" xmlns:pc="http://schemas.microsoft.com/office/infopath/2007/PartnerControls">
  <documentManagement/>
</p: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ct:contentTypeSchema xmlns:ct="http://schemas.microsoft.com/office/2006/metadata/contentType" xmlns:ma="http://schemas.microsoft.com/office/2006/metadata/properties/metaAttributes" ct:_="" ma:_="" ma:contentTypeName="Document" ma:contentTypeID="0x0101007365B165B984164896FAF6FC59EF7A60" ma:contentTypeVersion="0" ma:contentTypeDescription="Create a new document." ma:contentTypeScope="" ma:versionID="34febe854c1ced88fc3b7b46eb3c1e04">
  <xsd:schema xmlns:xsd="http://www.w3.org/2001/XMLSchema" xmlns:xs="http://www.w3.org/2001/XMLSchema" xmlns:p="http://schemas.microsoft.com/office/2006/metadata/properties" targetNamespace="http://schemas.microsoft.com/office/2006/metadata/properties" ma:root="true" ma:fieldsID="340baab74fbf0cb4834cfe7fe69a2c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8B64-C712-4CEE-8330-1AF5853D6858}">
  <ds:schemaRefs>
    <ds:schemaRef ds:uri="http://schemas.microsoft.com/sharepoint/v3/contenttype/forms"/>
  </ds:schemaRefs>
</ds:datastoreItem>
</file>

<file path=customXml/itemProps10.xml><?xml version="1.0" encoding="utf-8"?>
<ds:datastoreItem xmlns:ds="http://schemas.openxmlformats.org/officeDocument/2006/customXml" ds:itemID="{34BDCCA7-29CB-4EB7-9842-8098BA8E9C22}">
  <ds:schemaRefs>
    <ds:schemaRef ds:uri="http://schemas.openxmlformats.org/officeDocument/2006/bibliography"/>
  </ds:schemaRefs>
</ds:datastoreItem>
</file>

<file path=customXml/itemProps11.xml><?xml version="1.0" encoding="utf-8"?>
<ds:datastoreItem xmlns:ds="http://schemas.openxmlformats.org/officeDocument/2006/customXml" ds:itemID="{FED5BFF5-102C-4C06-9B91-E69FF7F7F137}">
  <ds:schemaRefs>
    <ds:schemaRef ds:uri="http://schemas.openxmlformats.org/officeDocument/2006/bibliography"/>
  </ds:schemaRefs>
</ds:datastoreItem>
</file>

<file path=customXml/itemProps12.xml><?xml version="1.0" encoding="utf-8"?>
<ds:datastoreItem xmlns:ds="http://schemas.openxmlformats.org/officeDocument/2006/customXml" ds:itemID="{45A085D6-7486-4415-8FB7-15837640B848}">
  <ds:schemaRefs>
    <ds:schemaRef ds:uri="http://schemas.openxmlformats.org/officeDocument/2006/bibliography"/>
  </ds:schemaRefs>
</ds:datastoreItem>
</file>

<file path=customXml/itemProps13.xml><?xml version="1.0" encoding="utf-8"?>
<ds:datastoreItem xmlns:ds="http://schemas.openxmlformats.org/officeDocument/2006/customXml" ds:itemID="{9BB1EB04-A73D-491A-A527-99F2CD4FF443}">
  <ds:schemaRefs>
    <ds:schemaRef ds:uri="http://schemas.openxmlformats.org/officeDocument/2006/bibliography"/>
  </ds:schemaRefs>
</ds:datastoreItem>
</file>

<file path=customXml/itemProps14.xml><?xml version="1.0" encoding="utf-8"?>
<ds:datastoreItem xmlns:ds="http://schemas.openxmlformats.org/officeDocument/2006/customXml" ds:itemID="{C4DE71B0-41B0-4C1F-B386-2F8BB0DA2A5F}">
  <ds:schemaRefs>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15.xml><?xml version="1.0" encoding="utf-8"?>
<ds:datastoreItem xmlns:ds="http://schemas.openxmlformats.org/officeDocument/2006/customXml" ds:itemID="{06388678-7161-4740-B9D1-4D490FB406B6}">
  <ds:schemaRefs>
    <ds:schemaRef ds:uri="http://schemas.openxmlformats.org/officeDocument/2006/bibliography"/>
  </ds:schemaRefs>
</ds:datastoreItem>
</file>

<file path=customXml/itemProps16.xml><?xml version="1.0" encoding="utf-8"?>
<ds:datastoreItem xmlns:ds="http://schemas.openxmlformats.org/officeDocument/2006/customXml" ds:itemID="{BD2F480F-EB60-4C39-AD5C-F24C22EE8F6F}">
  <ds:schemaRefs>
    <ds:schemaRef ds:uri="http://schemas.openxmlformats.org/officeDocument/2006/bibliography"/>
  </ds:schemaRefs>
</ds:datastoreItem>
</file>

<file path=customXml/itemProps17.xml><?xml version="1.0" encoding="utf-8"?>
<ds:datastoreItem xmlns:ds="http://schemas.openxmlformats.org/officeDocument/2006/customXml" ds:itemID="{AD66C1AC-3502-4A82-8671-8028CA428DBF}">
  <ds:schemaRefs>
    <ds:schemaRef ds:uri="http://schemas.openxmlformats.org/officeDocument/2006/bibliography"/>
  </ds:schemaRefs>
</ds:datastoreItem>
</file>

<file path=customXml/itemProps18.xml><?xml version="1.0" encoding="utf-8"?>
<ds:datastoreItem xmlns:ds="http://schemas.openxmlformats.org/officeDocument/2006/customXml" ds:itemID="{746C88DA-7A1A-4E45-887B-567D86EE6D13}">
  <ds:schemaRefs>
    <ds:schemaRef ds:uri="http://schemas.openxmlformats.org/officeDocument/2006/bibliography"/>
  </ds:schemaRefs>
</ds:datastoreItem>
</file>

<file path=customXml/itemProps19.xml><?xml version="1.0" encoding="utf-8"?>
<ds:datastoreItem xmlns:ds="http://schemas.openxmlformats.org/officeDocument/2006/customXml" ds:itemID="{57B957EA-D901-431E-9446-8625D5B540E4}">
  <ds:schemaRefs>
    <ds:schemaRef ds:uri="http://schemas.openxmlformats.org/officeDocument/2006/bibliography"/>
  </ds:schemaRefs>
</ds:datastoreItem>
</file>

<file path=customXml/itemProps2.xml><?xml version="1.0" encoding="utf-8"?>
<ds:datastoreItem xmlns:ds="http://schemas.openxmlformats.org/officeDocument/2006/customXml" ds:itemID="{7A5D9E51-8E38-4392-A39A-20082B6BE560}">
  <ds:schemaRefs>
    <ds:schemaRef ds:uri="http://schemas.openxmlformats.org/officeDocument/2006/bibliography"/>
  </ds:schemaRefs>
</ds:datastoreItem>
</file>

<file path=customXml/itemProps20.xml><?xml version="1.0" encoding="utf-8"?>
<ds:datastoreItem xmlns:ds="http://schemas.openxmlformats.org/officeDocument/2006/customXml" ds:itemID="{1F55BB90-CB1F-48C1-B2CA-35BC4C35C6C0}">
  <ds:schemaRefs>
    <ds:schemaRef ds:uri="http://schemas.openxmlformats.org/officeDocument/2006/bibliography"/>
  </ds:schemaRefs>
</ds:datastoreItem>
</file>

<file path=customXml/itemProps21.xml><?xml version="1.0" encoding="utf-8"?>
<ds:datastoreItem xmlns:ds="http://schemas.openxmlformats.org/officeDocument/2006/customXml" ds:itemID="{4DBF0FC4-FAB4-4398-9C84-FDCD87206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2.xml><?xml version="1.0" encoding="utf-8"?>
<ds:datastoreItem xmlns:ds="http://schemas.openxmlformats.org/officeDocument/2006/customXml" ds:itemID="{8C06DE94-2340-4D87-85F7-F14908B60E04}">
  <ds:schemaRefs>
    <ds:schemaRef ds:uri="http://schemas.openxmlformats.org/officeDocument/2006/bibliography"/>
  </ds:schemaRefs>
</ds:datastoreItem>
</file>

<file path=customXml/itemProps23.xml><?xml version="1.0" encoding="utf-8"?>
<ds:datastoreItem xmlns:ds="http://schemas.openxmlformats.org/officeDocument/2006/customXml" ds:itemID="{842620DC-41DA-476F-982F-91D44812B5B3}">
  <ds:schemaRefs>
    <ds:schemaRef ds:uri="http://schemas.openxmlformats.org/officeDocument/2006/bibliography"/>
  </ds:schemaRefs>
</ds:datastoreItem>
</file>

<file path=customXml/itemProps24.xml><?xml version="1.0" encoding="utf-8"?>
<ds:datastoreItem xmlns:ds="http://schemas.openxmlformats.org/officeDocument/2006/customXml" ds:itemID="{3EF427BD-3384-4141-A583-965DD32C94E8}">
  <ds:schemaRefs>
    <ds:schemaRef ds:uri="http://schemas.openxmlformats.org/officeDocument/2006/bibliography"/>
  </ds:schemaRefs>
</ds:datastoreItem>
</file>

<file path=customXml/itemProps25.xml><?xml version="1.0" encoding="utf-8"?>
<ds:datastoreItem xmlns:ds="http://schemas.openxmlformats.org/officeDocument/2006/customXml" ds:itemID="{5F893ED5-B225-4C2F-9CE4-3CB0EFB5E1A0}">
  <ds:schemaRefs>
    <ds:schemaRef ds:uri="http://schemas.openxmlformats.org/officeDocument/2006/bibliography"/>
  </ds:schemaRefs>
</ds:datastoreItem>
</file>

<file path=customXml/itemProps26.xml><?xml version="1.0" encoding="utf-8"?>
<ds:datastoreItem xmlns:ds="http://schemas.openxmlformats.org/officeDocument/2006/customXml" ds:itemID="{60C12DF7-9539-47BC-B511-8976A5F778C7}">
  <ds:schemaRefs>
    <ds:schemaRef ds:uri="http://schemas.openxmlformats.org/officeDocument/2006/bibliography"/>
  </ds:schemaRefs>
</ds:datastoreItem>
</file>

<file path=customXml/itemProps27.xml><?xml version="1.0" encoding="utf-8"?>
<ds:datastoreItem xmlns:ds="http://schemas.openxmlformats.org/officeDocument/2006/customXml" ds:itemID="{C247EDC7-94DB-421A-A6EF-E689A09E94C8}">
  <ds:schemaRefs>
    <ds:schemaRef ds:uri="http://schemas.openxmlformats.org/officeDocument/2006/bibliography"/>
  </ds:schemaRefs>
</ds:datastoreItem>
</file>

<file path=customXml/itemProps3.xml><?xml version="1.0" encoding="utf-8"?>
<ds:datastoreItem xmlns:ds="http://schemas.openxmlformats.org/officeDocument/2006/customXml" ds:itemID="{66987C79-2228-4D3C-8C8B-3B01D1A346A5}">
  <ds:schemaRefs>
    <ds:schemaRef ds:uri="http://schemas.openxmlformats.org/officeDocument/2006/bibliography"/>
  </ds:schemaRefs>
</ds:datastoreItem>
</file>

<file path=customXml/itemProps4.xml><?xml version="1.0" encoding="utf-8"?>
<ds:datastoreItem xmlns:ds="http://schemas.openxmlformats.org/officeDocument/2006/customXml" ds:itemID="{63F1A14E-164A-4E2B-98D9-B6F0826D737A}">
  <ds:schemaRefs>
    <ds:schemaRef ds:uri="http://schemas.openxmlformats.org/officeDocument/2006/bibliography"/>
  </ds:schemaRefs>
</ds:datastoreItem>
</file>

<file path=customXml/itemProps5.xml><?xml version="1.0" encoding="utf-8"?>
<ds:datastoreItem xmlns:ds="http://schemas.openxmlformats.org/officeDocument/2006/customXml" ds:itemID="{A7C483BA-4C79-40B8-9849-8FFA0A46828C}">
  <ds:schemaRefs>
    <ds:schemaRef ds:uri="http://schemas.openxmlformats.org/officeDocument/2006/bibliography"/>
  </ds:schemaRefs>
</ds:datastoreItem>
</file>

<file path=customXml/itemProps6.xml><?xml version="1.0" encoding="utf-8"?>
<ds:datastoreItem xmlns:ds="http://schemas.openxmlformats.org/officeDocument/2006/customXml" ds:itemID="{C0920CFA-6B4B-46C6-A464-D59E9DD6E0E8}">
  <ds:schemaRefs>
    <ds:schemaRef ds:uri="http://schemas.openxmlformats.org/officeDocument/2006/bibliography"/>
  </ds:schemaRefs>
</ds:datastoreItem>
</file>

<file path=customXml/itemProps7.xml><?xml version="1.0" encoding="utf-8"?>
<ds:datastoreItem xmlns:ds="http://schemas.openxmlformats.org/officeDocument/2006/customXml" ds:itemID="{CDBD09DE-0767-4B0C-A74C-5FA1B029B00F}">
  <ds:schemaRefs>
    <ds:schemaRef ds:uri="http://schemas.openxmlformats.org/officeDocument/2006/bibliography"/>
  </ds:schemaRefs>
</ds:datastoreItem>
</file>

<file path=customXml/itemProps8.xml><?xml version="1.0" encoding="utf-8"?>
<ds:datastoreItem xmlns:ds="http://schemas.openxmlformats.org/officeDocument/2006/customXml" ds:itemID="{121EA399-1372-48D2-8713-8DDAE3F0B583}">
  <ds:schemaRefs>
    <ds:schemaRef ds:uri="http://schemas.openxmlformats.org/officeDocument/2006/bibliography"/>
  </ds:schemaRefs>
</ds:datastoreItem>
</file>

<file path=customXml/itemProps9.xml><?xml version="1.0" encoding="utf-8"?>
<ds:datastoreItem xmlns:ds="http://schemas.openxmlformats.org/officeDocument/2006/customXml" ds:itemID="{6146E5C6-AC97-4283-B42E-5E84498F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3A82AAAF</Template>
  <TotalTime>0</TotalTime>
  <Pages>13</Pages>
  <Words>2189</Words>
  <Characters>10150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[Introduction will be developed as part of the materials</vt:lpstr>
    </vt:vector>
  </TitlesOfParts>
  <Company>Westat</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will be developed as part of the materials</dc:title>
  <dc:creator>Westat</dc:creator>
  <cp:lastModifiedBy>Elizabeth Poehler</cp:lastModifiedBy>
  <cp:revision>2</cp:revision>
  <cp:lastPrinted>2014-10-03T16:43:00Z</cp:lastPrinted>
  <dcterms:created xsi:type="dcterms:W3CDTF">2016-04-25T23:46:00Z</dcterms:created>
  <dcterms:modified xsi:type="dcterms:W3CDTF">2016-04-25T23:46:00Z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0x0101007365B165B984164896FAF6FC59EF7A60</vt:lpwstr>
  </property>
</Properties>
</file>