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7C435" w14:textId="77777777" w:rsidR="0058078C" w:rsidRDefault="0058078C"/>
    <w:p w14:paraId="3297C436" w14:textId="77777777" w:rsidR="0058078C" w:rsidRDefault="0058078C" w:rsidP="0058078C">
      <w:pPr>
        <w:widowControl w:val="0"/>
        <w:tabs>
          <w:tab w:val="center" w:pos="7661"/>
        </w:tabs>
        <w:jc w:val="center"/>
        <w:rPr>
          <w:b/>
          <w:sz w:val="72"/>
        </w:rPr>
      </w:pPr>
    </w:p>
    <w:p w14:paraId="3297C437" w14:textId="77777777" w:rsidR="0058078C" w:rsidRDefault="0058078C" w:rsidP="0058078C">
      <w:pPr>
        <w:widowControl w:val="0"/>
        <w:tabs>
          <w:tab w:val="center" w:pos="7661"/>
        </w:tabs>
        <w:jc w:val="center"/>
        <w:rPr>
          <w:b/>
          <w:sz w:val="72"/>
        </w:rPr>
      </w:pPr>
    </w:p>
    <w:p w14:paraId="3297C438" w14:textId="77777777" w:rsidR="0058078C" w:rsidRDefault="0058078C" w:rsidP="0058078C">
      <w:pPr>
        <w:widowControl w:val="0"/>
        <w:tabs>
          <w:tab w:val="center" w:pos="7661"/>
        </w:tabs>
        <w:jc w:val="center"/>
        <w:rPr>
          <w:b/>
          <w:sz w:val="72"/>
        </w:rPr>
      </w:pPr>
    </w:p>
    <w:p w14:paraId="3297C439" w14:textId="77777777" w:rsidR="0058078C" w:rsidRDefault="0058078C" w:rsidP="0058078C">
      <w:pPr>
        <w:widowControl w:val="0"/>
        <w:tabs>
          <w:tab w:val="center" w:pos="7661"/>
        </w:tabs>
        <w:jc w:val="center"/>
        <w:rPr>
          <w:b/>
          <w:sz w:val="72"/>
        </w:rPr>
      </w:pPr>
    </w:p>
    <w:p w14:paraId="3297C43A" w14:textId="77777777" w:rsidR="0058078C" w:rsidRDefault="0058078C" w:rsidP="0058078C">
      <w:pPr>
        <w:widowControl w:val="0"/>
        <w:tabs>
          <w:tab w:val="center" w:pos="7661"/>
        </w:tabs>
        <w:jc w:val="center"/>
        <w:rPr>
          <w:b/>
          <w:sz w:val="72"/>
        </w:rPr>
      </w:pPr>
    </w:p>
    <w:p w14:paraId="3297C43B" w14:textId="77777777" w:rsidR="0058078C" w:rsidRDefault="0058078C" w:rsidP="0058078C">
      <w:pPr>
        <w:widowControl w:val="0"/>
        <w:tabs>
          <w:tab w:val="center" w:pos="7661"/>
        </w:tabs>
        <w:jc w:val="center"/>
        <w:rPr>
          <w:b/>
          <w:sz w:val="48"/>
        </w:rPr>
      </w:pPr>
      <w:r>
        <w:rPr>
          <w:b/>
          <w:sz w:val="72"/>
        </w:rPr>
        <w:t>American Community Survey</w:t>
      </w:r>
    </w:p>
    <w:p w14:paraId="3297C43C" w14:textId="77777777" w:rsidR="0058078C" w:rsidRDefault="0058078C" w:rsidP="0058078C">
      <w:pPr>
        <w:widowControl w:val="0"/>
        <w:tabs>
          <w:tab w:val="center" w:pos="7661"/>
        </w:tabs>
        <w:jc w:val="center"/>
        <w:rPr>
          <w:b/>
          <w:sz w:val="48"/>
        </w:rPr>
      </w:pPr>
      <w:r>
        <w:rPr>
          <w:b/>
          <w:sz w:val="48"/>
        </w:rPr>
        <w:t>Cog</w:t>
      </w:r>
      <w:bookmarkStart w:id="0" w:name="_GoBack"/>
      <w:bookmarkEnd w:id="0"/>
      <w:r>
        <w:rPr>
          <w:b/>
          <w:sz w:val="48"/>
        </w:rPr>
        <w:t>nitive Test</w:t>
      </w:r>
    </w:p>
    <w:p w14:paraId="3297C43D" w14:textId="77777777" w:rsidR="0058078C" w:rsidRDefault="0058078C" w:rsidP="00044EDF">
      <w:pPr>
        <w:widowControl w:val="0"/>
        <w:tabs>
          <w:tab w:val="center" w:pos="7661"/>
        </w:tabs>
        <w:jc w:val="center"/>
        <w:rPr>
          <w:b/>
          <w:sz w:val="48"/>
        </w:rPr>
      </w:pPr>
      <w:r>
        <w:rPr>
          <w:b/>
          <w:sz w:val="48"/>
        </w:rPr>
        <w:t xml:space="preserve">Interviewer-administered </w:t>
      </w:r>
      <w:r w:rsidR="00044EDF">
        <w:rPr>
          <w:b/>
          <w:sz w:val="48"/>
        </w:rPr>
        <w:t>Survey</w:t>
      </w:r>
    </w:p>
    <w:p w14:paraId="3297C43E" w14:textId="77777777" w:rsidR="0058078C" w:rsidRDefault="0058078C" w:rsidP="0058078C">
      <w:pPr>
        <w:widowControl w:val="0"/>
        <w:jc w:val="center"/>
        <w:rPr>
          <w:b/>
        </w:rPr>
      </w:pPr>
    </w:p>
    <w:p w14:paraId="3297C43F" w14:textId="77777777" w:rsidR="0058078C" w:rsidRDefault="0058078C" w:rsidP="0058078C">
      <w:pPr>
        <w:widowControl w:val="0"/>
        <w:jc w:val="center"/>
        <w:rPr>
          <w:b/>
        </w:rPr>
      </w:pPr>
    </w:p>
    <w:p w14:paraId="3297C440" w14:textId="77777777" w:rsidR="0058078C" w:rsidRDefault="0058078C" w:rsidP="0058078C">
      <w:pPr>
        <w:widowControl w:val="0"/>
        <w:tabs>
          <w:tab w:val="center" w:pos="7661"/>
        </w:tabs>
        <w:jc w:val="center"/>
        <w:rPr>
          <w:b/>
        </w:rPr>
      </w:pPr>
    </w:p>
    <w:p w14:paraId="3297C441" w14:textId="77777777" w:rsidR="0058078C" w:rsidRDefault="002F7615" w:rsidP="0058078C">
      <w:pPr>
        <w:pStyle w:val="Heading5"/>
        <w:jc w:val="center"/>
      </w:pPr>
      <w:r>
        <w:t>Version 1, Group 1 &amp; 2</w:t>
      </w:r>
    </w:p>
    <w:p w14:paraId="3297C442" w14:textId="77777777" w:rsidR="0058078C" w:rsidRDefault="0058078C" w:rsidP="0058078C">
      <w:pPr>
        <w:widowControl w:val="0"/>
        <w:tabs>
          <w:tab w:val="center" w:pos="7661"/>
          <w:tab w:val="left" w:pos="8775"/>
        </w:tabs>
        <w:jc w:val="center"/>
        <w:rPr>
          <w:b/>
          <w:sz w:val="30"/>
        </w:rPr>
      </w:pPr>
    </w:p>
    <w:p w14:paraId="3297C443" w14:textId="77777777" w:rsidR="0058078C" w:rsidRDefault="0058078C" w:rsidP="0058078C">
      <w:pPr>
        <w:widowControl w:val="0"/>
        <w:jc w:val="center"/>
        <w:rPr>
          <w:b/>
          <w:sz w:val="30"/>
        </w:rPr>
      </w:pPr>
    </w:p>
    <w:p w14:paraId="3297C444" w14:textId="77777777" w:rsidR="0058078C" w:rsidRDefault="000A0F11" w:rsidP="00335B82">
      <w:pPr>
        <w:jc w:val="center"/>
      </w:pPr>
      <w:r>
        <w:rPr>
          <w:b/>
          <w:sz w:val="30"/>
        </w:rPr>
        <w:t>March 2</w:t>
      </w:r>
      <w:r w:rsidR="002F7615">
        <w:rPr>
          <w:b/>
          <w:sz w:val="30"/>
        </w:rPr>
        <w:t>8, 2016</w:t>
      </w:r>
    </w:p>
    <w:p w14:paraId="3297C445" w14:textId="77777777" w:rsidR="0058078C" w:rsidRDefault="0058078C" w:rsidP="0058078C">
      <w:pPr>
        <w:jc w:val="center"/>
      </w:pPr>
    </w:p>
    <w:p w14:paraId="3297C446" w14:textId="77777777" w:rsidR="004F2BBA" w:rsidRDefault="0058078C">
      <w:r>
        <w:br w:type="page"/>
      </w:r>
    </w:p>
    <w:p w14:paraId="3297C447" w14:textId="77777777" w:rsidR="004F2BBA" w:rsidRDefault="00947309" w:rsidP="00947309">
      <w:pPr>
        <w:jc w:val="right"/>
      </w:pPr>
      <w:r>
        <w:rPr>
          <w:b/>
          <w:bCs/>
        </w:rPr>
        <w:t>Participant ID #:</w:t>
      </w:r>
      <w:r>
        <w:rPr>
          <w:b/>
          <w:bCs/>
        </w:rPr>
        <w:tab/>
      </w:r>
      <w:r w:rsidR="00274CA0">
        <w:t xml:space="preserve"> |___|___|___|___|___|___|___|_</w:t>
      </w:r>
      <w:r w:rsidR="00FD40F6">
        <w:t>__|___|__</w:t>
      </w:r>
      <w:r>
        <w:t xml:space="preserve">_| </w:t>
      </w:r>
    </w:p>
    <w:p w14:paraId="3297C448" w14:textId="77777777" w:rsidR="00947309" w:rsidRDefault="00947309" w:rsidP="00947309">
      <w:pPr>
        <w:rPr>
          <w:b/>
          <w:bCs/>
          <w:sz w:val="28"/>
        </w:rPr>
      </w:pPr>
    </w:p>
    <w:p w14:paraId="3297C449" w14:textId="77777777" w:rsidR="004F2BBA" w:rsidRPr="00947309" w:rsidRDefault="004F2BBA" w:rsidP="00947309">
      <w:pPr>
        <w:rPr>
          <w:b/>
          <w:bCs/>
          <w:sz w:val="28"/>
        </w:rPr>
      </w:pPr>
      <w:r>
        <w:rPr>
          <w:b/>
          <w:bCs/>
          <w:sz w:val="28"/>
        </w:rPr>
        <w:t xml:space="preserve">HOUSING QUESTIONS </w:t>
      </w:r>
      <w:r w:rsidRPr="004F2BBA">
        <w:rPr>
          <w:b/>
          <w:bCs/>
          <w:sz w:val="18"/>
          <w:szCs w:val="18"/>
        </w:rPr>
        <w:t>(CONTAINS</w:t>
      </w:r>
      <w:r w:rsidR="003C2E6F">
        <w:rPr>
          <w:b/>
          <w:bCs/>
          <w:sz w:val="18"/>
          <w:szCs w:val="18"/>
        </w:rPr>
        <w:t xml:space="preserve"> YEAR BUILT </w:t>
      </w:r>
      <w:r w:rsidR="00B53BE2">
        <w:rPr>
          <w:b/>
          <w:bCs/>
          <w:sz w:val="18"/>
          <w:szCs w:val="18"/>
        </w:rPr>
        <w:t>AND</w:t>
      </w:r>
      <w:r w:rsidR="003C2E6F">
        <w:rPr>
          <w:b/>
          <w:bCs/>
          <w:sz w:val="18"/>
          <w:szCs w:val="18"/>
        </w:rPr>
        <w:t xml:space="preserve"> </w:t>
      </w:r>
      <w:r w:rsidRPr="004F2BBA">
        <w:rPr>
          <w:b/>
          <w:bCs/>
          <w:sz w:val="18"/>
          <w:szCs w:val="18"/>
        </w:rPr>
        <w:t xml:space="preserve"> COMPUTER/INTERNET</w:t>
      </w:r>
      <w:r w:rsidR="002F7615">
        <w:rPr>
          <w:b/>
          <w:bCs/>
          <w:sz w:val="18"/>
          <w:szCs w:val="18"/>
        </w:rPr>
        <w:t>/TELEPHONE</w:t>
      </w:r>
      <w:r>
        <w:rPr>
          <w:b/>
          <w:bCs/>
          <w:sz w:val="18"/>
          <w:szCs w:val="18"/>
        </w:rPr>
        <w:t xml:space="preserve"> MODULES</w:t>
      </w:r>
      <w:r w:rsidRPr="004F2BBA">
        <w:rPr>
          <w:b/>
          <w:bCs/>
          <w:sz w:val="18"/>
          <w:szCs w:val="18"/>
        </w:rPr>
        <w:t>)</w:t>
      </w:r>
    </w:p>
    <w:tbl>
      <w:tblPr>
        <w:tblW w:w="500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542"/>
        <w:gridCol w:w="3748"/>
      </w:tblGrid>
      <w:tr w:rsidR="000E3DD7" w14:paraId="3297C455" w14:textId="77777777" w:rsidTr="004F2BBA">
        <w:trPr>
          <w:cantSplit/>
        </w:trPr>
        <w:tc>
          <w:tcPr>
            <w:tcW w:w="3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44A" w14:textId="77777777" w:rsidR="000E3DD7" w:rsidRPr="00044EDF" w:rsidRDefault="000E3DD7" w:rsidP="000E3DD7">
            <w:pPr>
              <w:pStyle w:val="BodyText2"/>
              <w:rPr>
                <w:sz w:val="24"/>
                <w:szCs w:val="24"/>
              </w:rPr>
            </w:pPr>
            <w:r w:rsidRPr="00044EDF">
              <w:rPr>
                <w:sz w:val="24"/>
                <w:szCs w:val="24"/>
              </w:rPr>
              <w:t>1a.  Now I am going to ask about this place…</w:t>
            </w:r>
          </w:p>
          <w:p w14:paraId="3297C44B" w14:textId="77777777" w:rsidR="000E3DD7" w:rsidRPr="00044EDF" w:rsidRDefault="000E3DD7" w:rsidP="000E3DD7">
            <w:pPr>
              <w:pStyle w:val="BodyText2"/>
              <w:rPr>
                <w:i/>
                <w:iCs/>
                <w:sz w:val="24"/>
                <w:szCs w:val="24"/>
              </w:rPr>
            </w:pPr>
            <w:r w:rsidRPr="00044EDF">
              <w:rPr>
                <w:sz w:val="24"/>
                <w:szCs w:val="24"/>
              </w:rPr>
              <w:t>Which best describes this building?  Is it a mobile home, single family house, building with two or more apartments, boat, RV or van?</w:t>
            </w:r>
          </w:p>
          <w:p w14:paraId="3297C44C" w14:textId="77777777" w:rsidR="000E3DD7" w:rsidRPr="00044EDF" w:rsidRDefault="000E3DD7" w:rsidP="000E3DD7">
            <w:pPr>
              <w:pStyle w:val="BodyTextIndent"/>
              <w:tabs>
                <w:tab w:val="left" w:pos="360"/>
                <w:tab w:val="left" w:pos="540"/>
                <w:tab w:val="left" w:pos="2520"/>
                <w:tab w:val="center" w:pos="3420"/>
                <w:tab w:val="center" w:pos="3780"/>
              </w:tabs>
              <w:rPr>
                <w:sz w:val="24"/>
                <w:szCs w:val="24"/>
              </w:rPr>
            </w:pPr>
            <w:r w:rsidRPr="00044EDF">
              <w:rPr>
                <w:sz w:val="24"/>
                <w:szCs w:val="24"/>
              </w:rPr>
              <w:tab/>
            </w:r>
          </w:p>
          <w:p w14:paraId="3297C44D" w14:textId="77777777" w:rsidR="000E3DD7" w:rsidRPr="00044EDF" w:rsidRDefault="004F2BBA" w:rsidP="000E3DD7">
            <w:pPr>
              <w:pStyle w:val="BodyTextIndent"/>
              <w:tabs>
                <w:tab w:val="left" w:pos="360"/>
                <w:tab w:val="left" w:pos="540"/>
                <w:tab w:val="left" w:pos="2520"/>
                <w:tab w:val="center" w:pos="3420"/>
                <w:tab w:val="center" w:pos="3780"/>
              </w:tabs>
              <w:ind w:left="0"/>
              <w:rPr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44EDF">
              <w:rPr>
                <w:i/>
                <w:iCs/>
                <w:color w:val="0000FF"/>
                <w:sz w:val="24"/>
                <w:szCs w:val="24"/>
              </w:rPr>
              <w:t>SELF-PROPELLING RVS OR MOTORHOMES SHOULD BE INCLUDED IN THE CATEGORY “BOAT, RV, VAN, ETC.” TOWABLE RVS, SUCH AS TRAVEL TRAILERS OR FIFTH-WHEEL TRAILERS, SHOULD BE INCLUDED IN THE CATEGORY “MOBILE HOME.”</w:t>
            </w:r>
            <w:r w:rsidR="000E3DD7" w:rsidRPr="00044EDF">
              <w:rPr>
                <w:i/>
                <w:iCs/>
                <w:color w:val="0000FF"/>
                <w:sz w:val="24"/>
                <w:szCs w:val="24"/>
              </w:rPr>
              <w:tab/>
            </w:r>
          </w:p>
        </w:tc>
        <w:tc>
          <w:tcPr>
            <w:tcW w:w="16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44E" w14:textId="77777777" w:rsidR="000E3DD7" w:rsidRPr="00044EDF" w:rsidRDefault="000E3DD7" w:rsidP="000E3DD7">
            <w:pPr>
              <w:widowControl w:val="0"/>
              <w:rPr>
                <w:rFonts w:ascii="WP IconicSymbolsA" w:hAnsi="WP IconicSymbolsA"/>
              </w:rPr>
            </w:pPr>
          </w:p>
          <w:p w14:paraId="3297C44F" w14:textId="77777777" w:rsidR="000E3DD7" w:rsidRPr="00044EDF" w:rsidRDefault="000E3DD7" w:rsidP="000E3DD7">
            <w:pPr>
              <w:widowControl w:val="0"/>
              <w:rPr>
                <w:rFonts w:ascii="WP IconicSymbolsA" w:hAnsi="WP IconicSymbolsA"/>
              </w:rPr>
            </w:pPr>
          </w:p>
          <w:p w14:paraId="3297C450" w14:textId="77777777" w:rsidR="000E3DD7" w:rsidRPr="00044EDF" w:rsidRDefault="000E3DD7" w:rsidP="000E3DD7">
            <w:pPr>
              <w:pStyle w:val="BodyTextIndent"/>
              <w:tabs>
                <w:tab w:val="left" w:pos="2520"/>
                <w:tab w:val="center" w:pos="3420"/>
                <w:tab w:val="center" w:pos="3780"/>
              </w:tabs>
              <w:ind w:left="0"/>
              <w:rPr>
                <w:color w:val="FF0000"/>
                <w:sz w:val="24"/>
                <w:szCs w:val="24"/>
              </w:rPr>
            </w:pPr>
            <w:r w:rsidRPr="00044EDF">
              <w:rPr>
                <w:rFonts w:ascii="WP IconicSymbolsA" w:hAnsi="WP IconicSymbolsA"/>
                <w:sz w:val="24"/>
                <w:szCs w:val="24"/>
              </w:rPr>
              <w:t></w:t>
            </w:r>
            <w:r w:rsidRPr="00044EDF">
              <w:rPr>
                <w:sz w:val="24"/>
                <w:szCs w:val="24"/>
              </w:rPr>
              <w:t xml:space="preserve">  A mobile home</w:t>
            </w:r>
            <w:r w:rsidRPr="00044EDF">
              <w:rPr>
                <w:i/>
                <w:iCs/>
                <w:sz w:val="24"/>
                <w:szCs w:val="24"/>
              </w:rPr>
              <w:t xml:space="preserve"> </w:t>
            </w:r>
            <w:r w:rsidRPr="00044EDF">
              <w:rPr>
                <w:rFonts w:ascii="WP IconicSymbolsA" w:hAnsi="WP IconicSymbolsA"/>
                <w:sz w:val="24"/>
                <w:szCs w:val="24"/>
              </w:rPr>
              <w:t></w:t>
            </w:r>
            <w:r w:rsidRPr="00044EDF">
              <w:rPr>
                <w:sz w:val="24"/>
                <w:szCs w:val="24"/>
              </w:rPr>
              <w:t xml:space="preserve"> </w:t>
            </w:r>
            <w:r w:rsidRPr="00044EDF">
              <w:rPr>
                <w:i/>
                <w:iCs/>
                <w:color w:val="FF0000"/>
                <w:sz w:val="24"/>
                <w:szCs w:val="24"/>
              </w:rPr>
              <w:t>Go to 2a</w:t>
            </w:r>
          </w:p>
          <w:p w14:paraId="3297C451" w14:textId="77777777" w:rsidR="000E3DD7" w:rsidRPr="00044EDF" w:rsidRDefault="000E3DD7" w:rsidP="000E3DD7">
            <w:pPr>
              <w:pStyle w:val="BodyTextIndent"/>
              <w:tabs>
                <w:tab w:val="left" w:pos="2520"/>
                <w:tab w:val="center" w:pos="3420"/>
                <w:tab w:val="center" w:pos="3780"/>
              </w:tabs>
              <w:ind w:left="0"/>
              <w:rPr>
                <w:sz w:val="24"/>
                <w:szCs w:val="24"/>
              </w:rPr>
            </w:pPr>
            <w:r w:rsidRPr="00044EDF">
              <w:rPr>
                <w:rFonts w:ascii="WP IconicSymbolsA" w:hAnsi="WP IconicSymbolsA"/>
                <w:sz w:val="24"/>
                <w:szCs w:val="24"/>
              </w:rPr>
              <w:t></w:t>
            </w:r>
            <w:r w:rsidRPr="00044EDF">
              <w:rPr>
                <w:rFonts w:ascii="WP IconicSymbolsA" w:hAnsi="WP IconicSymbolsA"/>
                <w:sz w:val="24"/>
                <w:szCs w:val="24"/>
              </w:rPr>
              <w:t></w:t>
            </w:r>
            <w:r w:rsidRPr="00044EDF">
              <w:rPr>
                <w:sz w:val="24"/>
                <w:szCs w:val="24"/>
              </w:rPr>
              <w:t xml:space="preserve">Single-family house </w:t>
            </w:r>
            <w:r w:rsidR="0090030E" w:rsidRPr="00044EDF">
              <w:rPr>
                <w:rFonts w:ascii="WP IconicSymbolsA" w:hAnsi="WP IconicSymbolsA"/>
                <w:sz w:val="24"/>
                <w:szCs w:val="24"/>
              </w:rPr>
              <w:t></w:t>
            </w:r>
            <w:r w:rsidR="0090030E" w:rsidRPr="00044EDF">
              <w:rPr>
                <w:sz w:val="24"/>
                <w:szCs w:val="24"/>
              </w:rPr>
              <w:t xml:space="preserve"> </w:t>
            </w:r>
            <w:r w:rsidR="0090030E" w:rsidRPr="00044EDF">
              <w:rPr>
                <w:i/>
                <w:iCs/>
                <w:color w:val="FF0000"/>
                <w:sz w:val="24"/>
                <w:szCs w:val="24"/>
              </w:rPr>
              <w:t xml:space="preserve">Go to </w:t>
            </w:r>
            <w:r w:rsidR="0090030E">
              <w:rPr>
                <w:i/>
                <w:iCs/>
                <w:color w:val="FF0000"/>
                <w:sz w:val="24"/>
                <w:szCs w:val="24"/>
              </w:rPr>
              <w:t>1b</w:t>
            </w:r>
          </w:p>
          <w:p w14:paraId="3297C452" w14:textId="77777777" w:rsidR="000E3DD7" w:rsidRPr="00044EDF" w:rsidRDefault="000E3DD7" w:rsidP="000E3DD7">
            <w:pPr>
              <w:pStyle w:val="BodyTextIndent"/>
              <w:tabs>
                <w:tab w:val="left" w:pos="2520"/>
                <w:tab w:val="center" w:pos="3420"/>
                <w:tab w:val="center" w:pos="3780"/>
              </w:tabs>
              <w:ind w:left="0"/>
              <w:rPr>
                <w:sz w:val="24"/>
                <w:szCs w:val="24"/>
              </w:rPr>
            </w:pPr>
            <w:r w:rsidRPr="00044EDF">
              <w:rPr>
                <w:rFonts w:ascii="WP IconicSymbolsA" w:hAnsi="WP IconicSymbolsA"/>
                <w:sz w:val="24"/>
                <w:szCs w:val="24"/>
              </w:rPr>
              <w:t></w:t>
            </w:r>
            <w:r w:rsidRPr="00044EDF">
              <w:rPr>
                <w:rFonts w:ascii="WP IconicSymbolsA" w:hAnsi="WP IconicSymbolsA"/>
                <w:sz w:val="24"/>
                <w:szCs w:val="24"/>
              </w:rPr>
              <w:t></w:t>
            </w:r>
            <w:r w:rsidRPr="00044EDF">
              <w:rPr>
                <w:sz w:val="24"/>
                <w:szCs w:val="24"/>
              </w:rPr>
              <w:t xml:space="preserve">Building with 2 or more apartments </w:t>
            </w:r>
            <w:r w:rsidRPr="00044EDF">
              <w:rPr>
                <w:rFonts w:ascii="WP IconicSymbolsA" w:hAnsi="WP IconicSymbolsA"/>
                <w:sz w:val="24"/>
                <w:szCs w:val="24"/>
              </w:rPr>
              <w:t></w:t>
            </w:r>
            <w:r w:rsidRPr="00044EDF">
              <w:rPr>
                <w:sz w:val="24"/>
                <w:szCs w:val="24"/>
              </w:rPr>
              <w:t xml:space="preserve"> </w:t>
            </w:r>
            <w:r w:rsidRPr="00044EDF">
              <w:rPr>
                <w:i/>
                <w:iCs/>
                <w:sz w:val="24"/>
                <w:szCs w:val="24"/>
              </w:rPr>
              <w:t xml:space="preserve"> </w:t>
            </w:r>
            <w:r w:rsidRPr="00044EDF">
              <w:rPr>
                <w:i/>
                <w:iCs/>
                <w:color w:val="FF0000"/>
                <w:sz w:val="24"/>
                <w:szCs w:val="24"/>
              </w:rPr>
              <w:t>Go to 1c</w:t>
            </w:r>
          </w:p>
          <w:p w14:paraId="3297C453" w14:textId="77777777" w:rsidR="000E3DD7" w:rsidRPr="00044EDF" w:rsidRDefault="000E3DD7" w:rsidP="000E3DD7">
            <w:pPr>
              <w:pStyle w:val="BodyTextIndent"/>
              <w:tabs>
                <w:tab w:val="left" w:pos="2520"/>
                <w:tab w:val="center" w:pos="3420"/>
                <w:tab w:val="center" w:pos="3780"/>
              </w:tabs>
              <w:ind w:left="0"/>
              <w:rPr>
                <w:color w:val="FF0000"/>
                <w:sz w:val="24"/>
                <w:szCs w:val="24"/>
              </w:rPr>
            </w:pPr>
            <w:r w:rsidRPr="00044EDF">
              <w:rPr>
                <w:rFonts w:ascii="WP IconicSymbolsA" w:hAnsi="WP IconicSymbolsA"/>
                <w:sz w:val="24"/>
                <w:szCs w:val="24"/>
              </w:rPr>
              <w:t></w:t>
            </w:r>
            <w:r w:rsidRPr="00044EDF">
              <w:rPr>
                <w:rFonts w:ascii="WP IconicSymbolsA" w:hAnsi="WP IconicSymbolsA"/>
                <w:sz w:val="24"/>
                <w:szCs w:val="24"/>
              </w:rPr>
              <w:t></w:t>
            </w:r>
            <w:r w:rsidRPr="00044EDF">
              <w:rPr>
                <w:sz w:val="24"/>
                <w:szCs w:val="24"/>
              </w:rPr>
              <w:t>Boat, RV, van, etc</w:t>
            </w:r>
            <w:r w:rsidR="00B53BE2">
              <w:rPr>
                <w:sz w:val="24"/>
                <w:szCs w:val="24"/>
              </w:rPr>
              <w:t>.</w:t>
            </w:r>
            <w:r w:rsidRPr="00044EDF">
              <w:rPr>
                <w:i/>
                <w:iCs/>
                <w:sz w:val="24"/>
                <w:szCs w:val="24"/>
              </w:rPr>
              <w:t xml:space="preserve"> </w:t>
            </w:r>
            <w:r w:rsidRPr="00044EDF">
              <w:rPr>
                <w:rFonts w:ascii="WP IconicSymbolsA" w:hAnsi="WP IconicSymbolsA"/>
                <w:sz w:val="24"/>
                <w:szCs w:val="24"/>
              </w:rPr>
              <w:t></w:t>
            </w:r>
            <w:r w:rsidRPr="00044EDF">
              <w:rPr>
                <w:sz w:val="24"/>
                <w:szCs w:val="24"/>
              </w:rPr>
              <w:t xml:space="preserve"> </w:t>
            </w:r>
            <w:r w:rsidRPr="00044EDF">
              <w:rPr>
                <w:i/>
                <w:iCs/>
                <w:color w:val="FF0000"/>
                <w:sz w:val="24"/>
                <w:szCs w:val="24"/>
              </w:rPr>
              <w:t>Go to 2a</w:t>
            </w:r>
          </w:p>
          <w:p w14:paraId="3297C454" w14:textId="77777777" w:rsidR="000E3DD7" w:rsidRPr="00044EDF" w:rsidRDefault="000E3DD7" w:rsidP="000E3DD7">
            <w:pPr>
              <w:rPr>
                <w:b/>
              </w:rPr>
            </w:pPr>
          </w:p>
        </w:tc>
      </w:tr>
      <w:tr w:rsidR="000E3DD7" w14:paraId="3297C45D" w14:textId="77777777" w:rsidTr="004F2BBA">
        <w:trPr>
          <w:cantSplit/>
        </w:trPr>
        <w:tc>
          <w:tcPr>
            <w:tcW w:w="3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456" w14:textId="77777777" w:rsidR="000E3DD7" w:rsidRPr="00044EDF" w:rsidRDefault="000E3DD7" w:rsidP="000E3DD7">
            <w:pPr>
              <w:widowControl w:val="0"/>
            </w:pPr>
          </w:p>
          <w:p w14:paraId="3297C457" w14:textId="77777777" w:rsidR="000E3DD7" w:rsidRPr="00044EDF" w:rsidRDefault="000E3DD7" w:rsidP="000E3DD7">
            <w:pPr>
              <w:pStyle w:val="BodyText2"/>
              <w:spacing w:before="0"/>
              <w:rPr>
                <w:sz w:val="24"/>
                <w:szCs w:val="24"/>
              </w:rPr>
            </w:pPr>
            <w:r w:rsidRPr="00044EDF">
              <w:rPr>
                <w:sz w:val="24"/>
                <w:szCs w:val="24"/>
              </w:rPr>
              <w:t>1b. Is that a detached house, or is it attached to other house</w:t>
            </w:r>
            <w:r w:rsidR="00E6467C">
              <w:rPr>
                <w:sz w:val="24"/>
                <w:szCs w:val="24"/>
              </w:rPr>
              <w:t>s</w:t>
            </w:r>
            <w:r w:rsidRPr="00044EDF">
              <w:rPr>
                <w:sz w:val="24"/>
                <w:szCs w:val="24"/>
              </w:rPr>
              <w:t>?</w:t>
            </w:r>
          </w:p>
          <w:p w14:paraId="3297C458" w14:textId="77777777" w:rsidR="000E3DD7" w:rsidRPr="00044EDF" w:rsidRDefault="000E3DD7" w:rsidP="000E3DD7">
            <w:pPr>
              <w:widowControl w:val="0"/>
            </w:pPr>
          </w:p>
        </w:tc>
        <w:tc>
          <w:tcPr>
            <w:tcW w:w="16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459" w14:textId="77777777" w:rsidR="000E3DD7" w:rsidRPr="00044EDF" w:rsidRDefault="000E3DD7" w:rsidP="000E3DD7">
            <w:pPr>
              <w:widowControl w:val="0"/>
              <w:rPr>
                <w:rFonts w:ascii="WP IconicSymbolsA" w:hAnsi="WP IconicSymbolsA"/>
              </w:rPr>
            </w:pPr>
          </w:p>
          <w:p w14:paraId="3297C45A" w14:textId="77777777" w:rsidR="000E3DD7" w:rsidRPr="00044EDF" w:rsidRDefault="000E3DD7" w:rsidP="000E3DD7">
            <w:pPr>
              <w:pStyle w:val="BodyTextIndent"/>
              <w:tabs>
                <w:tab w:val="left" w:pos="2520"/>
                <w:tab w:val="center" w:pos="3420"/>
                <w:tab w:val="center" w:pos="3780"/>
              </w:tabs>
              <w:ind w:left="0"/>
              <w:rPr>
                <w:color w:val="FF0000"/>
                <w:sz w:val="24"/>
                <w:szCs w:val="24"/>
              </w:rPr>
            </w:pPr>
            <w:r w:rsidRPr="00044EDF">
              <w:rPr>
                <w:rFonts w:ascii="WP IconicSymbolsA" w:hAnsi="WP IconicSymbolsA"/>
                <w:sz w:val="24"/>
                <w:szCs w:val="24"/>
              </w:rPr>
              <w:t></w:t>
            </w:r>
            <w:r w:rsidRPr="00044EDF">
              <w:rPr>
                <w:sz w:val="24"/>
                <w:szCs w:val="24"/>
              </w:rPr>
              <w:t xml:space="preserve"> Detached </w:t>
            </w:r>
            <w:r w:rsidRPr="00044EDF">
              <w:rPr>
                <w:i/>
                <w:iCs/>
                <w:sz w:val="24"/>
                <w:szCs w:val="24"/>
              </w:rPr>
              <w:t xml:space="preserve"> </w:t>
            </w:r>
            <w:r w:rsidRPr="00044EDF">
              <w:rPr>
                <w:rFonts w:ascii="WP IconicSymbolsA" w:hAnsi="WP IconicSymbolsA"/>
                <w:sz w:val="24"/>
                <w:szCs w:val="24"/>
              </w:rPr>
              <w:t></w:t>
            </w:r>
            <w:r w:rsidRPr="00044EDF">
              <w:rPr>
                <w:sz w:val="24"/>
                <w:szCs w:val="24"/>
              </w:rPr>
              <w:t xml:space="preserve"> </w:t>
            </w:r>
            <w:r w:rsidRPr="00044EDF">
              <w:rPr>
                <w:i/>
                <w:iCs/>
                <w:color w:val="FF0000"/>
                <w:sz w:val="24"/>
                <w:szCs w:val="24"/>
              </w:rPr>
              <w:t>Go to 2a</w:t>
            </w:r>
          </w:p>
          <w:p w14:paraId="3297C45B" w14:textId="77777777" w:rsidR="000E3DD7" w:rsidRPr="00044EDF" w:rsidRDefault="000E3DD7" w:rsidP="000E3DD7">
            <w:pPr>
              <w:pStyle w:val="BodyTextIndent"/>
              <w:tabs>
                <w:tab w:val="left" w:pos="2520"/>
                <w:tab w:val="center" w:pos="3420"/>
                <w:tab w:val="center" w:pos="3780"/>
              </w:tabs>
              <w:ind w:left="0"/>
              <w:rPr>
                <w:color w:val="FF0000"/>
                <w:sz w:val="24"/>
                <w:szCs w:val="24"/>
              </w:rPr>
            </w:pPr>
            <w:r w:rsidRPr="00044EDF">
              <w:rPr>
                <w:rFonts w:ascii="WP IconicSymbolsA" w:hAnsi="WP IconicSymbolsA"/>
                <w:sz w:val="24"/>
                <w:szCs w:val="24"/>
              </w:rPr>
              <w:t></w:t>
            </w:r>
            <w:r w:rsidRPr="00044EDF">
              <w:rPr>
                <w:rFonts w:ascii="WP IconicSymbolsA" w:hAnsi="WP IconicSymbolsA"/>
                <w:sz w:val="24"/>
                <w:szCs w:val="24"/>
              </w:rPr>
              <w:t></w:t>
            </w:r>
            <w:r w:rsidRPr="00044EDF">
              <w:rPr>
                <w:sz w:val="24"/>
                <w:szCs w:val="24"/>
              </w:rPr>
              <w:t>Attached</w:t>
            </w:r>
            <w:r w:rsidRPr="00044EDF">
              <w:rPr>
                <w:i/>
                <w:iCs/>
                <w:sz w:val="24"/>
                <w:szCs w:val="24"/>
              </w:rPr>
              <w:t xml:space="preserve"> </w:t>
            </w:r>
            <w:r w:rsidRPr="00044EDF">
              <w:rPr>
                <w:rFonts w:ascii="WP IconicSymbolsA" w:hAnsi="WP IconicSymbolsA"/>
                <w:sz w:val="24"/>
                <w:szCs w:val="24"/>
              </w:rPr>
              <w:t></w:t>
            </w:r>
            <w:r w:rsidRPr="00044EDF">
              <w:rPr>
                <w:sz w:val="24"/>
                <w:szCs w:val="24"/>
              </w:rPr>
              <w:t xml:space="preserve"> </w:t>
            </w:r>
            <w:r w:rsidRPr="00044EDF">
              <w:rPr>
                <w:i/>
                <w:iCs/>
                <w:color w:val="FF0000"/>
                <w:sz w:val="24"/>
                <w:szCs w:val="24"/>
              </w:rPr>
              <w:t>Go to 2a</w:t>
            </w:r>
          </w:p>
          <w:p w14:paraId="3297C45C" w14:textId="77777777" w:rsidR="000E3DD7" w:rsidRPr="00044EDF" w:rsidRDefault="000E3DD7" w:rsidP="000E3DD7">
            <w:pPr>
              <w:rPr>
                <w:b/>
              </w:rPr>
            </w:pPr>
          </w:p>
        </w:tc>
      </w:tr>
      <w:tr w:rsidR="000E3DD7" w14:paraId="3297C464" w14:textId="77777777" w:rsidTr="004F2BBA">
        <w:trPr>
          <w:cantSplit/>
        </w:trPr>
        <w:tc>
          <w:tcPr>
            <w:tcW w:w="3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45E" w14:textId="77777777" w:rsidR="000E3DD7" w:rsidRPr="00044EDF" w:rsidRDefault="000E3DD7" w:rsidP="000E3DD7">
            <w:pPr>
              <w:widowControl w:val="0"/>
            </w:pPr>
          </w:p>
          <w:p w14:paraId="3297C45F" w14:textId="77777777" w:rsidR="000E3DD7" w:rsidRPr="00044EDF" w:rsidRDefault="00F16E08" w:rsidP="000E3DD7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1c. </w:t>
            </w:r>
            <w:r w:rsidR="000E3DD7" w:rsidRPr="00044EDF">
              <w:rPr>
                <w:b/>
                <w:bCs/>
              </w:rPr>
              <w:t>How many apartments are</w:t>
            </w:r>
            <w:r w:rsidR="008B01E5">
              <w:rPr>
                <w:b/>
                <w:bCs/>
              </w:rPr>
              <w:t xml:space="preserve"> there</w:t>
            </w:r>
            <w:r w:rsidR="000E3DD7" w:rsidRPr="00044EDF">
              <w:rPr>
                <w:b/>
                <w:bCs/>
              </w:rPr>
              <w:t xml:space="preserve"> in this building?</w:t>
            </w:r>
          </w:p>
          <w:p w14:paraId="3297C460" w14:textId="77777777" w:rsidR="000E3DD7" w:rsidRPr="00044EDF" w:rsidRDefault="000E3DD7" w:rsidP="000E3DD7">
            <w:pPr>
              <w:widowControl w:val="0"/>
            </w:pPr>
          </w:p>
        </w:tc>
        <w:tc>
          <w:tcPr>
            <w:tcW w:w="16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461" w14:textId="77777777" w:rsidR="000E3DD7" w:rsidRPr="00044EDF" w:rsidRDefault="000E3DD7" w:rsidP="000E3DD7">
            <w:pPr>
              <w:widowControl w:val="0"/>
              <w:rPr>
                <w:rFonts w:ascii="WP IconicSymbolsA" w:hAnsi="WP IconicSymbolsA"/>
              </w:rPr>
            </w:pPr>
          </w:p>
          <w:p w14:paraId="3297C462" w14:textId="77777777" w:rsidR="000E3DD7" w:rsidRPr="00044EDF" w:rsidRDefault="000E3DD7" w:rsidP="000E3DD7">
            <w:pPr>
              <w:widowControl w:val="0"/>
              <w:rPr>
                <w:rFonts w:ascii="WP IconicSymbolsA" w:hAnsi="WP IconicSymbolsA"/>
              </w:rPr>
            </w:pPr>
          </w:p>
          <w:p w14:paraId="3297C463" w14:textId="77777777" w:rsidR="000E3DD7" w:rsidRPr="00044EDF" w:rsidRDefault="000E3DD7" w:rsidP="000E3DD7">
            <w:pPr>
              <w:rPr>
                <w:b/>
              </w:rPr>
            </w:pP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</w:p>
        </w:tc>
      </w:tr>
      <w:tr w:rsidR="000E3DD7" w14:paraId="3297C471" w14:textId="77777777" w:rsidTr="004F2BBA">
        <w:trPr>
          <w:cantSplit/>
        </w:trPr>
        <w:tc>
          <w:tcPr>
            <w:tcW w:w="3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465" w14:textId="77777777" w:rsidR="003718DC" w:rsidRPr="00DA0C80" w:rsidRDefault="003718DC" w:rsidP="00DA0C80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rPr>
                <w:b w:val="0"/>
                <w:color w:val="FF0000"/>
                <w:sz w:val="24"/>
                <w:szCs w:val="24"/>
              </w:rPr>
            </w:pPr>
            <w:r w:rsidRPr="001F28D0">
              <w:rPr>
                <w:b w:val="0"/>
                <w:color w:val="FF0000"/>
                <w:sz w:val="24"/>
                <w:szCs w:val="24"/>
              </w:rPr>
              <w:t>(</w:t>
            </w:r>
            <w:r>
              <w:rPr>
                <w:b w:val="0"/>
                <w:color w:val="FF0000"/>
                <w:sz w:val="24"/>
                <w:szCs w:val="24"/>
              </w:rPr>
              <w:t>YEAR BUILT: 2a</w:t>
            </w:r>
            <w:r w:rsidR="00DA0C80">
              <w:rPr>
                <w:b w:val="0"/>
                <w:color w:val="FF0000"/>
                <w:sz w:val="24"/>
                <w:szCs w:val="24"/>
              </w:rPr>
              <w:t xml:space="preserve"> – 2b</w:t>
            </w:r>
            <w:r w:rsidRPr="001F28D0">
              <w:rPr>
                <w:b w:val="0"/>
                <w:color w:val="FF0000"/>
                <w:sz w:val="24"/>
                <w:szCs w:val="24"/>
              </w:rPr>
              <w:t>)</w:t>
            </w:r>
          </w:p>
          <w:p w14:paraId="3297C466" w14:textId="77777777" w:rsidR="000E3DD7" w:rsidRDefault="003718DC" w:rsidP="000E3DD7">
            <w:pPr>
              <w:pStyle w:val="Level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*</w:t>
            </w:r>
            <w:r w:rsidR="000E3DD7" w:rsidRPr="00044EDF">
              <w:rPr>
                <w:b/>
                <w:bCs/>
                <w:szCs w:val="24"/>
              </w:rPr>
              <w:t>2a.  About when was this &lt;house/apartment/mobile home &gt; first built?</w:t>
            </w:r>
          </w:p>
          <w:p w14:paraId="3297C467" w14:textId="77777777" w:rsidR="008B01E5" w:rsidRDefault="008B01E5" w:rsidP="000E3DD7">
            <w:pPr>
              <w:pStyle w:val="Level1"/>
              <w:rPr>
                <w:b/>
                <w:bCs/>
                <w:szCs w:val="24"/>
              </w:rPr>
            </w:pPr>
          </w:p>
          <w:p w14:paraId="3297C468" w14:textId="77777777" w:rsidR="008B01E5" w:rsidRPr="00044EDF" w:rsidRDefault="008B01E5" w:rsidP="000E3DD7">
            <w:pPr>
              <w:pStyle w:val="Level1"/>
              <w:rPr>
                <w:i/>
                <w:iCs/>
                <w:szCs w:val="24"/>
              </w:rPr>
            </w:pPr>
            <w:r>
              <w:rPr>
                <w:b/>
                <w:bCs/>
                <w:szCs w:val="24"/>
              </w:rPr>
              <w:t>Was it first built in 2010 or later, between 2000 and 2009, between 1980 and 1999, between 1960 and 1979, between 1940 and 1959, or 1939 or earlier?</w:t>
            </w:r>
          </w:p>
        </w:tc>
        <w:tc>
          <w:tcPr>
            <w:tcW w:w="16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469" w14:textId="77777777" w:rsidR="000E3DD7" w:rsidRPr="00044EDF" w:rsidRDefault="000E3DD7" w:rsidP="000E3DD7">
            <w:pPr>
              <w:widowControl w:val="0"/>
              <w:rPr>
                <w:rFonts w:ascii="WP IconicSymbolsA" w:hAnsi="WP IconicSymbolsA"/>
              </w:rPr>
            </w:pPr>
          </w:p>
          <w:p w14:paraId="3297C46A" w14:textId="77777777" w:rsidR="000E3DD7" w:rsidRPr="00044EDF" w:rsidRDefault="000E3DD7" w:rsidP="000E3DD7">
            <w:pPr>
              <w:pStyle w:val="Level1"/>
              <w:rPr>
                <w:color w:val="FF0000"/>
                <w:szCs w:val="24"/>
              </w:rPr>
            </w:pPr>
            <w:r w:rsidRPr="00044EDF">
              <w:rPr>
                <w:rFonts w:ascii="WP IconicSymbolsA" w:hAnsi="WP IconicSymbolsA"/>
                <w:szCs w:val="24"/>
              </w:rPr>
              <w:t></w:t>
            </w:r>
            <w:r w:rsidRPr="00044EDF">
              <w:rPr>
                <w:rFonts w:ascii="WP IconicSymbolsA" w:hAnsi="WP IconicSymbolsA"/>
                <w:szCs w:val="24"/>
              </w:rPr>
              <w:t></w:t>
            </w:r>
            <w:r w:rsidRPr="00044EDF">
              <w:rPr>
                <w:szCs w:val="24"/>
              </w:rPr>
              <w:t>20</w:t>
            </w:r>
            <w:r w:rsidR="008B01E5">
              <w:rPr>
                <w:szCs w:val="24"/>
              </w:rPr>
              <w:t>1</w:t>
            </w:r>
            <w:r w:rsidRPr="00044EDF">
              <w:rPr>
                <w:szCs w:val="24"/>
              </w:rPr>
              <w:t>0 or later</w:t>
            </w:r>
            <w:r w:rsidRPr="00044EDF">
              <w:rPr>
                <w:szCs w:val="24"/>
              </w:rPr>
              <w:tab/>
            </w:r>
            <w:r w:rsidR="00880B5D">
              <w:rPr>
                <w:szCs w:val="24"/>
              </w:rPr>
              <w:t xml:space="preserve"> </w:t>
            </w:r>
            <w:r w:rsidR="00880B5D" w:rsidRPr="00044EDF">
              <w:rPr>
                <w:rFonts w:ascii="WP IconicSymbolsA" w:hAnsi="WP IconicSymbolsA"/>
                <w:szCs w:val="24"/>
              </w:rPr>
              <w:t></w:t>
            </w:r>
            <w:r w:rsidR="00880B5D">
              <w:rPr>
                <w:rFonts w:ascii="WP IconicSymbolsA" w:hAnsi="WP IconicSymbolsA"/>
                <w:szCs w:val="24"/>
              </w:rPr>
              <w:t></w:t>
            </w:r>
            <w:r w:rsidR="00097C31" w:rsidRPr="005B69CE">
              <w:rPr>
                <w:i/>
                <w:color w:val="FF0000"/>
                <w:szCs w:val="24"/>
              </w:rPr>
              <w:t>Go to 2b</w:t>
            </w:r>
            <w:r w:rsidRPr="00044EDF">
              <w:rPr>
                <w:szCs w:val="24"/>
              </w:rPr>
              <w:t xml:space="preserve">                          </w:t>
            </w:r>
          </w:p>
          <w:p w14:paraId="3297C46B" w14:textId="77777777" w:rsidR="000E3DD7" w:rsidRPr="00044EDF" w:rsidRDefault="000E3DD7" w:rsidP="004F2BBA">
            <w:pPr>
              <w:pStyle w:val="Level1"/>
              <w:rPr>
                <w:color w:val="FF0000"/>
                <w:szCs w:val="24"/>
              </w:rPr>
            </w:pPr>
            <w:r w:rsidRPr="00044EDF">
              <w:rPr>
                <w:rFonts w:ascii="WP IconicSymbolsA" w:hAnsi="WP IconicSymbolsA"/>
                <w:szCs w:val="24"/>
              </w:rPr>
              <w:t></w:t>
            </w:r>
            <w:r w:rsidRPr="00044EDF">
              <w:rPr>
                <w:szCs w:val="24"/>
              </w:rPr>
              <w:t xml:space="preserve"> </w:t>
            </w:r>
            <w:r w:rsidR="008B01E5">
              <w:rPr>
                <w:szCs w:val="24"/>
              </w:rPr>
              <w:t>2000</w:t>
            </w:r>
            <w:r w:rsidRPr="00044EDF">
              <w:rPr>
                <w:szCs w:val="24"/>
              </w:rPr>
              <w:t xml:space="preserve"> – </w:t>
            </w:r>
            <w:r w:rsidR="008B01E5">
              <w:rPr>
                <w:szCs w:val="24"/>
              </w:rPr>
              <w:t>2009</w:t>
            </w:r>
            <w:r w:rsidR="008B01E5" w:rsidRPr="00044EDF">
              <w:rPr>
                <w:szCs w:val="24"/>
              </w:rPr>
              <w:t xml:space="preserve"> </w:t>
            </w:r>
            <w:r w:rsidRPr="00044EDF">
              <w:rPr>
                <w:rFonts w:ascii="WP IconicSymbolsA" w:hAnsi="WP IconicSymbolsA"/>
                <w:szCs w:val="24"/>
              </w:rPr>
              <w:t></w:t>
            </w:r>
            <w:r w:rsidRPr="00044EDF">
              <w:rPr>
                <w:szCs w:val="24"/>
              </w:rPr>
              <w:t xml:space="preserve"> </w:t>
            </w:r>
            <w:r w:rsidRPr="00044EDF">
              <w:rPr>
                <w:i/>
                <w:iCs/>
                <w:color w:val="FF0000"/>
                <w:szCs w:val="24"/>
              </w:rPr>
              <w:t>Go to 3</w:t>
            </w:r>
            <w:r w:rsidRPr="00044EDF">
              <w:rPr>
                <w:szCs w:val="24"/>
              </w:rPr>
              <w:tab/>
              <w:t xml:space="preserve">              </w:t>
            </w:r>
          </w:p>
          <w:p w14:paraId="3297C46C" w14:textId="77777777" w:rsidR="000E3DD7" w:rsidRPr="00044EDF" w:rsidRDefault="000E3DD7" w:rsidP="004F2BBA">
            <w:pPr>
              <w:pStyle w:val="Level1"/>
              <w:rPr>
                <w:szCs w:val="24"/>
              </w:rPr>
            </w:pPr>
            <w:r w:rsidRPr="00044EDF">
              <w:rPr>
                <w:rFonts w:ascii="WP IconicSymbolsA" w:hAnsi="WP IconicSymbolsA"/>
                <w:szCs w:val="24"/>
              </w:rPr>
              <w:t></w:t>
            </w:r>
            <w:r w:rsidRPr="00044EDF">
              <w:rPr>
                <w:szCs w:val="24"/>
              </w:rPr>
              <w:t xml:space="preserve"> 1980 – 19</w:t>
            </w:r>
            <w:r w:rsidR="00097C31">
              <w:rPr>
                <w:szCs w:val="24"/>
              </w:rPr>
              <w:t>9</w:t>
            </w:r>
            <w:r w:rsidRPr="00044EDF">
              <w:rPr>
                <w:szCs w:val="24"/>
              </w:rPr>
              <w:t xml:space="preserve">9 </w:t>
            </w:r>
            <w:r w:rsidRPr="00044EDF">
              <w:rPr>
                <w:rFonts w:ascii="WP IconicSymbolsA" w:hAnsi="WP IconicSymbolsA"/>
                <w:szCs w:val="24"/>
              </w:rPr>
              <w:t></w:t>
            </w:r>
            <w:r w:rsidRPr="00044EDF">
              <w:rPr>
                <w:szCs w:val="24"/>
              </w:rPr>
              <w:t xml:space="preserve"> </w:t>
            </w:r>
            <w:r w:rsidRPr="00044EDF">
              <w:rPr>
                <w:i/>
                <w:iCs/>
                <w:color w:val="FF0000"/>
                <w:szCs w:val="24"/>
              </w:rPr>
              <w:t>Go to 3</w:t>
            </w:r>
            <w:r w:rsidRPr="00044EDF">
              <w:rPr>
                <w:szCs w:val="24"/>
              </w:rPr>
              <w:tab/>
              <w:t xml:space="preserve">              </w:t>
            </w:r>
          </w:p>
          <w:p w14:paraId="3297C46D" w14:textId="77777777" w:rsidR="000E3DD7" w:rsidRPr="00044EDF" w:rsidRDefault="000E3DD7" w:rsidP="004F2BBA">
            <w:pPr>
              <w:pStyle w:val="Level1"/>
              <w:rPr>
                <w:color w:val="FF0000"/>
                <w:szCs w:val="24"/>
              </w:rPr>
            </w:pPr>
            <w:r w:rsidRPr="00044EDF">
              <w:rPr>
                <w:rFonts w:ascii="WP IconicSymbolsA" w:hAnsi="WP IconicSymbolsA"/>
                <w:szCs w:val="24"/>
              </w:rPr>
              <w:t></w:t>
            </w:r>
            <w:r w:rsidRPr="00044EDF">
              <w:rPr>
                <w:szCs w:val="24"/>
              </w:rPr>
              <w:t xml:space="preserve"> 19</w:t>
            </w:r>
            <w:r w:rsidR="00097C31">
              <w:rPr>
                <w:szCs w:val="24"/>
              </w:rPr>
              <w:t>6</w:t>
            </w:r>
            <w:r w:rsidRPr="00044EDF">
              <w:rPr>
                <w:szCs w:val="24"/>
              </w:rPr>
              <w:t xml:space="preserve">0 </w:t>
            </w:r>
            <w:r w:rsidR="00880B5D">
              <w:rPr>
                <w:szCs w:val="24"/>
              </w:rPr>
              <w:t>–</w:t>
            </w:r>
            <w:r w:rsidRPr="00044EDF">
              <w:rPr>
                <w:szCs w:val="24"/>
              </w:rPr>
              <w:t xml:space="preserve"> 1979</w:t>
            </w:r>
            <w:r w:rsidR="00880B5D">
              <w:rPr>
                <w:i/>
                <w:iCs/>
                <w:szCs w:val="24"/>
              </w:rPr>
              <w:t xml:space="preserve"> </w:t>
            </w:r>
            <w:r w:rsidRPr="00044EDF">
              <w:rPr>
                <w:rFonts w:ascii="WP IconicSymbolsA" w:hAnsi="WP IconicSymbolsA"/>
                <w:szCs w:val="24"/>
              </w:rPr>
              <w:t></w:t>
            </w:r>
            <w:r w:rsidRPr="00044EDF">
              <w:rPr>
                <w:szCs w:val="24"/>
              </w:rPr>
              <w:t xml:space="preserve"> </w:t>
            </w:r>
            <w:r w:rsidRPr="00044EDF">
              <w:rPr>
                <w:i/>
                <w:iCs/>
                <w:color w:val="FF0000"/>
                <w:szCs w:val="24"/>
              </w:rPr>
              <w:t>Go to 3</w:t>
            </w:r>
            <w:r w:rsidRPr="00044EDF">
              <w:rPr>
                <w:szCs w:val="24"/>
              </w:rPr>
              <w:tab/>
              <w:t xml:space="preserve">              </w:t>
            </w:r>
          </w:p>
          <w:p w14:paraId="3297C46E" w14:textId="77777777" w:rsidR="000E3DD7" w:rsidRPr="00044EDF" w:rsidRDefault="000E3DD7" w:rsidP="004F2BBA">
            <w:pPr>
              <w:widowControl w:val="0"/>
              <w:rPr>
                <w:rFonts w:ascii="WP IconicSymbolsA" w:hAnsi="WP IconicSymbolsA"/>
              </w:rPr>
            </w:pPr>
            <w:r w:rsidRPr="00044EDF">
              <w:rPr>
                <w:rFonts w:ascii="WP IconicSymbolsA" w:hAnsi="WP IconicSymbolsA"/>
              </w:rPr>
              <w:t></w:t>
            </w:r>
            <w:r w:rsidRPr="00044EDF">
              <w:t xml:space="preserve"> 19</w:t>
            </w:r>
            <w:r w:rsidR="00097C31">
              <w:t>4</w:t>
            </w:r>
            <w:r w:rsidRPr="00044EDF">
              <w:t>0 – 19</w:t>
            </w:r>
            <w:r w:rsidR="00097C31">
              <w:t>5</w:t>
            </w:r>
            <w:r w:rsidRPr="00044EDF">
              <w:t xml:space="preserve">9 </w:t>
            </w:r>
            <w:r w:rsidRPr="00044EDF">
              <w:rPr>
                <w:rFonts w:ascii="WP IconicSymbolsA" w:hAnsi="WP IconicSymbolsA"/>
              </w:rPr>
              <w:t></w:t>
            </w:r>
            <w:r w:rsidRPr="00044EDF">
              <w:t xml:space="preserve"> </w:t>
            </w:r>
            <w:r w:rsidRPr="00044EDF">
              <w:rPr>
                <w:i/>
                <w:iCs/>
                <w:color w:val="FF0000"/>
              </w:rPr>
              <w:t>Go to 3</w:t>
            </w:r>
          </w:p>
          <w:p w14:paraId="3297C46F" w14:textId="77777777" w:rsidR="000E3DD7" w:rsidRDefault="000E3DD7" w:rsidP="000E3DD7">
            <w:pPr>
              <w:widowControl w:val="0"/>
              <w:rPr>
                <w:i/>
                <w:iCs/>
                <w:color w:val="FF0000"/>
              </w:rPr>
            </w:pPr>
            <w:r w:rsidRPr="00044EDF">
              <w:rPr>
                <w:rFonts w:ascii="WP IconicSymbolsA" w:hAnsi="WP IconicSymbolsA"/>
              </w:rPr>
              <w:t></w:t>
            </w:r>
            <w:r w:rsidR="00880B5D">
              <w:t xml:space="preserve"> 1939 or earlier</w:t>
            </w:r>
            <w:r w:rsidRPr="00044EDF">
              <w:rPr>
                <w:i/>
                <w:iCs/>
              </w:rPr>
              <w:t xml:space="preserve"> </w:t>
            </w:r>
            <w:r w:rsidRPr="00044EDF">
              <w:rPr>
                <w:rFonts w:ascii="WP IconicSymbolsA" w:hAnsi="WP IconicSymbolsA"/>
              </w:rPr>
              <w:t></w:t>
            </w:r>
            <w:r w:rsidRPr="00044EDF">
              <w:t xml:space="preserve"> </w:t>
            </w:r>
            <w:r w:rsidRPr="00044EDF">
              <w:rPr>
                <w:i/>
                <w:iCs/>
                <w:color w:val="FF0000"/>
              </w:rPr>
              <w:t>Go to 3</w:t>
            </w:r>
          </w:p>
          <w:p w14:paraId="3297C470" w14:textId="77777777" w:rsidR="005B69CE" w:rsidRPr="00044EDF" w:rsidRDefault="005B69CE" w:rsidP="000E3DD7">
            <w:pPr>
              <w:widowControl w:val="0"/>
              <w:rPr>
                <w:b/>
              </w:rPr>
            </w:pPr>
          </w:p>
        </w:tc>
      </w:tr>
      <w:tr w:rsidR="000E3DD7" w14:paraId="3297C479" w14:textId="77777777" w:rsidTr="004F2BBA">
        <w:trPr>
          <w:cantSplit/>
        </w:trPr>
        <w:tc>
          <w:tcPr>
            <w:tcW w:w="3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472" w14:textId="77777777" w:rsidR="000E3DD7" w:rsidRPr="00044EDF" w:rsidRDefault="000E3DD7" w:rsidP="000E3DD7">
            <w:pPr>
              <w:pStyle w:val="BodyText2"/>
              <w:spacing w:before="0"/>
              <w:rPr>
                <w:sz w:val="24"/>
                <w:szCs w:val="24"/>
              </w:rPr>
            </w:pPr>
            <w:r w:rsidRPr="00044EDF">
              <w:rPr>
                <w:sz w:val="24"/>
                <w:szCs w:val="24"/>
              </w:rPr>
              <w:t xml:space="preserve">2b.  </w:t>
            </w:r>
            <w:r w:rsidR="00880B5D">
              <w:rPr>
                <w:sz w:val="24"/>
                <w:szCs w:val="24"/>
              </w:rPr>
              <w:t>I</w:t>
            </w:r>
            <w:r w:rsidR="00097C31" w:rsidRPr="00DA1CA8">
              <w:rPr>
                <w:color w:val="000000"/>
                <w:sz w:val="24"/>
                <w:szCs w:val="24"/>
              </w:rPr>
              <w:t>n what year was that</w:t>
            </w:r>
            <w:r w:rsidRPr="00DA1CA8">
              <w:rPr>
                <w:color w:val="000000"/>
                <w:sz w:val="24"/>
                <w:szCs w:val="24"/>
              </w:rPr>
              <w:t>?</w:t>
            </w:r>
          </w:p>
          <w:p w14:paraId="3297C473" w14:textId="77777777" w:rsidR="000E3DD7" w:rsidRPr="00044EDF" w:rsidRDefault="000E3DD7" w:rsidP="000E3DD7">
            <w:pPr>
              <w:widowControl w:val="0"/>
            </w:pPr>
          </w:p>
          <w:p w14:paraId="3297C474" w14:textId="77777777" w:rsidR="000E3DD7" w:rsidRDefault="004F2BBA" w:rsidP="000E3DD7">
            <w:pPr>
              <w:widowControl w:val="0"/>
              <w:rPr>
                <w:i/>
                <w:iCs/>
                <w:color w:val="0000FF"/>
              </w:rPr>
            </w:pPr>
            <w:r w:rsidRPr="00097C31">
              <w:rPr>
                <w:i/>
                <w:iCs/>
                <w:color w:val="0000FF"/>
              </w:rPr>
              <w:t>ENTER SPECIFIC YEAR &lt;HOUSE/APARTMENT/MOBILE HOME &gt; WAS BUILT IF 20</w:t>
            </w:r>
            <w:r w:rsidR="00097C31" w:rsidRPr="00097C31">
              <w:rPr>
                <w:i/>
                <w:iCs/>
                <w:color w:val="0000FF"/>
              </w:rPr>
              <w:t>1</w:t>
            </w:r>
            <w:r w:rsidRPr="00097C31">
              <w:rPr>
                <w:i/>
                <w:iCs/>
                <w:color w:val="0000FF"/>
              </w:rPr>
              <w:t>0 OR LATER</w:t>
            </w:r>
            <w:r w:rsidR="000E3DD7" w:rsidRPr="00097C31">
              <w:rPr>
                <w:i/>
                <w:iCs/>
                <w:color w:val="0000FF"/>
              </w:rPr>
              <w:t>.</w:t>
            </w:r>
          </w:p>
          <w:p w14:paraId="3297C475" w14:textId="77777777" w:rsidR="00B53BE2" w:rsidRPr="00044EDF" w:rsidRDefault="00B53BE2" w:rsidP="000E3DD7">
            <w:pPr>
              <w:widowControl w:val="0"/>
            </w:pPr>
          </w:p>
        </w:tc>
        <w:tc>
          <w:tcPr>
            <w:tcW w:w="16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476" w14:textId="77777777" w:rsidR="000E3DD7" w:rsidRPr="00044EDF" w:rsidRDefault="000E3DD7" w:rsidP="000E3DD7">
            <w:pPr>
              <w:widowControl w:val="0"/>
              <w:rPr>
                <w:rFonts w:ascii="WP IconicSymbolsA" w:hAnsi="WP IconicSymbolsA"/>
              </w:rPr>
            </w:pPr>
          </w:p>
          <w:p w14:paraId="3297C477" w14:textId="77777777" w:rsidR="000E3DD7" w:rsidRPr="00044EDF" w:rsidRDefault="000E3DD7" w:rsidP="000E3DD7">
            <w:pPr>
              <w:widowControl w:val="0"/>
              <w:rPr>
                <w:rFonts w:ascii="WP IconicSymbolsA" w:hAnsi="WP IconicSymbolsA"/>
              </w:rPr>
            </w:pPr>
          </w:p>
          <w:p w14:paraId="3297C478" w14:textId="77777777" w:rsidR="000E3DD7" w:rsidRPr="00880B5D" w:rsidRDefault="000E3DD7" w:rsidP="000E3DD7">
            <w:pPr>
              <w:rPr>
                <w:b/>
              </w:rPr>
            </w:pP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="00880B5D">
              <w:rPr>
                <w:rFonts w:ascii="WP IconicSymbolsA" w:hAnsi="WP IconicSymbolsA"/>
                <w:u w:val="single"/>
              </w:rPr>
              <w:t></w:t>
            </w:r>
            <w:r w:rsidR="00880B5D">
              <w:rPr>
                <w:rFonts w:ascii="WP IconicSymbolsA" w:hAnsi="WP IconicSymbolsA"/>
                <w:u w:val="single"/>
              </w:rPr>
              <w:t></w:t>
            </w:r>
            <w:r w:rsidR="00880B5D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="00880B5D">
              <w:rPr>
                <w:rFonts w:ascii="WP IconicSymbolsA" w:hAnsi="WP IconicSymbolsA"/>
                <w:u w:val="single"/>
              </w:rPr>
              <w:t></w:t>
            </w:r>
            <w:r w:rsidR="00880B5D">
              <w:rPr>
                <w:u w:val="single"/>
              </w:rPr>
              <w:t xml:space="preserve"> </w:t>
            </w:r>
            <w:r w:rsidR="00880B5D" w:rsidRPr="00880B5D">
              <w:t>Year</w:t>
            </w:r>
          </w:p>
        </w:tc>
      </w:tr>
      <w:tr w:rsidR="000E3DD7" w14:paraId="3297C480" w14:textId="77777777" w:rsidTr="004F2BBA">
        <w:trPr>
          <w:cantSplit/>
        </w:trPr>
        <w:tc>
          <w:tcPr>
            <w:tcW w:w="3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47A" w14:textId="77777777" w:rsidR="000E3DD7" w:rsidRPr="00044EDF" w:rsidRDefault="000E3DD7" w:rsidP="000E3DD7">
            <w:pPr>
              <w:pStyle w:val="CommentText"/>
              <w:widowControl w:val="0"/>
              <w:spacing w:after="47"/>
              <w:rPr>
                <w:sz w:val="24"/>
                <w:szCs w:val="24"/>
              </w:rPr>
            </w:pPr>
          </w:p>
          <w:p w14:paraId="3297C47B" w14:textId="77777777" w:rsidR="000E3DD7" w:rsidRDefault="000E3DD7" w:rsidP="000E3DD7">
            <w:pPr>
              <w:pStyle w:val="CommentText"/>
              <w:widowControl w:val="0"/>
              <w:spacing w:after="47"/>
              <w:rPr>
                <w:b/>
                <w:bCs/>
                <w:sz w:val="24"/>
                <w:szCs w:val="24"/>
              </w:rPr>
            </w:pPr>
            <w:r w:rsidRPr="00044EDF">
              <w:rPr>
                <w:b/>
                <w:bCs/>
                <w:sz w:val="24"/>
                <w:szCs w:val="24"/>
              </w:rPr>
              <w:t xml:space="preserve">3.  In what year did </w:t>
            </w:r>
            <w:r w:rsidR="00097C31">
              <w:rPr>
                <w:b/>
                <w:bCs/>
                <w:sz w:val="24"/>
                <w:szCs w:val="24"/>
              </w:rPr>
              <w:t>(</w:t>
            </w:r>
            <w:r w:rsidR="007A29DA">
              <w:rPr>
                <w:b/>
                <w:bCs/>
                <w:sz w:val="24"/>
                <w:szCs w:val="24"/>
              </w:rPr>
              <w:t>you</w:t>
            </w:r>
            <w:r w:rsidR="00097C31">
              <w:rPr>
                <w:b/>
                <w:bCs/>
                <w:sz w:val="24"/>
                <w:szCs w:val="24"/>
              </w:rPr>
              <w:t>/householder)</w:t>
            </w:r>
            <w:r w:rsidRPr="00044EDF">
              <w:rPr>
                <w:b/>
                <w:bCs/>
                <w:sz w:val="24"/>
                <w:szCs w:val="24"/>
              </w:rPr>
              <w:t xml:space="preserve"> move into this &lt;house/apartment/mobile home</w:t>
            </w:r>
            <w:r w:rsidR="00E6467C">
              <w:rPr>
                <w:b/>
                <w:bCs/>
                <w:sz w:val="24"/>
                <w:szCs w:val="24"/>
              </w:rPr>
              <w:t>/unit</w:t>
            </w:r>
            <w:r w:rsidRPr="00044EDF">
              <w:rPr>
                <w:b/>
                <w:bCs/>
                <w:sz w:val="24"/>
                <w:szCs w:val="24"/>
              </w:rPr>
              <w:t xml:space="preserve"> &gt;?</w:t>
            </w:r>
          </w:p>
          <w:p w14:paraId="3297C47C" w14:textId="77777777" w:rsidR="00274CA0" w:rsidRPr="00044EDF" w:rsidRDefault="00274CA0" w:rsidP="000E3DD7">
            <w:pPr>
              <w:pStyle w:val="CommentText"/>
              <w:widowControl w:val="0"/>
              <w:spacing w:after="47"/>
              <w:rPr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47D" w14:textId="77777777" w:rsidR="000E3DD7" w:rsidRPr="00044EDF" w:rsidRDefault="000E3DD7" w:rsidP="000E3DD7">
            <w:pPr>
              <w:widowControl w:val="0"/>
              <w:rPr>
                <w:rFonts w:ascii="WP IconicSymbolsA" w:hAnsi="WP IconicSymbolsA"/>
              </w:rPr>
            </w:pPr>
          </w:p>
          <w:p w14:paraId="3297C47E" w14:textId="77777777" w:rsidR="000E3DD7" w:rsidRPr="00044EDF" w:rsidRDefault="000E3DD7" w:rsidP="000E3DD7">
            <w:pPr>
              <w:widowControl w:val="0"/>
              <w:rPr>
                <w:rFonts w:ascii="WP IconicSymbolsA" w:hAnsi="WP IconicSymbolsA"/>
              </w:rPr>
            </w:pPr>
          </w:p>
          <w:p w14:paraId="3297C47F" w14:textId="77777777" w:rsidR="000E3DD7" w:rsidRPr="00044EDF" w:rsidRDefault="000E3DD7" w:rsidP="000E3DD7">
            <w:pPr>
              <w:rPr>
                <w:b/>
              </w:rPr>
            </w:pP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ingdings 2" w:hAnsi="Wingdings 2"/>
                <w:u w:val="single"/>
              </w:rPr>
              <w:t></w:t>
            </w:r>
          </w:p>
        </w:tc>
      </w:tr>
      <w:tr w:rsidR="00C10ECC" w14:paraId="244A2099" w14:textId="77777777" w:rsidTr="00C10ECC">
        <w:trPr>
          <w:cantSplit/>
        </w:trPr>
        <w:tc>
          <w:tcPr>
            <w:tcW w:w="5000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502B00" w14:textId="6F4EE4F6" w:rsidR="00C10ECC" w:rsidRDefault="00C10ECC" w:rsidP="000E3DD7">
            <w:pPr>
              <w:widowControl w:val="0"/>
              <w:rPr>
                <w:rFonts w:ascii="WP IconicSymbolsA" w:hAnsi="WP IconicSymbolsA"/>
              </w:rPr>
            </w:pPr>
          </w:p>
          <w:p w14:paraId="343CFDDD" w14:textId="77777777" w:rsidR="00C10ECC" w:rsidRDefault="00C10ECC" w:rsidP="000E3DD7">
            <w:pPr>
              <w:widowControl w:val="0"/>
              <w:rPr>
                <w:b/>
              </w:rPr>
            </w:pPr>
            <w:r>
              <w:rPr>
                <w:b/>
              </w:rPr>
              <w:t>INSTRUCTION A</w:t>
            </w:r>
          </w:p>
          <w:p w14:paraId="197D0E9B" w14:textId="557B4B29" w:rsidR="00C10ECC" w:rsidRPr="00C10ECC" w:rsidRDefault="00C10ECC" w:rsidP="000E3DD7">
            <w:pPr>
              <w:widowControl w:val="0"/>
              <w:rPr>
                <w:iCs/>
                <w:color w:val="0000FF"/>
              </w:rPr>
            </w:pPr>
            <w:r w:rsidRPr="00C10ECC">
              <w:rPr>
                <w:iCs/>
                <w:color w:val="0000FF"/>
              </w:rPr>
              <w:t xml:space="preserve">IF HOUSE </w:t>
            </w:r>
            <w:r>
              <w:rPr>
                <w:iCs/>
                <w:color w:val="0000FF"/>
              </w:rPr>
              <w:t>OR MOBILE HOME, GO TO QUESTION 6B</w:t>
            </w:r>
            <w:r w:rsidRPr="00C10ECC">
              <w:rPr>
                <w:iCs/>
                <w:color w:val="0000FF"/>
              </w:rPr>
              <w:t>.</w:t>
            </w:r>
          </w:p>
          <w:p w14:paraId="14147165" w14:textId="18D7E087" w:rsidR="00C10ECC" w:rsidRPr="00C10ECC" w:rsidRDefault="00C10ECC" w:rsidP="000E3DD7">
            <w:pPr>
              <w:widowControl w:val="0"/>
              <w:rPr>
                <w:iCs/>
                <w:color w:val="0000FF"/>
              </w:rPr>
            </w:pPr>
            <w:r>
              <w:rPr>
                <w:iCs/>
                <w:color w:val="0000FF"/>
              </w:rPr>
              <w:t>OTHERWISE, GO TO QUESTION 6</w:t>
            </w:r>
            <w:r w:rsidRPr="00C10ECC">
              <w:rPr>
                <w:iCs/>
                <w:color w:val="0000FF"/>
              </w:rPr>
              <w:t>A.</w:t>
            </w:r>
          </w:p>
          <w:p w14:paraId="70B67F9A" w14:textId="2D947AEF" w:rsidR="00C10ECC" w:rsidRPr="00C10ECC" w:rsidRDefault="00C10ECC" w:rsidP="000E3DD7">
            <w:pPr>
              <w:widowControl w:val="0"/>
            </w:pPr>
          </w:p>
        </w:tc>
      </w:tr>
      <w:tr w:rsidR="000E3DD7" w14:paraId="3297C487" w14:textId="77777777" w:rsidTr="004F2BBA">
        <w:trPr>
          <w:cantSplit/>
        </w:trPr>
        <w:tc>
          <w:tcPr>
            <w:tcW w:w="3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481" w14:textId="77777777" w:rsidR="000E3DD7" w:rsidRPr="00044EDF" w:rsidRDefault="000E3DD7" w:rsidP="000E3DD7">
            <w:pPr>
              <w:widowControl w:val="0"/>
              <w:spacing w:after="47"/>
              <w:rPr>
                <w:b/>
              </w:rPr>
            </w:pPr>
          </w:p>
          <w:p w14:paraId="3297C482" w14:textId="77777777" w:rsidR="000E3DD7" w:rsidRPr="00044EDF" w:rsidRDefault="00224BEE" w:rsidP="000E3DD7">
            <w:pPr>
              <w:widowControl w:val="0"/>
              <w:spacing w:after="47"/>
              <w:rPr>
                <w:b/>
              </w:rPr>
            </w:pPr>
            <w:r>
              <w:rPr>
                <w:b/>
              </w:rPr>
              <w:t>6</w:t>
            </w:r>
            <w:r w:rsidR="00C004B9">
              <w:rPr>
                <w:b/>
              </w:rPr>
              <w:t>a</w:t>
            </w:r>
            <w:r w:rsidR="000E3DD7" w:rsidRPr="00044EDF">
              <w:rPr>
                <w:b/>
              </w:rPr>
              <w:t>.  Is this an efficiency or studio apartment?</w:t>
            </w:r>
          </w:p>
          <w:p w14:paraId="3297C483" w14:textId="77777777" w:rsidR="000E3DD7" w:rsidRPr="00044EDF" w:rsidRDefault="000E3DD7" w:rsidP="000E3DD7">
            <w:pPr>
              <w:widowControl w:val="0"/>
              <w:spacing w:after="47"/>
              <w:ind w:left="720"/>
              <w:rPr>
                <w:b/>
              </w:rPr>
            </w:pPr>
          </w:p>
        </w:tc>
        <w:tc>
          <w:tcPr>
            <w:tcW w:w="16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484" w14:textId="77777777" w:rsidR="000E3DD7" w:rsidRPr="00044EDF" w:rsidRDefault="000E3DD7" w:rsidP="000E3DD7">
            <w:pPr>
              <w:widowControl w:val="0"/>
              <w:spacing w:before="84"/>
            </w:pPr>
            <w:r w:rsidRPr="00044EDF">
              <w:rPr>
                <w:rFonts w:ascii="WP IconicSymbolsA" w:hAnsi="WP IconicSymbolsA"/>
              </w:rPr>
              <w:t></w:t>
            </w:r>
            <w:r w:rsidRPr="00044EDF">
              <w:t xml:space="preserve"> Yes </w:t>
            </w:r>
            <w:r w:rsidRPr="00044EDF">
              <w:rPr>
                <w:rFonts w:ascii="WP IconicSymbolsA" w:hAnsi="WP IconicSymbolsA"/>
              </w:rPr>
              <w:t></w:t>
            </w:r>
            <w:r w:rsidRPr="00044EDF">
              <w:t xml:space="preserve"> </w:t>
            </w:r>
            <w:r w:rsidR="00224BEE">
              <w:rPr>
                <w:bCs/>
                <w:i/>
                <w:iCs/>
                <w:color w:val="FF0000"/>
              </w:rPr>
              <w:t>Go to 7</w:t>
            </w:r>
            <w:r w:rsidRPr="00044EDF">
              <w:rPr>
                <w:bCs/>
                <w:i/>
                <w:iCs/>
                <w:color w:val="FF0000"/>
              </w:rPr>
              <w:t xml:space="preserve">a </w:t>
            </w:r>
          </w:p>
          <w:p w14:paraId="3297C485" w14:textId="77777777" w:rsidR="000E3DD7" w:rsidRPr="00044EDF" w:rsidRDefault="000E3DD7" w:rsidP="000E3DD7">
            <w:pPr>
              <w:widowControl w:val="0"/>
            </w:pPr>
            <w:r w:rsidRPr="00044EDF">
              <w:rPr>
                <w:rFonts w:ascii="WP IconicSymbolsA" w:hAnsi="WP IconicSymbolsA"/>
              </w:rPr>
              <w:t></w:t>
            </w:r>
            <w:r w:rsidRPr="00044EDF">
              <w:t xml:space="preserve"> No</w:t>
            </w:r>
            <w:r w:rsidR="00C004B9">
              <w:t xml:space="preserve"> </w:t>
            </w:r>
            <w:r w:rsidR="00C004B9" w:rsidRPr="00044EDF">
              <w:rPr>
                <w:rFonts w:ascii="WP IconicSymbolsA" w:hAnsi="WP IconicSymbolsA"/>
              </w:rPr>
              <w:t></w:t>
            </w:r>
            <w:r w:rsidR="00C004B9" w:rsidRPr="00044EDF">
              <w:t xml:space="preserve"> </w:t>
            </w:r>
            <w:r w:rsidR="00C004B9" w:rsidRPr="00044EDF">
              <w:rPr>
                <w:bCs/>
                <w:i/>
                <w:iCs/>
                <w:color w:val="FF0000"/>
              </w:rPr>
              <w:t xml:space="preserve">Go to </w:t>
            </w:r>
            <w:r w:rsidR="00224BEE">
              <w:rPr>
                <w:bCs/>
                <w:i/>
                <w:iCs/>
                <w:color w:val="FF0000"/>
              </w:rPr>
              <w:t>6</w:t>
            </w:r>
            <w:r w:rsidR="00C004B9">
              <w:rPr>
                <w:bCs/>
                <w:i/>
                <w:iCs/>
                <w:color w:val="FF0000"/>
              </w:rPr>
              <w:t>b</w:t>
            </w:r>
          </w:p>
          <w:p w14:paraId="3297C486" w14:textId="77777777" w:rsidR="000E3DD7" w:rsidRPr="00044EDF" w:rsidRDefault="000E3DD7" w:rsidP="000E3DD7">
            <w:pPr>
              <w:rPr>
                <w:b/>
              </w:rPr>
            </w:pPr>
          </w:p>
        </w:tc>
      </w:tr>
      <w:tr w:rsidR="000E3DD7" w14:paraId="3297C493" w14:textId="77777777" w:rsidTr="004F2BBA">
        <w:trPr>
          <w:cantSplit/>
        </w:trPr>
        <w:tc>
          <w:tcPr>
            <w:tcW w:w="3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488" w14:textId="77777777" w:rsidR="000E3DD7" w:rsidRPr="00044EDF" w:rsidRDefault="000E3DD7" w:rsidP="000E3DD7">
            <w:pPr>
              <w:widowControl w:val="0"/>
              <w:tabs>
                <w:tab w:val="left" w:pos="799"/>
              </w:tabs>
              <w:spacing w:after="47"/>
              <w:rPr>
                <w:bCs/>
              </w:rPr>
            </w:pPr>
          </w:p>
          <w:p w14:paraId="3297C489" w14:textId="77777777" w:rsidR="000E3DD7" w:rsidRPr="00044EDF" w:rsidRDefault="00224BEE" w:rsidP="000E3DD7">
            <w:pPr>
              <w:widowControl w:val="0"/>
              <w:tabs>
                <w:tab w:val="left" w:pos="799"/>
              </w:tabs>
              <w:spacing w:after="47"/>
              <w:rPr>
                <w:b/>
              </w:rPr>
            </w:pPr>
            <w:r>
              <w:rPr>
                <w:b/>
              </w:rPr>
              <w:t>6</w:t>
            </w:r>
            <w:r w:rsidR="000E3DD7" w:rsidRPr="00044EDF">
              <w:rPr>
                <w:b/>
              </w:rPr>
              <w:t>b. The next questions are about the number and kinds of rooms at this place.  Rooms must be separated by built-in archways or walls that extend out at least 6 inches and go from floor to ceiling.</w:t>
            </w:r>
          </w:p>
          <w:p w14:paraId="3297C48A" w14:textId="77777777" w:rsidR="000E3DD7" w:rsidRPr="00044EDF" w:rsidRDefault="000E3DD7" w:rsidP="000E3DD7">
            <w:pPr>
              <w:widowControl w:val="0"/>
              <w:tabs>
                <w:tab w:val="left" w:pos="799"/>
              </w:tabs>
              <w:spacing w:after="47"/>
              <w:rPr>
                <w:b/>
              </w:rPr>
            </w:pPr>
            <w:r w:rsidRPr="00044EDF">
              <w:rPr>
                <w:b/>
              </w:rPr>
              <w:t xml:space="preserve">How many separate rooms are in </w:t>
            </w:r>
            <w:r w:rsidRPr="00044EDF">
              <w:rPr>
                <w:b/>
                <w:bCs/>
              </w:rPr>
              <w:t>this &lt;house/apartment/mobile home</w:t>
            </w:r>
            <w:r w:rsidR="00E6467C">
              <w:rPr>
                <w:b/>
                <w:bCs/>
              </w:rPr>
              <w:t>/unit</w:t>
            </w:r>
            <w:r w:rsidRPr="00044EDF">
              <w:rPr>
                <w:b/>
                <w:bCs/>
              </w:rPr>
              <w:t xml:space="preserve"> &gt; not counting bathrooms, porches, balconies, foyers, halls or unfinished basements?</w:t>
            </w:r>
          </w:p>
          <w:p w14:paraId="3297C48B" w14:textId="77777777" w:rsidR="000E3DD7" w:rsidRPr="00044EDF" w:rsidRDefault="000E3DD7" w:rsidP="000E3DD7">
            <w:pPr>
              <w:widowControl w:val="0"/>
              <w:tabs>
                <w:tab w:val="left" w:pos="799"/>
              </w:tabs>
              <w:spacing w:after="47"/>
              <w:rPr>
                <w:bCs/>
              </w:rPr>
            </w:pPr>
            <w:r w:rsidRPr="00044EDF">
              <w:rPr>
                <w:bCs/>
              </w:rPr>
              <w:tab/>
            </w:r>
          </w:p>
          <w:p w14:paraId="3297C48C" w14:textId="77777777" w:rsidR="000E3DD7" w:rsidRPr="00044EDF" w:rsidRDefault="004F2BBA" w:rsidP="000E3DD7">
            <w:pPr>
              <w:widowControl w:val="0"/>
              <w:tabs>
                <w:tab w:val="left" w:pos="799"/>
              </w:tabs>
              <w:spacing w:after="47"/>
              <w:rPr>
                <w:bCs/>
                <w:i/>
                <w:iCs/>
                <w:color w:val="3366FF"/>
              </w:rPr>
            </w:pPr>
            <w:r w:rsidRPr="00044EDF">
              <w:rPr>
                <w:bCs/>
                <w:i/>
                <w:iCs/>
                <w:color w:val="3366FF"/>
              </w:rPr>
              <w:t>INCLUDE BEDROOMS, KITCHENS, ETC.</w:t>
            </w:r>
          </w:p>
          <w:p w14:paraId="3297C48D" w14:textId="77777777" w:rsidR="000E3DD7" w:rsidRPr="00044EDF" w:rsidRDefault="000E3DD7" w:rsidP="000E3DD7">
            <w:pPr>
              <w:pStyle w:val="CommentText"/>
              <w:widowControl w:val="0"/>
              <w:tabs>
                <w:tab w:val="left" w:pos="799"/>
              </w:tabs>
              <w:spacing w:after="47"/>
              <w:rPr>
                <w:bCs/>
                <w:sz w:val="24"/>
                <w:szCs w:val="24"/>
              </w:rPr>
            </w:pPr>
            <w:r w:rsidRPr="00044EDF">
              <w:rPr>
                <w:bCs/>
                <w:i/>
                <w:iCs/>
                <w:color w:val="3366FF"/>
                <w:sz w:val="24"/>
                <w:szCs w:val="24"/>
              </w:rPr>
              <w:tab/>
            </w:r>
          </w:p>
        </w:tc>
        <w:tc>
          <w:tcPr>
            <w:tcW w:w="16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48E" w14:textId="77777777" w:rsidR="000E3DD7" w:rsidRPr="00044EDF" w:rsidRDefault="000E3DD7" w:rsidP="000E3DD7">
            <w:pPr>
              <w:widowControl w:val="0"/>
              <w:rPr>
                <w:rFonts w:ascii="WP IconicSymbolsA" w:hAnsi="WP IconicSymbolsA"/>
              </w:rPr>
            </w:pPr>
          </w:p>
          <w:p w14:paraId="3297C48F" w14:textId="77777777" w:rsidR="000E3DD7" w:rsidRPr="00044EDF" w:rsidRDefault="000E3DD7" w:rsidP="000E3DD7">
            <w:pPr>
              <w:widowControl w:val="0"/>
              <w:rPr>
                <w:rFonts w:ascii="WP IconicSymbolsA" w:hAnsi="WP IconicSymbolsA"/>
              </w:rPr>
            </w:pPr>
          </w:p>
          <w:p w14:paraId="3297C490" w14:textId="77777777" w:rsidR="000E3DD7" w:rsidRPr="00044EDF" w:rsidRDefault="000E3DD7" w:rsidP="000E3DD7">
            <w:pPr>
              <w:widowControl w:val="0"/>
              <w:rPr>
                <w:rFonts w:ascii="WP IconicSymbolsA" w:hAnsi="WP IconicSymbolsA"/>
              </w:rPr>
            </w:pPr>
          </w:p>
          <w:p w14:paraId="3297C491" w14:textId="77777777" w:rsidR="000E3DD7" w:rsidRPr="00044EDF" w:rsidRDefault="000E3DD7" w:rsidP="000E3DD7">
            <w:pPr>
              <w:widowControl w:val="0"/>
              <w:rPr>
                <w:rFonts w:ascii="WP IconicSymbolsA" w:hAnsi="WP IconicSymbolsA"/>
              </w:rPr>
            </w:pPr>
          </w:p>
          <w:p w14:paraId="3297C492" w14:textId="77777777" w:rsidR="000E3DD7" w:rsidRPr="00044EDF" w:rsidRDefault="000E3DD7" w:rsidP="000E3DD7">
            <w:pPr>
              <w:rPr>
                <w:b/>
              </w:rPr>
            </w:pP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="00C004B9">
              <w:rPr>
                <w:rFonts w:ascii="WP IconicSymbolsA" w:hAnsi="WP IconicSymbolsA"/>
                <w:u w:val="single"/>
              </w:rPr>
              <w:t></w:t>
            </w:r>
            <w:r w:rsidR="00C004B9">
              <w:rPr>
                <w:rFonts w:ascii="WP IconicSymbolsA" w:hAnsi="WP IconicSymbolsA"/>
                <w:u w:val="single"/>
              </w:rPr>
              <w:t></w:t>
            </w:r>
          </w:p>
        </w:tc>
      </w:tr>
      <w:tr w:rsidR="000E3DD7" w14:paraId="3297C49A" w14:textId="77777777" w:rsidTr="004F2BBA">
        <w:trPr>
          <w:cantSplit/>
          <w:trHeight w:val="840"/>
        </w:trPr>
        <w:tc>
          <w:tcPr>
            <w:tcW w:w="3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494" w14:textId="77777777" w:rsidR="000E3DD7" w:rsidRPr="00044EDF" w:rsidRDefault="000E3DD7" w:rsidP="000E3DD7">
            <w:pPr>
              <w:widowControl w:val="0"/>
              <w:tabs>
                <w:tab w:val="left" w:pos="799"/>
              </w:tabs>
              <w:spacing w:after="47"/>
              <w:rPr>
                <w:bCs/>
              </w:rPr>
            </w:pPr>
          </w:p>
          <w:p w14:paraId="3297C495" w14:textId="77777777" w:rsidR="000E3DD7" w:rsidRPr="00044EDF" w:rsidRDefault="00224BEE" w:rsidP="000E3DD7">
            <w:pPr>
              <w:widowControl w:val="0"/>
              <w:tabs>
                <w:tab w:val="left" w:pos="799"/>
              </w:tabs>
              <w:spacing w:after="47"/>
              <w:rPr>
                <w:bCs/>
                <w:i/>
                <w:iCs/>
              </w:rPr>
            </w:pPr>
            <w:r>
              <w:rPr>
                <w:b/>
              </w:rPr>
              <w:t>6</w:t>
            </w:r>
            <w:r w:rsidR="000E3DD7" w:rsidRPr="00044EDF">
              <w:rPr>
                <w:b/>
              </w:rPr>
              <w:t>c.  Did you include bedrooms?</w:t>
            </w:r>
          </w:p>
        </w:tc>
        <w:tc>
          <w:tcPr>
            <w:tcW w:w="16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496" w14:textId="77777777" w:rsidR="000E3DD7" w:rsidRPr="00044EDF" w:rsidRDefault="000E3DD7" w:rsidP="000E3DD7">
            <w:pPr>
              <w:widowControl w:val="0"/>
              <w:spacing w:before="84"/>
              <w:rPr>
                <w:rFonts w:ascii="WP IconicSymbolsA" w:hAnsi="WP IconicSymbolsA"/>
              </w:rPr>
            </w:pPr>
          </w:p>
          <w:p w14:paraId="3297C497" w14:textId="77777777" w:rsidR="000E3DD7" w:rsidRPr="00044EDF" w:rsidRDefault="000E3DD7" w:rsidP="000E3DD7">
            <w:pPr>
              <w:widowControl w:val="0"/>
              <w:spacing w:before="84"/>
            </w:pPr>
            <w:r w:rsidRPr="00044EDF">
              <w:rPr>
                <w:rFonts w:ascii="WP IconicSymbolsA" w:hAnsi="WP IconicSymbolsA"/>
              </w:rPr>
              <w:t></w:t>
            </w:r>
            <w:r w:rsidRPr="00044EDF">
              <w:t xml:space="preserve"> Yes</w:t>
            </w:r>
            <w:r w:rsidR="00C004B9">
              <w:t xml:space="preserve"> </w:t>
            </w:r>
            <w:r w:rsidR="00C004B9" w:rsidRPr="00044EDF">
              <w:rPr>
                <w:rFonts w:ascii="WP IconicSymbolsA" w:hAnsi="WP IconicSymbolsA"/>
              </w:rPr>
              <w:t></w:t>
            </w:r>
            <w:r w:rsidR="00C004B9" w:rsidRPr="00044EDF">
              <w:t xml:space="preserve"> </w:t>
            </w:r>
            <w:r w:rsidR="00C004B9" w:rsidRPr="008D384A">
              <w:rPr>
                <w:i/>
                <w:color w:val="FF0000"/>
              </w:rPr>
              <w:t xml:space="preserve">Go to </w:t>
            </w:r>
            <w:r w:rsidR="00224BEE">
              <w:rPr>
                <w:i/>
                <w:color w:val="FF0000"/>
              </w:rPr>
              <w:t>6</w:t>
            </w:r>
            <w:r w:rsidR="003718DC" w:rsidRPr="008D384A">
              <w:rPr>
                <w:i/>
                <w:color w:val="FF0000"/>
              </w:rPr>
              <w:t>d</w:t>
            </w:r>
          </w:p>
          <w:p w14:paraId="3297C498" w14:textId="77777777" w:rsidR="000E3DD7" w:rsidRPr="008D384A" w:rsidRDefault="000E3DD7" w:rsidP="000E3DD7">
            <w:pPr>
              <w:pStyle w:val="CommentText"/>
              <w:widowControl w:val="0"/>
              <w:tabs>
                <w:tab w:val="left" w:pos="799"/>
              </w:tabs>
              <w:spacing w:after="47"/>
              <w:rPr>
                <w:i/>
                <w:sz w:val="24"/>
                <w:szCs w:val="24"/>
              </w:rPr>
            </w:pPr>
            <w:r w:rsidRPr="00044EDF">
              <w:rPr>
                <w:rFonts w:ascii="WP IconicSymbolsA" w:hAnsi="WP IconicSymbolsA"/>
                <w:sz w:val="24"/>
                <w:szCs w:val="24"/>
              </w:rPr>
              <w:t></w:t>
            </w:r>
            <w:r w:rsidRPr="00044EDF">
              <w:rPr>
                <w:sz w:val="24"/>
                <w:szCs w:val="24"/>
              </w:rPr>
              <w:t xml:space="preserve"> No </w:t>
            </w:r>
            <w:r w:rsidRPr="00044EDF">
              <w:rPr>
                <w:rFonts w:ascii="WP IconicSymbolsA" w:hAnsi="WP IconicSymbolsA"/>
                <w:sz w:val="24"/>
                <w:szCs w:val="24"/>
              </w:rPr>
              <w:t></w:t>
            </w:r>
            <w:r w:rsidRPr="00044EDF">
              <w:rPr>
                <w:sz w:val="24"/>
                <w:szCs w:val="24"/>
              </w:rPr>
              <w:t xml:space="preserve"> </w:t>
            </w:r>
            <w:r w:rsidR="00224BEE">
              <w:rPr>
                <w:i/>
                <w:color w:val="FF0000"/>
                <w:sz w:val="24"/>
                <w:szCs w:val="24"/>
              </w:rPr>
              <w:t>Go to 6</w:t>
            </w:r>
            <w:r w:rsidRPr="008D384A">
              <w:rPr>
                <w:i/>
                <w:color w:val="FF0000"/>
                <w:sz w:val="24"/>
                <w:szCs w:val="24"/>
              </w:rPr>
              <w:t>e</w:t>
            </w:r>
          </w:p>
          <w:p w14:paraId="3297C499" w14:textId="77777777" w:rsidR="000E3DD7" w:rsidRPr="00044EDF" w:rsidRDefault="000E3DD7" w:rsidP="000E3DD7">
            <w:pPr>
              <w:rPr>
                <w:b/>
              </w:rPr>
            </w:pPr>
          </w:p>
        </w:tc>
      </w:tr>
      <w:tr w:rsidR="000E3DD7" w14:paraId="3297C4A5" w14:textId="77777777" w:rsidTr="004F2BBA">
        <w:trPr>
          <w:cantSplit/>
        </w:trPr>
        <w:tc>
          <w:tcPr>
            <w:tcW w:w="3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49B" w14:textId="77777777" w:rsidR="000E3DD7" w:rsidRPr="00044EDF" w:rsidRDefault="000E3DD7" w:rsidP="000E3DD7">
            <w:pPr>
              <w:pStyle w:val="CommentText"/>
              <w:widowControl w:val="0"/>
              <w:spacing w:after="47"/>
              <w:rPr>
                <w:bCs/>
                <w:sz w:val="24"/>
                <w:szCs w:val="24"/>
              </w:rPr>
            </w:pPr>
          </w:p>
          <w:p w14:paraId="3297C49C" w14:textId="77777777" w:rsidR="000E3DD7" w:rsidRPr="00044EDF" w:rsidRDefault="00224BEE" w:rsidP="000E3DD7">
            <w:pPr>
              <w:widowControl w:val="0"/>
              <w:spacing w:after="47"/>
              <w:rPr>
                <w:b/>
                <w:bCs/>
              </w:rPr>
            </w:pPr>
            <w:r>
              <w:rPr>
                <w:b/>
              </w:rPr>
              <w:t>6</w:t>
            </w:r>
            <w:r w:rsidR="000E3DD7" w:rsidRPr="00044EDF">
              <w:rPr>
                <w:b/>
              </w:rPr>
              <w:t xml:space="preserve">d. How many of the </w:t>
            </w:r>
            <w:r w:rsidR="0000492D">
              <w:rPr>
                <w:b/>
                <w:bCs/>
              </w:rPr>
              <w:t xml:space="preserve">&lt;number of rooms from </w:t>
            </w:r>
            <w:r>
              <w:rPr>
                <w:b/>
                <w:bCs/>
              </w:rPr>
              <w:t>question 6</w:t>
            </w:r>
            <w:r w:rsidR="000E3DD7" w:rsidRPr="005964DE">
              <w:rPr>
                <w:b/>
                <w:bCs/>
              </w:rPr>
              <w:t>b&gt;</w:t>
            </w:r>
            <w:r w:rsidR="000E3DD7" w:rsidRPr="00044EDF">
              <w:rPr>
                <w:b/>
              </w:rPr>
              <w:t xml:space="preserve"> rooms would you list as bedrooms if this &lt;</w:t>
            </w:r>
            <w:r w:rsidR="000E3DD7" w:rsidRPr="00044EDF">
              <w:rPr>
                <w:b/>
                <w:bCs/>
              </w:rPr>
              <w:t>house/apartment/mobile home</w:t>
            </w:r>
            <w:r w:rsidR="004548EC">
              <w:rPr>
                <w:b/>
                <w:bCs/>
              </w:rPr>
              <w:t>/unit</w:t>
            </w:r>
            <w:r w:rsidR="000E3DD7" w:rsidRPr="00044EDF">
              <w:rPr>
                <w:b/>
                <w:bCs/>
              </w:rPr>
              <w:t xml:space="preserve"> &gt; were for sale or rent?</w:t>
            </w:r>
          </w:p>
          <w:p w14:paraId="3297C49D" w14:textId="77777777" w:rsidR="000E3DD7" w:rsidRPr="00044EDF" w:rsidRDefault="000E3DD7" w:rsidP="000E3DD7">
            <w:pPr>
              <w:widowControl w:val="0"/>
              <w:spacing w:after="47"/>
              <w:rPr>
                <w:b/>
                <w:bCs/>
              </w:rPr>
            </w:pPr>
          </w:p>
          <w:p w14:paraId="3297C49E" w14:textId="77777777" w:rsidR="000E3DD7" w:rsidRPr="00044EDF" w:rsidRDefault="004F2BBA" w:rsidP="000E3DD7">
            <w:pPr>
              <w:pStyle w:val="Heading2"/>
              <w:spacing w:after="47"/>
              <w:rPr>
                <w:color w:val="3366FF"/>
                <w:sz w:val="24"/>
                <w:szCs w:val="24"/>
              </w:rPr>
            </w:pPr>
            <w:r w:rsidRPr="00044EDF">
              <w:rPr>
                <w:color w:val="3366FF"/>
                <w:sz w:val="24"/>
                <w:szCs w:val="24"/>
              </w:rPr>
              <w:t>ENTER NUMBER OF BEDROOMS</w:t>
            </w:r>
          </w:p>
          <w:p w14:paraId="3297C49F" w14:textId="77777777" w:rsidR="000E3DD7" w:rsidRPr="00044EDF" w:rsidRDefault="000E3DD7" w:rsidP="000E3DD7">
            <w:pPr>
              <w:rPr>
                <w:color w:val="3366FF"/>
              </w:rPr>
            </w:pPr>
          </w:p>
          <w:p w14:paraId="3297C4A0" w14:textId="77777777" w:rsidR="000E3DD7" w:rsidRPr="00044EDF" w:rsidRDefault="000E3DD7" w:rsidP="000E3DD7">
            <w:pPr>
              <w:rPr>
                <w:i/>
                <w:iCs/>
                <w:color w:val="FF0000"/>
              </w:rPr>
            </w:pPr>
            <w:r w:rsidRPr="00044EDF">
              <w:rPr>
                <w:color w:val="3366FF"/>
              </w:rPr>
              <w:tab/>
            </w:r>
          </w:p>
          <w:p w14:paraId="3297C4A1" w14:textId="77777777" w:rsidR="000E3DD7" w:rsidRPr="00044EDF" w:rsidRDefault="000E3DD7" w:rsidP="000E3DD7">
            <w:pPr>
              <w:widowControl w:val="0"/>
              <w:spacing w:after="47"/>
              <w:rPr>
                <w:bCs/>
              </w:rPr>
            </w:pPr>
          </w:p>
        </w:tc>
        <w:tc>
          <w:tcPr>
            <w:tcW w:w="16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4A2" w14:textId="77777777" w:rsidR="000E3DD7" w:rsidRPr="00044EDF" w:rsidRDefault="000E3DD7" w:rsidP="000E3DD7">
            <w:pPr>
              <w:widowControl w:val="0"/>
              <w:rPr>
                <w:rFonts w:ascii="WP IconicSymbolsA" w:hAnsi="WP IconicSymbolsA"/>
              </w:rPr>
            </w:pPr>
          </w:p>
          <w:p w14:paraId="3297C4A3" w14:textId="77777777" w:rsidR="000E3DD7" w:rsidRPr="00044EDF" w:rsidRDefault="000E3DD7" w:rsidP="000E3DD7">
            <w:pPr>
              <w:widowControl w:val="0"/>
              <w:rPr>
                <w:rFonts w:ascii="WP IconicSymbolsA" w:hAnsi="WP IconicSymbolsA"/>
              </w:rPr>
            </w:pPr>
          </w:p>
          <w:p w14:paraId="3297C4A4" w14:textId="77777777" w:rsidR="000E3DD7" w:rsidRPr="00044EDF" w:rsidRDefault="000E3DD7" w:rsidP="000E3DD7">
            <w:pPr>
              <w:rPr>
                <w:b/>
              </w:rPr>
            </w:pP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</w:rPr>
              <w:t></w:t>
            </w:r>
            <w:r w:rsidRPr="00044EDF">
              <w:rPr>
                <w:rFonts w:ascii="WP IconicSymbolsA" w:hAnsi="WP IconicSymbolsA"/>
              </w:rPr>
              <w:t></w:t>
            </w:r>
            <w:r w:rsidRPr="00044EDF">
              <w:t xml:space="preserve"> </w:t>
            </w:r>
            <w:r w:rsidRPr="008D384A">
              <w:rPr>
                <w:i/>
                <w:color w:val="FF0000"/>
              </w:rPr>
              <w:t>Go</w:t>
            </w:r>
            <w:r w:rsidR="00224BEE">
              <w:rPr>
                <w:i/>
                <w:iCs/>
                <w:color w:val="FF0000"/>
              </w:rPr>
              <w:t xml:space="preserve"> to 7</w:t>
            </w:r>
            <w:r w:rsidRPr="008D384A">
              <w:rPr>
                <w:i/>
                <w:iCs/>
                <w:color w:val="FF0000"/>
              </w:rPr>
              <w:t>a</w:t>
            </w:r>
          </w:p>
        </w:tc>
      </w:tr>
      <w:tr w:rsidR="000E3DD7" w14:paraId="3297C4AE" w14:textId="77777777" w:rsidTr="004F2BBA">
        <w:trPr>
          <w:cantSplit/>
        </w:trPr>
        <w:tc>
          <w:tcPr>
            <w:tcW w:w="3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4A6" w14:textId="77777777" w:rsidR="000E3DD7" w:rsidRPr="00044EDF" w:rsidRDefault="000E3DD7" w:rsidP="000E3DD7">
            <w:pPr>
              <w:widowControl w:val="0"/>
              <w:spacing w:after="47"/>
              <w:rPr>
                <w:b/>
              </w:rPr>
            </w:pPr>
          </w:p>
          <w:p w14:paraId="3297C4A7" w14:textId="77777777" w:rsidR="000E3DD7" w:rsidRPr="00044EDF" w:rsidRDefault="00224BEE" w:rsidP="000E3DD7">
            <w:pPr>
              <w:widowControl w:val="0"/>
              <w:spacing w:after="47"/>
              <w:rPr>
                <w:b/>
                <w:bCs/>
              </w:rPr>
            </w:pPr>
            <w:r>
              <w:rPr>
                <w:b/>
              </w:rPr>
              <w:t>6</w:t>
            </w:r>
            <w:r w:rsidR="000E3DD7" w:rsidRPr="00044EDF">
              <w:rPr>
                <w:b/>
              </w:rPr>
              <w:t>e. How many rooms would you list as bedrooms if this &lt;</w:t>
            </w:r>
            <w:r w:rsidR="000E3DD7" w:rsidRPr="00044EDF">
              <w:rPr>
                <w:b/>
                <w:bCs/>
              </w:rPr>
              <w:t>house/apartment/mobile home</w:t>
            </w:r>
            <w:r w:rsidR="004548EC">
              <w:rPr>
                <w:b/>
                <w:bCs/>
              </w:rPr>
              <w:t>/unit</w:t>
            </w:r>
            <w:r w:rsidR="000E3DD7" w:rsidRPr="00044EDF">
              <w:rPr>
                <w:b/>
                <w:bCs/>
              </w:rPr>
              <w:t xml:space="preserve"> &gt; were for sale or rent?</w:t>
            </w:r>
          </w:p>
          <w:p w14:paraId="3297C4A8" w14:textId="77777777" w:rsidR="000E3DD7" w:rsidRPr="00044EDF" w:rsidRDefault="000E3DD7" w:rsidP="000E3DD7">
            <w:pPr>
              <w:widowControl w:val="0"/>
              <w:spacing w:after="47"/>
              <w:rPr>
                <w:b/>
                <w:bCs/>
              </w:rPr>
            </w:pPr>
          </w:p>
          <w:p w14:paraId="3297C4A9" w14:textId="77777777" w:rsidR="000E3DD7" w:rsidRPr="00044EDF" w:rsidRDefault="004F2BBA" w:rsidP="000E3DD7">
            <w:pPr>
              <w:widowControl w:val="0"/>
              <w:spacing w:after="47"/>
              <w:rPr>
                <w:b/>
                <w:color w:val="3366FF"/>
              </w:rPr>
            </w:pPr>
            <w:r w:rsidRPr="00044EDF">
              <w:rPr>
                <w:i/>
                <w:iCs/>
                <w:color w:val="3366FF"/>
              </w:rPr>
              <w:t>ENTER NUMBER OF BEDROOMS</w:t>
            </w:r>
          </w:p>
          <w:p w14:paraId="3297C4AA" w14:textId="77777777" w:rsidR="000E3DD7" w:rsidRPr="00044EDF" w:rsidRDefault="000E3DD7" w:rsidP="000E3DD7">
            <w:pPr>
              <w:widowControl w:val="0"/>
              <w:spacing w:after="47"/>
              <w:rPr>
                <w:b/>
              </w:rPr>
            </w:pPr>
          </w:p>
        </w:tc>
        <w:tc>
          <w:tcPr>
            <w:tcW w:w="16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4AB" w14:textId="77777777" w:rsidR="000E3DD7" w:rsidRPr="00044EDF" w:rsidRDefault="000E3DD7" w:rsidP="000E3DD7">
            <w:pPr>
              <w:widowControl w:val="0"/>
              <w:rPr>
                <w:rFonts w:ascii="WP IconicSymbolsA" w:hAnsi="WP IconicSymbolsA"/>
              </w:rPr>
            </w:pPr>
          </w:p>
          <w:p w14:paraId="3297C4AC" w14:textId="77777777" w:rsidR="000E3DD7" w:rsidRPr="00044EDF" w:rsidRDefault="000E3DD7" w:rsidP="000E3DD7">
            <w:pPr>
              <w:widowControl w:val="0"/>
              <w:rPr>
                <w:rFonts w:ascii="WP IconicSymbolsA" w:hAnsi="WP IconicSymbolsA"/>
              </w:rPr>
            </w:pPr>
          </w:p>
          <w:p w14:paraId="3297C4AD" w14:textId="77777777" w:rsidR="000E3DD7" w:rsidRPr="00044EDF" w:rsidRDefault="000E3DD7" w:rsidP="000E3DD7">
            <w:pPr>
              <w:rPr>
                <w:b/>
              </w:rPr>
            </w:pP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</w:p>
        </w:tc>
      </w:tr>
      <w:tr w:rsidR="000E3DD7" w14:paraId="3297C4B7" w14:textId="77777777" w:rsidTr="004F2BBA">
        <w:trPr>
          <w:cantSplit/>
        </w:trPr>
        <w:tc>
          <w:tcPr>
            <w:tcW w:w="3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4AF" w14:textId="77777777" w:rsidR="000E3DD7" w:rsidRPr="00044EDF" w:rsidRDefault="000E3DD7" w:rsidP="000E3DD7">
            <w:pPr>
              <w:widowControl w:val="0"/>
              <w:tabs>
                <w:tab w:val="left" w:pos="799"/>
              </w:tabs>
              <w:spacing w:after="47"/>
              <w:rPr>
                <w:bCs/>
              </w:rPr>
            </w:pPr>
          </w:p>
          <w:p w14:paraId="3297C4B0" w14:textId="77777777" w:rsidR="000E3DD7" w:rsidRPr="00044EDF" w:rsidRDefault="00224BEE" w:rsidP="000E3DD7">
            <w:pPr>
              <w:widowControl w:val="0"/>
              <w:tabs>
                <w:tab w:val="left" w:pos="799"/>
              </w:tabs>
              <w:spacing w:after="47"/>
              <w:rPr>
                <w:b/>
                <w:bCs/>
              </w:rPr>
            </w:pPr>
            <w:r>
              <w:rPr>
                <w:b/>
              </w:rPr>
              <w:t>7</w:t>
            </w:r>
            <w:r w:rsidR="000E3DD7" w:rsidRPr="00044EDF">
              <w:rPr>
                <w:b/>
              </w:rPr>
              <w:t>a. Does this &lt;</w:t>
            </w:r>
            <w:r w:rsidR="000E3DD7" w:rsidRPr="00044EDF">
              <w:rPr>
                <w:b/>
                <w:bCs/>
              </w:rPr>
              <w:t>house/apartment/mobile home</w:t>
            </w:r>
            <w:r w:rsidR="004548EC">
              <w:rPr>
                <w:b/>
                <w:bCs/>
              </w:rPr>
              <w:t>/unit</w:t>
            </w:r>
            <w:r w:rsidR="000E3DD7" w:rsidRPr="00044EDF">
              <w:rPr>
                <w:b/>
                <w:bCs/>
              </w:rPr>
              <w:t xml:space="preserve"> &gt; have hot and cold running water?</w:t>
            </w:r>
          </w:p>
          <w:p w14:paraId="3297C4B1" w14:textId="77777777" w:rsidR="000E3DD7" w:rsidRPr="00044EDF" w:rsidRDefault="000E3DD7" w:rsidP="000E3DD7">
            <w:pPr>
              <w:widowControl w:val="0"/>
              <w:tabs>
                <w:tab w:val="left" w:pos="799"/>
              </w:tabs>
              <w:spacing w:after="47"/>
              <w:rPr>
                <w:b/>
              </w:rPr>
            </w:pPr>
          </w:p>
          <w:p w14:paraId="3297C4B2" w14:textId="77777777" w:rsidR="000E3DD7" w:rsidRPr="00044EDF" w:rsidRDefault="000E3DD7" w:rsidP="000E3DD7">
            <w:pPr>
              <w:pStyle w:val="CommentText"/>
              <w:widowControl w:val="0"/>
              <w:tabs>
                <w:tab w:val="left" w:pos="799"/>
              </w:tabs>
              <w:spacing w:after="47"/>
              <w:ind w:left="795"/>
              <w:rPr>
                <w:bCs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4B3" w14:textId="77777777" w:rsidR="000E3DD7" w:rsidRPr="00044EDF" w:rsidRDefault="000E3DD7" w:rsidP="000E3DD7">
            <w:pPr>
              <w:widowControl w:val="0"/>
              <w:spacing w:before="84"/>
              <w:rPr>
                <w:rFonts w:ascii="WP IconicSymbolsA" w:hAnsi="WP IconicSymbolsA"/>
              </w:rPr>
            </w:pPr>
          </w:p>
          <w:p w14:paraId="3297C4B4" w14:textId="77777777" w:rsidR="000E3DD7" w:rsidRPr="00044EDF" w:rsidRDefault="000E3DD7" w:rsidP="000E3DD7">
            <w:pPr>
              <w:widowControl w:val="0"/>
              <w:spacing w:before="84"/>
            </w:pPr>
            <w:r w:rsidRPr="00044EDF">
              <w:rPr>
                <w:rFonts w:ascii="WP IconicSymbolsA" w:hAnsi="WP IconicSymbolsA"/>
              </w:rPr>
              <w:t></w:t>
            </w:r>
            <w:r w:rsidRPr="00044EDF">
              <w:t xml:space="preserve"> Yes</w:t>
            </w:r>
          </w:p>
          <w:p w14:paraId="3297C4B5" w14:textId="77777777" w:rsidR="000E3DD7" w:rsidRPr="00044EDF" w:rsidRDefault="000E3DD7" w:rsidP="000E3DD7">
            <w:pPr>
              <w:widowControl w:val="0"/>
            </w:pPr>
            <w:r w:rsidRPr="00044EDF">
              <w:rPr>
                <w:rFonts w:ascii="WP IconicSymbolsA" w:hAnsi="WP IconicSymbolsA"/>
              </w:rPr>
              <w:t></w:t>
            </w:r>
            <w:r w:rsidRPr="00044EDF">
              <w:t xml:space="preserve"> No</w:t>
            </w:r>
          </w:p>
          <w:p w14:paraId="3297C4B6" w14:textId="77777777" w:rsidR="000E3DD7" w:rsidRPr="00044EDF" w:rsidRDefault="000E3DD7" w:rsidP="000E3DD7">
            <w:pPr>
              <w:rPr>
                <w:b/>
              </w:rPr>
            </w:pPr>
          </w:p>
        </w:tc>
      </w:tr>
      <w:tr w:rsidR="000E3DD7" w14:paraId="3297C4C0" w14:textId="77777777" w:rsidTr="004F2BBA">
        <w:trPr>
          <w:cantSplit/>
        </w:trPr>
        <w:tc>
          <w:tcPr>
            <w:tcW w:w="3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4B8" w14:textId="77777777" w:rsidR="000E3DD7" w:rsidRPr="00044EDF" w:rsidRDefault="000E3DD7" w:rsidP="000E3DD7">
            <w:pPr>
              <w:widowControl w:val="0"/>
              <w:tabs>
                <w:tab w:val="left" w:pos="799"/>
              </w:tabs>
              <w:spacing w:after="47"/>
              <w:rPr>
                <w:bCs/>
              </w:rPr>
            </w:pPr>
          </w:p>
          <w:p w14:paraId="3297C4B9" w14:textId="77777777" w:rsidR="000E3DD7" w:rsidRPr="00044EDF" w:rsidRDefault="00224BEE" w:rsidP="000E3DD7">
            <w:pPr>
              <w:widowControl w:val="0"/>
              <w:tabs>
                <w:tab w:val="left" w:pos="799"/>
              </w:tabs>
              <w:spacing w:after="47"/>
              <w:rPr>
                <w:b/>
              </w:rPr>
            </w:pPr>
            <w:r>
              <w:rPr>
                <w:b/>
              </w:rPr>
              <w:t>7</w:t>
            </w:r>
            <w:r w:rsidR="003718DC">
              <w:rPr>
                <w:b/>
              </w:rPr>
              <w:t>b</w:t>
            </w:r>
            <w:r w:rsidR="000E3DD7" w:rsidRPr="00044EDF">
              <w:rPr>
                <w:b/>
              </w:rPr>
              <w:t>. Does this &lt;</w:t>
            </w:r>
            <w:r w:rsidR="000E3DD7" w:rsidRPr="00044EDF">
              <w:rPr>
                <w:b/>
                <w:bCs/>
              </w:rPr>
              <w:t>house/apartment/mobile home</w:t>
            </w:r>
            <w:r w:rsidR="00FF1ED6">
              <w:rPr>
                <w:b/>
                <w:bCs/>
              </w:rPr>
              <w:t>/unit</w:t>
            </w:r>
            <w:r w:rsidR="000E3DD7" w:rsidRPr="00044EDF">
              <w:rPr>
                <w:b/>
                <w:bCs/>
              </w:rPr>
              <w:t xml:space="preserve"> &gt; have a bathtub or shower?</w:t>
            </w:r>
          </w:p>
          <w:p w14:paraId="3297C4BA" w14:textId="77777777" w:rsidR="000E3DD7" w:rsidRPr="00044EDF" w:rsidRDefault="000E3DD7" w:rsidP="000E3DD7">
            <w:pPr>
              <w:pStyle w:val="CommentText"/>
              <w:widowControl w:val="0"/>
              <w:tabs>
                <w:tab w:val="left" w:pos="799"/>
              </w:tabs>
              <w:spacing w:after="47"/>
              <w:ind w:left="795"/>
              <w:rPr>
                <w:bCs/>
                <w:sz w:val="24"/>
                <w:szCs w:val="24"/>
              </w:rPr>
            </w:pPr>
          </w:p>
          <w:p w14:paraId="3297C4BB" w14:textId="77777777" w:rsidR="000E3DD7" w:rsidRPr="00044EDF" w:rsidRDefault="000E3DD7" w:rsidP="000E3DD7">
            <w:pPr>
              <w:pStyle w:val="CommentText"/>
              <w:widowControl w:val="0"/>
              <w:tabs>
                <w:tab w:val="left" w:pos="799"/>
              </w:tabs>
              <w:spacing w:after="47"/>
              <w:ind w:left="795"/>
              <w:rPr>
                <w:bCs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4BC" w14:textId="77777777" w:rsidR="000E3DD7" w:rsidRPr="00044EDF" w:rsidRDefault="000E3DD7" w:rsidP="000E3DD7">
            <w:pPr>
              <w:widowControl w:val="0"/>
              <w:spacing w:before="84"/>
              <w:rPr>
                <w:rFonts w:ascii="WP IconicSymbolsA" w:hAnsi="WP IconicSymbolsA"/>
              </w:rPr>
            </w:pPr>
          </w:p>
          <w:p w14:paraId="3297C4BD" w14:textId="77777777" w:rsidR="000E3DD7" w:rsidRPr="00044EDF" w:rsidRDefault="000E3DD7" w:rsidP="000E3DD7">
            <w:pPr>
              <w:widowControl w:val="0"/>
              <w:spacing w:before="84"/>
            </w:pPr>
            <w:r w:rsidRPr="00044EDF">
              <w:rPr>
                <w:rFonts w:ascii="WP IconicSymbolsA" w:hAnsi="WP IconicSymbolsA"/>
              </w:rPr>
              <w:t></w:t>
            </w:r>
            <w:r w:rsidRPr="00044EDF">
              <w:t xml:space="preserve"> Yes</w:t>
            </w:r>
          </w:p>
          <w:p w14:paraId="3297C4BE" w14:textId="77777777" w:rsidR="000E3DD7" w:rsidRPr="00044EDF" w:rsidRDefault="000E3DD7" w:rsidP="000E3DD7">
            <w:pPr>
              <w:widowControl w:val="0"/>
            </w:pPr>
            <w:r w:rsidRPr="00044EDF">
              <w:rPr>
                <w:rFonts w:ascii="WP IconicSymbolsA" w:hAnsi="WP IconicSymbolsA"/>
              </w:rPr>
              <w:t></w:t>
            </w:r>
            <w:r w:rsidRPr="00044EDF">
              <w:t xml:space="preserve"> No</w:t>
            </w:r>
          </w:p>
          <w:p w14:paraId="3297C4BF" w14:textId="77777777" w:rsidR="000E3DD7" w:rsidRPr="00044EDF" w:rsidRDefault="000E3DD7" w:rsidP="000E3DD7">
            <w:pPr>
              <w:rPr>
                <w:b/>
              </w:rPr>
            </w:pPr>
          </w:p>
        </w:tc>
      </w:tr>
      <w:tr w:rsidR="000E3DD7" w14:paraId="3297C4C8" w14:textId="77777777" w:rsidTr="004F2BBA">
        <w:trPr>
          <w:cantSplit/>
        </w:trPr>
        <w:tc>
          <w:tcPr>
            <w:tcW w:w="3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4C1" w14:textId="77777777" w:rsidR="00527FF3" w:rsidRDefault="00527FF3" w:rsidP="000E3DD7">
            <w:pPr>
              <w:pStyle w:val="BodyText2"/>
              <w:tabs>
                <w:tab w:val="left" w:pos="799"/>
              </w:tabs>
              <w:spacing w:before="0" w:after="47"/>
              <w:rPr>
                <w:b w:val="0"/>
                <w:sz w:val="24"/>
                <w:szCs w:val="24"/>
              </w:rPr>
            </w:pPr>
          </w:p>
          <w:p w14:paraId="3297C4C2" w14:textId="77777777" w:rsidR="000E3DD7" w:rsidRPr="00044EDF" w:rsidRDefault="00224BEE" w:rsidP="000E3DD7">
            <w:pPr>
              <w:pStyle w:val="BodyText2"/>
              <w:tabs>
                <w:tab w:val="left" w:pos="799"/>
              </w:tabs>
              <w:spacing w:before="0" w:after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718DC">
              <w:rPr>
                <w:sz w:val="24"/>
                <w:szCs w:val="24"/>
              </w:rPr>
              <w:t>c</w:t>
            </w:r>
            <w:r w:rsidR="000E3DD7" w:rsidRPr="00044EDF">
              <w:rPr>
                <w:sz w:val="24"/>
                <w:szCs w:val="24"/>
              </w:rPr>
              <w:t>. Does this &lt;house/apartment/mobile home</w:t>
            </w:r>
            <w:r w:rsidR="00FF1ED6">
              <w:rPr>
                <w:sz w:val="24"/>
                <w:szCs w:val="24"/>
              </w:rPr>
              <w:t>/unit</w:t>
            </w:r>
            <w:r w:rsidR="000E3DD7" w:rsidRPr="00044EDF">
              <w:rPr>
                <w:sz w:val="24"/>
                <w:szCs w:val="24"/>
              </w:rPr>
              <w:t xml:space="preserve"> &gt; have a sink with a faucet?</w:t>
            </w:r>
          </w:p>
          <w:p w14:paraId="3297C4C3" w14:textId="77777777" w:rsidR="000E3DD7" w:rsidRPr="00044EDF" w:rsidRDefault="000E3DD7" w:rsidP="000E3DD7">
            <w:pPr>
              <w:pStyle w:val="CommentText"/>
              <w:widowControl w:val="0"/>
              <w:tabs>
                <w:tab w:val="left" w:pos="799"/>
              </w:tabs>
              <w:spacing w:after="47"/>
              <w:ind w:left="795"/>
              <w:rPr>
                <w:bCs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4C4" w14:textId="77777777" w:rsidR="000E3DD7" w:rsidRPr="00044EDF" w:rsidRDefault="000E3DD7" w:rsidP="000E3DD7">
            <w:pPr>
              <w:widowControl w:val="0"/>
              <w:spacing w:before="84"/>
              <w:rPr>
                <w:rFonts w:ascii="WP IconicSymbolsA" w:hAnsi="WP IconicSymbolsA"/>
                <w:i/>
                <w:iCs/>
              </w:rPr>
            </w:pPr>
          </w:p>
          <w:p w14:paraId="3297C4C5" w14:textId="77777777" w:rsidR="000E3DD7" w:rsidRPr="00044EDF" w:rsidRDefault="000E3DD7" w:rsidP="000E3DD7">
            <w:pPr>
              <w:widowControl w:val="0"/>
              <w:spacing w:before="84"/>
            </w:pPr>
            <w:r w:rsidRPr="00044EDF">
              <w:rPr>
                <w:rFonts w:ascii="WP IconicSymbolsA" w:hAnsi="WP IconicSymbolsA"/>
              </w:rPr>
              <w:t></w:t>
            </w:r>
            <w:r w:rsidRPr="00044EDF">
              <w:t xml:space="preserve"> Yes</w:t>
            </w:r>
          </w:p>
          <w:p w14:paraId="3297C4C6" w14:textId="77777777" w:rsidR="000E3DD7" w:rsidRPr="00044EDF" w:rsidRDefault="000E3DD7" w:rsidP="000E3DD7">
            <w:pPr>
              <w:widowControl w:val="0"/>
            </w:pPr>
            <w:r w:rsidRPr="00044EDF">
              <w:rPr>
                <w:rFonts w:ascii="WP IconicSymbolsA" w:hAnsi="WP IconicSymbolsA"/>
              </w:rPr>
              <w:t></w:t>
            </w:r>
            <w:r w:rsidRPr="00044EDF">
              <w:t xml:space="preserve"> No</w:t>
            </w:r>
          </w:p>
          <w:p w14:paraId="3297C4C7" w14:textId="77777777" w:rsidR="000E3DD7" w:rsidRPr="00044EDF" w:rsidRDefault="000E3DD7" w:rsidP="000E3DD7">
            <w:pPr>
              <w:rPr>
                <w:b/>
              </w:rPr>
            </w:pPr>
          </w:p>
        </w:tc>
      </w:tr>
      <w:tr w:rsidR="000E3DD7" w14:paraId="3297C4D0" w14:textId="77777777" w:rsidTr="004F2BBA">
        <w:trPr>
          <w:cantSplit/>
        </w:trPr>
        <w:tc>
          <w:tcPr>
            <w:tcW w:w="3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4C9" w14:textId="77777777" w:rsidR="000E3DD7" w:rsidRPr="00044EDF" w:rsidRDefault="000E3DD7" w:rsidP="000E3DD7">
            <w:pPr>
              <w:widowControl w:val="0"/>
              <w:tabs>
                <w:tab w:val="left" w:pos="799"/>
              </w:tabs>
              <w:spacing w:after="47"/>
              <w:rPr>
                <w:bCs/>
              </w:rPr>
            </w:pPr>
          </w:p>
          <w:p w14:paraId="3297C4CA" w14:textId="77777777" w:rsidR="000E3DD7" w:rsidRPr="00044EDF" w:rsidRDefault="00224BEE" w:rsidP="000E3DD7">
            <w:pPr>
              <w:widowControl w:val="0"/>
              <w:tabs>
                <w:tab w:val="left" w:pos="799"/>
              </w:tabs>
              <w:spacing w:after="47"/>
              <w:rPr>
                <w:b/>
              </w:rPr>
            </w:pPr>
            <w:r>
              <w:rPr>
                <w:b/>
              </w:rPr>
              <w:t>7</w:t>
            </w:r>
            <w:r w:rsidR="003718DC">
              <w:rPr>
                <w:b/>
              </w:rPr>
              <w:t>d</w:t>
            </w:r>
            <w:r w:rsidR="000E3DD7" w:rsidRPr="00044EDF">
              <w:rPr>
                <w:b/>
              </w:rPr>
              <w:t>. Does this &lt;</w:t>
            </w:r>
            <w:r w:rsidR="000E3DD7" w:rsidRPr="00044EDF">
              <w:rPr>
                <w:b/>
                <w:bCs/>
              </w:rPr>
              <w:t>house/apartment/mobile home</w:t>
            </w:r>
            <w:r w:rsidR="00FF1ED6">
              <w:rPr>
                <w:b/>
                <w:bCs/>
              </w:rPr>
              <w:t>/unit</w:t>
            </w:r>
            <w:r w:rsidR="000E3DD7" w:rsidRPr="00044EDF">
              <w:rPr>
                <w:b/>
                <w:bCs/>
              </w:rPr>
              <w:t xml:space="preserve"> &gt; have a stove or range?</w:t>
            </w:r>
          </w:p>
          <w:p w14:paraId="3297C4CB" w14:textId="77777777" w:rsidR="000E3DD7" w:rsidRPr="00044EDF" w:rsidRDefault="000E3DD7" w:rsidP="000E3DD7">
            <w:pPr>
              <w:pStyle w:val="CommentText"/>
              <w:widowControl w:val="0"/>
              <w:tabs>
                <w:tab w:val="left" w:pos="799"/>
              </w:tabs>
              <w:spacing w:after="47"/>
              <w:ind w:left="795"/>
              <w:rPr>
                <w:bCs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4CC" w14:textId="77777777" w:rsidR="000E3DD7" w:rsidRPr="00044EDF" w:rsidRDefault="000E3DD7" w:rsidP="000E3DD7">
            <w:pPr>
              <w:widowControl w:val="0"/>
              <w:spacing w:before="84"/>
              <w:rPr>
                <w:rFonts w:ascii="WP IconicSymbolsA" w:hAnsi="WP IconicSymbolsA"/>
              </w:rPr>
            </w:pPr>
          </w:p>
          <w:p w14:paraId="3297C4CD" w14:textId="77777777" w:rsidR="000E3DD7" w:rsidRPr="00044EDF" w:rsidRDefault="000E3DD7" w:rsidP="000E3DD7">
            <w:pPr>
              <w:widowControl w:val="0"/>
              <w:spacing w:before="84"/>
            </w:pPr>
            <w:r w:rsidRPr="00044EDF">
              <w:rPr>
                <w:rFonts w:ascii="WP IconicSymbolsA" w:hAnsi="WP IconicSymbolsA"/>
              </w:rPr>
              <w:t></w:t>
            </w:r>
            <w:r w:rsidRPr="00044EDF">
              <w:t xml:space="preserve"> Yes</w:t>
            </w:r>
          </w:p>
          <w:p w14:paraId="3297C4CE" w14:textId="77777777" w:rsidR="000E3DD7" w:rsidRPr="00044EDF" w:rsidRDefault="000E3DD7" w:rsidP="000E3DD7">
            <w:pPr>
              <w:widowControl w:val="0"/>
            </w:pPr>
            <w:r w:rsidRPr="00044EDF">
              <w:rPr>
                <w:rFonts w:ascii="WP IconicSymbolsA" w:hAnsi="WP IconicSymbolsA"/>
              </w:rPr>
              <w:t></w:t>
            </w:r>
            <w:r w:rsidRPr="00044EDF">
              <w:t xml:space="preserve"> No</w:t>
            </w:r>
          </w:p>
          <w:p w14:paraId="3297C4CF" w14:textId="77777777" w:rsidR="000E3DD7" w:rsidRPr="00044EDF" w:rsidRDefault="000E3DD7" w:rsidP="000E3DD7">
            <w:pPr>
              <w:rPr>
                <w:b/>
              </w:rPr>
            </w:pPr>
          </w:p>
        </w:tc>
      </w:tr>
      <w:tr w:rsidR="000E3DD7" w14:paraId="3297C4D9" w14:textId="77777777" w:rsidTr="004F2BBA">
        <w:trPr>
          <w:cantSplit/>
        </w:trPr>
        <w:tc>
          <w:tcPr>
            <w:tcW w:w="3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4D1" w14:textId="77777777" w:rsidR="000E3DD7" w:rsidRPr="00044EDF" w:rsidRDefault="000E3DD7" w:rsidP="000E3DD7">
            <w:pPr>
              <w:widowControl w:val="0"/>
              <w:tabs>
                <w:tab w:val="left" w:pos="799"/>
              </w:tabs>
              <w:spacing w:after="47"/>
              <w:rPr>
                <w:bCs/>
              </w:rPr>
            </w:pPr>
          </w:p>
          <w:p w14:paraId="3297C4D2" w14:textId="77777777" w:rsidR="000E3DD7" w:rsidRPr="00044EDF" w:rsidRDefault="00224BEE" w:rsidP="000E3DD7">
            <w:pPr>
              <w:widowControl w:val="0"/>
              <w:tabs>
                <w:tab w:val="left" w:pos="799"/>
              </w:tabs>
              <w:spacing w:after="47"/>
              <w:rPr>
                <w:b/>
              </w:rPr>
            </w:pPr>
            <w:r>
              <w:rPr>
                <w:b/>
              </w:rPr>
              <w:t>7</w:t>
            </w:r>
            <w:r w:rsidR="003718DC">
              <w:rPr>
                <w:b/>
              </w:rPr>
              <w:t>e</w:t>
            </w:r>
            <w:r w:rsidR="000E3DD7" w:rsidRPr="00044EDF">
              <w:rPr>
                <w:b/>
              </w:rPr>
              <w:t>. Does this &lt;</w:t>
            </w:r>
            <w:r w:rsidR="000E3DD7" w:rsidRPr="00044EDF">
              <w:rPr>
                <w:b/>
                <w:bCs/>
              </w:rPr>
              <w:t>house/apartment/mobile home</w:t>
            </w:r>
            <w:r w:rsidR="00FF1ED6">
              <w:rPr>
                <w:b/>
                <w:bCs/>
              </w:rPr>
              <w:t>/unit</w:t>
            </w:r>
            <w:r w:rsidR="000E3DD7" w:rsidRPr="00044EDF">
              <w:rPr>
                <w:b/>
                <w:bCs/>
              </w:rPr>
              <w:t xml:space="preserve"> &gt; have a refrigerator?</w:t>
            </w:r>
          </w:p>
          <w:p w14:paraId="3297C4D3" w14:textId="77777777" w:rsidR="000E3DD7" w:rsidRPr="00044EDF" w:rsidRDefault="000E3DD7" w:rsidP="000E3DD7">
            <w:pPr>
              <w:pStyle w:val="CommentText"/>
              <w:widowControl w:val="0"/>
              <w:tabs>
                <w:tab w:val="left" w:pos="799"/>
              </w:tabs>
              <w:spacing w:after="47"/>
              <w:ind w:left="795"/>
              <w:rPr>
                <w:bCs/>
                <w:sz w:val="24"/>
                <w:szCs w:val="24"/>
              </w:rPr>
            </w:pPr>
          </w:p>
          <w:p w14:paraId="3297C4D4" w14:textId="77777777" w:rsidR="000E3DD7" w:rsidRPr="00044EDF" w:rsidRDefault="000E3DD7" w:rsidP="000E3DD7">
            <w:pPr>
              <w:pStyle w:val="CommentText"/>
              <w:widowControl w:val="0"/>
              <w:tabs>
                <w:tab w:val="left" w:pos="799"/>
              </w:tabs>
              <w:spacing w:after="47"/>
              <w:ind w:left="795"/>
              <w:rPr>
                <w:bCs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4D5" w14:textId="77777777" w:rsidR="000E3DD7" w:rsidRPr="00044EDF" w:rsidRDefault="000E3DD7" w:rsidP="000E3DD7">
            <w:pPr>
              <w:widowControl w:val="0"/>
              <w:spacing w:before="84"/>
              <w:rPr>
                <w:rFonts w:ascii="WP IconicSymbolsA" w:hAnsi="WP IconicSymbolsA"/>
              </w:rPr>
            </w:pPr>
          </w:p>
          <w:p w14:paraId="3297C4D6" w14:textId="77777777" w:rsidR="000E3DD7" w:rsidRPr="00044EDF" w:rsidRDefault="000E3DD7" w:rsidP="000E3DD7">
            <w:pPr>
              <w:widowControl w:val="0"/>
              <w:spacing w:before="84"/>
            </w:pPr>
            <w:r w:rsidRPr="00044EDF">
              <w:rPr>
                <w:rFonts w:ascii="WP IconicSymbolsA" w:hAnsi="WP IconicSymbolsA"/>
              </w:rPr>
              <w:t></w:t>
            </w:r>
            <w:r w:rsidRPr="00044EDF">
              <w:t xml:space="preserve"> Yes</w:t>
            </w:r>
          </w:p>
          <w:p w14:paraId="3297C4D7" w14:textId="77777777" w:rsidR="000E3DD7" w:rsidRPr="00044EDF" w:rsidRDefault="000E3DD7" w:rsidP="000E3DD7">
            <w:pPr>
              <w:widowControl w:val="0"/>
            </w:pPr>
            <w:r w:rsidRPr="00044EDF">
              <w:rPr>
                <w:rFonts w:ascii="WP IconicSymbolsA" w:hAnsi="WP IconicSymbolsA"/>
              </w:rPr>
              <w:t></w:t>
            </w:r>
            <w:r w:rsidRPr="00044EDF">
              <w:t xml:space="preserve"> No</w:t>
            </w:r>
          </w:p>
          <w:p w14:paraId="3297C4D8" w14:textId="77777777" w:rsidR="000E3DD7" w:rsidRPr="00044EDF" w:rsidRDefault="000E3DD7" w:rsidP="000E3DD7">
            <w:pPr>
              <w:rPr>
                <w:b/>
              </w:rPr>
            </w:pPr>
          </w:p>
        </w:tc>
      </w:tr>
      <w:tr w:rsidR="000E3DD7" w14:paraId="3297C4E0" w14:textId="77777777" w:rsidTr="004F2BBA">
        <w:trPr>
          <w:cantSplit/>
        </w:trPr>
        <w:tc>
          <w:tcPr>
            <w:tcW w:w="3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4DA" w14:textId="77777777" w:rsidR="000E3DD7" w:rsidRPr="001F28D0" w:rsidRDefault="001F28D0" w:rsidP="000E3DD7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rPr>
                <w:b w:val="0"/>
                <w:color w:val="FF0000"/>
                <w:sz w:val="24"/>
                <w:szCs w:val="24"/>
              </w:rPr>
            </w:pPr>
            <w:r w:rsidRPr="001F28D0">
              <w:rPr>
                <w:b w:val="0"/>
                <w:color w:val="FF0000"/>
                <w:sz w:val="24"/>
                <w:szCs w:val="24"/>
              </w:rPr>
              <w:t>(COMPUTER AND INTERNET</w:t>
            </w:r>
            <w:r w:rsidR="00C02478">
              <w:rPr>
                <w:b w:val="0"/>
                <w:color w:val="FF0000"/>
                <w:sz w:val="24"/>
                <w:szCs w:val="24"/>
              </w:rPr>
              <w:t>: 8a – 10f</w:t>
            </w:r>
            <w:r w:rsidRPr="001F28D0">
              <w:rPr>
                <w:b w:val="0"/>
                <w:color w:val="FF0000"/>
                <w:sz w:val="24"/>
                <w:szCs w:val="24"/>
              </w:rPr>
              <w:t>)</w:t>
            </w:r>
          </w:p>
          <w:p w14:paraId="3297C4DB" w14:textId="77777777" w:rsidR="00B53BE2" w:rsidRPr="00044EDF" w:rsidRDefault="003718DC" w:rsidP="00B53BE2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rPr>
                <w:sz w:val="24"/>
                <w:szCs w:val="24"/>
              </w:rPr>
            </w:pPr>
            <w:r w:rsidRPr="00B53BE2">
              <w:rPr>
                <w:bCs w:val="0"/>
                <w:sz w:val="22"/>
                <w:szCs w:val="22"/>
              </w:rPr>
              <w:t>*</w:t>
            </w:r>
            <w:r w:rsidR="00224BEE">
              <w:rPr>
                <w:bCs w:val="0"/>
                <w:sz w:val="22"/>
                <w:szCs w:val="22"/>
              </w:rPr>
              <w:t>8</w:t>
            </w:r>
            <w:r w:rsidR="00CF23B2" w:rsidRPr="00B53BE2">
              <w:rPr>
                <w:bCs w:val="0"/>
                <w:sz w:val="22"/>
                <w:szCs w:val="22"/>
              </w:rPr>
              <w:t>a</w:t>
            </w:r>
            <w:r w:rsidR="000E3DD7" w:rsidRPr="00B53BE2">
              <w:rPr>
                <w:bCs w:val="0"/>
                <w:sz w:val="22"/>
                <w:szCs w:val="22"/>
              </w:rPr>
              <w:t>.</w:t>
            </w:r>
            <w:r w:rsidR="00CF23B2" w:rsidRPr="00B53BE2">
              <w:rPr>
                <w:bCs w:val="0"/>
              </w:rPr>
              <w:t xml:space="preserve"> </w:t>
            </w:r>
            <w:r w:rsidR="00CF23B2" w:rsidRPr="00CF23B2">
              <w:rPr>
                <w:b w:val="0"/>
                <w:bCs w:val="0"/>
              </w:rPr>
              <w:fldChar w:fldCharType="begin"/>
            </w:r>
            <w:r w:rsidR="00CF23B2" w:rsidRPr="00CF23B2">
              <w:rPr>
                <w:b w:val="0"/>
                <w:bCs w:val="0"/>
              </w:rPr>
              <w:instrText xml:space="preserve"> SEQ CHAPTER \h \r 1</w:instrText>
            </w:r>
            <w:r w:rsidR="00CF23B2" w:rsidRPr="00CF23B2">
              <w:rPr>
                <w:b w:val="0"/>
                <w:bCs w:val="0"/>
              </w:rPr>
              <w:fldChar w:fldCharType="end"/>
            </w:r>
            <w:r w:rsidR="00B53BE2" w:rsidRPr="00044EDF">
              <w:rPr>
                <w:sz w:val="24"/>
                <w:szCs w:val="24"/>
              </w:rPr>
              <w:t>At th</w:t>
            </w:r>
            <w:r w:rsidR="00B53BE2">
              <w:rPr>
                <w:sz w:val="24"/>
                <w:szCs w:val="24"/>
              </w:rPr>
              <w:t>is &lt;house/apartment/mobile home/unit</w:t>
            </w:r>
            <w:r w:rsidR="00B53BE2" w:rsidRPr="00044EDF">
              <w:rPr>
                <w:sz w:val="24"/>
                <w:szCs w:val="24"/>
              </w:rPr>
              <w:t xml:space="preserve">&gt;, do you or any member of this household </w:t>
            </w:r>
            <w:r w:rsidR="00E757B9">
              <w:rPr>
                <w:sz w:val="24"/>
                <w:szCs w:val="24"/>
              </w:rPr>
              <w:t xml:space="preserve">own or use a desktop, </w:t>
            </w:r>
            <w:r w:rsidR="00B53BE2">
              <w:rPr>
                <w:sz w:val="24"/>
                <w:szCs w:val="24"/>
              </w:rPr>
              <w:t>laptop</w:t>
            </w:r>
            <w:r w:rsidR="00E757B9">
              <w:rPr>
                <w:sz w:val="24"/>
                <w:szCs w:val="24"/>
              </w:rPr>
              <w:t xml:space="preserve">, </w:t>
            </w:r>
            <w:r w:rsidR="00B53BE2">
              <w:rPr>
                <w:sz w:val="24"/>
                <w:szCs w:val="24"/>
              </w:rPr>
              <w:t>or a tablet</w:t>
            </w:r>
            <w:r w:rsidR="00B53BE2" w:rsidRPr="00044EDF">
              <w:rPr>
                <w:sz w:val="24"/>
                <w:szCs w:val="24"/>
              </w:rPr>
              <w:t xml:space="preserve">?  </w:t>
            </w:r>
          </w:p>
          <w:p w14:paraId="3297C4DC" w14:textId="77777777" w:rsidR="000E3DD7" w:rsidRPr="00044EDF" w:rsidRDefault="000E3DD7" w:rsidP="00B53BE2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rPr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4DD" w14:textId="77777777" w:rsidR="000E3DD7" w:rsidRPr="00044EDF" w:rsidRDefault="000E3DD7" w:rsidP="000E3DD7">
            <w:pPr>
              <w:widowControl w:val="0"/>
              <w:spacing w:before="84"/>
              <w:rPr>
                <w:rFonts w:ascii="WP IconicSymbolsA" w:hAnsi="WP IconicSymbolsA"/>
              </w:rPr>
            </w:pPr>
          </w:p>
          <w:p w14:paraId="3297C4DE" w14:textId="77777777" w:rsidR="000E3DD7" w:rsidRPr="00044EDF" w:rsidRDefault="000E3DD7" w:rsidP="000E3DD7">
            <w:pPr>
              <w:widowControl w:val="0"/>
              <w:spacing w:before="84"/>
            </w:pPr>
            <w:r w:rsidRPr="00044EDF">
              <w:rPr>
                <w:rFonts w:ascii="WP IconicSymbolsA" w:hAnsi="WP IconicSymbolsA"/>
              </w:rPr>
              <w:t></w:t>
            </w:r>
            <w:r w:rsidRPr="00044EDF">
              <w:t xml:space="preserve"> Yes</w:t>
            </w:r>
          </w:p>
          <w:p w14:paraId="3297C4DF" w14:textId="77777777" w:rsidR="000E3DD7" w:rsidRPr="00044EDF" w:rsidRDefault="000E3DD7" w:rsidP="000E3DD7">
            <w:pPr>
              <w:rPr>
                <w:b/>
              </w:rPr>
            </w:pPr>
            <w:r w:rsidRPr="00044EDF">
              <w:rPr>
                <w:rFonts w:ascii="WP IconicSymbolsA" w:hAnsi="WP IconicSymbolsA"/>
              </w:rPr>
              <w:t></w:t>
            </w:r>
            <w:r w:rsidRPr="00044EDF">
              <w:t xml:space="preserve"> No</w:t>
            </w:r>
          </w:p>
        </w:tc>
      </w:tr>
      <w:tr w:rsidR="000E3DD7" w14:paraId="3297C4E8" w14:textId="77777777" w:rsidTr="004F2BBA">
        <w:trPr>
          <w:cantSplit/>
        </w:trPr>
        <w:tc>
          <w:tcPr>
            <w:tcW w:w="3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4E1" w14:textId="77777777" w:rsidR="00EB71E5" w:rsidRDefault="00EB71E5" w:rsidP="000E3DD7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rPr>
                <w:b w:val="0"/>
                <w:color w:val="FF0000"/>
                <w:sz w:val="24"/>
                <w:szCs w:val="24"/>
              </w:rPr>
            </w:pPr>
          </w:p>
          <w:p w14:paraId="3297C4E2" w14:textId="77777777" w:rsidR="000E3DD7" w:rsidRPr="00044EDF" w:rsidRDefault="00837E83" w:rsidP="000E3DD7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*</w:t>
            </w:r>
            <w:r w:rsidR="00224BEE">
              <w:rPr>
                <w:bCs w:val="0"/>
                <w:sz w:val="24"/>
                <w:szCs w:val="24"/>
              </w:rPr>
              <w:t>8</w:t>
            </w:r>
            <w:r w:rsidR="00DF6A22">
              <w:rPr>
                <w:bCs w:val="0"/>
                <w:sz w:val="24"/>
                <w:szCs w:val="24"/>
              </w:rPr>
              <w:t>b</w:t>
            </w:r>
            <w:r w:rsidR="000E3DD7" w:rsidRPr="00044EDF">
              <w:rPr>
                <w:bCs w:val="0"/>
                <w:sz w:val="24"/>
                <w:szCs w:val="24"/>
              </w:rPr>
              <w:t xml:space="preserve">. </w:t>
            </w:r>
            <w:r w:rsidR="000E3DD7" w:rsidRPr="00B53BE2">
              <w:rPr>
                <w:color w:val="000000"/>
                <w:sz w:val="24"/>
                <w:szCs w:val="24"/>
              </w:rPr>
              <w:t>At this &lt;house/apartment/mobile home</w:t>
            </w:r>
            <w:r w:rsidR="00915B0F" w:rsidRPr="00B53BE2">
              <w:rPr>
                <w:color w:val="000000"/>
                <w:sz w:val="24"/>
                <w:szCs w:val="24"/>
              </w:rPr>
              <w:t>/unit</w:t>
            </w:r>
            <w:r w:rsidR="000E3DD7" w:rsidRPr="00B53BE2">
              <w:rPr>
                <w:color w:val="000000"/>
                <w:sz w:val="24"/>
                <w:szCs w:val="24"/>
              </w:rPr>
              <w:t>&gt;</w:t>
            </w:r>
            <w:r w:rsidR="00B53BE2">
              <w:rPr>
                <w:color w:val="000000"/>
                <w:sz w:val="24"/>
                <w:szCs w:val="24"/>
              </w:rPr>
              <w:t>,</w:t>
            </w:r>
            <w:r w:rsidR="000E3DD7" w:rsidRPr="00044EDF">
              <w:rPr>
                <w:bCs w:val="0"/>
                <w:sz w:val="24"/>
                <w:szCs w:val="24"/>
              </w:rPr>
              <w:t xml:space="preserve"> </w:t>
            </w:r>
            <w:r w:rsidR="00C97BE2">
              <w:rPr>
                <w:bCs w:val="0"/>
                <w:sz w:val="24"/>
                <w:szCs w:val="24"/>
              </w:rPr>
              <w:t>d</w:t>
            </w:r>
            <w:r w:rsidR="000E3DD7" w:rsidRPr="00044EDF">
              <w:rPr>
                <w:bCs w:val="0"/>
                <w:sz w:val="24"/>
                <w:szCs w:val="24"/>
              </w:rPr>
              <w:t xml:space="preserve">o you or any member of this household </w:t>
            </w:r>
            <w:r w:rsidR="0074698D">
              <w:rPr>
                <w:bCs w:val="0"/>
                <w:sz w:val="24"/>
                <w:szCs w:val="24"/>
              </w:rPr>
              <w:t>own or use a smartphone</w:t>
            </w:r>
            <w:r w:rsidR="000E3DD7" w:rsidRPr="00044EDF">
              <w:rPr>
                <w:bCs w:val="0"/>
                <w:sz w:val="24"/>
                <w:szCs w:val="24"/>
              </w:rPr>
              <w:t xml:space="preserve">?  </w:t>
            </w:r>
          </w:p>
          <w:p w14:paraId="3297C4E3" w14:textId="77777777" w:rsidR="000E3DD7" w:rsidRPr="00044EDF" w:rsidRDefault="000E3DD7" w:rsidP="000E3DD7">
            <w:pPr>
              <w:pStyle w:val="CommentText"/>
              <w:widowControl w:val="0"/>
              <w:tabs>
                <w:tab w:val="left" w:pos="799"/>
              </w:tabs>
              <w:spacing w:after="47"/>
              <w:ind w:left="795"/>
              <w:rPr>
                <w:bCs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4E4" w14:textId="77777777" w:rsidR="000E3DD7" w:rsidRPr="00044EDF" w:rsidRDefault="000E3DD7" w:rsidP="000E3DD7">
            <w:pPr>
              <w:widowControl w:val="0"/>
              <w:spacing w:before="84"/>
              <w:rPr>
                <w:rFonts w:ascii="WP IconicSymbolsA" w:hAnsi="WP IconicSymbolsA"/>
              </w:rPr>
            </w:pPr>
          </w:p>
          <w:p w14:paraId="3297C4E5" w14:textId="77777777" w:rsidR="000E3DD7" w:rsidRPr="00044EDF" w:rsidRDefault="000E3DD7" w:rsidP="000E3DD7">
            <w:pPr>
              <w:widowControl w:val="0"/>
              <w:spacing w:before="84"/>
            </w:pPr>
            <w:r w:rsidRPr="00044EDF">
              <w:rPr>
                <w:rFonts w:ascii="WP IconicSymbolsA" w:hAnsi="WP IconicSymbolsA"/>
              </w:rPr>
              <w:t></w:t>
            </w:r>
            <w:r w:rsidRPr="00044EDF">
              <w:t xml:space="preserve"> Yes</w:t>
            </w:r>
            <w:r w:rsidR="00CF23B2">
              <w:t xml:space="preserve"> </w:t>
            </w:r>
            <w:r w:rsidR="00CF23B2" w:rsidRPr="00044EDF">
              <w:rPr>
                <w:rFonts w:ascii="WP IconicSymbolsA" w:hAnsi="WP IconicSymbolsA"/>
              </w:rPr>
              <w:t></w:t>
            </w:r>
            <w:r w:rsidR="00CF23B2" w:rsidRPr="00044EDF">
              <w:t xml:space="preserve"> </w:t>
            </w:r>
            <w:r w:rsidR="00CF23B2" w:rsidRPr="00044EDF">
              <w:rPr>
                <w:bCs/>
                <w:i/>
                <w:iCs/>
                <w:color w:val="FF0000"/>
              </w:rPr>
              <w:t xml:space="preserve">Go to </w:t>
            </w:r>
            <w:r w:rsidR="00224BEE">
              <w:rPr>
                <w:bCs/>
                <w:i/>
                <w:iCs/>
                <w:color w:val="FF0000"/>
              </w:rPr>
              <w:t>9</w:t>
            </w:r>
          </w:p>
          <w:p w14:paraId="3297C4E6" w14:textId="77777777" w:rsidR="000E3DD7" w:rsidRPr="00044EDF" w:rsidRDefault="000E3DD7" w:rsidP="000E3DD7">
            <w:pPr>
              <w:widowControl w:val="0"/>
            </w:pPr>
            <w:r w:rsidRPr="00044EDF">
              <w:rPr>
                <w:rFonts w:ascii="WP IconicSymbolsA" w:hAnsi="WP IconicSymbolsA"/>
              </w:rPr>
              <w:t></w:t>
            </w:r>
            <w:r w:rsidRPr="00044EDF">
              <w:t xml:space="preserve"> No</w:t>
            </w:r>
            <w:r w:rsidR="00CF23B2" w:rsidRPr="00044EDF">
              <w:rPr>
                <w:rFonts w:ascii="WP IconicSymbolsA" w:hAnsi="WP IconicSymbolsA"/>
              </w:rPr>
              <w:t></w:t>
            </w:r>
            <w:r w:rsidR="00CF23B2" w:rsidRPr="00044EDF">
              <w:t xml:space="preserve"> </w:t>
            </w:r>
            <w:r w:rsidR="00CF23B2" w:rsidRPr="00044EDF">
              <w:rPr>
                <w:bCs/>
                <w:i/>
                <w:iCs/>
                <w:color w:val="FF0000"/>
              </w:rPr>
              <w:t xml:space="preserve">Go to </w:t>
            </w:r>
            <w:r w:rsidR="00224BEE">
              <w:rPr>
                <w:bCs/>
                <w:i/>
                <w:iCs/>
                <w:color w:val="FF0000"/>
              </w:rPr>
              <w:t>10</w:t>
            </w:r>
            <w:r w:rsidR="00572A6D">
              <w:rPr>
                <w:bCs/>
                <w:i/>
                <w:iCs/>
                <w:color w:val="FF0000"/>
              </w:rPr>
              <w:t>a</w:t>
            </w:r>
          </w:p>
          <w:p w14:paraId="3297C4E7" w14:textId="77777777" w:rsidR="000E3DD7" w:rsidRPr="00044EDF" w:rsidRDefault="000E3DD7" w:rsidP="000E3DD7">
            <w:pPr>
              <w:rPr>
                <w:b/>
              </w:rPr>
            </w:pPr>
          </w:p>
        </w:tc>
      </w:tr>
      <w:tr w:rsidR="000E3DD7" w14:paraId="3297C4F0" w14:textId="77777777" w:rsidTr="004F2BBA">
        <w:trPr>
          <w:cantSplit/>
        </w:trPr>
        <w:tc>
          <w:tcPr>
            <w:tcW w:w="3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4E9" w14:textId="77777777" w:rsidR="001F28D0" w:rsidRPr="001F28D0" w:rsidRDefault="001F28D0" w:rsidP="001F28D0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rPr>
                <w:b w:val="0"/>
                <w:color w:val="FF0000"/>
                <w:sz w:val="24"/>
                <w:szCs w:val="24"/>
              </w:rPr>
            </w:pPr>
          </w:p>
          <w:p w14:paraId="3297C4EA" w14:textId="77777777" w:rsidR="000E3DD7" w:rsidRPr="00044EDF" w:rsidRDefault="00837E83" w:rsidP="000E3DD7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*</w:t>
            </w:r>
            <w:r w:rsidR="00224BEE">
              <w:rPr>
                <w:bCs w:val="0"/>
                <w:sz w:val="24"/>
                <w:szCs w:val="24"/>
              </w:rPr>
              <w:t>9</w:t>
            </w:r>
            <w:r w:rsidR="000E3DD7" w:rsidRPr="00044EDF">
              <w:rPr>
                <w:bCs w:val="0"/>
                <w:sz w:val="24"/>
                <w:szCs w:val="24"/>
              </w:rPr>
              <w:t>.</w:t>
            </w:r>
            <w:r w:rsidR="00CF23B2">
              <w:rPr>
                <w:bCs w:val="0"/>
                <w:sz w:val="24"/>
                <w:szCs w:val="24"/>
              </w:rPr>
              <w:t xml:space="preserve"> Do any of the smartphones owned or used by you or any member of this</w:t>
            </w:r>
            <w:r w:rsidR="000E3DD7" w:rsidRPr="00DA1CA8">
              <w:rPr>
                <w:color w:val="000000"/>
                <w:sz w:val="24"/>
                <w:szCs w:val="24"/>
              </w:rPr>
              <w:t xml:space="preserve"> </w:t>
            </w:r>
            <w:r w:rsidR="00C97BE2">
              <w:rPr>
                <w:color w:val="000000"/>
                <w:sz w:val="24"/>
                <w:szCs w:val="24"/>
              </w:rPr>
              <w:t>household</w:t>
            </w:r>
            <w:r w:rsidR="000E3DD7" w:rsidRPr="00DA1CA8">
              <w:rPr>
                <w:bCs w:val="0"/>
                <w:color w:val="000000"/>
                <w:sz w:val="24"/>
                <w:szCs w:val="24"/>
              </w:rPr>
              <w:t xml:space="preserve"> </w:t>
            </w:r>
            <w:r w:rsidR="00DF6A22" w:rsidRPr="00DA1CA8">
              <w:rPr>
                <w:bCs w:val="0"/>
                <w:color w:val="000000"/>
                <w:sz w:val="24"/>
                <w:szCs w:val="24"/>
              </w:rPr>
              <w:t>have a paid cellular data plan for accessing the Internet</w:t>
            </w:r>
            <w:r w:rsidR="000E3DD7" w:rsidRPr="00044EDF">
              <w:rPr>
                <w:bCs w:val="0"/>
                <w:sz w:val="24"/>
                <w:szCs w:val="24"/>
              </w:rPr>
              <w:t xml:space="preserve">?  </w:t>
            </w:r>
          </w:p>
          <w:p w14:paraId="3297C4EB" w14:textId="77777777" w:rsidR="000E3DD7" w:rsidRPr="00044EDF" w:rsidRDefault="000E3DD7" w:rsidP="000E3DD7">
            <w:pPr>
              <w:pStyle w:val="CommentText"/>
              <w:widowControl w:val="0"/>
              <w:tabs>
                <w:tab w:val="left" w:pos="799"/>
              </w:tabs>
              <w:spacing w:after="47"/>
              <w:ind w:left="795"/>
              <w:rPr>
                <w:bCs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4EC" w14:textId="77777777" w:rsidR="000E3DD7" w:rsidRPr="00044EDF" w:rsidRDefault="000E3DD7" w:rsidP="000E3DD7">
            <w:pPr>
              <w:widowControl w:val="0"/>
              <w:spacing w:before="84"/>
              <w:rPr>
                <w:rFonts w:ascii="WP IconicSymbolsA" w:hAnsi="WP IconicSymbolsA"/>
              </w:rPr>
            </w:pPr>
          </w:p>
          <w:p w14:paraId="3297C4ED" w14:textId="77777777" w:rsidR="000E3DD7" w:rsidRPr="00044EDF" w:rsidRDefault="000E3DD7" w:rsidP="000E3DD7">
            <w:pPr>
              <w:widowControl w:val="0"/>
              <w:spacing w:before="84"/>
            </w:pPr>
            <w:r w:rsidRPr="00044EDF">
              <w:rPr>
                <w:rFonts w:ascii="WP IconicSymbolsA" w:hAnsi="WP IconicSymbolsA"/>
              </w:rPr>
              <w:t></w:t>
            </w:r>
            <w:r w:rsidRPr="00044EDF">
              <w:t xml:space="preserve"> Yes</w:t>
            </w:r>
            <w:r w:rsidR="00DF6A22" w:rsidRPr="00044EDF">
              <w:rPr>
                <w:rFonts w:ascii="WP IconicSymbolsA" w:hAnsi="WP IconicSymbolsA"/>
              </w:rPr>
              <w:t></w:t>
            </w:r>
            <w:r w:rsidR="00DF6A22" w:rsidRPr="00044EDF">
              <w:t xml:space="preserve"> </w:t>
            </w:r>
            <w:r w:rsidR="00DF6A22" w:rsidRPr="00044EDF">
              <w:rPr>
                <w:bCs/>
                <w:i/>
                <w:iCs/>
                <w:color w:val="FF0000"/>
              </w:rPr>
              <w:t xml:space="preserve">Go to </w:t>
            </w:r>
            <w:r w:rsidR="00224BEE">
              <w:rPr>
                <w:i/>
                <w:iCs/>
                <w:color w:val="FF0000"/>
              </w:rPr>
              <w:t>10</w:t>
            </w:r>
            <w:r w:rsidR="00DF6A22">
              <w:rPr>
                <w:i/>
                <w:iCs/>
                <w:color w:val="FF0000"/>
              </w:rPr>
              <w:t>b</w:t>
            </w:r>
          </w:p>
          <w:p w14:paraId="3297C4EE" w14:textId="77777777" w:rsidR="000E3DD7" w:rsidRPr="00044EDF" w:rsidRDefault="000E3DD7" w:rsidP="000E3DD7">
            <w:pPr>
              <w:widowControl w:val="0"/>
            </w:pPr>
            <w:r w:rsidRPr="00044EDF">
              <w:rPr>
                <w:rFonts w:ascii="WP IconicSymbolsA" w:hAnsi="WP IconicSymbolsA"/>
              </w:rPr>
              <w:t></w:t>
            </w:r>
            <w:r w:rsidRPr="00044EDF">
              <w:t xml:space="preserve"> No</w:t>
            </w:r>
            <w:r w:rsidR="0074698D">
              <w:t xml:space="preserve"> </w:t>
            </w:r>
            <w:r w:rsidR="0074698D" w:rsidRPr="00044EDF">
              <w:rPr>
                <w:rFonts w:ascii="WP IconicSymbolsA" w:hAnsi="WP IconicSymbolsA"/>
              </w:rPr>
              <w:t></w:t>
            </w:r>
            <w:r w:rsidR="0074698D" w:rsidRPr="00044EDF">
              <w:t xml:space="preserve"> </w:t>
            </w:r>
            <w:r w:rsidR="0074698D" w:rsidRPr="00044EDF">
              <w:rPr>
                <w:bCs/>
                <w:i/>
                <w:iCs/>
                <w:color w:val="FF0000"/>
              </w:rPr>
              <w:t xml:space="preserve">Go to </w:t>
            </w:r>
            <w:r w:rsidR="00224BEE">
              <w:rPr>
                <w:i/>
                <w:iCs/>
                <w:color w:val="FF0000"/>
              </w:rPr>
              <w:t>10</w:t>
            </w:r>
            <w:r w:rsidR="00DF6A22">
              <w:rPr>
                <w:i/>
                <w:iCs/>
                <w:color w:val="FF0000"/>
              </w:rPr>
              <w:t>a</w:t>
            </w:r>
          </w:p>
          <w:p w14:paraId="3297C4EF" w14:textId="77777777" w:rsidR="000E3DD7" w:rsidRPr="00044EDF" w:rsidRDefault="000E3DD7" w:rsidP="000E3DD7">
            <w:pPr>
              <w:rPr>
                <w:b/>
              </w:rPr>
            </w:pPr>
          </w:p>
        </w:tc>
      </w:tr>
      <w:tr w:rsidR="00DF6A22" w14:paraId="3297C4F8" w14:textId="77777777" w:rsidTr="004F2BBA">
        <w:trPr>
          <w:cantSplit/>
        </w:trPr>
        <w:tc>
          <w:tcPr>
            <w:tcW w:w="3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4F1" w14:textId="77777777" w:rsidR="00DF6A22" w:rsidRDefault="00DF6A22" w:rsidP="00DF6A22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rPr>
                <w:bCs w:val="0"/>
                <w:sz w:val="24"/>
                <w:szCs w:val="24"/>
              </w:rPr>
            </w:pPr>
          </w:p>
          <w:p w14:paraId="3297C4F2" w14:textId="77777777" w:rsidR="00DF6A22" w:rsidRPr="00044EDF" w:rsidRDefault="00224BEE" w:rsidP="00DF6A22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*10</w:t>
            </w:r>
            <w:r w:rsidR="00DF6A22">
              <w:rPr>
                <w:bCs w:val="0"/>
                <w:sz w:val="24"/>
                <w:szCs w:val="24"/>
              </w:rPr>
              <w:t>a</w:t>
            </w:r>
            <w:r w:rsidR="00DF6A22" w:rsidRPr="00044EDF">
              <w:rPr>
                <w:bCs w:val="0"/>
                <w:sz w:val="24"/>
                <w:szCs w:val="24"/>
              </w:rPr>
              <w:t>.</w:t>
            </w:r>
            <w:r w:rsidR="00DF6A22">
              <w:rPr>
                <w:bCs w:val="0"/>
                <w:sz w:val="24"/>
                <w:szCs w:val="24"/>
              </w:rPr>
              <w:t xml:space="preserve"> Do you or any member of this</w:t>
            </w:r>
            <w:r w:rsidR="00DF6A22" w:rsidRPr="00DF6A22">
              <w:rPr>
                <w:color w:val="000000"/>
                <w:sz w:val="24"/>
                <w:szCs w:val="24"/>
              </w:rPr>
              <w:t xml:space="preserve"> </w:t>
            </w:r>
            <w:r w:rsidR="00EA24EE">
              <w:rPr>
                <w:color w:val="000000"/>
                <w:sz w:val="24"/>
                <w:szCs w:val="24"/>
              </w:rPr>
              <w:t>household</w:t>
            </w:r>
            <w:r w:rsidR="00DF6A22" w:rsidRPr="00DF6A22">
              <w:rPr>
                <w:bCs w:val="0"/>
                <w:color w:val="000000"/>
                <w:sz w:val="24"/>
                <w:szCs w:val="24"/>
              </w:rPr>
              <w:t xml:space="preserve"> </w:t>
            </w:r>
            <w:r w:rsidR="00DF6A22">
              <w:rPr>
                <w:bCs w:val="0"/>
                <w:color w:val="000000"/>
                <w:sz w:val="24"/>
                <w:szCs w:val="24"/>
              </w:rPr>
              <w:t xml:space="preserve">pay for access to the Internet using </w:t>
            </w:r>
            <w:r w:rsidR="00E757B9">
              <w:rPr>
                <w:bCs w:val="0"/>
                <w:color w:val="000000"/>
                <w:sz w:val="24"/>
                <w:szCs w:val="24"/>
              </w:rPr>
              <w:t>a cellular data plan for a</w:t>
            </w:r>
            <w:r w:rsidR="00DF6A22">
              <w:rPr>
                <w:bCs w:val="0"/>
                <w:color w:val="000000"/>
                <w:sz w:val="24"/>
                <w:szCs w:val="24"/>
              </w:rPr>
              <w:t xml:space="preserve"> mobile device</w:t>
            </w:r>
            <w:r w:rsidR="00DF6A22" w:rsidRPr="00044EDF">
              <w:rPr>
                <w:bCs w:val="0"/>
                <w:sz w:val="24"/>
                <w:szCs w:val="24"/>
              </w:rPr>
              <w:t xml:space="preserve">?  </w:t>
            </w:r>
          </w:p>
          <w:p w14:paraId="3297C4F3" w14:textId="77777777" w:rsidR="00DF6A22" w:rsidRPr="001F28D0" w:rsidRDefault="00DF6A22" w:rsidP="001F28D0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4F4" w14:textId="77777777" w:rsidR="00DF6A22" w:rsidRDefault="00DF6A22" w:rsidP="000E3DD7">
            <w:pPr>
              <w:widowControl w:val="0"/>
              <w:spacing w:before="84"/>
              <w:rPr>
                <w:rFonts w:ascii="WP IconicSymbolsA" w:hAnsi="WP IconicSymbolsA"/>
              </w:rPr>
            </w:pPr>
          </w:p>
          <w:p w14:paraId="3297C4F5" w14:textId="77777777" w:rsidR="00DF6A22" w:rsidRPr="00044EDF" w:rsidRDefault="00DF6A22" w:rsidP="00DF6A22">
            <w:pPr>
              <w:widowControl w:val="0"/>
              <w:spacing w:before="84"/>
            </w:pPr>
            <w:r w:rsidRPr="00044EDF">
              <w:rPr>
                <w:rFonts w:ascii="WP IconicSymbolsA" w:hAnsi="WP IconicSymbolsA"/>
              </w:rPr>
              <w:t></w:t>
            </w:r>
            <w:r w:rsidRPr="00044EDF">
              <w:t xml:space="preserve"> Yes</w:t>
            </w:r>
          </w:p>
          <w:p w14:paraId="3297C4F6" w14:textId="77777777" w:rsidR="00DF6A22" w:rsidRPr="00044EDF" w:rsidRDefault="00DF6A22" w:rsidP="00DF6A22">
            <w:pPr>
              <w:widowControl w:val="0"/>
            </w:pPr>
            <w:r w:rsidRPr="00044EDF">
              <w:rPr>
                <w:rFonts w:ascii="WP IconicSymbolsA" w:hAnsi="WP IconicSymbolsA"/>
              </w:rPr>
              <w:t></w:t>
            </w:r>
            <w:r w:rsidRPr="00044EDF">
              <w:t xml:space="preserve"> No </w:t>
            </w:r>
          </w:p>
          <w:p w14:paraId="3297C4F7" w14:textId="77777777" w:rsidR="00DF6A22" w:rsidRPr="00044EDF" w:rsidRDefault="00DF6A22" w:rsidP="000E3DD7">
            <w:pPr>
              <w:widowControl w:val="0"/>
              <w:spacing w:before="84"/>
              <w:rPr>
                <w:rFonts w:ascii="WP IconicSymbolsA" w:hAnsi="WP IconicSymbolsA"/>
              </w:rPr>
            </w:pPr>
          </w:p>
        </w:tc>
      </w:tr>
      <w:tr w:rsidR="00EA24EE" w14:paraId="3297C500" w14:textId="77777777" w:rsidTr="004F2BBA">
        <w:trPr>
          <w:cantSplit/>
        </w:trPr>
        <w:tc>
          <w:tcPr>
            <w:tcW w:w="3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4F9" w14:textId="77777777" w:rsidR="00EA24EE" w:rsidRDefault="00EA24EE" w:rsidP="00EA24EE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rPr>
                <w:bCs w:val="0"/>
                <w:sz w:val="24"/>
                <w:szCs w:val="24"/>
              </w:rPr>
            </w:pPr>
          </w:p>
          <w:p w14:paraId="3297C4FA" w14:textId="77777777" w:rsidR="00EA24EE" w:rsidRDefault="00224BEE" w:rsidP="00EA24EE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*10</w:t>
            </w:r>
            <w:r w:rsidR="00EA24EE">
              <w:rPr>
                <w:bCs w:val="0"/>
                <w:sz w:val="24"/>
                <w:szCs w:val="24"/>
              </w:rPr>
              <w:t>b</w:t>
            </w:r>
            <w:r w:rsidR="00EA24EE" w:rsidRPr="00044EDF">
              <w:rPr>
                <w:bCs w:val="0"/>
                <w:sz w:val="24"/>
                <w:szCs w:val="24"/>
              </w:rPr>
              <w:t>.</w:t>
            </w:r>
            <w:r w:rsidR="00EA24EE">
              <w:rPr>
                <w:bCs w:val="0"/>
                <w:sz w:val="24"/>
                <w:szCs w:val="24"/>
              </w:rPr>
              <w:t xml:space="preserve"> Do you or any member of this</w:t>
            </w:r>
            <w:r w:rsidR="00EA24EE" w:rsidRPr="00DF6A22">
              <w:rPr>
                <w:color w:val="000000"/>
                <w:sz w:val="24"/>
                <w:szCs w:val="24"/>
              </w:rPr>
              <w:t xml:space="preserve"> </w:t>
            </w:r>
            <w:r w:rsidR="00EA24EE">
              <w:rPr>
                <w:color w:val="000000"/>
                <w:sz w:val="24"/>
                <w:szCs w:val="24"/>
              </w:rPr>
              <w:t>household</w:t>
            </w:r>
            <w:r w:rsidR="00EA24EE" w:rsidRPr="00DF6A22">
              <w:rPr>
                <w:bCs w:val="0"/>
                <w:color w:val="000000"/>
                <w:sz w:val="24"/>
                <w:szCs w:val="24"/>
              </w:rPr>
              <w:t xml:space="preserve"> </w:t>
            </w:r>
            <w:r w:rsidR="00EA24EE">
              <w:rPr>
                <w:bCs w:val="0"/>
                <w:color w:val="000000"/>
                <w:sz w:val="24"/>
                <w:szCs w:val="24"/>
              </w:rPr>
              <w:t>pay for access to the Internet using a</w:t>
            </w:r>
            <w:r w:rsidR="00EA24EE">
              <w:rPr>
                <w:bCs w:val="0"/>
                <w:sz w:val="24"/>
                <w:szCs w:val="24"/>
              </w:rPr>
              <w:t xml:space="preserve"> broadband or high speed Internet service such as cable, fiber optic, or DSL service installed in this </w:t>
            </w:r>
            <w:r w:rsidR="00EA24EE" w:rsidRPr="00EA24EE">
              <w:rPr>
                <w:color w:val="000000"/>
                <w:sz w:val="24"/>
                <w:szCs w:val="24"/>
              </w:rPr>
              <w:t>&lt;house/apartment/mobile home/unit &gt;</w:t>
            </w:r>
            <w:r w:rsidR="00EA24EE">
              <w:rPr>
                <w:color w:val="000000"/>
                <w:sz w:val="24"/>
                <w:szCs w:val="24"/>
              </w:rPr>
              <w:t>?</w:t>
            </w:r>
          </w:p>
          <w:p w14:paraId="3297C4FB" w14:textId="77777777" w:rsidR="00EA24EE" w:rsidRDefault="00EA24EE" w:rsidP="00EA24EE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rPr>
                <w:bCs w:val="0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4FC" w14:textId="77777777" w:rsidR="00EA24EE" w:rsidRDefault="00EA24EE" w:rsidP="000E3DD7">
            <w:pPr>
              <w:widowControl w:val="0"/>
              <w:spacing w:before="84"/>
              <w:rPr>
                <w:rFonts w:ascii="WP IconicSymbolsA" w:hAnsi="WP IconicSymbolsA"/>
              </w:rPr>
            </w:pPr>
          </w:p>
          <w:p w14:paraId="3297C4FD" w14:textId="77777777" w:rsidR="0051298B" w:rsidRPr="00044EDF" w:rsidRDefault="0051298B" w:rsidP="0051298B">
            <w:pPr>
              <w:widowControl w:val="0"/>
              <w:spacing w:before="84"/>
            </w:pPr>
            <w:r w:rsidRPr="00044EDF">
              <w:rPr>
                <w:rFonts w:ascii="WP IconicSymbolsA" w:hAnsi="WP IconicSymbolsA"/>
              </w:rPr>
              <w:t></w:t>
            </w:r>
            <w:r w:rsidRPr="00044EDF">
              <w:t xml:space="preserve"> Yes</w:t>
            </w:r>
          </w:p>
          <w:p w14:paraId="3297C4FE" w14:textId="77777777" w:rsidR="0051298B" w:rsidRPr="00044EDF" w:rsidRDefault="0051298B" w:rsidP="0051298B">
            <w:pPr>
              <w:widowControl w:val="0"/>
            </w:pPr>
            <w:r w:rsidRPr="00044EDF">
              <w:rPr>
                <w:rFonts w:ascii="WP IconicSymbolsA" w:hAnsi="WP IconicSymbolsA"/>
              </w:rPr>
              <w:t></w:t>
            </w:r>
            <w:r w:rsidRPr="00044EDF">
              <w:t xml:space="preserve"> No</w:t>
            </w:r>
            <w:r>
              <w:t xml:space="preserve"> </w:t>
            </w:r>
          </w:p>
          <w:p w14:paraId="3297C4FF" w14:textId="77777777" w:rsidR="00EA24EE" w:rsidRDefault="00EA24EE" w:rsidP="00EA24EE">
            <w:pPr>
              <w:widowControl w:val="0"/>
              <w:spacing w:before="84"/>
              <w:rPr>
                <w:rFonts w:ascii="WP IconicSymbolsA" w:hAnsi="WP IconicSymbolsA"/>
              </w:rPr>
            </w:pPr>
          </w:p>
        </w:tc>
      </w:tr>
      <w:tr w:rsidR="00EA24EE" w14:paraId="3297C508" w14:textId="77777777" w:rsidTr="004F2BBA">
        <w:trPr>
          <w:cantSplit/>
        </w:trPr>
        <w:tc>
          <w:tcPr>
            <w:tcW w:w="3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501" w14:textId="77777777" w:rsidR="00EA24EE" w:rsidRDefault="00EA24EE" w:rsidP="00EA24EE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rPr>
                <w:sz w:val="24"/>
                <w:szCs w:val="24"/>
              </w:rPr>
            </w:pPr>
          </w:p>
          <w:p w14:paraId="3297C502" w14:textId="77777777" w:rsidR="00EA24EE" w:rsidRPr="00DA1CA8" w:rsidRDefault="00224BEE" w:rsidP="00EA24EE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*10</w:t>
            </w:r>
            <w:r w:rsidR="00EA24EE">
              <w:rPr>
                <w:sz w:val="24"/>
                <w:szCs w:val="24"/>
              </w:rPr>
              <w:t>c</w:t>
            </w:r>
            <w:r w:rsidR="00EA24EE" w:rsidRPr="00044EDF">
              <w:rPr>
                <w:sz w:val="24"/>
                <w:szCs w:val="24"/>
              </w:rPr>
              <w:t xml:space="preserve">. Do you or any member of this </w:t>
            </w:r>
            <w:r w:rsidR="00EA24EE" w:rsidRPr="00DA1CA8">
              <w:rPr>
                <w:color w:val="000000"/>
                <w:sz w:val="24"/>
                <w:szCs w:val="24"/>
              </w:rPr>
              <w:t>household pay for access to the Internet using a satellite Internet service installed in this  &lt;house/apartment/mobile home/unit &gt;?</w:t>
            </w:r>
          </w:p>
          <w:p w14:paraId="3297C503" w14:textId="77777777" w:rsidR="00EA24EE" w:rsidRDefault="00EA24EE" w:rsidP="00EA24EE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rPr>
                <w:bCs w:val="0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504" w14:textId="77777777" w:rsidR="00EA24EE" w:rsidRDefault="00EA24EE" w:rsidP="0051298B">
            <w:pPr>
              <w:widowControl w:val="0"/>
              <w:spacing w:before="84"/>
              <w:contextualSpacing/>
              <w:rPr>
                <w:rFonts w:ascii="WP IconicSymbolsA" w:hAnsi="WP IconicSymbolsA"/>
              </w:rPr>
            </w:pPr>
          </w:p>
          <w:p w14:paraId="3297C505" w14:textId="77777777" w:rsidR="0051298B" w:rsidRPr="00044EDF" w:rsidRDefault="0051298B" w:rsidP="0051298B">
            <w:pPr>
              <w:widowControl w:val="0"/>
              <w:spacing w:before="84"/>
            </w:pPr>
            <w:r w:rsidRPr="00044EDF">
              <w:rPr>
                <w:rFonts w:ascii="WP IconicSymbolsA" w:hAnsi="WP IconicSymbolsA"/>
              </w:rPr>
              <w:t></w:t>
            </w:r>
            <w:r w:rsidRPr="00044EDF">
              <w:t xml:space="preserve"> Yes</w:t>
            </w:r>
          </w:p>
          <w:p w14:paraId="3297C506" w14:textId="77777777" w:rsidR="0051298B" w:rsidRPr="00044EDF" w:rsidRDefault="0051298B" w:rsidP="0051298B">
            <w:pPr>
              <w:widowControl w:val="0"/>
            </w:pPr>
            <w:r w:rsidRPr="00044EDF">
              <w:rPr>
                <w:rFonts w:ascii="WP IconicSymbolsA" w:hAnsi="WP IconicSymbolsA"/>
              </w:rPr>
              <w:t></w:t>
            </w:r>
            <w:r w:rsidRPr="00044EDF">
              <w:t xml:space="preserve"> No</w:t>
            </w:r>
            <w:r>
              <w:t xml:space="preserve"> </w:t>
            </w:r>
          </w:p>
          <w:p w14:paraId="3297C507" w14:textId="77777777" w:rsidR="00EA24EE" w:rsidRDefault="00EA24EE" w:rsidP="0051298B">
            <w:pPr>
              <w:widowControl w:val="0"/>
              <w:spacing w:before="84"/>
              <w:contextualSpacing/>
              <w:rPr>
                <w:rFonts w:ascii="WP IconicSymbolsA" w:hAnsi="WP IconicSymbolsA"/>
              </w:rPr>
            </w:pPr>
          </w:p>
        </w:tc>
      </w:tr>
      <w:tr w:rsidR="00EA24EE" w14:paraId="3297C510" w14:textId="77777777" w:rsidTr="004F2BBA">
        <w:trPr>
          <w:cantSplit/>
        </w:trPr>
        <w:tc>
          <w:tcPr>
            <w:tcW w:w="3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509" w14:textId="77777777" w:rsidR="00EA24EE" w:rsidRDefault="00EA24EE" w:rsidP="00EA24EE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rPr>
                <w:sz w:val="24"/>
                <w:szCs w:val="24"/>
              </w:rPr>
            </w:pPr>
          </w:p>
          <w:p w14:paraId="3297C50A" w14:textId="77777777" w:rsidR="00EA24EE" w:rsidRPr="00EA24EE" w:rsidRDefault="00224BEE" w:rsidP="00EA24EE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*10</w:t>
            </w:r>
            <w:r w:rsidR="00EA24EE">
              <w:rPr>
                <w:sz w:val="24"/>
                <w:szCs w:val="24"/>
              </w:rPr>
              <w:t>d</w:t>
            </w:r>
            <w:r w:rsidR="00EA24EE" w:rsidRPr="00044EDF">
              <w:rPr>
                <w:sz w:val="24"/>
                <w:szCs w:val="24"/>
              </w:rPr>
              <w:t xml:space="preserve">. Do you or any member of this </w:t>
            </w:r>
            <w:r w:rsidR="00EA24EE" w:rsidRPr="00EA24EE">
              <w:rPr>
                <w:color w:val="000000"/>
                <w:sz w:val="24"/>
                <w:szCs w:val="24"/>
              </w:rPr>
              <w:t xml:space="preserve">household pay for access to the Internet using a </w:t>
            </w:r>
            <w:r w:rsidR="0051298B">
              <w:rPr>
                <w:color w:val="000000"/>
                <w:sz w:val="24"/>
                <w:szCs w:val="24"/>
              </w:rPr>
              <w:t xml:space="preserve">dial-up Internet service </w:t>
            </w:r>
            <w:r w:rsidR="00EA24EE" w:rsidRPr="00EA24EE">
              <w:rPr>
                <w:color w:val="000000"/>
                <w:sz w:val="24"/>
                <w:szCs w:val="24"/>
              </w:rPr>
              <w:t>installed in this  &lt;house/apartment/mobile home/unit &gt;?</w:t>
            </w:r>
          </w:p>
          <w:p w14:paraId="3297C50B" w14:textId="77777777" w:rsidR="00EA24EE" w:rsidRDefault="00EA24EE" w:rsidP="00EA24EE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rPr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50C" w14:textId="77777777" w:rsidR="00EA24EE" w:rsidRDefault="00EA24EE" w:rsidP="0051298B">
            <w:pPr>
              <w:widowControl w:val="0"/>
              <w:spacing w:before="84"/>
              <w:contextualSpacing/>
              <w:rPr>
                <w:rFonts w:ascii="WP IconicSymbolsA" w:hAnsi="WP IconicSymbolsA"/>
              </w:rPr>
            </w:pPr>
          </w:p>
          <w:p w14:paraId="3297C50D" w14:textId="77777777" w:rsidR="0051298B" w:rsidRPr="00044EDF" w:rsidRDefault="0051298B" w:rsidP="0051298B">
            <w:pPr>
              <w:widowControl w:val="0"/>
              <w:spacing w:before="84"/>
            </w:pPr>
            <w:r w:rsidRPr="00044EDF">
              <w:rPr>
                <w:rFonts w:ascii="WP IconicSymbolsA" w:hAnsi="WP IconicSymbolsA"/>
              </w:rPr>
              <w:t></w:t>
            </w:r>
            <w:r w:rsidRPr="00044EDF">
              <w:t xml:space="preserve"> Yes</w:t>
            </w:r>
          </w:p>
          <w:p w14:paraId="3297C50E" w14:textId="77777777" w:rsidR="0051298B" w:rsidRPr="00044EDF" w:rsidRDefault="0051298B" w:rsidP="0051298B">
            <w:pPr>
              <w:widowControl w:val="0"/>
            </w:pPr>
            <w:r w:rsidRPr="00044EDF">
              <w:rPr>
                <w:rFonts w:ascii="WP IconicSymbolsA" w:hAnsi="WP IconicSymbolsA"/>
              </w:rPr>
              <w:t></w:t>
            </w:r>
            <w:r w:rsidRPr="00044EDF">
              <w:t xml:space="preserve"> No</w:t>
            </w:r>
            <w:r>
              <w:t xml:space="preserve"> </w:t>
            </w:r>
          </w:p>
          <w:p w14:paraId="3297C50F" w14:textId="77777777" w:rsidR="0051298B" w:rsidRDefault="0051298B" w:rsidP="0051298B">
            <w:pPr>
              <w:widowControl w:val="0"/>
              <w:spacing w:before="84"/>
              <w:contextualSpacing/>
              <w:rPr>
                <w:rFonts w:ascii="WP IconicSymbolsA" w:hAnsi="WP IconicSymbolsA"/>
              </w:rPr>
            </w:pPr>
          </w:p>
        </w:tc>
      </w:tr>
      <w:tr w:rsidR="0051298B" w14:paraId="3297C518" w14:textId="77777777" w:rsidTr="004F2BBA">
        <w:trPr>
          <w:cantSplit/>
        </w:trPr>
        <w:tc>
          <w:tcPr>
            <w:tcW w:w="3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511" w14:textId="77777777" w:rsidR="0051298B" w:rsidRDefault="0051298B" w:rsidP="00EA24EE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rPr>
                <w:sz w:val="24"/>
                <w:szCs w:val="24"/>
              </w:rPr>
            </w:pPr>
          </w:p>
          <w:p w14:paraId="3297C512" w14:textId="77777777" w:rsidR="0051298B" w:rsidRPr="00EA24EE" w:rsidRDefault="00224BEE" w:rsidP="0051298B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*10</w:t>
            </w:r>
            <w:r w:rsidR="0051298B">
              <w:rPr>
                <w:sz w:val="24"/>
                <w:szCs w:val="24"/>
              </w:rPr>
              <w:t>e</w:t>
            </w:r>
            <w:r w:rsidR="0051298B" w:rsidRPr="00044EDF">
              <w:rPr>
                <w:sz w:val="24"/>
                <w:szCs w:val="24"/>
              </w:rPr>
              <w:t xml:space="preserve">. Do you or any member of this </w:t>
            </w:r>
            <w:r w:rsidR="0051298B" w:rsidRPr="00EA24EE">
              <w:rPr>
                <w:color w:val="000000"/>
                <w:sz w:val="24"/>
                <w:szCs w:val="24"/>
              </w:rPr>
              <w:t xml:space="preserve">household pay for access to the Internet using </w:t>
            </w:r>
            <w:r w:rsidR="0051298B">
              <w:rPr>
                <w:color w:val="000000"/>
                <w:sz w:val="24"/>
                <w:szCs w:val="24"/>
              </w:rPr>
              <w:t>s</w:t>
            </w:r>
            <w:r w:rsidR="00C97BE2">
              <w:rPr>
                <w:color w:val="000000"/>
                <w:sz w:val="24"/>
                <w:szCs w:val="24"/>
              </w:rPr>
              <w:t>o</w:t>
            </w:r>
            <w:r w:rsidR="0051298B">
              <w:rPr>
                <w:color w:val="000000"/>
                <w:sz w:val="24"/>
                <w:szCs w:val="24"/>
              </w:rPr>
              <w:t>me other service</w:t>
            </w:r>
            <w:r w:rsidR="0051298B" w:rsidRPr="00EA24EE">
              <w:rPr>
                <w:color w:val="000000"/>
                <w:sz w:val="24"/>
                <w:szCs w:val="24"/>
              </w:rPr>
              <w:t>?</w:t>
            </w:r>
          </w:p>
          <w:p w14:paraId="3297C513" w14:textId="77777777" w:rsidR="0051298B" w:rsidRDefault="0051298B" w:rsidP="00EA24EE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rPr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514" w14:textId="77777777" w:rsidR="0051298B" w:rsidRDefault="0051298B" w:rsidP="0051298B">
            <w:pPr>
              <w:widowControl w:val="0"/>
              <w:spacing w:before="84"/>
              <w:contextualSpacing/>
              <w:rPr>
                <w:rFonts w:ascii="WP IconicSymbolsA" w:hAnsi="WP IconicSymbolsA"/>
              </w:rPr>
            </w:pPr>
          </w:p>
          <w:p w14:paraId="3297C515" w14:textId="77777777" w:rsidR="0051298B" w:rsidRPr="00044EDF" w:rsidRDefault="0051298B" w:rsidP="0051298B">
            <w:pPr>
              <w:widowControl w:val="0"/>
              <w:spacing w:before="84"/>
            </w:pPr>
            <w:r w:rsidRPr="00044EDF">
              <w:rPr>
                <w:rFonts w:ascii="WP IconicSymbolsA" w:hAnsi="WP IconicSymbolsA"/>
              </w:rPr>
              <w:t></w:t>
            </w:r>
            <w:r w:rsidRPr="00044EDF">
              <w:t xml:space="preserve"> Yes</w:t>
            </w:r>
            <w:r>
              <w:t xml:space="preserve"> </w:t>
            </w:r>
            <w:r w:rsidRPr="00044EDF">
              <w:rPr>
                <w:rFonts w:ascii="WP IconicSymbolsA" w:hAnsi="WP IconicSymbolsA"/>
              </w:rPr>
              <w:t></w:t>
            </w:r>
            <w:r w:rsidRPr="00044EDF">
              <w:t xml:space="preserve"> </w:t>
            </w:r>
            <w:r w:rsidR="00224BEE">
              <w:rPr>
                <w:bCs/>
                <w:i/>
                <w:iCs/>
                <w:color w:val="FF0000"/>
              </w:rPr>
              <w:t>Go to10</w:t>
            </w:r>
            <w:r w:rsidR="00AF621F">
              <w:rPr>
                <w:i/>
                <w:iCs/>
                <w:color w:val="FF0000"/>
              </w:rPr>
              <w:t>f</w:t>
            </w:r>
          </w:p>
          <w:p w14:paraId="3297C516" w14:textId="3B0A766A" w:rsidR="0051298B" w:rsidRPr="00044EDF" w:rsidRDefault="0051298B" w:rsidP="0051298B">
            <w:pPr>
              <w:widowControl w:val="0"/>
            </w:pPr>
            <w:r w:rsidRPr="00044EDF">
              <w:rPr>
                <w:rFonts w:ascii="WP IconicSymbolsA" w:hAnsi="WP IconicSymbolsA"/>
              </w:rPr>
              <w:t></w:t>
            </w:r>
            <w:r w:rsidRPr="00044EDF">
              <w:t xml:space="preserve"> No</w:t>
            </w:r>
            <w:r>
              <w:t xml:space="preserve"> </w:t>
            </w:r>
            <w:r w:rsidRPr="00044EDF">
              <w:rPr>
                <w:rFonts w:ascii="WP IconicSymbolsA" w:hAnsi="WP IconicSymbolsA"/>
              </w:rPr>
              <w:t></w:t>
            </w:r>
            <w:r w:rsidRPr="00044EDF">
              <w:t xml:space="preserve"> </w:t>
            </w:r>
            <w:r w:rsidRPr="00044EDF">
              <w:rPr>
                <w:bCs/>
                <w:i/>
                <w:iCs/>
                <w:color w:val="FF0000"/>
              </w:rPr>
              <w:t xml:space="preserve">Go to </w:t>
            </w:r>
            <w:r w:rsidR="00C02478">
              <w:rPr>
                <w:i/>
                <w:iCs/>
                <w:color w:val="FF0000"/>
              </w:rPr>
              <w:t xml:space="preserve">Instruction </w:t>
            </w:r>
            <w:r w:rsidR="00CC5A5A">
              <w:rPr>
                <w:i/>
                <w:iCs/>
                <w:color w:val="FF0000"/>
              </w:rPr>
              <w:t>B</w:t>
            </w:r>
          </w:p>
          <w:p w14:paraId="3297C517" w14:textId="77777777" w:rsidR="0051298B" w:rsidRPr="0051298B" w:rsidRDefault="0051298B" w:rsidP="0051298B">
            <w:pPr>
              <w:widowControl w:val="0"/>
              <w:spacing w:before="84"/>
              <w:contextualSpacing/>
            </w:pPr>
          </w:p>
        </w:tc>
      </w:tr>
      <w:tr w:rsidR="0074698D" w14:paraId="3297C51E" w14:textId="77777777" w:rsidTr="004F2BBA">
        <w:trPr>
          <w:cantSplit/>
        </w:trPr>
        <w:tc>
          <w:tcPr>
            <w:tcW w:w="3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519" w14:textId="77777777" w:rsidR="0074698D" w:rsidRDefault="0074698D" w:rsidP="0074698D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rPr>
                <w:bCs w:val="0"/>
                <w:sz w:val="24"/>
                <w:szCs w:val="24"/>
              </w:rPr>
            </w:pPr>
          </w:p>
          <w:p w14:paraId="3297C51A" w14:textId="77777777" w:rsidR="0074698D" w:rsidRPr="00044EDF" w:rsidRDefault="00DF6A22" w:rsidP="0074698D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*</w:t>
            </w:r>
            <w:r w:rsidR="00224BEE">
              <w:rPr>
                <w:bCs w:val="0"/>
                <w:sz w:val="24"/>
                <w:szCs w:val="24"/>
              </w:rPr>
              <w:t>10</w:t>
            </w:r>
            <w:r w:rsidR="00AF621F">
              <w:rPr>
                <w:bCs w:val="0"/>
                <w:sz w:val="24"/>
                <w:szCs w:val="24"/>
              </w:rPr>
              <w:t>f</w:t>
            </w:r>
            <w:r w:rsidR="0074698D" w:rsidRPr="00044EDF">
              <w:rPr>
                <w:bCs w:val="0"/>
                <w:sz w:val="24"/>
                <w:szCs w:val="24"/>
              </w:rPr>
              <w:t xml:space="preserve">.  </w:t>
            </w:r>
            <w:r w:rsidR="0074698D">
              <w:rPr>
                <w:bCs w:val="0"/>
                <w:sz w:val="24"/>
                <w:szCs w:val="24"/>
              </w:rPr>
              <w:t xml:space="preserve">What is this other type of </w:t>
            </w:r>
            <w:r w:rsidR="00C97BE2">
              <w:rPr>
                <w:bCs w:val="0"/>
                <w:sz w:val="24"/>
                <w:szCs w:val="24"/>
              </w:rPr>
              <w:t>Internet service</w:t>
            </w:r>
            <w:r w:rsidR="0074698D">
              <w:rPr>
                <w:bCs w:val="0"/>
                <w:sz w:val="24"/>
                <w:szCs w:val="24"/>
              </w:rPr>
              <w:t>?</w:t>
            </w:r>
            <w:r w:rsidR="0074698D" w:rsidRPr="00044EDF">
              <w:rPr>
                <w:bCs w:val="0"/>
                <w:sz w:val="24"/>
                <w:szCs w:val="24"/>
              </w:rPr>
              <w:t xml:space="preserve"> </w:t>
            </w:r>
          </w:p>
          <w:p w14:paraId="3297C51B" w14:textId="77777777" w:rsidR="0074698D" w:rsidRPr="001F28D0" w:rsidRDefault="0074698D" w:rsidP="000E3DD7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51C" w14:textId="77777777" w:rsidR="0074698D" w:rsidRDefault="0074698D" w:rsidP="000E3DD7">
            <w:pPr>
              <w:widowControl w:val="0"/>
              <w:spacing w:before="84"/>
              <w:rPr>
                <w:rFonts w:ascii="WP IconicSymbolsA" w:hAnsi="WP IconicSymbolsA"/>
              </w:rPr>
            </w:pPr>
          </w:p>
          <w:p w14:paraId="3297C51D" w14:textId="77777777" w:rsidR="0074698D" w:rsidRPr="00044EDF" w:rsidRDefault="0074698D" w:rsidP="000E3DD7">
            <w:pPr>
              <w:widowControl w:val="0"/>
              <w:spacing w:before="84"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</w:tc>
      </w:tr>
      <w:tr w:rsidR="008D384A" w14:paraId="3297C523" w14:textId="77777777" w:rsidTr="008D384A">
        <w:trPr>
          <w:cantSplit/>
        </w:trPr>
        <w:tc>
          <w:tcPr>
            <w:tcW w:w="5000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51F" w14:textId="338318A7" w:rsidR="008D384A" w:rsidRPr="00044EDF" w:rsidRDefault="00CC5A5A" w:rsidP="00434117">
            <w:pPr>
              <w:pStyle w:val="BodyText"/>
              <w:spacing w:after="47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Instruction B</w:t>
            </w:r>
          </w:p>
          <w:p w14:paraId="3297C520" w14:textId="35305829" w:rsidR="008D384A" w:rsidRPr="00044EDF" w:rsidRDefault="008D384A" w:rsidP="00434117">
            <w:pPr>
              <w:rPr>
                <w:color w:val="0000FF"/>
              </w:rPr>
            </w:pPr>
            <w:r w:rsidRPr="00044EDF">
              <w:rPr>
                <w:color w:val="0000FF"/>
              </w:rPr>
              <w:t>IF</w:t>
            </w:r>
            <w:r w:rsidR="00C02478">
              <w:rPr>
                <w:color w:val="0000FF"/>
              </w:rPr>
              <w:t xml:space="preserve"> YES TO QUESTION 9</w:t>
            </w:r>
            <w:r>
              <w:rPr>
                <w:color w:val="0000FF"/>
              </w:rPr>
              <w:t xml:space="preserve"> (PAID CELLULAR</w:t>
            </w:r>
            <w:r w:rsidR="00AF621F">
              <w:rPr>
                <w:color w:val="0000FF"/>
              </w:rPr>
              <w:t xml:space="preserve"> DATA PLAN), SKIP TO </w:t>
            </w:r>
            <w:r w:rsidR="00CC5A5A">
              <w:rPr>
                <w:color w:val="0000FF"/>
              </w:rPr>
              <w:t>INSTRUCTION C</w:t>
            </w:r>
            <w:r w:rsidRPr="00044EDF">
              <w:rPr>
                <w:color w:val="0000FF"/>
              </w:rPr>
              <w:t>.</w:t>
            </w:r>
          </w:p>
          <w:p w14:paraId="3297C521" w14:textId="77777777" w:rsidR="008D384A" w:rsidRPr="00044EDF" w:rsidRDefault="00C02478" w:rsidP="00434117">
            <w:pPr>
              <w:rPr>
                <w:color w:val="0000FF"/>
              </w:rPr>
            </w:pPr>
            <w:r>
              <w:rPr>
                <w:color w:val="0000FF"/>
              </w:rPr>
              <w:t>OTHERWISE, GO TO QUESTION 11</w:t>
            </w:r>
            <w:r w:rsidR="008D384A" w:rsidRPr="00044EDF">
              <w:rPr>
                <w:color w:val="0000FF"/>
              </w:rPr>
              <w:t>.</w:t>
            </w:r>
          </w:p>
          <w:p w14:paraId="3297C522" w14:textId="77777777" w:rsidR="008D384A" w:rsidRDefault="008D384A" w:rsidP="000E3DD7">
            <w:pPr>
              <w:widowControl w:val="0"/>
              <w:spacing w:before="84"/>
              <w:rPr>
                <w:rFonts w:ascii="WP IconicSymbolsA" w:hAnsi="WP IconicSymbolsA"/>
              </w:rPr>
            </w:pPr>
          </w:p>
        </w:tc>
      </w:tr>
      <w:tr w:rsidR="001E7DC7" w14:paraId="3297C52B" w14:textId="77777777" w:rsidTr="004F2BBA">
        <w:trPr>
          <w:cantSplit/>
        </w:trPr>
        <w:tc>
          <w:tcPr>
            <w:tcW w:w="3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524" w14:textId="77777777" w:rsidR="001E7DC7" w:rsidRPr="00F269C5" w:rsidRDefault="001E7DC7" w:rsidP="00C004B9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rPr>
                <w:b w:val="0"/>
                <w:color w:val="FF0000"/>
                <w:sz w:val="24"/>
                <w:szCs w:val="24"/>
              </w:rPr>
            </w:pPr>
            <w:r w:rsidRPr="001F28D0">
              <w:rPr>
                <w:b w:val="0"/>
                <w:color w:val="FF0000"/>
                <w:sz w:val="24"/>
                <w:szCs w:val="24"/>
              </w:rPr>
              <w:t>(</w:t>
            </w:r>
            <w:r>
              <w:rPr>
                <w:b w:val="0"/>
                <w:color w:val="FF0000"/>
                <w:sz w:val="24"/>
                <w:szCs w:val="24"/>
              </w:rPr>
              <w:t>TELEPHONE SERVICE</w:t>
            </w:r>
            <w:r w:rsidR="00C02478">
              <w:rPr>
                <w:b w:val="0"/>
                <w:color w:val="FF0000"/>
                <w:sz w:val="24"/>
                <w:szCs w:val="24"/>
              </w:rPr>
              <w:t>: 11</w:t>
            </w:r>
            <w:r w:rsidRPr="001F28D0">
              <w:rPr>
                <w:b w:val="0"/>
                <w:color w:val="FF0000"/>
                <w:sz w:val="24"/>
                <w:szCs w:val="24"/>
              </w:rPr>
              <w:t>)</w:t>
            </w:r>
          </w:p>
          <w:p w14:paraId="3297C525" w14:textId="77777777" w:rsidR="001E7DC7" w:rsidRDefault="001E7DC7" w:rsidP="00434117">
            <w:pPr>
              <w:widowControl w:val="0"/>
              <w:tabs>
                <w:tab w:val="left" w:pos="799"/>
              </w:tabs>
              <w:spacing w:after="47"/>
              <w:rPr>
                <w:b/>
              </w:rPr>
            </w:pPr>
            <w:r>
              <w:rPr>
                <w:b/>
              </w:rPr>
              <w:t>*</w:t>
            </w:r>
            <w:r w:rsidR="00224BEE">
              <w:rPr>
                <w:b/>
              </w:rPr>
              <w:t>11</w:t>
            </w:r>
            <w:r w:rsidRPr="00044EDF">
              <w:rPr>
                <w:b/>
              </w:rPr>
              <w:t xml:space="preserve">. </w:t>
            </w:r>
            <w:r w:rsidR="00434117">
              <w:rPr>
                <w:b/>
              </w:rPr>
              <w:t xml:space="preserve">Can you or any member of this household both make and receive phone calls when at this </w:t>
            </w:r>
            <w:r>
              <w:rPr>
                <w:b/>
              </w:rPr>
              <w:t>&lt;house/apartment/mobile home/unit&gt;</w:t>
            </w:r>
            <w:r w:rsidR="00434117">
              <w:rPr>
                <w:b/>
              </w:rPr>
              <w:t xml:space="preserve">? </w:t>
            </w:r>
            <w:r w:rsidR="00974058">
              <w:rPr>
                <w:b/>
              </w:rPr>
              <w:t xml:space="preserve">Include calls using cell phones, land lines, or other phone devices. </w:t>
            </w:r>
          </w:p>
          <w:p w14:paraId="3297C526" w14:textId="77777777" w:rsidR="00434117" w:rsidRPr="00044EDF" w:rsidRDefault="00434117" w:rsidP="00434117">
            <w:pPr>
              <w:widowControl w:val="0"/>
              <w:tabs>
                <w:tab w:val="left" w:pos="799"/>
              </w:tabs>
              <w:spacing w:after="47"/>
              <w:rPr>
                <w:bCs/>
              </w:rPr>
            </w:pPr>
          </w:p>
        </w:tc>
        <w:tc>
          <w:tcPr>
            <w:tcW w:w="16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527" w14:textId="77777777" w:rsidR="0051298B" w:rsidRDefault="0051298B" w:rsidP="00C004B9">
            <w:pPr>
              <w:widowControl w:val="0"/>
              <w:spacing w:before="84"/>
              <w:rPr>
                <w:rFonts w:ascii="WP IconicSymbolsA" w:hAnsi="WP IconicSymbolsA"/>
              </w:rPr>
            </w:pPr>
          </w:p>
          <w:p w14:paraId="3297C528" w14:textId="77777777" w:rsidR="001E7DC7" w:rsidRPr="00044EDF" w:rsidRDefault="001E7DC7" w:rsidP="00C004B9">
            <w:pPr>
              <w:widowControl w:val="0"/>
              <w:spacing w:before="84"/>
            </w:pPr>
            <w:r w:rsidRPr="00044EDF">
              <w:rPr>
                <w:rFonts w:ascii="WP IconicSymbolsA" w:hAnsi="WP IconicSymbolsA"/>
              </w:rPr>
              <w:t></w:t>
            </w:r>
            <w:r w:rsidRPr="00044EDF">
              <w:t xml:space="preserve"> Yes</w:t>
            </w:r>
          </w:p>
          <w:p w14:paraId="3297C529" w14:textId="77777777" w:rsidR="001E7DC7" w:rsidRPr="00044EDF" w:rsidRDefault="001E7DC7" w:rsidP="00C004B9">
            <w:pPr>
              <w:widowControl w:val="0"/>
            </w:pPr>
            <w:r w:rsidRPr="00044EDF">
              <w:rPr>
                <w:rFonts w:ascii="WP IconicSymbolsA" w:hAnsi="WP IconicSymbolsA"/>
              </w:rPr>
              <w:t></w:t>
            </w:r>
            <w:r w:rsidRPr="00044EDF">
              <w:t xml:space="preserve"> No</w:t>
            </w:r>
          </w:p>
          <w:p w14:paraId="3297C52A" w14:textId="77777777" w:rsidR="001E7DC7" w:rsidRPr="00044EDF" w:rsidRDefault="001E7DC7" w:rsidP="00C004B9">
            <w:pPr>
              <w:widowControl w:val="0"/>
              <w:spacing w:before="84"/>
              <w:rPr>
                <w:rFonts w:ascii="WP IconicSymbolsA" w:hAnsi="WP IconicSymbolsA"/>
              </w:rPr>
            </w:pPr>
          </w:p>
        </w:tc>
      </w:tr>
      <w:tr w:rsidR="001E7DC7" w14:paraId="3297C52E" w14:textId="77777777" w:rsidTr="00B53502">
        <w:trPr>
          <w:cantSplit/>
        </w:trPr>
        <w:tc>
          <w:tcPr>
            <w:tcW w:w="5000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52C" w14:textId="07E17576" w:rsidR="001E7DC7" w:rsidRPr="004F2BBA" w:rsidRDefault="00CC5A5A" w:rsidP="00B53502">
            <w:pPr>
              <w:widowControl w:val="0"/>
              <w:tabs>
                <w:tab w:val="left" w:pos="1680"/>
              </w:tabs>
              <w:rPr>
                <w:b/>
              </w:rPr>
            </w:pPr>
            <w:r>
              <w:rPr>
                <w:b/>
              </w:rPr>
              <w:t>INSTRUCTION C</w:t>
            </w:r>
          </w:p>
          <w:p w14:paraId="3297C52D" w14:textId="77777777" w:rsidR="001E7DC7" w:rsidRPr="00044EDF" w:rsidRDefault="001E7DC7" w:rsidP="00B53502">
            <w:pPr>
              <w:widowControl w:val="0"/>
              <w:spacing w:before="84"/>
              <w:rPr>
                <w:rFonts w:ascii="WP IconicSymbolsA" w:hAnsi="WP IconicSymbolsA"/>
              </w:rPr>
            </w:pPr>
            <w:r>
              <w:rPr>
                <w:bCs/>
                <w:color w:val="0000FF"/>
              </w:rPr>
              <w:t>CONTINUE WITH</w:t>
            </w:r>
            <w:r w:rsidR="00572A6D">
              <w:rPr>
                <w:bCs/>
                <w:color w:val="0000FF"/>
              </w:rPr>
              <w:t xml:space="preserve"> DETAILED</w:t>
            </w:r>
            <w:r>
              <w:rPr>
                <w:bCs/>
                <w:color w:val="0000FF"/>
              </w:rPr>
              <w:t xml:space="preserve"> QUESTIONS FOR PERSON 1</w:t>
            </w:r>
            <w:r w:rsidR="00C02478">
              <w:rPr>
                <w:bCs/>
                <w:color w:val="0000FF"/>
              </w:rPr>
              <w:t xml:space="preserve"> ON </w:t>
            </w:r>
            <w:r w:rsidR="00572A6D">
              <w:rPr>
                <w:bCs/>
                <w:color w:val="0000FF"/>
              </w:rPr>
              <w:t>PAGE</w:t>
            </w:r>
            <w:r w:rsidR="00C02478">
              <w:rPr>
                <w:bCs/>
                <w:color w:val="0000FF"/>
              </w:rPr>
              <w:t xml:space="preserve"> 6 </w:t>
            </w:r>
            <w:r w:rsidR="00CB5C0A">
              <w:rPr>
                <w:bCs/>
                <w:color w:val="0000FF"/>
              </w:rPr>
              <w:t>.</w:t>
            </w:r>
            <w:r w:rsidRPr="00D77917">
              <w:rPr>
                <w:bCs/>
                <w:color w:val="0000FF"/>
              </w:rPr>
              <w:t xml:space="preserve">  </w:t>
            </w:r>
          </w:p>
        </w:tc>
      </w:tr>
    </w:tbl>
    <w:p w14:paraId="3297C52F" w14:textId="77777777" w:rsidR="00044EDF" w:rsidRDefault="00044EDF" w:rsidP="000E3DD7"/>
    <w:p w14:paraId="3297C530" w14:textId="77777777" w:rsidR="00D80124" w:rsidRDefault="00D80124" w:rsidP="000E3DD7"/>
    <w:p w14:paraId="3297C531" w14:textId="77777777" w:rsidR="00D80124" w:rsidRDefault="00D80124" w:rsidP="000E3DD7">
      <w:pPr>
        <w:sectPr w:rsidR="00D80124" w:rsidSect="0058078C">
          <w:headerReference w:type="default" r:id="rId13"/>
          <w:footerReference w:type="even" r:id="rId14"/>
          <w:footerReference w:type="default" r:id="rId15"/>
          <w:footnotePr>
            <w:numFmt w:val="lowerLetter"/>
          </w:footnotePr>
          <w:endnotePr>
            <w:numFmt w:val="lowerLetter"/>
          </w:endnotePr>
          <w:pgSz w:w="12240" w:h="15840" w:code="1"/>
          <w:pgMar w:top="576" w:right="720" w:bottom="432" w:left="432" w:header="259" w:footer="720" w:gutter="0"/>
          <w:cols w:space="720"/>
        </w:sectPr>
      </w:pPr>
    </w:p>
    <w:p w14:paraId="3297C532" w14:textId="77777777" w:rsidR="00274CA0" w:rsidRDefault="004F2BBA" w:rsidP="00D77917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DETAILED </w:t>
      </w:r>
      <w:r w:rsidR="00D77917">
        <w:rPr>
          <w:b/>
          <w:bCs/>
          <w:sz w:val="28"/>
        </w:rPr>
        <w:t>QUESTIONS—</w:t>
      </w:r>
      <w:r>
        <w:rPr>
          <w:b/>
          <w:bCs/>
          <w:sz w:val="28"/>
        </w:rPr>
        <w:t>PERSON</w:t>
      </w:r>
      <w:r w:rsidR="00D77917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1 </w:t>
      </w:r>
    </w:p>
    <w:p w14:paraId="3297C533" w14:textId="77777777" w:rsidR="000E3DD7" w:rsidRDefault="00274CA0" w:rsidP="00D77917">
      <w:pPr>
        <w:rPr>
          <w:b/>
          <w:bCs/>
          <w:sz w:val="28"/>
        </w:rPr>
      </w:pPr>
      <w:r w:rsidRPr="004F2BBA">
        <w:rPr>
          <w:b/>
          <w:bCs/>
          <w:sz w:val="18"/>
          <w:szCs w:val="18"/>
        </w:rPr>
        <w:t>(CONTAINS</w:t>
      </w:r>
      <w:r w:rsidR="005964DE">
        <w:rPr>
          <w:b/>
          <w:bCs/>
          <w:sz w:val="18"/>
          <w:szCs w:val="18"/>
        </w:rPr>
        <w:t xml:space="preserve"> YEAR OF NATURALIZATION AND</w:t>
      </w:r>
      <w:r>
        <w:rPr>
          <w:b/>
          <w:bCs/>
          <w:sz w:val="18"/>
          <w:szCs w:val="18"/>
        </w:rPr>
        <w:t xml:space="preserve"> YEAR OF ENTRY MODULES)</w:t>
      </w:r>
    </w:p>
    <w:p w14:paraId="3297C534" w14:textId="77777777" w:rsidR="004F2BBA" w:rsidRDefault="004F2BBA" w:rsidP="000E3DD7"/>
    <w:tbl>
      <w:tblPr>
        <w:tblW w:w="4939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941"/>
        <w:gridCol w:w="22"/>
        <w:gridCol w:w="4189"/>
      </w:tblGrid>
      <w:tr w:rsidR="000E3DD7" w14:paraId="3297C537" w14:textId="77777777" w:rsidTr="004F2BBA">
        <w:trPr>
          <w:cantSplit/>
          <w:trHeight w:val="496"/>
        </w:trPr>
        <w:tc>
          <w:tcPr>
            <w:tcW w:w="3122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535" w14:textId="77777777" w:rsidR="000E3DD7" w:rsidRDefault="000E3DD7" w:rsidP="000E3DD7">
            <w:pPr>
              <w:rPr>
                <w:b/>
                <w:sz w:val="20"/>
              </w:rPr>
            </w:pPr>
          </w:p>
        </w:tc>
        <w:tc>
          <w:tcPr>
            <w:tcW w:w="18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97C536" w14:textId="77777777" w:rsidR="004F2BBA" w:rsidRPr="004F2BBA" w:rsidRDefault="000E3DD7" w:rsidP="004F2BBA">
            <w:pPr>
              <w:pStyle w:val="Heading3"/>
              <w:widowControl/>
              <w:tabs>
                <w:tab w:val="left" w:pos="8899"/>
              </w:tabs>
              <w:spacing w:after="0"/>
            </w:pPr>
            <w:r>
              <w:t>NAME ____________________</w:t>
            </w:r>
          </w:p>
        </w:tc>
      </w:tr>
      <w:tr w:rsidR="000E3DD7" w:rsidRPr="004F2BBA" w14:paraId="3297C546" w14:textId="77777777" w:rsidTr="004F2BBA">
        <w:trPr>
          <w:cantSplit/>
        </w:trPr>
        <w:tc>
          <w:tcPr>
            <w:tcW w:w="3122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538" w14:textId="77777777" w:rsidR="000E3DD7" w:rsidRPr="004F2BBA" w:rsidRDefault="000E3DD7" w:rsidP="004F2BBA">
            <w:pPr>
              <w:widowControl w:val="0"/>
              <w:tabs>
                <w:tab w:val="left" w:pos="1680"/>
              </w:tabs>
              <w:rPr>
                <w:b/>
                <w:bCs/>
              </w:rPr>
            </w:pPr>
          </w:p>
          <w:p w14:paraId="3297C539" w14:textId="77777777" w:rsidR="000E3DD7" w:rsidRPr="004F2BBA" w:rsidRDefault="00F513E3" w:rsidP="004F2BBA">
            <w:pPr>
              <w:widowControl w:val="0"/>
              <w:tabs>
                <w:tab w:val="left" w:pos="1680"/>
              </w:tabs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0E3DD7" w:rsidRPr="004F2BBA">
              <w:rPr>
                <w:b/>
                <w:bCs/>
              </w:rPr>
              <w:t>a. I will now be asking a series of questions about</w:t>
            </w:r>
            <w:r w:rsidR="00B02C8A">
              <w:rPr>
                <w:b/>
                <w:bCs/>
              </w:rPr>
              <w:t xml:space="preserve"> you</w:t>
            </w:r>
            <w:r w:rsidR="00AC5DF1" w:rsidRPr="004F2BBA">
              <w:rPr>
                <w:b/>
                <w:bCs/>
              </w:rPr>
              <w:t>.</w:t>
            </w:r>
          </w:p>
          <w:p w14:paraId="3297C53A" w14:textId="77777777" w:rsidR="000E3DD7" w:rsidRPr="004F2BBA" w:rsidRDefault="000E3DD7" w:rsidP="004F2BBA">
            <w:pPr>
              <w:widowControl w:val="0"/>
              <w:tabs>
                <w:tab w:val="left" w:pos="1680"/>
              </w:tabs>
              <w:rPr>
                <w:b/>
                <w:bCs/>
              </w:rPr>
            </w:pPr>
            <w:r w:rsidRPr="004F2BBA">
              <w:rPr>
                <w:b/>
                <w:bCs/>
              </w:rPr>
              <w:t>The next few questions deal with your place of birth and citizenship...</w:t>
            </w:r>
          </w:p>
          <w:p w14:paraId="3297C53B" w14:textId="77777777" w:rsidR="000E3DD7" w:rsidRPr="004F2BBA" w:rsidRDefault="000E3DD7" w:rsidP="004F2BBA">
            <w:pPr>
              <w:pStyle w:val="CommentText"/>
              <w:widowControl w:val="0"/>
              <w:tabs>
                <w:tab w:val="left" w:pos="1680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4F2BBA">
              <w:rPr>
                <w:b/>
                <w:bCs/>
                <w:sz w:val="24"/>
                <w:szCs w:val="24"/>
              </w:rPr>
              <w:tab/>
            </w:r>
          </w:p>
          <w:p w14:paraId="3297C53C" w14:textId="77777777" w:rsidR="000E3DD7" w:rsidRPr="004F2BBA" w:rsidRDefault="00B02C8A" w:rsidP="004F2BBA">
            <w:pPr>
              <w:widowControl w:val="0"/>
              <w:spacing w:before="8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Where </w:t>
            </w:r>
            <w:r w:rsidR="000E3DD7" w:rsidRPr="004F2BBA">
              <w:rPr>
                <w:b/>
                <w:bCs/>
                <w:color w:val="000000"/>
              </w:rPr>
              <w:t xml:space="preserve">were you born? </w:t>
            </w:r>
          </w:p>
          <w:p w14:paraId="3297C53D" w14:textId="77777777" w:rsidR="00A338E4" w:rsidRDefault="00A338E4" w:rsidP="004F2BBA">
            <w:pPr>
              <w:widowControl w:val="0"/>
              <w:spacing w:before="84"/>
              <w:rPr>
                <w:color w:val="0000FF"/>
              </w:rPr>
            </w:pPr>
          </w:p>
          <w:p w14:paraId="3297C53E" w14:textId="77777777" w:rsidR="000E3DD7" w:rsidRPr="004F2BBA" w:rsidRDefault="004F2BBA" w:rsidP="004F2BBA">
            <w:pPr>
              <w:widowControl w:val="0"/>
              <w:spacing w:before="84"/>
              <w:rPr>
                <w:color w:val="0000FF"/>
              </w:rPr>
            </w:pPr>
            <w:r w:rsidRPr="004F2BBA">
              <w:rPr>
                <w:color w:val="0000FF"/>
              </w:rPr>
              <w:t>ENTER STATE, IF KNOWN.  IF STATE NOT KNOWN, ENTER U</w:t>
            </w:r>
            <w:r w:rsidR="00F7574C">
              <w:rPr>
                <w:color w:val="0000FF"/>
              </w:rPr>
              <w:t>.</w:t>
            </w:r>
            <w:r w:rsidRPr="004F2BBA">
              <w:rPr>
                <w:color w:val="0000FF"/>
              </w:rPr>
              <w:t>S</w:t>
            </w:r>
            <w:r w:rsidR="00F7574C">
              <w:rPr>
                <w:color w:val="0000FF"/>
              </w:rPr>
              <w:t>.</w:t>
            </w:r>
          </w:p>
          <w:p w14:paraId="3297C53F" w14:textId="77777777" w:rsidR="000E3DD7" w:rsidRPr="004F2BBA" w:rsidRDefault="000E3DD7" w:rsidP="004F2BBA">
            <w:pPr>
              <w:widowControl w:val="0"/>
            </w:pPr>
          </w:p>
        </w:tc>
        <w:tc>
          <w:tcPr>
            <w:tcW w:w="18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97C540" w14:textId="77777777" w:rsidR="000E3DD7" w:rsidRPr="004F2BBA" w:rsidRDefault="000E3DD7" w:rsidP="004F2BBA">
            <w:pPr>
              <w:rPr>
                <w:b/>
              </w:rPr>
            </w:pPr>
          </w:p>
          <w:p w14:paraId="3297C541" w14:textId="77777777" w:rsidR="000E3DD7" w:rsidRPr="004F2BBA" w:rsidRDefault="000E3DD7" w:rsidP="004F2BBA">
            <w:pPr>
              <w:widowControl w:val="0"/>
              <w:spacing w:before="84"/>
              <w:rPr>
                <w:rFonts w:ascii="WP IconicSymbolsA" w:hAnsi="WP IconicSymbolsA"/>
              </w:rPr>
            </w:pPr>
          </w:p>
          <w:p w14:paraId="3297C542" w14:textId="0B886E36" w:rsidR="000E3DD7" w:rsidRPr="004F2BBA" w:rsidRDefault="00880B5D" w:rsidP="004F2BBA">
            <w:pPr>
              <w:widowControl w:val="0"/>
            </w:pPr>
            <w:r>
              <w:t>_______</w:t>
            </w:r>
            <w:r w:rsidR="000E3DD7" w:rsidRPr="004F2BBA">
              <w:t xml:space="preserve"> State </w:t>
            </w:r>
            <w:r w:rsidR="000E3DD7" w:rsidRPr="004F2BBA">
              <w:rPr>
                <w:rFonts w:ascii="WP IconicSymbolsA" w:hAnsi="WP IconicSymbolsA"/>
              </w:rPr>
              <w:t></w:t>
            </w:r>
            <w:r w:rsidR="000E3DD7" w:rsidRPr="004F2BBA">
              <w:t xml:space="preserve"> </w:t>
            </w:r>
            <w:r w:rsidR="000E3DD7" w:rsidRPr="004F2BBA">
              <w:rPr>
                <w:bCs/>
                <w:i/>
                <w:iCs/>
                <w:color w:val="FF0000"/>
              </w:rPr>
              <w:t xml:space="preserve">Go to </w:t>
            </w:r>
            <w:r>
              <w:rPr>
                <w:bCs/>
                <w:i/>
                <w:iCs/>
                <w:color w:val="FF0000"/>
              </w:rPr>
              <w:t xml:space="preserve">INSTRUCTION </w:t>
            </w:r>
            <w:r w:rsidR="00CC5A5A">
              <w:rPr>
                <w:bCs/>
                <w:i/>
                <w:iCs/>
                <w:color w:val="FF0000"/>
              </w:rPr>
              <w:t>E</w:t>
            </w:r>
          </w:p>
          <w:p w14:paraId="3297C543" w14:textId="77777777" w:rsidR="000E3DD7" w:rsidRPr="004F2BBA" w:rsidRDefault="000E3DD7" w:rsidP="004F2BBA">
            <w:pPr>
              <w:widowControl w:val="0"/>
              <w:spacing w:before="84"/>
            </w:pPr>
            <w:r w:rsidRPr="004F2BBA">
              <w:t xml:space="preserve">   OR</w:t>
            </w:r>
          </w:p>
          <w:p w14:paraId="3297C544" w14:textId="77777777" w:rsidR="000E3DD7" w:rsidRPr="004F2BBA" w:rsidRDefault="000E3DD7" w:rsidP="004F2BBA">
            <w:pPr>
              <w:widowControl w:val="0"/>
              <w:spacing w:before="84"/>
            </w:pPr>
            <w:r w:rsidRPr="004F2BBA">
              <w:rPr>
                <w:rFonts w:ascii="WP IconicSymbolsA" w:hAnsi="WP IconicSymbolsA"/>
              </w:rPr>
              <w:t></w:t>
            </w:r>
            <w:r w:rsidRPr="004F2BBA">
              <w:rPr>
                <w:bCs/>
              </w:rPr>
              <w:t xml:space="preserve"> </w:t>
            </w:r>
            <w:r w:rsidRPr="004F2BBA">
              <w:rPr>
                <w:color w:val="000000"/>
              </w:rPr>
              <w:t>Not born in the US</w:t>
            </w:r>
            <w:r w:rsidR="00F66A14">
              <w:rPr>
                <w:color w:val="000000"/>
              </w:rPr>
              <w:t xml:space="preserve"> </w:t>
            </w:r>
            <w:r w:rsidR="00572A6D" w:rsidRPr="004F2BBA">
              <w:rPr>
                <w:rFonts w:ascii="WP IconicSymbolsA" w:hAnsi="WP IconicSymbolsA"/>
              </w:rPr>
              <w:t></w:t>
            </w:r>
            <w:r w:rsidR="00572A6D">
              <w:rPr>
                <w:rFonts w:ascii="WP IconicSymbolsA" w:hAnsi="WP IconicSymbolsA"/>
              </w:rPr>
              <w:t></w:t>
            </w:r>
            <w:r w:rsidR="00572A6D" w:rsidRPr="004F2BBA">
              <w:rPr>
                <w:bCs/>
                <w:i/>
                <w:iCs/>
                <w:color w:val="FF0000"/>
              </w:rPr>
              <w:t>Go to</w:t>
            </w:r>
            <w:r w:rsidR="00343F93">
              <w:rPr>
                <w:bCs/>
                <w:i/>
                <w:iCs/>
                <w:color w:val="FF0000"/>
              </w:rPr>
              <w:t xml:space="preserve"> 7</w:t>
            </w:r>
            <w:r w:rsidR="00572A6D">
              <w:rPr>
                <w:bCs/>
                <w:i/>
                <w:iCs/>
                <w:color w:val="FF0000"/>
              </w:rPr>
              <w:t>b</w:t>
            </w:r>
          </w:p>
          <w:p w14:paraId="3297C545" w14:textId="77777777" w:rsidR="000E3DD7" w:rsidRPr="004F2BBA" w:rsidRDefault="000E3DD7" w:rsidP="004F2BBA">
            <w:pPr>
              <w:widowControl w:val="0"/>
            </w:pPr>
          </w:p>
        </w:tc>
      </w:tr>
      <w:tr w:rsidR="000E3DD7" w:rsidRPr="004F2BBA" w14:paraId="3297C54C" w14:textId="77777777" w:rsidTr="004F2BBA">
        <w:trPr>
          <w:cantSplit/>
        </w:trPr>
        <w:tc>
          <w:tcPr>
            <w:tcW w:w="3122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547" w14:textId="77777777" w:rsidR="005A12C3" w:rsidRDefault="005A12C3" w:rsidP="006C665E">
            <w:pPr>
              <w:pStyle w:val="BodyText2"/>
              <w:widowControl/>
              <w:spacing w:before="0"/>
              <w:rPr>
                <w:sz w:val="24"/>
                <w:szCs w:val="24"/>
              </w:rPr>
            </w:pPr>
          </w:p>
          <w:p w14:paraId="3297C548" w14:textId="77777777" w:rsidR="000E3DD7" w:rsidRPr="004F2BBA" w:rsidRDefault="00343F93" w:rsidP="006C665E">
            <w:pPr>
              <w:pStyle w:val="BodyText2"/>
              <w:widowControl/>
              <w:spacing w:before="0"/>
              <w:rPr>
                <w:i/>
                <w:iCs/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E3DD7" w:rsidRPr="004F2BBA">
              <w:rPr>
                <w:sz w:val="24"/>
                <w:szCs w:val="24"/>
              </w:rPr>
              <w:t xml:space="preserve">b. In what country </w:t>
            </w:r>
            <w:r w:rsidR="000F07D9">
              <w:rPr>
                <w:sz w:val="24"/>
                <w:szCs w:val="24"/>
              </w:rPr>
              <w:t>were you</w:t>
            </w:r>
            <w:r w:rsidR="000E3DD7" w:rsidRPr="004F2BBA">
              <w:rPr>
                <w:sz w:val="24"/>
                <w:szCs w:val="24"/>
              </w:rPr>
              <w:t xml:space="preserve"> born?</w:t>
            </w:r>
          </w:p>
          <w:p w14:paraId="3297C549" w14:textId="77777777" w:rsidR="000E3DD7" w:rsidRPr="004F2BBA" w:rsidRDefault="000E3DD7" w:rsidP="000E3DD7">
            <w:pPr>
              <w:widowControl w:val="0"/>
            </w:pPr>
            <w:r w:rsidRPr="004F2BBA">
              <w:t xml:space="preserve">   </w:t>
            </w:r>
          </w:p>
        </w:tc>
        <w:tc>
          <w:tcPr>
            <w:tcW w:w="18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97C54A" w14:textId="77777777" w:rsidR="000E3DD7" w:rsidRPr="004F2BBA" w:rsidRDefault="000E3DD7" w:rsidP="004F2BBA">
            <w:pPr>
              <w:rPr>
                <w:b/>
              </w:rPr>
            </w:pPr>
          </w:p>
          <w:p w14:paraId="3297C54B" w14:textId="77777777" w:rsidR="000E3DD7" w:rsidRPr="004F2BBA" w:rsidRDefault="000E3DD7" w:rsidP="005A12C3">
            <w:r w:rsidRPr="004F2BBA">
              <w:t xml:space="preserve">___________  </w:t>
            </w:r>
            <w:r w:rsidR="005A12C3">
              <w:t>Country</w:t>
            </w:r>
          </w:p>
        </w:tc>
      </w:tr>
      <w:tr w:rsidR="000E3DD7" w:rsidRPr="004F2BBA" w14:paraId="3297C551" w14:textId="77777777" w:rsidTr="004F2BBA">
        <w:trPr>
          <w:cantSplit/>
        </w:trPr>
        <w:tc>
          <w:tcPr>
            <w:tcW w:w="5000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54D" w14:textId="77777777" w:rsidR="000E3DD7" w:rsidRPr="004F2BBA" w:rsidRDefault="000E3DD7" w:rsidP="000E3DD7"/>
          <w:p w14:paraId="3297C54E" w14:textId="00292ED9" w:rsidR="000E3DD7" w:rsidRPr="004F2BBA" w:rsidRDefault="00CC5A5A" w:rsidP="000E3DD7">
            <w:pPr>
              <w:rPr>
                <w:b/>
                <w:bCs/>
              </w:rPr>
            </w:pPr>
            <w:r>
              <w:rPr>
                <w:b/>
                <w:bCs/>
              </w:rPr>
              <w:t>INSTRUCTION D</w:t>
            </w:r>
          </w:p>
          <w:p w14:paraId="3297C54F" w14:textId="77777777" w:rsidR="000E3DD7" w:rsidRPr="00653602" w:rsidRDefault="00343F93" w:rsidP="004F2BBA">
            <w:pPr>
              <w:rPr>
                <w:b/>
                <w:color w:val="0000FF"/>
              </w:rPr>
            </w:pPr>
            <w:r>
              <w:rPr>
                <w:bCs/>
                <w:color w:val="0000FF"/>
              </w:rPr>
              <w:t>IF COUNTRY IN 7</w:t>
            </w:r>
            <w:r w:rsidR="00F66A14">
              <w:rPr>
                <w:bCs/>
                <w:color w:val="0000FF"/>
              </w:rPr>
              <w:t>b</w:t>
            </w:r>
            <w:r w:rsidR="004F2BBA" w:rsidRPr="00D77917">
              <w:rPr>
                <w:bCs/>
                <w:color w:val="0000FF"/>
              </w:rPr>
              <w:t xml:space="preserve"> IS PUERTO RICO, GUAM, THE U.S. VIRGIN ISLANDS, OR NORTHERN MARIANAS, GO TO QUESTION </w:t>
            </w:r>
            <w:r>
              <w:rPr>
                <w:bCs/>
                <w:color w:val="0000FF"/>
              </w:rPr>
              <w:t>9</w:t>
            </w:r>
            <w:r w:rsidR="00F66A14">
              <w:rPr>
                <w:bCs/>
                <w:color w:val="0000FF"/>
              </w:rPr>
              <w:t>a</w:t>
            </w:r>
            <w:r w:rsidR="004F2BBA" w:rsidRPr="00D77917">
              <w:rPr>
                <w:bCs/>
                <w:color w:val="0000FF"/>
              </w:rPr>
              <w:t xml:space="preserve">.  OTHERWISE GO TO QUESTION </w:t>
            </w:r>
            <w:r>
              <w:rPr>
                <w:bCs/>
                <w:color w:val="0000FF"/>
              </w:rPr>
              <w:t>8a</w:t>
            </w:r>
            <w:r w:rsidR="004F2BBA" w:rsidRPr="00653602">
              <w:rPr>
                <w:b/>
                <w:color w:val="0000FF"/>
              </w:rPr>
              <w:t>.</w:t>
            </w:r>
          </w:p>
          <w:p w14:paraId="3297C550" w14:textId="77777777" w:rsidR="000E3DD7" w:rsidRPr="004F2BBA" w:rsidRDefault="00D77917" w:rsidP="00D77917">
            <w:pPr>
              <w:tabs>
                <w:tab w:val="left" w:pos="6360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0E3DD7" w:rsidRPr="004F2BBA" w14:paraId="3297C556" w14:textId="77777777" w:rsidTr="00D80124">
        <w:trPr>
          <w:cantSplit/>
        </w:trPr>
        <w:tc>
          <w:tcPr>
            <w:tcW w:w="31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552" w14:textId="77777777" w:rsidR="00F66A14" w:rsidRDefault="00F66A14" w:rsidP="00653602">
            <w:pPr>
              <w:pStyle w:val="BodyText2"/>
              <w:widowControl/>
              <w:spacing w:before="0"/>
              <w:rPr>
                <w:sz w:val="24"/>
                <w:szCs w:val="24"/>
              </w:rPr>
            </w:pPr>
          </w:p>
          <w:p w14:paraId="3297C553" w14:textId="77777777" w:rsidR="000E3DD7" w:rsidRPr="004F2BBA" w:rsidRDefault="00343F93" w:rsidP="00653602">
            <w:pPr>
              <w:pStyle w:val="BodyText2"/>
              <w:widowControl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</w:t>
            </w:r>
            <w:r w:rsidR="000E3DD7" w:rsidRPr="004F2BBA">
              <w:rPr>
                <w:sz w:val="24"/>
                <w:szCs w:val="24"/>
              </w:rPr>
              <w:t xml:space="preserve">. </w:t>
            </w:r>
            <w:r w:rsidR="006C665E" w:rsidRPr="004F2BBA">
              <w:rPr>
                <w:sz w:val="24"/>
                <w:szCs w:val="24"/>
              </w:rPr>
              <w:t>Are you</w:t>
            </w:r>
            <w:r w:rsidR="000E3DD7" w:rsidRPr="004F2BBA">
              <w:rPr>
                <w:sz w:val="24"/>
                <w:szCs w:val="24"/>
              </w:rPr>
              <w:t xml:space="preserve"> a citizen of the United States?</w:t>
            </w:r>
          </w:p>
        </w:tc>
        <w:tc>
          <w:tcPr>
            <w:tcW w:w="1888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97C554" w14:textId="77777777" w:rsidR="000E3DD7" w:rsidRPr="004F2BBA" w:rsidRDefault="000E3DD7" w:rsidP="004F2BBA">
            <w:pPr>
              <w:widowControl w:val="0"/>
              <w:spacing w:before="84"/>
            </w:pPr>
            <w:r w:rsidRPr="004F2BBA">
              <w:rPr>
                <w:rFonts w:ascii="WP IconicSymbolsA" w:hAnsi="WP IconicSymbolsA"/>
              </w:rPr>
              <w:t></w:t>
            </w:r>
            <w:r w:rsidRPr="004F2BBA">
              <w:t xml:space="preserve"> Yes</w:t>
            </w:r>
            <w:r w:rsidR="00F66A14">
              <w:t xml:space="preserve"> </w:t>
            </w:r>
            <w:r w:rsidR="00F66A14" w:rsidRPr="004F2BBA">
              <w:rPr>
                <w:rFonts w:ascii="WP IconicSymbolsA" w:hAnsi="WP IconicSymbolsA"/>
              </w:rPr>
              <w:t></w:t>
            </w:r>
            <w:r w:rsidR="00F66A14" w:rsidRPr="004F2BBA">
              <w:rPr>
                <w:bCs/>
                <w:i/>
                <w:iCs/>
                <w:color w:val="FF0000"/>
              </w:rPr>
              <w:t xml:space="preserve"> Go to </w:t>
            </w:r>
            <w:r w:rsidR="00343F93">
              <w:rPr>
                <w:bCs/>
                <w:i/>
                <w:iCs/>
                <w:color w:val="FF0000"/>
              </w:rPr>
              <w:t>8b</w:t>
            </w:r>
          </w:p>
          <w:p w14:paraId="3297C555" w14:textId="77777777" w:rsidR="000E3DD7" w:rsidRPr="004F2BBA" w:rsidRDefault="000E3DD7" w:rsidP="005479E1">
            <w:pPr>
              <w:widowControl w:val="0"/>
              <w:rPr>
                <w:rFonts w:ascii="WP IconicSymbolsA" w:hAnsi="WP IconicSymbolsA"/>
              </w:rPr>
            </w:pPr>
            <w:r w:rsidRPr="004F2BBA">
              <w:rPr>
                <w:rFonts w:ascii="WP IconicSymbolsA" w:hAnsi="WP IconicSymbolsA"/>
              </w:rPr>
              <w:t></w:t>
            </w:r>
            <w:r w:rsidRPr="004F2BBA">
              <w:t xml:space="preserve"> No </w:t>
            </w:r>
            <w:r w:rsidRPr="004F2BBA">
              <w:rPr>
                <w:rFonts w:ascii="WP IconicSymbolsA" w:hAnsi="WP IconicSymbolsA"/>
              </w:rPr>
              <w:t></w:t>
            </w:r>
            <w:r w:rsidRPr="004F2BBA">
              <w:t xml:space="preserve"> </w:t>
            </w:r>
            <w:r w:rsidRPr="004F2BBA">
              <w:rPr>
                <w:bCs/>
                <w:i/>
                <w:iCs/>
                <w:color w:val="FF0000"/>
              </w:rPr>
              <w:t xml:space="preserve">Go to </w:t>
            </w:r>
            <w:r w:rsidR="00343F93">
              <w:rPr>
                <w:bCs/>
                <w:i/>
                <w:iCs/>
                <w:color w:val="FF0000"/>
              </w:rPr>
              <w:t>9</w:t>
            </w:r>
            <w:r w:rsidR="00F66A14">
              <w:rPr>
                <w:bCs/>
                <w:i/>
                <w:iCs/>
                <w:color w:val="FF0000"/>
              </w:rPr>
              <w:t>a</w:t>
            </w:r>
          </w:p>
        </w:tc>
      </w:tr>
      <w:tr w:rsidR="000E3DD7" w:rsidRPr="004F2BBA" w14:paraId="3297C55C" w14:textId="77777777" w:rsidTr="00D80124">
        <w:trPr>
          <w:cantSplit/>
        </w:trPr>
        <w:tc>
          <w:tcPr>
            <w:tcW w:w="31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557" w14:textId="77777777" w:rsidR="000E3DD7" w:rsidRPr="004F2BBA" w:rsidRDefault="000E3DD7" w:rsidP="00653602">
            <w:pPr>
              <w:widowControl w:val="0"/>
              <w:tabs>
                <w:tab w:val="left" w:pos="1680"/>
              </w:tabs>
              <w:rPr>
                <w:b/>
                <w:bCs/>
              </w:rPr>
            </w:pPr>
          </w:p>
          <w:p w14:paraId="3297C558" w14:textId="77777777" w:rsidR="000E3DD7" w:rsidRDefault="00343F93" w:rsidP="00653602">
            <w:pPr>
              <w:widowControl w:val="0"/>
              <w:tabs>
                <w:tab w:val="left" w:pos="1680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8b</w:t>
            </w:r>
            <w:r w:rsidR="000E3DD7" w:rsidRPr="004F2BBA">
              <w:rPr>
                <w:b/>
                <w:bCs/>
              </w:rPr>
              <w:t xml:space="preserve">. </w:t>
            </w:r>
            <w:r w:rsidR="000E3DD7" w:rsidRPr="004F2BBA">
              <w:rPr>
                <w:b/>
                <w:bCs/>
                <w:color w:val="000000"/>
              </w:rPr>
              <w:t>Were you born abroad of U.S. citizen parent or parents, or did y</w:t>
            </w:r>
            <w:r w:rsidR="006C665E" w:rsidRPr="004F2BBA">
              <w:rPr>
                <w:b/>
                <w:bCs/>
                <w:color w:val="000000"/>
              </w:rPr>
              <w:t>ou</w:t>
            </w:r>
            <w:r w:rsidR="000E3DD7" w:rsidRPr="004F2BBA">
              <w:rPr>
                <w:b/>
                <w:bCs/>
                <w:color w:val="000000"/>
              </w:rPr>
              <w:t xml:space="preserve"> become a citizen by naturalization?</w:t>
            </w:r>
          </w:p>
          <w:p w14:paraId="3297C559" w14:textId="77777777" w:rsidR="00A338E4" w:rsidRPr="004F2BBA" w:rsidRDefault="00A338E4" w:rsidP="00653602">
            <w:pPr>
              <w:widowControl w:val="0"/>
              <w:tabs>
                <w:tab w:val="left" w:pos="1680"/>
              </w:tabs>
            </w:pPr>
          </w:p>
        </w:tc>
        <w:tc>
          <w:tcPr>
            <w:tcW w:w="1888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97C55A" w14:textId="77777777" w:rsidR="000E3DD7" w:rsidRPr="004F2BBA" w:rsidRDefault="000E3DD7" w:rsidP="004F2BBA">
            <w:pPr>
              <w:widowControl w:val="0"/>
              <w:spacing w:before="84"/>
            </w:pPr>
            <w:r w:rsidRPr="004F2BBA">
              <w:rPr>
                <w:rFonts w:ascii="WP IconicSymbolsA" w:hAnsi="WP IconicSymbolsA"/>
              </w:rPr>
              <w:t></w:t>
            </w:r>
            <w:r w:rsidRPr="004F2BBA">
              <w:t xml:space="preserve"> </w:t>
            </w:r>
            <w:r w:rsidRPr="004F2BBA">
              <w:rPr>
                <w:color w:val="000000"/>
              </w:rPr>
              <w:t xml:space="preserve">Born abroad of U.S. citizen parent or parents  </w:t>
            </w:r>
            <w:r w:rsidRPr="004F2BBA">
              <w:rPr>
                <w:rFonts w:ascii="WP IconicSymbolsA" w:hAnsi="WP IconicSymbolsA"/>
              </w:rPr>
              <w:t></w:t>
            </w:r>
            <w:r w:rsidRPr="004F2BBA">
              <w:t xml:space="preserve"> </w:t>
            </w:r>
            <w:r w:rsidR="00A6655C">
              <w:rPr>
                <w:i/>
                <w:iCs/>
                <w:color w:val="FF0000"/>
              </w:rPr>
              <w:t>G</w:t>
            </w:r>
            <w:r w:rsidRPr="004F2BBA">
              <w:rPr>
                <w:i/>
                <w:iCs/>
                <w:color w:val="FF0000"/>
              </w:rPr>
              <w:t xml:space="preserve">o to </w:t>
            </w:r>
            <w:r w:rsidR="00343F93">
              <w:rPr>
                <w:i/>
                <w:iCs/>
                <w:color w:val="FF0000"/>
              </w:rPr>
              <w:t>9</w:t>
            </w:r>
            <w:r w:rsidR="00F66A14">
              <w:rPr>
                <w:i/>
                <w:iCs/>
                <w:color w:val="FF0000"/>
              </w:rPr>
              <w:t>a</w:t>
            </w:r>
          </w:p>
          <w:p w14:paraId="3297C55B" w14:textId="77777777" w:rsidR="000E3DD7" w:rsidRPr="004F2BBA" w:rsidRDefault="000E3DD7" w:rsidP="004F2BBA">
            <w:pPr>
              <w:widowControl w:val="0"/>
              <w:spacing w:before="84"/>
              <w:rPr>
                <w:rFonts w:ascii="WP IconicSymbolsA" w:hAnsi="WP IconicSymbolsA"/>
              </w:rPr>
            </w:pPr>
            <w:r w:rsidRPr="004F2BBA">
              <w:rPr>
                <w:rFonts w:ascii="WP IconicSymbolsA" w:hAnsi="WP IconicSymbolsA"/>
              </w:rPr>
              <w:t></w:t>
            </w:r>
            <w:r w:rsidRPr="004F2BBA">
              <w:t xml:space="preserve"> </w:t>
            </w:r>
            <w:r w:rsidRPr="004F2BBA">
              <w:rPr>
                <w:color w:val="000000"/>
              </w:rPr>
              <w:t xml:space="preserve">Citizen by naturalization  </w:t>
            </w:r>
            <w:r w:rsidR="00F66A14" w:rsidRPr="004F2BBA">
              <w:rPr>
                <w:rFonts w:ascii="WP IconicSymbolsA" w:hAnsi="WP IconicSymbolsA"/>
              </w:rPr>
              <w:t></w:t>
            </w:r>
            <w:r w:rsidR="00F66A14" w:rsidRPr="004F2BBA">
              <w:t xml:space="preserve"> </w:t>
            </w:r>
            <w:r w:rsidR="00F66A14" w:rsidRPr="004F2BBA">
              <w:rPr>
                <w:bCs/>
                <w:i/>
                <w:iCs/>
                <w:color w:val="FF0000"/>
              </w:rPr>
              <w:t xml:space="preserve">Go to </w:t>
            </w:r>
            <w:r w:rsidR="00343F93">
              <w:rPr>
                <w:bCs/>
                <w:i/>
                <w:iCs/>
                <w:color w:val="FF0000"/>
              </w:rPr>
              <w:t>8c</w:t>
            </w:r>
          </w:p>
        </w:tc>
      </w:tr>
      <w:tr w:rsidR="000E3DD7" w:rsidRPr="004F2BBA" w14:paraId="3297C574" w14:textId="77777777" w:rsidTr="00D80124">
        <w:trPr>
          <w:cantSplit/>
        </w:trPr>
        <w:tc>
          <w:tcPr>
            <w:tcW w:w="31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55D" w14:textId="77777777" w:rsidR="00E71A7A" w:rsidRDefault="00274CA0" w:rsidP="00274CA0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rPr>
                <w:b w:val="0"/>
                <w:color w:val="FF0000"/>
                <w:sz w:val="24"/>
                <w:szCs w:val="24"/>
              </w:rPr>
            </w:pPr>
            <w:r w:rsidRPr="001F28D0">
              <w:rPr>
                <w:b w:val="0"/>
                <w:color w:val="FF0000"/>
                <w:sz w:val="24"/>
                <w:szCs w:val="24"/>
              </w:rPr>
              <w:lastRenderedPageBreak/>
              <w:t>(</w:t>
            </w:r>
            <w:r w:rsidR="00343F93">
              <w:rPr>
                <w:b w:val="0"/>
                <w:color w:val="FF0000"/>
                <w:sz w:val="24"/>
                <w:szCs w:val="24"/>
              </w:rPr>
              <w:t>YEAR OF NATURALIZATION: 8c – 8d</w:t>
            </w:r>
            <w:r w:rsidRPr="001F28D0">
              <w:rPr>
                <w:b w:val="0"/>
                <w:color w:val="FF0000"/>
                <w:sz w:val="24"/>
                <w:szCs w:val="24"/>
              </w:rPr>
              <w:t>)</w:t>
            </w:r>
          </w:p>
          <w:p w14:paraId="3297C55E" w14:textId="77777777" w:rsidR="00535469" w:rsidRDefault="00535469" w:rsidP="00274CA0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rPr>
                <w:b w:val="0"/>
                <w:color w:val="FF0000"/>
                <w:sz w:val="24"/>
                <w:szCs w:val="24"/>
              </w:rPr>
            </w:pPr>
          </w:p>
          <w:p w14:paraId="3297C55F" w14:textId="77777777" w:rsidR="00535469" w:rsidRPr="00535469" w:rsidRDefault="00535469" w:rsidP="00274CA0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rPr>
                <w:b w:val="0"/>
                <w:color w:val="0000FF"/>
                <w:sz w:val="24"/>
                <w:szCs w:val="24"/>
              </w:rPr>
            </w:pPr>
            <w:r w:rsidRPr="00535469">
              <w:rPr>
                <w:b w:val="0"/>
                <w:color w:val="0000FF"/>
                <w:sz w:val="24"/>
                <w:szCs w:val="24"/>
              </w:rPr>
              <w:t>IF THIS PERSON  WAS BORN BEFORE 1985, READ THIS:</w:t>
            </w:r>
          </w:p>
          <w:p w14:paraId="3297C560" w14:textId="77777777" w:rsidR="002F7615" w:rsidRDefault="00974058" w:rsidP="00653602">
            <w:pPr>
              <w:pStyle w:val="CommentText"/>
              <w:tabs>
                <w:tab w:val="left" w:pos="540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  <w:r w:rsidR="00343F93">
              <w:rPr>
                <w:b/>
                <w:bCs/>
                <w:sz w:val="24"/>
              </w:rPr>
              <w:t>8c</w:t>
            </w:r>
            <w:r w:rsidR="000E3DD7" w:rsidRPr="004F2BBA">
              <w:rPr>
                <w:b/>
                <w:bCs/>
                <w:sz w:val="24"/>
              </w:rPr>
              <w:t xml:space="preserve">. In what year did </w:t>
            </w:r>
            <w:r w:rsidR="00B02C8A">
              <w:rPr>
                <w:b/>
                <w:bCs/>
                <w:sz w:val="24"/>
              </w:rPr>
              <w:t>you</w:t>
            </w:r>
            <w:r w:rsidR="000E3DD7" w:rsidRPr="004F2BBA">
              <w:rPr>
                <w:b/>
                <w:bCs/>
                <w:sz w:val="24"/>
              </w:rPr>
              <w:t xml:space="preserve"> become a naturalized citizen of the United States?</w:t>
            </w:r>
            <w:r w:rsidR="005B69CE">
              <w:rPr>
                <w:b/>
                <w:bCs/>
                <w:sz w:val="24"/>
              </w:rPr>
              <w:t xml:space="preserve"> </w:t>
            </w:r>
            <w:r w:rsidR="002F7615">
              <w:rPr>
                <w:b/>
                <w:bCs/>
                <w:sz w:val="24"/>
              </w:rPr>
              <w:t>Was it before 1985, between 1985 and 1989, between 1990 and 1994, between 1995 and 1999, between 2000 and 2004, or 2005 or later?</w:t>
            </w:r>
          </w:p>
          <w:p w14:paraId="3297C561" w14:textId="77777777" w:rsidR="00535469" w:rsidRDefault="00535469" w:rsidP="00653602">
            <w:pPr>
              <w:pStyle w:val="CommentText"/>
              <w:tabs>
                <w:tab w:val="left" w:pos="540"/>
              </w:tabs>
              <w:rPr>
                <w:b/>
                <w:bCs/>
                <w:sz w:val="24"/>
              </w:rPr>
            </w:pPr>
          </w:p>
          <w:p w14:paraId="3297C562" w14:textId="77777777" w:rsidR="00535469" w:rsidRPr="00535469" w:rsidRDefault="00535469" w:rsidP="00535469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rPr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FF"/>
                <w:sz w:val="24"/>
                <w:szCs w:val="24"/>
              </w:rPr>
              <w:t>IF THIS PERSON  WAS BORN BETWEEN</w:t>
            </w:r>
            <w:r w:rsidRPr="00535469">
              <w:rPr>
                <w:b w:val="0"/>
                <w:color w:val="0000FF"/>
                <w:sz w:val="24"/>
                <w:szCs w:val="24"/>
              </w:rPr>
              <w:t xml:space="preserve"> 1985</w:t>
            </w:r>
            <w:r w:rsidR="00E42923">
              <w:rPr>
                <w:b w:val="0"/>
                <w:color w:val="0000FF"/>
                <w:sz w:val="24"/>
                <w:szCs w:val="24"/>
              </w:rPr>
              <w:t xml:space="preserve"> AND 1989</w:t>
            </w:r>
            <w:r w:rsidRPr="00535469">
              <w:rPr>
                <w:b w:val="0"/>
                <w:color w:val="0000FF"/>
                <w:sz w:val="24"/>
                <w:szCs w:val="24"/>
              </w:rPr>
              <w:t>, READ THIS:</w:t>
            </w:r>
          </w:p>
          <w:p w14:paraId="3297C563" w14:textId="77777777" w:rsidR="00535469" w:rsidRDefault="00343F93" w:rsidP="00535469">
            <w:pPr>
              <w:pStyle w:val="CommentText"/>
              <w:tabs>
                <w:tab w:val="left" w:pos="540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*8c</w:t>
            </w:r>
            <w:r w:rsidR="00535469" w:rsidRPr="004F2BBA">
              <w:rPr>
                <w:b/>
                <w:bCs/>
                <w:sz w:val="24"/>
              </w:rPr>
              <w:t xml:space="preserve">. In what year did </w:t>
            </w:r>
            <w:r w:rsidR="00B02C8A">
              <w:rPr>
                <w:b/>
                <w:bCs/>
                <w:sz w:val="24"/>
              </w:rPr>
              <w:t>you</w:t>
            </w:r>
            <w:r w:rsidR="00535469" w:rsidRPr="004F2BBA">
              <w:rPr>
                <w:b/>
                <w:bCs/>
                <w:sz w:val="24"/>
              </w:rPr>
              <w:t xml:space="preserve"> become a naturalized citizen of the United States?</w:t>
            </w:r>
            <w:r w:rsidR="00535469">
              <w:rPr>
                <w:b/>
                <w:bCs/>
                <w:sz w:val="24"/>
              </w:rPr>
              <w:t xml:space="preserve"> Was it between 1985 and 1989, between 1990 and 1994, between 1995 and 1999, between 2000 and 2004, or 2005 or later?</w:t>
            </w:r>
          </w:p>
          <w:p w14:paraId="3297C564" w14:textId="77777777" w:rsidR="00535469" w:rsidRDefault="00535469" w:rsidP="00535469">
            <w:pPr>
              <w:pStyle w:val="CommentText"/>
              <w:tabs>
                <w:tab w:val="left" w:pos="540"/>
              </w:tabs>
              <w:rPr>
                <w:b/>
                <w:bCs/>
                <w:sz w:val="24"/>
              </w:rPr>
            </w:pPr>
          </w:p>
          <w:p w14:paraId="3297C565" w14:textId="77777777" w:rsidR="00535469" w:rsidRPr="00535469" w:rsidRDefault="00535469" w:rsidP="00535469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rPr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FF"/>
                <w:sz w:val="24"/>
                <w:szCs w:val="24"/>
              </w:rPr>
              <w:t>IF THIS PERSON  WAS BORN BETWEEN 1990 AND 1994</w:t>
            </w:r>
            <w:r w:rsidRPr="00535469">
              <w:rPr>
                <w:b w:val="0"/>
                <w:color w:val="0000FF"/>
                <w:sz w:val="24"/>
                <w:szCs w:val="24"/>
              </w:rPr>
              <w:t>, READ THIS:</w:t>
            </w:r>
          </w:p>
          <w:p w14:paraId="3297C566" w14:textId="77777777" w:rsidR="00535469" w:rsidRDefault="00343F93" w:rsidP="00535469">
            <w:pPr>
              <w:pStyle w:val="CommentText"/>
              <w:tabs>
                <w:tab w:val="left" w:pos="540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*8c</w:t>
            </w:r>
            <w:r w:rsidR="00535469" w:rsidRPr="004F2BBA">
              <w:rPr>
                <w:b/>
                <w:bCs/>
                <w:sz w:val="24"/>
              </w:rPr>
              <w:t xml:space="preserve">. In what year did </w:t>
            </w:r>
            <w:r w:rsidR="00B02C8A">
              <w:rPr>
                <w:b/>
                <w:bCs/>
                <w:sz w:val="24"/>
              </w:rPr>
              <w:t>you</w:t>
            </w:r>
            <w:r w:rsidR="00535469" w:rsidRPr="004F2BBA">
              <w:rPr>
                <w:b/>
                <w:bCs/>
                <w:sz w:val="24"/>
              </w:rPr>
              <w:t xml:space="preserve"> become a naturalized citizen of the United States?</w:t>
            </w:r>
            <w:r w:rsidR="00535469">
              <w:rPr>
                <w:b/>
                <w:bCs/>
                <w:sz w:val="24"/>
              </w:rPr>
              <w:t xml:space="preserve"> Was it between 1990 and 1994, between 1995 and 1999, between 2000 and 2004, or 2005 or later?</w:t>
            </w:r>
          </w:p>
          <w:p w14:paraId="3297C567" w14:textId="77777777" w:rsidR="00535469" w:rsidRDefault="00535469" w:rsidP="00535469">
            <w:pPr>
              <w:pStyle w:val="CommentText"/>
              <w:tabs>
                <w:tab w:val="left" w:pos="540"/>
              </w:tabs>
              <w:rPr>
                <w:b/>
                <w:bCs/>
                <w:sz w:val="24"/>
              </w:rPr>
            </w:pPr>
          </w:p>
          <w:p w14:paraId="3297C568" w14:textId="77777777" w:rsidR="00E42923" w:rsidRPr="00535469" w:rsidRDefault="00E42923" w:rsidP="00E42923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rPr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FF"/>
                <w:sz w:val="24"/>
                <w:szCs w:val="24"/>
              </w:rPr>
              <w:t>IF THIS PERSON  WAS BORN BETWEEN 1995 AND 1999</w:t>
            </w:r>
            <w:r w:rsidRPr="00535469">
              <w:rPr>
                <w:b w:val="0"/>
                <w:color w:val="0000FF"/>
                <w:sz w:val="24"/>
                <w:szCs w:val="24"/>
              </w:rPr>
              <w:t>, READ THIS:</w:t>
            </w:r>
          </w:p>
          <w:p w14:paraId="3297C569" w14:textId="77777777" w:rsidR="00E42923" w:rsidRDefault="00343F93" w:rsidP="00E42923">
            <w:pPr>
              <w:pStyle w:val="CommentText"/>
              <w:tabs>
                <w:tab w:val="left" w:pos="540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*8c</w:t>
            </w:r>
            <w:r w:rsidR="00E42923" w:rsidRPr="004F2BBA">
              <w:rPr>
                <w:b/>
                <w:bCs/>
                <w:sz w:val="24"/>
              </w:rPr>
              <w:t xml:space="preserve">. In what year did </w:t>
            </w:r>
            <w:r w:rsidR="00B02C8A">
              <w:rPr>
                <w:b/>
                <w:bCs/>
                <w:sz w:val="24"/>
              </w:rPr>
              <w:t>you</w:t>
            </w:r>
            <w:r w:rsidR="00E42923" w:rsidRPr="004F2BBA">
              <w:rPr>
                <w:b/>
                <w:bCs/>
                <w:sz w:val="24"/>
              </w:rPr>
              <w:t xml:space="preserve"> become a naturalized citizen of the United States?</w:t>
            </w:r>
            <w:r w:rsidR="00E42923">
              <w:rPr>
                <w:b/>
                <w:bCs/>
                <w:sz w:val="24"/>
              </w:rPr>
              <w:t xml:space="preserve"> Was it between 1995 and 1999, between 2000 and 2004, or 2005 or later?</w:t>
            </w:r>
          </w:p>
          <w:p w14:paraId="3297C56A" w14:textId="77777777" w:rsidR="00535469" w:rsidRDefault="00535469" w:rsidP="00653602">
            <w:pPr>
              <w:pStyle w:val="CommentText"/>
              <w:tabs>
                <w:tab w:val="left" w:pos="540"/>
              </w:tabs>
              <w:rPr>
                <w:b/>
                <w:bCs/>
                <w:sz w:val="24"/>
              </w:rPr>
            </w:pPr>
          </w:p>
          <w:p w14:paraId="3297C56B" w14:textId="77777777" w:rsidR="002F7615" w:rsidRPr="004F2BBA" w:rsidRDefault="002F7615" w:rsidP="00653602">
            <w:pPr>
              <w:pStyle w:val="CommentText"/>
              <w:tabs>
                <w:tab w:val="left" w:pos="540"/>
              </w:tabs>
              <w:rPr>
                <w:sz w:val="24"/>
                <w:szCs w:val="24"/>
              </w:rPr>
            </w:pPr>
          </w:p>
        </w:tc>
        <w:tc>
          <w:tcPr>
            <w:tcW w:w="1888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97C56C" w14:textId="77777777" w:rsidR="002F7615" w:rsidRDefault="002F7615" w:rsidP="002F7615">
            <w:pPr>
              <w:pStyle w:val="Level1"/>
              <w:rPr>
                <w:rFonts w:ascii="WP IconicSymbolsA" w:hAnsi="WP IconicSymbolsA"/>
                <w:szCs w:val="24"/>
              </w:rPr>
            </w:pPr>
          </w:p>
          <w:p w14:paraId="3297C56D" w14:textId="77777777" w:rsidR="002F7615" w:rsidRPr="00044EDF" w:rsidRDefault="002F7615" w:rsidP="002F7615">
            <w:pPr>
              <w:pStyle w:val="Level1"/>
              <w:rPr>
                <w:color w:val="FF0000"/>
                <w:szCs w:val="24"/>
              </w:rPr>
            </w:pPr>
            <w:r w:rsidRPr="00044EDF">
              <w:rPr>
                <w:rFonts w:ascii="WP IconicSymbolsA" w:hAnsi="WP IconicSymbolsA"/>
                <w:szCs w:val="24"/>
              </w:rPr>
              <w:t></w:t>
            </w:r>
            <w:r w:rsidRPr="00044EDF">
              <w:rPr>
                <w:rFonts w:ascii="WP IconicSymbolsA" w:hAnsi="WP IconicSymbolsA"/>
                <w:szCs w:val="24"/>
              </w:rPr>
              <w:t></w:t>
            </w:r>
            <w:r>
              <w:rPr>
                <w:szCs w:val="24"/>
              </w:rPr>
              <w:t>Before 1985</w:t>
            </w:r>
            <w:r w:rsidR="00D80124">
              <w:rPr>
                <w:szCs w:val="24"/>
              </w:rPr>
              <w:t xml:space="preserve"> </w:t>
            </w:r>
            <w:r w:rsidR="00D80124" w:rsidRPr="004F2BBA">
              <w:rPr>
                <w:rFonts w:ascii="WP IconicSymbolsA" w:hAnsi="WP IconicSymbolsA"/>
              </w:rPr>
              <w:t></w:t>
            </w:r>
            <w:r w:rsidR="00D80124" w:rsidRPr="004F2BBA">
              <w:t xml:space="preserve"> </w:t>
            </w:r>
            <w:r w:rsidR="007372C2">
              <w:rPr>
                <w:i/>
                <w:iCs/>
                <w:color w:val="FF0000"/>
              </w:rPr>
              <w:t>G</w:t>
            </w:r>
            <w:r w:rsidR="00D80124" w:rsidRPr="004F2BBA">
              <w:rPr>
                <w:i/>
                <w:iCs/>
                <w:color w:val="FF0000"/>
              </w:rPr>
              <w:t xml:space="preserve">o to </w:t>
            </w:r>
            <w:r w:rsidR="00343F93">
              <w:rPr>
                <w:i/>
                <w:iCs/>
                <w:color w:val="FF0000"/>
              </w:rPr>
              <w:t>9</w:t>
            </w:r>
            <w:r w:rsidR="00F66A14">
              <w:rPr>
                <w:i/>
                <w:iCs/>
                <w:color w:val="FF0000"/>
              </w:rPr>
              <w:t>a</w:t>
            </w:r>
            <w:r w:rsidRPr="00044EDF">
              <w:rPr>
                <w:szCs w:val="24"/>
              </w:rPr>
              <w:t xml:space="preserve">                        </w:t>
            </w:r>
          </w:p>
          <w:p w14:paraId="3297C56E" w14:textId="77777777" w:rsidR="002F7615" w:rsidRPr="00044EDF" w:rsidRDefault="002F7615" w:rsidP="002F7615">
            <w:pPr>
              <w:pStyle w:val="Level1"/>
              <w:rPr>
                <w:color w:val="FF0000"/>
                <w:szCs w:val="24"/>
              </w:rPr>
            </w:pPr>
            <w:r w:rsidRPr="00044EDF">
              <w:rPr>
                <w:rFonts w:ascii="WP IconicSymbolsA" w:hAnsi="WP IconicSymbolsA"/>
                <w:szCs w:val="24"/>
              </w:rPr>
              <w:t></w:t>
            </w:r>
            <w:r w:rsidRPr="00044EDF">
              <w:rPr>
                <w:szCs w:val="24"/>
              </w:rPr>
              <w:t xml:space="preserve"> </w:t>
            </w:r>
            <w:r w:rsidR="00880B5D">
              <w:rPr>
                <w:szCs w:val="24"/>
              </w:rPr>
              <w:t xml:space="preserve">1985 </w:t>
            </w:r>
            <w:r w:rsidR="00CA056B">
              <w:rPr>
                <w:szCs w:val="24"/>
              </w:rPr>
              <w:t>–</w:t>
            </w:r>
            <w:r>
              <w:rPr>
                <w:szCs w:val="24"/>
              </w:rPr>
              <w:t xml:space="preserve"> 1989</w:t>
            </w:r>
            <w:r w:rsidR="00CA056B">
              <w:rPr>
                <w:szCs w:val="24"/>
              </w:rPr>
              <w:t xml:space="preserve"> </w:t>
            </w:r>
            <w:r w:rsidR="00D80124" w:rsidRPr="004F2BBA">
              <w:rPr>
                <w:rFonts w:ascii="WP IconicSymbolsA" w:hAnsi="WP IconicSymbolsA"/>
              </w:rPr>
              <w:t></w:t>
            </w:r>
            <w:r w:rsidR="00D80124" w:rsidRPr="004F2BBA">
              <w:t xml:space="preserve"> </w:t>
            </w:r>
            <w:r w:rsidR="007372C2">
              <w:rPr>
                <w:i/>
                <w:iCs/>
                <w:color w:val="FF0000"/>
              </w:rPr>
              <w:t>G</w:t>
            </w:r>
            <w:r w:rsidR="00D80124" w:rsidRPr="004F2BBA">
              <w:rPr>
                <w:i/>
                <w:iCs/>
                <w:color w:val="FF0000"/>
              </w:rPr>
              <w:t xml:space="preserve">o to </w:t>
            </w:r>
            <w:r w:rsidR="00343F93">
              <w:rPr>
                <w:i/>
                <w:iCs/>
                <w:color w:val="FF0000"/>
              </w:rPr>
              <w:t>9</w:t>
            </w:r>
            <w:r w:rsidR="00F66A14">
              <w:rPr>
                <w:i/>
                <w:iCs/>
                <w:color w:val="FF0000"/>
              </w:rPr>
              <w:t>a</w:t>
            </w:r>
            <w:r w:rsidRPr="00044EDF">
              <w:rPr>
                <w:szCs w:val="24"/>
              </w:rPr>
              <w:tab/>
              <w:t xml:space="preserve">              </w:t>
            </w:r>
          </w:p>
          <w:p w14:paraId="3297C56F" w14:textId="77777777" w:rsidR="002F7615" w:rsidRPr="00044EDF" w:rsidRDefault="002F7615" w:rsidP="002F7615">
            <w:pPr>
              <w:pStyle w:val="Level1"/>
              <w:rPr>
                <w:szCs w:val="24"/>
              </w:rPr>
            </w:pPr>
            <w:r w:rsidRPr="00044EDF">
              <w:rPr>
                <w:rFonts w:ascii="WP IconicSymbolsA" w:hAnsi="WP IconicSymbolsA"/>
                <w:szCs w:val="24"/>
              </w:rPr>
              <w:t></w:t>
            </w:r>
            <w:r w:rsidRPr="00044EDF">
              <w:rPr>
                <w:szCs w:val="24"/>
              </w:rPr>
              <w:t xml:space="preserve"> </w:t>
            </w:r>
            <w:r w:rsidR="00880B5D">
              <w:rPr>
                <w:szCs w:val="24"/>
              </w:rPr>
              <w:t xml:space="preserve">1990 </w:t>
            </w:r>
            <w:r w:rsidR="00CA056B">
              <w:rPr>
                <w:szCs w:val="24"/>
              </w:rPr>
              <w:t>–</w:t>
            </w:r>
            <w:r>
              <w:rPr>
                <w:szCs w:val="24"/>
              </w:rPr>
              <w:t xml:space="preserve"> 1994</w:t>
            </w:r>
            <w:r w:rsidR="00CA056B">
              <w:rPr>
                <w:szCs w:val="24"/>
              </w:rPr>
              <w:t xml:space="preserve"> </w:t>
            </w:r>
            <w:r w:rsidR="00D80124" w:rsidRPr="004F2BBA">
              <w:rPr>
                <w:rFonts w:ascii="WP IconicSymbolsA" w:hAnsi="WP IconicSymbolsA"/>
              </w:rPr>
              <w:t></w:t>
            </w:r>
            <w:r w:rsidR="00D80124" w:rsidRPr="004F2BBA">
              <w:t xml:space="preserve"> </w:t>
            </w:r>
            <w:r w:rsidR="007372C2">
              <w:rPr>
                <w:i/>
                <w:iCs/>
                <w:color w:val="FF0000"/>
              </w:rPr>
              <w:t>G</w:t>
            </w:r>
            <w:r w:rsidR="00D80124" w:rsidRPr="004F2BBA">
              <w:rPr>
                <w:i/>
                <w:iCs/>
                <w:color w:val="FF0000"/>
              </w:rPr>
              <w:t xml:space="preserve">o to </w:t>
            </w:r>
            <w:r w:rsidR="00343F93">
              <w:rPr>
                <w:i/>
                <w:iCs/>
                <w:color w:val="FF0000"/>
              </w:rPr>
              <w:t>9</w:t>
            </w:r>
            <w:r w:rsidR="00F66A14">
              <w:rPr>
                <w:i/>
                <w:iCs/>
                <w:color w:val="FF0000"/>
              </w:rPr>
              <w:t>a</w:t>
            </w:r>
            <w:r w:rsidRPr="00044EDF">
              <w:rPr>
                <w:szCs w:val="24"/>
              </w:rPr>
              <w:tab/>
              <w:t xml:space="preserve">              </w:t>
            </w:r>
          </w:p>
          <w:p w14:paraId="3297C570" w14:textId="77777777" w:rsidR="002F7615" w:rsidRPr="00044EDF" w:rsidRDefault="002F7615" w:rsidP="002F7615">
            <w:pPr>
              <w:pStyle w:val="Level1"/>
              <w:rPr>
                <w:color w:val="FF0000"/>
                <w:szCs w:val="24"/>
              </w:rPr>
            </w:pPr>
            <w:r w:rsidRPr="00044EDF">
              <w:rPr>
                <w:rFonts w:ascii="WP IconicSymbolsA" w:hAnsi="WP IconicSymbolsA"/>
                <w:szCs w:val="24"/>
              </w:rPr>
              <w:t></w:t>
            </w:r>
            <w:r w:rsidRPr="00044EDF">
              <w:rPr>
                <w:szCs w:val="24"/>
              </w:rPr>
              <w:t xml:space="preserve"> </w:t>
            </w:r>
            <w:r w:rsidR="00880B5D">
              <w:rPr>
                <w:szCs w:val="24"/>
              </w:rPr>
              <w:t xml:space="preserve">1995 </w:t>
            </w:r>
            <w:r w:rsidR="00CA056B">
              <w:rPr>
                <w:szCs w:val="24"/>
              </w:rPr>
              <w:t>–</w:t>
            </w:r>
            <w:r>
              <w:rPr>
                <w:szCs w:val="24"/>
              </w:rPr>
              <w:t xml:space="preserve"> 1999</w:t>
            </w:r>
            <w:r w:rsidR="00CA056B">
              <w:rPr>
                <w:szCs w:val="24"/>
              </w:rPr>
              <w:t xml:space="preserve"> </w:t>
            </w:r>
            <w:r w:rsidR="00D80124" w:rsidRPr="004F2BBA">
              <w:rPr>
                <w:rFonts w:ascii="WP IconicSymbolsA" w:hAnsi="WP IconicSymbolsA"/>
              </w:rPr>
              <w:t></w:t>
            </w:r>
            <w:r w:rsidR="00D80124" w:rsidRPr="004F2BBA">
              <w:t xml:space="preserve"> </w:t>
            </w:r>
            <w:r w:rsidR="007372C2">
              <w:rPr>
                <w:i/>
                <w:iCs/>
                <w:color w:val="FF0000"/>
              </w:rPr>
              <w:t>G</w:t>
            </w:r>
            <w:r w:rsidR="00D80124" w:rsidRPr="004F2BBA">
              <w:rPr>
                <w:i/>
                <w:iCs/>
                <w:color w:val="FF0000"/>
              </w:rPr>
              <w:t xml:space="preserve">o to </w:t>
            </w:r>
            <w:r w:rsidR="00343F93">
              <w:rPr>
                <w:i/>
                <w:iCs/>
                <w:color w:val="FF0000"/>
              </w:rPr>
              <w:t>9</w:t>
            </w:r>
            <w:r w:rsidR="00F66A14">
              <w:rPr>
                <w:i/>
                <w:iCs/>
                <w:color w:val="FF0000"/>
              </w:rPr>
              <w:t>a</w:t>
            </w:r>
            <w:r w:rsidRPr="00044EDF">
              <w:rPr>
                <w:szCs w:val="24"/>
              </w:rPr>
              <w:tab/>
              <w:t xml:space="preserve">              </w:t>
            </w:r>
          </w:p>
          <w:p w14:paraId="3297C571" w14:textId="77777777" w:rsidR="002F7615" w:rsidRPr="00044EDF" w:rsidRDefault="002F7615" w:rsidP="002F7615">
            <w:pPr>
              <w:widowControl w:val="0"/>
              <w:rPr>
                <w:rFonts w:ascii="WP IconicSymbolsA" w:hAnsi="WP IconicSymbolsA"/>
              </w:rPr>
            </w:pPr>
            <w:r w:rsidRPr="00044EDF">
              <w:rPr>
                <w:rFonts w:ascii="WP IconicSymbolsA" w:hAnsi="WP IconicSymbolsA"/>
              </w:rPr>
              <w:t></w:t>
            </w:r>
            <w:r w:rsidRPr="00044EDF">
              <w:t xml:space="preserve"> </w:t>
            </w:r>
            <w:r w:rsidR="00880B5D">
              <w:t xml:space="preserve">2000 </w:t>
            </w:r>
            <w:r w:rsidR="00CA056B">
              <w:t>–</w:t>
            </w:r>
            <w:r>
              <w:t xml:space="preserve"> 2004</w:t>
            </w:r>
            <w:r w:rsidR="00CA056B">
              <w:t xml:space="preserve"> </w:t>
            </w:r>
            <w:r w:rsidR="00D80124" w:rsidRPr="004F2BBA">
              <w:rPr>
                <w:rFonts w:ascii="WP IconicSymbolsA" w:hAnsi="WP IconicSymbolsA"/>
              </w:rPr>
              <w:t></w:t>
            </w:r>
            <w:r w:rsidR="00D80124" w:rsidRPr="004F2BBA">
              <w:t xml:space="preserve"> </w:t>
            </w:r>
            <w:r w:rsidR="007372C2">
              <w:rPr>
                <w:i/>
                <w:iCs/>
                <w:color w:val="FF0000"/>
              </w:rPr>
              <w:t>G</w:t>
            </w:r>
            <w:r w:rsidR="00D80124" w:rsidRPr="004F2BBA">
              <w:rPr>
                <w:i/>
                <w:iCs/>
                <w:color w:val="FF0000"/>
              </w:rPr>
              <w:t xml:space="preserve">o to </w:t>
            </w:r>
            <w:r w:rsidR="00343F93">
              <w:rPr>
                <w:i/>
                <w:iCs/>
                <w:color w:val="FF0000"/>
              </w:rPr>
              <w:t>9</w:t>
            </w:r>
            <w:r w:rsidR="00F66A14">
              <w:rPr>
                <w:i/>
                <w:iCs/>
                <w:color w:val="FF0000"/>
              </w:rPr>
              <w:t>a</w:t>
            </w:r>
          </w:p>
          <w:p w14:paraId="3297C572" w14:textId="77777777" w:rsidR="002F7615" w:rsidRDefault="002F7615" w:rsidP="002F7615">
            <w:pPr>
              <w:widowControl w:val="0"/>
            </w:pPr>
            <w:r w:rsidRPr="00044EDF">
              <w:rPr>
                <w:rFonts w:ascii="WP IconicSymbolsA" w:hAnsi="WP IconicSymbolsA"/>
              </w:rPr>
              <w:t></w:t>
            </w:r>
            <w:r>
              <w:rPr>
                <w:rFonts w:ascii="WP IconicSymbolsA" w:hAnsi="WP IconicSymbolsA"/>
              </w:rPr>
              <w:t></w:t>
            </w:r>
            <w:r>
              <w:t>2005 or later</w:t>
            </w:r>
            <w:r w:rsidR="00D80124">
              <w:t xml:space="preserve"> </w:t>
            </w:r>
            <w:r w:rsidR="00D80124" w:rsidRPr="004F2BBA">
              <w:rPr>
                <w:rFonts w:ascii="WP IconicSymbolsA" w:hAnsi="WP IconicSymbolsA"/>
              </w:rPr>
              <w:t></w:t>
            </w:r>
            <w:r w:rsidR="00D80124" w:rsidRPr="004F2BBA">
              <w:t xml:space="preserve"> </w:t>
            </w:r>
            <w:r w:rsidR="007372C2">
              <w:rPr>
                <w:i/>
                <w:iCs/>
                <w:color w:val="FF0000"/>
              </w:rPr>
              <w:t>G</w:t>
            </w:r>
            <w:r w:rsidR="00D80124" w:rsidRPr="004F2BBA">
              <w:rPr>
                <w:i/>
                <w:iCs/>
                <w:color w:val="FF0000"/>
              </w:rPr>
              <w:t xml:space="preserve">o to </w:t>
            </w:r>
            <w:r w:rsidR="00343F93">
              <w:rPr>
                <w:i/>
                <w:iCs/>
                <w:color w:val="FF0000"/>
              </w:rPr>
              <w:t>8d</w:t>
            </w:r>
          </w:p>
          <w:p w14:paraId="3297C573" w14:textId="77777777" w:rsidR="002F7615" w:rsidRPr="004F2BBA" w:rsidRDefault="002F7615" w:rsidP="002F7615">
            <w:pPr>
              <w:widowControl w:val="0"/>
            </w:pPr>
          </w:p>
        </w:tc>
      </w:tr>
      <w:tr w:rsidR="00D80124" w:rsidRPr="004F2BBA" w14:paraId="3297C57B" w14:textId="77777777" w:rsidTr="00D80124">
        <w:trPr>
          <w:cantSplit/>
        </w:trPr>
        <w:tc>
          <w:tcPr>
            <w:tcW w:w="31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575" w14:textId="77777777" w:rsidR="00D80124" w:rsidRPr="00044EDF" w:rsidRDefault="00974058" w:rsidP="00C004B9">
            <w:pPr>
              <w:pStyle w:val="BodyText2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343F93">
              <w:rPr>
                <w:sz w:val="24"/>
                <w:szCs w:val="24"/>
              </w:rPr>
              <w:t>8d</w:t>
            </w:r>
            <w:r w:rsidR="00D80124" w:rsidRPr="00044EDF">
              <w:rPr>
                <w:sz w:val="24"/>
                <w:szCs w:val="24"/>
              </w:rPr>
              <w:t xml:space="preserve">.  </w:t>
            </w:r>
            <w:r w:rsidR="00D80124" w:rsidRPr="00DA1CA8">
              <w:rPr>
                <w:color w:val="000000"/>
                <w:sz w:val="24"/>
                <w:szCs w:val="24"/>
              </w:rPr>
              <w:t>In what year was that?</w:t>
            </w:r>
          </w:p>
          <w:p w14:paraId="3297C576" w14:textId="77777777" w:rsidR="00D80124" w:rsidRPr="00044EDF" w:rsidRDefault="00D80124" w:rsidP="00C004B9">
            <w:pPr>
              <w:widowControl w:val="0"/>
            </w:pPr>
          </w:p>
          <w:p w14:paraId="3297C577" w14:textId="77777777" w:rsidR="00D80124" w:rsidRPr="00044EDF" w:rsidRDefault="00D80124" w:rsidP="00C004B9">
            <w:pPr>
              <w:widowControl w:val="0"/>
            </w:pPr>
            <w:r w:rsidRPr="00097C31">
              <w:rPr>
                <w:i/>
                <w:iCs/>
                <w:color w:val="0000FF"/>
              </w:rPr>
              <w:t xml:space="preserve">ENTER SPECIFIC YEAR </w:t>
            </w:r>
            <w:r w:rsidR="005B69CE">
              <w:rPr>
                <w:i/>
                <w:iCs/>
                <w:color w:val="0000FF"/>
              </w:rPr>
              <w:t xml:space="preserve">THIS PERSON </w:t>
            </w:r>
            <w:r w:rsidR="00DB35D3">
              <w:rPr>
                <w:i/>
                <w:iCs/>
                <w:color w:val="0000FF"/>
              </w:rPr>
              <w:t xml:space="preserve">BECAME A NATURALIZED CITIZEN </w:t>
            </w:r>
            <w:r w:rsidR="005B69CE">
              <w:rPr>
                <w:i/>
                <w:iCs/>
                <w:color w:val="0000FF"/>
              </w:rPr>
              <w:t xml:space="preserve"> IN 20</w:t>
            </w:r>
            <w:r w:rsidR="005B69CE" w:rsidRPr="00097C31">
              <w:rPr>
                <w:i/>
                <w:iCs/>
                <w:color w:val="0000FF"/>
              </w:rPr>
              <w:t>0</w:t>
            </w:r>
            <w:r w:rsidR="005B69CE">
              <w:rPr>
                <w:i/>
                <w:iCs/>
                <w:color w:val="0000FF"/>
              </w:rPr>
              <w:t>5</w:t>
            </w:r>
            <w:r w:rsidR="005B69CE" w:rsidRPr="00097C31">
              <w:rPr>
                <w:i/>
                <w:iCs/>
                <w:color w:val="0000FF"/>
              </w:rPr>
              <w:t xml:space="preserve"> OR LATER.</w:t>
            </w:r>
          </w:p>
        </w:tc>
        <w:tc>
          <w:tcPr>
            <w:tcW w:w="1888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578" w14:textId="77777777" w:rsidR="00D80124" w:rsidRPr="00044EDF" w:rsidRDefault="00D80124" w:rsidP="00C004B9">
            <w:pPr>
              <w:widowControl w:val="0"/>
              <w:rPr>
                <w:rFonts w:ascii="WP IconicSymbolsA" w:hAnsi="WP IconicSymbolsA"/>
              </w:rPr>
            </w:pPr>
          </w:p>
          <w:p w14:paraId="3297C579" w14:textId="77777777" w:rsidR="00D80124" w:rsidRPr="00044EDF" w:rsidRDefault="00D80124" w:rsidP="00C004B9">
            <w:pPr>
              <w:widowControl w:val="0"/>
              <w:rPr>
                <w:rFonts w:ascii="WP IconicSymbolsA" w:hAnsi="WP IconicSymbolsA"/>
              </w:rPr>
            </w:pPr>
          </w:p>
          <w:p w14:paraId="3297C57A" w14:textId="77777777" w:rsidR="00D80124" w:rsidRPr="005B69CE" w:rsidRDefault="00D80124" w:rsidP="00C004B9">
            <w:pPr>
              <w:rPr>
                <w:b/>
              </w:rPr>
            </w:pP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="005B69CE">
              <w:rPr>
                <w:rFonts w:ascii="WP IconicSymbolsA" w:hAnsi="WP IconicSymbolsA"/>
                <w:u w:val="single"/>
              </w:rPr>
              <w:t></w:t>
            </w:r>
            <w:r w:rsidR="005B69CE">
              <w:rPr>
                <w:rFonts w:ascii="WP IconicSymbolsA" w:hAnsi="WP IconicSymbolsA"/>
                <w:u w:val="single"/>
              </w:rPr>
              <w:t>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="005B69CE">
              <w:rPr>
                <w:rFonts w:ascii="WP IconicSymbolsA" w:hAnsi="WP IconicSymbolsA"/>
                <w:u w:val="single"/>
              </w:rPr>
              <w:t></w:t>
            </w:r>
            <w:r w:rsidR="005B69CE">
              <w:rPr>
                <w:rFonts w:ascii="WP IconicSymbolsA" w:hAnsi="WP IconicSymbolsA"/>
                <w:u w:val="single"/>
              </w:rPr>
              <w:t></w:t>
            </w:r>
            <w:r w:rsidR="005B69CE">
              <w:rPr>
                <w:rFonts w:ascii="WP IconicSymbolsA" w:hAnsi="WP IconicSymbolsA"/>
              </w:rPr>
              <w:t></w:t>
            </w:r>
            <w:r w:rsidR="005B69CE">
              <w:t>Year</w:t>
            </w:r>
          </w:p>
        </w:tc>
      </w:tr>
      <w:tr w:rsidR="00D80124" w:rsidRPr="004F2BBA" w14:paraId="3297C593" w14:textId="77777777" w:rsidTr="00D80124">
        <w:trPr>
          <w:cantSplit/>
        </w:trPr>
        <w:tc>
          <w:tcPr>
            <w:tcW w:w="31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57C" w14:textId="77777777" w:rsidR="00274CA0" w:rsidRPr="00274CA0" w:rsidRDefault="00274CA0" w:rsidP="00274CA0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rPr>
                <w:b w:val="0"/>
                <w:color w:val="FF0000"/>
                <w:sz w:val="24"/>
                <w:szCs w:val="24"/>
              </w:rPr>
            </w:pPr>
            <w:r w:rsidRPr="001F28D0">
              <w:rPr>
                <w:b w:val="0"/>
                <w:color w:val="FF0000"/>
                <w:sz w:val="24"/>
                <w:szCs w:val="24"/>
              </w:rPr>
              <w:lastRenderedPageBreak/>
              <w:t>(</w:t>
            </w:r>
            <w:r w:rsidR="00BF19CD">
              <w:rPr>
                <w:b w:val="0"/>
                <w:color w:val="FF0000"/>
                <w:sz w:val="24"/>
                <w:szCs w:val="24"/>
              </w:rPr>
              <w:t>YEAR OF ENTRY</w:t>
            </w:r>
            <w:r w:rsidR="00343F93">
              <w:rPr>
                <w:b w:val="0"/>
                <w:color w:val="FF0000"/>
                <w:sz w:val="24"/>
                <w:szCs w:val="24"/>
              </w:rPr>
              <w:t>: 9a – 9</w:t>
            </w:r>
            <w:r>
              <w:rPr>
                <w:b w:val="0"/>
                <w:color w:val="FF0000"/>
                <w:sz w:val="24"/>
                <w:szCs w:val="24"/>
              </w:rPr>
              <w:t>b</w:t>
            </w:r>
            <w:r w:rsidRPr="001F28D0">
              <w:rPr>
                <w:b w:val="0"/>
                <w:color w:val="FF0000"/>
                <w:sz w:val="24"/>
                <w:szCs w:val="24"/>
              </w:rPr>
              <w:t>)</w:t>
            </w:r>
          </w:p>
          <w:p w14:paraId="3297C57D" w14:textId="77777777" w:rsidR="00E71A7A" w:rsidRDefault="00E71A7A" w:rsidP="00653602">
            <w:pPr>
              <w:pStyle w:val="BodyText2"/>
              <w:widowControl/>
              <w:spacing w:before="0"/>
              <w:rPr>
                <w:bCs w:val="0"/>
                <w:color w:val="0000FF"/>
                <w:sz w:val="24"/>
                <w:szCs w:val="24"/>
              </w:rPr>
            </w:pPr>
          </w:p>
          <w:p w14:paraId="3297C57E" w14:textId="77777777" w:rsidR="00E42923" w:rsidRPr="00535469" w:rsidRDefault="00E42923" w:rsidP="00E42923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rPr>
                <w:b w:val="0"/>
                <w:color w:val="0000FF"/>
                <w:sz w:val="24"/>
                <w:szCs w:val="24"/>
              </w:rPr>
            </w:pPr>
            <w:r w:rsidRPr="00535469">
              <w:rPr>
                <w:b w:val="0"/>
                <w:color w:val="0000FF"/>
                <w:sz w:val="24"/>
                <w:szCs w:val="24"/>
              </w:rPr>
              <w:t>IF THIS PERSON  WAS BORN BEFORE 1985, READ THIS:</w:t>
            </w:r>
          </w:p>
          <w:p w14:paraId="3297C57F" w14:textId="77777777" w:rsidR="00BF19CD" w:rsidRDefault="00BF19CD" w:rsidP="00BF19CD">
            <w:pPr>
              <w:pStyle w:val="CommentText"/>
              <w:tabs>
                <w:tab w:val="left" w:pos="5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343F93">
              <w:rPr>
                <w:b/>
                <w:sz w:val="24"/>
                <w:szCs w:val="24"/>
              </w:rPr>
              <w:t>9</w:t>
            </w:r>
            <w:r w:rsidRPr="005B69CE">
              <w:rPr>
                <w:b/>
                <w:sz w:val="24"/>
                <w:szCs w:val="24"/>
              </w:rPr>
              <w:t xml:space="preserve">a. In what year did </w:t>
            </w:r>
            <w:r w:rsidR="00B02C8A">
              <w:rPr>
                <w:b/>
                <w:sz w:val="24"/>
                <w:szCs w:val="24"/>
              </w:rPr>
              <w:t>you</w:t>
            </w:r>
            <w:r w:rsidRPr="005B69CE">
              <w:rPr>
                <w:b/>
                <w:sz w:val="24"/>
                <w:szCs w:val="24"/>
              </w:rPr>
              <w:t xml:space="preserve"> come to live in the United States? </w:t>
            </w:r>
            <w:r w:rsidRPr="005B69CE">
              <w:rPr>
                <w:b/>
                <w:bCs/>
                <w:sz w:val="24"/>
              </w:rPr>
              <w:t xml:space="preserve">Was it before 1985, between 1985 and 1989, between 1990 and 1994, between 1995 and 1999, between 2000 and 2004, or 2005 or later? </w:t>
            </w:r>
            <w:r w:rsidR="00B02C8A">
              <w:rPr>
                <w:b/>
                <w:sz w:val="24"/>
                <w:szCs w:val="24"/>
              </w:rPr>
              <w:t xml:space="preserve">If </w:t>
            </w:r>
            <w:r w:rsidRPr="005B69CE">
              <w:rPr>
                <w:b/>
                <w:sz w:val="24"/>
                <w:szCs w:val="24"/>
              </w:rPr>
              <w:t>you came to live in the United States more than once, give the latest year.</w:t>
            </w:r>
          </w:p>
          <w:p w14:paraId="3297C580" w14:textId="77777777" w:rsidR="00BF19CD" w:rsidRPr="005B69CE" w:rsidRDefault="00BF19CD" w:rsidP="00BF19CD">
            <w:pPr>
              <w:pStyle w:val="CommentText"/>
              <w:tabs>
                <w:tab w:val="left" w:pos="540"/>
              </w:tabs>
              <w:rPr>
                <w:b/>
                <w:bCs/>
                <w:sz w:val="24"/>
              </w:rPr>
            </w:pPr>
          </w:p>
          <w:p w14:paraId="3297C581" w14:textId="77777777" w:rsidR="00E42923" w:rsidRPr="00535469" w:rsidRDefault="00E42923" w:rsidP="00E42923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rPr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FF"/>
                <w:sz w:val="24"/>
                <w:szCs w:val="24"/>
              </w:rPr>
              <w:t>IF THIS PERSON  WAS BORN BETWEEN</w:t>
            </w:r>
            <w:r w:rsidRPr="00535469">
              <w:rPr>
                <w:b w:val="0"/>
                <w:color w:val="0000FF"/>
                <w:sz w:val="24"/>
                <w:szCs w:val="24"/>
              </w:rPr>
              <w:t xml:space="preserve"> 1985</w:t>
            </w:r>
            <w:r>
              <w:rPr>
                <w:b w:val="0"/>
                <w:color w:val="0000FF"/>
                <w:sz w:val="24"/>
                <w:szCs w:val="24"/>
              </w:rPr>
              <w:t xml:space="preserve"> AND 1989</w:t>
            </w:r>
            <w:r w:rsidRPr="00535469">
              <w:rPr>
                <w:b w:val="0"/>
                <w:color w:val="0000FF"/>
                <w:sz w:val="24"/>
                <w:szCs w:val="24"/>
              </w:rPr>
              <w:t>, READ THIS:</w:t>
            </w:r>
          </w:p>
          <w:p w14:paraId="3297C582" w14:textId="77777777" w:rsidR="00BF19CD" w:rsidRDefault="00BF19CD" w:rsidP="00BF19CD">
            <w:pPr>
              <w:pStyle w:val="CommentText"/>
              <w:tabs>
                <w:tab w:val="left" w:pos="5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343F93">
              <w:rPr>
                <w:b/>
                <w:sz w:val="24"/>
                <w:szCs w:val="24"/>
              </w:rPr>
              <w:t>9</w:t>
            </w:r>
            <w:r w:rsidR="00B02C8A">
              <w:rPr>
                <w:b/>
                <w:sz w:val="24"/>
                <w:szCs w:val="24"/>
              </w:rPr>
              <w:t xml:space="preserve">a. In what year did </w:t>
            </w:r>
            <w:r w:rsidRPr="005B69CE">
              <w:rPr>
                <w:b/>
                <w:sz w:val="24"/>
                <w:szCs w:val="24"/>
              </w:rPr>
              <w:t xml:space="preserve">you come to live in the United States? </w:t>
            </w:r>
            <w:r w:rsidRPr="005B69CE">
              <w:rPr>
                <w:b/>
                <w:bCs/>
                <w:sz w:val="24"/>
              </w:rPr>
              <w:t xml:space="preserve">Was </w:t>
            </w:r>
            <w:r>
              <w:rPr>
                <w:b/>
                <w:bCs/>
                <w:sz w:val="24"/>
              </w:rPr>
              <w:t xml:space="preserve">it </w:t>
            </w:r>
            <w:r w:rsidRPr="005B69CE">
              <w:rPr>
                <w:b/>
                <w:bCs/>
                <w:sz w:val="24"/>
              </w:rPr>
              <w:t xml:space="preserve">between 1985 and 1989, between 1990 and 1994, between 1995 and 1999, between 2000 and 2004, or 2005 or later? </w:t>
            </w:r>
            <w:r w:rsidR="00B02C8A">
              <w:rPr>
                <w:b/>
                <w:sz w:val="24"/>
                <w:szCs w:val="24"/>
              </w:rPr>
              <w:t xml:space="preserve">If </w:t>
            </w:r>
            <w:r w:rsidRPr="005B69CE">
              <w:rPr>
                <w:b/>
                <w:sz w:val="24"/>
                <w:szCs w:val="24"/>
              </w:rPr>
              <w:t>you came to live in the United States more than once, give the latest year.</w:t>
            </w:r>
          </w:p>
          <w:p w14:paraId="3297C583" w14:textId="77777777" w:rsidR="00E42923" w:rsidRDefault="00E42923" w:rsidP="00E42923">
            <w:pPr>
              <w:pStyle w:val="CommentText"/>
              <w:tabs>
                <w:tab w:val="left" w:pos="540"/>
              </w:tabs>
              <w:rPr>
                <w:b/>
                <w:bCs/>
                <w:sz w:val="24"/>
              </w:rPr>
            </w:pPr>
          </w:p>
          <w:p w14:paraId="3297C584" w14:textId="77777777" w:rsidR="00E42923" w:rsidRPr="00535469" w:rsidRDefault="00E42923" w:rsidP="00E42923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rPr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FF"/>
                <w:sz w:val="24"/>
                <w:szCs w:val="24"/>
              </w:rPr>
              <w:t>IF THIS PERSON  WAS BORN BETWEEN 1990 AND 1994</w:t>
            </w:r>
            <w:r w:rsidRPr="00535469">
              <w:rPr>
                <w:b w:val="0"/>
                <w:color w:val="0000FF"/>
                <w:sz w:val="24"/>
                <w:szCs w:val="24"/>
              </w:rPr>
              <w:t>, READ THIS:</w:t>
            </w:r>
          </w:p>
          <w:p w14:paraId="3297C585" w14:textId="77777777" w:rsidR="00BF19CD" w:rsidRDefault="00BF19CD" w:rsidP="00BF19CD">
            <w:pPr>
              <w:pStyle w:val="CommentText"/>
              <w:tabs>
                <w:tab w:val="left" w:pos="5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343F93">
              <w:rPr>
                <w:b/>
                <w:sz w:val="24"/>
                <w:szCs w:val="24"/>
              </w:rPr>
              <w:t>9</w:t>
            </w:r>
            <w:r w:rsidR="00B02C8A">
              <w:rPr>
                <w:b/>
                <w:sz w:val="24"/>
                <w:szCs w:val="24"/>
              </w:rPr>
              <w:t xml:space="preserve">a. In what year did </w:t>
            </w:r>
            <w:r w:rsidRPr="005B69CE">
              <w:rPr>
                <w:b/>
                <w:sz w:val="24"/>
                <w:szCs w:val="24"/>
              </w:rPr>
              <w:t xml:space="preserve">you come to live in the United States? </w:t>
            </w:r>
            <w:r w:rsidRPr="005B69CE">
              <w:rPr>
                <w:b/>
                <w:bCs/>
                <w:sz w:val="24"/>
              </w:rPr>
              <w:t xml:space="preserve">Was between 1990 and 1994,  1995 and 1999, between 2000 and 2004, or 2005 or later? </w:t>
            </w:r>
            <w:r w:rsidR="00B02C8A">
              <w:rPr>
                <w:b/>
                <w:sz w:val="24"/>
                <w:szCs w:val="24"/>
              </w:rPr>
              <w:t xml:space="preserve">If </w:t>
            </w:r>
            <w:r w:rsidRPr="005B69CE">
              <w:rPr>
                <w:b/>
                <w:sz w:val="24"/>
                <w:szCs w:val="24"/>
              </w:rPr>
              <w:t>you came to live in the United States more than once, give the latest year.</w:t>
            </w:r>
          </w:p>
          <w:p w14:paraId="3297C586" w14:textId="77777777" w:rsidR="00E42923" w:rsidRDefault="00E42923" w:rsidP="00E42923">
            <w:pPr>
              <w:pStyle w:val="CommentText"/>
              <w:tabs>
                <w:tab w:val="left" w:pos="540"/>
              </w:tabs>
              <w:rPr>
                <w:b/>
                <w:bCs/>
                <w:sz w:val="24"/>
              </w:rPr>
            </w:pPr>
          </w:p>
          <w:p w14:paraId="3297C587" w14:textId="77777777" w:rsidR="00E42923" w:rsidRPr="00535469" w:rsidRDefault="00E42923" w:rsidP="00E42923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rPr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FF"/>
                <w:sz w:val="24"/>
                <w:szCs w:val="24"/>
              </w:rPr>
              <w:t>IF THIS PERSON  WAS BORN BETWEEN 1995 AND 1999</w:t>
            </w:r>
            <w:r w:rsidRPr="00535469">
              <w:rPr>
                <w:b w:val="0"/>
                <w:color w:val="0000FF"/>
                <w:sz w:val="24"/>
                <w:szCs w:val="24"/>
              </w:rPr>
              <w:t>, READ THIS:</w:t>
            </w:r>
          </w:p>
          <w:p w14:paraId="3297C588" w14:textId="77777777" w:rsidR="00BF19CD" w:rsidRDefault="00BF19CD" w:rsidP="00BF19CD">
            <w:pPr>
              <w:pStyle w:val="CommentText"/>
              <w:tabs>
                <w:tab w:val="left" w:pos="5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343F93">
              <w:rPr>
                <w:b/>
                <w:sz w:val="24"/>
                <w:szCs w:val="24"/>
              </w:rPr>
              <w:t>9</w:t>
            </w:r>
            <w:r w:rsidR="00B02C8A">
              <w:rPr>
                <w:b/>
                <w:sz w:val="24"/>
                <w:szCs w:val="24"/>
              </w:rPr>
              <w:t xml:space="preserve">a. In what year did </w:t>
            </w:r>
            <w:r w:rsidRPr="005B69CE">
              <w:rPr>
                <w:b/>
                <w:sz w:val="24"/>
                <w:szCs w:val="24"/>
              </w:rPr>
              <w:t xml:space="preserve">you come to live in the United States? </w:t>
            </w:r>
            <w:r w:rsidRPr="005B69CE">
              <w:rPr>
                <w:b/>
                <w:bCs/>
                <w:sz w:val="24"/>
              </w:rPr>
              <w:t xml:space="preserve">Was between 1995 and 1999, between 2000 and 2004, or 2005 or later? </w:t>
            </w:r>
            <w:r w:rsidR="00B02C8A">
              <w:rPr>
                <w:b/>
                <w:sz w:val="24"/>
                <w:szCs w:val="24"/>
              </w:rPr>
              <w:t xml:space="preserve">If </w:t>
            </w:r>
            <w:r w:rsidRPr="005B69CE">
              <w:rPr>
                <w:b/>
                <w:sz w:val="24"/>
                <w:szCs w:val="24"/>
              </w:rPr>
              <w:t>you came to live in the United States more than once, give the latest year.</w:t>
            </w:r>
          </w:p>
          <w:p w14:paraId="3297C589" w14:textId="77777777" w:rsidR="00E42923" w:rsidRDefault="00E42923" w:rsidP="00E42923">
            <w:pPr>
              <w:pStyle w:val="CommentText"/>
              <w:tabs>
                <w:tab w:val="left" w:pos="540"/>
              </w:tabs>
              <w:rPr>
                <w:b/>
                <w:bCs/>
                <w:sz w:val="24"/>
              </w:rPr>
            </w:pPr>
          </w:p>
          <w:p w14:paraId="3297C58A" w14:textId="77777777" w:rsidR="00D80124" w:rsidRPr="004F2BBA" w:rsidRDefault="00D80124" w:rsidP="00653602"/>
        </w:tc>
        <w:tc>
          <w:tcPr>
            <w:tcW w:w="1888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97C58B" w14:textId="77777777" w:rsidR="005B69CE" w:rsidRDefault="005B69CE" w:rsidP="005B69CE">
            <w:pPr>
              <w:pStyle w:val="Level1"/>
              <w:rPr>
                <w:rFonts w:ascii="WP IconicSymbolsA" w:hAnsi="WP IconicSymbolsA"/>
                <w:szCs w:val="24"/>
              </w:rPr>
            </w:pPr>
          </w:p>
          <w:p w14:paraId="3297C58C" w14:textId="34873A54" w:rsidR="005B69CE" w:rsidRPr="00044EDF" w:rsidRDefault="005B69CE" w:rsidP="005B69CE">
            <w:pPr>
              <w:pStyle w:val="Level1"/>
              <w:rPr>
                <w:color w:val="FF0000"/>
                <w:szCs w:val="24"/>
              </w:rPr>
            </w:pPr>
            <w:r w:rsidRPr="00044EDF">
              <w:rPr>
                <w:rFonts w:ascii="WP IconicSymbolsA" w:hAnsi="WP IconicSymbolsA"/>
                <w:szCs w:val="24"/>
              </w:rPr>
              <w:t></w:t>
            </w:r>
            <w:r w:rsidRPr="00044EDF">
              <w:rPr>
                <w:rFonts w:ascii="WP IconicSymbolsA" w:hAnsi="WP IconicSymbolsA"/>
                <w:szCs w:val="24"/>
              </w:rPr>
              <w:t></w:t>
            </w:r>
            <w:r>
              <w:rPr>
                <w:szCs w:val="24"/>
              </w:rPr>
              <w:t xml:space="preserve">Before 1985 </w:t>
            </w:r>
            <w:r w:rsidRPr="004F2BBA">
              <w:rPr>
                <w:rFonts w:ascii="WP IconicSymbolsA" w:hAnsi="WP IconicSymbolsA"/>
              </w:rPr>
              <w:t></w:t>
            </w:r>
            <w:r w:rsidRPr="004F2BBA">
              <w:t xml:space="preserve"> </w:t>
            </w:r>
            <w:r w:rsidR="007372C2">
              <w:rPr>
                <w:i/>
                <w:iCs/>
                <w:color w:val="FF0000"/>
              </w:rPr>
              <w:t>G</w:t>
            </w:r>
            <w:r w:rsidRPr="004F2BBA">
              <w:rPr>
                <w:i/>
                <w:iCs/>
                <w:color w:val="FF0000"/>
              </w:rPr>
              <w:t>o to</w:t>
            </w:r>
            <w:r w:rsidR="00880B5D">
              <w:rPr>
                <w:i/>
                <w:iCs/>
                <w:color w:val="FF0000"/>
              </w:rPr>
              <w:t xml:space="preserve"> </w:t>
            </w:r>
            <w:r w:rsidR="00CC5A5A">
              <w:rPr>
                <w:bCs/>
                <w:i/>
                <w:iCs/>
                <w:color w:val="FF0000"/>
              </w:rPr>
              <w:t>INSTRUCTION E</w:t>
            </w:r>
            <w:r w:rsidRPr="004F2BBA">
              <w:rPr>
                <w:i/>
                <w:iCs/>
                <w:color w:val="FF0000"/>
              </w:rPr>
              <w:t xml:space="preserve"> </w:t>
            </w:r>
            <w:r w:rsidRPr="00044EDF">
              <w:rPr>
                <w:szCs w:val="24"/>
              </w:rPr>
              <w:t xml:space="preserve">                      </w:t>
            </w:r>
          </w:p>
          <w:p w14:paraId="3297C58D" w14:textId="105ED81E" w:rsidR="005B69CE" w:rsidRPr="00044EDF" w:rsidRDefault="005B69CE" w:rsidP="005B69CE">
            <w:pPr>
              <w:pStyle w:val="Level1"/>
              <w:rPr>
                <w:color w:val="FF0000"/>
                <w:szCs w:val="24"/>
              </w:rPr>
            </w:pPr>
            <w:r w:rsidRPr="00044EDF">
              <w:rPr>
                <w:rFonts w:ascii="WP IconicSymbolsA" w:hAnsi="WP IconicSymbolsA"/>
                <w:szCs w:val="24"/>
              </w:rPr>
              <w:t></w:t>
            </w:r>
            <w:r w:rsidRPr="00044EDF">
              <w:rPr>
                <w:szCs w:val="24"/>
              </w:rPr>
              <w:t xml:space="preserve"> </w:t>
            </w:r>
            <w:r w:rsidR="00880B5D">
              <w:rPr>
                <w:szCs w:val="24"/>
              </w:rPr>
              <w:t>1985 -</w:t>
            </w:r>
            <w:r>
              <w:rPr>
                <w:szCs w:val="24"/>
              </w:rPr>
              <w:t xml:space="preserve"> 1989</w:t>
            </w:r>
            <w:r w:rsidR="00880B5D">
              <w:rPr>
                <w:szCs w:val="24"/>
              </w:rPr>
              <w:t xml:space="preserve"> </w:t>
            </w:r>
            <w:r w:rsidRPr="004F2BBA">
              <w:rPr>
                <w:rFonts w:ascii="WP IconicSymbolsA" w:hAnsi="WP IconicSymbolsA"/>
              </w:rPr>
              <w:t></w:t>
            </w:r>
            <w:r w:rsidRPr="004F2BBA">
              <w:t xml:space="preserve"> </w:t>
            </w:r>
            <w:r w:rsidR="007372C2">
              <w:rPr>
                <w:i/>
                <w:iCs/>
                <w:color w:val="FF0000"/>
              </w:rPr>
              <w:t>G</w:t>
            </w:r>
            <w:r w:rsidRPr="004F2BBA">
              <w:rPr>
                <w:i/>
                <w:iCs/>
                <w:color w:val="FF0000"/>
              </w:rPr>
              <w:t>o to</w:t>
            </w:r>
            <w:r w:rsidR="00880B5D">
              <w:rPr>
                <w:i/>
                <w:iCs/>
                <w:color w:val="FF0000"/>
              </w:rPr>
              <w:t xml:space="preserve"> </w:t>
            </w:r>
            <w:r w:rsidR="00880B5D">
              <w:rPr>
                <w:bCs/>
                <w:i/>
                <w:iCs/>
                <w:color w:val="FF0000"/>
              </w:rPr>
              <w:t xml:space="preserve">INSTRUCTION </w:t>
            </w:r>
            <w:r w:rsidR="00CC5A5A">
              <w:rPr>
                <w:bCs/>
                <w:i/>
                <w:iCs/>
                <w:color w:val="FF0000"/>
              </w:rPr>
              <w:t>E</w:t>
            </w:r>
          </w:p>
          <w:p w14:paraId="3297C58E" w14:textId="07CC9E7F" w:rsidR="005B69CE" w:rsidRPr="00044EDF" w:rsidRDefault="005B69CE" w:rsidP="005B69CE">
            <w:pPr>
              <w:pStyle w:val="Level1"/>
              <w:rPr>
                <w:szCs w:val="24"/>
              </w:rPr>
            </w:pPr>
            <w:r w:rsidRPr="00044EDF">
              <w:rPr>
                <w:rFonts w:ascii="WP IconicSymbolsA" w:hAnsi="WP IconicSymbolsA"/>
                <w:szCs w:val="24"/>
              </w:rPr>
              <w:t></w:t>
            </w:r>
            <w:r w:rsidRPr="00044EDF">
              <w:rPr>
                <w:szCs w:val="24"/>
              </w:rPr>
              <w:t xml:space="preserve"> </w:t>
            </w:r>
            <w:r w:rsidR="00880B5D">
              <w:rPr>
                <w:szCs w:val="24"/>
              </w:rPr>
              <w:t>1990 -</w:t>
            </w:r>
            <w:r>
              <w:rPr>
                <w:szCs w:val="24"/>
              </w:rPr>
              <w:t xml:space="preserve"> 1994</w:t>
            </w:r>
            <w:r w:rsidR="00880B5D">
              <w:rPr>
                <w:szCs w:val="24"/>
              </w:rPr>
              <w:t xml:space="preserve"> </w:t>
            </w:r>
            <w:r w:rsidRPr="004F2BBA">
              <w:rPr>
                <w:rFonts w:ascii="WP IconicSymbolsA" w:hAnsi="WP IconicSymbolsA"/>
              </w:rPr>
              <w:t></w:t>
            </w:r>
            <w:r w:rsidRPr="004F2BBA">
              <w:t xml:space="preserve"> </w:t>
            </w:r>
            <w:r w:rsidR="007372C2">
              <w:rPr>
                <w:i/>
                <w:iCs/>
                <w:color w:val="FF0000"/>
              </w:rPr>
              <w:t>G</w:t>
            </w:r>
            <w:r w:rsidRPr="004F2BBA">
              <w:rPr>
                <w:i/>
                <w:iCs/>
                <w:color w:val="FF0000"/>
              </w:rPr>
              <w:t>o to</w:t>
            </w:r>
            <w:r w:rsidR="00880B5D">
              <w:rPr>
                <w:i/>
                <w:iCs/>
                <w:color w:val="FF0000"/>
              </w:rPr>
              <w:t xml:space="preserve"> </w:t>
            </w:r>
            <w:r w:rsidR="00880B5D">
              <w:rPr>
                <w:bCs/>
                <w:i/>
                <w:iCs/>
                <w:color w:val="FF0000"/>
              </w:rPr>
              <w:t xml:space="preserve">INSTRUCTION </w:t>
            </w:r>
            <w:r w:rsidR="00CC5A5A">
              <w:rPr>
                <w:bCs/>
                <w:i/>
                <w:iCs/>
                <w:color w:val="FF0000"/>
              </w:rPr>
              <w:t>E</w:t>
            </w:r>
            <w:r w:rsidRPr="00044EDF">
              <w:rPr>
                <w:szCs w:val="24"/>
              </w:rPr>
              <w:t xml:space="preserve">           </w:t>
            </w:r>
          </w:p>
          <w:p w14:paraId="3297C58F" w14:textId="3DC6D531" w:rsidR="005B69CE" w:rsidRPr="00044EDF" w:rsidRDefault="005B69CE" w:rsidP="005B69CE">
            <w:pPr>
              <w:pStyle w:val="Level1"/>
              <w:rPr>
                <w:color w:val="FF0000"/>
                <w:szCs w:val="24"/>
              </w:rPr>
            </w:pPr>
            <w:r w:rsidRPr="00044EDF">
              <w:rPr>
                <w:rFonts w:ascii="WP IconicSymbolsA" w:hAnsi="WP IconicSymbolsA"/>
                <w:szCs w:val="24"/>
              </w:rPr>
              <w:t></w:t>
            </w:r>
            <w:r w:rsidRPr="00044EDF">
              <w:rPr>
                <w:szCs w:val="24"/>
              </w:rPr>
              <w:t xml:space="preserve"> </w:t>
            </w:r>
            <w:r w:rsidR="00880B5D">
              <w:rPr>
                <w:szCs w:val="24"/>
              </w:rPr>
              <w:t>1995 -</w:t>
            </w:r>
            <w:r>
              <w:rPr>
                <w:szCs w:val="24"/>
              </w:rPr>
              <w:t xml:space="preserve"> 1999</w:t>
            </w:r>
            <w:r w:rsidR="00880B5D">
              <w:rPr>
                <w:szCs w:val="24"/>
              </w:rPr>
              <w:t xml:space="preserve"> </w:t>
            </w:r>
            <w:r w:rsidRPr="004F2BBA">
              <w:rPr>
                <w:rFonts w:ascii="WP IconicSymbolsA" w:hAnsi="WP IconicSymbolsA"/>
              </w:rPr>
              <w:t></w:t>
            </w:r>
            <w:r w:rsidRPr="004F2BBA">
              <w:t xml:space="preserve"> </w:t>
            </w:r>
            <w:r w:rsidR="007372C2">
              <w:rPr>
                <w:i/>
                <w:iCs/>
                <w:color w:val="FF0000"/>
              </w:rPr>
              <w:t>G</w:t>
            </w:r>
            <w:r w:rsidRPr="004F2BBA">
              <w:rPr>
                <w:i/>
                <w:iCs/>
                <w:color w:val="FF0000"/>
              </w:rPr>
              <w:t xml:space="preserve">o to </w:t>
            </w:r>
            <w:r w:rsidR="00DB35D3">
              <w:rPr>
                <w:bCs/>
                <w:i/>
                <w:iCs/>
                <w:color w:val="FF0000"/>
              </w:rPr>
              <w:t xml:space="preserve">INSTRUCTION </w:t>
            </w:r>
            <w:r w:rsidR="00CC5A5A">
              <w:rPr>
                <w:bCs/>
                <w:i/>
                <w:iCs/>
                <w:color w:val="FF0000"/>
              </w:rPr>
              <w:t>E</w:t>
            </w:r>
            <w:r w:rsidRPr="00044EDF">
              <w:rPr>
                <w:szCs w:val="24"/>
              </w:rPr>
              <w:t xml:space="preserve">    </w:t>
            </w:r>
          </w:p>
          <w:p w14:paraId="3297C590" w14:textId="2595CC7B" w:rsidR="005B69CE" w:rsidRPr="00044EDF" w:rsidRDefault="005B69CE" w:rsidP="005B69CE">
            <w:pPr>
              <w:widowControl w:val="0"/>
              <w:rPr>
                <w:rFonts w:ascii="WP IconicSymbolsA" w:hAnsi="WP IconicSymbolsA"/>
              </w:rPr>
            </w:pPr>
            <w:r w:rsidRPr="00044EDF">
              <w:rPr>
                <w:rFonts w:ascii="WP IconicSymbolsA" w:hAnsi="WP IconicSymbolsA"/>
              </w:rPr>
              <w:t></w:t>
            </w:r>
            <w:r w:rsidRPr="00044EDF">
              <w:t xml:space="preserve"> </w:t>
            </w:r>
            <w:r w:rsidR="00880B5D">
              <w:t>2000 -</w:t>
            </w:r>
            <w:r>
              <w:t xml:space="preserve"> 2004</w:t>
            </w:r>
            <w:r w:rsidR="00880B5D">
              <w:t xml:space="preserve"> </w:t>
            </w:r>
            <w:r w:rsidRPr="004F2BBA">
              <w:rPr>
                <w:rFonts w:ascii="WP IconicSymbolsA" w:hAnsi="WP IconicSymbolsA"/>
              </w:rPr>
              <w:t></w:t>
            </w:r>
            <w:r w:rsidRPr="004F2BBA">
              <w:t xml:space="preserve"> </w:t>
            </w:r>
            <w:r w:rsidR="007372C2">
              <w:rPr>
                <w:i/>
                <w:iCs/>
                <w:color w:val="FF0000"/>
              </w:rPr>
              <w:t>G</w:t>
            </w:r>
            <w:r w:rsidRPr="004F2BBA">
              <w:rPr>
                <w:i/>
                <w:iCs/>
                <w:color w:val="FF0000"/>
              </w:rPr>
              <w:t>o to</w:t>
            </w:r>
            <w:r w:rsidR="00880B5D">
              <w:rPr>
                <w:bCs/>
                <w:i/>
                <w:iCs/>
                <w:color w:val="FF0000"/>
              </w:rPr>
              <w:t xml:space="preserve"> INSTRUCTION</w:t>
            </w:r>
            <w:r w:rsidR="00961430">
              <w:rPr>
                <w:bCs/>
                <w:i/>
                <w:iCs/>
                <w:color w:val="FF0000"/>
              </w:rPr>
              <w:t xml:space="preserve"> </w:t>
            </w:r>
            <w:r w:rsidR="00CC5A5A">
              <w:rPr>
                <w:bCs/>
                <w:i/>
                <w:iCs/>
                <w:color w:val="FF0000"/>
              </w:rPr>
              <w:t>E</w:t>
            </w:r>
          </w:p>
          <w:p w14:paraId="3297C591" w14:textId="77777777" w:rsidR="005B69CE" w:rsidRDefault="005B69CE" w:rsidP="005B69CE">
            <w:pPr>
              <w:widowControl w:val="0"/>
            </w:pPr>
            <w:r w:rsidRPr="00044EDF">
              <w:rPr>
                <w:rFonts w:ascii="WP IconicSymbolsA" w:hAnsi="WP IconicSymbolsA"/>
              </w:rPr>
              <w:t></w:t>
            </w:r>
            <w:r>
              <w:rPr>
                <w:rFonts w:ascii="WP IconicSymbolsA" w:hAnsi="WP IconicSymbolsA"/>
              </w:rPr>
              <w:t></w:t>
            </w:r>
            <w:r>
              <w:t xml:space="preserve">2005 or later </w:t>
            </w:r>
            <w:r w:rsidRPr="004F2BBA">
              <w:rPr>
                <w:rFonts w:ascii="WP IconicSymbolsA" w:hAnsi="WP IconicSymbolsA"/>
              </w:rPr>
              <w:t></w:t>
            </w:r>
            <w:r w:rsidRPr="004F2BBA">
              <w:t xml:space="preserve"> </w:t>
            </w:r>
            <w:r w:rsidR="007372C2">
              <w:rPr>
                <w:i/>
                <w:iCs/>
                <w:color w:val="FF0000"/>
              </w:rPr>
              <w:t>G</w:t>
            </w:r>
            <w:r w:rsidRPr="004F2BBA">
              <w:rPr>
                <w:i/>
                <w:iCs/>
                <w:color w:val="FF0000"/>
              </w:rPr>
              <w:t xml:space="preserve">o to </w:t>
            </w:r>
            <w:r w:rsidR="00E332C5">
              <w:rPr>
                <w:i/>
                <w:iCs/>
                <w:color w:val="FF0000"/>
              </w:rPr>
              <w:t>9</w:t>
            </w:r>
            <w:r>
              <w:rPr>
                <w:i/>
                <w:iCs/>
                <w:color w:val="FF0000"/>
              </w:rPr>
              <w:t>b</w:t>
            </w:r>
          </w:p>
          <w:p w14:paraId="3297C592" w14:textId="77777777" w:rsidR="00D80124" w:rsidRPr="004F2BBA" w:rsidRDefault="00D80124" w:rsidP="004F2BBA">
            <w:pPr>
              <w:widowControl w:val="0"/>
              <w:spacing w:before="84"/>
              <w:rPr>
                <w:rFonts w:ascii="WP IconicSymbolsA" w:hAnsi="WP IconicSymbolsA"/>
              </w:rPr>
            </w:pPr>
          </w:p>
        </w:tc>
      </w:tr>
      <w:tr w:rsidR="005B69CE" w:rsidRPr="004F2BBA" w14:paraId="3297C59A" w14:textId="77777777" w:rsidTr="00D80124">
        <w:trPr>
          <w:cantSplit/>
        </w:trPr>
        <w:tc>
          <w:tcPr>
            <w:tcW w:w="31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594" w14:textId="77777777" w:rsidR="005B69CE" w:rsidRDefault="005B69CE" w:rsidP="00653602">
            <w:pPr>
              <w:pStyle w:val="BodyText2"/>
              <w:widowControl/>
              <w:spacing w:before="0"/>
              <w:rPr>
                <w:sz w:val="24"/>
                <w:szCs w:val="24"/>
              </w:rPr>
            </w:pPr>
          </w:p>
          <w:p w14:paraId="3297C595" w14:textId="77777777" w:rsidR="005B69CE" w:rsidRPr="00044EDF" w:rsidRDefault="00E71A7A" w:rsidP="005B69CE">
            <w:pPr>
              <w:pStyle w:val="BodyText2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E332C5">
              <w:rPr>
                <w:sz w:val="24"/>
                <w:szCs w:val="24"/>
              </w:rPr>
              <w:t>9</w:t>
            </w:r>
            <w:r w:rsidR="005B69CE">
              <w:rPr>
                <w:sz w:val="24"/>
                <w:szCs w:val="24"/>
              </w:rPr>
              <w:t>b</w:t>
            </w:r>
            <w:r w:rsidR="005B69CE" w:rsidRPr="00044EDF">
              <w:rPr>
                <w:sz w:val="24"/>
                <w:szCs w:val="24"/>
              </w:rPr>
              <w:t xml:space="preserve">.  </w:t>
            </w:r>
            <w:r w:rsidR="005B69CE" w:rsidRPr="005B69CE">
              <w:rPr>
                <w:color w:val="000000"/>
                <w:sz w:val="24"/>
                <w:szCs w:val="24"/>
              </w:rPr>
              <w:t>In what year was that?</w:t>
            </w:r>
          </w:p>
          <w:p w14:paraId="3297C596" w14:textId="77777777" w:rsidR="005B69CE" w:rsidRPr="00044EDF" w:rsidRDefault="005B69CE" w:rsidP="005B69CE">
            <w:pPr>
              <w:widowControl w:val="0"/>
            </w:pPr>
          </w:p>
          <w:p w14:paraId="3297C597" w14:textId="77777777" w:rsidR="005B69CE" w:rsidRDefault="005B69CE" w:rsidP="00653602">
            <w:pPr>
              <w:pStyle w:val="BodyText2"/>
              <w:widowControl/>
              <w:spacing w:before="0"/>
              <w:rPr>
                <w:b w:val="0"/>
                <w:i/>
                <w:iCs/>
                <w:color w:val="0000FF"/>
                <w:sz w:val="24"/>
                <w:szCs w:val="24"/>
              </w:rPr>
            </w:pPr>
            <w:r w:rsidRPr="00CA056B">
              <w:rPr>
                <w:b w:val="0"/>
                <w:i/>
                <w:iCs/>
                <w:color w:val="0000FF"/>
                <w:sz w:val="24"/>
                <w:szCs w:val="24"/>
              </w:rPr>
              <w:t xml:space="preserve">ENTER SPECIFIC YEAR THIS PERSON CAME TO </w:t>
            </w:r>
            <w:r w:rsidR="00135ABA" w:rsidRPr="00CA056B">
              <w:rPr>
                <w:b w:val="0"/>
                <w:i/>
                <w:iCs/>
                <w:color w:val="0000FF"/>
                <w:sz w:val="24"/>
                <w:szCs w:val="24"/>
              </w:rPr>
              <w:t xml:space="preserve">LIVE IN </w:t>
            </w:r>
            <w:r w:rsidRPr="00CA056B">
              <w:rPr>
                <w:b w:val="0"/>
                <w:i/>
                <w:iCs/>
                <w:color w:val="0000FF"/>
                <w:sz w:val="24"/>
                <w:szCs w:val="24"/>
              </w:rPr>
              <w:t>THE US IN 2005 OR LATER.</w:t>
            </w:r>
          </w:p>
          <w:p w14:paraId="3297C598" w14:textId="77777777" w:rsidR="00CA056B" w:rsidRPr="00CA056B" w:rsidRDefault="00CA056B" w:rsidP="00653602">
            <w:pPr>
              <w:pStyle w:val="BodyText2"/>
              <w:widowControl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1888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97C599" w14:textId="77777777" w:rsidR="005B69CE" w:rsidRPr="004F2BBA" w:rsidRDefault="005B69CE" w:rsidP="004F2BBA">
            <w:pPr>
              <w:widowControl w:val="0"/>
              <w:spacing w:before="84"/>
            </w:pP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>
              <w:rPr>
                <w:rFonts w:ascii="WP IconicSymbolsA" w:hAnsi="WP IconicSymbolsA"/>
                <w:u w:val="single"/>
              </w:rPr>
              <w:t></w:t>
            </w:r>
            <w:r>
              <w:rPr>
                <w:rFonts w:ascii="WP IconicSymbolsA" w:hAnsi="WP IconicSymbolsA"/>
                <w:u w:val="single"/>
              </w:rPr>
              <w:t>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>
              <w:rPr>
                <w:rFonts w:ascii="WP IconicSymbolsA" w:hAnsi="WP IconicSymbolsA"/>
                <w:u w:val="single"/>
              </w:rPr>
              <w:t></w:t>
            </w:r>
            <w:r>
              <w:rPr>
                <w:rFonts w:ascii="WP IconicSymbolsA" w:hAnsi="WP IconicSymbolsA"/>
                <w:u w:val="single"/>
              </w:rPr>
              <w:t></w:t>
            </w:r>
            <w:r>
              <w:rPr>
                <w:rFonts w:ascii="WP IconicSymbolsA" w:hAnsi="WP IconicSymbolsA"/>
              </w:rPr>
              <w:t></w:t>
            </w:r>
            <w:r>
              <w:t>Year</w:t>
            </w:r>
          </w:p>
        </w:tc>
      </w:tr>
      <w:tr w:rsidR="00D80124" w:rsidRPr="004F2BBA" w14:paraId="3297C59F" w14:textId="77777777" w:rsidTr="0058078C">
        <w:trPr>
          <w:cantSplit/>
        </w:trPr>
        <w:tc>
          <w:tcPr>
            <w:tcW w:w="5000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59B" w14:textId="0AE442D0" w:rsidR="00D80124" w:rsidRDefault="00CC5A5A" w:rsidP="006611FB">
            <w:pPr>
              <w:rPr>
                <w:b/>
              </w:rPr>
            </w:pPr>
            <w:r>
              <w:rPr>
                <w:b/>
              </w:rPr>
              <w:t>INSTRUCTION E</w:t>
            </w:r>
          </w:p>
          <w:p w14:paraId="3297C59C" w14:textId="77777777" w:rsidR="00880B5D" w:rsidRPr="005B69CE" w:rsidRDefault="00880B5D" w:rsidP="006611FB">
            <w:pPr>
              <w:rPr>
                <w:b/>
              </w:rPr>
            </w:pPr>
          </w:p>
          <w:p w14:paraId="3297C59D" w14:textId="77777777" w:rsidR="00D80124" w:rsidRPr="007372C2" w:rsidRDefault="00D80124" w:rsidP="00CB5E9A">
            <w:pPr>
              <w:widowControl w:val="0"/>
              <w:spacing w:after="47"/>
              <w:rPr>
                <w:caps/>
                <w:color w:val="0000FF"/>
              </w:rPr>
            </w:pPr>
            <w:r w:rsidRPr="007372C2">
              <w:rPr>
                <w:caps/>
                <w:color w:val="0000FF"/>
              </w:rPr>
              <w:t>If there is another person to collect</w:t>
            </w:r>
            <w:r w:rsidR="007372C2">
              <w:rPr>
                <w:caps/>
                <w:color w:val="0000FF"/>
              </w:rPr>
              <w:t xml:space="preserve"> </w:t>
            </w:r>
            <w:r w:rsidRPr="007372C2">
              <w:rPr>
                <w:caps/>
                <w:color w:val="0000FF"/>
              </w:rPr>
              <w:t>detail</w:t>
            </w:r>
            <w:r w:rsidR="007372C2">
              <w:rPr>
                <w:caps/>
                <w:color w:val="0000FF"/>
              </w:rPr>
              <w:t>ED</w:t>
            </w:r>
            <w:r w:rsidRPr="007372C2">
              <w:rPr>
                <w:caps/>
                <w:color w:val="0000FF"/>
              </w:rPr>
              <w:t xml:space="preserve"> person data for, Continue to person 2.</w:t>
            </w:r>
          </w:p>
          <w:p w14:paraId="3297C59E" w14:textId="77777777" w:rsidR="00D80124" w:rsidRPr="004F2BBA" w:rsidRDefault="00D80124" w:rsidP="00CB5E9A">
            <w:pPr>
              <w:widowControl w:val="0"/>
              <w:spacing w:after="47"/>
              <w:rPr>
                <w:bCs/>
              </w:rPr>
            </w:pPr>
            <w:r w:rsidRPr="007372C2">
              <w:rPr>
                <w:caps/>
                <w:color w:val="0000FF"/>
              </w:rPr>
              <w:t>Otherwise, end interview.</w:t>
            </w:r>
          </w:p>
        </w:tc>
      </w:tr>
    </w:tbl>
    <w:p w14:paraId="3297C5A0" w14:textId="77777777" w:rsidR="000E3DD7" w:rsidRDefault="000E3DD7" w:rsidP="000E3DD7">
      <w:pPr>
        <w:pStyle w:val="Level1"/>
      </w:pPr>
    </w:p>
    <w:p w14:paraId="3297C5A1" w14:textId="77777777" w:rsidR="009A6DAB" w:rsidRDefault="009A6DAB" w:rsidP="009A6DAB"/>
    <w:p w14:paraId="3297C5A2" w14:textId="77777777" w:rsidR="009A6DAB" w:rsidRDefault="009A6DAB" w:rsidP="009A6DAB"/>
    <w:p w14:paraId="3297C5A3" w14:textId="77777777" w:rsidR="009A6DAB" w:rsidRDefault="009A6DAB" w:rsidP="009A6DAB"/>
    <w:p w14:paraId="3297C5A4" w14:textId="77777777" w:rsidR="009A6DAB" w:rsidRDefault="009A6DAB" w:rsidP="009A6DAB"/>
    <w:p w14:paraId="3297C5A5" w14:textId="77777777" w:rsidR="00AC3FAD" w:rsidRDefault="00AC3FAD" w:rsidP="00C77BD5">
      <w:pPr>
        <w:rPr>
          <w:b/>
          <w:bCs/>
          <w:sz w:val="28"/>
        </w:rPr>
        <w:sectPr w:rsidR="00AC3FAD" w:rsidSect="0058078C">
          <w:footnotePr>
            <w:numFmt w:val="lowerLetter"/>
          </w:footnotePr>
          <w:endnotePr>
            <w:numFmt w:val="lowerLetter"/>
          </w:endnotePr>
          <w:pgSz w:w="12240" w:h="15840" w:code="1"/>
          <w:pgMar w:top="576" w:right="720" w:bottom="432" w:left="432" w:header="259" w:footer="720" w:gutter="0"/>
          <w:cols w:space="720"/>
        </w:sectPr>
      </w:pPr>
    </w:p>
    <w:p w14:paraId="3297C5A6" w14:textId="77777777" w:rsidR="00880B5D" w:rsidRDefault="00880B5D" w:rsidP="00880B5D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DETAILED QUESTIONS—PERSON </w:t>
      </w:r>
      <w:r w:rsidR="0090030E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  </w:t>
      </w:r>
    </w:p>
    <w:p w14:paraId="3297C5A7" w14:textId="77777777" w:rsidR="00274CA0" w:rsidRDefault="00274CA0" w:rsidP="00274CA0">
      <w:pPr>
        <w:rPr>
          <w:b/>
          <w:bCs/>
          <w:sz w:val="28"/>
        </w:rPr>
      </w:pPr>
      <w:r w:rsidRPr="004F2BBA">
        <w:rPr>
          <w:b/>
          <w:bCs/>
          <w:sz w:val="18"/>
          <w:szCs w:val="18"/>
        </w:rPr>
        <w:t>(CONTAINS</w:t>
      </w:r>
      <w:r w:rsidR="004E4F8C">
        <w:rPr>
          <w:b/>
          <w:bCs/>
          <w:sz w:val="18"/>
          <w:szCs w:val="18"/>
        </w:rPr>
        <w:t xml:space="preserve"> YEAR OF NATURALIZATION AND</w:t>
      </w:r>
      <w:r>
        <w:rPr>
          <w:b/>
          <w:bCs/>
          <w:sz w:val="18"/>
          <w:szCs w:val="18"/>
        </w:rPr>
        <w:t xml:space="preserve"> YEAR OF ENTRY MODULES)</w:t>
      </w:r>
    </w:p>
    <w:p w14:paraId="3297C5A8" w14:textId="77777777" w:rsidR="00880B5D" w:rsidRDefault="00880B5D" w:rsidP="00880B5D"/>
    <w:tbl>
      <w:tblPr>
        <w:tblW w:w="4939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941"/>
        <w:gridCol w:w="22"/>
        <w:gridCol w:w="4189"/>
      </w:tblGrid>
      <w:tr w:rsidR="00880B5D" w14:paraId="3297C5AB" w14:textId="77777777" w:rsidTr="00C004B9">
        <w:trPr>
          <w:cantSplit/>
          <w:trHeight w:val="496"/>
        </w:trPr>
        <w:tc>
          <w:tcPr>
            <w:tcW w:w="3122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5A9" w14:textId="77777777" w:rsidR="00880B5D" w:rsidRDefault="00880B5D" w:rsidP="00C004B9">
            <w:pPr>
              <w:rPr>
                <w:b/>
                <w:sz w:val="20"/>
              </w:rPr>
            </w:pPr>
          </w:p>
        </w:tc>
        <w:tc>
          <w:tcPr>
            <w:tcW w:w="18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97C5AA" w14:textId="77777777" w:rsidR="00880B5D" w:rsidRPr="004F2BBA" w:rsidRDefault="00880B5D" w:rsidP="00C004B9">
            <w:pPr>
              <w:pStyle w:val="Heading3"/>
              <w:widowControl/>
              <w:tabs>
                <w:tab w:val="left" w:pos="8899"/>
              </w:tabs>
              <w:spacing w:after="0"/>
            </w:pPr>
            <w:r>
              <w:t>NAME ____________________</w:t>
            </w:r>
          </w:p>
        </w:tc>
      </w:tr>
      <w:tr w:rsidR="00880B5D" w:rsidRPr="004F2BBA" w14:paraId="3297C5BB" w14:textId="77777777" w:rsidTr="00C004B9">
        <w:trPr>
          <w:cantSplit/>
        </w:trPr>
        <w:tc>
          <w:tcPr>
            <w:tcW w:w="3122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5AC" w14:textId="77777777" w:rsidR="00880B5D" w:rsidRPr="004F2BBA" w:rsidRDefault="00880B5D" w:rsidP="00C004B9">
            <w:pPr>
              <w:widowControl w:val="0"/>
              <w:tabs>
                <w:tab w:val="left" w:pos="1680"/>
              </w:tabs>
              <w:rPr>
                <w:b/>
                <w:bCs/>
              </w:rPr>
            </w:pPr>
          </w:p>
          <w:p w14:paraId="3297C5AD" w14:textId="77777777" w:rsidR="00880B5D" w:rsidRPr="004F2BBA" w:rsidRDefault="00E332C5" w:rsidP="00C004B9">
            <w:pPr>
              <w:widowControl w:val="0"/>
              <w:tabs>
                <w:tab w:val="left" w:pos="1680"/>
              </w:tabs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880B5D" w:rsidRPr="004F2BBA">
              <w:rPr>
                <w:b/>
                <w:bCs/>
              </w:rPr>
              <w:t>a. I will now be asking a series of questions about</w:t>
            </w:r>
            <w:r w:rsidR="00B02C8A">
              <w:rPr>
                <w:b/>
                <w:bCs/>
              </w:rPr>
              <w:t xml:space="preserve"> &lt;</w:t>
            </w:r>
            <w:r w:rsidR="00880B5D">
              <w:rPr>
                <w:b/>
                <w:bCs/>
              </w:rPr>
              <w:t>Name&gt;</w:t>
            </w:r>
            <w:r w:rsidR="00880B5D" w:rsidRPr="004F2BBA">
              <w:rPr>
                <w:b/>
                <w:bCs/>
              </w:rPr>
              <w:t>.</w:t>
            </w:r>
          </w:p>
          <w:p w14:paraId="3297C5AE" w14:textId="77777777" w:rsidR="00880B5D" w:rsidRPr="004F2BBA" w:rsidRDefault="00880B5D" w:rsidP="00C004B9">
            <w:pPr>
              <w:widowControl w:val="0"/>
              <w:tabs>
                <w:tab w:val="left" w:pos="1680"/>
              </w:tabs>
              <w:rPr>
                <w:b/>
                <w:bCs/>
              </w:rPr>
            </w:pPr>
            <w:r w:rsidRPr="004F2BBA">
              <w:rPr>
                <w:b/>
                <w:bCs/>
              </w:rPr>
              <w:t xml:space="preserve">The next few questions deal with </w:t>
            </w:r>
            <w:r>
              <w:rPr>
                <w:b/>
                <w:bCs/>
              </w:rPr>
              <w:t>&lt;Name’s&gt;</w:t>
            </w:r>
            <w:r w:rsidRPr="004F2BBA">
              <w:rPr>
                <w:b/>
                <w:bCs/>
              </w:rPr>
              <w:t xml:space="preserve"> place of birth and citizenship...</w:t>
            </w:r>
          </w:p>
          <w:p w14:paraId="3297C5AF" w14:textId="77777777" w:rsidR="00880B5D" w:rsidRPr="004F2BBA" w:rsidRDefault="00880B5D" w:rsidP="00C004B9">
            <w:pPr>
              <w:pStyle w:val="CommentText"/>
              <w:widowControl w:val="0"/>
              <w:tabs>
                <w:tab w:val="left" w:pos="1680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4F2BBA">
              <w:rPr>
                <w:b/>
                <w:bCs/>
                <w:sz w:val="24"/>
                <w:szCs w:val="24"/>
              </w:rPr>
              <w:tab/>
            </w:r>
          </w:p>
          <w:p w14:paraId="3297C5B0" w14:textId="77777777" w:rsidR="00880B5D" w:rsidRPr="004F2BBA" w:rsidRDefault="00880B5D" w:rsidP="00C004B9">
            <w:pPr>
              <w:widowControl w:val="0"/>
              <w:spacing w:before="84"/>
              <w:rPr>
                <w:b/>
                <w:bCs/>
                <w:color w:val="000000"/>
              </w:rPr>
            </w:pPr>
            <w:r w:rsidRPr="004F2BBA">
              <w:rPr>
                <w:b/>
                <w:bCs/>
                <w:color w:val="000000"/>
              </w:rPr>
              <w:t xml:space="preserve">Where </w:t>
            </w:r>
            <w:r w:rsidR="00B02C8A">
              <w:rPr>
                <w:b/>
                <w:bCs/>
                <w:color w:val="000000"/>
              </w:rPr>
              <w:t>was &lt;Name&gt;</w:t>
            </w:r>
            <w:r w:rsidRPr="004F2BBA">
              <w:rPr>
                <w:b/>
                <w:bCs/>
                <w:color w:val="000000"/>
              </w:rPr>
              <w:t xml:space="preserve"> born? </w:t>
            </w:r>
          </w:p>
          <w:p w14:paraId="3297C5B1" w14:textId="77777777" w:rsidR="00880B5D" w:rsidRDefault="00880B5D" w:rsidP="00C004B9">
            <w:pPr>
              <w:widowControl w:val="0"/>
              <w:spacing w:before="84"/>
              <w:rPr>
                <w:color w:val="0000FF"/>
              </w:rPr>
            </w:pPr>
          </w:p>
          <w:p w14:paraId="3297C5B2" w14:textId="77777777" w:rsidR="00880B5D" w:rsidRPr="004F2BBA" w:rsidRDefault="00880B5D" w:rsidP="00C004B9">
            <w:pPr>
              <w:widowControl w:val="0"/>
              <w:spacing w:before="84"/>
              <w:rPr>
                <w:color w:val="0000FF"/>
              </w:rPr>
            </w:pPr>
            <w:r w:rsidRPr="004F2BBA">
              <w:rPr>
                <w:color w:val="0000FF"/>
              </w:rPr>
              <w:t>ENTER STATE, IF KNOWN.  IF STATE NOT KNOWN, ENTER US</w:t>
            </w:r>
          </w:p>
          <w:p w14:paraId="3297C5B3" w14:textId="77777777" w:rsidR="00880B5D" w:rsidRPr="004F2BBA" w:rsidRDefault="00880B5D" w:rsidP="00C004B9">
            <w:pPr>
              <w:widowControl w:val="0"/>
            </w:pPr>
          </w:p>
        </w:tc>
        <w:tc>
          <w:tcPr>
            <w:tcW w:w="18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97C5B4" w14:textId="77777777" w:rsidR="00880B5D" w:rsidRPr="004F2BBA" w:rsidRDefault="00880B5D" w:rsidP="00C004B9">
            <w:pPr>
              <w:rPr>
                <w:b/>
              </w:rPr>
            </w:pPr>
          </w:p>
          <w:p w14:paraId="3297C5B5" w14:textId="77777777" w:rsidR="00880B5D" w:rsidRPr="004F2BBA" w:rsidRDefault="00880B5D" w:rsidP="00C004B9">
            <w:pPr>
              <w:widowControl w:val="0"/>
              <w:spacing w:before="84"/>
              <w:rPr>
                <w:rFonts w:ascii="WP IconicSymbolsA" w:hAnsi="WP IconicSymbolsA"/>
              </w:rPr>
            </w:pPr>
          </w:p>
          <w:p w14:paraId="3297C5B6" w14:textId="4B8617C3" w:rsidR="00880B5D" w:rsidRPr="004F2BBA" w:rsidRDefault="00880B5D" w:rsidP="00C004B9">
            <w:pPr>
              <w:widowControl w:val="0"/>
            </w:pPr>
            <w:r>
              <w:t>_______</w:t>
            </w:r>
            <w:r w:rsidRPr="004F2BBA">
              <w:t xml:space="preserve"> State </w:t>
            </w:r>
            <w:r w:rsidRPr="004F2BBA">
              <w:rPr>
                <w:rFonts w:ascii="WP IconicSymbolsA" w:hAnsi="WP IconicSymbolsA"/>
              </w:rPr>
              <w:t></w:t>
            </w:r>
            <w:r w:rsidRPr="004F2BBA">
              <w:t xml:space="preserve"> </w:t>
            </w:r>
            <w:r w:rsidRPr="004F2BBA">
              <w:rPr>
                <w:bCs/>
                <w:i/>
                <w:iCs/>
                <w:color w:val="FF0000"/>
              </w:rPr>
              <w:t xml:space="preserve">Go to </w:t>
            </w:r>
            <w:r>
              <w:rPr>
                <w:bCs/>
                <w:i/>
                <w:iCs/>
                <w:color w:val="FF0000"/>
              </w:rPr>
              <w:t xml:space="preserve">INSTRUCTION </w:t>
            </w:r>
            <w:r w:rsidR="00CC5A5A">
              <w:rPr>
                <w:bCs/>
                <w:i/>
                <w:iCs/>
                <w:color w:val="FF0000"/>
              </w:rPr>
              <w:t>E</w:t>
            </w:r>
          </w:p>
          <w:p w14:paraId="3297C5B7" w14:textId="77777777" w:rsidR="00880B5D" w:rsidRPr="004F2BBA" w:rsidRDefault="00880B5D" w:rsidP="00C004B9">
            <w:pPr>
              <w:widowControl w:val="0"/>
              <w:spacing w:before="84"/>
            </w:pPr>
            <w:r w:rsidRPr="004F2BBA">
              <w:t xml:space="preserve">   OR</w:t>
            </w:r>
          </w:p>
          <w:p w14:paraId="3297C5B8" w14:textId="77777777" w:rsidR="00DB35D3" w:rsidRPr="004F2BBA" w:rsidRDefault="00880B5D" w:rsidP="00DB35D3">
            <w:pPr>
              <w:widowControl w:val="0"/>
              <w:spacing w:before="84"/>
            </w:pPr>
            <w:r w:rsidRPr="004F2BBA">
              <w:rPr>
                <w:rFonts w:ascii="WP IconicSymbolsA" w:hAnsi="WP IconicSymbolsA"/>
              </w:rPr>
              <w:t></w:t>
            </w:r>
            <w:r w:rsidRPr="004F2BBA">
              <w:rPr>
                <w:bCs/>
              </w:rPr>
              <w:t xml:space="preserve"> </w:t>
            </w:r>
            <w:r w:rsidRPr="004F2BBA">
              <w:rPr>
                <w:color w:val="000000"/>
              </w:rPr>
              <w:t>Not born in the US</w:t>
            </w:r>
            <w:r>
              <w:rPr>
                <w:color w:val="000000"/>
              </w:rPr>
              <w:t xml:space="preserve"> </w:t>
            </w:r>
            <w:r w:rsidR="00DB35D3" w:rsidRPr="004F2BBA">
              <w:rPr>
                <w:rFonts w:ascii="WP IconicSymbolsA" w:hAnsi="WP IconicSymbolsA"/>
              </w:rPr>
              <w:t></w:t>
            </w:r>
            <w:r w:rsidR="00DB35D3">
              <w:rPr>
                <w:rFonts w:ascii="WP IconicSymbolsA" w:hAnsi="WP IconicSymbolsA"/>
              </w:rPr>
              <w:t></w:t>
            </w:r>
            <w:r w:rsidR="00DB35D3" w:rsidRPr="004F2BBA">
              <w:rPr>
                <w:bCs/>
                <w:i/>
                <w:iCs/>
                <w:color w:val="FF0000"/>
              </w:rPr>
              <w:t>Go to</w:t>
            </w:r>
            <w:r w:rsidR="00E332C5">
              <w:rPr>
                <w:bCs/>
                <w:i/>
                <w:iCs/>
                <w:color w:val="FF0000"/>
              </w:rPr>
              <w:t xml:space="preserve"> 7</w:t>
            </w:r>
            <w:r w:rsidR="00DB35D3">
              <w:rPr>
                <w:bCs/>
                <w:i/>
                <w:iCs/>
                <w:color w:val="FF0000"/>
              </w:rPr>
              <w:t>b</w:t>
            </w:r>
          </w:p>
          <w:p w14:paraId="3297C5B9" w14:textId="77777777" w:rsidR="00880B5D" w:rsidRPr="004F2BBA" w:rsidRDefault="00880B5D" w:rsidP="00C004B9">
            <w:pPr>
              <w:widowControl w:val="0"/>
              <w:spacing w:before="84"/>
            </w:pPr>
          </w:p>
          <w:p w14:paraId="3297C5BA" w14:textId="77777777" w:rsidR="00880B5D" w:rsidRPr="004F2BBA" w:rsidRDefault="00880B5D" w:rsidP="00C004B9">
            <w:pPr>
              <w:widowControl w:val="0"/>
            </w:pPr>
          </w:p>
        </w:tc>
      </w:tr>
      <w:tr w:rsidR="00880B5D" w:rsidRPr="004F2BBA" w14:paraId="3297C5C1" w14:textId="77777777" w:rsidTr="00C004B9">
        <w:trPr>
          <w:cantSplit/>
        </w:trPr>
        <w:tc>
          <w:tcPr>
            <w:tcW w:w="3122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5BC" w14:textId="77777777" w:rsidR="00880B5D" w:rsidRDefault="00880B5D" w:rsidP="00C004B9">
            <w:pPr>
              <w:pStyle w:val="BodyText2"/>
              <w:widowControl/>
              <w:spacing w:before="0"/>
              <w:rPr>
                <w:sz w:val="24"/>
                <w:szCs w:val="24"/>
              </w:rPr>
            </w:pPr>
          </w:p>
          <w:p w14:paraId="3297C5BD" w14:textId="77777777" w:rsidR="00880B5D" w:rsidRPr="004F2BBA" w:rsidRDefault="00E332C5" w:rsidP="00C004B9">
            <w:pPr>
              <w:pStyle w:val="BodyText2"/>
              <w:widowControl/>
              <w:spacing w:before="0"/>
              <w:rPr>
                <w:i/>
                <w:iCs/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80B5D" w:rsidRPr="004F2BBA">
              <w:rPr>
                <w:sz w:val="24"/>
                <w:szCs w:val="24"/>
              </w:rPr>
              <w:t xml:space="preserve">b. In what country </w:t>
            </w:r>
            <w:r w:rsidR="00880B5D">
              <w:rPr>
                <w:sz w:val="24"/>
                <w:szCs w:val="24"/>
              </w:rPr>
              <w:t>was &lt;Name&gt;</w:t>
            </w:r>
            <w:r w:rsidR="00880B5D" w:rsidRPr="004F2BBA">
              <w:rPr>
                <w:sz w:val="24"/>
                <w:szCs w:val="24"/>
              </w:rPr>
              <w:t xml:space="preserve"> born?</w:t>
            </w:r>
          </w:p>
          <w:p w14:paraId="3297C5BE" w14:textId="77777777" w:rsidR="00880B5D" w:rsidRPr="004F2BBA" w:rsidRDefault="00880B5D" w:rsidP="00C004B9">
            <w:pPr>
              <w:widowControl w:val="0"/>
            </w:pPr>
            <w:r w:rsidRPr="004F2BBA">
              <w:t xml:space="preserve">   </w:t>
            </w:r>
          </w:p>
        </w:tc>
        <w:tc>
          <w:tcPr>
            <w:tcW w:w="18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97C5BF" w14:textId="77777777" w:rsidR="00880B5D" w:rsidRPr="004F2BBA" w:rsidRDefault="00880B5D" w:rsidP="00C004B9">
            <w:pPr>
              <w:rPr>
                <w:b/>
              </w:rPr>
            </w:pPr>
          </w:p>
          <w:p w14:paraId="3297C5C0" w14:textId="77777777" w:rsidR="00880B5D" w:rsidRPr="004F2BBA" w:rsidRDefault="00880B5D" w:rsidP="00C004B9">
            <w:r w:rsidRPr="004F2BBA">
              <w:t xml:space="preserve">___________  </w:t>
            </w:r>
            <w:r>
              <w:t>Country</w:t>
            </w:r>
          </w:p>
        </w:tc>
      </w:tr>
      <w:tr w:rsidR="00880B5D" w:rsidRPr="004F2BBA" w14:paraId="3297C5C6" w14:textId="77777777" w:rsidTr="00C004B9">
        <w:trPr>
          <w:cantSplit/>
        </w:trPr>
        <w:tc>
          <w:tcPr>
            <w:tcW w:w="5000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5C2" w14:textId="77777777" w:rsidR="00880B5D" w:rsidRPr="004F2BBA" w:rsidRDefault="00880B5D" w:rsidP="00C004B9"/>
          <w:p w14:paraId="3297C5C3" w14:textId="4D605CF0" w:rsidR="00880B5D" w:rsidRPr="004F2BBA" w:rsidRDefault="00CC5A5A" w:rsidP="00C004B9">
            <w:pPr>
              <w:rPr>
                <w:b/>
                <w:bCs/>
              </w:rPr>
            </w:pPr>
            <w:r>
              <w:rPr>
                <w:b/>
                <w:bCs/>
              </w:rPr>
              <w:t>INSTRUCTION D</w:t>
            </w:r>
          </w:p>
          <w:p w14:paraId="3297C5C4" w14:textId="77777777" w:rsidR="00880B5D" w:rsidRPr="00653602" w:rsidRDefault="00E332C5" w:rsidP="00C004B9">
            <w:pPr>
              <w:rPr>
                <w:b/>
                <w:color w:val="0000FF"/>
              </w:rPr>
            </w:pPr>
            <w:r>
              <w:rPr>
                <w:bCs/>
                <w:color w:val="0000FF"/>
              </w:rPr>
              <w:t>IF COUNTRY IN 7</w:t>
            </w:r>
            <w:r w:rsidR="00880B5D">
              <w:rPr>
                <w:bCs/>
                <w:color w:val="0000FF"/>
              </w:rPr>
              <w:t>b</w:t>
            </w:r>
            <w:r w:rsidR="00880B5D" w:rsidRPr="00D77917">
              <w:rPr>
                <w:bCs/>
                <w:color w:val="0000FF"/>
              </w:rPr>
              <w:t xml:space="preserve"> IS PUERTO RICO, GUAM, THE U.S. VIRGIN ISLANDS, OR NORTHERN MARIANAS, GO TO QUESTION </w:t>
            </w:r>
            <w:r>
              <w:rPr>
                <w:bCs/>
                <w:color w:val="0000FF"/>
              </w:rPr>
              <w:t>9</w:t>
            </w:r>
            <w:r w:rsidR="00880B5D">
              <w:rPr>
                <w:bCs/>
                <w:color w:val="0000FF"/>
              </w:rPr>
              <w:t>a</w:t>
            </w:r>
            <w:r w:rsidR="00880B5D" w:rsidRPr="00D77917">
              <w:rPr>
                <w:bCs/>
                <w:color w:val="0000FF"/>
              </w:rPr>
              <w:t xml:space="preserve">.  OTHERWISE GO TO QUESTION </w:t>
            </w:r>
            <w:r>
              <w:rPr>
                <w:bCs/>
                <w:color w:val="0000FF"/>
              </w:rPr>
              <w:t>8a</w:t>
            </w:r>
            <w:r w:rsidR="00880B5D" w:rsidRPr="00653602">
              <w:rPr>
                <w:b/>
                <w:color w:val="0000FF"/>
              </w:rPr>
              <w:t>.</w:t>
            </w:r>
          </w:p>
          <w:p w14:paraId="3297C5C5" w14:textId="77777777" w:rsidR="00880B5D" w:rsidRPr="004F2BBA" w:rsidRDefault="00880B5D" w:rsidP="00C004B9">
            <w:pPr>
              <w:tabs>
                <w:tab w:val="left" w:pos="6360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880B5D" w:rsidRPr="004F2BBA" w14:paraId="3297C5CB" w14:textId="77777777" w:rsidTr="00C004B9">
        <w:trPr>
          <w:cantSplit/>
        </w:trPr>
        <w:tc>
          <w:tcPr>
            <w:tcW w:w="31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5C7" w14:textId="77777777" w:rsidR="00880B5D" w:rsidRDefault="00880B5D" w:rsidP="00C004B9">
            <w:pPr>
              <w:pStyle w:val="BodyText2"/>
              <w:widowControl/>
              <w:spacing w:before="0"/>
              <w:rPr>
                <w:sz w:val="24"/>
                <w:szCs w:val="24"/>
              </w:rPr>
            </w:pPr>
          </w:p>
          <w:p w14:paraId="3297C5C8" w14:textId="77777777" w:rsidR="00880B5D" w:rsidRPr="004F2BBA" w:rsidRDefault="00E332C5" w:rsidP="00B02C8A">
            <w:pPr>
              <w:pStyle w:val="BodyText2"/>
              <w:widowControl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</w:t>
            </w:r>
            <w:r w:rsidR="00880B5D" w:rsidRPr="004F2BBA">
              <w:rPr>
                <w:sz w:val="24"/>
                <w:szCs w:val="24"/>
              </w:rPr>
              <w:t xml:space="preserve">. </w:t>
            </w:r>
            <w:r w:rsidR="00B02C8A">
              <w:rPr>
                <w:sz w:val="24"/>
                <w:szCs w:val="24"/>
              </w:rPr>
              <w:t>Is &lt;Name&gt;</w:t>
            </w:r>
            <w:r w:rsidR="00880B5D" w:rsidRPr="004F2BBA">
              <w:rPr>
                <w:sz w:val="24"/>
                <w:szCs w:val="24"/>
              </w:rPr>
              <w:t xml:space="preserve"> a citizen of the United States?</w:t>
            </w:r>
          </w:p>
        </w:tc>
        <w:tc>
          <w:tcPr>
            <w:tcW w:w="1888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97C5C9" w14:textId="77777777" w:rsidR="00880B5D" w:rsidRPr="004F2BBA" w:rsidRDefault="00880B5D" w:rsidP="00C004B9">
            <w:pPr>
              <w:widowControl w:val="0"/>
              <w:spacing w:before="84"/>
            </w:pPr>
            <w:r w:rsidRPr="004F2BBA">
              <w:rPr>
                <w:rFonts w:ascii="WP IconicSymbolsA" w:hAnsi="WP IconicSymbolsA"/>
              </w:rPr>
              <w:t></w:t>
            </w:r>
            <w:r w:rsidRPr="004F2BBA">
              <w:t xml:space="preserve"> Yes</w:t>
            </w:r>
            <w:r>
              <w:t xml:space="preserve"> </w:t>
            </w:r>
            <w:r w:rsidRPr="004F2BBA">
              <w:rPr>
                <w:rFonts w:ascii="WP IconicSymbolsA" w:hAnsi="WP IconicSymbolsA"/>
              </w:rPr>
              <w:t></w:t>
            </w:r>
            <w:r w:rsidRPr="004F2BBA">
              <w:rPr>
                <w:bCs/>
                <w:i/>
                <w:iCs/>
                <w:color w:val="FF0000"/>
              </w:rPr>
              <w:t xml:space="preserve"> Go to </w:t>
            </w:r>
            <w:r w:rsidR="00E332C5">
              <w:rPr>
                <w:bCs/>
                <w:i/>
                <w:iCs/>
                <w:color w:val="FF0000"/>
              </w:rPr>
              <w:t>8b</w:t>
            </w:r>
          </w:p>
          <w:p w14:paraId="3297C5CA" w14:textId="77777777" w:rsidR="00880B5D" w:rsidRPr="004F2BBA" w:rsidRDefault="00880B5D" w:rsidP="00C004B9">
            <w:pPr>
              <w:widowControl w:val="0"/>
              <w:rPr>
                <w:rFonts w:ascii="WP IconicSymbolsA" w:hAnsi="WP IconicSymbolsA"/>
              </w:rPr>
            </w:pPr>
            <w:r w:rsidRPr="004F2BBA">
              <w:rPr>
                <w:rFonts w:ascii="WP IconicSymbolsA" w:hAnsi="WP IconicSymbolsA"/>
              </w:rPr>
              <w:t></w:t>
            </w:r>
            <w:r w:rsidRPr="004F2BBA">
              <w:t xml:space="preserve"> No </w:t>
            </w:r>
            <w:r w:rsidRPr="004F2BBA">
              <w:rPr>
                <w:rFonts w:ascii="WP IconicSymbolsA" w:hAnsi="WP IconicSymbolsA"/>
              </w:rPr>
              <w:t></w:t>
            </w:r>
            <w:r w:rsidRPr="004F2BBA">
              <w:t xml:space="preserve"> </w:t>
            </w:r>
            <w:r w:rsidRPr="004F2BBA">
              <w:rPr>
                <w:bCs/>
                <w:i/>
                <w:iCs/>
                <w:color w:val="FF0000"/>
              </w:rPr>
              <w:t xml:space="preserve">Go to </w:t>
            </w:r>
            <w:r w:rsidR="00E332C5">
              <w:rPr>
                <w:bCs/>
                <w:i/>
                <w:iCs/>
                <w:color w:val="FF0000"/>
              </w:rPr>
              <w:t>9</w:t>
            </w:r>
            <w:r>
              <w:rPr>
                <w:bCs/>
                <w:i/>
                <w:iCs/>
                <w:color w:val="FF0000"/>
              </w:rPr>
              <w:t>a</w:t>
            </w:r>
          </w:p>
        </w:tc>
      </w:tr>
      <w:tr w:rsidR="00880B5D" w:rsidRPr="004F2BBA" w14:paraId="3297C5D1" w14:textId="77777777" w:rsidTr="00C004B9">
        <w:trPr>
          <w:cantSplit/>
        </w:trPr>
        <w:tc>
          <w:tcPr>
            <w:tcW w:w="31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5CC" w14:textId="77777777" w:rsidR="00880B5D" w:rsidRPr="004F2BBA" w:rsidRDefault="00880B5D" w:rsidP="00C004B9">
            <w:pPr>
              <w:widowControl w:val="0"/>
              <w:tabs>
                <w:tab w:val="left" w:pos="1680"/>
              </w:tabs>
              <w:rPr>
                <w:b/>
                <w:bCs/>
              </w:rPr>
            </w:pPr>
          </w:p>
          <w:p w14:paraId="3297C5CD" w14:textId="77777777" w:rsidR="00880B5D" w:rsidRDefault="00E332C5" w:rsidP="00C004B9">
            <w:pPr>
              <w:widowControl w:val="0"/>
              <w:tabs>
                <w:tab w:val="left" w:pos="1680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8b</w:t>
            </w:r>
            <w:r w:rsidR="00880B5D" w:rsidRPr="004F2BBA">
              <w:rPr>
                <w:b/>
                <w:bCs/>
              </w:rPr>
              <w:t xml:space="preserve">. </w:t>
            </w:r>
            <w:r w:rsidR="00880B5D" w:rsidRPr="004F2BBA">
              <w:rPr>
                <w:b/>
                <w:bCs/>
                <w:color w:val="000000"/>
              </w:rPr>
              <w:t>W</w:t>
            </w:r>
            <w:r w:rsidR="00B02C8A">
              <w:rPr>
                <w:b/>
                <w:bCs/>
                <w:color w:val="000000"/>
              </w:rPr>
              <w:t>as &lt;Name&gt;</w:t>
            </w:r>
            <w:r w:rsidR="00880B5D" w:rsidRPr="004F2BBA">
              <w:rPr>
                <w:b/>
                <w:bCs/>
                <w:color w:val="000000"/>
              </w:rPr>
              <w:t xml:space="preserve"> born abroad of U.S. citizen parent or parents, or did </w:t>
            </w:r>
            <w:r w:rsidR="00B02C8A">
              <w:rPr>
                <w:b/>
                <w:bCs/>
                <w:color w:val="000000"/>
              </w:rPr>
              <w:t>&lt;Name&gt;</w:t>
            </w:r>
            <w:r w:rsidR="00880B5D" w:rsidRPr="004F2BBA">
              <w:rPr>
                <w:b/>
                <w:bCs/>
                <w:color w:val="000000"/>
              </w:rPr>
              <w:t xml:space="preserve"> become a citizen by naturalization?</w:t>
            </w:r>
          </w:p>
          <w:p w14:paraId="3297C5CE" w14:textId="77777777" w:rsidR="00880B5D" w:rsidRPr="004F2BBA" w:rsidRDefault="00880B5D" w:rsidP="00C004B9">
            <w:pPr>
              <w:widowControl w:val="0"/>
              <w:tabs>
                <w:tab w:val="left" w:pos="1680"/>
              </w:tabs>
            </w:pPr>
          </w:p>
        </w:tc>
        <w:tc>
          <w:tcPr>
            <w:tcW w:w="1888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97C5CF" w14:textId="77777777" w:rsidR="00880B5D" w:rsidRPr="004F2BBA" w:rsidRDefault="00880B5D" w:rsidP="00C004B9">
            <w:pPr>
              <w:widowControl w:val="0"/>
              <w:spacing w:before="84"/>
            </w:pPr>
            <w:r w:rsidRPr="004F2BBA">
              <w:rPr>
                <w:rFonts w:ascii="WP IconicSymbolsA" w:hAnsi="WP IconicSymbolsA"/>
              </w:rPr>
              <w:t></w:t>
            </w:r>
            <w:r w:rsidRPr="004F2BBA">
              <w:t xml:space="preserve"> </w:t>
            </w:r>
            <w:r w:rsidRPr="004F2BBA">
              <w:rPr>
                <w:color w:val="000000"/>
              </w:rPr>
              <w:t xml:space="preserve">Born abroad of U.S. citizen parent or parents  </w:t>
            </w:r>
            <w:r w:rsidRPr="004F2BBA">
              <w:rPr>
                <w:rFonts w:ascii="WP IconicSymbolsA" w:hAnsi="WP IconicSymbolsA"/>
              </w:rPr>
              <w:t></w:t>
            </w:r>
            <w:r w:rsidRPr="004F2BBA">
              <w:t xml:space="preserve"> </w:t>
            </w:r>
            <w:r w:rsidR="007712C6">
              <w:rPr>
                <w:i/>
                <w:iCs/>
                <w:color w:val="FF0000"/>
              </w:rPr>
              <w:t>G</w:t>
            </w:r>
            <w:r w:rsidRPr="004F2BBA">
              <w:rPr>
                <w:i/>
                <w:iCs/>
                <w:color w:val="FF0000"/>
              </w:rPr>
              <w:t xml:space="preserve">o to </w:t>
            </w:r>
            <w:r w:rsidR="00E332C5">
              <w:rPr>
                <w:i/>
                <w:iCs/>
                <w:color w:val="FF0000"/>
              </w:rPr>
              <w:t>9a</w:t>
            </w:r>
          </w:p>
          <w:p w14:paraId="3297C5D0" w14:textId="77777777" w:rsidR="00880B5D" w:rsidRPr="004F2BBA" w:rsidRDefault="00880B5D" w:rsidP="00C004B9">
            <w:pPr>
              <w:widowControl w:val="0"/>
              <w:spacing w:before="84"/>
              <w:rPr>
                <w:rFonts w:ascii="WP IconicSymbolsA" w:hAnsi="WP IconicSymbolsA"/>
              </w:rPr>
            </w:pPr>
            <w:r w:rsidRPr="004F2BBA">
              <w:rPr>
                <w:rFonts w:ascii="WP IconicSymbolsA" w:hAnsi="WP IconicSymbolsA"/>
              </w:rPr>
              <w:t></w:t>
            </w:r>
            <w:r w:rsidRPr="004F2BBA">
              <w:t xml:space="preserve"> </w:t>
            </w:r>
            <w:r w:rsidRPr="004F2BBA">
              <w:rPr>
                <w:color w:val="000000"/>
              </w:rPr>
              <w:t xml:space="preserve">Citizen by naturalization  </w:t>
            </w:r>
            <w:r w:rsidRPr="004F2BBA">
              <w:rPr>
                <w:rFonts w:ascii="WP IconicSymbolsA" w:hAnsi="WP IconicSymbolsA"/>
              </w:rPr>
              <w:t></w:t>
            </w:r>
            <w:r w:rsidRPr="004F2BBA">
              <w:t xml:space="preserve"> </w:t>
            </w:r>
            <w:r w:rsidRPr="004F2BBA">
              <w:rPr>
                <w:bCs/>
                <w:i/>
                <w:iCs/>
                <w:color w:val="FF0000"/>
              </w:rPr>
              <w:t xml:space="preserve">Go to </w:t>
            </w:r>
            <w:r w:rsidR="00AD7F36">
              <w:rPr>
                <w:bCs/>
                <w:i/>
                <w:iCs/>
                <w:color w:val="FF0000"/>
              </w:rPr>
              <w:t>8c</w:t>
            </w:r>
          </w:p>
        </w:tc>
      </w:tr>
      <w:tr w:rsidR="00880B5D" w:rsidRPr="004F2BBA" w14:paraId="3297C5EF" w14:textId="77777777" w:rsidTr="00C004B9">
        <w:trPr>
          <w:cantSplit/>
        </w:trPr>
        <w:tc>
          <w:tcPr>
            <w:tcW w:w="31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5D2" w14:textId="77777777" w:rsidR="00880B5D" w:rsidRDefault="00274CA0" w:rsidP="00274CA0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rPr>
                <w:b w:val="0"/>
                <w:color w:val="FF0000"/>
                <w:sz w:val="24"/>
                <w:szCs w:val="24"/>
              </w:rPr>
            </w:pPr>
            <w:r w:rsidRPr="001F28D0">
              <w:rPr>
                <w:b w:val="0"/>
                <w:color w:val="FF0000"/>
                <w:sz w:val="24"/>
                <w:szCs w:val="24"/>
              </w:rPr>
              <w:lastRenderedPageBreak/>
              <w:t>(</w:t>
            </w:r>
            <w:r>
              <w:rPr>
                <w:b w:val="0"/>
                <w:color w:val="FF0000"/>
                <w:sz w:val="24"/>
                <w:szCs w:val="24"/>
              </w:rPr>
              <w:t>YEAR OF</w:t>
            </w:r>
            <w:r w:rsidR="00A6655C">
              <w:rPr>
                <w:b w:val="0"/>
                <w:color w:val="FF0000"/>
                <w:sz w:val="24"/>
                <w:szCs w:val="24"/>
              </w:rPr>
              <w:t xml:space="preserve"> NATURALIZA</w:t>
            </w:r>
            <w:r w:rsidR="00AD7F36">
              <w:rPr>
                <w:b w:val="0"/>
                <w:color w:val="FF0000"/>
                <w:sz w:val="24"/>
                <w:szCs w:val="24"/>
              </w:rPr>
              <w:t>TION: 8c – 8d</w:t>
            </w:r>
            <w:r w:rsidRPr="001F28D0">
              <w:rPr>
                <w:b w:val="0"/>
                <w:color w:val="FF0000"/>
                <w:sz w:val="24"/>
                <w:szCs w:val="24"/>
              </w:rPr>
              <w:t>)</w:t>
            </w:r>
          </w:p>
          <w:p w14:paraId="3297C5D3" w14:textId="77777777" w:rsidR="007372C2" w:rsidRPr="00274CA0" w:rsidRDefault="007372C2" w:rsidP="00274CA0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rPr>
                <w:b w:val="0"/>
                <w:color w:val="FF0000"/>
                <w:sz w:val="24"/>
                <w:szCs w:val="24"/>
              </w:rPr>
            </w:pPr>
          </w:p>
          <w:p w14:paraId="3297C5D4" w14:textId="77777777" w:rsidR="00BF19CD" w:rsidRPr="00535469" w:rsidRDefault="00BF19CD" w:rsidP="00BF19CD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rPr>
                <w:b w:val="0"/>
                <w:color w:val="0000FF"/>
                <w:sz w:val="24"/>
                <w:szCs w:val="24"/>
              </w:rPr>
            </w:pPr>
            <w:r w:rsidRPr="00535469">
              <w:rPr>
                <w:b w:val="0"/>
                <w:color w:val="0000FF"/>
                <w:sz w:val="24"/>
                <w:szCs w:val="24"/>
              </w:rPr>
              <w:t>IF THIS PERSON  WAS BORN BEFORE 1985, READ THIS:</w:t>
            </w:r>
          </w:p>
          <w:p w14:paraId="3297C5D5" w14:textId="77777777" w:rsidR="00BF19CD" w:rsidRDefault="00AD7F36" w:rsidP="00BF19CD">
            <w:pPr>
              <w:pStyle w:val="CommentText"/>
              <w:tabs>
                <w:tab w:val="left" w:pos="540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*8c</w:t>
            </w:r>
            <w:r w:rsidR="00BF19CD" w:rsidRPr="004F2BBA">
              <w:rPr>
                <w:b/>
                <w:bCs/>
                <w:sz w:val="24"/>
              </w:rPr>
              <w:t xml:space="preserve">. In what year did </w:t>
            </w:r>
            <w:r w:rsidR="00B02C8A">
              <w:rPr>
                <w:b/>
                <w:bCs/>
                <w:sz w:val="24"/>
              </w:rPr>
              <w:t>&lt;Name&gt;</w:t>
            </w:r>
            <w:r w:rsidR="00BF19CD" w:rsidRPr="004F2BBA">
              <w:rPr>
                <w:b/>
                <w:bCs/>
                <w:sz w:val="24"/>
              </w:rPr>
              <w:t xml:space="preserve"> become a naturalized citizen of the United States?</w:t>
            </w:r>
            <w:r w:rsidR="00BF19CD">
              <w:rPr>
                <w:b/>
                <w:bCs/>
                <w:sz w:val="24"/>
              </w:rPr>
              <w:t xml:space="preserve"> Was it before 1985, between 1985 and 1989, between 1990 and 1994, between 1995 and 1999, between 2000 and 2004, or 2005 or later?</w:t>
            </w:r>
          </w:p>
          <w:p w14:paraId="3297C5D6" w14:textId="77777777" w:rsidR="00BF19CD" w:rsidRDefault="00BF19CD" w:rsidP="00BF19CD">
            <w:pPr>
              <w:pStyle w:val="CommentText"/>
              <w:tabs>
                <w:tab w:val="left" w:pos="540"/>
              </w:tabs>
              <w:rPr>
                <w:b/>
                <w:bCs/>
                <w:sz w:val="24"/>
              </w:rPr>
            </w:pPr>
          </w:p>
          <w:p w14:paraId="3297C5D7" w14:textId="77777777" w:rsidR="00BF19CD" w:rsidRPr="00535469" w:rsidRDefault="00BF19CD" w:rsidP="00BF19CD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rPr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FF"/>
                <w:sz w:val="24"/>
                <w:szCs w:val="24"/>
              </w:rPr>
              <w:t>IF THIS PERSON  WAS BORN BETWEEN</w:t>
            </w:r>
            <w:r w:rsidRPr="00535469">
              <w:rPr>
                <w:b w:val="0"/>
                <w:color w:val="0000FF"/>
                <w:sz w:val="24"/>
                <w:szCs w:val="24"/>
              </w:rPr>
              <w:t xml:space="preserve"> 1985</w:t>
            </w:r>
            <w:r>
              <w:rPr>
                <w:b w:val="0"/>
                <w:color w:val="0000FF"/>
                <w:sz w:val="24"/>
                <w:szCs w:val="24"/>
              </w:rPr>
              <w:t xml:space="preserve"> AND 1989</w:t>
            </w:r>
            <w:r w:rsidRPr="00535469">
              <w:rPr>
                <w:b w:val="0"/>
                <w:color w:val="0000FF"/>
                <w:sz w:val="24"/>
                <w:szCs w:val="24"/>
              </w:rPr>
              <w:t>, READ THIS:</w:t>
            </w:r>
          </w:p>
          <w:p w14:paraId="3297C5D8" w14:textId="77777777" w:rsidR="00BF19CD" w:rsidRDefault="00AD7F36" w:rsidP="00BF19CD">
            <w:pPr>
              <w:pStyle w:val="CommentText"/>
              <w:tabs>
                <w:tab w:val="left" w:pos="540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*8c</w:t>
            </w:r>
            <w:r w:rsidR="00BF19CD" w:rsidRPr="004F2BBA">
              <w:rPr>
                <w:b/>
                <w:bCs/>
                <w:sz w:val="24"/>
              </w:rPr>
              <w:t xml:space="preserve">. In what year did </w:t>
            </w:r>
            <w:r w:rsidR="00B02C8A">
              <w:rPr>
                <w:b/>
                <w:bCs/>
                <w:sz w:val="24"/>
              </w:rPr>
              <w:t>&lt;Name&gt;</w:t>
            </w:r>
            <w:r w:rsidR="00BF19CD" w:rsidRPr="004F2BBA">
              <w:rPr>
                <w:b/>
                <w:bCs/>
                <w:sz w:val="24"/>
              </w:rPr>
              <w:t xml:space="preserve"> become a naturalized citizen of the United States?</w:t>
            </w:r>
            <w:r w:rsidR="00BF19CD">
              <w:rPr>
                <w:b/>
                <w:bCs/>
                <w:sz w:val="24"/>
              </w:rPr>
              <w:t xml:space="preserve"> Was it between 1985 and 1989, between 1990 and 1994, between 1995 and 1999, between 2000 and 2004, or 2005 or later?</w:t>
            </w:r>
          </w:p>
          <w:p w14:paraId="3297C5D9" w14:textId="77777777" w:rsidR="00BF19CD" w:rsidRDefault="00BF19CD" w:rsidP="00BF19CD">
            <w:pPr>
              <w:pStyle w:val="CommentText"/>
              <w:tabs>
                <w:tab w:val="left" w:pos="540"/>
              </w:tabs>
              <w:rPr>
                <w:b/>
                <w:bCs/>
                <w:sz w:val="24"/>
              </w:rPr>
            </w:pPr>
          </w:p>
          <w:p w14:paraId="3297C5DA" w14:textId="77777777" w:rsidR="00BF19CD" w:rsidRPr="00535469" w:rsidRDefault="00BF19CD" w:rsidP="00BF19CD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rPr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FF"/>
                <w:sz w:val="24"/>
                <w:szCs w:val="24"/>
              </w:rPr>
              <w:t>IF THIS PERSON  WAS BORN BETWEEN 1990 AND 1994</w:t>
            </w:r>
            <w:r w:rsidRPr="00535469">
              <w:rPr>
                <w:b w:val="0"/>
                <w:color w:val="0000FF"/>
                <w:sz w:val="24"/>
                <w:szCs w:val="24"/>
              </w:rPr>
              <w:t>, READ THIS:</w:t>
            </w:r>
          </w:p>
          <w:p w14:paraId="3297C5DB" w14:textId="77777777" w:rsidR="00BF19CD" w:rsidRDefault="00AD7F36" w:rsidP="00BF19CD">
            <w:pPr>
              <w:pStyle w:val="CommentText"/>
              <w:tabs>
                <w:tab w:val="left" w:pos="540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*8c</w:t>
            </w:r>
            <w:r w:rsidR="00BF19CD" w:rsidRPr="004F2BBA">
              <w:rPr>
                <w:b/>
                <w:bCs/>
                <w:sz w:val="24"/>
              </w:rPr>
              <w:t xml:space="preserve">. In what year did </w:t>
            </w:r>
            <w:r w:rsidR="00B02C8A">
              <w:rPr>
                <w:b/>
                <w:bCs/>
                <w:sz w:val="24"/>
              </w:rPr>
              <w:t>&lt;Name&gt;</w:t>
            </w:r>
            <w:r w:rsidR="00BF19CD" w:rsidRPr="004F2BBA">
              <w:rPr>
                <w:b/>
                <w:bCs/>
                <w:sz w:val="24"/>
              </w:rPr>
              <w:t xml:space="preserve"> become a naturalized citizen of the United States?</w:t>
            </w:r>
            <w:r w:rsidR="00BF19CD">
              <w:rPr>
                <w:b/>
                <w:bCs/>
                <w:sz w:val="24"/>
              </w:rPr>
              <w:t xml:space="preserve"> Was it between 1990 and 1994, between 1995 and 1999, between 2000 and 2004, or 2005 or later?</w:t>
            </w:r>
          </w:p>
          <w:p w14:paraId="3297C5DC" w14:textId="77777777" w:rsidR="00BF19CD" w:rsidRDefault="00BF19CD" w:rsidP="00BF19CD">
            <w:pPr>
              <w:pStyle w:val="CommentText"/>
              <w:tabs>
                <w:tab w:val="left" w:pos="540"/>
              </w:tabs>
              <w:rPr>
                <w:b/>
                <w:bCs/>
                <w:sz w:val="24"/>
              </w:rPr>
            </w:pPr>
          </w:p>
          <w:p w14:paraId="3297C5DD" w14:textId="77777777" w:rsidR="00BF19CD" w:rsidRPr="00535469" w:rsidRDefault="00BF19CD" w:rsidP="00BF19CD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rPr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FF"/>
                <w:sz w:val="24"/>
                <w:szCs w:val="24"/>
              </w:rPr>
              <w:t>IF THIS PERSON  WAS BORN BETWEEN 1995 AND 1999</w:t>
            </w:r>
            <w:r w:rsidRPr="00535469">
              <w:rPr>
                <w:b w:val="0"/>
                <w:color w:val="0000FF"/>
                <w:sz w:val="24"/>
                <w:szCs w:val="24"/>
              </w:rPr>
              <w:t>, READ THIS:</w:t>
            </w:r>
          </w:p>
          <w:p w14:paraId="3297C5DE" w14:textId="77777777" w:rsidR="00BF19CD" w:rsidRDefault="00AD7F36" w:rsidP="00BF19CD">
            <w:pPr>
              <w:pStyle w:val="CommentText"/>
              <w:tabs>
                <w:tab w:val="left" w:pos="540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*8c</w:t>
            </w:r>
            <w:r w:rsidR="00BF19CD" w:rsidRPr="004F2BBA">
              <w:rPr>
                <w:b/>
                <w:bCs/>
                <w:sz w:val="24"/>
              </w:rPr>
              <w:t xml:space="preserve">. In what year did </w:t>
            </w:r>
            <w:r w:rsidR="00B02C8A">
              <w:rPr>
                <w:b/>
                <w:bCs/>
                <w:sz w:val="24"/>
              </w:rPr>
              <w:t>&lt;Name&gt;</w:t>
            </w:r>
            <w:r w:rsidR="00BF19CD" w:rsidRPr="004F2BBA">
              <w:rPr>
                <w:b/>
                <w:bCs/>
                <w:sz w:val="24"/>
              </w:rPr>
              <w:t xml:space="preserve"> become a naturalized citizen of the United States?</w:t>
            </w:r>
            <w:r w:rsidR="00BF19CD">
              <w:rPr>
                <w:b/>
                <w:bCs/>
                <w:sz w:val="24"/>
              </w:rPr>
              <w:t xml:space="preserve"> Was it between 1995 and 1999, between 2000 and 2004, or 2005 or later?</w:t>
            </w:r>
          </w:p>
          <w:p w14:paraId="3297C5DF" w14:textId="77777777" w:rsidR="00323CE3" w:rsidRDefault="00323CE3" w:rsidP="00C004B9">
            <w:pPr>
              <w:pStyle w:val="CommentText"/>
              <w:tabs>
                <w:tab w:val="left" w:pos="540"/>
              </w:tabs>
              <w:rPr>
                <w:b/>
                <w:bCs/>
                <w:sz w:val="24"/>
              </w:rPr>
            </w:pPr>
          </w:p>
          <w:p w14:paraId="3297C5E0" w14:textId="77777777" w:rsidR="00317C4B" w:rsidRPr="00535469" w:rsidRDefault="00317C4B" w:rsidP="00317C4B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rPr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FF"/>
                <w:sz w:val="24"/>
                <w:szCs w:val="24"/>
              </w:rPr>
              <w:t>IF THIS PERSON  WAS BORN BETWEEN 2000 AND 2004</w:t>
            </w:r>
            <w:r w:rsidRPr="00535469">
              <w:rPr>
                <w:b w:val="0"/>
                <w:color w:val="0000FF"/>
                <w:sz w:val="24"/>
                <w:szCs w:val="24"/>
              </w:rPr>
              <w:t>, READ THIS:</w:t>
            </w:r>
          </w:p>
          <w:p w14:paraId="3297C5E5" w14:textId="12ACE3EF" w:rsidR="00BA1B21" w:rsidRDefault="00AD7F36" w:rsidP="00317C4B">
            <w:pPr>
              <w:pStyle w:val="CommentText"/>
              <w:tabs>
                <w:tab w:val="left" w:pos="540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*8c</w:t>
            </w:r>
            <w:r w:rsidR="00317C4B" w:rsidRPr="004F2BBA">
              <w:rPr>
                <w:b/>
                <w:bCs/>
                <w:sz w:val="24"/>
              </w:rPr>
              <w:t>. In what year did</w:t>
            </w:r>
            <w:r w:rsidR="00B02C8A">
              <w:rPr>
                <w:b/>
                <w:bCs/>
                <w:sz w:val="24"/>
              </w:rPr>
              <w:t xml:space="preserve"> &lt;Name&gt;</w:t>
            </w:r>
            <w:r w:rsidR="00317C4B" w:rsidRPr="004F2BBA">
              <w:rPr>
                <w:b/>
                <w:bCs/>
                <w:sz w:val="24"/>
              </w:rPr>
              <w:t xml:space="preserve"> become a naturalized citizen of the United States?</w:t>
            </w:r>
            <w:r w:rsidR="00317C4B">
              <w:rPr>
                <w:b/>
                <w:bCs/>
                <w:sz w:val="24"/>
              </w:rPr>
              <w:t xml:space="preserve"> Was it between 2000 and 2004, or 2005 or later?</w:t>
            </w:r>
          </w:p>
          <w:p w14:paraId="3297C5E6" w14:textId="77777777" w:rsidR="00880B5D" w:rsidRPr="004F2BBA" w:rsidRDefault="00880B5D" w:rsidP="00317C4B">
            <w:pPr>
              <w:pStyle w:val="CommentText"/>
              <w:tabs>
                <w:tab w:val="left" w:pos="540"/>
              </w:tabs>
              <w:rPr>
                <w:sz w:val="24"/>
                <w:szCs w:val="24"/>
              </w:rPr>
            </w:pPr>
          </w:p>
        </w:tc>
        <w:tc>
          <w:tcPr>
            <w:tcW w:w="1888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97C5E7" w14:textId="77777777" w:rsidR="00880B5D" w:rsidRDefault="00880B5D" w:rsidP="00C004B9">
            <w:pPr>
              <w:pStyle w:val="Level1"/>
              <w:rPr>
                <w:rFonts w:ascii="WP IconicSymbolsA" w:hAnsi="WP IconicSymbolsA"/>
                <w:szCs w:val="24"/>
              </w:rPr>
            </w:pPr>
          </w:p>
          <w:p w14:paraId="3297C5E8" w14:textId="77777777" w:rsidR="00880B5D" w:rsidRPr="00044EDF" w:rsidRDefault="00880B5D" w:rsidP="00C004B9">
            <w:pPr>
              <w:pStyle w:val="Level1"/>
              <w:rPr>
                <w:color w:val="FF0000"/>
                <w:szCs w:val="24"/>
              </w:rPr>
            </w:pPr>
            <w:r w:rsidRPr="00044EDF">
              <w:rPr>
                <w:rFonts w:ascii="WP IconicSymbolsA" w:hAnsi="WP IconicSymbolsA"/>
                <w:szCs w:val="24"/>
              </w:rPr>
              <w:t></w:t>
            </w:r>
            <w:r w:rsidRPr="00044EDF">
              <w:rPr>
                <w:rFonts w:ascii="WP IconicSymbolsA" w:hAnsi="WP IconicSymbolsA"/>
                <w:szCs w:val="24"/>
              </w:rPr>
              <w:t></w:t>
            </w:r>
            <w:r>
              <w:rPr>
                <w:szCs w:val="24"/>
              </w:rPr>
              <w:t xml:space="preserve">Before 1985 </w:t>
            </w:r>
            <w:r w:rsidRPr="004F2BBA">
              <w:rPr>
                <w:rFonts w:ascii="WP IconicSymbolsA" w:hAnsi="WP IconicSymbolsA"/>
              </w:rPr>
              <w:t></w:t>
            </w:r>
            <w:r w:rsidRPr="004F2BBA">
              <w:t xml:space="preserve"> </w:t>
            </w:r>
            <w:r w:rsidR="007372C2">
              <w:rPr>
                <w:i/>
                <w:iCs/>
                <w:color w:val="FF0000"/>
              </w:rPr>
              <w:t>G</w:t>
            </w:r>
            <w:r w:rsidRPr="004F2BBA">
              <w:rPr>
                <w:i/>
                <w:iCs/>
                <w:color w:val="FF0000"/>
              </w:rPr>
              <w:t xml:space="preserve">o to </w:t>
            </w:r>
            <w:r w:rsidR="00AD7F36">
              <w:rPr>
                <w:i/>
                <w:iCs/>
                <w:color w:val="FF0000"/>
              </w:rPr>
              <w:t>9</w:t>
            </w:r>
            <w:r>
              <w:rPr>
                <w:i/>
                <w:iCs/>
                <w:color w:val="FF0000"/>
              </w:rPr>
              <w:t>a</w:t>
            </w:r>
            <w:r w:rsidRPr="00044EDF">
              <w:rPr>
                <w:szCs w:val="24"/>
              </w:rPr>
              <w:t xml:space="preserve">                        </w:t>
            </w:r>
          </w:p>
          <w:p w14:paraId="3297C5E9" w14:textId="77777777" w:rsidR="00880B5D" w:rsidRPr="00044EDF" w:rsidRDefault="00880B5D" w:rsidP="00C004B9">
            <w:pPr>
              <w:pStyle w:val="Level1"/>
              <w:rPr>
                <w:color w:val="FF0000"/>
                <w:szCs w:val="24"/>
              </w:rPr>
            </w:pPr>
            <w:r w:rsidRPr="00044EDF">
              <w:rPr>
                <w:rFonts w:ascii="WP IconicSymbolsA" w:hAnsi="WP IconicSymbolsA"/>
                <w:szCs w:val="24"/>
              </w:rPr>
              <w:t></w:t>
            </w:r>
            <w:r w:rsidRPr="00044ED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1985 </w:t>
            </w:r>
            <w:r w:rsidR="007712C6">
              <w:rPr>
                <w:szCs w:val="24"/>
              </w:rPr>
              <w:t>–</w:t>
            </w:r>
            <w:r>
              <w:rPr>
                <w:szCs w:val="24"/>
              </w:rPr>
              <w:t xml:space="preserve"> 1989</w:t>
            </w:r>
            <w:r w:rsidR="007712C6">
              <w:rPr>
                <w:szCs w:val="24"/>
              </w:rPr>
              <w:t xml:space="preserve"> </w:t>
            </w:r>
            <w:r w:rsidRPr="004F2BBA">
              <w:rPr>
                <w:rFonts w:ascii="WP IconicSymbolsA" w:hAnsi="WP IconicSymbolsA"/>
              </w:rPr>
              <w:t></w:t>
            </w:r>
            <w:r w:rsidRPr="004F2BBA">
              <w:t xml:space="preserve"> </w:t>
            </w:r>
            <w:r w:rsidR="007372C2">
              <w:rPr>
                <w:i/>
                <w:iCs/>
                <w:color w:val="FF0000"/>
              </w:rPr>
              <w:t>G</w:t>
            </w:r>
            <w:r w:rsidRPr="004F2BBA">
              <w:rPr>
                <w:i/>
                <w:iCs/>
                <w:color w:val="FF0000"/>
              </w:rPr>
              <w:t xml:space="preserve">o to </w:t>
            </w:r>
            <w:r w:rsidR="00AD7F36">
              <w:rPr>
                <w:i/>
                <w:iCs/>
                <w:color w:val="FF0000"/>
              </w:rPr>
              <w:t>9</w:t>
            </w:r>
            <w:r>
              <w:rPr>
                <w:i/>
                <w:iCs/>
                <w:color w:val="FF0000"/>
              </w:rPr>
              <w:t>a</w:t>
            </w:r>
            <w:r w:rsidRPr="00044EDF">
              <w:rPr>
                <w:szCs w:val="24"/>
              </w:rPr>
              <w:tab/>
              <w:t xml:space="preserve">              </w:t>
            </w:r>
          </w:p>
          <w:p w14:paraId="3297C5EA" w14:textId="77777777" w:rsidR="00880B5D" w:rsidRPr="00044EDF" w:rsidRDefault="00880B5D" w:rsidP="00C004B9">
            <w:pPr>
              <w:pStyle w:val="Level1"/>
              <w:rPr>
                <w:szCs w:val="24"/>
              </w:rPr>
            </w:pPr>
            <w:r w:rsidRPr="00044EDF">
              <w:rPr>
                <w:rFonts w:ascii="WP IconicSymbolsA" w:hAnsi="WP IconicSymbolsA"/>
                <w:szCs w:val="24"/>
              </w:rPr>
              <w:t></w:t>
            </w:r>
            <w:r w:rsidRPr="00044ED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1990 </w:t>
            </w:r>
            <w:r w:rsidR="007712C6">
              <w:rPr>
                <w:szCs w:val="24"/>
              </w:rPr>
              <w:t>–</w:t>
            </w:r>
            <w:r>
              <w:rPr>
                <w:szCs w:val="24"/>
              </w:rPr>
              <w:t xml:space="preserve"> 1994</w:t>
            </w:r>
            <w:r w:rsidR="007712C6">
              <w:rPr>
                <w:szCs w:val="24"/>
              </w:rPr>
              <w:t xml:space="preserve"> </w:t>
            </w:r>
            <w:r w:rsidRPr="004F2BBA">
              <w:rPr>
                <w:rFonts w:ascii="WP IconicSymbolsA" w:hAnsi="WP IconicSymbolsA"/>
              </w:rPr>
              <w:t></w:t>
            </w:r>
            <w:r w:rsidRPr="004F2BBA">
              <w:t xml:space="preserve"> </w:t>
            </w:r>
            <w:r w:rsidR="007372C2">
              <w:rPr>
                <w:i/>
                <w:iCs/>
                <w:color w:val="FF0000"/>
              </w:rPr>
              <w:t>G</w:t>
            </w:r>
            <w:r w:rsidRPr="004F2BBA">
              <w:rPr>
                <w:i/>
                <w:iCs/>
                <w:color w:val="FF0000"/>
              </w:rPr>
              <w:t xml:space="preserve">o to </w:t>
            </w:r>
            <w:r w:rsidR="00AD7F36">
              <w:rPr>
                <w:i/>
                <w:iCs/>
                <w:color w:val="FF0000"/>
              </w:rPr>
              <w:t>9</w:t>
            </w:r>
            <w:r>
              <w:rPr>
                <w:i/>
                <w:iCs/>
                <w:color w:val="FF0000"/>
              </w:rPr>
              <w:t>a</w:t>
            </w:r>
            <w:r w:rsidRPr="00044EDF">
              <w:rPr>
                <w:szCs w:val="24"/>
              </w:rPr>
              <w:tab/>
              <w:t xml:space="preserve">              </w:t>
            </w:r>
          </w:p>
          <w:p w14:paraId="3297C5EB" w14:textId="77777777" w:rsidR="00880B5D" w:rsidRPr="00044EDF" w:rsidRDefault="00880B5D" w:rsidP="00C004B9">
            <w:pPr>
              <w:pStyle w:val="Level1"/>
              <w:rPr>
                <w:color w:val="FF0000"/>
                <w:szCs w:val="24"/>
              </w:rPr>
            </w:pPr>
            <w:r w:rsidRPr="00044EDF">
              <w:rPr>
                <w:rFonts w:ascii="WP IconicSymbolsA" w:hAnsi="WP IconicSymbolsA"/>
                <w:szCs w:val="24"/>
              </w:rPr>
              <w:t></w:t>
            </w:r>
            <w:r w:rsidRPr="00044ED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1995 </w:t>
            </w:r>
            <w:r w:rsidR="007712C6">
              <w:rPr>
                <w:szCs w:val="24"/>
              </w:rPr>
              <w:t>–</w:t>
            </w:r>
            <w:r>
              <w:rPr>
                <w:szCs w:val="24"/>
              </w:rPr>
              <w:t xml:space="preserve"> 1999</w:t>
            </w:r>
            <w:r w:rsidR="007712C6">
              <w:rPr>
                <w:szCs w:val="24"/>
              </w:rPr>
              <w:t xml:space="preserve"> </w:t>
            </w:r>
            <w:r w:rsidRPr="004F2BBA">
              <w:rPr>
                <w:rFonts w:ascii="WP IconicSymbolsA" w:hAnsi="WP IconicSymbolsA"/>
              </w:rPr>
              <w:t></w:t>
            </w:r>
            <w:r w:rsidRPr="004F2BBA">
              <w:t xml:space="preserve"> </w:t>
            </w:r>
            <w:r w:rsidR="007372C2">
              <w:rPr>
                <w:i/>
                <w:iCs/>
                <w:color w:val="FF0000"/>
              </w:rPr>
              <w:t>G</w:t>
            </w:r>
            <w:r w:rsidRPr="004F2BBA">
              <w:rPr>
                <w:i/>
                <w:iCs/>
                <w:color w:val="FF0000"/>
              </w:rPr>
              <w:t xml:space="preserve">o to </w:t>
            </w:r>
            <w:r w:rsidR="00AD7F36">
              <w:rPr>
                <w:i/>
                <w:iCs/>
                <w:color w:val="FF0000"/>
              </w:rPr>
              <w:t>9</w:t>
            </w:r>
            <w:r>
              <w:rPr>
                <w:i/>
                <w:iCs/>
                <w:color w:val="FF0000"/>
              </w:rPr>
              <w:t>a</w:t>
            </w:r>
            <w:r w:rsidRPr="00044EDF">
              <w:rPr>
                <w:szCs w:val="24"/>
              </w:rPr>
              <w:tab/>
              <w:t xml:space="preserve">              </w:t>
            </w:r>
          </w:p>
          <w:p w14:paraId="3297C5EC" w14:textId="77777777" w:rsidR="00880B5D" w:rsidRPr="00044EDF" w:rsidRDefault="00880B5D" w:rsidP="00C004B9">
            <w:pPr>
              <w:widowControl w:val="0"/>
              <w:rPr>
                <w:rFonts w:ascii="WP IconicSymbolsA" w:hAnsi="WP IconicSymbolsA"/>
              </w:rPr>
            </w:pPr>
            <w:r w:rsidRPr="00044EDF">
              <w:rPr>
                <w:rFonts w:ascii="WP IconicSymbolsA" w:hAnsi="WP IconicSymbolsA"/>
              </w:rPr>
              <w:t></w:t>
            </w:r>
            <w:r w:rsidRPr="00044EDF">
              <w:t xml:space="preserve"> </w:t>
            </w:r>
            <w:r>
              <w:t xml:space="preserve">2000 </w:t>
            </w:r>
            <w:r w:rsidR="007712C6">
              <w:t>–</w:t>
            </w:r>
            <w:r>
              <w:t xml:space="preserve"> 2004</w:t>
            </w:r>
            <w:r w:rsidR="007712C6">
              <w:t xml:space="preserve"> </w:t>
            </w:r>
            <w:r w:rsidRPr="004F2BBA">
              <w:rPr>
                <w:rFonts w:ascii="WP IconicSymbolsA" w:hAnsi="WP IconicSymbolsA"/>
              </w:rPr>
              <w:t></w:t>
            </w:r>
            <w:r w:rsidRPr="004F2BBA">
              <w:t xml:space="preserve"> </w:t>
            </w:r>
            <w:r w:rsidR="007372C2">
              <w:rPr>
                <w:i/>
                <w:iCs/>
                <w:color w:val="FF0000"/>
              </w:rPr>
              <w:t>G</w:t>
            </w:r>
            <w:r w:rsidRPr="004F2BBA">
              <w:rPr>
                <w:i/>
                <w:iCs/>
                <w:color w:val="FF0000"/>
              </w:rPr>
              <w:t xml:space="preserve">o to </w:t>
            </w:r>
            <w:r w:rsidR="00AD7F36">
              <w:rPr>
                <w:i/>
                <w:iCs/>
                <w:color w:val="FF0000"/>
              </w:rPr>
              <w:t>9</w:t>
            </w:r>
            <w:r>
              <w:rPr>
                <w:i/>
                <w:iCs/>
                <w:color w:val="FF0000"/>
              </w:rPr>
              <w:t>a</w:t>
            </w:r>
          </w:p>
          <w:p w14:paraId="3297C5ED" w14:textId="77777777" w:rsidR="00880B5D" w:rsidRDefault="00880B5D" w:rsidP="00C004B9">
            <w:pPr>
              <w:widowControl w:val="0"/>
            </w:pPr>
            <w:r w:rsidRPr="00044EDF">
              <w:rPr>
                <w:rFonts w:ascii="WP IconicSymbolsA" w:hAnsi="WP IconicSymbolsA"/>
              </w:rPr>
              <w:t></w:t>
            </w:r>
            <w:r>
              <w:rPr>
                <w:rFonts w:ascii="WP IconicSymbolsA" w:hAnsi="WP IconicSymbolsA"/>
              </w:rPr>
              <w:t></w:t>
            </w:r>
            <w:r>
              <w:t xml:space="preserve">2005 or later </w:t>
            </w:r>
            <w:r w:rsidRPr="004F2BBA">
              <w:rPr>
                <w:rFonts w:ascii="WP IconicSymbolsA" w:hAnsi="WP IconicSymbolsA"/>
              </w:rPr>
              <w:t></w:t>
            </w:r>
            <w:r w:rsidRPr="004F2BBA">
              <w:t xml:space="preserve"> </w:t>
            </w:r>
            <w:r w:rsidR="007372C2">
              <w:rPr>
                <w:i/>
                <w:iCs/>
                <w:color w:val="FF0000"/>
              </w:rPr>
              <w:t>G</w:t>
            </w:r>
            <w:r w:rsidRPr="004F2BBA">
              <w:rPr>
                <w:i/>
                <w:iCs/>
                <w:color w:val="FF0000"/>
              </w:rPr>
              <w:t xml:space="preserve">o to </w:t>
            </w:r>
            <w:r w:rsidR="00AD7F36">
              <w:rPr>
                <w:i/>
                <w:iCs/>
                <w:color w:val="FF0000"/>
              </w:rPr>
              <w:t>8d</w:t>
            </w:r>
          </w:p>
          <w:p w14:paraId="3297C5EE" w14:textId="77777777" w:rsidR="00880B5D" w:rsidRPr="004F2BBA" w:rsidRDefault="00880B5D" w:rsidP="00C004B9">
            <w:pPr>
              <w:widowControl w:val="0"/>
            </w:pPr>
          </w:p>
        </w:tc>
      </w:tr>
      <w:tr w:rsidR="00880B5D" w:rsidRPr="004F2BBA" w14:paraId="3297C5F6" w14:textId="77777777" w:rsidTr="00C004B9">
        <w:trPr>
          <w:cantSplit/>
        </w:trPr>
        <w:tc>
          <w:tcPr>
            <w:tcW w:w="31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5F0" w14:textId="77777777" w:rsidR="00880B5D" w:rsidRPr="00044EDF" w:rsidRDefault="00AD7F36" w:rsidP="00C004B9">
            <w:pPr>
              <w:pStyle w:val="BodyText2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8d</w:t>
            </w:r>
            <w:r w:rsidR="00880B5D" w:rsidRPr="00044EDF">
              <w:rPr>
                <w:sz w:val="24"/>
                <w:szCs w:val="24"/>
              </w:rPr>
              <w:t xml:space="preserve">.  </w:t>
            </w:r>
            <w:r w:rsidR="00880B5D" w:rsidRPr="00880B5D">
              <w:rPr>
                <w:color w:val="000000"/>
                <w:sz w:val="24"/>
                <w:szCs w:val="24"/>
              </w:rPr>
              <w:t>In what year was that?</w:t>
            </w:r>
          </w:p>
          <w:p w14:paraId="3297C5F1" w14:textId="77777777" w:rsidR="00880B5D" w:rsidRPr="00044EDF" w:rsidRDefault="00880B5D" w:rsidP="00C004B9">
            <w:pPr>
              <w:widowControl w:val="0"/>
            </w:pPr>
          </w:p>
          <w:p w14:paraId="3297C5F2" w14:textId="77777777" w:rsidR="00880B5D" w:rsidRPr="00044EDF" w:rsidRDefault="00DB35D3" w:rsidP="00C004B9">
            <w:pPr>
              <w:widowControl w:val="0"/>
            </w:pPr>
            <w:r w:rsidRPr="00097C31">
              <w:rPr>
                <w:i/>
                <w:iCs/>
                <w:color w:val="0000FF"/>
              </w:rPr>
              <w:t xml:space="preserve">ENTER SPECIFIC YEAR </w:t>
            </w:r>
            <w:r>
              <w:rPr>
                <w:i/>
                <w:iCs/>
                <w:color w:val="0000FF"/>
              </w:rPr>
              <w:t>THIS PERSON BECAME A NATURALIZED CITIZEN  IN 20</w:t>
            </w:r>
            <w:r w:rsidRPr="00097C31">
              <w:rPr>
                <w:i/>
                <w:iCs/>
                <w:color w:val="0000FF"/>
              </w:rPr>
              <w:t>0</w:t>
            </w:r>
            <w:r>
              <w:rPr>
                <w:i/>
                <w:iCs/>
                <w:color w:val="0000FF"/>
              </w:rPr>
              <w:t>5</w:t>
            </w:r>
            <w:r w:rsidRPr="00097C31">
              <w:rPr>
                <w:i/>
                <w:iCs/>
                <w:color w:val="0000FF"/>
              </w:rPr>
              <w:t xml:space="preserve"> OR LATER.</w:t>
            </w:r>
          </w:p>
        </w:tc>
        <w:tc>
          <w:tcPr>
            <w:tcW w:w="1888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5F3" w14:textId="77777777" w:rsidR="00880B5D" w:rsidRPr="00044EDF" w:rsidRDefault="00880B5D" w:rsidP="00C004B9">
            <w:pPr>
              <w:widowControl w:val="0"/>
              <w:rPr>
                <w:rFonts w:ascii="WP IconicSymbolsA" w:hAnsi="WP IconicSymbolsA"/>
              </w:rPr>
            </w:pPr>
          </w:p>
          <w:p w14:paraId="3297C5F4" w14:textId="77777777" w:rsidR="00880B5D" w:rsidRPr="00044EDF" w:rsidRDefault="00880B5D" w:rsidP="00C004B9">
            <w:pPr>
              <w:widowControl w:val="0"/>
              <w:rPr>
                <w:rFonts w:ascii="WP IconicSymbolsA" w:hAnsi="WP IconicSymbolsA"/>
              </w:rPr>
            </w:pPr>
          </w:p>
          <w:p w14:paraId="3297C5F5" w14:textId="77777777" w:rsidR="00880B5D" w:rsidRPr="005B69CE" w:rsidRDefault="00880B5D" w:rsidP="00C004B9">
            <w:pPr>
              <w:rPr>
                <w:b/>
              </w:rPr>
            </w:pP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>
              <w:rPr>
                <w:rFonts w:ascii="WP IconicSymbolsA" w:hAnsi="WP IconicSymbolsA"/>
                <w:u w:val="single"/>
              </w:rPr>
              <w:t></w:t>
            </w:r>
            <w:r>
              <w:rPr>
                <w:rFonts w:ascii="WP IconicSymbolsA" w:hAnsi="WP IconicSymbolsA"/>
                <w:u w:val="single"/>
              </w:rPr>
              <w:t>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>
              <w:rPr>
                <w:rFonts w:ascii="WP IconicSymbolsA" w:hAnsi="WP IconicSymbolsA"/>
                <w:u w:val="single"/>
              </w:rPr>
              <w:t></w:t>
            </w:r>
            <w:r>
              <w:rPr>
                <w:rFonts w:ascii="WP IconicSymbolsA" w:hAnsi="WP IconicSymbolsA"/>
                <w:u w:val="single"/>
              </w:rPr>
              <w:t></w:t>
            </w:r>
            <w:r>
              <w:rPr>
                <w:rFonts w:ascii="WP IconicSymbolsA" w:hAnsi="WP IconicSymbolsA"/>
              </w:rPr>
              <w:t></w:t>
            </w:r>
            <w:r>
              <w:t>Year</w:t>
            </w:r>
          </w:p>
        </w:tc>
      </w:tr>
      <w:tr w:rsidR="00880B5D" w:rsidRPr="004F2BBA" w14:paraId="3297C613" w14:textId="77777777" w:rsidTr="00C004B9">
        <w:trPr>
          <w:cantSplit/>
        </w:trPr>
        <w:tc>
          <w:tcPr>
            <w:tcW w:w="31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5F7" w14:textId="77777777" w:rsidR="00880B5D" w:rsidRPr="00274CA0" w:rsidRDefault="00274CA0" w:rsidP="00274CA0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rPr>
                <w:b w:val="0"/>
                <w:color w:val="FF0000"/>
                <w:sz w:val="24"/>
                <w:szCs w:val="24"/>
              </w:rPr>
            </w:pPr>
            <w:r w:rsidRPr="001F28D0">
              <w:rPr>
                <w:b w:val="0"/>
                <w:color w:val="FF0000"/>
                <w:sz w:val="24"/>
                <w:szCs w:val="24"/>
              </w:rPr>
              <w:lastRenderedPageBreak/>
              <w:t>(</w:t>
            </w:r>
            <w:r w:rsidR="00AD7F36">
              <w:rPr>
                <w:b w:val="0"/>
                <w:color w:val="FF0000"/>
                <w:sz w:val="24"/>
                <w:szCs w:val="24"/>
              </w:rPr>
              <w:t>YEAR OF ENTRY: 9a – 9</w:t>
            </w:r>
            <w:r>
              <w:rPr>
                <w:b w:val="0"/>
                <w:color w:val="FF0000"/>
                <w:sz w:val="24"/>
                <w:szCs w:val="24"/>
              </w:rPr>
              <w:t>b</w:t>
            </w:r>
            <w:r w:rsidRPr="001F28D0">
              <w:rPr>
                <w:b w:val="0"/>
                <w:color w:val="FF0000"/>
                <w:sz w:val="24"/>
                <w:szCs w:val="24"/>
              </w:rPr>
              <w:t>)</w:t>
            </w:r>
          </w:p>
          <w:p w14:paraId="3297C5F8" w14:textId="77777777" w:rsidR="00323CE3" w:rsidRDefault="00323CE3" w:rsidP="00C004B9">
            <w:pPr>
              <w:pStyle w:val="CommentText"/>
              <w:tabs>
                <w:tab w:val="left" w:pos="540"/>
              </w:tabs>
              <w:rPr>
                <w:b/>
                <w:sz w:val="24"/>
                <w:szCs w:val="24"/>
              </w:rPr>
            </w:pPr>
          </w:p>
          <w:p w14:paraId="3297C5F9" w14:textId="77777777" w:rsidR="00317C4B" w:rsidRPr="00535469" w:rsidRDefault="00317C4B" w:rsidP="00317C4B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rPr>
                <w:b w:val="0"/>
                <w:color w:val="0000FF"/>
                <w:sz w:val="24"/>
                <w:szCs w:val="24"/>
              </w:rPr>
            </w:pPr>
            <w:r w:rsidRPr="00535469">
              <w:rPr>
                <w:b w:val="0"/>
                <w:color w:val="0000FF"/>
                <w:sz w:val="24"/>
                <w:szCs w:val="24"/>
              </w:rPr>
              <w:t>IF THIS PERSON  WAS BORN BEFORE 1985, READ THIS:</w:t>
            </w:r>
          </w:p>
          <w:p w14:paraId="3297C5FA" w14:textId="77777777" w:rsidR="00317C4B" w:rsidRDefault="00317C4B" w:rsidP="00317C4B">
            <w:pPr>
              <w:pStyle w:val="CommentText"/>
              <w:tabs>
                <w:tab w:val="left" w:pos="5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AD7F36">
              <w:rPr>
                <w:b/>
                <w:sz w:val="24"/>
                <w:szCs w:val="24"/>
              </w:rPr>
              <w:t>9</w:t>
            </w:r>
            <w:r w:rsidR="00BA1B21">
              <w:rPr>
                <w:b/>
                <w:sz w:val="24"/>
                <w:szCs w:val="24"/>
              </w:rPr>
              <w:t>a. In what year did &lt;Name&gt;</w:t>
            </w:r>
            <w:r w:rsidRPr="005B69CE">
              <w:rPr>
                <w:b/>
                <w:sz w:val="24"/>
                <w:szCs w:val="24"/>
              </w:rPr>
              <w:t xml:space="preserve"> come to live in the United States? </w:t>
            </w:r>
            <w:r w:rsidRPr="005B69CE">
              <w:rPr>
                <w:b/>
                <w:bCs/>
                <w:sz w:val="24"/>
              </w:rPr>
              <w:t xml:space="preserve">Was it before 1985, between 1985 and 1989, between 1990 and 1994, between 1995 and 1999, between 2000 and 2004, or 2005 or later? </w:t>
            </w:r>
            <w:r w:rsidR="00BA1B21">
              <w:rPr>
                <w:b/>
                <w:sz w:val="24"/>
                <w:szCs w:val="24"/>
              </w:rPr>
              <w:t>If &lt;Name&gt;</w:t>
            </w:r>
            <w:r w:rsidRPr="005B69CE">
              <w:rPr>
                <w:b/>
                <w:sz w:val="24"/>
                <w:szCs w:val="24"/>
              </w:rPr>
              <w:t xml:space="preserve"> came to live in the United States more than once, give the latest year.</w:t>
            </w:r>
          </w:p>
          <w:p w14:paraId="3297C5FB" w14:textId="77777777" w:rsidR="00317C4B" w:rsidRPr="005B69CE" w:rsidRDefault="00317C4B" w:rsidP="00317C4B">
            <w:pPr>
              <w:pStyle w:val="CommentText"/>
              <w:tabs>
                <w:tab w:val="left" w:pos="540"/>
              </w:tabs>
              <w:rPr>
                <w:b/>
                <w:bCs/>
                <w:sz w:val="24"/>
              </w:rPr>
            </w:pPr>
          </w:p>
          <w:p w14:paraId="3297C5FC" w14:textId="77777777" w:rsidR="00317C4B" w:rsidRPr="00535469" w:rsidRDefault="00317C4B" w:rsidP="00317C4B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rPr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FF"/>
                <w:sz w:val="24"/>
                <w:szCs w:val="24"/>
              </w:rPr>
              <w:t>IF THIS PERSON  WAS BORN BETWEEN</w:t>
            </w:r>
            <w:r w:rsidRPr="00535469">
              <w:rPr>
                <w:b w:val="0"/>
                <w:color w:val="0000FF"/>
                <w:sz w:val="24"/>
                <w:szCs w:val="24"/>
              </w:rPr>
              <w:t xml:space="preserve"> 1985</w:t>
            </w:r>
            <w:r>
              <w:rPr>
                <w:b w:val="0"/>
                <w:color w:val="0000FF"/>
                <w:sz w:val="24"/>
                <w:szCs w:val="24"/>
              </w:rPr>
              <w:t xml:space="preserve"> AND 1989</w:t>
            </w:r>
            <w:r w:rsidRPr="00535469">
              <w:rPr>
                <w:b w:val="0"/>
                <w:color w:val="0000FF"/>
                <w:sz w:val="24"/>
                <w:szCs w:val="24"/>
              </w:rPr>
              <w:t>, READ THIS:</w:t>
            </w:r>
          </w:p>
          <w:p w14:paraId="3297C5FD" w14:textId="77777777" w:rsidR="00317C4B" w:rsidRDefault="00317C4B" w:rsidP="00317C4B">
            <w:pPr>
              <w:pStyle w:val="CommentText"/>
              <w:tabs>
                <w:tab w:val="left" w:pos="5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AD7F36">
              <w:rPr>
                <w:b/>
                <w:sz w:val="24"/>
                <w:szCs w:val="24"/>
              </w:rPr>
              <w:t>9</w:t>
            </w:r>
            <w:r w:rsidR="00BA1B21">
              <w:rPr>
                <w:b/>
                <w:sz w:val="24"/>
                <w:szCs w:val="24"/>
              </w:rPr>
              <w:t>a. In what year did &lt;Name&gt;</w:t>
            </w:r>
            <w:r w:rsidRPr="005B69CE">
              <w:rPr>
                <w:b/>
                <w:sz w:val="24"/>
                <w:szCs w:val="24"/>
              </w:rPr>
              <w:t xml:space="preserve"> come to live in the United States? </w:t>
            </w:r>
            <w:r w:rsidRPr="005B69CE">
              <w:rPr>
                <w:b/>
                <w:bCs/>
                <w:sz w:val="24"/>
              </w:rPr>
              <w:t xml:space="preserve">Was </w:t>
            </w:r>
            <w:r>
              <w:rPr>
                <w:b/>
                <w:bCs/>
                <w:sz w:val="24"/>
              </w:rPr>
              <w:t xml:space="preserve">it </w:t>
            </w:r>
            <w:r w:rsidRPr="005B69CE">
              <w:rPr>
                <w:b/>
                <w:bCs/>
                <w:sz w:val="24"/>
              </w:rPr>
              <w:t xml:space="preserve">between 1985 and 1989, between 1990 and 1994, between 1995 and 1999, between 2000 and 2004, or 2005 or later? </w:t>
            </w:r>
            <w:r w:rsidRPr="005B69CE">
              <w:rPr>
                <w:b/>
                <w:sz w:val="24"/>
                <w:szCs w:val="24"/>
              </w:rPr>
              <w:t>If &lt;Name</w:t>
            </w:r>
            <w:r w:rsidR="00BA1B21">
              <w:rPr>
                <w:b/>
                <w:sz w:val="24"/>
                <w:szCs w:val="24"/>
              </w:rPr>
              <w:t>&gt;</w:t>
            </w:r>
            <w:r w:rsidRPr="005B69CE">
              <w:rPr>
                <w:b/>
                <w:sz w:val="24"/>
                <w:szCs w:val="24"/>
              </w:rPr>
              <w:t xml:space="preserve"> came to live in the United States more than once, give the latest year.</w:t>
            </w:r>
          </w:p>
          <w:p w14:paraId="3297C5FE" w14:textId="77777777" w:rsidR="00317C4B" w:rsidRDefault="00317C4B" w:rsidP="00317C4B">
            <w:pPr>
              <w:pStyle w:val="CommentText"/>
              <w:tabs>
                <w:tab w:val="left" w:pos="540"/>
              </w:tabs>
              <w:rPr>
                <w:b/>
                <w:bCs/>
                <w:sz w:val="24"/>
              </w:rPr>
            </w:pPr>
          </w:p>
          <w:p w14:paraId="3297C5FF" w14:textId="77777777" w:rsidR="00317C4B" w:rsidRPr="00535469" w:rsidRDefault="00317C4B" w:rsidP="00317C4B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rPr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FF"/>
                <w:sz w:val="24"/>
                <w:szCs w:val="24"/>
              </w:rPr>
              <w:t>IF THIS PERSON  WAS BORN BETWEEN 1990 AND 1994</w:t>
            </w:r>
            <w:r w:rsidRPr="00535469">
              <w:rPr>
                <w:b w:val="0"/>
                <w:color w:val="0000FF"/>
                <w:sz w:val="24"/>
                <w:szCs w:val="24"/>
              </w:rPr>
              <w:t>, READ THIS:</w:t>
            </w:r>
          </w:p>
          <w:p w14:paraId="3297C600" w14:textId="77777777" w:rsidR="00317C4B" w:rsidRDefault="00317C4B" w:rsidP="00317C4B">
            <w:pPr>
              <w:pStyle w:val="CommentText"/>
              <w:tabs>
                <w:tab w:val="left" w:pos="5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AD7F36">
              <w:rPr>
                <w:b/>
                <w:sz w:val="24"/>
                <w:szCs w:val="24"/>
              </w:rPr>
              <w:t>9</w:t>
            </w:r>
            <w:r w:rsidRPr="005B69CE">
              <w:rPr>
                <w:b/>
                <w:sz w:val="24"/>
                <w:szCs w:val="24"/>
              </w:rPr>
              <w:t xml:space="preserve">a. In what year did &lt;Name&gt; come to live in the United States? </w:t>
            </w:r>
            <w:r w:rsidRPr="005B69CE">
              <w:rPr>
                <w:b/>
                <w:bCs/>
                <w:sz w:val="24"/>
              </w:rPr>
              <w:t xml:space="preserve">Was between 1990 and 1994,  1995 and 1999, between 2000 and 2004, or 2005 or later? </w:t>
            </w:r>
            <w:r w:rsidRPr="005B69CE">
              <w:rPr>
                <w:b/>
                <w:sz w:val="24"/>
                <w:szCs w:val="24"/>
              </w:rPr>
              <w:t xml:space="preserve">If </w:t>
            </w:r>
            <w:r w:rsidR="00BA1B21">
              <w:rPr>
                <w:b/>
                <w:sz w:val="24"/>
                <w:szCs w:val="24"/>
              </w:rPr>
              <w:t>&lt;Name&gt;</w:t>
            </w:r>
            <w:r w:rsidRPr="005B69CE">
              <w:rPr>
                <w:b/>
                <w:sz w:val="24"/>
                <w:szCs w:val="24"/>
              </w:rPr>
              <w:t xml:space="preserve"> came to live in the United States more than once, give the latest year.</w:t>
            </w:r>
          </w:p>
          <w:p w14:paraId="3297C601" w14:textId="77777777" w:rsidR="00317C4B" w:rsidRDefault="00317C4B" w:rsidP="00317C4B">
            <w:pPr>
              <w:pStyle w:val="CommentText"/>
              <w:tabs>
                <w:tab w:val="left" w:pos="540"/>
              </w:tabs>
              <w:rPr>
                <w:b/>
                <w:bCs/>
                <w:sz w:val="24"/>
              </w:rPr>
            </w:pPr>
          </w:p>
          <w:p w14:paraId="3297C602" w14:textId="77777777" w:rsidR="00317C4B" w:rsidRPr="00535469" w:rsidRDefault="00317C4B" w:rsidP="00317C4B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rPr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FF"/>
                <w:sz w:val="24"/>
                <w:szCs w:val="24"/>
              </w:rPr>
              <w:t>IF THIS PERSON  WAS BORN BETWEEN 1995 AND 1999</w:t>
            </w:r>
            <w:r w:rsidRPr="00535469">
              <w:rPr>
                <w:b w:val="0"/>
                <w:color w:val="0000FF"/>
                <w:sz w:val="24"/>
                <w:szCs w:val="24"/>
              </w:rPr>
              <w:t>, READ THIS:</w:t>
            </w:r>
          </w:p>
          <w:p w14:paraId="3297C603" w14:textId="77777777" w:rsidR="00317C4B" w:rsidRDefault="00317C4B" w:rsidP="00317C4B">
            <w:pPr>
              <w:pStyle w:val="CommentText"/>
              <w:tabs>
                <w:tab w:val="left" w:pos="5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AD7F36">
              <w:rPr>
                <w:b/>
                <w:sz w:val="24"/>
                <w:szCs w:val="24"/>
              </w:rPr>
              <w:t>9</w:t>
            </w:r>
            <w:r w:rsidR="00BA1B21">
              <w:rPr>
                <w:b/>
                <w:sz w:val="24"/>
                <w:szCs w:val="24"/>
              </w:rPr>
              <w:t xml:space="preserve">a. In what year did </w:t>
            </w:r>
            <w:r w:rsidRPr="005B69CE">
              <w:rPr>
                <w:b/>
                <w:sz w:val="24"/>
                <w:szCs w:val="24"/>
              </w:rPr>
              <w:t xml:space="preserve">&lt;Name&gt; come to live in the United States? </w:t>
            </w:r>
            <w:r w:rsidRPr="005B69CE">
              <w:rPr>
                <w:b/>
                <w:bCs/>
                <w:sz w:val="24"/>
              </w:rPr>
              <w:t xml:space="preserve">Was between 1995 and 1999, between 2000 and 2004, or 2005 or later? </w:t>
            </w:r>
            <w:r w:rsidRPr="005B69CE">
              <w:rPr>
                <w:b/>
                <w:sz w:val="24"/>
                <w:szCs w:val="24"/>
              </w:rPr>
              <w:t xml:space="preserve">If </w:t>
            </w:r>
            <w:r w:rsidR="00BA1B21">
              <w:rPr>
                <w:b/>
                <w:sz w:val="24"/>
                <w:szCs w:val="24"/>
              </w:rPr>
              <w:t>&lt;Name&gt;</w:t>
            </w:r>
            <w:r w:rsidRPr="005B69CE">
              <w:rPr>
                <w:b/>
                <w:sz w:val="24"/>
                <w:szCs w:val="24"/>
              </w:rPr>
              <w:t xml:space="preserve"> came to live in the United States more than once, give the latest year.</w:t>
            </w:r>
          </w:p>
          <w:p w14:paraId="3297C604" w14:textId="77777777" w:rsidR="00323CE3" w:rsidRDefault="00323CE3" w:rsidP="00C004B9">
            <w:pPr>
              <w:pStyle w:val="CommentText"/>
              <w:tabs>
                <w:tab w:val="left" w:pos="540"/>
              </w:tabs>
              <w:rPr>
                <w:b/>
                <w:sz w:val="24"/>
                <w:szCs w:val="24"/>
              </w:rPr>
            </w:pPr>
          </w:p>
          <w:p w14:paraId="3297C605" w14:textId="77777777" w:rsidR="00317C4B" w:rsidRPr="00535469" w:rsidRDefault="00317C4B" w:rsidP="00317C4B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rPr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FF"/>
                <w:sz w:val="24"/>
                <w:szCs w:val="24"/>
              </w:rPr>
              <w:t>IF THIS PERSON  WAS BORN BETWEEN 2000 AND 2004</w:t>
            </w:r>
            <w:r w:rsidRPr="00535469">
              <w:rPr>
                <w:b w:val="0"/>
                <w:color w:val="0000FF"/>
                <w:sz w:val="24"/>
                <w:szCs w:val="24"/>
              </w:rPr>
              <w:t>, READ THIS:</w:t>
            </w:r>
          </w:p>
          <w:p w14:paraId="3297C606" w14:textId="77777777" w:rsidR="00317C4B" w:rsidRDefault="00317C4B" w:rsidP="00317C4B">
            <w:pPr>
              <w:pStyle w:val="CommentText"/>
              <w:tabs>
                <w:tab w:val="left" w:pos="5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AD7F36">
              <w:rPr>
                <w:b/>
                <w:sz w:val="24"/>
                <w:szCs w:val="24"/>
              </w:rPr>
              <w:t>9</w:t>
            </w:r>
            <w:r w:rsidRPr="005B69CE">
              <w:rPr>
                <w:b/>
                <w:sz w:val="24"/>
                <w:szCs w:val="24"/>
              </w:rPr>
              <w:t xml:space="preserve">a. In what year did </w:t>
            </w:r>
            <w:r w:rsidR="00BA1B21">
              <w:rPr>
                <w:b/>
                <w:sz w:val="24"/>
                <w:szCs w:val="24"/>
              </w:rPr>
              <w:t>&lt;Name&gt;</w:t>
            </w:r>
            <w:r w:rsidRPr="005B69CE">
              <w:rPr>
                <w:b/>
                <w:sz w:val="24"/>
                <w:szCs w:val="24"/>
              </w:rPr>
              <w:t xml:space="preserve"> come to live in the United States? </w:t>
            </w:r>
            <w:r w:rsidRPr="005B69CE">
              <w:rPr>
                <w:b/>
                <w:bCs/>
                <w:sz w:val="24"/>
              </w:rPr>
              <w:t xml:space="preserve">Was between 2000 and 2004, or 2005 or later? </w:t>
            </w:r>
            <w:r w:rsidRPr="005B69CE">
              <w:rPr>
                <w:b/>
                <w:sz w:val="24"/>
                <w:szCs w:val="24"/>
              </w:rPr>
              <w:t xml:space="preserve">If </w:t>
            </w:r>
            <w:r w:rsidR="00BA1B21">
              <w:rPr>
                <w:b/>
                <w:sz w:val="24"/>
                <w:szCs w:val="24"/>
              </w:rPr>
              <w:t>&lt;Name&gt;</w:t>
            </w:r>
            <w:r w:rsidRPr="005B69CE">
              <w:rPr>
                <w:b/>
                <w:sz w:val="24"/>
                <w:szCs w:val="24"/>
              </w:rPr>
              <w:t xml:space="preserve"> came to live in the United States more than once, give the latest year.</w:t>
            </w:r>
          </w:p>
          <w:p w14:paraId="3297C60A" w14:textId="77777777" w:rsidR="00317C4B" w:rsidRPr="004F2BBA" w:rsidRDefault="00317C4B" w:rsidP="00F71F62">
            <w:pPr>
              <w:pStyle w:val="CommentText"/>
              <w:tabs>
                <w:tab w:val="left" w:pos="540"/>
              </w:tabs>
            </w:pPr>
          </w:p>
        </w:tc>
        <w:tc>
          <w:tcPr>
            <w:tcW w:w="1888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97C60B" w14:textId="77777777" w:rsidR="00880B5D" w:rsidRDefault="00880B5D" w:rsidP="00C004B9">
            <w:pPr>
              <w:pStyle w:val="Level1"/>
              <w:rPr>
                <w:rFonts w:ascii="WP IconicSymbolsA" w:hAnsi="WP IconicSymbolsA"/>
                <w:szCs w:val="24"/>
              </w:rPr>
            </w:pPr>
          </w:p>
          <w:p w14:paraId="3297C60C" w14:textId="53BD2383" w:rsidR="00880B5D" w:rsidRPr="00044EDF" w:rsidRDefault="00880B5D" w:rsidP="00C004B9">
            <w:pPr>
              <w:pStyle w:val="Level1"/>
              <w:rPr>
                <w:color w:val="FF0000"/>
                <w:szCs w:val="24"/>
              </w:rPr>
            </w:pPr>
            <w:r w:rsidRPr="00044EDF">
              <w:rPr>
                <w:rFonts w:ascii="WP IconicSymbolsA" w:hAnsi="WP IconicSymbolsA"/>
                <w:szCs w:val="24"/>
              </w:rPr>
              <w:t></w:t>
            </w:r>
            <w:r w:rsidRPr="00044EDF">
              <w:rPr>
                <w:rFonts w:ascii="WP IconicSymbolsA" w:hAnsi="WP IconicSymbolsA"/>
                <w:szCs w:val="24"/>
              </w:rPr>
              <w:t></w:t>
            </w:r>
            <w:r>
              <w:rPr>
                <w:szCs w:val="24"/>
              </w:rPr>
              <w:t xml:space="preserve">Before 1985 </w:t>
            </w:r>
            <w:r w:rsidRPr="004F2BBA">
              <w:rPr>
                <w:rFonts w:ascii="WP IconicSymbolsA" w:hAnsi="WP IconicSymbolsA"/>
              </w:rPr>
              <w:t></w:t>
            </w:r>
            <w:r w:rsidRPr="004F2BBA">
              <w:t xml:space="preserve"> </w:t>
            </w:r>
            <w:r w:rsidR="007712C6">
              <w:rPr>
                <w:i/>
                <w:iCs/>
                <w:color w:val="FF0000"/>
              </w:rPr>
              <w:t>G</w:t>
            </w:r>
            <w:r w:rsidRPr="004F2BBA">
              <w:rPr>
                <w:i/>
                <w:iCs/>
                <w:color w:val="FF0000"/>
              </w:rPr>
              <w:t>o to</w:t>
            </w:r>
            <w:r>
              <w:rPr>
                <w:i/>
                <w:iCs/>
                <w:color w:val="FF0000"/>
              </w:rPr>
              <w:t xml:space="preserve"> </w:t>
            </w:r>
            <w:r w:rsidR="00CC5A5A">
              <w:rPr>
                <w:bCs/>
                <w:i/>
                <w:iCs/>
                <w:color w:val="FF0000"/>
              </w:rPr>
              <w:t>INSTRUCTION E</w:t>
            </w:r>
            <w:r w:rsidRPr="004F2BBA">
              <w:rPr>
                <w:i/>
                <w:iCs/>
                <w:color w:val="FF0000"/>
              </w:rPr>
              <w:t xml:space="preserve"> </w:t>
            </w:r>
            <w:r w:rsidRPr="00044EDF">
              <w:rPr>
                <w:szCs w:val="24"/>
              </w:rPr>
              <w:t xml:space="preserve">                      </w:t>
            </w:r>
          </w:p>
          <w:p w14:paraId="3297C60D" w14:textId="4A52174D" w:rsidR="00880B5D" w:rsidRPr="00044EDF" w:rsidRDefault="00880B5D" w:rsidP="00C004B9">
            <w:pPr>
              <w:pStyle w:val="Level1"/>
              <w:rPr>
                <w:color w:val="FF0000"/>
                <w:szCs w:val="24"/>
              </w:rPr>
            </w:pPr>
            <w:r w:rsidRPr="00044EDF">
              <w:rPr>
                <w:rFonts w:ascii="WP IconicSymbolsA" w:hAnsi="WP IconicSymbolsA"/>
                <w:szCs w:val="24"/>
              </w:rPr>
              <w:t></w:t>
            </w:r>
            <w:r w:rsidRPr="00044ED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1985 - 1989 </w:t>
            </w:r>
            <w:r w:rsidRPr="004F2BBA">
              <w:rPr>
                <w:rFonts w:ascii="WP IconicSymbolsA" w:hAnsi="WP IconicSymbolsA"/>
              </w:rPr>
              <w:t></w:t>
            </w:r>
            <w:r w:rsidRPr="004F2BBA">
              <w:t xml:space="preserve"> </w:t>
            </w:r>
            <w:r w:rsidR="007712C6">
              <w:rPr>
                <w:i/>
                <w:iCs/>
                <w:color w:val="FF0000"/>
              </w:rPr>
              <w:t>G</w:t>
            </w:r>
            <w:r w:rsidRPr="004F2BBA">
              <w:rPr>
                <w:i/>
                <w:iCs/>
                <w:color w:val="FF0000"/>
              </w:rPr>
              <w:t>o to</w:t>
            </w:r>
            <w:r>
              <w:rPr>
                <w:i/>
                <w:iCs/>
                <w:color w:val="FF0000"/>
              </w:rPr>
              <w:t xml:space="preserve"> </w:t>
            </w:r>
            <w:r>
              <w:rPr>
                <w:bCs/>
                <w:i/>
                <w:iCs/>
                <w:color w:val="FF0000"/>
              </w:rPr>
              <w:t xml:space="preserve">INSTRUCTION </w:t>
            </w:r>
            <w:r w:rsidR="00CC5A5A">
              <w:rPr>
                <w:bCs/>
                <w:i/>
                <w:iCs/>
                <w:color w:val="FF0000"/>
              </w:rPr>
              <w:t>E</w:t>
            </w:r>
          </w:p>
          <w:p w14:paraId="3297C60E" w14:textId="30EC7A71" w:rsidR="00880B5D" w:rsidRPr="00044EDF" w:rsidRDefault="00880B5D" w:rsidP="00C004B9">
            <w:pPr>
              <w:pStyle w:val="Level1"/>
              <w:rPr>
                <w:szCs w:val="24"/>
              </w:rPr>
            </w:pPr>
            <w:r w:rsidRPr="00044EDF">
              <w:rPr>
                <w:rFonts w:ascii="WP IconicSymbolsA" w:hAnsi="WP IconicSymbolsA"/>
                <w:szCs w:val="24"/>
              </w:rPr>
              <w:t></w:t>
            </w:r>
            <w:r w:rsidRPr="00044ED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1990 - 1994 </w:t>
            </w:r>
            <w:r w:rsidRPr="004F2BBA">
              <w:rPr>
                <w:rFonts w:ascii="WP IconicSymbolsA" w:hAnsi="WP IconicSymbolsA"/>
              </w:rPr>
              <w:t></w:t>
            </w:r>
            <w:r w:rsidRPr="004F2BBA">
              <w:t xml:space="preserve"> </w:t>
            </w:r>
            <w:r w:rsidR="007712C6">
              <w:rPr>
                <w:i/>
                <w:iCs/>
                <w:color w:val="FF0000"/>
              </w:rPr>
              <w:t>G</w:t>
            </w:r>
            <w:r w:rsidRPr="004F2BBA">
              <w:rPr>
                <w:i/>
                <w:iCs/>
                <w:color w:val="FF0000"/>
              </w:rPr>
              <w:t>o to</w:t>
            </w:r>
            <w:r>
              <w:rPr>
                <w:i/>
                <w:iCs/>
                <w:color w:val="FF0000"/>
              </w:rPr>
              <w:t xml:space="preserve"> </w:t>
            </w:r>
            <w:r>
              <w:rPr>
                <w:bCs/>
                <w:i/>
                <w:iCs/>
                <w:color w:val="FF0000"/>
              </w:rPr>
              <w:t xml:space="preserve">INSTRUCTION </w:t>
            </w:r>
            <w:r w:rsidR="00CC5A5A">
              <w:rPr>
                <w:bCs/>
                <w:i/>
                <w:iCs/>
                <w:color w:val="FF0000"/>
              </w:rPr>
              <w:t>E</w:t>
            </w:r>
            <w:r w:rsidRPr="00044EDF">
              <w:rPr>
                <w:szCs w:val="24"/>
              </w:rPr>
              <w:t xml:space="preserve">            </w:t>
            </w:r>
          </w:p>
          <w:p w14:paraId="3297C60F" w14:textId="649CC373" w:rsidR="00880B5D" w:rsidRPr="00044EDF" w:rsidRDefault="00880B5D" w:rsidP="00C004B9">
            <w:pPr>
              <w:pStyle w:val="Level1"/>
              <w:rPr>
                <w:color w:val="FF0000"/>
                <w:szCs w:val="24"/>
              </w:rPr>
            </w:pPr>
            <w:r w:rsidRPr="00044EDF">
              <w:rPr>
                <w:rFonts w:ascii="WP IconicSymbolsA" w:hAnsi="WP IconicSymbolsA"/>
                <w:szCs w:val="24"/>
              </w:rPr>
              <w:t></w:t>
            </w:r>
            <w:r w:rsidRPr="00044ED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1995 - 1999 </w:t>
            </w:r>
            <w:r w:rsidRPr="004F2BBA">
              <w:rPr>
                <w:rFonts w:ascii="WP IconicSymbolsA" w:hAnsi="WP IconicSymbolsA"/>
              </w:rPr>
              <w:t></w:t>
            </w:r>
            <w:r w:rsidRPr="004F2BBA">
              <w:t xml:space="preserve"> </w:t>
            </w:r>
            <w:r w:rsidR="007712C6">
              <w:rPr>
                <w:i/>
                <w:iCs/>
                <w:color w:val="FF0000"/>
              </w:rPr>
              <w:t>G</w:t>
            </w:r>
            <w:r w:rsidRPr="004F2BBA">
              <w:rPr>
                <w:i/>
                <w:iCs/>
                <w:color w:val="FF0000"/>
              </w:rPr>
              <w:t xml:space="preserve">o to </w:t>
            </w:r>
            <w:r>
              <w:rPr>
                <w:bCs/>
                <w:i/>
                <w:iCs/>
                <w:color w:val="FF0000"/>
              </w:rPr>
              <w:t xml:space="preserve">INSTRUCTION </w:t>
            </w:r>
            <w:r w:rsidR="00CC5A5A">
              <w:rPr>
                <w:bCs/>
                <w:i/>
                <w:iCs/>
                <w:color w:val="FF0000"/>
              </w:rPr>
              <w:t>E</w:t>
            </w:r>
            <w:r w:rsidRPr="00044EDF">
              <w:rPr>
                <w:szCs w:val="24"/>
              </w:rPr>
              <w:t xml:space="preserve">     </w:t>
            </w:r>
          </w:p>
          <w:p w14:paraId="3297C610" w14:textId="267B2135" w:rsidR="00880B5D" w:rsidRPr="00044EDF" w:rsidRDefault="00880B5D" w:rsidP="00C004B9">
            <w:pPr>
              <w:widowControl w:val="0"/>
              <w:rPr>
                <w:rFonts w:ascii="WP IconicSymbolsA" w:hAnsi="WP IconicSymbolsA"/>
              </w:rPr>
            </w:pPr>
            <w:r w:rsidRPr="00044EDF">
              <w:rPr>
                <w:rFonts w:ascii="WP IconicSymbolsA" w:hAnsi="WP IconicSymbolsA"/>
              </w:rPr>
              <w:t></w:t>
            </w:r>
            <w:r w:rsidRPr="00044EDF">
              <w:t xml:space="preserve"> </w:t>
            </w:r>
            <w:r>
              <w:t xml:space="preserve">2000 - 2004 </w:t>
            </w:r>
            <w:r w:rsidRPr="004F2BBA">
              <w:rPr>
                <w:rFonts w:ascii="WP IconicSymbolsA" w:hAnsi="WP IconicSymbolsA"/>
              </w:rPr>
              <w:t></w:t>
            </w:r>
            <w:r w:rsidRPr="004F2BBA">
              <w:t xml:space="preserve"> </w:t>
            </w:r>
            <w:r w:rsidR="007712C6">
              <w:rPr>
                <w:i/>
                <w:iCs/>
                <w:color w:val="FF0000"/>
              </w:rPr>
              <w:t>G</w:t>
            </w:r>
            <w:r w:rsidRPr="004F2BBA">
              <w:rPr>
                <w:i/>
                <w:iCs/>
                <w:color w:val="FF0000"/>
              </w:rPr>
              <w:t>o to</w:t>
            </w:r>
            <w:r>
              <w:rPr>
                <w:bCs/>
                <w:i/>
                <w:iCs/>
                <w:color w:val="FF0000"/>
              </w:rPr>
              <w:t xml:space="preserve"> INSTRUCTION </w:t>
            </w:r>
            <w:r w:rsidR="00CC5A5A">
              <w:rPr>
                <w:bCs/>
                <w:i/>
                <w:iCs/>
                <w:color w:val="FF0000"/>
              </w:rPr>
              <w:t>E</w:t>
            </w:r>
          </w:p>
          <w:p w14:paraId="3297C611" w14:textId="77777777" w:rsidR="00880B5D" w:rsidRDefault="00880B5D" w:rsidP="00C004B9">
            <w:pPr>
              <w:widowControl w:val="0"/>
            </w:pPr>
            <w:r w:rsidRPr="00044EDF">
              <w:rPr>
                <w:rFonts w:ascii="WP IconicSymbolsA" w:hAnsi="WP IconicSymbolsA"/>
              </w:rPr>
              <w:t></w:t>
            </w:r>
            <w:r>
              <w:rPr>
                <w:rFonts w:ascii="WP IconicSymbolsA" w:hAnsi="WP IconicSymbolsA"/>
              </w:rPr>
              <w:t></w:t>
            </w:r>
            <w:r>
              <w:t xml:space="preserve">2005 or later </w:t>
            </w:r>
            <w:r w:rsidRPr="004F2BBA">
              <w:rPr>
                <w:rFonts w:ascii="WP IconicSymbolsA" w:hAnsi="WP IconicSymbolsA"/>
              </w:rPr>
              <w:t></w:t>
            </w:r>
            <w:r w:rsidRPr="004F2BBA">
              <w:t xml:space="preserve"> </w:t>
            </w:r>
            <w:r w:rsidR="007712C6">
              <w:rPr>
                <w:i/>
                <w:iCs/>
                <w:color w:val="FF0000"/>
              </w:rPr>
              <w:t>G</w:t>
            </w:r>
            <w:r w:rsidRPr="004F2BBA">
              <w:rPr>
                <w:i/>
                <w:iCs/>
                <w:color w:val="FF0000"/>
              </w:rPr>
              <w:t xml:space="preserve">o to </w:t>
            </w:r>
            <w:r w:rsidR="00AD7F36">
              <w:rPr>
                <w:i/>
                <w:iCs/>
                <w:color w:val="FF0000"/>
              </w:rPr>
              <w:t>9</w:t>
            </w:r>
            <w:r>
              <w:rPr>
                <w:i/>
                <w:iCs/>
                <w:color w:val="FF0000"/>
              </w:rPr>
              <w:t>b</w:t>
            </w:r>
          </w:p>
          <w:p w14:paraId="3297C612" w14:textId="77777777" w:rsidR="00880B5D" w:rsidRPr="004F2BBA" w:rsidRDefault="00880B5D" w:rsidP="00C004B9">
            <w:pPr>
              <w:widowControl w:val="0"/>
              <w:spacing w:before="84"/>
              <w:rPr>
                <w:rFonts w:ascii="WP IconicSymbolsA" w:hAnsi="WP IconicSymbolsA"/>
              </w:rPr>
            </w:pPr>
          </w:p>
        </w:tc>
      </w:tr>
      <w:tr w:rsidR="00880B5D" w:rsidRPr="004F2BBA" w14:paraId="3297C61A" w14:textId="77777777" w:rsidTr="00C004B9">
        <w:trPr>
          <w:cantSplit/>
        </w:trPr>
        <w:tc>
          <w:tcPr>
            <w:tcW w:w="31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614" w14:textId="77777777" w:rsidR="00880B5D" w:rsidRDefault="00880B5D" w:rsidP="00C004B9">
            <w:pPr>
              <w:pStyle w:val="BodyText2"/>
              <w:widowControl/>
              <w:spacing w:before="0"/>
              <w:rPr>
                <w:sz w:val="24"/>
                <w:szCs w:val="24"/>
              </w:rPr>
            </w:pPr>
          </w:p>
          <w:p w14:paraId="3297C615" w14:textId="77777777" w:rsidR="00880B5D" w:rsidRPr="00044EDF" w:rsidRDefault="00AD7F36" w:rsidP="00C004B9">
            <w:pPr>
              <w:pStyle w:val="BodyText2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*9</w:t>
            </w:r>
            <w:r w:rsidR="00880B5D">
              <w:rPr>
                <w:sz w:val="24"/>
                <w:szCs w:val="24"/>
              </w:rPr>
              <w:t>b</w:t>
            </w:r>
            <w:r w:rsidR="00880B5D" w:rsidRPr="00044EDF">
              <w:rPr>
                <w:sz w:val="24"/>
                <w:szCs w:val="24"/>
              </w:rPr>
              <w:t xml:space="preserve">.  </w:t>
            </w:r>
            <w:r w:rsidR="00880B5D" w:rsidRPr="005B69CE">
              <w:rPr>
                <w:color w:val="000000"/>
                <w:sz w:val="24"/>
                <w:szCs w:val="24"/>
              </w:rPr>
              <w:t>In what year was that?</w:t>
            </w:r>
          </w:p>
          <w:p w14:paraId="3297C616" w14:textId="77777777" w:rsidR="00880B5D" w:rsidRPr="00044EDF" w:rsidRDefault="00880B5D" w:rsidP="00C004B9">
            <w:pPr>
              <w:widowControl w:val="0"/>
            </w:pPr>
          </w:p>
          <w:p w14:paraId="3297C617" w14:textId="77777777" w:rsidR="00880B5D" w:rsidRDefault="00880B5D" w:rsidP="00C004B9">
            <w:pPr>
              <w:pStyle w:val="BodyText2"/>
              <w:widowControl/>
              <w:spacing w:before="0"/>
              <w:rPr>
                <w:b w:val="0"/>
                <w:i/>
                <w:iCs/>
                <w:color w:val="0000FF"/>
                <w:sz w:val="24"/>
                <w:szCs w:val="24"/>
              </w:rPr>
            </w:pPr>
            <w:r w:rsidRPr="00CA056B">
              <w:rPr>
                <w:b w:val="0"/>
                <w:i/>
                <w:iCs/>
                <w:color w:val="0000FF"/>
                <w:sz w:val="24"/>
                <w:szCs w:val="24"/>
              </w:rPr>
              <w:t xml:space="preserve">ENTER SPECIFIC YEAR THIS PERSON CAME TO </w:t>
            </w:r>
            <w:r w:rsidR="00135ABA" w:rsidRPr="00CA056B">
              <w:rPr>
                <w:b w:val="0"/>
                <w:i/>
                <w:iCs/>
                <w:color w:val="0000FF"/>
                <w:sz w:val="24"/>
                <w:szCs w:val="24"/>
              </w:rPr>
              <w:t xml:space="preserve">LIVE IN </w:t>
            </w:r>
            <w:r w:rsidRPr="00CA056B">
              <w:rPr>
                <w:b w:val="0"/>
                <w:i/>
                <w:iCs/>
                <w:color w:val="0000FF"/>
                <w:sz w:val="24"/>
                <w:szCs w:val="24"/>
              </w:rPr>
              <w:t>THE US IN 2005 OR LATER.</w:t>
            </w:r>
          </w:p>
          <w:p w14:paraId="3297C618" w14:textId="77777777" w:rsidR="00CA056B" w:rsidRPr="00CA056B" w:rsidRDefault="00CA056B" w:rsidP="00C004B9">
            <w:pPr>
              <w:pStyle w:val="BodyText2"/>
              <w:widowControl/>
              <w:spacing w:before="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888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97C619" w14:textId="77777777" w:rsidR="00880B5D" w:rsidRPr="004F2BBA" w:rsidRDefault="00880B5D" w:rsidP="00C004B9">
            <w:pPr>
              <w:widowControl w:val="0"/>
              <w:spacing w:before="84"/>
            </w:pP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>
              <w:rPr>
                <w:rFonts w:ascii="WP IconicSymbolsA" w:hAnsi="WP IconicSymbolsA"/>
                <w:u w:val="single"/>
              </w:rPr>
              <w:t></w:t>
            </w:r>
            <w:r>
              <w:rPr>
                <w:rFonts w:ascii="WP IconicSymbolsA" w:hAnsi="WP IconicSymbolsA"/>
                <w:u w:val="single"/>
              </w:rPr>
              <w:t></w:t>
            </w:r>
            <w:r w:rsidRPr="00044EDF">
              <w:rPr>
                <w:rFonts w:ascii="WP IconicSymbolsA" w:hAnsi="WP IconicSymbolsA"/>
                <w:u w:val="single"/>
              </w:rPr>
              <w:t></w:t>
            </w:r>
            <w:r>
              <w:rPr>
                <w:rFonts w:ascii="WP IconicSymbolsA" w:hAnsi="WP IconicSymbolsA"/>
                <w:u w:val="single"/>
              </w:rPr>
              <w:t></w:t>
            </w:r>
            <w:r>
              <w:rPr>
                <w:rFonts w:ascii="WP IconicSymbolsA" w:hAnsi="WP IconicSymbolsA"/>
                <w:u w:val="single"/>
              </w:rPr>
              <w:t></w:t>
            </w:r>
            <w:r>
              <w:rPr>
                <w:rFonts w:ascii="WP IconicSymbolsA" w:hAnsi="WP IconicSymbolsA"/>
              </w:rPr>
              <w:t></w:t>
            </w:r>
            <w:r>
              <w:t>Year</w:t>
            </w:r>
          </w:p>
        </w:tc>
      </w:tr>
      <w:tr w:rsidR="00880B5D" w:rsidRPr="004F2BBA" w14:paraId="3297C61E" w14:textId="77777777" w:rsidTr="00C004B9">
        <w:trPr>
          <w:cantSplit/>
        </w:trPr>
        <w:tc>
          <w:tcPr>
            <w:tcW w:w="5000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C61B" w14:textId="2D534F7E" w:rsidR="00880B5D" w:rsidRDefault="00DB35D3" w:rsidP="00C004B9">
            <w:pPr>
              <w:rPr>
                <w:b/>
              </w:rPr>
            </w:pPr>
            <w:r>
              <w:rPr>
                <w:b/>
              </w:rPr>
              <w:t>IN</w:t>
            </w:r>
            <w:r w:rsidR="00CC5A5A">
              <w:rPr>
                <w:b/>
              </w:rPr>
              <w:t>STRUCTION E</w:t>
            </w:r>
          </w:p>
          <w:p w14:paraId="3297C61C" w14:textId="77777777" w:rsidR="00880B5D" w:rsidRPr="005B69CE" w:rsidRDefault="00880B5D" w:rsidP="00C004B9">
            <w:pPr>
              <w:rPr>
                <w:b/>
              </w:rPr>
            </w:pPr>
          </w:p>
          <w:p w14:paraId="3297C61D" w14:textId="77777777" w:rsidR="00880B5D" w:rsidRPr="007712C6" w:rsidRDefault="00880B5D" w:rsidP="00C004B9">
            <w:pPr>
              <w:widowControl w:val="0"/>
              <w:spacing w:after="47"/>
              <w:rPr>
                <w:bCs/>
              </w:rPr>
            </w:pPr>
            <w:r w:rsidRPr="007712C6">
              <w:rPr>
                <w:caps/>
                <w:color w:val="0000FF"/>
              </w:rPr>
              <w:t>end interview.</w:t>
            </w:r>
          </w:p>
        </w:tc>
      </w:tr>
    </w:tbl>
    <w:p w14:paraId="3297C61F" w14:textId="77777777" w:rsidR="00880B5D" w:rsidRDefault="00880B5D" w:rsidP="00880B5D">
      <w:pPr>
        <w:pStyle w:val="Level1"/>
      </w:pPr>
    </w:p>
    <w:p w14:paraId="3297C620" w14:textId="77777777" w:rsidR="00880B5D" w:rsidRDefault="00880B5D" w:rsidP="00880B5D"/>
    <w:p w14:paraId="3297C621" w14:textId="77777777" w:rsidR="00E65BDF" w:rsidRDefault="00E65BDF"/>
    <w:sectPr w:rsidR="00E65BDF" w:rsidSect="0058078C">
      <w:footnotePr>
        <w:numFmt w:val="lowerLetter"/>
      </w:footnotePr>
      <w:endnotePr>
        <w:numFmt w:val="lowerLetter"/>
      </w:endnotePr>
      <w:pgSz w:w="12240" w:h="15840" w:code="1"/>
      <w:pgMar w:top="576" w:right="720" w:bottom="432" w:left="432" w:header="25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7C624" w14:textId="77777777" w:rsidR="00C10ECC" w:rsidRDefault="00C10ECC" w:rsidP="005B04AE">
      <w:r>
        <w:separator/>
      </w:r>
    </w:p>
  </w:endnote>
  <w:endnote w:type="continuationSeparator" w:id="0">
    <w:p w14:paraId="3297C625" w14:textId="77777777" w:rsidR="00C10ECC" w:rsidRDefault="00C10ECC" w:rsidP="005B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7C628" w14:textId="77777777" w:rsidR="00C10ECC" w:rsidRDefault="00C10ECC" w:rsidP="005B04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97C629" w14:textId="77777777" w:rsidR="00C10ECC" w:rsidRDefault="00C10ECC" w:rsidP="005807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7C62A" w14:textId="77777777" w:rsidR="00C10ECC" w:rsidRDefault="00C10ECC" w:rsidP="005B04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044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97C62B" w14:textId="77777777" w:rsidR="00C10ECC" w:rsidRDefault="00C10ECC" w:rsidP="005807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7C622" w14:textId="77777777" w:rsidR="00C10ECC" w:rsidRDefault="00C10ECC" w:rsidP="005B04AE">
      <w:r>
        <w:separator/>
      </w:r>
    </w:p>
  </w:footnote>
  <w:footnote w:type="continuationSeparator" w:id="0">
    <w:p w14:paraId="3297C623" w14:textId="77777777" w:rsidR="00C10ECC" w:rsidRDefault="00C10ECC" w:rsidP="005B0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7C627" w14:textId="2B207088" w:rsidR="00C10ECC" w:rsidRDefault="0000044F" w:rsidP="003542A6">
    <w:pPr>
      <w:widowControl w:val="0"/>
    </w:pPr>
    <w:r>
      <w:t xml:space="preserve">Attachment O:  </w:t>
    </w:r>
    <w:r w:rsidR="00C10ECC">
      <w:t>Version 1, Group 1 &amp; 2 Questions - Latest Revision 04/22/16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80927"/>
    <w:multiLevelType w:val="hybridMultilevel"/>
    <w:tmpl w:val="ADF41D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C12A70"/>
    <w:multiLevelType w:val="hybridMultilevel"/>
    <w:tmpl w:val="947E53C8"/>
    <w:lvl w:ilvl="0" w:tplc="4F6C624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D7"/>
    <w:rsid w:val="0000044F"/>
    <w:rsid w:val="0000492D"/>
    <w:rsid w:val="00015142"/>
    <w:rsid w:val="00022822"/>
    <w:rsid w:val="00035D6E"/>
    <w:rsid w:val="000415A0"/>
    <w:rsid w:val="00044EDF"/>
    <w:rsid w:val="000516DB"/>
    <w:rsid w:val="000525C9"/>
    <w:rsid w:val="000528D7"/>
    <w:rsid w:val="00066551"/>
    <w:rsid w:val="00072DCA"/>
    <w:rsid w:val="00075B70"/>
    <w:rsid w:val="00080FD5"/>
    <w:rsid w:val="0008783C"/>
    <w:rsid w:val="00097C31"/>
    <w:rsid w:val="000A0F11"/>
    <w:rsid w:val="000A4719"/>
    <w:rsid w:val="000B1B89"/>
    <w:rsid w:val="000B21AE"/>
    <w:rsid w:val="000B55B6"/>
    <w:rsid w:val="000D20EC"/>
    <w:rsid w:val="000D37F3"/>
    <w:rsid w:val="000E295B"/>
    <w:rsid w:val="000E3DD7"/>
    <w:rsid w:val="000F07D9"/>
    <w:rsid w:val="00107CD0"/>
    <w:rsid w:val="001104B2"/>
    <w:rsid w:val="00113EE6"/>
    <w:rsid w:val="00120928"/>
    <w:rsid w:val="00121514"/>
    <w:rsid w:val="0013372D"/>
    <w:rsid w:val="00135ABA"/>
    <w:rsid w:val="0014443C"/>
    <w:rsid w:val="00167CF1"/>
    <w:rsid w:val="00183B5D"/>
    <w:rsid w:val="0019662D"/>
    <w:rsid w:val="001A3941"/>
    <w:rsid w:val="001B44ED"/>
    <w:rsid w:val="001B685D"/>
    <w:rsid w:val="001B6D38"/>
    <w:rsid w:val="001C16AB"/>
    <w:rsid w:val="001C46DD"/>
    <w:rsid w:val="001D5AA2"/>
    <w:rsid w:val="001E3D88"/>
    <w:rsid w:val="001E7DC7"/>
    <w:rsid w:val="001F28D0"/>
    <w:rsid w:val="001F622D"/>
    <w:rsid w:val="001F7D65"/>
    <w:rsid w:val="002132C1"/>
    <w:rsid w:val="00214386"/>
    <w:rsid w:val="00224BEE"/>
    <w:rsid w:val="00243E1C"/>
    <w:rsid w:val="00246B8C"/>
    <w:rsid w:val="00246B8F"/>
    <w:rsid w:val="00250682"/>
    <w:rsid w:val="002607E9"/>
    <w:rsid w:val="00274CA0"/>
    <w:rsid w:val="002752FA"/>
    <w:rsid w:val="00292365"/>
    <w:rsid w:val="0029417F"/>
    <w:rsid w:val="002A2E7F"/>
    <w:rsid w:val="002A3E77"/>
    <w:rsid w:val="002A52CE"/>
    <w:rsid w:val="002C3D56"/>
    <w:rsid w:val="002E2355"/>
    <w:rsid w:val="002E7E65"/>
    <w:rsid w:val="002F26A9"/>
    <w:rsid w:val="002F7615"/>
    <w:rsid w:val="00300762"/>
    <w:rsid w:val="00310963"/>
    <w:rsid w:val="0031609B"/>
    <w:rsid w:val="00317C4B"/>
    <w:rsid w:val="00323CE3"/>
    <w:rsid w:val="00326AAD"/>
    <w:rsid w:val="00334B4B"/>
    <w:rsid w:val="00335B82"/>
    <w:rsid w:val="00343F93"/>
    <w:rsid w:val="00347824"/>
    <w:rsid w:val="003542A6"/>
    <w:rsid w:val="003553F6"/>
    <w:rsid w:val="003576DC"/>
    <w:rsid w:val="00366138"/>
    <w:rsid w:val="003718DC"/>
    <w:rsid w:val="003726E0"/>
    <w:rsid w:val="0038776F"/>
    <w:rsid w:val="00396E0F"/>
    <w:rsid w:val="003C2E6F"/>
    <w:rsid w:val="003D22CA"/>
    <w:rsid w:val="003D57B1"/>
    <w:rsid w:val="003F0E7F"/>
    <w:rsid w:val="003F65B9"/>
    <w:rsid w:val="00407B85"/>
    <w:rsid w:val="004241BA"/>
    <w:rsid w:val="00434117"/>
    <w:rsid w:val="004347ED"/>
    <w:rsid w:val="00447E1E"/>
    <w:rsid w:val="00450116"/>
    <w:rsid w:val="004517DE"/>
    <w:rsid w:val="00453BA7"/>
    <w:rsid w:val="004548EC"/>
    <w:rsid w:val="00464E82"/>
    <w:rsid w:val="00483B7B"/>
    <w:rsid w:val="00487941"/>
    <w:rsid w:val="004A4F5F"/>
    <w:rsid w:val="004B4831"/>
    <w:rsid w:val="004B7744"/>
    <w:rsid w:val="004D3B19"/>
    <w:rsid w:val="004E4F8C"/>
    <w:rsid w:val="004E5863"/>
    <w:rsid w:val="004F0B24"/>
    <w:rsid w:val="004F2BBA"/>
    <w:rsid w:val="004F4023"/>
    <w:rsid w:val="0051298B"/>
    <w:rsid w:val="005174C0"/>
    <w:rsid w:val="00521A63"/>
    <w:rsid w:val="00527C64"/>
    <w:rsid w:val="00527FF3"/>
    <w:rsid w:val="00535469"/>
    <w:rsid w:val="00546720"/>
    <w:rsid w:val="005479E1"/>
    <w:rsid w:val="00555849"/>
    <w:rsid w:val="0056332E"/>
    <w:rsid w:val="00572A6D"/>
    <w:rsid w:val="00577FE4"/>
    <w:rsid w:val="0058078C"/>
    <w:rsid w:val="00580896"/>
    <w:rsid w:val="005850C0"/>
    <w:rsid w:val="005964DE"/>
    <w:rsid w:val="005A016D"/>
    <w:rsid w:val="005A12C3"/>
    <w:rsid w:val="005A7886"/>
    <w:rsid w:val="005B04AE"/>
    <w:rsid w:val="005B5114"/>
    <w:rsid w:val="005B69CE"/>
    <w:rsid w:val="005C01B5"/>
    <w:rsid w:val="005D7DD2"/>
    <w:rsid w:val="005E08D2"/>
    <w:rsid w:val="005E6C82"/>
    <w:rsid w:val="005E6F1C"/>
    <w:rsid w:val="005E7AE3"/>
    <w:rsid w:val="00603DEA"/>
    <w:rsid w:val="006137F3"/>
    <w:rsid w:val="00615F6C"/>
    <w:rsid w:val="00624E44"/>
    <w:rsid w:val="006306DF"/>
    <w:rsid w:val="00635126"/>
    <w:rsid w:val="00647642"/>
    <w:rsid w:val="006511D4"/>
    <w:rsid w:val="0065279B"/>
    <w:rsid w:val="00653602"/>
    <w:rsid w:val="0065637F"/>
    <w:rsid w:val="006611FB"/>
    <w:rsid w:val="00664657"/>
    <w:rsid w:val="006669B2"/>
    <w:rsid w:val="0067004B"/>
    <w:rsid w:val="00673AD7"/>
    <w:rsid w:val="0067713F"/>
    <w:rsid w:val="00680043"/>
    <w:rsid w:val="0068279A"/>
    <w:rsid w:val="00684E5A"/>
    <w:rsid w:val="00687BB8"/>
    <w:rsid w:val="006A003A"/>
    <w:rsid w:val="006B046C"/>
    <w:rsid w:val="006C4D5C"/>
    <w:rsid w:val="006C665E"/>
    <w:rsid w:val="006C6F2E"/>
    <w:rsid w:val="00700E8B"/>
    <w:rsid w:val="00711D16"/>
    <w:rsid w:val="007162E1"/>
    <w:rsid w:val="00725729"/>
    <w:rsid w:val="007372C2"/>
    <w:rsid w:val="00746561"/>
    <w:rsid w:val="0074698D"/>
    <w:rsid w:val="007539A1"/>
    <w:rsid w:val="0075509D"/>
    <w:rsid w:val="007712C6"/>
    <w:rsid w:val="00776126"/>
    <w:rsid w:val="00782E27"/>
    <w:rsid w:val="0078710B"/>
    <w:rsid w:val="00790360"/>
    <w:rsid w:val="007A29DA"/>
    <w:rsid w:val="007A2EA0"/>
    <w:rsid w:val="007C5461"/>
    <w:rsid w:val="007C5526"/>
    <w:rsid w:val="007C5AFA"/>
    <w:rsid w:val="007D4FD2"/>
    <w:rsid w:val="007E6286"/>
    <w:rsid w:val="007F2460"/>
    <w:rsid w:val="007F5228"/>
    <w:rsid w:val="00803548"/>
    <w:rsid w:val="00803975"/>
    <w:rsid w:val="0080434E"/>
    <w:rsid w:val="00804621"/>
    <w:rsid w:val="00820AC0"/>
    <w:rsid w:val="008317DC"/>
    <w:rsid w:val="00837E83"/>
    <w:rsid w:val="008448C9"/>
    <w:rsid w:val="008508E0"/>
    <w:rsid w:val="00854657"/>
    <w:rsid w:val="00855188"/>
    <w:rsid w:val="00866697"/>
    <w:rsid w:val="00874111"/>
    <w:rsid w:val="00880B5D"/>
    <w:rsid w:val="0088358A"/>
    <w:rsid w:val="00890503"/>
    <w:rsid w:val="00893A64"/>
    <w:rsid w:val="00894A87"/>
    <w:rsid w:val="008963D6"/>
    <w:rsid w:val="00897F4B"/>
    <w:rsid w:val="008A42B1"/>
    <w:rsid w:val="008B01E5"/>
    <w:rsid w:val="008C124F"/>
    <w:rsid w:val="008C315E"/>
    <w:rsid w:val="008C729F"/>
    <w:rsid w:val="008D3267"/>
    <w:rsid w:val="008D384A"/>
    <w:rsid w:val="008D5075"/>
    <w:rsid w:val="008E1D0F"/>
    <w:rsid w:val="008E6417"/>
    <w:rsid w:val="0090030E"/>
    <w:rsid w:val="00915B0F"/>
    <w:rsid w:val="009260BD"/>
    <w:rsid w:val="009273C2"/>
    <w:rsid w:val="00942645"/>
    <w:rsid w:val="00947309"/>
    <w:rsid w:val="00961430"/>
    <w:rsid w:val="00961C44"/>
    <w:rsid w:val="00974058"/>
    <w:rsid w:val="00992EF3"/>
    <w:rsid w:val="00994763"/>
    <w:rsid w:val="009973DF"/>
    <w:rsid w:val="009A6DAB"/>
    <w:rsid w:val="009B0E67"/>
    <w:rsid w:val="009B2616"/>
    <w:rsid w:val="009B53AF"/>
    <w:rsid w:val="009D1F4C"/>
    <w:rsid w:val="009F4767"/>
    <w:rsid w:val="00A01C5A"/>
    <w:rsid w:val="00A05875"/>
    <w:rsid w:val="00A11305"/>
    <w:rsid w:val="00A113FF"/>
    <w:rsid w:val="00A338E4"/>
    <w:rsid w:val="00A527CD"/>
    <w:rsid w:val="00A52E91"/>
    <w:rsid w:val="00A52F5E"/>
    <w:rsid w:val="00A6655C"/>
    <w:rsid w:val="00A6757F"/>
    <w:rsid w:val="00A704B9"/>
    <w:rsid w:val="00A94248"/>
    <w:rsid w:val="00A94AD8"/>
    <w:rsid w:val="00AA1116"/>
    <w:rsid w:val="00AA1E6E"/>
    <w:rsid w:val="00AA6F73"/>
    <w:rsid w:val="00AC2415"/>
    <w:rsid w:val="00AC3FAD"/>
    <w:rsid w:val="00AC5DF1"/>
    <w:rsid w:val="00AC64E9"/>
    <w:rsid w:val="00AD5F97"/>
    <w:rsid w:val="00AD7F36"/>
    <w:rsid w:val="00AE6939"/>
    <w:rsid w:val="00AF621F"/>
    <w:rsid w:val="00B02C8A"/>
    <w:rsid w:val="00B10241"/>
    <w:rsid w:val="00B31E4B"/>
    <w:rsid w:val="00B41ACC"/>
    <w:rsid w:val="00B53502"/>
    <w:rsid w:val="00B53BE2"/>
    <w:rsid w:val="00B63C93"/>
    <w:rsid w:val="00B67A1A"/>
    <w:rsid w:val="00B754FE"/>
    <w:rsid w:val="00B77D9F"/>
    <w:rsid w:val="00B80ADC"/>
    <w:rsid w:val="00B82260"/>
    <w:rsid w:val="00B94075"/>
    <w:rsid w:val="00BA1807"/>
    <w:rsid w:val="00BA1B21"/>
    <w:rsid w:val="00BA48B4"/>
    <w:rsid w:val="00BB12F5"/>
    <w:rsid w:val="00BB3F44"/>
    <w:rsid w:val="00BC0B0E"/>
    <w:rsid w:val="00BD5DBD"/>
    <w:rsid w:val="00BE0FBE"/>
    <w:rsid w:val="00BE1541"/>
    <w:rsid w:val="00BF19CD"/>
    <w:rsid w:val="00BF5A14"/>
    <w:rsid w:val="00C004B9"/>
    <w:rsid w:val="00C01C68"/>
    <w:rsid w:val="00C02478"/>
    <w:rsid w:val="00C10ECC"/>
    <w:rsid w:val="00C20052"/>
    <w:rsid w:val="00C31A3C"/>
    <w:rsid w:val="00C322CC"/>
    <w:rsid w:val="00C37C2E"/>
    <w:rsid w:val="00C6703B"/>
    <w:rsid w:val="00C77BD5"/>
    <w:rsid w:val="00C90B33"/>
    <w:rsid w:val="00C97524"/>
    <w:rsid w:val="00C97BE2"/>
    <w:rsid w:val="00CA045C"/>
    <w:rsid w:val="00CA056B"/>
    <w:rsid w:val="00CA1BFB"/>
    <w:rsid w:val="00CB5C0A"/>
    <w:rsid w:val="00CB5E9A"/>
    <w:rsid w:val="00CB64BF"/>
    <w:rsid w:val="00CB7F33"/>
    <w:rsid w:val="00CC331A"/>
    <w:rsid w:val="00CC5A5A"/>
    <w:rsid w:val="00CE0D02"/>
    <w:rsid w:val="00CF23B2"/>
    <w:rsid w:val="00D07700"/>
    <w:rsid w:val="00D11736"/>
    <w:rsid w:val="00D11ACC"/>
    <w:rsid w:val="00D1728C"/>
    <w:rsid w:val="00D235AF"/>
    <w:rsid w:val="00D3721A"/>
    <w:rsid w:val="00D43D1C"/>
    <w:rsid w:val="00D567E2"/>
    <w:rsid w:val="00D66887"/>
    <w:rsid w:val="00D77917"/>
    <w:rsid w:val="00D80124"/>
    <w:rsid w:val="00D81356"/>
    <w:rsid w:val="00D94C61"/>
    <w:rsid w:val="00D96A1C"/>
    <w:rsid w:val="00DA0C80"/>
    <w:rsid w:val="00DA1CA8"/>
    <w:rsid w:val="00DA1FDD"/>
    <w:rsid w:val="00DB35D3"/>
    <w:rsid w:val="00DB7F68"/>
    <w:rsid w:val="00DD0E4D"/>
    <w:rsid w:val="00DF6A22"/>
    <w:rsid w:val="00E036A4"/>
    <w:rsid w:val="00E20CC7"/>
    <w:rsid w:val="00E2380E"/>
    <w:rsid w:val="00E265C8"/>
    <w:rsid w:val="00E27E80"/>
    <w:rsid w:val="00E332C5"/>
    <w:rsid w:val="00E42923"/>
    <w:rsid w:val="00E62B75"/>
    <w:rsid w:val="00E6467C"/>
    <w:rsid w:val="00E65BDF"/>
    <w:rsid w:val="00E6686F"/>
    <w:rsid w:val="00E71A7A"/>
    <w:rsid w:val="00E740AC"/>
    <w:rsid w:val="00E757B9"/>
    <w:rsid w:val="00EA24EE"/>
    <w:rsid w:val="00EB71E5"/>
    <w:rsid w:val="00EC61A5"/>
    <w:rsid w:val="00EC7BBF"/>
    <w:rsid w:val="00ED0387"/>
    <w:rsid w:val="00ED3744"/>
    <w:rsid w:val="00ED5523"/>
    <w:rsid w:val="00EF0B1D"/>
    <w:rsid w:val="00F02F5B"/>
    <w:rsid w:val="00F100AF"/>
    <w:rsid w:val="00F13B1C"/>
    <w:rsid w:val="00F13B62"/>
    <w:rsid w:val="00F16E08"/>
    <w:rsid w:val="00F25D40"/>
    <w:rsid w:val="00F269C5"/>
    <w:rsid w:val="00F26BCF"/>
    <w:rsid w:val="00F27CEF"/>
    <w:rsid w:val="00F4062E"/>
    <w:rsid w:val="00F448F6"/>
    <w:rsid w:val="00F513E3"/>
    <w:rsid w:val="00F66A14"/>
    <w:rsid w:val="00F67095"/>
    <w:rsid w:val="00F71F62"/>
    <w:rsid w:val="00F72C1A"/>
    <w:rsid w:val="00F74177"/>
    <w:rsid w:val="00F7574C"/>
    <w:rsid w:val="00F75D46"/>
    <w:rsid w:val="00F82349"/>
    <w:rsid w:val="00F851A1"/>
    <w:rsid w:val="00F91C4B"/>
    <w:rsid w:val="00FA33C6"/>
    <w:rsid w:val="00FA3642"/>
    <w:rsid w:val="00FA44A3"/>
    <w:rsid w:val="00FD40F6"/>
    <w:rsid w:val="00FD4FC1"/>
    <w:rsid w:val="00FD5895"/>
    <w:rsid w:val="00FF1ED6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7C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13FF"/>
    <w:rPr>
      <w:sz w:val="24"/>
      <w:szCs w:val="24"/>
    </w:rPr>
  </w:style>
  <w:style w:type="paragraph" w:styleId="Heading1">
    <w:name w:val="heading 1"/>
    <w:basedOn w:val="Normal"/>
    <w:next w:val="Normal"/>
    <w:qFormat/>
    <w:rsid w:val="000E3DD7"/>
    <w:pPr>
      <w:keepNext/>
      <w:widowControl w:val="0"/>
      <w:tabs>
        <w:tab w:val="center" w:pos="7661"/>
      </w:tabs>
      <w:outlineLvl w:val="0"/>
    </w:pPr>
    <w:rPr>
      <w:b/>
      <w:sz w:val="30"/>
      <w:szCs w:val="20"/>
    </w:rPr>
  </w:style>
  <w:style w:type="paragraph" w:styleId="Heading2">
    <w:name w:val="heading 2"/>
    <w:basedOn w:val="Normal"/>
    <w:next w:val="Normal"/>
    <w:qFormat/>
    <w:rsid w:val="000E3DD7"/>
    <w:pPr>
      <w:keepNext/>
      <w:widowControl w:val="0"/>
      <w:outlineLvl w:val="1"/>
    </w:pPr>
    <w:rPr>
      <w:i/>
      <w:iCs/>
      <w:sz w:val="20"/>
      <w:szCs w:val="20"/>
    </w:rPr>
  </w:style>
  <w:style w:type="paragraph" w:styleId="Heading3">
    <w:name w:val="heading 3"/>
    <w:basedOn w:val="Normal"/>
    <w:next w:val="Normal"/>
    <w:qFormat/>
    <w:rsid w:val="000E3DD7"/>
    <w:pPr>
      <w:keepNext/>
      <w:widowControl w:val="0"/>
      <w:spacing w:after="47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rsid w:val="000E3DD7"/>
    <w:pPr>
      <w:keepNext/>
      <w:widowControl w:val="0"/>
      <w:spacing w:after="47"/>
      <w:outlineLvl w:val="3"/>
    </w:pPr>
    <w:rPr>
      <w:b/>
      <w:i/>
      <w:iCs/>
      <w:sz w:val="20"/>
      <w:szCs w:val="20"/>
    </w:rPr>
  </w:style>
  <w:style w:type="paragraph" w:styleId="Heading5">
    <w:name w:val="heading 5"/>
    <w:basedOn w:val="Normal"/>
    <w:next w:val="Normal"/>
    <w:qFormat/>
    <w:rsid w:val="000E3DD7"/>
    <w:pPr>
      <w:keepNext/>
      <w:widowControl w:val="0"/>
      <w:tabs>
        <w:tab w:val="center" w:pos="7661"/>
      </w:tabs>
      <w:outlineLvl w:val="4"/>
    </w:pPr>
    <w:rPr>
      <w:b/>
      <w:sz w:val="28"/>
      <w:szCs w:val="20"/>
    </w:rPr>
  </w:style>
  <w:style w:type="paragraph" w:styleId="Heading6">
    <w:name w:val="heading 6"/>
    <w:basedOn w:val="Normal"/>
    <w:next w:val="Normal"/>
    <w:qFormat/>
    <w:rsid w:val="000E3DD7"/>
    <w:pPr>
      <w:keepNext/>
      <w:widowControl w:val="0"/>
      <w:outlineLvl w:val="5"/>
    </w:pPr>
    <w:rPr>
      <w:i/>
      <w:iCs/>
      <w:color w:val="3366FF"/>
      <w:sz w:val="20"/>
      <w:szCs w:val="20"/>
    </w:rPr>
  </w:style>
  <w:style w:type="paragraph" w:styleId="Heading7">
    <w:name w:val="heading 7"/>
    <w:basedOn w:val="Normal"/>
    <w:next w:val="Normal"/>
    <w:qFormat/>
    <w:rsid w:val="000E3DD7"/>
    <w:pPr>
      <w:keepNext/>
      <w:widowControl w:val="0"/>
      <w:tabs>
        <w:tab w:val="left" w:pos="1680"/>
      </w:tabs>
      <w:autoSpaceDE w:val="0"/>
      <w:autoSpaceDN w:val="0"/>
      <w:adjustRightInd w:val="0"/>
      <w:outlineLvl w:val="6"/>
    </w:pPr>
    <w:rPr>
      <w:i/>
      <w:iCs/>
      <w:sz w:val="18"/>
      <w:szCs w:val="20"/>
    </w:rPr>
  </w:style>
  <w:style w:type="paragraph" w:styleId="Heading8">
    <w:name w:val="heading 8"/>
    <w:basedOn w:val="Normal"/>
    <w:next w:val="Normal"/>
    <w:qFormat/>
    <w:rsid w:val="000E3DD7"/>
    <w:pPr>
      <w:keepNext/>
      <w:widowControl w:val="0"/>
      <w:ind w:left="84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qFormat/>
    <w:rsid w:val="000E3DD7"/>
    <w:pPr>
      <w:keepNext/>
      <w:widowControl w:val="0"/>
      <w:tabs>
        <w:tab w:val="left" w:pos="1680"/>
      </w:tabs>
      <w:ind w:right="-540"/>
      <w:outlineLvl w:val="8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E3DD7"/>
    <w:pPr>
      <w:widowControl w:val="0"/>
    </w:pPr>
    <w:rPr>
      <w:sz w:val="20"/>
      <w:szCs w:val="20"/>
    </w:rPr>
  </w:style>
  <w:style w:type="paragraph" w:customStyle="1" w:styleId="Level1">
    <w:name w:val="Level 1"/>
    <w:basedOn w:val="Normal"/>
    <w:rsid w:val="000E3DD7"/>
    <w:pPr>
      <w:widowControl w:val="0"/>
    </w:pPr>
    <w:rPr>
      <w:szCs w:val="20"/>
    </w:rPr>
  </w:style>
  <w:style w:type="paragraph" w:customStyle="1" w:styleId="RightPar2">
    <w:name w:val="Right Par[2]"/>
    <w:basedOn w:val="Normal"/>
    <w:rsid w:val="000E3DD7"/>
    <w:pPr>
      <w:widowControl w:val="0"/>
    </w:pPr>
    <w:rPr>
      <w:szCs w:val="20"/>
    </w:rPr>
  </w:style>
  <w:style w:type="paragraph" w:styleId="Header">
    <w:name w:val="header"/>
    <w:basedOn w:val="Normal"/>
    <w:rsid w:val="000E3DD7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rsid w:val="000E3DD7"/>
    <w:pPr>
      <w:tabs>
        <w:tab w:val="center" w:pos="4320"/>
        <w:tab w:val="right" w:pos="8640"/>
      </w:tabs>
    </w:pPr>
    <w:rPr>
      <w:szCs w:val="20"/>
    </w:rPr>
  </w:style>
  <w:style w:type="paragraph" w:styleId="CommentText">
    <w:name w:val="annotation text"/>
    <w:basedOn w:val="Normal"/>
    <w:link w:val="CommentTextChar"/>
    <w:semiHidden/>
    <w:rsid w:val="000E3DD7"/>
    <w:rPr>
      <w:sz w:val="20"/>
      <w:szCs w:val="20"/>
    </w:rPr>
  </w:style>
  <w:style w:type="paragraph" w:styleId="BodyText2">
    <w:name w:val="Body Text 2"/>
    <w:basedOn w:val="Normal"/>
    <w:rsid w:val="000E3DD7"/>
    <w:pPr>
      <w:widowControl w:val="0"/>
      <w:spacing w:before="84"/>
    </w:pPr>
    <w:rPr>
      <w:b/>
      <w:bCs/>
      <w:sz w:val="20"/>
      <w:szCs w:val="20"/>
    </w:rPr>
  </w:style>
  <w:style w:type="paragraph" w:styleId="BodyTextIndent2">
    <w:name w:val="Body Text Indent 2"/>
    <w:basedOn w:val="Normal"/>
    <w:rsid w:val="000E3DD7"/>
    <w:pPr>
      <w:tabs>
        <w:tab w:val="left" w:pos="360"/>
      </w:tabs>
      <w:ind w:left="360" w:hanging="360"/>
    </w:pPr>
    <w:rPr>
      <w:b/>
      <w:bCs/>
    </w:rPr>
  </w:style>
  <w:style w:type="paragraph" w:styleId="BodyText3">
    <w:name w:val="Body Text 3"/>
    <w:basedOn w:val="Normal"/>
    <w:rsid w:val="000E3DD7"/>
    <w:pPr>
      <w:widowControl w:val="0"/>
      <w:spacing w:after="47"/>
    </w:pPr>
    <w:rPr>
      <w:bCs/>
      <w:i/>
      <w:iCs/>
      <w:sz w:val="20"/>
      <w:szCs w:val="20"/>
    </w:rPr>
  </w:style>
  <w:style w:type="paragraph" w:styleId="BodyTextIndent3">
    <w:name w:val="Body Text Indent 3"/>
    <w:basedOn w:val="Normal"/>
    <w:rsid w:val="000E3DD7"/>
    <w:pPr>
      <w:ind w:left="720" w:hanging="360"/>
    </w:pPr>
    <w:rPr>
      <w:i/>
      <w:iCs/>
    </w:rPr>
  </w:style>
  <w:style w:type="paragraph" w:styleId="BodyTextIndent">
    <w:name w:val="Body Text Indent"/>
    <w:basedOn w:val="Normal"/>
    <w:rsid w:val="000E3DD7"/>
    <w:pPr>
      <w:ind w:left="360"/>
    </w:pPr>
    <w:rPr>
      <w:sz w:val="20"/>
      <w:szCs w:val="20"/>
    </w:rPr>
  </w:style>
  <w:style w:type="paragraph" w:styleId="BalloonText">
    <w:name w:val="Balloon Text"/>
    <w:basedOn w:val="Normal"/>
    <w:semiHidden/>
    <w:rsid w:val="000E3DD7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E3DD7"/>
    <w:pPr>
      <w:widowControl w:val="0"/>
      <w:tabs>
        <w:tab w:val="left" w:pos="1740"/>
      </w:tabs>
      <w:ind w:left="2160" w:right="-360"/>
    </w:pPr>
    <w:rPr>
      <w:rFonts w:ascii="Arial" w:hAnsi="Arial"/>
      <w:color w:val="000000"/>
      <w:sz w:val="16"/>
      <w:szCs w:val="20"/>
    </w:rPr>
  </w:style>
  <w:style w:type="character" w:styleId="PageNumber">
    <w:name w:val="page number"/>
    <w:basedOn w:val="DefaultParagraphFont"/>
    <w:rsid w:val="0058078C"/>
  </w:style>
  <w:style w:type="character" w:styleId="CommentReference">
    <w:name w:val="annotation reference"/>
    <w:semiHidden/>
    <w:rsid w:val="001F28D0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F28D0"/>
    <w:rPr>
      <w:b/>
      <w:bCs/>
    </w:rPr>
  </w:style>
  <w:style w:type="character" w:customStyle="1" w:styleId="CommentTextChar">
    <w:name w:val="Comment Text Char"/>
    <w:link w:val="CommentText"/>
    <w:semiHidden/>
    <w:rsid w:val="00A113FF"/>
  </w:style>
  <w:style w:type="paragraph" w:styleId="NormalWeb">
    <w:name w:val="Normal (Web)"/>
    <w:basedOn w:val="Normal"/>
    <w:uiPriority w:val="99"/>
    <w:unhideWhenUsed/>
    <w:rsid w:val="00C10E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13FF"/>
    <w:rPr>
      <w:sz w:val="24"/>
      <w:szCs w:val="24"/>
    </w:rPr>
  </w:style>
  <w:style w:type="paragraph" w:styleId="Heading1">
    <w:name w:val="heading 1"/>
    <w:basedOn w:val="Normal"/>
    <w:next w:val="Normal"/>
    <w:qFormat/>
    <w:rsid w:val="000E3DD7"/>
    <w:pPr>
      <w:keepNext/>
      <w:widowControl w:val="0"/>
      <w:tabs>
        <w:tab w:val="center" w:pos="7661"/>
      </w:tabs>
      <w:outlineLvl w:val="0"/>
    </w:pPr>
    <w:rPr>
      <w:b/>
      <w:sz w:val="30"/>
      <w:szCs w:val="20"/>
    </w:rPr>
  </w:style>
  <w:style w:type="paragraph" w:styleId="Heading2">
    <w:name w:val="heading 2"/>
    <w:basedOn w:val="Normal"/>
    <w:next w:val="Normal"/>
    <w:qFormat/>
    <w:rsid w:val="000E3DD7"/>
    <w:pPr>
      <w:keepNext/>
      <w:widowControl w:val="0"/>
      <w:outlineLvl w:val="1"/>
    </w:pPr>
    <w:rPr>
      <w:i/>
      <w:iCs/>
      <w:sz w:val="20"/>
      <w:szCs w:val="20"/>
    </w:rPr>
  </w:style>
  <w:style w:type="paragraph" w:styleId="Heading3">
    <w:name w:val="heading 3"/>
    <w:basedOn w:val="Normal"/>
    <w:next w:val="Normal"/>
    <w:qFormat/>
    <w:rsid w:val="000E3DD7"/>
    <w:pPr>
      <w:keepNext/>
      <w:widowControl w:val="0"/>
      <w:spacing w:after="47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rsid w:val="000E3DD7"/>
    <w:pPr>
      <w:keepNext/>
      <w:widowControl w:val="0"/>
      <w:spacing w:after="47"/>
      <w:outlineLvl w:val="3"/>
    </w:pPr>
    <w:rPr>
      <w:b/>
      <w:i/>
      <w:iCs/>
      <w:sz w:val="20"/>
      <w:szCs w:val="20"/>
    </w:rPr>
  </w:style>
  <w:style w:type="paragraph" w:styleId="Heading5">
    <w:name w:val="heading 5"/>
    <w:basedOn w:val="Normal"/>
    <w:next w:val="Normal"/>
    <w:qFormat/>
    <w:rsid w:val="000E3DD7"/>
    <w:pPr>
      <w:keepNext/>
      <w:widowControl w:val="0"/>
      <w:tabs>
        <w:tab w:val="center" w:pos="7661"/>
      </w:tabs>
      <w:outlineLvl w:val="4"/>
    </w:pPr>
    <w:rPr>
      <w:b/>
      <w:sz w:val="28"/>
      <w:szCs w:val="20"/>
    </w:rPr>
  </w:style>
  <w:style w:type="paragraph" w:styleId="Heading6">
    <w:name w:val="heading 6"/>
    <w:basedOn w:val="Normal"/>
    <w:next w:val="Normal"/>
    <w:qFormat/>
    <w:rsid w:val="000E3DD7"/>
    <w:pPr>
      <w:keepNext/>
      <w:widowControl w:val="0"/>
      <w:outlineLvl w:val="5"/>
    </w:pPr>
    <w:rPr>
      <w:i/>
      <w:iCs/>
      <w:color w:val="3366FF"/>
      <w:sz w:val="20"/>
      <w:szCs w:val="20"/>
    </w:rPr>
  </w:style>
  <w:style w:type="paragraph" w:styleId="Heading7">
    <w:name w:val="heading 7"/>
    <w:basedOn w:val="Normal"/>
    <w:next w:val="Normal"/>
    <w:qFormat/>
    <w:rsid w:val="000E3DD7"/>
    <w:pPr>
      <w:keepNext/>
      <w:widowControl w:val="0"/>
      <w:tabs>
        <w:tab w:val="left" w:pos="1680"/>
      </w:tabs>
      <w:autoSpaceDE w:val="0"/>
      <w:autoSpaceDN w:val="0"/>
      <w:adjustRightInd w:val="0"/>
      <w:outlineLvl w:val="6"/>
    </w:pPr>
    <w:rPr>
      <w:i/>
      <w:iCs/>
      <w:sz w:val="18"/>
      <w:szCs w:val="20"/>
    </w:rPr>
  </w:style>
  <w:style w:type="paragraph" w:styleId="Heading8">
    <w:name w:val="heading 8"/>
    <w:basedOn w:val="Normal"/>
    <w:next w:val="Normal"/>
    <w:qFormat/>
    <w:rsid w:val="000E3DD7"/>
    <w:pPr>
      <w:keepNext/>
      <w:widowControl w:val="0"/>
      <w:ind w:left="84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qFormat/>
    <w:rsid w:val="000E3DD7"/>
    <w:pPr>
      <w:keepNext/>
      <w:widowControl w:val="0"/>
      <w:tabs>
        <w:tab w:val="left" w:pos="1680"/>
      </w:tabs>
      <w:ind w:right="-540"/>
      <w:outlineLvl w:val="8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E3DD7"/>
    <w:pPr>
      <w:widowControl w:val="0"/>
    </w:pPr>
    <w:rPr>
      <w:sz w:val="20"/>
      <w:szCs w:val="20"/>
    </w:rPr>
  </w:style>
  <w:style w:type="paragraph" w:customStyle="1" w:styleId="Level1">
    <w:name w:val="Level 1"/>
    <w:basedOn w:val="Normal"/>
    <w:rsid w:val="000E3DD7"/>
    <w:pPr>
      <w:widowControl w:val="0"/>
    </w:pPr>
    <w:rPr>
      <w:szCs w:val="20"/>
    </w:rPr>
  </w:style>
  <w:style w:type="paragraph" w:customStyle="1" w:styleId="RightPar2">
    <w:name w:val="Right Par[2]"/>
    <w:basedOn w:val="Normal"/>
    <w:rsid w:val="000E3DD7"/>
    <w:pPr>
      <w:widowControl w:val="0"/>
    </w:pPr>
    <w:rPr>
      <w:szCs w:val="20"/>
    </w:rPr>
  </w:style>
  <w:style w:type="paragraph" w:styleId="Header">
    <w:name w:val="header"/>
    <w:basedOn w:val="Normal"/>
    <w:rsid w:val="000E3DD7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rsid w:val="000E3DD7"/>
    <w:pPr>
      <w:tabs>
        <w:tab w:val="center" w:pos="4320"/>
        <w:tab w:val="right" w:pos="8640"/>
      </w:tabs>
    </w:pPr>
    <w:rPr>
      <w:szCs w:val="20"/>
    </w:rPr>
  </w:style>
  <w:style w:type="paragraph" w:styleId="CommentText">
    <w:name w:val="annotation text"/>
    <w:basedOn w:val="Normal"/>
    <w:link w:val="CommentTextChar"/>
    <w:semiHidden/>
    <w:rsid w:val="000E3DD7"/>
    <w:rPr>
      <w:sz w:val="20"/>
      <w:szCs w:val="20"/>
    </w:rPr>
  </w:style>
  <w:style w:type="paragraph" w:styleId="BodyText2">
    <w:name w:val="Body Text 2"/>
    <w:basedOn w:val="Normal"/>
    <w:rsid w:val="000E3DD7"/>
    <w:pPr>
      <w:widowControl w:val="0"/>
      <w:spacing w:before="84"/>
    </w:pPr>
    <w:rPr>
      <w:b/>
      <w:bCs/>
      <w:sz w:val="20"/>
      <w:szCs w:val="20"/>
    </w:rPr>
  </w:style>
  <w:style w:type="paragraph" w:styleId="BodyTextIndent2">
    <w:name w:val="Body Text Indent 2"/>
    <w:basedOn w:val="Normal"/>
    <w:rsid w:val="000E3DD7"/>
    <w:pPr>
      <w:tabs>
        <w:tab w:val="left" w:pos="360"/>
      </w:tabs>
      <w:ind w:left="360" w:hanging="360"/>
    </w:pPr>
    <w:rPr>
      <w:b/>
      <w:bCs/>
    </w:rPr>
  </w:style>
  <w:style w:type="paragraph" w:styleId="BodyText3">
    <w:name w:val="Body Text 3"/>
    <w:basedOn w:val="Normal"/>
    <w:rsid w:val="000E3DD7"/>
    <w:pPr>
      <w:widowControl w:val="0"/>
      <w:spacing w:after="47"/>
    </w:pPr>
    <w:rPr>
      <w:bCs/>
      <w:i/>
      <w:iCs/>
      <w:sz w:val="20"/>
      <w:szCs w:val="20"/>
    </w:rPr>
  </w:style>
  <w:style w:type="paragraph" w:styleId="BodyTextIndent3">
    <w:name w:val="Body Text Indent 3"/>
    <w:basedOn w:val="Normal"/>
    <w:rsid w:val="000E3DD7"/>
    <w:pPr>
      <w:ind w:left="720" w:hanging="360"/>
    </w:pPr>
    <w:rPr>
      <w:i/>
      <w:iCs/>
    </w:rPr>
  </w:style>
  <w:style w:type="paragraph" w:styleId="BodyTextIndent">
    <w:name w:val="Body Text Indent"/>
    <w:basedOn w:val="Normal"/>
    <w:rsid w:val="000E3DD7"/>
    <w:pPr>
      <w:ind w:left="360"/>
    </w:pPr>
    <w:rPr>
      <w:sz w:val="20"/>
      <w:szCs w:val="20"/>
    </w:rPr>
  </w:style>
  <w:style w:type="paragraph" w:styleId="BalloonText">
    <w:name w:val="Balloon Text"/>
    <w:basedOn w:val="Normal"/>
    <w:semiHidden/>
    <w:rsid w:val="000E3DD7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E3DD7"/>
    <w:pPr>
      <w:widowControl w:val="0"/>
      <w:tabs>
        <w:tab w:val="left" w:pos="1740"/>
      </w:tabs>
      <w:ind w:left="2160" w:right="-360"/>
    </w:pPr>
    <w:rPr>
      <w:rFonts w:ascii="Arial" w:hAnsi="Arial"/>
      <w:color w:val="000000"/>
      <w:sz w:val="16"/>
      <w:szCs w:val="20"/>
    </w:rPr>
  </w:style>
  <w:style w:type="character" w:styleId="PageNumber">
    <w:name w:val="page number"/>
    <w:basedOn w:val="DefaultParagraphFont"/>
    <w:rsid w:val="0058078C"/>
  </w:style>
  <w:style w:type="character" w:styleId="CommentReference">
    <w:name w:val="annotation reference"/>
    <w:semiHidden/>
    <w:rsid w:val="001F28D0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F28D0"/>
    <w:rPr>
      <w:b/>
      <w:bCs/>
    </w:rPr>
  </w:style>
  <w:style w:type="character" w:customStyle="1" w:styleId="CommentTextChar">
    <w:name w:val="Comment Text Char"/>
    <w:link w:val="CommentText"/>
    <w:semiHidden/>
    <w:rsid w:val="00A113FF"/>
  </w:style>
  <w:style w:type="paragraph" w:styleId="NormalWeb">
    <w:name w:val="Normal (Web)"/>
    <w:basedOn w:val="Normal"/>
    <w:uiPriority w:val="99"/>
    <w:unhideWhenUsed/>
    <w:rsid w:val="00C10E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5B165B984164896FAF6FC59EF7A60" ma:contentTypeVersion="0" ma:contentTypeDescription="Create a new document." ma:contentTypeScope="" ma:versionID="34febe854c1ced88fc3b7b46eb3c1e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40baab74fbf0cb4834cfe7fe69a2c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A29CF-8D58-4BE2-9AB4-4358878083B8}">
  <ds:schemaRefs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E6C7CBD-0B3F-467A-8546-D6B168935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45642-B803-4BE4-846C-58CFE6BBF6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D994E5-2607-49AE-AFF2-FC5B919F4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A5E2F2A-B10D-4BA0-8392-08AA9A1C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3A82AAAF</Template>
  <TotalTime>0</TotalTime>
  <Pages>11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QUESTIONS</vt:lpstr>
    </vt:vector>
  </TitlesOfParts>
  <Company>RTI International</Company>
  <LinksUpToDate>false</LinksUpToDate>
  <CharactersWithSpaces>13427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QUESTIONS</dc:title>
  <dc:creator>emcfarlane</dc:creator>
  <cp:lastModifiedBy>Elizabeth Poehler</cp:lastModifiedBy>
  <cp:revision>2</cp:revision>
  <cp:lastPrinted>2014-02-20T16:07:00Z</cp:lastPrinted>
  <dcterms:created xsi:type="dcterms:W3CDTF">2016-04-26T00:03:00Z</dcterms:created>
  <dcterms:modified xsi:type="dcterms:W3CDTF">2016-04-26T00:03:00Z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43RDSS5HD3Y3-2605-51</vt:lpwstr>
  </property>
  <property fmtid="{D5CDD505-2E9C-101B-9397-08002B2CF9AE}" pid="3" name="_dlc_DocIdItemGuid">
    <vt:lpwstr>39a89b06-f068-4f28-b3e6-9ab97f48b281</vt:lpwstr>
  </property>
  <property fmtid="{D5CDD505-2E9C-101B-9397-08002B2CF9AE}" pid="4" name="_dlc_DocIdUrl">
    <vt:lpwstr>https://epm.ecm.census.gov/PWA/2016_Content_Test/_layouts/DocIdRedir.aspx?ID=43RDSS5HD3Y3-2605-51, 43RDSS5HD3Y3-2605-51</vt:lpwstr>
  </property>
  <property fmtid="{D5CDD505-2E9C-101B-9397-08002B2CF9AE}" pid="5" name="ContentTypeId">
    <vt:lpwstr>0x0101007365B165B984164896FAF6FC59EF7A60</vt:lpwstr>
  </property>
</Properties>
</file>