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47" w:rsidRDefault="003E1747" w:rsidP="003E1747">
      <w:pPr>
        <w:jc w:val="center"/>
      </w:pPr>
      <w:r>
        <w:t xml:space="preserve">2017 </w:t>
      </w:r>
      <w:r w:rsidR="00EE05C3">
        <w:t xml:space="preserve">ECONOMIC CENSUS </w:t>
      </w:r>
      <w:r w:rsidR="00906CCD">
        <w:t xml:space="preserve">DRAFT </w:t>
      </w:r>
      <w:r>
        <w:t>FGP RESEARCH QUESTIONS</w:t>
      </w:r>
    </w:p>
    <w:p w:rsidR="003E1747" w:rsidRDefault="00906CCD" w:rsidP="003E1747">
      <w:pPr>
        <w:jc w:val="center"/>
      </w:pPr>
      <w:r>
        <w:t>(4-2</w:t>
      </w:r>
      <w:r w:rsidR="00B2731B">
        <w:t>2</w:t>
      </w:r>
      <w:r>
        <w:t>-16)</w:t>
      </w:r>
    </w:p>
    <w:p w:rsidR="00EF43F7" w:rsidRPr="00CB4F70" w:rsidRDefault="00CB4F70" w:rsidP="00CB4F70">
      <w:pPr>
        <w:jc w:val="center"/>
        <w:rPr>
          <w:u w:val="single"/>
        </w:rPr>
      </w:pPr>
      <w:r w:rsidRPr="00CB4F70">
        <w:rPr>
          <w:u w:val="single"/>
        </w:rPr>
        <w:t>Questions for Single Unit</w:t>
      </w:r>
      <w:r w:rsidR="00906CCD">
        <w:rPr>
          <w:u w:val="single"/>
        </w:rPr>
        <w:t xml:space="preserve"> Establishment</w:t>
      </w:r>
      <w:r w:rsidRPr="00CB4F70">
        <w:rPr>
          <w:u w:val="single"/>
        </w:rPr>
        <w:t xml:space="preserve">s </w:t>
      </w:r>
    </w:p>
    <w:p w:rsidR="000A087B" w:rsidRDefault="000A087B" w:rsidP="000A087B">
      <w:pPr>
        <w:pStyle w:val="ListParagraph"/>
        <w:numPr>
          <w:ilvl w:val="0"/>
          <w:numId w:val="3"/>
        </w:numPr>
      </w:pPr>
      <w:r>
        <w:t xml:space="preserve">In 2017, did </w:t>
      </w:r>
      <w:r w:rsidR="00CC1551">
        <w:t>your</w:t>
      </w:r>
      <w:r>
        <w:t xml:space="preserve"> establishment manufacture</w:t>
      </w:r>
      <w:r w:rsidR="00CA53FB">
        <w:t xml:space="preserve"> or produce </w:t>
      </w:r>
      <w:r>
        <w:t>any products or goods at this location?</w:t>
      </w:r>
    </w:p>
    <w:p w:rsidR="000A087B" w:rsidRDefault="000A087B" w:rsidP="000A087B">
      <w:pPr>
        <w:pStyle w:val="ListParagraph"/>
        <w:numPr>
          <w:ilvl w:val="1"/>
          <w:numId w:val="3"/>
        </w:numPr>
      </w:pPr>
      <w:r>
        <w:t xml:space="preserve">Yes – go to 5  </w:t>
      </w:r>
    </w:p>
    <w:p w:rsidR="000A087B" w:rsidRDefault="00625661" w:rsidP="000A087B">
      <w:pPr>
        <w:pStyle w:val="ListParagraph"/>
        <w:numPr>
          <w:ilvl w:val="1"/>
          <w:numId w:val="3"/>
        </w:numPr>
      </w:pPr>
      <w:r>
        <w:t>No – g</w:t>
      </w:r>
      <w:r w:rsidR="000A087B">
        <w:t>o to 2</w:t>
      </w:r>
    </w:p>
    <w:p w:rsidR="000A087B" w:rsidRDefault="000A087B" w:rsidP="000A087B">
      <w:pPr>
        <w:pStyle w:val="ListParagraph"/>
        <w:ind w:left="1440"/>
      </w:pPr>
    </w:p>
    <w:p w:rsidR="000A087B" w:rsidRDefault="000A087B" w:rsidP="000A087B">
      <w:pPr>
        <w:pStyle w:val="ListParagraph"/>
        <w:numPr>
          <w:ilvl w:val="0"/>
          <w:numId w:val="3"/>
        </w:numPr>
      </w:pPr>
      <w:r>
        <w:t xml:space="preserve">In 2017, did </w:t>
      </w:r>
      <w:r w:rsidR="00CC1551">
        <w:t>your</w:t>
      </w:r>
      <w:r>
        <w:t xml:space="preserve"> establishment </w:t>
      </w:r>
      <w:r w:rsidR="00CA53FB">
        <w:t xml:space="preserve">outsource, </w:t>
      </w:r>
      <w:proofErr w:type="gramStart"/>
      <w:r w:rsidR="00CA53FB">
        <w:t>either domestically or internationally,</w:t>
      </w:r>
      <w:proofErr w:type="gramEnd"/>
      <w:r w:rsidR="00CA53FB">
        <w:t xml:space="preserve"> the manufacturing or production of </w:t>
      </w:r>
      <w:r>
        <w:t>any products or goods?</w:t>
      </w:r>
    </w:p>
    <w:p w:rsidR="000A087B" w:rsidRDefault="000A087B" w:rsidP="000A087B">
      <w:pPr>
        <w:pStyle w:val="ListParagraph"/>
        <w:numPr>
          <w:ilvl w:val="1"/>
          <w:numId w:val="2"/>
        </w:numPr>
      </w:pPr>
      <w:r>
        <w:t>Yes – go to 3</w:t>
      </w:r>
    </w:p>
    <w:p w:rsidR="000A087B" w:rsidRDefault="000A087B" w:rsidP="000A087B">
      <w:pPr>
        <w:pStyle w:val="ListParagraph"/>
        <w:numPr>
          <w:ilvl w:val="1"/>
          <w:numId w:val="2"/>
        </w:numPr>
      </w:pPr>
      <w:r>
        <w:t>No – go to  5</w:t>
      </w:r>
    </w:p>
    <w:p w:rsidR="000A087B" w:rsidRDefault="000A087B" w:rsidP="000A087B">
      <w:pPr>
        <w:pStyle w:val="ListParagraph"/>
        <w:ind w:left="1440"/>
      </w:pPr>
    </w:p>
    <w:p w:rsidR="00E22325" w:rsidRDefault="00E22325" w:rsidP="00E22325">
      <w:pPr>
        <w:pStyle w:val="ListParagraph"/>
        <w:numPr>
          <w:ilvl w:val="0"/>
          <w:numId w:val="3"/>
        </w:numPr>
      </w:pPr>
      <w:r>
        <w:t xml:space="preserve">For the products or goods that were </w:t>
      </w:r>
      <w:r w:rsidR="00906CCD">
        <w:t>outsourced</w:t>
      </w:r>
      <w:r w:rsidR="00911C78">
        <w:t>,</w:t>
      </w:r>
      <w:r>
        <w:t xml:space="preserve"> did </w:t>
      </w:r>
      <w:r w:rsidR="00CC1551">
        <w:t>your</w:t>
      </w:r>
      <w:r>
        <w:t xml:space="preserve"> establishment determine the design or specifications?</w:t>
      </w:r>
    </w:p>
    <w:p w:rsidR="000A087B" w:rsidRDefault="000A087B" w:rsidP="000A087B">
      <w:pPr>
        <w:pStyle w:val="ListParagraph"/>
        <w:numPr>
          <w:ilvl w:val="1"/>
          <w:numId w:val="3"/>
        </w:numPr>
      </w:pPr>
      <w:r>
        <w:t>Yes – go to 4</w:t>
      </w:r>
    </w:p>
    <w:p w:rsidR="000A087B" w:rsidRDefault="000A087B" w:rsidP="000A087B">
      <w:pPr>
        <w:pStyle w:val="ListParagraph"/>
        <w:numPr>
          <w:ilvl w:val="1"/>
          <w:numId w:val="3"/>
        </w:numPr>
      </w:pPr>
      <w:r>
        <w:t>No – go to 5</w:t>
      </w:r>
    </w:p>
    <w:p w:rsidR="000A087B" w:rsidRDefault="000A087B" w:rsidP="000A087B">
      <w:pPr>
        <w:pStyle w:val="ListParagraph"/>
        <w:ind w:left="1440"/>
      </w:pPr>
    </w:p>
    <w:p w:rsidR="000A087B" w:rsidRDefault="000A087B" w:rsidP="000A087B">
      <w:pPr>
        <w:pStyle w:val="ListParagraph"/>
        <w:numPr>
          <w:ilvl w:val="0"/>
          <w:numId w:val="3"/>
        </w:numPr>
      </w:pPr>
      <w:r>
        <w:t xml:space="preserve">What was </w:t>
      </w:r>
      <w:r w:rsidR="00CC1551">
        <w:t>your</w:t>
      </w:r>
      <w:r>
        <w:t xml:space="preserve"> establishment’s 2017 revenue from the sale of the products or goods that were outsourced?</w:t>
      </w:r>
    </w:p>
    <w:p w:rsidR="000A087B" w:rsidRDefault="000A087B" w:rsidP="000A087B">
      <w:pPr>
        <w:pStyle w:val="ListParagraph"/>
        <w:numPr>
          <w:ilvl w:val="1"/>
          <w:numId w:val="3"/>
        </w:numPr>
      </w:pPr>
      <w:r>
        <w:t xml:space="preserve">$0-$X </w:t>
      </w:r>
      <w:r w:rsidR="00625661">
        <w:t xml:space="preserve">– </w:t>
      </w:r>
      <w:r>
        <w:t>go to 5</w:t>
      </w:r>
      <w:r w:rsidR="00856D59">
        <w:t xml:space="preserve"> (Note: $X yet to be determined)</w:t>
      </w:r>
    </w:p>
    <w:p w:rsidR="000A087B" w:rsidRDefault="000A087B" w:rsidP="000A087B">
      <w:pPr>
        <w:pStyle w:val="ListParagraph"/>
        <w:numPr>
          <w:ilvl w:val="1"/>
          <w:numId w:val="3"/>
        </w:numPr>
      </w:pPr>
      <w:r>
        <w:t xml:space="preserve">&gt;$X </w:t>
      </w:r>
      <w:r w:rsidR="00625661">
        <w:t xml:space="preserve">– </w:t>
      </w:r>
      <w:r>
        <w:t>go to next section</w:t>
      </w:r>
    </w:p>
    <w:p w:rsidR="000A087B" w:rsidRDefault="000A087B" w:rsidP="000A087B">
      <w:pPr>
        <w:pStyle w:val="ListParagraph"/>
        <w:ind w:left="1440"/>
      </w:pPr>
    </w:p>
    <w:p w:rsidR="000A087B" w:rsidRDefault="000A087B" w:rsidP="000A087B">
      <w:pPr>
        <w:pStyle w:val="ListParagraph"/>
        <w:numPr>
          <w:ilvl w:val="0"/>
          <w:numId w:val="3"/>
        </w:numPr>
      </w:pPr>
      <w:r>
        <w:t xml:space="preserve">In 2017, was </w:t>
      </w:r>
      <w:r w:rsidR="00CC1551">
        <w:t>your</w:t>
      </w:r>
      <w:r>
        <w:t xml:space="preserve"> establishment responsible for the design </w:t>
      </w:r>
      <w:r w:rsidRPr="00A931DD">
        <w:rPr>
          <w:u w:val="single"/>
        </w:rPr>
        <w:t>and</w:t>
      </w:r>
      <w:r>
        <w:t xml:space="preserve"> manufacture of any</w:t>
      </w:r>
      <w:r w:rsidR="00411E68">
        <w:t xml:space="preserve"> products or goods that </w:t>
      </w:r>
      <w:proofErr w:type="gramStart"/>
      <w:r w:rsidR="00411E68">
        <w:t>were</w:t>
      </w:r>
      <w:r>
        <w:t xml:space="preserve"> </w:t>
      </w:r>
      <w:r w:rsidR="00411E68">
        <w:t>manufactured or produced at a different</w:t>
      </w:r>
      <w:r>
        <w:t xml:space="preserve"> location</w:t>
      </w:r>
      <w:proofErr w:type="gramEnd"/>
      <w:r>
        <w:t>?</w:t>
      </w:r>
    </w:p>
    <w:p w:rsidR="000A087B" w:rsidRDefault="000A087B" w:rsidP="000A087B">
      <w:pPr>
        <w:pStyle w:val="ListParagraph"/>
        <w:numPr>
          <w:ilvl w:val="1"/>
          <w:numId w:val="3"/>
        </w:numPr>
      </w:pPr>
      <w:r>
        <w:t xml:space="preserve">Yes </w:t>
      </w:r>
      <w:r w:rsidR="00625661">
        <w:t>– g</w:t>
      </w:r>
      <w:r>
        <w:t>o to next section</w:t>
      </w:r>
    </w:p>
    <w:p w:rsidR="000A087B" w:rsidRDefault="000A087B" w:rsidP="000A087B">
      <w:pPr>
        <w:pStyle w:val="ListParagraph"/>
        <w:numPr>
          <w:ilvl w:val="1"/>
          <w:numId w:val="3"/>
        </w:numPr>
      </w:pPr>
      <w:r>
        <w:t xml:space="preserve">No </w:t>
      </w:r>
      <w:r w:rsidR="00625661">
        <w:t xml:space="preserve">– </w:t>
      </w:r>
      <w:r>
        <w:t>go to next section</w:t>
      </w:r>
    </w:p>
    <w:p w:rsidR="000A087B" w:rsidRDefault="000A087B" w:rsidP="000A087B"/>
    <w:p w:rsidR="00817B04" w:rsidRDefault="00817B04">
      <w:r>
        <w:br w:type="page"/>
      </w:r>
    </w:p>
    <w:p w:rsidR="00072DA4" w:rsidRDefault="00072DA4"/>
    <w:p w:rsidR="00A931DD" w:rsidRDefault="00A931DD" w:rsidP="00A931DD">
      <w:pPr>
        <w:jc w:val="center"/>
      </w:pPr>
      <w:r>
        <w:t xml:space="preserve">2017 ECONOMIC CENSUS </w:t>
      </w:r>
      <w:r w:rsidR="00906CCD">
        <w:t xml:space="preserve">DRAFT </w:t>
      </w:r>
      <w:r>
        <w:t>FGP RESEARCH QUESTIONS</w:t>
      </w:r>
    </w:p>
    <w:p w:rsidR="00A931DD" w:rsidRDefault="00A931DD" w:rsidP="00A931DD">
      <w:pPr>
        <w:jc w:val="center"/>
      </w:pPr>
      <w:r>
        <w:t xml:space="preserve"> </w:t>
      </w:r>
      <w:r w:rsidR="00906CCD">
        <w:t>(4-2</w:t>
      </w:r>
      <w:r w:rsidR="00B2731B">
        <w:t>2</w:t>
      </w:r>
      <w:r w:rsidR="00906CCD">
        <w:t>-16)</w:t>
      </w:r>
    </w:p>
    <w:p w:rsidR="00362954" w:rsidRDefault="00362954" w:rsidP="00362954">
      <w:pPr>
        <w:jc w:val="center"/>
        <w:rPr>
          <w:u w:val="single"/>
        </w:rPr>
      </w:pPr>
      <w:r w:rsidRPr="00CB4F70">
        <w:rPr>
          <w:u w:val="single"/>
        </w:rPr>
        <w:t xml:space="preserve">Questions for </w:t>
      </w:r>
      <w:r w:rsidR="00A931DD">
        <w:rPr>
          <w:u w:val="single"/>
        </w:rPr>
        <w:t xml:space="preserve">Establishments part of a </w:t>
      </w:r>
      <w:proofErr w:type="spellStart"/>
      <w:r w:rsidR="00A931DD">
        <w:rPr>
          <w:u w:val="single"/>
        </w:rPr>
        <w:t xml:space="preserve">Multi </w:t>
      </w:r>
      <w:r w:rsidR="00CA0ED6">
        <w:rPr>
          <w:u w:val="single"/>
        </w:rPr>
        <w:t>Unit</w:t>
      </w:r>
      <w:proofErr w:type="spellEnd"/>
    </w:p>
    <w:p w:rsidR="00362954" w:rsidRDefault="00362954" w:rsidP="00D01708">
      <w:pPr>
        <w:pStyle w:val="ListParagraph"/>
        <w:numPr>
          <w:ilvl w:val="0"/>
          <w:numId w:val="7"/>
        </w:numPr>
      </w:pPr>
      <w:r>
        <w:t xml:space="preserve">In 2017, did </w:t>
      </w:r>
      <w:r w:rsidR="0003047A">
        <w:t>your</w:t>
      </w:r>
      <w:r>
        <w:t xml:space="preserve"> establishment manufacture </w:t>
      </w:r>
      <w:r w:rsidR="00CA53FB">
        <w:t xml:space="preserve">or produce </w:t>
      </w:r>
      <w:r>
        <w:t xml:space="preserve">any </w:t>
      </w:r>
      <w:r w:rsidR="00CA53FB">
        <w:t xml:space="preserve">products or </w:t>
      </w:r>
      <w:r>
        <w:t>goods at this location?</w:t>
      </w:r>
    </w:p>
    <w:p w:rsidR="00CA0ED6" w:rsidRDefault="00CA0ED6" w:rsidP="00D01708">
      <w:pPr>
        <w:pStyle w:val="ListParagraph"/>
        <w:numPr>
          <w:ilvl w:val="1"/>
          <w:numId w:val="7"/>
        </w:numPr>
      </w:pPr>
      <w:r>
        <w:t xml:space="preserve">Yes – </w:t>
      </w:r>
      <w:r w:rsidR="00D01708">
        <w:t xml:space="preserve">go to </w:t>
      </w:r>
      <w:r w:rsidR="00FE22A3">
        <w:t>6</w:t>
      </w:r>
    </w:p>
    <w:p w:rsidR="00CA0ED6" w:rsidRDefault="00CA0ED6" w:rsidP="00D01708">
      <w:pPr>
        <w:pStyle w:val="ListParagraph"/>
        <w:numPr>
          <w:ilvl w:val="1"/>
          <w:numId w:val="7"/>
        </w:numPr>
      </w:pPr>
      <w:r>
        <w:t xml:space="preserve">No – </w:t>
      </w:r>
      <w:r w:rsidR="00D01708">
        <w:t>go to 2</w:t>
      </w:r>
    </w:p>
    <w:p w:rsidR="000A087B" w:rsidRDefault="000A087B" w:rsidP="000A087B">
      <w:pPr>
        <w:pStyle w:val="ListParagraph"/>
        <w:ind w:left="1800"/>
      </w:pPr>
    </w:p>
    <w:p w:rsidR="00790912" w:rsidRDefault="00790912" w:rsidP="00790912">
      <w:pPr>
        <w:pStyle w:val="ListParagraph"/>
        <w:numPr>
          <w:ilvl w:val="0"/>
          <w:numId w:val="7"/>
        </w:numPr>
      </w:pPr>
      <w:r>
        <w:t xml:space="preserve">In 2017, did </w:t>
      </w:r>
      <w:r w:rsidR="003B37F6">
        <w:t>your</w:t>
      </w:r>
      <w:r>
        <w:t xml:space="preserve"> establishment arrange for </w:t>
      </w:r>
      <w:r w:rsidRPr="008D54E6">
        <w:rPr>
          <w:u w:val="single"/>
        </w:rPr>
        <w:t>an</w:t>
      </w:r>
      <w:r w:rsidR="00A931DD">
        <w:rPr>
          <w:u w:val="single"/>
        </w:rPr>
        <w:t>y ot</w:t>
      </w:r>
      <w:r w:rsidRPr="008D54E6">
        <w:rPr>
          <w:u w:val="single"/>
        </w:rPr>
        <w:t>her location</w:t>
      </w:r>
      <w:r w:rsidR="00A931DD">
        <w:rPr>
          <w:u w:val="single"/>
        </w:rPr>
        <w:t>s</w:t>
      </w:r>
      <w:r w:rsidRPr="008D54E6">
        <w:rPr>
          <w:u w:val="single"/>
        </w:rPr>
        <w:t xml:space="preserve"> within your company</w:t>
      </w:r>
      <w:r w:rsidR="001B7A5B">
        <w:t xml:space="preserve">, either domestic or international, </w:t>
      </w:r>
      <w:r>
        <w:t xml:space="preserve">to manufacture </w:t>
      </w:r>
      <w:r w:rsidR="00CA53FB">
        <w:t xml:space="preserve">or produce </w:t>
      </w:r>
      <w:r>
        <w:t>any products or goods?</w:t>
      </w:r>
    </w:p>
    <w:p w:rsidR="00790912" w:rsidRDefault="00790912" w:rsidP="00790912">
      <w:pPr>
        <w:pStyle w:val="ListParagraph"/>
        <w:numPr>
          <w:ilvl w:val="1"/>
          <w:numId w:val="7"/>
        </w:numPr>
      </w:pPr>
      <w:r>
        <w:t>Yes – go to 3</w:t>
      </w:r>
    </w:p>
    <w:p w:rsidR="00790912" w:rsidRDefault="00625661" w:rsidP="00790912">
      <w:pPr>
        <w:pStyle w:val="ListParagraph"/>
        <w:numPr>
          <w:ilvl w:val="1"/>
          <w:numId w:val="7"/>
        </w:numPr>
      </w:pPr>
      <w:r>
        <w:t>No – go to</w:t>
      </w:r>
      <w:r w:rsidR="00790912">
        <w:t xml:space="preserve"> </w:t>
      </w:r>
      <w:r w:rsidR="008003D2">
        <w:t>3</w:t>
      </w:r>
    </w:p>
    <w:p w:rsidR="000A087B" w:rsidRDefault="000A087B" w:rsidP="000A087B">
      <w:pPr>
        <w:pStyle w:val="ListParagraph"/>
        <w:ind w:left="1800"/>
      </w:pPr>
    </w:p>
    <w:p w:rsidR="00E301B6" w:rsidRDefault="00E301B6" w:rsidP="00790912">
      <w:pPr>
        <w:pStyle w:val="ListParagraph"/>
        <w:numPr>
          <w:ilvl w:val="0"/>
          <w:numId w:val="7"/>
        </w:numPr>
      </w:pPr>
      <w:r>
        <w:t xml:space="preserve">In 2017, did </w:t>
      </w:r>
      <w:r w:rsidR="003B37F6">
        <w:t>your</w:t>
      </w:r>
      <w:r>
        <w:t xml:space="preserve"> establishment arrange for </w:t>
      </w:r>
      <w:r w:rsidRPr="008D54E6">
        <w:rPr>
          <w:u w:val="single"/>
        </w:rPr>
        <w:t>an</w:t>
      </w:r>
      <w:r w:rsidR="00906CCD">
        <w:rPr>
          <w:u w:val="single"/>
        </w:rPr>
        <w:t>y other companies</w:t>
      </w:r>
      <w:r w:rsidR="00906CCD">
        <w:t xml:space="preserve">, either domestic or international, </w:t>
      </w:r>
      <w:r>
        <w:t>to manufacture</w:t>
      </w:r>
      <w:r w:rsidR="00CA53FB">
        <w:t xml:space="preserve"> or produce</w:t>
      </w:r>
      <w:r>
        <w:t xml:space="preserve"> any products or goods,</w:t>
      </w:r>
      <w:r w:rsidR="003B37F6">
        <w:t xml:space="preserve"> </w:t>
      </w:r>
      <w:r w:rsidR="00906CCD">
        <w:t>that is, “outsource”</w:t>
      </w:r>
      <w:r>
        <w:t>?</w:t>
      </w:r>
    </w:p>
    <w:p w:rsidR="00790912" w:rsidRDefault="00790912" w:rsidP="00790912">
      <w:pPr>
        <w:pStyle w:val="ListParagraph"/>
        <w:numPr>
          <w:ilvl w:val="1"/>
          <w:numId w:val="7"/>
        </w:numPr>
      </w:pPr>
      <w:r>
        <w:t xml:space="preserve">Yes – go to </w:t>
      </w:r>
      <w:r w:rsidR="008003D2">
        <w:t>4</w:t>
      </w:r>
    </w:p>
    <w:p w:rsidR="00790912" w:rsidRDefault="00625661" w:rsidP="00790912">
      <w:pPr>
        <w:pStyle w:val="ListParagraph"/>
        <w:numPr>
          <w:ilvl w:val="1"/>
          <w:numId w:val="7"/>
        </w:numPr>
      </w:pPr>
      <w:r>
        <w:t>No – go to</w:t>
      </w:r>
      <w:r w:rsidR="00790912">
        <w:t xml:space="preserve"> </w:t>
      </w:r>
      <w:r w:rsidR="008003D2">
        <w:t xml:space="preserve">4 (except for also </w:t>
      </w:r>
      <w:r w:rsidR="004D1F40">
        <w:t>No in 2, they go to 6</w:t>
      </w:r>
      <w:r w:rsidR="008003D2">
        <w:t>)</w:t>
      </w:r>
    </w:p>
    <w:p w:rsidR="000A087B" w:rsidRDefault="000A087B" w:rsidP="000A087B">
      <w:pPr>
        <w:pStyle w:val="ListParagraph"/>
        <w:ind w:left="1800"/>
      </w:pPr>
    </w:p>
    <w:p w:rsidR="00DB23BE" w:rsidRDefault="00DB23BE" w:rsidP="009679E9">
      <w:pPr>
        <w:pStyle w:val="ListParagraph"/>
        <w:numPr>
          <w:ilvl w:val="0"/>
          <w:numId w:val="7"/>
        </w:numPr>
      </w:pPr>
      <w:r>
        <w:t xml:space="preserve">For the products or goods that </w:t>
      </w:r>
      <w:proofErr w:type="gramStart"/>
      <w:r w:rsidR="008003D2">
        <w:t xml:space="preserve">were </w:t>
      </w:r>
      <w:r w:rsidR="00411E68">
        <w:t>outsourced</w:t>
      </w:r>
      <w:proofErr w:type="gramEnd"/>
      <w:r w:rsidR="00411E68">
        <w:t xml:space="preserve"> to</w:t>
      </w:r>
      <w:r w:rsidR="00906CCD">
        <w:t xml:space="preserve"> {</w:t>
      </w:r>
      <w:r w:rsidR="008003D2">
        <w:t>other location</w:t>
      </w:r>
      <w:r w:rsidR="00906CCD">
        <w:t>s</w:t>
      </w:r>
      <w:r w:rsidR="008003D2">
        <w:t xml:space="preserve"> within your company /other co</w:t>
      </w:r>
      <w:r w:rsidR="00906CCD">
        <w:t xml:space="preserve">mpanies / </w:t>
      </w:r>
      <w:r w:rsidR="008003D2">
        <w:t>other location</w:t>
      </w:r>
      <w:r w:rsidR="00906CCD">
        <w:t>s</w:t>
      </w:r>
      <w:r w:rsidR="008003D2">
        <w:t xml:space="preserve"> within your company or </w:t>
      </w:r>
      <w:r w:rsidR="00906CCD">
        <w:t>other companies</w:t>
      </w:r>
      <w:r w:rsidR="008003D2">
        <w:t>}</w:t>
      </w:r>
      <w:r w:rsidR="00293698">
        <w:t>,</w:t>
      </w:r>
      <w:r w:rsidR="008003D2">
        <w:t xml:space="preserve"> </w:t>
      </w:r>
      <w:r>
        <w:t xml:space="preserve">did </w:t>
      </w:r>
      <w:r w:rsidR="00411E68">
        <w:t>your</w:t>
      </w:r>
      <w:r w:rsidR="008E2DEF">
        <w:t xml:space="preserve"> establishment</w:t>
      </w:r>
      <w:r>
        <w:t xml:space="preserve"> determine the design or specifications?</w:t>
      </w:r>
    </w:p>
    <w:p w:rsidR="00DB23BE" w:rsidRDefault="00DB23BE" w:rsidP="00DB23BE">
      <w:pPr>
        <w:pStyle w:val="ListParagraph"/>
        <w:numPr>
          <w:ilvl w:val="1"/>
          <w:numId w:val="7"/>
        </w:numPr>
      </w:pPr>
      <w:r>
        <w:t xml:space="preserve">Yes </w:t>
      </w:r>
      <w:r w:rsidR="00625661">
        <w:t xml:space="preserve">– </w:t>
      </w:r>
      <w:r w:rsidR="00584D42">
        <w:t>go to 5</w:t>
      </w:r>
    </w:p>
    <w:p w:rsidR="00DB23BE" w:rsidRDefault="00DB23BE" w:rsidP="00DB23BE">
      <w:pPr>
        <w:pStyle w:val="ListParagraph"/>
        <w:numPr>
          <w:ilvl w:val="1"/>
          <w:numId w:val="7"/>
        </w:numPr>
      </w:pPr>
      <w:r>
        <w:t xml:space="preserve">No </w:t>
      </w:r>
      <w:r w:rsidR="00625661">
        <w:t>– g</w:t>
      </w:r>
      <w:r w:rsidR="00584D42">
        <w:t>o to 6</w:t>
      </w:r>
    </w:p>
    <w:p w:rsidR="000A087B" w:rsidRDefault="000A087B" w:rsidP="000A087B">
      <w:pPr>
        <w:pStyle w:val="ListParagraph"/>
        <w:ind w:left="1800"/>
      </w:pPr>
    </w:p>
    <w:p w:rsidR="008003D2" w:rsidRDefault="008003D2" w:rsidP="008003D2">
      <w:pPr>
        <w:pStyle w:val="ListParagraph"/>
        <w:numPr>
          <w:ilvl w:val="0"/>
          <w:numId w:val="7"/>
        </w:numPr>
      </w:pPr>
      <w:r>
        <w:t xml:space="preserve">What was </w:t>
      </w:r>
      <w:r w:rsidR="00411E68">
        <w:t>your</w:t>
      </w:r>
      <w:r>
        <w:t xml:space="preserve"> establishment’s 2017 revenue from the sale of the products or goods that </w:t>
      </w:r>
      <w:proofErr w:type="gramStart"/>
      <w:r>
        <w:t xml:space="preserve">were </w:t>
      </w:r>
      <w:r w:rsidR="00411E68">
        <w:t>outsourced</w:t>
      </w:r>
      <w:proofErr w:type="gramEnd"/>
      <w:r w:rsidR="00411E68">
        <w:t xml:space="preserve"> to</w:t>
      </w:r>
      <w:r w:rsidR="009A1958">
        <w:t xml:space="preserve"> {other locations within your company /other companies / other locations within your company or other companies}</w:t>
      </w:r>
      <w:r>
        <w:t>?</w:t>
      </w:r>
    </w:p>
    <w:p w:rsidR="008003D2" w:rsidRDefault="008003D2" w:rsidP="008003D2">
      <w:pPr>
        <w:pStyle w:val="ListParagraph"/>
        <w:numPr>
          <w:ilvl w:val="1"/>
          <w:numId w:val="7"/>
        </w:numPr>
      </w:pPr>
      <w:r>
        <w:t xml:space="preserve">$0-$X </w:t>
      </w:r>
      <w:r w:rsidR="00625661">
        <w:t xml:space="preserve">– </w:t>
      </w:r>
      <w:r>
        <w:t xml:space="preserve">go to </w:t>
      </w:r>
      <w:r w:rsidR="004D1F40">
        <w:t>6</w:t>
      </w:r>
    </w:p>
    <w:p w:rsidR="008003D2" w:rsidRDefault="00584D42" w:rsidP="008003D2">
      <w:pPr>
        <w:pStyle w:val="ListParagraph"/>
        <w:numPr>
          <w:ilvl w:val="1"/>
          <w:numId w:val="7"/>
        </w:numPr>
      </w:pPr>
      <w:r>
        <w:t>&gt; $X</w:t>
      </w:r>
      <w:r w:rsidR="008003D2">
        <w:t xml:space="preserve"> </w:t>
      </w:r>
      <w:r w:rsidR="00625661">
        <w:t xml:space="preserve">– </w:t>
      </w:r>
      <w:r w:rsidR="008003D2">
        <w:t xml:space="preserve">go to </w:t>
      </w:r>
      <w:r w:rsidR="009A1958">
        <w:t>7</w:t>
      </w:r>
    </w:p>
    <w:p w:rsidR="000A087B" w:rsidRDefault="000A087B" w:rsidP="000A087B">
      <w:pPr>
        <w:pStyle w:val="ListParagraph"/>
        <w:ind w:left="1800"/>
      </w:pPr>
    </w:p>
    <w:p w:rsidR="00362954" w:rsidRDefault="00362954" w:rsidP="004D1F40">
      <w:pPr>
        <w:pStyle w:val="ListParagraph"/>
        <w:numPr>
          <w:ilvl w:val="0"/>
          <w:numId w:val="7"/>
        </w:numPr>
      </w:pPr>
      <w:r>
        <w:t xml:space="preserve">In 2017, was </w:t>
      </w:r>
      <w:r w:rsidR="00411E68">
        <w:t>your</w:t>
      </w:r>
      <w:r>
        <w:t xml:space="preserve"> establishment responsible for the design </w:t>
      </w:r>
      <w:r w:rsidRPr="00A931DD">
        <w:rPr>
          <w:u w:val="single"/>
        </w:rPr>
        <w:t>and</w:t>
      </w:r>
      <w:r>
        <w:t xml:space="preserve"> manufacture of any </w:t>
      </w:r>
      <w:r w:rsidR="00A931DD">
        <w:t xml:space="preserve">products or goods that </w:t>
      </w:r>
      <w:proofErr w:type="gramStart"/>
      <w:r w:rsidR="00A931DD">
        <w:t xml:space="preserve">were </w:t>
      </w:r>
      <w:r>
        <w:t xml:space="preserve">manufactured or produced at </w:t>
      </w:r>
      <w:r w:rsidR="00A931DD">
        <w:t xml:space="preserve">a different </w:t>
      </w:r>
      <w:r>
        <w:t>location</w:t>
      </w:r>
      <w:proofErr w:type="gramEnd"/>
      <w:r>
        <w:t>?</w:t>
      </w:r>
    </w:p>
    <w:p w:rsidR="00362954" w:rsidRDefault="00362954" w:rsidP="004D1F40">
      <w:pPr>
        <w:pStyle w:val="ListParagraph"/>
        <w:numPr>
          <w:ilvl w:val="1"/>
          <w:numId w:val="7"/>
        </w:numPr>
      </w:pPr>
      <w:r>
        <w:t xml:space="preserve">Yes </w:t>
      </w:r>
      <w:r w:rsidR="00625661">
        <w:t xml:space="preserve">– </w:t>
      </w:r>
      <w:r>
        <w:t xml:space="preserve">go </w:t>
      </w:r>
      <w:r w:rsidR="0016443C">
        <w:t>to 7</w:t>
      </w:r>
    </w:p>
    <w:p w:rsidR="00A931DD" w:rsidRDefault="00362954" w:rsidP="00A931DD">
      <w:pPr>
        <w:pStyle w:val="ListParagraph"/>
        <w:numPr>
          <w:ilvl w:val="1"/>
          <w:numId w:val="7"/>
        </w:numPr>
      </w:pPr>
      <w:r>
        <w:t xml:space="preserve">No </w:t>
      </w:r>
      <w:r w:rsidR="00625661">
        <w:t xml:space="preserve">– </w:t>
      </w:r>
      <w:r>
        <w:t xml:space="preserve">go to </w:t>
      </w:r>
      <w:r w:rsidR="0016443C">
        <w:t>7</w:t>
      </w:r>
    </w:p>
    <w:p w:rsidR="00A931DD" w:rsidRDefault="00A931DD" w:rsidP="00A931DD">
      <w:pPr>
        <w:pStyle w:val="ListParagraph"/>
        <w:ind w:left="1800"/>
      </w:pPr>
    </w:p>
    <w:p w:rsidR="00A931DD" w:rsidRDefault="009A1958" w:rsidP="00A931DD">
      <w:pPr>
        <w:pStyle w:val="ListParagraph"/>
        <w:numPr>
          <w:ilvl w:val="0"/>
          <w:numId w:val="7"/>
        </w:numPr>
      </w:pPr>
      <w:r>
        <w:t>In 2017, was your</w:t>
      </w:r>
      <w:r w:rsidR="00A931DD">
        <w:t xml:space="preserve"> company as a </w:t>
      </w:r>
      <w:proofErr w:type="gramStart"/>
      <w:r w:rsidR="00A931DD">
        <w:t>whole</w:t>
      </w:r>
      <w:proofErr w:type="gramEnd"/>
      <w:r w:rsidR="00A931DD">
        <w:t xml:space="preserve"> responsible for the design </w:t>
      </w:r>
      <w:r w:rsidR="00A931DD" w:rsidRPr="00A931DD">
        <w:rPr>
          <w:u w:val="single"/>
        </w:rPr>
        <w:t>and</w:t>
      </w:r>
      <w:r w:rsidR="00A931DD">
        <w:t xml:space="preserve"> manufacture of any products or goods that were manufactured or produced by </w:t>
      </w:r>
      <w:r w:rsidR="00A931DD">
        <w:rPr>
          <w:u w:val="single"/>
        </w:rPr>
        <w:t>any international</w:t>
      </w:r>
      <w:r w:rsidR="00A931DD" w:rsidRPr="008D54E6">
        <w:rPr>
          <w:u w:val="single"/>
        </w:rPr>
        <w:t xml:space="preserve"> location</w:t>
      </w:r>
      <w:r w:rsidR="00A931DD">
        <w:rPr>
          <w:u w:val="single"/>
        </w:rPr>
        <w:t>s</w:t>
      </w:r>
      <w:r w:rsidR="00A931DD" w:rsidRPr="008D54E6">
        <w:rPr>
          <w:u w:val="single"/>
        </w:rPr>
        <w:t xml:space="preserve"> within your company</w:t>
      </w:r>
      <w:r w:rsidR="00A931DD">
        <w:t>?</w:t>
      </w:r>
    </w:p>
    <w:p w:rsidR="00A931DD" w:rsidRDefault="00A931DD" w:rsidP="00A931DD">
      <w:pPr>
        <w:pStyle w:val="ListParagraph"/>
        <w:numPr>
          <w:ilvl w:val="1"/>
          <w:numId w:val="7"/>
        </w:numPr>
      </w:pPr>
      <w:r>
        <w:t xml:space="preserve">Yes – go </w:t>
      </w:r>
      <w:r w:rsidR="00B2731B">
        <w:t xml:space="preserve">to </w:t>
      </w:r>
      <w:r w:rsidR="009A1958">
        <w:t>8</w:t>
      </w:r>
    </w:p>
    <w:p w:rsidR="00A931DD" w:rsidRDefault="00A931DD" w:rsidP="00A931DD">
      <w:pPr>
        <w:pStyle w:val="ListParagraph"/>
        <w:numPr>
          <w:ilvl w:val="1"/>
          <w:numId w:val="7"/>
        </w:numPr>
      </w:pPr>
      <w:r>
        <w:t xml:space="preserve">No – go to </w:t>
      </w:r>
      <w:r w:rsidR="009A1958">
        <w:t>8</w:t>
      </w:r>
    </w:p>
    <w:p w:rsidR="00A931DD" w:rsidRDefault="00A931DD" w:rsidP="00A931DD">
      <w:pPr>
        <w:pStyle w:val="ListParagraph"/>
        <w:ind w:left="1800"/>
      </w:pPr>
    </w:p>
    <w:p w:rsidR="004D1F40" w:rsidRDefault="009A1958" w:rsidP="004D1F40">
      <w:pPr>
        <w:pStyle w:val="ListParagraph"/>
        <w:numPr>
          <w:ilvl w:val="0"/>
          <w:numId w:val="7"/>
        </w:numPr>
      </w:pPr>
      <w:r>
        <w:t>In 2017, was your</w:t>
      </w:r>
      <w:r w:rsidR="00627AA5">
        <w:t xml:space="preserve"> company as a </w:t>
      </w:r>
      <w:proofErr w:type="gramStart"/>
      <w:r w:rsidR="00627AA5">
        <w:t>whole</w:t>
      </w:r>
      <w:proofErr w:type="gramEnd"/>
      <w:r w:rsidR="00627AA5">
        <w:t xml:space="preserve"> </w:t>
      </w:r>
      <w:r w:rsidR="00933F20">
        <w:t xml:space="preserve">responsible for </w:t>
      </w:r>
      <w:r w:rsidR="00627AA5">
        <w:t xml:space="preserve">the design </w:t>
      </w:r>
      <w:r w:rsidR="00627AA5" w:rsidRPr="00A931DD">
        <w:rPr>
          <w:u w:val="single"/>
        </w:rPr>
        <w:t>and</w:t>
      </w:r>
      <w:r w:rsidR="00627AA5">
        <w:t xml:space="preserve"> manufacture of any </w:t>
      </w:r>
      <w:r w:rsidR="00411E68">
        <w:t xml:space="preserve">products or goods that were </w:t>
      </w:r>
      <w:r w:rsidR="00627AA5">
        <w:t>manufactured or produced</w:t>
      </w:r>
      <w:r w:rsidR="00411E68">
        <w:t xml:space="preserve"> by </w:t>
      </w:r>
      <w:r w:rsidR="00411E68" w:rsidRPr="00A931DD">
        <w:rPr>
          <w:u w:val="single"/>
        </w:rPr>
        <w:t>an</w:t>
      </w:r>
      <w:r>
        <w:rPr>
          <w:u w:val="single"/>
        </w:rPr>
        <w:t xml:space="preserve">y </w:t>
      </w:r>
      <w:r w:rsidR="00411E68" w:rsidRPr="00A931DD">
        <w:rPr>
          <w:u w:val="single"/>
        </w:rPr>
        <w:t>other compan</w:t>
      </w:r>
      <w:r>
        <w:rPr>
          <w:u w:val="single"/>
        </w:rPr>
        <w:t>ies</w:t>
      </w:r>
      <w:r w:rsidR="00627AA5">
        <w:t>?</w:t>
      </w:r>
    </w:p>
    <w:p w:rsidR="00627AA5" w:rsidRDefault="00627AA5" w:rsidP="0016443C">
      <w:pPr>
        <w:pStyle w:val="ListParagraph"/>
        <w:numPr>
          <w:ilvl w:val="1"/>
          <w:numId w:val="7"/>
        </w:numPr>
      </w:pPr>
      <w:r>
        <w:t xml:space="preserve">Yes </w:t>
      </w:r>
      <w:r w:rsidR="00625661">
        <w:t>– g</w:t>
      </w:r>
      <w:r w:rsidR="00584D42">
        <w:t>o to next section</w:t>
      </w:r>
    </w:p>
    <w:p w:rsidR="00817B04" w:rsidRDefault="00627AA5" w:rsidP="00856D59">
      <w:pPr>
        <w:pStyle w:val="ListParagraph"/>
        <w:numPr>
          <w:ilvl w:val="1"/>
          <w:numId w:val="7"/>
        </w:numPr>
      </w:pPr>
      <w:r>
        <w:t xml:space="preserve">No </w:t>
      </w:r>
      <w:r w:rsidR="00625661">
        <w:t xml:space="preserve">– </w:t>
      </w:r>
      <w:r w:rsidR="00584D42">
        <w:t>go to next section</w:t>
      </w:r>
      <w:bookmarkStart w:id="0" w:name="_GoBack"/>
      <w:bookmarkEnd w:id="0"/>
    </w:p>
    <w:sectPr w:rsidR="00817B04" w:rsidSect="00A931D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A5B" w:rsidRDefault="001B7A5B" w:rsidP="003F2E3B">
      <w:pPr>
        <w:spacing w:after="0" w:line="240" w:lineRule="auto"/>
      </w:pPr>
      <w:r>
        <w:separator/>
      </w:r>
    </w:p>
  </w:endnote>
  <w:endnote w:type="continuationSeparator" w:id="0">
    <w:p w:rsidR="001B7A5B" w:rsidRDefault="001B7A5B" w:rsidP="003F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4842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7A5B" w:rsidRDefault="001B7A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D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7A5B" w:rsidRDefault="001B7A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A5B" w:rsidRDefault="001B7A5B" w:rsidP="003F2E3B">
      <w:pPr>
        <w:spacing w:after="0" w:line="240" w:lineRule="auto"/>
      </w:pPr>
      <w:r>
        <w:separator/>
      </w:r>
    </w:p>
  </w:footnote>
  <w:footnote w:type="continuationSeparator" w:id="0">
    <w:p w:rsidR="001B7A5B" w:rsidRDefault="001B7A5B" w:rsidP="003F2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2CE"/>
    <w:multiLevelType w:val="hybridMultilevel"/>
    <w:tmpl w:val="7534A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A7D7F"/>
    <w:multiLevelType w:val="hybridMultilevel"/>
    <w:tmpl w:val="43F2F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C7E61"/>
    <w:multiLevelType w:val="hybridMultilevel"/>
    <w:tmpl w:val="482642BE"/>
    <w:lvl w:ilvl="0" w:tplc="8634DB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127CD"/>
    <w:multiLevelType w:val="hybridMultilevel"/>
    <w:tmpl w:val="65C81E0A"/>
    <w:lvl w:ilvl="0" w:tplc="A6BE62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659D6"/>
    <w:multiLevelType w:val="hybridMultilevel"/>
    <w:tmpl w:val="5BEA9B66"/>
    <w:lvl w:ilvl="0" w:tplc="98BE30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F8332E"/>
    <w:multiLevelType w:val="hybridMultilevel"/>
    <w:tmpl w:val="04F0B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81E81"/>
    <w:multiLevelType w:val="hybridMultilevel"/>
    <w:tmpl w:val="F47254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8E0625CC">
      <w:start w:val="3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BE2550"/>
    <w:multiLevelType w:val="hybridMultilevel"/>
    <w:tmpl w:val="6FAEC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37E46"/>
    <w:multiLevelType w:val="hybridMultilevel"/>
    <w:tmpl w:val="2C66BF4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CE120DC"/>
    <w:multiLevelType w:val="hybridMultilevel"/>
    <w:tmpl w:val="2C66B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05"/>
    <w:rsid w:val="00016F01"/>
    <w:rsid w:val="0003047A"/>
    <w:rsid w:val="00072DA4"/>
    <w:rsid w:val="0008316F"/>
    <w:rsid w:val="00087E33"/>
    <w:rsid w:val="000A087B"/>
    <w:rsid w:val="000A29B8"/>
    <w:rsid w:val="000D6B14"/>
    <w:rsid w:val="000E6F45"/>
    <w:rsid w:val="001406CF"/>
    <w:rsid w:val="0016443C"/>
    <w:rsid w:val="001655F9"/>
    <w:rsid w:val="001B7A5B"/>
    <w:rsid w:val="001C0622"/>
    <w:rsid w:val="00234BE7"/>
    <w:rsid w:val="00293698"/>
    <w:rsid w:val="00297496"/>
    <w:rsid w:val="002D7443"/>
    <w:rsid w:val="00362954"/>
    <w:rsid w:val="003B37F6"/>
    <w:rsid w:val="003D4705"/>
    <w:rsid w:val="003E1747"/>
    <w:rsid w:val="003F2E3B"/>
    <w:rsid w:val="00411E68"/>
    <w:rsid w:val="004D151A"/>
    <w:rsid w:val="004D1F40"/>
    <w:rsid w:val="00584D42"/>
    <w:rsid w:val="00625661"/>
    <w:rsid w:val="00627AA5"/>
    <w:rsid w:val="00715C13"/>
    <w:rsid w:val="00752D45"/>
    <w:rsid w:val="00766E60"/>
    <w:rsid w:val="00770C94"/>
    <w:rsid w:val="00790912"/>
    <w:rsid w:val="008003D2"/>
    <w:rsid w:val="00801FC5"/>
    <w:rsid w:val="00817B04"/>
    <w:rsid w:val="00856D59"/>
    <w:rsid w:val="00887457"/>
    <w:rsid w:val="008D54E6"/>
    <w:rsid w:val="008E2DEF"/>
    <w:rsid w:val="00906CCD"/>
    <w:rsid w:val="00911C78"/>
    <w:rsid w:val="00933F20"/>
    <w:rsid w:val="00950679"/>
    <w:rsid w:val="009679E9"/>
    <w:rsid w:val="009A1958"/>
    <w:rsid w:val="009A23BA"/>
    <w:rsid w:val="009F18DF"/>
    <w:rsid w:val="009F3F08"/>
    <w:rsid w:val="00A931DD"/>
    <w:rsid w:val="00AF6C44"/>
    <w:rsid w:val="00B22DAF"/>
    <w:rsid w:val="00B2731B"/>
    <w:rsid w:val="00B4695F"/>
    <w:rsid w:val="00B4771D"/>
    <w:rsid w:val="00CA0ED6"/>
    <w:rsid w:val="00CA53FB"/>
    <w:rsid w:val="00CB4F70"/>
    <w:rsid w:val="00CC1551"/>
    <w:rsid w:val="00D01708"/>
    <w:rsid w:val="00DB23BE"/>
    <w:rsid w:val="00E22325"/>
    <w:rsid w:val="00E301B6"/>
    <w:rsid w:val="00EE05C3"/>
    <w:rsid w:val="00EF43F7"/>
    <w:rsid w:val="00FB6391"/>
    <w:rsid w:val="00FD27A8"/>
    <w:rsid w:val="00FE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7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2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3B"/>
  </w:style>
  <w:style w:type="paragraph" w:styleId="Footer">
    <w:name w:val="footer"/>
    <w:basedOn w:val="Normal"/>
    <w:link w:val="FooterChar"/>
    <w:uiPriority w:val="99"/>
    <w:unhideWhenUsed/>
    <w:rsid w:val="003F2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3B"/>
  </w:style>
  <w:style w:type="character" w:styleId="Hyperlink">
    <w:name w:val="Hyperlink"/>
    <w:basedOn w:val="DefaultParagraphFont"/>
    <w:uiPriority w:val="99"/>
    <w:unhideWhenUsed/>
    <w:rsid w:val="004D15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49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0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6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6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62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7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2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3B"/>
  </w:style>
  <w:style w:type="paragraph" w:styleId="Footer">
    <w:name w:val="footer"/>
    <w:basedOn w:val="Normal"/>
    <w:link w:val="FooterChar"/>
    <w:uiPriority w:val="99"/>
    <w:unhideWhenUsed/>
    <w:rsid w:val="003F2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3B"/>
  </w:style>
  <w:style w:type="character" w:styleId="Hyperlink">
    <w:name w:val="Hyperlink"/>
    <w:basedOn w:val="DefaultParagraphFont"/>
    <w:uiPriority w:val="99"/>
    <w:unhideWhenUsed/>
    <w:rsid w:val="004D15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49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0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6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6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6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196EE44C</Template>
  <TotalTime>1</TotalTime>
  <Pages>2</Pages>
  <Words>406</Words>
  <Characters>2315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Edgar, Jennifer - BLS</dc:creator>
  <cp:lastModifiedBy>Kristin J Stettler (CENSUS/ESMD FED)</cp:lastModifiedBy>
  <cp:revision>2</cp:revision>
  <cp:lastPrinted>2016-04-21T22:54:00Z</cp:lastPrinted>
  <dcterms:created xsi:type="dcterms:W3CDTF">2016-04-28T21:45:00Z</dcterms:created>
  <dcterms:modified xsi:type="dcterms:W3CDTF">2016-04-28T21:45:00Z</dcterms:modified>
</cp:coreProperties>
</file>