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A9" w:rsidRDefault="002D4098" w:rsidP="00887AFC">
      <w:pPr>
        <w:pStyle w:val="Title"/>
        <w:jc w:val="center"/>
      </w:pPr>
      <w:r>
        <w:t>Factoryless</w:t>
      </w:r>
      <w:r w:rsidR="00D94151">
        <w:t xml:space="preserve"> Goods </w:t>
      </w:r>
      <w:r w:rsidR="000C30A9">
        <w:t xml:space="preserve">Production </w:t>
      </w:r>
      <w:r w:rsidR="00D94151">
        <w:t>(FGP</w:t>
      </w:r>
      <w:r w:rsidR="00573891">
        <w:t>)</w:t>
      </w:r>
      <w:r w:rsidR="00573891" w:rsidRPr="000258DC">
        <w:t xml:space="preserve"> </w:t>
      </w:r>
    </w:p>
    <w:p w:rsidR="00315525" w:rsidRDefault="00315525" w:rsidP="000C30A9">
      <w:pPr>
        <w:pStyle w:val="Title"/>
        <w:jc w:val="center"/>
      </w:pPr>
      <w:r>
        <w:t>2017 Economic Census</w:t>
      </w:r>
    </w:p>
    <w:p w:rsidR="000C30A9" w:rsidRDefault="000C30A9" w:rsidP="000C30A9">
      <w:pPr>
        <w:pStyle w:val="Title"/>
        <w:jc w:val="center"/>
      </w:pPr>
      <w:r>
        <w:t>Cognitive Interview</w:t>
      </w:r>
      <w:r w:rsidR="00F13090">
        <w:t xml:space="preserve"> (Single Units)</w:t>
      </w:r>
    </w:p>
    <w:p w:rsidR="00887AFC" w:rsidRDefault="00887AFC" w:rsidP="000C30A9">
      <w:pPr>
        <w:pStyle w:val="Title"/>
        <w:jc w:val="center"/>
      </w:pPr>
      <w:r>
        <w:t>DRAFT PROTOCOL</w:t>
      </w:r>
    </w:p>
    <w:p w:rsidR="00887AFC" w:rsidRDefault="00887AFC" w:rsidP="00887AFC">
      <w:pPr>
        <w:pStyle w:val="Heading2"/>
        <w:jc w:val="center"/>
        <w:rPr>
          <w:i w:val="0"/>
        </w:rPr>
      </w:pPr>
      <w:r w:rsidRPr="000258DC">
        <w:rPr>
          <w:i w:val="0"/>
        </w:rPr>
        <w:t xml:space="preserve">Kristin </w:t>
      </w:r>
      <w:proofErr w:type="spellStart"/>
      <w:r w:rsidRPr="000258DC">
        <w:rPr>
          <w:i w:val="0"/>
        </w:rPr>
        <w:t>Stettler</w:t>
      </w:r>
      <w:proofErr w:type="spellEnd"/>
    </w:p>
    <w:p w:rsidR="00887AFC" w:rsidRPr="00196776" w:rsidRDefault="00887AFC" w:rsidP="00887AFC"/>
    <w:p w:rsidR="00887AFC" w:rsidRPr="000258DC" w:rsidRDefault="00F13090" w:rsidP="00887AFC">
      <w:pPr>
        <w:jc w:val="center"/>
        <w:rPr>
          <w:rFonts w:ascii="Arial" w:hAnsi="Arial" w:cs="Arial"/>
          <w:b/>
          <w:sz w:val="24"/>
          <w:szCs w:val="24"/>
        </w:rPr>
      </w:pPr>
      <w:r>
        <w:rPr>
          <w:rFonts w:ascii="Arial" w:hAnsi="Arial" w:cs="Arial"/>
          <w:b/>
          <w:sz w:val="24"/>
          <w:szCs w:val="24"/>
        </w:rPr>
        <w:t>April 2</w:t>
      </w:r>
      <w:r w:rsidR="00716432">
        <w:rPr>
          <w:rFonts w:ascii="Arial" w:hAnsi="Arial" w:cs="Arial"/>
          <w:b/>
          <w:sz w:val="24"/>
          <w:szCs w:val="24"/>
        </w:rPr>
        <w:t>2</w:t>
      </w:r>
      <w:r w:rsidR="00315525">
        <w:rPr>
          <w:rFonts w:ascii="Arial" w:hAnsi="Arial" w:cs="Arial"/>
          <w:b/>
          <w:sz w:val="24"/>
          <w:szCs w:val="24"/>
        </w:rPr>
        <w:t>, 2016</w:t>
      </w:r>
    </w:p>
    <w:p w:rsidR="00887AFC" w:rsidRPr="000258DC" w:rsidRDefault="00887AFC" w:rsidP="00887AFC">
      <w:pPr>
        <w:rPr>
          <w:rFonts w:ascii="Arial" w:hAnsi="Arial" w:cs="Arial"/>
          <w:sz w:val="24"/>
          <w:szCs w:val="24"/>
        </w:rPr>
      </w:pPr>
    </w:p>
    <w:p w:rsidR="00887AFC" w:rsidRPr="00810F1D" w:rsidRDefault="00887AFC" w:rsidP="00887AFC">
      <w:pPr>
        <w:pStyle w:val="BodyText"/>
        <w:rPr>
          <w:iCs/>
          <w:color w:val="auto"/>
        </w:rPr>
      </w:pPr>
      <w:r w:rsidRPr="00810F1D">
        <w:rPr>
          <w:iCs/>
          <w:color w:val="auto"/>
        </w:rPr>
        <w:t>This protocol is a guide – the questions presented here will not necessarily be asked exactly as worded in the protocol or in this order.  It is important to note that not all questions will be asked in every interview.</w:t>
      </w:r>
    </w:p>
    <w:p w:rsidR="00887AFC" w:rsidRPr="00C00C92" w:rsidRDefault="00887AFC" w:rsidP="00887AFC">
      <w:pPr>
        <w:pStyle w:val="BodyText"/>
        <w:rPr>
          <w:i/>
          <w:iCs/>
          <w:color w:val="auto"/>
        </w:rPr>
      </w:pPr>
    </w:p>
    <w:p w:rsidR="00887AFC" w:rsidRPr="00810F1D" w:rsidRDefault="00810F1D" w:rsidP="00887AFC">
      <w:pPr>
        <w:rPr>
          <w:rFonts w:ascii="Arial" w:hAnsi="Arial" w:cs="Arial"/>
          <w:i/>
          <w:sz w:val="24"/>
          <w:szCs w:val="24"/>
        </w:rPr>
      </w:pPr>
      <w:r w:rsidRPr="00810F1D">
        <w:rPr>
          <w:rFonts w:ascii="Arial" w:hAnsi="Arial" w:cs="Arial"/>
          <w:i/>
          <w:sz w:val="24"/>
          <w:szCs w:val="24"/>
        </w:rPr>
        <w:t>N</w:t>
      </w:r>
      <w:r>
        <w:rPr>
          <w:rFonts w:ascii="Arial" w:hAnsi="Arial" w:cs="Arial"/>
          <w:i/>
          <w:sz w:val="24"/>
          <w:szCs w:val="24"/>
        </w:rPr>
        <w:t>ote</w:t>
      </w:r>
      <w:r w:rsidR="00887AFC" w:rsidRPr="00810F1D">
        <w:rPr>
          <w:rFonts w:ascii="Arial" w:hAnsi="Arial" w:cs="Arial"/>
          <w:i/>
          <w:sz w:val="24"/>
          <w:szCs w:val="24"/>
        </w:rPr>
        <w:t>: As much information about interview participants and enterprise/establishments should be obtained prior to the interview as possible.</w:t>
      </w:r>
      <w:r w:rsidR="00AC4F39" w:rsidRPr="00810F1D">
        <w:rPr>
          <w:rFonts w:ascii="Arial" w:hAnsi="Arial" w:cs="Arial"/>
          <w:i/>
          <w:sz w:val="24"/>
          <w:szCs w:val="24"/>
        </w:rPr>
        <w:t xml:space="preserve"> Conduct background research on each enterprise/establishment prior to each interview.</w:t>
      </w:r>
      <w:r w:rsidR="00F42482" w:rsidRPr="00810F1D">
        <w:rPr>
          <w:rFonts w:ascii="Arial" w:hAnsi="Arial" w:cs="Arial"/>
          <w:i/>
          <w:sz w:val="24"/>
          <w:szCs w:val="24"/>
        </w:rPr>
        <w:t xml:space="preserve"> </w:t>
      </w:r>
      <w:r w:rsidR="00D54CD1" w:rsidRPr="00810F1D">
        <w:rPr>
          <w:rFonts w:ascii="Arial" w:hAnsi="Arial" w:cs="Arial"/>
          <w:i/>
          <w:sz w:val="24"/>
          <w:szCs w:val="24"/>
        </w:rPr>
        <w:t>In some cases probing may need to be adjusted based on</w:t>
      </w:r>
      <w:r w:rsidR="00F42482" w:rsidRPr="00810F1D">
        <w:rPr>
          <w:rFonts w:ascii="Arial" w:hAnsi="Arial" w:cs="Arial"/>
          <w:i/>
          <w:sz w:val="24"/>
          <w:szCs w:val="24"/>
        </w:rPr>
        <w:t xml:space="preserve"> the background research that was conducted.</w:t>
      </w:r>
    </w:p>
    <w:p w:rsidR="00657E63" w:rsidRPr="000C787E" w:rsidRDefault="00657E63" w:rsidP="00657E63">
      <w:pPr>
        <w:pStyle w:val="Heading1"/>
        <w:rPr>
          <w:u w:val="single"/>
        </w:rPr>
      </w:pPr>
      <w:r w:rsidRPr="000C787E">
        <w:rPr>
          <w:u w:val="single"/>
        </w:rPr>
        <w:t>Part A – Introduction</w:t>
      </w:r>
      <w:r w:rsidR="00E44CE1">
        <w:rPr>
          <w:u w:val="single"/>
        </w:rPr>
        <w:t xml:space="preserve"> (5 minutes)</w:t>
      </w:r>
    </w:p>
    <w:p w:rsidR="00657E63" w:rsidRPr="000C787E" w:rsidRDefault="00657E63" w:rsidP="00657E63">
      <w:pPr>
        <w:pStyle w:val="Level1"/>
        <w:tabs>
          <w:tab w:val="left" w:pos="720"/>
        </w:tabs>
        <w:ind w:left="0"/>
        <w:rPr>
          <w:rFonts w:ascii="Arial" w:hAnsi="Arial" w:cs="Arial"/>
          <w:u w:val="single"/>
        </w:rPr>
      </w:pPr>
    </w:p>
    <w:p w:rsidR="00657E63" w:rsidRPr="000C787E" w:rsidRDefault="00657E63" w:rsidP="00657E63">
      <w:pPr>
        <w:pStyle w:val="Level1"/>
        <w:tabs>
          <w:tab w:val="left" w:pos="0"/>
        </w:tabs>
        <w:ind w:left="0"/>
        <w:rPr>
          <w:rFonts w:ascii="Arial" w:hAnsi="Arial" w:cs="Arial"/>
          <w:b/>
          <w:bCs/>
        </w:rPr>
      </w:pPr>
      <w:r w:rsidRPr="000C787E">
        <w:rPr>
          <w:rFonts w:ascii="Arial" w:hAnsi="Arial" w:cs="Arial"/>
          <w:b/>
          <w:bCs/>
        </w:rPr>
        <w:t>1.  Introduce observers and their background</w:t>
      </w:r>
    </w:p>
    <w:p w:rsidR="00657E63" w:rsidRPr="000C787E" w:rsidRDefault="00657E63" w:rsidP="00657E63">
      <w:pPr>
        <w:pStyle w:val="Level1"/>
        <w:tabs>
          <w:tab w:val="left" w:pos="360"/>
        </w:tabs>
        <w:ind w:left="360"/>
        <w:rPr>
          <w:rFonts w:ascii="Arial" w:hAnsi="Arial" w:cs="Arial"/>
          <w:u w:val="single"/>
        </w:rPr>
      </w:pPr>
    </w:p>
    <w:p w:rsidR="00657E63" w:rsidRPr="000C787E" w:rsidRDefault="00657E63" w:rsidP="00657E63">
      <w:pPr>
        <w:pStyle w:val="Level1"/>
        <w:tabs>
          <w:tab w:val="left" w:pos="90"/>
        </w:tabs>
        <w:ind w:left="0"/>
        <w:rPr>
          <w:rFonts w:ascii="Arial" w:hAnsi="Arial" w:cs="Arial"/>
          <w:b/>
          <w:bCs/>
        </w:rPr>
      </w:pPr>
      <w:r w:rsidRPr="000C787E">
        <w:rPr>
          <w:rFonts w:ascii="Arial" w:hAnsi="Arial" w:cs="Arial"/>
          <w:b/>
          <w:bCs/>
        </w:rPr>
        <w:t>2.  Purpose of visit:</w:t>
      </w:r>
    </w:p>
    <w:p w:rsidR="00657E63" w:rsidRPr="000C787E" w:rsidRDefault="00657E63" w:rsidP="00657E63">
      <w:pPr>
        <w:pStyle w:val="Level1"/>
        <w:tabs>
          <w:tab w:val="left" w:pos="90"/>
        </w:tabs>
        <w:ind w:left="0"/>
        <w:rPr>
          <w:rFonts w:ascii="Arial" w:hAnsi="Arial" w:cs="Arial"/>
          <w:b/>
          <w:bCs/>
        </w:rPr>
      </w:pPr>
    </w:p>
    <w:p w:rsidR="00F14D24" w:rsidRDefault="00657E63" w:rsidP="00F14D24">
      <w:pPr>
        <w:pStyle w:val="ListBullet"/>
        <w:tabs>
          <w:tab w:val="left" w:pos="720"/>
        </w:tabs>
        <w:ind w:left="360"/>
      </w:pPr>
      <w:r w:rsidRPr="000C787E">
        <w:t>Thank you very much for</w:t>
      </w:r>
      <w:r>
        <w:t xml:space="preserve"> your</w:t>
      </w:r>
      <w:r w:rsidRPr="000C787E">
        <w:t xml:space="preserve"> </w:t>
      </w:r>
      <w:r>
        <w:t>time</w:t>
      </w:r>
      <w:r w:rsidRPr="00196776">
        <w:t xml:space="preserve">.  </w:t>
      </w:r>
      <w:r w:rsidRPr="000C787E">
        <w:t>Let me start by telling you a little about what we will be doing today.  We have been reaching out to some respondents who complete</w:t>
      </w:r>
      <w:r>
        <w:t>d</w:t>
      </w:r>
      <w:r w:rsidRPr="000C787E">
        <w:t xml:space="preserve"> the Economic Census</w:t>
      </w:r>
      <w:r w:rsidR="00EF446F">
        <w:t xml:space="preserve"> </w:t>
      </w:r>
      <w:r w:rsidR="000C30A9">
        <w:t xml:space="preserve"> for us</w:t>
      </w:r>
      <w:r w:rsidRPr="000C787E">
        <w:t xml:space="preserve"> </w:t>
      </w:r>
      <w:r>
        <w:t>in the past</w:t>
      </w:r>
      <w:r w:rsidRPr="00196776">
        <w:t xml:space="preserve">. </w:t>
      </w:r>
      <w:r w:rsidRPr="000C787E">
        <w:t xml:space="preserve"> This survey is completed every five years</w:t>
      </w:r>
      <w:r w:rsidR="000C30A9">
        <w:t>/annually</w:t>
      </w:r>
      <w:r w:rsidRPr="000C787E">
        <w:t xml:space="preserve"> and collects information from businesses throughout the United States.  </w:t>
      </w:r>
      <w:r w:rsidR="00F14D24" w:rsidRPr="000C787E">
        <w:t xml:space="preserve">We are in the process of redesigning portions of this form in order to better meet our data users’ needs. </w:t>
      </w:r>
      <w:r w:rsidR="00F14D24">
        <w:t xml:space="preserve">We would like to get your input on the revised questions, in order to make them as clear and easy to complete as possible. </w:t>
      </w:r>
    </w:p>
    <w:p w:rsidR="00F14D24" w:rsidRDefault="00F14D24" w:rsidP="00F14D24">
      <w:pPr>
        <w:pStyle w:val="ListBullet"/>
        <w:tabs>
          <w:tab w:val="left" w:pos="720"/>
        </w:tabs>
        <w:ind w:left="360"/>
      </w:pPr>
    </w:p>
    <w:p w:rsidR="00F14D24" w:rsidRPr="000C787E" w:rsidRDefault="00F14D24" w:rsidP="00F14D24">
      <w:pPr>
        <w:pStyle w:val="ListBullet"/>
        <w:tabs>
          <w:tab w:val="left" w:pos="720"/>
        </w:tabs>
        <w:ind w:left="360"/>
      </w:pPr>
      <w:r w:rsidRPr="000C787E">
        <w:t>I apologize in advance, but as we proceed, I may have to interrupt you and move on to another question, in order to make the best use of our limited time together.  Please also be aware that some questions may sound repetitive or similar.</w:t>
      </w:r>
      <w:r>
        <w:t xml:space="preserve">  I also want to encourage you to think aloud during our conversation and share your immediate thoughts and/or reactions.  It is ok if you are not sure or do not know about some of the things we discuss.  If this is the case just let me know.</w:t>
      </w:r>
    </w:p>
    <w:p w:rsidR="00D91D31" w:rsidRDefault="00D91D31" w:rsidP="00657E63">
      <w:pPr>
        <w:pStyle w:val="Level1"/>
        <w:tabs>
          <w:tab w:val="left" w:pos="0"/>
        </w:tabs>
        <w:spacing w:after="120"/>
        <w:ind w:left="0"/>
        <w:rPr>
          <w:rFonts w:ascii="Arial" w:eastAsia="Calibri" w:hAnsi="Arial" w:cs="Arial"/>
        </w:rPr>
      </w:pPr>
    </w:p>
    <w:p w:rsidR="00657E63" w:rsidRPr="000C787E" w:rsidRDefault="00657E63" w:rsidP="00657E63">
      <w:pPr>
        <w:pStyle w:val="Level1"/>
        <w:tabs>
          <w:tab w:val="left" w:pos="0"/>
        </w:tabs>
        <w:spacing w:after="120"/>
        <w:ind w:left="0"/>
        <w:rPr>
          <w:rFonts w:ascii="Arial" w:hAnsi="Arial" w:cs="Arial"/>
          <w:b/>
          <w:bCs/>
        </w:rPr>
      </w:pPr>
      <w:r w:rsidRPr="000C787E">
        <w:rPr>
          <w:rFonts w:ascii="Arial" w:hAnsi="Arial" w:cs="Arial"/>
          <w:b/>
          <w:bCs/>
        </w:rPr>
        <w:t>3.  Permission to audio</w:t>
      </w:r>
      <w:r w:rsidR="00492068">
        <w:rPr>
          <w:rFonts w:ascii="Arial" w:hAnsi="Arial" w:cs="Arial"/>
          <w:b/>
          <w:bCs/>
        </w:rPr>
        <w:t xml:space="preserve"> record</w:t>
      </w:r>
      <w:r w:rsidRPr="000C787E">
        <w:rPr>
          <w:rFonts w:ascii="Arial" w:hAnsi="Arial" w:cs="Arial"/>
          <w:b/>
          <w:bCs/>
        </w:rPr>
        <w:t xml:space="preserve"> discussion?  Have R sign consent form.</w:t>
      </w:r>
    </w:p>
    <w:p w:rsidR="00657E63" w:rsidRPr="000C787E" w:rsidRDefault="00657E63" w:rsidP="00657E63">
      <w:pPr>
        <w:pStyle w:val="Level1"/>
        <w:tabs>
          <w:tab w:val="left" w:pos="360"/>
        </w:tabs>
        <w:spacing w:after="120"/>
        <w:ind w:left="360"/>
        <w:rPr>
          <w:rFonts w:ascii="Arial" w:hAnsi="Arial" w:cs="Arial"/>
        </w:rPr>
      </w:pPr>
      <w:r w:rsidRPr="000C787E">
        <w:rPr>
          <w:rFonts w:ascii="Arial" w:hAnsi="Arial" w:cs="Arial"/>
        </w:rPr>
        <w:lastRenderedPageBreak/>
        <w:t xml:space="preserve">Before we get started, I would like to audio </w:t>
      </w:r>
      <w:r w:rsidR="00492068">
        <w:rPr>
          <w:rFonts w:ascii="Arial" w:hAnsi="Arial" w:cs="Arial"/>
        </w:rPr>
        <w:t>record</w:t>
      </w:r>
      <w:r w:rsidR="00492068" w:rsidRPr="000C787E">
        <w:rPr>
          <w:rFonts w:ascii="Arial" w:hAnsi="Arial" w:cs="Arial"/>
        </w:rPr>
        <w:t xml:space="preserve"> </w:t>
      </w:r>
      <w:r w:rsidRPr="000C787E">
        <w:rPr>
          <w:rFonts w:ascii="Arial" w:hAnsi="Arial" w:cs="Arial"/>
        </w:rPr>
        <w:t xml:space="preserve">this interview so I don't have to rely on my memory later. This session is confidential.  Only persons connected with this project will have access to your </w:t>
      </w:r>
      <w:r>
        <w:rPr>
          <w:rFonts w:ascii="Arial" w:hAnsi="Arial" w:cs="Arial"/>
        </w:rPr>
        <w:t>recording</w:t>
      </w:r>
      <w:r w:rsidRPr="000C787E">
        <w:rPr>
          <w:rFonts w:ascii="Arial" w:hAnsi="Arial" w:cs="Arial"/>
        </w:rPr>
        <w:t>. If that is all right with you, please sign this consent form.  It also tells you about the confidentiality of this session.</w:t>
      </w:r>
    </w:p>
    <w:p w:rsidR="00657E63" w:rsidRDefault="00657E63" w:rsidP="00490A4E">
      <w:pPr>
        <w:pStyle w:val="Heading1"/>
      </w:pPr>
      <w:r w:rsidRPr="00657E63">
        <w:rPr>
          <w:u w:val="single"/>
        </w:rPr>
        <w:t>Part B – Background Information</w:t>
      </w:r>
      <w:r w:rsidR="00E44CE1">
        <w:rPr>
          <w:u w:val="single"/>
        </w:rPr>
        <w:t xml:space="preserve"> (1</w:t>
      </w:r>
      <w:r w:rsidR="007606DE">
        <w:rPr>
          <w:u w:val="single"/>
        </w:rPr>
        <w:t>0</w:t>
      </w:r>
      <w:r w:rsidR="00E44CE1">
        <w:rPr>
          <w:u w:val="single"/>
        </w:rPr>
        <w:t xml:space="preserve"> min</w:t>
      </w:r>
      <w:r w:rsidR="00573891">
        <w:rPr>
          <w:u w:val="single"/>
        </w:rPr>
        <w:t>ute</w:t>
      </w:r>
      <w:r w:rsidR="00E44CE1">
        <w:rPr>
          <w:u w:val="single"/>
        </w:rPr>
        <w:t>s)</w:t>
      </w:r>
    </w:p>
    <w:p w:rsidR="00657E63" w:rsidRDefault="00657E63" w:rsidP="00074412">
      <w:pPr>
        <w:pStyle w:val="Heading2"/>
        <w:ind w:left="360"/>
        <w:rPr>
          <w:b/>
          <w:bCs/>
          <w:i w:val="0"/>
          <w:iCs w:val="0"/>
        </w:rPr>
      </w:pPr>
    </w:p>
    <w:p w:rsidR="00074412" w:rsidRPr="000C787E" w:rsidRDefault="00074412" w:rsidP="00074412">
      <w:pPr>
        <w:pStyle w:val="Heading2"/>
        <w:ind w:left="360"/>
        <w:rPr>
          <w:b/>
          <w:bCs/>
          <w:i w:val="0"/>
          <w:iCs w:val="0"/>
        </w:rPr>
      </w:pPr>
      <w:r w:rsidRPr="000C787E">
        <w:rPr>
          <w:b/>
          <w:bCs/>
          <w:i w:val="0"/>
          <w:iCs w:val="0"/>
        </w:rPr>
        <w:t>1.  Respondent Background</w:t>
      </w:r>
    </w:p>
    <w:p w:rsidR="00074412" w:rsidRPr="000C787E" w:rsidRDefault="00074412" w:rsidP="00074412">
      <w:pPr>
        <w:rPr>
          <w:rFonts w:ascii="Arial" w:hAnsi="Arial" w:cs="Arial"/>
          <w:sz w:val="24"/>
          <w:szCs w:val="24"/>
        </w:rPr>
      </w:pPr>
    </w:p>
    <w:p w:rsidR="00074412" w:rsidRPr="000C787E" w:rsidRDefault="00074412" w:rsidP="00074412">
      <w:pPr>
        <w:pStyle w:val="ListBullet"/>
        <w:tabs>
          <w:tab w:val="left" w:pos="720"/>
        </w:tabs>
      </w:pPr>
      <w:r w:rsidRPr="000C787E">
        <w:t xml:space="preserve">Before we start with more specific questions, I would like to ask you a few questions about </w:t>
      </w:r>
      <w:r>
        <w:t>this</w:t>
      </w:r>
      <w:r w:rsidRPr="000C787E">
        <w:t xml:space="preserve"> company and your role in it. </w:t>
      </w:r>
      <w:r>
        <w:t xml:space="preserve">For today, we will be focusing on this </w:t>
      </w:r>
      <w:r w:rsidR="001E607E">
        <w:t xml:space="preserve">location </w:t>
      </w:r>
      <w:r w:rsidR="00492068">
        <w:t>--</w:t>
      </w:r>
      <w:r>
        <w:t xml:space="preserve"> (NAME).</w:t>
      </w:r>
    </w:p>
    <w:p w:rsidR="00074412" w:rsidRPr="000C787E" w:rsidRDefault="00074412" w:rsidP="00074412">
      <w:pPr>
        <w:rPr>
          <w:rFonts w:ascii="Arial" w:hAnsi="Arial" w:cs="Arial"/>
          <w:sz w:val="24"/>
          <w:szCs w:val="24"/>
        </w:rPr>
      </w:pPr>
    </w:p>
    <w:p w:rsidR="00074412" w:rsidRPr="000C787E" w:rsidRDefault="00074412" w:rsidP="00074412">
      <w:pPr>
        <w:ind w:left="720"/>
        <w:rPr>
          <w:rFonts w:ascii="Arial" w:hAnsi="Arial" w:cs="Arial"/>
          <w:sz w:val="24"/>
          <w:szCs w:val="24"/>
        </w:rPr>
      </w:pPr>
      <w:r w:rsidRPr="000C787E">
        <w:rPr>
          <w:rFonts w:ascii="Arial" w:hAnsi="Arial" w:cs="Arial"/>
          <w:sz w:val="24"/>
          <w:szCs w:val="24"/>
        </w:rPr>
        <w:t xml:space="preserve">1.  </w:t>
      </w:r>
      <w:r>
        <w:rPr>
          <w:rFonts w:ascii="Arial" w:hAnsi="Arial" w:cs="Arial"/>
          <w:sz w:val="24"/>
          <w:szCs w:val="24"/>
        </w:rPr>
        <w:t xml:space="preserve">(For each person in the room) </w:t>
      </w:r>
      <w:r w:rsidRPr="000C787E">
        <w:rPr>
          <w:rFonts w:ascii="Arial" w:hAnsi="Arial" w:cs="Arial"/>
          <w:sz w:val="24"/>
          <w:szCs w:val="24"/>
        </w:rPr>
        <w:t xml:space="preserve">What is your formal job title? </w:t>
      </w:r>
    </w:p>
    <w:p w:rsidR="00074412" w:rsidRPr="000C787E" w:rsidRDefault="00074412" w:rsidP="00074412">
      <w:pPr>
        <w:pStyle w:val="ListParagraph"/>
        <w:numPr>
          <w:ilvl w:val="0"/>
          <w:numId w:val="1"/>
        </w:numPr>
        <w:ind w:left="1440"/>
        <w:rPr>
          <w:rFonts w:ascii="Arial" w:hAnsi="Arial" w:cs="Arial"/>
          <w:sz w:val="24"/>
          <w:szCs w:val="24"/>
        </w:rPr>
      </w:pPr>
      <w:r w:rsidRPr="000C787E">
        <w:rPr>
          <w:rFonts w:ascii="Arial" w:hAnsi="Arial" w:cs="Arial"/>
          <w:sz w:val="24"/>
          <w:szCs w:val="24"/>
        </w:rPr>
        <w:t>Could you tell me a little about your role and responsibilities?</w:t>
      </w:r>
    </w:p>
    <w:p w:rsidR="00074412" w:rsidRDefault="00074412"/>
    <w:p w:rsidR="00074412" w:rsidRDefault="00074412"/>
    <w:p w:rsidR="00074412" w:rsidRPr="000C787E" w:rsidRDefault="00074412" w:rsidP="00074412">
      <w:pPr>
        <w:pStyle w:val="ListParagraph"/>
        <w:ind w:left="0"/>
        <w:rPr>
          <w:rFonts w:ascii="Arial" w:hAnsi="Arial" w:cs="Arial"/>
          <w:b/>
          <w:sz w:val="24"/>
          <w:szCs w:val="24"/>
        </w:rPr>
      </w:pPr>
      <w:r>
        <w:rPr>
          <w:rFonts w:ascii="Arial" w:hAnsi="Arial" w:cs="Arial"/>
          <w:b/>
          <w:sz w:val="24"/>
          <w:szCs w:val="24"/>
        </w:rPr>
        <w:t xml:space="preserve">    2</w:t>
      </w:r>
      <w:r w:rsidRPr="000C787E">
        <w:rPr>
          <w:rFonts w:ascii="Arial" w:hAnsi="Arial" w:cs="Arial"/>
          <w:b/>
          <w:sz w:val="24"/>
          <w:szCs w:val="24"/>
        </w:rPr>
        <w:t xml:space="preserve">.  </w:t>
      </w:r>
      <w:r w:rsidR="00D22C54">
        <w:rPr>
          <w:rFonts w:ascii="Arial" w:hAnsi="Arial" w:cs="Arial"/>
          <w:b/>
          <w:sz w:val="24"/>
          <w:szCs w:val="24"/>
        </w:rPr>
        <w:t xml:space="preserve">Company </w:t>
      </w:r>
      <w:r w:rsidRPr="000C787E">
        <w:rPr>
          <w:rFonts w:ascii="Arial" w:hAnsi="Arial" w:cs="Arial"/>
          <w:b/>
          <w:sz w:val="24"/>
          <w:szCs w:val="24"/>
        </w:rPr>
        <w:t>Background</w:t>
      </w:r>
    </w:p>
    <w:p w:rsidR="00074412" w:rsidRDefault="00074412"/>
    <w:p w:rsidR="001E607E" w:rsidRDefault="001E607E" w:rsidP="001E607E">
      <w:pPr>
        <w:pStyle w:val="ListParagraph"/>
        <w:numPr>
          <w:ilvl w:val="0"/>
          <w:numId w:val="2"/>
        </w:numPr>
        <w:rPr>
          <w:rFonts w:ascii="Arial" w:hAnsi="Arial" w:cs="Arial"/>
          <w:sz w:val="24"/>
          <w:szCs w:val="24"/>
        </w:rPr>
      </w:pPr>
      <w:r>
        <w:rPr>
          <w:rFonts w:ascii="Arial" w:hAnsi="Arial" w:cs="Arial"/>
          <w:sz w:val="24"/>
          <w:szCs w:val="24"/>
        </w:rPr>
        <w:t xml:space="preserve">What would you consider to be the main activity of this company? </w:t>
      </w:r>
    </w:p>
    <w:p w:rsidR="00D22C54" w:rsidRPr="00D22C54" w:rsidRDefault="00D22C54" w:rsidP="00D22C54">
      <w:pPr>
        <w:rPr>
          <w:rFonts w:ascii="Arial" w:hAnsi="Arial" w:cs="Arial"/>
          <w:sz w:val="24"/>
          <w:szCs w:val="24"/>
        </w:rPr>
      </w:pPr>
    </w:p>
    <w:p w:rsidR="005D0B6E" w:rsidRDefault="005D0B6E" w:rsidP="00074412">
      <w:pPr>
        <w:pStyle w:val="ListParagraph"/>
        <w:numPr>
          <w:ilvl w:val="0"/>
          <w:numId w:val="2"/>
        </w:numPr>
        <w:rPr>
          <w:rFonts w:ascii="Arial" w:hAnsi="Arial" w:cs="Arial"/>
          <w:sz w:val="24"/>
          <w:szCs w:val="24"/>
        </w:rPr>
      </w:pPr>
      <w:r>
        <w:rPr>
          <w:rFonts w:ascii="Arial" w:hAnsi="Arial" w:cs="Arial"/>
          <w:sz w:val="24"/>
          <w:szCs w:val="24"/>
        </w:rPr>
        <w:t xml:space="preserve">Does this </w:t>
      </w:r>
      <w:r w:rsidR="00D94151">
        <w:rPr>
          <w:rFonts w:ascii="Arial" w:hAnsi="Arial" w:cs="Arial"/>
          <w:sz w:val="24"/>
          <w:szCs w:val="24"/>
        </w:rPr>
        <w:t xml:space="preserve">company </w:t>
      </w:r>
      <w:r>
        <w:rPr>
          <w:rFonts w:ascii="Arial" w:hAnsi="Arial" w:cs="Arial"/>
          <w:sz w:val="24"/>
          <w:szCs w:val="24"/>
        </w:rPr>
        <w:t xml:space="preserve">have </w:t>
      </w:r>
      <w:r w:rsidR="001E607E">
        <w:rPr>
          <w:rFonts w:ascii="Arial" w:hAnsi="Arial" w:cs="Arial"/>
          <w:sz w:val="24"/>
          <w:szCs w:val="24"/>
        </w:rPr>
        <w:t>any other locations</w:t>
      </w:r>
      <w:r>
        <w:rPr>
          <w:rFonts w:ascii="Arial" w:hAnsi="Arial" w:cs="Arial"/>
          <w:sz w:val="24"/>
          <w:szCs w:val="24"/>
        </w:rPr>
        <w:t>?</w:t>
      </w:r>
    </w:p>
    <w:p w:rsidR="005D0B6E" w:rsidRDefault="005D0B6E" w:rsidP="00320671">
      <w:pPr>
        <w:pStyle w:val="ListParagraph"/>
        <w:numPr>
          <w:ilvl w:val="1"/>
          <w:numId w:val="2"/>
        </w:numPr>
        <w:rPr>
          <w:rFonts w:ascii="Arial" w:hAnsi="Arial" w:cs="Arial"/>
          <w:sz w:val="24"/>
          <w:szCs w:val="24"/>
        </w:rPr>
      </w:pPr>
      <w:r>
        <w:rPr>
          <w:rFonts w:ascii="Arial" w:hAnsi="Arial" w:cs="Arial"/>
          <w:sz w:val="24"/>
          <w:szCs w:val="24"/>
        </w:rPr>
        <w:t>Where are they located?</w:t>
      </w:r>
    </w:p>
    <w:p w:rsidR="005D0B6E" w:rsidRDefault="00DE6A26" w:rsidP="00320671">
      <w:pPr>
        <w:pStyle w:val="ListParagraph"/>
        <w:numPr>
          <w:ilvl w:val="1"/>
          <w:numId w:val="2"/>
        </w:numPr>
        <w:rPr>
          <w:rFonts w:ascii="Arial" w:hAnsi="Arial" w:cs="Arial"/>
          <w:sz w:val="24"/>
          <w:szCs w:val="24"/>
        </w:rPr>
      </w:pPr>
      <w:r>
        <w:rPr>
          <w:rFonts w:ascii="Arial" w:hAnsi="Arial" w:cs="Arial"/>
          <w:sz w:val="24"/>
          <w:szCs w:val="24"/>
        </w:rPr>
        <w:t>A</w:t>
      </w:r>
      <w:r w:rsidR="005D0B6E">
        <w:rPr>
          <w:rFonts w:ascii="Arial" w:hAnsi="Arial" w:cs="Arial"/>
          <w:sz w:val="24"/>
          <w:szCs w:val="24"/>
        </w:rPr>
        <w:t xml:space="preserve">re </w:t>
      </w:r>
      <w:r>
        <w:rPr>
          <w:rFonts w:ascii="Arial" w:hAnsi="Arial" w:cs="Arial"/>
          <w:sz w:val="24"/>
          <w:szCs w:val="24"/>
        </w:rPr>
        <w:t xml:space="preserve">any </w:t>
      </w:r>
      <w:r w:rsidR="005D0B6E">
        <w:rPr>
          <w:rFonts w:ascii="Arial" w:hAnsi="Arial" w:cs="Arial"/>
          <w:sz w:val="24"/>
          <w:szCs w:val="24"/>
        </w:rPr>
        <w:t>in the US?</w:t>
      </w:r>
    </w:p>
    <w:p w:rsidR="00D523C4" w:rsidRDefault="00D523C4" w:rsidP="00320671">
      <w:pPr>
        <w:pStyle w:val="ListParagraph"/>
        <w:numPr>
          <w:ilvl w:val="1"/>
          <w:numId w:val="2"/>
        </w:numPr>
        <w:rPr>
          <w:rFonts w:ascii="Arial" w:hAnsi="Arial" w:cs="Arial"/>
          <w:sz w:val="24"/>
          <w:szCs w:val="24"/>
        </w:rPr>
      </w:pPr>
      <w:r>
        <w:rPr>
          <w:rFonts w:ascii="Arial" w:hAnsi="Arial" w:cs="Arial"/>
          <w:sz w:val="24"/>
          <w:szCs w:val="24"/>
        </w:rPr>
        <w:t>How are they organized? (e.g., by business group, product line, function, other?)</w:t>
      </w:r>
    </w:p>
    <w:p w:rsidR="00D54CD1" w:rsidRDefault="00D54CD1" w:rsidP="0071354B">
      <w:pPr>
        <w:rPr>
          <w:rFonts w:ascii="Arial" w:hAnsi="Arial" w:cs="Arial"/>
          <w:sz w:val="24"/>
          <w:szCs w:val="24"/>
        </w:rPr>
      </w:pPr>
    </w:p>
    <w:p w:rsidR="00F14D24" w:rsidRDefault="00F14D24" w:rsidP="00F14D24">
      <w:pPr>
        <w:pStyle w:val="Heading1"/>
        <w:rPr>
          <w:u w:val="single"/>
        </w:rPr>
      </w:pPr>
      <w:r w:rsidRPr="00196776">
        <w:rPr>
          <w:u w:val="single"/>
        </w:rPr>
        <w:t xml:space="preserve">Part  </w:t>
      </w:r>
      <w:r w:rsidRPr="000C787E">
        <w:rPr>
          <w:u w:val="single"/>
        </w:rPr>
        <w:t xml:space="preserve">C – Testing of </w:t>
      </w:r>
      <w:r>
        <w:rPr>
          <w:u w:val="single"/>
        </w:rPr>
        <w:t>Draft FGP Questions (30-40 minutes)</w:t>
      </w:r>
    </w:p>
    <w:p w:rsidR="00F14D24" w:rsidRPr="00083474" w:rsidRDefault="00F14D24" w:rsidP="00F14D24"/>
    <w:p w:rsidR="00F14D24" w:rsidRPr="008847B3" w:rsidRDefault="00F14D24" w:rsidP="00F14D24">
      <w:pPr>
        <w:rPr>
          <w:rFonts w:ascii="Arial" w:hAnsi="Arial" w:cs="Arial"/>
          <w:sz w:val="24"/>
          <w:szCs w:val="24"/>
        </w:rPr>
      </w:pPr>
      <w:r w:rsidRPr="008847B3">
        <w:rPr>
          <w:rFonts w:ascii="Arial" w:hAnsi="Arial" w:cs="Arial"/>
          <w:sz w:val="24"/>
          <w:szCs w:val="24"/>
        </w:rPr>
        <w:t xml:space="preserve">At this time, I will be sharing the current draft of the </w:t>
      </w:r>
      <w:r w:rsidR="00EF446F">
        <w:rPr>
          <w:rFonts w:ascii="Arial" w:hAnsi="Arial" w:cs="Arial"/>
          <w:sz w:val="24"/>
          <w:szCs w:val="24"/>
        </w:rPr>
        <w:t>relevant questions</w:t>
      </w:r>
      <w:r w:rsidRPr="008847B3">
        <w:rPr>
          <w:rFonts w:ascii="Arial" w:hAnsi="Arial" w:cs="Arial"/>
          <w:sz w:val="24"/>
          <w:szCs w:val="24"/>
        </w:rPr>
        <w:t xml:space="preserve"> with you.  This is a draft and will eventually be </w:t>
      </w:r>
      <w:r w:rsidR="00EF446F">
        <w:rPr>
          <w:rFonts w:ascii="Arial" w:hAnsi="Arial" w:cs="Arial"/>
          <w:sz w:val="24"/>
          <w:szCs w:val="24"/>
        </w:rPr>
        <w:t>part of an</w:t>
      </w:r>
      <w:r w:rsidRPr="008847B3">
        <w:rPr>
          <w:rFonts w:ascii="Arial" w:hAnsi="Arial" w:cs="Arial"/>
          <w:sz w:val="24"/>
          <w:szCs w:val="24"/>
        </w:rPr>
        <w:t xml:space="preserve"> electronic version of the </w:t>
      </w:r>
      <w:r w:rsidR="00543329">
        <w:rPr>
          <w:rFonts w:ascii="Arial" w:hAnsi="Arial" w:cs="Arial"/>
          <w:sz w:val="24"/>
          <w:szCs w:val="24"/>
        </w:rPr>
        <w:t>Economic Census</w:t>
      </w:r>
      <w:r w:rsidRPr="008847B3">
        <w:rPr>
          <w:rFonts w:ascii="Arial" w:hAnsi="Arial" w:cs="Arial"/>
          <w:sz w:val="24"/>
          <w:szCs w:val="24"/>
        </w:rPr>
        <w:t xml:space="preserve">.  As I mentioned when we spoke, it may be helpful to have your records available if they are accessible at this time. I will have you go through and answer each question as best you can and I will stop and ask questions as we go along.  This is not a test and there are no right or wrong answers. Please let me know if you have questions at any time and we will do our best to answer them for you. </w:t>
      </w:r>
    </w:p>
    <w:p w:rsidR="00F14D24" w:rsidRDefault="00F14D24" w:rsidP="00F14D24">
      <w:pPr>
        <w:pStyle w:val="ListParagraph"/>
        <w:ind w:left="0"/>
        <w:rPr>
          <w:rFonts w:ascii="Arial" w:hAnsi="Arial" w:cs="Arial"/>
          <w:sz w:val="24"/>
          <w:szCs w:val="24"/>
        </w:rPr>
      </w:pPr>
    </w:p>
    <w:p w:rsidR="00F14D24" w:rsidRDefault="00F14D24" w:rsidP="00F14D24">
      <w:pPr>
        <w:pStyle w:val="ListParagraph"/>
        <w:ind w:left="0"/>
        <w:rPr>
          <w:rFonts w:ascii="Arial" w:hAnsi="Arial" w:cs="Arial"/>
          <w:sz w:val="24"/>
          <w:szCs w:val="24"/>
        </w:rPr>
      </w:pPr>
      <w:r>
        <w:rPr>
          <w:rFonts w:ascii="Arial" w:hAnsi="Arial" w:cs="Arial"/>
          <w:sz w:val="24"/>
          <w:szCs w:val="24"/>
        </w:rPr>
        <w:t>Note: If a respondent answers “I don’t know” to any of these questions, follow up with these probes:</w:t>
      </w:r>
    </w:p>
    <w:p w:rsidR="00F14D24" w:rsidRPr="00C961D9" w:rsidRDefault="00F14D24" w:rsidP="00F14D24">
      <w:pPr>
        <w:pStyle w:val="ListParagraph"/>
        <w:numPr>
          <w:ilvl w:val="0"/>
          <w:numId w:val="30"/>
        </w:numPr>
        <w:rPr>
          <w:rFonts w:ascii="Arial" w:hAnsi="Arial" w:cs="Arial"/>
          <w:sz w:val="24"/>
          <w:szCs w:val="24"/>
        </w:rPr>
      </w:pPr>
      <w:r w:rsidRPr="00C961D9">
        <w:rPr>
          <w:rFonts w:ascii="Arial" w:hAnsi="Arial" w:cs="Arial"/>
          <w:sz w:val="24"/>
          <w:szCs w:val="24"/>
        </w:rPr>
        <w:t xml:space="preserve">Who in your company would know about that? </w:t>
      </w:r>
    </w:p>
    <w:p w:rsidR="00F14D24" w:rsidRPr="00C961D9" w:rsidRDefault="00F14D24" w:rsidP="00F14D24">
      <w:pPr>
        <w:pStyle w:val="ListParagraph"/>
        <w:numPr>
          <w:ilvl w:val="0"/>
          <w:numId w:val="30"/>
        </w:numPr>
        <w:rPr>
          <w:rFonts w:ascii="Arial" w:hAnsi="Arial" w:cs="Arial"/>
          <w:sz w:val="24"/>
          <w:szCs w:val="24"/>
        </w:rPr>
      </w:pPr>
      <w:r w:rsidRPr="00C961D9">
        <w:rPr>
          <w:rFonts w:ascii="Arial" w:hAnsi="Arial" w:cs="Arial"/>
          <w:sz w:val="24"/>
          <w:szCs w:val="24"/>
        </w:rPr>
        <w:t xml:space="preserve">What is their title?  </w:t>
      </w:r>
    </w:p>
    <w:p w:rsidR="00F14D24" w:rsidRPr="00C961D9" w:rsidRDefault="00F14D24" w:rsidP="00F14D24">
      <w:pPr>
        <w:pStyle w:val="ListParagraph"/>
        <w:numPr>
          <w:ilvl w:val="0"/>
          <w:numId w:val="30"/>
        </w:numPr>
        <w:rPr>
          <w:rFonts w:ascii="Arial" w:hAnsi="Arial" w:cs="Arial"/>
          <w:sz w:val="24"/>
          <w:szCs w:val="24"/>
        </w:rPr>
      </w:pPr>
      <w:r w:rsidRPr="00C961D9">
        <w:rPr>
          <w:rFonts w:ascii="Arial" w:hAnsi="Arial" w:cs="Arial"/>
          <w:sz w:val="24"/>
          <w:szCs w:val="24"/>
        </w:rPr>
        <w:t>Do they work at this location?</w:t>
      </w:r>
    </w:p>
    <w:p w:rsidR="008671F0" w:rsidRDefault="00F14D24" w:rsidP="008671F0">
      <w:pPr>
        <w:pStyle w:val="ListParagraph"/>
        <w:numPr>
          <w:ilvl w:val="0"/>
          <w:numId w:val="30"/>
        </w:numPr>
        <w:rPr>
          <w:rFonts w:ascii="Arial" w:hAnsi="Arial" w:cs="Arial"/>
          <w:sz w:val="24"/>
          <w:szCs w:val="24"/>
        </w:rPr>
      </w:pPr>
      <w:r w:rsidRPr="00C961D9">
        <w:rPr>
          <w:rFonts w:ascii="Arial" w:hAnsi="Arial" w:cs="Arial"/>
          <w:sz w:val="24"/>
          <w:szCs w:val="24"/>
        </w:rPr>
        <w:t>(If no) Where are they located?</w:t>
      </w:r>
    </w:p>
    <w:p w:rsidR="008671F0" w:rsidRPr="008671F0" w:rsidRDefault="008671F0" w:rsidP="008671F0">
      <w:pPr>
        <w:pStyle w:val="ListParagraph"/>
        <w:numPr>
          <w:ilvl w:val="1"/>
          <w:numId w:val="30"/>
        </w:numPr>
        <w:rPr>
          <w:rFonts w:ascii="Arial" w:hAnsi="Arial" w:cs="Arial"/>
          <w:sz w:val="24"/>
          <w:szCs w:val="24"/>
        </w:rPr>
      </w:pPr>
      <w:r w:rsidRPr="008671F0">
        <w:rPr>
          <w:rFonts w:ascii="Arial" w:hAnsi="Arial" w:cs="Arial"/>
          <w:sz w:val="24"/>
          <w:szCs w:val="24"/>
        </w:rPr>
        <w:lastRenderedPageBreak/>
        <w:t xml:space="preserve">Continue to probe on any answers that seem to contrast previously reported answers, or knowledge of FGP activity. </w:t>
      </w:r>
    </w:p>
    <w:p w:rsidR="00074412" w:rsidRDefault="00074412" w:rsidP="00074412">
      <w:pPr>
        <w:pStyle w:val="ListParagraph"/>
        <w:ind w:left="0"/>
        <w:rPr>
          <w:rFonts w:ascii="Arial" w:hAnsi="Arial" w:cs="Arial"/>
          <w:sz w:val="24"/>
          <w:szCs w:val="24"/>
        </w:rPr>
      </w:pPr>
    </w:p>
    <w:p w:rsidR="00D22C54" w:rsidRDefault="00D22C54" w:rsidP="00074412">
      <w:pPr>
        <w:pStyle w:val="ListParagraph"/>
        <w:ind w:left="0"/>
        <w:rPr>
          <w:rFonts w:ascii="Arial" w:hAnsi="Arial" w:cs="Arial"/>
          <w:sz w:val="24"/>
          <w:szCs w:val="24"/>
        </w:rPr>
      </w:pPr>
    </w:p>
    <w:p w:rsidR="001A4D7A" w:rsidRDefault="001A4D7A" w:rsidP="001A4D7A">
      <w:pPr>
        <w:autoSpaceDE w:val="0"/>
        <w:autoSpaceDN w:val="0"/>
        <w:adjustRightInd w:val="0"/>
        <w:rPr>
          <w:rFonts w:ascii="Arial" w:hAnsi="Arial" w:cs="Arial"/>
          <w:b/>
          <w:bCs/>
          <w:sz w:val="24"/>
          <w:szCs w:val="24"/>
        </w:rPr>
      </w:pPr>
      <w:r w:rsidRPr="000C787E">
        <w:rPr>
          <w:rFonts w:ascii="Arial" w:hAnsi="Arial" w:cs="Arial"/>
          <w:b/>
          <w:bCs/>
          <w:sz w:val="24"/>
          <w:szCs w:val="24"/>
        </w:rPr>
        <w:t xml:space="preserve">1. </w:t>
      </w:r>
      <w:r w:rsidR="00543329">
        <w:rPr>
          <w:rFonts w:ascii="Arial" w:hAnsi="Arial" w:cs="Arial"/>
          <w:b/>
          <w:bCs/>
          <w:sz w:val="24"/>
          <w:szCs w:val="24"/>
        </w:rPr>
        <w:t xml:space="preserve">In 2017, did </w:t>
      </w:r>
      <w:r w:rsidR="00F13090">
        <w:rPr>
          <w:rFonts w:ascii="Arial" w:hAnsi="Arial" w:cs="Arial"/>
          <w:b/>
          <w:bCs/>
          <w:sz w:val="24"/>
          <w:szCs w:val="24"/>
        </w:rPr>
        <w:t>your</w:t>
      </w:r>
      <w:r w:rsidR="00543329">
        <w:rPr>
          <w:rFonts w:ascii="Arial" w:hAnsi="Arial" w:cs="Arial"/>
          <w:b/>
          <w:bCs/>
          <w:sz w:val="24"/>
          <w:szCs w:val="24"/>
        </w:rPr>
        <w:t xml:space="preserve"> establishment manufacture </w:t>
      </w:r>
      <w:r w:rsidR="00DE6A26">
        <w:rPr>
          <w:rFonts w:ascii="Arial" w:hAnsi="Arial" w:cs="Arial"/>
          <w:b/>
          <w:bCs/>
          <w:sz w:val="24"/>
          <w:szCs w:val="24"/>
        </w:rPr>
        <w:t xml:space="preserve">or produce </w:t>
      </w:r>
      <w:r w:rsidR="00543329">
        <w:rPr>
          <w:rFonts w:ascii="Arial" w:hAnsi="Arial" w:cs="Arial"/>
          <w:b/>
          <w:bCs/>
          <w:sz w:val="24"/>
          <w:szCs w:val="24"/>
        </w:rPr>
        <w:t>any products or goods at this location?</w:t>
      </w:r>
    </w:p>
    <w:p w:rsidR="001A4D7A" w:rsidRPr="000C787E" w:rsidRDefault="001A4D7A" w:rsidP="001A4D7A">
      <w:pPr>
        <w:pStyle w:val="ListParagraph"/>
        <w:ind w:left="0"/>
        <w:rPr>
          <w:rFonts w:ascii="Arial" w:hAnsi="Arial" w:cs="Arial"/>
          <w:sz w:val="24"/>
          <w:szCs w:val="24"/>
        </w:rPr>
      </w:pP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D22C54" w:rsidRDefault="00DE6A26" w:rsidP="00D22C54">
      <w:pPr>
        <w:pStyle w:val="ListParagraph"/>
        <w:numPr>
          <w:ilvl w:val="0"/>
          <w:numId w:val="30"/>
        </w:numPr>
        <w:rPr>
          <w:rFonts w:ascii="Arial" w:hAnsi="Arial" w:cs="Arial"/>
          <w:sz w:val="24"/>
          <w:szCs w:val="24"/>
        </w:rPr>
      </w:pPr>
      <w:r>
        <w:rPr>
          <w:rFonts w:ascii="Arial" w:hAnsi="Arial" w:cs="Arial"/>
          <w:sz w:val="24"/>
          <w:szCs w:val="24"/>
        </w:rPr>
        <w:t>What does “your</w:t>
      </w:r>
      <w:r w:rsidR="00D22C54">
        <w:rPr>
          <w:rFonts w:ascii="Arial" w:hAnsi="Arial" w:cs="Arial"/>
          <w:sz w:val="24"/>
          <w:szCs w:val="24"/>
        </w:rPr>
        <w:t xml:space="preserve"> establishment” mean to you?</w:t>
      </w:r>
    </w:p>
    <w:p w:rsidR="00D22C54" w:rsidRDefault="00D22C54" w:rsidP="00D22C54">
      <w:pPr>
        <w:pStyle w:val="ListParagraph"/>
        <w:numPr>
          <w:ilvl w:val="0"/>
          <w:numId w:val="30"/>
        </w:numPr>
        <w:rPr>
          <w:rFonts w:ascii="Arial" w:hAnsi="Arial" w:cs="Arial"/>
          <w:sz w:val="24"/>
          <w:szCs w:val="24"/>
        </w:rPr>
      </w:pPr>
      <w:r>
        <w:rPr>
          <w:rFonts w:ascii="Arial" w:hAnsi="Arial" w:cs="Arial"/>
          <w:sz w:val="24"/>
          <w:szCs w:val="24"/>
        </w:rPr>
        <w:t xml:space="preserve">What does “manufacture </w:t>
      </w:r>
      <w:r w:rsidR="00DE6A26">
        <w:rPr>
          <w:rFonts w:ascii="Arial" w:hAnsi="Arial" w:cs="Arial"/>
          <w:sz w:val="24"/>
          <w:szCs w:val="24"/>
        </w:rPr>
        <w:t xml:space="preserve">or produce </w:t>
      </w:r>
      <w:r>
        <w:rPr>
          <w:rFonts w:ascii="Arial" w:hAnsi="Arial" w:cs="Arial"/>
          <w:sz w:val="24"/>
          <w:szCs w:val="24"/>
        </w:rPr>
        <w:t>any products</w:t>
      </w:r>
      <w:r w:rsidR="00DE6A26">
        <w:rPr>
          <w:rFonts w:ascii="Arial" w:hAnsi="Arial" w:cs="Arial"/>
          <w:sz w:val="24"/>
          <w:szCs w:val="24"/>
        </w:rPr>
        <w:t xml:space="preserve"> or</w:t>
      </w:r>
      <w:r>
        <w:rPr>
          <w:rFonts w:ascii="Arial" w:hAnsi="Arial" w:cs="Arial"/>
          <w:sz w:val="24"/>
          <w:szCs w:val="24"/>
        </w:rPr>
        <w:t xml:space="preserve"> goods” mean to you?</w:t>
      </w:r>
    </w:p>
    <w:p w:rsidR="00D22C54" w:rsidRDefault="00D22C54" w:rsidP="00D22C54">
      <w:pPr>
        <w:pStyle w:val="ListParagraph"/>
        <w:numPr>
          <w:ilvl w:val="0"/>
          <w:numId w:val="30"/>
        </w:numPr>
        <w:rPr>
          <w:rFonts w:ascii="Arial" w:hAnsi="Arial" w:cs="Arial"/>
          <w:sz w:val="24"/>
          <w:szCs w:val="24"/>
        </w:rPr>
      </w:pPr>
      <w:r>
        <w:rPr>
          <w:rFonts w:ascii="Arial" w:hAnsi="Arial" w:cs="Arial"/>
          <w:sz w:val="24"/>
          <w:szCs w:val="24"/>
        </w:rPr>
        <w:t>What does “at this location” mean to you?</w:t>
      </w:r>
    </w:p>
    <w:p w:rsidR="00DE6A26" w:rsidRDefault="00DE6A26" w:rsidP="00D22C54">
      <w:pPr>
        <w:pStyle w:val="ListParagraph"/>
        <w:numPr>
          <w:ilvl w:val="0"/>
          <w:numId w:val="30"/>
        </w:numPr>
        <w:rPr>
          <w:rFonts w:ascii="Arial" w:hAnsi="Arial" w:cs="Arial"/>
          <w:sz w:val="24"/>
          <w:szCs w:val="24"/>
        </w:rPr>
      </w:pPr>
      <w:r>
        <w:rPr>
          <w:rFonts w:ascii="Arial" w:hAnsi="Arial" w:cs="Arial"/>
          <w:sz w:val="24"/>
          <w:szCs w:val="24"/>
        </w:rPr>
        <w:t>What types of products or goods are you thinking of?</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 xml:space="preserve">Would you consult </w:t>
      </w:r>
      <w:r w:rsidR="00B46BC0">
        <w:rPr>
          <w:rFonts w:ascii="Arial" w:hAnsi="Arial" w:cs="Arial"/>
          <w:sz w:val="24"/>
          <w:szCs w:val="24"/>
        </w:rPr>
        <w:t xml:space="preserve">any records or </w:t>
      </w:r>
      <w:r>
        <w:rPr>
          <w:rFonts w:ascii="Arial" w:hAnsi="Arial" w:cs="Arial"/>
          <w:sz w:val="24"/>
          <w:szCs w:val="24"/>
        </w:rPr>
        <w:t>anyone else in your company in order to answer this question?</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1A4D7A" w:rsidRDefault="001A4D7A" w:rsidP="001A4D7A">
      <w:pPr>
        <w:pStyle w:val="ListParagraph"/>
        <w:rPr>
          <w:rFonts w:ascii="Arial" w:hAnsi="Arial" w:cs="Arial"/>
          <w:sz w:val="24"/>
          <w:szCs w:val="24"/>
        </w:rPr>
      </w:pPr>
    </w:p>
    <w:p w:rsidR="001A4D7A" w:rsidRDefault="001A4D7A" w:rsidP="001A4D7A">
      <w:pPr>
        <w:autoSpaceDE w:val="0"/>
        <w:autoSpaceDN w:val="0"/>
        <w:adjustRightInd w:val="0"/>
        <w:rPr>
          <w:rFonts w:ascii="Arial" w:hAnsi="Arial" w:cs="Arial"/>
          <w:b/>
          <w:bCs/>
          <w:sz w:val="24"/>
          <w:szCs w:val="24"/>
        </w:rPr>
      </w:pPr>
      <w:r>
        <w:rPr>
          <w:rFonts w:ascii="Arial" w:hAnsi="Arial" w:cs="Arial"/>
          <w:b/>
          <w:bCs/>
          <w:sz w:val="24"/>
          <w:szCs w:val="24"/>
        </w:rPr>
        <w:t>2</w:t>
      </w:r>
      <w:r w:rsidRPr="000C787E">
        <w:rPr>
          <w:rFonts w:ascii="Arial" w:hAnsi="Arial" w:cs="Arial"/>
          <w:b/>
          <w:bCs/>
          <w:sz w:val="24"/>
          <w:szCs w:val="24"/>
        </w:rPr>
        <w:t xml:space="preserve">. </w:t>
      </w:r>
      <w:r w:rsidR="00543329">
        <w:rPr>
          <w:rFonts w:ascii="Arial" w:hAnsi="Arial" w:cs="Arial"/>
          <w:b/>
          <w:bCs/>
          <w:sz w:val="24"/>
          <w:szCs w:val="24"/>
        </w:rPr>
        <w:t xml:space="preserve">In 2017, did </w:t>
      </w:r>
      <w:r w:rsidR="00F13090">
        <w:rPr>
          <w:rFonts w:ascii="Arial" w:hAnsi="Arial" w:cs="Arial"/>
          <w:b/>
          <w:bCs/>
          <w:sz w:val="24"/>
          <w:szCs w:val="24"/>
        </w:rPr>
        <w:t>your</w:t>
      </w:r>
      <w:r w:rsidR="00543329">
        <w:rPr>
          <w:rFonts w:ascii="Arial" w:hAnsi="Arial" w:cs="Arial"/>
          <w:b/>
          <w:bCs/>
          <w:sz w:val="24"/>
          <w:szCs w:val="24"/>
        </w:rPr>
        <w:t xml:space="preserve"> establishment </w:t>
      </w:r>
      <w:r w:rsidR="00DE6A26">
        <w:rPr>
          <w:rFonts w:ascii="Arial" w:hAnsi="Arial" w:cs="Arial"/>
          <w:b/>
          <w:bCs/>
          <w:sz w:val="24"/>
          <w:szCs w:val="24"/>
        </w:rPr>
        <w:t>outsource, either domestically or internationally, the manufacturing or production of an</w:t>
      </w:r>
      <w:r w:rsidR="00543329">
        <w:rPr>
          <w:rFonts w:ascii="Arial" w:hAnsi="Arial" w:cs="Arial"/>
          <w:b/>
          <w:bCs/>
          <w:sz w:val="24"/>
          <w:szCs w:val="24"/>
        </w:rPr>
        <w:t>y products or goods?</w:t>
      </w:r>
    </w:p>
    <w:p w:rsidR="001A4D7A" w:rsidRPr="000C787E" w:rsidRDefault="001A4D7A" w:rsidP="001A4D7A">
      <w:pPr>
        <w:pStyle w:val="ListParagraph"/>
        <w:ind w:left="0"/>
        <w:rPr>
          <w:rFonts w:ascii="Arial" w:hAnsi="Arial" w:cs="Arial"/>
          <w:sz w:val="24"/>
          <w:szCs w:val="24"/>
        </w:rPr>
      </w:pP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D22C54" w:rsidRDefault="00F13090" w:rsidP="00D22C54">
      <w:pPr>
        <w:pStyle w:val="ListParagraph"/>
        <w:numPr>
          <w:ilvl w:val="0"/>
          <w:numId w:val="30"/>
        </w:numPr>
        <w:rPr>
          <w:rFonts w:ascii="Arial" w:hAnsi="Arial" w:cs="Arial"/>
          <w:sz w:val="24"/>
          <w:szCs w:val="24"/>
        </w:rPr>
      </w:pPr>
      <w:r>
        <w:rPr>
          <w:rFonts w:ascii="Arial" w:hAnsi="Arial" w:cs="Arial"/>
          <w:sz w:val="24"/>
          <w:szCs w:val="24"/>
        </w:rPr>
        <w:t>What does the term “outsourc</w:t>
      </w:r>
      <w:r w:rsidR="00DE6A26">
        <w:rPr>
          <w:rFonts w:ascii="Arial" w:hAnsi="Arial" w:cs="Arial"/>
          <w:sz w:val="24"/>
          <w:szCs w:val="24"/>
        </w:rPr>
        <w:t>e</w:t>
      </w:r>
      <w:r w:rsidR="00D22C54">
        <w:rPr>
          <w:rFonts w:ascii="Arial" w:hAnsi="Arial" w:cs="Arial"/>
          <w:sz w:val="24"/>
          <w:szCs w:val="24"/>
        </w:rPr>
        <w:t>” mean to you?</w:t>
      </w:r>
    </w:p>
    <w:p w:rsidR="00F13090" w:rsidRDefault="00F13090" w:rsidP="00D22C54">
      <w:pPr>
        <w:pStyle w:val="ListParagraph"/>
        <w:numPr>
          <w:ilvl w:val="0"/>
          <w:numId w:val="30"/>
        </w:numPr>
        <w:rPr>
          <w:rFonts w:ascii="Arial" w:hAnsi="Arial" w:cs="Arial"/>
          <w:sz w:val="24"/>
          <w:szCs w:val="24"/>
        </w:rPr>
      </w:pPr>
      <w:r>
        <w:rPr>
          <w:rFonts w:ascii="Arial" w:hAnsi="Arial" w:cs="Arial"/>
          <w:sz w:val="24"/>
          <w:szCs w:val="24"/>
        </w:rPr>
        <w:t>Is the term ”outsourc</w:t>
      </w:r>
      <w:r w:rsidR="00DE6A26">
        <w:rPr>
          <w:rFonts w:ascii="Arial" w:hAnsi="Arial" w:cs="Arial"/>
          <w:sz w:val="24"/>
          <w:szCs w:val="24"/>
        </w:rPr>
        <w:t>e</w:t>
      </w:r>
      <w:r>
        <w:rPr>
          <w:rFonts w:ascii="Arial" w:hAnsi="Arial" w:cs="Arial"/>
          <w:sz w:val="24"/>
          <w:szCs w:val="24"/>
        </w:rPr>
        <w:t>” sensitive to you in any way?</w:t>
      </w:r>
    </w:p>
    <w:p w:rsidR="001A4D7A" w:rsidRDefault="001A4D7A" w:rsidP="001A4D7A">
      <w:pPr>
        <w:pStyle w:val="ListParagraph"/>
        <w:numPr>
          <w:ilvl w:val="0"/>
          <w:numId w:val="30"/>
        </w:numPr>
        <w:rPr>
          <w:rFonts w:ascii="Arial" w:hAnsi="Arial" w:cs="Arial"/>
          <w:sz w:val="24"/>
          <w:szCs w:val="24"/>
        </w:rPr>
      </w:pPr>
      <w:r w:rsidRPr="006A6C0C">
        <w:rPr>
          <w:rFonts w:ascii="Arial" w:hAnsi="Arial" w:cs="Arial"/>
          <w:sz w:val="24"/>
          <w:szCs w:val="24"/>
        </w:rPr>
        <w:t>How did you come up with your answer to this question?</w:t>
      </w:r>
    </w:p>
    <w:p w:rsidR="00D22C54" w:rsidRDefault="00D22C54" w:rsidP="001A4D7A">
      <w:pPr>
        <w:pStyle w:val="ListParagraph"/>
        <w:numPr>
          <w:ilvl w:val="0"/>
          <w:numId w:val="30"/>
        </w:numPr>
        <w:rPr>
          <w:rFonts w:ascii="Arial" w:hAnsi="Arial" w:cs="Arial"/>
          <w:sz w:val="24"/>
          <w:szCs w:val="24"/>
        </w:rPr>
      </w:pPr>
      <w:r>
        <w:rPr>
          <w:rFonts w:ascii="Arial" w:hAnsi="Arial" w:cs="Arial"/>
          <w:sz w:val="24"/>
          <w:szCs w:val="24"/>
        </w:rPr>
        <w:t>What specific products or goods were you thinking of?</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 xml:space="preserve">Would you consult </w:t>
      </w:r>
      <w:r w:rsidR="00497D14">
        <w:rPr>
          <w:rFonts w:ascii="Arial" w:hAnsi="Arial" w:cs="Arial"/>
          <w:sz w:val="24"/>
          <w:szCs w:val="24"/>
        </w:rPr>
        <w:t xml:space="preserve">any records or </w:t>
      </w:r>
      <w:r>
        <w:rPr>
          <w:rFonts w:ascii="Arial" w:hAnsi="Arial" w:cs="Arial"/>
          <w:sz w:val="24"/>
          <w:szCs w:val="24"/>
        </w:rPr>
        <w:t>anyone else in your company in order to answer this question?</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8C7B26" w:rsidRDefault="008C7B26" w:rsidP="00A01698">
      <w:pPr>
        <w:autoSpaceDE w:val="0"/>
        <w:autoSpaceDN w:val="0"/>
        <w:adjustRightInd w:val="0"/>
        <w:rPr>
          <w:rFonts w:ascii="Arial" w:hAnsi="Arial" w:cs="Arial"/>
          <w:b/>
          <w:bCs/>
          <w:sz w:val="24"/>
          <w:szCs w:val="24"/>
        </w:rPr>
      </w:pPr>
    </w:p>
    <w:p w:rsidR="001A4D7A" w:rsidRDefault="00157882" w:rsidP="001A4D7A">
      <w:pPr>
        <w:autoSpaceDE w:val="0"/>
        <w:autoSpaceDN w:val="0"/>
        <w:adjustRightInd w:val="0"/>
        <w:rPr>
          <w:rFonts w:ascii="Arial" w:hAnsi="Arial" w:cs="Arial"/>
          <w:b/>
          <w:bCs/>
          <w:sz w:val="24"/>
          <w:szCs w:val="24"/>
        </w:rPr>
      </w:pPr>
      <w:r>
        <w:rPr>
          <w:rFonts w:ascii="Arial" w:hAnsi="Arial" w:cs="Arial"/>
          <w:b/>
          <w:bCs/>
          <w:sz w:val="24"/>
          <w:szCs w:val="24"/>
        </w:rPr>
        <w:t>3</w:t>
      </w:r>
      <w:r w:rsidR="001A4D7A" w:rsidRPr="000C787E">
        <w:rPr>
          <w:rFonts w:ascii="Arial" w:hAnsi="Arial" w:cs="Arial"/>
          <w:b/>
          <w:bCs/>
          <w:sz w:val="24"/>
          <w:szCs w:val="24"/>
        </w:rPr>
        <w:t xml:space="preserve">. </w:t>
      </w:r>
      <w:r w:rsidR="00543329">
        <w:rPr>
          <w:rFonts w:ascii="Arial" w:hAnsi="Arial" w:cs="Arial"/>
          <w:b/>
          <w:bCs/>
          <w:sz w:val="24"/>
          <w:szCs w:val="24"/>
        </w:rPr>
        <w:t>For the products o</w:t>
      </w:r>
      <w:r w:rsidR="00B66BA9">
        <w:rPr>
          <w:rFonts w:ascii="Arial" w:hAnsi="Arial" w:cs="Arial"/>
          <w:b/>
          <w:bCs/>
          <w:sz w:val="24"/>
          <w:szCs w:val="24"/>
        </w:rPr>
        <w:t>r goods that were outsourced</w:t>
      </w:r>
      <w:r w:rsidR="00543329">
        <w:rPr>
          <w:rFonts w:ascii="Arial" w:hAnsi="Arial" w:cs="Arial"/>
          <w:b/>
          <w:bCs/>
          <w:sz w:val="24"/>
          <w:szCs w:val="24"/>
        </w:rPr>
        <w:t xml:space="preserve">, did </w:t>
      </w:r>
      <w:r w:rsidR="00F13090">
        <w:rPr>
          <w:rFonts w:ascii="Arial" w:hAnsi="Arial" w:cs="Arial"/>
          <w:b/>
          <w:bCs/>
          <w:sz w:val="24"/>
          <w:szCs w:val="24"/>
        </w:rPr>
        <w:t>your</w:t>
      </w:r>
      <w:r w:rsidR="00543329">
        <w:rPr>
          <w:rFonts w:ascii="Arial" w:hAnsi="Arial" w:cs="Arial"/>
          <w:b/>
          <w:bCs/>
          <w:sz w:val="24"/>
          <w:szCs w:val="24"/>
        </w:rPr>
        <w:t xml:space="preserve"> establishment determine the design or specifications?</w:t>
      </w:r>
    </w:p>
    <w:p w:rsidR="001A4D7A" w:rsidRPr="000C787E" w:rsidRDefault="001A4D7A" w:rsidP="001A4D7A">
      <w:pPr>
        <w:pStyle w:val="ListParagraph"/>
        <w:ind w:left="0"/>
        <w:rPr>
          <w:rFonts w:ascii="Arial" w:hAnsi="Arial" w:cs="Arial"/>
          <w:sz w:val="24"/>
          <w:szCs w:val="24"/>
        </w:rPr>
      </w:pP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“design” mean to you?</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“specifications” mean to you?</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Are they the same or different?</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w:t>
      </w:r>
      <w:r w:rsidRPr="00497D14">
        <w:rPr>
          <w:rFonts w:ascii="Arial" w:hAnsi="Arial" w:cs="Arial"/>
          <w:sz w:val="24"/>
          <w:szCs w:val="24"/>
          <w:u w:val="single"/>
        </w:rPr>
        <w:t>determine</w:t>
      </w:r>
      <w:r>
        <w:rPr>
          <w:rFonts w:ascii="Arial" w:hAnsi="Arial" w:cs="Arial"/>
          <w:sz w:val="24"/>
          <w:szCs w:val="24"/>
        </w:rPr>
        <w:t xml:space="preserve"> the design or specifications” mean to you?</w:t>
      </w:r>
    </w:p>
    <w:p w:rsidR="00497D14" w:rsidRDefault="00497D14" w:rsidP="00C50611">
      <w:pPr>
        <w:pStyle w:val="ListParagraph"/>
        <w:numPr>
          <w:ilvl w:val="0"/>
          <w:numId w:val="30"/>
        </w:numPr>
        <w:rPr>
          <w:rFonts w:ascii="Arial" w:hAnsi="Arial" w:cs="Arial"/>
          <w:sz w:val="24"/>
          <w:szCs w:val="24"/>
        </w:rPr>
      </w:pPr>
      <w:r>
        <w:rPr>
          <w:rFonts w:ascii="Arial" w:hAnsi="Arial" w:cs="Arial"/>
          <w:sz w:val="24"/>
          <w:szCs w:val="24"/>
        </w:rPr>
        <w:t>Were you thinking of the products or goods you reported in Question 2 here?</w:t>
      </w:r>
    </w:p>
    <w:p w:rsidR="001A4D7A" w:rsidRDefault="001A4D7A" w:rsidP="00497D14">
      <w:pPr>
        <w:pStyle w:val="ListParagraph"/>
        <w:numPr>
          <w:ilvl w:val="0"/>
          <w:numId w:val="30"/>
        </w:numPr>
        <w:rPr>
          <w:rFonts w:ascii="Arial" w:hAnsi="Arial" w:cs="Arial"/>
          <w:sz w:val="24"/>
          <w:szCs w:val="24"/>
        </w:rPr>
      </w:pPr>
      <w:r>
        <w:rPr>
          <w:rFonts w:ascii="Arial" w:hAnsi="Arial" w:cs="Arial"/>
          <w:sz w:val="24"/>
          <w:szCs w:val="24"/>
        </w:rPr>
        <w:t xml:space="preserve">Would you consult any records </w:t>
      </w:r>
      <w:r w:rsidR="00497D14">
        <w:rPr>
          <w:rFonts w:ascii="Arial" w:hAnsi="Arial" w:cs="Arial"/>
          <w:sz w:val="24"/>
          <w:szCs w:val="24"/>
        </w:rPr>
        <w:t xml:space="preserve">or </w:t>
      </w:r>
      <w:r>
        <w:rPr>
          <w:rFonts w:ascii="Arial" w:hAnsi="Arial" w:cs="Arial"/>
          <w:sz w:val="24"/>
          <w:szCs w:val="24"/>
        </w:rPr>
        <w:t>anyone else in your company in order to answer this question?</w:t>
      </w:r>
    </w:p>
    <w:p w:rsidR="001A4D7A" w:rsidRDefault="001A4D7A" w:rsidP="001A4D7A">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1A4D7A" w:rsidRPr="001A4D7A" w:rsidRDefault="001A4D7A" w:rsidP="001A4D7A">
      <w:pPr>
        <w:ind w:left="360"/>
        <w:rPr>
          <w:rFonts w:ascii="Arial" w:hAnsi="Arial" w:cs="Arial"/>
          <w:sz w:val="24"/>
          <w:szCs w:val="24"/>
        </w:rPr>
      </w:pPr>
    </w:p>
    <w:p w:rsidR="008C7B26" w:rsidRDefault="00157882" w:rsidP="008C7B26">
      <w:pPr>
        <w:autoSpaceDE w:val="0"/>
        <w:autoSpaceDN w:val="0"/>
        <w:adjustRightInd w:val="0"/>
        <w:rPr>
          <w:rFonts w:ascii="Arial" w:hAnsi="Arial" w:cs="Arial"/>
          <w:b/>
          <w:bCs/>
          <w:sz w:val="24"/>
          <w:szCs w:val="24"/>
        </w:rPr>
      </w:pPr>
      <w:r>
        <w:rPr>
          <w:rFonts w:ascii="Arial" w:hAnsi="Arial" w:cs="Arial"/>
          <w:b/>
          <w:bCs/>
          <w:sz w:val="24"/>
          <w:szCs w:val="24"/>
        </w:rPr>
        <w:t>4</w:t>
      </w:r>
      <w:r w:rsidR="008C7B26" w:rsidRPr="000C787E">
        <w:rPr>
          <w:rFonts w:ascii="Arial" w:hAnsi="Arial" w:cs="Arial"/>
          <w:b/>
          <w:bCs/>
          <w:sz w:val="24"/>
          <w:szCs w:val="24"/>
        </w:rPr>
        <w:t xml:space="preserve">. </w:t>
      </w:r>
      <w:r w:rsidR="00543329">
        <w:rPr>
          <w:rFonts w:ascii="Arial" w:hAnsi="Arial" w:cs="Arial"/>
          <w:b/>
          <w:bCs/>
          <w:sz w:val="24"/>
          <w:szCs w:val="24"/>
        </w:rPr>
        <w:t xml:space="preserve">What was </w:t>
      </w:r>
      <w:r w:rsidR="00F13090">
        <w:rPr>
          <w:rFonts w:ascii="Arial" w:hAnsi="Arial" w:cs="Arial"/>
          <w:b/>
          <w:bCs/>
          <w:sz w:val="24"/>
          <w:szCs w:val="24"/>
        </w:rPr>
        <w:t>your</w:t>
      </w:r>
      <w:r w:rsidR="00543329">
        <w:rPr>
          <w:rFonts w:ascii="Arial" w:hAnsi="Arial" w:cs="Arial"/>
          <w:b/>
          <w:bCs/>
          <w:sz w:val="24"/>
          <w:szCs w:val="24"/>
        </w:rPr>
        <w:t xml:space="preserve"> establishment’s 2017 revenue from the sale of </w:t>
      </w:r>
      <w:r w:rsidR="00497D14">
        <w:rPr>
          <w:rFonts w:ascii="Arial" w:hAnsi="Arial" w:cs="Arial"/>
          <w:b/>
          <w:bCs/>
          <w:sz w:val="24"/>
          <w:szCs w:val="24"/>
        </w:rPr>
        <w:t xml:space="preserve">the </w:t>
      </w:r>
      <w:r w:rsidR="00543329">
        <w:rPr>
          <w:rFonts w:ascii="Arial" w:hAnsi="Arial" w:cs="Arial"/>
          <w:b/>
          <w:bCs/>
          <w:sz w:val="24"/>
          <w:szCs w:val="24"/>
        </w:rPr>
        <w:t>products or goods that were</w:t>
      </w:r>
      <w:r w:rsidR="00497D14">
        <w:rPr>
          <w:rFonts w:ascii="Arial" w:hAnsi="Arial" w:cs="Arial"/>
          <w:b/>
          <w:bCs/>
          <w:sz w:val="24"/>
          <w:szCs w:val="24"/>
        </w:rPr>
        <w:t xml:space="preserve"> outsourced</w:t>
      </w:r>
      <w:r w:rsidR="00543329">
        <w:rPr>
          <w:rFonts w:ascii="Arial" w:hAnsi="Arial" w:cs="Arial"/>
          <w:b/>
          <w:bCs/>
          <w:sz w:val="24"/>
          <w:szCs w:val="24"/>
        </w:rPr>
        <w:t>?</w:t>
      </w:r>
    </w:p>
    <w:p w:rsidR="008C7B26" w:rsidRPr="000C787E" w:rsidRDefault="008C7B26" w:rsidP="008C7B26">
      <w:pPr>
        <w:pStyle w:val="ListParagraph"/>
        <w:ind w:left="0"/>
        <w:rPr>
          <w:rFonts w:ascii="Arial" w:hAnsi="Arial" w:cs="Arial"/>
          <w:sz w:val="24"/>
          <w:szCs w:val="24"/>
        </w:rPr>
      </w:pP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8C7B26" w:rsidRDefault="008C7B26" w:rsidP="008C7B26">
      <w:pPr>
        <w:pStyle w:val="ListParagraph"/>
        <w:numPr>
          <w:ilvl w:val="0"/>
          <w:numId w:val="30"/>
        </w:numPr>
        <w:rPr>
          <w:rFonts w:ascii="Arial" w:hAnsi="Arial" w:cs="Arial"/>
          <w:sz w:val="24"/>
          <w:szCs w:val="24"/>
        </w:rPr>
      </w:pPr>
      <w:r w:rsidRPr="006A6C0C">
        <w:rPr>
          <w:rFonts w:ascii="Arial" w:hAnsi="Arial" w:cs="Arial"/>
          <w:sz w:val="24"/>
          <w:szCs w:val="24"/>
        </w:rPr>
        <w:t>How did</w:t>
      </w:r>
      <w:r w:rsidR="00497D14">
        <w:rPr>
          <w:rFonts w:ascii="Arial" w:hAnsi="Arial" w:cs="Arial"/>
          <w:sz w:val="24"/>
          <w:szCs w:val="24"/>
        </w:rPr>
        <w:t>/would</w:t>
      </w:r>
      <w:r w:rsidRPr="006A6C0C">
        <w:rPr>
          <w:rFonts w:ascii="Arial" w:hAnsi="Arial" w:cs="Arial"/>
          <w:sz w:val="24"/>
          <w:szCs w:val="24"/>
        </w:rPr>
        <w:t xml:space="preserve"> you come up with your answer to this question?</w:t>
      </w:r>
    </w:p>
    <w:p w:rsidR="00C50611" w:rsidRDefault="00C50611" w:rsidP="008C7B26">
      <w:pPr>
        <w:pStyle w:val="ListParagraph"/>
        <w:numPr>
          <w:ilvl w:val="0"/>
          <w:numId w:val="30"/>
        </w:numPr>
        <w:rPr>
          <w:rFonts w:ascii="Arial" w:hAnsi="Arial" w:cs="Arial"/>
          <w:sz w:val="24"/>
          <w:szCs w:val="24"/>
        </w:rPr>
      </w:pPr>
      <w:r>
        <w:rPr>
          <w:rFonts w:ascii="Arial" w:hAnsi="Arial" w:cs="Arial"/>
          <w:sz w:val="24"/>
          <w:szCs w:val="24"/>
        </w:rPr>
        <w:lastRenderedPageBreak/>
        <w:t xml:space="preserve">What are you including in “2017 revenue from the sale of products or goods that were outsourced”?  </w:t>
      </w:r>
    </w:p>
    <w:p w:rsidR="00C50611" w:rsidRDefault="00C50611" w:rsidP="008C7B26">
      <w:pPr>
        <w:pStyle w:val="ListParagraph"/>
        <w:numPr>
          <w:ilvl w:val="0"/>
          <w:numId w:val="30"/>
        </w:numPr>
        <w:rPr>
          <w:rFonts w:ascii="Arial" w:hAnsi="Arial" w:cs="Arial"/>
          <w:sz w:val="24"/>
          <w:szCs w:val="24"/>
        </w:rPr>
      </w:pPr>
      <w:r>
        <w:rPr>
          <w:rFonts w:ascii="Arial" w:hAnsi="Arial" w:cs="Arial"/>
          <w:sz w:val="24"/>
          <w:szCs w:val="24"/>
        </w:rPr>
        <w:t>How is that different from this establishment’s total</w:t>
      </w:r>
      <w:r w:rsidR="00497D14">
        <w:rPr>
          <w:rFonts w:ascii="Arial" w:hAnsi="Arial" w:cs="Arial"/>
          <w:sz w:val="24"/>
          <w:szCs w:val="24"/>
        </w:rPr>
        <w:t xml:space="preserve"> 2017 </w:t>
      </w:r>
      <w:r>
        <w:rPr>
          <w:rFonts w:ascii="Arial" w:hAnsi="Arial" w:cs="Arial"/>
          <w:sz w:val="24"/>
          <w:szCs w:val="24"/>
        </w:rPr>
        <w:t>revenue?</w:t>
      </w:r>
    </w:p>
    <w:p w:rsidR="00467F6C" w:rsidRDefault="00467F6C" w:rsidP="00467F6C">
      <w:pPr>
        <w:pStyle w:val="ListParagraph"/>
        <w:numPr>
          <w:ilvl w:val="0"/>
          <w:numId w:val="30"/>
        </w:numPr>
        <w:rPr>
          <w:rFonts w:ascii="Arial" w:hAnsi="Arial" w:cs="Arial"/>
          <w:sz w:val="24"/>
          <w:szCs w:val="24"/>
        </w:rPr>
      </w:pPr>
      <w:r>
        <w:rPr>
          <w:rFonts w:ascii="Arial" w:hAnsi="Arial" w:cs="Arial"/>
          <w:sz w:val="24"/>
          <w:szCs w:val="24"/>
        </w:rPr>
        <w:t>Would you consult any records or anyone else in your company in order to answer this question?</w:t>
      </w:r>
    </w:p>
    <w:p w:rsidR="001F65FA" w:rsidRDefault="001F65FA" w:rsidP="001F65FA">
      <w:pPr>
        <w:pStyle w:val="ListParagraph"/>
        <w:numPr>
          <w:ilvl w:val="0"/>
          <w:numId w:val="30"/>
        </w:numPr>
        <w:rPr>
          <w:rFonts w:ascii="Arial" w:hAnsi="Arial" w:cs="Arial"/>
          <w:sz w:val="24"/>
          <w:szCs w:val="24"/>
        </w:rPr>
      </w:pPr>
      <w:bookmarkStart w:id="0" w:name="_GoBack"/>
      <w:bookmarkEnd w:id="0"/>
      <w:r>
        <w:rPr>
          <w:rFonts w:ascii="Arial" w:hAnsi="Arial" w:cs="Arial"/>
          <w:sz w:val="24"/>
          <w:szCs w:val="24"/>
        </w:rPr>
        <w:t>How easy or difficult would you say this question is to answer?</w:t>
      </w:r>
    </w:p>
    <w:p w:rsidR="001F65FA" w:rsidRDefault="001F65FA" w:rsidP="001F65FA">
      <w:pPr>
        <w:pStyle w:val="ListParagraph"/>
        <w:numPr>
          <w:ilvl w:val="0"/>
          <w:numId w:val="30"/>
        </w:numPr>
        <w:rPr>
          <w:rFonts w:ascii="Arial" w:hAnsi="Arial" w:cs="Arial"/>
          <w:sz w:val="24"/>
          <w:szCs w:val="24"/>
        </w:rPr>
      </w:pPr>
      <w:r>
        <w:rPr>
          <w:rFonts w:ascii="Arial" w:hAnsi="Arial" w:cs="Arial"/>
          <w:sz w:val="24"/>
          <w:szCs w:val="24"/>
        </w:rPr>
        <w:t>Would it be easier or harder to report the percentage of total revenue that was from the sale of products or goods outsourced?</w:t>
      </w:r>
    </w:p>
    <w:p w:rsidR="001F65FA" w:rsidRDefault="001F65FA" w:rsidP="001F65FA">
      <w:pPr>
        <w:pStyle w:val="ListParagraph"/>
        <w:numPr>
          <w:ilvl w:val="0"/>
          <w:numId w:val="30"/>
        </w:numPr>
        <w:rPr>
          <w:rFonts w:ascii="Arial" w:hAnsi="Arial" w:cs="Arial"/>
          <w:sz w:val="24"/>
          <w:szCs w:val="24"/>
        </w:rPr>
      </w:pPr>
      <w:r>
        <w:rPr>
          <w:rFonts w:ascii="Arial" w:hAnsi="Arial" w:cs="Arial"/>
          <w:sz w:val="24"/>
          <w:szCs w:val="24"/>
        </w:rPr>
        <w:t>What about reporting whether the percentage that was from the sale of products or goods outsourced being less than or greater than 5% of total revenue?  Would that be easier or harder than reporting a dollar amount?</w:t>
      </w:r>
    </w:p>
    <w:p w:rsidR="008C7B26" w:rsidRDefault="008C7B26" w:rsidP="008C7B26">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8C7B26" w:rsidRDefault="008C7B26" w:rsidP="00A01698">
      <w:pPr>
        <w:autoSpaceDE w:val="0"/>
        <w:autoSpaceDN w:val="0"/>
        <w:adjustRightInd w:val="0"/>
        <w:rPr>
          <w:rFonts w:ascii="Arial" w:hAnsi="Arial" w:cs="Arial"/>
          <w:b/>
          <w:bCs/>
          <w:sz w:val="24"/>
          <w:szCs w:val="24"/>
        </w:rPr>
      </w:pPr>
    </w:p>
    <w:p w:rsidR="008C7B26" w:rsidRDefault="00157882" w:rsidP="008C7B26">
      <w:pPr>
        <w:autoSpaceDE w:val="0"/>
        <w:autoSpaceDN w:val="0"/>
        <w:adjustRightInd w:val="0"/>
        <w:rPr>
          <w:rFonts w:ascii="Arial" w:hAnsi="Arial" w:cs="Arial"/>
          <w:b/>
          <w:bCs/>
          <w:sz w:val="24"/>
          <w:szCs w:val="24"/>
        </w:rPr>
      </w:pPr>
      <w:r>
        <w:rPr>
          <w:rFonts w:ascii="Arial" w:hAnsi="Arial" w:cs="Arial"/>
          <w:b/>
          <w:bCs/>
          <w:sz w:val="24"/>
          <w:szCs w:val="24"/>
        </w:rPr>
        <w:t>5</w:t>
      </w:r>
      <w:r w:rsidR="008C7B26" w:rsidRPr="000C787E">
        <w:rPr>
          <w:rFonts w:ascii="Arial" w:hAnsi="Arial" w:cs="Arial"/>
          <w:b/>
          <w:bCs/>
          <w:sz w:val="24"/>
          <w:szCs w:val="24"/>
        </w:rPr>
        <w:t xml:space="preserve">. </w:t>
      </w:r>
      <w:r w:rsidR="00543329">
        <w:rPr>
          <w:rFonts w:ascii="Arial" w:hAnsi="Arial" w:cs="Arial"/>
          <w:b/>
          <w:bCs/>
          <w:sz w:val="24"/>
          <w:szCs w:val="24"/>
        </w:rPr>
        <w:t xml:space="preserve">In 2017, was </w:t>
      </w:r>
      <w:r w:rsidR="00F13090">
        <w:rPr>
          <w:rFonts w:ascii="Arial" w:hAnsi="Arial" w:cs="Arial"/>
          <w:b/>
          <w:bCs/>
          <w:sz w:val="24"/>
          <w:szCs w:val="24"/>
        </w:rPr>
        <w:t>your</w:t>
      </w:r>
      <w:r w:rsidR="00543329">
        <w:rPr>
          <w:rFonts w:ascii="Arial" w:hAnsi="Arial" w:cs="Arial"/>
          <w:b/>
          <w:bCs/>
          <w:sz w:val="24"/>
          <w:szCs w:val="24"/>
        </w:rPr>
        <w:t xml:space="preserve"> establishment responsible for the design </w:t>
      </w:r>
      <w:r w:rsidR="00543329" w:rsidRPr="00497D14">
        <w:rPr>
          <w:rFonts w:ascii="Arial" w:hAnsi="Arial" w:cs="Arial"/>
          <w:b/>
          <w:bCs/>
          <w:sz w:val="24"/>
          <w:szCs w:val="24"/>
          <w:u w:val="single"/>
        </w:rPr>
        <w:t>and</w:t>
      </w:r>
      <w:r w:rsidR="00543329">
        <w:rPr>
          <w:rFonts w:ascii="Arial" w:hAnsi="Arial" w:cs="Arial"/>
          <w:b/>
          <w:bCs/>
          <w:sz w:val="24"/>
          <w:szCs w:val="24"/>
        </w:rPr>
        <w:t xml:space="preserve"> manufacture of any products or goods that were manufactured or produced at </w:t>
      </w:r>
      <w:r w:rsidR="00D22C54">
        <w:rPr>
          <w:rFonts w:ascii="Arial" w:hAnsi="Arial" w:cs="Arial"/>
          <w:b/>
          <w:bCs/>
          <w:sz w:val="24"/>
          <w:szCs w:val="24"/>
        </w:rPr>
        <w:t>a different location?</w:t>
      </w:r>
    </w:p>
    <w:p w:rsidR="008C7B26" w:rsidRPr="000C787E" w:rsidRDefault="008C7B26" w:rsidP="008C7B26">
      <w:pPr>
        <w:pStyle w:val="ListParagraph"/>
        <w:ind w:left="0"/>
        <w:rPr>
          <w:rFonts w:ascii="Arial" w:hAnsi="Arial" w:cs="Arial"/>
          <w:sz w:val="24"/>
          <w:szCs w:val="24"/>
        </w:rPr>
      </w:pP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Could you tell me what this question is asking for in your own words?</w:t>
      </w:r>
    </w:p>
    <w:p w:rsidR="00C50611" w:rsidRDefault="00C50611" w:rsidP="00C50611">
      <w:pPr>
        <w:pStyle w:val="ListParagraph"/>
        <w:numPr>
          <w:ilvl w:val="0"/>
          <w:numId w:val="30"/>
        </w:numPr>
        <w:rPr>
          <w:rFonts w:ascii="Arial" w:hAnsi="Arial" w:cs="Arial"/>
          <w:sz w:val="24"/>
          <w:szCs w:val="24"/>
        </w:rPr>
      </w:pPr>
      <w:r>
        <w:rPr>
          <w:rFonts w:ascii="Arial" w:hAnsi="Arial" w:cs="Arial"/>
          <w:sz w:val="24"/>
          <w:szCs w:val="24"/>
        </w:rPr>
        <w:t>What does “responsible for the design and manufacture” mean to you?</w:t>
      </w:r>
    </w:p>
    <w:p w:rsidR="00F13090" w:rsidRDefault="00F13090" w:rsidP="00C50611">
      <w:pPr>
        <w:pStyle w:val="ListParagraph"/>
        <w:numPr>
          <w:ilvl w:val="0"/>
          <w:numId w:val="30"/>
        </w:numPr>
        <w:rPr>
          <w:rFonts w:ascii="Arial" w:hAnsi="Arial" w:cs="Arial"/>
          <w:sz w:val="24"/>
          <w:szCs w:val="24"/>
        </w:rPr>
      </w:pPr>
      <w:r>
        <w:rPr>
          <w:rFonts w:ascii="Arial" w:hAnsi="Arial" w:cs="Arial"/>
          <w:sz w:val="24"/>
          <w:szCs w:val="24"/>
        </w:rPr>
        <w:t>“What does “manufactured or produced at a different location” mean to you?</w:t>
      </w:r>
    </w:p>
    <w:p w:rsidR="008C7B26" w:rsidRDefault="004F6E67" w:rsidP="008C7B26">
      <w:pPr>
        <w:pStyle w:val="ListParagraph"/>
        <w:numPr>
          <w:ilvl w:val="0"/>
          <w:numId w:val="30"/>
        </w:numPr>
        <w:rPr>
          <w:rFonts w:ascii="Arial" w:hAnsi="Arial" w:cs="Arial"/>
          <w:sz w:val="24"/>
          <w:szCs w:val="24"/>
        </w:rPr>
      </w:pPr>
      <w:r>
        <w:rPr>
          <w:rFonts w:ascii="Arial" w:hAnsi="Arial" w:cs="Arial"/>
          <w:sz w:val="24"/>
          <w:szCs w:val="24"/>
        </w:rPr>
        <w:t>What are your reactions to</w:t>
      </w:r>
      <w:r w:rsidR="008C7B26" w:rsidRPr="006A6C0C">
        <w:rPr>
          <w:rFonts w:ascii="Arial" w:hAnsi="Arial" w:cs="Arial"/>
          <w:sz w:val="24"/>
          <w:szCs w:val="24"/>
        </w:rPr>
        <w:t xml:space="preserve"> this question?</w:t>
      </w:r>
    </w:p>
    <w:p w:rsidR="008C7B26" w:rsidRDefault="008C7B26" w:rsidP="008C7B26">
      <w:pPr>
        <w:pStyle w:val="ListParagraph"/>
        <w:numPr>
          <w:ilvl w:val="0"/>
          <w:numId w:val="30"/>
        </w:numPr>
        <w:rPr>
          <w:rFonts w:ascii="Arial" w:hAnsi="Arial" w:cs="Arial"/>
          <w:sz w:val="24"/>
          <w:szCs w:val="24"/>
        </w:rPr>
      </w:pPr>
      <w:r>
        <w:rPr>
          <w:rFonts w:ascii="Arial" w:hAnsi="Arial" w:cs="Arial"/>
          <w:sz w:val="24"/>
          <w:szCs w:val="24"/>
        </w:rPr>
        <w:t>Would you consult any</w:t>
      </w:r>
      <w:r w:rsidR="00497D14">
        <w:rPr>
          <w:rFonts w:ascii="Arial" w:hAnsi="Arial" w:cs="Arial"/>
          <w:sz w:val="24"/>
          <w:szCs w:val="24"/>
        </w:rPr>
        <w:t xml:space="preserve"> records or anyon</w:t>
      </w:r>
      <w:r>
        <w:rPr>
          <w:rFonts w:ascii="Arial" w:hAnsi="Arial" w:cs="Arial"/>
          <w:sz w:val="24"/>
          <w:szCs w:val="24"/>
        </w:rPr>
        <w:t>e else in your company in order to answer this question?</w:t>
      </w:r>
    </w:p>
    <w:p w:rsidR="00C50611" w:rsidRDefault="008C7B26" w:rsidP="00C50611">
      <w:pPr>
        <w:pStyle w:val="ListParagraph"/>
        <w:numPr>
          <w:ilvl w:val="0"/>
          <w:numId w:val="30"/>
        </w:numPr>
        <w:rPr>
          <w:rFonts w:ascii="Arial" w:hAnsi="Arial" w:cs="Arial"/>
          <w:sz w:val="24"/>
          <w:szCs w:val="24"/>
        </w:rPr>
      </w:pPr>
      <w:r>
        <w:rPr>
          <w:rFonts w:ascii="Arial" w:hAnsi="Arial" w:cs="Arial"/>
          <w:sz w:val="24"/>
          <w:szCs w:val="24"/>
        </w:rPr>
        <w:t>Do you have any suggestions to improve this question?</w:t>
      </w:r>
    </w:p>
    <w:p w:rsidR="00C50611" w:rsidRPr="00C50611" w:rsidRDefault="00C50611" w:rsidP="00C50611">
      <w:pPr>
        <w:pStyle w:val="ListParagraph"/>
        <w:rPr>
          <w:rFonts w:ascii="Arial" w:hAnsi="Arial" w:cs="Arial"/>
          <w:sz w:val="24"/>
          <w:szCs w:val="24"/>
        </w:rPr>
      </w:pPr>
    </w:p>
    <w:p w:rsidR="004F6E67" w:rsidRDefault="004F6E67" w:rsidP="00497D14">
      <w:pPr>
        <w:pStyle w:val="ListParagraph"/>
        <w:rPr>
          <w:rFonts w:ascii="Arial" w:hAnsi="Arial" w:cs="Arial"/>
          <w:sz w:val="24"/>
          <w:szCs w:val="24"/>
        </w:rPr>
      </w:pPr>
      <w:r>
        <w:rPr>
          <w:rFonts w:ascii="Arial" w:hAnsi="Arial" w:cs="Arial"/>
          <w:sz w:val="24"/>
          <w:szCs w:val="24"/>
        </w:rPr>
        <w:t>*Note if R follows skip instructions.</w:t>
      </w:r>
    </w:p>
    <w:p w:rsidR="008C7B26" w:rsidRPr="00C50611" w:rsidRDefault="008C7B26" w:rsidP="00C50611">
      <w:pPr>
        <w:rPr>
          <w:rFonts w:ascii="Arial" w:hAnsi="Arial" w:cs="Arial"/>
          <w:sz w:val="24"/>
          <w:szCs w:val="24"/>
        </w:rPr>
      </w:pPr>
    </w:p>
    <w:p w:rsidR="000A04A8" w:rsidRPr="000C787E" w:rsidRDefault="000A04A8" w:rsidP="000A04A8">
      <w:pPr>
        <w:pStyle w:val="Heading1"/>
        <w:rPr>
          <w:u w:val="single"/>
        </w:rPr>
      </w:pPr>
      <w:r w:rsidRPr="000C787E">
        <w:rPr>
          <w:u w:val="single"/>
        </w:rPr>
        <w:t xml:space="preserve">Part  </w:t>
      </w:r>
      <w:r w:rsidR="000F651D">
        <w:rPr>
          <w:u w:val="single"/>
        </w:rPr>
        <w:t>D</w:t>
      </w:r>
      <w:r w:rsidR="000F651D" w:rsidRPr="000C787E">
        <w:rPr>
          <w:u w:val="single"/>
        </w:rPr>
        <w:t xml:space="preserve"> </w:t>
      </w:r>
      <w:r w:rsidRPr="000C787E">
        <w:rPr>
          <w:u w:val="single"/>
        </w:rPr>
        <w:t xml:space="preserve">– Terminology </w:t>
      </w:r>
      <w:r w:rsidR="00CA0B7B">
        <w:rPr>
          <w:u w:val="single"/>
        </w:rPr>
        <w:t>Flash Card</w:t>
      </w:r>
      <w:r w:rsidR="001121B2">
        <w:rPr>
          <w:u w:val="single"/>
        </w:rPr>
        <w:t xml:space="preserve"> (skip depending on time)</w:t>
      </w:r>
      <w:r w:rsidR="00DA1B54">
        <w:rPr>
          <w:u w:val="single"/>
        </w:rPr>
        <w:t xml:space="preserve"> (10 min</w:t>
      </w:r>
      <w:r w:rsidR="00573891">
        <w:rPr>
          <w:u w:val="single"/>
        </w:rPr>
        <w:t>utes</w:t>
      </w:r>
      <w:r w:rsidR="00DA1B54">
        <w:rPr>
          <w:u w:val="single"/>
        </w:rPr>
        <w:t>)</w:t>
      </w:r>
    </w:p>
    <w:p w:rsidR="00992DB1" w:rsidRPr="00D74200" w:rsidRDefault="000A04A8" w:rsidP="00992DB1">
      <w:pPr>
        <w:rPr>
          <w:rFonts w:ascii="Arial" w:hAnsi="Arial" w:cs="Arial"/>
          <w:i/>
          <w:sz w:val="24"/>
          <w:szCs w:val="24"/>
        </w:rPr>
      </w:pPr>
      <w:r w:rsidRPr="000C787E">
        <w:rPr>
          <w:rFonts w:ascii="Arial" w:hAnsi="Arial" w:cs="Arial"/>
          <w:sz w:val="24"/>
          <w:szCs w:val="24"/>
        </w:rPr>
        <w:t xml:space="preserve">Thank you for your help so far!  I’d like to </w:t>
      </w:r>
      <w:r w:rsidR="00AA2945">
        <w:rPr>
          <w:rFonts w:ascii="Arial" w:hAnsi="Arial" w:cs="Arial"/>
          <w:sz w:val="24"/>
          <w:szCs w:val="24"/>
        </w:rPr>
        <w:t>show you a sheet w</w:t>
      </w:r>
      <w:r w:rsidR="00C27160">
        <w:rPr>
          <w:rFonts w:ascii="Arial" w:hAnsi="Arial" w:cs="Arial"/>
          <w:sz w:val="24"/>
          <w:szCs w:val="24"/>
        </w:rPr>
        <w:t>i</w:t>
      </w:r>
      <w:r w:rsidR="00AA2945">
        <w:rPr>
          <w:rFonts w:ascii="Arial" w:hAnsi="Arial" w:cs="Arial"/>
          <w:sz w:val="24"/>
          <w:szCs w:val="24"/>
        </w:rPr>
        <w:t>th a few</w:t>
      </w:r>
      <w:r w:rsidRPr="000C787E">
        <w:rPr>
          <w:rFonts w:ascii="Arial" w:hAnsi="Arial" w:cs="Arial"/>
          <w:sz w:val="24"/>
          <w:szCs w:val="24"/>
        </w:rPr>
        <w:t xml:space="preserve"> terms, which you may or may not be familiar with</w:t>
      </w:r>
      <w:r>
        <w:t xml:space="preserve">. </w:t>
      </w:r>
      <w:r w:rsidRPr="000C787E">
        <w:rPr>
          <w:rFonts w:ascii="Arial" w:hAnsi="Arial" w:cs="Arial"/>
          <w:sz w:val="24"/>
          <w:szCs w:val="24"/>
        </w:rPr>
        <w:t>This will help us figure out how best to word the questions on our survey.</w:t>
      </w:r>
      <w:r w:rsidR="00F23B73">
        <w:rPr>
          <w:rFonts w:ascii="Arial" w:hAnsi="Arial" w:cs="Arial"/>
          <w:sz w:val="24"/>
          <w:szCs w:val="24"/>
        </w:rPr>
        <w:t xml:space="preserve"> </w:t>
      </w:r>
      <w:r w:rsidR="00992DB1" w:rsidRPr="00D74200">
        <w:rPr>
          <w:rFonts w:ascii="Arial" w:hAnsi="Arial" w:cs="Arial"/>
          <w:i/>
          <w:sz w:val="24"/>
          <w:szCs w:val="24"/>
        </w:rPr>
        <w:t>Note: Only probe on items that were not covered previously.</w:t>
      </w:r>
    </w:p>
    <w:p w:rsidR="00AA2945" w:rsidRDefault="00AA2945" w:rsidP="000A04A8">
      <w:pPr>
        <w:rPr>
          <w:rFonts w:ascii="Arial" w:hAnsi="Arial" w:cs="Arial"/>
          <w:sz w:val="24"/>
          <w:szCs w:val="24"/>
        </w:rPr>
      </w:pPr>
    </w:p>
    <w:p w:rsidR="000A04A8" w:rsidRPr="000C787E" w:rsidRDefault="000A04A8" w:rsidP="000A04A8">
      <w:pPr>
        <w:rPr>
          <w:rFonts w:ascii="Arial" w:hAnsi="Arial" w:cs="Arial"/>
          <w:i/>
          <w:sz w:val="24"/>
          <w:szCs w:val="24"/>
        </w:rPr>
      </w:pPr>
      <w:r w:rsidRPr="000C787E">
        <w:rPr>
          <w:rFonts w:ascii="Arial" w:hAnsi="Arial" w:cs="Arial"/>
          <w:sz w:val="24"/>
          <w:szCs w:val="24"/>
        </w:rPr>
        <w:t xml:space="preserve"> </w:t>
      </w:r>
      <w:r>
        <w:rPr>
          <w:rFonts w:ascii="Arial" w:hAnsi="Arial" w:cs="Arial"/>
          <w:sz w:val="24"/>
          <w:szCs w:val="24"/>
        </w:rPr>
        <w:t>(</w:t>
      </w:r>
      <w:r w:rsidRPr="000C787E">
        <w:rPr>
          <w:rFonts w:ascii="Arial" w:hAnsi="Arial" w:cs="Arial"/>
          <w:sz w:val="24"/>
          <w:szCs w:val="24"/>
        </w:rPr>
        <w:t>Probe as necessary for each item</w:t>
      </w:r>
      <w:r>
        <w:rPr>
          <w:rFonts w:ascii="Arial" w:hAnsi="Arial" w:cs="Arial"/>
          <w:sz w:val="24"/>
          <w:szCs w:val="24"/>
        </w:rPr>
        <w:t>)</w:t>
      </w:r>
      <w:r w:rsidRPr="000C787E">
        <w:rPr>
          <w:rFonts w:ascii="Arial" w:hAnsi="Arial" w:cs="Arial"/>
          <w:sz w:val="24"/>
          <w:szCs w:val="24"/>
        </w:rPr>
        <w:t>:</w:t>
      </w:r>
    </w:p>
    <w:p w:rsidR="000A04A8" w:rsidRDefault="00524DB9" w:rsidP="000A04A8">
      <w:pPr>
        <w:pStyle w:val="ListParagraph"/>
        <w:numPr>
          <w:ilvl w:val="0"/>
          <w:numId w:val="12"/>
        </w:numPr>
        <w:rPr>
          <w:rFonts w:ascii="Arial" w:hAnsi="Arial" w:cs="Arial"/>
          <w:sz w:val="24"/>
          <w:szCs w:val="24"/>
        </w:rPr>
      </w:pPr>
      <w:r>
        <w:rPr>
          <w:rFonts w:ascii="Arial" w:hAnsi="Arial" w:cs="Arial"/>
          <w:sz w:val="24"/>
          <w:szCs w:val="24"/>
        </w:rPr>
        <w:t>Have you heard of ______ before?</w:t>
      </w:r>
    </w:p>
    <w:p w:rsidR="00524DB9" w:rsidRDefault="00524DB9" w:rsidP="000A04A8">
      <w:pPr>
        <w:pStyle w:val="ListParagraph"/>
        <w:numPr>
          <w:ilvl w:val="0"/>
          <w:numId w:val="12"/>
        </w:numPr>
        <w:rPr>
          <w:rFonts w:ascii="Arial" w:hAnsi="Arial" w:cs="Arial"/>
          <w:sz w:val="24"/>
          <w:szCs w:val="24"/>
        </w:rPr>
      </w:pPr>
      <w:r>
        <w:rPr>
          <w:rFonts w:ascii="Arial" w:hAnsi="Arial" w:cs="Arial"/>
          <w:sz w:val="24"/>
          <w:szCs w:val="24"/>
        </w:rPr>
        <w:t>What does ______ mean to you?</w:t>
      </w:r>
    </w:p>
    <w:p w:rsidR="00524DB9" w:rsidRDefault="00524DB9" w:rsidP="000A04A8">
      <w:pPr>
        <w:pStyle w:val="ListParagraph"/>
        <w:numPr>
          <w:ilvl w:val="0"/>
          <w:numId w:val="12"/>
        </w:numPr>
        <w:rPr>
          <w:rFonts w:ascii="Arial" w:hAnsi="Arial" w:cs="Arial"/>
          <w:sz w:val="24"/>
          <w:szCs w:val="24"/>
        </w:rPr>
      </w:pPr>
      <w:r>
        <w:rPr>
          <w:rFonts w:ascii="Arial" w:hAnsi="Arial" w:cs="Arial"/>
          <w:sz w:val="24"/>
          <w:szCs w:val="24"/>
        </w:rPr>
        <w:t>Does _____ relate to your company?</w:t>
      </w:r>
    </w:p>
    <w:p w:rsidR="00524DB9" w:rsidRPr="000C787E" w:rsidRDefault="00524DB9" w:rsidP="00573891">
      <w:pPr>
        <w:pStyle w:val="ListParagraph"/>
        <w:numPr>
          <w:ilvl w:val="1"/>
          <w:numId w:val="12"/>
        </w:numPr>
        <w:rPr>
          <w:rFonts w:ascii="Arial" w:hAnsi="Arial" w:cs="Arial"/>
          <w:sz w:val="24"/>
          <w:szCs w:val="24"/>
        </w:rPr>
      </w:pPr>
      <w:r>
        <w:rPr>
          <w:rFonts w:ascii="Arial" w:hAnsi="Arial" w:cs="Arial"/>
          <w:sz w:val="24"/>
          <w:szCs w:val="24"/>
        </w:rPr>
        <w:t>(If yes) How?</w:t>
      </w:r>
    </w:p>
    <w:p w:rsidR="000A04A8" w:rsidRDefault="000A04A8" w:rsidP="000A04A8">
      <w:pPr>
        <w:rPr>
          <w:rFonts w:ascii="Arial" w:hAnsi="Arial" w:cs="Arial"/>
          <w:sz w:val="24"/>
          <w:szCs w:val="24"/>
        </w:rPr>
      </w:pPr>
    </w:p>
    <w:p w:rsidR="00D74200" w:rsidRDefault="00D74200" w:rsidP="000A04A8">
      <w:pPr>
        <w:rPr>
          <w:rFonts w:ascii="Arial" w:hAnsi="Arial" w:cs="Arial"/>
          <w:sz w:val="24"/>
          <w:szCs w:val="24"/>
        </w:rPr>
      </w:pPr>
      <w:r>
        <w:rPr>
          <w:rFonts w:ascii="Arial" w:hAnsi="Arial" w:cs="Arial"/>
          <w:sz w:val="24"/>
          <w:szCs w:val="24"/>
        </w:rPr>
        <w:t>List of Terms</w:t>
      </w:r>
    </w:p>
    <w:p w:rsidR="00D74200" w:rsidRPr="000C787E" w:rsidRDefault="00D74200" w:rsidP="000A04A8">
      <w:pPr>
        <w:rPr>
          <w:rFonts w:ascii="Arial" w:hAnsi="Arial" w:cs="Arial"/>
          <w:sz w:val="24"/>
          <w:szCs w:val="24"/>
        </w:rPr>
      </w:pPr>
    </w:p>
    <w:p w:rsidR="007E2EE7" w:rsidRDefault="007E2EE7" w:rsidP="00D74200">
      <w:pPr>
        <w:pStyle w:val="ListParagraph"/>
        <w:numPr>
          <w:ilvl w:val="1"/>
          <w:numId w:val="29"/>
        </w:numPr>
        <w:rPr>
          <w:rFonts w:ascii="Arial" w:hAnsi="Arial" w:cs="Arial"/>
          <w:sz w:val="24"/>
          <w:szCs w:val="24"/>
        </w:rPr>
      </w:pPr>
      <w:r>
        <w:rPr>
          <w:rFonts w:ascii="Arial" w:hAnsi="Arial" w:cs="Arial"/>
          <w:sz w:val="24"/>
          <w:szCs w:val="24"/>
        </w:rPr>
        <w:t>Contract manufacturing</w:t>
      </w:r>
      <w:r w:rsidRPr="0096312C">
        <w:rPr>
          <w:rFonts w:ascii="Arial" w:hAnsi="Arial" w:cs="Arial"/>
          <w:sz w:val="24"/>
          <w:szCs w:val="24"/>
        </w:rPr>
        <w:t>?</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Contract manufacturing services?</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Products for ‘resale’?</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Non-proprietary?</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After-market products?</w:t>
      </w:r>
    </w:p>
    <w:p w:rsidR="000A04A8" w:rsidRDefault="000A04A8" w:rsidP="00D74200">
      <w:pPr>
        <w:pStyle w:val="ListParagraph"/>
        <w:numPr>
          <w:ilvl w:val="1"/>
          <w:numId w:val="29"/>
        </w:numPr>
        <w:rPr>
          <w:rFonts w:ascii="Arial" w:hAnsi="Arial" w:cs="Arial"/>
          <w:sz w:val="24"/>
          <w:szCs w:val="24"/>
        </w:rPr>
      </w:pPr>
      <w:r>
        <w:rPr>
          <w:rFonts w:ascii="Arial" w:hAnsi="Arial" w:cs="Arial"/>
          <w:sz w:val="24"/>
          <w:szCs w:val="24"/>
        </w:rPr>
        <w:t>Subsidiaries vs. affiliates?</w:t>
      </w:r>
    </w:p>
    <w:p w:rsidR="00E90291" w:rsidRDefault="00E90291" w:rsidP="00D74200">
      <w:pPr>
        <w:pStyle w:val="ListParagraph"/>
        <w:numPr>
          <w:ilvl w:val="1"/>
          <w:numId w:val="29"/>
        </w:numPr>
        <w:rPr>
          <w:rFonts w:ascii="Arial" w:hAnsi="Arial" w:cs="Arial"/>
          <w:sz w:val="24"/>
          <w:szCs w:val="24"/>
        </w:rPr>
      </w:pPr>
      <w:r>
        <w:rPr>
          <w:rFonts w:ascii="Arial" w:hAnsi="Arial" w:cs="Arial"/>
          <w:sz w:val="24"/>
          <w:szCs w:val="24"/>
        </w:rPr>
        <w:t>Control the IP?</w:t>
      </w:r>
    </w:p>
    <w:p w:rsidR="001F342A" w:rsidRDefault="00E90291" w:rsidP="00D74200">
      <w:pPr>
        <w:pStyle w:val="ListParagraph"/>
        <w:numPr>
          <w:ilvl w:val="1"/>
          <w:numId w:val="29"/>
        </w:numPr>
        <w:rPr>
          <w:rFonts w:ascii="Arial" w:hAnsi="Arial" w:cs="Arial"/>
          <w:sz w:val="24"/>
          <w:szCs w:val="24"/>
        </w:rPr>
      </w:pPr>
      <w:r>
        <w:rPr>
          <w:rFonts w:ascii="Arial" w:hAnsi="Arial" w:cs="Arial"/>
          <w:sz w:val="24"/>
          <w:szCs w:val="24"/>
        </w:rPr>
        <w:t>Control the design?</w:t>
      </w:r>
    </w:p>
    <w:p w:rsidR="00616B02" w:rsidRDefault="00616B02" w:rsidP="00D74200">
      <w:pPr>
        <w:pStyle w:val="ListParagraph"/>
        <w:numPr>
          <w:ilvl w:val="1"/>
          <w:numId w:val="29"/>
        </w:numPr>
        <w:rPr>
          <w:rFonts w:ascii="Arial" w:hAnsi="Arial" w:cs="Arial"/>
          <w:sz w:val="24"/>
          <w:szCs w:val="24"/>
        </w:rPr>
      </w:pPr>
      <w:r>
        <w:rPr>
          <w:rFonts w:ascii="Arial" w:hAnsi="Arial" w:cs="Arial"/>
          <w:sz w:val="24"/>
          <w:szCs w:val="24"/>
        </w:rPr>
        <w:t>Arrange for the production of?</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t>Outsourcing?</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t>Offshoring?</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lastRenderedPageBreak/>
        <w:t>Intellectual property?</w:t>
      </w:r>
    </w:p>
    <w:p w:rsidR="00232BC5" w:rsidRDefault="00232BC5" w:rsidP="00D74200">
      <w:pPr>
        <w:pStyle w:val="ListParagraph"/>
        <w:numPr>
          <w:ilvl w:val="1"/>
          <w:numId w:val="29"/>
        </w:numPr>
        <w:rPr>
          <w:rFonts w:ascii="Arial" w:hAnsi="Arial" w:cs="Arial"/>
          <w:sz w:val="24"/>
          <w:szCs w:val="24"/>
        </w:rPr>
      </w:pPr>
      <w:r>
        <w:rPr>
          <w:rFonts w:ascii="Arial" w:hAnsi="Arial" w:cs="Arial"/>
          <w:sz w:val="24"/>
          <w:szCs w:val="24"/>
        </w:rPr>
        <w:t>Material inputs?</w:t>
      </w:r>
    </w:p>
    <w:p w:rsidR="00C50611" w:rsidRDefault="00C50611" w:rsidP="00C50611">
      <w:pPr>
        <w:pStyle w:val="ListParagraph"/>
        <w:ind w:left="1440"/>
        <w:rPr>
          <w:rFonts w:ascii="Arial" w:hAnsi="Arial" w:cs="Arial"/>
          <w:sz w:val="24"/>
          <w:szCs w:val="24"/>
        </w:rPr>
      </w:pPr>
    </w:p>
    <w:p w:rsidR="000F651D" w:rsidRPr="00657E63" w:rsidRDefault="000F651D" w:rsidP="000F651D">
      <w:pPr>
        <w:pStyle w:val="Heading1"/>
        <w:rPr>
          <w:u w:val="single"/>
        </w:rPr>
      </w:pPr>
      <w:r w:rsidRPr="000C787E">
        <w:rPr>
          <w:u w:val="single"/>
        </w:rPr>
        <w:t xml:space="preserve">Part  </w:t>
      </w:r>
      <w:r>
        <w:rPr>
          <w:u w:val="single"/>
        </w:rPr>
        <w:t>E</w:t>
      </w:r>
      <w:r w:rsidRPr="000C787E">
        <w:rPr>
          <w:u w:val="single"/>
        </w:rPr>
        <w:t xml:space="preserve"> –</w:t>
      </w:r>
      <w:r>
        <w:rPr>
          <w:u w:val="single"/>
        </w:rPr>
        <w:t xml:space="preserve"> Big Data / Data Transfer Questions (5 minutes)</w:t>
      </w:r>
    </w:p>
    <w:p w:rsidR="000F651D" w:rsidRDefault="000F651D" w:rsidP="000F651D">
      <w:pPr>
        <w:rPr>
          <w:i/>
        </w:rPr>
      </w:pPr>
      <w:r w:rsidRPr="009B660A">
        <w:rPr>
          <w:i/>
        </w:rPr>
        <w:t>These questions will be added to the end of any qualitative research protocol that is used during visits with large or medium-sized companies (designated with an L, M, or N in the Business Register).</w:t>
      </w:r>
    </w:p>
    <w:p w:rsidR="000F651D" w:rsidRPr="006051B7" w:rsidRDefault="000F651D" w:rsidP="000F651D">
      <w:pPr>
        <w:rPr>
          <w:rFonts w:ascii="Arial" w:hAnsi="Arial" w:cs="Arial"/>
          <w:sz w:val="24"/>
          <w:szCs w:val="24"/>
        </w:rPr>
      </w:pPr>
    </w:p>
    <w:p w:rsidR="000F651D" w:rsidRDefault="000F651D" w:rsidP="000F651D">
      <w:pPr>
        <w:rPr>
          <w:rFonts w:ascii="Arial" w:hAnsi="Arial" w:cs="Arial"/>
          <w:sz w:val="24"/>
          <w:szCs w:val="24"/>
        </w:rPr>
      </w:pPr>
      <w:r w:rsidRPr="00FE712D">
        <w:rPr>
          <w:rFonts w:ascii="Arial" w:hAnsi="Arial" w:cs="Arial"/>
          <w:sz w:val="24"/>
          <w:szCs w:val="24"/>
        </w:rPr>
        <w:t xml:space="preserve">Finally, I want to briefly change topics and discuss with you the idea of transferring files between businesses. Have you heard of the term file transfers before today? (Yes/No) </w:t>
      </w:r>
    </w:p>
    <w:p w:rsidR="000F651D" w:rsidRDefault="000F651D" w:rsidP="000F651D">
      <w:pPr>
        <w:rPr>
          <w:rFonts w:ascii="Arial" w:hAnsi="Arial" w:cs="Arial"/>
          <w:sz w:val="24"/>
          <w:szCs w:val="24"/>
        </w:rPr>
      </w:pPr>
    </w:p>
    <w:p w:rsidR="000F651D" w:rsidRDefault="000F651D" w:rsidP="000F651D">
      <w:pPr>
        <w:rPr>
          <w:rFonts w:ascii="Arial" w:hAnsi="Arial" w:cs="Arial"/>
          <w:sz w:val="24"/>
          <w:szCs w:val="24"/>
        </w:rPr>
      </w:pPr>
      <w:r w:rsidRPr="00FE712D">
        <w:rPr>
          <w:rFonts w:ascii="Arial" w:hAnsi="Arial" w:cs="Arial"/>
          <w:sz w:val="24"/>
          <w:szCs w:val="24"/>
        </w:rPr>
        <w:t xml:space="preserve">Is this a term that is used within your organization? (Yes/No) </w:t>
      </w:r>
    </w:p>
    <w:p w:rsidR="000F651D" w:rsidRDefault="000F651D" w:rsidP="000F651D">
      <w:pPr>
        <w:rPr>
          <w:rFonts w:ascii="Arial" w:hAnsi="Arial" w:cs="Arial"/>
          <w:sz w:val="24"/>
          <w:szCs w:val="24"/>
        </w:rPr>
      </w:pPr>
    </w:p>
    <w:p w:rsidR="000F651D" w:rsidRDefault="000F651D" w:rsidP="000F651D">
      <w:pPr>
        <w:rPr>
          <w:rFonts w:ascii="Arial" w:hAnsi="Arial" w:cs="Arial"/>
          <w:sz w:val="24"/>
          <w:szCs w:val="24"/>
        </w:rPr>
      </w:pPr>
      <w:r w:rsidRPr="00FE712D">
        <w:rPr>
          <w:rFonts w:ascii="Arial" w:hAnsi="Arial" w:cs="Arial"/>
          <w:sz w:val="24"/>
          <w:szCs w:val="24"/>
        </w:rPr>
        <w:t>If no, what term is used?</w:t>
      </w:r>
    </w:p>
    <w:p w:rsidR="000F651D" w:rsidRPr="00FE712D" w:rsidRDefault="000F651D" w:rsidP="000F651D">
      <w:pPr>
        <w:rPr>
          <w:rFonts w:ascii="Arial" w:hAnsi="Arial" w:cs="Arial"/>
          <w:sz w:val="24"/>
          <w:szCs w:val="24"/>
        </w:rPr>
      </w:pPr>
    </w:p>
    <w:p w:rsidR="000F651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 xml:space="preserve">Have you ever provided financial or other data to another party outside of your organization in the form of a file </w:t>
      </w:r>
      <w:r>
        <w:rPr>
          <w:rFonts w:ascii="Arial" w:hAnsi="Arial" w:cs="Arial"/>
          <w:sz w:val="24"/>
          <w:szCs w:val="24"/>
        </w:rPr>
        <w:t>transfer</w:t>
      </w:r>
    </w:p>
    <w:p w:rsidR="000F651D" w:rsidRPr="00FE712D" w:rsidRDefault="000F651D" w:rsidP="000F651D">
      <w:pPr>
        <w:pStyle w:val="ListParagraph"/>
        <w:spacing w:after="200" w:line="276" w:lineRule="auto"/>
        <w:rPr>
          <w:rFonts w:ascii="Arial" w:hAnsi="Arial" w:cs="Arial"/>
          <w:sz w:val="24"/>
          <w:szCs w:val="24"/>
        </w:rPr>
      </w:pPr>
      <w:r w:rsidRPr="00FE712D">
        <w:rPr>
          <w:rFonts w:ascii="Arial" w:hAnsi="Arial" w:cs="Arial"/>
          <w:sz w:val="24"/>
          <w:szCs w:val="24"/>
        </w:rPr>
        <w:t>?</w:t>
      </w:r>
    </w:p>
    <w:p w:rsidR="000F651D" w:rsidRDefault="000F651D" w:rsidP="000F651D">
      <w:pPr>
        <w:pStyle w:val="ListParagraph"/>
        <w:numPr>
          <w:ilvl w:val="1"/>
          <w:numId w:val="31"/>
        </w:numPr>
        <w:spacing w:after="200" w:line="276" w:lineRule="auto"/>
        <w:ind w:left="720"/>
        <w:rPr>
          <w:rFonts w:ascii="Arial" w:hAnsi="Arial" w:cs="Arial"/>
          <w:sz w:val="24"/>
          <w:szCs w:val="24"/>
        </w:rPr>
      </w:pPr>
      <w:r w:rsidRPr="00FE712D">
        <w:rPr>
          <w:rFonts w:ascii="Arial" w:hAnsi="Arial" w:cs="Arial"/>
          <w:sz w:val="24"/>
          <w:szCs w:val="24"/>
        </w:rPr>
        <w:t>IF YES: Can you briefly tell us about your experiences with file transfers?</w:t>
      </w:r>
    </w:p>
    <w:p w:rsidR="000F651D" w:rsidRPr="00FE712D" w:rsidRDefault="000F651D" w:rsidP="000F651D">
      <w:pPr>
        <w:pStyle w:val="ListParagraph"/>
        <w:spacing w:after="200" w:line="276" w:lineRule="auto"/>
        <w:rPr>
          <w:rFonts w:ascii="Arial" w:hAnsi="Arial" w:cs="Arial"/>
          <w:sz w:val="24"/>
          <w:szCs w:val="24"/>
        </w:rPr>
      </w:pPr>
    </w:p>
    <w:p w:rsidR="000F651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Probe if needed: what type of organization did you transfer the data to?</w:t>
      </w:r>
    </w:p>
    <w:p w:rsidR="000F651D" w:rsidRPr="00FE712D" w:rsidRDefault="000F651D" w:rsidP="000F651D">
      <w:pPr>
        <w:pStyle w:val="ListParagraph"/>
        <w:spacing w:after="200" w:line="276" w:lineRule="auto"/>
        <w:rPr>
          <w:rFonts w:ascii="Arial" w:hAnsi="Arial" w:cs="Arial"/>
          <w:sz w:val="24"/>
          <w:szCs w:val="24"/>
        </w:rPr>
      </w:pPr>
    </w:p>
    <w:p w:rsidR="000F651D" w:rsidRPr="00FE712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Probe if needed: what type of data did you send?</w:t>
      </w:r>
    </w:p>
    <w:p w:rsidR="000F651D" w:rsidRDefault="000F651D" w:rsidP="000F651D">
      <w:pPr>
        <w:pStyle w:val="ListParagraph"/>
        <w:spacing w:after="200" w:line="276" w:lineRule="auto"/>
        <w:rPr>
          <w:rFonts w:ascii="Arial" w:hAnsi="Arial" w:cs="Arial"/>
          <w:sz w:val="24"/>
          <w:szCs w:val="24"/>
        </w:rPr>
      </w:pPr>
    </w:p>
    <w:p w:rsidR="000F651D" w:rsidRPr="00FE712D" w:rsidRDefault="000F651D" w:rsidP="000F651D">
      <w:pPr>
        <w:pStyle w:val="ListParagraph"/>
        <w:numPr>
          <w:ilvl w:val="1"/>
          <w:numId w:val="31"/>
        </w:numPr>
        <w:spacing w:after="200" w:line="276" w:lineRule="auto"/>
        <w:ind w:left="720"/>
        <w:rPr>
          <w:rFonts w:ascii="Arial" w:hAnsi="Arial" w:cs="Arial"/>
          <w:sz w:val="24"/>
          <w:szCs w:val="24"/>
        </w:rPr>
      </w:pPr>
      <w:r w:rsidRPr="00FE712D">
        <w:rPr>
          <w:rFonts w:ascii="Arial" w:hAnsi="Arial" w:cs="Arial"/>
          <w:sz w:val="24"/>
          <w:szCs w:val="24"/>
        </w:rPr>
        <w:t>IF NO:</w:t>
      </w:r>
    </w:p>
    <w:p w:rsidR="000F651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 xml:space="preserve">Are you familiar with the concept of a file transfer? </w:t>
      </w:r>
    </w:p>
    <w:p w:rsidR="000F651D" w:rsidRPr="00FE712D" w:rsidRDefault="000F651D" w:rsidP="000F651D">
      <w:pPr>
        <w:pStyle w:val="ListParagraph"/>
        <w:spacing w:after="200" w:line="276" w:lineRule="auto"/>
        <w:rPr>
          <w:rFonts w:ascii="Arial" w:hAnsi="Arial" w:cs="Arial"/>
          <w:sz w:val="24"/>
          <w:szCs w:val="24"/>
        </w:rPr>
      </w:pPr>
    </w:p>
    <w:p w:rsidR="000F651D" w:rsidRPr="00FE712D" w:rsidRDefault="000F651D" w:rsidP="000F651D">
      <w:pPr>
        <w:pStyle w:val="ListParagraph"/>
        <w:numPr>
          <w:ilvl w:val="2"/>
          <w:numId w:val="31"/>
        </w:numPr>
        <w:spacing w:after="200" w:line="276" w:lineRule="auto"/>
        <w:ind w:left="720"/>
        <w:rPr>
          <w:rFonts w:ascii="Arial" w:hAnsi="Arial" w:cs="Arial"/>
          <w:sz w:val="24"/>
          <w:szCs w:val="24"/>
        </w:rPr>
      </w:pPr>
      <w:r w:rsidRPr="00FE712D">
        <w:rPr>
          <w:rFonts w:ascii="Arial" w:hAnsi="Arial" w:cs="Arial"/>
          <w:sz w:val="24"/>
          <w:szCs w:val="24"/>
        </w:rPr>
        <w:t>Do you know of anyone in your company who is involved with file transfers?</w:t>
      </w:r>
    </w:p>
    <w:p w:rsidR="000F651D" w:rsidRPr="00FE712D" w:rsidRDefault="000F651D" w:rsidP="000F651D">
      <w:pPr>
        <w:pStyle w:val="ListParagraph"/>
        <w:spacing w:after="200" w:line="276" w:lineRule="auto"/>
        <w:rPr>
          <w:rFonts w:ascii="Arial" w:hAnsi="Arial" w:cs="Arial"/>
          <w:sz w:val="24"/>
          <w:szCs w:val="24"/>
        </w:rPr>
      </w:pPr>
    </w:p>
    <w:p w:rsidR="000F651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On scale of 1 to 5, with 1 being very unwilling and 5 being very willing, how willing would your company be to provide data to the Census Bureau in this manner, in lieu of completing a survey?</w:t>
      </w:r>
    </w:p>
    <w:p w:rsidR="000F651D" w:rsidRPr="00FE712D" w:rsidRDefault="000F651D" w:rsidP="000F651D">
      <w:pPr>
        <w:pStyle w:val="ListParagraph"/>
        <w:spacing w:after="200" w:line="276" w:lineRule="auto"/>
        <w:rPr>
          <w:rFonts w:ascii="Arial" w:hAnsi="Arial" w:cs="Arial"/>
          <w:sz w:val="24"/>
          <w:szCs w:val="24"/>
        </w:rPr>
      </w:pPr>
    </w:p>
    <w:p w:rsidR="000F651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What software does your company use for your accounting and payroll needs?</w:t>
      </w:r>
    </w:p>
    <w:p w:rsidR="000F651D" w:rsidRPr="00FE712D" w:rsidRDefault="000F651D" w:rsidP="000F651D">
      <w:pPr>
        <w:ind w:left="720"/>
        <w:rPr>
          <w:rFonts w:ascii="Arial" w:hAnsi="Arial" w:cs="Arial"/>
          <w:sz w:val="24"/>
          <w:szCs w:val="24"/>
        </w:rPr>
      </w:pPr>
    </w:p>
    <w:p w:rsidR="000F651D" w:rsidRPr="00FE712D" w:rsidRDefault="000F651D" w:rsidP="000F651D">
      <w:pPr>
        <w:pStyle w:val="ListParagraph"/>
        <w:numPr>
          <w:ilvl w:val="0"/>
          <w:numId w:val="31"/>
        </w:numPr>
        <w:spacing w:after="200" w:line="276" w:lineRule="auto"/>
        <w:rPr>
          <w:rFonts w:ascii="Arial" w:hAnsi="Arial" w:cs="Arial"/>
          <w:sz w:val="24"/>
          <w:szCs w:val="24"/>
        </w:rPr>
      </w:pPr>
      <w:r w:rsidRPr="00FE712D">
        <w:rPr>
          <w:rFonts w:ascii="Arial" w:hAnsi="Arial" w:cs="Arial"/>
          <w:sz w:val="24"/>
          <w:szCs w:val="24"/>
        </w:rPr>
        <w:t>Would you be willing to talk about file transfers with us in more detail at a later time?</w:t>
      </w:r>
    </w:p>
    <w:p w:rsidR="00657E63" w:rsidRPr="00657E63" w:rsidRDefault="00657E63" w:rsidP="00657E63">
      <w:pPr>
        <w:pStyle w:val="Heading1"/>
        <w:rPr>
          <w:u w:val="single"/>
        </w:rPr>
      </w:pPr>
      <w:r w:rsidRPr="00657E63">
        <w:rPr>
          <w:u w:val="single"/>
        </w:rPr>
        <w:t xml:space="preserve">Part </w:t>
      </w:r>
      <w:r w:rsidR="000F651D">
        <w:rPr>
          <w:u w:val="single"/>
        </w:rPr>
        <w:t>F</w:t>
      </w:r>
      <w:r w:rsidR="000F651D" w:rsidRPr="00657E63">
        <w:rPr>
          <w:u w:val="single"/>
        </w:rPr>
        <w:t xml:space="preserve"> </w:t>
      </w:r>
      <w:r w:rsidRPr="00657E63">
        <w:rPr>
          <w:u w:val="single"/>
        </w:rPr>
        <w:t>– Wrap Up</w:t>
      </w:r>
      <w:r w:rsidR="00E44CE1">
        <w:rPr>
          <w:u w:val="single"/>
        </w:rPr>
        <w:t xml:space="preserve"> (5 min</w:t>
      </w:r>
      <w:r w:rsidR="00573891">
        <w:rPr>
          <w:u w:val="single"/>
        </w:rPr>
        <w:t>utes</w:t>
      </w:r>
      <w:r w:rsidR="00E44CE1">
        <w:rPr>
          <w:u w:val="single"/>
        </w:rPr>
        <w:t>)</w:t>
      </w:r>
    </w:p>
    <w:p w:rsidR="00634EF7" w:rsidRPr="00810F1D" w:rsidRDefault="00657E63" w:rsidP="00657E63">
      <w:pPr>
        <w:rPr>
          <w:rFonts w:ascii="Arial" w:hAnsi="Arial" w:cs="Arial"/>
          <w:i/>
          <w:sz w:val="24"/>
          <w:szCs w:val="24"/>
        </w:rPr>
      </w:pPr>
      <w:r w:rsidRPr="000C787E">
        <w:rPr>
          <w:rFonts w:ascii="Arial" w:hAnsi="Arial" w:cs="Arial"/>
          <w:sz w:val="24"/>
          <w:szCs w:val="24"/>
        </w:rPr>
        <w:t>Thank you for your help</w:t>
      </w:r>
      <w:r w:rsidR="00497D14">
        <w:rPr>
          <w:rFonts w:ascii="Arial" w:hAnsi="Arial" w:cs="Arial"/>
          <w:sz w:val="24"/>
          <w:szCs w:val="24"/>
        </w:rPr>
        <w:t>. W</w:t>
      </w:r>
      <w:r w:rsidRPr="000C787E">
        <w:rPr>
          <w:rFonts w:ascii="Arial" w:hAnsi="Arial" w:cs="Arial"/>
          <w:sz w:val="24"/>
          <w:szCs w:val="24"/>
        </w:rPr>
        <w:t xml:space="preserve">e are almost done.  As you may have gathered from my questions, we are trying to understand the relationship that manufacturing companies </w:t>
      </w:r>
      <w:r w:rsidRPr="000C787E">
        <w:rPr>
          <w:rFonts w:ascii="Arial" w:hAnsi="Arial" w:cs="Arial"/>
          <w:sz w:val="24"/>
          <w:szCs w:val="24"/>
        </w:rPr>
        <w:lastRenderedPageBreak/>
        <w:t xml:space="preserve">may have with contractors.  Specifically, there are some types of companies who are responsible for the manufacturing of products – they control the design and all the materials used to make </w:t>
      </w:r>
      <w:r>
        <w:rPr>
          <w:rFonts w:ascii="Arial" w:hAnsi="Arial" w:cs="Arial"/>
          <w:sz w:val="24"/>
          <w:szCs w:val="24"/>
        </w:rPr>
        <w:t>them</w:t>
      </w:r>
      <w:r w:rsidRPr="000C787E">
        <w:rPr>
          <w:rFonts w:ascii="Arial" w:hAnsi="Arial" w:cs="Arial"/>
          <w:sz w:val="24"/>
          <w:szCs w:val="24"/>
        </w:rPr>
        <w:t xml:space="preserve"> – but they do not physically make</w:t>
      </w:r>
      <w:r w:rsidR="00AA2945">
        <w:rPr>
          <w:rFonts w:ascii="Arial" w:hAnsi="Arial" w:cs="Arial"/>
          <w:sz w:val="24"/>
          <w:szCs w:val="24"/>
        </w:rPr>
        <w:t xml:space="preserve"> all of</w:t>
      </w:r>
      <w:r w:rsidRPr="000C787E">
        <w:rPr>
          <w:rFonts w:ascii="Arial" w:hAnsi="Arial" w:cs="Arial"/>
          <w:sz w:val="24"/>
          <w:szCs w:val="24"/>
        </w:rPr>
        <w:t xml:space="preserve"> the products </w:t>
      </w:r>
      <w:r w:rsidR="00AA2945">
        <w:rPr>
          <w:rFonts w:ascii="Arial" w:hAnsi="Arial" w:cs="Arial"/>
          <w:sz w:val="24"/>
          <w:szCs w:val="24"/>
        </w:rPr>
        <w:t xml:space="preserve">or components </w:t>
      </w:r>
      <w:r w:rsidRPr="000C787E">
        <w:rPr>
          <w:rFonts w:ascii="Arial" w:hAnsi="Arial" w:cs="Arial"/>
          <w:sz w:val="24"/>
          <w:szCs w:val="24"/>
        </w:rPr>
        <w:t>themselves.  This is a phenomenon that the US government does not currently measure, but would like to</w:t>
      </w:r>
      <w:r w:rsidR="00497D14">
        <w:rPr>
          <w:rFonts w:ascii="Arial" w:hAnsi="Arial" w:cs="Arial"/>
          <w:sz w:val="24"/>
          <w:szCs w:val="24"/>
        </w:rPr>
        <w:t>,</w:t>
      </w:r>
      <w:r w:rsidRPr="000C787E">
        <w:rPr>
          <w:rFonts w:ascii="Arial" w:hAnsi="Arial" w:cs="Arial"/>
          <w:sz w:val="24"/>
          <w:szCs w:val="24"/>
        </w:rPr>
        <w:t xml:space="preserve"> as it could be very informative about the US economy.</w:t>
      </w:r>
      <w:r w:rsidR="00810F1D">
        <w:rPr>
          <w:rFonts w:ascii="Arial" w:hAnsi="Arial" w:cs="Arial"/>
          <w:sz w:val="24"/>
          <w:szCs w:val="24"/>
        </w:rPr>
        <w:t xml:space="preserve"> </w:t>
      </w:r>
      <w:r w:rsidR="00634EF7" w:rsidRPr="00810F1D">
        <w:rPr>
          <w:rFonts w:ascii="Arial" w:hAnsi="Arial" w:cs="Arial"/>
          <w:i/>
          <w:sz w:val="24"/>
          <w:szCs w:val="24"/>
        </w:rPr>
        <w:t>Note: Follow up on any content that was not resolved earlier.</w:t>
      </w:r>
    </w:p>
    <w:p w:rsidR="00657E63" w:rsidRPr="000C787E" w:rsidRDefault="00657E63" w:rsidP="00657E63">
      <w:pPr>
        <w:rPr>
          <w:rFonts w:ascii="Arial" w:hAnsi="Arial" w:cs="Arial"/>
          <w:sz w:val="24"/>
          <w:szCs w:val="24"/>
        </w:rPr>
      </w:pPr>
    </w:p>
    <w:p w:rsidR="00657E63" w:rsidRDefault="00657E63" w:rsidP="00657E63">
      <w:pPr>
        <w:pStyle w:val="ListParagraph"/>
        <w:numPr>
          <w:ilvl w:val="0"/>
          <w:numId w:val="14"/>
        </w:numPr>
        <w:rPr>
          <w:rFonts w:ascii="Arial" w:hAnsi="Arial" w:cs="Arial"/>
          <w:sz w:val="24"/>
          <w:szCs w:val="24"/>
        </w:rPr>
      </w:pPr>
      <w:r>
        <w:rPr>
          <w:rFonts w:ascii="Arial" w:hAnsi="Arial" w:cs="Arial"/>
          <w:sz w:val="24"/>
          <w:szCs w:val="24"/>
        </w:rPr>
        <w:t>How would you describe this in your own words?</w:t>
      </w:r>
      <w:r w:rsidRPr="00657E63">
        <w:rPr>
          <w:rFonts w:ascii="Arial" w:hAnsi="Arial" w:cs="Arial"/>
          <w:sz w:val="24"/>
          <w:szCs w:val="24"/>
        </w:rPr>
        <w:t xml:space="preserve"> </w:t>
      </w:r>
    </w:p>
    <w:p w:rsidR="00657E63" w:rsidRDefault="00657E63" w:rsidP="00657E63">
      <w:pPr>
        <w:pStyle w:val="ListParagraph"/>
        <w:numPr>
          <w:ilvl w:val="1"/>
          <w:numId w:val="14"/>
        </w:numPr>
        <w:rPr>
          <w:rFonts w:ascii="Arial" w:hAnsi="Arial" w:cs="Arial"/>
          <w:sz w:val="24"/>
          <w:szCs w:val="24"/>
        </w:rPr>
      </w:pPr>
      <w:r>
        <w:rPr>
          <w:rFonts w:ascii="Arial" w:hAnsi="Arial" w:cs="Arial"/>
          <w:sz w:val="24"/>
          <w:szCs w:val="24"/>
        </w:rPr>
        <w:t>How do you talk about this concept?</w:t>
      </w:r>
    </w:p>
    <w:p w:rsidR="00657E63" w:rsidRPr="00657E63" w:rsidRDefault="00657E63" w:rsidP="00657E63">
      <w:pPr>
        <w:pStyle w:val="ListParagraph"/>
        <w:numPr>
          <w:ilvl w:val="1"/>
          <w:numId w:val="14"/>
        </w:numPr>
        <w:rPr>
          <w:rFonts w:ascii="Arial" w:hAnsi="Arial" w:cs="Arial"/>
          <w:sz w:val="24"/>
          <w:szCs w:val="24"/>
        </w:rPr>
      </w:pPr>
      <w:r>
        <w:rPr>
          <w:rFonts w:ascii="Arial" w:hAnsi="Arial" w:cs="Arial"/>
          <w:sz w:val="24"/>
          <w:szCs w:val="24"/>
        </w:rPr>
        <w:t>What terms might you use to describe this activity?</w:t>
      </w:r>
    </w:p>
    <w:p w:rsidR="00657E63" w:rsidRDefault="00657E63" w:rsidP="00657E63">
      <w:pPr>
        <w:pStyle w:val="ListParagraph"/>
        <w:numPr>
          <w:ilvl w:val="0"/>
          <w:numId w:val="14"/>
        </w:numPr>
        <w:rPr>
          <w:rFonts w:ascii="Arial" w:hAnsi="Arial" w:cs="Arial"/>
          <w:sz w:val="24"/>
          <w:szCs w:val="24"/>
        </w:rPr>
      </w:pPr>
      <w:r w:rsidRPr="00657E63">
        <w:rPr>
          <w:rFonts w:ascii="Arial" w:hAnsi="Arial" w:cs="Arial"/>
          <w:sz w:val="24"/>
          <w:szCs w:val="24"/>
        </w:rPr>
        <w:t xml:space="preserve">Do you think your </w:t>
      </w:r>
      <w:r w:rsidR="009E0A0D">
        <w:rPr>
          <w:rFonts w:ascii="Arial" w:hAnsi="Arial" w:cs="Arial"/>
          <w:sz w:val="24"/>
          <w:szCs w:val="24"/>
        </w:rPr>
        <w:t>location</w:t>
      </w:r>
      <w:r w:rsidR="009E0A0D" w:rsidRPr="00657E63">
        <w:rPr>
          <w:rFonts w:ascii="Arial" w:hAnsi="Arial" w:cs="Arial"/>
          <w:sz w:val="24"/>
          <w:szCs w:val="24"/>
        </w:rPr>
        <w:t xml:space="preserve"> </w:t>
      </w:r>
      <w:r w:rsidRPr="00657E63">
        <w:rPr>
          <w:rFonts w:ascii="Arial" w:hAnsi="Arial" w:cs="Arial"/>
          <w:sz w:val="24"/>
          <w:szCs w:val="24"/>
        </w:rPr>
        <w:t xml:space="preserve">falls into this group? </w:t>
      </w:r>
    </w:p>
    <w:p w:rsidR="007E2EE7" w:rsidRDefault="007E2EE7" w:rsidP="004F2061">
      <w:pPr>
        <w:pStyle w:val="ListParagraph"/>
        <w:numPr>
          <w:ilvl w:val="1"/>
          <w:numId w:val="14"/>
        </w:numPr>
        <w:rPr>
          <w:rFonts w:ascii="Arial" w:hAnsi="Arial" w:cs="Arial"/>
          <w:sz w:val="24"/>
          <w:szCs w:val="24"/>
        </w:rPr>
      </w:pPr>
      <w:r>
        <w:rPr>
          <w:rFonts w:ascii="Arial" w:hAnsi="Arial" w:cs="Arial"/>
          <w:sz w:val="24"/>
          <w:szCs w:val="24"/>
        </w:rPr>
        <w:t>Why or why not?</w:t>
      </w:r>
    </w:p>
    <w:p w:rsidR="009E0A0D" w:rsidRDefault="009E0A0D" w:rsidP="004F2061">
      <w:pPr>
        <w:pStyle w:val="ListParagraph"/>
        <w:numPr>
          <w:ilvl w:val="1"/>
          <w:numId w:val="14"/>
        </w:numPr>
        <w:rPr>
          <w:rFonts w:ascii="Arial" w:hAnsi="Arial" w:cs="Arial"/>
          <w:sz w:val="24"/>
          <w:szCs w:val="24"/>
        </w:rPr>
      </w:pPr>
      <w:r>
        <w:rPr>
          <w:rFonts w:ascii="Arial" w:hAnsi="Arial" w:cs="Arial"/>
          <w:sz w:val="24"/>
          <w:szCs w:val="24"/>
        </w:rPr>
        <w:t>What about your company?</w:t>
      </w:r>
    </w:p>
    <w:p w:rsidR="00657E63" w:rsidRDefault="00657E63" w:rsidP="00657E63">
      <w:pPr>
        <w:pStyle w:val="ListParagraph"/>
        <w:numPr>
          <w:ilvl w:val="1"/>
          <w:numId w:val="14"/>
        </w:numPr>
        <w:rPr>
          <w:rFonts w:ascii="Arial" w:hAnsi="Arial" w:cs="Arial"/>
          <w:sz w:val="24"/>
          <w:szCs w:val="24"/>
        </w:rPr>
      </w:pPr>
      <w:r>
        <w:rPr>
          <w:rFonts w:ascii="Arial" w:hAnsi="Arial" w:cs="Arial"/>
          <w:sz w:val="24"/>
          <w:szCs w:val="24"/>
        </w:rPr>
        <w:t>In part or in whole?</w:t>
      </w:r>
    </w:p>
    <w:p w:rsidR="00657E63" w:rsidRDefault="00657E63" w:rsidP="00657E63">
      <w:pPr>
        <w:pStyle w:val="ListParagraph"/>
        <w:numPr>
          <w:ilvl w:val="0"/>
          <w:numId w:val="14"/>
        </w:numPr>
        <w:rPr>
          <w:rFonts w:ascii="Arial" w:hAnsi="Arial" w:cs="Arial"/>
          <w:sz w:val="24"/>
          <w:szCs w:val="24"/>
        </w:rPr>
      </w:pPr>
      <w:r w:rsidRPr="00657E63">
        <w:rPr>
          <w:rFonts w:ascii="Arial" w:hAnsi="Arial" w:cs="Arial"/>
          <w:sz w:val="24"/>
          <w:szCs w:val="24"/>
        </w:rPr>
        <w:t xml:space="preserve">Overall, how could we write a question (or questions) about this topic to make it easy for a respondent like yourself to understand what we are asking? </w:t>
      </w:r>
    </w:p>
    <w:p w:rsidR="00657E63" w:rsidRDefault="00657E63" w:rsidP="00657E63">
      <w:pPr>
        <w:pStyle w:val="ListParagraph"/>
        <w:numPr>
          <w:ilvl w:val="0"/>
          <w:numId w:val="14"/>
        </w:numPr>
        <w:rPr>
          <w:rFonts w:ascii="Arial" w:hAnsi="Arial" w:cs="Arial"/>
          <w:sz w:val="24"/>
          <w:szCs w:val="24"/>
        </w:rPr>
      </w:pPr>
      <w:r w:rsidRPr="00657E63">
        <w:rPr>
          <w:rFonts w:ascii="Arial" w:hAnsi="Arial" w:cs="Arial"/>
          <w:sz w:val="24"/>
          <w:szCs w:val="24"/>
        </w:rPr>
        <w:t>Do yo</w:t>
      </w:r>
      <w:r>
        <w:rPr>
          <w:rFonts w:ascii="Arial" w:hAnsi="Arial" w:cs="Arial"/>
          <w:sz w:val="24"/>
          <w:szCs w:val="24"/>
        </w:rPr>
        <w:t xml:space="preserve">u have any </w:t>
      </w:r>
      <w:r w:rsidR="007E2EE7">
        <w:rPr>
          <w:rFonts w:ascii="Arial" w:hAnsi="Arial" w:cs="Arial"/>
          <w:sz w:val="24"/>
          <w:szCs w:val="24"/>
        </w:rPr>
        <w:t xml:space="preserve">other </w:t>
      </w:r>
      <w:r>
        <w:rPr>
          <w:rFonts w:ascii="Arial" w:hAnsi="Arial" w:cs="Arial"/>
          <w:sz w:val="24"/>
          <w:szCs w:val="24"/>
        </w:rPr>
        <w:t>thoughts about this concept?</w:t>
      </w:r>
    </w:p>
    <w:p w:rsidR="000F651D" w:rsidRPr="001A4D7A" w:rsidRDefault="000F651D">
      <w:pPr>
        <w:pStyle w:val="ListParagraph"/>
        <w:numPr>
          <w:ilvl w:val="0"/>
          <w:numId w:val="14"/>
        </w:numPr>
        <w:rPr>
          <w:rFonts w:ascii="Arial" w:hAnsi="Arial" w:cs="Arial"/>
          <w:sz w:val="24"/>
          <w:szCs w:val="24"/>
        </w:rPr>
      </w:pPr>
      <w:r w:rsidRPr="000F651D">
        <w:rPr>
          <w:rFonts w:ascii="Arial" w:hAnsi="Arial" w:cs="Arial"/>
          <w:sz w:val="24"/>
          <w:szCs w:val="24"/>
        </w:rPr>
        <w:t>Overall, what do you think of the questions we discussed today?</w:t>
      </w:r>
    </w:p>
    <w:p w:rsidR="000F651D" w:rsidRPr="000F651D" w:rsidRDefault="000F651D" w:rsidP="000F651D">
      <w:pPr>
        <w:pStyle w:val="ListParagraph"/>
        <w:numPr>
          <w:ilvl w:val="0"/>
          <w:numId w:val="14"/>
        </w:numPr>
        <w:rPr>
          <w:rFonts w:ascii="Arial" w:hAnsi="Arial" w:cs="Arial"/>
          <w:sz w:val="24"/>
          <w:szCs w:val="24"/>
        </w:rPr>
      </w:pPr>
      <w:r w:rsidRPr="000F651D">
        <w:rPr>
          <w:rFonts w:ascii="Arial" w:hAnsi="Arial" w:cs="Arial"/>
          <w:sz w:val="24"/>
          <w:szCs w:val="24"/>
        </w:rPr>
        <w:t>Do you have any other comments, questions or suggestions for us?</w:t>
      </w:r>
    </w:p>
    <w:p w:rsidR="00657E63" w:rsidRPr="000C787E" w:rsidRDefault="00657E63" w:rsidP="00657E63">
      <w:pPr>
        <w:pStyle w:val="ListParagraph"/>
        <w:rPr>
          <w:rFonts w:ascii="Arial" w:hAnsi="Arial" w:cs="Arial"/>
          <w:sz w:val="24"/>
          <w:szCs w:val="24"/>
        </w:rPr>
      </w:pPr>
    </w:p>
    <w:p w:rsidR="00657E63" w:rsidRDefault="00657E63" w:rsidP="00657E63">
      <w:pPr>
        <w:rPr>
          <w:rFonts w:ascii="Arial" w:hAnsi="Arial" w:cs="Arial"/>
          <w:b/>
          <w:sz w:val="24"/>
          <w:szCs w:val="24"/>
        </w:rPr>
      </w:pPr>
    </w:p>
    <w:p w:rsidR="00B23572" w:rsidRDefault="00657E63" w:rsidP="004F2061">
      <w:r w:rsidRPr="00657E63">
        <w:rPr>
          <w:rFonts w:ascii="Arial" w:hAnsi="Arial" w:cs="Arial"/>
          <w:b/>
          <w:sz w:val="36"/>
          <w:szCs w:val="24"/>
        </w:rPr>
        <w:t>Thank you for your help today!</w:t>
      </w:r>
    </w:p>
    <w:sectPr w:rsidR="00B235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14" w:rsidRDefault="00497D14" w:rsidP="00C73F72">
      <w:r>
        <w:separator/>
      </w:r>
    </w:p>
  </w:endnote>
  <w:endnote w:type="continuationSeparator" w:id="0">
    <w:p w:rsidR="00497D14" w:rsidRDefault="00497D14"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14" w:rsidRDefault="00497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62799"/>
      <w:docPartObj>
        <w:docPartGallery w:val="Page Numbers (Bottom of Page)"/>
        <w:docPartUnique/>
      </w:docPartObj>
    </w:sdtPr>
    <w:sdtEndPr>
      <w:rPr>
        <w:noProof/>
      </w:rPr>
    </w:sdtEndPr>
    <w:sdtContent>
      <w:p w:rsidR="00497D14" w:rsidRDefault="00497D14">
        <w:pPr>
          <w:pStyle w:val="Footer"/>
          <w:jc w:val="center"/>
        </w:pPr>
        <w:r>
          <w:fldChar w:fldCharType="begin"/>
        </w:r>
        <w:r>
          <w:instrText xml:space="preserve"> PAGE   \* MERGEFORMAT </w:instrText>
        </w:r>
        <w:r>
          <w:fldChar w:fldCharType="separate"/>
        </w:r>
        <w:r w:rsidR="00467F6C">
          <w:rPr>
            <w:noProof/>
          </w:rPr>
          <w:t>5</w:t>
        </w:r>
        <w:r>
          <w:rPr>
            <w:noProof/>
          </w:rPr>
          <w:fldChar w:fldCharType="end"/>
        </w:r>
      </w:p>
    </w:sdtContent>
  </w:sdt>
  <w:p w:rsidR="00497D14" w:rsidRDefault="00497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14" w:rsidRDefault="00497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14" w:rsidRDefault="00497D14" w:rsidP="00C73F72">
      <w:r>
        <w:separator/>
      </w:r>
    </w:p>
  </w:footnote>
  <w:footnote w:type="continuationSeparator" w:id="0">
    <w:p w:rsidR="00497D14" w:rsidRDefault="00497D14"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14" w:rsidRDefault="00497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14" w:rsidRDefault="00497D14">
    <w:pPr>
      <w:pStyle w:val="Header"/>
    </w:pPr>
    <w:r>
      <w:t>Draft 4/22/16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14" w:rsidRDefault="00497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7.85pt;height:187.85pt" o:bullet="t">
        <v:imagedata r:id="rId1" o:title="black-circle-hi[1]"/>
      </v:shape>
    </w:pict>
  </w:numPicBullet>
  <w:abstractNum w:abstractNumId="0">
    <w:nsid w:val="003D497D"/>
    <w:multiLevelType w:val="hybridMultilevel"/>
    <w:tmpl w:val="F1A63282"/>
    <w:lvl w:ilvl="0" w:tplc="EC028FDE">
      <w:start w:val="1"/>
      <w:numFmt w:val="decimal"/>
      <w:lvlText w:val="%1."/>
      <w:lvlJc w:val="left"/>
      <w:pPr>
        <w:ind w:left="990" w:hanging="360"/>
      </w:pPr>
      <w:rPr>
        <w:rFonts w:ascii="Arial" w:hAnsi="Arial" w:cs="Arial" w:hint="default"/>
        <w:sz w:val="24"/>
        <w:szCs w:val="24"/>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A029BA"/>
    <w:multiLevelType w:val="hybridMultilevel"/>
    <w:tmpl w:val="C88425DE"/>
    <w:lvl w:ilvl="0" w:tplc="A47E2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044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nsid w:val="097C0010"/>
    <w:multiLevelType w:val="hybridMultilevel"/>
    <w:tmpl w:val="4D1821DA"/>
    <w:lvl w:ilvl="0" w:tplc="A47E2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564F9"/>
    <w:multiLevelType w:val="hybridMultilevel"/>
    <w:tmpl w:val="FB0829B8"/>
    <w:lvl w:ilvl="0" w:tplc="731A34E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5692D"/>
    <w:multiLevelType w:val="hybridMultilevel"/>
    <w:tmpl w:val="AB9ADDB4"/>
    <w:lvl w:ilvl="0" w:tplc="A47E289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E6F7484"/>
    <w:multiLevelType w:val="hybridMultilevel"/>
    <w:tmpl w:val="C60C42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91DB7"/>
    <w:multiLevelType w:val="hybridMultilevel"/>
    <w:tmpl w:val="68923526"/>
    <w:lvl w:ilvl="0" w:tplc="ADA072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69D3F3B"/>
    <w:multiLevelType w:val="hybridMultilevel"/>
    <w:tmpl w:val="F2A68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52160"/>
    <w:multiLevelType w:val="hybridMultilevel"/>
    <w:tmpl w:val="71CE6510"/>
    <w:lvl w:ilvl="0" w:tplc="93744BFC">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C6347"/>
    <w:multiLevelType w:val="hybridMultilevel"/>
    <w:tmpl w:val="D05E3A62"/>
    <w:lvl w:ilvl="0" w:tplc="731A34E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F3BAE"/>
    <w:multiLevelType w:val="hybridMultilevel"/>
    <w:tmpl w:val="31BC7418"/>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061531"/>
    <w:multiLevelType w:val="hybridMultilevel"/>
    <w:tmpl w:val="31BC7418"/>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43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B6163FF"/>
    <w:multiLevelType w:val="hybridMultilevel"/>
    <w:tmpl w:val="E00E025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855039"/>
    <w:multiLevelType w:val="hybridMultilevel"/>
    <w:tmpl w:val="BA7CB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23E70"/>
    <w:multiLevelType w:val="hybridMultilevel"/>
    <w:tmpl w:val="3198FD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776A73"/>
    <w:multiLevelType w:val="hybridMultilevel"/>
    <w:tmpl w:val="46D81862"/>
    <w:lvl w:ilvl="0" w:tplc="EBB891B8">
      <w:start w:val="1"/>
      <w:numFmt w:val="bullet"/>
      <w:lvlText w:val=""/>
      <w:lvlPicBulletId w:val="0"/>
      <w:lvlJc w:val="left"/>
      <w:pPr>
        <w:ind w:left="1440" w:hanging="360"/>
      </w:pPr>
      <w:rPr>
        <w:rFonts w:ascii="Symbol" w:hAnsi="Symbol"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E155F5"/>
    <w:multiLevelType w:val="hybridMultilevel"/>
    <w:tmpl w:val="F1284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E7599"/>
    <w:multiLevelType w:val="hybridMultilevel"/>
    <w:tmpl w:val="696CF3C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0F79DB"/>
    <w:multiLevelType w:val="hybridMultilevel"/>
    <w:tmpl w:val="278A554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57532F"/>
    <w:multiLevelType w:val="hybridMultilevel"/>
    <w:tmpl w:val="D342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274BA"/>
    <w:multiLevelType w:val="hybridMultilevel"/>
    <w:tmpl w:val="8B5CB258"/>
    <w:lvl w:ilvl="0" w:tplc="FB964730">
      <w:start w:val="2"/>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F65D49"/>
    <w:multiLevelType w:val="hybridMultilevel"/>
    <w:tmpl w:val="17DA7E72"/>
    <w:lvl w:ilvl="0" w:tplc="04090015">
      <w:start w:val="1"/>
      <w:numFmt w:val="upperLetter"/>
      <w:lvlText w:val="%1."/>
      <w:lvlJc w:val="left"/>
      <w:pPr>
        <w:ind w:left="360" w:hanging="360"/>
      </w:pPr>
    </w:lvl>
    <w:lvl w:ilvl="1" w:tplc="0409000F">
      <w:start w:val="1"/>
      <w:numFmt w:val="decimal"/>
      <w:lvlText w:val="%2."/>
      <w:lvlJc w:val="left"/>
      <w:pPr>
        <w:ind w:left="117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3221945"/>
    <w:multiLevelType w:val="hybridMultilevel"/>
    <w:tmpl w:val="43C8BE7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FAB5C46"/>
    <w:multiLevelType w:val="hybridMultilevel"/>
    <w:tmpl w:val="45FE71F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9C74CC2"/>
    <w:multiLevelType w:val="hybridMultilevel"/>
    <w:tmpl w:val="5CD48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538E0"/>
    <w:multiLevelType w:val="hybridMultilevel"/>
    <w:tmpl w:val="AC9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E74AD"/>
    <w:multiLevelType w:val="hybridMultilevel"/>
    <w:tmpl w:val="BB067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FC77C4B"/>
    <w:multiLevelType w:val="hybridMultilevel"/>
    <w:tmpl w:val="AA180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50B08E2"/>
    <w:multiLevelType w:val="hybridMultilevel"/>
    <w:tmpl w:val="08A2A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1"/>
  </w:num>
  <w:num w:numId="6">
    <w:abstractNumId w:val="22"/>
  </w:num>
  <w:num w:numId="7">
    <w:abstractNumId w:val="23"/>
  </w:num>
  <w:num w:numId="8">
    <w:abstractNumId w:val="7"/>
  </w:num>
  <w:num w:numId="9">
    <w:abstractNumId w:val="6"/>
  </w:num>
  <w:num w:numId="10">
    <w:abstractNumId w:val="27"/>
  </w:num>
  <w:num w:numId="11">
    <w:abstractNumId w:val="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0"/>
  </w:num>
  <w:num w:numId="16">
    <w:abstractNumId w:val="17"/>
  </w:num>
  <w:num w:numId="17">
    <w:abstractNumId w:val="1"/>
  </w:num>
  <w:num w:numId="18">
    <w:abstractNumId w:val="14"/>
  </w:num>
  <w:num w:numId="19">
    <w:abstractNumId w:val="5"/>
  </w:num>
  <w:num w:numId="20">
    <w:abstractNumId w:val="3"/>
  </w:num>
  <w:num w:numId="21">
    <w:abstractNumId w:val="24"/>
  </w:num>
  <w:num w:numId="22">
    <w:abstractNumId w:val="25"/>
  </w:num>
  <w:num w:numId="23">
    <w:abstractNumId w:val="18"/>
  </w:num>
  <w:num w:numId="24">
    <w:abstractNumId w:val="16"/>
  </w:num>
  <w:num w:numId="25">
    <w:abstractNumId w:val="8"/>
  </w:num>
  <w:num w:numId="26">
    <w:abstractNumId w:val="10"/>
  </w:num>
  <w:num w:numId="27">
    <w:abstractNumId w:val="4"/>
  </w:num>
  <w:num w:numId="28">
    <w:abstractNumId w:val="29"/>
  </w:num>
  <w:num w:numId="29">
    <w:abstractNumId w:val="13"/>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12"/>
    <w:rsid w:val="000019BB"/>
    <w:rsid w:val="00001A1F"/>
    <w:rsid w:val="0000490D"/>
    <w:rsid w:val="000051E6"/>
    <w:rsid w:val="00006494"/>
    <w:rsid w:val="00006D6E"/>
    <w:rsid w:val="00010014"/>
    <w:rsid w:val="000159D8"/>
    <w:rsid w:val="000163FC"/>
    <w:rsid w:val="00025DCA"/>
    <w:rsid w:val="000272E3"/>
    <w:rsid w:val="000312BD"/>
    <w:rsid w:val="00042332"/>
    <w:rsid w:val="00042FE8"/>
    <w:rsid w:val="000444AA"/>
    <w:rsid w:val="00046F32"/>
    <w:rsid w:val="000546D2"/>
    <w:rsid w:val="00055FD9"/>
    <w:rsid w:val="00060FA1"/>
    <w:rsid w:val="0006117E"/>
    <w:rsid w:val="00062F28"/>
    <w:rsid w:val="0006799A"/>
    <w:rsid w:val="000707C9"/>
    <w:rsid w:val="0007213B"/>
    <w:rsid w:val="0007314A"/>
    <w:rsid w:val="00073725"/>
    <w:rsid w:val="00073EB5"/>
    <w:rsid w:val="00074412"/>
    <w:rsid w:val="00075234"/>
    <w:rsid w:val="00075868"/>
    <w:rsid w:val="00076B9C"/>
    <w:rsid w:val="00077704"/>
    <w:rsid w:val="00080156"/>
    <w:rsid w:val="00082833"/>
    <w:rsid w:val="00082935"/>
    <w:rsid w:val="00082A8D"/>
    <w:rsid w:val="000835F9"/>
    <w:rsid w:val="00084469"/>
    <w:rsid w:val="00086370"/>
    <w:rsid w:val="0008794D"/>
    <w:rsid w:val="0009463C"/>
    <w:rsid w:val="000964C5"/>
    <w:rsid w:val="00097D2B"/>
    <w:rsid w:val="000A04A8"/>
    <w:rsid w:val="000A1C67"/>
    <w:rsid w:val="000A24AC"/>
    <w:rsid w:val="000A5A2E"/>
    <w:rsid w:val="000A6205"/>
    <w:rsid w:val="000B4664"/>
    <w:rsid w:val="000B7B0D"/>
    <w:rsid w:val="000C0B50"/>
    <w:rsid w:val="000C0C9D"/>
    <w:rsid w:val="000C2114"/>
    <w:rsid w:val="000C30A9"/>
    <w:rsid w:val="000C41B0"/>
    <w:rsid w:val="000C5497"/>
    <w:rsid w:val="000C5BDB"/>
    <w:rsid w:val="000C6CE2"/>
    <w:rsid w:val="000D06AD"/>
    <w:rsid w:val="000D0AAE"/>
    <w:rsid w:val="000D105C"/>
    <w:rsid w:val="000D22AF"/>
    <w:rsid w:val="000D6776"/>
    <w:rsid w:val="000E06F0"/>
    <w:rsid w:val="000E2E70"/>
    <w:rsid w:val="000E622E"/>
    <w:rsid w:val="000E7361"/>
    <w:rsid w:val="000F05B3"/>
    <w:rsid w:val="000F1188"/>
    <w:rsid w:val="000F28DC"/>
    <w:rsid w:val="000F32F5"/>
    <w:rsid w:val="000F44FA"/>
    <w:rsid w:val="000F630F"/>
    <w:rsid w:val="000F651D"/>
    <w:rsid w:val="000F6DDA"/>
    <w:rsid w:val="001001FC"/>
    <w:rsid w:val="00100295"/>
    <w:rsid w:val="0010068C"/>
    <w:rsid w:val="00101FEA"/>
    <w:rsid w:val="00103E4F"/>
    <w:rsid w:val="00105272"/>
    <w:rsid w:val="00110B11"/>
    <w:rsid w:val="00110E42"/>
    <w:rsid w:val="00111BDE"/>
    <w:rsid w:val="001121B2"/>
    <w:rsid w:val="00113393"/>
    <w:rsid w:val="0011349C"/>
    <w:rsid w:val="001162AA"/>
    <w:rsid w:val="0011744A"/>
    <w:rsid w:val="001179FC"/>
    <w:rsid w:val="00125510"/>
    <w:rsid w:val="00126684"/>
    <w:rsid w:val="00130B48"/>
    <w:rsid w:val="00132997"/>
    <w:rsid w:val="0013431E"/>
    <w:rsid w:val="001348FA"/>
    <w:rsid w:val="0013665C"/>
    <w:rsid w:val="00140170"/>
    <w:rsid w:val="00143315"/>
    <w:rsid w:val="001519EB"/>
    <w:rsid w:val="00151A2B"/>
    <w:rsid w:val="00151C61"/>
    <w:rsid w:val="00156BE9"/>
    <w:rsid w:val="00157882"/>
    <w:rsid w:val="0016240D"/>
    <w:rsid w:val="001637DA"/>
    <w:rsid w:val="00164F49"/>
    <w:rsid w:val="00165DD3"/>
    <w:rsid w:val="00170E73"/>
    <w:rsid w:val="00171346"/>
    <w:rsid w:val="00171E48"/>
    <w:rsid w:val="00172EA7"/>
    <w:rsid w:val="00173513"/>
    <w:rsid w:val="0017406E"/>
    <w:rsid w:val="001744C0"/>
    <w:rsid w:val="00180DB9"/>
    <w:rsid w:val="00184209"/>
    <w:rsid w:val="0018547F"/>
    <w:rsid w:val="00186167"/>
    <w:rsid w:val="00186BD6"/>
    <w:rsid w:val="00187B71"/>
    <w:rsid w:val="00190996"/>
    <w:rsid w:val="0019142E"/>
    <w:rsid w:val="001976F1"/>
    <w:rsid w:val="001A0908"/>
    <w:rsid w:val="001A1747"/>
    <w:rsid w:val="001A1D57"/>
    <w:rsid w:val="001A4D7A"/>
    <w:rsid w:val="001A5DED"/>
    <w:rsid w:val="001B20F1"/>
    <w:rsid w:val="001C3A36"/>
    <w:rsid w:val="001C46C5"/>
    <w:rsid w:val="001D038D"/>
    <w:rsid w:val="001D067F"/>
    <w:rsid w:val="001D2996"/>
    <w:rsid w:val="001D2E31"/>
    <w:rsid w:val="001D6F40"/>
    <w:rsid w:val="001D7C39"/>
    <w:rsid w:val="001E058A"/>
    <w:rsid w:val="001E1CBC"/>
    <w:rsid w:val="001E20E9"/>
    <w:rsid w:val="001E3D1D"/>
    <w:rsid w:val="001E4267"/>
    <w:rsid w:val="001E5E3C"/>
    <w:rsid w:val="001E607E"/>
    <w:rsid w:val="001F091D"/>
    <w:rsid w:val="001F1307"/>
    <w:rsid w:val="001F1943"/>
    <w:rsid w:val="001F2817"/>
    <w:rsid w:val="001F342A"/>
    <w:rsid w:val="001F5778"/>
    <w:rsid w:val="001F5A3B"/>
    <w:rsid w:val="001F65FA"/>
    <w:rsid w:val="00201242"/>
    <w:rsid w:val="00202DF6"/>
    <w:rsid w:val="00203A3D"/>
    <w:rsid w:val="00204B2C"/>
    <w:rsid w:val="0020584E"/>
    <w:rsid w:val="00206107"/>
    <w:rsid w:val="00206A4C"/>
    <w:rsid w:val="00210396"/>
    <w:rsid w:val="0021210B"/>
    <w:rsid w:val="00214C29"/>
    <w:rsid w:val="002174E6"/>
    <w:rsid w:val="00217907"/>
    <w:rsid w:val="0022090A"/>
    <w:rsid w:val="00222DFE"/>
    <w:rsid w:val="0022482B"/>
    <w:rsid w:val="00225C93"/>
    <w:rsid w:val="0022609B"/>
    <w:rsid w:val="00227D38"/>
    <w:rsid w:val="00227F99"/>
    <w:rsid w:val="00231D5A"/>
    <w:rsid w:val="002321BD"/>
    <w:rsid w:val="00232875"/>
    <w:rsid w:val="00232BC5"/>
    <w:rsid w:val="00232EB9"/>
    <w:rsid w:val="0023388C"/>
    <w:rsid w:val="00234795"/>
    <w:rsid w:val="00236A11"/>
    <w:rsid w:val="00236EE8"/>
    <w:rsid w:val="00237A0A"/>
    <w:rsid w:val="002419DF"/>
    <w:rsid w:val="00244017"/>
    <w:rsid w:val="002466BE"/>
    <w:rsid w:val="0025296F"/>
    <w:rsid w:val="00252C5E"/>
    <w:rsid w:val="00252DDB"/>
    <w:rsid w:val="00254397"/>
    <w:rsid w:val="00254FBE"/>
    <w:rsid w:val="002553A1"/>
    <w:rsid w:val="002553EB"/>
    <w:rsid w:val="00256CFA"/>
    <w:rsid w:val="00257212"/>
    <w:rsid w:val="00260C04"/>
    <w:rsid w:val="00261590"/>
    <w:rsid w:val="00263082"/>
    <w:rsid w:val="0026311B"/>
    <w:rsid w:val="002703DF"/>
    <w:rsid w:val="0027642D"/>
    <w:rsid w:val="00284AE8"/>
    <w:rsid w:val="0029085F"/>
    <w:rsid w:val="00291DF5"/>
    <w:rsid w:val="00291E89"/>
    <w:rsid w:val="00292466"/>
    <w:rsid w:val="00293942"/>
    <w:rsid w:val="00294E23"/>
    <w:rsid w:val="00295965"/>
    <w:rsid w:val="002979F1"/>
    <w:rsid w:val="002A0FCA"/>
    <w:rsid w:val="002A26DE"/>
    <w:rsid w:val="002A3BE3"/>
    <w:rsid w:val="002A4642"/>
    <w:rsid w:val="002A7B3F"/>
    <w:rsid w:val="002B0ABE"/>
    <w:rsid w:val="002B1A40"/>
    <w:rsid w:val="002B44C6"/>
    <w:rsid w:val="002B44D9"/>
    <w:rsid w:val="002B4761"/>
    <w:rsid w:val="002B4963"/>
    <w:rsid w:val="002B50B8"/>
    <w:rsid w:val="002B66AA"/>
    <w:rsid w:val="002B6ACF"/>
    <w:rsid w:val="002B6BFF"/>
    <w:rsid w:val="002C0EE2"/>
    <w:rsid w:val="002C4695"/>
    <w:rsid w:val="002C4947"/>
    <w:rsid w:val="002C521F"/>
    <w:rsid w:val="002C57E2"/>
    <w:rsid w:val="002D2421"/>
    <w:rsid w:val="002D4098"/>
    <w:rsid w:val="002D6A87"/>
    <w:rsid w:val="002E113F"/>
    <w:rsid w:val="002E2A9B"/>
    <w:rsid w:val="002E7669"/>
    <w:rsid w:val="002E7DA0"/>
    <w:rsid w:val="002F1F66"/>
    <w:rsid w:val="002F270E"/>
    <w:rsid w:val="002F3D48"/>
    <w:rsid w:val="002F3F21"/>
    <w:rsid w:val="002F6DDE"/>
    <w:rsid w:val="00301FC1"/>
    <w:rsid w:val="003031B2"/>
    <w:rsid w:val="00303F18"/>
    <w:rsid w:val="00304A46"/>
    <w:rsid w:val="00306057"/>
    <w:rsid w:val="0031086B"/>
    <w:rsid w:val="00310C5D"/>
    <w:rsid w:val="00310E1B"/>
    <w:rsid w:val="00311BA7"/>
    <w:rsid w:val="00311DFF"/>
    <w:rsid w:val="003141BE"/>
    <w:rsid w:val="00315525"/>
    <w:rsid w:val="003203F2"/>
    <w:rsid w:val="00320671"/>
    <w:rsid w:val="003251CB"/>
    <w:rsid w:val="00325FAA"/>
    <w:rsid w:val="003271B3"/>
    <w:rsid w:val="00330088"/>
    <w:rsid w:val="00330EAB"/>
    <w:rsid w:val="0033226D"/>
    <w:rsid w:val="00333755"/>
    <w:rsid w:val="0033385D"/>
    <w:rsid w:val="003339D0"/>
    <w:rsid w:val="003358EC"/>
    <w:rsid w:val="00335F9D"/>
    <w:rsid w:val="00340471"/>
    <w:rsid w:val="00340A7C"/>
    <w:rsid w:val="00342B11"/>
    <w:rsid w:val="003440F6"/>
    <w:rsid w:val="00344681"/>
    <w:rsid w:val="00344805"/>
    <w:rsid w:val="00350534"/>
    <w:rsid w:val="003509DE"/>
    <w:rsid w:val="003513B3"/>
    <w:rsid w:val="00352010"/>
    <w:rsid w:val="00353184"/>
    <w:rsid w:val="003554CB"/>
    <w:rsid w:val="00356AD3"/>
    <w:rsid w:val="00357243"/>
    <w:rsid w:val="003609EC"/>
    <w:rsid w:val="00363F89"/>
    <w:rsid w:val="00371D73"/>
    <w:rsid w:val="00374B06"/>
    <w:rsid w:val="003758E4"/>
    <w:rsid w:val="00377301"/>
    <w:rsid w:val="003802CC"/>
    <w:rsid w:val="003924E3"/>
    <w:rsid w:val="00392CFC"/>
    <w:rsid w:val="003943A2"/>
    <w:rsid w:val="003973EC"/>
    <w:rsid w:val="003A053C"/>
    <w:rsid w:val="003A0C5E"/>
    <w:rsid w:val="003A11C9"/>
    <w:rsid w:val="003A152E"/>
    <w:rsid w:val="003A190F"/>
    <w:rsid w:val="003A286D"/>
    <w:rsid w:val="003A3FF5"/>
    <w:rsid w:val="003A434E"/>
    <w:rsid w:val="003B0CD4"/>
    <w:rsid w:val="003B1DEB"/>
    <w:rsid w:val="003B1FFA"/>
    <w:rsid w:val="003B34B9"/>
    <w:rsid w:val="003B4E9D"/>
    <w:rsid w:val="003B66F4"/>
    <w:rsid w:val="003C103E"/>
    <w:rsid w:val="003C3729"/>
    <w:rsid w:val="003C57DE"/>
    <w:rsid w:val="003C72A5"/>
    <w:rsid w:val="003C73F9"/>
    <w:rsid w:val="003C789A"/>
    <w:rsid w:val="003D0F10"/>
    <w:rsid w:val="003D1561"/>
    <w:rsid w:val="003D21BE"/>
    <w:rsid w:val="003D646F"/>
    <w:rsid w:val="003D7347"/>
    <w:rsid w:val="003D7983"/>
    <w:rsid w:val="003E0099"/>
    <w:rsid w:val="003E154A"/>
    <w:rsid w:val="003E34D8"/>
    <w:rsid w:val="003E4DB7"/>
    <w:rsid w:val="003F012C"/>
    <w:rsid w:val="003F066D"/>
    <w:rsid w:val="003F0BFA"/>
    <w:rsid w:val="003F11A4"/>
    <w:rsid w:val="003F33D9"/>
    <w:rsid w:val="003F650D"/>
    <w:rsid w:val="003F74D9"/>
    <w:rsid w:val="003F7780"/>
    <w:rsid w:val="00401AE2"/>
    <w:rsid w:val="004034D3"/>
    <w:rsid w:val="0040580E"/>
    <w:rsid w:val="00406ED2"/>
    <w:rsid w:val="00407190"/>
    <w:rsid w:val="00411317"/>
    <w:rsid w:val="00411699"/>
    <w:rsid w:val="00412FDE"/>
    <w:rsid w:val="004166CC"/>
    <w:rsid w:val="00420321"/>
    <w:rsid w:val="00420825"/>
    <w:rsid w:val="004214A4"/>
    <w:rsid w:val="00423D2C"/>
    <w:rsid w:val="004262AD"/>
    <w:rsid w:val="00433EAA"/>
    <w:rsid w:val="004350B8"/>
    <w:rsid w:val="004358C2"/>
    <w:rsid w:val="004362D3"/>
    <w:rsid w:val="0044140E"/>
    <w:rsid w:val="00441D9A"/>
    <w:rsid w:val="0044470E"/>
    <w:rsid w:val="00444FA2"/>
    <w:rsid w:val="00450FC9"/>
    <w:rsid w:val="00452581"/>
    <w:rsid w:val="0045643B"/>
    <w:rsid w:val="004569C7"/>
    <w:rsid w:val="004573B2"/>
    <w:rsid w:val="00463D16"/>
    <w:rsid w:val="00465C6A"/>
    <w:rsid w:val="00466FBF"/>
    <w:rsid w:val="00467F6C"/>
    <w:rsid w:val="004705ED"/>
    <w:rsid w:val="00471342"/>
    <w:rsid w:val="00471879"/>
    <w:rsid w:val="00471BBE"/>
    <w:rsid w:val="004732E4"/>
    <w:rsid w:val="00473693"/>
    <w:rsid w:val="00477126"/>
    <w:rsid w:val="0047757D"/>
    <w:rsid w:val="0048040F"/>
    <w:rsid w:val="00482603"/>
    <w:rsid w:val="00485B95"/>
    <w:rsid w:val="004870F4"/>
    <w:rsid w:val="00487169"/>
    <w:rsid w:val="004872A6"/>
    <w:rsid w:val="004875D8"/>
    <w:rsid w:val="00490A4E"/>
    <w:rsid w:val="00490B24"/>
    <w:rsid w:val="00490D5E"/>
    <w:rsid w:val="00492068"/>
    <w:rsid w:val="004935CA"/>
    <w:rsid w:val="0049466A"/>
    <w:rsid w:val="00496A00"/>
    <w:rsid w:val="00497D14"/>
    <w:rsid w:val="004A2CEA"/>
    <w:rsid w:val="004A377D"/>
    <w:rsid w:val="004A655E"/>
    <w:rsid w:val="004A6DEE"/>
    <w:rsid w:val="004B0C4E"/>
    <w:rsid w:val="004B3B77"/>
    <w:rsid w:val="004B4C84"/>
    <w:rsid w:val="004B6FA5"/>
    <w:rsid w:val="004C04A8"/>
    <w:rsid w:val="004C2DDA"/>
    <w:rsid w:val="004C3DF5"/>
    <w:rsid w:val="004C3F16"/>
    <w:rsid w:val="004C5041"/>
    <w:rsid w:val="004C68CF"/>
    <w:rsid w:val="004C78CE"/>
    <w:rsid w:val="004D04D0"/>
    <w:rsid w:val="004D4C00"/>
    <w:rsid w:val="004D78DC"/>
    <w:rsid w:val="004E08E2"/>
    <w:rsid w:val="004E37FA"/>
    <w:rsid w:val="004F08BB"/>
    <w:rsid w:val="004F11B2"/>
    <w:rsid w:val="004F2061"/>
    <w:rsid w:val="004F367C"/>
    <w:rsid w:val="004F6091"/>
    <w:rsid w:val="004F6E67"/>
    <w:rsid w:val="005007A2"/>
    <w:rsid w:val="00501AA0"/>
    <w:rsid w:val="005051AE"/>
    <w:rsid w:val="0050564B"/>
    <w:rsid w:val="00507831"/>
    <w:rsid w:val="00507D08"/>
    <w:rsid w:val="005122B5"/>
    <w:rsid w:val="00515C3A"/>
    <w:rsid w:val="005168AC"/>
    <w:rsid w:val="00516A1E"/>
    <w:rsid w:val="00517604"/>
    <w:rsid w:val="005205C3"/>
    <w:rsid w:val="00520CE5"/>
    <w:rsid w:val="0052221F"/>
    <w:rsid w:val="00523630"/>
    <w:rsid w:val="00524DB9"/>
    <w:rsid w:val="005323ED"/>
    <w:rsid w:val="005326EC"/>
    <w:rsid w:val="00532C4F"/>
    <w:rsid w:val="00533382"/>
    <w:rsid w:val="005336ED"/>
    <w:rsid w:val="00535109"/>
    <w:rsid w:val="005366F0"/>
    <w:rsid w:val="00542CDB"/>
    <w:rsid w:val="00543329"/>
    <w:rsid w:val="005471F4"/>
    <w:rsid w:val="00551A7F"/>
    <w:rsid w:val="005536C0"/>
    <w:rsid w:val="00556FF8"/>
    <w:rsid w:val="00562EC4"/>
    <w:rsid w:val="00565407"/>
    <w:rsid w:val="00565A38"/>
    <w:rsid w:val="00566D71"/>
    <w:rsid w:val="0057348D"/>
    <w:rsid w:val="00573891"/>
    <w:rsid w:val="00573BD7"/>
    <w:rsid w:val="00573EE2"/>
    <w:rsid w:val="005744A4"/>
    <w:rsid w:val="00575C21"/>
    <w:rsid w:val="005777A2"/>
    <w:rsid w:val="00577D03"/>
    <w:rsid w:val="005900F7"/>
    <w:rsid w:val="00591776"/>
    <w:rsid w:val="00591DC2"/>
    <w:rsid w:val="005924A2"/>
    <w:rsid w:val="00595BD0"/>
    <w:rsid w:val="0059609C"/>
    <w:rsid w:val="005A046E"/>
    <w:rsid w:val="005A0F47"/>
    <w:rsid w:val="005A1404"/>
    <w:rsid w:val="005A16F6"/>
    <w:rsid w:val="005A3365"/>
    <w:rsid w:val="005A6BEE"/>
    <w:rsid w:val="005B0BFC"/>
    <w:rsid w:val="005B1BFE"/>
    <w:rsid w:val="005B2315"/>
    <w:rsid w:val="005B52F0"/>
    <w:rsid w:val="005C06A5"/>
    <w:rsid w:val="005C27A9"/>
    <w:rsid w:val="005C431C"/>
    <w:rsid w:val="005C4B0E"/>
    <w:rsid w:val="005C4C81"/>
    <w:rsid w:val="005C52C8"/>
    <w:rsid w:val="005C66D4"/>
    <w:rsid w:val="005C7A62"/>
    <w:rsid w:val="005D0B6E"/>
    <w:rsid w:val="005D13C9"/>
    <w:rsid w:val="005D4841"/>
    <w:rsid w:val="005E0D29"/>
    <w:rsid w:val="005E1D20"/>
    <w:rsid w:val="005E37B6"/>
    <w:rsid w:val="005E4342"/>
    <w:rsid w:val="005E7FBF"/>
    <w:rsid w:val="005F3074"/>
    <w:rsid w:val="005F7562"/>
    <w:rsid w:val="006015DC"/>
    <w:rsid w:val="00602517"/>
    <w:rsid w:val="006043D2"/>
    <w:rsid w:val="0060475E"/>
    <w:rsid w:val="00604F27"/>
    <w:rsid w:val="0060668B"/>
    <w:rsid w:val="00607994"/>
    <w:rsid w:val="00611B13"/>
    <w:rsid w:val="00612263"/>
    <w:rsid w:val="00613A33"/>
    <w:rsid w:val="00616B02"/>
    <w:rsid w:val="00617A8A"/>
    <w:rsid w:val="00620DD6"/>
    <w:rsid w:val="00622060"/>
    <w:rsid w:val="00626564"/>
    <w:rsid w:val="00627315"/>
    <w:rsid w:val="00630AFA"/>
    <w:rsid w:val="006322DA"/>
    <w:rsid w:val="00633F7C"/>
    <w:rsid w:val="00634EF7"/>
    <w:rsid w:val="006401A2"/>
    <w:rsid w:val="00641632"/>
    <w:rsid w:val="00641E15"/>
    <w:rsid w:val="00643D07"/>
    <w:rsid w:val="00645484"/>
    <w:rsid w:val="006460E4"/>
    <w:rsid w:val="00650585"/>
    <w:rsid w:val="0065258F"/>
    <w:rsid w:val="00652B29"/>
    <w:rsid w:val="00652F63"/>
    <w:rsid w:val="00654C76"/>
    <w:rsid w:val="00655494"/>
    <w:rsid w:val="00657E63"/>
    <w:rsid w:val="0066007C"/>
    <w:rsid w:val="00662736"/>
    <w:rsid w:val="0066527A"/>
    <w:rsid w:val="00665ACB"/>
    <w:rsid w:val="00667555"/>
    <w:rsid w:val="0066782B"/>
    <w:rsid w:val="00670304"/>
    <w:rsid w:val="00671247"/>
    <w:rsid w:val="00671920"/>
    <w:rsid w:val="00671E06"/>
    <w:rsid w:val="00672EC4"/>
    <w:rsid w:val="006753A3"/>
    <w:rsid w:val="00675568"/>
    <w:rsid w:val="00680EEE"/>
    <w:rsid w:val="006824E1"/>
    <w:rsid w:val="0068252D"/>
    <w:rsid w:val="00683BBE"/>
    <w:rsid w:val="00686276"/>
    <w:rsid w:val="006867E3"/>
    <w:rsid w:val="006870F2"/>
    <w:rsid w:val="00692F8A"/>
    <w:rsid w:val="00693571"/>
    <w:rsid w:val="006948F2"/>
    <w:rsid w:val="006972F2"/>
    <w:rsid w:val="00697D77"/>
    <w:rsid w:val="006A037A"/>
    <w:rsid w:val="006A0912"/>
    <w:rsid w:val="006A2251"/>
    <w:rsid w:val="006A32C9"/>
    <w:rsid w:val="006A357F"/>
    <w:rsid w:val="006A41DB"/>
    <w:rsid w:val="006A4A13"/>
    <w:rsid w:val="006A6512"/>
    <w:rsid w:val="006A6B2C"/>
    <w:rsid w:val="006B2D3E"/>
    <w:rsid w:val="006B2EA4"/>
    <w:rsid w:val="006B41E5"/>
    <w:rsid w:val="006B4C22"/>
    <w:rsid w:val="006C0704"/>
    <w:rsid w:val="006C1B23"/>
    <w:rsid w:val="006C2C27"/>
    <w:rsid w:val="006C676C"/>
    <w:rsid w:val="006D0635"/>
    <w:rsid w:val="006D372E"/>
    <w:rsid w:val="006D5BD0"/>
    <w:rsid w:val="006D66A2"/>
    <w:rsid w:val="006E2923"/>
    <w:rsid w:val="006E4DE2"/>
    <w:rsid w:val="006E60A8"/>
    <w:rsid w:val="006F02BB"/>
    <w:rsid w:val="006F29F0"/>
    <w:rsid w:val="006F2C78"/>
    <w:rsid w:val="006F354B"/>
    <w:rsid w:val="006F35EE"/>
    <w:rsid w:val="006F38E0"/>
    <w:rsid w:val="006F3D36"/>
    <w:rsid w:val="006F481A"/>
    <w:rsid w:val="006F61FB"/>
    <w:rsid w:val="007000CC"/>
    <w:rsid w:val="00700789"/>
    <w:rsid w:val="00700E3D"/>
    <w:rsid w:val="00702CB9"/>
    <w:rsid w:val="00703823"/>
    <w:rsid w:val="007066FE"/>
    <w:rsid w:val="00710587"/>
    <w:rsid w:val="00710E92"/>
    <w:rsid w:val="007128AF"/>
    <w:rsid w:val="0071354B"/>
    <w:rsid w:val="00715AA4"/>
    <w:rsid w:val="00716432"/>
    <w:rsid w:val="007218A3"/>
    <w:rsid w:val="0072244F"/>
    <w:rsid w:val="00723538"/>
    <w:rsid w:val="00725965"/>
    <w:rsid w:val="00726729"/>
    <w:rsid w:val="00726788"/>
    <w:rsid w:val="0073214E"/>
    <w:rsid w:val="007338F1"/>
    <w:rsid w:val="00735660"/>
    <w:rsid w:val="0073566F"/>
    <w:rsid w:val="00735C40"/>
    <w:rsid w:val="00736331"/>
    <w:rsid w:val="00742D53"/>
    <w:rsid w:val="00743E6B"/>
    <w:rsid w:val="0074420F"/>
    <w:rsid w:val="00745AFD"/>
    <w:rsid w:val="00751379"/>
    <w:rsid w:val="007514EF"/>
    <w:rsid w:val="007517E3"/>
    <w:rsid w:val="00751F14"/>
    <w:rsid w:val="00755FDB"/>
    <w:rsid w:val="00756680"/>
    <w:rsid w:val="007566B4"/>
    <w:rsid w:val="007577F1"/>
    <w:rsid w:val="007606DE"/>
    <w:rsid w:val="007636BE"/>
    <w:rsid w:val="0076702C"/>
    <w:rsid w:val="0077027A"/>
    <w:rsid w:val="00770E97"/>
    <w:rsid w:val="00770EE0"/>
    <w:rsid w:val="00770F06"/>
    <w:rsid w:val="00773DAA"/>
    <w:rsid w:val="00774649"/>
    <w:rsid w:val="007768F1"/>
    <w:rsid w:val="007777C0"/>
    <w:rsid w:val="00782981"/>
    <w:rsid w:val="00784453"/>
    <w:rsid w:val="00787922"/>
    <w:rsid w:val="00787D6D"/>
    <w:rsid w:val="007931EB"/>
    <w:rsid w:val="00794988"/>
    <w:rsid w:val="00794C14"/>
    <w:rsid w:val="007960FA"/>
    <w:rsid w:val="00796416"/>
    <w:rsid w:val="007A042E"/>
    <w:rsid w:val="007A0469"/>
    <w:rsid w:val="007A241D"/>
    <w:rsid w:val="007A29DE"/>
    <w:rsid w:val="007A2A6F"/>
    <w:rsid w:val="007A2D2A"/>
    <w:rsid w:val="007A2F01"/>
    <w:rsid w:val="007A6DA1"/>
    <w:rsid w:val="007A7B6B"/>
    <w:rsid w:val="007B2D93"/>
    <w:rsid w:val="007B5B0E"/>
    <w:rsid w:val="007B7B42"/>
    <w:rsid w:val="007B7BD1"/>
    <w:rsid w:val="007C08D3"/>
    <w:rsid w:val="007C3E06"/>
    <w:rsid w:val="007C4220"/>
    <w:rsid w:val="007C4C5E"/>
    <w:rsid w:val="007C5BA5"/>
    <w:rsid w:val="007C5CDB"/>
    <w:rsid w:val="007C5DB0"/>
    <w:rsid w:val="007C786E"/>
    <w:rsid w:val="007C791A"/>
    <w:rsid w:val="007D059B"/>
    <w:rsid w:val="007D2608"/>
    <w:rsid w:val="007D27FE"/>
    <w:rsid w:val="007D3872"/>
    <w:rsid w:val="007D476B"/>
    <w:rsid w:val="007D47A6"/>
    <w:rsid w:val="007D6AFE"/>
    <w:rsid w:val="007D7B0D"/>
    <w:rsid w:val="007E0E04"/>
    <w:rsid w:val="007E2EE7"/>
    <w:rsid w:val="007E75D9"/>
    <w:rsid w:val="007E77E5"/>
    <w:rsid w:val="007F044B"/>
    <w:rsid w:val="007F1D5D"/>
    <w:rsid w:val="007F4B54"/>
    <w:rsid w:val="007F5B63"/>
    <w:rsid w:val="00800890"/>
    <w:rsid w:val="00800D46"/>
    <w:rsid w:val="00801151"/>
    <w:rsid w:val="0080170B"/>
    <w:rsid w:val="00806810"/>
    <w:rsid w:val="00810202"/>
    <w:rsid w:val="00810F1D"/>
    <w:rsid w:val="008133C2"/>
    <w:rsid w:val="00816658"/>
    <w:rsid w:val="008171FD"/>
    <w:rsid w:val="00817DAE"/>
    <w:rsid w:val="008200AA"/>
    <w:rsid w:val="00820202"/>
    <w:rsid w:val="0082300C"/>
    <w:rsid w:val="00826D40"/>
    <w:rsid w:val="00827473"/>
    <w:rsid w:val="0083212C"/>
    <w:rsid w:val="00832864"/>
    <w:rsid w:val="00835097"/>
    <w:rsid w:val="00835768"/>
    <w:rsid w:val="00837ADF"/>
    <w:rsid w:val="00837B71"/>
    <w:rsid w:val="00841B33"/>
    <w:rsid w:val="00841C48"/>
    <w:rsid w:val="00843E2F"/>
    <w:rsid w:val="00846E0C"/>
    <w:rsid w:val="0084772C"/>
    <w:rsid w:val="00850C92"/>
    <w:rsid w:val="00860874"/>
    <w:rsid w:val="008622A3"/>
    <w:rsid w:val="00863F61"/>
    <w:rsid w:val="008643FE"/>
    <w:rsid w:val="00864C1F"/>
    <w:rsid w:val="0086516C"/>
    <w:rsid w:val="00866576"/>
    <w:rsid w:val="008671F0"/>
    <w:rsid w:val="00871918"/>
    <w:rsid w:val="00871ADA"/>
    <w:rsid w:val="00872F8A"/>
    <w:rsid w:val="00873D10"/>
    <w:rsid w:val="00876D09"/>
    <w:rsid w:val="00876EFE"/>
    <w:rsid w:val="008774DE"/>
    <w:rsid w:val="00877E0C"/>
    <w:rsid w:val="0088298C"/>
    <w:rsid w:val="00885D45"/>
    <w:rsid w:val="008871B2"/>
    <w:rsid w:val="00887AFC"/>
    <w:rsid w:val="00887D32"/>
    <w:rsid w:val="0089457E"/>
    <w:rsid w:val="0089580A"/>
    <w:rsid w:val="00895DB3"/>
    <w:rsid w:val="00895E3F"/>
    <w:rsid w:val="00897052"/>
    <w:rsid w:val="0089726F"/>
    <w:rsid w:val="008A3482"/>
    <w:rsid w:val="008A3CF0"/>
    <w:rsid w:val="008A4FCC"/>
    <w:rsid w:val="008A5B19"/>
    <w:rsid w:val="008A70A9"/>
    <w:rsid w:val="008B175C"/>
    <w:rsid w:val="008B288E"/>
    <w:rsid w:val="008B3AFD"/>
    <w:rsid w:val="008B423A"/>
    <w:rsid w:val="008B55E4"/>
    <w:rsid w:val="008B5872"/>
    <w:rsid w:val="008B6FAC"/>
    <w:rsid w:val="008B6FF8"/>
    <w:rsid w:val="008B767C"/>
    <w:rsid w:val="008C1C9B"/>
    <w:rsid w:val="008C23B2"/>
    <w:rsid w:val="008C3905"/>
    <w:rsid w:val="008C4976"/>
    <w:rsid w:val="008C51AF"/>
    <w:rsid w:val="008C51FB"/>
    <w:rsid w:val="008C58BA"/>
    <w:rsid w:val="008C738C"/>
    <w:rsid w:val="008C7B26"/>
    <w:rsid w:val="008C7EA8"/>
    <w:rsid w:val="008D1B88"/>
    <w:rsid w:val="008D1E33"/>
    <w:rsid w:val="008D28C4"/>
    <w:rsid w:val="008D2E49"/>
    <w:rsid w:val="008D5B87"/>
    <w:rsid w:val="008D60B9"/>
    <w:rsid w:val="008E5EAA"/>
    <w:rsid w:val="008F0171"/>
    <w:rsid w:val="008F04E7"/>
    <w:rsid w:val="008F0A9A"/>
    <w:rsid w:val="008F250D"/>
    <w:rsid w:val="008F4027"/>
    <w:rsid w:val="009008A7"/>
    <w:rsid w:val="009008A8"/>
    <w:rsid w:val="00900FDD"/>
    <w:rsid w:val="00902020"/>
    <w:rsid w:val="00903084"/>
    <w:rsid w:val="00903B54"/>
    <w:rsid w:val="009042BB"/>
    <w:rsid w:val="009054F4"/>
    <w:rsid w:val="00912126"/>
    <w:rsid w:val="0091322D"/>
    <w:rsid w:val="00917BA5"/>
    <w:rsid w:val="00917E41"/>
    <w:rsid w:val="00920897"/>
    <w:rsid w:val="00920DF7"/>
    <w:rsid w:val="00922F4A"/>
    <w:rsid w:val="00923140"/>
    <w:rsid w:val="00923315"/>
    <w:rsid w:val="0092481F"/>
    <w:rsid w:val="00940272"/>
    <w:rsid w:val="00940902"/>
    <w:rsid w:val="00944AB0"/>
    <w:rsid w:val="00952786"/>
    <w:rsid w:val="00952FF4"/>
    <w:rsid w:val="0095305E"/>
    <w:rsid w:val="009573AD"/>
    <w:rsid w:val="009576DE"/>
    <w:rsid w:val="009609DB"/>
    <w:rsid w:val="00964122"/>
    <w:rsid w:val="00964D99"/>
    <w:rsid w:val="00965BC0"/>
    <w:rsid w:val="00972A9B"/>
    <w:rsid w:val="00972F61"/>
    <w:rsid w:val="009733C7"/>
    <w:rsid w:val="009736DB"/>
    <w:rsid w:val="00973922"/>
    <w:rsid w:val="00976000"/>
    <w:rsid w:val="00976C2C"/>
    <w:rsid w:val="0097792C"/>
    <w:rsid w:val="0098163F"/>
    <w:rsid w:val="00982BC4"/>
    <w:rsid w:val="009844F1"/>
    <w:rsid w:val="009857D9"/>
    <w:rsid w:val="00986DEE"/>
    <w:rsid w:val="00991304"/>
    <w:rsid w:val="009919B4"/>
    <w:rsid w:val="00992DB1"/>
    <w:rsid w:val="00993492"/>
    <w:rsid w:val="00993BA4"/>
    <w:rsid w:val="00993CC9"/>
    <w:rsid w:val="009946A0"/>
    <w:rsid w:val="0099657C"/>
    <w:rsid w:val="009A7A18"/>
    <w:rsid w:val="009C00BC"/>
    <w:rsid w:val="009C17F7"/>
    <w:rsid w:val="009C4ED5"/>
    <w:rsid w:val="009C6BF7"/>
    <w:rsid w:val="009D0BF2"/>
    <w:rsid w:val="009D1833"/>
    <w:rsid w:val="009D19B0"/>
    <w:rsid w:val="009D1CD9"/>
    <w:rsid w:val="009D2DDB"/>
    <w:rsid w:val="009D4DF6"/>
    <w:rsid w:val="009D6437"/>
    <w:rsid w:val="009D6DB3"/>
    <w:rsid w:val="009E0A0D"/>
    <w:rsid w:val="009E137F"/>
    <w:rsid w:val="009E56C5"/>
    <w:rsid w:val="009E59D9"/>
    <w:rsid w:val="009E6824"/>
    <w:rsid w:val="009F0B9A"/>
    <w:rsid w:val="009F111D"/>
    <w:rsid w:val="009F445D"/>
    <w:rsid w:val="009F6DFE"/>
    <w:rsid w:val="009F715B"/>
    <w:rsid w:val="00A0115F"/>
    <w:rsid w:val="00A01698"/>
    <w:rsid w:val="00A037D2"/>
    <w:rsid w:val="00A04A3D"/>
    <w:rsid w:val="00A061C8"/>
    <w:rsid w:val="00A069CB"/>
    <w:rsid w:val="00A077ED"/>
    <w:rsid w:val="00A14ADD"/>
    <w:rsid w:val="00A21BEA"/>
    <w:rsid w:val="00A23A03"/>
    <w:rsid w:val="00A25AD2"/>
    <w:rsid w:val="00A300F7"/>
    <w:rsid w:val="00A32B39"/>
    <w:rsid w:val="00A36A6A"/>
    <w:rsid w:val="00A421BB"/>
    <w:rsid w:val="00A440F8"/>
    <w:rsid w:val="00A44206"/>
    <w:rsid w:val="00A44EBD"/>
    <w:rsid w:val="00A5067E"/>
    <w:rsid w:val="00A53456"/>
    <w:rsid w:val="00A54724"/>
    <w:rsid w:val="00A55CBA"/>
    <w:rsid w:val="00A56741"/>
    <w:rsid w:val="00A6093E"/>
    <w:rsid w:val="00A63257"/>
    <w:rsid w:val="00A63546"/>
    <w:rsid w:val="00A70814"/>
    <w:rsid w:val="00A71440"/>
    <w:rsid w:val="00A71710"/>
    <w:rsid w:val="00A75B0D"/>
    <w:rsid w:val="00A77F30"/>
    <w:rsid w:val="00A85615"/>
    <w:rsid w:val="00A865BC"/>
    <w:rsid w:val="00A911A1"/>
    <w:rsid w:val="00A92306"/>
    <w:rsid w:val="00A94127"/>
    <w:rsid w:val="00A95D97"/>
    <w:rsid w:val="00A970FF"/>
    <w:rsid w:val="00AA027D"/>
    <w:rsid w:val="00AA107D"/>
    <w:rsid w:val="00AA2945"/>
    <w:rsid w:val="00AA4DC7"/>
    <w:rsid w:val="00AA53B4"/>
    <w:rsid w:val="00AB12D6"/>
    <w:rsid w:val="00AB131D"/>
    <w:rsid w:val="00AB52FA"/>
    <w:rsid w:val="00AC4F39"/>
    <w:rsid w:val="00AC5463"/>
    <w:rsid w:val="00AD3CB3"/>
    <w:rsid w:val="00AD3D49"/>
    <w:rsid w:val="00AD5A08"/>
    <w:rsid w:val="00AE1607"/>
    <w:rsid w:val="00AE208A"/>
    <w:rsid w:val="00AE321A"/>
    <w:rsid w:val="00AE3A32"/>
    <w:rsid w:val="00AE50B4"/>
    <w:rsid w:val="00AE560C"/>
    <w:rsid w:val="00AE6190"/>
    <w:rsid w:val="00AF34DE"/>
    <w:rsid w:val="00AF4E5A"/>
    <w:rsid w:val="00AF5CF9"/>
    <w:rsid w:val="00AF5E78"/>
    <w:rsid w:val="00AF7581"/>
    <w:rsid w:val="00AF7D60"/>
    <w:rsid w:val="00B00396"/>
    <w:rsid w:val="00B019C5"/>
    <w:rsid w:val="00B024A9"/>
    <w:rsid w:val="00B031D4"/>
    <w:rsid w:val="00B04E35"/>
    <w:rsid w:val="00B0545E"/>
    <w:rsid w:val="00B06B9A"/>
    <w:rsid w:val="00B06D2E"/>
    <w:rsid w:val="00B071A3"/>
    <w:rsid w:val="00B12B2D"/>
    <w:rsid w:val="00B136C0"/>
    <w:rsid w:val="00B163CD"/>
    <w:rsid w:val="00B177C6"/>
    <w:rsid w:val="00B23572"/>
    <w:rsid w:val="00B253EC"/>
    <w:rsid w:val="00B25B7D"/>
    <w:rsid w:val="00B302F8"/>
    <w:rsid w:val="00B30C55"/>
    <w:rsid w:val="00B3284E"/>
    <w:rsid w:val="00B32B52"/>
    <w:rsid w:val="00B3361E"/>
    <w:rsid w:val="00B33885"/>
    <w:rsid w:val="00B3487D"/>
    <w:rsid w:val="00B34E84"/>
    <w:rsid w:val="00B35BEB"/>
    <w:rsid w:val="00B42260"/>
    <w:rsid w:val="00B43F31"/>
    <w:rsid w:val="00B4628F"/>
    <w:rsid w:val="00B46BC0"/>
    <w:rsid w:val="00B46E32"/>
    <w:rsid w:val="00B50950"/>
    <w:rsid w:val="00B50B78"/>
    <w:rsid w:val="00B57931"/>
    <w:rsid w:val="00B57BB3"/>
    <w:rsid w:val="00B626D9"/>
    <w:rsid w:val="00B66BA9"/>
    <w:rsid w:val="00B67587"/>
    <w:rsid w:val="00B72716"/>
    <w:rsid w:val="00B75996"/>
    <w:rsid w:val="00B7681F"/>
    <w:rsid w:val="00B76887"/>
    <w:rsid w:val="00B77066"/>
    <w:rsid w:val="00B77EAB"/>
    <w:rsid w:val="00B805FC"/>
    <w:rsid w:val="00B8226D"/>
    <w:rsid w:val="00B82F14"/>
    <w:rsid w:val="00B83D09"/>
    <w:rsid w:val="00B8503B"/>
    <w:rsid w:val="00B87921"/>
    <w:rsid w:val="00B95AED"/>
    <w:rsid w:val="00B96FE9"/>
    <w:rsid w:val="00BA091C"/>
    <w:rsid w:val="00BA2478"/>
    <w:rsid w:val="00BA2B9A"/>
    <w:rsid w:val="00BA32FA"/>
    <w:rsid w:val="00BA5635"/>
    <w:rsid w:val="00BA5EC6"/>
    <w:rsid w:val="00BB0C4D"/>
    <w:rsid w:val="00BB1765"/>
    <w:rsid w:val="00BB2CA2"/>
    <w:rsid w:val="00BB4530"/>
    <w:rsid w:val="00BB62C6"/>
    <w:rsid w:val="00BB76BA"/>
    <w:rsid w:val="00BC1447"/>
    <w:rsid w:val="00BC1E19"/>
    <w:rsid w:val="00BC2085"/>
    <w:rsid w:val="00BC2659"/>
    <w:rsid w:val="00BC3C71"/>
    <w:rsid w:val="00BC3EAE"/>
    <w:rsid w:val="00BC76C7"/>
    <w:rsid w:val="00BD5394"/>
    <w:rsid w:val="00BD5459"/>
    <w:rsid w:val="00BD5CF8"/>
    <w:rsid w:val="00BD73F0"/>
    <w:rsid w:val="00BD76C0"/>
    <w:rsid w:val="00BE35A4"/>
    <w:rsid w:val="00BE59A6"/>
    <w:rsid w:val="00BE5B46"/>
    <w:rsid w:val="00BE6083"/>
    <w:rsid w:val="00BE7DC6"/>
    <w:rsid w:val="00BF17F9"/>
    <w:rsid w:val="00BF23DF"/>
    <w:rsid w:val="00BF2E8A"/>
    <w:rsid w:val="00BF2FE4"/>
    <w:rsid w:val="00BF413E"/>
    <w:rsid w:val="00C00A15"/>
    <w:rsid w:val="00C00C92"/>
    <w:rsid w:val="00C01D80"/>
    <w:rsid w:val="00C02373"/>
    <w:rsid w:val="00C02AA3"/>
    <w:rsid w:val="00C06DFB"/>
    <w:rsid w:val="00C10BF3"/>
    <w:rsid w:val="00C11CF4"/>
    <w:rsid w:val="00C126C6"/>
    <w:rsid w:val="00C12DE1"/>
    <w:rsid w:val="00C146E7"/>
    <w:rsid w:val="00C17FB5"/>
    <w:rsid w:val="00C20A77"/>
    <w:rsid w:val="00C21DF9"/>
    <w:rsid w:val="00C27160"/>
    <w:rsid w:val="00C271B7"/>
    <w:rsid w:val="00C276F2"/>
    <w:rsid w:val="00C30CB2"/>
    <w:rsid w:val="00C33851"/>
    <w:rsid w:val="00C35345"/>
    <w:rsid w:val="00C3666E"/>
    <w:rsid w:val="00C371C1"/>
    <w:rsid w:val="00C37DF4"/>
    <w:rsid w:val="00C42B19"/>
    <w:rsid w:val="00C449E1"/>
    <w:rsid w:val="00C50611"/>
    <w:rsid w:val="00C50704"/>
    <w:rsid w:val="00C54302"/>
    <w:rsid w:val="00C5618A"/>
    <w:rsid w:val="00C60C1D"/>
    <w:rsid w:val="00C715B8"/>
    <w:rsid w:val="00C73F72"/>
    <w:rsid w:val="00C758BB"/>
    <w:rsid w:val="00C77CAE"/>
    <w:rsid w:val="00C77EBE"/>
    <w:rsid w:val="00C82861"/>
    <w:rsid w:val="00C8486B"/>
    <w:rsid w:val="00C862E7"/>
    <w:rsid w:val="00C87AB7"/>
    <w:rsid w:val="00C902AC"/>
    <w:rsid w:val="00C907F2"/>
    <w:rsid w:val="00CA0B7B"/>
    <w:rsid w:val="00CA1D5D"/>
    <w:rsid w:val="00CA263F"/>
    <w:rsid w:val="00CA470F"/>
    <w:rsid w:val="00CA4DFA"/>
    <w:rsid w:val="00CA4E11"/>
    <w:rsid w:val="00CA62D9"/>
    <w:rsid w:val="00CB070E"/>
    <w:rsid w:val="00CB0BCB"/>
    <w:rsid w:val="00CB1952"/>
    <w:rsid w:val="00CB2C5A"/>
    <w:rsid w:val="00CB5920"/>
    <w:rsid w:val="00CB6220"/>
    <w:rsid w:val="00CB6E77"/>
    <w:rsid w:val="00CB748E"/>
    <w:rsid w:val="00CB777D"/>
    <w:rsid w:val="00CC051B"/>
    <w:rsid w:val="00CC3D47"/>
    <w:rsid w:val="00CC6DA2"/>
    <w:rsid w:val="00CC742C"/>
    <w:rsid w:val="00CC7449"/>
    <w:rsid w:val="00CD0361"/>
    <w:rsid w:val="00CD2FBD"/>
    <w:rsid w:val="00CD3015"/>
    <w:rsid w:val="00CD616F"/>
    <w:rsid w:val="00CE1254"/>
    <w:rsid w:val="00CE1826"/>
    <w:rsid w:val="00CE1C73"/>
    <w:rsid w:val="00CE2ACC"/>
    <w:rsid w:val="00CE3DD4"/>
    <w:rsid w:val="00CE56AD"/>
    <w:rsid w:val="00CE6956"/>
    <w:rsid w:val="00CF0601"/>
    <w:rsid w:val="00CF16B0"/>
    <w:rsid w:val="00CF183C"/>
    <w:rsid w:val="00CF283B"/>
    <w:rsid w:val="00CF41F1"/>
    <w:rsid w:val="00CF42DA"/>
    <w:rsid w:val="00CF4987"/>
    <w:rsid w:val="00CF7E8F"/>
    <w:rsid w:val="00D01794"/>
    <w:rsid w:val="00D04523"/>
    <w:rsid w:val="00D053ED"/>
    <w:rsid w:val="00D06603"/>
    <w:rsid w:val="00D1000E"/>
    <w:rsid w:val="00D15D74"/>
    <w:rsid w:val="00D2086C"/>
    <w:rsid w:val="00D21300"/>
    <w:rsid w:val="00D2185E"/>
    <w:rsid w:val="00D22012"/>
    <w:rsid w:val="00D22C54"/>
    <w:rsid w:val="00D22E5E"/>
    <w:rsid w:val="00D23B6D"/>
    <w:rsid w:val="00D24755"/>
    <w:rsid w:val="00D2544B"/>
    <w:rsid w:val="00D25969"/>
    <w:rsid w:val="00D26E83"/>
    <w:rsid w:val="00D27094"/>
    <w:rsid w:val="00D27330"/>
    <w:rsid w:val="00D33450"/>
    <w:rsid w:val="00D33B82"/>
    <w:rsid w:val="00D3430B"/>
    <w:rsid w:val="00D36370"/>
    <w:rsid w:val="00D40A51"/>
    <w:rsid w:val="00D428BF"/>
    <w:rsid w:val="00D43063"/>
    <w:rsid w:val="00D4435A"/>
    <w:rsid w:val="00D44652"/>
    <w:rsid w:val="00D46921"/>
    <w:rsid w:val="00D512C2"/>
    <w:rsid w:val="00D52255"/>
    <w:rsid w:val="00D523C4"/>
    <w:rsid w:val="00D526B3"/>
    <w:rsid w:val="00D53FA8"/>
    <w:rsid w:val="00D54CD1"/>
    <w:rsid w:val="00D5659B"/>
    <w:rsid w:val="00D62434"/>
    <w:rsid w:val="00D62ACB"/>
    <w:rsid w:val="00D6339A"/>
    <w:rsid w:val="00D63718"/>
    <w:rsid w:val="00D64DA1"/>
    <w:rsid w:val="00D65411"/>
    <w:rsid w:val="00D66E2B"/>
    <w:rsid w:val="00D711CC"/>
    <w:rsid w:val="00D71964"/>
    <w:rsid w:val="00D74200"/>
    <w:rsid w:val="00D7500E"/>
    <w:rsid w:val="00D75AE2"/>
    <w:rsid w:val="00D7716E"/>
    <w:rsid w:val="00D7768C"/>
    <w:rsid w:val="00D77E3F"/>
    <w:rsid w:val="00D80802"/>
    <w:rsid w:val="00D809C8"/>
    <w:rsid w:val="00D8328F"/>
    <w:rsid w:val="00D853D6"/>
    <w:rsid w:val="00D85CCF"/>
    <w:rsid w:val="00D85D5D"/>
    <w:rsid w:val="00D8693E"/>
    <w:rsid w:val="00D91D31"/>
    <w:rsid w:val="00D923A7"/>
    <w:rsid w:val="00D935C3"/>
    <w:rsid w:val="00D93D82"/>
    <w:rsid w:val="00D94151"/>
    <w:rsid w:val="00D94155"/>
    <w:rsid w:val="00D95D59"/>
    <w:rsid w:val="00DA0B22"/>
    <w:rsid w:val="00DA1B54"/>
    <w:rsid w:val="00DA1CB2"/>
    <w:rsid w:val="00DB0224"/>
    <w:rsid w:val="00DB2197"/>
    <w:rsid w:val="00DB4FE1"/>
    <w:rsid w:val="00DB54A9"/>
    <w:rsid w:val="00DC1EB8"/>
    <w:rsid w:val="00DC22FF"/>
    <w:rsid w:val="00DC29EC"/>
    <w:rsid w:val="00DC5BAA"/>
    <w:rsid w:val="00DC72AB"/>
    <w:rsid w:val="00DD244E"/>
    <w:rsid w:val="00DD2C6E"/>
    <w:rsid w:val="00DD3326"/>
    <w:rsid w:val="00DD3398"/>
    <w:rsid w:val="00DD42F8"/>
    <w:rsid w:val="00DD4E7B"/>
    <w:rsid w:val="00DD5D98"/>
    <w:rsid w:val="00DD71A7"/>
    <w:rsid w:val="00DD75FA"/>
    <w:rsid w:val="00DE4843"/>
    <w:rsid w:val="00DE64AD"/>
    <w:rsid w:val="00DE66E1"/>
    <w:rsid w:val="00DE6A26"/>
    <w:rsid w:val="00DF32BA"/>
    <w:rsid w:val="00DF3E4D"/>
    <w:rsid w:val="00DF4F6A"/>
    <w:rsid w:val="00E004AE"/>
    <w:rsid w:val="00E00E59"/>
    <w:rsid w:val="00E05FCD"/>
    <w:rsid w:val="00E1515D"/>
    <w:rsid w:val="00E164BE"/>
    <w:rsid w:val="00E16832"/>
    <w:rsid w:val="00E16E17"/>
    <w:rsid w:val="00E170F8"/>
    <w:rsid w:val="00E22D99"/>
    <w:rsid w:val="00E23DB1"/>
    <w:rsid w:val="00E266BB"/>
    <w:rsid w:val="00E26FE8"/>
    <w:rsid w:val="00E3071D"/>
    <w:rsid w:val="00E3305F"/>
    <w:rsid w:val="00E340AE"/>
    <w:rsid w:val="00E34311"/>
    <w:rsid w:val="00E377C6"/>
    <w:rsid w:val="00E37FBD"/>
    <w:rsid w:val="00E432A0"/>
    <w:rsid w:val="00E44CE1"/>
    <w:rsid w:val="00E45725"/>
    <w:rsid w:val="00E468A0"/>
    <w:rsid w:val="00E52F3D"/>
    <w:rsid w:val="00E530CD"/>
    <w:rsid w:val="00E53AF4"/>
    <w:rsid w:val="00E56873"/>
    <w:rsid w:val="00E5697F"/>
    <w:rsid w:val="00E56B6F"/>
    <w:rsid w:val="00E60EDC"/>
    <w:rsid w:val="00E612D1"/>
    <w:rsid w:val="00E64335"/>
    <w:rsid w:val="00E64916"/>
    <w:rsid w:val="00E65941"/>
    <w:rsid w:val="00E65A15"/>
    <w:rsid w:val="00E700F4"/>
    <w:rsid w:val="00E70397"/>
    <w:rsid w:val="00E71158"/>
    <w:rsid w:val="00E744DE"/>
    <w:rsid w:val="00E75748"/>
    <w:rsid w:val="00E768AA"/>
    <w:rsid w:val="00E83C2F"/>
    <w:rsid w:val="00E83FF1"/>
    <w:rsid w:val="00E86543"/>
    <w:rsid w:val="00E90291"/>
    <w:rsid w:val="00E90DFE"/>
    <w:rsid w:val="00E9261D"/>
    <w:rsid w:val="00E94D3C"/>
    <w:rsid w:val="00E94F02"/>
    <w:rsid w:val="00E956DC"/>
    <w:rsid w:val="00E95E83"/>
    <w:rsid w:val="00E967BC"/>
    <w:rsid w:val="00E96FEB"/>
    <w:rsid w:val="00EA0695"/>
    <w:rsid w:val="00EA1C92"/>
    <w:rsid w:val="00EB2311"/>
    <w:rsid w:val="00EB441E"/>
    <w:rsid w:val="00EB544A"/>
    <w:rsid w:val="00EB5596"/>
    <w:rsid w:val="00EB642A"/>
    <w:rsid w:val="00EC0353"/>
    <w:rsid w:val="00EC25A3"/>
    <w:rsid w:val="00EC3E10"/>
    <w:rsid w:val="00EC730A"/>
    <w:rsid w:val="00EC76AB"/>
    <w:rsid w:val="00EC7E21"/>
    <w:rsid w:val="00ED04A0"/>
    <w:rsid w:val="00ED6037"/>
    <w:rsid w:val="00ED640C"/>
    <w:rsid w:val="00ED721A"/>
    <w:rsid w:val="00EE40CA"/>
    <w:rsid w:val="00EE4C8B"/>
    <w:rsid w:val="00EE5F47"/>
    <w:rsid w:val="00EE6B38"/>
    <w:rsid w:val="00EE76BF"/>
    <w:rsid w:val="00EF1065"/>
    <w:rsid w:val="00EF1286"/>
    <w:rsid w:val="00EF27F9"/>
    <w:rsid w:val="00EF446F"/>
    <w:rsid w:val="00EF4B10"/>
    <w:rsid w:val="00EF6EE8"/>
    <w:rsid w:val="00EF7AD1"/>
    <w:rsid w:val="00F0251D"/>
    <w:rsid w:val="00F03E50"/>
    <w:rsid w:val="00F06838"/>
    <w:rsid w:val="00F07119"/>
    <w:rsid w:val="00F12592"/>
    <w:rsid w:val="00F13090"/>
    <w:rsid w:val="00F131D7"/>
    <w:rsid w:val="00F133FA"/>
    <w:rsid w:val="00F14D24"/>
    <w:rsid w:val="00F150EF"/>
    <w:rsid w:val="00F20B5F"/>
    <w:rsid w:val="00F227D2"/>
    <w:rsid w:val="00F23320"/>
    <w:rsid w:val="00F23B73"/>
    <w:rsid w:val="00F25F1A"/>
    <w:rsid w:val="00F2605D"/>
    <w:rsid w:val="00F305F5"/>
    <w:rsid w:val="00F32571"/>
    <w:rsid w:val="00F33B88"/>
    <w:rsid w:val="00F34171"/>
    <w:rsid w:val="00F410D0"/>
    <w:rsid w:val="00F418E7"/>
    <w:rsid w:val="00F41A0D"/>
    <w:rsid w:val="00F42482"/>
    <w:rsid w:val="00F450DA"/>
    <w:rsid w:val="00F46CA1"/>
    <w:rsid w:val="00F47A77"/>
    <w:rsid w:val="00F47E49"/>
    <w:rsid w:val="00F513F2"/>
    <w:rsid w:val="00F528EF"/>
    <w:rsid w:val="00F52CC0"/>
    <w:rsid w:val="00F54046"/>
    <w:rsid w:val="00F61610"/>
    <w:rsid w:val="00F62530"/>
    <w:rsid w:val="00F647FE"/>
    <w:rsid w:val="00F6530A"/>
    <w:rsid w:val="00F71806"/>
    <w:rsid w:val="00F7186C"/>
    <w:rsid w:val="00F7216B"/>
    <w:rsid w:val="00F7279A"/>
    <w:rsid w:val="00F75EEA"/>
    <w:rsid w:val="00F762F5"/>
    <w:rsid w:val="00F76E07"/>
    <w:rsid w:val="00F81483"/>
    <w:rsid w:val="00F83EBC"/>
    <w:rsid w:val="00F87277"/>
    <w:rsid w:val="00F91CFF"/>
    <w:rsid w:val="00F94106"/>
    <w:rsid w:val="00F95419"/>
    <w:rsid w:val="00F96C6F"/>
    <w:rsid w:val="00FA322A"/>
    <w:rsid w:val="00FA6600"/>
    <w:rsid w:val="00FA6BFE"/>
    <w:rsid w:val="00FA73DA"/>
    <w:rsid w:val="00FB0FF3"/>
    <w:rsid w:val="00FB3F44"/>
    <w:rsid w:val="00FB6783"/>
    <w:rsid w:val="00FB7D27"/>
    <w:rsid w:val="00FC0565"/>
    <w:rsid w:val="00FC1E7A"/>
    <w:rsid w:val="00FC310F"/>
    <w:rsid w:val="00FC4003"/>
    <w:rsid w:val="00FC42F5"/>
    <w:rsid w:val="00FC44FD"/>
    <w:rsid w:val="00FC5F17"/>
    <w:rsid w:val="00FC69E8"/>
    <w:rsid w:val="00FD3A5B"/>
    <w:rsid w:val="00FD540E"/>
    <w:rsid w:val="00FE26B7"/>
    <w:rsid w:val="00FE2C30"/>
    <w:rsid w:val="00FE4B37"/>
    <w:rsid w:val="00FE6775"/>
    <w:rsid w:val="00FE69C6"/>
    <w:rsid w:val="00FF2BBE"/>
    <w:rsid w:val="00FF54AE"/>
    <w:rsid w:val="00FF62A0"/>
    <w:rsid w:val="00FF6FCA"/>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1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74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4412"/>
    <w:pPr>
      <w:keepNext/>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4412"/>
    <w:rPr>
      <w:rFonts w:ascii="Arial" w:eastAsia="Times New Roman" w:hAnsi="Arial" w:cs="Arial"/>
      <w:i/>
      <w:iCs/>
      <w:sz w:val="24"/>
      <w:szCs w:val="24"/>
    </w:rPr>
  </w:style>
  <w:style w:type="paragraph" w:styleId="ListBullet">
    <w:name w:val="List Bullet"/>
    <w:basedOn w:val="Normal"/>
    <w:autoRedefine/>
    <w:semiHidden/>
    <w:rsid w:val="00074412"/>
    <w:rPr>
      <w:rFonts w:ascii="Arial" w:eastAsia="Times New Roman" w:hAnsi="Arial" w:cs="Arial"/>
      <w:sz w:val="24"/>
      <w:szCs w:val="24"/>
    </w:rPr>
  </w:style>
  <w:style w:type="paragraph" w:styleId="ListParagraph">
    <w:name w:val="List Paragraph"/>
    <w:basedOn w:val="Normal"/>
    <w:uiPriority w:val="34"/>
    <w:qFormat/>
    <w:rsid w:val="00074412"/>
    <w:pPr>
      <w:ind w:left="720"/>
      <w:contextualSpacing/>
    </w:pPr>
  </w:style>
  <w:style w:type="character" w:customStyle="1" w:styleId="Heading1Char">
    <w:name w:val="Heading 1 Char"/>
    <w:basedOn w:val="DefaultParagraphFont"/>
    <w:link w:val="Heading1"/>
    <w:uiPriority w:val="9"/>
    <w:rsid w:val="00074412"/>
    <w:rPr>
      <w:rFonts w:asciiTheme="majorHAnsi" w:eastAsiaTheme="majorEastAsia" w:hAnsiTheme="majorHAnsi" w:cstheme="majorBidi"/>
      <w:b/>
      <w:bCs/>
      <w:color w:val="365F91" w:themeColor="accent1" w:themeShade="BF"/>
      <w:sz w:val="28"/>
      <w:szCs w:val="28"/>
    </w:rPr>
  </w:style>
  <w:style w:type="paragraph" w:customStyle="1" w:styleId="Level1">
    <w:name w:val="Level 1"/>
    <w:rsid w:val="00657E63"/>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semiHidden/>
    <w:rsid w:val="00887AFC"/>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887AFC"/>
    <w:rPr>
      <w:rFonts w:ascii="Arial" w:eastAsia="Times New Roman" w:hAnsi="Arial" w:cs="Arial"/>
      <w:color w:val="FF0000"/>
      <w:sz w:val="24"/>
      <w:szCs w:val="24"/>
    </w:rPr>
  </w:style>
  <w:style w:type="paragraph" w:styleId="Title">
    <w:name w:val="Title"/>
    <w:basedOn w:val="Normal"/>
    <w:next w:val="Normal"/>
    <w:link w:val="TitleChar"/>
    <w:uiPriority w:val="10"/>
    <w:qFormat/>
    <w:rsid w:val="00887A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AF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73F72"/>
    <w:pPr>
      <w:tabs>
        <w:tab w:val="center" w:pos="4680"/>
        <w:tab w:val="right" w:pos="9360"/>
      </w:tabs>
    </w:pPr>
  </w:style>
  <w:style w:type="character" w:customStyle="1" w:styleId="HeaderChar">
    <w:name w:val="Header Char"/>
    <w:basedOn w:val="DefaultParagraphFont"/>
    <w:link w:val="Header"/>
    <w:uiPriority w:val="99"/>
    <w:rsid w:val="00C73F72"/>
    <w:rPr>
      <w:rFonts w:ascii="Calibri" w:eastAsia="Calibri" w:hAnsi="Calibri" w:cs="Times New Roman"/>
    </w:rPr>
  </w:style>
  <w:style w:type="paragraph" w:styleId="Footer">
    <w:name w:val="footer"/>
    <w:basedOn w:val="Normal"/>
    <w:link w:val="FooterChar"/>
    <w:uiPriority w:val="99"/>
    <w:unhideWhenUsed/>
    <w:rsid w:val="00C73F72"/>
    <w:pPr>
      <w:tabs>
        <w:tab w:val="center" w:pos="4680"/>
        <w:tab w:val="right" w:pos="9360"/>
      </w:tabs>
    </w:pPr>
  </w:style>
  <w:style w:type="character" w:customStyle="1" w:styleId="FooterChar">
    <w:name w:val="Footer Char"/>
    <w:basedOn w:val="DefaultParagraphFont"/>
    <w:link w:val="Footer"/>
    <w:uiPriority w:val="99"/>
    <w:rsid w:val="00C73F72"/>
    <w:rPr>
      <w:rFonts w:ascii="Calibri" w:eastAsia="Calibri" w:hAnsi="Calibri" w:cs="Times New Roman"/>
    </w:rPr>
  </w:style>
  <w:style w:type="paragraph" w:styleId="BalloonText">
    <w:name w:val="Balloon Text"/>
    <w:basedOn w:val="Normal"/>
    <w:link w:val="BalloonTextChar"/>
    <w:uiPriority w:val="99"/>
    <w:semiHidden/>
    <w:unhideWhenUsed/>
    <w:rsid w:val="00D91D31"/>
    <w:rPr>
      <w:rFonts w:ascii="Tahoma" w:hAnsi="Tahoma" w:cs="Tahoma"/>
      <w:sz w:val="16"/>
      <w:szCs w:val="16"/>
    </w:rPr>
  </w:style>
  <w:style w:type="character" w:customStyle="1" w:styleId="BalloonTextChar">
    <w:name w:val="Balloon Text Char"/>
    <w:basedOn w:val="DefaultParagraphFont"/>
    <w:link w:val="BalloonText"/>
    <w:uiPriority w:val="99"/>
    <w:semiHidden/>
    <w:rsid w:val="00D91D31"/>
    <w:rPr>
      <w:rFonts w:ascii="Tahoma" w:eastAsia="Calibri" w:hAnsi="Tahoma" w:cs="Tahoma"/>
      <w:sz w:val="16"/>
      <w:szCs w:val="16"/>
    </w:rPr>
  </w:style>
  <w:style w:type="character" w:styleId="CommentReference">
    <w:name w:val="annotation reference"/>
    <w:basedOn w:val="DefaultParagraphFont"/>
    <w:uiPriority w:val="99"/>
    <w:semiHidden/>
    <w:unhideWhenUsed/>
    <w:rsid w:val="00841B33"/>
    <w:rPr>
      <w:sz w:val="16"/>
      <w:szCs w:val="16"/>
    </w:rPr>
  </w:style>
  <w:style w:type="paragraph" w:styleId="CommentText">
    <w:name w:val="annotation text"/>
    <w:basedOn w:val="Normal"/>
    <w:link w:val="CommentTextChar"/>
    <w:uiPriority w:val="99"/>
    <w:unhideWhenUsed/>
    <w:rsid w:val="00841B33"/>
    <w:rPr>
      <w:sz w:val="20"/>
      <w:szCs w:val="20"/>
    </w:rPr>
  </w:style>
  <w:style w:type="character" w:customStyle="1" w:styleId="CommentTextChar">
    <w:name w:val="Comment Text Char"/>
    <w:basedOn w:val="DefaultParagraphFont"/>
    <w:link w:val="CommentText"/>
    <w:uiPriority w:val="99"/>
    <w:rsid w:val="00841B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33"/>
    <w:rPr>
      <w:b/>
      <w:bCs/>
    </w:rPr>
  </w:style>
  <w:style w:type="character" w:customStyle="1" w:styleId="CommentSubjectChar">
    <w:name w:val="Comment Subject Char"/>
    <w:basedOn w:val="CommentTextChar"/>
    <w:link w:val="CommentSubject"/>
    <w:uiPriority w:val="99"/>
    <w:semiHidden/>
    <w:rsid w:val="00841B33"/>
    <w:rPr>
      <w:rFonts w:ascii="Calibri" w:eastAsia="Calibri" w:hAnsi="Calibri" w:cs="Times New Roman"/>
      <w:b/>
      <w:bCs/>
      <w:sz w:val="20"/>
      <w:szCs w:val="20"/>
    </w:rPr>
  </w:style>
  <w:style w:type="paragraph" w:styleId="Revision">
    <w:name w:val="Revision"/>
    <w:hidden/>
    <w:uiPriority w:val="99"/>
    <w:semiHidden/>
    <w:rsid w:val="008B3AFD"/>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C00C92"/>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1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74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4412"/>
    <w:pPr>
      <w:keepNext/>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4412"/>
    <w:rPr>
      <w:rFonts w:ascii="Arial" w:eastAsia="Times New Roman" w:hAnsi="Arial" w:cs="Arial"/>
      <w:i/>
      <w:iCs/>
      <w:sz w:val="24"/>
      <w:szCs w:val="24"/>
    </w:rPr>
  </w:style>
  <w:style w:type="paragraph" w:styleId="ListBullet">
    <w:name w:val="List Bullet"/>
    <w:basedOn w:val="Normal"/>
    <w:autoRedefine/>
    <w:semiHidden/>
    <w:rsid w:val="00074412"/>
    <w:rPr>
      <w:rFonts w:ascii="Arial" w:eastAsia="Times New Roman" w:hAnsi="Arial" w:cs="Arial"/>
      <w:sz w:val="24"/>
      <w:szCs w:val="24"/>
    </w:rPr>
  </w:style>
  <w:style w:type="paragraph" w:styleId="ListParagraph">
    <w:name w:val="List Paragraph"/>
    <w:basedOn w:val="Normal"/>
    <w:uiPriority w:val="34"/>
    <w:qFormat/>
    <w:rsid w:val="00074412"/>
    <w:pPr>
      <w:ind w:left="720"/>
      <w:contextualSpacing/>
    </w:pPr>
  </w:style>
  <w:style w:type="character" w:customStyle="1" w:styleId="Heading1Char">
    <w:name w:val="Heading 1 Char"/>
    <w:basedOn w:val="DefaultParagraphFont"/>
    <w:link w:val="Heading1"/>
    <w:uiPriority w:val="9"/>
    <w:rsid w:val="00074412"/>
    <w:rPr>
      <w:rFonts w:asciiTheme="majorHAnsi" w:eastAsiaTheme="majorEastAsia" w:hAnsiTheme="majorHAnsi" w:cstheme="majorBidi"/>
      <w:b/>
      <w:bCs/>
      <w:color w:val="365F91" w:themeColor="accent1" w:themeShade="BF"/>
      <w:sz w:val="28"/>
      <w:szCs w:val="28"/>
    </w:rPr>
  </w:style>
  <w:style w:type="paragraph" w:customStyle="1" w:styleId="Level1">
    <w:name w:val="Level 1"/>
    <w:rsid w:val="00657E63"/>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semiHidden/>
    <w:rsid w:val="00887AFC"/>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887AFC"/>
    <w:rPr>
      <w:rFonts w:ascii="Arial" w:eastAsia="Times New Roman" w:hAnsi="Arial" w:cs="Arial"/>
      <w:color w:val="FF0000"/>
      <w:sz w:val="24"/>
      <w:szCs w:val="24"/>
    </w:rPr>
  </w:style>
  <w:style w:type="paragraph" w:styleId="Title">
    <w:name w:val="Title"/>
    <w:basedOn w:val="Normal"/>
    <w:next w:val="Normal"/>
    <w:link w:val="TitleChar"/>
    <w:uiPriority w:val="10"/>
    <w:qFormat/>
    <w:rsid w:val="00887A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AF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73F72"/>
    <w:pPr>
      <w:tabs>
        <w:tab w:val="center" w:pos="4680"/>
        <w:tab w:val="right" w:pos="9360"/>
      </w:tabs>
    </w:pPr>
  </w:style>
  <w:style w:type="character" w:customStyle="1" w:styleId="HeaderChar">
    <w:name w:val="Header Char"/>
    <w:basedOn w:val="DefaultParagraphFont"/>
    <w:link w:val="Header"/>
    <w:uiPriority w:val="99"/>
    <w:rsid w:val="00C73F72"/>
    <w:rPr>
      <w:rFonts w:ascii="Calibri" w:eastAsia="Calibri" w:hAnsi="Calibri" w:cs="Times New Roman"/>
    </w:rPr>
  </w:style>
  <w:style w:type="paragraph" w:styleId="Footer">
    <w:name w:val="footer"/>
    <w:basedOn w:val="Normal"/>
    <w:link w:val="FooterChar"/>
    <w:uiPriority w:val="99"/>
    <w:unhideWhenUsed/>
    <w:rsid w:val="00C73F72"/>
    <w:pPr>
      <w:tabs>
        <w:tab w:val="center" w:pos="4680"/>
        <w:tab w:val="right" w:pos="9360"/>
      </w:tabs>
    </w:pPr>
  </w:style>
  <w:style w:type="character" w:customStyle="1" w:styleId="FooterChar">
    <w:name w:val="Footer Char"/>
    <w:basedOn w:val="DefaultParagraphFont"/>
    <w:link w:val="Footer"/>
    <w:uiPriority w:val="99"/>
    <w:rsid w:val="00C73F72"/>
    <w:rPr>
      <w:rFonts w:ascii="Calibri" w:eastAsia="Calibri" w:hAnsi="Calibri" w:cs="Times New Roman"/>
    </w:rPr>
  </w:style>
  <w:style w:type="paragraph" w:styleId="BalloonText">
    <w:name w:val="Balloon Text"/>
    <w:basedOn w:val="Normal"/>
    <w:link w:val="BalloonTextChar"/>
    <w:uiPriority w:val="99"/>
    <w:semiHidden/>
    <w:unhideWhenUsed/>
    <w:rsid w:val="00D91D31"/>
    <w:rPr>
      <w:rFonts w:ascii="Tahoma" w:hAnsi="Tahoma" w:cs="Tahoma"/>
      <w:sz w:val="16"/>
      <w:szCs w:val="16"/>
    </w:rPr>
  </w:style>
  <w:style w:type="character" w:customStyle="1" w:styleId="BalloonTextChar">
    <w:name w:val="Balloon Text Char"/>
    <w:basedOn w:val="DefaultParagraphFont"/>
    <w:link w:val="BalloonText"/>
    <w:uiPriority w:val="99"/>
    <w:semiHidden/>
    <w:rsid w:val="00D91D31"/>
    <w:rPr>
      <w:rFonts w:ascii="Tahoma" w:eastAsia="Calibri" w:hAnsi="Tahoma" w:cs="Tahoma"/>
      <w:sz w:val="16"/>
      <w:szCs w:val="16"/>
    </w:rPr>
  </w:style>
  <w:style w:type="character" w:styleId="CommentReference">
    <w:name w:val="annotation reference"/>
    <w:basedOn w:val="DefaultParagraphFont"/>
    <w:uiPriority w:val="99"/>
    <w:semiHidden/>
    <w:unhideWhenUsed/>
    <w:rsid w:val="00841B33"/>
    <w:rPr>
      <w:sz w:val="16"/>
      <w:szCs w:val="16"/>
    </w:rPr>
  </w:style>
  <w:style w:type="paragraph" w:styleId="CommentText">
    <w:name w:val="annotation text"/>
    <w:basedOn w:val="Normal"/>
    <w:link w:val="CommentTextChar"/>
    <w:uiPriority w:val="99"/>
    <w:unhideWhenUsed/>
    <w:rsid w:val="00841B33"/>
    <w:rPr>
      <w:sz w:val="20"/>
      <w:szCs w:val="20"/>
    </w:rPr>
  </w:style>
  <w:style w:type="character" w:customStyle="1" w:styleId="CommentTextChar">
    <w:name w:val="Comment Text Char"/>
    <w:basedOn w:val="DefaultParagraphFont"/>
    <w:link w:val="CommentText"/>
    <w:uiPriority w:val="99"/>
    <w:rsid w:val="00841B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33"/>
    <w:rPr>
      <w:b/>
      <w:bCs/>
    </w:rPr>
  </w:style>
  <w:style w:type="character" w:customStyle="1" w:styleId="CommentSubjectChar">
    <w:name w:val="Comment Subject Char"/>
    <w:basedOn w:val="CommentTextChar"/>
    <w:link w:val="CommentSubject"/>
    <w:uiPriority w:val="99"/>
    <w:semiHidden/>
    <w:rsid w:val="00841B33"/>
    <w:rPr>
      <w:rFonts w:ascii="Calibri" w:eastAsia="Calibri" w:hAnsi="Calibri" w:cs="Times New Roman"/>
      <w:b/>
      <w:bCs/>
      <w:sz w:val="20"/>
      <w:szCs w:val="20"/>
    </w:rPr>
  </w:style>
  <w:style w:type="paragraph" w:styleId="Revision">
    <w:name w:val="Revision"/>
    <w:hidden/>
    <w:uiPriority w:val="99"/>
    <w:semiHidden/>
    <w:rsid w:val="008B3AFD"/>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C00C92"/>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0FE8-F316-42F1-8990-E85904E1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5D9E20BB.dotm</Template>
  <TotalTime>1</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 St.Onge</dc:creator>
  <cp:lastModifiedBy>Kristin J Stettler</cp:lastModifiedBy>
  <cp:revision>5</cp:revision>
  <cp:lastPrinted>2016-04-21T23:07:00Z</cp:lastPrinted>
  <dcterms:created xsi:type="dcterms:W3CDTF">2016-04-21T23:07:00Z</dcterms:created>
  <dcterms:modified xsi:type="dcterms:W3CDTF">2016-04-21T23:30:00Z</dcterms:modified>
</cp:coreProperties>
</file>