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35C9" w14:textId="17E8383A" w:rsidR="002A3C6E" w:rsidRDefault="00746E6A" w:rsidP="002A3C6E">
      <w:pPr>
        <w:pStyle w:val="Title"/>
      </w:pPr>
      <w:r>
        <w:t xml:space="preserve">Attachment H: </w:t>
      </w:r>
      <w:r w:rsidR="00302094">
        <w:t>ACS</w:t>
      </w:r>
      <w:r w:rsidR="00C04A03">
        <w:t xml:space="preserve"> </w:t>
      </w:r>
      <w:r w:rsidR="00E36003">
        <w:t>Respondent Burden</w:t>
      </w:r>
      <w:r w:rsidR="002A3C6E">
        <w:t xml:space="preserve"> Testing</w:t>
      </w:r>
      <w:r>
        <w:t xml:space="preserve"> Protocol, Group 2, Version 1, Internet</w:t>
      </w:r>
    </w:p>
    <w:p w14:paraId="73E6ECD2" w14:textId="77777777" w:rsidR="004858C6" w:rsidRPr="002A3C6E" w:rsidRDefault="004858C6" w:rsidP="004858C6">
      <w:pPr>
        <w:pStyle w:val="Heading1"/>
      </w:pPr>
      <w:bookmarkStart w:id="0" w:name="_GoBack"/>
      <w:bookmarkEnd w:id="0"/>
      <w:r w:rsidRPr="002A3C6E">
        <w:t>Introduction</w:t>
      </w:r>
    </w:p>
    <w:p w14:paraId="1046E703" w14:textId="77777777" w:rsidR="00B7473E" w:rsidRPr="00C45A6C" w:rsidRDefault="00B7473E" w:rsidP="00B7473E">
      <w:pPr>
        <w:widowControl w:val="0"/>
        <w:autoSpaceDE w:val="0"/>
        <w:autoSpaceDN w:val="0"/>
        <w:adjustRightInd w:val="0"/>
        <w:spacing w:after="0"/>
        <w:rPr>
          <w:rFonts w:cs="Arial"/>
          <w:sz w:val="24"/>
          <w:szCs w:val="24"/>
        </w:rPr>
      </w:pPr>
      <w:r w:rsidRPr="00C45A6C">
        <w:rPr>
          <w:rFonts w:cs="Arial"/>
          <w:sz w:val="24"/>
          <w:szCs w:val="24"/>
        </w:rPr>
        <w:t xml:space="preserve">Hello, my name is ______________ and I work </w:t>
      </w:r>
      <w:r>
        <w:rPr>
          <w:rFonts w:cs="Arial"/>
          <w:sz w:val="24"/>
          <w:szCs w:val="24"/>
        </w:rPr>
        <w:t>here at</w:t>
      </w:r>
      <w:r w:rsidRPr="00C45A6C">
        <w:rPr>
          <w:rFonts w:cs="Arial"/>
          <w:sz w:val="24"/>
          <w:szCs w:val="24"/>
        </w:rPr>
        <w:t xml:space="preserve"> Westat. Thank you for taking the time to </w:t>
      </w:r>
      <w:r>
        <w:rPr>
          <w:rFonts w:cs="Arial"/>
          <w:sz w:val="24"/>
          <w:szCs w:val="24"/>
        </w:rPr>
        <w:t>participate in</w:t>
      </w:r>
      <w:r w:rsidRPr="00C45A6C">
        <w:rPr>
          <w:rFonts w:cs="Arial"/>
          <w:sz w:val="24"/>
          <w:szCs w:val="24"/>
        </w:rPr>
        <w:t xml:space="preserve"> this research study.</w:t>
      </w:r>
    </w:p>
    <w:p w14:paraId="0B190C40" w14:textId="77777777" w:rsidR="00B7473E" w:rsidRPr="00C45A6C" w:rsidRDefault="00B7473E" w:rsidP="00B7473E">
      <w:pPr>
        <w:widowControl w:val="0"/>
        <w:autoSpaceDE w:val="0"/>
        <w:autoSpaceDN w:val="0"/>
        <w:adjustRightInd w:val="0"/>
        <w:spacing w:after="0"/>
        <w:rPr>
          <w:rFonts w:cs="Arial"/>
          <w:sz w:val="24"/>
          <w:szCs w:val="24"/>
        </w:rPr>
      </w:pPr>
    </w:p>
    <w:p w14:paraId="5AF7A287" w14:textId="77777777" w:rsidR="00B7473E" w:rsidRPr="00C45A6C" w:rsidRDefault="00B7473E" w:rsidP="00B7473E">
      <w:pPr>
        <w:widowControl w:val="0"/>
        <w:autoSpaceDE w:val="0"/>
        <w:autoSpaceDN w:val="0"/>
        <w:adjustRightInd w:val="0"/>
        <w:spacing w:after="0"/>
        <w:rPr>
          <w:rFonts w:cs="Arial"/>
          <w:sz w:val="24"/>
          <w:szCs w:val="24"/>
        </w:rPr>
      </w:pPr>
      <w:r w:rsidRPr="008D1D83">
        <w:rPr>
          <w:rFonts w:cs="Arial"/>
          <w:sz w:val="24"/>
          <w:szCs w:val="24"/>
        </w:rPr>
        <w:t xml:space="preserve">Westat is working to develop </w:t>
      </w:r>
      <w:r>
        <w:rPr>
          <w:rFonts w:cs="Arial"/>
          <w:sz w:val="24"/>
          <w:szCs w:val="24"/>
        </w:rPr>
        <w:t>new questions for the American Community Survey</w:t>
      </w:r>
      <w:r w:rsidRPr="008D1D83">
        <w:rPr>
          <w:rFonts w:cs="Arial"/>
          <w:sz w:val="24"/>
          <w:szCs w:val="24"/>
        </w:rPr>
        <w:t xml:space="preserve">, which is sponsored by the </w:t>
      </w:r>
      <w:r>
        <w:rPr>
          <w:rFonts w:cs="Arial"/>
          <w:sz w:val="24"/>
          <w:szCs w:val="24"/>
        </w:rPr>
        <w:t>U.S. Census Bureau</w:t>
      </w:r>
      <w:r w:rsidRPr="008D1D83">
        <w:rPr>
          <w:rFonts w:cs="Arial"/>
          <w:sz w:val="24"/>
          <w:szCs w:val="24"/>
        </w:rPr>
        <w:t>.</w:t>
      </w:r>
      <w:r w:rsidRPr="00C45A6C">
        <w:rPr>
          <w:rFonts w:cs="Arial"/>
          <w:sz w:val="24"/>
          <w:szCs w:val="24"/>
        </w:rPr>
        <w:t xml:space="preserve"> Before </w:t>
      </w:r>
      <w:r>
        <w:rPr>
          <w:rFonts w:cs="Arial"/>
          <w:sz w:val="24"/>
          <w:szCs w:val="24"/>
        </w:rPr>
        <w:t>surveys are conducted</w:t>
      </w:r>
      <w:r w:rsidRPr="00C45A6C">
        <w:rPr>
          <w:rFonts w:cs="Arial"/>
          <w:sz w:val="24"/>
          <w:szCs w:val="24"/>
        </w:rPr>
        <w:t>, it’s important to</w:t>
      </w:r>
      <w:r>
        <w:rPr>
          <w:rFonts w:cs="Arial"/>
          <w:sz w:val="24"/>
          <w:szCs w:val="24"/>
        </w:rPr>
        <w:t xml:space="preserve"> try out</w:t>
      </w:r>
      <w:r w:rsidRPr="00C45A6C">
        <w:rPr>
          <w:rFonts w:cs="Arial"/>
          <w:sz w:val="24"/>
          <w:szCs w:val="24"/>
        </w:rPr>
        <w:t xml:space="preserve"> </w:t>
      </w:r>
      <w:r>
        <w:rPr>
          <w:rFonts w:cs="Arial"/>
          <w:sz w:val="24"/>
          <w:szCs w:val="24"/>
        </w:rPr>
        <w:t>questions</w:t>
      </w:r>
      <w:r w:rsidRPr="00C45A6C">
        <w:rPr>
          <w:rFonts w:cs="Arial"/>
          <w:sz w:val="24"/>
          <w:szCs w:val="24"/>
        </w:rPr>
        <w:t xml:space="preserve"> with the help of people such as yourself. </w:t>
      </w:r>
      <w:r>
        <w:rPr>
          <w:rFonts w:cs="Arial"/>
          <w:sz w:val="24"/>
          <w:szCs w:val="24"/>
        </w:rPr>
        <w:t>The survey asks questions about you and your household.</w:t>
      </w:r>
    </w:p>
    <w:p w14:paraId="6923067B" w14:textId="77777777" w:rsidR="00B7473E" w:rsidRPr="00C45A6C" w:rsidRDefault="00B7473E" w:rsidP="00B7473E">
      <w:pPr>
        <w:widowControl w:val="0"/>
        <w:autoSpaceDE w:val="0"/>
        <w:autoSpaceDN w:val="0"/>
        <w:adjustRightInd w:val="0"/>
        <w:spacing w:after="0"/>
        <w:rPr>
          <w:rFonts w:cs="Arial"/>
          <w:sz w:val="24"/>
          <w:szCs w:val="24"/>
        </w:rPr>
      </w:pPr>
    </w:p>
    <w:p w14:paraId="7FBC9D08" w14:textId="77777777" w:rsidR="00B7473E" w:rsidRPr="00C45A6C" w:rsidRDefault="00B7473E" w:rsidP="00B7473E">
      <w:pPr>
        <w:widowControl w:val="0"/>
        <w:autoSpaceDE w:val="0"/>
        <w:autoSpaceDN w:val="0"/>
        <w:adjustRightInd w:val="0"/>
        <w:spacing w:after="0"/>
        <w:rPr>
          <w:rFonts w:cs="Arial"/>
          <w:sz w:val="24"/>
          <w:szCs w:val="24"/>
        </w:rPr>
      </w:pPr>
      <w:r w:rsidRPr="00C45A6C">
        <w:rPr>
          <w:rFonts w:cs="Arial"/>
          <w:sz w:val="24"/>
          <w:szCs w:val="24"/>
        </w:rPr>
        <w:t xml:space="preserve">It is important that the questions make sense, are easy to answer, and that everyone understands the questions the same way.  If you agree to take part in this study, </w:t>
      </w:r>
      <w:r w:rsidRPr="0042596F">
        <w:rPr>
          <w:rFonts w:cs="Arial"/>
          <w:sz w:val="24"/>
        </w:rPr>
        <w:t xml:space="preserve">I will </w:t>
      </w:r>
      <w:r>
        <w:rPr>
          <w:rFonts w:cs="Arial"/>
          <w:sz w:val="24"/>
        </w:rPr>
        <w:t>hand</w:t>
      </w:r>
      <w:r w:rsidRPr="0042596F">
        <w:rPr>
          <w:rFonts w:cs="Arial"/>
          <w:sz w:val="24"/>
        </w:rPr>
        <w:t xml:space="preserve"> you the questions </w:t>
      </w:r>
      <w:r>
        <w:rPr>
          <w:rFonts w:cs="Arial"/>
          <w:sz w:val="24"/>
        </w:rPr>
        <w:t xml:space="preserve">to answer </w:t>
      </w:r>
      <w:r w:rsidRPr="0042596F">
        <w:rPr>
          <w:rFonts w:cs="Arial"/>
          <w:sz w:val="24"/>
        </w:rPr>
        <w:t xml:space="preserve">as if </w:t>
      </w:r>
      <w:r>
        <w:rPr>
          <w:rFonts w:cs="Arial"/>
          <w:sz w:val="24"/>
        </w:rPr>
        <w:t>you were filling them out on a Web survey.</w:t>
      </w:r>
      <w:r w:rsidRPr="0042596F">
        <w:rPr>
          <w:rFonts w:cs="Arial"/>
          <w:sz w:val="24"/>
        </w:rPr>
        <w:t xml:space="preserve"> </w:t>
      </w:r>
      <w:r>
        <w:rPr>
          <w:rFonts w:cs="Arial"/>
          <w:sz w:val="24"/>
        </w:rPr>
        <w:t>Afterwards, I will ask you some questions about the answers you gave</w:t>
      </w:r>
      <w:r w:rsidRPr="0042596F">
        <w:rPr>
          <w:rFonts w:cs="Arial"/>
          <w:sz w:val="24"/>
        </w:rPr>
        <w:t xml:space="preserve">. </w:t>
      </w:r>
      <w:r>
        <w:rPr>
          <w:rFonts w:cs="Arial"/>
          <w:sz w:val="24"/>
          <w:szCs w:val="24"/>
        </w:rPr>
        <w:t>There are no right or wrong answers.</w:t>
      </w:r>
      <w:r w:rsidRPr="00C45A6C">
        <w:rPr>
          <w:rFonts w:cs="Arial"/>
          <w:sz w:val="24"/>
          <w:szCs w:val="24"/>
        </w:rPr>
        <w:t xml:space="preserve"> Our purpose is not to </w:t>
      </w:r>
      <w:r>
        <w:rPr>
          <w:rFonts w:cs="Arial"/>
          <w:sz w:val="24"/>
          <w:szCs w:val="24"/>
        </w:rPr>
        <w:t>compile</w:t>
      </w:r>
      <w:r w:rsidRPr="00C45A6C">
        <w:rPr>
          <w:rFonts w:cs="Arial"/>
          <w:sz w:val="24"/>
          <w:szCs w:val="24"/>
        </w:rPr>
        <w:t xml:space="preserve"> information about you. Instead, your interview along with those of others will show us how to improve these questions for a later survey.</w:t>
      </w:r>
    </w:p>
    <w:p w14:paraId="01E141E2" w14:textId="77777777" w:rsidR="00B7473E" w:rsidRDefault="00B7473E" w:rsidP="00B7473E">
      <w:pPr>
        <w:spacing w:after="0" w:line="240" w:lineRule="auto"/>
        <w:jc w:val="left"/>
        <w:rPr>
          <w:rFonts w:ascii="Franklin Gothic Medium" w:hAnsi="Franklin Gothic Medium"/>
          <w:color w:val="324162"/>
          <w:sz w:val="52"/>
          <w:szCs w:val="52"/>
        </w:rPr>
      </w:pPr>
      <w:r>
        <w:br w:type="page"/>
      </w:r>
    </w:p>
    <w:p w14:paraId="39A925E3" w14:textId="77777777" w:rsidR="00B7473E" w:rsidRPr="0036208F" w:rsidRDefault="00B7473E" w:rsidP="00B7473E">
      <w:pPr>
        <w:pStyle w:val="Heading1"/>
      </w:pPr>
      <w:r w:rsidRPr="0036208F">
        <w:lastRenderedPageBreak/>
        <w:t>Informed Consent</w:t>
      </w:r>
    </w:p>
    <w:p w14:paraId="291F4471" w14:textId="77777777" w:rsidR="00B7473E" w:rsidRPr="00443280" w:rsidRDefault="00B7473E" w:rsidP="00B7473E">
      <w:pPr>
        <w:rPr>
          <w:sz w:val="24"/>
          <w:szCs w:val="24"/>
        </w:rPr>
      </w:pPr>
      <w:r w:rsidRPr="00443280">
        <w:rPr>
          <w:sz w:val="24"/>
          <w:szCs w:val="24"/>
        </w:rPr>
        <w:t>Before we get started, there are a few things I should mention. This is a research project, and your participation is voluntary. If you prefer not to answer any questions just say so</w:t>
      </w:r>
      <w:r>
        <w:rPr>
          <w:sz w:val="24"/>
          <w:szCs w:val="24"/>
        </w:rPr>
        <w:t>,</w:t>
      </w:r>
      <w:r w:rsidRPr="00443280">
        <w:rPr>
          <w:sz w:val="24"/>
          <w:szCs w:val="24"/>
        </w:rPr>
        <w:t xml:space="preserve"> and </w:t>
      </w:r>
      <w:r>
        <w:rPr>
          <w:sz w:val="24"/>
          <w:szCs w:val="24"/>
        </w:rPr>
        <w:t>you can</w:t>
      </w:r>
      <w:r w:rsidRPr="00443280">
        <w:rPr>
          <w:sz w:val="24"/>
          <w:szCs w:val="24"/>
        </w:rPr>
        <w:t xml:space="preserve"> go on to the next one. It’s also okay if you change your mind after starting and would rather not participate.</w:t>
      </w:r>
    </w:p>
    <w:p w14:paraId="2F917EC4" w14:textId="6B9C88D3" w:rsidR="00B7473E" w:rsidRDefault="00B7473E" w:rsidP="00B7473E">
      <w:pPr>
        <w:rPr>
          <w:sz w:val="24"/>
          <w:szCs w:val="24"/>
        </w:rPr>
      </w:pPr>
      <w:r w:rsidRPr="00464FCA">
        <w:rPr>
          <w:sz w:val="24"/>
          <w:szCs w:val="24"/>
        </w:rPr>
        <w:t xml:space="preserve">All your answers, everything you say, will be kept confidential. We will not use your name in any reports. The interview will take about </w:t>
      </w:r>
      <w:r w:rsidR="00360D8D">
        <w:rPr>
          <w:sz w:val="24"/>
          <w:szCs w:val="24"/>
        </w:rPr>
        <w:t>40 minutes</w:t>
      </w:r>
      <w:r w:rsidRPr="00464FCA">
        <w:rPr>
          <w:sz w:val="24"/>
          <w:szCs w:val="24"/>
        </w:rPr>
        <w:t xml:space="preserve"> and you will receive $40.  We will also need to audio record our conversation. This helps me so I can listen to what you are saying and won’t have to take a lot of detailed notes while you are talking; it will also help when we write up a summary of this interview. Only project staff will have access to the recording and other project materials</w:t>
      </w:r>
      <w:r>
        <w:rPr>
          <w:sz w:val="24"/>
          <w:szCs w:val="24"/>
        </w:rPr>
        <w:t>,</w:t>
      </w:r>
      <w:r w:rsidRPr="00464FCA">
        <w:rPr>
          <w:sz w:val="24"/>
          <w:szCs w:val="24"/>
        </w:rPr>
        <w:t xml:space="preserve"> and those materials will be stored according to Title 13 requirements for protecting the identity of individual respondents. {Finally, some of the researchers developing the questions are here today observing our interview to learn if there are things that might need to be changed.}</w:t>
      </w:r>
    </w:p>
    <w:p w14:paraId="7BB8E543" w14:textId="77777777" w:rsidR="00B7473E" w:rsidRDefault="00B7473E" w:rsidP="00B7473E">
      <w:pPr>
        <w:rPr>
          <w:b/>
          <w:color w:val="FF0000"/>
          <w:sz w:val="24"/>
          <w:szCs w:val="24"/>
        </w:rPr>
      </w:pPr>
    </w:p>
    <w:p w14:paraId="7F404727" w14:textId="77777777" w:rsidR="00B7473E" w:rsidRPr="00443280" w:rsidRDefault="00B7473E" w:rsidP="00B7473E">
      <w:pPr>
        <w:rPr>
          <w:sz w:val="24"/>
          <w:szCs w:val="24"/>
        </w:rPr>
      </w:pPr>
      <w:r w:rsidRPr="00443280">
        <w:rPr>
          <w:b/>
          <w:color w:val="FF0000"/>
          <w:sz w:val="24"/>
          <w:szCs w:val="24"/>
        </w:rPr>
        <w:t xml:space="preserve">HAND CONSENT </w:t>
      </w:r>
      <w:smartTag w:uri="urn:schemas-microsoft-com:office:smarttags" w:element="stockticker">
        <w:r w:rsidRPr="00443280">
          <w:rPr>
            <w:b/>
            <w:color w:val="FF0000"/>
            <w:sz w:val="24"/>
            <w:szCs w:val="24"/>
          </w:rPr>
          <w:t xml:space="preserve">FORMS </w:t>
        </w:r>
      </w:smartTag>
      <w:r w:rsidRPr="00443280">
        <w:rPr>
          <w:b/>
          <w:color w:val="FF0000"/>
          <w:sz w:val="24"/>
          <w:szCs w:val="24"/>
        </w:rPr>
        <w:t>TO RESPONDENT</w:t>
      </w:r>
      <w:r w:rsidRPr="00443280">
        <w:rPr>
          <w:sz w:val="24"/>
          <w:szCs w:val="24"/>
        </w:rPr>
        <w:t xml:space="preserve">, This form contains all of the things I just told you about your rights in this interview. Please read it over and sign </w:t>
      </w:r>
      <w:r>
        <w:rPr>
          <w:sz w:val="24"/>
          <w:szCs w:val="24"/>
        </w:rPr>
        <w:t>both copies</w:t>
      </w:r>
      <w:r w:rsidRPr="00443280">
        <w:rPr>
          <w:sz w:val="24"/>
          <w:szCs w:val="24"/>
        </w:rPr>
        <w:t xml:space="preserve"> if you are willing to take part in the study.</w:t>
      </w:r>
    </w:p>
    <w:p w14:paraId="5FF6A11F" w14:textId="77777777" w:rsidR="00B7473E" w:rsidRDefault="00B7473E" w:rsidP="00B7473E">
      <w:pPr>
        <w:rPr>
          <w:b/>
          <w:sz w:val="24"/>
          <w:szCs w:val="24"/>
        </w:rPr>
      </w:pPr>
    </w:p>
    <w:p w14:paraId="13900924" w14:textId="77777777" w:rsidR="00B7473E" w:rsidRPr="00443280" w:rsidRDefault="00B7473E" w:rsidP="00B7473E">
      <w:pPr>
        <w:rPr>
          <w:b/>
          <w:sz w:val="24"/>
          <w:szCs w:val="24"/>
        </w:rPr>
      </w:pPr>
      <w:r w:rsidRPr="00443280">
        <w:rPr>
          <w:b/>
          <w:sz w:val="24"/>
          <w:szCs w:val="24"/>
        </w:rPr>
        <w:t xml:space="preserve">HAVE R SIGN TWO CONSENT FORMS, KEEP </w:t>
      </w:r>
      <w:smartTag w:uri="urn:schemas-microsoft-com:office:smarttags" w:element="stockticker">
        <w:r w:rsidRPr="00443280">
          <w:rPr>
            <w:b/>
            <w:sz w:val="24"/>
            <w:szCs w:val="24"/>
          </w:rPr>
          <w:t>ONE</w:t>
        </w:r>
      </w:smartTag>
      <w:r w:rsidRPr="00443280">
        <w:rPr>
          <w:b/>
          <w:sz w:val="24"/>
          <w:szCs w:val="24"/>
        </w:rPr>
        <w:t xml:space="preserve"> </w:t>
      </w:r>
      <w:smartTag w:uri="urn:schemas-microsoft-com:office:smarttags" w:element="stockticker">
        <w:r w:rsidRPr="00443280">
          <w:rPr>
            <w:b/>
            <w:sz w:val="24"/>
            <w:szCs w:val="24"/>
          </w:rPr>
          <w:t>AND</w:t>
        </w:r>
      </w:smartTag>
      <w:r w:rsidRPr="00443280">
        <w:rPr>
          <w:b/>
          <w:sz w:val="24"/>
          <w:szCs w:val="24"/>
        </w:rPr>
        <w:t xml:space="preserve"> </w:t>
      </w:r>
      <w:r>
        <w:rPr>
          <w:b/>
          <w:sz w:val="24"/>
          <w:szCs w:val="24"/>
        </w:rPr>
        <w:t>GIVE ONE TO RESPONDENT</w:t>
      </w:r>
      <w:r w:rsidRPr="00443280">
        <w:rPr>
          <w:b/>
          <w:sz w:val="24"/>
          <w:szCs w:val="24"/>
        </w:rPr>
        <w:t>.</w:t>
      </w:r>
    </w:p>
    <w:p w14:paraId="17BB6C9E" w14:textId="77777777" w:rsidR="00B7473E" w:rsidRDefault="00B7473E" w:rsidP="00B7473E">
      <w:pPr>
        <w:rPr>
          <w:b/>
          <w:color w:val="FF0000"/>
          <w:sz w:val="24"/>
          <w:szCs w:val="24"/>
        </w:rPr>
      </w:pPr>
    </w:p>
    <w:p w14:paraId="0C42A844" w14:textId="77777777" w:rsidR="00B7473E" w:rsidRPr="00443280" w:rsidRDefault="00B7473E" w:rsidP="00B7473E">
      <w:pPr>
        <w:rPr>
          <w:sz w:val="24"/>
          <w:szCs w:val="24"/>
        </w:rPr>
      </w:pPr>
      <w:r w:rsidRPr="00443280">
        <w:rPr>
          <w:b/>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the recorder is running, let me ask again, is it okay with you if we record this interview?</w:t>
      </w:r>
    </w:p>
    <w:p w14:paraId="743DFB63" w14:textId="77777777" w:rsidR="00B7473E" w:rsidRPr="00A350CF" w:rsidRDefault="00B7473E" w:rsidP="00B7473E">
      <w:pPr>
        <w:spacing w:after="0" w:line="240" w:lineRule="auto"/>
        <w:jc w:val="left"/>
      </w:pPr>
      <w:r>
        <w:br w:type="page"/>
      </w:r>
    </w:p>
    <w:p w14:paraId="08E1F822" w14:textId="77777777" w:rsidR="00B7473E" w:rsidRPr="008D1569" w:rsidRDefault="00B7473E" w:rsidP="00B7473E">
      <w:pPr>
        <w:keepNext/>
        <w:keepLines/>
        <w:widowControl w:val="0"/>
        <w:autoSpaceDE w:val="0"/>
        <w:autoSpaceDN w:val="0"/>
        <w:adjustRightInd w:val="0"/>
        <w:spacing w:before="200" w:after="0"/>
        <w:outlineLvl w:val="1"/>
        <w:rPr>
          <w:rFonts w:ascii="Franklin Gothic Medium" w:eastAsia="LiSu" w:hAnsi="Franklin Gothic Medium"/>
          <w:bCs/>
          <w:color w:val="4F81BD"/>
          <w:sz w:val="44"/>
          <w:szCs w:val="44"/>
        </w:rPr>
      </w:pPr>
      <w:r w:rsidRPr="008D1569">
        <w:rPr>
          <w:rFonts w:ascii="Franklin Gothic Medium" w:eastAsia="LiSu" w:hAnsi="Franklin Gothic Medium"/>
          <w:bCs/>
          <w:color w:val="4F81BD"/>
          <w:sz w:val="44"/>
          <w:szCs w:val="44"/>
        </w:rPr>
        <w:lastRenderedPageBreak/>
        <w:t>Protocol</w:t>
      </w:r>
    </w:p>
    <w:p w14:paraId="5FF8EADE" w14:textId="77777777" w:rsidR="00B7473E" w:rsidRDefault="00B7473E" w:rsidP="00B7473E">
      <w:pPr>
        <w:jc w:val="left"/>
        <w:rPr>
          <w:sz w:val="24"/>
          <w:szCs w:val="24"/>
        </w:rPr>
      </w:pPr>
      <w:r w:rsidRPr="00D20284">
        <w:rPr>
          <w:sz w:val="24"/>
          <w:szCs w:val="24"/>
        </w:rPr>
        <w:t xml:space="preserve">In a moment, I am going to </w:t>
      </w:r>
      <w:r>
        <w:rPr>
          <w:sz w:val="24"/>
          <w:szCs w:val="24"/>
        </w:rPr>
        <w:t>ask you some questions about your household and then will hand</w:t>
      </w:r>
      <w:r w:rsidRPr="00D20284">
        <w:rPr>
          <w:sz w:val="24"/>
          <w:szCs w:val="24"/>
        </w:rPr>
        <w:t xml:space="preserve"> you </w:t>
      </w:r>
      <w:r>
        <w:rPr>
          <w:sz w:val="24"/>
          <w:szCs w:val="24"/>
        </w:rPr>
        <w:t xml:space="preserve">some </w:t>
      </w:r>
      <w:r w:rsidRPr="00D20284">
        <w:rPr>
          <w:sz w:val="24"/>
          <w:szCs w:val="24"/>
        </w:rPr>
        <w:t>questions</w:t>
      </w:r>
      <w:r>
        <w:rPr>
          <w:sz w:val="24"/>
          <w:szCs w:val="24"/>
        </w:rPr>
        <w:t xml:space="preserve"> to answer yourself</w:t>
      </w:r>
      <w:r w:rsidRPr="00D20284">
        <w:rPr>
          <w:sz w:val="24"/>
          <w:szCs w:val="24"/>
        </w:rPr>
        <w:t>.  I’d like you to answer the</w:t>
      </w:r>
      <w:r>
        <w:rPr>
          <w:sz w:val="24"/>
          <w:szCs w:val="24"/>
        </w:rPr>
        <w:t>se questions</w:t>
      </w:r>
      <w:r w:rsidRPr="00D20284">
        <w:rPr>
          <w:sz w:val="24"/>
          <w:szCs w:val="24"/>
        </w:rPr>
        <w:t xml:space="preserve"> as you would if </w:t>
      </w:r>
      <w:r>
        <w:rPr>
          <w:sz w:val="24"/>
          <w:szCs w:val="24"/>
        </w:rPr>
        <w:t>you were filling them out in a Web survey</w:t>
      </w:r>
      <w:r w:rsidRPr="00D20284">
        <w:rPr>
          <w:sz w:val="24"/>
          <w:szCs w:val="24"/>
        </w:rPr>
        <w:t xml:space="preserve">.  </w:t>
      </w:r>
      <w:r>
        <w:rPr>
          <w:sz w:val="24"/>
          <w:szCs w:val="24"/>
        </w:rPr>
        <w:t>I am going to observe as you answer the questions and will hand you extra pages based on how you answer some of the questions. Also, you will notice that some questions ask about “this building,” which refers to your home, not the building we are sitting in today.</w:t>
      </w:r>
    </w:p>
    <w:p w14:paraId="6B574187" w14:textId="77777777" w:rsidR="00B7473E" w:rsidRDefault="00B7473E" w:rsidP="00B7473E">
      <w:pPr>
        <w:jc w:val="left"/>
        <w:rPr>
          <w:sz w:val="24"/>
          <w:szCs w:val="24"/>
        </w:rPr>
      </w:pPr>
      <w:r w:rsidRPr="0084697E">
        <w:rPr>
          <w:sz w:val="24"/>
          <w:szCs w:val="24"/>
        </w:rPr>
        <w:t xml:space="preserve">After </w:t>
      </w:r>
      <w:r>
        <w:rPr>
          <w:sz w:val="24"/>
          <w:szCs w:val="24"/>
        </w:rPr>
        <w:t>you</w:t>
      </w:r>
      <w:r w:rsidRPr="0084697E">
        <w:rPr>
          <w:sz w:val="24"/>
          <w:szCs w:val="24"/>
        </w:rPr>
        <w:t xml:space="preserve"> have finished </w:t>
      </w:r>
      <w:r>
        <w:rPr>
          <w:sz w:val="24"/>
          <w:szCs w:val="24"/>
        </w:rPr>
        <w:t xml:space="preserve">answering </w:t>
      </w:r>
      <w:r w:rsidRPr="0084697E">
        <w:rPr>
          <w:sz w:val="24"/>
          <w:szCs w:val="24"/>
        </w:rPr>
        <w:t>the questions, we will talk about some of the answers you gave.</w:t>
      </w:r>
      <w:r>
        <w:rPr>
          <w:bCs/>
        </w:rPr>
        <w:t xml:space="preserve"> </w:t>
      </w:r>
      <w:r w:rsidRPr="00D20284">
        <w:rPr>
          <w:sz w:val="24"/>
          <w:szCs w:val="24"/>
        </w:rPr>
        <w:t>Before we begin, do you have any questions about the process?</w:t>
      </w:r>
    </w:p>
    <w:p w14:paraId="34518F8E" w14:textId="30EE5EAA" w:rsidR="00464FCA" w:rsidRDefault="00464FCA">
      <w:pPr>
        <w:spacing w:after="0" w:line="240" w:lineRule="auto"/>
        <w:jc w:val="left"/>
        <w:rPr>
          <w:rFonts w:cs="Arial"/>
          <w:b/>
          <w:color w:val="FF0000"/>
          <w:sz w:val="24"/>
          <w:szCs w:val="22"/>
        </w:rPr>
      </w:pPr>
    </w:p>
    <w:p w14:paraId="46D3018D" w14:textId="38952D95" w:rsidR="005A7035" w:rsidRDefault="005A7035">
      <w:pPr>
        <w:spacing w:after="0" w:line="240" w:lineRule="auto"/>
        <w:jc w:val="left"/>
        <w:rPr>
          <w:rFonts w:cs="Arial"/>
          <w:b/>
          <w:color w:val="FF0000"/>
          <w:sz w:val="24"/>
          <w:szCs w:val="22"/>
        </w:rPr>
      </w:pPr>
    </w:p>
    <w:p w14:paraId="03CCE441" w14:textId="04E9476F" w:rsidR="00B7473E" w:rsidRDefault="00B7473E" w:rsidP="00EC081B">
      <w:pPr>
        <w:pStyle w:val="PN3"/>
      </w:pPr>
      <w:r>
        <w:t>ADMINISTER HOUSEHOLD ROSTER.</w:t>
      </w:r>
      <w:r w:rsidR="003A6B3B">
        <w:t xml:space="preserve"> THEN STOP TO ASK P2 SELECTION QUESTION.</w:t>
      </w:r>
    </w:p>
    <w:p w14:paraId="03BECCA5" w14:textId="77777777" w:rsidR="003A6B3B" w:rsidRDefault="003A6B3B" w:rsidP="003A6B3B">
      <w:pPr>
        <w:pStyle w:val="PN3"/>
      </w:pPr>
    </w:p>
    <w:p w14:paraId="49BD8C44"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pPr>
      <w:r>
        <w:t>P2 Selection Question</w:t>
      </w:r>
    </w:p>
    <w:p w14:paraId="07BADAA2" w14:textId="77777777" w:rsidR="003A6B3B"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p>
    <w:p w14:paraId="266228BC"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r w:rsidRPr="00D9136C">
        <w:rPr>
          <w:b w:val="0"/>
        </w:rPr>
        <w:t>IF FOLDER INDICATES A HH MBR WAS NATURALIZED:</w:t>
      </w:r>
    </w:p>
    <w:p w14:paraId="1EC16A66" w14:textId="66E1C929"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r w:rsidRPr="003A6B3B">
        <w:rPr>
          <w:b w:val="0"/>
        </w:rPr>
        <w:t>When we recruited you, you indicated someone else in the HH came to live in the US at a different time than you. Thinking about the list of people in your household we just made, which person is that?</w:t>
      </w:r>
      <w:r w:rsidRPr="00D9136C">
        <w:rPr>
          <w:b w:val="0"/>
        </w:rPr>
        <w:t xml:space="preserve"> (IF MORE THAN ONE, SELECT THE FIRST-ELIGIBLE PERSON LISTED ON THE ROSTER AND WRITE NAME BELOW)</w:t>
      </w:r>
    </w:p>
    <w:p w14:paraId="7D1B8412"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p>
    <w:p w14:paraId="23A6AF83"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r w:rsidRPr="00D9136C">
        <w:rPr>
          <w:b w:val="0"/>
        </w:rPr>
        <w:t>IF FOLDER DOES NOT INDICATE A HH MBR WAS  NATURALIZED:</w:t>
      </w:r>
    </w:p>
    <w:p w14:paraId="4CA7E990" w14:textId="5A70992E"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r w:rsidRPr="00D9136C">
        <w:rPr>
          <w:b w:val="0"/>
        </w:rPr>
        <w:t>Is there anyone (else) in this household</w:t>
      </w:r>
      <w:r>
        <w:rPr>
          <w:b w:val="0"/>
        </w:rPr>
        <w:t xml:space="preserve"> age 15 or older</w:t>
      </w:r>
      <w:r w:rsidRPr="00D9136C">
        <w:rPr>
          <w:b w:val="0"/>
        </w:rPr>
        <w:t xml:space="preserve"> who was not born a U.S. citizen?</w:t>
      </w:r>
    </w:p>
    <w:p w14:paraId="60B82342"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p>
    <w:p w14:paraId="132D950A"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r w:rsidRPr="00D9136C">
        <w:rPr>
          <w:b w:val="0"/>
        </w:rPr>
        <w:tab/>
        <w:t>YES</w:t>
      </w:r>
      <w:r w:rsidRPr="00D9136C">
        <w:rPr>
          <w:b w:val="0"/>
        </w:rPr>
        <w:tab/>
        <w:t>-  SELECT THE NEXT PERSON FROM THE ROSTER WHO WAS NOT BORN A US CITIZEN AND FOLLOW FLOWCHART BELOW</w:t>
      </w:r>
    </w:p>
    <w:p w14:paraId="56BB4FFD"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r w:rsidRPr="00D9136C">
        <w:rPr>
          <w:b w:val="0"/>
        </w:rPr>
        <w:tab/>
        <w:t>NO</w:t>
      </w:r>
      <w:r w:rsidRPr="00D9136C">
        <w:rPr>
          <w:b w:val="0"/>
        </w:rPr>
        <w:tab/>
        <w:t>- GO TO COGNITIVE PROBES</w:t>
      </w:r>
    </w:p>
    <w:p w14:paraId="6AF86EF4"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p>
    <w:p w14:paraId="57C582DF"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rPr>
          <w:b w:val="0"/>
        </w:rPr>
      </w:pPr>
    </w:p>
    <w:p w14:paraId="4F3A84FF" w14:textId="77777777" w:rsidR="003A6B3B" w:rsidRPr="00D9136C"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ind w:firstLine="720"/>
        <w:rPr>
          <w:b w:val="0"/>
        </w:rPr>
      </w:pPr>
      <w:r w:rsidRPr="00D9136C">
        <w:rPr>
          <w:b w:val="0"/>
        </w:rPr>
        <w:t>FIRST NAME OF P2: _______________</w:t>
      </w:r>
    </w:p>
    <w:p w14:paraId="130CF844" w14:textId="77777777" w:rsidR="003A6B3B" w:rsidRDefault="003A6B3B" w:rsidP="003A6B3B">
      <w:pPr>
        <w:pStyle w:val="PN3"/>
        <w:pBdr>
          <w:top w:val="single" w:sz="12" w:space="1" w:color="auto"/>
          <w:left w:val="single" w:sz="12" w:space="1" w:color="auto"/>
          <w:bottom w:val="single" w:sz="12" w:space="1" w:color="auto"/>
          <w:right w:val="single" w:sz="12" w:space="1" w:color="auto"/>
        </w:pBdr>
        <w:shd w:val="clear" w:color="auto" w:fill="A6A6A6" w:themeFill="background1" w:themeFillShade="A6"/>
        <w:ind w:firstLine="720"/>
      </w:pPr>
    </w:p>
    <w:p w14:paraId="739D0312" w14:textId="77777777" w:rsidR="003A6B3B" w:rsidRDefault="003A6B3B" w:rsidP="003A6B3B">
      <w:pPr>
        <w:pStyle w:val="PN3"/>
      </w:pPr>
    </w:p>
    <w:p w14:paraId="35B71C52" w14:textId="77777777" w:rsidR="003A6B3B" w:rsidRDefault="003A6B3B" w:rsidP="003A6B3B">
      <w:pPr>
        <w:pStyle w:val="PN3"/>
      </w:pPr>
      <w:r>
        <w:lastRenderedPageBreak/>
        <w:t>NEXT, ADMINISTER PERSON 1 ITEMS BY HANDING INET_G1_Packet 1, THEN ASKING REMAINDER OF QUESTIONS ACCORDING TO P1 TABLE BELOW.</w:t>
      </w:r>
    </w:p>
    <w:p w14:paraId="4CC65639" w14:textId="77777777" w:rsidR="003A6B3B" w:rsidRDefault="003A6B3B" w:rsidP="003A6B3B">
      <w:pPr>
        <w:pStyle w:val="PN3"/>
      </w:pPr>
    </w:p>
    <w:p w14:paraId="32DAAC82" w14:textId="5CB7AECB" w:rsidR="00EC081B" w:rsidRPr="00EC081B" w:rsidRDefault="00EC081B" w:rsidP="00EC081B">
      <w:pPr>
        <w:pStyle w:val="PN3"/>
      </w:pPr>
      <w:r w:rsidRPr="00EC081B">
        <w:t>P1 Table of Instructions</w:t>
      </w:r>
    </w:p>
    <w:tbl>
      <w:tblPr>
        <w:tblStyle w:val="TableGrid1"/>
        <w:tblW w:w="0" w:type="auto"/>
        <w:tblLook w:val="04A0" w:firstRow="1" w:lastRow="0" w:firstColumn="1" w:lastColumn="0" w:noHBand="0" w:noVBand="1"/>
      </w:tblPr>
      <w:tblGrid>
        <w:gridCol w:w="1818"/>
        <w:gridCol w:w="2160"/>
        <w:gridCol w:w="2160"/>
        <w:gridCol w:w="3438"/>
      </w:tblGrid>
      <w:tr w:rsidR="00EC081B" w14:paraId="5DC6639A" w14:textId="77777777" w:rsidTr="00231873">
        <w:tc>
          <w:tcPr>
            <w:tcW w:w="1818" w:type="dxa"/>
            <w:tcBorders>
              <w:top w:val="single" w:sz="12" w:space="0" w:color="auto"/>
              <w:left w:val="single" w:sz="12" w:space="0" w:color="auto"/>
              <w:bottom w:val="single" w:sz="12" w:space="0" w:color="auto"/>
              <w:right w:val="nil"/>
            </w:tcBorders>
          </w:tcPr>
          <w:p w14:paraId="669680C8" w14:textId="6C947DBC" w:rsidR="00EC081B" w:rsidRPr="00EC081B" w:rsidRDefault="00EC081B" w:rsidP="00EC081B">
            <w:pPr>
              <w:pStyle w:val="PN3"/>
            </w:pPr>
            <w:r w:rsidRPr="00EC081B">
              <w:t>P1 Question</w:t>
            </w:r>
          </w:p>
        </w:tc>
        <w:tc>
          <w:tcPr>
            <w:tcW w:w="2160" w:type="dxa"/>
            <w:tcBorders>
              <w:top w:val="single" w:sz="12" w:space="0" w:color="auto"/>
              <w:left w:val="nil"/>
              <w:bottom w:val="single" w:sz="12" w:space="0" w:color="auto"/>
              <w:right w:val="nil"/>
            </w:tcBorders>
          </w:tcPr>
          <w:p w14:paraId="36D76B73" w14:textId="17A89700" w:rsidR="00EC081B" w:rsidRPr="00EC081B" w:rsidRDefault="00EC081B" w:rsidP="00EC081B">
            <w:pPr>
              <w:pStyle w:val="PN3"/>
            </w:pPr>
            <w:r w:rsidRPr="00EC081B">
              <w:t>Answer</w:t>
            </w:r>
          </w:p>
        </w:tc>
        <w:tc>
          <w:tcPr>
            <w:tcW w:w="2160" w:type="dxa"/>
            <w:tcBorders>
              <w:top w:val="single" w:sz="12" w:space="0" w:color="auto"/>
              <w:left w:val="nil"/>
              <w:bottom w:val="single" w:sz="12" w:space="0" w:color="auto"/>
              <w:right w:val="nil"/>
            </w:tcBorders>
          </w:tcPr>
          <w:p w14:paraId="0141D8BF" w14:textId="0E8FDCF0" w:rsidR="00EC081B" w:rsidRPr="00EC081B" w:rsidRDefault="00EC081B" w:rsidP="00EC081B">
            <w:pPr>
              <w:pStyle w:val="PN3"/>
            </w:pPr>
            <w:r w:rsidRPr="00EC081B">
              <w:t>Roster Q4a Year</w:t>
            </w:r>
          </w:p>
        </w:tc>
        <w:tc>
          <w:tcPr>
            <w:tcW w:w="3438" w:type="dxa"/>
            <w:tcBorders>
              <w:top w:val="single" w:sz="12" w:space="0" w:color="auto"/>
              <w:left w:val="nil"/>
              <w:bottom w:val="single" w:sz="12" w:space="0" w:color="auto"/>
              <w:right w:val="single" w:sz="12" w:space="0" w:color="auto"/>
            </w:tcBorders>
          </w:tcPr>
          <w:p w14:paraId="5624D32E" w14:textId="2508C6D7" w:rsidR="00EC081B" w:rsidRPr="00EC081B" w:rsidRDefault="00EC081B" w:rsidP="00EC081B">
            <w:pPr>
              <w:pStyle w:val="PN3"/>
            </w:pPr>
            <w:r>
              <w:t>Instruction</w:t>
            </w:r>
          </w:p>
        </w:tc>
      </w:tr>
      <w:tr w:rsidR="00EC081B" w14:paraId="4F2F706E" w14:textId="77777777" w:rsidTr="00231873">
        <w:tc>
          <w:tcPr>
            <w:tcW w:w="1818" w:type="dxa"/>
            <w:vMerge w:val="restart"/>
            <w:tcBorders>
              <w:top w:val="single" w:sz="12" w:space="0" w:color="auto"/>
              <w:left w:val="single" w:sz="12" w:space="0" w:color="auto"/>
              <w:bottom w:val="nil"/>
              <w:right w:val="single" w:sz="4" w:space="0" w:color="auto"/>
            </w:tcBorders>
          </w:tcPr>
          <w:p w14:paraId="1EE7F2B9" w14:textId="1AEB0D84" w:rsidR="00EC081B" w:rsidRPr="00EC081B" w:rsidRDefault="00EC081B" w:rsidP="00EC081B">
            <w:pPr>
              <w:pStyle w:val="PN3"/>
              <w:rPr>
                <w:b w:val="0"/>
              </w:rPr>
            </w:pPr>
            <w:r w:rsidRPr="00EC081B">
              <w:rPr>
                <w:b w:val="0"/>
              </w:rPr>
              <w:t>Q7</w:t>
            </w:r>
          </w:p>
        </w:tc>
        <w:tc>
          <w:tcPr>
            <w:tcW w:w="2160" w:type="dxa"/>
            <w:tcBorders>
              <w:top w:val="single" w:sz="12" w:space="0" w:color="auto"/>
              <w:left w:val="single" w:sz="4" w:space="0" w:color="auto"/>
              <w:bottom w:val="single" w:sz="4" w:space="0" w:color="auto"/>
              <w:right w:val="single" w:sz="4" w:space="0" w:color="auto"/>
            </w:tcBorders>
          </w:tcPr>
          <w:p w14:paraId="43576CA3" w14:textId="46723C39" w:rsidR="00EC081B" w:rsidRPr="00EC081B" w:rsidRDefault="00EC081B" w:rsidP="00EC081B">
            <w:pPr>
              <w:pStyle w:val="PN3"/>
              <w:rPr>
                <w:b w:val="0"/>
              </w:rPr>
            </w:pPr>
            <w:r w:rsidRPr="00EC081B">
              <w:rPr>
                <w:b w:val="0"/>
              </w:rPr>
              <w:t>Born in US</w:t>
            </w:r>
          </w:p>
        </w:tc>
        <w:tc>
          <w:tcPr>
            <w:tcW w:w="2160" w:type="dxa"/>
            <w:tcBorders>
              <w:top w:val="single" w:sz="12" w:space="0" w:color="auto"/>
              <w:left w:val="single" w:sz="4" w:space="0" w:color="auto"/>
              <w:bottom w:val="single" w:sz="4" w:space="0" w:color="auto"/>
              <w:right w:val="single" w:sz="4" w:space="0" w:color="auto"/>
            </w:tcBorders>
            <w:shd w:val="clear" w:color="auto" w:fill="A6A6A6" w:themeFill="background1" w:themeFillShade="A6"/>
          </w:tcPr>
          <w:p w14:paraId="0BEF835B" w14:textId="77777777" w:rsidR="00EC081B" w:rsidRPr="00EC081B" w:rsidRDefault="00EC081B" w:rsidP="00EC081B">
            <w:pPr>
              <w:pStyle w:val="PN3"/>
              <w:rPr>
                <w:b w:val="0"/>
              </w:rPr>
            </w:pPr>
          </w:p>
        </w:tc>
        <w:tc>
          <w:tcPr>
            <w:tcW w:w="3438" w:type="dxa"/>
            <w:tcBorders>
              <w:top w:val="single" w:sz="12" w:space="0" w:color="auto"/>
              <w:left w:val="single" w:sz="4" w:space="0" w:color="auto"/>
              <w:bottom w:val="single" w:sz="4" w:space="0" w:color="auto"/>
              <w:right w:val="single" w:sz="12" w:space="0" w:color="auto"/>
            </w:tcBorders>
            <w:shd w:val="clear" w:color="auto" w:fill="A6A6A6" w:themeFill="background1" w:themeFillShade="A6"/>
          </w:tcPr>
          <w:p w14:paraId="7E8F013D" w14:textId="56555A0F" w:rsidR="00EC081B" w:rsidRPr="00EC081B" w:rsidRDefault="00EC081B" w:rsidP="00EE14CD">
            <w:pPr>
              <w:pStyle w:val="PN3"/>
              <w:rPr>
                <w:b w:val="0"/>
              </w:rPr>
            </w:pPr>
            <w:r w:rsidRPr="00EC081B">
              <w:rPr>
                <w:b w:val="0"/>
              </w:rPr>
              <w:t xml:space="preserve">Go to P2 </w:t>
            </w:r>
            <w:r w:rsidR="00EE14CD" w:rsidRPr="00D9136C">
              <w:rPr>
                <w:b w:val="0"/>
              </w:rPr>
              <w:t>Selection Question</w:t>
            </w:r>
            <w:r w:rsidR="00D9136C">
              <w:rPr>
                <w:b w:val="0"/>
              </w:rPr>
              <w:t xml:space="preserve"> on page 5 of Protocol</w:t>
            </w:r>
          </w:p>
        </w:tc>
      </w:tr>
      <w:tr w:rsidR="00EC081B" w14:paraId="35E6CA9E" w14:textId="77777777" w:rsidTr="00231873">
        <w:tc>
          <w:tcPr>
            <w:tcW w:w="1818" w:type="dxa"/>
            <w:vMerge/>
            <w:tcBorders>
              <w:top w:val="nil"/>
              <w:left w:val="single" w:sz="12" w:space="0" w:color="auto"/>
              <w:bottom w:val="single" w:sz="12" w:space="0" w:color="auto"/>
              <w:right w:val="single" w:sz="4" w:space="0" w:color="auto"/>
            </w:tcBorders>
          </w:tcPr>
          <w:p w14:paraId="69F8FBC2" w14:textId="77777777" w:rsidR="00EC081B" w:rsidRPr="00EC081B" w:rsidRDefault="00EC081B" w:rsidP="00EC081B">
            <w:pPr>
              <w:pStyle w:val="PN3"/>
              <w:rPr>
                <w:b w:val="0"/>
              </w:rPr>
            </w:pPr>
          </w:p>
        </w:tc>
        <w:tc>
          <w:tcPr>
            <w:tcW w:w="2160" w:type="dxa"/>
            <w:tcBorders>
              <w:top w:val="single" w:sz="4" w:space="0" w:color="auto"/>
              <w:left w:val="single" w:sz="4" w:space="0" w:color="auto"/>
              <w:bottom w:val="single" w:sz="12" w:space="0" w:color="auto"/>
              <w:right w:val="single" w:sz="4" w:space="0" w:color="auto"/>
            </w:tcBorders>
          </w:tcPr>
          <w:p w14:paraId="0FDF2C7A" w14:textId="277D242F" w:rsidR="00EC081B" w:rsidRPr="00EC081B" w:rsidRDefault="00EC081B" w:rsidP="00EC081B">
            <w:pPr>
              <w:pStyle w:val="PN3"/>
              <w:rPr>
                <w:b w:val="0"/>
              </w:rPr>
            </w:pPr>
            <w:r w:rsidRPr="00EC081B">
              <w:rPr>
                <w:b w:val="0"/>
              </w:rPr>
              <w:t>Born outside US</w:t>
            </w:r>
          </w:p>
        </w:tc>
        <w:tc>
          <w:tcPr>
            <w:tcW w:w="2160" w:type="dxa"/>
            <w:tcBorders>
              <w:top w:val="single" w:sz="4" w:space="0" w:color="auto"/>
              <w:left w:val="single" w:sz="4" w:space="0" w:color="auto"/>
              <w:bottom w:val="single" w:sz="12" w:space="0" w:color="auto"/>
              <w:right w:val="single" w:sz="4" w:space="0" w:color="auto"/>
            </w:tcBorders>
            <w:shd w:val="clear" w:color="auto" w:fill="A6A6A6" w:themeFill="background1" w:themeFillShade="A6"/>
          </w:tcPr>
          <w:p w14:paraId="7FBA067A" w14:textId="77777777" w:rsidR="00EC081B" w:rsidRPr="00EC081B" w:rsidRDefault="00EC081B" w:rsidP="00EC081B">
            <w:pPr>
              <w:pStyle w:val="PN3"/>
              <w:rPr>
                <w:b w:val="0"/>
              </w:rPr>
            </w:pPr>
          </w:p>
        </w:tc>
        <w:tc>
          <w:tcPr>
            <w:tcW w:w="3438" w:type="dxa"/>
            <w:tcBorders>
              <w:top w:val="single" w:sz="4" w:space="0" w:color="auto"/>
              <w:left w:val="single" w:sz="4" w:space="0" w:color="auto"/>
              <w:bottom w:val="single" w:sz="12" w:space="0" w:color="auto"/>
              <w:right w:val="single" w:sz="12" w:space="0" w:color="auto"/>
            </w:tcBorders>
          </w:tcPr>
          <w:p w14:paraId="1E978570" w14:textId="0DB9919E" w:rsidR="00EC081B" w:rsidRPr="00EC081B" w:rsidRDefault="00EC081B" w:rsidP="00EC081B">
            <w:pPr>
              <w:pStyle w:val="PN3"/>
              <w:rPr>
                <w:b w:val="0"/>
              </w:rPr>
            </w:pPr>
            <w:r>
              <w:rPr>
                <w:b w:val="0"/>
              </w:rPr>
              <w:t>INET_G2_Packet 2</w:t>
            </w:r>
          </w:p>
        </w:tc>
      </w:tr>
      <w:tr w:rsidR="00EB5545" w14:paraId="2FF043F6" w14:textId="77777777" w:rsidTr="00EC081B">
        <w:tc>
          <w:tcPr>
            <w:tcW w:w="1818" w:type="dxa"/>
            <w:vMerge w:val="restart"/>
            <w:tcBorders>
              <w:top w:val="single" w:sz="12" w:space="0" w:color="auto"/>
              <w:left w:val="single" w:sz="12" w:space="0" w:color="auto"/>
            </w:tcBorders>
          </w:tcPr>
          <w:p w14:paraId="71F7DA53" w14:textId="23141525" w:rsidR="00EB5545" w:rsidRPr="00EC081B" w:rsidRDefault="00EB5545" w:rsidP="00EC081B">
            <w:pPr>
              <w:pStyle w:val="PN3"/>
              <w:rPr>
                <w:b w:val="0"/>
              </w:rPr>
            </w:pPr>
            <w:r>
              <w:rPr>
                <w:b w:val="0"/>
              </w:rPr>
              <w:t>Q8</w:t>
            </w:r>
          </w:p>
        </w:tc>
        <w:tc>
          <w:tcPr>
            <w:tcW w:w="2160" w:type="dxa"/>
            <w:vMerge w:val="restart"/>
            <w:tcBorders>
              <w:top w:val="single" w:sz="12" w:space="0" w:color="auto"/>
            </w:tcBorders>
          </w:tcPr>
          <w:p w14:paraId="4C7F9491" w14:textId="3C4B321A" w:rsidR="00EB5545" w:rsidRPr="00EC081B" w:rsidRDefault="00EB5545" w:rsidP="00EC081B">
            <w:pPr>
              <w:pStyle w:val="PN3"/>
              <w:rPr>
                <w:b w:val="0"/>
              </w:rPr>
            </w:pPr>
            <w:r>
              <w:rPr>
                <w:b w:val="0"/>
              </w:rPr>
              <w:t>US parents, US territory, or non-citizen</w:t>
            </w:r>
          </w:p>
        </w:tc>
        <w:tc>
          <w:tcPr>
            <w:tcW w:w="2160" w:type="dxa"/>
            <w:tcBorders>
              <w:top w:val="single" w:sz="12" w:space="0" w:color="auto"/>
            </w:tcBorders>
          </w:tcPr>
          <w:p w14:paraId="5573669A" w14:textId="3DF33305" w:rsidR="00EB5545" w:rsidRPr="00EC081B" w:rsidRDefault="00EB5545" w:rsidP="00EC081B">
            <w:pPr>
              <w:pStyle w:val="PN3"/>
              <w:rPr>
                <w:b w:val="0"/>
              </w:rPr>
            </w:pPr>
            <w:r>
              <w:rPr>
                <w:b w:val="0"/>
              </w:rPr>
              <w:t>1984 or earlier</w:t>
            </w:r>
          </w:p>
        </w:tc>
        <w:tc>
          <w:tcPr>
            <w:tcW w:w="3438" w:type="dxa"/>
            <w:tcBorders>
              <w:top w:val="single" w:sz="12" w:space="0" w:color="auto"/>
              <w:right w:val="single" w:sz="12" w:space="0" w:color="auto"/>
            </w:tcBorders>
          </w:tcPr>
          <w:p w14:paraId="4733F950" w14:textId="35F9271A" w:rsidR="00EB5545" w:rsidRPr="00EC081B" w:rsidRDefault="00EB5545" w:rsidP="00EC081B">
            <w:pPr>
              <w:pStyle w:val="PN3"/>
              <w:rPr>
                <w:b w:val="0"/>
              </w:rPr>
            </w:pPr>
            <w:r>
              <w:rPr>
                <w:b w:val="0"/>
              </w:rPr>
              <w:t>INET_G2_V1_Packet 4a</w:t>
            </w:r>
          </w:p>
        </w:tc>
      </w:tr>
      <w:tr w:rsidR="00EB5545" w14:paraId="7A3A29C6" w14:textId="77777777" w:rsidTr="00EC081B">
        <w:tc>
          <w:tcPr>
            <w:tcW w:w="1818" w:type="dxa"/>
            <w:vMerge/>
            <w:tcBorders>
              <w:left w:val="single" w:sz="12" w:space="0" w:color="auto"/>
            </w:tcBorders>
          </w:tcPr>
          <w:p w14:paraId="2F6BFC4D" w14:textId="77777777" w:rsidR="00EB5545" w:rsidRPr="00EC081B" w:rsidRDefault="00EB5545" w:rsidP="00EC081B">
            <w:pPr>
              <w:pStyle w:val="PN3"/>
              <w:rPr>
                <w:b w:val="0"/>
              </w:rPr>
            </w:pPr>
          </w:p>
        </w:tc>
        <w:tc>
          <w:tcPr>
            <w:tcW w:w="2160" w:type="dxa"/>
            <w:vMerge/>
          </w:tcPr>
          <w:p w14:paraId="5CBAD7D5" w14:textId="77777777" w:rsidR="00EB5545" w:rsidRPr="00EC081B" w:rsidRDefault="00EB5545" w:rsidP="00EC081B">
            <w:pPr>
              <w:pStyle w:val="PN3"/>
              <w:rPr>
                <w:b w:val="0"/>
              </w:rPr>
            </w:pPr>
          </w:p>
        </w:tc>
        <w:tc>
          <w:tcPr>
            <w:tcW w:w="2160" w:type="dxa"/>
          </w:tcPr>
          <w:p w14:paraId="06F6F99F" w14:textId="75850A90" w:rsidR="00EB5545" w:rsidRPr="00EC081B" w:rsidRDefault="00EB5545" w:rsidP="00EC081B">
            <w:pPr>
              <w:pStyle w:val="PN3"/>
              <w:rPr>
                <w:b w:val="0"/>
              </w:rPr>
            </w:pPr>
            <w:r>
              <w:rPr>
                <w:b w:val="0"/>
              </w:rPr>
              <w:t>1985-1989</w:t>
            </w:r>
          </w:p>
        </w:tc>
        <w:tc>
          <w:tcPr>
            <w:tcW w:w="3438" w:type="dxa"/>
            <w:tcBorders>
              <w:right w:val="single" w:sz="12" w:space="0" w:color="auto"/>
            </w:tcBorders>
          </w:tcPr>
          <w:p w14:paraId="4BD30A2C" w14:textId="0BF325CF" w:rsidR="00EB5545" w:rsidRPr="00EC081B" w:rsidRDefault="00EB5545" w:rsidP="00EC081B">
            <w:pPr>
              <w:pStyle w:val="PN3"/>
              <w:rPr>
                <w:b w:val="0"/>
              </w:rPr>
            </w:pPr>
            <w:r>
              <w:rPr>
                <w:b w:val="0"/>
              </w:rPr>
              <w:t>INET_G2_V1_Packet 4b</w:t>
            </w:r>
          </w:p>
        </w:tc>
      </w:tr>
      <w:tr w:rsidR="00EB5545" w14:paraId="18702723" w14:textId="77777777" w:rsidTr="00EC081B">
        <w:tc>
          <w:tcPr>
            <w:tcW w:w="1818" w:type="dxa"/>
            <w:vMerge/>
            <w:tcBorders>
              <w:left w:val="single" w:sz="12" w:space="0" w:color="auto"/>
            </w:tcBorders>
          </w:tcPr>
          <w:p w14:paraId="2461916F" w14:textId="77777777" w:rsidR="00EB5545" w:rsidRPr="00EC081B" w:rsidRDefault="00EB5545" w:rsidP="00EC081B">
            <w:pPr>
              <w:pStyle w:val="PN3"/>
              <w:rPr>
                <w:b w:val="0"/>
              </w:rPr>
            </w:pPr>
          </w:p>
        </w:tc>
        <w:tc>
          <w:tcPr>
            <w:tcW w:w="2160" w:type="dxa"/>
            <w:vMerge/>
          </w:tcPr>
          <w:p w14:paraId="4E151695" w14:textId="77777777" w:rsidR="00EB5545" w:rsidRPr="00EC081B" w:rsidRDefault="00EB5545" w:rsidP="00EC081B">
            <w:pPr>
              <w:pStyle w:val="PN3"/>
              <w:rPr>
                <w:b w:val="0"/>
              </w:rPr>
            </w:pPr>
          </w:p>
        </w:tc>
        <w:tc>
          <w:tcPr>
            <w:tcW w:w="2160" w:type="dxa"/>
          </w:tcPr>
          <w:p w14:paraId="1A102201" w14:textId="09FE3478" w:rsidR="00EB5545" w:rsidRPr="00EC081B" w:rsidRDefault="00EB5545" w:rsidP="00EC081B">
            <w:pPr>
              <w:pStyle w:val="PN3"/>
              <w:rPr>
                <w:b w:val="0"/>
              </w:rPr>
            </w:pPr>
            <w:r>
              <w:rPr>
                <w:b w:val="0"/>
              </w:rPr>
              <w:t>1990-1994</w:t>
            </w:r>
          </w:p>
        </w:tc>
        <w:tc>
          <w:tcPr>
            <w:tcW w:w="3438" w:type="dxa"/>
            <w:tcBorders>
              <w:right w:val="single" w:sz="12" w:space="0" w:color="auto"/>
            </w:tcBorders>
          </w:tcPr>
          <w:p w14:paraId="77F54BF6" w14:textId="782F90E5" w:rsidR="00EB5545" w:rsidRPr="00EC081B" w:rsidRDefault="00EB5545" w:rsidP="00EC081B">
            <w:pPr>
              <w:pStyle w:val="PN3"/>
              <w:rPr>
                <w:b w:val="0"/>
              </w:rPr>
            </w:pPr>
            <w:r>
              <w:rPr>
                <w:b w:val="0"/>
              </w:rPr>
              <w:t>INET_G2_V1_Packet 4c</w:t>
            </w:r>
          </w:p>
        </w:tc>
      </w:tr>
      <w:tr w:rsidR="00EB5545" w14:paraId="2FB079FA" w14:textId="77777777" w:rsidTr="00BA4596">
        <w:tc>
          <w:tcPr>
            <w:tcW w:w="1818" w:type="dxa"/>
            <w:vMerge/>
            <w:tcBorders>
              <w:left w:val="single" w:sz="12" w:space="0" w:color="auto"/>
            </w:tcBorders>
          </w:tcPr>
          <w:p w14:paraId="219A2C7A" w14:textId="77777777" w:rsidR="00EB5545" w:rsidRPr="00EC081B" w:rsidRDefault="00EB5545" w:rsidP="00EC081B">
            <w:pPr>
              <w:pStyle w:val="PN3"/>
              <w:rPr>
                <w:b w:val="0"/>
              </w:rPr>
            </w:pPr>
          </w:p>
        </w:tc>
        <w:tc>
          <w:tcPr>
            <w:tcW w:w="2160" w:type="dxa"/>
            <w:vMerge/>
            <w:tcBorders>
              <w:bottom w:val="single" w:sz="12" w:space="0" w:color="auto"/>
            </w:tcBorders>
          </w:tcPr>
          <w:p w14:paraId="32A91817" w14:textId="77777777" w:rsidR="00EB5545" w:rsidRPr="00EC081B" w:rsidRDefault="00EB5545" w:rsidP="00EC081B">
            <w:pPr>
              <w:pStyle w:val="PN3"/>
              <w:rPr>
                <w:b w:val="0"/>
              </w:rPr>
            </w:pPr>
          </w:p>
        </w:tc>
        <w:tc>
          <w:tcPr>
            <w:tcW w:w="2160" w:type="dxa"/>
            <w:tcBorders>
              <w:bottom w:val="single" w:sz="12" w:space="0" w:color="auto"/>
            </w:tcBorders>
          </w:tcPr>
          <w:p w14:paraId="1C0E070B" w14:textId="53D68EF6" w:rsidR="00EB5545" w:rsidRPr="00EC081B" w:rsidRDefault="00EB5545" w:rsidP="00EC081B">
            <w:pPr>
              <w:pStyle w:val="PN3"/>
              <w:rPr>
                <w:b w:val="0"/>
              </w:rPr>
            </w:pPr>
            <w:r>
              <w:rPr>
                <w:b w:val="0"/>
              </w:rPr>
              <w:t>1995-1999</w:t>
            </w:r>
          </w:p>
        </w:tc>
        <w:tc>
          <w:tcPr>
            <w:tcW w:w="3438" w:type="dxa"/>
            <w:tcBorders>
              <w:bottom w:val="single" w:sz="12" w:space="0" w:color="auto"/>
              <w:right w:val="single" w:sz="12" w:space="0" w:color="auto"/>
            </w:tcBorders>
          </w:tcPr>
          <w:p w14:paraId="6130FEEB" w14:textId="69375140" w:rsidR="00EB5545" w:rsidRPr="00EC081B" w:rsidRDefault="00EB5545" w:rsidP="00EC081B">
            <w:pPr>
              <w:pStyle w:val="PN3"/>
              <w:rPr>
                <w:b w:val="0"/>
              </w:rPr>
            </w:pPr>
            <w:r>
              <w:rPr>
                <w:b w:val="0"/>
              </w:rPr>
              <w:t>INET_G2_V1_Packet 4d</w:t>
            </w:r>
          </w:p>
        </w:tc>
      </w:tr>
      <w:tr w:rsidR="00EB5545" w14:paraId="1FFA8D6E" w14:textId="77777777" w:rsidTr="00EB5545">
        <w:tc>
          <w:tcPr>
            <w:tcW w:w="1818" w:type="dxa"/>
            <w:vMerge/>
            <w:tcBorders>
              <w:left w:val="single" w:sz="12" w:space="0" w:color="auto"/>
            </w:tcBorders>
          </w:tcPr>
          <w:p w14:paraId="633E8480" w14:textId="77777777" w:rsidR="00EB5545" w:rsidRPr="00EC081B" w:rsidRDefault="00EB5545" w:rsidP="00EC081B">
            <w:pPr>
              <w:pStyle w:val="PN3"/>
              <w:rPr>
                <w:b w:val="0"/>
              </w:rPr>
            </w:pPr>
          </w:p>
        </w:tc>
        <w:tc>
          <w:tcPr>
            <w:tcW w:w="2160" w:type="dxa"/>
            <w:vMerge w:val="restart"/>
            <w:tcBorders>
              <w:top w:val="single" w:sz="12" w:space="0" w:color="auto"/>
            </w:tcBorders>
          </w:tcPr>
          <w:p w14:paraId="706E034E" w14:textId="12DEE2F7" w:rsidR="00EB5545" w:rsidRPr="00EC081B" w:rsidRDefault="00EB5545" w:rsidP="00EC081B">
            <w:pPr>
              <w:pStyle w:val="PN3"/>
              <w:rPr>
                <w:b w:val="0"/>
              </w:rPr>
            </w:pPr>
            <w:r>
              <w:rPr>
                <w:b w:val="0"/>
              </w:rPr>
              <w:t>Citizen by naturalization</w:t>
            </w:r>
          </w:p>
        </w:tc>
        <w:tc>
          <w:tcPr>
            <w:tcW w:w="2160" w:type="dxa"/>
            <w:tcBorders>
              <w:top w:val="single" w:sz="12" w:space="0" w:color="auto"/>
            </w:tcBorders>
          </w:tcPr>
          <w:p w14:paraId="4781C6B7" w14:textId="045E6F93" w:rsidR="00EB5545" w:rsidRPr="00EC081B" w:rsidRDefault="00EB5545" w:rsidP="00EC081B">
            <w:pPr>
              <w:pStyle w:val="PN3"/>
              <w:rPr>
                <w:b w:val="0"/>
              </w:rPr>
            </w:pPr>
            <w:r>
              <w:rPr>
                <w:b w:val="0"/>
              </w:rPr>
              <w:t>1984 or earlier</w:t>
            </w:r>
          </w:p>
        </w:tc>
        <w:tc>
          <w:tcPr>
            <w:tcW w:w="3438" w:type="dxa"/>
            <w:tcBorders>
              <w:top w:val="single" w:sz="12" w:space="0" w:color="auto"/>
              <w:right w:val="single" w:sz="12" w:space="0" w:color="auto"/>
            </w:tcBorders>
          </w:tcPr>
          <w:p w14:paraId="58B12C3A" w14:textId="449D3A2B" w:rsidR="00EB5545" w:rsidRPr="00EC081B" w:rsidRDefault="00EB5545" w:rsidP="00EC081B">
            <w:pPr>
              <w:pStyle w:val="PN3"/>
              <w:rPr>
                <w:b w:val="0"/>
              </w:rPr>
            </w:pPr>
            <w:r>
              <w:rPr>
                <w:b w:val="0"/>
              </w:rPr>
              <w:t>INET_G2_V1_Packet 3a</w:t>
            </w:r>
          </w:p>
        </w:tc>
      </w:tr>
      <w:tr w:rsidR="00EB5545" w14:paraId="697CB392" w14:textId="77777777" w:rsidTr="00EB5545">
        <w:tc>
          <w:tcPr>
            <w:tcW w:w="1818" w:type="dxa"/>
            <w:vMerge/>
            <w:tcBorders>
              <w:left w:val="single" w:sz="12" w:space="0" w:color="auto"/>
            </w:tcBorders>
          </w:tcPr>
          <w:p w14:paraId="6A107F10" w14:textId="77777777" w:rsidR="00EB5545" w:rsidRPr="00EC081B" w:rsidRDefault="00EB5545" w:rsidP="00EC081B">
            <w:pPr>
              <w:pStyle w:val="PN3"/>
              <w:rPr>
                <w:b w:val="0"/>
              </w:rPr>
            </w:pPr>
          </w:p>
        </w:tc>
        <w:tc>
          <w:tcPr>
            <w:tcW w:w="2160" w:type="dxa"/>
            <w:vMerge/>
          </w:tcPr>
          <w:p w14:paraId="15E77B4E" w14:textId="77777777" w:rsidR="00EB5545" w:rsidRPr="00EC081B" w:rsidRDefault="00EB5545" w:rsidP="00EC081B">
            <w:pPr>
              <w:pStyle w:val="PN3"/>
              <w:rPr>
                <w:b w:val="0"/>
              </w:rPr>
            </w:pPr>
          </w:p>
        </w:tc>
        <w:tc>
          <w:tcPr>
            <w:tcW w:w="2160" w:type="dxa"/>
          </w:tcPr>
          <w:p w14:paraId="6C7227CA" w14:textId="35EB0C4E" w:rsidR="00EB5545" w:rsidRPr="00EC081B" w:rsidRDefault="00EB5545" w:rsidP="00EC081B">
            <w:pPr>
              <w:pStyle w:val="PN3"/>
              <w:rPr>
                <w:b w:val="0"/>
              </w:rPr>
            </w:pPr>
            <w:r>
              <w:rPr>
                <w:b w:val="0"/>
              </w:rPr>
              <w:t>1985-1989</w:t>
            </w:r>
          </w:p>
        </w:tc>
        <w:tc>
          <w:tcPr>
            <w:tcW w:w="3438" w:type="dxa"/>
            <w:tcBorders>
              <w:right w:val="single" w:sz="12" w:space="0" w:color="auto"/>
            </w:tcBorders>
          </w:tcPr>
          <w:p w14:paraId="726D6305" w14:textId="3AFC4C89" w:rsidR="00EB5545" w:rsidRPr="00EC081B" w:rsidRDefault="00EB5545" w:rsidP="00EC081B">
            <w:pPr>
              <w:pStyle w:val="PN3"/>
              <w:rPr>
                <w:b w:val="0"/>
              </w:rPr>
            </w:pPr>
            <w:r>
              <w:rPr>
                <w:b w:val="0"/>
              </w:rPr>
              <w:t>INET_G2_V1_Packet 3b</w:t>
            </w:r>
          </w:p>
        </w:tc>
      </w:tr>
      <w:tr w:rsidR="00EB5545" w14:paraId="4ADFE24E" w14:textId="77777777" w:rsidTr="00EB5545">
        <w:tc>
          <w:tcPr>
            <w:tcW w:w="1818" w:type="dxa"/>
            <w:vMerge/>
            <w:tcBorders>
              <w:left w:val="single" w:sz="12" w:space="0" w:color="auto"/>
            </w:tcBorders>
          </w:tcPr>
          <w:p w14:paraId="7001D282" w14:textId="77777777" w:rsidR="00EB5545" w:rsidRPr="00EC081B" w:rsidRDefault="00EB5545" w:rsidP="00EC081B">
            <w:pPr>
              <w:pStyle w:val="PN3"/>
              <w:rPr>
                <w:b w:val="0"/>
              </w:rPr>
            </w:pPr>
          </w:p>
        </w:tc>
        <w:tc>
          <w:tcPr>
            <w:tcW w:w="2160" w:type="dxa"/>
            <w:vMerge/>
          </w:tcPr>
          <w:p w14:paraId="10F5C9B4" w14:textId="77777777" w:rsidR="00EB5545" w:rsidRPr="00EC081B" w:rsidRDefault="00EB5545" w:rsidP="00EC081B">
            <w:pPr>
              <w:pStyle w:val="PN3"/>
              <w:rPr>
                <w:b w:val="0"/>
              </w:rPr>
            </w:pPr>
          </w:p>
        </w:tc>
        <w:tc>
          <w:tcPr>
            <w:tcW w:w="2160" w:type="dxa"/>
          </w:tcPr>
          <w:p w14:paraId="4047B743" w14:textId="1543E521" w:rsidR="00EB5545" w:rsidRPr="00EC081B" w:rsidRDefault="00EB5545" w:rsidP="00EC081B">
            <w:pPr>
              <w:pStyle w:val="PN3"/>
              <w:rPr>
                <w:b w:val="0"/>
              </w:rPr>
            </w:pPr>
            <w:r>
              <w:rPr>
                <w:b w:val="0"/>
              </w:rPr>
              <w:t>1990-1994</w:t>
            </w:r>
          </w:p>
        </w:tc>
        <w:tc>
          <w:tcPr>
            <w:tcW w:w="3438" w:type="dxa"/>
            <w:tcBorders>
              <w:right w:val="single" w:sz="12" w:space="0" w:color="auto"/>
            </w:tcBorders>
          </w:tcPr>
          <w:p w14:paraId="1A4E5A03" w14:textId="6059C364" w:rsidR="00EB5545" w:rsidRPr="00EC081B" w:rsidRDefault="00EB5545" w:rsidP="00EC081B">
            <w:pPr>
              <w:pStyle w:val="PN3"/>
              <w:rPr>
                <w:b w:val="0"/>
              </w:rPr>
            </w:pPr>
            <w:r>
              <w:rPr>
                <w:b w:val="0"/>
              </w:rPr>
              <w:t>INET_G2_V1_Packet 3c</w:t>
            </w:r>
          </w:p>
        </w:tc>
      </w:tr>
      <w:tr w:rsidR="00EB5545" w14:paraId="5F9A0147" w14:textId="77777777" w:rsidTr="00EB5545">
        <w:tc>
          <w:tcPr>
            <w:tcW w:w="1818" w:type="dxa"/>
            <w:vMerge/>
            <w:tcBorders>
              <w:left w:val="single" w:sz="12" w:space="0" w:color="auto"/>
              <w:bottom w:val="single" w:sz="12" w:space="0" w:color="auto"/>
            </w:tcBorders>
          </w:tcPr>
          <w:p w14:paraId="591DE914" w14:textId="77777777" w:rsidR="00EB5545" w:rsidRPr="00EC081B" w:rsidRDefault="00EB5545" w:rsidP="00EC081B">
            <w:pPr>
              <w:pStyle w:val="PN3"/>
              <w:rPr>
                <w:b w:val="0"/>
              </w:rPr>
            </w:pPr>
          </w:p>
        </w:tc>
        <w:tc>
          <w:tcPr>
            <w:tcW w:w="2160" w:type="dxa"/>
            <w:vMerge/>
            <w:tcBorders>
              <w:bottom w:val="single" w:sz="12" w:space="0" w:color="auto"/>
            </w:tcBorders>
          </w:tcPr>
          <w:p w14:paraId="6B83927C" w14:textId="77777777" w:rsidR="00EB5545" w:rsidRPr="00EC081B" w:rsidRDefault="00EB5545" w:rsidP="00EC081B">
            <w:pPr>
              <w:pStyle w:val="PN3"/>
              <w:rPr>
                <w:b w:val="0"/>
              </w:rPr>
            </w:pPr>
          </w:p>
        </w:tc>
        <w:tc>
          <w:tcPr>
            <w:tcW w:w="2160" w:type="dxa"/>
            <w:tcBorders>
              <w:bottom w:val="single" w:sz="12" w:space="0" w:color="auto"/>
            </w:tcBorders>
          </w:tcPr>
          <w:p w14:paraId="3197804E" w14:textId="68B9DFD4" w:rsidR="00EB5545" w:rsidRPr="00EC081B" w:rsidRDefault="00EB5545" w:rsidP="00EC081B">
            <w:pPr>
              <w:pStyle w:val="PN3"/>
              <w:rPr>
                <w:b w:val="0"/>
              </w:rPr>
            </w:pPr>
            <w:r>
              <w:rPr>
                <w:b w:val="0"/>
              </w:rPr>
              <w:t>1995-1999</w:t>
            </w:r>
          </w:p>
        </w:tc>
        <w:tc>
          <w:tcPr>
            <w:tcW w:w="3438" w:type="dxa"/>
            <w:tcBorders>
              <w:bottom w:val="single" w:sz="12" w:space="0" w:color="auto"/>
              <w:right w:val="single" w:sz="12" w:space="0" w:color="auto"/>
            </w:tcBorders>
          </w:tcPr>
          <w:p w14:paraId="1C220156" w14:textId="601EBCD4" w:rsidR="00EB5545" w:rsidRPr="00EC081B" w:rsidRDefault="00EB5545" w:rsidP="00EC081B">
            <w:pPr>
              <w:pStyle w:val="PN3"/>
              <w:rPr>
                <w:b w:val="0"/>
              </w:rPr>
            </w:pPr>
            <w:r>
              <w:rPr>
                <w:b w:val="0"/>
              </w:rPr>
              <w:t>INET_G2_V1_Packet 3d</w:t>
            </w:r>
          </w:p>
        </w:tc>
      </w:tr>
    </w:tbl>
    <w:p w14:paraId="5D26D9B1" w14:textId="77777777" w:rsidR="00EC081B" w:rsidRDefault="00EC081B" w:rsidP="00EC081B">
      <w:pPr>
        <w:pStyle w:val="PN3"/>
      </w:pPr>
    </w:p>
    <w:p w14:paraId="443B7849" w14:textId="183ED40B" w:rsidR="00EB5545" w:rsidRDefault="00EB5545">
      <w:pPr>
        <w:spacing w:after="0" w:line="240" w:lineRule="auto"/>
        <w:jc w:val="left"/>
        <w:rPr>
          <w:rFonts w:cs="Arial"/>
          <w:b/>
          <w:color w:val="FF0000"/>
          <w:sz w:val="24"/>
          <w:szCs w:val="22"/>
        </w:rPr>
      </w:pPr>
    </w:p>
    <w:p w14:paraId="28949A6F" w14:textId="77777777" w:rsidR="00B7473E" w:rsidRDefault="00B7473E">
      <w:pPr>
        <w:spacing w:after="0" w:line="240" w:lineRule="auto"/>
        <w:jc w:val="left"/>
        <w:rPr>
          <w:rFonts w:cs="Arial"/>
          <w:b/>
          <w:color w:val="FF0000"/>
          <w:sz w:val="24"/>
          <w:szCs w:val="22"/>
        </w:rPr>
      </w:pPr>
      <w:r>
        <w:br w:type="page"/>
      </w:r>
    </w:p>
    <w:p w14:paraId="7F209CC7" w14:textId="085FD4E1" w:rsidR="00EB5545" w:rsidRDefault="00EB5545">
      <w:pPr>
        <w:spacing w:after="0" w:line="240" w:lineRule="auto"/>
        <w:jc w:val="left"/>
        <w:rPr>
          <w:rFonts w:cs="Arial"/>
          <w:b/>
          <w:color w:val="FF0000"/>
          <w:sz w:val="24"/>
          <w:szCs w:val="22"/>
        </w:rPr>
      </w:pPr>
    </w:p>
    <w:p w14:paraId="37F3944F" w14:textId="75868B75" w:rsidR="006F37F8" w:rsidRDefault="006F37F8" w:rsidP="00EC081B">
      <w:pPr>
        <w:pStyle w:val="PN3"/>
      </w:pPr>
      <w:r w:rsidRPr="006F37F8">
        <w:t>IF YOU NEED TO ADMINISTER P2 QUESTIONS</w:t>
      </w:r>
      <w:r>
        <w:t xml:space="preserve">, </w:t>
      </w:r>
      <w:r w:rsidR="00B7473E">
        <w:t xml:space="preserve">HAND INET_G2_Packet 5 TO RESPONDENT, AND THEN </w:t>
      </w:r>
      <w:r>
        <w:t>FOLLOW TH</w:t>
      </w:r>
      <w:r w:rsidR="00EB5545">
        <w:t>E P2</w:t>
      </w:r>
      <w:r>
        <w:t xml:space="preserve"> </w:t>
      </w:r>
      <w:r w:rsidR="00EB5545">
        <w:t>TABLE</w:t>
      </w:r>
      <w:r>
        <w:t>.</w:t>
      </w:r>
    </w:p>
    <w:p w14:paraId="4FAD5F17" w14:textId="77777777" w:rsidR="00EB5545" w:rsidRDefault="00EB5545" w:rsidP="00EC081B">
      <w:pPr>
        <w:pStyle w:val="PN3"/>
      </w:pPr>
    </w:p>
    <w:p w14:paraId="4D47E348" w14:textId="77777777" w:rsidR="00EB5545" w:rsidRPr="00EC081B" w:rsidRDefault="00EB5545" w:rsidP="00EB5545">
      <w:pPr>
        <w:pStyle w:val="PN3"/>
      </w:pPr>
      <w:r w:rsidRPr="00EC081B">
        <w:t>P</w:t>
      </w:r>
      <w:r>
        <w:t>2</w:t>
      </w:r>
      <w:r w:rsidRPr="00EC081B">
        <w:t xml:space="preserve"> Table of Instructions</w:t>
      </w:r>
    </w:p>
    <w:tbl>
      <w:tblPr>
        <w:tblStyle w:val="TableGrid1"/>
        <w:tblW w:w="0" w:type="auto"/>
        <w:tblLook w:val="04A0" w:firstRow="1" w:lastRow="0" w:firstColumn="1" w:lastColumn="0" w:noHBand="0" w:noVBand="1"/>
      </w:tblPr>
      <w:tblGrid>
        <w:gridCol w:w="1818"/>
        <w:gridCol w:w="2160"/>
        <w:gridCol w:w="2160"/>
        <w:gridCol w:w="3438"/>
      </w:tblGrid>
      <w:tr w:rsidR="00EB5545" w14:paraId="559E09D1" w14:textId="77777777" w:rsidTr="00CD491F">
        <w:tc>
          <w:tcPr>
            <w:tcW w:w="1818" w:type="dxa"/>
            <w:tcBorders>
              <w:top w:val="single" w:sz="12" w:space="0" w:color="auto"/>
              <w:left w:val="single" w:sz="12" w:space="0" w:color="auto"/>
              <w:bottom w:val="single" w:sz="12" w:space="0" w:color="auto"/>
              <w:right w:val="nil"/>
            </w:tcBorders>
          </w:tcPr>
          <w:p w14:paraId="59E71274" w14:textId="77777777" w:rsidR="00EB5545" w:rsidRPr="00EC081B" w:rsidRDefault="00EB5545" w:rsidP="00BA4596">
            <w:pPr>
              <w:pStyle w:val="PN3"/>
            </w:pPr>
            <w:r w:rsidRPr="00EC081B">
              <w:t>P</w:t>
            </w:r>
            <w:r>
              <w:t>2</w:t>
            </w:r>
            <w:r w:rsidRPr="00EC081B">
              <w:t xml:space="preserve"> Question</w:t>
            </w:r>
          </w:p>
        </w:tc>
        <w:tc>
          <w:tcPr>
            <w:tcW w:w="2160" w:type="dxa"/>
            <w:tcBorders>
              <w:top w:val="single" w:sz="12" w:space="0" w:color="auto"/>
              <w:left w:val="nil"/>
              <w:bottom w:val="single" w:sz="12" w:space="0" w:color="auto"/>
              <w:right w:val="nil"/>
            </w:tcBorders>
          </w:tcPr>
          <w:p w14:paraId="10BBC90E" w14:textId="77777777" w:rsidR="00EB5545" w:rsidRPr="00EC081B" w:rsidRDefault="00EB5545" w:rsidP="00BA4596">
            <w:pPr>
              <w:pStyle w:val="PN3"/>
            </w:pPr>
            <w:r w:rsidRPr="00EC081B">
              <w:t>Answer</w:t>
            </w:r>
          </w:p>
        </w:tc>
        <w:tc>
          <w:tcPr>
            <w:tcW w:w="2160" w:type="dxa"/>
            <w:tcBorders>
              <w:top w:val="single" w:sz="12" w:space="0" w:color="auto"/>
              <w:left w:val="nil"/>
              <w:bottom w:val="single" w:sz="12" w:space="0" w:color="auto"/>
              <w:right w:val="nil"/>
            </w:tcBorders>
          </w:tcPr>
          <w:p w14:paraId="0F1CDA8E" w14:textId="77777777" w:rsidR="00EB5545" w:rsidRPr="00EC081B" w:rsidRDefault="00EB5545" w:rsidP="00BA4596">
            <w:pPr>
              <w:pStyle w:val="PN3"/>
            </w:pPr>
            <w:r w:rsidRPr="00EC081B">
              <w:t>Roster Q4a Year</w:t>
            </w:r>
          </w:p>
        </w:tc>
        <w:tc>
          <w:tcPr>
            <w:tcW w:w="3438" w:type="dxa"/>
            <w:tcBorders>
              <w:top w:val="single" w:sz="12" w:space="0" w:color="auto"/>
              <w:left w:val="nil"/>
              <w:bottom w:val="single" w:sz="12" w:space="0" w:color="auto"/>
              <w:right w:val="single" w:sz="12" w:space="0" w:color="auto"/>
            </w:tcBorders>
          </w:tcPr>
          <w:p w14:paraId="60F94377" w14:textId="77777777" w:rsidR="00EB5545" w:rsidRPr="00EC081B" w:rsidRDefault="00EB5545" w:rsidP="00BA4596">
            <w:pPr>
              <w:pStyle w:val="PN3"/>
            </w:pPr>
            <w:r>
              <w:t>Instruction</w:t>
            </w:r>
          </w:p>
        </w:tc>
      </w:tr>
      <w:tr w:rsidR="00EB5545" w14:paraId="0351DD12" w14:textId="77777777" w:rsidTr="00CD491F">
        <w:tc>
          <w:tcPr>
            <w:tcW w:w="1818" w:type="dxa"/>
            <w:vMerge w:val="restart"/>
            <w:tcBorders>
              <w:top w:val="single" w:sz="12" w:space="0" w:color="auto"/>
              <w:left w:val="single" w:sz="12" w:space="0" w:color="auto"/>
              <w:bottom w:val="nil"/>
              <w:right w:val="single" w:sz="8" w:space="0" w:color="auto"/>
            </w:tcBorders>
          </w:tcPr>
          <w:p w14:paraId="2AEB6BBF" w14:textId="77777777" w:rsidR="00EB5545" w:rsidRPr="00EC081B" w:rsidRDefault="00EB5545" w:rsidP="00BA4596">
            <w:pPr>
              <w:pStyle w:val="PN3"/>
              <w:rPr>
                <w:b w:val="0"/>
              </w:rPr>
            </w:pPr>
            <w:r w:rsidRPr="00EC081B">
              <w:rPr>
                <w:b w:val="0"/>
              </w:rPr>
              <w:t>Q7</w:t>
            </w:r>
          </w:p>
        </w:tc>
        <w:tc>
          <w:tcPr>
            <w:tcW w:w="2160" w:type="dxa"/>
            <w:tcBorders>
              <w:top w:val="single" w:sz="12" w:space="0" w:color="auto"/>
              <w:left w:val="single" w:sz="8" w:space="0" w:color="auto"/>
              <w:bottom w:val="single" w:sz="8" w:space="0" w:color="auto"/>
              <w:right w:val="single" w:sz="8" w:space="0" w:color="auto"/>
            </w:tcBorders>
          </w:tcPr>
          <w:p w14:paraId="2491498B" w14:textId="77777777" w:rsidR="00EB5545" w:rsidRPr="00EC081B" w:rsidRDefault="00EB5545" w:rsidP="00BA4596">
            <w:pPr>
              <w:pStyle w:val="PN3"/>
              <w:rPr>
                <w:b w:val="0"/>
              </w:rPr>
            </w:pPr>
            <w:r w:rsidRPr="00EC081B">
              <w:rPr>
                <w:b w:val="0"/>
              </w:rPr>
              <w:t>Born in US</w:t>
            </w:r>
          </w:p>
        </w:tc>
        <w:tc>
          <w:tcPr>
            <w:tcW w:w="2160" w:type="dxa"/>
            <w:tcBorders>
              <w:top w:val="single" w:sz="12" w:space="0" w:color="auto"/>
              <w:left w:val="single" w:sz="8" w:space="0" w:color="auto"/>
              <w:bottom w:val="single" w:sz="8" w:space="0" w:color="auto"/>
              <w:right w:val="single" w:sz="8" w:space="0" w:color="auto"/>
            </w:tcBorders>
            <w:shd w:val="clear" w:color="auto" w:fill="A6A6A6" w:themeFill="background1" w:themeFillShade="A6"/>
          </w:tcPr>
          <w:p w14:paraId="74BF1416" w14:textId="77777777" w:rsidR="00EB5545" w:rsidRPr="00EC081B" w:rsidRDefault="00EB5545" w:rsidP="00BA4596">
            <w:pPr>
              <w:pStyle w:val="PN3"/>
              <w:rPr>
                <w:b w:val="0"/>
              </w:rPr>
            </w:pPr>
          </w:p>
        </w:tc>
        <w:tc>
          <w:tcPr>
            <w:tcW w:w="3438" w:type="dxa"/>
            <w:tcBorders>
              <w:top w:val="single" w:sz="12" w:space="0" w:color="auto"/>
              <w:left w:val="single" w:sz="8" w:space="0" w:color="auto"/>
              <w:bottom w:val="single" w:sz="8" w:space="0" w:color="auto"/>
              <w:right w:val="single" w:sz="12" w:space="0" w:color="auto"/>
            </w:tcBorders>
            <w:shd w:val="clear" w:color="auto" w:fill="A6A6A6" w:themeFill="background1" w:themeFillShade="A6"/>
          </w:tcPr>
          <w:p w14:paraId="617291D7" w14:textId="77777777" w:rsidR="00EB5545" w:rsidRPr="00EC081B" w:rsidRDefault="00EB5545" w:rsidP="00BA4596">
            <w:pPr>
              <w:pStyle w:val="PN3"/>
              <w:rPr>
                <w:b w:val="0"/>
              </w:rPr>
            </w:pPr>
            <w:r>
              <w:rPr>
                <w:b w:val="0"/>
              </w:rPr>
              <w:t>Go to Probes</w:t>
            </w:r>
          </w:p>
        </w:tc>
      </w:tr>
      <w:tr w:rsidR="00EB5545" w14:paraId="21C57FDE" w14:textId="77777777" w:rsidTr="00CD491F">
        <w:tc>
          <w:tcPr>
            <w:tcW w:w="1818" w:type="dxa"/>
            <w:vMerge/>
            <w:tcBorders>
              <w:top w:val="nil"/>
              <w:left w:val="single" w:sz="12" w:space="0" w:color="auto"/>
              <w:bottom w:val="single" w:sz="12" w:space="0" w:color="auto"/>
              <w:right w:val="single" w:sz="8" w:space="0" w:color="auto"/>
            </w:tcBorders>
          </w:tcPr>
          <w:p w14:paraId="769AA798" w14:textId="77777777" w:rsidR="00EB5545" w:rsidRPr="00EC081B" w:rsidRDefault="00EB5545" w:rsidP="00BA4596">
            <w:pPr>
              <w:pStyle w:val="PN3"/>
              <w:rPr>
                <w:b w:val="0"/>
              </w:rPr>
            </w:pPr>
          </w:p>
        </w:tc>
        <w:tc>
          <w:tcPr>
            <w:tcW w:w="2160" w:type="dxa"/>
            <w:tcBorders>
              <w:top w:val="single" w:sz="8" w:space="0" w:color="auto"/>
              <w:left w:val="single" w:sz="8" w:space="0" w:color="auto"/>
              <w:bottom w:val="single" w:sz="12" w:space="0" w:color="auto"/>
              <w:right w:val="single" w:sz="8" w:space="0" w:color="auto"/>
            </w:tcBorders>
          </w:tcPr>
          <w:p w14:paraId="261C6AEF" w14:textId="77777777" w:rsidR="00EB5545" w:rsidRPr="00EC081B" w:rsidRDefault="00EB5545" w:rsidP="00BA4596">
            <w:pPr>
              <w:pStyle w:val="PN3"/>
              <w:rPr>
                <w:b w:val="0"/>
              </w:rPr>
            </w:pPr>
            <w:r w:rsidRPr="00EC081B">
              <w:rPr>
                <w:b w:val="0"/>
              </w:rPr>
              <w:t>Born outside US</w:t>
            </w:r>
          </w:p>
        </w:tc>
        <w:tc>
          <w:tcPr>
            <w:tcW w:w="2160" w:type="dxa"/>
            <w:tcBorders>
              <w:top w:val="single" w:sz="8" w:space="0" w:color="auto"/>
              <w:left w:val="single" w:sz="8" w:space="0" w:color="auto"/>
              <w:bottom w:val="single" w:sz="12" w:space="0" w:color="auto"/>
              <w:right w:val="single" w:sz="8" w:space="0" w:color="auto"/>
            </w:tcBorders>
            <w:shd w:val="clear" w:color="auto" w:fill="A6A6A6" w:themeFill="background1" w:themeFillShade="A6"/>
          </w:tcPr>
          <w:p w14:paraId="2B3F0ED8" w14:textId="77777777" w:rsidR="00EB5545" w:rsidRPr="00EC081B" w:rsidRDefault="00EB5545" w:rsidP="00BA4596">
            <w:pPr>
              <w:pStyle w:val="PN3"/>
              <w:rPr>
                <w:b w:val="0"/>
              </w:rPr>
            </w:pPr>
          </w:p>
        </w:tc>
        <w:tc>
          <w:tcPr>
            <w:tcW w:w="3438" w:type="dxa"/>
            <w:tcBorders>
              <w:top w:val="single" w:sz="8" w:space="0" w:color="auto"/>
              <w:left w:val="single" w:sz="8" w:space="0" w:color="auto"/>
              <w:bottom w:val="single" w:sz="12" w:space="0" w:color="auto"/>
              <w:right w:val="single" w:sz="12" w:space="0" w:color="auto"/>
            </w:tcBorders>
          </w:tcPr>
          <w:p w14:paraId="2D293AE7" w14:textId="29B42229" w:rsidR="00EB5545" w:rsidRPr="00EC081B" w:rsidRDefault="00EB5545" w:rsidP="00EB5545">
            <w:pPr>
              <w:pStyle w:val="PN3"/>
              <w:rPr>
                <w:b w:val="0"/>
              </w:rPr>
            </w:pPr>
            <w:r>
              <w:rPr>
                <w:b w:val="0"/>
              </w:rPr>
              <w:t>INET_G2_Packet 6</w:t>
            </w:r>
          </w:p>
        </w:tc>
      </w:tr>
      <w:tr w:rsidR="00EB5545" w14:paraId="418875F5" w14:textId="77777777" w:rsidTr="00BA4596">
        <w:tc>
          <w:tcPr>
            <w:tcW w:w="1818" w:type="dxa"/>
            <w:vMerge w:val="restart"/>
            <w:tcBorders>
              <w:top w:val="single" w:sz="12" w:space="0" w:color="auto"/>
              <w:left w:val="single" w:sz="12" w:space="0" w:color="auto"/>
            </w:tcBorders>
          </w:tcPr>
          <w:p w14:paraId="30C73A38" w14:textId="77777777" w:rsidR="00EB5545" w:rsidRPr="00EC081B" w:rsidRDefault="00EB5545" w:rsidP="00BA4596">
            <w:pPr>
              <w:pStyle w:val="PN3"/>
              <w:rPr>
                <w:b w:val="0"/>
              </w:rPr>
            </w:pPr>
            <w:r>
              <w:rPr>
                <w:b w:val="0"/>
              </w:rPr>
              <w:t>Q8</w:t>
            </w:r>
          </w:p>
        </w:tc>
        <w:tc>
          <w:tcPr>
            <w:tcW w:w="2160" w:type="dxa"/>
            <w:vMerge w:val="restart"/>
            <w:tcBorders>
              <w:top w:val="single" w:sz="12" w:space="0" w:color="auto"/>
            </w:tcBorders>
          </w:tcPr>
          <w:p w14:paraId="661156A0" w14:textId="77777777" w:rsidR="00EB5545" w:rsidRPr="00EC081B" w:rsidRDefault="00EB5545" w:rsidP="00BA4596">
            <w:pPr>
              <w:pStyle w:val="PN3"/>
              <w:rPr>
                <w:b w:val="0"/>
              </w:rPr>
            </w:pPr>
            <w:r>
              <w:rPr>
                <w:b w:val="0"/>
              </w:rPr>
              <w:t>US parents, US territory, or non-citizen</w:t>
            </w:r>
          </w:p>
        </w:tc>
        <w:tc>
          <w:tcPr>
            <w:tcW w:w="2160" w:type="dxa"/>
            <w:tcBorders>
              <w:top w:val="single" w:sz="12" w:space="0" w:color="auto"/>
            </w:tcBorders>
          </w:tcPr>
          <w:p w14:paraId="423521A0" w14:textId="77777777" w:rsidR="00EB5545" w:rsidRPr="00EC081B" w:rsidRDefault="00EB5545" w:rsidP="00BA4596">
            <w:pPr>
              <w:pStyle w:val="PN3"/>
              <w:rPr>
                <w:b w:val="0"/>
              </w:rPr>
            </w:pPr>
            <w:r>
              <w:rPr>
                <w:b w:val="0"/>
              </w:rPr>
              <w:t>1984 or earlier</w:t>
            </w:r>
          </w:p>
        </w:tc>
        <w:tc>
          <w:tcPr>
            <w:tcW w:w="3438" w:type="dxa"/>
            <w:tcBorders>
              <w:top w:val="single" w:sz="12" w:space="0" w:color="auto"/>
              <w:right w:val="single" w:sz="12" w:space="0" w:color="auto"/>
            </w:tcBorders>
          </w:tcPr>
          <w:p w14:paraId="0B57C760" w14:textId="57CC0087" w:rsidR="00EB5545" w:rsidRPr="00EC081B" w:rsidRDefault="00EB5545" w:rsidP="00BA4596">
            <w:pPr>
              <w:pStyle w:val="PN3"/>
              <w:rPr>
                <w:b w:val="0"/>
              </w:rPr>
            </w:pPr>
            <w:r>
              <w:rPr>
                <w:b w:val="0"/>
              </w:rPr>
              <w:t>INET_G2_V1_Packet 8a</w:t>
            </w:r>
          </w:p>
        </w:tc>
      </w:tr>
      <w:tr w:rsidR="00EB5545" w14:paraId="7B220C98" w14:textId="77777777" w:rsidTr="00BA4596">
        <w:tc>
          <w:tcPr>
            <w:tcW w:w="1818" w:type="dxa"/>
            <w:vMerge/>
            <w:tcBorders>
              <w:left w:val="single" w:sz="12" w:space="0" w:color="auto"/>
            </w:tcBorders>
          </w:tcPr>
          <w:p w14:paraId="2B2207CE" w14:textId="77777777" w:rsidR="00EB5545" w:rsidRPr="00EC081B" w:rsidRDefault="00EB5545" w:rsidP="00BA4596">
            <w:pPr>
              <w:pStyle w:val="PN3"/>
              <w:rPr>
                <w:b w:val="0"/>
              </w:rPr>
            </w:pPr>
          </w:p>
        </w:tc>
        <w:tc>
          <w:tcPr>
            <w:tcW w:w="2160" w:type="dxa"/>
            <w:vMerge/>
          </w:tcPr>
          <w:p w14:paraId="53922E78" w14:textId="77777777" w:rsidR="00EB5545" w:rsidRPr="00EC081B" w:rsidRDefault="00EB5545" w:rsidP="00BA4596">
            <w:pPr>
              <w:pStyle w:val="PN3"/>
              <w:rPr>
                <w:b w:val="0"/>
              </w:rPr>
            </w:pPr>
          </w:p>
        </w:tc>
        <w:tc>
          <w:tcPr>
            <w:tcW w:w="2160" w:type="dxa"/>
          </w:tcPr>
          <w:p w14:paraId="2A0D9A1F" w14:textId="77777777" w:rsidR="00EB5545" w:rsidRPr="00EC081B" w:rsidRDefault="00EB5545" w:rsidP="00BA4596">
            <w:pPr>
              <w:pStyle w:val="PN3"/>
              <w:rPr>
                <w:b w:val="0"/>
              </w:rPr>
            </w:pPr>
            <w:r>
              <w:rPr>
                <w:b w:val="0"/>
              </w:rPr>
              <w:t>1985-1989</w:t>
            </w:r>
          </w:p>
        </w:tc>
        <w:tc>
          <w:tcPr>
            <w:tcW w:w="3438" w:type="dxa"/>
            <w:tcBorders>
              <w:right w:val="single" w:sz="12" w:space="0" w:color="auto"/>
            </w:tcBorders>
          </w:tcPr>
          <w:p w14:paraId="66DE59A5" w14:textId="6970A21B" w:rsidR="00EB5545" w:rsidRPr="00EC081B" w:rsidRDefault="00EB5545" w:rsidP="00BA4596">
            <w:pPr>
              <w:pStyle w:val="PN3"/>
              <w:rPr>
                <w:b w:val="0"/>
              </w:rPr>
            </w:pPr>
            <w:r>
              <w:rPr>
                <w:b w:val="0"/>
              </w:rPr>
              <w:t>INET_G2_V1_Packet 8b</w:t>
            </w:r>
          </w:p>
        </w:tc>
      </w:tr>
      <w:tr w:rsidR="00EB5545" w14:paraId="71944370" w14:textId="77777777" w:rsidTr="00586152">
        <w:tc>
          <w:tcPr>
            <w:tcW w:w="1818" w:type="dxa"/>
            <w:vMerge/>
            <w:tcBorders>
              <w:left w:val="single" w:sz="12" w:space="0" w:color="auto"/>
            </w:tcBorders>
          </w:tcPr>
          <w:p w14:paraId="644A1482" w14:textId="77777777" w:rsidR="00EB5545" w:rsidRPr="00EC081B" w:rsidRDefault="00EB5545" w:rsidP="00BA4596">
            <w:pPr>
              <w:pStyle w:val="PN3"/>
              <w:rPr>
                <w:b w:val="0"/>
              </w:rPr>
            </w:pPr>
          </w:p>
        </w:tc>
        <w:tc>
          <w:tcPr>
            <w:tcW w:w="2160" w:type="dxa"/>
            <w:vMerge/>
          </w:tcPr>
          <w:p w14:paraId="0901B1A5" w14:textId="77777777" w:rsidR="00EB5545" w:rsidRPr="00EC081B" w:rsidRDefault="00EB5545" w:rsidP="00BA4596">
            <w:pPr>
              <w:pStyle w:val="PN3"/>
              <w:rPr>
                <w:b w:val="0"/>
              </w:rPr>
            </w:pPr>
          </w:p>
        </w:tc>
        <w:tc>
          <w:tcPr>
            <w:tcW w:w="2160" w:type="dxa"/>
            <w:tcBorders>
              <w:bottom w:val="single" w:sz="4" w:space="0" w:color="auto"/>
            </w:tcBorders>
          </w:tcPr>
          <w:p w14:paraId="2108C86E" w14:textId="77777777" w:rsidR="00EB5545" w:rsidRPr="00EC081B" w:rsidRDefault="00EB5545" w:rsidP="00BA4596">
            <w:pPr>
              <w:pStyle w:val="PN3"/>
              <w:rPr>
                <w:b w:val="0"/>
              </w:rPr>
            </w:pPr>
            <w:r>
              <w:rPr>
                <w:b w:val="0"/>
              </w:rPr>
              <w:t>1990-1994</w:t>
            </w:r>
          </w:p>
        </w:tc>
        <w:tc>
          <w:tcPr>
            <w:tcW w:w="3438" w:type="dxa"/>
            <w:tcBorders>
              <w:bottom w:val="single" w:sz="4" w:space="0" w:color="auto"/>
              <w:right w:val="single" w:sz="12" w:space="0" w:color="auto"/>
            </w:tcBorders>
          </w:tcPr>
          <w:p w14:paraId="68FDF45B" w14:textId="4458320F" w:rsidR="00EB5545" w:rsidRPr="00EC081B" w:rsidRDefault="00EB5545" w:rsidP="00BA4596">
            <w:pPr>
              <w:pStyle w:val="PN3"/>
              <w:rPr>
                <w:b w:val="0"/>
              </w:rPr>
            </w:pPr>
            <w:r>
              <w:rPr>
                <w:b w:val="0"/>
              </w:rPr>
              <w:t>INET_G2_V1_Packet 8c</w:t>
            </w:r>
          </w:p>
        </w:tc>
      </w:tr>
      <w:tr w:rsidR="00EB5545" w14:paraId="716E1E01" w14:textId="77777777" w:rsidTr="00586152">
        <w:tc>
          <w:tcPr>
            <w:tcW w:w="1818" w:type="dxa"/>
            <w:vMerge/>
            <w:tcBorders>
              <w:left w:val="single" w:sz="12" w:space="0" w:color="auto"/>
            </w:tcBorders>
          </w:tcPr>
          <w:p w14:paraId="5FEC0D9B" w14:textId="77777777" w:rsidR="00EB5545" w:rsidRPr="00EC081B" w:rsidRDefault="00EB5545" w:rsidP="00BA4596">
            <w:pPr>
              <w:pStyle w:val="PN3"/>
              <w:rPr>
                <w:b w:val="0"/>
              </w:rPr>
            </w:pPr>
          </w:p>
        </w:tc>
        <w:tc>
          <w:tcPr>
            <w:tcW w:w="2160" w:type="dxa"/>
            <w:vMerge/>
          </w:tcPr>
          <w:p w14:paraId="7DD2DF21" w14:textId="77777777" w:rsidR="00EB5545" w:rsidRPr="00EC081B" w:rsidRDefault="00EB5545" w:rsidP="00BA4596">
            <w:pPr>
              <w:pStyle w:val="PN3"/>
              <w:rPr>
                <w:b w:val="0"/>
              </w:rPr>
            </w:pPr>
          </w:p>
        </w:tc>
        <w:tc>
          <w:tcPr>
            <w:tcW w:w="2160" w:type="dxa"/>
            <w:tcBorders>
              <w:bottom w:val="single" w:sz="4" w:space="0" w:color="auto"/>
            </w:tcBorders>
          </w:tcPr>
          <w:p w14:paraId="1DC6DD71" w14:textId="77777777" w:rsidR="00EB5545" w:rsidRPr="00EC081B" w:rsidRDefault="00EB5545" w:rsidP="00BA4596">
            <w:pPr>
              <w:pStyle w:val="PN3"/>
              <w:rPr>
                <w:b w:val="0"/>
              </w:rPr>
            </w:pPr>
            <w:r>
              <w:rPr>
                <w:b w:val="0"/>
              </w:rPr>
              <w:t>1995-1999</w:t>
            </w:r>
          </w:p>
        </w:tc>
        <w:tc>
          <w:tcPr>
            <w:tcW w:w="3438" w:type="dxa"/>
            <w:tcBorders>
              <w:bottom w:val="single" w:sz="4" w:space="0" w:color="auto"/>
              <w:right w:val="single" w:sz="12" w:space="0" w:color="auto"/>
            </w:tcBorders>
          </w:tcPr>
          <w:p w14:paraId="7129F377" w14:textId="415C4097" w:rsidR="00EB5545" w:rsidRPr="00EC081B" w:rsidRDefault="00EB5545" w:rsidP="00BA4596">
            <w:pPr>
              <w:pStyle w:val="PN3"/>
              <w:rPr>
                <w:b w:val="0"/>
              </w:rPr>
            </w:pPr>
            <w:r>
              <w:rPr>
                <w:b w:val="0"/>
              </w:rPr>
              <w:t>INET_G2_V1_Packet 8d</w:t>
            </w:r>
          </w:p>
        </w:tc>
      </w:tr>
      <w:tr w:rsidR="00EB5545" w14:paraId="7720C970" w14:textId="77777777" w:rsidTr="00586152">
        <w:tc>
          <w:tcPr>
            <w:tcW w:w="1818" w:type="dxa"/>
            <w:vMerge/>
            <w:tcBorders>
              <w:left w:val="single" w:sz="12" w:space="0" w:color="auto"/>
            </w:tcBorders>
          </w:tcPr>
          <w:p w14:paraId="60664239" w14:textId="77777777" w:rsidR="00EB5545" w:rsidRPr="00EC081B" w:rsidRDefault="00EB5545" w:rsidP="00BA4596">
            <w:pPr>
              <w:pStyle w:val="PN3"/>
              <w:rPr>
                <w:b w:val="0"/>
              </w:rPr>
            </w:pPr>
          </w:p>
        </w:tc>
        <w:tc>
          <w:tcPr>
            <w:tcW w:w="2160" w:type="dxa"/>
            <w:vMerge/>
          </w:tcPr>
          <w:p w14:paraId="4E076C42" w14:textId="77777777" w:rsidR="00EB5545" w:rsidRPr="00EC081B" w:rsidRDefault="00EB5545" w:rsidP="00BA4596">
            <w:pPr>
              <w:pStyle w:val="PN3"/>
              <w:rPr>
                <w:b w:val="0"/>
              </w:rPr>
            </w:pPr>
          </w:p>
        </w:tc>
        <w:tc>
          <w:tcPr>
            <w:tcW w:w="2160" w:type="dxa"/>
            <w:tcBorders>
              <w:bottom w:val="single" w:sz="4" w:space="0" w:color="auto"/>
            </w:tcBorders>
          </w:tcPr>
          <w:p w14:paraId="0DD0FADE" w14:textId="42E71507" w:rsidR="00EB5545" w:rsidRDefault="00EB5545" w:rsidP="00BA4596">
            <w:pPr>
              <w:pStyle w:val="PN3"/>
              <w:rPr>
                <w:b w:val="0"/>
              </w:rPr>
            </w:pPr>
            <w:r>
              <w:rPr>
                <w:b w:val="0"/>
              </w:rPr>
              <w:t>2000-2004</w:t>
            </w:r>
          </w:p>
        </w:tc>
        <w:tc>
          <w:tcPr>
            <w:tcW w:w="3438" w:type="dxa"/>
            <w:tcBorders>
              <w:bottom w:val="single" w:sz="4" w:space="0" w:color="auto"/>
              <w:right w:val="single" w:sz="12" w:space="0" w:color="auto"/>
            </w:tcBorders>
          </w:tcPr>
          <w:p w14:paraId="2534D6CA" w14:textId="27DD4298" w:rsidR="00EB5545" w:rsidRDefault="00EB5545" w:rsidP="00BA4596">
            <w:pPr>
              <w:pStyle w:val="PN3"/>
              <w:rPr>
                <w:b w:val="0"/>
              </w:rPr>
            </w:pPr>
            <w:r>
              <w:rPr>
                <w:b w:val="0"/>
              </w:rPr>
              <w:t>INET_G2_V1_Packet 8e</w:t>
            </w:r>
          </w:p>
        </w:tc>
      </w:tr>
      <w:tr w:rsidR="00EB5545" w14:paraId="334F9915" w14:textId="77777777" w:rsidTr="00BA4596">
        <w:tc>
          <w:tcPr>
            <w:tcW w:w="1818" w:type="dxa"/>
            <w:vMerge/>
            <w:tcBorders>
              <w:left w:val="single" w:sz="12" w:space="0" w:color="auto"/>
            </w:tcBorders>
          </w:tcPr>
          <w:p w14:paraId="2881FD48" w14:textId="77777777" w:rsidR="00EB5545" w:rsidRPr="00EC081B" w:rsidRDefault="00EB5545" w:rsidP="00BA4596">
            <w:pPr>
              <w:pStyle w:val="PN3"/>
              <w:rPr>
                <w:b w:val="0"/>
              </w:rPr>
            </w:pPr>
          </w:p>
        </w:tc>
        <w:tc>
          <w:tcPr>
            <w:tcW w:w="2160" w:type="dxa"/>
            <w:vMerge w:val="restart"/>
            <w:tcBorders>
              <w:top w:val="single" w:sz="12" w:space="0" w:color="auto"/>
            </w:tcBorders>
          </w:tcPr>
          <w:p w14:paraId="1DDE82CF" w14:textId="77777777" w:rsidR="00EB5545" w:rsidRPr="00EC081B" w:rsidRDefault="00EB5545" w:rsidP="00BA4596">
            <w:pPr>
              <w:pStyle w:val="PN3"/>
              <w:rPr>
                <w:b w:val="0"/>
              </w:rPr>
            </w:pPr>
            <w:r>
              <w:rPr>
                <w:b w:val="0"/>
              </w:rPr>
              <w:t>Citizen by naturalization</w:t>
            </w:r>
          </w:p>
        </w:tc>
        <w:tc>
          <w:tcPr>
            <w:tcW w:w="2160" w:type="dxa"/>
            <w:tcBorders>
              <w:top w:val="single" w:sz="12" w:space="0" w:color="auto"/>
            </w:tcBorders>
          </w:tcPr>
          <w:p w14:paraId="7C4CF5E5" w14:textId="77777777" w:rsidR="00EB5545" w:rsidRPr="00EC081B" w:rsidRDefault="00EB5545" w:rsidP="00BA4596">
            <w:pPr>
              <w:pStyle w:val="PN3"/>
              <w:rPr>
                <w:b w:val="0"/>
              </w:rPr>
            </w:pPr>
            <w:r>
              <w:rPr>
                <w:b w:val="0"/>
              </w:rPr>
              <w:t>1984 or earlier</w:t>
            </w:r>
          </w:p>
        </w:tc>
        <w:tc>
          <w:tcPr>
            <w:tcW w:w="3438" w:type="dxa"/>
            <w:tcBorders>
              <w:top w:val="single" w:sz="12" w:space="0" w:color="auto"/>
              <w:right w:val="single" w:sz="12" w:space="0" w:color="auto"/>
            </w:tcBorders>
          </w:tcPr>
          <w:p w14:paraId="2F8242F6" w14:textId="6FF5CB4C" w:rsidR="00EB5545" w:rsidRPr="00EC081B" w:rsidRDefault="00EB5545" w:rsidP="00BA4596">
            <w:pPr>
              <w:pStyle w:val="PN3"/>
              <w:rPr>
                <w:b w:val="0"/>
              </w:rPr>
            </w:pPr>
            <w:r>
              <w:rPr>
                <w:b w:val="0"/>
              </w:rPr>
              <w:t>INET_G2_V1_Packet 7a</w:t>
            </w:r>
          </w:p>
        </w:tc>
      </w:tr>
      <w:tr w:rsidR="00EB5545" w14:paraId="3AABD582" w14:textId="77777777" w:rsidTr="00BA4596">
        <w:tc>
          <w:tcPr>
            <w:tcW w:w="1818" w:type="dxa"/>
            <w:vMerge/>
            <w:tcBorders>
              <w:left w:val="single" w:sz="12" w:space="0" w:color="auto"/>
            </w:tcBorders>
          </w:tcPr>
          <w:p w14:paraId="0FB07992" w14:textId="77777777" w:rsidR="00EB5545" w:rsidRPr="00EC081B" w:rsidRDefault="00EB5545" w:rsidP="00BA4596">
            <w:pPr>
              <w:pStyle w:val="PN3"/>
              <w:rPr>
                <w:b w:val="0"/>
              </w:rPr>
            </w:pPr>
          </w:p>
        </w:tc>
        <w:tc>
          <w:tcPr>
            <w:tcW w:w="2160" w:type="dxa"/>
            <w:vMerge/>
          </w:tcPr>
          <w:p w14:paraId="00349FB3" w14:textId="77777777" w:rsidR="00EB5545" w:rsidRPr="00EC081B" w:rsidRDefault="00EB5545" w:rsidP="00BA4596">
            <w:pPr>
              <w:pStyle w:val="PN3"/>
              <w:rPr>
                <w:b w:val="0"/>
              </w:rPr>
            </w:pPr>
          </w:p>
        </w:tc>
        <w:tc>
          <w:tcPr>
            <w:tcW w:w="2160" w:type="dxa"/>
          </w:tcPr>
          <w:p w14:paraId="7DDF3857" w14:textId="77777777" w:rsidR="00EB5545" w:rsidRPr="00EC081B" w:rsidRDefault="00EB5545" w:rsidP="00BA4596">
            <w:pPr>
              <w:pStyle w:val="PN3"/>
              <w:rPr>
                <w:b w:val="0"/>
              </w:rPr>
            </w:pPr>
            <w:r>
              <w:rPr>
                <w:b w:val="0"/>
              </w:rPr>
              <w:t>1985-1989</w:t>
            </w:r>
          </w:p>
        </w:tc>
        <w:tc>
          <w:tcPr>
            <w:tcW w:w="3438" w:type="dxa"/>
            <w:tcBorders>
              <w:right w:val="single" w:sz="12" w:space="0" w:color="auto"/>
            </w:tcBorders>
          </w:tcPr>
          <w:p w14:paraId="77816926" w14:textId="61510874" w:rsidR="00EB5545" w:rsidRPr="00EC081B" w:rsidRDefault="00EB5545" w:rsidP="00BA4596">
            <w:pPr>
              <w:pStyle w:val="PN3"/>
              <w:rPr>
                <w:b w:val="0"/>
              </w:rPr>
            </w:pPr>
            <w:r>
              <w:rPr>
                <w:b w:val="0"/>
              </w:rPr>
              <w:t>INET_G2_V1_Packet 7b</w:t>
            </w:r>
          </w:p>
        </w:tc>
      </w:tr>
      <w:tr w:rsidR="00EB5545" w14:paraId="64571718" w14:textId="77777777" w:rsidTr="00BA4596">
        <w:tc>
          <w:tcPr>
            <w:tcW w:w="1818" w:type="dxa"/>
            <w:vMerge/>
            <w:tcBorders>
              <w:left w:val="single" w:sz="12" w:space="0" w:color="auto"/>
            </w:tcBorders>
          </w:tcPr>
          <w:p w14:paraId="6D2ABC0F" w14:textId="77777777" w:rsidR="00EB5545" w:rsidRPr="00EC081B" w:rsidRDefault="00EB5545" w:rsidP="00BA4596">
            <w:pPr>
              <w:pStyle w:val="PN3"/>
              <w:rPr>
                <w:b w:val="0"/>
              </w:rPr>
            </w:pPr>
          </w:p>
        </w:tc>
        <w:tc>
          <w:tcPr>
            <w:tcW w:w="2160" w:type="dxa"/>
            <w:vMerge/>
          </w:tcPr>
          <w:p w14:paraId="1B7D7181" w14:textId="77777777" w:rsidR="00EB5545" w:rsidRPr="00EC081B" w:rsidRDefault="00EB5545" w:rsidP="00BA4596">
            <w:pPr>
              <w:pStyle w:val="PN3"/>
              <w:rPr>
                <w:b w:val="0"/>
              </w:rPr>
            </w:pPr>
          </w:p>
        </w:tc>
        <w:tc>
          <w:tcPr>
            <w:tcW w:w="2160" w:type="dxa"/>
          </w:tcPr>
          <w:p w14:paraId="3678247A" w14:textId="77777777" w:rsidR="00EB5545" w:rsidRPr="00EC081B" w:rsidRDefault="00EB5545" w:rsidP="00BA4596">
            <w:pPr>
              <w:pStyle w:val="PN3"/>
              <w:rPr>
                <w:b w:val="0"/>
              </w:rPr>
            </w:pPr>
            <w:r>
              <w:rPr>
                <w:b w:val="0"/>
              </w:rPr>
              <w:t>1990-1994</w:t>
            </w:r>
          </w:p>
        </w:tc>
        <w:tc>
          <w:tcPr>
            <w:tcW w:w="3438" w:type="dxa"/>
            <w:tcBorders>
              <w:right w:val="single" w:sz="12" w:space="0" w:color="auto"/>
            </w:tcBorders>
          </w:tcPr>
          <w:p w14:paraId="3A1C2227" w14:textId="2568C681" w:rsidR="00EB5545" w:rsidRPr="00EC081B" w:rsidRDefault="00EB5545" w:rsidP="00BA4596">
            <w:pPr>
              <w:pStyle w:val="PN3"/>
              <w:rPr>
                <w:b w:val="0"/>
              </w:rPr>
            </w:pPr>
            <w:r>
              <w:rPr>
                <w:b w:val="0"/>
              </w:rPr>
              <w:t>INET_G2_V1_Packet 7c</w:t>
            </w:r>
          </w:p>
        </w:tc>
      </w:tr>
      <w:tr w:rsidR="00EB5545" w14:paraId="2384A2E7" w14:textId="77777777" w:rsidTr="00EB5545">
        <w:tc>
          <w:tcPr>
            <w:tcW w:w="1818" w:type="dxa"/>
            <w:vMerge/>
            <w:tcBorders>
              <w:left w:val="single" w:sz="12" w:space="0" w:color="auto"/>
            </w:tcBorders>
          </w:tcPr>
          <w:p w14:paraId="7C1DE741" w14:textId="77777777" w:rsidR="00EB5545" w:rsidRPr="00EC081B" w:rsidRDefault="00EB5545" w:rsidP="00BA4596">
            <w:pPr>
              <w:pStyle w:val="PN3"/>
              <w:rPr>
                <w:b w:val="0"/>
              </w:rPr>
            </w:pPr>
          </w:p>
        </w:tc>
        <w:tc>
          <w:tcPr>
            <w:tcW w:w="2160" w:type="dxa"/>
            <w:vMerge/>
          </w:tcPr>
          <w:p w14:paraId="223DAC44" w14:textId="77777777" w:rsidR="00EB5545" w:rsidRPr="00EC081B" w:rsidRDefault="00EB5545" w:rsidP="00BA4596">
            <w:pPr>
              <w:pStyle w:val="PN3"/>
              <w:rPr>
                <w:b w:val="0"/>
              </w:rPr>
            </w:pPr>
          </w:p>
        </w:tc>
        <w:tc>
          <w:tcPr>
            <w:tcW w:w="2160" w:type="dxa"/>
          </w:tcPr>
          <w:p w14:paraId="330665BA" w14:textId="77777777" w:rsidR="00EB5545" w:rsidRPr="00EC081B" w:rsidRDefault="00EB5545" w:rsidP="00BA4596">
            <w:pPr>
              <w:pStyle w:val="PN3"/>
              <w:rPr>
                <w:b w:val="0"/>
              </w:rPr>
            </w:pPr>
            <w:r>
              <w:rPr>
                <w:b w:val="0"/>
              </w:rPr>
              <w:t>1995-1999</w:t>
            </w:r>
          </w:p>
        </w:tc>
        <w:tc>
          <w:tcPr>
            <w:tcW w:w="3438" w:type="dxa"/>
            <w:tcBorders>
              <w:right w:val="single" w:sz="12" w:space="0" w:color="auto"/>
            </w:tcBorders>
          </w:tcPr>
          <w:p w14:paraId="17794CD1" w14:textId="2D66565C" w:rsidR="00EB5545" w:rsidRPr="00EC081B" w:rsidRDefault="00EB5545" w:rsidP="00BA4596">
            <w:pPr>
              <w:pStyle w:val="PN3"/>
              <w:rPr>
                <w:b w:val="0"/>
              </w:rPr>
            </w:pPr>
            <w:r>
              <w:rPr>
                <w:b w:val="0"/>
              </w:rPr>
              <w:t>INET_G2_V1_Packet 7d</w:t>
            </w:r>
          </w:p>
        </w:tc>
      </w:tr>
      <w:tr w:rsidR="00EB5545" w14:paraId="2117EBC9" w14:textId="77777777" w:rsidTr="00EB5545">
        <w:tc>
          <w:tcPr>
            <w:tcW w:w="1818" w:type="dxa"/>
            <w:vMerge/>
            <w:tcBorders>
              <w:left w:val="single" w:sz="12" w:space="0" w:color="auto"/>
            </w:tcBorders>
          </w:tcPr>
          <w:p w14:paraId="28805A24" w14:textId="77777777" w:rsidR="00EB5545" w:rsidRPr="00EC081B" w:rsidRDefault="00EB5545" w:rsidP="00BA4596">
            <w:pPr>
              <w:pStyle w:val="PN3"/>
              <w:rPr>
                <w:b w:val="0"/>
              </w:rPr>
            </w:pPr>
          </w:p>
        </w:tc>
        <w:tc>
          <w:tcPr>
            <w:tcW w:w="2160" w:type="dxa"/>
            <w:vMerge/>
          </w:tcPr>
          <w:p w14:paraId="5F0EE082" w14:textId="77777777" w:rsidR="00EB5545" w:rsidRPr="00EC081B" w:rsidRDefault="00EB5545" w:rsidP="00BA4596">
            <w:pPr>
              <w:pStyle w:val="PN3"/>
              <w:rPr>
                <w:b w:val="0"/>
              </w:rPr>
            </w:pPr>
          </w:p>
        </w:tc>
        <w:tc>
          <w:tcPr>
            <w:tcW w:w="2160" w:type="dxa"/>
          </w:tcPr>
          <w:p w14:paraId="58C7B55D" w14:textId="427590C2" w:rsidR="00EB5545" w:rsidRDefault="00EB5545" w:rsidP="00BA4596">
            <w:pPr>
              <w:pStyle w:val="PN3"/>
              <w:rPr>
                <w:b w:val="0"/>
              </w:rPr>
            </w:pPr>
            <w:r>
              <w:rPr>
                <w:b w:val="0"/>
              </w:rPr>
              <w:t>2000-2004</w:t>
            </w:r>
          </w:p>
        </w:tc>
        <w:tc>
          <w:tcPr>
            <w:tcW w:w="3438" w:type="dxa"/>
            <w:tcBorders>
              <w:right w:val="single" w:sz="12" w:space="0" w:color="auto"/>
            </w:tcBorders>
          </w:tcPr>
          <w:p w14:paraId="00859E56" w14:textId="44B69A0C" w:rsidR="00EB5545" w:rsidRDefault="00EB5545" w:rsidP="00BA4596">
            <w:pPr>
              <w:pStyle w:val="PN3"/>
              <w:rPr>
                <w:b w:val="0"/>
              </w:rPr>
            </w:pPr>
            <w:r>
              <w:rPr>
                <w:b w:val="0"/>
              </w:rPr>
              <w:t>INET_G2_V1_Packet 7e</w:t>
            </w:r>
          </w:p>
        </w:tc>
      </w:tr>
    </w:tbl>
    <w:p w14:paraId="326A3B81" w14:textId="77777777" w:rsidR="00EB5545" w:rsidRDefault="00EB5545" w:rsidP="00EB5545">
      <w:pPr>
        <w:pStyle w:val="PN3"/>
      </w:pPr>
    </w:p>
    <w:p w14:paraId="3079978F" w14:textId="77777777" w:rsidR="00EB5545" w:rsidRDefault="00EB5545" w:rsidP="00EB5545">
      <w:pPr>
        <w:pStyle w:val="PN3"/>
      </w:pPr>
    </w:p>
    <w:p w14:paraId="43B81EAB" w14:textId="77777777" w:rsidR="00EB5545" w:rsidRDefault="00EB5545" w:rsidP="00EB5545">
      <w:pPr>
        <w:spacing w:after="0" w:line="240" w:lineRule="auto"/>
        <w:jc w:val="left"/>
        <w:rPr>
          <w:rFonts w:cs="Arial"/>
          <w:b/>
          <w:color w:val="FF0000"/>
          <w:sz w:val="24"/>
          <w:szCs w:val="22"/>
        </w:rPr>
      </w:pPr>
      <w:r>
        <w:rPr>
          <w:b/>
        </w:rPr>
        <w:br w:type="page"/>
      </w:r>
    </w:p>
    <w:p w14:paraId="23372DB4" w14:textId="1F40219B" w:rsidR="005306D3" w:rsidRPr="00B94FFB" w:rsidRDefault="00B94FFB" w:rsidP="00EC081B">
      <w:pPr>
        <w:pStyle w:val="PN3"/>
      </w:pPr>
      <w:r w:rsidRPr="00B94FFB">
        <w:lastRenderedPageBreak/>
        <w:t>COGNITIVE PROBES</w:t>
      </w:r>
    </w:p>
    <w:p w14:paraId="2B23C81C" w14:textId="77777777" w:rsidR="009A1E5A" w:rsidRPr="0064408E" w:rsidRDefault="009A1E5A" w:rsidP="00EC081B">
      <w:pPr>
        <w:pStyle w:val="PN3"/>
      </w:pPr>
    </w:p>
    <w:p w14:paraId="5EA65824" w14:textId="34F65E5D" w:rsidR="00504828" w:rsidRPr="000C2FF9" w:rsidRDefault="00504828" w:rsidP="00504828">
      <w:pPr>
        <w:pStyle w:val="Probes"/>
        <w:spacing w:after="120"/>
        <w:rPr>
          <w:rFonts w:cs="Arial"/>
          <w:color w:val="FF0000"/>
          <w:sz w:val="24"/>
          <w:szCs w:val="24"/>
        </w:rPr>
      </w:pPr>
      <w:r w:rsidRPr="000C2FF9">
        <w:rPr>
          <w:rFonts w:cs="Arial"/>
          <w:color w:val="FF0000"/>
          <w:sz w:val="24"/>
          <w:szCs w:val="24"/>
        </w:rPr>
        <w:t xml:space="preserve">IF P1 IS A NATURALIZED CITIZEN, CONTINUE. </w:t>
      </w:r>
      <w:r>
        <w:rPr>
          <w:rFonts w:cs="Arial"/>
          <w:color w:val="FF0000"/>
          <w:sz w:val="24"/>
          <w:szCs w:val="24"/>
        </w:rPr>
        <w:t>IF P1 WAS BORN ABROAD OF US CITIZEN PARENT,</w:t>
      </w:r>
      <w:r w:rsidR="00C74FB9">
        <w:rPr>
          <w:rFonts w:cs="Arial"/>
          <w:color w:val="FF0000"/>
          <w:sz w:val="24"/>
          <w:szCs w:val="24"/>
        </w:rPr>
        <w:t xml:space="preserve"> </w:t>
      </w:r>
      <w:r w:rsidR="00C74FB9" w:rsidRPr="006E3FFE">
        <w:rPr>
          <w:rFonts w:cs="Arial"/>
          <w:color w:val="FF0000"/>
          <w:sz w:val="24"/>
          <w:szCs w:val="24"/>
        </w:rPr>
        <w:t>BORN IN A US TERRITORY, OR BORN ABROAD (NON-US CITIZEN),</w:t>
      </w:r>
      <w:r>
        <w:rPr>
          <w:rFonts w:cs="Arial"/>
          <w:color w:val="FF0000"/>
          <w:sz w:val="24"/>
          <w:szCs w:val="24"/>
        </w:rPr>
        <w:t xml:space="preserve"> GO TO YEAR OF ENTRY PROBES ON PAGE 9 OF PROTOCOL. </w:t>
      </w:r>
      <w:r w:rsidRPr="000C2FF9">
        <w:rPr>
          <w:rFonts w:cs="Arial"/>
          <w:color w:val="FF0000"/>
          <w:sz w:val="24"/>
          <w:szCs w:val="24"/>
        </w:rPr>
        <w:t>OTHERWISE, GO TO P2 PROBES ON PAGE</w:t>
      </w:r>
      <w:r>
        <w:rPr>
          <w:rFonts w:cs="Arial"/>
          <w:color w:val="FF0000"/>
          <w:sz w:val="24"/>
          <w:szCs w:val="24"/>
        </w:rPr>
        <w:t xml:space="preserve"> 11</w:t>
      </w:r>
      <w:r w:rsidRPr="000C2FF9">
        <w:rPr>
          <w:rFonts w:cs="Arial"/>
          <w:color w:val="FF0000"/>
          <w:sz w:val="24"/>
          <w:szCs w:val="24"/>
        </w:rPr>
        <w:t xml:space="preserve"> OF PROTOCOL</w:t>
      </w:r>
      <w:r>
        <w:rPr>
          <w:rFonts w:cs="Arial"/>
          <w:color w:val="FF0000"/>
          <w:sz w:val="24"/>
          <w:szCs w:val="24"/>
        </w:rPr>
        <w:t>.</w:t>
      </w:r>
    </w:p>
    <w:p w14:paraId="615F24D4" w14:textId="77777777" w:rsidR="00E43B06" w:rsidRDefault="00E43B06" w:rsidP="00930335">
      <w:pPr>
        <w:pStyle w:val="Probes"/>
        <w:spacing w:after="120"/>
        <w:rPr>
          <w:rFonts w:cs="Arial"/>
          <w:b w:val="0"/>
          <w:color w:val="FF0000"/>
          <w:sz w:val="24"/>
          <w:szCs w:val="24"/>
        </w:rPr>
      </w:pPr>
    </w:p>
    <w:p w14:paraId="1F7DF233" w14:textId="0DBF6C2E" w:rsidR="00721132" w:rsidRDefault="00721132" w:rsidP="00930335">
      <w:pPr>
        <w:pStyle w:val="Probes"/>
        <w:spacing w:after="120"/>
        <w:rPr>
          <w:rFonts w:cs="Arial"/>
          <w:b w:val="0"/>
          <w:color w:val="FF0000"/>
          <w:sz w:val="24"/>
          <w:szCs w:val="24"/>
        </w:rPr>
      </w:pPr>
      <w:r>
        <w:rPr>
          <w:rFonts w:cs="Arial"/>
          <w:b w:val="0"/>
          <w:color w:val="FF0000"/>
          <w:sz w:val="24"/>
          <w:szCs w:val="24"/>
        </w:rPr>
        <w:t xml:space="preserve">Now </w:t>
      </w:r>
      <w:r w:rsidR="00B60654">
        <w:rPr>
          <w:rFonts w:cs="Arial"/>
          <w:b w:val="0"/>
          <w:color w:val="FF0000"/>
          <w:sz w:val="24"/>
          <w:szCs w:val="24"/>
        </w:rPr>
        <w:t xml:space="preserve">I’m going to ask you to tell me more about </w:t>
      </w:r>
      <w:r w:rsidR="000B19D9">
        <w:rPr>
          <w:rFonts w:cs="Arial"/>
          <w:b w:val="0"/>
          <w:color w:val="FF0000"/>
          <w:sz w:val="24"/>
          <w:szCs w:val="24"/>
        </w:rPr>
        <w:t>your</w:t>
      </w:r>
      <w:r>
        <w:rPr>
          <w:rFonts w:cs="Arial"/>
          <w:b w:val="0"/>
          <w:color w:val="FF0000"/>
          <w:sz w:val="24"/>
          <w:szCs w:val="24"/>
        </w:rPr>
        <w:t xml:space="preserve"> naturalization and entry to the United States.</w:t>
      </w:r>
    </w:p>
    <w:p w14:paraId="545671A8" w14:textId="043957F3" w:rsidR="000B19D9" w:rsidRDefault="000B19D9" w:rsidP="000B19D9">
      <w:pPr>
        <w:pStyle w:val="ResearchQuestionsHeading"/>
        <w:spacing w:before="120"/>
      </w:pPr>
      <w:r>
        <w:t>NAturalization and Entry Personal Narrative</w:t>
      </w:r>
    </w:p>
    <w:p w14:paraId="135316A5" w14:textId="77777777" w:rsidR="000B19D9" w:rsidRDefault="000B19D9" w:rsidP="000B19D9">
      <w:pPr>
        <w:pStyle w:val="InterviewerHelp"/>
        <w:spacing w:after="0"/>
      </w:pPr>
      <w:r w:rsidRPr="00CE5589">
        <w:t xml:space="preserve">Research Questions:  </w:t>
      </w:r>
    </w:p>
    <w:p w14:paraId="581C186D" w14:textId="56140FC9" w:rsidR="000B19D9" w:rsidRDefault="000B19D9" w:rsidP="000B19D9">
      <w:pPr>
        <w:pStyle w:val="InterviewerHelp"/>
        <w:spacing w:after="0"/>
      </w:pPr>
      <w:r>
        <w:t>Does respondents’ narrative history of their immigration and naturalization correspond with the answers they give for Questions 8 and 9?</w:t>
      </w:r>
    </w:p>
    <w:p w14:paraId="33B04545" w14:textId="77777777" w:rsidR="00C543EA" w:rsidRPr="00B5777F" w:rsidRDefault="00C543EA" w:rsidP="00C543EA">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themselves?</w:t>
      </w:r>
    </w:p>
    <w:p w14:paraId="0C5E3373" w14:textId="77777777" w:rsidR="00C543EA" w:rsidRDefault="00C543EA" w:rsidP="00C543EA">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6B9608BE" w14:textId="77777777" w:rsidR="00C543EA" w:rsidRDefault="00C543EA" w:rsidP="00C543EA">
      <w:pPr>
        <w:spacing w:after="0" w:line="240" w:lineRule="auto"/>
        <w:ind w:left="720"/>
        <w:rPr>
          <w:rFonts w:cs="Arial"/>
          <w:b/>
          <w:color w:val="9BBB59" w:themeColor="accent3"/>
          <w:sz w:val="24"/>
        </w:rPr>
      </w:pPr>
      <w:r w:rsidRPr="00F37FB2">
        <w:rPr>
          <w:rFonts w:cs="Arial"/>
          <w:b/>
          <w:color w:val="9BBB59" w:themeColor="accent3"/>
          <w:sz w:val="24"/>
        </w:rPr>
        <w:t>Can respondents provide the exact year of entry for themselves?</w:t>
      </w:r>
    </w:p>
    <w:p w14:paraId="3975C64B" w14:textId="72235356" w:rsidR="00CB481A" w:rsidRPr="00F37FB2" w:rsidRDefault="00CB481A" w:rsidP="00C543EA">
      <w:pPr>
        <w:spacing w:after="0" w:line="240" w:lineRule="auto"/>
        <w:ind w:left="720"/>
        <w:rPr>
          <w:rFonts w:cs="Arial"/>
          <w:b/>
          <w:color w:val="9BBB59" w:themeColor="accent3"/>
          <w:sz w:val="24"/>
        </w:rPr>
      </w:pPr>
      <w:r>
        <w:rPr>
          <w:rFonts w:cs="Arial"/>
          <w:b/>
          <w:color w:val="9BBB59" w:themeColor="accent3"/>
          <w:sz w:val="24"/>
        </w:rPr>
        <w:t>For those respondents who have moved into and out of the U.S. more than once, do they provide the most recent year of entry?</w:t>
      </w:r>
    </w:p>
    <w:p w14:paraId="2F40FF7C" w14:textId="77777777" w:rsidR="00C543EA" w:rsidRPr="00B5777F" w:rsidRDefault="00C543EA" w:rsidP="00C543EA">
      <w:pPr>
        <w:spacing w:after="0" w:line="240" w:lineRule="auto"/>
        <w:ind w:left="720"/>
        <w:rPr>
          <w:rFonts w:cs="Arial"/>
          <w:b/>
          <w:color w:val="9BBB59" w:themeColor="accent3"/>
          <w:sz w:val="24"/>
        </w:rPr>
      </w:pPr>
    </w:p>
    <w:p w14:paraId="340EB7DC" w14:textId="77777777" w:rsidR="00C543EA" w:rsidRDefault="00C543EA" w:rsidP="000B19D9">
      <w:pPr>
        <w:pStyle w:val="InterviewerHelp"/>
        <w:spacing w:after="0"/>
      </w:pPr>
    </w:p>
    <w:p w14:paraId="4CA2BD57" w14:textId="6EFD0229" w:rsidR="00B60654" w:rsidRDefault="00A23A93" w:rsidP="00930335">
      <w:pPr>
        <w:pStyle w:val="Probes"/>
        <w:spacing w:after="120"/>
        <w:rPr>
          <w:rFonts w:cs="Arial"/>
          <w:b w:val="0"/>
          <w:color w:val="FF0000"/>
          <w:sz w:val="24"/>
          <w:szCs w:val="24"/>
        </w:rPr>
      </w:pPr>
      <w:r>
        <w:rPr>
          <w:rFonts w:cs="Arial"/>
          <w:b w:val="0"/>
          <w:color w:val="FF0000"/>
          <w:sz w:val="24"/>
          <w:szCs w:val="24"/>
        </w:rPr>
        <w:t>Setting aside the survey questions I asked you</w:t>
      </w:r>
      <w:r w:rsidR="000C2FF9">
        <w:rPr>
          <w:rFonts w:cs="Arial"/>
          <w:b w:val="0"/>
          <w:color w:val="FF0000"/>
          <w:sz w:val="24"/>
          <w:szCs w:val="24"/>
        </w:rPr>
        <w:t xml:space="preserve"> for a moment</w:t>
      </w:r>
      <w:r>
        <w:rPr>
          <w:rFonts w:cs="Arial"/>
          <w:b w:val="0"/>
          <w:color w:val="FF0000"/>
          <w:sz w:val="24"/>
          <w:szCs w:val="24"/>
        </w:rPr>
        <w:t xml:space="preserve">, </w:t>
      </w:r>
      <w:r w:rsidR="00EE180B">
        <w:rPr>
          <w:rFonts w:cs="Arial"/>
          <w:b w:val="0"/>
          <w:color w:val="FF0000"/>
          <w:sz w:val="24"/>
          <w:szCs w:val="24"/>
        </w:rPr>
        <w:t xml:space="preserve">I would like to </w:t>
      </w:r>
      <w:r>
        <w:rPr>
          <w:rFonts w:cs="Arial"/>
          <w:b w:val="0"/>
          <w:color w:val="FF0000"/>
          <w:sz w:val="24"/>
          <w:szCs w:val="24"/>
        </w:rPr>
        <w:t>understand the timeline of your</w:t>
      </w:r>
      <w:r w:rsidR="00995EA6">
        <w:rPr>
          <w:rFonts w:cs="Arial"/>
          <w:b w:val="0"/>
          <w:color w:val="FF0000"/>
          <w:sz w:val="24"/>
          <w:szCs w:val="24"/>
        </w:rPr>
        <w:t xml:space="preserve"> first moving to</w:t>
      </w:r>
      <w:r>
        <w:rPr>
          <w:rFonts w:cs="Arial"/>
          <w:b w:val="0"/>
          <w:color w:val="FF0000"/>
          <w:sz w:val="24"/>
          <w:szCs w:val="24"/>
        </w:rPr>
        <w:t xml:space="preserve"> the U.S. </w:t>
      </w:r>
      <w:r w:rsidR="00EE180B">
        <w:rPr>
          <w:rFonts w:cs="Arial"/>
          <w:b w:val="0"/>
          <w:color w:val="FF0000"/>
          <w:sz w:val="24"/>
          <w:szCs w:val="24"/>
        </w:rPr>
        <w:t xml:space="preserve">and </w:t>
      </w:r>
      <w:r>
        <w:rPr>
          <w:rFonts w:cs="Arial"/>
          <w:b w:val="0"/>
          <w:color w:val="FF0000"/>
          <w:sz w:val="24"/>
          <w:szCs w:val="24"/>
        </w:rPr>
        <w:t>becoming a naturalized citizen. Can you please walk me through that process in your own words?</w:t>
      </w:r>
    </w:p>
    <w:p w14:paraId="26473BE9" w14:textId="1A468973" w:rsidR="00A23A93" w:rsidRDefault="00A23A93" w:rsidP="00930335">
      <w:pPr>
        <w:pStyle w:val="Probes"/>
        <w:spacing w:after="120"/>
        <w:rPr>
          <w:rFonts w:cs="Arial"/>
          <w:b w:val="0"/>
          <w:color w:val="FF0000"/>
          <w:sz w:val="24"/>
          <w:szCs w:val="24"/>
        </w:rPr>
      </w:pPr>
      <w:r>
        <w:rPr>
          <w:rFonts w:cs="Arial"/>
          <w:b w:val="0"/>
          <w:color w:val="FF0000"/>
          <w:sz w:val="24"/>
          <w:szCs w:val="24"/>
        </w:rPr>
        <w:t xml:space="preserve"> </w:t>
      </w:r>
    </w:p>
    <w:p w14:paraId="3E20AE85" w14:textId="6C221CC7" w:rsidR="000B19D9" w:rsidRDefault="00A23A93" w:rsidP="000B19D9">
      <w:pPr>
        <w:pStyle w:val="Probes"/>
        <w:spacing w:after="0"/>
        <w:rPr>
          <w:rFonts w:cs="Arial"/>
          <w:b w:val="0"/>
          <w:color w:val="FF0000"/>
          <w:sz w:val="24"/>
          <w:szCs w:val="24"/>
        </w:rPr>
      </w:pPr>
      <w:r w:rsidDel="00A23A93">
        <w:rPr>
          <w:rFonts w:cs="Arial"/>
          <w:b w:val="0"/>
          <w:color w:val="FF0000"/>
          <w:sz w:val="24"/>
          <w:szCs w:val="24"/>
        </w:rPr>
        <w:t xml:space="preserve">  </w:t>
      </w:r>
      <w:r w:rsidR="000B19D9">
        <w:rPr>
          <w:rFonts w:cs="Arial"/>
          <w:b w:val="0"/>
          <w:color w:val="FF0000"/>
          <w:sz w:val="24"/>
          <w:szCs w:val="24"/>
        </w:rPr>
        <w:t>IF NEEDED:</w:t>
      </w:r>
    </w:p>
    <w:p w14:paraId="66C73D8D" w14:textId="049145EF" w:rsidR="006634C9" w:rsidRDefault="006634C9" w:rsidP="00A23A93">
      <w:pPr>
        <w:pStyle w:val="Probes"/>
        <w:spacing w:before="0" w:after="0"/>
        <w:ind w:left="720"/>
        <w:rPr>
          <w:rFonts w:cs="Arial"/>
          <w:b w:val="0"/>
          <w:color w:val="FF0000"/>
          <w:sz w:val="24"/>
          <w:szCs w:val="24"/>
        </w:rPr>
      </w:pPr>
      <w:r>
        <w:rPr>
          <w:rFonts w:cs="Arial"/>
          <w:b w:val="0"/>
          <w:color w:val="FF0000"/>
          <w:sz w:val="24"/>
          <w:szCs w:val="24"/>
        </w:rPr>
        <w:t>What was the main reason you came to the U.S. to live?</w:t>
      </w:r>
    </w:p>
    <w:p w14:paraId="6195042D" w14:textId="6C06697C" w:rsidR="000B19D9" w:rsidRDefault="000B19D9" w:rsidP="00A23A93">
      <w:pPr>
        <w:pStyle w:val="Probes"/>
        <w:spacing w:before="0" w:after="0"/>
        <w:ind w:left="720"/>
        <w:rPr>
          <w:rFonts w:cs="Arial"/>
          <w:b w:val="0"/>
          <w:color w:val="FF0000"/>
          <w:sz w:val="24"/>
          <w:szCs w:val="24"/>
        </w:rPr>
      </w:pPr>
      <w:r>
        <w:rPr>
          <w:rFonts w:cs="Arial"/>
          <w:b w:val="0"/>
          <w:color w:val="FF0000"/>
          <w:sz w:val="24"/>
          <w:szCs w:val="24"/>
        </w:rPr>
        <w:t>When did you fir</w:t>
      </w:r>
      <w:r w:rsidR="0053690E">
        <w:rPr>
          <w:rFonts w:cs="Arial"/>
          <w:b w:val="0"/>
          <w:color w:val="FF0000"/>
          <w:sz w:val="24"/>
          <w:szCs w:val="24"/>
        </w:rPr>
        <w:t>st arrive in the U</w:t>
      </w:r>
      <w:r w:rsidR="00EE14CD">
        <w:rPr>
          <w:rFonts w:cs="Arial"/>
          <w:b w:val="0"/>
          <w:color w:val="FF0000"/>
          <w:sz w:val="24"/>
          <w:szCs w:val="24"/>
        </w:rPr>
        <w:t>.</w:t>
      </w:r>
      <w:r w:rsidR="0053690E">
        <w:rPr>
          <w:rFonts w:cs="Arial"/>
          <w:b w:val="0"/>
          <w:color w:val="FF0000"/>
          <w:sz w:val="24"/>
          <w:szCs w:val="24"/>
        </w:rPr>
        <w:t>S</w:t>
      </w:r>
      <w:r w:rsidR="00EE14CD">
        <w:rPr>
          <w:rFonts w:cs="Arial"/>
          <w:b w:val="0"/>
          <w:color w:val="FF0000"/>
          <w:sz w:val="24"/>
          <w:szCs w:val="24"/>
        </w:rPr>
        <w:t>.</w:t>
      </w:r>
      <w:r w:rsidR="00995EA6">
        <w:rPr>
          <w:rFonts w:cs="Arial"/>
          <w:b w:val="0"/>
          <w:color w:val="FF0000"/>
          <w:sz w:val="24"/>
          <w:szCs w:val="24"/>
        </w:rPr>
        <w:t xml:space="preserve"> to live</w:t>
      </w:r>
      <w:r w:rsidR="0053690E">
        <w:rPr>
          <w:rFonts w:cs="Arial"/>
          <w:b w:val="0"/>
          <w:color w:val="FF0000"/>
          <w:sz w:val="24"/>
          <w:szCs w:val="24"/>
        </w:rPr>
        <w:t>?</w:t>
      </w:r>
    </w:p>
    <w:p w14:paraId="62F8125B" w14:textId="62623771" w:rsidR="00A23A93" w:rsidRDefault="00A23A93" w:rsidP="00CD2C94">
      <w:pPr>
        <w:pStyle w:val="Probes"/>
        <w:spacing w:before="0" w:after="0"/>
        <w:ind w:left="720"/>
        <w:rPr>
          <w:rFonts w:cs="Arial"/>
          <w:b w:val="0"/>
          <w:color w:val="FF0000"/>
          <w:sz w:val="24"/>
          <w:szCs w:val="24"/>
        </w:rPr>
      </w:pPr>
      <w:r>
        <w:rPr>
          <w:rFonts w:cs="Arial"/>
          <w:b w:val="0"/>
          <w:color w:val="FF0000"/>
          <w:sz w:val="24"/>
          <w:szCs w:val="24"/>
        </w:rPr>
        <w:t xml:space="preserve">After you </w:t>
      </w:r>
      <w:r w:rsidRPr="001073B8">
        <w:rPr>
          <w:rFonts w:cs="Arial"/>
          <w:b w:val="0"/>
          <w:color w:val="FF0000"/>
          <w:sz w:val="24"/>
          <w:szCs w:val="24"/>
          <w:u w:val="single"/>
        </w:rPr>
        <w:t>first</w:t>
      </w:r>
      <w:r>
        <w:rPr>
          <w:rFonts w:cs="Arial"/>
          <w:b w:val="0"/>
          <w:color w:val="FF0000"/>
          <w:sz w:val="24"/>
          <w:szCs w:val="24"/>
        </w:rPr>
        <w:t xml:space="preserve"> came to the U</w:t>
      </w:r>
      <w:r w:rsidR="00EE14CD">
        <w:rPr>
          <w:rFonts w:cs="Arial"/>
          <w:b w:val="0"/>
          <w:color w:val="FF0000"/>
          <w:sz w:val="24"/>
          <w:szCs w:val="24"/>
        </w:rPr>
        <w:t>.</w:t>
      </w:r>
      <w:r>
        <w:rPr>
          <w:rFonts w:cs="Arial"/>
          <w:b w:val="0"/>
          <w:color w:val="FF0000"/>
          <w:sz w:val="24"/>
          <w:szCs w:val="24"/>
        </w:rPr>
        <w:t>S</w:t>
      </w:r>
      <w:r w:rsidR="00EE14CD">
        <w:rPr>
          <w:rFonts w:cs="Arial"/>
          <w:b w:val="0"/>
          <w:color w:val="FF0000"/>
          <w:sz w:val="24"/>
          <w:szCs w:val="24"/>
        </w:rPr>
        <w:t>.</w:t>
      </w:r>
      <w:r w:rsidR="00995EA6">
        <w:rPr>
          <w:rFonts w:cs="Arial"/>
          <w:b w:val="0"/>
          <w:color w:val="FF0000"/>
          <w:sz w:val="24"/>
          <w:szCs w:val="24"/>
        </w:rPr>
        <w:t xml:space="preserve"> to live</w:t>
      </w:r>
      <w:r>
        <w:rPr>
          <w:rFonts w:cs="Arial"/>
          <w:b w:val="0"/>
          <w:color w:val="FF0000"/>
          <w:sz w:val="24"/>
          <w:szCs w:val="24"/>
        </w:rPr>
        <w:t>, did you ever leave the U.S. to live somewhere else?</w:t>
      </w:r>
      <w:r w:rsidR="00CD2C94">
        <w:rPr>
          <w:rFonts w:cs="Arial"/>
          <w:b w:val="0"/>
          <w:color w:val="FF0000"/>
          <w:sz w:val="24"/>
          <w:szCs w:val="24"/>
        </w:rPr>
        <w:t xml:space="preserve"> (IF SO, </w:t>
      </w:r>
      <w:r w:rsidR="00CB481A">
        <w:rPr>
          <w:rFonts w:cs="Arial"/>
          <w:b w:val="0"/>
          <w:color w:val="FF0000"/>
          <w:sz w:val="24"/>
          <w:szCs w:val="24"/>
        </w:rPr>
        <w:t>When was the most recent time you came to live here</w:t>
      </w:r>
      <w:r w:rsidR="00CD2C94">
        <w:rPr>
          <w:rFonts w:cs="Arial"/>
          <w:b w:val="0"/>
          <w:color w:val="FF0000"/>
          <w:sz w:val="24"/>
          <w:szCs w:val="24"/>
        </w:rPr>
        <w:t>?)</w:t>
      </w:r>
    </w:p>
    <w:p w14:paraId="5750F2F0" w14:textId="18CE7B50" w:rsidR="00A23A93" w:rsidRDefault="00A23A93" w:rsidP="00A23A93">
      <w:pPr>
        <w:pStyle w:val="Probes"/>
        <w:spacing w:before="0" w:after="0"/>
        <w:ind w:left="720"/>
        <w:rPr>
          <w:rFonts w:cs="Arial"/>
          <w:b w:val="0"/>
          <w:color w:val="FF0000"/>
          <w:sz w:val="24"/>
          <w:szCs w:val="24"/>
        </w:rPr>
      </w:pPr>
      <w:r>
        <w:rPr>
          <w:rFonts w:cs="Arial"/>
          <w:b w:val="0"/>
          <w:color w:val="FF0000"/>
          <w:sz w:val="24"/>
          <w:szCs w:val="24"/>
        </w:rPr>
        <w:t>How long after you arrived in the U.S. did you start the naturalization process?</w:t>
      </w:r>
    </w:p>
    <w:p w14:paraId="49D85FCD" w14:textId="73B6FFFE" w:rsidR="000B19D9" w:rsidRDefault="000B19D9" w:rsidP="00A23A93">
      <w:pPr>
        <w:pStyle w:val="Probes"/>
        <w:spacing w:before="0" w:after="0"/>
        <w:ind w:left="720"/>
        <w:rPr>
          <w:rFonts w:cs="Arial"/>
          <w:b w:val="0"/>
          <w:color w:val="FF0000"/>
          <w:sz w:val="24"/>
          <w:szCs w:val="24"/>
        </w:rPr>
      </w:pPr>
      <w:r>
        <w:rPr>
          <w:rFonts w:cs="Arial"/>
          <w:b w:val="0"/>
          <w:color w:val="FF0000"/>
          <w:sz w:val="24"/>
          <w:szCs w:val="24"/>
        </w:rPr>
        <w:t xml:space="preserve">How long did the </w:t>
      </w:r>
      <w:r w:rsidR="00A23A93">
        <w:rPr>
          <w:rFonts w:cs="Arial"/>
          <w:b w:val="0"/>
          <w:color w:val="FF0000"/>
          <w:sz w:val="24"/>
          <w:szCs w:val="24"/>
        </w:rPr>
        <w:t xml:space="preserve">naturalization </w:t>
      </w:r>
      <w:r>
        <w:rPr>
          <w:rFonts w:cs="Arial"/>
          <w:b w:val="0"/>
          <w:color w:val="FF0000"/>
          <w:sz w:val="24"/>
          <w:szCs w:val="24"/>
        </w:rPr>
        <w:t>process take?</w:t>
      </w:r>
    </w:p>
    <w:p w14:paraId="0A429F63" w14:textId="04DFAD2E" w:rsidR="000B19D9" w:rsidRDefault="000B19D9" w:rsidP="000B19D9">
      <w:pPr>
        <w:pStyle w:val="Probes"/>
        <w:spacing w:before="0" w:after="0"/>
        <w:ind w:left="720"/>
        <w:rPr>
          <w:rFonts w:cs="Arial"/>
          <w:b w:val="0"/>
          <w:color w:val="FF0000"/>
          <w:sz w:val="24"/>
          <w:szCs w:val="24"/>
        </w:rPr>
      </w:pPr>
      <w:r>
        <w:rPr>
          <w:rFonts w:cs="Arial"/>
          <w:b w:val="0"/>
          <w:color w:val="FF0000"/>
          <w:sz w:val="24"/>
          <w:szCs w:val="24"/>
        </w:rPr>
        <w:t>How long after you arrived in the U</w:t>
      </w:r>
      <w:r w:rsidR="00EE14CD">
        <w:rPr>
          <w:rFonts w:cs="Arial"/>
          <w:b w:val="0"/>
          <w:color w:val="FF0000"/>
          <w:sz w:val="24"/>
          <w:szCs w:val="24"/>
        </w:rPr>
        <w:t>.</w:t>
      </w:r>
      <w:r>
        <w:rPr>
          <w:rFonts w:cs="Arial"/>
          <w:b w:val="0"/>
          <w:color w:val="FF0000"/>
          <w:sz w:val="24"/>
          <w:szCs w:val="24"/>
        </w:rPr>
        <w:t>S</w:t>
      </w:r>
      <w:r w:rsidR="00EE14CD">
        <w:rPr>
          <w:rFonts w:cs="Arial"/>
          <w:b w:val="0"/>
          <w:color w:val="FF0000"/>
          <w:sz w:val="24"/>
          <w:szCs w:val="24"/>
        </w:rPr>
        <w:t>.</w:t>
      </w:r>
      <w:r>
        <w:rPr>
          <w:rFonts w:cs="Arial"/>
          <w:b w:val="0"/>
          <w:color w:val="FF0000"/>
          <w:sz w:val="24"/>
          <w:szCs w:val="24"/>
        </w:rPr>
        <w:t xml:space="preserve"> did you become a naturalized citizen?</w:t>
      </w:r>
    </w:p>
    <w:p w14:paraId="0662291D" w14:textId="3AAA863A" w:rsidR="00A23A93" w:rsidRPr="000B19D9" w:rsidRDefault="00A23A93" w:rsidP="000B19D9">
      <w:pPr>
        <w:pStyle w:val="Probes"/>
        <w:spacing w:before="0" w:after="0"/>
        <w:ind w:left="720"/>
        <w:rPr>
          <w:rFonts w:cs="Arial"/>
          <w:b w:val="0"/>
          <w:color w:val="FF0000"/>
          <w:sz w:val="24"/>
          <w:szCs w:val="24"/>
        </w:rPr>
      </w:pPr>
      <w:r>
        <w:rPr>
          <w:rFonts w:cs="Arial"/>
          <w:b w:val="0"/>
          <w:color w:val="FF0000"/>
          <w:sz w:val="24"/>
          <w:szCs w:val="24"/>
        </w:rPr>
        <w:t>What was the actual date you were sworn in as a U.S. citizen?</w:t>
      </w:r>
    </w:p>
    <w:p w14:paraId="7D1740EA" w14:textId="77777777" w:rsidR="00E43B06" w:rsidRDefault="00E43B06" w:rsidP="00704DD4">
      <w:pPr>
        <w:pStyle w:val="Probes"/>
        <w:rPr>
          <w:rFonts w:cs="Arial"/>
          <w:b w:val="0"/>
          <w:color w:val="FF0000"/>
          <w:sz w:val="24"/>
          <w:szCs w:val="24"/>
        </w:rPr>
      </w:pPr>
    </w:p>
    <w:p w14:paraId="626D4DF7" w14:textId="77777777" w:rsidR="00E43B06" w:rsidRDefault="00E43B06">
      <w:pPr>
        <w:spacing w:after="0" w:line="240" w:lineRule="auto"/>
        <w:jc w:val="left"/>
        <w:rPr>
          <w:rFonts w:cs="Arial"/>
          <w:color w:val="FF0000"/>
          <w:sz w:val="24"/>
          <w:szCs w:val="24"/>
        </w:rPr>
      </w:pPr>
      <w:r>
        <w:rPr>
          <w:rFonts w:cs="Arial"/>
          <w:b/>
          <w:color w:val="FF0000"/>
          <w:sz w:val="24"/>
          <w:szCs w:val="24"/>
        </w:rPr>
        <w:br w:type="page"/>
      </w:r>
    </w:p>
    <w:p w14:paraId="131949E1" w14:textId="5EFB1BFB" w:rsidR="0053690E" w:rsidRDefault="0053690E" w:rsidP="00930335">
      <w:pPr>
        <w:pStyle w:val="Probes"/>
        <w:spacing w:after="120"/>
        <w:rPr>
          <w:rFonts w:cs="Arial"/>
          <w:b w:val="0"/>
          <w:color w:val="FF0000"/>
          <w:sz w:val="24"/>
          <w:szCs w:val="24"/>
        </w:rPr>
      </w:pPr>
      <w:r>
        <w:rPr>
          <w:rFonts w:cs="Arial"/>
          <w:b w:val="0"/>
          <w:color w:val="FF0000"/>
          <w:sz w:val="24"/>
          <w:szCs w:val="24"/>
        </w:rPr>
        <w:lastRenderedPageBreak/>
        <w:t>Now let’s return to the survey questions about naturalization and arrival to the United States that you answered earlier.</w:t>
      </w:r>
    </w:p>
    <w:p w14:paraId="4E879D4C" w14:textId="77777777" w:rsidR="00423707" w:rsidRDefault="00423707" w:rsidP="00930335">
      <w:pPr>
        <w:pStyle w:val="Probes"/>
        <w:spacing w:after="120"/>
        <w:rPr>
          <w:rFonts w:cs="Arial"/>
          <w:b w:val="0"/>
          <w:color w:val="FF0000"/>
          <w:sz w:val="24"/>
          <w:szCs w:val="24"/>
        </w:rPr>
      </w:pPr>
    </w:p>
    <w:p w14:paraId="49534D04" w14:textId="013D33F0" w:rsidR="00E65C1F" w:rsidRDefault="00EE0805" w:rsidP="00E65C1F">
      <w:pPr>
        <w:pStyle w:val="ResearchQuestionsHeading"/>
        <w:spacing w:before="120"/>
      </w:pPr>
      <w:r>
        <w:t>Year of naturalization: Q8</w:t>
      </w:r>
      <w:r w:rsidR="00E65C1F">
        <w:t xml:space="preserve">, </w:t>
      </w:r>
      <w:r w:rsidR="000C2FF9">
        <w:t>INET_G2_</w:t>
      </w:r>
      <w:r w:rsidR="00DA5C3A">
        <w:t>V1_</w:t>
      </w:r>
      <w:r w:rsidR="000C2FF9">
        <w:t>PACKEt 3A/B/C/D</w:t>
      </w:r>
    </w:p>
    <w:p w14:paraId="1BBE5B96" w14:textId="77777777" w:rsidR="00E65C1F" w:rsidRPr="00CE5589" w:rsidRDefault="00E65C1F" w:rsidP="00E65C1F">
      <w:pPr>
        <w:pStyle w:val="InterviewerHelp"/>
        <w:spacing w:after="0"/>
      </w:pPr>
      <w:r w:rsidRPr="00CE5589">
        <w:t xml:space="preserve">Research Questions:  </w:t>
      </w:r>
    </w:p>
    <w:p w14:paraId="70CC47C1" w14:textId="77777777" w:rsidR="00E65C1F" w:rsidRPr="00B5777F" w:rsidRDefault="00E65C1F" w:rsidP="00E65C1F">
      <w:pPr>
        <w:spacing w:after="0" w:line="240" w:lineRule="auto"/>
        <w:ind w:left="720"/>
        <w:rPr>
          <w:rFonts w:cs="Arial"/>
          <w:b/>
          <w:color w:val="9BBB59" w:themeColor="accent3"/>
          <w:sz w:val="24"/>
        </w:rPr>
      </w:pPr>
      <w:r w:rsidRPr="00B5777F">
        <w:rPr>
          <w:rFonts w:cs="Arial"/>
          <w:b/>
          <w:color w:val="9BBB59" w:themeColor="accent3"/>
          <w:sz w:val="24"/>
        </w:rPr>
        <w:t>Which alternate version is easier for respondents to understand and answer and why?</w:t>
      </w:r>
    </w:p>
    <w:p w14:paraId="67E9B524" w14:textId="12E37BC9" w:rsidR="00E65C1F" w:rsidRPr="00B5777F" w:rsidRDefault="00E65C1F" w:rsidP="00E65C1F">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themselves?</w:t>
      </w:r>
    </w:p>
    <w:p w14:paraId="0BD713DA" w14:textId="77777777" w:rsidR="00E65C1F" w:rsidRPr="00B5777F" w:rsidRDefault="00E65C1F" w:rsidP="00E65C1F">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552149A4" w14:textId="77777777" w:rsidR="00E65C1F" w:rsidRDefault="00E65C1F" w:rsidP="00E65C1F">
      <w:pPr>
        <w:spacing w:after="0" w:line="240" w:lineRule="auto"/>
        <w:rPr>
          <w:rFonts w:cs="Arial"/>
          <w:color w:val="FF0000"/>
          <w:sz w:val="24"/>
        </w:rPr>
      </w:pPr>
    </w:p>
    <w:p w14:paraId="5F374916" w14:textId="4C40F617" w:rsidR="00E65C1F" w:rsidRPr="00B5777F" w:rsidRDefault="000C2FF9" w:rsidP="00E65C1F">
      <w:pPr>
        <w:spacing w:after="0" w:line="240" w:lineRule="auto"/>
        <w:ind w:left="720"/>
        <w:rPr>
          <w:rFonts w:ascii="Times New Roman" w:hAnsi="Times New Roman"/>
          <w:b/>
          <w:sz w:val="24"/>
        </w:rPr>
      </w:pPr>
      <w:r>
        <w:rPr>
          <w:noProof/>
        </w:rPr>
        <w:drawing>
          <wp:inline distT="0" distB="0" distL="0" distR="0" wp14:anchorId="732D9DFA" wp14:editId="381286EB">
            <wp:extent cx="3781425" cy="1828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781425" cy="1828800"/>
                    </a:xfrm>
                    <a:prstGeom prst="rect">
                      <a:avLst/>
                    </a:prstGeom>
                  </pic:spPr>
                </pic:pic>
              </a:graphicData>
            </a:graphic>
          </wp:inline>
        </w:drawing>
      </w:r>
    </w:p>
    <w:p w14:paraId="5C0F9DEA" w14:textId="77777777" w:rsidR="0053690E" w:rsidRDefault="0053690E" w:rsidP="00E65C1F">
      <w:pPr>
        <w:spacing w:after="0" w:line="240" w:lineRule="auto"/>
        <w:rPr>
          <w:rFonts w:cs="Arial"/>
          <w:color w:val="FF0000"/>
          <w:sz w:val="24"/>
        </w:rPr>
      </w:pPr>
    </w:p>
    <w:p w14:paraId="63012ED3" w14:textId="7AD0EA3D" w:rsidR="00721132" w:rsidRDefault="000C2FF9" w:rsidP="00E65C1F">
      <w:pPr>
        <w:spacing w:after="0" w:line="240" w:lineRule="auto"/>
        <w:rPr>
          <w:rFonts w:cs="Arial"/>
          <w:color w:val="FF0000"/>
          <w:sz w:val="24"/>
        </w:rPr>
      </w:pPr>
      <w:r>
        <w:rPr>
          <w:rFonts w:cs="Arial"/>
          <w:color w:val="FF0000"/>
          <w:sz w:val="24"/>
        </w:rPr>
        <w:t>Let’s look at Question 8.</w:t>
      </w:r>
      <w:r w:rsidR="0032241E">
        <w:rPr>
          <w:rFonts w:cs="Arial"/>
          <w:color w:val="FF0000"/>
          <w:sz w:val="24"/>
        </w:rPr>
        <w:t xml:space="preserve"> </w:t>
      </w:r>
    </w:p>
    <w:p w14:paraId="79D2AF5D" w14:textId="77777777" w:rsidR="0032241E" w:rsidRDefault="0032241E" w:rsidP="00E65C1F">
      <w:pPr>
        <w:spacing w:after="0" w:line="240" w:lineRule="auto"/>
        <w:rPr>
          <w:rFonts w:cs="Arial"/>
          <w:color w:val="FF0000"/>
          <w:sz w:val="24"/>
        </w:rPr>
      </w:pPr>
    </w:p>
    <w:p w14:paraId="579797D8" w14:textId="77777777" w:rsidR="00E65C1F" w:rsidRDefault="00E65C1F" w:rsidP="00E65C1F">
      <w:pPr>
        <w:spacing w:after="0" w:line="240" w:lineRule="auto"/>
        <w:rPr>
          <w:rFonts w:cs="Arial"/>
          <w:color w:val="FF0000"/>
          <w:sz w:val="24"/>
        </w:rPr>
      </w:pPr>
    </w:p>
    <w:p w14:paraId="4FD6BB0B" w14:textId="77777777" w:rsidR="00DA5C3A" w:rsidRDefault="00DA5C3A" w:rsidP="00E65C1F">
      <w:pPr>
        <w:spacing w:after="0" w:line="240" w:lineRule="auto"/>
        <w:rPr>
          <w:rFonts w:cs="Arial"/>
          <w:color w:val="FF0000"/>
          <w:sz w:val="24"/>
        </w:rPr>
      </w:pPr>
    </w:p>
    <w:p w14:paraId="6DA924B0" w14:textId="77777777" w:rsidR="00E65C1F" w:rsidRPr="00464FCA" w:rsidRDefault="00E65C1F" w:rsidP="00E65C1F">
      <w:pPr>
        <w:spacing w:before="120"/>
        <w:rPr>
          <w:rFonts w:cs="Arial"/>
          <w:color w:val="FF0000"/>
          <w:sz w:val="24"/>
        </w:rPr>
      </w:pPr>
      <w:r w:rsidRPr="00464FCA">
        <w:rPr>
          <w:rFonts w:cs="Arial"/>
          <w:color w:val="FF0000"/>
          <w:sz w:val="24"/>
        </w:rPr>
        <w:t xml:space="preserve">How easy or difficult was it for you to choose </w:t>
      </w:r>
      <w:r>
        <w:rPr>
          <w:rFonts w:cs="Arial"/>
          <w:color w:val="FF0000"/>
          <w:sz w:val="24"/>
        </w:rPr>
        <w:t>a category</w:t>
      </w:r>
      <w:r w:rsidRPr="00464FCA">
        <w:rPr>
          <w:rFonts w:cs="Arial"/>
          <w:color w:val="FF0000"/>
          <w:sz w:val="24"/>
        </w:rPr>
        <w:t>?</w:t>
      </w:r>
      <w:r>
        <w:rPr>
          <w:rFonts w:cs="Arial"/>
          <w:color w:val="FF0000"/>
          <w:sz w:val="24"/>
        </w:rPr>
        <w:t xml:space="preserve"> What made it easy/difficult?</w:t>
      </w:r>
    </w:p>
    <w:p w14:paraId="0CF1715F" w14:textId="77777777" w:rsidR="00E65C1F" w:rsidRDefault="00E65C1F" w:rsidP="00E65C1F">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294508CD" w14:textId="2EA0643C" w:rsidR="00E65C1F" w:rsidRDefault="00E65C1F" w:rsidP="00E65C1F">
      <w:pPr>
        <w:spacing w:before="120" w:after="1080"/>
        <w:rPr>
          <w:rFonts w:cs="Arial"/>
          <w:color w:val="FF0000"/>
          <w:sz w:val="24"/>
        </w:rPr>
      </w:pPr>
      <w:r>
        <w:rPr>
          <w:rFonts w:cs="Arial"/>
          <w:color w:val="FF0000"/>
          <w:sz w:val="24"/>
        </w:rPr>
        <w:t>This question asks about when you became a “naturalized citizen.” What does “naturalized” mean to you?</w:t>
      </w:r>
    </w:p>
    <w:p w14:paraId="67CD368B" w14:textId="6149A903" w:rsidR="001F4EBE" w:rsidRPr="00464FCA" w:rsidRDefault="00EE0805" w:rsidP="001F4EBE">
      <w:pPr>
        <w:spacing w:before="120"/>
        <w:rPr>
          <w:rFonts w:cs="Arial"/>
          <w:color w:val="FF0000"/>
          <w:sz w:val="24"/>
        </w:rPr>
      </w:pPr>
      <w:r>
        <w:rPr>
          <w:rFonts w:cs="Arial"/>
          <w:color w:val="FF0000"/>
          <w:sz w:val="24"/>
        </w:rPr>
        <w:t xml:space="preserve">IF </w:t>
      </w:r>
      <w:r w:rsidR="000C2FF9">
        <w:rPr>
          <w:rFonts w:cs="Arial"/>
          <w:color w:val="FF0000"/>
          <w:sz w:val="24"/>
        </w:rPr>
        <w:t>WROTE IN A YEAR:</w:t>
      </w:r>
      <w:r w:rsidR="001F4EBE">
        <w:rPr>
          <w:rFonts w:cs="Arial"/>
          <w:color w:val="FF0000"/>
          <w:sz w:val="24"/>
        </w:rPr>
        <w:t xml:space="preserve"> </w:t>
      </w:r>
      <w:r w:rsidR="001F4EBE" w:rsidRPr="00464FCA">
        <w:rPr>
          <w:rFonts w:cs="Arial"/>
          <w:color w:val="FF0000"/>
          <w:sz w:val="24"/>
        </w:rPr>
        <w:t xml:space="preserve">How easy or difficult was it for you to </w:t>
      </w:r>
      <w:r w:rsidR="001F4EBE">
        <w:rPr>
          <w:rFonts w:cs="Arial"/>
          <w:color w:val="FF0000"/>
          <w:sz w:val="24"/>
        </w:rPr>
        <w:t>say the exact year you were naturalized</w:t>
      </w:r>
      <w:r w:rsidR="001F4EBE" w:rsidRPr="00464FCA">
        <w:rPr>
          <w:rFonts w:cs="Arial"/>
          <w:color w:val="FF0000"/>
          <w:sz w:val="24"/>
        </w:rPr>
        <w:t>?</w:t>
      </w:r>
      <w:r w:rsidR="001F4EBE">
        <w:rPr>
          <w:rFonts w:cs="Arial"/>
          <w:color w:val="FF0000"/>
          <w:sz w:val="24"/>
        </w:rPr>
        <w:t xml:space="preserve"> What made it easy/difficult?</w:t>
      </w:r>
    </w:p>
    <w:p w14:paraId="4E3857F6" w14:textId="765C5D41" w:rsidR="00C543EA" w:rsidRDefault="00C543EA" w:rsidP="00C543EA">
      <w:pPr>
        <w:pStyle w:val="Probes"/>
        <w:rPr>
          <w:rFonts w:cs="Arial"/>
          <w:b w:val="0"/>
          <w:color w:val="FF0000"/>
          <w:sz w:val="24"/>
          <w:szCs w:val="24"/>
        </w:rPr>
      </w:pPr>
      <w:r>
        <w:rPr>
          <w:rFonts w:cs="Arial"/>
          <w:b w:val="0"/>
          <w:color w:val="FF0000"/>
          <w:sz w:val="24"/>
          <w:szCs w:val="24"/>
        </w:rPr>
        <w:lastRenderedPageBreak/>
        <w:t>IF PRIOR TO 2005</w:t>
      </w:r>
      <w:r w:rsidR="00DA5C3A">
        <w:rPr>
          <w:rFonts w:cs="Arial"/>
          <w:b w:val="0"/>
          <w:color w:val="FF0000"/>
          <w:sz w:val="24"/>
          <w:szCs w:val="24"/>
        </w:rPr>
        <w:t>:</w:t>
      </w:r>
      <w:r>
        <w:rPr>
          <w:rFonts w:cs="Arial"/>
          <w:b w:val="0"/>
          <w:color w:val="FF0000"/>
          <w:sz w:val="24"/>
          <w:szCs w:val="24"/>
        </w:rPr>
        <w:t xml:space="preserve"> Would you have preferred to give your answer as an exa</w:t>
      </w:r>
      <w:r w:rsidR="00DA5C3A">
        <w:rPr>
          <w:rFonts w:cs="Arial"/>
          <w:b w:val="0"/>
          <w:color w:val="FF0000"/>
          <w:sz w:val="24"/>
          <w:szCs w:val="24"/>
        </w:rPr>
        <w:t>ct year, or in the ranges that were</w:t>
      </w:r>
      <w:r>
        <w:rPr>
          <w:rFonts w:cs="Arial"/>
          <w:b w:val="0"/>
          <w:color w:val="FF0000"/>
          <w:sz w:val="24"/>
          <w:szCs w:val="24"/>
        </w:rPr>
        <w:t xml:space="preserve"> provided? Tell me more about your preference.</w:t>
      </w:r>
    </w:p>
    <w:p w14:paraId="6738EDA2" w14:textId="77777777" w:rsidR="00B7473E" w:rsidRDefault="00EE14CD" w:rsidP="00EE14CD">
      <w:pPr>
        <w:spacing w:before="120" w:line="240" w:lineRule="auto"/>
        <w:rPr>
          <w:rFonts w:cs="Arial"/>
          <w:color w:val="FF0000"/>
          <w:sz w:val="24"/>
        </w:rPr>
      </w:pPr>
      <w:r w:rsidRPr="00F155D1">
        <w:rPr>
          <w:rFonts w:cs="Arial"/>
          <w:color w:val="FF0000"/>
          <w:sz w:val="24"/>
        </w:rPr>
        <w:t>IF NATURALIZATION PROBES WEREN’T ADMINISTERED</w:t>
      </w:r>
      <w:r w:rsidR="00B7473E">
        <w:rPr>
          <w:rFonts w:cs="Arial"/>
          <w:color w:val="FF0000"/>
          <w:sz w:val="24"/>
        </w:rPr>
        <w:t>, READ INTRODUCTION STATEMENT BELOW. OTHERWISE, GO DIRECTLY TO PROBES</w:t>
      </w:r>
      <w:r w:rsidRPr="00F155D1">
        <w:rPr>
          <w:rFonts w:cs="Arial"/>
          <w:color w:val="FF0000"/>
          <w:sz w:val="24"/>
        </w:rPr>
        <w:t xml:space="preserve">: </w:t>
      </w:r>
    </w:p>
    <w:p w14:paraId="5A0C6B2B" w14:textId="0E015EC9" w:rsidR="00EE14CD" w:rsidRPr="00F155D1" w:rsidRDefault="00EE14CD" w:rsidP="00EE14CD">
      <w:pPr>
        <w:spacing w:before="120" w:line="240" w:lineRule="auto"/>
        <w:rPr>
          <w:rFonts w:cs="Arial"/>
          <w:color w:val="FF0000"/>
          <w:sz w:val="24"/>
          <w:szCs w:val="24"/>
        </w:rPr>
      </w:pPr>
      <w:r w:rsidRPr="00F155D1">
        <w:rPr>
          <w:rFonts w:cs="Arial"/>
          <w:color w:val="FF0000"/>
          <w:sz w:val="24"/>
          <w:szCs w:val="24"/>
        </w:rPr>
        <w:t>Now let’s turn our focus to when you came to live in the United States.</w:t>
      </w:r>
    </w:p>
    <w:p w14:paraId="5A78DA0C" w14:textId="78E55E60" w:rsidR="00E65C1F" w:rsidRDefault="00EE0805" w:rsidP="00E65C1F">
      <w:pPr>
        <w:pStyle w:val="ResearchQuestionsHeading"/>
        <w:spacing w:before="120"/>
      </w:pPr>
      <w:r>
        <w:t>Year of Entry: Q9</w:t>
      </w:r>
      <w:r w:rsidR="00E65C1F">
        <w:t xml:space="preserve">, </w:t>
      </w:r>
      <w:r w:rsidR="00DA5C3A">
        <w:t>INET_g2_V1_packet 4a/b/c/d</w:t>
      </w:r>
    </w:p>
    <w:p w14:paraId="6951D234" w14:textId="77777777" w:rsidR="00E65C1F" w:rsidRPr="00CE5589" w:rsidRDefault="00E65C1F" w:rsidP="00E65C1F">
      <w:pPr>
        <w:pStyle w:val="InterviewerHelp"/>
        <w:spacing w:after="0"/>
      </w:pPr>
      <w:r w:rsidRPr="00CE5589">
        <w:t xml:space="preserve">Research Questions:  </w:t>
      </w:r>
    </w:p>
    <w:p w14:paraId="02F9F88D" w14:textId="77777777" w:rsidR="00E65C1F" w:rsidRPr="00F37FB2" w:rsidRDefault="00E65C1F" w:rsidP="00E65C1F">
      <w:pPr>
        <w:spacing w:after="0" w:line="240" w:lineRule="auto"/>
        <w:ind w:left="720"/>
        <w:rPr>
          <w:rFonts w:cs="Arial"/>
          <w:b/>
          <w:color w:val="9BBB59" w:themeColor="accent3"/>
          <w:sz w:val="24"/>
        </w:rPr>
      </w:pPr>
      <w:r w:rsidRPr="00F37FB2">
        <w:rPr>
          <w:rFonts w:cs="Arial"/>
          <w:b/>
          <w:color w:val="9BBB59" w:themeColor="accent3"/>
          <w:sz w:val="24"/>
        </w:rPr>
        <w:t>Which alternate version is easier for respondents to understand and answer and why?</w:t>
      </w:r>
    </w:p>
    <w:p w14:paraId="4AC0DCAA" w14:textId="6EF39D39" w:rsidR="00E65C1F" w:rsidRPr="00F37FB2" w:rsidRDefault="00E65C1F" w:rsidP="00E65C1F">
      <w:pPr>
        <w:spacing w:after="0" w:line="240" w:lineRule="auto"/>
        <w:ind w:left="720"/>
        <w:rPr>
          <w:rFonts w:cs="Arial"/>
          <w:b/>
          <w:color w:val="9BBB59" w:themeColor="accent3"/>
          <w:sz w:val="24"/>
        </w:rPr>
      </w:pPr>
      <w:r w:rsidRPr="00F37FB2">
        <w:rPr>
          <w:rFonts w:cs="Arial"/>
          <w:b/>
          <w:color w:val="9BBB59" w:themeColor="accent3"/>
          <w:sz w:val="24"/>
        </w:rPr>
        <w:t>Can respondents provide the exact year of entry for themselves?</w:t>
      </w:r>
    </w:p>
    <w:p w14:paraId="63DE3C60" w14:textId="77777777" w:rsidR="00E65C1F" w:rsidRDefault="00E65C1F" w:rsidP="00E65C1F">
      <w:pPr>
        <w:spacing w:after="0" w:line="240" w:lineRule="auto"/>
        <w:rPr>
          <w:rFonts w:cs="Arial"/>
          <w:color w:val="FF0000"/>
          <w:sz w:val="24"/>
        </w:rPr>
      </w:pPr>
    </w:p>
    <w:p w14:paraId="6B84D9CF" w14:textId="41649816" w:rsidR="00E65C1F" w:rsidRPr="00F37FB2" w:rsidRDefault="00DA5C3A" w:rsidP="00E65C1F">
      <w:pPr>
        <w:spacing w:after="0" w:line="240" w:lineRule="auto"/>
        <w:ind w:left="720"/>
        <w:rPr>
          <w:rFonts w:ascii="Times New Roman" w:hAnsi="Times New Roman"/>
          <w:b/>
          <w:sz w:val="24"/>
        </w:rPr>
      </w:pPr>
      <w:r>
        <w:rPr>
          <w:noProof/>
        </w:rPr>
        <w:drawing>
          <wp:inline distT="0" distB="0" distL="0" distR="0" wp14:anchorId="4B2B68C5" wp14:editId="5B5F332B">
            <wp:extent cx="4352925" cy="1781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352925" cy="1781175"/>
                    </a:xfrm>
                    <a:prstGeom prst="rect">
                      <a:avLst/>
                    </a:prstGeom>
                  </pic:spPr>
                </pic:pic>
              </a:graphicData>
            </a:graphic>
          </wp:inline>
        </w:drawing>
      </w:r>
    </w:p>
    <w:p w14:paraId="62A4C904" w14:textId="77777777" w:rsidR="00E65C1F" w:rsidRPr="00F37FB2" w:rsidRDefault="00E65C1F" w:rsidP="00E65C1F">
      <w:pPr>
        <w:spacing w:after="0" w:line="240" w:lineRule="auto"/>
        <w:ind w:left="720"/>
        <w:rPr>
          <w:rFonts w:ascii="Times New Roman" w:hAnsi="Times New Roman"/>
          <w:b/>
          <w:sz w:val="24"/>
        </w:rPr>
      </w:pPr>
    </w:p>
    <w:p w14:paraId="13FB74B1" w14:textId="3D417FFF" w:rsidR="0032241E" w:rsidRDefault="00DA5C3A" w:rsidP="0032241E">
      <w:pPr>
        <w:spacing w:after="0" w:line="240" w:lineRule="auto"/>
        <w:rPr>
          <w:rFonts w:cs="Arial"/>
          <w:color w:val="FF0000"/>
          <w:sz w:val="24"/>
        </w:rPr>
      </w:pPr>
      <w:r>
        <w:rPr>
          <w:rFonts w:cs="Arial"/>
          <w:color w:val="FF0000"/>
          <w:sz w:val="24"/>
        </w:rPr>
        <w:t>Now let’s look at Question 9.</w:t>
      </w:r>
      <w:r w:rsidR="0032241E">
        <w:rPr>
          <w:rFonts w:cs="Arial"/>
          <w:color w:val="FF0000"/>
          <w:sz w:val="24"/>
        </w:rPr>
        <w:t xml:space="preserve"> </w:t>
      </w:r>
    </w:p>
    <w:p w14:paraId="33E08F01" w14:textId="77777777" w:rsidR="0032241E" w:rsidRDefault="0032241E" w:rsidP="00E65C1F">
      <w:pPr>
        <w:spacing w:before="120"/>
        <w:rPr>
          <w:rFonts w:cs="Arial"/>
          <w:color w:val="FF0000"/>
          <w:sz w:val="24"/>
        </w:rPr>
      </w:pPr>
    </w:p>
    <w:p w14:paraId="48DAFBD2" w14:textId="77777777" w:rsidR="0032241E" w:rsidRDefault="0032241E" w:rsidP="00E65C1F">
      <w:pPr>
        <w:spacing w:before="120"/>
        <w:rPr>
          <w:rFonts w:cs="Arial"/>
          <w:color w:val="FF0000"/>
          <w:sz w:val="24"/>
        </w:rPr>
      </w:pPr>
    </w:p>
    <w:p w14:paraId="66C0912B" w14:textId="77777777" w:rsidR="00E65C1F" w:rsidRPr="00464FCA" w:rsidRDefault="00E65C1F" w:rsidP="00E65C1F">
      <w:pPr>
        <w:spacing w:before="120"/>
        <w:rPr>
          <w:rFonts w:cs="Arial"/>
          <w:color w:val="FF0000"/>
          <w:sz w:val="24"/>
        </w:rPr>
      </w:pPr>
      <w:r w:rsidRPr="00464FCA">
        <w:rPr>
          <w:rFonts w:cs="Arial"/>
          <w:color w:val="FF0000"/>
          <w:sz w:val="24"/>
        </w:rPr>
        <w:t xml:space="preserve">How easy or difficult was it for you to choose </w:t>
      </w:r>
      <w:r>
        <w:rPr>
          <w:rFonts w:cs="Arial"/>
          <w:color w:val="FF0000"/>
          <w:sz w:val="24"/>
        </w:rPr>
        <w:t>a category</w:t>
      </w:r>
      <w:r w:rsidRPr="00464FCA">
        <w:rPr>
          <w:rFonts w:cs="Arial"/>
          <w:color w:val="FF0000"/>
          <w:sz w:val="24"/>
        </w:rPr>
        <w:t>?</w:t>
      </w:r>
      <w:r>
        <w:rPr>
          <w:rFonts w:cs="Arial"/>
          <w:color w:val="FF0000"/>
          <w:sz w:val="24"/>
        </w:rPr>
        <w:t xml:space="preserve"> What made it easy/difficult?</w:t>
      </w:r>
    </w:p>
    <w:p w14:paraId="048DFBFC" w14:textId="77777777" w:rsidR="00E65C1F" w:rsidRDefault="00E65C1F" w:rsidP="00E65C1F">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38F33511" w14:textId="77777777" w:rsidR="00B7473E" w:rsidRDefault="00B7473E" w:rsidP="00B7473E">
      <w:pPr>
        <w:pStyle w:val="Probes"/>
        <w:rPr>
          <w:rFonts w:cs="Arial"/>
          <w:b w:val="0"/>
          <w:color w:val="FF0000"/>
          <w:sz w:val="24"/>
          <w:szCs w:val="24"/>
        </w:rPr>
      </w:pPr>
      <w:r>
        <w:rPr>
          <w:rFonts w:cs="Arial"/>
          <w:b w:val="0"/>
          <w:color w:val="FF0000"/>
          <w:sz w:val="24"/>
          <w:szCs w:val="24"/>
        </w:rPr>
        <w:t>What did you think about the categories being in 5-year groupings? Would you have preferred some other grouping?</w:t>
      </w:r>
    </w:p>
    <w:p w14:paraId="7F022509" w14:textId="2A8C582C" w:rsidR="00E43B06" w:rsidRDefault="00A23A93" w:rsidP="00A23A93">
      <w:pPr>
        <w:spacing w:before="120"/>
        <w:rPr>
          <w:rFonts w:cs="Arial"/>
          <w:color w:val="FF0000"/>
          <w:sz w:val="24"/>
        </w:rPr>
      </w:pPr>
      <w:r>
        <w:rPr>
          <w:rFonts w:cs="Arial"/>
          <w:color w:val="FF0000"/>
          <w:sz w:val="24"/>
        </w:rPr>
        <w:lastRenderedPageBreak/>
        <w:t xml:space="preserve">IF </w:t>
      </w:r>
      <w:r w:rsidR="00DA5C3A">
        <w:rPr>
          <w:rFonts w:cs="Arial"/>
          <w:color w:val="FF0000"/>
          <w:sz w:val="24"/>
        </w:rPr>
        <w:t>WROTE IN A YEAR:</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specific year you came to live in the United States</w:t>
      </w:r>
      <w:r w:rsidRPr="00464FCA">
        <w:rPr>
          <w:rFonts w:cs="Arial"/>
          <w:color w:val="FF0000"/>
          <w:sz w:val="24"/>
        </w:rPr>
        <w:t>?</w:t>
      </w:r>
      <w:r>
        <w:rPr>
          <w:rFonts w:cs="Arial"/>
          <w:color w:val="FF0000"/>
          <w:sz w:val="24"/>
        </w:rPr>
        <w:t xml:space="preserve"> What made it easy/difficult?</w:t>
      </w:r>
    </w:p>
    <w:p w14:paraId="1053BFD6" w14:textId="77777777" w:rsidR="00E43B06" w:rsidRPr="00464FCA" w:rsidRDefault="00E43B06" w:rsidP="00A23A93">
      <w:pPr>
        <w:spacing w:before="120"/>
        <w:rPr>
          <w:rFonts w:cs="Arial"/>
          <w:color w:val="FF0000"/>
          <w:sz w:val="24"/>
        </w:rPr>
      </w:pPr>
    </w:p>
    <w:p w14:paraId="103EF82F" w14:textId="0B702A2C" w:rsidR="00761A8E" w:rsidRDefault="00A23A93" w:rsidP="00930335">
      <w:pPr>
        <w:spacing w:before="120"/>
      </w:pPr>
      <w:r>
        <w:rPr>
          <w:rFonts w:cs="Arial"/>
          <w:color w:val="FF0000"/>
          <w:sz w:val="24"/>
          <w:szCs w:val="24"/>
        </w:rPr>
        <w:t xml:space="preserve"> </w:t>
      </w:r>
    </w:p>
    <w:p w14:paraId="3C450510" w14:textId="512FE5F0" w:rsidR="00A23A93" w:rsidRDefault="00A23A93" w:rsidP="00A23A93">
      <w:pPr>
        <w:pStyle w:val="Probes"/>
        <w:rPr>
          <w:rFonts w:cs="Arial"/>
          <w:b w:val="0"/>
          <w:color w:val="FF0000"/>
          <w:sz w:val="24"/>
          <w:szCs w:val="24"/>
        </w:rPr>
      </w:pPr>
      <w:r>
        <w:rPr>
          <w:rFonts w:cs="Arial"/>
          <w:b w:val="0"/>
          <w:color w:val="FF0000"/>
          <w:sz w:val="24"/>
          <w:szCs w:val="24"/>
        </w:rPr>
        <w:t>IF PRIOR TO 2005</w:t>
      </w:r>
      <w:r w:rsidR="00DA5C3A">
        <w:rPr>
          <w:rFonts w:cs="Arial"/>
          <w:b w:val="0"/>
          <w:color w:val="FF0000"/>
          <w:sz w:val="24"/>
          <w:szCs w:val="24"/>
        </w:rPr>
        <w:t>:</w:t>
      </w:r>
      <w:r>
        <w:rPr>
          <w:rFonts w:cs="Arial"/>
          <w:b w:val="0"/>
          <w:color w:val="FF0000"/>
          <w:sz w:val="24"/>
          <w:szCs w:val="24"/>
        </w:rPr>
        <w:t xml:space="preserve"> Would you have preferred to give your answer as an exact year, or in the ranges that I provided? Tell me more about your preference.</w:t>
      </w:r>
    </w:p>
    <w:p w14:paraId="44388C1B" w14:textId="6B2F45A1" w:rsidR="00E65C1F" w:rsidRDefault="00E65C1F" w:rsidP="00704DD4">
      <w:pPr>
        <w:pStyle w:val="Probes"/>
        <w:rPr>
          <w:rFonts w:cs="Arial"/>
          <w:b w:val="0"/>
          <w:color w:val="FF0000"/>
          <w:sz w:val="24"/>
          <w:szCs w:val="24"/>
        </w:rPr>
      </w:pPr>
      <w:r>
        <w:rPr>
          <w:rFonts w:cs="Arial"/>
          <w:b w:val="0"/>
          <w:color w:val="FF0000"/>
          <w:sz w:val="24"/>
          <w:szCs w:val="24"/>
        </w:rPr>
        <w:t>This question asks about when you “came to live” in the United States. What does the phrase “c</w:t>
      </w:r>
      <w:r w:rsidR="00A23A93">
        <w:rPr>
          <w:rFonts w:cs="Arial"/>
          <w:b w:val="0"/>
          <w:color w:val="FF0000"/>
          <w:sz w:val="24"/>
          <w:szCs w:val="24"/>
        </w:rPr>
        <w:t>a</w:t>
      </w:r>
      <w:r>
        <w:rPr>
          <w:rFonts w:cs="Arial"/>
          <w:b w:val="0"/>
          <w:color w:val="FF0000"/>
          <w:sz w:val="24"/>
          <w:szCs w:val="24"/>
        </w:rPr>
        <w:t>me to live” mean to you?</w:t>
      </w:r>
    </w:p>
    <w:p w14:paraId="215440AF" w14:textId="6434DE5B" w:rsidR="006E3FFE" w:rsidRDefault="006E3FFE" w:rsidP="006E3FFE">
      <w:pPr>
        <w:pStyle w:val="Probes"/>
        <w:rPr>
          <w:rFonts w:cs="Arial"/>
          <w:b w:val="0"/>
          <w:color w:val="FF0000"/>
          <w:sz w:val="24"/>
        </w:rPr>
      </w:pPr>
      <w:r>
        <w:rPr>
          <w:rFonts w:cs="Arial"/>
          <w:b w:val="0"/>
          <w:color w:val="FF0000"/>
          <w:sz w:val="24"/>
          <w:szCs w:val="24"/>
        </w:rPr>
        <w:t>IF NEEDED</w:t>
      </w:r>
      <w:r w:rsidR="00A04D54">
        <w:rPr>
          <w:rFonts w:cs="Arial"/>
          <w:b w:val="0"/>
          <w:color w:val="FF0000"/>
          <w:sz w:val="24"/>
          <w:szCs w:val="24"/>
        </w:rPr>
        <w:t>:</w:t>
      </w:r>
      <w:r>
        <w:rPr>
          <w:rFonts w:cs="Arial"/>
          <w:b w:val="0"/>
          <w:color w:val="FF0000"/>
          <w:sz w:val="24"/>
          <w:szCs w:val="24"/>
        </w:rPr>
        <w:t xml:space="preserve"> Did you notice when</w:t>
      </w:r>
      <w:r w:rsidRPr="00004B1A">
        <w:rPr>
          <w:rFonts w:cs="Arial"/>
          <w:b w:val="0"/>
          <w:color w:val="FF0000"/>
          <w:sz w:val="24"/>
          <w:szCs w:val="24"/>
        </w:rPr>
        <w:t xml:space="preserve"> I said, “</w:t>
      </w:r>
      <w:r w:rsidRPr="00004B1A">
        <w:rPr>
          <w:rFonts w:cs="Arial"/>
          <w:b w:val="0"/>
          <w:color w:val="FF0000"/>
          <w:sz w:val="24"/>
        </w:rPr>
        <w:t>If you came to live in the United States more than once</w:t>
      </w:r>
      <w:r>
        <w:rPr>
          <w:rFonts w:cs="Arial"/>
          <w:b w:val="0"/>
          <w:color w:val="FF0000"/>
          <w:sz w:val="24"/>
        </w:rPr>
        <w:t>, give the latest year?</w:t>
      </w:r>
      <w:r w:rsidRPr="00004B1A">
        <w:rPr>
          <w:rFonts w:cs="Arial"/>
          <w:b w:val="0"/>
          <w:color w:val="FF0000"/>
          <w:sz w:val="24"/>
        </w:rPr>
        <w:t xml:space="preserve">” </w:t>
      </w:r>
    </w:p>
    <w:p w14:paraId="3842396A" w14:textId="77777777" w:rsidR="006E3FFE" w:rsidRDefault="006E3FFE" w:rsidP="006E3FFE">
      <w:pPr>
        <w:pStyle w:val="Probes"/>
        <w:ind w:left="720"/>
        <w:rPr>
          <w:rFonts w:cs="Arial"/>
          <w:b w:val="0"/>
          <w:color w:val="FF0000"/>
          <w:sz w:val="24"/>
        </w:rPr>
      </w:pPr>
      <w:r>
        <w:rPr>
          <w:rFonts w:cs="Arial"/>
          <w:b w:val="0"/>
          <w:color w:val="FF0000"/>
          <w:sz w:val="24"/>
        </w:rPr>
        <w:t xml:space="preserve">In your own words, </w:t>
      </w:r>
      <w:r w:rsidRPr="00004B1A">
        <w:rPr>
          <w:rFonts w:cs="Arial"/>
          <w:b w:val="0"/>
          <w:color w:val="FF0000"/>
          <w:sz w:val="24"/>
        </w:rPr>
        <w:t xml:space="preserve">what did you think </w:t>
      </w:r>
      <w:r>
        <w:rPr>
          <w:rFonts w:cs="Arial"/>
          <w:b w:val="0"/>
          <w:color w:val="FF0000"/>
          <w:sz w:val="24"/>
        </w:rPr>
        <w:t>this instruction meant</w:t>
      </w:r>
      <w:r w:rsidRPr="00004B1A">
        <w:rPr>
          <w:rFonts w:cs="Arial"/>
          <w:b w:val="0"/>
          <w:color w:val="FF0000"/>
          <w:sz w:val="24"/>
        </w:rPr>
        <w:t>?</w:t>
      </w:r>
      <w:r>
        <w:rPr>
          <w:rFonts w:cs="Arial"/>
          <w:b w:val="0"/>
          <w:color w:val="FF0000"/>
          <w:sz w:val="24"/>
        </w:rPr>
        <w:t xml:space="preserve">  </w:t>
      </w:r>
    </w:p>
    <w:p w14:paraId="401C0229" w14:textId="758D65FE" w:rsidR="009C2758" w:rsidRPr="009278C0" w:rsidRDefault="009C2758" w:rsidP="009C2758">
      <w:pPr>
        <w:spacing w:line="240" w:lineRule="auto"/>
        <w:rPr>
          <w:rFonts w:cs="Arial"/>
          <w:b/>
          <w:color w:val="FF0000"/>
          <w:sz w:val="24"/>
        </w:rPr>
      </w:pPr>
      <w:r w:rsidRPr="009278C0">
        <w:rPr>
          <w:rFonts w:cs="Arial"/>
          <w:b/>
          <w:color w:val="FF0000"/>
          <w:sz w:val="24"/>
        </w:rPr>
        <w:t>COMPARE</w:t>
      </w:r>
      <w:r>
        <w:rPr>
          <w:rFonts w:cs="Arial"/>
          <w:b/>
          <w:color w:val="FF0000"/>
          <w:sz w:val="24"/>
        </w:rPr>
        <w:t xml:space="preserve"> ALTERNATE VERSION (Q</w:t>
      </w:r>
      <w:r w:rsidR="002F1866">
        <w:rPr>
          <w:rFonts w:cs="Arial"/>
          <w:b/>
          <w:color w:val="FF0000"/>
          <w:sz w:val="24"/>
        </w:rPr>
        <w:t>9</w:t>
      </w:r>
      <w:r w:rsidRPr="009278C0">
        <w:rPr>
          <w:rFonts w:cs="Arial"/>
          <w:b/>
          <w:color w:val="FF0000"/>
          <w:sz w:val="24"/>
        </w:rPr>
        <w:t>):</w:t>
      </w:r>
    </w:p>
    <w:p w14:paraId="5DF14E59" w14:textId="56B71C89" w:rsidR="00DA5C3A" w:rsidRDefault="009C2758" w:rsidP="00DA5C3A">
      <w:pPr>
        <w:spacing w:line="240" w:lineRule="auto"/>
        <w:rPr>
          <w:rFonts w:cs="Arial"/>
          <w:color w:val="FF0000"/>
          <w:sz w:val="24"/>
        </w:rPr>
      </w:pPr>
      <w:r w:rsidRPr="009278C0">
        <w:rPr>
          <w:rFonts w:cs="Arial"/>
          <w:color w:val="FF0000"/>
          <w:sz w:val="24"/>
        </w:rPr>
        <w:t xml:space="preserve">I’d like to present you with another way the question might be asked.  </w:t>
      </w:r>
      <w:r w:rsidR="00DA5C3A">
        <w:rPr>
          <w:rFonts w:cs="Arial"/>
          <w:color w:val="FF0000"/>
          <w:sz w:val="24"/>
        </w:rPr>
        <w:t>(SHOW RESPONDENT Q9 IN INET_G2_V2_Packet 4a</w:t>
      </w:r>
      <w:r w:rsidR="00783D96">
        <w:rPr>
          <w:rFonts w:cs="Arial"/>
          <w:color w:val="FF0000"/>
          <w:sz w:val="24"/>
        </w:rPr>
        <w:t>/4b/4c/4d</w:t>
      </w:r>
      <w:r w:rsidR="00DA5C3A">
        <w:rPr>
          <w:rFonts w:cs="Arial"/>
          <w:color w:val="FF0000"/>
          <w:sz w:val="24"/>
        </w:rPr>
        <w:t>)</w:t>
      </w:r>
    </w:p>
    <w:p w14:paraId="0D8BB969" w14:textId="77777777" w:rsidR="009C2758" w:rsidRDefault="009C2758" w:rsidP="009C2758">
      <w:pPr>
        <w:spacing w:line="240" w:lineRule="auto"/>
        <w:rPr>
          <w:rFonts w:cs="Arial"/>
          <w:color w:val="FF0000"/>
          <w:sz w:val="24"/>
        </w:rPr>
      </w:pPr>
    </w:p>
    <w:p w14:paraId="4454B4CE" w14:textId="7B1A7CBE" w:rsidR="009C2758" w:rsidRPr="009278C0" w:rsidRDefault="00DA5C3A" w:rsidP="00DA5C3A">
      <w:pPr>
        <w:spacing w:line="240" w:lineRule="auto"/>
        <w:jc w:val="center"/>
        <w:rPr>
          <w:rFonts w:cs="Arial"/>
          <w:color w:val="FF0000"/>
          <w:sz w:val="24"/>
        </w:rPr>
      </w:pPr>
      <w:r>
        <w:rPr>
          <w:noProof/>
        </w:rPr>
        <w:drawing>
          <wp:inline distT="0" distB="0" distL="0" distR="0" wp14:anchorId="423089F2" wp14:editId="5B28EB98">
            <wp:extent cx="4610100" cy="1666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610100" cy="1666875"/>
                    </a:xfrm>
                    <a:prstGeom prst="rect">
                      <a:avLst/>
                    </a:prstGeom>
                  </pic:spPr>
                </pic:pic>
              </a:graphicData>
            </a:graphic>
          </wp:inline>
        </w:drawing>
      </w:r>
    </w:p>
    <w:p w14:paraId="7255B4E4" w14:textId="64D0ED49" w:rsidR="00DB160B" w:rsidRDefault="004858C6" w:rsidP="009C2758">
      <w:pPr>
        <w:spacing w:line="240" w:lineRule="auto"/>
        <w:rPr>
          <w:rFonts w:cs="Arial"/>
          <w:color w:val="FF0000"/>
          <w:sz w:val="24"/>
        </w:rPr>
      </w:pPr>
      <w:r>
        <w:rPr>
          <w:rFonts w:cs="Arial"/>
          <w:color w:val="FF0000"/>
          <w:sz w:val="24"/>
        </w:rPr>
        <w:lastRenderedPageBreak/>
        <w:t xml:space="preserve">(SHOW BOTH VERSIONS TO RESPONDENT) </w:t>
      </w:r>
      <w:r w:rsidR="009C2758" w:rsidRPr="009278C0">
        <w:rPr>
          <w:rFonts w:cs="Arial"/>
          <w:color w:val="FF0000"/>
          <w:sz w:val="24"/>
        </w:rPr>
        <w:t>Does one of these seem easier to answer than the other? What makes you say that?</w:t>
      </w:r>
    </w:p>
    <w:p w14:paraId="5D09812B" w14:textId="77777777" w:rsidR="00DB160B" w:rsidRDefault="00DB160B" w:rsidP="009C2758">
      <w:pPr>
        <w:spacing w:line="240" w:lineRule="auto"/>
        <w:rPr>
          <w:rFonts w:cs="Arial"/>
          <w:color w:val="FF0000"/>
          <w:sz w:val="24"/>
        </w:rPr>
      </w:pPr>
    </w:p>
    <w:p w14:paraId="0B75109B" w14:textId="5FCAE281" w:rsidR="00C543EA" w:rsidRDefault="00C543EA" w:rsidP="005D714B">
      <w:pPr>
        <w:spacing w:line="240" w:lineRule="auto"/>
      </w:pPr>
    </w:p>
    <w:p w14:paraId="579C15B6" w14:textId="28089ABA" w:rsidR="00E43B06" w:rsidRDefault="00E43B06">
      <w:pPr>
        <w:spacing w:after="0" w:line="240" w:lineRule="auto"/>
        <w:jc w:val="left"/>
      </w:pPr>
    </w:p>
    <w:p w14:paraId="007A9101" w14:textId="43C0BD03" w:rsidR="00DB160B" w:rsidRDefault="00E43B06">
      <w:pPr>
        <w:spacing w:after="0" w:line="240" w:lineRule="auto"/>
        <w:jc w:val="left"/>
        <w:rPr>
          <w:rFonts w:cs="Arial"/>
          <w:color w:val="FF0000"/>
          <w:sz w:val="24"/>
          <w:szCs w:val="24"/>
        </w:rPr>
      </w:pPr>
      <w:r>
        <w:rPr>
          <w:rFonts w:cs="Arial"/>
          <w:color w:val="FF0000"/>
          <w:sz w:val="24"/>
          <w:szCs w:val="24"/>
        </w:rPr>
        <w:t>[IF DETAILED QUESTIONS FOR PERSON 2 WERE ADMINISTERED</w:t>
      </w:r>
      <w:r w:rsidR="004858C6">
        <w:rPr>
          <w:rFonts w:cs="Arial"/>
          <w:color w:val="FF0000"/>
          <w:sz w:val="24"/>
          <w:szCs w:val="24"/>
        </w:rPr>
        <w:t>, CONTINUE. OTHERWISE SKIP TO CLOSING</w:t>
      </w:r>
      <w:r>
        <w:rPr>
          <w:rFonts w:cs="Arial"/>
          <w:color w:val="FF0000"/>
          <w:sz w:val="24"/>
          <w:szCs w:val="24"/>
        </w:rPr>
        <w:t>] Now we will focus on the questions about [PERSON 2’s] naturalization and year of entry to the United States.</w:t>
      </w:r>
    </w:p>
    <w:p w14:paraId="41E8A51C" w14:textId="77777777" w:rsidR="006E3FFE" w:rsidRDefault="006E3FFE">
      <w:pPr>
        <w:spacing w:after="0" w:line="240" w:lineRule="auto"/>
        <w:jc w:val="left"/>
        <w:rPr>
          <w:rFonts w:cs="Arial"/>
          <w:color w:val="FF0000"/>
          <w:sz w:val="24"/>
          <w:szCs w:val="24"/>
        </w:rPr>
      </w:pPr>
    </w:p>
    <w:p w14:paraId="1512F54C" w14:textId="77777777" w:rsidR="006E3FFE" w:rsidRDefault="006E3FFE">
      <w:pPr>
        <w:spacing w:after="0" w:line="240" w:lineRule="auto"/>
        <w:jc w:val="left"/>
        <w:rPr>
          <w:rFonts w:cs="Arial"/>
          <w:color w:val="FF0000"/>
          <w:sz w:val="24"/>
          <w:szCs w:val="24"/>
        </w:rPr>
      </w:pPr>
    </w:p>
    <w:p w14:paraId="768844F0" w14:textId="37425694" w:rsidR="00EE14CD" w:rsidRDefault="00EE14CD" w:rsidP="00EE14CD">
      <w:pPr>
        <w:spacing w:before="120" w:line="240" w:lineRule="auto"/>
        <w:rPr>
          <w:rFonts w:cs="Arial"/>
          <w:color w:val="FF0000"/>
          <w:sz w:val="24"/>
          <w:szCs w:val="24"/>
        </w:rPr>
      </w:pPr>
      <w:r w:rsidRPr="00F155D1">
        <w:rPr>
          <w:rFonts w:cs="Arial"/>
          <w:color w:val="FF0000"/>
          <w:sz w:val="24"/>
          <w:szCs w:val="24"/>
        </w:rPr>
        <w:t xml:space="preserve">IF P1 DETAILED PROBES WERE NOT ADMINISTERED: </w:t>
      </w:r>
      <w:r w:rsidR="00B7473E" w:rsidRPr="00876CA8">
        <w:rPr>
          <w:rFonts w:cs="Arial"/>
          <w:color w:val="FF0000"/>
          <w:sz w:val="24"/>
          <w:szCs w:val="24"/>
        </w:rPr>
        <w:t xml:space="preserve">First let’s talk about </w:t>
      </w:r>
      <w:r w:rsidRPr="00F155D1">
        <w:rPr>
          <w:rFonts w:cs="Arial"/>
          <w:color w:val="FF0000"/>
          <w:sz w:val="24"/>
          <w:szCs w:val="24"/>
        </w:rPr>
        <w:t>the questions about</w:t>
      </w:r>
      <w:r w:rsidR="006E3FFE">
        <w:rPr>
          <w:rFonts w:cs="Arial"/>
          <w:color w:val="FF0000"/>
          <w:sz w:val="24"/>
          <w:szCs w:val="24"/>
        </w:rPr>
        <w:t xml:space="preserve"> [PERSON 2]’s</w:t>
      </w:r>
      <w:r w:rsidRPr="00F155D1">
        <w:rPr>
          <w:rFonts w:cs="Arial"/>
          <w:color w:val="FF0000"/>
          <w:sz w:val="24"/>
          <w:szCs w:val="24"/>
        </w:rPr>
        <w:t xml:space="preserve"> naturalization and entry to the United States.</w:t>
      </w:r>
    </w:p>
    <w:p w14:paraId="074DF4C7" w14:textId="77777777" w:rsidR="006E3FFE" w:rsidRDefault="006E3FFE" w:rsidP="00EE14CD">
      <w:pPr>
        <w:spacing w:before="120" w:line="240" w:lineRule="auto"/>
        <w:rPr>
          <w:rFonts w:cs="Arial"/>
          <w:color w:val="FF0000"/>
          <w:sz w:val="24"/>
          <w:szCs w:val="24"/>
        </w:rPr>
      </w:pPr>
    </w:p>
    <w:p w14:paraId="1CDEB152" w14:textId="71A716E2" w:rsidR="006E3FFE" w:rsidRDefault="006E3FFE" w:rsidP="006E3FFE">
      <w:pPr>
        <w:pStyle w:val="Probes"/>
        <w:spacing w:after="120"/>
        <w:rPr>
          <w:rFonts w:cs="Arial"/>
          <w:b w:val="0"/>
          <w:color w:val="FF0000"/>
          <w:sz w:val="24"/>
          <w:szCs w:val="24"/>
        </w:rPr>
      </w:pPr>
      <w:r>
        <w:rPr>
          <w:rFonts w:cs="Arial"/>
          <w:b w:val="0"/>
          <w:color w:val="FF0000"/>
          <w:sz w:val="24"/>
          <w:szCs w:val="24"/>
        </w:rPr>
        <w:t>Setting aside the survey questions I asked about [PERSON 2], I would like to understand the timeline of [PERSON 2]</w:t>
      </w:r>
      <w:r w:rsidR="00A04D54">
        <w:rPr>
          <w:rFonts w:cs="Arial"/>
          <w:b w:val="0"/>
          <w:color w:val="FF0000"/>
          <w:sz w:val="24"/>
          <w:szCs w:val="24"/>
        </w:rPr>
        <w:t>’s first</w:t>
      </w:r>
      <w:r>
        <w:rPr>
          <w:rFonts w:cs="Arial"/>
          <w:b w:val="0"/>
          <w:color w:val="FF0000"/>
          <w:sz w:val="24"/>
          <w:szCs w:val="24"/>
        </w:rPr>
        <w:t xml:space="preserve"> moving to the U.S. and becoming a naturalized citizen. Can you please walk me through [PERSON 2]’s process in your own words? </w:t>
      </w:r>
    </w:p>
    <w:p w14:paraId="26455D60" w14:textId="77777777" w:rsidR="006E3FFE" w:rsidRDefault="006E3FFE" w:rsidP="006E3FFE">
      <w:pPr>
        <w:pStyle w:val="Probes"/>
        <w:spacing w:after="0"/>
        <w:rPr>
          <w:rFonts w:cs="Arial"/>
          <w:b w:val="0"/>
          <w:color w:val="FF0000"/>
          <w:sz w:val="24"/>
          <w:szCs w:val="24"/>
        </w:rPr>
      </w:pPr>
      <w:r w:rsidDel="00A23A93">
        <w:rPr>
          <w:rFonts w:cs="Arial"/>
          <w:b w:val="0"/>
          <w:color w:val="FF0000"/>
          <w:sz w:val="24"/>
          <w:szCs w:val="24"/>
        </w:rPr>
        <w:t xml:space="preserve">  </w:t>
      </w:r>
      <w:r>
        <w:rPr>
          <w:rFonts w:cs="Arial"/>
          <w:b w:val="0"/>
          <w:color w:val="FF0000"/>
          <w:sz w:val="24"/>
          <w:szCs w:val="24"/>
        </w:rPr>
        <w:t>IF NEEDED:</w:t>
      </w:r>
    </w:p>
    <w:p w14:paraId="4E1BE365" w14:textId="77777777" w:rsidR="006E3FFE" w:rsidRDefault="006E3FFE" w:rsidP="006E3FFE">
      <w:pPr>
        <w:pStyle w:val="Probes"/>
        <w:spacing w:before="0" w:after="0"/>
        <w:ind w:left="720"/>
        <w:rPr>
          <w:rFonts w:cs="Arial"/>
          <w:b w:val="0"/>
          <w:color w:val="FF0000"/>
          <w:sz w:val="24"/>
          <w:szCs w:val="24"/>
        </w:rPr>
      </w:pPr>
      <w:r>
        <w:rPr>
          <w:rFonts w:cs="Arial"/>
          <w:b w:val="0"/>
          <w:color w:val="FF0000"/>
          <w:sz w:val="24"/>
          <w:szCs w:val="24"/>
        </w:rPr>
        <w:t>What was the main reason [PERSON 2] came to the U.S. to live?</w:t>
      </w:r>
    </w:p>
    <w:p w14:paraId="1EEF8A63" w14:textId="77777777" w:rsidR="006E3FFE" w:rsidRDefault="006E3FFE" w:rsidP="006E3FFE">
      <w:pPr>
        <w:pStyle w:val="Probes"/>
        <w:spacing w:before="0" w:after="0"/>
        <w:ind w:left="720"/>
        <w:rPr>
          <w:rFonts w:cs="Arial"/>
          <w:b w:val="0"/>
          <w:color w:val="FF0000"/>
          <w:sz w:val="24"/>
          <w:szCs w:val="24"/>
        </w:rPr>
      </w:pPr>
      <w:r>
        <w:rPr>
          <w:rFonts w:cs="Arial"/>
          <w:b w:val="0"/>
          <w:color w:val="FF0000"/>
          <w:sz w:val="24"/>
          <w:szCs w:val="24"/>
        </w:rPr>
        <w:t>When did [PERSON 2] first arrive in the U.S. to live?</w:t>
      </w:r>
    </w:p>
    <w:p w14:paraId="669CB2A2" w14:textId="4646306B" w:rsidR="006E3FFE" w:rsidRDefault="006E3FFE" w:rsidP="006E3FFE">
      <w:pPr>
        <w:pStyle w:val="Probes"/>
        <w:spacing w:before="0" w:after="0"/>
        <w:ind w:left="720"/>
        <w:rPr>
          <w:rFonts w:cs="Arial"/>
          <w:b w:val="0"/>
          <w:color w:val="FF0000"/>
          <w:sz w:val="24"/>
          <w:szCs w:val="24"/>
        </w:rPr>
      </w:pPr>
      <w:r>
        <w:rPr>
          <w:rFonts w:cs="Arial"/>
          <w:b w:val="0"/>
          <w:color w:val="FF0000"/>
          <w:sz w:val="24"/>
          <w:szCs w:val="24"/>
        </w:rPr>
        <w:t xml:space="preserve">After [PERSON 2] </w:t>
      </w:r>
      <w:r w:rsidRPr="001073B8">
        <w:rPr>
          <w:rFonts w:cs="Arial"/>
          <w:b w:val="0"/>
          <w:color w:val="FF0000"/>
          <w:sz w:val="24"/>
          <w:szCs w:val="24"/>
          <w:u w:val="single"/>
        </w:rPr>
        <w:t>first</w:t>
      </w:r>
      <w:r>
        <w:rPr>
          <w:rFonts w:cs="Arial"/>
          <w:b w:val="0"/>
          <w:color w:val="FF0000"/>
          <w:sz w:val="24"/>
          <w:szCs w:val="24"/>
        </w:rPr>
        <w:t xml:space="preserve"> came to the U.S. to live, did [PERSON 2] ever leave the U.S. to live somewhere else? (IF SO, When </w:t>
      </w:r>
      <w:r w:rsidR="00CB481A">
        <w:rPr>
          <w:rFonts w:cs="Arial"/>
          <w:b w:val="0"/>
          <w:color w:val="FF0000"/>
          <w:sz w:val="24"/>
          <w:szCs w:val="24"/>
        </w:rPr>
        <w:t>was the most recent time</w:t>
      </w:r>
      <w:r>
        <w:rPr>
          <w:rFonts w:cs="Arial"/>
          <w:b w:val="0"/>
          <w:color w:val="FF0000"/>
          <w:sz w:val="24"/>
          <w:szCs w:val="24"/>
        </w:rPr>
        <w:t xml:space="preserve"> [PERSON 2] </w:t>
      </w:r>
      <w:r w:rsidR="00CB481A">
        <w:rPr>
          <w:rFonts w:cs="Arial"/>
          <w:b w:val="0"/>
          <w:color w:val="FF0000"/>
          <w:sz w:val="24"/>
          <w:szCs w:val="24"/>
        </w:rPr>
        <w:t>came to live here</w:t>
      </w:r>
      <w:r>
        <w:rPr>
          <w:rFonts w:cs="Arial"/>
          <w:b w:val="0"/>
          <w:color w:val="FF0000"/>
          <w:sz w:val="24"/>
          <w:szCs w:val="24"/>
        </w:rPr>
        <w:t>?)</w:t>
      </w:r>
    </w:p>
    <w:p w14:paraId="247DD34F" w14:textId="77777777" w:rsidR="006E3FFE" w:rsidRDefault="006E3FFE" w:rsidP="006E3FFE">
      <w:pPr>
        <w:pStyle w:val="Probes"/>
        <w:spacing w:before="0" w:after="0"/>
        <w:ind w:left="720"/>
        <w:rPr>
          <w:rFonts w:cs="Arial"/>
          <w:b w:val="0"/>
          <w:color w:val="FF0000"/>
          <w:sz w:val="24"/>
          <w:szCs w:val="24"/>
        </w:rPr>
      </w:pPr>
      <w:r>
        <w:rPr>
          <w:rFonts w:cs="Arial"/>
          <w:b w:val="0"/>
          <w:color w:val="FF0000"/>
          <w:sz w:val="24"/>
          <w:szCs w:val="24"/>
        </w:rPr>
        <w:t>How long after [PERSON 2] arrived in the U.S. did [PERSON 2] start the naturalization process?</w:t>
      </w:r>
    </w:p>
    <w:p w14:paraId="0A204B1B" w14:textId="77777777" w:rsidR="006E3FFE" w:rsidRDefault="006E3FFE" w:rsidP="006E3FFE">
      <w:pPr>
        <w:pStyle w:val="Probes"/>
        <w:spacing w:before="0" w:after="0"/>
        <w:ind w:left="720"/>
        <w:rPr>
          <w:rFonts w:cs="Arial"/>
          <w:b w:val="0"/>
          <w:color w:val="FF0000"/>
          <w:sz w:val="24"/>
          <w:szCs w:val="24"/>
        </w:rPr>
      </w:pPr>
      <w:r>
        <w:rPr>
          <w:rFonts w:cs="Arial"/>
          <w:b w:val="0"/>
          <w:color w:val="FF0000"/>
          <w:sz w:val="24"/>
          <w:szCs w:val="24"/>
        </w:rPr>
        <w:t>How long did the naturalization process take?</w:t>
      </w:r>
    </w:p>
    <w:p w14:paraId="13EDF047" w14:textId="77777777" w:rsidR="006E3FFE" w:rsidRDefault="006E3FFE" w:rsidP="006E3FFE">
      <w:pPr>
        <w:pStyle w:val="Probes"/>
        <w:spacing w:before="0" w:after="0"/>
        <w:ind w:left="720"/>
        <w:rPr>
          <w:rFonts w:cs="Arial"/>
          <w:b w:val="0"/>
          <w:color w:val="FF0000"/>
          <w:sz w:val="24"/>
          <w:szCs w:val="24"/>
        </w:rPr>
      </w:pPr>
      <w:r>
        <w:rPr>
          <w:rFonts w:cs="Arial"/>
          <w:b w:val="0"/>
          <w:color w:val="FF0000"/>
          <w:sz w:val="24"/>
          <w:szCs w:val="24"/>
        </w:rPr>
        <w:t>How long after [PERSON 2] arrived in the U.S. did [PERSON 2] become a naturalized citizen?</w:t>
      </w:r>
    </w:p>
    <w:p w14:paraId="2A278061" w14:textId="77777777" w:rsidR="006E3FFE" w:rsidRPr="000B19D9" w:rsidRDefault="006E3FFE" w:rsidP="006E3FFE">
      <w:pPr>
        <w:pStyle w:val="Probes"/>
        <w:spacing w:before="0" w:after="0"/>
        <w:ind w:left="720"/>
        <w:rPr>
          <w:rFonts w:cs="Arial"/>
          <w:b w:val="0"/>
          <w:color w:val="FF0000"/>
          <w:sz w:val="24"/>
          <w:szCs w:val="24"/>
        </w:rPr>
      </w:pPr>
      <w:r>
        <w:rPr>
          <w:rFonts w:cs="Arial"/>
          <w:b w:val="0"/>
          <w:color w:val="FF0000"/>
          <w:sz w:val="24"/>
          <w:szCs w:val="24"/>
        </w:rPr>
        <w:t>What was the actual date [PERSON 2] was sworn in as a U.S. citizen?</w:t>
      </w:r>
    </w:p>
    <w:p w14:paraId="54B41D8E" w14:textId="77777777" w:rsidR="006E3FFE" w:rsidRDefault="006E3FFE" w:rsidP="00EE14CD">
      <w:pPr>
        <w:spacing w:before="120" w:line="240" w:lineRule="auto"/>
        <w:rPr>
          <w:rFonts w:cs="Arial"/>
          <w:color w:val="FF0000"/>
          <w:sz w:val="24"/>
          <w:szCs w:val="24"/>
        </w:rPr>
      </w:pPr>
    </w:p>
    <w:p w14:paraId="055A5C01" w14:textId="77777777" w:rsidR="00EE14CD" w:rsidRDefault="00EE14CD">
      <w:pPr>
        <w:spacing w:after="0" w:line="240" w:lineRule="auto"/>
        <w:jc w:val="left"/>
        <w:rPr>
          <w:rFonts w:cs="Arial"/>
          <w:color w:val="FF0000"/>
          <w:sz w:val="24"/>
          <w:szCs w:val="24"/>
        </w:rPr>
      </w:pPr>
    </w:p>
    <w:p w14:paraId="678DBCDF" w14:textId="77777777" w:rsidR="00E43B06" w:rsidRDefault="00E43B06">
      <w:pPr>
        <w:spacing w:after="0" w:line="240" w:lineRule="auto"/>
        <w:jc w:val="left"/>
        <w:rPr>
          <w:rFonts w:ascii="Gill Sans MT" w:hAnsi="Gill Sans MT" w:cs="Arial"/>
          <w:b/>
          <w:caps/>
          <w:color w:val="215868" w:themeColor="accent5" w:themeShade="80"/>
        </w:rPr>
      </w:pPr>
    </w:p>
    <w:p w14:paraId="6F3148B9" w14:textId="77777777" w:rsidR="00A04D54" w:rsidRDefault="00A04D54">
      <w:pPr>
        <w:spacing w:after="0" w:line="240" w:lineRule="auto"/>
        <w:jc w:val="left"/>
        <w:rPr>
          <w:rFonts w:ascii="Gill Sans MT" w:hAnsi="Gill Sans MT" w:cs="Arial"/>
          <w:b/>
          <w:caps/>
          <w:color w:val="215868" w:themeColor="accent5" w:themeShade="80"/>
        </w:rPr>
      </w:pPr>
      <w:r>
        <w:br w:type="page"/>
      </w:r>
    </w:p>
    <w:p w14:paraId="1CC5664F" w14:textId="3225CCDF" w:rsidR="004D17A0" w:rsidRDefault="004D17A0" w:rsidP="004D17A0">
      <w:pPr>
        <w:pStyle w:val="ResearchQuestionsHeading"/>
        <w:spacing w:before="120"/>
      </w:pPr>
      <w:r>
        <w:lastRenderedPageBreak/>
        <w:t xml:space="preserve">Year of naturalization P2: Q8, </w:t>
      </w:r>
      <w:r w:rsidR="00DA5C3A">
        <w:t>INET_G2_V1_PAcket 7a/b/c/d</w:t>
      </w:r>
    </w:p>
    <w:p w14:paraId="5BF29866" w14:textId="77777777" w:rsidR="004D17A0" w:rsidRPr="00CE5589" w:rsidRDefault="004D17A0" w:rsidP="004D17A0">
      <w:pPr>
        <w:pStyle w:val="InterviewerHelp"/>
        <w:spacing w:after="0"/>
      </w:pPr>
      <w:r w:rsidRPr="00CE5589">
        <w:t xml:space="preserve">Research Questions:  </w:t>
      </w:r>
    </w:p>
    <w:p w14:paraId="04CD67A3" w14:textId="77777777" w:rsidR="004D17A0" w:rsidRPr="00B5777F" w:rsidRDefault="004D17A0" w:rsidP="004D17A0">
      <w:pPr>
        <w:spacing w:after="0" w:line="240" w:lineRule="auto"/>
        <w:ind w:left="720"/>
        <w:rPr>
          <w:rFonts w:cs="Arial"/>
          <w:b/>
          <w:color w:val="9BBB59" w:themeColor="accent3"/>
          <w:sz w:val="24"/>
        </w:rPr>
      </w:pPr>
      <w:r w:rsidRPr="00B5777F">
        <w:rPr>
          <w:rFonts w:cs="Arial"/>
          <w:b/>
          <w:color w:val="9BBB59" w:themeColor="accent3"/>
          <w:sz w:val="24"/>
        </w:rPr>
        <w:t>Which alternate version is easier for respondents to understand and answer and why?</w:t>
      </w:r>
    </w:p>
    <w:p w14:paraId="570D7EE0" w14:textId="13A2FDE9" w:rsidR="004D17A0" w:rsidRPr="00B5777F" w:rsidRDefault="004D17A0" w:rsidP="004D17A0">
      <w:pPr>
        <w:spacing w:after="0" w:line="240" w:lineRule="auto"/>
        <w:ind w:left="720"/>
        <w:rPr>
          <w:rFonts w:cs="Arial"/>
          <w:b/>
          <w:color w:val="9BBB59" w:themeColor="accent3"/>
          <w:sz w:val="24"/>
        </w:rPr>
      </w:pPr>
      <w:r w:rsidRPr="00B5777F">
        <w:rPr>
          <w:rFonts w:cs="Arial"/>
          <w:b/>
          <w:color w:val="9BBB59" w:themeColor="accent3"/>
          <w:sz w:val="24"/>
        </w:rPr>
        <w:t>Can respondents provide the exact year of naturalization for the household member they’re reporting for?</w:t>
      </w:r>
    </w:p>
    <w:p w14:paraId="3BC94D17" w14:textId="77777777" w:rsidR="004D17A0" w:rsidRDefault="004D17A0" w:rsidP="004D17A0">
      <w:pPr>
        <w:spacing w:after="0" w:line="240" w:lineRule="auto"/>
        <w:ind w:left="720"/>
        <w:rPr>
          <w:rFonts w:cs="Arial"/>
          <w:b/>
          <w:color w:val="9BBB59" w:themeColor="accent3"/>
          <w:sz w:val="24"/>
        </w:rPr>
      </w:pPr>
      <w:r w:rsidRPr="00B5777F">
        <w:rPr>
          <w:rFonts w:cs="Arial"/>
          <w:b/>
          <w:color w:val="9BBB59" w:themeColor="accent3"/>
          <w:sz w:val="24"/>
        </w:rPr>
        <w:t>Do respondents understand the concept of “naturalization”?</w:t>
      </w:r>
    </w:p>
    <w:p w14:paraId="75825E03" w14:textId="77777777" w:rsidR="00004B1A" w:rsidRPr="00B5777F" w:rsidRDefault="00004B1A" w:rsidP="004D17A0">
      <w:pPr>
        <w:spacing w:after="0" w:line="240" w:lineRule="auto"/>
        <w:ind w:left="720"/>
        <w:rPr>
          <w:rFonts w:cs="Arial"/>
          <w:b/>
          <w:color w:val="9BBB59" w:themeColor="accent3"/>
          <w:sz w:val="24"/>
        </w:rPr>
      </w:pPr>
    </w:p>
    <w:p w14:paraId="4131DF18" w14:textId="137D56B8" w:rsidR="004D17A0" w:rsidRPr="004D17A0" w:rsidRDefault="00DA5C3A" w:rsidP="004D17A0">
      <w:pPr>
        <w:pStyle w:val="Probes"/>
        <w:spacing w:before="0" w:after="0"/>
        <w:ind w:left="720"/>
        <w:rPr>
          <w:rFonts w:cs="Arial"/>
          <w:color w:val="auto"/>
          <w:sz w:val="24"/>
          <w:szCs w:val="24"/>
        </w:rPr>
      </w:pPr>
      <w:r>
        <w:rPr>
          <w:noProof/>
        </w:rPr>
        <w:drawing>
          <wp:inline distT="0" distB="0" distL="0" distR="0" wp14:anchorId="4A747ACE" wp14:editId="7197FFE2">
            <wp:extent cx="4171950" cy="173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171950" cy="1733550"/>
                    </a:xfrm>
                    <a:prstGeom prst="rect">
                      <a:avLst/>
                    </a:prstGeom>
                  </pic:spPr>
                </pic:pic>
              </a:graphicData>
            </a:graphic>
          </wp:inline>
        </w:drawing>
      </w:r>
    </w:p>
    <w:p w14:paraId="229E94DB" w14:textId="77777777" w:rsidR="00004BB2" w:rsidRDefault="00004BB2" w:rsidP="00004B1A">
      <w:pPr>
        <w:spacing w:after="0" w:line="240" w:lineRule="auto"/>
        <w:rPr>
          <w:rFonts w:cs="Arial"/>
          <w:color w:val="FF0000"/>
          <w:sz w:val="24"/>
        </w:rPr>
      </w:pPr>
    </w:p>
    <w:p w14:paraId="68D88E82" w14:textId="7977A9C0" w:rsidR="00004B1A" w:rsidRDefault="00DA5C3A" w:rsidP="00004B1A">
      <w:pPr>
        <w:spacing w:after="0" w:line="240" w:lineRule="auto"/>
        <w:rPr>
          <w:rFonts w:cs="Arial"/>
          <w:color w:val="FF0000"/>
          <w:sz w:val="24"/>
        </w:rPr>
      </w:pPr>
      <w:r>
        <w:rPr>
          <w:rFonts w:cs="Arial"/>
          <w:color w:val="FF0000"/>
          <w:sz w:val="24"/>
        </w:rPr>
        <w:t xml:space="preserve">Now let’s look at Question 8 for [PERSON 2]. </w:t>
      </w:r>
    </w:p>
    <w:p w14:paraId="773B9122" w14:textId="77777777" w:rsidR="00004B1A" w:rsidRDefault="00004B1A" w:rsidP="00004B1A">
      <w:pPr>
        <w:spacing w:after="0" w:line="240" w:lineRule="auto"/>
        <w:rPr>
          <w:rFonts w:cs="Arial"/>
          <w:color w:val="FF0000"/>
          <w:sz w:val="24"/>
        </w:rPr>
      </w:pPr>
    </w:p>
    <w:p w14:paraId="64F10519" w14:textId="77777777" w:rsidR="006458E6" w:rsidRDefault="006458E6" w:rsidP="00004B1A">
      <w:pPr>
        <w:spacing w:after="0" w:line="240" w:lineRule="auto"/>
        <w:rPr>
          <w:rFonts w:cs="Arial"/>
          <w:color w:val="FF0000"/>
          <w:sz w:val="24"/>
        </w:rPr>
      </w:pPr>
    </w:p>
    <w:p w14:paraId="02373D79" w14:textId="77777777" w:rsidR="006458E6" w:rsidRDefault="006458E6" w:rsidP="00004B1A">
      <w:pPr>
        <w:spacing w:after="0" w:line="240" w:lineRule="auto"/>
        <w:rPr>
          <w:rFonts w:cs="Arial"/>
          <w:color w:val="FF0000"/>
          <w:sz w:val="24"/>
        </w:rPr>
      </w:pPr>
    </w:p>
    <w:p w14:paraId="1C3DF631" w14:textId="77777777" w:rsidR="006458E6" w:rsidRDefault="006458E6" w:rsidP="00004B1A">
      <w:pPr>
        <w:spacing w:after="0" w:line="240" w:lineRule="auto"/>
        <w:rPr>
          <w:rFonts w:cs="Arial"/>
          <w:color w:val="FF0000"/>
          <w:sz w:val="24"/>
        </w:rPr>
      </w:pPr>
    </w:p>
    <w:p w14:paraId="73EA6525" w14:textId="64C99C54" w:rsidR="006458E6" w:rsidRDefault="006458E6" w:rsidP="006458E6">
      <w:pPr>
        <w:spacing w:before="120" w:after="1080"/>
        <w:rPr>
          <w:rFonts w:cs="Arial"/>
          <w:color w:val="FF0000"/>
          <w:sz w:val="24"/>
        </w:rPr>
      </w:pPr>
      <w:r>
        <w:rPr>
          <w:rFonts w:cs="Arial"/>
          <w:color w:val="FF0000"/>
          <w:sz w:val="24"/>
        </w:rPr>
        <w:t xml:space="preserve">IF NOT </w:t>
      </w:r>
      <w:r w:rsidR="00DA5C3A">
        <w:rPr>
          <w:rFonts w:cs="Arial"/>
          <w:color w:val="FF0000"/>
          <w:sz w:val="24"/>
        </w:rPr>
        <w:t xml:space="preserve">ALREADY </w:t>
      </w:r>
      <w:r>
        <w:rPr>
          <w:rFonts w:cs="Arial"/>
          <w:color w:val="FF0000"/>
          <w:sz w:val="24"/>
        </w:rPr>
        <w:t>ASKED IN P1 PROBES</w:t>
      </w:r>
      <w:r w:rsidR="00EE14CD">
        <w:rPr>
          <w:rFonts w:cs="Arial"/>
          <w:color w:val="FF0000"/>
          <w:sz w:val="24"/>
        </w:rPr>
        <w:t>:</w:t>
      </w:r>
      <w:r>
        <w:rPr>
          <w:rFonts w:cs="Arial"/>
          <w:color w:val="FF0000"/>
          <w:sz w:val="24"/>
        </w:rPr>
        <w:t xml:space="preserve"> This question asks about when [PERSON 2] became a “naturalized citizen.” What does “naturalized” mean to you?</w:t>
      </w:r>
    </w:p>
    <w:p w14:paraId="53B2FF25" w14:textId="49CB86BA" w:rsidR="00004B1A" w:rsidRPr="00464FCA" w:rsidRDefault="00004B1A" w:rsidP="00004B1A">
      <w:pPr>
        <w:spacing w:after="0" w:line="240" w:lineRule="auto"/>
        <w:rPr>
          <w:rFonts w:cs="Arial"/>
          <w:color w:val="FF0000"/>
          <w:sz w:val="24"/>
        </w:rPr>
      </w:pPr>
      <w:r>
        <w:rPr>
          <w:rFonts w:cs="Arial"/>
          <w:color w:val="FF0000"/>
          <w:sz w:val="24"/>
        </w:rPr>
        <w:t>How easy or difficult was it for you to choose an answer for [</w:t>
      </w:r>
      <w:r w:rsidR="00DA5C3A">
        <w:rPr>
          <w:rFonts w:cs="Arial"/>
          <w:color w:val="FF0000"/>
          <w:sz w:val="24"/>
        </w:rPr>
        <w:t>PERSON 2</w:t>
      </w:r>
      <w:r>
        <w:rPr>
          <w:rFonts w:cs="Arial"/>
          <w:color w:val="FF0000"/>
          <w:sz w:val="24"/>
        </w:rPr>
        <w:t>]? What made it easy/difficult?</w:t>
      </w:r>
    </w:p>
    <w:p w14:paraId="14F31BC4" w14:textId="77777777" w:rsidR="00004B1A" w:rsidRDefault="00004B1A" w:rsidP="00004B1A">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77346DD0" w14:textId="77777777" w:rsidR="00B7473E" w:rsidRDefault="00B7473E" w:rsidP="00B7473E">
      <w:pPr>
        <w:spacing w:before="120" w:after="1080"/>
        <w:rPr>
          <w:rFonts w:cs="Arial"/>
          <w:color w:val="FF0000"/>
          <w:sz w:val="24"/>
        </w:rPr>
      </w:pPr>
      <w:r>
        <w:rPr>
          <w:rFonts w:cs="Arial"/>
          <w:color w:val="FF0000"/>
          <w:sz w:val="24"/>
        </w:rPr>
        <w:t>How confident are you in your response?</w:t>
      </w:r>
    </w:p>
    <w:p w14:paraId="2A3E19BA" w14:textId="33D83922" w:rsidR="00004B1A" w:rsidRDefault="00004B1A" w:rsidP="00004B1A">
      <w:pPr>
        <w:spacing w:before="120"/>
        <w:rPr>
          <w:rFonts w:cs="Arial"/>
          <w:color w:val="FF0000"/>
          <w:sz w:val="24"/>
        </w:rPr>
      </w:pPr>
      <w:r>
        <w:rPr>
          <w:rFonts w:cs="Arial"/>
          <w:color w:val="FF0000"/>
          <w:sz w:val="24"/>
        </w:rPr>
        <w:lastRenderedPageBreak/>
        <w:t xml:space="preserve">IF </w:t>
      </w:r>
      <w:r w:rsidR="00DA5C3A">
        <w:rPr>
          <w:rFonts w:cs="Arial"/>
          <w:color w:val="FF0000"/>
          <w:sz w:val="24"/>
        </w:rPr>
        <w:t>WROTE IN YEAR:</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 xml:space="preserve">say the exact year </w:t>
      </w:r>
      <w:r w:rsidR="00A23A93">
        <w:rPr>
          <w:rFonts w:cs="Arial"/>
          <w:color w:val="FF0000"/>
          <w:sz w:val="24"/>
        </w:rPr>
        <w:t>[PERSON 2]</w:t>
      </w:r>
      <w:r>
        <w:rPr>
          <w:rFonts w:cs="Arial"/>
          <w:color w:val="FF0000"/>
          <w:sz w:val="24"/>
        </w:rPr>
        <w:t xml:space="preserve"> was naturalized</w:t>
      </w:r>
      <w:r w:rsidRPr="00464FCA">
        <w:rPr>
          <w:rFonts w:cs="Arial"/>
          <w:color w:val="FF0000"/>
          <w:sz w:val="24"/>
        </w:rPr>
        <w:t>?</w:t>
      </w:r>
      <w:r>
        <w:rPr>
          <w:rFonts w:cs="Arial"/>
          <w:color w:val="FF0000"/>
          <w:sz w:val="24"/>
        </w:rPr>
        <w:t xml:space="preserve"> What made it easy/difficult?</w:t>
      </w:r>
    </w:p>
    <w:p w14:paraId="08884AA7" w14:textId="77777777" w:rsidR="00004B1A" w:rsidRDefault="00004B1A" w:rsidP="00004B1A">
      <w:pPr>
        <w:spacing w:before="120"/>
        <w:rPr>
          <w:rFonts w:cs="Arial"/>
          <w:color w:val="FF0000"/>
          <w:sz w:val="24"/>
        </w:rPr>
      </w:pPr>
    </w:p>
    <w:p w14:paraId="629E014A" w14:textId="77777777" w:rsidR="00004B1A" w:rsidRDefault="00004B1A" w:rsidP="00004B1A">
      <w:pPr>
        <w:spacing w:before="120"/>
        <w:rPr>
          <w:rFonts w:cs="Arial"/>
          <w:color w:val="FF0000"/>
          <w:sz w:val="24"/>
        </w:rPr>
      </w:pPr>
    </w:p>
    <w:p w14:paraId="6225B557" w14:textId="390E8E2E" w:rsidR="00835E13" w:rsidRDefault="00835E13" w:rsidP="00835E13">
      <w:pPr>
        <w:pStyle w:val="Probes"/>
        <w:rPr>
          <w:rFonts w:cs="Arial"/>
          <w:b w:val="0"/>
          <w:color w:val="FF0000"/>
          <w:sz w:val="24"/>
          <w:szCs w:val="24"/>
        </w:rPr>
      </w:pPr>
      <w:r>
        <w:rPr>
          <w:rFonts w:cs="Arial"/>
          <w:b w:val="0"/>
          <w:color w:val="FF0000"/>
          <w:sz w:val="24"/>
          <w:szCs w:val="24"/>
        </w:rPr>
        <w:t>IF PRIOR TO 2005</w:t>
      </w:r>
      <w:r w:rsidR="00DA5C3A">
        <w:rPr>
          <w:rFonts w:cs="Arial"/>
          <w:b w:val="0"/>
          <w:color w:val="FF0000"/>
          <w:sz w:val="24"/>
          <w:szCs w:val="24"/>
        </w:rPr>
        <w:t>:</w:t>
      </w:r>
      <w:r>
        <w:rPr>
          <w:rFonts w:cs="Arial"/>
          <w:b w:val="0"/>
          <w:color w:val="FF0000"/>
          <w:sz w:val="24"/>
          <w:szCs w:val="24"/>
        </w:rPr>
        <w:t xml:space="preserve"> Would you have preferred to give your answer as an exact year, or in the ranges that </w:t>
      </w:r>
      <w:r w:rsidR="00DA5C3A">
        <w:rPr>
          <w:rFonts w:cs="Arial"/>
          <w:b w:val="0"/>
          <w:color w:val="FF0000"/>
          <w:sz w:val="24"/>
          <w:szCs w:val="24"/>
        </w:rPr>
        <w:t>were</w:t>
      </w:r>
      <w:r>
        <w:rPr>
          <w:rFonts w:cs="Arial"/>
          <w:b w:val="0"/>
          <w:color w:val="FF0000"/>
          <w:sz w:val="24"/>
          <w:szCs w:val="24"/>
        </w:rPr>
        <w:t xml:space="preserve"> provided? Tell me more about your preference.</w:t>
      </w:r>
    </w:p>
    <w:p w14:paraId="1D92420C" w14:textId="380EA0F3" w:rsidR="00A27974" w:rsidRDefault="00A27974" w:rsidP="00A27974">
      <w:pPr>
        <w:spacing w:line="240" w:lineRule="auto"/>
        <w:rPr>
          <w:rFonts w:cs="Arial"/>
          <w:color w:val="FF0000"/>
          <w:sz w:val="24"/>
        </w:rPr>
      </w:pPr>
      <w:r>
        <w:rPr>
          <w:rFonts w:cs="Arial"/>
          <w:color w:val="FF0000"/>
          <w:sz w:val="24"/>
        </w:rPr>
        <w:t>Earlier, I</w:t>
      </w:r>
      <w:r w:rsidRPr="009278C0">
        <w:rPr>
          <w:rFonts w:cs="Arial"/>
          <w:color w:val="FF0000"/>
          <w:sz w:val="24"/>
        </w:rPr>
        <w:t xml:space="preserve"> present</w:t>
      </w:r>
      <w:r>
        <w:rPr>
          <w:rFonts w:cs="Arial"/>
          <w:color w:val="FF0000"/>
          <w:sz w:val="24"/>
        </w:rPr>
        <w:t>ed</w:t>
      </w:r>
      <w:r w:rsidRPr="009278C0">
        <w:rPr>
          <w:rFonts w:cs="Arial"/>
          <w:color w:val="FF0000"/>
          <w:sz w:val="24"/>
        </w:rPr>
        <w:t xml:space="preserve"> you with another way the question might be asked.  </w:t>
      </w:r>
      <w:r>
        <w:rPr>
          <w:rFonts w:cs="Arial"/>
          <w:color w:val="FF0000"/>
          <w:sz w:val="24"/>
        </w:rPr>
        <w:t>(SHOW RESPONDENT Q9 IN INET_G2_V2_Packet 4a/4b/4c/4d)</w:t>
      </w:r>
    </w:p>
    <w:p w14:paraId="41AD5686" w14:textId="77777777" w:rsidR="00273E3D" w:rsidRDefault="00273E3D" w:rsidP="00A27974">
      <w:pPr>
        <w:spacing w:line="240" w:lineRule="auto"/>
        <w:rPr>
          <w:rFonts w:cs="Arial"/>
          <w:color w:val="FF0000"/>
          <w:sz w:val="24"/>
        </w:rPr>
      </w:pPr>
    </w:p>
    <w:p w14:paraId="31DD2D7E" w14:textId="337DA629" w:rsidR="00273E3D" w:rsidRDefault="00273E3D" w:rsidP="00A27974">
      <w:pPr>
        <w:spacing w:line="240" w:lineRule="auto"/>
        <w:rPr>
          <w:rFonts w:cs="Arial"/>
          <w:color w:val="FF0000"/>
          <w:sz w:val="24"/>
        </w:rPr>
      </w:pPr>
    </w:p>
    <w:p w14:paraId="0D271A4F" w14:textId="286522B5" w:rsidR="00273E3D" w:rsidRDefault="00284CB3" w:rsidP="00A27974">
      <w:pPr>
        <w:spacing w:line="240" w:lineRule="auto"/>
        <w:rPr>
          <w:rFonts w:cs="Arial"/>
          <w:color w:val="FF0000"/>
          <w:sz w:val="24"/>
        </w:rPr>
      </w:pPr>
      <w:r>
        <w:rPr>
          <w:noProof/>
        </w:rPr>
        <w:drawing>
          <wp:inline distT="0" distB="0" distL="0" distR="0" wp14:anchorId="4AF141E9" wp14:editId="247A5E6A">
            <wp:extent cx="4143375" cy="1524000"/>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9"/>
                    <a:stretch>
                      <a:fillRect/>
                    </a:stretch>
                  </pic:blipFill>
                  <pic:spPr>
                    <a:xfrm>
                      <a:off x="0" y="0"/>
                      <a:ext cx="4143375" cy="1524000"/>
                    </a:xfrm>
                    <a:prstGeom prst="rect">
                      <a:avLst/>
                    </a:prstGeom>
                  </pic:spPr>
                </pic:pic>
              </a:graphicData>
            </a:graphic>
          </wp:inline>
        </w:drawing>
      </w:r>
    </w:p>
    <w:p w14:paraId="3BD1C732" w14:textId="77777777" w:rsidR="00A27974" w:rsidRDefault="00A27974" w:rsidP="00A27974">
      <w:pPr>
        <w:spacing w:line="240" w:lineRule="auto"/>
        <w:rPr>
          <w:rFonts w:cs="Arial"/>
          <w:color w:val="FF0000"/>
          <w:sz w:val="24"/>
        </w:rPr>
      </w:pPr>
    </w:p>
    <w:p w14:paraId="765C490F" w14:textId="77777777" w:rsidR="00273E3D" w:rsidRDefault="00273E3D" w:rsidP="00A27974">
      <w:pPr>
        <w:spacing w:line="240" w:lineRule="auto"/>
        <w:rPr>
          <w:rFonts w:cs="Arial"/>
          <w:color w:val="FF0000"/>
          <w:sz w:val="24"/>
        </w:rPr>
      </w:pPr>
    </w:p>
    <w:p w14:paraId="4D6BC04E" w14:textId="77777777" w:rsidR="00273E3D" w:rsidRDefault="00273E3D" w:rsidP="00A27974">
      <w:pPr>
        <w:spacing w:line="240" w:lineRule="auto"/>
        <w:rPr>
          <w:rFonts w:cs="Arial"/>
          <w:color w:val="FF0000"/>
          <w:sz w:val="24"/>
        </w:rPr>
      </w:pPr>
    </w:p>
    <w:p w14:paraId="7F2F9657" w14:textId="77777777" w:rsidR="00A27974" w:rsidRDefault="00A27974" w:rsidP="00A27974">
      <w:pPr>
        <w:spacing w:line="240" w:lineRule="auto"/>
        <w:rPr>
          <w:rFonts w:cs="Arial"/>
          <w:color w:val="FF0000"/>
          <w:sz w:val="24"/>
        </w:rPr>
      </w:pPr>
      <w:r>
        <w:rPr>
          <w:rFonts w:cs="Arial"/>
          <w:color w:val="FF0000"/>
          <w:sz w:val="24"/>
        </w:rPr>
        <w:t>Thinking about the 2 different groupings of categories, d</w:t>
      </w:r>
      <w:r w:rsidRPr="009278C0">
        <w:rPr>
          <w:rFonts w:cs="Arial"/>
          <w:color w:val="FF0000"/>
          <w:sz w:val="24"/>
        </w:rPr>
        <w:t>oes one of these seem easier to answer than the other</w:t>
      </w:r>
      <w:r>
        <w:rPr>
          <w:rFonts w:cs="Arial"/>
          <w:color w:val="FF0000"/>
          <w:sz w:val="24"/>
        </w:rPr>
        <w:t xml:space="preserve"> for [PERSON 2]</w:t>
      </w:r>
      <w:r w:rsidRPr="009278C0">
        <w:rPr>
          <w:rFonts w:cs="Arial"/>
          <w:color w:val="FF0000"/>
          <w:sz w:val="24"/>
        </w:rPr>
        <w:t>? What makes you say that?</w:t>
      </w:r>
    </w:p>
    <w:p w14:paraId="212EE4D1" w14:textId="77777777" w:rsidR="00883807" w:rsidRDefault="00883807" w:rsidP="00004B1A">
      <w:pPr>
        <w:spacing w:after="240"/>
        <w:rPr>
          <w:rFonts w:cs="Arial"/>
          <w:color w:val="FF0000"/>
          <w:sz w:val="24"/>
        </w:rPr>
      </w:pPr>
    </w:p>
    <w:p w14:paraId="682F593E" w14:textId="77777777" w:rsidR="00A04D54" w:rsidRDefault="00A04D54">
      <w:pPr>
        <w:spacing w:after="0" w:line="240" w:lineRule="auto"/>
        <w:jc w:val="left"/>
        <w:rPr>
          <w:rFonts w:ascii="Gill Sans MT" w:hAnsi="Gill Sans MT" w:cs="Arial"/>
          <w:b/>
          <w:caps/>
          <w:color w:val="215868" w:themeColor="accent5" w:themeShade="80"/>
        </w:rPr>
      </w:pPr>
      <w:r>
        <w:br w:type="page"/>
      </w:r>
    </w:p>
    <w:p w14:paraId="570C39CC" w14:textId="50BFC682" w:rsidR="00004B1A" w:rsidRDefault="00004B1A" w:rsidP="00004B1A">
      <w:pPr>
        <w:pStyle w:val="ResearchQuestionsHeading"/>
        <w:spacing w:before="120"/>
      </w:pPr>
      <w:r>
        <w:lastRenderedPageBreak/>
        <w:t xml:space="preserve">Year of Entry P2: Q9, </w:t>
      </w:r>
      <w:r w:rsidR="00DA5C3A">
        <w:t>INET_g2_v1_packet 8a/b/c/d</w:t>
      </w:r>
    </w:p>
    <w:p w14:paraId="0B122034" w14:textId="77777777" w:rsidR="00004B1A" w:rsidRPr="00CE5589" w:rsidRDefault="00004B1A" w:rsidP="00004B1A">
      <w:pPr>
        <w:pStyle w:val="InterviewerHelp"/>
        <w:spacing w:after="0"/>
      </w:pPr>
      <w:r w:rsidRPr="00CE5589">
        <w:t xml:space="preserve">Research Questions:  </w:t>
      </w:r>
    </w:p>
    <w:p w14:paraId="516A1D3E" w14:textId="77777777" w:rsidR="00004B1A" w:rsidRPr="00F37FB2" w:rsidRDefault="00004B1A" w:rsidP="00004B1A">
      <w:pPr>
        <w:spacing w:after="0" w:line="240" w:lineRule="auto"/>
        <w:ind w:left="720"/>
        <w:rPr>
          <w:rFonts w:cs="Arial"/>
          <w:b/>
          <w:color w:val="9BBB59" w:themeColor="accent3"/>
          <w:sz w:val="24"/>
        </w:rPr>
      </w:pPr>
      <w:r w:rsidRPr="00F37FB2">
        <w:rPr>
          <w:rFonts w:cs="Arial"/>
          <w:b/>
          <w:color w:val="9BBB59" w:themeColor="accent3"/>
          <w:sz w:val="24"/>
        </w:rPr>
        <w:t>Which alternate version is easier for respondents to understand and answer and why?</w:t>
      </w:r>
    </w:p>
    <w:p w14:paraId="178FAE98" w14:textId="2B1C3EF5" w:rsidR="00004BB2" w:rsidRDefault="00004B1A" w:rsidP="00004BB2">
      <w:pPr>
        <w:spacing w:after="0" w:line="240" w:lineRule="auto"/>
        <w:ind w:left="720"/>
        <w:rPr>
          <w:rFonts w:cs="Arial"/>
          <w:b/>
          <w:color w:val="9BBB59" w:themeColor="accent3"/>
          <w:sz w:val="24"/>
        </w:rPr>
      </w:pPr>
      <w:r w:rsidRPr="00F37FB2">
        <w:rPr>
          <w:rFonts w:cs="Arial"/>
          <w:b/>
          <w:color w:val="9BBB59" w:themeColor="accent3"/>
          <w:sz w:val="24"/>
        </w:rPr>
        <w:t>Can respondents provide the ex</w:t>
      </w:r>
      <w:r w:rsidR="00004BB2">
        <w:rPr>
          <w:rFonts w:cs="Arial"/>
          <w:b/>
          <w:color w:val="9BBB59" w:themeColor="accent3"/>
          <w:sz w:val="24"/>
        </w:rPr>
        <w:t>act year of entry for their household member?</w:t>
      </w:r>
    </w:p>
    <w:p w14:paraId="75A7FF63" w14:textId="77777777" w:rsidR="00004BB2" w:rsidRPr="00004BB2" w:rsidRDefault="00004BB2" w:rsidP="00004BB2">
      <w:pPr>
        <w:spacing w:after="0" w:line="240" w:lineRule="auto"/>
        <w:ind w:left="720"/>
        <w:rPr>
          <w:rFonts w:cs="Arial"/>
          <w:b/>
          <w:color w:val="9BBB59" w:themeColor="accent3"/>
          <w:sz w:val="24"/>
        </w:rPr>
      </w:pPr>
    </w:p>
    <w:p w14:paraId="7E29AD52" w14:textId="2C5532D8" w:rsidR="00004BB2" w:rsidRPr="00004BB2" w:rsidRDefault="00DA5C3A" w:rsidP="00DA5C3A">
      <w:pPr>
        <w:pStyle w:val="Probes"/>
        <w:spacing w:after="0"/>
        <w:jc w:val="center"/>
        <w:rPr>
          <w:rFonts w:cs="Arial"/>
          <w:color w:val="auto"/>
          <w:sz w:val="24"/>
          <w:szCs w:val="24"/>
        </w:rPr>
      </w:pPr>
      <w:r>
        <w:rPr>
          <w:noProof/>
        </w:rPr>
        <w:drawing>
          <wp:inline distT="0" distB="0" distL="0" distR="0" wp14:anchorId="5B8C5E7C" wp14:editId="3311A8F8">
            <wp:extent cx="4095750" cy="179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095750" cy="1790700"/>
                    </a:xfrm>
                    <a:prstGeom prst="rect">
                      <a:avLst/>
                    </a:prstGeom>
                  </pic:spPr>
                </pic:pic>
              </a:graphicData>
            </a:graphic>
          </wp:inline>
        </w:drawing>
      </w:r>
    </w:p>
    <w:p w14:paraId="130F503E" w14:textId="77777777" w:rsidR="00004BB2" w:rsidRPr="00004BB2" w:rsidRDefault="00004BB2" w:rsidP="00004BB2">
      <w:pPr>
        <w:pStyle w:val="Probes"/>
        <w:spacing w:before="0" w:after="0"/>
        <w:ind w:left="720"/>
        <w:rPr>
          <w:rFonts w:cs="Arial"/>
          <w:color w:val="auto"/>
          <w:sz w:val="24"/>
          <w:szCs w:val="24"/>
        </w:rPr>
      </w:pPr>
    </w:p>
    <w:p w14:paraId="429D521C" w14:textId="29FFFB46" w:rsidR="00004BB2" w:rsidRDefault="00DA5C3A" w:rsidP="00004BB2">
      <w:pPr>
        <w:spacing w:after="0" w:line="240" w:lineRule="auto"/>
        <w:rPr>
          <w:rFonts w:cs="Arial"/>
          <w:color w:val="FF0000"/>
          <w:sz w:val="24"/>
        </w:rPr>
      </w:pPr>
      <w:r>
        <w:rPr>
          <w:rFonts w:cs="Arial"/>
          <w:color w:val="FF0000"/>
          <w:sz w:val="24"/>
        </w:rPr>
        <w:t>Now let’s look at Question 9 for [PERSON 2]</w:t>
      </w:r>
      <w:r w:rsidR="00004BB2">
        <w:rPr>
          <w:rFonts w:cs="Arial"/>
          <w:color w:val="FF0000"/>
          <w:sz w:val="24"/>
        </w:rPr>
        <w:t xml:space="preserve">. </w:t>
      </w:r>
    </w:p>
    <w:p w14:paraId="2863D7E3" w14:textId="77777777" w:rsidR="00004BB2" w:rsidRDefault="00004BB2" w:rsidP="00004BB2">
      <w:pPr>
        <w:spacing w:before="120"/>
        <w:rPr>
          <w:rFonts w:cs="Arial"/>
          <w:color w:val="FF0000"/>
          <w:sz w:val="24"/>
        </w:rPr>
      </w:pPr>
    </w:p>
    <w:p w14:paraId="195DDF88" w14:textId="77777777" w:rsidR="00004BB2" w:rsidRDefault="00004BB2" w:rsidP="00004BB2">
      <w:pPr>
        <w:spacing w:before="120"/>
        <w:rPr>
          <w:rFonts w:cs="Arial"/>
          <w:color w:val="FF0000"/>
          <w:sz w:val="24"/>
        </w:rPr>
      </w:pPr>
    </w:p>
    <w:p w14:paraId="6DC9AA4B" w14:textId="77777777" w:rsidR="00B7473E" w:rsidRDefault="00B7473E" w:rsidP="00B7473E">
      <w:pPr>
        <w:spacing w:after="0" w:line="240" w:lineRule="auto"/>
        <w:ind w:left="720"/>
        <w:rPr>
          <w:rFonts w:cs="Arial"/>
          <w:color w:val="FF0000"/>
          <w:sz w:val="24"/>
        </w:rPr>
      </w:pPr>
      <w:r>
        <w:rPr>
          <w:rFonts w:cs="Arial"/>
          <w:color w:val="FF0000"/>
          <w:sz w:val="24"/>
        </w:rPr>
        <w:t>Did [PERSON 2] come to live in the U.S. more than once?  IF YES: Were you thinking about the “last time” [PERSON 2] came to live in the U.S. or the first time?</w:t>
      </w:r>
    </w:p>
    <w:p w14:paraId="6C96F69B" w14:textId="77777777" w:rsidR="00B7473E" w:rsidRDefault="00B7473E" w:rsidP="00B7473E">
      <w:pPr>
        <w:spacing w:before="120"/>
        <w:rPr>
          <w:rFonts w:cs="Arial"/>
          <w:color w:val="FF0000"/>
          <w:sz w:val="24"/>
        </w:rPr>
      </w:pPr>
    </w:p>
    <w:p w14:paraId="767F7FC8" w14:textId="77777777" w:rsidR="00B7473E" w:rsidRDefault="00B7473E" w:rsidP="00B7473E">
      <w:pPr>
        <w:spacing w:before="120"/>
        <w:rPr>
          <w:rFonts w:cs="Arial"/>
          <w:color w:val="FF0000"/>
          <w:sz w:val="24"/>
        </w:rPr>
      </w:pPr>
    </w:p>
    <w:p w14:paraId="4155237F" w14:textId="1AD6BA3F" w:rsidR="00004BB2" w:rsidRPr="00464FCA" w:rsidRDefault="00004BB2" w:rsidP="00004BB2">
      <w:pPr>
        <w:spacing w:before="120"/>
        <w:rPr>
          <w:rFonts w:cs="Arial"/>
          <w:color w:val="FF0000"/>
          <w:sz w:val="24"/>
        </w:rPr>
      </w:pPr>
      <w:r w:rsidRPr="00464FCA">
        <w:rPr>
          <w:rFonts w:cs="Arial"/>
          <w:color w:val="FF0000"/>
          <w:sz w:val="24"/>
        </w:rPr>
        <w:t xml:space="preserve">How easy or difficult was it for you to </w:t>
      </w:r>
      <w:r>
        <w:rPr>
          <w:rFonts w:cs="Arial"/>
          <w:color w:val="FF0000"/>
          <w:sz w:val="24"/>
        </w:rPr>
        <w:t xml:space="preserve">answer for </w:t>
      </w:r>
      <w:r w:rsidR="00A23A93">
        <w:rPr>
          <w:rFonts w:cs="Arial"/>
          <w:color w:val="FF0000"/>
          <w:sz w:val="24"/>
        </w:rPr>
        <w:t>[PERSON 2]</w:t>
      </w:r>
      <w:r w:rsidRPr="00464FCA">
        <w:rPr>
          <w:rFonts w:cs="Arial"/>
          <w:color w:val="FF0000"/>
          <w:sz w:val="24"/>
        </w:rPr>
        <w:t>?</w:t>
      </w:r>
      <w:r>
        <w:rPr>
          <w:rFonts w:cs="Arial"/>
          <w:color w:val="FF0000"/>
          <w:sz w:val="24"/>
        </w:rPr>
        <w:t xml:space="preserve"> What made it easy/difficult?</w:t>
      </w:r>
    </w:p>
    <w:p w14:paraId="7A3F96BA" w14:textId="77777777" w:rsidR="00004BB2" w:rsidRDefault="00004BB2" w:rsidP="00004BB2">
      <w:pPr>
        <w:spacing w:before="120" w:after="1080"/>
        <w:ind w:left="720"/>
        <w:rPr>
          <w:rFonts w:cs="Arial"/>
          <w:color w:val="FF0000"/>
          <w:sz w:val="24"/>
        </w:rPr>
      </w:pPr>
      <w:r w:rsidRPr="00464FCA">
        <w:rPr>
          <w:rFonts w:cs="Arial"/>
          <w:color w:val="FF0000"/>
          <w:sz w:val="24"/>
        </w:rPr>
        <w:t xml:space="preserve">IF DIFFICULT: Did you think about </w:t>
      </w:r>
      <w:r>
        <w:rPr>
          <w:rFonts w:cs="Arial"/>
          <w:color w:val="FF0000"/>
          <w:sz w:val="24"/>
        </w:rPr>
        <w:t>choosing a different category</w:t>
      </w:r>
      <w:r w:rsidRPr="00464FCA">
        <w:rPr>
          <w:rFonts w:cs="Arial"/>
          <w:color w:val="FF0000"/>
          <w:sz w:val="24"/>
        </w:rPr>
        <w:t xml:space="preserve"> than what you finally settled on for an answer? IF YES, Tell me about that.</w:t>
      </w:r>
    </w:p>
    <w:p w14:paraId="4C4E5627" w14:textId="77777777" w:rsidR="00A27974" w:rsidRDefault="00A27974" w:rsidP="00A27974">
      <w:pPr>
        <w:pStyle w:val="Probes"/>
        <w:rPr>
          <w:rFonts w:cs="Arial"/>
          <w:b w:val="0"/>
          <w:color w:val="FF0000"/>
          <w:sz w:val="24"/>
          <w:szCs w:val="24"/>
        </w:rPr>
      </w:pPr>
      <w:r>
        <w:rPr>
          <w:rFonts w:cs="Arial"/>
          <w:b w:val="0"/>
          <w:color w:val="FF0000"/>
          <w:sz w:val="24"/>
          <w:szCs w:val="24"/>
        </w:rPr>
        <w:t>What did you think about the categories being in 5-year groupings? Would you have preferred some other grouping?</w:t>
      </w:r>
    </w:p>
    <w:p w14:paraId="617A27FE" w14:textId="22E48102" w:rsidR="000717B4" w:rsidRDefault="000717B4" w:rsidP="000717B4">
      <w:pPr>
        <w:spacing w:before="120" w:after="1080"/>
        <w:rPr>
          <w:rFonts w:cs="Arial"/>
          <w:color w:val="FF0000"/>
          <w:sz w:val="24"/>
        </w:rPr>
      </w:pPr>
      <w:r>
        <w:rPr>
          <w:rFonts w:cs="Arial"/>
          <w:color w:val="FF0000"/>
          <w:sz w:val="24"/>
        </w:rPr>
        <w:lastRenderedPageBreak/>
        <w:t xml:space="preserve">IF </w:t>
      </w:r>
      <w:r w:rsidR="00DA5C3A">
        <w:rPr>
          <w:rFonts w:cs="Arial"/>
          <w:color w:val="FF0000"/>
          <w:sz w:val="24"/>
        </w:rPr>
        <w:t>WROTE IN YEAR:</w:t>
      </w:r>
      <w:r>
        <w:rPr>
          <w:rFonts w:cs="Arial"/>
          <w:color w:val="FF0000"/>
          <w:sz w:val="24"/>
        </w:rPr>
        <w:t xml:space="preserve"> </w:t>
      </w:r>
      <w:r w:rsidRPr="00464FCA">
        <w:rPr>
          <w:rFonts w:cs="Arial"/>
          <w:color w:val="FF0000"/>
          <w:sz w:val="24"/>
        </w:rPr>
        <w:t xml:space="preserve">How easy or difficult was it for you to </w:t>
      </w:r>
      <w:r>
        <w:rPr>
          <w:rFonts w:cs="Arial"/>
          <w:color w:val="FF0000"/>
          <w:sz w:val="24"/>
        </w:rPr>
        <w:t>say the specific year [PERSON 2] came to live in the United States</w:t>
      </w:r>
      <w:r w:rsidRPr="00464FCA">
        <w:rPr>
          <w:rFonts w:cs="Arial"/>
          <w:color w:val="FF0000"/>
          <w:sz w:val="24"/>
        </w:rPr>
        <w:t>?</w:t>
      </w:r>
      <w:r>
        <w:rPr>
          <w:rFonts w:cs="Arial"/>
          <w:color w:val="FF0000"/>
          <w:sz w:val="24"/>
        </w:rPr>
        <w:t xml:space="preserve"> What made it easy/difficult?</w:t>
      </w:r>
    </w:p>
    <w:p w14:paraId="5FC59FC0" w14:textId="32A7C098" w:rsidR="000717B4" w:rsidRDefault="000717B4" w:rsidP="000717B4">
      <w:pPr>
        <w:pStyle w:val="Probes"/>
        <w:rPr>
          <w:rFonts w:cs="Arial"/>
          <w:b w:val="0"/>
          <w:color w:val="FF0000"/>
          <w:sz w:val="24"/>
          <w:szCs w:val="24"/>
        </w:rPr>
      </w:pPr>
      <w:r>
        <w:rPr>
          <w:rFonts w:cs="Arial"/>
          <w:b w:val="0"/>
          <w:color w:val="FF0000"/>
          <w:sz w:val="24"/>
          <w:szCs w:val="24"/>
        </w:rPr>
        <w:t>IF PRIOR TO 2005</w:t>
      </w:r>
      <w:r w:rsidR="007D29AC">
        <w:rPr>
          <w:rFonts w:cs="Arial"/>
          <w:b w:val="0"/>
          <w:color w:val="FF0000"/>
          <w:sz w:val="24"/>
          <w:szCs w:val="24"/>
        </w:rPr>
        <w:t>:</w:t>
      </w:r>
      <w:r>
        <w:rPr>
          <w:rFonts w:cs="Arial"/>
          <w:b w:val="0"/>
          <w:color w:val="FF0000"/>
          <w:sz w:val="24"/>
          <w:szCs w:val="24"/>
        </w:rPr>
        <w:t xml:space="preserve"> Would you have preferred to give </w:t>
      </w:r>
      <w:r w:rsidR="00E43B06">
        <w:rPr>
          <w:rFonts w:cs="Arial"/>
          <w:b w:val="0"/>
          <w:color w:val="FF0000"/>
          <w:sz w:val="24"/>
          <w:szCs w:val="24"/>
        </w:rPr>
        <w:t xml:space="preserve">[PERSON 2’s] </w:t>
      </w:r>
      <w:r>
        <w:rPr>
          <w:rFonts w:cs="Arial"/>
          <w:b w:val="0"/>
          <w:color w:val="FF0000"/>
          <w:sz w:val="24"/>
          <w:szCs w:val="24"/>
        </w:rPr>
        <w:t>answer as an exact year, or in the ranges that I provided? Tell me more about your preference.</w:t>
      </w:r>
    </w:p>
    <w:p w14:paraId="6ED68893" w14:textId="77777777" w:rsidR="00A27974" w:rsidRDefault="00A27974" w:rsidP="00A27974">
      <w:pPr>
        <w:spacing w:before="120" w:after="1080"/>
        <w:rPr>
          <w:rFonts w:cs="Arial"/>
          <w:color w:val="FF0000"/>
          <w:sz w:val="24"/>
        </w:rPr>
      </w:pPr>
      <w:r>
        <w:rPr>
          <w:rFonts w:cs="Arial"/>
          <w:color w:val="FF0000"/>
          <w:sz w:val="24"/>
        </w:rPr>
        <w:t>How confident are you in your response?</w:t>
      </w:r>
    </w:p>
    <w:p w14:paraId="4F272D6D" w14:textId="68945E82" w:rsidR="006777A4" w:rsidRPr="007D29AC" w:rsidRDefault="006458E6" w:rsidP="005D714B">
      <w:pPr>
        <w:pStyle w:val="Probes"/>
        <w:spacing w:after="100" w:afterAutospacing="1"/>
        <w:rPr>
          <w:rFonts w:ascii="Franklin Gothic Medium" w:eastAsia="LiSu" w:hAnsi="Franklin Gothic Medium"/>
          <w:bCs/>
          <w:color w:val="FF0000"/>
          <w:sz w:val="26"/>
          <w:szCs w:val="26"/>
        </w:rPr>
      </w:pPr>
      <w:r w:rsidRPr="007D29AC">
        <w:rPr>
          <w:rFonts w:eastAsia="LiSu" w:cs="Arial"/>
          <w:bCs/>
          <w:color w:val="FF0000"/>
          <w:sz w:val="26"/>
          <w:szCs w:val="26"/>
        </w:rPr>
        <w:t>IF NOT</w:t>
      </w:r>
      <w:r w:rsidR="007D29AC" w:rsidRPr="007D29AC">
        <w:rPr>
          <w:rFonts w:eastAsia="LiSu" w:cs="Arial"/>
          <w:bCs/>
          <w:color w:val="FF0000"/>
          <w:sz w:val="26"/>
          <w:szCs w:val="26"/>
        </w:rPr>
        <w:t xml:space="preserve"> ALREADY</w:t>
      </w:r>
      <w:r w:rsidRPr="007D29AC">
        <w:rPr>
          <w:rFonts w:eastAsia="LiSu" w:cs="Arial"/>
          <w:bCs/>
          <w:color w:val="FF0000"/>
          <w:sz w:val="26"/>
          <w:szCs w:val="26"/>
        </w:rPr>
        <w:t xml:space="preserve"> ASKED IN P1 PROBES</w:t>
      </w:r>
      <w:r w:rsidR="006777A4" w:rsidRPr="007D29AC">
        <w:rPr>
          <w:rFonts w:eastAsia="LiSu" w:cs="Arial"/>
          <w:bCs/>
          <w:color w:val="FF0000"/>
          <w:sz w:val="26"/>
          <w:szCs w:val="26"/>
        </w:rPr>
        <w:t>:</w:t>
      </w:r>
      <w:r w:rsidRPr="007D29AC">
        <w:rPr>
          <w:rFonts w:ascii="Franklin Gothic Medium" w:eastAsia="LiSu" w:hAnsi="Franklin Gothic Medium"/>
          <w:bCs/>
          <w:color w:val="FF0000"/>
          <w:sz w:val="26"/>
          <w:szCs w:val="26"/>
        </w:rPr>
        <w:t xml:space="preserve"> </w:t>
      </w:r>
    </w:p>
    <w:p w14:paraId="634D17A4" w14:textId="2D069553" w:rsidR="006458E6" w:rsidRDefault="006458E6" w:rsidP="006458E6">
      <w:pPr>
        <w:pStyle w:val="Probes"/>
        <w:rPr>
          <w:rFonts w:cs="Arial"/>
          <w:b w:val="0"/>
          <w:color w:val="FF0000"/>
          <w:sz w:val="24"/>
          <w:szCs w:val="24"/>
        </w:rPr>
      </w:pPr>
      <w:r>
        <w:rPr>
          <w:rFonts w:cs="Arial"/>
          <w:b w:val="0"/>
          <w:color w:val="FF0000"/>
          <w:sz w:val="24"/>
          <w:szCs w:val="24"/>
        </w:rPr>
        <w:t>This question asks about when [PERSON 2] “came to live” in the United States. What does the phrase “came to live” mean to you?</w:t>
      </w:r>
    </w:p>
    <w:p w14:paraId="223702C3" w14:textId="257F26FF" w:rsidR="006458E6" w:rsidRDefault="006458E6" w:rsidP="006458E6">
      <w:pPr>
        <w:pStyle w:val="Probes"/>
        <w:rPr>
          <w:rFonts w:cs="Arial"/>
          <w:b w:val="0"/>
          <w:color w:val="FF0000"/>
          <w:sz w:val="24"/>
        </w:rPr>
      </w:pPr>
      <w:r>
        <w:rPr>
          <w:rFonts w:cs="Arial"/>
          <w:b w:val="0"/>
          <w:color w:val="FF0000"/>
          <w:sz w:val="24"/>
          <w:szCs w:val="24"/>
        </w:rPr>
        <w:t>IF NEEDED</w:t>
      </w:r>
      <w:r w:rsidR="00EE14CD">
        <w:rPr>
          <w:rFonts w:cs="Arial"/>
          <w:b w:val="0"/>
          <w:color w:val="FF0000"/>
          <w:sz w:val="24"/>
          <w:szCs w:val="24"/>
        </w:rPr>
        <w:t>:</w:t>
      </w:r>
      <w:r>
        <w:rPr>
          <w:rFonts w:cs="Arial"/>
          <w:b w:val="0"/>
          <w:color w:val="FF0000"/>
          <w:sz w:val="24"/>
          <w:szCs w:val="24"/>
        </w:rPr>
        <w:t xml:space="preserve"> </w:t>
      </w:r>
      <w:r w:rsidRPr="00004B1A">
        <w:rPr>
          <w:rFonts w:cs="Arial"/>
          <w:b w:val="0"/>
          <w:color w:val="FF0000"/>
          <w:sz w:val="24"/>
          <w:szCs w:val="24"/>
        </w:rPr>
        <w:t>When I said, “</w:t>
      </w:r>
      <w:r>
        <w:rPr>
          <w:rFonts w:cs="Arial"/>
          <w:b w:val="0"/>
          <w:color w:val="FF0000"/>
          <w:sz w:val="24"/>
        </w:rPr>
        <w:t>If &lt;Name&gt;</w:t>
      </w:r>
      <w:r w:rsidRPr="00004B1A">
        <w:rPr>
          <w:rFonts w:cs="Arial"/>
          <w:b w:val="0"/>
          <w:color w:val="FF0000"/>
          <w:sz w:val="24"/>
        </w:rPr>
        <w:t xml:space="preserve"> came to live in the United States more than once,” </w:t>
      </w:r>
      <w:r>
        <w:rPr>
          <w:rFonts w:cs="Arial"/>
          <w:b w:val="0"/>
          <w:color w:val="FF0000"/>
          <w:sz w:val="24"/>
        </w:rPr>
        <w:t xml:space="preserve">in your own words, </w:t>
      </w:r>
      <w:r w:rsidRPr="00004B1A">
        <w:rPr>
          <w:rFonts w:cs="Arial"/>
          <w:b w:val="0"/>
          <w:color w:val="FF0000"/>
          <w:sz w:val="24"/>
        </w:rPr>
        <w:t>what did you think I was asking?</w:t>
      </w:r>
    </w:p>
    <w:p w14:paraId="678D31DB" w14:textId="77777777" w:rsidR="00A04D54" w:rsidRDefault="00A04D54">
      <w:pPr>
        <w:spacing w:after="0" w:line="240" w:lineRule="auto"/>
        <w:jc w:val="left"/>
        <w:rPr>
          <w:rFonts w:cs="Arial"/>
          <w:b/>
          <w:color w:val="FF0000"/>
          <w:sz w:val="24"/>
        </w:rPr>
      </w:pPr>
      <w:r>
        <w:rPr>
          <w:rFonts w:cs="Arial"/>
          <w:b/>
          <w:color w:val="FF0000"/>
          <w:sz w:val="24"/>
        </w:rPr>
        <w:br w:type="page"/>
      </w:r>
    </w:p>
    <w:p w14:paraId="6706D7E3" w14:textId="7B7F8E90" w:rsidR="006777A4" w:rsidRPr="009278C0" w:rsidRDefault="007D29AC" w:rsidP="006777A4">
      <w:pPr>
        <w:spacing w:line="240" w:lineRule="auto"/>
        <w:rPr>
          <w:rFonts w:cs="Arial"/>
          <w:b/>
          <w:color w:val="FF0000"/>
          <w:sz w:val="24"/>
        </w:rPr>
      </w:pPr>
      <w:r>
        <w:rPr>
          <w:rFonts w:cs="Arial"/>
          <w:b/>
          <w:color w:val="FF0000"/>
          <w:sz w:val="24"/>
        </w:rPr>
        <w:lastRenderedPageBreak/>
        <w:t xml:space="preserve">IF DID NOT ALREADY PRESENT </w:t>
      </w:r>
      <w:r w:rsidR="006777A4">
        <w:rPr>
          <w:rFonts w:cs="Arial"/>
          <w:b/>
          <w:color w:val="FF0000"/>
          <w:sz w:val="24"/>
        </w:rPr>
        <w:t>ALTERNATE VERSION (Q9a</w:t>
      </w:r>
      <w:r w:rsidR="006777A4" w:rsidRPr="009278C0">
        <w:rPr>
          <w:rFonts w:cs="Arial"/>
          <w:b/>
          <w:color w:val="FF0000"/>
          <w:sz w:val="24"/>
        </w:rPr>
        <w:t>):</w:t>
      </w:r>
    </w:p>
    <w:p w14:paraId="7E0AEAE7" w14:textId="49CEA0B7" w:rsidR="007D29AC" w:rsidRDefault="007D29AC" w:rsidP="007D29AC">
      <w:pPr>
        <w:spacing w:line="240" w:lineRule="auto"/>
        <w:rPr>
          <w:rFonts w:cs="Arial"/>
          <w:color w:val="FF0000"/>
          <w:sz w:val="24"/>
        </w:rPr>
      </w:pPr>
      <w:r w:rsidRPr="009278C0">
        <w:rPr>
          <w:rFonts w:cs="Arial"/>
          <w:color w:val="FF0000"/>
          <w:sz w:val="24"/>
        </w:rPr>
        <w:t xml:space="preserve">I’d like to present you with another way the question might be asked.  </w:t>
      </w:r>
      <w:r>
        <w:rPr>
          <w:rFonts w:cs="Arial"/>
          <w:color w:val="FF0000"/>
          <w:sz w:val="24"/>
        </w:rPr>
        <w:t>(SHOW RESPONDENT Q9 IN INET_G2_V2_Packet 8a</w:t>
      </w:r>
      <w:r w:rsidR="00783D96">
        <w:rPr>
          <w:rFonts w:cs="Arial"/>
          <w:color w:val="FF0000"/>
          <w:sz w:val="24"/>
        </w:rPr>
        <w:t>/8b/8c/8d</w:t>
      </w:r>
      <w:r>
        <w:rPr>
          <w:rFonts w:cs="Arial"/>
          <w:color w:val="FF0000"/>
          <w:sz w:val="24"/>
        </w:rPr>
        <w:t>)</w:t>
      </w:r>
    </w:p>
    <w:p w14:paraId="03E2A2F9" w14:textId="77777777" w:rsidR="007D29AC" w:rsidRDefault="007D29AC" w:rsidP="007D29AC">
      <w:pPr>
        <w:spacing w:line="240" w:lineRule="auto"/>
        <w:rPr>
          <w:rFonts w:cs="Arial"/>
          <w:color w:val="FF0000"/>
          <w:sz w:val="24"/>
        </w:rPr>
      </w:pPr>
    </w:p>
    <w:p w14:paraId="197AE04D" w14:textId="5992D30D" w:rsidR="00883807" w:rsidRDefault="007D29AC" w:rsidP="007D29AC">
      <w:pPr>
        <w:spacing w:line="240" w:lineRule="auto"/>
        <w:jc w:val="center"/>
        <w:rPr>
          <w:rFonts w:cs="Arial"/>
          <w:color w:val="FF0000"/>
          <w:sz w:val="24"/>
        </w:rPr>
      </w:pPr>
      <w:r>
        <w:rPr>
          <w:noProof/>
        </w:rPr>
        <w:drawing>
          <wp:inline distT="0" distB="0" distL="0" distR="0" wp14:anchorId="70B77BE0" wp14:editId="4A183EA1">
            <wp:extent cx="4619625" cy="1685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619625" cy="1685925"/>
                    </a:xfrm>
                    <a:prstGeom prst="rect">
                      <a:avLst/>
                    </a:prstGeom>
                  </pic:spPr>
                </pic:pic>
              </a:graphicData>
            </a:graphic>
          </wp:inline>
        </w:drawing>
      </w:r>
    </w:p>
    <w:p w14:paraId="61D855AA" w14:textId="77777777" w:rsidR="007D29AC" w:rsidRDefault="007D29AC" w:rsidP="006777A4">
      <w:pPr>
        <w:spacing w:line="240" w:lineRule="auto"/>
        <w:rPr>
          <w:rFonts w:cs="Arial"/>
          <w:color w:val="FF0000"/>
          <w:sz w:val="24"/>
        </w:rPr>
      </w:pPr>
    </w:p>
    <w:p w14:paraId="2FA4C330" w14:textId="61017DF6" w:rsidR="006777A4" w:rsidRDefault="004858C6" w:rsidP="006777A4">
      <w:pPr>
        <w:spacing w:line="240" w:lineRule="auto"/>
        <w:rPr>
          <w:rFonts w:cs="Arial"/>
          <w:color w:val="FF0000"/>
          <w:sz w:val="24"/>
        </w:rPr>
      </w:pPr>
      <w:r>
        <w:rPr>
          <w:rFonts w:cs="Arial"/>
          <w:color w:val="FF0000"/>
          <w:sz w:val="24"/>
        </w:rPr>
        <w:t xml:space="preserve">(SHOW BOTH VERSIONS TO RESPONDENT) </w:t>
      </w:r>
      <w:r w:rsidR="006777A4" w:rsidRPr="009278C0">
        <w:rPr>
          <w:rFonts w:cs="Arial"/>
          <w:color w:val="FF0000"/>
          <w:sz w:val="24"/>
        </w:rPr>
        <w:t>Does one of these seem easier to answer than the other? What makes you say that?</w:t>
      </w:r>
    </w:p>
    <w:p w14:paraId="5EE0E679" w14:textId="77777777" w:rsidR="006777A4" w:rsidRDefault="006777A4" w:rsidP="006777A4">
      <w:pPr>
        <w:spacing w:line="240" w:lineRule="auto"/>
        <w:rPr>
          <w:rFonts w:cs="Arial"/>
          <w:color w:val="FF0000"/>
          <w:sz w:val="24"/>
        </w:rPr>
      </w:pPr>
    </w:p>
    <w:p w14:paraId="435B3592" w14:textId="6FCF6F01" w:rsidR="00B60654" w:rsidRDefault="00B60654">
      <w:pPr>
        <w:spacing w:after="0" w:line="240" w:lineRule="auto"/>
        <w:jc w:val="left"/>
        <w:rPr>
          <w:rFonts w:cs="Arial"/>
          <w:color w:val="FF0000"/>
          <w:sz w:val="24"/>
        </w:rPr>
      </w:pPr>
    </w:p>
    <w:p w14:paraId="3F7E367A" w14:textId="77777777" w:rsidR="00AD06FF" w:rsidRPr="00C45A6C" w:rsidRDefault="00AD06FF" w:rsidP="00AD06FF">
      <w:pPr>
        <w:keepNext/>
        <w:keepLines/>
        <w:widowControl w:val="0"/>
        <w:autoSpaceDE w:val="0"/>
        <w:autoSpaceDN w:val="0"/>
        <w:adjustRightInd w:val="0"/>
        <w:spacing w:before="200" w:after="0"/>
        <w:outlineLvl w:val="1"/>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t>Closing and Incentive</w:t>
      </w:r>
    </w:p>
    <w:p w14:paraId="3F7E367B" w14:textId="77777777" w:rsidR="00AD06FF" w:rsidRDefault="00AD06FF" w:rsidP="00AD06FF">
      <w:pPr>
        <w:pStyle w:val="IerInstructions"/>
      </w:pPr>
      <w:r>
        <w:t xml:space="preserve">IF OBSERVERS ARE PRESENT, CHECK TO SEE IF THEY HAVE FURTHER QUESTIONS. </w:t>
      </w:r>
    </w:p>
    <w:p w14:paraId="3F7E367C" w14:textId="77777777" w:rsidR="00AD06FF" w:rsidRDefault="00AD06FF" w:rsidP="00AD06FF">
      <w:pPr>
        <w:widowControl w:val="0"/>
        <w:autoSpaceDE w:val="0"/>
        <w:autoSpaceDN w:val="0"/>
        <w:adjustRightInd w:val="0"/>
        <w:spacing w:after="0"/>
        <w:rPr>
          <w:rFonts w:cs="Arial"/>
          <w:szCs w:val="24"/>
        </w:rPr>
      </w:pPr>
    </w:p>
    <w:p w14:paraId="010ACD8E" w14:textId="77777777"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we haven't discussed that you would like to mention? </w:t>
      </w:r>
    </w:p>
    <w:p w14:paraId="3F7E367D" w14:textId="167C70C5" w:rsidR="00AD06FF" w:rsidRPr="00B5763A" w:rsidRDefault="00AD06FF" w:rsidP="00AD06FF">
      <w:pPr>
        <w:widowControl w:val="0"/>
        <w:autoSpaceDE w:val="0"/>
        <w:autoSpaceDN w:val="0"/>
        <w:adjustRightInd w:val="0"/>
        <w:spacing w:after="0"/>
        <w:rPr>
          <w:rFonts w:eastAsia="Calibri"/>
          <w:b/>
          <w:sz w:val="24"/>
          <w:szCs w:val="22"/>
        </w:rPr>
      </w:pPr>
      <w:r w:rsidRPr="00B5763A">
        <w:rPr>
          <w:rFonts w:eastAsia="Calibri"/>
          <w:b/>
          <w:sz w:val="24"/>
          <w:szCs w:val="22"/>
        </w:rPr>
        <w:br/>
      </w:r>
    </w:p>
    <w:p w14:paraId="3F7E367E" w14:textId="77777777" w:rsidR="00AD06FF" w:rsidRPr="00580F5F" w:rsidRDefault="00AD06FF" w:rsidP="00AD06FF">
      <w:pPr>
        <w:pStyle w:val="IerInstructions"/>
      </w:pPr>
      <w:r w:rsidRPr="00580F5F">
        <w:t>DISCUSS ANY RESPONDENT COMMENTS.</w:t>
      </w:r>
    </w:p>
    <w:p w14:paraId="3F7E3680" w14:textId="77777777"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14:paraId="3F7E3681" w14:textId="375D657D" w:rsidR="00AD06FF" w:rsidRDefault="00AD06FF" w:rsidP="00AD06FF">
      <w:pPr>
        <w:widowControl w:val="0"/>
        <w:autoSpaceDE w:val="0"/>
        <w:autoSpaceDN w:val="0"/>
        <w:adjustRightInd w:val="0"/>
        <w:spacing w:after="0"/>
        <w:rPr>
          <w:rFonts w:cs="Arial"/>
          <w:szCs w:val="24"/>
        </w:rPr>
      </w:pPr>
    </w:p>
    <w:p w14:paraId="3F7E3682" w14:textId="77777777" w:rsidR="00AD06FF" w:rsidRDefault="00AD06FF" w:rsidP="00AD06FF">
      <w:pPr>
        <w:pStyle w:val="IerInstructions"/>
      </w:pPr>
      <w:r>
        <w:t>STOP TAPE RECORDER.</w:t>
      </w:r>
      <w:r>
        <w:br/>
        <w:t>GIVE INCENTIVE AND HAVE RESPONDENT SIGN RECEIPT.</w:t>
      </w:r>
    </w:p>
    <w:p w14:paraId="3F7E3683" w14:textId="77777777" w:rsidR="00AD06FF" w:rsidRPr="00352D44" w:rsidRDefault="00AD06FF" w:rsidP="00AD06FF">
      <w:pPr>
        <w:pStyle w:val="Probes"/>
        <w:rPr>
          <w:b w:val="0"/>
          <w:color w:val="FF0000"/>
          <w:sz w:val="24"/>
        </w:rPr>
      </w:pPr>
    </w:p>
    <w:sectPr w:rsidR="00AD06FF" w:rsidRPr="00352D44" w:rsidSect="0036208F">
      <w:footerReference w:type="default" r:id="rId4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5C70D" w14:textId="77777777" w:rsidR="00FF177D" w:rsidRDefault="00FF177D" w:rsidP="002A3C6E">
      <w:r>
        <w:separator/>
      </w:r>
    </w:p>
  </w:endnote>
  <w:endnote w:type="continuationSeparator" w:id="0">
    <w:p w14:paraId="1E020248" w14:textId="77777777" w:rsidR="00FF177D" w:rsidRDefault="00FF177D" w:rsidP="002A3C6E">
      <w:r>
        <w:continuationSeparator/>
      </w:r>
    </w:p>
  </w:endnote>
  <w:endnote w:type="continuationNotice" w:id="1">
    <w:p w14:paraId="78A50F62" w14:textId="77777777" w:rsidR="00FF177D" w:rsidRDefault="00FF177D"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36A0" w14:textId="185ED1C3" w:rsidR="00FF177D" w:rsidRDefault="00FF177D" w:rsidP="00352D44">
    <w:pPr>
      <w:pStyle w:val="Footer"/>
      <w:pBdr>
        <w:bottom w:val="single" w:sz="12" w:space="1" w:color="auto"/>
      </w:pBdr>
    </w:pPr>
  </w:p>
  <w:p w14:paraId="19311816" w14:textId="43541BFF" w:rsidR="00FF177D" w:rsidRPr="001D1137" w:rsidRDefault="00FF177D" w:rsidP="003A7BBB">
    <w:pPr>
      <w:pStyle w:val="Footer"/>
      <w:rPr>
        <w:rFonts w:ascii="Calibri" w:hAnsi="Calibri" w:cs="Arial"/>
        <w:b/>
      </w:rPr>
    </w:pPr>
    <w:r>
      <w:rPr>
        <w:rFonts w:ascii="Calibri" w:hAnsi="Calibri" w:cs="Arial"/>
        <w:b/>
      </w:rPr>
      <w:t>2016 ACS Respondent Burden Testing Protocol:</w:t>
    </w:r>
    <w:r w:rsidRPr="00D140E6">
      <w:rPr>
        <w:rFonts w:ascii="Calibri" w:hAnsi="Calibri" w:cs="Arial"/>
        <w:b/>
      </w:rPr>
      <w:t xml:space="preserve"> </w:t>
    </w:r>
    <w:r>
      <w:rPr>
        <w:rFonts w:ascii="Calibri" w:hAnsi="Calibri" w:cs="Arial"/>
        <w:b/>
      </w:rPr>
      <w:t>Internet, Group 2</w:t>
    </w:r>
    <w:r w:rsidRPr="00D140E6">
      <w:rPr>
        <w:rFonts w:ascii="Calibri" w:hAnsi="Calibri" w:cs="Arial"/>
        <w:b/>
      </w:rPr>
      <w:t xml:space="preserve">, </w:t>
    </w:r>
    <w:r>
      <w:rPr>
        <w:rFonts w:ascii="Calibri" w:hAnsi="Calibri" w:cs="Arial"/>
        <w:b/>
      </w:rPr>
      <w:t>Version 1</w:t>
    </w: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746E6A">
      <w:rPr>
        <w:rFonts w:ascii="Calibri" w:hAnsi="Calibri" w:cs="Arial"/>
        <w:b/>
        <w:noProof/>
      </w:rPr>
      <w:t>1</w:t>
    </w:r>
    <w:r w:rsidRPr="008C4938">
      <w:rPr>
        <w:rFonts w:ascii="Calibri" w:hAnsi="Calibri" w:cs="Arial"/>
        <w:b/>
        <w:noProof/>
      </w:rPr>
      <w:fldChar w:fldCharType="end"/>
    </w:r>
  </w:p>
  <w:p w14:paraId="3F7E36A2" w14:textId="77777777" w:rsidR="00FF177D" w:rsidRDefault="00FF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69373" w14:textId="77777777" w:rsidR="00FF177D" w:rsidRDefault="00FF177D" w:rsidP="002A3C6E">
      <w:r>
        <w:separator/>
      </w:r>
    </w:p>
  </w:footnote>
  <w:footnote w:type="continuationSeparator" w:id="0">
    <w:p w14:paraId="240C0A8E" w14:textId="77777777" w:rsidR="00FF177D" w:rsidRDefault="00FF177D" w:rsidP="002A3C6E">
      <w:r>
        <w:continuationSeparator/>
      </w:r>
    </w:p>
  </w:footnote>
  <w:footnote w:type="continuationNotice" w:id="1">
    <w:p w14:paraId="2BBB1B3D" w14:textId="77777777" w:rsidR="00FF177D" w:rsidRDefault="00FF177D" w:rsidP="002A3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1C26D3"/>
    <w:multiLevelType w:val="hybridMultilevel"/>
    <w:tmpl w:val="56C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62E41"/>
    <w:multiLevelType w:val="hybridMultilevel"/>
    <w:tmpl w:val="A5F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910"/>
    <w:rsid w:val="00003A42"/>
    <w:rsid w:val="00004B1A"/>
    <w:rsid w:val="00004BB2"/>
    <w:rsid w:val="000058F8"/>
    <w:rsid w:val="00005EAE"/>
    <w:rsid w:val="000061AE"/>
    <w:rsid w:val="000072C9"/>
    <w:rsid w:val="000106F5"/>
    <w:rsid w:val="000107C2"/>
    <w:rsid w:val="0001257A"/>
    <w:rsid w:val="00012876"/>
    <w:rsid w:val="00015E69"/>
    <w:rsid w:val="00017036"/>
    <w:rsid w:val="000206D7"/>
    <w:rsid w:val="0002098D"/>
    <w:rsid w:val="000212EF"/>
    <w:rsid w:val="00022775"/>
    <w:rsid w:val="00023419"/>
    <w:rsid w:val="00023A7A"/>
    <w:rsid w:val="00024E5A"/>
    <w:rsid w:val="0002523D"/>
    <w:rsid w:val="00025C0A"/>
    <w:rsid w:val="00025DCB"/>
    <w:rsid w:val="0002629A"/>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2C80"/>
    <w:rsid w:val="00042E4E"/>
    <w:rsid w:val="00043660"/>
    <w:rsid w:val="0004448A"/>
    <w:rsid w:val="00044A1D"/>
    <w:rsid w:val="00045534"/>
    <w:rsid w:val="000464EF"/>
    <w:rsid w:val="0005197B"/>
    <w:rsid w:val="00053627"/>
    <w:rsid w:val="0005435C"/>
    <w:rsid w:val="00056BDF"/>
    <w:rsid w:val="00057D45"/>
    <w:rsid w:val="000610A3"/>
    <w:rsid w:val="0006216C"/>
    <w:rsid w:val="00062CC9"/>
    <w:rsid w:val="00062CDF"/>
    <w:rsid w:val="00064A08"/>
    <w:rsid w:val="00066741"/>
    <w:rsid w:val="00066806"/>
    <w:rsid w:val="0006794C"/>
    <w:rsid w:val="00071351"/>
    <w:rsid w:val="000717B4"/>
    <w:rsid w:val="00072F2C"/>
    <w:rsid w:val="0007378B"/>
    <w:rsid w:val="00073E3F"/>
    <w:rsid w:val="0007490D"/>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34C2"/>
    <w:rsid w:val="00093577"/>
    <w:rsid w:val="00094AF0"/>
    <w:rsid w:val="000963C3"/>
    <w:rsid w:val="00096B5F"/>
    <w:rsid w:val="00097D4C"/>
    <w:rsid w:val="000A01C6"/>
    <w:rsid w:val="000A305D"/>
    <w:rsid w:val="000A38C4"/>
    <w:rsid w:val="000A3AD7"/>
    <w:rsid w:val="000A3AE1"/>
    <w:rsid w:val="000A643A"/>
    <w:rsid w:val="000B10DE"/>
    <w:rsid w:val="000B17B5"/>
    <w:rsid w:val="000B19D9"/>
    <w:rsid w:val="000B3855"/>
    <w:rsid w:val="000B3DB6"/>
    <w:rsid w:val="000B4423"/>
    <w:rsid w:val="000B5201"/>
    <w:rsid w:val="000B5AE9"/>
    <w:rsid w:val="000B7ECD"/>
    <w:rsid w:val="000C0F8F"/>
    <w:rsid w:val="000C150D"/>
    <w:rsid w:val="000C2CDA"/>
    <w:rsid w:val="000C2FF9"/>
    <w:rsid w:val="000C40A4"/>
    <w:rsid w:val="000C445D"/>
    <w:rsid w:val="000C56E5"/>
    <w:rsid w:val="000C57A4"/>
    <w:rsid w:val="000C5FCE"/>
    <w:rsid w:val="000C6DC6"/>
    <w:rsid w:val="000C6F6E"/>
    <w:rsid w:val="000C73EC"/>
    <w:rsid w:val="000C7502"/>
    <w:rsid w:val="000D02CF"/>
    <w:rsid w:val="000D05AA"/>
    <w:rsid w:val="000D0611"/>
    <w:rsid w:val="000D113C"/>
    <w:rsid w:val="000D1A67"/>
    <w:rsid w:val="000D2690"/>
    <w:rsid w:val="000D2992"/>
    <w:rsid w:val="000D5C30"/>
    <w:rsid w:val="000D7B92"/>
    <w:rsid w:val="000E08B4"/>
    <w:rsid w:val="000E1887"/>
    <w:rsid w:val="000E3C67"/>
    <w:rsid w:val="000E4422"/>
    <w:rsid w:val="000E4BF5"/>
    <w:rsid w:val="000E6248"/>
    <w:rsid w:val="000E6C7F"/>
    <w:rsid w:val="000E6FAD"/>
    <w:rsid w:val="000F06CE"/>
    <w:rsid w:val="000F0BA3"/>
    <w:rsid w:val="000F3ED6"/>
    <w:rsid w:val="000F572A"/>
    <w:rsid w:val="000F6620"/>
    <w:rsid w:val="000F7CCD"/>
    <w:rsid w:val="001001F7"/>
    <w:rsid w:val="00100A47"/>
    <w:rsid w:val="00101B68"/>
    <w:rsid w:val="00101F59"/>
    <w:rsid w:val="00104D5B"/>
    <w:rsid w:val="00105FCA"/>
    <w:rsid w:val="00110E34"/>
    <w:rsid w:val="001115DF"/>
    <w:rsid w:val="00112856"/>
    <w:rsid w:val="00112886"/>
    <w:rsid w:val="00113AEB"/>
    <w:rsid w:val="001145C8"/>
    <w:rsid w:val="00114FE2"/>
    <w:rsid w:val="00115D57"/>
    <w:rsid w:val="001161E5"/>
    <w:rsid w:val="00116608"/>
    <w:rsid w:val="00117935"/>
    <w:rsid w:val="00117CFA"/>
    <w:rsid w:val="00120D1E"/>
    <w:rsid w:val="00121495"/>
    <w:rsid w:val="001214E4"/>
    <w:rsid w:val="001233C8"/>
    <w:rsid w:val="00123A46"/>
    <w:rsid w:val="00123D45"/>
    <w:rsid w:val="00124002"/>
    <w:rsid w:val="001244BE"/>
    <w:rsid w:val="00125976"/>
    <w:rsid w:val="00125D4B"/>
    <w:rsid w:val="00126C77"/>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47B2A"/>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3A9E"/>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B7"/>
    <w:rsid w:val="001A2923"/>
    <w:rsid w:val="001A3872"/>
    <w:rsid w:val="001A44DD"/>
    <w:rsid w:val="001A451F"/>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37"/>
    <w:rsid w:val="001D11AF"/>
    <w:rsid w:val="001D1200"/>
    <w:rsid w:val="001D1A85"/>
    <w:rsid w:val="001D2BA6"/>
    <w:rsid w:val="001D2F32"/>
    <w:rsid w:val="001D3116"/>
    <w:rsid w:val="001D3D1E"/>
    <w:rsid w:val="001D3DC1"/>
    <w:rsid w:val="001D4A27"/>
    <w:rsid w:val="001D4FA5"/>
    <w:rsid w:val="001D5686"/>
    <w:rsid w:val="001D5736"/>
    <w:rsid w:val="001D5F06"/>
    <w:rsid w:val="001D6027"/>
    <w:rsid w:val="001D645A"/>
    <w:rsid w:val="001D714E"/>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4E01"/>
    <w:rsid w:val="001F4EBE"/>
    <w:rsid w:val="001F58C3"/>
    <w:rsid w:val="001F6110"/>
    <w:rsid w:val="001F6292"/>
    <w:rsid w:val="001F6FF7"/>
    <w:rsid w:val="002011D8"/>
    <w:rsid w:val="00203C86"/>
    <w:rsid w:val="00204674"/>
    <w:rsid w:val="00204E85"/>
    <w:rsid w:val="00205672"/>
    <w:rsid w:val="002068AF"/>
    <w:rsid w:val="00207968"/>
    <w:rsid w:val="00210996"/>
    <w:rsid w:val="00212562"/>
    <w:rsid w:val="00212622"/>
    <w:rsid w:val="00212646"/>
    <w:rsid w:val="00212AD6"/>
    <w:rsid w:val="002130ED"/>
    <w:rsid w:val="0021440B"/>
    <w:rsid w:val="002147AA"/>
    <w:rsid w:val="00215F68"/>
    <w:rsid w:val="002176F6"/>
    <w:rsid w:val="002200C2"/>
    <w:rsid w:val="002205A4"/>
    <w:rsid w:val="002208BC"/>
    <w:rsid w:val="00220FB4"/>
    <w:rsid w:val="0022327B"/>
    <w:rsid w:val="0022561B"/>
    <w:rsid w:val="00225BE0"/>
    <w:rsid w:val="00231873"/>
    <w:rsid w:val="002325DC"/>
    <w:rsid w:val="002339C8"/>
    <w:rsid w:val="00233CCE"/>
    <w:rsid w:val="00233CD6"/>
    <w:rsid w:val="00236444"/>
    <w:rsid w:val="002369EC"/>
    <w:rsid w:val="002371A5"/>
    <w:rsid w:val="00240256"/>
    <w:rsid w:val="0024088E"/>
    <w:rsid w:val="00240BB7"/>
    <w:rsid w:val="002415B8"/>
    <w:rsid w:val="00243F2B"/>
    <w:rsid w:val="00244728"/>
    <w:rsid w:val="00244E11"/>
    <w:rsid w:val="00244FC2"/>
    <w:rsid w:val="00246527"/>
    <w:rsid w:val="00247A40"/>
    <w:rsid w:val="002500AC"/>
    <w:rsid w:val="00250C40"/>
    <w:rsid w:val="00251346"/>
    <w:rsid w:val="00252124"/>
    <w:rsid w:val="0025289E"/>
    <w:rsid w:val="002528D0"/>
    <w:rsid w:val="002530E0"/>
    <w:rsid w:val="0025425A"/>
    <w:rsid w:val="00254394"/>
    <w:rsid w:val="00254802"/>
    <w:rsid w:val="00256870"/>
    <w:rsid w:val="00256D1E"/>
    <w:rsid w:val="00256D28"/>
    <w:rsid w:val="00256E70"/>
    <w:rsid w:val="00257B3B"/>
    <w:rsid w:val="00257D09"/>
    <w:rsid w:val="00261F1F"/>
    <w:rsid w:val="00262EF0"/>
    <w:rsid w:val="00264439"/>
    <w:rsid w:val="002660D5"/>
    <w:rsid w:val="00267A19"/>
    <w:rsid w:val="00267B89"/>
    <w:rsid w:val="00267DCB"/>
    <w:rsid w:val="002712A5"/>
    <w:rsid w:val="0027190A"/>
    <w:rsid w:val="00272010"/>
    <w:rsid w:val="00273C0B"/>
    <w:rsid w:val="00273E3D"/>
    <w:rsid w:val="00274658"/>
    <w:rsid w:val="00274E99"/>
    <w:rsid w:val="002756FE"/>
    <w:rsid w:val="002759E0"/>
    <w:rsid w:val="002771CC"/>
    <w:rsid w:val="002775EB"/>
    <w:rsid w:val="00277944"/>
    <w:rsid w:val="00280000"/>
    <w:rsid w:val="002814AF"/>
    <w:rsid w:val="002818D0"/>
    <w:rsid w:val="00284CB3"/>
    <w:rsid w:val="00286ABE"/>
    <w:rsid w:val="0028712F"/>
    <w:rsid w:val="00287FA7"/>
    <w:rsid w:val="00290FA7"/>
    <w:rsid w:val="002913EF"/>
    <w:rsid w:val="00291509"/>
    <w:rsid w:val="00291DD6"/>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8E4"/>
    <w:rsid w:val="002A6BA0"/>
    <w:rsid w:val="002A7947"/>
    <w:rsid w:val="002A7A05"/>
    <w:rsid w:val="002B118F"/>
    <w:rsid w:val="002B2537"/>
    <w:rsid w:val="002B2693"/>
    <w:rsid w:val="002B2BA2"/>
    <w:rsid w:val="002B3650"/>
    <w:rsid w:val="002B4C52"/>
    <w:rsid w:val="002B5D30"/>
    <w:rsid w:val="002B68C3"/>
    <w:rsid w:val="002B744C"/>
    <w:rsid w:val="002C04EB"/>
    <w:rsid w:val="002C09B8"/>
    <w:rsid w:val="002C13F8"/>
    <w:rsid w:val="002C1620"/>
    <w:rsid w:val="002C2602"/>
    <w:rsid w:val="002C29F2"/>
    <w:rsid w:val="002C2B8D"/>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1866"/>
    <w:rsid w:val="002F2C82"/>
    <w:rsid w:val="002F31B9"/>
    <w:rsid w:val="002F3523"/>
    <w:rsid w:val="002F3B13"/>
    <w:rsid w:val="002F47D7"/>
    <w:rsid w:val="002F539F"/>
    <w:rsid w:val="002F6447"/>
    <w:rsid w:val="00300389"/>
    <w:rsid w:val="00302094"/>
    <w:rsid w:val="0030258C"/>
    <w:rsid w:val="00303EFF"/>
    <w:rsid w:val="00304FC7"/>
    <w:rsid w:val="003054AF"/>
    <w:rsid w:val="00305CE5"/>
    <w:rsid w:val="003064D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41E"/>
    <w:rsid w:val="003227F3"/>
    <w:rsid w:val="00323675"/>
    <w:rsid w:val="003246C8"/>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6004D"/>
    <w:rsid w:val="00360A93"/>
    <w:rsid w:val="00360D8D"/>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651"/>
    <w:rsid w:val="003817AB"/>
    <w:rsid w:val="00381A47"/>
    <w:rsid w:val="00383A3E"/>
    <w:rsid w:val="00384E8B"/>
    <w:rsid w:val="003852B8"/>
    <w:rsid w:val="0038580F"/>
    <w:rsid w:val="00386769"/>
    <w:rsid w:val="00386BCA"/>
    <w:rsid w:val="00387D1B"/>
    <w:rsid w:val="00390BB0"/>
    <w:rsid w:val="00390E25"/>
    <w:rsid w:val="00390E7A"/>
    <w:rsid w:val="0039191D"/>
    <w:rsid w:val="0039209A"/>
    <w:rsid w:val="0039447A"/>
    <w:rsid w:val="00394D06"/>
    <w:rsid w:val="00395B44"/>
    <w:rsid w:val="0039628B"/>
    <w:rsid w:val="0039667B"/>
    <w:rsid w:val="00396E04"/>
    <w:rsid w:val="003A2217"/>
    <w:rsid w:val="003A24FA"/>
    <w:rsid w:val="003A3204"/>
    <w:rsid w:val="003A4504"/>
    <w:rsid w:val="003A4E0B"/>
    <w:rsid w:val="003A4EC6"/>
    <w:rsid w:val="003A512E"/>
    <w:rsid w:val="003A527A"/>
    <w:rsid w:val="003A6B3B"/>
    <w:rsid w:val="003A6EBD"/>
    <w:rsid w:val="003A712B"/>
    <w:rsid w:val="003A769C"/>
    <w:rsid w:val="003A7771"/>
    <w:rsid w:val="003A7BBB"/>
    <w:rsid w:val="003B0A21"/>
    <w:rsid w:val="003B1043"/>
    <w:rsid w:val="003B2D54"/>
    <w:rsid w:val="003B37B9"/>
    <w:rsid w:val="003B3EFD"/>
    <w:rsid w:val="003B4AA4"/>
    <w:rsid w:val="003B69E1"/>
    <w:rsid w:val="003C1E59"/>
    <w:rsid w:val="003C2E66"/>
    <w:rsid w:val="003C4801"/>
    <w:rsid w:val="003C4ED9"/>
    <w:rsid w:val="003C636D"/>
    <w:rsid w:val="003C7DC0"/>
    <w:rsid w:val="003D0DB8"/>
    <w:rsid w:val="003D26C5"/>
    <w:rsid w:val="003D414B"/>
    <w:rsid w:val="003D5151"/>
    <w:rsid w:val="003D5298"/>
    <w:rsid w:val="003E10A9"/>
    <w:rsid w:val="003E12EF"/>
    <w:rsid w:val="003E1E1F"/>
    <w:rsid w:val="003E29C0"/>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041B"/>
    <w:rsid w:val="004014B1"/>
    <w:rsid w:val="0040205A"/>
    <w:rsid w:val="0040287E"/>
    <w:rsid w:val="004028BA"/>
    <w:rsid w:val="0040466E"/>
    <w:rsid w:val="00404C0E"/>
    <w:rsid w:val="00405BD4"/>
    <w:rsid w:val="004073E8"/>
    <w:rsid w:val="0040777D"/>
    <w:rsid w:val="0041097A"/>
    <w:rsid w:val="00412342"/>
    <w:rsid w:val="00412415"/>
    <w:rsid w:val="00413671"/>
    <w:rsid w:val="00413F59"/>
    <w:rsid w:val="004140B8"/>
    <w:rsid w:val="00414B90"/>
    <w:rsid w:val="00416F28"/>
    <w:rsid w:val="00417444"/>
    <w:rsid w:val="0042015D"/>
    <w:rsid w:val="004216EF"/>
    <w:rsid w:val="00421E6D"/>
    <w:rsid w:val="004222A0"/>
    <w:rsid w:val="00422EBC"/>
    <w:rsid w:val="00423707"/>
    <w:rsid w:val="00423FFD"/>
    <w:rsid w:val="0042435E"/>
    <w:rsid w:val="004255CB"/>
    <w:rsid w:val="00425703"/>
    <w:rsid w:val="00426737"/>
    <w:rsid w:val="004300D9"/>
    <w:rsid w:val="00432010"/>
    <w:rsid w:val="004321DB"/>
    <w:rsid w:val="004336AE"/>
    <w:rsid w:val="004357BF"/>
    <w:rsid w:val="004359E2"/>
    <w:rsid w:val="004362B6"/>
    <w:rsid w:val="00436708"/>
    <w:rsid w:val="004403E1"/>
    <w:rsid w:val="0044096A"/>
    <w:rsid w:val="00440D5F"/>
    <w:rsid w:val="0044122A"/>
    <w:rsid w:val="00443280"/>
    <w:rsid w:val="00443439"/>
    <w:rsid w:val="00445420"/>
    <w:rsid w:val="00445B4A"/>
    <w:rsid w:val="00450420"/>
    <w:rsid w:val="00450871"/>
    <w:rsid w:val="00454FD7"/>
    <w:rsid w:val="0045560F"/>
    <w:rsid w:val="0045588C"/>
    <w:rsid w:val="00456408"/>
    <w:rsid w:val="00456E15"/>
    <w:rsid w:val="00460A7B"/>
    <w:rsid w:val="00460AA4"/>
    <w:rsid w:val="0046149A"/>
    <w:rsid w:val="00463656"/>
    <w:rsid w:val="004648D0"/>
    <w:rsid w:val="00464D5F"/>
    <w:rsid w:val="00464FCA"/>
    <w:rsid w:val="00466E0E"/>
    <w:rsid w:val="00471A50"/>
    <w:rsid w:val="00472BB0"/>
    <w:rsid w:val="00474B15"/>
    <w:rsid w:val="0047516A"/>
    <w:rsid w:val="00475867"/>
    <w:rsid w:val="0047639C"/>
    <w:rsid w:val="00477C6E"/>
    <w:rsid w:val="00480648"/>
    <w:rsid w:val="00480989"/>
    <w:rsid w:val="00482E30"/>
    <w:rsid w:val="0048336F"/>
    <w:rsid w:val="004844D6"/>
    <w:rsid w:val="004851C6"/>
    <w:rsid w:val="004858C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0D9C"/>
    <w:rsid w:val="004D17A0"/>
    <w:rsid w:val="004D2C26"/>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30A"/>
    <w:rsid w:val="00500720"/>
    <w:rsid w:val="00500F3B"/>
    <w:rsid w:val="00500F9F"/>
    <w:rsid w:val="00502F0F"/>
    <w:rsid w:val="005030B5"/>
    <w:rsid w:val="005039DB"/>
    <w:rsid w:val="00504054"/>
    <w:rsid w:val="0050423D"/>
    <w:rsid w:val="00504828"/>
    <w:rsid w:val="005049B1"/>
    <w:rsid w:val="00505A56"/>
    <w:rsid w:val="00506138"/>
    <w:rsid w:val="00506D47"/>
    <w:rsid w:val="005078F2"/>
    <w:rsid w:val="00510B80"/>
    <w:rsid w:val="00512928"/>
    <w:rsid w:val="00514EE7"/>
    <w:rsid w:val="00514FE6"/>
    <w:rsid w:val="00516283"/>
    <w:rsid w:val="005174EF"/>
    <w:rsid w:val="00520721"/>
    <w:rsid w:val="0052382E"/>
    <w:rsid w:val="0052543E"/>
    <w:rsid w:val="00525E70"/>
    <w:rsid w:val="005264FC"/>
    <w:rsid w:val="00526C6C"/>
    <w:rsid w:val="005271EA"/>
    <w:rsid w:val="00527286"/>
    <w:rsid w:val="005272D5"/>
    <w:rsid w:val="00530023"/>
    <w:rsid w:val="00530425"/>
    <w:rsid w:val="005306D3"/>
    <w:rsid w:val="00533557"/>
    <w:rsid w:val="00533770"/>
    <w:rsid w:val="00533D0E"/>
    <w:rsid w:val="0053516C"/>
    <w:rsid w:val="0053690E"/>
    <w:rsid w:val="00536B4D"/>
    <w:rsid w:val="005421F4"/>
    <w:rsid w:val="0054367F"/>
    <w:rsid w:val="0054379E"/>
    <w:rsid w:val="00544BEE"/>
    <w:rsid w:val="00546FE2"/>
    <w:rsid w:val="00547327"/>
    <w:rsid w:val="00550E60"/>
    <w:rsid w:val="005539C0"/>
    <w:rsid w:val="00553CC7"/>
    <w:rsid w:val="005550F9"/>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E9D"/>
    <w:rsid w:val="00571D3E"/>
    <w:rsid w:val="00574A26"/>
    <w:rsid w:val="00574EEA"/>
    <w:rsid w:val="00575F91"/>
    <w:rsid w:val="00576DFD"/>
    <w:rsid w:val="00577DF1"/>
    <w:rsid w:val="00582E45"/>
    <w:rsid w:val="00583019"/>
    <w:rsid w:val="00583E9A"/>
    <w:rsid w:val="005848E2"/>
    <w:rsid w:val="00585688"/>
    <w:rsid w:val="00586152"/>
    <w:rsid w:val="0058685B"/>
    <w:rsid w:val="00587B72"/>
    <w:rsid w:val="00590213"/>
    <w:rsid w:val="00590E7A"/>
    <w:rsid w:val="00591A5B"/>
    <w:rsid w:val="00592F6D"/>
    <w:rsid w:val="00593124"/>
    <w:rsid w:val="00593129"/>
    <w:rsid w:val="00593A04"/>
    <w:rsid w:val="00594AD6"/>
    <w:rsid w:val="00595F4F"/>
    <w:rsid w:val="0059676A"/>
    <w:rsid w:val="00596788"/>
    <w:rsid w:val="00596A52"/>
    <w:rsid w:val="005975D4"/>
    <w:rsid w:val="005976D8"/>
    <w:rsid w:val="005A06A5"/>
    <w:rsid w:val="005A0918"/>
    <w:rsid w:val="005A1D72"/>
    <w:rsid w:val="005A20A7"/>
    <w:rsid w:val="005A2B16"/>
    <w:rsid w:val="005A56AF"/>
    <w:rsid w:val="005A7035"/>
    <w:rsid w:val="005B0CBE"/>
    <w:rsid w:val="005B1645"/>
    <w:rsid w:val="005B192B"/>
    <w:rsid w:val="005B3319"/>
    <w:rsid w:val="005B33BD"/>
    <w:rsid w:val="005B38BB"/>
    <w:rsid w:val="005B530D"/>
    <w:rsid w:val="005B6C73"/>
    <w:rsid w:val="005B6D81"/>
    <w:rsid w:val="005C0877"/>
    <w:rsid w:val="005C2161"/>
    <w:rsid w:val="005C3F1A"/>
    <w:rsid w:val="005C458C"/>
    <w:rsid w:val="005C4C94"/>
    <w:rsid w:val="005C55C7"/>
    <w:rsid w:val="005C781D"/>
    <w:rsid w:val="005D1FB2"/>
    <w:rsid w:val="005D317C"/>
    <w:rsid w:val="005D3A4C"/>
    <w:rsid w:val="005D69C1"/>
    <w:rsid w:val="005D714B"/>
    <w:rsid w:val="005D7408"/>
    <w:rsid w:val="005D7862"/>
    <w:rsid w:val="005D7B6A"/>
    <w:rsid w:val="005E0CB1"/>
    <w:rsid w:val="005E29A2"/>
    <w:rsid w:val="005E34C3"/>
    <w:rsid w:val="005E3566"/>
    <w:rsid w:val="005E3E54"/>
    <w:rsid w:val="005E3ED1"/>
    <w:rsid w:val="005E7B5B"/>
    <w:rsid w:val="005F0526"/>
    <w:rsid w:val="005F0BE2"/>
    <w:rsid w:val="005F0BFB"/>
    <w:rsid w:val="005F3763"/>
    <w:rsid w:val="005F42CA"/>
    <w:rsid w:val="005F4969"/>
    <w:rsid w:val="005F4B78"/>
    <w:rsid w:val="005F64BB"/>
    <w:rsid w:val="006005FF"/>
    <w:rsid w:val="00601913"/>
    <w:rsid w:val="0060249D"/>
    <w:rsid w:val="00605EEB"/>
    <w:rsid w:val="006063B3"/>
    <w:rsid w:val="006069DC"/>
    <w:rsid w:val="00610D35"/>
    <w:rsid w:val="0061150B"/>
    <w:rsid w:val="006116ED"/>
    <w:rsid w:val="00611B5E"/>
    <w:rsid w:val="00612420"/>
    <w:rsid w:val="00613BF6"/>
    <w:rsid w:val="00614096"/>
    <w:rsid w:val="00616D81"/>
    <w:rsid w:val="006212F7"/>
    <w:rsid w:val="006237A4"/>
    <w:rsid w:val="00625AAF"/>
    <w:rsid w:val="00626DFF"/>
    <w:rsid w:val="0062796F"/>
    <w:rsid w:val="00630BBB"/>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408E"/>
    <w:rsid w:val="00644604"/>
    <w:rsid w:val="006446CC"/>
    <w:rsid w:val="00645196"/>
    <w:rsid w:val="006458E6"/>
    <w:rsid w:val="00645BD0"/>
    <w:rsid w:val="00647C64"/>
    <w:rsid w:val="0065062B"/>
    <w:rsid w:val="00650B7D"/>
    <w:rsid w:val="0065187D"/>
    <w:rsid w:val="00651D65"/>
    <w:rsid w:val="00652E13"/>
    <w:rsid w:val="0065334D"/>
    <w:rsid w:val="00653F1A"/>
    <w:rsid w:val="00654E7B"/>
    <w:rsid w:val="00660AAA"/>
    <w:rsid w:val="00660C35"/>
    <w:rsid w:val="006618B8"/>
    <w:rsid w:val="00662176"/>
    <w:rsid w:val="00662187"/>
    <w:rsid w:val="00662B03"/>
    <w:rsid w:val="006633EC"/>
    <w:rsid w:val="006634C9"/>
    <w:rsid w:val="00663A24"/>
    <w:rsid w:val="00663DC9"/>
    <w:rsid w:val="00665866"/>
    <w:rsid w:val="00665AE3"/>
    <w:rsid w:val="006667DB"/>
    <w:rsid w:val="00667292"/>
    <w:rsid w:val="0066759A"/>
    <w:rsid w:val="006707F0"/>
    <w:rsid w:val="006719AD"/>
    <w:rsid w:val="0067241F"/>
    <w:rsid w:val="00672961"/>
    <w:rsid w:val="00672BD3"/>
    <w:rsid w:val="00673377"/>
    <w:rsid w:val="00673494"/>
    <w:rsid w:val="00673CFE"/>
    <w:rsid w:val="00673D9B"/>
    <w:rsid w:val="0067521E"/>
    <w:rsid w:val="006758F6"/>
    <w:rsid w:val="00676263"/>
    <w:rsid w:val="006777A4"/>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7867"/>
    <w:rsid w:val="006A10F6"/>
    <w:rsid w:val="006A3735"/>
    <w:rsid w:val="006A3E88"/>
    <w:rsid w:val="006A3FFE"/>
    <w:rsid w:val="006A44E1"/>
    <w:rsid w:val="006A4549"/>
    <w:rsid w:val="006A4B4E"/>
    <w:rsid w:val="006A7550"/>
    <w:rsid w:val="006B0EB1"/>
    <w:rsid w:val="006B1247"/>
    <w:rsid w:val="006B234E"/>
    <w:rsid w:val="006B2AF7"/>
    <w:rsid w:val="006B3665"/>
    <w:rsid w:val="006B4421"/>
    <w:rsid w:val="006B550B"/>
    <w:rsid w:val="006B57DB"/>
    <w:rsid w:val="006B642C"/>
    <w:rsid w:val="006B6E7D"/>
    <w:rsid w:val="006B76C5"/>
    <w:rsid w:val="006C06AE"/>
    <w:rsid w:val="006C0833"/>
    <w:rsid w:val="006C3308"/>
    <w:rsid w:val="006C5926"/>
    <w:rsid w:val="006C7A06"/>
    <w:rsid w:val="006D0840"/>
    <w:rsid w:val="006D1717"/>
    <w:rsid w:val="006D37DA"/>
    <w:rsid w:val="006D3966"/>
    <w:rsid w:val="006D3AF7"/>
    <w:rsid w:val="006D6631"/>
    <w:rsid w:val="006D6677"/>
    <w:rsid w:val="006D6AE6"/>
    <w:rsid w:val="006D75DA"/>
    <w:rsid w:val="006E07CF"/>
    <w:rsid w:val="006E2527"/>
    <w:rsid w:val="006E2764"/>
    <w:rsid w:val="006E3FFE"/>
    <w:rsid w:val="006E4236"/>
    <w:rsid w:val="006E4CAB"/>
    <w:rsid w:val="006E5728"/>
    <w:rsid w:val="006E5B08"/>
    <w:rsid w:val="006E65D8"/>
    <w:rsid w:val="006E7725"/>
    <w:rsid w:val="006E776D"/>
    <w:rsid w:val="006F1449"/>
    <w:rsid w:val="006F1F5C"/>
    <w:rsid w:val="006F2D0A"/>
    <w:rsid w:val="006F37F8"/>
    <w:rsid w:val="006F5BE0"/>
    <w:rsid w:val="006F6947"/>
    <w:rsid w:val="006F6EC0"/>
    <w:rsid w:val="006F7835"/>
    <w:rsid w:val="006F797C"/>
    <w:rsid w:val="006F7D10"/>
    <w:rsid w:val="00700661"/>
    <w:rsid w:val="00701CAB"/>
    <w:rsid w:val="007041D9"/>
    <w:rsid w:val="00704DD4"/>
    <w:rsid w:val="007064FE"/>
    <w:rsid w:val="00706E36"/>
    <w:rsid w:val="00706F4F"/>
    <w:rsid w:val="00706FC4"/>
    <w:rsid w:val="007074DB"/>
    <w:rsid w:val="007076F4"/>
    <w:rsid w:val="007101B9"/>
    <w:rsid w:val="00710A04"/>
    <w:rsid w:val="00710AAC"/>
    <w:rsid w:val="00712673"/>
    <w:rsid w:val="00713310"/>
    <w:rsid w:val="00714F3B"/>
    <w:rsid w:val="00716C07"/>
    <w:rsid w:val="00716EC7"/>
    <w:rsid w:val="00717AFC"/>
    <w:rsid w:val="0072024D"/>
    <w:rsid w:val="00720946"/>
    <w:rsid w:val="00721132"/>
    <w:rsid w:val="0072278E"/>
    <w:rsid w:val="00723E67"/>
    <w:rsid w:val="00724BB4"/>
    <w:rsid w:val="00725567"/>
    <w:rsid w:val="00725D2C"/>
    <w:rsid w:val="00730546"/>
    <w:rsid w:val="00731107"/>
    <w:rsid w:val="0073170F"/>
    <w:rsid w:val="00731FEB"/>
    <w:rsid w:val="007336F7"/>
    <w:rsid w:val="00734130"/>
    <w:rsid w:val="007342EA"/>
    <w:rsid w:val="007352EF"/>
    <w:rsid w:val="00737842"/>
    <w:rsid w:val="00741104"/>
    <w:rsid w:val="00741B2D"/>
    <w:rsid w:val="00742725"/>
    <w:rsid w:val="007427AD"/>
    <w:rsid w:val="007427C4"/>
    <w:rsid w:val="00743F32"/>
    <w:rsid w:val="00746061"/>
    <w:rsid w:val="007465C5"/>
    <w:rsid w:val="00746B72"/>
    <w:rsid w:val="00746E6A"/>
    <w:rsid w:val="0074752C"/>
    <w:rsid w:val="00747F4B"/>
    <w:rsid w:val="007509F7"/>
    <w:rsid w:val="00751202"/>
    <w:rsid w:val="00751331"/>
    <w:rsid w:val="00751A90"/>
    <w:rsid w:val="00757304"/>
    <w:rsid w:val="00760643"/>
    <w:rsid w:val="00760A21"/>
    <w:rsid w:val="007610C8"/>
    <w:rsid w:val="0076167F"/>
    <w:rsid w:val="00761A8E"/>
    <w:rsid w:val="00761DD4"/>
    <w:rsid w:val="007634CF"/>
    <w:rsid w:val="00763610"/>
    <w:rsid w:val="00763719"/>
    <w:rsid w:val="00763D5A"/>
    <w:rsid w:val="00763EAE"/>
    <w:rsid w:val="00764E1E"/>
    <w:rsid w:val="00765E0B"/>
    <w:rsid w:val="00766461"/>
    <w:rsid w:val="00766475"/>
    <w:rsid w:val="0076720B"/>
    <w:rsid w:val="0076749C"/>
    <w:rsid w:val="00772EC7"/>
    <w:rsid w:val="00775DEC"/>
    <w:rsid w:val="00776529"/>
    <w:rsid w:val="00776BEF"/>
    <w:rsid w:val="00777000"/>
    <w:rsid w:val="0077754C"/>
    <w:rsid w:val="0078003E"/>
    <w:rsid w:val="00781138"/>
    <w:rsid w:val="00781227"/>
    <w:rsid w:val="00781D14"/>
    <w:rsid w:val="007827E0"/>
    <w:rsid w:val="00783D96"/>
    <w:rsid w:val="00783E14"/>
    <w:rsid w:val="00784E3C"/>
    <w:rsid w:val="00785132"/>
    <w:rsid w:val="00785146"/>
    <w:rsid w:val="00785E5B"/>
    <w:rsid w:val="00786097"/>
    <w:rsid w:val="00790A94"/>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09C1"/>
    <w:rsid w:val="007D13F0"/>
    <w:rsid w:val="007D1B0D"/>
    <w:rsid w:val="007D29AC"/>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1A9F"/>
    <w:rsid w:val="007F363B"/>
    <w:rsid w:val="007F3993"/>
    <w:rsid w:val="007F4CE8"/>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F79"/>
    <w:rsid w:val="00817068"/>
    <w:rsid w:val="008207D1"/>
    <w:rsid w:val="00820E54"/>
    <w:rsid w:val="00820F80"/>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4E85"/>
    <w:rsid w:val="008351A8"/>
    <w:rsid w:val="00835664"/>
    <w:rsid w:val="00835E13"/>
    <w:rsid w:val="0083701D"/>
    <w:rsid w:val="0083780B"/>
    <w:rsid w:val="00837B62"/>
    <w:rsid w:val="00840532"/>
    <w:rsid w:val="00840756"/>
    <w:rsid w:val="008413F1"/>
    <w:rsid w:val="0084144B"/>
    <w:rsid w:val="00842760"/>
    <w:rsid w:val="0084697E"/>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3F"/>
    <w:rsid w:val="0085781C"/>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008"/>
    <w:rsid w:val="0088080B"/>
    <w:rsid w:val="00881C07"/>
    <w:rsid w:val="00882946"/>
    <w:rsid w:val="00883807"/>
    <w:rsid w:val="00883C78"/>
    <w:rsid w:val="0088463B"/>
    <w:rsid w:val="00884AB7"/>
    <w:rsid w:val="00885E68"/>
    <w:rsid w:val="008865B9"/>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2B3"/>
    <w:rsid w:val="008C6750"/>
    <w:rsid w:val="008C6DF6"/>
    <w:rsid w:val="008D0BBF"/>
    <w:rsid w:val="008D0C4E"/>
    <w:rsid w:val="008D1495"/>
    <w:rsid w:val="008D1569"/>
    <w:rsid w:val="008D238B"/>
    <w:rsid w:val="008D2A06"/>
    <w:rsid w:val="008E096E"/>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1956"/>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65A1"/>
    <w:rsid w:val="0091758F"/>
    <w:rsid w:val="009178B3"/>
    <w:rsid w:val="00921DF0"/>
    <w:rsid w:val="0092394F"/>
    <w:rsid w:val="00924C4E"/>
    <w:rsid w:val="00924C65"/>
    <w:rsid w:val="009277D9"/>
    <w:rsid w:val="009278C0"/>
    <w:rsid w:val="009301C9"/>
    <w:rsid w:val="00930335"/>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1F65"/>
    <w:rsid w:val="00952319"/>
    <w:rsid w:val="00955DF6"/>
    <w:rsid w:val="00956F18"/>
    <w:rsid w:val="009573F2"/>
    <w:rsid w:val="00957576"/>
    <w:rsid w:val="009615AD"/>
    <w:rsid w:val="0096365E"/>
    <w:rsid w:val="00963913"/>
    <w:rsid w:val="00965809"/>
    <w:rsid w:val="00967B5C"/>
    <w:rsid w:val="009713D4"/>
    <w:rsid w:val="009719E1"/>
    <w:rsid w:val="00972834"/>
    <w:rsid w:val="00972D3D"/>
    <w:rsid w:val="00974015"/>
    <w:rsid w:val="00974F46"/>
    <w:rsid w:val="00977652"/>
    <w:rsid w:val="00977C78"/>
    <w:rsid w:val="0098036F"/>
    <w:rsid w:val="00981145"/>
    <w:rsid w:val="009817AE"/>
    <w:rsid w:val="00982ED5"/>
    <w:rsid w:val="00984221"/>
    <w:rsid w:val="00984A6A"/>
    <w:rsid w:val="00985A5A"/>
    <w:rsid w:val="0098668D"/>
    <w:rsid w:val="00986A61"/>
    <w:rsid w:val="00986DC7"/>
    <w:rsid w:val="0099028A"/>
    <w:rsid w:val="009924E6"/>
    <w:rsid w:val="00992DB1"/>
    <w:rsid w:val="00992DBD"/>
    <w:rsid w:val="00993D0E"/>
    <w:rsid w:val="00994DC1"/>
    <w:rsid w:val="00995653"/>
    <w:rsid w:val="00995A13"/>
    <w:rsid w:val="00995D9B"/>
    <w:rsid w:val="00995EA6"/>
    <w:rsid w:val="00996A72"/>
    <w:rsid w:val="00996CC7"/>
    <w:rsid w:val="00996F01"/>
    <w:rsid w:val="009A04AD"/>
    <w:rsid w:val="009A0502"/>
    <w:rsid w:val="009A1E5A"/>
    <w:rsid w:val="009A2E36"/>
    <w:rsid w:val="009A3519"/>
    <w:rsid w:val="009A5149"/>
    <w:rsid w:val="009A5271"/>
    <w:rsid w:val="009A6D9C"/>
    <w:rsid w:val="009B1273"/>
    <w:rsid w:val="009B1560"/>
    <w:rsid w:val="009B1F41"/>
    <w:rsid w:val="009B21C1"/>
    <w:rsid w:val="009B2238"/>
    <w:rsid w:val="009B2271"/>
    <w:rsid w:val="009B3144"/>
    <w:rsid w:val="009B4C6C"/>
    <w:rsid w:val="009B4F84"/>
    <w:rsid w:val="009B5297"/>
    <w:rsid w:val="009B6952"/>
    <w:rsid w:val="009B7655"/>
    <w:rsid w:val="009B7AF9"/>
    <w:rsid w:val="009C0F0C"/>
    <w:rsid w:val="009C1D32"/>
    <w:rsid w:val="009C1DB8"/>
    <w:rsid w:val="009C25FB"/>
    <w:rsid w:val="009C2758"/>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9F795F"/>
    <w:rsid w:val="00A00639"/>
    <w:rsid w:val="00A00B5D"/>
    <w:rsid w:val="00A01B15"/>
    <w:rsid w:val="00A02838"/>
    <w:rsid w:val="00A03015"/>
    <w:rsid w:val="00A03328"/>
    <w:rsid w:val="00A04D54"/>
    <w:rsid w:val="00A06232"/>
    <w:rsid w:val="00A07D4A"/>
    <w:rsid w:val="00A11953"/>
    <w:rsid w:val="00A123F1"/>
    <w:rsid w:val="00A12C8E"/>
    <w:rsid w:val="00A130DA"/>
    <w:rsid w:val="00A13147"/>
    <w:rsid w:val="00A13A34"/>
    <w:rsid w:val="00A15AD6"/>
    <w:rsid w:val="00A1742F"/>
    <w:rsid w:val="00A21234"/>
    <w:rsid w:val="00A21BAF"/>
    <w:rsid w:val="00A22A90"/>
    <w:rsid w:val="00A22B06"/>
    <w:rsid w:val="00A23A93"/>
    <w:rsid w:val="00A247F3"/>
    <w:rsid w:val="00A260E3"/>
    <w:rsid w:val="00A262F7"/>
    <w:rsid w:val="00A27974"/>
    <w:rsid w:val="00A27B69"/>
    <w:rsid w:val="00A30D01"/>
    <w:rsid w:val="00A3202E"/>
    <w:rsid w:val="00A323E2"/>
    <w:rsid w:val="00A327F4"/>
    <w:rsid w:val="00A32951"/>
    <w:rsid w:val="00A337EE"/>
    <w:rsid w:val="00A350CF"/>
    <w:rsid w:val="00A35A56"/>
    <w:rsid w:val="00A36773"/>
    <w:rsid w:val="00A367ED"/>
    <w:rsid w:val="00A37C68"/>
    <w:rsid w:val="00A40015"/>
    <w:rsid w:val="00A42D0F"/>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3105"/>
    <w:rsid w:val="00A73F13"/>
    <w:rsid w:val="00A74698"/>
    <w:rsid w:val="00A75965"/>
    <w:rsid w:val="00A769FB"/>
    <w:rsid w:val="00A77E9E"/>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90"/>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5644"/>
    <w:rsid w:val="00AD7B21"/>
    <w:rsid w:val="00AE08B9"/>
    <w:rsid w:val="00AE273D"/>
    <w:rsid w:val="00AE2AF2"/>
    <w:rsid w:val="00AE2C20"/>
    <w:rsid w:val="00AE2CA0"/>
    <w:rsid w:val="00AE2DF2"/>
    <w:rsid w:val="00AE4BCE"/>
    <w:rsid w:val="00AE50A0"/>
    <w:rsid w:val="00AE54A5"/>
    <w:rsid w:val="00AE5DEB"/>
    <w:rsid w:val="00AE5E74"/>
    <w:rsid w:val="00AE6FEE"/>
    <w:rsid w:val="00AE74CC"/>
    <w:rsid w:val="00AF088C"/>
    <w:rsid w:val="00AF1323"/>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0E"/>
    <w:rsid w:val="00B16BE2"/>
    <w:rsid w:val="00B201FC"/>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8C1"/>
    <w:rsid w:val="00B329CE"/>
    <w:rsid w:val="00B3379D"/>
    <w:rsid w:val="00B34066"/>
    <w:rsid w:val="00B3555A"/>
    <w:rsid w:val="00B35DCE"/>
    <w:rsid w:val="00B3638F"/>
    <w:rsid w:val="00B37395"/>
    <w:rsid w:val="00B402C1"/>
    <w:rsid w:val="00B40B30"/>
    <w:rsid w:val="00B41157"/>
    <w:rsid w:val="00B4710A"/>
    <w:rsid w:val="00B471AD"/>
    <w:rsid w:val="00B47447"/>
    <w:rsid w:val="00B50EBF"/>
    <w:rsid w:val="00B511E7"/>
    <w:rsid w:val="00B513AC"/>
    <w:rsid w:val="00B52C01"/>
    <w:rsid w:val="00B5326A"/>
    <w:rsid w:val="00B53B3F"/>
    <w:rsid w:val="00B550A6"/>
    <w:rsid w:val="00B55F44"/>
    <w:rsid w:val="00B57597"/>
    <w:rsid w:val="00B5763A"/>
    <w:rsid w:val="00B60654"/>
    <w:rsid w:val="00B60838"/>
    <w:rsid w:val="00B60FFF"/>
    <w:rsid w:val="00B610FC"/>
    <w:rsid w:val="00B62A99"/>
    <w:rsid w:val="00B650EB"/>
    <w:rsid w:val="00B670C8"/>
    <w:rsid w:val="00B67380"/>
    <w:rsid w:val="00B70643"/>
    <w:rsid w:val="00B7180C"/>
    <w:rsid w:val="00B71F5C"/>
    <w:rsid w:val="00B720F8"/>
    <w:rsid w:val="00B7473E"/>
    <w:rsid w:val="00B75938"/>
    <w:rsid w:val="00B80E94"/>
    <w:rsid w:val="00B80FDD"/>
    <w:rsid w:val="00B8142D"/>
    <w:rsid w:val="00B8217F"/>
    <w:rsid w:val="00B8299A"/>
    <w:rsid w:val="00B83E93"/>
    <w:rsid w:val="00B840AC"/>
    <w:rsid w:val="00B851EE"/>
    <w:rsid w:val="00B85D27"/>
    <w:rsid w:val="00B864EE"/>
    <w:rsid w:val="00B86FC3"/>
    <w:rsid w:val="00B877E8"/>
    <w:rsid w:val="00B87B76"/>
    <w:rsid w:val="00B87BFF"/>
    <w:rsid w:val="00B90091"/>
    <w:rsid w:val="00B90BB1"/>
    <w:rsid w:val="00B912C9"/>
    <w:rsid w:val="00B92802"/>
    <w:rsid w:val="00B93629"/>
    <w:rsid w:val="00B93CF6"/>
    <w:rsid w:val="00B949F0"/>
    <w:rsid w:val="00B94FFB"/>
    <w:rsid w:val="00BA0546"/>
    <w:rsid w:val="00BA154C"/>
    <w:rsid w:val="00BA19B2"/>
    <w:rsid w:val="00BA4469"/>
    <w:rsid w:val="00BA4596"/>
    <w:rsid w:val="00BA4721"/>
    <w:rsid w:val="00BA68A9"/>
    <w:rsid w:val="00BA6B23"/>
    <w:rsid w:val="00BB2F45"/>
    <w:rsid w:val="00BB329F"/>
    <w:rsid w:val="00BB3E30"/>
    <w:rsid w:val="00BB4764"/>
    <w:rsid w:val="00BB4C6B"/>
    <w:rsid w:val="00BB4F57"/>
    <w:rsid w:val="00BB5208"/>
    <w:rsid w:val="00BB5F2E"/>
    <w:rsid w:val="00BB5FFF"/>
    <w:rsid w:val="00BB6020"/>
    <w:rsid w:val="00BB751F"/>
    <w:rsid w:val="00BB7C5E"/>
    <w:rsid w:val="00BC00E9"/>
    <w:rsid w:val="00BC158E"/>
    <w:rsid w:val="00BC2288"/>
    <w:rsid w:val="00BC4BED"/>
    <w:rsid w:val="00BC5182"/>
    <w:rsid w:val="00BC5AF3"/>
    <w:rsid w:val="00BC67A9"/>
    <w:rsid w:val="00BC7ED8"/>
    <w:rsid w:val="00BD0FB1"/>
    <w:rsid w:val="00BD3528"/>
    <w:rsid w:val="00BD3F44"/>
    <w:rsid w:val="00BD453D"/>
    <w:rsid w:val="00BD495B"/>
    <w:rsid w:val="00BD5A47"/>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13F3"/>
    <w:rsid w:val="00C020B0"/>
    <w:rsid w:val="00C022B9"/>
    <w:rsid w:val="00C03974"/>
    <w:rsid w:val="00C03D30"/>
    <w:rsid w:val="00C04A03"/>
    <w:rsid w:val="00C078DC"/>
    <w:rsid w:val="00C07A9C"/>
    <w:rsid w:val="00C07CAE"/>
    <w:rsid w:val="00C109C1"/>
    <w:rsid w:val="00C10AB4"/>
    <w:rsid w:val="00C10EC2"/>
    <w:rsid w:val="00C12A98"/>
    <w:rsid w:val="00C1337B"/>
    <w:rsid w:val="00C134A5"/>
    <w:rsid w:val="00C14C4E"/>
    <w:rsid w:val="00C14E3D"/>
    <w:rsid w:val="00C1666D"/>
    <w:rsid w:val="00C1669A"/>
    <w:rsid w:val="00C16F2D"/>
    <w:rsid w:val="00C1731D"/>
    <w:rsid w:val="00C205FE"/>
    <w:rsid w:val="00C21014"/>
    <w:rsid w:val="00C2267A"/>
    <w:rsid w:val="00C23714"/>
    <w:rsid w:val="00C23E50"/>
    <w:rsid w:val="00C2629B"/>
    <w:rsid w:val="00C26445"/>
    <w:rsid w:val="00C27850"/>
    <w:rsid w:val="00C278B6"/>
    <w:rsid w:val="00C27D2F"/>
    <w:rsid w:val="00C306AD"/>
    <w:rsid w:val="00C30808"/>
    <w:rsid w:val="00C32586"/>
    <w:rsid w:val="00C32AAA"/>
    <w:rsid w:val="00C34345"/>
    <w:rsid w:val="00C347EF"/>
    <w:rsid w:val="00C35AC2"/>
    <w:rsid w:val="00C35DB0"/>
    <w:rsid w:val="00C36CFB"/>
    <w:rsid w:val="00C406B2"/>
    <w:rsid w:val="00C40902"/>
    <w:rsid w:val="00C4213A"/>
    <w:rsid w:val="00C423B5"/>
    <w:rsid w:val="00C43267"/>
    <w:rsid w:val="00C44437"/>
    <w:rsid w:val="00C4572A"/>
    <w:rsid w:val="00C45FAD"/>
    <w:rsid w:val="00C505F6"/>
    <w:rsid w:val="00C50CAE"/>
    <w:rsid w:val="00C54144"/>
    <w:rsid w:val="00C543EA"/>
    <w:rsid w:val="00C61223"/>
    <w:rsid w:val="00C61D1C"/>
    <w:rsid w:val="00C62750"/>
    <w:rsid w:val="00C64777"/>
    <w:rsid w:val="00C649B2"/>
    <w:rsid w:val="00C64B9E"/>
    <w:rsid w:val="00C651DA"/>
    <w:rsid w:val="00C6531D"/>
    <w:rsid w:val="00C663CE"/>
    <w:rsid w:val="00C675AE"/>
    <w:rsid w:val="00C67E22"/>
    <w:rsid w:val="00C70C7F"/>
    <w:rsid w:val="00C71F72"/>
    <w:rsid w:val="00C72F28"/>
    <w:rsid w:val="00C7302A"/>
    <w:rsid w:val="00C730EC"/>
    <w:rsid w:val="00C744FC"/>
    <w:rsid w:val="00C74FB9"/>
    <w:rsid w:val="00C753D4"/>
    <w:rsid w:val="00C761C7"/>
    <w:rsid w:val="00C76B77"/>
    <w:rsid w:val="00C76D11"/>
    <w:rsid w:val="00C83601"/>
    <w:rsid w:val="00C83E0A"/>
    <w:rsid w:val="00C83F2E"/>
    <w:rsid w:val="00C84A66"/>
    <w:rsid w:val="00C84C64"/>
    <w:rsid w:val="00C84E6C"/>
    <w:rsid w:val="00C85ABC"/>
    <w:rsid w:val="00C861B8"/>
    <w:rsid w:val="00C868D8"/>
    <w:rsid w:val="00C86F05"/>
    <w:rsid w:val="00C903E7"/>
    <w:rsid w:val="00C90EEA"/>
    <w:rsid w:val="00C92441"/>
    <w:rsid w:val="00C92C09"/>
    <w:rsid w:val="00C931A1"/>
    <w:rsid w:val="00C93B42"/>
    <w:rsid w:val="00C9435E"/>
    <w:rsid w:val="00C94EC6"/>
    <w:rsid w:val="00C95AEC"/>
    <w:rsid w:val="00C96991"/>
    <w:rsid w:val="00C96BF7"/>
    <w:rsid w:val="00C97A80"/>
    <w:rsid w:val="00C97D63"/>
    <w:rsid w:val="00C97F95"/>
    <w:rsid w:val="00CA0DC2"/>
    <w:rsid w:val="00CA1915"/>
    <w:rsid w:val="00CA1D29"/>
    <w:rsid w:val="00CA1D2F"/>
    <w:rsid w:val="00CA34B9"/>
    <w:rsid w:val="00CA3838"/>
    <w:rsid w:val="00CA5027"/>
    <w:rsid w:val="00CA5A3E"/>
    <w:rsid w:val="00CA5B15"/>
    <w:rsid w:val="00CA62FB"/>
    <w:rsid w:val="00CB2D94"/>
    <w:rsid w:val="00CB3541"/>
    <w:rsid w:val="00CB3C6D"/>
    <w:rsid w:val="00CB481A"/>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2C94"/>
    <w:rsid w:val="00CD3FBF"/>
    <w:rsid w:val="00CD462B"/>
    <w:rsid w:val="00CD491F"/>
    <w:rsid w:val="00CD4A27"/>
    <w:rsid w:val="00CD4B55"/>
    <w:rsid w:val="00CD56D5"/>
    <w:rsid w:val="00CD5B40"/>
    <w:rsid w:val="00CD5D1B"/>
    <w:rsid w:val="00CD602E"/>
    <w:rsid w:val="00CD6168"/>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284"/>
    <w:rsid w:val="00D20412"/>
    <w:rsid w:val="00D20757"/>
    <w:rsid w:val="00D2159B"/>
    <w:rsid w:val="00D22210"/>
    <w:rsid w:val="00D22BD0"/>
    <w:rsid w:val="00D239BE"/>
    <w:rsid w:val="00D26018"/>
    <w:rsid w:val="00D268B4"/>
    <w:rsid w:val="00D30AE7"/>
    <w:rsid w:val="00D31876"/>
    <w:rsid w:val="00D3187F"/>
    <w:rsid w:val="00D3560A"/>
    <w:rsid w:val="00D35BB9"/>
    <w:rsid w:val="00D365AF"/>
    <w:rsid w:val="00D3794F"/>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172"/>
    <w:rsid w:val="00D80ED6"/>
    <w:rsid w:val="00D84E21"/>
    <w:rsid w:val="00D8519A"/>
    <w:rsid w:val="00D87DD7"/>
    <w:rsid w:val="00D90251"/>
    <w:rsid w:val="00D912A1"/>
    <w:rsid w:val="00D9136C"/>
    <w:rsid w:val="00D9237B"/>
    <w:rsid w:val="00D9249E"/>
    <w:rsid w:val="00D94057"/>
    <w:rsid w:val="00D943FD"/>
    <w:rsid w:val="00D94E73"/>
    <w:rsid w:val="00D96C67"/>
    <w:rsid w:val="00D973AA"/>
    <w:rsid w:val="00DA0F3D"/>
    <w:rsid w:val="00DA13DC"/>
    <w:rsid w:val="00DA4A34"/>
    <w:rsid w:val="00DA542A"/>
    <w:rsid w:val="00DA5C3A"/>
    <w:rsid w:val="00DA608D"/>
    <w:rsid w:val="00DA6BF6"/>
    <w:rsid w:val="00DA7345"/>
    <w:rsid w:val="00DB1152"/>
    <w:rsid w:val="00DB160B"/>
    <w:rsid w:val="00DB1DFD"/>
    <w:rsid w:val="00DB250C"/>
    <w:rsid w:val="00DB3FC0"/>
    <w:rsid w:val="00DB4F10"/>
    <w:rsid w:val="00DB6241"/>
    <w:rsid w:val="00DB6563"/>
    <w:rsid w:val="00DB7A10"/>
    <w:rsid w:val="00DC0FDF"/>
    <w:rsid w:val="00DC3881"/>
    <w:rsid w:val="00DC4AC6"/>
    <w:rsid w:val="00DC7386"/>
    <w:rsid w:val="00DC77FC"/>
    <w:rsid w:val="00DC795B"/>
    <w:rsid w:val="00DC7FC2"/>
    <w:rsid w:val="00DD18A1"/>
    <w:rsid w:val="00DD4274"/>
    <w:rsid w:val="00DD53A8"/>
    <w:rsid w:val="00DD6A76"/>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2C6"/>
    <w:rsid w:val="00DF1D47"/>
    <w:rsid w:val="00DF2539"/>
    <w:rsid w:val="00DF388A"/>
    <w:rsid w:val="00DF6454"/>
    <w:rsid w:val="00DF659C"/>
    <w:rsid w:val="00DF702F"/>
    <w:rsid w:val="00E002B5"/>
    <w:rsid w:val="00E00C90"/>
    <w:rsid w:val="00E02195"/>
    <w:rsid w:val="00E02F19"/>
    <w:rsid w:val="00E0520E"/>
    <w:rsid w:val="00E0686B"/>
    <w:rsid w:val="00E06DBA"/>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003"/>
    <w:rsid w:val="00E36377"/>
    <w:rsid w:val="00E3657B"/>
    <w:rsid w:val="00E365CC"/>
    <w:rsid w:val="00E36F91"/>
    <w:rsid w:val="00E37251"/>
    <w:rsid w:val="00E374AE"/>
    <w:rsid w:val="00E412A6"/>
    <w:rsid w:val="00E41AB0"/>
    <w:rsid w:val="00E41F42"/>
    <w:rsid w:val="00E4369A"/>
    <w:rsid w:val="00E43B06"/>
    <w:rsid w:val="00E45313"/>
    <w:rsid w:val="00E46A01"/>
    <w:rsid w:val="00E46DD1"/>
    <w:rsid w:val="00E4767B"/>
    <w:rsid w:val="00E47CC7"/>
    <w:rsid w:val="00E511D2"/>
    <w:rsid w:val="00E52F3D"/>
    <w:rsid w:val="00E53359"/>
    <w:rsid w:val="00E533B1"/>
    <w:rsid w:val="00E53606"/>
    <w:rsid w:val="00E54F43"/>
    <w:rsid w:val="00E55B28"/>
    <w:rsid w:val="00E609CD"/>
    <w:rsid w:val="00E611AB"/>
    <w:rsid w:val="00E618FC"/>
    <w:rsid w:val="00E61ADE"/>
    <w:rsid w:val="00E61B0C"/>
    <w:rsid w:val="00E620B7"/>
    <w:rsid w:val="00E6319B"/>
    <w:rsid w:val="00E631CF"/>
    <w:rsid w:val="00E63466"/>
    <w:rsid w:val="00E64194"/>
    <w:rsid w:val="00E6433C"/>
    <w:rsid w:val="00E64A62"/>
    <w:rsid w:val="00E64D53"/>
    <w:rsid w:val="00E65C1F"/>
    <w:rsid w:val="00E66B98"/>
    <w:rsid w:val="00E675FD"/>
    <w:rsid w:val="00E70DB2"/>
    <w:rsid w:val="00E7129B"/>
    <w:rsid w:val="00E71ADB"/>
    <w:rsid w:val="00E73255"/>
    <w:rsid w:val="00E7357B"/>
    <w:rsid w:val="00E737C2"/>
    <w:rsid w:val="00E73E5F"/>
    <w:rsid w:val="00E742C7"/>
    <w:rsid w:val="00E743AF"/>
    <w:rsid w:val="00E75D46"/>
    <w:rsid w:val="00E76D5E"/>
    <w:rsid w:val="00E77A39"/>
    <w:rsid w:val="00E81C76"/>
    <w:rsid w:val="00E81D36"/>
    <w:rsid w:val="00E83B95"/>
    <w:rsid w:val="00E84ABB"/>
    <w:rsid w:val="00E85A80"/>
    <w:rsid w:val="00E85DFE"/>
    <w:rsid w:val="00E86E9C"/>
    <w:rsid w:val="00E90635"/>
    <w:rsid w:val="00E907E2"/>
    <w:rsid w:val="00E908EB"/>
    <w:rsid w:val="00E9338D"/>
    <w:rsid w:val="00E934DE"/>
    <w:rsid w:val="00E96561"/>
    <w:rsid w:val="00E967EB"/>
    <w:rsid w:val="00EA0918"/>
    <w:rsid w:val="00EA2148"/>
    <w:rsid w:val="00EA2BC0"/>
    <w:rsid w:val="00EA3169"/>
    <w:rsid w:val="00EA3480"/>
    <w:rsid w:val="00EA4FB1"/>
    <w:rsid w:val="00EA5ABF"/>
    <w:rsid w:val="00EA61E1"/>
    <w:rsid w:val="00EA69F1"/>
    <w:rsid w:val="00EA6E14"/>
    <w:rsid w:val="00EA738E"/>
    <w:rsid w:val="00EA782C"/>
    <w:rsid w:val="00EA7CDF"/>
    <w:rsid w:val="00EB06B4"/>
    <w:rsid w:val="00EB3B81"/>
    <w:rsid w:val="00EB3E12"/>
    <w:rsid w:val="00EB4DA0"/>
    <w:rsid w:val="00EB4DE6"/>
    <w:rsid w:val="00EB544B"/>
    <w:rsid w:val="00EB5545"/>
    <w:rsid w:val="00EB635E"/>
    <w:rsid w:val="00EB7BDF"/>
    <w:rsid w:val="00EC0264"/>
    <w:rsid w:val="00EC081B"/>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0805"/>
    <w:rsid w:val="00EE14CD"/>
    <w:rsid w:val="00EE180B"/>
    <w:rsid w:val="00EE2C92"/>
    <w:rsid w:val="00EE360A"/>
    <w:rsid w:val="00EE396F"/>
    <w:rsid w:val="00EE5BEF"/>
    <w:rsid w:val="00EE64F1"/>
    <w:rsid w:val="00EE6856"/>
    <w:rsid w:val="00EF25E8"/>
    <w:rsid w:val="00EF2A01"/>
    <w:rsid w:val="00EF485F"/>
    <w:rsid w:val="00EF5E38"/>
    <w:rsid w:val="00EF69C2"/>
    <w:rsid w:val="00F00E09"/>
    <w:rsid w:val="00F013DA"/>
    <w:rsid w:val="00F02443"/>
    <w:rsid w:val="00F0401E"/>
    <w:rsid w:val="00F04CB4"/>
    <w:rsid w:val="00F05746"/>
    <w:rsid w:val="00F10145"/>
    <w:rsid w:val="00F104AD"/>
    <w:rsid w:val="00F1052A"/>
    <w:rsid w:val="00F10540"/>
    <w:rsid w:val="00F11F7F"/>
    <w:rsid w:val="00F125A0"/>
    <w:rsid w:val="00F129C0"/>
    <w:rsid w:val="00F140DF"/>
    <w:rsid w:val="00F141F1"/>
    <w:rsid w:val="00F151FA"/>
    <w:rsid w:val="00F15C20"/>
    <w:rsid w:val="00F16C6F"/>
    <w:rsid w:val="00F172D9"/>
    <w:rsid w:val="00F205F2"/>
    <w:rsid w:val="00F2079D"/>
    <w:rsid w:val="00F21AF7"/>
    <w:rsid w:val="00F223AA"/>
    <w:rsid w:val="00F2427D"/>
    <w:rsid w:val="00F246C0"/>
    <w:rsid w:val="00F256E2"/>
    <w:rsid w:val="00F273A2"/>
    <w:rsid w:val="00F27EF5"/>
    <w:rsid w:val="00F303B3"/>
    <w:rsid w:val="00F3380A"/>
    <w:rsid w:val="00F35675"/>
    <w:rsid w:val="00F42169"/>
    <w:rsid w:val="00F42C02"/>
    <w:rsid w:val="00F42F56"/>
    <w:rsid w:val="00F434D7"/>
    <w:rsid w:val="00F446E9"/>
    <w:rsid w:val="00F44B94"/>
    <w:rsid w:val="00F44D6E"/>
    <w:rsid w:val="00F44FD7"/>
    <w:rsid w:val="00F473F3"/>
    <w:rsid w:val="00F47459"/>
    <w:rsid w:val="00F474F9"/>
    <w:rsid w:val="00F511F4"/>
    <w:rsid w:val="00F514BD"/>
    <w:rsid w:val="00F51500"/>
    <w:rsid w:val="00F525DE"/>
    <w:rsid w:val="00F53361"/>
    <w:rsid w:val="00F53A7D"/>
    <w:rsid w:val="00F56543"/>
    <w:rsid w:val="00F56850"/>
    <w:rsid w:val="00F60BA9"/>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6B0"/>
    <w:rsid w:val="00F81E47"/>
    <w:rsid w:val="00F81EC5"/>
    <w:rsid w:val="00F8280C"/>
    <w:rsid w:val="00F840BE"/>
    <w:rsid w:val="00F84741"/>
    <w:rsid w:val="00F84758"/>
    <w:rsid w:val="00F84BF6"/>
    <w:rsid w:val="00F91EDA"/>
    <w:rsid w:val="00F93F05"/>
    <w:rsid w:val="00F93FA8"/>
    <w:rsid w:val="00F94A9C"/>
    <w:rsid w:val="00F9722C"/>
    <w:rsid w:val="00F9783D"/>
    <w:rsid w:val="00F97A24"/>
    <w:rsid w:val="00F97D2B"/>
    <w:rsid w:val="00FA0447"/>
    <w:rsid w:val="00FA04A9"/>
    <w:rsid w:val="00FA1CBB"/>
    <w:rsid w:val="00FA2A75"/>
    <w:rsid w:val="00FA2C70"/>
    <w:rsid w:val="00FA3214"/>
    <w:rsid w:val="00FA350D"/>
    <w:rsid w:val="00FA3710"/>
    <w:rsid w:val="00FA3BF4"/>
    <w:rsid w:val="00FA4985"/>
    <w:rsid w:val="00FA6B88"/>
    <w:rsid w:val="00FA7F6A"/>
    <w:rsid w:val="00FB0936"/>
    <w:rsid w:val="00FB0E9C"/>
    <w:rsid w:val="00FB21AE"/>
    <w:rsid w:val="00FB2439"/>
    <w:rsid w:val="00FB5D4E"/>
    <w:rsid w:val="00FB6A20"/>
    <w:rsid w:val="00FB7104"/>
    <w:rsid w:val="00FC18B1"/>
    <w:rsid w:val="00FC1BD4"/>
    <w:rsid w:val="00FC24C0"/>
    <w:rsid w:val="00FC2646"/>
    <w:rsid w:val="00FC5A24"/>
    <w:rsid w:val="00FC6BD9"/>
    <w:rsid w:val="00FC6BDA"/>
    <w:rsid w:val="00FD0634"/>
    <w:rsid w:val="00FD0E5B"/>
    <w:rsid w:val="00FD2903"/>
    <w:rsid w:val="00FD2BD6"/>
    <w:rsid w:val="00FD3C76"/>
    <w:rsid w:val="00FD4028"/>
    <w:rsid w:val="00FD4173"/>
    <w:rsid w:val="00FD6FAA"/>
    <w:rsid w:val="00FD7773"/>
    <w:rsid w:val="00FE0295"/>
    <w:rsid w:val="00FE0B83"/>
    <w:rsid w:val="00FE126D"/>
    <w:rsid w:val="00FE15A3"/>
    <w:rsid w:val="00FE2E25"/>
    <w:rsid w:val="00FE37A0"/>
    <w:rsid w:val="00FE4791"/>
    <w:rsid w:val="00FE52C7"/>
    <w:rsid w:val="00FE56B1"/>
    <w:rsid w:val="00FE62D0"/>
    <w:rsid w:val="00FE631B"/>
    <w:rsid w:val="00FE6B3B"/>
    <w:rsid w:val="00FE6D72"/>
    <w:rsid w:val="00FF177D"/>
    <w:rsid w:val="00FF1B2C"/>
    <w:rsid w:val="00FF39CF"/>
    <w:rsid w:val="00FF48C3"/>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5409"/>
    <o:shapelayout v:ext="edit">
      <o:idmap v:ext="edit" data="1"/>
    </o:shapelayout>
  </w:shapeDefaults>
  <w:decimalSymbol w:val="."/>
  <w:listSeparator w:val=","/>
  <w14:docId w14:val="3F7E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EC081B"/>
    <w:pPr>
      <w:spacing w:after="0"/>
      <w:jc w:val="left"/>
    </w:pPr>
    <w:rPr>
      <w:rFonts w:cs="Arial"/>
      <w:b/>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Level1">
    <w:name w:val="Level 1"/>
    <w:basedOn w:val="Normal"/>
    <w:rsid w:val="009B4F84"/>
    <w:pPr>
      <w:widowControl w:val="0"/>
      <w:spacing w:after="0" w:line="240" w:lineRule="auto"/>
      <w:jc w:val="left"/>
    </w:pPr>
    <w:rPr>
      <w:rFonts w:ascii="Times New Roman" w:hAnsi="Times New Roman"/>
      <w:sz w:val="24"/>
    </w:rPr>
  </w:style>
  <w:style w:type="paragraph" w:styleId="BodyText2">
    <w:name w:val="Body Text 2"/>
    <w:basedOn w:val="Normal"/>
    <w:link w:val="BodyText2Char"/>
    <w:uiPriority w:val="99"/>
    <w:semiHidden/>
    <w:unhideWhenUsed/>
    <w:locked/>
    <w:rsid w:val="009B4F84"/>
    <w:pPr>
      <w:spacing w:line="480" w:lineRule="auto"/>
    </w:pPr>
  </w:style>
  <w:style w:type="character" w:customStyle="1" w:styleId="BodyText2Char">
    <w:name w:val="Body Text 2 Char"/>
    <w:basedOn w:val="DefaultParagraphFont"/>
    <w:link w:val="BodyText2"/>
    <w:uiPriority w:val="99"/>
    <w:semiHidden/>
    <w:rsid w:val="009B4F84"/>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EC081B"/>
    <w:pPr>
      <w:spacing w:after="0"/>
      <w:jc w:val="left"/>
    </w:pPr>
    <w:rPr>
      <w:rFonts w:cs="Arial"/>
      <w:b/>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paragraph" w:customStyle="1" w:styleId="Level1">
    <w:name w:val="Level 1"/>
    <w:basedOn w:val="Normal"/>
    <w:rsid w:val="009B4F84"/>
    <w:pPr>
      <w:widowControl w:val="0"/>
      <w:spacing w:after="0" w:line="240" w:lineRule="auto"/>
      <w:jc w:val="left"/>
    </w:pPr>
    <w:rPr>
      <w:rFonts w:ascii="Times New Roman" w:hAnsi="Times New Roman"/>
      <w:sz w:val="24"/>
    </w:rPr>
  </w:style>
  <w:style w:type="paragraph" w:styleId="BodyText2">
    <w:name w:val="Body Text 2"/>
    <w:basedOn w:val="Normal"/>
    <w:link w:val="BodyText2Char"/>
    <w:uiPriority w:val="99"/>
    <w:semiHidden/>
    <w:unhideWhenUsed/>
    <w:locked/>
    <w:rsid w:val="009B4F84"/>
    <w:pPr>
      <w:spacing w:line="480" w:lineRule="auto"/>
    </w:pPr>
  </w:style>
  <w:style w:type="character" w:customStyle="1" w:styleId="BodyText2Char">
    <w:name w:val="Body Text 2 Char"/>
    <w:basedOn w:val="DefaultParagraphFont"/>
    <w:link w:val="BodyText2"/>
    <w:uiPriority w:val="99"/>
    <w:semiHidden/>
    <w:rsid w:val="009B4F84"/>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5192773">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12490669">
      <w:bodyDiv w:val="1"/>
      <w:marLeft w:val="0"/>
      <w:marRight w:val="0"/>
      <w:marTop w:val="0"/>
      <w:marBottom w:val="0"/>
      <w:divBdr>
        <w:top w:val="none" w:sz="0" w:space="0" w:color="auto"/>
        <w:left w:val="none" w:sz="0" w:space="0" w:color="auto"/>
        <w:bottom w:val="none" w:sz="0" w:space="0" w:color="auto"/>
        <w:right w:val="none" w:sz="0" w:space="0" w:color="auto"/>
      </w:divBdr>
    </w:div>
    <w:div w:id="32081174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36363688">
      <w:bodyDiv w:val="1"/>
      <w:marLeft w:val="0"/>
      <w:marRight w:val="0"/>
      <w:marTop w:val="0"/>
      <w:marBottom w:val="0"/>
      <w:divBdr>
        <w:top w:val="none" w:sz="0" w:space="0" w:color="auto"/>
        <w:left w:val="none" w:sz="0" w:space="0" w:color="auto"/>
        <w:bottom w:val="none" w:sz="0" w:space="0" w:color="auto"/>
        <w:right w:val="none" w:sz="0" w:space="0" w:color="auto"/>
      </w:divBdr>
    </w:div>
    <w:div w:id="450824969">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038437880">
      <w:bodyDiv w:val="1"/>
      <w:marLeft w:val="0"/>
      <w:marRight w:val="0"/>
      <w:marTop w:val="0"/>
      <w:marBottom w:val="0"/>
      <w:divBdr>
        <w:top w:val="none" w:sz="0" w:space="0" w:color="auto"/>
        <w:left w:val="none" w:sz="0" w:space="0" w:color="auto"/>
        <w:bottom w:val="none" w:sz="0" w:space="0" w:color="auto"/>
        <w:right w:val="none" w:sz="0" w:space="0" w:color="auto"/>
      </w:divBdr>
    </w:div>
    <w:div w:id="1087190876">
      <w:bodyDiv w:val="1"/>
      <w:marLeft w:val="0"/>
      <w:marRight w:val="0"/>
      <w:marTop w:val="0"/>
      <w:marBottom w:val="0"/>
      <w:divBdr>
        <w:top w:val="none" w:sz="0" w:space="0" w:color="auto"/>
        <w:left w:val="none" w:sz="0" w:space="0" w:color="auto"/>
        <w:bottom w:val="none" w:sz="0" w:space="0" w:color="auto"/>
        <w:right w:val="none" w:sz="0" w:space="0" w:color="auto"/>
      </w:divBdr>
    </w:div>
    <w:div w:id="1109356642">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183319371">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316252370">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3806963">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588809836">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689477433">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084019">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image" Target="media/image3.png"/><Relationship Id="rId40"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2.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image" Target="media/image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365B165B984164896FAF6FC59EF7A60" ma:contentTypeVersion="0" ma:contentTypeDescription="Create a new document." ma:contentTypeScope="" ma:versionID="34febe854c1ced88fc3b7b46eb3c1e04">
  <xsd:schema xmlns:xsd="http://www.w3.org/2001/XMLSchema" xmlns:xs="http://www.w3.org/2001/XMLSchema" xmlns:p="http://schemas.microsoft.com/office/2006/metadata/properties" targetNamespace="http://schemas.microsoft.com/office/2006/metadata/properties" ma:root="true" ma:fieldsID="340baab74fbf0cb4834cfe7fe69a2c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3C34-4906-4BB3-8F07-095B22BB7B27}">
  <ds:schemaRefs>
    <ds:schemaRef ds:uri="http://schemas.openxmlformats.org/officeDocument/2006/bibliography"/>
  </ds:schemaRefs>
</ds:datastoreItem>
</file>

<file path=customXml/itemProps10.xml><?xml version="1.0" encoding="utf-8"?>
<ds:datastoreItem xmlns:ds="http://schemas.openxmlformats.org/officeDocument/2006/customXml" ds:itemID="{6C165309-291C-4D13-99F8-AB4A00E25C47}">
  <ds:schemaRefs>
    <ds:schemaRef ds:uri="http://schemas.openxmlformats.org/officeDocument/2006/bibliography"/>
  </ds:schemaRefs>
</ds:datastoreItem>
</file>

<file path=customXml/itemProps11.xml><?xml version="1.0" encoding="utf-8"?>
<ds:datastoreItem xmlns:ds="http://schemas.openxmlformats.org/officeDocument/2006/customXml" ds:itemID="{42988F58-E10D-42CA-9F9E-66075D17A85C}">
  <ds:schemaRefs>
    <ds:schemaRef ds:uri="http://schemas.openxmlformats.org/officeDocument/2006/bibliography"/>
  </ds:schemaRefs>
</ds:datastoreItem>
</file>

<file path=customXml/itemProps12.xml><?xml version="1.0" encoding="utf-8"?>
<ds:datastoreItem xmlns:ds="http://schemas.openxmlformats.org/officeDocument/2006/customXml" ds:itemID="{C4DE71B0-41B0-4C1F-B386-2F8BB0DA2A5F}">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13.xml><?xml version="1.0" encoding="utf-8"?>
<ds:datastoreItem xmlns:ds="http://schemas.openxmlformats.org/officeDocument/2006/customXml" ds:itemID="{B0C0D84C-437B-467E-B6BB-AF2D574C988F}">
  <ds:schemaRefs>
    <ds:schemaRef ds:uri="http://schemas.openxmlformats.org/officeDocument/2006/bibliography"/>
  </ds:schemaRefs>
</ds:datastoreItem>
</file>

<file path=customXml/itemProps14.xml><?xml version="1.0" encoding="utf-8"?>
<ds:datastoreItem xmlns:ds="http://schemas.openxmlformats.org/officeDocument/2006/customXml" ds:itemID="{B5CAD155-1D3C-4482-A8C3-531B0969CC5E}">
  <ds:schemaRefs>
    <ds:schemaRef ds:uri="http://schemas.openxmlformats.org/officeDocument/2006/bibliography"/>
  </ds:schemaRefs>
</ds:datastoreItem>
</file>

<file path=customXml/itemProps15.xml><?xml version="1.0" encoding="utf-8"?>
<ds:datastoreItem xmlns:ds="http://schemas.openxmlformats.org/officeDocument/2006/customXml" ds:itemID="{9750A65B-2CE6-46F6-B6FF-CD550FB9EE99}">
  <ds:schemaRefs>
    <ds:schemaRef ds:uri="http://schemas.openxmlformats.org/officeDocument/2006/bibliography"/>
  </ds:schemaRefs>
</ds:datastoreItem>
</file>

<file path=customXml/itemProps16.xml><?xml version="1.0" encoding="utf-8"?>
<ds:datastoreItem xmlns:ds="http://schemas.openxmlformats.org/officeDocument/2006/customXml" ds:itemID="{352657C1-A53B-4D66-8137-6735B4BA22C3}">
  <ds:schemaRefs>
    <ds:schemaRef ds:uri="http://schemas.openxmlformats.org/officeDocument/2006/bibliography"/>
  </ds:schemaRefs>
</ds:datastoreItem>
</file>

<file path=customXml/itemProps17.xml><?xml version="1.0" encoding="utf-8"?>
<ds:datastoreItem xmlns:ds="http://schemas.openxmlformats.org/officeDocument/2006/customXml" ds:itemID="{7BDD667D-ADAA-455A-BA1A-53A0A8CB83B4}">
  <ds:schemaRefs>
    <ds:schemaRef ds:uri="http://schemas.openxmlformats.org/officeDocument/2006/bibliography"/>
  </ds:schemaRefs>
</ds:datastoreItem>
</file>

<file path=customXml/itemProps18.xml><?xml version="1.0" encoding="utf-8"?>
<ds:datastoreItem xmlns:ds="http://schemas.openxmlformats.org/officeDocument/2006/customXml" ds:itemID="{0D6B38D6-CCB7-4D56-AC9A-5B6C5CFB4EEA}">
  <ds:schemaRefs>
    <ds:schemaRef ds:uri="http://schemas.openxmlformats.org/officeDocument/2006/bibliography"/>
  </ds:schemaRefs>
</ds:datastoreItem>
</file>

<file path=customXml/itemProps19.xml><?xml version="1.0" encoding="utf-8"?>
<ds:datastoreItem xmlns:ds="http://schemas.openxmlformats.org/officeDocument/2006/customXml" ds:itemID="{C6C88773-1087-4208-96F8-4AA80CEEBF83}">
  <ds:schemaRefs>
    <ds:schemaRef ds:uri="http://schemas.openxmlformats.org/officeDocument/2006/bibliography"/>
  </ds:schemaRefs>
</ds:datastoreItem>
</file>

<file path=customXml/itemProps2.xml><?xml version="1.0" encoding="utf-8"?>
<ds:datastoreItem xmlns:ds="http://schemas.openxmlformats.org/officeDocument/2006/customXml" ds:itemID="{FF4240A3-F574-4DBA-B700-F68F0942FB66}">
  <ds:schemaRefs>
    <ds:schemaRef ds:uri="http://schemas.openxmlformats.org/officeDocument/2006/bibliography"/>
  </ds:schemaRefs>
</ds:datastoreItem>
</file>

<file path=customXml/itemProps20.xml><?xml version="1.0" encoding="utf-8"?>
<ds:datastoreItem xmlns:ds="http://schemas.openxmlformats.org/officeDocument/2006/customXml" ds:itemID="{CAF450AF-12E6-4FF0-8864-3E89BD9EFC50}">
  <ds:schemaRefs>
    <ds:schemaRef ds:uri="http://schemas.openxmlformats.org/officeDocument/2006/bibliography"/>
  </ds:schemaRefs>
</ds:datastoreItem>
</file>

<file path=customXml/itemProps21.xml><?xml version="1.0" encoding="utf-8"?>
<ds:datastoreItem xmlns:ds="http://schemas.openxmlformats.org/officeDocument/2006/customXml" ds:itemID="{00C6C7F5-6D67-4A01-A273-5DAFB3C05739}">
  <ds:schemaRefs>
    <ds:schemaRef ds:uri="http://schemas.openxmlformats.org/officeDocument/2006/bibliography"/>
  </ds:schemaRefs>
</ds:datastoreItem>
</file>

<file path=customXml/itemProps22.xml><?xml version="1.0" encoding="utf-8"?>
<ds:datastoreItem xmlns:ds="http://schemas.openxmlformats.org/officeDocument/2006/customXml" ds:itemID="{0C297822-01BD-4C1D-9776-519E4A0C0A52}">
  <ds:schemaRefs>
    <ds:schemaRef ds:uri="http://schemas.openxmlformats.org/officeDocument/2006/bibliography"/>
  </ds:schemaRefs>
</ds:datastoreItem>
</file>

<file path=customXml/itemProps23.xml><?xml version="1.0" encoding="utf-8"?>
<ds:datastoreItem xmlns:ds="http://schemas.openxmlformats.org/officeDocument/2006/customXml" ds:itemID="{B5F22905-1074-435C-BD84-8BD2310C1BD7}">
  <ds:schemaRefs>
    <ds:schemaRef ds:uri="http://schemas.openxmlformats.org/officeDocument/2006/bibliography"/>
  </ds:schemaRefs>
</ds:datastoreItem>
</file>

<file path=customXml/itemProps24.xml><?xml version="1.0" encoding="utf-8"?>
<ds:datastoreItem xmlns:ds="http://schemas.openxmlformats.org/officeDocument/2006/customXml" ds:itemID="{6CC9826D-AFE2-48A5-A949-71C468D5CF59}">
  <ds:schemaRefs>
    <ds:schemaRef ds:uri="http://schemas.openxmlformats.org/officeDocument/2006/bibliography"/>
  </ds:schemaRefs>
</ds:datastoreItem>
</file>

<file path=customXml/itemProps25.xml><?xml version="1.0" encoding="utf-8"?>
<ds:datastoreItem xmlns:ds="http://schemas.openxmlformats.org/officeDocument/2006/customXml" ds:itemID="{5A0C75A9-BCBD-471E-95B9-E4450775FDFC}">
  <ds:schemaRefs>
    <ds:schemaRef ds:uri="http://schemas.openxmlformats.org/officeDocument/2006/bibliography"/>
  </ds:schemaRefs>
</ds:datastoreItem>
</file>

<file path=customXml/itemProps26.xml><?xml version="1.0" encoding="utf-8"?>
<ds:datastoreItem xmlns:ds="http://schemas.openxmlformats.org/officeDocument/2006/customXml" ds:itemID="{E2AEFBBF-9D08-49D0-9FE3-F93931456072}">
  <ds:schemaRefs>
    <ds:schemaRef ds:uri="http://schemas.openxmlformats.org/officeDocument/2006/bibliography"/>
  </ds:schemaRefs>
</ds:datastoreItem>
</file>

<file path=customXml/itemProps27.xml><?xml version="1.0" encoding="utf-8"?>
<ds:datastoreItem xmlns:ds="http://schemas.openxmlformats.org/officeDocument/2006/customXml" ds:itemID="{CD8C14A6-6D69-4926-AA93-DBD11BC9C997}">
  <ds:schemaRefs>
    <ds:schemaRef ds:uri="http://schemas.openxmlformats.org/officeDocument/2006/bibliography"/>
  </ds:schemaRefs>
</ds:datastoreItem>
</file>

<file path=customXml/itemProps3.xml><?xml version="1.0" encoding="utf-8"?>
<ds:datastoreItem xmlns:ds="http://schemas.openxmlformats.org/officeDocument/2006/customXml" ds:itemID="{24026CE3-751F-4B38-B889-A2CAFC8EAF13}">
  <ds:schemaRefs>
    <ds:schemaRef ds:uri="http://schemas.openxmlformats.org/officeDocument/2006/bibliography"/>
  </ds:schemaRefs>
</ds:datastoreItem>
</file>

<file path=customXml/itemProps4.xml><?xml version="1.0" encoding="utf-8"?>
<ds:datastoreItem xmlns:ds="http://schemas.openxmlformats.org/officeDocument/2006/customXml" ds:itemID="{3CFFC682-90E3-49BC-AB0D-33E69D773C6E}">
  <ds:schemaRefs>
    <ds:schemaRef ds:uri="http://schemas.openxmlformats.org/officeDocument/2006/bibliography"/>
  </ds:schemaRefs>
</ds:datastoreItem>
</file>

<file path=customXml/itemProps5.xml><?xml version="1.0" encoding="utf-8"?>
<ds:datastoreItem xmlns:ds="http://schemas.openxmlformats.org/officeDocument/2006/customXml" ds:itemID="{9068574D-28D2-42DA-A7A1-2D5CA4EB70C3}">
  <ds:schemaRefs>
    <ds:schemaRef ds:uri="http://schemas.openxmlformats.org/officeDocument/2006/bibliography"/>
  </ds:schemaRefs>
</ds:datastoreItem>
</file>

<file path=customXml/itemProps6.xml><?xml version="1.0" encoding="utf-8"?>
<ds:datastoreItem xmlns:ds="http://schemas.openxmlformats.org/officeDocument/2006/customXml" ds:itemID="{9CCB092B-778B-47CD-A6BE-27008D4F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D9BC8B64-C712-4CEE-8330-1AF5853D6858}">
  <ds:schemaRefs>
    <ds:schemaRef ds:uri="http://schemas.microsoft.com/sharepoint/v3/contenttype/forms"/>
  </ds:schemaRefs>
</ds:datastoreItem>
</file>

<file path=customXml/itemProps8.xml><?xml version="1.0" encoding="utf-8"?>
<ds:datastoreItem xmlns:ds="http://schemas.openxmlformats.org/officeDocument/2006/customXml" ds:itemID="{7B5A0A32-CCF7-4B5F-A001-0DFA4F1AD673}">
  <ds:schemaRefs>
    <ds:schemaRef ds:uri="http://schemas.openxmlformats.org/officeDocument/2006/bibliography"/>
  </ds:schemaRefs>
</ds:datastoreItem>
</file>

<file path=customXml/itemProps9.xml><?xml version="1.0" encoding="utf-8"?>
<ds:datastoreItem xmlns:ds="http://schemas.openxmlformats.org/officeDocument/2006/customXml" ds:itemID="{EEB8ABB7-7554-4B9F-861F-DE3EB6B7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3A82AAAF</Template>
  <TotalTime>0</TotalTime>
  <Pages>15</Pages>
  <Words>2441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[Introduction will be developed as part of the materials</vt:lpstr>
    </vt:vector>
  </TitlesOfParts>
  <Company>Westat</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be developed as part of the materials</dc:title>
  <dc:creator>Westat</dc:creator>
  <cp:lastModifiedBy>Elizabeth Poehler</cp:lastModifiedBy>
  <cp:revision>2</cp:revision>
  <cp:lastPrinted>2016-03-30T14:57:00Z</cp:lastPrinted>
  <dcterms:created xsi:type="dcterms:W3CDTF">2016-04-25T23:48:00Z</dcterms:created>
  <dcterms:modified xsi:type="dcterms:W3CDTF">2016-04-25T23:48:00Z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0x0101007365B165B984164896FAF6FC59EF7A60</vt:lpwstr>
  </property>
</Properties>
</file>