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E4487" w14:textId="569E346C" w:rsidR="004F6B60" w:rsidRPr="00353706" w:rsidRDefault="004F6B60" w:rsidP="0070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353706">
        <w:rPr>
          <w:rFonts w:ascii="Times New Roman" w:hAnsi="Times New Roman" w:cs="Times New Roman"/>
          <w:color w:val="181818"/>
          <w:sz w:val="24"/>
          <w:szCs w:val="24"/>
        </w:rPr>
        <w:t>PARTICIPANT SCREENER</w:t>
      </w:r>
      <w:r w:rsidR="007E6D9F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883451">
        <w:rPr>
          <w:rFonts w:ascii="Times New Roman" w:hAnsi="Times New Roman" w:cs="Times New Roman"/>
          <w:color w:val="181818"/>
          <w:sz w:val="24"/>
          <w:szCs w:val="24"/>
        </w:rPr>
        <w:t>–</w:t>
      </w:r>
      <w:r w:rsidR="002540C2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9B0447">
        <w:rPr>
          <w:rFonts w:ascii="Times New Roman" w:hAnsi="Times New Roman" w:cs="Times New Roman"/>
          <w:color w:val="181818"/>
          <w:sz w:val="24"/>
          <w:szCs w:val="24"/>
        </w:rPr>
        <w:t>Alaska Natives</w:t>
      </w:r>
    </w:p>
    <w:p w14:paraId="0837C97C" w14:textId="77777777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6B60" w:rsidRPr="00353706" w14:paraId="58DD39A3" w14:textId="77777777" w:rsidTr="004F6B60">
        <w:tc>
          <w:tcPr>
            <w:tcW w:w="4675" w:type="dxa"/>
          </w:tcPr>
          <w:p w14:paraId="5F3956BD" w14:textId="77777777" w:rsidR="004F6B60" w:rsidRPr="00353706" w:rsidRDefault="004F6B60" w:rsidP="004F6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35370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Participant Name</w:t>
            </w:r>
            <w:r w:rsidRPr="0035370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14:paraId="35C16F72" w14:textId="5AE8FE2A" w:rsidR="004F6B60" w:rsidRPr="00353706" w:rsidRDefault="0011253B" w:rsidP="004F6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Screening </w:t>
            </w:r>
            <w:r w:rsidR="004F6B60" w:rsidRPr="0035370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:</w:t>
            </w:r>
          </w:p>
        </w:tc>
      </w:tr>
      <w:tr w:rsidR="0045154A" w:rsidRPr="00353706" w14:paraId="51C3F062" w14:textId="77777777" w:rsidTr="004F6B60">
        <w:tc>
          <w:tcPr>
            <w:tcW w:w="4675" w:type="dxa"/>
          </w:tcPr>
          <w:p w14:paraId="4C69BFAE" w14:textId="288CE576" w:rsidR="0045154A" w:rsidRPr="00353706" w:rsidRDefault="00230B2A" w:rsidP="004F6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Participant ID Number:</w:t>
            </w:r>
          </w:p>
        </w:tc>
        <w:tc>
          <w:tcPr>
            <w:tcW w:w="4675" w:type="dxa"/>
          </w:tcPr>
          <w:p w14:paraId="0FEB5260" w14:textId="519A697B" w:rsidR="0045154A" w:rsidRDefault="007B300B" w:rsidP="004F6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Interview</w:t>
            </w:r>
            <w:r w:rsidR="0099653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Location:</w:t>
            </w:r>
          </w:p>
        </w:tc>
      </w:tr>
    </w:tbl>
    <w:p w14:paraId="38FECD55" w14:textId="77777777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14:paraId="2217F8F1" w14:textId="733A6778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353706">
        <w:rPr>
          <w:rFonts w:ascii="Times New Roman" w:hAnsi="Times New Roman" w:cs="Times New Roman"/>
          <w:color w:val="181818"/>
          <w:sz w:val="24"/>
          <w:szCs w:val="24"/>
        </w:rPr>
        <w:t xml:space="preserve">Hello, my name </w:t>
      </w:r>
      <w:r w:rsidR="007E6D9F">
        <w:rPr>
          <w:rFonts w:ascii="Times New Roman" w:hAnsi="Times New Roman" w:cs="Times New Roman"/>
          <w:color w:val="181818"/>
          <w:sz w:val="24"/>
          <w:szCs w:val="24"/>
        </w:rPr>
        <w:t>is</w:t>
      </w:r>
      <w:r w:rsidRPr="00353706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7E6D9F">
        <w:rPr>
          <w:rFonts w:ascii="Times New Roman" w:hAnsi="Times New Roman" w:cs="Times New Roman"/>
          <w:color w:val="181818"/>
          <w:sz w:val="24"/>
          <w:szCs w:val="24"/>
        </w:rPr>
        <w:t>[insert name]</w:t>
      </w:r>
      <w:r w:rsidR="00045518">
        <w:rPr>
          <w:rFonts w:ascii="Times New Roman" w:hAnsi="Times New Roman" w:cs="Times New Roman"/>
          <w:color w:val="181818"/>
          <w:sz w:val="24"/>
          <w:szCs w:val="24"/>
        </w:rPr>
        <w:t xml:space="preserve"> and I work for</w:t>
      </w:r>
      <w:r w:rsidR="0045154A">
        <w:rPr>
          <w:rFonts w:ascii="Times New Roman" w:hAnsi="Times New Roman" w:cs="Times New Roman"/>
          <w:color w:val="181818"/>
          <w:sz w:val="24"/>
          <w:szCs w:val="24"/>
        </w:rPr>
        <w:t xml:space="preserve"> Kauffman and Associates on behalf of</w:t>
      </w:r>
      <w:r w:rsidR="00045518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7E6D9F">
        <w:rPr>
          <w:rFonts w:ascii="Times New Roman" w:hAnsi="Times New Roman" w:cs="Times New Roman"/>
          <w:color w:val="181818"/>
          <w:sz w:val="24"/>
          <w:szCs w:val="24"/>
        </w:rPr>
        <w:t xml:space="preserve">the U.S. Census </w:t>
      </w:r>
      <w:r w:rsidRPr="00353706">
        <w:rPr>
          <w:rFonts w:ascii="Times New Roman" w:hAnsi="Times New Roman" w:cs="Times New Roman"/>
          <w:color w:val="181818"/>
          <w:sz w:val="24"/>
          <w:szCs w:val="24"/>
        </w:rPr>
        <w:t xml:space="preserve">Bureau. I am </w:t>
      </w:r>
      <w:r w:rsidR="00230B2A">
        <w:rPr>
          <w:rFonts w:ascii="Times New Roman" w:hAnsi="Times New Roman" w:cs="Times New Roman"/>
          <w:color w:val="181818"/>
          <w:sz w:val="24"/>
          <w:szCs w:val="24"/>
        </w:rPr>
        <w:t>talking</w:t>
      </w:r>
      <w:r w:rsidRPr="00353706">
        <w:rPr>
          <w:rFonts w:ascii="Times New Roman" w:hAnsi="Times New Roman" w:cs="Times New Roman"/>
          <w:color w:val="181818"/>
          <w:sz w:val="24"/>
          <w:szCs w:val="24"/>
        </w:rPr>
        <w:t xml:space="preserve"> to you about an opportunity to participate in rese</w:t>
      </w:r>
      <w:r w:rsidR="00D522E2">
        <w:rPr>
          <w:rFonts w:ascii="Times New Roman" w:hAnsi="Times New Roman" w:cs="Times New Roman"/>
          <w:color w:val="181818"/>
          <w:sz w:val="24"/>
          <w:szCs w:val="24"/>
        </w:rPr>
        <w:t>arch that could help improve</w:t>
      </w:r>
      <w:r w:rsidRPr="00353706">
        <w:rPr>
          <w:rFonts w:ascii="Times New Roman" w:hAnsi="Times New Roman" w:cs="Times New Roman"/>
          <w:color w:val="181818"/>
          <w:sz w:val="24"/>
          <w:szCs w:val="24"/>
        </w:rPr>
        <w:t xml:space="preserve"> U.S. Census forms. We are recruiting participants from different </w:t>
      </w:r>
      <w:r w:rsidR="000B4715" w:rsidRPr="00353706">
        <w:rPr>
          <w:rFonts w:ascii="Times New Roman" w:hAnsi="Times New Roman" w:cs="Times New Roman"/>
          <w:color w:val="181818"/>
          <w:sz w:val="24"/>
          <w:szCs w:val="24"/>
        </w:rPr>
        <w:t>tribal groups</w:t>
      </w:r>
      <w:r w:rsidRPr="00353706">
        <w:rPr>
          <w:rFonts w:ascii="Times New Roman" w:hAnsi="Times New Roman" w:cs="Times New Roman"/>
          <w:color w:val="181818"/>
          <w:sz w:val="24"/>
          <w:szCs w:val="24"/>
        </w:rPr>
        <w:t>, ages, and educational backgrounds to participate in a</w:t>
      </w:r>
      <w:r w:rsidR="0015158B">
        <w:rPr>
          <w:rFonts w:ascii="Times New Roman" w:hAnsi="Times New Roman" w:cs="Times New Roman"/>
          <w:color w:val="181818"/>
          <w:sz w:val="24"/>
          <w:szCs w:val="24"/>
        </w:rPr>
        <w:t xml:space="preserve"> research study </w:t>
      </w:r>
      <w:r w:rsidR="007B300B">
        <w:rPr>
          <w:rFonts w:ascii="Times New Roman" w:hAnsi="Times New Roman" w:cs="Times New Roman"/>
          <w:color w:val="181818"/>
          <w:sz w:val="24"/>
          <w:szCs w:val="24"/>
        </w:rPr>
        <w:t>interview</w:t>
      </w:r>
      <w:r w:rsidRPr="00353706">
        <w:rPr>
          <w:rFonts w:ascii="Times New Roman" w:hAnsi="Times New Roman" w:cs="Times New Roman"/>
          <w:color w:val="181818"/>
          <w:sz w:val="24"/>
          <w:szCs w:val="24"/>
        </w:rPr>
        <w:t>. If you meet the criteria and decide to p</w:t>
      </w:r>
      <w:r w:rsidR="00D522E2">
        <w:rPr>
          <w:rFonts w:ascii="Times New Roman" w:hAnsi="Times New Roman" w:cs="Times New Roman"/>
          <w:color w:val="181818"/>
          <w:sz w:val="24"/>
          <w:szCs w:val="24"/>
        </w:rPr>
        <w:t>articipate, you will receive $40</w:t>
      </w:r>
      <w:r w:rsidRPr="00353706">
        <w:rPr>
          <w:rFonts w:ascii="Times New Roman" w:hAnsi="Times New Roman" w:cs="Times New Roman"/>
          <w:color w:val="181818"/>
          <w:sz w:val="24"/>
          <w:szCs w:val="24"/>
        </w:rPr>
        <w:t xml:space="preserve"> for your participation</w:t>
      </w:r>
      <w:r w:rsidR="00435A3F">
        <w:rPr>
          <w:rFonts w:ascii="Times New Roman" w:hAnsi="Times New Roman" w:cs="Times New Roman"/>
          <w:color w:val="181818"/>
          <w:sz w:val="24"/>
          <w:szCs w:val="24"/>
        </w:rPr>
        <w:t xml:space="preserve">. </w:t>
      </w:r>
      <w:r w:rsidRPr="00353706">
        <w:rPr>
          <w:rFonts w:ascii="Times New Roman" w:hAnsi="Times New Roman" w:cs="Times New Roman"/>
          <w:color w:val="181818"/>
          <w:sz w:val="24"/>
          <w:szCs w:val="24"/>
        </w:rPr>
        <w:t xml:space="preserve">The </w:t>
      </w:r>
      <w:r w:rsidR="007B300B">
        <w:rPr>
          <w:rFonts w:ascii="Times New Roman" w:hAnsi="Times New Roman" w:cs="Times New Roman"/>
          <w:color w:val="181818"/>
          <w:sz w:val="24"/>
          <w:szCs w:val="24"/>
        </w:rPr>
        <w:t>interview</w:t>
      </w:r>
      <w:r w:rsidRPr="00353706">
        <w:rPr>
          <w:rFonts w:ascii="Times New Roman" w:hAnsi="Times New Roman" w:cs="Times New Roman"/>
          <w:color w:val="181818"/>
          <w:sz w:val="24"/>
          <w:szCs w:val="24"/>
        </w:rPr>
        <w:t xml:space="preserve"> session will take no more than</w:t>
      </w:r>
      <w:r w:rsidR="00D522E2">
        <w:rPr>
          <w:rFonts w:ascii="Times New Roman" w:hAnsi="Times New Roman" w:cs="Times New Roman"/>
          <w:color w:val="181818"/>
          <w:sz w:val="24"/>
          <w:szCs w:val="24"/>
        </w:rPr>
        <w:t xml:space="preserve"> an hour</w:t>
      </w:r>
      <w:r w:rsidR="007A38FD">
        <w:rPr>
          <w:rFonts w:ascii="Times New Roman" w:hAnsi="Times New Roman" w:cs="Times New Roman"/>
          <w:color w:val="181818"/>
          <w:sz w:val="24"/>
          <w:szCs w:val="24"/>
        </w:rPr>
        <w:t xml:space="preserve"> of your time. The session</w:t>
      </w:r>
      <w:r w:rsidRPr="00353706">
        <w:rPr>
          <w:rFonts w:ascii="Times New Roman" w:hAnsi="Times New Roman" w:cs="Times New Roman"/>
          <w:color w:val="181818"/>
          <w:sz w:val="24"/>
          <w:szCs w:val="24"/>
        </w:rPr>
        <w:t xml:space="preserve"> will be audio recorded, and your confidentiality </w:t>
      </w:r>
      <w:proofErr w:type="gramStart"/>
      <w:r w:rsidRPr="00353706">
        <w:rPr>
          <w:rFonts w:ascii="Times New Roman" w:hAnsi="Times New Roman" w:cs="Times New Roman"/>
          <w:color w:val="181818"/>
          <w:sz w:val="24"/>
          <w:szCs w:val="24"/>
        </w:rPr>
        <w:t>will be protected</w:t>
      </w:r>
      <w:proofErr w:type="gramEnd"/>
      <w:r w:rsidRPr="00353706">
        <w:rPr>
          <w:rFonts w:ascii="Times New Roman" w:hAnsi="Times New Roman" w:cs="Times New Roman"/>
          <w:color w:val="181818"/>
          <w:sz w:val="24"/>
          <w:szCs w:val="24"/>
        </w:rPr>
        <w:t xml:space="preserve">. Can you take a few minutes to answer a few questions to determine whether you qualify to participate? (IF THE ANSWER IS </w:t>
      </w:r>
      <w:r w:rsidR="00353706">
        <w:rPr>
          <w:rFonts w:ascii="Times New Roman" w:hAnsi="Times New Roman" w:cs="Times New Roman"/>
          <w:color w:val="181818"/>
          <w:sz w:val="24"/>
          <w:szCs w:val="24"/>
        </w:rPr>
        <w:t xml:space="preserve">YES, CONTINUE; IF THE ANSWER IS </w:t>
      </w:r>
      <w:r w:rsidRPr="00353706">
        <w:rPr>
          <w:rFonts w:ascii="Times New Roman" w:hAnsi="Times New Roman" w:cs="Times New Roman"/>
          <w:color w:val="181818"/>
          <w:sz w:val="24"/>
          <w:szCs w:val="24"/>
        </w:rPr>
        <w:t>NO, THANK THE RESPONDENT AND POLITELY END THE CONVERSATION.)</w:t>
      </w:r>
    </w:p>
    <w:p w14:paraId="3CFDFD95" w14:textId="77777777" w:rsidR="004F6B60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 w14:paraId="25DD7777" w14:textId="2EE1BBB5" w:rsidR="00260C63" w:rsidRPr="00353706" w:rsidRDefault="00C00141" w:rsidP="00260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61616"/>
          <w:sz w:val="24"/>
          <w:szCs w:val="24"/>
        </w:rPr>
      </w:pPr>
      <w:r>
        <w:rPr>
          <w:rFonts w:ascii="Times New Roman" w:hAnsi="Times New Roman" w:cs="Times New Roman"/>
          <w:b/>
          <w:color w:val="161616"/>
          <w:sz w:val="24"/>
          <w:szCs w:val="24"/>
        </w:rPr>
        <w:t>1</w:t>
      </w:r>
      <w:r w:rsidR="00260C63" w:rsidRPr="00353706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. Are you available on </w:t>
      </w:r>
      <w:r w:rsidR="005B15F3" w:rsidRPr="00F22780">
        <w:rPr>
          <w:rFonts w:ascii="Times New Roman" w:hAnsi="Times New Roman" w:cs="Times New Roman"/>
          <w:color w:val="161616"/>
          <w:sz w:val="24"/>
          <w:szCs w:val="24"/>
        </w:rPr>
        <w:t>[INSERT SCHEDULED DATE</w:t>
      </w:r>
      <w:r w:rsidR="0062455B">
        <w:rPr>
          <w:rFonts w:ascii="Times New Roman" w:hAnsi="Times New Roman" w:cs="Times New Roman"/>
          <w:color w:val="161616"/>
          <w:sz w:val="24"/>
          <w:szCs w:val="24"/>
        </w:rPr>
        <w:t>S</w:t>
      </w:r>
      <w:r w:rsidR="005B15F3" w:rsidRPr="00F22780">
        <w:rPr>
          <w:rFonts w:ascii="Times New Roman" w:hAnsi="Times New Roman" w:cs="Times New Roman"/>
          <w:color w:val="161616"/>
          <w:sz w:val="24"/>
          <w:szCs w:val="24"/>
        </w:rPr>
        <w:t xml:space="preserve"> AND TIME</w:t>
      </w:r>
      <w:r w:rsidR="0062455B">
        <w:rPr>
          <w:rFonts w:ascii="Times New Roman" w:hAnsi="Times New Roman" w:cs="Times New Roman"/>
          <w:color w:val="161616"/>
          <w:sz w:val="24"/>
          <w:szCs w:val="24"/>
        </w:rPr>
        <w:t>S</w:t>
      </w:r>
      <w:r w:rsidR="005B15F3" w:rsidRPr="00F22780">
        <w:rPr>
          <w:rFonts w:ascii="Times New Roman" w:hAnsi="Times New Roman" w:cs="Times New Roman"/>
          <w:color w:val="161616"/>
          <w:sz w:val="24"/>
          <w:szCs w:val="24"/>
        </w:rPr>
        <w:t xml:space="preserve"> HERE]</w:t>
      </w:r>
      <w:r w:rsidR="00B57FAA">
        <w:rPr>
          <w:rFonts w:ascii="Times New Roman" w:hAnsi="Times New Roman" w:cs="Times New Roman"/>
          <w:b/>
          <w:color w:val="161616"/>
          <w:sz w:val="24"/>
          <w:szCs w:val="24"/>
        </w:rPr>
        <w:t>?</w:t>
      </w:r>
    </w:p>
    <w:p w14:paraId="3C3CE32D" w14:textId="77777777" w:rsidR="00260C63" w:rsidRPr="00353706" w:rsidRDefault="00260C63" w:rsidP="00260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06E4121D" w14:textId="02B02D5B" w:rsidR="00260C63" w:rsidRPr="00353706" w:rsidRDefault="00260C63" w:rsidP="00260C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 xml:space="preserve">Yes 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ab/>
      </w:r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>No</w:t>
      </w:r>
      <w:r w:rsidR="0062455B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="00BF5F12">
        <w:rPr>
          <w:rFonts w:ascii="Times New Roman" w:hAnsi="Times New Roman" w:cs="Times New Roman"/>
          <w:color w:val="161616"/>
          <w:sz w:val="24"/>
          <w:szCs w:val="24"/>
        </w:rPr>
        <w:t xml:space="preserve">- </w:t>
      </w:r>
      <w:r w:rsidR="0062455B" w:rsidRPr="00353706">
        <w:rPr>
          <w:rFonts w:ascii="Times New Roman" w:hAnsi="Times New Roman" w:cs="Times New Roman"/>
          <w:color w:val="181818"/>
          <w:sz w:val="24"/>
          <w:szCs w:val="24"/>
        </w:rPr>
        <w:t>THANK AND END</w:t>
      </w:r>
    </w:p>
    <w:p w14:paraId="2FA50B4C" w14:textId="77777777" w:rsidR="00260C63" w:rsidRPr="00353706" w:rsidRDefault="00260C63" w:rsidP="00260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414FE578" w14:textId="77777777" w:rsidR="00260C63" w:rsidRDefault="00260C63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 w14:paraId="76F60C8D" w14:textId="2341B8D9" w:rsidR="004F6B60" w:rsidRPr="00353706" w:rsidRDefault="00C00141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>2</w:t>
      </w:r>
      <w:r w:rsidR="004F6B60" w:rsidRPr="00353706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. </w:t>
      </w:r>
      <w:r w:rsidR="00326CD1">
        <w:rPr>
          <w:rFonts w:ascii="Times New Roman" w:hAnsi="Times New Roman" w:cs="Times New Roman"/>
          <w:b/>
          <w:color w:val="181818"/>
          <w:sz w:val="24"/>
          <w:szCs w:val="24"/>
        </w:rPr>
        <w:t>What is your age</w:t>
      </w:r>
      <w:r w:rsidR="004F6B60" w:rsidRPr="00353706">
        <w:rPr>
          <w:rFonts w:ascii="Times New Roman" w:hAnsi="Times New Roman" w:cs="Times New Roman"/>
          <w:b/>
          <w:color w:val="181818"/>
          <w:sz w:val="24"/>
          <w:szCs w:val="24"/>
        </w:rPr>
        <w:t>?</w:t>
      </w:r>
    </w:p>
    <w:p w14:paraId="584C6BBE" w14:textId="77777777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 w14:paraId="06CE2EDF" w14:textId="77777777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353706">
        <w:rPr>
          <w:rFonts w:ascii="Times New Roman" w:hAnsi="Times New Roman" w:cs="Times New Roman"/>
          <w:color w:val="474747"/>
          <w:sz w:val="24"/>
          <w:szCs w:val="24"/>
        </w:rPr>
        <w:t xml:space="preserve">______ </w:t>
      </w:r>
      <w:r w:rsidRPr="00353706">
        <w:rPr>
          <w:rFonts w:ascii="Times New Roman" w:hAnsi="Times New Roman" w:cs="Times New Roman"/>
          <w:color w:val="181818"/>
          <w:sz w:val="24"/>
          <w:szCs w:val="24"/>
        </w:rPr>
        <w:t>IF UNDER 18, THANK AND END</w:t>
      </w:r>
    </w:p>
    <w:p w14:paraId="2EE8C222" w14:textId="77777777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353706">
        <w:rPr>
          <w:rFonts w:ascii="Times New Roman" w:hAnsi="Times New Roman" w:cs="Times New Roman"/>
          <w:color w:val="181818"/>
          <w:sz w:val="24"/>
          <w:szCs w:val="24"/>
        </w:rPr>
        <w:t>Refuse - THANK AND END</w:t>
      </w:r>
    </w:p>
    <w:p w14:paraId="326C50C5" w14:textId="77777777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353706">
        <w:rPr>
          <w:rFonts w:ascii="Times New Roman" w:hAnsi="Times New Roman" w:cs="Times New Roman"/>
          <w:color w:val="181818"/>
          <w:sz w:val="24"/>
          <w:szCs w:val="24"/>
        </w:rPr>
        <w:t>Don't know - THANK AND END</w:t>
      </w:r>
    </w:p>
    <w:p w14:paraId="006354CF" w14:textId="77777777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14:paraId="7DB9485C" w14:textId="594A13DC" w:rsidR="004F6B60" w:rsidRPr="00353706" w:rsidRDefault="00C00141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>3</w:t>
      </w:r>
      <w:r w:rsidR="004F6B60" w:rsidRPr="00353706">
        <w:rPr>
          <w:rFonts w:ascii="Times New Roman" w:hAnsi="Times New Roman" w:cs="Times New Roman"/>
          <w:b/>
          <w:color w:val="181818"/>
          <w:sz w:val="24"/>
          <w:szCs w:val="24"/>
        </w:rPr>
        <w:t>. When was the last time you participated in a r</w:t>
      </w:r>
      <w:r w:rsidR="00933B24">
        <w:rPr>
          <w:rFonts w:ascii="Times New Roman" w:hAnsi="Times New Roman" w:cs="Times New Roman"/>
          <w:b/>
          <w:color w:val="181818"/>
          <w:sz w:val="24"/>
          <w:szCs w:val="24"/>
        </w:rPr>
        <w:t>esearch</w:t>
      </w:r>
      <w:r w:rsidR="00241B78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 study</w:t>
      </w:r>
      <w:r w:rsidR="00933B24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 </w:t>
      </w:r>
      <w:r w:rsidR="007B300B">
        <w:rPr>
          <w:rFonts w:ascii="Times New Roman" w:hAnsi="Times New Roman" w:cs="Times New Roman"/>
          <w:b/>
          <w:color w:val="181818"/>
          <w:sz w:val="24"/>
          <w:szCs w:val="24"/>
        </w:rPr>
        <w:t>interview</w:t>
      </w:r>
      <w:r w:rsidR="004F6B60" w:rsidRPr="00353706">
        <w:rPr>
          <w:rFonts w:ascii="Times New Roman" w:hAnsi="Times New Roman" w:cs="Times New Roman"/>
          <w:b/>
          <w:color w:val="181818"/>
          <w:sz w:val="24"/>
          <w:szCs w:val="24"/>
        </w:rPr>
        <w:t>?</w:t>
      </w:r>
    </w:p>
    <w:p w14:paraId="4819F659" w14:textId="77777777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14:paraId="270C7F0A" w14:textId="77777777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353706">
        <w:rPr>
          <w:rFonts w:ascii="Times New Roman" w:hAnsi="Times New Roman" w:cs="Times New Roman"/>
          <w:color w:val="181818"/>
          <w:sz w:val="24"/>
          <w:szCs w:val="24"/>
        </w:rPr>
        <w:t>________________________</w:t>
      </w:r>
    </w:p>
    <w:p w14:paraId="257259C8" w14:textId="77777777" w:rsidR="007E6D9F" w:rsidRDefault="007E6D9F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14:paraId="2EEB1B82" w14:textId="77777777" w:rsidR="004F6B60" w:rsidRDefault="007E6D9F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_____</w:t>
      </w:r>
      <w:r w:rsidR="004F6B60" w:rsidRPr="00353706">
        <w:rPr>
          <w:rFonts w:ascii="Times New Roman" w:hAnsi="Times New Roman" w:cs="Times New Roman"/>
          <w:color w:val="181818"/>
          <w:sz w:val="24"/>
          <w:szCs w:val="24"/>
        </w:rPr>
        <w:t>Refuse</w:t>
      </w:r>
    </w:p>
    <w:p w14:paraId="6F8A281C" w14:textId="77777777" w:rsidR="00933B24" w:rsidRDefault="00933B24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14:paraId="2231BBCD" w14:textId="68FE643D" w:rsidR="00933B24" w:rsidRPr="00353706" w:rsidRDefault="00933B24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_____Never</w:t>
      </w:r>
    </w:p>
    <w:p w14:paraId="0C8B1981" w14:textId="77777777" w:rsidR="007E6D9F" w:rsidRDefault="007E6D9F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14:paraId="4F5E2415" w14:textId="77777777" w:rsidR="004F6B60" w:rsidRPr="00353706" w:rsidRDefault="007E6D9F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_____</w:t>
      </w:r>
      <w:r w:rsidR="004F6B60" w:rsidRPr="00353706">
        <w:rPr>
          <w:rFonts w:ascii="Times New Roman" w:hAnsi="Times New Roman" w:cs="Times New Roman"/>
          <w:color w:val="181818"/>
          <w:sz w:val="24"/>
          <w:szCs w:val="24"/>
        </w:rPr>
        <w:t>D</w:t>
      </w:r>
      <w:r>
        <w:rPr>
          <w:rFonts w:ascii="Times New Roman" w:hAnsi="Times New Roman" w:cs="Times New Roman"/>
          <w:color w:val="181818"/>
          <w:sz w:val="24"/>
          <w:szCs w:val="24"/>
        </w:rPr>
        <w:t>on’t know</w:t>
      </w:r>
    </w:p>
    <w:p w14:paraId="699B18A3" w14:textId="77777777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14:paraId="10E97B66" w14:textId="77777777" w:rsidR="00484DF2" w:rsidRDefault="00484DF2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 w14:paraId="7E0D0B57" w14:textId="77777777" w:rsidR="004F6B60" w:rsidRPr="00DA4A81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DA4A81">
        <w:rPr>
          <w:rFonts w:ascii="Times New Roman" w:hAnsi="Times New Roman" w:cs="Times New Roman"/>
          <w:color w:val="181818"/>
          <w:sz w:val="24"/>
          <w:szCs w:val="24"/>
        </w:rPr>
        <w:t>IF LESS THAN 12 MONTHS AGO, REFUSE OR DON'T KNOW: THANK AND</w:t>
      </w:r>
    </w:p>
    <w:p w14:paraId="5578F88C" w14:textId="77777777" w:rsidR="004F6B60" w:rsidRPr="00DA4A81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DA4A81">
        <w:rPr>
          <w:rFonts w:ascii="Times New Roman" w:hAnsi="Times New Roman" w:cs="Times New Roman"/>
          <w:color w:val="181818"/>
          <w:sz w:val="24"/>
          <w:szCs w:val="24"/>
        </w:rPr>
        <w:t>END.</w:t>
      </w:r>
    </w:p>
    <w:p w14:paraId="1CE3FB16" w14:textId="77777777" w:rsidR="00B450A9" w:rsidRPr="00353706" w:rsidRDefault="00B450A9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 w14:paraId="712447DE" w14:textId="39DE9AE3" w:rsidR="00B450A9" w:rsidRPr="00353706" w:rsidRDefault="00C00141" w:rsidP="00B45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b/>
          <w:color w:val="161616"/>
          <w:sz w:val="24"/>
          <w:szCs w:val="24"/>
        </w:rPr>
        <w:t>4</w:t>
      </w:r>
      <w:r w:rsidR="00B450A9" w:rsidRPr="00353706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. About how many </w:t>
      </w:r>
      <w:r w:rsidR="007B300B">
        <w:rPr>
          <w:rFonts w:ascii="Times New Roman" w:hAnsi="Times New Roman" w:cs="Times New Roman"/>
          <w:b/>
          <w:color w:val="161616"/>
          <w:sz w:val="24"/>
          <w:szCs w:val="24"/>
        </w:rPr>
        <w:t>research</w:t>
      </w:r>
      <w:r w:rsidR="00AC6DB0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study</w:t>
      </w:r>
      <w:r w:rsidR="007B300B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interview</w:t>
      </w:r>
      <w:r w:rsidR="00B450A9" w:rsidRPr="00353706">
        <w:rPr>
          <w:rFonts w:ascii="Times New Roman" w:hAnsi="Times New Roman" w:cs="Times New Roman"/>
          <w:b/>
          <w:color w:val="161616"/>
          <w:sz w:val="24"/>
          <w:szCs w:val="24"/>
        </w:rPr>
        <w:t>s have you participated in?</w:t>
      </w:r>
      <w:r w:rsidR="00B450A9" w:rsidRPr="00353706">
        <w:rPr>
          <w:rFonts w:ascii="Times New Roman" w:hAnsi="Times New Roman" w:cs="Times New Roman"/>
          <w:color w:val="161616"/>
          <w:sz w:val="24"/>
          <w:szCs w:val="24"/>
        </w:rPr>
        <w:t xml:space="preserve"> __________________________</w:t>
      </w:r>
    </w:p>
    <w:p w14:paraId="17E5F76D" w14:textId="77777777" w:rsidR="00B450A9" w:rsidRPr="00353706" w:rsidRDefault="00B450A9" w:rsidP="00B45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6C51DA1A" w14:textId="2BE8D7A6" w:rsidR="00B450A9" w:rsidRPr="00353706" w:rsidRDefault="00C00141" w:rsidP="006C39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b/>
          <w:color w:val="161616"/>
          <w:sz w:val="24"/>
          <w:szCs w:val="24"/>
        </w:rPr>
        <w:t>4</w:t>
      </w:r>
      <w:r w:rsidR="006C3972">
        <w:rPr>
          <w:rFonts w:ascii="Times New Roman" w:hAnsi="Times New Roman" w:cs="Times New Roman"/>
          <w:b/>
          <w:color w:val="161616"/>
          <w:sz w:val="24"/>
          <w:szCs w:val="24"/>
        </w:rPr>
        <w:t>a</w:t>
      </w:r>
      <w:r w:rsidR="00B450A9" w:rsidRPr="00353706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. </w:t>
      </w:r>
      <w:r w:rsidR="00DA4A81" w:rsidRPr="00DA4A81">
        <w:rPr>
          <w:rFonts w:ascii="Times New Roman" w:hAnsi="Times New Roman" w:cs="Times New Roman"/>
          <w:color w:val="161616"/>
          <w:sz w:val="24"/>
          <w:szCs w:val="24"/>
        </w:rPr>
        <w:t>(IF YES)</w:t>
      </w:r>
      <w:r w:rsidR="00DA4A81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gramStart"/>
      <w:r w:rsidR="00B450A9" w:rsidRPr="00353706">
        <w:rPr>
          <w:rFonts w:ascii="Times New Roman" w:hAnsi="Times New Roman" w:cs="Times New Roman"/>
          <w:b/>
          <w:color w:val="161616"/>
          <w:sz w:val="24"/>
          <w:szCs w:val="24"/>
        </w:rPr>
        <w:t>What</w:t>
      </w:r>
      <w:proofErr w:type="gramEnd"/>
      <w:r w:rsidR="00B450A9" w:rsidRPr="00353706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were the topics of the </w:t>
      </w:r>
      <w:r w:rsidR="007B300B">
        <w:rPr>
          <w:rFonts w:ascii="Times New Roman" w:hAnsi="Times New Roman" w:cs="Times New Roman"/>
          <w:b/>
          <w:color w:val="161616"/>
          <w:sz w:val="24"/>
          <w:szCs w:val="24"/>
        </w:rPr>
        <w:t>research</w:t>
      </w:r>
      <w:r w:rsidR="00AC6DB0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study</w:t>
      </w:r>
      <w:r w:rsidR="007B300B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interviews</w:t>
      </w:r>
      <w:r w:rsidR="00B450A9" w:rsidRPr="00353706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you participated in?</w:t>
      </w:r>
      <w:r w:rsidR="00B450A9" w:rsidRPr="00353706">
        <w:rPr>
          <w:rFonts w:ascii="Times New Roman" w:hAnsi="Times New Roman" w:cs="Times New Roman"/>
          <w:color w:val="161616"/>
          <w:sz w:val="24"/>
          <w:szCs w:val="24"/>
        </w:rPr>
        <w:t xml:space="preserve"> _____________________</w:t>
      </w:r>
    </w:p>
    <w:p w14:paraId="0DD422A6" w14:textId="119782BE" w:rsidR="004F6B60" w:rsidRDefault="00C00141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lastRenderedPageBreak/>
        <w:t>5</w:t>
      </w:r>
      <w:r w:rsidR="004F6B60" w:rsidRPr="00353706">
        <w:rPr>
          <w:rFonts w:ascii="Times New Roman" w:hAnsi="Times New Roman" w:cs="Times New Roman"/>
          <w:b/>
          <w:color w:val="181818"/>
          <w:sz w:val="24"/>
          <w:szCs w:val="24"/>
        </w:rPr>
        <w:t>. Note gender</w:t>
      </w:r>
      <w:r w:rsidR="00E91552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 or confirm if necessary</w:t>
      </w:r>
      <w:r w:rsidR="004F6B60" w:rsidRPr="00353706">
        <w:rPr>
          <w:rFonts w:ascii="Times New Roman" w:hAnsi="Times New Roman" w:cs="Times New Roman"/>
          <w:b/>
          <w:color w:val="181818"/>
          <w:sz w:val="24"/>
          <w:szCs w:val="24"/>
        </w:rPr>
        <w:t>:</w:t>
      </w:r>
      <w:r w:rsidR="004F6B60" w:rsidRPr="00353706">
        <w:rPr>
          <w:rFonts w:ascii="Times New Roman" w:hAnsi="Times New Roman" w:cs="Times New Roman"/>
          <w:color w:val="181818"/>
          <w:sz w:val="24"/>
          <w:szCs w:val="24"/>
        </w:rPr>
        <w:t xml:space="preserve">  </w:t>
      </w:r>
      <w:r w:rsidR="007E6D9F">
        <w:rPr>
          <w:rFonts w:ascii="Times New Roman" w:hAnsi="Times New Roman" w:cs="Times New Roman"/>
          <w:color w:val="181818"/>
          <w:sz w:val="24"/>
          <w:szCs w:val="24"/>
        </w:rPr>
        <w:t>____</w:t>
      </w:r>
      <w:proofErr w:type="gramStart"/>
      <w:r w:rsidR="004F6B60" w:rsidRPr="00353706">
        <w:rPr>
          <w:rFonts w:ascii="Times New Roman" w:hAnsi="Times New Roman" w:cs="Times New Roman"/>
          <w:color w:val="181818"/>
          <w:sz w:val="24"/>
          <w:szCs w:val="24"/>
        </w:rPr>
        <w:t xml:space="preserve">Female  </w:t>
      </w:r>
      <w:r w:rsidR="007E6D9F">
        <w:rPr>
          <w:rFonts w:ascii="Times New Roman" w:hAnsi="Times New Roman" w:cs="Times New Roman"/>
          <w:color w:val="181818"/>
          <w:sz w:val="24"/>
          <w:szCs w:val="24"/>
        </w:rPr>
        <w:t>_</w:t>
      </w:r>
      <w:proofErr w:type="gramEnd"/>
      <w:r w:rsidR="007E6D9F">
        <w:rPr>
          <w:rFonts w:ascii="Times New Roman" w:hAnsi="Times New Roman" w:cs="Times New Roman"/>
          <w:color w:val="181818"/>
          <w:sz w:val="24"/>
          <w:szCs w:val="24"/>
        </w:rPr>
        <w:t>___</w:t>
      </w:r>
      <w:r w:rsidR="004F6B60" w:rsidRPr="00353706">
        <w:rPr>
          <w:rFonts w:ascii="Times New Roman" w:hAnsi="Times New Roman" w:cs="Times New Roman"/>
          <w:color w:val="181818"/>
          <w:sz w:val="24"/>
          <w:szCs w:val="24"/>
        </w:rPr>
        <w:t>Male</w:t>
      </w:r>
    </w:p>
    <w:p w14:paraId="7EFFE06A" w14:textId="77777777" w:rsidR="007F3AC4" w:rsidRDefault="007F3AC4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 w14:paraId="68EE7D8E" w14:textId="388FE6FA" w:rsidR="00BC684C" w:rsidRDefault="00BC684C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 xml:space="preserve">6. Are you of Hispanic, Latino, or </w:t>
      </w:r>
      <w:r w:rsidR="00782C28">
        <w:rPr>
          <w:rFonts w:ascii="Times New Roman" w:hAnsi="Times New Roman" w:cs="Times New Roman"/>
          <w:b/>
          <w:color w:val="181818"/>
          <w:sz w:val="24"/>
          <w:szCs w:val="24"/>
        </w:rPr>
        <w:t>Spanish</w:t>
      </w:r>
      <w:r>
        <w:rPr>
          <w:rFonts w:ascii="Times New Roman" w:hAnsi="Times New Roman" w:cs="Times New Roman"/>
          <w:b/>
          <w:color w:val="181818"/>
          <w:sz w:val="24"/>
          <w:szCs w:val="24"/>
        </w:rPr>
        <w:t xml:space="preserve"> origin?</w:t>
      </w:r>
    </w:p>
    <w:p w14:paraId="6E2236A3" w14:textId="04D43B47" w:rsidR="00BC684C" w:rsidRDefault="00BC684C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ab/>
        <w:t>a. No</w:t>
      </w:r>
    </w:p>
    <w:p w14:paraId="06DDC4D1" w14:textId="5FA3BD5D" w:rsidR="00BC684C" w:rsidRDefault="00BC684C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ab/>
        <w:t xml:space="preserve">b. Yes </w:t>
      </w:r>
      <w:r w:rsidR="00AF5911" w:rsidRPr="00782C28">
        <w:rPr>
          <w:rFonts w:ascii="Times New Roman" w:hAnsi="Times New Roman" w:cs="Times New Roman"/>
          <w:color w:val="181818"/>
          <w:sz w:val="24"/>
          <w:szCs w:val="24"/>
        </w:rPr>
        <w:t>(IF YES)</w:t>
      </w:r>
      <w:r w:rsidR="00AF5911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 </w:t>
      </w:r>
      <w:proofErr w:type="gramStart"/>
      <w:r w:rsidR="00AF5911">
        <w:rPr>
          <w:rFonts w:ascii="Times New Roman" w:hAnsi="Times New Roman" w:cs="Times New Roman"/>
          <w:b/>
          <w:color w:val="181818"/>
          <w:sz w:val="24"/>
          <w:szCs w:val="24"/>
        </w:rPr>
        <w:t>What</w:t>
      </w:r>
      <w:proofErr w:type="gramEnd"/>
      <w:r w:rsidR="00AF5911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 </w:t>
      </w:r>
      <w:r w:rsidR="00AF2FB5">
        <w:rPr>
          <w:rFonts w:ascii="Times New Roman" w:hAnsi="Times New Roman" w:cs="Times New Roman"/>
          <w:b/>
          <w:color w:val="181818"/>
          <w:sz w:val="24"/>
          <w:szCs w:val="24"/>
        </w:rPr>
        <w:t>is that origin</w:t>
      </w:r>
      <w:r w:rsidR="00AF5911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? </w:t>
      </w:r>
      <w:r w:rsidR="00AF2FB5">
        <w:rPr>
          <w:rFonts w:ascii="Times New Roman" w:hAnsi="Times New Roman" w:cs="Times New Roman"/>
          <w:b/>
          <w:color w:val="181818"/>
          <w:sz w:val="24"/>
          <w:szCs w:val="24"/>
        </w:rPr>
        <w:t>______________</w:t>
      </w:r>
      <w:r w:rsidR="00AF5911">
        <w:rPr>
          <w:rFonts w:ascii="Times New Roman" w:hAnsi="Times New Roman" w:cs="Times New Roman"/>
          <w:b/>
          <w:color w:val="181818"/>
          <w:sz w:val="24"/>
          <w:szCs w:val="24"/>
        </w:rPr>
        <w:t>______________</w:t>
      </w:r>
    </w:p>
    <w:p w14:paraId="091E7682" w14:textId="77777777" w:rsidR="00BC684C" w:rsidRDefault="00BC684C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 w14:paraId="65905DB1" w14:textId="64FF980C" w:rsidR="004F6B60" w:rsidRDefault="00C2114D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>7</w:t>
      </w:r>
      <w:r w:rsidR="00166506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. </w:t>
      </w:r>
      <w:r w:rsidR="00916E7A">
        <w:rPr>
          <w:rFonts w:ascii="Times New Roman" w:hAnsi="Times New Roman" w:cs="Times New Roman"/>
          <w:b/>
          <w:color w:val="181818"/>
          <w:sz w:val="24"/>
          <w:szCs w:val="24"/>
        </w:rPr>
        <w:t>What is your race? Please select one or more.</w:t>
      </w:r>
    </w:p>
    <w:p w14:paraId="575195E1" w14:textId="5BC7B0BC" w:rsidR="00916E7A" w:rsidRDefault="00916E7A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ab/>
      </w:r>
    </w:p>
    <w:p w14:paraId="16D40845" w14:textId="50A5BEE5" w:rsidR="00916E7A" w:rsidRPr="002D25BA" w:rsidRDefault="00916E7A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ab/>
      </w:r>
      <w:r w:rsidRPr="002D25BA">
        <w:rPr>
          <w:rFonts w:ascii="Times New Roman" w:hAnsi="Times New Roman" w:cs="Times New Roman"/>
          <w:color w:val="181818"/>
          <w:sz w:val="24"/>
          <w:szCs w:val="24"/>
        </w:rPr>
        <w:t>(Mark all that apply)</w:t>
      </w:r>
    </w:p>
    <w:p w14:paraId="5F4E0F17" w14:textId="00E4C6B2" w:rsidR="00916E7A" w:rsidRPr="002D25BA" w:rsidRDefault="00916E7A" w:rsidP="00916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White</w:t>
      </w:r>
    </w:p>
    <w:p w14:paraId="6D53ED91" w14:textId="63A75362" w:rsidR="00916E7A" w:rsidRPr="002D25BA" w:rsidRDefault="00916E7A" w:rsidP="00916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Black or African American</w:t>
      </w:r>
    </w:p>
    <w:p w14:paraId="15B154B5" w14:textId="40FE7AF3" w:rsidR="008A5BDE" w:rsidRPr="002D25BA" w:rsidRDefault="008A5BDE" w:rsidP="00916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American Indian or Alaska Native</w:t>
      </w:r>
    </w:p>
    <w:p w14:paraId="5AD96AB0" w14:textId="3AEBC331" w:rsidR="00916E7A" w:rsidRPr="002D25BA" w:rsidRDefault="008A5BDE" w:rsidP="00916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Asian</w:t>
      </w:r>
    </w:p>
    <w:p w14:paraId="7DBF9CB5" w14:textId="01ABF6F6" w:rsidR="008A5BDE" w:rsidRPr="002D25BA" w:rsidRDefault="008A5BDE" w:rsidP="00916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Native Hawaiian or Other Pacific Islander</w:t>
      </w:r>
    </w:p>
    <w:p w14:paraId="0A1BADF5" w14:textId="62ED45CD" w:rsidR="002D25BA" w:rsidRPr="00916E7A" w:rsidRDefault="002D25BA" w:rsidP="00916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(DO NOT READ) Some other race</w:t>
      </w:r>
    </w:p>
    <w:p w14:paraId="7AEA9E85" w14:textId="77777777" w:rsidR="001C18AD" w:rsidRDefault="001C18AD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682FB8A4" w14:textId="77777777" w:rsidR="00484DF2" w:rsidRDefault="00484DF2" w:rsidP="00484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274746EA" w14:textId="05ABC849" w:rsidR="009335BF" w:rsidRDefault="00C2114D" w:rsidP="0093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>8</w:t>
      </w:r>
      <w:r w:rsidR="00501648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. </w:t>
      </w:r>
      <w:r w:rsidR="009335BF" w:rsidRPr="009335BF">
        <w:rPr>
          <w:rFonts w:ascii="Times New Roman" w:hAnsi="Times New Roman" w:cs="Times New Roman"/>
          <w:b/>
          <w:color w:val="141414"/>
          <w:sz w:val="24"/>
          <w:szCs w:val="24"/>
        </w:rPr>
        <w:t>What is your village?</w:t>
      </w:r>
      <w:r w:rsidR="009335BF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="009335BF" w:rsidRPr="009335BF">
        <w:rPr>
          <w:rFonts w:ascii="Times New Roman" w:hAnsi="Times New Roman" w:cs="Times New Roman"/>
          <w:b/>
          <w:color w:val="141414"/>
          <w:sz w:val="24"/>
          <w:szCs w:val="24"/>
        </w:rPr>
        <w:t>(You can identify more than one).</w:t>
      </w:r>
    </w:p>
    <w:p w14:paraId="27051654" w14:textId="77777777" w:rsidR="00CD0FC8" w:rsidRDefault="00CD0FC8" w:rsidP="0093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09365AE1" w14:textId="009C3DF4" w:rsidR="00CD0FC8" w:rsidRDefault="00CD0FC8" w:rsidP="0093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ab/>
        <w:t xml:space="preserve">_________________________     </w:t>
      </w:r>
      <w:r w:rsidR="000B755E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_________________________   </w:t>
      </w:r>
    </w:p>
    <w:p w14:paraId="7E8E773E" w14:textId="77777777" w:rsidR="009335BF" w:rsidRDefault="009335BF" w:rsidP="0093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3A8191B7" w14:textId="7612A9D2" w:rsidR="009335BF" w:rsidRDefault="00C2114D" w:rsidP="0093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>9</w:t>
      </w:r>
      <w:r w:rsidR="00501648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. </w:t>
      </w:r>
      <w:r w:rsidR="00C514C5">
        <w:rPr>
          <w:rFonts w:ascii="Times New Roman" w:hAnsi="Times New Roman" w:cs="Times New Roman"/>
          <w:b/>
          <w:color w:val="141414"/>
          <w:sz w:val="24"/>
          <w:szCs w:val="24"/>
        </w:rPr>
        <w:t>Are you associated with</w:t>
      </w:r>
      <w:r w:rsidR="00605D1D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one or more</w:t>
      </w:r>
      <w:r w:rsidR="009335BF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tribe</w:t>
      </w:r>
      <w:r w:rsidR="00605D1D">
        <w:rPr>
          <w:rFonts w:ascii="Times New Roman" w:hAnsi="Times New Roman" w:cs="Times New Roman"/>
          <w:b/>
          <w:color w:val="141414"/>
          <w:sz w:val="24"/>
          <w:szCs w:val="24"/>
        </w:rPr>
        <w:t>s</w:t>
      </w:r>
      <w:r w:rsidR="009335BF">
        <w:rPr>
          <w:rFonts w:ascii="Times New Roman" w:hAnsi="Times New Roman" w:cs="Times New Roman"/>
          <w:b/>
          <w:color w:val="141414"/>
          <w:sz w:val="24"/>
          <w:szCs w:val="24"/>
        </w:rPr>
        <w:t>?</w:t>
      </w:r>
      <w:r w:rsidR="00CD0FC8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9335BF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9335BF" w:rsidRPr="00126F9E">
        <w:rPr>
          <w:rFonts w:ascii="Times New Roman" w:hAnsi="Times New Roman" w:cs="Times New Roman"/>
          <w:color w:val="141414"/>
          <w:sz w:val="24"/>
          <w:szCs w:val="24"/>
        </w:rPr>
        <w:t>Yes</w:t>
      </w:r>
      <w:r w:rsidR="00F20A6F" w:rsidRPr="00126F9E">
        <w:rPr>
          <w:rFonts w:ascii="Times New Roman" w:hAnsi="Times New Roman" w:cs="Times New Roman"/>
          <w:color w:val="141414"/>
          <w:sz w:val="24"/>
          <w:szCs w:val="24"/>
        </w:rPr>
        <w:t>___</w:t>
      </w:r>
      <w:proofErr w:type="gramStart"/>
      <w:r w:rsidR="00F20A6F" w:rsidRPr="00126F9E">
        <w:rPr>
          <w:rFonts w:ascii="Times New Roman" w:hAnsi="Times New Roman" w:cs="Times New Roman"/>
          <w:color w:val="141414"/>
          <w:sz w:val="24"/>
          <w:szCs w:val="24"/>
        </w:rPr>
        <w:t>_  No</w:t>
      </w:r>
      <w:proofErr w:type="gramEnd"/>
      <w:r w:rsidR="00F20A6F" w:rsidRPr="00126F9E">
        <w:rPr>
          <w:rFonts w:ascii="Times New Roman" w:hAnsi="Times New Roman" w:cs="Times New Roman"/>
          <w:color w:val="141414"/>
          <w:sz w:val="24"/>
          <w:szCs w:val="24"/>
        </w:rPr>
        <w:t xml:space="preserve"> _____</w:t>
      </w:r>
    </w:p>
    <w:p w14:paraId="06209308" w14:textId="0B1E1AFB" w:rsidR="00F20A6F" w:rsidRDefault="00F20A6F" w:rsidP="0093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ab/>
      </w:r>
    </w:p>
    <w:p w14:paraId="002EA5C6" w14:textId="239D5DE3" w:rsidR="008941E3" w:rsidRDefault="00C2114D" w:rsidP="00CD0F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>9</w:t>
      </w:r>
      <w:r w:rsidR="00F20A6F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a. </w:t>
      </w:r>
      <w:r w:rsidR="00126F9E" w:rsidRPr="00126F9E">
        <w:rPr>
          <w:rFonts w:ascii="Times New Roman" w:hAnsi="Times New Roman" w:cs="Times New Roman"/>
          <w:color w:val="141414"/>
          <w:sz w:val="24"/>
          <w:szCs w:val="24"/>
        </w:rPr>
        <w:t>(IF YES)</w:t>
      </w:r>
      <w:r w:rsidR="00126F9E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F20A6F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What </w:t>
      </w:r>
      <w:proofErr w:type="gramStart"/>
      <w:r w:rsidR="00F20A6F">
        <w:rPr>
          <w:rFonts w:ascii="Times New Roman" w:hAnsi="Times New Roman" w:cs="Times New Roman"/>
          <w:b/>
          <w:color w:val="141414"/>
          <w:sz w:val="24"/>
          <w:szCs w:val="24"/>
        </w:rPr>
        <w:t>is(</w:t>
      </w:r>
      <w:proofErr w:type="gramEnd"/>
      <w:r w:rsidR="00F20A6F">
        <w:rPr>
          <w:rFonts w:ascii="Times New Roman" w:hAnsi="Times New Roman" w:cs="Times New Roman"/>
          <w:b/>
          <w:color w:val="141414"/>
          <w:sz w:val="24"/>
          <w:szCs w:val="24"/>
        </w:rPr>
        <w:t>are) the name</w:t>
      </w:r>
      <w:r w:rsidR="008941E3">
        <w:rPr>
          <w:rFonts w:ascii="Times New Roman" w:hAnsi="Times New Roman" w:cs="Times New Roman"/>
          <w:b/>
          <w:color w:val="141414"/>
          <w:sz w:val="24"/>
          <w:szCs w:val="24"/>
        </w:rPr>
        <w:t>(</w:t>
      </w:r>
      <w:r w:rsidR="00F20A6F">
        <w:rPr>
          <w:rFonts w:ascii="Times New Roman" w:hAnsi="Times New Roman" w:cs="Times New Roman"/>
          <w:b/>
          <w:color w:val="141414"/>
          <w:sz w:val="24"/>
          <w:szCs w:val="24"/>
        </w:rPr>
        <w:t>s</w:t>
      </w:r>
      <w:r w:rsidR="008941E3">
        <w:rPr>
          <w:rFonts w:ascii="Times New Roman" w:hAnsi="Times New Roman" w:cs="Times New Roman"/>
          <w:b/>
          <w:color w:val="141414"/>
          <w:sz w:val="24"/>
          <w:szCs w:val="24"/>
        </w:rPr>
        <w:t>)</w:t>
      </w:r>
      <w:r w:rsidR="00F20A6F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of </w:t>
      </w:r>
      <w:r w:rsidR="007341EE">
        <w:rPr>
          <w:rFonts w:ascii="Times New Roman" w:hAnsi="Times New Roman" w:cs="Times New Roman"/>
          <w:b/>
          <w:color w:val="141414"/>
          <w:sz w:val="24"/>
          <w:szCs w:val="24"/>
        </w:rPr>
        <w:t>these</w:t>
      </w:r>
      <w:r w:rsidR="00F20A6F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tribe(s)?</w:t>
      </w:r>
      <w:r w:rsidR="00CD0FC8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CD0FC8" w:rsidRPr="009335BF">
        <w:rPr>
          <w:rFonts w:ascii="Times New Roman" w:hAnsi="Times New Roman" w:cs="Times New Roman"/>
          <w:b/>
          <w:color w:val="141414"/>
          <w:sz w:val="24"/>
          <w:szCs w:val="24"/>
        </w:rPr>
        <w:t>(You can identify more than one).</w:t>
      </w:r>
    </w:p>
    <w:p w14:paraId="0671983D" w14:textId="77777777" w:rsidR="00592BE1" w:rsidRDefault="00592BE1" w:rsidP="00CD0F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476A74DD" w14:textId="77777777" w:rsidR="00EF6078" w:rsidRDefault="00F20A6F" w:rsidP="008941E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_________________________</w:t>
      </w:r>
      <w:r w:rsidR="00EF6078">
        <w:rPr>
          <w:rFonts w:ascii="Times New Roman" w:hAnsi="Times New Roman" w:cs="Times New Roman"/>
          <w:b/>
          <w:color w:val="141414"/>
          <w:sz w:val="24"/>
          <w:szCs w:val="24"/>
        </w:rPr>
        <w:t>__________________________</w:t>
      </w:r>
      <w:r w:rsidR="008941E3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</w:p>
    <w:p w14:paraId="6C7E86A8" w14:textId="5A121E5F" w:rsidR="005B6400" w:rsidRDefault="008941E3" w:rsidP="008941E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 </w:t>
      </w:r>
    </w:p>
    <w:p w14:paraId="3100025A" w14:textId="55A50BCC" w:rsidR="008941E3" w:rsidRDefault="00C0306D" w:rsidP="008941E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8941E3">
        <w:rPr>
          <w:rFonts w:ascii="Times New Roman" w:hAnsi="Times New Roman" w:cs="Times New Roman"/>
          <w:b/>
          <w:color w:val="141414"/>
          <w:sz w:val="24"/>
          <w:szCs w:val="24"/>
        </w:rPr>
        <w:t>_________________________</w:t>
      </w:r>
      <w:r w:rsidR="00EF6078">
        <w:rPr>
          <w:rFonts w:ascii="Times New Roman" w:hAnsi="Times New Roman" w:cs="Times New Roman"/>
          <w:b/>
          <w:color w:val="141414"/>
          <w:sz w:val="24"/>
          <w:szCs w:val="24"/>
        </w:rPr>
        <w:t>__________________________</w:t>
      </w:r>
      <w:r w:rsidR="008941E3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   </w:t>
      </w:r>
    </w:p>
    <w:p w14:paraId="74784271" w14:textId="77777777" w:rsidR="009335BF" w:rsidRDefault="009335BF" w:rsidP="0089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0B7A81B9" w14:textId="76A094A3" w:rsidR="00F20A6F" w:rsidRPr="00126F9E" w:rsidRDefault="00C2114D" w:rsidP="00F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>10</w:t>
      </w:r>
      <w:r w:rsidR="00501648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. </w:t>
      </w:r>
      <w:r w:rsidR="00605D1D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Are you a </w:t>
      </w:r>
      <w:r w:rsidR="00F7220F">
        <w:rPr>
          <w:rFonts w:ascii="Times New Roman" w:hAnsi="Times New Roman" w:cs="Times New Roman"/>
          <w:b/>
          <w:color w:val="141414"/>
          <w:sz w:val="24"/>
          <w:szCs w:val="24"/>
        </w:rPr>
        <w:t>shareholder of</w:t>
      </w:r>
      <w:r w:rsidR="00605D1D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one or more ANCSA corporations</w:t>
      </w:r>
      <w:r w:rsidR="00F20A6F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? </w:t>
      </w:r>
      <w:r w:rsidR="00F20A6F" w:rsidRPr="00126F9E">
        <w:rPr>
          <w:rFonts w:ascii="Times New Roman" w:hAnsi="Times New Roman" w:cs="Times New Roman"/>
          <w:color w:val="141414"/>
          <w:sz w:val="24"/>
          <w:szCs w:val="24"/>
        </w:rPr>
        <w:t>Yes___</w:t>
      </w:r>
      <w:proofErr w:type="gramStart"/>
      <w:r w:rsidR="00F20A6F" w:rsidRPr="00126F9E">
        <w:rPr>
          <w:rFonts w:ascii="Times New Roman" w:hAnsi="Times New Roman" w:cs="Times New Roman"/>
          <w:color w:val="141414"/>
          <w:sz w:val="24"/>
          <w:szCs w:val="24"/>
        </w:rPr>
        <w:t>_  No</w:t>
      </w:r>
      <w:proofErr w:type="gramEnd"/>
      <w:r w:rsidR="00F20A6F" w:rsidRPr="00126F9E">
        <w:rPr>
          <w:rFonts w:ascii="Times New Roman" w:hAnsi="Times New Roman" w:cs="Times New Roman"/>
          <w:color w:val="141414"/>
          <w:sz w:val="24"/>
          <w:szCs w:val="24"/>
        </w:rPr>
        <w:t xml:space="preserve"> _____</w:t>
      </w:r>
    </w:p>
    <w:p w14:paraId="75CF5EA9" w14:textId="77777777" w:rsidR="00F20A6F" w:rsidRDefault="00F20A6F" w:rsidP="00F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ab/>
      </w:r>
    </w:p>
    <w:p w14:paraId="68670A3D" w14:textId="1F5BF450" w:rsidR="008941E3" w:rsidRDefault="00706053" w:rsidP="00F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ab/>
      </w:r>
      <w:r w:rsidR="00C2114D">
        <w:rPr>
          <w:rFonts w:ascii="Times New Roman" w:hAnsi="Times New Roman" w:cs="Times New Roman"/>
          <w:b/>
          <w:color w:val="141414"/>
          <w:sz w:val="24"/>
          <w:szCs w:val="24"/>
        </w:rPr>
        <w:t>10</w:t>
      </w:r>
      <w:r w:rsidR="00F20A6F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a. </w:t>
      </w:r>
      <w:r w:rsidR="00126F9E" w:rsidRPr="00126F9E">
        <w:rPr>
          <w:rFonts w:ascii="Times New Roman" w:hAnsi="Times New Roman" w:cs="Times New Roman"/>
          <w:color w:val="141414"/>
          <w:sz w:val="24"/>
          <w:szCs w:val="24"/>
        </w:rPr>
        <w:t>(IF YES)</w:t>
      </w:r>
      <w:r w:rsidR="00126F9E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F20A6F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What </w:t>
      </w:r>
      <w:proofErr w:type="gramStart"/>
      <w:r w:rsidR="00F20A6F">
        <w:rPr>
          <w:rFonts w:ascii="Times New Roman" w:hAnsi="Times New Roman" w:cs="Times New Roman"/>
          <w:b/>
          <w:color w:val="141414"/>
          <w:sz w:val="24"/>
          <w:szCs w:val="24"/>
        </w:rPr>
        <w:t>is(</w:t>
      </w:r>
      <w:proofErr w:type="gramEnd"/>
      <w:r w:rsidR="00F20A6F">
        <w:rPr>
          <w:rFonts w:ascii="Times New Roman" w:hAnsi="Times New Roman" w:cs="Times New Roman"/>
          <w:b/>
          <w:color w:val="141414"/>
          <w:sz w:val="24"/>
          <w:szCs w:val="24"/>
        </w:rPr>
        <w:t>are) the name</w:t>
      </w:r>
      <w:r w:rsidR="008941E3">
        <w:rPr>
          <w:rFonts w:ascii="Times New Roman" w:hAnsi="Times New Roman" w:cs="Times New Roman"/>
          <w:b/>
          <w:color w:val="141414"/>
          <w:sz w:val="24"/>
          <w:szCs w:val="24"/>
        </w:rPr>
        <w:t>(</w:t>
      </w:r>
      <w:r w:rsidR="00F20A6F">
        <w:rPr>
          <w:rFonts w:ascii="Times New Roman" w:hAnsi="Times New Roman" w:cs="Times New Roman"/>
          <w:b/>
          <w:color w:val="141414"/>
          <w:sz w:val="24"/>
          <w:szCs w:val="24"/>
        </w:rPr>
        <w:t>s</w:t>
      </w:r>
      <w:r w:rsidR="008941E3">
        <w:rPr>
          <w:rFonts w:ascii="Times New Roman" w:hAnsi="Times New Roman" w:cs="Times New Roman"/>
          <w:b/>
          <w:color w:val="141414"/>
          <w:sz w:val="24"/>
          <w:szCs w:val="24"/>
        </w:rPr>
        <w:t>)</w:t>
      </w:r>
      <w:r w:rsidR="00A20E70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of your corporations</w:t>
      </w:r>
      <w:r w:rsidR="00F20A6F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(s)? </w:t>
      </w:r>
    </w:p>
    <w:p w14:paraId="7F1FD892" w14:textId="77777777" w:rsidR="00592BE1" w:rsidRDefault="008941E3" w:rsidP="00592BE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</w:p>
    <w:p w14:paraId="67045DDA" w14:textId="1D69FF3D" w:rsidR="00592BE1" w:rsidRDefault="00592BE1" w:rsidP="00592BE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___________________________________________________ </w:t>
      </w:r>
    </w:p>
    <w:p w14:paraId="2D9155AE" w14:textId="77777777" w:rsidR="00592BE1" w:rsidRDefault="00592BE1" w:rsidP="00592BE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  </w:t>
      </w:r>
    </w:p>
    <w:p w14:paraId="3B90B3C0" w14:textId="77777777" w:rsidR="00592BE1" w:rsidRDefault="00592BE1" w:rsidP="00592BE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___________________________________________________    </w:t>
      </w:r>
    </w:p>
    <w:p w14:paraId="2F6F6C09" w14:textId="6795805E" w:rsidR="00F20A6F" w:rsidRDefault="00F20A6F" w:rsidP="00F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5609D0EE" w14:textId="77777777" w:rsidR="00793F6D" w:rsidRDefault="00793F6D" w:rsidP="00F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2893984B" w14:textId="32F81628" w:rsidR="0013567C" w:rsidRDefault="00C2114D" w:rsidP="0078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>11</w:t>
      </w:r>
      <w:r w:rsidR="00780271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. </w:t>
      </w:r>
      <w:r w:rsidR="00617257" w:rsidRPr="00617257">
        <w:rPr>
          <w:rFonts w:ascii="Times New Roman" w:hAnsi="Times New Roman" w:cs="Times New Roman"/>
          <w:color w:val="141414"/>
          <w:sz w:val="24"/>
          <w:szCs w:val="24"/>
        </w:rPr>
        <w:t xml:space="preserve">[ASK IF RESPONDENT HAS NOT PREVIOUSLY REPORTED A COMMUNITY, </w:t>
      </w:r>
      <w:r w:rsidR="0013567C">
        <w:rPr>
          <w:rFonts w:ascii="Times New Roman" w:hAnsi="Times New Roman" w:cs="Times New Roman"/>
          <w:color w:val="141414"/>
          <w:sz w:val="24"/>
          <w:szCs w:val="24"/>
        </w:rPr>
        <w:t xml:space="preserve">  </w:t>
      </w:r>
    </w:p>
    <w:p w14:paraId="5BDA78A7" w14:textId="77777777" w:rsidR="0013567C" w:rsidRDefault="0013567C" w:rsidP="0078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 xml:space="preserve">    </w:t>
      </w:r>
      <w:r w:rsidR="00617257" w:rsidRPr="00617257">
        <w:rPr>
          <w:rFonts w:ascii="Times New Roman" w:hAnsi="Times New Roman" w:cs="Times New Roman"/>
          <w:color w:val="141414"/>
          <w:sz w:val="24"/>
          <w:szCs w:val="24"/>
        </w:rPr>
        <w:t>ASSOCIATION, OR COUNCIL]</w:t>
      </w:r>
      <w:r w:rsidR="0061725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780271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Are you a member </w:t>
      </w:r>
      <w:r w:rsidR="003D61BB">
        <w:rPr>
          <w:rFonts w:ascii="Times New Roman" w:hAnsi="Times New Roman" w:cs="Times New Roman"/>
          <w:b/>
          <w:color w:val="141414"/>
          <w:sz w:val="24"/>
          <w:szCs w:val="24"/>
        </w:rPr>
        <w:t>of a group we have not named</w:t>
      </w:r>
      <w:r w:rsidR="00617257">
        <w:rPr>
          <w:rFonts w:ascii="Times New Roman" w:hAnsi="Times New Roman" w:cs="Times New Roman"/>
          <w:b/>
          <w:color w:val="141414"/>
          <w:sz w:val="24"/>
          <w:szCs w:val="24"/>
        </w:rPr>
        <w:t>,</w:t>
      </w:r>
      <w:r w:rsidR="003D61BB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such</w:t>
      </w:r>
      <w:r w:rsidR="00780271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</w:p>
    <w:p w14:paraId="53E15741" w14:textId="2306A2A2" w:rsidR="00780271" w:rsidRDefault="0013567C" w:rsidP="0078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   </w:t>
      </w:r>
      <w:proofErr w:type="gramStart"/>
      <w:r w:rsidR="00780271">
        <w:rPr>
          <w:rFonts w:ascii="Times New Roman" w:hAnsi="Times New Roman" w:cs="Times New Roman"/>
          <w:b/>
          <w:color w:val="141414"/>
          <w:sz w:val="24"/>
          <w:szCs w:val="24"/>
        </w:rPr>
        <w:t>as</w:t>
      </w:r>
      <w:proofErr w:type="gramEnd"/>
      <w:r w:rsidR="00780271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a</w:t>
      </w:r>
      <w:r w:rsidR="003D61BB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Community, Association, or C</w:t>
      </w:r>
      <w:r w:rsidR="00780271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ouncil?  </w:t>
      </w:r>
      <w:r w:rsidR="00780271" w:rsidRPr="00126F9E">
        <w:rPr>
          <w:rFonts w:ascii="Times New Roman" w:hAnsi="Times New Roman" w:cs="Times New Roman"/>
          <w:color w:val="141414"/>
          <w:sz w:val="24"/>
          <w:szCs w:val="24"/>
        </w:rPr>
        <w:t>Yes___</w:t>
      </w:r>
      <w:proofErr w:type="gramStart"/>
      <w:r w:rsidR="00780271" w:rsidRPr="00126F9E">
        <w:rPr>
          <w:rFonts w:ascii="Times New Roman" w:hAnsi="Times New Roman" w:cs="Times New Roman"/>
          <w:color w:val="141414"/>
          <w:sz w:val="24"/>
          <w:szCs w:val="24"/>
        </w:rPr>
        <w:t>_  No</w:t>
      </w:r>
      <w:proofErr w:type="gramEnd"/>
      <w:r w:rsidR="00780271" w:rsidRPr="00126F9E">
        <w:rPr>
          <w:rFonts w:ascii="Times New Roman" w:hAnsi="Times New Roman" w:cs="Times New Roman"/>
          <w:color w:val="141414"/>
          <w:sz w:val="24"/>
          <w:szCs w:val="24"/>
        </w:rPr>
        <w:t xml:space="preserve"> _____</w:t>
      </w:r>
    </w:p>
    <w:p w14:paraId="06DD2ABD" w14:textId="77777777" w:rsidR="00780271" w:rsidRDefault="00780271" w:rsidP="0078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ab/>
      </w:r>
    </w:p>
    <w:p w14:paraId="6DBD4B21" w14:textId="532CB62C" w:rsidR="00780271" w:rsidRDefault="00C2114D" w:rsidP="007802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lastRenderedPageBreak/>
        <w:t>11</w:t>
      </w:r>
      <w:r w:rsidR="00780271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a. </w:t>
      </w:r>
      <w:r w:rsidR="00780271" w:rsidRPr="00126F9E">
        <w:rPr>
          <w:rFonts w:ascii="Times New Roman" w:hAnsi="Times New Roman" w:cs="Times New Roman"/>
          <w:color w:val="141414"/>
          <w:sz w:val="24"/>
          <w:szCs w:val="24"/>
        </w:rPr>
        <w:t>(IF YES)</w:t>
      </w:r>
      <w:r w:rsidR="00780271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What </w:t>
      </w:r>
      <w:proofErr w:type="gramStart"/>
      <w:r w:rsidR="00780271">
        <w:rPr>
          <w:rFonts w:ascii="Times New Roman" w:hAnsi="Times New Roman" w:cs="Times New Roman"/>
          <w:b/>
          <w:color w:val="141414"/>
          <w:sz w:val="24"/>
          <w:szCs w:val="24"/>
        </w:rPr>
        <w:t>is(</w:t>
      </w:r>
      <w:proofErr w:type="gramEnd"/>
      <w:r w:rsidR="00780271">
        <w:rPr>
          <w:rFonts w:ascii="Times New Roman" w:hAnsi="Times New Roman" w:cs="Times New Roman"/>
          <w:b/>
          <w:color w:val="141414"/>
          <w:sz w:val="24"/>
          <w:szCs w:val="24"/>
        </w:rPr>
        <w:t>are) the name(s)</w:t>
      </w:r>
      <w:r w:rsidR="00C97765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of your group</w:t>
      </w:r>
      <w:r w:rsidR="00780271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(s)? </w:t>
      </w:r>
      <w:r w:rsidR="00780271" w:rsidRPr="009335BF">
        <w:rPr>
          <w:rFonts w:ascii="Times New Roman" w:hAnsi="Times New Roman" w:cs="Times New Roman"/>
          <w:b/>
          <w:color w:val="141414"/>
          <w:sz w:val="24"/>
          <w:szCs w:val="24"/>
        </w:rPr>
        <w:t>(You can identify more than one).</w:t>
      </w:r>
    </w:p>
    <w:p w14:paraId="11F83338" w14:textId="37C261E2" w:rsidR="00780271" w:rsidRDefault="00780271" w:rsidP="007802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</w:p>
    <w:p w14:paraId="1C25174A" w14:textId="74E8BFC2" w:rsidR="00C0306D" w:rsidRDefault="00C0306D" w:rsidP="00C030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___________________________________________________ </w:t>
      </w:r>
    </w:p>
    <w:p w14:paraId="55FB34A5" w14:textId="4E5A2FCE" w:rsidR="00C0306D" w:rsidRDefault="00C0306D" w:rsidP="00C030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  </w:t>
      </w:r>
    </w:p>
    <w:p w14:paraId="211F71B7" w14:textId="77777777" w:rsidR="00C0306D" w:rsidRDefault="00C0306D" w:rsidP="00C030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___________________________________________________    </w:t>
      </w:r>
    </w:p>
    <w:p w14:paraId="51A12E13" w14:textId="77777777" w:rsidR="00793F6D" w:rsidRDefault="00793F6D" w:rsidP="00F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30A7C6A4" w14:textId="63706709" w:rsidR="00C97765" w:rsidRDefault="00C2114D" w:rsidP="00F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41414"/>
          <w:sz w:val="24"/>
          <w:szCs w:val="24"/>
        </w:rPr>
        <w:t>12</w:t>
      </w:r>
      <w:r w:rsidR="00501648">
        <w:rPr>
          <w:rFonts w:ascii="Times New Roman" w:hAnsi="Times New Roman" w:cs="Times New Roman"/>
          <w:b/>
          <w:color w:val="141414"/>
          <w:sz w:val="24"/>
          <w:szCs w:val="24"/>
        </w:rPr>
        <w:t>. Are you enrolled</w:t>
      </w:r>
      <w:proofErr w:type="gramEnd"/>
      <w:r w:rsidR="00501648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in any</w:t>
      </w:r>
      <w:r w:rsidR="006E11A0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tribe</w:t>
      </w:r>
      <w:r w:rsidR="000B755E">
        <w:rPr>
          <w:rFonts w:ascii="Times New Roman" w:hAnsi="Times New Roman" w:cs="Times New Roman"/>
          <w:b/>
          <w:color w:val="141414"/>
          <w:sz w:val="24"/>
          <w:szCs w:val="24"/>
        </w:rPr>
        <w:t>(s)</w:t>
      </w:r>
      <w:r w:rsidR="006E11A0">
        <w:rPr>
          <w:rFonts w:ascii="Times New Roman" w:hAnsi="Times New Roman" w:cs="Times New Roman"/>
          <w:b/>
          <w:color w:val="141414"/>
          <w:sz w:val="24"/>
          <w:szCs w:val="24"/>
        </w:rPr>
        <w:t>, village</w:t>
      </w:r>
      <w:r w:rsidR="000B755E">
        <w:rPr>
          <w:rFonts w:ascii="Times New Roman" w:hAnsi="Times New Roman" w:cs="Times New Roman"/>
          <w:b/>
          <w:color w:val="141414"/>
          <w:sz w:val="24"/>
          <w:szCs w:val="24"/>
        </w:rPr>
        <w:t>(s)</w:t>
      </w:r>
      <w:r w:rsidR="00C97765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, </w:t>
      </w:r>
      <w:r w:rsidR="006E11A0">
        <w:rPr>
          <w:rFonts w:ascii="Times New Roman" w:hAnsi="Times New Roman" w:cs="Times New Roman"/>
          <w:b/>
          <w:color w:val="141414"/>
          <w:sz w:val="24"/>
          <w:szCs w:val="24"/>
        </w:rPr>
        <w:t>corporation</w:t>
      </w:r>
      <w:r w:rsidR="000B755E">
        <w:rPr>
          <w:rFonts w:ascii="Times New Roman" w:hAnsi="Times New Roman" w:cs="Times New Roman"/>
          <w:b/>
          <w:color w:val="141414"/>
          <w:sz w:val="24"/>
          <w:szCs w:val="24"/>
        </w:rPr>
        <w:t>(s)</w:t>
      </w:r>
      <w:r w:rsidR="00154D4F">
        <w:rPr>
          <w:rFonts w:ascii="Times New Roman" w:hAnsi="Times New Roman" w:cs="Times New Roman"/>
          <w:b/>
          <w:color w:val="141414"/>
          <w:sz w:val="24"/>
          <w:szCs w:val="24"/>
        </w:rPr>
        <w:t>, or similar</w:t>
      </w:r>
      <w:r w:rsidR="00C97765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groups</w:t>
      </w:r>
      <w:r w:rsidR="006E11A0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? </w:t>
      </w:r>
    </w:p>
    <w:p w14:paraId="09A8DB0D" w14:textId="4FDD5447" w:rsidR="00501648" w:rsidRDefault="00C97765" w:rsidP="00C9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     </w:t>
      </w:r>
      <w:r w:rsidR="006E11A0" w:rsidRPr="00126F9E">
        <w:rPr>
          <w:rFonts w:ascii="Times New Roman" w:hAnsi="Times New Roman" w:cs="Times New Roman"/>
          <w:color w:val="141414"/>
          <w:sz w:val="24"/>
          <w:szCs w:val="24"/>
        </w:rPr>
        <w:t>Yes___</w:t>
      </w:r>
      <w:proofErr w:type="gramStart"/>
      <w:r w:rsidR="006E11A0" w:rsidRPr="00126F9E">
        <w:rPr>
          <w:rFonts w:ascii="Times New Roman" w:hAnsi="Times New Roman" w:cs="Times New Roman"/>
          <w:color w:val="141414"/>
          <w:sz w:val="24"/>
          <w:szCs w:val="24"/>
        </w:rPr>
        <w:t>_  No</w:t>
      </w:r>
      <w:proofErr w:type="gramEnd"/>
      <w:r w:rsidR="006E11A0" w:rsidRPr="00126F9E">
        <w:rPr>
          <w:rFonts w:ascii="Times New Roman" w:hAnsi="Times New Roman" w:cs="Times New Roman"/>
          <w:color w:val="141414"/>
          <w:sz w:val="24"/>
          <w:szCs w:val="24"/>
        </w:rPr>
        <w:t xml:space="preserve"> _____</w:t>
      </w:r>
    </w:p>
    <w:p w14:paraId="6C66BA77" w14:textId="77777777" w:rsidR="006E11A0" w:rsidRDefault="006E11A0" w:rsidP="00F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2BC30C40" w14:textId="526BA9A4" w:rsidR="000B755E" w:rsidRDefault="000B755E" w:rsidP="000B7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ab/>
      </w:r>
      <w:r w:rsidR="00C2114D">
        <w:rPr>
          <w:rFonts w:ascii="Times New Roman" w:hAnsi="Times New Roman" w:cs="Times New Roman"/>
          <w:b/>
          <w:color w:val="141414"/>
          <w:sz w:val="24"/>
          <w:szCs w:val="24"/>
        </w:rPr>
        <w:t>12</w:t>
      </w: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a. </w:t>
      </w:r>
      <w:r w:rsidRPr="00126F9E">
        <w:rPr>
          <w:rFonts w:ascii="Times New Roman" w:hAnsi="Times New Roman" w:cs="Times New Roman"/>
          <w:color w:val="141414"/>
          <w:sz w:val="24"/>
          <w:szCs w:val="24"/>
        </w:rPr>
        <w:t>(IF YES)</w:t>
      </w: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141414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one(s)? </w:t>
      </w:r>
    </w:p>
    <w:p w14:paraId="697C9B6D" w14:textId="77777777" w:rsidR="00A20E70" w:rsidRDefault="00A20E70" w:rsidP="000B7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2046B2C6" w14:textId="287040A6" w:rsidR="00DB0E9B" w:rsidRDefault="00C60256" w:rsidP="004E4C0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>_______________________</w:t>
      </w:r>
      <w:r w:rsidR="000B755E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141414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this federally</w:t>
      </w:r>
      <w:r w:rsidR="00DB0E9B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recognized?</w:t>
      </w: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793F6D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793F6D" w:rsidRPr="00126F9E">
        <w:rPr>
          <w:rFonts w:ascii="Times New Roman" w:hAnsi="Times New Roman" w:cs="Times New Roman"/>
          <w:color w:val="141414"/>
          <w:sz w:val="24"/>
          <w:szCs w:val="24"/>
        </w:rPr>
        <w:t>Yes___</w:t>
      </w:r>
      <w:proofErr w:type="gramStart"/>
      <w:r w:rsidR="00793F6D" w:rsidRPr="00126F9E">
        <w:rPr>
          <w:rFonts w:ascii="Times New Roman" w:hAnsi="Times New Roman" w:cs="Times New Roman"/>
          <w:color w:val="141414"/>
          <w:sz w:val="24"/>
          <w:szCs w:val="24"/>
        </w:rPr>
        <w:t>_  No</w:t>
      </w:r>
      <w:proofErr w:type="gramEnd"/>
      <w:r w:rsidR="00793F6D" w:rsidRPr="00126F9E">
        <w:rPr>
          <w:rFonts w:ascii="Times New Roman" w:hAnsi="Times New Roman" w:cs="Times New Roman"/>
          <w:color w:val="141414"/>
          <w:sz w:val="24"/>
          <w:szCs w:val="24"/>
        </w:rPr>
        <w:t xml:space="preserve"> _____</w:t>
      </w:r>
    </w:p>
    <w:p w14:paraId="6E51CF33" w14:textId="4EE9FDCD" w:rsidR="004E4C08" w:rsidRDefault="00DB0E9B" w:rsidP="00DB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                                                          </w:t>
      </w:r>
    </w:p>
    <w:p w14:paraId="578A53D7" w14:textId="77777777" w:rsidR="00C60256" w:rsidRDefault="00C60256" w:rsidP="00C602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5D24341B" w14:textId="77777777" w:rsidR="00793F6D" w:rsidRDefault="00793F6D" w:rsidP="00793F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_______________________ </w:t>
      </w:r>
      <w:proofErr w:type="gramStart"/>
      <w:r>
        <w:rPr>
          <w:rFonts w:ascii="Times New Roman" w:hAnsi="Times New Roman" w:cs="Times New Roman"/>
          <w:b/>
          <w:color w:val="141414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this federally recognized?  </w:t>
      </w:r>
      <w:r w:rsidRPr="00126F9E">
        <w:rPr>
          <w:rFonts w:ascii="Times New Roman" w:hAnsi="Times New Roman" w:cs="Times New Roman"/>
          <w:color w:val="141414"/>
          <w:sz w:val="24"/>
          <w:szCs w:val="24"/>
        </w:rPr>
        <w:t>Yes___</w:t>
      </w:r>
      <w:proofErr w:type="gramStart"/>
      <w:r w:rsidRPr="00126F9E">
        <w:rPr>
          <w:rFonts w:ascii="Times New Roman" w:hAnsi="Times New Roman" w:cs="Times New Roman"/>
          <w:color w:val="141414"/>
          <w:sz w:val="24"/>
          <w:szCs w:val="24"/>
        </w:rPr>
        <w:t>_  No</w:t>
      </w:r>
      <w:proofErr w:type="gramEnd"/>
      <w:r w:rsidRPr="00126F9E">
        <w:rPr>
          <w:rFonts w:ascii="Times New Roman" w:hAnsi="Times New Roman" w:cs="Times New Roman"/>
          <w:color w:val="141414"/>
          <w:sz w:val="24"/>
          <w:szCs w:val="24"/>
        </w:rPr>
        <w:t xml:space="preserve"> _____</w:t>
      </w:r>
    </w:p>
    <w:p w14:paraId="50EFC8E6" w14:textId="3CAD08A8" w:rsidR="00793F6D" w:rsidRDefault="00793F6D" w:rsidP="00793F6D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          </w:t>
      </w:r>
    </w:p>
    <w:p w14:paraId="19FAF846" w14:textId="01BA90AC" w:rsidR="00793F6D" w:rsidRDefault="00793F6D" w:rsidP="00793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                                                          </w:t>
      </w:r>
    </w:p>
    <w:p w14:paraId="037E79DA" w14:textId="05144AE6" w:rsidR="00AE789F" w:rsidRPr="00AE789F" w:rsidRDefault="004E4C08" w:rsidP="00AE7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 xml:space="preserve">                                                               </w:t>
      </w:r>
    </w:p>
    <w:p w14:paraId="26154F7A" w14:textId="77777777" w:rsidR="00AE789F" w:rsidRDefault="00AE789F" w:rsidP="00AE789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_______________________ </w:t>
      </w:r>
      <w:proofErr w:type="gramStart"/>
      <w:r>
        <w:rPr>
          <w:rFonts w:ascii="Times New Roman" w:hAnsi="Times New Roman" w:cs="Times New Roman"/>
          <w:b/>
          <w:color w:val="141414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this federally recognized?  </w:t>
      </w:r>
      <w:r w:rsidRPr="00126F9E">
        <w:rPr>
          <w:rFonts w:ascii="Times New Roman" w:hAnsi="Times New Roman" w:cs="Times New Roman"/>
          <w:color w:val="141414"/>
          <w:sz w:val="24"/>
          <w:szCs w:val="24"/>
        </w:rPr>
        <w:t>Yes___</w:t>
      </w:r>
      <w:proofErr w:type="gramStart"/>
      <w:r w:rsidRPr="00126F9E">
        <w:rPr>
          <w:rFonts w:ascii="Times New Roman" w:hAnsi="Times New Roman" w:cs="Times New Roman"/>
          <w:color w:val="141414"/>
          <w:sz w:val="24"/>
          <w:szCs w:val="24"/>
        </w:rPr>
        <w:t>_  No</w:t>
      </w:r>
      <w:proofErr w:type="gramEnd"/>
      <w:r w:rsidRPr="00126F9E">
        <w:rPr>
          <w:rFonts w:ascii="Times New Roman" w:hAnsi="Times New Roman" w:cs="Times New Roman"/>
          <w:color w:val="141414"/>
          <w:sz w:val="24"/>
          <w:szCs w:val="24"/>
        </w:rPr>
        <w:t xml:space="preserve"> _____</w:t>
      </w:r>
    </w:p>
    <w:p w14:paraId="23E6EB29" w14:textId="3100A1CE" w:rsidR="0053300C" w:rsidRPr="009457AC" w:rsidRDefault="00AE789F" w:rsidP="009457AC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          </w:t>
      </w:r>
    </w:p>
    <w:p w14:paraId="768A1EC9" w14:textId="77777777" w:rsidR="00AE789F" w:rsidRPr="00353706" w:rsidRDefault="00AE789F" w:rsidP="006C3972">
      <w:pPr>
        <w:autoSpaceDE w:val="0"/>
        <w:autoSpaceDN w:val="0"/>
        <w:adjustRightInd w:val="0"/>
        <w:spacing w:after="0" w:line="240" w:lineRule="auto"/>
        <w:rPr>
          <w:rFonts w:ascii="HiddenHorzOCR" w:eastAsia="HiddenHorzOCR" w:hAnsi="Times New Roman" w:cs="HiddenHorzOCR"/>
          <w:color w:val="232323"/>
          <w:sz w:val="24"/>
          <w:szCs w:val="24"/>
        </w:rPr>
      </w:pPr>
    </w:p>
    <w:p w14:paraId="2A5EE919" w14:textId="555F8EA4" w:rsidR="00091B2E" w:rsidRDefault="00C2114D" w:rsidP="00091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>13</w:t>
      </w:r>
      <w:r w:rsidR="004002CE" w:rsidRPr="00353706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. </w:t>
      </w:r>
      <w:r w:rsidR="00CB4BFF">
        <w:rPr>
          <w:rFonts w:ascii="Times New Roman" w:hAnsi="Times New Roman" w:cs="Times New Roman"/>
          <w:color w:val="141414"/>
          <w:sz w:val="24"/>
          <w:szCs w:val="24"/>
        </w:rPr>
        <w:t>[IF A TRIBE</w:t>
      </w:r>
      <w:r w:rsidR="00154D4F">
        <w:rPr>
          <w:rFonts w:ascii="Times New Roman" w:hAnsi="Times New Roman" w:cs="Times New Roman"/>
          <w:color w:val="141414"/>
          <w:sz w:val="24"/>
          <w:szCs w:val="24"/>
        </w:rPr>
        <w:t>, VILLAGE, COMMUNITY</w:t>
      </w:r>
      <w:r w:rsidR="00091B2E">
        <w:rPr>
          <w:rFonts w:ascii="Times New Roman" w:hAnsi="Times New Roman" w:cs="Times New Roman"/>
          <w:color w:val="141414"/>
          <w:sz w:val="24"/>
          <w:szCs w:val="24"/>
        </w:rPr>
        <w:t>, ASSOCIATION, OR COUNCIL</w:t>
      </w:r>
      <w:r w:rsidR="00CB4BFF">
        <w:rPr>
          <w:rFonts w:ascii="Times New Roman" w:hAnsi="Times New Roman" w:cs="Times New Roman"/>
          <w:color w:val="141414"/>
          <w:sz w:val="24"/>
          <w:szCs w:val="24"/>
        </w:rPr>
        <w:t xml:space="preserve"> IS </w:t>
      </w:r>
    </w:p>
    <w:p w14:paraId="1EBD0BF7" w14:textId="398AB93A" w:rsidR="004002CE" w:rsidRDefault="00CB4BFF" w:rsidP="001D12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REPORTED</w:t>
      </w:r>
      <w:r w:rsidRPr="00CB4BFF">
        <w:rPr>
          <w:rFonts w:ascii="Times New Roman" w:hAnsi="Times New Roman" w:cs="Times New Roman"/>
          <w:color w:val="141414"/>
          <w:sz w:val="24"/>
          <w:szCs w:val="24"/>
        </w:rPr>
        <w:t>]</w:t>
      </w: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proofErr w:type="gramStart"/>
      <w:r w:rsidR="004002CE" w:rsidRPr="00353706">
        <w:rPr>
          <w:rFonts w:ascii="Times New Roman" w:hAnsi="Times New Roman" w:cs="Times New Roman"/>
          <w:b/>
          <w:color w:val="141414"/>
          <w:sz w:val="24"/>
          <w:szCs w:val="24"/>
        </w:rPr>
        <w:t>At</w:t>
      </w:r>
      <w:proofErr w:type="gramEnd"/>
      <w:r w:rsidR="004002CE" w:rsidRPr="00353706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this time, what is yo</w:t>
      </w:r>
      <w:r w:rsidR="004002CE">
        <w:rPr>
          <w:rFonts w:ascii="Times New Roman" w:hAnsi="Times New Roman" w:cs="Times New Roman"/>
          <w:b/>
          <w:color w:val="141414"/>
          <w:sz w:val="24"/>
          <w:szCs w:val="24"/>
        </w:rPr>
        <w:t>ur level</w:t>
      </w:r>
      <w:r w:rsidR="00F22780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of engagement with your </w:t>
      </w:r>
      <w:r w:rsidR="001D1289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main </w:t>
      </w:r>
      <w:r w:rsidR="001D1289" w:rsidRPr="001D1289">
        <w:rPr>
          <w:rFonts w:ascii="Times New Roman" w:hAnsi="Times New Roman" w:cs="Times New Roman"/>
          <w:color w:val="141414"/>
          <w:sz w:val="24"/>
          <w:szCs w:val="24"/>
        </w:rPr>
        <w:t>[SAY THE TRIBAL ENTITY STATED BY RESPONDEN</w:t>
      </w:r>
      <w:r w:rsidR="001D1289">
        <w:rPr>
          <w:rFonts w:ascii="Times New Roman" w:hAnsi="Times New Roman" w:cs="Times New Roman"/>
          <w:color w:val="141414"/>
          <w:sz w:val="24"/>
          <w:szCs w:val="24"/>
        </w:rPr>
        <w:t>T</w:t>
      </w:r>
      <w:r w:rsidR="001D1289" w:rsidRPr="001D1289">
        <w:rPr>
          <w:rFonts w:ascii="Times New Roman" w:hAnsi="Times New Roman" w:cs="Times New Roman"/>
          <w:color w:val="141414"/>
          <w:sz w:val="24"/>
          <w:szCs w:val="24"/>
        </w:rPr>
        <w:t>]</w:t>
      </w:r>
      <w:r w:rsidR="004002CE" w:rsidRPr="00353706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? </w:t>
      </w:r>
    </w:p>
    <w:p w14:paraId="4FE269CF" w14:textId="77777777" w:rsidR="001C5EE7" w:rsidRPr="00091B2E" w:rsidRDefault="001C5EE7" w:rsidP="001D12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493EF9DE" w14:textId="0C914BC7" w:rsidR="004002CE" w:rsidRPr="001C5EE7" w:rsidRDefault="004002CE" w:rsidP="0053300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1C5EE7">
        <w:rPr>
          <w:rFonts w:ascii="Times New Roman" w:hAnsi="Times New Roman" w:cs="Times New Roman"/>
          <w:b/>
          <w:color w:val="141414"/>
          <w:sz w:val="24"/>
          <w:szCs w:val="24"/>
        </w:rPr>
        <w:t>a. Very active as an elected or appointed</w:t>
      </w:r>
      <w:r w:rsidR="008E7E58" w:rsidRPr="001C5EE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leader,</w:t>
      </w:r>
      <w:r w:rsidR="00813808" w:rsidRPr="001C5EE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8E7E58" w:rsidRPr="001C5EE7">
        <w:rPr>
          <w:rFonts w:ascii="Times New Roman" w:hAnsi="Times New Roman" w:cs="Times New Roman"/>
          <w:b/>
          <w:color w:val="141414"/>
          <w:sz w:val="24"/>
          <w:szCs w:val="24"/>
        </w:rPr>
        <w:t>council member, or delegate</w:t>
      </w:r>
      <w:r w:rsidRPr="001C5EE7">
        <w:rPr>
          <w:rFonts w:ascii="Times New Roman" w:hAnsi="Times New Roman" w:cs="Times New Roman"/>
          <w:b/>
          <w:color w:val="141414"/>
          <w:sz w:val="24"/>
          <w:szCs w:val="24"/>
        </w:rPr>
        <w:tab/>
      </w:r>
    </w:p>
    <w:p w14:paraId="1004A878" w14:textId="670B9F18" w:rsidR="004002CE" w:rsidRPr="001C5EE7" w:rsidRDefault="004002CE" w:rsidP="004002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1C5EE7">
        <w:rPr>
          <w:rFonts w:ascii="Times New Roman" w:hAnsi="Times New Roman" w:cs="Times New Roman"/>
          <w:b/>
          <w:color w:val="141414"/>
          <w:sz w:val="24"/>
          <w:szCs w:val="24"/>
        </w:rPr>
        <w:t>b.</w:t>
      </w:r>
      <w:r w:rsidR="00CA3810" w:rsidRPr="001C5EE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4F5BA8" w:rsidRPr="001C5EE7">
        <w:rPr>
          <w:rFonts w:ascii="Times New Roman" w:hAnsi="Times New Roman" w:cs="Times New Roman"/>
          <w:b/>
          <w:color w:val="141414"/>
          <w:sz w:val="24"/>
          <w:szCs w:val="24"/>
        </w:rPr>
        <w:t>Active</w:t>
      </w:r>
      <w:r w:rsidRPr="001C5EE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, but not an elected or appointed </w:t>
      </w:r>
      <w:r w:rsidR="008E7E58" w:rsidRPr="001C5EE7">
        <w:rPr>
          <w:rFonts w:ascii="Times New Roman" w:hAnsi="Times New Roman" w:cs="Times New Roman"/>
          <w:b/>
          <w:color w:val="141414"/>
          <w:sz w:val="24"/>
          <w:szCs w:val="24"/>
        </w:rPr>
        <w:t>leader, council member, or delegate</w:t>
      </w:r>
    </w:p>
    <w:p w14:paraId="1DBFCFE0" w14:textId="2EBB7ECE" w:rsidR="004002CE" w:rsidRPr="001C5EE7" w:rsidRDefault="000D394E" w:rsidP="004002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1C5EE7">
        <w:rPr>
          <w:rFonts w:ascii="Times New Roman" w:hAnsi="Times New Roman" w:cs="Times New Roman"/>
          <w:b/>
          <w:color w:val="141414"/>
          <w:sz w:val="24"/>
          <w:szCs w:val="24"/>
        </w:rPr>
        <w:t>c</w:t>
      </w:r>
      <w:r w:rsidR="004002CE" w:rsidRPr="001C5EE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. Occasionally active </w:t>
      </w:r>
    </w:p>
    <w:p w14:paraId="45AED4D8" w14:textId="156991F9" w:rsidR="006C3972" w:rsidRPr="001C5EE7" w:rsidRDefault="000D394E" w:rsidP="006C39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1C5EE7">
        <w:rPr>
          <w:rFonts w:ascii="Times New Roman" w:hAnsi="Times New Roman" w:cs="Times New Roman"/>
          <w:b/>
          <w:color w:val="141414"/>
          <w:sz w:val="24"/>
          <w:szCs w:val="24"/>
        </w:rPr>
        <w:t>d</w:t>
      </w:r>
      <w:r w:rsidR="004002CE" w:rsidRPr="001C5EE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. Not active </w:t>
      </w:r>
    </w:p>
    <w:p w14:paraId="2E9840C5" w14:textId="77777777" w:rsidR="00461AE8" w:rsidRDefault="00461AE8" w:rsidP="0046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5D47875F" w14:textId="1E385599" w:rsidR="00CB4BFF" w:rsidRDefault="00C2114D" w:rsidP="00CB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>14</w:t>
      </w:r>
      <w:r w:rsidR="00CB4BFF" w:rsidRPr="00353706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. </w:t>
      </w:r>
      <w:r w:rsidR="008D3F39" w:rsidRPr="008D3F39">
        <w:rPr>
          <w:rFonts w:ascii="Times New Roman" w:hAnsi="Times New Roman" w:cs="Times New Roman"/>
          <w:color w:val="141414"/>
          <w:sz w:val="24"/>
          <w:szCs w:val="24"/>
        </w:rPr>
        <w:t>[IF ANCSA CORPORTATION IS REPORTED]</w:t>
      </w:r>
      <w:r w:rsidR="008D3F39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proofErr w:type="gramStart"/>
      <w:r w:rsidR="00CB4BFF" w:rsidRPr="00353706">
        <w:rPr>
          <w:rFonts w:ascii="Times New Roman" w:hAnsi="Times New Roman" w:cs="Times New Roman"/>
          <w:b/>
          <w:color w:val="141414"/>
          <w:sz w:val="24"/>
          <w:szCs w:val="24"/>
        </w:rPr>
        <w:t>At</w:t>
      </w:r>
      <w:proofErr w:type="gramEnd"/>
      <w:r w:rsidR="00CB4BFF" w:rsidRPr="00353706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this time, what is yo</w:t>
      </w:r>
      <w:r w:rsidR="00CB4BFF">
        <w:rPr>
          <w:rFonts w:ascii="Times New Roman" w:hAnsi="Times New Roman" w:cs="Times New Roman"/>
          <w:b/>
          <w:color w:val="141414"/>
          <w:sz w:val="24"/>
          <w:szCs w:val="24"/>
        </w:rPr>
        <w:t>ur level</w:t>
      </w:r>
      <w:r w:rsidR="00F22780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of engagement with your main corporation</w:t>
      </w:r>
      <w:r w:rsidR="00CB4BFF" w:rsidRPr="00353706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? </w:t>
      </w:r>
    </w:p>
    <w:p w14:paraId="74F75770" w14:textId="77777777" w:rsidR="001C5EE7" w:rsidRPr="00353706" w:rsidRDefault="001C5EE7" w:rsidP="00CB4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2323"/>
          <w:sz w:val="24"/>
          <w:szCs w:val="24"/>
        </w:rPr>
      </w:pPr>
    </w:p>
    <w:p w14:paraId="1C21222D" w14:textId="77777777" w:rsidR="00CB4BFF" w:rsidRPr="001C5EE7" w:rsidRDefault="00CB4BFF" w:rsidP="00CB4B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1C5EE7">
        <w:rPr>
          <w:rFonts w:ascii="Times New Roman" w:hAnsi="Times New Roman" w:cs="Times New Roman"/>
          <w:b/>
          <w:color w:val="141414"/>
          <w:sz w:val="24"/>
          <w:szCs w:val="24"/>
        </w:rPr>
        <w:t>a. Very active as an elected or appointed Regional Corporation Officer or Director</w:t>
      </w:r>
      <w:r w:rsidRPr="001C5EE7">
        <w:rPr>
          <w:rFonts w:ascii="Times New Roman" w:hAnsi="Times New Roman" w:cs="Times New Roman"/>
          <w:b/>
          <w:color w:val="141414"/>
          <w:sz w:val="24"/>
          <w:szCs w:val="24"/>
        </w:rPr>
        <w:tab/>
      </w:r>
    </w:p>
    <w:p w14:paraId="3E28E9F2" w14:textId="77777777" w:rsidR="00CB4BFF" w:rsidRPr="001C5EE7" w:rsidRDefault="00CB4BFF" w:rsidP="00CB4B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1C5EE7">
        <w:rPr>
          <w:rFonts w:ascii="Times New Roman" w:hAnsi="Times New Roman" w:cs="Times New Roman"/>
          <w:b/>
          <w:color w:val="141414"/>
          <w:sz w:val="24"/>
          <w:szCs w:val="24"/>
        </w:rPr>
        <w:t>b. Active, but not an elected or appointed Regional Corp. Officer or Director</w:t>
      </w:r>
    </w:p>
    <w:p w14:paraId="42A3BB56" w14:textId="58A947E4" w:rsidR="00CB4BFF" w:rsidRPr="001C5EE7" w:rsidRDefault="000D394E" w:rsidP="00CB4B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1C5EE7">
        <w:rPr>
          <w:rFonts w:ascii="Times New Roman" w:hAnsi="Times New Roman" w:cs="Times New Roman"/>
          <w:b/>
          <w:color w:val="141414"/>
          <w:sz w:val="24"/>
          <w:szCs w:val="24"/>
        </w:rPr>
        <w:t>c</w:t>
      </w:r>
      <w:r w:rsidR="00CB4BFF" w:rsidRPr="001C5EE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. Occasionally active </w:t>
      </w:r>
    </w:p>
    <w:p w14:paraId="400DC188" w14:textId="6AC65BFD" w:rsidR="00F86B54" w:rsidRPr="00F86B54" w:rsidRDefault="000D394E" w:rsidP="00F86B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1C5EE7">
        <w:rPr>
          <w:rFonts w:ascii="Times New Roman" w:hAnsi="Times New Roman" w:cs="Times New Roman"/>
          <w:b/>
          <w:color w:val="141414"/>
          <w:sz w:val="24"/>
          <w:szCs w:val="24"/>
        </w:rPr>
        <w:t>d</w:t>
      </w:r>
      <w:r w:rsidR="00CB4BFF" w:rsidRPr="001C5EE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. Not active </w:t>
      </w:r>
    </w:p>
    <w:p w14:paraId="22276B2E" w14:textId="77777777" w:rsidR="00CB4BFF" w:rsidRPr="00353706" w:rsidRDefault="00CB4BFF" w:rsidP="0046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5F284B71" w14:textId="01E15E24" w:rsidR="006C3972" w:rsidRDefault="00C2114D" w:rsidP="006C3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>15</w:t>
      </w:r>
      <w:r w:rsidR="00C47325">
        <w:rPr>
          <w:rFonts w:ascii="Times New Roman" w:hAnsi="Times New Roman" w:cs="Times New Roman"/>
          <w:b/>
          <w:color w:val="141414"/>
          <w:sz w:val="24"/>
          <w:szCs w:val="24"/>
        </w:rPr>
        <w:t>. Do you live i</w:t>
      </w:r>
      <w:r w:rsidR="006C3972">
        <w:rPr>
          <w:rFonts w:ascii="Times New Roman" w:hAnsi="Times New Roman" w:cs="Times New Roman"/>
          <w:b/>
          <w:color w:val="141414"/>
          <w:sz w:val="24"/>
          <w:szCs w:val="24"/>
        </w:rPr>
        <w:t>n a</w:t>
      </w:r>
      <w:r w:rsidR="00C47325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n </w:t>
      </w:r>
      <w:r w:rsidR="00461AE8">
        <w:rPr>
          <w:rFonts w:ascii="Times New Roman" w:hAnsi="Times New Roman" w:cs="Times New Roman"/>
          <w:b/>
          <w:color w:val="141414"/>
          <w:sz w:val="24"/>
          <w:szCs w:val="24"/>
        </w:rPr>
        <w:t>Alaskan</w:t>
      </w:r>
      <w:r w:rsidR="006C3972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village</w:t>
      </w:r>
      <w:r w:rsidR="006C3972" w:rsidRPr="00353706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for most of the year?</w:t>
      </w:r>
    </w:p>
    <w:p w14:paraId="27E31A40" w14:textId="77777777" w:rsidR="006C3972" w:rsidRDefault="006C3972" w:rsidP="006C3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4E72C7D1" w14:textId="1673C362" w:rsidR="006C3972" w:rsidRDefault="006C3972" w:rsidP="006C397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_____</w:t>
      </w:r>
      <w:r w:rsidRPr="00006B27">
        <w:rPr>
          <w:rFonts w:ascii="Times New Roman" w:hAnsi="Times New Roman" w:cs="Times New Roman"/>
          <w:color w:val="141414"/>
          <w:sz w:val="24"/>
          <w:szCs w:val="24"/>
        </w:rPr>
        <w:t>Yes</w:t>
      </w:r>
      <w:r w:rsidR="009457AC">
        <w:rPr>
          <w:rFonts w:ascii="Times New Roman" w:hAnsi="Times New Roman" w:cs="Times New Roman"/>
          <w:color w:val="141414"/>
          <w:sz w:val="24"/>
          <w:szCs w:val="24"/>
        </w:rPr>
        <w:t xml:space="preserve">, full time     </w:t>
      </w:r>
      <w:r>
        <w:rPr>
          <w:rFonts w:ascii="Times New Roman" w:hAnsi="Times New Roman" w:cs="Times New Roman"/>
          <w:color w:val="141414"/>
          <w:sz w:val="24"/>
          <w:szCs w:val="24"/>
        </w:rPr>
        <w:t>____Occasional visits (social connections and events)</w:t>
      </w:r>
    </w:p>
    <w:p w14:paraId="24686A1B" w14:textId="77777777" w:rsidR="006C3972" w:rsidRDefault="006C3972" w:rsidP="006C397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41414"/>
          <w:sz w:val="24"/>
          <w:szCs w:val="24"/>
        </w:rPr>
      </w:pPr>
    </w:p>
    <w:p w14:paraId="54BB44BB" w14:textId="5425EF63" w:rsidR="006C3972" w:rsidRPr="00353706" w:rsidRDefault="006C3972" w:rsidP="006C397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____</w:t>
      </w:r>
      <w:r w:rsidR="0063611C">
        <w:rPr>
          <w:rFonts w:ascii="Times New Roman" w:hAnsi="Times New Roman" w:cs="Times New Roman"/>
          <w:color w:val="141414"/>
          <w:sz w:val="24"/>
          <w:szCs w:val="24"/>
        </w:rPr>
        <w:t>_</w:t>
      </w:r>
      <w:r>
        <w:rPr>
          <w:rFonts w:ascii="Times New Roman" w:hAnsi="Times New Roman" w:cs="Times New Roman"/>
          <w:color w:val="141414"/>
          <w:sz w:val="24"/>
          <w:szCs w:val="24"/>
        </w:rPr>
        <w:t xml:space="preserve"> No</w:t>
      </w:r>
    </w:p>
    <w:p w14:paraId="678BABE9" w14:textId="77777777" w:rsidR="006C3972" w:rsidRDefault="006C3972" w:rsidP="006C3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27521AD8" w14:textId="61168AD6" w:rsidR="000D3A5A" w:rsidRDefault="00C2114D" w:rsidP="006C39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>15</w:t>
      </w:r>
      <w:r w:rsidR="006C3972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a. </w:t>
      </w:r>
      <w:r w:rsidR="006C3972" w:rsidRPr="00793F6D">
        <w:rPr>
          <w:rFonts w:ascii="Times New Roman" w:hAnsi="Times New Roman" w:cs="Times New Roman"/>
          <w:color w:val="141414"/>
          <w:sz w:val="24"/>
          <w:szCs w:val="24"/>
        </w:rPr>
        <w:t xml:space="preserve">(IF YES or Occasional, ASK) </w:t>
      </w:r>
      <w:proofErr w:type="gramStart"/>
      <w:r w:rsidR="000D3A5A" w:rsidRPr="00782C28">
        <w:rPr>
          <w:rFonts w:ascii="Times New Roman" w:hAnsi="Times New Roman" w:cs="Times New Roman"/>
          <w:b/>
          <w:color w:val="141414"/>
          <w:sz w:val="24"/>
          <w:szCs w:val="24"/>
        </w:rPr>
        <w:t>What</w:t>
      </w:r>
      <w:proofErr w:type="gramEnd"/>
      <w:r w:rsidR="000D3A5A" w:rsidRPr="00782C28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is the</w:t>
      </w:r>
      <w:r w:rsidR="000D3A5A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="000D3A5A">
        <w:rPr>
          <w:rFonts w:ascii="Times New Roman" w:hAnsi="Times New Roman" w:cs="Times New Roman"/>
          <w:b/>
          <w:color w:val="141414"/>
          <w:sz w:val="24"/>
          <w:szCs w:val="24"/>
        </w:rPr>
        <w:t>n</w:t>
      </w:r>
      <w:r w:rsidR="006C3972" w:rsidRPr="00353706">
        <w:rPr>
          <w:rFonts w:ascii="Times New Roman" w:hAnsi="Times New Roman" w:cs="Times New Roman"/>
          <w:b/>
          <w:color w:val="141414"/>
          <w:sz w:val="24"/>
          <w:szCs w:val="24"/>
        </w:rPr>
        <w:t>ame</w:t>
      </w:r>
      <w:r w:rsidR="0018715D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of</w:t>
      </w:r>
      <w:r w:rsidR="006C3972" w:rsidRPr="00353706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0D3A5A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the </w:t>
      </w:r>
      <w:r w:rsidR="006C3972">
        <w:rPr>
          <w:rFonts w:ascii="Times New Roman" w:hAnsi="Times New Roman" w:cs="Times New Roman"/>
          <w:b/>
          <w:color w:val="141414"/>
          <w:sz w:val="24"/>
          <w:szCs w:val="24"/>
        </w:rPr>
        <w:t>village</w:t>
      </w:r>
      <w:r w:rsidR="000D3A5A">
        <w:rPr>
          <w:rFonts w:ascii="Times New Roman" w:hAnsi="Times New Roman" w:cs="Times New Roman"/>
          <w:b/>
          <w:color w:val="141414"/>
          <w:sz w:val="24"/>
          <w:szCs w:val="24"/>
        </w:rPr>
        <w:t>?</w:t>
      </w:r>
    </w:p>
    <w:p w14:paraId="2F48993E" w14:textId="6A79EA17" w:rsidR="006C3972" w:rsidRPr="00353706" w:rsidRDefault="006C3972" w:rsidP="006C39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4C0275">
        <w:rPr>
          <w:rFonts w:ascii="Times New Roman" w:hAnsi="Times New Roman" w:cs="Times New Roman"/>
          <w:color w:val="141414"/>
          <w:sz w:val="24"/>
          <w:szCs w:val="24"/>
        </w:rPr>
        <w:t>_______________</w:t>
      </w:r>
      <w:r w:rsidR="00CF2898" w:rsidRPr="00CF2898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="004C0275">
        <w:rPr>
          <w:rFonts w:ascii="Wingdings" w:hAnsi="Wingdings" w:cs="Times New Roman"/>
          <w:color w:val="161616"/>
          <w:sz w:val="24"/>
          <w:szCs w:val="24"/>
        </w:rPr>
        <w:t></w:t>
      </w:r>
      <w:r w:rsidR="004C0275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="00CF2898">
        <w:rPr>
          <w:rFonts w:ascii="Times New Roman" w:hAnsi="Times New Roman" w:cs="Times New Roman"/>
          <w:color w:val="161616"/>
          <w:sz w:val="24"/>
          <w:szCs w:val="24"/>
        </w:rPr>
        <w:t>SKIP TO Q.1</w:t>
      </w:r>
      <w:r w:rsidR="008A0568">
        <w:rPr>
          <w:rFonts w:ascii="Times New Roman" w:hAnsi="Times New Roman" w:cs="Times New Roman"/>
          <w:color w:val="161616"/>
          <w:sz w:val="24"/>
          <w:szCs w:val="24"/>
        </w:rPr>
        <w:t>6</w:t>
      </w:r>
    </w:p>
    <w:p w14:paraId="0F2BBB2A" w14:textId="77777777" w:rsidR="006C3972" w:rsidRPr="00353706" w:rsidRDefault="006C3972" w:rsidP="006C3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4D8DF121" w14:textId="77777777" w:rsidR="006C3972" w:rsidRPr="00353706" w:rsidRDefault="006C3972" w:rsidP="006C3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59685468" w14:textId="20889864" w:rsidR="006C3972" w:rsidRPr="00353706" w:rsidRDefault="00C2114D" w:rsidP="006C39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61616"/>
          <w:sz w:val="24"/>
          <w:szCs w:val="24"/>
        </w:rPr>
      </w:pPr>
      <w:r>
        <w:rPr>
          <w:rFonts w:ascii="Times New Roman" w:hAnsi="Times New Roman" w:cs="Times New Roman"/>
          <w:b/>
          <w:color w:val="161616"/>
          <w:sz w:val="24"/>
          <w:szCs w:val="24"/>
        </w:rPr>
        <w:t>15</w:t>
      </w:r>
      <w:r w:rsidR="007C0AAF">
        <w:rPr>
          <w:rFonts w:ascii="Times New Roman" w:hAnsi="Times New Roman" w:cs="Times New Roman"/>
          <w:b/>
          <w:color w:val="161616"/>
          <w:sz w:val="24"/>
          <w:szCs w:val="24"/>
        </w:rPr>
        <w:t>b</w:t>
      </w:r>
      <w:r w:rsidR="006C3972" w:rsidRPr="00353706">
        <w:rPr>
          <w:rFonts w:ascii="Times New Roman" w:hAnsi="Times New Roman" w:cs="Times New Roman"/>
          <w:b/>
          <w:color w:val="161616"/>
          <w:sz w:val="24"/>
          <w:szCs w:val="24"/>
        </w:rPr>
        <w:t>.</w:t>
      </w:r>
      <w:r w:rsidR="006C3972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</w:t>
      </w:r>
      <w:r w:rsidR="003A7E4E" w:rsidRPr="00793F6D">
        <w:rPr>
          <w:rFonts w:ascii="Times New Roman" w:hAnsi="Times New Roman" w:cs="Times New Roman"/>
          <w:color w:val="141414"/>
          <w:sz w:val="24"/>
          <w:szCs w:val="24"/>
        </w:rPr>
        <w:t xml:space="preserve">(IF </w:t>
      </w:r>
      <w:r w:rsidR="003A7E4E">
        <w:rPr>
          <w:rFonts w:ascii="Times New Roman" w:hAnsi="Times New Roman" w:cs="Times New Roman"/>
          <w:color w:val="141414"/>
          <w:sz w:val="24"/>
          <w:szCs w:val="24"/>
        </w:rPr>
        <w:t>NO</w:t>
      </w:r>
      <w:r w:rsidR="003A7E4E" w:rsidRPr="00793F6D">
        <w:rPr>
          <w:rFonts w:ascii="Times New Roman" w:hAnsi="Times New Roman" w:cs="Times New Roman"/>
          <w:color w:val="141414"/>
          <w:sz w:val="24"/>
          <w:szCs w:val="24"/>
        </w:rPr>
        <w:t xml:space="preserve">, ASK) </w:t>
      </w:r>
      <w:proofErr w:type="gramStart"/>
      <w:r w:rsidR="006C3972" w:rsidRPr="00353706">
        <w:rPr>
          <w:rFonts w:ascii="Times New Roman" w:hAnsi="Times New Roman" w:cs="Times New Roman"/>
          <w:b/>
          <w:color w:val="161616"/>
          <w:sz w:val="24"/>
          <w:szCs w:val="24"/>
        </w:rPr>
        <w:t>What</w:t>
      </w:r>
      <w:proofErr w:type="gramEnd"/>
      <w:r w:rsidR="006C3972" w:rsidRPr="00353706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city or town do you live in for most of the year?</w:t>
      </w:r>
    </w:p>
    <w:p w14:paraId="127AF652" w14:textId="77777777" w:rsidR="006C3972" w:rsidRPr="00353706" w:rsidRDefault="006C3972" w:rsidP="006C3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124867C8" w14:textId="2F01BE3C" w:rsidR="006C3972" w:rsidRPr="00353706" w:rsidRDefault="006C3972" w:rsidP="006C397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454545"/>
          <w:sz w:val="24"/>
          <w:szCs w:val="24"/>
        </w:rPr>
      </w:pPr>
      <w:r w:rsidRPr="00353706">
        <w:rPr>
          <w:rFonts w:ascii="Times New Roman" w:hAnsi="Times New Roman" w:cs="Times New Roman"/>
          <w:color w:val="161616"/>
          <w:sz w:val="24"/>
          <w:szCs w:val="24"/>
        </w:rPr>
        <w:t>Name of city or town and state</w:t>
      </w:r>
      <w:proofErr w:type="gramStart"/>
      <w:r w:rsidRPr="00353706">
        <w:rPr>
          <w:rFonts w:ascii="Times New Roman" w:hAnsi="Times New Roman" w:cs="Times New Roman"/>
          <w:color w:val="161616"/>
          <w:sz w:val="24"/>
          <w:szCs w:val="24"/>
        </w:rPr>
        <w:t>:_</w:t>
      </w:r>
      <w:proofErr w:type="gramEnd"/>
      <w:r w:rsidRPr="00353706">
        <w:rPr>
          <w:rFonts w:ascii="Times New Roman" w:hAnsi="Times New Roman" w:cs="Times New Roman"/>
          <w:color w:val="161616"/>
          <w:sz w:val="24"/>
          <w:szCs w:val="24"/>
        </w:rPr>
        <w:t>_____________________________</w:t>
      </w:r>
      <w:r w:rsidR="00CF2898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="004C0275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</w:p>
    <w:p w14:paraId="2F76ACFF" w14:textId="77777777" w:rsidR="00AD4A4E" w:rsidRPr="00353706" w:rsidRDefault="00AD4A4E" w:rsidP="00AD4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65163E82" w14:textId="3190082A" w:rsidR="007341EE" w:rsidRDefault="008C56EA" w:rsidP="0073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>1</w:t>
      </w:r>
      <w:r w:rsidR="007341EE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6. </w:t>
      </w:r>
      <w:r w:rsidR="00A34615">
        <w:rPr>
          <w:rFonts w:ascii="Times New Roman" w:hAnsi="Times New Roman" w:cs="Times New Roman"/>
          <w:b/>
          <w:color w:val="181818"/>
          <w:sz w:val="24"/>
          <w:szCs w:val="24"/>
        </w:rPr>
        <w:t>Is your mother</w:t>
      </w:r>
      <w:r w:rsidR="007341EE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 of Hispanic, Latino, or </w:t>
      </w:r>
      <w:r w:rsidR="00782C28">
        <w:rPr>
          <w:rFonts w:ascii="Times New Roman" w:hAnsi="Times New Roman" w:cs="Times New Roman"/>
          <w:b/>
          <w:color w:val="181818"/>
          <w:sz w:val="24"/>
          <w:szCs w:val="24"/>
        </w:rPr>
        <w:t>Spanish</w:t>
      </w:r>
      <w:r w:rsidR="007341EE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 origin?</w:t>
      </w:r>
    </w:p>
    <w:p w14:paraId="2168FE36" w14:textId="77777777" w:rsidR="007341EE" w:rsidRDefault="007341EE" w:rsidP="0073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ab/>
        <w:t>a. No</w:t>
      </w:r>
    </w:p>
    <w:p w14:paraId="30EB1DC6" w14:textId="78BB7D43" w:rsidR="007341EE" w:rsidRPr="00A34615" w:rsidRDefault="007341EE" w:rsidP="002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ab/>
        <w:t xml:space="preserve">b. Yes </w:t>
      </w:r>
      <w:r w:rsidRPr="00782C28">
        <w:rPr>
          <w:rFonts w:ascii="Times New Roman" w:hAnsi="Times New Roman" w:cs="Times New Roman"/>
          <w:color w:val="181818"/>
          <w:sz w:val="24"/>
          <w:szCs w:val="24"/>
        </w:rPr>
        <w:t>(IF YES)</w:t>
      </w:r>
      <w:r>
        <w:rPr>
          <w:rFonts w:ascii="Times New Roman" w:hAnsi="Times New Roman" w:cs="Times New Roman"/>
          <w:b/>
          <w:color w:val="18181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181818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b/>
          <w:color w:val="181818"/>
          <w:sz w:val="24"/>
          <w:szCs w:val="24"/>
        </w:rPr>
        <w:t xml:space="preserve"> is that origin? ____________________________</w:t>
      </w:r>
    </w:p>
    <w:p w14:paraId="46E1F239" w14:textId="77777777" w:rsidR="007341EE" w:rsidRDefault="007341EE" w:rsidP="002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26BAD7CF" w14:textId="763E4AC1" w:rsidR="002D25BA" w:rsidRDefault="008C56EA" w:rsidP="002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>17</w:t>
      </w:r>
      <w:r w:rsidR="00626E10" w:rsidRPr="00E0082A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. </w:t>
      </w:r>
      <w:r w:rsidR="002D25BA">
        <w:rPr>
          <w:rFonts w:ascii="Times New Roman" w:hAnsi="Times New Roman" w:cs="Times New Roman"/>
          <w:b/>
          <w:color w:val="181818"/>
          <w:sz w:val="24"/>
          <w:szCs w:val="24"/>
        </w:rPr>
        <w:t>What is your mother’s race? Please select one or more.</w:t>
      </w:r>
    </w:p>
    <w:p w14:paraId="68F5FA30" w14:textId="77777777" w:rsidR="002D25BA" w:rsidRDefault="002D25BA" w:rsidP="002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ab/>
      </w:r>
    </w:p>
    <w:p w14:paraId="3F8BE30C" w14:textId="77777777" w:rsidR="002D25BA" w:rsidRPr="002D25BA" w:rsidRDefault="002D25BA" w:rsidP="002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ab/>
      </w:r>
      <w:r w:rsidRPr="002D25BA">
        <w:rPr>
          <w:rFonts w:ascii="Times New Roman" w:hAnsi="Times New Roman" w:cs="Times New Roman"/>
          <w:color w:val="181818"/>
          <w:sz w:val="24"/>
          <w:szCs w:val="24"/>
        </w:rPr>
        <w:t>(Mark all that apply)</w:t>
      </w:r>
    </w:p>
    <w:p w14:paraId="74921481" w14:textId="77777777" w:rsidR="002D25BA" w:rsidRPr="002D25BA" w:rsidRDefault="002D25BA" w:rsidP="002D25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White</w:t>
      </w:r>
    </w:p>
    <w:p w14:paraId="23298E34" w14:textId="77777777" w:rsidR="002D25BA" w:rsidRPr="002D25BA" w:rsidRDefault="002D25BA" w:rsidP="002D25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Black or African American</w:t>
      </w:r>
    </w:p>
    <w:p w14:paraId="0C4125C1" w14:textId="77777777" w:rsidR="002D25BA" w:rsidRPr="002D25BA" w:rsidRDefault="002D25BA" w:rsidP="002D25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American Indian or Alaska Native</w:t>
      </w:r>
    </w:p>
    <w:p w14:paraId="3A520DD1" w14:textId="77777777" w:rsidR="002D25BA" w:rsidRPr="002D25BA" w:rsidRDefault="002D25BA" w:rsidP="002D25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Asian</w:t>
      </w:r>
    </w:p>
    <w:p w14:paraId="78E8E74F" w14:textId="77777777" w:rsidR="002D25BA" w:rsidRPr="002D25BA" w:rsidRDefault="002D25BA" w:rsidP="002D25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Native Hawaiian or Other Pacific Islander</w:t>
      </w:r>
    </w:p>
    <w:p w14:paraId="19FEC07B" w14:textId="77777777" w:rsidR="002D25BA" w:rsidRPr="00916E7A" w:rsidRDefault="002D25BA" w:rsidP="002D25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(DO NOT READ) Some other race</w:t>
      </w:r>
    </w:p>
    <w:p w14:paraId="2B544E5C" w14:textId="77777777" w:rsidR="00626E10" w:rsidRDefault="00626E10" w:rsidP="0062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5C4EDA94" w14:textId="765EE3A4" w:rsidR="00626E10" w:rsidRDefault="008C56EA" w:rsidP="00626E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>17</w:t>
      </w:r>
      <w:r w:rsidR="00626E10" w:rsidRPr="00491C85">
        <w:rPr>
          <w:rFonts w:ascii="Times New Roman" w:hAnsi="Times New Roman" w:cs="Times New Roman"/>
          <w:b/>
          <w:color w:val="141414"/>
          <w:sz w:val="24"/>
          <w:szCs w:val="24"/>
        </w:rPr>
        <w:t>a.</w:t>
      </w:r>
      <w:r w:rsidR="00626E10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="00626E10" w:rsidRPr="00461AE8">
        <w:rPr>
          <w:rFonts w:ascii="Times New Roman" w:hAnsi="Times New Roman" w:cs="Times New Roman"/>
          <w:color w:val="141414"/>
          <w:sz w:val="24"/>
          <w:szCs w:val="24"/>
        </w:rPr>
        <w:t>(If American Indian or Alaska Native)</w:t>
      </w:r>
      <w:r w:rsidR="00626E10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gramStart"/>
      <w:r w:rsidR="008C493A">
        <w:rPr>
          <w:rFonts w:ascii="Times New Roman" w:hAnsi="Times New Roman" w:cs="Times New Roman"/>
          <w:b/>
          <w:color w:val="141414"/>
          <w:sz w:val="24"/>
          <w:szCs w:val="24"/>
        </w:rPr>
        <w:t>What</w:t>
      </w:r>
      <w:proofErr w:type="gramEnd"/>
      <w:r w:rsidR="008C493A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is your mother’s tribe</w:t>
      </w:r>
      <w:r w:rsidR="00F86B54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or village</w:t>
      </w:r>
      <w:r w:rsidR="00626E10" w:rsidRPr="00491C85">
        <w:rPr>
          <w:rFonts w:ascii="Times New Roman" w:hAnsi="Times New Roman" w:cs="Times New Roman"/>
          <w:b/>
          <w:color w:val="141414"/>
          <w:sz w:val="24"/>
          <w:szCs w:val="24"/>
        </w:rPr>
        <w:t>? You can say more than one</w:t>
      </w:r>
      <w:r w:rsidR="00626E10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626E10" w:rsidRPr="00491C85">
        <w:rPr>
          <w:rFonts w:ascii="Times New Roman" w:hAnsi="Times New Roman" w:cs="Times New Roman"/>
          <w:b/>
          <w:color w:val="141414"/>
          <w:sz w:val="24"/>
          <w:szCs w:val="24"/>
        </w:rPr>
        <w:t>_______________________</w:t>
      </w:r>
    </w:p>
    <w:p w14:paraId="582435F8" w14:textId="77777777" w:rsidR="00626E10" w:rsidRDefault="00626E10" w:rsidP="00626E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3F63F3A9" w14:textId="77777777" w:rsidR="00A34615" w:rsidRDefault="00A34615" w:rsidP="002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058084C3" w14:textId="016A1F48" w:rsidR="00A34615" w:rsidRDefault="008C56EA" w:rsidP="00A34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>18</w:t>
      </w:r>
      <w:r w:rsidR="00A34615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. Is your </w:t>
      </w:r>
      <w:r w:rsidR="00FA6582">
        <w:rPr>
          <w:rFonts w:ascii="Times New Roman" w:hAnsi="Times New Roman" w:cs="Times New Roman"/>
          <w:b/>
          <w:color w:val="181818"/>
          <w:sz w:val="24"/>
          <w:szCs w:val="24"/>
        </w:rPr>
        <w:t>father</w:t>
      </w:r>
      <w:r w:rsidR="00A34615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 of Hispanic, Latino, or </w:t>
      </w:r>
      <w:r w:rsidR="00782C28">
        <w:rPr>
          <w:rFonts w:ascii="Times New Roman" w:hAnsi="Times New Roman" w:cs="Times New Roman"/>
          <w:b/>
          <w:color w:val="181818"/>
          <w:sz w:val="24"/>
          <w:szCs w:val="24"/>
        </w:rPr>
        <w:t>Spanish</w:t>
      </w:r>
      <w:r w:rsidR="00A34615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 origin?</w:t>
      </w:r>
    </w:p>
    <w:p w14:paraId="2E71DA53" w14:textId="77777777" w:rsidR="00A34615" w:rsidRDefault="00A34615" w:rsidP="00A34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ab/>
        <w:t>a. No</w:t>
      </w:r>
    </w:p>
    <w:p w14:paraId="60D15F71" w14:textId="77777777" w:rsidR="00A34615" w:rsidRPr="00A34615" w:rsidRDefault="00A34615" w:rsidP="00A34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ab/>
        <w:t xml:space="preserve">b. Yes </w:t>
      </w:r>
      <w:r w:rsidRPr="00782C28">
        <w:rPr>
          <w:rFonts w:ascii="Times New Roman" w:hAnsi="Times New Roman" w:cs="Times New Roman"/>
          <w:color w:val="181818"/>
          <w:sz w:val="24"/>
          <w:szCs w:val="24"/>
        </w:rPr>
        <w:t>(IF YES)</w:t>
      </w:r>
      <w:r>
        <w:rPr>
          <w:rFonts w:ascii="Times New Roman" w:hAnsi="Times New Roman" w:cs="Times New Roman"/>
          <w:b/>
          <w:color w:val="18181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181818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b/>
          <w:color w:val="181818"/>
          <w:sz w:val="24"/>
          <w:szCs w:val="24"/>
        </w:rPr>
        <w:t xml:space="preserve"> is that origin? ____________________________</w:t>
      </w:r>
    </w:p>
    <w:p w14:paraId="788765FE" w14:textId="77777777" w:rsidR="00A34615" w:rsidRDefault="00A34615" w:rsidP="002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7D60CC0A" w14:textId="77777777" w:rsidR="00A34615" w:rsidRDefault="00A34615" w:rsidP="002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31877C78" w14:textId="38B777AD" w:rsidR="002D25BA" w:rsidRDefault="00626E10" w:rsidP="002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E0082A">
        <w:rPr>
          <w:rFonts w:ascii="Times New Roman" w:hAnsi="Times New Roman" w:cs="Times New Roman"/>
          <w:b/>
          <w:color w:val="141414"/>
          <w:sz w:val="24"/>
          <w:szCs w:val="24"/>
        </w:rPr>
        <w:t>1</w:t>
      </w:r>
      <w:r w:rsidR="008C56EA">
        <w:rPr>
          <w:rFonts w:ascii="Times New Roman" w:hAnsi="Times New Roman" w:cs="Times New Roman"/>
          <w:b/>
          <w:color w:val="141414"/>
          <w:sz w:val="24"/>
          <w:szCs w:val="24"/>
        </w:rPr>
        <w:t>9</w:t>
      </w:r>
      <w:r w:rsidRPr="00E0082A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. </w:t>
      </w:r>
      <w:r w:rsidR="002D25BA">
        <w:rPr>
          <w:rFonts w:ascii="Times New Roman" w:hAnsi="Times New Roman" w:cs="Times New Roman"/>
          <w:b/>
          <w:color w:val="181818"/>
          <w:sz w:val="24"/>
          <w:szCs w:val="24"/>
        </w:rPr>
        <w:t>What is your father’s race? Please select one or more.</w:t>
      </w:r>
    </w:p>
    <w:p w14:paraId="35BEC5B6" w14:textId="77777777" w:rsidR="002D25BA" w:rsidRDefault="002D25BA" w:rsidP="002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ab/>
      </w:r>
    </w:p>
    <w:p w14:paraId="72B3A0D8" w14:textId="77777777" w:rsidR="002D25BA" w:rsidRPr="002D25BA" w:rsidRDefault="002D25BA" w:rsidP="002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ab/>
      </w:r>
      <w:r w:rsidRPr="002D25BA">
        <w:rPr>
          <w:rFonts w:ascii="Times New Roman" w:hAnsi="Times New Roman" w:cs="Times New Roman"/>
          <w:color w:val="181818"/>
          <w:sz w:val="24"/>
          <w:szCs w:val="24"/>
        </w:rPr>
        <w:t>(Mark all that apply)</w:t>
      </w:r>
    </w:p>
    <w:p w14:paraId="702E747A" w14:textId="77777777" w:rsidR="002D25BA" w:rsidRPr="002D25BA" w:rsidRDefault="002D25BA" w:rsidP="002D25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White</w:t>
      </w:r>
    </w:p>
    <w:p w14:paraId="41376FD2" w14:textId="77777777" w:rsidR="002D25BA" w:rsidRPr="002D25BA" w:rsidRDefault="002D25BA" w:rsidP="002D25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Black or African American</w:t>
      </w:r>
    </w:p>
    <w:p w14:paraId="06C99CBD" w14:textId="77777777" w:rsidR="002D25BA" w:rsidRPr="002D25BA" w:rsidRDefault="002D25BA" w:rsidP="002D25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American Indian or Alaska Native</w:t>
      </w:r>
    </w:p>
    <w:p w14:paraId="7F8EC324" w14:textId="77777777" w:rsidR="002D25BA" w:rsidRPr="002D25BA" w:rsidRDefault="002D25BA" w:rsidP="002D25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Asian</w:t>
      </w:r>
    </w:p>
    <w:p w14:paraId="22E13D08" w14:textId="77777777" w:rsidR="002D25BA" w:rsidRPr="002D25BA" w:rsidRDefault="002D25BA" w:rsidP="002D25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Native Hawaiian or Other Pacific Islander</w:t>
      </w:r>
    </w:p>
    <w:p w14:paraId="35EF269C" w14:textId="77777777" w:rsidR="002D25BA" w:rsidRPr="00916E7A" w:rsidRDefault="002D25BA" w:rsidP="002D25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(DO NOT READ) Some other race</w:t>
      </w:r>
    </w:p>
    <w:p w14:paraId="661C96CF" w14:textId="2A80FD70" w:rsidR="00626E10" w:rsidRDefault="00626E10" w:rsidP="0062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6F6EF7F9" w14:textId="0F2C0C43" w:rsidR="00604C8D" w:rsidRDefault="008C56EA" w:rsidP="00604C8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>19</w:t>
      </w:r>
      <w:r w:rsidR="00626E10" w:rsidRPr="00491C85">
        <w:rPr>
          <w:rFonts w:ascii="Times New Roman" w:hAnsi="Times New Roman" w:cs="Times New Roman"/>
          <w:b/>
          <w:color w:val="141414"/>
          <w:sz w:val="24"/>
          <w:szCs w:val="24"/>
        </w:rPr>
        <w:t>a.</w:t>
      </w:r>
      <w:r w:rsidR="00626E10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="00626E10" w:rsidRPr="00461AE8">
        <w:rPr>
          <w:rFonts w:ascii="Times New Roman" w:hAnsi="Times New Roman" w:cs="Times New Roman"/>
          <w:color w:val="141414"/>
          <w:sz w:val="24"/>
          <w:szCs w:val="24"/>
        </w:rPr>
        <w:t>(If American Indian or Alaska Native)</w:t>
      </w:r>
      <w:r w:rsidR="00626E10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gramStart"/>
      <w:r w:rsidR="00626E10" w:rsidRPr="00491C85">
        <w:rPr>
          <w:rFonts w:ascii="Times New Roman" w:hAnsi="Times New Roman" w:cs="Times New Roman"/>
          <w:b/>
          <w:color w:val="141414"/>
          <w:sz w:val="24"/>
          <w:szCs w:val="24"/>
        </w:rPr>
        <w:t>What</w:t>
      </w:r>
      <w:proofErr w:type="gramEnd"/>
      <w:r w:rsidR="00626E10" w:rsidRPr="00491C85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is</w:t>
      </w:r>
      <w:r w:rsidR="00626E10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626E10" w:rsidRPr="00491C85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your </w:t>
      </w:r>
      <w:r w:rsidR="00626E10">
        <w:rPr>
          <w:rFonts w:ascii="Times New Roman" w:hAnsi="Times New Roman" w:cs="Times New Roman"/>
          <w:b/>
          <w:color w:val="141414"/>
          <w:sz w:val="24"/>
          <w:szCs w:val="24"/>
        </w:rPr>
        <w:t>father</w:t>
      </w:r>
      <w:r w:rsidR="00626E10" w:rsidRPr="00491C85">
        <w:rPr>
          <w:rFonts w:ascii="Times New Roman" w:hAnsi="Times New Roman" w:cs="Times New Roman"/>
          <w:b/>
          <w:color w:val="141414"/>
          <w:sz w:val="24"/>
          <w:szCs w:val="24"/>
        </w:rPr>
        <w:t>’s tribe</w:t>
      </w:r>
      <w:r w:rsidR="00F86B54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or village</w:t>
      </w:r>
      <w:r w:rsidR="00626E10" w:rsidRPr="00491C85">
        <w:rPr>
          <w:rFonts w:ascii="Times New Roman" w:hAnsi="Times New Roman" w:cs="Times New Roman"/>
          <w:b/>
          <w:color w:val="141414"/>
          <w:sz w:val="24"/>
          <w:szCs w:val="24"/>
        </w:rPr>
        <w:t>? You can say more than one</w:t>
      </w:r>
      <w:r w:rsidR="00626E10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626E10" w:rsidRPr="00491C85">
        <w:rPr>
          <w:rFonts w:ascii="Times New Roman" w:hAnsi="Times New Roman" w:cs="Times New Roman"/>
          <w:b/>
          <w:color w:val="141414"/>
          <w:sz w:val="24"/>
          <w:szCs w:val="24"/>
        </w:rPr>
        <w:t>_______________________</w:t>
      </w:r>
    </w:p>
    <w:p w14:paraId="27DF231C" w14:textId="77777777" w:rsidR="00604C8D" w:rsidRDefault="00604C8D" w:rsidP="00604C8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3652A890" w14:textId="77777777" w:rsidR="00604C8D" w:rsidRDefault="00604C8D" w:rsidP="00604C8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1C19696B" w14:textId="77777777" w:rsidR="00604C8D" w:rsidRDefault="00604C8D" w:rsidP="00604C8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15EDDDD4" w14:textId="77777777" w:rsidR="00604C8D" w:rsidRDefault="00604C8D" w:rsidP="00604C8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6163CB15" w14:textId="77777777" w:rsidR="00604C8D" w:rsidRDefault="00604C8D" w:rsidP="00604C8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4C72BFE4" w14:textId="77777777" w:rsidR="00604C8D" w:rsidRPr="00604C8D" w:rsidRDefault="00604C8D" w:rsidP="00604C8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bookmarkStart w:id="0" w:name="_GoBack"/>
      <w:bookmarkEnd w:id="0"/>
    </w:p>
    <w:p w14:paraId="50823BBF" w14:textId="77777777" w:rsidR="00733B12" w:rsidRDefault="00733B12" w:rsidP="00400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61616"/>
          <w:sz w:val="24"/>
          <w:szCs w:val="24"/>
        </w:rPr>
      </w:pPr>
    </w:p>
    <w:p w14:paraId="6A7A7D80" w14:textId="559C7E00" w:rsidR="004002CE" w:rsidRDefault="008C56EA" w:rsidP="00400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61616"/>
          <w:sz w:val="24"/>
          <w:szCs w:val="24"/>
        </w:rPr>
      </w:pPr>
      <w:r>
        <w:rPr>
          <w:rFonts w:ascii="Times New Roman" w:hAnsi="Times New Roman" w:cs="Times New Roman"/>
          <w:b/>
          <w:color w:val="161616"/>
          <w:sz w:val="24"/>
          <w:szCs w:val="24"/>
        </w:rPr>
        <w:t>20</w:t>
      </w:r>
      <w:r w:rsidR="004002CE" w:rsidRPr="00353706">
        <w:rPr>
          <w:rFonts w:ascii="Times New Roman" w:hAnsi="Times New Roman" w:cs="Times New Roman"/>
          <w:b/>
          <w:color w:val="161616"/>
          <w:sz w:val="24"/>
          <w:szCs w:val="24"/>
        </w:rPr>
        <w:t>. What is the highest grade or level of education you have completed?</w:t>
      </w:r>
    </w:p>
    <w:p w14:paraId="30B9BCBD" w14:textId="77777777" w:rsidR="00350548" w:rsidRPr="00353706" w:rsidRDefault="00350548" w:rsidP="00400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61616"/>
          <w:sz w:val="24"/>
          <w:szCs w:val="24"/>
        </w:rPr>
      </w:pPr>
    </w:p>
    <w:p w14:paraId="782D7F0C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 xml:space="preserve">Middle </w:t>
      </w:r>
      <w:proofErr w:type="gramStart"/>
      <w:r w:rsidRPr="00353706">
        <w:rPr>
          <w:rFonts w:ascii="Times New Roman" w:hAnsi="Times New Roman" w:cs="Times New Roman"/>
          <w:color w:val="161616"/>
          <w:sz w:val="24"/>
          <w:szCs w:val="24"/>
        </w:rPr>
        <w:t>school</w:t>
      </w:r>
      <w:proofErr w:type="gramEnd"/>
      <w:r w:rsidRPr="00353706">
        <w:rPr>
          <w:rFonts w:ascii="Times New Roman" w:hAnsi="Times New Roman" w:cs="Times New Roman"/>
          <w:color w:val="161616"/>
          <w:sz w:val="24"/>
          <w:szCs w:val="24"/>
        </w:rPr>
        <w:t xml:space="preserve"> or less</w:t>
      </w:r>
    </w:p>
    <w:p w14:paraId="046FF09D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>Less than high school diploma/GED</w:t>
      </w:r>
    </w:p>
    <w:p w14:paraId="556E773F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>High school diploma/GED</w:t>
      </w:r>
    </w:p>
    <w:p w14:paraId="09E19F48" w14:textId="77777777" w:rsidR="004002CE" w:rsidRDefault="004002CE" w:rsidP="004002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 xml:space="preserve">Some </w:t>
      </w:r>
      <w:proofErr w:type="gramStart"/>
      <w:r w:rsidRPr="00353706">
        <w:rPr>
          <w:rFonts w:ascii="Times New Roman" w:hAnsi="Times New Roman" w:cs="Times New Roman"/>
          <w:color w:val="161616"/>
          <w:sz w:val="24"/>
          <w:szCs w:val="24"/>
        </w:rPr>
        <w:t>college</w:t>
      </w:r>
      <w:proofErr w:type="gramEnd"/>
    </w:p>
    <w:p w14:paraId="2B5D11BC" w14:textId="102E6448" w:rsidR="00326CD1" w:rsidRPr="00353706" w:rsidRDefault="00326CD1" w:rsidP="004002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</w:rPr>
        <w:t>____Associate’s degree</w:t>
      </w:r>
    </w:p>
    <w:p w14:paraId="2FA83625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>College graduate (does not include associate's degree)</w:t>
      </w:r>
    </w:p>
    <w:p w14:paraId="6331EAA1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6161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>Graduate/professional degree (MA, MS, MD, JD, PhD, etc</w:t>
      </w:r>
      <w:r w:rsidRPr="00353706">
        <w:rPr>
          <w:rFonts w:ascii="Times New Roman" w:hAnsi="Times New Roman" w:cs="Times New Roman"/>
          <w:color w:val="454545"/>
          <w:sz w:val="24"/>
          <w:szCs w:val="24"/>
        </w:rPr>
        <w:t>.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>)</w:t>
      </w:r>
      <w:proofErr w:type="gramEnd"/>
    </w:p>
    <w:p w14:paraId="0D02FD61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>Refuse</w:t>
      </w:r>
    </w:p>
    <w:p w14:paraId="46BF3260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>Don't know</w:t>
      </w:r>
    </w:p>
    <w:p w14:paraId="2FFC794C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03C62C15" w14:textId="19071762" w:rsidR="004002CE" w:rsidRPr="00353706" w:rsidRDefault="008C56EA" w:rsidP="00400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61616"/>
          <w:sz w:val="24"/>
          <w:szCs w:val="24"/>
        </w:rPr>
        <w:t>21</w:t>
      </w:r>
      <w:r w:rsidR="004002CE" w:rsidRPr="00353706">
        <w:rPr>
          <w:rFonts w:ascii="Times New Roman" w:hAnsi="Times New Roman" w:cs="Times New Roman"/>
          <w:b/>
          <w:color w:val="161616"/>
          <w:sz w:val="24"/>
          <w:szCs w:val="24"/>
        </w:rPr>
        <w:t>. Please</w:t>
      </w:r>
      <w:proofErr w:type="gramEnd"/>
      <w:r w:rsidR="004002CE" w:rsidRPr="00353706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tell us how or where you heard about this </w:t>
      </w:r>
      <w:r w:rsidR="004002CE" w:rsidRPr="00353706">
        <w:rPr>
          <w:rFonts w:ascii="Times New Roman" w:hAnsi="Times New Roman" w:cs="Times New Roman"/>
          <w:b/>
          <w:color w:val="292929"/>
          <w:sz w:val="24"/>
          <w:szCs w:val="24"/>
        </w:rPr>
        <w:t>study.</w:t>
      </w:r>
      <w:r w:rsidR="004002CE" w:rsidRPr="00353706">
        <w:rPr>
          <w:rFonts w:ascii="Times New Roman" w:hAnsi="Times New Roman" w:cs="Times New Roman"/>
          <w:color w:val="292929"/>
          <w:sz w:val="24"/>
          <w:szCs w:val="24"/>
        </w:rPr>
        <w:t xml:space="preserve"> ________________________</w:t>
      </w:r>
    </w:p>
    <w:p w14:paraId="68C80F40" w14:textId="77777777" w:rsidR="009457AC" w:rsidRDefault="009457AC" w:rsidP="00C9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61616"/>
          <w:sz w:val="24"/>
          <w:szCs w:val="24"/>
        </w:rPr>
      </w:pPr>
    </w:p>
    <w:p w14:paraId="1485AD2E" w14:textId="5E8BF9C0" w:rsidR="000914D0" w:rsidRDefault="008C56EA" w:rsidP="00C9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61616"/>
          <w:sz w:val="24"/>
          <w:szCs w:val="24"/>
        </w:rPr>
      </w:pPr>
      <w:r>
        <w:rPr>
          <w:rFonts w:ascii="Times New Roman" w:hAnsi="Times New Roman" w:cs="Times New Roman"/>
          <w:b/>
          <w:color w:val="161616"/>
          <w:sz w:val="24"/>
          <w:szCs w:val="24"/>
        </w:rPr>
        <w:t>22</w:t>
      </w:r>
      <w:r w:rsidR="000914D0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. </w:t>
      </w:r>
      <w:r w:rsidR="00DC28F5">
        <w:rPr>
          <w:rFonts w:ascii="Times New Roman" w:hAnsi="Times New Roman" w:cs="Times New Roman"/>
          <w:b/>
          <w:color w:val="161616"/>
          <w:sz w:val="24"/>
          <w:szCs w:val="24"/>
        </w:rPr>
        <w:t>Do you know anyone else who</w:t>
      </w:r>
      <w:r w:rsidR="00FA6582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is participating or</w:t>
      </w:r>
      <w:r w:rsidR="00DC28F5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may participate</w:t>
      </w:r>
      <w:r w:rsidR="000914D0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in this study? </w:t>
      </w:r>
    </w:p>
    <w:p w14:paraId="0000A609" w14:textId="39E1804D" w:rsidR="000914D0" w:rsidRDefault="000914D0" w:rsidP="00C9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61616"/>
          <w:sz w:val="24"/>
          <w:szCs w:val="24"/>
        </w:rPr>
      </w:pPr>
      <w:r>
        <w:rPr>
          <w:rFonts w:ascii="Times New Roman" w:hAnsi="Times New Roman" w:cs="Times New Roman"/>
          <w:b/>
          <w:color w:val="161616"/>
          <w:sz w:val="24"/>
          <w:szCs w:val="24"/>
        </w:rPr>
        <w:tab/>
        <w:t>a. No</w:t>
      </w:r>
    </w:p>
    <w:p w14:paraId="6718B4EB" w14:textId="071A4563" w:rsidR="000914D0" w:rsidRDefault="000914D0" w:rsidP="00C9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61616"/>
          <w:sz w:val="24"/>
          <w:szCs w:val="24"/>
        </w:rPr>
      </w:pPr>
      <w:r>
        <w:rPr>
          <w:rFonts w:ascii="Times New Roman" w:hAnsi="Times New Roman" w:cs="Times New Roman"/>
          <w:b/>
          <w:color w:val="161616"/>
          <w:sz w:val="24"/>
          <w:szCs w:val="24"/>
        </w:rPr>
        <w:tab/>
        <w:t xml:space="preserve">b. Yes </w:t>
      </w:r>
      <w:r w:rsidRPr="00782C28">
        <w:rPr>
          <w:rFonts w:ascii="Times New Roman" w:hAnsi="Times New Roman" w:cs="Times New Roman"/>
          <w:color w:val="161616"/>
          <w:sz w:val="24"/>
          <w:szCs w:val="24"/>
        </w:rPr>
        <w:t>(IF</w:t>
      </w:r>
      <w:r w:rsidR="00DC28F5" w:rsidRPr="00782C28">
        <w:rPr>
          <w:rFonts w:ascii="Times New Roman" w:hAnsi="Times New Roman" w:cs="Times New Roman"/>
          <w:color w:val="161616"/>
          <w:sz w:val="24"/>
          <w:szCs w:val="24"/>
        </w:rPr>
        <w:t xml:space="preserve"> YES)</w:t>
      </w:r>
      <w:r w:rsidR="00DC28F5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</w:t>
      </w:r>
      <w:proofErr w:type="gramStart"/>
      <w:r w:rsidR="00DC28F5">
        <w:rPr>
          <w:rFonts w:ascii="Times New Roman" w:hAnsi="Times New Roman" w:cs="Times New Roman"/>
          <w:b/>
          <w:color w:val="161616"/>
          <w:sz w:val="24"/>
          <w:szCs w:val="24"/>
        </w:rPr>
        <w:t>How</w:t>
      </w:r>
      <w:proofErr w:type="gramEnd"/>
      <w:r w:rsidR="00DC28F5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</w:t>
      </w:r>
      <w:r w:rsidR="00782C28">
        <w:rPr>
          <w:rFonts w:ascii="Times New Roman" w:hAnsi="Times New Roman" w:cs="Times New Roman"/>
          <w:b/>
          <w:color w:val="161616"/>
          <w:sz w:val="24"/>
          <w:szCs w:val="24"/>
        </w:rPr>
        <w:t>do you know</w:t>
      </w:r>
      <w:r w:rsidR="00DC28F5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that person? </w:t>
      </w:r>
      <w:r>
        <w:rPr>
          <w:rFonts w:ascii="Times New Roman" w:hAnsi="Times New Roman" w:cs="Times New Roman"/>
          <w:b/>
          <w:color w:val="161616"/>
          <w:sz w:val="24"/>
          <w:szCs w:val="24"/>
        </w:rPr>
        <w:t>______________________</w:t>
      </w:r>
    </w:p>
    <w:p w14:paraId="5DFDEA9B" w14:textId="77777777" w:rsidR="009457AC" w:rsidRDefault="009457AC" w:rsidP="00C9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61616"/>
          <w:sz w:val="24"/>
          <w:szCs w:val="24"/>
        </w:rPr>
      </w:pPr>
    </w:p>
    <w:p w14:paraId="56583E01" w14:textId="474464B8" w:rsidR="00C90A5A" w:rsidRPr="00353706" w:rsidRDefault="008C56EA" w:rsidP="00C9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b/>
          <w:color w:val="161616"/>
          <w:sz w:val="24"/>
          <w:szCs w:val="24"/>
        </w:rPr>
        <w:t>23</w:t>
      </w:r>
      <w:r w:rsidR="006C3972">
        <w:rPr>
          <w:rFonts w:ascii="Times New Roman" w:hAnsi="Times New Roman" w:cs="Times New Roman"/>
          <w:b/>
          <w:color w:val="161616"/>
          <w:sz w:val="24"/>
          <w:szCs w:val="24"/>
        </w:rPr>
        <w:t>. Did someone in your</w:t>
      </w:r>
      <w:r w:rsidR="00397C10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tribe or village (</w:t>
      </w:r>
      <w:r w:rsidR="00397C10" w:rsidRPr="00397C10">
        <w:rPr>
          <w:rFonts w:ascii="Times New Roman" w:hAnsi="Times New Roman" w:cs="Times New Roman"/>
          <w:color w:val="161616"/>
          <w:sz w:val="24"/>
          <w:szCs w:val="24"/>
        </w:rPr>
        <w:t>IF APPLICABLE</w:t>
      </w:r>
      <w:r w:rsidR="00397C10">
        <w:rPr>
          <w:rFonts w:ascii="Times New Roman" w:hAnsi="Times New Roman" w:cs="Times New Roman"/>
          <w:b/>
          <w:color w:val="161616"/>
          <w:sz w:val="24"/>
          <w:szCs w:val="24"/>
        </w:rPr>
        <w:t>, or corporation)</w:t>
      </w:r>
      <w:r w:rsidR="004002CE" w:rsidRPr="00353706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ask you</w:t>
      </w:r>
      <w:r w:rsidR="00C90A5A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or nominate you</w:t>
      </w:r>
      <w:r w:rsidR="004002CE" w:rsidRPr="00353706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to participate</w:t>
      </w:r>
      <w:r w:rsidR="00C90A5A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</w:t>
      </w:r>
      <w:r w:rsidR="004002CE" w:rsidRPr="00353706">
        <w:rPr>
          <w:rFonts w:ascii="Times New Roman" w:hAnsi="Times New Roman" w:cs="Times New Roman"/>
          <w:b/>
          <w:color w:val="161616"/>
          <w:sz w:val="24"/>
          <w:szCs w:val="24"/>
        </w:rPr>
        <w:t>in</w:t>
      </w:r>
      <w:r w:rsidR="00C90A5A" w:rsidRPr="00C90A5A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</w:t>
      </w:r>
      <w:r w:rsidR="00C90A5A" w:rsidRPr="00353706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this </w:t>
      </w:r>
      <w:r w:rsidR="00D522E2">
        <w:rPr>
          <w:rFonts w:ascii="Times New Roman" w:hAnsi="Times New Roman" w:cs="Times New Roman"/>
          <w:b/>
          <w:color w:val="161616"/>
          <w:sz w:val="24"/>
          <w:szCs w:val="24"/>
        </w:rPr>
        <w:t>interview</w:t>
      </w:r>
      <w:r w:rsidR="00C90A5A" w:rsidRPr="00353706">
        <w:rPr>
          <w:rFonts w:ascii="Times New Roman" w:hAnsi="Times New Roman" w:cs="Times New Roman"/>
          <w:b/>
          <w:color w:val="161616"/>
          <w:sz w:val="24"/>
          <w:szCs w:val="24"/>
        </w:rPr>
        <w:t>?</w:t>
      </w:r>
      <w:r w:rsidR="00C90A5A" w:rsidRPr="00353706">
        <w:rPr>
          <w:rFonts w:ascii="Times New Roman" w:hAnsi="Times New Roman" w:cs="Times New Roman"/>
          <w:color w:val="161616"/>
          <w:sz w:val="24"/>
          <w:szCs w:val="24"/>
        </w:rPr>
        <w:tab/>
        <w:t xml:space="preserve"> </w:t>
      </w:r>
      <w:r w:rsidR="00C90A5A"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="00C90A5A" w:rsidRPr="00353706">
        <w:rPr>
          <w:rFonts w:ascii="Times New Roman" w:hAnsi="Times New Roman" w:cs="Times New Roman"/>
          <w:color w:val="161616"/>
          <w:sz w:val="24"/>
          <w:szCs w:val="24"/>
        </w:rPr>
        <w:t xml:space="preserve">Yes </w:t>
      </w:r>
      <w:r w:rsidR="00C90A5A" w:rsidRPr="00353706">
        <w:rPr>
          <w:rFonts w:ascii="Times New Roman" w:hAnsi="Times New Roman" w:cs="Times New Roman"/>
          <w:color w:val="161616"/>
          <w:sz w:val="24"/>
          <w:szCs w:val="24"/>
        </w:rPr>
        <w:tab/>
        <w:t xml:space="preserve"> </w:t>
      </w:r>
      <w:r w:rsidR="00C90A5A"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="00C90A5A" w:rsidRPr="00353706">
        <w:rPr>
          <w:rFonts w:ascii="Times New Roman" w:hAnsi="Times New Roman" w:cs="Times New Roman"/>
          <w:color w:val="161616"/>
          <w:sz w:val="24"/>
          <w:szCs w:val="24"/>
        </w:rPr>
        <w:t>No</w:t>
      </w:r>
    </w:p>
    <w:p w14:paraId="651CE775" w14:textId="43482E06" w:rsidR="004002CE" w:rsidRDefault="004002CE" w:rsidP="00400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61616"/>
          <w:sz w:val="24"/>
          <w:szCs w:val="24"/>
        </w:rPr>
      </w:pPr>
    </w:p>
    <w:p w14:paraId="5BBB3FEE" w14:textId="77777777" w:rsidR="00914B50" w:rsidRPr="00B6515F" w:rsidRDefault="00914B50" w:rsidP="00914B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161616"/>
          <w:sz w:val="24"/>
          <w:szCs w:val="24"/>
        </w:rPr>
      </w:pPr>
      <w:r w:rsidRPr="00B6515F">
        <w:rPr>
          <w:rFonts w:ascii="Times New Roman" w:hAnsi="Times New Roman" w:cs="Times New Roman"/>
          <w:b/>
          <w:color w:val="161616"/>
          <w:sz w:val="24"/>
          <w:szCs w:val="24"/>
        </w:rPr>
        <w:t>a. No</w:t>
      </w:r>
    </w:p>
    <w:p w14:paraId="39906DF8" w14:textId="77777777" w:rsidR="00914B50" w:rsidRDefault="00914B50" w:rsidP="00914B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61616"/>
          <w:sz w:val="24"/>
          <w:szCs w:val="24"/>
        </w:rPr>
      </w:pPr>
      <w:r w:rsidRPr="00B6515F">
        <w:rPr>
          <w:rFonts w:ascii="Times New Roman" w:hAnsi="Times New Roman" w:cs="Times New Roman"/>
          <w:b/>
          <w:color w:val="161616"/>
          <w:sz w:val="24"/>
          <w:szCs w:val="24"/>
        </w:rPr>
        <w:t>b. Yes</w:t>
      </w:r>
      <w:r>
        <w:rPr>
          <w:rFonts w:ascii="Times New Roman" w:hAnsi="Times New Roman" w:cs="Times New Roman"/>
          <w:color w:val="161616"/>
          <w:sz w:val="24"/>
          <w:szCs w:val="24"/>
        </w:rPr>
        <w:t xml:space="preserve"> (IF YES) </w:t>
      </w:r>
      <w:proofErr w:type="gramStart"/>
      <w:r w:rsidRPr="007B2001">
        <w:rPr>
          <w:rFonts w:ascii="Times New Roman" w:hAnsi="Times New Roman" w:cs="Times New Roman"/>
          <w:b/>
          <w:color w:val="161616"/>
          <w:sz w:val="24"/>
          <w:szCs w:val="24"/>
        </w:rPr>
        <w:t>Did</w:t>
      </w:r>
      <w:proofErr w:type="gramEnd"/>
      <w:r w:rsidRPr="007B2001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this person send or tell you any questions you might be asked in this study?</w:t>
      </w:r>
      <w:r w:rsidRPr="00E24C9C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61616"/>
          <w:sz w:val="24"/>
          <w:szCs w:val="24"/>
        </w:rPr>
        <w:t xml:space="preserve">_____No    _____Yes </w:t>
      </w:r>
    </w:p>
    <w:p w14:paraId="3A075C3D" w14:textId="77777777" w:rsidR="00914B50" w:rsidRDefault="00914B50" w:rsidP="00400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61616"/>
          <w:sz w:val="24"/>
          <w:szCs w:val="24"/>
        </w:rPr>
      </w:pPr>
    </w:p>
    <w:p w14:paraId="56B0E7D8" w14:textId="77777777" w:rsidR="00914B50" w:rsidRPr="00353706" w:rsidRDefault="00914B50" w:rsidP="00400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61616"/>
          <w:sz w:val="24"/>
          <w:szCs w:val="24"/>
        </w:rPr>
      </w:pPr>
    </w:p>
    <w:p w14:paraId="69794E2D" w14:textId="77597BB9" w:rsidR="00700D2B" w:rsidRPr="00353706" w:rsidRDefault="00F2759D" w:rsidP="007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</w:rPr>
        <w:t>Thanks for answering these questions</w:t>
      </w:r>
      <w:r w:rsidR="00700D2B" w:rsidRPr="00353706">
        <w:rPr>
          <w:rFonts w:ascii="Times New Roman" w:hAnsi="Times New Roman" w:cs="Times New Roman"/>
          <w:color w:val="161616"/>
          <w:sz w:val="24"/>
          <w:szCs w:val="24"/>
        </w:rPr>
        <w:t xml:space="preserve">. If you </w:t>
      </w:r>
      <w:proofErr w:type="gramStart"/>
      <w:r w:rsidR="00700D2B" w:rsidRPr="00353706">
        <w:rPr>
          <w:rFonts w:ascii="Times New Roman" w:hAnsi="Times New Roman" w:cs="Times New Roman"/>
          <w:color w:val="161616"/>
          <w:sz w:val="24"/>
          <w:szCs w:val="24"/>
        </w:rPr>
        <w:t>are selected</w:t>
      </w:r>
      <w:proofErr w:type="gramEnd"/>
      <w:r w:rsidR="00925DDF">
        <w:rPr>
          <w:rFonts w:ascii="Times New Roman" w:hAnsi="Times New Roman" w:cs="Times New Roman"/>
          <w:color w:val="161616"/>
          <w:sz w:val="24"/>
          <w:szCs w:val="24"/>
        </w:rPr>
        <w:t xml:space="preserve"> for the </w:t>
      </w:r>
      <w:r w:rsidR="00D522E2">
        <w:rPr>
          <w:rFonts w:ascii="Times New Roman" w:hAnsi="Times New Roman" w:cs="Times New Roman"/>
          <w:color w:val="161616"/>
          <w:sz w:val="24"/>
          <w:szCs w:val="24"/>
        </w:rPr>
        <w:t>interview</w:t>
      </w:r>
      <w:r w:rsidR="00700D2B" w:rsidRPr="00353706">
        <w:rPr>
          <w:rFonts w:ascii="Times New Roman" w:hAnsi="Times New Roman" w:cs="Times New Roman"/>
          <w:color w:val="161616"/>
          <w:sz w:val="24"/>
          <w:szCs w:val="24"/>
        </w:rPr>
        <w:t xml:space="preserve">, we will contact you </w:t>
      </w:r>
      <w:r w:rsidR="0018715D">
        <w:rPr>
          <w:rFonts w:ascii="Times New Roman" w:hAnsi="Times New Roman" w:cs="Times New Roman"/>
          <w:color w:val="161616"/>
          <w:sz w:val="24"/>
          <w:szCs w:val="24"/>
        </w:rPr>
        <w:t xml:space="preserve">within the next few days.  </w:t>
      </w:r>
      <w:r w:rsidR="00700D2B" w:rsidRPr="00353706">
        <w:rPr>
          <w:rFonts w:ascii="Times New Roman" w:hAnsi="Times New Roman" w:cs="Times New Roman"/>
          <w:color w:val="161616"/>
          <w:sz w:val="24"/>
          <w:szCs w:val="24"/>
        </w:rPr>
        <w:t>What is the best way to reach you?</w:t>
      </w:r>
    </w:p>
    <w:p w14:paraId="6DB8F886" w14:textId="77777777" w:rsidR="00700D2B" w:rsidRPr="00353706" w:rsidRDefault="00700D2B" w:rsidP="007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6C232743" w14:textId="77777777" w:rsidR="00700D2B" w:rsidRPr="00353706" w:rsidRDefault="00700D2B" w:rsidP="007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353706">
        <w:rPr>
          <w:rFonts w:ascii="Times New Roman" w:hAnsi="Times New Roman" w:cs="Times New Roman"/>
          <w:color w:val="161616"/>
          <w:sz w:val="24"/>
          <w:szCs w:val="24"/>
        </w:rPr>
        <w:t>Name</w:t>
      </w:r>
      <w:proofErr w:type="gramStart"/>
      <w:r w:rsidRPr="00353706">
        <w:rPr>
          <w:rFonts w:ascii="Times New Roman" w:hAnsi="Times New Roman" w:cs="Times New Roman"/>
          <w:color w:val="161616"/>
          <w:sz w:val="24"/>
          <w:szCs w:val="24"/>
        </w:rPr>
        <w:t>:_</w:t>
      </w:r>
      <w:proofErr w:type="gramEnd"/>
      <w:r w:rsidRPr="00353706">
        <w:rPr>
          <w:rFonts w:ascii="Times New Roman" w:hAnsi="Times New Roman" w:cs="Times New Roman"/>
          <w:color w:val="161616"/>
          <w:sz w:val="24"/>
          <w:szCs w:val="24"/>
        </w:rPr>
        <w:t>__________________________________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ab/>
        <w:t>Email:______________________________</w:t>
      </w:r>
    </w:p>
    <w:p w14:paraId="1BA6157A" w14:textId="77777777" w:rsidR="00700D2B" w:rsidRPr="00353706" w:rsidRDefault="00700D2B" w:rsidP="007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4D929E98" w14:textId="2DA89A6C" w:rsidR="00700D2B" w:rsidRPr="00353706" w:rsidRDefault="009457AC" w:rsidP="007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54545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</w:rPr>
        <w:t>Phone #</w:t>
      </w:r>
      <w:r w:rsidR="00700D2B" w:rsidRPr="00353706">
        <w:rPr>
          <w:rFonts w:ascii="Times New Roman" w:hAnsi="Times New Roman" w:cs="Times New Roman"/>
          <w:color w:val="161616"/>
          <w:sz w:val="24"/>
          <w:szCs w:val="24"/>
        </w:rPr>
        <w:t>1_________________________________</w:t>
      </w:r>
      <w:r w:rsidR="00700D2B" w:rsidRPr="00353706">
        <w:rPr>
          <w:rFonts w:ascii="Times New Roman" w:hAnsi="Times New Roman" w:cs="Times New Roman"/>
          <w:color w:val="161616"/>
          <w:sz w:val="24"/>
          <w:szCs w:val="24"/>
        </w:rPr>
        <w:tab/>
        <w:t>Phone #2</w:t>
      </w:r>
      <w:r w:rsidR="00700D2B" w:rsidRPr="00353706">
        <w:rPr>
          <w:rFonts w:ascii="Times New Roman" w:hAnsi="Times New Roman" w:cs="Times New Roman"/>
          <w:color w:val="454545"/>
          <w:sz w:val="24"/>
          <w:szCs w:val="24"/>
        </w:rPr>
        <w:t>____________________</w:t>
      </w:r>
      <w:r w:rsidR="00700D2B">
        <w:rPr>
          <w:rFonts w:ascii="Times New Roman" w:hAnsi="Times New Roman" w:cs="Times New Roman"/>
          <w:color w:val="454545"/>
          <w:sz w:val="24"/>
          <w:szCs w:val="24"/>
        </w:rPr>
        <w:t>________</w:t>
      </w:r>
    </w:p>
    <w:p w14:paraId="0FE84139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333FC8D1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3A2A010A" w14:textId="04C1A48A" w:rsidR="00700D2B" w:rsidRPr="006C3972" w:rsidRDefault="004002CE" w:rsidP="006C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61616"/>
          <w:sz w:val="24"/>
          <w:szCs w:val="24"/>
        </w:rPr>
      </w:pPr>
      <w:r w:rsidRPr="00353706">
        <w:rPr>
          <w:rFonts w:ascii="Times New Roman" w:hAnsi="Times New Roman" w:cs="Times New Roman"/>
          <w:color w:val="161616"/>
          <w:sz w:val="24"/>
          <w:szCs w:val="24"/>
        </w:rPr>
        <w:t>Thank you very much!</w:t>
      </w:r>
    </w:p>
    <w:sectPr w:rsidR="00700D2B" w:rsidRPr="006C397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F6260" w14:textId="77777777" w:rsidR="00FF509B" w:rsidRDefault="00FF509B" w:rsidP="006E11A0">
      <w:pPr>
        <w:spacing w:after="0" w:line="240" w:lineRule="auto"/>
      </w:pPr>
      <w:r>
        <w:separator/>
      </w:r>
    </w:p>
  </w:endnote>
  <w:endnote w:type="continuationSeparator" w:id="0">
    <w:p w14:paraId="1503DFB5" w14:textId="77777777" w:rsidR="00FF509B" w:rsidRDefault="00FF509B" w:rsidP="006E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956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838D8" w14:textId="19FBEDEA" w:rsidR="00FF509B" w:rsidRDefault="00FF50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C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B9A1CA1" w14:textId="77777777" w:rsidR="00FF509B" w:rsidRDefault="00FF50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B5069" w14:textId="77777777" w:rsidR="00FF509B" w:rsidRDefault="00FF509B" w:rsidP="006E11A0">
      <w:pPr>
        <w:spacing w:after="0" w:line="240" w:lineRule="auto"/>
      </w:pPr>
      <w:r>
        <w:separator/>
      </w:r>
    </w:p>
  </w:footnote>
  <w:footnote w:type="continuationSeparator" w:id="0">
    <w:p w14:paraId="50059F16" w14:textId="77777777" w:rsidR="00FF509B" w:rsidRDefault="00FF509B" w:rsidP="006E1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1A45"/>
    <w:multiLevelType w:val="hybridMultilevel"/>
    <w:tmpl w:val="52D068F0"/>
    <w:lvl w:ilvl="0" w:tplc="6A9AE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534E5D"/>
    <w:multiLevelType w:val="hybridMultilevel"/>
    <w:tmpl w:val="52D068F0"/>
    <w:lvl w:ilvl="0" w:tplc="6A9AE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5D33C4"/>
    <w:multiLevelType w:val="hybridMultilevel"/>
    <w:tmpl w:val="52D068F0"/>
    <w:lvl w:ilvl="0" w:tplc="6A9AE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60"/>
    <w:rsid w:val="00045518"/>
    <w:rsid w:val="00067F15"/>
    <w:rsid w:val="000914D0"/>
    <w:rsid w:val="00091B2E"/>
    <w:rsid w:val="000A1C75"/>
    <w:rsid w:val="000B4715"/>
    <w:rsid w:val="000B755E"/>
    <w:rsid w:val="000D394E"/>
    <w:rsid w:val="000D3A5A"/>
    <w:rsid w:val="0011253B"/>
    <w:rsid w:val="00126F9E"/>
    <w:rsid w:val="0013567C"/>
    <w:rsid w:val="0015158B"/>
    <w:rsid w:val="00154D4F"/>
    <w:rsid w:val="00166506"/>
    <w:rsid w:val="0018715D"/>
    <w:rsid w:val="00197C15"/>
    <w:rsid w:val="001C18AD"/>
    <w:rsid w:val="001C5EE7"/>
    <w:rsid w:val="001D1289"/>
    <w:rsid w:val="001E23AA"/>
    <w:rsid w:val="001F010C"/>
    <w:rsid w:val="00230B2A"/>
    <w:rsid w:val="00231A30"/>
    <w:rsid w:val="00241B78"/>
    <w:rsid w:val="002540C2"/>
    <w:rsid w:val="00260C63"/>
    <w:rsid w:val="00281A06"/>
    <w:rsid w:val="00295353"/>
    <w:rsid w:val="002C722C"/>
    <w:rsid w:val="002D25BA"/>
    <w:rsid w:val="00326CD1"/>
    <w:rsid w:val="003309C0"/>
    <w:rsid w:val="00350548"/>
    <w:rsid w:val="00353706"/>
    <w:rsid w:val="00397C10"/>
    <w:rsid w:val="003A722C"/>
    <w:rsid w:val="003A7E4E"/>
    <w:rsid w:val="003D61BB"/>
    <w:rsid w:val="003F3E12"/>
    <w:rsid w:val="003F7374"/>
    <w:rsid w:val="004002CE"/>
    <w:rsid w:val="00426ED8"/>
    <w:rsid w:val="00435A3F"/>
    <w:rsid w:val="0045154A"/>
    <w:rsid w:val="00454C21"/>
    <w:rsid w:val="00461AE8"/>
    <w:rsid w:val="00484DF2"/>
    <w:rsid w:val="00491C85"/>
    <w:rsid w:val="004C0275"/>
    <w:rsid w:val="004E4C08"/>
    <w:rsid w:val="004F5BA8"/>
    <w:rsid w:val="004F6B60"/>
    <w:rsid w:val="00501648"/>
    <w:rsid w:val="005201C5"/>
    <w:rsid w:val="0053300C"/>
    <w:rsid w:val="00573751"/>
    <w:rsid w:val="00592BE1"/>
    <w:rsid w:val="005A0EFB"/>
    <w:rsid w:val="005B1059"/>
    <w:rsid w:val="005B15F3"/>
    <w:rsid w:val="005B6400"/>
    <w:rsid w:val="005D1064"/>
    <w:rsid w:val="00604C8D"/>
    <w:rsid w:val="00605D1D"/>
    <w:rsid w:val="00617257"/>
    <w:rsid w:val="0062455B"/>
    <w:rsid w:val="00626E10"/>
    <w:rsid w:val="0063611C"/>
    <w:rsid w:val="0065796D"/>
    <w:rsid w:val="00685389"/>
    <w:rsid w:val="006C3972"/>
    <w:rsid w:val="006E11A0"/>
    <w:rsid w:val="006F32A6"/>
    <w:rsid w:val="00700D2B"/>
    <w:rsid w:val="00706053"/>
    <w:rsid w:val="0072605F"/>
    <w:rsid w:val="00733B12"/>
    <w:rsid w:val="007341EE"/>
    <w:rsid w:val="00780271"/>
    <w:rsid w:val="00780862"/>
    <w:rsid w:val="00782C28"/>
    <w:rsid w:val="00793F6D"/>
    <w:rsid w:val="007A38FD"/>
    <w:rsid w:val="007A5E1A"/>
    <w:rsid w:val="007A7F17"/>
    <w:rsid w:val="007B300B"/>
    <w:rsid w:val="007C0AAF"/>
    <w:rsid w:val="007E6D9F"/>
    <w:rsid w:val="007F3AC4"/>
    <w:rsid w:val="00813808"/>
    <w:rsid w:val="00837797"/>
    <w:rsid w:val="00883451"/>
    <w:rsid w:val="008941E3"/>
    <w:rsid w:val="00896358"/>
    <w:rsid w:val="008A0568"/>
    <w:rsid w:val="008A5BDE"/>
    <w:rsid w:val="008C096D"/>
    <w:rsid w:val="008C493A"/>
    <w:rsid w:val="008C56EA"/>
    <w:rsid w:val="008D3F39"/>
    <w:rsid w:val="008E7E58"/>
    <w:rsid w:val="008F241C"/>
    <w:rsid w:val="00914B50"/>
    <w:rsid w:val="00916E7A"/>
    <w:rsid w:val="00925DDF"/>
    <w:rsid w:val="009335BF"/>
    <w:rsid w:val="00933B24"/>
    <w:rsid w:val="009457AC"/>
    <w:rsid w:val="009558B1"/>
    <w:rsid w:val="009627B5"/>
    <w:rsid w:val="0098647E"/>
    <w:rsid w:val="00996536"/>
    <w:rsid w:val="009B0447"/>
    <w:rsid w:val="009C4814"/>
    <w:rsid w:val="009F3760"/>
    <w:rsid w:val="00A20E70"/>
    <w:rsid w:val="00A20E8B"/>
    <w:rsid w:val="00A34615"/>
    <w:rsid w:val="00A5459B"/>
    <w:rsid w:val="00A5490C"/>
    <w:rsid w:val="00A909B5"/>
    <w:rsid w:val="00AB0451"/>
    <w:rsid w:val="00AC6DB0"/>
    <w:rsid w:val="00AD4A4E"/>
    <w:rsid w:val="00AE789F"/>
    <w:rsid w:val="00AF2FB5"/>
    <w:rsid w:val="00AF5911"/>
    <w:rsid w:val="00B30CF1"/>
    <w:rsid w:val="00B450A9"/>
    <w:rsid w:val="00B57FAA"/>
    <w:rsid w:val="00BC684C"/>
    <w:rsid w:val="00BF5F12"/>
    <w:rsid w:val="00C00141"/>
    <w:rsid w:val="00C0306D"/>
    <w:rsid w:val="00C16901"/>
    <w:rsid w:val="00C2114D"/>
    <w:rsid w:val="00C41912"/>
    <w:rsid w:val="00C47325"/>
    <w:rsid w:val="00C514C5"/>
    <w:rsid w:val="00C60256"/>
    <w:rsid w:val="00C61EAC"/>
    <w:rsid w:val="00C8332C"/>
    <w:rsid w:val="00C90A5A"/>
    <w:rsid w:val="00C97765"/>
    <w:rsid w:val="00CA3810"/>
    <w:rsid w:val="00CB4BFF"/>
    <w:rsid w:val="00CC19A4"/>
    <w:rsid w:val="00CC22A6"/>
    <w:rsid w:val="00CD0FC8"/>
    <w:rsid w:val="00CF2898"/>
    <w:rsid w:val="00CF7AAF"/>
    <w:rsid w:val="00D05396"/>
    <w:rsid w:val="00D3588D"/>
    <w:rsid w:val="00D44E73"/>
    <w:rsid w:val="00D522E2"/>
    <w:rsid w:val="00D560E4"/>
    <w:rsid w:val="00D650A8"/>
    <w:rsid w:val="00D844A2"/>
    <w:rsid w:val="00DA4A81"/>
    <w:rsid w:val="00DA6EC5"/>
    <w:rsid w:val="00DB0E9B"/>
    <w:rsid w:val="00DC28F5"/>
    <w:rsid w:val="00DC5876"/>
    <w:rsid w:val="00DC5EA9"/>
    <w:rsid w:val="00DD64E6"/>
    <w:rsid w:val="00E004D1"/>
    <w:rsid w:val="00E0082A"/>
    <w:rsid w:val="00E109FE"/>
    <w:rsid w:val="00E2042D"/>
    <w:rsid w:val="00E374D2"/>
    <w:rsid w:val="00E61AE0"/>
    <w:rsid w:val="00E726D4"/>
    <w:rsid w:val="00E91552"/>
    <w:rsid w:val="00EE6407"/>
    <w:rsid w:val="00EF6078"/>
    <w:rsid w:val="00F20A6F"/>
    <w:rsid w:val="00F22780"/>
    <w:rsid w:val="00F2759D"/>
    <w:rsid w:val="00F7220F"/>
    <w:rsid w:val="00F84D68"/>
    <w:rsid w:val="00F86B54"/>
    <w:rsid w:val="00FA6582"/>
    <w:rsid w:val="00FE2077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88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B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6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D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1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1A0"/>
  </w:style>
  <w:style w:type="paragraph" w:styleId="Footer">
    <w:name w:val="footer"/>
    <w:basedOn w:val="Normal"/>
    <w:link w:val="FooterChar"/>
    <w:uiPriority w:val="99"/>
    <w:unhideWhenUsed/>
    <w:rsid w:val="006E1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B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6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D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1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1A0"/>
  </w:style>
  <w:style w:type="paragraph" w:styleId="Footer">
    <w:name w:val="footer"/>
    <w:basedOn w:val="Normal"/>
    <w:link w:val="FooterChar"/>
    <w:uiPriority w:val="99"/>
    <w:unhideWhenUsed/>
    <w:rsid w:val="006E1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Item</p:Name>
  <p:Description/>
  <p:Statement/>
  <p:PolicyItems>
    <p:PolicyItem featureId="Microsoft.Office.RecordsManagement.PolicyFeatures.PolicyAudit" staticId="0x01|990474540" UniqueId="c0c3bbf1-09f7-4a71-8c24-b8daff942c22">
      <p:Name>Auditing</p:Name>
      <p:Description>Audits user actions on documents and list items to the Audit Log.</p:Description>
      <p:CustomData>
        <Audit>
          <Update/>
          <MoveCopy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A9CAA329CE84594C65E9F779AE28F" ma:contentTypeVersion="0" ma:contentTypeDescription="Create a new document." ma:contentTypeScope="" ma:versionID="b0f5a4612929d293c70e90a50e0c000c">
  <xsd:schema xmlns:xsd="http://www.w3.org/2001/XMLSchema" xmlns:xs="http://www.w3.org/2001/XMLSchema" xmlns:p="http://schemas.microsoft.com/office/2006/metadata/properties" xmlns:ns1="http://schemas.microsoft.com/sharepoint/v3" xmlns:ns2="bcd017c1-9b5b-42fd-b2df-d60c2bc9aaec" targetNamespace="http://schemas.microsoft.com/office/2006/metadata/properties" ma:root="true" ma:fieldsID="905df8b9961afd4b5aba99a6d59621a7" ns1:_="" ns2:_="">
    <xsd:import namespace="http://schemas.microsoft.com/sharepoint/v3"/>
    <xsd:import namespace="bcd017c1-9b5b-42fd-b2df-d60c2bc9aa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017c1-9b5b-42fd-b2df-d60c2bc9aa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d017c1-9b5b-42fd-b2df-d60c2bc9aaec">YFYMFY3S4KNC-2023674750-9</_dlc_DocId>
    <_dlc_DocIdUrl xmlns="bcd017c1-9b5b-42fd-b2df-d60c2bc9aaec">
      <Url>https://kauffmaninc.sharepoint.com/projects/censusfocusgroup/_layouts/15/DocIdRedir.aspx?ID=YFYMFY3S4KNC-2023674750-9</Url>
      <Description>YFYMFY3S4KNC-2023674750-9</Description>
    </_dlc_DocIdUrl>
  </documentManagement>
</p:properties>
</file>

<file path=customXml/itemProps1.xml><?xml version="1.0" encoding="utf-8"?>
<ds:datastoreItem xmlns:ds="http://schemas.openxmlformats.org/officeDocument/2006/customXml" ds:itemID="{E561BDB5-FEDC-468B-B420-3A76682EB51A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0B0ABEDE-FCF5-4F9B-9734-2A46935276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C1558E-5E22-4B39-8865-2EDCAFF00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d017c1-9b5b-42fd-b2df-d60c2bc9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67F5E1-7C01-450B-BD39-E8DBF45B09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1A7129-B013-41CA-9AB8-5CA7CE352E8E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cd017c1-9b5b-42fd-b2df-d60c2bc9aaec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5C527FC3</Template>
  <TotalTime>54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Kauffman &amp; Associates, Inc.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Blessing</dc:creator>
  <cp:lastModifiedBy>Rodney Terry</cp:lastModifiedBy>
  <cp:revision>11</cp:revision>
  <cp:lastPrinted>2016-05-12T17:34:00Z</cp:lastPrinted>
  <dcterms:created xsi:type="dcterms:W3CDTF">2016-05-12T16:28:00Z</dcterms:created>
  <dcterms:modified xsi:type="dcterms:W3CDTF">2016-05-13T17:45:00Z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0x01010008BA9CAA329CE84594C65E9F779AE28F</vt:lpwstr>
  </property>
  <property fmtid="{D5CDD505-2E9C-101B-9397-08002B2CF9AE}" pid="3" name="_dlc_DocIdItemGuid">
    <vt:lpwstr>327c163e-8cc8-4f2b-8f44-e0d1c3bf7028</vt:lpwstr>
  </property>
</Properties>
</file>