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E" w:rsidRPr="00E01ED0" w:rsidRDefault="00896F65" w:rsidP="002F7E1E">
      <w:pPr>
        <w:spacing w:line="240" w:lineRule="auto"/>
        <w:rPr>
          <w:b/>
        </w:rPr>
      </w:pPr>
      <w:r w:rsidRPr="00E01ED0">
        <w:rPr>
          <w:b/>
        </w:rPr>
        <w:t>RECRUITING</w:t>
      </w:r>
      <w:r w:rsidR="00C2487A" w:rsidRPr="00E01ED0">
        <w:rPr>
          <w:b/>
        </w:rPr>
        <w:t xml:space="preserve"> QUESTIONNAIRE</w:t>
      </w:r>
    </w:p>
    <w:p w:rsidR="00C2487A" w:rsidRPr="00E01ED0" w:rsidRDefault="00C2487A" w:rsidP="002F7E1E">
      <w:pPr>
        <w:spacing w:line="240" w:lineRule="auto"/>
        <w:rPr>
          <w:b/>
        </w:rPr>
      </w:pPr>
      <w:bookmarkStart w:id="0" w:name="_GoBack"/>
      <w:bookmarkEnd w:id="0"/>
    </w:p>
    <w:p w:rsidR="006B247A" w:rsidRPr="00E01ED0" w:rsidRDefault="002F6BB2" w:rsidP="006B247A">
      <w:pPr>
        <w:spacing w:line="240" w:lineRule="auto"/>
        <w:rPr>
          <w:b/>
        </w:rPr>
      </w:pPr>
      <w:r w:rsidRPr="00E01ED0">
        <w:rPr>
          <w:b/>
        </w:rPr>
        <w:t>1</w:t>
      </w:r>
      <w:r w:rsidR="00C2487A" w:rsidRPr="00E01ED0">
        <w:rPr>
          <w:b/>
        </w:rPr>
        <w:t>a</w:t>
      </w:r>
      <w:r w:rsidR="006B247A" w:rsidRPr="00E01ED0">
        <w:rPr>
          <w:b/>
        </w:rPr>
        <w:t>.</w:t>
      </w:r>
      <w:r w:rsidR="004B67F5">
        <w:rPr>
          <w:b/>
        </w:rPr>
        <w:t xml:space="preserve"> </w:t>
      </w:r>
      <w:r w:rsidR="005A2F06" w:rsidRPr="00E01ED0">
        <w:rPr>
          <w:b/>
        </w:rPr>
        <w:t xml:space="preserve">[If work full time or part time] </w:t>
      </w:r>
      <w:r w:rsidR="004209B5">
        <w:rPr>
          <w:b/>
        </w:rPr>
        <w:t>How many days to you commute to work in a typical week</w:t>
      </w:r>
      <w:r w:rsidR="006B247A" w:rsidRPr="00E01ED0">
        <w:rPr>
          <w:b/>
        </w:rPr>
        <w:t>?</w:t>
      </w:r>
    </w:p>
    <w:p w:rsidR="004209B5" w:rsidRDefault="004209B5" w:rsidP="004209B5">
      <w:pPr>
        <w:spacing w:line="240" w:lineRule="auto"/>
        <w:ind w:left="720"/>
        <w:rPr>
          <w:b/>
        </w:rPr>
      </w:pPr>
      <w:r w:rsidRPr="00E01ED0">
        <w:t xml:space="preserve">1 [  ] </w:t>
      </w:r>
      <w:r>
        <w:t>0 days – go to question 2</w:t>
      </w:r>
      <w:r>
        <w:br/>
        <w:t>2</w:t>
      </w:r>
      <w:r w:rsidRPr="00E01ED0">
        <w:t xml:space="preserve"> [  ] </w:t>
      </w:r>
      <w:r>
        <w:t>1 day</w:t>
      </w:r>
      <w:r>
        <w:br/>
        <w:t>3</w:t>
      </w:r>
      <w:r w:rsidRPr="00E01ED0">
        <w:t xml:space="preserve"> [  ] </w:t>
      </w:r>
      <w:r>
        <w:t>2 days</w:t>
      </w:r>
      <w:r w:rsidRPr="00E01ED0">
        <w:br/>
      </w:r>
      <w:r>
        <w:t>4</w:t>
      </w:r>
      <w:r w:rsidRPr="00E01ED0">
        <w:t xml:space="preserve"> [  ] </w:t>
      </w:r>
      <w:r>
        <w:t>3 days</w:t>
      </w:r>
      <w:r w:rsidRPr="00E01ED0">
        <w:br/>
      </w:r>
      <w:r>
        <w:t>5</w:t>
      </w:r>
      <w:r w:rsidRPr="00E01ED0">
        <w:t xml:space="preserve"> [  ] </w:t>
      </w:r>
      <w:r>
        <w:t>4 days</w:t>
      </w:r>
      <w:r w:rsidRPr="00E01ED0">
        <w:br/>
      </w:r>
      <w:r>
        <w:t>6</w:t>
      </w:r>
      <w:r w:rsidRPr="00E01ED0">
        <w:t xml:space="preserve"> [  ] </w:t>
      </w:r>
      <w:r>
        <w:t>5 days</w:t>
      </w:r>
      <w:r w:rsidRPr="00E01ED0">
        <w:t xml:space="preserve"> </w:t>
      </w:r>
      <w:r>
        <w:br/>
        <w:t>7</w:t>
      </w:r>
      <w:r w:rsidRPr="00E01ED0">
        <w:t xml:space="preserve"> [  ] </w:t>
      </w:r>
      <w:r>
        <w:t>6 days</w:t>
      </w:r>
      <w:r w:rsidRPr="00E01ED0">
        <w:br/>
      </w:r>
      <w:r>
        <w:t>8</w:t>
      </w:r>
      <w:r w:rsidRPr="00E01ED0">
        <w:t xml:space="preserve"> [  ] </w:t>
      </w:r>
      <w:r>
        <w:t>7 days</w:t>
      </w:r>
    </w:p>
    <w:p w:rsidR="00E86A8D" w:rsidRPr="00E01ED0" w:rsidRDefault="00C2487A" w:rsidP="00E86A8D">
      <w:pPr>
        <w:spacing w:line="240" w:lineRule="auto"/>
      </w:pPr>
      <w:r w:rsidRPr="00E01ED0">
        <w:rPr>
          <w:b/>
        </w:rPr>
        <w:t>1</w:t>
      </w:r>
      <w:r w:rsidR="004209B5">
        <w:rPr>
          <w:b/>
        </w:rPr>
        <w:t>b</w:t>
      </w:r>
      <w:r w:rsidR="00E86A8D" w:rsidRPr="00E01ED0">
        <w:rPr>
          <w:b/>
        </w:rPr>
        <w:t>.</w:t>
      </w:r>
      <w:r w:rsidR="004B67F5">
        <w:rPr>
          <w:b/>
        </w:rPr>
        <w:t xml:space="preserve"> </w:t>
      </w:r>
      <w:r w:rsidR="0078033F" w:rsidRPr="00E01ED0">
        <w:rPr>
          <w:b/>
        </w:rPr>
        <w:t xml:space="preserve">[If work full time or part time] </w:t>
      </w:r>
      <w:r w:rsidR="003E382C">
        <w:rPr>
          <w:b/>
        </w:rPr>
        <w:t>H</w:t>
      </w:r>
      <w:r w:rsidR="00E86A8D" w:rsidRPr="00E01ED0">
        <w:rPr>
          <w:b/>
        </w:rPr>
        <w:t>ow do you usually commute to work?</w:t>
      </w:r>
      <w:r w:rsidR="00AF69CC" w:rsidRPr="00E01ED0">
        <w:rPr>
          <w:b/>
        </w:rPr>
        <w:br/>
      </w:r>
      <w:r w:rsidR="00AF69CC" w:rsidRPr="00E01ED0">
        <w:t>Mark all that apply.</w:t>
      </w:r>
    </w:p>
    <w:p w:rsidR="00E86A8D" w:rsidRPr="00E01ED0" w:rsidRDefault="00E86A8D" w:rsidP="00E86A8D">
      <w:pPr>
        <w:spacing w:line="240" w:lineRule="auto"/>
        <w:ind w:left="360"/>
        <w:rPr>
          <w:b/>
        </w:rPr>
      </w:pPr>
      <w:r w:rsidRPr="00E01ED0">
        <w:t xml:space="preserve">1 [  ] </w:t>
      </w:r>
      <w:r w:rsidR="00AF69CC" w:rsidRPr="00E01ED0">
        <w:t>Drive own car</w:t>
      </w:r>
      <w:r w:rsidRPr="00E01ED0">
        <w:br/>
      </w:r>
      <w:r w:rsidR="00363DDA">
        <w:t>2</w:t>
      </w:r>
      <w:r w:rsidR="004209B5" w:rsidRPr="00E01ED0">
        <w:t xml:space="preserve"> [  ] Carpool</w:t>
      </w:r>
      <w:r w:rsidR="004209B5" w:rsidRPr="00E01ED0">
        <w:br/>
      </w:r>
      <w:r w:rsidR="00363DDA">
        <w:t>3</w:t>
      </w:r>
      <w:r w:rsidR="004209B5" w:rsidRPr="00E01ED0">
        <w:t xml:space="preserve"> [  ] </w:t>
      </w:r>
      <w:r w:rsidR="004209B5">
        <w:t>Metro/</w:t>
      </w:r>
      <w:r w:rsidR="004209B5" w:rsidRPr="00E01ED0">
        <w:t xml:space="preserve">Train </w:t>
      </w:r>
      <w:r w:rsidR="004209B5" w:rsidRPr="00E01ED0">
        <w:br/>
      </w:r>
      <w:r w:rsidR="00363DDA">
        <w:t>4</w:t>
      </w:r>
      <w:r w:rsidR="004209B5" w:rsidRPr="00E01ED0">
        <w:t xml:space="preserve"> [  ] Bus</w:t>
      </w:r>
      <w:r w:rsidR="004209B5" w:rsidRPr="00E01ED0">
        <w:br/>
      </w:r>
      <w:r w:rsidR="00363DDA">
        <w:t>5</w:t>
      </w:r>
      <w:r w:rsidR="00363DDA" w:rsidRPr="00E01ED0">
        <w:t xml:space="preserve"> </w:t>
      </w:r>
      <w:r w:rsidRPr="00E01ED0">
        <w:t xml:space="preserve">[  ] </w:t>
      </w:r>
      <w:r w:rsidR="00AF69CC" w:rsidRPr="00E01ED0">
        <w:t>Bike</w:t>
      </w:r>
      <w:r w:rsidRPr="00E01ED0">
        <w:br/>
      </w:r>
      <w:r w:rsidR="00363DDA">
        <w:t>6</w:t>
      </w:r>
      <w:r w:rsidR="004209B5" w:rsidRPr="00E01ED0">
        <w:t xml:space="preserve"> [  ] Walk</w:t>
      </w:r>
      <w:r w:rsidR="004209B5" w:rsidRPr="00E01ED0">
        <w:br/>
      </w:r>
      <w:r w:rsidR="00AF69CC" w:rsidRPr="00E01ED0">
        <w:t>7 [  ] Other</w:t>
      </w:r>
      <w:r w:rsidR="0030512D" w:rsidRPr="00E01ED0">
        <w:t xml:space="preserve"> ________________________________</w:t>
      </w:r>
    </w:p>
    <w:p w:rsidR="007169FD" w:rsidRPr="00E01ED0" w:rsidRDefault="0078033F" w:rsidP="007169FD">
      <w:pPr>
        <w:spacing w:line="240" w:lineRule="auto"/>
        <w:rPr>
          <w:b/>
        </w:rPr>
      </w:pPr>
      <w:r w:rsidRPr="007169FD">
        <w:rPr>
          <w:b/>
        </w:rPr>
        <w:t>1</w:t>
      </w:r>
      <w:r>
        <w:rPr>
          <w:b/>
        </w:rPr>
        <w:t>c</w:t>
      </w:r>
      <w:r w:rsidR="007169FD" w:rsidRPr="007169FD">
        <w:rPr>
          <w:b/>
        </w:rPr>
        <w:t xml:space="preserve">. [If </w:t>
      </w:r>
      <w:r w:rsidR="00363DDA">
        <w:rPr>
          <w:b/>
        </w:rPr>
        <w:t>1b = D</w:t>
      </w:r>
      <w:r w:rsidR="007169FD" w:rsidRPr="007169FD">
        <w:rPr>
          <w:b/>
        </w:rPr>
        <w:t xml:space="preserve">rive or </w:t>
      </w:r>
      <w:r w:rsidR="00363DDA">
        <w:rPr>
          <w:b/>
        </w:rPr>
        <w:t>C</w:t>
      </w:r>
      <w:r w:rsidR="007169FD" w:rsidRPr="007169FD">
        <w:rPr>
          <w:b/>
        </w:rPr>
        <w:t>arpool] How many people, including yourself, usually rode to work in that vehicle?</w:t>
      </w:r>
    </w:p>
    <w:p w:rsidR="007169FD" w:rsidRPr="00E01ED0" w:rsidRDefault="00363DDA" w:rsidP="007169FD">
      <w:pPr>
        <w:spacing w:line="240" w:lineRule="auto"/>
        <w:ind w:left="720"/>
      </w:pPr>
      <w:r w:rsidRPr="00E01ED0">
        <w:t>________________________________</w:t>
      </w:r>
    </w:p>
    <w:p w:rsidR="004209B5" w:rsidRPr="00E01ED0" w:rsidRDefault="004209B5" w:rsidP="004209B5">
      <w:pPr>
        <w:spacing w:line="240" w:lineRule="auto"/>
        <w:rPr>
          <w:b/>
        </w:rPr>
      </w:pPr>
      <w:r w:rsidRPr="007169FD">
        <w:rPr>
          <w:b/>
        </w:rPr>
        <w:t>1</w:t>
      </w:r>
      <w:r w:rsidR="00363DDA">
        <w:rPr>
          <w:b/>
        </w:rPr>
        <w:t>d</w:t>
      </w:r>
      <w:r w:rsidRPr="007169FD">
        <w:rPr>
          <w:b/>
        </w:rPr>
        <w:t xml:space="preserve">. [If </w:t>
      </w:r>
      <w:r w:rsidR="00363DDA">
        <w:rPr>
          <w:b/>
        </w:rPr>
        <w:t>1b = D</w:t>
      </w:r>
      <w:r w:rsidR="00363DDA" w:rsidRPr="007169FD">
        <w:rPr>
          <w:b/>
        </w:rPr>
        <w:t xml:space="preserve">rive or </w:t>
      </w:r>
      <w:r w:rsidR="00363DDA">
        <w:rPr>
          <w:b/>
        </w:rPr>
        <w:t>C</w:t>
      </w:r>
      <w:r w:rsidR="00363DDA" w:rsidRPr="007169FD">
        <w:rPr>
          <w:b/>
        </w:rPr>
        <w:t>arpool</w:t>
      </w:r>
      <w:r w:rsidR="00363DDA" w:rsidRPr="007169FD" w:rsidDel="004209B5">
        <w:rPr>
          <w:b/>
        </w:rPr>
        <w:t xml:space="preserve"> </w:t>
      </w:r>
      <w:r w:rsidRPr="007169FD">
        <w:rPr>
          <w:b/>
        </w:rPr>
        <w:t>] Do you pay any tolls on the way to work?</w:t>
      </w:r>
    </w:p>
    <w:p w:rsidR="004209B5" w:rsidRPr="00E01ED0" w:rsidRDefault="004209B5" w:rsidP="004209B5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4209B5" w:rsidRPr="00E01ED0" w:rsidRDefault="004209B5" w:rsidP="004209B5">
      <w:pPr>
        <w:spacing w:line="240" w:lineRule="auto"/>
        <w:rPr>
          <w:b/>
        </w:rPr>
      </w:pPr>
      <w:r w:rsidRPr="007169FD">
        <w:rPr>
          <w:b/>
        </w:rPr>
        <w:t>1</w:t>
      </w:r>
      <w:r w:rsidR="00363DDA">
        <w:rPr>
          <w:b/>
        </w:rPr>
        <w:t>e</w:t>
      </w:r>
      <w:r w:rsidRPr="007169FD">
        <w:rPr>
          <w:b/>
        </w:rPr>
        <w:t>. [If</w:t>
      </w:r>
      <w:r>
        <w:rPr>
          <w:b/>
        </w:rPr>
        <w:t xml:space="preserve"> </w:t>
      </w:r>
      <w:r w:rsidR="00363DDA">
        <w:rPr>
          <w:b/>
        </w:rPr>
        <w:t>1b = D</w:t>
      </w:r>
      <w:r w:rsidR="00363DDA" w:rsidRPr="007169FD">
        <w:rPr>
          <w:b/>
        </w:rPr>
        <w:t>rive</w:t>
      </w:r>
      <w:r w:rsidR="00363DDA">
        <w:rPr>
          <w:b/>
        </w:rPr>
        <w:t>,</w:t>
      </w:r>
      <w:r w:rsidR="00363DDA" w:rsidRPr="007169FD">
        <w:rPr>
          <w:b/>
        </w:rPr>
        <w:t xml:space="preserve"> </w:t>
      </w:r>
      <w:r w:rsidR="00363DDA">
        <w:rPr>
          <w:b/>
        </w:rPr>
        <w:t>C</w:t>
      </w:r>
      <w:r w:rsidR="00363DDA" w:rsidRPr="007169FD">
        <w:rPr>
          <w:b/>
        </w:rPr>
        <w:t>arpool</w:t>
      </w:r>
      <w:r>
        <w:rPr>
          <w:b/>
        </w:rPr>
        <w:t xml:space="preserve">, </w:t>
      </w:r>
      <w:r w:rsidR="00363DDA">
        <w:rPr>
          <w:b/>
        </w:rPr>
        <w:t>M</w:t>
      </w:r>
      <w:r>
        <w:rPr>
          <w:b/>
        </w:rPr>
        <w:t>etro</w:t>
      </w:r>
      <w:r w:rsidR="00363DDA">
        <w:rPr>
          <w:b/>
        </w:rPr>
        <w:t>/Train</w:t>
      </w:r>
      <w:r>
        <w:rPr>
          <w:b/>
        </w:rPr>
        <w:t xml:space="preserve">, or </w:t>
      </w:r>
      <w:r w:rsidR="00363DDA">
        <w:rPr>
          <w:b/>
        </w:rPr>
        <w:t>B</w:t>
      </w:r>
      <w:r>
        <w:rPr>
          <w:b/>
        </w:rPr>
        <w:t xml:space="preserve">us] </w:t>
      </w:r>
      <w:r w:rsidRPr="007169FD">
        <w:rPr>
          <w:b/>
        </w:rPr>
        <w:t>Do you pay to park on your way to work?</w:t>
      </w:r>
    </w:p>
    <w:p w:rsidR="004209B5" w:rsidRPr="00E01ED0" w:rsidRDefault="004209B5" w:rsidP="004209B5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7169FD" w:rsidRPr="00E01ED0" w:rsidRDefault="00363DDA" w:rsidP="007169FD">
      <w:pPr>
        <w:spacing w:line="240" w:lineRule="auto"/>
        <w:rPr>
          <w:b/>
        </w:rPr>
      </w:pPr>
      <w:r w:rsidRPr="007169FD">
        <w:rPr>
          <w:b/>
        </w:rPr>
        <w:t>1</w:t>
      </w:r>
      <w:r>
        <w:rPr>
          <w:b/>
        </w:rPr>
        <w:t>f</w:t>
      </w:r>
      <w:r w:rsidR="007169FD" w:rsidRPr="007169FD">
        <w:rPr>
          <w:b/>
        </w:rPr>
        <w:t xml:space="preserve">. [If </w:t>
      </w:r>
      <w:r>
        <w:rPr>
          <w:b/>
        </w:rPr>
        <w:t>1b = Metro/Train</w:t>
      </w:r>
      <w:r w:rsidDel="00363DDA">
        <w:rPr>
          <w:b/>
        </w:rPr>
        <w:t xml:space="preserve"> </w:t>
      </w:r>
      <w:r w:rsidR="00E34ACA">
        <w:rPr>
          <w:b/>
        </w:rPr>
        <w:t>or bus</w:t>
      </w:r>
      <w:r w:rsidR="007169FD" w:rsidRPr="007169FD">
        <w:rPr>
          <w:b/>
        </w:rPr>
        <w:t>] Do you receive a stipend for public transportation from your employer?</w:t>
      </w:r>
    </w:p>
    <w:p w:rsidR="007169FD" w:rsidRPr="00E01ED0" w:rsidRDefault="007169FD" w:rsidP="007169FD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7169FD" w:rsidRPr="00E01ED0" w:rsidRDefault="00363DDA" w:rsidP="007169FD">
      <w:pPr>
        <w:spacing w:line="240" w:lineRule="auto"/>
        <w:rPr>
          <w:b/>
        </w:rPr>
      </w:pPr>
      <w:r w:rsidRPr="007169FD">
        <w:rPr>
          <w:b/>
        </w:rPr>
        <w:t>1</w:t>
      </w:r>
      <w:r>
        <w:rPr>
          <w:b/>
        </w:rPr>
        <w:t>g</w:t>
      </w:r>
      <w:r w:rsidR="007169FD" w:rsidRPr="007169FD">
        <w:rPr>
          <w:b/>
        </w:rPr>
        <w:t xml:space="preserve">. [If </w:t>
      </w:r>
      <w:r>
        <w:rPr>
          <w:b/>
        </w:rPr>
        <w:t xml:space="preserve">1b = </w:t>
      </w:r>
      <w:r>
        <w:rPr>
          <w:b/>
        </w:rPr>
        <w:t>O</w:t>
      </w:r>
      <w:r>
        <w:rPr>
          <w:b/>
        </w:rPr>
        <w:t>ther</w:t>
      </w:r>
      <w:r w:rsidR="007169FD" w:rsidRPr="007169FD">
        <w:rPr>
          <w:b/>
        </w:rPr>
        <w:t xml:space="preserve">] Do you use a Taxi or </w:t>
      </w:r>
      <w:r w:rsidR="004209B5">
        <w:rPr>
          <w:b/>
        </w:rPr>
        <w:t xml:space="preserve">car </w:t>
      </w:r>
      <w:r w:rsidR="007169FD" w:rsidRPr="007169FD">
        <w:rPr>
          <w:b/>
        </w:rPr>
        <w:t xml:space="preserve">service to </w:t>
      </w:r>
      <w:r w:rsidR="004209B5">
        <w:rPr>
          <w:b/>
        </w:rPr>
        <w:t xml:space="preserve">get </w:t>
      </w:r>
      <w:r w:rsidR="007169FD" w:rsidRPr="007169FD">
        <w:rPr>
          <w:b/>
        </w:rPr>
        <w:t>to work?</w:t>
      </w:r>
    </w:p>
    <w:p w:rsidR="007169FD" w:rsidRPr="00E01ED0" w:rsidRDefault="007169FD" w:rsidP="007169FD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C75BD7" w:rsidRPr="00E01ED0" w:rsidRDefault="002F6BB2" w:rsidP="00C75BD7">
      <w:pPr>
        <w:spacing w:line="240" w:lineRule="auto"/>
        <w:rPr>
          <w:b/>
        </w:rPr>
      </w:pPr>
      <w:r w:rsidRPr="00E01ED0">
        <w:rPr>
          <w:b/>
        </w:rPr>
        <w:t>2</w:t>
      </w:r>
      <w:r w:rsidR="00C75BD7" w:rsidRPr="00E01ED0">
        <w:rPr>
          <w:b/>
        </w:rPr>
        <w:t>. [</w:t>
      </w:r>
      <w:r w:rsidR="004F710C" w:rsidRPr="00E01ED0">
        <w:rPr>
          <w:b/>
        </w:rPr>
        <w:t>If</w:t>
      </w:r>
      <w:r w:rsidR="00C75BD7" w:rsidRPr="00E01ED0">
        <w:rPr>
          <w:b/>
        </w:rPr>
        <w:t xml:space="preserve"> </w:t>
      </w:r>
      <w:r w:rsidR="004F710C">
        <w:rPr>
          <w:b/>
        </w:rPr>
        <w:t>living in a single family home, townhome, or duplex</w:t>
      </w:r>
      <w:r w:rsidR="00C75BD7" w:rsidRPr="00E01ED0">
        <w:rPr>
          <w:b/>
        </w:rPr>
        <w:t>] Do you have a basement?</w:t>
      </w:r>
    </w:p>
    <w:p w:rsidR="00C75BD7" w:rsidRPr="00E01ED0" w:rsidRDefault="00C75BD7" w:rsidP="00C75BD7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C75BD7" w:rsidRPr="00E01ED0" w:rsidRDefault="002F6BB2" w:rsidP="00C75BD7">
      <w:pPr>
        <w:spacing w:line="240" w:lineRule="auto"/>
        <w:rPr>
          <w:b/>
        </w:rPr>
      </w:pPr>
      <w:r w:rsidRPr="00E01ED0">
        <w:rPr>
          <w:b/>
        </w:rPr>
        <w:t>3</w:t>
      </w:r>
      <w:r w:rsidR="00C75BD7" w:rsidRPr="00E01ED0">
        <w:rPr>
          <w:b/>
        </w:rPr>
        <w:t>. [</w:t>
      </w:r>
      <w:r w:rsidR="004F710C" w:rsidRPr="00E01ED0">
        <w:rPr>
          <w:b/>
        </w:rPr>
        <w:t>If</w:t>
      </w:r>
      <w:r w:rsidR="00C75BD7" w:rsidRPr="00E01ED0">
        <w:rPr>
          <w:b/>
        </w:rPr>
        <w:t xml:space="preserve"> </w:t>
      </w:r>
      <w:r w:rsidR="004F710C">
        <w:rPr>
          <w:b/>
        </w:rPr>
        <w:t>living in an apartment or condo</w:t>
      </w:r>
      <w:r w:rsidR="00C75BD7" w:rsidRPr="00E01ED0">
        <w:rPr>
          <w:b/>
        </w:rPr>
        <w:t>] How many stories are in your building?</w:t>
      </w:r>
    </w:p>
    <w:p w:rsidR="00C75BD7" w:rsidRPr="00E01ED0" w:rsidRDefault="00C75BD7" w:rsidP="00C75BD7">
      <w:pPr>
        <w:spacing w:line="240" w:lineRule="auto"/>
        <w:ind w:left="720"/>
      </w:pPr>
      <w:r w:rsidRPr="00E01ED0">
        <w:t>1 [  ] Yes</w:t>
      </w:r>
      <w:r w:rsidRPr="00E01ED0">
        <w:tab/>
        <w:t>2 [  ] No</w:t>
      </w:r>
    </w:p>
    <w:p w:rsidR="00C17BB4" w:rsidRPr="00E01ED0" w:rsidRDefault="002F6BB2" w:rsidP="002F7E1E">
      <w:pPr>
        <w:spacing w:line="240" w:lineRule="auto"/>
        <w:rPr>
          <w:b/>
        </w:rPr>
      </w:pPr>
      <w:r w:rsidRPr="00E01ED0">
        <w:rPr>
          <w:b/>
        </w:rPr>
        <w:t>4</w:t>
      </w:r>
      <w:r w:rsidR="004B67F5">
        <w:rPr>
          <w:b/>
        </w:rPr>
        <w:t xml:space="preserve">. </w:t>
      </w:r>
      <w:r w:rsidR="00C17BB4" w:rsidRPr="00E01ED0">
        <w:rPr>
          <w:b/>
        </w:rPr>
        <w:t>Have you moved in the past 2 years?</w:t>
      </w:r>
    </w:p>
    <w:p w:rsidR="00C17BB4" w:rsidRPr="00E01ED0" w:rsidRDefault="00C17BB4" w:rsidP="00C17BB4">
      <w:pPr>
        <w:spacing w:line="240" w:lineRule="auto"/>
        <w:ind w:firstLine="720"/>
        <w:rPr>
          <w:b/>
        </w:rPr>
      </w:pPr>
      <w:r w:rsidRPr="00E01ED0">
        <w:t>1 [  ] Yes</w:t>
      </w:r>
      <w:r w:rsidRPr="00E01ED0">
        <w:tab/>
        <w:t>2 [  ] No</w:t>
      </w:r>
    </w:p>
    <w:p w:rsidR="00363DDA" w:rsidRPr="00E01ED0" w:rsidRDefault="002F6BB2" w:rsidP="00363DDA">
      <w:pPr>
        <w:spacing w:line="240" w:lineRule="auto"/>
      </w:pPr>
      <w:r w:rsidRPr="00E01ED0">
        <w:rPr>
          <w:b/>
        </w:rPr>
        <w:t>5</w:t>
      </w:r>
      <w:r w:rsidR="009422CB" w:rsidRPr="00E01ED0">
        <w:rPr>
          <w:b/>
        </w:rPr>
        <w:t xml:space="preserve">. </w:t>
      </w:r>
      <w:r w:rsidR="00C75BD7" w:rsidRPr="00E01ED0">
        <w:rPr>
          <w:b/>
        </w:rPr>
        <w:t>What do you use to heat your home?</w:t>
      </w:r>
      <w:r w:rsidR="00363DDA">
        <w:rPr>
          <w:b/>
        </w:rPr>
        <w:br/>
      </w:r>
      <w:r w:rsidR="00363DDA" w:rsidRPr="00E01ED0">
        <w:t>Mark all that apply.</w:t>
      </w:r>
    </w:p>
    <w:p w:rsidR="00C75BD7" w:rsidRPr="00E01ED0" w:rsidRDefault="00C75BD7" w:rsidP="00C75BD7">
      <w:pPr>
        <w:spacing w:line="240" w:lineRule="auto"/>
        <w:ind w:left="720"/>
      </w:pPr>
      <w:r w:rsidRPr="00E01ED0">
        <w:t>1 [  ] Forced warm-air furnace</w:t>
      </w:r>
      <w:r w:rsidRPr="00E01ED0">
        <w:br/>
        <w:t xml:space="preserve">2 [  ] </w:t>
      </w:r>
      <w:r w:rsidR="00E86A8D" w:rsidRPr="00E01ED0">
        <w:t>Steam or hot water system</w:t>
      </w:r>
      <w:r w:rsidRPr="00E01ED0">
        <w:br/>
        <w:t xml:space="preserve">3 [  ] </w:t>
      </w:r>
      <w:r w:rsidR="00E86A8D" w:rsidRPr="00E01ED0">
        <w:t>Electric heat pump</w:t>
      </w:r>
      <w:r w:rsidRPr="00E01ED0">
        <w:br/>
        <w:t xml:space="preserve">4 [  ] </w:t>
      </w:r>
      <w:r w:rsidR="00E86A8D" w:rsidRPr="00E01ED0">
        <w:t>Built-in electric baseboard, electric coils</w:t>
      </w:r>
      <w:r w:rsidR="00E86A8D" w:rsidRPr="00E01ED0">
        <w:br/>
        <w:t xml:space="preserve">5 [  ] </w:t>
      </w:r>
      <w:r w:rsidRPr="00E01ED0">
        <w:t>Floor,</w:t>
      </w:r>
      <w:r w:rsidR="00E86A8D" w:rsidRPr="00E01ED0">
        <w:t xml:space="preserve"> </w:t>
      </w:r>
      <w:r w:rsidRPr="00E01ED0">
        <w:t>wall,</w:t>
      </w:r>
      <w:r w:rsidR="00E86A8D" w:rsidRPr="00E01ED0">
        <w:t xml:space="preserve"> </w:t>
      </w:r>
      <w:r w:rsidRPr="00E01ED0">
        <w:t xml:space="preserve">other </w:t>
      </w:r>
      <w:proofErr w:type="spellStart"/>
      <w:r w:rsidRPr="00E01ED0">
        <w:t>pipeless</w:t>
      </w:r>
      <w:proofErr w:type="spellEnd"/>
      <w:r w:rsidRPr="00E01ED0">
        <w:t xml:space="preserve"> furnace</w:t>
      </w:r>
      <w:r w:rsidR="00E86A8D" w:rsidRPr="00E01ED0">
        <w:br/>
      </w:r>
      <w:r w:rsidRPr="00E01ED0">
        <w:t>6</w:t>
      </w:r>
      <w:r w:rsidR="00E86A8D" w:rsidRPr="00E01ED0">
        <w:t xml:space="preserve"> [  ] </w:t>
      </w:r>
      <w:r w:rsidRPr="00E01ED0">
        <w:t>VENTED room heaters</w:t>
      </w:r>
      <w:r w:rsidR="00E86A8D" w:rsidRPr="00E01ED0">
        <w:br/>
      </w:r>
      <w:r w:rsidRPr="00E01ED0">
        <w:t>7</w:t>
      </w:r>
      <w:r w:rsidR="00E86A8D" w:rsidRPr="00E01ED0">
        <w:t xml:space="preserve"> [  ] </w:t>
      </w:r>
      <w:r w:rsidRPr="00E01ED0">
        <w:t>UNVENTED room heaters</w:t>
      </w:r>
      <w:r w:rsidR="00E86A8D" w:rsidRPr="00E01ED0">
        <w:br/>
      </w:r>
      <w:r w:rsidRPr="00E01ED0">
        <w:t>8</w:t>
      </w:r>
      <w:r w:rsidR="00E86A8D" w:rsidRPr="00E01ED0">
        <w:t xml:space="preserve"> [  ] </w:t>
      </w:r>
      <w:r w:rsidRPr="00E01ED0">
        <w:t>Portable electric heaters</w:t>
      </w:r>
      <w:r w:rsidR="00E86A8D" w:rsidRPr="00E01ED0">
        <w:br/>
      </w:r>
      <w:r w:rsidRPr="00E01ED0">
        <w:t>9</w:t>
      </w:r>
      <w:r w:rsidR="00E86A8D" w:rsidRPr="00E01ED0">
        <w:t xml:space="preserve"> [  ] </w:t>
      </w:r>
      <w:proofErr w:type="spellStart"/>
      <w:r w:rsidRPr="00E01ED0">
        <w:t>Woodburning</w:t>
      </w:r>
      <w:proofErr w:type="spellEnd"/>
      <w:r w:rsidRPr="00E01ED0">
        <w:t>,</w:t>
      </w:r>
      <w:r w:rsidR="00E86A8D" w:rsidRPr="00E01ED0">
        <w:t xml:space="preserve"> </w:t>
      </w:r>
      <w:r w:rsidRPr="00E01ED0">
        <w:t>pot belly,</w:t>
      </w:r>
      <w:r w:rsidR="00E86A8D" w:rsidRPr="00E01ED0">
        <w:t xml:space="preserve"> </w:t>
      </w:r>
      <w:r w:rsidRPr="00E01ED0">
        <w:t>Franklin stove</w:t>
      </w:r>
      <w:r w:rsidR="00E86A8D" w:rsidRPr="00E01ED0">
        <w:br/>
      </w:r>
      <w:r w:rsidRPr="00E01ED0">
        <w:lastRenderedPageBreak/>
        <w:t>10</w:t>
      </w:r>
      <w:r w:rsidR="00E86A8D" w:rsidRPr="00E01ED0">
        <w:t xml:space="preserve"> [  ] </w:t>
      </w:r>
      <w:r w:rsidRPr="00E01ED0">
        <w:t>Fireplace w/</w:t>
      </w:r>
      <w:r w:rsidR="00E86A8D" w:rsidRPr="00E01ED0">
        <w:t xml:space="preserve"> </w:t>
      </w:r>
      <w:r w:rsidRPr="00E01ED0">
        <w:t>inserts</w:t>
      </w:r>
      <w:r w:rsidR="00E86A8D" w:rsidRPr="00E01ED0">
        <w:br/>
      </w:r>
      <w:r w:rsidRPr="00E01ED0">
        <w:t>11</w:t>
      </w:r>
      <w:r w:rsidR="00E86A8D" w:rsidRPr="00E01ED0">
        <w:t xml:space="preserve"> [  ] </w:t>
      </w:r>
      <w:r w:rsidRPr="00E01ED0">
        <w:t>Fireplace w</w:t>
      </w:r>
      <w:r w:rsidR="00E86A8D" w:rsidRPr="00E01ED0">
        <w:t>/</w:t>
      </w:r>
      <w:r w:rsidRPr="00E01ED0">
        <w:t>o</w:t>
      </w:r>
      <w:r w:rsidR="00E86A8D" w:rsidRPr="00E01ED0">
        <w:t xml:space="preserve"> </w:t>
      </w:r>
      <w:r w:rsidRPr="00E01ED0">
        <w:t>inserts</w:t>
      </w:r>
      <w:r w:rsidR="00E86A8D" w:rsidRPr="00E01ED0">
        <w:br/>
      </w:r>
      <w:r w:rsidRPr="00E01ED0">
        <w:t>12</w:t>
      </w:r>
      <w:r w:rsidR="00E86A8D" w:rsidRPr="00E01ED0">
        <w:t xml:space="preserve"> [  ] </w:t>
      </w:r>
      <w:r w:rsidRPr="00E01ED0">
        <w:t>Other</w:t>
      </w:r>
      <w:r w:rsidR="00E86A8D" w:rsidRPr="00E01ED0">
        <w:br/>
      </w:r>
      <w:r w:rsidRPr="00E01ED0">
        <w:t>13</w:t>
      </w:r>
      <w:r w:rsidR="00E86A8D" w:rsidRPr="00E01ED0">
        <w:t xml:space="preserve"> [  ] </w:t>
      </w:r>
      <w:r w:rsidRPr="00E01ED0">
        <w:t>None</w:t>
      </w:r>
      <w:r w:rsidR="00E86A8D" w:rsidRPr="00E01ED0">
        <w:br/>
      </w:r>
      <w:r w:rsidRPr="00E01ED0">
        <w:t>14</w:t>
      </w:r>
      <w:r w:rsidR="00E86A8D" w:rsidRPr="00E01ED0">
        <w:t xml:space="preserve"> [  ] </w:t>
      </w:r>
      <w:r w:rsidRPr="00E01ED0">
        <w:t>Cooking stove</w:t>
      </w:r>
    </w:p>
    <w:p w:rsidR="009422CB" w:rsidRPr="00E01ED0" w:rsidRDefault="00C2487A" w:rsidP="009422CB">
      <w:pPr>
        <w:spacing w:line="240" w:lineRule="auto"/>
        <w:rPr>
          <w:b/>
        </w:rPr>
      </w:pPr>
      <w:r w:rsidRPr="00E01ED0">
        <w:rPr>
          <w:b/>
        </w:rPr>
        <w:t>6a</w:t>
      </w:r>
      <w:r w:rsidR="009422CB" w:rsidRPr="00E01ED0">
        <w:rPr>
          <w:b/>
        </w:rPr>
        <w:t xml:space="preserve">. Do you currently have </w:t>
      </w:r>
      <w:r w:rsidR="00E86A8D" w:rsidRPr="00E01ED0">
        <w:rPr>
          <w:b/>
        </w:rPr>
        <w:t>a</w:t>
      </w:r>
      <w:r w:rsidR="009422CB" w:rsidRPr="00E01ED0">
        <w:rPr>
          <w:b/>
        </w:rPr>
        <w:t xml:space="preserve"> mortgage</w:t>
      </w:r>
      <w:r w:rsidR="00E86A8D" w:rsidRPr="00E01ED0">
        <w:rPr>
          <w:b/>
        </w:rPr>
        <w:t xml:space="preserve"> </w:t>
      </w:r>
      <w:r w:rsidR="009422CB" w:rsidRPr="00E01ED0">
        <w:rPr>
          <w:b/>
        </w:rPr>
        <w:t>or loan for your home?</w:t>
      </w:r>
    </w:p>
    <w:p w:rsidR="009422CB" w:rsidRPr="00E01ED0" w:rsidRDefault="009422CB" w:rsidP="009422CB">
      <w:pPr>
        <w:spacing w:line="240" w:lineRule="auto"/>
        <w:ind w:firstLine="720"/>
        <w:rPr>
          <w:b/>
        </w:rPr>
      </w:pPr>
      <w:r w:rsidRPr="00E01ED0">
        <w:t>1 [  ] Yes</w:t>
      </w:r>
      <w:r w:rsidRPr="00E01ED0">
        <w:tab/>
        <w:t>2 [  ] No</w:t>
      </w:r>
    </w:p>
    <w:p w:rsidR="00E86A8D" w:rsidRPr="00E01ED0" w:rsidRDefault="00C2487A" w:rsidP="00E86A8D">
      <w:pPr>
        <w:spacing w:line="240" w:lineRule="auto"/>
        <w:rPr>
          <w:b/>
        </w:rPr>
      </w:pPr>
      <w:r w:rsidRPr="00E01ED0">
        <w:rPr>
          <w:b/>
        </w:rPr>
        <w:t>6b</w:t>
      </w:r>
      <w:r w:rsidR="00E86A8D" w:rsidRPr="00E01ED0">
        <w:rPr>
          <w:b/>
        </w:rPr>
        <w:t xml:space="preserve">. </w:t>
      </w:r>
      <w:r w:rsidR="005A2F06" w:rsidRPr="00E01ED0">
        <w:rPr>
          <w:b/>
        </w:rPr>
        <w:t xml:space="preserve">[if </w:t>
      </w:r>
      <w:r w:rsidR="00BA6E1A">
        <w:rPr>
          <w:b/>
        </w:rPr>
        <w:t xml:space="preserve">6a = </w:t>
      </w:r>
      <w:r w:rsidR="005A2F06" w:rsidRPr="00E01ED0">
        <w:rPr>
          <w:b/>
        </w:rPr>
        <w:t xml:space="preserve">yes] </w:t>
      </w:r>
      <w:r w:rsidR="00E86A8D" w:rsidRPr="00E01ED0">
        <w:rPr>
          <w:b/>
        </w:rPr>
        <w:t>How many mortgages or loans do you have on your home?</w:t>
      </w:r>
    </w:p>
    <w:p w:rsidR="006C1B39" w:rsidRDefault="006C1B39" w:rsidP="006C1B39">
      <w:pPr>
        <w:spacing w:line="240" w:lineRule="auto"/>
        <w:ind w:left="720"/>
        <w:rPr>
          <w:b/>
        </w:rPr>
      </w:pPr>
      <w:r w:rsidRPr="00E01ED0">
        <w:t xml:space="preserve">1 [  ] </w:t>
      </w:r>
      <w:r w:rsidR="00EE6157">
        <w:t>1 mortgage</w:t>
      </w:r>
      <w:r w:rsidR="00EE6157">
        <w:br/>
      </w:r>
      <w:r w:rsidRPr="00E01ED0">
        <w:t xml:space="preserve">2 [  ] </w:t>
      </w:r>
      <w:r w:rsidR="00EE6157">
        <w:t>2 mortgages</w:t>
      </w:r>
      <w:r w:rsidRPr="00E01ED0">
        <w:br/>
        <w:t xml:space="preserve">3 [  ] </w:t>
      </w:r>
      <w:r w:rsidR="00EE6157">
        <w:t>3 mortgages</w:t>
      </w:r>
      <w:r w:rsidRPr="00E01ED0">
        <w:br/>
        <w:t xml:space="preserve">4 [  ] </w:t>
      </w:r>
      <w:r w:rsidR="00EE6157">
        <w:t>4 mortgages</w:t>
      </w:r>
      <w:r w:rsidRPr="00E01ED0">
        <w:br/>
        <w:t xml:space="preserve">5 [  ] </w:t>
      </w:r>
      <w:r w:rsidR="00EE6157">
        <w:t>5 mortgages</w:t>
      </w:r>
      <w:r w:rsidR="00EE6157" w:rsidRPr="00E01ED0">
        <w:t xml:space="preserve"> </w:t>
      </w:r>
      <w:r w:rsidR="00EE6157">
        <w:br/>
      </w:r>
      <w:r w:rsidRPr="00E01ED0">
        <w:t xml:space="preserve">6 [  ] </w:t>
      </w:r>
      <w:r w:rsidR="00EE6157">
        <w:t>6 mortgages</w:t>
      </w:r>
      <w:r w:rsidRPr="00E01ED0">
        <w:br/>
        <w:t xml:space="preserve">7 [  ] </w:t>
      </w:r>
      <w:r w:rsidR="00EE6157">
        <w:t>7+ mortgages</w:t>
      </w:r>
    </w:p>
    <w:p w:rsidR="009422CB" w:rsidRPr="00E01ED0" w:rsidRDefault="00C2487A" w:rsidP="009422CB">
      <w:pPr>
        <w:spacing w:line="240" w:lineRule="auto"/>
        <w:rPr>
          <w:b/>
        </w:rPr>
      </w:pPr>
      <w:r w:rsidRPr="00E01ED0">
        <w:rPr>
          <w:b/>
        </w:rPr>
        <w:t>6c</w:t>
      </w:r>
      <w:r w:rsidR="009422CB" w:rsidRPr="00E01ED0">
        <w:rPr>
          <w:b/>
        </w:rPr>
        <w:t>.</w:t>
      </w:r>
      <w:r w:rsidR="00342FA3" w:rsidRPr="00E01ED0">
        <w:rPr>
          <w:b/>
        </w:rPr>
        <w:t xml:space="preserve"> </w:t>
      </w:r>
      <w:r w:rsidR="0030512D" w:rsidRPr="00E01ED0">
        <w:rPr>
          <w:b/>
        </w:rPr>
        <w:t xml:space="preserve">[if 1 mortgage read “Does </w:t>
      </w:r>
      <w:r w:rsidR="005A2F06" w:rsidRPr="00E01ED0">
        <w:rPr>
          <w:b/>
        </w:rPr>
        <w:t>your</w:t>
      </w:r>
      <w:r w:rsidR="0030512D" w:rsidRPr="00E01ED0">
        <w:rPr>
          <w:b/>
        </w:rPr>
        <w:t>” else read “</w:t>
      </w:r>
      <w:r w:rsidRPr="00E01ED0">
        <w:rPr>
          <w:b/>
        </w:rPr>
        <w:t>Do</w:t>
      </w:r>
      <w:r w:rsidR="0030512D" w:rsidRPr="00E01ED0">
        <w:rPr>
          <w:b/>
        </w:rPr>
        <w:t xml:space="preserve"> any of your”] mortgage(s) or loan(s) have an interest rate that can change with market rates, known as an "adjustable rate" mortgage or ARM?</w:t>
      </w:r>
    </w:p>
    <w:p w:rsidR="009422CB" w:rsidRPr="00E01ED0" w:rsidRDefault="009422CB" w:rsidP="009422CB">
      <w:pPr>
        <w:spacing w:line="240" w:lineRule="auto"/>
        <w:ind w:firstLine="720"/>
        <w:rPr>
          <w:b/>
        </w:rPr>
      </w:pPr>
      <w:r w:rsidRPr="00E01ED0">
        <w:t>1 [  ] Yes</w:t>
      </w:r>
      <w:r w:rsidRPr="00E01ED0">
        <w:tab/>
        <w:t>2 [  ] No</w:t>
      </w:r>
    </w:p>
    <w:p w:rsidR="009422CB" w:rsidRPr="00E01ED0" w:rsidRDefault="00C2487A" w:rsidP="009422CB">
      <w:pPr>
        <w:spacing w:line="240" w:lineRule="auto"/>
        <w:rPr>
          <w:b/>
        </w:rPr>
      </w:pPr>
      <w:r w:rsidRPr="00E01ED0">
        <w:rPr>
          <w:b/>
        </w:rPr>
        <w:t>6d</w:t>
      </w:r>
      <w:r w:rsidR="009422CB" w:rsidRPr="00E01ED0">
        <w:rPr>
          <w:b/>
        </w:rPr>
        <w:t xml:space="preserve">. Has the interest rate of </w:t>
      </w:r>
      <w:r w:rsidR="00ED543F" w:rsidRPr="00E01ED0">
        <w:rPr>
          <w:b/>
        </w:rPr>
        <w:t xml:space="preserve">(any of) </w:t>
      </w:r>
      <w:r w:rsidR="009422CB" w:rsidRPr="00E01ED0">
        <w:rPr>
          <w:b/>
        </w:rPr>
        <w:t>your “adjustable rate” mortgage</w:t>
      </w:r>
      <w:r w:rsidR="00ED543F" w:rsidRPr="00E01ED0">
        <w:rPr>
          <w:b/>
        </w:rPr>
        <w:t>(s)</w:t>
      </w:r>
      <w:r w:rsidR="0030512D" w:rsidRPr="00E01ED0">
        <w:rPr>
          <w:b/>
        </w:rPr>
        <w:t xml:space="preserve"> or loan</w:t>
      </w:r>
      <w:r w:rsidR="00ED543F" w:rsidRPr="00E01ED0">
        <w:rPr>
          <w:b/>
        </w:rPr>
        <w:t>(s)</w:t>
      </w:r>
      <w:r w:rsidR="009422CB" w:rsidRPr="00E01ED0">
        <w:rPr>
          <w:b/>
        </w:rPr>
        <w:t xml:space="preserve"> ever been fixed for more than one year</w:t>
      </w:r>
      <w:r w:rsidR="0030512D" w:rsidRPr="00E01ED0">
        <w:rPr>
          <w:b/>
        </w:rPr>
        <w:t xml:space="preserve">, or </w:t>
      </w:r>
      <w:r w:rsidR="00ED543F" w:rsidRPr="00E01ED0">
        <w:rPr>
          <w:b/>
        </w:rPr>
        <w:t>[</w:t>
      </w:r>
      <w:r w:rsidR="0030512D" w:rsidRPr="00E01ED0">
        <w:rPr>
          <w:b/>
        </w:rPr>
        <w:t>is it</w:t>
      </w:r>
      <w:r w:rsidR="00ED543F" w:rsidRPr="00E01ED0">
        <w:rPr>
          <w:b/>
        </w:rPr>
        <w:t>/are any of them]</w:t>
      </w:r>
      <w:r w:rsidR="0030512D" w:rsidRPr="00E01ED0">
        <w:rPr>
          <w:b/>
        </w:rPr>
        <w:t xml:space="preserve"> currently fixed</w:t>
      </w:r>
      <w:r w:rsidR="009422CB" w:rsidRPr="00E01ED0">
        <w:rPr>
          <w:b/>
        </w:rPr>
        <w:t>?</w:t>
      </w:r>
    </w:p>
    <w:p w:rsidR="009422CB" w:rsidRPr="00E01ED0" w:rsidRDefault="009422CB" w:rsidP="009422CB">
      <w:pPr>
        <w:spacing w:line="240" w:lineRule="auto"/>
        <w:ind w:firstLine="720"/>
        <w:rPr>
          <w:b/>
        </w:rPr>
      </w:pPr>
      <w:r w:rsidRPr="00E01ED0">
        <w:t>1 [  ] Yes</w:t>
      </w:r>
      <w:r w:rsidRPr="00E01ED0">
        <w:tab/>
        <w:t>2 [  ] No</w:t>
      </w:r>
    </w:p>
    <w:p w:rsidR="0030512D" w:rsidRPr="00E01ED0" w:rsidRDefault="00C2487A" w:rsidP="0030512D">
      <w:pPr>
        <w:spacing w:line="240" w:lineRule="auto"/>
        <w:rPr>
          <w:b/>
        </w:rPr>
      </w:pPr>
      <w:r w:rsidRPr="00E01ED0">
        <w:rPr>
          <w:b/>
        </w:rPr>
        <w:t>7</w:t>
      </w:r>
      <w:r w:rsidR="0030512D" w:rsidRPr="00E01ED0">
        <w:rPr>
          <w:b/>
        </w:rPr>
        <w:t>. Do you have flood insurance?</w:t>
      </w:r>
    </w:p>
    <w:p w:rsidR="00B87FAD" w:rsidRPr="002F6BB2" w:rsidRDefault="0030512D" w:rsidP="002F6BB2">
      <w:pPr>
        <w:spacing w:line="240" w:lineRule="auto"/>
        <w:ind w:firstLine="720"/>
        <w:rPr>
          <w:b/>
        </w:rPr>
      </w:pPr>
      <w:r w:rsidRPr="00E01ED0">
        <w:t>1 [  ] Yes</w:t>
      </w:r>
      <w:r w:rsidRPr="00E01ED0">
        <w:tab/>
        <w:t>2 [  ] No</w:t>
      </w:r>
    </w:p>
    <w:sectPr w:rsidR="00B87FAD" w:rsidRPr="002F6BB2" w:rsidSect="00713F82">
      <w:headerReference w:type="default" r:id="rId9"/>
      <w:footerReference w:type="default" r:id="rId10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3F" w:rsidRDefault="0078033F" w:rsidP="00637991">
      <w:pPr>
        <w:spacing w:after="0" w:line="240" w:lineRule="auto"/>
      </w:pPr>
      <w:r>
        <w:separator/>
      </w:r>
    </w:p>
  </w:endnote>
  <w:endnote w:type="continuationSeparator" w:id="0">
    <w:p w:rsidR="0078033F" w:rsidRDefault="0078033F" w:rsidP="0063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33F" w:rsidRDefault="0078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33F" w:rsidRDefault="00780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3F" w:rsidRDefault="0078033F" w:rsidP="00637991">
      <w:pPr>
        <w:spacing w:after="0" w:line="240" w:lineRule="auto"/>
      </w:pPr>
      <w:r>
        <w:separator/>
      </w:r>
    </w:p>
  </w:footnote>
  <w:footnote w:type="continuationSeparator" w:id="0">
    <w:p w:rsidR="0078033F" w:rsidRDefault="0078033F" w:rsidP="0063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3F" w:rsidRPr="00C831F9" w:rsidRDefault="0078033F" w:rsidP="00C831F9">
    <w:pPr>
      <w:pStyle w:val="Head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May 17, </w:t>
    </w:r>
    <w:r w:rsidRPr="00C831F9">
      <w:rPr>
        <w:color w:val="808080" w:themeColor="background1" w:themeShade="80"/>
        <w:sz w:val="20"/>
      </w:rPr>
      <w:t>201</w:t>
    </w:r>
    <w:r>
      <w:rPr>
        <w:color w:val="808080" w:themeColor="background1" w:themeShade="80"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B0"/>
    <w:multiLevelType w:val="hybridMultilevel"/>
    <w:tmpl w:val="1A56B062"/>
    <w:lvl w:ilvl="0" w:tplc="B83EA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04D4"/>
    <w:multiLevelType w:val="hybridMultilevel"/>
    <w:tmpl w:val="BA4A61C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BE52FE"/>
    <w:multiLevelType w:val="hybridMultilevel"/>
    <w:tmpl w:val="8DEE73DE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C54844"/>
    <w:multiLevelType w:val="hybridMultilevel"/>
    <w:tmpl w:val="DE7CE324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490399D"/>
    <w:multiLevelType w:val="hybridMultilevel"/>
    <w:tmpl w:val="C9BE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7571"/>
    <w:multiLevelType w:val="hybridMultilevel"/>
    <w:tmpl w:val="97F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437A"/>
    <w:multiLevelType w:val="hybridMultilevel"/>
    <w:tmpl w:val="1A3274C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81E5883"/>
    <w:multiLevelType w:val="hybridMultilevel"/>
    <w:tmpl w:val="9DBCC218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CE5685"/>
    <w:multiLevelType w:val="hybridMultilevel"/>
    <w:tmpl w:val="FD0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FB3"/>
    <w:multiLevelType w:val="hybridMultilevel"/>
    <w:tmpl w:val="A2C885CE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6005AFE"/>
    <w:multiLevelType w:val="hybridMultilevel"/>
    <w:tmpl w:val="F1EC9BCA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E1275CC"/>
    <w:multiLevelType w:val="hybridMultilevel"/>
    <w:tmpl w:val="37DAF482"/>
    <w:lvl w:ilvl="0" w:tplc="92C8A98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FC81960"/>
    <w:multiLevelType w:val="hybridMultilevel"/>
    <w:tmpl w:val="9D20504C"/>
    <w:lvl w:ilvl="0" w:tplc="CCF43C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5"/>
    <w:rsid w:val="0000133E"/>
    <w:rsid w:val="00051FD6"/>
    <w:rsid w:val="0006780F"/>
    <w:rsid w:val="000C5561"/>
    <w:rsid w:val="000E41E6"/>
    <w:rsid w:val="000E59A6"/>
    <w:rsid w:val="00106D98"/>
    <w:rsid w:val="00175976"/>
    <w:rsid w:val="002351EA"/>
    <w:rsid w:val="00255B02"/>
    <w:rsid w:val="00280A2E"/>
    <w:rsid w:val="00290A8D"/>
    <w:rsid w:val="002A0273"/>
    <w:rsid w:val="002A0D91"/>
    <w:rsid w:val="002F6BB2"/>
    <w:rsid w:val="002F7E1E"/>
    <w:rsid w:val="003026C1"/>
    <w:rsid w:val="0030512D"/>
    <w:rsid w:val="00342FA3"/>
    <w:rsid w:val="00363DDA"/>
    <w:rsid w:val="00377EA5"/>
    <w:rsid w:val="00380D33"/>
    <w:rsid w:val="00392188"/>
    <w:rsid w:val="003E0234"/>
    <w:rsid w:val="003E382C"/>
    <w:rsid w:val="003E7F5E"/>
    <w:rsid w:val="003F773B"/>
    <w:rsid w:val="0040065D"/>
    <w:rsid w:val="004209B5"/>
    <w:rsid w:val="00492790"/>
    <w:rsid w:val="004A00A3"/>
    <w:rsid w:val="004B67F5"/>
    <w:rsid w:val="004F4E11"/>
    <w:rsid w:val="004F710C"/>
    <w:rsid w:val="0052115F"/>
    <w:rsid w:val="0053613A"/>
    <w:rsid w:val="00582AE4"/>
    <w:rsid w:val="005A2F06"/>
    <w:rsid w:val="005C54B8"/>
    <w:rsid w:val="005C7829"/>
    <w:rsid w:val="005D51B6"/>
    <w:rsid w:val="006001AC"/>
    <w:rsid w:val="006127A5"/>
    <w:rsid w:val="00637991"/>
    <w:rsid w:val="00661ECF"/>
    <w:rsid w:val="0067275C"/>
    <w:rsid w:val="00681E81"/>
    <w:rsid w:val="006B247A"/>
    <w:rsid w:val="006C1B39"/>
    <w:rsid w:val="006E5FF5"/>
    <w:rsid w:val="00713F82"/>
    <w:rsid w:val="007169FD"/>
    <w:rsid w:val="00767708"/>
    <w:rsid w:val="0078033F"/>
    <w:rsid w:val="007B384D"/>
    <w:rsid w:val="007B678A"/>
    <w:rsid w:val="007D22CC"/>
    <w:rsid w:val="007F11A4"/>
    <w:rsid w:val="00805B7A"/>
    <w:rsid w:val="008107C1"/>
    <w:rsid w:val="00856F1F"/>
    <w:rsid w:val="0086057A"/>
    <w:rsid w:val="008632F8"/>
    <w:rsid w:val="00896F65"/>
    <w:rsid w:val="008A60F4"/>
    <w:rsid w:val="008B25BE"/>
    <w:rsid w:val="008C2640"/>
    <w:rsid w:val="00923B90"/>
    <w:rsid w:val="00931DA0"/>
    <w:rsid w:val="00932550"/>
    <w:rsid w:val="009422CB"/>
    <w:rsid w:val="00957775"/>
    <w:rsid w:val="009A7E8B"/>
    <w:rsid w:val="009C4E88"/>
    <w:rsid w:val="009D17B2"/>
    <w:rsid w:val="00A15628"/>
    <w:rsid w:val="00A41079"/>
    <w:rsid w:val="00A76D54"/>
    <w:rsid w:val="00A82204"/>
    <w:rsid w:val="00AA6674"/>
    <w:rsid w:val="00AC2054"/>
    <w:rsid w:val="00AF685B"/>
    <w:rsid w:val="00AF69CC"/>
    <w:rsid w:val="00B005F0"/>
    <w:rsid w:val="00B12564"/>
    <w:rsid w:val="00B258A0"/>
    <w:rsid w:val="00B3314C"/>
    <w:rsid w:val="00B54577"/>
    <w:rsid w:val="00B8007B"/>
    <w:rsid w:val="00B87FAD"/>
    <w:rsid w:val="00BA6E1A"/>
    <w:rsid w:val="00BB533A"/>
    <w:rsid w:val="00BF1759"/>
    <w:rsid w:val="00C17BB4"/>
    <w:rsid w:val="00C2487A"/>
    <w:rsid w:val="00C65A32"/>
    <w:rsid w:val="00C710F7"/>
    <w:rsid w:val="00C75BD7"/>
    <w:rsid w:val="00C831F9"/>
    <w:rsid w:val="00C923DB"/>
    <w:rsid w:val="00CF7341"/>
    <w:rsid w:val="00D067D9"/>
    <w:rsid w:val="00D2679F"/>
    <w:rsid w:val="00D53A61"/>
    <w:rsid w:val="00DE7BB8"/>
    <w:rsid w:val="00E01ED0"/>
    <w:rsid w:val="00E30E4E"/>
    <w:rsid w:val="00E34ACA"/>
    <w:rsid w:val="00E86A8D"/>
    <w:rsid w:val="00E86D81"/>
    <w:rsid w:val="00ED543F"/>
    <w:rsid w:val="00EE6157"/>
    <w:rsid w:val="00EF1A17"/>
    <w:rsid w:val="00F0216A"/>
    <w:rsid w:val="00F15572"/>
    <w:rsid w:val="00F702FC"/>
    <w:rsid w:val="00FE744D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91"/>
  </w:style>
  <w:style w:type="paragraph" w:styleId="Footer">
    <w:name w:val="footer"/>
    <w:basedOn w:val="Normal"/>
    <w:link w:val="Foot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91"/>
  </w:style>
  <w:style w:type="paragraph" w:styleId="BalloonText">
    <w:name w:val="Balloon Text"/>
    <w:basedOn w:val="Normal"/>
    <w:link w:val="BalloonTextChar"/>
    <w:uiPriority w:val="99"/>
    <w:semiHidden/>
    <w:unhideWhenUsed/>
    <w:rsid w:val="00B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1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91"/>
  </w:style>
  <w:style w:type="paragraph" w:styleId="Footer">
    <w:name w:val="footer"/>
    <w:basedOn w:val="Normal"/>
    <w:link w:val="FooterChar"/>
    <w:uiPriority w:val="99"/>
    <w:unhideWhenUsed/>
    <w:rsid w:val="0063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91"/>
  </w:style>
  <w:style w:type="paragraph" w:styleId="BalloonText">
    <w:name w:val="Balloon Text"/>
    <w:basedOn w:val="Normal"/>
    <w:link w:val="BalloonTextChar"/>
    <w:uiPriority w:val="99"/>
    <w:semiHidden/>
    <w:unhideWhenUsed/>
    <w:rsid w:val="00B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1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5486-F3AE-4ABB-98C5-B02EB968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9DDBB6C1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Holzberg</dc:creator>
  <cp:lastModifiedBy>Jasmine Luck</cp:lastModifiedBy>
  <cp:revision>3</cp:revision>
  <cp:lastPrinted>2016-05-17T12:58:00Z</cp:lastPrinted>
  <dcterms:created xsi:type="dcterms:W3CDTF">2016-05-20T19:07:00Z</dcterms:created>
  <dcterms:modified xsi:type="dcterms:W3CDTF">2016-05-20T19:08:00Z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2016487124</vt:i4>
  </property>
</Properties>
</file>