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13" w:rsidRDefault="00EE437E" w:rsidP="00F00B9B">
      <w:pPr>
        <w:jc w:val="center"/>
        <w:rPr>
          <w:b/>
        </w:rPr>
      </w:pPr>
      <w:r>
        <w:rPr>
          <w:b/>
        </w:rPr>
        <w:t xml:space="preserve">DRAFT </w:t>
      </w:r>
      <w:bookmarkStart w:id="0" w:name="_GoBack"/>
      <w:bookmarkEnd w:id="0"/>
      <w:r w:rsidR="00F00B9B">
        <w:rPr>
          <w:b/>
        </w:rPr>
        <w:t xml:space="preserve">In Person </w:t>
      </w:r>
      <w:r w:rsidR="00FD691C">
        <w:rPr>
          <w:b/>
        </w:rPr>
        <w:t xml:space="preserve">Letter </w:t>
      </w:r>
      <w:r w:rsidR="00F00B9B">
        <w:rPr>
          <w:b/>
        </w:rPr>
        <w:t>Protocol</w:t>
      </w:r>
    </w:p>
    <w:p w:rsidR="00AC0713" w:rsidRDefault="00AC0713" w:rsidP="00AC0713">
      <w:pPr>
        <w:rPr>
          <w:b/>
        </w:rPr>
      </w:pPr>
      <w:r>
        <w:rPr>
          <w:b/>
        </w:rPr>
        <w:t>Protocol</w:t>
      </w:r>
      <w:r w:rsidR="001B1447">
        <w:rPr>
          <w:b/>
        </w:rPr>
        <w:t xml:space="preserve">: </w:t>
      </w:r>
      <w:r w:rsidRPr="00587279">
        <w:rPr>
          <w:b/>
        </w:rPr>
        <w:t xml:space="preserve"> </w:t>
      </w:r>
      <w:r w:rsidR="00826D3B">
        <w:rPr>
          <w:b/>
        </w:rPr>
        <w:t>Letter variant (with eye tracking)</w:t>
      </w:r>
    </w:p>
    <w:p w:rsidR="00AC0713" w:rsidRPr="00547858" w:rsidRDefault="00AC0713" w:rsidP="00AC0713">
      <w:pPr>
        <w:rPr>
          <w:szCs w:val="24"/>
        </w:rPr>
      </w:pPr>
      <w:r w:rsidRPr="009D3463">
        <w:rPr>
          <w:szCs w:val="24"/>
        </w:rPr>
        <w:t xml:space="preserve">Thank you for your time today.  My name is XX and I work with the Human Factors and Usability </w:t>
      </w:r>
      <w:r>
        <w:rPr>
          <w:szCs w:val="24"/>
        </w:rPr>
        <w:t>G</w:t>
      </w:r>
      <w:r w:rsidRPr="009D3463">
        <w:rPr>
          <w:szCs w:val="24"/>
        </w:rPr>
        <w:t>roup</w:t>
      </w:r>
      <w:r>
        <w:rPr>
          <w:szCs w:val="24"/>
        </w:rPr>
        <w:t xml:space="preserve"> at the U.S. Census Bureau.  </w:t>
      </w:r>
      <w:r w:rsidRPr="009D3463">
        <w:rPr>
          <w:szCs w:val="24"/>
        </w:rPr>
        <w:t>I will be working with you today</w:t>
      </w:r>
      <w:r>
        <w:rPr>
          <w:szCs w:val="24"/>
        </w:rPr>
        <w:t xml:space="preserve"> on a usability study</w:t>
      </w:r>
      <w:r w:rsidRPr="009D3463">
        <w:rPr>
          <w:szCs w:val="24"/>
        </w:rPr>
        <w:t xml:space="preserve">.  </w:t>
      </w:r>
      <w:r>
        <w:rPr>
          <w:szCs w:val="24"/>
        </w:rPr>
        <w:t>Our group</w:t>
      </w:r>
      <w:r w:rsidRPr="00547858">
        <w:rPr>
          <w:szCs w:val="24"/>
        </w:rPr>
        <w:t xml:space="preserve"> evaluate</w:t>
      </w:r>
      <w:r>
        <w:rPr>
          <w:szCs w:val="24"/>
        </w:rPr>
        <w:t>s</w:t>
      </w:r>
      <w:r w:rsidRPr="00547858">
        <w:rPr>
          <w:szCs w:val="24"/>
        </w:rPr>
        <w:t xml:space="preserve"> how easy Census products are to use.  When potential users, such as you, have difficulty with </w:t>
      </w:r>
      <w:r>
        <w:rPr>
          <w:szCs w:val="24"/>
        </w:rPr>
        <w:t>using the product</w:t>
      </w:r>
      <w:r w:rsidRPr="00547858">
        <w:rPr>
          <w:szCs w:val="24"/>
        </w:rPr>
        <w:t>, we have an opportunity to fix it</w:t>
      </w:r>
      <w:r>
        <w:rPr>
          <w:szCs w:val="24"/>
        </w:rPr>
        <w:t xml:space="preserve"> before it is released to the public</w:t>
      </w:r>
      <w:r w:rsidRPr="00547858">
        <w:rPr>
          <w:szCs w:val="24"/>
        </w:rPr>
        <w:t>.</w:t>
      </w:r>
      <w:r>
        <w:rPr>
          <w:szCs w:val="24"/>
        </w:rPr>
        <w:t xml:space="preserve"> </w:t>
      </w:r>
      <w:r w:rsidRPr="005E3242">
        <w:rPr>
          <w:szCs w:val="24"/>
        </w:rPr>
        <w:t xml:space="preserve">We </w:t>
      </w:r>
      <w:r>
        <w:rPr>
          <w:szCs w:val="24"/>
        </w:rPr>
        <w:t>will</w:t>
      </w:r>
      <w:r w:rsidRPr="005E3242">
        <w:rPr>
          <w:szCs w:val="24"/>
        </w:rPr>
        <w:t xml:space="preserve"> use comments and experiences </w:t>
      </w:r>
      <w:r>
        <w:rPr>
          <w:szCs w:val="24"/>
        </w:rPr>
        <w:t>from you and</w:t>
      </w:r>
      <w:r w:rsidRPr="005E3242">
        <w:rPr>
          <w:szCs w:val="24"/>
        </w:rPr>
        <w:t xml:space="preserve"> other participants to help make improvements. We appreciate your help </w:t>
      </w:r>
      <w:r>
        <w:rPr>
          <w:szCs w:val="24"/>
        </w:rPr>
        <w:t>with this study</w:t>
      </w:r>
      <w:r w:rsidRPr="005E3242">
        <w:rPr>
          <w:szCs w:val="24"/>
        </w:rPr>
        <w:t>.</w:t>
      </w:r>
    </w:p>
    <w:p w:rsidR="00AC0713" w:rsidRPr="002C1EFF" w:rsidRDefault="00AC0713" w:rsidP="00AC0713">
      <w:r w:rsidRPr="002C1EFF">
        <w:t xml:space="preserve">Before we start, there is a form I would like you to read and sign.  It explains the purpose of today’s session and your rights as a participant.  It also informs you </w:t>
      </w:r>
      <w:r>
        <w:t>that we would like to record the s</w:t>
      </w:r>
      <w:r w:rsidRPr="002C1EFF">
        <w:t xml:space="preserve">ession </w:t>
      </w:r>
      <w:r>
        <w:t>for usability evaluation</w:t>
      </w:r>
      <w:r w:rsidRPr="002C1EFF">
        <w:t xml:space="preserve">. </w:t>
      </w:r>
      <w:r>
        <w:t>The recording will take video of the screen as you perform the task and capture audio of the session to get an accurate record of your feedback.</w:t>
      </w:r>
      <w:r w:rsidRPr="002C1EFF">
        <w:t xml:space="preserve"> </w:t>
      </w:r>
      <w:r>
        <w:t>It</w:t>
      </w:r>
      <w:r w:rsidRPr="002C1EFF">
        <w:t xml:space="preserve"> will be used solely for research purposes</w:t>
      </w:r>
      <w:r>
        <w:t>, and o</w:t>
      </w:r>
      <w:r w:rsidRPr="00275388">
        <w:t>nly those of us involved in the project will have access to the recording</w:t>
      </w:r>
      <w:r w:rsidRPr="002C1EFF">
        <w:t xml:space="preserve">.  Your name will not be associated with </w:t>
      </w:r>
      <w:r>
        <w:t>the recording</w:t>
      </w:r>
      <w:r w:rsidRPr="002C1EFF">
        <w:t xml:space="preserve"> or any of other data collected during the session.</w:t>
      </w:r>
    </w:p>
    <w:p w:rsidR="00AC0713" w:rsidRDefault="00AC0713" w:rsidP="00AC0713">
      <w:pPr>
        <w:rPr>
          <w:b/>
          <w:i/>
        </w:rPr>
      </w:pPr>
      <w:r w:rsidRPr="002C1EFF">
        <w:rPr>
          <w:b/>
          <w:i/>
        </w:rPr>
        <w:t>[Hand consent form; give time to read and sign; sign own name and date.]</w:t>
      </w:r>
    </w:p>
    <w:p w:rsidR="00444AA0" w:rsidRDefault="00AC0713" w:rsidP="00AC0713">
      <w:r w:rsidRPr="002C1EFF">
        <w:t>Thank you.</w:t>
      </w:r>
      <w:r>
        <w:t xml:space="preserve"> </w:t>
      </w:r>
    </w:p>
    <w:p w:rsidR="00AC0713" w:rsidRPr="00587279" w:rsidRDefault="00AC0713" w:rsidP="00AC0713">
      <w:pPr>
        <w:rPr>
          <w:b/>
        </w:rPr>
      </w:pPr>
      <w:r w:rsidRPr="00D44165">
        <w:rPr>
          <w:b/>
          <w:highlight w:val="yellow"/>
        </w:rPr>
        <w:t>Start Recording with Camtasia</w:t>
      </w:r>
      <w:r>
        <w:rPr>
          <w:b/>
        </w:rPr>
        <w:t xml:space="preserve"> </w:t>
      </w:r>
    </w:p>
    <w:p w:rsidR="00AC0713" w:rsidRPr="00F557F7" w:rsidRDefault="00AC0713" w:rsidP="00AC0713">
      <w:pPr>
        <w:rPr>
          <w:szCs w:val="24"/>
        </w:rPr>
      </w:pPr>
      <w:r w:rsidRPr="00AF39F0">
        <w:rPr>
          <w:szCs w:val="24"/>
        </w:rPr>
        <w:t>I now have</w:t>
      </w:r>
      <w:r>
        <w:rPr>
          <w:szCs w:val="24"/>
        </w:rPr>
        <w:t xml:space="preserve"> a short demographic </w:t>
      </w:r>
      <w:r w:rsidRPr="00AF39F0">
        <w:rPr>
          <w:szCs w:val="24"/>
        </w:rPr>
        <w:t>questionnaire t</w:t>
      </w:r>
      <w:r>
        <w:rPr>
          <w:szCs w:val="24"/>
        </w:rPr>
        <w:t xml:space="preserve">hat I’d like you to fill out.  </w:t>
      </w:r>
    </w:p>
    <w:p w:rsidR="00AC0713" w:rsidRDefault="00AC0713" w:rsidP="00AC0713">
      <w:pPr>
        <w:rPr>
          <w:b/>
          <w:i/>
          <w:szCs w:val="24"/>
        </w:rPr>
      </w:pPr>
      <w:r>
        <w:rPr>
          <w:b/>
          <w:i/>
          <w:szCs w:val="24"/>
        </w:rPr>
        <w:t>Have the participant (P) fill out the</w:t>
      </w:r>
      <w:r w:rsidRPr="00AF39F0">
        <w:rPr>
          <w:b/>
          <w:i/>
          <w:szCs w:val="24"/>
        </w:rPr>
        <w:t xml:space="preserve"> demographic questionnaire</w:t>
      </w:r>
      <w:r>
        <w:rPr>
          <w:b/>
          <w:i/>
          <w:szCs w:val="24"/>
        </w:rPr>
        <w:t>. Remember to move away from where P is answering so P doesn’t feel like we are looking over P’s shoulder.]</w:t>
      </w:r>
    </w:p>
    <w:p w:rsidR="00AC0713" w:rsidRDefault="00AC0713" w:rsidP="00AC0713">
      <w:pPr>
        <w:rPr>
          <w:szCs w:val="24"/>
        </w:rPr>
      </w:pPr>
      <w:r>
        <w:rPr>
          <w:szCs w:val="24"/>
        </w:rPr>
        <w:t>Thank you.</w:t>
      </w:r>
    </w:p>
    <w:p w:rsidR="00AC0713" w:rsidRPr="00547858" w:rsidRDefault="00AC0713" w:rsidP="00AC0713">
      <w:pPr>
        <w:rPr>
          <w:szCs w:val="24"/>
        </w:rPr>
      </w:pPr>
      <w:r>
        <w:rPr>
          <w:szCs w:val="24"/>
        </w:rPr>
        <w:t>Today y</w:t>
      </w:r>
      <w:r w:rsidRPr="00547858">
        <w:rPr>
          <w:szCs w:val="24"/>
        </w:rPr>
        <w:t xml:space="preserve">ou will </w:t>
      </w:r>
      <w:r>
        <w:rPr>
          <w:szCs w:val="24"/>
        </w:rPr>
        <w:t>be helping us evaluate some new language that we are considering using on our census materials – including on our website. After you complete the task, I will ask some questions about your experience.</w:t>
      </w:r>
    </w:p>
    <w:p w:rsidR="00AC0713" w:rsidRPr="00AF39F0" w:rsidRDefault="00AC0713" w:rsidP="00AC0713">
      <w:pPr>
        <w:rPr>
          <w:b/>
          <w:i/>
          <w:szCs w:val="24"/>
        </w:rPr>
      </w:pPr>
      <w:r>
        <w:t xml:space="preserve">  </w:t>
      </w:r>
      <w:r w:rsidRPr="00AF39F0">
        <w:rPr>
          <w:b/>
          <w:i/>
          <w:szCs w:val="24"/>
        </w:rPr>
        <w:t>[</w:t>
      </w:r>
      <w:r>
        <w:rPr>
          <w:b/>
          <w:i/>
          <w:szCs w:val="24"/>
        </w:rPr>
        <w:t>Eye tracking</w:t>
      </w:r>
      <w:r w:rsidRPr="00AF39F0">
        <w:rPr>
          <w:b/>
          <w:i/>
          <w:szCs w:val="24"/>
        </w:rPr>
        <w:t>]</w:t>
      </w:r>
    </w:p>
    <w:p w:rsidR="00AC0713" w:rsidRDefault="00AC0713" w:rsidP="00AC0713">
      <w:pPr>
        <w:rPr>
          <w:szCs w:val="24"/>
        </w:rPr>
      </w:pPr>
      <w:r>
        <w:rPr>
          <w:szCs w:val="24"/>
        </w:rPr>
        <w:t>While you are performing the task, we will</w:t>
      </w:r>
      <w:r w:rsidRPr="00AF39F0">
        <w:rPr>
          <w:szCs w:val="24"/>
        </w:rPr>
        <w:t xml:space="preserve"> record where you look on the screen. </w:t>
      </w:r>
      <w:r>
        <w:rPr>
          <w:szCs w:val="24"/>
        </w:rPr>
        <w:t xml:space="preserve">In order to accurately record where your eyes look, we would like you to </w:t>
      </w:r>
      <w:r w:rsidRPr="00AF39F0">
        <w:rPr>
          <w:szCs w:val="24"/>
        </w:rPr>
        <w:t xml:space="preserve">do a simple task that will allow the computer to find your eyes. </w:t>
      </w:r>
      <w:r>
        <w:rPr>
          <w:szCs w:val="24"/>
        </w:rPr>
        <w:t>To get the best possible data, first please situate yourself in a position that is comfortable for you. It will be important to keep your head and chair as stable as possible during the session.</w:t>
      </w:r>
      <w:r w:rsidRPr="00AF39F0">
        <w:rPr>
          <w:szCs w:val="24"/>
        </w:rPr>
        <w:t xml:space="preserve"> </w:t>
      </w:r>
      <w:r>
        <w:rPr>
          <w:szCs w:val="24"/>
        </w:rPr>
        <w:t xml:space="preserve">On the next screen, </w:t>
      </w:r>
      <w:r w:rsidRPr="008B1A07">
        <w:rPr>
          <w:b/>
          <w:i/>
          <w:szCs w:val="24"/>
          <w:u w:val="single"/>
        </w:rPr>
        <w:t>[gesture]</w:t>
      </w:r>
      <w:r>
        <w:rPr>
          <w:szCs w:val="24"/>
        </w:rPr>
        <w:t xml:space="preserve"> you will see a red dot moving across the screen. Without moving your head, please follow the red dot with your eyes as it moves and keep your eyes on it as it pauses in each corner of the screen.</w:t>
      </w:r>
    </w:p>
    <w:p w:rsidR="00AC0713" w:rsidRDefault="00AC0713" w:rsidP="00AC0713">
      <w:pPr>
        <w:tabs>
          <w:tab w:val="center" w:pos="4680"/>
        </w:tabs>
        <w:rPr>
          <w:szCs w:val="24"/>
        </w:rPr>
      </w:pPr>
      <w:r>
        <w:rPr>
          <w:szCs w:val="24"/>
        </w:rPr>
        <w:t>Ready?</w:t>
      </w:r>
      <w:r>
        <w:rPr>
          <w:szCs w:val="24"/>
        </w:rPr>
        <w:tab/>
      </w:r>
    </w:p>
    <w:p w:rsidR="00AC0713" w:rsidRDefault="00AC0713" w:rsidP="00AC0713">
      <w:pPr>
        <w:tabs>
          <w:tab w:val="left" w:pos="5905"/>
        </w:tabs>
        <w:rPr>
          <w:szCs w:val="24"/>
        </w:rPr>
      </w:pPr>
      <w:r w:rsidRPr="00AF39F0">
        <w:rPr>
          <w:b/>
          <w:i/>
          <w:szCs w:val="24"/>
        </w:rPr>
        <w:lastRenderedPageBreak/>
        <w:t xml:space="preserve">[Calibrate the </w:t>
      </w:r>
      <w:r>
        <w:rPr>
          <w:b/>
          <w:i/>
          <w:szCs w:val="24"/>
        </w:rPr>
        <w:t>P’s eyes, check the calibration quality, repeat calibration until the calibration quality is satisfactory.]</w:t>
      </w:r>
      <w:r>
        <w:rPr>
          <w:szCs w:val="24"/>
        </w:rPr>
        <w:tab/>
      </w:r>
    </w:p>
    <w:p w:rsidR="00AC0713" w:rsidRDefault="00AC0713" w:rsidP="00AC0713">
      <w:pPr>
        <w:rPr>
          <w:szCs w:val="24"/>
        </w:rPr>
      </w:pPr>
      <w:r w:rsidRPr="00421C4C">
        <w:rPr>
          <w:szCs w:val="24"/>
        </w:rPr>
        <w:t xml:space="preserve">Great. </w:t>
      </w:r>
    </w:p>
    <w:p w:rsidR="00AC0713" w:rsidRDefault="00AC0713" w:rsidP="00AC0713">
      <w:pPr>
        <w:rPr>
          <w:szCs w:val="24"/>
        </w:rPr>
      </w:pPr>
      <w:r>
        <w:rPr>
          <w:szCs w:val="24"/>
        </w:rPr>
        <w:t xml:space="preserve">So that we can make sure the calibration was successful, we will do a quick task with you at two points during the session. One will be right now, and the second time will be in just a few minutes after the next part of the session. I’m going to bring up an image. </w:t>
      </w:r>
      <w:r>
        <w:rPr>
          <w:b/>
          <w:i/>
          <w:szCs w:val="24"/>
        </w:rPr>
        <w:t>[bring up reading task]</w:t>
      </w:r>
      <w:r w:rsidR="001B1447">
        <w:rPr>
          <w:b/>
          <w:i/>
          <w:szCs w:val="24"/>
        </w:rPr>
        <w:t xml:space="preserve"> </w:t>
      </w:r>
      <w:r>
        <w:rPr>
          <w:szCs w:val="24"/>
        </w:rPr>
        <w:t xml:space="preserve"> Please read out loud what appears on the screen.</w:t>
      </w:r>
    </w:p>
    <w:p w:rsidR="00AC0713" w:rsidRDefault="00AC0713" w:rsidP="00AC0713">
      <w:pPr>
        <w:rPr>
          <w:szCs w:val="24"/>
        </w:rPr>
      </w:pPr>
      <w:r>
        <w:rPr>
          <w:szCs w:val="24"/>
        </w:rPr>
        <w:t>Thank you.</w:t>
      </w:r>
    </w:p>
    <w:p w:rsidR="00AC0713" w:rsidRPr="00D44165" w:rsidRDefault="00AC0713" w:rsidP="00AC0713">
      <w:pPr>
        <w:rPr>
          <w:b/>
          <w:i/>
          <w:szCs w:val="24"/>
        </w:rPr>
      </w:pPr>
      <w:r>
        <w:rPr>
          <w:b/>
          <w:i/>
          <w:szCs w:val="24"/>
        </w:rPr>
        <w:t>[Run</w:t>
      </w:r>
      <w:r w:rsidRPr="00D44165">
        <w:rPr>
          <w:b/>
          <w:i/>
          <w:szCs w:val="24"/>
        </w:rPr>
        <w:t xml:space="preserve"> the first reading task – will be used to gauge how accurate the ET data is.]</w:t>
      </w:r>
    </w:p>
    <w:p w:rsidR="009C1A81" w:rsidRDefault="009C1A81" w:rsidP="00AC0713">
      <w:pPr>
        <w:rPr>
          <w:rFonts w:ascii="Arial" w:hAnsi="Arial" w:cs="Arial"/>
          <w:b/>
          <w:i/>
        </w:rPr>
      </w:pPr>
    </w:p>
    <w:p w:rsidR="00444AA0" w:rsidRDefault="00AC0713" w:rsidP="00AC0713">
      <w:pPr>
        <w:rPr>
          <w:b/>
          <w:szCs w:val="24"/>
        </w:rPr>
      </w:pPr>
      <w:r w:rsidRPr="00A36236">
        <w:rPr>
          <w:b/>
          <w:szCs w:val="24"/>
        </w:rPr>
        <w:t>[</w:t>
      </w:r>
      <w:r w:rsidR="001E3E82">
        <w:rPr>
          <w:b/>
          <w:szCs w:val="24"/>
        </w:rPr>
        <w:t xml:space="preserve">TASK </w:t>
      </w:r>
      <w:r w:rsidR="00444AA0">
        <w:rPr>
          <w:b/>
          <w:szCs w:val="24"/>
        </w:rPr>
        <w:t>1</w:t>
      </w:r>
      <w:r w:rsidRPr="00A36236">
        <w:rPr>
          <w:b/>
          <w:szCs w:val="24"/>
        </w:rPr>
        <w:t>:</w:t>
      </w:r>
      <w:r w:rsidRPr="00A36236">
        <w:rPr>
          <w:b/>
          <w:i/>
          <w:szCs w:val="24"/>
        </w:rPr>
        <w:t xml:space="preserve"> </w:t>
      </w:r>
      <w:r w:rsidR="001E3E82">
        <w:rPr>
          <w:b/>
          <w:szCs w:val="24"/>
        </w:rPr>
        <w:t xml:space="preserve">User </w:t>
      </w:r>
      <w:r w:rsidR="00C627E5">
        <w:rPr>
          <w:b/>
          <w:szCs w:val="24"/>
        </w:rPr>
        <w:t xml:space="preserve">is asked to </w:t>
      </w:r>
      <w:r w:rsidR="001E3E82">
        <w:rPr>
          <w:b/>
          <w:szCs w:val="24"/>
        </w:rPr>
        <w:t>r</w:t>
      </w:r>
      <w:r w:rsidRPr="00A36236">
        <w:rPr>
          <w:b/>
          <w:szCs w:val="24"/>
        </w:rPr>
        <w:t>ead</w:t>
      </w:r>
      <w:r w:rsidR="001E3E82">
        <w:rPr>
          <w:b/>
          <w:szCs w:val="24"/>
        </w:rPr>
        <w:t xml:space="preserve"> </w:t>
      </w:r>
      <w:r>
        <w:rPr>
          <w:b/>
          <w:szCs w:val="24"/>
        </w:rPr>
        <w:t>the</w:t>
      </w:r>
      <w:r w:rsidRPr="00DF7BC4">
        <w:rPr>
          <w:b/>
          <w:szCs w:val="24"/>
        </w:rPr>
        <w:t xml:space="preserve"> </w:t>
      </w:r>
      <w:r w:rsidR="00273FDC">
        <w:rPr>
          <w:b/>
          <w:szCs w:val="24"/>
        </w:rPr>
        <w:t xml:space="preserve">paper </w:t>
      </w:r>
      <w:r w:rsidR="00444AA0">
        <w:rPr>
          <w:b/>
          <w:szCs w:val="24"/>
        </w:rPr>
        <w:t xml:space="preserve">letter or the </w:t>
      </w:r>
      <w:r w:rsidR="00273FDC">
        <w:rPr>
          <w:b/>
          <w:szCs w:val="24"/>
        </w:rPr>
        <w:t>.pdf version of the letter</w:t>
      </w:r>
      <w:r w:rsidR="00444AA0">
        <w:rPr>
          <w:b/>
          <w:szCs w:val="24"/>
        </w:rPr>
        <w:t>]</w:t>
      </w:r>
    </w:p>
    <w:p w:rsidR="00444AA0" w:rsidRDefault="00444AA0" w:rsidP="00AC0713">
      <w:pPr>
        <w:rPr>
          <w:b/>
          <w:szCs w:val="24"/>
        </w:rPr>
      </w:pPr>
    </w:p>
    <w:p w:rsidR="00AC0713" w:rsidRDefault="00AC0713" w:rsidP="00AC0713">
      <w:pPr>
        <w:rPr>
          <w:szCs w:val="24"/>
        </w:rPr>
      </w:pPr>
      <w:r w:rsidRPr="000478CD">
        <w:rPr>
          <w:b/>
          <w:i/>
          <w:szCs w:val="24"/>
          <w:u w:val="single"/>
        </w:rPr>
        <w:t>Make sure CAMTASIA is recording]</w:t>
      </w:r>
      <w:r>
        <w:rPr>
          <w:szCs w:val="24"/>
        </w:rPr>
        <w:t xml:space="preserve"> </w:t>
      </w:r>
    </w:p>
    <w:p w:rsidR="00444AA0" w:rsidRDefault="00444AA0" w:rsidP="00444AA0">
      <w:pPr>
        <w:rPr>
          <w:szCs w:val="24"/>
        </w:rPr>
      </w:pPr>
      <w:r>
        <w:rPr>
          <w:szCs w:val="24"/>
        </w:rPr>
        <w:t xml:space="preserve">Now we will begin the main portion of the session. I’m going to open up </w:t>
      </w:r>
      <w:r w:rsidR="00273FDC">
        <w:rPr>
          <w:szCs w:val="24"/>
        </w:rPr>
        <w:t>/</w:t>
      </w:r>
      <w:r>
        <w:rPr>
          <w:szCs w:val="24"/>
        </w:rPr>
        <w:t>give you a letter that is sent to typical respondents to our surveys.  I would like you to take a fe</w:t>
      </w:r>
      <w:r w:rsidR="002D4EA4">
        <w:rPr>
          <w:szCs w:val="24"/>
        </w:rPr>
        <w:t xml:space="preserve">w minutes to read </w:t>
      </w:r>
      <w:r w:rsidR="00273FDC">
        <w:rPr>
          <w:szCs w:val="24"/>
        </w:rPr>
        <w:t xml:space="preserve">it </w:t>
      </w:r>
      <w:r w:rsidR="002D4EA4">
        <w:rPr>
          <w:szCs w:val="24"/>
        </w:rPr>
        <w:t>over</w:t>
      </w:r>
      <w:r w:rsidR="009F4141">
        <w:rPr>
          <w:szCs w:val="24"/>
        </w:rPr>
        <w:t>, getting familiar with the information in the letter</w:t>
      </w:r>
      <w:r w:rsidR="002D4EA4">
        <w:rPr>
          <w:szCs w:val="24"/>
        </w:rPr>
        <w:t xml:space="preserve">.  Let me know once </w:t>
      </w:r>
      <w:r>
        <w:rPr>
          <w:szCs w:val="24"/>
        </w:rPr>
        <w:t>you are finished.</w:t>
      </w:r>
    </w:p>
    <w:p w:rsidR="00AC0713" w:rsidRPr="009B0D09" w:rsidRDefault="00444AA0" w:rsidP="00AC0713">
      <w:pPr>
        <w:rPr>
          <w:i/>
          <w:szCs w:val="24"/>
        </w:rPr>
      </w:pPr>
      <w:r w:rsidRPr="009B0D09">
        <w:rPr>
          <w:b/>
          <w:i/>
          <w:szCs w:val="24"/>
          <w:u w:val="single"/>
        </w:rPr>
        <w:t xml:space="preserve"> </w:t>
      </w:r>
      <w:r w:rsidR="00AC0713" w:rsidRPr="009B0D09">
        <w:rPr>
          <w:b/>
          <w:i/>
          <w:szCs w:val="24"/>
          <w:u w:val="single"/>
        </w:rPr>
        <w:t>[</w:t>
      </w:r>
      <w:r w:rsidR="00AC0713">
        <w:rPr>
          <w:b/>
          <w:i/>
          <w:szCs w:val="24"/>
          <w:u w:val="single"/>
        </w:rPr>
        <w:t>Start STOPWATCH</w:t>
      </w:r>
      <w:r w:rsidR="00AC0713" w:rsidRPr="009B0D09">
        <w:rPr>
          <w:b/>
          <w:i/>
          <w:szCs w:val="24"/>
          <w:u w:val="single"/>
        </w:rPr>
        <w:t xml:space="preserve"> right after </w:t>
      </w:r>
      <w:r w:rsidR="00AC0713">
        <w:rPr>
          <w:b/>
          <w:i/>
          <w:szCs w:val="24"/>
          <w:u w:val="single"/>
        </w:rPr>
        <w:t>the webpage is opened</w:t>
      </w:r>
      <w:r w:rsidR="00AC0713" w:rsidRPr="009B0D09">
        <w:rPr>
          <w:b/>
          <w:i/>
          <w:szCs w:val="24"/>
          <w:u w:val="single"/>
        </w:rPr>
        <w:t>.]</w:t>
      </w:r>
    </w:p>
    <w:p w:rsidR="00AC0713" w:rsidRPr="009B0D09" w:rsidRDefault="00AC0713" w:rsidP="00AC0713">
      <w:pPr>
        <w:rPr>
          <w:i/>
          <w:szCs w:val="24"/>
        </w:rPr>
      </w:pPr>
      <w:r w:rsidRPr="009B0D09">
        <w:rPr>
          <w:b/>
          <w:i/>
          <w:szCs w:val="24"/>
          <w:u w:val="single"/>
        </w:rPr>
        <w:t>[</w:t>
      </w:r>
      <w:r>
        <w:rPr>
          <w:b/>
          <w:i/>
          <w:szCs w:val="24"/>
          <w:u w:val="single"/>
        </w:rPr>
        <w:t>Stop STOPWATCH</w:t>
      </w:r>
      <w:r w:rsidRPr="009B0D09">
        <w:rPr>
          <w:b/>
          <w:i/>
          <w:szCs w:val="24"/>
          <w:u w:val="single"/>
        </w:rPr>
        <w:t xml:space="preserve"> right </w:t>
      </w:r>
      <w:r>
        <w:rPr>
          <w:b/>
          <w:i/>
          <w:szCs w:val="24"/>
          <w:u w:val="single"/>
        </w:rPr>
        <w:t>when</w:t>
      </w:r>
      <w:r w:rsidRPr="009B0D09">
        <w:rPr>
          <w:b/>
          <w:i/>
          <w:szCs w:val="24"/>
          <w:u w:val="single"/>
        </w:rPr>
        <w:t xml:space="preserve"> </w:t>
      </w:r>
      <w:r>
        <w:rPr>
          <w:b/>
          <w:i/>
          <w:szCs w:val="24"/>
          <w:u w:val="single"/>
        </w:rPr>
        <w:t>they hit Login</w:t>
      </w:r>
      <w:r w:rsidRPr="009B0D09">
        <w:rPr>
          <w:b/>
          <w:i/>
          <w:szCs w:val="24"/>
          <w:u w:val="single"/>
        </w:rPr>
        <w:t>.]</w:t>
      </w:r>
    </w:p>
    <w:p w:rsidR="00AC0713" w:rsidRDefault="00AC0713" w:rsidP="00AC0713">
      <w:pPr>
        <w:rPr>
          <w:b/>
          <w:i/>
          <w:szCs w:val="24"/>
          <w:u w:val="single"/>
        </w:rPr>
      </w:pPr>
      <w:r w:rsidRPr="00ED359F">
        <w:rPr>
          <w:b/>
          <w:i/>
          <w:szCs w:val="24"/>
          <w:u w:val="single"/>
        </w:rPr>
        <w:t>[H</w:t>
      </w:r>
      <w:r>
        <w:rPr>
          <w:b/>
          <w:i/>
          <w:szCs w:val="24"/>
          <w:u w:val="single"/>
        </w:rPr>
        <w:t>it</w:t>
      </w:r>
      <w:r w:rsidRPr="00ED359F">
        <w:rPr>
          <w:b/>
          <w:i/>
          <w:szCs w:val="24"/>
          <w:u w:val="single"/>
        </w:rPr>
        <w:t xml:space="preserve"> </w:t>
      </w:r>
      <w:r>
        <w:rPr>
          <w:b/>
          <w:i/>
          <w:szCs w:val="24"/>
          <w:u w:val="single"/>
        </w:rPr>
        <w:t xml:space="preserve">Escape </w:t>
      </w:r>
      <w:r w:rsidRPr="00ED359F">
        <w:rPr>
          <w:b/>
          <w:i/>
          <w:szCs w:val="24"/>
          <w:u w:val="single"/>
        </w:rPr>
        <w:t xml:space="preserve">right after </w:t>
      </w:r>
      <w:r>
        <w:rPr>
          <w:b/>
          <w:i/>
          <w:szCs w:val="24"/>
          <w:u w:val="single"/>
        </w:rPr>
        <w:t>they P</w:t>
      </w:r>
      <w:r w:rsidRPr="00ED359F">
        <w:rPr>
          <w:b/>
          <w:i/>
          <w:szCs w:val="24"/>
          <w:u w:val="single"/>
        </w:rPr>
        <w:t xml:space="preserve"> </w:t>
      </w:r>
      <w:r>
        <w:rPr>
          <w:b/>
          <w:i/>
          <w:szCs w:val="24"/>
          <w:u w:val="single"/>
        </w:rPr>
        <w:t>tells you they are finished reading</w:t>
      </w:r>
      <w:r w:rsidRPr="00ED359F">
        <w:rPr>
          <w:b/>
          <w:i/>
          <w:szCs w:val="24"/>
          <w:u w:val="single"/>
        </w:rPr>
        <w:t>.]</w:t>
      </w:r>
    </w:p>
    <w:p w:rsidR="00AC0713" w:rsidRPr="009B0D09" w:rsidRDefault="00AC0713" w:rsidP="00AC0713">
      <w:pPr>
        <w:rPr>
          <w:i/>
          <w:szCs w:val="24"/>
        </w:rPr>
      </w:pPr>
      <w:r w:rsidRPr="009B0D09">
        <w:rPr>
          <w:b/>
          <w:i/>
          <w:szCs w:val="24"/>
          <w:u w:val="single"/>
        </w:rPr>
        <w:t>[</w:t>
      </w:r>
      <w:r>
        <w:rPr>
          <w:b/>
          <w:i/>
          <w:szCs w:val="24"/>
          <w:u w:val="single"/>
        </w:rPr>
        <w:t>Log the reading time</w:t>
      </w:r>
      <w:r w:rsidRPr="009B0D09">
        <w:rPr>
          <w:b/>
          <w:i/>
          <w:szCs w:val="24"/>
          <w:u w:val="single"/>
        </w:rPr>
        <w:t>.]</w:t>
      </w:r>
    </w:p>
    <w:p w:rsidR="00AC0713" w:rsidRDefault="00AC0713" w:rsidP="00AC0713">
      <w:pPr>
        <w:spacing w:after="0"/>
      </w:pPr>
    </w:p>
    <w:p w:rsidR="005A1525" w:rsidRPr="000478CD" w:rsidRDefault="000478CD" w:rsidP="005A1525">
      <w:r>
        <w:rPr>
          <w:b/>
        </w:rPr>
        <w:t>Satisfaction question</w:t>
      </w:r>
      <w:r w:rsidR="00444AA0">
        <w:rPr>
          <w:b/>
        </w:rPr>
        <w:t xml:space="preserve"> 1</w:t>
      </w:r>
      <w:r>
        <w:rPr>
          <w:b/>
        </w:rPr>
        <w:t xml:space="preserve">: </w:t>
      </w:r>
      <w:r w:rsidR="005A1525" w:rsidRPr="000478CD">
        <w:t xml:space="preserve">Have </w:t>
      </w:r>
      <w:r w:rsidRPr="000478CD">
        <w:t>P</w:t>
      </w:r>
      <w:r w:rsidR="005A1525" w:rsidRPr="000478CD">
        <w:t xml:space="preserve"> answer </w:t>
      </w:r>
      <w:r w:rsidRPr="000478CD">
        <w:t>satisfaction</w:t>
      </w:r>
      <w:r>
        <w:t xml:space="preserve"> statement</w:t>
      </w:r>
    </w:p>
    <w:p w:rsidR="00FD191A" w:rsidRPr="000478CD" w:rsidRDefault="00FD191A" w:rsidP="00FD191A">
      <w:pPr>
        <w:rPr>
          <w:b/>
          <w:i/>
        </w:rPr>
      </w:pPr>
      <w:r w:rsidRPr="000478CD">
        <w:rPr>
          <w:b/>
          <w:i/>
        </w:rPr>
        <w:t xml:space="preserve"> (</w:t>
      </w:r>
      <w:r w:rsidR="00540998">
        <w:rPr>
          <w:b/>
          <w:i/>
        </w:rPr>
        <w:t xml:space="preserve">Use </w:t>
      </w:r>
      <w:r w:rsidR="00540998" w:rsidRPr="000478CD">
        <w:rPr>
          <w:b/>
          <w:i/>
        </w:rPr>
        <w:t>separate</w:t>
      </w:r>
      <w:r w:rsidRPr="000478CD">
        <w:rPr>
          <w:b/>
          <w:i/>
        </w:rPr>
        <w:t xml:space="preserve"> piece of paper</w:t>
      </w:r>
      <w:r w:rsidR="00540998">
        <w:rPr>
          <w:b/>
          <w:i/>
        </w:rPr>
        <w:t xml:space="preserve">. </w:t>
      </w:r>
      <w:r w:rsidR="00540998" w:rsidRPr="00540998">
        <w:rPr>
          <w:b/>
          <w:i/>
        </w:rPr>
        <w:t xml:space="preserve">Answer categories range from easy to difficult </w:t>
      </w:r>
      <w:r w:rsidR="00540998">
        <w:rPr>
          <w:b/>
          <w:i/>
        </w:rPr>
        <w:t>-</w:t>
      </w:r>
      <w:r w:rsidR="00540998" w:rsidRPr="00540998">
        <w:rPr>
          <w:b/>
          <w:i/>
        </w:rPr>
        <w:t>see attached satisfaction question)</w:t>
      </w:r>
    </w:p>
    <w:p w:rsidR="00FD191A" w:rsidRPr="005A1525" w:rsidRDefault="00FD191A" w:rsidP="00FD191A">
      <w:pPr>
        <w:rPr>
          <w:b/>
        </w:rPr>
      </w:pPr>
      <w:r w:rsidRPr="005A1525">
        <w:rPr>
          <w:b/>
        </w:rPr>
        <w:t>This material is  __________  to understand.</w:t>
      </w:r>
    </w:p>
    <w:p w:rsidR="00FD191A" w:rsidRDefault="00FD191A" w:rsidP="00AC0713">
      <w:pPr>
        <w:rPr>
          <w:b/>
        </w:rPr>
      </w:pPr>
    </w:p>
    <w:p w:rsidR="00AC0713" w:rsidRPr="007708B8" w:rsidRDefault="00AC0713" w:rsidP="00AC0713">
      <w:pPr>
        <w:rPr>
          <w:b/>
        </w:rPr>
      </w:pPr>
      <w:r w:rsidRPr="007708B8">
        <w:rPr>
          <w:b/>
        </w:rPr>
        <w:t>Free Recall</w:t>
      </w:r>
      <w:r w:rsidR="00C10DA6">
        <w:rPr>
          <w:b/>
        </w:rPr>
        <w:t xml:space="preserve">: </w:t>
      </w:r>
      <w:r w:rsidR="00540998" w:rsidRPr="001B1447">
        <w:t>Have P share anything they remember</w:t>
      </w:r>
    </w:p>
    <w:p w:rsidR="00AC0713" w:rsidRDefault="00AC0713" w:rsidP="00AC0713">
      <w:r>
        <w:t>Now I have some questions for you.</w:t>
      </w:r>
    </w:p>
    <w:p w:rsidR="00AC0713" w:rsidRDefault="00AC0713" w:rsidP="00AC0713">
      <w:r>
        <w:t>1.</w:t>
      </w:r>
      <w:r>
        <w:tab/>
        <w:t xml:space="preserve">Can you tell me about everything you learned from the </w:t>
      </w:r>
      <w:r w:rsidR="009F4141">
        <w:t>letter</w:t>
      </w:r>
      <w:r>
        <w:t>?</w:t>
      </w:r>
    </w:p>
    <w:p w:rsidR="00AC0713" w:rsidRDefault="00AC0713" w:rsidP="00AC0713">
      <w:r>
        <w:lastRenderedPageBreak/>
        <w:t>2.</w:t>
      </w:r>
      <w:r>
        <w:tab/>
        <w:t>Anything else? (or Tell me more.)</w:t>
      </w:r>
    </w:p>
    <w:p w:rsidR="00AC0713" w:rsidRDefault="00AC0713" w:rsidP="00AC0713">
      <w:r>
        <w:t>3.</w:t>
      </w:r>
      <w:r>
        <w:tab/>
        <w:t>Anything else? (or Tell me more.)</w:t>
      </w:r>
    </w:p>
    <w:p w:rsidR="00AC0713" w:rsidRDefault="00AC0713" w:rsidP="00AC0713">
      <w:r>
        <w:t>4.</w:t>
      </w:r>
      <w:r>
        <w:tab/>
        <w:t>Anything else? (or Tell me more.)</w:t>
      </w:r>
    </w:p>
    <w:p w:rsidR="00AC0713" w:rsidRDefault="00AC0713" w:rsidP="00AC0713">
      <w:pPr>
        <w:rPr>
          <w:b/>
        </w:rPr>
      </w:pPr>
    </w:p>
    <w:p w:rsidR="00AC0713" w:rsidRDefault="00AC0713" w:rsidP="00AC0713">
      <w:pPr>
        <w:rPr>
          <w:b/>
        </w:rPr>
      </w:pPr>
    </w:p>
    <w:p w:rsidR="00AC0713" w:rsidRDefault="00AC0713" w:rsidP="00AC0713">
      <w:r w:rsidRPr="007708B8">
        <w:rPr>
          <w:b/>
        </w:rPr>
        <w:t xml:space="preserve">Word recognition test: </w:t>
      </w:r>
      <w:r>
        <w:t>Identify words you saw on the screen</w:t>
      </w:r>
    </w:p>
    <w:p w:rsidR="00AC0713" w:rsidRPr="00547098" w:rsidRDefault="00AC0713" w:rsidP="00AC0713">
      <w:pPr>
        <w:rPr>
          <w:b/>
          <w:i/>
          <w:szCs w:val="24"/>
        </w:rPr>
      </w:pPr>
      <w:r>
        <w:rPr>
          <w:color w:val="0D0D0D"/>
        </w:rPr>
        <w:t>Here is a list of words. I would like you t</w:t>
      </w:r>
      <w:r w:rsidR="009F4141">
        <w:rPr>
          <w:color w:val="0D0D0D"/>
        </w:rPr>
        <w:t xml:space="preserve">o identify those you saw in the letter / in the online version of the letter </w:t>
      </w:r>
      <w:r>
        <w:rPr>
          <w:color w:val="0D0D0D"/>
        </w:rPr>
        <w:t xml:space="preserve">by circling them on this paper. </w:t>
      </w:r>
      <w:r w:rsidRPr="00CD4B26">
        <w:rPr>
          <w:b/>
          <w:i/>
          <w:szCs w:val="24"/>
        </w:rPr>
        <w:t>[</w:t>
      </w:r>
      <w:r w:rsidRPr="00800026">
        <w:rPr>
          <w:b/>
          <w:i/>
          <w:szCs w:val="24"/>
          <w:highlight w:val="yellow"/>
        </w:rPr>
        <w:t>Hand P card with the 10 words</w:t>
      </w:r>
      <w:r w:rsidR="00C10DA6" w:rsidRPr="00C10DA6">
        <w:t xml:space="preserve"> </w:t>
      </w:r>
      <w:r w:rsidR="00C10DA6">
        <w:t xml:space="preserve">– 5 from the </w:t>
      </w:r>
      <w:r w:rsidR="00C716B7">
        <w:t xml:space="preserve">reading </w:t>
      </w:r>
      <w:r w:rsidR="002D4EA4">
        <w:t>passage 5</w:t>
      </w:r>
      <w:r w:rsidR="00C10DA6">
        <w:t xml:space="preserve"> not on the </w:t>
      </w:r>
      <w:r w:rsidR="00C716B7">
        <w:t>reading passage but somewhat similar</w:t>
      </w:r>
      <w:r w:rsidRPr="00CD4B26">
        <w:rPr>
          <w:b/>
          <w:i/>
          <w:szCs w:val="24"/>
        </w:rPr>
        <w:t>]</w:t>
      </w:r>
    </w:p>
    <w:p w:rsidR="00AC0713" w:rsidRDefault="00AC0713" w:rsidP="00AC0713">
      <w:pPr>
        <w:pStyle w:val="s4-wptoptable1"/>
        <w:shd w:val="clear" w:color="auto" w:fill="FFFFFF"/>
        <w:rPr>
          <w:color w:val="0D0D0D"/>
        </w:rPr>
      </w:pPr>
    </w:p>
    <w:p w:rsidR="00AC0713" w:rsidRPr="007708B8" w:rsidRDefault="00AC0713" w:rsidP="00AC0713">
      <w:pPr>
        <w:rPr>
          <w:b/>
        </w:rPr>
      </w:pPr>
    </w:p>
    <w:p w:rsidR="00AC0713" w:rsidRDefault="00AC0713" w:rsidP="00AC0713">
      <w:r>
        <w:rPr>
          <w:b/>
        </w:rPr>
        <w:t xml:space="preserve">Forced Choice </w:t>
      </w:r>
      <w:r w:rsidRPr="000B2A99">
        <w:rPr>
          <w:b/>
        </w:rPr>
        <w:t xml:space="preserve"> test:</w:t>
      </w:r>
      <w:r>
        <w:t xml:space="preserve"> </w:t>
      </w:r>
      <w:r w:rsidR="00C10DA6">
        <w:t>User answers a forced choice sentence.</w:t>
      </w:r>
    </w:p>
    <w:p w:rsidR="00AC0713" w:rsidRDefault="00AC0713" w:rsidP="00AC0713">
      <w:r>
        <w:t xml:space="preserve">Here is a statement I’d like you to read over and select the one that is true: </w:t>
      </w:r>
    </w:p>
    <w:p w:rsidR="00AC0713" w:rsidRDefault="00AC0713" w:rsidP="00AC0713">
      <w:pPr>
        <w:pStyle w:val="ListParagraph"/>
        <w:numPr>
          <w:ilvl w:val="0"/>
          <w:numId w:val="1"/>
        </w:numPr>
      </w:pPr>
      <w:r>
        <w:t xml:space="preserve">The information I provide will be seen and shared with other government agencies </w:t>
      </w:r>
    </w:p>
    <w:p w:rsidR="00AC0713" w:rsidRDefault="00AC0713" w:rsidP="00AC0713">
      <w:pPr>
        <w:pStyle w:val="ListParagraph"/>
        <w:numPr>
          <w:ilvl w:val="0"/>
          <w:numId w:val="1"/>
        </w:numPr>
      </w:pPr>
      <w:r>
        <w:t>The information I provide will be seen and used only by the Census Bureau.</w:t>
      </w:r>
    </w:p>
    <w:p w:rsidR="007F604B" w:rsidRDefault="007F604B" w:rsidP="007F604B">
      <w:pPr>
        <w:pStyle w:val="s4-wptoptable1"/>
        <w:shd w:val="clear" w:color="auto" w:fill="FFFFFF"/>
        <w:ind w:left="720"/>
        <w:rPr>
          <w:rFonts w:asciiTheme="minorHAnsi" w:hAnsiTheme="minorHAnsi"/>
          <w:color w:val="0D0D0D"/>
        </w:rPr>
      </w:pPr>
      <w:r w:rsidRPr="00D63A55">
        <w:rPr>
          <w:rFonts w:asciiTheme="minorHAnsi" w:hAnsiTheme="minorHAnsi"/>
          <w:color w:val="0D0D0D"/>
        </w:rPr>
        <w:t>Can you tell me ho</w:t>
      </w:r>
      <w:r>
        <w:rPr>
          <w:rFonts w:asciiTheme="minorHAnsi" w:hAnsiTheme="minorHAnsi"/>
          <w:color w:val="0D0D0D"/>
        </w:rPr>
        <w:t xml:space="preserve">w you arrived at that answer?   </w:t>
      </w:r>
      <w:r>
        <w:rPr>
          <w:rFonts w:asciiTheme="minorHAnsi" w:hAnsiTheme="minorHAnsi"/>
          <w:color w:val="0D0D0D"/>
        </w:rPr>
        <w:br/>
        <w:t xml:space="preserve">(if necessary) </w:t>
      </w:r>
      <w:r w:rsidRPr="00D63A55">
        <w:rPr>
          <w:rFonts w:asciiTheme="minorHAnsi" w:hAnsiTheme="minorHAnsi"/>
          <w:color w:val="0D0D0D"/>
        </w:rPr>
        <w:t>Tell me more.</w:t>
      </w:r>
    </w:p>
    <w:p w:rsidR="007F604B" w:rsidRPr="007F604B" w:rsidRDefault="007F604B" w:rsidP="007F604B">
      <w:pPr>
        <w:ind w:left="360"/>
        <w:rPr>
          <w:i/>
        </w:rPr>
      </w:pPr>
      <w:r w:rsidRPr="007F604B">
        <w:rPr>
          <w:i/>
        </w:rPr>
        <w:t>Alternative forced choice statements include:</w:t>
      </w:r>
    </w:p>
    <w:p w:rsidR="00AC0713" w:rsidRDefault="007F604B" w:rsidP="00800026">
      <w:pPr>
        <w:pStyle w:val="ListParagraph"/>
        <w:numPr>
          <w:ilvl w:val="0"/>
          <w:numId w:val="3"/>
        </w:numPr>
      </w:pPr>
      <w:r>
        <w:t>My personal information will not be shared with others</w:t>
      </w:r>
    </w:p>
    <w:p w:rsidR="007F604B" w:rsidRDefault="007F604B" w:rsidP="00800026">
      <w:pPr>
        <w:pStyle w:val="ListParagraph"/>
        <w:numPr>
          <w:ilvl w:val="0"/>
          <w:numId w:val="3"/>
        </w:numPr>
      </w:pPr>
      <w:r>
        <w:t>My personal information will be shared with other government agencies</w:t>
      </w:r>
    </w:p>
    <w:p w:rsidR="000478CD" w:rsidRDefault="000478CD" w:rsidP="000478CD">
      <w:pPr>
        <w:pStyle w:val="s4-wptoptable1"/>
        <w:shd w:val="clear" w:color="auto" w:fill="FFFFFF"/>
        <w:ind w:left="720"/>
        <w:rPr>
          <w:rFonts w:asciiTheme="minorHAnsi" w:hAnsiTheme="minorHAnsi"/>
          <w:color w:val="0D0D0D"/>
        </w:rPr>
      </w:pPr>
      <w:r w:rsidRPr="00D63A55">
        <w:rPr>
          <w:rFonts w:asciiTheme="minorHAnsi" w:hAnsiTheme="minorHAnsi"/>
          <w:color w:val="0D0D0D"/>
        </w:rPr>
        <w:t>Can you tell me ho</w:t>
      </w:r>
      <w:r>
        <w:rPr>
          <w:rFonts w:asciiTheme="minorHAnsi" w:hAnsiTheme="minorHAnsi"/>
          <w:color w:val="0D0D0D"/>
        </w:rPr>
        <w:t xml:space="preserve">w you arrived at that answer?   </w:t>
      </w:r>
      <w:r>
        <w:rPr>
          <w:rFonts w:asciiTheme="minorHAnsi" w:hAnsiTheme="minorHAnsi"/>
          <w:color w:val="0D0D0D"/>
        </w:rPr>
        <w:br/>
        <w:t xml:space="preserve">(if necessary) </w:t>
      </w:r>
      <w:r w:rsidRPr="00D63A55">
        <w:rPr>
          <w:rFonts w:asciiTheme="minorHAnsi" w:hAnsiTheme="minorHAnsi"/>
          <w:color w:val="0D0D0D"/>
        </w:rPr>
        <w:t>Tell me more.</w:t>
      </w:r>
    </w:p>
    <w:p w:rsidR="007F604B" w:rsidRDefault="007F604B" w:rsidP="007F604B"/>
    <w:p w:rsidR="00AA5982" w:rsidRDefault="007F604B" w:rsidP="00800026">
      <w:pPr>
        <w:pStyle w:val="ListParagraph"/>
        <w:numPr>
          <w:ilvl w:val="0"/>
          <w:numId w:val="4"/>
        </w:numPr>
      </w:pPr>
      <w:r>
        <w:t xml:space="preserve">Federal  agencies will </w:t>
      </w:r>
      <w:r w:rsidR="00AA5982">
        <w:t>monitor online traffic and data that goes in and out of the servers.</w:t>
      </w:r>
    </w:p>
    <w:p w:rsidR="007F604B" w:rsidRDefault="007F604B" w:rsidP="00800026">
      <w:pPr>
        <w:pStyle w:val="ListParagraph"/>
        <w:numPr>
          <w:ilvl w:val="0"/>
          <w:numId w:val="4"/>
        </w:numPr>
      </w:pPr>
      <w:r>
        <w:t xml:space="preserve">Only the </w:t>
      </w:r>
      <w:r w:rsidR="00AA5982">
        <w:t>C</w:t>
      </w:r>
      <w:r>
        <w:t xml:space="preserve">ensus </w:t>
      </w:r>
      <w:r w:rsidR="00AA5982">
        <w:t>B</w:t>
      </w:r>
      <w:r>
        <w:t>ureau will monitor online traffic and data that goes in and out of the servers.</w:t>
      </w:r>
    </w:p>
    <w:p w:rsidR="000478CD" w:rsidRDefault="000478CD" w:rsidP="000478CD">
      <w:pPr>
        <w:pStyle w:val="s4-wptoptable1"/>
        <w:shd w:val="clear" w:color="auto" w:fill="FFFFFF"/>
        <w:ind w:left="720"/>
        <w:rPr>
          <w:rFonts w:asciiTheme="minorHAnsi" w:hAnsiTheme="minorHAnsi"/>
          <w:color w:val="0D0D0D"/>
        </w:rPr>
      </w:pPr>
      <w:r w:rsidRPr="00D63A55">
        <w:rPr>
          <w:rFonts w:asciiTheme="minorHAnsi" w:hAnsiTheme="minorHAnsi"/>
          <w:color w:val="0D0D0D"/>
        </w:rPr>
        <w:t>Can you tell me ho</w:t>
      </w:r>
      <w:r>
        <w:rPr>
          <w:rFonts w:asciiTheme="minorHAnsi" w:hAnsiTheme="minorHAnsi"/>
          <w:color w:val="0D0D0D"/>
        </w:rPr>
        <w:t xml:space="preserve">w you arrived at that answer?   </w:t>
      </w:r>
      <w:r>
        <w:rPr>
          <w:rFonts w:asciiTheme="minorHAnsi" w:hAnsiTheme="minorHAnsi"/>
          <w:color w:val="0D0D0D"/>
        </w:rPr>
        <w:br/>
        <w:t xml:space="preserve">(if necessary) </w:t>
      </w:r>
      <w:r w:rsidRPr="00D63A55">
        <w:rPr>
          <w:rFonts w:asciiTheme="minorHAnsi" w:hAnsiTheme="minorHAnsi"/>
          <w:color w:val="0D0D0D"/>
        </w:rPr>
        <w:t>Tell me more.</w:t>
      </w:r>
    </w:p>
    <w:p w:rsidR="007F604B" w:rsidRDefault="00AA5982" w:rsidP="000478CD">
      <w:pPr>
        <w:ind w:left="-720" w:firstLine="720"/>
      </w:pPr>
      <w:r w:rsidRPr="000478CD">
        <w:rPr>
          <w:highlight w:val="yellow"/>
        </w:rPr>
        <w:t>OTHERS??</w:t>
      </w:r>
    </w:p>
    <w:p w:rsidR="00AC0713" w:rsidRDefault="00AC0713" w:rsidP="00AC0713">
      <w:pPr>
        <w:ind w:left="-720"/>
      </w:pPr>
    </w:p>
    <w:p w:rsidR="00AC0713" w:rsidRPr="002D0C06" w:rsidRDefault="00AC0713" w:rsidP="00AC0713">
      <w:pPr>
        <w:pStyle w:val="s4-wptoptable1"/>
        <w:shd w:val="clear" w:color="auto" w:fill="FFFFFF"/>
        <w:rPr>
          <w:rFonts w:asciiTheme="minorHAnsi" w:hAnsiTheme="minorHAnsi"/>
          <w:b/>
          <w:color w:val="0D0D0D"/>
        </w:rPr>
      </w:pPr>
      <w:r w:rsidRPr="002D0C06">
        <w:rPr>
          <w:rFonts w:asciiTheme="minorHAnsi" w:hAnsiTheme="minorHAnsi"/>
          <w:b/>
          <w:color w:val="0D0D0D"/>
        </w:rPr>
        <w:t>In own words</w:t>
      </w:r>
    </w:p>
    <w:p w:rsidR="00AC0713" w:rsidRDefault="00AC0713" w:rsidP="00800026">
      <w:pPr>
        <w:pStyle w:val="s4-wptoptable1"/>
        <w:numPr>
          <w:ilvl w:val="0"/>
          <w:numId w:val="6"/>
        </w:numPr>
        <w:shd w:val="clear" w:color="auto" w:fill="FFFFFF"/>
        <w:rPr>
          <w:rFonts w:asciiTheme="minorHAnsi" w:hAnsiTheme="minorHAnsi"/>
          <w:color w:val="0D0D0D"/>
        </w:rPr>
      </w:pPr>
      <w:r>
        <w:rPr>
          <w:rFonts w:asciiTheme="minorHAnsi" w:hAnsiTheme="minorHAnsi"/>
          <w:color w:val="0D0D0D"/>
        </w:rPr>
        <w:t xml:space="preserve">I’d like you to tell me in your own words what the </w:t>
      </w:r>
      <w:r w:rsidR="009F4141">
        <w:rPr>
          <w:rFonts w:asciiTheme="minorHAnsi" w:hAnsiTheme="minorHAnsi"/>
          <w:color w:val="0D0D0D"/>
        </w:rPr>
        <w:t>letter</w:t>
      </w:r>
      <w:r>
        <w:rPr>
          <w:rFonts w:asciiTheme="minorHAnsi" w:hAnsiTheme="minorHAnsi"/>
          <w:color w:val="0D0D0D"/>
        </w:rPr>
        <w:t xml:space="preserve"> you just read is saying?</w:t>
      </w:r>
    </w:p>
    <w:p w:rsidR="00AC0713" w:rsidRDefault="000478CD" w:rsidP="00800026">
      <w:pPr>
        <w:pStyle w:val="s4-wptoptable1"/>
        <w:numPr>
          <w:ilvl w:val="0"/>
          <w:numId w:val="6"/>
        </w:numPr>
        <w:shd w:val="clear" w:color="auto" w:fill="FFFFFF"/>
        <w:rPr>
          <w:rFonts w:asciiTheme="minorHAnsi" w:hAnsiTheme="minorHAnsi"/>
          <w:color w:val="0D0D0D"/>
        </w:rPr>
      </w:pPr>
      <w:r>
        <w:rPr>
          <w:rFonts w:asciiTheme="minorHAnsi" w:hAnsiTheme="minorHAnsi"/>
          <w:color w:val="0D0D0D"/>
        </w:rPr>
        <w:t>(if necessary) W</w:t>
      </w:r>
      <w:r w:rsidR="00AC0713">
        <w:rPr>
          <w:rFonts w:asciiTheme="minorHAnsi" w:hAnsiTheme="minorHAnsi"/>
          <w:color w:val="0D0D0D"/>
        </w:rPr>
        <w:t>hat’s the main idea?  What would you walk away with after reading that…. Any gut reaction or impressions?</w:t>
      </w:r>
    </w:p>
    <w:p w:rsidR="00273FDC" w:rsidRPr="00D63A55" w:rsidRDefault="00273FDC" w:rsidP="00AC0713">
      <w:pPr>
        <w:pStyle w:val="s4-wptoptable1"/>
        <w:shd w:val="clear" w:color="auto" w:fill="FFFFFF"/>
        <w:rPr>
          <w:rFonts w:asciiTheme="minorHAnsi" w:hAnsiTheme="minorHAnsi"/>
          <w:color w:val="0D0D0D"/>
        </w:rPr>
      </w:pPr>
    </w:p>
    <w:p w:rsidR="00273FDC" w:rsidRPr="00392B2B" w:rsidRDefault="00273FDC" w:rsidP="00273FDC">
      <w:pPr>
        <w:rPr>
          <w:b/>
          <w:szCs w:val="24"/>
        </w:rPr>
      </w:pPr>
      <w:r>
        <w:rPr>
          <w:b/>
          <w:szCs w:val="24"/>
        </w:rPr>
        <w:t xml:space="preserve">Recall - </w:t>
      </w:r>
      <w:r w:rsidRPr="00392B2B">
        <w:rPr>
          <w:b/>
          <w:szCs w:val="24"/>
        </w:rPr>
        <w:t>Targeted probe:</w:t>
      </w:r>
    </w:p>
    <w:p w:rsidR="00273FDC" w:rsidRPr="00800026" w:rsidRDefault="00273FDC" w:rsidP="00800026">
      <w:pPr>
        <w:pStyle w:val="ListParagraph"/>
        <w:numPr>
          <w:ilvl w:val="0"/>
          <w:numId w:val="5"/>
        </w:numPr>
        <w:rPr>
          <w:szCs w:val="24"/>
        </w:rPr>
      </w:pPr>
      <w:r w:rsidRPr="00800026">
        <w:rPr>
          <w:szCs w:val="24"/>
        </w:rPr>
        <w:t xml:space="preserve">Do you recall any information about confidentiality?  What specifically?  </w:t>
      </w:r>
    </w:p>
    <w:p w:rsidR="00273FDC" w:rsidRPr="00800026" w:rsidRDefault="00273FDC" w:rsidP="00800026">
      <w:pPr>
        <w:pStyle w:val="ListParagraph"/>
        <w:numPr>
          <w:ilvl w:val="0"/>
          <w:numId w:val="5"/>
        </w:numPr>
        <w:rPr>
          <w:szCs w:val="24"/>
        </w:rPr>
      </w:pPr>
      <w:r w:rsidRPr="00800026">
        <w:rPr>
          <w:szCs w:val="24"/>
        </w:rPr>
        <w:t>Do you recall any information about monitoring of your information?  What specifically?</w:t>
      </w:r>
    </w:p>
    <w:p w:rsidR="00AC0713" w:rsidRDefault="00AC0713" w:rsidP="00AC0713">
      <w:pPr>
        <w:pStyle w:val="s4-wptoptable1"/>
        <w:shd w:val="clear" w:color="auto" w:fill="FFFFFF"/>
        <w:rPr>
          <w:rFonts w:asciiTheme="minorHAnsi" w:hAnsiTheme="minorHAnsi"/>
          <w:color w:val="0D0D0D"/>
        </w:rPr>
      </w:pPr>
    </w:p>
    <w:p w:rsidR="00444AA0" w:rsidRPr="00D94EE4" w:rsidRDefault="00444AA0" w:rsidP="00444AA0">
      <w:pPr>
        <w:rPr>
          <w:b/>
          <w:i/>
          <w:szCs w:val="24"/>
        </w:rPr>
      </w:pPr>
      <w:r w:rsidRPr="00A36236">
        <w:rPr>
          <w:b/>
          <w:szCs w:val="24"/>
        </w:rPr>
        <w:t>[</w:t>
      </w:r>
      <w:r>
        <w:rPr>
          <w:b/>
          <w:szCs w:val="24"/>
        </w:rPr>
        <w:t>TASK 2</w:t>
      </w:r>
      <w:r w:rsidRPr="00A36236">
        <w:rPr>
          <w:b/>
          <w:szCs w:val="24"/>
        </w:rPr>
        <w:t>:</w:t>
      </w:r>
      <w:r>
        <w:rPr>
          <w:b/>
          <w:i/>
          <w:szCs w:val="24"/>
        </w:rPr>
        <w:t xml:space="preserve"> </w:t>
      </w:r>
      <w:r>
        <w:rPr>
          <w:b/>
          <w:szCs w:val="24"/>
        </w:rPr>
        <w:t xml:space="preserve">User is asked to read </w:t>
      </w:r>
      <w:r w:rsidRPr="00444AA0">
        <w:rPr>
          <w:b/>
          <w:szCs w:val="24"/>
        </w:rPr>
        <w:t>condition specific language –targeted piece of reading</w:t>
      </w:r>
      <w:r w:rsidRPr="00444AA0">
        <w:rPr>
          <w:b/>
          <w:szCs w:val="24"/>
          <w:highlight w:val="yellow"/>
        </w:rPr>
        <w:t>]</w:t>
      </w:r>
    </w:p>
    <w:p w:rsidR="00444AA0" w:rsidRDefault="00444AA0" w:rsidP="00444AA0">
      <w:pPr>
        <w:rPr>
          <w:szCs w:val="24"/>
        </w:rPr>
      </w:pPr>
      <w:r>
        <w:rPr>
          <w:b/>
          <w:i/>
          <w:szCs w:val="24"/>
          <w:highlight w:val="yellow"/>
          <w:u w:val="single"/>
        </w:rPr>
        <w:t>Make sure</w:t>
      </w:r>
      <w:r w:rsidRPr="002B78E3">
        <w:rPr>
          <w:b/>
          <w:i/>
          <w:szCs w:val="24"/>
          <w:highlight w:val="yellow"/>
          <w:u w:val="single"/>
        </w:rPr>
        <w:t xml:space="preserve"> CAMTASIA</w:t>
      </w:r>
      <w:r>
        <w:rPr>
          <w:b/>
          <w:i/>
          <w:szCs w:val="24"/>
          <w:highlight w:val="yellow"/>
          <w:u w:val="single"/>
        </w:rPr>
        <w:t xml:space="preserve"> is recording</w:t>
      </w:r>
      <w:r w:rsidRPr="002B78E3">
        <w:rPr>
          <w:b/>
          <w:i/>
          <w:szCs w:val="24"/>
          <w:highlight w:val="yellow"/>
          <w:u w:val="single"/>
        </w:rPr>
        <w:t>]</w:t>
      </w:r>
      <w:r>
        <w:rPr>
          <w:szCs w:val="24"/>
        </w:rPr>
        <w:t xml:space="preserve"> </w:t>
      </w:r>
    </w:p>
    <w:p w:rsidR="00444AA0" w:rsidRDefault="00444AA0" w:rsidP="00444AA0">
      <w:pPr>
        <w:rPr>
          <w:szCs w:val="24"/>
        </w:rPr>
      </w:pPr>
      <w:r>
        <w:rPr>
          <w:szCs w:val="24"/>
        </w:rPr>
        <w:t xml:space="preserve">Now we will do another reading of some of the same material </w:t>
      </w:r>
      <w:r w:rsidR="00273FDC">
        <w:rPr>
          <w:szCs w:val="24"/>
        </w:rPr>
        <w:t>that you</w:t>
      </w:r>
      <w:r>
        <w:rPr>
          <w:szCs w:val="24"/>
        </w:rPr>
        <w:t xml:space="preserve"> may already have read so that I can ask you additional questions about the information.  It contains some new language that Census is considering using. Please read it over and let me know when you are finished.  When you are finished I will ask you questions about what you have read.  </w:t>
      </w:r>
    </w:p>
    <w:p w:rsidR="00444AA0" w:rsidRPr="009B0D09" w:rsidRDefault="00444AA0" w:rsidP="00444AA0">
      <w:pPr>
        <w:rPr>
          <w:i/>
          <w:szCs w:val="24"/>
        </w:rPr>
      </w:pPr>
      <w:r w:rsidRPr="009B0D09">
        <w:rPr>
          <w:b/>
          <w:i/>
          <w:szCs w:val="24"/>
          <w:u w:val="single"/>
        </w:rPr>
        <w:t xml:space="preserve"> [</w:t>
      </w:r>
      <w:r>
        <w:rPr>
          <w:b/>
          <w:i/>
          <w:szCs w:val="24"/>
          <w:u w:val="single"/>
        </w:rPr>
        <w:t>Start STOPWATCH</w:t>
      </w:r>
      <w:r w:rsidRPr="009B0D09">
        <w:rPr>
          <w:b/>
          <w:i/>
          <w:szCs w:val="24"/>
          <w:u w:val="single"/>
        </w:rPr>
        <w:t xml:space="preserve"> right after </w:t>
      </w:r>
      <w:r>
        <w:rPr>
          <w:b/>
          <w:i/>
          <w:szCs w:val="24"/>
          <w:u w:val="single"/>
        </w:rPr>
        <w:t>the webpage is opened</w:t>
      </w:r>
      <w:r w:rsidRPr="009B0D09">
        <w:rPr>
          <w:b/>
          <w:i/>
          <w:szCs w:val="24"/>
          <w:u w:val="single"/>
        </w:rPr>
        <w:t>.]</w:t>
      </w:r>
    </w:p>
    <w:p w:rsidR="00444AA0" w:rsidRPr="009B0D09" w:rsidRDefault="00444AA0" w:rsidP="00444AA0">
      <w:pPr>
        <w:rPr>
          <w:i/>
          <w:szCs w:val="24"/>
        </w:rPr>
      </w:pPr>
      <w:r w:rsidRPr="009B0D09">
        <w:rPr>
          <w:b/>
          <w:i/>
          <w:szCs w:val="24"/>
          <w:u w:val="single"/>
        </w:rPr>
        <w:t>[</w:t>
      </w:r>
      <w:r>
        <w:rPr>
          <w:b/>
          <w:i/>
          <w:szCs w:val="24"/>
          <w:u w:val="single"/>
        </w:rPr>
        <w:t>Stop STOPWATCH</w:t>
      </w:r>
      <w:r w:rsidRPr="009B0D09">
        <w:rPr>
          <w:b/>
          <w:i/>
          <w:szCs w:val="24"/>
          <w:u w:val="single"/>
        </w:rPr>
        <w:t xml:space="preserve"> right </w:t>
      </w:r>
      <w:r>
        <w:rPr>
          <w:b/>
          <w:i/>
          <w:szCs w:val="24"/>
          <w:u w:val="single"/>
        </w:rPr>
        <w:t>when</w:t>
      </w:r>
      <w:r w:rsidRPr="009B0D09">
        <w:rPr>
          <w:b/>
          <w:i/>
          <w:szCs w:val="24"/>
          <w:u w:val="single"/>
        </w:rPr>
        <w:t xml:space="preserve"> </w:t>
      </w:r>
      <w:r>
        <w:rPr>
          <w:b/>
          <w:i/>
          <w:szCs w:val="24"/>
          <w:u w:val="single"/>
        </w:rPr>
        <w:t>they tell you they are finished</w:t>
      </w:r>
      <w:r w:rsidRPr="009B0D09">
        <w:rPr>
          <w:b/>
          <w:i/>
          <w:szCs w:val="24"/>
          <w:u w:val="single"/>
        </w:rPr>
        <w:t>.]</w:t>
      </w:r>
    </w:p>
    <w:p w:rsidR="00444AA0" w:rsidRDefault="00444AA0" w:rsidP="00444AA0">
      <w:pPr>
        <w:rPr>
          <w:b/>
          <w:i/>
          <w:szCs w:val="24"/>
          <w:u w:val="single"/>
        </w:rPr>
      </w:pPr>
      <w:r w:rsidRPr="00ED359F">
        <w:rPr>
          <w:b/>
          <w:i/>
          <w:szCs w:val="24"/>
          <w:u w:val="single"/>
        </w:rPr>
        <w:t>[H</w:t>
      </w:r>
      <w:r>
        <w:rPr>
          <w:b/>
          <w:i/>
          <w:szCs w:val="24"/>
          <w:u w:val="single"/>
        </w:rPr>
        <w:t>it</w:t>
      </w:r>
      <w:r w:rsidRPr="00ED359F">
        <w:rPr>
          <w:b/>
          <w:i/>
          <w:szCs w:val="24"/>
          <w:u w:val="single"/>
        </w:rPr>
        <w:t xml:space="preserve"> </w:t>
      </w:r>
      <w:r>
        <w:rPr>
          <w:b/>
          <w:i/>
          <w:szCs w:val="24"/>
          <w:u w:val="single"/>
        </w:rPr>
        <w:t>Escape once  P</w:t>
      </w:r>
      <w:r w:rsidRPr="00ED359F">
        <w:rPr>
          <w:b/>
          <w:i/>
          <w:szCs w:val="24"/>
          <w:u w:val="single"/>
        </w:rPr>
        <w:t xml:space="preserve"> </w:t>
      </w:r>
      <w:r>
        <w:rPr>
          <w:b/>
          <w:i/>
          <w:szCs w:val="24"/>
          <w:u w:val="single"/>
        </w:rPr>
        <w:t>tells you they are finished reading</w:t>
      </w:r>
      <w:r w:rsidRPr="00ED359F">
        <w:rPr>
          <w:b/>
          <w:i/>
          <w:szCs w:val="24"/>
          <w:u w:val="single"/>
        </w:rPr>
        <w:t>.]</w:t>
      </w:r>
    </w:p>
    <w:p w:rsidR="00444AA0" w:rsidRPr="009B0D09" w:rsidRDefault="00444AA0" w:rsidP="00444AA0">
      <w:pPr>
        <w:rPr>
          <w:i/>
          <w:szCs w:val="24"/>
        </w:rPr>
      </w:pPr>
      <w:r w:rsidRPr="009B0D09">
        <w:rPr>
          <w:b/>
          <w:i/>
          <w:szCs w:val="24"/>
          <w:u w:val="single"/>
        </w:rPr>
        <w:t>[</w:t>
      </w:r>
      <w:r>
        <w:rPr>
          <w:b/>
          <w:i/>
          <w:szCs w:val="24"/>
          <w:u w:val="single"/>
        </w:rPr>
        <w:t>Log the reading time</w:t>
      </w:r>
      <w:r w:rsidRPr="009B0D09">
        <w:rPr>
          <w:b/>
          <w:i/>
          <w:szCs w:val="24"/>
          <w:u w:val="single"/>
        </w:rPr>
        <w:t>.]</w:t>
      </w:r>
    </w:p>
    <w:p w:rsidR="00444AA0" w:rsidRDefault="00444AA0" w:rsidP="00444AA0">
      <w:pPr>
        <w:rPr>
          <w:b/>
        </w:rPr>
      </w:pPr>
    </w:p>
    <w:p w:rsidR="00444AA0" w:rsidRPr="000478CD" w:rsidRDefault="00444AA0" w:rsidP="00444AA0">
      <w:r>
        <w:rPr>
          <w:b/>
        </w:rPr>
        <w:t xml:space="preserve">Satisfaction question 1: </w:t>
      </w:r>
      <w:r w:rsidRPr="000478CD">
        <w:t xml:space="preserve">Have P answer </w:t>
      </w:r>
      <w:r w:rsidR="00273FDC">
        <w:t xml:space="preserve">second </w:t>
      </w:r>
      <w:r w:rsidRPr="000478CD">
        <w:t>satisfaction</w:t>
      </w:r>
      <w:r>
        <w:t xml:space="preserve"> statement</w:t>
      </w:r>
    </w:p>
    <w:p w:rsidR="00444AA0" w:rsidRPr="000478CD" w:rsidRDefault="00444AA0" w:rsidP="00444AA0">
      <w:pPr>
        <w:rPr>
          <w:b/>
          <w:i/>
        </w:rPr>
      </w:pPr>
      <w:r w:rsidRPr="000478CD">
        <w:rPr>
          <w:b/>
          <w:i/>
        </w:rPr>
        <w:t xml:space="preserve"> (</w:t>
      </w:r>
      <w:r>
        <w:rPr>
          <w:b/>
          <w:i/>
        </w:rPr>
        <w:t xml:space="preserve">Use </w:t>
      </w:r>
      <w:r w:rsidRPr="000478CD">
        <w:rPr>
          <w:b/>
          <w:i/>
        </w:rPr>
        <w:t>separate piece of paper</w:t>
      </w:r>
      <w:r>
        <w:rPr>
          <w:b/>
          <w:i/>
        </w:rPr>
        <w:t xml:space="preserve">. </w:t>
      </w:r>
      <w:r w:rsidRPr="00540998">
        <w:rPr>
          <w:b/>
          <w:i/>
        </w:rPr>
        <w:t xml:space="preserve">Answer categories range from easy to difficult </w:t>
      </w:r>
      <w:r>
        <w:rPr>
          <w:b/>
          <w:i/>
        </w:rPr>
        <w:t>-</w:t>
      </w:r>
      <w:r w:rsidRPr="00540998">
        <w:rPr>
          <w:b/>
          <w:i/>
        </w:rPr>
        <w:t>see attached satisfaction question)</w:t>
      </w:r>
    </w:p>
    <w:p w:rsidR="00444AA0" w:rsidRDefault="00444AA0" w:rsidP="00444AA0">
      <w:pPr>
        <w:rPr>
          <w:b/>
        </w:rPr>
      </w:pPr>
    </w:p>
    <w:p w:rsidR="00444AA0" w:rsidRPr="001B1447" w:rsidRDefault="00444AA0" w:rsidP="00444AA0">
      <w:r w:rsidRPr="007708B8">
        <w:rPr>
          <w:b/>
        </w:rPr>
        <w:t>Free Recall</w:t>
      </w:r>
      <w:r w:rsidRPr="001B1447">
        <w:t xml:space="preserve">: Have P share anything </w:t>
      </w:r>
      <w:r w:rsidR="00273FDC">
        <w:t xml:space="preserve">else </w:t>
      </w:r>
      <w:r w:rsidRPr="001B1447">
        <w:t xml:space="preserve">they remember </w:t>
      </w:r>
    </w:p>
    <w:p w:rsidR="00444AA0" w:rsidRDefault="00444AA0" w:rsidP="00444AA0">
      <w:r>
        <w:t>Now I have some questions for you.</w:t>
      </w:r>
    </w:p>
    <w:p w:rsidR="00444AA0" w:rsidRDefault="00444AA0" w:rsidP="00444AA0">
      <w:r>
        <w:lastRenderedPageBreak/>
        <w:t>1.</w:t>
      </w:r>
      <w:r>
        <w:tab/>
        <w:t xml:space="preserve">Can you tell me about </w:t>
      </w:r>
      <w:r w:rsidR="00273FDC">
        <w:t>anything else</w:t>
      </w:r>
      <w:r>
        <w:t xml:space="preserve"> you learned from the reading?</w:t>
      </w:r>
    </w:p>
    <w:p w:rsidR="00444AA0" w:rsidRDefault="00444AA0" w:rsidP="00444AA0">
      <w:r>
        <w:t>2.</w:t>
      </w:r>
      <w:r>
        <w:tab/>
        <w:t>Anything else? (or Tell me more.)</w:t>
      </w:r>
    </w:p>
    <w:p w:rsidR="00444AA0" w:rsidRDefault="00444AA0" w:rsidP="00444AA0">
      <w:r>
        <w:t>3.</w:t>
      </w:r>
      <w:r>
        <w:tab/>
        <w:t>Anything else? (or Tell me more.)</w:t>
      </w:r>
    </w:p>
    <w:p w:rsidR="00444AA0" w:rsidRDefault="00444AA0" w:rsidP="00444AA0">
      <w:r>
        <w:t>4.</w:t>
      </w:r>
      <w:r>
        <w:tab/>
        <w:t>Anything else? (or Tell me more.)</w:t>
      </w:r>
    </w:p>
    <w:p w:rsidR="00273FDC" w:rsidRPr="00273FDC" w:rsidRDefault="00273FDC" w:rsidP="00444AA0"/>
    <w:p w:rsidR="00AC0713" w:rsidRDefault="00AC0713" w:rsidP="00AC0713">
      <w:pPr>
        <w:pStyle w:val="s4-wptoptable1"/>
        <w:shd w:val="clear" w:color="auto" w:fill="FFFFFF"/>
        <w:rPr>
          <w:rFonts w:asciiTheme="minorHAnsi" w:hAnsiTheme="minorHAnsi"/>
          <w:b/>
          <w:color w:val="0D0D0D"/>
          <w:sz w:val="22"/>
          <w:szCs w:val="22"/>
        </w:rPr>
      </w:pPr>
      <w:r w:rsidRPr="00AE309A">
        <w:rPr>
          <w:rFonts w:asciiTheme="minorHAnsi" w:hAnsiTheme="minorHAnsi"/>
          <w:b/>
          <w:color w:val="0D0D0D"/>
          <w:sz w:val="22"/>
          <w:szCs w:val="22"/>
        </w:rPr>
        <w:t>Debriefing</w:t>
      </w:r>
      <w:r>
        <w:rPr>
          <w:rFonts w:asciiTheme="minorHAnsi" w:hAnsiTheme="minorHAnsi"/>
          <w:b/>
          <w:color w:val="0D0D0D"/>
          <w:sz w:val="22"/>
          <w:szCs w:val="22"/>
        </w:rPr>
        <w:t xml:space="preserve"> Probes</w:t>
      </w:r>
    </w:p>
    <w:p w:rsidR="00AC0713" w:rsidRPr="007C6E13" w:rsidRDefault="00AC0713" w:rsidP="00800026">
      <w:pPr>
        <w:pStyle w:val="s4-wptoptable1"/>
        <w:numPr>
          <w:ilvl w:val="0"/>
          <w:numId w:val="7"/>
        </w:numPr>
        <w:shd w:val="clear" w:color="auto" w:fill="FFFFFF"/>
        <w:rPr>
          <w:rFonts w:asciiTheme="minorHAnsi" w:hAnsiTheme="minorHAnsi"/>
          <w:color w:val="0D0D0D"/>
          <w:sz w:val="22"/>
          <w:szCs w:val="22"/>
        </w:rPr>
      </w:pPr>
      <w:r>
        <w:rPr>
          <w:rFonts w:asciiTheme="minorHAnsi" w:hAnsiTheme="minorHAnsi"/>
          <w:color w:val="0D0D0D"/>
          <w:sz w:val="22"/>
          <w:szCs w:val="22"/>
        </w:rPr>
        <w:t>If</w:t>
      </w:r>
      <w:r w:rsidRPr="007C6E13">
        <w:rPr>
          <w:rFonts w:asciiTheme="minorHAnsi" w:hAnsiTheme="minorHAnsi"/>
          <w:color w:val="0D0D0D"/>
          <w:sz w:val="22"/>
          <w:szCs w:val="22"/>
        </w:rPr>
        <w:t xml:space="preserve"> you read this and then were expected to answer some survey questions from the Census would you be more or less likely to respond?</w:t>
      </w:r>
    </w:p>
    <w:p w:rsidR="00AC0713" w:rsidRDefault="00AC0713" w:rsidP="00800026">
      <w:pPr>
        <w:pStyle w:val="s4-wptoptable1"/>
        <w:numPr>
          <w:ilvl w:val="0"/>
          <w:numId w:val="7"/>
        </w:numPr>
        <w:shd w:val="clear" w:color="auto" w:fill="FFFFFF"/>
        <w:rPr>
          <w:rFonts w:asciiTheme="minorHAnsi" w:hAnsiTheme="minorHAnsi"/>
          <w:color w:val="0D0D0D"/>
          <w:sz w:val="22"/>
          <w:szCs w:val="22"/>
        </w:rPr>
      </w:pPr>
      <w:r w:rsidRPr="007C6E13">
        <w:rPr>
          <w:rFonts w:asciiTheme="minorHAnsi" w:hAnsiTheme="minorHAnsi"/>
          <w:color w:val="0D0D0D"/>
          <w:sz w:val="22"/>
          <w:szCs w:val="22"/>
        </w:rPr>
        <w:t xml:space="preserve">Do any of the words in the paragraph you read give you </w:t>
      </w:r>
      <w:r w:rsidR="00AA5982" w:rsidRPr="007C6E13">
        <w:rPr>
          <w:rFonts w:asciiTheme="minorHAnsi" w:hAnsiTheme="minorHAnsi"/>
          <w:color w:val="0D0D0D"/>
          <w:sz w:val="22"/>
          <w:szCs w:val="22"/>
        </w:rPr>
        <w:t>concerns?</w:t>
      </w:r>
    </w:p>
    <w:p w:rsidR="00AC0713" w:rsidRDefault="00AC0713" w:rsidP="00800026">
      <w:pPr>
        <w:pStyle w:val="s4-wptoptable1"/>
        <w:numPr>
          <w:ilvl w:val="0"/>
          <w:numId w:val="7"/>
        </w:numPr>
        <w:shd w:val="clear" w:color="auto" w:fill="FFFFFF"/>
        <w:rPr>
          <w:rFonts w:asciiTheme="minorHAnsi" w:hAnsiTheme="minorHAnsi"/>
          <w:color w:val="0D0D0D"/>
          <w:sz w:val="22"/>
          <w:szCs w:val="22"/>
        </w:rPr>
      </w:pPr>
      <w:r>
        <w:rPr>
          <w:rFonts w:asciiTheme="minorHAnsi" w:hAnsiTheme="minorHAnsi"/>
          <w:color w:val="0D0D0D"/>
          <w:sz w:val="22"/>
          <w:szCs w:val="22"/>
        </w:rPr>
        <w:t>What concerns do you have?</w:t>
      </w:r>
    </w:p>
    <w:p w:rsidR="00AA5982" w:rsidRDefault="00AC0713" w:rsidP="00800026">
      <w:pPr>
        <w:pStyle w:val="s4-wptoptable1"/>
        <w:numPr>
          <w:ilvl w:val="0"/>
          <w:numId w:val="7"/>
        </w:numPr>
        <w:shd w:val="clear" w:color="auto" w:fill="FFFFFF"/>
        <w:rPr>
          <w:rFonts w:asciiTheme="minorHAnsi" w:hAnsiTheme="minorHAnsi"/>
          <w:color w:val="0D0D0D"/>
          <w:sz w:val="22"/>
          <w:szCs w:val="22"/>
        </w:rPr>
      </w:pPr>
      <w:r>
        <w:rPr>
          <w:rFonts w:asciiTheme="minorHAnsi" w:hAnsiTheme="minorHAnsi"/>
          <w:color w:val="0D0D0D"/>
          <w:sz w:val="22"/>
          <w:szCs w:val="22"/>
        </w:rPr>
        <w:t>What do you think will happen to the information you enter into the survey</w:t>
      </w:r>
      <w:r w:rsidR="00AA5982">
        <w:rPr>
          <w:rFonts w:asciiTheme="minorHAnsi" w:hAnsiTheme="minorHAnsi"/>
          <w:color w:val="0D0D0D"/>
          <w:sz w:val="22"/>
          <w:szCs w:val="22"/>
        </w:rPr>
        <w:t>?</w:t>
      </w:r>
      <w:r>
        <w:rPr>
          <w:rFonts w:asciiTheme="minorHAnsi" w:hAnsiTheme="minorHAnsi"/>
          <w:color w:val="0D0D0D"/>
          <w:sz w:val="22"/>
          <w:szCs w:val="22"/>
        </w:rPr>
        <w:t xml:space="preserve">  </w:t>
      </w:r>
    </w:p>
    <w:p w:rsidR="00AA5982" w:rsidRDefault="00AA5982" w:rsidP="00800026">
      <w:pPr>
        <w:pStyle w:val="s4-wptoptable1"/>
        <w:numPr>
          <w:ilvl w:val="0"/>
          <w:numId w:val="7"/>
        </w:numPr>
        <w:shd w:val="clear" w:color="auto" w:fill="FFFFFF"/>
        <w:rPr>
          <w:rFonts w:asciiTheme="minorHAnsi" w:hAnsiTheme="minorHAnsi"/>
          <w:color w:val="0D0D0D"/>
          <w:sz w:val="22"/>
          <w:szCs w:val="22"/>
        </w:rPr>
      </w:pPr>
      <w:r>
        <w:rPr>
          <w:rFonts w:asciiTheme="minorHAnsi" w:hAnsiTheme="minorHAnsi"/>
          <w:color w:val="0D0D0D"/>
          <w:sz w:val="22"/>
          <w:szCs w:val="22"/>
        </w:rPr>
        <w:t>(Depending on condition)</w:t>
      </w:r>
    </w:p>
    <w:p w:rsidR="00AC0713" w:rsidRDefault="00AC0713" w:rsidP="00800026">
      <w:pPr>
        <w:pStyle w:val="s4-wptoptable1"/>
        <w:numPr>
          <w:ilvl w:val="0"/>
          <w:numId w:val="7"/>
        </w:numPr>
        <w:shd w:val="clear" w:color="auto" w:fill="FFFFFF"/>
        <w:rPr>
          <w:rFonts w:asciiTheme="minorHAnsi" w:hAnsiTheme="minorHAnsi"/>
          <w:color w:val="0D0D0D"/>
          <w:sz w:val="22"/>
          <w:szCs w:val="22"/>
        </w:rPr>
      </w:pPr>
      <w:r>
        <w:rPr>
          <w:rFonts w:asciiTheme="minorHAnsi" w:hAnsiTheme="minorHAnsi"/>
          <w:color w:val="0D0D0D"/>
          <w:sz w:val="22"/>
          <w:szCs w:val="22"/>
        </w:rPr>
        <w:t>What about if it was electronic?</w:t>
      </w:r>
    </w:p>
    <w:p w:rsidR="00AC0713" w:rsidRPr="007C6E13" w:rsidRDefault="00AC0713" w:rsidP="00800026">
      <w:pPr>
        <w:pStyle w:val="s4-wptoptable1"/>
        <w:numPr>
          <w:ilvl w:val="0"/>
          <w:numId w:val="7"/>
        </w:numPr>
        <w:shd w:val="clear" w:color="auto" w:fill="FFFFFF"/>
        <w:rPr>
          <w:rFonts w:asciiTheme="minorHAnsi" w:hAnsiTheme="minorHAnsi"/>
          <w:color w:val="0D0D0D"/>
          <w:sz w:val="22"/>
          <w:szCs w:val="22"/>
        </w:rPr>
      </w:pPr>
      <w:r>
        <w:rPr>
          <w:rFonts w:asciiTheme="minorHAnsi" w:hAnsiTheme="minorHAnsi"/>
          <w:color w:val="0D0D0D"/>
          <w:sz w:val="22"/>
          <w:szCs w:val="22"/>
        </w:rPr>
        <w:t xml:space="preserve">What </w:t>
      </w:r>
      <w:r w:rsidR="009C1A81">
        <w:rPr>
          <w:rFonts w:asciiTheme="minorHAnsi" w:hAnsiTheme="minorHAnsi"/>
          <w:color w:val="0D0D0D"/>
          <w:sz w:val="22"/>
          <w:szCs w:val="22"/>
        </w:rPr>
        <w:t>a</w:t>
      </w:r>
      <w:r>
        <w:rPr>
          <w:rFonts w:asciiTheme="minorHAnsi" w:hAnsiTheme="minorHAnsi"/>
          <w:color w:val="0D0D0D"/>
          <w:sz w:val="22"/>
          <w:szCs w:val="22"/>
        </w:rPr>
        <w:t>bout if you decided to fill out the paper survey – do you think this information would apply to you?</w:t>
      </w:r>
    </w:p>
    <w:p w:rsidR="00AC0713" w:rsidRDefault="00AC0713" w:rsidP="00AC0713">
      <w:pPr>
        <w:pStyle w:val="s4-wptoptable1"/>
        <w:shd w:val="clear" w:color="auto" w:fill="FFFFFF"/>
        <w:rPr>
          <w:rFonts w:asciiTheme="minorHAnsi" w:hAnsiTheme="minorHAnsi"/>
          <w:b/>
          <w:i/>
          <w:color w:val="0D0D0D"/>
          <w:sz w:val="22"/>
          <w:szCs w:val="22"/>
        </w:rPr>
      </w:pPr>
      <w:r w:rsidRPr="007C6E13">
        <w:rPr>
          <w:rFonts w:asciiTheme="minorHAnsi" w:hAnsiTheme="minorHAnsi"/>
          <w:b/>
          <w:i/>
          <w:color w:val="0D0D0D"/>
          <w:sz w:val="22"/>
          <w:szCs w:val="22"/>
        </w:rPr>
        <w:t>[Open it up again so they can look at it as they answer]</w:t>
      </w:r>
    </w:p>
    <w:p w:rsidR="0002323E" w:rsidRPr="00602F5D" w:rsidRDefault="0002323E" w:rsidP="00AC0713">
      <w:pPr>
        <w:pStyle w:val="s4-wptoptable1"/>
        <w:shd w:val="clear" w:color="auto" w:fill="FFFFFF"/>
        <w:rPr>
          <w:rFonts w:asciiTheme="minorHAnsi" w:hAnsiTheme="minorHAnsi"/>
          <w:color w:val="0D0D0D"/>
          <w:sz w:val="22"/>
          <w:szCs w:val="22"/>
        </w:rPr>
      </w:pPr>
    </w:p>
    <w:p w:rsidR="009C1A81" w:rsidRDefault="00AC0713" w:rsidP="00AC0713">
      <w:pPr>
        <w:pStyle w:val="s4-wptoptable1"/>
        <w:shd w:val="clear" w:color="auto" w:fill="FFFFFF"/>
        <w:rPr>
          <w:rFonts w:asciiTheme="minorHAnsi" w:hAnsiTheme="minorHAnsi"/>
          <w:color w:val="0D0D0D"/>
          <w:sz w:val="22"/>
          <w:szCs w:val="22"/>
        </w:rPr>
      </w:pPr>
      <w:r w:rsidRPr="009C1A81">
        <w:rPr>
          <w:rFonts w:asciiTheme="minorHAnsi" w:hAnsiTheme="minorHAnsi"/>
          <w:b/>
          <w:i/>
          <w:color w:val="0D0D0D"/>
          <w:sz w:val="22"/>
          <w:szCs w:val="22"/>
          <w:u w:val="single"/>
        </w:rPr>
        <w:t xml:space="preserve"> (If needed</w:t>
      </w:r>
      <w:r w:rsidR="009C1A81">
        <w:rPr>
          <w:rFonts w:asciiTheme="minorHAnsi" w:hAnsiTheme="minorHAnsi"/>
          <w:b/>
          <w:i/>
          <w:color w:val="0D0D0D"/>
          <w:sz w:val="22"/>
          <w:szCs w:val="22"/>
          <w:u w:val="single"/>
        </w:rPr>
        <w:t xml:space="preserve">  Note these may  differ by condition – depending on the final wording</w:t>
      </w:r>
      <w:r w:rsidR="001B1447">
        <w:rPr>
          <w:rFonts w:asciiTheme="minorHAnsi" w:hAnsiTheme="minorHAnsi"/>
          <w:b/>
          <w:i/>
          <w:color w:val="0D0D0D"/>
          <w:sz w:val="22"/>
          <w:szCs w:val="22"/>
          <w:u w:val="single"/>
        </w:rPr>
        <w:t xml:space="preserve"> and may not need to ask all the questions if user ha</w:t>
      </w:r>
      <w:r w:rsidR="00602F5D">
        <w:rPr>
          <w:rFonts w:asciiTheme="minorHAnsi" w:hAnsiTheme="minorHAnsi"/>
          <w:b/>
          <w:i/>
          <w:color w:val="0D0D0D"/>
          <w:sz w:val="22"/>
          <w:szCs w:val="22"/>
          <w:u w:val="single"/>
        </w:rPr>
        <w:t>s already mentioned this earlier</w:t>
      </w:r>
      <w:r w:rsidRPr="009C1A81">
        <w:rPr>
          <w:rFonts w:asciiTheme="minorHAnsi" w:hAnsiTheme="minorHAnsi"/>
          <w:b/>
          <w:i/>
          <w:color w:val="0D0D0D"/>
          <w:sz w:val="22"/>
          <w:szCs w:val="22"/>
          <w:u w:val="single"/>
        </w:rPr>
        <w:t>: )</w:t>
      </w:r>
      <w:r w:rsidRPr="009C1A81">
        <w:rPr>
          <w:rFonts w:asciiTheme="minorHAnsi" w:hAnsiTheme="minorHAnsi"/>
          <w:color w:val="0D0D0D"/>
          <w:sz w:val="22"/>
          <w:szCs w:val="22"/>
        </w:rPr>
        <w:t xml:space="preserve"> </w:t>
      </w:r>
    </w:p>
    <w:p w:rsidR="00B75678" w:rsidRPr="009C1A81" w:rsidRDefault="00AC0713" w:rsidP="00800026">
      <w:pPr>
        <w:pStyle w:val="s4-wptoptable1"/>
        <w:numPr>
          <w:ilvl w:val="0"/>
          <w:numId w:val="8"/>
        </w:numPr>
        <w:shd w:val="clear" w:color="auto" w:fill="FFFFFF"/>
        <w:rPr>
          <w:rFonts w:asciiTheme="minorHAnsi" w:hAnsiTheme="minorHAnsi"/>
          <w:color w:val="0D0D0D"/>
          <w:sz w:val="22"/>
          <w:szCs w:val="22"/>
        </w:rPr>
      </w:pPr>
      <w:r w:rsidRPr="0002323E">
        <w:rPr>
          <w:rFonts w:asciiTheme="minorHAnsi" w:hAnsiTheme="minorHAnsi"/>
          <w:color w:val="0D0D0D"/>
          <w:sz w:val="22"/>
          <w:szCs w:val="22"/>
        </w:rPr>
        <w:t>Did you see the words  “</w:t>
      </w:r>
      <w:r w:rsidR="009C1A81" w:rsidRPr="0002323E">
        <w:rPr>
          <w:rFonts w:asciiTheme="minorHAnsi" w:hAnsiTheme="minorHAnsi"/>
          <w:color w:val="0D0D0D"/>
          <w:sz w:val="22"/>
          <w:szCs w:val="22"/>
        </w:rPr>
        <w:t>security monitoring</w:t>
      </w:r>
      <w:r w:rsidRPr="0002323E">
        <w:rPr>
          <w:rFonts w:asciiTheme="minorHAnsi" w:hAnsiTheme="minorHAnsi"/>
          <w:color w:val="0D0D0D"/>
          <w:sz w:val="22"/>
          <w:szCs w:val="22"/>
        </w:rPr>
        <w:t xml:space="preserve">” in the paragraph? </w:t>
      </w:r>
      <w:r w:rsidR="00B75678">
        <w:rPr>
          <w:rFonts w:asciiTheme="minorHAnsi" w:hAnsiTheme="minorHAnsi"/>
          <w:color w:val="0D0D0D"/>
          <w:sz w:val="22"/>
          <w:szCs w:val="22"/>
        </w:rPr>
        <w:t xml:space="preserve"> </w:t>
      </w:r>
      <w:r w:rsidR="00B75678" w:rsidRPr="009C1A81">
        <w:rPr>
          <w:rFonts w:asciiTheme="minorHAnsi" w:hAnsiTheme="minorHAnsi"/>
          <w:color w:val="0D0D0D"/>
          <w:sz w:val="22"/>
          <w:szCs w:val="22"/>
        </w:rPr>
        <w:t>Take some time to read that sentence or that paragraph if you like.]</w:t>
      </w:r>
    </w:p>
    <w:p w:rsidR="00AC0713" w:rsidRPr="0002323E" w:rsidRDefault="00AC0713" w:rsidP="00AC0713">
      <w:pPr>
        <w:pStyle w:val="s4-wptoptable1"/>
        <w:shd w:val="clear" w:color="auto" w:fill="FFFFFF"/>
        <w:rPr>
          <w:rFonts w:asciiTheme="minorHAnsi" w:hAnsiTheme="minorHAnsi"/>
          <w:color w:val="0D0D0D"/>
          <w:sz w:val="22"/>
          <w:szCs w:val="22"/>
        </w:rPr>
      </w:pPr>
    </w:p>
    <w:p w:rsidR="00AC0713" w:rsidRPr="0002323E" w:rsidRDefault="009C1A81" w:rsidP="00800026">
      <w:pPr>
        <w:pStyle w:val="s4-wptoptable1"/>
        <w:numPr>
          <w:ilvl w:val="0"/>
          <w:numId w:val="8"/>
        </w:numPr>
        <w:shd w:val="clear" w:color="auto" w:fill="FFFFFF"/>
        <w:rPr>
          <w:rFonts w:asciiTheme="minorHAnsi" w:hAnsiTheme="minorHAnsi"/>
          <w:color w:val="0D0D0D"/>
          <w:sz w:val="22"/>
          <w:szCs w:val="22"/>
        </w:rPr>
      </w:pPr>
      <w:r w:rsidRPr="0002323E">
        <w:rPr>
          <w:rFonts w:asciiTheme="minorHAnsi" w:hAnsiTheme="minorHAnsi"/>
          <w:color w:val="0D0D0D"/>
          <w:sz w:val="22"/>
          <w:szCs w:val="22"/>
        </w:rPr>
        <w:t xml:space="preserve">What does </w:t>
      </w:r>
      <w:r w:rsidR="0002323E">
        <w:rPr>
          <w:rFonts w:asciiTheme="minorHAnsi" w:hAnsiTheme="minorHAnsi"/>
          <w:color w:val="0D0D0D"/>
          <w:sz w:val="22"/>
          <w:szCs w:val="22"/>
        </w:rPr>
        <w:t>“</w:t>
      </w:r>
      <w:r w:rsidRPr="0002323E">
        <w:rPr>
          <w:rFonts w:asciiTheme="minorHAnsi" w:hAnsiTheme="minorHAnsi"/>
          <w:color w:val="0D0D0D"/>
          <w:sz w:val="22"/>
          <w:szCs w:val="22"/>
        </w:rPr>
        <w:t>security monitoring</w:t>
      </w:r>
      <w:r w:rsidR="0002323E">
        <w:rPr>
          <w:rFonts w:asciiTheme="minorHAnsi" w:hAnsiTheme="minorHAnsi"/>
          <w:color w:val="0D0D0D"/>
          <w:sz w:val="22"/>
          <w:szCs w:val="22"/>
        </w:rPr>
        <w:t>”</w:t>
      </w:r>
      <w:r w:rsidRPr="0002323E">
        <w:rPr>
          <w:rFonts w:asciiTheme="minorHAnsi" w:hAnsiTheme="minorHAnsi"/>
          <w:color w:val="0D0D0D"/>
          <w:sz w:val="22"/>
          <w:szCs w:val="22"/>
        </w:rPr>
        <w:t xml:space="preserve"> mean in your own words?</w:t>
      </w:r>
    </w:p>
    <w:p w:rsidR="00603BE1" w:rsidRDefault="00603BE1" w:rsidP="00AC0713">
      <w:pPr>
        <w:pStyle w:val="s4-wptoptable1"/>
        <w:shd w:val="clear" w:color="auto" w:fill="FFFFFF"/>
        <w:rPr>
          <w:rFonts w:asciiTheme="minorHAnsi" w:hAnsiTheme="minorHAnsi"/>
          <w:color w:val="0D0D0D"/>
          <w:sz w:val="22"/>
          <w:szCs w:val="22"/>
        </w:rPr>
      </w:pPr>
    </w:p>
    <w:p w:rsidR="00B75678" w:rsidRPr="009C1A81" w:rsidRDefault="009C1A81" w:rsidP="00800026">
      <w:pPr>
        <w:pStyle w:val="s4-wptoptable1"/>
        <w:numPr>
          <w:ilvl w:val="0"/>
          <w:numId w:val="8"/>
        </w:numPr>
        <w:shd w:val="clear" w:color="auto" w:fill="FFFFFF"/>
        <w:rPr>
          <w:rFonts w:asciiTheme="minorHAnsi" w:hAnsiTheme="minorHAnsi"/>
          <w:color w:val="0D0D0D"/>
          <w:sz w:val="22"/>
          <w:szCs w:val="22"/>
        </w:rPr>
      </w:pPr>
      <w:r w:rsidRPr="0002323E">
        <w:rPr>
          <w:rFonts w:asciiTheme="minorHAnsi" w:hAnsiTheme="minorHAnsi"/>
          <w:color w:val="0D0D0D"/>
          <w:sz w:val="22"/>
          <w:szCs w:val="22"/>
        </w:rPr>
        <w:t>How about the words “information systems”</w:t>
      </w:r>
      <w:r w:rsidR="0002323E">
        <w:rPr>
          <w:rFonts w:asciiTheme="minorHAnsi" w:hAnsiTheme="minorHAnsi"/>
          <w:color w:val="0D0D0D"/>
          <w:sz w:val="22"/>
          <w:szCs w:val="22"/>
        </w:rPr>
        <w:t xml:space="preserve">  </w:t>
      </w:r>
      <w:r w:rsidR="00B75678" w:rsidRPr="009C1A81">
        <w:rPr>
          <w:rFonts w:asciiTheme="minorHAnsi" w:hAnsiTheme="minorHAnsi"/>
          <w:color w:val="0D0D0D"/>
          <w:sz w:val="22"/>
          <w:szCs w:val="22"/>
        </w:rPr>
        <w:t>Take some time to read that sentence or that paragraph if you like.]</w:t>
      </w:r>
    </w:p>
    <w:p w:rsidR="009C1A81" w:rsidRDefault="009C1A81" w:rsidP="00AC0713">
      <w:pPr>
        <w:pStyle w:val="s4-wptoptable1"/>
        <w:shd w:val="clear" w:color="auto" w:fill="FFFFFF"/>
        <w:rPr>
          <w:rFonts w:asciiTheme="minorHAnsi" w:hAnsiTheme="minorHAnsi"/>
          <w:color w:val="0D0D0D"/>
          <w:sz w:val="22"/>
          <w:szCs w:val="22"/>
        </w:rPr>
      </w:pPr>
    </w:p>
    <w:p w:rsidR="0002323E" w:rsidRPr="0002323E" w:rsidRDefault="0002323E" w:rsidP="00800026">
      <w:pPr>
        <w:pStyle w:val="s4-wptoptable1"/>
        <w:numPr>
          <w:ilvl w:val="0"/>
          <w:numId w:val="8"/>
        </w:numPr>
        <w:shd w:val="clear" w:color="auto" w:fill="FFFFFF"/>
        <w:rPr>
          <w:rFonts w:asciiTheme="minorHAnsi" w:hAnsiTheme="minorHAnsi"/>
          <w:color w:val="0D0D0D"/>
          <w:sz w:val="22"/>
          <w:szCs w:val="22"/>
        </w:rPr>
      </w:pPr>
      <w:r w:rsidRPr="0002323E">
        <w:rPr>
          <w:rFonts w:asciiTheme="minorHAnsi" w:hAnsiTheme="minorHAnsi"/>
          <w:color w:val="0D0D0D"/>
          <w:sz w:val="22"/>
          <w:szCs w:val="22"/>
        </w:rPr>
        <w:t xml:space="preserve">What does </w:t>
      </w:r>
      <w:r>
        <w:rPr>
          <w:rFonts w:asciiTheme="minorHAnsi" w:hAnsiTheme="minorHAnsi"/>
          <w:color w:val="0D0D0D"/>
          <w:sz w:val="22"/>
          <w:szCs w:val="22"/>
        </w:rPr>
        <w:t>“information systems”</w:t>
      </w:r>
      <w:r w:rsidRPr="0002323E">
        <w:rPr>
          <w:rFonts w:asciiTheme="minorHAnsi" w:hAnsiTheme="minorHAnsi"/>
          <w:color w:val="0D0D0D"/>
          <w:sz w:val="22"/>
          <w:szCs w:val="22"/>
        </w:rPr>
        <w:t xml:space="preserve"> mean in your own words?</w:t>
      </w:r>
      <w:r w:rsidR="00B75678" w:rsidRPr="00B75678">
        <w:rPr>
          <w:rFonts w:asciiTheme="minorHAnsi" w:hAnsiTheme="minorHAnsi"/>
          <w:color w:val="0D0D0D"/>
          <w:sz w:val="22"/>
          <w:szCs w:val="22"/>
        </w:rPr>
        <w:t xml:space="preserve"> </w:t>
      </w:r>
      <w:r w:rsidR="00B75678" w:rsidRPr="009C1A81">
        <w:rPr>
          <w:rFonts w:asciiTheme="minorHAnsi" w:hAnsiTheme="minorHAnsi"/>
          <w:color w:val="0D0D0D"/>
          <w:sz w:val="22"/>
          <w:szCs w:val="22"/>
        </w:rPr>
        <w:t>Take some time to read that sentence or that paragraph if you like.]</w:t>
      </w:r>
    </w:p>
    <w:p w:rsidR="009C1A81" w:rsidRDefault="009C1A81" w:rsidP="00800026">
      <w:pPr>
        <w:pStyle w:val="s4-wptoptable1"/>
        <w:numPr>
          <w:ilvl w:val="0"/>
          <w:numId w:val="8"/>
        </w:numPr>
        <w:shd w:val="clear" w:color="auto" w:fill="FFFFFF"/>
        <w:rPr>
          <w:rFonts w:asciiTheme="minorHAnsi" w:hAnsiTheme="minorHAnsi"/>
          <w:color w:val="0D0D0D"/>
          <w:sz w:val="22"/>
          <w:szCs w:val="22"/>
        </w:rPr>
      </w:pPr>
      <w:r w:rsidRPr="0002323E">
        <w:rPr>
          <w:rFonts w:asciiTheme="minorHAnsi" w:hAnsiTheme="minorHAnsi"/>
          <w:color w:val="0D0D0D"/>
          <w:sz w:val="22"/>
          <w:szCs w:val="22"/>
        </w:rPr>
        <w:t>How about the words “transmit your data”</w:t>
      </w:r>
    </w:p>
    <w:p w:rsidR="0002323E" w:rsidRPr="0002323E" w:rsidRDefault="0002323E" w:rsidP="00800026">
      <w:pPr>
        <w:pStyle w:val="s4-wptoptable1"/>
        <w:numPr>
          <w:ilvl w:val="0"/>
          <w:numId w:val="8"/>
        </w:numPr>
        <w:shd w:val="clear" w:color="auto" w:fill="FFFFFF"/>
        <w:rPr>
          <w:rFonts w:asciiTheme="minorHAnsi" w:hAnsiTheme="minorHAnsi"/>
          <w:color w:val="0D0D0D"/>
          <w:sz w:val="22"/>
          <w:szCs w:val="22"/>
        </w:rPr>
      </w:pPr>
      <w:r w:rsidRPr="0002323E">
        <w:rPr>
          <w:rFonts w:asciiTheme="minorHAnsi" w:hAnsiTheme="minorHAnsi"/>
          <w:color w:val="0D0D0D"/>
          <w:sz w:val="22"/>
          <w:szCs w:val="22"/>
        </w:rPr>
        <w:t>What does “transmit your data”</w:t>
      </w:r>
      <w:r>
        <w:rPr>
          <w:rFonts w:asciiTheme="minorHAnsi" w:hAnsiTheme="minorHAnsi"/>
          <w:color w:val="0D0D0D"/>
          <w:sz w:val="22"/>
          <w:szCs w:val="22"/>
        </w:rPr>
        <w:t xml:space="preserve"> </w:t>
      </w:r>
      <w:r w:rsidRPr="0002323E">
        <w:rPr>
          <w:rFonts w:asciiTheme="minorHAnsi" w:hAnsiTheme="minorHAnsi"/>
          <w:color w:val="0D0D0D"/>
          <w:sz w:val="22"/>
          <w:szCs w:val="22"/>
        </w:rPr>
        <w:t>mean in your own words?</w:t>
      </w:r>
    </w:p>
    <w:p w:rsidR="0002323E" w:rsidRPr="0002323E" w:rsidRDefault="0002323E" w:rsidP="00800026">
      <w:pPr>
        <w:pStyle w:val="s4-wptoptable1"/>
        <w:numPr>
          <w:ilvl w:val="0"/>
          <w:numId w:val="8"/>
        </w:numPr>
        <w:shd w:val="clear" w:color="auto" w:fill="FFFFFF"/>
        <w:rPr>
          <w:rFonts w:asciiTheme="minorHAnsi" w:hAnsiTheme="minorHAnsi"/>
          <w:color w:val="0D0D0D"/>
          <w:sz w:val="22"/>
          <w:szCs w:val="22"/>
        </w:rPr>
      </w:pPr>
      <w:r w:rsidRPr="0002323E">
        <w:rPr>
          <w:rFonts w:asciiTheme="minorHAnsi" w:hAnsiTheme="minorHAnsi"/>
          <w:color w:val="0D0D0D"/>
          <w:sz w:val="22"/>
          <w:szCs w:val="22"/>
        </w:rPr>
        <w:lastRenderedPageBreak/>
        <w:t>(condition specific)  Did you notice where it said “</w:t>
      </w:r>
      <w:r w:rsidR="00603BE1">
        <w:rPr>
          <w:rFonts w:asciiTheme="minorHAnsi" w:hAnsiTheme="minorHAnsi"/>
          <w:color w:val="0D0D0D"/>
          <w:sz w:val="22"/>
          <w:szCs w:val="22"/>
        </w:rPr>
        <w:t>Department of H</w:t>
      </w:r>
      <w:r w:rsidRPr="0002323E">
        <w:rPr>
          <w:rFonts w:asciiTheme="minorHAnsi" w:hAnsiTheme="minorHAnsi"/>
          <w:color w:val="0D0D0D"/>
          <w:sz w:val="22"/>
          <w:szCs w:val="22"/>
        </w:rPr>
        <w:t>omeland Security”?  What did you think about as you read that?  Any concerns/thoughts when you read that?</w:t>
      </w:r>
    </w:p>
    <w:p w:rsidR="00AC0713" w:rsidRPr="009C1A81" w:rsidRDefault="00AC0713" w:rsidP="009C1A81">
      <w:pPr>
        <w:pStyle w:val="s4-wptoptable1"/>
        <w:shd w:val="clear" w:color="auto" w:fill="FFFFFF"/>
        <w:rPr>
          <w:rFonts w:asciiTheme="minorHAnsi" w:hAnsiTheme="minorHAnsi"/>
          <w:color w:val="0D0D0D"/>
          <w:sz w:val="22"/>
          <w:szCs w:val="22"/>
        </w:rPr>
      </w:pPr>
      <w:r w:rsidRPr="009C1A81">
        <w:rPr>
          <w:rFonts w:asciiTheme="minorHAnsi" w:hAnsiTheme="minorHAnsi"/>
          <w:color w:val="0D0D0D"/>
          <w:sz w:val="22"/>
          <w:szCs w:val="22"/>
          <w:highlight w:val="yellow"/>
        </w:rPr>
        <w:t>(</w:t>
      </w:r>
      <w:r w:rsidRPr="009C1A81">
        <w:rPr>
          <w:rFonts w:asciiTheme="minorHAnsi" w:hAnsiTheme="minorHAnsi"/>
          <w:b/>
          <w:i/>
          <w:color w:val="0D0D0D"/>
          <w:sz w:val="22"/>
          <w:szCs w:val="22"/>
          <w:u w:val="single"/>
        </w:rPr>
        <w:t>If yes [bring up the paragraph again]:</w:t>
      </w:r>
      <w:r w:rsidRPr="009C1A81">
        <w:rPr>
          <w:rFonts w:asciiTheme="minorHAnsi" w:hAnsiTheme="minorHAnsi"/>
          <w:color w:val="0D0D0D"/>
          <w:sz w:val="22"/>
          <w:szCs w:val="22"/>
        </w:rPr>
        <w:t xml:space="preserve"> ) Can you </w:t>
      </w:r>
      <w:r w:rsidRPr="009C1A81">
        <w:rPr>
          <w:rFonts w:asciiTheme="minorHAnsi" w:hAnsiTheme="minorHAnsi"/>
          <w:b/>
          <w:color w:val="0D0D0D"/>
          <w:sz w:val="22"/>
          <w:szCs w:val="22"/>
          <w:highlight w:val="yellow"/>
        </w:rPr>
        <w:t>show me</w:t>
      </w:r>
      <w:r w:rsidRPr="009C1A81">
        <w:rPr>
          <w:rFonts w:asciiTheme="minorHAnsi" w:hAnsiTheme="minorHAnsi"/>
          <w:color w:val="0D0D0D"/>
          <w:sz w:val="22"/>
          <w:szCs w:val="22"/>
        </w:rPr>
        <w:t xml:space="preserve"> where you</w:t>
      </w:r>
      <w:r w:rsidR="009C1A81">
        <w:rPr>
          <w:rFonts w:asciiTheme="minorHAnsi" w:hAnsiTheme="minorHAnsi"/>
          <w:color w:val="0D0D0D"/>
          <w:sz w:val="22"/>
          <w:szCs w:val="22"/>
        </w:rPr>
        <w:t xml:space="preserve"> saw it?</w:t>
      </w:r>
    </w:p>
    <w:p w:rsidR="00AC0713" w:rsidRPr="009C1A81" w:rsidRDefault="00AC0713" w:rsidP="00AC0713">
      <w:pPr>
        <w:pStyle w:val="s4-wptoptable1"/>
        <w:shd w:val="clear" w:color="auto" w:fill="FFFFFF"/>
        <w:rPr>
          <w:rFonts w:asciiTheme="minorHAnsi" w:hAnsiTheme="minorHAnsi"/>
          <w:color w:val="0D0D0D"/>
          <w:sz w:val="22"/>
          <w:szCs w:val="22"/>
        </w:rPr>
      </w:pPr>
      <w:r w:rsidRPr="009C1A81">
        <w:rPr>
          <w:rFonts w:asciiTheme="minorHAnsi" w:hAnsiTheme="minorHAnsi"/>
          <w:b/>
          <w:i/>
          <w:color w:val="0D0D0D"/>
          <w:sz w:val="22"/>
          <w:szCs w:val="22"/>
          <w:u w:val="single"/>
        </w:rPr>
        <w:t xml:space="preserve">if no [bring up paragraph and point out where “XXXX” is]  </w:t>
      </w:r>
      <w:r w:rsidRPr="009C1A81">
        <w:rPr>
          <w:rFonts w:asciiTheme="minorHAnsi" w:hAnsiTheme="minorHAnsi"/>
          <w:color w:val="0D0D0D"/>
          <w:sz w:val="22"/>
          <w:szCs w:val="22"/>
        </w:rPr>
        <w:t xml:space="preserve">What does “XXXXX” mean to you?  </w:t>
      </w:r>
      <w:r w:rsidRPr="009C1A81">
        <w:rPr>
          <w:rFonts w:asciiTheme="minorHAnsi" w:hAnsiTheme="minorHAnsi"/>
          <w:b/>
          <w:i/>
          <w:color w:val="0D0D0D"/>
          <w:sz w:val="22"/>
          <w:szCs w:val="22"/>
          <w:highlight w:val="yellow"/>
          <w:u w:val="single"/>
        </w:rPr>
        <w:t>[If needed:]</w:t>
      </w:r>
      <w:r w:rsidRPr="009C1A81">
        <w:rPr>
          <w:rFonts w:asciiTheme="minorHAnsi" w:hAnsiTheme="minorHAnsi"/>
          <w:color w:val="0D0D0D"/>
          <w:sz w:val="22"/>
          <w:szCs w:val="22"/>
        </w:rPr>
        <w:t xml:space="preserve"> Take some time to read that sentence or that paragraph if you like.]</w:t>
      </w:r>
    </w:p>
    <w:p w:rsidR="005C0750" w:rsidRDefault="00602F5D" w:rsidP="00800026">
      <w:pPr>
        <w:pStyle w:val="s4-wptoptable1"/>
        <w:numPr>
          <w:ilvl w:val="0"/>
          <w:numId w:val="9"/>
        </w:numPr>
        <w:shd w:val="clear" w:color="auto" w:fill="FFFFFF"/>
        <w:rPr>
          <w:rFonts w:asciiTheme="minorHAnsi" w:hAnsiTheme="minorHAnsi"/>
          <w:sz w:val="22"/>
          <w:szCs w:val="22"/>
        </w:rPr>
      </w:pPr>
      <w:r>
        <w:rPr>
          <w:rFonts w:asciiTheme="minorHAnsi" w:hAnsiTheme="minorHAnsi"/>
          <w:color w:val="0D0D0D"/>
          <w:sz w:val="22"/>
          <w:szCs w:val="22"/>
        </w:rPr>
        <w:t>(condition specific) Another ver</w:t>
      </w:r>
      <w:r w:rsidR="00DE63DA">
        <w:rPr>
          <w:rFonts w:asciiTheme="minorHAnsi" w:hAnsiTheme="minorHAnsi"/>
          <w:color w:val="0D0D0D"/>
          <w:sz w:val="22"/>
          <w:szCs w:val="22"/>
        </w:rPr>
        <w:t xml:space="preserve">sion of this paragraph might end with the sentence </w:t>
      </w:r>
      <w:r w:rsidR="00DE63DA" w:rsidRPr="00DE63DA">
        <w:rPr>
          <w:rFonts w:asciiTheme="minorHAnsi" w:hAnsiTheme="minorHAnsi"/>
          <w:color w:val="0D0D0D"/>
          <w:sz w:val="22"/>
          <w:szCs w:val="22"/>
        </w:rPr>
        <w:t>"</w:t>
      </w:r>
      <w:r w:rsidR="00DE63DA" w:rsidRPr="00DE63DA">
        <w:rPr>
          <w:rFonts w:asciiTheme="minorHAnsi" w:hAnsiTheme="minorHAnsi"/>
          <w:sz w:val="22"/>
          <w:szCs w:val="22"/>
        </w:rPr>
        <w:t xml:space="preserve">Your data are further protected by Department of Homeland Security employees and contractors through security monitoring of the systems that transmit your data and may be used for any lawful government purpose." </w:t>
      </w:r>
      <w:r w:rsidR="00DE63DA" w:rsidRPr="00DE63DA">
        <w:rPr>
          <w:rFonts w:asciiTheme="minorHAnsi" w:hAnsiTheme="minorHAnsi"/>
          <w:b/>
          <w:sz w:val="22"/>
          <w:szCs w:val="22"/>
        </w:rPr>
        <w:t>(</w:t>
      </w:r>
      <w:r w:rsidR="00DE63DA" w:rsidRPr="00DE63DA">
        <w:rPr>
          <w:rFonts w:asciiTheme="minorHAnsi" w:hAnsiTheme="minorHAnsi"/>
          <w:b/>
          <w:i/>
          <w:sz w:val="22"/>
          <w:szCs w:val="22"/>
        </w:rPr>
        <w:t>give respondent a slip of paper with this new sentence)</w:t>
      </w:r>
      <w:r w:rsidR="00DE63DA">
        <w:rPr>
          <w:rFonts w:asciiTheme="minorHAnsi" w:hAnsiTheme="minorHAnsi"/>
          <w:sz w:val="22"/>
          <w:szCs w:val="22"/>
        </w:rPr>
        <w:t xml:space="preserve"> What does "any lawful government purpose" mean in your own words?  </w:t>
      </w:r>
    </w:p>
    <w:p w:rsidR="005C0750" w:rsidRDefault="005C0750" w:rsidP="00800026">
      <w:pPr>
        <w:pStyle w:val="s4-wptoptable1"/>
        <w:numPr>
          <w:ilvl w:val="0"/>
          <w:numId w:val="9"/>
        </w:numPr>
        <w:shd w:val="clear" w:color="auto" w:fill="FFFFFF"/>
        <w:rPr>
          <w:rFonts w:asciiTheme="minorHAnsi" w:hAnsiTheme="minorHAnsi"/>
          <w:color w:val="0D0D0D"/>
          <w:sz w:val="22"/>
          <w:szCs w:val="22"/>
        </w:rPr>
      </w:pPr>
      <w:r w:rsidRPr="007C6E13">
        <w:rPr>
          <w:rFonts w:asciiTheme="minorHAnsi" w:hAnsiTheme="minorHAnsi"/>
          <w:color w:val="0D0D0D"/>
          <w:sz w:val="22"/>
          <w:szCs w:val="22"/>
        </w:rPr>
        <w:t>Do any of</w:t>
      </w:r>
      <w:r>
        <w:rPr>
          <w:rFonts w:asciiTheme="minorHAnsi" w:hAnsiTheme="minorHAnsi"/>
          <w:color w:val="0D0D0D"/>
          <w:sz w:val="22"/>
          <w:szCs w:val="22"/>
        </w:rPr>
        <w:t xml:space="preserve"> the words in this new sentence </w:t>
      </w:r>
      <w:r w:rsidRPr="007C6E13">
        <w:rPr>
          <w:rFonts w:asciiTheme="minorHAnsi" w:hAnsiTheme="minorHAnsi"/>
          <w:color w:val="0D0D0D"/>
          <w:sz w:val="22"/>
          <w:szCs w:val="22"/>
        </w:rPr>
        <w:t>give you concerns?</w:t>
      </w:r>
    </w:p>
    <w:p w:rsidR="005C0750" w:rsidRDefault="005C0750" w:rsidP="00800026">
      <w:pPr>
        <w:pStyle w:val="s4-wptoptable1"/>
        <w:numPr>
          <w:ilvl w:val="0"/>
          <w:numId w:val="9"/>
        </w:numPr>
        <w:shd w:val="clear" w:color="auto" w:fill="FFFFFF"/>
        <w:rPr>
          <w:rFonts w:asciiTheme="minorHAnsi" w:hAnsiTheme="minorHAnsi"/>
          <w:color w:val="0D0D0D"/>
          <w:sz w:val="22"/>
          <w:szCs w:val="22"/>
        </w:rPr>
      </w:pPr>
      <w:r>
        <w:rPr>
          <w:rFonts w:asciiTheme="minorHAnsi" w:hAnsiTheme="minorHAnsi"/>
          <w:color w:val="0D0D0D"/>
          <w:sz w:val="22"/>
          <w:szCs w:val="22"/>
        </w:rPr>
        <w:t>What concerns do you have?</w:t>
      </w:r>
    </w:p>
    <w:p w:rsidR="00C627E5" w:rsidRPr="009460C7" w:rsidRDefault="00C627E5" w:rsidP="00C627E5">
      <w:pPr>
        <w:rPr>
          <w:b/>
          <w:i/>
          <w:szCs w:val="24"/>
        </w:rPr>
      </w:pPr>
      <w:r>
        <w:rPr>
          <w:b/>
          <w:i/>
          <w:szCs w:val="24"/>
        </w:rPr>
        <w:t>[Run</w:t>
      </w:r>
      <w:r w:rsidRPr="00D44165">
        <w:rPr>
          <w:b/>
          <w:i/>
          <w:szCs w:val="24"/>
        </w:rPr>
        <w:t xml:space="preserve"> the </w:t>
      </w:r>
      <w:r>
        <w:rPr>
          <w:b/>
          <w:i/>
          <w:szCs w:val="24"/>
        </w:rPr>
        <w:t>second</w:t>
      </w:r>
      <w:r w:rsidRPr="00D44165">
        <w:rPr>
          <w:b/>
          <w:i/>
          <w:szCs w:val="24"/>
        </w:rPr>
        <w:t xml:space="preserve"> reading task – will be used to gaug</w:t>
      </w:r>
      <w:r>
        <w:rPr>
          <w:b/>
          <w:i/>
          <w:szCs w:val="24"/>
        </w:rPr>
        <w:t>e how accurate the ET data is.]</w:t>
      </w:r>
    </w:p>
    <w:p w:rsidR="00C627E5" w:rsidRDefault="00C627E5" w:rsidP="00C627E5">
      <w:pPr>
        <w:spacing w:after="0"/>
      </w:pPr>
      <w:r>
        <w:t xml:space="preserve">Okay, now we will look at another reading passage this time again to ensure our ET equipment is working accurately. Please read this passage out loud </w:t>
      </w:r>
      <w:r>
        <w:rPr>
          <w:b/>
          <w:i/>
        </w:rPr>
        <w:t>[point</w:t>
      </w:r>
      <w:r>
        <w:t>].</w:t>
      </w:r>
    </w:p>
    <w:p w:rsidR="00C627E5" w:rsidRDefault="00C627E5" w:rsidP="00C627E5">
      <w:pPr>
        <w:spacing w:after="0"/>
      </w:pPr>
    </w:p>
    <w:p w:rsidR="00C627E5" w:rsidRDefault="00C627E5" w:rsidP="00AC0713">
      <w:pPr>
        <w:pStyle w:val="s4-wptoptable1"/>
        <w:shd w:val="clear" w:color="auto" w:fill="FFFFFF"/>
        <w:rPr>
          <w:rFonts w:asciiTheme="minorHAnsi" w:hAnsiTheme="minorHAnsi"/>
          <w:color w:val="0D0D0D"/>
          <w:sz w:val="22"/>
          <w:szCs w:val="22"/>
        </w:rPr>
      </w:pPr>
    </w:p>
    <w:p w:rsidR="000478CD" w:rsidRDefault="00AC0713" w:rsidP="00AC0713">
      <w:r w:rsidRPr="009C1A81">
        <w:t xml:space="preserve">That’s all for today. </w:t>
      </w:r>
    </w:p>
    <w:p w:rsidR="00AC0713" w:rsidRPr="009C1A81" w:rsidRDefault="00AC0713" w:rsidP="00AC0713">
      <w:pPr>
        <w:rPr>
          <w:rFonts w:cs="Arial"/>
          <w:b/>
          <w:i/>
        </w:rPr>
      </w:pPr>
      <w:r w:rsidRPr="009C1A81">
        <w:t>Thank you very much for your time.</w:t>
      </w:r>
    </w:p>
    <w:p w:rsidR="00AC0713" w:rsidRPr="009C1A81" w:rsidRDefault="00AC0713" w:rsidP="00AC0713">
      <w:pPr>
        <w:pStyle w:val="s4-wptoptable1"/>
        <w:shd w:val="clear" w:color="auto" w:fill="FFFFFF"/>
        <w:rPr>
          <w:rFonts w:asciiTheme="minorHAnsi" w:hAnsiTheme="minorHAnsi"/>
          <w:color w:val="0D0D0D"/>
          <w:sz w:val="22"/>
          <w:szCs w:val="22"/>
        </w:rPr>
      </w:pPr>
    </w:p>
    <w:p w:rsidR="009C1A81" w:rsidRPr="009C1A81" w:rsidRDefault="009C1A81"/>
    <w:sectPr w:rsidR="009C1A81" w:rsidRPr="009C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147"/>
    <w:multiLevelType w:val="hybridMultilevel"/>
    <w:tmpl w:val="821CE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23836"/>
    <w:multiLevelType w:val="hybridMultilevel"/>
    <w:tmpl w:val="47A60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F5A96"/>
    <w:multiLevelType w:val="hybridMultilevel"/>
    <w:tmpl w:val="309E9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92E42"/>
    <w:multiLevelType w:val="hybridMultilevel"/>
    <w:tmpl w:val="BD20F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34CB3"/>
    <w:multiLevelType w:val="hybridMultilevel"/>
    <w:tmpl w:val="182E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3255C"/>
    <w:multiLevelType w:val="hybridMultilevel"/>
    <w:tmpl w:val="C53E9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C0D3D"/>
    <w:multiLevelType w:val="hybridMultilevel"/>
    <w:tmpl w:val="0B566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016E8"/>
    <w:multiLevelType w:val="hybridMultilevel"/>
    <w:tmpl w:val="E468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776E4"/>
    <w:multiLevelType w:val="hybridMultilevel"/>
    <w:tmpl w:val="182E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13"/>
    <w:rsid w:val="0002323E"/>
    <w:rsid w:val="000478CD"/>
    <w:rsid w:val="000C43FA"/>
    <w:rsid w:val="001B1447"/>
    <w:rsid w:val="001E3E82"/>
    <w:rsid w:val="00273FDC"/>
    <w:rsid w:val="002D4EA4"/>
    <w:rsid w:val="00392B2B"/>
    <w:rsid w:val="00444AA0"/>
    <w:rsid w:val="00540998"/>
    <w:rsid w:val="005A1525"/>
    <w:rsid w:val="005C0750"/>
    <w:rsid w:val="00602F5D"/>
    <w:rsid w:val="00603BE1"/>
    <w:rsid w:val="00715F10"/>
    <w:rsid w:val="007D3728"/>
    <w:rsid w:val="007F604B"/>
    <w:rsid w:val="00800026"/>
    <w:rsid w:val="00826D3B"/>
    <w:rsid w:val="00871B0E"/>
    <w:rsid w:val="009C1A81"/>
    <w:rsid w:val="009F4141"/>
    <w:rsid w:val="00A7788E"/>
    <w:rsid w:val="00AA5982"/>
    <w:rsid w:val="00AC0713"/>
    <w:rsid w:val="00AE117E"/>
    <w:rsid w:val="00B75678"/>
    <w:rsid w:val="00C10DA6"/>
    <w:rsid w:val="00C627E5"/>
    <w:rsid w:val="00C6524A"/>
    <w:rsid w:val="00C716B7"/>
    <w:rsid w:val="00DE63DA"/>
    <w:rsid w:val="00E80BAD"/>
    <w:rsid w:val="00EE437E"/>
    <w:rsid w:val="00F00B9B"/>
    <w:rsid w:val="00FD191A"/>
    <w:rsid w:val="00FD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13"/>
    <w:pPr>
      <w:ind w:left="720"/>
      <w:contextualSpacing/>
    </w:pPr>
  </w:style>
  <w:style w:type="paragraph" w:customStyle="1" w:styleId="s4-wptoptable1">
    <w:name w:val="s4-wptoptable1"/>
    <w:basedOn w:val="Normal"/>
    <w:rsid w:val="00AC07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0713"/>
    <w:rPr>
      <w:sz w:val="16"/>
      <w:szCs w:val="16"/>
    </w:rPr>
  </w:style>
  <w:style w:type="paragraph" w:styleId="CommentText">
    <w:name w:val="annotation text"/>
    <w:basedOn w:val="Normal"/>
    <w:link w:val="CommentTextChar"/>
    <w:uiPriority w:val="99"/>
    <w:semiHidden/>
    <w:unhideWhenUsed/>
    <w:rsid w:val="00AC0713"/>
    <w:pPr>
      <w:spacing w:line="240" w:lineRule="auto"/>
    </w:pPr>
    <w:rPr>
      <w:sz w:val="20"/>
      <w:szCs w:val="20"/>
    </w:rPr>
  </w:style>
  <w:style w:type="character" w:customStyle="1" w:styleId="CommentTextChar">
    <w:name w:val="Comment Text Char"/>
    <w:basedOn w:val="DefaultParagraphFont"/>
    <w:link w:val="CommentText"/>
    <w:uiPriority w:val="99"/>
    <w:semiHidden/>
    <w:rsid w:val="00AC0713"/>
    <w:rPr>
      <w:sz w:val="20"/>
      <w:szCs w:val="20"/>
    </w:rPr>
  </w:style>
  <w:style w:type="paragraph" w:styleId="BalloonText">
    <w:name w:val="Balloon Text"/>
    <w:basedOn w:val="Normal"/>
    <w:link w:val="BalloonTextChar"/>
    <w:uiPriority w:val="99"/>
    <w:semiHidden/>
    <w:unhideWhenUsed/>
    <w:rsid w:val="00AC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1A81"/>
    <w:rPr>
      <w:b/>
      <w:bCs/>
    </w:rPr>
  </w:style>
  <w:style w:type="character" w:customStyle="1" w:styleId="CommentSubjectChar">
    <w:name w:val="Comment Subject Char"/>
    <w:basedOn w:val="CommentTextChar"/>
    <w:link w:val="CommentSubject"/>
    <w:uiPriority w:val="99"/>
    <w:semiHidden/>
    <w:rsid w:val="009C1A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13"/>
    <w:pPr>
      <w:ind w:left="720"/>
      <w:contextualSpacing/>
    </w:pPr>
  </w:style>
  <w:style w:type="paragraph" w:customStyle="1" w:styleId="s4-wptoptable1">
    <w:name w:val="s4-wptoptable1"/>
    <w:basedOn w:val="Normal"/>
    <w:rsid w:val="00AC07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0713"/>
    <w:rPr>
      <w:sz w:val="16"/>
      <w:szCs w:val="16"/>
    </w:rPr>
  </w:style>
  <w:style w:type="paragraph" w:styleId="CommentText">
    <w:name w:val="annotation text"/>
    <w:basedOn w:val="Normal"/>
    <w:link w:val="CommentTextChar"/>
    <w:uiPriority w:val="99"/>
    <w:semiHidden/>
    <w:unhideWhenUsed/>
    <w:rsid w:val="00AC0713"/>
    <w:pPr>
      <w:spacing w:line="240" w:lineRule="auto"/>
    </w:pPr>
    <w:rPr>
      <w:sz w:val="20"/>
      <w:szCs w:val="20"/>
    </w:rPr>
  </w:style>
  <w:style w:type="character" w:customStyle="1" w:styleId="CommentTextChar">
    <w:name w:val="Comment Text Char"/>
    <w:basedOn w:val="DefaultParagraphFont"/>
    <w:link w:val="CommentText"/>
    <w:uiPriority w:val="99"/>
    <w:semiHidden/>
    <w:rsid w:val="00AC0713"/>
    <w:rPr>
      <w:sz w:val="20"/>
      <w:szCs w:val="20"/>
    </w:rPr>
  </w:style>
  <w:style w:type="paragraph" w:styleId="BalloonText">
    <w:name w:val="Balloon Text"/>
    <w:basedOn w:val="Normal"/>
    <w:link w:val="BalloonTextChar"/>
    <w:uiPriority w:val="99"/>
    <w:semiHidden/>
    <w:unhideWhenUsed/>
    <w:rsid w:val="00AC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1A81"/>
    <w:rPr>
      <w:b/>
      <w:bCs/>
    </w:rPr>
  </w:style>
  <w:style w:type="character" w:customStyle="1" w:styleId="CommentSubjectChar">
    <w:name w:val="Comment Subject Char"/>
    <w:basedOn w:val="CommentTextChar"/>
    <w:link w:val="CommentSubject"/>
    <w:uiPriority w:val="99"/>
    <w:semiHidden/>
    <w:rsid w:val="009C1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C29F-8FBD-44BD-9DAD-5A5E9F68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AB00536C.dotm</Template>
  <TotalTime>10</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Olmsted Hawala</dc:creator>
  <cp:lastModifiedBy>Jennifer Hunter Childs</cp:lastModifiedBy>
  <cp:revision>7</cp:revision>
  <dcterms:created xsi:type="dcterms:W3CDTF">2016-06-09T21:27:00Z</dcterms:created>
  <dcterms:modified xsi:type="dcterms:W3CDTF">2016-06-10T22:38:00Z</dcterms:modified>
</cp:coreProperties>
</file>