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58948" w14:textId="37A36F25" w:rsidR="00B04CB9" w:rsidRPr="00CC7F9E" w:rsidRDefault="00AD7DAD" w:rsidP="001C29CF">
      <w:pPr>
        <w:jc w:val="center"/>
        <w:rPr>
          <w:rFonts w:cs="Times New Roman"/>
        </w:rPr>
      </w:pPr>
      <w:r w:rsidRPr="00CC7F9E">
        <w:rPr>
          <w:rFonts w:cs="Times New Roman"/>
        </w:rPr>
        <w:t>Survey Monkey Confidentiality</w:t>
      </w:r>
      <w:r w:rsidR="001C29CF" w:rsidRPr="00CC7F9E">
        <w:rPr>
          <w:rFonts w:cs="Times New Roman"/>
        </w:rPr>
        <w:t xml:space="preserve"> Survey</w:t>
      </w:r>
    </w:p>
    <w:p w14:paraId="26B0646D" w14:textId="321C349D" w:rsidR="001C29CF" w:rsidRPr="00CC7F9E" w:rsidRDefault="00AD7DAD" w:rsidP="001C29CF">
      <w:pPr>
        <w:jc w:val="center"/>
        <w:rPr>
          <w:rFonts w:cs="Times New Roman"/>
        </w:rPr>
      </w:pPr>
      <w:r w:rsidRPr="00CC7F9E">
        <w:rPr>
          <w:rFonts w:cs="Times New Roman"/>
        </w:rPr>
        <w:t>6.9</w:t>
      </w:r>
      <w:r w:rsidR="001C29CF" w:rsidRPr="00CC7F9E">
        <w:rPr>
          <w:rFonts w:cs="Times New Roman"/>
        </w:rPr>
        <w:t>.16</w:t>
      </w:r>
    </w:p>
    <w:p w14:paraId="58097832" w14:textId="77777777" w:rsidR="001C29CF" w:rsidRPr="00CC7F9E" w:rsidRDefault="001C29CF" w:rsidP="001C29CF">
      <w:pPr>
        <w:rPr>
          <w:rFonts w:cs="Times New Roman"/>
        </w:rPr>
      </w:pPr>
    </w:p>
    <w:p w14:paraId="7E5504C1" w14:textId="77777777" w:rsidR="001C29CF" w:rsidRPr="00CC7F9E" w:rsidRDefault="001C29CF" w:rsidP="001C29CF">
      <w:pPr>
        <w:rPr>
          <w:rFonts w:cs="Times New Roman"/>
        </w:rPr>
      </w:pPr>
      <w:r w:rsidRPr="00CC7F9E">
        <w:rPr>
          <w:rFonts w:cs="Times New Roman"/>
        </w:rPr>
        <w:t>Page 1</w:t>
      </w:r>
    </w:p>
    <w:p w14:paraId="1EA46437" w14:textId="77777777" w:rsidR="001C29CF" w:rsidRPr="00CC7F9E" w:rsidRDefault="001C29CF" w:rsidP="001C29CF">
      <w:pPr>
        <w:rPr>
          <w:rFonts w:cs="Times New Roman"/>
        </w:rPr>
      </w:pPr>
    </w:p>
    <w:p w14:paraId="23A54E73" w14:textId="77777777" w:rsidR="001C29CF" w:rsidRPr="00CC7F9E" w:rsidRDefault="001C29CF" w:rsidP="001C29CF">
      <w:pPr>
        <w:rPr>
          <w:rFonts w:cs="Times New Roman"/>
        </w:rPr>
      </w:pPr>
      <w:r w:rsidRPr="00CC7F9E">
        <w:rPr>
          <w:rFonts w:cs="Times New Roman"/>
        </w:rPr>
        <w:t xml:space="preserve">Introduction </w:t>
      </w:r>
    </w:p>
    <w:p w14:paraId="17BF5BA9" w14:textId="6B75C50B" w:rsidR="001C29CF" w:rsidRPr="00CC7F9E" w:rsidRDefault="001C29CF" w:rsidP="001C29CF">
      <w:pPr>
        <w:rPr>
          <w:rFonts w:cs="Times New Roman"/>
        </w:rPr>
      </w:pPr>
      <w:r w:rsidRPr="00CC7F9E">
        <w:rPr>
          <w:rFonts w:cs="Times New Roman"/>
        </w:rPr>
        <w:t xml:space="preserve">This is a survey for the US </w:t>
      </w:r>
      <w:r w:rsidR="00AD7DAD" w:rsidRPr="00CC7F9E">
        <w:rPr>
          <w:rFonts w:cs="Times New Roman"/>
        </w:rPr>
        <w:t>Census Bureau</w:t>
      </w:r>
      <w:r w:rsidRPr="00CC7F9E">
        <w:rPr>
          <w:rFonts w:cs="Times New Roman"/>
        </w:rPr>
        <w:t xml:space="preserve">.  This voluntary study is being collected by the </w:t>
      </w:r>
      <w:r w:rsidR="00AD7DAD" w:rsidRPr="00CC7F9E">
        <w:rPr>
          <w:rFonts w:cs="Times New Roman"/>
        </w:rPr>
        <w:t>Census Bureau under OMB No</w:t>
      </w:r>
      <w:r w:rsidR="00CC7F9E" w:rsidRPr="00CC7F9E">
        <w:rPr>
          <w:rFonts w:cs="Times New Roman"/>
        </w:rPr>
        <w:t xml:space="preserve"> 0607-0725</w:t>
      </w:r>
      <w:r w:rsidRPr="00CC7F9E">
        <w:rPr>
          <w:rFonts w:cs="Times New Roman"/>
        </w:rPr>
        <w:t xml:space="preserve">. This survey will take approximately </w:t>
      </w:r>
      <w:r w:rsidR="00B43255" w:rsidRPr="00CC7F9E">
        <w:rPr>
          <w:rFonts w:cs="Times New Roman"/>
        </w:rPr>
        <w:t xml:space="preserve">10 </w:t>
      </w:r>
      <w:r w:rsidRPr="00CC7F9E">
        <w:rPr>
          <w:rFonts w:cs="Times New Roman"/>
        </w:rPr>
        <w:t xml:space="preserve">minutes to complete. Your participation is voluntary and you have the right to stop at any time. </w:t>
      </w:r>
    </w:p>
    <w:p w14:paraId="6DDF9737" w14:textId="2015243E" w:rsidR="001C29CF" w:rsidRPr="00CC7F9E" w:rsidRDefault="001C29CF" w:rsidP="001C29CF">
      <w:pPr>
        <w:rPr>
          <w:rFonts w:cs="Times New Roman"/>
        </w:rPr>
      </w:pPr>
      <w:r w:rsidRPr="00CC7F9E">
        <w:rPr>
          <w:rFonts w:cs="Times New Roman"/>
        </w:rPr>
        <w:t>We are looking for information about how respondents answer our surveys.  Please take your time as you answer these questions.  The information you provide will contribute</w:t>
      </w:r>
      <w:r w:rsidR="00AD7DAD" w:rsidRPr="00CC7F9E">
        <w:rPr>
          <w:rFonts w:cs="Times New Roman"/>
        </w:rPr>
        <w:t xml:space="preserve"> to valuable research at the Census Bureau</w:t>
      </w:r>
      <w:r w:rsidRPr="00CC7F9E">
        <w:rPr>
          <w:rFonts w:cs="Times New Roman"/>
        </w:rPr>
        <w:t>.</w:t>
      </w:r>
    </w:p>
    <w:p w14:paraId="72EBD313" w14:textId="7043C50C" w:rsidR="001C29CF" w:rsidRPr="00CC7F9E" w:rsidRDefault="00AD7DAD" w:rsidP="001C29CF">
      <w:pPr>
        <w:rPr>
          <w:rFonts w:cs="Times New Roman"/>
        </w:rPr>
      </w:pPr>
      <w:r w:rsidRPr="00CC7F9E">
        <w:rPr>
          <w:rFonts w:cs="Times New Roman"/>
        </w:rPr>
        <w:t>This survey is being administered by Survey Monkey and resides on a server outside of the Census Bureau Domain. The Census Bureau cannot guarantee the protection of survey responses and advises against the inclusion of sensitive personal information in any response.</w:t>
      </w:r>
      <w:r w:rsidR="009F6069" w:rsidRPr="00CC7F9E">
        <w:rPr>
          <w:rFonts w:cs="Times New Roman"/>
        </w:rPr>
        <w:t xml:space="preserve"> </w:t>
      </w:r>
      <w:r w:rsidR="00B43255" w:rsidRPr="00CC7F9E">
        <w:rPr>
          <w:rFonts w:cs="Times New Roman"/>
          <w:iCs/>
        </w:rPr>
        <w:t>By proceeding with this study, you give your consent to participate in this study.</w:t>
      </w:r>
    </w:p>
    <w:p w14:paraId="5F2EA698" w14:textId="6FDF71C3" w:rsidR="00B43255" w:rsidRPr="00CC7F9E" w:rsidRDefault="00B43255" w:rsidP="001C29CF">
      <w:pPr>
        <w:rPr>
          <w:rFonts w:cs="Times New Roman"/>
        </w:rPr>
      </w:pPr>
    </w:p>
    <w:p w14:paraId="39FE67C3" w14:textId="77777777" w:rsidR="00B43255" w:rsidRPr="00CC7F9E" w:rsidRDefault="00B43255" w:rsidP="00B43255">
      <w:pPr>
        <w:jc w:val="center"/>
        <w:rPr>
          <w:rFonts w:cs="Times New Roman"/>
        </w:rPr>
      </w:pPr>
      <w:r w:rsidRPr="00CC7F9E">
        <w:rPr>
          <w:rFonts w:cs="Times New Roman"/>
        </w:rPr>
        <w:t>{continue button}</w:t>
      </w:r>
    </w:p>
    <w:p w14:paraId="06EC8030" w14:textId="77777777" w:rsidR="00B43255" w:rsidRPr="00CC7F9E" w:rsidRDefault="00B43255" w:rsidP="001C29CF">
      <w:pPr>
        <w:rPr>
          <w:rFonts w:cs="Times New Roman"/>
        </w:rPr>
      </w:pPr>
    </w:p>
    <w:p w14:paraId="5C0D73AA" w14:textId="77777777" w:rsidR="001C29CF" w:rsidRPr="00CC7F9E" w:rsidRDefault="001C29CF">
      <w:pPr>
        <w:rPr>
          <w:rFonts w:cs="Times New Roman"/>
        </w:rPr>
      </w:pPr>
    </w:p>
    <w:p w14:paraId="0B1B3307" w14:textId="77777777" w:rsidR="001C29CF" w:rsidRPr="00CC7F9E" w:rsidRDefault="001C29CF">
      <w:pPr>
        <w:rPr>
          <w:rFonts w:cs="Times New Roman"/>
        </w:rPr>
      </w:pPr>
    </w:p>
    <w:p w14:paraId="0DB6ECCC" w14:textId="77777777" w:rsidR="00EF5480" w:rsidRPr="00CC7F9E" w:rsidRDefault="00EF5480">
      <w:pPr>
        <w:rPr>
          <w:rFonts w:cs="Times New Roman"/>
        </w:rPr>
      </w:pPr>
      <w:r w:rsidRPr="00CC7F9E">
        <w:rPr>
          <w:rFonts w:cs="Times New Roman"/>
        </w:rPr>
        <w:br w:type="page"/>
      </w:r>
    </w:p>
    <w:p w14:paraId="3ECE9805" w14:textId="41AC988C" w:rsidR="00771D45" w:rsidRPr="00CC7F9E" w:rsidRDefault="00771D45" w:rsidP="00771D45">
      <w:pPr>
        <w:rPr>
          <w:rFonts w:cs="Times New Roman"/>
        </w:rPr>
      </w:pPr>
      <w:r w:rsidRPr="00CC7F9E">
        <w:rPr>
          <w:rFonts w:cs="Times New Roman"/>
        </w:rPr>
        <w:lastRenderedPageBreak/>
        <w:t>Page 2</w:t>
      </w:r>
    </w:p>
    <w:p w14:paraId="16AAD960" w14:textId="58C9D7E4" w:rsidR="00771D45" w:rsidRPr="00CC7F9E" w:rsidRDefault="00771D45" w:rsidP="00771D45">
      <w:pPr>
        <w:pStyle w:val="ListParagraph"/>
        <w:rPr>
          <w:rFonts w:cs="Times New Roman"/>
        </w:rPr>
      </w:pPr>
      <w:r w:rsidRPr="00CC7F9E">
        <w:rPr>
          <w:rFonts w:cs="Times New Roman"/>
        </w:rPr>
        <w:t xml:space="preserve">Please read the below information </w:t>
      </w:r>
      <w:r w:rsidR="007F090E" w:rsidRPr="00CC7F9E">
        <w:rPr>
          <w:rFonts w:cs="Times New Roman"/>
        </w:rPr>
        <w:t>about confidentiality at the Census Bureau</w:t>
      </w:r>
      <w:r w:rsidRPr="00CC7F9E">
        <w:rPr>
          <w:rFonts w:cs="Times New Roman"/>
        </w:rPr>
        <w:t xml:space="preserve">: </w:t>
      </w:r>
    </w:p>
    <w:p w14:paraId="3361FE62" w14:textId="77777777" w:rsidR="00771D45" w:rsidRPr="00CC7F9E" w:rsidRDefault="00771D45" w:rsidP="00771D45">
      <w:pPr>
        <w:pStyle w:val="ListParagraph"/>
        <w:rPr>
          <w:rFonts w:cs="Times New Roman"/>
        </w:rPr>
      </w:pPr>
    </w:p>
    <w:p w14:paraId="5168CC85" w14:textId="20913EFE" w:rsidR="00771D45" w:rsidRPr="00CC7F9E" w:rsidRDefault="00771D45" w:rsidP="00771D45">
      <w:pPr>
        <w:rPr>
          <w:rFonts w:cs="Times New Roman"/>
        </w:rPr>
      </w:pPr>
      <w:r w:rsidRPr="00CC7F9E">
        <w:rPr>
          <w:rFonts w:cs="Times New Roman"/>
          <w:b/>
          <w:color w:val="1F4E79" w:themeColor="accent1" w:themeShade="80"/>
        </w:rPr>
        <w:t xml:space="preserve">Confidentiality at the </w:t>
      </w:r>
      <w:r w:rsidR="007F090E" w:rsidRPr="00CC7F9E">
        <w:rPr>
          <w:rFonts w:cs="Times New Roman"/>
          <w:b/>
          <w:color w:val="1F4E79" w:themeColor="accent1" w:themeShade="80"/>
        </w:rPr>
        <w:t>Census Bureau</w:t>
      </w:r>
      <w:r w:rsidRPr="00CC7F9E">
        <w:rPr>
          <w:rFonts w:cs="Times New Roman"/>
          <w:b/>
        </w:rPr>
        <w:t xml:space="preserve">:  </w:t>
      </w:r>
      <w:r w:rsidRPr="00CC7F9E">
        <w:rPr>
          <w:rFonts w:cs="Times New Roman"/>
        </w:rPr>
        <w:t>{Insert one of four pledge versions, randomly assigned}</w:t>
      </w:r>
    </w:p>
    <w:p w14:paraId="3C7AD8C4" w14:textId="3409689B" w:rsidR="00771D45" w:rsidRPr="00CC7F9E" w:rsidRDefault="00771D45" w:rsidP="00771D45">
      <w:pPr>
        <w:ind w:left="720"/>
        <w:rPr>
          <w:rFonts w:cs="Times New Roman"/>
        </w:rPr>
      </w:pPr>
      <w:r w:rsidRPr="00CC7F9E">
        <w:rPr>
          <w:rFonts w:cs="Times New Roman"/>
        </w:rPr>
        <w:t>Please click to indicate that you’ve read the above information about confidentiality at the Census Bureau.</w:t>
      </w:r>
    </w:p>
    <w:p w14:paraId="4FDAB7DC" w14:textId="77777777" w:rsidR="00771D45" w:rsidRPr="00CC7F9E" w:rsidRDefault="00771D45" w:rsidP="00771D45">
      <w:pPr>
        <w:ind w:left="720"/>
        <w:rPr>
          <w:rFonts w:cs="Times New Roman"/>
        </w:rPr>
      </w:pPr>
    </w:p>
    <w:p w14:paraId="14CC58E7" w14:textId="0983AC35" w:rsidR="00771D45" w:rsidRPr="00CC7F9E" w:rsidRDefault="00771D45" w:rsidP="00771D45">
      <w:pPr>
        <w:jc w:val="center"/>
        <w:rPr>
          <w:rFonts w:cs="Times New Roman"/>
        </w:rPr>
      </w:pPr>
      <w:r w:rsidRPr="00CC7F9E">
        <w:rPr>
          <w:rFonts w:cs="Times New Roman"/>
        </w:rPr>
        <w:t>{I have read about confidentiality at the Census Bureau}</w:t>
      </w:r>
    </w:p>
    <w:p w14:paraId="7E7B518F" w14:textId="77777777" w:rsidR="00771D45" w:rsidRPr="00CC7F9E" w:rsidRDefault="00771D45" w:rsidP="001C29CF">
      <w:pPr>
        <w:rPr>
          <w:rFonts w:cs="Times New Roman"/>
        </w:rPr>
      </w:pPr>
    </w:p>
    <w:p w14:paraId="2F48FE3D" w14:textId="77777777" w:rsidR="007F090E" w:rsidRPr="00CC7F9E" w:rsidRDefault="007F090E" w:rsidP="007F090E">
      <w:pPr>
        <w:rPr>
          <w:rFonts w:cs="Times New Roman"/>
        </w:rPr>
      </w:pPr>
      <w:r w:rsidRPr="00CC7F9E">
        <w:rPr>
          <w:rFonts w:cs="Times New Roman"/>
        </w:rPr>
        <w:t>Page 2</w:t>
      </w:r>
    </w:p>
    <w:p w14:paraId="1E4E316B" w14:textId="7CB8023E" w:rsidR="007F090E" w:rsidRPr="00CC7F9E" w:rsidRDefault="007F090E" w:rsidP="007F090E">
      <w:pPr>
        <w:pStyle w:val="ListParagraph"/>
        <w:numPr>
          <w:ilvl w:val="0"/>
          <w:numId w:val="12"/>
        </w:numPr>
        <w:rPr>
          <w:rFonts w:cs="Times New Roman"/>
        </w:rPr>
      </w:pPr>
      <w:r w:rsidRPr="00CC7F9E">
        <w:rPr>
          <w:rFonts w:cs="Times New Roman"/>
        </w:rPr>
        <w:t>In your own words, please summarize the information about confidentiality at the Census Bureau.</w:t>
      </w:r>
    </w:p>
    <w:p w14:paraId="38CAA5BF" w14:textId="77777777" w:rsidR="007F090E" w:rsidRPr="00CC7F9E" w:rsidRDefault="007F090E" w:rsidP="007F090E">
      <w:pPr>
        <w:pStyle w:val="ListParagraph"/>
        <w:numPr>
          <w:ilvl w:val="0"/>
          <w:numId w:val="12"/>
        </w:numPr>
        <w:rPr>
          <w:rFonts w:cs="Times New Roman"/>
        </w:rPr>
      </w:pPr>
      <w:r w:rsidRPr="00CC7F9E">
        <w:rPr>
          <w:rFonts w:cs="Times New Roman"/>
        </w:rPr>
        <w:t>Please list as many words or phrases as you can from that information:</w:t>
      </w:r>
    </w:p>
    <w:p w14:paraId="51455BFD" w14:textId="77777777" w:rsidR="007F090E" w:rsidRPr="00CC7F9E" w:rsidRDefault="007F090E" w:rsidP="00771D45">
      <w:pPr>
        <w:rPr>
          <w:rFonts w:cs="Times New Roman"/>
        </w:rPr>
      </w:pPr>
    </w:p>
    <w:p w14:paraId="735F104D" w14:textId="44400EEF" w:rsidR="00771D45" w:rsidRPr="00CC7F9E" w:rsidRDefault="00771D45" w:rsidP="00771D45">
      <w:pPr>
        <w:rPr>
          <w:rFonts w:cs="Times New Roman"/>
        </w:rPr>
      </w:pPr>
      <w:r w:rsidRPr="00CC7F9E">
        <w:rPr>
          <w:rFonts w:cs="Times New Roman"/>
        </w:rPr>
        <w:t>Page 3</w:t>
      </w:r>
    </w:p>
    <w:p w14:paraId="21014BDE" w14:textId="77777777" w:rsidR="00771D45" w:rsidRPr="00CC7F9E" w:rsidRDefault="00771D45" w:rsidP="00771D45">
      <w:pPr>
        <w:pStyle w:val="ListParagraph"/>
        <w:numPr>
          <w:ilvl w:val="0"/>
          <w:numId w:val="8"/>
        </w:numPr>
        <w:rPr>
          <w:rFonts w:cs="Times New Roman"/>
        </w:rPr>
      </w:pPr>
      <w:r w:rsidRPr="00CC7F9E">
        <w:rPr>
          <w:rFonts w:cs="Times New Roman"/>
        </w:rPr>
        <w:t xml:space="preserve">Please check the words that were part of the information about confidentiality: </w:t>
      </w:r>
    </w:p>
    <w:p w14:paraId="49C83AB8" w14:textId="222A878B" w:rsidR="00771D45" w:rsidRPr="00CC7F9E" w:rsidRDefault="00771D45" w:rsidP="00771D45">
      <w:pPr>
        <w:pStyle w:val="ListParagraph"/>
        <w:numPr>
          <w:ilvl w:val="1"/>
          <w:numId w:val="8"/>
        </w:numPr>
        <w:rPr>
          <w:rFonts w:cs="Times New Roman"/>
        </w:rPr>
      </w:pPr>
      <w:r w:rsidRPr="00CC7F9E">
        <w:rPr>
          <w:rFonts w:cs="Times New Roman"/>
        </w:rPr>
        <w:t>Census Bureau</w:t>
      </w:r>
    </w:p>
    <w:p w14:paraId="21819217" w14:textId="77777777" w:rsidR="00771D45" w:rsidRPr="00CC7F9E" w:rsidRDefault="00771D45" w:rsidP="00771D45">
      <w:pPr>
        <w:pStyle w:val="ListParagraph"/>
        <w:numPr>
          <w:ilvl w:val="1"/>
          <w:numId w:val="8"/>
        </w:numPr>
        <w:rPr>
          <w:rFonts w:cs="Times New Roman"/>
        </w:rPr>
      </w:pPr>
      <w:r w:rsidRPr="00CC7F9E">
        <w:rPr>
          <w:rFonts w:cs="Times New Roman"/>
        </w:rPr>
        <w:t>Department of Labor (DOL)</w:t>
      </w:r>
    </w:p>
    <w:p w14:paraId="02CE4FC1" w14:textId="77777777" w:rsidR="00771D45" w:rsidRPr="00CC7F9E" w:rsidRDefault="00771D45" w:rsidP="00771D45">
      <w:pPr>
        <w:pStyle w:val="ListParagraph"/>
        <w:numPr>
          <w:ilvl w:val="1"/>
          <w:numId w:val="8"/>
        </w:numPr>
        <w:rPr>
          <w:rFonts w:cs="Times New Roman"/>
        </w:rPr>
      </w:pPr>
      <w:r w:rsidRPr="00CC7F9E">
        <w:rPr>
          <w:rFonts w:cs="Times New Roman"/>
        </w:rPr>
        <w:t>Internal Revenue Service (IRS)</w:t>
      </w:r>
    </w:p>
    <w:p w14:paraId="3FD658F5" w14:textId="77777777" w:rsidR="00771D45" w:rsidRPr="00CC7F9E" w:rsidRDefault="00771D45" w:rsidP="00771D45">
      <w:pPr>
        <w:pStyle w:val="ListParagraph"/>
        <w:numPr>
          <w:ilvl w:val="1"/>
          <w:numId w:val="8"/>
        </w:numPr>
        <w:rPr>
          <w:rFonts w:cs="Times New Roman"/>
        </w:rPr>
      </w:pPr>
      <w:r w:rsidRPr="00CC7F9E">
        <w:rPr>
          <w:rFonts w:cs="Times New Roman"/>
        </w:rPr>
        <w:t>Department of Homeland Security (DHS)</w:t>
      </w:r>
    </w:p>
    <w:p w14:paraId="1D1F918A" w14:textId="77777777" w:rsidR="00771D45" w:rsidRPr="00CC7F9E" w:rsidRDefault="00771D45" w:rsidP="00771D45">
      <w:pPr>
        <w:pStyle w:val="ListParagraph"/>
        <w:numPr>
          <w:ilvl w:val="1"/>
          <w:numId w:val="8"/>
        </w:numPr>
        <w:rPr>
          <w:rFonts w:cs="Times New Roman"/>
        </w:rPr>
      </w:pPr>
      <w:r w:rsidRPr="00CC7F9E">
        <w:rPr>
          <w:rFonts w:cs="Times New Roman"/>
        </w:rPr>
        <w:t>Consumer Financial Protection Bureau (CFPB)</w:t>
      </w:r>
    </w:p>
    <w:p w14:paraId="5F1F2024" w14:textId="77777777" w:rsidR="00771D45" w:rsidRPr="00CC7F9E" w:rsidRDefault="00771D45" w:rsidP="00771D45">
      <w:pPr>
        <w:pStyle w:val="ListParagraph"/>
        <w:numPr>
          <w:ilvl w:val="1"/>
          <w:numId w:val="8"/>
        </w:numPr>
        <w:rPr>
          <w:rFonts w:cs="Times New Roman"/>
        </w:rPr>
      </w:pPr>
      <w:r w:rsidRPr="00CC7F9E">
        <w:rPr>
          <w:rFonts w:cs="Times New Roman"/>
        </w:rPr>
        <w:t>Mandatory</w:t>
      </w:r>
    </w:p>
    <w:p w14:paraId="4820EA15" w14:textId="77777777" w:rsidR="00771D45" w:rsidRPr="00CC7F9E" w:rsidRDefault="00771D45" w:rsidP="00771D45">
      <w:pPr>
        <w:pStyle w:val="ListParagraph"/>
        <w:numPr>
          <w:ilvl w:val="1"/>
          <w:numId w:val="8"/>
        </w:numPr>
        <w:rPr>
          <w:rFonts w:cs="Times New Roman"/>
        </w:rPr>
      </w:pPr>
      <w:r w:rsidRPr="00CC7F9E">
        <w:rPr>
          <w:rFonts w:cs="Times New Roman"/>
        </w:rPr>
        <w:t>Voluntary</w:t>
      </w:r>
    </w:p>
    <w:p w14:paraId="31C0FBC6" w14:textId="77777777" w:rsidR="00771D45" w:rsidRPr="00CC7F9E" w:rsidRDefault="00771D45" w:rsidP="00771D45">
      <w:pPr>
        <w:pStyle w:val="ListParagraph"/>
        <w:numPr>
          <w:ilvl w:val="1"/>
          <w:numId w:val="8"/>
        </w:numPr>
        <w:rPr>
          <w:rFonts w:cs="Times New Roman"/>
        </w:rPr>
      </w:pPr>
      <w:r w:rsidRPr="00CC7F9E">
        <w:rPr>
          <w:rFonts w:cs="Times New Roman"/>
        </w:rPr>
        <w:t xml:space="preserve">Law </w:t>
      </w:r>
    </w:p>
    <w:p w14:paraId="5387B418" w14:textId="77777777" w:rsidR="00771D45" w:rsidRPr="00CC7F9E" w:rsidRDefault="00771D45" w:rsidP="00771D45">
      <w:pPr>
        <w:pStyle w:val="ListParagraph"/>
        <w:numPr>
          <w:ilvl w:val="1"/>
          <w:numId w:val="8"/>
        </w:numPr>
        <w:rPr>
          <w:rFonts w:cs="Times New Roman"/>
        </w:rPr>
      </w:pPr>
      <w:r w:rsidRPr="00CC7F9E">
        <w:rPr>
          <w:rFonts w:cs="Times New Roman"/>
        </w:rPr>
        <w:t xml:space="preserve">Statistical </w:t>
      </w:r>
    </w:p>
    <w:p w14:paraId="549E97D7" w14:textId="77777777" w:rsidR="00771D45" w:rsidRPr="00CC7F9E" w:rsidRDefault="00771D45" w:rsidP="00771D45">
      <w:pPr>
        <w:pStyle w:val="ListParagraph"/>
        <w:numPr>
          <w:ilvl w:val="1"/>
          <w:numId w:val="8"/>
        </w:numPr>
        <w:rPr>
          <w:rFonts w:cs="Times New Roman"/>
        </w:rPr>
      </w:pPr>
      <w:r w:rsidRPr="00CC7F9E">
        <w:rPr>
          <w:rFonts w:cs="Times New Roman"/>
        </w:rPr>
        <w:t>Security</w:t>
      </w:r>
    </w:p>
    <w:p w14:paraId="1814DC68" w14:textId="5D7FAA45" w:rsidR="00771D45" w:rsidRPr="00CC7F9E" w:rsidRDefault="00771D45" w:rsidP="00771D45">
      <w:pPr>
        <w:pStyle w:val="ListParagraph"/>
        <w:numPr>
          <w:ilvl w:val="1"/>
          <w:numId w:val="8"/>
        </w:numPr>
        <w:rPr>
          <w:rFonts w:cs="Times New Roman"/>
        </w:rPr>
      </w:pPr>
      <w:r w:rsidRPr="00CC7F9E">
        <w:rPr>
          <w:rFonts w:cs="Times New Roman"/>
        </w:rPr>
        <w:t xml:space="preserve">Monitoring </w:t>
      </w:r>
    </w:p>
    <w:p w14:paraId="73583388" w14:textId="77777777" w:rsidR="00771D45" w:rsidRPr="00CC7F9E" w:rsidRDefault="00771D45" w:rsidP="00771D45">
      <w:pPr>
        <w:pStyle w:val="ListParagraph"/>
        <w:numPr>
          <w:ilvl w:val="1"/>
          <w:numId w:val="8"/>
        </w:numPr>
        <w:rPr>
          <w:rFonts w:cs="Times New Roman"/>
        </w:rPr>
      </w:pPr>
      <w:r w:rsidRPr="00CC7F9E">
        <w:rPr>
          <w:rFonts w:cs="Times New Roman"/>
        </w:rPr>
        <w:t xml:space="preserve">Consent </w:t>
      </w:r>
    </w:p>
    <w:p w14:paraId="19BDD9A0" w14:textId="77777777" w:rsidR="00771D45" w:rsidRPr="00CC7F9E" w:rsidRDefault="00771D45" w:rsidP="00771D45">
      <w:pPr>
        <w:pStyle w:val="ListParagraph"/>
        <w:numPr>
          <w:ilvl w:val="1"/>
          <w:numId w:val="8"/>
        </w:numPr>
        <w:rPr>
          <w:rFonts w:cs="Times New Roman"/>
        </w:rPr>
      </w:pPr>
      <w:r w:rsidRPr="00CC7F9E">
        <w:rPr>
          <w:rFonts w:cs="Times New Roman"/>
        </w:rPr>
        <w:t xml:space="preserve">Confidential </w:t>
      </w:r>
    </w:p>
    <w:p w14:paraId="23529449" w14:textId="143D9545" w:rsidR="00771D45" w:rsidRPr="00CC7F9E" w:rsidRDefault="00771D45" w:rsidP="00771D45">
      <w:pPr>
        <w:rPr>
          <w:rFonts w:cs="Times New Roman"/>
        </w:rPr>
      </w:pPr>
      <w:r w:rsidRPr="00CC7F9E">
        <w:rPr>
          <w:rFonts w:cs="Times New Roman"/>
        </w:rPr>
        <w:br w:type="page"/>
      </w:r>
      <w:r w:rsidRPr="00CC7F9E">
        <w:rPr>
          <w:rFonts w:cs="Times New Roman"/>
        </w:rPr>
        <w:lastRenderedPageBreak/>
        <w:t>Page 4</w:t>
      </w:r>
    </w:p>
    <w:p w14:paraId="320F8119" w14:textId="237AD28E" w:rsidR="00771D45" w:rsidRPr="00CC7F9E" w:rsidRDefault="00771D45" w:rsidP="00771D45">
      <w:pPr>
        <w:rPr>
          <w:rFonts w:cs="Times New Roman"/>
        </w:rPr>
      </w:pPr>
      <w:r w:rsidRPr="00CC7F9E">
        <w:rPr>
          <w:rFonts w:cs="Times New Roman"/>
        </w:rPr>
        <w:t xml:space="preserve">Here is the text about how your information is kept confidential at the Census Bureau again {show one of four versions}. </w:t>
      </w:r>
    </w:p>
    <w:p w14:paraId="17D867FD" w14:textId="77777777" w:rsidR="00771D45" w:rsidRPr="00CC7F9E" w:rsidRDefault="00771D45" w:rsidP="00771D45">
      <w:pPr>
        <w:pStyle w:val="ListParagraph"/>
        <w:rPr>
          <w:rFonts w:cs="Times New Roman"/>
        </w:rPr>
      </w:pPr>
    </w:p>
    <w:p w14:paraId="641A0875" w14:textId="77777777" w:rsidR="00771D45" w:rsidRPr="00CC7F9E" w:rsidRDefault="00771D45" w:rsidP="007F090E">
      <w:pPr>
        <w:pStyle w:val="ListParagraph"/>
        <w:numPr>
          <w:ilvl w:val="0"/>
          <w:numId w:val="12"/>
        </w:numPr>
        <w:rPr>
          <w:rFonts w:cs="Times New Roman"/>
        </w:rPr>
      </w:pPr>
      <w:r w:rsidRPr="00CC7F9E">
        <w:rPr>
          <w:rFonts w:cs="Times New Roman"/>
        </w:rPr>
        <w:t xml:space="preserve">Now that you see the text again, please rephrase it using your own words. </w:t>
      </w:r>
    </w:p>
    <w:p w14:paraId="55C36F82" w14:textId="6AFDBB9F" w:rsidR="00771D45" w:rsidRPr="00CC7F9E" w:rsidRDefault="00771D45" w:rsidP="007F090E">
      <w:pPr>
        <w:pStyle w:val="ListParagraph"/>
        <w:numPr>
          <w:ilvl w:val="0"/>
          <w:numId w:val="12"/>
        </w:numPr>
        <w:rPr>
          <w:rFonts w:cs="Times New Roman"/>
        </w:rPr>
      </w:pPr>
      <w:r w:rsidRPr="00CC7F9E">
        <w:rPr>
          <w:rFonts w:cs="Times New Roman"/>
        </w:rPr>
        <w:t xml:space="preserve">Do you have any concerns about how the Census Bureau would keep your information confidential? </w:t>
      </w:r>
    </w:p>
    <w:p w14:paraId="4599A37F" w14:textId="77777777" w:rsidR="00771D45" w:rsidRPr="00CC7F9E" w:rsidRDefault="00771D45" w:rsidP="007F090E">
      <w:pPr>
        <w:pStyle w:val="ListParagraph"/>
        <w:numPr>
          <w:ilvl w:val="1"/>
          <w:numId w:val="12"/>
        </w:numPr>
        <w:rPr>
          <w:rFonts w:cs="Times New Roman"/>
        </w:rPr>
      </w:pPr>
      <w:r w:rsidRPr="00CC7F9E">
        <w:rPr>
          <w:rFonts w:cs="Times New Roman"/>
        </w:rPr>
        <w:t>Yes</w:t>
      </w:r>
    </w:p>
    <w:p w14:paraId="32220DBD" w14:textId="77777777" w:rsidR="00771D45" w:rsidRPr="00CC7F9E" w:rsidRDefault="00771D45" w:rsidP="007F090E">
      <w:pPr>
        <w:pStyle w:val="ListParagraph"/>
        <w:numPr>
          <w:ilvl w:val="1"/>
          <w:numId w:val="12"/>
        </w:numPr>
        <w:rPr>
          <w:rFonts w:cs="Times New Roman"/>
        </w:rPr>
      </w:pPr>
      <w:r w:rsidRPr="00CC7F9E">
        <w:rPr>
          <w:rFonts w:cs="Times New Roman"/>
        </w:rPr>
        <w:t>No</w:t>
      </w:r>
    </w:p>
    <w:p w14:paraId="5F75D3E4" w14:textId="36C7FE67" w:rsidR="00771D45" w:rsidRPr="00CC7F9E" w:rsidRDefault="00771D45" w:rsidP="007F090E">
      <w:pPr>
        <w:pStyle w:val="ListParagraph"/>
        <w:numPr>
          <w:ilvl w:val="0"/>
          <w:numId w:val="12"/>
        </w:numPr>
        <w:rPr>
          <w:rFonts w:cs="Times New Roman"/>
        </w:rPr>
      </w:pPr>
      <w:r w:rsidRPr="00CC7F9E">
        <w:rPr>
          <w:rFonts w:cs="Times New Roman"/>
        </w:rPr>
        <w:t>Would how the Census Bureau keeps your information play a role in your decision to participate in a Census Bureau survey or not?</w:t>
      </w:r>
    </w:p>
    <w:p w14:paraId="464EAF90" w14:textId="77777777" w:rsidR="00771D45" w:rsidRPr="00CC7F9E" w:rsidRDefault="00771D45" w:rsidP="007F090E">
      <w:pPr>
        <w:pStyle w:val="ListParagraph"/>
        <w:numPr>
          <w:ilvl w:val="1"/>
          <w:numId w:val="12"/>
        </w:numPr>
        <w:rPr>
          <w:rFonts w:cs="Times New Roman"/>
        </w:rPr>
      </w:pPr>
      <w:r w:rsidRPr="00CC7F9E">
        <w:rPr>
          <w:rFonts w:cs="Times New Roman"/>
        </w:rPr>
        <w:t>Yes</w:t>
      </w:r>
    </w:p>
    <w:p w14:paraId="53B20A11" w14:textId="77777777" w:rsidR="00771D45" w:rsidRPr="00CC7F9E" w:rsidRDefault="00771D45" w:rsidP="007F090E">
      <w:pPr>
        <w:pStyle w:val="ListParagraph"/>
        <w:numPr>
          <w:ilvl w:val="1"/>
          <w:numId w:val="12"/>
        </w:numPr>
        <w:rPr>
          <w:rFonts w:cs="Times New Roman"/>
        </w:rPr>
      </w:pPr>
      <w:r w:rsidRPr="00CC7F9E">
        <w:rPr>
          <w:rFonts w:cs="Times New Roman"/>
        </w:rPr>
        <w:t>No</w:t>
      </w:r>
    </w:p>
    <w:p w14:paraId="70391773" w14:textId="06E4C6A6" w:rsidR="00771D45" w:rsidRPr="00CC7F9E" w:rsidRDefault="00771D45" w:rsidP="007F090E">
      <w:pPr>
        <w:pStyle w:val="ListParagraph"/>
        <w:numPr>
          <w:ilvl w:val="0"/>
          <w:numId w:val="12"/>
        </w:numPr>
        <w:rPr>
          <w:rFonts w:cs="Times New Roman"/>
        </w:rPr>
      </w:pPr>
      <w:r w:rsidRPr="00CC7F9E">
        <w:rPr>
          <w:rFonts w:cs="Times New Roman"/>
        </w:rPr>
        <w:t>According to this pledge, who would have access to the information you provided on a Census Bureau survey? (mark all that apply)</w:t>
      </w:r>
    </w:p>
    <w:p w14:paraId="5945787C" w14:textId="7650EC58" w:rsidR="00771D45" w:rsidRPr="00CC7F9E" w:rsidRDefault="00771D45" w:rsidP="007F090E">
      <w:pPr>
        <w:pStyle w:val="ListParagraph"/>
        <w:numPr>
          <w:ilvl w:val="1"/>
          <w:numId w:val="12"/>
        </w:numPr>
        <w:rPr>
          <w:rFonts w:cs="Times New Roman"/>
        </w:rPr>
      </w:pPr>
      <w:r w:rsidRPr="00CC7F9E">
        <w:rPr>
          <w:rFonts w:cs="Times New Roman"/>
        </w:rPr>
        <w:t>Census Bureau</w:t>
      </w:r>
    </w:p>
    <w:p w14:paraId="592C017D" w14:textId="77777777" w:rsidR="00771D45" w:rsidRPr="00CC7F9E" w:rsidRDefault="00771D45" w:rsidP="007F090E">
      <w:pPr>
        <w:pStyle w:val="ListParagraph"/>
        <w:numPr>
          <w:ilvl w:val="1"/>
          <w:numId w:val="12"/>
        </w:numPr>
        <w:rPr>
          <w:rFonts w:cs="Times New Roman"/>
        </w:rPr>
      </w:pPr>
      <w:r w:rsidRPr="00CC7F9E">
        <w:rPr>
          <w:rFonts w:cs="Times New Roman"/>
        </w:rPr>
        <w:t>Department of Labor (DOL)</w:t>
      </w:r>
    </w:p>
    <w:p w14:paraId="08420D74" w14:textId="77777777" w:rsidR="00771D45" w:rsidRPr="00CC7F9E" w:rsidRDefault="00771D45" w:rsidP="007F090E">
      <w:pPr>
        <w:pStyle w:val="ListParagraph"/>
        <w:numPr>
          <w:ilvl w:val="1"/>
          <w:numId w:val="12"/>
        </w:numPr>
        <w:rPr>
          <w:rFonts w:cs="Times New Roman"/>
        </w:rPr>
      </w:pPr>
      <w:r w:rsidRPr="00CC7F9E">
        <w:rPr>
          <w:rFonts w:cs="Times New Roman"/>
        </w:rPr>
        <w:t>Internal Revenue Service (IRS)</w:t>
      </w:r>
    </w:p>
    <w:p w14:paraId="690AC3F9" w14:textId="77777777" w:rsidR="00771D45" w:rsidRPr="00CC7F9E" w:rsidRDefault="00771D45" w:rsidP="007F090E">
      <w:pPr>
        <w:pStyle w:val="ListParagraph"/>
        <w:numPr>
          <w:ilvl w:val="1"/>
          <w:numId w:val="12"/>
        </w:numPr>
        <w:rPr>
          <w:rFonts w:cs="Times New Roman"/>
        </w:rPr>
      </w:pPr>
      <w:r w:rsidRPr="00CC7F9E">
        <w:rPr>
          <w:rFonts w:cs="Times New Roman"/>
        </w:rPr>
        <w:t>Social Security Administration (SSA)</w:t>
      </w:r>
    </w:p>
    <w:p w14:paraId="5D0D276F" w14:textId="77777777" w:rsidR="00771D45" w:rsidRPr="00CC7F9E" w:rsidRDefault="00771D45" w:rsidP="007F090E">
      <w:pPr>
        <w:pStyle w:val="ListParagraph"/>
        <w:numPr>
          <w:ilvl w:val="1"/>
          <w:numId w:val="12"/>
        </w:numPr>
        <w:rPr>
          <w:rFonts w:cs="Times New Roman"/>
        </w:rPr>
      </w:pPr>
      <w:r w:rsidRPr="00CC7F9E">
        <w:rPr>
          <w:rFonts w:cs="Times New Roman"/>
        </w:rPr>
        <w:t>Department of Homeland Security (DHS)</w:t>
      </w:r>
    </w:p>
    <w:p w14:paraId="5CAEB074" w14:textId="77777777" w:rsidR="00771D45" w:rsidRPr="00CC7F9E" w:rsidRDefault="00771D45" w:rsidP="007F090E">
      <w:pPr>
        <w:pStyle w:val="ListParagraph"/>
        <w:numPr>
          <w:ilvl w:val="1"/>
          <w:numId w:val="12"/>
        </w:numPr>
        <w:rPr>
          <w:rFonts w:cs="Times New Roman"/>
        </w:rPr>
      </w:pPr>
      <w:r w:rsidRPr="00CC7F9E">
        <w:rPr>
          <w:rFonts w:cs="Times New Roman"/>
        </w:rPr>
        <w:t xml:space="preserve">The Census Bureau </w:t>
      </w:r>
    </w:p>
    <w:p w14:paraId="34B437E5" w14:textId="77777777" w:rsidR="00771D45" w:rsidRPr="00CC7F9E" w:rsidRDefault="00771D45" w:rsidP="007F090E">
      <w:pPr>
        <w:pStyle w:val="ListParagraph"/>
        <w:numPr>
          <w:ilvl w:val="1"/>
          <w:numId w:val="12"/>
        </w:numPr>
        <w:rPr>
          <w:rFonts w:cs="Times New Roman"/>
        </w:rPr>
      </w:pPr>
      <w:r w:rsidRPr="00CC7F9E">
        <w:rPr>
          <w:rFonts w:cs="Times New Roman"/>
        </w:rPr>
        <w:t>Congress</w:t>
      </w:r>
    </w:p>
    <w:p w14:paraId="00D1194C" w14:textId="77777777" w:rsidR="00771D45" w:rsidRPr="00CC7F9E" w:rsidRDefault="00771D45" w:rsidP="007F090E">
      <w:pPr>
        <w:pStyle w:val="ListParagraph"/>
        <w:numPr>
          <w:ilvl w:val="1"/>
          <w:numId w:val="12"/>
        </w:numPr>
        <w:rPr>
          <w:rFonts w:cs="Times New Roman"/>
        </w:rPr>
      </w:pPr>
      <w:r w:rsidRPr="00CC7F9E">
        <w:rPr>
          <w:rFonts w:cs="Times New Roman"/>
        </w:rPr>
        <w:t>The White House</w:t>
      </w:r>
    </w:p>
    <w:p w14:paraId="70C42890" w14:textId="77777777" w:rsidR="00771D45" w:rsidRPr="00CC7F9E" w:rsidRDefault="00771D45" w:rsidP="007F090E">
      <w:pPr>
        <w:pStyle w:val="ListParagraph"/>
        <w:numPr>
          <w:ilvl w:val="1"/>
          <w:numId w:val="12"/>
        </w:numPr>
        <w:rPr>
          <w:rFonts w:cs="Times New Roman"/>
        </w:rPr>
      </w:pPr>
      <w:r w:rsidRPr="00CC7F9E">
        <w:rPr>
          <w:rFonts w:cs="Times New Roman"/>
        </w:rPr>
        <w:t>All government agencies</w:t>
      </w:r>
    </w:p>
    <w:p w14:paraId="3054FFBF" w14:textId="77777777" w:rsidR="00771D45" w:rsidRPr="00CC7F9E" w:rsidRDefault="00771D45" w:rsidP="007F090E">
      <w:pPr>
        <w:pStyle w:val="ListParagraph"/>
        <w:numPr>
          <w:ilvl w:val="1"/>
          <w:numId w:val="12"/>
        </w:numPr>
        <w:rPr>
          <w:rFonts w:cs="Times New Roman"/>
        </w:rPr>
      </w:pPr>
      <w:r w:rsidRPr="00CC7F9E">
        <w:rPr>
          <w:rFonts w:cs="Times New Roman"/>
        </w:rPr>
        <w:t>Other, please specify:</w:t>
      </w:r>
    </w:p>
    <w:p w14:paraId="47E402C0" w14:textId="6A195FDB" w:rsidR="00771D45" w:rsidRPr="00CC7F9E" w:rsidRDefault="00771D45" w:rsidP="007F090E">
      <w:pPr>
        <w:pStyle w:val="ListParagraph"/>
        <w:numPr>
          <w:ilvl w:val="0"/>
          <w:numId w:val="12"/>
        </w:numPr>
        <w:rPr>
          <w:rFonts w:cs="Times New Roman"/>
        </w:rPr>
      </w:pPr>
      <w:r w:rsidRPr="00CC7F9E">
        <w:rPr>
          <w:rFonts w:cs="Times New Roman"/>
        </w:rPr>
        <w:t>According to this pledge, what could be done with the information you provided on a Census Bureau survey? (mark all that apply)</w:t>
      </w:r>
    </w:p>
    <w:p w14:paraId="114A5AB7" w14:textId="77777777" w:rsidR="00771D45" w:rsidRPr="00CC7F9E" w:rsidRDefault="00771D45" w:rsidP="007F090E">
      <w:pPr>
        <w:pStyle w:val="ListParagraph"/>
        <w:numPr>
          <w:ilvl w:val="1"/>
          <w:numId w:val="12"/>
        </w:numPr>
        <w:rPr>
          <w:rFonts w:cs="Times New Roman"/>
        </w:rPr>
      </w:pPr>
      <w:r w:rsidRPr="00CC7F9E">
        <w:rPr>
          <w:rFonts w:cs="Times New Roman"/>
        </w:rPr>
        <w:t>It could be combined with other respondents’ survey answers to create statistics</w:t>
      </w:r>
    </w:p>
    <w:p w14:paraId="6C86E596" w14:textId="77777777" w:rsidR="00771D45" w:rsidRPr="00CC7F9E" w:rsidRDefault="00771D45" w:rsidP="007F090E">
      <w:pPr>
        <w:pStyle w:val="ListParagraph"/>
        <w:numPr>
          <w:ilvl w:val="1"/>
          <w:numId w:val="12"/>
        </w:numPr>
        <w:rPr>
          <w:rFonts w:cs="Times New Roman"/>
        </w:rPr>
      </w:pPr>
      <w:r w:rsidRPr="00CC7F9E">
        <w:rPr>
          <w:rFonts w:cs="Times New Roman"/>
        </w:rPr>
        <w:t xml:space="preserve">It could be given to other statistical agencies for policy making </w:t>
      </w:r>
    </w:p>
    <w:p w14:paraId="0E2293CC" w14:textId="77777777" w:rsidR="00771D45" w:rsidRPr="00CC7F9E" w:rsidRDefault="00771D45" w:rsidP="007F090E">
      <w:pPr>
        <w:pStyle w:val="ListParagraph"/>
        <w:numPr>
          <w:ilvl w:val="1"/>
          <w:numId w:val="12"/>
        </w:numPr>
        <w:rPr>
          <w:rFonts w:cs="Times New Roman"/>
        </w:rPr>
      </w:pPr>
      <w:r w:rsidRPr="00CC7F9E">
        <w:rPr>
          <w:rFonts w:cs="Times New Roman"/>
        </w:rPr>
        <w:t xml:space="preserve">It could be given to other federal agencies for law enforcement </w:t>
      </w:r>
    </w:p>
    <w:p w14:paraId="5F8CA697" w14:textId="77777777" w:rsidR="00771D45" w:rsidRPr="00CC7F9E" w:rsidRDefault="00771D45" w:rsidP="007F090E">
      <w:pPr>
        <w:pStyle w:val="ListParagraph"/>
        <w:numPr>
          <w:ilvl w:val="1"/>
          <w:numId w:val="12"/>
        </w:numPr>
        <w:rPr>
          <w:rFonts w:cs="Times New Roman"/>
        </w:rPr>
      </w:pPr>
      <w:r w:rsidRPr="00CC7F9E">
        <w:rPr>
          <w:rFonts w:cs="Times New Roman"/>
        </w:rPr>
        <w:t xml:space="preserve">It could be given to the IRS for tax enforcement </w:t>
      </w:r>
    </w:p>
    <w:p w14:paraId="31DFD283" w14:textId="77777777" w:rsidR="00771D45" w:rsidRPr="00CC7F9E" w:rsidRDefault="00771D45" w:rsidP="007F090E">
      <w:pPr>
        <w:pStyle w:val="ListParagraph"/>
        <w:numPr>
          <w:ilvl w:val="1"/>
          <w:numId w:val="12"/>
        </w:numPr>
        <w:rPr>
          <w:rFonts w:cs="Times New Roman"/>
        </w:rPr>
      </w:pPr>
      <w:r w:rsidRPr="00CC7F9E">
        <w:rPr>
          <w:rFonts w:cs="Times New Roman"/>
        </w:rPr>
        <w:t xml:space="preserve">It could be given to private companies for telemarketing </w:t>
      </w:r>
    </w:p>
    <w:p w14:paraId="729BB564" w14:textId="77777777" w:rsidR="00771D45" w:rsidRPr="00CC7F9E" w:rsidRDefault="00771D45" w:rsidP="007F090E">
      <w:pPr>
        <w:pStyle w:val="ListParagraph"/>
        <w:numPr>
          <w:ilvl w:val="1"/>
          <w:numId w:val="12"/>
        </w:numPr>
        <w:rPr>
          <w:rFonts w:cs="Times New Roman"/>
        </w:rPr>
      </w:pPr>
      <w:r w:rsidRPr="00CC7F9E">
        <w:rPr>
          <w:rFonts w:cs="Times New Roman"/>
        </w:rPr>
        <w:t xml:space="preserve">Other </w:t>
      </w:r>
    </w:p>
    <w:p w14:paraId="6FC52F2F" w14:textId="77777777" w:rsidR="007F090E" w:rsidRPr="00CC7F9E" w:rsidRDefault="007F090E">
      <w:pPr>
        <w:rPr>
          <w:rFonts w:cs="Times New Roman"/>
        </w:rPr>
      </w:pPr>
      <w:r w:rsidRPr="00CC7F9E">
        <w:rPr>
          <w:rFonts w:cs="Times New Roman"/>
        </w:rPr>
        <w:br w:type="page"/>
      </w:r>
    </w:p>
    <w:p w14:paraId="2D814718" w14:textId="34718650" w:rsidR="001C29CF" w:rsidRPr="00CC7F9E" w:rsidRDefault="007F090E" w:rsidP="001C29CF">
      <w:pPr>
        <w:rPr>
          <w:rFonts w:cs="Times New Roman"/>
        </w:rPr>
      </w:pPr>
      <w:r w:rsidRPr="00CC7F9E">
        <w:rPr>
          <w:rFonts w:cs="Times New Roman"/>
        </w:rPr>
        <w:lastRenderedPageBreak/>
        <w:t>Page 5</w:t>
      </w:r>
    </w:p>
    <w:p w14:paraId="4F237446" w14:textId="196A6C20" w:rsidR="00771D45" w:rsidRPr="00CC7F9E" w:rsidRDefault="00771D45" w:rsidP="00771D45">
      <w:pPr>
        <w:rPr>
          <w:rFonts w:cs="Times New Roman"/>
          <w:shd w:val="clear" w:color="auto" w:fill="FFFFFF"/>
        </w:rPr>
      </w:pPr>
      <w:r w:rsidRPr="00CC7F9E">
        <w:rPr>
          <w:rFonts w:cs="Times New Roman"/>
          <w:shd w:val="clear" w:color="auto" w:fill="FFFFFF"/>
        </w:rPr>
        <w:t xml:space="preserve">The Census Bureau is a federal agencies that conducts many surveys, most notably a head count of the U.S. population every 10 years.  Many other agencies rely on data from the Census Bureau also, so it is extremely important that the information collected by the Census Bureau be as accurate and as representative of the population as possible. </w:t>
      </w:r>
    </w:p>
    <w:p w14:paraId="597EA278" w14:textId="7136BB32" w:rsidR="00990840" w:rsidRPr="00CC7F9E" w:rsidRDefault="00990840" w:rsidP="009139BB">
      <w:pPr>
        <w:pStyle w:val="ListParagraph"/>
        <w:numPr>
          <w:ilvl w:val="0"/>
          <w:numId w:val="1"/>
        </w:numPr>
        <w:rPr>
          <w:rFonts w:cs="Times New Roman"/>
        </w:rPr>
      </w:pPr>
      <w:r w:rsidRPr="00CC7F9E">
        <w:rPr>
          <w:rFonts w:cs="Times New Roman"/>
        </w:rPr>
        <w:t xml:space="preserve">Prior to today, had you heard of the </w:t>
      </w:r>
      <w:r w:rsidR="00771D45" w:rsidRPr="00CC7F9E">
        <w:rPr>
          <w:rFonts w:cs="Times New Roman"/>
        </w:rPr>
        <w:t>Census Bureau</w:t>
      </w:r>
      <w:r w:rsidRPr="00CC7F9E">
        <w:rPr>
          <w:rFonts w:cs="Times New Roman"/>
        </w:rPr>
        <w:t>?</w:t>
      </w:r>
    </w:p>
    <w:p w14:paraId="6A2BA949" w14:textId="77777777" w:rsidR="00990840" w:rsidRPr="00CC7F9E" w:rsidRDefault="00990840" w:rsidP="00990840">
      <w:pPr>
        <w:pStyle w:val="ListParagraph"/>
        <w:numPr>
          <w:ilvl w:val="1"/>
          <w:numId w:val="1"/>
        </w:numPr>
        <w:rPr>
          <w:rFonts w:cs="Times New Roman"/>
        </w:rPr>
      </w:pPr>
      <w:r w:rsidRPr="00CC7F9E">
        <w:rPr>
          <w:rFonts w:cs="Times New Roman"/>
        </w:rPr>
        <w:t>Yes</w:t>
      </w:r>
    </w:p>
    <w:p w14:paraId="280A519A" w14:textId="77777777" w:rsidR="00990840" w:rsidRPr="00CC7F9E" w:rsidRDefault="00990840" w:rsidP="00990840">
      <w:pPr>
        <w:pStyle w:val="ListParagraph"/>
        <w:numPr>
          <w:ilvl w:val="1"/>
          <w:numId w:val="1"/>
        </w:numPr>
        <w:rPr>
          <w:rFonts w:cs="Times New Roman"/>
        </w:rPr>
      </w:pPr>
      <w:r w:rsidRPr="00CC7F9E">
        <w:rPr>
          <w:rFonts w:cs="Times New Roman"/>
        </w:rPr>
        <w:t>No</w:t>
      </w:r>
    </w:p>
    <w:p w14:paraId="2EE952FE" w14:textId="77777777" w:rsidR="00990840" w:rsidRPr="00CC7F9E" w:rsidRDefault="00990840" w:rsidP="00990840">
      <w:pPr>
        <w:pStyle w:val="ListParagraph"/>
        <w:numPr>
          <w:ilvl w:val="0"/>
          <w:numId w:val="1"/>
        </w:numPr>
        <w:rPr>
          <w:rFonts w:cs="Times New Roman"/>
        </w:rPr>
      </w:pPr>
      <w:r w:rsidRPr="00CC7F9E">
        <w:rPr>
          <w:rFonts w:cs="Times New Roman"/>
        </w:rPr>
        <w:t>Have you ever completed a survey for the US Government?</w:t>
      </w:r>
    </w:p>
    <w:p w14:paraId="4821B024" w14:textId="48A40AEC" w:rsidR="00990840" w:rsidRPr="00CC7F9E" w:rsidRDefault="00990840" w:rsidP="00990840">
      <w:pPr>
        <w:pStyle w:val="ListParagraph"/>
        <w:numPr>
          <w:ilvl w:val="1"/>
          <w:numId w:val="1"/>
        </w:numPr>
        <w:rPr>
          <w:rFonts w:cs="Times New Roman"/>
        </w:rPr>
      </w:pPr>
      <w:r w:rsidRPr="00CC7F9E">
        <w:rPr>
          <w:rFonts w:cs="Times New Roman"/>
        </w:rPr>
        <w:t>Yes</w:t>
      </w:r>
    </w:p>
    <w:p w14:paraId="4F6F3510" w14:textId="5BB86F17" w:rsidR="00990840" w:rsidRPr="00CC7F9E" w:rsidRDefault="00990840" w:rsidP="00990840">
      <w:pPr>
        <w:pStyle w:val="ListParagraph"/>
        <w:numPr>
          <w:ilvl w:val="1"/>
          <w:numId w:val="1"/>
        </w:numPr>
        <w:rPr>
          <w:rFonts w:cs="Times New Roman"/>
        </w:rPr>
      </w:pPr>
      <w:r w:rsidRPr="00CC7F9E">
        <w:rPr>
          <w:rFonts w:cs="Times New Roman"/>
        </w:rPr>
        <w:t>No</w:t>
      </w:r>
      <w:r w:rsidR="00EF5480" w:rsidRPr="00CC7F9E">
        <w:rPr>
          <w:rFonts w:cs="Times New Roman"/>
        </w:rPr>
        <w:t xml:space="preserve"> </w:t>
      </w:r>
    </w:p>
    <w:p w14:paraId="613850D6" w14:textId="49FA6199" w:rsidR="00B43255" w:rsidRPr="00CC7F9E" w:rsidRDefault="00B43255" w:rsidP="00B43255">
      <w:pPr>
        <w:pStyle w:val="ListParagraph"/>
        <w:numPr>
          <w:ilvl w:val="0"/>
          <w:numId w:val="1"/>
        </w:numPr>
        <w:rPr>
          <w:rFonts w:cs="Times New Roman"/>
        </w:rPr>
      </w:pPr>
      <w:r w:rsidRPr="00CC7F9E">
        <w:rPr>
          <w:rFonts w:cs="Times New Roman"/>
        </w:rPr>
        <w:t>How do you think the government keeps survey data confidential?  {open ended}</w:t>
      </w:r>
    </w:p>
    <w:p w14:paraId="40A29203" w14:textId="77777777" w:rsidR="00B43255" w:rsidRPr="00CC7F9E" w:rsidRDefault="00B43255" w:rsidP="00B43255">
      <w:pPr>
        <w:rPr>
          <w:rFonts w:cs="Times New Roman"/>
        </w:rPr>
      </w:pPr>
    </w:p>
    <w:p w14:paraId="2F8B1163" w14:textId="4DDE5FCB" w:rsidR="00C51FB6" w:rsidRPr="00CC7F9E" w:rsidRDefault="001C29CF" w:rsidP="00990840">
      <w:pPr>
        <w:rPr>
          <w:rFonts w:cs="Times New Roman"/>
        </w:rPr>
      </w:pPr>
      <w:r w:rsidRPr="00CC7F9E">
        <w:rPr>
          <w:rFonts w:cs="Times New Roman"/>
        </w:rPr>
        <w:t xml:space="preserve">Page </w:t>
      </w:r>
      <w:commentRangeStart w:id="0"/>
      <w:r w:rsidR="007F090E" w:rsidRPr="00CC7F9E">
        <w:rPr>
          <w:rFonts w:cs="Times New Roman"/>
        </w:rPr>
        <w:t>6</w:t>
      </w:r>
      <w:commentRangeEnd w:id="0"/>
      <w:r w:rsidR="007F090E" w:rsidRPr="00CC7F9E">
        <w:rPr>
          <w:rStyle w:val="CommentReference"/>
          <w:sz w:val="22"/>
          <w:szCs w:val="22"/>
        </w:rPr>
        <w:commentReference w:id="0"/>
      </w:r>
    </w:p>
    <w:p w14:paraId="00421A47" w14:textId="77777777" w:rsidR="00572AD6" w:rsidRPr="00CC7F9E" w:rsidRDefault="00572AD6" w:rsidP="00572AD6">
      <w:pPr>
        <w:pStyle w:val="ListParagraph"/>
        <w:rPr>
          <w:rFonts w:cs="Times New Roman"/>
        </w:rPr>
      </w:pPr>
    </w:p>
    <w:p w14:paraId="38B856E6" w14:textId="4A809364" w:rsidR="0031169A" w:rsidRDefault="0031169A" w:rsidP="007F090E">
      <w:pPr>
        <w:pStyle w:val="ListParagraph"/>
        <w:numPr>
          <w:ilvl w:val="0"/>
          <w:numId w:val="12"/>
        </w:numPr>
        <w:rPr>
          <w:rFonts w:cs="Times New Roman"/>
        </w:rPr>
      </w:pPr>
      <w:r>
        <w:rPr>
          <w:rFonts w:cs="Times New Roman"/>
        </w:rPr>
        <w:t>Are you male or female?</w:t>
      </w:r>
    </w:p>
    <w:p w14:paraId="12EA886E" w14:textId="2E4ECDB8" w:rsidR="0031169A" w:rsidRDefault="0031169A" w:rsidP="0031169A">
      <w:pPr>
        <w:pStyle w:val="ListParagraph"/>
        <w:numPr>
          <w:ilvl w:val="1"/>
          <w:numId w:val="12"/>
        </w:numPr>
        <w:rPr>
          <w:rFonts w:cs="Times New Roman"/>
        </w:rPr>
      </w:pPr>
      <w:r>
        <w:rPr>
          <w:rFonts w:cs="Times New Roman"/>
        </w:rPr>
        <w:t>Male</w:t>
      </w:r>
    </w:p>
    <w:p w14:paraId="41A33C58" w14:textId="2036C5D7" w:rsidR="0031169A" w:rsidRDefault="0031169A" w:rsidP="0031169A">
      <w:pPr>
        <w:pStyle w:val="ListParagraph"/>
        <w:numPr>
          <w:ilvl w:val="1"/>
          <w:numId w:val="12"/>
        </w:numPr>
        <w:rPr>
          <w:rFonts w:cs="Times New Roman"/>
        </w:rPr>
      </w:pPr>
      <w:r>
        <w:rPr>
          <w:rFonts w:cs="Times New Roman"/>
        </w:rPr>
        <w:t>Female?</w:t>
      </w:r>
    </w:p>
    <w:p w14:paraId="2AAE1442" w14:textId="77777777" w:rsidR="00990840" w:rsidRPr="00CC7F9E" w:rsidRDefault="00990840" w:rsidP="007F090E">
      <w:pPr>
        <w:pStyle w:val="ListParagraph"/>
        <w:numPr>
          <w:ilvl w:val="0"/>
          <w:numId w:val="12"/>
        </w:numPr>
        <w:rPr>
          <w:rFonts w:cs="Times New Roman"/>
        </w:rPr>
      </w:pPr>
      <w:r w:rsidRPr="00CC7F9E">
        <w:rPr>
          <w:rFonts w:cs="Times New Roman"/>
        </w:rPr>
        <w:t>What is your age?</w:t>
      </w:r>
    </w:p>
    <w:p w14:paraId="670DD219" w14:textId="29700A59" w:rsidR="007F090E" w:rsidRPr="00CC7F9E" w:rsidRDefault="007F090E" w:rsidP="007F090E">
      <w:pPr>
        <w:pStyle w:val="ListParagraph"/>
        <w:numPr>
          <w:ilvl w:val="1"/>
          <w:numId w:val="12"/>
        </w:numPr>
        <w:rPr>
          <w:rFonts w:cs="Times New Roman"/>
        </w:rPr>
      </w:pPr>
      <w:r w:rsidRPr="00CC7F9E">
        <w:rPr>
          <w:rFonts w:cs="Times New Roman"/>
        </w:rPr>
        <w:t>Under 18</w:t>
      </w:r>
      <w:r w:rsidR="0031169A">
        <w:rPr>
          <w:rFonts w:cs="Times New Roman"/>
        </w:rPr>
        <w:t xml:space="preserve"> </w:t>
      </w:r>
    </w:p>
    <w:p w14:paraId="184203BE" w14:textId="643C49D7" w:rsidR="007F090E" w:rsidRPr="00CC7F9E" w:rsidRDefault="0031169A" w:rsidP="007F090E">
      <w:pPr>
        <w:pStyle w:val="ListParagraph"/>
        <w:numPr>
          <w:ilvl w:val="1"/>
          <w:numId w:val="12"/>
        </w:numPr>
        <w:rPr>
          <w:rFonts w:cs="Times New Roman"/>
        </w:rPr>
      </w:pPr>
      <w:r>
        <w:rPr>
          <w:rFonts w:cs="Times New Roman"/>
        </w:rPr>
        <w:t>18-24</w:t>
      </w:r>
    </w:p>
    <w:p w14:paraId="1CA52049" w14:textId="1EE5FB4D" w:rsidR="007F090E" w:rsidRDefault="0031169A" w:rsidP="007F090E">
      <w:pPr>
        <w:pStyle w:val="ListParagraph"/>
        <w:numPr>
          <w:ilvl w:val="1"/>
          <w:numId w:val="12"/>
        </w:numPr>
        <w:rPr>
          <w:rFonts w:cs="Times New Roman"/>
        </w:rPr>
      </w:pPr>
      <w:r>
        <w:rPr>
          <w:rFonts w:cs="Times New Roman"/>
        </w:rPr>
        <w:t>25-34</w:t>
      </w:r>
    </w:p>
    <w:p w14:paraId="02A21400" w14:textId="5E261D17" w:rsidR="0031169A" w:rsidRDefault="0031169A" w:rsidP="007F090E">
      <w:pPr>
        <w:pStyle w:val="ListParagraph"/>
        <w:numPr>
          <w:ilvl w:val="1"/>
          <w:numId w:val="12"/>
        </w:numPr>
        <w:rPr>
          <w:rFonts w:cs="Times New Roman"/>
        </w:rPr>
      </w:pPr>
      <w:r>
        <w:rPr>
          <w:rFonts w:cs="Times New Roman"/>
        </w:rPr>
        <w:t>35-44</w:t>
      </w:r>
    </w:p>
    <w:p w14:paraId="77E66E65" w14:textId="0D64336D" w:rsidR="0031169A" w:rsidRDefault="0031169A" w:rsidP="007F090E">
      <w:pPr>
        <w:pStyle w:val="ListParagraph"/>
        <w:numPr>
          <w:ilvl w:val="1"/>
          <w:numId w:val="12"/>
        </w:numPr>
        <w:rPr>
          <w:rFonts w:cs="Times New Roman"/>
        </w:rPr>
      </w:pPr>
      <w:r>
        <w:rPr>
          <w:rFonts w:cs="Times New Roman"/>
        </w:rPr>
        <w:t>45-54</w:t>
      </w:r>
    </w:p>
    <w:p w14:paraId="7736D3B1" w14:textId="58159551" w:rsidR="0031169A" w:rsidRPr="00CC7F9E" w:rsidRDefault="0031169A" w:rsidP="007F090E">
      <w:pPr>
        <w:pStyle w:val="ListParagraph"/>
        <w:numPr>
          <w:ilvl w:val="1"/>
          <w:numId w:val="12"/>
        </w:numPr>
        <w:rPr>
          <w:rFonts w:cs="Times New Roman"/>
        </w:rPr>
      </w:pPr>
      <w:r>
        <w:rPr>
          <w:rFonts w:cs="Times New Roman"/>
        </w:rPr>
        <w:t>55-64</w:t>
      </w:r>
    </w:p>
    <w:p w14:paraId="2DCBB6CB" w14:textId="0AE1FDBC" w:rsidR="007F090E" w:rsidRDefault="007F090E" w:rsidP="007F090E">
      <w:pPr>
        <w:pStyle w:val="ListParagraph"/>
        <w:numPr>
          <w:ilvl w:val="1"/>
          <w:numId w:val="12"/>
        </w:numPr>
        <w:rPr>
          <w:rFonts w:cs="Times New Roman"/>
        </w:rPr>
      </w:pPr>
      <w:r w:rsidRPr="00CC7F9E">
        <w:rPr>
          <w:rFonts w:cs="Times New Roman"/>
        </w:rPr>
        <w:t>65+</w:t>
      </w:r>
    </w:p>
    <w:p w14:paraId="1D75ABAA" w14:textId="77777777" w:rsidR="0031169A" w:rsidRPr="00CC7F9E" w:rsidRDefault="0031169A" w:rsidP="0031169A">
      <w:pPr>
        <w:pStyle w:val="ListParagraph"/>
        <w:numPr>
          <w:ilvl w:val="0"/>
          <w:numId w:val="12"/>
        </w:numPr>
        <w:rPr>
          <w:rFonts w:cs="Times New Roman"/>
        </w:rPr>
      </w:pPr>
      <w:r w:rsidRPr="00CC7F9E">
        <w:rPr>
          <w:rFonts w:cs="Times New Roman"/>
        </w:rPr>
        <w:t>Are you of Hispanic, Latino or Spanish origin?</w:t>
      </w:r>
    </w:p>
    <w:p w14:paraId="46476602" w14:textId="77777777" w:rsidR="0031169A" w:rsidRPr="00CC7F9E" w:rsidRDefault="0031169A" w:rsidP="0031169A">
      <w:pPr>
        <w:pStyle w:val="ListParagraph"/>
        <w:numPr>
          <w:ilvl w:val="1"/>
          <w:numId w:val="12"/>
        </w:numPr>
        <w:rPr>
          <w:rFonts w:cs="Times New Roman"/>
        </w:rPr>
      </w:pPr>
      <w:r w:rsidRPr="00CC7F9E">
        <w:rPr>
          <w:rFonts w:cs="Times New Roman"/>
        </w:rPr>
        <w:t>Yes</w:t>
      </w:r>
    </w:p>
    <w:p w14:paraId="3C213EFB" w14:textId="77777777" w:rsidR="0031169A" w:rsidRPr="00CC7F9E" w:rsidRDefault="0031169A" w:rsidP="0031169A">
      <w:pPr>
        <w:pStyle w:val="ListParagraph"/>
        <w:numPr>
          <w:ilvl w:val="1"/>
          <w:numId w:val="12"/>
        </w:numPr>
        <w:rPr>
          <w:rFonts w:cs="Times New Roman"/>
        </w:rPr>
      </w:pPr>
      <w:r w:rsidRPr="00CC7F9E">
        <w:rPr>
          <w:rFonts w:cs="Times New Roman"/>
        </w:rPr>
        <w:t>No</w:t>
      </w:r>
    </w:p>
    <w:p w14:paraId="6279FE5F" w14:textId="77777777" w:rsidR="0031169A" w:rsidRPr="00CC7F9E" w:rsidRDefault="0031169A" w:rsidP="0031169A">
      <w:pPr>
        <w:pStyle w:val="ListParagraph"/>
        <w:numPr>
          <w:ilvl w:val="0"/>
          <w:numId w:val="12"/>
        </w:numPr>
        <w:rPr>
          <w:rFonts w:cs="Times New Roman"/>
        </w:rPr>
      </w:pPr>
      <w:r w:rsidRPr="00CC7F9E">
        <w:rPr>
          <w:rFonts w:cs="Times New Roman"/>
        </w:rPr>
        <w:t>What is your race?</w:t>
      </w:r>
    </w:p>
    <w:p w14:paraId="7D205E85" w14:textId="77777777" w:rsidR="0031169A" w:rsidRPr="00CC7F9E" w:rsidRDefault="0031169A" w:rsidP="0031169A">
      <w:pPr>
        <w:pStyle w:val="ListParagraph"/>
        <w:numPr>
          <w:ilvl w:val="1"/>
          <w:numId w:val="12"/>
        </w:numPr>
        <w:rPr>
          <w:rFonts w:cs="Times New Roman"/>
        </w:rPr>
      </w:pPr>
      <w:r w:rsidRPr="00CC7F9E">
        <w:rPr>
          <w:rFonts w:cs="Times New Roman"/>
        </w:rPr>
        <w:t>White</w:t>
      </w:r>
    </w:p>
    <w:p w14:paraId="5DD7169D" w14:textId="77777777" w:rsidR="0031169A" w:rsidRPr="00CC7F9E" w:rsidRDefault="0031169A" w:rsidP="0031169A">
      <w:pPr>
        <w:pStyle w:val="ListParagraph"/>
        <w:numPr>
          <w:ilvl w:val="1"/>
          <w:numId w:val="12"/>
        </w:numPr>
        <w:rPr>
          <w:rFonts w:cs="Times New Roman"/>
        </w:rPr>
      </w:pPr>
      <w:r w:rsidRPr="00CC7F9E">
        <w:rPr>
          <w:rFonts w:cs="Times New Roman"/>
        </w:rPr>
        <w:t>Black or African American</w:t>
      </w:r>
    </w:p>
    <w:p w14:paraId="1F8B8072" w14:textId="77777777" w:rsidR="0031169A" w:rsidRPr="00CC7F9E" w:rsidRDefault="0031169A" w:rsidP="0031169A">
      <w:pPr>
        <w:pStyle w:val="ListParagraph"/>
        <w:numPr>
          <w:ilvl w:val="1"/>
          <w:numId w:val="12"/>
        </w:numPr>
        <w:rPr>
          <w:rFonts w:cs="Times New Roman"/>
        </w:rPr>
      </w:pPr>
      <w:r w:rsidRPr="00CC7F9E">
        <w:rPr>
          <w:rFonts w:cs="Times New Roman"/>
        </w:rPr>
        <w:t>American Indian or Alaska Native</w:t>
      </w:r>
    </w:p>
    <w:p w14:paraId="45CB4F1C" w14:textId="77777777" w:rsidR="0031169A" w:rsidRPr="00CC7F9E" w:rsidRDefault="0031169A" w:rsidP="0031169A">
      <w:pPr>
        <w:pStyle w:val="ListParagraph"/>
        <w:numPr>
          <w:ilvl w:val="1"/>
          <w:numId w:val="12"/>
        </w:numPr>
        <w:rPr>
          <w:rFonts w:cs="Times New Roman"/>
        </w:rPr>
      </w:pPr>
      <w:r w:rsidRPr="00CC7F9E">
        <w:rPr>
          <w:rFonts w:cs="Times New Roman"/>
        </w:rPr>
        <w:t>Asian</w:t>
      </w:r>
    </w:p>
    <w:p w14:paraId="043C6EDC" w14:textId="61F949F4" w:rsidR="0031169A" w:rsidRPr="0031169A" w:rsidRDefault="0031169A" w:rsidP="0031169A">
      <w:pPr>
        <w:pStyle w:val="ListParagraph"/>
        <w:numPr>
          <w:ilvl w:val="1"/>
          <w:numId w:val="12"/>
        </w:numPr>
        <w:rPr>
          <w:rFonts w:cs="Times New Roman"/>
        </w:rPr>
      </w:pPr>
      <w:r>
        <w:rPr>
          <w:rFonts w:cs="Times New Roman"/>
        </w:rPr>
        <w:t>Native Hawaiian or Other Pacific Islander</w:t>
      </w:r>
    </w:p>
    <w:p w14:paraId="734BFC1E" w14:textId="43E5E64B" w:rsidR="00990840" w:rsidRPr="00CC7F9E" w:rsidRDefault="00990840" w:rsidP="007F090E">
      <w:pPr>
        <w:pStyle w:val="ListParagraph"/>
        <w:numPr>
          <w:ilvl w:val="0"/>
          <w:numId w:val="12"/>
        </w:numPr>
        <w:rPr>
          <w:rFonts w:cs="Times New Roman"/>
        </w:rPr>
      </w:pPr>
      <w:r w:rsidRPr="00CC7F9E">
        <w:rPr>
          <w:rFonts w:cs="Times New Roman"/>
        </w:rPr>
        <w:t xml:space="preserve">What the </w:t>
      </w:r>
      <w:r w:rsidR="0031169A">
        <w:rPr>
          <w:rFonts w:cs="Times New Roman"/>
        </w:rPr>
        <w:t xml:space="preserve">your </w:t>
      </w:r>
      <w:r w:rsidRPr="00CC7F9E">
        <w:rPr>
          <w:rFonts w:cs="Times New Roman"/>
        </w:rPr>
        <w:t xml:space="preserve">highest level of </w:t>
      </w:r>
      <w:r w:rsidR="0031169A">
        <w:rPr>
          <w:rFonts w:cs="Times New Roman"/>
        </w:rPr>
        <w:t>education</w:t>
      </w:r>
      <w:r w:rsidR="000A69F2" w:rsidRPr="00CC7F9E">
        <w:rPr>
          <w:rFonts w:cs="Times New Roman"/>
        </w:rPr>
        <w:t>?</w:t>
      </w:r>
    </w:p>
    <w:p w14:paraId="4FC493E5" w14:textId="1DE90C3F" w:rsidR="00990840" w:rsidRDefault="00990840" w:rsidP="0031169A">
      <w:pPr>
        <w:pStyle w:val="ListParagraph"/>
        <w:numPr>
          <w:ilvl w:val="1"/>
          <w:numId w:val="12"/>
        </w:numPr>
        <w:rPr>
          <w:rFonts w:cs="Times New Roman"/>
        </w:rPr>
      </w:pPr>
      <w:r w:rsidRPr="00CC7F9E">
        <w:rPr>
          <w:rFonts w:cs="Times New Roman"/>
        </w:rPr>
        <w:t>Less than high school</w:t>
      </w:r>
      <w:r w:rsidR="0031169A">
        <w:rPr>
          <w:rFonts w:cs="Times New Roman"/>
        </w:rPr>
        <w:t xml:space="preserve"> </w:t>
      </w:r>
      <w:r w:rsidRPr="0031169A">
        <w:rPr>
          <w:rFonts w:cs="Times New Roman"/>
        </w:rPr>
        <w:t>diploma or GED</w:t>
      </w:r>
    </w:p>
    <w:p w14:paraId="3CCF595E" w14:textId="1C7E5204" w:rsidR="0031169A" w:rsidRPr="0031169A" w:rsidRDefault="0031169A" w:rsidP="0031169A">
      <w:pPr>
        <w:pStyle w:val="ListParagraph"/>
        <w:numPr>
          <w:ilvl w:val="1"/>
          <w:numId w:val="12"/>
        </w:numPr>
        <w:rPr>
          <w:rFonts w:cs="Times New Roman"/>
        </w:rPr>
      </w:pPr>
      <w:r>
        <w:rPr>
          <w:rFonts w:cs="Times New Roman"/>
        </w:rPr>
        <w:t>H</w:t>
      </w:r>
      <w:r w:rsidRPr="00CC7F9E">
        <w:rPr>
          <w:rFonts w:cs="Times New Roman"/>
        </w:rPr>
        <w:t>igh school</w:t>
      </w:r>
      <w:r>
        <w:rPr>
          <w:rFonts w:cs="Times New Roman"/>
        </w:rPr>
        <w:t xml:space="preserve"> </w:t>
      </w:r>
      <w:r w:rsidRPr="0031169A">
        <w:rPr>
          <w:rFonts w:cs="Times New Roman"/>
        </w:rPr>
        <w:t>diploma or GED</w:t>
      </w:r>
    </w:p>
    <w:p w14:paraId="3B1A3C9E" w14:textId="2BAEA785" w:rsidR="00990840" w:rsidRPr="00CC7F9E" w:rsidRDefault="00990840" w:rsidP="007F090E">
      <w:pPr>
        <w:pStyle w:val="ListParagraph"/>
        <w:numPr>
          <w:ilvl w:val="1"/>
          <w:numId w:val="12"/>
        </w:numPr>
        <w:rPr>
          <w:rFonts w:cs="Times New Roman"/>
        </w:rPr>
      </w:pPr>
      <w:r w:rsidRPr="00CC7F9E">
        <w:rPr>
          <w:rFonts w:cs="Times New Roman"/>
        </w:rPr>
        <w:t>Some college</w:t>
      </w:r>
    </w:p>
    <w:p w14:paraId="608EBD4D" w14:textId="1F67D58A" w:rsidR="00990840" w:rsidRPr="00CC7F9E" w:rsidRDefault="0031169A" w:rsidP="007F090E">
      <w:pPr>
        <w:pStyle w:val="ListParagraph"/>
        <w:numPr>
          <w:ilvl w:val="1"/>
          <w:numId w:val="12"/>
        </w:numPr>
        <w:rPr>
          <w:rFonts w:cs="Times New Roman"/>
        </w:rPr>
      </w:pPr>
      <w:r>
        <w:rPr>
          <w:rFonts w:cs="Times New Roman"/>
        </w:rPr>
        <w:t xml:space="preserve">College Graduate or Professional Degree </w:t>
      </w:r>
    </w:p>
    <w:p w14:paraId="297D2A81" w14:textId="0914F332" w:rsidR="00772ACF" w:rsidRDefault="00772ACF" w:rsidP="00772ACF">
      <w:pPr>
        <w:pStyle w:val="ListParagraph"/>
        <w:numPr>
          <w:ilvl w:val="0"/>
          <w:numId w:val="12"/>
        </w:numPr>
        <w:rPr>
          <w:rFonts w:cs="Times New Roman"/>
        </w:rPr>
      </w:pPr>
      <w:r>
        <w:rPr>
          <w:rFonts w:cs="Times New Roman"/>
        </w:rPr>
        <w:t>In the last 3 months, have you attended school or college?</w:t>
      </w:r>
    </w:p>
    <w:p w14:paraId="41D4502F" w14:textId="545C171D" w:rsidR="00772ACF" w:rsidRDefault="00772ACF" w:rsidP="00772ACF">
      <w:pPr>
        <w:pStyle w:val="ListParagraph"/>
        <w:numPr>
          <w:ilvl w:val="1"/>
          <w:numId w:val="12"/>
        </w:numPr>
        <w:rPr>
          <w:rFonts w:cs="Times New Roman"/>
        </w:rPr>
      </w:pPr>
      <w:r>
        <w:rPr>
          <w:rFonts w:cs="Times New Roman"/>
        </w:rPr>
        <w:lastRenderedPageBreak/>
        <w:t>Yes</w:t>
      </w:r>
    </w:p>
    <w:p w14:paraId="03C269A8" w14:textId="6BEF9F81" w:rsidR="00772ACF" w:rsidRDefault="00772ACF" w:rsidP="00772ACF">
      <w:pPr>
        <w:pStyle w:val="ListParagraph"/>
        <w:numPr>
          <w:ilvl w:val="1"/>
          <w:numId w:val="12"/>
        </w:numPr>
        <w:rPr>
          <w:rFonts w:cs="Times New Roman"/>
        </w:rPr>
      </w:pPr>
      <w:r>
        <w:rPr>
          <w:rFonts w:cs="Times New Roman"/>
        </w:rPr>
        <w:t>No</w:t>
      </w:r>
    </w:p>
    <w:p w14:paraId="62C70E40" w14:textId="3C91CF8C" w:rsidR="00772ACF" w:rsidRDefault="00772ACF" w:rsidP="007F090E">
      <w:pPr>
        <w:pStyle w:val="ListParagraph"/>
        <w:numPr>
          <w:ilvl w:val="0"/>
          <w:numId w:val="12"/>
        </w:numPr>
        <w:rPr>
          <w:rFonts w:cs="Times New Roman"/>
        </w:rPr>
      </w:pPr>
      <w:r>
        <w:rPr>
          <w:rFonts w:cs="Times New Roman"/>
        </w:rPr>
        <w:t>Last week, did you work for pay at a job (or business)?</w:t>
      </w:r>
    </w:p>
    <w:p w14:paraId="097A86CB" w14:textId="1DDF963E" w:rsidR="00772ACF" w:rsidRDefault="00772ACF" w:rsidP="00772ACF">
      <w:pPr>
        <w:pStyle w:val="ListParagraph"/>
        <w:numPr>
          <w:ilvl w:val="1"/>
          <w:numId w:val="12"/>
        </w:numPr>
        <w:rPr>
          <w:rFonts w:cs="Times New Roman"/>
        </w:rPr>
      </w:pPr>
      <w:r>
        <w:rPr>
          <w:rFonts w:cs="Times New Roman"/>
        </w:rPr>
        <w:t>Yes</w:t>
      </w:r>
    </w:p>
    <w:p w14:paraId="40D3F15F" w14:textId="7EEEA799" w:rsidR="00772ACF" w:rsidRDefault="00772ACF" w:rsidP="00772ACF">
      <w:pPr>
        <w:pStyle w:val="ListParagraph"/>
        <w:numPr>
          <w:ilvl w:val="1"/>
          <w:numId w:val="12"/>
        </w:numPr>
        <w:rPr>
          <w:rFonts w:cs="Times New Roman"/>
        </w:rPr>
      </w:pPr>
      <w:r>
        <w:rPr>
          <w:rFonts w:cs="Times New Roman"/>
        </w:rPr>
        <w:t>No – Did not work (or Retired)</w:t>
      </w:r>
    </w:p>
    <w:p w14:paraId="24A08AB3" w14:textId="1FB810A1" w:rsidR="00772ACF" w:rsidRDefault="00772ACF" w:rsidP="00772ACF">
      <w:pPr>
        <w:pStyle w:val="ListParagraph"/>
        <w:numPr>
          <w:ilvl w:val="0"/>
          <w:numId w:val="12"/>
        </w:numPr>
        <w:rPr>
          <w:rFonts w:cs="Times New Roman"/>
        </w:rPr>
      </w:pPr>
      <w:r>
        <w:rPr>
          <w:rFonts w:cs="Times New Roman"/>
        </w:rPr>
        <w:t xml:space="preserve">Did you work for – </w:t>
      </w:r>
    </w:p>
    <w:p w14:paraId="3DF5C114" w14:textId="1696033E" w:rsidR="00772ACF" w:rsidRDefault="00772ACF" w:rsidP="00772ACF">
      <w:pPr>
        <w:pStyle w:val="ListParagraph"/>
        <w:numPr>
          <w:ilvl w:val="1"/>
          <w:numId w:val="12"/>
        </w:numPr>
        <w:rPr>
          <w:rFonts w:cs="Times New Roman"/>
        </w:rPr>
      </w:pPr>
      <w:r>
        <w:rPr>
          <w:rFonts w:cs="Times New Roman"/>
        </w:rPr>
        <w:t>A government (federal , state, local) office or agency?</w:t>
      </w:r>
    </w:p>
    <w:p w14:paraId="53AC5DC4" w14:textId="249A1BB1" w:rsidR="00772ACF" w:rsidRDefault="00772ACF" w:rsidP="00772ACF">
      <w:pPr>
        <w:pStyle w:val="ListParagraph"/>
        <w:numPr>
          <w:ilvl w:val="1"/>
          <w:numId w:val="12"/>
        </w:numPr>
        <w:rPr>
          <w:rFonts w:cs="Times New Roman"/>
        </w:rPr>
      </w:pPr>
      <w:r>
        <w:rPr>
          <w:rFonts w:cs="Times New Roman"/>
        </w:rPr>
        <w:t>A college or university?</w:t>
      </w:r>
    </w:p>
    <w:p w14:paraId="248BDC96" w14:textId="1609A3BB" w:rsidR="00772ACF" w:rsidRDefault="00772ACF" w:rsidP="00772ACF">
      <w:pPr>
        <w:pStyle w:val="ListParagraph"/>
        <w:numPr>
          <w:ilvl w:val="1"/>
          <w:numId w:val="12"/>
        </w:numPr>
        <w:rPr>
          <w:rFonts w:cs="Times New Roman"/>
        </w:rPr>
      </w:pPr>
      <w:r>
        <w:rPr>
          <w:rFonts w:cs="Times New Roman"/>
        </w:rPr>
        <w:t>Another private organization or were self-employed?</w:t>
      </w:r>
    </w:p>
    <w:p w14:paraId="1349BEC9" w14:textId="77777777" w:rsidR="00990840" w:rsidRPr="00CC7F9E" w:rsidRDefault="00990840" w:rsidP="007F090E">
      <w:pPr>
        <w:pStyle w:val="ListParagraph"/>
        <w:numPr>
          <w:ilvl w:val="0"/>
          <w:numId w:val="12"/>
        </w:numPr>
        <w:rPr>
          <w:rFonts w:cs="Times New Roman"/>
        </w:rPr>
      </w:pPr>
      <w:r w:rsidRPr="00CC7F9E">
        <w:rPr>
          <w:rFonts w:cs="Times New Roman"/>
        </w:rPr>
        <w:t xml:space="preserve">What is your occupation? </w:t>
      </w:r>
    </w:p>
    <w:p w14:paraId="1FFD8B20" w14:textId="3F0FD61D" w:rsidR="00990840" w:rsidRDefault="00772ACF" w:rsidP="007F090E">
      <w:pPr>
        <w:pStyle w:val="ListParagraph"/>
        <w:numPr>
          <w:ilvl w:val="1"/>
          <w:numId w:val="12"/>
        </w:numPr>
        <w:rPr>
          <w:rFonts w:cs="Times New Roman"/>
        </w:rPr>
      </w:pPr>
      <w:r>
        <w:rPr>
          <w:rFonts w:cs="Times New Roman"/>
        </w:rPr>
        <w:t>Education, training and library (e.g., teachers, professors)</w:t>
      </w:r>
    </w:p>
    <w:p w14:paraId="5E4CB02F" w14:textId="5A7018DA" w:rsidR="00772ACF" w:rsidRDefault="00772ACF" w:rsidP="007F090E">
      <w:pPr>
        <w:pStyle w:val="ListParagraph"/>
        <w:numPr>
          <w:ilvl w:val="1"/>
          <w:numId w:val="12"/>
        </w:numPr>
        <w:rPr>
          <w:rFonts w:cs="Times New Roman"/>
        </w:rPr>
      </w:pPr>
      <w:r>
        <w:rPr>
          <w:rFonts w:cs="Times New Roman"/>
        </w:rPr>
        <w:t>Community and social service (e.g., social workers)</w:t>
      </w:r>
    </w:p>
    <w:p w14:paraId="5D95E49C" w14:textId="53CD785A" w:rsidR="00772ACF" w:rsidRDefault="00772ACF" w:rsidP="007F090E">
      <w:pPr>
        <w:pStyle w:val="ListParagraph"/>
        <w:numPr>
          <w:ilvl w:val="1"/>
          <w:numId w:val="12"/>
        </w:numPr>
        <w:rPr>
          <w:rFonts w:cs="Times New Roman"/>
        </w:rPr>
      </w:pPr>
      <w:r>
        <w:rPr>
          <w:rFonts w:cs="Times New Roman"/>
        </w:rPr>
        <w:t>Management, business, and science occupations (e.g., human resource workers, economists)</w:t>
      </w:r>
    </w:p>
    <w:p w14:paraId="08EBA960" w14:textId="65614CE9" w:rsidR="00772ACF" w:rsidRDefault="00772ACF" w:rsidP="007F090E">
      <w:pPr>
        <w:pStyle w:val="ListParagraph"/>
        <w:numPr>
          <w:ilvl w:val="1"/>
          <w:numId w:val="12"/>
        </w:numPr>
        <w:rPr>
          <w:rFonts w:cs="Times New Roman"/>
        </w:rPr>
      </w:pPr>
      <w:r>
        <w:rPr>
          <w:rFonts w:cs="Times New Roman"/>
        </w:rPr>
        <w:t>Legal occupations</w:t>
      </w:r>
    </w:p>
    <w:p w14:paraId="0C8F028B" w14:textId="36D5926A" w:rsidR="00772ACF" w:rsidRDefault="00772ACF" w:rsidP="007F090E">
      <w:pPr>
        <w:pStyle w:val="ListParagraph"/>
        <w:numPr>
          <w:ilvl w:val="1"/>
          <w:numId w:val="12"/>
        </w:numPr>
        <w:rPr>
          <w:rFonts w:cs="Times New Roman"/>
        </w:rPr>
      </w:pPr>
      <w:r>
        <w:rPr>
          <w:rFonts w:cs="Times New Roman"/>
        </w:rPr>
        <w:t>Healthcare practitioners and technical occupations</w:t>
      </w:r>
    </w:p>
    <w:p w14:paraId="60D06C3F" w14:textId="61A12DDB" w:rsidR="00772ACF" w:rsidRDefault="00772ACF" w:rsidP="007F090E">
      <w:pPr>
        <w:pStyle w:val="ListParagraph"/>
        <w:numPr>
          <w:ilvl w:val="1"/>
          <w:numId w:val="12"/>
        </w:numPr>
        <w:rPr>
          <w:rFonts w:cs="Times New Roman"/>
        </w:rPr>
      </w:pPr>
      <w:proofErr w:type="spellStart"/>
      <w:r>
        <w:rPr>
          <w:rFonts w:cs="Times New Roman"/>
        </w:rPr>
        <w:t>Heathcare</w:t>
      </w:r>
      <w:proofErr w:type="spellEnd"/>
      <w:r>
        <w:rPr>
          <w:rFonts w:cs="Times New Roman"/>
        </w:rPr>
        <w:t xml:space="preserve"> support occupation</w:t>
      </w:r>
    </w:p>
    <w:p w14:paraId="3A5ECB11" w14:textId="7F690CDC" w:rsidR="00772ACF" w:rsidRPr="00CC7F9E" w:rsidRDefault="00772ACF" w:rsidP="007F090E">
      <w:pPr>
        <w:pStyle w:val="ListParagraph"/>
        <w:numPr>
          <w:ilvl w:val="1"/>
          <w:numId w:val="12"/>
        </w:numPr>
        <w:rPr>
          <w:rFonts w:cs="Times New Roman"/>
        </w:rPr>
      </w:pPr>
      <w:r>
        <w:rPr>
          <w:rFonts w:cs="Times New Roman"/>
        </w:rPr>
        <w:t>Sales and office occupations (e.g., real estate agents, billing clerks)</w:t>
      </w:r>
    </w:p>
    <w:p w14:paraId="3BD9C977" w14:textId="2D12A6E2" w:rsidR="006E2638" w:rsidRPr="00CC7F9E" w:rsidRDefault="006E2638" w:rsidP="007F090E">
      <w:pPr>
        <w:pStyle w:val="ListParagraph"/>
        <w:numPr>
          <w:ilvl w:val="1"/>
          <w:numId w:val="12"/>
        </w:numPr>
        <w:rPr>
          <w:rFonts w:cs="Times New Roman"/>
        </w:rPr>
      </w:pPr>
      <w:r w:rsidRPr="00CC7F9E">
        <w:rPr>
          <w:rFonts w:cs="Times New Roman"/>
        </w:rPr>
        <w:t>Other, specify:______</w:t>
      </w:r>
    </w:p>
    <w:p w14:paraId="2612A5A8" w14:textId="77777777" w:rsidR="00990840" w:rsidRPr="00CC7F9E" w:rsidRDefault="00990840" w:rsidP="001C29CF">
      <w:pPr>
        <w:rPr>
          <w:rFonts w:cs="Times New Roman"/>
        </w:rPr>
      </w:pPr>
      <w:bookmarkStart w:id="1" w:name="_GoBack"/>
      <w:bookmarkEnd w:id="1"/>
    </w:p>
    <w:p w14:paraId="4715EBEC" w14:textId="1D49D15C" w:rsidR="007F090E" w:rsidRPr="00CC7F9E" w:rsidRDefault="007F090E" w:rsidP="007F090E">
      <w:pPr>
        <w:rPr>
          <w:rFonts w:cs="Times New Roman"/>
        </w:rPr>
      </w:pPr>
      <w:r w:rsidRPr="00CC7F9E">
        <w:rPr>
          <w:rFonts w:cs="Times New Roman"/>
        </w:rPr>
        <w:t>Page 7</w:t>
      </w:r>
    </w:p>
    <w:p w14:paraId="2F088EEF" w14:textId="77777777" w:rsidR="007F090E" w:rsidRPr="00CC7F9E" w:rsidRDefault="007F090E" w:rsidP="007F090E">
      <w:pPr>
        <w:pStyle w:val="ListParagraph"/>
        <w:numPr>
          <w:ilvl w:val="0"/>
          <w:numId w:val="11"/>
        </w:numPr>
        <w:rPr>
          <w:rFonts w:cs="Times New Roman"/>
        </w:rPr>
      </w:pPr>
      <w:r w:rsidRPr="00CC7F9E">
        <w:rPr>
          <w:rFonts w:cs="Times New Roman"/>
        </w:rPr>
        <w:t xml:space="preserve">Any final comments or thoughts about confidentiality at the Census Bureau? </w:t>
      </w:r>
    </w:p>
    <w:p w14:paraId="7FBB14B2" w14:textId="77777777" w:rsidR="007F090E" w:rsidRPr="00CC7F9E" w:rsidRDefault="007F090E">
      <w:pPr>
        <w:rPr>
          <w:rFonts w:cs="Times New Roman"/>
        </w:rPr>
      </w:pPr>
    </w:p>
    <w:sectPr w:rsidR="007F090E" w:rsidRPr="00CC7F9E">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sey M Eggleston" w:date="2016-06-09T19:10:00Z" w:initials="CME">
    <w:p w14:paraId="33F16B8C" w14:textId="4DBF81C4" w:rsidR="0031169A" w:rsidRDefault="0031169A">
      <w:pPr>
        <w:pStyle w:val="CommentText"/>
      </w:pPr>
      <w:r>
        <w:rPr>
          <w:rStyle w:val="CommentReference"/>
        </w:rPr>
        <w:annotationRef/>
      </w:r>
      <w:r>
        <w:t>Aside from adding age ranges, I did not actually change these from the BLS version.  Might want to use some of our standard items instead.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8E908" w14:textId="77777777" w:rsidR="0031169A" w:rsidRDefault="0031169A" w:rsidP="00021F80">
      <w:pPr>
        <w:spacing w:after="0" w:line="240" w:lineRule="auto"/>
      </w:pPr>
      <w:r>
        <w:separator/>
      </w:r>
    </w:p>
  </w:endnote>
  <w:endnote w:type="continuationSeparator" w:id="0">
    <w:p w14:paraId="61BE341D" w14:textId="77777777" w:rsidR="0031169A" w:rsidRDefault="0031169A" w:rsidP="0002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81278"/>
      <w:docPartObj>
        <w:docPartGallery w:val="Page Numbers (Bottom of Page)"/>
        <w:docPartUnique/>
      </w:docPartObj>
    </w:sdtPr>
    <w:sdtEndPr>
      <w:rPr>
        <w:noProof/>
      </w:rPr>
    </w:sdtEndPr>
    <w:sdtContent>
      <w:p w14:paraId="659328D5" w14:textId="77777777" w:rsidR="0031169A" w:rsidRDefault="0031169A">
        <w:pPr>
          <w:pStyle w:val="Footer"/>
          <w:jc w:val="center"/>
        </w:pPr>
        <w:r>
          <w:fldChar w:fldCharType="begin"/>
        </w:r>
        <w:r>
          <w:instrText xml:space="preserve"> PAGE   \* MERGEFORMAT </w:instrText>
        </w:r>
        <w:r>
          <w:fldChar w:fldCharType="separate"/>
        </w:r>
        <w:r w:rsidR="00772ACF">
          <w:rPr>
            <w:noProof/>
          </w:rPr>
          <w:t>1</w:t>
        </w:r>
        <w:r>
          <w:rPr>
            <w:noProof/>
          </w:rPr>
          <w:fldChar w:fldCharType="end"/>
        </w:r>
      </w:p>
    </w:sdtContent>
  </w:sdt>
  <w:p w14:paraId="59926F16" w14:textId="77777777" w:rsidR="0031169A" w:rsidRDefault="00311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F6CD2" w14:textId="77777777" w:rsidR="0031169A" w:rsidRDefault="0031169A" w:rsidP="00021F80">
      <w:pPr>
        <w:spacing w:after="0" w:line="240" w:lineRule="auto"/>
      </w:pPr>
      <w:r>
        <w:separator/>
      </w:r>
    </w:p>
  </w:footnote>
  <w:footnote w:type="continuationSeparator" w:id="0">
    <w:p w14:paraId="4EDE1A6F" w14:textId="77777777" w:rsidR="0031169A" w:rsidRDefault="0031169A" w:rsidP="00021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AB8"/>
    <w:multiLevelType w:val="hybridMultilevel"/>
    <w:tmpl w:val="706A3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16E8B"/>
    <w:multiLevelType w:val="hybridMultilevel"/>
    <w:tmpl w:val="E1A41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07AC8"/>
    <w:multiLevelType w:val="hybridMultilevel"/>
    <w:tmpl w:val="022472C2"/>
    <w:lvl w:ilvl="0" w:tplc="F4B8E086">
      <w:start w:val="1"/>
      <w:numFmt w:val="decimal"/>
      <w:lvlText w:val="%1."/>
      <w:lvlJc w:val="left"/>
      <w:pPr>
        <w:ind w:left="720" w:hanging="360"/>
      </w:pPr>
      <w:rPr>
        <w:rFonts w:ascii="Tahoma" w:eastAsiaTheme="minorHAnsi"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81857"/>
    <w:multiLevelType w:val="hybridMultilevel"/>
    <w:tmpl w:val="D09CA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C3B60"/>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712DE"/>
    <w:multiLevelType w:val="hybridMultilevel"/>
    <w:tmpl w:val="706A3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D199C"/>
    <w:multiLevelType w:val="hybridMultilevel"/>
    <w:tmpl w:val="FD36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129F0"/>
    <w:multiLevelType w:val="hybridMultilevel"/>
    <w:tmpl w:val="79542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F50142"/>
    <w:multiLevelType w:val="hybridMultilevel"/>
    <w:tmpl w:val="BE22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34FF2"/>
    <w:multiLevelType w:val="hybridMultilevel"/>
    <w:tmpl w:val="EF94BD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84159"/>
    <w:multiLevelType w:val="hybridMultilevel"/>
    <w:tmpl w:val="706A3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DA1A80"/>
    <w:multiLevelType w:val="hybridMultilevel"/>
    <w:tmpl w:val="E1A41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1"/>
  </w:num>
  <w:num w:numId="5">
    <w:abstractNumId w:val="1"/>
  </w:num>
  <w:num w:numId="6">
    <w:abstractNumId w:val="9"/>
  </w:num>
  <w:num w:numId="7">
    <w:abstractNumId w:val="7"/>
  </w:num>
  <w:num w:numId="8">
    <w:abstractNumId w:val="10"/>
  </w:num>
  <w:num w:numId="9">
    <w:abstractNumId w:val="4"/>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CF"/>
    <w:rsid w:val="00021F80"/>
    <w:rsid w:val="00037606"/>
    <w:rsid w:val="00067A27"/>
    <w:rsid w:val="000A69F2"/>
    <w:rsid w:val="001410D8"/>
    <w:rsid w:val="00195C03"/>
    <w:rsid w:val="001B0E22"/>
    <w:rsid w:val="001B1B01"/>
    <w:rsid w:val="001C29CF"/>
    <w:rsid w:val="001D548B"/>
    <w:rsid w:val="002065F9"/>
    <w:rsid w:val="0023253B"/>
    <w:rsid w:val="002729EE"/>
    <w:rsid w:val="0031169A"/>
    <w:rsid w:val="00345BE1"/>
    <w:rsid w:val="00394345"/>
    <w:rsid w:val="003A5C43"/>
    <w:rsid w:val="00533AA5"/>
    <w:rsid w:val="00572AD6"/>
    <w:rsid w:val="00595DE5"/>
    <w:rsid w:val="005B1223"/>
    <w:rsid w:val="005B16CC"/>
    <w:rsid w:val="005E2AEE"/>
    <w:rsid w:val="005F0826"/>
    <w:rsid w:val="005F298F"/>
    <w:rsid w:val="00626478"/>
    <w:rsid w:val="006367DF"/>
    <w:rsid w:val="00644F6C"/>
    <w:rsid w:val="006E2638"/>
    <w:rsid w:val="00753289"/>
    <w:rsid w:val="00771D45"/>
    <w:rsid w:val="00772ACF"/>
    <w:rsid w:val="00772ADA"/>
    <w:rsid w:val="007A31A9"/>
    <w:rsid w:val="007F090E"/>
    <w:rsid w:val="008B0C94"/>
    <w:rsid w:val="008D7DCD"/>
    <w:rsid w:val="008E1313"/>
    <w:rsid w:val="009139BB"/>
    <w:rsid w:val="00930A09"/>
    <w:rsid w:val="00934602"/>
    <w:rsid w:val="00990840"/>
    <w:rsid w:val="009B4077"/>
    <w:rsid w:val="009F6069"/>
    <w:rsid w:val="00A40919"/>
    <w:rsid w:val="00AB661C"/>
    <w:rsid w:val="00AD7DAD"/>
    <w:rsid w:val="00B04CB9"/>
    <w:rsid w:val="00B425FE"/>
    <w:rsid w:val="00B43255"/>
    <w:rsid w:val="00B75BFD"/>
    <w:rsid w:val="00BE2264"/>
    <w:rsid w:val="00BF3A8D"/>
    <w:rsid w:val="00C1232B"/>
    <w:rsid w:val="00C51FB6"/>
    <w:rsid w:val="00CB45F7"/>
    <w:rsid w:val="00CC7F9E"/>
    <w:rsid w:val="00CF2803"/>
    <w:rsid w:val="00D10018"/>
    <w:rsid w:val="00D40D9B"/>
    <w:rsid w:val="00D812EF"/>
    <w:rsid w:val="00DF7AAE"/>
    <w:rsid w:val="00EF5480"/>
    <w:rsid w:val="00F16F0B"/>
    <w:rsid w:val="00F2327A"/>
    <w:rsid w:val="00F3269B"/>
    <w:rsid w:val="00F3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29CF"/>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C29CF"/>
    <w:rPr>
      <w:rFonts w:ascii="Times New Roman" w:eastAsia="Times New Roman" w:hAnsi="Times New Roman" w:cs="Times New Roman"/>
      <w:szCs w:val="20"/>
    </w:rPr>
  </w:style>
  <w:style w:type="paragraph" w:styleId="ListParagraph">
    <w:name w:val="List Paragraph"/>
    <w:basedOn w:val="Normal"/>
    <w:uiPriority w:val="34"/>
    <w:qFormat/>
    <w:rsid w:val="001C29CF"/>
    <w:pPr>
      <w:ind w:left="720"/>
      <w:contextualSpacing/>
    </w:pPr>
  </w:style>
  <w:style w:type="paragraph" w:styleId="Header">
    <w:name w:val="header"/>
    <w:basedOn w:val="Normal"/>
    <w:link w:val="HeaderChar"/>
    <w:uiPriority w:val="99"/>
    <w:unhideWhenUsed/>
    <w:rsid w:val="00021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F80"/>
  </w:style>
  <w:style w:type="paragraph" w:styleId="Footer">
    <w:name w:val="footer"/>
    <w:basedOn w:val="Normal"/>
    <w:link w:val="FooterChar"/>
    <w:uiPriority w:val="99"/>
    <w:unhideWhenUsed/>
    <w:rsid w:val="00021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F80"/>
  </w:style>
  <w:style w:type="character" w:styleId="CommentReference">
    <w:name w:val="annotation reference"/>
    <w:basedOn w:val="DefaultParagraphFont"/>
    <w:uiPriority w:val="99"/>
    <w:semiHidden/>
    <w:unhideWhenUsed/>
    <w:rsid w:val="00345BE1"/>
    <w:rPr>
      <w:sz w:val="16"/>
      <w:szCs w:val="16"/>
    </w:rPr>
  </w:style>
  <w:style w:type="paragraph" w:styleId="CommentText">
    <w:name w:val="annotation text"/>
    <w:basedOn w:val="Normal"/>
    <w:link w:val="CommentTextChar"/>
    <w:uiPriority w:val="99"/>
    <w:unhideWhenUsed/>
    <w:rsid w:val="00345BE1"/>
    <w:pPr>
      <w:spacing w:line="240" w:lineRule="auto"/>
    </w:pPr>
    <w:rPr>
      <w:sz w:val="20"/>
      <w:szCs w:val="20"/>
    </w:rPr>
  </w:style>
  <w:style w:type="character" w:customStyle="1" w:styleId="CommentTextChar">
    <w:name w:val="Comment Text Char"/>
    <w:basedOn w:val="DefaultParagraphFont"/>
    <w:link w:val="CommentText"/>
    <w:uiPriority w:val="99"/>
    <w:rsid w:val="00345BE1"/>
    <w:rPr>
      <w:sz w:val="20"/>
      <w:szCs w:val="20"/>
    </w:rPr>
  </w:style>
  <w:style w:type="paragraph" w:styleId="CommentSubject">
    <w:name w:val="annotation subject"/>
    <w:basedOn w:val="CommentText"/>
    <w:next w:val="CommentText"/>
    <w:link w:val="CommentSubjectChar"/>
    <w:uiPriority w:val="99"/>
    <w:semiHidden/>
    <w:unhideWhenUsed/>
    <w:rsid w:val="00345BE1"/>
    <w:rPr>
      <w:b/>
      <w:bCs/>
    </w:rPr>
  </w:style>
  <w:style w:type="character" w:customStyle="1" w:styleId="CommentSubjectChar">
    <w:name w:val="Comment Subject Char"/>
    <w:basedOn w:val="CommentTextChar"/>
    <w:link w:val="CommentSubject"/>
    <w:uiPriority w:val="99"/>
    <w:semiHidden/>
    <w:rsid w:val="00345BE1"/>
    <w:rPr>
      <w:b/>
      <w:bCs/>
      <w:sz w:val="20"/>
      <w:szCs w:val="20"/>
    </w:rPr>
  </w:style>
  <w:style w:type="paragraph" w:styleId="BalloonText">
    <w:name w:val="Balloon Text"/>
    <w:basedOn w:val="Normal"/>
    <w:link w:val="BalloonTextChar"/>
    <w:uiPriority w:val="99"/>
    <w:semiHidden/>
    <w:unhideWhenUsed/>
    <w:rsid w:val="00345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B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29CF"/>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C29CF"/>
    <w:rPr>
      <w:rFonts w:ascii="Times New Roman" w:eastAsia="Times New Roman" w:hAnsi="Times New Roman" w:cs="Times New Roman"/>
      <w:szCs w:val="20"/>
    </w:rPr>
  </w:style>
  <w:style w:type="paragraph" w:styleId="ListParagraph">
    <w:name w:val="List Paragraph"/>
    <w:basedOn w:val="Normal"/>
    <w:uiPriority w:val="34"/>
    <w:qFormat/>
    <w:rsid w:val="001C29CF"/>
    <w:pPr>
      <w:ind w:left="720"/>
      <w:contextualSpacing/>
    </w:pPr>
  </w:style>
  <w:style w:type="paragraph" w:styleId="Header">
    <w:name w:val="header"/>
    <w:basedOn w:val="Normal"/>
    <w:link w:val="HeaderChar"/>
    <w:uiPriority w:val="99"/>
    <w:unhideWhenUsed/>
    <w:rsid w:val="00021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F80"/>
  </w:style>
  <w:style w:type="paragraph" w:styleId="Footer">
    <w:name w:val="footer"/>
    <w:basedOn w:val="Normal"/>
    <w:link w:val="FooterChar"/>
    <w:uiPriority w:val="99"/>
    <w:unhideWhenUsed/>
    <w:rsid w:val="00021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F80"/>
  </w:style>
  <w:style w:type="character" w:styleId="CommentReference">
    <w:name w:val="annotation reference"/>
    <w:basedOn w:val="DefaultParagraphFont"/>
    <w:uiPriority w:val="99"/>
    <w:semiHidden/>
    <w:unhideWhenUsed/>
    <w:rsid w:val="00345BE1"/>
    <w:rPr>
      <w:sz w:val="16"/>
      <w:szCs w:val="16"/>
    </w:rPr>
  </w:style>
  <w:style w:type="paragraph" w:styleId="CommentText">
    <w:name w:val="annotation text"/>
    <w:basedOn w:val="Normal"/>
    <w:link w:val="CommentTextChar"/>
    <w:uiPriority w:val="99"/>
    <w:unhideWhenUsed/>
    <w:rsid w:val="00345BE1"/>
    <w:pPr>
      <w:spacing w:line="240" w:lineRule="auto"/>
    </w:pPr>
    <w:rPr>
      <w:sz w:val="20"/>
      <w:szCs w:val="20"/>
    </w:rPr>
  </w:style>
  <w:style w:type="character" w:customStyle="1" w:styleId="CommentTextChar">
    <w:name w:val="Comment Text Char"/>
    <w:basedOn w:val="DefaultParagraphFont"/>
    <w:link w:val="CommentText"/>
    <w:uiPriority w:val="99"/>
    <w:rsid w:val="00345BE1"/>
    <w:rPr>
      <w:sz w:val="20"/>
      <w:szCs w:val="20"/>
    </w:rPr>
  </w:style>
  <w:style w:type="paragraph" w:styleId="CommentSubject">
    <w:name w:val="annotation subject"/>
    <w:basedOn w:val="CommentText"/>
    <w:next w:val="CommentText"/>
    <w:link w:val="CommentSubjectChar"/>
    <w:uiPriority w:val="99"/>
    <w:semiHidden/>
    <w:unhideWhenUsed/>
    <w:rsid w:val="00345BE1"/>
    <w:rPr>
      <w:b/>
      <w:bCs/>
    </w:rPr>
  </w:style>
  <w:style w:type="character" w:customStyle="1" w:styleId="CommentSubjectChar">
    <w:name w:val="Comment Subject Char"/>
    <w:basedOn w:val="CommentTextChar"/>
    <w:link w:val="CommentSubject"/>
    <w:uiPriority w:val="99"/>
    <w:semiHidden/>
    <w:rsid w:val="00345BE1"/>
    <w:rPr>
      <w:b/>
      <w:bCs/>
      <w:sz w:val="20"/>
      <w:szCs w:val="20"/>
    </w:rPr>
  </w:style>
  <w:style w:type="paragraph" w:styleId="BalloonText">
    <w:name w:val="Balloon Text"/>
    <w:basedOn w:val="Normal"/>
    <w:link w:val="BalloonTextChar"/>
    <w:uiPriority w:val="99"/>
    <w:semiHidden/>
    <w:unhideWhenUsed/>
    <w:rsid w:val="00345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AB00536C.dotm</Template>
  <TotalTime>58</TotalTime>
  <Pages>5</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Jennifer - BLS</dc:creator>
  <cp:lastModifiedBy>Jennifer Hunter Childs</cp:lastModifiedBy>
  <cp:revision>4</cp:revision>
  <dcterms:created xsi:type="dcterms:W3CDTF">2016-06-09T22:24:00Z</dcterms:created>
  <dcterms:modified xsi:type="dcterms:W3CDTF">2016-06-10T22:32:00Z</dcterms:modified>
</cp:coreProperties>
</file>