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6E" w:rsidRPr="00E718A5" w:rsidRDefault="00C0506E" w:rsidP="00C0506E">
      <w:pPr>
        <w:spacing w:after="0" w:line="240" w:lineRule="auto"/>
        <w:jc w:val="center"/>
        <w:rPr>
          <w:b/>
        </w:rPr>
      </w:pPr>
      <w:r w:rsidRPr="00E718A5">
        <w:rPr>
          <w:b/>
        </w:rPr>
        <w:t>2017 Commodity Flow Survey</w:t>
      </w:r>
    </w:p>
    <w:p w:rsidR="00C0506E" w:rsidRPr="00E718A5" w:rsidRDefault="00C0506E" w:rsidP="00C0506E">
      <w:pPr>
        <w:spacing w:after="0" w:line="240" w:lineRule="auto"/>
        <w:jc w:val="center"/>
        <w:rPr>
          <w:b/>
        </w:rPr>
      </w:pPr>
      <w:r>
        <w:rPr>
          <w:b/>
        </w:rPr>
        <w:t>Usability</w:t>
      </w:r>
      <w:r w:rsidRPr="00E718A5">
        <w:rPr>
          <w:b/>
        </w:rPr>
        <w:t xml:space="preserve"> Testing Protocol</w:t>
      </w:r>
    </w:p>
    <w:p w:rsidR="00C0506E" w:rsidRPr="00E718A5" w:rsidRDefault="00C0506E" w:rsidP="00C0506E">
      <w:pPr>
        <w:spacing w:after="0" w:line="240" w:lineRule="auto"/>
        <w:jc w:val="center"/>
      </w:pPr>
    </w:p>
    <w:p w:rsidR="00C0506E" w:rsidRPr="00E718A5" w:rsidRDefault="00C0506E" w:rsidP="00C0506E">
      <w:pPr>
        <w:spacing w:after="0" w:line="240" w:lineRule="auto"/>
        <w:rPr>
          <w:i/>
        </w:rPr>
      </w:pPr>
      <w:r w:rsidRPr="00E718A5">
        <w:rPr>
          <w:i/>
        </w:rPr>
        <w:t xml:space="preserve">(This protocol is a guide – the questions </w:t>
      </w:r>
      <w:r w:rsidR="00887634">
        <w:rPr>
          <w:i/>
        </w:rPr>
        <w:t xml:space="preserve">will </w:t>
      </w:r>
      <w:proofErr w:type="gramStart"/>
      <w:r w:rsidR="00887634">
        <w:rPr>
          <w:i/>
        </w:rPr>
        <w:t xml:space="preserve">not </w:t>
      </w:r>
      <w:r w:rsidRPr="00E718A5">
        <w:rPr>
          <w:i/>
        </w:rPr>
        <w:t xml:space="preserve"> necessarily</w:t>
      </w:r>
      <w:proofErr w:type="gramEnd"/>
      <w:r w:rsidRPr="00E718A5">
        <w:rPr>
          <w:i/>
        </w:rPr>
        <w:t xml:space="preserve"> be asked exactly as worded in the protocol or in this order.  It also is important to note that not all questions </w:t>
      </w:r>
      <w:proofErr w:type="gramStart"/>
      <w:r w:rsidRPr="00E718A5">
        <w:rPr>
          <w:i/>
        </w:rPr>
        <w:t>will be asked</w:t>
      </w:r>
      <w:proofErr w:type="gramEnd"/>
      <w:r w:rsidRPr="00E718A5">
        <w:rPr>
          <w:i/>
        </w:rPr>
        <w:t xml:space="preserve"> in every interview.)</w:t>
      </w:r>
    </w:p>
    <w:p w:rsidR="00C0506E" w:rsidRPr="00E718A5" w:rsidRDefault="00C0506E" w:rsidP="00C0506E">
      <w:pPr>
        <w:spacing w:after="0" w:line="240" w:lineRule="auto"/>
        <w:rPr>
          <w:i/>
        </w:rPr>
      </w:pPr>
    </w:p>
    <w:p w:rsidR="00C0506E" w:rsidRPr="00E718A5" w:rsidRDefault="00C0506E" w:rsidP="00C0506E">
      <w:pPr>
        <w:spacing w:after="0" w:line="240" w:lineRule="auto"/>
        <w:rPr>
          <w:b/>
          <w:u w:val="single"/>
        </w:rPr>
      </w:pPr>
      <w:r w:rsidRPr="00E718A5">
        <w:rPr>
          <w:b/>
          <w:u w:val="single"/>
        </w:rPr>
        <w:t>Introduction</w:t>
      </w:r>
    </w:p>
    <w:p w:rsidR="00C0506E" w:rsidRPr="00E718A5" w:rsidRDefault="00C0506E" w:rsidP="00C0506E">
      <w:pPr>
        <w:spacing w:after="0" w:line="240" w:lineRule="auto"/>
        <w:rPr>
          <w:b/>
        </w:rPr>
      </w:pPr>
      <w:r w:rsidRPr="00E718A5">
        <w:rPr>
          <w:b/>
        </w:rPr>
        <w:t>Introduce observers and their background</w:t>
      </w:r>
    </w:p>
    <w:p w:rsidR="00C0506E" w:rsidRPr="00E718A5" w:rsidRDefault="00C0506E" w:rsidP="00C0506E">
      <w:pPr>
        <w:spacing w:after="0" w:line="240" w:lineRule="auto"/>
      </w:pPr>
    </w:p>
    <w:p w:rsidR="00C0506E" w:rsidRPr="00E718A5" w:rsidRDefault="00C0506E" w:rsidP="00C0506E">
      <w:pPr>
        <w:spacing w:after="0" w:line="240" w:lineRule="auto"/>
      </w:pPr>
      <w:r w:rsidRPr="00E718A5">
        <w:rPr>
          <w:b/>
        </w:rPr>
        <w:t>Purpose of visit</w:t>
      </w:r>
    </w:p>
    <w:p w:rsidR="00C0506E" w:rsidRPr="00E718A5" w:rsidRDefault="00C0506E" w:rsidP="00C0506E">
      <w:pPr>
        <w:spacing w:after="0" w:line="240" w:lineRule="auto"/>
        <w:ind w:left="720"/>
      </w:pPr>
      <w:r w:rsidRPr="00E718A5">
        <w:t xml:space="preserve">Let me start by telling you a little about what we will be doing today.  The Commodity Flow Survey collects data on the movement of goods within the United States.  It </w:t>
      </w:r>
      <w:proofErr w:type="gramStart"/>
      <w:r w:rsidRPr="00E718A5">
        <w:t>will be mailed</w:t>
      </w:r>
      <w:proofErr w:type="gramEnd"/>
      <w:r w:rsidRPr="00E718A5">
        <w:t xml:space="preserve"> out quarterly in 2017.  We are in the process of updati</w:t>
      </w:r>
      <w:r w:rsidR="001E7C10">
        <w:t xml:space="preserve">ng the questions on this survey and evaluating the Web questionnaire.  </w:t>
      </w:r>
      <w:r w:rsidRPr="00E718A5">
        <w:t>O</w:t>
      </w:r>
      <w:r w:rsidR="001E7C10">
        <w:t>ur goal</w:t>
      </w:r>
      <w:r w:rsidRPr="00E718A5">
        <w:t xml:space="preserve"> is to </w:t>
      </w:r>
      <w:r>
        <w:t xml:space="preserve">find out how well the Web questionnaire </w:t>
      </w:r>
      <w:proofErr w:type="gramStart"/>
      <w:r>
        <w:t>works</w:t>
      </w:r>
      <w:r w:rsidR="002718C6">
        <w:t>,</w:t>
      </w:r>
      <w:proofErr w:type="gramEnd"/>
      <w:r w:rsidR="002718C6">
        <w:t xml:space="preserve"> and w</w:t>
      </w:r>
      <w:r w:rsidR="002718C6" w:rsidRPr="00E718A5">
        <w:t xml:space="preserve">e </w:t>
      </w:r>
      <w:r w:rsidR="002718C6">
        <w:t>would like your</w:t>
      </w:r>
      <w:r w:rsidR="002718C6" w:rsidRPr="00E718A5">
        <w:t xml:space="preserve"> feedback on </w:t>
      </w:r>
      <w:r w:rsidR="002718C6">
        <w:t>it</w:t>
      </w:r>
      <w:r w:rsidR="002718C6" w:rsidRPr="00E718A5">
        <w:t>.</w:t>
      </w:r>
    </w:p>
    <w:p w:rsidR="00C0506E" w:rsidRPr="00E718A5" w:rsidRDefault="00C0506E" w:rsidP="00C0506E">
      <w:pPr>
        <w:spacing w:after="0" w:line="240" w:lineRule="auto"/>
      </w:pPr>
    </w:p>
    <w:p w:rsidR="00C0506E" w:rsidRPr="00E718A5" w:rsidRDefault="00C0506E" w:rsidP="00C0506E">
      <w:pPr>
        <w:spacing w:after="0" w:line="240" w:lineRule="auto"/>
        <w:rPr>
          <w:b/>
        </w:rPr>
      </w:pPr>
      <w:proofErr w:type="gramStart"/>
      <w:r w:rsidRPr="00E718A5">
        <w:rPr>
          <w:b/>
        </w:rPr>
        <w:t>Permission to audio tape discussion?</w:t>
      </w:r>
      <w:proofErr w:type="gramEnd"/>
      <w:r w:rsidRPr="00E718A5">
        <w:rPr>
          <w:b/>
        </w:rPr>
        <w:t xml:space="preserve">  Have R sign consent form</w:t>
      </w:r>
    </w:p>
    <w:p w:rsidR="00C0506E" w:rsidRPr="00E718A5" w:rsidRDefault="00C0506E" w:rsidP="00C0506E">
      <w:pPr>
        <w:spacing w:after="0" w:line="240" w:lineRule="auto"/>
        <w:ind w:left="720"/>
      </w:pPr>
      <w:r w:rsidRPr="00E718A5">
        <w:t xml:space="preserve">Before we get </w:t>
      </w:r>
      <w:proofErr w:type="gramStart"/>
      <w:r w:rsidRPr="00E718A5">
        <w:t>started</w:t>
      </w:r>
      <w:proofErr w:type="gramEnd"/>
      <w:r w:rsidRPr="00E718A5">
        <w:t xml:space="preserve"> I’d like to audio tape this interview so I don’t have to rely on my memory later.  This session is confidential.  Only pe</w:t>
      </w:r>
      <w:r w:rsidR="002718C6">
        <w:t>ople</w:t>
      </w:r>
      <w:r w:rsidRPr="00E718A5">
        <w:t xml:space="preserve"> connected with this project will have access to your tape.  If that is all right with you, please sign this consent form.  It also tells you about the confidentiality of this session.</w:t>
      </w:r>
    </w:p>
    <w:p w:rsidR="00C0506E" w:rsidRPr="00E718A5" w:rsidRDefault="00C0506E" w:rsidP="00C0506E">
      <w:pPr>
        <w:spacing w:after="0" w:line="240" w:lineRule="auto"/>
      </w:pPr>
    </w:p>
    <w:p w:rsidR="00C0506E" w:rsidRPr="00E718A5" w:rsidRDefault="00C0506E" w:rsidP="00C0506E">
      <w:pPr>
        <w:spacing w:after="0" w:line="240" w:lineRule="auto"/>
        <w:rPr>
          <w:b/>
          <w:u w:val="single"/>
        </w:rPr>
      </w:pPr>
      <w:r w:rsidRPr="00E718A5">
        <w:rPr>
          <w:b/>
          <w:u w:val="single"/>
        </w:rPr>
        <w:t>Background Information</w:t>
      </w:r>
    </w:p>
    <w:p w:rsidR="00C0506E" w:rsidRPr="00E718A5" w:rsidRDefault="00C0506E" w:rsidP="00C0506E">
      <w:pPr>
        <w:spacing w:after="0" w:line="240" w:lineRule="auto"/>
      </w:pPr>
    </w:p>
    <w:p w:rsidR="00C0506E" w:rsidRPr="00E718A5" w:rsidRDefault="00C0506E" w:rsidP="00C0506E">
      <w:pPr>
        <w:spacing w:after="0" w:line="240" w:lineRule="auto"/>
        <w:rPr>
          <w:b/>
        </w:rPr>
      </w:pPr>
      <w:r w:rsidRPr="00E718A5">
        <w:rPr>
          <w:b/>
        </w:rPr>
        <w:t>Respondent Background</w:t>
      </w:r>
    </w:p>
    <w:p w:rsidR="00C0506E" w:rsidRPr="00E718A5" w:rsidRDefault="00C0506E" w:rsidP="00C0506E">
      <w:pPr>
        <w:numPr>
          <w:ilvl w:val="0"/>
          <w:numId w:val="19"/>
        </w:numPr>
        <w:spacing w:after="0" w:line="240" w:lineRule="auto"/>
      </w:pPr>
      <w:r w:rsidRPr="00E718A5">
        <w:t>What is your role here at the company?</w:t>
      </w:r>
    </w:p>
    <w:p w:rsidR="00C0506E" w:rsidRPr="00E718A5" w:rsidRDefault="00C0506E" w:rsidP="00C0506E">
      <w:pPr>
        <w:numPr>
          <w:ilvl w:val="0"/>
          <w:numId w:val="19"/>
        </w:numPr>
        <w:spacing w:after="0" w:line="240" w:lineRule="auto"/>
      </w:pPr>
      <w:r w:rsidRPr="00E718A5">
        <w:t>How long have you worked in your current position?</w:t>
      </w:r>
    </w:p>
    <w:p w:rsidR="00C0506E" w:rsidRPr="00E718A5" w:rsidRDefault="00C0506E" w:rsidP="00C0506E">
      <w:pPr>
        <w:numPr>
          <w:ilvl w:val="0"/>
          <w:numId w:val="19"/>
        </w:numPr>
        <w:spacing w:after="0" w:line="240" w:lineRule="auto"/>
      </w:pPr>
      <w:r w:rsidRPr="00E718A5">
        <w:t xml:space="preserve">Have you completed other government surveys?  </w:t>
      </w:r>
    </w:p>
    <w:p w:rsidR="00C0506E" w:rsidRPr="00E718A5" w:rsidRDefault="00C0506E" w:rsidP="00C0506E">
      <w:pPr>
        <w:numPr>
          <w:ilvl w:val="1"/>
          <w:numId w:val="19"/>
        </w:numPr>
        <w:spacing w:after="0" w:line="240" w:lineRule="auto"/>
      </w:pPr>
      <w:r w:rsidRPr="00E718A5">
        <w:t>If so, which ones?</w:t>
      </w:r>
    </w:p>
    <w:p w:rsidR="00C0506E" w:rsidRPr="00E718A5" w:rsidRDefault="00C0506E" w:rsidP="00C0506E">
      <w:pPr>
        <w:numPr>
          <w:ilvl w:val="1"/>
          <w:numId w:val="19"/>
        </w:numPr>
        <w:spacing w:after="0" w:line="240" w:lineRule="auto"/>
      </w:pPr>
      <w:r w:rsidRPr="00E718A5">
        <w:t>Have you ever filled out any of these government surveys online?</w:t>
      </w:r>
    </w:p>
    <w:p w:rsidR="00C0506E" w:rsidRPr="00E718A5" w:rsidRDefault="00C0506E" w:rsidP="00C0506E">
      <w:pPr>
        <w:numPr>
          <w:ilvl w:val="1"/>
          <w:numId w:val="19"/>
        </w:numPr>
        <w:spacing w:after="0" w:line="240" w:lineRule="auto"/>
      </w:pPr>
      <w:r w:rsidRPr="00E718A5">
        <w:t xml:space="preserve">(If yes) How did you find the process?  </w:t>
      </w:r>
      <w:proofErr w:type="gramStart"/>
      <w:r w:rsidRPr="00E718A5">
        <w:t>Easy?</w:t>
      </w:r>
      <w:proofErr w:type="gramEnd"/>
      <w:r w:rsidRPr="00E718A5">
        <w:t xml:space="preserve"> </w:t>
      </w:r>
      <w:proofErr w:type="gramStart"/>
      <w:r w:rsidRPr="00E718A5">
        <w:t>Difficult?</w:t>
      </w:r>
      <w:proofErr w:type="gramEnd"/>
    </w:p>
    <w:p w:rsidR="00C0506E" w:rsidRPr="00E718A5" w:rsidRDefault="00C0506E" w:rsidP="00C0506E">
      <w:pPr>
        <w:spacing w:after="0" w:line="240" w:lineRule="auto"/>
      </w:pPr>
    </w:p>
    <w:p w:rsidR="000C3761" w:rsidRPr="00E718A5" w:rsidRDefault="000C3761" w:rsidP="000C3761">
      <w:pPr>
        <w:spacing w:after="0" w:line="240" w:lineRule="auto"/>
        <w:rPr>
          <w:b/>
        </w:rPr>
      </w:pPr>
      <w:r w:rsidRPr="00E718A5">
        <w:rPr>
          <w:b/>
        </w:rPr>
        <w:t xml:space="preserve">General </w:t>
      </w:r>
      <w:proofErr w:type="gramStart"/>
      <w:r>
        <w:rPr>
          <w:b/>
        </w:rPr>
        <w:t xml:space="preserve">Usability  </w:t>
      </w:r>
      <w:r w:rsidRPr="00E718A5">
        <w:rPr>
          <w:b/>
        </w:rPr>
        <w:t>Probes</w:t>
      </w:r>
      <w:proofErr w:type="gramEnd"/>
    </w:p>
    <w:p w:rsidR="001E7C10" w:rsidRPr="00E718A5" w:rsidRDefault="001E7C10" w:rsidP="001E7C10">
      <w:pPr>
        <w:numPr>
          <w:ilvl w:val="0"/>
          <w:numId w:val="21"/>
        </w:numPr>
        <w:spacing w:after="0" w:line="240" w:lineRule="auto"/>
      </w:pPr>
      <w:r>
        <w:t>Is that what you expected to happen?</w:t>
      </w:r>
    </w:p>
    <w:p w:rsidR="000C3761" w:rsidRPr="00E718A5" w:rsidRDefault="000C3761" w:rsidP="009142EC">
      <w:pPr>
        <w:numPr>
          <w:ilvl w:val="0"/>
          <w:numId w:val="21"/>
        </w:numPr>
        <w:spacing w:after="0" w:line="240" w:lineRule="auto"/>
      </w:pPr>
      <w:r>
        <w:t>C</w:t>
      </w:r>
      <w:r w:rsidR="001E7C10">
        <w:t>an you show me what you would do/do</w:t>
      </w:r>
      <w:r>
        <w:t xml:space="preserve"> next?</w:t>
      </w:r>
    </w:p>
    <w:p w:rsidR="000C3761" w:rsidRDefault="000C3761" w:rsidP="00C0506E">
      <w:pPr>
        <w:spacing w:after="0" w:line="240" w:lineRule="auto"/>
        <w:rPr>
          <w:b/>
        </w:rPr>
      </w:pPr>
    </w:p>
    <w:p w:rsidR="00C0506E" w:rsidRPr="00E718A5" w:rsidRDefault="00C0506E" w:rsidP="00C0506E">
      <w:pPr>
        <w:spacing w:after="0" w:line="240" w:lineRule="auto"/>
        <w:rPr>
          <w:b/>
        </w:rPr>
      </w:pPr>
      <w:r w:rsidRPr="00E718A5">
        <w:rPr>
          <w:b/>
        </w:rPr>
        <w:t xml:space="preserve">General </w:t>
      </w:r>
      <w:r w:rsidR="000C3761">
        <w:rPr>
          <w:b/>
        </w:rPr>
        <w:t xml:space="preserve">Question </w:t>
      </w:r>
      <w:r w:rsidRPr="00E718A5">
        <w:rPr>
          <w:b/>
        </w:rPr>
        <w:t>Probes</w:t>
      </w:r>
    </w:p>
    <w:p w:rsidR="00C0506E" w:rsidRPr="00E718A5" w:rsidRDefault="00C0506E" w:rsidP="00C0506E">
      <w:pPr>
        <w:numPr>
          <w:ilvl w:val="0"/>
          <w:numId w:val="21"/>
        </w:numPr>
        <w:spacing w:after="0" w:line="240" w:lineRule="auto"/>
      </w:pPr>
      <w:r w:rsidRPr="00E718A5">
        <w:t>In your own words, what was that question asking?</w:t>
      </w:r>
    </w:p>
    <w:p w:rsidR="00C0506E" w:rsidRPr="00E718A5" w:rsidRDefault="00C0506E" w:rsidP="00C0506E">
      <w:pPr>
        <w:numPr>
          <w:ilvl w:val="0"/>
          <w:numId w:val="21"/>
        </w:numPr>
        <w:spacing w:after="0" w:line="240" w:lineRule="auto"/>
      </w:pPr>
      <w:r w:rsidRPr="00E718A5">
        <w:t xml:space="preserve">What are you thinking </w:t>
      </w:r>
      <w:proofErr w:type="gramStart"/>
      <w:r w:rsidRPr="00E718A5">
        <w:t>about</w:t>
      </w:r>
      <w:proofErr w:type="gramEnd"/>
      <w:r w:rsidRPr="00E718A5">
        <w:t>?</w:t>
      </w:r>
    </w:p>
    <w:p w:rsidR="00C0506E" w:rsidRPr="00E718A5" w:rsidRDefault="00C0506E" w:rsidP="00C0506E">
      <w:pPr>
        <w:numPr>
          <w:ilvl w:val="0"/>
          <w:numId w:val="21"/>
        </w:numPr>
        <w:spacing w:after="0" w:line="240" w:lineRule="auto"/>
      </w:pPr>
      <w:r w:rsidRPr="00E718A5">
        <w:t>Can you tell me more about that?</w:t>
      </w:r>
    </w:p>
    <w:p w:rsidR="00C0506E" w:rsidRPr="00E718A5" w:rsidRDefault="00C0506E" w:rsidP="00C0506E">
      <w:pPr>
        <w:numPr>
          <w:ilvl w:val="0"/>
          <w:numId w:val="21"/>
        </w:numPr>
        <w:spacing w:after="0" w:line="240" w:lineRule="auto"/>
      </w:pPr>
      <w:r w:rsidRPr="00E718A5">
        <w:t>You answered, “…” because…?</w:t>
      </w:r>
    </w:p>
    <w:p w:rsidR="00C0506E" w:rsidRPr="00E718A5" w:rsidRDefault="00C0506E" w:rsidP="00C0506E">
      <w:pPr>
        <w:numPr>
          <w:ilvl w:val="0"/>
          <w:numId w:val="21"/>
        </w:numPr>
        <w:spacing w:after="0" w:line="240" w:lineRule="auto"/>
      </w:pPr>
      <w:r w:rsidRPr="00E718A5">
        <w:t>I want to make sure I understand, can you explain that again?</w:t>
      </w:r>
    </w:p>
    <w:p w:rsidR="00C0506E" w:rsidRPr="00E718A5" w:rsidRDefault="00C0506E" w:rsidP="00C0506E">
      <w:pPr>
        <w:numPr>
          <w:ilvl w:val="0"/>
          <w:numId w:val="21"/>
        </w:numPr>
        <w:spacing w:after="0" w:line="240" w:lineRule="auto"/>
      </w:pPr>
      <w:r w:rsidRPr="00E718A5">
        <w:t>Can you tell me how you arrived at that answer?  What did you include?  What did you exclude?  What records did you use?</w:t>
      </w:r>
    </w:p>
    <w:p w:rsidR="00C0506E" w:rsidRPr="00E718A5" w:rsidRDefault="00C0506E" w:rsidP="00C0506E">
      <w:pPr>
        <w:numPr>
          <w:ilvl w:val="0"/>
          <w:numId w:val="21"/>
        </w:numPr>
        <w:spacing w:after="0" w:line="240" w:lineRule="auto"/>
      </w:pPr>
      <w:r w:rsidRPr="00E718A5">
        <w:t>Reflect back on R’s answer and ask R to correct (“I want to make sure I have it right.  I think you said, “…?”)</w:t>
      </w:r>
    </w:p>
    <w:p w:rsidR="00C0506E" w:rsidRPr="00E718A5" w:rsidRDefault="00C0506E" w:rsidP="00C0506E">
      <w:pPr>
        <w:spacing w:after="0" w:line="240" w:lineRule="auto"/>
        <w:rPr>
          <w:b/>
        </w:rPr>
      </w:pPr>
    </w:p>
    <w:p w:rsidR="00C0506E" w:rsidRPr="00E718A5" w:rsidRDefault="00C0506E" w:rsidP="00C0506E">
      <w:pPr>
        <w:spacing w:after="0" w:line="240" w:lineRule="auto"/>
        <w:rPr>
          <w:b/>
          <w:u w:val="single"/>
        </w:rPr>
      </w:pPr>
      <w:r w:rsidRPr="00E718A5">
        <w:rPr>
          <w:b/>
          <w:u w:val="single"/>
        </w:rPr>
        <w:t>Shipping records and other information</w:t>
      </w:r>
    </w:p>
    <w:p w:rsidR="00C0506E" w:rsidRPr="00E718A5" w:rsidRDefault="00C0506E" w:rsidP="00C0506E">
      <w:pPr>
        <w:spacing w:after="0" w:line="240" w:lineRule="auto"/>
        <w:ind w:left="360"/>
      </w:pPr>
      <w:r w:rsidRPr="00E718A5">
        <w:lastRenderedPageBreak/>
        <w:t xml:space="preserve">Before we start the questionnaire, I would like to find out a little bit about your company keeps records of your shipments. </w:t>
      </w:r>
    </w:p>
    <w:p w:rsidR="00C0506E" w:rsidRPr="00E718A5" w:rsidRDefault="00C0506E" w:rsidP="00C0506E">
      <w:pPr>
        <w:numPr>
          <w:ilvl w:val="0"/>
          <w:numId w:val="20"/>
        </w:numPr>
        <w:spacing w:after="0" w:line="240" w:lineRule="auto"/>
      </w:pPr>
      <w:r w:rsidRPr="00E718A5">
        <w:t>What do they look like?</w:t>
      </w:r>
    </w:p>
    <w:p w:rsidR="00C0506E" w:rsidRPr="00E718A5" w:rsidRDefault="00C0506E" w:rsidP="00C0506E">
      <w:pPr>
        <w:numPr>
          <w:ilvl w:val="0"/>
          <w:numId w:val="20"/>
        </w:numPr>
        <w:spacing w:after="0" w:line="240" w:lineRule="auto"/>
      </w:pPr>
      <w:r w:rsidRPr="00E718A5">
        <w:t>What information is contained within them?</w:t>
      </w:r>
    </w:p>
    <w:p w:rsidR="00C0506E" w:rsidRPr="00E718A5" w:rsidRDefault="00C0506E" w:rsidP="00C0506E">
      <w:pPr>
        <w:numPr>
          <w:ilvl w:val="0"/>
          <w:numId w:val="20"/>
        </w:numPr>
        <w:spacing w:after="0" w:line="240" w:lineRule="auto"/>
      </w:pPr>
      <w:r w:rsidRPr="00E718A5">
        <w:t xml:space="preserve">How your shipping records </w:t>
      </w:r>
      <w:proofErr w:type="gramStart"/>
      <w:r w:rsidRPr="00E718A5">
        <w:t>are kept</w:t>
      </w:r>
      <w:proofErr w:type="gramEnd"/>
      <w:r w:rsidRPr="00E718A5">
        <w:t xml:space="preserve">?  (Are they paper-based, spreadsheet-based, </w:t>
      </w:r>
      <w:proofErr w:type="spellStart"/>
      <w:r w:rsidRPr="00E718A5">
        <w:t>etc</w:t>
      </w:r>
      <w:proofErr w:type="spellEnd"/>
      <w:r w:rsidRPr="00E718A5">
        <w:t xml:space="preserve">?  If paper based, </w:t>
      </w:r>
      <w:proofErr w:type="gramStart"/>
      <w:r w:rsidRPr="00E718A5">
        <w:t>do they get</w:t>
      </w:r>
      <w:proofErr w:type="gramEnd"/>
      <w:r w:rsidRPr="00E718A5">
        <w:t xml:space="preserve"> lost or misplaced and how are they stored?  What system do you use for creating spreadsheets?  Are records in more than one format?)</w:t>
      </w:r>
    </w:p>
    <w:p w:rsidR="00C0506E" w:rsidRPr="00E718A5" w:rsidRDefault="00C0506E" w:rsidP="00C0506E">
      <w:pPr>
        <w:numPr>
          <w:ilvl w:val="0"/>
          <w:numId w:val="20"/>
        </w:numPr>
        <w:spacing w:after="0" w:line="240" w:lineRule="auto"/>
      </w:pPr>
      <w:r w:rsidRPr="00E718A5">
        <w:t xml:space="preserve">How </w:t>
      </w:r>
      <w:proofErr w:type="gramStart"/>
      <w:r w:rsidRPr="00E718A5">
        <w:t>are they organized</w:t>
      </w:r>
      <w:proofErr w:type="gramEnd"/>
      <w:r w:rsidRPr="00E718A5">
        <w:t xml:space="preserve">? </w:t>
      </w:r>
      <w:proofErr w:type="gramStart"/>
      <w:r w:rsidRPr="00E718A5">
        <w:t>By carrier?</w:t>
      </w:r>
      <w:proofErr w:type="gramEnd"/>
      <w:r w:rsidRPr="00E718A5">
        <w:t xml:space="preserve"> </w:t>
      </w:r>
      <w:proofErr w:type="gramStart"/>
      <w:r w:rsidRPr="00E718A5">
        <w:t>By mode of transportation?</w:t>
      </w:r>
      <w:proofErr w:type="gramEnd"/>
      <w:r w:rsidRPr="00E718A5">
        <w:t xml:space="preserve"> By customer, etc.?</w:t>
      </w:r>
    </w:p>
    <w:p w:rsidR="00C0506E" w:rsidRPr="00E718A5" w:rsidRDefault="00C0506E" w:rsidP="00C0506E">
      <w:pPr>
        <w:numPr>
          <w:ilvl w:val="0"/>
          <w:numId w:val="20"/>
        </w:numPr>
        <w:spacing w:after="0" w:line="240" w:lineRule="auto"/>
      </w:pPr>
      <w:r w:rsidRPr="00E718A5">
        <w:t>Are they easily accessible or is there a process you need to go through in order to access them?  Who has access to these records?</w:t>
      </w:r>
    </w:p>
    <w:p w:rsidR="00C0506E" w:rsidRPr="00E718A5" w:rsidRDefault="00C0506E" w:rsidP="00C0506E">
      <w:pPr>
        <w:numPr>
          <w:ilvl w:val="0"/>
          <w:numId w:val="20"/>
        </w:numPr>
        <w:spacing w:after="0" w:line="240" w:lineRule="auto"/>
      </w:pPr>
      <w:r w:rsidRPr="00E718A5">
        <w:t>How long do you keep the records on hand?</w:t>
      </w:r>
    </w:p>
    <w:p w:rsidR="00C0506E" w:rsidRDefault="00C0506E" w:rsidP="007A26BC">
      <w:pPr>
        <w:pStyle w:val="NoSpacing"/>
        <w:rPr>
          <w:b/>
        </w:rPr>
      </w:pPr>
    </w:p>
    <w:p w:rsidR="007A26BC" w:rsidRPr="006119B3" w:rsidRDefault="007A26BC" w:rsidP="007A26BC">
      <w:pPr>
        <w:pStyle w:val="NoSpacing"/>
      </w:pPr>
    </w:p>
    <w:p w:rsidR="007A26BC" w:rsidRPr="00D03F59" w:rsidRDefault="007A26BC" w:rsidP="007A26BC">
      <w:pPr>
        <w:pStyle w:val="NoSpacing"/>
        <w:rPr>
          <w:b/>
        </w:rPr>
      </w:pPr>
      <w:r w:rsidRPr="00D03F59">
        <w:rPr>
          <w:b/>
        </w:rPr>
        <w:t xml:space="preserve">Filling out the </w:t>
      </w:r>
      <w:r w:rsidR="000C3761">
        <w:rPr>
          <w:b/>
        </w:rPr>
        <w:t>Questionnaire</w:t>
      </w:r>
    </w:p>
    <w:p w:rsidR="007A26BC" w:rsidRPr="006119B3" w:rsidRDefault="007A26BC" w:rsidP="007A26BC">
      <w:pPr>
        <w:pStyle w:val="NoSpacing"/>
      </w:pPr>
      <w:r w:rsidRPr="006119B3">
        <w:t xml:space="preserve"> </w:t>
      </w:r>
    </w:p>
    <w:p w:rsidR="007A26BC" w:rsidRPr="006119B3" w:rsidRDefault="007A26BC" w:rsidP="007A26BC">
      <w:pPr>
        <w:pStyle w:val="NoSpacing"/>
        <w:rPr>
          <w:i/>
        </w:rPr>
      </w:pPr>
      <w:r w:rsidRPr="006119B3">
        <w:t xml:space="preserve">Now </w:t>
      </w:r>
      <w:proofErr w:type="gramStart"/>
      <w:r w:rsidRPr="006119B3">
        <w:t>I’d</w:t>
      </w:r>
      <w:proofErr w:type="gramEnd"/>
      <w:r w:rsidRPr="006119B3">
        <w:t xml:space="preserve"> like to show you</w:t>
      </w:r>
      <w:r w:rsidR="000C3761">
        <w:t xml:space="preserve"> a draft of the 2017</w:t>
      </w:r>
      <w:r w:rsidR="00C43C08">
        <w:t xml:space="preserve"> </w:t>
      </w:r>
      <w:r w:rsidRPr="006119B3">
        <w:t>CFS</w:t>
      </w:r>
      <w:r w:rsidR="000C3761">
        <w:t xml:space="preserve"> Web questionnaire</w:t>
      </w:r>
      <w:r w:rsidRPr="006119B3">
        <w:t xml:space="preserve">.  I would like you to go through the electronic version of the survey and complete it as you normally would.  This is not a test of your ability or Internet </w:t>
      </w:r>
      <w:proofErr w:type="gramStart"/>
      <w:r w:rsidRPr="006119B3">
        <w:t>savvy</w:t>
      </w:r>
      <w:proofErr w:type="gramEnd"/>
      <w:r w:rsidRPr="006119B3">
        <w:t xml:space="preserve">, so just proceed in whatever way makes the most sense to you.  If you need to get information from records or others within the company in order to answer a question, just let me know what you would need to do.  If at any point something </w:t>
      </w:r>
      <w:proofErr w:type="gramStart"/>
      <w:r w:rsidRPr="006119B3">
        <w:t>isn’t</w:t>
      </w:r>
      <w:proofErr w:type="gramEnd"/>
      <w:r w:rsidRPr="006119B3">
        <w:t xml:space="preserve"> clear or you have questions about something please ask and we’ll try our best to answer them.</w:t>
      </w:r>
    </w:p>
    <w:p w:rsidR="007A26BC" w:rsidRPr="006119B3" w:rsidRDefault="007A26BC" w:rsidP="007A26BC">
      <w:pPr>
        <w:pStyle w:val="NoSpacing"/>
      </w:pPr>
    </w:p>
    <w:p w:rsidR="007A26BC" w:rsidRPr="006119B3" w:rsidRDefault="007A26BC" w:rsidP="007A26BC">
      <w:pPr>
        <w:pStyle w:val="NoSpacing"/>
      </w:pPr>
      <w:proofErr w:type="gramStart"/>
      <w:r w:rsidRPr="006119B3">
        <w:t>I’ll</w:t>
      </w:r>
      <w:proofErr w:type="gramEnd"/>
      <w:r w:rsidRPr="006119B3">
        <w:t xml:space="preserve"> periodically stop you and ask you questions about some of the pages </w:t>
      </w:r>
      <w:r w:rsidR="003D6C45">
        <w:t>to</w:t>
      </w:r>
      <w:r w:rsidRPr="006119B3">
        <w:t xml:space="preserve"> get your feedback on them.</w:t>
      </w:r>
    </w:p>
    <w:p w:rsidR="007A26BC" w:rsidRPr="006119B3" w:rsidRDefault="007A26BC" w:rsidP="007A26BC">
      <w:pPr>
        <w:pStyle w:val="NoSpacing"/>
      </w:pPr>
    </w:p>
    <w:p w:rsidR="007A26BC" w:rsidRPr="006119B3" w:rsidRDefault="007A26BC" w:rsidP="007A26BC">
      <w:pPr>
        <w:pStyle w:val="NoSpacing"/>
        <w:rPr>
          <w:i/>
        </w:rPr>
      </w:pPr>
      <w:r w:rsidRPr="006119B3">
        <w:rPr>
          <w:i/>
        </w:rPr>
        <w:t>(Note: We will employ both concurrent and retrospective probing techniques during the interviews. We will ask respondents about each question and/or group of questions after s/he has answered.  We will also follow up on any difficulties that respondents had with the overall process of navigating the online instrument once they have completed it)</w:t>
      </w:r>
    </w:p>
    <w:p w:rsidR="007A26BC" w:rsidRPr="006119B3" w:rsidRDefault="007A26BC" w:rsidP="007A26BC">
      <w:pPr>
        <w:pStyle w:val="NoSpacing"/>
      </w:pPr>
    </w:p>
    <w:p w:rsidR="007A26BC" w:rsidRPr="00D03F59" w:rsidRDefault="007A26BC" w:rsidP="007A26BC">
      <w:pPr>
        <w:pStyle w:val="NoSpacing"/>
        <w:rPr>
          <w:b/>
        </w:rPr>
      </w:pPr>
      <w:r w:rsidRPr="00D03F59">
        <w:rPr>
          <w:b/>
        </w:rPr>
        <w:t>Logging In</w:t>
      </w:r>
    </w:p>
    <w:p w:rsidR="002718C6" w:rsidRPr="003B0342" w:rsidRDefault="007A26BC" w:rsidP="002718C6">
      <w:pPr>
        <w:pStyle w:val="NoSpacing"/>
        <w:rPr>
          <w:i/>
        </w:rPr>
      </w:pPr>
      <w:r w:rsidRPr="006119B3">
        <w:t xml:space="preserve">First, </w:t>
      </w:r>
      <w:proofErr w:type="gramStart"/>
      <w:r w:rsidRPr="006119B3">
        <w:t>I’d</w:t>
      </w:r>
      <w:proofErr w:type="gramEnd"/>
      <w:r w:rsidRPr="006119B3">
        <w:t xml:space="preserve"> like you to walk me through how you would log into the survey </w:t>
      </w:r>
      <w:r w:rsidR="003B0342">
        <w:rPr>
          <w:i/>
        </w:rPr>
        <w:t xml:space="preserve">(Observe </w:t>
      </w:r>
      <w:r w:rsidR="003D6C45">
        <w:rPr>
          <w:i/>
        </w:rPr>
        <w:t>how the respondents enters the password and ID information. Note any problems.)</w:t>
      </w:r>
    </w:p>
    <w:p w:rsidR="003D6C45" w:rsidRDefault="003D6C45" w:rsidP="003B0342">
      <w:pPr>
        <w:pStyle w:val="NoSpacing"/>
        <w:numPr>
          <w:ilvl w:val="0"/>
          <w:numId w:val="22"/>
        </w:numPr>
      </w:pPr>
      <w:r>
        <w:t>What did you think of logging in?</w:t>
      </w:r>
    </w:p>
    <w:p w:rsidR="007A26BC" w:rsidRPr="006119B3" w:rsidRDefault="007A26BC" w:rsidP="003B0342">
      <w:pPr>
        <w:pStyle w:val="NoSpacing"/>
        <w:numPr>
          <w:ilvl w:val="0"/>
          <w:numId w:val="22"/>
        </w:numPr>
      </w:pPr>
      <w:r w:rsidRPr="006119B3">
        <w:t>How easy or difficult was it to login?</w:t>
      </w:r>
    </w:p>
    <w:p w:rsidR="007A26BC" w:rsidRPr="006119B3" w:rsidRDefault="007A26BC" w:rsidP="007A26BC">
      <w:pPr>
        <w:pStyle w:val="NoSpacing"/>
        <w:numPr>
          <w:ilvl w:val="0"/>
          <w:numId w:val="2"/>
        </w:numPr>
      </w:pPr>
      <w:r w:rsidRPr="006119B3">
        <w:t>Do you think that the information given on the login screen was sufficient?</w:t>
      </w:r>
    </w:p>
    <w:p w:rsidR="007A26BC" w:rsidRPr="006119B3" w:rsidRDefault="007A26BC" w:rsidP="007A26BC">
      <w:pPr>
        <w:pStyle w:val="NoSpacing"/>
        <w:numPr>
          <w:ilvl w:val="0"/>
          <w:numId w:val="2"/>
        </w:numPr>
      </w:pPr>
      <w:r w:rsidRPr="006119B3">
        <w:t xml:space="preserve">Is </w:t>
      </w:r>
      <w:r w:rsidR="00A50EF3">
        <w:t>there any other information you woul</w:t>
      </w:r>
      <w:r w:rsidRPr="006119B3">
        <w:t>d</w:t>
      </w:r>
      <w:r w:rsidR="003D6C45">
        <w:t xml:space="preserve"> have</w:t>
      </w:r>
      <w:r w:rsidRPr="006119B3">
        <w:t xml:space="preserve"> like</w:t>
      </w:r>
      <w:r w:rsidR="00A50EF3">
        <w:t>d</w:t>
      </w:r>
      <w:r w:rsidRPr="006119B3">
        <w:t xml:space="preserve"> to</w:t>
      </w:r>
      <w:r w:rsidR="003D6C45">
        <w:t xml:space="preserve"> </w:t>
      </w:r>
      <w:proofErr w:type="gramStart"/>
      <w:r w:rsidR="003D6C45">
        <w:t>have</w:t>
      </w:r>
      <w:r w:rsidRPr="006119B3">
        <w:t xml:space="preserve"> see</w:t>
      </w:r>
      <w:r w:rsidR="003D6C45">
        <w:t>n</w:t>
      </w:r>
      <w:proofErr w:type="gramEnd"/>
      <w:r w:rsidRPr="006119B3">
        <w:t xml:space="preserve"> on </w:t>
      </w:r>
      <w:r w:rsidR="003D6C45">
        <w:t>the log-in</w:t>
      </w:r>
      <w:r w:rsidRPr="006119B3">
        <w:t xml:space="preserve"> screen?  </w:t>
      </w:r>
      <w:proofErr w:type="gramStart"/>
      <w:r w:rsidRPr="006119B3">
        <w:t xml:space="preserve">Anything that </w:t>
      </w:r>
      <w:r w:rsidR="003D6C45">
        <w:t>did not</w:t>
      </w:r>
      <w:r w:rsidRPr="006119B3">
        <w:t xml:space="preserve"> belong?</w:t>
      </w:r>
      <w:proofErr w:type="gramEnd"/>
      <w:r w:rsidRPr="006119B3">
        <w:t xml:space="preserve">  </w:t>
      </w:r>
    </w:p>
    <w:p w:rsidR="007A26BC" w:rsidRPr="006119B3" w:rsidRDefault="007A26BC" w:rsidP="007A26BC">
      <w:pPr>
        <w:pStyle w:val="NoSpacing"/>
      </w:pPr>
    </w:p>
    <w:p w:rsidR="003D6C45" w:rsidRDefault="003D6C45">
      <w:pPr>
        <w:rPr>
          <w:b/>
        </w:rPr>
      </w:pPr>
      <w:r>
        <w:rPr>
          <w:b/>
        </w:rPr>
        <w:br w:type="page"/>
      </w:r>
    </w:p>
    <w:p w:rsidR="007A26BC" w:rsidRPr="00D03F59" w:rsidRDefault="007A26BC" w:rsidP="007A26BC">
      <w:pPr>
        <w:pStyle w:val="NoSpacing"/>
        <w:rPr>
          <w:b/>
        </w:rPr>
      </w:pPr>
      <w:r w:rsidRPr="00D03F59">
        <w:rPr>
          <w:b/>
        </w:rPr>
        <w:lastRenderedPageBreak/>
        <w:t>Dashboard/Main Menu</w:t>
      </w:r>
    </w:p>
    <w:p w:rsidR="007A26BC" w:rsidRDefault="00A50EF3" w:rsidP="007A26BC">
      <w:pPr>
        <w:pStyle w:val="NoSpacing"/>
        <w:numPr>
          <w:ilvl w:val="0"/>
          <w:numId w:val="3"/>
        </w:numPr>
      </w:pPr>
      <w:r>
        <w:t>What are y</w:t>
      </w:r>
      <w:r w:rsidR="0021119A">
        <w:t>our initial reactions to this screen</w:t>
      </w:r>
      <w:r w:rsidR="007A26BC" w:rsidRPr="006119B3">
        <w:t>?</w:t>
      </w:r>
      <w:r w:rsidR="00E71DEC">
        <w:t xml:space="preserve"> </w:t>
      </w:r>
    </w:p>
    <w:p w:rsidR="00E71DEC" w:rsidRPr="006119B3" w:rsidRDefault="00E71DEC" w:rsidP="00E71DEC">
      <w:pPr>
        <w:pStyle w:val="NoSpacing"/>
        <w:numPr>
          <w:ilvl w:val="0"/>
          <w:numId w:val="3"/>
        </w:numPr>
      </w:pPr>
      <w:r>
        <w:t xml:space="preserve">What do you think this screen is telling you? </w:t>
      </w:r>
      <w:r>
        <w:rPr>
          <w:i/>
        </w:rPr>
        <w:t>(Make sure the respondent understands what the different features are</w:t>
      </w:r>
      <w:r w:rsidR="00CA7FAA">
        <w:rPr>
          <w:i/>
        </w:rPr>
        <w:t xml:space="preserve">. </w:t>
      </w:r>
      <w:proofErr w:type="gramStart"/>
      <w:r w:rsidR="00CA7FAA">
        <w:rPr>
          <w:i/>
        </w:rPr>
        <w:t>Also</w:t>
      </w:r>
      <w:proofErr w:type="gramEnd"/>
      <w:r w:rsidR="00CA7FAA">
        <w:rPr>
          <w:i/>
        </w:rPr>
        <w:t xml:space="preserve"> observe how the respondent reacts to see all four quarters. Note any reactions to the greyed-out quarters. </w:t>
      </w:r>
      <w:r>
        <w:rPr>
          <w:i/>
        </w:rPr>
        <w:t>)</w:t>
      </w:r>
    </w:p>
    <w:p w:rsidR="007A26BC" w:rsidRPr="006119B3" w:rsidRDefault="007A26BC" w:rsidP="007A26BC">
      <w:pPr>
        <w:pStyle w:val="NoSpacing"/>
        <w:numPr>
          <w:ilvl w:val="0"/>
          <w:numId w:val="3"/>
        </w:numPr>
      </w:pPr>
      <w:proofErr w:type="gramStart"/>
      <w:r w:rsidRPr="006119B3">
        <w:t xml:space="preserve">Is it clear </w:t>
      </w:r>
      <w:r w:rsidR="0021119A">
        <w:t xml:space="preserve">or not clear </w:t>
      </w:r>
      <w:r w:rsidRPr="006119B3">
        <w:t xml:space="preserve">what you need to do to </w:t>
      </w:r>
      <w:r w:rsidR="0021119A">
        <w:t>on this screen</w:t>
      </w:r>
      <w:r w:rsidRPr="006119B3">
        <w:t>?</w:t>
      </w:r>
      <w:proofErr w:type="gramEnd"/>
      <w:r w:rsidRPr="006119B3">
        <w:t xml:space="preserve">  If not what could be done to make the start of the form clearer?</w:t>
      </w:r>
    </w:p>
    <w:p w:rsidR="007A26BC" w:rsidRDefault="007A26BC" w:rsidP="007A26BC">
      <w:pPr>
        <w:pStyle w:val="NoSpacing"/>
        <w:numPr>
          <w:ilvl w:val="0"/>
          <w:numId w:val="3"/>
        </w:numPr>
      </w:pPr>
      <w:r w:rsidRPr="006119B3">
        <w:t xml:space="preserve">Is there anything else you would like to see on this screen?  Is there any other information that you need before starting to complete the survey? Anything that </w:t>
      </w:r>
      <w:proofErr w:type="gramStart"/>
      <w:r w:rsidRPr="006119B3">
        <w:t>doesn’t</w:t>
      </w:r>
      <w:proofErr w:type="gramEnd"/>
      <w:r w:rsidRPr="006119B3">
        <w:t xml:space="preserve"> belong?</w:t>
      </w:r>
    </w:p>
    <w:p w:rsidR="00E71DEC" w:rsidRDefault="00E71DEC" w:rsidP="00E71DEC">
      <w:pPr>
        <w:pStyle w:val="NoSpacing"/>
        <w:numPr>
          <w:ilvl w:val="0"/>
          <w:numId w:val="3"/>
        </w:numPr>
      </w:pPr>
      <w:r>
        <w:rPr>
          <w:i/>
        </w:rPr>
        <w:t>(Point out the “view/print” PDF”)</w:t>
      </w:r>
      <w:r>
        <w:t xml:space="preserve"> Did you notice this?</w:t>
      </w:r>
    </w:p>
    <w:p w:rsidR="00751AAF" w:rsidRPr="006119B3" w:rsidRDefault="00E71DEC" w:rsidP="00751AAF">
      <w:pPr>
        <w:pStyle w:val="NoSpacing"/>
        <w:numPr>
          <w:ilvl w:val="1"/>
          <w:numId w:val="3"/>
        </w:numPr>
      </w:pPr>
      <w:r>
        <w:rPr>
          <w:i/>
        </w:rPr>
        <w:t>(If yes)</w:t>
      </w:r>
      <w:r>
        <w:t xml:space="preserve"> What do you think you might find there?</w:t>
      </w:r>
    </w:p>
    <w:p w:rsidR="007A26BC" w:rsidRPr="006119B3" w:rsidRDefault="007A26BC" w:rsidP="007A26BC">
      <w:pPr>
        <w:pStyle w:val="NoSpacing"/>
      </w:pPr>
    </w:p>
    <w:p w:rsidR="007A26BC" w:rsidRPr="00D03F59" w:rsidRDefault="007A26BC" w:rsidP="007A26BC">
      <w:pPr>
        <w:pStyle w:val="NoSpacing"/>
        <w:rPr>
          <w:b/>
        </w:rPr>
      </w:pPr>
      <w:r w:rsidRPr="00D03F59">
        <w:rPr>
          <w:b/>
        </w:rPr>
        <w:t>Items A and B – Verification of Shipping and Mailing Address</w:t>
      </w:r>
    </w:p>
    <w:p w:rsidR="007A26BC" w:rsidRPr="006119B3" w:rsidRDefault="007A26BC" w:rsidP="007A26BC">
      <w:pPr>
        <w:pStyle w:val="NoSpacing"/>
        <w:numPr>
          <w:ilvl w:val="0"/>
          <w:numId w:val="4"/>
        </w:numPr>
      </w:pPr>
      <w:r w:rsidRPr="006119B3">
        <w:t>What do you think of the overall layout of this page?</w:t>
      </w:r>
    </w:p>
    <w:p w:rsidR="00100046" w:rsidRPr="006119B3" w:rsidRDefault="00100046" w:rsidP="00100046">
      <w:pPr>
        <w:pStyle w:val="NoSpacing"/>
        <w:numPr>
          <w:ilvl w:val="0"/>
          <w:numId w:val="4"/>
        </w:numPr>
      </w:pPr>
      <w:proofErr w:type="gramStart"/>
      <w:r w:rsidRPr="006119B3">
        <w:t>Is it clear</w:t>
      </w:r>
      <w:r>
        <w:t xml:space="preserve"> or not clear what you need to do?</w:t>
      </w:r>
      <w:proofErr w:type="gramEnd"/>
    </w:p>
    <w:p w:rsidR="007A26BC" w:rsidRPr="006119B3" w:rsidRDefault="007A26BC" w:rsidP="007A26BC">
      <w:pPr>
        <w:pStyle w:val="NoSpacing"/>
        <w:numPr>
          <w:ilvl w:val="0"/>
          <w:numId w:val="4"/>
        </w:numPr>
      </w:pPr>
      <w:r w:rsidRPr="006119B3">
        <w:t xml:space="preserve">Is there anything else you would like to see on this screen?  Anything that </w:t>
      </w:r>
      <w:proofErr w:type="gramStart"/>
      <w:r w:rsidRPr="006119B3">
        <w:t>doesn’t</w:t>
      </w:r>
      <w:proofErr w:type="gramEnd"/>
      <w:r w:rsidRPr="006119B3">
        <w:t xml:space="preserve"> belong?</w:t>
      </w:r>
    </w:p>
    <w:p w:rsidR="007A26BC" w:rsidRPr="006119B3" w:rsidRDefault="007A26BC" w:rsidP="007A26BC">
      <w:pPr>
        <w:pStyle w:val="NoSpacing"/>
        <w:numPr>
          <w:ilvl w:val="0"/>
          <w:numId w:val="4"/>
        </w:numPr>
      </w:pPr>
      <w:r w:rsidRPr="006119B3">
        <w:t xml:space="preserve">(If respondent doesn’t change address information) Suppose you wanted to update the shipping </w:t>
      </w:r>
      <w:proofErr w:type="gramStart"/>
      <w:r w:rsidRPr="006119B3">
        <w:t>address</w:t>
      </w:r>
      <w:proofErr w:type="gramEnd"/>
      <w:r w:rsidRPr="006119B3">
        <w:t xml:space="preserve"> information.  How would you do that?</w:t>
      </w:r>
    </w:p>
    <w:p w:rsidR="007A26BC" w:rsidRPr="006119B3" w:rsidRDefault="007A26BC" w:rsidP="007A26BC">
      <w:pPr>
        <w:pStyle w:val="NoSpacing"/>
      </w:pPr>
    </w:p>
    <w:p w:rsidR="007A26BC" w:rsidRPr="001E07E0" w:rsidRDefault="007A26BC" w:rsidP="007A26BC">
      <w:pPr>
        <w:pStyle w:val="NoSpacing"/>
        <w:rPr>
          <w:b/>
        </w:rPr>
      </w:pPr>
      <w:r w:rsidRPr="001E07E0">
        <w:rPr>
          <w:b/>
        </w:rPr>
        <w:t>Item C – Operating Status</w:t>
      </w:r>
    </w:p>
    <w:p w:rsidR="007A26BC" w:rsidRPr="006119B3" w:rsidRDefault="007A26BC" w:rsidP="007A26BC">
      <w:pPr>
        <w:pStyle w:val="NoSpacing"/>
        <w:numPr>
          <w:ilvl w:val="0"/>
          <w:numId w:val="6"/>
        </w:numPr>
      </w:pPr>
      <w:r w:rsidRPr="006119B3">
        <w:t>What do you think of the overall layout of this page?</w:t>
      </w:r>
    </w:p>
    <w:p w:rsidR="007A26BC" w:rsidRPr="006119B3" w:rsidRDefault="007A26BC" w:rsidP="007A26BC">
      <w:pPr>
        <w:pStyle w:val="NoSpacing"/>
        <w:numPr>
          <w:ilvl w:val="0"/>
          <w:numId w:val="6"/>
        </w:numPr>
      </w:pPr>
      <w:proofErr w:type="gramStart"/>
      <w:r w:rsidRPr="006119B3">
        <w:t>Is it clear</w:t>
      </w:r>
      <w:r w:rsidR="00100046">
        <w:t xml:space="preserve"> or not clear what you need to do?</w:t>
      </w:r>
      <w:proofErr w:type="gramEnd"/>
    </w:p>
    <w:p w:rsidR="007A26BC" w:rsidRPr="006119B3" w:rsidRDefault="007A26BC" w:rsidP="007A26BC">
      <w:pPr>
        <w:pStyle w:val="NoSpacing"/>
        <w:numPr>
          <w:ilvl w:val="0"/>
          <w:numId w:val="6"/>
        </w:numPr>
      </w:pPr>
      <w:r w:rsidRPr="006119B3">
        <w:t xml:space="preserve">Is there anything else you would like to see on this screen?  Anything that </w:t>
      </w:r>
      <w:proofErr w:type="gramStart"/>
      <w:r w:rsidRPr="006119B3">
        <w:t>doesn’t</w:t>
      </w:r>
      <w:proofErr w:type="gramEnd"/>
      <w:r w:rsidRPr="006119B3">
        <w:t xml:space="preserve"> belong?</w:t>
      </w:r>
    </w:p>
    <w:p w:rsidR="007A26BC" w:rsidRPr="001E07E0" w:rsidRDefault="007A26BC" w:rsidP="007A26BC">
      <w:pPr>
        <w:pStyle w:val="NoSpacing"/>
        <w:rPr>
          <w:b/>
        </w:rPr>
      </w:pPr>
    </w:p>
    <w:p w:rsidR="007A26BC" w:rsidRPr="001E07E0" w:rsidRDefault="007A26BC" w:rsidP="007A26BC">
      <w:pPr>
        <w:pStyle w:val="NoSpacing"/>
        <w:rPr>
          <w:b/>
        </w:rPr>
      </w:pPr>
      <w:r w:rsidRPr="001E07E0">
        <w:rPr>
          <w:b/>
        </w:rPr>
        <w:t>Item D – Total Number of Outbound Shipments</w:t>
      </w:r>
    </w:p>
    <w:p w:rsidR="007A26BC" w:rsidRPr="006119B3" w:rsidRDefault="007A26BC" w:rsidP="007A26BC">
      <w:pPr>
        <w:pStyle w:val="NoSpacing"/>
        <w:numPr>
          <w:ilvl w:val="0"/>
          <w:numId w:val="5"/>
        </w:numPr>
      </w:pPr>
      <w:r w:rsidRPr="006119B3">
        <w:t>What do you think of the overall layout of this page?</w:t>
      </w:r>
    </w:p>
    <w:p w:rsidR="00100046" w:rsidRPr="006119B3" w:rsidRDefault="00100046" w:rsidP="00100046">
      <w:pPr>
        <w:pStyle w:val="NoSpacing"/>
        <w:numPr>
          <w:ilvl w:val="0"/>
          <w:numId w:val="5"/>
        </w:numPr>
      </w:pPr>
      <w:proofErr w:type="gramStart"/>
      <w:r w:rsidRPr="006119B3">
        <w:t>Is it clear</w:t>
      </w:r>
      <w:r>
        <w:t xml:space="preserve"> or not clear what you need to do?</w:t>
      </w:r>
      <w:proofErr w:type="gramEnd"/>
    </w:p>
    <w:p w:rsidR="007A26BC" w:rsidRPr="006119B3" w:rsidRDefault="007A26BC" w:rsidP="007A26BC">
      <w:pPr>
        <w:pStyle w:val="NoSpacing"/>
        <w:numPr>
          <w:ilvl w:val="0"/>
          <w:numId w:val="5"/>
        </w:numPr>
      </w:pPr>
      <w:r w:rsidRPr="006119B3">
        <w:t xml:space="preserve">Is there anything else you would like to see on this screen?  Anything that </w:t>
      </w:r>
      <w:proofErr w:type="gramStart"/>
      <w:r w:rsidRPr="006119B3">
        <w:t>doesn’t</w:t>
      </w:r>
      <w:proofErr w:type="gramEnd"/>
      <w:r w:rsidRPr="006119B3">
        <w:t xml:space="preserve"> belong?</w:t>
      </w:r>
    </w:p>
    <w:p w:rsidR="007A26BC" w:rsidRPr="006119B3" w:rsidRDefault="007A26BC" w:rsidP="007A26BC">
      <w:pPr>
        <w:pStyle w:val="NoSpacing"/>
        <w:numPr>
          <w:ilvl w:val="0"/>
          <w:numId w:val="5"/>
        </w:numPr>
      </w:pPr>
      <w:r w:rsidRPr="006119B3">
        <w:t xml:space="preserve">The first bullet instructions reference Item A.  Suppose you had to go back to Item A to </w:t>
      </w:r>
      <w:proofErr w:type="gramStart"/>
      <w:r w:rsidRPr="006119B3">
        <w:t>double check</w:t>
      </w:r>
      <w:proofErr w:type="gramEnd"/>
      <w:r w:rsidRPr="006119B3">
        <w:t xml:space="preserve"> your answer.  How would you do that from this page?</w:t>
      </w:r>
    </w:p>
    <w:p w:rsidR="007A26BC" w:rsidRPr="006119B3" w:rsidRDefault="007A26BC" w:rsidP="007A26BC">
      <w:pPr>
        <w:pStyle w:val="NoSpacing"/>
        <w:numPr>
          <w:ilvl w:val="0"/>
          <w:numId w:val="5"/>
        </w:numPr>
      </w:pPr>
      <w:r w:rsidRPr="006119B3">
        <w:t xml:space="preserve">What do you think would happen if you </w:t>
      </w:r>
      <w:proofErr w:type="gramStart"/>
      <w:r w:rsidRPr="006119B3">
        <w:t>didn’t</w:t>
      </w:r>
      <w:proofErr w:type="gramEnd"/>
      <w:r w:rsidRPr="006119B3">
        <w:t xml:space="preserve"> respond to the Total Number of outbound shipments and attempted to proceed? </w:t>
      </w:r>
      <w:r w:rsidRPr="006119B3">
        <w:rPr>
          <w:i/>
        </w:rPr>
        <w:t>(Have respondent leave it blank and hit “Next”)</w:t>
      </w:r>
    </w:p>
    <w:p w:rsidR="007A26BC" w:rsidRPr="006119B3" w:rsidRDefault="00100046" w:rsidP="00100046">
      <w:pPr>
        <w:pStyle w:val="NoSpacing"/>
        <w:numPr>
          <w:ilvl w:val="1"/>
          <w:numId w:val="5"/>
        </w:numPr>
      </w:pPr>
      <w:r>
        <w:t>Is this what you expected to see, or did you expect to see something else</w:t>
      </w:r>
      <w:r w:rsidR="007A26BC" w:rsidRPr="006119B3">
        <w:t>?</w:t>
      </w:r>
    </w:p>
    <w:p w:rsidR="007A26BC" w:rsidRPr="006119B3" w:rsidRDefault="007A26BC" w:rsidP="00100046">
      <w:pPr>
        <w:pStyle w:val="NoSpacing"/>
        <w:numPr>
          <w:ilvl w:val="1"/>
          <w:numId w:val="5"/>
        </w:numPr>
      </w:pPr>
      <w:r w:rsidRPr="006119B3">
        <w:rPr>
          <w:i/>
        </w:rPr>
        <w:t>(If an error message appears)</w:t>
      </w:r>
      <w:r w:rsidRPr="006119B3">
        <w:t xml:space="preserve"> </w:t>
      </w:r>
      <w:r w:rsidR="00100046" w:rsidRPr="006119B3">
        <w:t xml:space="preserve">Does it help you </w:t>
      </w:r>
      <w:r w:rsidR="00100046">
        <w:t xml:space="preserve">or not help you </w:t>
      </w:r>
      <w:r w:rsidR="00100046" w:rsidRPr="006119B3">
        <w:t>to figure out what you</w:t>
      </w:r>
      <w:r w:rsidR="00100046">
        <w:t xml:space="preserve"> need to do to fix the problem? Can you tell me more about that?</w:t>
      </w:r>
    </w:p>
    <w:p w:rsidR="007A26BC" w:rsidRPr="006119B3" w:rsidRDefault="007A26BC" w:rsidP="00100046">
      <w:pPr>
        <w:pStyle w:val="NoSpacing"/>
        <w:numPr>
          <w:ilvl w:val="1"/>
          <w:numId w:val="5"/>
        </w:numPr>
      </w:pPr>
      <w:r w:rsidRPr="006119B3">
        <w:t xml:space="preserve">What do you think would happen if you </w:t>
      </w:r>
      <w:proofErr w:type="gramStart"/>
      <w:r w:rsidRPr="006119B3">
        <w:t>don’t</w:t>
      </w:r>
      <w:proofErr w:type="gramEnd"/>
      <w:r w:rsidRPr="006119B3">
        <w:t xml:space="preserve"> fix the error? </w:t>
      </w:r>
      <w:r w:rsidRPr="006119B3">
        <w:rPr>
          <w:i/>
        </w:rPr>
        <w:t xml:space="preserve">(Have R try to move on to the next page – leave error.  </w:t>
      </w:r>
    </w:p>
    <w:p w:rsidR="007A26BC" w:rsidRPr="006119B3" w:rsidRDefault="007A26BC" w:rsidP="00100046">
      <w:pPr>
        <w:pStyle w:val="NoSpacing"/>
        <w:numPr>
          <w:ilvl w:val="1"/>
          <w:numId w:val="5"/>
        </w:numPr>
      </w:pPr>
      <w:r w:rsidRPr="006119B3">
        <w:t>Is that what you expected to happen?</w:t>
      </w:r>
    </w:p>
    <w:p w:rsidR="007A26BC" w:rsidRPr="006119B3" w:rsidRDefault="007A26BC" w:rsidP="007A26BC">
      <w:pPr>
        <w:pStyle w:val="NoSpacing"/>
      </w:pPr>
    </w:p>
    <w:p w:rsidR="007A26BC" w:rsidRPr="001E07E0" w:rsidRDefault="007A26BC" w:rsidP="007A26BC">
      <w:pPr>
        <w:pStyle w:val="NoSpacing"/>
        <w:rPr>
          <w:b/>
        </w:rPr>
      </w:pPr>
      <w:r w:rsidRPr="001E07E0">
        <w:rPr>
          <w:b/>
        </w:rPr>
        <w:t xml:space="preserve">Item E – Sampling Instructions </w:t>
      </w:r>
    </w:p>
    <w:p w:rsidR="007A26BC" w:rsidRPr="006119B3" w:rsidRDefault="007A26BC" w:rsidP="007A26BC">
      <w:pPr>
        <w:pStyle w:val="NoSpacing"/>
        <w:rPr>
          <w:i/>
        </w:rPr>
      </w:pPr>
      <w:r w:rsidRPr="006119B3">
        <w:rPr>
          <w:i/>
        </w:rPr>
        <w:t>(</w:t>
      </w:r>
      <w:proofErr w:type="gramStart"/>
      <w:r w:rsidR="00100046">
        <w:rPr>
          <w:i/>
        </w:rPr>
        <w:t>observe</w:t>
      </w:r>
      <w:proofErr w:type="gramEnd"/>
      <w:r w:rsidR="00100046">
        <w:rPr>
          <w:i/>
        </w:rPr>
        <w:t xml:space="preserve"> whe</w:t>
      </w:r>
      <w:r w:rsidR="00C43C08">
        <w:rPr>
          <w:i/>
        </w:rPr>
        <w:t>t</w:t>
      </w:r>
      <w:r w:rsidR="00100046">
        <w:rPr>
          <w:i/>
        </w:rPr>
        <w:t>her</w:t>
      </w:r>
      <w:r w:rsidRPr="006119B3">
        <w:rPr>
          <w:i/>
        </w:rPr>
        <w:t xml:space="preserve"> R realizes that the system has just done the sampling for them)</w:t>
      </w:r>
    </w:p>
    <w:p w:rsidR="007A26BC" w:rsidRPr="006119B3" w:rsidRDefault="007A26BC" w:rsidP="007A26BC">
      <w:pPr>
        <w:pStyle w:val="NoSpacing"/>
        <w:numPr>
          <w:ilvl w:val="0"/>
          <w:numId w:val="7"/>
        </w:numPr>
      </w:pPr>
      <w:r w:rsidRPr="006119B3">
        <w:t>What is your initial reaction to this page?</w:t>
      </w:r>
    </w:p>
    <w:p w:rsidR="007A26BC" w:rsidRPr="006119B3" w:rsidRDefault="007A26BC" w:rsidP="007A26BC">
      <w:pPr>
        <w:pStyle w:val="NoSpacing"/>
        <w:numPr>
          <w:ilvl w:val="0"/>
          <w:numId w:val="7"/>
        </w:numPr>
      </w:pPr>
      <w:r w:rsidRPr="006119B3">
        <w:t xml:space="preserve">Is there anything else you would like to see on this screen?  Anything that </w:t>
      </w:r>
      <w:proofErr w:type="gramStart"/>
      <w:r w:rsidRPr="006119B3">
        <w:t>doesn’t</w:t>
      </w:r>
      <w:proofErr w:type="gramEnd"/>
      <w:r w:rsidRPr="006119B3">
        <w:t xml:space="preserve"> belong?</w:t>
      </w:r>
    </w:p>
    <w:p w:rsidR="007A26BC" w:rsidRPr="006119B3" w:rsidRDefault="007A26BC" w:rsidP="007A26BC">
      <w:pPr>
        <w:pStyle w:val="NoSpacing"/>
        <w:numPr>
          <w:ilvl w:val="0"/>
          <w:numId w:val="7"/>
        </w:numPr>
      </w:pPr>
      <w:r w:rsidRPr="006119B3">
        <w:t xml:space="preserve">How would you go about selecting your shipments? </w:t>
      </w:r>
      <w:proofErr w:type="gramStart"/>
      <w:r w:rsidRPr="006119B3">
        <w:rPr>
          <w:i/>
        </w:rPr>
        <w:t>(Probe as necessary.</w:t>
      </w:r>
      <w:proofErr w:type="gramEnd"/>
      <w:r w:rsidRPr="006119B3">
        <w:rPr>
          <w:i/>
        </w:rPr>
        <w:t xml:space="preserve"> Pay particular attention to how </w:t>
      </w:r>
      <w:proofErr w:type="gramStart"/>
      <w:r w:rsidRPr="006119B3">
        <w:rPr>
          <w:i/>
        </w:rPr>
        <w:t>R’s</w:t>
      </w:r>
      <w:proofErr w:type="gramEnd"/>
      <w:r w:rsidRPr="006119B3">
        <w:rPr>
          <w:i/>
        </w:rPr>
        <w:t xml:space="preserve"> with electronic records will sample their shipments and report). </w:t>
      </w:r>
    </w:p>
    <w:p w:rsidR="007A26BC" w:rsidRPr="006119B3" w:rsidRDefault="007A26BC" w:rsidP="007A26BC">
      <w:pPr>
        <w:pStyle w:val="NoSpacing"/>
      </w:pPr>
    </w:p>
    <w:p w:rsidR="00AE2396" w:rsidRDefault="00AE2396" w:rsidP="007A26BC">
      <w:pPr>
        <w:pStyle w:val="NoSpacing"/>
      </w:pPr>
    </w:p>
    <w:p w:rsidR="00AE2396" w:rsidRDefault="00AE2396" w:rsidP="007A26BC">
      <w:pPr>
        <w:pStyle w:val="NoSpacing"/>
      </w:pPr>
    </w:p>
    <w:p w:rsidR="007A26BC" w:rsidRPr="00AE2396" w:rsidRDefault="007A26BC" w:rsidP="007A26BC">
      <w:pPr>
        <w:pStyle w:val="NoSpacing"/>
        <w:rPr>
          <w:b/>
        </w:rPr>
      </w:pPr>
      <w:r w:rsidRPr="00AE2396">
        <w:rPr>
          <w:b/>
        </w:rPr>
        <w:t>Item F – Shipment Characteristics</w:t>
      </w:r>
    </w:p>
    <w:p w:rsidR="007A26BC" w:rsidRPr="006119B3" w:rsidRDefault="007A26BC" w:rsidP="007A26BC">
      <w:pPr>
        <w:pStyle w:val="NoSpacing"/>
      </w:pPr>
    </w:p>
    <w:p w:rsidR="007A26BC" w:rsidRPr="001E07E0" w:rsidRDefault="007A26BC" w:rsidP="007A26BC">
      <w:pPr>
        <w:pStyle w:val="NoSpacing"/>
        <w:rPr>
          <w:b/>
        </w:rPr>
      </w:pPr>
      <w:r w:rsidRPr="001E07E0">
        <w:rPr>
          <w:b/>
        </w:rPr>
        <w:t>Shipment Level Option</w:t>
      </w:r>
    </w:p>
    <w:p w:rsidR="007A26BC" w:rsidRPr="006119B3" w:rsidRDefault="007A26BC" w:rsidP="007A26BC">
      <w:pPr>
        <w:pStyle w:val="NoSpacing"/>
        <w:numPr>
          <w:ilvl w:val="0"/>
          <w:numId w:val="8"/>
        </w:numPr>
      </w:pPr>
      <w:r w:rsidRPr="006119B3">
        <w:t>What is your initial reaction to this page?</w:t>
      </w:r>
    </w:p>
    <w:p w:rsidR="007A26BC" w:rsidRPr="006119B3" w:rsidRDefault="007A26BC" w:rsidP="007A26BC">
      <w:pPr>
        <w:pStyle w:val="NoSpacing"/>
        <w:numPr>
          <w:ilvl w:val="0"/>
          <w:numId w:val="8"/>
        </w:numPr>
      </w:pPr>
      <w:r w:rsidRPr="006119B3">
        <w:t>What is it telling you to do?</w:t>
      </w:r>
    </w:p>
    <w:p w:rsidR="007A26BC" w:rsidRPr="006119B3" w:rsidRDefault="007A26BC" w:rsidP="007A26BC">
      <w:pPr>
        <w:pStyle w:val="NoSpacing"/>
        <w:numPr>
          <w:ilvl w:val="0"/>
          <w:numId w:val="8"/>
        </w:numPr>
      </w:pPr>
      <w:r w:rsidRPr="006119B3">
        <w:t>Which option would you most likely choose to enter your data?</w:t>
      </w:r>
    </w:p>
    <w:p w:rsidR="007A26BC" w:rsidRPr="006119B3" w:rsidRDefault="007A26BC" w:rsidP="007A26BC">
      <w:pPr>
        <w:pStyle w:val="NoSpacing"/>
      </w:pPr>
    </w:p>
    <w:p w:rsidR="007A26BC" w:rsidRPr="001E07E0" w:rsidRDefault="007A26BC" w:rsidP="007A26BC">
      <w:pPr>
        <w:pStyle w:val="NoSpacing"/>
        <w:rPr>
          <w:b/>
        </w:rPr>
      </w:pPr>
      <w:r w:rsidRPr="001E07E0">
        <w:rPr>
          <w:b/>
        </w:rPr>
        <w:t>Option One – Download/Upload</w:t>
      </w:r>
    </w:p>
    <w:p w:rsidR="007A26BC" w:rsidRPr="006119B3" w:rsidRDefault="007A26BC" w:rsidP="007A26BC">
      <w:pPr>
        <w:pStyle w:val="NoSpacing"/>
        <w:numPr>
          <w:ilvl w:val="0"/>
          <w:numId w:val="9"/>
        </w:numPr>
      </w:pPr>
      <w:r w:rsidRPr="006119B3">
        <w:t xml:space="preserve">Say you wanted to choose option 1.  How would you go about doing that? </w:t>
      </w:r>
    </w:p>
    <w:p w:rsidR="007A26BC" w:rsidRPr="006119B3" w:rsidRDefault="007A26BC" w:rsidP="007A26BC">
      <w:pPr>
        <w:pStyle w:val="NoSpacing"/>
        <w:numPr>
          <w:ilvl w:val="0"/>
          <w:numId w:val="9"/>
        </w:numPr>
      </w:pPr>
      <w:r w:rsidRPr="006119B3">
        <w:t xml:space="preserve">What would you do first?  </w:t>
      </w:r>
      <w:proofErr w:type="gramStart"/>
      <w:r w:rsidRPr="006119B3">
        <w:t>Second/Etc.?</w:t>
      </w:r>
      <w:proofErr w:type="gramEnd"/>
      <w:r w:rsidRPr="006119B3">
        <w:t xml:space="preserve"> (</w:t>
      </w:r>
      <w:r w:rsidRPr="006119B3">
        <w:rPr>
          <w:i/>
        </w:rPr>
        <w:t xml:space="preserve">Have R show you the steps of downloading, completing one row and uploading the data.  </w:t>
      </w:r>
      <w:proofErr w:type="gramStart"/>
      <w:r w:rsidRPr="006119B3">
        <w:rPr>
          <w:i/>
        </w:rPr>
        <w:t>Probe when necessary.)</w:t>
      </w:r>
      <w:proofErr w:type="gramEnd"/>
    </w:p>
    <w:p w:rsidR="007A26BC" w:rsidRPr="006119B3" w:rsidRDefault="007A26BC" w:rsidP="007A26BC">
      <w:pPr>
        <w:pStyle w:val="NoSpacing"/>
        <w:numPr>
          <w:ilvl w:val="0"/>
          <w:numId w:val="9"/>
        </w:numPr>
      </w:pPr>
      <w:r w:rsidRPr="006119B3">
        <w:t xml:space="preserve">How did you find that process? </w:t>
      </w:r>
      <w:proofErr w:type="gramStart"/>
      <w:r w:rsidRPr="006119B3">
        <w:t>Easy?</w:t>
      </w:r>
      <w:proofErr w:type="gramEnd"/>
      <w:r w:rsidRPr="006119B3">
        <w:t xml:space="preserve"> </w:t>
      </w:r>
      <w:proofErr w:type="gramStart"/>
      <w:r w:rsidRPr="006119B3">
        <w:t>Difficult?</w:t>
      </w:r>
      <w:proofErr w:type="gramEnd"/>
    </w:p>
    <w:p w:rsidR="007A26BC" w:rsidRPr="006119B3" w:rsidRDefault="007A26BC" w:rsidP="007A26BC">
      <w:pPr>
        <w:pStyle w:val="NoSpacing"/>
        <w:numPr>
          <w:ilvl w:val="0"/>
          <w:numId w:val="9"/>
        </w:numPr>
      </w:pPr>
      <w:r w:rsidRPr="006119B3">
        <w:t>Now say that you have finished entering your data.</w:t>
      </w:r>
    </w:p>
    <w:p w:rsidR="008E733E" w:rsidRPr="006119B3" w:rsidRDefault="007A26BC" w:rsidP="008E733E">
      <w:pPr>
        <w:pStyle w:val="NoSpacing"/>
        <w:numPr>
          <w:ilvl w:val="0"/>
          <w:numId w:val="9"/>
        </w:numPr>
      </w:pPr>
      <w:r w:rsidRPr="006119B3">
        <w:t>What are your thoughts of that process?</w:t>
      </w:r>
    </w:p>
    <w:p w:rsidR="007A26BC" w:rsidRPr="006119B3" w:rsidRDefault="007A26BC" w:rsidP="007A26BC">
      <w:pPr>
        <w:pStyle w:val="NoSpacing"/>
      </w:pPr>
    </w:p>
    <w:p w:rsidR="007A26BC" w:rsidRPr="001E07E0" w:rsidRDefault="007A26BC" w:rsidP="007A26BC">
      <w:pPr>
        <w:pStyle w:val="NoSpacing"/>
        <w:rPr>
          <w:b/>
        </w:rPr>
      </w:pPr>
      <w:r w:rsidRPr="001E07E0">
        <w:rPr>
          <w:b/>
        </w:rPr>
        <w:t>Option 2 – Question by Question</w:t>
      </w:r>
    </w:p>
    <w:p w:rsidR="007A26BC" w:rsidRPr="006119B3" w:rsidRDefault="007A26BC" w:rsidP="007A26BC">
      <w:pPr>
        <w:pStyle w:val="NoSpacing"/>
        <w:numPr>
          <w:ilvl w:val="0"/>
          <w:numId w:val="10"/>
        </w:numPr>
      </w:pPr>
      <w:r w:rsidRPr="006119B3">
        <w:t xml:space="preserve">Now say you want to choose Option 2.  How would you proceed? </w:t>
      </w:r>
      <w:r w:rsidRPr="006119B3">
        <w:rPr>
          <w:i/>
        </w:rPr>
        <w:t xml:space="preserve">(A statement should appear at this time instructing R that if they change Options then whatever data they currently have entered </w:t>
      </w:r>
      <w:proofErr w:type="gramStart"/>
      <w:r w:rsidRPr="006119B3">
        <w:rPr>
          <w:i/>
        </w:rPr>
        <w:t>will be cleared</w:t>
      </w:r>
      <w:proofErr w:type="gramEnd"/>
      <w:r w:rsidRPr="006119B3">
        <w:rPr>
          <w:i/>
        </w:rPr>
        <w:t>).</w:t>
      </w:r>
    </w:p>
    <w:p w:rsidR="007A26BC" w:rsidRPr="006119B3" w:rsidRDefault="007A26BC" w:rsidP="007A26BC">
      <w:pPr>
        <w:pStyle w:val="NoSpacing"/>
        <w:numPr>
          <w:ilvl w:val="0"/>
          <w:numId w:val="10"/>
        </w:numPr>
      </w:pPr>
      <w:r w:rsidRPr="006119B3">
        <w:t xml:space="preserve">In your own </w:t>
      </w:r>
      <w:proofErr w:type="gramStart"/>
      <w:r w:rsidRPr="006119B3">
        <w:t>words</w:t>
      </w:r>
      <w:proofErr w:type="gramEnd"/>
      <w:r w:rsidRPr="006119B3">
        <w:t xml:space="preserve"> what is this statement telling you?</w:t>
      </w:r>
    </w:p>
    <w:p w:rsidR="007A26BC" w:rsidRPr="006119B3" w:rsidRDefault="007A26BC" w:rsidP="007A26BC">
      <w:pPr>
        <w:pStyle w:val="NoSpacing"/>
        <w:numPr>
          <w:ilvl w:val="0"/>
          <w:numId w:val="10"/>
        </w:numPr>
      </w:pPr>
      <w:proofErr w:type="gramStart"/>
      <w:r w:rsidRPr="006119B3">
        <w:t>Is there any way we can improve this?</w:t>
      </w:r>
      <w:proofErr w:type="gramEnd"/>
    </w:p>
    <w:p w:rsidR="007A26BC" w:rsidRPr="006119B3" w:rsidRDefault="007A26BC" w:rsidP="007A26BC">
      <w:pPr>
        <w:pStyle w:val="NoSpacing"/>
        <w:numPr>
          <w:ilvl w:val="0"/>
          <w:numId w:val="10"/>
        </w:numPr>
      </w:pPr>
      <w:r w:rsidRPr="006119B3">
        <w:t>What do you think of the layout of this page?</w:t>
      </w:r>
    </w:p>
    <w:p w:rsidR="007A26BC" w:rsidRPr="006119B3" w:rsidRDefault="007A26BC" w:rsidP="007A26BC">
      <w:pPr>
        <w:pStyle w:val="NoSpacing"/>
        <w:numPr>
          <w:ilvl w:val="0"/>
          <w:numId w:val="10"/>
        </w:numPr>
      </w:pPr>
      <w:r w:rsidRPr="006119B3">
        <w:t>Is it clear what information you are supposed to provide?</w:t>
      </w:r>
    </w:p>
    <w:p w:rsidR="007A26BC" w:rsidRPr="006119B3" w:rsidRDefault="007A26BC" w:rsidP="007A26BC">
      <w:pPr>
        <w:pStyle w:val="NoSpacing"/>
        <w:numPr>
          <w:ilvl w:val="0"/>
          <w:numId w:val="10"/>
        </w:numPr>
      </w:pPr>
      <w:r w:rsidRPr="006119B3">
        <w:t>What do you think about the amount of information on this screen?</w:t>
      </w:r>
    </w:p>
    <w:p w:rsidR="007A26BC" w:rsidRPr="006119B3" w:rsidRDefault="007A26BC" w:rsidP="007A26BC">
      <w:pPr>
        <w:pStyle w:val="NoSpacing"/>
        <w:numPr>
          <w:ilvl w:val="0"/>
          <w:numId w:val="10"/>
        </w:numPr>
      </w:pPr>
      <w:r w:rsidRPr="006119B3">
        <w:t xml:space="preserve">Is there anything else you would like to see on this screen?  Anything that </w:t>
      </w:r>
      <w:proofErr w:type="gramStart"/>
      <w:r w:rsidRPr="006119B3">
        <w:t>doesn’t</w:t>
      </w:r>
      <w:proofErr w:type="gramEnd"/>
      <w:r w:rsidRPr="006119B3">
        <w:t xml:space="preserve"> belong?</w:t>
      </w:r>
    </w:p>
    <w:p w:rsidR="007A26BC" w:rsidRPr="006119B3" w:rsidRDefault="007A26BC" w:rsidP="007A26BC">
      <w:pPr>
        <w:pStyle w:val="NoSpacing"/>
        <w:numPr>
          <w:ilvl w:val="0"/>
          <w:numId w:val="10"/>
        </w:numPr>
      </w:pPr>
      <w:r w:rsidRPr="006119B3">
        <w:t>Do the answer boxes provide enough space to enter your response?</w:t>
      </w:r>
    </w:p>
    <w:p w:rsidR="007A26BC" w:rsidRPr="006119B3" w:rsidRDefault="007A26BC" w:rsidP="007A26BC">
      <w:pPr>
        <w:pStyle w:val="NoSpacing"/>
        <w:numPr>
          <w:ilvl w:val="0"/>
          <w:numId w:val="10"/>
        </w:numPr>
      </w:pPr>
      <w:r w:rsidRPr="006119B3">
        <w:t>How would you respond to selecting your mode of transportation?</w:t>
      </w:r>
    </w:p>
    <w:p w:rsidR="007A26BC" w:rsidRPr="006119B3" w:rsidRDefault="007A26BC" w:rsidP="007A26BC">
      <w:pPr>
        <w:pStyle w:val="NoSpacing"/>
        <w:numPr>
          <w:ilvl w:val="0"/>
          <w:numId w:val="10"/>
        </w:numPr>
      </w:pPr>
      <w:r w:rsidRPr="006119B3">
        <w:t>How would you communicate the order used?</w:t>
      </w:r>
    </w:p>
    <w:p w:rsidR="007A26BC" w:rsidRPr="006119B3" w:rsidRDefault="007A26BC" w:rsidP="007A26BC">
      <w:pPr>
        <w:pStyle w:val="NoSpacing"/>
      </w:pPr>
    </w:p>
    <w:p w:rsidR="007A26BC" w:rsidRPr="001E07E0" w:rsidRDefault="007A26BC" w:rsidP="007A26BC">
      <w:pPr>
        <w:pStyle w:val="NoSpacing"/>
        <w:rPr>
          <w:b/>
        </w:rPr>
      </w:pPr>
      <w:r w:rsidRPr="001E07E0">
        <w:rPr>
          <w:b/>
        </w:rPr>
        <w:t>Shipment Characteristics - Main Menu</w:t>
      </w:r>
    </w:p>
    <w:p w:rsidR="007A26BC" w:rsidRPr="006119B3" w:rsidRDefault="00AE2396" w:rsidP="007A26BC">
      <w:pPr>
        <w:pStyle w:val="NoSpacing"/>
        <w:numPr>
          <w:ilvl w:val="0"/>
          <w:numId w:val="11"/>
        </w:numPr>
      </w:pPr>
      <w:r>
        <w:t>Y</w:t>
      </w:r>
      <w:r w:rsidR="007A26BC" w:rsidRPr="006119B3">
        <w:t xml:space="preserve">ou </w:t>
      </w:r>
      <w:proofErr w:type="gramStart"/>
      <w:r w:rsidR="007A26BC" w:rsidRPr="006119B3">
        <w:t>are done</w:t>
      </w:r>
      <w:proofErr w:type="gramEnd"/>
      <w:r w:rsidR="007A26BC" w:rsidRPr="006119B3">
        <w:t xml:space="preserve"> entering this shipment. What would you do</w:t>
      </w:r>
      <w:r>
        <w:t xml:space="preserve"> next</w:t>
      </w:r>
      <w:r w:rsidR="007A26BC" w:rsidRPr="006119B3">
        <w:t xml:space="preserve">? </w:t>
      </w:r>
      <w:r w:rsidR="007A26BC" w:rsidRPr="006119B3">
        <w:rPr>
          <w:i/>
        </w:rPr>
        <w:t>(see if R can figure out the add/Save feature)</w:t>
      </w:r>
    </w:p>
    <w:p w:rsidR="007A26BC" w:rsidRPr="006119B3" w:rsidRDefault="007A26BC" w:rsidP="007A26BC">
      <w:pPr>
        <w:pStyle w:val="NoSpacing"/>
        <w:numPr>
          <w:ilvl w:val="0"/>
          <w:numId w:val="11"/>
        </w:numPr>
      </w:pPr>
      <w:r w:rsidRPr="006119B3">
        <w:t>Is this what you expected to see?</w:t>
      </w:r>
    </w:p>
    <w:p w:rsidR="007A26BC" w:rsidRPr="006119B3" w:rsidRDefault="007A26BC" w:rsidP="007A26BC">
      <w:pPr>
        <w:pStyle w:val="NoSpacing"/>
        <w:numPr>
          <w:ilvl w:val="0"/>
          <w:numId w:val="11"/>
        </w:numPr>
      </w:pPr>
      <w:r w:rsidRPr="006119B3">
        <w:t>What do you think it is telling you?</w:t>
      </w:r>
    </w:p>
    <w:p w:rsidR="007A26BC" w:rsidRPr="006119B3" w:rsidRDefault="007A26BC" w:rsidP="007A26BC">
      <w:pPr>
        <w:pStyle w:val="NoSpacing"/>
        <w:numPr>
          <w:ilvl w:val="0"/>
          <w:numId w:val="11"/>
        </w:numPr>
      </w:pPr>
      <w:r w:rsidRPr="006119B3">
        <w:t>What do you think of the layout of this page?</w:t>
      </w:r>
    </w:p>
    <w:p w:rsidR="007A26BC" w:rsidRPr="006119B3" w:rsidRDefault="007A26BC" w:rsidP="007A26BC">
      <w:pPr>
        <w:pStyle w:val="NoSpacing"/>
        <w:numPr>
          <w:ilvl w:val="0"/>
          <w:numId w:val="11"/>
        </w:numPr>
      </w:pPr>
      <w:r w:rsidRPr="006119B3">
        <w:t>What would you do if you have another shipment to add?</w:t>
      </w:r>
    </w:p>
    <w:p w:rsidR="007A26BC" w:rsidRPr="006119B3" w:rsidRDefault="007A26BC" w:rsidP="007A26BC">
      <w:pPr>
        <w:pStyle w:val="NoSpacing"/>
        <w:numPr>
          <w:ilvl w:val="0"/>
          <w:numId w:val="11"/>
        </w:numPr>
      </w:pPr>
      <w:proofErr w:type="gramStart"/>
      <w:r w:rsidRPr="006119B3">
        <w:t>Now say that you need to make a change to one of the shipments you entered?</w:t>
      </w:r>
      <w:proofErr w:type="gramEnd"/>
      <w:r w:rsidRPr="006119B3">
        <w:t xml:space="preserve"> How would you go about doing that?</w:t>
      </w:r>
    </w:p>
    <w:p w:rsidR="007A26BC" w:rsidRDefault="007A26BC" w:rsidP="007A26BC">
      <w:pPr>
        <w:pStyle w:val="NoSpacing"/>
        <w:numPr>
          <w:ilvl w:val="0"/>
          <w:numId w:val="11"/>
        </w:numPr>
      </w:pPr>
      <w:r w:rsidRPr="006119B3">
        <w:t xml:space="preserve">What would you do if you </w:t>
      </w:r>
      <w:proofErr w:type="gramStart"/>
      <w:r w:rsidRPr="006119B3">
        <w:t>are</w:t>
      </w:r>
      <w:proofErr w:type="gramEnd"/>
      <w:r w:rsidRPr="006119B3">
        <w:t xml:space="preserve"> finished adding</w:t>
      </w:r>
      <w:r w:rsidR="00AE2396">
        <w:t xml:space="preserve"> all of your</w:t>
      </w:r>
      <w:r w:rsidRPr="006119B3">
        <w:t xml:space="preserve"> shipments?</w:t>
      </w:r>
    </w:p>
    <w:p w:rsidR="008E733E" w:rsidRDefault="008E733E" w:rsidP="008E733E">
      <w:pPr>
        <w:pStyle w:val="NoSpacing"/>
        <w:ind w:left="360"/>
      </w:pPr>
    </w:p>
    <w:p w:rsidR="008E733E" w:rsidRDefault="008E733E" w:rsidP="008E733E">
      <w:pPr>
        <w:pStyle w:val="NoSpacing"/>
        <w:rPr>
          <w:b/>
        </w:rPr>
      </w:pPr>
      <w:r>
        <w:rPr>
          <w:b/>
        </w:rPr>
        <w:t>Shipment options</w:t>
      </w:r>
    </w:p>
    <w:p w:rsidR="008E733E" w:rsidRDefault="008E733E" w:rsidP="008E733E">
      <w:pPr>
        <w:pStyle w:val="NoSpacing"/>
        <w:numPr>
          <w:ilvl w:val="0"/>
          <w:numId w:val="26"/>
        </w:numPr>
      </w:pPr>
      <w:r>
        <w:t>Now that you have seen both options for entering your shipments, which one do you think you would be more likely to choose? Can you tell me more about that/</w:t>
      </w:r>
    </w:p>
    <w:p w:rsidR="008E733E" w:rsidRPr="008E733E" w:rsidRDefault="008E733E" w:rsidP="008E733E">
      <w:pPr>
        <w:pStyle w:val="NoSpacing"/>
        <w:numPr>
          <w:ilvl w:val="0"/>
          <w:numId w:val="26"/>
        </w:numPr>
      </w:pPr>
      <w:r>
        <w:rPr>
          <w:i/>
        </w:rPr>
        <w:t>(If R chooses Spreadsheet)</w:t>
      </w:r>
      <w:r>
        <w:t xml:space="preserve"> Would you use the spreadsheet you downloaded here, paste your shipping information into this spreadsheet, or something else?</w:t>
      </w:r>
      <w:bookmarkStart w:id="0" w:name="_GoBack"/>
      <w:bookmarkEnd w:id="0"/>
    </w:p>
    <w:p w:rsidR="007A26BC" w:rsidRPr="006119B3" w:rsidRDefault="007A26BC" w:rsidP="007A26BC">
      <w:pPr>
        <w:pStyle w:val="NoSpacing"/>
      </w:pPr>
    </w:p>
    <w:p w:rsidR="007A26BC" w:rsidRPr="001E07E0" w:rsidRDefault="007A26BC" w:rsidP="007A26BC">
      <w:pPr>
        <w:pStyle w:val="NoSpacing"/>
        <w:rPr>
          <w:b/>
        </w:rPr>
      </w:pPr>
      <w:r w:rsidRPr="001E07E0">
        <w:rPr>
          <w:b/>
        </w:rPr>
        <w:lastRenderedPageBreak/>
        <w:t xml:space="preserve">Item G – </w:t>
      </w:r>
      <w:r w:rsidR="00AE2396">
        <w:rPr>
          <w:b/>
        </w:rPr>
        <w:t>Verification of Primary Industry</w:t>
      </w:r>
    </w:p>
    <w:p w:rsidR="007A26BC" w:rsidRPr="006119B3" w:rsidRDefault="007A26BC" w:rsidP="007A26BC">
      <w:pPr>
        <w:pStyle w:val="NoSpacing"/>
        <w:numPr>
          <w:ilvl w:val="0"/>
          <w:numId w:val="12"/>
        </w:numPr>
      </w:pPr>
      <w:r w:rsidRPr="006119B3">
        <w:t>What do you think of the layout of this page?</w:t>
      </w:r>
    </w:p>
    <w:p w:rsidR="007A26BC" w:rsidRPr="006119B3" w:rsidRDefault="007A26BC" w:rsidP="007A26BC">
      <w:pPr>
        <w:pStyle w:val="NoSpacing"/>
        <w:numPr>
          <w:ilvl w:val="0"/>
          <w:numId w:val="12"/>
        </w:numPr>
      </w:pPr>
      <w:r w:rsidRPr="006119B3">
        <w:t xml:space="preserve">Is there anything else you would like to see on this screen?  Anything that </w:t>
      </w:r>
      <w:proofErr w:type="gramStart"/>
      <w:r w:rsidRPr="006119B3">
        <w:t>doesn’t</w:t>
      </w:r>
      <w:proofErr w:type="gramEnd"/>
      <w:r w:rsidRPr="006119B3">
        <w:t xml:space="preserve"> belong?</w:t>
      </w:r>
    </w:p>
    <w:p w:rsidR="00AE2396" w:rsidRPr="00E718A5" w:rsidRDefault="00AE2396" w:rsidP="00AE2396">
      <w:pPr>
        <w:numPr>
          <w:ilvl w:val="0"/>
          <w:numId w:val="12"/>
        </w:numPr>
        <w:spacing w:after="0" w:line="240" w:lineRule="auto"/>
      </w:pPr>
      <w:r w:rsidRPr="00E718A5">
        <w:t>In your own words, what do you think this item is asking?</w:t>
      </w:r>
    </w:p>
    <w:p w:rsidR="00AE2396" w:rsidRPr="00E718A5" w:rsidRDefault="00CA7FAA" w:rsidP="00AE2396">
      <w:pPr>
        <w:numPr>
          <w:ilvl w:val="0"/>
          <w:numId w:val="12"/>
        </w:numPr>
        <w:spacing w:after="0" w:line="240" w:lineRule="auto"/>
      </w:pPr>
      <w:r>
        <w:t>What kind of description would you expect to see here?</w:t>
      </w:r>
    </w:p>
    <w:p w:rsidR="00AE2396" w:rsidRPr="00E718A5" w:rsidRDefault="00CA7FAA" w:rsidP="00AE2396">
      <w:pPr>
        <w:numPr>
          <w:ilvl w:val="0"/>
          <w:numId w:val="12"/>
        </w:numPr>
        <w:spacing w:after="0" w:line="240" w:lineRule="auto"/>
      </w:pPr>
      <w:proofErr w:type="gramStart"/>
      <w:r>
        <w:t>I’d</w:t>
      </w:r>
      <w:proofErr w:type="gramEnd"/>
      <w:r>
        <w:t xml:space="preserve"> like to show you an example of the description. </w:t>
      </w:r>
      <w:r>
        <w:rPr>
          <w:i/>
        </w:rPr>
        <w:t>(Show R NAICS description)</w:t>
      </w:r>
      <w:r>
        <w:t xml:space="preserve"> Is this the description you would expect to see, or would you expect to see something else? </w:t>
      </w:r>
    </w:p>
    <w:p w:rsidR="00AE2396" w:rsidRPr="00E718A5" w:rsidRDefault="00CA7FAA" w:rsidP="00CA7FAA">
      <w:pPr>
        <w:numPr>
          <w:ilvl w:val="1"/>
          <w:numId w:val="12"/>
        </w:numPr>
        <w:spacing w:after="0" w:line="240" w:lineRule="auto"/>
      </w:pPr>
      <w:r>
        <w:rPr>
          <w:i/>
        </w:rPr>
        <w:t xml:space="preserve">If respondent </w:t>
      </w:r>
      <w:proofErr w:type="gramStart"/>
      <w:r>
        <w:rPr>
          <w:i/>
        </w:rPr>
        <w:t>indicates</w:t>
      </w:r>
      <w:proofErr w:type="gramEnd"/>
      <w:r>
        <w:rPr>
          <w:i/>
        </w:rPr>
        <w:t xml:space="preserve"> it is not the right description</w:t>
      </w:r>
      <w:r w:rsidR="00AE2396" w:rsidRPr="00E718A5">
        <w:rPr>
          <w:i/>
        </w:rPr>
        <w:t>:</w:t>
      </w:r>
      <w:r w:rsidR="00AE2396" w:rsidRPr="00E718A5">
        <w:t xml:space="preserve"> you indicated that this was not the industry in which you do business. Can you tell me about more about that?</w:t>
      </w:r>
    </w:p>
    <w:p w:rsidR="00AE2396" w:rsidRPr="00E718A5" w:rsidRDefault="00AE2396" w:rsidP="00AE2396">
      <w:pPr>
        <w:numPr>
          <w:ilvl w:val="0"/>
          <w:numId w:val="12"/>
        </w:numPr>
        <w:spacing w:after="0" w:line="240" w:lineRule="auto"/>
      </w:pPr>
      <w:r w:rsidRPr="00E718A5">
        <w:t xml:space="preserve">(If not obvious) How accurate or inaccurate was the description? </w:t>
      </w:r>
      <w:r w:rsidRPr="00E718A5">
        <w:rPr>
          <w:i/>
        </w:rPr>
        <w:t>(If inaccurate, find out what made it inaccurate)</w:t>
      </w:r>
    </w:p>
    <w:p w:rsidR="00AE2396" w:rsidRPr="00E718A5" w:rsidRDefault="00AE2396" w:rsidP="00AE2396">
      <w:pPr>
        <w:numPr>
          <w:ilvl w:val="0"/>
          <w:numId w:val="12"/>
        </w:numPr>
        <w:spacing w:after="0" w:line="240" w:lineRule="auto"/>
      </w:pPr>
      <w:r w:rsidRPr="00E718A5">
        <w:t>Would you change anything about this description? If so, what would you change?</w:t>
      </w:r>
    </w:p>
    <w:p w:rsidR="007A26BC" w:rsidRPr="006119B3" w:rsidRDefault="007A26BC" w:rsidP="007A26BC">
      <w:pPr>
        <w:pStyle w:val="NoSpacing"/>
      </w:pPr>
    </w:p>
    <w:p w:rsidR="007A26BC" w:rsidRPr="001E07E0" w:rsidRDefault="007A26BC" w:rsidP="007A26BC">
      <w:pPr>
        <w:pStyle w:val="NoSpacing"/>
        <w:rPr>
          <w:b/>
        </w:rPr>
      </w:pPr>
      <w:r w:rsidRPr="001E07E0">
        <w:rPr>
          <w:b/>
        </w:rPr>
        <w:t xml:space="preserve">Item H – </w:t>
      </w:r>
      <w:r w:rsidR="00600E06">
        <w:rPr>
          <w:b/>
        </w:rPr>
        <w:t>Time to Complete Survey</w:t>
      </w:r>
    </w:p>
    <w:p w:rsidR="007A26BC" w:rsidRPr="006119B3" w:rsidRDefault="007A26BC" w:rsidP="007A26BC">
      <w:pPr>
        <w:pStyle w:val="NoSpacing"/>
        <w:numPr>
          <w:ilvl w:val="0"/>
          <w:numId w:val="13"/>
        </w:numPr>
      </w:pPr>
      <w:r w:rsidRPr="006119B3">
        <w:t>What do you think of the layout of this page?</w:t>
      </w:r>
    </w:p>
    <w:p w:rsidR="00600E06" w:rsidRPr="00E718A5" w:rsidRDefault="00600E06" w:rsidP="00600E06">
      <w:pPr>
        <w:numPr>
          <w:ilvl w:val="0"/>
          <w:numId w:val="13"/>
        </w:numPr>
        <w:spacing w:after="0" w:line="240" w:lineRule="auto"/>
      </w:pPr>
      <w:r w:rsidRPr="00E718A5">
        <w:t xml:space="preserve">How </w:t>
      </w:r>
      <w:proofErr w:type="gramStart"/>
      <w:r>
        <w:t xml:space="preserve">would </w:t>
      </w:r>
      <w:r w:rsidRPr="00E718A5">
        <w:t xml:space="preserve"> you</w:t>
      </w:r>
      <w:proofErr w:type="gramEnd"/>
      <w:r w:rsidRPr="00E718A5">
        <w:t xml:space="preserve"> come </w:t>
      </w:r>
      <w:r w:rsidR="00EE06B9">
        <w:t xml:space="preserve">up </w:t>
      </w:r>
      <w:r w:rsidRPr="00E718A5">
        <w:t>with your answer to this question?</w:t>
      </w:r>
    </w:p>
    <w:p w:rsidR="00600E06" w:rsidRPr="00E718A5" w:rsidRDefault="00600E06" w:rsidP="00600E06">
      <w:pPr>
        <w:numPr>
          <w:ilvl w:val="0"/>
          <w:numId w:val="13"/>
        </w:numPr>
        <w:spacing w:after="0" w:line="240" w:lineRule="auto"/>
      </w:pPr>
      <w:r w:rsidRPr="00E718A5">
        <w:t>What kinds of activities w</w:t>
      </w:r>
      <w:r>
        <w:t>ould</w:t>
      </w:r>
      <w:r w:rsidRPr="00E718A5">
        <w:t xml:space="preserve"> you </w:t>
      </w:r>
      <w:r w:rsidR="00EE06B9">
        <w:t xml:space="preserve">be </w:t>
      </w:r>
      <w:r w:rsidRPr="00E718A5">
        <w:t xml:space="preserve">including in your estimate? </w:t>
      </w:r>
      <w:r w:rsidRPr="00E718A5">
        <w:rPr>
          <w:i/>
        </w:rPr>
        <w:t xml:space="preserve">(Find out if R is including </w:t>
      </w:r>
      <w:proofErr w:type="gramStart"/>
      <w:r w:rsidRPr="00E718A5">
        <w:rPr>
          <w:i/>
        </w:rPr>
        <w:t>time</w:t>
      </w:r>
      <w:proofErr w:type="gramEnd"/>
      <w:r w:rsidRPr="00E718A5">
        <w:rPr>
          <w:i/>
        </w:rPr>
        <w:t xml:space="preserve"> it takes to gather the data.)</w:t>
      </w:r>
    </w:p>
    <w:p w:rsidR="007A26BC" w:rsidRPr="006119B3" w:rsidRDefault="007A26BC" w:rsidP="007A26BC">
      <w:pPr>
        <w:pStyle w:val="NoSpacing"/>
      </w:pPr>
    </w:p>
    <w:p w:rsidR="007A26BC" w:rsidRPr="001E07E0" w:rsidRDefault="007A26BC" w:rsidP="007A26BC">
      <w:pPr>
        <w:pStyle w:val="NoSpacing"/>
        <w:rPr>
          <w:b/>
        </w:rPr>
      </w:pPr>
      <w:r w:rsidRPr="001E07E0">
        <w:rPr>
          <w:b/>
        </w:rPr>
        <w:t>Contact/Remarks</w:t>
      </w:r>
    </w:p>
    <w:p w:rsidR="007A26BC" w:rsidRPr="006119B3" w:rsidRDefault="007A26BC" w:rsidP="007A26BC">
      <w:pPr>
        <w:pStyle w:val="NoSpacing"/>
        <w:numPr>
          <w:ilvl w:val="0"/>
          <w:numId w:val="14"/>
        </w:numPr>
      </w:pPr>
      <w:r w:rsidRPr="006119B3">
        <w:t>What do you think of the layout of this page?</w:t>
      </w:r>
    </w:p>
    <w:p w:rsidR="007A26BC" w:rsidRPr="006119B3" w:rsidRDefault="007A26BC" w:rsidP="007A26BC">
      <w:pPr>
        <w:pStyle w:val="NoSpacing"/>
        <w:numPr>
          <w:ilvl w:val="0"/>
          <w:numId w:val="14"/>
        </w:numPr>
      </w:pPr>
      <w:r>
        <w:t>What do you think it is telling you?</w:t>
      </w:r>
    </w:p>
    <w:p w:rsidR="007A26BC" w:rsidRPr="006119B3" w:rsidRDefault="007A26BC" w:rsidP="007A26BC">
      <w:pPr>
        <w:pStyle w:val="NoSpacing"/>
        <w:numPr>
          <w:ilvl w:val="0"/>
          <w:numId w:val="14"/>
        </w:numPr>
      </w:pPr>
      <w:r w:rsidRPr="006119B3">
        <w:t>Is it clear</w:t>
      </w:r>
      <w:r w:rsidR="00600E06">
        <w:t xml:space="preserve"> or unclear</w:t>
      </w:r>
      <w:r w:rsidRPr="006119B3">
        <w:t xml:space="preserve"> what information you are supposed to provide?</w:t>
      </w:r>
    </w:p>
    <w:p w:rsidR="007A26BC" w:rsidRPr="006119B3" w:rsidRDefault="007A26BC" w:rsidP="007A26BC">
      <w:pPr>
        <w:pStyle w:val="NoSpacing"/>
        <w:numPr>
          <w:ilvl w:val="0"/>
          <w:numId w:val="14"/>
        </w:numPr>
      </w:pPr>
      <w:r w:rsidRPr="006119B3">
        <w:t>Do you think you would use the remarks section? (If yes) What information do you think you would put there?  What do you think about the size of the remarks box?</w:t>
      </w:r>
    </w:p>
    <w:p w:rsidR="007A26BC" w:rsidRPr="006119B3" w:rsidRDefault="007A26BC" w:rsidP="007A26BC">
      <w:pPr>
        <w:pStyle w:val="NoSpacing"/>
      </w:pPr>
    </w:p>
    <w:p w:rsidR="007A26BC" w:rsidRPr="001E07E0" w:rsidRDefault="007A26BC" w:rsidP="007A26BC">
      <w:pPr>
        <w:pStyle w:val="NoSpacing"/>
        <w:rPr>
          <w:b/>
        </w:rPr>
      </w:pPr>
      <w:r w:rsidRPr="001E07E0">
        <w:rPr>
          <w:b/>
        </w:rPr>
        <w:t xml:space="preserve">Review Page </w:t>
      </w:r>
    </w:p>
    <w:p w:rsidR="007A26BC" w:rsidRPr="006119B3" w:rsidRDefault="007A26BC" w:rsidP="007A26BC">
      <w:pPr>
        <w:pStyle w:val="NoSpacing"/>
        <w:numPr>
          <w:ilvl w:val="0"/>
          <w:numId w:val="16"/>
        </w:numPr>
      </w:pPr>
      <w:r w:rsidRPr="006119B3">
        <w:t>What is your initial reaction to this page?</w:t>
      </w:r>
    </w:p>
    <w:p w:rsidR="007A26BC" w:rsidRPr="006119B3" w:rsidRDefault="007A26BC" w:rsidP="00600E06">
      <w:pPr>
        <w:pStyle w:val="NoSpacing"/>
        <w:numPr>
          <w:ilvl w:val="0"/>
          <w:numId w:val="16"/>
        </w:numPr>
      </w:pPr>
      <w:proofErr w:type="gramStart"/>
      <w:r w:rsidRPr="006119B3">
        <w:t>Is it clear</w:t>
      </w:r>
      <w:r w:rsidR="00600E06">
        <w:t xml:space="preserve"> or not clear</w:t>
      </w:r>
      <w:r w:rsidRPr="006119B3">
        <w:t xml:space="preserve"> what this screen is telling you?</w:t>
      </w:r>
      <w:proofErr w:type="gramEnd"/>
      <w:r w:rsidRPr="006119B3">
        <w:t xml:space="preserve"> (Note: There will be an indication that there is a problem with one of the sections)?</w:t>
      </w:r>
    </w:p>
    <w:p w:rsidR="007A26BC" w:rsidRPr="006119B3" w:rsidRDefault="007A26BC" w:rsidP="007A26BC">
      <w:pPr>
        <w:pStyle w:val="NoSpacing"/>
        <w:numPr>
          <w:ilvl w:val="0"/>
          <w:numId w:val="16"/>
        </w:numPr>
      </w:pPr>
      <w:r w:rsidRPr="006119B3">
        <w:t>How would you go about correcting the errors (</w:t>
      </w:r>
      <w:r w:rsidRPr="006119B3">
        <w:rPr>
          <w:i/>
        </w:rPr>
        <w:t>Have R try and correct the problems)</w:t>
      </w:r>
    </w:p>
    <w:p w:rsidR="007A26BC" w:rsidRPr="006119B3" w:rsidRDefault="007A26BC" w:rsidP="007A26BC">
      <w:pPr>
        <w:pStyle w:val="NoSpacing"/>
        <w:numPr>
          <w:ilvl w:val="0"/>
          <w:numId w:val="16"/>
        </w:numPr>
      </w:pPr>
      <w:r w:rsidRPr="006119B3">
        <w:rPr>
          <w:i/>
        </w:rPr>
        <w:t>(When R has fixed the problems)</w:t>
      </w:r>
      <w:r w:rsidRPr="006119B3">
        <w:t xml:space="preserve"> What do you need to do next?  How would you submit the form?</w:t>
      </w:r>
    </w:p>
    <w:p w:rsidR="007A26BC" w:rsidRPr="006119B3" w:rsidRDefault="007A26BC" w:rsidP="007A26BC">
      <w:pPr>
        <w:pStyle w:val="NoSpacing"/>
        <w:numPr>
          <w:ilvl w:val="0"/>
          <w:numId w:val="16"/>
        </w:numPr>
      </w:pPr>
      <w:r w:rsidRPr="006119B3">
        <w:t xml:space="preserve">If you </w:t>
      </w:r>
      <w:proofErr w:type="gramStart"/>
      <w:r w:rsidRPr="006119B3">
        <w:t>weren’t</w:t>
      </w:r>
      <w:proofErr w:type="gramEnd"/>
      <w:r w:rsidRPr="006119B3">
        <w:t xml:space="preserve"> ready to submit your data at this point, what would you do?</w:t>
      </w:r>
    </w:p>
    <w:p w:rsidR="007A26BC" w:rsidRPr="006119B3" w:rsidRDefault="007A26BC" w:rsidP="007A26BC">
      <w:pPr>
        <w:pStyle w:val="NoSpacing"/>
        <w:numPr>
          <w:ilvl w:val="0"/>
          <w:numId w:val="16"/>
        </w:numPr>
      </w:pPr>
      <w:r w:rsidRPr="006119B3">
        <w:t>What other types of review, if any, would you be interested in performing prior to submission?</w:t>
      </w:r>
    </w:p>
    <w:p w:rsidR="007A26BC" w:rsidRPr="006119B3" w:rsidRDefault="007A26BC" w:rsidP="007A26BC">
      <w:pPr>
        <w:pStyle w:val="NoSpacing"/>
        <w:numPr>
          <w:ilvl w:val="0"/>
          <w:numId w:val="16"/>
        </w:numPr>
      </w:pPr>
      <w:r w:rsidRPr="006119B3">
        <w:t xml:space="preserve">Is there anything else you would like to see on this screen?  Anything that </w:t>
      </w:r>
      <w:proofErr w:type="gramStart"/>
      <w:r w:rsidRPr="006119B3">
        <w:t>doesn’t</w:t>
      </w:r>
      <w:proofErr w:type="gramEnd"/>
      <w:r w:rsidRPr="006119B3">
        <w:t xml:space="preserve"> belong?</w:t>
      </w:r>
    </w:p>
    <w:p w:rsidR="007A26BC" w:rsidRPr="006119B3" w:rsidRDefault="007A26BC" w:rsidP="007A26BC">
      <w:pPr>
        <w:pStyle w:val="NoSpacing"/>
      </w:pPr>
    </w:p>
    <w:p w:rsidR="007A26BC" w:rsidRPr="001E07E0" w:rsidRDefault="007A26BC" w:rsidP="007A26BC">
      <w:pPr>
        <w:pStyle w:val="NoSpacing"/>
        <w:rPr>
          <w:b/>
        </w:rPr>
      </w:pPr>
      <w:r w:rsidRPr="001E07E0">
        <w:rPr>
          <w:b/>
        </w:rPr>
        <w:t>Completion/Confirmation Page</w:t>
      </w:r>
    </w:p>
    <w:p w:rsidR="007A26BC" w:rsidRPr="006119B3" w:rsidRDefault="007A26BC" w:rsidP="007A26BC">
      <w:pPr>
        <w:pStyle w:val="NoSpacing"/>
        <w:numPr>
          <w:ilvl w:val="0"/>
          <w:numId w:val="17"/>
        </w:numPr>
      </w:pPr>
      <w:r w:rsidRPr="006119B3">
        <w:t>What is your initial reaction to this page?</w:t>
      </w:r>
    </w:p>
    <w:p w:rsidR="007A26BC" w:rsidRPr="006119B3" w:rsidRDefault="007A26BC" w:rsidP="007A26BC">
      <w:pPr>
        <w:pStyle w:val="NoSpacing"/>
        <w:numPr>
          <w:ilvl w:val="0"/>
          <w:numId w:val="17"/>
        </w:numPr>
      </w:pPr>
      <w:r w:rsidRPr="006119B3">
        <w:t>Would you save a copy of this information for your records?</w:t>
      </w:r>
    </w:p>
    <w:p w:rsidR="007A26BC" w:rsidRPr="006119B3" w:rsidRDefault="007A26BC" w:rsidP="007A26BC">
      <w:pPr>
        <w:pStyle w:val="NoSpacing"/>
        <w:numPr>
          <w:ilvl w:val="0"/>
          <w:numId w:val="17"/>
        </w:numPr>
      </w:pPr>
      <w:r w:rsidRPr="006119B3">
        <w:t>If you wanted to print a copy of your answers to this form for your own records, what could you do?</w:t>
      </w:r>
    </w:p>
    <w:p w:rsidR="007A26BC" w:rsidRPr="006119B3" w:rsidRDefault="007A26BC" w:rsidP="007A26BC">
      <w:pPr>
        <w:pStyle w:val="NoSpacing"/>
        <w:numPr>
          <w:ilvl w:val="0"/>
          <w:numId w:val="17"/>
        </w:numPr>
      </w:pPr>
      <w:r w:rsidRPr="006119B3">
        <w:t>Do you find this feature helpful</w:t>
      </w:r>
      <w:r w:rsidR="00600E06">
        <w:t xml:space="preserve"> or not helpful</w:t>
      </w:r>
      <w:r w:rsidRPr="006119B3">
        <w:t>?</w:t>
      </w:r>
    </w:p>
    <w:p w:rsidR="007A26BC" w:rsidRPr="006119B3" w:rsidRDefault="007A26BC" w:rsidP="007A26BC">
      <w:pPr>
        <w:pStyle w:val="NoSpacing"/>
        <w:numPr>
          <w:ilvl w:val="0"/>
          <w:numId w:val="17"/>
        </w:numPr>
      </w:pPr>
      <w:r w:rsidRPr="006119B3">
        <w:t>Is there any other information that you would need to have for your records?</w:t>
      </w:r>
    </w:p>
    <w:p w:rsidR="007A26BC" w:rsidRPr="006119B3" w:rsidRDefault="007A26BC" w:rsidP="007A26BC">
      <w:pPr>
        <w:pStyle w:val="NoSpacing"/>
        <w:numPr>
          <w:ilvl w:val="0"/>
          <w:numId w:val="17"/>
        </w:numPr>
      </w:pPr>
      <w:r w:rsidRPr="006119B3">
        <w:t xml:space="preserve">Where would you go next? </w:t>
      </w:r>
      <w:r w:rsidRPr="006119B3">
        <w:rPr>
          <w:i/>
        </w:rPr>
        <w:t>(See if R selects “Next” to go to the next section or just logs out)</w:t>
      </w:r>
    </w:p>
    <w:p w:rsidR="007A26BC" w:rsidRDefault="007A26BC" w:rsidP="007A26BC">
      <w:pPr>
        <w:pStyle w:val="NoSpacing"/>
      </w:pPr>
    </w:p>
    <w:p w:rsidR="00600E06" w:rsidRDefault="00600E06">
      <w:pPr>
        <w:rPr>
          <w:b/>
        </w:rPr>
      </w:pPr>
      <w:r>
        <w:rPr>
          <w:b/>
        </w:rPr>
        <w:br w:type="page"/>
      </w:r>
    </w:p>
    <w:p w:rsidR="00751AAF" w:rsidRPr="006119B3" w:rsidRDefault="00751AAF" w:rsidP="004D557F">
      <w:pPr>
        <w:spacing w:after="0" w:line="240" w:lineRule="auto"/>
      </w:pPr>
    </w:p>
    <w:p w:rsidR="007A26BC" w:rsidRPr="006119B3" w:rsidRDefault="007A26BC" w:rsidP="007A26BC">
      <w:pPr>
        <w:pStyle w:val="NoSpacing"/>
      </w:pPr>
    </w:p>
    <w:p w:rsidR="007A26BC" w:rsidRPr="001E07E0" w:rsidRDefault="007A26BC" w:rsidP="007A26BC">
      <w:pPr>
        <w:pStyle w:val="NoSpacing"/>
        <w:rPr>
          <w:b/>
        </w:rPr>
      </w:pPr>
      <w:r w:rsidRPr="001E07E0">
        <w:rPr>
          <w:b/>
        </w:rPr>
        <w:t>Wrap Up</w:t>
      </w:r>
    </w:p>
    <w:p w:rsidR="00600E06" w:rsidRDefault="00600E06" w:rsidP="00600E06">
      <w:pPr>
        <w:numPr>
          <w:ilvl w:val="0"/>
          <w:numId w:val="18"/>
        </w:numPr>
        <w:spacing w:after="0" w:line="240" w:lineRule="auto"/>
      </w:pPr>
      <w:r w:rsidRPr="00E718A5">
        <w:t xml:space="preserve">If R responded on </w:t>
      </w:r>
      <w:proofErr w:type="gramStart"/>
      <w:r w:rsidRPr="00E718A5">
        <w:t>paper:</w:t>
      </w:r>
      <w:proofErr w:type="gramEnd"/>
      <w:r w:rsidRPr="00E718A5">
        <w:t xml:space="preserve"> It looks like you responded on paper for at least some of the quarters in 2012. Can you tell me about your decision to respond on paper? How can we encourage companies like yours to respond on the Web?</w:t>
      </w:r>
    </w:p>
    <w:p w:rsidR="00600E06" w:rsidRPr="00E718A5" w:rsidRDefault="00600E06" w:rsidP="00600E06">
      <w:pPr>
        <w:numPr>
          <w:ilvl w:val="0"/>
          <w:numId w:val="18"/>
        </w:numPr>
        <w:spacing w:after="0" w:line="240" w:lineRule="auto"/>
      </w:pPr>
      <w:r w:rsidRPr="00E718A5">
        <w:t>What are the benefits, if any, for completing the questionnaire online?</w:t>
      </w:r>
    </w:p>
    <w:p w:rsidR="00600E06" w:rsidRPr="00E718A5" w:rsidRDefault="00600E06" w:rsidP="00600E06">
      <w:pPr>
        <w:numPr>
          <w:ilvl w:val="0"/>
          <w:numId w:val="18"/>
        </w:numPr>
        <w:spacing w:after="0" w:line="240" w:lineRule="auto"/>
      </w:pPr>
      <w:r w:rsidRPr="00E718A5">
        <w:t>What is the downside, if any, to completing the questionnaire online?</w:t>
      </w:r>
    </w:p>
    <w:p w:rsidR="00600E06" w:rsidRPr="00E718A5" w:rsidRDefault="00600E06" w:rsidP="00600E06">
      <w:pPr>
        <w:numPr>
          <w:ilvl w:val="0"/>
          <w:numId w:val="18"/>
        </w:numPr>
        <w:spacing w:after="0" w:line="240" w:lineRule="auto"/>
      </w:pPr>
      <w:r w:rsidRPr="00E718A5">
        <w:t>If we did not send you a paper questionnaire in the mail, how would that affect your response process?</w:t>
      </w:r>
    </w:p>
    <w:p w:rsidR="00600E06" w:rsidRPr="00E718A5" w:rsidRDefault="00600E06" w:rsidP="00600E06">
      <w:pPr>
        <w:numPr>
          <w:ilvl w:val="0"/>
          <w:numId w:val="18"/>
        </w:numPr>
        <w:spacing w:after="0" w:line="240" w:lineRule="auto"/>
      </w:pPr>
      <w:r w:rsidRPr="00E718A5">
        <w:t>What role, if any</w:t>
      </w:r>
      <w:r w:rsidR="00EE06B9">
        <w:t>,</w:t>
      </w:r>
      <w:r w:rsidRPr="00E718A5">
        <w:t xml:space="preserve"> does the paper questionnaire play in your process for filling this questionnaire out?</w:t>
      </w:r>
    </w:p>
    <w:p w:rsidR="00600E06" w:rsidRPr="00E718A5" w:rsidRDefault="00600E06" w:rsidP="00600E06">
      <w:pPr>
        <w:numPr>
          <w:ilvl w:val="0"/>
          <w:numId w:val="18"/>
        </w:numPr>
        <w:spacing w:after="0" w:line="240" w:lineRule="auto"/>
      </w:pPr>
      <w:r w:rsidRPr="00E718A5">
        <w:t>Do you need to keep a copy of your answers? If so, which format do you prefer: hard copy, p</w:t>
      </w:r>
      <w:r>
        <w:t>df, both, or some other format?</w:t>
      </w:r>
    </w:p>
    <w:p w:rsidR="007A26BC" w:rsidRPr="006119B3" w:rsidRDefault="007A26BC" w:rsidP="007A26BC">
      <w:pPr>
        <w:pStyle w:val="NoSpacing"/>
        <w:numPr>
          <w:ilvl w:val="0"/>
          <w:numId w:val="18"/>
        </w:numPr>
      </w:pPr>
      <w:r w:rsidRPr="006119B3">
        <w:t xml:space="preserve">What are some of the things you liked most about the </w:t>
      </w:r>
      <w:r w:rsidR="00751AAF">
        <w:t>Web questionnaire</w:t>
      </w:r>
      <w:r w:rsidRPr="006119B3">
        <w:t xml:space="preserve">?  </w:t>
      </w:r>
    </w:p>
    <w:p w:rsidR="007A26BC" w:rsidRPr="006119B3" w:rsidRDefault="007A26BC" w:rsidP="007A26BC">
      <w:pPr>
        <w:pStyle w:val="NoSpacing"/>
        <w:numPr>
          <w:ilvl w:val="0"/>
          <w:numId w:val="18"/>
        </w:numPr>
      </w:pPr>
      <w:r w:rsidRPr="006119B3">
        <w:t>What are some of the things you liked least about the</w:t>
      </w:r>
      <w:r w:rsidR="00751AAF" w:rsidRPr="00751AAF">
        <w:t xml:space="preserve"> </w:t>
      </w:r>
      <w:r w:rsidR="00751AAF">
        <w:t>Web questionnaire</w:t>
      </w:r>
      <w:r w:rsidRPr="006119B3">
        <w:t>?</w:t>
      </w:r>
    </w:p>
    <w:p w:rsidR="007A26BC" w:rsidRPr="006119B3" w:rsidRDefault="00751AAF" w:rsidP="007A26BC">
      <w:pPr>
        <w:pStyle w:val="NoSpacing"/>
        <w:numPr>
          <w:ilvl w:val="0"/>
          <w:numId w:val="18"/>
        </w:numPr>
      </w:pPr>
      <w:r>
        <w:t>Other than what we have already discussed, d</w:t>
      </w:r>
      <w:r w:rsidR="007A26BC" w:rsidRPr="006119B3">
        <w:t>o you have any suggestions for how make this easier for you to use?</w:t>
      </w:r>
    </w:p>
    <w:p w:rsidR="001E4B6F" w:rsidRDefault="001E4B6F"/>
    <w:p w:rsidR="00600E06" w:rsidRDefault="00600E06">
      <w:r>
        <w:t>Thank the respondent(s) for his or her time.</w:t>
      </w:r>
    </w:p>
    <w:sectPr w:rsidR="0060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1F3"/>
    <w:multiLevelType w:val="hybridMultilevel"/>
    <w:tmpl w:val="46FA4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1EDA"/>
    <w:multiLevelType w:val="hybridMultilevel"/>
    <w:tmpl w:val="95A66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B15E0"/>
    <w:multiLevelType w:val="hybridMultilevel"/>
    <w:tmpl w:val="AC5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C3131"/>
    <w:multiLevelType w:val="hybridMultilevel"/>
    <w:tmpl w:val="B71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77E94"/>
    <w:multiLevelType w:val="hybridMultilevel"/>
    <w:tmpl w:val="8678165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158C5B16"/>
    <w:multiLevelType w:val="hybridMultilevel"/>
    <w:tmpl w:val="5C0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A22D2"/>
    <w:multiLevelType w:val="hybridMultilevel"/>
    <w:tmpl w:val="15B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34742"/>
    <w:multiLevelType w:val="hybridMultilevel"/>
    <w:tmpl w:val="D046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E3556"/>
    <w:multiLevelType w:val="hybridMultilevel"/>
    <w:tmpl w:val="DC9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205CC"/>
    <w:multiLevelType w:val="hybridMultilevel"/>
    <w:tmpl w:val="32B8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F0FA5"/>
    <w:multiLevelType w:val="hybridMultilevel"/>
    <w:tmpl w:val="8E68D0C4"/>
    <w:lvl w:ilvl="0" w:tplc="6C3252C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60969"/>
    <w:multiLevelType w:val="hybridMultilevel"/>
    <w:tmpl w:val="445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A10B0"/>
    <w:multiLevelType w:val="hybridMultilevel"/>
    <w:tmpl w:val="EADE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06433"/>
    <w:multiLevelType w:val="hybridMultilevel"/>
    <w:tmpl w:val="75F4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C5955"/>
    <w:multiLevelType w:val="hybridMultilevel"/>
    <w:tmpl w:val="B8BC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32431"/>
    <w:multiLevelType w:val="hybridMultilevel"/>
    <w:tmpl w:val="9DD4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241B6"/>
    <w:multiLevelType w:val="hybridMultilevel"/>
    <w:tmpl w:val="69B2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B3A2F"/>
    <w:multiLevelType w:val="hybridMultilevel"/>
    <w:tmpl w:val="BEE0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63D7F"/>
    <w:multiLevelType w:val="hybridMultilevel"/>
    <w:tmpl w:val="0482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F117E"/>
    <w:multiLevelType w:val="hybridMultilevel"/>
    <w:tmpl w:val="82A2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16618E"/>
    <w:multiLevelType w:val="hybridMultilevel"/>
    <w:tmpl w:val="C2B07DA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nsid w:val="70BD5DBC"/>
    <w:multiLevelType w:val="hybridMultilevel"/>
    <w:tmpl w:val="D15EC3D8"/>
    <w:lvl w:ilvl="0" w:tplc="04090001">
      <w:start w:val="1"/>
      <w:numFmt w:val="bullet"/>
      <w:lvlText w:val=""/>
      <w:lvlJc w:val="left"/>
      <w:pPr>
        <w:ind w:left="7848" w:hanging="720"/>
      </w:pPr>
      <w:rPr>
        <w:rFonts w:ascii="Symbol" w:hAnsi="Symbol" w:hint="default"/>
      </w:rPr>
    </w:lvl>
    <w:lvl w:ilvl="1" w:tplc="04090003" w:tentative="1">
      <w:start w:val="1"/>
      <w:numFmt w:val="bullet"/>
      <w:lvlText w:val="o"/>
      <w:lvlJc w:val="left"/>
      <w:pPr>
        <w:ind w:left="8208" w:hanging="360"/>
      </w:pPr>
      <w:rPr>
        <w:rFonts w:ascii="Courier New" w:hAnsi="Courier New" w:cs="Courier New" w:hint="default"/>
      </w:rPr>
    </w:lvl>
    <w:lvl w:ilvl="2" w:tplc="04090005" w:tentative="1">
      <w:start w:val="1"/>
      <w:numFmt w:val="bullet"/>
      <w:lvlText w:val=""/>
      <w:lvlJc w:val="left"/>
      <w:pPr>
        <w:ind w:left="8928" w:hanging="360"/>
      </w:pPr>
      <w:rPr>
        <w:rFonts w:ascii="Wingdings" w:hAnsi="Wingdings" w:hint="default"/>
      </w:rPr>
    </w:lvl>
    <w:lvl w:ilvl="3" w:tplc="04090001" w:tentative="1">
      <w:start w:val="1"/>
      <w:numFmt w:val="bullet"/>
      <w:lvlText w:val=""/>
      <w:lvlJc w:val="left"/>
      <w:pPr>
        <w:ind w:left="9648" w:hanging="360"/>
      </w:pPr>
      <w:rPr>
        <w:rFonts w:ascii="Symbol" w:hAnsi="Symbol" w:hint="default"/>
      </w:rPr>
    </w:lvl>
    <w:lvl w:ilvl="4" w:tplc="04090003" w:tentative="1">
      <w:start w:val="1"/>
      <w:numFmt w:val="bullet"/>
      <w:lvlText w:val="o"/>
      <w:lvlJc w:val="left"/>
      <w:pPr>
        <w:ind w:left="10368" w:hanging="360"/>
      </w:pPr>
      <w:rPr>
        <w:rFonts w:ascii="Courier New" w:hAnsi="Courier New" w:cs="Courier New" w:hint="default"/>
      </w:rPr>
    </w:lvl>
    <w:lvl w:ilvl="5" w:tplc="04090005" w:tentative="1">
      <w:start w:val="1"/>
      <w:numFmt w:val="bullet"/>
      <w:lvlText w:val=""/>
      <w:lvlJc w:val="left"/>
      <w:pPr>
        <w:ind w:left="11088" w:hanging="360"/>
      </w:pPr>
      <w:rPr>
        <w:rFonts w:ascii="Wingdings" w:hAnsi="Wingdings" w:hint="default"/>
      </w:rPr>
    </w:lvl>
    <w:lvl w:ilvl="6" w:tplc="04090001" w:tentative="1">
      <w:start w:val="1"/>
      <w:numFmt w:val="bullet"/>
      <w:lvlText w:val=""/>
      <w:lvlJc w:val="left"/>
      <w:pPr>
        <w:ind w:left="11808" w:hanging="360"/>
      </w:pPr>
      <w:rPr>
        <w:rFonts w:ascii="Symbol" w:hAnsi="Symbol" w:hint="default"/>
      </w:rPr>
    </w:lvl>
    <w:lvl w:ilvl="7" w:tplc="04090003" w:tentative="1">
      <w:start w:val="1"/>
      <w:numFmt w:val="bullet"/>
      <w:lvlText w:val="o"/>
      <w:lvlJc w:val="left"/>
      <w:pPr>
        <w:ind w:left="12528" w:hanging="360"/>
      </w:pPr>
      <w:rPr>
        <w:rFonts w:ascii="Courier New" w:hAnsi="Courier New" w:cs="Courier New" w:hint="default"/>
      </w:rPr>
    </w:lvl>
    <w:lvl w:ilvl="8" w:tplc="04090005" w:tentative="1">
      <w:start w:val="1"/>
      <w:numFmt w:val="bullet"/>
      <w:lvlText w:val=""/>
      <w:lvlJc w:val="left"/>
      <w:pPr>
        <w:ind w:left="13248" w:hanging="360"/>
      </w:pPr>
      <w:rPr>
        <w:rFonts w:ascii="Wingdings" w:hAnsi="Wingdings" w:hint="default"/>
      </w:rPr>
    </w:lvl>
  </w:abstractNum>
  <w:abstractNum w:abstractNumId="22">
    <w:nsid w:val="74DF69E6"/>
    <w:multiLevelType w:val="hybridMultilevel"/>
    <w:tmpl w:val="D3B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04C99"/>
    <w:multiLevelType w:val="hybridMultilevel"/>
    <w:tmpl w:val="BDB2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3545D"/>
    <w:multiLevelType w:val="hybridMultilevel"/>
    <w:tmpl w:val="1A86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53FDA"/>
    <w:multiLevelType w:val="hybridMultilevel"/>
    <w:tmpl w:val="B39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2"/>
  </w:num>
  <w:num w:numId="5">
    <w:abstractNumId w:val="7"/>
  </w:num>
  <w:num w:numId="6">
    <w:abstractNumId w:val="12"/>
  </w:num>
  <w:num w:numId="7">
    <w:abstractNumId w:val="18"/>
  </w:num>
  <w:num w:numId="8">
    <w:abstractNumId w:val="14"/>
  </w:num>
  <w:num w:numId="9">
    <w:abstractNumId w:val="9"/>
  </w:num>
  <w:num w:numId="10">
    <w:abstractNumId w:val="5"/>
  </w:num>
  <w:num w:numId="11">
    <w:abstractNumId w:val="13"/>
  </w:num>
  <w:num w:numId="12">
    <w:abstractNumId w:val="0"/>
  </w:num>
  <w:num w:numId="13">
    <w:abstractNumId w:val="23"/>
  </w:num>
  <w:num w:numId="14">
    <w:abstractNumId w:val="25"/>
  </w:num>
  <w:num w:numId="15">
    <w:abstractNumId w:val="3"/>
  </w:num>
  <w:num w:numId="16">
    <w:abstractNumId w:val="15"/>
  </w:num>
  <w:num w:numId="17">
    <w:abstractNumId w:val="16"/>
  </w:num>
  <w:num w:numId="18">
    <w:abstractNumId w:val="22"/>
  </w:num>
  <w:num w:numId="19">
    <w:abstractNumId w:val="1"/>
  </w:num>
  <w:num w:numId="20">
    <w:abstractNumId w:val="19"/>
  </w:num>
  <w:num w:numId="21">
    <w:abstractNumId w:val="10"/>
  </w:num>
  <w:num w:numId="22">
    <w:abstractNumId w:val="4"/>
  </w:num>
  <w:num w:numId="23">
    <w:abstractNumId w:val="11"/>
  </w:num>
  <w:num w:numId="24">
    <w:abstractNumId w:val="8"/>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BC"/>
    <w:rsid w:val="00002AAB"/>
    <w:rsid w:val="0000468F"/>
    <w:rsid w:val="0000645C"/>
    <w:rsid w:val="0000702F"/>
    <w:rsid w:val="00007649"/>
    <w:rsid w:val="00007949"/>
    <w:rsid w:val="00010404"/>
    <w:rsid w:val="00010514"/>
    <w:rsid w:val="00013897"/>
    <w:rsid w:val="00015D74"/>
    <w:rsid w:val="00023AAB"/>
    <w:rsid w:val="00024D6A"/>
    <w:rsid w:val="00025021"/>
    <w:rsid w:val="000268F0"/>
    <w:rsid w:val="000400DE"/>
    <w:rsid w:val="00043EB5"/>
    <w:rsid w:val="00044C19"/>
    <w:rsid w:val="000550F9"/>
    <w:rsid w:val="00060C80"/>
    <w:rsid w:val="00060F13"/>
    <w:rsid w:val="00063914"/>
    <w:rsid w:val="0007177F"/>
    <w:rsid w:val="00076CC7"/>
    <w:rsid w:val="000819F3"/>
    <w:rsid w:val="00081A33"/>
    <w:rsid w:val="000A1476"/>
    <w:rsid w:val="000C3761"/>
    <w:rsid w:val="000C4B32"/>
    <w:rsid w:val="000D0206"/>
    <w:rsid w:val="000D0E1C"/>
    <w:rsid w:val="000D1B9E"/>
    <w:rsid w:val="000D33AC"/>
    <w:rsid w:val="000E144B"/>
    <w:rsid w:val="00100046"/>
    <w:rsid w:val="0010217E"/>
    <w:rsid w:val="00102522"/>
    <w:rsid w:val="00106519"/>
    <w:rsid w:val="00112412"/>
    <w:rsid w:val="00112EA5"/>
    <w:rsid w:val="00115F7F"/>
    <w:rsid w:val="00117595"/>
    <w:rsid w:val="00117F86"/>
    <w:rsid w:val="0012098C"/>
    <w:rsid w:val="001226BA"/>
    <w:rsid w:val="00122A2B"/>
    <w:rsid w:val="001255A2"/>
    <w:rsid w:val="001375FC"/>
    <w:rsid w:val="00152313"/>
    <w:rsid w:val="00154174"/>
    <w:rsid w:val="00166664"/>
    <w:rsid w:val="00171AF7"/>
    <w:rsid w:val="00171B08"/>
    <w:rsid w:val="00172B3B"/>
    <w:rsid w:val="00172E8D"/>
    <w:rsid w:val="00174B5D"/>
    <w:rsid w:val="00175FCF"/>
    <w:rsid w:val="00176E2C"/>
    <w:rsid w:val="00184C66"/>
    <w:rsid w:val="001855B9"/>
    <w:rsid w:val="00186C04"/>
    <w:rsid w:val="001907F8"/>
    <w:rsid w:val="001914E0"/>
    <w:rsid w:val="00193D50"/>
    <w:rsid w:val="00197A8A"/>
    <w:rsid w:val="001A1E5F"/>
    <w:rsid w:val="001A278E"/>
    <w:rsid w:val="001A2D2F"/>
    <w:rsid w:val="001A382F"/>
    <w:rsid w:val="001A4131"/>
    <w:rsid w:val="001B1F14"/>
    <w:rsid w:val="001B2148"/>
    <w:rsid w:val="001B7109"/>
    <w:rsid w:val="001B74FC"/>
    <w:rsid w:val="001C4EEF"/>
    <w:rsid w:val="001C6986"/>
    <w:rsid w:val="001C7F0A"/>
    <w:rsid w:val="001D625E"/>
    <w:rsid w:val="001E08FD"/>
    <w:rsid w:val="001E3B93"/>
    <w:rsid w:val="001E4B6F"/>
    <w:rsid w:val="001E6215"/>
    <w:rsid w:val="001E7C10"/>
    <w:rsid w:val="001F45D0"/>
    <w:rsid w:val="002034DF"/>
    <w:rsid w:val="00205C8A"/>
    <w:rsid w:val="0021119A"/>
    <w:rsid w:val="00214414"/>
    <w:rsid w:val="002159FF"/>
    <w:rsid w:val="002161E7"/>
    <w:rsid w:val="00216890"/>
    <w:rsid w:val="0021705A"/>
    <w:rsid w:val="00217221"/>
    <w:rsid w:val="00220478"/>
    <w:rsid w:val="002217FA"/>
    <w:rsid w:val="002224EC"/>
    <w:rsid w:val="00224152"/>
    <w:rsid w:val="00225EFC"/>
    <w:rsid w:val="00227108"/>
    <w:rsid w:val="00230904"/>
    <w:rsid w:val="002319BD"/>
    <w:rsid w:val="002329C2"/>
    <w:rsid w:val="0023570D"/>
    <w:rsid w:val="002361E3"/>
    <w:rsid w:val="002367DF"/>
    <w:rsid w:val="00241224"/>
    <w:rsid w:val="0024526D"/>
    <w:rsid w:val="00247524"/>
    <w:rsid w:val="00250109"/>
    <w:rsid w:val="0025549B"/>
    <w:rsid w:val="002651FA"/>
    <w:rsid w:val="00270FDF"/>
    <w:rsid w:val="002718C6"/>
    <w:rsid w:val="002769F0"/>
    <w:rsid w:val="00277B9A"/>
    <w:rsid w:val="00282384"/>
    <w:rsid w:val="00282E6D"/>
    <w:rsid w:val="00286AD7"/>
    <w:rsid w:val="00290952"/>
    <w:rsid w:val="00290BE4"/>
    <w:rsid w:val="00290D50"/>
    <w:rsid w:val="002928D1"/>
    <w:rsid w:val="0029767C"/>
    <w:rsid w:val="002A4D6E"/>
    <w:rsid w:val="002B7A96"/>
    <w:rsid w:val="002C494B"/>
    <w:rsid w:val="002C670C"/>
    <w:rsid w:val="002D1F1C"/>
    <w:rsid w:val="002D3610"/>
    <w:rsid w:val="002D62C8"/>
    <w:rsid w:val="002E0C40"/>
    <w:rsid w:val="002E535D"/>
    <w:rsid w:val="002E5776"/>
    <w:rsid w:val="002E6852"/>
    <w:rsid w:val="002F2AFC"/>
    <w:rsid w:val="002F32C8"/>
    <w:rsid w:val="002F65E5"/>
    <w:rsid w:val="00301E42"/>
    <w:rsid w:val="00304E2F"/>
    <w:rsid w:val="00307485"/>
    <w:rsid w:val="00310171"/>
    <w:rsid w:val="00312D4C"/>
    <w:rsid w:val="00316A2D"/>
    <w:rsid w:val="003206A2"/>
    <w:rsid w:val="003214DB"/>
    <w:rsid w:val="003248AE"/>
    <w:rsid w:val="00331EFD"/>
    <w:rsid w:val="0033358E"/>
    <w:rsid w:val="00335AC9"/>
    <w:rsid w:val="00336AE9"/>
    <w:rsid w:val="00354512"/>
    <w:rsid w:val="00357029"/>
    <w:rsid w:val="00357613"/>
    <w:rsid w:val="003611E1"/>
    <w:rsid w:val="00363776"/>
    <w:rsid w:val="003667E0"/>
    <w:rsid w:val="00374D2B"/>
    <w:rsid w:val="00377B39"/>
    <w:rsid w:val="00384E59"/>
    <w:rsid w:val="00384FE3"/>
    <w:rsid w:val="003852F4"/>
    <w:rsid w:val="00386C29"/>
    <w:rsid w:val="003937E2"/>
    <w:rsid w:val="00395DC8"/>
    <w:rsid w:val="003A4487"/>
    <w:rsid w:val="003A6280"/>
    <w:rsid w:val="003A646F"/>
    <w:rsid w:val="003B0342"/>
    <w:rsid w:val="003B053E"/>
    <w:rsid w:val="003B73E9"/>
    <w:rsid w:val="003B772C"/>
    <w:rsid w:val="003C048B"/>
    <w:rsid w:val="003C08A7"/>
    <w:rsid w:val="003C0CE7"/>
    <w:rsid w:val="003C1F5A"/>
    <w:rsid w:val="003C6F5A"/>
    <w:rsid w:val="003C774D"/>
    <w:rsid w:val="003C77CB"/>
    <w:rsid w:val="003D15CE"/>
    <w:rsid w:val="003D5E61"/>
    <w:rsid w:val="003D6C45"/>
    <w:rsid w:val="003D6CDB"/>
    <w:rsid w:val="003E301D"/>
    <w:rsid w:val="003E5714"/>
    <w:rsid w:val="003E6BD0"/>
    <w:rsid w:val="003E7B7A"/>
    <w:rsid w:val="003F270C"/>
    <w:rsid w:val="004010D5"/>
    <w:rsid w:val="004022C6"/>
    <w:rsid w:val="00403272"/>
    <w:rsid w:val="00404B83"/>
    <w:rsid w:val="00405743"/>
    <w:rsid w:val="0041110E"/>
    <w:rsid w:val="00416462"/>
    <w:rsid w:val="004177FE"/>
    <w:rsid w:val="004216CE"/>
    <w:rsid w:val="00423151"/>
    <w:rsid w:val="00426724"/>
    <w:rsid w:val="00432224"/>
    <w:rsid w:val="00432466"/>
    <w:rsid w:val="00440571"/>
    <w:rsid w:val="00442AE0"/>
    <w:rsid w:val="00443046"/>
    <w:rsid w:val="0044550B"/>
    <w:rsid w:val="00445C7A"/>
    <w:rsid w:val="00445F71"/>
    <w:rsid w:val="00451524"/>
    <w:rsid w:val="00453F26"/>
    <w:rsid w:val="00454C86"/>
    <w:rsid w:val="0046025C"/>
    <w:rsid w:val="00470BD2"/>
    <w:rsid w:val="0047199D"/>
    <w:rsid w:val="00471F41"/>
    <w:rsid w:val="00472B6F"/>
    <w:rsid w:val="00473837"/>
    <w:rsid w:val="00481EA8"/>
    <w:rsid w:val="00483A32"/>
    <w:rsid w:val="004856F1"/>
    <w:rsid w:val="00491369"/>
    <w:rsid w:val="004929A3"/>
    <w:rsid w:val="004945A9"/>
    <w:rsid w:val="004A24CF"/>
    <w:rsid w:val="004A325E"/>
    <w:rsid w:val="004A57E1"/>
    <w:rsid w:val="004B019A"/>
    <w:rsid w:val="004B0595"/>
    <w:rsid w:val="004B3BE5"/>
    <w:rsid w:val="004B3CE7"/>
    <w:rsid w:val="004B58D8"/>
    <w:rsid w:val="004B7E25"/>
    <w:rsid w:val="004C35D7"/>
    <w:rsid w:val="004C68A7"/>
    <w:rsid w:val="004D4BEE"/>
    <w:rsid w:val="004D5050"/>
    <w:rsid w:val="004D557F"/>
    <w:rsid w:val="004E6B56"/>
    <w:rsid w:val="004F0C59"/>
    <w:rsid w:val="004F6AFA"/>
    <w:rsid w:val="00505700"/>
    <w:rsid w:val="00505794"/>
    <w:rsid w:val="0051262E"/>
    <w:rsid w:val="0051543D"/>
    <w:rsid w:val="005170EB"/>
    <w:rsid w:val="00521CC3"/>
    <w:rsid w:val="00523B7B"/>
    <w:rsid w:val="00526F5E"/>
    <w:rsid w:val="00530A5D"/>
    <w:rsid w:val="00533357"/>
    <w:rsid w:val="005420DD"/>
    <w:rsid w:val="00551CEA"/>
    <w:rsid w:val="00555183"/>
    <w:rsid w:val="005627B9"/>
    <w:rsid w:val="00567553"/>
    <w:rsid w:val="00570FE9"/>
    <w:rsid w:val="00574BB5"/>
    <w:rsid w:val="00575CBB"/>
    <w:rsid w:val="00576662"/>
    <w:rsid w:val="00584667"/>
    <w:rsid w:val="00585C28"/>
    <w:rsid w:val="00586C34"/>
    <w:rsid w:val="005B2206"/>
    <w:rsid w:val="005B2944"/>
    <w:rsid w:val="005B3766"/>
    <w:rsid w:val="005C3082"/>
    <w:rsid w:val="005C3C48"/>
    <w:rsid w:val="005C513E"/>
    <w:rsid w:val="005C5C58"/>
    <w:rsid w:val="005D3174"/>
    <w:rsid w:val="005D7184"/>
    <w:rsid w:val="005D7805"/>
    <w:rsid w:val="005E5A74"/>
    <w:rsid w:val="005F6305"/>
    <w:rsid w:val="0060097D"/>
    <w:rsid w:val="00600E06"/>
    <w:rsid w:val="00604E2D"/>
    <w:rsid w:val="00611638"/>
    <w:rsid w:val="00611CE2"/>
    <w:rsid w:val="006210F6"/>
    <w:rsid w:val="00631C63"/>
    <w:rsid w:val="00633C8D"/>
    <w:rsid w:val="00636E22"/>
    <w:rsid w:val="0064044E"/>
    <w:rsid w:val="00644D22"/>
    <w:rsid w:val="00647398"/>
    <w:rsid w:val="00647BE6"/>
    <w:rsid w:val="00653E70"/>
    <w:rsid w:val="0065678A"/>
    <w:rsid w:val="00657478"/>
    <w:rsid w:val="006735CE"/>
    <w:rsid w:val="00676183"/>
    <w:rsid w:val="006777D8"/>
    <w:rsid w:val="00680F47"/>
    <w:rsid w:val="00683738"/>
    <w:rsid w:val="0068373A"/>
    <w:rsid w:val="00687932"/>
    <w:rsid w:val="006960C1"/>
    <w:rsid w:val="00697736"/>
    <w:rsid w:val="006A0315"/>
    <w:rsid w:val="006A0773"/>
    <w:rsid w:val="006A1119"/>
    <w:rsid w:val="006A2E45"/>
    <w:rsid w:val="006A383A"/>
    <w:rsid w:val="006B2FF9"/>
    <w:rsid w:val="006C0482"/>
    <w:rsid w:val="006D0D5C"/>
    <w:rsid w:val="006D56FF"/>
    <w:rsid w:val="006E06D9"/>
    <w:rsid w:val="006E0A85"/>
    <w:rsid w:val="006E1FA1"/>
    <w:rsid w:val="006E6281"/>
    <w:rsid w:val="006E75DA"/>
    <w:rsid w:val="006F28E9"/>
    <w:rsid w:val="006F291C"/>
    <w:rsid w:val="006F2D07"/>
    <w:rsid w:val="00701167"/>
    <w:rsid w:val="00701A2C"/>
    <w:rsid w:val="007044F3"/>
    <w:rsid w:val="0070483B"/>
    <w:rsid w:val="00705DD0"/>
    <w:rsid w:val="00706F71"/>
    <w:rsid w:val="007104FA"/>
    <w:rsid w:val="00713CE0"/>
    <w:rsid w:val="0071727A"/>
    <w:rsid w:val="00717482"/>
    <w:rsid w:val="0071770F"/>
    <w:rsid w:val="00720092"/>
    <w:rsid w:val="00720690"/>
    <w:rsid w:val="007329FE"/>
    <w:rsid w:val="00732D39"/>
    <w:rsid w:val="00732DBD"/>
    <w:rsid w:val="00735368"/>
    <w:rsid w:val="00735AF5"/>
    <w:rsid w:val="00740187"/>
    <w:rsid w:val="00742D21"/>
    <w:rsid w:val="007456BC"/>
    <w:rsid w:val="007465B5"/>
    <w:rsid w:val="00746F73"/>
    <w:rsid w:val="00751AAF"/>
    <w:rsid w:val="00753648"/>
    <w:rsid w:val="00755323"/>
    <w:rsid w:val="00757641"/>
    <w:rsid w:val="0076311D"/>
    <w:rsid w:val="00771819"/>
    <w:rsid w:val="007720DC"/>
    <w:rsid w:val="00773320"/>
    <w:rsid w:val="007805CA"/>
    <w:rsid w:val="00783A87"/>
    <w:rsid w:val="007841B6"/>
    <w:rsid w:val="00784BEE"/>
    <w:rsid w:val="007919B2"/>
    <w:rsid w:val="007A26BC"/>
    <w:rsid w:val="007A708C"/>
    <w:rsid w:val="007B0C85"/>
    <w:rsid w:val="007B0CE0"/>
    <w:rsid w:val="007B4D64"/>
    <w:rsid w:val="007C1BB4"/>
    <w:rsid w:val="007C464E"/>
    <w:rsid w:val="007C5655"/>
    <w:rsid w:val="007C5D2F"/>
    <w:rsid w:val="007C72C8"/>
    <w:rsid w:val="007D24E4"/>
    <w:rsid w:val="007D4BFF"/>
    <w:rsid w:val="007D63B1"/>
    <w:rsid w:val="007E0077"/>
    <w:rsid w:val="007F487E"/>
    <w:rsid w:val="00804626"/>
    <w:rsid w:val="00810512"/>
    <w:rsid w:val="008114CA"/>
    <w:rsid w:val="00817284"/>
    <w:rsid w:val="00817473"/>
    <w:rsid w:val="00820139"/>
    <w:rsid w:val="008219A6"/>
    <w:rsid w:val="00822497"/>
    <w:rsid w:val="00825420"/>
    <w:rsid w:val="00841B12"/>
    <w:rsid w:val="00842027"/>
    <w:rsid w:val="00846922"/>
    <w:rsid w:val="00851188"/>
    <w:rsid w:val="00852370"/>
    <w:rsid w:val="00852902"/>
    <w:rsid w:val="00854FD7"/>
    <w:rsid w:val="008704F9"/>
    <w:rsid w:val="008728B1"/>
    <w:rsid w:val="0087447A"/>
    <w:rsid w:val="00876086"/>
    <w:rsid w:val="00887634"/>
    <w:rsid w:val="00887BC1"/>
    <w:rsid w:val="00890597"/>
    <w:rsid w:val="00891E1F"/>
    <w:rsid w:val="00893B66"/>
    <w:rsid w:val="00895916"/>
    <w:rsid w:val="008A1606"/>
    <w:rsid w:val="008A2366"/>
    <w:rsid w:val="008A5691"/>
    <w:rsid w:val="008B7056"/>
    <w:rsid w:val="008C1A32"/>
    <w:rsid w:val="008C2504"/>
    <w:rsid w:val="008C34E0"/>
    <w:rsid w:val="008C748D"/>
    <w:rsid w:val="008D1827"/>
    <w:rsid w:val="008D25B9"/>
    <w:rsid w:val="008D5257"/>
    <w:rsid w:val="008D6E6E"/>
    <w:rsid w:val="008D7205"/>
    <w:rsid w:val="008E08D7"/>
    <w:rsid w:val="008E1119"/>
    <w:rsid w:val="008E733E"/>
    <w:rsid w:val="008F044D"/>
    <w:rsid w:val="009002E8"/>
    <w:rsid w:val="0090269D"/>
    <w:rsid w:val="00903365"/>
    <w:rsid w:val="00903C49"/>
    <w:rsid w:val="009059C7"/>
    <w:rsid w:val="00906585"/>
    <w:rsid w:val="00911BE1"/>
    <w:rsid w:val="009142EC"/>
    <w:rsid w:val="009154DC"/>
    <w:rsid w:val="0092177A"/>
    <w:rsid w:val="0092742A"/>
    <w:rsid w:val="00934F31"/>
    <w:rsid w:val="009428FD"/>
    <w:rsid w:val="00947E5F"/>
    <w:rsid w:val="009514B5"/>
    <w:rsid w:val="00953989"/>
    <w:rsid w:val="009574A6"/>
    <w:rsid w:val="0097092F"/>
    <w:rsid w:val="00971885"/>
    <w:rsid w:val="009734E2"/>
    <w:rsid w:val="00974058"/>
    <w:rsid w:val="00981A03"/>
    <w:rsid w:val="00981E23"/>
    <w:rsid w:val="00986440"/>
    <w:rsid w:val="00987328"/>
    <w:rsid w:val="00991439"/>
    <w:rsid w:val="009930F6"/>
    <w:rsid w:val="00996389"/>
    <w:rsid w:val="009A22B6"/>
    <w:rsid w:val="009A5B38"/>
    <w:rsid w:val="009B5163"/>
    <w:rsid w:val="009B5697"/>
    <w:rsid w:val="009B59E4"/>
    <w:rsid w:val="009B6ED5"/>
    <w:rsid w:val="009B7792"/>
    <w:rsid w:val="009C3F99"/>
    <w:rsid w:val="009C5D4C"/>
    <w:rsid w:val="009D1E4D"/>
    <w:rsid w:val="009E64BE"/>
    <w:rsid w:val="009F0658"/>
    <w:rsid w:val="009F6477"/>
    <w:rsid w:val="009F6DEE"/>
    <w:rsid w:val="009F7E52"/>
    <w:rsid w:val="00A079DE"/>
    <w:rsid w:val="00A10216"/>
    <w:rsid w:val="00A11E99"/>
    <w:rsid w:val="00A13228"/>
    <w:rsid w:val="00A13AC8"/>
    <w:rsid w:val="00A13BB3"/>
    <w:rsid w:val="00A34C0E"/>
    <w:rsid w:val="00A44AB0"/>
    <w:rsid w:val="00A45A5C"/>
    <w:rsid w:val="00A50EF3"/>
    <w:rsid w:val="00A5391E"/>
    <w:rsid w:val="00A554E8"/>
    <w:rsid w:val="00A56F03"/>
    <w:rsid w:val="00A61071"/>
    <w:rsid w:val="00A743C5"/>
    <w:rsid w:val="00A74B6F"/>
    <w:rsid w:val="00A91080"/>
    <w:rsid w:val="00A940DD"/>
    <w:rsid w:val="00A947C9"/>
    <w:rsid w:val="00A95657"/>
    <w:rsid w:val="00AA163D"/>
    <w:rsid w:val="00AA5EE4"/>
    <w:rsid w:val="00AB33B0"/>
    <w:rsid w:val="00AB3DA8"/>
    <w:rsid w:val="00AC106F"/>
    <w:rsid w:val="00AC2058"/>
    <w:rsid w:val="00AC4D0A"/>
    <w:rsid w:val="00AD358A"/>
    <w:rsid w:val="00AD42D2"/>
    <w:rsid w:val="00AD4F41"/>
    <w:rsid w:val="00AD7625"/>
    <w:rsid w:val="00AE2396"/>
    <w:rsid w:val="00AE586F"/>
    <w:rsid w:val="00AF12F7"/>
    <w:rsid w:val="00AF326A"/>
    <w:rsid w:val="00AF6914"/>
    <w:rsid w:val="00B01643"/>
    <w:rsid w:val="00B017BC"/>
    <w:rsid w:val="00B106B5"/>
    <w:rsid w:val="00B12032"/>
    <w:rsid w:val="00B13440"/>
    <w:rsid w:val="00B1692D"/>
    <w:rsid w:val="00B222AC"/>
    <w:rsid w:val="00B240FB"/>
    <w:rsid w:val="00B26A8C"/>
    <w:rsid w:val="00B26A9E"/>
    <w:rsid w:val="00B31984"/>
    <w:rsid w:val="00B335F9"/>
    <w:rsid w:val="00B35135"/>
    <w:rsid w:val="00B36808"/>
    <w:rsid w:val="00B42BF6"/>
    <w:rsid w:val="00B44F2A"/>
    <w:rsid w:val="00B473E9"/>
    <w:rsid w:val="00B51DCE"/>
    <w:rsid w:val="00B52164"/>
    <w:rsid w:val="00B524E7"/>
    <w:rsid w:val="00B52CDC"/>
    <w:rsid w:val="00B53FEF"/>
    <w:rsid w:val="00B614E4"/>
    <w:rsid w:val="00B63056"/>
    <w:rsid w:val="00B65520"/>
    <w:rsid w:val="00B70E82"/>
    <w:rsid w:val="00B72425"/>
    <w:rsid w:val="00B77D51"/>
    <w:rsid w:val="00B81211"/>
    <w:rsid w:val="00B8129E"/>
    <w:rsid w:val="00B8188A"/>
    <w:rsid w:val="00B83778"/>
    <w:rsid w:val="00BB4D26"/>
    <w:rsid w:val="00BB5CDD"/>
    <w:rsid w:val="00BB5FBB"/>
    <w:rsid w:val="00BC1212"/>
    <w:rsid w:val="00BC305E"/>
    <w:rsid w:val="00BC386E"/>
    <w:rsid w:val="00BC58B8"/>
    <w:rsid w:val="00BC6182"/>
    <w:rsid w:val="00BC6B22"/>
    <w:rsid w:val="00BD3635"/>
    <w:rsid w:val="00BD6358"/>
    <w:rsid w:val="00BD7B6C"/>
    <w:rsid w:val="00BF3235"/>
    <w:rsid w:val="00BF6168"/>
    <w:rsid w:val="00C045B6"/>
    <w:rsid w:val="00C0506E"/>
    <w:rsid w:val="00C0532E"/>
    <w:rsid w:val="00C07A44"/>
    <w:rsid w:val="00C07C60"/>
    <w:rsid w:val="00C177B0"/>
    <w:rsid w:val="00C22576"/>
    <w:rsid w:val="00C26F86"/>
    <w:rsid w:val="00C34618"/>
    <w:rsid w:val="00C37FE7"/>
    <w:rsid w:val="00C42984"/>
    <w:rsid w:val="00C4393D"/>
    <w:rsid w:val="00C43C08"/>
    <w:rsid w:val="00C45A60"/>
    <w:rsid w:val="00C46A47"/>
    <w:rsid w:val="00C5272F"/>
    <w:rsid w:val="00C567EF"/>
    <w:rsid w:val="00C569B6"/>
    <w:rsid w:val="00C57C71"/>
    <w:rsid w:val="00C62ECC"/>
    <w:rsid w:val="00C735EE"/>
    <w:rsid w:val="00C74674"/>
    <w:rsid w:val="00C823F2"/>
    <w:rsid w:val="00C85FAE"/>
    <w:rsid w:val="00C875C1"/>
    <w:rsid w:val="00C912C9"/>
    <w:rsid w:val="00C91F69"/>
    <w:rsid w:val="00C955E1"/>
    <w:rsid w:val="00C96C28"/>
    <w:rsid w:val="00C96E36"/>
    <w:rsid w:val="00CA0761"/>
    <w:rsid w:val="00CA1AC2"/>
    <w:rsid w:val="00CA7FAA"/>
    <w:rsid w:val="00CB3601"/>
    <w:rsid w:val="00CC089F"/>
    <w:rsid w:val="00CC1159"/>
    <w:rsid w:val="00CC1649"/>
    <w:rsid w:val="00CC27EA"/>
    <w:rsid w:val="00CC7B80"/>
    <w:rsid w:val="00CD065A"/>
    <w:rsid w:val="00CD077F"/>
    <w:rsid w:val="00CD4827"/>
    <w:rsid w:val="00CD4B4C"/>
    <w:rsid w:val="00CD620C"/>
    <w:rsid w:val="00CE0CEB"/>
    <w:rsid w:val="00CE1ED0"/>
    <w:rsid w:val="00CE1FA1"/>
    <w:rsid w:val="00CF1030"/>
    <w:rsid w:val="00D03373"/>
    <w:rsid w:val="00D1261D"/>
    <w:rsid w:val="00D13F00"/>
    <w:rsid w:val="00D2279A"/>
    <w:rsid w:val="00D24C8E"/>
    <w:rsid w:val="00D3134F"/>
    <w:rsid w:val="00D3754A"/>
    <w:rsid w:val="00D3757F"/>
    <w:rsid w:val="00D40166"/>
    <w:rsid w:val="00D42A3E"/>
    <w:rsid w:val="00D432AE"/>
    <w:rsid w:val="00D52B35"/>
    <w:rsid w:val="00D53CE6"/>
    <w:rsid w:val="00D54010"/>
    <w:rsid w:val="00D615F0"/>
    <w:rsid w:val="00D61875"/>
    <w:rsid w:val="00D62D18"/>
    <w:rsid w:val="00D6552E"/>
    <w:rsid w:val="00D6633B"/>
    <w:rsid w:val="00D70939"/>
    <w:rsid w:val="00D8334A"/>
    <w:rsid w:val="00D851BC"/>
    <w:rsid w:val="00D912EB"/>
    <w:rsid w:val="00DA4B58"/>
    <w:rsid w:val="00DA506E"/>
    <w:rsid w:val="00DB117F"/>
    <w:rsid w:val="00DB4AB6"/>
    <w:rsid w:val="00DC0545"/>
    <w:rsid w:val="00DC52E9"/>
    <w:rsid w:val="00DC7766"/>
    <w:rsid w:val="00DD3016"/>
    <w:rsid w:val="00DE0BF6"/>
    <w:rsid w:val="00DE3EF0"/>
    <w:rsid w:val="00DF06B5"/>
    <w:rsid w:val="00DF3508"/>
    <w:rsid w:val="00DF5B0B"/>
    <w:rsid w:val="00DF5C18"/>
    <w:rsid w:val="00DF62B9"/>
    <w:rsid w:val="00E01947"/>
    <w:rsid w:val="00E03859"/>
    <w:rsid w:val="00E042F0"/>
    <w:rsid w:val="00E11F98"/>
    <w:rsid w:val="00E14B1A"/>
    <w:rsid w:val="00E24ED5"/>
    <w:rsid w:val="00E3038A"/>
    <w:rsid w:val="00E32929"/>
    <w:rsid w:val="00E34C9A"/>
    <w:rsid w:val="00E404F4"/>
    <w:rsid w:val="00E42FD9"/>
    <w:rsid w:val="00E44774"/>
    <w:rsid w:val="00E44DB2"/>
    <w:rsid w:val="00E456B9"/>
    <w:rsid w:val="00E5399C"/>
    <w:rsid w:val="00E54887"/>
    <w:rsid w:val="00E559CA"/>
    <w:rsid w:val="00E57819"/>
    <w:rsid w:val="00E64DDB"/>
    <w:rsid w:val="00E65800"/>
    <w:rsid w:val="00E71DEC"/>
    <w:rsid w:val="00E76CDD"/>
    <w:rsid w:val="00E80AC9"/>
    <w:rsid w:val="00E9052B"/>
    <w:rsid w:val="00E91FE9"/>
    <w:rsid w:val="00E96AA4"/>
    <w:rsid w:val="00E97B83"/>
    <w:rsid w:val="00EA075E"/>
    <w:rsid w:val="00EA674C"/>
    <w:rsid w:val="00EB25C2"/>
    <w:rsid w:val="00EB44D2"/>
    <w:rsid w:val="00EB6393"/>
    <w:rsid w:val="00EC591B"/>
    <w:rsid w:val="00ED3A46"/>
    <w:rsid w:val="00ED3C05"/>
    <w:rsid w:val="00ED67F1"/>
    <w:rsid w:val="00ED74BC"/>
    <w:rsid w:val="00EE06B9"/>
    <w:rsid w:val="00EE3D0E"/>
    <w:rsid w:val="00EF036B"/>
    <w:rsid w:val="00EF103B"/>
    <w:rsid w:val="00EF144F"/>
    <w:rsid w:val="00EF43C3"/>
    <w:rsid w:val="00EF5A91"/>
    <w:rsid w:val="00F0262C"/>
    <w:rsid w:val="00F02CC9"/>
    <w:rsid w:val="00F03CC4"/>
    <w:rsid w:val="00F0416E"/>
    <w:rsid w:val="00F06A15"/>
    <w:rsid w:val="00F1301F"/>
    <w:rsid w:val="00F15C77"/>
    <w:rsid w:val="00F232D3"/>
    <w:rsid w:val="00F23978"/>
    <w:rsid w:val="00F25B5B"/>
    <w:rsid w:val="00F3042E"/>
    <w:rsid w:val="00F33956"/>
    <w:rsid w:val="00F374B6"/>
    <w:rsid w:val="00F40CD1"/>
    <w:rsid w:val="00F44270"/>
    <w:rsid w:val="00F47896"/>
    <w:rsid w:val="00F47BB0"/>
    <w:rsid w:val="00F5143E"/>
    <w:rsid w:val="00F602AD"/>
    <w:rsid w:val="00F61EA5"/>
    <w:rsid w:val="00F64D75"/>
    <w:rsid w:val="00F65528"/>
    <w:rsid w:val="00F65F5A"/>
    <w:rsid w:val="00F70718"/>
    <w:rsid w:val="00F7666F"/>
    <w:rsid w:val="00F80916"/>
    <w:rsid w:val="00F83298"/>
    <w:rsid w:val="00F90891"/>
    <w:rsid w:val="00F90A85"/>
    <w:rsid w:val="00F90F3F"/>
    <w:rsid w:val="00F91CB0"/>
    <w:rsid w:val="00F946D5"/>
    <w:rsid w:val="00FA29DE"/>
    <w:rsid w:val="00FA7D4A"/>
    <w:rsid w:val="00FB6AF6"/>
    <w:rsid w:val="00FB6C11"/>
    <w:rsid w:val="00FB700F"/>
    <w:rsid w:val="00FC1BE2"/>
    <w:rsid w:val="00FC2B0B"/>
    <w:rsid w:val="00FC6A0D"/>
    <w:rsid w:val="00FD0577"/>
    <w:rsid w:val="00FD489E"/>
    <w:rsid w:val="00FD50D7"/>
    <w:rsid w:val="00FE179F"/>
    <w:rsid w:val="00FE19D9"/>
    <w:rsid w:val="00FE3FBA"/>
    <w:rsid w:val="00FF4D22"/>
    <w:rsid w:val="00FF59DF"/>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6B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71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C6"/>
    <w:rPr>
      <w:rFonts w:ascii="Tahoma" w:eastAsia="Calibri" w:hAnsi="Tahoma" w:cs="Tahoma"/>
      <w:sz w:val="16"/>
      <w:szCs w:val="16"/>
    </w:rPr>
  </w:style>
  <w:style w:type="character" w:styleId="CommentReference">
    <w:name w:val="annotation reference"/>
    <w:basedOn w:val="DefaultParagraphFont"/>
    <w:uiPriority w:val="99"/>
    <w:semiHidden/>
    <w:unhideWhenUsed/>
    <w:rsid w:val="00E71DEC"/>
    <w:rPr>
      <w:sz w:val="16"/>
      <w:szCs w:val="16"/>
    </w:rPr>
  </w:style>
  <w:style w:type="paragraph" w:styleId="CommentText">
    <w:name w:val="annotation text"/>
    <w:basedOn w:val="Normal"/>
    <w:link w:val="CommentTextChar"/>
    <w:uiPriority w:val="99"/>
    <w:semiHidden/>
    <w:unhideWhenUsed/>
    <w:rsid w:val="00E71DEC"/>
    <w:pPr>
      <w:spacing w:line="240" w:lineRule="auto"/>
    </w:pPr>
    <w:rPr>
      <w:sz w:val="20"/>
      <w:szCs w:val="20"/>
    </w:rPr>
  </w:style>
  <w:style w:type="character" w:customStyle="1" w:styleId="CommentTextChar">
    <w:name w:val="Comment Text Char"/>
    <w:basedOn w:val="DefaultParagraphFont"/>
    <w:link w:val="CommentText"/>
    <w:uiPriority w:val="99"/>
    <w:semiHidden/>
    <w:rsid w:val="00E71D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1DEC"/>
    <w:rPr>
      <w:b/>
      <w:bCs/>
    </w:rPr>
  </w:style>
  <w:style w:type="character" w:customStyle="1" w:styleId="CommentSubjectChar">
    <w:name w:val="Comment Subject Char"/>
    <w:basedOn w:val="CommentTextChar"/>
    <w:link w:val="CommentSubject"/>
    <w:uiPriority w:val="99"/>
    <w:semiHidden/>
    <w:rsid w:val="00E71DEC"/>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6B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71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C6"/>
    <w:rPr>
      <w:rFonts w:ascii="Tahoma" w:eastAsia="Calibri" w:hAnsi="Tahoma" w:cs="Tahoma"/>
      <w:sz w:val="16"/>
      <w:szCs w:val="16"/>
    </w:rPr>
  </w:style>
  <w:style w:type="character" w:styleId="CommentReference">
    <w:name w:val="annotation reference"/>
    <w:basedOn w:val="DefaultParagraphFont"/>
    <w:uiPriority w:val="99"/>
    <w:semiHidden/>
    <w:unhideWhenUsed/>
    <w:rsid w:val="00E71DEC"/>
    <w:rPr>
      <w:sz w:val="16"/>
      <w:szCs w:val="16"/>
    </w:rPr>
  </w:style>
  <w:style w:type="paragraph" w:styleId="CommentText">
    <w:name w:val="annotation text"/>
    <w:basedOn w:val="Normal"/>
    <w:link w:val="CommentTextChar"/>
    <w:uiPriority w:val="99"/>
    <w:semiHidden/>
    <w:unhideWhenUsed/>
    <w:rsid w:val="00E71DEC"/>
    <w:pPr>
      <w:spacing w:line="240" w:lineRule="auto"/>
    </w:pPr>
    <w:rPr>
      <w:sz w:val="20"/>
      <w:szCs w:val="20"/>
    </w:rPr>
  </w:style>
  <w:style w:type="character" w:customStyle="1" w:styleId="CommentTextChar">
    <w:name w:val="Comment Text Char"/>
    <w:basedOn w:val="DefaultParagraphFont"/>
    <w:link w:val="CommentText"/>
    <w:uiPriority w:val="99"/>
    <w:semiHidden/>
    <w:rsid w:val="00E71D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1DEC"/>
    <w:rPr>
      <w:b/>
      <w:bCs/>
    </w:rPr>
  </w:style>
  <w:style w:type="character" w:customStyle="1" w:styleId="CommentSubjectChar">
    <w:name w:val="Comment Subject Char"/>
    <w:basedOn w:val="CommentTextChar"/>
    <w:link w:val="CommentSubject"/>
    <w:uiPriority w:val="99"/>
    <w:semiHidden/>
    <w:rsid w:val="00E71DE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560C-F2F2-4772-BCB8-CB7330D8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36AF257F.dotm</Template>
  <TotalTime>21</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Beck</dc:creator>
  <cp:lastModifiedBy>Jennifer L Beck</cp:lastModifiedBy>
  <cp:revision>3</cp:revision>
  <cp:lastPrinted>2016-06-02T17:43:00Z</cp:lastPrinted>
  <dcterms:created xsi:type="dcterms:W3CDTF">2016-06-13T15:32:00Z</dcterms:created>
  <dcterms:modified xsi:type="dcterms:W3CDTF">2016-06-13T15:55:00Z</dcterms:modified>
</cp:coreProperties>
</file>