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C0" w:rsidRDefault="00E964C0" w:rsidP="00E964C0">
      <w:pPr>
        <w:spacing w:line="360" w:lineRule="auto"/>
        <w:contextualSpacing/>
      </w:pPr>
      <w:r>
        <w:t>Attachment A:</w:t>
      </w:r>
    </w:p>
    <w:p w:rsidR="00E964C0" w:rsidRPr="009E0289" w:rsidRDefault="00E964C0" w:rsidP="00E964C0">
      <w:pPr>
        <w:spacing w:line="360" w:lineRule="auto"/>
        <w:contextualSpacing/>
        <w:rPr>
          <w:rFonts w:ascii="Times" w:hAnsi="Times"/>
          <w:b/>
          <w:szCs w:val="24"/>
        </w:rPr>
      </w:pPr>
      <w:r>
        <w:rPr>
          <w:rFonts w:ascii="Times" w:hAnsi="Times"/>
          <w:b/>
          <w:szCs w:val="24"/>
        </w:rPr>
        <w:t>Example Research Questions:</w:t>
      </w:r>
    </w:p>
    <w:p w:rsidR="00E964C0" w:rsidRDefault="00E964C0" w:rsidP="00E964C0">
      <w:pPr>
        <w:spacing w:line="360" w:lineRule="auto"/>
        <w:contextualSpacing/>
        <w:rPr>
          <w:rFonts w:ascii="Times" w:hAnsi="Times"/>
          <w:szCs w:val="24"/>
        </w:rPr>
      </w:pPr>
    </w:p>
    <w:p w:rsidR="00E964C0" w:rsidRDefault="00E964C0" w:rsidP="00E964C0">
      <w:pPr>
        <w:spacing w:line="360" w:lineRule="auto"/>
        <w:contextualSpacing/>
        <w:rPr>
          <w:rFonts w:ascii="Times" w:hAnsi="Times"/>
          <w:szCs w:val="24"/>
        </w:rPr>
        <w:sectPr w:rsidR="00E964C0" w:rsidSect="00E964C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964C0" w:rsidRPr="008F6DED" w:rsidRDefault="00E964C0" w:rsidP="00E964C0">
      <w:pPr>
        <w:autoSpaceDE w:val="0"/>
        <w:autoSpaceDN w:val="0"/>
        <w:adjustRightInd w:val="0"/>
        <w:spacing w:line="360" w:lineRule="auto"/>
        <w:rPr>
          <w:rFonts w:ascii="Franklin Gothic Book" w:hAnsi="Franklin Gothic Book"/>
          <w:sz w:val="20"/>
          <w:u w:val="single"/>
        </w:rPr>
      </w:pPr>
      <w:r w:rsidRPr="008F6DED">
        <w:rPr>
          <w:rFonts w:ascii="Franklin Gothic Book" w:hAnsi="Franklin Gothic Book"/>
          <w:sz w:val="20"/>
          <w:u w:val="single"/>
        </w:rPr>
        <w:lastRenderedPageBreak/>
        <w:t xml:space="preserve">Phase 1 (Opt-in) </w:t>
      </w:r>
    </w:p>
    <w:p w:rsidR="00E964C0" w:rsidRPr="008F6DED" w:rsidRDefault="00E964C0" w:rsidP="00E964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Verdana"/>
          <w:sz w:val="20"/>
        </w:rPr>
      </w:pPr>
      <w:r w:rsidRPr="008F6DED">
        <w:rPr>
          <w:rFonts w:ascii="Franklin Gothic Book" w:hAnsi="Franklin Gothic Book"/>
          <w:sz w:val="20"/>
        </w:rPr>
        <w:t>Will the same content that maximizes survey response in a postal mailing work as effectively in an email?</w:t>
      </w:r>
    </w:p>
    <w:p w:rsidR="00E964C0" w:rsidRPr="008F6DED" w:rsidRDefault="00E964C0" w:rsidP="00E964C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Verdana"/>
          <w:sz w:val="20"/>
        </w:rPr>
      </w:pPr>
      <w:r w:rsidRPr="008F6DED">
        <w:rPr>
          <w:rFonts w:ascii="Franklin Gothic Book" w:hAnsi="Franklin Gothic Book"/>
          <w:sz w:val="20"/>
        </w:rPr>
        <w:t>how the data are use</w:t>
      </w:r>
      <w:r>
        <w:rPr>
          <w:rFonts w:ascii="Franklin Gothic Book" w:hAnsi="Franklin Gothic Book"/>
          <w:sz w:val="20"/>
        </w:rPr>
        <w:t>d</w:t>
      </w:r>
    </w:p>
    <w:p w:rsidR="00E964C0" w:rsidRPr="008F6DED" w:rsidRDefault="00E964C0" w:rsidP="00E964C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Verdana"/>
          <w:sz w:val="20"/>
        </w:rPr>
      </w:pPr>
      <w:r w:rsidRPr="008F6DED">
        <w:rPr>
          <w:rFonts w:ascii="Franklin Gothic Book" w:hAnsi="Franklin Gothic Book"/>
          <w:sz w:val="20"/>
        </w:rPr>
        <w:t>survey due date</w:t>
      </w:r>
    </w:p>
    <w:p w:rsidR="00E964C0" w:rsidRPr="008F6DED" w:rsidRDefault="00E964C0" w:rsidP="00E964C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Verdana"/>
          <w:sz w:val="20"/>
        </w:rPr>
      </w:pPr>
      <w:r w:rsidRPr="008F6DED">
        <w:rPr>
          <w:rFonts w:ascii="Franklin Gothic Book" w:hAnsi="Franklin Gothic Book"/>
          <w:sz w:val="20"/>
        </w:rPr>
        <w:t>cost savings associated with a self-response</w:t>
      </w:r>
    </w:p>
    <w:p w:rsidR="00E964C0" w:rsidRPr="008F6DED" w:rsidRDefault="00E964C0" w:rsidP="00E964C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Verdana"/>
          <w:sz w:val="20"/>
        </w:rPr>
      </w:pPr>
      <w:r w:rsidRPr="008F6DED">
        <w:rPr>
          <w:rFonts w:ascii="Franklin Gothic Book" w:hAnsi="Franklin Gothic Book"/>
          <w:sz w:val="20"/>
        </w:rPr>
        <w:t>Can we personalize with physical address on an email? Name?</w:t>
      </w:r>
    </w:p>
    <w:p w:rsidR="00E964C0" w:rsidRPr="008F6DED" w:rsidRDefault="00E964C0" w:rsidP="00E964C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/>
          <w:sz w:val="20"/>
        </w:rPr>
      </w:pPr>
      <w:r w:rsidRPr="008F6DED">
        <w:rPr>
          <w:rFonts w:ascii="Franklin Gothic Book" w:hAnsi="Franklin Gothic Book"/>
          <w:sz w:val="20"/>
        </w:rPr>
        <w:t>Telling respondents topic of survey – demos vs. attitude questions?</w:t>
      </w:r>
    </w:p>
    <w:p w:rsidR="00E964C0" w:rsidRPr="00255C91" w:rsidRDefault="00E964C0" w:rsidP="00E964C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Verdana"/>
          <w:sz w:val="20"/>
        </w:rPr>
      </w:pPr>
      <w:r w:rsidRPr="008F6DED">
        <w:rPr>
          <w:rFonts w:ascii="Franklin Gothic Book" w:hAnsi="Franklin Gothic Book"/>
          <w:sz w:val="20"/>
        </w:rPr>
        <w:t>Research study vs. census test vs. actual census?</w:t>
      </w:r>
    </w:p>
    <w:p w:rsidR="00E964C0" w:rsidRPr="008F6DED" w:rsidRDefault="00E964C0" w:rsidP="00E964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Verdana"/>
          <w:sz w:val="20"/>
        </w:rPr>
      </w:pPr>
      <w:r w:rsidRPr="008F6DED">
        <w:rPr>
          <w:rFonts w:ascii="Franklin Gothic Book" w:hAnsi="Franklin Gothic Book"/>
          <w:sz w:val="20"/>
        </w:rPr>
        <w:t>How should content of emails be formatted?</w:t>
      </w:r>
    </w:p>
    <w:p w:rsidR="00E964C0" w:rsidRPr="008F6DED" w:rsidRDefault="00E964C0" w:rsidP="00E964C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Verdana"/>
          <w:sz w:val="20"/>
        </w:rPr>
      </w:pPr>
      <w:r w:rsidRPr="008F6DED">
        <w:rPr>
          <w:rFonts w:ascii="Franklin Gothic Book" w:hAnsi="Franklin Gothic Book"/>
          <w:sz w:val="20"/>
        </w:rPr>
        <w:t>Content</w:t>
      </w:r>
    </w:p>
    <w:p w:rsidR="00E964C0" w:rsidRPr="008F6DED" w:rsidRDefault="00E964C0" w:rsidP="00E964C0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Verdana"/>
          <w:sz w:val="20"/>
        </w:rPr>
      </w:pPr>
      <w:r w:rsidRPr="008F6DED">
        <w:rPr>
          <w:rFonts w:ascii="Franklin Gothic Book" w:hAnsi="Franklin Gothic Book"/>
          <w:sz w:val="20"/>
        </w:rPr>
        <w:t>Present all information in same format</w:t>
      </w:r>
    </w:p>
    <w:p w:rsidR="00E964C0" w:rsidRPr="008F6DED" w:rsidRDefault="00E964C0" w:rsidP="00E964C0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Verdana"/>
          <w:sz w:val="20"/>
        </w:rPr>
      </w:pPr>
      <w:r w:rsidRPr="008F6DED">
        <w:rPr>
          <w:rFonts w:ascii="Franklin Gothic Book" w:hAnsi="Franklin Gothic Book"/>
          <w:sz w:val="20"/>
        </w:rPr>
        <w:t>Call to action at top; details at bottom – small print</w:t>
      </w:r>
    </w:p>
    <w:p w:rsidR="00E964C0" w:rsidRPr="008F6DED" w:rsidRDefault="00E964C0" w:rsidP="00E964C0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Verdana"/>
          <w:sz w:val="20"/>
        </w:rPr>
      </w:pPr>
      <w:r w:rsidRPr="008F6DED">
        <w:rPr>
          <w:rFonts w:ascii="Franklin Gothic Book" w:hAnsi="Franklin Gothic Book"/>
          <w:sz w:val="20"/>
        </w:rPr>
        <w:t>Call to action at top; present supplemental information as links </w:t>
      </w:r>
    </w:p>
    <w:p w:rsidR="00E964C0" w:rsidRPr="008F6DED" w:rsidRDefault="00E964C0" w:rsidP="00E964C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Verdana"/>
          <w:sz w:val="20"/>
        </w:rPr>
      </w:pPr>
      <w:r w:rsidRPr="008F6DED">
        <w:rPr>
          <w:rFonts w:ascii="Franklin Gothic Book" w:hAnsi="Franklin Gothic Book"/>
          <w:sz w:val="20"/>
        </w:rPr>
        <w:t>Graphics</w:t>
      </w:r>
    </w:p>
    <w:p w:rsidR="00E964C0" w:rsidRPr="008F6DED" w:rsidRDefault="00E964C0" w:rsidP="00E964C0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Verdana"/>
          <w:sz w:val="20"/>
        </w:rPr>
      </w:pPr>
      <w:r w:rsidRPr="008F6DED">
        <w:rPr>
          <w:rFonts w:ascii="Franklin Gothic Book" w:hAnsi="Franklin Gothic Book"/>
          <w:sz w:val="20"/>
        </w:rPr>
        <w:t xml:space="preserve">Very small graphics vs. </w:t>
      </w:r>
      <w:r>
        <w:rPr>
          <w:rFonts w:ascii="Franklin Gothic Book" w:hAnsi="Franklin Gothic Book"/>
          <w:sz w:val="20"/>
        </w:rPr>
        <w:t>l</w:t>
      </w:r>
      <w:r w:rsidRPr="008F6DED">
        <w:rPr>
          <w:rFonts w:ascii="Franklin Gothic Book" w:hAnsi="Franklin Gothic Book"/>
          <w:sz w:val="20"/>
        </w:rPr>
        <w:t>arger graphics</w:t>
      </w:r>
    </w:p>
    <w:p w:rsidR="00E964C0" w:rsidRPr="008F6DED" w:rsidRDefault="00E964C0" w:rsidP="00E964C0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Verdana"/>
          <w:sz w:val="20"/>
        </w:rPr>
      </w:pPr>
      <w:r w:rsidRPr="008F6DED">
        <w:rPr>
          <w:rFonts w:ascii="Franklin Gothic Book" w:hAnsi="Franklin Gothic Book"/>
          <w:sz w:val="20"/>
        </w:rPr>
        <w:t>Commerce seal vs. Census Logo</w:t>
      </w:r>
    </w:p>
    <w:p w:rsidR="00E964C0" w:rsidRPr="00255C91" w:rsidRDefault="00E964C0" w:rsidP="00E964C0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Verdana"/>
          <w:sz w:val="20"/>
        </w:rPr>
      </w:pPr>
      <w:r w:rsidRPr="008F6DED">
        <w:rPr>
          <w:rFonts w:ascii="Franklin Gothic Book" w:hAnsi="Franklin Gothic Book"/>
          <w:sz w:val="20"/>
        </w:rPr>
        <w:t xml:space="preserve">Stationary vs. no stationary </w:t>
      </w:r>
    </w:p>
    <w:p w:rsidR="00E964C0" w:rsidRPr="008F6DED" w:rsidRDefault="00E964C0" w:rsidP="00E964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Verdana"/>
          <w:sz w:val="20"/>
        </w:rPr>
      </w:pPr>
      <w:r w:rsidRPr="008F6DED">
        <w:rPr>
          <w:rFonts w:ascii="Franklin Gothic Book" w:hAnsi="Franklin Gothic Book"/>
          <w:sz w:val="20"/>
        </w:rPr>
        <w:t xml:space="preserve">What should the subject line be? </w:t>
      </w:r>
    </w:p>
    <w:p w:rsidR="00E964C0" w:rsidRPr="008F6DED" w:rsidRDefault="00E964C0" w:rsidP="00E964C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Verdana"/>
          <w:sz w:val="20"/>
        </w:rPr>
      </w:pPr>
      <w:r w:rsidRPr="008F6DED">
        <w:rPr>
          <w:rFonts w:ascii="Franklin Gothic Book" w:hAnsi="Franklin Gothic Book"/>
          <w:sz w:val="20"/>
        </w:rPr>
        <w:t>Authority subject line</w:t>
      </w:r>
    </w:p>
    <w:p w:rsidR="00E964C0" w:rsidRPr="00255C91" w:rsidRDefault="00E964C0" w:rsidP="00E964C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Verdana"/>
          <w:sz w:val="20"/>
        </w:rPr>
      </w:pPr>
      <w:r w:rsidRPr="008F6DED">
        <w:rPr>
          <w:rFonts w:ascii="Franklin Gothic Book" w:hAnsi="Franklin Gothic Book"/>
          <w:sz w:val="20"/>
        </w:rPr>
        <w:t>Topic</w:t>
      </w:r>
    </w:p>
    <w:p w:rsidR="00E964C0" w:rsidRPr="008F6DED" w:rsidRDefault="00E964C0" w:rsidP="00E964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Verdana"/>
          <w:sz w:val="20"/>
        </w:rPr>
      </w:pPr>
      <w:r w:rsidRPr="008F6DED">
        <w:rPr>
          <w:rFonts w:ascii="Franklin Gothic Book" w:hAnsi="Franklin Gothic Book"/>
          <w:sz w:val="20"/>
        </w:rPr>
        <w:t>Does the day of the week the email is sent or the time of day the email is sent have an effect on the click-through rates?</w:t>
      </w:r>
    </w:p>
    <w:p w:rsidR="00E964C0" w:rsidRPr="008F6DED" w:rsidRDefault="00E964C0" w:rsidP="00E964C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Verdana"/>
          <w:sz w:val="20"/>
        </w:rPr>
      </w:pPr>
      <w:r w:rsidRPr="008F6DED">
        <w:rPr>
          <w:rFonts w:ascii="Franklin Gothic Book" w:hAnsi="Franklin Gothic Book"/>
          <w:sz w:val="20"/>
        </w:rPr>
        <w:t>Day of week</w:t>
      </w:r>
    </w:p>
    <w:p w:rsidR="00E964C0" w:rsidRPr="00255C91" w:rsidRDefault="00E964C0" w:rsidP="00E964C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Verdana"/>
          <w:sz w:val="20"/>
        </w:rPr>
      </w:pPr>
      <w:r w:rsidRPr="008F6DED">
        <w:rPr>
          <w:rFonts w:ascii="Franklin Gothic Book" w:hAnsi="Franklin Gothic Book"/>
          <w:sz w:val="20"/>
        </w:rPr>
        <w:t xml:space="preserve">Time of </w:t>
      </w:r>
      <w:r>
        <w:rPr>
          <w:rFonts w:ascii="Franklin Gothic Book" w:hAnsi="Franklin Gothic Book"/>
          <w:sz w:val="20"/>
        </w:rPr>
        <w:t>d</w:t>
      </w:r>
      <w:r w:rsidRPr="008F6DED">
        <w:rPr>
          <w:rFonts w:ascii="Franklin Gothic Book" w:hAnsi="Franklin Gothic Book"/>
          <w:sz w:val="20"/>
        </w:rPr>
        <w:t>ay</w:t>
      </w:r>
    </w:p>
    <w:p w:rsidR="00E964C0" w:rsidRPr="008F6DED" w:rsidRDefault="00E964C0" w:rsidP="00E964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Verdana"/>
          <w:sz w:val="20"/>
        </w:rPr>
      </w:pPr>
      <w:r w:rsidRPr="008F6DED">
        <w:rPr>
          <w:rFonts w:ascii="Franklin Gothic Book" w:hAnsi="Franklin Gothic Book" w:cs="Verdana"/>
          <w:sz w:val="20"/>
        </w:rPr>
        <w:t xml:space="preserve">How should participants navigate to </w:t>
      </w:r>
      <w:r>
        <w:rPr>
          <w:rFonts w:ascii="Franklin Gothic Book" w:hAnsi="Franklin Gothic Book" w:cs="Verdana"/>
          <w:sz w:val="20"/>
        </w:rPr>
        <w:t xml:space="preserve">the </w:t>
      </w:r>
      <w:r w:rsidRPr="008F6DED">
        <w:rPr>
          <w:rFonts w:ascii="Franklin Gothic Book" w:hAnsi="Franklin Gothic Book" w:cs="Verdana"/>
          <w:sz w:val="20"/>
        </w:rPr>
        <w:t>form?</w:t>
      </w:r>
    </w:p>
    <w:p w:rsidR="00E964C0" w:rsidRPr="008F6DED" w:rsidRDefault="00E964C0" w:rsidP="00E964C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Verdana"/>
          <w:sz w:val="20"/>
        </w:rPr>
      </w:pPr>
      <w:r w:rsidRPr="008F6DED">
        <w:rPr>
          <w:rFonts w:ascii="Franklin Gothic Book" w:hAnsi="Franklin Gothic Book" w:cs="Verdana"/>
          <w:sz w:val="20"/>
        </w:rPr>
        <w:lastRenderedPageBreak/>
        <w:t>Full URL</w:t>
      </w:r>
    </w:p>
    <w:p w:rsidR="00E964C0" w:rsidRPr="008F6DED" w:rsidRDefault="00E964C0" w:rsidP="00E964C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Verdana"/>
          <w:sz w:val="20"/>
        </w:rPr>
      </w:pPr>
      <w:r w:rsidRPr="008F6DED">
        <w:rPr>
          <w:rFonts w:ascii="Franklin Gothic Book" w:hAnsi="Franklin Gothic Book" w:cs="Verdana"/>
          <w:sz w:val="20"/>
        </w:rPr>
        <w:t>Clickable text</w:t>
      </w:r>
    </w:p>
    <w:p w:rsidR="00E964C0" w:rsidRPr="008F6DED" w:rsidRDefault="00E964C0" w:rsidP="00E964C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Verdana"/>
          <w:sz w:val="20"/>
        </w:rPr>
      </w:pPr>
      <w:r w:rsidRPr="008F6DED">
        <w:rPr>
          <w:rFonts w:ascii="Franklin Gothic Book" w:hAnsi="Franklin Gothic Book" w:cs="Verdana"/>
          <w:sz w:val="20"/>
        </w:rPr>
        <w:t>No hyperlink – instructions only</w:t>
      </w:r>
    </w:p>
    <w:p w:rsidR="00E964C0" w:rsidRPr="00255C91" w:rsidRDefault="00E964C0" w:rsidP="00E964C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Verdana"/>
          <w:sz w:val="20"/>
        </w:rPr>
      </w:pPr>
      <w:r w:rsidRPr="008F6DED">
        <w:rPr>
          <w:rFonts w:ascii="Franklin Gothic Book" w:hAnsi="Franklin Gothic Book" w:cs="Verdana"/>
          <w:sz w:val="20"/>
        </w:rPr>
        <w:t>If we have a hyperlink – presence or absence of alternative navigational instructions</w:t>
      </w:r>
    </w:p>
    <w:p w:rsidR="00E964C0" w:rsidRPr="008F6DED" w:rsidRDefault="00E964C0" w:rsidP="00E964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Verdana"/>
          <w:sz w:val="20"/>
        </w:rPr>
      </w:pPr>
      <w:r w:rsidRPr="008F6DED">
        <w:rPr>
          <w:rFonts w:ascii="Franklin Gothic Book" w:hAnsi="Franklin Gothic Book"/>
          <w:sz w:val="20"/>
        </w:rPr>
        <w:t xml:space="preserve">How would bilingual materials be implemented in email vs. postal mail? In the same way, or in different ways? </w:t>
      </w:r>
    </w:p>
    <w:p w:rsidR="00E964C0" w:rsidRPr="008F6DED" w:rsidRDefault="00E964C0" w:rsidP="00E964C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Verdana"/>
          <w:sz w:val="20"/>
        </w:rPr>
      </w:pPr>
      <w:r w:rsidRPr="008F6DED">
        <w:rPr>
          <w:rFonts w:ascii="Franklin Gothic Book" w:hAnsi="Franklin Gothic Book"/>
          <w:sz w:val="20"/>
        </w:rPr>
        <w:t>Bottom of message – links for different languages</w:t>
      </w:r>
    </w:p>
    <w:p w:rsidR="00E964C0" w:rsidRPr="00255C91" w:rsidRDefault="00E964C0" w:rsidP="00E964C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Verdana"/>
          <w:sz w:val="20"/>
        </w:rPr>
      </w:pPr>
      <w:r w:rsidRPr="008F6DED">
        <w:rPr>
          <w:rFonts w:ascii="Franklin Gothic Book" w:hAnsi="Franklin Gothic Book"/>
          <w:sz w:val="20"/>
        </w:rPr>
        <w:t>Targeted messages</w:t>
      </w:r>
    </w:p>
    <w:p w:rsidR="00E964C0" w:rsidRPr="008F6DED" w:rsidRDefault="00E964C0" w:rsidP="00E964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Verdana"/>
          <w:sz w:val="20"/>
        </w:rPr>
      </w:pPr>
      <w:r w:rsidRPr="008F6DED">
        <w:rPr>
          <w:rFonts w:ascii="Franklin Gothic Book" w:hAnsi="Franklin Gothic Book"/>
          <w:sz w:val="20"/>
        </w:rPr>
        <w:t>How should reminders be designed in an email context? Should those messages be the same as postal or different? Should the timing be the same or different?</w:t>
      </w:r>
    </w:p>
    <w:p w:rsidR="00E964C0" w:rsidRPr="008F6DED" w:rsidRDefault="00E964C0" w:rsidP="00E964C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Verdana"/>
          <w:sz w:val="20"/>
        </w:rPr>
      </w:pPr>
      <w:r w:rsidRPr="008F6DED">
        <w:rPr>
          <w:rFonts w:ascii="Franklin Gothic Book" w:hAnsi="Franklin Gothic Book"/>
          <w:sz w:val="20"/>
        </w:rPr>
        <w:t>Messages in reminders</w:t>
      </w:r>
    </w:p>
    <w:p w:rsidR="00E964C0" w:rsidRPr="008F6DED" w:rsidRDefault="00E964C0" w:rsidP="00E964C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Verdana"/>
          <w:sz w:val="20"/>
        </w:rPr>
      </w:pPr>
      <w:r w:rsidRPr="008F6DED">
        <w:rPr>
          <w:rFonts w:ascii="Franklin Gothic Book" w:hAnsi="Franklin Gothic Book"/>
          <w:sz w:val="20"/>
        </w:rPr>
        <w:t>Subject line of reminders</w:t>
      </w:r>
    </w:p>
    <w:p w:rsidR="00E964C0" w:rsidRPr="008F6DED" w:rsidRDefault="00E964C0" w:rsidP="00E964C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Verdana"/>
          <w:sz w:val="20"/>
        </w:rPr>
      </w:pPr>
      <w:r w:rsidRPr="008F6DED">
        <w:rPr>
          <w:rFonts w:ascii="Franklin Gothic Book" w:hAnsi="Franklin Gothic Book"/>
          <w:sz w:val="20"/>
        </w:rPr>
        <w:t>Timing of reminders</w:t>
      </w:r>
    </w:p>
    <w:p w:rsidR="00E964C0" w:rsidRPr="008F6DED" w:rsidRDefault="00E964C0" w:rsidP="00E964C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Verdana"/>
          <w:sz w:val="20"/>
        </w:rPr>
      </w:pPr>
      <w:r w:rsidRPr="008F6DED">
        <w:rPr>
          <w:rFonts w:ascii="Franklin Gothic Book" w:hAnsi="Franklin Gothic Book"/>
          <w:sz w:val="20"/>
        </w:rPr>
        <w:t>Potentially customized based on viewed or not viewed indicator</w:t>
      </w:r>
    </w:p>
    <w:p w:rsidR="00E964C0" w:rsidRPr="008F6DED" w:rsidRDefault="00E964C0" w:rsidP="00E964C0">
      <w:pPr>
        <w:widowControl w:val="0"/>
        <w:autoSpaceDE w:val="0"/>
        <w:autoSpaceDN w:val="0"/>
        <w:adjustRightInd w:val="0"/>
        <w:spacing w:line="360" w:lineRule="auto"/>
        <w:ind w:firstLine="60"/>
        <w:rPr>
          <w:rFonts w:ascii="Franklin Gothic Book" w:hAnsi="Franklin Gothic Book" w:cs="Verdana"/>
          <w:sz w:val="20"/>
        </w:rPr>
      </w:pPr>
    </w:p>
    <w:p w:rsidR="00E964C0" w:rsidRPr="002C16E7" w:rsidRDefault="00E964C0" w:rsidP="00E964C0">
      <w:pPr>
        <w:widowControl w:val="0"/>
        <w:autoSpaceDE w:val="0"/>
        <w:autoSpaceDN w:val="0"/>
        <w:adjustRightInd w:val="0"/>
        <w:spacing w:line="360" w:lineRule="auto"/>
        <w:rPr>
          <w:rFonts w:ascii="Franklin Gothic Book" w:hAnsi="Franklin Gothic Book"/>
          <w:sz w:val="20"/>
          <w:u w:val="single"/>
        </w:rPr>
      </w:pPr>
      <w:r w:rsidRPr="008F6DED">
        <w:rPr>
          <w:rFonts w:ascii="Franklin Gothic Book" w:hAnsi="Franklin Gothic Book"/>
          <w:sz w:val="20"/>
          <w:u w:val="single"/>
        </w:rPr>
        <w:t xml:space="preserve">Phase 2 (Cold-Contact) and Phase 3 (Field Test) </w:t>
      </w:r>
    </w:p>
    <w:p w:rsidR="00E964C0" w:rsidRPr="00255C91" w:rsidRDefault="00E964C0" w:rsidP="00E964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Verdana"/>
          <w:sz w:val="20"/>
        </w:rPr>
      </w:pPr>
      <w:r w:rsidRPr="008F6DED">
        <w:rPr>
          <w:rFonts w:ascii="Franklin Gothic Book" w:hAnsi="Franklin Gothic Book" w:cs="Verdana"/>
          <w:sz w:val="20"/>
        </w:rPr>
        <w:t>Validating</w:t>
      </w:r>
      <w:r>
        <w:rPr>
          <w:rFonts w:ascii="Franklin Gothic Book" w:hAnsi="Franklin Gothic Book" w:cs="Verdana"/>
          <w:sz w:val="20"/>
        </w:rPr>
        <w:t xml:space="preserve"> most promising</w:t>
      </w:r>
      <w:r w:rsidRPr="008F6DED">
        <w:rPr>
          <w:rFonts w:ascii="Franklin Gothic Book" w:hAnsi="Franklin Gothic Book" w:cs="Verdana"/>
          <w:sz w:val="20"/>
        </w:rPr>
        <w:t xml:space="preserve"> </w:t>
      </w:r>
      <w:r>
        <w:rPr>
          <w:rFonts w:ascii="Franklin Gothic Book" w:hAnsi="Franklin Gothic Book" w:cs="Verdana"/>
          <w:sz w:val="20"/>
        </w:rPr>
        <w:t>Phase 1 findings</w:t>
      </w:r>
      <w:r w:rsidRPr="008F6DED">
        <w:rPr>
          <w:rFonts w:ascii="Franklin Gothic Book" w:hAnsi="Franklin Gothic Book" w:cs="Verdana"/>
          <w:sz w:val="20"/>
        </w:rPr>
        <w:t>.</w:t>
      </w:r>
    </w:p>
    <w:p w:rsidR="00E964C0" w:rsidRPr="008F6DED" w:rsidRDefault="00E964C0" w:rsidP="00E964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Verdana"/>
          <w:sz w:val="20"/>
        </w:rPr>
      </w:pPr>
      <w:r w:rsidRPr="008F6DED">
        <w:rPr>
          <w:rFonts w:ascii="Franklin Gothic Book" w:hAnsi="Franklin Gothic Book"/>
          <w:sz w:val="20"/>
        </w:rPr>
        <w:t>Will the same content that maximizes survey response in a postal mailing work as effectively in an email?</w:t>
      </w:r>
    </w:p>
    <w:p w:rsidR="00E964C0" w:rsidRPr="008F6DED" w:rsidRDefault="00E964C0" w:rsidP="00E964C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Verdana"/>
          <w:sz w:val="20"/>
        </w:rPr>
      </w:pPr>
      <w:r w:rsidRPr="008F6DED">
        <w:rPr>
          <w:rFonts w:ascii="Franklin Gothic Book" w:hAnsi="Franklin Gothic Book"/>
          <w:sz w:val="20"/>
        </w:rPr>
        <w:t>mandatory nature of the survey request</w:t>
      </w:r>
    </w:p>
    <w:p w:rsidR="00E964C0" w:rsidRPr="00255C91" w:rsidRDefault="00E964C0" w:rsidP="00E964C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Verdana"/>
          <w:sz w:val="20"/>
        </w:rPr>
      </w:pPr>
      <w:r w:rsidRPr="008F6DED">
        <w:rPr>
          <w:rFonts w:ascii="Franklin Gothic Book" w:hAnsi="Franklin Gothic Book"/>
          <w:sz w:val="20"/>
        </w:rPr>
        <w:t>possible in</w:t>
      </w:r>
      <w:r>
        <w:rPr>
          <w:rFonts w:ascii="Franklin Gothic Book" w:hAnsi="Franklin Gothic Book"/>
          <w:sz w:val="20"/>
        </w:rPr>
        <w:t>-person visit by an interviewer</w:t>
      </w:r>
    </w:p>
    <w:p w:rsidR="00E964C0" w:rsidRPr="00B73E3C" w:rsidRDefault="00E964C0" w:rsidP="00E964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Verdana"/>
          <w:sz w:val="20"/>
        </w:rPr>
      </w:pPr>
      <w:r w:rsidRPr="008F6DED">
        <w:rPr>
          <w:rFonts w:ascii="Franklin Gothic Book" w:hAnsi="Franklin Gothic Book" w:cs="Times"/>
          <w:sz w:val="20"/>
        </w:rPr>
        <w:t xml:space="preserve">Generally, do people have privacy or confidentiality concerns related to email? </w:t>
      </w:r>
    </w:p>
    <w:p w:rsidR="00E964C0" w:rsidRPr="008F6DED" w:rsidRDefault="00E964C0" w:rsidP="00E964C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Verdana"/>
          <w:sz w:val="20"/>
        </w:rPr>
      </w:pPr>
      <w:r w:rsidRPr="008F6DED">
        <w:rPr>
          <w:rFonts w:ascii="Franklin Gothic Book" w:hAnsi="Franklin Gothic Book" w:cs="Times"/>
          <w:sz w:val="20"/>
        </w:rPr>
        <w:t>For those who received a link by email, but do not click on it, was the reason for non-response privacy related or not? </w:t>
      </w:r>
    </w:p>
    <w:p w:rsidR="00E964C0" w:rsidRPr="008F6DED" w:rsidRDefault="00E964C0" w:rsidP="00E964C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Verdana"/>
          <w:sz w:val="20"/>
        </w:rPr>
      </w:pPr>
      <w:r w:rsidRPr="008F6DED">
        <w:rPr>
          <w:rFonts w:ascii="Franklin Gothic Book" w:hAnsi="Franklin Gothic Book" w:cs="Times"/>
          <w:sz w:val="20"/>
        </w:rPr>
        <w:lastRenderedPageBreak/>
        <w:t>Does this differ by content of message?</w:t>
      </w:r>
    </w:p>
    <w:p w:rsidR="00E964C0" w:rsidRPr="008F6DED" w:rsidRDefault="00E964C0" w:rsidP="00E964C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Verdana"/>
          <w:sz w:val="20"/>
        </w:rPr>
      </w:pPr>
      <w:r w:rsidRPr="008F6DED">
        <w:rPr>
          <w:rFonts w:ascii="Franklin Gothic Book" w:hAnsi="Franklin Gothic Book" w:cs="Times"/>
          <w:sz w:val="20"/>
        </w:rPr>
        <w:t>Does this differ by format/characteristics of message? (e.g., subject/sender of an email; graphics in email or not)</w:t>
      </w:r>
    </w:p>
    <w:p w:rsidR="00E964C0" w:rsidRPr="008F6DED" w:rsidRDefault="00E964C0" w:rsidP="00E964C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Verdana"/>
          <w:sz w:val="20"/>
        </w:rPr>
      </w:pPr>
      <w:r w:rsidRPr="008F6DED">
        <w:rPr>
          <w:rFonts w:ascii="Franklin Gothic Book" w:hAnsi="Franklin Gothic Book" w:cs="Times"/>
          <w:sz w:val="20"/>
        </w:rPr>
        <w:t>Does it differ by demographic group?</w:t>
      </w:r>
    </w:p>
    <w:p w:rsidR="00E964C0" w:rsidRPr="00255C91" w:rsidRDefault="00E964C0" w:rsidP="00E964C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Verdana"/>
          <w:sz w:val="20"/>
        </w:rPr>
      </w:pPr>
      <w:r w:rsidRPr="008F6DED">
        <w:rPr>
          <w:rFonts w:ascii="Franklin Gothic Book" w:hAnsi="Franklin Gothic Book" w:cs="Times"/>
          <w:sz w:val="20"/>
        </w:rPr>
        <w:t>Does it differ by geography (urban, rural, suburban)?</w:t>
      </w:r>
    </w:p>
    <w:p w:rsidR="00E964C0" w:rsidRPr="008F6DED" w:rsidRDefault="00E964C0" w:rsidP="00E964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Verdana"/>
          <w:sz w:val="20"/>
        </w:rPr>
      </w:pPr>
      <w:r w:rsidRPr="008F6DED">
        <w:rPr>
          <w:rFonts w:ascii="Franklin Gothic Book" w:hAnsi="Franklin Gothic Book" w:cs="Times"/>
          <w:sz w:val="20"/>
        </w:rPr>
        <w:t>For those who have privacy or confidentiality concerns, was the primary concern  that:</w:t>
      </w:r>
    </w:p>
    <w:p w:rsidR="00E964C0" w:rsidRPr="008F6DED" w:rsidRDefault="00E964C0" w:rsidP="00E964C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Verdana"/>
          <w:sz w:val="20"/>
        </w:rPr>
      </w:pPr>
      <w:r w:rsidRPr="008F6DED">
        <w:rPr>
          <w:rFonts w:ascii="Franklin Gothic Book" w:hAnsi="Franklin Gothic Book" w:cs="Times"/>
          <w:sz w:val="20"/>
        </w:rPr>
        <w:t>The Census Bureau should not contact them in this way</w:t>
      </w:r>
    </w:p>
    <w:p w:rsidR="00E964C0" w:rsidRPr="008F6DED" w:rsidRDefault="00E964C0" w:rsidP="00E964C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Verdana"/>
          <w:sz w:val="20"/>
        </w:rPr>
      </w:pPr>
      <w:r w:rsidRPr="008F6DED">
        <w:rPr>
          <w:rFonts w:ascii="Franklin Gothic Book" w:hAnsi="Franklin Gothic Book" w:cs="Times"/>
          <w:sz w:val="20"/>
        </w:rPr>
        <w:t xml:space="preserve">They thought the message was </w:t>
      </w:r>
      <w:r>
        <w:rPr>
          <w:rFonts w:ascii="Franklin Gothic Book" w:hAnsi="Franklin Gothic Book" w:cs="Times"/>
          <w:sz w:val="20"/>
        </w:rPr>
        <w:t xml:space="preserve">not </w:t>
      </w:r>
      <w:r w:rsidRPr="008F6DED">
        <w:rPr>
          <w:rFonts w:ascii="Franklin Gothic Book" w:hAnsi="Franklin Gothic Book" w:cs="Times"/>
          <w:sz w:val="20"/>
        </w:rPr>
        <w:t>legitimate</w:t>
      </w:r>
    </w:p>
    <w:p w:rsidR="00E964C0" w:rsidRPr="008F6DED" w:rsidRDefault="00E964C0" w:rsidP="00E964C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Verdana"/>
          <w:sz w:val="20"/>
        </w:rPr>
      </w:pPr>
      <w:r w:rsidRPr="008F6DED">
        <w:rPr>
          <w:rFonts w:ascii="Franklin Gothic Book" w:hAnsi="Franklin Gothic Book" w:cs="Times"/>
          <w:sz w:val="20"/>
        </w:rPr>
        <w:t>They didn’t think the internet was a secure method of response</w:t>
      </w:r>
    </w:p>
    <w:p w:rsidR="00E964C0" w:rsidRPr="00255C91" w:rsidRDefault="00E964C0" w:rsidP="00E964C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Verdana"/>
          <w:sz w:val="20"/>
        </w:rPr>
      </w:pPr>
      <w:r w:rsidRPr="008F6DED">
        <w:rPr>
          <w:rFonts w:ascii="Franklin Gothic Book" w:hAnsi="Franklin Gothic Book" w:cs="Times"/>
          <w:sz w:val="20"/>
        </w:rPr>
        <w:t>Something else?</w:t>
      </w:r>
    </w:p>
    <w:p w:rsidR="00E964C0" w:rsidRPr="008F6DED" w:rsidRDefault="00E964C0" w:rsidP="00E964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Verdana"/>
          <w:sz w:val="20"/>
        </w:rPr>
      </w:pPr>
      <w:r w:rsidRPr="008F6DED">
        <w:rPr>
          <w:rFonts w:ascii="Franklin Gothic Book" w:hAnsi="Franklin Gothic Book" w:cs="Times"/>
          <w:sz w:val="20"/>
        </w:rPr>
        <w:t>Does an electronic cold-contact method (email) need a paper mailing in advance to legitimize it?</w:t>
      </w:r>
    </w:p>
    <w:p w:rsidR="00E964C0" w:rsidRPr="008F6DED" w:rsidRDefault="00E964C0" w:rsidP="00E964C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Verdana"/>
          <w:sz w:val="20"/>
        </w:rPr>
      </w:pPr>
      <w:r w:rsidRPr="008F6DED">
        <w:rPr>
          <w:rFonts w:ascii="Franklin Gothic Book" w:hAnsi="Franklin Gothic Book" w:cs="Times"/>
          <w:sz w:val="20"/>
        </w:rPr>
        <w:t>Does this differ by demographic group?</w:t>
      </w:r>
    </w:p>
    <w:p w:rsidR="00E964C0" w:rsidRPr="008F6DED" w:rsidRDefault="00E964C0" w:rsidP="00E964C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Verdana"/>
          <w:sz w:val="20"/>
        </w:rPr>
      </w:pPr>
      <w:r w:rsidRPr="008F6DED">
        <w:rPr>
          <w:rFonts w:ascii="Franklin Gothic Book" w:hAnsi="Franklin Gothic Book" w:cs="Times"/>
          <w:sz w:val="20"/>
        </w:rPr>
        <w:t>Does this differ by geography (urban, rural, suburban)?</w:t>
      </w:r>
    </w:p>
    <w:p w:rsidR="00E964C0" w:rsidRPr="00E964C0" w:rsidRDefault="00E964C0" w:rsidP="00E964C0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Times"/>
          <w:sz w:val="20"/>
        </w:rPr>
        <w:sectPr w:rsidR="00E964C0" w:rsidRPr="00E964C0" w:rsidSect="00C45CC4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  <w:r w:rsidRPr="008F6DED">
        <w:rPr>
          <w:rFonts w:ascii="Franklin Gothic Book" w:hAnsi="Franklin Gothic Book" w:cs="Times"/>
          <w:sz w:val="20"/>
        </w:rPr>
        <w:t>Does a letter vs. postcard make a difference?</w:t>
      </w:r>
      <w:bookmarkStart w:id="0" w:name="_GoBack"/>
      <w:bookmarkEnd w:id="0"/>
    </w:p>
    <w:p w:rsidR="006D441B" w:rsidRDefault="00E964C0"/>
    <w:sectPr w:rsidR="006D4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26" w:rsidRDefault="00E964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1100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5713" w:rsidRDefault="00E964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6026" w:rsidRDefault="00E964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26" w:rsidRDefault="00E964C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26" w:rsidRDefault="00E964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26" w:rsidRDefault="00E964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26" w:rsidRDefault="00E964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A63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C0"/>
    <w:rsid w:val="00222C47"/>
    <w:rsid w:val="00305DE6"/>
    <w:rsid w:val="00E9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4C0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964C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64C0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964C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4C0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964C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64C0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964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F4FDD5A1</Template>
  <TotalTime>1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Aleia Clark Fobia</dc:creator>
  <cp:keywords/>
  <dc:description/>
  <cp:lastModifiedBy>Aleia Clark Fobia</cp:lastModifiedBy>
  <cp:revision>1</cp:revision>
  <dcterms:created xsi:type="dcterms:W3CDTF">2013-11-19T19:05:00Z</dcterms:created>
  <dcterms:modified xsi:type="dcterms:W3CDTF">2013-11-19T19:06:00Z</dcterms:modified>
</cp:coreProperties>
</file>