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C0E5" w14:textId="4BECBC4F" w:rsidR="00B81F2E" w:rsidRPr="001639D2" w:rsidRDefault="001639D2" w:rsidP="001639D2">
      <w:pPr>
        <w:spacing w:line="240" w:lineRule="auto"/>
        <w:jc w:val="center"/>
        <w:rPr>
          <w:b/>
        </w:rPr>
      </w:pPr>
      <w:r>
        <w:rPr>
          <w:b/>
        </w:rPr>
        <w:t xml:space="preserve">CONJOINT EXERCISE #1: </w:t>
      </w:r>
      <w:r w:rsidR="00B81F2E" w:rsidRPr="001639D2">
        <w:rPr>
          <w:b/>
        </w:rPr>
        <w:t>SURVEY QUESTIONNAIRE</w:t>
      </w:r>
    </w:p>
    <w:p w14:paraId="512B7281" w14:textId="23C97EEC" w:rsidR="00B81F2E" w:rsidRDefault="00651B24" w:rsidP="00B81F2E">
      <w:pPr>
        <w:spacing w:line="240" w:lineRule="auto"/>
        <w:jc w:val="center"/>
      </w:pPr>
      <w:r>
        <w:t xml:space="preserve">August </w:t>
      </w:r>
      <w:r w:rsidR="00887E06">
        <w:t>2</w:t>
      </w:r>
      <w:r w:rsidR="00531D5F">
        <w:t>1</w:t>
      </w:r>
      <w:r w:rsidR="00D41CAD">
        <w:t>, 2015</w:t>
      </w:r>
    </w:p>
    <w:p w14:paraId="44B867F0" w14:textId="0BF3E7D7" w:rsidR="00A43125" w:rsidRDefault="004070D5" w:rsidP="00C07EB8">
      <w:pPr>
        <w:spacing w:after="0" w:line="240" w:lineRule="auto"/>
      </w:pPr>
      <w:r>
        <w:t xml:space="preserve">Thank you for participating! As you know, the U.S. </w:t>
      </w:r>
      <w:r w:rsidR="00F7197B">
        <w:t>c</w:t>
      </w:r>
      <w:r>
        <w:t xml:space="preserve">ensus is conducted every 10 years. This </w:t>
      </w:r>
      <w:r w:rsidR="00D80D59">
        <w:t xml:space="preserve">is </w:t>
      </w:r>
      <w:r>
        <w:t xml:space="preserve">your opportunity to provide input to the U.S. Census </w:t>
      </w:r>
      <w:r w:rsidR="003D47D4">
        <w:t xml:space="preserve">Bureau </w:t>
      </w:r>
      <w:r>
        <w:t xml:space="preserve">as it considers </w:t>
      </w:r>
      <w:r w:rsidR="00A43125">
        <w:t xml:space="preserve">new ways to </w:t>
      </w:r>
      <w:r w:rsidR="00C07EB8">
        <w:t xml:space="preserve">make it easier for people to participate in the </w:t>
      </w:r>
      <w:r w:rsidR="00ED645B">
        <w:t>c</w:t>
      </w:r>
      <w:r w:rsidR="00C07EB8">
        <w:t xml:space="preserve">ensus </w:t>
      </w:r>
      <w:r w:rsidR="00123318">
        <w:t>and other government survey</w:t>
      </w:r>
      <w:r w:rsidR="00821F02">
        <w:t>s</w:t>
      </w:r>
      <w:r w:rsidR="00123318">
        <w:t xml:space="preserve"> </w:t>
      </w:r>
      <w:r w:rsidR="00C07EB8">
        <w:t>while maintaining or improving the quality of Census</w:t>
      </w:r>
      <w:r w:rsidR="00123318">
        <w:t xml:space="preserve"> Bureau</w:t>
      </w:r>
      <w:r w:rsidR="00C07EB8">
        <w:t xml:space="preserve"> data</w:t>
      </w:r>
      <w:r w:rsidR="00A43125">
        <w:t>.</w:t>
      </w:r>
    </w:p>
    <w:p w14:paraId="0FCF298C" w14:textId="77777777" w:rsidR="00C07EB8" w:rsidRDefault="00C07EB8" w:rsidP="00C07EB8">
      <w:pPr>
        <w:spacing w:after="0" w:line="240" w:lineRule="auto"/>
      </w:pPr>
    </w:p>
    <w:p w14:paraId="2499FDBA" w14:textId="77777777" w:rsidR="00F7197B" w:rsidRDefault="00F7197B" w:rsidP="00C07E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C07EB8" w14:paraId="02381686" w14:textId="77777777" w:rsidTr="00C07EB8">
        <w:tc>
          <w:tcPr>
            <w:tcW w:w="648" w:type="dxa"/>
          </w:tcPr>
          <w:p w14:paraId="19798A59" w14:textId="1E8FC783" w:rsidR="00C07EB8" w:rsidRDefault="00C07EB8" w:rsidP="00C07EB8">
            <w:pPr>
              <w:spacing w:after="0" w:line="240" w:lineRule="auto"/>
            </w:pPr>
            <w:r>
              <w:t>1</w:t>
            </w:r>
          </w:p>
        </w:tc>
        <w:tc>
          <w:tcPr>
            <w:tcW w:w="8208" w:type="dxa"/>
          </w:tcPr>
          <w:p w14:paraId="66BD2B6E" w14:textId="428B5479" w:rsidR="00C07EB8" w:rsidRPr="005D6D66" w:rsidRDefault="00C07EB8" w:rsidP="00123318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The Federal Government uses information from </w:t>
            </w:r>
            <w:r w:rsidR="00F7197B">
              <w:rPr>
                <w:b/>
              </w:rPr>
              <w:t>the census</w:t>
            </w:r>
            <w:r w:rsidRPr="005D6D66">
              <w:rPr>
                <w:b/>
              </w:rPr>
              <w:t xml:space="preserve"> for a variety of purposes. Which of the following </w:t>
            </w:r>
            <w:r w:rsidRPr="00821F02">
              <w:rPr>
                <w:b/>
                <w:u w:val="single"/>
              </w:rPr>
              <w:t>purposes</w:t>
            </w:r>
            <w:r w:rsidRPr="005D6D66">
              <w:rPr>
                <w:b/>
              </w:rPr>
              <w:t xml:space="preserve"> do you think is most important? </w:t>
            </w:r>
            <w:r w:rsidR="00D14FB3" w:rsidRPr="00ED645B">
              <w:rPr>
                <w:b/>
                <w:i/>
              </w:rPr>
              <w:t>Select one.</w:t>
            </w:r>
          </w:p>
        </w:tc>
      </w:tr>
      <w:tr w:rsidR="00C07EB8" w14:paraId="45A13DDA" w14:textId="77777777" w:rsidTr="00C07EB8">
        <w:tc>
          <w:tcPr>
            <w:tcW w:w="648" w:type="dxa"/>
          </w:tcPr>
          <w:p w14:paraId="3CC4B3F3" w14:textId="391A7882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1383DA1" w14:textId="4789B88A" w:rsidR="00C07EB8" w:rsidRDefault="00C07EB8" w:rsidP="00C07EB8">
            <w:pPr>
              <w:spacing w:after="0" w:line="240" w:lineRule="auto"/>
            </w:pPr>
            <w:r>
              <w:t>Distributing federal funding to communities</w:t>
            </w:r>
          </w:p>
        </w:tc>
      </w:tr>
      <w:tr w:rsidR="00C07EB8" w14:paraId="33AF7405" w14:textId="77777777" w:rsidTr="00C07EB8">
        <w:tc>
          <w:tcPr>
            <w:tcW w:w="648" w:type="dxa"/>
          </w:tcPr>
          <w:p w14:paraId="55CEB168" w14:textId="27B03AAC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578BB1E" w14:textId="30C78B8E" w:rsidR="00C07EB8" w:rsidRDefault="00C07EB8" w:rsidP="00C07EB8">
            <w:pPr>
              <w:spacing w:after="0" w:line="240" w:lineRule="auto"/>
            </w:pPr>
            <w:r>
              <w:t>Distributing seats in the House of Representatives</w:t>
            </w:r>
          </w:p>
        </w:tc>
      </w:tr>
      <w:tr w:rsidR="00C07EB8" w14:paraId="3F26460F" w14:textId="77777777" w:rsidTr="00C07EB8">
        <w:tc>
          <w:tcPr>
            <w:tcW w:w="648" w:type="dxa"/>
          </w:tcPr>
          <w:p w14:paraId="6D02C30C" w14:textId="2EC7A882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E019E65" w14:textId="72418419" w:rsidR="00C07EB8" w:rsidRDefault="00C07EB8" w:rsidP="00C07EB8">
            <w:pPr>
              <w:spacing w:after="0" w:line="240" w:lineRule="auto"/>
            </w:pPr>
            <w:r>
              <w:t>Planning for emergency preparedness</w:t>
            </w:r>
          </w:p>
        </w:tc>
      </w:tr>
      <w:tr w:rsidR="00C07EB8" w14:paraId="3FB85B35" w14:textId="77777777" w:rsidTr="00C07EB8">
        <w:tc>
          <w:tcPr>
            <w:tcW w:w="648" w:type="dxa"/>
          </w:tcPr>
          <w:p w14:paraId="3A5A7E39" w14:textId="3C985CC4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CA92334" w14:textId="7B1E5C49" w:rsidR="00C07EB8" w:rsidRDefault="00C07EB8" w:rsidP="00C07EB8">
            <w:pPr>
              <w:spacing w:after="0" w:line="240" w:lineRule="auto"/>
            </w:pPr>
            <w:r>
              <w:t>No opinion</w:t>
            </w:r>
          </w:p>
        </w:tc>
      </w:tr>
    </w:tbl>
    <w:p w14:paraId="681FC49C" w14:textId="77777777" w:rsidR="00B81F2E" w:rsidRDefault="00B81F2E" w:rsidP="00B81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81F2E" w14:paraId="11F3F033" w14:textId="77777777" w:rsidTr="00B81F2E">
        <w:tc>
          <w:tcPr>
            <w:tcW w:w="648" w:type="dxa"/>
          </w:tcPr>
          <w:p w14:paraId="25C68BA9" w14:textId="32834F4B" w:rsidR="00B81F2E" w:rsidRDefault="00B81F2E" w:rsidP="00B81F2E">
            <w:pPr>
              <w:spacing w:after="0" w:line="240" w:lineRule="auto"/>
            </w:pPr>
            <w:r>
              <w:t>2</w:t>
            </w:r>
          </w:p>
        </w:tc>
        <w:tc>
          <w:tcPr>
            <w:tcW w:w="8208" w:type="dxa"/>
          </w:tcPr>
          <w:p w14:paraId="317D8D8D" w14:textId="1720FFA3" w:rsidR="00B81F2E" w:rsidRPr="005D6D66" w:rsidRDefault="00B81F2E" w:rsidP="00B81F2E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The Census Bureau is considering using data that private businesses and other </w:t>
            </w:r>
            <w:r w:rsidR="009478BF">
              <w:rPr>
                <w:b/>
              </w:rPr>
              <w:t xml:space="preserve">government </w:t>
            </w:r>
            <w:r w:rsidRPr="005D6D66">
              <w:rPr>
                <w:b/>
              </w:rPr>
              <w:t xml:space="preserve">organizations already collect about individuals and households to answer certain questions </w:t>
            </w:r>
            <w:r w:rsidR="00143EC7">
              <w:rPr>
                <w:b/>
              </w:rPr>
              <w:t>instead of</w:t>
            </w:r>
            <w:r w:rsidRPr="005D6D66">
              <w:rPr>
                <w:b/>
              </w:rPr>
              <w:t xml:space="preserve"> asking people to answer these questions </w:t>
            </w:r>
            <w:r w:rsidR="00123318">
              <w:rPr>
                <w:b/>
              </w:rPr>
              <w:t>on</w:t>
            </w:r>
            <w:r w:rsidR="00B316E1">
              <w:rPr>
                <w:b/>
              </w:rPr>
              <w:t xml:space="preserve"> </w:t>
            </w:r>
            <w:r w:rsidR="00143EC7">
              <w:rPr>
                <w:b/>
              </w:rPr>
              <w:t>a survey</w:t>
            </w:r>
            <w:r w:rsidRPr="005D6D66">
              <w:rPr>
                <w:b/>
              </w:rPr>
              <w:t xml:space="preserve">. </w:t>
            </w:r>
          </w:p>
          <w:p w14:paraId="38AC2DFE" w14:textId="77777777" w:rsidR="00B81F2E" w:rsidRDefault="00B81F2E" w:rsidP="00B81F2E">
            <w:pPr>
              <w:spacing w:after="0" w:line="240" w:lineRule="auto"/>
            </w:pPr>
          </w:p>
          <w:p w14:paraId="4CE896F4" w14:textId="425BBD08" w:rsidR="00B81F2E" w:rsidRDefault="00B81F2E" w:rsidP="00123318">
            <w:pPr>
              <w:spacing w:after="0" w:line="240" w:lineRule="auto"/>
            </w:pPr>
            <w:r w:rsidRPr="005D6D66">
              <w:rPr>
                <w:b/>
              </w:rPr>
              <w:t xml:space="preserve">For what </w:t>
            </w:r>
            <w:r w:rsidRPr="00821F02">
              <w:rPr>
                <w:b/>
                <w:u w:val="single"/>
              </w:rPr>
              <w:t>types of information</w:t>
            </w:r>
            <w:r w:rsidRPr="005D6D66">
              <w:rPr>
                <w:b/>
              </w:rPr>
              <w:t xml:space="preserve"> should the Census consider using </w:t>
            </w:r>
            <w:r w:rsidR="00123318">
              <w:rPr>
                <w:b/>
              </w:rPr>
              <w:t>outside</w:t>
            </w:r>
            <w:r w:rsidR="00FF4444">
              <w:rPr>
                <w:b/>
              </w:rPr>
              <w:t xml:space="preserve"> </w:t>
            </w:r>
            <w:r w:rsidRPr="005D6D66">
              <w:rPr>
                <w:b/>
              </w:rPr>
              <w:t xml:space="preserve">data instead of asking people </w:t>
            </w:r>
            <w:r w:rsidR="00036208">
              <w:rPr>
                <w:b/>
              </w:rPr>
              <w:t xml:space="preserve">directly with </w:t>
            </w:r>
            <w:r w:rsidR="00E97835">
              <w:rPr>
                <w:b/>
              </w:rPr>
              <w:t xml:space="preserve">survey </w:t>
            </w:r>
            <w:r w:rsidRPr="005D6D66">
              <w:rPr>
                <w:b/>
              </w:rPr>
              <w:t>questions?</w:t>
            </w:r>
            <w:r>
              <w:t xml:space="preserve"> </w:t>
            </w:r>
            <w:r w:rsidR="005D6D66" w:rsidRPr="003F34DD">
              <w:rPr>
                <w:b/>
                <w:i/>
              </w:rPr>
              <w:t>You may select one or more</w:t>
            </w:r>
            <w:r w:rsidR="005D6D66">
              <w:rPr>
                <w:b/>
                <w:i/>
              </w:rPr>
              <w:t>.</w:t>
            </w:r>
          </w:p>
        </w:tc>
      </w:tr>
      <w:tr w:rsidR="00B81F2E" w14:paraId="72A622E2" w14:textId="77777777" w:rsidTr="00B81F2E">
        <w:tc>
          <w:tcPr>
            <w:tcW w:w="648" w:type="dxa"/>
          </w:tcPr>
          <w:p w14:paraId="56529B09" w14:textId="246EBCDC" w:rsidR="00B81F2E" w:rsidRDefault="00B81F2E" w:rsidP="00B81F2E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3A127F30" w14:textId="546FC6D4" w:rsidR="00B81F2E" w:rsidRDefault="00B81F2E" w:rsidP="00B004F2">
            <w:pPr>
              <w:spacing w:after="0" w:line="240" w:lineRule="auto"/>
            </w:pPr>
            <w:r>
              <w:t>The number of people living in a household</w:t>
            </w:r>
          </w:p>
        </w:tc>
      </w:tr>
      <w:tr w:rsidR="00B81F2E" w14:paraId="6ACEBBE8" w14:textId="77777777" w:rsidTr="00B81F2E">
        <w:tc>
          <w:tcPr>
            <w:tcW w:w="648" w:type="dxa"/>
          </w:tcPr>
          <w:p w14:paraId="6A953F1F" w14:textId="63A760A5" w:rsidR="00B81F2E" w:rsidRDefault="00B81F2E" w:rsidP="00B81F2E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7AA36E63" w14:textId="3B41464F" w:rsidR="00B81F2E" w:rsidRDefault="00B81F2E" w:rsidP="00B81F2E">
            <w:pPr>
              <w:spacing w:after="0" w:line="240" w:lineRule="auto"/>
            </w:pPr>
            <w:r>
              <w:t>Household income</w:t>
            </w:r>
          </w:p>
        </w:tc>
      </w:tr>
      <w:tr w:rsidR="00B81F2E" w14:paraId="58098817" w14:textId="77777777" w:rsidTr="00B81F2E">
        <w:tc>
          <w:tcPr>
            <w:tcW w:w="648" w:type="dxa"/>
          </w:tcPr>
          <w:p w14:paraId="180B9B82" w14:textId="7EADD1A4" w:rsidR="00B81F2E" w:rsidRDefault="00B81F2E" w:rsidP="00B81F2E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1059972E" w14:textId="0BD180B5" w:rsidR="00B81F2E" w:rsidRDefault="00B81F2E" w:rsidP="00B81F2E">
            <w:pPr>
              <w:spacing w:after="0" w:line="240" w:lineRule="auto"/>
            </w:pPr>
            <w:r>
              <w:t>Medical information about household members</w:t>
            </w:r>
          </w:p>
        </w:tc>
      </w:tr>
      <w:tr w:rsidR="00B81F2E" w14:paraId="3915641D" w14:textId="77777777" w:rsidTr="00B81F2E">
        <w:tc>
          <w:tcPr>
            <w:tcW w:w="648" w:type="dxa"/>
          </w:tcPr>
          <w:p w14:paraId="00B6C608" w14:textId="77777777" w:rsidR="00B81F2E" w:rsidRDefault="00B81F2E" w:rsidP="00B81F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ED7D50E" w14:textId="5595267C" w:rsidR="00B81F2E" w:rsidRDefault="00B81F2E" w:rsidP="00B81F2E">
            <w:pPr>
              <w:spacing w:after="0" w:line="240" w:lineRule="auto"/>
            </w:pPr>
            <w:r>
              <w:t>None of these</w:t>
            </w:r>
          </w:p>
        </w:tc>
      </w:tr>
    </w:tbl>
    <w:p w14:paraId="1D3B41CC" w14:textId="77777777" w:rsidR="00DE430E" w:rsidRDefault="00DE430E" w:rsidP="00DE4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8B3AC4" w14:paraId="69E540A1" w14:textId="77777777" w:rsidTr="008B3AC4">
        <w:tc>
          <w:tcPr>
            <w:tcW w:w="648" w:type="dxa"/>
          </w:tcPr>
          <w:p w14:paraId="523399BF" w14:textId="57AD6707" w:rsidR="008B3AC4" w:rsidRDefault="008B3AC4" w:rsidP="008B3AC4">
            <w:pPr>
              <w:spacing w:after="0" w:line="240" w:lineRule="auto"/>
            </w:pPr>
            <w:r>
              <w:t>3</w:t>
            </w:r>
          </w:p>
        </w:tc>
        <w:tc>
          <w:tcPr>
            <w:tcW w:w="8208" w:type="dxa"/>
          </w:tcPr>
          <w:p w14:paraId="209E09A8" w14:textId="216A3DA5" w:rsidR="008B3AC4" w:rsidRPr="005D6D66" w:rsidRDefault="008B3AC4" w:rsidP="00FF4444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Which of the following would be acceptable </w:t>
            </w:r>
            <w:r w:rsidRPr="00821F02">
              <w:rPr>
                <w:b/>
                <w:u w:val="single"/>
              </w:rPr>
              <w:t>sources</w:t>
            </w:r>
            <w:r w:rsidRPr="005D6D66">
              <w:rPr>
                <w:b/>
              </w:rPr>
              <w:t xml:space="preserve"> of data</w:t>
            </w:r>
            <w:r w:rsidR="00FD5B79">
              <w:rPr>
                <w:b/>
              </w:rPr>
              <w:t xml:space="preserve"> for</w:t>
            </w:r>
            <w:r w:rsidR="00B316E1">
              <w:rPr>
                <w:b/>
              </w:rPr>
              <w:t xml:space="preserve"> filling in information for</w:t>
            </w:r>
            <w:r w:rsidR="00E97835">
              <w:rPr>
                <w:b/>
              </w:rPr>
              <w:t xml:space="preserve"> Census Bureau </w:t>
            </w:r>
            <w:r w:rsidR="00FD5B79">
              <w:rPr>
                <w:b/>
              </w:rPr>
              <w:t>surveys</w:t>
            </w:r>
            <w:r w:rsidRPr="005D6D66">
              <w:rPr>
                <w:b/>
              </w:rPr>
              <w:t xml:space="preserve">? </w:t>
            </w:r>
            <w:r w:rsidR="005D6D66" w:rsidRPr="005D6D66">
              <w:rPr>
                <w:b/>
                <w:i/>
              </w:rPr>
              <w:t>You may select one or more.</w:t>
            </w:r>
          </w:p>
        </w:tc>
      </w:tr>
      <w:tr w:rsidR="008B3AC4" w14:paraId="1903F08B" w14:textId="77777777" w:rsidTr="008B3AC4">
        <w:tc>
          <w:tcPr>
            <w:tcW w:w="648" w:type="dxa"/>
          </w:tcPr>
          <w:p w14:paraId="1AED4F16" w14:textId="25C141E3" w:rsidR="008B3AC4" w:rsidRDefault="008D121E" w:rsidP="008B3AC4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1CFFB65E" w14:textId="1E9E2744" w:rsidR="008B3AC4" w:rsidRDefault="008D121E" w:rsidP="008B3AC4">
            <w:pPr>
              <w:spacing w:after="0" w:line="240" w:lineRule="auto"/>
            </w:pPr>
            <w:r>
              <w:t>Data from government agencies</w:t>
            </w:r>
          </w:p>
        </w:tc>
      </w:tr>
      <w:tr w:rsidR="008D121E" w14:paraId="518F09DB" w14:textId="77777777" w:rsidTr="008B3AC4">
        <w:tc>
          <w:tcPr>
            <w:tcW w:w="648" w:type="dxa"/>
          </w:tcPr>
          <w:p w14:paraId="472FC768" w14:textId="24B3B021" w:rsidR="008D121E" w:rsidRDefault="008D121E" w:rsidP="008B3AC4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0F01C27E" w14:textId="34551B05" w:rsidR="008D121E" w:rsidRDefault="008D121E" w:rsidP="008B3AC4">
            <w:pPr>
              <w:spacing w:after="0" w:line="240" w:lineRule="auto"/>
            </w:pPr>
            <w:r>
              <w:t>Data from sources on the Internet</w:t>
            </w:r>
          </w:p>
        </w:tc>
      </w:tr>
      <w:tr w:rsidR="008D121E" w14:paraId="562BF953" w14:textId="77777777" w:rsidTr="008B3AC4">
        <w:tc>
          <w:tcPr>
            <w:tcW w:w="648" w:type="dxa"/>
          </w:tcPr>
          <w:p w14:paraId="7779E53B" w14:textId="1C78A055" w:rsidR="008D121E" w:rsidRDefault="008D121E" w:rsidP="008B3AC4">
            <w:pPr>
              <w:spacing w:after="0" w:line="240" w:lineRule="auto"/>
            </w:pPr>
            <w:r>
              <w:sym w:font="Wingdings" w:char="F0A8"/>
            </w:r>
          </w:p>
        </w:tc>
        <w:tc>
          <w:tcPr>
            <w:tcW w:w="8208" w:type="dxa"/>
          </w:tcPr>
          <w:p w14:paraId="1A5BFE00" w14:textId="3FFA54F3" w:rsidR="008D121E" w:rsidRDefault="008D121E" w:rsidP="008B3AC4">
            <w:pPr>
              <w:spacing w:after="0" w:line="240" w:lineRule="auto"/>
            </w:pPr>
            <w:r>
              <w:t>Data on consumers from private companies</w:t>
            </w:r>
          </w:p>
        </w:tc>
      </w:tr>
      <w:tr w:rsidR="008D121E" w14:paraId="168F9D9C" w14:textId="77777777" w:rsidTr="008B3AC4">
        <w:tc>
          <w:tcPr>
            <w:tcW w:w="648" w:type="dxa"/>
          </w:tcPr>
          <w:p w14:paraId="3C9B8C53" w14:textId="03B5F78A" w:rsidR="008D121E" w:rsidRDefault="008D121E" w:rsidP="008B3AC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663325B" w14:textId="76E6218D" w:rsidR="008D121E" w:rsidRDefault="008D121E" w:rsidP="008B3AC4">
            <w:pPr>
              <w:spacing w:after="0" w:line="240" w:lineRule="auto"/>
            </w:pPr>
            <w:r>
              <w:t>None are acceptable sources</w:t>
            </w:r>
          </w:p>
        </w:tc>
      </w:tr>
    </w:tbl>
    <w:p w14:paraId="39CF9A70" w14:textId="77777777" w:rsidR="00EC31E1" w:rsidRDefault="00EC3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8D121E" w14:paraId="3D653AEB" w14:textId="77777777" w:rsidTr="0053044F">
        <w:tc>
          <w:tcPr>
            <w:tcW w:w="648" w:type="dxa"/>
          </w:tcPr>
          <w:p w14:paraId="45C75F02" w14:textId="1519C3DF" w:rsidR="008D121E" w:rsidRDefault="00821F02" w:rsidP="0053044F">
            <w:pPr>
              <w:spacing w:after="0" w:line="240" w:lineRule="auto"/>
            </w:pPr>
            <w:r>
              <w:t>4</w:t>
            </w:r>
          </w:p>
        </w:tc>
        <w:tc>
          <w:tcPr>
            <w:tcW w:w="8208" w:type="dxa"/>
          </w:tcPr>
          <w:p w14:paraId="3C0A84F3" w14:textId="67FBCD47" w:rsidR="00143EC7" w:rsidRDefault="00036208" w:rsidP="00BB07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There are several different</w:t>
            </w:r>
            <w:r w:rsidR="000A7904">
              <w:rPr>
                <w:b/>
              </w:rPr>
              <w:t xml:space="preserve"> ways that the Census Bureau could</w:t>
            </w:r>
            <w:r>
              <w:rPr>
                <w:b/>
              </w:rPr>
              <w:t xml:space="preserve"> describe how it protects </w:t>
            </w:r>
            <w:r w:rsidR="009478BF">
              <w:rPr>
                <w:b/>
              </w:rPr>
              <w:t xml:space="preserve">your </w:t>
            </w:r>
            <w:r>
              <w:rPr>
                <w:b/>
              </w:rPr>
              <w:t xml:space="preserve">information.  </w:t>
            </w:r>
          </w:p>
          <w:p w14:paraId="2F576D7C" w14:textId="77777777" w:rsidR="00143EC7" w:rsidRDefault="00143EC7" w:rsidP="00BB07DD">
            <w:pPr>
              <w:spacing w:after="0" w:line="240" w:lineRule="auto"/>
              <w:rPr>
                <w:b/>
              </w:rPr>
            </w:pPr>
          </w:p>
          <w:p w14:paraId="0C94A406" w14:textId="4F6C1238" w:rsidR="008D121E" w:rsidRPr="005D6D66" w:rsidRDefault="0053044F" w:rsidP="009478BF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Which of the following </w:t>
            </w:r>
            <w:r w:rsidR="009478BF">
              <w:rPr>
                <w:b/>
              </w:rPr>
              <w:t xml:space="preserve">descriptions of the Census Bureau's promise of </w:t>
            </w:r>
            <w:r w:rsidR="009478BF">
              <w:rPr>
                <w:b/>
                <w:u w:val="single"/>
              </w:rPr>
              <w:t>confidentiality</w:t>
            </w:r>
            <w:r w:rsidR="009478BF">
              <w:rPr>
                <w:b/>
              </w:rPr>
              <w:t xml:space="preserve"> </w:t>
            </w:r>
            <w:proofErr w:type="gramStart"/>
            <w:r w:rsidR="009478BF">
              <w:rPr>
                <w:b/>
              </w:rPr>
              <w:t xml:space="preserve">sounds </w:t>
            </w:r>
            <w:r w:rsidR="00821F02">
              <w:rPr>
                <w:b/>
              </w:rPr>
              <w:t xml:space="preserve"> the</w:t>
            </w:r>
            <w:proofErr w:type="gramEnd"/>
            <w:r w:rsidR="00821F02">
              <w:rPr>
                <w:b/>
              </w:rPr>
              <w:t xml:space="preserve"> best </w:t>
            </w:r>
            <w:r w:rsidR="009478BF">
              <w:rPr>
                <w:b/>
              </w:rPr>
              <w:t>to you</w:t>
            </w:r>
            <w:r w:rsidRPr="005D6D66">
              <w:rPr>
                <w:b/>
              </w:rPr>
              <w:t xml:space="preserve">? </w:t>
            </w:r>
            <w:r w:rsidR="002527D3">
              <w:rPr>
                <w:b/>
                <w:i/>
              </w:rPr>
              <w:t>Select one.</w:t>
            </w:r>
          </w:p>
        </w:tc>
      </w:tr>
      <w:tr w:rsidR="00D14FB3" w14:paraId="5E0DD3EB" w14:textId="77777777" w:rsidTr="0053044F">
        <w:tc>
          <w:tcPr>
            <w:tcW w:w="648" w:type="dxa"/>
          </w:tcPr>
          <w:p w14:paraId="6F9220CF" w14:textId="14A624A3" w:rsidR="00D14FB3" w:rsidRDefault="00D14FB3" w:rsidP="0053044F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401A46D" w14:textId="42648B52" w:rsidR="00D14FB3" w:rsidRDefault="00D14FB3" w:rsidP="0053044F">
            <w:pPr>
              <w:spacing w:after="0" w:line="240" w:lineRule="auto"/>
            </w:pPr>
            <w:r>
              <w:t>Your information is protected by U.S. Law</w:t>
            </w:r>
          </w:p>
        </w:tc>
      </w:tr>
      <w:tr w:rsidR="00D14FB3" w14:paraId="18067966" w14:textId="77777777" w:rsidTr="0053044F">
        <w:tc>
          <w:tcPr>
            <w:tcW w:w="648" w:type="dxa"/>
          </w:tcPr>
          <w:p w14:paraId="5387D4E8" w14:textId="44D8506A" w:rsidR="00D14FB3" w:rsidRDefault="00D14FB3" w:rsidP="0053044F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CFFAFC2" w14:textId="26419584" w:rsidR="00D14FB3" w:rsidRDefault="00D14FB3" w:rsidP="0053044F">
            <w:pPr>
              <w:spacing w:after="0" w:line="240" w:lineRule="auto"/>
            </w:pPr>
            <w:r>
              <w:rPr>
                <w:rFonts w:cs="Lucida Grande"/>
                <w:color w:val="000000"/>
              </w:rPr>
              <w:t xml:space="preserve">Your information is protected under </w:t>
            </w:r>
            <w:r w:rsidRPr="00A81BC4">
              <w:rPr>
                <w:rFonts w:cs="Lucida Grande"/>
                <w:color w:val="000000"/>
              </w:rPr>
              <w:t>Title 13, Section 193 of the U.S. Code</w:t>
            </w:r>
          </w:p>
        </w:tc>
      </w:tr>
      <w:tr w:rsidR="00D14FB3" w14:paraId="18FB402B" w14:textId="77777777" w:rsidTr="0053044F">
        <w:tc>
          <w:tcPr>
            <w:tcW w:w="648" w:type="dxa"/>
          </w:tcPr>
          <w:p w14:paraId="4B6C0250" w14:textId="3991CC1F" w:rsidR="00D14FB3" w:rsidRDefault="00D14FB3" w:rsidP="0053044F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9A1A31D" w14:textId="27B308B6" w:rsidR="00D14FB3" w:rsidRDefault="00D14FB3" w:rsidP="0053044F">
            <w:pPr>
              <w:spacing w:after="0" w:line="240" w:lineRule="auto"/>
            </w:pPr>
            <w:r>
              <w:rPr>
                <w:rFonts w:cs="Lucida Grande"/>
                <w:color w:val="000000"/>
              </w:rPr>
              <w:t>Your information is protected by the Census Bureau’s C</w:t>
            </w:r>
            <w:r w:rsidRPr="00A81BC4">
              <w:rPr>
                <w:rFonts w:cs="Lucida Grande"/>
                <w:color w:val="000000"/>
              </w:rPr>
              <w:t>ertification</w:t>
            </w:r>
          </w:p>
        </w:tc>
      </w:tr>
      <w:tr w:rsidR="008D121E" w14:paraId="0194FB08" w14:textId="77777777" w:rsidTr="0053044F">
        <w:tc>
          <w:tcPr>
            <w:tcW w:w="648" w:type="dxa"/>
          </w:tcPr>
          <w:p w14:paraId="79D960AC" w14:textId="77777777" w:rsidR="008D121E" w:rsidRDefault="008D121E" w:rsidP="0053044F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35EA963" w14:textId="0003D79F" w:rsidR="008D121E" w:rsidRDefault="00B81F2E" w:rsidP="009478BF">
            <w:pPr>
              <w:spacing w:after="0" w:line="240" w:lineRule="auto"/>
            </w:pPr>
            <w:r>
              <w:t xml:space="preserve">None </w:t>
            </w:r>
            <w:r w:rsidR="009478BF">
              <w:t>sound good to me</w:t>
            </w:r>
          </w:p>
        </w:tc>
      </w:tr>
    </w:tbl>
    <w:p w14:paraId="33FE81D4" w14:textId="77777777" w:rsidR="008D121E" w:rsidRDefault="008D1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D41CAD" w14:paraId="65F289D8" w14:textId="77777777" w:rsidTr="00F9507E">
        <w:tc>
          <w:tcPr>
            <w:tcW w:w="648" w:type="dxa"/>
          </w:tcPr>
          <w:p w14:paraId="1481FE2C" w14:textId="4BCCC5C0" w:rsidR="00D41CAD" w:rsidRDefault="00787C33" w:rsidP="00F9507E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8208" w:type="dxa"/>
          </w:tcPr>
          <w:p w14:paraId="6BAD91A6" w14:textId="5E753210" w:rsidR="005D6D66" w:rsidRPr="005D6D66" w:rsidRDefault="00FD5B79" w:rsidP="006E7C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 surveys conducted by the Census Bureau</w:t>
            </w:r>
            <w:r w:rsidR="00FF4444">
              <w:rPr>
                <w:b/>
              </w:rPr>
              <w:t xml:space="preserve"> can take </w:t>
            </w:r>
            <w:r w:rsidR="00BB07DD">
              <w:rPr>
                <w:b/>
              </w:rPr>
              <w:t xml:space="preserve">anywhere from </w:t>
            </w:r>
            <w:r w:rsidR="00FF4444">
              <w:rPr>
                <w:b/>
              </w:rPr>
              <w:t>a few minutes to a few hours</w:t>
            </w:r>
            <w:r>
              <w:rPr>
                <w:b/>
              </w:rPr>
              <w:t xml:space="preserve"> to complete</w:t>
            </w:r>
            <w:r w:rsidR="00FF4444">
              <w:rPr>
                <w:b/>
              </w:rPr>
              <w:t xml:space="preserve">. Using </w:t>
            </w:r>
            <w:r w:rsidR="00BB07DD">
              <w:rPr>
                <w:b/>
              </w:rPr>
              <w:t xml:space="preserve">outside </w:t>
            </w:r>
            <w:r w:rsidR="00FF4444">
              <w:rPr>
                <w:b/>
              </w:rPr>
              <w:t xml:space="preserve">data instead of asking questions could save </w:t>
            </w:r>
            <w:r>
              <w:rPr>
                <w:b/>
              </w:rPr>
              <w:t xml:space="preserve">respondents </w:t>
            </w:r>
            <w:r w:rsidR="00FF4444">
              <w:rPr>
                <w:b/>
              </w:rPr>
              <w:t>between 10 minutes and one hour</w:t>
            </w:r>
            <w:r>
              <w:rPr>
                <w:b/>
              </w:rPr>
              <w:t xml:space="preserve"> of time</w:t>
            </w:r>
            <w:r w:rsidR="00FF4444">
              <w:rPr>
                <w:b/>
              </w:rPr>
              <w:t>.</w:t>
            </w:r>
          </w:p>
          <w:p w14:paraId="70C21C15" w14:textId="77777777" w:rsidR="005D6D66" w:rsidRPr="005D6D66" w:rsidRDefault="005D6D66" w:rsidP="006E7CD1">
            <w:pPr>
              <w:spacing w:after="0" w:line="240" w:lineRule="auto"/>
              <w:rPr>
                <w:b/>
              </w:rPr>
            </w:pPr>
          </w:p>
          <w:p w14:paraId="5A00A624" w14:textId="2951F458" w:rsidR="00D41CAD" w:rsidRDefault="001F09CA" w:rsidP="00F7197B">
            <w:pPr>
              <w:spacing w:after="0" w:line="240" w:lineRule="auto"/>
            </w:pPr>
            <w:r w:rsidRPr="00787C33">
              <w:rPr>
                <w:b/>
                <w:u w:val="single"/>
              </w:rPr>
              <w:t>How much time</w:t>
            </w:r>
            <w:r>
              <w:rPr>
                <w:b/>
              </w:rPr>
              <w:t xml:space="preserve"> would people have to save to make it worthwhile to use </w:t>
            </w:r>
            <w:r w:rsidR="00F7197B">
              <w:rPr>
                <w:b/>
              </w:rPr>
              <w:t xml:space="preserve">outside </w:t>
            </w:r>
            <w:r>
              <w:rPr>
                <w:b/>
              </w:rPr>
              <w:t xml:space="preserve">data rather than asking the questions </w:t>
            </w:r>
            <w:r w:rsidR="00FD5B79">
              <w:rPr>
                <w:b/>
              </w:rPr>
              <w:t>directly in a survey</w:t>
            </w:r>
            <w:r>
              <w:rPr>
                <w:b/>
              </w:rPr>
              <w:t>?</w:t>
            </w:r>
            <w:r w:rsidR="00D14FB3">
              <w:rPr>
                <w:b/>
              </w:rPr>
              <w:t xml:space="preserve"> </w:t>
            </w:r>
            <w:r w:rsidR="00D14FB3" w:rsidRPr="00D14FB3">
              <w:rPr>
                <w:b/>
                <w:i/>
              </w:rPr>
              <w:t>Select one.</w:t>
            </w:r>
          </w:p>
        </w:tc>
      </w:tr>
      <w:tr w:rsidR="006E7CD1" w14:paraId="7479BBE0" w14:textId="77777777" w:rsidTr="00F9507E">
        <w:tc>
          <w:tcPr>
            <w:tcW w:w="648" w:type="dxa"/>
          </w:tcPr>
          <w:p w14:paraId="249F0A59" w14:textId="0F729F02" w:rsidR="006E7CD1" w:rsidRDefault="006E7CD1" w:rsidP="00F9507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45CBADF" w14:textId="0FE01B34" w:rsidR="006E7CD1" w:rsidRDefault="00FD5B79" w:rsidP="00F9507E">
            <w:pPr>
              <w:spacing w:after="0" w:line="240" w:lineRule="auto"/>
            </w:pPr>
            <w:r>
              <w:t xml:space="preserve">At least </w:t>
            </w:r>
            <w:r w:rsidR="006E7CD1">
              <w:t>10 Minutes</w:t>
            </w:r>
          </w:p>
        </w:tc>
      </w:tr>
      <w:tr w:rsidR="006E7CD1" w14:paraId="76CBB4AD" w14:textId="77777777" w:rsidTr="00F9507E">
        <w:tc>
          <w:tcPr>
            <w:tcW w:w="648" w:type="dxa"/>
          </w:tcPr>
          <w:p w14:paraId="7D29696C" w14:textId="3CFEC146" w:rsidR="006E7CD1" w:rsidRDefault="006E7CD1" w:rsidP="00F9507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8BE478D" w14:textId="23805DDA" w:rsidR="006E7CD1" w:rsidRDefault="00FD5B79" w:rsidP="00F9507E">
            <w:pPr>
              <w:spacing w:after="0" w:line="240" w:lineRule="auto"/>
            </w:pPr>
            <w:r>
              <w:rPr>
                <w:rFonts w:cs="Lucida Grande"/>
                <w:color w:val="000000"/>
              </w:rPr>
              <w:t xml:space="preserve">At least </w:t>
            </w:r>
            <w:r w:rsidR="006E7CD1">
              <w:rPr>
                <w:rFonts w:cs="Lucida Grande"/>
                <w:color w:val="000000"/>
              </w:rPr>
              <w:t>30 Minutes</w:t>
            </w:r>
          </w:p>
        </w:tc>
      </w:tr>
      <w:tr w:rsidR="006E7CD1" w14:paraId="5CF1AAB0" w14:textId="77777777" w:rsidTr="00F9507E">
        <w:tc>
          <w:tcPr>
            <w:tcW w:w="648" w:type="dxa"/>
          </w:tcPr>
          <w:p w14:paraId="7FDF437C" w14:textId="5D66761F" w:rsidR="006E7CD1" w:rsidRDefault="006E7CD1" w:rsidP="00F9507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32CE8F4" w14:textId="14C12B08" w:rsidR="006E7CD1" w:rsidRDefault="00FD5B79" w:rsidP="00F9507E">
            <w:pPr>
              <w:spacing w:after="0" w:line="240" w:lineRule="auto"/>
            </w:pPr>
            <w:r>
              <w:rPr>
                <w:rFonts w:cs="Lucida Grande"/>
                <w:color w:val="000000"/>
              </w:rPr>
              <w:t xml:space="preserve">At least </w:t>
            </w:r>
            <w:r w:rsidR="00966916">
              <w:rPr>
                <w:rFonts w:cs="Lucida Grande"/>
                <w:color w:val="000000"/>
              </w:rPr>
              <w:t>o</w:t>
            </w:r>
            <w:r w:rsidR="006E7CD1">
              <w:rPr>
                <w:rFonts w:cs="Lucida Grande"/>
                <w:color w:val="000000"/>
              </w:rPr>
              <w:t>ne hour</w:t>
            </w:r>
          </w:p>
        </w:tc>
      </w:tr>
      <w:tr w:rsidR="00D41CAD" w14:paraId="02B63AEB" w14:textId="77777777" w:rsidTr="00F9507E">
        <w:tc>
          <w:tcPr>
            <w:tcW w:w="648" w:type="dxa"/>
          </w:tcPr>
          <w:p w14:paraId="3E2DF7CE" w14:textId="77777777" w:rsidR="00D41CAD" w:rsidRDefault="00D41CAD" w:rsidP="00F9507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48879D3" w14:textId="6FFC7A3C" w:rsidR="00D41CAD" w:rsidRDefault="006E7CD1" w:rsidP="00F9507E">
            <w:pPr>
              <w:spacing w:after="0" w:line="240" w:lineRule="auto"/>
            </w:pPr>
            <w:r>
              <w:t>None of these</w:t>
            </w:r>
          </w:p>
        </w:tc>
      </w:tr>
    </w:tbl>
    <w:p w14:paraId="55A22537" w14:textId="77777777" w:rsidR="00D41CAD" w:rsidRDefault="00D41CAD"/>
    <w:p w14:paraId="322FD2B4" w14:textId="1B3B1909" w:rsidR="006E7CD1" w:rsidRPr="006E7CD1" w:rsidRDefault="006E7CD1">
      <w:pPr>
        <w:rPr>
          <w:b/>
          <w:sz w:val="24"/>
          <w:szCs w:val="24"/>
        </w:rPr>
      </w:pPr>
      <w:r w:rsidRPr="006E7CD1">
        <w:rPr>
          <w:b/>
          <w:sz w:val="24"/>
          <w:szCs w:val="24"/>
        </w:rPr>
        <w:t>Conjoint Exercise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D41CAD" w14:paraId="5E60F267" w14:textId="77777777" w:rsidTr="00F9507E">
        <w:tc>
          <w:tcPr>
            <w:tcW w:w="648" w:type="dxa"/>
          </w:tcPr>
          <w:p w14:paraId="5ED482A4" w14:textId="67C77F98" w:rsidR="00D41CAD" w:rsidRDefault="001174E4" w:rsidP="00F9507E">
            <w:pPr>
              <w:spacing w:after="0" w:line="240" w:lineRule="auto"/>
            </w:pPr>
            <w:r>
              <w:t>6</w:t>
            </w:r>
          </w:p>
        </w:tc>
        <w:tc>
          <w:tcPr>
            <w:tcW w:w="8208" w:type="dxa"/>
          </w:tcPr>
          <w:p w14:paraId="19A4B282" w14:textId="510E77F6" w:rsidR="00D41CAD" w:rsidRPr="005D6D66" w:rsidRDefault="00D41CAD" w:rsidP="009478BF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The next series of questions </w:t>
            </w:r>
            <w:r w:rsidR="00356496">
              <w:rPr>
                <w:b/>
              </w:rPr>
              <w:t>show</w:t>
            </w:r>
            <w:r w:rsidRPr="005D6D66">
              <w:rPr>
                <w:b/>
              </w:rPr>
              <w:t xml:space="preserve"> several different ways that </w:t>
            </w:r>
            <w:r w:rsidR="00356496">
              <w:rPr>
                <w:b/>
              </w:rPr>
              <w:t xml:space="preserve">the Census Bureau could present </w:t>
            </w:r>
            <w:r w:rsidR="00B316E1">
              <w:rPr>
                <w:b/>
              </w:rPr>
              <w:t xml:space="preserve">uses of outside </w:t>
            </w:r>
            <w:r w:rsidR="00F7197B">
              <w:rPr>
                <w:b/>
              </w:rPr>
              <w:t>data</w:t>
            </w:r>
            <w:r w:rsidR="00CE3A85">
              <w:rPr>
                <w:b/>
              </w:rPr>
              <w:t xml:space="preserve"> </w:t>
            </w:r>
            <w:r w:rsidR="00B316E1">
              <w:rPr>
                <w:b/>
              </w:rPr>
              <w:t>to fill in survey information</w:t>
            </w:r>
            <w:r w:rsidRPr="005D6D66">
              <w:rPr>
                <w:b/>
              </w:rPr>
              <w:t xml:space="preserve"> </w:t>
            </w:r>
            <w:r w:rsidR="009478BF">
              <w:rPr>
                <w:b/>
              </w:rPr>
              <w:t>for</w:t>
            </w:r>
            <w:r w:rsidR="009478BF" w:rsidRPr="005D6D66">
              <w:rPr>
                <w:b/>
              </w:rPr>
              <w:t xml:space="preserve"> </w:t>
            </w:r>
            <w:r w:rsidRPr="005D6D66">
              <w:rPr>
                <w:b/>
              </w:rPr>
              <w:t>people. There are t</w:t>
            </w:r>
            <w:r w:rsidR="00CE3A85">
              <w:rPr>
                <w:b/>
              </w:rPr>
              <w:t>wo</w:t>
            </w:r>
            <w:r w:rsidRPr="005D6D66">
              <w:rPr>
                <w:b/>
              </w:rPr>
              <w:t xml:space="preserve"> choices on each page. Please pick the </w:t>
            </w:r>
            <w:r w:rsidR="00D50494">
              <w:rPr>
                <w:b/>
              </w:rPr>
              <w:t>best</w:t>
            </w:r>
            <w:r w:rsidRPr="005D6D66">
              <w:rPr>
                <w:b/>
              </w:rPr>
              <w:t xml:space="preserve"> </w:t>
            </w:r>
            <w:r w:rsidR="00042F03">
              <w:rPr>
                <w:b/>
              </w:rPr>
              <w:t xml:space="preserve">choice </w:t>
            </w:r>
            <w:r w:rsidRPr="005D6D66">
              <w:rPr>
                <w:b/>
              </w:rPr>
              <w:t>on each page.</w:t>
            </w:r>
          </w:p>
        </w:tc>
      </w:tr>
    </w:tbl>
    <w:p w14:paraId="3B9EA6A7" w14:textId="77777777" w:rsidR="005D6D66" w:rsidRDefault="005D6D66"/>
    <w:p w14:paraId="124A250E" w14:textId="7425E1EB" w:rsidR="001639D2" w:rsidRDefault="00042F03" w:rsidP="001639D2">
      <w:r>
        <w:t>NOTE</w:t>
      </w:r>
      <w:r w:rsidR="008918A9">
        <w:t xml:space="preserve"> TO PROGRAMMER</w:t>
      </w:r>
      <w:r>
        <w:t xml:space="preserve">: </w:t>
      </w:r>
      <w:r w:rsidR="0059627F">
        <w:t>USE THE ‘BEST CHOICE’ MODE FOR PROGRAMMING.</w:t>
      </w:r>
      <w:r w:rsidR="00FF4444">
        <w:t xml:space="preserve"> ALSO, SHOW ONLY TWO CHOICES PER PAGE. </w:t>
      </w:r>
      <w:r w:rsidR="0036431A">
        <w:t xml:space="preserve">USE </w:t>
      </w:r>
      <w:r w:rsidR="00FF4444">
        <w:t>LINES OR SHADING TO DIFFERENTIATE ROWS.</w:t>
      </w:r>
    </w:p>
    <w:p w14:paraId="447D7387" w14:textId="4D0CBF2B" w:rsidR="00CE3A85" w:rsidRDefault="00CE3A85" w:rsidP="001639D2">
      <w:r>
        <w:t xml:space="preserve">Below are </w:t>
      </w:r>
      <w:r w:rsidR="00B004F2">
        <w:t>two different ways that the Census Bureau could use</w:t>
      </w:r>
      <w:r w:rsidR="004B012F">
        <w:t xml:space="preserve"> </w:t>
      </w:r>
      <w:r w:rsidR="00EF78F3">
        <w:t xml:space="preserve">outside </w:t>
      </w:r>
      <w:r w:rsidR="00B004F2">
        <w:t xml:space="preserve">data </w:t>
      </w:r>
      <w:r w:rsidR="004B012F">
        <w:t>to fil</w:t>
      </w:r>
      <w:r w:rsidR="00B004F2">
        <w:t>l in survey information</w:t>
      </w:r>
      <w:r w:rsidR="00F7197B">
        <w:t xml:space="preserve"> instead of asking for it in a survey</w:t>
      </w:r>
      <w:r>
        <w:t>.</w:t>
      </w:r>
      <w:r w:rsidR="004B012F">
        <w:t xml:space="preserve">  Comparing the two</w:t>
      </w:r>
      <w:r w:rsidR="00B004F2">
        <w:t xml:space="preserve"> descriptions, which one do</w:t>
      </w:r>
      <w:r w:rsidR="004B012F">
        <w:t xml:space="preserve"> you prefer?</w:t>
      </w:r>
      <w: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022"/>
        <w:gridCol w:w="1752"/>
        <w:gridCol w:w="1874"/>
        <w:gridCol w:w="1741"/>
      </w:tblGrid>
      <w:tr w:rsidR="001639D2" w14:paraId="378F2443" w14:textId="77777777" w:rsidTr="00EF78F3">
        <w:tc>
          <w:tcPr>
            <w:tcW w:w="264" w:type="pct"/>
          </w:tcPr>
          <w:p w14:paraId="417C4C06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706" w:type="pct"/>
          </w:tcPr>
          <w:p w14:paraId="587D5606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Attribute</w:t>
            </w:r>
          </w:p>
        </w:tc>
        <w:tc>
          <w:tcPr>
            <w:tcW w:w="989" w:type="pct"/>
          </w:tcPr>
          <w:p w14:paraId="5B5A07D5" w14:textId="77777777" w:rsidR="001639D2" w:rsidRPr="001639D2" w:rsidRDefault="001639D2" w:rsidP="00EF78F3">
            <w:pPr>
              <w:jc w:val="center"/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Level 1</w:t>
            </w:r>
          </w:p>
        </w:tc>
        <w:tc>
          <w:tcPr>
            <w:tcW w:w="1058" w:type="pct"/>
          </w:tcPr>
          <w:p w14:paraId="27EB668C" w14:textId="77777777" w:rsidR="001639D2" w:rsidRPr="001639D2" w:rsidRDefault="001639D2" w:rsidP="00EF78F3">
            <w:pPr>
              <w:jc w:val="center"/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Level 2</w:t>
            </w:r>
          </w:p>
        </w:tc>
        <w:tc>
          <w:tcPr>
            <w:tcW w:w="983" w:type="pct"/>
          </w:tcPr>
          <w:p w14:paraId="0CC9DF7B" w14:textId="77777777" w:rsidR="001639D2" w:rsidRPr="001639D2" w:rsidRDefault="001639D2" w:rsidP="00EF78F3">
            <w:pPr>
              <w:jc w:val="center"/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Level 3</w:t>
            </w:r>
          </w:p>
        </w:tc>
      </w:tr>
      <w:tr w:rsidR="001639D2" w14:paraId="1C52F766" w14:textId="77777777" w:rsidTr="00EF78F3">
        <w:tc>
          <w:tcPr>
            <w:tcW w:w="264" w:type="pct"/>
          </w:tcPr>
          <w:p w14:paraId="096EE91F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1</w:t>
            </w:r>
          </w:p>
        </w:tc>
        <w:tc>
          <w:tcPr>
            <w:tcW w:w="1706" w:type="pct"/>
          </w:tcPr>
          <w:p w14:paraId="7EF20860" w14:textId="0C949A98" w:rsidR="001639D2" w:rsidRPr="001639D2" w:rsidRDefault="009478BF" w:rsidP="00F7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the </w:t>
            </w:r>
            <w:r w:rsidR="00887E06">
              <w:rPr>
                <w:sz w:val="20"/>
                <w:szCs w:val="20"/>
              </w:rPr>
              <w:t xml:space="preserve">outside </w:t>
            </w:r>
            <w:r>
              <w:rPr>
                <w:sz w:val="20"/>
                <w:szCs w:val="20"/>
              </w:rPr>
              <w:t>data are used.</w:t>
            </w:r>
          </w:p>
        </w:tc>
        <w:tc>
          <w:tcPr>
            <w:tcW w:w="989" w:type="pct"/>
          </w:tcPr>
          <w:p w14:paraId="26383AF8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Distribute federal funding to communities</w:t>
            </w:r>
          </w:p>
        </w:tc>
        <w:tc>
          <w:tcPr>
            <w:tcW w:w="1058" w:type="pct"/>
          </w:tcPr>
          <w:p w14:paraId="563B0BBE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Distribute seats in the House of Representatives</w:t>
            </w:r>
          </w:p>
        </w:tc>
        <w:tc>
          <w:tcPr>
            <w:tcW w:w="983" w:type="pct"/>
          </w:tcPr>
          <w:p w14:paraId="323E5516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Plan for Emergency Preparedness</w:t>
            </w:r>
          </w:p>
        </w:tc>
      </w:tr>
      <w:tr w:rsidR="001639D2" w14:paraId="2372233B" w14:textId="77777777" w:rsidTr="00EF78F3">
        <w:tc>
          <w:tcPr>
            <w:tcW w:w="264" w:type="pct"/>
          </w:tcPr>
          <w:p w14:paraId="35E9C5B1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2</w:t>
            </w:r>
          </w:p>
        </w:tc>
        <w:tc>
          <w:tcPr>
            <w:tcW w:w="1706" w:type="pct"/>
          </w:tcPr>
          <w:p w14:paraId="6451F5A2" w14:textId="3BFB7097" w:rsidR="001639D2" w:rsidRPr="001639D2" w:rsidRDefault="008B649E" w:rsidP="00EF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292A27">
              <w:t>Time saved by using outside data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pct"/>
          </w:tcPr>
          <w:p w14:paraId="37493BFE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10 Minutes</w:t>
            </w:r>
          </w:p>
        </w:tc>
        <w:tc>
          <w:tcPr>
            <w:tcW w:w="1058" w:type="pct"/>
          </w:tcPr>
          <w:p w14:paraId="0F8F4795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30 Minutes</w:t>
            </w:r>
          </w:p>
        </w:tc>
        <w:tc>
          <w:tcPr>
            <w:tcW w:w="983" w:type="pct"/>
          </w:tcPr>
          <w:p w14:paraId="06B9DD79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One hour</w:t>
            </w:r>
          </w:p>
        </w:tc>
      </w:tr>
      <w:tr w:rsidR="001639D2" w14:paraId="66D98B2C" w14:textId="77777777" w:rsidTr="00EF78F3">
        <w:tc>
          <w:tcPr>
            <w:tcW w:w="264" w:type="pct"/>
          </w:tcPr>
          <w:p w14:paraId="6CBE51B8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3</w:t>
            </w:r>
          </w:p>
        </w:tc>
        <w:tc>
          <w:tcPr>
            <w:tcW w:w="1706" w:type="pct"/>
          </w:tcPr>
          <w:p w14:paraId="0BC866DC" w14:textId="77777777" w:rsidR="00887E06" w:rsidRPr="00531D5F" w:rsidRDefault="00887E06" w:rsidP="00F7197B">
            <w:pPr>
              <w:rPr>
                <w:sz w:val="20"/>
                <w:szCs w:val="20"/>
              </w:rPr>
            </w:pPr>
            <w:r w:rsidRPr="00531D5F">
              <w:rPr>
                <w:sz w:val="20"/>
                <w:szCs w:val="20"/>
              </w:rPr>
              <w:t>What outside data we use.</w:t>
            </w:r>
          </w:p>
          <w:p w14:paraId="5C51DE07" w14:textId="0697D0F3" w:rsidR="001639D2" w:rsidRPr="000C298D" w:rsidRDefault="001639D2" w:rsidP="00F719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pct"/>
          </w:tcPr>
          <w:p w14:paraId="4BBF98D2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 xml:space="preserve">Number of Household Members </w:t>
            </w:r>
          </w:p>
        </w:tc>
        <w:tc>
          <w:tcPr>
            <w:tcW w:w="1058" w:type="pct"/>
          </w:tcPr>
          <w:p w14:paraId="105687CF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Household Income</w:t>
            </w:r>
          </w:p>
        </w:tc>
        <w:tc>
          <w:tcPr>
            <w:tcW w:w="983" w:type="pct"/>
          </w:tcPr>
          <w:p w14:paraId="62A4C9AB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Medical Information</w:t>
            </w:r>
          </w:p>
        </w:tc>
      </w:tr>
      <w:tr w:rsidR="001639D2" w14:paraId="4A3CA772" w14:textId="77777777" w:rsidTr="00EF78F3">
        <w:tc>
          <w:tcPr>
            <w:tcW w:w="264" w:type="pct"/>
          </w:tcPr>
          <w:p w14:paraId="42BCFFF6" w14:textId="221EC683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4</w:t>
            </w:r>
          </w:p>
        </w:tc>
        <w:tc>
          <w:tcPr>
            <w:tcW w:w="1706" w:type="pct"/>
          </w:tcPr>
          <w:p w14:paraId="67B44633" w14:textId="393F6935" w:rsidR="001639D2" w:rsidRPr="001639D2" w:rsidRDefault="00EF78F3" w:rsidP="00EF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</w:t>
            </w:r>
            <w:r w:rsidR="00F96CDE">
              <w:rPr>
                <w:sz w:val="20"/>
                <w:szCs w:val="20"/>
              </w:rPr>
              <w:t>d</w:t>
            </w:r>
            <w:r w:rsidR="001639D2" w:rsidRPr="001639D2">
              <w:rPr>
                <w:sz w:val="20"/>
                <w:szCs w:val="20"/>
              </w:rPr>
              <w:t xml:space="preserve">ata </w:t>
            </w:r>
            <w:r w:rsidR="00F96CDE">
              <w:rPr>
                <w:sz w:val="20"/>
                <w:szCs w:val="20"/>
              </w:rPr>
              <w:t>s</w:t>
            </w:r>
            <w:r w:rsidR="001639D2" w:rsidRPr="001639D2">
              <w:rPr>
                <w:sz w:val="20"/>
                <w:szCs w:val="20"/>
              </w:rPr>
              <w:t>ource</w:t>
            </w:r>
          </w:p>
        </w:tc>
        <w:tc>
          <w:tcPr>
            <w:tcW w:w="989" w:type="pct"/>
          </w:tcPr>
          <w:p w14:paraId="09F5F776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Government Agencies</w:t>
            </w:r>
          </w:p>
        </w:tc>
        <w:tc>
          <w:tcPr>
            <w:tcW w:w="1058" w:type="pct"/>
          </w:tcPr>
          <w:p w14:paraId="3C2310AE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The Internet</w:t>
            </w:r>
          </w:p>
        </w:tc>
        <w:tc>
          <w:tcPr>
            <w:tcW w:w="983" w:type="pct"/>
          </w:tcPr>
          <w:p w14:paraId="2843C080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Private Companies</w:t>
            </w:r>
          </w:p>
        </w:tc>
      </w:tr>
      <w:tr w:rsidR="001639D2" w14:paraId="0F078170" w14:textId="77777777" w:rsidTr="00EF78F3">
        <w:tc>
          <w:tcPr>
            <w:tcW w:w="264" w:type="pct"/>
          </w:tcPr>
          <w:p w14:paraId="155DEC4E" w14:textId="7802AB5B" w:rsidR="001639D2" w:rsidRPr="001639D2" w:rsidRDefault="00787C33" w:rsidP="00EF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6" w:type="pct"/>
          </w:tcPr>
          <w:p w14:paraId="4F3F19E4" w14:textId="57AD0A99" w:rsidR="001639D2" w:rsidRPr="001639D2" w:rsidRDefault="00F0500D" w:rsidP="00EF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</w:t>
            </w:r>
            <w:r w:rsidRPr="001639D2">
              <w:rPr>
                <w:sz w:val="20"/>
                <w:szCs w:val="20"/>
              </w:rPr>
              <w:t xml:space="preserve"> </w:t>
            </w:r>
            <w:r w:rsidR="00F96CDE">
              <w:rPr>
                <w:sz w:val="20"/>
                <w:szCs w:val="20"/>
              </w:rPr>
              <w:t>p</w:t>
            </w:r>
            <w:r w:rsidR="001639D2" w:rsidRPr="001639D2">
              <w:rPr>
                <w:sz w:val="20"/>
                <w:szCs w:val="20"/>
              </w:rPr>
              <w:t>rotection</w:t>
            </w:r>
            <w:r w:rsidR="00887E06">
              <w:rPr>
                <w:sz w:val="20"/>
                <w:szCs w:val="20"/>
              </w:rPr>
              <w:t xml:space="preserve"> for the outside data</w:t>
            </w:r>
          </w:p>
        </w:tc>
        <w:tc>
          <w:tcPr>
            <w:tcW w:w="989" w:type="pct"/>
          </w:tcPr>
          <w:p w14:paraId="42D12A74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sz w:val="20"/>
                <w:szCs w:val="20"/>
              </w:rPr>
              <w:t>U.S. Law</w:t>
            </w:r>
          </w:p>
        </w:tc>
        <w:tc>
          <w:tcPr>
            <w:tcW w:w="1058" w:type="pct"/>
          </w:tcPr>
          <w:p w14:paraId="6D5669D2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rFonts w:cs="Lucida Grande"/>
                <w:color w:val="000000"/>
                <w:sz w:val="20"/>
                <w:szCs w:val="20"/>
              </w:rPr>
              <w:t>Title 13, Section 193 of the U.S. Code</w:t>
            </w:r>
          </w:p>
        </w:tc>
        <w:tc>
          <w:tcPr>
            <w:tcW w:w="983" w:type="pct"/>
          </w:tcPr>
          <w:p w14:paraId="27269AA5" w14:textId="77777777" w:rsidR="001639D2" w:rsidRPr="001639D2" w:rsidRDefault="001639D2" w:rsidP="00EF78F3">
            <w:pPr>
              <w:rPr>
                <w:sz w:val="20"/>
                <w:szCs w:val="20"/>
              </w:rPr>
            </w:pPr>
            <w:r w:rsidRPr="001639D2">
              <w:rPr>
                <w:rFonts w:cs="Lucida Grande"/>
                <w:color w:val="000000"/>
                <w:sz w:val="20"/>
                <w:szCs w:val="20"/>
              </w:rPr>
              <w:t>The Census Bureau’s Certification</w:t>
            </w:r>
          </w:p>
        </w:tc>
      </w:tr>
      <w:bookmarkEnd w:id="0"/>
    </w:tbl>
    <w:p w14:paraId="2DFD62D5" w14:textId="77777777" w:rsidR="001639D2" w:rsidRDefault="001639D2" w:rsidP="001639D2"/>
    <w:p w14:paraId="6B2BA9C6" w14:textId="77777777" w:rsidR="00787C33" w:rsidRDefault="00787C33" w:rsidP="00145189">
      <w:pPr>
        <w:rPr>
          <w:color w:val="FF0000"/>
        </w:rPr>
      </w:pPr>
    </w:p>
    <w:p w14:paraId="247C7004" w14:textId="77777777" w:rsidR="00A077F2" w:rsidRDefault="00A077F2" w:rsidP="00145189">
      <w:pPr>
        <w:rPr>
          <w:b/>
          <w:sz w:val="24"/>
          <w:szCs w:val="24"/>
        </w:rPr>
      </w:pPr>
    </w:p>
    <w:p w14:paraId="6B7EC538" w14:textId="17B2FAA8" w:rsidR="00145189" w:rsidRDefault="006E7CD1" w:rsidP="00145189">
      <w:pPr>
        <w:rPr>
          <w:b/>
          <w:sz w:val="24"/>
          <w:szCs w:val="24"/>
        </w:rPr>
      </w:pPr>
      <w:r w:rsidRPr="006E7CD1">
        <w:rPr>
          <w:b/>
          <w:sz w:val="24"/>
          <w:szCs w:val="24"/>
        </w:rPr>
        <w:lastRenderedPageBreak/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59627F" w:rsidRPr="00145189" w14:paraId="154AE3A3" w14:textId="77777777" w:rsidTr="00B324A4">
        <w:tc>
          <w:tcPr>
            <w:tcW w:w="648" w:type="dxa"/>
          </w:tcPr>
          <w:p w14:paraId="79E560CB" w14:textId="77777777" w:rsidR="0059627F" w:rsidRDefault="0059627F" w:rsidP="00B324A4">
            <w:pPr>
              <w:spacing w:after="0" w:line="240" w:lineRule="auto"/>
            </w:pPr>
            <w:r>
              <w:t>7</w:t>
            </w:r>
          </w:p>
        </w:tc>
        <w:tc>
          <w:tcPr>
            <w:tcW w:w="8208" w:type="dxa"/>
          </w:tcPr>
          <w:p w14:paraId="6FBF346B" w14:textId="77777777" w:rsidR="0059627F" w:rsidRPr="00145189" w:rsidRDefault="0059627F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male or female?</w:t>
            </w:r>
          </w:p>
        </w:tc>
      </w:tr>
      <w:tr w:rsidR="0059627F" w14:paraId="633AA550" w14:textId="77777777" w:rsidTr="00B324A4">
        <w:tc>
          <w:tcPr>
            <w:tcW w:w="648" w:type="dxa"/>
          </w:tcPr>
          <w:p w14:paraId="750B93F1" w14:textId="77777777" w:rsidR="0059627F" w:rsidRDefault="0059627F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8377970" w14:textId="77777777" w:rsidR="0059627F" w:rsidRDefault="0059627F" w:rsidP="00B324A4">
            <w:pPr>
              <w:spacing w:after="0" w:line="240" w:lineRule="auto"/>
            </w:pPr>
            <w:r>
              <w:t>Male</w:t>
            </w:r>
          </w:p>
        </w:tc>
      </w:tr>
      <w:tr w:rsidR="0059627F" w14:paraId="23D24E8C" w14:textId="77777777" w:rsidTr="00B324A4">
        <w:tc>
          <w:tcPr>
            <w:tcW w:w="648" w:type="dxa"/>
          </w:tcPr>
          <w:p w14:paraId="5BE4CFEB" w14:textId="77777777" w:rsidR="0059627F" w:rsidRDefault="0059627F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4094CC0" w14:textId="77777777" w:rsidR="0059627F" w:rsidRDefault="0059627F" w:rsidP="00B324A4">
            <w:pPr>
              <w:spacing w:after="0" w:line="240" w:lineRule="auto"/>
            </w:pPr>
            <w:r>
              <w:t>Female</w:t>
            </w:r>
          </w:p>
        </w:tc>
      </w:tr>
    </w:tbl>
    <w:p w14:paraId="6C4F021C" w14:textId="77777777" w:rsidR="0038256A" w:rsidRDefault="0038256A" w:rsidP="0038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38256A" w:rsidRPr="00145189" w14:paraId="60FE2B97" w14:textId="77777777" w:rsidTr="00FC012E">
        <w:tc>
          <w:tcPr>
            <w:tcW w:w="648" w:type="dxa"/>
          </w:tcPr>
          <w:p w14:paraId="2E10E050" w14:textId="77777777" w:rsidR="0038256A" w:rsidRDefault="0038256A" w:rsidP="00FC012E">
            <w:pPr>
              <w:spacing w:after="0" w:line="240" w:lineRule="auto"/>
            </w:pPr>
            <w:r>
              <w:t>8</w:t>
            </w:r>
          </w:p>
        </w:tc>
        <w:tc>
          <w:tcPr>
            <w:tcW w:w="8208" w:type="dxa"/>
          </w:tcPr>
          <w:p w14:paraId="587A2584" w14:textId="77777777" w:rsidR="0038256A" w:rsidRPr="00145189" w:rsidRDefault="0038256A" w:rsidP="00FC0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age</w:t>
            </w:r>
            <w:r w:rsidRPr="00145189">
              <w:rPr>
                <w:b/>
              </w:rPr>
              <w:t>?</w:t>
            </w:r>
          </w:p>
        </w:tc>
      </w:tr>
      <w:tr w:rsidR="0038256A" w14:paraId="7ECEE4AD" w14:textId="77777777" w:rsidTr="00FC012E">
        <w:tc>
          <w:tcPr>
            <w:tcW w:w="648" w:type="dxa"/>
          </w:tcPr>
          <w:p w14:paraId="11DB3C9D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2B11712" w14:textId="77777777" w:rsidR="0038256A" w:rsidRDefault="0038256A" w:rsidP="00FC012E">
            <w:pPr>
              <w:spacing w:after="0" w:line="240" w:lineRule="auto"/>
            </w:pPr>
            <w:r>
              <w:t>Less the 18 years old</w:t>
            </w:r>
          </w:p>
        </w:tc>
      </w:tr>
      <w:tr w:rsidR="0038256A" w14:paraId="3F3900F0" w14:textId="77777777" w:rsidTr="00FC012E">
        <w:tc>
          <w:tcPr>
            <w:tcW w:w="648" w:type="dxa"/>
          </w:tcPr>
          <w:p w14:paraId="6227CA90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B92F11F" w14:textId="77777777" w:rsidR="0038256A" w:rsidRDefault="0038256A" w:rsidP="00FC012E">
            <w:pPr>
              <w:spacing w:after="0" w:line="240" w:lineRule="auto"/>
            </w:pPr>
            <w:r>
              <w:t>18-24</w:t>
            </w:r>
          </w:p>
        </w:tc>
      </w:tr>
      <w:tr w:rsidR="0038256A" w14:paraId="69C219E5" w14:textId="77777777" w:rsidTr="00FC012E">
        <w:tc>
          <w:tcPr>
            <w:tcW w:w="648" w:type="dxa"/>
          </w:tcPr>
          <w:p w14:paraId="08E5C664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1F89D94" w14:textId="77777777" w:rsidR="0038256A" w:rsidRDefault="0038256A" w:rsidP="00FC012E">
            <w:pPr>
              <w:spacing w:after="0" w:line="240" w:lineRule="auto"/>
            </w:pPr>
            <w:r>
              <w:t>25-34</w:t>
            </w:r>
          </w:p>
        </w:tc>
      </w:tr>
      <w:tr w:rsidR="0038256A" w14:paraId="7EEEE9A8" w14:textId="77777777" w:rsidTr="00FC012E">
        <w:tc>
          <w:tcPr>
            <w:tcW w:w="648" w:type="dxa"/>
          </w:tcPr>
          <w:p w14:paraId="56684C05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A392FE2" w14:textId="77777777" w:rsidR="0038256A" w:rsidRDefault="0038256A" w:rsidP="00FC012E">
            <w:pPr>
              <w:spacing w:after="0" w:line="240" w:lineRule="auto"/>
            </w:pPr>
            <w:r>
              <w:t>35-44</w:t>
            </w:r>
          </w:p>
        </w:tc>
      </w:tr>
      <w:tr w:rsidR="0038256A" w14:paraId="26883734" w14:textId="77777777" w:rsidTr="00FC012E">
        <w:tc>
          <w:tcPr>
            <w:tcW w:w="648" w:type="dxa"/>
          </w:tcPr>
          <w:p w14:paraId="2E86DC46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6BD4838" w14:textId="77777777" w:rsidR="0038256A" w:rsidRDefault="0038256A" w:rsidP="00FC012E">
            <w:pPr>
              <w:spacing w:after="0" w:line="240" w:lineRule="auto"/>
            </w:pPr>
            <w:r>
              <w:t>45-54</w:t>
            </w:r>
          </w:p>
        </w:tc>
      </w:tr>
      <w:tr w:rsidR="0038256A" w14:paraId="7F808361" w14:textId="77777777" w:rsidTr="00FC012E">
        <w:tc>
          <w:tcPr>
            <w:tcW w:w="648" w:type="dxa"/>
          </w:tcPr>
          <w:p w14:paraId="52BA9BD5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BF92154" w14:textId="77777777" w:rsidR="0038256A" w:rsidRDefault="0038256A" w:rsidP="00FC012E">
            <w:pPr>
              <w:spacing w:after="0" w:line="240" w:lineRule="auto"/>
            </w:pPr>
            <w:r>
              <w:t>55-64</w:t>
            </w:r>
          </w:p>
        </w:tc>
      </w:tr>
      <w:tr w:rsidR="0038256A" w14:paraId="58C391FE" w14:textId="77777777" w:rsidTr="00FC012E">
        <w:tc>
          <w:tcPr>
            <w:tcW w:w="648" w:type="dxa"/>
          </w:tcPr>
          <w:p w14:paraId="003D27B6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529342E" w14:textId="77777777" w:rsidR="0038256A" w:rsidRDefault="0038256A" w:rsidP="00FC012E">
            <w:pPr>
              <w:spacing w:after="0" w:line="240" w:lineRule="auto"/>
            </w:pPr>
            <w:r>
              <w:t>65 -74</w:t>
            </w:r>
          </w:p>
        </w:tc>
      </w:tr>
      <w:tr w:rsidR="0038256A" w14:paraId="5B22BE8C" w14:textId="77777777" w:rsidTr="00FC012E">
        <w:tc>
          <w:tcPr>
            <w:tcW w:w="648" w:type="dxa"/>
          </w:tcPr>
          <w:p w14:paraId="61C497DC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E02C3EA" w14:textId="77777777" w:rsidR="0038256A" w:rsidRDefault="0038256A" w:rsidP="00FC012E">
            <w:pPr>
              <w:spacing w:after="0" w:line="240" w:lineRule="auto"/>
            </w:pPr>
            <w:r>
              <w:t>75 or older</w:t>
            </w:r>
          </w:p>
        </w:tc>
      </w:tr>
    </w:tbl>
    <w:p w14:paraId="5EF4F931" w14:textId="77777777" w:rsidR="0038256A" w:rsidRDefault="0038256A" w:rsidP="0038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38256A" w:rsidRPr="00145189" w14:paraId="5FADDB9F" w14:textId="77777777" w:rsidTr="00FC012E">
        <w:tc>
          <w:tcPr>
            <w:tcW w:w="648" w:type="dxa"/>
          </w:tcPr>
          <w:p w14:paraId="7708C20F" w14:textId="77777777" w:rsidR="0038256A" w:rsidRDefault="0038256A" w:rsidP="00FC012E">
            <w:pPr>
              <w:spacing w:after="0" w:line="240" w:lineRule="auto"/>
            </w:pPr>
            <w:r>
              <w:t>9</w:t>
            </w:r>
          </w:p>
        </w:tc>
        <w:tc>
          <w:tcPr>
            <w:tcW w:w="8208" w:type="dxa"/>
          </w:tcPr>
          <w:p w14:paraId="2609C3EB" w14:textId="77777777" w:rsidR="0038256A" w:rsidRPr="00145189" w:rsidRDefault="0038256A" w:rsidP="00FC0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of Hispanic or Latino origin?</w:t>
            </w:r>
          </w:p>
        </w:tc>
      </w:tr>
      <w:tr w:rsidR="0038256A" w14:paraId="546A5297" w14:textId="77777777" w:rsidTr="00FC012E">
        <w:tc>
          <w:tcPr>
            <w:tcW w:w="648" w:type="dxa"/>
          </w:tcPr>
          <w:p w14:paraId="2BCF4704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9E43FA4" w14:textId="77777777" w:rsidR="0038256A" w:rsidRDefault="0038256A" w:rsidP="00FC012E">
            <w:pPr>
              <w:spacing w:after="0" w:line="240" w:lineRule="auto"/>
            </w:pPr>
            <w:r>
              <w:t>Yes  &gt; SHOW: “Hispanics can be any race” in Q10</w:t>
            </w:r>
          </w:p>
        </w:tc>
      </w:tr>
      <w:tr w:rsidR="0038256A" w14:paraId="36EA7B92" w14:textId="77777777" w:rsidTr="00FC012E">
        <w:tc>
          <w:tcPr>
            <w:tcW w:w="648" w:type="dxa"/>
          </w:tcPr>
          <w:p w14:paraId="0DEF46CC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F7BAEB7" w14:textId="77777777" w:rsidR="0038256A" w:rsidRDefault="0038256A" w:rsidP="00FC012E">
            <w:pPr>
              <w:spacing w:after="0" w:line="240" w:lineRule="auto"/>
            </w:pPr>
            <w:r>
              <w:t>No</w:t>
            </w:r>
          </w:p>
        </w:tc>
      </w:tr>
    </w:tbl>
    <w:p w14:paraId="5C9368C1" w14:textId="77777777" w:rsidR="0038256A" w:rsidRDefault="0038256A" w:rsidP="0038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38256A" w:rsidRPr="00145189" w14:paraId="6EC061F3" w14:textId="77777777" w:rsidTr="00FC012E">
        <w:tc>
          <w:tcPr>
            <w:tcW w:w="648" w:type="dxa"/>
          </w:tcPr>
          <w:p w14:paraId="1E26905A" w14:textId="77777777" w:rsidR="0038256A" w:rsidRDefault="0038256A" w:rsidP="00FC012E">
            <w:pPr>
              <w:spacing w:after="0" w:line="240" w:lineRule="auto"/>
            </w:pPr>
            <w:r>
              <w:t>10</w:t>
            </w:r>
          </w:p>
        </w:tc>
        <w:tc>
          <w:tcPr>
            <w:tcW w:w="8208" w:type="dxa"/>
          </w:tcPr>
          <w:p w14:paraId="487C972D" w14:textId="77777777" w:rsidR="0038256A" w:rsidRPr="00145189" w:rsidRDefault="0038256A" w:rsidP="00FC0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(IF HISPANIC – YES IN Q9 - SHOW: “Hispanics can be of any race.”) What is your race? </w:t>
            </w:r>
            <w:r w:rsidRPr="003F34DD">
              <w:rPr>
                <w:b/>
                <w:i/>
              </w:rPr>
              <w:t>You may select one or more</w:t>
            </w:r>
            <w:r>
              <w:rPr>
                <w:b/>
                <w:i/>
              </w:rPr>
              <w:t>.</w:t>
            </w:r>
          </w:p>
        </w:tc>
      </w:tr>
      <w:tr w:rsidR="0038256A" w14:paraId="13ECECE8" w14:textId="77777777" w:rsidTr="00FC012E">
        <w:tc>
          <w:tcPr>
            <w:tcW w:w="648" w:type="dxa"/>
          </w:tcPr>
          <w:p w14:paraId="657AA7DA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D864AB6" w14:textId="77777777" w:rsidR="0038256A" w:rsidRDefault="0038256A" w:rsidP="00FC012E">
            <w:pPr>
              <w:spacing w:after="0" w:line="240" w:lineRule="auto"/>
            </w:pPr>
            <w:r>
              <w:t>White</w:t>
            </w:r>
          </w:p>
        </w:tc>
      </w:tr>
      <w:tr w:rsidR="0038256A" w14:paraId="5D80A469" w14:textId="77777777" w:rsidTr="00FC012E">
        <w:tc>
          <w:tcPr>
            <w:tcW w:w="648" w:type="dxa"/>
          </w:tcPr>
          <w:p w14:paraId="03492A05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8DDBBF6" w14:textId="77777777" w:rsidR="0038256A" w:rsidRDefault="0038256A" w:rsidP="00FC012E">
            <w:pPr>
              <w:spacing w:after="0" w:line="240" w:lineRule="auto"/>
            </w:pPr>
            <w:r>
              <w:t>Black or African American</w:t>
            </w:r>
          </w:p>
        </w:tc>
      </w:tr>
      <w:tr w:rsidR="0038256A" w14:paraId="14825A35" w14:textId="77777777" w:rsidTr="00FC012E">
        <w:tc>
          <w:tcPr>
            <w:tcW w:w="648" w:type="dxa"/>
          </w:tcPr>
          <w:p w14:paraId="2B302B09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1EFB868" w14:textId="77777777" w:rsidR="0038256A" w:rsidRDefault="0038256A" w:rsidP="00FC012E">
            <w:pPr>
              <w:spacing w:after="0" w:line="240" w:lineRule="auto"/>
            </w:pPr>
            <w:r>
              <w:t>American Indian or Alaska Native</w:t>
            </w:r>
          </w:p>
        </w:tc>
      </w:tr>
      <w:tr w:rsidR="0038256A" w14:paraId="20EDF5E2" w14:textId="77777777" w:rsidTr="00FC012E">
        <w:tc>
          <w:tcPr>
            <w:tcW w:w="648" w:type="dxa"/>
          </w:tcPr>
          <w:p w14:paraId="67CB506F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DD9A077" w14:textId="77777777" w:rsidR="0038256A" w:rsidRDefault="0038256A" w:rsidP="00FC012E">
            <w:pPr>
              <w:spacing w:after="0" w:line="240" w:lineRule="auto"/>
            </w:pPr>
            <w:r>
              <w:t>Asian</w:t>
            </w:r>
          </w:p>
        </w:tc>
      </w:tr>
      <w:tr w:rsidR="0038256A" w14:paraId="631F09E0" w14:textId="77777777" w:rsidTr="00FC012E">
        <w:tc>
          <w:tcPr>
            <w:tcW w:w="648" w:type="dxa"/>
          </w:tcPr>
          <w:p w14:paraId="63FEB44B" w14:textId="77777777" w:rsidR="0038256A" w:rsidRDefault="0038256A" w:rsidP="00FC012E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D578F3E" w14:textId="77777777" w:rsidR="0038256A" w:rsidRDefault="0038256A" w:rsidP="00FC012E">
            <w:pPr>
              <w:spacing w:after="0" w:line="240" w:lineRule="auto"/>
            </w:pPr>
            <w:r>
              <w:t xml:space="preserve">Native Hawaiian or other Pacific Islander </w:t>
            </w:r>
          </w:p>
        </w:tc>
      </w:tr>
    </w:tbl>
    <w:p w14:paraId="78825FA8" w14:textId="77777777" w:rsidR="0059627F" w:rsidRDefault="0059627F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22E85C48" w14:textId="77777777" w:rsidTr="00B324A4">
        <w:tc>
          <w:tcPr>
            <w:tcW w:w="648" w:type="dxa"/>
          </w:tcPr>
          <w:p w14:paraId="49135D64" w14:textId="51522E91" w:rsidR="00B324A4" w:rsidRDefault="00B324A4" w:rsidP="00B324A4">
            <w:pPr>
              <w:spacing w:after="0" w:line="240" w:lineRule="auto"/>
            </w:pPr>
            <w:r>
              <w:t>11</w:t>
            </w:r>
          </w:p>
        </w:tc>
        <w:tc>
          <w:tcPr>
            <w:tcW w:w="8208" w:type="dxa"/>
          </w:tcPr>
          <w:p w14:paraId="06F2926F" w14:textId="77777777" w:rsidR="00B324A4" w:rsidRPr="00145189" w:rsidRDefault="00B324A4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highest level of education</w:t>
            </w:r>
            <w:r w:rsidRPr="00145189">
              <w:rPr>
                <w:b/>
              </w:rPr>
              <w:t>?</w:t>
            </w:r>
          </w:p>
        </w:tc>
      </w:tr>
      <w:tr w:rsidR="00B324A4" w14:paraId="06838914" w14:textId="77777777" w:rsidTr="00B324A4">
        <w:tc>
          <w:tcPr>
            <w:tcW w:w="648" w:type="dxa"/>
          </w:tcPr>
          <w:p w14:paraId="4728F339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907ACF9" w14:textId="77777777" w:rsidR="00B324A4" w:rsidRDefault="00B324A4" w:rsidP="00B324A4">
            <w:pPr>
              <w:spacing w:after="0" w:line="240" w:lineRule="auto"/>
            </w:pPr>
            <w:r>
              <w:t>Less than high school diploma or GED</w:t>
            </w:r>
          </w:p>
        </w:tc>
      </w:tr>
      <w:tr w:rsidR="00B324A4" w14:paraId="6B0CAC14" w14:textId="77777777" w:rsidTr="00B324A4">
        <w:tc>
          <w:tcPr>
            <w:tcW w:w="648" w:type="dxa"/>
          </w:tcPr>
          <w:p w14:paraId="7F2E75B7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466E930" w14:textId="77777777" w:rsidR="00B324A4" w:rsidRDefault="00B324A4" w:rsidP="00B324A4">
            <w:pPr>
              <w:spacing w:after="0" w:line="240" w:lineRule="auto"/>
            </w:pPr>
            <w:r>
              <w:t>High school diploma or GED</w:t>
            </w:r>
          </w:p>
        </w:tc>
      </w:tr>
      <w:tr w:rsidR="00B324A4" w14:paraId="3CFD5960" w14:textId="77777777" w:rsidTr="00B324A4">
        <w:tc>
          <w:tcPr>
            <w:tcW w:w="648" w:type="dxa"/>
          </w:tcPr>
          <w:p w14:paraId="60326CB5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98135E5" w14:textId="77777777" w:rsidR="00B324A4" w:rsidRDefault="00B324A4" w:rsidP="00B324A4">
            <w:pPr>
              <w:spacing w:after="0" w:line="240" w:lineRule="auto"/>
            </w:pPr>
            <w:r>
              <w:t>Some college</w:t>
            </w:r>
          </w:p>
        </w:tc>
      </w:tr>
      <w:tr w:rsidR="00B324A4" w14:paraId="38E49545" w14:textId="77777777" w:rsidTr="00B324A4">
        <w:tc>
          <w:tcPr>
            <w:tcW w:w="648" w:type="dxa"/>
          </w:tcPr>
          <w:p w14:paraId="5E5A80C7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10B4861" w14:textId="77777777" w:rsidR="00B324A4" w:rsidRDefault="00B324A4" w:rsidP="00B324A4">
            <w:pPr>
              <w:spacing w:after="0" w:line="240" w:lineRule="auto"/>
            </w:pPr>
            <w:r>
              <w:t>College graduate or professional degree</w:t>
            </w:r>
          </w:p>
        </w:tc>
      </w:tr>
    </w:tbl>
    <w:p w14:paraId="20BB3600" w14:textId="77777777" w:rsidR="00B324A4" w:rsidRDefault="00B324A4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2AAEC0AF" w14:textId="77777777" w:rsidTr="00B324A4">
        <w:tc>
          <w:tcPr>
            <w:tcW w:w="648" w:type="dxa"/>
          </w:tcPr>
          <w:p w14:paraId="4288679E" w14:textId="45C2EC4B" w:rsidR="00B324A4" w:rsidRDefault="00B324A4" w:rsidP="00B324A4">
            <w:pPr>
              <w:spacing w:after="0" w:line="240" w:lineRule="auto"/>
            </w:pPr>
            <w:r>
              <w:t>12</w:t>
            </w:r>
          </w:p>
        </w:tc>
        <w:tc>
          <w:tcPr>
            <w:tcW w:w="8208" w:type="dxa"/>
          </w:tcPr>
          <w:p w14:paraId="05FBDF36" w14:textId="3C6AE277" w:rsidR="00B324A4" w:rsidRPr="00145189" w:rsidRDefault="00B324A4" w:rsidP="00492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 the </w:t>
            </w:r>
            <w:r w:rsidR="004924A2">
              <w:rPr>
                <w:b/>
              </w:rPr>
              <w:t xml:space="preserve">last </w:t>
            </w:r>
            <w:r>
              <w:rPr>
                <w:b/>
              </w:rPr>
              <w:t>3 months, have you attended school or college?</w:t>
            </w:r>
          </w:p>
        </w:tc>
      </w:tr>
      <w:tr w:rsidR="00B324A4" w14:paraId="6C05EDC5" w14:textId="77777777" w:rsidTr="00B324A4">
        <w:tc>
          <w:tcPr>
            <w:tcW w:w="648" w:type="dxa"/>
          </w:tcPr>
          <w:p w14:paraId="0D22B78B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7E80B4B" w14:textId="33FB57B5" w:rsidR="00B324A4" w:rsidRDefault="00B324A4" w:rsidP="00B324A4">
            <w:pPr>
              <w:spacing w:after="0" w:line="240" w:lineRule="auto"/>
            </w:pPr>
            <w:r>
              <w:t>Yes</w:t>
            </w:r>
          </w:p>
        </w:tc>
      </w:tr>
      <w:tr w:rsidR="00B324A4" w14:paraId="014E4CF2" w14:textId="77777777" w:rsidTr="00B324A4">
        <w:trPr>
          <w:trHeight w:val="50"/>
        </w:trPr>
        <w:tc>
          <w:tcPr>
            <w:tcW w:w="648" w:type="dxa"/>
          </w:tcPr>
          <w:p w14:paraId="3A7FA13E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D5998F8" w14:textId="2D01019F" w:rsidR="00B324A4" w:rsidRDefault="00B324A4" w:rsidP="00B324A4">
            <w:pPr>
              <w:spacing w:after="0" w:line="240" w:lineRule="auto"/>
            </w:pPr>
            <w:r>
              <w:t>No</w:t>
            </w:r>
          </w:p>
        </w:tc>
      </w:tr>
    </w:tbl>
    <w:p w14:paraId="58E251AD" w14:textId="77777777" w:rsidR="001639D2" w:rsidRDefault="001639D2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55BC66CE" w14:textId="77777777" w:rsidTr="00B324A4">
        <w:tc>
          <w:tcPr>
            <w:tcW w:w="648" w:type="dxa"/>
          </w:tcPr>
          <w:p w14:paraId="32D36DA4" w14:textId="401BEF0C" w:rsidR="00B324A4" w:rsidRDefault="00B324A4" w:rsidP="00B324A4">
            <w:pPr>
              <w:spacing w:after="0" w:line="240" w:lineRule="auto"/>
            </w:pPr>
            <w:r>
              <w:t>13</w:t>
            </w:r>
          </w:p>
        </w:tc>
        <w:tc>
          <w:tcPr>
            <w:tcW w:w="8208" w:type="dxa"/>
          </w:tcPr>
          <w:p w14:paraId="7421F4E2" w14:textId="32B6CB75" w:rsidR="00B324A4" w:rsidRPr="00145189" w:rsidRDefault="00B324A4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week, did you work for pay at a job (or business)?</w:t>
            </w:r>
          </w:p>
        </w:tc>
      </w:tr>
      <w:tr w:rsidR="00B324A4" w14:paraId="1C8BBCB6" w14:textId="77777777" w:rsidTr="00B324A4">
        <w:tc>
          <w:tcPr>
            <w:tcW w:w="648" w:type="dxa"/>
          </w:tcPr>
          <w:p w14:paraId="37C0CB79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A4AA43D" w14:textId="77777777" w:rsidR="00B324A4" w:rsidRDefault="00B324A4" w:rsidP="00B324A4">
            <w:pPr>
              <w:spacing w:after="0" w:line="240" w:lineRule="auto"/>
            </w:pPr>
            <w:r>
              <w:t>Yes</w:t>
            </w:r>
          </w:p>
        </w:tc>
      </w:tr>
      <w:tr w:rsidR="00B324A4" w14:paraId="0B281312" w14:textId="77777777" w:rsidTr="00B324A4">
        <w:trPr>
          <w:trHeight w:val="50"/>
        </w:trPr>
        <w:tc>
          <w:tcPr>
            <w:tcW w:w="648" w:type="dxa"/>
          </w:tcPr>
          <w:p w14:paraId="37D35208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0FED46C" w14:textId="77777777" w:rsidR="00B324A4" w:rsidRDefault="00B324A4" w:rsidP="00B324A4">
            <w:pPr>
              <w:spacing w:after="0" w:line="240" w:lineRule="auto"/>
            </w:pPr>
            <w:r>
              <w:t>No</w:t>
            </w:r>
          </w:p>
        </w:tc>
      </w:tr>
    </w:tbl>
    <w:p w14:paraId="5EDEABBC" w14:textId="77777777" w:rsidR="00B324A4" w:rsidRDefault="00B324A4" w:rsidP="00B324A4"/>
    <w:p w14:paraId="479AE39D" w14:textId="77777777" w:rsidR="00D14FB3" w:rsidRDefault="00D14FB3" w:rsidP="00B3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796"/>
        <w:gridCol w:w="2538"/>
      </w:tblGrid>
      <w:tr w:rsidR="00B324A4" w14:paraId="7E5B39B7" w14:textId="77777777" w:rsidTr="00B324A4">
        <w:tc>
          <w:tcPr>
            <w:tcW w:w="522" w:type="dxa"/>
          </w:tcPr>
          <w:p w14:paraId="1F6F2B0F" w14:textId="097D0C4E" w:rsidR="00B324A4" w:rsidRDefault="00B324A4" w:rsidP="00B324A4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8334" w:type="dxa"/>
            <w:gridSpan w:val="2"/>
          </w:tcPr>
          <w:p w14:paraId="06D3972C" w14:textId="31FE7C15" w:rsidR="00B324A4" w:rsidRPr="000C0A41" w:rsidRDefault="00B324A4" w:rsidP="00B324A4">
            <w:pPr>
              <w:spacing w:after="0" w:line="240" w:lineRule="auto"/>
              <w:rPr>
                <w:b/>
              </w:rPr>
            </w:pPr>
            <w:r w:rsidRPr="000C0A41">
              <w:rPr>
                <w:b/>
              </w:rPr>
              <w:t>Did you work for …</w:t>
            </w:r>
          </w:p>
        </w:tc>
      </w:tr>
      <w:tr w:rsidR="00B324A4" w14:paraId="24B6CEC2" w14:textId="77777777" w:rsidTr="00B324A4">
        <w:tc>
          <w:tcPr>
            <w:tcW w:w="522" w:type="dxa"/>
          </w:tcPr>
          <w:p w14:paraId="0CC20D4E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0B852B80" w14:textId="73B2EB6C" w:rsidR="00B324A4" w:rsidRDefault="00B324A4" w:rsidP="00B324A4">
            <w:pPr>
              <w:spacing w:after="0" w:line="240" w:lineRule="auto"/>
            </w:pPr>
            <w:r>
              <w:t>A government (federal, state, local) office or agency?</w:t>
            </w:r>
          </w:p>
        </w:tc>
        <w:tc>
          <w:tcPr>
            <w:tcW w:w="2538" w:type="dxa"/>
          </w:tcPr>
          <w:p w14:paraId="0EE28FE4" w14:textId="77777777" w:rsidR="00B324A4" w:rsidRDefault="00B324A4" w:rsidP="00B324A4">
            <w:pPr>
              <w:spacing w:after="0" w:line="240" w:lineRule="auto"/>
            </w:pPr>
          </w:p>
        </w:tc>
      </w:tr>
      <w:tr w:rsidR="00B324A4" w14:paraId="672EF6D4" w14:textId="77777777" w:rsidTr="00B324A4">
        <w:tc>
          <w:tcPr>
            <w:tcW w:w="522" w:type="dxa"/>
          </w:tcPr>
          <w:p w14:paraId="1426B368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2BBD68D6" w14:textId="0AEAF033" w:rsidR="00B324A4" w:rsidRDefault="00B324A4" w:rsidP="00B324A4">
            <w:pPr>
              <w:spacing w:after="0" w:line="240" w:lineRule="auto"/>
            </w:pPr>
            <w:r>
              <w:t>A college or university?</w:t>
            </w:r>
          </w:p>
        </w:tc>
        <w:tc>
          <w:tcPr>
            <w:tcW w:w="2538" w:type="dxa"/>
          </w:tcPr>
          <w:p w14:paraId="1C6B9B3B" w14:textId="77777777" w:rsidR="00B324A4" w:rsidRDefault="00B324A4" w:rsidP="00B324A4">
            <w:pPr>
              <w:spacing w:after="0" w:line="240" w:lineRule="auto"/>
            </w:pPr>
          </w:p>
        </w:tc>
      </w:tr>
      <w:tr w:rsidR="00B324A4" w14:paraId="3F65B15A" w14:textId="77777777" w:rsidTr="00B324A4">
        <w:tc>
          <w:tcPr>
            <w:tcW w:w="522" w:type="dxa"/>
          </w:tcPr>
          <w:p w14:paraId="0FC01F66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5881539C" w14:textId="11202B37" w:rsidR="00B324A4" w:rsidRDefault="000C0A41" w:rsidP="00B324A4">
            <w:pPr>
              <w:spacing w:after="0" w:line="240" w:lineRule="auto"/>
            </w:pPr>
            <w:r>
              <w:t>Another private organization or were self-employed?</w:t>
            </w:r>
          </w:p>
        </w:tc>
        <w:tc>
          <w:tcPr>
            <w:tcW w:w="2538" w:type="dxa"/>
          </w:tcPr>
          <w:p w14:paraId="7471736A" w14:textId="77777777" w:rsidR="00B324A4" w:rsidRDefault="00B324A4" w:rsidP="00B324A4">
            <w:pPr>
              <w:spacing w:after="0" w:line="240" w:lineRule="auto"/>
            </w:pPr>
          </w:p>
        </w:tc>
      </w:tr>
    </w:tbl>
    <w:p w14:paraId="161280AA" w14:textId="77777777" w:rsidR="00B324A4" w:rsidRDefault="00B324A4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145189" w14:paraId="6C920B23" w14:textId="77777777" w:rsidTr="00145189">
        <w:tc>
          <w:tcPr>
            <w:tcW w:w="648" w:type="dxa"/>
          </w:tcPr>
          <w:p w14:paraId="7960F76B" w14:textId="3AB01B03" w:rsidR="00145189" w:rsidRDefault="00531D5F" w:rsidP="00145189">
            <w:pPr>
              <w:spacing w:after="0" w:line="240" w:lineRule="auto"/>
            </w:pPr>
            <w:r>
              <w:t>15</w:t>
            </w:r>
          </w:p>
        </w:tc>
        <w:tc>
          <w:tcPr>
            <w:tcW w:w="8208" w:type="dxa"/>
          </w:tcPr>
          <w:p w14:paraId="1800AA4D" w14:textId="08191D9D" w:rsidR="00145189" w:rsidRPr="00145189" w:rsidRDefault="00145189" w:rsidP="000C0A41">
            <w:pPr>
              <w:spacing w:after="0" w:line="240" w:lineRule="auto"/>
              <w:rPr>
                <w:b/>
              </w:rPr>
            </w:pPr>
            <w:r w:rsidRPr="00145189">
              <w:rPr>
                <w:b/>
              </w:rPr>
              <w:t xml:space="preserve">What </w:t>
            </w:r>
            <w:r w:rsidR="000C0A41">
              <w:rPr>
                <w:b/>
              </w:rPr>
              <w:t>was</w:t>
            </w:r>
            <w:r w:rsidRPr="00145189">
              <w:rPr>
                <w:b/>
              </w:rPr>
              <w:t xml:space="preserve"> your occupation?</w:t>
            </w:r>
          </w:p>
        </w:tc>
      </w:tr>
      <w:tr w:rsidR="00145189" w14:paraId="76E8B037" w14:textId="77777777" w:rsidTr="00145189">
        <w:tc>
          <w:tcPr>
            <w:tcW w:w="648" w:type="dxa"/>
          </w:tcPr>
          <w:p w14:paraId="39C21C46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6C38C42" w14:textId="6068315F" w:rsidR="00145189" w:rsidRDefault="00145189" w:rsidP="00145189">
            <w:pPr>
              <w:spacing w:after="0" w:line="240" w:lineRule="auto"/>
            </w:pPr>
            <w:r>
              <w:t xml:space="preserve">Education, training, </w:t>
            </w:r>
            <w:r w:rsidR="000C0A41">
              <w:t xml:space="preserve">and </w:t>
            </w:r>
            <w:r>
              <w:t>library</w:t>
            </w:r>
            <w:r w:rsidR="000C0A41">
              <w:t xml:space="preserve"> (e.g., teachers, professors)</w:t>
            </w:r>
          </w:p>
        </w:tc>
      </w:tr>
      <w:tr w:rsidR="00145189" w14:paraId="4E4B112E" w14:textId="77777777" w:rsidTr="00145189">
        <w:tc>
          <w:tcPr>
            <w:tcW w:w="648" w:type="dxa"/>
          </w:tcPr>
          <w:p w14:paraId="57BD31EE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0314C5C" w14:textId="5FB8A8BD" w:rsidR="00145189" w:rsidRDefault="000C0A41" w:rsidP="00145189">
            <w:pPr>
              <w:spacing w:after="0" w:line="240" w:lineRule="auto"/>
            </w:pPr>
            <w:r>
              <w:t>Community and social service (e.g., social workers)</w:t>
            </w:r>
          </w:p>
        </w:tc>
      </w:tr>
      <w:tr w:rsidR="00145189" w14:paraId="02F62336" w14:textId="77777777" w:rsidTr="00145189">
        <w:tc>
          <w:tcPr>
            <w:tcW w:w="648" w:type="dxa"/>
          </w:tcPr>
          <w:p w14:paraId="30DEEE8C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3724CB8" w14:textId="4A2E4EBA" w:rsidR="00145189" w:rsidRDefault="000C0A41" w:rsidP="00145189">
            <w:pPr>
              <w:spacing w:after="0" w:line="240" w:lineRule="auto"/>
            </w:pPr>
            <w:r>
              <w:t>Management, business, and science occupations (e.g., human resources workers, economists)</w:t>
            </w:r>
          </w:p>
        </w:tc>
      </w:tr>
      <w:tr w:rsidR="00145189" w14:paraId="75CE87B0" w14:textId="77777777" w:rsidTr="00145189">
        <w:tc>
          <w:tcPr>
            <w:tcW w:w="648" w:type="dxa"/>
          </w:tcPr>
          <w:p w14:paraId="37B1858A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05CDE72" w14:textId="6D8F054B" w:rsidR="00145189" w:rsidRDefault="000C0A41" w:rsidP="00145189">
            <w:pPr>
              <w:spacing w:after="0" w:line="240" w:lineRule="auto"/>
            </w:pPr>
            <w:r>
              <w:t>Legal occupations</w:t>
            </w:r>
          </w:p>
        </w:tc>
      </w:tr>
      <w:tr w:rsidR="00145189" w14:paraId="4372190A" w14:textId="77777777" w:rsidTr="00145189">
        <w:tc>
          <w:tcPr>
            <w:tcW w:w="648" w:type="dxa"/>
          </w:tcPr>
          <w:p w14:paraId="0F3867B2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1EEDBC7" w14:textId="22CAF247" w:rsidR="00145189" w:rsidRDefault="000C0A41" w:rsidP="00145189">
            <w:pPr>
              <w:spacing w:after="0" w:line="240" w:lineRule="auto"/>
            </w:pPr>
            <w:r>
              <w:t>Healthcare practitioners and technical occupations</w:t>
            </w:r>
          </w:p>
        </w:tc>
      </w:tr>
      <w:tr w:rsidR="00145189" w14:paraId="6170DF4D" w14:textId="77777777" w:rsidTr="00145189">
        <w:tc>
          <w:tcPr>
            <w:tcW w:w="648" w:type="dxa"/>
          </w:tcPr>
          <w:p w14:paraId="0B3773DF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964F751" w14:textId="5EBD5426" w:rsidR="00145189" w:rsidRDefault="000C0A41" w:rsidP="00145189">
            <w:pPr>
              <w:spacing w:after="0" w:line="240" w:lineRule="auto"/>
            </w:pPr>
            <w:r>
              <w:t>Healthcare support occupations</w:t>
            </w:r>
          </w:p>
        </w:tc>
      </w:tr>
      <w:tr w:rsidR="00145189" w14:paraId="13B12E93" w14:textId="77777777" w:rsidTr="00145189">
        <w:tc>
          <w:tcPr>
            <w:tcW w:w="648" w:type="dxa"/>
          </w:tcPr>
          <w:p w14:paraId="423376FF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B68EF4D" w14:textId="20522526" w:rsidR="00145189" w:rsidRDefault="000C0A41" w:rsidP="00145189">
            <w:pPr>
              <w:spacing w:after="0" w:line="240" w:lineRule="auto"/>
            </w:pPr>
            <w:r>
              <w:t>Sales and office occupations (e.g., real estate agents, billing clerks)</w:t>
            </w:r>
          </w:p>
        </w:tc>
      </w:tr>
      <w:tr w:rsidR="00145189" w14:paraId="2E1B575C" w14:textId="77777777" w:rsidTr="00145189">
        <w:tc>
          <w:tcPr>
            <w:tcW w:w="648" w:type="dxa"/>
          </w:tcPr>
          <w:p w14:paraId="0F546977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45EA637" w14:textId="77777777" w:rsidR="00145189" w:rsidRDefault="00145189" w:rsidP="00145189">
            <w:pPr>
              <w:spacing w:after="0" w:line="240" w:lineRule="auto"/>
            </w:pPr>
            <w:r>
              <w:t>Other: Please specify</w:t>
            </w:r>
          </w:p>
        </w:tc>
      </w:tr>
    </w:tbl>
    <w:p w14:paraId="4236DEDA" w14:textId="77777777" w:rsidR="003F34DD" w:rsidRDefault="003F34DD" w:rsidP="003F34DD"/>
    <w:p w14:paraId="68B65941" w14:textId="41C358F4" w:rsidR="00145189" w:rsidRPr="005D6D66" w:rsidRDefault="005D6D66">
      <w:pPr>
        <w:rPr>
          <w:b/>
        </w:rPr>
      </w:pPr>
      <w:r w:rsidRPr="005D6D66">
        <w:rPr>
          <w:b/>
        </w:rPr>
        <w:t>GO TO CLOSE</w:t>
      </w:r>
    </w:p>
    <w:p w14:paraId="197DEA59" w14:textId="0324AE72" w:rsidR="006E7CD1" w:rsidRDefault="001639D2">
      <w:r w:rsidRPr="001639D2">
        <w:rPr>
          <w:b/>
        </w:rPr>
        <w:t>CLOSE.</w:t>
      </w:r>
      <w:r>
        <w:t xml:space="preserve"> Thank you very much for participating in this important study. Your responses will be extremely helpful to the U.S. Census Bureau.</w:t>
      </w:r>
    </w:p>
    <w:p w14:paraId="0AD19993" w14:textId="77777777" w:rsidR="001639D2" w:rsidRDefault="001639D2"/>
    <w:p w14:paraId="25FD57F9" w14:textId="77777777" w:rsidR="001639D2" w:rsidRDefault="001639D2"/>
    <w:sectPr w:rsidR="001639D2" w:rsidSect="00BC1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125"/>
    <w:multiLevelType w:val="hybridMultilevel"/>
    <w:tmpl w:val="A39E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6A03"/>
    <w:multiLevelType w:val="hybridMultilevel"/>
    <w:tmpl w:val="790647C4"/>
    <w:lvl w:ilvl="0" w:tplc="EB547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D9A"/>
    <w:multiLevelType w:val="multilevel"/>
    <w:tmpl w:val="DA3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0E"/>
    <w:rsid w:val="00036208"/>
    <w:rsid w:val="00042F03"/>
    <w:rsid w:val="00076149"/>
    <w:rsid w:val="000A21C1"/>
    <w:rsid w:val="000A7904"/>
    <w:rsid w:val="000C0A41"/>
    <w:rsid w:val="000C298D"/>
    <w:rsid w:val="001174E4"/>
    <w:rsid w:val="00123318"/>
    <w:rsid w:val="00143EC7"/>
    <w:rsid w:val="00145189"/>
    <w:rsid w:val="001639D2"/>
    <w:rsid w:val="001B30AB"/>
    <w:rsid w:val="001F09CA"/>
    <w:rsid w:val="001F6C49"/>
    <w:rsid w:val="002527D3"/>
    <w:rsid w:val="00292A27"/>
    <w:rsid w:val="002E1BBB"/>
    <w:rsid w:val="00356496"/>
    <w:rsid w:val="0036431A"/>
    <w:rsid w:val="0038256A"/>
    <w:rsid w:val="003C4177"/>
    <w:rsid w:val="003D47D4"/>
    <w:rsid w:val="003F34DD"/>
    <w:rsid w:val="004070D5"/>
    <w:rsid w:val="00441FEA"/>
    <w:rsid w:val="004924A2"/>
    <w:rsid w:val="004B012F"/>
    <w:rsid w:val="004C08E1"/>
    <w:rsid w:val="0053044F"/>
    <w:rsid w:val="00531D5F"/>
    <w:rsid w:val="0059627F"/>
    <w:rsid w:val="005D6D66"/>
    <w:rsid w:val="0064350C"/>
    <w:rsid w:val="00651B24"/>
    <w:rsid w:val="0068312D"/>
    <w:rsid w:val="006E7CD1"/>
    <w:rsid w:val="006F7073"/>
    <w:rsid w:val="00732A5E"/>
    <w:rsid w:val="00787C33"/>
    <w:rsid w:val="00801C1C"/>
    <w:rsid w:val="00821F02"/>
    <w:rsid w:val="00841583"/>
    <w:rsid w:val="00887E06"/>
    <w:rsid w:val="008918A9"/>
    <w:rsid w:val="008B3AC4"/>
    <w:rsid w:val="008B649E"/>
    <w:rsid w:val="008C350F"/>
    <w:rsid w:val="008D121E"/>
    <w:rsid w:val="008E5396"/>
    <w:rsid w:val="009478BF"/>
    <w:rsid w:val="00966916"/>
    <w:rsid w:val="0099023F"/>
    <w:rsid w:val="009D4A3D"/>
    <w:rsid w:val="00A077F2"/>
    <w:rsid w:val="00A43125"/>
    <w:rsid w:val="00A918B5"/>
    <w:rsid w:val="00AD4A8D"/>
    <w:rsid w:val="00B004F2"/>
    <w:rsid w:val="00B316E1"/>
    <w:rsid w:val="00B324A4"/>
    <w:rsid w:val="00B81F2E"/>
    <w:rsid w:val="00BB07DD"/>
    <w:rsid w:val="00BC1DED"/>
    <w:rsid w:val="00BE6C5F"/>
    <w:rsid w:val="00C07EB8"/>
    <w:rsid w:val="00CE3A85"/>
    <w:rsid w:val="00D14FB3"/>
    <w:rsid w:val="00D172FC"/>
    <w:rsid w:val="00D31F0F"/>
    <w:rsid w:val="00D41CAD"/>
    <w:rsid w:val="00D50494"/>
    <w:rsid w:val="00D80D59"/>
    <w:rsid w:val="00DE430E"/>
    <w:rsid w:val="00E97835"/>
    <w:rsid w:val="00EC3028"/>
    <w:rsid w:val="00EC31E1"/>
    <w:rsid w:val="00ED645B"/>
    <w:rsid w:val="00EF78F3"/>
    <w:rsid w:val="00F0295B"/>
    <w:rsid w:val="00F0500D"/>
    <w:rsid w:val="00F331F0"/>
    <w:rsid w:val="00F61B15"/>
    <w:rsid w:val="00F7197B"/>
    <w:rsid w:val="00F81816"/>
    <w:rsid w:val="00F9507E"/>
    <w:rsid w:val="00F96CDE"/>
    <w:rsid w:val="00FC012E"/>
    <w:rsid w:val="00FD5B79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3B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AD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7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97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AD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7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9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FD29-6F3C-4969-9E5A-F0CDA9C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4514B582.dotm</Template>
  <TotalTime>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QSA Inc.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Quarles</dc:creator>
  <cp:lastModifiedBy>Jennifer Hunter Childs</cp:lastModifiedBy>
  <cp:revision>7</cp:revision>
  <cp:lastPrinted>2015-07-21T15:47:00Z</cp:lastPrinted>
  <dcterms:created xsi:type="dcterms:W3CDTF">2015-08-21T14:44:00Z</dcterms:created>
  <dcterms:modified xsi:type="dcterms:W3CDTF">2015-08-24T20:34:00Z</dcterms:modified>
</cp:coreProperties>
</file>