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47" w:rsidRDefault="00620965" w:rsidP="000B3A4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Friends and Family Small-scale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0B3A47" w:rsidRPr="00145189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t>1</w:t>
            </w:r>
          </w:p>
        </w:tc>
        <w:tc>
          <w:tcPr>
            <w:tcW w:w="8208" w:type="dxa"/>
          </w:tcPr>
          <w:p w:rsidR="000B3A47" w:rsidRPr="00145189" w:rsidRDefault="000B3A47" w:rsidP="00B605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Did you receive this email directly from the U.S. Census Bureau</w:t>
            </w:r>
            <w:r w:rsidR="00B60513">
              <w:rPr>
                <w:b/>
              </w:rPr>
              <w:t>,</w:t>
            </w:r>
            <w:r>
              <w:rPr>
                <w:b/>
              </w:rPr>
              <w:t xml:space="preserve"> or did a family member or friend forward the email to you and ask you to complete </w:t>
            </w:r>
            <w:r w:rsidR="00B60513">
              <w:rPr>
                <w:b/>
              </w:rPr>
              <w:t>the survey</w:t>
            </w:r>
            <w:r>
              <w:rPr>
                <w:b/>
              </w:rPr>
              <w:t>?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I received this email directly from the U.S. Census Bureau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A family member or friend forwarded me the email</w:t>
            </w:r>
          </w:p>
        </w:tc>
      </w:tr>
    </w:tbl>
    <w:p w:rsidR="000B3A47" w:rsidRDefault="000B3A47" w:rsidP="000B3A47">
      <w:pPr>
        <w:rPr>
          <w:b/>
          <w:sz w:val="24"/>
          <w:szCs w:val="24"/>
        </w:rPr>
      </w:pPr>
    </w:p>
    <w:p w:rsidR="000B3A47" w:rsidRDefault="000B3A47" w:rsidP="000B3A4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0B3A47" w:rsidRPr="00145189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t>2</w:t>
            </w:r>
          </w:p>
        </w:tc>
        <w:tc>
          <w:tcPr>
            <w:tcW w:w="8208" w:type="dxa"/>
          </w:tcPr>
          <w:p w:rsidR="000B3A47" w:rsidRPr="00145189" w:rsidRDefault="000B3A47" w:rsidP="000B51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you male or female?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Male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Female</w:t>
            </w:r>
          </w:p>
        </w:tc>
      </w:tr>
    </w:tbl>
    <w:p w:rsidR="000B3A47" w:rsidRDefault="000B3A47" w:rsidP="000B3A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0B3A47" w:rsidRPr="00145189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t>3</w:t>
            </w:r>
          </w:p>
        </w:tc>
        <w:tc>
          <w:tcPr>
            <w:tcW w:w="8208" w:type="dxa"/>
          </w:tcPr>
          <w:p w:rsidR="000B3A47" w:rsidRPr="00145189" w:rsidRDefault="000B3A47" w:rsidP="000B51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your age</w:t>
            </w:r>
            <w:r w:rsidRPr="00145189">
              <w:rPr>
                <w:b/>
              </w:rPr>
              <w:t>?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9D7F52">
            <w:pPr>
              <w:spacing w:after="0" w:line="240" w:lineRule="auto"/>
            </w:pPr>
            <w:r>
              <w:t>Less th</w:t>
            </w:r>
            <w:r w:rsidR="009D7F52">
              <w:t>an</w:t>
            </w:r>
            <w:r>
              <w:t xml:space="preserve"> 18 years old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18-24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25-34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35-44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45-54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55-64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65 -74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75 or older</w:t>
            </w:r>
          </w:p>
        </w:tc>
      </w:tr>
    </w:tbl>
    <w:p w:rsidR="000B3A47" w:rsidRDefault="000B3A47" w:rsidP="000B3A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0B3A47" w:rsidRPr="00145189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t>4</w:t>
            </w:r>
          </w:p>
        </w:tc>
        <w:tc>
          <w:tcPr>
            <w:tcW w:w="8208" w:type="dxa"/>
          </w:tcPr>
          <w:p w:rsidR="000B3A47" w:rsidRPr="00145189" w:rsidRDefault="000B3A47" w:rsidP="000B51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you of Hispanic or Latino origin?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E02601">
            <w:pPr>
              <w:spacing w:after="0" w:line="240" w:lineRule="auto"/>
            </w:pPr>
            <w:r>
              <w:t>Yes  &gt; SHOW: “Hispanics can be any race” in Q</w:t>
            </w:r>
            <w:r w:rsidR="00E02601">
              <w:t>5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No</w:t>
            </w:r>
          </w:p>
        </w:tc>
      </w:tr>
    </w:tbl>
    <w:p w:rsidR="000B3A47" w:rsidRDefault="000B3A47" w:rsidP="000B3A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0B3A47" w:rsidRPr="00145189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t>5</w:t>
            </w:r>
          </w:p>
        </w:tc>
        <w:tc>
          <w:tcPr>
            <w:tcW w:w="8208" w:type="dxa"/>
          </w:tcPr>
          <w:p w:rsidR="000B3A47" w:rsidRPr="00145189" w:rsidRDefault="000B3A47" w:rsidP="00E026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(IF HISPANIC – YES IN Q</w:t>
            </w:r>
            <w:r w:rsidR="00E02601">
              <w:rPr>
                <w:b/>
              </w:rPr>
              <w:t>4</w:t>
            </w:r>
            <w:r>
              <w:rPr>
                <w:b/>
              </w:rPr>
              <w:t xml:space="preserve"> - SHOW: “Hispanics can be of any race.”) What is your race? </w:t>
            </w:r>
            <w:r w:rsidRPr="003F34DD">
              <w:rPr>
                <w:b/>
                <w:i/>
              </w:rPr>
              <w:t>You may select one or more</w:t>
            </w:r>
            <w:r>
              <w:rPr>
                <w:b/>
                <w:i/>
              </w:rPr>
              <w:t>.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White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Black or African American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American Indian or Alaska Native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Asian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 xml:space="preserve">Native Hawaiian or other Pacific Islander </w:t>
            </w:r>
          </w:p>
        </w:tc>
      </w:tr>
    </w:tbl>
    <w:p w:rsidR="000B3A47" w:rsidRDefault="000B3A47" w:rsidP="000B3A4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0B3A47" w:rsidRPr="00145189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t>6</w:t>
            </w:r>
          </w:p>
        </w:tc>
        <w:tc>
          <w:tcPr>
            <w:tcW w:w="8208" w:type="dxa"/>
          </w:tcPr>
          <w:p w:rsidR="000B3A47" w:rsidRPr="00145189" w:rsidRDefault="000B3A47" w:rsidP="000B51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your highest level of education</w:t>
            </w:r>
            <w:r w:rsidRPr="00145189">
              <w:rPr>
                <w:b/>
              </w:rPr>
              <w:t>?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Less than high school diploma or GED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High school diploma or GED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Some college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lastRenderedPageBreak/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College graduate or professional degree</w:t>
            </w:r>
          </w:p>
        </w:tc>
      </w:tr>
    </w:tbl>
    <w:p w:rsidR="000B3A47" w:rsidRDefault="000B3A47" w:rsidP="000B3A4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0B3A47" w:rsidRPr="00145189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t>7</w:t>
            </w:r>
          </w:p>
        </w:tc>
        <w:tc>
          <w:tcPr>
            <w:tcW w:w="8208" w:type="dxa"/>
          </w:tcPr>
          <w:p w:rsidR="000B3A47" w:rsidRPr="00145189" w:rsidRDefault="000B3A47" w:rsidP="000B51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 the last 3 months, have you attended school or college?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Yes</w:t>
            </w:r>
          </w:p>
        </w:tc>
      </w:tr>
      <w:tr w:rsidR="000B3A47" w:rsidTr="000B511A">
        <w:trPr>
          <w:trHeight w:val="50"/>
        </w:trPr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No</w:t>
            </w:r>
          </w:p>
        </w:tc>
      </w:tr>
    </w:tbl>
    <w:p w:rsidR="000B3A47" w:rsidRDefault="000B3A47" w:rsidP="000B3A4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0B3A47" w:rsidRPr="00145189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t>8</w:t>
            </w:r>
          </w:p>
        </w:tc>
        <w:tc>
          <w:tcPr>
            <w:tcW w:w="8208" w:type="dxa"/>
          </w:tcPr>
          <w:p w:rsidR="000B3A47" w:rsidRPr="00145189" w:rsidRDefault="000B3A47" w:rsidP="000B51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Last week, did you work for pay at a job (or business)?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Yes</w:t>
            </w:r>
          </w:p>
        </w:tc>
      </w:tr>
      <w:tr w:rsidR="000B3A47" w:rsidTr="000B511A">
        <w:trPr>
          <w:trHeight w:val="50"/>
        </w:trPr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No</w:t>
            </w:r>
          </w:p>
        </w:tc>
      </w:tr>
    </w:tbl>
    <w:p w:rsidR="000B3A47" w:rsidRDefault="000B3A47" w:rsidP="000B3A47"/>
    <w:p w:rsidR="000B3A47" w:rsidRDefault="000B3A47" w:rsidP="000B3A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796"/>
        <w:gridCol w:w="2538"/>
      </w:tblGrid>
      <w:tr w:rsidR="000B3A47" w:rsidTr="000B511A">
        <w:tc>
          <w:tcPr>
            <w:tcW w:w="522" w:type="dxa"/>
          </w:tcPr>
          <w:p w:rsidR="000B3A47" w:rsidRDefault="000B3A47" w:rsidP="000B511A">
            <w:pPr>
              <w:spacing w:after="0" w:line="240" w:lineRule="auto"/>
            </w:pPr>
            <w:r>
              <w:t>9</w:t>
            </w:r>
          </w:p>
        </w:tc>
        <w:tc>
          <w:tcPr>
            <w:tcW w:w="8334" w:type="dxa"/>
            <w:gridSpan w:val="2"/>
          </w:tcPr>
          <w:p w:rsidR="000B3A47" w:rsidRPr="000C0A41" w:rsidRDefault="000B3A47" w:rsidP="000B511A">
            <w:pPr>
              <w:spacing w:after="0" w:line="240" w:lineRule="auto"/>
              <w:rPr>
                <w:b/>
              </w:rPr>
            </w:pPr>
            <w:r w:rsidRPr="000C0A41">
              <w:rPr>
                <w:b/>
              </w:rPr>
              <w:t>Did you work for …</w:t>
            </w:r>
          </w:p>
        </w:tc>
      </w:tr>
      <w:tr w:rsidR="000B3A47" w:rsidTr="000B511A">
        <w:tc>
          <w:tcPr>
            <w:tcW w:w="522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5796" w:type="dxa"/>
          </w:tcPr>
          <w:p w:rsidR="000B3A47" w:rsidRDefault="000B3A47" w:rsidP="000B511A">
            <w:pPr>
              <w:spacing w:after="0" w:line="240" w:lineRule="auto"/>
            </w:pPr>
            <w:proofErr w:type="gramStart"/>
            <w:r>
              <w:t>A government (federal, state, local) office or agency?</w:t>
            </w:r>
            <w:proofErr w:type="gramEnd"/>
          </w:p>
        </w:tc>
        <w:tc>
          <w:tcPr>
            <w:tcW w:w="2538" w:type="dxa"/>
          </w:tcPr>
          <w:p w:rsidR="000B3A47" w:rsidRDefault="000B3A47" w:rsidP="000B511A">
            <w:pPr>
              <w:spacing w:after="0" w:line="240" w:lineRule="auto"/>
            </w:pPr>
          </w:p>
        </w:tc>
      </w:tr>
      <w:tr w:rsidR="000B3A47" w:rsidTr="000B511A">
        <w:tc>
          <w:tcPr>
            <w:tcW w:w="522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5796" w:type="dxa"/>
          </w:tcPr>
          <w:p w:rsidR="000B3A47" w:rsidRDefault="000B3A47" w:rsidP="000B511A">
            <w:pPr>
              <w:spacing w:after="0" w:line="240" w:lineRule="auto"/>
            </w:pPr>
            <w:proofErr w:type="gramStart"/>
            <w:r>
              <w:t>A college or university?</w:t>
            </w:r>
            <w:proofErr w:type="gramEnd"/>
          </w:p>
        </w:tc>
        <w:tc>
          <w:tcPr>
            <w:tcW w:w="2538" w:type="dxa"/>
          </w:tcPr>
          <w:p w:rsidR="000B3A47" w:rsidRDefault="000B3A47" w:rsidP="000B511A">
            <w:pPr>
              <w:spacing w:after="0" w:line="240" w:lineRule="auto"/>
            </w:pPr>
          </w:p>
        </w:tc>
      </w:tr>
      <w:tr w:rsidR="000B3A47" w:rsidTr="000B511A">
        <w:tc>
          <w:tcPr>
            <w:tcW w:w="522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5796" w:type="dxa"/>
          </w:tcPr>
          <w:p w:rsidR="000B3A47" w:rsidRDefault="000B3A47" w:rsidP="000B511A">
            <w:pPr>
              <w:spacing w:after="0" w:line="240" w:lineRule="auto"/>
            </w:pPr>
            <w:r>
              <w:t>Another private organization or were self-employed?</w:t>
            </w:r>
          </w:p>
        </w:tc>
        <w:tc>
          <w:tcPr>
            <w:tcW w:w="2538" w:type="dxa"/>
          </w:tcPr>
          <w:p w:rsidR="000B3A47" w:rsidRDefault="000B3A47" w:rsidP="000B511A">
            <w:pPr>
              <w:spacing w:after="0" w:line="240" w:lineRule="auto"/>
            </w:pPr>
          </w:p>
        </w:tc>
      </w:tr>
    </w:tbl>
    <w:p w:rsidR="000B3A47" w:rsidRDefault="000B3A47" w:rsidP="000B3A4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08"/>
      </w:tblGrid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t>10</w:t>
            </w:r>
          </w:p>
        </w:tc>
        <w:tc>
          <w:tcPr>
            <w:tcW w:w="8208" w:type="dxa"/>
          </w:tcPr>
          <w:p w:rsidR="000B3A47" w:rsidRPr="00145189" w:rsidRDefault="000B3A47" w:rsidP="000B511A">
            <w:pPr>
              <w:spacing w:after="0" w:line="240" w:lineRule="auto"/>
              <w:rPr>
                <w:b/>
              </w:rPr>
            </w:pPr>
            <w:r w:rsidRPr="00145189">
              <w:rPr>
                <w:b/>
              </w:rPr>
              <w:t xml:space="preserve">What </w:t>
            </w:r>
            <w:r>
              <w:rPr>
                <w:b/>
              </w:rPr>
              <w:t>was</w:t>
            </w:r>
            <w:r w:rsidRPr="00145189">
              <w:rPr>
                <w:b/>
              </w:rPr>
              <w:t xml:space="preserve"> your occupation?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Education, training, and library (e.g., teachers, professors)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Community and social service (e.g., social workers)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Management, business, and science occupations (e.g., human resources workers, economists)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Legal occupations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Healthcare practitioners and technical occupations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Healthcare support occupations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511A">
            <w:pPr>
              <w:spacing w:after="0" w:line="240" w:lineRule="auto"/>
            </w:pPr>
            <w:r>
              <w:t>Sales and office occupations (e.g., real estate agents, billing clerks)</w:t>
            </w:r>
          </w:p>
        </w:tc>
      </w:tr>
      <w:tr w:rsidR="000B3A47" w:rsidTr="000B511A">
        <w:tc>
          <w:tcPr>
            <w:tcW w:w="648" w:type="dxa"/>
          </w:tcPr>
          <w:p w:rsidR="000B3A47" w:rsidRDefault="000B3A47" w:rsidP="000B511A">
            <w:pPr>
              <w:spacing w:after="0" w:line="240" w:lineRule="auto"/>
            </w:pPr>
            <w:r>
              <w:sym w:font="Wingdings" w:char="F0A1"/>
            </w:r>
          </w:p>
        </w:tc>
        <w:tc>
          <w:tcPr>
            <w:tcW w:w="8208" w:type="dxa"/>
          </w:tcPr>
          <w:p w:rsidR="000B3A47" w:rsidRDefault="000B3A47" w:rsidP="000B3A47">
            <w:pPr>
              <w:spacing w:after="0" w:line="240" w:lineRule="auto"/>
            </w:pPr>
            <w:r>
              <w:t>Other</w:t>
            </w:r>
          </w:p>
        </w:tc>
      </w:tr>
    </w:tbl>
    <w:p w:rsidR="000B3A47" w:rsidRDefault="000B3A47" w:rsidP="000B3A47"/>
    <w:p w:rsidR="000B3A47" w:rsidRDefault="000B3A47" w:rsidP="000B3A47">
      <w:r>
        <w:t xml:space="preserve">Thank you very much for participating in this important study. </w:t>
      </w:r>
    </w:p>
    <w:p w:rsidR="000B3A47" w:rsidRDefault="000B3A47" w:rsidP="000B3A47">
      <w:r>
        <w:t>[Submit]</w:t>
      </w:r>
    </w:p>
    <w:p w:rsidR="000B3A47" w:rsidRDefault="000B3A47" w:rsidP="000B3A47"/>
    <w:p w:rsidR="00954129" w:rsidRDefault="009C119D"/>
    <w:sectPr w:rsidR="0095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47"/>
    <w:rsid w:val="000B3A47"/>
    <w:rsid w:val="00343165"/>
    <w:rsid w:val="00620965"/>
    <w:rsid w:val="006D4AE5"/>
    <w:rsid w:val="00902296"/>
    <w:rsid w:val="009C119D"/>
    <w:rsid w:val="009D7F52"/>
    <w:rsid w:val="00B54F30"/>
    <w:rsid w:val="00B60513"/>
    <w:rsid w:val="00E0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4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4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1988E2C8.dotm</Template>
  <TotalTime>1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May Nichols</dc:creator>
  <cp:lastModifiedBy>Jennifer Hunter Childs</cp:lastModifiedBy>
  <cp:revision>2</cp:revision>
  <dcterms:created xsi:type="dcterms:W3CDTF">2015-10-07T17:52:00Z</dcterms:created>
  <dcterms:modified xsi:type="dcterms:W3CDTF">2015-10-07T17:52:00Z</dcterms:modified>
</cp:coreProperties>
</file>