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012C" w:rsidRDefault="00FB1508" w:rsidP="0010012C">
      <w:pPr>
        <w:spacing w:before="24"/>
        <w:ind w:left="5112" w:right="5368"/>
        <w:jc w:val="center"/>
        <w:rPr>
          <w:rFonts w:ascii="Arial" w:eastAsia="Arial" w:hAnsi="Arial" w:cs="Arial"/>
          <w:b/>
          <w:bCs/>
          <w:color w:val="231F20"/>
          <w:sz w:val="28"/>
          <w:szCs w:val="28"/>
        </w:rPr>
      </w:pPr>
      <w:r w:rsidRPr="00787D03">
        <w:rPr>
          <w:rFonts w:ascii="Arial" w:eastAsia="Arial" w:hAnsi="Arial" w:cs="Arial"/>
          <w:b/>
          <w:bCs/>
          <w:noProof/>
          <w:color w:val="231F20"/>
          <w:sz w:val="28"/>
          <w:szCs w:val="28"/>
          <w:lang w:eastAsia="en-US"/>
        </w:rPr>
        <mc:AlternateContent>
          <mc:Choice Requires="wps">
            <w:drawing>
              <wp:anchor distT="0" distB="0" distL="114300" distR="114300" simplePos="0" relativeHeight="251669504" behindDoc="0" locked="0" layoutInCell="1" allowOverlap="1" wp14:anchorId="7BFC9BAA" wp14:editId="24ECC1EB">
                <wp:simplePos x="0" y="0"/>
                <wp:positionH relativeFrom="column">
                  <wp:posOffset>7804150</wp:posOffset>
                </wp:positionH>
                <wp:positionV relativeFrom="paragraph">
                  <wp:posOffset>-95250</wp:posOffset>
                </wp:positionV>
                <wp:extent cx="1678940" cy="2628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62890"/>
                        </a:xfrm>
                        <a:prstGeom prst="rect">
                          <a:avLst/>
                        </a:prstGeom>
                        <a:solidFill>
                          <a:schemeClr val="accent1">
                            <a:alpha val="87000"/>
                          </a:schemeClr>
                        </a:solidFill>
                        <a:ln w="9525">
                          <a:noFill/>
                          <a:miter lim="800000"/>
                          <a:headEnd/>
                          <a:tailEnd/>
                        </a:ln>
                        <a:effectLst/>
                      </wps:spPr>
                      <wps:txbx>
                        <w:txbxContent>
                          <w:p w:rsidR="00665E69" w:rsidRPr="004E0308" w:rsidRDefault="00665E69" w:rsidP="009E1A46">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sidR="00DA7813">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4.5pt;margin-top:-7.5pt;width:132.2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" fillcolor="#4f81bd [3204]" stroked="f">
                <v:fill opacity="57054f"/>
                <v:textbox>
                  <w:txbxContent>
                    <w:p w:rsidR="00665E69" w:rsidRPr="004E0308" w:rsidRDefault="00665E69" w:rsidP="009E1A46">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sidR="00DA7813">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v:textbox>
              </v:shape>
            </w:pict>
          </mc:Fallback>
        </mc:AlternateContent>
      </w:r>
      <w:r w:rsidRPr="00787D03">
        <w:rPr>
          <w:rFonts w:ascii="Arial" w:eastAsia="Arial" w:hAnsi="Arial" w:cs="Arial"/>
          <w:b/>
          <w:bCs/>
          <w:noProof/>
          <w:color w:val="231F20"/>
          <w:sz w:val="28"/>
          <w:szCs w:val="28"/>
          <w:lang w:eastAsia="en-US"/>
        </w:rPr>
        <mc:AlternateContent>
          <mc:Choice Requires="wps">
            <w:drawing>
              <wp:anchor distT="0" distB="0" distL="114300" distR="114300" simplePos="0" relativeHeight="251671552" behindDoc="0" locked="0" layoutInCell="1" allowOverlap="1" wp14:anchorId="20EEA801" wp14:editId="7EAFDFBD">
                <wp:simplePos x="0" y="0"/>
                <wp:positionH relativeFrom="column">
                  <wp:posOffset>7804150</wp:posOffset>
                </wp:positionH>
                <wp:positionV relativeFrom="paragraph">
                  <wp:posOffset>129540</wp:posOffset>
                </wp:positionV>
                <wp:extent cx="1678940" cy="271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71145"/>
                        </a:xfrm>
                        <a:prstGeom prst="rect">
                          <a:avLst/>
                        </a:prstGeom>
                        <a:solidFill>
                          <a:schemeClr val="accent1">
                            <a:alpha val="87000"/>
                          </a:schemeClr>
                        </a:solidFill>
                        <a:ln w="9525">
                          <a:noFill/>
                          <a:miter lim="800000"/>
                          <a:headEnd/>
                          <a:tailEnd/>
                        </a:ln>
                        <a:effectLst/>
                      </wps:spPr>
                      <wps:txbx>
                        <w:txbxContent>
                          <w:p w:rsidR="00665E69" w:rsidRPr="004E0308" w:rsidRDefault="00665E69" w:rsidP="009E1A46">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77707B">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14.5pt;margin-top:10.2pt;width:132.2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" fillcolor="#4f81bd [3204]" stroked="f">
                <v:fill opacity="57054f"/>
                <v:textbox>
                  <w:txbxContent>
                    <w:p w:rsidR="00665E69" w:rsidRPr="004E0308" w:rsidRDefault="00665E69" w:rsidP="009E1A46">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77707B">
                        <w:rPr>
                          <w:rFonts w:asciiTheme="minorHAnsi" w:hAnsiTheme="minorHAnsi"/>
                          <w:b/>
                          <w:color w:val="FFFFFF" w:themeColor="background1"/>
                          <w:sz w:val="24"/>
                          <w:szCs w:val="24"/>
                        </w:rPr>
                        <w:t>MM/DD/YYYY</w:t>
                      </w:r>
                    </w:p>
                  </w:txbxContent>
                </v:textbox>
              </v:shape>
            </w:pict>
          </mc:Fallback>
        </mc:AlternateContent>
      </w:r>
      <w:r w:rsidRPr="00787D03">
        <w:rPr>
          <w:rFonts w:ascii="Arial" w:eastAsia="Arial" w:hAnsi="Arial" w:cs="Arial"/>
          <w:b/>
          <w:bCs/>
          <w:noProof/>
          <w:color w:val="231F20"/>
          <w:sz w:val="28"/>
          <w:szCs w:val="28"/>
          <w:lang w:eastAsia="en-US"/>
        </w:rPr>
        <mc:AlternateContent>
          <mc:Choice Requires="wps">
            <w:drawing>
              <wp:anchor distT="0" distB="0" distL="114300" distR="114300" simplePos="0" relativeHeight="251665408" behindDoc="0" locked="0" layoutInCell="1" allowOverlap="1" wp14:anchorId="3C274A66" wp14:editId="4A5E04BE">
                <wp:simplePos x="0" y="0"/>
                <wp:positionH relativeFrom="column">
                  <wp:posOffset>-339725</wp:posOffset>
                </wp:positionH>
                <wp:positionV relativeFrom="paragraph">
                  <wp:posOffset>-339090</wp:posOffset>
                </wp:positionV>
                <wp:extent cx="9824085" cy="775970"/>
                <wp:effectExtent l="38100" t="38100" r="24765" b="1955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665E69" w:rsidRPr="00EF7A13" w:rsidRDefault="00665E69" w:rsidP="009E1A46">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77707B" w:rsidP="009E1A46">
                            <w:pPr>
                              <w:spacing w:before="120"/>
                              <w:jc w:val="center"/>
                              <w:rPr>
                                <w:rFonts w:asciiTheme="minorHAnsi" w:hAnsiTheme="minorHAnsi"/>
                                <w:color w:val="FFFFFF" w:themeColor="background1"/>
                                <w:sz w:val="28"/>
                                <w:szCs w:val="28"/>
                              </w:rPr>
                            </w:pPr>
                            <w:r>
                              <w:rPr>
                                <w:rFonts w:asciiTheme="minorHAnsi" w:hAnsiTheme="minorHAnsi"/>
                                <w:color w:val="FFFFFF" w:themeColor="background1"/>
                                <w:sz w:val="28"/>
                                <w:szCs w:val="28"/>
                              </w:rPr>
                              <w:t>FERC-733</w:t>
                            </w:r>
                            <w:r w:rsidR="00665E69" w:rsidRPr="00EF7A13">
                              <w:rPr>
                                <w:rFonts w:asciiTheme="minorHAnsi" w:hAnsiTheme="minorHAnsi"/>
                                <w:color w:val="FFFFFF" w:themeColor="background1"/>
                                <w:sz w:val="28"/>
                                <w:szCs w:val="28"/>
                              </w:rPr>
                              <w:t xml:space="preserve"> 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75pt;margin-top:-26.7pt;width:773.5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" fillcolor="#4f81bd [3204]" stroked="f">
                <v:shadow on="t" type="perspective" color="black" opacity="26214f" origin="-.5,-.5" offset=".74836mm,.74836mm" matrix="62915f,,,62915f"/>
                <v:textbox>
                  <w:txbxContent>
                    <w:p w:rsidR="00665E69" w:rsidRPr="00EF7A13" w:rsidRDefault="00665E69" w:rsidP="009E1A46">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77707B" w:rsidP="009E1A46">
                      <w:pPr>
                        <w:spacing w:before="120"/>
                        <w:jc w:val="center"/>
                        <w:rPr>
                          <w:rFonts w:asciiTheme="minorHAnsi" w:hAnsiTheme="minorHAnsi"/>
                          <w:color w:val="FFFFFF" w:themeColor="background1"/>
                          <w:sz w:val="28"/>
                          <w:szCs w:val="28"/>
                        </w:rPr>
                      </w:pPr>
                      <w:r>
                        <w:rPr>
                          <w:rFonts w:asciiTheme="minorHAnsi" w:hAnsiTheme="minorHAnsi"/>
                          <w:color w:val="FFFFFF" w:themeColor="background1"/>
                          <w:sz w:val="28"/>
                          <w:szCs w:val="28"/>
                        </w:rPr>
                        <w:t>FERC-733</w:t>
                      </w:r>
                      <w:r w:rsidR="00665E69" w:rsidRPr="00EF7A13">
                        <w:rPr>
                          <w:rFonts w:asciiTheme="minorHAnsi" w:hAnsiTheme="minorHAnsi"/>
                          <w:color w:val="FFFFFF" w:themeColor="background1"/>
                          <w:sz w:val="28"/>
                          <w:szCs w:val="28"/>
                        </w:rPr>
                        <w:t xml:space="preserve"> Demand Response/Time-Based Rate Programs and Advanced Metering</w:t>
                      </w:r>
                    </w:p>
                  </w:txbxContent>
                </v:textbox>
              </v:shape>
            </w:pict>
          </mc:Fallback>
        </mc:AlternateContent>
      </w:r>
      <w:r w:rsidRPr="00787D03">
        <w:rPr>
          <w:rFonts w:ascii="Arial" w:eastAsia="Arial" w:hAnsi="Arial" w:cs="Arial"/>
          <w:b/>
          <w:bCs/>
          <w:noProof/>
          <w:color w:val="231F20"/>
          <w:sz w:val="28"/>
          <w:szCs w:val="28"/>
          <w:lang w:eastAsia="en-US"/>
        </w:rPr>
        <mc:AlternateContent>
          <mc:Choice Requires="wps">
            <w:drawing>
              <wp:anchor distT="0" distB="0" distL="114300" distR="114300" simplePos="0" relativeHeight="251667456" behindDoc="0" locked="0" layoutInCell="1" allowOverlap="1" wp14:anchorId="13E8D720" wp14:editId="6691A1E4">
                <wp:simplePos x="0" y="0"/>
                <wp:positionH relativeFrom="column">
                  <wp:posOffset>7804150</wp:posOffset>
                </wp:positionH>
                <wp:positionV relativeFrom="paragraph">
                  <wp:posOffset>-321945</wp:posOffset>
                </wp:positionV>
                <wp:extent cx="1678940" cy="2794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79400"/>
                        </a:xfrm>
                        <a:prstGeom prst="rect">
                          <a:avLst/>
                        </a:prstGeom>
                        <a:solidFill>
                          <a:schemeClr val="accent1">
                            <a:alpha val="87000"/>
                          </a:schemeClr>
                        </a:solidFill>
                        <a:ln w="9525">
                          <a:noFill/>
                          <a:miter lim="800000"/>
                          <a:headEnd/>
                          <a:tailEnd/>
                        </a:ln>
                        <a:effectLst/>
                      </wps:spPr>
                      <wps:txbx>
                        <w:txbxContent>
                          <w:p w:rsidR="00665E69" w:rsidRPr="004E0308" w:rsidRDefault="00665E69" w:rsidP="009E1A46">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14.5pt;margin-top:-25.35pt;width:132.2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" fillcolor="#4f81bd [3204]" stroked="f">
                <v:fill opacity="57054f"/>
                <v:textbox>
                  <w:txbxContent>
                    <w:p w:rsidR="00665E69" w:rsidRPr="004E0308" w:rsidRDefault="00665E69" w:rsidP="009E1A46">
                      <w:pPr>
                        <w:rPr>
                          <w:rFonts w:asciiTheme="minorHAnsi" w:hAnsiTheme="minorHAnsi"/>
                          <w:b/>
                          <w:color w:val="FFFFFF" w:themeColor="background1"/>
                          <w:sz w:val="24"/>
                          <w:szCs w:val="24"/>
                        </w:rPr>
                      </w:pPr>
                    </w:p>
                  </w:txbxContent>
                </v:textbox>
              </v:shape>
            </w:pict>
          </mc:Fallback>
        </mc:AlternateContent>
      </w:r>
    </w:p>
    <w:p w:rsidR="0010012C" w:rsidRDefault="0010012C" w:rsidP="0010012C">
      <w:pPr>
        <w:spacing w:before="24"/>
        <w:ind w:left="5112" w:right="5368"/>
        <w:jc w:val="center"/>
        <w:rPr>
          <w:rFonts w:asciiTheme="minorHAnsi" w:eastAsia="Arial" w:hAnsiTheme="minorHAnsi" w:cs="Arial"/>
          <w:b/>
          <w:bCs/>
          <w:color w:val="231F20"/>
          <w:sz w:val="24"/>
          <w:szCs w:val="24"/>
        </w:rPr>
      </w:pPr>
    </w:p>
    <w:p w:rsidR="0010012C" w:rsidRDefault="0010012C" w:rsidP="0010012C">
      <w:pPr>
        <w:spacing w:before="24"/>
        <w:ind w:left="5112" w:right="5368"/>
        <w:jc w:val="center"/>
        <w:rPr>
          <w:rFonts w:asciiTheme="minorHAnsi" w:eastAsia="Arial" w:hAnsiTheme="minorHAnsi" w:cs="Arial"/>
          <w:b/>
          <w:bCs/>
          <w:color w:val="231F20"/>
          <w:sz w:val="24"/>
          <w:szCs w:val="24"/>
        </w:rPr>
      </w:pPr>
    </w:p>
    <w:p w:rsidR="0010012C" w:rsidRPr="0010012C" w:rsidRDefault="0010012C" w:rsidP="0010012C">
      <w:pPr>
        <w:spacing w:before="24"/>
        <w:ind w:left="5112" w:right="5368"/>
        <w:jc w:val="center"/>
        <w:rPr>
          <w:rFonts w:asciiTheme="minorHAnsi" w:eastAsia="Arial" w:hAnsiTheme="minorHAnsi" w:cs="Arial"/>
          <w:b/>
          <w:bCs/>
          <w:color w:val="231F20"/>
          <w:sz w:val="24"/>
          <w:szCs w:val="24"/>
        </w:rPr>
      </w:pPr>
    </w:p>
    <w:p w:rsidR="00787D03" w:rsidRDefault="00787D03" w:rsidP="0010012C">
      <w:pPr>
        <w:spacing w:before="24"/>
        <w:ind w:left="5112" w:right="5368"/>
        <w:jc w:val="center"/>
        <w:rPr>
          <w:rFonts w:asciiTheme="minorHAnsi" w:eastAsia="Arial" w:hAnsiTheme="minorHAnsi" w:cs="Arial"/>
          <w:b/>
          <w:bCs/>
          <w:color w:val="231F20"/>
          <w:sz w:val="28"/>
          <w:szCs w:val="28"/>
        </w:rPr>
      </w:pPr>
    </w:p>
    <w:p w:rsidR="0010012C" w:rsidRPr="00787D03" w:rsidRDefault="0010012C" w:rsidP="00787D03">
      <w:pPr>
        <w:spacing w:before="24"/>
        <w:ind w:left="5112" w:right="5368"/>
        <w:jc w:val="center"/>
        <w:rPr>
          <w:rFonts w:asciiTheme="minorHAnsi" w:eastAsia="Arial" w:hAnsiTheme="minorHAnsi" w:cs="Arial"/>
          <w:sz w:val="28"/>
          <w:szCs w:val="28"/>
        </w:rPr>
      </w:pPr>
      <w:r w:rsidRPr="0010012C">
        <w:rPr>
          <w:rFonts w:asciiTheme="minorHAnsi" w:eastAsia="Arial" w:hAnsiTheme="minorHAnsi" w:cs="Arial"/>
          <w:b/>
          <w:bCs/>
          <w:color w:val="231F20"/>
          <w:sz w:val="28"/>
          <w:szCs w:val="28"/>
        </w:rPr>
        <w:t>SURVEY QUESTIONS</w:t>
      </w:r>
    </w:p>
    <w:p w:rsidR="00787D03" w:rsidRDefault="00787D03" w:rsidP="0010012C">
      <w:pPr>
        <w:spacing w:line="271" w:lineRule="exact"/>
        <w:ind w:left="3386" w:right="3642"/>
        <w:jc w:val="center"/>
        <w:rPr>
          <w:rFonts w:asciiTheme="minorHAnsi" w:eastAsia="Arial" w:hAnsiTheme="minorHAnsi" w:cs="Arial"/>
          <w:color w:val="231F20"/>
          <w:position w:val="-1"/>
          <w:sz w:val="24"/>
          <w:szCs w:val="24"/>
        </w:rPr>
      </w:pPr>
    </w:p>
    <w:p w:rsidR="0010012C" w:rsidRPr="0010012C" w:rsidRDefault="0010012C" w:rsidP="0010012C">
      <w:pPr>
        <w:spacing w:line="271" w:lineRule="exact"/>
        <w:ind w:left="3386" w:right="3642"/>
        <w:jc w:val="center"/>
        <w:rPr>
          <w:rFonts w:asciiTheme="minorHAnsi" w:eastAsia="Arial" w:hAnsiTheme="minorHAnsi" w:cs="Arial"/>
          <w:sz w:val="24"/>
          <w:szCs w:val="24"/>
        </w:rPr>
      </w:pPr>
      <w:r w:rsidRPr="0010012C">
        <w:rPr>
          <w:rFonts w:asciiTheme="minorHAnsi" w:eastAsia="Arial" w:hAnsiTheme="minorHAnsi" w:cs="Arial"/>
          <w:color w:val="231F20"/>
          <w:position w:val="-1"/>
          <w:sz w:val="24"/>
          <w:szCs w:val="24"/>
        </w:rPr>
        <w:t xml:space="preserve">Note: Terms shown in </w:t>
      </w:r>
      <w:r w:rsidRPr="0010012C">
        <w:rPr>
          <w:rFonts w:asciiTheme="minorHAnsi" w:eastAsia="Arial" w:hAnsiTheme="minorHAnsi" w:cs="Arial"/>
          <w:b/>
          <w:color w:val="0070C0"/>
          <w:position w:val="-1"/>
          <w:sz w:val="24"/>
          <w:szCs w:val="24"/>
        </w:rPr>
        <w:t>bold-blue</w:t>
      </w:r>
      <w:r w:rsidRPr="0010012C">
        <w:rPr>
          <w:rFonts w:asciiTheme="minorHAnsi" w:eastAsia="Arial" w:hAnsiTheme="minorHAnsi" w:cs="Arial"/>
          <w:color w:val="231F20"/>
          <w:position w:val="-1"/>
          <w:sz w:val="24"/>
          <w:szCs w:val="24"/>
        </w:rPr>
        <w:t xml:space="preserve"> are defined in the glossary.</w:t>
      </w:r>
    </w:p>
    <w:p w:rsidR="0010012C" w:rsidRPr="0010012C" w:rsidRDefault="0010012C" w:rsidP="0010012C">
      <w:pPr>
        <w:spacing w:line="200" w:lineRule="exact"/>
        <w:rPr>
          <w:rFonts w:asciiTheme="minorHAnsi" w:hAnsiTheme="minorHAnsi"/>
          <w:sz w:val="24"/>
          <w:szCs w:val="24"/>
        </w:rPr>
      </w:pPr>
    </w:p>
    <w:p w:rsidR="0010012C" w:rsidRPr="0010012C" w:rsidRDefault="0010012C" w:rsidP="0010012C">
      <w:pPr>
        <w:spacing w:before="29" w:line="271" w:lineRule="exact"/>
        <w:ind w:left="220" w:right="-20"/>
        <w:rPr>
          <w:rFonts w:asciiTheme="minorHAnsi" w:eastAsia="Arial" w:hAnsiTheme="minorHAnsi" w:cs="Arial"/>
          <w:sz w:val="24"/>
          <w:szCs w:val="24"/>
        </w:rPr>
      </w:pPr>
      <w:r w:rsidRPr="0010012C">
        <w:rPr>
          <w:rFonts w:asciiTheme="minorHAnsi" w:eastAsia="Arial" w:hAnsiTheme="minorHAnsi" w:cs="Arial"/>
          <w:b/>
          <w:bCs/>
          <w:color w:val="231F20"/>
          <w:position w:val="-1"/>
          <w:sz w:val="24"/>
          <w:szCs w:val="24"/>
        </w:rPr>
        <w:t xml:space="preserve">Q1. </w:t>
      </w:r>
      <w:r w:rsidRPr="0010012C">
        <w:rPr>
          <w:rFonts w:asciiTheme="minorHAnsi" w:eastAsia="Arial" w:hAnsiTheme="minorHAnsi" w:cs="Arial"/>
          <w:color w:val="231F20"/>
          <w:position w:val="-1"/>
          <w:sz w:val="24"/>
          <w:szCs w:val="24"/>
        </w:rPr>
        <w:t>Please provide the following identification and contact information:</w:t>
      </w:r>
      <w:r w:rsidRPr="0010012C">
        <w:rPr>
          <w:rFonts w:asciiTheme="minorHAnsi" w:hAnsiTheme="minorHAnsi"/>
          <w:noProof/>
          <w:sz w:val="24"/>
          <w:szCs w:val="24"/>
        </w:rPr>
        <w:t xml:space="preserve"> </w:t>
      </w:r>
    </w:p>
    <w:p w:rsidR="0010012C" w:rsidRPr="0010012C" w:rsidRDefault="0010012C" w:rsidP="0010012C">
      <w:pPr>
        <w:ind w:left="216" w:right="-14"/>
        <w:rPr>
          <w:rFonts w:asciiTheme="minorHAnsi" w:eastAsia="Arial" w:hAnsiTheme="minorHAnsi" w:cs="Arial"/>
          <w:sz w:val="24"/>
          <w:szCs w:val="24"/>
        </w:rPr>
      </w:pPr>
    </w:p>
    <w:p w:rsidR="0010012C" w:rsidRPr="0010012C" w:rsidRDefault="0010012C" w:rsidP="0010012C">
      <w:pPr>
        <w:spacing w:before="29" w:line="250" w:lineRule="auto"/>
        <w:ind w:left="220" w:right="334"/>
        <w:jc w:val="both"/>
        <w:rPr>
          <w:rFonts w:asciiTheme="minorHAnsi" w:eastAsia="Arial" w:hAnsiTheme="minorHAnsi" w:cs="Arial"/>
          <w:color w:val="231F20"/>
          <w:sz w:val="24"/>
          <w:szCs w:val="24"/>
        </w:rPr>
      </w:pPr>
      <w:r w:rsidRPr="0010012C">
        <w:rPr>
          <w:rFonts w:asciiTheme="minorHAnsi" w:eastAsia="Arial" w:hAnsiTheme="minorHAnsi" w:cs="Arial"/>
          <w:b/>
          <w:bCs/>
          <w:color w:val="0069B4"/>
          <w:position w:val="-1"/>
          <w:sz w:val="24"/>
          <w:szCs w:val="24"/>
        </w:rPr>
        <w:t>Entity</w:t>
      </w:r>
      <w:r w:rsidRPr="0010012C">
        <w:rPr>
          <w:rFonts w:asciiTheme="minorHAnsi" w:eastAsia="Arial" w:hAnsiTheme="minorHAnsi" w:cs="Arial"/>
          <w:b/>
          <w:color w:val="231F20"/>
          <w:sz w:val="24"/>
          <w:szCs w:val="24"/>
        </w:rPr>
        <w:t xml:space="preserve"> Identification</w:t>
      </w:r>
      <w:r w:rsidRPr="0010012C">
        <w:rPr>
          <w:rFonts w:asciiTheme="minorHAnsi" w:eastAsia="Arial" w:hAnsiTheme="minorHAnsi" w:cs="Arial"/>
          <w:color w:val="231F20"/>
          <w:sz w:val="24"/>
          <w:szCs w:val="24"/>
        </w:rPr>
        <w:t>: Enter the full legal name of the</w:t>
      </w:r>
      <w:r w:rsidR="00F84FD7">
        <w:rPr>
          <w:rFonts w:asciiTheme="minorHAnsi" w:eastAsia="Arial" w:hAnsiTheme="minorHAnsi" w:cs="Arial"/>
          <w:color w:val="231F20"/>
          <w:sz w:val="24"/>
          <w:szCs w:val="24"/>
        </w:rPr>
        <w:t xml:space="preserve"> industry participant (</w:t>
      </w:r>
      <w:r w:rsidRPr="0010012C">
        <w:rPr>
          <w:rFonts w:asciiTheme="minorHAnsi" w:eastAsia="Arial" w:hAnsiTheme="minorHAnsi" w:cs="Arial"/>
          <w:color w:val="231F20"/>
          <w:sz w:val="24"/>
          <w:szCs w:val="24"/>
        </w:rPr>
        <w:t>entity</w:t>
      </w:r>
      <w:r w:rsidR="00F84FD7">
        <w:rPr>
          <w:rFonts w:asciiTheme="minorHAnsi" w:eastAsia="Arial" w:hAnsiTheme="minorHAnsi" w:cs="Arial"/>
          <w:color w:val="231F20"/>
          <w:sz w:val="24"/>
          <w:szCs w:val="24"/>
        </w:rPr>
        <w:t>)</w:t>
      </w:r>
      <w:r w:rsidRPr="0010012C">
        <w:rPr>
          <w:rFonts w:asciiTheme="minorHAnsi" w:eastAsia="Arial" w:hAnsiTheme="minorHAnsi" w:cs="Arial"/>
          <w:color w:val="231F20"/>
          <w:sz w:val="24"/>
          <w:szCs w:val="24"/>
        </w:rPr>
        <w:t xml:space="preserve"> for which the survey is being completed.  Enter the entity ID number shown in the email you received, or</w:t>
      </w:r>
      <w:r w:rsidR="00F84FD7">
        <w:rPr>
          <w:rFonts w:asciiTheme="minorHAnsi" w:eastAsia="Arial" w:hAnsiTheme="minorHAnsi" w:cs="Arial"/>
          <w:color w:val="231F20"/>
          <w:sz w:val="24"/>
          <w:szCs w:val="24"/>
        </w:rPr>
        <w:t xml:space="preserve"> contact FERC at 1</w:t>
      </w:r>
      <w:r w:rsidR="007E4ECB">
        <w:rPr>
          <w:rFonts w:asciiTheme="minorHAnsi" w:eastAsia="Arial" w:hAnsiTheme="minorHAnsi" w:cs="Arial"/>
          <w:color w:val="231F20"/>
          <w:sz w:val="24"/>
          <w:szCs w:val="24"/>
        </w:rPr>
        <w:t>-</w:t>
      </w:r>
      <w:r w:rsidR="00F84FD7">
        <w:rPr>
          <w:rFonts w:asciiTheme="minorHAnsi" w:eastAsia="Arial" w:hAnsiTheme="minorHAnsi" w:cs="Arial"/>
          <w:color w:val="231F20"/>
          <w:sz w:val="24"/>
          <w:szCs w:val="24"/>
        </w:rPr>
        <w:t>XXX-XXX-XXXX</w:t>
      </w:r>
      <w:r w:rsidR="003603D2">
        <w:rPr>
          <w:rFonts w:asciiTheme="minorHAnsi" w:eastAsia="Arial" w:hAnsiTheme="minorHAnsi" w:cs="Arial"/>
          <w:color w:val="231F20"/>
          <w:sz w:val="24"/>
          <w:szCs w:val="24"/>
        </w:rPr>
        <w:t>, if you don’t know the ID number</w:t>
      </w:r>
      <w:r w:rsidR="00F84FD7">
        <w:rPr>
          <w:rFonts w:asciiTheme="minorHAnsi" w:eastAsia="Arial" w:hAnsiTheme="minorHAnsi" w:cs="Arial"/>
          <w:color w:val="231F20"/>
          <w:sz w:val="24"/>
          <w:szCs w:val="24"/>
        </w:rPr>
        <w:t>.</w:t>
      </w:r>
      <w:r w:rsidRPr="0010012C">
        <w:rPr>
          <w:rFonts w:asciiTheme="minorHAnsi" w:eastAsia="Arial" w:hAnsiTheme="minorHAnsi" w:cs="Arial"/>
          <w:color w:val="231F20"/>
          <w:sz w:val="24"/>
          <w:szCs w:val="24"/>
        </w:rPr>
        <w:t xml:space="preserve">  Choose the entity type from the drop-down menu.</w:t>
      </w:r>
    </w:p>
    <w:tbl>
      <w:tblPr>
        <w:tblpPr w:leftFromText="180" w:rightFromText="180" w:vertAnchor="text" w:horzAnchor="margin" w:tblpX="108" w:tblpY="214"/>
        <w:tblOverlap w:val="never"/>
        <w:tblW w:w="493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10" w:color="auto" w:fill="auto"/>
        <w:tblLook w:val="0000" w:firstRow="0" w:lastRow="0" w:firstColumn="0" w:lastColumn="0" w:noHBand="0" w:noVBand="0"/>
      </w:tblPr>
      <w:tblGrid>
        <w:gridCol w:w="2477"/>
        <w:gridCol w:w="4025"/>
        <w:gridCol w:w="2425"/>
        <w:gridCol w:w="5490"/>
      </w:tblGrid>
      <w:tr w:rsidR="0010012C" w:rsidRPr="0010012C" w:rsidTr="000933D7">
        <w:trPr>
          <w:trHeight w:val="1428"/>
        </w:trPr>
        <w:tc>
          <w:tcPr>
            <w:tcW w:w="859" w:type="pct"/>
            <w:shd w:val="pct10" w:color="auto" w:fill="auto"/>
          </w:tcPr>
          <w:p w:rsidR="0010012C" w:rsidRPr="0010012C" w:rsidRDefault="0010012C" w:rsidP="00894610">
            <w:pPr>
              <w:spacing w:before="120" w:after="120"/>
              <w:ind w:left="220" w:right="334"/>
              <w:rPr>
                <w:rFonts w:asciiTheme="minorHAnsi" w:eastAsia="Arial" w:hAnsiTheme="minorHAnsi" w:cs="Arial"/>
                <w:sz w:val="24"/>
                <w:szCs w:val="24"/>
              </w:rPr>
            </w:pPr>
            <w:r w:rsidRPr="0010012C">
              <w:rPr>
                <w:rFonts w:asciiTheme="minorHAnsi" w:eastAsia="Arial" w:hAnsiTheme="minorHAnsi" w:cs="Arial"/>
                <w:b/>
                <w:color w:val="0070C0"/>
                <w:sz w:val="24"/>
                <w:szCs w:val="24"/>
              </w:rPr>
              <w:t>Entity</w:t>
            </w:r>
            <w:r w:rsidRPr="0010012C">
              <w:rPr>
                <w:rFonts w:asciiTheme="minorHAnsi" w:eastAsia="Arial" w:hAnsiTheme="minorHAnsi" w:cs="Arial"/>
                <w:sz w:val="24"/>
                <w:szCs w:val="24"/>
              </w:rPr>
              <w:t xml:space="preserve"> Name</w:t>
            </w:r>
          </w:p>
        </w:tc>
        <w:tc>
          <w:tcPr>
            <w:tcW w:w="1396" w:type="pct"/>
            <w:shd w:val="pct10" w:color="auto" w:fill="auto"/>
          </w:tcPr>
          <w:p w:rsidR="0010012C" w:rsidRPr="0010012C" w:rsidRDefault="0010012C" w:rsidP="00894610">
            <w:pPr>
              <w:spacing w:before="120" w:after="120"/>
              <w:rPr>
                <w:rFonts w:asciiTheme="minorHAnsi" w:eastAsia="Arial" w:hAnsiTheme="minorHAnsi" w:cs="Arial"/>
                <w:sz w:val="24"/>
                <w:szCs w:val="24"/>
              </w:rPr>
            </w:pPr>
          </w:p>
          <w:p w:rsidR="0010012C" w:rsidRPr="0010012C" w:rsidRDefault="0010012C" w:rsidP="00894610">
            <w:pPr>
              <w:spacing w:before="120" w:after="120"/>
              <w:rPr>
                <w:rFonts w:asciiTheme="minorHAnsi" w:eastAsia="Arial" w:hAnsiTheme="minorHAnsi" w:cs="Arial"/>
                <w:sz w:val="24"/>
                <w:szCs w:val="24"/>
              </w:rPr>
            </w:pPr>
          </w:p>
          <w:p w:rsidR="0010012C" w:rsidRPr="0010012C" w:rsidRDefault="0010012C" w:rsidP="00894610">
            <w:pPr>
              <w:spacing w:before="120" w:after="120"/>
              <w:ind w:right="334"/>
              <w:rPr>
                <w:rFonts w:asciiTheme="minorHAnsi" w:eastAsia="Arial" w:hAnsiTheme="minorHAnsi" w:cs="Arial"/>
                <w:sz w:val="24"/>
                <w:szCs w:val="24"/>
              </w:rPr>
            </w:pPr>
          </w:p>
        </w:tc>
        <w:tc>
          <w:tcPr>
            <w:tcW w:w="841" w:type="pct"/>
            <w:shd w:val="pct10" w:color="auto" w:fill="auto"/>
          </w:tcPr>
          <w:p w:rsidR="0010012C" w:rsidRPr="0010012C" w:rsidRDefault="0010012C" w:rsidP="00894610">
            <w:pPr>
              <w:spacing w:before="120" w:after="120"/>
              <w:rPr>
                <w:rFonts w:asciiTheme="minorHAnsi" w:eastAsia="Arial" w:hAnsiTheme="minorHAnsi" w:cs="Arial"/>
                <w:sz w:val="24"/>
                <w:szCs w:val="24"/>
              </w:rPr>
            </w:pPr>
            <w:r w:rsidRPr="0010012C">
              <w:rPr>
                <w:rFonts w:asciiTheme="minorHAnsi" w:eastAsia="Arial" w:hAnsiTheme="minorHAnsi" w:cs="Arial"/>
                <w:b/>
                <w:color w:val="0070C0"/>
                <w:sz w:val="24"/>
                <w:szCs w:val="24"/>
              </w:rPr>
              <w:t>Entity</w:t>
            </w:r>
            <w:r w:rsidRPr="0010012C">
              <w:rPr>
                <w:rFonts w:asciiTheme="minorHAnsi" w:eastAsia="Arial" w:hAnsiTheme="minorHAnsi" w:cs="Arial"/>
                <w:sz w:val="24"/>
                <w:szCs w:val="24"/>
              </w:rPr>
              <w:t xml:space="preserve"> ID Number:</w:t>
            </w:r>
          </w:p>
          <w:p w:rsidR="0010012C" w:rsidRPr="0010012C" w:rsidRDefault="0010012C" w:rsidP="00894610">
            <w:pPr>
              <w:spacing w:before="120" w:after="120"/>
              <w:rPr>
                <w:rFonts w:asciiTheme="minorHAnsi" w:eastAsia="Arial" w:hAnsiTheme="minorHAnsi" w:cs="Arial"/>
                <w:sz w:val="24"/>
                <w:szCs w:val="24"/>
              </w:rPr>
            </w:pPr>
            <w:r w:rsidRPr="0010012C">
              <w:rPr>
                <w:rFonts w:asciiTheme="minorHAnsi" w:eastAsia="Arial" w:hAnsiTheme="minorHAnsi" w:cs="Arial"/>
                <w:b/>
                <w:color w:val="0070C0"/>
                <w:sz w:val="24"/>
                <w:szCs w:val="24"/>
              </w:rPr>
              <w:t>Entity</w:t>
            </w:r>
            <w:r w:rsidRPr="0010012C">
              <w:rPr>
                <w:rFonts w:asciiTheme="minorHAnsi" w:eastAsia="Arial" w:hAnsiTheme="minorHAnsi" w:cs="Arial"/>
                <w:sz w:val="24"/>
                <w:szCs w:val="24"/>
              </w:rPr>
              <w:t xml:space="preserve"> Type:</w:t>
            </w:r>
          </w:p>
          <w:p w:rsidR="0010012C" w:rsidRDefault="0010012C" w:rsidP="006B01E8">
            <w:pPr>
              <w:rPr>
                <w:rFonts w:asciiTheme="minorHAnsi" w:eastAsia="Arial" w:hAnsiTheme="minorHAnsi" w:cs="Arial"/>
                <w:sz w:val="24"/>
                <w:szCs w:val="24"/>
              </w:rPr>
            </w:pPr>
            <w:r w:rsidRPr="00184B5C">
              <w:rPr>
                <w:rFonts w:asciiTheme="minorHAnsi" w:eastAsia="Arial" w:hAnsiTheme="minorHAnsi" w:cs="Arial"/>
                <w:b/>
                <w:color w:val="0070C0"/>
                <w:sz w:val="24"/>
                <w:szCs w:val="24"/>
              </w:rPr>
              <w:t>Date</w:t>
            </w:r>
            <w:r w:rsidR="004F2D78">
              <w:rPr>
                <w:rFonts w:asciiTheme="minorHAnsi" w:eastAsia="Arial" w:hAnsiTheme="minorHAnsi" w:cs="Arial"/>
                <w:b/>
                <w:color w:val="0070C0"/>
                <w:sz w:val="24"/>
                <w:szCs w:val="24"/>
              </w:rPr>
              <w:t xml:space="preserve"> Saved</w:t>
            </w:r>
            <w:r w:rsidRPr="0010012C">
              <w:rPr>
                <w:rFonts w:asciiTheme="minorHAnsi" w:eastAsia="Arial" w:hAnsiTheme="minorHAnsi" w:cs="Arial"/>
                <w:sz w:val="24"/>
                <w:szCs w:val="24"/>
              </w:rPr>
              <w:t>:</w:t>
            </w:r>
          </w:p>
          <w:p w:rsidR="006B01E8" w:rsidRPr="0010012C" w:rsidRDefault="006B01E8" w:rsidP="006B01E8">
            <w:pPr>
              <w:rPr>
                <w:rFonts w:asciiTheme="minorHAnsi" w:eastAsia="Arial" w:hAnsiTheme="minorHAnsi" w:cs="Arial"/>
                <w:sz w:val="24"/>
                <w:szCs w:val="24"/>
              </w:rPr>
            </w:pPr>
            <w:r w:rsidRPr="000933D7">
              <w:rPr>
                <w:rFonts w:asciiTheme="minorHAnsi" w:eastAsia="Arial" w:hAnsiTheme="minorHAnsi" w:cs="Arial"/>
                <w:sz w:val="20"/>
              </w:rPr>
              <w:t>(MM/DD/YYYY)</w:t>
            </w:r>
          </w:p>
        </w:tc>
        <w:tc>
          <w:tcPr>
            <w:tcW w:w="1904" w:type="pct"/>
            <w:shd w:val="pct10" w:color="auto" w:fill="auto"/>
          </w:tcPr>
          <w:tbl>
            <w:tblPr>
              <w:tblStyle w:val="TableGrid"/>
              <w:tblpPr w:leftFromText="180" w:rightFromText="180" w:vertAnchor="text" w:horzAnchor="margin" w:tblpY="119"/>
              <w:tblOverlap w:val="never"/>
              <w:tblW w:w="0" w:type="auto"/>
              <w:tblBorders>
                <w:top w:val="none" w:sz="0" w:space="0" w:color="auto"/>
                <w:left w:val="single" w:sz="4"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377"/>
            </w:tblGrid>
            <w:tr w:rsidR="0010012C" w:rsidRPr="0010012C" w:rsidTr="00894610">
              <w:trPr>
                <w:trHeight w:val="297"/>
              </w:trPr>
              <w:tc>
                <w:tcPr>
                  <w:tcW w:w="3377" w:type="dxa"/>
                  <w:shd w:val="clear" w:color="auto" w:fill="F2F2F2" w:themeFill="background1" w:themeFillShade="F2"/>
                </w:tcPr>
                <w:p w:rsidR="0010012C" w:rsidRPr="0010012C" w:rsidRDefault="0010012C" w:rsidP="00894610">
                  <w:pPr>
                    <w:rPr>
                      <w:rFonts w:asciiTheme="minorHAnsi" w:hAnsiTheme="minorHAnsi"/>
                      <w:sz w:val="24"/>
                      <w:szCs w:val="24"/>
                    </w:rPr>
                  </w:pPr>
                </w:p>
              </w:tc>
            </w:tr>
          </w:tbl>
          <w:p w:rsidR="0010012C" w:rsidRPr="0010012C" w:rsidRDefault="0010012C" w:rsidP="00894610">
            <w:pPr>
              <w:spacing w:before="120" w:after="120"/>
              <w:ind w:right="334"/>
              <w:jc w:val="both"/>
              <w:rPr>
                <w:rFonts w:asciiTheme="minorHAnsi" w:eastAsia="Arial" w:hAnsiTheme="minorHAnsi" w:cs="Arial"/>
                <w:sz w:val="24"/>
                <w:szCs w:val="24"/>
              </w:rPr>
            </w:pPr>
          </w:p>
          <w:p w:rsidR="0010012C" w:rsidRPr="0010012C" w:rsidRDefault="0010012C" w:rsidP="00894610">
            <w:pPr>
              <w:spacing w:before="120" w:after="120"/>
              <w:ind w:right="334"/>
              <w:jc w:val="both"/>
              <w:rPr>
                <w:rFonts w:asciiTheme="minorHAnsi" w:eastAsia="Arial" w:hAnsiTheme="minorHAnsi" w:cs="Arial"/>
                <w:sz w:val="24"/>
                <w:szCs w:val="24"/>
              </w:rPr>
            </w:pPr>
          </w:p>
          <w:tbl>
            <w:tblPr>
              <w:tblStyle w:val="TableGrid"/>
              <w:tblpPr w:leftFromText="180" w:rightFromText="180" w:vertAnchor="text" w:horzAnchor="margin" w:tblpY="-308"/>
              <w:tblOverlap w:val="never"/>
              <w:tblW w:w="0" w:type="auto"/>
              <w:tblBorders>
                <w:top w:val="none" w:sz="0" w:space="0" w:color="auto"/>
                <w:left w:val="single" w:sz="4"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351"/>
            </w:tblGrid>
            <w:tr w:rsidR="0010012C" w:rsidRPr="0010012C" w:rsidTr="00894610">
              <w:trPr>
                <w:trHeight w:val="312"/>
              </w:trPr>
              <w:tc>
                <w:tcPr>
                  <w:tcW w:w="3351" w:type="dxa"/>
                  <w:shd w:val="clear" w:color="auto" w:fill="F2F2F2" w:themeFill="background1" w:themeFillShade="F2"/>
                </w:tcPr>
                <w:p w:rsidR="0010012C" w:rsidRPr="0010012C" w:rsidRDefault="00781072" w:rsidP="00894610">
                  <w:pPr>
                    <w:rPr>
                      <w:rFonts w:asciiTheme="minorHAnsi" w:hAnsiTheme="minorHAnsi"/>
                      <w:sz w:val="24"/>
                      <w:szCs w:val="24"/>
                    </w:rPr>
                  </w:pPr>
                  <w:sdt>
                    <w:sdtPr>
                      <w:rPr>
                        <w:rFonts w:asciiTheme="minorHAnsi" w:hAnsiTheme="minorHAnsi"/>
                        <w:sz w:val="24"/>
                        <w:szCs w:val="24"/>
                        <w:shd w:val="clear" w:color="auto" w:fill="F2F2F2" w:themeFill="background1" w:themeFillShade="F2"/>
                      </w:rPr>
                      <w:id w:val="-1600789193"/>
                      <w:placeholder>
                        <w:docPart w:val="B5E011CCABFD40CD8FC345124F63EAE9"/>
                      </w:placeholder>
                      <w:dropDownList>
                        <w:listItem w:displayText="Cooperative Electric Utility" w:value="Cooperative Electric Utility"/>
                        <w:listItem w:displayText="Curtailment Service Provider" w:value="Curtailment Service Provider"/>
                        <w:listItem w:displayText="Federal Electric Utility" w:value="Federal Electric Utility"/>
                        <w:listItem w:displayText="Investor-Owned Utility" w:value="Investor-Owned Utility"/>
                        <w:listItem w:displayText="Municipal Power Agency" w:value="Municipal Power Agency"/>
                        <w:listItem w:displayText="Political Subdivision" w:value="Political Subdivision"/>
                        <w:listItem w:displayText="RTO/ISO - Regional Transmission Organization/Independent System Operator" w:value="RTO/ISO - Regional Transmission Organization/Independent System Operator"/>
                        <w:listItem w:displayText="Retail Power Marketer" w:value="Retail Power Marketer"/>
                        <w:listItem w:displayText="State Utility" w:value="State Utility"/>
                        <w:listItem w:displayText="Wholesale Power Marketer" w:value="Wholesale Power Marketer"/>
                        <w:listItem w:displayText=" - Select Entity Type -  " w:value=" - Select Entity Type -  "/>
                      </w:dropDownList>
                    </w:sdtPr>
                    <w:sdtEndPr/>
                    <w:sdtContent>
                      <w:r w:rsidR="0010012C" w:rsidRPr="0010012C">
                        <w:rPr>
                          <w:rFonts w:asciiTheme="minorHAnsi" w:hAnsiTheme="minorHAnsi"/>
                          <w:sz w:val="24"/>
                          <w:szCs w:val="24"/>
                          <w:shd w:val="clear" w:color="auto" w:fill="F2F2F2" w:themeFill="background1" w:themeFillShade="F2"/>
                        </w:rPr>
                        <w:t xml:space="preserve"> - Select Entity Type -  </w:t>
                      </w:r>
                    </w:sdtContent>
                  </w:sdt>
                </w:p>
              </w:tc>
            </w:tr>
          </w:tbl>
          <w:tbl>
            <w:tblPr>
              <w:tblStyle w:val="TableGrid"/>
              <w:tblpPr w:leftFromText="180" w:rightFromText="180" w:vertAnchor="text" w:horzAnchor="margin" w:tblpY="119"/>
              <w:tblOverlap w:val="never"/>
              <w:tblW w:w="0" w:type="auto"/>
              <w:tblBorders>
                <w:top w:val="none" w:sz="0" w:space="0" w:color="auto"/>
                <w:left w:val="single" w:sz="4"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3377"/>
            </w:tblGrid>
            <w:tr w:rsidR="0010012C" w:rsidRPr="0010012C" w:rsidTr="00894610">
              <w:trPr>
                <w:trHeight w:val="297"/>
              </w:trPr>
              <w:tc>
                <w:tcPr>
                  <w:tcW w:w="3377" w:type="dxa"/>
                  <w:shd w:val="clear" w:color="auto" w:fill="F2F2F2" w:themeFill="background1" w:themeFillShade="F2"/>
                </w:tcPr>
                <w:p w:rsidR="0010012C" w:rsidRPr="0010012C" w:rsidRDefault="0010012C" w:rsidP="00894610">
                  <w:pPr>
                    <w:rPr>
                      <w:rFonts w:asciiTheme="minorHAnsi" w:hAnsiTheme="minorHAnsi"/>
                      <w:sz w:val="24"/>
                      <w:szCs w:val="24"/>
                    </w:rPr>
                  </w:pPr>
                </w:p>
              </w:tc>
            </w:tr>
          </w:tbl>
          <w:p w:rsidR="0010012C" w:rsidRPr="000933D7" w:rsidRDefault="0010012C" w:rsidP="00894610">
            <w:pPr>
              <w:spacing w:before="120" w:after="120"/>
              <w:ind w:right="334"/>
              <w:jc w:val="both"/>
              <w:rPr>
                <w:rFonts w:asciiTheme="minorHAnsi" w:eastAsia="Arial" w:hAnsiTheme="minorHAnsi" w:cs="Arial"/>
                <w:sz w:val="20"/>
              </w:rPr>
            </w:pPr>
          </w:p>
        </w:tc>
      </w:tr>
    </w:tbl>
    <w:p w:rsidR="0010012C" w:rsidRPr="0010012C" w:rsidRDefault="0010012C" w:rsidP="0010012C">
      <w:pPr>
        <w:tabs>
          <w:tab w:val="center" w:pos="6730"/>
        </w:tabs>
        <w:spacing w:line="200" w:lineRule="exact"/>
        <w:rPr>
          <w:rFonts w:asciiTheme="minorHAnsi" w:hAnsiTheme="minorHAnsi"/>
          <w:sz w:val="24"/>
          <w:szCs w:val="24"/>
        </w:rPr>
      </w:pPr>
      <w:r w:rsidRPr="0010012C">
        <w:rPr>
          <w:rFonts w:asciiTheme="minorHAnsi" w:hAnsiTheme="minorHAnsi"/>
          <w:sz w:val="24"/>
          <w:szCs w:val="24"/>
        </w:rPr>
        <w:tab/>
      </w:r>
    </w:p>
    <w:p w:rsidR="0010012C" w:rsidRPr="00787D03" w:rsidRDefault="0010012C" w:rsidP="0010012C">
      <w:pPr>
        <w:spacing w:before="29"/>
        <w:ind w:right="-20"/>
        <w:rPr>
          <w:rFonts w:asciiTheme="minorHAnsi" w:eastAsia="Arial" w:hAnsiTheme="minorHAnsi" w:cs="Arial"/>
          <w:b/>
          <w:bCs/>
          <w:color w:val="231F20"/>
          <w:sz w:val="16"/>
          <w:szCs w:val="16"/>
        </w:rPr>
      </w:pPr>
    </w:p>
    <w:p w:rsidR="0010012C" w:rsidRPr="0010012C" w:rsidRDefault="0010012C" w:rsidP="0010012C">
      <w:pPr>
        <w:spacing w:before="29"/>
        <w:ind w:right="-20"/>
        <w:rPr>
          <w:rFonts w:asciiTheme="minorHAnsi" w:eastAsia="Arial" w:hAnsiTheme="minorHAnsi" w:cs="Arial"/>
          <w:sz w:val="24"/>
          <w:szCs w:val="24"/>
        </w:rPr>
      </w:pPr>
      <w:r w:rsidRPr="0010012C">
        <w:rPr>
          <w:rFonts w:asciiTheme="minorHAnsi" w:eastAsia="Arial" w:hAnsiTheme="minorHAnsi" w:cs="Arial"/>
          <w:b/>
          <w:bCs/>
          <w:color w:val="231F20"/>
          <w:sz w:val="24"/>
          <w:szCs w:val="24"/>
        </w:rPr>
        <w:t>Survey Contact:</w:t>
      </w:r>
      <w:r w:rsidRPr="0010012C">
        <w:rPr>
          <w:rFonts w:asciiTheme="minorHAnsi" w:hAnsiTheme="minorHAnsi"/>
          <w:noProof/>
          <w:sz w:val="24"/>
          <w:szCs w:val="24"/>
        </w:rPr>
        <w:t xml:space="preserve"> </w:t>
      </w:r>
    </w:p>
    <w:p w:rsidR="0010012C" w:rsidRPr="0010012C" w:rsidRDefault="0010012C" w:rsidP="0010012C">
      <w:pPr>
        <w:spacing w:line="200" w:lineRule="exact"/>
        <w:rPr>
          <w:rFonts w:asciiTheme="minorHAnsi" w:hAnsiTheme="minorHAnsi"/>
          <w:sz w:val="24"/>
          <w:szCs w:val="24"/>
        </w:rPr>
      </w:pPr>
    </w:p>
    <w:tbl>
      <w:tblPr>
        <w:tblpPr w:leftFromText="180" w:rightFromText="180" w:vertAnchor="text" w:horzAnchor="margin" w:tblpY="-90"/>
        <w:tblW w:w="5000" w:type="pct"/>
        <w:tblCellMar>
          <w:left w:w="0" w:type="dxa"/>
          <w:right w:w="0" w:type="dxa"/>
        </w:tblCellMar>
        <w:tblLook w:val="01E0" w:firstRow="1" w:lastRow="1" w:firstColumn="1" w:lastColumn="1" w:noHBand="0" w:noVBand="0"/>
      </w:tblPr>
      <w:tblGrid>
        <w:gridCol w:w="1684"/>
        <w:gridCol w:w="2742"/>
        <w:gridCol w:w="1957"/>
        <w:gridCol w:w="2741"/>
        <w:gridCol w:w="2153"/>
        <w:gridCol w:w="3133"/>
      </w:tblGrid>
      <w:tr w:rsidR="0010012C" w:rsidRPr="0010012C" w:rsidTr="00894610">
        <w:trPr>
          <w:trHeight w:hRule="exact" w:val="371"/>
        </w:trPr>
        <w:tc>
          <w:tcPr>
            <w:tcW w:w="584"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First Name:</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679"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Last Name:</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Email address:</w:t>
            </w:r>
          </w:p>
        </w:tc>
        <w:tc>
          <w:tcPr>
            <w:tcW w:w="108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r>
      <w:tr w:rsidR="0010012C" w:rsidRPr="0010012C" w:rsidTr="00894610">
        <w:trPr>
          <w:trHeight w:hRule="exact" w:val="408"/>
        </w:trPr>
        <w:tc>
          <w:tcPr>
            <w:tcW w:w="584"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Title:</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c>
          <w:tcPr>
            <w:tcW w:w="679"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Phone No.:</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Fax No.:</w:t>
            </w:r>
          </w:p>
        </w:tc>
        <w:tc>
          <w:tcPr>
            <w:tcW w:w="108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r>
      <w:tr w:rsidR="0010012C" w:rsidRPr="0010012C" w:rsidTr="00894610">
        <w:trPr>
          <w:trHeight w:hRule="exact" w:val="437"/>
        </w:trPr>
        <w:tc>
          <w:tcPr>
            <w:tcW w:w="584"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Address 1:</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679"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Address 2:</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City:</w:t>
            </w:r>
          </w:p>
        </w:tc>
        <w:tc>
          <w:tcPr>
            <w:tcW w:w="108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r>
      <w:tr w:rsidR="0010012C" w:rsidRPr="0010012C" w:rsidTr="00894610">
        <w:trPr>
          <w:trHeight w:hRule="exact" w:val="381"/>
        </w:trPr>
        <w:tc>
          <w:tcPr>
            <w:tcW w:w="584"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State:</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781072" w:rsidP="00894610">
            <w:pPr>
              <w:rPr>
                <w:rFonts w:asciiTheme="minorHAnsi" w:hAnsiTheme="minorHAnsi"/>
                <w:sz w:val="24"/>
                <w:szCs w:val="24"/>
              </w:rPr>
            </w:pPr>
            <w:sdt>
              <w:sdtPr>
                <w:rPr>
                  <w:rFonts w:asciiTheme="minorHAnsi" w:hAnsiTheme="minorHAnsi"/>
                  <w:sz w:val="24"/>
                  <w:szCs w:val="24"/>
                  <w:shd w:val="clear" w:color="auto" w:fill="F2F2F2" w:themeFill="background1" w:themeFillShade="F2"/>
                </w:rPr>
                <w:id w:val="-1988702862"/>
                <w:placeholder>
                  <w:docPart w:val="9653DFC6D05E4722A2E50EA6B38B5E51"/>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Drop-Down List -  " w:value=" - State Drop-Down List -  "/>
                </w:dropDownList>
              </w:sdtPr>
              <w:sdtEndPr/>
              <w:sdtContent>
                <w:r w:rsidR="0010012C" w:rsidRPr="0010012C">
                  <w:rPr>
                    <w:rFonts w:asciiTheme="minorHAnsi" w:hAnsiTheme="minorHAnsi"/>
                    <w:sz w:val="24"/>
                    <w:szCs w:val="24"/>
                    <w:shd w:val="clear" w:color="auto" w:fill="F2F2F2" w:themeFill="background1" w:themeFillShade="F2"/>
                  </w:rPr>
                  <w:t xml:space="preserve"> - State Drop-Down List -  </w:t>
                </w:r>
              </w:sdtContent>
            </w:sdt>
          </w:p>
        </w:tc>
        <w:tc>
          <w:tcPr>
            <w:tcW w:w="679"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Zip Code:</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Country:</w:t>
            </w:r>
          </w:p>
        </w:tc>
        <w:tc>
          <w:tcPr>
            <w:tcW w:w="108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r>
    </w:tbl>
    <w:p w:rsidR="0010012C" w:rsidRPr="0010012C" w:rsidRDefault="0010012C" w:rsidP="0010012C">
      <w:pPr>
        <w:ind w:right="-20"/>
        <w:rPr>
          <w:rFonts w:asciiTheme="minorHAnsi" w:eastAsia="Arial" w:hAnsiTheme="minorHAnsi" w:cs="Arial"/>
          <w:b/>
          <w:bCs/>
          <w:color w:val="231F20"/>
          <w:sz w:val="24"/>
          <w:szCs w:val="24"/>
        </w:rPr>
      </w:pPr>
      <w:r w:rsidRPr="0010012C">
        <w:rPr>
          <w:rFonts w:asciiTheme="minorHAnsi" w:eastAsia="Arial" w:hAnsiTheme="minorHAnsi" w:cs="Arial"/>
          <w:b/>
          <w:bCs/>
          <w:color w:val="231F20"/>
          <w:sz w:val="24"/>
          <w:szCs w:val="24"/>
        </w:rPr>
        <w:t>Survey Contact’s Supervisor:</w:t>
      </w:r>
    </w:p>
    <w:tbl>
      <w:tblPr>
        <w:tblpPr w:leftFromText="180" w:rightFromText="180" w:vertAnchor="text" w:horzAnchor="margin" w:tblpY="63"/>
        <w:tblW w:w="5000" w:type="pct"/>
        <w:tblCellMar>
          <w:left w:w="0" w:type="dxa"/>
          <w:right w:w="0" w:type="dxa"/>
        </w:tblCellMar>
        <w:tblLook w:val="01E0" w:firstRow="1" w:lastRow="1" w:firstColumn="1" w:lastColumn="1" w:noHBand="0" w:noVBand="0"/>
      </w:tblPr>
      <w:tblGrid>
        <w:gridCol w:w="1684"/>
        <w:gridCol w:w="2742"/>
        <w:gridCol w:w="1957"/>
        <w:gridCol w:w="2741"/>
        <w:gridCol w:w="2153"/>
        <w:gridCol w:w="3133"/>
      </w:tblGrid>
      <w:tr w:rsidR="0010012C" w:rsidRPr="0010012C" w:rsidTr="00894610">
        <w:trPr>
          <w:trHeight w:hRule="exact" w:val="453"/>
        </w:trPr>
        <w:tc>
          <w:tcPr>
            <w:tcW w:w="584"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First Name:</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679"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Last Name:</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Email address:</w:t>
            </w:r>
          </w:p>
        </w:tc>
        <w:tc>
          <w:tcPr>
            <w:tcW w:w="108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r>
      <w:tr w:rsidR="0010012C" w:rsidRPr="0010012C" w:rsidTr="00894610">
        <w:trPr>
          <w:trHeight w:hRule="exact" w:val="462"/>
        </w:trPr>
        <w:tc>
          <w:tcPr>
            <w:tcW w:w="584"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Title:</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c>
          <w:tcPr>
            <w:tcW w:w="679"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Phone No.:</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Fax No.:</w:t>
            </w:r>
          </w:p>
        </w:tc>
        <w:tc>
          <w:tcPr>
            <w:tcW w:w="108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r>
      <w:tr w:rsidR="0010012C" w:rsidRPr="0010012C" w:rsidTr="00894610">
        <w:trPr>
          <w:trHeight w:hRule="exact" w:val="453"/>
        </w:trPr>
        <w:tc>
          <w:tcPr>
            <w:tcW w:w="584"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Address 1:</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679"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Address 2:</w:t>
            </w:r>
          </w:p>
        </w:tc>
        <w:tc>
          <w:tcPr>
            <w:tcW w:w="951"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City:</w:t>
            </w:r>
          </w:p>
        </w:tc>
        <w:tc>
          <w:tcPr>
            <w:tcW w:w="1087" w:type="pct"/>
            <w:tcBorders>
              <w:top w:val="single" w:sz="4" w:space="0" w:color="999B9E"/>
              <w:left w:val="single" w:sz="4" w:space="0" w:color="999B9E"/>
              <w:bottom w:val="single" w:sz="4" w:space="0" w:color="999B9E"/>
              <w:right w:val="single" w:sz="4" w:space="0" w:color="999B9E"/>
            </w:tcBorders>
            <w:shd w:val="clear" w:color="auto" w:fill="F0F1F1"/>
          </w:tcPr>
          <w:p w:rsidR="0010012C" w:rsidRPr="0010012C" w:rsidRDefault="0010012C" w:rsidP="00894610">
            <w:pPr>
              <w:rPr>
                <w:rFonts w:asciiTheme="minorHAnsi" w:hAnsiTheme="minorHAnsi"/>
                <w:sz w:val="24"/>
                <w:szCs w:val="24"/>
              </w:rPr>
            </w:pPr>
          </w:p>
        </w:tc>
      </w:tr>
      <w:tr w:rsidR="0010012C" w:rsidRPr="0010012C" w:rsidTr="00894610">
        <w:trPr>
          <w:trHeight w:hRule="exact" w:val="391"/>
        </w:trPr>
        <w:tc>
          <w:tcPr>
            <w:tcW w:w="584"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15" w:right="-20"/>
              <w:rPr>
                <w:rFonts w:asciiTheme="minorHAnsi" w:eastAsia="Arial" w:hAnsiTheme="minorHAnsi" w:cs="Arial"/>
                <w:sz w:val="24"/>
                <w:szCs w:val="24"/>
              </w:rPr>
            </w:pPr>
            <w:r w:rsidRPr="0010012C">
              <w:rPr>
                <w:rFonts w:asciiTheme="minorHAnsi" w:eastAsia="Arial" w:hAnsiTheme="minorHAnsi" w:cs="Arial"/>
                <w:color w:val="231F20"/>
                <w:sz w:val="24"/>
                <w:szCs w:val="24"/>
              </w:rPr>
              <w:t>State:</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781072" w:rsidP="00894610">
            <w:pPr>
              <w:rPr>
                <w:rFonts w:asciiTheme="minorHAnsi" w:hAnsiTheme="minorHAnsi"/>
                <w:sz w:val="24"/>
                <w:szCs w:val="24"/>
              </w:rPr>
            </w:pPr>
            <w:sdt>
              <w:sdtPr>
                <w:rPr>
                  <w:rFonts w:asciiTheme="minorHAnsi" w:hAnsiTheme="minorHAnsi"/>
                  <w:sz w:val="24"/>
                  <w:szCs w:val="24"/>
                  <w:shd w:val="clear" w:color="auto" w:fill="F2F2F2" w:themeFill="background1" w:themeFillShade="F2"/>
                </w:rPr>
                <w:id w:val="-70116031"/>
                <w:placeholder>
                  <w:docPart w:val="7E5E7498CA484FC7AA19E8A72A44B112"/>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Drop-Down List -  " w:value=" - State Drop-Down List -  "/>
                </w:dropDownList>
              </w:sdtPr>
              <w:sdtEndPr/>
              <w:sdtContent>
                <w:r w:rsidR="0010012C" w:rsidRPr="0010012C">
                  <w:rPr>
                    <w:rFonts w:asciiTheme="minorHAnsi" w:hAnsiTheme="minorHAnsi"/>
                    <w:sz w:val="24"/>
                    <w:szCs w:val="24"/>
                    <w:shd w:val="clear" w:color="auto" w:fill="F2F2F2" w:themeFill="background1" w:themeFillShade="F2"/>
                  </w:rPr>
                  <w:t xml:space="preserve"> - State Drop-Down List -  </w:t>
                </w:r>
              </w:sdtContent>
            </w:sdt>
          </w:p>
        </w:tc>
        <w:tc>
          <w:tcPr>
            <w:tcW w:w="679"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Zip Code:</w:t>
            </w:r>
          </w:p>
        </w:tc>
        <w:tc>
          <w:tcPr>
            <w:tcW w:w="951"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c>
          <w:tcPr>
            <w:tcW w:w="74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ind w:left="120" w:right="-20"/>
              <w:rPr>
                <w:rFonts w:asciiTheme="minorHAnsi" w:eastAsia="Arial" w:hAnsiTheme="minorHAnsi" w:cs="Arial"/>
                <w:sz w:val="24"/>
                <w:szCs w:val="24"/>
              </w:rPr>
            </w:pPr>
            <w:r w:rsidRPr="0010012C">
              <w:rPr>
                <w:rFonts w:asciiTheme="minorHAnsi" w:eastAsia="Arial" w:hAnsiTheme="minorHAnsi" w:cs="Arial"/>
                <w:color w:val="231F20"/>
                <w:sz w:val="24"/>
                <w:szCs w:val="24"/>
              </w:rPr>
              <w:t>Country:</w:t>
            </w:r>
          </w:p>
        </w:tc>
        <w:tc>
          <w:tcPr>
            <w:tcW w:w="1087" w:type="pct"/>
            <w:tcBorders>
              <w:top w:val="single" w:sz="4" w:space="0" w:color="999B9E"/>
              <w:left w:val="single" w:sz="4" w:space="0" w:color="999B9E"/>
              <w:bottom w:val="single" w:sz="4" w:space="0" w:color="999B9E"/>
              <w:right w:val="single" w:sz="4" w:space="0" w:color="999B9E"/>
            </w:tcBorders>
          </w:tcPr>
          <w:p w:rsidR="0010012C" w:rsidRPr="0010012C" w:rsidRDefault="0010012C" w:rsidP="00894610">
            <w:pPr>
              <w:rPr>
                <w:rFonts w:asciiTheme="minorHAnsi" w:hAnsiTheme="minorHAnsi"/>
                <w:sz w:val="24"/>
                <w:szCs w:val="24"/>
              </w:rPr>
            </w:pPr>
          </w:p>
        </w:tc>
      </w:tr>
    </w:tbl>
    <w:p w:rsidR="004E0308" w:rsidRDefault="00FB1508" w:rsidP="004E0308">
      <w:pPr>
        <w:spacing w:before="24"/>
        <w:ind w:right="5368"/>
        <w:rPr>
          <w:rFonts w:ascii="Arial" w:eastAsia="Arial" w:hAnsi="Arial" w:cs="Arial"/>
          <w:b/>
          <w:bCs/>
          <w:color w:val="231F20"/>
          <w:sz w:val="28"/>
          <w:szCs w:val="28"/>
        </w:rPr>
      </w:pPr>
      <w:r w:rsidRPr="004E0308">
        <w:rPr>
          <w:rFonts w:ascii="Arial" w:eastAsia="Arial" w:hAnsi="Arial" w:cs="Arial"/>
          <w:b/>
          <w:bCs/>
          <w:noProof/>
          <w:color w:val="231F20"/>
          <w:sz w:val="28"/>
          <w:szCs w:val="28"/>
          <w:lang w:eastAsia="en-US"/>
        </w:rPr>
        <w:lastRenderedPageBreak/>
        <mc:AlternateContent>
          <mc:Choice Requires="wps">
            <w:drawing>
              <wp:anchor distT="0" distB="0" distL="114300" distR="114300" simplePos="0" relativeHeight="251675648" behindDoc="0" locked="0" layoutInCell="1" allowOverlap="1" wp14:anchorId="38BFD62F" wp14:editId="32889B1F">
                <wp:simplePos x="0" y="0"/>
                <wp:positionH relativeFrom="column">
                  <wp:posOffset>7806690</wp:posOffset>
                </wp:positionH>
                <wp:positionV relativeFrom="paragraph">
                  <wp:posOffset>-111760</wp:posOffset>
                </wp:positionV>
                <wp:extent cx="1678940" cy="2895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89560"/>
                        </a:xfrm>
                        <a:prstGeom prst="rect">
                          <a:avLst/>
                        </a:prstGeom>
                        <a:solidFill>
                          <a:schemeClr val="accent1">
                            <a:alpha val="87000"/>
                          </a:schemeClr>
                        </a:solidFill>
                        <a:ln w="9525">
                          <a:noFill/>
                          <a:miter lim="800000"/>
                          <a:headEnd/>
                          <a:tailEnd/>
                        </a:ln>
                        <a:effectLst/>
                      </wps:spPr>
                      <wps:txbx>
                        <w:txbxContent>
                          <w:p w:rsidR="00665E69" w:rsidRPr="004E0308" w:rsidRDefault="00665E69" w:rsidP="004E030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4.7pt;margin-top:-8.8pt;width:132.2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" fillcolor="#4f81bd [3204]" stroked="f">
                <v:fill opacity="57054f"/>
                <v:textbox>
                  <w:txbxContent>
                    <w:p w:rsidR="00665E69" w:rsidRPr="004E0308" w:rsidRDefault="00665E69" w:rsidP="004E030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v:textbox>
              </v:shape>
            </w:pict>
          </mc:Fallback>
        </mc:AlternateContent>
      </w:r>
      <w:r w:rsidRPr="004E0308">
        <w:rPr>
          <w:rFonts w:ascii="Arial" w:eastAsia="Arial" w:hAnsi="Arial" w:cs="Arial"/>
          <w:b/>
          <w:bCs/>
          <w:noProof/>
          <w:color w:val="231F20"/>
          <w:sz w:val="28"/>
          <w:szCs w:val="28"/>
          <w:lang w:eastAsia="en-US"/>
        </w:rPr>
        <mc:AlternateContent>
          <mc:Choice Requires="wps">
            <w:drawing>
              <wp:anchor distT="0" distB="0" distL="114300" distR="114300" simplePos="0" relativeHeight="251676672" behindDoc="0" locked="0" layoutInCell="1" allowOverlap="1" wp14:anchorId="37A4B2A5" wp14:editId="44664067">
                <wp:simplePos x="0" y="0"/>
                <wp:positionH relativeFrom="column">
                  <wp:posOffset>7806690</wp:posOffset>
                </wp:positionH>
                <wp:positionV relativeFrom="paragraph">
                  <wp:posOffset>111760</wp:posOffset>
                </wp:positionV>
                <wp:extent cx="1678940" cy="298450"/>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98450"/>
                        </a:xfrm>
                        <a:prstGeom prst="rect">
                          <a:avLst/>
                        </a:prstGeom>
                        <a:solidFill>
                          <a:schemeClr val="accent1">
                            <a:alpha val="87000"/>
                          </a:schemeClr>
                        </a:solidFill>
                        <a:ln w="9525">
                          <a:noFill/>
                          <a:miter lim="800000"/>
                          <a:headEnd/>
                          <a:tailEnd/>
                        </a:ln>
                        <a:effectLst/>
                      </wps:spPr>
                      <wps:txbx>
                        <w:txbxContent>
                          <w:p w:rsidR="00665E69" w:rsidRPr="004E0308" w:rsidRDefault="00665E69" w:rsidP="004E030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14.7pt;margin-top:8.8pt;width:132.2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" fillcolor="#4f81bd [3204]" stroked="f">
                <v:fill opacity="57054f"/>
                <v:textbox>
                  <w:txbxContent>
                    <w:p w:rsidR="00665E69" w:rsidRPr="004E0308" w:rsidRDefault="00665E69" w:rsidP="004E030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v:textbox>
              </v:shape>
            </w:pict>
          </mc:Fallback>
        </mc:AlternateContent>
      </w:r>
      <w:r w:rsidRPr="004E0308">
        <w:rPr>
          <w:rFonts w:ascii="Arial" w:eastAsia="Arial" w:hAnsi="Arial" w:cs="Arial"/>
          <w:b/>
          <w:bCs/>
          <w:noProof/>
          <w:color w:val="231F20"/>
          <w:sz w:val="28"/>
          <w:szCs w:val="28"/>
          <w:lang w:eastAsia="en-US"/>
        </w:rPr>
        <mc:AlternateContent>
          <mc:Choice Requires="wps">
            <w:drawing>
              <wp:anchor distT="0" distB="0" distL="114300" distR="114300" simplePos="0" relativeHeight="251674624" behindDoc="0" locked="0" layoutInCell="1" allowOverlap="1" wp14:anchorId="650298E1" wp14:editId="2FAFE860">
                <wp:simplePos x="0" y="0"/>
                <wp:positionH relativeFrom="column">
                  <wp:posOffset>7806690</wp:posOffset>
                </wp:positionH>
                <wp:positionV relativeFrom="paragraph">
                  <wp:posOffset>-349250</wp:posOffset>
                </wp:positionV>
                <wp:extent cx="1678940" cy="3079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7975"/>
                        </a:xfrm>
                        <a:prstGeom prst="rect">
                          <a:avLst/>
                        </a:prstGeom>
                        <a:solidFill>
                          <a:schemeClr val="accent1">
                            <a:alpha val="87000"/>
                          </a:schemeClr>
                        </a:solidFill>
                        <a:ln w="9525">
                          <a:noFill/>
                          <a:miter lim="800000"/>
                          <a:headEnd/>
                          <a:tailEnd/>
                        </a:ln>
                        <a:effectLst/>
                      </wps:spPr>
                      <wps:txbx>
                        <w:txbxContent>
                          <w:p w:rsidR="00665E69" w:rsidRPr="004E0308" w:rsidRDefault="00665E69" w:rsidP="004E0308">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14.7pt;margin-top:-27.5pt;width:132.2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" fillcolor="#4f81bd [3204]" stroked="f">
                <v:fill opacity="57054f"/>
                <v:textbox>
                  <w:txbxContent>
                    <w:p w:rsidR="00665E69" w:rsidRPr="004E0308" w:rsidRDefault="00665E69" w:rsidP="004E0308">
                      <w:pPr>
                        <w:rPr>
                          <w:rFonts w:asciiTheme="minorHAnsi" w:hAnsiTheme="minorHAnsi"/>
                          <w:b/>
                          <w:color w:val="FFFFFF" w:themeColor="background1"/>
                          <w:sz w:val="24"/>
                          <w:szCs w:val="24"/>
                        </w:rPr>
                      </w:pPr>
                    </w:p>
                  </w:txbxContent>
                </v:textbox>
              </v:shape>
            </w:pict>
          </mc:Fallback>
        </mc:AlternateContent>
      </w:r>
      <w:r w:rsidRPr="004E0308">
        <w:rPr>
          <w:rFonts w:ascii="Arial" w:eastAsia="Arial" w:hAnsi="Arial" w:cs="Arial"/>
          <w:b/>
          <w:bCs/>
          <w:noProof/>
          <w:color w:val="231F20"/>
          <w:sz w:val="28"/>
          <w:szCs w:val="28"/>
          <w:lang w:eastAsia="en-US"/>
        </w:rPr>
        <mc:AlternateContent>
          <mc:Choice Requires="wps">
            <w:drawing>
              <wp:anchor distT="0" distB="0" distL="114300" distR="114300" simplePos="0" relativeHeight="251673600" behindDoc="0" locked="0" layoutInCell="1" allowOverlap="1" wp14:anchorId="0B095BE3" wp14:editId="0116DC00">
                <wp:simplePos x="0" y="0"/>
                <wp:positionH relativeFrom="column">
                  <wp:posOffset>-347345</wp:posOffset>
                </wp:positionH>
                <wp:positionV relativeFrom="paragraph">
                  <wp:posOffset>-358302</wp:posOffset>
                </wp:positionV>
                <wp:extent cx="9824085" cy="775970"/>
                <wp:effectExtent l="38100" t="38100" r="24765" b="1955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665E69" w:rsidRPr="00EF7A13" w:rsidRDefault="00665E69" w:rsidP="004E0308">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4E0308">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35pt;margin-top:-28.2pt;width:773.55pt;height: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" fillcolor="#4f81bd [3204]" stroked="f">
                <v:shadow on="t" type="perspective" color="black" opacity="26214f" origin="-.5,-.5" offset=".74836mm,.74836mm" matrix="62915f,,,62915f"/>
                <v:textbox>
                  <w:txbxContent>
                    <w:p w:rsidR="00665E69" w:rsidRPr="00EF7A13" w:rsidRDefault="00665E69" w:rsidP="004E0308">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4E0308">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bookmarkStart w:id="1" w:name="_GoBack"/>
                      <w:bookmarkEnd w:id="1"/>
                      <w:r w:rsidRPr="00EF7A13">
                        <w:rPr>
                          <w:rFonts w:asciiTheme="minorHAnsi" w:hAnsiTheme="minorHAnsi"/>
                          <w:color w:val="FFFFFF" w:themeColor="background1"/>
                          <w:sz w:val="28"/>
                          <w:szCs w:val="28"/>
                        </w:rPr>
                        <w:t>Demand Response/Time-Based Rate Programs and Advanced Metering</w:t>
                      </w:r>
                    </w:p>
                  </w:txbxContent>
                </v:textbox>
              </v:shape>
            </w:pict>
          </mc:Fallback>
        </mc:AlternateContent>
      </w:r>
    </w:p>
    <w:p w:rsidR="004E0308" w:rsidRDefault="004E0308" w:rsidP="004E0308">
      <w:pPr>
        <w:spacing w:before="24"/>
        <w:ind w:left="5112" w:right="5368"/>
        <w:jc w:val="center"/>
        <w:rPr>
          <w:rFonts w:asciiTheme="minorHAnsi" w:eastAsia="Arial" w:hAnsiTheme="minorHAnsi" w:cs="Arial"/>
          <w:b/>
          <w:bCs/>
          <w:color w:val="231F20"/>
          <w:sz w:val="24"/>
          <w:szCs w:val="24"/>
        </w:rPr>
      </w:pPr>
    </w:p>
    <w:p w:rsidR="004E0308" w:rsidRPr="005D24FE" w:rsidRDefault="005D24FE" w:rsidP="004E0308">
      <w:pPr>
        <w:spacing w:before="24"/>
        <w:ind w:left="5112" w:right="5368"/>
        <w:jc w:val="center"/>
        <w:rPr>
          <w:rFonts w:asciiTheme="minorHAnsi" w:eastAsia="Arial" w:hAnsiTheme="minorHAnsi" w:cs="Arial"/>
          <w:b/>
          <w:bCs/>
          <w:color w:val="231F20"/>
          <w:sz w:val="16"/>
          <w:szCs w:val="16"/>
        </w:rPr>
      </w:pPr>
      <w:r>
        <w:rPr>
          <w:rFonts w:asciiTheme="minorHAnsi" w:eastAsia="Arial" w:hAnsiTheme="minorHAnsi" w:cs="Arial"/>
          <w:b/>
          <w:bCs/>
          <w:color w:val="231F20"/>
          <w:sz w:val="16"/>
          <w:szCs w:val="16"/>
        </w:rPr>
        <w:br/>
      </w:r>
    </w:p>
    <w:p w:rsidR="0010012C" w:rsidRPr="00642D14" w:rsidRDefault="0010012C" w:rsidP="00642D14">
      <w:pPr>
        <w:spacing w:after="120"/>
        <w:rPr>
          <w:rFonts w:asciiTheme="minorHAnsi" w:hAnsiTheme="minorHAnsi"/>
          <w:sz w:val="24"/>
          <w:szCs w:val="24"/>
        </w:rPr>
      </w:pPr>
      <w:r w:rsidRPr="00426FD6">
        <w:rPr>
          <w:rFonts w:asciiTheme="minorHAnsi" w:hAnsiTheme="minorHAnsi"/>
          <w:b/>
          <w:sz w:val="24"/>
          <w:szCs w:val="24"/>
        </w:rPr>
        <w:t>Q2</w:t>
      </w:r>
      <w:r w:rsidRPr="00426FD6">
        <w:rPr>
          <w:rFonts w:asciiTheme="minorHAnsi" w:hAnsiTheme="minorHAnsi"/>
          <w:sz w:val="24"/>
          <w:szCs w:val="24"/>
        </w:rPr>
        <w:t xml:space="preserve">.  </w:t>
      </w:r>
      <w:r w:rsidR="00642D14">
        <w:rPr>
          <w:rFonts w:asciiTheme="minorHAnsi" w:hAnsiTheme="minorHAnsi"/>
          <w:sz w:val="24"/>
          <w:szCs w:val="24"/>
        </w:rPr>
        <w:t>For each region, e</w:t>
      </w:r>
      <w:r w:rsidRPr="00426FD6">
        <w:rPr>
          <w:rFonts w:asciiTheme="minorHAnsi" w:hAnsiTheme="minorHAnsi"/>
          <w:sz w:val="24"/>
          <w:szCs w:val="24"/>
        </w:rPr>
        <w:t>nter the state and report, for each of the three customer sectors</w:t>
      </w:r>
      <w:r>
        <w:rPr>
          <w:rFonts w:asciiTheme="minorHAnsi" w:hAnsiTheme="minorHAnsi"/>
          <w:sz w:val="24"/>
          <w:szCs w:val="24"/>
        </w:rPr>
        <w:t xml:space="preserve"> shown, the total number of the</w:t>
      </w:r>
      <w:r w:rsidRPr="00426FD6">
        <w:rPr>
          <w:rFonts w:asciiTheme="minorHAnsi" w:hAnsiTheme="minorHAnsi"/>
          <w:sz w:val="24"/>
          <w:szCs w:val="24"/>
        </w:rPr>
        <w:t xml:space="preserve"> entity’s </w:t>
      </w:r>
      <w:r w:rsidR="002A4FFF" w:rsidRPr="00665E69">
        <w:rPr>
          <w:rFonts w:asciiTheme="minorHAnsi" w:hAnsiTheme="minorHAnsi"/>
          <w:b/>
          <w:color w:val="0070C0"/>
          <w:sz w:val="24"/>
          <w:szCs w:val="24"/>
        </w:rPr>
        <w:t>A</w:t>
      </w:r>
      <w:r w:rsidR="006B780D" w:rsidRPr="00665E69">
        <w:rPr>
          <w:rFonts w:asciiTheme="minorHAnsi" w:hAnsiTheme="minorHAnsi"/>
          <w:b/>
          <w:color w:val="0070C0"/>
          <w:sz w:val="24"/>
          <w:szCs w:val="24"/>
        </w:rPr>
        <w:t>M</w:t>
      </w:r>
      <w:r w:rsidR="00C20F03" w:rsidRPr="00665E69">
        <w:rPr>
          <w:rFonts w:asciiTheme="minorHAnsi" w:hAnsiTheme="minorHAnsi"/>
          <w:b/>
          <w:color w:val="0070C0"/>
          <w:sz w:val="24"/>
          <w:szCs w:val="24"/>
        </w:rPr>
        <w:t>I</w:t>
      </w:r>
      <w:r w:rsidR="006B780D" w:rsidRPr="00665E69">
        <w:rPr>
          <w:rFonts w:asciiTheme="minorHAnsi" w:hAnsiTheme="minorHAnsi"/>
          <w:b/>
          <w:color w:val="0070C0"/>
          <w:sz w:val="24"/>
          <w:szCs w:val="24"/>
        </w:rPr>
        <w:t xml:space="preserve"> </w:t>
      </w:r>
      <w:r w:rsidR="006B780D" w:rsidRPr="006B780D">
        <w:rPr>
          <w:rFonts w:asciiTheme="minorHAnsi" w:hAnsiTheme="minorHAnsi"/>
          <w:sz w:val="24"/>
          <w:szCs w:val="24"/>
        </w:rPr>
        <w:t>and</w:t>
      </w:r>
      <w:r w:rsidR="006B780D">
        <w:rPr>
          <w:rFonts w:asciiTheme="minorHAnsi" w:hAnsiTheme="minorHAnsi"/>
          <w:b/>
          <w:color w:val="548DD4" w:themeColor="text2" w:themeTint="99"/>
          <w:sz w:val="24"/>
          <w:szCs w:val="24"/>
        </w:rPr>
        <w:t xml:space="preserve"> </w:t>
      </w:r>
      <w:r w:rsidR="006B780D" w:rsidRPr="00665E69">
        <w:rPr>
          <w:rFonts w:asciiTheme="minorHAnsi" w:hAnsiTheme="minorHAnsi"/>
          <w:b/>
          <w:color w:val="0070C0"/>
          <w:sz w:val="24"/>
          <w:szCs w:val="24"/>
        </w:rPr>
        <w:t>A</w:t>
      </w:r>
      <w:r w:rsidR="002A4FFF" w:rsidRPr="00665E69">
        <w:rPr>
          <w:rFonts w:asciiTheme="minorHAnsi" w:hAnsiTheme="minorHAnsi"/>
          <w:b/>
          <w:color w:val="0070C0"/>
          <w:sz w:val="24"/>
          <w:szCs w:val="24"/>
        </w:rPr>
        <w:t>M</w:t>
      </w:r>
      <w:r w:rsidR="00C20F03" w:rsidRPr="00665E69">
        <w:rPr>
          <w:rFonts w:asciiTheme="minorHAnsi" w:hAnsiTheme="minorHAnsi"/>
          <w:b/>
          <w:color w:val="0070C0"/>
          <w:sz w:val="24"/>
          <w:szCs w:val="24"/>
        </w:rPr>
        <w:t>R</w:t>
      </w:r>
      <w:r w:rsidRPr="00665E69">
        <w:rPr>
          <w:rFonts w:asciiTheme="minorHAnsi" w:hAnsiTheme="minorHAnsi"/>
          <w:b/>
          <w:color w:val="0070C0"/>
          <w:sz w:val="24"/>
          <w:szCs w:val="24"/>
        </w:rPr>
        <w:t xml:space="preserve"> </w:t>
      </w:r>
      <w:r w:rsidRPr="002A4FFF">
        <w:rPr>
          <w:rFonts w:asciiTheme="minorHAnsi" w:hAnsiTheme="minorHAnsi"/>
          <w:sz w:val="24"/>
          <w:szCs w:val="24"/>
        </w:rPr>
        <w:t>meters</w:t>
      </w:r>
      <w:r w:rsidRPr="002A4FFF">
        <w:rPr>
          <w:rFonts w:asciiTheme="minorHAnsi" w:hAnsiTheme="minorHAnsi"/>
          <w:b/>
          <w:sz w:val="24"/>
          <w:szCs w:val="24"/>
        </w:rPr>
        <w:t xml:space="preserve"> </w:t>
      </w:r>
      <w:r w:rsidRPr="00426FD6">
        <w:rPr>
          <w:rFonts w:asciiTheme="minorHAnsi" w:hAnsiTheme="minorHAnsi"/>
          <w:sz w:val="24"/>
          <w:szCs w:val="24"/>
        </w:rPr>
        <w:t>and the total number of all meters</w:t>
      </w:r>
      <w:r w:rsidR="00F63760">
        <w:rPr>
          <w:rFonts w:asciiTheme="minorHAnsi" w:hAnsiTheme="minorHAnsi"/>
          <w:sz w:val="24"/>
          <w:szCs w:val="24"/>
        </w:rPr>
        <w:t xml:space="preserve"> </w:t>
      </w:r>
      <w:r w:rsidR="00C20F03">
        <w:rPr>
          <w:rFonts w:asciiTheme="minorHAnsi" w:hAnsiTheme="minorHAnsi"/>
          <w:sz w:val="24"/>
          <w:szCs w:val="24"/>
        </w:rPr>
        <w:t>(</w:t>
      </w:r>
      <w:r w:rsidR="000F5B4C">
        <w:rPr>
          <w:rFonts w:asciiTheme="minorHAnsi" w:hAnsiTheme="minorHAnsi"/>
          <w:sz w:val="24"/>
          <w:szCs w:val="24"/>
        </w:rPr>
        <w:t>including</w:t>
      </w:r>
      <w:r w:rsidR="00F63760">
        <w:rPr>
          <w:rFonts w:asciiTheme="minorHAnsi" w:hAnsiTheme="minorHAnsi"/>
          <w:sz w:val="24"/>
          <w:szCs w:val="24"/>
        </w:rPr>
        <w:t xml:space="preserve"> </w:t>
      </w:r>
      <w:r w:rsidR="000F5B4C">
        <w:rPr>
          <w:rFonts w:asciiTheme="minorHAnsi" w:hAnsiTheme="minorHAnsi"/>
          <w:sz w:val="24"/>
          <w:szCs w:val="24"/>
        </w:rPr>
        <w:t>standard electric meters</w:t>
      </w:r>
      <w:r w:rsidR="00C20F03">
        <w:rPr>
          <w:rFonts w:asciiTheme="minorHAnsi" w:hAnsiTheme="minorHAnsi"/>
          <w:sz w:val="24"/>
          <w:szCs w:val="24"/>
        </w:rPr>
        <w:t>)</w:t>
      </w:r>
      <w:r w:rsidRPr="00426FD6">
        <w:rPr>
          <w:rFonts w:asciiTheme="minorHAnsi" w:hAnsiTheme="minorHAnsi"/>
          <w:sz w:val="24"/>
          <w:szCs w:val="24"/>
        </w:rPr>
        <w:t xml:space="preserve"> being used by </w:t>
      </w:r>
      <w:r>
        <w:rPr>
          <w:rFonts w:asciiTheme="minorHAnsi" w:hAnsiTheme="minorHAnsi"/>
          <w:sz w:val="24"/>
          <w:szCs w:val="24"/>
        </w:rPr>
        <w:t>the</w:t>
      </w:r>
      <w:r w:rsidRPr="00426FD6">
        <w:rPr>
          <w:rFonts w:asciiTheme="minorHAnsi" w:hAnsiTheme="minorHAnsi"/>
          <w:sz w:val="24"/>
          <w:szCs w:val="24"/>
        </w:rPr>
        <w:t xml:space="preserve"> entity.</w:t>
      </w:r>
      <w:r w:rsidR="006B780D">
        <w:rPr>
          <w:rFonts w:asciiTheme="minorHAnsi" w:hAnsiTheme="minorHAnsi"/>
          <w:sz w:val="24"/>
          <w:szCs w:val="24"/>
        </w:rPr>
        <w:t xml:space="preserve">  </w:t>
      </w:r>
      <w:r w:rsidRPr="00426FD6">
        <w:rPr>
          <w:rFonts w:asciiTheme="minorHAnsi" w:hAnsiTheme="minorHAnsi"/>
          <w:sz w:val="24"/>
          <w:szCs w:val="24"/>
        </w:rPr>
        <w:t xml:space="preserve">Report the data as </w:t>
      </w:r>
      <w:r w:rsidR="0031776C">
        <w:rPr>
          <w:rFonts w:asciiTheme="minorHAnsi" w:hAnsiTheme="minorHAnsi"/>
          <w:sz w:val="24"/>
          <w:szCs w:val="24"/>
        </w:rPr>
        <w:t xml:space="preserve">of the end of </w:t>
      </w:r>
      <w:r w:rsidR="00F37D2D">
        <w:rPr>
          <w:rFonts w:asciiTheme="minorHAnsi" w:hAnsiTheme="minorHAnsi"/>
          <w:sz w:val="24"/>
          <w:szCs w:val="24"/>
        </w:rPr>
        <w:t>calendar year</w:t>
      </w:r>
      <w:r w:rsidR="0031776C">
        <w:rPr>
          <w:rFonts w:asciiTheme="minorHAnsi" w:hAnsiTheme="minorHAnsi"/>
          <w:sz w:val="24"/>
          <w:szCs w:val="24"/>
        </w:rPr>
        <w:t xml:space="preserve"> 2013</w:t>
      </w:r>
      <w:r w:rsidRPr="00426FD6">
        <w:rPr>
          <w:rFonts w:asciiTheme="minorHAnsi" w:hAnsiTheme="minorHAnsi"/>
          <w:sz w:val="24"/>
          <w:szCs w:val="24"/>
        </w:rPr>
        <w:t>.</w:t>
      </w:r>
    </w:p>
    <w:p w:rsidR="0010012C" w:rsidRPr="00BF2BFA" w:rsidRDefault="005C303C" w:rsidP="00665E69">
      <w:pPr>
        <w:spacing w:after="120"/>
        <w:rPr>
          <w:rFonts w:asciiTheme="minorHAnsi" w:hAnsiTheme="minorHAnsi"/>
          <w:szCs w:val="22"/>
        </w:rPr>
      </w:pPr>
      <w:r w:rsidRPr="00665E69">
        <w:rPr>
          <w:rFonts w:asciiTheme="minorHAnsi" w:hAnsiTheme="minorHAnsi"/>
          <w:b/>
          <w:i/>
          <w:color w:val="0070C0"/>
          <w:szCs w:val="22"/>
        </w:rPr>
        <w:t xml:space="preserve">Advanced Metering Infrastructure (AMI): </w:t>
      </w:r>
      <w:r w:rsidRPr="00BF2BFA">
        <w:rPr>
          <w:rFonts w:asciiTheme="minorHAnsi" w:hAnsiTheme="minorHAnsi"/>
          <w:szCs w:val="22"/>
        </w:rPr>
        <w:t>Meters that measure and record usage data at a minimum, in hourly intervals, and provide usage data to both consumers and energy companies at least once daily. Data are used for billing and other purposes. Advanced meters include basic hourly interval meters and extend to real-time meters with built-in two way communication capable of recording and transmitting instantaneous data.</w:t>
      </w:r>
      <w:r w:rsidR="007E4ECB" w:rsidRPr="00BF2BFA">
        <w:rPr>
          <w:rFonts w:asciiTheme="minorHAnsi" w:hAnsiTheme="minorHAnsi"/>
          <w:szCs w:val="22"/>
        </w:rPr>
        <w:t xml:space="preserve"> </w:t>
      </w:r>
      <w:r w:rsidR="00C20F03" w:rsidRPr="00BF2BFA">
        <w:rPr>
          <w:rFonts w:asciiTheme="minorHAnsi" w:hAnsiTheme="minorHAnsi"/>
          <w:szCs w:val="22"/>
        </w:rPr>
        <w:t xml:space="preserve"> For AMI meters that are only being used as AMR, report the meters as AMI meters operating as AMR.</w:t>
      </w:r>
    </w:p>
    <w:p w:rsidR="00D916FE" w:rsidRDefault="005C303C" w:rsidP="00665E69">
      <w:pPr>
        <w:spacing w:after="120"/>
        <w:rPr>
          <w:rFonts w:asciiTheme="minorHAnsi" w:hAnsiTheme="minorHAnsi"/>
          <w:szCs w:val="22"/>
        </w:rPr>
      </w:pPr>
      <w:r w:rsidRPr="00665E69">
        <w:rPr>
          <w:rFonts w:asciiTheme="minorHAnsi" w:hAnsiTheme="minorHAnsi"/>
          <w:b/>
          <w:i/>
          <w:color w:val="0070C0"/>
          <w:szCs w:val="22"/>
        </w:rPr>
        <w:t>Automated Meter Reading (AMR):</w:t>
      </w:r>
      <w:r w:rsidRPr="00BF2BFA">
        <w:rPr>
          <w:rFonts w:asciiTheme="minorHAnsi" w:hAnsiTheme="minorHAnsi"/>
          <w:szCs w:val="22"/>
        </w:rPr>
        <w:t xml:space="preserve"> Meters that collect data for billing purposes only and transmit this data one way, usually from the customer to the distribution utility. Aggregated monthly kWh data captured on these meters may be re</w:t>
      </w:r>
      <w:r w:rsidR="003B7F50" w:rsidRPr="00BF2BFA">
        <w:rPr>
          <w:rFonts w:asciiTheme="minorHAnsi" w:hAnsiTheme="minorHAnsi"/>
          <w:szCs w:val="22"/>
        </w:rPr>
        <w:t xml:space="preserve">trieved by a variety of methods </w:t>
      </w:r>
      <w:r w:rsidRPr="00BF2BFA">
        <w:rPr>
          <w:rFonts w:asciiTheme="minorHAnsi" w:hAnsiTheme="minorHAnsi"/>
          <w:szCs w:val="22"/>
        </w:rPr>
        <w:t xml:space="preserve">including drive-by vans with short-distance remote reading capabilities and communication over a fixed network such as a cellular network. </w:t>
      </w:r>
    </w:p>
    <w:p w:rsidR="00D916FE" w:rsidRPr="00665E69" w:rsidRDefault="00D916FE" w:rsidP="00665E69">
      <w:pPr>
        <w:spacing w:after="120"/>
        <w:rPr>
          <w:rFonts w:asciiTheme="minorHAnsi" w:hAnsiTheme="minorHAnsi"/>
          <w:szCs w:val="22"/>
        </w:rPr>
      </w:pPr>
      <w:r w:rsidRPr="00665E69">
        <w:rPr>
          <w:rFonts w:asciiTheme="minorHAnsi" w:hAnsiTheme="minorHAnsi"/>
          <w:b/>
          <w:i/>
          <w:color w:val="0070C0"/>
          <w:szCs w:val="22"/>
        </w:rPr>
        <w:t>Standard (Electric) Meters:</w:t>
      </w:r>
      <w:r w:rsidRPr="00BF2BFA">
        <w:rPr>
          <w:rFonts w:asciiTheme="minorHAnsi" w:hAnsiTheme="minorHAnsi"/>
          <w:szCs w:val="22"/>
        </w:rPr>
        <w:t xml:space="preserv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tbl>
      <w:tblPr>
        <w:tblStyle w:val="TableGrid"/>
        <w:tblpPr w:leftFromText="180" w:rightFromText="180" w:vertAnchor="page" w:horzAnchor="margin" w:tblpXSpec="center" w:tblpY="6029"/>
        <w:tblW w:w="153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78"/>
        <w:gridCol w:w="1620"/>
        <w:gridCol w:w="1260"/>
        <w:gridCol w:w="1440"/>
        <w:gridCol w:w="1170"/>
        <w:gridCol w:w="1260"/>
        <w:gridCol w:w="1350"/>
        <w:gridCol w:w="1260"/>
        <w:gridCol w:w="1260"/>
        <w:gridCol w:w="1350"/>
        <w:gridCol w:w="1224"/>
      </w:tblGrid>
      <w:tr w:rsidR="00642D14" w:rsidRPr="00426FD6" w:rsidTr="005D24FE">
        <w:trPr>
          <w:trHeight w:val="801"/>
        </w:trPr>
        <w:tc>
          <w:tcPr>
            <w:tcW w:w="2178" w:type="dxa"/>
            <w:vMerge w:val="restart"/>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NERC Region</w:t>
            </w:r>
          </w:p>
        </w:tc>
        <w:tc>
          <w:tcPr>
            <w:tcW w:w="1620" w:type="dxa"/>
            <w:vMerge w:val="restart"/>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State</w:t>
            </w:r>
          </w:p>
        </w:tc>
        <w:tc>
          <w:tcPr>
            <w:tcW w:w="3870" w:type="dxa"/>
            <w:gridSpan w:val="3"/>
            <w:shd w:val="clear" w:color="auto" w:fill="F2F2F2" w:themeFill="background1" w:themeFillShade="F2"/>
            <w:vAlign w:val="center"/>
          </w:tcPr>
          <w:p w:rsidR="00642D14" w:rsidRPr="00665E69" w:rsidRDefault="00642D14" w:rsidP="005D24FE">
            <w:pPr>
              <w:jc w:val="center"/>
              <w:rPr>
                <w:rFonts w:asciiTheme="minorHAnsi" w:hAnsiTheme="minorHAnsi"/>
                <w:b/>
                <w:color w:val="548DD4" w:themeColor="text2" w:themeTint="99"/>
                <w:sz w:val="24"/>
                <w:szCs w:val="24"/>
              </w:rPr>
            </w:pPr>
            <w:r w:rsidRPr="00665E69">
              <w:rPr>
                <w:rFonts w:asciiTheme="minorHAnsi" w:hAnsiTheme="minorHAnsi"/>
                <w:b/>
                <w:color w:val="0070C0"/>
                <w:sz w:val="24"/>
                <w:szCs w:val="24"/>
              </w:rPr>
              <w:t>Residential</w:t>
            </w:r>
          </w:p>
        </w:tc>
        <w:tc>
          <w:tcPr>
            <w:tcW w:w="3870" w:type="dxa"/>
            <w:gridSpan w:val="3"/>
            <w:shd w:val="clear" w:color="auto" w:fill="F2F2F2" w:themeFill="background1" w:themeFillShade="F2"/>
            <w:vAlign w:val="center"/>
          </w:tcPr>
          <w:p w:rsidR="00642D14" w:rsidRPr="00665E69" w:rsidRDefault="00642D14" w:rsidP="005D24FE">
            <w:pPr>
              <w:jc w:val="center"/>
              <w:rPr>
                <w:rFonts w:asciiTheme="minorHAnsi" w:hAnsiTheme="minorHAnsi"/>
                <w:b/>
                <w:color w:val="548DD4" w:themeColor="text2" w:themeTint="99"/>
                <w:sz w:val="24"/>
                <w:szCs w:val="24"/>
              </w:rPr>
            </w:pPr>
            <w:r w:rsidRPr="00665E69">
              <w:rPr>
                <w:rFonts w:asciiTheme="minorHAnsi" w:hAnsiTheme="minorHAnsi"/>
                <w:b/>
                <w:color w:val="0070C0"/>
                <w:sz w:val="24"/>
                <w:szCs w:val="24"/>
              </w:rPr>
              <w:t>Commercial and Industrial</w:t>
            </w:r>
          </w:p>
          <w:p w:rsidR="00642D14" w:rsidRPr="00665E69" w:rsidRDefault="00642D14" w:rsidP="00F64C07">
            <w:pPr>
              <w:jc w:val="center"/>
              <w:rPr>
                <w:rFonts w:asciiTheme="minorHAnsi" w:hAnsiTheme="minorHAnsi"/>
                <w:szCs w:val="22"/>
              </w:rPr>
            </w:pPr>
            <w:r w:rsidRPr="00665E69">
              <w:rPr>
                <w:rFonts w:asciiTheme="minorHAnsi" w:hAnsiTheme="minorHAnsi"/>
                <w:szCs w:val="22"/>
              </w:rPr>
              <w:t>(incl</w:t>
            </w:r>
            <w:r w:rsidR="00F64C07">
              <w:rPr>
                <w:rFonts w:asciiTheme="minorHAnsi" w:hAnsiTheme="minorHAnsi"/>
                <w:szCs w:val="22"/>
              </w:rPr>
              <w:t>uding</w:t>
            </w:r>
            <w:r w:rsidRPr="00665E69">
              <w:rPr>
                <w:rFonts w:asciiTheme="minorHAnsi" w:hAnsiTheme="minorHAnsi"/>
                <w:szCs w:val="22"/>
              </w:rPr>
              <w:t xml:space="preserve"> agriculture)</w:t>
            </w:r>
          </w:p>
        </w:tc>
        <w:tc>
          <w:tcPr>
            <w:tcW w:w="3834" w:type="dxa"/>
            <w:gridSpan w:val="3"/>
            <w:shd w:val="clear" w:color="auto" w:fill="F2F2F2" w:themeFill="background1" w:themeFillShade="F2"/>
            <w:vAlign w:val="center"/>
          </w:tcPr>
          <w:p w:rsidR="00642D14" w:rsidRPr="00665E69" w:rsidRDefault="00642D14" w:rsidP="005D24FE">
            <w:pPr>
              <w:jc w:val="center"/>
              <w:rPr>
                <w:rFonts w:asciiTheme="minorHAnsi" w:hAnsiTheme="minorHAnsi"/>
                <w:b/>
                <w:color w:val="548DD4" w:themeColor="text2" w:themeTint="99"/>
                <w:sz w:val="24"/>
                <w:szCs w:val="24"/>
              </w:rPr>
            </w:pPr>
            <w:r w:rsidRPr="00665E69">
              <w:rPr>
                <w:rFonts w:asciiTheme="minorHAnsi" w:hAnsiTheme="minorHAnsi"/>
                <w:b/>
                <w:color w:val="0070C0"/>
                <w:sz w:val="24"/>
                <w:szCs w:val="24"/>
              </w:rPr>
              <w:t>Other</w:t>
            </w:r>
            <w:r w:rsidRPr="00665E69">
              <w:rPr>
                <w:rFonts w:asciiTheme="minorHAnsi" w:hAnsiTheme="minorHAnsi"/>
                <w:color w:val="0070C0"/>
                <w:sz w:val="24"/>
                <w:szCs w:val="24"/>
              </w:rPr>
              <w:t xml:space="preserve"> </w:t>
            </w:r>
            <w:r w:rsidRPr="00665E69">
              <w:rPr>
                <w:rFonts w:asciiTheme="minorHAnsi" w:hAnsiTheme="minorHAnsi"/>
                <w:sz w:val="24"/>
                <w:szCs w:val="24"/>
              </w:rPr>
              <w:br/>
            </w:r>
            <w:r w:rsidRPr="00665E69">
              <w:rPr>
                <w:rFonts w:asciiTheme="minorHAnsi" w:hAnsiTheme="minorHAnsi"/>
                <w:szCs w:val="22"/>
              </w:rPr>
              <w:t>(e.g.</w:t>
            </w:r>
            <w:r w:rsidR="00F64C07">
              <w:rPr>
                <w:rFonts w:asciiTheme="minorHAnsi" w:hAnsiTheme="minorHAnsi"/>
                <w:szCs w:val="22"/>
              </w:rPr>
              <w:t>,</w:t>
            </w:r>
            <w:r w:rsidRPr="00665E69">
              <w:rPr>
                <w:rFonts w:asciiTheme="minorHAnsi" w:hAnsiTheme="minorHAnsi"/>
                <w:szCs w:val="22"/>
              </w:rPr>
              <w:t xml:space="preserve"> transportation)</w:t>
            </w:r>
          </w:p>
        </w:tc>
      </w:tr>
      <w:tr w:rsidR="00642D14" w:rsidRPr="00426FD6" w:rsidTr="005D24FE">
        <w:trPr>
          <w:trHeight w:val="455"/>
        </w:trPr>
        <w:tc>
          <w:tcPr>
            <w:tcW w:w="2178" w:type="dxa"/>
            <w:vMerge/>
            <w:shd w:val="clear" w:color="auto" w:fill="FFFFFF" w:themeFill="background1"/>
            <w:vAlign w:val="center"/>
          </w:tcPr>
          <w:p w:rsidR="00642D14" w:rsidRPr="00665E69" w:rsidRDefault="00642D14" w:rsidP="005D24FE">
            <w:pPr>
              <w:jc w:val="center"/>
              <w:rPr>
                <w:rFonts w:asciiTheme="minorHAnsi" w:hAnsiTheme="minorHAnsi"/>
                <w:sz w:val="24"/>
                <w:szCs w:val="24"/>
              </w:rPr>
            </w:pPr>
          </w:p>
        </w:tc>
        <w:tc>
          <w:tcPr>
            <w:tcW w:w="1620" w:type="dxa"/>
            <w:vMerge/>
            <w:shd w:val="clear" w:color="auto" w:fill="FFFFFF" w:themeFill="background1"/>
            <w:vAlign w:val="center"/>
          </w:tcPr>
          <w:p w:rsidR="00642D14" w:rsidRPr="00665E69" w:rsidRDefault="00642D14" w:rsidP="005D24FE">
            <w:pPr>
              <w:jc w:val="center"/>
              <w:rPr>
                <w:rFonts w:asciiTheme="minorHAnsi" w:hAnsiTheme="minorHAnsi"/>
                <w:sz w:val="24"/>
                <w:szCs w:val="24"/>
              </w:rPr>
            </w:pPr>
          </w:p>
        </w:tc>
        <w:tc>
          <w:tcPr>
            <w:tcW w:w="126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Number of AMI Meters Operated as AMI</w:t>
            </w:r>
          </w:p>
        </w:tc>
        <w:tc>
          <w:tcPr>
            <w:tcW w:w="144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Number of AMI Meters Operated as AMR</w:t>
            </w:r>
          </w:p>
        </w:tc>
        <w:tc>
          <w:tcPr>
            <w:tcW w:w="117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Total Number of Meters (all types)</w:t>
            </w:r>
          </w:p>
        </w:tc>
        <w:tc>
          <w:tcPr>
            <w:tcW w:w="126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Number of AMI Meters Operated as AMI</w:t>
            </w:r>
          </w:p>
        </w:tc>
        <w:tc>
          <w:tcPr>
            <w:tcW w:w="135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Number of AMI Meters Operated as AMR</w:t>
            </w:r>
          </w:p>
        </w:tc>
        <w:tc>
          <w:tcPr>
            <w:tcW w:w="126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Total Number of Meters (all types)</w:t>
            </w:r>
          </w:p>
        </w:tc>
        <w:tc>
          <w:tcPr>
            <w:tcW w:w="126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Number of AMI Meters Operated as AMI</w:t>
            </w:r>
          </w:p>
        </w:tc>
        <w:tc>
          <w:tcPr>
            <w:tcW w:w="1350"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Number of AMI Meters Operated as AMR</w:t>
            </w:r>
          </w:p>
        </w:tc>
        <w:tc>
          <w:tcPr>
            <w:tcW w:w="1224" w:type="dxa"/>
            <w:shd w:val="clear" w:color="auto" w:fill="FFFFFF" w:themeFill="background1"/>
            <w:vAlign w:val="center"/>
          </w:tcPr>
          <w:p w:rsidR="00642D14" w:rsidRPr="00270D3E" w:rsidRDefault="00642D14" w:rsidP="005D24FE">
            <w:pPr>
              <w:jc w:val="center"/>
              <w:rPr>
                <w:rFonts w:asciiTheme="minorHAnsi" w:hAnsiTheme="minorHAnsi"/>
                <w:sz w:val="24"/>
                <w:szCs w:val="24"/>
              </w:rPr>
            </w:pPr>
            <w:r w:rsidRPr="00270D3E">
              <w:rPr>
                <w:rFonts w:asciiTheme="minorHAnsi" w:hAnsiTheme="minorHAnsi"/>
                <w:sz w:val="24"/>
                <w:szCs w:val="24"/>
              </w:rPr>
              <w:t>Total Number of Meters (all types)</w:t>
            </w:r>
          </w:p>
        </w:tc>
      </w:tr>
      <w:tr w:rsidR="00642D14" w:rsidRPr="00426FD6" w:rsidTr="005D24FE">
        <w:trPr>
          <w:trHeight w:val="414"/>
        </w:trPr>
        <w:tc>
          <w:tcPr>
            <w:tcW w:w="2178"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576597647"/>
                <w:placeholder>
                  <w:docPart w:val="29F6AF6B0BFA4F1F983B36ED21E6303B"/>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sidRPr="00BF2BFA">
                  <w:rPr>
                    <w:rFonts w:asciiTheme="minorHAnsi" w:hAnsiTheme="minorHAnsi"/>
                    <w:szCs w:val="22"/>
                    <w:shd w:val="clear" w:color="auto" w:fill="F2F2F2" w:themeFill="background1" w:themeFillShade="F2"/>
                  </w:rPr>
                  <w:t xml:space="preserve"> - NERC Region List -   </w:t>
                </w:r>
              </w:sdtContent>
            </w:sdt>
          </w:p>
        </w:tc>
        <w:tc>
          <w:tcPr>
            <w:tcW w:w="1620"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089208987"/>
                <w:placeholder>
                  <w:docPart w:val="EBC5789328AA4FA8A04F56906E71626C"/>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44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17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24" w:type="dxa"/>
            <w:shd w:val="clear" w:color="auto" w:fill="F2F2F2" w:themeFill="background1" w:themeFillShade="F2"/>
            <w:vAlign w:val="center"/>
          </w:tcPr>
          <w:p w:rsidR="00642D14" w:rsidRPr="00BF2BFA" w:rsidRDefault="00642D14" w:rsidP="005D24FE">
            <w:pPr>
              <w:rPr>
                <w:rFonts w:asciiTheme="minorHAnsi" w:hAnsiTheme="minorHAnsi"/>
                <w:szCs w:val="22"/>
              </w:rPr>
            </w:pPr>
          </w:p>
        </w:tc>
      </w:tr>
      <w:tr w:rsidR="00642D14" w:rsidRPr="00426FD6" w:rsidTr="005D24FE">
        <w:trPr>
          <w:trHeight w:val="414"/>
        </w:trPr>
        <w:tc>
          <w:tcPr>
            <w:tcW w:w="2178" w:type="dxa"/>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414162835"/>
                <w:placeholder>
                  <w:docPart w:val="0FBA90774C8A49628DCFB6132BA3631F"/>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sidRPr="00BF2BFA">
                  <w:rPr>
                    <w:rFonts w:asciiTheme="minorHAnsi" w:hAnsiTheme="minorHAnsi"/>
                    <w:szCs w:val="22"/>
                    <w:shd w:val="clear" w:color="auto" w:fill="F2F2F2" w:themeFill="background1" w:themeFillShade="F2"/>
                  </w:rPr>
                  <w:t xml:space="preserve"> - NERC Region List -   </w:t>
                </w:r>
              </w:sdtContent>
            </w:sdt>
          </w:p>
        </w:tc>
        <w:tc>
          <w:tcPr>
            <w:tcW w:w="1620" w:type="dxa"/>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2128764059"/>
                <w:placeholder>
                  <w:docPart w:val="648797184D30492D9BD4975A007001D5"/>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sidRPr="00BF2BFA">
                  <w:rPr>
                    <w:rFonts w:asciiTheme="minorHAnsi" w:hAnsiTheme="minorHAnsi"/>
                    <w:szCs w:val="22"/>
                    <w:shd w:val="clear" w:color="auto" w:fill="F2F2F2" w:themeFill="background1" w:themeFillShade="F2"/>
                  </w:rPr>
                  <w:t xml:space="preserve"> - State List -  </w:t>
                </w:r>
              </w:sdtContent>
            </w:sdt>
          </w:p>
        </w:tc>
        <w:tc>
          <w:tcPr>
            <w:tcW w:w="1260" w:type="dxa"/>
            <w:vAlign w:val="center"/>
          </w:tcPr>
          <w:p w:rsidR="00642D14" w:rsidRPr="00BF2BFA" w:rsidRDefault="00642D14" w:rsidP="005D24FE">
            <w:pPr>
              <w:rPr>
                <w:rFonts w:asciiTheme="minorHAnsi" w:hAnsiTheme="minorHAnsi"/>
                <w:szCs w:val="22"/>
              </w:rPr>
            </w:pPr>
          </w:p>
        </w:tc>
        <w:tc>
          <w:tcPr>
            <w:tcW w:w="1440" w:type="dxa"/>
            <w:vAlign w:val="center"/>
          </w:tcPr>
          <w:p w:rsidR="00642D14" w:rsidRPr="00BF2BFA" w:rsidRDefault="00642D14" w:rsidP="005D24FE">
            <w:pPr>
              <w:rPr>
                <w:rFonts w:asciiTheme="minorHAnsi" w:hAnsiTheme="minorHAnsi"/>
                <w:szCs w:val="22"/>
              </w:rPr>
            </w:pPr>
          </w:p>
        </w:tc>
        <w:tc>
          <w:tcPr>
            <w:tcW w:w="117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35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350" w:type="dxa"/>
            <w:vAlign w:val="center"/>
          </w:tcPr>
          <w:p w:rsidR="00642D14" w:rsidRPr="00BF2BFA" w:rsidRDefault="00642D14" w:rsidP="005D24FE">
            <w:pPr>
              <w:rPr>
                <w:rFonts w:asciiTheme="minorHAnsi" w:hAnsiTheme="minorHAnsi"/>
                <w:szCs w:val="22"/>
              </w:rPr>
            </w:pPr>
          </w:p>
        </w:tc>
        <w:tc>
          <w:tcPr>
            <w:tcW w:w="1224" w:type="dxa"/>
            <w:vAlign w:val="center"/>
          </w:tcPr>
          <w:p w:rsidR="00642D14" w:rsidRPr="00BF2BFA" w:rsidRDefault="00642D14" w:rsidP="005D24FE">
            <w:pPr>
              <w:rPr>
                <w:rFonts w:asciiTheme="minorHAnsi" w:hAnsiTheme="minorHAnsi"/>
                <w:szCs w:val="22"/>
              </w:rPr>
            </w:pPr>
          </w:p>
        </w:tc>
      </w:tr>
      <w:tr w:rsidR="00642D14" w:rsidRPr="00426FD6" w:rsidTr="005D24FE">
        <w:trPr>
          <w:trHeight w:val="414"/>
        </w:trPr>
        <w:tc>
          <w:tcPr>
            <w:tcW w:w="2178"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2031673590"/>
                <w:placeholder>
                  <w:docPart w:val="603073E5D5A74E82B0DAB97C203A6A5C"/>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sidRPr="00BF2BFA">
                  <w:rPr>
                    <w:rFonts w:asciiTheme="minorHAnsi" w:hAnsiTheme="minorHAnsi"/>
                    <w:szCs w:val="22"/>
                    <w:shd w:val="clear" w:color="auto" w:fill="F2F2F2" w:themeFill="background1" w:themeFillShade="F2"/>
                  </w:rPr>
                  <w:t xml:space="preserve"> - NERC Region List -   </w:t>
                </w:r>
              </w:sdtContent>
            </w:sdt>
          </w:p>
        </w:tc>
        <w:tc>
          <w:tcPr>
            <w:tcW w:w="1620"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625606091"/>
                <w:placeholder>
                  <w:docPart w:val="91D560771EDD44068C91F69CE6E1898B"/>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sidRPr="00BF2BFA">
                  <w:rPr>
                    <w:rFonts w:asciiTheme="minorHAnsi" w:hAnsiTheme="minorHAnsi"/>
                    <w:szCs w:val="22"/>
                    <w:shd w:val="clear" w:color="auto" w:fill="F2F2F2" w:themeFill="background1" w:themeFillShade="F2"/>
                  </w:rPr>
                  <w:t xml:space="preserve"> - State List -  </w:t>
                </w:r>
              </w:sdtContent>
            </w:sdt>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44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17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24" w:type="dxa"/>
            <w:shd w:val="clear" w:color="auto" w:fill="F2F2F2" w:themeFill="background1" w:themeFillShade="F2"/>
            <w:vAlign w:val="center"/>
          </w:tcPr>
          <w:p w:rsidR="00642D14" w:rsidRPr="00BF2BFA" w:rsidRDefault="00642D14" w:rsidP="005D24FE">
            <w:pPr>
              <w:rPr>
                <w:rFonts w:asciiTheme="minorHAnsi" w:hAnsiTheme="minorHAnsi"/>
                <w:szCs w:val="22"/>
              </w:rPr>
            </w:pPr>
          </w:p>
        </w:tc>
      </w:tr>
      <w:tr w:rsidR="00642D14" w:rsidRPr="00426FD6" w:rsidTr="005D24FE">
        <w:trPr>
          <w:trHeight w:val="437"/>
        </w:trPr>
        <w:tc>
          <w:tcPr>
            <w:tcW w:w="2178" w:type="dxa"/>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441789686"/>
                <w:placeholder>
                  <w:docPart w:val="A54ABD9E73E54DFD9980382626564AC6"/>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sidRPr="00BF2BFA">
                  <w:rPr>
                    <w:rFonts w:asciiTheme="minorHAnsi" w:hAnsiTheme="minorHAnsi"/>
                    <w:szCs w:val="22"/>
                    <w:shd w:val="clear" w:color="auto" w:fill="F2F2F2" w:themeFill="background1" w:themeFillShade="F2"/>
                  </w:rPr>
                  <w:t xml:space="preserve"> - NERC Region List -   </w:t>
                </w:r>
              </w:sdtContent>
            </w:sdt>
          </w:p>
        </w:tc>
        <w:tc>
          <w:tcPr>
            <w:tcW w:w="1620" w:type="dxa"/>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138038150"/>
                <w:placeholder>
                  <w:docPart w:val="F51AFB83E9AA499DBEBEC556555FD0B8"/>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sidRPr="00BF2BFA">
                  <w:rPr>
                    <w:rFonts w:asciiTheme="minorHAnsi" w:hAnsiTheme="minorHAnsi"/>
                    <w:szCs w:val="22"/>
                    <w:shd w:val="clear" w:color="auto" w:fill="F2F2F2" w:themeFill="background1" w:themeFillShade="F2"/>
                  </w:rPr>
                  <w:t xml:space="preserve"> - State List -  </w:t>
                </w:r>
              </w:sdtContent>
            </w:sdt>
          </w:p>
        </w:tc>
        <w:tc>
          <w:tcPr>
            <w:tcW w:w="1260" w:type="dxa"/>
            <w:vAlign w:val="center"/>
          </w:tcPr>
          <w:p w:rsidR="00642D14" w:rsidRPr="00BF2BFA" w:rsidRDefault="00642D14" w:rsidP="005D24FE">
            <w:pPr>
              <w:rPr>
                <w:rFonts w:asciiTheme="minorHAnsi" w:hAnsiTheme="minorHAnsi"/>
                <w:szCs w:val="22"/>
              </w:rPr>
            </w:pPr>
          </w:p>
        </w:tc>
        <w:tc>
          <w:tcPr>
            <w:tcW w:w="1440" w:type="dxa"/>
            <w:vAlign w:val="center"/>
          </w:tcPr>
          <w:p w:rsidR="00642D14" w:rsidRPr="00BF2BFA" w:rsidRDefault="00642D14" w:rsidP="005D24FE">
            <w:pPr>
              <w:rPr>
                <w:rFonts w:asciiTheme="minorHAnsi" w:hAnsiTheme="minorHAnsi"/>
                <w:szCs w:val="22"/>
              </w:rPr>
            </w:pPr>
          </w:p>
        </w:tc>
        <w:tc>
          <w:tcPr>
            <w:tcW w:w="117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35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350" w:type="dxa"/>
            <w:vAlign w:val="center"/>
          </w:tcPr>
          <w:p w:rsidR="00642D14" w:rsidRPr="00BF2BFA" w:rsidRDefault="00642D14" w:rsidP="005D24FE">
            <w:pPr>
              <w:rPr>
                <w:rFonts w:asciiTheme="minorHAnsi" w:hAnsiTheme="minorHAnsi"/>
                <w:szCs w:val="22"/>
              </w:rPr>
            </w:pPr>
          </w:p>
        </w:tc>
        <w:tc>
          <w:tcPr>
            <w:tcW w:w="1224" w:type="dxa"/>
            <w:vAlign w:val="center"/>
          </w:tcPr>
          <w:p w:rsidR="00642D14" w:rsidRPr="00BF2BFA" w:rsidRDefault="00642D14" w:rsidP="005D24FE">
            <w:pPr>
              <w:rPr>
                <w:rFonts w:asciiTheme="minorHAnsi" w:hAnsiTheme="minorHAnsi"/>
                <w:szCs w:val="22"/>
              </w:rPr>
            </w:pPr>
          </w:p>
        </w:tc>
      </w:tr>
      <w:tr w:rsidR="00642D14" w:rsidRPr="00426FD6" w:rsidTr="005D24FE">
        <w:trPr>
          <w:trHeight w:val="437"/>
        </w:trPr>
        <w:tc>
          <w:tcPr>
            <w:tcW w:w="2178"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800331418"/>
                <w:placeholder>
                  <w:docPart w:val="4BECA301BDBB4AA89067813244859FEC"/>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sidRPr="00BF2BFA">
                  <w:rPr>
                    <w:rFonts w:asciiTheme="minorHAnsi" w:hAnsiTheme="minorHAnsi"/>
                    <w:szCs w:val="22"/>
                    <w:shd w:val="clear" w:color="auto" w:fill="F2F2F2" w:themeFill="background1" w:themeFillShade="F2"/>
                  </w:rPr>
                  <w:t xml:space="preserve"> - NERC Region List -   </w:t>
                </w:r>
              </w:sdtContent>
            </w:sdt>
          </w:p>
        </w:tc>
        <w:tc>
          <w:tcPr>
            <w:tcW w:w="1620"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805243904"/>
                <w:placeholder>
                  <w:docPart w:val="F1AC397037584EE994E19210F42BDACB"/>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sidRPr="00BF2BFA">
                  <w:rPr>
                    <w:rFonts w:asciiTheme="minorHAnsi" w:hAnsiTheme="minorHAnsi"/>
                    <w:szCs w:val="22"/>
                    <w:shd w:val="clear" w:color="auto" w:fill="F2F2F2" w:themeFill="background1" w:themeFillShade="F2"/>
                  </w:rPr>
                  <w:t xml:space="preserve"> - State List -  </w:t>
                </w:r>
              </w:sdtContent>
            </w:sdt>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44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17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24" w:type="dxa"/>
            <w:shd w:val="clear" w:color="auto" w:fill="F2F2F2" w:themeFill="background1" w:themeFillShade="F2"/>
            <w:vAlign w:val="center"/>
          </w:tcPr>
          <w:p w:rsidR="00642D14" w:rsidRPr="00BF2BFA" w:rsidRDefault="00642D14" w:rsidP="005D24FE">
            <w:pPr>
              <w:rPr>
                <w:rFonts w:asciiTheme="minorHAnsi" w:hAnsiTheme="minorHAnsi"/>
                <w:szCs w:val="22"/>
              </w:rPr>
            </w:pPr>
          </w:p>
        </w:tc>
      </w:tr>
      <w:tr w:rsidR="00642D14" w:rsidRPr="00426FD6" w:rsidTr="005D24FE">
        <w:trPr>
          <w:trHeight w:val="437"/>
        </w:trPr>
        <w:tc>
          <w:tcPr>
            <w:tcW w:w="2178" w:type="dxa"/>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022475147"/>
                <w:placeholder>
                  <w:docPart w:val="29739D38F95D43358C2112A6277C3757"/>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sidRPr="00BF2BFA">
                  <w:rPr>
                    <w:rFonts w:asciiTheme="minorHAnsi" w:hAnsiTheme="minorHAnsi"/>
                    <w:szCs w:val="22"/>
                    <w:shd w:val="clear" w:color="auto" w:fill="F2F2F2" w:themeFill="background1" w:themeFillShade="F2"/>
                  </w:rPr>
                  <w:t xml:space="preserve"> - NERC Region List -   </w:t>
                </w:r>
              </w:sdtContent>
            </w:sdt>
          </w:p>
        </w:tc>
        <w:tc>
          <w:tcPr>
            <w:tcW w:w="1620" w:type="dxa"/>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2060395742"/>
                <w:placeholder>
                  <w:docPart w:val="82146FD0E5B944BB99C2088A7F1A322C"/>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sidRPr="00BF2BFA">
                  <w:rPr>
                    <w:rFonts w:asciiTheme="minorHAnsi" w:hAnsiTheme="minorHAnsi"/>
                    <w:szCs w:val="22"/>
                    <w:shd w:val="clear" w:color="auto" w:fill="F2F2F2" w:themeFill="background1" w:themeFillShade="F2"/>
                  </w:rPr>
                  <w:t xml:space="preserve"> - State List -  </w:t>
                </w:r>
              </w:sdtContent>
            </w:sdt>
          </w:p>
        </w:tc>
        <w:tc>
          <w:tcPr>
            <w:tcW w:w="1260" w:type="dxa"/>
            <w:vAlign w:val="center"/>
          </w:tcPr>
          <w:p w:rsidR="00642D14" w:rsidRPr="00BF2BFA" w:rsidRDefault="00642D14" w:rsidP="005D24FE">
            <w:pPr>
              <w:rPr>
                <w:rFonts w:asciiTheme="minorHAnsi" w:hAnsiTheme="minorHAnsi"/>
                <w:szCs w:val="22"/>
              </w:rPr>
            </w:pPr>
          </w:p>
        </w:tc>
        <w:tc>
          <w:tcPr>
            <w:tcW w:w="1440" w:type="dxa"/>
            <w:vAlign w:val="center"/>
          </w:tcPr>
          <w:p w:rsidR="00642D14" w:rsidRPr="00BF2BFA" w:rsidRDefault="00642D14" w:rsidP="005D24FE">
            <w:pPr>
              <w:rPr>
                <w:rFonts w:asciiTheme="minorHAnsi" w:hAnsiTheme="minorHAnsi"/>
                <w:szCs w:val="22"/>
              </w:rPr>
            </w:pPr>
          </w:p>
        </w:tc>
        <w:tc>
          <w:tcPr>
            <w:tcW w:w="117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35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260" w:type="dxa"/>
            <w:vAlign w:val="center"/>
          </w:tcPr>
          <w:p w:rsidR="00642D14" w:rsidRPr="00BF2BFA" w:rsidRDefault="00642D14" w:rsidP="005D24FE">
            <w:pPr>
              <w:rPr>
                <w:rFonts w:asciiTheme="minorHAnsi" w:hAnsiTheme="minorHAnsi"/>
                <w:szCs w:val="22"/>
              </w:rPr>
            </w:pPr>
          </w:p>
        </w:tc>
        <w:tc>
          <w:tcPr>
            <w:tcW w:w="1350" w:type="dxa"/>
            <w:vAlign w:val="center"/>
          </w:tcPr>
          <w:p w:rsidR="00642D14" w:rsidRPr="00BF2BFA" w:rsidRDefault="00642D14" w:rsidP="005D24FE">
            <w:pPr>
              <w:rPr>
                <w:rFonts w:asciiTheme="minorHAnsi" w:hAnsiTheme="minorHAnsi"/>
                <w:szCs w:val="22"/>
              </w:rPr>
            </w:pPr>
          </w:p>
        </w:tc>
        <w:tc>
          <w:tcPr>
            <w:tcW w:w="1224" w:type="dxa"/>
            <w:vAlign w:val="center"/>
          </w:tcPr>
          <w:p w:rsidR="00642D14" w:rsidRPr="00BF2BFA" w:rsidRDefault="00642D14" w:rsidP="005D24FE">
            <w:pPr>
              <w:rPr>
                <w:rFonts w:asciiTheme="minorHAnsi" w:hAnsiTheme="minorHAnsi"/>
                <w:szCs w:val="22"/>
              </w:rPr>
            </w:pPr>
          </w:p>
        </w:tc>
      </w:tr>
      <w:tr w:rsidR="00642D14" w:rsidRPr="00426FD6" w:rsidTr="005D24FE">
        <w:trPr>
          <w:trHeight w:val="437"/>
        </w:trPr>
        <w:tc>
          <w:tcPr>
            <w:tcW w:w="2178"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344092732"/>
                <w:placeholder>
                  <w:docPart w:val="D4B9C9B998124A25B7556C2C7B1EDAA1"/>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sidRPr="00BF2BFA">
                  <w:rPr>
                    <w:rFonts w:asciiTheme="minorHAnsi" w:hAnsiTheme="minorHAnsi"/>
                    <w:szCs w:val="22"/>
                    <w:shd w:val="clear" w:color="auto" w:fill="F2F2F2" w:themeFill="background1" w:themeFillShade="F2"/>
                  </w:rPr>
                  <w:t xml:space="preserve"> - NERC Region List -   </w:t>
                </w:r>
              </w:sdtContent>
            </w:sdt>
          </w:p>
        </w:tc>
        <w:tc>
          <w:tcPr>
            <w:tcW w:w="1620" w:type="dxa"/>
            <w:shd w:val="clear" w:color="auto" w:fill="F2F2F2" w:themeFill="background1" w:themeFillShade="F2"/>
            <w:vAlign w:val="center"/>
          </w:tcPr>
          <w:p w:rsidR="00642D14" w:rsidRPr="00BF2BFA" w:rsidRDefault="00781072" w:rsidP="005D24FE">
            <w:pPr>
              <w:rPr>
                <w:rFonts w:asciiTheme="minorHAnsi" w:hAnsiTheme="minorHAnsi"/>
                <w:szCs w:val="22"/>
              </w:rPr>
            </w:pPr>
            <w:sdt>
              <w:sdtPr>
                <w:rPr>
                  <w:rFonts w:asciiTheme="minorHAnsi" w:hAnsiTheme="minorHAnsi"/>
                  <w:szCs w:val="22"/>
                  <w:shd w:val="clear" w:color="auto" w:fill="F2F2F2" w:themeFill="background1" w:themeFillShade="F2"/>
                </w:rPr>
                <w:id w:val="1616246415"/>
                <w:placeholder>
                  <w:docPart w:val="CE5CACE13A3948EEAE278410FF357294"/>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sidRPr="00BF2BFA">
                  <w:rPr>
                    <w:rFonts w:asciiTheme="minorHAnsi" w:hAnsiTheme="minorHAnsi"/>
                    <w:szCs w:val="22"/>
                    <w:shd w:val="clear" w:color="auto" w:fill="F2F2F2" w:themeFill="background1" w:themeFillShade="F2"/>
                  </w:rPr>
                  <w:t xml:space="preserve"> - State List -  </w:t>
                </w:r>
              </w:sdtContent>
            </w:sdt>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44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17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6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350" w:type="dxa"/>
            <w:shd w:val="clear" w:color="auto" w:fill="F2F2F2" w:themeFill="background1" w:themeFillShade="F2"/>
            <w:vAlign w:val="center"/>
          </w:tcPr>
          <w:p w:rsidR="00642D14" w:rsidRPr="00BF2BFA" w:rsidRDefault="00642D14" w:rsidP="005D24FE">
            <w:pPr>
              <w:rPr>
                <w:rFonts w:asciiTheme="minorHAnsi" w:hAnsiTheme="minorHAnsi"/>
                <w:szCs w:val="22"/>
              </w:rPr>
            </w:pPr>
          </w:p>
        </w:tc>
        <w:tc>
          <w:tcPr>
            <w:tcW w:w="1224" w:type="dxa"/>
            <w:shd w:val="clear" w:color="auto" w:fill="F2F2F2" w:themeFill="background1" w:themeFillShade="F2"/>
            <w:vAlign w:val="center"/>
          </w:tcPr>
          <w:p w:rsidR="00642D14" w:rsidRPr="00BF2BFA" w:rsidRDefault="00642D14" w:rsidP="005D24FE">
            <w:pPr>
              <w:rPr>
                <w:rFonts w:asciiTheme="minorHAnsi" w:hAnsiTheme="minorHAnsi"/>
                <w:szCs w:val="22"/>
              </w:rPr>
            </w:pPr>
          </w:p>
        </w:tc>
      </w:tr>
    </w:tbl>
    <w:p w:rsidR="005D4B21" w:rsidRDefault="00FB1508" w:rsidP="008A1C6B">
      <w:pPr>
        <w:rPr>
          <w:b/>
        </w:rPr>
      </w:pPr>
      <w:r w:rsidRPr="00AD2E0F">
        <w:rPr>
          <w:b/>
          <w:noProof/>
          <w:lang w:eastAsia="en-US"/>
        </w:rPr>
        <w:lastRenderedPageBreak/>
        <mc:AlternateContent>
          <mc:Choice Requires="wps">
            <w:drawing>
              <wp:anchor distT="0" distB="0" distL="114300" distR="114300" simplePos="0" relativeHeight="251685888" behindDoc="0" locked="0" layoutInCell="1" allowOverlap="1" wp14:anchorId="4B6A5AE4" wp14:editId="4A2DCAD3">
                <wp:simplePos x="0" y="0"/>
                <wp:positionH relativeFrom="column">
                  <wp:posOffset>7796530</wp:posOffset>
                </wp:positionH>
                <wp:positionV relativeFrom="paragraph">
                  <wp:posOffset>-101600</wp:posOffset>
                </wp:positionV>
                <wp:extent cx="1678940" cy="2895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89560"/>
                        </a:xfrm>
                        <a:prstGeom prst="rect">
                          <a:avLst/>
                        </a:prstGeom>
                        <a:solidFill>
                          <a:schemeClr val="accent1">
                            <a:alpha val="87000"/>
                          </a:schemeClr>
                        </a:solidFill>
                        <a:ln w="9525">
                          <a:noFill/>
                          <a:miter lim="800000"/>
                          <a:headEnd/>
                          <a:tailEnd/>
                        </a:ln>
                        <a:effectLst/>
                      </wps:spPr>
                      <wps:txbx>
                        <w:txbxContent>
                          <w:p w:rsidR="00665E69" w:rsidRPr="004E0308" w:rsidRDefault="00665E69" w:rsidP="00AD2E0F">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13.9pt;margin-top:-8pt;width:132.2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" fillcolor="#4f81bd [3204]" stroked="f">
                <v:fill opacity="57054f"/>
                <v:textbox>
                  <w:txbxContent>
                    <w:p w:rsidR="00665E69" w:rsidRPr="004E0308" w:rsidRDefault="00665E69" w:rsidP="00AD2E0F">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v:textbox>
              </v:shape>
            </w:pict>
          </mc:Fallback>
        </mc:AlternateContent>
      </w:r>
      <w:r w:rsidRPr="00AD2E0F">
        <w:rPr>
          <w:b/>
          <w:noProof/>
          <w:lang w:eastAsia="en-US"/>
        </w:rPr>
        <mc:AlternateContent>
          <mc:Choice Requires="wps">
            <w:drawing>
              <wp:anchor distT="0" distB="0" distL="114300" distR="114300" simplePos="0" relativeHeight="251686912" behindDoc="0" locked="0" layoutInCell="1" allowOverlap="1" wp14:anchorId="7A8CC75E" wp14:editId="05C96A6C">
                <wp:simplePos x="0" y="0"/>
                <wp:positionH relativeFrom="column">
                  <wp:posOffset>7793355</wp:posOffset>
                </wp:positionH>
                <wp:positionV relativeFrom="paragraph">
                  <wp:posOffset>130175</wp:posOffset>
                </wp:positionV>
                <wp:extent cx="1678940" cy="2882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88290"/>
                        </a:xfrm>
                        <a:prstGeom prst="rect">
                          <a:avLst/>
                        </a:prstGeom>
                        <a:solidFill>
                          <a:schemeClr val="accent1">
                            <a:alpha val="87000"/>
                          </a:schemeClr>
                        </a:solidFill>
                        <a:ln w="9525">
                          <a:noFill/>
                          <a:miter lim="800000"/>
                          <a:headEnd/>
                          <a:tailEnd/>
                        </a:ln>
                        <a:effectLst/>
                      </wps:spPr>
                      <wps:txbx>
                        <w:txbxContent>
                          <w:p w:rsidR="00665E69" w:rsidRPr="004E0308" w:rsidRDefault="00665E69" w:rsidP="00AD2E0F">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13.65pt;margin-top:10.25pt;width:132.2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" fillcolor="#4f81bd [3204]" stroked="f">
                <v:fill opacity="57054f"/>
                <v:textbox>
                  <w:txbxContent>
                    <w:p w:rsidR="00665E69" w:rsidRPr="004E0308" w:rsidRDefault="00665E69" w:rsidP="00AD2E0F">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v:textbox>
              </v:shape>
            </w:pict>
          </mc:Fallback>
        </mc:AlternateContent>
      </w:r>
      <w:r w:rsidRPr="00AD2E0F">
        <w:rPr>
          <w:b/>
          <w:noProof/>
          <w:lang w:eastAsia="en-US"/>
        </w:rPr>
        <mc:AlternateContent>
          <mc:Choice Requires="wps">
            <w:drawing>
              <wp:anchor distT="0" distB="0" distL="114300" distR="114300" simplePos="0" relativeHeight="251684864" behindDoc="0" locked="0" layoutInCell="1" allowOverlap="1" wp14:anchorId="1B045BB9" wp14:editId="113F7B50">
                <wp:simplePos x="0" y="0"/>
                <wp:positionH relativeFrom="column">
                  <wp:posOffset>7796530</wp:posOffset>
                </wp:positionH>
                <wp:positionV relativeFrom="paragraph">
                  <wp:posOffset>-337820</wp:posOffset>
                </wp:positionV>
                <wp:extent cx="1678940" cy="3079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7975"/>
                        </a:xfrm>
                        <a:prstGeom prst="rect">
                          <a:avLst/>
                        </a:prstGeom>
                        <a:solidFill>
                          <a:schemeClr val="accent1">
                            <a:alpha val="87000"/>
                          </a:schemeClr>
                        </a:solidFill>
                        <a:ln w="9525">
                          <a:noFill/>
                          <a:miter lim="800000"/>
                          <a:headEnd/>
                          <a:tailEnd/>
                        </a:ln>
                        <a:effectLst/>
                      </wps:spPr>
                      <wps:txbx>
                        <w:txbxContent>
                          <w:p w:rsidR="00665E69" w:rsidRPr="004E0308" w:rsidRDefault="00665E69" w:rsidP="00AD2E0F">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13.9pt;margin-top:-26.6pt;width:132.2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" fillcolor="#4f81bd [3204]" stroked="f">
                <v:fill opacity="57054f"/>
                <v:textbox>
                  <w:txbxContent>
                    <w:p w:rsidR="00665E69" w:rsidRPr="004E0308" w:rsidRDefault="00665E69" w:rsidP="00AD2E0F">
                      <w:pPr>
                        <w:rPr>
                          <w:rFonts w:asciiTheme="minorHAnsi" w:hAnsiTheme="minorHAnsi"/>
                          <w:b/>
                          <w:color w:val="FFFFFF" w:themeColor="background1"/>
                          <w:sz w:val="24"/>
                          <w:szCs w:val="24"/>
                        </w:rPr>
                      </w:pPr>
                    </w:p>
                  </w:txbxContent>
                </v:textbox>
              </v:shape>
            </w:pict>
          </mc:Fallback>
        </mc:AlternateContent>
      </w:r>
      <w:r w:rsidRPr="00AD2E0F">
        <w:rPr>
          <w:b/>
          <w:noProof/>
          <w:lang w:eastAsia="en-US"/>
        </w:rPr>
        <mc:AlternateContent>
          <mc:Choice Requires="wps">
            <w:drawing>
              <wp:anchor distT="0" distB="0" distL="114300" distR="114300" simplePos="0" relativeHeight="251683840" behindDoc="0" locked="0" layoutInCell="1" allowOverlap="1" wp14:anchorId="0A04636C" wp14:editId="6566E03A">
                <wp:simplePos x="0" y="0"/>
                <wp:positionH relativeFrom="column">
                  <wp:posOffset>-357505</wp:posOffset>
                </wp:positionH>
                <wp:positionV relativeFrom="paragraph">
                  <wp:posOffset>-347980</wp:posOffset>
                </wp:positionV>
                <wp:extent cx="9824085" cy="775970"/>
                <wp:effectExtent l="38100" t="38100" r="24765" b="1955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665E69" w:rsidRPr="00EF7A13" w:rsidRDefault="00665E69" w:rsidP="00AD2E0F">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AD2E0F">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15pt;margin-top:-27.4pt;width:773.55pt;height:6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" fillcolor="#4f81bd [3204]" stroked="f">
                <v:shadow on="t" type="perspective" color="black" opacity="26214f" origin="-.5,-.5" offset=".74836mm,.74836mm" matrix="62915f,,,62915f"/>
                <v:textbox>
                  <w:txbxContent>
                    <w:p w:rsidR="00665E69" w:rsidRPr="00EF7A13" w:rsidRDefault="00665E69" w:rsidP="00AD2E0F">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AD2E0F">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v:textbox>
              </v:shape>
            </w:pict>
          </mc:Fallback>
        </mc:AlternateContent>
      </w:r>
    </w:p>
    <w:p w:rsidR="005D4B21" w:rsidRDefault="005D4B21" w:rsidP="008A1C6B">
      <w:pPr>
        <w:rPr>
          <w:b/>
        </w:rPr>
      </w:pPr>
    </w:p>
    <w:p w:rsidR="005D4B21" w:rsidRDefault="005D4B21" w:rsidP="008A1C6B">
      <w:pPr>
        <w:rPr>
          <w:b/>
        </w:rPr>
      </w:pPr>
    </w:p>
    <w:p w:rsidR="005D4B21" w:rsidRDefault="005D4B21" w:rsidP="008A1C6B">
      <w:pPr>
        <w:rPr>
          <w:b/>
        </w:rPr>
      </w:pPr>
    </w:p>
    <w:p w:rsidR="005D4B21" w:rsidRDefault="005D4B21" w:rsidP="008A1C6B">
      <w:pPr>
        <w:rPr>
          <w:b/>
        </w:rPr>
      </w:pPr>
    </w:p>
    <w:p w:rsidR="00C57BC8" w:rsidRDefault="00C57BC8" w:rsidP="008A1C6B">
      <w:pPr>
        <w:rPr>
          <w:noProof/>
          <w:lang w:eastAsia="en-US"/>
        </w:rPr>
      </w:pPr>
    </w:p>
    <w:p w:rsidR="005D4B21" w:rsidRDefault="005D4B21" w:rsidP="008A1C6B">
      <w:pPr>
        <w:rPr>
          <w:b/>
        </w:rPr>
      </w:pPr>
    </w:p>
    <w:p w:rsidR="00270D3E" w:rsidRDefault="00270D3E" w:rsidP="008A1C6B">
      <w:pPr>
        <w:rPr>
          <w:b/>
        </w:rPr>
      </w:pPr>
    </w:p>
    <w:p w:rsidR="005D4B21" w:rsidRDefault="008A1C6B" w:rsidP="008A1C6B">
      <w:pPr>
        <w:rPr>
          <w:rFonts w:asciiTheme="minorHAnsi" w:hAnsiTheme="minorHAnsi"/>
          <w:sz w:val="24"/>
          <w:szCs w:val="24"/>
        </w:rPr>
      </w:pPr>
      <w:r w:rsidRPr="005D4B21">
        <w:rPr>
          <w:rFonts w:asciiTheme="minorHAnsi" w:hAnsiTheme="minorHAnsi"/>
          <w:b/>
          <w:sz w:val="24"/>
          <w:szCs w:val="24"/>
        </w:rPr>
        <w:t>Q</w:t>
      </w:r>
      <w:r w:rsidR="0087569D" w:rsidRPr="005D4B21">
        <w:rPr>
          <w:rFonts w:asciiTheme="minorHAnsi" w:hAnsiTheme="minorHAnsi"/>
          <w:b/>
          <w:sz w:val="24"/>
          <w:szCs w:val="24"/>
        </w:rPr>
        <w:t>3</w:t>
      </w:r>
      <w:r w:rsidRPr="005D4B21">
        <w:rPr>
          <w:rFonts w:asciiTheme="minorHAnsi" w:hAnsiTheme="minorHAnsi"/>
          <w:sz w:val="24"/>
          <w:szCs w:val="24"/>
        </w:rPr>
        <w:t xml:space="preserve">. </w:t>
      </w:r>
      <w:r w:rsidR="00C52B3C">
        <w:rPr>
          <w:rFonts w:asciiTheme="minorHAnsi" w:hAnsiTheme="minorHAnsi"/>
          <w:sz w:val="24"/>
          <w:szCs w:val="24"/>
        </w:rPr>
        <w:t xml:space="preserve">For those retail customers that have AMI meters that are operated as AMI, please provide </w:t>
      </w:r>
      <w:r w:rsidR="00C57BC8" w:rsidRPr="005D4B21">
        <w:rPr>
          <w:rFonts w:asciiTheme="minorHAnsi" w:hAnsiTheme="minorHAnsi"/>
          <w:sz w:val="24"/>
          <w:szCs w:val="24"/>
        </w:rPr>
        <w:t xml:space="preserve">the </w:t>
      </w:r>
      <w:r w:rsidR="00C57BC8" w:rsidRPr="005D4B21">
        <w:rPr>
          <w:rFonts w:asciiTheme="minorHAnsi" w:hAnsiTheme="minorHAnsi"/>
          <w:b/>
          <w:sz w:val="24"/>
          <w:szCs w:val="24"/>
        </w:rPr>
        <w:t>number of customers</w:t>
      </w:r>
      <w:r w:rsidR="00C57BC8" w:rsidRPr="005D4B21">
        <w:rPr>
          <w:rFonts w:asciiTheme="minorHAnsi" w:hAnsiTheme="minorHAnsi"/>
          <w:sz w:val="24"/>
          <w:szCs w:val="24"/>
        </w:rPr>
        <w:t xml:space="preserve"> who have the capability to receive </w:t>
      </w:r>
      <w:r w:rsidR="00C52B3C">
        <w:rPr>
          <w:rFonts w:asciiTheme="minorHAnsi" w:hAnsiTheme="minorHAnsi"/>
          <w:sz w:val="24"/>
          <w:szCs w:val="24"/>
        </w:rPr>
        <w:t>electricity use</w:t>
      </w:r>
      <w:r w:rsidR="00C57BC8" w:rsidRPr="005D4B21">
        <w:rPr>
          <w:rFonts w:asciiTheme="minorHAnsi" w:hAnsiTheme="minorHAnsi"/>
          <w:sz w:val="24"/>
          <w:szCs w:val="24"/>
        </w:rPr>
        <w:t xml:space="preserve"> data via each of the following methods.</w:t>
      </w:r>
      <w:r w:rsidR="0023181D">
        <w:rPr>
          <w:rFonts w:asciiTheme="minorHAnsi" w:hAnsiTheme="minorHAnsi"/>
          <w:sz w:val="24"/>
          <w:szCs w:val="24"/>
        </w:rPr>
        <w:t xml:space="preserve"> </w:t>
      </w:r>
    </w:p>
    <w:p w:rsidR="00270D3E" w:rsidRPr="005D4B21" w:rsidRDefault="00270D3E" w:rsidP="008A1C6B">
      <w:pPr>
        <w:rPr>
          <w:rFonts w:asciiTheme="minorHAnsi" w:hAnsiTheme="minorHAnsi"/>
          <w:sz w:val="24"/>
          <w:szCs w:val="24"/>
        </w:rPr>
      </w:pPr>
    </w:p>
    <w:p w:rsidR="008A1C6B" w:rsidRPr="005D4B21" w:rsidRDefault="008A1C6B" w:rsidP="008A1C6B">
      <w:pPr>
        <w:rPr>
          <w:rFonts w:asciiTheme="minorHAnsi" w:hAnsiTheme="minorHAnsi"/>
          <w:sz w:val="24"/>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70"/>
        <w:gridCol w:w="3417"/>
        <w:gridCol w:w="3332"/>
        <w:gridCol w:w="2897"/>
      </w:tblGrid>
      <w:tr w:rsidR="00960EF7" w:rsidRPr="005D4B21" w:rsidTr="00270D3E">
        <w:trPr>
          <w:trHeight w:val="575"/>
        </w:trPr>
        <w:tc>
          <w:tcPr>
            <w:tcW w:w="1700" w:type="pct"/>
            <w:vMerge w:val="restart"/>
            <w:vAlign w:val="center"/>
          </w:tcPr>
          <w:p w:rsidR="00485ECD" w:rsidRPr="00270D3E" w:rsidDel="00485ECD" w:rsidRDefault="00485ECD" w:rsidP="00960EF7">
            <w:pPr>
              <w:jc w:val="center"/>
              <w:rPr>
                <w:rFonts w:asciiTheme="minorHAnsi" w:hAnsiTheme="minorHAnsi"/>
                <w:sz w:val="24"/>
                <w:szCs w:val="24"/>
              </w:rPr>
            </w:pPr>
            <w:r w:rsidRPr="00270D3E">
              <w:rPr>
                <w:rFonts w:asciiTheme="minorHAnsi" w:hAnsiTheme="minorHAnsi"/>
                <w:sz w:val="24"/>
                <w:szCs w:val="24"/>
              </w:rPr>
              <w:t>Method of Accessing Data</w:t>
            </w:r>
          </w:p>
        </w:tc>
        <w:tc>
          <w:tcPr>
            <w:tcW w:w="3300" w:type="pct"/>
            <w:gridSpan w:val="3"/>
            <w:shd w:val="clear" w:color="auto" w:fill="F2F2F2" w:themeFill="background1" w:themeFillShade="F2"/>
            <w:vAlign w:val="center"/>
          </w:tcPr>
          <w:p w:rsidR="00485ECD" w:rsidRPr="00270D3E" w:rsidDel="00485ECD" w:rsidRDefault="005D4B21" w:rsidP="005D4B21">
            <w:pPr>
              <w:jc w:val="center"/>
              <w:rPr>
                <w:rFonts w:asciiTheme="minorHAnsi" w:hAnsiTheme="minorHAnsi"/>
                <w:sz w:val="24"/>
                <w:szCs w:val="24"/>
              </w:rPr>
            </w:pPr>
            <w:r w:rsidRPr="00270D3E">
              <w:rPr>
                <w:rFonts w:asciiTheme="minorHAnsi" w:hAnsiTheme="minorHAnsi"/>
                <w:sz w:val="24"/>
                <w:szCs w:val="24"/>
              </w:rPr>
              <w:t>Number of Customers</w:t>
            </w:r>
          </w:p>
        </w:tc>
      </w:tr>
      <w:tr w:rsidR="00960EF7" w:rsidRPr="005D4B21" w:rsidTr="00270D3E">
        <w:trPr>
          <w:trHeight w:val="800"/>
        </w:trPr>
        <w:tc>
          <w:tcPr>
            <w:tcW w:w="1700" w:type="pct"/>
            <w:vMerge/>
            <w:vAlign w:val="center"/>
          </w:tcPr>
          <w:p w:rsidR="00485ECD" w:rsidRPr="005D4B21" w:rsidRDefault="00485ECD" w:rsidP="00960EF7">
            <w:pPr>
              <w:jc w:val="center"/>
              <w:rPr>
                <w:rFonts w:asciiTheme="minorHAnsi" w:hAnsiTheme="minorHAnsi"/>
                <w:b/>
                <w:sz w:val="24"/>
                <w:szCs w:val="24"/>
              </w:rPr>
            </w:pPr>
          </w:p>
        </w:tc>
        <w:tc>
          <w:tcPr>
            <w:tcW w:w="1169" w:type="pct"/>
            <w:vAlign w:val="center"/>
          </w:tcPr>
          <w:p w:rsidR="00485ECD" w:rsidRPr="005D4B21" w:rsidRDefault="00485ECD" w:rsidP="00960EF7">
            <w:pPr>
              <w:jc w:val="center"/>
              <w:rPr>
                <w:rFonts w:asciiTheme="minorHAnsi" w:hAnsiTheme="minorHAnsi"/>
                <w:b/>
                <w:sz w:val="24"/>
                <w:szCs w:val="24"/>
              </w:rPr>
            </w:pPr>
            <w:r w:rsidRPr="005D4B21">
              <w:rPr>
                <w:rFonts w:asciiTheme="minorHAnsi" w:hAnsiTheme="minorHAnsi"/>
                <w:b/>
                <w:color w:val="0070C0"/>
                <w:sz w:val="24"/>
                <w:szCs w:val="24"/>
              </w:rPr>
              <w:t>Residential</w:t>
            </w:r>
          </w:p>
        </w:tc>
        <w:tc>
          <w:tcPr>
            <w:tcW w:w="1140" w:type="pct"/>
            <w:vAlign w:val="center"/>
          </w:tcPr>
          <w:p w:rsidR="00485ECD" w:rsidRPr="005D4B21" w:rsidRDefault="00485ECD" w:rsidP="00960EF7">
            <w:pPr>
              <w:jc w:val="center"/>
              <w:rPr>
                <w:rFonts w:asciiTheme="minorHAnsi" w:hAnsiTheme="minorHAnsi"/>
                <w:b/>
                <w:sz w:val="24"/>
                <w:szCs w:val="24"/>
              </w:rPr>
            </w:pPr>
            <w:r w:rsidRPr="005D4B21">
              <w:rPr>
                <w:rFonts w:asciiTheme="minorHAnsi" w:hAnsiTheme="minorHAnsi"/>
                <w:b/>
                <w:color w:val="0070C0"/>
                <w:sz w:val="24"/>
                <w:szCs w:val="24"/>
              </w:rPr>
              <w:t>Commercial &amp; Industrial</w:t>
            </w:r>
          </w:p>
          <w:p w:rsidR="00485ECD" w:rsidRPr="00B13305" w:rsidRDefault="00F64C07" w:rsidP="00960EF7">
            <w:pPr>
              <w:jc w:val="center"/>
              <w:rPr>
                <w:rFonts w:asciiTheme="minorHAnsi" w:hAnsiTheme="minorHAnsi"/>
                <w:sz w:val="24"/>
                <w:szCs w:val="24"/>
              </w:rPr>
            </w:pPr>
            <w:r>
              <w:rPr>
                <w:rFonts w:asciiTheme="minorHAnsi" w:hAnsiTheme="minorHAnsi"/>
                <w:sz w:val="24"/>
                <w:szCs w:val="24"/>
              </w:rPr>
              <w:t>(including</w:t>
            </w:r>
            <w:r w:rsidR="00485ECD" w:rsidRPr="00B13305">
              <w:rPr>
                <w:rFonts w:asciiTheme="minorHAnsi" w:hAnsiTheme="minorHAnsi"/>
                <w:sz w:val="24"/>
                <w:szCs w:val="24"/>
              </w:rPr>
              <w:t xml:space="preserve"> agriculture)</w:t>
            </w:r>
          </w:p>
        </w:tc>
        <w:tc>
          <w:tcPr>
            <w:tcW w:w="991" w:type="pct"/>
            <w:vAlign w:val="center"/>
          </w:tcPr>
          <w:p w:rsidR="00485ECD" w:rsidRPr="00D8305A" w:rsidRDefault="00485ECD" w:rsidP="00960EF7">
            <w:pPr>
              <w:jc w:val="center"/>
              <w:rPr>
                <w:rFonts w:asciiTheme="minorHAnsi" w:hAnsiTheme="minorHAnsi"/>
                <w:b/>
                <w:sz w:val="24"/>
                <w:szCs w:val="24"/>
              </w:rPr>
            </w:pPr>
            <w:r w:rsidRPr="00D8305A">
              <w:rPr>
                <w:rFonts w:asciiTheme="minorHAnsi" w:hAnsiTheme="minorHAnsi"/>
                <w:b/>
                <w:color w:val="0070C0"/>
                <w:sz w:val="24"/>
                <w:szCs w:val="24"/>
              </w:rPr>
              <w:t>Other</w:t>
            </w:r>
          </w:p>
          <w:p w:rsidR="00485ECD" w:rsidRPr="00B13305" w:rsidRDefault="00485ECD" w:rsidP="005D4B21">
            <w:pPr>
              <w:jc w:val="center"/>
              <w:rPr>
                <w:rFonts w:asciiTheme="minorHAnsi" w:hAnsiTheme="minorHAnsi"/>
                <w:sz w:val="24"/>
                <w:szCs w:val="24"/>
              </w:rPr>
            </w:pPr>
            <w:r w:rsidRPr="00D8305A">
              <w:rPr>
                <w:rFonts w:asciiTheme="minorHAnsi" w:hAnsiTheme="minorHAnsi"/>
                <w:sz w:val="24"/>
                <w:szCs w:val="24"/>
              </w:rPr>
              <w:t>(e.g.</w:t>
            </w:r>
            <w:r w:rsidR="00F64C07">
              <w:rPr>
                <w:rFonts w:asciiTheme="minorHAnsi" w:hAnsiTheme="minorHAnsi"/>
                <w:sz w:val="24"/>
                <w:szCs w:val="24"/>
              </w:rPr>
              <w:t>,</w:t>
            </w:r>
            <w:r w:rsidRPr="00D8305A">
              <w:rPr>
                <w:rFonts w:asciiTheme="minorHAnsi" w:hAnsiTheme="minorHAnsi"/>
                <w:sz w:val="24"/>
                <w:szCs w:val="24"/>
              </w:rPr>
              <w:t xml:space="preserve"> transportation)</w:t>
            </w:r>
          </w:p>
        </w:tc>
      </w:tr>
      <w:tr w:rsidR="00960EF7" w:rsidRPr="005D4B21" w:rsidTr="00270D3E">
        <w:trPr>
          <w:trHeight w:val="350"/>
        </w:trPr>
        <w:tc>
          <w:tcPr>
            <w:tcW w:w="1700" w:type="pct"/>
            <w:vAlign w:val="center"/>
          </w:tcPr>
          <w:p w:rsidR="00485ECD" w:rsidRPr="005D4B21" w:rsidRDefault="007125EC" w:rsidP="00270D3E">
            <w:pPr>
              <w:rPr>
                <w:rFonts w:asciiTheme="minorHAnsi" w:hAnsiTheme="minorHAnsi"/>
                <w:sz w:val="24"/>
                <w:szCs w:val="24"/>
              </w:rPr>
            </w:pPr>
            <w:r>
              <w:rPr>
                <w:rFonts w:asciiTheme="minorHAnsi" w:hAnsiTheme="minorHAnsi"/>
                <w:sz w:val="24"/>
                <w:szCs w:val="24"/>
              </w:rPr>
              <w:t>Presented on the entity</w:t>
            </w:r>
            <w:r w:rsidR="003A6D68" w:rsidRPr="005D4B21">
              <w:rPr>
                <w:rFonts w:asciiTheme="minorHAnsi" w:hAnsiTheme="minorHAnsi"/>
                <w:sz w:val="24"/>
                <w:szCs w:val="24"/>
              </w:rPr>
              <w:t>’s website</w:t>
            </w:r>
          </w:p>
        </w:tc>
        <w:tc>
          <w:tcPr>
            <w:tcW w:w="1169" w:type="pct"/>
            <w:vAlign w:val="center"/>
          </w:tcPr>
          <w:p w:rsidR="00485ECD" w:rsidRPr="005D4B21" w:rsidRDefault="00485ECD" w:rsidP="00270D3E">
            <w:pPr>
              <w:rPr>
                <w:rFonts w:asciiTheme="minorHAnsi" w:hAnsiTheme="minorHAnsi"/>
                <w:sz w:val="24"/>
                <w:szCs w:val="24"/>
              </w:rPr>
            </w:pPr>
          </w:p>
        </w:tc>
        <w:tc>
          <w:tcPr>
            <w:tcW w:w="1140" w:type="pct"/>
            <w:vAlign w:val="center"/>
          </w:tcPr>
          <w:p w:rsidR="00485ECD" w:rsidRPr="005D4B21" w:rsidRDefault="00485ECD" w:rsidP="00270D3E">
            <w:pPr>
              <w:rPr>
                <w:rFonts w:asciiTheme="minorHAnsi" w:hAnsiTheme="minorHAnsi"/>
                <w:sz w:val="24"/>
                <w:szCs w:val="24"/>
              </w:rPr>
            </w:pPr>
          </w:p>
        </w:tc>
        <w:tc>
          <w:tcPr>
            <w:tcW w:w="991" w:type="pct"/>
            <w:vAlign w:val="center"/>
          </w:tcPr>
          <w:p w:rsidR="00485ECD" w:rsidRPr="005D4B21" w:rsidRDefault="00485ECD" w:rsidP="00270D3E">
            <w:pPr>
              <w:rPr>
                <w:rFonts w:asciiTheme="minorHAnsi" w:hAnsiTheme="minorHAnsi"/>
                <w:sz w:val="24"/>
                <w:szCs w:val="24"/>
              </w:rPr>
            </w:pPr>
          </w:p>
        </w:tc>
      </w:tr>
      <w:tr w:rsidR="00960EF7" w:rsidRPr="005D4B21" w:rsidTr="00270D3E">
        <w:trPr>
          <w:trHeight w:val="359"/>
        </w:trPr>
        <w:tc>
          <w:tcPr>
            <w:tcW w:w="1700" w:type="pct"/>
            <w:shd w:val="clear" w:color="auto" w:fill="F2F2F2" w:themeFill="background1" w:themeFillShade="F2"/>
            <w:vAlign w:val="center"/>
          </w:tcPr>
          <w:p w:rsidR="00485ECD" w:rsidRPr="005D4B21" w:rsidRDefault="003A6D68" w:rsidP="007125EC">
            <w:pPr>
              <w:rPr>
                <w:rFonts w:asciiTheme="minorHAnsi" w:hAnsiTheme="minorHAnsi"/>
                <w:sz w:val="24"/>
                <w:szCs w:val="24"/>
              </w:rPr>
            </w:pPr>
            <w:r>
              <w:rPr>
                <w:rFonts w:asciiTheme="minorHAnsi" w:hAnsiTheme="minorHAnsi"/>
                <w:sz w:val="24"/>
                <w:szCs w:val="24"/>
              </w:rPr>
              <w:t>Downloadable from t</w:t>
            </w:r>
            <w:r w:rsidRPr="005D4B21">
              <w:rPr>
                <w:rFonts w:asciiTheme="minorHAnsi" w:hAnsiTheme="minorHAnsi"/>
                <w:sz w:val="24"/>
                <w:szCs w:val="24"/>
              </w:rPr>
              <w:t xml:space="preserve">he </w:t>
            </w:r>
            <w:r w:rsidR="007125EC">
              <w:rPr>
                <w:rFonts w:asciiTheme="minorHAnsi" w:hAnsiTheme="minorHAnsi"/>
                <w:sz w:val="24"/>
                <w:szCs w:val="24"/>
              </w:rPr>
              <w:t>entit</w:t>
            </w:r>
            <w:r w:rsidRPr="005D4B21">
              <w:rPr>
                <w:rFonts w:asciiTheme="minorHAnsi" w:hAnsiTheme="minorHAnsi"/>
                <w:sz w:val="24"/>
                <w:szCs w:val="24"/>
              </w:rPr>
              <w:t>y’s website</w:t>
            </w:r>
          </w:p>
        </w:tc>
        <w:tc>
          <w:tcPr>
            <w:tcW w:w="1169" w:type="pct"/>
            <w:shd w:val="clear" w:color="auto" w:fill="F2F2F2" w:themeFill="background1" w:themeFillShade="F2"/>
            <w:vAlign w:val="center"/>
          </w:tcPr>
          <w:p w:rsidR="00485ECD" w:rsidRPr="005D4B21" w:rsidRDefault="00485ECD" w:rsidP="00270D3E">
            <w:pPr>
              <w:rPr>
                <w:rFonts w:asciiTheme="minorHAnsi" w:hAnsiTheme="minorHAnsi"/>
                <w:sz w:val="24"/>
                <w:szCs w:val="24"/>
              </w:rPr>
            </w:pPr>
          </w:p>
        </w:tc>
        <w:tc>
          <w:tcPr>
            <w:tcW w:w="1140" w:type="pct"/>
            <w:shd w:val="clear" w:color="auto" w:fill="F2F2F2" w:themeFill="background1" w:themeFillShade="F2"/>
            <w:vAlign w:val="center"/>
          </w:tcPr>
          <w:p w:rsidR="00485ECD" w:rsidRPr="005D4B21" w:rsidRDefault="00485ECD" w:rsidP="00270D3E">
            <w:pPr>
              <w:rPr>
                <w:rFonts w:asciiTheme="minorHAnsi" w:hAnsiTheme="minorHAnsi"/>
                <w:sz w:val="24"/>
                <w:szCs w:val="24"/>
              </w:rPr>
            </w:pPr>
          </w:p>
        </w:tc>
        <w:tc>
          <w:tcPr>
            <w:tcW w:w="991" w:type="pct"/>
            <w:shd w:val="clear" w:color="auto" w:fill="F2F2F2" w:themeFill="background1" w:themeFillShade="F2"/>
            <w:vAlign w:val="center"/>
          </w:tcPr>
          <w:p w:rsidR="00485ECD" w:rsidRPr="005D4B21" w:rsidRDefault="00485ECD" w:rsidP="00270D3E">
            <w:pPr>
              <w:rPr>
                <w:rFonts w:asciiTheme="minorHAnsi" w:hAnsiTheme="minorHAnsi"/>
                <w:sz w:val="24"/>
                <w:szCs w:val="24"/>
              </w:rPr>
            </w:pPr>
          </w:p>
        </w:tc>
      </w:tr>
      <w:tr w:rsidR="00960EF7" w:rsidRPr="005D4B21" w:rsidTr="00270D3E">
        <w:trPr>
          <w:trHeight w:val="350"/>
        </w:trPr>
        <w:tc>
          <w:tcPr>
            <w:tcW w:w="1700" w:type="pct"/>
            <w:vAlign w:val="center"/>
          </w:tcPr>
          <w:p w:rsidR="00485ECD" w:rsidRPr="005D4B21" w:rsidRDefault="003A6D68" w:rsidP="00270D3E">
            <w:pPr>
              <w:rPr>
                <w:rFonts w:asciiTheme="minorHAnsi" w:hAnsiTheme="minorHAnsi"/>
                <w:sz w:val="24"/>
                <w:szCs w:val="24"/>
              </w:rPr>
            </w:pPr>
            <w:r w:rsidRPr="00B929E4">
              <w:rPr>
                <w:rFonts w:asciiTheme="minorHAnsi" w:hAnsiTheme="minorHAnsi"/>
                <w:b/>
                <w:color w:val="0070C0"/>
                <w:sz w:val="24"/>
                <w:szCs w:val="24"/>
              </w:rPr>
              <w:t>Green Button</w:t>
            </w:r>
          </w:p>
        </w:tc>
        <w:tc>
          <w:tcPr>
            <w:tcW w:w="1169" w:type="pct"/>
            <w:vAlign w:val="center"/>
          </w:tcPr>
          <w:p w:rsidR="00485ECD" w:rsidRPr="005D4B21" w:rsidRDefault="00485ECD" w:rsidP="00270D3E">
            <w:pPr>
              <w:rPr>
                <w:rFonts w:asciiTheme="minorHAnsi" w:hAnsiTheme="minorHAnsi"/>
                <w:sz w:val="24"/>
                <w:szCs w:val="24"/>
              </w:rPr>
            </w:pPr>
          </w:p>
        </w:tc>
        <w:tc>
          <w:tcPr>
            <w:tcW w:w="1140" w:type="pct"/>
            <w:vAlign w:val="center"/>
          </w:tcPr>
          <w:p w:rsidR="00485ECD" w:rsidRPr="005D4B21" w:rsidRDefault="00485ECD" w:rsidP="00270D3E">
            <w:pPr>
              <w:rPr>
                <w:rFonts w:asciiTheme="minorHAnsi" w:hAnsiTheme="minorHAnsi"/>
                <w:sz w:val="24"/>
                <w:szCs w:val="24"/>
              </w:rPr>
            </w:pPr>
          </w:p>
        </w:tc>
        <w:tc>
          <w:tcPr>
            <w:tcW w:w="991" w:type="pct"/>
            <w:vAlign w:val="center"/>
          </w:tcPr>
          <w:p w:rsidR="00485ECD" w:rsidRPr="005D4B21" w:rsidRDefault="00485ECD" w:rsidP="00270D3E">
            <w:pPr>
              <w:rPr>
                <w:rFonts w:asciiTheme="minorHAnsi" w:hAnsiTheme="minorHAnsi"/>
                <w:sz w:val="24"/>
                <w:szCs w:val="24"/>
              </w:rPr>
            </w:pPr>
          </w:p>
        </w:tc>
      </w:tr>
      <w:tr w:rsidR="00960EF7" w:rsidRPr="005D4B21" w:rsidTr="00270D3E">
        <w:trPr>
          <w:trHeight w:val="341"/>
        </w:trPr>
        <w:tc>
          <w:tcPr>
            <w:tcW w:w="1700" w:type="pct"/>
            <w:shd w:val="clear" w:color="auto" w:fill="F2F2F2" w:themeFill="background1" w:themeFillShade="F2"/>
            <w:vAlign w:val="center"/>
          </w:tcPr>
          <w:p w:rsidR="00485ECD" w:rsidRPr="005D4B21" w:rsidRDefault="00FA54D4" w:rsidP="00270D3E">
            <w:pPr>
              <w:rPr>
                <w:rFonts w:asciiTheme="minorHAnsi" w:hAnsiTheme="minorHAnsi"/>
                <w:sz w:val="24"/>
                <w:szCs w:val="24"/>
              </w:rPr>
            </w:pPr>
            <w:r>
              <w:rPr>
                <w:rFonts w:asciiTheme="minorHAnsi" w:hAnsiTheme="minorHAnsi"/>
                <w:sz w:val="24"/>
                <w:szCs w:val="24"/>
              </w:rPr>
              <w:t>S</w:t>
            </w:r>
            <w:r w:rsidR="00F64C07">
              <w:rPr>
                <w:rFonts w:asciiTheme="minorHAnsi" w:hAnsiTheme="minorHAnsi"/>
                <w:sz w:val="24"/>
                <w:szCs w:val="24"/>
              </w:rPr>
              <w:t xml:space="preserve">mart </w:t>
            </w:r>
            <w:r>
              <w:rPr>
                <w:rFonts w:asciiTheme="minorHAnsi" w:hAnsiTheme="minorHAnsi"/>
                <w:sz w:val="24"/>
                <w:szCs w:val="24"/>
              </w:rPr>
              <w:t>phone</w:t>
            </w:r>
            <w:r w:rsidR="00DB5764">
              <w:rPr>
                <w:rFonts w:asciiTheme="minorHAnsi" w:hAnsiTheme="minorHAnsi"/>
                <w:sz w:val="24"/>
                <w:szCs w:val="24"/>
              </w:rPr>
              <w:t>/</w:t>
            </w:r>
            <w:r w:rsidR="00F64C07">
              <w:rPr>
                <w:rFonts w:asciiTheme="minorHAnsi" w:hAnsiTheme="minorHAnsi"/>
                <w:sz w:val="24"/>
                <w:szCs w:val="24"/>
              </w:rPr>
              <w:t>device</w:t>
            </w:r>
            <w:r w:rsidR="00485ECD" w:rsidRPr="005D4B21">
              <w:rPr>
                <w:rFonts w:asciiTheme="minorHAnsi" w:hAnsiTheme="minorHAnsi"/>
                <w:sz w:val="24"/>
                <w:szCs w:val="24"/>
              </w:rPr>
              <w:t xml:space="preserve"> app</w:t>
            </w:r>
            <w:r w:rsidR="003A6D68">
              <w:rPr>
                <w:rFonts w:asciiTheme="minorHAnsi" w:hAnsiTheme="minorHAnsi"/>
                <w:sz w:val="24"/>
                <w:szCs w:val="24"/>
              </w:rPr>
              <w:t>lication</w:t>
            </w:r>
          </w:p>
        </w:tc>
        <w:tc>
          <w:tcPr>
            <w:tcW w:w="1169" w:type="pct"/>
            <w:shd w:val="clear" w:color="auto" w:fill="F2F2F2" w:themeFill="background1" w:themeFillShade="F2"/>
            <w:vAlign w:val="center"/>
          </w:tcPr>
          <w:p w:rsidR="00485ECD" w:rsidRPr="005D4B21" w:rsidRDefault="00485ECD" w:rsidP="00270D3E">
            <w:pPr>
              <w:rPr>
                <w:rFonts w:asciiTheme="minorHAnsi" w:hAnsiTheme="minorHAnsi"/>
                <w:sz w:val="24"/>
                <w:szCs w:val="24"/>
              </w:rPr>
            </w:pPr>
          </w:p>
        </w:tc>
        <w:tc>
          <w:tcPr>
            <w:tcW w:w="1140" w:type="pct"/>
            <w:shd w:val="clear" w:color="auto" w:fill="F2F2F2" w:themeFill="background1" w:themeFillShade="F2"/>
            <w:vAlign w:val="center"/>
          </w:tcPr>
          <w:p w:rsidR="00485ECD" w:rsidRPr="005D4B21" w:rsidRDefault="00485ECD" w:rsidP="00270D3E">
            <w:pPr>
              <w:rPr>
                <w:rFonts w:asciiTheme="minorHAnsi" w:hAnsiTheme="minorHAnsi"/>
                <w:sz w:val="24"/>
                <w:szCs w:val="24"/>
              </w:rPr>
            </w:pPr>
          </w:p>
        </w:tc>
        <w:tc>
          <w:tcPr>
            <w:tcW w:w="991" w:type="pct"/>
            <w:shd w:val="clear" w:color="auto" w:fill="F2F2F2" w:themeFill="background1" w:themeFillShade="F2"/>
            <w:vAlign w:val="center"/>
          </w:tcPr>
          <w:p w:rsidR="00485ECD" w:rsidRPr="005D4B21" w:rsidRDefault="00485ECD" w:rsidP="00270D3E">
            <w:pPr>
              <w:rPr>
                <w:rFonts w:asciiTheme="minorHAnsi" w:hAnsiTheme="minorHAnsi"/>
                <w:sz w:val="24"/>
                <w:szCs w:val="24"/>
              </w:rPr>
            </w:pPr>
          </w:p>
        </w:tc>
      </w:tr>
      <w:tr w:rsidR="00960EF7" w:rsidRPr="005D4B21" w:rsidTr="00270D3E">
        <w:trPr>
          <w:trHeight w:val="350"/>
        </w:trPr>
        <w:tc>
          <w:tcPr>
            <w:tcW w:w="1700" w:type="pct"/>
            <w:vAlign w:val="center"/>
          </w:tcPr>
          <w:p w:rsidR="00485ECD" w:rsidRPr="005D4B21" w:rsidRDefault="003A6D68" w:rsidP="00270D3E">
            <w:pPr>
              <w:rPr>
                <w:rFonts w:asciiTheme="minorHAnsi" w:hAnsiTheme="minorHAnsi"/>
                <w:sz w:val="24"/>
                <w:szCs w:val="24"/>
              </w:rPr>
            </w:pPr>
            <w:r>
              <w:rPr>
                <w:rFonts w:asciiTheme="minorHAnsi" w:hAnsiTheme="minorHAnsi"/>
                <w:sz w:val="24"/>
                <w:szCs w:val="24"/>
              </w:rPr>
              <w:t>E-</w:t>
            </w:r>
            <w:r w:rsidR="00485ECD" w:rsidRPr="005D4B21">
              <w:rPr>
                <w:rFonts w:asciiTheme="minorHAnsi" w:hAnsiTheme="minorHAnsi"/>
                <w:sz w:val="24"/>
                <w:szCs w:val="24"/>
              </w:rPr>
              <w:t>mail or mail</w:t>
            </w:r>
          </w:p>
        </w:tc>
        <w:tc>
          <w:tcPr>
            <w:tcW w:w="1169" w:type="pct"/>
            <w:vAlign w:val="center"/>
          </w:tcPr>
          <w:p w:rsidR="00485ECD" w:rsidRPr="005D4B21" w:rsidRDefault="00485ECD" w:rsidP="00270D3E">
            <w:pPr>
              <w:rPr>
                <w:rFonts w:asciiTheme="minorHAnsi" w:hAnsiTheme="minorHAnsi"/>
                <w:sz w:val="24"/>
                <w:szCs w:val="24"/>
              </w:rPr>
            </w:pPr>
          </w:p>
        </w:tc>
        <w:tc>
          <w:tcPr>
            <w:tcW w:w="1140" w:type="pct"/>
            <w:vAlign w:val="center"/>
          </w:tcPr>
          <w:p w:rsidR="00485ECD" w:rsidRPr="005D4B21" w:rsidRDefault="00485ECD" w:rsidP="00270D3E">
            <w:pPr>
              <w:rPr>
                <w:rFonts w:asciiTheme="minorHAnsi" w:hAnsiTheme="minorHAnsi"/>
                <w:sz w:val="24"/>
                <w:szCs w:val="24"/>
              </w:rPr>
            </w:pPr>
          </w:p>
        </w:tc>
        <w:tc>
          <w:tcPr>
            <w:tcW w:w="991" w:type="pct"/>
            <w:vAlign w:val="center"/>
          </w:tcPr>
          <w:p w:rsidR="00485ECD" w:rsidRPr="005D4B21" w:rsidRDefault="00485ECD" w:rsidP="00270D3E">
            <w:pPr>
              <w:rPr>
                <w:rFonts w:asciiTheme="minorHAnsi" w:hAnsiTheme="minorHAnsi"/>
                <w:sz w:val="24"/>
                <w:szCs w:val="24"/>
              </w:rPr>
            </w:pPr>
          </w:p>
        </w:tc>
      </w:tr>
      <w:tr w:rsidR="00552BD3" w:rsidRPr="005D4B21" w:rsidTr="00552BD3">
        <w:trPr>
          <w:trHeight w:val="350"/>
        </w:trPr>
        <w:tc>
          <w:tcPr>
            <w:tcW w:w="1700" w:type="pct"/>
            <w:shd w:val="clear" w:color="auto" w:fill="F2F2F2" w:themeFill="background1" w:themeFillShade="F2"/>
            <w:vAlign w:val="center"/>
          </w:tcPr>
          <w:p w:rsidR="00552BD3" w:rsidRDefault="00552BD3" w:rsidP="00270D3E">
            <w:pPr>
              <w:rPr>
                <w:rFonts w:asciiTheme="minorHAnsi" w:hAnsiTheme="minorHAnsi"/>
                <w:sz w:val="24"/>
                <w:szCs w:val="24"/>
              </w:rPr>
            </w:pPr>
            <w:r>
              <w:rPr>
                <w:rFonts w:asciiTheme="minorHAnsi" w:hAnsiTheme="minorHAnsi"/>
                <w:sz w:val="24"/>
                <w:szCs w:val="24"/>
              </w:rPr>
              <w:t>Other</w:t>
            </w:r>
          </w:p>
        </w:tc>
        <w:tc>
          <w:tcPr>
            <w:tcW w:w="1169" w:type="pct"/>
            <w:shd w:val="clear" w:color="auto" w:fill="F2F2F2" w:themeFill="background1" w:themeFillShade="F2"/>
            <w:vAlign w:val="center"/>
          </w:tcPr>
          <w:p w:rsidR="00552BD3" w:rsidRPr="005D4B21" w:rsidRDefault="00552BD3" w:rsidP="00270D3E">
            <w:pPr>
              <w:rPr>
                <w:rFonts w:asciiTheme="minorHAnsi" w:hAnsiTheme="minorHAnsi"/>
                <w:sz w:val="24"/>
                <w:szCs w:val="24"/>
              </w:rPr>
            </w:pPr>
          </w:p>
        </w:tc>
        <w:tc>
          <w:tcPr>
            <w:tcW w:w="1140" w:type="pct"/>
            <w:shd w:val="clear" w:color="auto" w:fill="F2F2F2" w:themeFill="background1" w:themeFillShade="F2"/>
            <w:vAlign w:val="center"/>
          </w:tcPr>
          <w:p w:rsidR="00552BD3" w:rsidRPr="005D4B21" w:rsidRDefault="00552BD3" w:rsidP="00270D3E">
            <w:pPr>
              <w:rPr>
                <w:rFonts w:asciiTheme="minorHAnsi" w:hAnsiTheme="minorHAnsi"/>
                <w:sz w:val="24"/>
                <w:szCs w:val="24"/>
              </w:rPr>
            </w:pPr>
          </w:p>
        </w:tc>
        <w:tc>
          <w:tcPr>
            <w:tcW w:w="991" w:type="pct"/>
            <w:shd w:val="clear" w:color="auto" w:fill="F2F2F2" w:themeFill="background1" w:themeFillShade="F2"/>
            <w:vAlign w:val="center"/>
          </w:tcPr>
          <w:p w:rsidR="00552BD3" w:rsidRPr="005D4B21" w:rsidRDefault="00552BD3" w:rsidP="00270D3E">
            <w:pPr>
              <w:rPr>
                <w:rFonts w:asciiTheme="minorHAnsi" w:hAnsiTheme="minorHAnsi"/>
                <w:sz w:val="24"/>
                <w:szCs w:val="24"/>
              </w:rPr>
            </w:pPr>
          </w:p>
        </w:tc>
      </w:tr>
      <w:tr w:rsidR="002D5CF7" w:rsidRPr="005D4B21" w:rsidTr="002D5CF7">
        <w:trPr>
          <w:trHeight w:val="350"/>
        </w:trPr>
        <w:tc>
          <w:tcPr>
            <w:tcW w:w="1700" w:type="pct"/>
            <w:vAlign w:val="center"/>
          </w:tcPr>
          <w:p w:rsidR="002D5CF7" w:rsidRDefault="002D5CF7" w:rsidP="00270D3E">
            <w:pPr>
              <w:rPr>
                <w:rFonts w:asciiTheme="minorHAnsi" w:hAnsiTheme="minorHAnsi"/>
                <w:sz w:val="24"/>
                <w:szCs w:val="24"/>
              </w:rPr>
            </w:pPr>
            <w:r>
              <w:rPr>
                <w:rFonts w:asciiTheme="minorHAnsi" w:hAnsiTheme="minorHAnsi"/>
                <w:sz w:val="24"/>
                <w:szCs w:val="24"/>
              </w:rPr>
              <w:t>Comments</w:t>
            </w:r>
          </w:p>
        </w:tc>
        <w:tc>
          <w:tcPr>
            <w:tcW w:w="3300" w:type="pct"/>
            <w:gridSpan w:val="3"/>
            <w:vAlign w:val="center"/>
          </w:tcPr>
          <w:p w:rsidR="002D5CF7" w:rsidRPr="005D4B21" w:rsidRDefault="002D5CF7" w:rsidP="00270D3E">
            <w:pPr>
              <w:rPr>
                <w:rFonts w:asciiTheme="minorHAnsi" w:hAnsiTheme="minorHAnsi"/>
                <w:sz w:val="24"/>
                <w:szCs w:val="24"/>
              </w:rPr>
            </w:pPr>
          </w:p>
        </w:tc>
      </w:tr>
    </w:tbl>
    <w:p w:rsidR="00151C9C" w:rsidRDefault="00151C9C" w:rsidP="007C65A1">
      <w:pPr>
        <w:rPr>
          <w:rFonts w:asciiTheme="minorHAnsi" w:hAnsiTheme="minorHAnsi"/>
          <w:sz w:val="16"/>
          <w:szCs w:val="16"/>
        </w:rPr>
      </w:pPr>
    </w:p>
    <w:p w:rsidR="00151C9C" w:rsidRDefault="00151C9C" w:rsidP="007C65A1">
      <w:pPr>
        <w:rPr>
          <w:rFonts w:asciiTheme="minorHAnsi" w:hAnsiTheme="minorHAnsi"/>
          <w:sz w:val="16"/>
          <w:szCs w:val="16"/>
        </w:rPr>
      </w:pPr>
    </w:p>
    <w:p w:rsidR="00151C9C" w:rsidRDefault="00151C9C" w:rsidP="007C65A1">
      <w:pPr>
        <w:rPr>
          <w:rFonts w:asciiTheme="minorHAnsi" w:hAnsiTheme="minorHAnsi"/>
          <w:sz w:val="16"/>
          <w:szCs w:val="16"/>
        </w:rPr>
      </w:pPr>
    </w:p>
    <w:p w:rsidR="00D8305A" w:rsidRDefault="00D8305A" w:rsidP="007C65A1">
      <w:pPr>
        <w:rPr>
          <w:rFonts w:asciiTheme="minorHAnsi" w:hAnsiTheme="minorHAnsi"/>
          <w:sz w:val="16"/>
          <w:szCs w:val="16"/>
        </w:rPr>
      </w:pPr>
    </w:p>
    <w:p w:rsidR="00D8305A" w:rsidRDefault="00D8305A" w:rsidP="007C65A1">
      <w:pPr>
        <w:rPr>
          <w:rFonts w:asciiTheme="minorHAnsi" w:hAnsiTheme="minorHAnsi"/>
          <w:sz w:val="16"/>
          <w:szCs w:val="16"/>
        </w:rPr>
      </w:pPr>
    </w:p>
    <w:p w:rsidR="00D8305A" w:rsidRDefault="00D8305A" w:rsidP="007C65A1">
      <w:pPr>
        <w:rPr>
          <w:rFonts w:asciiTheme="minorHAnsi" w:hAnsiTheme="minorHAnsi"/>
          <w:sz w:val="16"/>
          <w:szCs w:val="16"/>
        </w:rPr>
      </w:pPr>
    </w:p>
    <w:p w:rsidR="00151C9C" w:rsidRDefault="00151C9C" w:rsidP="007C65A1">
      <w:pPr>
        <w:rPr>
          <w:rFonts w:asciiTheme="minorHAnsi" w:hAnsiTheme="minorHAnsi"/>
          <w:sz w:val="16"/>
          <w:szCs w:val="16"/>
        </w:rPr>
      </w:pPr>
    </w:p>
    <w:p w:rsidR="00151C9C" w:rsidRDefault="00151C9C" w:rsidP="00151C9C">
      <w:pPr>
        <w:rPr>
          <w:rFonts w:asciiTheme="minorHAnsi" w:hAnsiTheme="minorHAnsi"/>
          <w:sz w:val="16"/>
          <w:szCs w:val="16"/>
        </w:rPr>
      </w:pPr>
    </w:p>
    <w:p w:rsidR="00D8305A" w:rsidRDefault="00D8305A" w:rsidP="00151C9C">
      <w:pPr>
        <w:rPr>
          <w:rFonts w:asciiTheme="minorHAnsi" w:hAnsiTheme="minorHAnsi"/>
          <w:sz w:val="16"/>
          <w:szCs w:val="16"/>
        </w:rPr>
      </w:pPr>
    </w:p>
    <w:p w:rsidR="00D8305A" w:rsidRDefault="00D8305A" w:rsidP="00151C9C">
      <w:pPr>
        <w:rPr>
          <w:rFonts w:asciiTheme="minorHAnsi" w:hAnsiTheme="minorHAnsi"/>
          <w:sz w:val="16"/>
          <w:szCs w:val="16"/>
        </w:rPr>
      </w:pPr>
    </w:p>
    <w:p w:rsidR="0010178F" w:rsidRDefault="0010178F" w:rsidP="00151C9C">
      <w:pPr>
        <w:rPr>
          <w:rFonts w:asciiTheme="minorHAnsi" w:hAnsiTheme="minorHAnsi"/>
          <w:sz w:val="16"/>
          <w:szCs w:val="16"/>
        </w:rPr>
      </w:pPr>
    </w:p>
    <w:p w:rsidR="0010178F" w:rsidRDefault="0010178F" w:rsidP="00151C9C">
      <w:pPr>
        <w:rPr>
          <w:rFonts w:asciiTheme="minorHAnsi" w:hAnsiTheme="minorHAnsi"/>
          <w:sz w:val="16"/>
          <w:szCs w:val="16"/>
        </w:rPr>
      </w:pPr>
    </w:p>
    <w:p w:rsidR="0010178F" w:rsidRDefault="0010178F" w:rsidP="00151C9C">
      <w:pPr>
        <w:rPr>
          <w:rFonts w:asciiTheme="minorHAnsi" w:hAnsiTheme="minorHAnsi"/>
          <w:sz w:val="16"/>
          <w:szCs w:val="16"/>
        </w:rPr>
      </w:pPr>
    </w:p>
    <w:p w:rsidR="0010178F" w:rsidRDefault="0010178F" w:rsidP="00151C9C">
      <w:pPr>
        <w:rPr>
          <w:rFonts w:asciiTheme="minorHAnsi" w:hAnsiTheme="minorHAnsi"/>
          <w:sz w:val="16"/>
          <w:szCs w:val="16"/>
        </w:rPr>
      </w:pPr>
    </w:p>
    <w:p w:rsidR="0010178F" w:rsidRDefault="0010178F" w:rsidP="00151C9C">
      <w:pPr>
        <w:rPr>
          <w:rFonts w:asciiTheme="minorHAnsi" w:hAnsiTheme="minorHAnsi"/>
          <w:sz w:val="16"/>
          <w:szCs w:val="16"/>
        </w:rPr>
      </w:pPr>
    </w:p>
    <w:p w:rsidR="0010178F" w:rsidRDefault="0010178F" w:rsidP="00151C9C">
      <w:pPr>
        <w:rPr>
          <w:rFonts w:asciiTheme="minorHAnsi" w:hAnsiTheme="minorHAnsi"/>
          <w:sz w:val="16"/>
          <w:szCs w:val="16"/>
        </w:rPr>
      </w:pPr>
    </w:p>
    <w:p w:rsidR="0010178F" w:rsidRDefault="0010178F" w:rsidP="00151C9C">
      <w:pPr>
        <w:rPr>
          <w:rFonts w:asciiTheme="minorHAnsi" w:hAnsiTheme="minorHAnsi"/>
          <w:sz w:val="16"/>
          <w:szCs w:val="16"/>
        </w:rPr>
      </w:pPr>
    </w:p>
    <w:p w:rsidR="00665E69" w:rsidRDefault="00665E69" w:rsidP="00151C9C">
      <w:pPr>
        <w:rPr>
          <w:rFonts w:asciiTheme="minorHAnsi" w:hAnsiTheme="minorHAnsi"/>
          <w:sz w:val="16"/>
          <w:szCs w:val="16"/>
        </w:rPr>
      </w:pPr>
    </w:p>
    <w:p w:rsidR="00270D3E" w:rsidRDefault="00270D3E" w:rsidP="00270D3E">
      <w:pPr>
        <w:rPr>
          <w:b/>
        </w:rPr>
      </w:pPr>
      <w:r w:rsidRPr="00AD2E0F">
        <w:rPr>
          <w:b/>
          <w:noProof/>
          <w:lang w:eastAsia="en-US"/>
        </w:rPr>
        <mc:AlternateContent>
          <mc:Choice Requires="wps">
            <w:drawing>
              <wp:anchor distT="0" distB="0" distL="114300" distR="114300" simplePos="0" relativeHeight="251714560" behindDoc="0" locked="0" layoutInCell="1" allowOverlap="1" wp14:anchorId="735197F9" wp14:editId="1C401B8D">
                <wp:simplePos x="0" y="0"/>
                <wp:positionH relativeFrom="column">
                  <wp:posOffset>-367665</wp:posOffset>
                </wp:positionH>
                <wp:positionV relativeFrom="paragraph">
                  <wp:posOffset>-347345</wp:posOffset>
                </wp:positionV>
                <wp:extent cx="9824085" cy="775970"/>
                <wp:effectExtent l="38100" t="38100" r="24765" b="1955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270D3E" w:rsidRPr="00EF7A13" w:rsidRDefault="00270D3E" w:rsidP="00270D3E">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270D3E" w:rsidRPr="00EF7A13" w:rsidRDefault="00270D3E" w:rsidP="00270D3E">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95pt;margin-top:-27.35pt;width:773.55pt;height:6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" fillcolor="#4f81bd [3204]" stroked="f">
                <v:shadow on="t" type="perspective" color="black" opacity="26214f" origin="-.5,-.5" offset=".74836mm,.74836mm" matrix="62915f,,,62915f"/>
                <v:textbox>
                  <w:txbxContent>
                    <w:p w:rsidR="00270D3E" w:rsidRPr="00EF7A13" w:rsidRDefault="00270D3E" w:rsidP="00270D3E">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270D3E" w:rsidRPr="00EF7A13" w:rsidRDefault="00270D3E" w:rsidP="00270D3E">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v:textbox>
              </v:shape>
            </w:pict>
          </mc:Fallback>
        </mc:AlternateContent>
      </w:r>
      <w:r w:rsidRPr="00AD2E0F">
        <w:rPr>
          <w:b/>
          <w:noProof/>
          <w:lang w:eastAsia="en-US"/>
        </w:rPr>
        <mc:AlternateContent>
          <mc:Choice Requires="wps">
            <w:drawing>
              <wp:anchor distT="0" distB="0" distL="114300" distR="114300" simplePos="0" relativeHeight="251715584" behindDoc="0" locked="0" layoutInCell="1" allowOverlap="1" wp14:anchorId="626DBFDF" wp14:editId="2766AB13">
                <wp:simplePos x="0" y="0"/>
                <wp:positionH relativeFrom="column">
                  <wp:posOffset>7775575</wp:posOffset>
                </wp:positionH>
                <wp:positionV relativeFrom="paragraph">
                  <wp:posOffset>-337820</wp:posOffset>
                </wp:positionV>
                <wp:extent cx="1678940" cy="3079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7975"/>
                        </a:xfrm>
                        <a:prstGeom prst="rect">
                          <a:avLst/>
                        </a:prstGeom>
                        <a:solidFill>
                          <a:schemeClr val="accent1">
                            <a:alpha val="87000"/>
                          </a:schemeClr>
                        </a:solidFill>
                        <a:ln w="9525">
                          <a:noFill/>
                          <a:miter lim="800000"/>
                          <a:headEnd/>
                          <a:tailEnd/>
                        </a:ln>
                        <a:effectLst/>
                      </wps:spPr>
                      <wps:txbx>
                        <w:txbxContent>
                          <w:p w:rsidR="00270D3E" w:rsidRPr="004E0308" w:rsidRDefault="00270D3E" w:rsidP="00270D3E">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12.25pt;margin-top:-26.6pt;width:132.2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" fillcolor="#4f81bd [3204]" stroked="f">
                <v:fill opacity="57054f"/>
                <v:textbox>
                  <w:txbxContent>
                    <w:p w:rsidR="00270D3E" w:rsidRPr="004E0308" w:rsidRDefault="00270D3E" w:rsidP="00270D3E">
                      <w:pPr>
                        <w:rPr>
                          <w:rFonts w:asciiTheme="minorHAnsi" w:hAnsiTheme="minorHAnsi"/>
                          <w:b/>
                          <w:color w:val="FFFFFF" w:themeColor="background1"/>
                          <w:sz w:val="24"/>
                          <w:szCs w:val="24"/>
                        </w:rPr>
                      </w:pPr>
                    </w:p>
                  </w:txbxContent>
                </v:textbox>
              </v:shape>
            </w:pict>
          </mc:Fallback>
        </mc:AlternateContent>
      </w:r>
      <w:r w:rsidRPr="00AD2E0F">
        <w:rPr>
          <w:b/>
          <w:noProof/>
          <w:lang w:eastAsia="en-US"/>
        </w:rPr>
        <mc:AlternateContent>
          <mc:Choice Requires="wps">
            <w:drawing>
              <wp:anchor distT="0" distB="0" distL="114300" distR="114300" simplePos="0" relativeHeight="251716608" behindDoc="0" locked="0" layoutInCell="1" allowOverlap="1" wp14:anchorId="28BDC24F" wp14:editId="12D41257">
                <wp:simplePos x="0" y="0"/>
                <wp:positionH relativeFrom="column">
                  <wp:posOffset>7775575</wp:posOffset>
                </wp:positionH>
                <wp:positionV relativeFrom="paragraph">
                  <wp:posOffset>-114935</wp:posOffset>
                </wp:positionV>
                <wp:extent cx="1678940" cy="31877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18770"/>
                        </a:xfrm>
                        <a:prstGeom prst="rect">
                          <a:avLst/>
                        </a:prstGeom>
                        <a:solidFill>
                          <a:schemeClr val="accent1">
                            <a:alpha val="87000"/>
                          </a:schemeClr>
                        </a:solidFill>
                        <a:ln w="9525">
                          <a:noFill/>
                          <a:miter lim="800000"/>
                          <a:headEnd/>
                          <a:tailEnd/>
                        </a:ln>
                        <a:effectLst/>
                      </wps:spPr>
                      <wps:txbx>
                        <w:txbxContent>
                          <w:p w:rsidR="00270D3E" w:rsidRPr="004E0308" w:rsidRDefault="00270D3E" w:rsidP="00270D3E">
                            <w:pPr>
                              <w:rPr>
                                <w:rFonts w:asciiTheme="minorHAnsi" w:hAnsiTheme="minorHAnsi"/>
                                <w:b/>
                                <w:color w:val="FFFFFF" w:themeColor="background1"/>
                                <w:sz w:val="24"/>
                                <w:szCs w:val="24"/>
                              </w:rPr>
                            </w:pPr>
                            <w:r>
                              <w:rPr>
                                <w:rFonts w:asciiTheme="minorHAnsi" w:hAnsiTheme="minorHAnsi"/>
                                <w:b/>
                                <w:color w:val="FFFFFF" w:themeColor="background1"/>
                                <w:sz w:val="24"/>
                                <w:szCs w:val="24"/>
                              </w:rPr>
                              <w:t>OMB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12.25pt;margin-top:-9.05pt;width:132.2pt;height:2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" fillcolor="#4f81bd [3204]" stroked="f">
                <v:fill opacity="57054f"/>
                <v:textbox>
                  <w:txbxContent>
                    <w:p w:rsidR="00270D3E" w:rsidRPr="004E0308" w:rsidRDefault="00270D3E" w:rsidP="00270D3E">
                      <w:pPr>
                        <w:rPr>
                          <w:rFonts w:asciiTheme="minorHAnsi" w:hAnsiTheme="minorHAnsi"/>
                          <w:b/>
                          <w:color w:val="FFFFFF" w:themeColor="background1"/>
                          <w:sz w:val="24"/>
                          <w:szCs w:val="24"/>
                        </w:rPr>
                      </w:pPr>
                      <w:r>
                        <w:rPr>
                          <w:rFonts w:asciiTheme="minorHAnsi" w:hAnsiTheme="minorHAnsi"/>
                          <w:b/>
                          <w:color w:val="FFFFFF" w:themeColor="background1"/>
                          <w:sz w:val="24"/>
                          <w:szCs w:val="24"/>
                        </w:rPr>
                        <w:t>OMB No. 1902</w:t>
                      </w:r>
                      <w:r w:rsidRPr="004E0308">
                        <w:rPr>
                          <w:rFonts w:asciiTheme="minorHAnsi" w:hAnsiTheme="minorHAnsi"/>
                          <w:b/>
                          <w:color w:val="FFFFFF" w:themeColor="background1"/>
                          <w:sz w:val="24"/>
                          <w:szCs w:val="24"/>
                        </w:rPr>
                        <w:t>-XXXX</w:t>
                      </w:r>
                    </w:p>
                  </w:txbxContent>
                </v:textbox>
              </v:shape>
            </w:pict>
          </mc:Fallback>
        </mc:AlternateContent>
      </w:r>
      <w:r w:rsidRPr="00AD2E0F">
        <w:rPr>
          <w:b/>
          <w:noProof/>
          <w:lang w:eastAsia="en-US"/>
        </w:rPr>
        <mc:AlternateContent>
          <mc:Choice Requires="wps">
            <w:drawing>
              <wp:anchor distT="0" distB="0" distL="114300" distR="114300" simplePos="0" relativeHeight="251717632" behindDoc="0" locked="0" layoutInCell="1" allowOverlap="1" wp14:anchorId="6CD04B93" wp14:editId="0DF03A8B">
                <wp:simplePos x="0" y="0"/>
                <wp:positionH relativeFrom="column">
                  <wp:posOffset>7775575</wp:posOffset>
                </wp:positionH>
                <wp:positionV relativeFrom="paragraph">
                  <wp:posOffset>108822</wp:posOffset>
                </wp:positionV>
                <wp:extent cx="1678940" cy="3289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28930"/>
                        </a:xfrm>
                        <a:prstGeom prst="rect">
                          <a:avLst/>
                        </a:prstGeom>
                        <a:solidFill>
                          <a:schemeClr val="accent1">
                            <a:alpha val="87000"/>
                          </a:schemeClr>
                        </a:solidFill>
                        <a:ln w="9525">
                          <a:noFill/>
                          <a:miter lim="800000"/>
                          <a:headEnd/>
                          <a:tailEnd/>
                        </a:ln>
                        <a:effectLst/>
                      </wps:spPr>
                      <wps:txbx>
                        <w:txbxContent>
                          <w:p w:rsidR="00270D3E" w:rsidRPr="004E0308" w:rsidRDefault="00270D3E" w:rsidP="00270D3E">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12.25pt;margin-top:8.55pt;width:132.2pt;height:2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" fillcolor="#4f81bd [3204]" stroked="f">
                <v:fill opacity="57054f"/>
                <v:textbox>
                  <w:txbxContent>
                    <w:p w:rsidR="00270D3E" w:rsidRPr="004E0308" w:rsidRDefault="00270D3E" w:rsidP="00270D3E">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v:textbox>
              </v:shape>
            </w:pict>
          </mc:Fallback>
        </mc:AlternateContent>
      </w:r>
    </w:p>
    <w:p w:rsidR="00270D3E" w:rsidRDefault="00270D3E" w:rsidP="00270D3E">
      <w:pPr>
        <w:rPr>
          <w:b/>
        </w:rPr>
      </w:pPr>
    </w:p>
    <w:p w:rsidR="00270D3E" w:rsidRDefault="00270D3E" w:rsidP="00270D3E">
      <w:pPr>
        <w:rPr>
          <w:b/>
        </w:rPr>
      </w:pPr>
    </w:p>
    <w:p w:rsidR="00270D3E" w:rsidRDefault="00270D3E" w:rsidP="00270D3E">
      <w:pPr>
        <w:rPr>
          <w:noProof/>
          <w:lang w:eastAsia="en-US"/>
        </w:rPr>
      </w:pPr>
    </w:p>
    <w:p w:rsidR="00270D3E" w:rsidRDefault="00270D3E" w:rsidP="00270D3E">
      <w:pPr>
        <w:rPr>
          <w:noProof/>
          <w:lang w:eastAsia="en-US"/>
        </w:rPr>
      </w:pPr>
    </w:p>
    <w:p w:rsidR="00270D3E" w:rsidRDefault="00270D3E" w:rsidP="00270D3E">
      <w:pPr>
        <w:rPr>
          <w:noProof/>
          <w:lang w:eastAsia="en-US"/>
        </w:rPr>
      </w:pPr>
    </w:p>
    <w:p w:rsidR="00270D3E" w:rsidRDefault="00270D3E" w:rsidP="00270D3E"/>
    <w:p w:rsidR="00270D3E" w:rsidRDefault="00270D3E" w:rsidP="00270D3E"/>
    <w:p w:rsidR="00270D3E" w:rsidRDefault="00270D3E" w:rsidP="00270D3E"/>
    <w:p w:rsidR="00270D3E" w:rsidRPr="00FC6589" w:rsidRDefault="00270D3E" w:rsidP="00270D3E">
      <w:pPr>
        <w:rPr>
          <w:rFonts w:asciiTheme="minorHAnsi" w:hAnsiTheme="minorHAnsi"/>
          <w:sz w:val="28"/>
          <w:szCs w:val="28"/>
        </w:rPr>
      </w:pPr>
      <w:r w:rsidRPr="00FC6589">
        <w:rPr>
          <w:rFonts w:asciiTheme="minorHAnsi" w:hAnsiTheme="minorHAnsi"/>
          <w:sz w:val="28"/>
          <w:szCs w:val="28"/>
        </w:rPr>
        <w:t xml:space="preserve">If the entity for which you are providing information DOES NOT offer any </w:t>
      </w:r>
      <w:r w:rsidRPr="00FC6589">
        <w:rPr>
          <w:rFonts w:asciiTheme="minorHAnsi" w:hAnsiTheme="minorHAnsi"/>
          <w:b/>
          <w:color w:val="548DD4" w:themeColor="text2" w:themeTint="99"/>
          <w:sz w:val="28"/>
          <w:szCs w:val="28"/>
        </w:rPr>
        <w:t>demand response</w:t>
      </w:r>
      <w:r w:rsidRPr="00FC6589">
        <w:rPr>
          <w:rFonts w:asciiTheme="minorHAnsi" w:hAnsiTheme="minorHAnsi"/>
          <w:color w:val="548DD4" w:themeColor="text2" w:themeTint="99"/>
          <w:sz w:val="28"/>
          <w:szCs w:val="28"/>
        </w:rPr>
        <w:t xml:space="preserve"> </w:t>
      </w:r>
      <w:r w:rsidRPr="00FC6589">
        <w:rPr>
          <w:rFonts w:asciiTheme="minorHAnsi" w:hAnsiTheme="minorHAnsi"/>
          <w:sz w:val="28"/>
          <w:szCs w:val="28"/>
        </w:rPr>
        <w:t xml:space="preserve">or </w:t>
      </w:r>
      <w:r w:rsidRPr="00FC6589">
        <w:rPr>
          <w:rFonts w:asciiTheme="minorHAnsi" w:hAnsiTheme="minorHAnsi"/>
          <w:b/>
          <w:color w:val="548DD4" w:themeColor="text2" w:themeTint="99"/>
          <w:sz w:val="28"/>
          <w:szCs w:val="28"/>
        </w:rPr>
        <w:t>time-based rates/tariffs</w:t>
      </w:r>
      <w:r w:rsidRPr="00FC6589">
        <w:rPr>
          <w:rFonts w:asciiTheme="minorHAnsi" w:hAnsiTheme="minorHAnsi"/>
          <w:sz w:val="28"/>
          <w:szCs w:val="28"/>
        </w:rPr>
        <w:t xml:space="preserve">, </w:t>
      </w:r>
      <w:r w:rsidRPr="00FC6589">
        <w:rPr>
          <w:rFonts w:asciiTheme="minorHAnsi" w:hAnsiTheme="minorHAnsi"/>
          <w:sz w:val="28"/>
          <w:szCs w:val="28"/>
          <w:u w:val="single"/>
        </w:rPr>
        <w:t>YOU ARE FINISHED WITH THIS SURVEY</w:t>
      </w:r>
      <w:r w:rsidRPr="00FC6589">
        <w:rPr>
          <w:rFonts w:asciiTheme="minorHAnsi" w:hAnsiTheme="minorHAnsi"/>
          <w:sz w:val="28"/>
          <w:szCs w:val="28"/>
        </w:rPr>
        <w:t xml:space="preserve">. </w:t>
      </w:r>
    </w:p>
    <w:p w:rsidR="00270D3E" w:rsidRPr="00FC6589" w:rsidRDefault="00270D3E" w:rsidP="00270D3E">
      <w:pPr>
        <w:rPr>
          <w:rFonts w:asciiTheme="minorHAnsi" w:hAnsiTheme="minorHAnsi"/>
          <w:sz w:val="28"/>
          <w:szCs w:val="28"/>
        </w:rPr>
      </w:pPr>
    </w:p>
    <w:p w:rsidR="00270D3E" w:rsidRPr="00FC6589" w:rsidRDefault="00270D3E" w:rsidP="00270D3E">
      <w:pPr>
        <w:rPr>
          <w:rFonts w:asciiTheme="minorHAnsi" w:hAnsiTheme="minorHAnsi"/>
          <w:sz w:val="28"/>
          <w:szCs w:val="28"/>
        </w:rPr>
      </w:pPr>
    </w:p>
    <w:p w:rsidR="00270D3E" w:rsidRPr="00FC6589" w:rsidRDefault="00270D3E" w:rsidP="00270D3E">
      <w:pPr>
        <w:rPr>
          <w:rFonts w:asciiTheme="minorHAnsi" w:hAnsiTheme="minorHAnsi"/>
          <w:sz w:val="28"/>
          <w:szCs w:val="28"/>
        </w:rPr>
      </w:pPr>
      <w:r w:rsidRPr="00FC6589">
        <w:rPr>
          <w:rFonts w:asciiTheme="minorHAnsi" w:hAnsiTheme="minorHAnsi"/>
          <w:sz w:val="28"/>
          <w:szCs w:val="28"/>
        </w:rPr>
        <w:t xml:space="preserve">Please submit it to FERC as specified in the </w:t>
      </w:r>
      <w:r w:rsidRPr="00FC6589">
        <w:rPr>
          <w:rFonts w:asciiTheme="minorHAnsi" w:hAnsiTheme="minorHAnsi"/>
          <w:b/>
          <w:color w:val="548DD4" w:themeColor="text2" w:themeTint="99"/>
          <w:sz w:val="28"/>
          <w:szCs w:val="28"/>
        </w:rPr>
        <w:t>instructions</w:t>
      </w:r>
      <w:r w:rsidRPr="00FC6589">
        <w:rPr>
          <w:rFonts w:asciiTheme="minorHAnsi" w:hAnsiTheme="minorHAnsi"/>
          <w:sz w:val="28"/>
          <w:szCs w:val="28"/>
        </w:rPr>
        <w:t>.</w:t>
      </w: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270D3E" w:rsidRDefault="00270D3E" w:rsidP="00270D3E">
      <w:pPr>
        <w:rPr>
          <w:b/>
        </w:rPr>
      </w:pPr>
    </w:p>
    <w:p w:rsidR="00665E69" w:rsidRDefault="00665E69" w:rsidP="00151C9C">
      <w:pPr>
        <w:rPr>
          <w:rFonts w:asciiTheme="minorHAnsi" w:hAnsiTheme="minorHAnsi"/>
          <w:sz w:val="16"/>
          <w:szCs w:val="16"/>
        </w:rPr>
      </w:pPr>
    </w:p>
    <w:p w:rsidR="00665E69" w:rsidRDefault="00665E69" w:rsidP="00151C9C">
      <w:pPr>
        <w:rPr>
          <w:rFonts w:asciiTheme="minorHAnsi" w:hAnsiTheme="minorHAnsi"/>
          <w:sz w:val="16"/>
          <w:szCs w:val="16"/>
        </w:rPr>
      </w:pPr>
    </w:p>
    <w:p w:rsidR="00665E69" w:rsidRDefault="00665E69" w:rsidP="00151C9C">
      <w:pPr>
        <w:rPr>
          <w:rFonts w:asciiTheme="minorHAnsi" w:hAnsiTheme="minorHAnsi"/>
          <w:sz w:val="16"/>
          <w:szCs w:val="16"/>
        </w:rPr>
      </w:pPr>
    </w:p>
    <w:p w:rsidR="00665E69" w:rsidRDefault="00665E69" w:rsidP="00151C9C">
      <w:pPr>
        <w:rPr>
          <w:rFonts w:asciiTheme="minorHAnsi" w:hAnsiTheme="minorHAnsi"/>
          <w:sz w:val="16"/>
          <w:szCs w:val="16"/>
        </w:rPr>
      </w:pPr>
    </w:p>
    <w:p w:rsidR="00603750" w:rsidRDefault="00603750" w:rsidP="007C65A1">
      <w:pPr>
        <w:rPr>
          <w:rFonts w:asciiTheme="minorHAnsi" w:hAnsiTheme="minorHAnsi"/>
          <w:sz w:val="16"/>
          <w:szCs w:val="16"/>
        </w:rPr>
      </w:pPr>
    </w:p>
    <w:p w:rsidR="00603750" w:rsidRDefault="00603750" w:rsidP="007C65A1">
      <w:pPr>
        <w:rPr>
          <w:rFonts w:asciiTheme="minorHAnsi" w:hAnsiTheme="minorHAnsi"/>
          <w:sz w:val="16"/>
          <w:szCs w:val="16"/>
        </w:rPr>
      </w:pPr>
    </w:p>
    <w:p w:rsidR="00603750" w:rsidRDefault="00603750" w:rsidP="00603750">
      <w:pPr>
        <w:rPr>
          <w:rFonts w:asciiTheme="minorHAnsi" w:hAnsiTheme="minorHAnsi"/>
          <w:sz w:val="16"/>
          <w:szCs w:val="16"/>
        </w:rPr>
      </w:pPr>
    </w:p>
    <w:p w:rsidR="00603750" w:rsidRDefault="00FB1508" w:rsidP="00603750">
      <w:pPr>
        <w:rPr>
          <w:rFonts w:asciiTheme="minorHAnsi" w:hAnsiTheme="minorHAnsi"/>
          <w:sz w:val="24"/>
          <w:szCs w:val="24"/>
        </w:rPr>
      </w:pPr>
      <w:r w:rsidRPr="00DC5D28">
        <w:rPr>
          <w:rFonts w:asciiTheme="minorHAnsi" w:hAnsiTheme="minorHAnsi"/>
          <w:noProof/>
          <w:sz w:val="24"/>
          <w:szCs w:val="24"/>
          <w:lang w:eastAsia="en-US"/>
        </w:rPr>
        <mc:AlternateContent>
          <mc:Choice Requires="wps">
            <w:drawing>
              <wp:anchor distT="0" distB="0" distL="114300" distR="114300" simplePos="0" relativeHeight="251712512" behindDoc="0" locked="0" layoutInCell="1" allowOverlap="1" wp14:anchorId="60B49197" wp14:editId="0A42291F">
                <wp:simplePos x="0" y="0"/>
                <wp:positionH relativeFrom="column">
                  <wp:posOffset>7796530</wp:posOffset>
                </wp:positionH>
                <wp:positionV relativeFrom="paragraph">
                  <wp:posOffset>107315</wp:posOffset>
                </wp:positionV>
                <wp:extent cx="1678940" cy="32893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28930"/>
                        </a:xfrm>
                        <a:prstGeom prst="rect">
                          <a:avLst/>
                        </a:prstGeom>
                        <a:solidFill>
                          <a:schemeClr val="accent1">
                            <a:alpha val="87000"/>
                          </a:schemeClr>
                        </a:solidFill>
                        <a:ln w="9525">
                          <a:noFill/>
                          <a:miter lim="800000"/>
                          <a:headEnd/>
                          <a:tailEnd/>
                        </a:ln>
                        <a:effectLst/>
                      </wps:spPr>
                      <wps:txbx>
                        <w:txbxContent>
                          <w:p w:rsidR="00665E69" w:rsidRPr="004E0308" w:rsidRDefault="00665E69" w:rsidP="00603750">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13.9pt;margin-top:8.45pt;width:132.2pt;height:2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" fillcolor="#4f81bd [3204]" stroked="f">
                <v:fill opacity="57054f"/>
                <v:textbox>
                  <w:txbxContent>
                    <w:p w:rsidR="00665E69" w:rsidRPr="004E0308" w:rsidRDefault="00665E69" w:rsidP="00603750">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v:textbox>
              </v:shape>
            </w:pict>
          </mc:Fallback>
        </mc:AlternateContent>
      </w:r>
      <w:r w:rsidRPr="00DC5D28">
        <w:rPr>
          <w:rFonts w:asciiTheme="minorHAnsi" w:hAnsiTheme="minorHAnsi"/>
          <w:noProof/>
          <w:sz w:val="24"/>
          <w:szCs w:val="24"/>
          <w:lang w:eastAsia="en-US"/>
        </w:rPr>
        <mc:AlternateContent>
          <mc:Choice Requires="wps">
            <w:drawing>
              <wp:anchor distT="0" distB="0" distL="114300" distR="114300" simplePos="0" relativeHeight="251709440" behindDoc="0" locked="0" layoutInCell="1" allowOverlap="1" wp14:anchorId="09751629" wp14:editId="6BDFCBBA">
                <wp:simplePos x="0" y="0"/>
                <wp:positionH relativeFrom="column">
                  <wp:posOffset>-346710</wp:posOffset>
                </wp:positionH>
                <wp:positionV relativeFrom="paragraph">
                  <wp:posOffset>-347980</wp:posOffset>
                </wp:positionV>
                <wp:extent cx="9824085" cy="775970"/>
                <wp:effectExtent l="38100" t="38100" r="24765" b="19558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665E69" w:rsidRPr="00EF7A13" w:rsidRDefault="00665E69" w:rsidP="00603750">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603750">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7.3pt;margin-top:-27.4pt;width:773.55pt;height:6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" fillcolor="#4f81bd [3204]" stroked="f">
                <v:shadow on="t" type="perspective" color="black" opacity="26214f" origin="-.5,-.5" offset=".74836mm,.74836mm" matrix="62915f,,,62915f"/>
                <v:textbox>
                  <w:txbxContent>
                    <w:p w:rsidR="00665E69" w:rsidRPr="00EF7A13" w:rsidRDefault="00665E69" w:rsidP="00603750">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603750">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v:textbox>
              </v:shape>
            </w:pict>
          </mc:Fallback>
        </mc:AlternateContent>
      </w:r>
      <w:r w:rsidRPr="00DC5D28">
        <w:rPr>
          <w:rFonts w:asciiTheme="minorHAnsi" w:hAnsiTheme="minorHAnsi"/>
          <w:noProof/>
          <w:sz w:val="24"/>
          <w:szCs w:val="24"/>
          <w:lang w:eastAsia="en-US"/>
        </w:rPr>
        <mc:AlternateContent>
          <mc:Choice Requires="wps">
            <w:drawing>
              <wp:anchor distT="0" distB="0" distL="114300" distR="114300" simplePos="0" relativeHeight="251710464" behindDoc="0" locked="0" layoutInCell="1" allowOverlap="1" wp14:anchorId="1006A5E4" wp14:editId="6A16CE1A">
                <wp:simplePos x="0" y="0"/>
                <wp:positionH relativeFrom="column">
                  <wp:posOffset>7796530</wp:posOffset>
                </wp:positionH>
                <wp:positionV relativeFrom="paragraph">
                  <wp:posOffset>-338455</wp:posOffset>
                </wp:positionV>
                <wp:extent cx="1678940" cy="30797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7975"/>
                        </a:xfrm>
                        <a:prstGeom prst="rect">
                          <a:avLst/>
                        </a:prstGeom>
                        <a:solidFill>
                          <a:schemeClr val="accent1">
                            <a:alpha val="87000"/>
                          </a:schemeClr>
                        </a:solidFill>
                        <a:ln w="9525">
                          <a:noFill/>
                          <a:miter lim="800000"/>
                          <a:headEnd/>
                          <a:tailEnd/>
                        </a:ln>
                        <a:effectLst/>
                      </wps:spPr>
                      <wps:txbx>
                        <w:txbxContent>
                          <w:p w:rsidR="00665E69" w:rsidRPr="004E0308" w:rsidRDefault="00665E69" w:rsidP="00603750">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13.9pt;margin-top:-26.65pt;width:132.2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" fillcolor="#4f81bd [3204]" stroked="f">
                <v:fill opacity="57054f"/>
                <v:textbox>
                  <w:txbxContent>
                    <w:p w:rsidR="00665E69" w:rsidRPr="004E0308" w:rsidRDefault="00665E69" w:rsidP="00603750">
                      <w:pPr>
                        <w:rPr>
                          <w:rFonts w:asciiTheme="minorHAnsi" w:hAnsiTheme="minorHAnsi"/>
                          <w:b/>
                          <w:color w:val="FFFFFF" w:themeColor="background1"/>
                          <w:sz w:val="24"/>
                          <w:szCs w:val="24"/>
                        </w:rPr>
                      </w:pPr>
                    </w:p>
                  </w:txbxContent>
                </v:textbox>
              </v:shape>
            </w:pict>
          </mc:Fallback>
        </mc:AlternateContent>
      </w:r>
      <w:r w:rsidRPr="00DC5D28">
        <w:rPr>
          <w:rFonts w:asciiTheme="minorHAnsi" w:hAnsiTheme="minorHAnsi"/>
          <w:noProof/>
          <w:sz w:val="24"/>
          <w:szCs w:val="24"/>
          <w:lang w:eastAsia="en-US"/>
        </w:rPr>
        <mc:AlternateContent>
          <mc:Choice Requires="wps">
            <w:drawing>
              <wp:anchor distT="0" distB="0" distL="114300" distR="114300" simplePos="0" relativeHeight="251711488" behindDoc="0" locked="0" layoutInCell="1" allowOverlap="1" wp14:anchorId="4E18659E" wp14:editId="18FF2A4E">
                <wp:simplePos x="0" y="0"/>
                <wp:positionH relativeFrom="column">
                  <wp:posOffset>7796530</wp:posOffset>
                </wp:positionH>
                <wp:positionV relativeFrom="paragraph">
                  <wp:posOffset>-104937</wp:posOffset>
                </wp:positionV>
                <wp:extent cx="1678940" cy="318770"/>
                <wp:effectExtent l="0" t="0" r="0" b="508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18770"/>
                        </a:xfrm>
                        <a:prstGeom prst="rect">
                          <a:avLst/>
                        </a:prstGeom>
                        <a:solidFill>
                          <a:schemeClr val="accent1">
                            <a:alpha val="87000"/>
                          </a:schemeClr>
                        </a:solidFill>
                        <a:ln w="9525">
                          <a:noFill/>
                          <a:miter lim="800000"/>
                          <a:headEnd/>
                          <a:tailEnd/>
                        </a:ln>
                        <a:effectLst/>
                      </wps:spPr>
                      <wps:txbx>
                        <w:txbxContent>
                          <w:p w:rsidR="00665E69" w:rsidRPr="004E0308" w:rsidRDefault="00665E69" w:rsidP="00603750">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13.9pt;margin-top:-8.25pt;width:132.2pt;height:2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" fillcolor="#4f81bd [3204]" stroked="f">
                <v:fill opacity="57054f"/>
                <v:textbox>
                  <w:txbxContent>
                    <w:p w:rsidR="00665E69" w:rsidRPr="004E0308" w:rsidRDefault="00665E69" w:rsidP="00603750">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v:textbox>
              </v:shape>
            </w:pict>
          </mc:Fallback>
        </mc:AlternateContent>
      </w:r>
    </w:p>
    <w:p w:rsidR="00603750" w:rsidRDefault="00603750" w:rsidP="00603750">
      <w:pPr>
        <w:rPr>
          <w:rFonts w:asciiTheme="minorHAnsi" w:hAnsiTheme="minorHAnsi"/>
          <w:sz w:val="24"/>
          <w:szCs w:val="24"/>
        </w:rPr>
      </w:pPr>
    </w:p>
    <w:p w:rsidR="00603750" w:rsidRDefault="00603750" w:rsidP="00603750">
      <w:pPr>
        <w:rPr>
          <w:rFonts w:asciiTheme="minorHAnsi" w:hAnsiTheme="minorHAnsi"/>
          <w:sz w:val="24"/>
          <w:szCs w:val="24"/>
        </w:rPr>
      </w:pPr>
    </w:p>
    <w:p w:rsidR="00603750" w:rsidRDefault="00603750" w:rsidP="00603750">
      <w:pPr>
        <w:rPr>
          <w:rFonts w:asciiTheme="minorHAnsi" w:hAnsiTheme="minorHAnsi"/>
          <w:sz w:val="24"/>
          <w:szCs w:val="24"/>
        </w:rPr>
      </w:pPr>
    </w:p>
    <w:p w:rsidR="00603750" w:rsidRDefault="00603750" w:rsidP="00603750">
      <w:pPr>
        <w:rPr>
          <w:rFonts w:asciiTheme="minorHAnsi" w:hAnsiTheme="minorHAnsi"/>
          <w:sz w:val="24"/>
          <w:szCs w:val="24"/>
        </w:rPr>
      </w:pPr>
    </w:p>
    <w:p w:rsidR="00603750" w:rsidRPr="00657B74" w:rsidRDefault="00603750" w:rsidP="00603750">
      <w:pPr>
        <w:rPr>
          <w:rFonts w:asciiTheme="minorHAnsi" w:hAnsiTheme="minorHAnsi"/>
          <w:b/>
          <w:color w:val="FF0000"/>
          <w:sz w:val="24"/>
          <w:szCs w:val="24"/>
        </w:rPr>
      </w:pPr>
    </w:p>
    <w:p w:rsidR="00603750" w:rsidRDefault="00603750" w:rsidP="00603750">
      <w:pPr>
        <w:rPr>
          <w:rFonts w:asciiTheme="minorHAnsi" w:hAnsiTheme="minorHAnsi"/>
          <w:b/>
          <w:sz w:val="24"/>
          <w:szCs w:val="24"/>
        </w:rPr>
      </w:pPr>
    </w:p>
    <w:p w:rsidR="00603750" w:rsidRDefault="00603750" w:rsidP="00603750">
      <w:pPr>
        <w:rPr>
          <w:rFonts w:asciiTheme="minorHAnsi" w:hAnsiTheme="minorHAnsi"/>
          <w:sz w:val="24"/>
          <w:szCs w:val="24"/>
        </w:rPr>
      </w:pPr>
      <w:r w:rsidRPr="00A52000">
        <w:rPr>
          <w:rFonts w:asciiTheme="minorHAnsi" w:hAnsiTheme="minorHAnsi"/>
          <w:b/>
          <w:sz w:val="24"/>
          <w:szCs w:val="24"/>
        </w:rPr>
        <w:t xml:space="preserve">Q4. </w:t>
      </w:r>
      <w:r w:rsidR="00F61D12">
        <w:rPr>
          <w:rFonts w:asciiTheme="minorHAnsi" w:hAnsiTheme="minorHAnsi"/>
          <w:sz w:val="24"/>
          <w:szCs w:val="24"/>
        </w:rPr>
        <w:t>For each NERC Region, list the state in which the entity operates, and the associated number of retail customers by customer class.</w:t>
      </w:r>
    </w:p>
    <w:p w:rsidR="001B3F5A" w:rsidRPr="001B3F5A" w:rsidRDefault="001B3F5A" w:rsidP="00603750">
      <w:pPr>
        <w:rPr>
          <w:rFonts w:asciiTheme="minorHAnsi" w:hAnsiTheme="minorHAnsi"/>
          <w:b/>
          <w:sz w:val="24"/>
          <w:szCs w:val="24"/>
        </w:rPr>
      </w:pPr>
    </w:p>
    <w:p w:rsidR="00603750" w:rsidRDefault="00603750" w:rsidP="00603750">
      <w:pPr>
        <w:rPr>
          <w:rFonts w:asciiTheme="minorHAnsi" w:hAnsiTheme="minorHAnsi"/>
          <w:sz w:val="24"/>
          <w:szCs w:val="24"/>
        </w:rPr>
      </w:pPr>
    </w:p>
    <w:tbl>
      <w:tblPr>
        <w:tblStyle w:val="TableGrid"/>
        <w:tblW w:w="147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628"/>
        <w:gridCol w:w="2970"/>
        <w:gridCol w:w="3690"/>
        <w:gridCol w:w="2826"/>
      </w:tblGrid>
      <w:tr w:rsidR="00642D14" w:rsidTr="009554B4">
        <w:trPr>
          <w:trHeight w:val="1449"/>
        </w:trPr>
        <w:tc>
          <w:tcPr>
            <w:tcW w:w="2628" w:type="dxa"/>
            <w:shd w:val="clear" w:color="auto" w:fill="F2F2F2" w:themeFill="background1" w:themeFillShade="F2"/>
            <w:vAlign w:val="center"/>
          </w:tcPr>
          <w:p w:rsidR="00642D14" w:rsidRPr="00C800A8" w:rsidRDefault="00642D14" w:rsidP="00F67658">
            <w:pPr>
              <w:jc w:val="center"/>
              <w:rPr>
                <w:rFonts w:asciiTheme="minorHAnsi" w:hAnsiTheme="minorHAnsi"/>
                <w:b/>
                <w:sz w:val="24"/>
                <w:szCs w:val="24"/>
              </w:rPr>
            </w:pPr>
            <w:r w:rsidRPr="00C800A8">
              <w:rPr>
                <w:rFonts w:asciiTheme="minorHAnsi" w:hAnsiTheme="minorHAnsi"/>
                <w:b/>
                <w:sz w:val="24"/>
                <w:szCs w:val="24"/>
              </w:rPr>
              <w:t>NERC Regio</w:t>
            </w:r>
            <w:r>
              <w:rPr>
                <w:rFonts w:asciiTheme="minorHAnsi" w:hAnsiTheme="minorHAnsi"/>
                <w:b/>
                <w:sz w:val="24"/>
                <w:szCs w:val="24"/>
              </w:rPr>
              <w:t>n</w:t>
            </w:r>
          </w:p>
        </w:tc>
        <w:tc>
          <w:tcPr>
            <w:tcW w:w="2628" w:type="dxa"/>
            <w:shd w:val="clear" w:color="auto" w:fill="F2F2F2" w:themeFill="background1" w:themeFillShade="F2"/>
            <w:vAlign w:val="center"/>
          </w:tcPr>
          <w:p w:rsidR="00642D14" w:rsidRPr="00C800A8" w:rsidRDefault="00642D14" w:rsidP="005E0D99">
            <w:pPr>
              <w:jc w:val="center"/>
              <w:rPr>
                <w:rFonts w:asciiTheme="minorHAnsi" w:hAnsiTheme="minorHAnsi"/>
                <w:b/>
                <w:sz w:val="24"/>
                <w:szCs w:val="24"/>
              </w:rPr>
            </w:pPr>
            <w:r w:rsidRPr="00C800A8">
              <w:rPr>
                <w:rFonts w:asciiTheme="minorHAnsi" w:hAnsiTheme="minorHAnsi"/>
                <w:b/>
                <w:sz w:val="24"/>
                <w:szCs w:val="24"/>
              </w:rPr>
              <w:t>State</w:t>
            </w:r>
          </w:p>
        </w:tc>
        <w:tc>
          <w:tcPr>
            <w:tcW w:w="2970" w:type="dxa"/>
            <w:shd w:val="clear" w:color="auto" w:fill="F2F2F2" w:themeFill="background1" w:themeFillShade="F2"/>
            <w:vAlign w:val="center"/>
          </w:tcPr>
          <w:p w:rsidR="00642D14" w:rsidRPr="00C800A8" w:rsidRDefault="00642D14" w:rsidP="00665E69">
            <w:pPr>
              <w:jc w:val="center"/>
              <w:rPr>
                <w:rFonts w:asciiTheme="minorHAnsi" w:hAnsiTheme="minorHAnsi"/>
                <w:b/>
                <w:sz w:val="24"/>
                <w:szCs w:val="24"/>
              </w:rPr>
            </w:pPr>
            <w:r w:rsidRPr="00C800A8">
              <w:rPr>
                <w:rFonts w:asciiTheme="minorHAnsi" w:hAnsiTheme="minorHAnsi"/>
                <w:b/>
                <w:color w:val="0070C0"/>
                <w:sz w:val="24"/>
                <w:szCs w:val="24"/>
              </w:rPr>
              <w:t>Residential</w:t>
            </w:r>
          </w:p>
        </w:tc>
        <w:tc>
          <w:tcPr>
            <w:tcW w:w="3690" w:type="dxa"/>
            <w:shd w:val="clear" w:color="auto" w:fill="F2F2F2" w:themeFill="background1" w:themeFillShade="F2"/>
            <w:vAlign w:val="center"/>
          </w:tcPr>
          <w:p w:rsidR="00642D14" w:rsidRDefault="00642D14" w:rsidP="00F64C07">
            <w:pPr>
              <w:jc w:val="center"/>
              <w:rPr>
                <w:rFonts w:asciiTheme="minorHAnsi" w:hAnsiTheme="minorHAnsi"/>
                <w:sz w:val="24"/>
                <w:szCs w:val="24"/>
              </w:rPr>
            </w:pPr>
            <w:r w:rsidRPr="00C800A8">
              <w:rPr>
                <w:rFonts w:asciiTheme="minorHAnsi" w:hAnsiTheme="minorHAnsi"/>
                <w:b/>
                <w:color w:val="0070C0"/>
                <w:sz w:val="24"/>
                <w:szCs w:val="24"/>
              </w:rPr>
              <w:t>Commercial and Industrial</w:t>
            </w:r>
            <w:r w:rsidRPr="00C800A8">
              <w:rPr>
                <w:rFonts w:asciiTheme="minorHAnsi" w:hAnsiTheme="minorHAnsi"/>
                <w:color w:val="0070C0"/>
                <w:sz w:val="24"/>
                <w:szCs w:val="24"/>
              </w:rPr>
              <w:t xml:space="preserve"> </w:t>
            </w:r>
            <w:r>
              <w:rPr>
                <w:rFonts w:asciiTheme="minorHAnsi" w:hAnsiTheme="minorHAnsi"/>
                <w:color w:val="0070C0"/>
                <w:sz w:val="24"/>
                <w:szCs w:val="24"/>
              </w:rPr>
              <w:br/>
            </w:r>
            <w:r w:rsidR="00F64C07">
              <w:rPr>
                <w:rFonts w:asciiTheme="minorHAnsi" w:hAnsiTheme="minorHAnsi"/>
                <w:sz w:val="24"/>
                <w:szCs w:val="24"/>
              </w:rPr>
              <w:t xml:space="preserve">(including </w:t>
            </w:r>
            <w:r>
              <w:rPr>
                <w:rFonts w:asciiTheme="minorHAnsi" w:hAnsiTheme="minorHAnsi"/>
                <w:sz w:val="24"/>
                <w:szCs w:val="24"/>
              </w:rPr>
              <w:t>agriculture)</w:t>
            </w:r>
          </w:p>
        </w:tc>
        <w:tc>
          <w:tcPr>
            <w:tcW w:w="2826" w:type="dxa"/>
            <w:shd w:val="clear" w:color="auto" w:fill="F2F2F2" w:themeFill="background1" w:themeFillShade="F2"/>
            <w:vAlign w:val="center"/>
          </w:tcPr>
          <w:p w:rsidR="00642D14" w:rsidRDefault="00642D14" w:rsidP="00665E69">
            <w:pPr>
              <w:jc w:val="center"/>
              <w:rPr>
                <w:rFonts w:asciiTheme="minorHAnsi" w:hAnsiTheme="minorHAnsi"/>
                <w:sz w:val="24"/>
                <w:szCs w:val="24"/>
              </w:rPr>
            </w:pPr>
            <w:r w:rsidRPr="00C800A8">
              <w:rPr>
                <w:rFonts w:asciiTheme="minorHAnsi" w:hAnsiTheme="minorHAnsi"/>
                <w:b/>
                <w:color w:val="0070C0"/>
                <w:sz w:val="24"/>
                <w:szCs w:val="24"/>
              </w:rPr>
              <w:t>Other</w:t>
            </w:r>
            <w:r w:rsidRPr="00C800A8">
              <w:rPr>
                <w:rFonts w:asciiTheme="minorHAnsi" w:hAnsiTheme="minorHAnsi"/>
                <w:color w:val="0070C0"/>
                <w:sz w:val="24"/>
                <w:szCs w:val="24"/>
              </w:rPr>
              <w:t xml:space="preserve"> </w:t>
            </w:r>
            <w:r>
              <w:rPr>
                <w:rFonts w:asciiTheme="minorHAnsi" w:hAnsiTheme="minorHAnsi"/>
                <w:sz w:val="24"/>
                <w:szCs w:val="24"/>
              </w:rPr>
              <w:br/>
              <w:t>(e.g.</w:t>
            </w:r>
            <w:r w:rsidR="00F64C07">
              <w:rPr>
                <w:rFonts w:asciiTheme="minorHAnsi" w:hAnsiTheme="minorHAnsi"/>
                <w:sz w:val="24"/>
                <w:szCs w:val="24"/>
              </w:rPr>
              <w:t>,</w:t>
            </w:r>
            <w:r>
              <w:rPr>
                <w:rFonts w:asciiTheme="minorHAnsi" w:hAnsiTheme="minorHAnsi"/>
                <w:sz w:val="24"/>
                <w:szCs w:val="24"/>
              </w:rPr>
              <w:t xml:space="preserve"> transportation)</w:t>
            </w: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153063527"/>
                <w:placeholder>
                  <w:docPart w:val="37211CE2ED604C7CB12A0470E7FEEA33"/>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67467513"/>
                <w:placeholder>
                  <w:docPart w:val="6228BF13EC214327917C73B9F296A000"/>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665E69">
            <w:pPr>
              <w:rPr>
                <w:rFonts w:asciiTheme="minorHAnsi" w:hAnsiTheme="minorHAnsi"/>
                <w:sz w:val="24"/>
                <w:szCs w:val="24"/>
              </w:rPr>
            </w:pPr>
          </w:p>
        </w:tc>
        <w:tc>
          <w:tcPr>
            <w:tcW w:w="3690" w:type="dxa"/>
          </w:tcPr>
          <w:p w:rsidR="00642D14" w:rsidRDefault="00642D14" w:rsidP="00665E69">
            <w:pPr>
              <w:rPr>
                <w:rFonts w:asciiTheme="minorHAnsi" w:hAnsiTheme="minorHAnsi"/>
                <w:sz w:val="24"/>
                <w:szCs w:val="24"/>
              </w:rPr>
            </w:pPr>
          </w:p>
        </w:tc>
        <w:tc>
          <w:tcPr>
            <w:tcW w:w="2826" w:type="dxa"/>
          </w:tcPr>
          <w:p w:rsidR="00642D14" w:rsidRDefault="00642D14" w:rsidP="00665E69">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610744193"/>
                <w:placeholder>
                  <w:docPart w:val="D5B808FD277C4C608E4410F67183E2F0"/>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340745424"/>
                <w:placeholder>
                  <w:docPart w:val="8274D822F8934399B21B475E6CB782EE"/>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665E69">
            <w:pPr>
              <w:rPr>
                <w:rFonts w:asciiTheme="minorHAnsi" w:hAnsiTheme="minorHAnsi"/>
                <w:sz w:val="24"/>
                <w:szCs w:val="24"/>
              </w:rPr>
            </w:pPr>
          </w:p>
        </w:tc>
        <w:tc>
          <w:tcPr>
            <w:tcW w:w="3690" w:type="dxa"/>
          </w:tcPr>
          <w:p w:rsidR="00642D14" w:rsidRDefault="00642D14" w:rsidP="00665E69">
            <w:pPr>
              <w:rPr>
                <w:rFonts w:asciiTheme="minorHAnsi" w:hAnsiTheme="minorHAnsi"/>
                <w:sz w:val="24"/>
                <w:szCs w:val="24"/>
              </w:rPr>
            </w:pPr>
          </w:p>
        </w:tc>
        <w:tc>
          <w:tcPr>
            <w:tcW w:w="2826" w:type="dxa"/>
          </w:tcPr>
          <w:p w:rsidR="00642D14" w:rsidRDefault="00642D14" w:rsidP="00665E69">
            <w:pPr>
              <w:rPr>
                <w:rFonts w:asciiTheme="minorHAnsi" w:hAnsiTheme="minorHAnsi"/>
                <w:sz w:val="24"/>
                <w:szCs w:val="24"/>
              </w:rPr>
            </w:pPr>
          </w:p>
        </w:tc>
      </w:tr>
      <w:tr w:rsidR="00642D14" w:rsidTr="00642D14">
        <w:trPr>
          <w:trHeight w:val="299"/>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266217611"/>
                <w:placeholder>
                  <w:docPart w:val="D971814BE9AD48068085B29EA4DF05D9"/>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2065671414"/>
                <w:placeholder>
                  <w:docPart w:val="20F412E8301D45BA98F51B70712A1492"/>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665E69">
            <w:pPr>
              <w:rPr>
                <w:rFonts w:asciiTheme="minorHAnsi" w:hAnsiTheme="minorHAnsi"/>
                <w:sz w:val="24"/>
                <w:szCs w:val="24"/>
              </w:rPr>
            </w:pPr>
          </w:p>
        </w:tc>
        <w:tc>
          <w:tcPr>
            <w:tcW w:w="3690" w:type="dxa"/>
          </w:tcPr>
          <w:p w:rsidR="00642D14" w:rsidRDefault="00642D14" w:rsidP="00665E69">
            <w:pPr>
              <w:rPr>
                <w:rFonts w:asciiTheme="minorHAnsi" w:hAnsiTheme="minorHAnsi"/>
                <w:sz w:val="24"/>
                <w:szCs w:val="24"/>
              </w:rPr>
            </w:pPr>
          </w:p>
        </w:tc>
        <w:tc>
          <w:tcPr>
            <w:tcW w:w="2826" w:type="dxa"/>
          </w:tcPr>
          <w:p w:rsidR="00642D14" w:rsidRDefault="00642D14" w:rsidP="00665E69">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976828932"/>
                <w:placeholder>
                  <w:docPart w:val="B9ED96B5EC204AA2A1629C5D85091703"/>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410970201"/>
                <w:placeholder>
                  <w:docPart w:val="C7DB0D1F0993411A95F0A8643A4E41DF"/>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665E69">
            <w:pPr>
              <w:rPr>
                <w:rFonts w:asciiTheme="minorHAnsi" w:hAnsiTheme="minorHAnsi"/>
                <w:sz w:val="24"/>
                <w:szCs w:val="24"/>
              </w:rPr>
            </w:pPr>
          </w:p>
        </w:tc>
        <w:tc>
          <w:tcPr>
            <w:tcW w:w="3690" w:type="dxa"/>
          </w:tcPr>
          <w:p w:rsidR="00642D14" w:rsidRDefault="00642D14" w:rsidP="00665E69">
            <w:pPr>
              <w:rPr>
                <w:rFonts w:asciiTheme="minorHAnsi" w:hAnsiTheme="minorHAnsi"/>
                <w:sz w:val="24"/>
                <w:szCs w:val="24"/>
              </w:rPr>
            </w:pPr>
          </w:p>
        </w:tc>
        <w:tc>
          <w:tcPr>
            <w:tcW w:w="2826" w:type="dxa"/>
          </w:tcPr>
          <w:p w:rsidR="00642D14" w:rsidRDefault="00642D14" w:rsidP="00665E69">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829829314"/>
                <w:placeholder>
                  <w:docPart w:val="8CFB7AB35E044BEDB6618AAC466EAC80"/>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308978075"/>
                <w:placeholder>
                  <w:docPart w:val="52D9ED7446134B4A8B608DF5A72A6AED"/>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665E69">
            <w:pPr>
              <w:rPr>
                <w:rFonts w:asciiTheme="minorHAnsi" w:hAnsiTheme="minorHAnsi"/>
                <w:sz w:val="24"/>
                <w:szCs w:val="24"/>
              </w:rPr>
            </w:pPr>
          </w:p>
        </w:tc>
        <w:tc>
          <w:tcPr>
            <w:tcW w:w="3690" w:type="dxa"/>
          </w:tcPr>
          <w:p w:rsidR="00642D14" w:rsidRDefault="00642D14" w:rsidP="00665E69">
            <w:pPr>
              <w:rPr>
                <w:rFonts w:asciiTheme="minorHAnsi" w:hAnsiTheme="minorHAnsi"/>
                <w:sz w:val="24"/>
                <w:szCs w:val="24"/>
              </w:rPr>
            </w:pPr>
          </w:p>
        </w:tc>
        <w:tc>
          <w:tcPr>
            <w:tcW w:w="2826" w:type="dxa"/>
          </w:tcPr>
          <w:p w:rsidR="00642D14" w:rsidRDefault="00642D14" w:rsidP="00665E69">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402671477"/>
                <w:placeholder>
                  <w:docPart w:val="CB6DD9B2B70F43D79902E04BFCF020D6"/>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60091851"/>
                <w:placeholder>
                  <w:docPart w:val="C4EA1CC98A744349AD8D00276E3782FA"/>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665E69">
            <w:pPr>
              <w:rPr>
                <w:rFonts w:asciiTheme="minorHAnsi" w:hAnsiTheme="minorHAnsi"/>
                <w:sz w:val="24"/>
                <w:szCs w:val="24"/>
              </w:rPr>
            </w:pPr>
          </w:p>
        </w:tc>
        <w:tc>
          <w:tcPr>
            <w:tcW w:w="3690" w:type="dxa"/>
          </w:tcPr>
          <w:p w:rsidR="00642D14" w:rsidRDefault="00642D14" w:rsidP="00665E69">
            <w:pPr>
              <w:rPr>
                <w:rFonts w:asciiTheme="minorHAnsi" w:hAnsiTheme="minorHAnsi"/>
                <w:sz w:val="24"/>
                <w:szCs w:val="24"/>
              </w:rPr>
            </w:pPr>
          </w:p>
        </w:tc>
        <w:tc>
          <w:tcPr>
            <w:tcW w:w="2826" w:type="dxa"/>
          </w:tcPr>
          <w:p w:rsidR="00642D14" w:rsidRDefault="00642D14" w:rsidP="00665E69">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651892338"/>
                <w:placeholder>
                  <w:docPart w:val="1E82213AAF2D4ACAA56EFC81A13A39B3"/>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2120441009"/>
                <w:placeholder>
                  <w:docPart w:val="4D7DF47F555640D78284C948CCE79457"/>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665E69">
            <w:pPr>
              <w:rPr>
                <w:rFonts w:asciiTheme="minorHAnsi" w:hAnsiTheme="minorHAnsi"/>
                <w:sz w:val="24"/>
                <w:szCs w:val="24"/>
              </w:rPr>
            </w:pPr>
          </w:p>
        </w:tc>
        <w:tc>
          <w:tcPr>
            <w:tcW w:w="3690" w:type="dxa"/>
          </w:tcPr>
          <w:p w:rsidR="00642D14" w:rsidRDefault="00642D14" w:rsidP="00665E69">
            <w:pPr>
              <w:rPr>
                <w:rFonts w:asciiTheme="minorHAnsi" w:hAnsiTheme="minorHAnsi"/>
                <w:sz w:val="24"/>
                <w:szCs w:val="24"/>
              </w:rPr>
            </w:pPr>
          </w:p>
        </w:tc>
        <w:tc>
          <w:tcPr>
            <w:tcW w:w="2826" w:type="dxa"/>
          </w:tcPr>
          <w:p w:rsidR="00642D14" w:rsidRDefault="00642D14" w:rsidP="00665E69">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524763864"/>
                <w:placeholder>
                  <w:docPart w:val="9F1D9A949D3144FCA2796DF4EB76B6B7"/>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360736363"/>
                <w:placeholder>
                  <w:docPart w:val="509BAC84B398468EA00A348A1F5E33B3"/>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99"/>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32779838"/>
                <w:placeholder>
                  <w:docPart w:val="65D7967545BC4A50B0766F958FC7E3D4"/>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442654923"/>
                <w:placeholder>
                  <w:docPart w:val="BB5F7A8EC5494FD2869316BCB453A0F6"/>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202409649"/>
                <w:placeholder>
                  <w:docPart w:val="D4B190769AA44FB08923C1708CE2DAEB"/>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834733033"/>
                <w:placeholder>
                  <w:docPart w:val="48814CDC8FFB4EC9BEBABE9037609B1A"/>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563443837"/>
                <w:placeholder>
                  <w:docPart w:val="9DEE744887014CFF8DA2019F3E52614C"/>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462632082"/>
                <w:placeholder>
                  <w:docPart w:val="DF63324CA3A7432AB9BB4B25DEAA0062"/>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579253475"/>
                <w:placeholder>
                  <w:docPart w:val="4D32D0B892AD4AF1B309D71C1C926FDD"/>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141564819"/>
                <w:placeholder>
                  <w:docPart w:val="050B3580B4C14E65BEF9E83D3B9326F8"/>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43632179"/>
                <w:placeholder>
                  <w:docPart w:val="68BD5CB2125F4EEBA419055626D5847C"/>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095938307"/>
                <w:placeholder>
                  <w:docPart w:val="269C4784678C437B9D0DDC4737597252"/>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99"/>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149134595"/>
                <w:placeholder>
                  <w:docPart w:val="B261101306064B42A79E397DA010C364"/>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948889843"/>
                <w:placeholder>
                  <w:docPart w:val="F7D48C9444774F9594432F26871A8C5F"/>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805197107"/>
                <w:placeholder>
                  <w:docPart w:val="72202875FED6421680D16055686A2E45"/>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191190951"/>
                <w:placeholder>
                  <w:docPart w:val="95041FE97AEF487F90A8CFD01CEF94B1"/>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126814206"/>
                <w:placeholder>
                  <w:docPart w:val="2B734031207A4FA3B3328116D3822BDF"/>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823002593"/>
                <w:placeholder>
                  <w:docPart w:val="16A697092F8A4B63A38CD6DBEB8E96A0"/>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1540242432"/>
                <w:placeholder>
                  <w:docPart w:val="1586E01F964048B4BE797B07D4CF15B1"/>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92199341"/>
                <w:placeholder>
                  <w:docPart w:val="B5EC9C8B7A9848B099C07E13623577BE"/>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r w:rsidR="00642D14" w:rsidTr="00642D14">
        <w:trPr>
          <w:trHeight w:val="283"/>
        </w:trPr>
        <w:tc>
          <w:tcPr>
            <w:tcW w:w="2628" w:type="dxa"/>
          </w:tcPr>
          <w:p w:rsidR="00642D14" w:rsidRDefault="00781072" w:rsidP="00F67658">
            <w:pPr>
              <w:rPr>
                <w:rFonts w:asciiTheme="minorHAnsi" w:hAnsiTheme="minorHAnsi"/>
                <w:sz w:val="24"/>
                <w:szCs w:val="24"/>
              </w:rPr>
            </w:pPr>
            <w:sdt>
              <w:sdtPr>
                <w:rPr>
                  <w:rFonts w:asciiTheme="minorHAnsi" w:hAnsiTheme="minorHAnsi"/>
                  <w:szCs w:val="22"/>
                  <w:shd w:val="clear" w:color="auto" w:fill="F2F2F2" w:themeFill="background1" w:themeFillShade="F2"/>
                </w:rPr>
                <w:id w:val="-552081430"/>
                <w:placeholder>
                  <w:docPart w:val="ADE3F7716643486ABF1B0EF7BF1F07EA"/>
                </w:placeholder>
                <w:dropDownList>
                  <w:listItem w:displayText="FRCC" w:value="FRCC"/>
                  <w:listItem w:displayText="MRO" w:value="MRO"/>
                  <w:listItem w:displayText="NPCC" w:value="NPCC"/>
                  <w:listItem w:displayText="RFC" w:value="RFC"/>
                  <w:listItem w:displayText="SERC" w:value="SERC"/>
                  <w:listItem w:displayText="SPP" w:value="SPP"/>
                  <w:listItem w:displayText="WECC" w:value="WECC"/>
                  <w:listItem w:displayText=" - NERC Region List -   " w:value=" - NERC Region List -   "/>
                </w:dropDownList>
              </w:sdtPr>
              <w:sdtEndPr/>
              <w:sdtContent>
                <w:r w:rsidR="00642D14">
                  <w:rPr>
                    <w:rFonts w:asciiTheme="minorHAnsi" w:hAnsiTheme="minorHAnsi"/>
                    <w:szCs w:val="22"/>
                    <w:shd w:val="clear" w:color="auto" w:fill="F2F2F2" w:themeFill="background1" w:themeFillShade="F2"/>
                  </w:rPr>
                  <w:t xml:space="preserve"> - NERC Region List -   </w:t>
                </w:r>
              </w:sdtContent>
            </w:sdt>
          </w:p>
        </w:tc>
        <w:tc>
          <w:tcPr>
            <w:tcW w:w="2628" w:type="dxa"/>
          </w:tcPr>
          <w:p w:rsidR="00642D14" w:rsidRDefault="00781072" w:rsidP="005E0D99">
            <w:pPr>
              <w:rPr>
                <w:rFonts w:asciiTheme="minorHAnsi" w:hAnsiTheme="minorHAnsi"/>
                <w:sz w:val="24"/>
                <w:szCs w:val="24"/>
              </w:rPr>
            </w:pPr>
            <w:sdt>
              <w:sdtPr>
                <w:rPr>
                  <w:rFonts w:asciiTheme="minorHAnsi" w:hAnsiTheme="minorHAnsi"/>
                  <w:szCs w:val="22"/>
                  <w:shd w:val="clear" w:color="auto" w:fill="F2F2F2" w:themeFill="background1" w:themeFillShade="F2"/>
                </w:rPr>
                <w:id w:val="1785538823"/>
                <w:placeholder>
                  <w:docPart w:val="F1B7568152F942448883984A9885E8E0"/>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Cs w:val="22"/>
                    <w:shd w:val="clear" w:color="auto" w:fill="F2F2F2" w:themeFill="background1" w:themeFillShade="F2"/>
                  </w:rPr>
                  <w:t xml:space="preserve"> - State List -  </w:t>
                </w:r>
              </w:sdtContent>
            </w:sdt>
          </w:p>
        </w:tc>
        <w:tc>
          <w:tcPr>
            <w:tcW w:w="2970" w:type="dxa"/>
          </w:tcPr>
          <w:p w:rsidR="00642D14" w:rsidRDefault="00642D14" w:rsidP="007D3BE5">
            <w:pPr>
              <w:rPr>
                <w:rFonts w:asciiTheme="minorHAnsi" w:hAnsiTheme="minorHAnsi"/>
                <w:sz w:val="24"/>
                <w:szCs w:val="24"/>
              </w:rPr>
            </w:pPr>
          </w:p>
        </w:tc>
        <w:tc>
          <w:tcPr>
            <w:tcW w:w="3690" w:type="dxa"/>
          </w:tcPr>
          <w:p w:rsidR="00642D14" w:rsidRDefault="00642D14" w:rsidP="007D3BE5">
            <w:pPr>
              <w:rPr>
                <w:rFonts w:asciiTheme="minorHAnsi" w:hAnsiTheme="minorHAnsi"/>
                <w:sz w:val="24"/>
                <w:szCs w:val="24"/>
              </w:rPr>
            </w:pPr>
          </w:p>
        </w:tc>
        <w:tc>
          <w:tcPr>
            <w:tcW w:w="2826" w:type="dxa"/>
          </w:tcPr>
          <w:p w:rsidR="00642D14" w:rsidRDefault="00642D14" w:rsidP="007D3BE5">
            <w:pPr>
              <w:rPr>
                <w:rFonts w:asciiTheme="minorHAnsi" w:hAnsiTheme="minorHAnsi"/>
                <w:sz w:val="24"/>
                <w:szCs w:val="24"/>
              </w:rPr>
            </w:pPr>
          </w:p>
        </w:tc>
      </w:tr>
    </w:tbl>
    <w:p w:rsidR="00DC5D28" w:rsidRDefault="00DC5D28" w:rsidP="007C65A1">
      <w:pPr>
        <w:rPr>
          <w:rFonts w:asciiTheme="minorHAnsi" w:hAnsiTheme="minorHAnsi"/>
          <w:sz w:val="24"/>
          <w:szCs w:val="24"/>
        </w:rPr>
      </w:pPr>
    </w:p>
    <w:p w:rsidR="005D24FE" w:rsidRDefault="005D24FE" w:rsidP="007C65A1">
      <w:pPr>
        <w:rPr>
          <w:rFonts w:asciiTheme="minorHAnsi" w:hAnsiTheme="minorHAnsi"/>
          <w:sz w:val="24"/>
          <w:szCs w:val="24"/>
        </w:rPr>
      </w:pPr>
    </w:p>
    <w:p w:rsidR="005D24FE" w:rsidRDefault="005D24FE" w:rsidP="007C65A1">
      <w:pPr>
        <w:rPr>
          <w:rFonts w:asciiTheme="minorHAnsi" w:hAnsiTheme="minorHAnsi"/>
          <w:sz w:val="24"/>
          <w:szCs w:val="24"/>
        </w:rPr>
      </w:pPr>
    </w:p>
    <w:p w:rsidR="00DC5D28" w:rsidRDefault="00FB1508" w:rsidP="007C65A1">
      <w:pPr>
        <w:rPr>
          <w:rFonts w:asciiTheme="minorHAnsi" w:hAnsiTheme="minorHAnsi"/>
          <w:sz w:val="24"/>
          <w:szCs w:val="24"/>
        </w:rPr>
      </w:pPr>
      <w:r w:rsidRPr="00DC5D28">
        <w:rPr>
          <w:rFonts w:asciiTheme="minorHAnsi" w:hAnsiTheme="minorHAnsi"/>
          <w:noProof/>
          <w:sz w:val="24"/>
          <w:szCs w:val="24"/>
          <w:lang w:eastAsia="en-US"/>
        </w:rPr>
        <mc:AlternateContent>
          <mc:Choice Requires="wps">
            <w:drawing>
              <wp:anchor distT="0" distB="0" distL="114300" distR="114300" simplePos="0" relativeHeight="251702272" behindDoc="0" locked="0" layoutInCell="1" allowOverlap="1" wp14:anchorId="144EE2A2" wp14:editId="315917C6">
                <wp:simplePos x="0" y="0"/>
                <wp:positionH relativeFrom="column">
                  <wp:posOffset>7796530</wp:posOffset>
                </wp:positionH>
                <wp:positionV relativeFrom="paragraph">
                  <wp:posOffset>120650</wp:posOffset>
                </wp:positionV>
                <wp:extent cx="1678940" cy="298450"/>
                <wp:effectExtent l="0" t="0" r="0" b="63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98450"/>
                        </a:xfrm>
                        <a:prstGeom prst="rect">
                          <a:avLst/>
                        </a:prstGeom>
                        <a:solidFill>
                          <a:schemeClr val="accent1">
                            <a:alpha val="87000"/>
                          </a:schemeClr>
                        </a:solidFill>
                        <a:ln w="9525">
                          <a:noFill/>
                          <a:miter lim="800000"/>
                          <a:headEnd/>
                          <a:tailEnd/>
                        </a:ln>
                        <a:effectLst/>
                      </wps:spPr>
                      <wps:txbx>
                        <w:txbxContent>
                          <w:p w:rsidR="00665E69" w:rsidRPr="004E0308" w:rsidRDefault="00665E69" w:rsidP="00DC5D2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613.9pt;margin-top:9.5pt;width:132.2pt;height: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" fillcolor="#4f81bd [3204]" stroked="f">
                <v:fill opacity="57054f"/>
                <v:textbox>
                  <w:txbxContent>
                    <w:p w:rsidR="00665E69" w:rsidRPr="004E0308" w:rsidRDefault="00665E69" w:rsidP="00DC5D2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v:textbox>
              </v:shape>
            </w:pict>
          </mc:Fallback>
        </mc:AlternateContent>
      </w:r>
      <w:r w:rsidRPr="00DC5D28">
        <w:rPr>
          <w:rFonts w:asciiTheme="minorHAnsi" w:hAnsiTheme="minorHAnsi"/>
          <w:noProof/>
          <w:sz w:val="24"/>
          <w:szCs w:val="24"/>
          <w:lang w:eastAsia="en-US"/>
        </w:rPr>
        <mc:AlternateContent>
          <mc:Choice Requires="wps">
            <w:drawing>
              <wp:anchor distT="0" distB="0" distL="114300" distR="114300" simplePos="0" relativeHeight="251699200" behindDoc="0" locked="0" layoutInCell="1" allowOverlap="1" wp14:anchorId="3F5FB7B9" wp14:editId="56180BB9">
                <wp:simplePos x="0" y="0"/>
                <wp:positionH relativeFrom="column">
                  <wp:posOffset>-346710</wp:posOffset>
                </wp:positionH>
                <wp:positionV relativeFrom="paragraph">
                  <wp:posOffset>-359410</wp:posOffset>
                </wp:positionV>
                <wp:extent cx="9824085" cy="775970"/>
                <wp:effectExtent l="38100" t="38100" r="24765" b="19558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665E69" w:rsidRPr="00EF7A13" w:rsidRDefault="00665E69" w:rsidP="00DC5D28">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DC5D28">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7.3pt;margin-top:-28.3pt;width:773.55pt;height:6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" fillcolor="#4f81bd [3204]" stroked="f">
                <v:shadow on="t" type="perspective" color="black" opacity="26214f" origin="-.5,-.5" offset=".74836mm,.74836mm" matrix="62915f,,,62915f"/>
                <v:textbox>
                  <w:txbxContent>
                    <w:p w:rsidR="00665E69" w:rsidRPr="00EF7A13" w:rsidRDefault="00665E69" w:rsidP="00DC5D28">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DC5D28">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v:textbox>
              </v:shape>
            </w:pict>
          </mc:Fallback>
        </mc:AlternateContent>
      </w:r>
      <w:r w:rsidRPr="00DC5D28">
        <w:rPr>
          <w:rFonts w:asciiTheme="minorHAnsi" w:hAnsiTheme="minorHAnsi"/>
          <w:noProof/>
          <w:sz w:val="24"/>
          <w:szCs w:val="24"/>
          <w:lang w:eastAsia="en-US"/>
        </w:rPr>
        <mc:AlternateContent>
          <mc:Choice Requires="wps">
            <w:drawing>
              <wp:anchor distT="0" distB="0" distL="114300" distR="114300" simplePos="0" relativeHeight="251701248" behindDoc="0" locked="0" layoutInCell="1" allowOverlap="1" wp14:anchorId="34C82DB4" wp14:editId="7E8E313F">
                <wp:simplePos x="0" y="0"/>
                <wp:positionH relativeFrom="column">
                  <wp:posOffset>7796530</wp:posOffset>
                </wp:positionH>
                <wp:positionV relativeFrom="paragraph">
                  <wp:posOffset>-117475</wp:posOffset>
                </wp:positionV>
                <wp:extent cx="1678940" cy="318770"/>
                <wp:effectExtent l="0" t="0" r="0" b="508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18770"/>
                        </a:xfrm>
                        <a:prstGeom prst="rect">
                          <a:avLst/>
                        </a:prstGeom>
                        <a:solidFill>
                          <a:schemeClr val="accent1">
                            <a:alpha val="87000"/>
                          </a:schemeClr>
                        </a:solidFill>
                        <a:ln w="9525">
                          <a:noFill/>
                          <a:miter lim="800000"/>
                          <a:headEnd/>
                          <a:tailEnd/>
                        </a:ln>
                        <a:effectLst/>
                      </wps:spPr>
                      <wps:txbx>
                        <w:txbxContent>
                          <w:p w:rsidR="00665E69" w:rsidRPr="004E0308" w:rsidRDefault="00665E69" w:rsidP="00DC5D2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sidR="006157C1">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13.9pt;margin-top:-9.25pt;width:132.2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" fillcolor="#4f81bd [3204]" stroked="f">
                <v:fill opacity="57054f"/>
                <v:textbox>
                  <w:txbxContent>
                    <w:p w:rsidR="00665E69" w:rsidRPr="004E0308" w:rsidRDefault="00665E69" w:rsidP="00DC5D28">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sidR="006157C1">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v:textbox>
              </v:shape>
            </w:pict>
          </mc:Fallback>
        </mc:AlternateContent>
      </w:r>
      <w:r w:rsidRPr="00DC5D28">
        <w:rPr>
          <w:rFonts w:asciiTheme="minorHAnsi" w:hAnsiTheme="minorHAnsi"/>
          <w:noProof/>
          <w:sz w:val="24"/>
          <w:szCs w:val="24"/>
          <w:lang w:eastAsia="en-US"/>
        </w:rPr>
        <mc:AlternateContent>
          <mc:Choice Requires="wps">
            <w:drawing>
              <wp:anchor distT="0" distB="0" distL="114300" distR="114300" simplePos="0" relativeHeight="251700224" behindDoc="0" locked="0" layoutInCell="1" allowOverlap="1" wp14:anchorId="01E47BF3" wp14:editId="3573C137">
                <wp:simplePos x="0" y="0"/>
                <wp:positionH relativeFrom="column">
                  <wp:posOffset>7796530</wp:posOffset>
                </wp:positionH>
                <wp:positionV relativeFrom="paragraph">
                  <wp:posOffset>-337982</wp:posOffset>
                </wp:positionV>
                <wp:extent cx="1678940" cy="3079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7975"/>
                        </a:xfrm>
                        <a:prstGeom prst="rect">
                          <a:avLst/>
                        </a:prstGeom>
                        <a:solidFill>
                          <a:schemeClr val="accent1">
                            <a:alpha val="87000"/>
                          </a:schemeClr>
                        </a:solidFill>
                        <a:ln w="9525">
                          <a:noFill/>
                          <a:miter lim="800000"/>
                          <a:headEnd/>
                          <a:tailEnd/>
                        </a:ln>
                        <a:effectLst/>
                      </wps:spPr>
                      <wps:txbx>
                        <w:txbxContent>
                          <w:p w:rsidR="00665E69" w:rsidRPr="004E0308" w:rsidRDefault="00665E69" w:rsidP="00DC5D28">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13.9pt;margin-top:-26.6pt;width:132.2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" fillcolor="#4f81bd [3204]" stroked="f">
                <v:fill opacity="57054f"/>
                <v:textbox>
                  <w:txbxContent>
                    <w:p w:rsidR="00665E69" w:rsidRPr="004E0308" w:rsidRDefault="00665E69" w:rsidP="00DC5D28">
                      <w:pPr>
                        <w:rPr>
                          <w:rFonts w:asciiTheme="minorHAnsi" w:hAnsiTheme="minorHAnsi"/>
                          <w:b/>
                          <w:color w:val="FFFFFF" w:themeColor="background1"/>
                          <w:sz w:val="24"/>
                          <w:szCs w:val="24"/>
                        </w:rPr>
                      </w:pPr>
                    </w:p>
                  </w:txbxContent>
                </v:textbox>
              </v:shape>
            </w:pict>
          </mc:Fallback>
        </mc:AlternateContent>
      </w:r>
    </w:p>
    <w:p w:rsidR="006E3D2D" w:rsidRDefault="006E3D2D" w:rsidP="007C65A1">
      <w:pPr>
        <w:rPr>
          <w:rFonts w:asciiTheme="minorHAnsi" w:hAnsiTheme="minorHAnsi"/>
          <w:sz w:val="16"/>
          <w:szCs w:val="16"/>
        </w:rPr>
      </w:pPr>
    </w:p>
    <w:p w:rsidR="005D24FE" w:rsidRPr="005D24FE" w:rsidRDefault="00FB1508" w:rsidP="00DC5D28">
      <w:pPr>
        <w:mirrorIndents/>
        <w:rPr>
          <w:rFonts w:asciiTheme="minorHAnsi" w:hAnsiTheme="minorHAnsi"/>
          <w:b/>
          <w:color w:val="0070C0"/>
          <w:sz w:val="16"/>
          <w:szCs w:val="16"/>
        </w:rPr>
      </w:pPr>
      <w:r>
        <w:rPr>
          <w:rFonts w:asciiTheme="minorHAnsi" w:hAnsiTheme="minorHAnsi"/>
          <w:b/>
          <w:color w:val="0070C0"/>
          <w:sz w:val="16"/>
          <w:szCs w:val="16"/>
        </w:rPr>
        <w:br/>
      </w:r>
      <w:r w:rsidR="005D24FE">
        <w:rPr>
          <w:rFonts w:asciiTheme="minorHAnsi" w:hAnsiTheme="minorHAnsi"/>
          <w:b/>
          <w:color w:val="0070C0"/>
          <w:sz w:val="16"/>
          <w:szCs w:val="16"/>
        </w:rPr>
        <w:br/>
      </w:r>
    </w:p>
    <w:tbl>
      <w:tblPr>
        <w:tblStyle w:val="TableGrid"/>
        <w:tblpPr w:leftFromText="180" w:rightFromText="180" w:vertAnchor="text" w:horzAnchor="margin" w:tblpX="-432"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758"/>
      </w:tblGrid>
      <w:tr w:rsidR="00AA2E1E" w:rsidRPr="00233DB5" w:rsidTr="00C750E4">
        <w:trPr>
          <w:trHeight w:val="1173"/>
        </w:trPr>
        <w:tc>
          <w:tcPr>
            <w:tcW w:w="7758" w:type="dxa"/>
          </w:tcPr>
          <w:p w:rsidR="00AA2E1E" w:rsidRPr="00233DB5" w:rsidRDefault="00AA2E1E" w:rsidP="00C750E4">
            <w:pPr>
              <w:rPr>
                <w:rFonts w:asciiTheme="minorHAnsi" w:hAnsiTheme="minorHAnsi"/>
                <w:sz w:val="24"/>
                <w:szCs w:val="24"/>
              </w:rPr>
            </w:pPr>
            <w:r w:rsidRPr="00233DB5">
              <w:rPr>
                <w:rFonts w:asciiTheme="minorHAnsi" w:hAnsiTheme="minorHAnsi"/>
                <w:b/>
                <w:sz w:val="24"/>
                <w:szCs w:val="24"/>
              </w:rPr>
              <w:t>Q5</w:t>
            </w:r>
            <w:r w:rsidRPr="00233DB5">
              <w:rPr>
                <w:rFonts w:asciiTheme="minorHAnsi" w:hAnsiTheme="minorHAnsi"/>
                <w:sz w:val="24"/>
                <w:szCs w:val="24"/>
              </w:rPr>
              <w:t xml:space="preserve">.  Provide the following information for each </w:t>
            </w:r>
            <w:r w:rsidRPr="00233DB5">
              <w:rPr>
                <w:rFonts w:asciiTheme="minorHAnsi" w:hAnsiTheme="minorHAnsi"/>
                <w:b/>
                <w:color w:val="0070C0"/>
                <w:sz w:val="24"/>
                <w:szCs w:val="24"/>
              </w:rPr>
              <w:t>demand response</w:t>
            </w:r>
            <w:r w:rsidRPr="00233DB5">
              <w:rPr>
                <w:rFonts w:asciiTheme="minorHAnsi" w:hAnsiTheme="minorHAnsi"/>
                <w:color w:val="0070C0"/>
                <w:sz w:val="24"/>
                <w:szCs w:val="24"/>
              </w:rPr>
              <w:t xml:space="preserve"> </w:t>
            </w:r>
            <w:r w:rsidRPr="00233DB5">
              <w:rPr>
                <w:rFonts w:asciiTheme="minorHAnsi" w:hAnsiTheme="minorHAnsi"/>
                <w:sz w:val="24"/>
                <w:szCs w:val="24"/>
              </w:rPr>
              <w:t xml:space="preserve">program and </w:t>
            </w:r>
            <w:r w:rsidRPr="00233DB5">
              <w:rPr>
                <w:rFonts w:asciiTheme="minorHAnsi" w:hAnsiTheme="minorHAnsi"/>
                <w:b/>
                <w:color w:val="0070C0"/>
                <w:sz w:val="24"/>
                <w:szCs w:val="24"/>
              </w:rPr>
              <w:t>time-based rate/tariff</w:t>
            </w:r>
            <w:r w:rsidRPr="00233DB5">
              <w:rPr>
                <w:rFonts w:asciiTheme="minorHAnsi" w:hAnsiTheme="minorHAnsi"/>
                <w:color w:val="0070C0"/>
                <w:sz w:val="24"/>
                <w:szCs w:val="24"/>
              </w:rPr>
              <w:t xml:space="preserve"> </w:t>
            </w:r>
            <w:r w:rsidRPr="00233DB5">
              <w:rPr>
                <w:rFonts w:asciiTheme="minorHAnsi" w:hAnsiTheme="minorHAnsi"/>
                <w:sz w:val="24"/>
                <w:szCs w:val="24"/>
              </w:rPr>
              <w:t xml:space="preserve">the entity offered directly to retail customers during calendar year 2013, by </w:t>
            </w:r>
            <w:r w:rsidRPr="00233DB5">
              <w:rPr>
                <w:rFonts w:asciiTheme="minorHAnsi" w:hAnsiTheme="minorHAnsi"/>
                <w:b/>
                <w:color w:val="0070C0"/>
                <w:sz w:val="24"/>
                <w:szCs w:val="24"/>
              </w:rPr>
              <w:t>customer sector</w:t>
            </w:r>
            <w:r w:rsidRPr="00233DB5">
              <w:rPr>
                <w:rFonts w:asciiTheme="minorHAnsi" w:hAnsiTheme="minorHAnsi"/>
                <w:sz w:val="24"/>
                <w:szCs w:val="24"/>
              </w:rPr>
              <w:t xml:space="preserve">, for </w:t>
            </w:r>
            <w:r w:rsidR="00C750E4">
              <w:rPr>
                <w:rFonts w:asciiTheme="minorHAnsi" w:hAnsiTheme="minorHAnsi"/>
                <w:sz w:val="24"/>
                <w:szCs w:val="24"/>
              </w:rPr>
              <w:t>each</w:t>
            </w:r>
            <w:r w:rsidRPr="00233DB5">
              <w:rPr>
                <w:rFonts w:asciiTheme="minorHAnsi" w:hAnsiTheme="minorHAnsi"/>
                <w:sz w:val="24"/>
                <w:szCs w:val="24"/>
              </w:rPr>
              <w:t xml:space="preserve"> </w:t>
            </w:r>
            <w:r w:rsidRPr="00233DB5">
              <w:rPr>
                <w:rFonts w:asciiTheme="minorHAnsi" w:hAnsiTheme="minorHAnsi"/>
                <w:b/>
                <w:color w:val="0070C0"/>
                <w:sz w:val="24"/>
                <w:szCs w:val="24"/>
              </w:rPr>
              <w:t xml:space="preserve">NERC </w:t>
            </w:r>
            <w:r w:rsidR="00C750E4">
              <w:rPr>
                <w:rFonts w:asciiTheme="minorHAnsi" w:hAnsiTheme="minorHAnsi"/>
                <w:b/>
                <w:color w:val="0070C0"/>
                <w:sz w:val="24"/>
                <w:szCs w:val="24"/>
              </w:rPr>
              <w:t>region</w:t>
            </w:r>
            <w:r w:rsidRPr="00233DB5">
              <w:rPr>
                <w:rFonts w:asciiTheme="minorHAnsi" w:hAnsiTheme="minorHAnsi"/>
                <w:sz w:val="24"/>
                <w:szCs w:val="24"/>
              </w:rPr>
              <w:t xml:space="preserve"> and state.</w:t>
            </w:r>
          </w:p>
        </w:tc>
      </w:tr>
    </w:tbl>
    <w:tbl>
      <w:tblPr>
        <w:tblStyle w:val="TableGrid"/>
        <w:tblpPr w:leftFromText="180" w:rightFromText="180" w:vertAnchor="text" w:horzAnchor="margin" w:tblpXSpec="right" w:tblpY="51"/>
        <w:tblW w:w="0" w:type="auto"/>
        <w:tblBorders>
          <w:top w:val="none" w:sz="0" w:space="0" w:color="auto"/>
          <w:left w:val="single" w:sz="4"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621"/>
      </w:tblGrid>
      <w:tr w:rsidR="00C750E4" w:rsidRPr="00C750E4" w:rsidTr="00C750E4">
        <w:trPr>
          <w:trHeight w:val="285"/>
        </w:trPr>
        <w:tc>
          <w:tcPr>
            <w:tcW w:w="4621" w:type="dxa"/>
            <w:shd w:val="clear" w:color="auto" w:fill="F2F2F2" w:themeFill="background1" w:themeFillShade="F2"/>
          </w:tcPr>
          <w:p w:rsidR="00C750E4" w:rsidRPr="00C750E4" w:rsidRDefault="00781072" w:rsidP="00C750E4">
            <w:pPr>
              <w:rPr>
                <w:rFonts w:asciiTheme="minorHAnsi" w:hAnsiTheme="minorHAnsi"/>
                <w:sz w:val="24"/>
                <w:szCs w:val="24"/>
              </w:rPr>
            </w:pPr>
            <w:sdt>
              <w:sdtPr>
                <w:rPr>
                  <w:rFonts w:asciiTheme="minorHAnsi" w:hAnsiTheme="minorHAnsi"/>
                  <w:sz w:val="24"/>
                  <w:szCs w:val="24"/>
                  <w:shd w:val="clear" w:color="auto" w:fill="F2F2F2" w:themeFill="background1" w:themeFillShade="F2"/>
                </w:rPr>
                <w:id w:val="-1363587197"/>
                <w:placeholder>
                  <w:docPart w:val="BC64969EA76D49FE8F09D188D3ABA649"/>
                </w:placeholder>
                <w:dropDownList>
                  <w:listItem w:displayText="FRCC - Florida Reliability Coordinating Council" w:value="FRCC - Florida Reliability Coordinating Council"/>
                  <w:listItem w:displayText="MRO - Midwest Reliability Organization" w:value="MRO - Midwest Reliability Organization"/>
                  <w:listItem w:displayText="NPCC - Northwest Power Coordinating Council" w:value="NPCC - Northwest Power Coordinating Council"/>
                  <w:listItem w:displayText="RFC - ReliabilityFirst Corporation" w:value="RFC - ReliabilityFirst Corporation"/>
                  <w:listItem w:displayText="SERC - SERC Reliability Corporation" w:value="SERC - SERC Reliability Corporation"/>
                  <w:listItem w:displayText="SPP - Southwest Power Pool, RE" w:value="SPP - Southwest Power Pool, RE"/>
                  <w:listItem w:displayText="WECC - Western Electricity Coordinating Council" w:value="WECC - Western Electricity Coordinating Council"/>
                  <w:listItem w:displayText=" - NERC Region List -   " w:value=" - NERC Region List -   "/>
                </w:dropDownList>
              </w:sdtPr>
              <w:sdtEndPr/>
              <w:sdtContent>
                <w:r w:rsidR="00642D14">
                  <w:rPr>
                    <w:rFonts w:asciiTheme="minorHAnsi" w:hAnsiTheme="minorHAnsi"/>
                    <w:sz w:val="24"/>
                    <w:szCs w:val="24"/>
                    <w:shd w:val="clear" w:color="auto" w:fill="F2F2F2" w:themeFill="background1" w:themeFillShade="F2"/>
                  </w:rPr>
                  <w:t xml:space="preserve"> - NERC Region List -   </w:t>
                </w:r>
              </w:sdtContent>
            </w:sdt>
          </w:p>
        </w:tc>
      </w:tr>
    </w:tbl>
    <w:p w:rsidR="0009560D" w:rsidRPr="00C750E4" w:rsidRDefault="00AA2E1E" w:rsidP="00C750E4">
      <w:pPr>
        <w:widowControl w:val="0"/>
        <w:ind w:right="720"/>
        <w:mirrorIndents/>
        <w:rPr>
          <w:rFonts w:asciiTheme="minorHAnsi" w:hAnsiTheme="minorHAnsi"/>
          <w:b/>
          <w:color w:val="0070C0"/>
          <w:sz w:val="24"/>
          <w:szCs w:val="24"/>
        </w:rPr>
      </w:pPr>
      <w:r w:rsidRPr="00C750E4">
        <w:rPr>
          <w:rFonts w:asciiTheme="minorHAnsi" w:hAnsiTheme="minorHAnsi"/>
          <w:b/>
          <w:color w:val="0070C0"/>
          <w:sz w:val="24"/>
          <w:szCs w:val="24"/>
        </w:rPr>
        <w:t>NERC Regional Entity</w:t>
      </w:r>
      <w:r w:rsidRPr="00C750E4">
        <w:rPr>
          <w:rFonts w:asciiTheme="minorHAnsi" w:hAnsiTheme="minorHAnsi"/>
          <w:sz w:val="24"/>
          <w:szCs w:val="24"/>
        </w:rPr>
        <w:t xml:space="preserve">: </w:t>
      </w:r>
    </w:p>
    <w:p w:rsidR="00C750E4" w:rsidRPr="00C750E4" w:rsidRDefault="00C750E4" w:rsidP="00C750E4">
      <w:pPr>
        <w:widowControl w:val="0"/>
        <w:ind w:right="720"/>
        <w:mirrorIndents/>
        <w:rPr>
          <w:rFonts w:asciiTheme="minorHAnsi" w:hAnsiTheme="minorHAnsi"/>
          <w:b/>
          <w:color w:val="0070C0"/>
          <w:sz w:val="24"/>
          <w:szCs w:val="24"/>
        </w:rPr>
      </w:pPr>
    </w:p>
    <w:tbl>
      <w:tblPr>
        <w:tblStyle w:val="TableGrid"/>
        <w:tblpPr w:leftFromText="180" w:rightFromText="180" w:vertAnchor="text" w:horzAnchor="margin" w:tblpXSpec="right" w:tblpY="33"/>
        <w:tblW w:w="0" w:type="auto"/>
        <w:tblBorders>
          <w:top w:val="none" w:sz="0" w:space="0" w:color="auto"/>
          <w:left w:val="single" w:sz="4"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433"/>
      </w:tblGrid>
      <w:tr w:rsidR="00AA2E1E" w:rsidRPr="00C750E4" w:rsidTr="00AA2E1E">
        <w:trPr>
          <w:trHeight w:val="182"/>
        </w:trPr>
        <w:tc>
          <w:tcPr>
            <w:tcW w:w="4433" w:type="dxa"/>
            <w:shd w:val="clear" w:color="auto" w:fill="F2F2F2" w:themeFill="background1" w:themeFillShade="F2"/>
          </w:tcPr>
          <w:p w:rsidR="00AA2E1E" w:rsidRPr="00C750E4" w:rsidRDefault="00781072" w:rsidP="00AA2E1E">
            <w:pPr>
              <w:rPr>
                <w:rFonts w:asciiTheme="minorHAnsi" w:hAnsiTheme="minorHAnsi"/>
                <w:sz w:val="24"/>
                <w:szCs w:val="24"/>
              </w:rPr>
            </w:pPr>
            <w:sdt>
              <w:sdtPr>
                <w:rPr>
                  <w:rFonts w:asciiTheme="minorHAnsi" w:hAnsiTheme="minorHAnsi"/>
                  <w:sz w:val="24"/>
                  <w:szCs w:val="24"/>
                  <w:shd w:val="clear" w:color="auto" w:fill="F2F2F2" w:themeFill="background1" w:themeFillShade="F2"/>
                </w:rPr>
                <w:id w:val="550039223"/>
                <w:placeholder>
                  <w:docPart w:val="EE47999ACE5C44588E961408A6EBD7BE"/>
                </w:placeholder>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 w:val="24"/>
                    <w:szCs w:val="24"/>
                    <w:shd w:val="clear" w:color="auto" w:fill="F2F2F2" w:themeFill="background1" w:themeFillShade="F2"/>
                  </w:rPr>
                  <w:t xml:space="preserve"> - State List -  </w:t>
                </w:r>
              </w:sdtContent>
            </w:sdt>
          </w:p>
        </w:tc>
      </w:tr>
    </w:tbl>
    <w:p w:rsidR="00DC5D28" w:rsidRPr="00C750E4" w:rsidRDefault="00894610" w:rsidP="00C750E4">
      <w:pPr>
        <w:rPr>
          <w:rFonts w:asciiTheme="minorHAnsi" w:hAnsiTheme="minorHAnsi"/>
          <w:sz w:val="24"/>
          <w:szCs w:val="24"/>
        </w:rPr>
      </w:pPr>
      <w:r w:rsidRPr="00C750E4">
        <w:rPr>
          <w:rFonts w:asciiTheme="minorHAnsi" w:hAnsiTheme="minorHAnsi"/>
          <w:sz w:val="24"/>
          <w:szCs w:val="24"/>
        </w:rPr>
        <w:t xml:space="preserve">State:  </w:t>
      </w:r>
    </w:p>
    <w:p w:rsidR="006157C1" w:rsidRDefault="006157C1" w:rsidP="00AA2E1E">
      <w:pPr>
        <w:rPr>
          <w:rFonts w:asciiTheme="minorHAnsi" w:hAnsiTheme="minorHAnsi"/>
          <w:sz w:val="16"/>
          <w:szCs w:val="16"/>
        </w:rPr>
      </w:pPr>
    </w:p>
    <w:p w:rsidR="00C750E4" w:rsidRPr="006E3D2D" w:rsidRDefault="00C750E4" w:rsidP="00AA2E1E">
      <w:pPr>
        <w:rPr>
          <w:rFonts w:asciiTheme="minorHAnsi" w:hAnsiTheme="minorHAnsi"/>
          <w:sz w:val="16"/>
          <w:szCs w:val="16"/>
        </w:rPr>
      </w:pPr>
    </w:p>
    <w:tbl>
      <w:tblPr>
        <w:tblStyle w:val="TableGrid"/>
        <w:tblpPr w:leftFromText="180" w:rightFromText="180" w:vertAnchor="text" w:tblpXSpec="center" w:tblpY="1"/>
        <w:tblOverlap w:val="never"/>
        <w:tblW w:w="155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65"/>
        <w:gridCol w:w="3344"/>
      </w:tblGrid>
      <w:tr w:rsidR="006E3D2D" w:rsidRPr="006E3D2D" w:rsidTr="00AA2E1E">
        <w:trPr>
          <w:trHeight w:val="300"/>
        </w:trPr>
        <w:tc>
          <w:tcPr>
            <w:tcW w:w="15509" w:type="dxa"/>
            <w:gridSpan w:val="2"/>
            <w:shd w:val="clear" w:color="auto" w:fill="FFFF66"/>
          </w:tcPr>
          <w:p w:rsidR="006E3D2D" w:rsidRPr="00BD54D9" w:rsidRDefault="006E3D2D" w:rsidP="00C750E4">
            <w:pPr>
              <w:tabs>
                <w:tab w:val="left" w:pos="6363"/>
                <w:tab w:val="center" w:pos="8802"/>
              </w:tabs>
              <w:jc w:val="center"/>
              <w:rPr>
                <w:rFonts w:asciiTheme="minorHAnsi" w:hAnsiTheme="minorHAnsi"/>
                <w:b/>
                <w:sz w:val="28"/>
                <w:szCs w:val="28"/>
              </w:rPr>
            </w:pPr>
            <w:r w:rsidRPr="00BD54D9">
              <w:rPr>
                <w:rFonts w:asciiTheme="minorHAnsi" w:hAnsiTheme="minorHAnsi"/>
                <w:b/>
                <w:color w:val="0070C0"/>
                <w:sz w:val="28"/>
                <w:szCs w:val="28"/>
              </w:rPr>
              <w:t>RETAIL PROGRAM/TARIFF</w:t>
            </w:r>
          </w:p>
        </w:tc>
      </w:tr>
      <w:tr w:rsidR="006E3D2D" w:rsidRPr="006E3D2D" w:rsidTr="00AA2E1E">
        <w:trPr>
          <w:trHeight w:val="317"/>
        </w:trPr>
        <w:tc>
          <w:tcPr>
            <w:tcW w:w="12165" w:type="dxa"/>
          </w:tcPr>
          <w:p w:rsidR="006E3D2D" w:rsidRPr="00233DB5" w:rsidRDefault="006E3D2D" w:rsidP="00C750E4">
            <w:pPr>
              <w:rPr>
                <w:rFonts w:asciiTheme="minorHAnsi" w:hAnsiTheme="minorHAnsi"/>
                <w:b/>
                <w:color w:val="0070C0"/>
                <w:szCs w:val="22"/>
              </w:rPr>
            </w:pPr>
            <w:r w:rsidRPr="00233DB5">
              <w:rPr>
                <w:rFonts w:asciiTheme="minorHAnsi" w:hAnsiTheme="minorHAnsi"/>
                <w:b/>
                <w:color w:val="0070C0"/>
                <w:szCs w:val="22"/>
              </w:rPr>
              <w:t>Customer Sector</w:t>
            </w:r>
          </w:p>
          <w:p w:rsidR="006E3D2D" w:rsidRPr="00233DB5" w:rsidRDefault="006E3D2D" w:rsidP="00F64C07">
            <w:pPr>
              <w:rPr>
                <w:rFonts w:asciiTheme="minorHAnsi" w:hAnsiTheme="minorHAnsi"/>
                <w:szCs w:val="22"/>
              </w:rPr>
            </w:pPr>
            <w:r w:rsidRPr="00233DB5">
              <w:rPr>
                <w:rFonts w:asciiTheme="minorHAnsi" w:hAnsiTheme="minorHAnsi"/>
                <w:szCs w:val="22"/>
              </w:rPr>
              <w:t>(Choose from drop-down list provided.  If program serves multiple customer sectors, complete Q</w:t>
            </w:r>
            <w:r w:rsidR="00F64C07">
              <w:rPr>
                <w:rFonts w:asciiTheme="minorHAnsi" w:hAnsiTheme="minorHAnsi"/>
                <w:szCs w:val="22"/>
              </w:rPr>
              <w:t>5</w:t>
            </w:r>
            <w:r w:rsidRPr="00233DB5">
              <w:rPr>
                <w:rFonts w:asciiTheme="minorHAnsi" w:hAnsiTheme="minorHAnsi"/>
                <w:szCs w:val="22"/>
              </w:rPr>
              <w:t xml:space="preserve"> for the first customer sector, then click the Add Page button at the bottom of this form.  Enter data for another customer sector on the new page.  For paper filers, please see the list of customer sectors in the glossary</w:t>
            </w:r>
            <w:r w:rsidR="00405A8E" w:rsidRPr="00233DB5">
              <w:rPr>
                <w:rFonts w:asciiTheme="minorHAnsi" w:hAnsiTheme="minorHAnsi"/>
                <w:szCs w:val="22"/>
              </w:rPr>
              <w:t>.</w:t>
            </w:r>
            <w:r w:rsidRPr="00233DB5">
              <w:rPr>
                <w:rFonts w:asciiTheme="minorHAnsi" w:hAnsiTheme="minorHAnsi"/>
                <w:szCs w:val="22"/>
              </w:rPr>
              <w:t>)</w:t>
            </w:r>
          </w:p>
        </w:tc>
        <w:tc>
          <w:tcPr>
            <w:tcW w:w="3344" w:type="dxa"/>
          </w:tcPr>
          <w:p w:rsidR="006E3D2D" w:rsidRPr="006E3D2D" w:rsidRDefault="006E3D2D" w:rsidP="00C750E4">
            <w:pPr>
              <w:jc w:val="center"/>
              <w:rPr>
                <w:rFonts w:asciiTheme="minorHAnsi" w:hAnsiTheme="minorHAnsi"/>
                <w:szCs w:val="22"/>
              </w:rPr>
            </w:pPr>
          </w:p>
        </w:tc>
      </w:tr>
      <w:tr w:rsidR="006E3D2D" w:rsidRPr="006E3D2D" w:rsidTr="00C750E4">
        <w:trPr>
          <w:trHeight w:val="310"/>
        </w:trPr>
        <w:tc>
          <w:tcPr>
            <w:tcW w:w="12165" w:type="dxa"/>
            <w:shd w:val="clear" w:color="auto" w:fill="F2F2F2" w:themeFill="background1" w:themeFillShade="F2"/>
          </w:tcPr>
          <w:p w:rsidR="006E3D2D" w:rsidRPr="00233DB5" w:rsidRDefault="006E3D2D" w:rsidP="00C750E4">
            <w:pPr>
              <w:rPr>
                <w:rFonts w:asciiTheme="minorHAnsi" w:hAnsiTheme="minorHAnsi"/>
                <w:szCs w:val="22"/>
              </w:rPr>
            </w:pPr>
            <w:r w:rsidRPr="00233DB5">
              <w:rPr>
                <w:rFonts w:asciiTheme="minorHAnsi" w:hAnsiTheme="minorHAnsi"/>
                <w:szCs w:val="22"/>
              </w:rPr>
              <w:t>Program Name</w:t>
            </w:r>
          </w:p>
        </w:tc>
        <w:tc>
          <w:tcPr>
            <w:tcW w:w="3344" w:type="dxa"/>
            <w:shd w:val="clear" w:color="auto" w:fill="F2F2F2" w:themeFill="background1" w:themeFillShade="F2"/>
          </w:tcPr>
          <w:p w:rsidR="006E3D2D" w:rsidRPr="006E3D2D" w:rsidRDefault="006E3D2D" w:rsidP="00C750E4">
            <w:pPr>
              <w:jc w:val="center"/>
              <w:rPr>
                <w:rFonts w:asciiTheme="minorHAnsi" w:hAnsiTheme="minorHAnsi"/>
                <w:szCs w:val="22"/>
              </w:rPr>
            </w:pPr>
          </w:p>
        </w:tc>
      </w:tr>
      <w:tr w:rsidR="006E3D2D" w:rsidRPr="006E3D2D" w:rsidTr="00AA2E1E">
        <w:trPr>
          <w:trHeight w:val="355"/>
        </w:trPr>
        <w:tc>
          <w:tcPr>
            <w:tcW w:w="12165" w:type="dxa"/>
          </w:tcPr>
          <w:p w:rsidR="006E3D2D" w:rsidRPr="00233DB5" w:rsidRDefault="006E3D2D" w:rsidP="00C750E4">
            <w:pPr>
              <w:rPr>
                <w:rFonts w:asciiTheme="minorHAnsi" w:hAnsiTheme="minorHAnsi"/>
                <w:szCs w:val="22"/>
              </w:rPr>
            </w:pPr>
            <w:r w:rsidRPr="00233DB5">
              <w:rPr>
                <w:rFonts w:asciiTheme="minorHAnsi" w:hAnsiTheme="minorHAnsi"/>
                <w:szCs w:val="22"/>
              </w:rPr>
              <w:t>Program Description (include website address if available)</w:t>
            </w:r>
          </w:p>
        </w:tc>
        <w:tc>
          <w:tcPr>
            <w:tcW w:w="3344" w:type="dxa"/>
          </w:tcPr>
          <w:p w:rsidR="006E3D2D" w:rsidRPr="006E3D2D" w:rsidRDefault="006E3D2D" w:rsidP="00C750E4">
            <w:pPr>
              <w:jc w:val="center"/>
              <w:rPr>
                <w:rFonts w:asciiTheme="minorHAnsi" w:hAnsiTheme="minorHAnsi"/>
                <w:szCs w:val="22"/>
              </w:rPr>
            </w:pPr>
          </w:p>
        </w:tc>
      </w:tr>
      <w:tr w:rsidR="006E3D2D" w:rsidRPr="006E3D2D" w:rsidTr="008E52D5">
        <w:trPr>
          <w:trHeight w:val="1179"/>
        </w:trPr>
        <w:tc>
          <w:tcPr>
            <w:tcW w:w="12165" w:type="dxa"/>
            <w:shd w:val="clear" w:color="auto" w:fill="F2F2F2" w:themeFill="background1" w:themeFillShade="F2"/>
          </w:tcPr>
          <w:p w:rsidR="006E3D2D" w:rsidRPr="00233DB5" w:rsidRDefault="006E3D2D" w:rsidP="008E52D5">
            <w:pPr>
              <w:rPr>
                <w:rFonts w:asciiTheme="minorHAnsi" w:hAnsiTheme="minorHAnsi"/>
                <w:szCs w:val="22"/>
              </w:rPr>
            </w:pPr>
            <w:r w:rsidRPr="00233DB5">
              <w:rPr>
                <w:rFonts w:asciiTheme="minorHAnsi" w:hAnsiTheme="minorHAnsi"/>
                <w:szCs w:val="22"/>
              </w:rPr>
              <w:t>Program Type (Choose a program from the drop-down list that most closely matches the one offered by your entity.  If the entity offers more than one program for the selected customer sector, complete Q</w:t>
            </w:r>
            <w:r w:rsidR="008E52D5">
              <w:rPr>
                <w:rFonts w:asciiTheme="minorHAnsi" w:hAnsiTheme="minorHAnsi"/>
                <w:szCs w:val="22"/>
              </w:rPr>
              <w:t>5</w:t>
            </w:r>
            <w:r w:rsidRPr="00233DB5">
              <w:rPr>
                <w:rFonts w:asciiTheme="minorHAnsi" w:hAnsiTheme="minorHAnsi"/>
                <w:szCs w:val="22"/>
              </w:rPr>
              <w:t>, and then click “Add Page” at the bottom of the form.  Enter information for another program on the new page.  For paper filers, please see the list of program types on the last page of the glossary)</w:t>
            </w:r>
          </w:p>
        </w:tc>
        <w:tc>
          <w:tcPr>
            <w:tcW w:w="3344" w:type="dxa"/>
            <w:shd w:val="clear" w:color="auto" w:fill="F2F2F2" w:themeFill="background1" w:themeFillShade="F2"/>
          </w:tcPr>
          <w:p w:rsidR="006E3D2D" w:rsidRPr="006E3D2D" w:rsidRDefault="00781072" w:rsidP="00C750E4">
            <w:pPr>
              <w:rPr>
                <w:rFonts w:asciiTheme="minorHAnsi" w:hAnsiTheme="minorHAnsi"/>
                <w:szCs w:val="22"/>
              </w:rPr>
            </w:pPr>
            <w:sdt>
              <w:sdtPr>
                <w:rPr>
                  <w:rFonts w:asciiTheme="minorHAnsi" w:hAnsiTheme="minorHAnsi"/>
                  <w:szCs w:val="22"/>
                  <w:shd w:val="clear" w:color="auto" w:fill="F2F2F2" w:themeFill="background1" w:themeFillShade="F2"/>
                </w:rPr>
                <w:id w:val="-588689295"/>
                <w:lock w:val="sdtLocked"/>
                <w:placeholder>
                  <w:docPart w:val="434C9A2C27494957B84194C428AD8632"/>
                </w:placeholder>
                <w:dropDownList>
                  <w:listItem w:displayText="- Program Type List -  " w:value="- Program Type List -  "/>
                  <w:listItem w:displayText="Critical-Peak Pricing" w:value="Critical-Peak Pricing"/>
                  <w:listItem w:displayText="Critical-Peak Pricing with Load Control" w:value="Critical-Peak Pricing with Load Control"/>
                  <w:listItem w:displayText="Demand Bidding and Buy-Back" w:value="Demand Bidding and Buy-Back"/>
                  <w:listItem w:displayText="Direct Load Control" w:value="Direct Load Control"/>
                  <w:listItem w:displayText="Emergency Demand Response" w:value="Emergency Demand Response"/>
                  <w:listItem w:displayText="Interruptible Load" w:value="Interruptible Load"/>
                  <w:listItem w:displayText="Load as a Capacity Resource" w:value="Load as a Capacity Resource"/>
                  <w:listItem w:displayText="Non-Spinning Reserves" w:value="Non-Spinning Reserves"/>
                  <w:listItem w:displayText="Peak-Time Rebate" w:value="Peak-Time Rebate"/>
                  <w:listItem w:displayText="Real-Time Pricing" w:value="Real-Time Pricing"/>
                  <w:listItem w:displayText="Spinning Reserves" w:value="Spinning Reserves"/>
                  <w:listItem w:displayText="System Peak Response Transmission Tariff" w:value="System Peak Response Transmission Tariff"/>
                  <w:listItem w:displayText="Time-of-Use Pricing" w:value="Time-of-Use Pricing"/>
                </w:dropDownList>
              </w:sdtPr>
              <w:sdtEndPr/>
              <w:sdtContent>
                <w:r w:rsidR="00642D14">
                  <w:rPr>
                    <w:rFonts w:asciiTheme="minorHAnsi" w:hAnsiTheme="minorHAnsi"/>
                    <w:szCs w:val="22"/>
                    <w:shd w:val="clear" w:color="auto" w:fill="F2F2F2" w:themeFill="background1" w:themeFillShade="F2"/>
                  </w:rPr>
                  <w:t xml:space="preserve">- Program Type List -  </w:t>
                </w:r>
              </w:sdtContent>
            </w:sdt>
          </w:p>
        </w:tc>
      </w:tr>
      <w:tr w:rsidR="006E3D2D" w:rsidRPr="006E3D2D" w:rsidTr="00AA2E1E">
        <w:trPr>
          <w:trHeight w:val="317"/>
        </w:trPr>
        <w:tc>
          <w:tcPr>
            <w:tcW w:w="12165" w:type="dxa"/>
          </w:tcPr>
          <w:p w:rsidR="006E3D2D" w:rsidRPr="00233DB5" w:rsidRDefault="006E3D2D" w:rsidP="00C750E4">
            <w:pPr>
              <w:rPr>
                <w:rFonts w:asciiTheme="minorHAnsi" w:hAnsiTheme="minorHAnsi"/>
                <w:szCs w:val="22"/>
              </w:rPr>
            </w:pPr>
            <w:r w:rsidRPr="00233DB5">
              <w:rPr>
                <w:rFonts w:asciiTheme="minorHAnsi" w:hAnsiTheme="minorHAnsi"/>
                <w:szCs w:val="22"/>
              </w:rPr>
              <w:t xml:space="preserve">Number of </w:t>
            </w:r>
            <w:r w:rsidR="000E7639">
              <w:rPr>
                <w:rFonts w:asciiTheme="minorHAnsi" w:hAnsiTheme="minorHAnsi"/>
                <w:szCs w:val="22"/>
              </w:rPr>
              <w:t>Participants</w:t>
            </w:r>
          </w:p>
        </w:tc>
        <w:tc>
          <w:tcPr>
            <w:tcW w:w="3344" w:type="dxa"/>
          </w:tcPr>
          <w:p w:rsidR="006E3D2D" w:rsidRPr="006E3D2D" w:rsidRDefault="006E3D2D" w:rsidP="00C750E4">
            <w:pPr>
              <w:jc w:val="center"/>
              <w:rPr>
                <w:rFonts w:asciiTheme="minorHAnsi" w:hAnsiTheme="minorHAnsi"/>
                <w:szCs w:val="22"/>
              </w:rPr>
            </w:pPr>
          </w:p>
        </w:tc>
      </w:tr>
      <w:tr w:rsidR="006E3D2D" w:rsidRPr="006E3D2D" w:rsidTr="008E52D5">
        <w:trPr>
          <w:trHeight w:val="317"/>
        </w:trPr>
        <w:tc>
          <w:tcPr>
            <w:tcW w:w="12165" w:type="dxa"/>
            <w:shd w:val="clear" w:color="auto" w:fill="F2F2F2" w:themeFill="background1" w:themeFillShade="F2"/>
          </w:tcPr>
          <w:p w:rsidR="006E3D2D" w:rsidRPr="00233DB5" w:rsidRDefault="006E3D2D" w:rsidP="000E7639">
            <w:pPr>
              <w:rPr>
                <w:rFonts w:asciiTheme="minorHAnsi" w:hAnsiTheme="minorHAnsi"/>
                <w:szCs w:val="22"/>
              </w:rPr>
            </w:pPr>
            <w:r w:rsidRPr="00233DB5">
              <w:rPr>
                <w:rFonts w:asciiTheme="minorHAnsi" w:hAnsiTheme="minorHAnsi"/>
                <w:b/>
                <w:color w:val="0070C0"/>
                <w:szCs w:val="22"/>
              </w:rPr>
              <w:t xml:space="preserve">Maximum Demand of </w:t>
            </w:r>
            <w:r w:rsidR="000E7639">
              <w:rPr>
                <w:rFonts w:asciiTheme="minorHAnsi" w:hAnsiTheme="minorHAnsi"/>
                <w:b/>
                <w:color w:val="0070C0"/>
                <w:szCs w:val="22"/>
              </w:rPr>
              <w:t>Participants</w:t>
            </w:r>
            <w:r w:rsidRPr="00233DB5">
              <w:rPr>
                <w:rFonts w:asciiTheme="minorHAnsi" w:hAnsiTheme="minorHAnsi"/>
                <w:color w:val="0070C0"/>
                <w:szCs w:val="22"/>
              </w:rPr>
              <w:t xml:space="preserve"> </w:t>
            </w:r>
            <w:r w:rsidRPr="00233DB5">
              <w:rPr>
                <w:rFonts w:asciiTheme="minorHAnsi" w:hAnsiTheme="minorHAnsi"/>
                <w:szCs w:val="22"/>
              </w:rPr>
              <w:t>(MW)</w:t>
            </w:r>
          </w:p>
        </w:tc>
        <w:tc>
          <w:tcPr>
            <w:tcW w:w="3344" w:type="dxa"/>
            <w:shd w:val="clear" w:color="auto" w:fill="F2F2F2" w:themeFill="background1" w:themeFillShade="F2"/>
          </w:tcPr>
          <w:p w:rsidR="006E3D2D" w:rsidRPr="006E3D2D" w:rsidRDefault="006E3D2D" w:rsidP="00C750E4">
            <w:pPr>
              <w:jc w:val="center"/>
              <w:rPr>
                <w:rFonts w:asciiTheme="minorHAnsi" w:hAnsiTheme="minorHAnsi"/>
                <w:szCs w:val="22"/>
              </w:rPr>
            </w:pPr>
          </w:p>
        </w:tc>
      </w:tr>
      <w:tr w:rsidR="006E3D2D" w:rsidRPr="006E3D2D" w:rsidTr="00AA2E1E">
        <w:trPr>
          <w:trHeight w:val="317"/>
        </w:trPr>
        <w:tc>
          <w:tcPr>
            <w:tcW w:w="12165" w:type="dxa"/>
          </w:tcPr>
          <w:p w:rsidR="006E3D2D" w:rsidRPr="00233DB5" w:rsidRDefault="006E3D2D" w:rsidP="00C750E4">
            <w:pPr>
              <w:rPr>
                <w:rFonts w:asciiTheme="minorHAnsi" w:hAnsiTheme="minorHAnsi"/>
                <w:szCs w:val="22"/>
              </w:rPr>
            </w:pPr>
            <w:r w:rsidRPr="00233DB5">
              <w:rPr>
                <w:rFonts w:asciiTheme="minorHAnsi" w:hAnsiTheme="minorHAnsi"/>
                <w:b/>
                <w:color w:val="0070C0"/>
                <w:szCs w:val="22"/>
              </w:rPr>
              <w:t>Potential Peak Reduction</w:t>
            </w:r>
            <w:r w:rsidRPr="00233DB5">
              <w:rPr>
                <w:rFonts w:asciiTheme="minorHAnsi" w:hAnsiTheme="minorHAnsi"/>
                <w:color w:val="0070C0"/>
                <w:szCs w:val="22"/>
              </w:rPr>
              <w:t xml:space="preserve"> </w:t>
            </w:r>
            <w:r w:rsidRPr="00233DB5">
              <w:rPr>
                <w:rFonts w:asciiTheme="minorHAnsi" w:hAnsiTheme="minorHAnsi"/>
                <w:szCs w:val="22"/>
              </w:rPr>
              <w:t>(MW)</w:t>
            </w:r>
          </w:p>
        </w:tc>
        <w:tc>
          <w:tcPr>
            <w:tcW w:w="3344" w:type="dxa"/>
          </w:tcPr>
          <w:p w:rsidR="006E3D2D" w:rsidRPr="006E3D2D" w:rsidRDefault="006E3D2D" w:rsidP="00C750E4">
            <w:pPr>
              <w:jc w:val="center"/>
              <w:rPr>
                <w:rFonts w:asciiTheme="minorHAnsi" w:hAnsiTheme="minorHAnsi"/>
                <w:szCs w:val="22"/>
              </w:rPr>
            </w:pPr>
          </w:p>
        </w:tc>
      </w:tr>
      <w:tr w:rsidR="006E3D2D" w:rsidRPr="006E3D2D" w:rsidTr="008E52D5">
        <w:trPr>
          <w:trHeight w:val="317"/>
        </w:trPr>
        <w:tc>
          <w:tcPr>
            <w:tcW w:w="12165" w:type="dxa"/>
            <w:shd w:val="clear" w:color="auto" w:fill="F2F2F2" w:themeFill="background1" w:themeFillShade="F2"/>
          </w:tcPr>
          <w:p w:rsidR="006E3D2D" w:rsidRPr="00233DB5" w:rsidRDefault="006B01E8" w:rsidP="006B01E8">
            <w:pPr>
              <w:rPr>
                <w:rFonts w:asciiTheme="minorHAnsi" w:hAnsiTheme="minorHAnsi"/>
                <w:szCs w:val="22"/>
              </w:rPr>
            </w:pPr>
            <w:r>
              <w:rPr>
                <w:rFonts w:asciiTheme="minorHAnsi" w:hAnsiTheme="minorHAnsi"/>
                <w:szCs w:val="22"/>
              </w:rPr>
              <w:t>Largest h</w:t>
            </w:r>
            <w:r w:rsidRPr="006B01E8">
              <w:rPr>
                <w:rFonts w:asciiTheme="minorHAnsi" w:hAnsiTheme="minorHAnsi"/>
                <w:szCs w:val="22"/>
              </w:rPr>
              <w:t>ourly</w:t>
            </w:r>
            <w:r>
              <w:rPr>
                <w:rFonts w:asciiTheme="minorHAnsi" w:hAnsiTheme="minorHAnsi"/>
                <w:b/>
                <w:color w:val="0070C0"/>
                <w:szCs w:val="22"/>
              </w:rPr>
              <w:t xml:space="preserve"> </w:t>
            </w:r>
            <w:r w:rsidR="006E3D2D" w:rsidRPr="00557A7A">
              <w:rPr>
                <w:rFonts w:asciiTheme="minorHAnsi" w:hAnsiTheme="minorHAnsi"/>
                <w:b/>
                <w:color w:val="0070C0"/>
                <w:szCs w:val="22"/>
              </w:rPr>
              <w:t>Realized Demand Reduction</w:t>
            </w:r>
            <w:r w:rsidR="006E3D2D" w:rsidRPr="00233DB5">
              <w:rPr>
                <w:rFonts w:asciiTheme="minorHAnsi" w:hAnsiTheme="minorHAnsi"/>
                <w:b/>
                <w:color w:val="0070C0"/>
                <w:szCs w:val="22"/>
              </w:rPr>
              <w:t xml:space="preserve"> </w:t>
            </w:r>
            <w:r w:rsidRPr="006B01E8">
              <w:rPr>
                <w:rFonts w:asciiTheme="minorHAnsi" w:hAnsiTheme="minorHAnsi"/>
                <w:szCs w:val="22"/>
              </w:rPr>
              <w:t>attributed to</w:t>
            </w:r>
            <w:r w:rsidR="006E3D2D" w:rsidRPr="006B01E8">
              <w:rPr>
                <w:rFonts w:asciiTheme="minorHAnsi" w:hAnsiTheme="minorHAnsi"/>
                <w:szCs w:val="22"/>
              </w:rPr>
              <w:t xml:space="preserve"> Program</w:t>
            </w:r>
            <w:r w:rsidR="006E3D2D" w:rsidRPr="00233DB5">
              <w:rPr>
                <w:rFonts w:asciiTheme="minorHAnsi" w:hAnsiTheme="minorHAnsi"/>
                <w:b/>
                <w:color w:val="0070C0"/>
                <w:szCs w:val="22"/>
              </w:rPr>
              <w:t xml:space="preserve"> </w:t>
            </w:r>
            <w:r w:rsidR="006E3D2D" w:rsidRPr="00233DB5">
              <w:rPr>
                <w:rFonts w:asciiTheme="minorHAnsi" w:hAnsiTheme="minorHAnsi"/>
                <w:szCs w:val="22"/>
              </w:rPr>
              <w:t>in 2013 (MW)</w:t>
            </w:r>
          </w:p>
        </w:tc>
        <w:tc>
          <w:tcPr>
            <w:tcW w:w="3344" w:type="dxa"/>
            <w:shd w:val="clear" w:color="auto" w:fill="F2F2F2" w:themeFill="background1" w:themeFillShade="F2"/>
          </w:tcPr>
          <w:p w:rsidR="006E3D2D" w:rsidRPr="006E3D2D" w:rsidRDefault="006E3D2D" w:rsidP="00C750E4">
            <w:pPr>
              <w:jc w:val="center"/>
              <w:rPr>
                <w:rFonts w:asciiTheme="minorHAnsi" w:hAnsiTheme="minorHAnsi"/>
                <w:szCs w:val="22"/>
              </w:rPr>
            </w:pPr>
          </w:p>
        </w:tc>
      </w:tr>
      <w:tr w:rsidR="006E3D2D" w:rsidRPr="006E3D2D" w:rsidTr="00AA2E1E">
        <w:trPr>
          <w:trHeight w:val="317"/>
        </w:trPr>
        <w:tc>
          <w:tcPr>
            <w:tcW w:w="12165" w:type="dxa"/>
          </w:tcPr>
          <w:p w:rsidR="006E3D2D" w:rsidRPr="00233DB5" w:rsidRDefault="006E3D2D" w:rsidP="00C750E4">
            <w:pPr>
              <w:rPr>
                <w:rFonts w:asciiTheme="minorHAnsi" w:hAnsiTheme="minorHAnsi"/>
                <w:szCs w:val="22"/>
              </w:rPr>
            </w:pPr>
            <w:r w:rsidRPr="00233DB5">
              <w:rPr>
                <w:rFonts w:asciiTheme="minorHAnsi" w:hAnsiTheme="minorHAnsi"/>
                <w:szCs w:val="22"/>
              </w:rPr>
              <w:t xml:space="preserve">Number </w:t>
            </w:r>
            <w:r w:rsidR="008C326F">
              <w:rPr>
                <w:rFonts w:asciiTheme="minorHAnsi" w:hAnsiTheme="minorHAnsi"/>
                <w:szCs w:val="22"/>
              </w:rPr>
              <w:t>of t</w:t>
            </w:r>
            <w:r w:rsidR="00375752">
              <w:rPr>
                <w:rFonts w:asciiTheme="minorHAnsi" w:hAnsiTheme="minorHAnsi"/>
                <w:szCs w:val="22"/>
              </w:rPr>
              <w:t>imes Program was called or a</w:t>
            </w:r>
            <w:r w:rsidRPr="00233DB5">
              <w:rPr>
                <w:rFonts w:asciiTheme="minorHAnsi" w:hAnsiTheme="minorHAnsi"/>
                <w:szCs w:val="22"/>
              </w:rPr>
              <w:t>ctivated (enter “NA” if not applicable)</w:t>
            </w:r>
          </w:p>
        </w:tc>
        <w:tc>
          <w:tcPr>
            <w:tcW w:w="3344" w:type="dxa"/>
          </w:tcPr>
          <w:p w:rsidR="006E3D2D" w:rsidRPr="006E3D2D" w:rsidRDefault="006E3D2D" w:rsidP="00C750E4">
            <w:pPr>
              <w:jc w:val="center"/>
              <w:rPr>
                <w:rFonts w:asciiTheme="minorHAnsi" w:hAnsiTheme="minorHAnsi"/>
                <w:szCs w:val="22"/>
              </w:rPr>
            </w:pPr>
          </w:p>
        </w:tc>
      </w:tr>
      <w:tr w:rsidR="006E3D2D" w:rsidRPr="006E3D2D" w:rsidTr="008E52D5">
        <w:trPr>
          <w:trHeight w:val="304"/>
        </w:trPr>
        <w:tc>
          <w:tcPr>
            <w:tcW w:w="12165" w:type="dxa"/>
            <w:shd w:val="clear" w:color="auto" w:fill="F2F2F2" w:themeFill="background1" w:themeFillShade="F2"/>
          </w:tcPr>
          <w:p w:rsidR="006E3D2D" w:rsidRPr="006E3D2D" w:rsidRDefault="006E3D2D" w:rsidP="008C326F">
            <w:pPr>
              <w:rPr>
                <w:rFonts w:asciiTheme="minorHAnsi" w:hAnsiTheme="minorHAnsi"/>
                <w:szCs w:val="22"/>
              </w:rPr>
            </w:pPr>
            <w:r w:rsidRPr="006E3D2D">
              <w:rPr>
                <w:rFonts w:asciiTheme="minorHAnsi" w:hAnsiTheme="minorHAnsi"/>
                <w:szCs w:val="22"/>
              </w:rPr>
              <w:t xml:space="preserve">Are participants in the </w:t>
            </w:r>
            <w:r w:rsidR="008C326F">
              <w:rPr>
                <w:rFonts w:asciiTheme="minorHAnsi" w:hAnsiTheme="minorHAnsi"/>
                <w:szCs w:val="22"/>
              </w:rPr>
              <w:t>P</w:t>
            </w:r>
            <w:r w:rsidRPr="006E3D2D">
              <w:rPr>
                <w:rFonts w:asciiTheme="minorHAnsi" w:hAnsiTheme="minorHAnsi"/>
                <w:szCs w:val="22"/>
              </w:rPr>
              <w:t xml:space="preserve">rogram excluded from taking part in other </w:t>
            </w:r>
            <w:r w:rsidRPr="006E3D2D">
              <w:rPr>
                <w:rFonts w:asciiTheme="minorHAnsi" w:hAnsiTheme="minorHAnsi"/>
                <w:b/>
                <w:color w:val="0070C0"/>
                <w:szCs w:val="22"/>
              </w:rPr>
              <w:t>demand response</w:t>
            </w:r>
            <w:r w:rsidRPr="006E3D2D">
              <w:rPr>
                <w:rFonts w:asciiTheme="minorHAnsi" w:hAnsiTheme="minorHAnsi"/>
                <w:szCs w:val="22"/>
              </w:rPr>
              <w:t xml:space="preserve"> programs or </w:t>
            </w:r>
            <w:r w:rsidRPr="006E3D2D">
              <w:rPr>
                <w:rFonts w:asciiTheme="minorHAnsi" w:hAnsiTheme="minorHAnsi"/>
                <w:b/>
                <w:color w:val="0070C0"/>
                <w:szCs w:val="22"/>
              </w:rPr>
              <w:t>time-based rates/tariffs</w:t>
            </w:r>
            <w:r w:rsidRPr="006E3D2D">
              <w:rPr>
                <w:rFonts w:asciiTheme="minorHAnsi" w:hAnsiTheme="minorHAnsi"/>
                <w:szCs w:val="22"/>
              </w:rPr>
              <w:t>?</w:t>
            </w:r>
          </w:p>
        </w:tc>
        <w:tc>
          <w:tcPr>
            <w:tcW w:w="3344" w:type="dxa"/>
            <w:shd w:val="clear" w:color="auto" w:fill="F2F2F2" w:themeFill="background1" w:themeFillShade="F2"/>
            <w:vAlign w:val="center"/>
          </w:tcPr>
          <w:p w:rsidR="006E3D2D" w:rsidRPr="006E3D2D" w:rsidRDefault="006E3D2D" w:rsidP="00C750E4">
            <w:pPr>
              <w:jc w:val="center"/>
              <w:rPr>
                <w:rFonts w:asciiTheme="minorHAnsi" w:hAnsiTheme="minorHAnsi"/>
                <w:szCs w:val="22"/>
              </w:rPr>
            </w:pPr>
            <w:r w:rsidRPr="006E3D2D">
              <w:rPr>
                <w:rFonts w:asciiTheme="minorHAnsi" w:hAnsiTheme="minorHAnsi"/>
                <w:szCs w:val="22"/>
              </w:rPr>
              <w:t xml:space="preserve">Yes: </w:t>
            </w:r>
            <w:sdt>
              <w:sdtPr>
                <w:rPr>
                  <w:rFonts w:asciiTheme="minorHAnsi" w:hAnsiTheme="minorHAnsi"/>
                  <w:szCs w:val="22"/>
                </w:rPr>
                <w:id w:val="796802802"/>
                <w14:checkbox>
                  <w14:checked w14:val="0"/>
                  <w14:checkedState w14:val="2612" w14:font="MS Gothic"/>
                  <w14:uncheckedState w14:val="2610" w14:font="MS Gothic"/>
                </w14:checkbox>
              </w:sdtPr>
              <w:sdtEndPr/>
              <w:sdtContent>
                <w:r w:rsidRPr="006E3D2D">
                  <w:rPr>
                    <w:rFonts w:ascii="MS Gothic" w:eastAsia="MS Gothic" w:hAnsi="MS Gothic" w:cs="MS Gothic" w:hint="eastAsia"/>
                    <w:szCs w:val="22"/>
                  </w:rPr>
                  <w:t>☐</w:t>
                </w:r>
              </w:sdtContent>
            </w:sdt>
            <w:r w:rsidRPr="006E3D2D">
              <w:rPr>
                <w:rFonts w:asciiTheme="minorHAnsi" w:hAnsiTheme="minorHAnsi"/>
                <w:szCs w:val="22"/>
              </w:rPr>
              <w:t xml:space="preserve">/ No: </w:t>
            </w:r>
            <w:sdt>
              <w:sdtPr>
                <w:rPr>
                  <w:rFonts w:asciiTheme="minorHAnsi" w:hAnsiTheme="minorHAnsi"/>
                  <w:szCs w:val="22"/>
                </w:rPr>
                <w:id w:val="-1666163221"/>
                <w14:checkbox>
                  <w14:checked w14:val="0"/>
                  <w14:checkedState w14:val="2612" w14:font="MS Gothic"/>
                  <w14:uncheckedState w14:val="2610" w14:font="MS Gothic"/>
                </w14:checkbox>
              </w:sdtPr>
              <w:sdtEndPr/>
              <w:sdtContent>
                <w:r w:rsidR="006157C1">
                  <w:rPr>
                    <w:rFonts w:ascii="MS Gothic" w:eastAsia="MS Gothic" w:hAnsi="MS Gothic" w:hint="eastAsia"/>
                    <w:szCs w:val="22"/>
                  </w:rPr>
                  <w:t>☐</w:t>
                </w:r>
              </w:sdtContent>
            </w:sdt>
          </w:p>
        </w:tc>
      </w:tr>
      <w:tr w:rsidR="006E3D2D" w:rsidRPr="006E3D2D" w:rsidTr="00AA2E1E">
        <w:trPr>
          <w:trHeight w:val="317"/>
        </w:trPr>
        <w:tc>
          <w:tcPr>
            <w:tcW w:w="12165" w:type="dxa"/>
          </w:tcPr>
          <w:p w:rsidR="006E3D2D" w:rsidRPr="006E3D2D" w:rsidRDefault="006E3D2D" w:rsidP="00C750E4">
            <w:pPr>
              <w:rPr>
                <w:rFonts w:asciiTheme="minorHAnsi" w:hAnsiTheme="minorHAnsi"/>
                <w:szCs w:val="22"/>
              </w:rPr>
            </w:pPr>
            <w:r w:rsidRPr="00405A8E">
              <w:rPr>
                <w:rFonts w:asciiTheme="minorHAnsi" w:hAnsiTheme="minorHAnsi"/>
                <w:szCs w:val="22"/>
              </w:rPr>
              <w:t xml:space="preserve">Participation </w:t>
            </w:r>
            <w:r w:rsidRPr="006E3D2D">
              <w:rPr>
                <w:rFonts w:asciiTheme="minorHAnsi" w:hAnsiTheme="minorHAnsi"/>
                <w:szCs w:val="22"/>
              </w:rPr>
              <w:t>(</w:t>
            </w:r>
            <w:r w:rsidR="004131CB">
              <w:rPr>
                <w:rFonts w:asciiTheme="minorHAnsi" w:hAnsiTheme="minorHAnsi"/>
                <w:szCs w:val="22"/>
              </w:rPr>
              <w:t xml:space="preserve">please </w:t>
            </w:r>
            <w:r w:rsidRPr="006E3D2D">
              <w:rPr>
                <w:rFonts w:asciiTheme="minorHAnsi" w:hAnsiTheme="minorHAnsi"/>
                <w:szCs w:val="22"/>
              </w:rPr>
              <w:t xml:space="preserve">see glossary for definitions of </w:t>
            </w:r>
            <w:r w:rsidRPr="00405A8E">
              <w:rPr>
                <w:rFonts w:asciiTheme="minorHAnsi" w:hAnsiTheme="minorHAnsi"/>
                <w:b/>
                <w:color w:val="0070C0"/>
                <w:szCs w:val="22"/>
              </w:rPr>
              <w:t>mandatory participation</w:t>
            </w:r>
            <w:r w:rsidRPr="006E3D2D">
              <w:rPr>
                <w:rFonts w:asciiTheme="minorHAnsi" w:hAnsiTheme="minorHAnsi"/>
                <w:szCs w:val="22"/>
              </w:rPr>
              <w:t>, opt-in, and opt-out)</w:t>
            </w:r>
          </w:p>
        </w:tc>
        <w:tc>
          <w:tcPr>
            <w:tcW w:w="3344" w:type="dxa"/>
          </w:tcPr>
          <w:p w:rsidR="006E3D2D" w:rsidRPr="006E3D2D" w:rsidRDefault="006E3D2D" w:rsidP="00C750E4">
            <w:pPr>
              <w:jc w:val="center"/>
              <w:rPr>
                <w:rFonts w:asciiTheme="minorHAnsi" w:hAnsiTheme="minorHAnsi"/>
                <w:szCs w:val="22"/>
              </w:rPr>
            </w:pPr>
          </w:p>
        </w:tc>
      </w:tr>
      <w:tr w:rsidR="006E3D2D" w:rsidRPr="006E3D2D" w:rsidTr="008E52D5">
        <w:trPr>
          <w:trHeight w:val="317"/>
        </w:trPr>
        <w:tc>
          <w:tcPr>
            <w:tcW w:w="12165" w:type="dxa"/>
            <w:shd w:val="clear" w:color="auto" w:fill="F2F2F2" w:themeFill="background1" w:themeFillShade="F2"/>
          </w:tcPr>
          <w:p w:rsidR="006E3D2D" w:rsidRPr="006157C1" w:rsidRDefault="006E3D2D" w:rsidP="008C326F">
            <w:pPr>
              <w:rPr>
                <w:rFonts w:asciiTheme="minorHAnsi" w:hAnsiTheme="minorHAnsi"/>
                <w:szCs w:val="22"/>
              </w:rPr>
            </w:pPr>
            <w:r w:rsidRPr="006157C1">
              <w:rPr>
                <w:rFonts w:asciiTheme="minorHAnsi" w:hAnsiTheme="minorHAnsi"/>
                <w:szCs w:val="22"/>
              </w:rPr>
              <w:t xml:space="preserve">End-Use </w:t>
            </w:r>
            <w:r w:rsidR="008C326F">
              <w:rPr>
                <w:rFonts w:asciiTheme="minorHAnsi" w:hAnsiTheme="minorHAnsi"/>
                <w:szCs w:val="22"/>
              </w:rPr>
              <w:t>e</w:t>
            </w:r>
            <w:r w:rsidRPr="006157C1">
              <w:rPr>
                <w:rFonts w:asciiTheme="minorHAnsi" w:hAnsiTheme="minorHAnsi"/>
                <w:szCs w:val="22"/>
              </w:rPr>
              <w:t xml:space="preserve">quipment </w:t>
            </w:r>
            <w:r w:rsidR="008C326F">
              <w:rPr>
                <w:rFonts w:asciiTheme="minorHAnsi" w:hAnsiTheme="minorHAnsi"/>
                <w:szCs w:val="22"/>
              </w:rPr>
              <w:t>a</w:t>
            </w:r>
            <w:r w:rsidRPr="006157C1">
              <w:rPr>
                <w:rFonts w:asciiTheme="minorHAnsi" w:hAnsiTheme="minorHAnsi"/>
                <w:szCs w:val="22"/>
              </w:rPr>
              <w:t>ffected (e.g.</w:t>
            </w:r>
            <w:r w:rsidR="00DF79F6" w:rsidRPr="006157C1">
              <w:rPr>
                <w:rFonts w:asciiTheme="minorHAnsi" w:hAnsiTheme="minorHAnsi"/>
                <w:szCs w:val="22"/>
              </w:rPr>
              <w:t>,</w:t>
            </w:r>
            <w:r w:rsidRPr="006157C1">
              <w:rPr>
                <w:rFonts w:asciiTheme="minorHAnsi" w:hAnsiTheme="minorHAnsi"/>
                <w:szCs w:val="22"/>
              </w:rPr>
              <w:t xml:space="preserve"> air conditioners, water-heaters, etc.)</w:t>
            </w:r>
          </w:p>
        </w:tc>
        <w:tc>
          <w:tcPr>
            <w:tcW w:w="3344" w:type="dxa"/>
            <w:shd w:val="clear" w:color="auto" w:fill="F2F2F2" w:themeFill="background1" w:themeFillShade="F2"/>
          </w:tcPr>
          <w:p w:rsidR="006E3D2D" w:rsidRPr="006157C1" w:rsidRDefault="006E3D2D" w:rsidP="00C750E4">
            <w:pPr>
              <w:jc w:val="center"/>
              <w:rPr>
                <w:rFonts w:asciiTheme="minorHAnsi" w:hAnsiTheme="minorHAnsi"/>
                <w:szCs w:val="22"/>
              </w:rPr>
            </w:pPr>
          </w:p>
        </w:tc>
      </w:tr>
      <w:tr w:rsidR="00233DB5" w:rsidRPr="006E3D2D" w:rsidTr="00AA2E1E">
        <w:trPr>
          <w:trHeight w:val="317"/>
        </w:trPr>
        <w:tc>
          <w:tcPr>
            <w:tcW w:w="12165" w:type="dxa"/>
          </w:tcPr>
          <w:p w:rsidR="00233DB5" w:rsidRPr="006157C1" w:rsidRDefault="00233DB5" w:rsidP="008C326F">
            <w:pPr>
              <w:rPr>
                <w:rFonts w:asciiTheme="minorHAnsi" w:hAnsiTheme="minorHAnsi"/>
                <w:szCs w:val="22"/>
              </w:rPr>
            </w:pPr>
            <w:r w:rsidRPr="006157C1">
              <w:rPr>
                <w:rFonts w:asciiTheme="minorHAnsi" w:hAnsiTheme="minorHAnsi"/>
                <w:szCs w:val="22"/>
              </w:rPr>
              <w:t>Are resources under this program enrolled in an RTO or ISO</w:t>
            </w:r>
            <w:r w:rsidR="008C326F">
              <w:rPr>
                <w:rFonts w:asciiTheme="minorHAnsi" w:hAnsiTheme="minorHAnsi"/>
                <w:b/>
                <w:color w:val="0070C0"/>
                <w:szCs w:val="22"/>
              </w:rPr>
              <w:t xml:space="preserve"> demand r</w:t>
            </w:r>
            <w:r w:rsidRPr="006157C1">
              <w:rPr>
                <w:rFonts w:asciiTheme="minorHAnsi" w:hAnsiTheme="minorHAnsi"/>
                <w:b/>
                <w:color w:val="0070C0"/>
                <w:szCs w:val="22"/>
              </w:rPr>
              <w:t>esponse</w:t>
            </w:r>
            <w:r w:rsidRPr="006157C1">
              <w:rPr>
                <w:rFonts w:asciiTheme="minorHAnsi" w:hAnsiTheme="minorHAnsi"/>
                <w:szCs w:val="22"/>
              </w:rPr>
              <w:t xml:space="preserve"> </w:t>
            </w:r>
            <w:r w:rsidR="008C326F">
              <w:rPr>
                <w:rFonts w:asciiTheme="minorHAnsi" w:hAnsiTheme="minorHAnsi"/>
                <w:szCs w:val="22"/>
              </w:rPr>
              <w:t>p</w:t>
            </w:r>
            <w:r w:rsidRPr="006157C1">
              <w:rPr>
                <w:rFonts w:asciiTheme="minorHAnsi" w:hAnsiTheme="minorHAnsi"/>
                <w:szCs w:val="22"/>
              </w:rPr>
              <w:t>rogram?</w:t>
            </w:r>
          </w:p>
        </w:tc>
        <w:tc>
          <w:tcPr>
            <w:tcW w:w="3344" w:type="dxa"/>
          </w:tcPr>
          <w:p w:rsidR="00233DB5" w:rsidRPr="006157C1" w:rsidRDefault="00233DB5" w:rsidP="00C750E4">
            <w:pPr>
              <w:jc w:val="center"/>
              <w:rPr>
                <w:rFonts w:asciiTheme="minorHAnsi" w:hAnsiTheme="minorHAnsi"/>
                <w:szCs w:val="22"/>
              </w:rPr>
            </w:pPr>
            <w:r w:rsidRPr="006157C1">
              <w:rPr>
                <w:rFonts w:asciiTheme="minorHAnsi" w:hAnsiTheme="minorHAnsi"/>
                <w:szCs w:val="22"/>
              </w:rPr>
              <w:t xml:space="preserve">Yes: </w:t>
            </w:r>
            <w:sdt>
              <w:sdtPr>
                <w:rPr>
                  <w:rFonts w:asciiTheme="minorHAnsi" w:hAnsiTheme="minorHAnsi"/>
                  <w:szCs w:val="22"/>
                </w:rPr>
                <w:id w:val="1974176426"/>
                <w14:checkbox>
                  <w14:checked w14:val="0"/>
                  <w14:checkedState w14:val="2612" w14:font="MS Gothic"/>
                  <w14:uncheckedState w14:val="2610" w14:font="MS Gothic"/>
                </w14:checkbox>
              </w:sdtPr>
              <w:sdtEndPr/>
              <w:sdtContent>
                <w:r w:rsidRPr="006157C1">
                  <w:rPr>
                    <w:rFonts w:ascii="MS Gothic" w:eastAsia="MS Gothic" w:hAnsi="MS Gothic" w:cs="MS Gothic" w:hint="eastAsia"/>
                    <w:szCs w:val="22"/>
                  </w:rPr>
                  <w:t>☐</w:t>
                </w:r>
              </w:sdtContent>
            </w:sdt>
            <w:r w:rsidRPr="006157C1">
              <w:rPr>
                <w:rFonts w:asciiTheme="minorHAnsi" w:hAnsiTheme="minorHAnsi"/>
                <w:szCs w:val="22"/>
              </w:rPr>
              <w:t xml:space="preserve">/ No: </w:t>
            </w:r>
            <w:sdt>
              <w:sdtPr>
                <w:rPr>
                  <w:rFonts w:asciiTheme="minorHAnsi" w:hAnsiTheme="minorHAnsi"/>
                  <w:szCs w:val="22"/>
                </w:rPr>
                <w:id w:val="-413774760"/>
                <w14:checkbox>
                  <w14:checked w14:val="0"/>
                  <w14:checkedState w14:val="2612" w14:font="MS Gothic"/>
                  <w14:uncheckedState w14:val="2610" w14:font="MS Gothic"/>
                </w14:checkbox>
              </w:sdtPr>
              <w:sdtEndPr/>
              <w:sdtContent>
                <w:r w:rsidRPr="006157C1">
                  <w:rPr>
                    <w:rFonts w:ascii="MS Gothic" w:eastAsia="MS Gothic" w:hAnsi="MS Gothic" w:hint="eastAsia"/>
                    <w:szCs w:val="22"/>
                  </w:rPr>
                  <w:t>☐</w:t>
                </w:r>
              </w:sdtContent>
            </w:sdt>
          </w:p>
        </w:tc>
      </w:tr>
      <w:tr w:rsidR="00233DB5" w:rsidRPr="006E3D2D" w:rsidTr="008E52D5">
        <w:trPr>
          <w:trHeight w:val="317"/>
        </w:trPr>
        <w:tc>
          <w:tcPr>
            <w:tcW w:w="12165" w:type="dxa"/>
            <w:shd w:val="clear" w:color="auto" w:fill="F2F2F2" w:themeFill="background1" w:themeFillShade="F2"/>
          </w:tcPr>
          <w:p w:rsidR="00233DB5" w:rsidRPr="00233DB5" w:rsidRDefault="00233DB5" w:rsidP="00C750E4">
            <w:pPr>
              <w:ind w:left="720"/>
              <w:rPr>
                <w:rFonts w:asciiTheme="minorHAnsi" w:hAnsiTheme="minorHAnsi"/>
                <w:szCs w:val="22"/>
              </w:rPr>
            </w:pPr>
            <w:r w:rsidRPr="00233DB5">
              <w:rPr>
                <w:rFonts w:asciiTheme="minorHAnsi" w:hAnsiTheme="minorHAnsi"/>
                <w:szCs w:val="22"/>
              </w:rPr>
              <w:t>If “Yes,” select the name of the RTO/ISO</w:t>
            </w:r>
          </w:p>
        </w:tc>
        <w:tc>
          <w:tcPr>
            <w:tcW w:w="3344" w:type="dxa"/>
            <w:shd w:val="clear" w:color="auto" w:fill="F2F2F2" w:themeFill="background1" w:themeFillShade="F2"/>
          </w:tcPr>
          <w:p w:rsidR="00233DB5" w:rsidRPr="006157C1" w:rsidRDefault="00781072" w:rsidP="00C750E4">
            <w:pPr>
              <w:rPr>
                <w:rFonts w:asciiTheme="minorHAnsi" w:hAnsiTheme="minorHAnsi"/>
                <w:szCs w:val="22"/>
              </w:rPr>
            </w:pPr>
            <w:sdt>
              <w:sdtPr>
                <w:rPr>
                  <w:rFonts w:asciiTheme="minorHAnsi" w:hAnsiTheme="minorHAnsi"/>
                  <w:szCs w:val="22"/>
                  <w:shd w:val="clear" w:color="auto" w:fill="F2F2F2" w:themeFill="background1" w:themeFillShade="F2"/>
                </w:rPr>
                <w:id w:val="798578499"/>
                <w:dropDownList>
                  <w:listItem w:displayText="CAISO" w:value="CAISO"/>
                  <w:listItem w:displayText="ISO-NE" w:value="ISO-NE"/>
                  <w:listItem w:displayText="MISO" w:value="MISO"/>
                  <w:listItem w:displayText="NYISO" w:value="NYISO"/>
                  <w:listItem w:displayText="PJM" w:value="PJM"/>
                  <w:listItem w:displayText="- RTO/ISO List -  " w:value="- RTO/ISO List -  "/>
                </w:dropDownList>
              </w:sdtPr>
              <w:sdtEndPr/>
              <w:sdtContent>
                <w:r w:rsidR="00642D14">
                  <w:rPr>
                    <w:rFonts w:asciiTheme="minorHAnsi" w:hAnsiTheme="minorHAnsi"/>
                    <w:szCs w:val="22"/>
                    <w:shd w:val="clear" w:color="auto" w:fill="F2F2F2" w:themeFill="background1" w:themeFillShade="F2"/>
                  </w:rPr>
                  <w:t xml:space="preserve">- RTO/ISO List -  </w:t>
                </w:r>
              </w:sdtContent>
            </w:sdt>
          </w:p>
        </w:tc>
      </w:tr>
      <w:tr w:rsidR="00233DB5" w:rsidRPr="006E3D2D" w:rsidTr="008E52D5">
        <w:trPr>
          <w:trHeight w:val="317"/>
        </w:trPr>
        <w:tc>
          <w:tcPr>
            <w:tcW w:w="12165" w:type="dxa"/>
            <w:shd w:val="clear" w:color="auto" w:fill="F2F2F2" w:themeFill="background1" w:themeFillShade="F2"/>
          </w:tcPr>
          <w:p w:rsidR="00233DB5" w:rsidRPr="00233DB5" w:rsidRDefault="00233DB5" w:rsidP="00C750E4">
            <w:pPr>
              <w:ind w:left="720"/>
              <w:rPr>
                <w:rFonts w:asciiTheme="minorHAnsi" w:hAnsiTheme="minorHAnsi"/>
                <w:szCs w:val="22"/>
              </w:rPr>
            </w:pPr>
            <w:r w:rsidRPr="00233DB5">
              <w:rPr>
                <w:rFonts w:asciiTheme="minorHAnsi" w:hAnsiTheme="minorHAnsi"/>
                <w:szCs w:val="22"/>
              </w:rPr>
              <w:t xml:space="preserve">If “Yes,” </w:t>
            </w:r>
            <w:r w:rsidR="00AA2E1E">
              <w:rPr>
                <w:rFonts w:asciiTheme="minorHAnsi" w:hAnsiTheme="minorHAnsi"/>
                <w:szCs w:val="22"/>
              </w:rPr>
              <w:t>report</w:t>
            </w:r>
            <w:r w:rsidRPr="00233DB5">
              <w:rPr>
                <w:rFonts w:asciiTheme="minorHAnsi" w:hAnsiTheme="minorHAnsi"/>
                <w:szCs w:val="22"/>
              </w:rPr>
              <w:t xml:space="preserve"> the name of the RTO/ISO demand response program</w:t>
            </w:r>
          </w:p>
        </w:tc>
        <w:tc>
          <w:tcPr>
            <w:tcW w:w="3344" w:type="dxa"/>
            <w:shd w:val="clear" w:color="auto" w:fill="F2F2F2" w:themeFill="background1" w:themeFillShade="F2"/>
          </w:tcPr>
          <w:p w:rsidR="00233DB5" w:rsidRPr="006157C1" w:rsidRDefault="00233DB5" w:rsidP="00C750E4">
            <w:pPr>
              <w:jc w:val="center"/>
              <w:rPr>
                <w:rFonts w:asciiTheme="minorHAnsi" w:hAnsiTheme="minorHAnsi"/>
                <w:szCs w:val="22"/>
              </w:rPr>
            </w:pPr>
          </w:p>
        </w:tc>
      </w:tr>
      <w:tr w:rsidR="00233DB5" w:rsidRPr="006E3D2D" w:rsidTr="008E52D5">
        <w:trPr>
          <w:trHeight w:val="317"/>
        </w:trPr>
        <w:tc>
          <w:tcPr>
            <w:tcW w:w="12165" w:type="dxa"/>
            <w:shd w:val="clear" w:color="auto" w:fill="F2F2F2" w:themeFill="background1" w:themeFillShade="F2"/>
          </w:tcPr>
          <w:p w:rsidR="00233DB5" w:rsidRPr="00233DB5" w:rsidRDefault="00233DB5" w:rsidP="00C750E4">
            <w:pPr>
              <w:ind w:left="720"/>
              <w:rPr>
                <w:rFonts w:asciiTheme="minorHAnsi" w:hAnsiTheme="minorHAnsi"/>
                <w:szCs w:val="22"/>
              </w:rPr>
            </w:pPr>
            <w:r w:rsidRPr="00233DB5">
              <w:rPr>
                <w:rFonts w:asciiTheme="minorHAnsi" w:hAnsiTheme="minorHAnsi"/>
                <w:szCs w:val="22"/>
              </w:rPr>
              <w:t xml:space="preserve">If “Yes,” report the amount of </w:t>
            </w:r>
            <w:r w:rsidRPr="00233DB5">
              <w:rPr>
                <w:rFonts w:asciiTheme="minorHAnsi" w:hAnsiTheme="minorHAnsi"/>
                <w:b/>
                <w:color w:val="0070C0"/>
                <w:szCs w:val="22"/>
              </w:rPr>
              <w:t xml:space="preserve"> Potential Peak Reduction (MW) </w:t>
            </w:r>
            <w:r w:rsidRPr="00233DB5">
              <w:rPr>
                <w:rFonts w:asciiTheme="minorHAnsi" w:hAnsiTheme="minorHAnsi"/>
                <w:szCs w:val="22"/>
              </w:rPr>
              <w:t>enrolled in the RTO/ISO demand response program</w:t>
            </w:r>
          </w:p>
        </w:tc>
        <w:tc>
          <w:tcPr>
            <w:tcW w:w="3344" w:type="dxa"/>
            <w:shd w:val="clear" w:color="auto" w:fill="F2F2F2" w:themeFill="background1" w:themeFillShade="F2"/>
          </w:tcPr>
          <w:p w:rsidR="00233DB5" w:rsidRPr="006157C1" w:rsidRDefault="00233DB5" w:rsidP="00C750E4">
            <w:pPr>
              <w:jc w:val="center"/>
              <w:rPr>
                <w:rFonts w:asciiTheme="minorHAnsi" w:hAnsiTheme="minorHAnsi"/>
                <w:szCs w:val="22"/>
              </w:rPr>
            </w:pPr>
          </w:p>
        </w:tc>
      </w:tr>
      <w:tr w:rsidR="00AA2E1E" w:rsidRPr="006E3D2D" w:rsidTr="00AA2E1E">
        <w:trPr>
          <w:trHeight w:val="583"/>
        </w:trPr>
        <w:tc>
          <w:tcPr>
            <w:tcW w:w="15509" w:type="dxa"/>
            <w:gridSpan w:val="2"/>
          </w:tcPr>
          <w:p w:rsidR="00AA2E1E" w:rsidRPr="006157C1" w:rsidRDefault="00AA2E1E" w:rsidP="00C750E4">
            <w:pPr>
              <w:rPr>
                <w:rFonts w:asciiTheme="minorHAnsi" w:hAnsiTheme="minorHAnsi"/>
                <w:szCs w:val="22"/>
              </w:rPr>
            </w:pPr>
            <w:r w:rsidRPr="006E3D2D">
              <w:rPr>
                <w:rFonts w:asciiTheme="minorHAnsi" w:hAnsiTheme="minorHAnsi"/>
                <w:szCs w:val="22"/>
              </w:rPr>
              <w:t>Other Comments (please specify)</w:t>
            </w:r>
            <w:r>
              <w:rPr>
                <w:rFonts w:asciiTheme="minorHAnsi" w:hAnsiTheme="minorHAnsi"/>
                <w:szCs w:val="22"/>
              </w:rPr>
              <w:t>:</w:t>
            </w:r>
          </w:p>
        </w:tc>
      </w:tr>
    </w:tbl>
    <w:p w:rsidR="00AA2E1E" w:rsidRPr="00AA2E1E" w:rsidRDefault="00AA2E1E" w:rsidP="00AA2E1E">
      <w:pPr>
        <w:rPr>
          <w:rFonts w:asciiTheme="minorHAnsi" w:hAnsiTheme="minorHAnsi"/>
          <w:sz w:val="16"/>
          <w:szCs w:val="16"/>
        </w:rPr>
      </w:pPr>
    </w:p>
    <w:p w:rsidR="00A62968" w:rsidRDefault="00781072" w:rsidP="00D85737">
      <w:pPr>
        <w:ind w:left="720" w:firstLine="720"/>
        <w:rPr>
          <w:rFonts w:asciiTheme="minorHAnsi" w:hAnsiTheme="minorHAnsi"/>
          <w:i/>
          <w:sz w:val="24"/>
          <w:szCs w:val="24"/>
        </w:rPr>
      </w:pPr>
      <w:r>
        <w:rPr>
          <w:rFonts w:asciiTheme="minorHAnsi" w:hAnsiTheme="minorHAnsi"/>
          <w:noProof/>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468pt;margin-top:.7pt;width:1in;height:24pt;z-index:251660288;mso-position-horizontal:absolute;mso-position-horizontal-relative:text;mso-position-vertical:absolute;mso-position-vertical-relative:text" o:preferrelative="t" filled="f" stroked="f">
            <v:imagedata r:id="rId9" o:title="" grayscale="t"/>
            <o:lock v:ext="edit" aspectratio="t"/>
          </v:shape>
          <w:control r:id="rId10" w:name="CommandButton2" w:shapeid="_x0000_s1027"/>
        </w:pict>
      </w:r>
      <w:r>
        <w:rPr>
          <w:rFonts w:asciiTheme="minorHAnsi" w:hAnsiTheme="minorHAnsi"/>
          <w:noProof/>
          <w:sz w:val="24"/>
          <w:szCs w:val="24"/>
        </w:rPr>
        <w:pict>
          <v:shape id="_x0000_s1026" type="#_x0000_t201" style="position:absolute;left:0;text-align:left;margin-left:0;margin-top:.7pt;width:67.5pt;height:25.5pt;z-index:251658240;mso-position-horizontal:absolute;mso-position-horizontal-relative:text;mso-position-vertical:absolute;mso-position-vertical-relative:text" o:preferrelative="t" filled="f" stroked="f">
            <v:imagedata r:id="rId11" o:title="" grayscale="t"/>
            <o:lock v:ext="edit" aspectratio="t"/>
          </v:shape>
          <w:control r:id="rId12" w:name="CommandButton1" w:shapeid="_x0000_s1026"/>
        </w:pict>
      </w:r>
      <w:r w:rsidR="00894610" w:rsidRPr="00894610">
        <w:rPr>
          <w:rFonts w:asciiTheme="minorHAnsi" w:hAnsiTheme="minorHAnsi"/>
          <w:sz w:val="24"/>
          <w:szCs w:val="24"/>
        </w:rPr>
        <w:t xml:space="preserve"> </w:t>
      </w:r>
      <w:r w:rsidR="00894610" w:rsidRPr="00894610">
        <w:rPr>
          <w:rFonts w:asciiTheme="minorHAnsi" w:hAnsiTheme="minorHAnsi"/>
          <w:i/>
          <w:sz w:val="24"/>
          <w:szCs w:val="24"/>
        </w:rPr>
        <w:t>Click here to creat</w:t>
      </w:r>
      <w:r w:rsidR="00345F9E">
        <w:rPr>
          <w:rFonts w:asciiTheme="minorHAnsi" w:hAnsiTheme="minorHAnsi"/>
          <w:i/>
          <w:sz w:val="24"/>
          <w:szCs w:val="24"/>
        </w:rPr>
        <w:t>e another Retail Program/Tariff page.</w:t>
      </w:r>
      <w:r w:rsidR="00894610" w:rsidRPr="00894610">
        <w:rPr>
          <w:rFonts w:asciiTheme="minorHAnsi" w:hAnsiTheme="minorHAnsi"/>
          <w:i/>
          <w:sz w:val="24"/>
          <w:szCs w:val="24"/>
        </w:rPr>
        <w:tab/>
      </w:r>
      <w:r w:rsidR="00894610" w:rsidRPr="00894610">
        <w:rPr>
          <w:rFonts w:asciiTheme="minorHAnsi" w:hAnsiTheme="minorHAnsi"/>
          <w:sz w:val="24"/>
          <w:szCs w:val="24"/>
        </w:rPr>
        <w:tab/>
      </w:r>
      <w:r w:rsidR="00894610" w:rsidRPr="00894610">
        <w:rPr>
          <w:rFonts w:asciiTheme="minorHAnsi" w:hAnsiTheme="minorHAnsi"/>
          <w:sz w:val="24"/>
          <w:szCs w:val="24"/>
        </w:rPr>
        <w:tab/>
      </w:r>
      <w:r w:rsidR="00894610" w:rsidRPr="00894610">
        <w:rPr>
          <w:rFonts w:asciiTheme="minorHAnsi" w:hAnsiTheme="minorHAnsi"/>
          <w:sz w:val="24"/>
          <w:szCs w:val="24"/>
        </w:rPr>
        <w:tab/>
      </w:r>
      <w:r w:rsidR="00894610" w:rsidRPr="00894610">
        <w:rPr>
          <w:rFonts w:asciiTheme="minorHAnsi" w:hAnsiTheme="minorHAnsi"/>
          <w:sz w:val="24"/>
          <w:szCs w:val="24"/>
        </w:rPr>
        <w:tab/>
        <w:t xml:space="preserve">                </w:t>
      </w:r>
      <w:r w:rsidR="00894610" w:rsidRPr="00894610">
        <w:rPr>
          <w:rFonts w:asciiTheme="minorHAnsi" w:hAnsiTheme="minorHAnsi"/>
          <w:i/>
          <w:sz w:val="24"/>
          <w:szCs w:val="24"/>
        </w:rPr>
        <w:t>Click here to delete this pa</w:t>
      </w:r>
      <w:r w:rsidR="00EB51A7">
        <w:rPr>
          <w:rFonts w:asciiTheme="minorHAnsi" w:hAnsiTheme="minorHAnsi"/>
          <w:i/>
          <w:sz w:val="24"/>
          <w:szCs w:val="24"/>
        </w:rPr>
        <w:t>ge.</w:t>
      </w:r>
    </w:p>
    <w:p w:rsidR="00AA2E1E" w:rsidRPr="00EB51A7" w:rsidRDefault="00FB1508" w:rsidP="00D85737">
      <w:pPr>
        <w:ind w:left="720" w:firstLine="720"/>
        <w:rPr>
          <w:rFonts w:asciiTheme="minorHAnsi" w:hAnsiTheme="minorHAnsi"/>
          <w:sz w:val="24"/>
          <w:szCs w:val="24"/>
        </w:rPr>
      </w:pPr>
      <w:r w:rsidRPr="00BD54D9">
        <w:rPr>
          <w:rFonts w:asciiTheme="minorHAnsi" w:hAnsiTheme="minorHAnsi"/>
          <w:b/>
          <w:noProof/>
          <w:color w:val="0070C0"/>
          <w:sz w:val="24"/>
          <w:szCs w:val="24"/>
          <w:lang w:eastAsia="en-US"/>
        </w:rPr>
        <mc:AlternateContent>
          <mc:Choice Requires="wps">
            <w:drawing>
              <wp:anchor distT="0" distB="0" distL="114300" distR="114300" simplePos="0" relativeHeight="251707392" behindDoc="0" locked="0" layoutInCell="1" allowOverlap="1" wp14:anchorId="09077589" wp14:editId="7E34C276">
                <wp:simplePos x="0" y="0"/>
                <wp:positionH relativeFrom="column">
                  <wp:posOffset>7792085</wp:posOffset>
                </wp:positionH>
                <wp:positionV relativeFrom="paragraph">
                  <wp:posOffset>113030</wp:posOffset>
                </wp:positionV>
                <wp:extent cx="1678940" cy="28956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89560"/>
                        </a:xfrm>
                        <a:prstGeom prst="rect">
                          <a:avLst/>
                        </a:prstGeom>
                        <a:solidFill>
                          <a:schemeClr val="accent1">
                            <a:alpha val="87000"/>
                          </a:schemeClr>
                        </a:solidFill>
                        <a:ln w="9525">
                          <a:noFill/>
                          <a:miter lim="800000"/>
                          <a:headEnd/>
                          <a:tailEnd/>
                        </a:ln>
                        <a:effectLst/>
                      </wps:spPr>
                      <wps:txbx>
                        <w:txbxContent>
                          <w:p w:rsidR="00665E69" w:rsidRPr="004E0308" w:rsidRDefault="00665E69" w:rsidP="00BD54D9">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13.55pt;margin-top:8.9pt;width:132.2pt;height:2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" fillcolor="#4f81bd [3204]" stroked="f">
                <v:fill opacity="57054f"/>
                <v:textbox>
                  <w:txbxContent>
                    <w:p w:rsidR="00665E69" w:rsidRPr="004E0308" w:rsidRDefault="00665E69" w:rsidP="00BD54D9">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v:textbox>
              </v:shape>
            </w:pict>
          </mc:Fallback>
        </mc:AlternateContent>
      </w:r>
      <w:r w:rsidRPr="00BD54D9">
        <w:rPr>
          <w:rFonts w:asciiTheme="minorHAnsi" w:hAnsiTheme="minorHAnsi"/>
          <w:b/>
          <w:noProof/>
          <w:color w:val="0070C0"/>
          <w:sz w:val="24"/>
          <w:szCs w:val="24"/>
          <w:lang w:eastAsia="en-US"/>
        </w:rPr>
        <mc:AlternateContent>
          <mc:Choice Requires="wps">
            <w:drawing>
              <wp:anchor distT="0" distB="0" distL="114300" distR="114300" simplePos="0" relativeHeight="251705344" behindDoc="0" locked="0" layoutInCell="1" allowOverlap="1" wp14:anchorId="0B573DF5" wp14:editId="2CF089F7">
                <wp:simplePos x="0" y="0"/>
                <wp:positionH relativeFrom="column">
                  <wp:posOffset>7787640</wp:posOffset>
                </wp:positionH>
                <wp:positionV relativeFrom="paragraph">
                  <wp:posOffset>-351155</wp:posOffset>
                </wp:positionV>
                <wp:extent cx="1678940" cy="30797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7975"/>
                        </a:xfrm>
                        <a:prstGeom prst="rect">
                          <a:avLst/>
                        </a:prstGeom>
                        <a:solidFill>
                          <a:schemeClr val="accent1">
                            <a:alpha val="87000"/>
                          </a:schemeClr>
                        </a:solidFill>
                        <a:ln w="9525">
                          <a:noFill/>
                          <a:miter lim="800000"/>
                          <a:headEnd/>
                          <a:tailEnd/>
                        </a:ln>
                        <a:effectLst/>
                      </wps:spPr>
                      <wps:txbx>
                        <w:txbxContent>
                          <w:p w:rsidR="00665E69" w:rsidRPr="004E0308" w:rsidRDefault="00665E69" w:rsidP="00BD54D9">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613.2pt;margin-top:-27.65pt;width:132.2pt;height:2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" fillcolor="#4f81bd [3204]" stroked="f">
                <v:fill opacity="57054f"/>
                <v:textbox>
                  <w:txbxContent>
                    <w:p w:rsidR="00665E69" w:rsidRPr="004E0308" w:rsidRDefault="00665E69" w:rsidP="00BD54D9">
                      <w:pPr>
                        <w:rPr>
                          <w:rFonts w:asciiTheme="minorHAnsi" w:hAnsiTheme="minorHAnsi"/>
                          <w:b/>
                          <w:color w:val="FFFFFF" w:themeColor="background1"/>
                          <w:sz w:val="24"/>
                          <w:szCs w:val="24"/>
                        </w:rPr>
                      </w:pPr>
                    </w:p>
                  </w:txbxContent>
                </v:textbox>
              </v:shape>
            </w:pict>
          </mc:Fallback>
        </mc:AlternateContent>
      </w:r>
      <w:r w:rsidRPr="00BD54D9">
        <w:rPr>
          <w:rFonts w:asciiTheme="minorHAnsi" w:hAnsiTheme="minorHAnsi"/>
          <w:b/>
          <w:noProof/>
          <w:color w:val="0070C0"/>
          <w:sz w:val="24"/>
          <w:szCs w:val="24"/>
          <w:lang w:eastAsia="en-US"/>
        </w:rPr>
        <mc:AlternateContent>
          <mc:Choice Requires="wps">
            <w:drawing>
              <wp:anchor distT="0" distB="0" distL="114300" distR="114300" simplePos="0" relativeHeight="251706368" behindDoc="0" locked="0" layoutInCell="1" allowOverlap="1" wp14:anchorId="01C00CC4" wp14:editId="3FB65E1F">
                <wp:simplePos x="0" y="0"/>
                <wp:positionH relativeFrom="column">
                  <wp:posOffset>7787640</wp:posOffset>
                </wp:positionH>
                <wp:positionV relativeFrom="paragraph">
                  <wp:posOffset>-128905</wp:posOffset>
                </wp:positionV>
                <wp:extent cx="1678940" cy="318770"/>
                <wp:effectExtent l="0" t="0" r="0" b="50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18770"/>
                        </a:xfrm>
                        <a:prstGeom prst="rect">
                          <a:avLst/>
                        </a:prstGeom>
                        <a:solidFill>
                          <a:schemeClr val="accent1">
                            <a:alpha val="87000"/>
                          </a:schemeClr>
                        </a:solidFill>
                        <a:ln w="9525">
                          <a:noFill/>
                          <a:miter lim="800000"/>
                          <a:headEnd/>
                          <a:tailEnd/>
                        </a:ln>
                        <a:effectLst/>
                      </wps:spPr>
                      <wps:txbx>
                        <w:txbxContent>
                          <w:p w:rsidR="00665E69" w:rsidRPr="004E0308" w:rsidRDefault="00665E69" w:rsidP="00BD54D9">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sidR="00AA2E1E">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13.2pt;margin-top:-10.15pt;width:132.2pt;height:2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" fillcolor="#4f81bd [3204]" stroked="f">
                <v:fill opacity="57054f"/>
                <v:textbox>
                  <w:txbxContent>
                    <w:p w:rsidR="00665E69" w:rsidRPr="004E0308" w:rsidRDefault="00665E69" w:rsidP="00BD54D9">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sidR="00AA2E1E">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v:textbox>
              </v:shape>
            </w:pict>
          </mc:Fallback>
        </mc:AlternateContent>
      </w:r>
      <w:r w:rsidRPr="00BD54D9">
        <w:rPr>
          <w:rFonts w:asciiTheme="minorHAnsi" w:hAnsiTheme="minorHAnsi"/>
          <w:b/>
          <w:noProof/>
          <w:color w:val="0070C0"/>
          <w:sz w:val="24"/>
          <w:szCs w:val="24"/>
          <w:lang w:eastAsia="en-US"/>
        </w:rPr>
        <mc:AlternateContent>
          <mc:Choice Requires="wps">
            <w:drawing>
              <wp:anchor distT="0" distB="0" distL="114300" distR="114300" simplePos="0" relativeHeight="251704320" behindDoc="0" locked="0" layoutInCell="1" allowOverlap="1" wp14:anchorId="04983DD0" wp14:editId="5F880F4E">
                <wp:simplePos x="0" y="0"/>
                <wp:positionH relativeFrom="column">
                  <wp:posOffset>-354492</wp:posOffset>
                </wp:positionH>
                <wp:positionV relativeFrom="paragraph">
                  <wp:posOffset>-359410</wp:posOffset>
                </wp:positionV>
                <wp:extent cx="9824085" cy="775970"/>
                <wp:effectExtent l="38100" t="38100" r="24765" b="19558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665E69" w:rsidRPr="00EF7A13" w:rsidRDefault="00665E69" w:rsidP="00BD54D9">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BD54D9">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7.9pt;margin-top:-28.3pt;width:773.55pt;height:6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" fillcolor="#4f81bd [3204]" stroked="f">
                <v:shadow on="t" type="perspective" color="black" opacity="26214f" origin="-.5,-.5" offset=".74836mm,.74836mm" matrix="62915f,,,62915f"/>
                <v:textbox>
                  <w:txbxContent>
                    <w:p w:rsidR="00665E69" w:rsidRPr="00EF7A13" w:rsidRDefault="00665E69" w:rsidP="00BD54D9">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665E69" w:rsidRPr="00EF7A13" w:rsidRDefault="00665E69" w:rsidP="00BD54D9">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00F042E0" w:rsidRPr="00EF7A13">
                        <w:rPr>
                          <w:rFonts w:asciiTheme="minorHAnsi" w:hAnsiTheme="minorHAnsi"/>
                          <w:color w:val="FFFFFF" w:themeColor="background1"/>
                          <w:sz w:val="28"/>
                          <w:szCs w:val="28"/>
                        </w:rPr>
                        <w:t xml:space="preserve"> </w:t>
                      </w:r>
                      <w:r w:rsidRPr="00EF7A13">
                        <w:rPr>
                          <w:rFonts w:asciiTheme="minorHAnsi" w:hAnsiTheme="minorHAnsi"/>
                          <w:color w:val="FFFFFF" w:themeColor="background1"/>
                          <w:sz w:val="28"/>
                          <w:szCs w:val="28"/>
                        </w:rPr>
                        <w:t>Demand Response/Time-Based Rate Programs and Advanced Metering</w:t>
                      </w:r>
                    </w:p>
                  </w:txbxContent>
                </v:textbox>
              </v:shape>
            </w:pict>
          </mc:Fallback>
        </mc:AlternateContent>
      </w:r>
    </w:p>
    <w:p w:rsidR="00A62968" w:rsidRPr="00894610" w:rsidRDefault="00A62968" w:rsidP="00A62968">
      <w:pPr>
        <w:ind w:right="720"/>
        <w:mirrorIndents/>
        <w:rPr>
          <w:rFonts w:asciiTheme="minorHAnsi" w:hAnsiTheme="minorHAnsi"/>
          <w:b/>
          <w:color w:val="0070C0"/>
          <w:sz w:val="24"/>
          <w:szCs w:val="24"/>
        </w:rPr>
      </w:pPr>
    </w:p>
    <w:p w:rsidR="00A62968" w:rsidRDefault="00A62968" w:rsidP="00BD54D9">
      <w:pPr>
        <w:widowControl w:val="0"/>
        <w:ind w:right="720"/>
        <w:mirrorIndents/>
        <w:rPr>
          <w:rFonts w:asciiTheme="minorHAnsi" w:hAnsiTheme="minorHAnsi"/>
          <w:b/>
          <w:color w:val="0070C0"/>
          <w:sz w:val="24"/>
          <w:szCs w:val="24"/>
        </w:rPr>
      </w:pPr>
      <w:r w:rsidRPr="00894610">
        <w:rPr>
          <w:rFonts w:asciiTheme="minorHAnsi" w:hAnsiTheme="minorHAnsi"/>
          <w:b/>
          <w:color w:val="0070C0"/>
          <w:sz w:val="24"/>
          <w:szCs w:val="24"/>
        </w:rPr>
        <w:t xml:space="preserve"> </w:t>
      </w:r>
    </w:p>
    <w:p w:rsidR="00BE5EB2" w:rsidRDefault="00BE5EB2" w:rsidP="00A62968">
      <w:pPr>
        <w:widowControl w:val="0"/>
        <w:ind w:left="720" w:right="720"/>
        <w:mirrorIndents/>
        <w:rPr>
          <w:rFonts w:asciiTheme="minorHAnsi" w:hAnsiTheme="minorHAnsi"/>
          <w:b/>
          <w:color w:val="0070C0"/>
          <w:sz w:val="24"/>
          <w:szCs w:val="24"/>
        </w:rPr>
      </w:pPr>
    </w:p>
    <w:tbl>
      <w:tblPr>
        <w:tblStyle w:val="TableGrid"/>
        <w:tblpPr w:leftFromText="180" w:rightFromText="180" w:vertAnchor="text" w:horzAnchor="margin" w:tblpX="-342" w:tblpY="762"/>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8"/>
      </w:tblGrid>
      <w:tr w:rsidR="00BD54D9" w:rsidRPr="00894610" w:rsidTr="00B739D8">
        <w:trPr>
          <w:trHeight w:val="980"/>
        </w:trPr>
        <w:tc>
          <w:tcPr>
            <w:tcW w:w="6768" w:type="dxa"/>
          </w:tcPr>
          <w:p w:rsidR="00BD54D9" w:rsidRPr="00894610" w:rsidRDefault="00BD54D9" w:rsidP="008E52D5">
            <w:pPr>
              <w:rPr>
                <w:rFonts w:asciiTheme="minorHAnsi" w:hAnsiTheme="minorHAnsi"/>
                <w:sz w:val="24"/>
                <w:szCs w:val="24"/>
              </w:rPr>
            </w:pPr>
            <w:r w:rsidRPr="00894610">
              <w:rPr>
                <w:rFonts w:asciiTheme="minorHAnsi" w:hAnsiTheme="minorHAnsi"/>
                <w:b/>
                <w:sz w:val="24"/>
                <w:szCs w:val="24"/>
              </w:rPr>
              <w:t>Q</w:t>
            </w:r>
            <w:r w:rsidR="008E52D5">
              <w:rPr>
                <w:rFonts w:asciiTheme="minorHAnsi" w:hAnsiTheme="minorHAnsi"/>
                <w:b/>
                <w:sz w:val="24"/>
                <w:szCs w:val="24"/>
              </w:rPr>
              <w:t>6</w:t>
            </w:r>
            <w:r w:rsidRPr="00894610">
              <w:rPr>
                <w:rFonts w:asciiTheme="minorHAnsi" w:hAnsiTheme="minorHAnsi"/>
                <w:sz w:val="24"/>
                <w:szCs w:val="24"/>
              </w:rPr>
              <w:t xml:space="preserve">.  Provide the following information for each </w:t>
            </w:r>
            <w:r w:rsidRPr="00894610">
              <w:rPr>
                <w:rFonts w:asciiTheme="minorHAnsi" w:hAnsiTheme="minorHAnsi"/>
                <w:b/>
                <w:color w:val="0070C0"/>
                <w:sz w:val="24"/>
                <w:szCs w:val="24"/>
              </w:rPr>
              <w:t>demand response</w:t>
            </w:r>
            <w:r w:rsidRPr="00894610">
              <w:rPr>
                <w:rFonts w:asciiTheme="minorHAnsi" w:hAnsiTheme="minorHAnsi"/>
                <w:color w:val="0070C0"/>
                <w:sz w:val="24"/>
                <w:szCs w:val="24"/>
              </w:rPr>
              <w:t xml:space="preserve"> </w:t>
            </w:r>
            <w:r w:rsidRPr="00894610">
              <w:rPr>
                <w:rFonts w:asciiTheme="minorHAnsi" w:hAnsiTheme="minorHAnsi"/>
                <w:sz w:val="24"/>
                <w:szCs w:val="24"/>
              </w:rPr>
              <w:t xml:space="preserve">program and </w:t>
            </w:r>
            <w:r w:rsidRPr="00894610">
              <w:rPr>
                <w:rFonts w:asciiTheme="minorHAnsi" w:hAnsiTheme="minorHAnsi"/>
                <w:b/>
                <w:color w:val="0070C0"/>
                <w:sz w:val="24"/>
                <w:szCs w:val="24"/>
              </w:rPr>
              <w:t>time-based rate/tariff</w:t>
            </w:r>
            <w:r w:rsidRPr="00894610">
              <w:rPr>
                <w:rFonts w:asciiTheme="minorHAnsi" w:hAnsiTheme="minorHAnsi"/>
                <w:color w:val="0070C0"/>
                <w:sz w:val="24"/>
                <w:szCs w:val="24"/>
              </w:rPr>
              <w:t xml:space="preserve"> </w:t>
            </w:r>
            <w:r w:rsidRPr="00894610">
              <w:rPr>
                <w:rFonts w:asciiTheme="minorHAnsi" w:hAnsiTheme="minorHAnsi"/>
                <w:sz w:val="24"/>
                <w:szCs w:val="24"/>
              </w:rPr>
              <w:t xml:space="preserve">the entity offered directly to </w:t>
            </w:r>
            <w:r w:rsidRPr="00A62968">
              <w:rPr>
                <w:rFonts w:asciiTheme="minorHAnsi" w:hAnsiTheme="minorHAnsi"/>
                <w:b/>
                <w:color w:val="0070C0"/>
                <w:sz w:val="24"/>
                <w:szCs w:val="24"/>
              </w:rPr>
              <w:t>wholesale customers</w:t>
            </w:r>
            <w:r>
              <w:rPr>
                <w:rFonts w:asciiTheme="minorHAnsi" w:hAnsiTheme="minorHAnsi"/>
                <w:sz w:val="24"/>
                <w:szCs w:val="24"/>
              </w:rPr>
              <w:t xml:space="preserve"> and </w:t>
            </w:r>
            <w:r w:rsidRPr="00A62968">
              <w:rPr>
                <w:rFonts w:asciiTheme="minorHAnsi" w:hAnsiTheme="minorHAnsi"/>
                <w:b/>
                <w:color w:val="0070C0"/>
                <w:sz w:val="24"/>
                <w:szCs w:val="24"/>
              </w:rPr>
              <w:t>curtailment service providers</w:t>
            </w:r>
            <w:r>
              <w:rPr>
                <w:rFonts w:asciiTheme="minorHAnsi" w:hAnsiTheme="minorHAnsi"/>
                <w:sz w:val="24"/>
                <w:szCs w:val="24"/>
              </w:rPr>
              <w:t xml:space="preserve"> </w:t>
            </w:r>
            <w:r w:rsidRPr="00894610">
              <w:rPr>
                <w:rFonts w:asciiTheme="minorHAnsi" w:hAnsiTheme="minorHAnsi"/>
                <w:sz w:val="24"/>
                <w:szCs w:val="24"/>
              </w:rPr>
              <w:t xml:space="preserve">during calendar year 2013, </w:t>
            </w:r>
            <w:r w:rsidR="00B739D8" w:rsidRPr="00233DB5">
              <w:rPr>
                <w:rFonts w:asciiTheme="minorHAnsi" w:hAnsiTheme="minorHAnsi"/>
                <w:sz w:val="24"/>
                <w:szCs w:val="24"/>
              </w:rPr>
              <w:t xml:space="preserve">for </w:t>
            </w:r>
            <w:r w:rsidR="00B739D8">
              <w:rPr>
                <w:rFonts w:asciiTheme="minorHAnsi" w:hAnsiTheme="minorHAnsi"/>
                <w:sz w:val="24"/>
                <w:szCs w:val="24"/>
              </w:rPr>
              <w:t>each</w:t>
            </w:r>
            <w:r w:rsidR="00B739D8" w:rsidRPr="00233DB5">
              <w:rPr>
                <w:rFonts w:asciiTheme="minorHAnsi" w:hAnsiTheme="minorHAnsi"/>
                <w:sz w:val="24"/>
                <w:szCs w:val="24"/>
              </w:rPr>
              <w:t xml:space="preserve"> </w:t>
            </w:r>
            <w:r w:rsidR="00B739D8" w:rsidRPr="00233DB5">
              <w:rPr>
                <w:rFonts w:asciiTheme="minorHAnsi" w:hAnsiTheme="minorHAnsi"/>
                <w:b/>
                <w:color w:val="0070C0"/>
                <w:sz w:val="24"/>
                <w:szCs w:val="24"/>
              </w:rPr>
              <w:t xml:space="preserve">NERC </w:t>
            </w:r>
            <w:r w:rsidR="00B739D8">
              <w:rPr>
                <w:rFonts w:asciiTheme="minorHAnsi" w:hAnsiTheme="minorHAnsi"/>
                <w:b/>
                <w:color w:val="0070C0"/>
                <w:sz w:val="24"/>
                <w:szCs w:val="24"/>
              </w:rPr>
              <w:t>region</w:t>
            </w:r>
            <w:r w:rsidR="00B739D8" w:rsidRPr="00233DB5">
              <w:rPr>
                <w:rFonts w:asciiTheme="minorHAnsi" w:hAnsiTheme="minorHAnsi"/>
                <w:sz w:val="24"/>
                <w:szCs w:val="24"/>
              </w:rPr>
              <w:t xml:space="preserve"> and state.</w:t>
            </w:r>
          </w:p>
        </w:tc>
      </w:tr>
    </w:tbl>
    <w:p w:rsidR="00BE5EB2" w:rsidRDefault="00BE5EB2" w:rsidP="00A62968">
      <w:pPr>
        <w:widowControl w:val="0"/>
        <w:ind w:left="720" w:right="720"/>
        <w:mirrorIndents/>
        <w:rPr>
          <w:rFonts w:asciiTheme="minorHAnsi" w:hAnsiTheme="minorHAnsi"/>
          <w:b/>
          <w:color w:val="0070C0"/>
          <w:sz w:val="24"/>
          <w:szCs w:val="24"/>
        </w:rPr>
      </w:pPr>
    </w:p>
    <w:p w:rsidR="00BD54D9" w:rsidRDefault="00BD54D9" w:rsidP="00BD54D9">
      <w:pPr>
        <w:widowControl w:val="0"/>
        <w:ind w:left="720" w:right="720" w:firstLine="720"/>
        <w:mirrorIndents/>
        <w:rPr>
          <w:rFonts w:asciiTheme="minorHAnsi" w:hAnsiTheme="minorHAnsi"/>
          <w:b/>
          <w:color w:val="0070C0"/>
          <w:sz w:val="24"/>
          <w:szCs w:val="24"/>
        </w:rPr>
      </w:pPr>
    </w:p>
    <w:p w:rsidR="00BD54D9" w:rsidRDefault="00BD54D9" w:rsidP="00BD54D9">
      <w:pPr>
        <w:widowControl w:val="0"/>
        <w:ind w:left="720" w:right="720" w:firstLine="720"/>
        <w:mirrorIndents/>
        <w:rPr>
          <w:rFonts w:asciiTheme="minorHAnsi" w:hAnsiTheme="minorHAnsi"/>
          <w:b/>
          <w:color w:val="0070C0"/>
          <w:sz w:val="24"/>
          <w:szCs w:val="24"/>
        </w:rPr>
      </w:pPr>
    </w:p>
    <w:tbl>
      <w:tblPr>
        <w:tblStyle w:val="TableGrid"/>
        <w:tblpPr w:leftFromText="180" w:rightFromText="180" w:vertAnchor="text" w:horzAnchor="margin" w:tblpXSpec="right" w:tblpY="-69"/>
        <w:tblW w:w="0" w:type="auto"/>
        <w:tblBorders>
          <w:top w:val="none" w:sz="0" w:space="0" w:color="auto"/>
          <w:left w:val="single" w:sz="4"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486"/>
      </w:tblGrid>
      <w:tr w:rsidR="00642D14" w:rsidRPr="00894610" w:rsidTr="00642D14">
        <w:trPr>
          <w:trHeight w:val="273"/>
        </w:trPr>
        <w:tc>
          <w:tcPr>
            <w:tcW w:w="4486" w:type="dxa"/>
            <w:shd w:val="clear" w:color="auto" w:fill="F2F2F2" w:themeFill="background1" w:themeFillShade="F2"/>
          </w:tcPr>
          <w:p w:rsidR="00642D14" w:rsidRPr="00894610" w:rsidRDefault="00781072" w:rsidP="00642D14">
            <w:pPr>
              <w:rPr>
                <w:rFonts w:asciiTheme="minorHAnsi" w:hAnsiTheme="minorHAnsi"/>
                <w:sz w:val="24"/>
                <w:szCs w:val="24"/>
              </w:rPr>
            </w:pPr>
            <w:sdt>
              <w:sdtPr>
                <w:rPr>
                  <w:rFonts w:asciiTheme="minorHAnsi" w:hAnsiTheme="minorHAnsi"/>
                  <w:sz w:val="24"/>
                  <w:szCs w:val="24"/>
                  <w:shd w:val="clear" w:color="auto" w:fill="F2F2F2" w:themeFill="background1" w:themeFillShade="F2"/>
                </w:rPr>
                <w:id w:val="-479839024"/>
                <w:dropDownList>
                  <w:listItem w:displayText="FRCC - Florida Reliability Coordinating Council" w:value="FRCC - Florida Reliability Coordinating Council"/>
                  <w:listItem w:displayText="MRO - Midwest Reliability Organization" w:value="MRO - Midwest Reliability Organization"/>
                  <w:listItem w:displayText="NPCC - Northwest Power Coordinating Council" w:value="NPCC - Northwest Power Coordinating Council"/>
                  <w:listItem w:displayText="RFC - ReliabilityFirst Corporation" w:value="RFC - ReliabilityFirst Corporation"/>
                  <w:listItem w:displayText="SERC - SERC Reliability Corporation" w:value="SERC - SERC Reliability Corporation"/>
                  <w:listItem w:displayText="SPP - Southwest Power Pool, RE" w:value="SPP - Southwest Power Pool, RE"/>
                  <w:listItem w:displayText="WECC - Western Electricity Coordinating Council" w:value="WECC - Western Electricity Coordinating Council"/>
                  <w:listItem w:displayText=" - NERC Region List -   " w:value=" - NERC Region List -   "/>
                </w:dropDownList>
              </w:sdtPr>
              <w:sdtEndPr/>
              <w:sdtContent>
                <w:r w:rsidR="00642D14">
                  <w:rPr>
                    <w:rFonts w:asciiTheme="minorHAnsi" w:hAnsiTheme="minorHAnsi"/>
                    <w:sz w:val="24"/>
                    <w:szCs w:val="24"/>
                    <w:shd w:val="clear" w:color="auto" w:fill="F2F2F2" w:themeFill="background1" w:themeFillShade="F2"/>
                  </w:rPr>
                  <w:t xml:space="preserve"> - NERC Region List -   </w:t>
                </w:r>
              </w:sdtContent>
            </w:sdt>
          </w:p>
        </w:tc>
      </w:tr>
    </w:tbl>
    <w:p w:rsidR="00A62968" w:rsidRPr="00894610" w:rsidRDefault="00A62968" w:rsidP="00BD54D9">
      <w:pPr>
        <w:widowControl w:val="0"/>
        <w:ind w:left="720" w:right="720" w:firstLine="720"/>
        <w:mirrorIndents/>
        <w:rPr>
          <w:rFonts w:asciiTheme="minorHAnsi" w:hAnsiTheme="minorHAnsi"/>
          <w:sz w:val="24"/>
          <w:szCs w:val="24"/>
        </w:rPr>
      </w:pPr>
      <w:r w:rsidRPr="00894610">
        <w:rPr>
          <w:rFonts w:asciiTheme="minorHAnsi" w:hAnsiTheme="minorHAnsi"/>
          <w:b/>
          <w:color w:val="0070C0"/>
          <w:sz w:val="24"/>
          <w:szCs w:val="24"/>
        </w:rPr>
        <w:t>NERC Regional Entity</w:t>
      </w:r>
      <w:r w:rsidRPr="00894610">
        <w:rPr>
          <w:rFonts w:asciiTheme="minorHAnsi" w:hAnsiTheme="minorHAnsi"/>
          <w:sz w:val="24"/>
          <w:szCs w:val="24"/>
        </w:rPr>
        <w:t xml:space="preserve">:  </w:t>
      </w:r>
    </w:p>
    <w:p w:rsidR="00A62968" w:rsidRPr="00A62968" w:rsidRDefault="00A62968" w:rsidP="00A62968">
      <w:pPr>
        <w:rPr>
          <w:rFonts w:asciiTheme="minorHAnsi" w:hAnsiTheme="minorHAnsi"/>
          <w:sz w:val="16"/>
          <w:szCs w:val="16"/>
        </w:rPr>
      </w:pPr>
    </w:p>
    <w:tbl>
      <w:tblPr>
        <w:tblStyle w:val="TableGrid"/>
        <w:tblpPr w:leftFromText="180" w:rightFromText="180" w:vertAnchor="text" w:horzAnchor="margin" w:tblpXSpec="right" w:tblpY="116"/>
        <w:tblW w:w="0" w:type="auto"/>
        <w:tblBorders>
          <w:top w:val="none" w:sz="0" w:space="0" w:color="auto"/>
          <w:left w:val="single" w:sz="4"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4332"/>
      </w:tblGrid>
      <w:tr w:rsidR="00BD54D9" w:rsidRPr="00894610" w:rsidTr="00BD54D9">
        <w:trPr>
          <w:trHeight w:val="270"/>
        </w:trPr>
        <w:tc>
          <w:tcPr>
            <w:tcW w:w="4332" w:type="dxa"/>
            <w:shd w:val="clear" w:color="auto" w:fill="F2F2F2" w:themeFill="background1" w:themeFillShade="F2"/>
          </w:tcPr>
          <w:p w:rsidR="00BD54D9" w:rsidRPr="00894610" w:rsidRDefault="00781072" w:rsidP="00BD54D9">
            <w:pPr>
              <w:rPr>
                <w:rFonts w:asciiTheme="minorHAnsi" w:hAnsiTheme="minorHAnsi"/>
                <w:sz w:val="24"/>
                <w:szCs w:val="24"/>
              </w:rPr>
            </w:pPr>
            <w:sdt>
              <w:sdtPr>
                <w:rPr>
                  <w:rFonts w:asciiTheme="minorHAnsi" w:hAnsiTheme="minorHAnsi"/>
                  <w:sz w:val="24"/>
                  <w:szCs w:val="24"/>
                  <w:shd w:val="clear" w:color="auto" w:fill="F2F2F2" w:themeFill="background1" w:themeFillShade="F2"/>
                </w:rPr>
                <w:id w:val="1244996060"/>
                <w:dropDownList>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 - State List -  " w:value=" - State List -  "/>
                </w:dropDownList>
              </w:sdtPr>
              <w:sdtEndPr/>
              <w:sdtContent>
                <w:r w:rsidR="00642D14">
                  <w:rPr>
                    <w:rFonts w:asciiTheme="minorHAnsi" w:hAnsiTheme="minorHAnsi"/>
                    <w:sz w:val="24"/>
                    <w:szCs w:val="24"/>
                    <w:shd w:val="clear" w:color="auto" w:fill="F2F2F2" w:themeFill="background1" w:themeFillShade="F2"/>
                  </w:rPr>
                  <w:t xml:space="preserve"> - State List -  </w:t>
                </w:r>
              </w:sdtContent>
            </w:sdt>
          </w:p>
        </w:tc>
      </w:tr>
    </w:tbl>
    <w:p w:rsidR="00A62968" w:rsidRPr="00894610" w:rsidRDefault="00A62968" w:rsidP="00BD54D9">
      <w:pPr>
        <w:ind w:firstLine="720"/>
        <w:rPr>
          <w:rFonts w:asciiTheme="minorHAnsi" w:hAnsiTheme="minorHAnsi"/>
          <w:sz w:val="24"/>
          <w:szCs w:val="24"/>
        </w:rPr>
      </w:pPr>
      <w:r w:rsidRPr="00894610">
        <w:rPr>
          <w:rFonts w:asciiTheme="minorHAnsi" w:hAnsiTheme="minorHAnsi"/>
          <w:sz w:val="24"/>
          <w:szCs w:val="24"/>
        </w:rPr>
        <w:t xml:space="preserve">State:  </w:t>
      </w:r>
    </w:p>
    <w:p w:rsidR="00A62968" w:rsidRDefault="00A62968" w:rsidP="00A62968">
      <w:pPr>
        <w:rPr>
          <w:rFonts w:asciiTheme="minorHAnsi" w:hAnsiTheme="minorHAnsi"/>
          <w:sz w:val="16"/>
          <w:szCs w:val="16"/>
        </w:rPr>
      </w:pPr>
      <w:r w:rsidRPr="00894610">
        <w:rPr>
          <w:rFonts w:asciiTheme="minorHAnsi" w:hAnsiTheme="minorHAnsi"/>
          <w:sz w:val="24"/>
          <w:szCs w:val="24"/>
        </w:rPr>
        <w:br/>
      </w:r>
    </w:p>
    <w:tbl>
      <w:tblPr>
        <w:tblStyle w:val="TableGrid"/>
        <w:tblpPr w:leftFromText="180" w:rightFromText="180" w:vertAnchor="page" w:horzAnchor="margin" w:tblpXSpec="center" w:tblpY="4120"/>
        <w:tblW w:w="153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060"/>
        <w:gridCol w:w="3240"/>
      </w:tblGrid>
      <w:tr w:rsidR="00B739D8" w:rsidRPr="00894610" w:rsidTr="00717DFC">
        <w:trPr>
          <w:trHeight w:val="300"/>
        </w:trPr>
        <w:tc>
          <w:tcPr>
            <w:tcW w:w="15300" w:type="dxa"/>
            <w:gridSpan w:val="2"/>
            <w:shd w:val="clear" w:color="auto" w:fill="DBE5F1" w:themeFill="accent1" w:themeFillTint="33"/>
          </w:tcPr>
          <w:p w:rsidR="00B739D8" w:rsidRPr="00BD54D9" w:rsidRDefault="00B739D8" w:rsidP="00B739D8">
            <w:pPr>
              <w:jc w:val="center"/>
              <w:rPr>
                <w:rFonts w:asciiTheme="minorHAnsi" w:hAnsiTheme="minorHAnsi"/>
                <w:b/>
                <w:sz w:val="28"/>
                <w:szCs w:val="28"/>
              </w:rPr>
            </w:pPr>
            <w:r w:rsidRPr="00BD54D9">
              <w:rPr>
                <w:rFonts w:asciiTheme="minorHAnsi" w:hAnsiTheme="minorHAnsi"/>
                <w:b/>
                <w:color w:val="0070C0"/>
                <w:sz w:val="28"/>
                <w:szCs w:val="28"/>
              </w:rPr>
              <w:t>WHOLESALE PROGRAM/TARIFF</w:t>
            </w:r>
          </w:p>
        </w:tc>
      </w:tr>
      <w:tr w:rsidR="00B739D8" w:rsidRPr="00894610" w:rsidTr="00717DFC">
        <w:trPr>
          <w:trHeight w:val="317"/>
        </w:trPr>
        <w:tc>
          <w:tcPr>
            <w:tcW w:w="12060" w:type="dxa"/>
          </w:tcPr>
          <w:p w:rsidR="00B739D8" w:rsidRPr="00396F60" w:rsidRDefault="00B739D8" w:rsidP="00B739D8">
            <w:pPr>
              <w:rPr>
                <w:rFonts w:asciiTheme="minorHAnsi" w:hAnsiTheme="minorHAnsi"/>
                <w:b/>
                <w:szCs w:val="22"/>
              </w:rPr>
            </w:pPr>
            <w:r w:rsidRPr="00396F60">
              <w:rPr>
                <w:rFonts w:asciiTheme="minorHAnsi" w:hAnsiTheme="minorHAnsi"/>
                <w:b/>
                <w:szCs w:val="22"/>
              </w:rPr>
              <w:t>Program Name</w:t>
            </w:r>
          </w:p>
          <w:p w:rsidR="00B739D8" w:rsidRPr="00396F60" w:rsidRDefault="00B739D8" w:rsidP="00A82FE3">
            <w:pPr>
              <w:rPr>
                <w:rFonts w:asciiTheme="minorHAnsi" w:hAnsiTheme="minorHAnsi"/>
                <w:szCs w:val="22"/>
              </w:rPr>
            </w:pPr>
            <w:r w:rsidRPr="00396F60">
              <w:rPr>
                <w:rFonts w:asciiTheme="minorHAnsi" w:hAnsiTheme="minorHAnsi"/>
                <w:szCs w:val="22"/>
              </w:rPr>
              <w:t>(If the entity offered mo</w:t>
            </w:r>
            <w:r w:rsidR="00A82FE3">
              <w:rPr>
                <w:rFonts w:asciiTheme="minorHAnsi" w:hAnsiTheme="minorHAnsi"/>
                <w:szCs w:val="22"/>
              </w:rPr>
              <w:t>re than one program, complete Q6</w:t>
            </w:r>
            <w:r w:rsidRPr="00396F60">
              <w:rPr>
                <w:rFonts w:asciiTheme="minorHAnsi" w:hAnsiTheme="minorHAnsi"/>
                <w:szCs w:val="22"/>
              </w:rPr>
              <w:t>, then click the “Add Page” button at the bottom of the form.  Enter data for the need program on the new page.  Respondents filing a paper version of this form should complete and make copies of Q</w:t>
            </w:r>
            <w:r w:rsidR="00A82FE3">
              <w:rPr>
                <w:rFonts w:asciiTheme="minorHAnsi" w:hAnsiTheme="minorHAnsi"/>
                <w:szCs w:val="22"/>
              </w:rPr>
              <w:t>6</w:t>
            </w:r>
            <w:r w:rsidRPr="00396F60">
              <w:rPr>
                <w:rFonts w:asciiTheme="minorHAnsi" w:hAnsiTheme="minorHAnsi"/>
                <w:szCs w:val="22"/>
              </w:rPr>
              <w:t xml:space="preserve"> for each program offered by the entity.)</w:t>
            </w:r>
          </w:p>
        </w:tc>
        <w:tc>
          <w:tcPr>
            <w:tcW w:w="3240" w:type="dxa"/>
          </w:tcPr>
          <w:p w:rsidR="00B739D8" w:rsidRPr="00BD54D9" w:rsidRDefault="00B739D8" w:rsidP="00B739D8">
            <w:pPr>
              <w:rPr>
                <w:rFonts w:asciiTheme="minorHAnsi" w:hAnsiTheme="minorHAnsi"/>
                <w:szCs w:val="22"/>
              </w:rPr>
            </w:pPr>
          </w:p>
        </w:tc>
      </w:tr>
      <w:tr w:rsidR="00B739D8" w:rsidRPr="00894610" w:rsidTr="00717DFC">
        <w:trPr>
          <w:trHeight w:val="355"/>
        </w:trPr>
        <w:tc>
          <w:tcPr>
            <w:tcW w:w="12060" w:type="dxa"/>
            <w:shd w:val="clear" w:color="auto" w:fill="F2F2F2" w:themeFill="background1" w:themeFillShade="F2"/>
          </w:tcPr>
          <w:p w:rsidR="00B739D8" w:rsidRPr="00396F60" w:rsidRDefault="00B739D8" w:rsidP="00B739D8">
            <w:pPr>
              <w:rPr>
                <w:rFonts w:asciiTheme="minorHAnsi" w:hAnsiTheme="minorHAnsi"/>
                <w:szCs w:val="22"/>
              </w:rPr>
            </w:pPr>
            <w:r w:rsidRPr="00396F60">
              <w:rPr>
                <w:rFonts w:asciiTheme="minorHAnsi" w:hAnsiTheme="minorHAnsi"/>
                <w:b/>
                <w:szCs w:val="22"/>
              </w:rPr>
              <w:t>Program Description</w:t>
            </w:r>
            <w:r w:rsidRPr="00396F60">
              <w:rPr>
                <w:rFonts w:asciiTheme="minorHAnsi" w:hAnsiTheme="minorHAnsi"/>
                <w:szCs w:val="22"/>
              </w:rPr>
              <w:t xml:space="preserve"> (include website address if available)</w:t>
            </w:r>
          </w:p>
        </w:tc>
        <w:tc>
          <w:tcPr>
            <w:tcW w:w="3240" w:type="dxa"/>
            <w:shd w:val="clear" w:color="auto" w:fill="F2F2F2" w:themeFill="background1" w:themeFillShade="F2"/>
          </w:tcPr>
          <w:p w:rsidR="00B739D8" w:rsidRPr="00BD54D9" w:rsidRDefault="00B739D8" w:rsidP="00B739D8">
            <w:pPr>
              <w:rPr>
                <w:rFonts w:asciiTheme="minorHAnsi" w:hAnsiTheme="minorHAnsi"/>
                <w:szCs w:val="22"/>
              </w:rPr>
            </w:pPr>
          </w:p>
        </w:tc>
      </w:tr>
      <w:tr w:rsidR="00B739D8" w:rsidRPr="00894610" w:rsidTr="00717DFC">
        <w:trPr>
          <w:trHeight w:val="1179"/>
        </w:trPr>
        <w:tc>
          <w:tcPr>
            <w:tcW w:w="12060" w:type="dxa"/>
          </w:tcPr>
          <w:p w:rsidR="00B739D8" w:rsidRPr="00396F60" w:rsidRDefault="00B739D8" w:rsidP="00717DFC">
            <w:pPr>
              <w:rPr>
                <w:rFonts w:asciiTheme="minorHAnsi" w:hAnsiTheme="minorHAnsi"/>
                <w:szCs w:val="22"/>
              </w:rPr>
            </w:pPr>
            <w:r w:rsidRPr="00396F60">
              <w:rPr>
                <w:rFonts w:asciiTheme="minorHAnsi" w:hAnsiTheme="minorHAnsi"/>
                <w:b/>
                <w:szCs w:val="22"/>
              </w:rPr>
              <w:t xml:space="preserve">Program Type </w:t>
            </w:r>
            <w:r w:rsidRPr="00396F60">
              <w:rPr>
                <w:rFonts w:asciiTheme="minorHAnsi" w:hAnsiTheme="minorHAnsi"/>
                <w:szCs w:val="22"/>
              </w:rPr>
              <w:t>(Choose a program from the drop-down list that most closely matches the one offered by your entity.  If the entity offers more than one program for the selected customer sector, complete Q</w:t>
            </w:r>
            <w:r w:rsidR="00717DFC">
              <w:rPr>
                <w:rFonts w:asciiTheme="minorHAnsi" w:hAnsiTheme="minorHAnsi"/>
                <w:szCs w:val="22"/>
              </w:rPr>
              <w:t>6</w:t>
            </w:r>
            <w:r w:rsidRPr="00396F60">
              <w:rPr>
                <w:rFonts w:asciiTheme="minorHAnsi" w:hAnsiTheme="minorHAnsi"/>
                <w:szCs w:val="22"/>
              </w:rPr>
              <w:t>, and then click “Add Page” at the bottom of the form.  Enter information for another program on the new page.  For paper filers, please see the list of program types on the last page of the glossary)</w:t>
            </w:r>
          </w:p>
        </w:tc>
        <w:tc>
          <w:tcPr>
            <w:tcW w:w="3240" w:type="dxa"/>
          </w:tcPr>
          <w:p w:rsidR="00B739D8" w:rsidRPr="00B739D8" w:rsidRDefault="00781072" w:rsidP="00B739D8">
            <w:pPr>
              <w:rPr>
                <w:rFonts w:asciiTheme="minorHAnsi" w:hAnsiTheme="minorHAnsi"/>
                <w:szCs w:val="22"/>
              </w:rPr>
            </w:pPr>
            <w:sdt>
              <w:sdtPr>
                <w:rPr>
                  <w:rFonts w:asciiTheme="minorHAnsi" w:hAnsiTheme="minorHAnsi"/>
                  <w:szCs w:val="22"/>
                  <w:shd w:val="clear" w:color="auto" w:fill="F2F2F2" w:themeFill="background1" w:themeFillShade="F2"/>
                </w:rPr>
                <w:id w:val="-1940357919"/>
                <w:dropDownList>
                  <w:listItem w:displayText="- Program Type List -  " w:value="- Program Type List -  "/>
                  <w:listItem w:displayText="Critical-Peak Pricing" w:value="Critical-Peak Pricing"/>
                  <w:listItem w:displayText="Critical-Peak Pricing with Load Control" w:value="Critical-Peak Pricing with Load Control"/>
                  <w:listItem w:displayText="Demand Bidding and Buy-Back" w:value="Demand Bidding and Buy-Back"/>
                  <w:listItem w:displayText="Direct Load Control" w:value="Direct Load Control"/>
                  <w:listItem w:displayText="Emergency Demand Response" w:value="Emergency Demand Response"/>
                  <w:listItem w:displayText="Interruptible Load" w:value="Interruptible Load"/>
                  <w:listItem w:displayText="Load as a Capacity Resource" w:value="Load as a Capacity Resource"/>
                  <w:listItem w:displayText="Non-Spinning Reserves" w:value="Non-Spinning Reserves"/>
                  <w:listItem w:displayText="Peak-Time Rebate" w:value="Peak-Time Rebate"/>
                  <w:listItem w:displayText="Real-Time Pricing" w:value="Real-Time Pricing"/>
                  <w:listItem w:displayText="Spinning Reserves" w:value="Spinning Reserves"/>
                  <w:listItem w:displayText="System Peak Response Transmission Tariff" w:value="System Peak Response Transmission Tariff"/>
                  <w:listItem w:displayText="Time-of-Use Pricing" w:value="Time-of-Use Pricing"/>
                </w:dropDownList>
              </w:sdtPr>
              <w:sdtEndPr/>
              <w:sdtContent>
                <w:r w:rsidR="00F61D12">
                  <w:rPr>
                    <w:rFonts w:asciiTheme="minorHAnsi" w:hAnsiTheme="minorHAnsi"/>
                    <w:szCs w:val="22"/>
                    <w:shd w:val="clear" w:color="auto" w:fill="F2F2F2" w:themeFill="background1" w:themeFillShade="F2"/>
                  </w:rPr>
                  <w:t xml:space="preserve">- Program Type List -  </w:t>
                </w:r>
              </w:sdtContent>
            </w:sdt>
          </w:p>
        </w:tc>
      </w:tr>
      <w:tr w:rsidR="00B739D8" w:rsidRPr="00894610" w:rsidTr="00717DFC">
        <w:trPr>
          <w:trHeight w:val="317"/>
        </w:trPr>
        <w:tc>
          <w:tcPr>
            <w:tcW w:w="12060" w:type="dxa"/>
            <w:shd w:val="clear" w:color="auto" w:fill="F2F2F2" w:themeFill="background1" w:themeFillShade="F2"/>
          </w:tcPr>
          <w:p w:rsidR="00B739D8" w:rsidRPr="00BD54D9" w:rsidRDefault="00B739D8" w:rsidP="00B739D8">
            <w:pPr>
              <w:rPr>
                <w:rFonts w:asciiTheme="minorHAnsi" w:hAnsiTheme="minorHAnsi"/>
                <w:b/>
                <w:szCs w:val="22"/>
              </w:rPr>
            </w:pPr>
            <w:r w:rsidRPr="00BD54D9">
              <w:rPr>
                <w:rFonts w:asciiTheme="minorHAnsi" w:hAnsiTheme="minorHAnsi"/>
                <w:b/>
                <w:color w:val="0070C0"/>
                <w:szCs w:val="22"/>
              </w:rPr>
              <w:t>Potential Peak Reduction</w:t>
            </w:r>
            <w:r w:rsidRPr="00BD54D9">
              <w:rPr>
                <w:rFonts w:asciiTheme="minorHAnsi" w:hAnsiTheme="minorHAnsi"/>
                <w:szCs w:val="22"/>
              </w:rPr>
              <w:t xml:space="preserve"> (MW)</w:t>
            </w:r>
          </w:p>
        </w:tc>
        <w:tc>
          <w:tcPr>
            <w:tcW w:w="3240" w:type="dxa"/>
            <w:shd w:val="clear" w:color="auto" w:fill="F2F2F2" w:themeFill="background1" w:themeFillShade="F2"/>
          </w:tcPr>
          <w:p w:rsidR="00B739D8" w:rsidRPr="00BD54D9" w:rsidRDefault="00B739D8" w:rsidP="00B739D8">
            <w:pPr>
              <w:rPr>
                <w:rFonts w:asciiTheme="minorHAnsi" w:hAnsiTheme="minorHAnsi"/>
                <w:szCs w:val="22"/>
              </w:rPr>
            </w:pPr>
          </w:p>
        </w:tc>
      </w:tr>
      <w:tr w:rsidR="00B739D8" w:rsidRPr="00894610" w:rsidTr="00717DFC">
        <w:trPr>
          <w:trHeight w:val="317"/>
        </w:trPr>
        <w:tc>
          <w:tcPr>
            <w:tcW w:w="12060" w:type="dxa"/>
          </w:tcPr>
          <w:p w:rsidR="00B739D8" w:rsidRPr="00BD54D9" w:rsidRDefault="006B01E8" w:rsidP="006B01E8">
            <w:pPr>
              <w:rPr>
                <w:rFonts w:asciiTheme="minorHAnsi" w:hAnsiTheme="minorHAnsi"/>
                <w:szCs w:val="22"/>
              </w:rPr>
            </w:pPr>
            <w:r w:rsidRPr="006B01E8">
              <w:rPr>
                <w:rFonts w:asciiTheme="minorHAnsi" w:hAnsiTheme="minorHAnsi"/>
                <w:szCs w:val="22"/>
              </w:rPr>
              <w:t>Largest hourly</w:t>
            </w:r>
            <w:r>
              <w:rPr>
                <w:rFonts w:asciiTheme="minorHAnsi" w:hAnsiTheme="minorHAnsi"/>
                <w:b/>
                <w:color w:val="0070C0"/>
                <w:szCs w:val="22"/>
              </w:rPr>
              <w:t xml:space="preserve"> </w:t>
            </w:r>
            <w:r w:rsidR="00B739D8" w:rsidRPr="00BD54D9">
              <w:rPr>
                <w:rFonts w:asciiTheme="minorHAnsi" w:hAnsiTheme="minorHAnsi"/>
                <w:b/>
                <w:color w:val="0070C0"/>
                <w:szCs w:val="22"/>
              </w:rPr>
              <w:t xml:space="preserve">Realized Demand Reduction </w:t>
            </w:r>
            <w:r w:rsidRPr="006B01E8">
              <w:rPr>
                <w:rFonts w:asciiTheme="minorHAnsi" w:hAnsiTheme="minorHAnsi"/>
                <w:szCs w:val="22"/>
              </w:rPr>
              <w:t>attributed</w:t>
            </w:r>
            <w:r>
              <w:rPr>
                <w:rFonts w:asciiTheme="minorHAnsi" w:hAnsiTheme="minorHAnsi"/>
                <w:b/>
                <w:color w:val="0070C0"/>
                <w:szCs w:val="22"/>
              </w:rPr>
              <w:t xml:space="preserve"> </w:t>
            </w:r>
            <w:r w:rsidRPr="006B01E8">
              <w:rPr>
                <w:rFonts w:asciiTheme="minorHAnsi" w:hAnsiTheme="minorHAnsi"/>
                <w:szCs w:val="22"/>
              </w:rPr>
              <w:t>to</w:t>
            </w:r>
            <w:r w:rsidR="00B739D8" w:rsidRPr="006B01E8">
              <w:rPr>
                <w:rFonts w:asciiTheme="minorHAnsi" w:hAnsiTheme="minorHAnsi"/>
                <w:szCs w:val="22"/>
              </w:rPr>
              <w:t xml:space="preserve"> Program</w:t>
            </w:r>
            <w:r w:rsidR="00B739D8" w:rsidRPr="00BD54D9">
              <w:rPr>
                <w:rFonts w:asciiTheme="minorHAnsi" w:hAnsiTheme="minorHAnsi"/>
                <w:b/>
                <w:color w:val="0070C0"/>
                <w:szCs w:val="22"/>
              </w:rPr>
              <w:t xml:space="preserve"> </w:t>
            </w:r>
            <w:r w:rsidR="00B739D8" w:rsidRPr="00F64C07">
              <w:rPr>
                <w:rFonts w:asciiTheme="minorHAnsi" w:hAnsiTheme="minorHAnsi"/>
                <w:szCs w:val="22"/>
              </w:rPr>
              <w:t>in 2013</w:t>
            </w:r>
            <w:r w:rsidR="00B739D8" w:rsidRPr="00BD54D9">
              <w:rPr>
                <w:rFonts w:asciiTheme="minorHAnsi" w:hAnsiTheme="minorHAnsi"/>
                <w:szCs w:val="22"/>
              </w:rPr>
              <w:t xml:space="preserve"> (MW)</w:t>
            </w:r>
          </w:p>
        </w:tc>
        <w:tc>
          <w:tcPr>
            <w:tcW w:w="3240" w:type="dxa"/>
          </w:tcPr>
          <w:p w:rsidR="00B739D8" w:rsidRPr="00BD54D9" w:rsidRDefault="00B739D8" w:rsidP="00B739D8">
            <w:pPr>
              <w:rPr>
                <w:rFonts w:asciiTheme="minorHAnsi" w:hAnsiTheme="minorHAnsi"/>
                <w:szCs w:val="22"/>
              </w:rPr>
            </w:pPr>
          </w:p>
        </w:tc>
      </w:tr>
      <w:tr w:rsidR="00B739D8" w:rsidRPr="00894610" w:rsidTr="00717DFC">
        <w:trPr>
          <w:trHeight w:val="317"/>
        </w:trPr>
        <w:tc>
          <w:tcPr>
            <w:tcW w:w="12060" w:type="dxa"/>
            <w:shd w:val="clear" w:color="auto" w:fill="F2F2F2" w:themeFill="background1" w:themeFillShade="F2"/>
          </w:tcPr>
          <w:p w:rsidR="00B739D8" w:rsidRPr="00BD54D9" w:rsidRDefault="00B739D8" w:rsidP="00B739D8">
            <w:pPr>
              <w:rPr>
                <w:rFonts w:asciiTheme="minorHAnsi" w:hAnsiTheme="minorHAnsi"/>
                <w:szCs w:val="22"/>
              </w:rPr>
            </w:pPr>
            <w:r w:rsidRPr="00BD54D9">
              <w:rPr>
                <w:rFonts w:asciiTheme="minorHAnsi" w:hAnsiTheme="minorHAnsi"/>
                <w:szCs w:val="22"/>
              </w:rPr>
              <w:t>Program Start Date (MM/YYYY)</w:t>
            </w:r>
          </w:p>
        </w:tc>
        <w:tc>
          <w:tcPr>
            <w:tcW w:w="3240" w:type="dxa"/>
            <w:shd w:val="clear" w:color="auto" w:fill="F2F2F2" w:themeFill="background1" w:themeFillShade="F2"/>
          </w:tcPr>
          <w:p w:rsidR="00B739D8" w:rsidRPr="00BD54D9" w:rsidRDefault="00B739D8" w:rsidP="00B739D8">
            <w:pPr>
              <w:rPr>
                <w:rFonts w:asciiTheme="minorHAnsi" w:hAnsiTheme="minorHAnsi"/>
                <w:szCs w:val="22"/>
              </w:rPr>
            </w:pPr>
          </w:p>
        </w:tc>
      </w:tr>
      <w:tr w:rsidR="00B739D8" w:rsidRPr="00894610" w:rsidTr="00717DFC">
        <w:trPr>
          <w:trHeight w:val="192"/>
        </w:trPr>
        <w:tc>
          <w:tcPr>
            <w:tcW w:w="12060" w:type="dxa"/>
          </w:tcPr>
          <w:p w:rsidR="00B739D8" w:rsidRPr="00BD54D9" w:rsidRDefault="00B739D8" w:rsidP="00B739D8">
            <w:pPr>
              <w:rPr>
                <w:rFonts w:asciiTheme="minorHAnsi" w:hAnsiTheme="minorHAnsi"/>
                <w:szCs w:val="22"/>
              </w:rPr>
            </w:pPr>
            <w:r w:rsidRPr="00BD54D9">
              <w:rPr>
                <w:rFonts w:asciiTheme="minorHAnsi" w:hAnsiTheme="minorHAnsi"/>
                <w:szCs w:val="22"/>
              </w:rPr>
              <w:t>Program End Date (MM/YYYY)</w:t>
            </w:r>
          </w:p>
        </w:tc>
        <w:tc>
          <w:tcPr>
            <w:tcW w:w="3240" w:type="dxa"/>
          </w:tcPr>
          <w:p w:rsidR="00B739D8" w:rsidRPr="00BD54D9" w:rsidRDefault="00B739D8" w:rsidP="00B739D8">
            <w:pPr>
              <w:ind w:left="432"/>
              <w:rPr>
                <w:rFonts w:asciiTheme="minorHAnsi" w:hAnsiTheme="minorHAnsi"/>
                <w:szCs w:val="22"/>
              </w:rPr>
            </w:pPr>
          </w:p>
        </w:tc>
      </w:tr>
      <w:tr w:rsidR="00B739D8" w:rsidRPr="00894610" w:rsidTr="00717DFC">
        <w:trPr>
          <w:trHeight w:val="317"/>
        </w:trPr>
        <w:tc>
          <w:tcPr>
            <w:tcW w:w="12060" w:type="dxa"/>
            <w:shd w:val="clear" w:color="auto" w:fill="F2F2F2" w:themeFill="background1" w:themeFillShade="F2"/>
          </w:tcPr>
          <w:p w:rsidR="00B739D8" w:rsidRPr="00BD54D9" w:rsidRDefault="00B739D8" w:rsidP="00B739D8">
            <w:pPr>
              <w:rPr>
                <w:rFonts w:asciiTheme="minorHAnsi" w:hAnsiTheme="minorHAnsi"/>
                <w:szCs w:val="22"/>
              </w:rPr>
            </w:pPr>
            <w:r w:rsidRPr="00BD54D9">
              <w:rPr>
                <w:rFonts w:asciiTheme="minorHAnsi" w:hAnsiTheme="minorHAnsi"/>
                <w:szCs w:val="22"/>
              </w:rPr>
              <w:t xml:space="preserve">Are participants in the program excluded from taking part in other </w:t>
            </w:r>
            <w:r w:rsidRPr="00BD54D9">
              <w:rPr>
                <w:rFonts w:asciiTheme="minorHAnsi" w:hAnsiTheme="minorHAnsi"/>
                <w:b/>
                <w:color w:val="0070C0"/>
                <w:szCs w:val="22"/>
              </w:rPr>
              <w:t>demand response</w:t>
            </w:r>
            <w:r w:rsidRPr="00BD54D9">
              <w:rPr>
                <w:rFonts w:asciiTheme="minorHAnsi" w:hAnsiTheme="minorHAnsi"/>
                <w:szCs w:val="22"/>
              </w:rPr>
              <w:t xml:space="preserve"> programs or </w:t>
            </w:r>
            <w:r w:rsidRPr="00BD54D9">
              <w:rPr>
                <w:rFonts w:asciiTheme="minorHAnsi" w:hAnsiTheme="minorHAnsi"/>
                <w:b/>
                <w:color w:val="0070C0"/>
                <w:szCs w:val="22"/>
              </w:rPr>
              <w:t>time-based rates/tariffs</w:t>
            </w:r>
            <w:r w:rsidRPr="00BD54D9">
              <w:rPr>
                <w:rFonts w:asciiTheme="minorHAnsi" w:hAnsiTheme="minorHAnsi"/>
                <w:szCs w:val="22"/>
              </w:rPr>
              <w:t>?</w:t>
            </w:r>
          </w:p>
        </w:tc>
        <w:tc>
          <w:tcPr>
            <w:tcW w:w="3240" w:type="dxa"/>
            <w:shd w:val="clear" w:color="auto" w:fill="F2F2F2" w:themeFill="background1" w:themeFillShade="F2"/>
            <w:vAlign w:val="center"/>
          </w:tcPr>
          <w:p w:rsidR="00B739D8" w:rsidRPr="00BD54D9" w:rsidRDefault="00B739D8" w:rsidP="00B739D8">
            <w:pPr>
              <w:jc w:val="center"/>
              <w:rPr>
                <w:rFonts w:asciiTheme="minorHAnsi" w:hAnsiTheme="minorHAnsi"/>
                <w:szCs w:val="22"/>
              </w:rPr>
            </w:pPr>
            <w:r w:rsidRPr="00BD54D9">
              <w:rPr>
                <w:rFonts w:asciiTheme="minorHAnsi" w:hAnsiTheme="minorHAnsi"/>
                <w:szCs w:val="22"/>
              </w:rPr>
              <w:t xml:space="preserve">Yes: </w:t>
            </w:r>
            <w:sdt>
              <w:sdtPr>
                <w:rPr>
                  <w:rFonts w:asciiTheme="minorHAnsi" w:hAnsiTheme="minorHAnsi"/>
                  <w:szCs w:val="22"/>
                </w:rPr>
                <w:id w:val="-1467265905"/>
                <w14:checkbox>
                  <w14:checked w14:val="0"/>
                  <w14:checkedState w14:val="2612" w14:font="MS Gothic"/>
                  <w14:uncheckedState w14:val="2610" w14:font="MS Gothic"/>
                </w14:checkbox>
              </w:sdtPr>
              <w:sdtEndPr/>
              <w:sdtContent>
                <w:r w:rsidRPr="00BD54D9">
                  <w:rPr>
                    <w:rFonts w:ascii="MS Gothic" w:eastAsia="MS Gothic" w:hAnsi="MS Gothic" w:cs="MS Gothic" w:hint="eastAsia"/>
                    <w:szCs w:val="22"/>
                  </w:rPr>
                  <w:t>☐</w:t>
                </w:r>
              </w:sdtContent>
            </w:sdt>
            <w:r w:rsidRPr="00BD54D9">
              <w:rPr>
                <w:rFonts w:asciiTheme="minorHAnsi" w:hAnsiTheme="minorHAnsi"/>
                <w:szCs w:val="22"/>
              </w:rPr>
              <w:t xml:space="preserve">/ No: </w:t>
            </w:r>
            <w:sdt>
              <w:sdtPr>
                <w:rPr>
                  <w:rFonts w:asciiTheme="minorHAnsi" w:hAnsiTheme="minorHAnsi"/>
                  <w:szCs w:val="22"/>
                </w:rPr>
                <w:id w:val="1425543895"/>
                <w14:checkbox>
                  <w14:checked w14:val="0"/>
                  <w14:checkedState w14:val="2612" w14:font="MS Gothic"/>
                  <w14:uncheckedState w14:val="2610" w14:font="MS Gothic"/>
                </w14:checkbox>
              </w:sdtPr>
              <w:sdtEndPr/>
              <w:sdtContent>
                <w:r w:rsidRPr="00BD54D9">
                  <w:rPr>
                    <w:rFonts w:ascii="MS Gothic" w:eastAsia="MS Gothic" w:hAnsi="MS Gothic" w:cs="MS Gothic" w:hint="eastAsia"/>
                    <w:szCs w:val="22"/>
                  </w:rPr>
                  <w:t>☐</w:t>
                </w:r>
              </w:sdtContent>
            </w:sdt>
          </w:p>
        </w:tc>
      </w:tr>
      <w:tr w:rsidR="00B739D8" w:rsidRPr="00894610" w:rsidTr="00717DFC">
        <w:trPr>
          <w:trHeight w:val="317"/>
        </w:trPr>
        <w:tc>
          <w:tcPr>
            <w:tcW w:w="12060" w:type="dxa"/>
          </w:tcPr>
          <w:p w:rsidR="00B739D8" w:rsidRPr="00BD54D9" w:rsidRDefault="00375752" w:rsidP="00DC1C71">
            <w:pPr>
              <w:rPr>
                <w:rFonts w:asciiTheme="minorHAnsi" w:hAnsiTheme="minorHAnsi"/>
                <w:szCs w:val="22"/>
              </w:rPr>
            </w:pPr>
            <w:r>
              <w:rPr>
                <w:rFonts w:asciiTheme="minorHAnsi" w:hAnsiTheme="minorHAnsi"/>
                <w:szCs w:val="22"/>
              </w:rPr>
              <w:t>Number of Times Program was called or a</w:t>
            </w:r>
            <w:r w:rsidR="00B739D8" w:rsidRPr="00EB71E1">
              <w:rPr>
                <w:rFonts w:asciiTheme="minorHAnsi" w:hAnsiTheme="minorHAnsi"/>
                <w:szCs w:val="22"/>
              </w:rPr>
              <w:t xml:space="preserve">ctivated </w:t>
            </w:r>
            <w:r w:rsidR="00B739D8">
              <w:rPr>
                <w:rFonts w:asciiTheme="minorHAnsi" w:hAnsiTheme="minorHAnsi"/>
                <w:szCs w:val="22"/>
              </w:rPr>
              <w:t>(enter “NA” if not calla</w:t>
            </w:r>
            <w:r w:rsidR="00B739D8" w:rsidRPr="006E3D2D">
              <w:rPr>
                <w:rFonts w:asciiTheme="minorHAnsi" w:hAnsiTheme="minorHAnsi"/>
                <w:szCs w:val="22"/>
              </w:rPr>
              <w:t>ble</w:t>
            </w:r>
            <w:r w:rsidR="00B739D8">
              <w:rPr>
                <w:rFonts w:asciiTheme="minorHAnsi" w:hAnsiTheme="minorHAnsi"/>
                <w:szCs w:val="22"/>
              </w:rPr>
              <w:t xml:space="preserve">; otherwise, enter </w:t>
            </w:r>
            <w:r w:rsidR="00DC1C71">
              <w:rPr>
                <w:rFonts w:asciiTheme="minorHAnsi" w:hAnsiTheme="minorHAnsi"/>
                <w:szCs w:val="22"/>
              </w:rPr>
              <w:t>the</w:t>
            </w:r>
            <w:r w:rsidR="00B739D8">
              <w:rPr>
                <w:rFonts w:asciiTheme="minorHAnsi" w:hAnsiTheme="minorHAnsi"/>
                <w:szCs w:val="22"/>
              </w:rPr>
              <w:t xml:space="preserve"> number of times called</w:t>
            </w:r>
            <w:r w:rsidR="00B739D8" w:rsidRPr="006E3D2D">
              <w:rPr>
                <w:rFonts w:asciiTheme="minorHAnsi" w:hAnsiTheme="minorHAnsi"/>
                <w:szCs w:val="22"/>
              </w:rPr>
              <w:t>)</w:t>
            </w:r>
          </w:p>
        </w:tc>
        <w:tc>
          <w:tcPr>
            <w:tcW w:w="3240" w:type="dxa"/>
          </w:tcPr>
          <w:p w:rsidR="00B739D8" w:rsidRPr="00BD54D9" w:rsidRDefault="00B739D8" w:rsidP="00B739D8">
            <w:pPr>
              <w:rPr>
                <w:rFonts w:asciiTheme="minorHAnsi" w:hAnsiTheme="minorHAnsi"/>
                <w:szCs w:val="22"/>
              </w:rPr>
            </w:pPr>
          </w:p>
        </w:tc>
      </w:tr>
    </w:tbl>
    <w:p w:rsidR="00A62968" w:rsidRDefault="00A62968" w:rsidP="00A62968">
      <w:pPr>
        <w:rPr>
          <w:rFonts w:asciiTheme="minorHAnsi" w:hAnsiTheme="minorHAnsi"/>
          <w:sz w:val="16"/>
          <w:szCs w:val="16"/>
        </w:rPr>
      </w:pPr>
    </w:p>
    <w:p w:rsidR="00BD54D9" w:rsidRDefault="00BD54D9" w:rsidP="00A62968">
      <w:pPr>
        <w:rPr>
          <w:rFonts w:asciiTheme="minorHAnsi" w:hAnsiTheme="minorHAnsi"/>
          <w:sz w:val="16"/>
          <w:szCs w:val="16"/>
        </w:rPr>
      </w:pPr>
    </w:p>
    <w:p w:rsidR="00BD54D9" w:rsidRPr="00F03E4A" w:rsidRDefault="00BD54D9" w:rsidP="00A62968">
      <w:pPr>
        <w:rPr>
          <w:rFonts w:asciiTheme="minorHAnsi" w:hAnsiTheme="minorHAnsi"/>
          <w:sz w:val="16"/>
          <w:szCs w:val="16"/>
        </w:rPr>
      </w:pPr>
    </w:p>
    <w:p w:rsidR="00BE5EB2" w:rsidRDefault="00BE5EB2" w:rsidP="00A62968">
      <w:pPr>
        <w:rPr>
          <w:rFonts w:asciiTheme="minorHAnsi" w:hAnsiTheme="minorHAnsi"/>
          <w:sz w:val="24"/>
          <w:szCs w:val="24"/>
        </w:rPr>
      </w:pPr>
    </w:p>
    <w:p w:rsidR="008E52D5" w:rsidRDefault="008E52D5" w:rsidP="00A62968">
      <w:pPr>
        <w:rPr>
          <w:rFonts w:asciiTheme="minorHAnsi" w:hAnsiTheme="minorHAnsi"/>
          <w:sz w:val="24"/>
          <w:szCs w:val="24"/>
        </w:rPr>
      </w:pPr>
    </w:p>
    <w:p w:rsidR="008E52D5" w:rsidRDefault="008E52D5" w:rsidP="00A62968">
      <w:pPr>
        <w:rPr>
          <w:rFonts w:asciiTheme="minorHAnsi" w:hAnsiTheme="minorHAnsi"/>
          <w:sz w:val="24"/>
          <w:szCs w:val="24"/>
        </w:rPr>
      </w:pPr>
    </w:p>
    <w:p w:rsidR="008E52D5" w:rsidRDefault="008E52D5" w:rsidP="00A62968">
      <w:pPr>
        <w:rPr>
          <w:rFonts w:asciiTheme="minorHAnsi" w:hAnsiTheme="minorHAnsi"/>
          <w:sz w:val="24"/>
          <w:szCs w:val="24"/>
        </w:rPr>
      </w:pPr>
    </w:p>
    <w:p w:rsidR="00BE5EB2" w:rsidRPr="00894610" w:rsidRDefault="00BE5EB2" w:rsidP="00A62968">
      <w:pPr>
        <w:rPr>
          <w:rFonts w:asciiTheme="minorHAnsi" w:hAnsiTheme="minorHAnsi"/>
          <w:sz w:val="24"/>
          <w:szCs w:val="24"/>
        </w:rPr>
      </w:pPr>
    </w:p>
    <w:p w:rsidR="001B3F5A" w:rsidRPr="00717DFC" w:rsidRDefault="00781072" w:rsidP="00717DFC">
      <w:pPr>
        <w:ind w:left="720" w:firstLine="720"/>
        <w:rPr>
          <w:rFonts w:asciiTheme="minorHAnsi" w:hAnsiTheme="minorHAnsi"/>
          <w:i/>
          <w:sz w:val="24"/>
          <w:szCs w:val="24"/>
        </w:rPr>
      </w:pPr>
      <w:r>
        <w:rPr>
          <w:rFonts w:asciiTheme="minorHAnsi" w:hAnsiTheme="minorHAnsi"/>
          <w:noProof/>
          <w:sz w:val="24"/>
          <w:szCs w:val="24"/>
        </w:rPr>
        <w:pict>
          <v:shape id="_x0000_s1029" type="#_x0000_t201" style="position:absolute;left:0;text-align:left;margin-left:468pt;margin-top:.7pt;width:1in;height:24pt;z-index:251663360;mso-position-horizontal:absolute;mso-position-horizontal-relative:text;mso-position-vertical:absolute;mso-position-vertical-relative:text" o:preferrelative="t" filled="f" stroked="f">
            <v:imagedata r:id="rId9" o:title="" grayscale="t"/>
            <o:lock v:ext="edit" aspectratio="t"/>
          </v:shape>
          <w:control r:id="rId13" w:name="CommandButton21" w:shapeid="_x0000_s1029"/>
        </w:pict>
      </w:r>
      <w:r>
        <w:rPr>
          <w:rFonts w:asciiTheme="minorHAnsi" w:hAnsiTheme="minorHAnsi"/>
          <w:noProof/>
          <w:sz w:val="24"/>
          <w:szCs w:val="24"/>
        </w:rPr>
        <w:pict>
          <v:shape id="_x0000_s1028" type="#_x0000_t201" style="position:absolute;left:0;text-align:left;margin-left:0;margin-top:.7pt;width:67.5pt;height:25.5pt;z-index:251662336;mso-position-horizontal:absolute;mso-position-horizontal-relative:text;mso-position-vertical:absolute;mso-position-vertical-relative:text" o:preferrelative="t" filled="f" stroked="f">
            <v:imagedata r:id="rId11" o:title="" grayscale="t"/>
            <o:lock v:ext="edit" aspectratio="t"/>
          </v:shape>
          <w:control r:id="rId14" w:name="CommandButton11" w:shapeid="_x0000_s1028"/>
        </w:pict>
      </w:r>
      <w:r w:rsidR="00A62968" w:rsidRPr="00894610">
        <w:rPr>
          <w:rFonts w:asciiTheme="minorHAnsi" w:hAnsiTheme="minorHAnsi"/>
          <w:sz w:val="24"/>
          <w:szCs w:val="24"/>
        </w:rPr>
        <w:t xml:space="preserve"> </w:t>
      </w:r>
      <w:r w:rsidR="00A62968" w:rsidRPr="00894610">
        <w:rPr>
          <w:rFonts w:asciiTheme="minorHAnsi" w:hAnsiTheme="minorHAnsi"/>
          <w:i/>
          <w:sz w:val="24"/>
          <w:szCs w:val="24"/>
        </w:rPr>
        <w:t xml:space="preserve">Click here to create another </w:t>
      </w:r>
      <w:r w:rsidR="00C750E4">
        <w:rPr>
          <w:rFonts w:asciiTheme="minorHAnsi" w:hAnsiTheme="minorHAnsi"/>
          <w:i/>
          <w:sz w:val="24"/>
          <w:szCs w:val="24"/>
        </w:rPr>
        <w:t>Wholesale</w:t>
      </w:r>
      <w:r w:rsidR="00A62968" w:rsidRPr="00894610">
        <w:rPr>
          <w:rFonts w:asciiTheme="minorHAnsi" w:hAnsiTheme="minorHAnsi"/>
          <w:i/>
          <w:sz w:val="24"/>
          <w:szCs w:val="24"/>
        </w:rPr>
        <w:t xml:space="preserve"> Program/Tariff</w:t>
      </w:r>
      <w:r w:rsidR="00BD54D9">
        <w:rPr>
          <w:rFonts w:asciiTheme="minorHAnsi" w:hAnsiTheme="minorHAnsi"/>
          <w:i/>
          <w:sz w:val="24"/>
          <w:szCs w:val="24"/>
        </w:rPr>
        <w:t xml:space="preserve"> page.</w:t>
      </w:r>
      <w:r w:rsidR="00A62968" w:rsidRPr="00894610">
        <w:rPr>
          <w:rFonts w:asciiTheme="minorHAnsi" w:hAnsiTheme="minorHAnsi"/>
          <w:i/>
          <w:sz w:val="24"/>
          <w:szCs w:val="24"/>
        </w:rPr>
        <w:tab/>
      </w:r>
      <w:r w:rsidR="00C750E4">
        <w:rPr>
          <w:rFonts w:asciiTheme="minorHAnsi" w:hAnsiTheme="minorHAnsi"/>
          <w:sz w:val="24"/>
          <w:szCs w:val="24"/>
        </w:rPr>
        <w:tab/>
      </w:r>
      <w:r w:rsidR="00C750E4">
        <w:rPr>
          <w:rFonts w:asciiTheme="minorHAnsi" w:hAnsiTheme="minorHAnsi"/>
          <w:sz w:val="24"/>
          <w:szCs w:val="24"/>
        </w:rPr>
        <w:tab/>
      </w:r>
      <w:r w:rsidR="00C750E4">
        <w:rPr>
          <w:rFonts w:asciiTheme="minorHAnsi" w:hAnsiTheme="minorHAnsi"/>
          <w:sz w:val="24"/>
          <w:szCs w:val="24"/>
        </w:rPr>
        <w:tab/>
      </w:r>
      <w:r w:rsidR="00C750E4">
        <w:rPr>
          <w:rFonts w:asciiTheme="minorHAnsi" w:hAnsiTheme="minorHAnsi"/>
          <w:sz w:val="24"/>
          <w:szCs w:val="24"/>
        </w:rPr>
        <w:tab/>
        <w:t xml:space="preserve">   </w:t>
      </w:r>
      <w:r w:rsidR="00A62968" w:rsidRPr="00894610">
        <w:rPr>
          <w:rFonts w:asciiTheme="minorHAnsi" w:hAnsiTheme="minorHAnsi"/>
          <w:i/>
          <w:sz w:val="24"/>
          <w:szCs w:val="24"/>
        </w:rPr>
        <w:t>Click here to delete this page</w:t>
      </w:r>
    </w:p>
    <w:p w:rsidR="001B3F5A" w:rsidRDefault="00FB1508" w:rsidP="001B3F5A">
      <w:pPr>
        <w:rPr>
          <w:rFonts w:asciiTheme="minorHAnsi" w:eastAsia="Calibri" w:hAnsiTheme="minorHAnsi"/>
          <w:b/>
          <w:sz w:val="24"/>
          <w:szCs w:val="24"/>
        </w:rPr>
      </w:pPr>
      <w:r w:rsidRPr="00AD2E0F">
        <w:rPr>
          <w:rFonts w:asciiTheme="minorHAnsi" w:eastAsia="Calibri" w:hAnsiTheme="minorHAnsi"/>
          <w:b/>
          <w:noProof/>
          <w:sz w:val="24"/>
          <w:szCs w:val="24"/>
          <w:lang w:eastAsia="en-US"/>
        </w:rPr>
        <mc:AlternateContent>
          <mc:Choice Requires="wps">
            <w:drawing>
              <wp:anchor distT="0" distB="0" distL="114300" distR="114300" simplePos="0" relativeHeight="251721728" behindDoc="0" locked="0" layoutInCell="1" allowOverlap="1" wp14:anchorId="072D810B" wp14:editId="77BC3293">
                <wp:simplePos x="0" y="0"/>
                <wp:positionH relativeFrom="column">
                  <wp:posOffset>7795895</wp:posOffset>
                </wp:positionH>
                <wp:positionV relativeFrom="paragraph">
                  <wp:posOffset>-118745</wp:posOffset>
                </wp:positionV>
                <wp:extent cx="1678940" cy="2895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89560"/>
                        </a:xfrm>
                        <a:prstGeom prst="rect">
                          <a:avLst/>
                        </a:prstGeom>
                        <a:solidFill>
                          <a:schemeClr val="accent1">
                            <a:alpha val="87000"/>
                          </a:schemeClr>
                        </a:solidFill>
                        <a:ln w="9525">
                          <a:noFill/>
                          <a:miter lim="800000"/>
                          <a:headEnd/>
                          <a:tailEnd/>
                        </a:ln>
                        <a:effectLst/>
                      </wps:spPr>
                      <wps:txbx>
                        <w:txbxContent>
                          <w:p w:rsidR="001B3F5A" w:rsidRPr="004E0308" w:rsidRDefault="001B3F5A" w:rsidP="001B3F5A">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13.85pt;margin-top:-9.35pt;width:132.2pt;height:2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" fillcolor="#4f81bd [3204]" stroked="f">
                <v:fill opacity="57054f"/>
                <v:textbox>
                  <w:txbxContent>
                    <w:p w:rsidR="001B3F5A" w:rsidRPr="004E0308" w:rsidRDefault="001B3F5A" w:rsidP="001B3F5A">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O</w:t>
                      </w:r>
                      <w:r>
                        <w:rPr>
                          <w:rFonts w:asciiTheme="minorHAnsi" w:hAnsiTheme="minorHAnsi"/>
                          <w:b/>
                          <w:color w:val="FFFFFF" w:themeColor="background1"/>
                          <w:sz w:val="24"/>
                          <w:szCs w:val="24"/>
                        </w:rPr>
                        <w:t>MB No. 1902</w:t>
                      </w:r>
                      <w:r w:rsidRPr="004E0308">
                        <w:rPr>
                          <w:rFonts w:asciiTheme="minorHAnsi" w:hAnsiTheme="minorHAnsi"/>
                          <w:b/>
                          <w:color w:val="FFFFFF" w:themeColor="background1"/>
                          <w:sz w:val="24"/>
                          <w:szCs w:val="24"/>
                        </w:rPr>
                        <w:t>-XXXX</w:t>
                      </w:r>
                    </w:p>
                  </w:txbxContent>
                </v:textbox>
              </v:shape>
            </w:pict>
          </mc:Fallback>
        </mc:AlternateContent>
      </w:r>
      <w:r w:rsidRPr="00AD2E0F">
        <w:rPr>
          <w:rFonts w:asciiTheme="minorHAnsi" w:eastAsia="Calibri" w:hAnsiTheme="minorHAnsi"/>
          <w:b/>
          <w:noProof/>
          <w:sz w:val="24"/>
          <w:szCs w:val="24"/>
          <w:lang w:eastAsia="en-US"/>
        </w:rPr>
        <mc:AlternateContent>
          <mc:Choice Requires="wps">
            <w:drawing>
              <wp:anchor distT="0" distB="0" distL="114300" distR="114300" simplePos="0" relativeHeight="251722752" behindDoc="0" locked="0" layoutInCell="1" allowOverlap="1" wp14:anchorId="5E0761C7" wp14:editId="5C3F0A40">
                <wp:simplePos x="0" y="0"/>
                <wp:positionH relativeFrom="column">
                  <wp:posOffset>7795895</wp:posOffset>
                </wp:positionH>
                <wp:positionV relativeFrom="paragraph">
                  <wp:posOffset>114935</wp:posOffset>
                </wp:positionV>
                <wp:extent cx="1678940" cy="298450"/>
                <wp:effectExtent l="0" t="0" r="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98450"/>
                        </a:xfrm>
                        <a:prstGeom prst="rect">
                          <a:avLst/>
                        </a:prstGeom>
                        <a:solidFill>
                          <a:schemeClr val="accent1">
                            <a:alpha val="87000"/>
                          </a:schemeClr>
                        </a:solidFill>
                        <a:ln w="9525">
                          <a:noFill/>
                          <a:miter lim="800000"/>
                          <a:headEnd/>
                          <a:tailEnd/>
                        </a:ln>
                        <a:effectLst/>
                      </wps:spPr>
                      <wps:txbx>
                        <w:txbxContent>
                          <w:p w:rsidR="001B3F5A" w:rsidRPr="004E0308" w:rsidRDefault="001B3F5A" w:rsidP="001B3F5A">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13.85pt;margin-top:9.05pt;width:132.2pt;height: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" fillcolor="#4f81bd [3204]" stroked="f">
                <v:fill opacity="57054f"/>
                <v:textbox>
                  <w:txbxContent>
                    <w:p w:rsidR="001B3F5A" w:rsidRPr="004E0308" w:rsidRDefault="001B3F5A" w:rsidP="001B3F5A">
                      <w:pPr>
                        <w:rPr>
                          <w:rFonts w:asciiTheme="minorHAnsi" w:hAnsiTheme="minorHAnsi"/>
                          <w:b/>
                          <w:color w:val="FFFFFF" w:themeColor="background1"/>
                          <w:sz w:val="24"/>
                          <w:szCs w:val="24"/>
                        </w:rPr>
                      </w:pPr>
                      <w:r w:rsidRPr="004E0308">
                        <w:rPr>
                          <w:rFonts w:asciiTheme="minorHAnsi" w:hAnsiTheme="minorHAnsi"/>
                          <w:b/>
                          <w:color w:val="FFFFFF" w:themeColor="background1"/>
                          <w:sz w:val="24"/>
                          <w:szCs w:val="24"/>
                        </w:rPr>
                        <w:t xml:space="preserve">Expires: </w:t>
                      </w:r>
                      <w:r w:rsidR="00F042E0">
                        <w:rPr>
                          <w:rFonts w:asciiTheme="minorHAnsi" w:hAnsiTheme="minorHAnsi"/>
                          <w:b/>
                          <w:color w:val="FFFFFF" w:themeColor="background1"/>
                          <w:sz w:val="24"/>
                          <w:szCs w:val="24"/>
                        </w:rPr>
                        <w:t>MM/DD/YYYY</w:t>
                      </w:r>
                    </w:p>
                  </w:txbxContent>
                </v:textbox>
              </v:shape>
            </w:pict>
          </mc:Fallback>
        </mc:AlternateContent>
      </w:r>
      <w:r w:rsidRPr="00AD2E0F">
        <w:rPr>
          <w:rFonts w:asciiTheme="minorHAnsi" w:eastAsia="Calibri" w:hAnsiTheme="minorHAnsi"/>
          <w:b/>
          <w:noProof/>
          <w:sz w:val="24"/>
          <w:szCs w:val="24"/>
          <w:lang w:eastAsia="en-US"/>
        </w:rPr>
        <mc:AlternateContent>
          <mc:Choice Requires="wps">
            <w:drawing>
              <wp:anchor distT="0" distB="0" distL="114300" distR="114300" simplePos="0" relativeHeight="251719680" behindDoc="0" locked="0" layoutInCell="1" allowOverlap="1" wp14:anchorId="62761DEC" wp14:editId="6866C524">
                <wp:simplePos x="0" y="0"/>
                <wp:positionH relativeFrom="column">
                  <wp:posOffset>-357505</wp:posOffset>
                </wp:positionH>
                <wp:positionV relativeFrom="paragraph">
                  <wp:posOffset>-354330</wp:posOffset>
                </wp:positionV>
                <wp:extent cx="9824085" cy="775970"/>
                <wp:effectExtent l="38100" t="38100" r="24765" b="1955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085" cy="775970"/>
                        </a:xfrm>
                        <a:prstGeom prst="rect">
                          <a:avLst/>
                        </a:prstGeom>
                        <a:solidFill>
                          <a:schemeClr val="accent1"/>
                        </a:solidFill>
                        <a:ln w="9525">
                          <a:noFill/>
                          <a:miter lim="800000"/>
                          <a:headEnd/>
                          <a:tailEnd/>
                        </a:ln>
                        <a:effectLst>
                          <a:outerShdw blurRad="50800" dist="38100" dir="2700000" sx="96000" sy="96000" algn="tl" rotWithShape="0">
                            <a:prstClr val="black">
                              <a:alpha val="40000"/>
                            </a:prstClr>
                          </a:outerShdw>
                          <a:reflection blurRad="6350" stA="52000" endA="300" endPos="21000" dir="5400000" sy="-100000" algn="bl" rotWithShape="0"/>
                        </a:effectLst>
                      </wps:spPr>
                      <wps:txbx>
                        <w:txbxContent>
                          <w:p w:rsidR="001B3F5A" w:rsidRPr="00EF7A13" w:rsidRDefault="001B3F5A" w:rsidP="001B3F5A">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1B3F5A" w:rsidRPr="00EF7A13" w:rsidRDefault="001B3F5A" w:rsidP="001B3F5A">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Pr="00EF7A13">
                              <w:rPr>
                                <w:rFonts w:asciiTheme="minorHAnsi" w:hAnsiTheme="minorHAnsi"/>
                                <w:color w:val="FFFFFF" w:themeColor="background1"/>
                                <w:sz w:val="28"/>
                                <w:szCs w:val="28"/>
                              </w:rPr>
                              <w:t xml:space="preserve"> Demand Response/Time-Based Rate Programs and Advanced Metering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8.15pt;margin-top:-27.9pt;width:773.55pt;height:6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" fillcolor="#4f81bd [3204]" stroked="f">
                <v:shadow on="t" type="perspective" color="black" opacity="26214f" origin="-.5,-.5" offset=".74836mm,.74836mm" matrix="62915f,,,62915f"/>
                <v:textbox>
                  <w:txbxContent>
                    <w:p w:rsidR="001B3F5A" w:rsidRPr="00EF7A13" w:rsidRDefault="001B3F5A" w:rsidP="001B3F5A">
                      <w:pPr>
                        <w:jc w:val="center"/>
                        <w:rPr>
                          <w:rFonts w:asciiTheme="minorHAnsi" w:hAnsiTheme="minorHAnsi"/>
                          <w:b/>
                          <w:color w:val="FFFFFF" w:themeColor="background1"/>
                          <w:sz w:val="44"/>
                          <w:szCs w:val="44"/>
                        </w:rPr>
                      </w:pPr>
                      <w:r w:rsidRPr="00EF7A13">
                        <w:rPr>
                          <w:rFonts w:asciiTheme="minorHAnsi" w:hAnsiTheme="minorHAnsi"/>
                          <w:b/>
                          <w:color w:val="FFFFFF" w:themeColor="background1"/>
                          <w:sz w:val="44"/>
                          <w:szCs w:val="44"/>
                        </w:rPr>
                        <w:t>Federal Energy Regulatory Commission</w:t>
                      </w:r>
                    </w:p>
                    <w:p w:rsidR="001B3F5A" w:rsidRPr="00EF7A13" w:rsidRDefault="001B3F5A" w:rsidP="001B3F5A">
                      <w:pPr>
                        <w:spacing w:before="120"/>
                        <w:jc w:val="center"/>
                        <w:rPr>
                          <w:rFonts w:asciiTheme="minorHAnsi" w:hAnsiTheme="minorHAnsi"/>
                          <w:color w:val="FFFFFF" w:themeColor="background1"/>
                          <w:sz w:val="28"/>
                          <w:szCs w:val="28"/>
                        </w:rPr>
                      </w:pPr>
                      <w:r w:rsidRPr="00EF7A13">
                        <w:rPr>
                          <w:rFonts w:asciiTheme="minorHAnsi" w:hAnsiTheme="minorHAnsi"/>
                          <w:color w:val="FFFFFF" w:themeColor="background1"/>
                          <w:sz w:val="28"/>
                          <w:szCs w:val="28"/>
                        </w:rPr>
                        <w:t>FERC-</w:t>
                      </w:r>
                      <w:r w:rsidR="00F042E0">
                        <w:rPr>
                          <w:rFonts w:asciiTheme="minorHAnsi" w:hAnsiTheme="minorHAnsi"/>
                          <w:color w:val="FFFFFF" w:themeColor="background1"/>
                          <w:sz w:val="28"/>
                          <w:szCs w:val="28"/>
                        </w:rPr>
                        <w:t>733</w:t>
                      </w:r>
                      <w:r w:rsidRPr="00EF7A13">
                        <w:rPr>
                          <w:rFonts w:asciiTheme="minorHAnsi" w:hAnsiTheme="minorHAnsi"/>
                          <w:color w:val="FFFFFF" w:themeColor="background1"/>
                          <w:sz w:val="28"/>
                          <w:szCs w:val="28"/>
                        </w:rPr>
                        <w:t xml:space="preserve"> Demand Response/Time-Based Rate Programs and Advanced Metering</w:t>
                      </w:r>
                    </w:p>
                  </w:txbxContent>
                </v:textbox>
              </v:shape>
            </w:pict>
          </mc:Fallback>
        </mc:AlternateContent>
      </w:r>
      <w:r w:rsidRPr="00AD2E0F">
        <w:rPr>
          <w:rFonts w:asciiTheme="minorHAnsi" w:eastAsia="Calibri" w:hAnsiTheme="minorHAnsi"/>
          <w:b/>
          <w:noProof/>
          <w:sz w:val="24"/>
          <w:szCs w:val="24"/>
          <w:lang w:eastAsia="en-US"/>
        </w:rPr>
        <mc:AlternateContent>
          <mc:Choice Requires="wps">
            <w:drawing>
              <wp:anchor distT="0" distB="0" distL="114300" distR="114300" simplePos="0" relativeHeight="251720704" behindDoc="0" locked="0" layoutInCell="1" allowOverlap="1" wp14:anchorId="0D4BFA70" wp14:editId="36D347CC">
                <wp:simplePos x="0" y="0"/>
                <wp:positionH relativeFrom="column">
                  <wp:posOffset>7795895</wp:posOffset>
                </wp:positionH>
                <wp:positionV relativeFrom="paragraph">
                  <wp:posOffset>-344967</wp:posOffset>
                </wp:positionV>
                <wp:extent cx="1678940" cy="3079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7975"/>
                        </a:xfrm>
                        <a:prstGeom prst="rect">
                          <a:avLst/>
                        </a:prstGeom>
                        <a:solidFill>
                          <a:schemeClr val="accent1">
                            <a:alpha val="87000"/>
                          </a:schemeClr>
                        </a:solidFill>
                        <a:ln w="9525">
                          <a:noFill/>
                          <a:miter lim="800000"/>
                          <a:headEnd/>
                          <a:tailEnd/>
                        </a:ln>
                        <a:effectLst/>
                      </wps:spPr>
                      <wps:txbx>
                        <w:txbxContent>
                          <w:p w:rsidR="001B3F5A" w:rsidRPr="004E0308" w:rsidRDefault="001B3F5A" w:rsidP="001B3F5A">
                            <w:pPr>
                              <w:rPr>
                                <w:rFonts w:asciiTheme="minorHAnsi" w:hAnsiTheme="minorHAnsi"/>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613.85pt;margin-top:-27.15pt;width:132.2pt;height:2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" fillcolor="#4f81bd [3204]" stroked="f">
                <v:fill opacity="57054f"/>
                <v:textbox>
                  <w:txbxContent>
                    <w:p w:rsidR="001B3F5A" w:rsidRPr="004E0308" w:rsidRDefault="001B3F5A" w:rsidP="001B3F5A">
                      <w:pPr>
                        <w:rPr>
                          <w:rFonts w:asciiTheme="minorHAnsi" w:hAnsiTheme="minorHAnsi"/>
                          <w:b/>
                          <w:color w:val="FFFFFF" w:themeColor="background1"/>
                          <w:sz w:val="24"/>
                          <w:szCs w:val="24"/>
                        </w:rPr>
                      </w:pPr>
                    </w:p>
                  </w:txbxContent>
                </v:textbox>
              </v:shape>
            </w:pict>
          </mc:Fallback>
        </mc:AlternateContent>
      </w:r>
    </w:p>
    <w:p w:rsidR="001B3F5A" w:rsidRDefault="001B3F5A" w:rsidP="001B3F5A">
      <w:pPr>
        <w:rPr>
          <w:rFonts w:asciiTheme="minorHAnsi" w:eastAsia="Calibri" w:hAnsiTheme="minorHAnsi"/>
          <w:b/>
          <w:sz w:val="24"/>
          <w:szCs w:val="24"/>
        </w:rPr>
      </w:pPr>
    </w:p>
    <w:p w:rsidR="001B3F5A" w:rsidRDefault="001B3F5A" w:rsidP="001B3F5A">
      <w:pPr>
        <w:rPr>
          <w:rFonts w:asciiTheme="minorHAnsi" w:eastAsia="Calibri" w:hAnsiTheme="minorHAnsi"/>
          <w:b/>
          <w:sz w:val="24"/>
          <w:szCs w:val="24"/>
        </w:rPr>
      </w:pPr>
    </w:p>
    <w:p w:rsidR="001B3F5A" w:rsidRDefault="001B3F5A" w:rsidP="001B3F5A">
      <w:pPr>
        <w:rPr>
          <w:rFonts w:asciiTheme="minorHAnsi" w:eastAsia="Calibri" w:hAnsiTheme="minorHAnsi"/>
          <w:b/>
          <w:sz w:val="24"/>
          <w:szCs w:val="24"/>
        </w:rPr>
      </w:pPr>
    </w:p>
    <w:p w:rsidR="001B3F5A" w:rsidRDefault="001B3F5A" w:rsidP="001B3F5A">
      <w:pPr>
        <w:rPr>
          <w:rFonts w:asciiTheme="minorHAnsi" w:eastAsia="Calibri" w:hAnsiTheme="minorHAnsi"/>
          <w:b/>
          <w:sz w:val="24"/>
          <w:szCs w:val="24"/>
        </w:rPr>
      </w:pPr>
    </w:p>
    <w:p w:rsidR="001B3F5A" w:rsidRDefault="00DA7813" w:rsidP="001B3F5A">
      <w:pPr>
        <w:rPr>
          <w:rFonts w:asciiTheme="minorHAnsi" w:eastAsia="Calibri" w:hAnsiTheme="minorHAnsi"/>
          <w:sz w:val="24"/>
          <w:szCs w:val="24"/>
        </w:rPr>
      </w:pPr>
      <w:r>
        <w:rPr>
          <w:rFonts w:asciiTheme="minorHAnsi" w:eastAsia="Calibri" w:hAnsiTheme="minorHAnsi"/>
          <w:b/>
          <w:sz w:val="24"/>
          <w:szCs w:val="24"/>
        </w:rPr>
        <w:t>Q7</w:t>
      </w:r>
      <w:r w:rsidR="001B3F5A" w:rsidRPr="001F5920">
        <w:rPr>
          <w:rFonts w:asciiTheme="minorHAnsi" w:eastAsia="Calibri" w:hAnsiTheme="minorHAnsi"/>
          <w:b/>
          <w:sz w:val="24"/>
          <w:szCs w:val="24"/>
        </w:rPr>
        <w:t>.</w:t>
      </w:r>
      <w:r w:rsidR="001B3F5A" w:rsidRPr="001F5920">
        <w:rPr>
          <w:rFonts w:asciiTheme="minorHAnsi" w:eastAsia="Calibri" w:hAnsiTheme="minorHAnsi"/>
          <w:sz w:val="24"/>
          <w:szCs w:val="24"/>
        </w:rPr>
        <w:t xml:space="preserve">  Provide the </w:t>
      </w:r>
      <w:proofErr w:type="gramStart"/>
      <w:r w:rsidR="001B3F5A" w:rsidRPr="001F5920">
        <w:rPr>
          <w:rFonts w:asciiTheme="minorHAnsi" w:eastAsia="Calibri" w:hAnsiTheme="minorHAnsi"/>
          <w:b/>
          <w:color w:val="0070C0"/>
          <w:sz w:val="24"/>
          <w:szCs w:val="24"/>
        </w:rPr>
        <w:t>entity’s</w:t>
      </w:r>
      <w:proofErr w:type="gramEnd"/>
      <w:r w:rsidR="001B3F5A" w:rsidRPr="001F5920">
        <w:rPr>
          <w:rFonts w:asciiTheme="minorHAnsi" w:eastAsia="Calibri" w:hAnsiTheme="minorHAnsi"/>
          <w:sz w:val="24"/>
          <w:szCs w:val="24"/>
        </w:rPr>
        <w:t xml:space="preserve"> near and long-term plans for new </w:t>
      </w:r>
      <w:r w:rsidR="001B3F5A" w:rsidRPr="001F5920">
        <w:rPr>
          <w:rFonts w:asciiTheme="minorHAnsi" w:eastAsia="Calibri" w:hAnsiTheme="minorHAnsi"/>
          <w:b/>
          <w:color w:val="0070C0"/>
          <w:sz w:val="24"/>
          <w:szCs w:val="24"/>
        </w:rPr>
        <w:t xml:space="preserve">demand response programs </w:t>
      </w:r>
      <w:r w:rsidR="001B3F5A" w:rsidRPr="00B929E4">
        <w:rPr>
          <w:rFonts w:asciiTheme="minorHAnsi" w:eastAsia="Calibri" w:hAnsiTheme="minorHAnsi"/>
          <w:sz w:val="24"/>
          <w:szCs w:val="24"/>
        </w:rPr>
        <w:t>and</w:t>
      </w:r>
      <w:r w:rsidR="001B3F5A" w:rsidRPr="00B929E4">
        <w:rPr>
          <w:rFonts w:asciiTheme="minorHAnsi" w:eastAsia="Calibri" w:hAnsiTheme="minorHAnsi"/>
          <w:b/>
          <w:sz w:val="24"/>
          <w:szCs w:val="24"/>
        </w:rPr>
        <w:t xml:space="preserve"> </w:t>
      </w:r>
      <w:r w:rsidR="001B3F5A" w:rsidRPr="001F5920">
        <w:rPr>
          <w:rFonts w:asciiTheme="minorHAnsi" w:eastAsia="Calibri" w:hAnsiTheme="minorHAnsi"/>
          <w:b/>
          <w:color w:val="0070C0"/>
          <w:sz w:val="24"/>
          <w:szCs w:val="24"/>
        </w:rPr>
        <w:t>time-based rates/tariffs</w:t>
      </w:r>
      <w:r w:rsidR="001B3F5A" w:rsidRPr="001F5920">
        <w:rPr>
          <w:rFonts w:asciiTheme="minorHAnsi" w:eastAsia="Calibri" w:hAnsiTheme="minorHAnsi"/>
          <w:sz w:val="24"/>
          <w:szCs w:val="24"/>
        </w:rPr>
        <w:t>.  Only list programs in the year in which they are planned to begin.  Do not list progra</w:t>
      </w:r>
      <w:r w:rsidR="001B3F5A">
        <w:rPr>
          <w:rFonts w:asciiTheme="minorHAnsi" w:eastAsia="Calibri" w:hAnsiTheme="minorHAnsi"/>
          <w:sz w:val="24"/>
          <w:szCs w:val="24"/>
        </w:rPr>
        <w:t>ms in more than one time period.</w:t>
      </w:r>
    </w:p>
    <w:p w:rsidR="001B3F5A" w:rsidRPr="001F5920" w:rsidRDefault="001B3F5A" w:rsidP="001B3F5A">
      <w:pPr>
        <w:rPr>
          <w:rFonts w:asciiTheme="minorHAnsi" w:eastAsia="Calibri" w:hAnsiTheme="minorHAnsi"/>
          <w:sz w:val="24"/>
          <w:szCs w:val="24"/>
        </w:rPr>
      </w:pPr>
    </w:p>
    <w:tbl>
      <w:tblPr>
        <w:tblW w:w="5129" w:type="pct"/>
        <w:jc w:val="center"/>
        <w:tblInd w:w="-6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1E0" w:firstRow="1" w:lastRow="1" w:firstColumn="1" w:lastColumn="1" w:noHBand="0" w:noVBand="0"/>
      </w:tblPr>
      <w:tblGrid>
        <w:gridCol w:w="5020"/>
        <w:gridCol w:w="1922"/>
        <w:gridCol w:w="2971"/>
        <w:gridCol w:w="1797"/>
        <w:gridCol w:w="3072"/>
      </w:tblGrid>
      <w:tr w:rsidR="001B3F5A" w:rsidTr="00617C39">
        <w:trPr>
          <w:trHeight w:hRule="exact" w:val="921"/>
          <w:jc w:val="center"/>
        </w:trPr>
        <w:tc>
          <w:tcPr>
            <w:tcW w:w="1698" w:type="pct"/>
            <w:vMerge w:val="restart"/>
            <w:shd w:val="clear" w:color="auto" w:fill="FFFFFF" w:themeFill="background1"/>
            <w:vAlign w:val="center"/>
          </w:tcPr>
          <w:p w:rsidR="001B3F5A" w:rsidRPr="008A383C" w:rsidRDefault="001B3F5A" w:rsidP="007D3BE5">
            <w:pPr>
              <w:jc w:val="center"/>
              <w:rPr>
                <w:rFonts w:asciiTheme="minorHAnsi" w:hAnsiTheme="minorHAnsi"/>
                <w:b/>
                <w:sz w:val="24"/>
                <w:szCs w:val="24"/>
              </w:rPr>
            </w:pPr>
            <w:r w:rsidRPr="00EB71E1">
              <w:rPr>
                <w:rFonts w:ascii="Calibri" w:eastAsia="Calibri" w:hAnsi="Calibri" w:cs="Calibri"/>
                <w:b/>
                <w:sz w:val="24"/>
                <w:szCs w:val="24"/>
              </w:rPr>
              <w:t>Program Type</w:t>
            </w:r>
          </w:p>
        </w:tc>
        <w:tc>
          <w:tcPr>
            <w:tcW w:w="1655" w:type="pct"/>
            <w:gridSpan w:val="2"/>
            <w:shd w:val="clear" w:color="auto" w:fill="F2F2F2" w:themeFill="background1" w:themeFillShade="F2"/>
            <w:vAlign w:val="center"/>
          </w:tcPr>
          <w:p w:rsidR="001B3F5A" w:rsidRPr="008A383C" w:rsidRDefault="001B3F5A" w:rsidP="007D3BE5">
            <w:pPr>
              <w:jc w:val="center"/>
              <w:rPr>
                <w:rFonts w:asciiTheme="minorHAnsi" w:eastAsia="Calibri" w:hAnsiTheme="minorHAnsi"/>
                <w:b/>
                <w:sz w:val="24"/>
                <w:szCs w:val="24"/>
              </w:rPr>
            </w:pPr>
            <w:r w:rsidRPr="008A383C">
              <w:rPr>
                <w:rFonts w:asciiTheme="minorHAnsi" w:eastAsia="Calibri" w:hAnsiTheme="minorHAnsi"/>
                <w:b/>
                <w:sz w:val="24"/>
                <w:szCs w:val="24"/>
              </w:rPr>
              <w:t>N</w:t>
            </w:r>
            <w:r w:rsidRPr="008A383C">
              <w:rPr>
                <w:rFonts w:asciiTheme="minorHAnsi" w:eastAsia="Calibri" w:hAnsiTheme="minorHAnsi"/>
                <w:b/>
                <w:spacing w:val="-1"/>
                <w:sz w:val="24"/>
                <w:szCs w:val="24"/>
              </w:rPr>
              <w:t>e</w:t>
            </w:r>
            <w:r w:rsidRPr="008A383C">
              <w:rPr>
                <w:rFonts w:asciiTheme="minorHAnsi" w:eastAsia="Calibri" w:hAnsiTheme="minorHAnsi"/>
                <w:b/>
                <w:sz w:val="24"/>
                <w:szCs w:val="24"/>
              </w:rPr>
              <w:t xml:space="preserve">w </w:t>
            </w:r>
            <w:r w:rsidRPr="008A383C">
              <w:rPr>
                <w:rFonts w:asciiTheme="minorHAnsi" w:eastAsia="Calibri" w:hAnsiTheme="minorHAnsi"/>
                <w:b/>
                <w:spacing w:val="-1"/>
                <w:sz w:val="24"/>
                <w:szCs w:val="24"/>
              </w:rPr>
              <w:t>P</w:t>
            </w:r>
            <w:r w:rsidRPr="008A383C">
              <w:rPr>
                <w:rFonts w:asciiTheme="minorHAnsi" w:eastAsia="Calibri" w:hAnsiTheme="minorHAnsi"/>
                <w:b/>
                <w:sz w:val="24"/>
                <w:szCs w:val="24"/>
              </w:rPr>
              <w:t>ro</w:t>
            </w:r>
            <w:r w:rsidRPr="008A383C">
              <w:rPr>
                <w:rFonts w:asciiTheme="minorHAnsi" w:eastAsia="Calibri" w:hAnsiTheme="minorHAnsi"/>
                <w:b/>
                <w:spacing w:val="-1"/>
                <w:sz w:val="24"/>
                <w:szCs w:val="24"/>
              </w:rPr>
              <w:t>g</w:t>
            </w:r>
            <w:r w:rsidRPr="008A383C">
              <w:rPr>
                <w:rFonts w:asciiTheme="minorHAnsi" w:eastAsia="Calibri" w:hAnsiTheme="minorHAnsi"/>
                <w:b/>
                <w:sz w:val="24"/>
                <w:szCs w:val="24"/>
              </w:rPr>
              <w:t>r</w:t>
            </w:r>
            <w:r w:rsidRPr="008A383C">
              <w:rPr>
                <w:rFonts w:asciiTheme="minorHAnsi" w:eastAsia="Calibri" w:hAnsiTheme="minorHAnsi"/>
                <w:b/>
                <w:spacing w:val="-1"/>
                <w:sz w:val="24"/>
                <w:szCs w:val="24"/>
              </w:rPr>
              <w:t>am</w:t>
            </w:r>
            <w:r w:rsidRPr="008A383C">
              <w:rPr>
                <w:rFonts w:asciiTheme="minorHAnsi" w:eastAsia="Calibri" w:hAnsiTheme="minorHAnsi"/>
                <w:b/>
                <w:sz w:val="24"/>
                <w:szCs w:val="24"/>
              </w:rPr>
              <w:t>s</w:t>
            </w:r>
            <w:r w:rsidRPr="008A383C">
              <w:rPr>
                <w:rFonts w:asciiTheme="minorHAnsi" w:eastAsia="Calibri" w:hAnsiTheme="minorHAnsi"/>
                <w:b/>
                <w:spacing w:val="-2"/>
                <w:sz w:val="24"/>
                <w:szCs w:val="24"/>
              </w:rPr>
              <w:t xml:space="preserve"> </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nd</w:t>
            </w:r>
            <w:r w:rsidRPr="008A383C">
              <w:rPr>
                <w:rFonts w:asciiTheme="minorHAnsi" w:eastAsia="Calibri" w:hAnsiTheme="minorHAnsi"/>
                <w:b/>
                <w:spacing w:val="-4"/>
                <w:sz w:val="24"/>
                <w:szCs w:val="24"/>
              </w:rPr>
              <w:t xml:space="preserve"> </w:t>
            </w:r>
            <w:r w:rsidRPr="008A383C">
              <w:rPr>
                <w:rFonts w:asciiTheme="minorHAnsi" w:eastAsia="Calibri" w:hAnsiTheme="minorHAnsi"/>
                <w:b/>
                <w:sz w:val="24"/>
                <w:szCs w:val="24"/>
              </w:rPr>
              <w:t>T</w:t>
            </w:r>
            <w:r w:rsidRPr="008A383C">
              <w:rPr>
                <w:rFonts w:asciiTheme="minorHAnsi" w:eastAsia="Calibri" w:hAnsiTheme="minorHAnsi"/>
                <w:b/>
                <w:spacing w:val="-1"/>
                <w:sz w:val="24"/>
                <w:szCs w:val="24"/>
              </w:rPr>
              <w:t>ar</w:t>
            </w:r>
            <w:r w:rsidRPr="008A383C">
              <w:rPr>
                <w:rFonts w:asciiTheme="minorHAnsi" w:eastAsia="Calibri" w:hAnsiTheme="minorHAnsi"/>
                <w:b/>
                <w:sz w:val="24"/>
                <w:szCs w:val="24"/>
              </w:rPr>
              <w:t>i</w:t>
            </w:r>
            <w:r w:rsidRPr="008A383C">
              <w:rPr>
                <w:rFonts w:asciiTheme="minorHAnsi" w:eastAsia="Calibri" w:hAnsiTheme="minorHAnsi"/>
                <w:b/>
                <w:spacing w:val="-2"/>
                <w:sz w:val="24"/>
                <w:szCs w:val="24"/>
              </w:rPr>
              <w:t>f</w:t>
            </w:r>
            <w:r w:rsidRPr="008A383C">
              <w:rPr>
                <w:rFonts w:asciiTheme="minorHAnsi" w:eastAsia="Calibri" w:hAnsiTheme="minorHAnsi"/>
                <w:b/>
                <w:sz w:val="24"/>
                <w:szCs w:val="24"/>
              </w:rPr>
              <w:t>fs</w:t>
            </w:r>
            <w:r w:rsidRPr="008A383C">
              <w:rPr>
                <w:rFonts w:asciiTheme="minorHAnsi" w:eastAsia="Calibri" w:hAnsiTheme="minorHAnsi"/>
                <w:b/>
                <w:spacing w:val="-2"/>
                <w:sz w:val="24"/>
                <w:szCs w:val="24"/>
              </w:rPr>
              <w:t xml:space="preserve"> </w:t>
            </w:r>
            <w:r>
              <w:rPr>
                <w:rFonts w:asciiTheme="minorHAnsi" w:eastAsia="Calibri" w:hAnsiTheme="minorHAnsi"/>
                <w:b/>
                <w:spacing w:val="-2"/>
                <w:sz w:val="24"/>
                <w:szCs w:val="24"/>
              </w:rPr>
              <w:br/>
            </w:r>
            <w:r w:rsidRPr="008A383C">
              <w:rPr>
                <w:rFonts w:asciiTheme="minorHAnsi" w:eastAsia="Calibri" w:hAnsiTheme="minorHAnsi"/>
                <w:b/>
                <w:spacing w:val="-2"/>
                <w:sz w:val="24"/>
                <w:szCs w:val="24"/>
              </w:rPr>
              <w:t>p</w:t>
            </w:r>
            <w:r w:rsidRPr="008A383C">
              <w:rPr>
                <w:rFonts w:asciiTheme="minorHAnsi" w:eastAsia="Calibri" w:hAnsiTheme="minorHAnsi"/>
                <w:b/>
                <w:sz w:val="24"/>
                <w:szCs w:val="24"/>
              </w:rPr>
              <w:t>l</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nn</w:t>
            </w:r>
            <w:r w:rsidRPr="008A383C">
              <w:rPr>
                <w:rFonts w:asciiTheme="minorHAnsi" w:eastAsia="Calibri" w:hAnsiTheme="minorHAnsi"/>
                <w:b/>
                <w:spacing w:val="-1"/>
                <w:sz w:val="24"/>
                <w:szCs w:val="24"/>
              </w:rPr>
              <w:t>e</w:t>
            </w:r>
            <w:r w:rsidRPr="008A383C">
              <w:rPr>
                <w:rFonts w:asciiTheme="minorHAnsi" w:eastAsia="Calibri" w:hAnsiTheme="minorHAnsi"/>
                <w:b/>
                <w:sz w:val="24"/>
                <w:szCs w:val="24"/>
              </w:rPr>
              <w:t>d</w:t>
            </w:r>
            <w:r w:rsidRPr="008A383C">
              <w:rPr>
                <w:rFonts w:asciiTheme="minorHAnsi" w:eastAsia="Calibri" w:hAnsiTheme="minorHAnsi"/>
                <w:b/>
                <w:spacing w:val="-9"/>
                <w:sz w:val="24"/>
                <w:szCs w:val="24"/>
              </w:rPr>
              <w:t xml:space="preserve"> </w:t>
            </w:r>
            <w:r w:rsidRPr="008A383C">
              <w:rPr>
                <w:rFonts w:asciiTheme="minorHAnsi" w:eastAsia="Calibri" w:hAnsiTheme="minorHAnsi"/>
                <w:b/>
                <w:sz w:val="24"/>
                <w:szCs w:val="24"/>
              </w:rPr>
              <w:t>to</w:t>
            </w:r>
            <w:r w:rsidRPr="008A383C">
              <w:rPr>
                <w:rFonts w:asciiTheme="minorHAnsi" w:eastAsia="Calibri" w:hAnsiTheme="minorHAnsi"/>
                <w:b/>
                <w:spacing w:val="-3"/>
                <w:sz w:val="24"/>
                <w:szCs w:val="24"/>
              </w:rPr>
              <w:t xml:space="preserve"> </w:t>
            </w:r>
            <w:r w:rsidRPr="008A383C">
              <w:rPr>
                <w:rFonts w:asciiTheme="minorHAnsi" w:eastAsia="Calibri" w:hAnsiTheme="minorHAnsi"/>
                <w:b/>
                <w:sz w:val="24"/>
                <w:szCs w:val="24"/>
              </w:rPr>
              <w:t>b</w:t>
            </w:r>
            <w:r w:rsidRPr="008A383C">
              <w:rPr>
                <w:rFonts w:asciiTheme="minorHAnsi" w:eastAsia="Calibri" w:hAnsiTheme="minorHAnsi"/>
                <w:b/>
                <w:spacing w:val="-1"/>
                <w:sz w:val="24"/>
                <w:szCs w:val="24"/>
              </w:rPr>
              <w:t>eg</w:t>
            </w:r>
            <w:r w:rsidRPr="008A383C">
              <w:rPr>
                <w:rFonts w:asciiTheme="minorHAnsi" w:eastAsia="Calibri" w:hAnsiTheme="minorHAnsi"/>
                <w:b/>
                <w:sz w:val="24"/>
                <w:szCs w:val="24"/>
              </w:rPr>
              <w:t>in du</w:t>
            </w:r>
            <w:r w:rsidRPr="008A383C">
              <w:rPr>
                <w:rFonts w:asciiTheme="minorHAnsi" w:eastAsia="Calibri" w:hAnsiTheme="minorHAnsi"/>
                <w:b/>
                <w:spacing w:val="-1"/>
                <w:sz w:val="24"/>
                <w:szCs w:val="24"/>
              </w:rPr>
              <w:t>r</w:t>
            </w:r>
            <w:r w:rsidRPr="008A383C">
              <w:rPr>
                <w:rFonts w:asciiTheme="minorHAnsi" w:eastAsia="Calibri" w:hAnsiTheme="minorHAnsi"/>
                <w:b/>
                <w:sz w:val="24"/>
                <w:szCs w:val="24"/>
              </w:rPr>
              <w:t>ing</w:t>
            </w:r>
            <w:r w:rsidRPr="008A383C">
              <w:rPr>
                <w:rFonts w:asciiTheme="minorHAnsi" w:eastAsia="Calibri" w:hAnsiTheme="minorHAnsi"/>
                <w:b/>
                <w:spacing w:val="-6"/>
                <w:sz w:val="24"/>
                <w:szCs w:val="24"/>
              </w:rPr>
              <w:t xml:space="preserve"> </w:t>
            </w:r>
            <w:r>
              <w:rPr>
                <w:rFonts w:asciiTheme="minorHAnsi" w:eastAsia="Calibri" w:hAnsiTheme="minorHAnsi"/>
                <w:b/>
                <w:spacing w:val="-6"/>
                <w:sz w:val="24"/>
                <w:szCs w:val="24"/>
              </w:rPr>
              <w:br/>
            </w:r>
            <w:r w:rsidRPr="008A383C">
              <w:rPr>
                <w:rFonts w:asciiTheme="minorHAnsi" w:eastAsia="Calibri" w:hAnsiTheme="minorHAnsi"/>
                <w:b/>
                <w:sz w:val="24"/>
                <w:szCs w:val="24"/>
              </w:rPr>
              <w:t>C</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l</w:t>
            </w:r>
            <w:r w:rsidRPr="008A383C">
              <w:rPr>
                <w:rFonts w:asciiTheme="minorHAnsi" w:eastAsia="Calibri" w:hAnsiTheme="minorHAnsi"/>
                <w:b/>
                <w:spacing w:val="-1"/>
                <w:sz w:val="24"/>
                <w:szCs w:val="24"/>
              </w:rPr>
              <w:t>e</w:t>
            </w:r>
            <w:r w:rsidRPr="008A383C">
              <w:rPr>
                <w:rFonts w:asciiTheme="minorHAnsi" w:eastAsia="Calibri" w:hAnsiTheme="minorHAnsi"/>
                <w:b/>
                <w:sz w:val="24"/>
                <w:szCs w:val="24"/>
              </w:rPr>
              <w:t>nd</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r</w:t>
            </w:r>
            <w:r w:rsidRPr="008A383C">
              <w:rPr>
                <w:rFonts w:asciiTheme="minorHAnsi" w:eastAsia="Calibri" w:hAnsiTheme="minorHAnsi"/>
                <w:b/>
                <w:spacing w:val="-6"/>
                <w:sz w:val="24"/>
                <w:szCs w:val="24"/>
              </w:rPr>
              <w:t xml:space="preserve"> </w:t>
            </w:r>
            <w:r w:rsidRPr="008A383C">
              <w:rPr>
                <w:rFonts w:asciiTheme="minorHAnsi" w:eastAsia="Calibri" w:hAnsiTheme="minorHAnsi"/>
                <w:b/>
                <w:sz w:val="24"/>
                <w:szCs w:val="24"/>
              </w:rPr>
              <w:t>Y</w:t>
            </w:r>
            <w:r w:rsidRPr="008A383C">
              <w:rPr>
                <w:rFonts w:asciiTheme="minorHAnsi" w:eastAsia="Calibri" w:hAnsiTheme="minorHAnsi"/>
                <w:b/>
                <w:spacing w:val="-1"/>
                <w:sz w:val="24"/>
                <w:szCs w:val="24"/>
              </w:rPr>
              <w:t>ea</w:t>
            </w:r>
            <w:r w:rsidRPr="008A383C">
              <w:rPr>
                <w:rFonts w:asciiTheme="minorHAnsi" w:eastAsia="Calibri" w:hAnsiTheme="minorHAnsi"/>
                <w:b/>
                <w:sz w:val="24"/>
                <w:szCs w:val="24"/>
              </w:rPr>
              <w:t xml:space="preserve">r </w:t>
            </w:r>
            <w:r w:rsidRPr="008A383C">
              <w:rPr>
                <w:rFonts w:asciiTheme="minorHAnsi" w:eastAsia="Calibri" w:hAnsiTheme="minorHAnsi"/>
                <w:b/>
                <w:spacing w:val="-2"/>
                <w:sz w:val="24"/>
                <w:szCs w:val="24"/>
              </w:rPr>
              <w:t>20</w:t>
            </w:r>
            <w:r w:rsidRPr="008A383C">
              <w:rPr>
                <w:rFonts w:asciiTheme="minorHAnsi" w:eastAsia="Calibri" w:hAnsiTheme="minorHAnsi"/>
                <w:b/>
                <w:sz w:val="24"/>
                <w:szCs w:val="24"/>
              </w:rPr>
              <w:t>14</w:t>
            </w:r>
          </w:p>
        </w:tc>
        <w:tc>
          <w:tcPr>
            <w:tcW w:w="1647" w:type="pct"/>
            <w:gridSpan w:val="2"/>
            <w:shd w:val="clear" w:color="auto" w:fill="F2F2F2" w:themeFill="background1" w:themeFillShade="F2"/>
            <w:vAlign w:val="center"/>
          </w:tcPr>
          <w:p w:rsidR="001B3F5A" w:rsidRPr="008A383C" w:rsidRDefault="001B3F5A" w:rsidP="007D3BE5">
            <w:pPr>
              <w:jc w:val="center"/>
              <w:rPr>
                <w:rFonts w:asciiTheme="minorHAnsi" w:eastAsia="Calibri" w:hAnsiTheme="minorHAnsi"/>
                <w:b/>
                <w:sz w:val="24"/>
                <w:szCs w:val="24"/>
              </w:rPr>
            </w:pPr>
            <w:r w:rsidRPr="008A383C">
              <w:rPr>
                <w:rFonts w:asciiTheme="minorHAnsi" w:eastAsia="Calibri" w:hAnsiTheme="minorHAnsi"/>
                <w:b/>
                <w:sz w:val="24"/>
                <w:szCs w:val="24"/>
              </w:rPr>
              <w:t>N</w:t>
            </w:r>
            <w:r w:rsidRPr="008A383C">
              <w:rPr>
                <w:rFonts w:asciiTheme="minorHAnsi" w:eastAsia="Calibri" w:hAnsiTheme="minorHAnsi"/>
                <w:b/>
                <w:spacing w:val="-1"/>
                <w:sz w:val="24"/>
                <w:szCs w:val="24"/>
              </w:rPr>
              <w:t>e</w:t>
            </w:r>
            <w:r w:rsidRPr="008A383C">
              <w:rPr>
                <w:rFonts w:asciiTheme="minorHAnsi" w:eastAsia="Calibri" w:hAnsiTheme="minorHAnsi"/>
                <w:b/>
                <w:sz w:val="24"/>
                <w:szCs w:val="24"/>
              </w:rPr>
              <w:t xml:space="preserve">w </w:t>
            </w:r>
            <w:r w:rsidRPr="008A383C">
              <w:rPr>
                <w:rFonts w:asciiTheme="minorHAnsi" w:eastAsia="Calibri" w:hAnsiTheme="minorHAnsi"/>
                <w:b/>
                <w:spacing w:val="-1"/>
                <w:sz w:val="24"/>
                <w:szCs w:val="24"/>
              </w:rPr>
              <w:t>P</w:t>
            </w:r>
            <w:r w:rsidRPr="008A383C">
              <w:rPr>
                <w:rFonts w:asciiTheme="minorHAnsi" w:eastAsia="Calibri" w:hAnsiTheme="minorHAnsi"/>
                <w:b/>
                <w:sz w:val="24"/>
                <w:szCs w:val="24"/>
              </w:rPr>
              <w:t>ro</w:t>
            </w:r>
            <w:r w:rsidRPr="008A383C">
              <w:rPr>
                <w:rFonts w:asciiTheme="minorHAnsi" w:eastAsia="Calibri" w:hAnsiTheme="minorHAnsi"/>
                <w:b/>
                <w:spacing w:val="-1"/>
                <w:sz w:val="24"/>
                <w:szCs w:val="24"/>
              </w:rPr>
              <w:t>g</w:t>
            </w:r>
            <w:r w:rsidRPr="008A383C">
              <w:rPr>
                <w:rFonts w:asciiTheme="minorHAnsi" w:eastAsia="Calibri" w:hAnsiTheme="minorHAnsi"/>
                <w:b/>
                <w:sz w:val="24"/>
                <w:szCs w:val="24"/>
              </w:rPr>
              <w:t>r</w:t>
            </w:r>
            <w:r w:rsidRPr="008A383C">
              <w:rPr>
                <w:rFonts w:asciiTheme="minorHAnsi" w:eastAsia="Calibri" w:hAnsiTheme="minorHAnsi"/>
                <w:b/>
                <w:spacing w:val="-1"/>
                <w:sz w:val="24"/>
                <w:szCs w:val="24"/>
              </w:rPr>
              <w:t>am</w:t>
            </w:r>
            <w:r w:rsidRPr="008A383C">
              <w:rPr>
                <w:rFonts w:asciiTheme="minorHAnsi" w:eastAsia="Calibri" w:hAnsiTheme="minorHAnsi"/>
                <w:b/>
                <w:sz w:val="24"/>
                <w:szCs w:val="24"/>
              </w:rPr>
              <w:t>s</w:t>
            </w:r>
            <w:r w:rsidRPr="008A383C">
              <w:rPr>
                <w:rFonts w:asciiTheme="minorHAnsi" w:eastAsia="Calibri" w:hAnsiTheme="minorHAnsi"/>
                <w:b/>
                <w:spacing w:val="-2"/>
                <w:sz w:val="24"/>
                <w:szCs w:val="24"/>
              </w:rPr>
              <w:t xml:space="preserve"> </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nd</w:t>
            </w:r>
            <w:r w:rsidRPr="008A383C">
              <w:rPr>
                <w:rFonts w:asciiTheme="minorHAnsi" w:eastAsia="Calibri" w:hAnsiTheme="minorHAnsi"/>
                <w:b/>
                <w:spacing w:val="-4"/>
                <w:sz w:val="24"/>
                <w:szCs w:val="24"/>
              </w:rPr>
              <w:t xml:space="preserve"> </w:t>
            </w:r>
            <w:r w:rsidRPr="008A383C">
              <w:rPr>
                <w:rFonts w:asciiTheme="minorHAnsi" w:eastAsia="Calibri" w:hAnsiTheme="minorHAnsi"/>
                <w:b/>
                <w:sz w:val="24"/>
                <w:szCs w:val="24"/>
              </w:rPr>
              <w:t>T</w:t>
            </w:r>
            <w:r w:rsidRPr="008A383C">
              <w:rPr>
                <w:rFonts w:asciiTheme="minorHAnsi" w:eastAsia="Calibri" w:hAnsiTheme="minorHAnsi"/>
                <w:b/>
                <w:spacing w:val="-1"/>
                <w:sz w:val="24"/>
                <w:szCs w:val="24"/>
              </w:rPr>
              <w:t>ar</w:t>
            </w:r>
            <w:r w:rsidRPr="008A383C">
              <w:rPr>
                <w:rFonts w:asciiTheme="minorHAnsi" w:eastAsia="Calibri" w:hAnsiTheme="minorHAnsi"/>
                <w:b/>
                <w:sz w:val="24"/>
                <w:szCs w:val="24"/>
              </w:rPr>
              <w:t>i</w:t>
            </w:r>
            <w:r w:rsidRPr="008A383C">
              <w:rPr>
                <w:rFonts w:asciiTheme="minorHAnsi" w:eastAsia="Calibri" w:hAnsiTheme="minorHAnsi"/>
                <w:b/>
                <w:spacing w:val="-2"/>
                <w:sz w:val="24"/>
                <w:szCs w:val="24"/>
              </w:rPr>
              <w:t>f</w:t>
            </w:r>
            <w:r w:rsidRPr="008A383C">
              <w:rPr>
                <w:rFonts w:asciiTheme="minorHAnsi" w:eastAsia="Calibri" w:hAnsiTheme="minorHAnsi"/>
                <w:b/>
                <w:sz w:val="24"/>
                <w:szCs w:val="24"/>
              </w:rPr>
              <w:t>fs</w:t>
            </w:r>
            <w:r w:rsidRPr="008A383C">
              <w:rPr>
                <w:rFonts w:asciiTheme="minorHAnsi" w:eastAsia="Calibri" w:hAnsiTheme="minorHAnsi"/>
                <w:b/>
                <w:spacing w:val="-2"/>
                <w:sz w:val="24"/>
                <w:szCs w:val="24"/>
              </w:rPr>
              <w:t xml:space="preserve"> </w:t>
            </w:r>
            <w:r>
              <w:rPr>
                <w:rFonts w:asciiTheme="minorHAnsi" w:eastAsia="Calibri" w:hAnsiTheme="minorHAnsi"/>
                <w:b/>
                <w:spacing w:val="-2"/>
                <w:sz w:val="24"/>
                <w:szCs w:val="24"/>
              </w:rPr>
              <w:br/>
            </w:r>
            <w:r w:rsidRPr="008A383C">
              <w:rPr>
                <w:rFonts w:asciiTheme="minorHAnsi" w:eastAsia="Calibri" w:hAnsiTheme="minorHAnsi"/>
                <w:b/>
                <w:spacing w:val="-2"/>
                <w:sz w:val="24"/>
                <w:szCs w:val="24"/>
              </w:rPr>
              <w:t>p</w:t>
            </w:r>
            <w:r w:rsidRPr="008A383C">
              <w:rPr>
                <w:rFonts w:asciiTheme="minorHAnsi" w:eastAsia="Calibri" w:hAnsiTheme="minorHAnsi"/>
                <w:b/>
                <w:sz w:val="24"/>
                <w:szCs w:val="24"/>
              </w:rPr>
              <w:t>l</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nn</w:t>
            </w:r>
            <w:r w:rsidRPr="008A383C">
              <w:rPr>
                <w:rFonts w:asciiTheme="minorHAnsi" w:eastAsia="Calibri" w:hAnsiTheme="minorHAnsi"/>
                <w:b/>
                <w:spacing w:val="-1"/>
                <w:sz w:val="24"/>
                <w:szCs w:val="24"/>
              </w:rPr>
              <w:t>e</w:t>
            </w:r>
            <w:r w:rsidRPr="008A383C">
              <w:rPr>
                <w:rFonts w:asciiTheme="minorHAnsi" w:eastAsia="Calibri" w:hAnsiTheme="minorHAnsi"/>
                <w:b/>
                <w:sz w:val="24"/>
                <w:szCs w:val="24"/>
              </w:rPr>
              <w:t>d</w:t>
            </w:r>
            <w:r w:rsidRPr="008A383C">
              <w:rPr>
                <w:rFonts w:asciiTheme="minorHAnsi" w:eastAsia="Calibri" w:hAnsiTheme="minorHAnsi"/>
                <w:b/>
                <w:spacing w:val="-9"/>
                <w:sz w:val="24"/>
                <w:szCs w:val="24"/>
              </w:rPr>
              <w:t xml:space="preserve"> </w:t>
            </w:r>
            <w:r w:rsidRPr="008A383C">
              <w:rPr>
                <w:rFonts w:asciiTheme="minorHAnsi" w:eastAsia="Calibri" w:hAnsiTheme="minorHAnsi"/>
                <w:b/>
                <w:sz w:val="24"/>
                <w:szCs w:val="24"/>
              </w:rPr>
              <w:t>to</w:t>
            </w:r>
            <w:r w:rsidRPr="008A383C">
              <w:rPr>
                <w:rFonts w:asciiTheme="minorHAnsi" w:eastAsia="Calibri" w:hAnsiTheme="minorHAnsi"/>
                <w:b/>
                <w:spacing w:val="-3"/>
                <w:sz w:val="24"/>
                <w:szCs w:val="24"/>
              </w:rPr>
              <w:t xml:space="preserve"> </w:t>
            </w:r>
            <w:r w:rsidRPr="008A383C">
              <w:rPr>
                <w:rFonts w:asciiTheme="minorHAnsi" w:eastAsia="Calibri" w:hAnsiTheme="minorHAnsi"/>
                <w:b/>
                <w:sz w:val="24"/>
                <w:szCs w:val="24"/>
              </w:rPr>
              <w:t>b</w:t>
            </w:r>
            <w:r w:rsidRPr="008A383C">
              <w:rPr>
                <w:rFonts w:asciiTheme="minorHAnsi" w:eastAsia="Calibri" w:hAnsiTheme="minorHAnsi"/>
                <w:b/>
                <w:spacing w:val="-1"/>
                <w:sz w:val="24"/>
                <w:szCs w:val="24"/>
              </w:rPr>
              <w:t>eg</w:t>
            </w:r>
            <w:r w:rsidRPr="008A383C">
              <w:rPr>
                <w:rFonts w:asciiTheme="minorHAnsi" w:eastAsia="Calibri" w:hAnsiTheme="minorHAnsi"/>
                <w:b/>
                <w:sz w:val="24"/>
                <w:szCs w:val="24"/>
              </w:rPr>
              <w:t>in du</w:t>
            </w:r>
            <w:r w:rsidRPr="008A383C">
              <w:rPr>
                <w:rFonts w:asciiTheme="minorHAnsi" w:eastAsia="Calibri" w:hAnsiTheme="minorHAnsi"/>
                <w:b/>
                <w:spacing w:val="-1"/>
                <w:sz w:val="24"/>
                <w:szCs w:val="24"/>
              </w:rPr>
              <w:t>r</w:t>
            </w:r>
            <w:r w:rsidRPr="008A383C">
              <w:rPr>
                <w:rFonts w:asciiTheme="minorHAnsi" w:eastAsia="Calibri" w:hAnsiTheme="minorHAnsi"/>
                <w:b/>
                <w:sz w:val="24"/>
                <w:szCs w:val="24"/>
              </w:rPr>
              <w:t>ing</w:t>
            </w:r>
            <w:r w:rsidRPr="008A383C">
              <w:rPr>
                <w:rFonts w:asciiTheme="minorHAnsi" w:eastAsia="Calibri" w:hAnsiTheme="minorHAnsi"/>
                <w:b/>
                <w:spacing w:val="-6"/>
                <w:sz w:val="24"/>
                <w:szCs w:val="24"/>
              </w:rPr>
              <w:t xml:space="preserve"> </w:t>
            </w:r>
            <w:r>
              <w:rPr>
                <w:rFonts w:asciiTheme="minorHAnsi" w:eastAsia="Calibri" w:hAnsiTheme="minorHAnsi"/>
                <w:b/>
                <w:spacing w:val="-6"/>
                <w:sz w:val="24"/>
                <w:szCs w:val="24"/>
              </w:rPr>
              <w:br/>
            </w:r>
            <w:r w:rsidRPr="008A383C">
              <w:rPr>
                <w:rFonts w:asciiTheme="minorHAnsi" w:eastAsia="Calibri" w:hAnsiTheme="minorHAnsi"/>
                <w:b/>
                <w:sz w:val="24"/>
                <w:szCs w:val="24"/>
              </w:rPr>
              <w:t>C</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l</w:t>
            </w:r>
            <w:r w:rsidRPr="008A383C">
              <w:rPr>
                <w:rFonts w:asciiTheme="minorHAnsi" w:eastAsia="Calibri" w:hAnsiTheme="minorHAnsi"/>
                <w:b/>
                <w:spacing w:val="-1"/>
                <w:sz w:val="24"/>
                <w:szCs w:val="24"/>
              </w:rPr>
              <w:t>e</w:t>
            </w:r>
            <w:r w:rsidRPr="008A383C">
              <w:rPr>
                <w:rFonts w:asciiTheme="minorHAnsi" w:eastAsia="Calibri" w:hAnsiTheme="minorHAnsi"/>
                <w:b/>
                <w:sz w:val="24"/>
                <w:szCs w:val="24"/>
              </w:rPr>
              <w:t>nd</w:t>
            </w:r>
            <w:r w:rsidRPr="008A383C">
              <w:rPr>
                <w:rFonts w:asciiTheme="minorHAnsi" w:eastAsia="Calibri" w:hAnsiTheme="minorHAnsi"/>
                <w:b/>
                <w:spacing w:val="-1"/>
                <w:sz w:val="24"/>
                <w:szCs w:val="24"/>
              </w:rPr>
              <w:t>a</w:t>
            </w:r>
            <w:r w:rsidRPr="008A383C">
              <w:rPr>
                <w:rFonts w:asciiTheme="minorHAnsi" w:eastAsia="Calibri" w:hAnsiTheme="minorHAnsi"/>
                <w:b/>
                <w:sz w:val="24"/>
                <w:szCs w:val="24"/>
              </w:rPr>
              <w:t>r</w:t>
            </w:r>
            <w:r w:rsidRPr="008A383C">
              <w:rPr>
                <w:rFonts w:asciiTheme="minorHAnsi" w:eastAsia="Calibri" w:hAnsiTheme="minorHAnsi"/>
                <w:b/>
                <w:spacing w:val="-6"/>
                <w:sz w:val="24"/>
                <w:szCs w:val="24"/>
              </w:rPr>
              <w:t xml:space="preserve"> </w:t>
            </w:r>
            <w:r w:rsidRPr="008A383C">
              <w:rPr>
                <w:rFonts w:asciiTheme="minorHAnsi" w:eastAsia="Calibri" w:hAnsiTheme="minorHAnsi"/>
                <w:b/>
                <w:sz w:val="24"/>
                <w:szCs w:val="24"/>
              </w:rPr>
              <w:t>Y</w:t>
            </w:r>
            <w:r w:rsidRPr="008A383C">
              <w:rPr>
                <w:rFonts w:asciiTheme="minorHAnsi" w:eastAsia="Calibri" w:hAnsiTheme="minorHAnsi"/>
                <w:b/>
                <w:spacing w:val="-1"/>
                <w:sz w:val="24"/>
                <w:szCs w:val="24"/>
              </w:rPr>
              <w:t>ea</w:t>
            </w:r>
            <w:r w:rsidRPr="008A383C">
              <w:rPr>
                <w:rFonts w:asciiTheme="minorHAnsi" w:eastAsia="Calibri" w:hAnsiTheme="minorHAnsi"/>
                <w:b/>
                <w:sz w:val="24"/>
                <w:szCs w:val="24"/>
              </w:rPr>
              <w:t>rs</w:t>
            </w:r>
            <w:r w:rsidRPr="008A383C">
              <w:rPr>
                <w:rFonts w:asciiTheme="minorHAnsi" w:eastAsia="Calibri" w:hAnsiTheme="minorHAnsi"/>
                <w:b/>
                <w:spacing w:val="-2"/>
                <w:sz w:val="24"/>
                <w:szCs w:val="24"/>
              </w:rPr>
              <w:t xml:space="preserve"> 2015 and 2016</w:t>
            </w:r>
          </w:p>
        </w:tc>
      </w:tr>
      <w:tr w:rsidR="00B02E1F" w:rsidTr="00617C39">
        <w:trPr>
          <w:trHeight w:hRule="exact" w:val="980"/>
          <w:jc w:val="center"/>
        </w:trPr>
        <w:tc>
          <w:tcPr>
            <w:tcW w:w="1698" w:type="pct"/>
            <w:vMerge/>
            <w:shd w:val="clear" w:color="auto" w:fill="FFFFFF" w:themeFill="background1"/>
            <w:vAlign w:val="center"/>
          </w:tcPr>
          <w:p w:rsidR="001B3F5A" w:rsidRPr="00EB71E1" w:rsidRDefault="001B3F5A" w:rsidP="007D3BE5">
            <w:pPr>
              <w:jc w:val="center"/>
              <w:rPr>
                <w:rFonts w:ascii="Calibri" w:eastAsia="Calibri" w:hAnsi="Calibri" w:cs="Calibri"/>
                <w:b/>
                <w:sz w:val="24"/>
                <w:szCs w:val="24"/>
              </w:rPr>
            </w:pPr>
          </w:p>
        </w:tc>
        <w:tc>
          <w:tcPr>
            <w:tcW w:w="650" w:type="pct"/>
            <w:vAlign w:val="center"/>
          </w:tcPr>
          <w:p w:rsidR="001B3F5A" w:rsidRPr="00EB71E1" w:rsidRDefault="001B3F5A" w:rsidP="007D3BE5">
            <w:pPr>
              <w:jc w:val="center"/>
              <w:rPr>
                <w:rFonts w:ascii="Calibri" w:eastAsia="Calibri" w:hAnsi="Calibri" w:cs="Calibri"/>
                <w:b/>
                <w:sz w:val="24"/>
                <w:szCs w:val="24"/>
              </w:rPr>
            </w:pPr>
            <w:r w:rsidRPr="00EB71E1">
              <w:rPr>
                <w:rFonts w:ascii="Calibri" w:eastAsia="Calibri" w:hAnsi="Calibri" w:cs="Calibri"/>
                <w:b/>
                <w:spacing w:val="1"/>
                <w:sz w:val="24"/>
                <w:szCs w:val="24"/>
              </w:rPr>
              <w:t>Nu</w:t>
            </w:r>
            <w:r w:rsidRPr="00EB71E1">
              <w:rPr>
                <w:rFonts w:ascii="Calibri" w:eastAsia="Calibri" w:hAnsi="Calibri" w:cs="Calibri"/>
                <w:b/>
                <w:sz w:val="24"/>
                <w:szCs w:val="24"/>
              </w:rPr>
              <w:t>m</w:t>
            </w:r>
            <w:r w:rsidRPr="00EB71E1">
              <w:rPr>
                <w:rFonts w:ascii="Calibri" w:eastAsia="Calibri" w:hAnsi="Calibri" w:cs="Calibri"/>
                <w:b/>
                <w:spacing w:val="-1"/>
                <w:sz w:val="24"/>
                <w:szCs w:val="24"/>
              </w:rPr>
              <w:t>b</w:t>
            </w:r>
            <w:r w:rsidRPr="00EB71E1">
              <w:rPr>
                <w:rFonts w:ascii="Calibri" w:eastAsia="Calibri" w:hAnsi="Calibri" w:cs="Calibri"/>
                <w:b/>
                <w:spacing w:val="1"/>
                <w:sz w:val="24"/>
                <w:szCs w:val="24"/>
              </w:rPr>
              <w:t>e</w:t>
            </w:r>
            <w:r w:rsidRPr="00EB71E1">
              <w:rPr>
                <w:rFonts w:ascii="Calibri" w:eastAsia="Calibri" w:hAnsi="Calibri" w:cs="Calibri"/>
                <w:b/>
                <w:sz w:val="24"/>
                <w:szCs w:val="24"/>
              </w:rPr>
              <w:t>r</w:t>
            </w:r>
            <w:r w:rsidRPr="00EB71E1">
              <w:rPr>
                <w:rFonts w:ascii="Calibri" w:eastAsia="Calibri" w:hAnsi="Calibri" w:cs="Calibri"/>
                <w:b/>
                <w:spacing w:val="-3"/>
                <w:sz w:val="24"/>
                <w:szCs w:val="24"/>
              </w:rPr>
              <w:t xml:space="preserve"> </w:t>
            </w:r>
            <w:r w:rsidRPr="00EB71E1">
              <w:rPr>
                <w:rFonts w:ascii="Calibri" w:eastAsia="Calibri" w:hAnsi="Calibri" w:cs="Calibri"/>
                <w:b/>
                <w:spacing w:val="-2"/>
                <w:sz w:val="24"/>
                <w:szCs w:val="24"/>
              </w:rPr>
              <w:t>o</w:t>
            </w:r>
            <w:r w:rsidRPr="00EB71E1">
              <w:rPr>
                <w:rFonts w:ascii="Calibri" w:eastAsia="Calibri" w:hAnsi="Calibri" w:cs="Calibri"/>
                <w:b/>
                <w:sz w:val="24"/>
                <w:szCs w:val="24"/>
              </w:rPr>
              <w:t xml:space="preserve">f </w:t>
            </w:r>
            <w:r w:rsidRPr="00EB71E1">
              <w:rPr>
                <w:rFonts w:ascii="Calibri" w:eastAsia="Calibri" w:hAnsi="Calibri" w:cs="Calibri"/>
                <w:b/>
                <w:spacing w:val="1"/>
                <w:sz w:val="24"/>
                <w:szCs w:val="24"/>
              </w:rPr>
              <w:t>P</w:t>
            </w:r>
            <w:r w:rsidRPr="00EB71E1">
              <w:rPr>
                <w:rFonts w:ascii="Calibri" w:eastAsia="Calibri" w:hAnsi="Calibri" w:cs="Calibri"/>
                <w:b/>
                <w:sz w:val="24"/>
                <w:szCs w:val="24"/>
              </w:rPr>
              <w:t>r</w:t>
            </w:r>
            <w:r w:rsidRPr="00EB71E1">
              <w:rPr>
                <w:rFonts w:ascii="Calibri" w:eastAsia="Calibri" w:hAnsi="Calibri" w:cs="Calibri"/>
                <w:b/>
                <w:spacing w:val="1"/>
                <w:sz w:val="24"/>
                <w:szCs w:val="24"/>
              </w:rPr>
              <w:t>o</w:t>
            </w:r>
            <w:r w:rsidRPr="00EB71E1">
              <w:rPr>
                <w:rFonts w:ascii="Calibri" w:eastAsia="Calibri" w:hAnsi="Calibri" w:cs="Calibri"/>
                <w:b/>
                <w:sz w:val="24"/>
                <w:szCs w:val="24"/>
              </w:rPr>
              <w:t>grams</w:t>
            </w:r>
          </w:p>
        </w:tc>
        <w:tc>
          <w:tcPr>
            <w:tcW w:w="1005" w:type="pct"/>
            <w:vAlign w:val="center"/>
          </w:tcPr>
          <w:p w:rsidR="001B3F5A" w:rsidRPr="00EB71E1" w:rsidRDefault="001B3F5A" w:rsidP="007D3BE5">
            <w:pPr>
              <w:jc w:val="center"/>
              <w:rPr>
                <w:rFonts w:ascii="Calibri" w:eastAsia="Calibri" w:hAnsi="Calibri" w:cs="Calibri"/>
                <w:b/>
                <w:sz w:val="24"/>
                <w:szCs w:val="24"/>
              </w:rPr>
            </w:pPr>
            <w:r w:rsidRPr="00EB71E1">
              <w:rPr>
                <w:rFonts w:ascii="Calibri" w:eastAsia="Calibri" w:hAnsi="Calibri" w:cs="Calibri"/>
                <w:b/>
                <w:spacing w:val="1"/>
                <w:sz w:val="24"/>
                <w:szCs w:val="24"/>
              </w:rPr>
              <w:t>Pot</w:t>
            </w:r>
            <w:r w:rsidRPr="00EB71E1">
              <w:rPr>
                <w:rFonts w:ascii="Calibri" w:eastAsia="Calibri" w:hAnsi="Calibri" w:cs="Calibri"/>
                <w:b/>
                <w:spacing w:val="-2"/>
                <w:sz w:val="24"/>
                <w:szCs w:val="24"/>
              </w:rPr>
              <w:t>e</w:t>
            </w:r>
            <w:r w:rsidRPr="00EB71E1">
              <w:rPr>
                <w:rFonts w:ascii="Calibri" w:eastAsia="Calibri" w:hAnsi="Calibri" w:cs="Calibri"/>
                <w:b/>
                <w:spacing w:val="1"/>
                <w:sz w:val="24"/>
                <w:szCs w:val="24"/>
              </w:rPr>
              <w:t>nt</w:t>
            </w:r>
            <w:r w:rsidRPr="00EB71E1">
              <w:rPr>
                <w:rFonts w:ascii="Calibri" w:eastAsia="Calibri" w:hAnsi="Calibri" w:cs="Calibri"/>
                <w:b/>
                <w:sz w:val="24"/>
                <w:szCs w:val="24"/>
              </w:rPr>
              <w:t>ial</w:t>
            </w:r>
            <w:r w:rsidRPr="00EB71E1">
              <w:rPr>
                <w:rFonts w:ascii="Calibri" w:eastAsia="Calibri" w:hAnsi="Calibri" w:cs="Calibri"/>
                <w:b/>
                <w:spacing w:val="-5"/>
                <w:sz w:val="24"/>
                <w:szCs w:val="24"/>
              </w:rPr>
              <w:t xml:space="preserve"> </w:t>
            </w:r>
            <w:r w:rsidRPr="00EB71E1">
              <w:rPr>
                <w:rFonts w:ascii="Calibri" w:eastAsia="Calibri" w:hAnsi="Calibri" w:cs="Calibri"/>
                <w:b/>
                <w:spacing w:val="1"/>
                <w:w w:val="99"/>
                <w:sz w:val="24"/>
                <w:szCs w:val="24"/>
              </w:rPr>
              <w:t>P</w:t>
            </w:r>
            <w:r w:rsidRPr="00EB71E1">
              <w:rPr>
                <w:rFonts w:ascii="Calibri" w:eastAsia="Calibri" w:hAnsi="Calibri" w:cs="Calibri"/>
                <w:b/>
                <w:spacing w:val="-2"/>
                <w:w w:val="99"/>
                <w:sz w:val="24"/>
                <w:szCs w:val="24"/>
              </w:rPr>
              <w:t>e</w:t>
            </w:r>
            <w:r w:rsidRPr="00EB71E1">
              <w:rPr>
                <w:rFonts w:ascii="Calibri" w:eastAsia="Calibri" w:hAnsi="Calibri" w:cs="Calibri"/>
                <w:b/>
                <w:w w:val="99"/>
                <w:sz w:val="24"/>
                <w:szCs w:val="24"/>
              </w:rPr>
              <w:t xml:space="preserve">ak </w:t>
            </w:r>
            <w:r w:rsidRPr="00EB71E1">
              <w:rPr>
                <w:rFonts w:ascii="Calibri" w:eastAsia="Calibri" w:hAnsi="Calibri" w:cs="Calibri"/>
                <w:b/>
                <w:spacing w:val="-1"/>
                <w:sz w:val="24"/>
                <w:szCs w:val="24"/>
              </w:rPr>
              <w:t>R</w:t>
            </w:r>
            <w:r w:rsidRPr="00EB71E1">
              <w:rPr>
                <w:rFonts w:ascii="Calibri" w:eastAsia="Calibri" w:hAnsi="Calibri" w:cs="Calibri"/>
                <w:b/>
                <w:spacing w:val="1"/>
                <w:sz w:val="24"/>
                <w:szCs w:val="24"/>
              </w:rPr>
              <w:t>edu</w:t>
            </w:r>
            <w:r w:rsidRPr="00EB71E1">
              <w:rPr>
                <w:rFonts w:ascii="Calibri" w:eastAsia="Calibri" w:hAnsi="Calibri" w:cs="Calibri"/>
                <w:b/>
                <w:spacing w:val="-1"/>
                <w:sz w:val="24"/>
                <w:szCs w:val="24"/>
              </w:rPr>
              <w:t>c</w:t>
            </w:r>
            <w:r w:rsidRPr="00EB71E1">
              <w:rPr>
                <w:rFonts w:ascii="Calibri" w:eastAsia="Calibri" w:hAnsi="Calibri" w:cs="Calibri"/>
                <w:b/>
                <w:spacing w:val="1"/>
                <w:sz w:val="24"/>
                <w:szCs w:val="24"/>
              </w:rPr>
              <w:t>t</w:t>
            </w:r>
            <w:r w:rsidRPr="00EB71E1">
              <w:rPr>
                <w:rFonts w:ascii="Calibri" w:eastAsia="Calibri" w:hAnsi="Calibri" w:cs="Calibri"/>
                <w:b/>
                <w:sz w:val="24"/>
                <w:szCs w:val="24"/>
              </w:rPr>
              <w:t>i</w:t>
            </w:r>
            <w:r w:rsidRPr="00EB71E1">
              <w:rPr>
                <w:rFonts w:ascii="Calibri" w:eastAsia="Calibri" w:hAnsi="Calibri" w:cs="Calibri"/>
                <w:b/>
                <w:spacing w:val="-2"/>
                <w:sz w:val="24"/>
                <w:szCs w:val="24"/>
              </w:rPr>
              <w:t>o</w:t>
            </w:r>
            <w:r w:rsidRPr="00EB71E1">
              <w:rPr>
                <w:rFonts w:ascii="Calibri" w:eastAsia="Calibri" w:hAnsi="Calibri" w:cs="Calibri"/>
                <w:b/>
                <w:sz w:val="24"/>
                <w:szCs w:val="24"/>
              </w:rPr>
              <w:t xml:space="preserve">n </w:t>
            </w:r>
            <w:r w:rsidRPr="00EB71E1">
              <w:rPr>
                <w:rFonts w:ascii="Calibri" w:eastAsia="Calibri" w:hAnsi="Calibri" w:cs="Calibri"/>
                <w:b/>
                <w:spacing w:val="-1"/>
                <w:sz w:val="24"/>
                <w:szCs w:val="24"/>
              </w:rPr>
              <w:t>(</w:t>
            </w:r>
            <w:r w:rsidRPr="00EB71E1">
              <w:rPr>
                <w:rFonts w:ascii="Calibri" w:eastAsia="Calibri" w:hAnsi="Calibri" w:cs="Calibri"/>
                <w:b/>
                <w:spacing w:val="1"/>
                <w:w w:val="99"/>
                <w:sz w:val="24"/>
                <w:szCs w:val="24"/>
              </w:rPr>
              <w:t>M</w:t>
            </w:r>
            <w:r w:rsidRPr="00EB71E1">
              <w:rPr>
                <w:rFonts w:ascii="Calibri" w:eastAsia="Calibri" w:hAnsi="Calibri" w:cs="Calibri"/>
                <w:b/>
                <w:w w:val="99"/>
                <w:sz w:val="24"/>
                <w:szCs w:val="24"/>
              </w:rPr>
              <w:t>W</w:t>
            </w:r>
            <w:r w:rsidRPr="00EB71E1">
              <w:rPr>
                <w:rFonts w:ascii="Calibri" w:eastAsia="Calibri" w:hAnsi="Calibri" w:cs="Calibri"/>
                <w:b/>
                <w:sz w:val="24"/>
                <w:szCs w:val="24"/>
              </w:rPr>
              <w:t>)</w:t>
            </w:r>
          </w:p>
        </w:tc>
        <w:tc>
          <w:tcPr>
            <w:tcW w:w="608" w:type="pct"/>
            <w:vAlign w:val="center"/>
          </w:tcPr>
          <w:p w:rsidR="001B3F5A" w:rsidRPr="00EB71E1" w:rsidRDefault="001B3F5A" w:rsidP="007D3BE5">
            <w:pPr>
              <w:jc w:val="center"/>
              <w:rPr>
                <w:rFonts w:ascii="Calibri" w:eastAsia="Calibri" w:hAnsi="Calibri" w:cs="Calibri"/>
                <w:b/>
                <w:sz w:val="24"/>
                <w:szCs w:val="24"/>
              </w:rPr>
            </w:pPr>
            <w:r w:rsidRPr="00EB71E1">
              <w:rPr>
                <w:rFonts w:ascii="Calibri" w:eastAsia="Calibri" w:hAnsi="Calibri" w:cs="Calibri"/>
                <w:b/>
                <w:spacing w:val="1"/>
                <w:sz w:val="24"/>
                <w:szCs w:val="24"/>
              </w:rPr>
              <w:t>Nu</w:t>
            </w:r>
            <w:r w:rsidRPr="00EB71E1">
              <w:rPr>
                <w:rFonts w:ascii="Calibri" w:eastAsia="Calibri" w:hAnsi="Calibri" w:cs="Calibri"/>
                <w:b/>
                <w:sz w:val="24"/>
                <w:szCs w:val="24"/>
              </w:rPr>
              <w:t>m</w:t>
            </w:r>
            <w:r w:rsidRPr="00EB71E1">
              <w:rPr>
                <w:rFonts w:ascii="Calibri" w:eastAsia="Calibri" w:hAnsi="Calibri" w:cs="Calibri"/>
                <w:b/>
                <w:spacing w:val="-1"/>
                <w:sz w:val="24"/>
                <w:szCs w:val="24"/>
              </w:rPr>
              <w:t>b</w:t>
            </w:r>
            <w:r w:rsidRPr="00EB71E1">
              <w:rPr>
                <w:rFonts w:ascii="Calibri" w:eastAsia="Calibri" w:hAnsi="Calibri" w:cs="Calibri"/>
                <w:b/>
                <w:spacing w:val="1"/>
                <w:sz w:val="24"/>
                <w:szCs w:val="24"/>
              </w:rPr>
              <w:t>e</w:t>
            </w:r>
            <w:r w:rsidRPr="00EB71E1">
              <w:rPr>
                <w:rFonts w:ascii="Calibri" w:eastAsia="Calibri" w:hAnsi="Calibri" w:cs="Calibri"/>
                <w:b/>
                <w:sz w:val="24"/>
                <w:szCs w:val="24"/>
              </w:rPr>
              <w:t>r</w:t>
            </w:r>
            <w:r w:rsidRPr="00EB71E1">
              <w:rPr>
                <w:rFonts w:ascii="Calibri" w:eastAsia="Calibri" w:hAnsi="Calibri" w:cs="Calibri"/>
                <w:b/>
                <w:spacing w:val="-3"/>
                <w:sz w:val="24"/>
                <w:szCs w:val="24"/>
              </w:rPr>
              <w:t xml:space="preserve"> </w:t>
            </w:r>
            <w:r w:rsidRPr="00EB71E1">
              <w:rPr>
                <w:rFonts w:ascii="Calibri" w:eastAsia="Calibri" w:hAnsi="Calibri" w:cs="Calibri"/>
                <w:b/>
                <w:spacing w:val="-2"/>
                <w:sz w:val="24"/>
                <w:szCs w:val="24"/>
              </w:rPr>
              <w:t>o</w:t>
            </w:r>
            <w:r w:rsidRPr="00EB71E1">
              <w:rPr>
                <w:rFonts w:ascii="Calibri" w:eastAsia="Calibri" w:hAnsi="Calibri" w:cs="Calibri"/>
                <w:b/>
                <w:sz w:val="24"/>
                <w:szCs w:val="24"/>
              </w:rPr>
              <w:t xml:space="preserve">f </w:t>
            </w:r>
            <w:r w:rsidRPr="00EB71E1">
              <w:rPr>
                <w:rFonts w:ascii="Calibri" w:eastAsia="Calibri" w:hAnsi="Calibri" w:cs="Calibri"/>
                <w:b/>
                <w:spacing w:val="1"/>
                <w:sz w:val="24"/>
                <w:szCs w:val="24"/>
              </w:rPr>
              <w:t>P</w:t>
            </w:r>
            <w:r w:rsidRPr="00EB71E1">
              <w:rPr>
                <w:rFonts w:ascii="Calibri" w:eastAsia="Calibri" w:hAnsi="Calibri" w:cs="Calibri"/>
                <w:b/>
                <w:sz w:val="24"/>
                <w:szCs w:val="24"/>
              </w:rPr>
              <w:t>r</w:t>
            </w:r>
            <w:r w:rsidRPr="00EB71E1">
              <w:rPr>
                <w:rFonts w:ascii="Calibri" w:eastAsia="Calibri" w:hAnsi="Calibri" w:cs="Calibri"/>
                <w:b/>
                <w:spacing w:val="1"/>
                <w:sz w:val="24"/>
                <w:szCs w:val="24"/>
              </w:rPr>
              <w:t>o</w:t>
            </w:r>
            <w:r w:rsidRPr="00EB71E1">
              <w:rPr>
                <w:rFonts w:ascii="Calibri" w:eastAsia="Calibri" w:hAnsi="Calibri" w:cs="Calibri"/>
                <w:b/>
                <w:sz w:val="24"/>
                <w:szCs w:val="24"/>
              </w:rPr>
              <w:t>grams</w:t>
            </w:r>
          </w:p>
        </w:tc>
        <w:tc>
          <w:tcPr>
            <w:tcW w:w="1039" w:type="pct"/>
            <w:vAlign w:val="center"/>
          </w:tcPr>
          <w:p w:rsidR="001B3F5A" w:rsidRPr="00EB71E1" w:rsidRDefault="001B3F5A" w:rsidP="007D3BE5">
            <w:pPr>
              <w:jc w:val="center"/>
              <w:rPr>
                <w:rFonts w:ascii="Calibri" w:eastAsia="Calibri" w:hAnsi="Calibri" w:cs="Calibri"/>
                <w:b/>
                <w:sz w:val="24"/>
                <w:szCs w:val="24"/>
              </w:rPr>
            </w:pPr>
            <w:r w:rsidRPr="00EB71E1">
              <w:rPr>
                <w:rFonts w:ascii="Calibri" w:eastAsia="Calibri" w:hAnsi="Calibri" w:cs="Calibri"/>
                <w:b/>
                <w:spacing w:val="1"/>
                <w:sz w:val="24"/>
                <w:szCs w:val="24"/>
              </w:rPr>
              <w:t>Pot</w:t>
            </w:r>
            <w:r w:rsidRPr="00EB71E1">
              <w:rPr>
                <w:rFonts w:ascii="Calibri" w:eastAsia="Calibri" w:hAnsi="Calibri" w:cs="Calibri"/>
                <w:b/>
                <w:spacing w:val="-2"/>
                <w:sz w:val="24"/>
                <w:szCs w:val="24"/>
              </w:rPr>
              <w:t>e</w:t>
            </w:r>
            <w:r w:rsidRPr="00EB71E1">
              <w:rPr>
                <w:rFonts w:ascii="Calibri" w:eastAsia="Calibri" w:hAnsi="Calibri" w:cs="Calibri"/>
                <w:b/>
                <w:spacing w:val="1"/>
                <w:sz w:val="24"/>
                <w:szCs w:val="24"/>
              </w:rPr>
              <w:t>nt</w:t>
            </w:r>
            <w:r w:rsidRPr="00EB71E1">
              <w:rPr>
                <w:rFonts w:ascii="Calibri" w:eastAsia="Calibri" w:hAnsi="Calibri" w:cs="Calibri"/>
                <w:b/>
                <w:sz w:val="24"/>
                <w:szCs w:val="24"/>
              </w:rPr>
              <w:t>ial</w:t>
            </w:r>
            <w:r w:rsidRPr="00EB71E1">
              <w:rPr>
                <w:rFonts w:ascii="Calibri" w:eastAsia="Calibri" w:hAnsi="Calibri" w:cs="Calibri"/>
                <w:b/>
                <w:spacing w:val="-5"/>
                <w:sz w:val="24"/>
                <w:szCs w:val="24"/>
              </w:rPr>
              <w:t xml:space="preserve"> </w:t>
            </w:r>
            <w:r w:rsidRPr="00EB71E1">
              <w:rPr>
                <w:rFonts w:ascii="Calibri" w:eastAsia="Calibri" w:hAnsi="Calibri" w:cs="Calibri"/>
                <w:b/>
                <w:spacing w:val="1"/>
                <w:w w:val="99"/>
                <w:sz w:val="24"/>
                <w:szCs w:val="24"/>
              </w:rPr>
              <w:t>P</w:t>
            </w:r>
            <w:r w:rsidRPr="00EB71E1">
              <w:rPr>
                <w:rFonts w:ascii="Calibri" w:eastAsia="Calibri" w:hAnsi="Calibri" w:cs="Calibri"/>
                <w:b/>
                <w:spacing w:val="-2"/>
                <w:w w:val="99"/>
                <w:sz w:val="24"/>
                <w:szCs w:val="24"/>
              </w:rPr>
              <w:t>e</w:t>
            </w:r>
            <w:r w:rsidRPr="00EB71E1">
              <w:rPr>
                <w:rFonts w:ascii="Calibri" w:eastAsia="Calibri" w:hAnsi="Calibri" w:cs="Calibri"/>
                <w:b/>
                <w:w w:val="99"/>
                <w:sz w:val="24"/>
                <w:szCs w:val="24"/>
              </w:rPr>
              <w:t xml:space="preserve">ak </w:t>
            </w:r>
            <w:r w:rsidRPr="00EB71E1">
              <w:rPr>
                <w:rFonts w:ascii="Calibri" w:eastAsia="Calibri" w:hAnsi="Calibri" w:cs="Calibri"/>
                <w:b/>
                <w:spacing w:val="-1"/>
                <w:sz w:val="24"/>
                <w:szCs w:val="24"/>
              </w:rPr>
              <w:t>R</w:t>
            </w:r>
            <w:r w:rsidRPr="00EB71E1">
              <w:rPr>
                <w:rFonts w:ascii="Calibri" w:eastAsia="Calibri" w:hAnsi="Calibri" w:cs="Calibri"/>
                <w:b/>
                <w:spacing w:val="1"/>
                <w:sz w:val="24"/>
                <w:szCs w:val="24"/>
              </w:rPr>
              <w:t>edu</w:t>
            </w:r>
            <w:r w:rsidRPr="00EB71E1">
              <w:rPr>
                <w:rFonts w:ascii="Calibri" w:eastAsia="Calibri" w:hAnsi="Calibri" w:cs="Calibri"/>
                <w:b/>
                <w:spacing w:val="-1"/>
                <w:sz w:val="24"/>
                <w:szCs w:val="24"/>
              </w:rPr>
              <w:t>c</w:t>
            </w:r>
            <w:r w:rsidRPr="00EB71E1">
              <w:rPr>
                <w:rFonts w:ascii="Calibri" w:eastAsia="Calibri" w:hAnsi="Calibri" w:cs="Calibri"/>
                <w:b/>
                <w:spacing w:val="1"/>
                <w:sz w:val="24"/>
                <w:szCs w:val="24"/>
              </w:rPr>
              <w:t>t</w:t>
            </w:r>
            <w:r w:rsidRPr="00EB71E1">
              <w:rPr>
                <w:rFonts w:ascii="Calibri" w:eastAsia="Calibri" w:hAnsi="Calibri" w:cs="Calibri"/>
                <w:b/>
                <w:sz w:val="24"/>
                <w:szCs w:val="24"/>
              </w:rPr>
              <w:t>i</w:t>
            </w:r>
            <w:r w:rsidRPr="00EB71E1">
              <w:rPr>
                <w:rFonts w:ascii="Calibri" w:eastAsia="Calibri" w:hAnsi="Calibri" w:cs="Calibri"/>
                <w:b/>
                <w:spacing w:val="-2"/>
                <w:sz w:val="24"/>
                <w:szCs w:val="24"/>
              </w:rPr>
              <w:t>o</w:t>
            </w:r>
            <w:r w:rsidRPr="00EB71E1">
              <w:rPr>
                <w:rFonts w:ascii="Calibri" w:eastAsia="Calibri" w:hAnsi="Calibri" w:cs="Calibri"/>
                <w:b/>
                <w:sz w:val="24"/>
                <w:szCs w:val="24"/>
              </w:rPr>
              <w:t xml:space="preserve">n </w:t>
            </w:r>
            <w:r w:rsidRPr="00EB71E1">
              <w:rPr>
                <w:rFonts w:ascii="Calibri" w:eastAsia="Calibri" w:hAnsi="Calibri" w:cs="Calibri"/>
                <w:b/>
                <w:spacing w:val="-1"/>
                <w:sz w:val="24"/>
                <w:szCs w:val="24"/>
              </w:rPr>
              <w:t>(</w:t>
            </w:r>
            <w:r w:rsidRPr="00EB71E1">
              <w:rPr>
                <w:rFonts w:ascii="Calibri" w:eastAsia="Calibri" w:hAnsi="Calibri" w:cs="Calibri"/>
                <w:b/>
                <w:spacing w:val="1"/>
                <w:sz w:val="24"/>
                <w:szCs w:val="24"/>
              </w:rPr>
              <w:t>M</w:t>
            </w:r>
            <w:r w:rsidRPr="00EB71E1">
              <w:rPr>
                <w:rFonts w:ascii="Calibri" w:eastAsia="Calibri" w:hAnsi="Calibri" w:cs="Calibri"/>
                <w:b/>
                <w:w w:val="99"/>
                <w:sz w:val="24"/>
                <w:szCs w:val="24"/>
              </w:rPr>
              <w:t>W</w:t>
            </w:r>
            <w:r w:rsidRPr="00EB71E1">
              <w:rPr>
                <w:rFonts w:ascii="Calibri" w:eastAsia="Calibri" w:hAnsi="Calibri" w:cs="Calibri"/>
                <w:b/>
                <w:sz w:val="24"/>
                <w:szCs w:val="24"/>
              </w:rPr>
              <w:t>)</w:t>
            </w:r>
          </w:p>
        </w:tc>
      </w:tr>
      <w:tr w:rsidR="00B02E1F" w:rsidTr="00617C39">
        <w:trPr>
          <w:trHeight w:hRule="exact" w:val="331"/>
          <w:jc w:val="center"/>
        </w:trPr>
        <w:tc>
          <w:tcPr>
            <w:tcW w:w="1698" w:type="pct"/>
            <w:shd w:val="clear" w:color="auto" w:fill="F2F2F2" w:themeFill="background1" w:themeFillShade="F2"/>
            <w:vAlign w:val="center"/>
          </w:tcPr>
          <w:p w:rsidR="001B3F5A" w:rsidRPr="00603750" w:rsidRDefault="001B3F5A" w:rsidP="00B02E1F">
            <w:pPr>
              <w:spacing w:before="29"/>
              <w:ind w:left="102" w:right="-20"/>
              <w:rPr>
                <w:rFonts w:ascii="Calibri" w:eastAsia="Calibri" w:hAnsi="Calibri" w:cs="Calibri"/>
                <w:b/>
                <w:sz w:val="24"/>
                <w:szCs w:val="24"/>
              </w:rPr>
            </w:pPr>
            <w:r w:rsidRPr="00603750">
              <w:rPr>
                <w:rFonts w:ascii="Calibri" w:eastAsia="Calibri" w:hAnsi="Calibri" w:cs="Calibri"/>
                <w:b/>
                <w:spacing w:val="-1"/>
                <w:sz w:val="24"/>
                <w:szCs w:val="24"/>
              </w:rPr>
              <w:t>C</w:t>
            </w:r>
            <w:r w:rsidRPr="00603750">
              <w:rPr>
                <w:rFonts w:ascii="Calibri" w:eastAsia="Calibri" w:hAnsi="Calibri" w:cs="Calibri"/>
                <w:b/>
                <w:sz w:val="24"/>
                <w:szCs w:val="24"/>
              </w:rPr>
              <w:t>ri</w:t>
            </w:r>
            <w:r w:rsidRPr="00603750">
              <w:rPr>
                <w:rFonts w:ascii="Calibri" w:eastAsia="Calibri" w:hAnsi="Calibri" w:cs="Calibri"/>
                <w:b/>
                <w:spacing w:val="1"/>
                <w:sz w:val="24"/>
                <w:szCs w:val="24"/>
              </w:rPr>
              <w:t>t</w:t>
            </w:r>
            <w:r w:rsidRPr="00603750">
              <w:rPr>
                <w:rFonts w:ascii="Calibri" w:eastAsia="Calibri" w:hAnsi="Calibri" w:cs="Calibri"/>
                <w:b/>
                <w:sz w:val="24"/>
                <w:szCs w:val="24"/>
              </w:rPr>
              <w:t>i</w:t>
            </w:r>
            <w:r w:rsidRPr="00603750">
              <w:rPr>
                <w:rFonts w:ascii="Calibri" w:eastAsia="Calibri" w:hAnsi="Calibri" w:cs="Calibri"/>
                <w:b/>
                <w:spacing w:val="-1"/>
                <w:sz w:val="24"/>
                <w:szCs w:val="24"/>
              </w:rPr>
              <w:t>c</w:t>
            </w:r>
            <w:r w:rsidRPr="00603750">
              <w:rPr>
                <w:rFonts w:ascii="Calibri" w:eastAsia="Calibri" w:hAnsi="Calibri" w:cs="Calibri"/>
                <w:b/>
                <w:sz w:val="24"/>
                <w:szCs w:val="24"/>
              </w:rPr>
              <w:t>al</w:t>
            </w:r>
            <w:r w:rsidRPr="00603750">
              <w:rPr>
                <w:rFonts w:ascii="Calibri" w:eastAsia="Calibri" w:hAnsi="Calibri" w:cs="Calibri"/>
                <w:b/>
                <w:spacing w:val="1"/>
                <w:sz w:val="24"/>
                <w:szCs w:val="24"/>
              </w:rPr>
              <w:t xml:space="preserve"> Pe</w:t>
            </w:r>
            <w:r w:rsidRPr="00603750">
              <w:rPr>
                <w:rFonts w:ascii="Calibri" w:eastAsia="Calibri" w:hAnsi="Calibri" w:cs="Calibri"/>
                <w:b/>
                <w:sz w:val="24"/>
                <w:szCs w:val="24"/>
              </w:rPr>
              <w:t>ak</w:t>
            </w:r>
            <w:r w:rsidRPr="00603750">
              <w:rPr>
                <w:rFonts w:ascii="Calibri" w:eastAsia="Calibri" w:hAnsi="Calibri" w:cs="Calibri"/>
                <w:b/>
                <w:spacing w:val="-8"/>
                <w:sz w:val="24"/>
                <w:szCs w:val="24"/>
              </w:rPr>
              <w:t xml:space="preserve"> </w:t>
            </w:r>
            <w:r w:rsidRPr="00603750">
              <w:rPr>
                <w:rFonts w:ascii="Calibri" w:eastAsia="Calibri" w:hAnsi="Calibri" w:cs="Calibri"/>
                <w:b/>
                <w:spacing w:val="1"/>
                <w:sz w:val="24"/>
                <w:szCs w:val="24"/>
              </w:rPr>
              <w:t>P</w:t>
            </w:r>
            <w:r w:rsidRPr="00603750">
              <w:rPr>
                <w:rFonts w:ascii="Calibri" w:eastAsia="Calibri" w:hAnsi="Calibri" w:cs="Calibri"/>
                <w:b/>
                <w:sz w:val="24"/>
                <w:szCs w:val="24"/>
              </w:rPr>
              <w:t>ri</w:t>
            </w:r>
            <w:r w:rsidRPr="00603750">
              <w:rPr>
                <w:rFonts w:ascii="Calibri" w:eastAsia="Calibri" w:hAnsi="Calibri" w:cs="Calibri"/>
                <w:b/>
                <w:spacing w:val="-1"/>
                <w:sz w:val="24"/>
                <w:szCs w:val="24"/>
              </w:rPr>
              <w:t>c</w:t>
            </w:r>
            <w:r w:rsidRPr="00603750">
              <w:rPr>
                <w:rFonts w:ascii="Calibri" w:eastAsia="Calibri" w:hAnsi="Calibri" w:cs="Calibri"/>
                <w:b/>
                <w:sz w:val="24"/>
                <w:szCs w:val="24"/>
              </w:rPr>
              <w:t>i</w:t>
            </w:r>
            <w:r w:rsidRPr="00603750">
              <w:rPr>
                <w:rFonts w:ascii="Calibri" w:eastAsia="Calibri" w:hAnsi="Calibri" w:cs="Calibri"/>
                <w:b/>
                <w:spacing w:val="1"/>
                <w:sz w:val="24"/>
                <w:szCs w:val="24"/>
              </w:rPr>
              <w:t>n</w:t>
            </w:r>
            <w:r w:rsidRPr="00603750">
              <w:rPr>
                <w:rFonts w:ascii="Calibri" w:eastAsia="Calibri" w:hAnsi="Calibri" w:cs="Calibri"/>
                <w:b/>
                <w:sz w:val="24"/>
                <w:szCs w:val="24"/>
              </w:rPr>
              <w:t>g</w:t>
            </w:r>
          </w:p>
        </w:tc>
        <w:tc>
          <w:tcPr>
            <w:tcW w:w="650" w:type="pct"/>
            <w:shd w:val="clear" w:color="auto" w:fill="F2F2F2" w:themeFill="background1" w:themeFillShade="F2"/>
          </w:tcPr>
          <w:p w:rsidR="001B3F5A" w:rsidRDefault="001B3F5A" w:rsidP="007D3BE5"/>
        </w:tc>
        <w:tc>
          <w:tcPr>
            <w:tcW w:w="1005" w:type="pct"/>
            <w:shd w:val="clear" w:color="auto" w:fill="F2F2F2" w:themeFill="background1" w:themeFillShade="F2"/>
          </w:tcPr>
          <w:p w:rsidR="001B3F5A" w:rsidRDefault="001B3F5A" w:rsidP="007D3BE5"/>
        </w:tc>
        <w:tc>
          <w:tcPr>
            <w:tcW w:w="608" w:type="pct"/>
            <w:shd w:val="clear" w:color="auto" w:fill="F2F2F2" w:themeFill="background1" w:themeFillShade="F2"/>
          </w:tcPr>
          <w:p w:rsidR="001B3F5A" w:rsidRDefault="001B3F5A" w:rsidP="007D3BE5"/>
        </w:tc>
        <w:tc>
          <w:tcPr>
            <w:tcW w:w="1039" w:type="pct"/>
            <w:shd w:val="clear" w:color="auto" w:fill="F2F2F2" w:themeFill="background1" w:themeFillShade="F2"/>
          </w:tcPr>
          <w:p w:rsidR="001B3F5A" w:rsidRDefault="001B3F5A" w:rsidP="007D3BE5"/>
        </w:tc>
      </w:tr>
      <w:tr w:rsidR="00B02E1F" w:rsidTr="00617C39">
        <w:trPr>
          <w:trHeight w:hRule="exact" w:val="370"/>
          <w:jc w:val="center"/>
        </w:trPr>
        <w:tc>
          <w:tcPr>
            <w:tcW w:w="1698" w:type="pct"/>
            <w:vAlign w:val="center"/>
          </w:tcPr>
          <w:p w:rsidR="001B3F5A" w:rsidRPr="00603750" w:rsidRDefault="001B3F5A" w:rsidP="00B02E1F">
            <w:pPr>
              <w:spacing w:before="27"/>
              <w:ind w:left="102" w:right="-20"/>
              <w:rPr>
                <w:rFonts w:ascii="Calibri" w:eastAsia="Calibri" w:hAnsi="Calibri" w:cs="Calibri"/>
                <w:b/>
                <w:sz w:val="24"/>
                <w:szCs w:val="24"/>
              </w:rPr>
            </w:pPr>
            <w:r w:rsidRPr="00603750">
              <w:rPr>
                <w:rFonts w:ascii="Calibri" w:eastAsia="Calibri" w:hAnsi="Calibri" w:cs="Calibri"/>
                <w:b/>
                <w:spacing w:val="-1"/>
                <w:sz w:val="24"/>
                <w:szCs w:val="24"/>
              </w:rPr>
              <w:t>C</w:t>
            </w:r>
            <w:r w:rsidRPr="00603750">
              <w:rPr>
                <w:rFonts w:ascii="Calibri" w:eastAsia="Calibri" w:hAnsi="Calibri" w:cs="Calibri"/>
                <w:b/>
                <w:sz w:val="24"/>
                <w:szCs w:val="24"/>
              </w:rPr>
              <w:t>ri</w:t>
            </w:r>
            <w:r w:rsidRPr="00603750">
              <w:rPr>
                <w:rFonts w:ascii="Calibri" w:eastAsia="Calibri" w:hAnsi="Calibri" w:cs="Calibri"/>
                <w:b/>
                <w:spacing w:val="1"/>
                <w:sz w:val="24"/>
                <w:szCs w:val="24"/>
              </w:rPr>
              <w:t>t</w:t>
            </w:r>
            <w:r w:rsidRPr="00603750">
              <w:rPr>
                <w:rFonts w:ascii="Calibri" w:eastAsia="Calibri" w:hAnsi="Calibri" w:cs="Calibri"/>
                <w:b/>
                <w:sz w:val="24"/>
                <w:szCs w:val="24"/>
              </w:rPr>
              <w:t>i</w:t>
            </w:r>
            <w:r w:rsidRPr="00603750">
              <w:rPr>
                <w:rFonts w:ascii="Calibri" w:eastAsia="Calibri" w:hAnsi="Calibri" w:cs="Calibri"/>
                <w:b/>
                <w:spacing w:val="-1"/>
                <w:sz w:val="24"/>
                <w:szCs w:val="24"/>
              </w:rPr>
              <w:t>c</w:t>
            </w:r>
            <w:r w:rsidRPr="00603750">
              <w:rPr>
                <w:rFonts w:ascii="Calibri" w:eastAsia="Calibri" w:hAnsi="Calibri" w:cs="Calibri"/>
                <w:b/>
                <w:sz w:val="24"/>
                <w:szCs w:val="24"/>
              </w:rPr>
              <w:t>al</w:t>
            </w:r>
            <w:r w:rsidRPr="00603750">
              <w:rPr>
                <w:rFonts w:ascii="Calibri" w:eastAsia="Calibri" w:hAnsi="Calibri" w:cs="Calibri"/>
                <w:b/>
                <w:spacing w:val="1"/>
                <w:sz w:val="24"/>
                <w:szCs w:val="24"/>
              </w:rPr>
              <w:t xml:space="preserve"> Pe</w:t>
            </w:r>
            <w:r w:rsidRPr="00603750">
              <w:rPr>
                <w:rFonts w:ascii="Calibri" w:eastAsia="Calibri" w:hAnsi="Calibri" w:cs="Calibri"/>
                <w:b/>
                <w:sz w:val="24"/>
                <w:szCs w:val="24"/>
              </w:rPr>
              <w:t>ak</w:t>
            </w:r>
            <w:r w:rsidRPr="00603750">
              <w:rPr>
                <w:rFonts w:ascii="Calibri" w:eastAsia="Calibri" w:hAnsi="Calibri" w:cs="Calibri"/>
                <w:b/>
                <w:spacing w:val="-8"/>
                <w:sz w:val="24"/>
                <w:szCs w:val="24"/>
              </w:rPr>
              <w:t xml:space="preserve"> </w:t>
            </w:r>
            <w:r w:rsidRPr="00603750">
              <w:rPr>
                <w:rFonts w:ascii="Calibri" w:eastAsia="Calibri" w:hAnsi="Calibri" w:cs="Calibri"/>
                <w:b/>
                <w:spacing w:val="1"/>
                <w:sz w:val="24"/>
                <w:szCs w:val="24"/>
              </w:rPr>
              <w:t>P</w:t>
            </w:r>
            <w:r w:rsidRPr="00603750">
              <w:rPr>
                <w:rFonts w:ascii="Calibri" w:eastAsia="Calibri" w:hAnsi="Calibri" w:cs="Calibri"/>
                <w:b/>
                <w:sz w:val="24"/>
                <w:szCs w:val="24"/>
              </w:rPr>
              <w:t>ri</w:t>
            </w:r>
            <w:r w:rsidRPr="00603750">
              <w:rPr>
                <w:rFonts w:ascii="Calibri" w:eastAsia="Calibri" w:hAnsi="Calibri" w:cs="Calibri"/>
                <w:b/>
                <w:spacing w:val="-1"/>
                <w:sz w:val="24"/>
                <w:szCs w:val="24"/>
              </w:rPr>
              <w:t>c</w:t>
            </w:r>
            <w:r w:rsidRPr="00603750">
              <w:rPr>
                <w:rFonts w:ascii="Calibri" w:eastAsia="Calibri" w:hAnsi="Calibri" w:cs="Calibri"/>
                <w:b/>
                <w:sz w:val="24"/>
                <w:szCs w:val="24"/>
              </w:rPr>
              <w:t>i</w:t>
            </w:r>
            <w:r w:rsidRPr="00603750">
              <w:rPr>
                <w:rFonts w:ascii="Calibri" w:eastAsia="Calibri" w:hAnsi="Calibri" w:cs="Calibri"/>
                <w:b/>
                <w:spacing w:val="1"/>
                <w:sz w:val="24"/>
                <w:szCs w:val="24"/>
              </w:rPr>
              <w:t>n</w:t>
            </w:r>
            <w:r w:rsidRPr="00603750">
              <w:rPr>
                <w:rFonts w:ascii="Calibri" w:eastAsia="Calibri" w:hAnsi="Calibri" w:cs="Calibri"/>
                <w:b/>
                <w:sz w:val="24"/>
                <w:szCs w:val="24"/>
              </w:rPr>
              <w:t>g</w:t>
            </w:r>
            <w:r w:rsidRPr="00603750">
              <w:rPr>
                <w:rFonts w:ascii="Calibri" w:eastAsia="Calibri" w:hAnsi="Calibri" w:cs="Calibri"/>
                <w:b/>
                <w:spacing w:val="-4"/>
                <w:sz w:val="24"/>
                <w:szCs w:val="24"/>
              </w:rPr>
              <w:t xml:space="preserve"> </w:t>
            </w:r>
            <w:r w:rsidRPr="00603750">
              <w:rPr>
                <w:rFonts w:ascii="Calibri" w:eastAsia="Calibri" w:hAnsi="Calibri" w:cs="Calibri"/>
                <w:b/>
                <w:spacing w:val="-1"/>
                <w:sz w:val="24"/>
                <w:szCs w:val="24"/>
              </w:rPr>
              <w:t>w</w:t>
            </w:r>
            <w:r w:rsidRPr="00603750">
              <w:rPr>
                <w:rFonts w:ascii="Calibri" w:eastAsia="Calibri" w:hAnsi="Calibri" w:cs="Calibri"/>
                <w:b/>
                <w:sz w:val="24"/>
                <w:szCs w:val="24"/>
              </w:rPr>
              <w:t>i</w:t>
            </w:r>
            <w:r w:rsidRPr="00603750">
              <w:rPr>
                <w:rFonts w:ascii="Calibri" w:eastAsia="Calibri" w:hAnsi="Calibri" w:cs="Calibri"/>
                <w:b/>
                <w:spacing w:val="-1"/>
                <w:sz w:val="24"/>
                <w:szCs w:val="24"/>
              </w:rPr>
              <w:t>t</w:t>
            </w:r>
            <w:r w:rsidRPr="00603750">
              <w:rPr>
                <w:rFonts w:ascii="Calibri" w:eastAsia="Calibri" w:hAnsi="Calibri" w:cs="Calibri"/>
                <w:b/>
                <w:sz w:val="24"/>
                <w:szCs w:val="24"/>
              </w:rPr>
              <w:t>h</w:t>
            </w:r>
            <w:r w:rsidRPr="00603750">
              <w:rPr>
                <w:rFonts w:ascii="Calibri" w:eastAsia="Calibri" w:hAnsi="Calibri" w:cs="Calibri"/>
                <w:b/>
                <w:spacing w:val="-2"/>
                <w:sz w:val="24"/>
                <w:szCs w:val="24"/>
              </w:rPr>
              <w:t xml:space="preserve"> </w:t>
            </w:r>
            <w:r w:rsidRPr="00603750">
              <w:rPr>
                <w:rFonts w:ascii="Calibri" w:eastAsia="Calibri" w:hAnsi="Calibri" w:cs="Calibri"/>
                <w:b/>
                <w:spacing w:val="-1"/>
                <w:sz w:val="24"/>
                <w:szCs w:val="24"/>
              </w:rPr>
              <w:t>C</w:t>
            </w:r>
            <w:r w:rsidRPr="00603750">
              <w:rPr>
                <w:rFonts w:ascii="Calibri" w:eastAsia="Calibri" w:hAnsi="Calibri" w:cs="Calibri"/>
                <w:b/>
                <w:spacing w:val="1"/>
                <w:sz w:val="24"/>
                <w:szCs w:val="24"/>
              </w:rPr>
              <w:t>ont</w:t>
            </w:r>
            <w:r w:rsidRPr="00603750">
              <w:rPr>
                <w:rFonts w:ascii="Calibri" w:eastAsia="Calibri" w:hAnsi="Calibri" w:cs="Calibri"/>
                <w:b/>
                <w:sz w:val="24"/>
                <w:szCs w:val="24"/>
              </w:rPr>
              <w:t>r</w:t>
            </w:r>
            <w:r w:rsidRPr="00603750">
              <w:rPr>
                <w:rFonts w:ascii="Calibri" w:eastAsia="Calibri" w:hAnsi="Calibri" w:cs="Calibri"/>
                <w:b/>
                <w:spacing w:val="1"/>
                <w:sz w:val="24"/>
                <w:szCs w:val="24"/>
              </w:rPr>
              <w:t>o</w:t>
            </w:r>
            <w:r w:rsidRPr="00603750">
              <w:rPr>
                <w:rFonts w:ascii="Calibri" w:eastAsia="Calibri" w:hAnsi="Calibri" w:cs="Calibri"/>
                <w:b/>
                <w:sz w:val="24"/>
                <w:szCs w:val="24"/>
              </w:rPr>
              <w:t>ls</w:t>
            </w:r>
          </w:p>
        </w:tc>
        <w:tc>
          <w:tcPr>
            <w:tcW w:w="650" w:type="pct"/>
          </w:tcPr>
          <w:p w:rsidR="001B3F5A" w:rsidRDefault="001B3F5A" w:rsidP="007D3BE5"/>
        </w:tc>
        <w:tc>
          <w:tcPr>
            <w:tcW w:w="1005" w:type="pct"/>
          </w:tcPr>
          <w:p w:rsidR="001B3F5A" w:rsidRDefault="001B3F5A" w:rsidP="007D3BE5"/>
        </w:tc>
        <w:tc>
          <w:tcPr>
            <w:tcW w:w="608" w:type="pct"/>
          </w:tcPr>
          <w:p w:rsidR="001B3F5A" w:rsidRDefault="001B3F5A" w:rsidP="007D3BE5"/>
        </w:tc>
        <w:tc>
          <w:tcPr>
            <w:tcW w:w="1039" w:type="pct"/>
          </w:tcPr>
          <w:p w:rsidR="001B3F5A" w:rsidRDefault="001B3F5A" w:rsidP="007D3BE5"/>
        </w:tc>
      </w:tr>
      <w:tr w:rsidR="00B02E1F" w:rsidTr="00617C39">
        <w:trPr>
          <w:trHeight w:hRule="exact" w:val="314"/>
          <w:jc w:val="center"/>
        </w:trPr>
        <w:tc>
          <w:tcPr>
            <w:tcW w:w="1698" w:type="pct"/>
            <w:shd w:val="clear" w:color="auto" w:fill="F2F2F2" w:themeFill="background1" w:themeFillShade="F2"/>
            <w:vAlign w:val="center"/>
          </w:tcPr>
          <w:p w:rsidR="001B3F5A" w:rsidRPr="00603750" w:rsidRDefault="001B3F5A" w:rsidP="00B02E1F">
            <w:pPr>
              <w:spacing w:before="20"/>
              <w:ind w:left="102" w:right="-20"/>
              <w:rPr>
                <w:rFonts w:ascii="Calibri" w:eastAsia="Calibri" w:hAnsi="Calibri" w:cs="Calibri"/>
                <w:b/>
                <w:sz w:val="24"/>
                <w:szCs w:val="24"/>
              </w:rPr>
            </w:pPr>
            <w:r w:rsidRPr="00603750">
              <w:rPr>
                <w:rFonts w:ascii="Calibri" w:eastAsia="Calibri" w:hAnsi="Calibri" w:cs="Calibri"/>
                <w:b/>
                <w:sz w:val="24"/>
                <w:szCs w:val="24"/>
              </w:rPr>
              <w:t>Peak Time Rebate</w:t>
            </w:r>
          </w:p>
        </w:tc>
        <w:tc>
          <w:tcPr>
            <w:tcW w:w="650" w:type="pct"/>
            <w:shd w:val="clear" w:color="auto" w:fill="F2F2F2" w:themeFill="background1" w:themeFillShade="F2"/>
          </w:tcPr>
          <w:p w:rsidR="001B3F5A" w:rsidRDefault="001B3F5A" w:rsidP="007D3BE5"/>
        </w:tc>
        <w:tc>
          <w:tcPr>
            <w:tcW w:w="1005" w:type="pct"/>
            <w:shd w:val="clear" w:color="auto" w:fill="F2F2F2" w:themeFill="background1" w:themeFillShade="F2"/>
          </w:tcPr>
          <w:p w:rsidR="001B3F5A" w:rsidRDefault="001B3F5A" w:rsidP="007D3BE5"/>
        </w:tc>
        <w:tc>
          <w:tcPr>
            <w:tcW w:w="608" w:type="pct"/>
            <w:shd w:val="clear" w:color="auto" w:fill="F2F2F2" w:themeFill="background1" w:themeFillShade="F2"/>
          </w:tcPr>
          <w:p w:rsidR="001B3F5A" w:rsidRDefault="001B3F5A" w:rsidP="007D3BE5"/>
        </w:tc>
        <w:tc>
          <w:tcPr>
            <w:tcW w:w="1039" w:type="pct"/>
            <w:shd w:val="clear" w:color="auto" w:fill="F2F2F2" w:themeFill="background1" w:themeFillShade="F2"/>
          </w:tcPr>
          <w:p w:rsidR="001B3F5A" w:rsidRDefault="001B3F5A" w:rsidP="007D3BE5"/>
        </w:tc>
      </w:tr>
      <w:tr w:rsidR="00B02E1F" w:rsidTr="00617C39">
        <w:trPr>
          <w:trHeight w:hRule="exact" w:val="329"/>
          <w:jc w:val="center"/>
        </w:trPr>
        <w:tc>
          <w:tcPr>
            <w:tcW w:w="1698" w:type="pct"/>
            <w:vAlign w:val="center"/>
          </w:tcPr>
          <w:p w:rsidR="001B3F5A" w:rsidRPr="00603750" w:rsidRDefault="001B3F5A" w:rsidP="00B02E1F">
            <w:pPr>
              <w:spacing w:before="27"/>
              <w:ind w:left="102" w:right="-20"/>
              <w:rPr>
                <w:rFonts w:ascii="Calibri" w:eastAsia="Calibri" w:hAnsi="Calibri" w:cs="Calibri"/>
                <w:b/>
                <w:sz w:val="24"/>
                <w:szCs w:val="24"/>
              </w:rPr>
            </w:pPr>
            <w:r w:rsidRPr="00603750">
              <w:rPr>
                <w:rFonts w:ascii="Calibri" w:eastAsia="Calibri" w:hAnsi="Calibri" w:cs="Calibri"/>
                <w:b/>
                <w:sz w:val="24"/>
                <w:szCs w:val="24"/>
              </w:rPr>
              <w:t>Real-Time Pricing</w:t>
            </w:r>
          </w:p>
        </w:tc>
        <w:tc>
          <w:tcPr>
            <w:tcW w:w="650" w:type="pct"/>
          </w:tcPr>
          <w:p w:rsidR="001B3F5A" w:rsidRDefault="001B3F5A" w:rsidP="007D3BE5"/>
        </w:tc>
        <w:tc>
          <w:tcPr>
            <w:tcW w:w="1005" w:type="pct"/>
          </w:tcPr>
          <w:p w:rsidR="001B3F5A" w:rsidRDefault="001B3F5A" w:rsidP="007D3BE5"/>
        </w:tc>
        <w:tc>
          <w:tcPr>
            <w:tcW w:w="608" w:type="pct"/>
          </w:tcPr>
          <w:p w:rsidR="001B3F5A" w:rsidRDefault="001B3F5A" w:rsidP="007D3BE5"/>
        </w:tc>
        <w:tc>
          <w:tcPr>
            <w:tcW w:w="1039" w:type="pct"/>
          </w:tcPr>
          <w:p w:rsidR="001B3F5A" w:rsidRDefault="001B3F5A" w:rsidP="007D3BE5"/>
        </w:tc>
      </w:tr>
      <w:tr w:rsidR="00B02E1F" w:rsidTr="00617C39">
        <w:trPr>
          <w:trHeight w:hRule="exact" w:val="343"/>
          <w:jc w:val="center"/>
        </w:trPr>
        <w:tc>
          <w:tcPr>
            <w:tcW w:w="1698" w:type="pct"/>
            <w:shd w:val="clear" w:color="auto" w:fill="F2F2F2" w:themeFill="background1" w:themeFillShade="F2"/>
            <w:vAlign w:val="center"/>
          </w:tcPr>
          <w:p w:rsidR="001B3F5A" w:rsidRPr="00603750" w:rsidRDefault="001B3F5A" w:rsidP="00B02E1F">
            <w:pPr>
              <w:spacing w:before="29"/>
              <w:ind w:left="102" w:right="-20"/>
              <w:rPr>
                <w:rFonts w:ascii="Calibri" w:eastAsia="Calibri" w:hAnsi="Calibri" w:cs="Calibri"/>
                <w:b/>
                <w:sz w:val="24"/>
                <w:szCs w:val="24"/>
              </w:rPr>
            </w:pPr>
            <w:r w:rsidRPr="00603750">
              <w:rPr>
                <w:rFonts w:ascii="Calibri" w:eastAsia="Calibri" w:hAnsi="Calibri" w:cs="Calibri"/>
                <w:b/>
                <w:sz w:val="24"/>
                <w:szCs w:val="24"/>
              </w:rPr>
              <w:t>System Peak Response Transmission Tariff</w:t>
            </w:r>
          </w:p>
        </w:tc>
        <w:tc>
          <w:tcPr>
            <w:tcW w:w="650" w:type="pct"/>
            <w:shd w:val="clear" w:color="auto" w:fill="F2F2F2" w:themeFill="background1" w:themeFillShade="F2"/>
          </w:tcPr>
          <w:p w:rsidR="001B3F5A" w:rsidRDefault="001B3F5A" w:rsidP="007D3BE5"/>
        </w:tc>
        <w:tc>
          <w:tcPr>
            <w:tcW w:w="1005" w:type="pct"/>
            <w:shd w:val="clear" w:color="auto" w:fill="F2F2F2" w:themeFill="background1" w:themeFillShade="F2"/>
          </w:tcPr>
          <w:p w:rsidR="001B3F5A" w:rsidRDefault="001B3F5A" w:rsidP="007D3BE5"/>
        </w:tc>
        <w:tc>
          <w:tcPr>
            <w:tcW w:w="608" w:type="pct"/>
            <w:shd w:val="clear" w:color="auto" w:fill="F2F2F2" w:themeFill="background1" w:themeFillShade="F2"/>
          </w:tcPr>
          <w:p w:rsidR="001B3F5A" w:rsidRDefault="001B3F5A" w:rsidP="007D3BE5"/>
        </w:tc>
        <w:tc>
          <w:tcPr>
            <w:tcW w:w="1039" w:type="pct"/>
            <w:shd w:val="clear" w:color="auto" w:fill="F2F2F2" w:themeFill="background1" w:themeFillShade="F2"/>
          </w:tcPr>
          <w:p w:rsidR="001B3F5A" w:rsidRDefault="001B3F5A" w:rsidP="007D3BE5"/>
        </w:tc>
      </w:tr>
      <w:tr w:rsidR="00B02E1F" w:rsidTr="00617C39">
        <w:trPr>
          <w:trHeight w:hRule="exact" w:val="329"/>
          <w:jc w:val="center"/>
        </w:trPr>
        <w:tc>
          <w:tcPr>
            <w:tcW w:w="1698" w:type="pct"/>
            <w:vAlign w:val="center"/>
          </w:tcPr>
          <w:p w:rsidR="001B3F5A" w:rsidRPr="00603750" w:rsidRDefault="001B3F5A" w:rsidP="00B02E1F">
            <w:pPr>
              <w:spacing w:before="29"/>
              <w:ind w:left="102" w:right="-20"/>
              <w:rPr>
                <w:rFonts w:ascii="Calibri" w:eastAsia="Calibri" w:hAnsi="Calibri" w:cs="Calibri"/>
                <w:b/>
                <w:sz w:val="24"/>
                <w:szCs w:val="24"/>
              </w:rPr>
            </w:pPr>
            <w:r w:rsidRPr="00603750">
              <w:rPr>
                <w:rFonts w:ascii="Calibri" w:eastAsia="Calibri" w:hAnsi="Calibri" w:cs="Calibri"/>
                <w:b/>
                <w:sz w:val="24"/>
                <w:szCs w:val="24"/>
              </w:rPr>
              <w:t>Time-of-Use</w:t>
            </w:r>
          </w:p>
        </w:tc>
        <w:tc>
          <w:tcPr>
            <w:tcW w:w="650" w:type="pct"/>
          </w:tcPr>
          <w:p w:rsidR="001B3F5A" w:rsidRDefault="001B3F5A" w:rsidP="007D3BE5"/>
        </w:tc>
        <w:tc>
          <w:tcPr>
            <w:tcW w:w="1005" w:type="pct"/>
          </w:tcPr>
          <w:p w:rsidR="001B3F5A" w:rsidRDefault="001B3F5A" w:rsidP="007D3BE5"/>
        </w:tc>
        <w:tc>
          <w:tcPr>
            <w:tcW w:w="608" w:type="pct"/>
          </w:tcPr>
          <w:p w:rsidR="001B3F5A" w:rsidRDefault="001B3F5A" w:rsidP="007D3BE5"/>
        </w:tc>
        <w:tc>
          <w:tcPr>
            <w:tcW w:w="1039" w:type="pct"/>
          </w:tcPr>
          <w:p w:rsidR="001B3F5A" w:rsidRDefault="001B3F5A" w:rsidP="007D3BE5"/>
        </w:tc>
      </w:tr>
      <w:tr w:rsidR="00B02E1F" w:rsidTr="00617C39">
        <w:trPr>
          <w:trHeight w:hRule="exact" w:val="298"/>
          <w:jc w:val="center"/>
        </w:trPr>
        <w:tc>
          <w:tcPr>
            <w:tcW w:w="1698" w:type="pct"/>
            <w:shd w:val="clear" w:color="auto" w:fill="F2F2F2" w:themeFill="background1" w:themeFillShade="F2"/>
            <w:vAlign w:val="center"/>
          </w:tcPr>
          <w:p w:rsidR="001B3F5A" w:rsidRPr="00603750" w:rsidRDefault="001B3F5A" w:rsidP="000E7639">
            <w:pPr>
              <w:spacing w:before="27"/>
              <w:ind w:left="102" w:right="-20"/>
              <w:rPr>
                <w:rFonts w:ascii="Calibri" w:eastAsia="Calibri" w:hAnsi="Calibri" w:cs="Calibri"/>
                <w:b/>
                <w:sz w:val="24"/>
                <w:szCs w:val="24"/>
              </w:rPr>
            </w:pPr>
            <w:r w:rsidRPr="00603750">
              <w:rPr>
                <w:rFonts w:ascii="Calibri" w:eastAsia="Calibri" w:hAnsi="Calibri" w:cs="Calibri"/>
                <w:b/>
                <w:spacing w:val="1"/>
                <w:sz w:val="24"/>
                <w:szCs w:val="24"/>
              </w:rPr>
              <w:t>De</w:t>
            </w:r>
            <w:r w:rsidRPr="00603750">
              <w:rPr>
                <w:rFonts w:ascii="Calibri" w:eastAsia="Calibri" w:hAnsi="Calibri" w:cs="Calibri"/>
                <w:b/>
                <w:sz w:val="24"/>
                <w:szCs w:val="24"/>
              </w:rPr>
              <w:t>ma</w:t>
            </w:r>
            <w:r w:rsidRPr="00603750">
              <w:rPr>
                <w:rFonts w:ascii="Calibri" w:eastAsia="Calibri" w:hAnsi="Calibri" w:cs="Calibri"/>
                <w:b/>
                <w:spacing w:val="-1"/>
                <w:sz w:val="24"/>
                <w:szCs w:val="24"/>
              </w:rPr>
              <w:t>n</w:t>
            </w:r>
            <w:r w:rsidRPr="00603750">
              <w:rPr>
                <w:rFonts w:ascii="Calibri" w:eastAsia="Calibri" w:hAnsi="Calibri" w:cs="Calibri"/>
                <w:b/>
                <w:sz w:val="24"/>
                <w:szCs w:val="24"/>
              </w:rPr>
              <w:t>d</w:t>
            </w:r>
            <w:r w:rsidRPr="00603750">
              <w:rPr>
                <w:rFonts w:ascii="Calibri" w:eastAsia="Calibri" w:hAnsi="Calibri" w:cs="Calibri"/>
                <w:b/>
                <w:spacing w:val="1"/>
                <w:sz w:val="24"/>
                <w:szCs w:val="24"/>
              </w:rPr>
              <w:t xml:space="preserve"> </w:t>
            </w:r>
            <w:r w:rsidRPr="00603750">
              <w:rPr>
                <w:rFonts w:ascii="Calibri" w:eastAsia="Calibri" w:hAnsi="Calibri" w:cs="Calibri"/>
                <w:b/>
                <w:spacing w:val="-1"/>
                <w:sz w:val="24"/>
                <w:szCs w:val="24"/>
              </w:rPr>
              <w:t>B</w:t>
            </w:r>
            <w:r w:rsidRPr="00603750">
              <w:rPr>
                <w:rFonts w:ascii="Calibri" w:eastAsia="Calibri" w:hAnsi="Calibri" w:cs="Calibri"/>
                <w:b/>
                <w:sz w:val="24"/>
                <w:szCs w:val="24"/>
              </w:rPr>
              <w:t>i</w:t>
            </w:r>
            <w:r w:rsidRPr="00603750">
              <w:rPr>
                <w:rFonts w:ascii="Calibri" w:eastAsia="Calibri" w:hAnsi="Calibri" w:cs="Calibri"/>
                <w:b/>
                <w:spacing w:val="-1"/>
                <w:sz w:val="24"/>
                <w:szCs w:val="24"/>
              </w:rPr>
              <w:t>d</w:t>
            </w:r>
            <w:r w:rsidRPr="00603750">
              <w:rPr>
                <w:rFonts w:ascii="Calibri" w:eastAsia="Calibri" w:hAnsi="Calibri" w:cs="Calibri"/>
                <w:b/>
                <w:spacing w:val="1"/>
                <w:sz w:val="24"/>
                <w:szCs w:val="24"/>
              </w:rPr>
              <w:t>d</w:t>
            </w:r>
            <w:r w:rsidRPr="00603750">
              <w:rPr>
                <w:rFonts w:ascii="Calibri" w:eastAsia="Calibri" w:hAnsi="Calibri" w:cs="Calibri"/>
                <w:b/>
                <w:sz w:val="24"/>
                <w:szCs w:val="24"/>
              </w:rPr>
              <w:t>i</w:t>
            </w:r>
            <w:r w:rsidRPr="00603750">
              <w:rPr>
                <w:rFonts w:ascii="Calibri" w:eastAsia="Calibri" w:hAnsi="Calibri" w:cs="Calibri"/>
                <w:b/>
                <w:spacing w:val="1"/>
                <w:sz w:val="24"/>
                <w:szCs w:val="24"/>
              </w:rPr>
              <w:t>n</w:t>
            </w:r>
            <w:r w:rsidRPr="00603750">
              <w:rPr>
                <w:rFonts w:ascii="Calibri" w:eastAsia="Calibri" w:hAnsi="Calibri" w:cs="Calibri"/>
                <w:b/>
                <w:sz w:val="24"/>
                <w:szCs w:val="24"/>
              </w:rPr>
              <w:t>g</w:t>
            </w:r>
            <w:r w:rsidRPr="00603750">
              <w:rPr>
                <w:rFonts w:ascii="Calibri" w:eastAsia="Calibri" w:hAnsi="Calibri" w:cs="Calibri"/>
                <w:b/>
                <w:spacing w:val="-4"/>
                <w:sz w:val="24"/>
                <w:szCs w:val="24"/>
              </w:rPr>
              <w:t xml:space="preserve"> </w:t>
            </w:r>
          </w:p>
        </w:tc>
        <w:tc>
          <w:tcPr>
            <w:tcW w:w="650" w:type="pct"/>
            <w:shd w:val="clear" w:color="auto" w:fill="F2F2F2" w:themeFill="background1" w:themeFillShade="F2"/>
          </w:tcPr>
          <w:p w:rsidR="001B3F5A" w:rsidRDefault="001B3F5A" w:rsidP="007D3BE5"/>
        </w:tc>
        <w:tc>
          <w:tcPr>
            <w:tcW w:w="1005" w:type="pct"/>
            <w:shd w:val="clear" w:color="auto" w:fill="F2F2F2" w:themeFill="background1" w:themeFillShade="F2"/>
          </w:tcPr>
          <w:p w:rsidR="001B3F5A" w:rsidRDefault="001B3F5A" w:rsidP="007D3BE5"/>
        </w:tc>
        <w:tc>
          <w:tcPr>
            <w:tcW w:w="608" w:type="pct"/>
            <w:shd w:val="clear" w:color="auto" w:fill="F2F2F2" w:themeFill="background1" w:themeFillShade="F2"/>
          </w:tcPr>
          <w:p w:rsidR="001B3F5A" w:rsidRDefault="001B3F5A" w:rsidP="007D3BE5"/>
        </w:tc>
        <w:tc>
          <w:tcPr>
            <w:tcW w:w="1039" w:type="pct"/>
            <w:shd w:val="clear" w:color="auto" w:fill="F2F2F2" w:themeFill="background1" w:themeFillShade="F2"/>
          </w:tcPr>
          <w:p w:rsidR="001B3F5A" w:rsidRDefault="001B3F5A" w:rsidP="007D3BE5"/>
        </w:tc>
      </w:tr>
      <w:tr w:rsidR="00B02E1F" w:rsidTr="00617C39">
        <w:trPr>
          <w:trHeight w:hRule="exact" w:val="314"/>
          <w:jc w:val="center"/>
        </w:trPr>
        <w:tc>
          <w:tcPr>
            <w:tcW w:w="1698" w:type="pct"/>
            <w:vAlign w:val="center"/>
          </w:tcPr>
          <w:p w:rsidR="001B3F5A" w:rsidRPr="00603750" w:rsidRDefault="001B3F5A" w:rsidP="00B02E1F">
            <w:pPr>
              <w:spacing w:before="20"/>
              <w:ind w:left="102" w:right="-20"/>
              <w:rPr>
                <w:rFonts w:ascii="Calibri" w:eastAsia="Calibri" w:hAnsi="Calibri" w:cs="Calibri"/>
                <w:b/>
                <w:sz w:val="24"/>
                <w:szCs w:val="24"/>
              </w:rPr>
            </w:pPr>
            <w:r w:rsidRPr="00603750">
              <w:rPr>
                <w:rFonts w:ascii="Calibri" w:eastAsia="Calibri" w:hAnsi="Calibri" w:cs="Calibri"/>
                <w:b/>
                <w:sz w:val="24"/>
                <w:szCs w:val="24"/>
              </w:rPr>
              <w:t>Direct Load Control</w:t>
            </w:r>
          </w:p>
        </w:tc>
        <w:tc>
          <w:tcPr>
            <w:tcW w:w="650" w:type="pct"/>
          </w:tcPr>
          <w:p w:rsidR="001B3F5A" w:rsidRDefault="001B3F5A" w:rsidP="007D3BE5"/>
        </w:tc>
        <w:tc>
          <w:tcPr>
            <w:tcW w:w="1005" w:type="pct"/>
          </w:tcPr>
          <w:p w:rsidR="001B3F5A" w:rsidRDefault="001B3F5A" w:rsidP="007D3BE5"/>
        </w:tc>
        <w:tc>
          <w:tcPr>
            <w:tcW w:w="608" w:type="pct"/>
          </w:tcPr>
          <w:p w:rsidR="001B3F5A" w:rsidRDefault="001B3F5A" w:rsidP="007D3BE5"/>
        </w:tc>
        <w:tc>
          <w:tcPr>
            <w:tcW w:w="1039" w:type="pct"/>
          </w:tcPr>
          <w:p w:rsidR="001B3F5A" w:rsidRDefault="001B3F5A" w:rsidP="007D3BE5"/>
        </w:tc>
      </w:tr>
      <w:tr w:rsidR="00B02E1F" w:rsidTr="00617C39">
        <w:trPr>
          <w:trHeight w:hRule="exact" w:val="329"/>
          <w:jc w:val="center"/>
        </w:trPr>
        <w:tc>
          <w:tcPr>
            <w:tcW w:w="1698" w:type="pct"/>
            <w:shd w:val="clear" w:color="auto" w:fill="F2F2F2" w:themeFill="background1" w:themeFillShade="F2"/>
            <w:vAlign w:val="center"/>
          </w:tcPr>
          <w:p w:rsidR="001B3F5A" w:rsidRPr="00603750" w:rsidRDefault="001B3F5A" w:rsidP="00B02E1F">
            <w:pPr>
              <w:spacing w:before="27"/>
              <w:ind w:left="102" w:right="-20"/>
              <w:rPr>
                <w:rFonts w:ascii="Calibri" w:eastAsia="Calibri" w:hAnsi="Calibri" w:cs="Calibri"/>
                <w:b/>
                <w:sz w:val="24"/>
                <w:szCs w:val="24"/>
              </w:rPr>
            </w:pPr>
            <w:r w:rsidRPr="00603750">
              <w:rPr>
                <w:rFonts w:ascii="Calibri" w:eastAsia="Calibri" w:hAnsi="Calibri" w:cs="Calibri"/>
                <w:b/>
                <w:spacing w:val="1"/>
                <w:sz w:val="24"/>
                <w:szCs w:val="24"/>
              </w:rPr>
              <w:t>Emergency Demand Response</w:t>
            </w:r>
          </w:p>
        </w:tc>
        <w:tc>
          <w:tcPr>
            <w:tcW w:w="650" w:type="pct"/>
            <w:shd w:val="clear" w:color="auto" w:fill="F2F2F2" w:themeFill="background1" w:themeFillShade="F2"/>
          </w:tcPr>
          <w:p w:rsidR="001B3F5A" w:rsidRDefault="001B3F5A" w:rsidP="007D3BE5"/>
        </w:tc>
        <w:tc>
          <w:tcPr>
            <w:tcW w:w="1005" w:type="pct"/>
            <w:shd w:val="clear" w:color="auto" w:fill="F2F2F2" w:themeFill="background1" w:themeFillShade="F2"/>
          </w:tcPr>
          <w:p w:rsidR="001B3F5A" w:rsidRDefault="001B3F5A" w:rsidP="007D3BE5"/>
        </w:tc>
        <w:tc>
          <w:tcPr>
            <w:tcW w:w="608" w:type="pct"/>
            <w:shd w:val="clear" w:color="auto" w:fill="F2F2F2" w:themeFill="background1" w:themeFillShade="F2"/>
          </w:tcPr>
          <w:p w:rsidR="001B3F5A" w:rsidRDefault="001B3F5A" w:rsidP="007D3BE5"/>
        </w:tc>
        <w:tc>
          <w:tcPr>
            <w:tcW w:w="1039" w:type="pct"/>
            <w:shd w:val="clear" w:color="auto" w:fill="F2F2F2" w:themeFill="background1" w:themeFillShade="F2"/>
          </w:tcPr>
          <w:p w:rsidR="001B3F5A" w:rsidRDefault="001B3F5A" w:rsidP="007D3BE5"/>
        </w:tc>
      </w:tr>
      <w:tr w:rsidR="00B02E1F" w:rsidTr="00617C39">
        <w:trPr>
          <w:trHeight w:hRule="exact" w:val="329"/>
          <w:jc w:val="center"/>
        </w:trPr>
        <w:tc>
          <w:tcPr>
            <w:tcW w:w="1698" w:type="pct"/>
            <w:vAlign w:val="center"/>
          </w:tcPr>
          <w:p w:rsidR="001B3F5A" w:rsidRPr="00603750" w:rsidRDefault="001B3F5A" w:rsidP="00B02E1F">
            <w:pPr>
              <w:spacing w:before="29"/>
              <w:ind w:left="102" w:right="-20"/>
              <w:rPr>
                <w:rFonts w:ascii="Calibri" w:eastAsia="Calibri" w:hAnsi="Calibri" w:cs="Calibri"/>
                <w:b/>
                <w:sz w:val="24"/>
                <w:szCs w:val="24"/>
              </w:rPr>
            </w:pPr>
            <w:r w:rsidRPr="00603750">
              <w:rPr>
                <w:rFonts w:ascii="Calibri" w:eastAsia="Calibri" w:hAnsi="Calibri" w:cs="Calibri"/>
                <w:b/>
                <w:sz w:val="24"/>
                <w:szCs w:val="24"/>
              </w:rPr>
              <w:t>I</w:t>
            </w:r>
            <w:r w:rsidRPr="00603750">
              <w:rPr>
                <w:rFonts w:ascii="Calibri" w:eastAsia="Calibri" w:hAnsi="Calibri" w:cs="Calibri"/>
                <w:b/>
                <w:spacing w:val="1"/>
                <w:sz w:val="24"/>
                <w:szCs w:val="24"/>
              </w:rPr>
              <w:t>nte</w:t>
            </w:r>
            <w:r w:rsidRPr="00603750">
              <w:rPr>
                <w:rFonts w:ascii="Calibri" w:eastAsia="Calibri" w:hAnsi="Calibri" w:cs="Calibri"/>
                <w:b/>
                <w:sz w:val="24"/>
                <w:szCs w:val="24"/>
              </w:rPr>
              <w:t>r</w:t>
            </w:r>
            <w:r w:rsidRPr="00603750">
              <w:rPr>
                <w:rFonts w:ascii="Calibri" w:eastAsia="Calibri" w:hAnsi="Calibri" w:cs="Calibri"/>
                <w:b/>
                <w:spacing w:val="-2"/>
                <w:sz w:val="24"/>
                <w:szCs w:val="24"/>
              </w:rPr>
              <w:t>r</w:t>
            </w:r>
            <w:r w:rsidRPr="00603750">
              <w:rPr>
                <w:rFonts w:ascii="Calibri" w:eastAsia="Calibri" w:hAnsi="Calibri" w:cs="Calibri"/>
                <w:b/>
                <w:spacing w:val="1"/>
                <w:sz w:val="24"/>
                <w:szCs w:val="24"/>
              </w:rPr>
              <w:t>u</w:t>
            </w:r>
            <w:r w:rsidRPr="00603750">
              <w:rPr>
                <w:rFonts w:ascii="Calibri" w:eastAsia="Calibri" w:hAnsi="Calibri" w:cs="Calibri"/>
                <w:b/>
                <w:spacing w:val="-1"/>
                <w:sz w:val="24"/>
                <w:szCs w:val="24"/>
              </w:rPr>
              <w:t>p</w:t>
            </w:r>
            <w:r w:rsidRPr="00603750">
              <w:rPr>
                <w:rFonts w:ascii="Calibri" w:eastAsia="Calibri" w:hAnsi="Calibri" w:cs="Calibri"/>
                <w:b/>
                <w:spacing w:val="1"/>
                <w:sz w:val="24"/>
                <w:szCs w:val="24"/>
              </w:rPr>
              <w:t>t</w:t>
            </w:r>
            <w:r w:rsidRPr="00603750">
              <w:rPr>
                <w:rFonts w:ascii="Calibri" w:eastAsia="Calibri" w:hAnsi="Calibri" w:cs="Calibri"/>
                <w:b/>
                <w:sz w:val="24"/>
                <w:szCs w:val="24"/>
              </w:rPr>
              <w:t>i</w:t>
            </w:r>
            <w:r w:rsidRPr="00603750">
              <w:rPr>
                <w:rFonts w:ascii="Calibri" w:eastAsia="Calibri" w:hAnsi="Calibri" w:cs="Calibri"/>
                <w:b/>
                <w:spacing w:val="1"/>
                <w:sz w:val="24"/>
                <w:szCs w:val="24"/>
              </w:rPr>
              <w:t>b</w:t>
            </w:r>
            <w:r w:rsidRPr="00603750">
              <w:rPr>
                <w:rFonts w:ascii="Calibri" w:eastAsia="Calibri" w:hAnsi="Calibri" w:cs="Calibri"/>
                <w:b/>
                <w:sz w:val="24"/>
                <w:szCs w:val="24"/>
              </w:rPr>
              <w:t>le</w:t>
            </w:r>
            <w:r w:rsidRPr="00603750">
              <w:rPr>
                <w:rFonts w:ascii="Calibri" w:eastAsia="Calibri" w:hAnsi="Calibri" w:cs="Calibri"/>
                <w:b/>
                <w:spacing w:val="-8"/>
                <w:sz w:val="24"/>
                <w:szCs w:val="24"/>
              </w:rPr>
              <w:t xml:space="preserve"> </w:t>
            </w:r>
            <w:r w:rsidRPr="00603750">
              <w:rPr>
                <w:rFonts w:ascii="Calibri" w:eastAsia="Calibri" w:hAnsi="Calibri" w:cs="Calibri"/>
                <w:b/>
                <w:sz w:val="24"/>
                <w:szCs w:val="24"/>
              </w:rPr>
              <w:t>L</w:t>
            </w:r>
            <w:r w:rsidRPr="00603750">
              <w:rPr>
                <w:rFonts w:ascii="Calibri" w:eastAsia="Calibri" w:hAnsi="Calibri" w:cs="Calibri"/>
                <w:b/>
                <w:spacing w:val="1"/>
                <w:sz w:val="24"/>
                <w:szCs w:val="24"/>
              </w:rPr>
              <w:t>o</w:t>
            </w:r>
            <w:r w:rsidRPr="00603750">
              <w:rPr>
                <w:rFonts w:ascii="Calibri" w:eastAsia="Calibri" w:hAnsi="Calibri" w:cs="Calibri"/>
                <w:b/>
                <w:spacing w:val="-2"/>
                <w:sz w:val="24"/>
                <w:szCs w:val="24"/>
              </w:rPr>
              <w:t>a</w:t>
            </w:r>
            <w:r w:rsidRPr="00603750">
              <w:rPr>
                <w:rFonts w:ascii="Calibri" w:eastAsia="Calibri" w:hAnsi="Calibri" w:cs="Calibri"/>
                <w:b/>
                <w:sz w:val="24"/>
                <w:szCs w:val="24"/>
              </w:rPr>
              <w:t>d</w:t>
            </w:r>
          </w:p>
        </w:tc>
        <w:tc>
          <w:tcPr>
            <w:tcW w:w="650" w:type="pct"/>
          </w:tcPr>
          <w:p w:rsidR="001B3F5A" w:rsidRDefault="001B3F5A" w:rsidP="007D3BE5"/>
        </w:tc>
        <w:tc>
          <w:tcPr>
            <w:tcW w:w="1005" w:type="pct"/>
          </w:tcPr>
          <w:p w:rsidR="001B3F5A" w:rsidRDefault="001B3F5A" w:rsidP="007D3BE5"/>
        </w:tc>
        <w:tc>
          <w:tcPr>
            <w:tcW w:w="608" w:type="pct"/>
          </w:tcPr>
          <w:p w:rsidR="001B3F5A" w:rsidRDefault="001B3F5A" w:rsidP="007D3BE5"/>
        </w:tc>
        <w:tc>
          <w:tcPr>
            <w:tcW w:w="1039" w:type="pct"/>
          </w:tcPr>
          <w:p w:rsidR="001B3F5A" w:rsidRDefault="001B3F5A" w:rsidP="007D3BE5"/>
        </w:tc>
      </w:tr>
      <w:tr w:rsidR="00B02E1F" w:rsidTr="00617C39">
        <w:trPr>
          <w:trHeight w:hRule="exact" w:val="385"/>
          <w:jc w:val="center"/>
        </w:trPr>
        <w:tc>
          <w:tcPr>
            <w:tcW w:w="1698" w:type="pct"/>
            <w:shd w:val="clear" w:color="auto" w:fill="F2F2F2" w:themeFill="background1" w:themeFillShade="F2"/>
            <w:vAlign w:val="center"/>
          </w:tcPr>
          <w:p w:rsidR="001B3F5A" w:rsidRPr="00603750" w:rsidRDefault="001B3F5A" w:rsidP="00B02E1F">
            <w:pPr>
              <w:spacing w:before="29"/>
              <w:ind w:left="102" w:right="-20"/>
              <w:rPr>
                <w:rFonts w:ascii="Calibri" w:eastAsia="Calibri" w:hAnsi="Calibri" w:cs="Calibri"/>
                <w:b/>
                <w:sz w:val="24"/>
                <w:szCs w:val="24"/>
              </w:rPr>
            </w:pPr>
            <w:r w:rsidRPr="00603750">
              <w:rPr>
                <w:rFonts w:ascii="Calibri" w:eastAsia="Calibri" w:hAnsi="Calibri" w:cs="Calibri"/>
                <w:b/>
                <w:spacing w:val="-1"/>
                <w:sz w:val="24"/>
                <w:szCs w:val="24"/>
              </w:rPr>
              <w:t>Load as a Capacity Resource</w:t>
            </w:r>
          </w:p>
        </w:tc>
        <w:tc>
          <w:tcPr>
            <w:tcW w:w="650" w:type="pct"/>
            <w:shd w:val="clear" w:color="auto" w:fill="F2F2F2" w:themeFill="background1" w:themeFillShade="F2"/>
          </w:tcPr>
          <w:p w:rsidR="001B3F5A" w:rsidRDefault="001B3F5A" w:rsidP="007D3BE5"/>
        </w:tc>
        <w:tc>
          <w:tcPr>
            <w:tcW w:w="1005" w:type="pct"/>
            <w:shd w:val="clear" w:color="auto" w:fill="F2F2F2" w:themeFill="background1" w:themeFillShade="F2"/>
          </w:tcPr>
          <w:p w:rsidR="001B3F5A" w:rsidRDefault="001B3F5A" w:rsidP="007D3BE5"/>
        </w:tc>
        <w:tc>
          <w:tcPr>
            <w:tcW w:w="608" w:type="pct"/>
            <w:shd w:val="clear" w:color="auto" w:fill="F2F2F2" w:themeFill="background1" w:themeFillShade="F2"/>
          </w:tcPr>
          <w:p w:rsidR="001B3F5A" w:rsidRDefault="001B3F5A" w:rsidP="007D3BE5"/>
        </w:tc>
        <w:tc>
          <w:tcPr>
            <w:tcW w:w="1039" w:type="pct"/>
            <w:shd w:val="clear" w:color="auto" w:fill="F2F2F2" w:themeFill="background1" w:themeFillShade="F2"/>
          </w:tcPr>
          <w:p w:rsidR="001B3F5A" w:rsidRDefault="001B3F5A" w:rsidP="007D3BE5"/>
        </w:tc>
      </w:tr>
      <w:tr w:rsidR="00617C39" w:rsidTr="00617C39">
        <w:trPr>
          <w:trHeight w:hRule="exact" w:val="385"/>
          <w:jc w:val="center"/>
        </w:trPr>
        <w:tc>
          <w:tcPr>
            <w:tcW w:w="1698" w:type="pct"/>
            <w:shd w:val="clear" w:color="auto" w:fill="auto"/>
            <w:vAlign w:val="center"/>
          </w:tcPr>
          <w:p w:rsidR="00617C39" w:rsidRPr="00603750" w:rsidRDefault="00617C39" w:rsidP="001841D1">
            <w:pPr>
              <w:spacing w:before="29"/>
              <w:ind w:left="102" w:right="-20"/>
              <w:rPr>
                <w:rFonts w:ascii="Calibri" w:eastAsia="Calibri" w:hAnsi="Calibri" w:cs="Calibri"/>
                <w:b/>
                <w:spacing w:val="-1"/>
                <w:sz w:val="24"/>
                <w:szCs w:val="24"/>
              </w:rPr>
            </w:pPr>
            <w:r>
              <w:rPr>
                <w:rFonts w:ascii="Calibri" w:eastAsia="Calibri" w:hAnsi="Calibri" w:cs="Calibri"/>
                <w:b/>
                <w:spacing w:val="-1"/>
                <w:sz w:val="24"/>
                <w:szCs w:val="24"/>
              </w:rPr>
              <w:t xml:space="preserve">Other </w:t>
            </w:r>
            <w:r w:rsidRPr="001841D1">
              <w:rPr>
                <w:rFonts w:ascii="Calibri" w:eastAsia="Calibri" w:hAnsi="Calibri" w:cs="Calibri"/>
                <w:spacing w:val="-1"/>
                <w:sz w:val="24"/>
                <w:szCs w:val="24"/>
              </w:rPr>
              <w:t>(describe below)</w:t>
            </w:r>
          </w:p>
        </w:tc>
        <w:tc>
          <w:tcPr>
            <w:tcW w:w="650" w:type="pct"/>
            <w:shd w:val="clear" w:color="auto" w:fill="auto"/>
          </w:tcPr>
          <w:p w:rsidR="00617C39" w:rsidRDefault="00617C39" w:rsidP="007D3BE5"/>
        </w:tc>
        <w:tc>
          <w:tcPr>
            <w:tcW w:w="1005" w:type="pct"/>
            <w:shd w:val="clear" w:color="auto" w:fill="auto"/>
          </w:tcPr>
          <w:p w:rsidR="00617C39" w:rsidRDefault="00617C39" w:rsidP="007D3BE5"/>
        </w:tc>
        <w:tc>
          <w:tcPr>
            <w:tcW w:w="608" w:type="pct"/>
            <w:shd w:val="clear" w:color="auto" w:fill="auto"/>
          </w:tcPr>
          <w:p w:rsidR="00617C39" w:rsidRDefault="00617C39" w:rsidP="007D3BE5"/>
        </w:tc>
        <w:tc>
          <w:tcPr>
            <w:tcW w:w="1039" w:type="pct"/>
            <w:shd w:val="clear" w:color="auto" w:fill="auto"/>
          </w:tcPr>
          <w:p w:rsidR="00617C39" w:rsidRDefault="00617C39" w:rsidP="007D3BE5"/>
        </w:tc>
      </w:tr>
      <w:tr w:rsidR="001841D1" w:rsidTr="00601048">
        <w:trPr>
          <w:trHeight w:hRule="exact" w:val="385"/>
          <w:jc w:val="center"/>
        </w:trPr>
        <w:tc>
          <w:tcPr>
            <w:tcW w:w="1698" w:type="pct"/>
            <w:shd w:val="clear" w:color="auto" w:fill="auto"/>
            <w:vAlign w:val="center"/>
          </w:tcPr>
          <w:p w:rsidR="001841D1" w:rsidRDefault="001841D1" w:rsidP="004A1CB8">
            <w:pPr>
              <w:spacing w:before="29"/>
              <w:ind w:left="102" w:right="-20"/>
              <w:rPr>
                <w:rFonts w:ascii="Calibri" w:eastAsia="Calibri" w:hAnsi="Calibri" w:cs="Calibri"/>
                <w:b/>
                <w:spacing w:val="-1"/>
                <w:sz w:val="24"/>
                <w:szCs w:val="24"/>
              </w:rPr>
            </w:pPr>
            <w:r w:rsidRPr="001841D1">
              <w:rPr>
                <w:rFonts w:ascii="Calibri" w:eastAsia="Calibri" w:hAnsi="Calibri" w:cs="Calibri"/>
                <w:b/>
                <w:spacing w:val="-1"/>
                <w:sz w:val="24"/>
                <w:szCs w:val="24"/>
              </w:rPr>
              <w:t>Describe Other Program Type</w:t>
            </w:r>
            <w:r w:rsidR="00601048">
              <w:rPr>
                <w:rFonts w:ascii="Calibri" w:eastAsia="Calibri" w:hAnsi="Calibri" w:cs="Calibri"/>
                <w:b/>
                <w:spacing w:val="-1"/>
                <w:sz w:val="24"/>
                <w:szCs w:val="24"/>
              </w:rPr>
              <w:t>:</w:t>
            </w:r>
          </w:p>
        </w:tc>
        <w:tc>
          <w:tcPr>
            <w:tcW w:w="3302" w:type="pct"/>
            <w:gridSpan w:val="4"/>
            <w:shd w:val="clear" w:color="auto" w:fill="auto"/>
          </w:tcPr>
          <w:p w:rsidR="001841D1" w:rsidRDefault="001841D1" w:rsidP="007D3BE5"/>
        </w:tc>
      </w:tr>
      <w:tr w:rsidR="001841D1" w:rsidTr="00601048">
        <w:trPr>
          <w:trHeight w:hRule="exact" w:val="739"/>
          <w:jc w:val="center"/>
        </w:trPr>
        <w:tc>
          <w:tcPr>
            <w:tcW w:w="1698" w:type="pct"/>
            <w:shd w:val="clear" w:color="auto" w:fill="auto"/>
            <w:vAlign w:val="center"/>
          </w:tcPr>
          <w:p w:rsidR="001841D1" w:rsidRDefault="001841D1" w:rsidP="004A1CB8">
            <w:pPr>
              <w:spacing w:before="29"/>
              <w:ind w:left="102" w:right="-20"/>
              <w:rPr>
                <w:rFonts w:ascii="Calibri" w:eastAsia="Calibri" w:hAnsi="Calibri" w:cs="Calibri"/>
                <w:b/>
                <w:spacing w:val="-1"/>
                <w:sz w:val="24"/>
                <w:szCs w:val="24"/>
              </w:rPr>
            </w:pPr>
            <w:r w:rsidRPr="001841D1">
              <w:rPr>
                <w:rFonts w:ascii="Calibri" w:eastAsia="Calibri" w:hAnsi="Calibri" w:cs="Calibri"/>
                <w:b/>
                <w:spacing w:val="-1"/>
                <w:sz w:val="24"/>
                <w:szCs w:val="24"/>
              </w:rPr>
              <w:t xml:space="preserve">Describe Potential Peak Reduction estimation method </w:t>
            </w:r>
            <w:r w:rsidRPr="00601048">
              <w:rPr>
                <w:rFonts w:ascii="Calibri" w:eastAsia="Calibri" w:hAnsi="Calibri" w:cs="Calibri"/>
                <w:spacing w:val="-1"/>
                <w:sz w:val="24"/>
                <w:szCs w:val="24"/>
              </w:rPr>
              <w:t>(optional)</w:t>
            </w:r>
            <w:r w:rsidR="00601048" w:rsidRPr="00601048">
              <w:rPr>
                <w:rFonts w:ascii="Calibri" w:eastAsia="Calibri" w:hAnsi="Calibri" w:cs="Calibri"/>
                <w:spacing w:val="-1"/>
                <w:sz w:val="24"/>
                <w:szCs w:val="24"/>
              </w:rPr>
              <w:t>:</w:t>
            </w:r>
          </w:p>
        </w:tc>
        <w:tc>
          <w:tcPr>
            <w:tcW w:w="3302" w:type="pct"/>
            <w:gridSpan w:val="4"/>
            <w:shd w:val="clear" w:color="auto" w:fill="auto"/>
          </w:tcPr>
          <w:p w:rsidR="001841D1" w:rsidRDefault="001841D1" w:rsidP="007D3BE5"/>
        </w:tc>
      </w:tr>
    </w:tbl>
    <w:p w:rsidR="001B3F5A" w:rsidRDefault="001B3F5A" w:rsidP="001B3F5A">
      <w:pPr>
        <w:rPr>
          <w:rFonts w:asciiTheme="minorHAnsi" w:hAnsiTheme="minorHAnsi"/>
          <w:sz w:val="16"/>
          <w:szCs w:val="16"/>
        </w:rPr>
      </w:pPr>
    </w:p>
    <w:p w:rsidR="007A673D" w:rsidRPr="00151C9C" w:rsidRDefault="007A673D" w:rsidP="007C65A1">
      <w:pPr>
        <w:rPr>
          <w:rFonts w:asciiTheme="minorHAnsi" w:hAnsiTheme="minorHAnsi"/>
          <w:sz w:val="24"/>
          <w:szCs w:val="24"/>
        </w:rPr>
      </w:pPr>
    </w:p>
    <w:sectPr w:rsidR="007A673D" w:rsidRPr="00151C9C" w:rsidSect="004E0308">
      <w:footerReference w:type="default" r:id="rId15"/>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69" w:rsidRDefault="00665E69" w:rsidP="00C379F2">
      <w:r>
        <w:separator/>
      </w:r>
    </w:p>
  </w:endnote>
  <w:endnote w:type="continuationSeparator" w:id="0">
    <w:p w:rsidR="00665E69" w:rsidRDefault="00665E69" w:rsidP="00C3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strangelo Edessa">
    <w:panose1 w:val="020B0604020202020204"/>
    <w:charset w:val="00"/>
    <w:family w:val="swiss"/>
    <w:pitch w:val="variable"/>
    <w:sig w:usb0="A0002AC7" w:usb1="00000000" w:usb2="00000080"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35946"/>
      <w:docPartObj>
        <w:docPartGallery w:val="Page Numbers (Bottom of Page)"/>
        <w:docPartUnique/>
      </w:docPartObj>
    </w:sdtPr>
    <w:sdtEndPr>
      <w:rPr>
        <w:noProof/>
      </w:rPr>
    </w:sdtEndPr>
    <w:sdtContent>
      <w:p w:rsidR="00665E69" w:rsidRDefault="00665E69">
        <w:pPr>
          <w:pStyle w:val="Footer"/>
          <w:jc w:val="center"/>
        </w:pPr>
        <w:r>
          <w:fldChar w:fldCharType="begin"/>
        </w:r>
        <w:r>
          <w:instrText xml:space="preserve"> PAGE   \* MERGEFORMAT </w:instrText>
        </w:r>
        <w:r>
          <w:fldChar w:fldCharType="separate"/>
        </w:r>
        <w:r w:rsidR="00781072">
          <w:rPr>
            <w:noProof/>
          </w:rPr>
          <w:t>1</w:t>
        </w:r>
        <w:r>
          <w:rPr>
            <w:noProof/>
          </w:rPr>
          <w:fldChar w:fldCharType="end"/>
        </w:r>
      </w:p>
    </w:sdtContent>
  </w:sdt>
  <w:p w:rsidR="00665E69" w:rsidRDefault="00665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69" w:rsidRDefault="00665E69" w:rsidP="00C379F2">
      <w:r>
        <w:separator/>
      </w:r>
    </w:p>
  </w:footnote>
  <w:footnote w:type="continuationSeparator" w:id="0">
    <w:p w:rsidR="00665E69" w:rsidRDefault="00665E69" w:rsidP="00C37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D20"/>
    <w:multiLevelType w:val="hybridMultilevel"/>
    <w:tmpl w:val="0614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719D3"/>
    <w:multiLevelType w:val="hybridMultilevel"/>
    <w:tmpl w:val="B9A2F77C"/>
    <w:lvl w:ilvl="0" w:tplc="C7244DC8">
      <w:start w:val="1"/>
      <w:numFmt w:val="decimal"/>
      <w:pStyle w:val="FERCparanumber"/>
      <w:lvlText w:val="%1."/>
      <w:lvlJc w:val="left"/>
      <w:pPr>
        <w:tabs>
          <w:tab w:val="num" w:pos="720"/>
        </w:tabs>
        <w:ind w:left="0" w:firstLine="0"/>
      </w:pPr>
      <w:rPr>
        <w:rFonts w:hint="default"/>
      </w:rPr>
    </w:lvl>
    <w:lvl w:ilvl="1" w:tplc="790E8FC2" w:tentative="1">
      <w:start w:val="1"/>
      <w:numFmt w:val="lowerLetter"/>
      <w:lvlText w:val="%2."/>
      <w:lvlJc w:val="left"/>
      <w:pPr>
        <w:tabs>
          <w:tab w:val="num" w:pos="1440"/>
        </w:tabs>
        <w:ind w:left="1440" w:hanging="360"/>
      </w:pPr>
    </w:lvl>
    <w:lvl w:ilvl="2" w:tplc="84E24482" w:tentative="1">
      <w:start w:val="1"/>
      <w:numFmt w:val="lowerRoman"/>
      <w:lvlText w:val="%3."/>
      <w:lvlJc w:val="right"/>
      <w:pPr>
        <w:tabs>
          <w:tab w:val="num" w:pos="2160"/>
        </w:tabs>
        <w:ind w:left="2160" w:hanging="180"/>
      </w:pPr>
    </w:lvl>
    <w:lvl w:ilvl="3" w:tplc="9E42F316" w:tentative="1">
      <w:start w:val="1"/>
      <w:numFmt w:val="decimal"/>
      <w:lvlText w:val="%4."/>
      <w:lvlJc w:val="left"/>
      <w:pPr>
        <w:tabs>
          <w:tab w:val="num" w:pos="2880"/>
        </w:tabs>
        <w:ind w:left="2880" w:hanging="360"/>
      </w:pPr>
    </w:lvl>
    <w:lvl w:ilvl="4" w:tplc="5E845D8C" w:tentative="1">
      <w:start w:val="1"/>
      <w:numFmt w:val="lowerLetter"/>
      <w:lvlText w:val="%5."/>
      <w:lvlJc w:val="left"/>
      <w:pPr>
        <w:tabs>
          <w:tab w:val="num" w:pos="3600"/>
        </w:tabs>
        <w:ind w:left="3600" w:hanging="360"/>
      </w:pPr>
    </w:lvl>
    <w:lvl w:ilvl="5" w:tplc="4190ACA6" w:tentative="1">
      <w:start w:val="1"/>
      <w:numFmt w:val="lowerRoman"/>
      <w:lvlText w:val="%6."/>
      <w:lvlJc w:val="right"/>
      <w:pPr>
        <w:tabs>
          <w:tab w:val="num" w:pos="4320"/>
        </w:tabs>
        <w:ind w:left="4320" w:hanging="180"/>
      </w:pPr>
    </w:lvl>
    <w:lvl w:ilvl="6" w:tplc="005C2F00" w:tentative="1">
      <w:start w:val="1"/>
      <w:numFmt w:val="decimal"/>
      <w:lvlText w:val="%7."/>
      <w:lvlJc w:val="left"/>
      <w:pPr>
        <w:tabs>
          <w:tab w:val="num" w:pos="5040"/>
        </w:tabs>
        <w:ind w:left="5040" w:hanging="360"/>
      </w:pPr>
    </w:lvl>
    <w:lvl w:ilvl="7" w:tplc="83889BD0" w:tentative="1">
      <w:start w:val="1"/>
      <w:numFmt w:val="lowerLetter"/>
      <w:lvlText w:val="%8."/>
      <w:lvlJc w:val="left"/>
      <w:pPr>
        <w:tabs>
          <w:tab w:val="num" w:pos="5760"/>
        </w:tabs>
        <w:ind w:left="5760" w:hanging="360"/>
      </w:pPr>
    </w:lvl>
    <w:lvl w:ilvl="8" w:tplc="064A9356" w:tentative="1">
      <w:start w:val="1"/>
      <w:numFmt w:val="lowerRoman"/>
      <w:lvlText w:val="%9."/>
      <w:lvlJc w:val="right"/>
      <w:pPr>
        <w:tabs>
          <w:tab w:val="num" w:pos="6480"/>
        </w:tabs>
        <w:ind w:left="6480" w:hanging="180"/>
      </w:pPr>
    </w:lvl>
  </w:abstractNum>
  <w:abstractNum w:abstractNumId="2">
    <w:nsid w:val="65E07EDE"/>
    <w:multiLevelType w:val="hybridMultilevel"/>
    <w:tmpl w:val="0614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22A9E"/>
    <w:multiLevelType w:val="hybridMultilevel"/>
    <w:tmpl w:val="309E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E"/>
    <w:rsid w:val="00054690"/>
    <w:rsid w:val="000606D4"/>
    <w:rsid w:val="000933D7"/>
    <w:rsid w:val="0009560D"/>
    <w:rsid w:val="000B4967"/>
    <w:rsid w:val="000E07D6"/>
    <w:rsid w:val="000E7639"/>
    <w:rsid w:val="000F5B4C"/>
    <w:rsid w:val="0010012C"/>
    <w:rsid w:val="0010178F"/>
    <w:rsid w:val="00151C9C"/>
    <w:rsid w:val="0015699E"/>
    <w:rsid w:val="001841D1"/>
    <w:rsid w:val="00184B5C"/>
    <w:rsid w:val="001B3F5A"/>
    <w:rsid w:val="00205354"/>
    <w:rsid w:val="00217DE9"/>
    <w:rsid w:val="0022328C"/>
    <w:rsid w:val="0023181D"/>
    <w:rsid w:val="00233DB5"/>
    <w:rsid w:val="00270D3E"/>
    <w:rsid w:val="002852CE"/>
    <w:rsid w:val="00287615"/>
    <w:rsid w:val="002A4FFF"/>
    <w:rsid w:val="002D2742"/>
    <w:rsid w:val="002D49B1"/>
    <w:rsid w:val="002D5CF7"/>
    <w:rsid w:val="002E75EF"/>
    <w:rsid w:val="003011E9"/>
    <w:rsid w:val="00315D38"/>
    <w:rsid w:val="0031776C"/>
    <w:rsid w:val="00345F9E"/>
    <w:rsid w:val="003603D2"/>
    <w:rsid w:val="00375752"/>
    <w:rsid w:val="00396F60"/>
    <w:rsid w:val="00396FC0"/>
    <w:rsid w:val="003A5A05"/>
    <w:rsid w:val="003A6D68"/>
    <w:rsid w:val="003B7F50"/>
    <w:rsid w:val="003C53C5"/>
    <w:rsid w:val="003D37CB"/>
    <w:rsid w:val="003E1269"/>
    <w:rsid w:val="003F5720"/>
    <w:rsid w:val="00405A8E"/>
    <w:rsid w:val="004131CB"/>
    <w:rsid w:val="004135D6"/>
    <w:rsid w:val="00417E82"/>
    <w:rsid w:val="00446A18"/>
    <w:rsid w:val="00476B07"/>
    <w:rsid w:val="00485ECD"/>
    <w:rsid w:val="00487EFF"/>
    <w:rsid w:val="00487F88"/>
    <w:rsid w:val="004A1CB8"/>
    <w:rsid w:val="004A4009"/>
    <w:rsid w:val="004D1F1E"/>
    <w:rsid w:val="004D2285"/>
    <w:rsid w:val="004E0308"/>
    <w:rsid w:val="004E6672"/>
    <w:rsid w:val="004F2D78"/>
    <w:rsid w:val="005023CD"/>
    <w:rsid w:val="00547733"/>
    <w:rsid w:val="00552BD3"/>
    <w:rsid w:val="00557A7A"/>
    <w:rsid w:val="00581953"/>
    <w:rsid w:val="005C303C"/>
    <w:rsid w:val="005D24FE"/>
    <w:rsid w:val="005D4B21"/>
    <w:rsid w:val="005F59BA"/>
    <w:rsid w:val="00601048"/>
    <w:rsid w:val="00602F76"/>
    <w:rsid w:val="00603750"/>
    <w:rsid w:val="006157C1"/>
    <w:rsid w:val="00617C39"/>
    <w:rsid w:val="00625591"/>
    <w:rsid w:val="00641AD2"/>
    <w:rsid w:val="00642D14"/>
    <w:rsid w:val="00663769"/>
    <w:rsid w:val="00665E69"/>
    <w:rsid w:val="006B01E8"/>
    <w:rsid w:val="006B780D"/>
    <w:rsid w:val="006E3D2D"/>
    <w:rsid w:val="007038F4"/>
    <w:rsid w:val="007125EC"/>
    <w:rsid w:val="00717DFC"/>
    <w:rsid w:val="00742035"/>
    <w:rsid w:val="00752223"/>
    <w:rsid w:val="0077707B"/>
    <w:rsid w:val="00781072"/>
    <w:rsid w:val="00787D03"/>
    <w:rsid w:val="00796299"/>
    <w:rsid w:val="007A673D"/>
    <w:rsid w:val="007C65A1"/>
    <w:rsid w:val="007E4ECB"/>
    <w:rsid w:val="008127CF"/>
    <w:rsid w:val="00821D66"/>
    <w:rsid w:val="0087569D"/>
    <w:rsid w:val="00894610"/>
    <w:rsid w:val="00897208"/>
    <w:rsid w:val="008A1C6B"/>
    <w:rsid w:val="008C326F"/>
    <w:rsid w:val="008C3D7E"/>
    <w:rsid w:val="008E1498"/>
    <w:rsid w:val="008E52D5"/>
    <w:rsid w:val="008F247D"/>
    <w:rsid w:val="009005B5"/>
    <w:rsid w:val="009055AF"/>
    <w:rsid w:val="0093633F"/>
    <w:rsid w:val="00960EF7"/>
    <w:rsid w:val="00985516"/>
    <w:rsid w:val="009A049E"/>
    <w:rsid w:val="009B2183"/>
    <w:rsid w:val="009D6E0C"/>
    <w:rsid w:val="009E1A46"/>
    <w:rsid w:val="00A1372B"/>
    <w:rsid w:val="00A61627"/>
    <w:rsid w:val="00A62968"/>
    <w:rsid w:val="00A66089"/>
    <w:rsid w:val="00A70BE9"/>
    <w:rsid w:val="00A82FE3"/>
    <w:rsid w:val="00AA2E1E"/>
    <w:rsid w:val="00AB1ECB"/>
    <w:rsid w:val="00AD2E0F"/>
    <w:rsid w:val="00AE69A9"/>
    <w:rsid w:val="00B02E1F"/>
    <w:rsid w:val="00B04FD4"/>
    <w:rsid w:val="00B13305"/>
    <w:rsid w:val="00B31613"/>
    <w:rsid w:val="00B50138"/>
    <w:rsid w:val="00B739D8"/>
    <w:rsid w:val="00B7631F"/>
    <w:rsid w:val="00B929E4"/>
    <w:rsid w:val="00B94EA4"/>
    <w:rsid w:val="00BB572D"/>
    <w:rsid w:val="00BD54D9"/>
    <w:rsid w:val="00BE5EB2"/>
    <w:rsid w:val="00BF2BFA"/>
    <w:rsid w:val="00C20F03"/>
    <w:rsid w:val="00C379F2"/>
    <w:rsid w:val="00C52B3C"/>
    <w:rsid w:val="00C57BC8"/>
    <w:rsid w:val="00C73BDA"/>
    <w:rsid w:val="00C750E4"/>
    <w:rsid w:val="00C800A8"/>
    <w:rsid w:val="00C914B3"/>
    <w:rsid w:val="00C965F4"/>
    <w:rsid w:val="00D03899"/>
    <w:rsid w:val="00D40030"/>
    <w:rsid w:val="00D4332B"/>
    <w:rsid w:val="00D8305A"/>
    <w:rsid w:val="00D85737"/>
    <w:rsid w:val="00D916FE"/>
    <w:rsid w:val="00DA7813"/>
    <w:rsid w:val="00DB5764"/>
    <w:rsid w:val="00DC1C71"/>
    <w:rsid w:val="00DC584A"/>
    <w:rsid w:val="00DC5D28"/>
    <w:rsid w:val="00DD0B47"/>
    <w:rsid w:val="00DF112D"/>
    <w:rsid w:val="00DF79F6"/>
    <w:rsid w:val="00E1447D"/>
    <w:rsid w:val="00EB2246"/>
    <w:rsid w:val="00EB51A7"/>
    <w:rsid w:val="00EB53D0"/>
    <w:rsid w:val="00EB71E1"/>
    <w:rsid w:val="00EE0E18"/>
    <w:rsid w:val="00EF7A13"/>
    <w:rsid w:val="00F03E4A"/>
    <w:rsid w:val="00F042E0"/>
    <w:rsid w:val="00F069D1"/>
    <w:rsid w:val="00F37D2D"/>
    <w:rsid w:val="00F4063D"/>
    <w:rsid w:val="00F61D12"/>
    <w:rsid w:val="00F63760"/>
    <w:rsid w:val="00F64C07"/>
    <w:rsid w:val="00F84FD7"/>
    <w:rsid w:val="00F916B6"/>
    <w:rsid w:val="00FA54D4"/>
    <w:rsid w:val="00FB1508"/>
    <w:rsid w:val="00FB47ED"/>
    <w:rsid w:val="00FC6589"/>
    <w:rsid w:val="00FE2B1B"/>
    <w:rsid w:val="00FF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D66"/>
    <w:rPr>
      <w:sz w:val="22"/>
    </w:rPr>
  </w:style>
  <w:style w:type="paragraph" w:styleId="Heading1">
    <w:name w:val="heading 1"/>
    <w:basedOn w:val="Normal"/>
    <w:next w:val="Normal"/>
    <w:link w:val="Heading1Char"/>
    <w:qFormat/>
    <w:rsid w:val="00EE0E1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EE0E18"/>
    <w:pPr>
      <w:keepNext/>
      <w:pBdr>
        <w:bottom w:val="thickThinSmallGap" w:sz="12" w:space="1" w:color="808080"/>
      </w:pBdr>
      <w:spacing w:before="240" w:after="96"/>
      <w:outlineLvl w:val="1"/>
    </w:pPr>
    <w:rPr>
      <w:rFonts w:ascii="Calibri" w:eastAsia="Times New Roman" w:hAnsi="Calibri" w:cs="Arial"/>
      <w:bCs/>
      <w:iCs/>
      <w:sz w:val="28"/>
      <w:szCs w:val="28"/>
    </w:rPr>
  </w:style>
  <w:style w:type="paragraph" w:styleId="Heading3">
    <w:name w:val="heading 3"/>
    <w:basedOn w:val="Normal"/>
    <w:next w:val="Normal"/>
    <w:link w:val="Heading3Char"/>
    <w:qFormat/>
    <w:rsid w:val="00EE0E18"/>
    <w:pPr>
      <w:keepNext/>
      <w:spacing w:before="240" w:after="120"/>
      <w:outlineLvl w:val="2"/>
    </w:pPr>
    <w:rPr>
      <w:rFonts w:ascii="Trebuchet MS" w:eastAsia="Times New Roman" w:hAnsi="Trebuchet MS" w:cs="Arial"/>
      <w:b/>
      <w:bCs/>
      <w:szCs w:val="26"/>
    </w:rPr>
  </w:style>
  <w:style w:type="paragraph" w:styleId="Heading4">
    <w:name w:val="heading 4"/>
    <w:basedOn w:val="Normal"/>
    <w:next w:val="Normal"/>
    <w:link w:val="Heading4Char"/>
    <w:qFormat/>
    <w:rsid w:val="00EE0E1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E0E18"/>
    <w:pPr>
      <w:spacing w:before="240" w:after="120"/>
      <w:outlineLvl w:val="4"/>
    </w:pPr>
    <w:rPr>
      <w:rFonts w:ascii="Calibri" w:eastAsia="Times New Roman"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EE0E18"/>
    <w:pPr>
      <w:numPr>
        <w:numId w:val="2"/>
      </w:numPr>
    </w:pPr>
    <w:rPr>
      <w:rFonts w:eastAsia="Times New Roman"/>
    </w:rPr>
  </w:style>
  <w:style w:type="character" w:customStyle="1" w:styleId="FERCparanumberChar">
    <w:name w:val="FERC paranumber Char"/>
    <w:rsid w:val="00EE0E18"/>
    <w:rPr>
      <w:noProof w:val="0"/>
      <w:sz w:val="26"/>
      <w:szCs w:val="24"/>
      <w:lang w:val="en-US" w:eastAsia="en-US" w:bidi="ar-SA"/>
    </w:rPr>
  </w:style>
  <w:style w:type="paragraph" w:customStyle="1" w:styleId="Default">
    <w:name w:val="Default"/>
    <w:rsid w:val="00EE0E18"/>
    <w:pPr>
      <w:autoSpaceDE w:val="0"/>
      <w:autoSpaceDN w:val="0"/>
      <w:adjustRightInd w:val="0"/>
    </w:pPr>
    <w:rPr>
      <w:rFonts w:eastAsia="Times New Roman"/>
      <w:color w:val="000000"/>
      <w:sz w:val="24"/>
      <w:szCs w:val="24"/>
      <w:lang w:eastAsia="en-US"/>
    </w:rPr>
  </w:style>
  <w:style w:type="character" w:customStyle="1" w:styleId="FootnoteTextChar1Char">
    <w:name w:val="Footnote Text Char1 Char"/>
    <w:aliases w:val="Footnote Text Char Char Char,ft Char Char,Footnote Text Char2 Char Char,Footnote Text Char Char1 Char Char,Footnote Text Char1 Char Char Char Char,Footnote Text Char Char Char Char Char Char,ft Char Char Char Char Char"/>
    <w:rsid w:val="00EE0E18"/>
    <w:rPr>
      <w:rFonts w:ascii="Arial" w:hAnsi="Arial"/>
      <w:noProof w:val="0"/>
      <w:lang w:val="en-US" w:eastAsia="en-US" w:bidi="ar-SA"/>
    </w:rPr>
  </w:style>
  <w:style w:type="character" w:customStyle="1" w:styleId="FootnoteTextChar">
    <w:name w:val="Footnote Text Char"/>
    <w:basedOn w:val="DefaultParagraphFont"/>
    <w:autoRedefine/>
    <w:rsid w:val="00EE0E18"/>
  </w:style>
  <w:style w:type="character" w:customStyle="1" w:styleId="FootnoteTextChar2">
    <w:name w:val="Footnote Text Char2"/>
    <w:aliases w:val="Footnote Text Char Char2,Footnote Text Char1 Char Char,Footnote Text Char Char Char Char,Footnote Text Char1 Char1,fn Char,Footnote Text Char Char Char1,Footnote Text Char1 Char Char Char1 Char,fn1 Char,Footnote Text Char1 Char Char1"/>
    <w:rsid w:val="00EE0E18"/>
    <w:rPr>
      <w:noProof w:val="0"/>
      <w:sz w:val="26"/>
      <w:lang w:val="en-US" w:eastAsia="en-US" w:bidi="ar-SA"/>
    </w:rPr>
  </w:style>
  <w:style w:type="paragraph" w:customStyle="1" w:styleId="CharCharCharCharCharCharCharCharChar">
    <w:name w:val="Char Char Char Char Char Char Char Char Char"/>
    <w:basedOn w:val="Normal"/>
    <w:rsid w:val="00EE0E18"/>
    <w:pPr>
      <w:tabs>
        <w:tab w:val="left" w:pos="540"/>
        <w:tab w:val="left" w:pos="1260"/>
        <w:tab w:val="left" w:pos="1800"/>
      </w:tabs>
      <w:spacing w:before="240" w:after="160" w:line="240" w:lineRule="exact"/>
    </w:pPr>
    <w:rPr>
      <w:rFonts w:ascii="Verdana" w:eastAsia="Times New Roman" w:hAnsi="Verdana"/>
    </w:rPr>
  </w:style>
  <w:style w:type="character" w:customStyle="1" w:styleId="pmterms21">
    <w:name w:val="pmterms21"/>
    <w:rsid w:val="00EE0E18"/>
    <w:rPr>
      <w:b/>
      <w:bCs/>
      <w:i w:val="0"/>
      <w:iCs w:val="0"/>
      <w:color w:val="000000"/>
    </w:rPr>
  </w:style>
  <w:style w:type="character" w:customStyle="1" w:styleId="term1">
    <w:name w:val="term1"/>
    <w:rsid w:val="00EE0E18"/>
    <w:rPr>
      <w:b/>
      <w:bCs/>
    </w:rPr>
  </w:style>
  <w:style w:type="paragraph" w:customStyle="1" w:styleId="Style1">
    <w:name w:val="Style1"/>
    <w:basedOn w:val="FootnoteText"/>
    <w:rsid w:val="00EE0E18"/>
    <w:pPr>
      <w:ind w:firstLine="720"/>
    </w:pPr>
    <w:rPr>
      <w:rFonts w:ascii="Arial" w:eastAsia="Times New Roman" w:hAnsi="Arial"/>
    </w:rPr>
  </w:style>
  <w:style w:type="paragraph" w:styleId="FootnoteText">
    <w:name w:val="footnote text"/>
    <w:basedOn w:val="Normal"/>
    <w:link w:val="FootnoteTextChar1"/>
    <w:uiPriority w:val="99"/>
    <w:semiHidden/>
    <w:unhideWhenUsed/>
    <w:rsid w:val="00EE0E18"/>
  </w:style>
  <w:style w:type="character" w:customStyle="1" w:styleId="FootnoteTextChar1">
    <w:name w:val="Footnote Text Char1"/>
    <w:basedOn w:val="DefaultParagraphFont"/>
    <w:link w:val="FootnoteText"/>
    <w:uiPriority w:val="99"/>
    <w:semiHidden/>
    <w:rsid w:val="00EE0E18"/>
    <w:rPr>
      <w:sz w:val="20"/>
      <w:szCs w:val="20"/>
    </w:rPr>
  </w:style>
  <w:style w:type="paragraph" w:customStyle="1" w:styleId="arial">
    <w:name w:val="arial"/>
    <w:basedOn w:val="FootnoteText"/>
    <w:rsid w:val="00EE0E18"/>
    <w:pPr>
      <w:ind w:firstLine="720"/>
    </w:pPr>
    <w:rPr>
      <w:rFonts w:ascii="Arial" w:eastAsia="Times New Roman" w:hAnsi="Arial"/>
    </w:rPr>
  </w:style>
  <w:style w:type="paragraph" w:customStyle="1" w:styleId="Style2">
    <w:name w:val="Style2"/>
    <w:basedOn w:val="Normal"/>
    <w:rsid w:val="00EE0E18"/>
    <w:rPr>
      <w:rFonts w:ascii="Californian FB" w:eastAsia="Times New Roman" w:hAnsi="Californian FB"/>
    </w:rPr>
  </w:style>
  <w:style w:type="paragraph" w:customStyle="1" w:styleId="Body">
    <w:name w:val="Body"/>
    <w:basedOn w:val="Normal"/>
    <w:rsid w:val="00EE0E18"/>
    <w:rPr>
      <w:rFonts w:ascii="Candara" w:eastAsia="Times New Roman" w:hAnsi="Candara"/>
    </w:rPr>
  </w:style>
  <w:style w:type="paragraph" w:customStyle="1" w:styleId="StyleHeaderBoldCentered">
    <w:name w:val="Style Header + Bold Centered"/>
    <w:basedOn w:val="Header"/>
    <w:rsid w:val="00EE0E18"/>
    <w:pPr>
      <w:shd w:val="clear" w:color="auto" w:fill="008080"/>
      <w:jc w:val="center"/>
    </w:pPr>
    <w:rPr>
      <w:rFonts w:eastAsia="Times New Roman"/>
      <w:b/>
      <w:bCs/>
      <w:color w:val="auto"/>
      <w:sz w:val="28"/>
    </w:rPr>
  </w:style>
  <w:style w:type="paragraph" w:styleId="Header">
    <w:name w:val="header"/>
    <w:basedOn w:val="Normal"/>
    <w:link w:val="HeaderChar"/>
    <w:rsid w:val="00EE0E18"/>
    <w:pPr>
      <w:tabs>
        <w:tab w:val="center" w:pos="4320"/>
        <w:tab w:val="right" w:pos="8640"/>
      </w:tabs>
      <w:jc w:val="right"/>
    </w:pPr>
    <w:rPr>
      <w:rFonts w:ascii="Estrangelo Edessa" w:hAnsi="Estrangelo Edessa"/>
      <w:color w:val="008080"/>
    </w:rPr>
  </w:style>
  <w:style w:type="character" w:customStyle="1" w:styleId="HeaderChar">
    <w:name w:val="Header Char"/>
    <w:basedOn w:val="DefaultParagraphFont"/>
    <w:link w:val="Header"/>
    <w:rsid w:val="00EE0E18"/>
    <w:rPr>
      <w:rFonts w:ascii="Estrangelo Edessa" w:hAnsi="Estrangelo Edessa" w:cs="Iskoola Pota"/>
      <w:color w:val="008080"/>
      <w:sz w:val="20"/>
      <w:szCs w:val="24"/>
      <w:lang w:eastAsia="en-US"/>
    </w:rPr>
  </w:style>
  <w:style w:type="paragraph" w:customStyle="1" w:styleId="StyleStyleHeaderBoldCentered12ptWhiteShadow">
    <w:name w:val="Style Style Header + Bold Centered + 12 pt White Shadow"/>
    <w:basedOn w:val="StyleHeaderBoldCentered"/>
    <w:rsid w:val="00EE0E18"/>
    <w:pPr>
      <w:spacing w:before="120" w:after="120"/>
    </w:pPr>
    <w:rPr>
      <w:sz w:val="24"/>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tyleStyleStyleHeaderBoldCentered12ptWhiteShadowBox">
    <w:name w:val="Style Style Style Header + Bold Centered + 12 pt White Shadow + Box..."/>
    <w:basedOn w:val="StyleStyleHeaderBoldCentered12ptWhiteShadow"/>
    <w:rsid w:val="00EE0E18"/>
    <w:pPr>
      <w:pBdr>
        <w:top w:val="double" w:sz="4" w:space="1" w:color="auto"/>
        <w:left w:val="double" w:sz="4" w:space="4" w:color="auto"/>
        <w:bottom w:val="double" w:sz="4" w:space="1" w:color="auto"/>
        <w:right w:val="double" w:sz="4" w:space="4" w:color="auto"/>
      </w:pBdr>
      <w:spacing w:before="240" w:after="240"/>
    </w:pPr>
    <w:rPr>
      <w:shadow/>
      <w14:shadow w14:blurRad="0" w14:dist="0" w14:dir="0" w14:sx="0" w14:sy="0" w14:kx="0" w14:ky="0" w14:algn="none">
        <w14:srgbClr w14:val="000000"/>
      </w14:shadow>
    </w:rPr>
  </w:style>
  <w:style w:type="paragraph" w:customStyle="1" w:styleId="StyleStyleStyleHeaderBoldCentered12ptWhiteShadowBox1">
    <w:name w:val="Style Style Style Header + Bold Centered + 12 pt White Shadow + Box...1"/>
    <w:basedOn w:val="StyleStyleHeaderBoldCentered12ptWhiteShadow"/>
    <w:rsid w:val="00EE0E18"/>
    <w:pPr>
      <w:pBdr>
        <w:top w:val="double" w:sz="4" w:space="1" w:color="auto"/>
        <w:left w:val="double" w:sz="4" w:space="4" w:color="auto"/>
        <w:bottom w:val="double" w:sz="4" w:space="1" w:color="auto"/>
        <w:right w:val="double" w:sz="4" w:space="4" w:color="auto"/>
      </w:pBdr>
    </w:pPr>
    <w:rPr>
      <w:shadow/>
      <w14:shadow w14:blurRad="0" w14:dist="0" w14:dir="0" w14:sx="0" w14:sy="0" w14:kx="0" w14:ky="0" w14:algn="none">
        <w14:srgbClr w14:val="000000"/>
      </w14:shadow>
    </w:rPr>
  </w:style>
  <w:style w:type="paragraph" w:customStyle="1" w:styleId="StyleStyleStyleStyleHeaderBoldCentered12ptWhiteShadow">
    <w:name w:val="Style Style Style Style Header + Bold Centered + 12 pt White Shadow..."/>
    <w:basedOn w:val="StyleStyleStyleHeaderBoldCentered12ptWhiteShadowBox1"/>
    <w:rsid w:val="00EE0E18"/>
    <w:pPr>
      <w:pBdr>
        <w:top w:val="double" w:sz="12" w:space="1" w:color="auto"/>
        <w:left w:val="double" w:sz="12" w:space="4" w:color="auto"/>
        <w:bottom w:val="double" w:sz="12" w:space="1" w:color="auto"/>
        <w:right w:val="double" w:sz="12" w:space="4" w:color="auto"/>
      </w:pBdr>
    </w:pPr>
    <w:rPr>
      <w:sz w:val="4"/>
    </w:rPr>
  </w:style>
  <w:style w:type="paragraph" w:customStyle="1" w:styleId="StyleStyleStyleStyleHeaderBoldCentered12ptWhiteShadow1">
    <w:name w:val="Style Style Style Style Header + Bold Centered + 12 pt White Shadow...1"/>
    <w:basedOn w:val="StyleStyleStyleHeaderBoldCentered12ptWhiteShadowBox1"/>
    <w:rsid w:val="00EE0E18"/>
    <w:pPr>
      <w:pBdr>
        <w:top w:val="double" w:sz="4" w:space="2" w:color="auto"/>
      </w:pBdr>
      <w:shd w:val="clear" w:color="auto" w:fill="auto"/>
    </w:pPr>
    <w:rPr>
      <w:color w:val="auto"/>
      <w:sz w:val="28"/>
    </w:rPr>
  </w:style>
  <w:style w:type="paragraph" w:customStyle="1" w:styleId="StyleStyleStyleStyleHeaderBoldCentered12ptWhiteShadow2">
    <w:name w:val="Style Style Style Style Header + Bold Centered + 12 pt White Shadow...2"/>
    <w:basedOn w:val="StyleStyleStyleHeaderBoldCentered12ptWhiteShadowBox1"/>
    <w:rsid w:val="00EE0E18"/>
    <w:pPr>
      <w:pBdr>
        <w:top w:val="double" w:sz="4" w:space="2" w:color="auto"/>
      </w:pBdr>
      <w:shd w:val="clear" w:color="auto" w:fill="auto"/>
    </w:pPr>
    <w:rPr>
      <w:sz w:val="40"/>
    </w:rPr>
  </w:style>
  <w:style w:type="paragraph" w:customStyle="1" w:styleId="Table">
    <w:name w:val="Table"/>
    <w:basedOn w:val="Normal"/>
    <w:link w:val="TableChar"/>
    <w:autoRedefine/>
    <w:rsid w:val="00EE0E18"/>
    <w:rPr>
      <w:rFonts w:ascii="Calibri" w:eastAsia="Times New Roman" w:hAnsi="Calibri"/>
      <w:b/>
    </w:rPr>
  </w:style>
  <w:style w:type="character" w:customStyle="1" w:styleId="TableChar">
    <w:name w:val="Table Char"/>
    <w:link w:val="Table"/>
    <w:rsid w:val="00EE0E18"/>
    <w:rPr>
      <w:rFonts w:ascii="Calibri" w:eastAsia="Times New Roman" w:hAnsi="Calibri" w:cs="Iskoola Pota"/>
      <w:b/>
      <w:sz w:val="20"/>
      <w:szCs w:val="24"/>
      <w:lang w:eastAsia="en-US"/>
    </w:rPr>
  </w:style>
  <w:style w:type="paragraph" w:customStyle="1" w:styleId="StyleStyleStyleStyleStyleHeaderBoldCentered12ptWhite">
    <w:name w:val="Style Style Style Style Style Header + Bold Centered + 12 pt White ..."/>
    <w:basedOn w:val="StyleStyleStyleStyleHeaderBoldCentered12ptWhiteShadow1"/>
    <w:rsid w:val="00EE0E18"/>
    <w:pPr>
      <w:pBdr>
        <w:top w:val="none" w:sz="0" w:space="0" w:color="auto"/>
        <w:left w:val="none" w:sz="0" w:space="0" w:color="auto"/>
        <w:bottom w:val="none" w:sz="0" w:space="0" w:color="auto"/>
        <w:right w:val="none" w:sz="0" w:space="0" w:color="auto"/>
      </w:pBdr>
    </w:pPr>
  </w:style>
  <w:style w:type="paragraph" w:customStyle="1" w:styleId="StyleStyleStyleStyleStyleHeaderBoldCentered12ptWhite1">
    <w:name w:val="Style Style Style Style Style Header + Bold Centered + 12 pt White ...1"/>
    <w:basedOn w:val="StyleStyleStyleStyleHeaderBoldCentered12ptWhiteShadow2"/>
    <w:rsid w:val="00EE0E18"/>
    <w:pPr>
      <w:pBdr>
        <w:top w:val="none" w:sz="0" w:space="0" w:color="auto"/>
        <w:left w:val="none" w:sz="0" w:space="0" w:color="auto"/>
        <w:bottom w:val="none" w:sz="0" w:space="0" w:color="auto"/>
        <w:right w:val="none" w:sz="0" w:space="0" w:color="auto"/>
      </w:pBdr>
    </w:pPr>
    <w:rPr>
      <w:color w:val="auto"/>
    </w:rPr>
  </w:style>
  <w:style w:type="character" w:customStyle="1" w:styleId="Style10pt">
    <w:name w:val="Style 10 pt"/>
    <w:rsid w:val="00EE0E18"/>
    <w:rPr>
      <w:rFonts w:ascii="Calibri" w:hAnsi="Calibri"/>
      <w:sz w:val="20"/>
    </w:rPr>
  </w:style>
  <w:style w:type="character" w:customStyle="1" w:styleId="apple-converted-space">
    <w:name w:val="apple-converted-space"/>
    <w:basedOn w:val="DefaultParagraphFont"/>
    <w:rsid w:val="00EE0E18"/>
  </w:style>
  <w:style w:type="character" w:customStyle="1" w:styleId="CharChar3">
    <w:name w:val="Char Char3"/>
    <w:locked/>
    <w:rsid w:val="00EE0E18"/>
    <w:rPr>
      <w:sz w:val="26"/>
      <w:lang w:val="en-US" w:eastAsia="en-US" w:bidi="ar-SA"/>
    </w:rPr>
  </w:style>
  <w:style w:type="character" w:customStyle="1" w:styleId="Heading1Char">
    <w:name w:val="Heading 1 Char"/>
    <w:basedOn w:val="DefaultParagraphFont"/>
    <w:link w:val="Heading1"/>
    <w:rsid w:val="00EE0E18"/>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EE0E18"/>
    <w:rPr>
      <w:rFonts w:ascii="Calibri" w:eastAsia="Times New Roman" w:hAnsi="Calibri" w:cs="Arial"/>
      <w:bCs/>
      <w:iCs/>
      <w:sz w:val="28"/>
      <w:szCs w:val="28"/>
      <w:lang w:eastAsia="en-US"/>
    </w:rPr>
  </w:style>
  <w:style w:type="character" w:customStyle="1" w:styleId="Heading3Char">
    <w:name w:val="Heading 3 Char"/>
    <w:basedOn w:val="DefaultParagraphFont"/>
    <w:link w:val="Heading3"/>
    <w:rsid w:val="00EE0E18"/>
    <w:rPr>
      <w:rFonts w:ascii="Trebuchet MS" w:eastAsia="Times New Roman" w:hAnsi="Trebuchet MS" w:cs="Arial"/>
      <w:b/>
      <w:bCs/>
      <w:sz w:val="24"/>
      <w:szCs w:val="26"/>
      <w:lang w:eastAsia="en-US"/>
    </w:rPr>
  </w:style>
  <w:style w:type="character" w:customStyle="1" w:styleId="Heading4Char">
    <w:name w:val="Heading 4 Char"/>
    <w:basedOn w:val="DefaultParagraphFont"/>
    <w:link w:val="Heading4"/>
    <w:rsid w:val="00EE0E18"/>
    <w:rPr>
      <w:rFonts w:ascii="Iskoola Pota" w:eastAsia="Times New Roman" w:hAnsi="Iskoola Pota" w:cs="Iskoola Pota"/>
      <w:b/>
      <w:bCs/>
      <w:sz w:val="28"/>
      <w:szCs w:val="28"/>
      <w:lang w:eastAsia="en-US"/>
    </w:rPr>
  </w:style>
  <w:style w:type="character" w:customStyle="1" w:styleId="Heading5Char">
    <w:name w:val="Heading 5 Char"/>
    <w:basedOn w:val="DefaultParagraphFont"/>
    <w:link w:val="Heading5"/>
    <w:rsid w:val="00EE0E18"/>
    <w:rPr>
      <w:rFonts w:ascii="Calibri" w:eastAsia="Times New Roman" w:hAnsi="Calibri" w:cs="Iskoola Pota"/>
      <w:b/>
      <w:bCs/>
      <w:i/>
      <w:iCs/>
      <w:sz w:val="24"/>
      <w:szCs w:val="26"/>
      <w:lang w:eastAsia="en-US"/>
    </w:rPr>
  </w:style>
  <w:style w:type="paragraph" w:styleId="CommentText">
    <w:name w:val="annotation text"/>
    <w:basedOn w:val="Normal"/>
    <w:link w:val="CommentTextChar"/>
    <w:rsid w:val="00EE0E18"/>
    <w:rPr>
      <w:rFonts w:eastAsia="Times New Roman"/>
    </w:rPr>
  </w:style>
  <w:style w:type="character" w:customStyle="1" w:styleId="CommentTextChar">
    <w:name w:val="Comment Text Char"/>
    <w:link w:val="CommentText"/>
    <w:rsid w:val="00EE0E18"/>
    <w:rPr>
      <w:rFonts w:ascii="Iskoola Pota" w:eastAsia="Times New Roman" w:hAnsi="Iskoola Pota" w:cs="Iskoola Pota"/>
      <w:sz w:val="20"/>
      <w:szCs w:val="20"/>
      <w:lang w:eastAsia="en-US"/>
    </w:rPr>
  </w:style>
  <w:style w:type="paragraph" w:styleId="Footer">
    <w:name w:val="footer"/>
    <w:basedOn w:val="Normal"/>
    <w:link w:val="FooterChar"/>
    <w:uiPriority w:val="99"/>
    <w:rsid w:val="00EE0E1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E0E18"/>
    <w:rPr>
      <w:rFonts w:ascii="Iskoola Pota" w:eastAsia="Times New Roman" w:hAnsi="Iskoola Pota" w:cs="Iskoola Pota"/>
      <w:sz w:val="24"/>
      <w:szCs w:val="24"/>
      <w:lang w:eastAsia="en-US"/>
    </w:rPr>
  </w:style>
  <w:style w:type="paragraph" w:styleId="Caption">
    <w:name w:val="caption"/>
    <w:basedOn w:val="Normal"/>
    <w:next w:val="Normal"/>
    <w:qFormat/>
    <w:rsid w:val="00EE0E18"/>
    <w:rPr>
      <w:rFonts w:eastAsia="Times New Roman"/>
      <w:b/>
      <w:bCs/>
    </w:rPr>
  </w:style>
  <w:style w:type="character" w:styleId="CommentReference">
    <w:name w:val="annotation reference"/>
    <w:rsid w:val="00EE0E18"/>
    <w:rPr>
      <w:sz w:val="16"/>
      <w:szCs w:val="16"/>
    </w:rPr>
  </w:style>
  <w:style w:type="character" w:styleId="PageNumber">
    <w:name w:val="page number"/>
    <w:rsid w:val="00EE0E18"/>
    <w:rPr>
      <w:rFonts w:ascii="Estrangelo Edessa" w:hAnsi="Estrangelo Edessa"/>
      <w:color w:val="008080"/>
      <w:sz w:val="20"/>
    </w:rPr>
  </w:style>
  <w:style w:type="character" w:styleId="Hyperlink">
    <w:name w:val="Hyperlink"/>
    <w:uiPriority w:val="99"/>
    <w:rsid w:val="00EE0E18"/>
    <w:rPr>
      <w:color w:val="0000FF"/>
      <w:u w:val="single"/>
    </w:rPr>
  </w:style>
  <w:style w:type="character" w:styleId="FollowedHyperlink">
    <w:name w:val="FollowedHyperlink"/>
    <w:rsid w:val="00EE0E18"/>
    <w:rPr>
      <w:color w:val="800080"/>
      <w:u w:val="single"/>
    </w:rPr>
  </w:style>
  <w:style w:type="character" w:styleId="Strong">
    <w:name w:val="Strong"/>
    <w:qFormat/>
    <w:rsid w:val="00EE0E18"/>
    <w:rPr>
      <w:b/>
      <w:bCs/>
    </w:rPr>
  </w:style>
  <w:style w:type="character" w:styleId="Emphasis">
    <w:name w:val="Emphasis"/>
    <w:qFormat/>
    <w:rsid w:val="00EE0E18"/>
    <w:rPr>
      <w:i/>
      <w:iCs/>
    </w:rPr>
  </w:style>
  <w:style w:type="paragraph" w:styleId="CommentSubject">
    <w:name w:val="annotation subject"/>
    <w:basedOn w:val="CommentText"/>
    <w:next w:val="CommentText"/>
    <w:link w:val="CommentSubjectChar"/>
    <w:rsid w:val="00EE0E18"/>
    <w:rPr>
      <w:b/>
      <w:bCs/>
    </w:rPr>
  </w:style>
  <w:style w:type="character" w:customStyle="1" w:styleId="CommentSubjectChar">
    <w:name w:val="Comment Subject Char"/>
    <w:link w:val="CommentSubject"/>
    <w:rsid w:val="00EE0E18"/>
    <w:rPr>
      <w:rFonts w:ascii="Iskoola Pota" w:eastAsia="Times New Roman" w:hAnsi="Iskoola Pota" w:cs="Iskoola Pota"/>
      <w:b/>
      <w:bCs/>
      <w:sz w:val="20"/>
      <w:szCs w:val="20"/>
      <w:lang w:eastAsia="en-US"/>
    </w:rPr>
  </w:style>
  <w:style w:type="paragraph" w:styleId="ListParagraph">
    <w:name w:val="List Paragraph"/>
    <w:basedOn w:val="Normal"/>
    <w:qFormat/>
    <w:rsid w:val="00821D66"/>
    <w:pPr>
      <w:ind w:left="720"/>
      <w:contextualSpacing/>
    </w:pPr>
    <w:rPr>
      <w:rFonts w:eastAsia="Times New Roman"/>
    </w:rPr>
  </w:style>
  <w:style w:type="table" w:styleId="TableGrid">
    <w:name w:val="Table Grid"/>
    <w:basedOn w:val="TableNormal"/>
    <w:uiPriority w:val="59"/>
    <w:rsid w:val="00641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B07"/>
    <w:rPr>
      <w:rFonts w:ascii="Tahoma" w:hAnsi="Tahoma" w:cs="Tahoma"/>
      <w:sz w:val="16"/>
      <w:szCs w:val="16"/>
    </w:rPr>
  </w:style>
  <w:style w:type="character" w:customStyle="1" w:styleId="BalloonTextChar">
    <w:name w:val="Balloon Text Char"/>
    <w:basedOn w:val="DefaultParagraphFont"/>
    <w:link w:val="BalloonText"/>
    <w:uiPriority w:val="99"/>
    <w:semiHidden/>
    <w:rsid w:val="00476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D66"/>
    <w:rPr>
      <w:sz w:val="22"/>
    </w:rPr>
  </w:style>
  <w:style w:type="paragraph" w:styleId="Heading1">
    <w:name w:val="heading 1"/>
    <w:basedOn w:val="Normal"/>
    <w:next w:val="Normal"/>
    <w:link w:val="Heading1Char"/>
    <w:qFormat/>
    <w:rsid w:val="00EE0E1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EE0E18"/>
    <w:pPr>
      <w:keepNext/>
      <w:pBdr>
        <w:bottom w:val="thickThinSmallGap" w:sz="12" w:space="1" w:color="808080"/>
      </w:pBdr>
      <w:spacing w:before="240" w:after="96"/>
      <w:outlineLvl w:val="1"/>
    </w:pPr>
    <w:rPr>
      <w:rFonts w:ascii="Calibri" w:eastAsia="Times New Roman" w:hAnsi="Calibri" w:cs="Arial"/>
      <w:bCs/>
      <w:iCs/>
      <w:sz w:val="28"/>
      <w:szCs w:val="28"/>
    </w:rPr>
  </w:style>
  <w:style w:type="paragraph" w:styleId="Heading3">
    <w:name w:val="heading 3"/>
    <w:basedOn w:val="Normal"/>
    <w:next w:val="Normal"/>
    <w:link w:val="Heading3Char"/>
    <w:qFormat/>
    <w:rsid w:val="00EE0E18"/>
    <w:pPr>
      <w:keepNext/>
      <w:spacing w:before="240" w:after="120"/>
      <w:outlineLvl w:val="2"/>
    </w:pPr>
    <w:rPr>
      <w:rFonts w:ascii="Trebuchet MS" w:eastAsia="Times New Roman" w:hAnsi="Trebuchet MS" w:cs="Arial"/>
      <w:b/>
      <w:bCs/>
      <w:szCs w:val="26"/>
    </w:rPr>
  </w:style>
  <w:style w:type="paragraph" w:styleId="Heading4">
    <w:name w:val="heading 4"/>
    <w:basedOn w:val="Normal"/>
    <w:next w:val="Normal"/>
    <w:link w:val="Heading4Char"/>
    <w:qFormat/>
    <w:rsid w:val="00EE0E1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E0E18"/>
    <w:pPr>
      <w:spacing w:before="240" w:after="120"/>
      <w:outlineLvl w:val="4"/>
    </w:pPr>
    <w:rPr>
      <w:rFonts w:ascii="Calibri" w:eastAsia="Times New Roman"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EE0E18"/>
    <w:pPr>
      <w:numPr>
        <w:numId w:val="2"/>
      </w:numPr>
    </w:pPr>
    <w:rPr>
      <w:rFonts w:eastAsia="Times New Roman"/>
    </w:rPr>
  </w:style>
  <w:style w:type="character" w:customStyle="1" w:styleId="FERCparanumberChar">
    <w:name w:val="FERC paranumber Char"/>
    <w:rsid w:val="00EE0E18"/>
    <w:rPr>
      <w:noProof w:val="0"/>
      <w:sz w:val="26"/>
      <w:szCs w:val="24"/>
      <w:lang w:val="en-US" w:eastAsia="en-US" w:bidi="ar-SA"/>
    </w:rPr>
  </w:style>
  <w:style w:type="paragraph" w:customStyle="1" w:styleId="Default">
    <w:name w:val="Default"/>
    <w:rsid w:val="00EE0E18"/>
    <w:pPr>
      <w:autoSpaceDE w:val="0"/>
      <w:autoSpaceDN w:val="0"/>
      <w:adjustRightInd w:val="0"/>
    </w:pPr>
    <w:rPr>
      <w:rFonts w:eastAsia="Times New Roman"/>
      <w:color w:val="000000"/>
      <w:sz w:val="24"/>
      <w:szCs w:val="24"/>
      <w:lang w:eastAsia="en-US"/>
    </w:rPr>
  </w:style>
  <w:style w:type="character" w:customStyle="1" w:styleId="FootnoteTextChar1Char">
    <w:name w:val="Footnote Text Char1 Char"/>
    <w:aliases w:val="Footnote Text Char Char Char,ft Char Char,Footnote Text Char2 Char Char,Footnote Text Char Char1 Char Char,Footnote Text Char1 Char Char Char Char,Footnote Text Char Char Char Char Char Char,ft Char Char Char Char Char"/>
    <w:rsid w:val="00EE0E18"/>
    <w:rPr>
      <w:rFonts w:ascii="Arial" w:hAnsi="Arial"/>
      <w:noProof w:val="0"/>
      <w:lang w:val="en-US" w:eastAsia="en-US" w:bidi="ar-SA"/>
    </w:rPr>
  </w:style>
  <w:style w:type="character" w:customStyle="1" w:styleId="FootnoteTextChar">
    <w:name w:val="Footnote Text Char"/>
    <w:basedOn w:val="DefaultParagraphFont"/>
    <w:autoRedefine/>
    <w:rsid w:val="00EE0E18"/>
  </w:style>
  <w:style w:type="character" w:customStyle="1" w:styleId="FootnoteTextChar2">
    <w:name w:val="Footnote Text Char2"/>
    <w:aliases w:val="Footnote Text Char Char2,Footnote Text Char1 Char Char,Footnote Text Char Char Char Char,Footnote Text Char1 Char1,fn Char,Footnote Text Char Char Char1,Footnote Text Char1 Char Char Char1 Char,fn1 Char,Footnote Text Char1 Char Char1"/>
    <w:rsid w:val="00EE0E18"/>
    <w:rPr>
      <w:noProof w:val="0"/>
      <w:sz w:val="26"/>
      <w:lang w:val="en-US" w:eastAsia="en-US" w:bidi="ar-SA"/>
    </w:rPr>
  </w:style>
  <w:style w:type="paragraph" w:customStyle="1" w:styleId="CharCharCharCharCharCharCharCharChar">
    <w:name w:val="Char Char Char Char Char Char Char Char Char"/>
    <w:basedOn w:val="Normal"/>
    <w:rsid w:val="00EE0E18"/>
    <w:pPr>
      <w:tabs>
        <w:tab w:val="left" w:pos="540"/>
        <w:tab w:val="left" w:pos="1260"/>
        <w:tab w:val="left" w:pos="1800"/>
      </w:tabs>
      <w:spacing w:before="240" w:after="160" w:line="240" w:lineRule="exact"/>
    </w:pPr>
    <w:rPr>
      <w:rFonts w:ascii="Verdana" w:eastAsia="Times New Roman" w:hAnsi="Verdana"/>
    </w:rPr>
  </w:style>
  <w:style w:type="character" w:customStyle="1" w:styleId="pmterms21">
    <w:name w:val="pmterms21"/>
    <w:rsid w:val="00EE0E18"/>
    <w:rPr>
      <w:b/>
      <w:bCs/>
      <w:i w:val="0"/>
      <w:iCs w:val="0"/>
      <w:color w:val="000000"/>
    </w:rPr>
  </w:style>
  <w:style w:type="character" w:customStyle="1" w:styleId="term1">
    <w:name w:val="term1"/>
    <w:rsid w:val="00EE0E18"/>
    <w:rPr>
      <w:b/>
      <w:bCs/>
    </w:rPr>
  </w:style>
  <w:style w:type="paragraph" w:customStyle="1" w:styleId="Style1">
    <w:name w:val="Style1"/>
    <w:basedOn w:val="FootnoteText"/>
    <w:rsid w:val="00EE0E18"/>
    <w:pPr>
      <w:ind w:firstLine="720"/>
    </w:pPr>
    <w:rPr>
      <w:rFonts w:ascii="Arial" w:eastAsia="Times New Roman" w:hAnsi="Arial"/>
    </w:rPr>
  </w:style>
  <w:style w:type="paragraph" w:styleId="FootnoteText">
    <w:name w:val="footnote text"/>
    <w:basedOn w:val="Normal"/>
    <w:link w:val="FootnoteTextChar1"/>
    <w:uiPriority w:val="99"/>
    <w:semiHidden/>
    <w:unhideWhenUsed/>
    <w:rsid w:val="00EE0E18"/>
  </w:style>
  <w:style w:type="character" w:customStyle="1" w:styleId="FootnoteTextChar1">
    <w:name w:val="Footnote Text Char1"/>
    <w:basedOn w:val="DefaultParagraphFont"/>
    <w:link w:val="FootnoteText"/>
    <w:uiPriority w:val="99"/>
    <w:semiHidden/>
    <w:rsid w:val="00EE0E18"/>
    <w:rPr>
      <w:sz w:val="20"/>
      <w:szCs w:val="20"/>
    </w:rPr>
  </w:style>
  <w:style w:type="paragraph" w:customStyle="1" w:styleId="arial">
    <w:name w:val="arial"/>
    <w:basedOn w:val="FootnoteText"/>
    <w:rsid w:val="00EE0E18"/>
    <w:pPr>
      <w:ind w:firstLine="720"/>
    </w:pPr>
    <w:rPr>
      <w:rFonts w:ascii="Arial" w:eastAsia="Times New Roman" w:hAnsi="Arial"/>
    </w:rPr>
  </w:style>
  <w:style w:type="paragraph" w:customStyle="1" w:styleId="Style2">
    <w:name w:val="Style2"/>
    <w:basedOn w:val="Normal"/>
    <w:rsid w:val="00EE0E18"/>
    <w:rPr>
      <w:rFonts w:ascii="Californian FB" w:eastAsia="Times New Roman" w:hAnsi="Californian FB"/>
    </w:rPr>
  </w:style>
  <w:style w:type="paragraph" w:customStyle="1" w:styleId="Body">
    <w:name w:val="Body"/>
    <w:basedOn w:val="Normal"/>
    <w:rsid w:val="00EE0E18"/>
    <w:rPr>
      <w:rFonts w:ascii="Candara" w:eastAsia="Times New Roman" w:hAnsi="Candara"/>
    </w:rPr>
  </w:style>
  <w:style w:type="paragraph" w:customStyle="1" w:styleId="StyleHeaderBoldCentered">
    <w:name w:val="Style Header + Bold Centered"/>
    <w:basedOn w:val="Header"/>
    <w:rsid w:val="00EE0E18"/>
    <w:pPr>
      <w:shd w:val="clear" w:color="auto" w:fill="008080"/>
      <w:jc w:val="center"/>
    </w:pPr>
    <w:rPr>
      <w:rFonts w:eastAsia="Times New Roman"/>
      <w:b/>
      <w:bCs/>
      <w:color w:val="auto"/>
      <w:sz w:val="28"/>
    </w:rPr>
  </w:style>
  <w:style w:type="paragraph" w:styleId="Header">
    <w:name w:val="header"/>
    <w:basedOn w:val="Normal"/>
    <w:link w:val="HeaderChar"/>
    <w:rsid w:val="00EE0E18"/>
    <w:pPr>
      <w:tabs>
        <w:tab w:val="center" w:pos="4320"/>
        <w:tab w:val="right" w:pos="8640"/>
      </w:tabs>
      <w:jc w:val="right"/>
    </w:pPr>
    <w:rPr>
      <w:rFonts w:ascii="Estrangelo Edessa" w:hAnsi="Estrangelo Edessa"/>
      <w:color w:val="008080"/>
    </w:rPr>
  </w:style>
  <w:style w:type="character" w:customStyle="1" w:styleId="HeaderChar">
    <w:name w:val="Header Char"/>
    <w:basedOn w:val="DefaultParagraphFont"/>
    <w:link w:val="Header"/>
    <w:rsid w:val="00EE0E18"/>
    <w:rPr>
      <w:rFonts w:ascii="Estrangelo Edessa" w:hAnsi="Estrangelo Edessa" w:cs="Iskoola Pota"/>
      <w:color w:val="008080"/>
      <w:sz w:val="20"/>
      <w:szCs w:val="24"/>
      <w:lang w:eastAsia="en-US"/>
    </w:rPr>
  </w:style>
  <w:style w:type="paragraph" w:customStyle="1" w:styleId="StyleStyleHeaderBoldCentered12ptWhiteShadow">
    <w:name w:val="Style Style Header + Bold Centered + 12 pt White Shadow"/>
    <w:basedOn w:val="StyleHeaderBoldCentered"/>
    <w:rsid w:val="00EE0E18"/>
    <w:pPr>
      <w:spacing w:before="120" w:after="120"/>
    </w:pPr>
    <w:rPr>
      <w:sz w:val="24"/>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tyleStyleStyleHeaderBoldCentered12ptWhiteShadowBox">
    <w:name w:val="Style Style Style Header + Bold Centered + 12 pt White Shadow + Box..."/>
    <w:basedOn w:val="StyleStyleHeaderBoldCentered12ptWhiteShadow"/>
    <w:rsid w:val="00EE0E18"/>
    <w:pPr>
      <w:pBdr>
        <w:top w:val="double" w:sz="4" w:space="1" w:color="auto"/>
        <w:left w:val="double" w:sz="4" w:space="4" w:color="auto"/>
        <w:bottom w:val="double" w:sz="4" w:space="1" w:color="auto"/>
        <w:right w:val="double" w:sz="4" w:space="4" w:color="auto"/>
      </w:pBdr>
      <w:spacing w:before="240" w:after="240"/>
    </w:pPr>
    <w:rPr>
      <w:shadow/>
      <w14:shadow w14:blurRad="0" w14:dist="0" w14:dir="0" w14:sx="0" w14:sy="0" w14:kx="0" w14:ky="0" w14:algn="none">
        <w14:srgbClr w14:val="000000"/>
      </w14:shadow>
    </w:rPr>
  </w:style>
  <w:style w:type="paragraph" w:customStyle="1" w:styleId="StyleStyleStyleHeaderBoldCentered12ptWhiteShadowBox1">
    <w:name w:val="Style Style Style Header + Bold Centered + 12 pt White Shadow + Box...1"/>
    <w:basedOn w:val="StyleStyleHeaderBoldCentered12ptWhiteShadow"/>
    <w:rsid w:val="00EE0E18"/>
    <w:pPr>
      <w:pBdr>
        <w:top w:val="double" w:sz="4" w:space="1" w:color="auto"/>
        <w:left w:val="double" w:sz="4" w:space="4" w:color="auto"/>
        <w:bottom w:val="double" w:sz="4" w:space="1" w:color="auto"/>
        <w:right w:val="double" w:sz="4" w:space="4" w:color="auto"/>
      </w:pBdr>
    </w:pPr>
    <w:rPr>
      <w:shadow/>
      <w14:shadow w14:blurRad="0" w14:dist="0" w14:dir="0" w14:sx="0" w14:sy="0" w14:kx="0" w14:ky="0" w14:algn="none">
        <w14:srgbClr w14:val="000000"/>
      </w14:shadow>
    </w:rPr>
  </w:style>
  <w:style w:type="paragraph" w:customStyle="1" w:styleId="StyleStyleStyleStyleHeaderBoldCentered12ptWhiteShadow">
    <w:name w:val="Style Style Style Style Header + Bold Centered + 12 pt White Shadow..."/>
    <w:basedOn w:val="StyleStyleStyleHeaderBoldCentered12ptWhiteShadowBox1"/>
    <w:rsid w:val="00EE0E18"/>
    <w:pPr>
      <w:pBdr>
        <w:top w:val="double" w:sz="12" w:space="1" w:color="auto"/>
        <w:left w:val="double" w:sz="12" w:space="4" w:color="auto"/>
        <w:bottom w:val="double" w:sz="12" w:space="1" w:color="auto"/>
        <w:right w:val="double" w:sz="12" w:space="4" w:color="auto"/>
      </w:pBdr>
    </w:pPr>
    <w:rPr>
      <w:sz w:val="4"/>
    </w:rPr>
  </w:style>
  <w:style w:type="paragraph" w:customStyle="1" w:styleId="StyleStyleStyleStyleHeaderBoldCentered12ptWhiteShadow1">
    <w:name w:val="Style Style Style Style Header + Bold Centered + 12 pt White Shadow...1"/>
    <w:basedOn w:val="StyleStyleStyleHeaderBoldCentered12ptWhiteShadowBox1"/>
    <w:rsid w:val="00EE0E18"/>
    <w:pPr>
      <w:pBdr>
        <w:top w:val="double" w:sz="4" w:space="2" w:color="auto"/>
      </w:pBdr>
      <w:shd w:val="clear" w:color="auto" w:fill="auto"/>
    </w:pPr>
    <w:rPr>
      <w:color w:val="auto"/>
      <w:sz w:val="28"/>
    </w:rPr>
  </w:style>
  <w:style w:type="paragraph" w:customStyle="1" w:styleId="StyleStyleStyleStyleHeaderBoldCentered12ptWhiteShadow2">
    <w:name w:val="Style Style Style Style Header + Bold Centered + 12 pt White Shadow...2"/>
    <w:basedOn w:val="StyleStyleStyleHeaderBoldCentered12ptWhiteShadowBox1"/>
    <w:rsid w:val="00EE0E18"/>
    <w:pPr>
      <w:pBdr>
        <w:top w:val="double" w:sz="4" w:space="2" w:color="auto"/>
      </w:pBdr>
      <w:shd w:val="clear" w:color="auto" w:fill="auto"/>
    </w:pPr>
    <w:rPr>
      <w:sz w:val="40"/>
    </w:rPr>
  </w:style>
  <w:style w:type="paragraph" w:customStyle="1" w:styleId="Table">
    <w:name w:val="Table"/>
    <w:basedOn w:val="Normal"/>
    <w:link w:val="TableChar"/>
    <w:autoRedefine/>
    <w:rsid w:val="00EE0E18"/>
    <w:rPr>
      <w:rFonts w:ascii="Calibri" w:eastAsia="Times New Roman" w:hAnsi="Calibri"/>
      <w:b/>
    </w:rPr>
  </w:style>
  <w:style w:type="character" w:customStyle="1" w:styleId="TableChar">
    <w:name w:val="Table Char"/>
    <w:link w:val="Table"/>
    <w:rsid w:val="00EE0E18"/>
    <w:rPr>
      <w:rFonts w:ascii="Calibri" w:eastAsia="Times New Roman" w:hAnsi="Calibri" w:cs="Iskoola Pota"/>
      <w:b/>
      <w:sz w:val="20"/>
      <w:szCs w:val="24"/>
      <w:lang w:eastAsia="en-US"/>
    </w:rPr>
  </w:style>
  <w:style w:type="paragraph" w:customStyle="1" w:styleId="StyleStyleStyleStyleStyleHeaderBoldCentered12ptWhite">
    <w:name w:val="Style Style Style Style Style Header + Bold Centered + 12 pt White ..."/>
    <w:basedOn w:val="StyleStyleStyleStyleHeaderBoldCentered12ptWhiteShadow1"/>
    <w:rsid w:val="00EE0E18"/>
    <w:pPr>
      <w:pBdr>
        <w:top w:val="none" w:sz="0" w:space="0" w:color="auto"/>
        <w:left w:val="none" w:sz="0" w:space="0" w:color="auto"/>
        <w:bottom w:val="none" w:sz="0" w:space="0" w:color="auto"/>
        <w:right w:val="none" w:sz="0" w:space="0" w:color="auto"/>
      </w:pBdr>
    </w:pPr>
  </w:style>
  <w:style w:type="paragraph" w:customStyle="1" w:styleId="StyleStyleStyleStyleStyleHeaderBoldCentered12ptWhite1">
    <w:name w:val="Style Style Style Style Style Header + Bold Centered + 12 pt White ...1"/>
    <w:basedOn w:val="StyleStyleStyleStyleHeaderBoldCentered12ptWhiteShadow2"/>
    <w:rsid w:val="00EE0E18"/>
    <w:pPr>
      <w:pBdr>
        <w:top w:val="none" w:sz="0" w:space="0" w:color="auto"/>
        <w:left w:val="none" w:sz="0" w:space="0" w:color="auto"/>
        <w:bottom w:val="none" w:sz="0" w:space="0" w:color="auto"/>
        <w:right w:val="none" w:sz="0" w:space="0" w:color="auto"/>
      </w:pBdr>
    </w:pPr>
    <w:rPr>
      <w:color w:val="auto"/>
    </w:rPr>
  </w:style>
  <w:style w:type="character" w:customStyle="1" w:styleId="Style10pt">
    <w:name w:val="Style 10 pt"/>
    <w:rsid w:val="00EE0E18"/>
    <w:rPr>
      <w:rFonts w:ascii="Calibri" w:hAnsi="Calibri"/>
      <w:sz w:val="20"/>
    </w:rPr>
  </w:style>
  <w:style w:type="character" w:customStyle="1" w:styleId="apple-converted-space">
    <w:name w:val="apple-converted-space"/>
    <w:basedOn w:val="DefaultParagraphFont"/>
    <w:rsid w:val="00EE0E18"/>
  </w:style>
  <w:style w:type="character" w:customStyle="1" w:styleId="CharChar3">
    <w:name w:val="Char Char3"/>
    <w:locked/>
    <w:rsid w:val="00EE0E18"/>
    <w:rPr>
      <w:sz w:val="26"/>
      <w:lang w:val="en-US" w:eastAsia="en-US" w:bidi="ar-SA"/>
    </w:rPr>
  </w:style>
  <w:style w:type="character" w:customStyle="1" w:styleId="Heading1Char">
    <w:name w:val="Heading 1 Char"/>
    <w:basedOn w:val="DefaultParagraphFont"/>
    <w:link w:val="Heading1"/>
    <w:rsid w:val="00EE0E18"/>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EE0E18"/>
    <w:rPr>
      <w:rFonts w:ascii="Calibri" w:eastAsia="Times New Roman" w:hAnsi="Calibri" w:cs="Arial"/>
      <w:bCs/>
      <w:iCs/>
      <w:sz w:val="28"/>
      <w:szCs w:val="28"/>
      <w:lang w:eastAsia="en-US"/>
    </w:rPr>
  </w:style>
  <w:style w:type="character" w:customStyle="1" w:styleId="Heading3Char">
    <w:name w:val="Heading 3 Char"/>
    <w:basedOn w:val="DefaultParagraphFont"/>
    <w:link w:val="Heading3"/>
    <w:rsid w:val="00EE0E18"/>
    <w:rPr>
      <w:rFonts w:ascii="Trebuchet MS" w:eastAsia="Times New Roman" w:hAnsi="Trebuchet MS" w:cs="Arial"/>
      <w:b/>
      <w:bCs/>
      <w:sz w:val="24"/>
      <w:szCs w:val="26"/>
      <w:lang w:eastAsia="en-US"/>
    </w:rPr>
  </w:style>
  <w:style w:type="character" w:customStyle="1" w:styleId="Heading4Char">
    <w:name w:val="Heading 4 Char"/>
    <w:basedOn w:val="DefaultParagraphFont"/>
    <w:link w:val="Heading4"/>
    <w:rsid w:val="00EE0E18"/>
    <w:rPr>
      <w:rFonts w:ascii="Iskoola Pota" w:eastAsia="Times New Roman" w:hAnsi="Iskoola Pota" w:cs="Iskoola Pota"/>
      <w:b/>
      <w:bCs/>
      <w:sz w:val="28"/>
      <w:szCs w:val="28"/>
      <w:lang w:eastAsia="en-US"/>
    </w:rPr>
  </w:style>
  <w:style w:type="character" w:customStyle="1" w:styleId="Heading5Char">
    <w:name w:val="Heading 5 Char"/>
    <w:basedOn w:val="DefaultParagraphFont"/>
    <w:link w:val="Heading5"/>
    <w:rsid w:val="00EE0E18"/>
    <w:rPr>
      <w:rFonts w:ascii="Calibri" w:eastAsia="Times New Roman" w:hAnsi="Calibri" w:cs="Iskoola Pota"/>
      <w:b/>
      <w:bCs/>
      <w:i/>
      <w:iCs/>
      <w:sz w:val="24"/>
      <w:szCs w:val="26"/>
      <w:lang w:eastAsia="en-US"/>
    </w:rPr>
  </w:style>
  <w:style w:type="paragraph" w:styleId="CommentText">
    <w:name w:val="annotation text"/>
    <w:basedOn w:val="Normal"/>
    <w:link w:val="CommentTextChar"/>
    <w:rsid w:val="00EE0E18"/>
    <w:rPr>
      <w:rFonts w:eastAsia="Times New Roman"/>
    </w:rPr>
  </w:style>
  <w:style w:type="character" w:customStyle="1" w:styleId="CommentTextChar">
    <w:name w:val="Comment Text Char"/>
    <w:link w:val="CommentText"/>
    <w:rsid w:val="00EE0E18"/>
    <w:rPr>
      <w:rFonts w:ascii="Iskoola Pota" w:eastAsia="Times New Roman" w:hAnsi="Iskoola Pota" w:cs="Iskoola Pota"/>
      <w:sz w:val="20"/>
      <w:szCs w:val="20"/>
      <w:lang w:eastAsia="en-US"/>
    </w:rPr>
  </w:style>
  <w:style w:type="paragraph" w:styleId="Footer">
    <w:name w:val="footer"/>
    <w:basedOn w:val="Normal"/>
    <w:link w:val="FooterChar"/>
    <w:uiPriority w:val="99"/>
    <w:rsid w:val="00EE0E1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E0E18"/>
    <w:rPr>
      <w:rFonts w:ascii="Iskoola Pota" w:eastAsia="Times New Roman" w:hAnsi="Iskoola Pota" w:cs="Iskoola Pota"/>
      <w:sz w:val="24"/>
      <w:szCs w:val="24"/>
      <w:lang w:eastAsia="en-US"/>
    </w:rPr>
  </w:style>
  <w:style w:type="paragraph" w:styleId="Caption">
    <w:name w:val="caption"/>
    <w:basedOn w:val="Normal"/>
    <w:next w:val="Normal"/>
    <w:qFormat/>
    <w:rsid w:val="00EE0E18"/>
    <w:rPr>
      <w:rFonts w:eastAsia="Times New Roman"/>
      <w:b/>
      <w:bCs/>
    </w:rPr>
  </w:style>
  <w:style w:type="character" w:styleId="CommentReference">
    <w:name w:val="annotation reference"/>
    <w:rsid w:val="00EE0E18"/>
    <w:rPr>
      <w:sz w:val="16"/>
      <w:szCs w:val="16"/>
    </w:rPr>
  </w:style>
  <w:style w:type="character" w:styleId="PageNumber">
    <w:name w:val="page number"/>
    <w:rsid w:val="00EE0E18"/>
    <w:rPr>
      <w:rFonts w:ascii="Estrangelo Edessa" w:hAnsi="Estrangelo Edessa"/>
      <w:color w:val="008080"/>
      <w:sz w:val="20"/>
    </w:rPr>
  </w:style>
  <w:style w:type="character" w:styleId="Hyperlink">
    <w:name w:val="Hyperlink"/>
    <w:uiPriority w:val="99"/>
    <w:rsid w:val="00EE0E18"/>
    <w:rPr>
      <w:color w:val="0000FF"/>
      <w:u w:val="single"/>
    </w:rPr>
  </w:style>
  <w:style w:type="character" w:styleId="FollowedHyperlink">
    <w:name w:val="FollowedHyperlink"/>
    <w:rsid w:val="00EE0E18"/>
    <w:rPr>
      <w:color w:val="800080"/>
      <w:u w:val="single"/>
    </w:rPr>
  </w:style>
  <w:style w:type="character" w:styleId="Strong">
    <w:name w:val="Strong"/>
    <w:qFormat/>
    <w:rsid w:val="00EE0E18"/>
    <w:rPr>
      <w:b/>
      <w:bCs/>
    </w:rPr>
  </w:style>
  <w:style w:type="character" w:styleId="Emphasis">
    <w:name w:val="Emphasis"/>
    <w:qFormat/>
    <w:rsid w:val="00EE0E18"/>
    <w:rPr>
      <w:i/>
      <w:iCs/>
    </w:rPr>
  </w:style>
  <w:style w:type="paragraph" w:styleId="CommentSubject">
    <w:name w:val="annotation subject"/>
    <w:basedOn w:val="CommentText"/>
    <w:next w:val="CommentText"/>
    <w:link w:val="CommentSubjectChar"/>
    <w:rsid w:val="00EE0E18"/>
    <w:rPr>
      <w:b/>
      <w:bCs/>
    </w:rPr>
  </w:style>
  <w:style w:type="character" w:customStyle="1" w:styleId="CommentSubjectChar">
    <w:name w:val="Comment Subject Char"/>
    <w:link w:val="CommentSubject"/>
    <w:rsid w:val="00EE0E18"/>
    <w:rPr>
      <w:rFonts w:ascii="Iskoola Pota" w:eastAsia="Times New Roman" w:hAnsi="Iskoola Pota" w:cs="Iskoola Pota"/>
      <w:b/>
      <w:bCs/>
      <w:sz w:val="20"/>
      <w:szCs w:val="20"/>
      <w:lang w:eastAsia="en-US"/>
    </w:rPr>
  </w:style>
  <w:style w:type="paragraph" w:styleId="ListParagraph">
    <w:name w:val="List Paragraph"/>
    <w:basedOn w:val="Normal"/>
    <w:qFormat/>
    <w:rsid w:val="00821D66"/>
    <w:pPr>
      <w:ind w:left="720"/>
      <w:contextualSpacing/>
    </w:pPr>
    <w:rPr>
      <w:rFonts w:eastAsia="Times New Roman"/>
    </w:rPr>
  </w:style>
  <w:style w:type="table" w:styleId="TableGrid">
    <w:name w:val="Table Grid"/>
    <w:basedOn w:val="TableNormal"/>
    <w:uiPriority w:val="59"/>
    <w:rsid w:val="00641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B07"/>
    <w:rPr>
      <w:rFonts w:ascii="Tahoma" w:hAnsi="Tahoma" w:cs="Tahoma"/>
      <w:sz w:val="16"/>
      <w:szCs w:val="16"/>
    </w:rPr>
  </w:style>
  <w:style w:type="character" w:customStyle="1" w:styleId="BalloonTextChar">
    <w:name w:val="Balloon Text Char"/>
    <w:basedOn w:val="DefaultParagraphFont"/>
    <w:link w:val="BalloonText"/>
    <w:uiPriority w:val="99"/>
    <w:semiHidden/>
    <w:rsid w:val="00476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E011CCABFD40CD8FC345124F63EAE9"/>
        <w:category>
          <w:name w:val="General"/>
          <w:gallery w:val="placeholder"/>
        </w:category>
        <w:types>
          <w:type w:val="bbPlcHdr"/>
        </w:types>
        <w:behaviors>
          <w:behavior w:val="content"/>
        </w:behaviors>
        <w:guid w:val="{F6D41017-C681-4F5F-A91D-BAE3941D1FAD}"/>
      </w:docPartPr>
      <w:docPartBody>
        <w:p w:rsidR="00A03227" w:rsidRDefault="00A03227" w:rsidP="00A03227">
          <w:pPr>
            <w:pStyle w:val="B5E011CCABFD40CD8FC345124F63EAE9"/>
          </w:pPr>
          <w:r w:rsidRPr="00AD70C2">
            <w:rPr>
              <w:color w:val="4F81BD" w:themeColor="accent1"/>
            </w:rPr>
            <w:t>Select an Entity</w:t>
          </w:r>
        </w:p>
      </w:docPartBody>
    </w:docPart>
    <w:docPart>
      <w:docPartPr>
        <w:name w:val="9653DFC6D05E4722A2E50EA6B38B5E51"/>
        <w:category>
          <w:name w:val="General"/>
          <w:gallery w:val="placeholder"/>
        </w:category>
        <w:types>
          <w:type w:val="bbPlcHdr"/>
        </w:types>
        <w:behaviors>
          <w:behavior w:val="content"/>
        </w:behaviors>
        <w:guid w:val="{5986ADB1-A7FF-4CF4-BB3C-C6E9D08E9FFA}"/>
      </w:docPartPr>
      <w:docPartBody>
        <w:p w:rsidR="00A03227" w:rsidRDefault="00A03227" w:rsidP="00A03227">
          <w:pPr>
            <w:pStyle w:val="9653DFC6D05E4722A2E50EA6B38B5E51"/>
          </w:pPr>
          <w:r w:rsidRPr="00FD7CC7">
            <w:rPr>
              <w:rStyle w:val="PlaceholderText"/>
              <w:i/>
              <w:color w:val="4F81BD" w:themeColor="accent1"/>
              <w:sz w:val="24"/>
              <w:szCs w:val="24"/>
            </w:rPr>
            <w:t>Select a state</w:t>
          </w:r>
        </w:p>
      </w:docPartBody>
    </w:docPart>
    <w:docPart>
      <w:docPartPr>
        <w:name w:val="7E5E7498CA484FC7AA19E8A72A44B112"/>
        <w:category>
          <w:name w:val="General"/>
          <w:gallery w:val="placeholder"/>
        </w:category>
        <w:types>
          <w:type w:val="bbPlcHdr"/>
        </w:types>
        <w:behaviors>
          <w:behavior w:val="content"/>
        </w:behaviors>
        <w:guid w:val="{66D72B0A-2CAB-4055-ABB0-DAB7CE19477C}"/>
      </w:docPartPr>
      <w:docPartBody>
        <w:p w:rsidR="00A03227" w:rsidRDefault="00A03227" w:rsidP="00A03227">
          <w:pPr>
            <w:pStyle w:val="7E5E7498CA484FC7AA19E8A72A44B112"/>
          </w:pPr>
          <w:r w:rsidRPr="00FD7CC7">
            <w:rPr>
              <w:rStyle w:val="PlaceholderText"/>
              <w:i/>
              <w:color w:val="4F81BD" w:themeColor="accent1"/>
              <w:sz w:val="24"/>
              <w:szCs w:val="24"/>
            </w:rPr>
            <w:t>Select a state</w:t>
          </w:r>
        </w:p>
      </w:docPartBody>
    </w:docPart>
    <w:docPart>
      <w:docPartPr>
        <w:name w:val="434C9A2C27494957B84194C428AD8632"/>
        <w:category>
          <w:name w:val="General"/>
          <w:gallery w:val="placeholder"/>
        </w:category>
        <w:types>
          <w:type w:val="bbPlcHdr"/>
        </w:types>
        <w:behaviors>
          <w:behavior w:val="content"/>
        </w:behaviors>
        <w:guid w:val="{BB51B47E-D60A-4DAD-9F1D-D1B05B5CB8BE}"/>
      </w:docPartPr>
      <w:docPartBody>
        <w:p w:rsidR="00393F62" w:rsidRDefault="00BE5AC1" w:rsidP="00BE5AC1">
          <w:pPr>
            <w:pStyle w:val="434C9A2C27494957B84194C428AD8632"/>
          </w:pPr>
          <w:r w:rsidRPr="00AD70C2">
            <w:rPr>
              <w:color w:val="4F81BD" w:themeColor="accent1"/>
            </w:rPr>
            <w:t>Select an Entity</w:t>
          </w:r>
        </w:p>
      </w:docPartBody>
    </w:docPart>
    <w:docPart>
      <w:docPartPr>
        <w:name w:val="EE47999ACE5C44588E961408A6EBD7BE"/>
        <w:category>
          <w:name w:val="General"/>
          <w:gallery w:val="placeholder"/>
        </w:category>
        <w:types>
          <w:type w:val="bbPlcHdr"/>
        </w:types>
        <w:behaviors>
          <w:behavior w:val="content"/>
        </w:behaviors>
        <w:guid w:val="{AF9BF54A-3264-42CC-A801-81C2414AB621}"/>
      </w:docPartPr>
      <w:docPartBody>
        <w:p w:rsidR="00CB5E36" w:rsidRDefault="003252E0" w:rsidP="003252E0">
          <w:pPr>
            <w:pStyle w:val="EE47999ACE5C44588E961408A6EBD7BE"/>
          </w:pPr>
          <w:r w:rsidRPr="00FD7CC7">
            <w:rPr>
              <w:rStyle w:val="PlaceholderText"/>
              <w:i/>
              <w:color w:val="4F81BD" w:themeColor="accent1"/>
              <w:sz w:val="24"/>
              <w:szCs w:val="24"/>
            </w:rPr>
            <w:t>Select a state</w:t>
          </w:r>
        </w:p>
      </w:docPartBody>
    </w:docPart>
    <w:docPart>
      <w:docPartPr>
        <w:name w:val="BC64969EA76D49FE8F09D188D3ABA649"/>
        <w:category>
          <w:name w:val="General"/>
          <w:gallery w:val="placeholder"/>
        </w:category>
        <w:types>
          <w:type w:val="bbPlcHdr"/>
        </w:types>
        <w:behaviors>
          <w:behavior w:val="content"/>
        </w:behaviors>
        <w:guid w:val="{BF7E942A-1CA8-4FD5-AC99-366CC0F00B19}"/>
      </w:docPartPr>
      <w:docPartBody>
        <w:p w:rsidR="00CB5E36" w:rsidRDefault="003252E0" w:rsidP="003252E0">
          <w:pPr>
            <w:pStyle w:val="BC64969EA76D49FE8F09D188D3ABA649"/>
          </w:pPr>
          <w:r w:rsidRPr="00AD70C2">
            <w:rPr>
              <w:color w:val="4F81BD" w:themeColor="accent1"/>
            </w:rPr>
            <w:t>Select an Entity</w:t>
          </w:r>
        </w:p>
      </w:docPartBody>
    </w:docPart>
    <w:docPart>
      <w:docPartPr>
        <w:name w:val="29F6AF6B0BFA4F1F983B36ED21E6303B"/>
        <w:category>
          <w:name w:val="General"/>
          <w:gallery w:val="placeholder"/>
        </w:category>
        <w:types>
          <w:type w:val="bbPlcHdr"/>
        </w:types>
        <w:behaviors>
          <w:behavior w:val="content"/>
        </w:behaviors>
        <w:guid w:val="{4AAEE6F6-36FB-4388-9500-E8E59DD88CFC}"/>
      </w:docPartPr>
      <w:docPartBody>
        <w:p w:rsidR="00D657E5" w:rsidRDefault="007A27A1" w:rsidP="007A27A1">
          <w:pPr>
            <w:pStyle w:val="29F6AF6B0BFA4F1F983B36ED21E6303B"/>
          </w:pPr>
          <w:r w:rsidRPr="00AD70C2">
            <w:rPr>
              <w:color w:val="4F81BD" w:themeColor="accent1"/>
            </w:rPr>
            <w:t>Select an Entity</w:t>
          </w:r>
        </w:p>
      </w:docPartBody>
    </w:docPart>
    <w:docPart>
      <w:docPartPr>
        <w:name w:val="EBC5789328AA4FA8A04F56906E71626C"/>
        <w:category>
          <w:name w:val="General"/>
          <w:gallery w:val="placeholder"/>
        </w:category>
        <w:types>
          <w:type w:val="bbPlcHdr"/>
        </w:types>
        <w:behaviors>
          <w:behavior w:val="content"/>
        </w:behaviors>
        <w:guid w:val="{A6ADD945-BCC9-438F-8613-55722DC84717}"/>
      </w:docPartPr>
      <w:docPartBody>
        <w:p w:rsidR="00D657E5" w:rsidRDefault="007A27A1" w:rsidP="007A27A1">
          <w:pPr>
            <w:pStyle w:val="EBC5789328AA4FA8A04F56906E71626C"/>
          </w:pPr>
          <w:r w:rsidRPr="00FD7CC7">
            <w:rPr>
              <w:rStyle w:val="PlaceholderText"/>
              <w:i/>
              <w:color w:val="4F81BD" w:themeColor="accent1"/>
              <w:sz w:val="24"/>
              <w:szCs w:val="24"/>
            </w:rPr>
            <w:t>Select a state</w:t>
          </w:r>
        </w:p>
      </w:docPartBody>
    </w:docPart>
    <w:docPart>
      <w:docPartPr>
        <w:name w:val="0FBA90774C8A49628DCFB6132BA3631F"/>
        <w:category>
          <w:name w:val="General"/>
          <w:gallery w:val="placeholder"/>
        </w:category>
        <w:types>
          <w:type w:val="bbPlcHdr"/>
        </w:types>
        <w:behaviors>
          <w:behavior w:val="content"/>
        </w:behaviors>
        <w:guid w:val="{73243385-4E41-4AA4-8CFB-622F902B2BA4}"/>
      </w:docPartPr>
      <w:docPartBody>
        <w:p w:rsidR="00D657E5" w:rsidRDefault="007A27A1" w:rsidP="007A27A1">
          <w:pPr>
            <w:pStyle w:val="0FBA90774C8A49628DCFB6132BA3631F"/>
          </w:pPr>
          <w:r w:rsidRPr="00AD70C2">
            <w:rPr>
              <w:color w:val="4F81BD" w:themeColor="accent1"/>
            </w:rPr>
            <w:t>Select an Entity</w:t>
          </w:r>
        </w:p>
      </w:docPartBody>
    </w:docPart>
    <w:docPart>
      <w:docPartPr>
        <w:name w:val="648797184D30492D9BD4975A007001D5"/>
        <w:category>
          <w:name w:val="General"/>
          <w:gallery w:val="placeholder"/>
        </w:category>
        <w:types>
          <w:type w:val="bbPlcHdr"/>
        </w:types>
        <w:behaviors>
          <w:behavior w:val="content"/>
        </w:behaviors>
        <w:guid w:val="{628B523D-28B2-4C87-A077-E2E169D4807E}"/>
      </w:docPartPr>
      <w:docPartBody>
        <w:p w:rsidR="00D657E5" w:rsidRDefault="007A27A1" w:rsidP="007A27A1">
          <w:pPr>
            <w:pStyle w:val="648797184D30492D9BD4975A007001D5"/>
          </w:pPr>
          <w:r w:rsidRPr="00FD7CC7">
            <w:rPr>
              <w:rStyle w:val="PlaceholderText"/>
              <w:i/>
              <w:color w:val="4F81BD" w:themeColor="accent1"/>
              <w:sz w:val="24"/>
              <w:szCs w:val="24"/>
            </w:rPr>
            <w:t>Select a state</w:t>
          </w:r>
        </w:p>
      </w:docPartBody>
    </w:docPart>
    <w:docPart>
      <w:docPartPr>
        <w:name w:val="603073E5D5A74E82B0DAB97C203A6A5C"/>
        <w:category>
          <w:name w:val="General"/>
          <w:gallery w:val="placeholder"/>
        </w:category>
        <w:types>
          <w:type w:val="bbPlcHdr"/>
        </w:types>
        <w:behaviors>
          <w:behavior w:val="content"/>
        </w:behaviors>
        <w:guid w:val="{302AFEBE-3A1F-4F57-8D6E-7BB027343789}"/>
      </w:docPartPr>
      <w:docPartBody>
        <w:p w:rsidR="00D657E5" w:rsidRDefault="007A27A1" w:rsidP="007A27A1">
          <w:pPr>
            <w:pStyle w:val="603073E5D5A74E82B0DAB97C203A6A5C"/>
          </w:pPr>
          <w:r w:rsidRPr="00AD70C2">
            <w:rPr>
              <w:color w:val="4F81BD" w:themeColor="accent1"/>
            </w:rPr>
            <w:t>Select an Entity</w:t>
          </w:r>
        </w:p>
      </w:docPartBody>
    </w:docPart>
    <w:docPart>
      <w:docPartPr>
        <w:name w:val="91D560771EDD44068C91F69CE6E1898B"/>
        <w:category>
          <w:name w:val="General"/>
          <w:gallery w:val="placeholder"/>
        </w:category>
        <w:types>
          <w:type w:val="bbPlcHdr"/>
        </w:types>
        <w:behaviors>
          <w:behavior w:val="content"/>
        </w:behaviors>
        <w:guid w:val="{4FCA2FA4-799E-4089-B201-81D6BD32AD6A}"/>
      </w:docPartPr>
      <w:docPartBody>
        <w:p w:rsidR="00D657E5" w:rsidRDefault="007A27A1" w:rsidP="007A27A1">
          <w:pPr>
            <w:pStyle w:val="91D560771EDD44068C91F69CE6E1898B"/>
          </w:pPr>
          <w:r w:rsidRPr="00FD7CC7">
            <w:rPr>
              <w:rStyle w:val="PlaceholderText"/>
              <w:i/>
              <w:color w:val="4F81BD" w:themeColor="accent1"/>
              <w:sz w:val="24"/>
              <w:szCs w:val="24"/>
            </w:rPr>
            <w:t>Select a state</w:t>
          </w:r>
        </w:p>
      </w:docPartBody>
    </w:docPart>
    <w:docPart>
      <w:docPartPr>
        <w:name w:val="A54ABD9E73E54DFD9980382626564AC6"/>
        <w:category>
          <w:name w:val="General"/>
          <w:gallery w:val="placeholder"/>
        </w:category>
        <w:types>
          <w:type w:val="bbPlcHdr"/>
        </w:types>
        <w:behaviors>
          <w:behavior w:val="content"/>
        </w:behaviors>
        <w:guid w:val="{4D245E3C-B5D8-4080-811C-493445CCC2E3}"/>
      </w:docPartPr>
      <w:docPartBody>
        <w:p w:rsidR="00D657E5" w:rsidRDefault="007A27A1" w:rsidP="007A27A1">
          <w:pPr>
            <w:pStyle w:val="A54ABD9E73E54DFD9980382626564AC6"/>
          </w:pPr>
          <w:r w:rsidRPr="00AD70C2">
            <w:rPr>
              <w:color w:val="4F81BD" w:themeColor="accent1"/>
            </w:rPr>
            <w:t>Select an Entity</w:t>
          </w:r>
        </w:p>
      </w:docPartBody>
    </w:docPart>
    <w:docPart>
      <w:docPartPr>
        <w:name w:val="F51AFB83E9AA499DBEBEC556555FD0B8"/>
        <w:category>
          <w:name w:val="General"/>
          <w:gallery w:val="placeholder"/>
        </w:category>
        <w:types>
          <w:type w:val="bbPlcHdr"/>
        </w:types>
        <w:behaviors>
          <w:behavior w:val="content"/>
        </w:behaviors>
        <w:guid w:val="{AE8FD0F1-9470-4298-8BC3-2F158653C455}"/>
      </w:docPartPr>
      <w:docPartBody>
        <w:p w:rsidR="00D657E5" w:rsidRDefault="007A27A1" w:rsidP="007A27A1">
          <w:pPr>
            <w:pStyle w:val="F51AFB83E9AA499DBEBEC556555FD0B8"/>
          </w:pPr>
          <w:r w:rsidRPr="00FD7CC7">
            <w:rPr>
              <w:rStyle w:val="PlaceholderText"/>
              <w:i/>
              <w:color w:val="4F81BD" w:themeColor="accent1"/>
              <w:sz w:val="24"/>
              <w:szCs w:val="24"/>
            </w:rPr>
            <w:t>Select a state</w:t>
          </w:r>
        </w:p>
      </w:docPartBody>
    </w:docPart>
    <w:docPart>
      <w:docPartPr>
        <w:name w:val="4BECA301BDBB4AA89067813244859FEC"/>
        <w:category>
          <w:name w:val="General"/>
          <w:gallery w:val="placeholder"/>
        </w:category>
        <w:types>
          <w:type w:val="bbPlcHdr"/>
        </w:types>
        <w:behaviors>
          <w:behavior w:val="content"/>
        </w:behaviors>
        <w:guid w:val="{78FE31F0-AAA4-4006-B1A1-3D917E57E3DE}"/>
      </w:docPartPr>
      <w:docPartBody>
        <w:p w:rsidR="00D657E5" w:rsidRDefault="007A27A1" w:rsidP="007A27A1">
          <w:pPr>
            <w:pStyle w:val="4BECA301BDBB4AA89067813244859FEC"/>
          </w:pPr>
          <w:r w:rsidRPr="00AD70C2">
            <w:rPr>
              <w:color w:val="4F81BD" w:themeColor="accent1"/>
            </w:rPr>
            <w:t>Select an Entity</w:t>
          </w:r>
        </w:p>
      </w:docPartBody>
    </w:docPart>
    <w:docPart>
      <w:docPartPr>
        <w:name w:val="F1AC397037584EE994E19210F42BDACB"/>
        <w:category>
          <w:name w:val="General"/>
          <w:gallery w:val="placeholder"/>
        </w:category>
        <w:types>
          <w:type w:val="bbPlcHdr"/>
        </w:types>
        <w:behaviors>
          <w:behavior w:val="content"/>
        </w:behaviors>
        <w:guid w:val="{0D34155E-4FBA-4EA5-A163-D5B20D35215A}"/>
      </w:docPartPr>
      <w:docPartBody>
        <w:p w:rsidR="00D657E5" w:rsidRDefault="007A27A1" w:rsidP="007A27A1">
          <w:pPr>
            <w:pStyle w:val="F1AC397037584EE994E19210F42BDACB"/>
          </w:pPr>
          <w:r w:rsidRPr="00FD7CC7">
            <w:rPr>
              <w:rStyle w:val="PlaceholderText"/>
              <w:i/>
              <w:color w:val="4F81BD" w:themeColor="accent1"/>
              <w:sz w:val="24"/>
              <w:szCs w:val="24"/>
            </w:rPr>
            <w:t>Select a state</w:t>
          </w:r>
        </w:p>
      </w:docPartBody>
    </w:docPart>
    <w:docPart>
      <w:docPartPr>
        <w:name w:val="29739D38F95D43358C2112A6277C3757"/>
        <w:category>
          <w:name w:val="General"/>
          <w:gallery w:val="placeholder"/>
        </w:category>
        <w:types>
          <w:type w:val="bbPlcHdr"/>
        </w:types>
        <w:behaviors>
          <w:behavior w:val="content"/>
        </w:behaviors>
        <w:guid w:val="{1203D04C-A830-4A63-95DB-4EB371C83128}"/>
      </w:docPartPr>
      <w:docPartBody>
        <w:p w:rsidR="00D657E5" w:rsidRDefault="007A27A1" w:rsidP="007A27A1">
          <w:pPr>
            <w:pStyle w:val="29739D38F95D43358C2112A6277C3757"/>
          </w:pPr>
          <w:r w:rsidRPr="00AD70C2">
            <w:rPr>
              <w:color w:val="4F81BD" w:themeColor="accent1"/>
            </w:rPr>
            <w:t>Select an Entity</w:t>
          </w:r>
        </w:p>
      </w:docPartBody>
    </w:docPart>
    <w:docPart>
      <w:docPartPr>
        <w:name w:val="82146FD0E5B944BB99C2088A7F1A322C"/>
        <w:category>
          <w:name w:val="General"/>
          <w:gallery w:val="placeholder"/>
        </w:category>
        <w:types>
          <w:type w:val="bbPlcHdr"/>
        </w:types>
        <w:behaviors>
          <w:behavior w:val="content"/>
        </w:behaviors>
        <w:guid w:val="{4B043199-4504-446C-BD86-F88A1FA4568F}"/>
      </w:docPartPr>
      <w:docPartBody>
        <w:p w:rsidR="00D657E5" w:rsidRDefault="007A27A1" w:rsidP="007A27A1">
          <w:pPr>
            <w:pStyle w:val="82146FD0E5B944BB99C2088A7F1A322C"/>
          </w:pPr>
          <w:r w:rsidRPr="00FD7CC7">
            <w:rPr>
              <w:rStyle w:val="PlaceholderText"/>
              <w:i/>
              <w:color w:val="4F81BD" w:themeColor="accent1"/>
              <w:sz w:val="24"/>
              <w:szCs w:val="24"/>
            </w:rPr>
            <w:t>Select a state</w:t>
          </w:r>
        </w:p>
      </w:docPartBody>
    </w:docPart>
    <w:docPart>
      <w:docPartPr>
        <w:name w:val="D4B9C9B998124A25B7556C2C7B1EDAA1"/>
        <w:category>
          <w:name w:val="General"/>
          <w:gallery w:val="placeholder"/>
        </w:category>
        <w:types>
          <w:type w:val="bbPlcHdr"/>
        </w:types>
        <w:behaviors>
          <w:behavior w:val="content"/>
        </w:behaviors>
        <w:guid w:val="{17C73CA1-F4B3-4290-970A-BB1D9D068F00}"/>
      </w:docPartPr>
      <w:docPartBody>
        <w:p w:rsidR="00D657E5" w:rsidRDefault="007A27A1" w:rsidP="007A27A1">
          <w:pPr>
            <w:pStyle w:val="D4B9C9B998124A25B7556C2C7B1EDAA1"/>
          </w:pPr>
          <w:r w:rsidRPr="00AD70C2">
            <w:rPr>
              <w:color w:val="4F81BD" w:themeColor="accent1"/>
            </w:rPr>
            <w:t>Select an Entity</w:t>
          </w:r>
        </w:p>
      </w:docPartBody>
    </w:docPart>
    <w:docPart>
      <w:docPartPr>
        <w:name w:val="CE5CACE13A3948EEAE278410FF357294"/>
        <w:category>
          <w:name w:val="General"/>
          <w:gallery w:val="placeholder"/>
        </w:category>
        <w:types>
          <w:type w:val="bbPlcHdr"/>
        </w:types>
        <w:behaviors>
          <w:behavior w:val="content"/>
        </w:behaviors>
        <w:guid w:val="{B1CEC9FA-72A9-40F7-A8BC-65D4CF33A4F7}"/>
      </w:docPartPr>
      <w:docPartBody>
        <w:p w:rsidR="00D657E5" w:rsidRDefault="007A27A1" w:rsidP="007A27A1">
          <w:pPr>
            <w:pStyle w:val="CE5CACE13A3948EEAE278410FF357294"/>
          </w:pPr>
          <w:r w:rsidRPr="00FD7CC7">
            <w:rPr>
              <w:rStyle w:val="PlaceholderText"/>
              <w:i/>
              <w:color w:val="4F81BD" w:themeColor="accent1"/>
              <w:sz w:val="24"/>
              <w:szCs w:val="24"/>
            </w:rPr>
            <w:t>Select a state</w:t>
          </w:r>
        </w:p>
      </w:docPartBody>
    </w:docPart>
    <w:docPart>
      <w:docPartPr>
        <w:name w:val="37211CE2ED604C7CB12A0470E7FEEA33"/>
        <w:category>
          <w:name w:val="General"/>
          <w:gallery w:val="placeholder"/>
        </w:category>
        <w:types>
          <w:type w:val="bbPlcHdr"/>
        </w:types>
        <w:behaviors>
          <w:behavior w:val="content"/>
        </w:behaviors>
        <w:guid w:val="{8BA03AC2-BE9F-40D5-A6BB-76E005EABFF1}"/>
      </w:docPartPr>
      <w:docPartBody>
        <w:p w:rsidR="00D657E5" w:rsidRDefault="007A27A1" w:rsidP="007A27A1">
          <w:pPr>
            <w:pStyle w:val="37211CE2ED604C7CB12A0470E7FEEA33"/>
          </w:pPr>
          <w:r w:rsidRPr="00AD70C2">
            <w:rPr>
              <w:color w:val="4F81BD" w:themeColor="accent1"/>
            </w:rPr>
            <w:t>Select an Entity</w:t>
          </w:r>
        </w:p>
      </w:docPartBody>
    </w:docPart>
    <w:docPart>
      <w:docPartPr>
        <w:name w:val="6228BF13EC214327917C73B9F296A000"/>
        <w:category>
          <w:name w:val="General"/>
          <w:gallery w:val="placeholder"/>
        </w:category>
        <w:types>
          <w:type w:val="bbPlcHdr"/>
        </w:types>
        <w:behaviors>
          <w:behavior w:val="content"/>
        </w:behaviors>
        <w:guid w:val="{E840B7EB-6A4B-4101-8714-B3045E7F7F24}"/>
      </w:docPartPr>
      <w:docPartBody>
        <w:p w:rsidR="00D657E5" w:rsidRDefault="007A27A1" w:rsidP="007A27A1">
          <w:pPr>
            <w:pStyle w:val="6228BF13EC214327917C73B9F296A000"/>
          </w:pPr>
          <w:r w:rsidRPr="00FD7CC7">
            <w:rPr>
              <w:rStyle w:val="PlaceholderText"/>
              <w:i/>
              <w:color w:val="4F81BD" w:themeColor="accent1"/>
              <w:sz w:val="24"/>
              <w:szCs w:val="24"/>
            </w:rPr>
            <w:t>Select a state</w:t>
          </w:r>
        </w:p>
      </w:docPartBody>
    </w:docPart>
    <w:docPart>
      <w:docPartPr>
        <w:name w:val="D5B808FD277C4C608E4410F67183E2F0"/>
        <w:category>
          <w:name w:val="General"/>
          <w:gallery w:val="placeholder"/>
        </w:category>
        <w:types>
          <w:type w:val="bbPlcHdr"/>
        </w:types>
        <w:behaviors>
          <w:behavior w:val="content"/>
        </w:behaviors>
        <w:guid w:val="{0D1D5AC7-9AF8-41BB-B4A8-BBBD62059524}"/>
      </w:docPartPr>
      <w:docPartBody>
        <w:p w:rsidR="00D657E5" w:rsidRDefault="007A27A1" w:rsidP="007A27A1">
          <w:pPr>
            <w:pStyle w:val="D5B808FD277C4C608E4410F67183E2F0"/>
          </w:pPr>
          <w:r w:rsidRPr="00AD70C2">
            <w:rPr>
              <w:color w:val="4F81BD" w:themeColor="accent1"/>
            </w:rPr>
            <w:t>Select an Entity</w:t>
          </w:r>
        </w:p>
      </w:docPartBody>
    </w:docPart>
    <w:docPart>
      <w:docPartPr>
        <w:name w:val="8274D822F8934399B21B475E6CB782EE"/>
        <w:category>
          <w:name w:val="General"/>
          <w:gallery w:val="placeholder"/>
        </w:category>
        <w:types>
          <w:type w:val="bbPlcHdr"/>
        </w:types>
        <w:behaviors>
          <w:behavior w:val="content"/>
        </w:behaviors>
        <w:guid w:val="{835B3C1A-06AD-4ACB-886F-077CE8D6E134}"/>
      </w:docPartPr>
      <w:docPartBody>
        <w:p w:rsidR="00D657E5" w:rsidRDefault="007A27A1" w:rsidP="007A27A1">
          <w:pPr>
            <w:pStyle w:val="8274D822F8934399B21B475E6CB782EE"/>
          </w:pPr>
          <w:r w:rsidRPr="00FD7CC7">
            <w:rPr>
              <w:rStyle w:val="PlaceholderText"/>
              <w:i/>
              <w:color w:val="4F81BD" w:themeColor="accent1"/>
              <w:sz w:val="24"/>
              <w:szCs w:val="24"/>
            </w:rPr>
            <w:t>Select a state</w:t>
          </w:r>
        </w:p>
      </w:docPartBody>
    </w:docPart>
    <w:docPart>
      <w:docPartPr>
        <w:name w:val="D971814BE9AD48068085B29EA4DF05D9"/>
        <w:category>
          <w:name w:val="General"/>
          <w:gallery w:val="placeholder"/>
        </w:category>
        <w:types>
          <w:type w:val="bbPlcHdr"/>
        </w:types>
        <w:behaviors>
          <w:behavior w:val="content"/>
        </w:behaviors>
        <w:guid w:val="{5E3F79A9-8E71-4479-B8EE-C73CAD4B1710}"/>
      </w:docPartPr>
      <w:docPartBody>
        <w:p w:rsidR="00D657E5" w:rsidRDefault="007A27A1" w:rsidP="007A27A1">
          <w:pPr>
            <w:pStyle w:val="D971814BE9AD48068085B29EA4DF05D9"/>
          </w:pPr>
          <w:r w:rsidRPr="00AD70C2">
            <w:rPr>
              <w:color w:val="4F81BD" w:themeColor="accent1"/>
            </w:rPr>
            <w:t>Select an Entity</w:t>
          </w:r>
        </w:p>
      </w:docPartBody>
    </w:docPart>
    <w:docPart>
      <w:docPartPr>
        <w:name w:val="20F412E8301D45BA98F51B70712A1492"/>
        <w:category>
          <w:name w:val="General"/>
          <w:gallery w:val="placeholder"/>
        </w:category>
        <w:types>
          <w:type w:val="bbPlcHdr"/>
        </w:types>
        <w:behaviors>
          <w:behavior w:val="content"/>
        </w:behaviors>
        <w:guid w:val="{D71F07CF-5A34-44D3-B865-8D4B24B2FEB7}"/>
      </w:docPartPr>
      <w:docPartBody>
        <w:p w:rsidR="00D657E5" w:rsidRDefault="007A27A1" w:rsidP="007A27A1">
          <w:pPr>
            <w:pStyle w:val="20F412E8301D45BA98F51B70712A1492"/>
          </w:pPr>
          <w:r w:rsidRPr="00FD7CC7">
            <w:rPr>
              <w:rStyle w:val="PlaceholderText"/>
              <w:i/>
              <w:color w:val="4F81BD" w:themeColor="accent1"/>
              <w:sz w:val="24"/>
              <w:szCs w:val="24"/>
            </w:rPr>
            <w:t>Select a state</w:t>
          </w:r>
        </w:p>
      </w:docPartBody>
    </w:docPart>
    <w:docPart>
      <w:docPartPr>
        <w:name w:val="B9ED96B5EC204AA2A1629C5D85091703"/>
        <w:category>
          <w:name w:val="General"/>
          <w:gallery w:val="placeholder"/>
        </w:category>
        <w:types>
          <w:type w:val="bbPlcHdr"/>
        </w:types>
        <w:behaviors>
          <w:behavior w:val="content"/>
        </w:behaviors>
        <w:guid w:val="{583A7C82-EB73-4CCD-A140-8BD303A32485}"/>
      </w:docPartPr>
      <w:docPartBody>
        <w:p w:rsidR="00D657E5" w:rsidRDefault="007A27A1" w:rsidP="007A27A1">
          <w:pPr>
            <w:pStyle w:val="B9ED96B5EC204AA2A1629C5D85091703"/>
          </w:pPr>
          <w:r w:rsidRPr="00AD70C2">
            <w:rPr>
              <w:color w:val="4F81BD" w:themeColor="accent1"/>
            </w:rPr>
            <w:t>Select an Entity</w:t>
          </w:r>
        </w:p>
      </w:docPartBody>
    </w:docPart>
    <w:docPart>
      <w:docPartPr>
        <w:name w:val="C7DB0D1F0993411A95F0A8643A4E41DF"/>
        <w:category>
          <w:name w:val="General"/>
          <w:gallery w:val="placeholder"/>
        </w:category>
        <w:types>
          <w:type w:val="bbPlcHdr"/>
        </w:types>
        <w:behaviors>
          <w:behavior w:val="content"/>
        </w:behaviors>
        <w:guid w:val="{B0B77547-2C0A-449D-AD1F-82AA7E04EE37}"/>
      </w:docPartPr>
      <w:docPartBody>
        <w:p w:rsidR="00D657E5" w:rsidRDefault="007A27A1" w:rsidP="007A27A1">
          <w:pPr>
            <w:pStyle w:val="C7DB0D1F0993411A95F0A8643A4E41DF"/>
          </w:pPr>
          <w:r w:rsidRPr="00FD7CC7">
            <w:rPr>
              <w:rStyle w:val="PlaceholderText"/>
              <w:i/>
              <w:color w:val="4F81BD" w:themeColor="accent1"/>
              <w:sz w:val="24"/>
              <w:szCs w:val="24"/>
            </w:rPr>
            <w:t>Select a state</w:t>
          </w:r>
        </w:p>
      </w:docPartBody>
    </w:docPart>
    <w:docPart>
      <w:docPartPr>
        <w:name w:val="8CFB7AB35E044BEDB6618AAC466EAC80"/>
        <w:category>
          <w:name w:val="General"/>
          <w:gallery w:val="placeholder"/>
        </w:category>
        <w:types>
          <w:type w:val="bbPlcHdr"/>
        </w:types>
        <w:behaviors>
          <w:behavior w:val="content"/>
        </w:behaviors>
        <w:guid w:val="{F194B71B-94A7-4F5C-87BD-4E8760EE0CD9}"/>
      </w:docPartPr>
      <w:docPartBody>
        <w:p w:rsidR="00D657E5" w:rsidRDefault="007A27A1" w:rsidP="007A27A1">
          <w:pPr>
            <w:pStyle w:val="8CFB7AB35E044BEDB6618AAC466EAC80"/>
          </w:pPr>
          <w:r w:rsidRPr="00AD70C2">
            <w:rPr>
              <w:color w:val="4F81BD" w:themeColor="accent1"/>
            </w:rPr>
            <w:t>Select an Entity</w:t>
          </w:r>
        </w:p>
      </w:docPartBody>
    </w:docPart>
    <w:docPart>
      <w:docPartPr>
        <w:name w:val="52D9ED7446134B4A8B608DF5A72A6AED"/>
        <w:category>
          <w:name w:val="General"/>
          <w:gallery w:val="placeholder"/>
        </w:category>
        <w:types>
          <w:type w:val="bbPlcHdr"/>
        </w:types>
        <w:behaviors>
          <w:behavior w:val="content"/>
        </w:behaviors>
        <w:guid w:val="{B9CD50A5-EF91-473C-B2A0-A6FB71620638}"/>
      </w:docPartPr>
      <w:docPartBody>
        <w:p w:rsidR="00D657E5" w:rsidRDefault="007A27A1" w:rsidP="007A27A1">
          <w:pPr>
            <w:pStyle w:val="52D9ED7446134B4A8B608DF5A72A6AED"/>
          </w:pPr>
          <w:r w:rsidRPr="00FD7CC7">
            <w:rPr>
              <w:rStyle w:val="PlaceholderText"/>
              <w:i/>
              <w:color w:val="4F81BD" w:themeColor="accent1"/>
              <w:sz w:val="24"/>
              <w:szCs w:val="24"/>
            </w:rPr>
            <w:t>Select a state</w:t>
          </w:r>
        </w:p>
      </w:docPartBody>
    </w:docPart>
    <w:docPart>
      <w:docPartPr>
        <w:name w:val="CB6DD9B2B70F43D79902E04BFCF020D6"/>
        <w:category>
          <w:name w:val="General"/>
          <w:gallery w:val="placeholder"/>
        </w:category>
        <w:types>
          <w:type w:val="bbPlcHdr"/>
        </w:types>
        <w:behaviors>
          <w:behavior w:val="content"/>
        </w:behaviors>
        <w:guid w:val="{69883A54-73A8-4859-A9AA-A286D188AEAE}"/>
      </w:docPartPr>
      <w:docPartBody>
        <w:p w:rsidR="00D657E5" w:rsidRDefault="007A27A1" w:rsidP="007A27A1">
          <w:pPr>
            <w:pStyle w:val="CB6DD9B2B70F43D79902E04BFCF020D6"/>
          </w:pPr>
          <w:r w:rsidRPr="00AD70C2">
            <w:rPr>
              <w:color w:val="4F81BD" w:themeColor="accent1"/>
            </w:rPr>
            <w:t>Select an Entity</w:t>
          </w:r>
        </w:p>
      </w:docPartBody>
    </w:docPart>
    <w:docPart>
      <w:docPartPr>
        <w:name w:val="C4EA1CC98A744349AD8D00276E3782FA"/>
        <w:category>
          <w:name w:val="General"/>
          <w:gallery w:val="placeholder"/>
        </w:category>
        <w:types>
          <w:type w:val="bbPlcHdr"/>
        </w:types>
        <w:behaviors>
          <w:behavior w:val="content"/>
        </w:behaviors>
        <w:guid w:val="{EE9923E6-D677-477F-8B18-4AEB6D6C8C54}"/>
      </w:docPartPr>
      <w:docPartBody>
        <w:p w:rsidR="00D657E5" w:rsidRDefault="007A27A1" w:rsidP="007A27A1">
          <w:pPr>
            <w:pStyle w:val="C4EA1CC98A744349AD8D00276E3782FA"/>
          </w:pPr>
          <w:r w:rsidRPr="00FD7CC7">
            <w:rPr>
              <w:rStyle w:val="PlaceholderText"/>
              <w:i/>
              <w:color w:val="4F81BD" w:themeColor="accent1"/>
              <w:sz w:val="24"/>
              <w:szCs w:val="24"/>
            </w:rPr>
            <w:t>Select a state</w:t>
          </w:r>
        </w:p>
      </w:docPartBody>
    </w:docPart>
    <w:docPart>
      <w:docPartPr>
        <w:name w:val="1E82213AAF2D4ACAA56EFC81A13A39B3"/>
        <w:category>
          <w:name w:val="General"/>
          <w:gallery w:val="placeholder"/>
        </w:category>
        <w:types>
          <w:type w:val="bbPlcHdr"/>
        </w:types>
        <w:behaviors>
          <w:behavior w:val="content"/>
        </w:behaviors>
        <w:guid w:val="{61D26CA6-6BC0-4580-8965-6C9F81BCE992}"/>
      </w:docPartPr>
      <w:docPartBody>
        <w:p w:rsidR="00D657E5" w:rsidRDefault="007A27A1" w:rsidP="007A27A1">
          <w:pPr>
            <w:pStyle w:val="1E82213AAF2D4ACAA56EFC81A13A39B3"/>
          </w:pPr>
          <w:r w:rsidRPr="00AD70C2">
            <w:rPr>
              <w:color w:val="4F81BD" w:themeColor="accent1"/>
            </w:rPr>
            <w:t>Select an Entity</w:t>
          </w:r>
        </w:p>
      </w:docPartBody>
    </w:docPart>
    <w:docPart>
      <w:docPartPr>
        <w:name w:val="4D7DF47F555640D78284C948CCE79457"/>
        <w:category>
          <w:name w:val="General"/>
          <w:gallery w:val="placeholder"/>
        </w:category>
        <w:types>
          <w:type w:val="bbPlcHdr"/>
        </w:types>
        <w:behaviors>
          <w:behavior w:val="content"/>
        </w:behaviors>
        <w:guid w:val="{902622CD-CDF6-4764-A137-FE036C1C1E5F}"/>
      </w:docPartPr>
      <w:docPartBody>
        <w:p w:rsidR="00D657E5" w:rsidRDefault="007A27A1" w:rsidP="007A27A1">
          <w:pPr>
            <w:pStyle w:val="4D7DF47F555640D78284C948CCE79457"/>
          </w:pPr>
          <w:r w:rsidRPr="00FD7CC7">
            <w:rPr>
              <w:rStyle w:val="PlaceholderText"/>
              <w:i/>
              <w:color w:val="4F81BD" w:themeColor="accent1"/>
              <w:sz w:val="24"/>
              <w:szCs w:val="24"/>
            </w:rPr>
            <w:t>Select a state</w:t>
          </w:r>
        </w:p>
      </w:docPartBody>
    </w:docPart>
    <w:docPart>
      <w:docPartPr>
        <w:name w:val="9F1D9A949D3144FCA2796DF4EB76B6B7"/>
        <w:category>
          <w:name w:val="General"/>
          <w:gallery w:val="placeholder"/>
        </w:category>
        <w:types>
          <w:type w:val="bbPlcHdr"/>
        </w:types>
        <w:behaviors>
          <w:behavior w:val="content"/>
        </w:behaviors>
        <w:guid w:val="{11FD9960-D2D8-4C2C-8393-2F60CC6E8822}"/>
      </w:docPartPr>
      <w:docPartBody>
        <w:p w:rsidR="00D657E5" w:rsidRDefault="007A27A1" w:rsidP="007A27A1">
          <w:pPr>
            <w:pStyle w:val="9F1D9A949D3144FCA2796DF4EB76B6B7"/>
          </w:pPr>
          <w:r w:rsidRPr="00AD70C2">
            <w:rPr>
              <w:color w:val="4F81BD" w:themeColor="accent1"/>
            </w:rPr>
            <w:t>Select an Entity</w:t>
          </w:r>
        </w:p>
      </w:docPartBody>
    </w:docPart>
    <w:docPart>
      <w:docPartPr>
        <w:name w:val="509BAC84B398468EA00A348A1F5E33B3"/>
        <w:category>
          <w:name w:val="General"/>
          <w:gallery w:val="placeholder"/>
        </w:category>
        <w:types>
          <w:type w:val="bbPlcHdr"/>
        </w:types>
        <w:behaviors>
          <w:behavior w:val="content"/>
        </w:behaviors>
        <w:guid w:val="{E5691321-B82D-40CE-BF0F-2E06CA44804C}"/>
      </w:docPartPr>
      <w:docPartBody>
        <w:p w:rsidR="00D657E5" w:rsidRDefault="007A27A1" w:rsidP="007A27A1">
          <w:pPr>
            <w:pStyle w:val="509BAC84B398468EA00A348A1F5E33B3"/>
          </w:pPr>
          <w:r w:rsidRPr="00FD7CC7">
            <w:rPr>
              <w:rStyle w:val="PlaceholderText"/>
              <w:i/>
              <w:color w:val="4F81BD" w:themeColor="accent1"/>
              <w:sz w:val="24"/>
              <w:szCs w:val="24"/>
            </w:rPr>
            <w:t>Select a state</w:t>
          </w:r>
        </w:p>
      </w:docPartBody>
    </w:docPart>
    <w:docPart>
      <w:docPartPr>
        <w:name w:val="65D7967545BC4A50B0766F958FC7E3D4"/>
        <w:category>
          <w:name w:val="General"/>
          <w:gallery w:val="placeholder"/>
        </w:category>
        <w:types>
          <w:type w:val="bbPlcHdr"/>
        </w:types>
        <w:behaviors>
          <w:behavior w:val="content"/>
        </w:behaviors>
        <w:guid w:val="{FE20E35D-89B9-4F13-A167-7CA5A355F8C1}"/>
      </w:docPartPr>
      <w:docPartBody>
        <w:p w:rsidR="00D657E5" w:rsidRDefault="007A27A1" w:rsidP="007A27A1">
          <w:pPr>
            <w:pStyle w:val="65D7967545BC4A50B0766F958FC7E3D4"/>
          </w:pPr>
          <w:r w:rsidRPr="00AD70C2">
            <w:rPr>
              <w:color w:val="4F81BD" w:themeColor="accent1"/>
            </w:rPr>
            <w:t>Select an Entity</w:t>
          </w:r>
        </w:p>
      </w:docPartBody>
    </w:docPart>
    <w:docPart>
      <w:docPartPr>
        <w:name w:val="BB5F7A8EC5494FD2869316BCB453A0F6"/>
        <w:category>
          <w:name w:val="General"/>
          <w:gallery w:val="placeholder"/>
        </w:category>
        <w:types>
          <w:type w:val="bbPlcHdr"/>
        </w:types>
        <w:behaviors>
          <w:behavior w:val="content"/>
        </w:behaviors>
        <w:guid w:val="{DC38C198-1477-4D2B-9E57-5ABDDCD1690D}"/>
      </w:docPartPr>
      <w:docPartBody>
        <w:p w:rsidR="00D657E5" w:rsidRDefault="007A27A1" w:rsidP="007A27A1">
          <w:pPr>
            <w:pStyle w:val="BB5F7A8EC5494FD2869316BCB453A0F6"/>
          </w:pPr>
          <w:r w:rsidRPr="00FD7CC7">
            <w:rPr>
              <w:rStyle w:val="PlaceholderText"/>
              <w:i/>
              <w:color w:val="4F81BD" w:themeColor="accent1"/>
              <w:sz w:val="24"/>
              <w:szCs w:val="24"/>
            </w:rPr>
            <w:t>Select a state</w:t>
          </w:r>
        </w:p>
      </w:docPartBody>
    </w:docPart>
    <w:docPart>
      <w:docPartPr>
        <w:name w:val="D4B190769AA44FB08923C1708CE2DAEB"/>
        <w:category>
          <w:name w:val="General"/>
          <w:gallery w:val="placeholder"/>
        </w:category>
        <w:types>
          <w:type w:val="bbPlcHdr"/>
        </w:types>
        <w:behaviors>
          <w:behavior w:val="content"/>
        </w:behaviors>
        <w:guid w:val="{E305D445-FF2D-4C6B-902C-664C1BB318D6}"/>
      </w:docPartPr>
      <w:docPartBody>
        <w:p w:rsidR="00D657E5" w:rsidRDefault="007A27A1" w:rsidP="007A27A1">
          <w:pPr>
            <w:pStyle w:val="D4B190769AA44FB08923C1708CE2DAEB"/>
          </w:pPr>
          <w:r w:rsidRPr="00AD70C2">
            <w:rPr>
              <w:color w:val="4F81BD" w:themeColor="accent1"/>
            </w:rPr>
            <w:t>Select an Entity</w:t>
          </w:r>
        </w:p>
      </w:docPartBody>
    </w:docPart>
    <w:docPart>
      <w:docPartPr>
        <w:name w:val="48814CDC8FFB4EC9BEBABE9037609B1A"/>
        <w:category>
          <w:name w:val="General"/>
          <w:gallery w:val="placeholder"/>
        </w:category>
        <w:types>
          <w:type w:val="bbPlcHdr"/>
        </w:types>
        <w:behaviors>
          <w:behavior w:val="content"/>
        </w:behaviors>
        <w:guid w:val="{991629BF-662D-4B1A-A343-0FC20707D43B}"/>
      </w:docPartPr>
      <w:docPartBody>
        <w:p w:rsidR="00D657E5" w:rsidRDefault="007A27A1" w:rsidP="007A27A1">
          <w:pPr>
            <w:pStyle w:val="48814CDC8FFB4EC9BEBABE9037609B1A"/>
          </w:pPr>
          <w:r w:rsidRPr="00FD7CC7">
            <w:rPr>
              <w:rStyle w:val="PlaceholderText"/>
              <w:i/>
              <w:color w:val="4F81BD" w:themeColor="accent1"/>
              <w:sz w:val="24"/>
              <w:szCs w:val="24"/>
            </w:rPr>
            <w:t>Select a state</w:t>
          </w:r>
        </w:p>
      </w:docPartBody>
    </w:docPart>
    <w:docPart>
      <w:docPartPr>
        <w:name w:val="9DEE744887014CFF8DA2019F3E52614C"/>
        <w:category>
          <w:name w:val="General"/>
          <w:gallery w:val="placeholder"/>
        </w:category>
        <w:types>
          <w:type w:val="bbPlcHdr"/>
        </w:types>
        <w:behaviors>
          <w:behavior w:val="content"/>
        </w:behaviors>
        <w:guid w:val="{5E1F4F10-FC31-42BC-9C8F-D53E192AD141}"/>
      </w:docPartPr>
      <w:docPartBody>
        <w:p w:rsidR="00D657E5" w:rsidRDefault="007A27A1" w:rsidP="007A27A1">
          <w:pPr>
            <w:pStyle w:val="9DEE744887014CFF8DA2019F3E52614C"/>
          </w:pPr>
          <w:r w:rsidRPr="00AD70C2">
            <w:rPr>
              <w:color w:val="4F81BD" w:themeColor="accent1"/>
            </w:rPr>
            <w:t>Select an Entity</w:t>
          </w:r>
        </w:p>
      </w:docPartBody>
    </w:docPart>
    <w:docPart>
      <w:docPartPr>
        <w:name w:val="DF63324CA3A7432AB9BB4B25DEAA0062"/>
        <w:category>
          <w:name w:val="General"/>
          <w:gallery w:val="placeholder"/>
        </w:category>
        <w:types>
          <w:type w:val="bbPlcHdr"/>
        </w:types>
        <w:behaviors>
          <w:behavior w:val="content"/>
        </w:behaviors>
        <w:guid w:val="{B6922E8B-D934-4E7F-9AD3-0D6045734024}"/>
      </w:docPartPr>
      <w:docPartBody>
        <w:p w:rsidR="00D657E5" w:rsidRDefault="007A27A1" w:rsidP="007A27A1">
          <w:pPr>
            <w:pStyle w:val="DF63324CA3A7432AB9BB4B25DEAA0062"/>
          </w:pPr>
          <w:r w:rsidRPr="00FD7CC7">
            <w:rPr>
              <w:rStyle w:val="PlaceholderText"/>
              <w:i/>
              <w:color w:val="4F81BD" w:themeColor="accent1"/>
              <w:sz w:val="24"/>
              <w:szCs w:val="24"/>
            </w:rPr>
            <w:t>Select a state</w:t>
          </w:r>
        </w:p>
      </w:docPartBody>
    </w:docPart>
    <w:docPart>
      <w:docPartPr>
        <w:name w:val="4D32D0B892AD4AF1B309D71C1C926FDD"/>
        <w:category>
          <w:name w:val="General"/>
          <w:gallery w:val="placeholder"/>
        </w:category>
        <w:types>
          <w:type w:val="bbPlcHdr"/>
        </w:types>
        <w:behaviors>
          <w:behavior w:val="content"/>
        </w:behaviors>
        <w:guid w:val="{F1B1E896-167F-4D9B-9AD3-1EA06E3108B7}"/>
      </w:docPartPr>
      <w:docPartBody>
        <w:p w:rsidR="00D657E5" w:rsidRDefault="007A27A1" w:rsidP="007A27A1">
          <w:pPr>
            <w:pStyle w:val="4D32D0B892AD4AF1B309D71C1C926FDD"/>
          </w:pPr>
          <w:r w:rsidRPr="00AD70C2">
            <w:rPr>
              <w:color w:val="4F81BD" w:themeColor="accent1"/>
            </w:rPr>
            <w:t>Select an Entity</w:t>
          </w:r>
        </w:p>
      </w:docPartBody>
    </w:docPart>
    <w:docPart>
      <w:docPartPr>
        <w:name w:val="050B3580B4C14E65BEF9E83D3B9326F8"/>
        <w:category>
          <w:name w:val="General"/>
          <w:gallery w:val="placeholder"/>
        </w:category>
        <w:types>
          <w:type w:val="bbPlcHdr"/>
        </w:types>
        <w:behaviors>
          <w:behavior w:val="content"/>
        </w:behaviors>
        <w:guid w:val="{F3007BCD-A5A3-4392-B73B-09D7E2DAACA2}"/>
      </w:docPartPr>
      <w:docPartBody>
        <w:p w:rsidR="00D657E5" w:rsidRDefault="007A27A1" w:rsidP="007A27A1">
          <w:pPr>
            <w:pStyle w:val="050B3580B4C14E65BEF9E83D3B9326F8"/>
          </w:pPr>
          <w:r w:rsidRPr="00FD7CC7">
            <w:rPr>
              <w:rStyle w:val="PlaceholderText"/>
              <w:i/>
              <w:color w:val="4F81BD" w:themeColor="accent1"/>
              <w:sz w:val="24"/>
              <w:szCs w:val="24"/>
            </w:rPr>
            <w:t>Select a state</w:t>
          </w:r>
        </w:p>
      </w:docPartBody>
    </w:docPart>
    <w:docPart>
      <w:docPartPr>
        <w:name w:val="68BD5CB2125F4EEBA419055626D5847C"/>
        <w:category>
          <w:name w:val="General"/>
          <w:gallery w:val="placeholder"/>
        </w:category>
        <w:types>
          <w:type w:val="bbPlcHdr"/>
        </w:types>
        <w:behaviors>
          <w:behavior w:val="content"/>
        </w:behaviors>
        <w:guid w:val="{63218999-773A-4622-94F4-0D042804E11F}"/>
      </w:docPartPr>
      <w:docPartBody>
        <w:p w:rsidR="00D657E5" w:rsidRDefault="007A27A1" w:rsidP="007A27A1">
          <w:pPr>
            <w:pStyle w:val="68BD5CB2125F4EEBA419055626D5847C"/>
          </w:pPr>
          <w:r w:rsidRPr="00AD70C2">
            <w:rPr>
              <w:color w:val="4F81BD" w:themeColor="accent1"/>
            </w:rPr>
            <w:t>Select an Entity</w:t>
          </w:r>
        </w:p>
      </w:docPartBody>
    </w:docPart>
    <w:docPart>
      <w:docPartPr>
        <w:name w:val="269C4784678C437B9D0DDC4737597252"/>
        <w:category>
          <w:name w:val="General"/>
          <w:gallery w:val="placeholder"/>
        </w:category>
        <w:types>
          <w:type w:val="bbPlcHdr"/>
        </w:types>
        <w:behaviors>
          <w:behavior w:val="content"/>
        </w:behaviors>
        <w:guid w:val="{C16297C7-A404-41DD-B7AE-078C7E436EB5}"/>
      </w:docPartPr>
      <w:docPartBody>
        <w:p w:rsidR="00D657E5" w:rsidRDefault="007A27A1" w:rsidP="007A27A1">
          <w:pPr>
            <w:pStyle w:val="269C4784678C437B9D0DDC4737597252"/>
          </w:pPr>
          <w:r w:rsidRPr="00FD7CC7">
            <w:rPr>
              <w:rStyle w:val="PlaceholderText"/>
              <w:i/>
              <w:color w:val="4F81BD" w:themeColor="accent1"/>
              <w:sz w:val="24"/>
              <w:szCs w:val="24"/>
            </w:rPr>
            <w:t>Select a state</w:t>
          </w:r>
        </w:p>
      </w:docPartBody>
    </w:docPart>
    <w:docPart>
      <w:docPartPr>
        <w:name w:val="B261101306064B42A79E397DA010C364"/>
        <w:category>
          <w:name w:val="General"/>
          <w:gallery w:val="placeholder"/>
        </w:category>
        <w:types>
          <w:type w:val="bbPlcHdr"/>
        </w:types>
        <w:behaviors>
          <w:behavior w:val="content"/>
        </w:behaviors>
        <w:guid w:val="{556D5A30-F5B5-4701-844D-9229C8F2CB72}"/>
      </w:docPartPr>
      <w:docPartBody>
        <w:p w:rsidR="00D657E5" w:rsidRDefault="007A27A1" w:rsidP="007A27A1">
          <w:pPr>
            <w:pStyle w:val="B261101306064B42A79E397DA010C364"/>
          </w:pPr>
          <w:r w:rsidRPr="00AD70C2">
            <w:rPr>
              <w:color w:val="4F81BD" w:themeColor="accent1"/>
            </w:rPr>
            <w:t>Select an Entity</w:t>
          </w:r>
        </w:p>
      </w:docPartBody>
    </w:docPart>
    <w:docPart>
      <w:docPartPr>
        <w:name w:val="F7D48C9444774F9594432F26871A8C5F"/>
        <w:category>
          <w:name w:val="General"/>
          <w:gallery w:val="placeholder"/>
        </w:category>
        <w:types>
          <w:type w:val="bbPlcHdr"/>
        </w:types>
        <w:behaviors>
          <w:behavior w:val="content"/>
        </w:behaviors>
        <w:guid w:val="{E890F44B-620C-4D4B-AE3F-536759ED5F59}"/>
      </w:docPartPr>
      <w:docPartBody>
        <w:p w:rsidR="00D657E5" w:rsidRDefault="007A27A1" w:rsidP="007A27A1">
          <w:pPr>
            <w:pStyle w:val="F7D48C9444774F9594432F26871A8C5F"/>
          </w:pPr>
          <w:r w:rsidRPr="00FD7CC7">
            <w:rPr>
              <w:rStyle w:val="PlaceholderText"/>
              <w:i/>
              <w:color w:val="4F81BD" w:themeColor="accent1"/>
              <w:sz w:val="24"/>
              <w:szCs w:val="24"/>
            </w:rPr>
            <w:t>Select a state</w:t>
          </w:r>
        </w:p>
      </w:docPartBody>
    </w:docPart>
    <w:docPart>
      <w:docPartPr>
        <w:name w:val="72202875FED6421680D16055686A2E45"/>
        <w:category>
          <w:name w:val="General"/>
          <w:gallery w:val="placeholder"/>
        </w:category>
        <w:types>
          <w:type w:val="bbPlcHdr"/>
        </w:types>
        <w:behaviors>
          <w:behavior w:val="content"/>
        </w:behaviors>
        <w:guid w:val="{43B0238A-7C6C-4454-B263-7CE6F98E78E4}"/>
      </w:docPartPr>
      <w:docPartBody>
        <w:p w:rsidR="00D657E5" w:rsidRDefault="007A27A1" w:rsidP="007A27A1">
          <w:pPr>
            <w:pStyle w:val="72202875FED6421680D16055686A2E45"/>
          </w:pPr>
          <w:r w:rsidRPr="00AD70C2">
            <w:rPr>
              <w:color w:val="4F81BD" w:themeColor="accent1"/>
            </w:rPr>
            <w:t>Select an Entity</w:t>
          </w:r>
        </w:p>
      </w:docPartBody>
    </w:docPart>
    <w:docPart>
      <w:docPartPr>
        <w:name w:val="95041FE97AEF487F90A8CFD01CEF94B1"/>
        <w:category>
          <w:name w:val="General"/>
          <w:gallery w:val="placeholder"/>
        </w:category>
        <w:types>
          <w:type w:val="bbPlcHdr"/>
        </w:types>
        <w:behaviors>
          <w:behavior w:val="content"/>
        </w:behaviors>
        <w:guid w:val="{B511833D-2C4F-4698-89CC-3E47806167CC}"/>
      </w:docPartPr>
      <w:docPartBody>
        <w:p w:rsidR="00D657E5" w:rsidRDefault="007A27A1" w:rsidP="007A27A1">
          <w:pPr>
            <w:pStyle w:val="95041FE97AEF487F90A8CFD01CEF94B1"/>
          </w:pPr>
          <w:r w:rsidRPr="00FD7CC7">
            <w:rPr>
              <w:rStyle w:val="PlaceholderText"/>
              <w:i/>
              <w:color w:val="4F81BD" w:themeColor="accent1"/>
              <w:sz w:val="24"/>
              <w:szCs w:val="24"/>
            </w:rPr>
            <w:t>Select a state</w:t>
          </w:r>
        </w:p>
      </w:docPartBody>
    </w:docPart>
    <w:docPart>
      <w:docPartPr>
        <w:name w:val="2B734031207A4FA3B3328116D3822BDF"/>
        <w:category>
          <w:name w:val="General"/>
          <w:gallery w:val="placeholder"/>
        </w:category>
        <w:types>
          <w:type w:val="bbPlcHdr"/>
        </w:types>
        <w:behaviors>
          <w:behavior w:val="content"/>
        </w:behaviors>
        <w:guid w:val="{6F7673DC-1DEE-468E-AE86-CDEC484B4183}"/>
      </w:docPartPr>
      <w:docPartBody>
        <w:p w:rsidR="00D657E5" w:rsidRDefault="007A27A1" w:rsidP="007A27A1">
          <w:pPr>
            <w:pStyle w:val="2B734031207A4FA3B3328116D3822BDF"/>
          </w:pPr>
          <w:r w:rsidRPr="00AD70C2">
            <w:rPr>
              <w:color w:val="4F81BD" w:themeColor="accent1"/>
            </w:rPr>
            <w:t>Select an Entity</w:t>
          </w:r>
        </w:p>
      </w:docPartBody>
    </w:docPart>
    <w:docPart>
      <w:docPartPr>
        <w:name w:val="16A697092F8A4B63A38CD6DBEB8E96A0"/>
        <w:category>
          <w:name w:val="General"/>
          <w:gallery w:val="placeholder"/>
        </w:category>
        <w:types>
          <w:type w:val="bbPlcHdr"/>
        </w:types>
        <w:behaviors>
          <w:behavior w:val="content"/>
        </w:behaviors>
        <w:guid w:val="{34E21F08-6A8E-4987-96A0-B0E4CE91B14B}"/>
      </w:docPartPr>
      <w:docPartBody>
        <w:p w:rsidR="00D657E5" w:rsidRDefault="007A27A1" w:rsidP="007A27A1">
          <w:pPr>
            <w:pStyle w:val="16A697092F8A4B63A38CD6DBEB8E96A0"/>
          </w:pPr>
          <w:r w:rsidRPr="00FD7CC7">
            <w:rPr>
              <w:rStyle w:val="PlaceholderText"/>
              <w:i/>
              <w:color w:val="4F81BD" w:themeColor="accent1"/>
              <w:sz w:val="24"/>
              <w:szCs w:val="24"/>
            </w:rPr>
            <w:t>Select a state</w:t>
          </w:r>
        </w:p>
      </w:docPartBody>
    </w:docPart>
    <w:docPart>
      <w:docPartPr>
        <w:name w:val="1586E01F964048B4BE797B07D4CF15B1"/>
        <w:category>
          <w:name w:val="General"/>
          <w:gallery w:val="placeholder"/>
        </w:category>
        <w:types>
          <w:type w:val="bbPlcHdr"/>
        </w:types>
        <w:behaviors>
          <w:behavior w:val="content"/>
        </w:behaviors>
        <w:guid w:val="{0EDDF669-91B7-492F-BA89-FEB3F87DBA3E}"/>
      </w:docPartPr>
      <w:docPartBody>
        <w:p w:rsidR="00D657E5" w:rsidRDefault="007A27A1" w:rsidP="007A27A1">
          <w:pPr>
            <w:pStyle w:val="1586E01F964048B4BE797B07D4CF15B1"/>
          </w:pPr>
          <w:r w:rsidRPr="00AD70C2">
            <w:rPr>
              <w:color w:val="4F81BD" w:themeColor="accent1"/>
            </w:rPr>
            <w:t>Select an Entity</w:t>
          </w:r>
        </w:p>
      </w:docPartBody>
    </w:docPart>
    <w:docPart>
      <w:docPartPr>
        <w:name w:val="B5EC9C8B7A9848B099C07E13623577BE"/>
        <w:category>
          <w:name w:val="General"/>
          <w:gallery w:val="placeholder"/>
        </w:category>
        <w:types>
          <w:type w:val="bbPlcHdr"/>
        </w:types>
        <w:behaviors>
          <w:behavior w:val="content"/>
        </w:behaviors>
        <w:guid w:val="{005E5D41-3DCE-4C60-A5C8-9CB646AFF158}"/>
      </w:docPartPr>
      <w:docPartBody>
        <w:p w:rsidR="00D657E5" w:rsidRDefault="007A27A1" w:rsidP="007A27A1">
          <w:pPr>
            <w:pStyle w:val="B5EC9C8B7A9848B099C07E13623577BE"/>
          </w:pPr>
          <w:r w:rsidRPr="00FD7CC7">
            <w:rPr>
              <w:rStyle w:val="PlaceholderText"/>
              <w:i/>
              <w:color w:val="4F81BD" w:themeColor="accent1"/>
              <w:sz w:val="24"/>
              <w:szCs w:val="24"/>
            </w:rPr>
            <w:t>Select a state</w:t>
          </w:r>
        </w:p>
      </w:docPartBody>
    </w:docPart>
    <w:docPart>
      <w:docPartPr>
        <w:name w:val="ADE3F7716643486ABF1B0EF7BF1F07EA"/>
        <w:category>
          <w:name w:val="General"/>
          <w:gallery w:val="placeholder"/>
        </w:category>
        <w:types>
          <w:type w:val="bbPlcHdr"/>
        </w:types>
        <w:behaviors>
          <w:behavior w:val="content"/>
        </w:behaviors>
        <w:guid w:val="{16486C50-184F-403C-A944-DDA77C616036}"/>
      </w:docPartPr>
      <w:docPartBody>
        <w:p w:rsidR="00D657E5" w:rsidRDefault="007A27A1" w:rsidP="007A27A1">
          <w:pPr>
            <w:pStyle w:val="ADE3F7716643486ABF1B0EF7BF1F07EA"/>
          </w:pPr>
          <w:r w:rsidRPr="00AD70C2">
            <w:rPr>
              <w:color w:val="4F81BD" w:themeColor="accent1"/>
            </w:rPr>
            <w:t>Select an Entity</w:t>
          </w:r>
        </w:p>
      </w:docPartBody>
    </w:docPart>
    <w:docPart>
      <w:docPartPr>
        <w:name w:val="F1B7568152F942448883984A9885E8E0"/>
        <w:category>
          <w:name w:val="General"/>
          <w:gallery w:val="placeholder"/>
        </w:category>
        <w:types>
          <w:type w:val="bbPlcHdr"/>
        </w:types>
        <w:behaviors>
          <w:behavior w:val="content"/>
        </w:behaviors>
        <w:guid w:val="{BE820BB8-980E-4E2A-854C-A978B1A05680}"/>
      </w:docPartPr>
      <w:docPartBody>
        <w:p w:rsidR="00D657E5" w:rsidRDefault="007A27A1" w:rsidP="007A27A1">
          <w:pPr>
            <w:pStyle w:val="F1B7568152F942448883984A9885E8E0"/>
          </w:pPr>
          <w:r w:rsidRPr="00FD7CC7">
            <w:rPr>
              <w:rStyle w:val="PlaceholderText"/>
              <w:i/>
              <w:color w:val="4F81BD" w:themeColor="accent1"/>
              <w:sz w:val="24"/>
              <w:szCs w:val="24"/>
            </w:rPr>
            <w:t>Select a 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strangelo Edessa">
    <w:panose1 w:val="020B0604020202020204"/>
    <w:charset w:val="00"/>
    <w:family w:val="swiss"/>
    <w:pitch w:val="variable"/>
    <w:sig w:usb0="A0002AC7" w:usb1="00000000" w:usb2="00000080"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27"/>
    <w:rsid w:val="000D3707"/>
    <w:rsid w:val="003252E0"/>
    <w:rsid w:val="00393F62"/>
    <w:rsid w:val="003D5127"/>
    <w:rsid w:val="00631E6B"/>
    <w:rsid w:val="007A27A1"/>
    <w:rsid w:val="00A03227"/>
    <w:rsid w:val="00BE5AC1"/>
    <w:rsid w:val="00CB5E36"/>
    <w:rsid w:val="00D657E5"/>
    <w:rsid w:val="00DA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011CCABFD40CD8FC345124F63EAE9">
    <w:name w:val="B5E011CCABFD40CD8FC345124F63EAE9"/>
    <w:rsid w:val="00A03227"/>
  </w:style>
  <w:style w:type="character" w:styleId="PlaceholderText">
    <w:name w:val="Placeholder Text"/>
    <w:basedOn w:val="DefaultParagraphFont"/>
    <w:uiPriority w:val="99"/>
    <w:semiHidden/>
    <w:rsid w:val="007A27A1"/>
    <w:rPr>
      <w:color w:val="808080"/>
    </w:rPr>
  </w:style>
  <w:style w:type="paragraph" w:customStyle="1" w:styleId="9653DFC6D05E4722A2E50EA6B38B5E51">
    <w:name w:val="9653DFC6D05E4722A2E50EA6B38B5E51"/>
    <w:rsid w:val="00A03227"/>
  </w:style>
  <w:style w:type="paragraph" w:customStyle="1" w:styleId="7E5E7498CA484FC7AA19E8A72A44B112">
    <w:name w:val="7E5E7498CA484FC7AA19E8A72A44B112"/>
    <w:rsid w:val="00A03227"/>
  </w:style>
  <w:style w:type="paragraph" w:customStyle="1" w:styleId="86D23DD3569E4B738ABDE18506E03380">
    <w:name w:val="86D23DD3569E4B738ABDE18506E03380"/>
    <w:rsid w:val="00A03227"/>
  </w:style>
  <w:style w:type="paragraph" w:customStyle="1" w:styleId="DF76BC68388A4D5CBE34F2E2EC533213">
    <w:name w:val="DF76BC68388A4D5CBE34F2E2EC533213"/>
    <w:rsid w:val="00A03227"/>
  </w:style>
  <w:style w:type="paragraph" w:customStyle="1" w:styleId="240DDE78B4BE4B08BD9F7ABDDC9218B3">
    <w:name w:val="240DDE78B4BE4B08BD9F7ABDDC9218B3"/>
    <w:rsid w:val="00A03227"/>
  </w:style>
  <w:style w:type="paragraph" w:customStyle="1" w:styleId="4886BB550DA9480CB46FC4E6880FDFD3">
    <w:name w:val="4886BB550DA9480CB46FC4E6880FDFD3"/>
    <w:rsid w:val="00A03227"/>
  </w:style>
  <w:style w:type="paragraph" w:customStyle="1" w:styleId="D55948D73E864B84B68E799E4949C766">
    <w:name w:val="D55948D73E864B84B68E799E4949C766"/>
    <w:rsid w:val="00A03227"/>
  </w:style>
  <w:style w:type="paragraph" w:customStyle="1" w:styleId="40E55039442844B3A4285A00D60D4333">
    <w:name w:val="40E55039442844B3A4285A00D60D4333"/>
    <w:rsid w:val="00A03227"/>
  </w:style>
  <w:style w:type="paragraph" w:customStyle="1" w:styleId="2031785680C14A81B06D74A7B860CC55">
    <w:name w:val="2031785680C14A81B06D74A7B860CC55"/>
    <w:rsid w:val="00DA0746"/>
  </w:style>
  <w:style w:type="paragraph" w:customStyle="1" w:styleId="A32C89B647134C938699761F1C3FCE6B">
    <w:name w:val="A32C89B647134C938699761F1C3FCE6B"/>
    <w:rsid w:val="00DA0746"/>
  </w:style>
  <w:style w:type="paragraph" w:customStyle="1" w:styleId="F8DBB7C05F564CD8B591C4B10AD0A97D">
    <w:name w:val="F8DBB7C05F564CD8B591C4B10AD0A97D"/>
    <w:rsid w:val="00DA0746"/>
  </w:style>
  <w:style w:type="paragraph" w:customStyle="1" w:styleId="6C885E5527554F65BB9FE1BB97033F2D">
    <w:name w:val="6C885E5527554F65BB9FE1BB97033F2D"/>
    <w:rsid w:val="00DA0746"/>
  </w:style>
  <w:style w:type="paragraph" w:customStyle="1" w:styleId="1B7F484006214720AE0144A112AEB91B">
    <w:name w:val="1B7F484006214720AE0144A112AEB91B"/>
    <w:rsid w:val="00DA0746"/>
  </w:style>
  <w:style w:type="paragraph" w:customStyle="1" w:styleId="EA8EC350D4DC42718FD278A53265A4F1">
    <w:name w:val="EA8EC350D4DC42718FD278A53265A4F1"/>
    <w:rsid w:val="00DA0746"/>
  </w:style>
  <w:style w:type="paragraph" w:customStyle="1" w:styleId="AC5174954AF94128BD749CF268F6DE89">
    <w:name w:val="AC5174954AF94128BD749CF268F6DE89"/>
    <w:rsid w:val="00DA0746"/>
  </w:style>
  <w:style w:type="paragraph" w:customStyle="1" w:styleId="D86E5EEDB351423EA76847643CA36621">
    <w:name w:val="D86E5EEDB351423EA76847643CA36621"/>
    <w:rsid w:val="00DA0746"/>
  </w:style>
  <w:style w:type="paragraph" w:customStyle="1" w:styleId="08AE1B8A9B14400BBDCC4B73C7B34803">
    <w:name w:val="08AE1B8A9B14400BBDCC4B73C7B34803"/>
    <w:rsid w:val="00DA0746"/>
  </w:style>
  <w:style w:type="paragraph" w:customStyle="1" w:styleId="09D1253DC0364EA6876E7773523BF2F1">
    <w:name w:val="09D1253DC0364EA6876E7773523BF2F1"/>
    <w:rsid w:val="00DA0746"/>
  </w:style>
  <w:style w:type="paragraph" w:customStyle="1" w:styleId="1F2746313E7B47DDA9301EE1DBDF660D">
    <w:name w:val="1F2746313E7B47DDA9301EE1DBDF660D"/>
    <w:rsid w:val="00DA0746"/>
  </w:style>
  <w:style w:type="paragraph" w:customStyle="1" w:styleId="D8315363265C4D6CB3C1506654EF3CD3">
    <w:name w:val="D8315363265C4D6CB3C1506654EF3CD3"/>
    <w:rsid w:val="00DA0746"/>
  </w:style>
  <w:style w:type="paragraph" w:customStyle="1" w:styleId="FCD489F5B77148AA9CC8E29579587219">
    <w:name w:val="FCD489F5B77148AA9CC8E29579587219"/>
    <w:rsid w:val="00DA0746"/>
  </w:style>
  <w:style w:type="paragraph" w:customStyle="1" w:styleId="587DD4C7BE8B40C9BCEBF88E9573D2FE">
    <w:name w:val="587DD4C7BE8B40C9BCEBF88E9573D2FE"/>
    <w:rsid w:val="00DA0746"/>
  </w:style>
  <w:style w:type="paragraph" w:customStyle="1" w:styleId="434C9A2C27494957B84194C428AD8632">
    <w:name w:val="434C9A2C27494957B84194C428AD8632"/>
    <w:rsid w:val="00BE5AC1"/>
  </w:style>
  <w:style w:type="paragraph" w:customStyle="1" w:styleId="045191B3C41743BEA8703ED569998BD7">
    <w:name w:val="045191B3C41743BEA8703ED569998BD7"/>
    <w:rsid w:val="00BE5AC1"/>
  </w:style>
  <w:style w:type="paragraph" w:customStyle="1" w:styleId="36C014E4A0204E6A8D2269B79424E718">
    <w:name w:val="36C014E4A0204E6A8D2269B79424E718"/>
    <w:rsid w:val="003252E0"/>
  </w:style>
  <w:style w:type="paragraph" w:customStyle="1" w:styleId="177CD2198ACB4BF08B18C31B210DA691">
    <w:name w:val="177CD2198ACB4BF08B18C31B210DA691"/>
    <w:rsid w:val="003252E0"/>
  </w:style>
  <w:style w:type="paragraph" w:customStyle="1" w:styleId="FE023ED16AAE498397D4927FA3644F5F">
    <w:name w:val="FE023ED16AAE498397D4927FA3644F5F"/>
    <w:rsid w:val="003252E0"/>
  </w:style>
  <w:style w:type="paragraph" w:customStyle="1" w:styleId="D19F9A47B5FC478E88D38E88BED0CCCD">
    <w:name w:val="D19F9A47B5FC478E88D38E88BED0CCCD"/>
    <w:rsid w:val="003252E0"/>
  </w:style>
  <w:style w:type="paragraph" w:customStyle="1" w:styleId="CFFC77689F9146E58E66E223286BD03F">
    <w:name w:val="CFFC77689F9146E58E66E223286BD03F"/>
    <w:rsid w:val="003252E0"/>
  </w:style>
  <w:style w:type="paragraph" w:customStyle="1" w:styleId="F5D2FCDC4BED49E0A5A7BA71CF4230C2">
    <w:name w:val="F5D2FCDC4BED49E0A5A7BA71CF4230C2"/>
    <w:rsid w:val="003252E0"/>
  </w:style>
  <w:style w:type="paragraph" w:customStyle="1" w:styleId="6EDC4016ADAF47519DDAD8242871892F">
    <w:name w:val="6EDC4016ADAF47519DDAD8242871892F"/>
    <w:rsid w:val="003252E0"/>
  </w:style>
  <w:style w:type="paragraph" w:customStyle="1" w:styleId="A560A235B03E412C8516AF9B3CDC2AC3">
    <w:name w:val="A560A235B03E412C8516AF9B3CDC2AC3"/>
    <w:rsid w:val="003252E0"/>
  </w:style>
  <w:style w:type="paragraph" w:customStyle="1" w:styleId="6A39D91696BA44C18591FA34B85AAA11">
    <w:name w:val="6A39D91696BA44C18591FA34B85AAA11"/>
    <w:rsid w:val="003252E0"/>
  </w:style>
  <w:style w:type="paragraph" w:customStyle="1" w:styleId="770D72F90F5E4D6E8D34E66F93D0EAC1">
    <w:name w:val="770D72F90F5E4D6E8D34E66F93D0EAC1"/>
    <w:rsid w:val="003252E0"/>
  </w:style>
  <w:style w:type="paragraph" w:customStyle="1" w:styleId="4C601AA9FC2141FBB171D7A5A90797B2">
    <w:name w:val="4C601AA9FC2141FBB171D7A5A90797B2"/>
    <w:rsid w:val="003252E0"/>
  </w:style>
  <w:style w:type="paragraph" w:customStyle="1" w:styleId="8E4E6DFE954A47AFB7921B7FB084E2D6">
    <w:name w:val="8E4E6DFE954A47AFB7921B7FB084E2D6"/>
    <w:rsid w:val="003252E0"/>
  </w:style>
  <w:style w:type="paragraph" w:customStyle="1" w:styleId="5AE6291BAB4E4721BDF66D592308330F">
    <w:name w:val="5AE6291BAB4E4721BDF66D592308330F"/>
    <w:rsid w:val="003252E0"/>
  </w:style>
  <w:style w:type="paragraph" w:customStyle="1" w:styleId="02324708C0F04B6CBB97DB4D2EB7A79F">
    <w:name w:val="02324708C0F04B6CBB97DB4D2EB7A79F"/>
    <w:rsid w:val="003252E0"/>
  </w:style>
  <w:style w:type="paragraph" w:customStyle="1" w:styleId="DF7C15A0098C457E83A4BEFFF266CFF7">
    <w:name w:val="DF7C15A0098C457E83A4BEFFF266CFF7"/>
    <w:rsid w:val="003252E0"/>
  </w:style>
  <w:style w:type="paragraph" w:customStyle="1" w:styleId="D26A6042DC9045EEBD1FB15C1218C704">
    <w:name w:val="D26A6042DC9045EEBD1FB15C1218C704"/>
    <w:rsid w:val="003252E0"/>
  </w:style>
  <w:style w:type="paragraph" w:customStyle="1" w:styleId="F1D66A716D6746398781D69C2BB63A34">
    <w:name w:val="F1D66A716D6746398781D69C2BB63A34"/>
    <w:rsid w:val="003252E0"/>
  </w:style>
  <w:style w:type="paragraph" w:customStyle="1" w:styleId="29FFBABD46294A538A06A99489CFEF4F">
    <w:name w:val="29FFBABD46294A538A06A99489CFEF4F"/>
    <w:rsid w:val="003252E0"/>
  </w:style>
  <w:style w:type="paragraph" w:customStyle="1" w:styleId="DC105F0CF366426CB63D0B1522DFDC36">
    <w:name w:val="DC105F0CF366426CB63D0B1522DFDC36"/>
    <w:rsid w:val="003252E0"/>
  </w:style>
  <w:style w:type="paragraph" w:customStyle="1" w:styleId="F22427C01CB94ECEB83DEF33BE56FB15">
    <w:name w:val="F22427C01CB94ECEB83DEF33BE56FB15"/>
    <w:rsid w:val="003252E0"/>
  </w:style>
  <w:style w:type="paragraph" w:customStyle="1" w:styleId="820A561EA4C64BE9885D3BBDE78A7F5D">
    <w:name w:val="820A561EA4C64BE9885D3BBDE78A7F5D"/>
    <w:rsid w:val="003252E0"/>
  </w:style>
  <w:style w:type="paragraph" w:customStyle="1" w:styleId="2FF2FB05F88845ED8864F54CCC4673F5">
    <w:name w:val="2FF2FB05F88845ED8864F54CCC4673F5"/>
    <w:rsid w:val="003252E0"/>
  </w:style>
  <w:style w:type="paragraph" w:customStyle="1" w:styleId="D94831024013461592EBF6286190128E">
    <w:name w:val="D94831024013461592EBF6286190128E"/>
    <w:rsid w:val="003252E0"/>
  </w:style>
  <w:style w:type="paragraph" w:customStyle="1" w:styleId="1B64652E650A40BC938E2BBC69F9705A">
    <w:name w:val="1B64652E650A40BC938E2BBC69F9705A"/>
    <w:rsid w:val="003252E0"/>
  </w:style>
  <w:style w:type="paragraph" w:customStyle="1" w:styleId="0FB9F9D3002E4B69B2715BF4433B1B59">
    <w:name w:val="0FB9F9D3002E4B69B2715BF4433B1B59"/>
    <w:rsid w:val="003252E0"/>
  </w:style>
  <w:style w:type="paragraph" w:customStyle="1" w:styleId="468EACA98F8244778CC7D606068056B5">
    <w:name w:val="468EACA98F8244778CC7D606068056B5"/>
    <w:rsid w:val="003252E0"/>
  </w:style>
  <w:style w:type="paragraph" w:customStyle="1" w:styleId="5D598C728025411C82C8181735085E08">
    <w:name w:val="5D598C728025411C82C8181735085E08"/>
    <w:rsid w:val="003252E0"/>
  </w:style>
  <w:style w:type="paragraph" w:customStyle="1" w:styleId="0214F9711F3F461B87E9E186097BE9F0">
    <w:name w:val="0214F9711F3F461B87E9E186097BE9F0"/>
    <w:rsid w:val="003252E0"/>
  </w:style>
  <w:style w:type="paragraph" w:customStyle="1" w:styleId="FF5C4AA7F5AB4A11953FC52FC4FEF9B3">
    <w:name w:val="FF5C4AA7F5AB4A11953FC52FC4FEF9B3"/>
    <w:rsid w:val="003252E0"/>
  </w:style>
  <w:style w:type="paragraph" w:customStyle="1" w:styleId="A246925C06CA42AFB6455CDF6028143B">
    <w:name w:val="A246925C06CA42AFB6455CDF6028143B"/>
    <w:rsid w:val="003252E0"/>
  </w:style>
  <w:style w:type="paragraph" w:customStyle="1" w:styleId="4C26F41FBBE5482A954262F849D35605">
    <w:name w:val="4C26F41FBBE5482A954262F849D35605"/>
    <w:rsid w:val="003252E0"/>
  </w:style>
  <w:style w:type="paragraph" w:customStyle="1" w:styleId="7814675C534C44C9B9AAAE2CF17A63E3">
    <w:name w:val="7814675C534C44C9B9AAAE2CF17A63E3"/>
    <w:rsid w:val="003252E0"/>
  </w:style>
  <w:style w:type="paragraph" w:customStyle="1" w:styleId="521FFE5B25AB4F0CA2000EF13CE9D9C1">
    <w:name w:val="521FFE5B25AB4F0CA2000EF13CE9D9C1"/>
    <w:rsid w:val="003252E0"/>
  </w:style>
  <w:style w:type="paragraph" w:customStyle="1" w:styleId="D2809604D6384A5BB946FD7BCD7E664F">
    <w:name w:val="D2809604D6384A5BB946FD7BCD7E664F"/>
    <w:rsid w:val="003252E0"/>
  </w:style>
  <w:style w:type="paragraph" w:customStyle="1" w:styleId="11DBC0ACA6E949C5B534C3226CCC323A">
    <w:name w:val="11DBC0ACA6E949C5B534C3226CCC323A"/>
    <w:rsid w:val="003252E0"/>
  </w:style>
  <w:style w:type="paragraph" w:customStyle="1" w:styleId="CCEDBDA904744E94B2844042E0D33B21">
    <w:name w:val="CCEDBDA904744E94B2844042E0D33B21"/>
    <w:rsid w:val="003252E0"/>
  </w:style>
  <w:style w:type="paragraph" w:customStyle="1" w:styleId="0C2F87BD3292493A84CDF1C91BE2F965">
    <w:name w:val="0C2F87BD3292493A84CDF1C91BE2F965"/>
    <w:rsid w:val="003252E0"/>
  </w:style>
  <w:style w:type="paragraph" w:customStyle="1" w:styleId="00F020C027BA44A38E17288128538BD6">
    <w:name w:val="00F020C027BA44A38E17288128538BD6"/>
    <w:rsid w:val="003252E0"/>
  </w:style>
  <w:style w:type="paragraph" w:customStyle="1" w:styleId="74F428BCF38B4CABB21B718788DE0658">
    <w:name w:val="74F428BCF38B4CABB21B718788DE0658"/>
    <w:rsid w:val="003252E0"/>
  </w:style>
  <w:style w:type="paragraph" w:customStyle="1" w:styleId="939DF43CB6BC47D8BB9E3A3A20FBCFF4">
    <w:name w:val="939DF43CB6BC47D8BB9E3A3A20FBCFF4"/>
    <w:rsid w:val="003252E0"/>
  </w:style>
  <w:style w:type="paragraph" w:customStyle="1" w:styleId="0E92D2661CDA4FF586FCEFA5AEBCB40A">
    <w:name w:val="0E92D2661CDA4FF586FCEFA5AEBCB40A"/>
    <w:rsid w:val="003252E0"/>
  </w:style>
  <w:style w:type="paragraph" w:customStyle="1" w:styleId="EF367CE0352C4E4E8A92E95699027337">
    <w:name w:val="EF367CE0352C4E4E8A92E95699027337"/>
    <w:rsid w:val="003252E0"/>
  </w:style>
  <w:style w:type="paragraph" w:customStyle="1" w:styleId="CCA9355C4D2644EC90275304C3D18C4F">
    <w:name w:val="CCA9355C4D2644EC90275304C3D18C4F"/>
    <w:rsid w:val="003252E0"/>
  </w:style>
  <w:style w:type="paragraph" w:customStyle="1" w:styleId="58B7471BB8204EA9AD18ABDCBB9A8C8A">
    <w:name w:val="58B7471BB8204EA9AD18ABDCBB9A8C8A"/>
    <w:rsid w:val="003252E0"/>
  </w:style>
  <w:style w:type="paragraph" w:customStyle="1" w:styleId="537053A8221E4E4297E6B1AC71939DBD">
    <w:name w:val="537053A8221E4E4297E6B1AC71939DBD"/>
    <w:rsid w:val="003252E0"/>
  </w:style>
  <w:style w:type="paragraph" w:customStyle="1" w:styleId="F311D532EE9348C795CEEE71E33B6B58">
    <w:name w:val="F311D532EE9348C795CEEE71E33B6B58"/>
    <w:rsid w:val="003252E0"/>
  </w:style>
  <w:style w:type="paragraph" w:customStyle="1" w:styleId="D34C05E40BBC43BDB82C75443B8F7242">
    <w:name w:val="D34C05E40BBC43BDB82C75443B8F7242"/>
    <w:rsid w:val="003252E0"/>
  </w:style>
  <w:style w:type="paragraph" w:customStyle="1" w:styleId="DA56F75504EB468E8820F259ED91FA3F">
    <w:name w:val="DA56F75504EB468E8820F259ED91FA3F"/>
    <w:rsid w:val="003252E0"/>
  </w:style>
  <w:style w:type="paragraph" w:customStyle="1" w:styleId="AA4BA0432DB444F7963454AF3836E82B">
    <w:name w:val="AA4BA0432DB444F7963454AF3836E82B"/>
    <w:rsid w:val="003252E0"/>
  </w:style>
  <w:style w:type="paragraph" w:customStyle="1" w:styleId="6E3CA2E890784A1CB906B649F29EAE24">
    <w:name w:val="6E3CA2E890784A1CB906B649F29EAE24"/>
    <w:rsid w:val="003252E0"/>
  </w:style>
  <w:style w:type="paragraph" w:customStyle="1" w:styleId="B8D63FBFF21B4E2184BCB3261E100E24">
    <w:name w:val="B8D63FBFF21B4E2184BCB3261E100E24"/>
    <w:rsid w:val="003252E0"/>
  </w:style>
  <w:style w:type="paragraph" w:customStyle="1" w:styleId="906C0BC63B824A82BDBFB5ADBC14CD39">
    <w:name w:val="906C0BC63B824A82BDBFB5ADBC14CD39"/>
    <w:rsid w:val="003252E0"/>
  </w:style>
  <w:style w:type="paragraph" w:customStyle="1" w:styleId="942B44744F1B4E5599C24213A24B1117">
    <w:name w:val="942B44744F1B4E5599C24213A24B1117"/>
    <w:rsid w:val="003252E0"/>
  </w:style>
  <w:style w:type="paragraph" w:customStyle="1" w:styleId="F8602A51116D40C1A6D3DE134CA36539">
    <w:name w:val="F8602A51116D40C1A6D3DE134CA36539"/>
    <w:rsid w:val="003252E0"/>
  </w:style>
  <w:style w:type="paragraph" w:customStyle="1" w:styleId="AEB6056234B74419A629D0AD997EAF62">
    <w:name w:val="AEB6056234B74419A629D0AD997EAF62"/>
    <w:rsid w:val="003252E0"/>
  </w:style>
  <w:style w:type="paragraph" w:customStyle="1" w:styleId="A43F157E2A4D4AF4804183937611C402">
    <w:name w:val="A43F157E2A4D4AF4804183937611C402"/>
    <w:rsid w:val="003252E0"/>
  </w:style>
  <w:style w:type="paragraph" w:customStyle="1" w:styleId="8A09D61390604BE6929CF4B3B5D08304">
    <w:name w:val="8A09D61390604BE6929CF4B3B5D08304"/>
    <w:rsid w:val="003252E0"/>
  </w:style>
  <w:style w:type="paragraph" w:customStyle="1" w:styleId="D5F47373DB204B62B73953BC348351A6">
    <w:name w:val="D5F47373DB204B62B73953BC348351A6"/>
    <w:rsid w:val="003252E0"/>
  </w:style>
  <w:style w:type="paragraph" w:customStyle="1" w:styleId="D8FFC0CAE86241AF9F4613410BCA0C43">
    <w:name w:val="D8FFC0CAE86241AF9F4613410BCA0C43"/>
    <w:rsid w:val="003252E0"/>
  </w:style>
  <w:style w:type="paragraph" w:customStyle="1" w:styleId="B03BBFD29160428991472190F1430143">
    <w:name w:val="B03BBFD29160428991472190F1430143"/>
    <w:rsid w:val="003252E0"/>
  </w:style>
  <w:style w:type="paragraph" w:customStyle="1" w:styleId="3A0F529C300F449B8A931AD18465BC59">
    <w:name w:val="3A0F529C300F449B8A931AD18465BC59"/>
    <w:rsid w:val="003252E0"/>
  </w:style>
  <w:style w:type="paragraph" w:customStyle="1" w:styleId="3A85FA953B254479BBAFA91797B3F80A">
    <w:name w:val="3A85FA953B254479BBAFA91797B3F80A"/>
    <w:rsid w:val="003252E0"/>
  </w:style>
  <w:style w:type="paragraph" w:customStyle="1" w:styleId="3EC387D3AD554543A0E5995EDDB0406E">
    <w:name w:val="3EC387D3AD554543A0E5995EDDB0406E"/>
    <w:rsid w:val="003252E0"/>
  </w:style>
  <w:style w:type="paragraph" w:customStyle="1" w:styleId="76644AC36F4640E39CEB8377653966C3">
    <w:name w:val="76644AC36F4640E39CEB8377653966C3"/>
    <w:rsid w:val="003252E0"/>
  </w:style>
  <w:style w:type="paragraph" w:customStyle="1" w:styleId="CB62A81D8C5A4A989346F2E58AE7D3AF">
    <w:name w:val="CB62A81D8C5A4A989346F2E58AE7D3AF"/>
    <w:rsid w:val="003252E0"/>
  </w:style>
  <w:style w:type="paragraph" w:customStyle="1" w:styleId="80108935265245DA8C01D70E737744EA">
    <w:name w:val="80108935265245DA8C01D70E737744EA"/>
    <w:rsid w:val="003252E0"/>
  </w:style>
  <w:style w:type="paragraph" w:customStyle="1" w:styleId="EF3D9FDE9DB74B85B3E033BD897AFACD">
    <w:name w:val="EF3D9FDE9DB74B85B3E033BD897AFACD"/>
    <w:rsid w:val="003252E0"/>
  </w:style>
  <w:style w:type="paragraph" w:customStyle="1" w:styleId="46D7F94BB7FA40818C627696AACE3F26">
    <w:name w:val="46D7F94BB7FA40818C627696AACE3F26"/>
    <w:rsid w:val="003252E0"/>
  </w:style>
  <w:style w:type="paragraph" w:customStyle="1" w:styleId="5B1B20A50D794A64ABA23631A644EFAA">
    <w:name w:val="5B1B20A50D794A64ABA23631A644EFAA"/>
    <w:rsid w:val="003252E0"/>
  </w:style>
  <w:style w:type="paragraph" w:customStyle="1" w:styleId="568A67F279764FC7A5444A5CEBEE51BD">
    <w:name w:val="568A67F279764FC7A5444A5CEBEE51BD"/>
    <w:rsid w:val="003252E0"/>
  </w:style>
  <w:style w:type="paragraph" w:customStyle="1" w:styleId="259CD2562FB74A07BDF9B792A7556023">
    <w:name w:val="259CD2562FB74A07BDF9B792A7556023"/>
    <w:rsid w:val="003252E0"/>
  </w:style>
  <w:style w:type="paragraph" w:customStyle="1" w:styleId="920623DA17564FABBCC51BCBB5738BB9">
    <w:name w:val="920623DA17564FABBCC51BCBB5738BB9"/>
    <w:rsid w:val="003252E0"/>
  </w:style>
  <w:style w:type="paragraph" w:customStyle="1" w:styleId="364F71E8491D437CB24517CAA94803CD">
    <w:name w:val="364F71E8491D437CB24517CAA94803CD"/>
    <w:rsid w:val="003252E0"/>
  </w:style>
  <w:style w:type="paragraph" w:customStyle="1" w:styleId="5F88F551206B4B6CA03C9F4891D39BE0">
    <w:name w:val="5F88F551206B4B6CA03C9F4891D39BE0"/>
    <w:rsid w:val="003252E0"/>
  </w:style>
  <w:style w:type="paragraph" w:customStyle="1" w:styleId="748396768FA943BCAF08DB984F16EE36">
    <w:name w:val="748396768FA943BCAF08DB984F16EE36"/>
    <w:rsid w:val="003252E0"/>
  </w:style>
  <w:style w:type="paragraph" w:customStyle="1" w:styleId="3F41A5A24DFA4A0B882BBD69F042BC7E">
    <w:name w:val="3F41A5A24DFA4A0B882BBD69F042BC7E"/>
    <w:rsid w:val="003252E0"/>
  </w:style>
  <w:style w:type="paragraph" w:customStyle="1" w:styleId="7F7C6D72243E47799DBBB67A80320E02">
    <w:name w:val="7F7C6D72243E47799DBBB67A80320E02"/>
    <w:rsid w:val="003252E0"/>
  </w:style>
  <w:style w:type="paragraph" w:customStyle="1" w:styleId="E85C33D43E014DB0BDA9303605DA21E2">
    <w:name w:val="E85C33D43E014DB0BDA9303605DA21E2"/>
    <w:rsid w:val="003252E0"/>
  </w:style>
  <w:style w:type="paragraph" w:customStyle="1" w:styleId="41160C509FEB41878A4862C1AE8B9723">
    <w:name w:val="41160C509FEB41878A4862C1AE8B9723"/>
    <w:rsid w:val="003252E0"/>
  </w:style>
  <w:style w:type="paragraph" w:customStyle="1" w:styleId="F183984C86BD43FF9DED9D8A3D735C27">
    <w:name w:val="F183984C86BD43FF9DED9D8A3D735C27"/>
    <w:rsid w:val="003252E0"/>
  </w:style>
  <w:style w:type="paragraph" w:customStyle="1" w:styleId="098FE340E3BB45FA87BAE3830D1D724C">
    <w:name w:val="098FE340E3BB45FA87BAE3830D1D724C"/>
    <w:rsid w:val="003252E0"/>
  </w:style>
  <w:style w:type="paragraph" w:customStyle="1" w:styleId="6D94E63BDF79414B89CC4B9D3E0EF6EE">
    <w:name w:val="6D94E63BDF79414B89CC4B9D3E0EF6EE"/>
    <w:rsid w:val="003252E0"/>
  </w:style>
  <w:style w:type="paragraph" w:customStyle="1" w:styleId="68024237EAA6418397E6292035CF3BD5">
    <w:name w:val="68024237EAA6418397E6292035CF3BD5"/>
    <w:rsid w:val="003252E0"/>
  </w:style>
  <w:style w:type="paragraph" w:customStyle="1" w:styleId="C71B899C7606457283B22C239B7A87C5">
    <w:name w:val="C71B899C7606457283B22C239B7A87C5"/>
    <w:rsid w:val="003252E0"/>
  </w:style>
  <w:style w:type="paragraph" w:customStyle="1" w:styleId="B54F6955D2A64A76954C95670C89CE33">
    <w:name w:val="B54F6955D2A64A76954C95670C89CE33"/>
    <w:rsid w:val="003252E0"/>
  </w:style>
  <w:style w:type="paragraph" w:customStyle="1" w:styleId="5BEF573F6BEC454486DBC9CCB144A8B4">
    <w:name w:val="5BEF573F6BEC454486DBC9CCB144A8B4"/>
    <w:rsid w:val="003252E0"/>
  </w:style>
  <w:style w:type="paragraph" w:customStyle="1" w:styleId="6148F0C48B9E4BBF9CF8C6C3D3AD8582">
    <w:name w:val="6148F0C48B9E4BBF9CF8C6C3D3AD8582"/>
    <w:rsid w:val="003252E0"/>
  </w:style>
  <w:style w:type="paragraph" w:customStyle="1" w:styleId="1B9BAA9E3F6E4BEDAF93A08DA50AA071">
    <w:name w:val="1B9BAA9E3F6E4BEDAF93A08DA50AA071"/>
    <w:rsid w:val="003252E0"/>
  </w:style>
  <w:style w:type="paragraph" w:customStyle="1" w:styleId="971F48BE5D9749DE9629B645B95B1B7E">
    <w:name w:val="971F48BE5D9749DE9629B645B95B1B7E"/>
    <w:rsid w:val="003252E0"/>
  </w:style>
  <w:style w:type="paragraph" w:customStyle="1" w:styleId="BC3781E3DD6B4101A064C02431A4B7BB">
    <w:name w:val="BC3781E3DD6B4101A064C02431A4B7BB"/>
    <w:rsid w:val="003252E0"/>
  </w:style>
  <w:style w:type="paragraph" w:customStyle="1" w:styleId="1753699CC77D4AC7ACFB2617123830C4">
    <w:name w:val="1753699CC77D4AC7ACFB2617123830C4"/>
    <w:rsid w:val="003252E0"/>
  </w:style>
  <w:style w:type="paragraph" w:customStyle="1" w:styleId="8A14C6363D2443FB86D386C9E32D9286">
    <w:name w:val="8A14C6363D2443FB86D386C9E32D9286"/>
    <w:rsid w:val="003252E0"/>
  </w:style>
  <w:style w:type="paragraph" w:customStyle="1" w:styleId="7658C5BA90784D9C83F99D8CB19A1A01">
    <w:name w:val="7658C5BA90784D9C83F99D8CB19A1A01"/>
    <w:rsid w:val="003252E0"/>
  </w:style>
  <w:style w:type="paragraph" w:customStyle="1" w:styleId="65A3A231F01E4A5C98F97AC36C78DE33">
    <w:name w:val="65A3A231F01E4A5C98F97AC36C78DE33"/>
    <w:rsid w:val="003252E0"/>
  </w:style>
  <w:style w:type="paragraph" w:customStyle="1" w:styleId="358130773CE24B188EA43CDFE0618C80">
    <w:name w:val="358130773CE24B188EA43CDFE0618C80"/>
    <w:rsid w:val="003252E0"/>
  </w:style>
  <w:style w:type="paragraph" w:customStyle="1" w:styleId="4457215861E94BB48D6155EE4554980A">
    <w:name w:val="4457215861E94BB48D6155EE4554980A"/>
    <w:rsid w:val="003252E0"/>
  </w:style>
  <w:style w:type="paragraph" w:customStyle="1" w:styleId="31FCF5910F1948668D8A08B4EEB0DEE9">
    <w:name w:val="31FCF5910F1948668D8A08B4EEB0DEE9"/>
    <w:rsid w:val="003252E0"/>
  </w:style>
  <w:style w:type="paragraph" w:customStyle="1" w:styleId="84341C3847DE4E029A1D265CD70A7918">
    <w:name w:val="84341C3847DE4E029A1D265CD70A7918"/>
    <w:rsid w:val="003252E0"/>
  </w:style>
  <w:style w:type="paragraph" w:customStyle="1" w:styleId="D536A946EDF94AAFB08C75191368B342">
    <w:name w:val="D536A946EDF94AAFB08C75191368B342"/>
    <w:rsid w:val="003252E0"/>
  </w:style>
  <w:style w:type="paragraph" w:customStyle="1" w:styleId="691D855291934D94ACDA2E3DF7607037">
    <w:name w:val="691D855291934D94ACDA2E3DF7607037"/>
    <w:rsid w:val="003252E0"/>
  </w:style>
  <w:style w:type="paragraph" w:customStyle="1" w:styleId="91B55022AE7049F38E196AE11473B7AD">
    <w:name w:val="91B55022AE7049F38E196AE11473B7AD"/>
    <w:rsid w:val="003252E0"/>
  </w:style>
  <w:style w:type="paragraph" w:customStyle="1" w:styleId="A3798CEB1A264002B02EED61B493891C">
    <w:name w:val="A3798CEB1A264002B02EED61B493891C"/>
    <w:rsid w:val="003252E0"/>
  </w:style>
  <w:style w:type="paragraph" w:customStyle="1" w:styleId="37CF6FE119B14FE29B56B1184C12BD7E">
    <w:name w:val="37CF6FE119B14FE29B56B1184C12BD7E"/>
    <w:rsid w:val="003252E0"/>
  </w:style>
  <w:style w:type="paragraph" w:customStyle="1" w:styleId="3AE8EE899F4D43F491A3CB8C9E696048">
    <w:name w:val="3AE8EE899F4D43F491A3CB8C9E696048"/>
    <w:rsid w:val="003252E0"/>
  </w:style>
  <w:style w:type="paragraph" w:customStyle="1" w:styleId="67FA1D2076C843BD94B54EEF93604838">
    <w:name w:val="67FA1D2076C843BD94B54EEF93604838"/>
    <w:rsid w:val="003252E0"/>
  </w:style>
  <w:style w:type="paragraph" w:customStyle="1" w:styleId="3A01180B6D2E442BB578217C2EEC6613">
    <w:name w:val="3A01180B6D2E442BB578217C2EEC6613"/>
    <w:rsid w:val="003252E0"/>
  </w:style>
  <w:style w:type="paragraph" w:customStyle="1" w:styleId="57C2D1CFBDAF4835A5D6D8C1DC3E14B4">
    <w:name w:val="57C2D1CFBDAF4835A5D6D8C1DC3E14B4"/>
    <w:rsid w:val="003252E0"/>
  </w:style>
  <w:style w:type="paragraph" w:customStyle="1" w:styleId="B500C5EFD34D4232B86414E23543DA13">
    <w:name w:val="B500C5EFD34D4232B86414E23543DA13"/>
    <w:rsid w:val="003252E0"/>
  </w:style>
  <w:style w:type="paragraph" w:customStyle="1" w:styleId="51A4250596AE459292C5C382056E1E2D">
    <w:name w:val="51A4250596AE459292C5C382056E1E2D"/>
    <w:rsid w:val="003252E0"/>
  </w:style>
  <w:style w:type="paragraph" w:customStyle="1" w:styleId="3C3DE68C6C464EB5AED8E3C7CCE68CDB">
    <w:name w:val="3C3DE68C6C464EB5AED8E3C7CCE68CDB"/>
    <w:rsid w:val="003252E0"/>
  </w:style>
  <w:style w:type="paragraph" w:customStyle="1" w:styleId="3C9E2883CC114B5BA5EEEC577DAF8D7F">
    <w:name w:val="3C9E2883CC114B5BA5EEEC577DAF8D7F"/>
    <w:rsid w:val="003252E0"/>
  </w:style>
  <w:style w:type="paragraph" w:customStyle="1" w:styleId="13692E559913434E887757DB5C0B27B8">
    <w:name w:val="13692E559913434E887757DB5C0B27B8"/>
    <w:rsid w:val="003252E0"/>
  </w:style>
  <w:style w:type="paragraph" w:customStyle="1" w:styleId="B42ADB9FE57A4B86AC9BC23201FDFEEC">
    <w:name w:val="B42ADB9FE57A4B86AC9BC23201FDFEEC"/>
    <w:rsid w:val="003252E0"/>
  </w:style>
  <w:style w:type="paragraph" w:customStyle="1" w:styleId="81125DB60A1849B2B5FB69A1C5D6CF82">
    <w:name w:val="81125DB60A1849B2B5FB69A1C5D6CF82"/>
    <w:rsid w:val="003252E0"/>
  </w:style>
  <w:style w:type="paragraph" w:customStyle="1" w:styleId="50E4BAB84FF141408898D538CD581652">
    <w:name w:val="50E4BAB84FF141408898D538CD581652"/>
    <w:rsid w:val="003252E0"/>
  </w:style>
  <w:style w:type="paragraph" w:customStyle="1" w:styleId="1D7F711268ED43BA8369D3E55CF3217B">
    <w:name w:val="1D7F711268ED43BA8369D3E55CF3217B"/>
    <w:rsid w:val="003252E0"/>
  </w:style>
  <w:style w:type="paragraph" w:customStyle="1" w:styleId="7D53FBCACC6849FA870F586366474880">
    <w:name w:val="7D53FBCACC6849FA870F586366474880"/>
    <w:rsid w:val="003252E0"/>
  </w:style>
  <w:style w:type="paragraph" w:customStyle="1" w:styleId="2A2F5C08AD78471F920F796FD8E73B70">
    <w:name w:val="2A2F5C08AD78471F920F796FD8E73B70"/>
    <w:rsid w:val="003252E0"/>
  </w:style>
  <w:style w:type="paragraph" w:customStyle="1" w:styleId="667B0FC561A649CE8152838925E7F690">
    <w:name w:val="667B0FC561A649CE8152838925E7F690"/>
    <w:rsid w:val="003252E0"/>
  </w:style>
  <w:style w:type="paragraph" w:customStyle="1" w:styleId="EF44CDB2CD334CBDA41B68400CE51D14">
    <w:name w:val="EF44CDB2CD334CBDA41B68400CE51D14"/>
    <w:rsid w:val="003252E0"/>
  </w:style>
  <w:style w:type="paragraph" w:customStyle="1" w:styleId="57028A9F16C241FE9D578E2708CF8617">
    <w:name w:val="57028A9F16C241FE9D578E2708CF8617"/>
    <w:rsid w:val="003252E0"/>
  </w:style>
  <w:style w:type="paragraph" w:customStyle="1" w:styleId="DE6EAF9C27D34AA2A6A8F3696D74186A">
    <w:name w:val="DE6EAF9C27D34AA2A6A8F3696D74186A"/>
    <w:rsid w:val="003252E0"/>
  </w:style>
  <w:style w:type="paragraph" w:customStyle="1" w:styleId="6612B247E3574A2CBAD6B0F89CB0B3A4">
    <w:name w:val="6612B247E3574A2CBAD6B0F89CB0B3A4"/>
    <w:rsid w:val="003252E0"/>
  </w:style>
  <w:style w:type="paragraph" w:customStyle="1" w:styleId="DCE77B12C47C4BC381AB9626A6F7378D">
    <w:name w:val="DCE77B12C47C4BC381AB9626A6F7378D"/>
    <w:rsid w:val="003252E0"/>
  </w:style>
  <w:style w:type="paragraph" w:customStyle="1" w:styleId="ABE215E53AAB460ABA701AE4C7CB0500">
    <w:name w:val="ABE215E53AAB460ABA701AE4C7CB0500"/>
    <w:rsid w:val="003252E0"/>
  </w:style>
  <w:style w:type="paragraph" w:customStyle="1" w:styleId="C9B3BF52860C413DB9BE7B8A1F1A10D1">
    <w:name w:val="C9B3BF52860C413DB9BE7B8A1F1A10D1"/>
    <w:rsid w:val="003252E0"/>
  </w:style>
  <w:style w:type="paragraph" w:customStyle="1" w:styleId="289AF085EC994BC8A5E87B2C122B50B9">
    <w:name w:val="289AF085EC994BC8A5E87B2C122B50B9"/>
    <w:rsid w:val="003252E0"/>
  </w:style>
  <w:style w:type="paragraph" w:customStyle="1" w:styleId="36934FBA1524482E9F557445D7AD3150">
    <w:name w:val="36934FBA1524482E9F557445D7AD3150"/>
    <w:rsid w:val="003252E0"/>
  </w:style>
  <w:style w:type="paragraph" w:customStyle="1" w:styleId="2875CE0C02C342FC83822E22A39553E6">
    <w:name w:val="2875CE0C02C342FC83822E22A39553E6"/>
    <w:rsid w:val="003252E0"/>
  </w:style>
  <w:style w:type="paragraph" w:customStyle="1" w:styleId="B8B98EC52943497985CC3791EAB868B6">
    <w:name w:val="B8B98EC52943497985CC3791EAB868B6"/>
    <w:rsid w:val="003252E0"/>
  </w:style>
  <w:style w:type="paragraph" w:customStyle="1" w:styleId="332880256CFC49A5863E79E0B6ED660A">
    <w:name w:val="332880256CFC49A5863E79E0B6ED660A"/>
    <w:rsid w:val="003252E0"/>
  </w:style>
  <w:style w:type="paragraph" w:customStyle="1" w:styleId="68536AAA54954C53BDCF072039CC060B">
    <w:name w:val="68536AAA54954C53BDCF072039CC060B"/>
    <w:rsid w:val="003252E0"/>
  </w:style>
  <w:style w:type="paragraph" w:customStyle="1" w:styleId="60ABF746D99E4CA88C4BA1D0AAF5A1F0">
    <w:name w:val="60ABF746D99E4CA88C4BA1D0AAF5A1F0"/>
    <w:rsid w:val="003252E0"/>
  </w:style>
  <w:style w:type="paragraph" w:customStyle="1" w:styleId="0C2578853CB24139BFE719CB3022035D">
    <w:name w:val="0C2578853CB24139BFE719CB3022035D"/>
    <w:rsid w:val="003252E0"/>
  </w:style>
  <w:style w:type="paragraph" w:customStyle="1" w:styleId="C30AB3516740491282990D531F285DE8">
    <w:name w:val="C30AB3516740491282990D531F285DE8"/>
    <w:rsid w:val="003252E0"/>
  </w:style>
  <w:style w:type="paragraph" w:customStyle="1" w:styleId="92A90642DB414DCBB51F3687E6A4137C">
    <w:name w:val="92A90642DB414DCBB51F3687E6A4137C"/>
    <w:rsid w:val="003252E0"/>
  </w:style>
  <w:style w:type="paragraph" w:customStyle="1" w:styleId="D7ABA78F349A4A9895F60A9E7EF32805">
    <w:name w:val="D7ABA78F349A4A9895F60A9E7EF32805"/>
    <w:rsid w:val="003252E0"/>
  </w:style>
  <w:style w:type="paragraph" w:customStyle="1" w:styleId="B458664B8C744968959CEDD5F7A623C8">
    <w:name w:val="B458664B8C744968959CEDD5F7A623C8"/>
    <w:rsid w:val="003252E0"/>
  </w:style>
  <w:style w:type="paragraph" w:customStyle="1" w:styleId="E709D896612D49F694AB7588D8DAF0B6">
    <w:name w:val="E709D896612D49F694AB7588D8DAF0B6"/>
    <w:rsid w:val="003252E0"/>
  </w:style>
  <w:style w:type="paragraph" w:customStyle="1" w:styleId="9F8AF398767446EF8F854925B4DF4D16">
    <w:name w:val="9F8AF398767446EF8F854925B4DF4D16"/>
    <w:rsid w:val="003252E0"/>
  </w:style>
  <w:style w:type="paragraph" w:customStyle="1" w:styleId="F1A6E1DDDC0440049C0C36B66A52A364">
    <w:name w:val="F1A6E1DDDC0440049C0C36B66A52A364"/>
    <w:rsid w:val="003252E0"/>
  </w:style>
  <w:style w:type="paragraph" w:customStyle="1" w:styleId="4981459A8F80481D99B537E5CE2ABD68">
    <w:name w:val="4981459A8F80481D99B537E5CE2ABD68"/>
    <w:rsid w:val="003252E0"/>
  </w:style>
  <w:style w:type="paragraph" w:customStyle="1" w:styleId="1FB0983B8B874830AE5538E2B5264FEE">
    <w:name w:val="1FB0983B8B874830AE5538E2B5264FEE"/>
    <w:rsid w:val="003252E0"/>
  </w:style>
  <w:style w:type="paragraph" w:customStyle="1" w:styleId="4B0591A912CC4FEE83964F0AB41F3959">
    <w:name w:val="4B0591A912CC4FEE83964F0AB41F3959"/>
    <w:rsid w:val="003252E0"/>
  </w:style>
  <w:style w:type="paragraph" w:customStyle="1" w:styleId="18AFB082ED3747D89B048C6D48448BAD">
    <w:name w:val="18AFB082ED3747D89B048C6D48448BAD"/>
    <w:rsid w:val="003252E0"/>
  </w:style>
  <w:style w:type="paragraph" w:customStyle="1" w:styleId="67B7C17EE22E4911B4C62F3D47854A8B">
    <w:name w:val="67B7C17EE22E4911B4C62F3D47854A8B"/>
    <w:rsid w:val="003252E0"/>
  </w:style>
  <w:style w:type="paragraph" w:customStyle="1" w:styleId="0BF63DDD90C34E15BAA6E795B37CB7CE">
    <w:name w:val="0BF63DDD90C34E15BAA6E795B37CB7CE"/>
    <w:rsid w:val="003252E0"/>
  </w:style>
  <w:style w:type="paragraph" w:customStyle="1" w:styleId="2D41F7E4D8454DF4A9A7A2BC4A7C6356">
    <w:name w:val="2D41F7E4D8454DF4A9A7A2BC4A7C6356"/>
    <w:rsid w:val="003252E0"/>
  </w:style>
  <w:style w:type="paragraph" w:customStyle="1" w:styleId="7EB4A423C8E14977BC62FC9E190DB754">
    <w:name w:val="7EB4A423C8E14977BC62FC9E190DB754"/>
    <w:rsid w:val="003252E0"/>
  </w:style>
  <w:style w:type="paragraph" w:customStyle="1" w:styleId="A8F1F40085554072885A60170BBF0C13">
    <w:name w:val="A8F1F40085554072885A60170BBF0C13"/>
    <w:rsid w:val="003252E0"/>
  </w:style>
  <w:style w:type="paragraph" w:customStyle="1" w:styleId="B5DFC1C175444B37BBB32226E0245DA9">
    <w:name w:val="B5DFC1C175444B37BBB32226E0245DA9"/>
    <w:rsid w:val="003252E0"/>
  </w:style>
  <w:style w:type="paragraph" w:customStyle="1" w:styleId="D4F0D83FBCB34B1BA7402325C36CB3BB">
    <w:name w:val="D4F0D83FBCB34B1BA7402325C36CB3BB"/>
    <w:rsid w:val="003252E0"/>
  </w:style>
  <w:style w:type="paragraph" w:customStyle="1" w:styleId="82D1F342D3EA4F1D821864CE64525DD5">
    <w:name w:val="82D1F342D3EA4F1D821864CE64525DD5"/>
    <w:rsid w:val="003252E0"/>
  </w:style>
  <w:style w:type="paragraph" w:customStyle="1" w:styleId="EA854CD4ECF14329B6D3062E0A22EA25">
    <w:name w:val="EA854CD4ECF14329B6D3062E0A22EA25"/>
    <w:rsid w:val="003252E0"/>
  </w:style>
  <w:style w:type="paragraph" w:customStyle="1" w:styleId="A5A5C71FC2FE408BAFF8127FEFCD41DB">
    <w:name w:val="A5A5C71FC2FE408BAFF8127FEFCD41DB"/>
    <w:rsid w:val="003252E0"/>
  </w:style>
  <w:style w:type="paragraph" w:customStyle="1" w:styleId="1FE1989FEE2E4E459073E051FB91EE97">
    <w:name w:val="1FE1989FEE2E4E459073E051FB91EE97"/>
    <w:rsid w:val="003252E0"/>
  </w:style>
  <w:style w:type="paragraph" w:customStyle="1" w:styleId="271D77131CA9426F91FC36F47C598F45">
    <w:name w:val="271D77131CA9426F91FC36F47C598F45"/>
    <w:rsid w:val="003252E0"/>
  </w:style>
  <w:style w:type="paragraph" w:customStyle="1" w:styleId="73C55D9844344230937C6DF913589198">
    <w:name w:val="73C55D9844344230937C6DF913589198"/>
    <w:rsid w:val="003252E0"/>
  </w:style>
  <w:style w:type="paragraph" w:customStyle="1" w:styleId="4BC1AC65708A4DFDA2555945C4A5B353">
    <w:name w:val="4BC1AC65708A4DFDA2555945C4A5B353"/>
    <w:rsid w:val="003252E0"/>
  </w:style>
  <w:style w:type="paragraph" w:customStyle="1" w:styleId="D8D3A3746D8A4A678DD44E8E90FED7C3">
    <w:name w:val="D8D3A3746D8A4A678DD44E8E90FED7C3"/>
    <w:rsid w:val="003252E0"/>
  </w:style>
  <w:style w:type="paragraph" w:customStyle="1" w:styleId="EE47999ACE5C44588E961408A6EBD7BE">
    <w:name w:val="EE47999ACE5C44588E961408A6EBD7BE"/>
    <w:rsid w:val="003252E0"/>
  </w:style>
  <w:style w:type="paragraph" w:customStyle="1" w:styleId="BC64969EA76D49FE8F09D188D3ABA649">
    <w:name w:val="BC64969EA76D49FE8F09D188D3ABA649"/>
    <w:rsid w:val="003252E0"/>
  </w:style>
  <w:style w:type="paragraph" w:customStyle="1" w:styleId="E3A072A985D94AA58BB3321B3D0D2277">
    <w:name w:val="E3A072A985D94AA58BB3321B3D0D2277"/>
    <w:rsid w:val="003252E0"/>
  </w:style>
  <w:style w:type="paragraph" w:customStyle="1" w:styleId="8FE296FFFCBA49609E2808424E70785E">
    <w:name w:val="8FE296FFFCBA49609E2808424E70785E"/>
    <w:rsid w:val="003252E0"/>
  </w:style>
  <w:style w:type="paragraph" w:customStyle="1" w:styleId="42853D0CEAE043B2BD6EFC7B4D8887F7">
    <w:name w:val="42853D0CEAE043B2BD6EFC7B4D8887F7"/>
    <w:rsid w:val="003252E0"/>
  </w:style>
  <w:style w:type="paragraph" w:customStyle="1" w:styleId="64D094E10A11444EA4048ED3C5160E06">
    <w:name w:val="64D094E10A11444EA4048ED3C5160E06"/>
    <w:rsid w:val="003252E0"/>
  </w:style>
  <w:style w:type="paragraph" w:customStyle="1" w:styleId="7C3A10C1F6CC4D6594875D2BF360B4AF">
    <w:name w:val="7C3A10C1F6CC4D6594875D2BF360B4AF"/>
    <w:rsid w:val="003252E0"/>
  </w:style>
  <w:style w:type="paragraph" w:customStyle="1" w:styleId="50E549E51F30499B8A26603CA17B10A9">
    <w:name w:val="50E549E51F30499B8A26603CA17B10A9"/>
    <w:rsid w:val="003252E0"/>
  </w:style>
  <w:style w:type="paragraph" w:customStyle="1" w:styleId="1DC7AD2462244193822E80EBD3B8CF1A">
    <w:name w:val="1DC7AD2462244193822E80EBD3B8CF1A"/>
    <w:rsid w:val="003252E0"/>
  </w:style>
  <w:style w:type="paragraph" w:customStyle="1" w:styleId="956304809BEF40FBABE6E79051A9CEB6">
    <w:name w:val="956304809BEF40FBABE6E79051A9CEB6"/>
    <w:rsid w:val="003252E0"/>
  </w:style>
  <w:style w:type="paragraph" w:customStyle="1" w:styleId="32F0E64A2EB44699B009F5BB3E9A8F9D">
    <w:name w:val="32F0E64A2EB44699B009F5BB3E9A8F9D"/>
    <w:rsid w:val="003252E0"/>
  </w:style>
  <w:style w:type="paragraph" w:customStyle="1" w:styleId="C99C27A722CC49328A0C13847CBEAFBA">
    <w:name w:val="C99C27A722CC49328A0C13847CBEAFBA"/>
    <w:rsid w:val="003252E0"/>
  </w:style>
  <w:style w:type="paragraph" w:customStyle="1" w:styleId="9AD34B3929204761BBFD3524AF1D6D0B">
    <w:name w:val="9AD34B3929204761BBFD3524AF1D6D0B"/>
    <w:rsid w:val="00CB5E36"/>
  </w:style>
  <w:style w:type="paragraph" w:customStyle="1" w:styleId="09F51D7EB8AB4AEEAA19870CA3506B5A">
    <w:name w:val="09F51D7EB8AB4AEEAA19870CA3506B5A"/>
    <w:rsid w:val="00CB5E36"/>
  </w:style>
  <w:style w:type="paragraph" w:customStyle="1" w:styleId="DB6310593623427E9640464CF0D389AD">
    <w:name w:val="DB6310593623427E9640464CF0D389AD"/>
    <w:rsid w:val="00CB5E36"/>
  </w:style>
  <w:style w:type="paragraph" w:customStyle="1" w:styleId="4957E46F29E4453897FB74DFD462D2CD">
    <w:name w:val="4957E46F29E4453897FB74DFD462D2CD"/>
    <w:rsid w:val="00CB5E36"/>
  </w:style>
  <w:style w:type="paragraph" w:customStyle="1" w:styleId="DE7712963B0F4CEC90D214376010C4FF">
    <w:name w:val="DE7712963B0F4CEC90D214376010C4FF"/>
    <w:rsid w:val="00CB5E36"/>
  </w:style>
  <w:style w:type="paragraph" w:customStyle="1" w:styleId="0EBE6EDBF62B42DE81C59B126134D633">
    <w:name w:val="0EBE6EDBF62B42DE81C59B126134D633"/>
    <w:rsid w:val="00CB5E36"/>
  </w:style>
  <w:style w:type="paragraph" w:customStyle="1" w:styleId="FAFE699B903E4157AAD47B6C37D5E004">
    <w:name w:val="FAFE699B903E4157AAD47B6C37D5E004"/>
    <w:rsid w:val="00CB5E36"/>
  </w:style>
  <w:style w:type="paragraph" w:customStyle="1" w:styleId="08188E1514AD47DCAB66B60CB52A936F">
    <w:name w:val="08188E1514AD47DCAB66B60CB52A936F"/>
    <w:rsid w:val="00CB5E36"/>
  </w:style>
  <w:style w:type="paragraph" w:customStyle="1" w:styleId="0691681A5EB546AB8CF90FB505DE4105">
    <w:name w:val="0691681A5EB546AB8CF90FB505DE4105"/>
    <w:rsid w:val="00CB5E36"/>
  </w:style>
  <w:style w:type="paragraph" w:customStyle="1" w:styleId="C26E62667697425983894CDCCF4C2BE9">
    <w:name w:val="C26E62667697425983894CDCCF4C2BE9"/>
    <w:rsid w:val="00CB5E36"/>
  </w:style>
  <w:style w:type="paragraph" w:customStyle="1" w:styleId="2AE9BC8B03B240EC86A36DFC812E0654">
    <w:name w:val="2AE9BC8B03B240EC86A36DFC812E0654"/>
    <w:rsid w:val="00CB5E36"/>
  </w:style>
  <w:style w:type="paragraph" w:customStyle="1" w:styleId="B1C3F30233B94E3CA2DB4536EA08FFDD">
    <w:name w:val="B1C3F30233B94E3CA2DB4536EA08FFDD"/>
    <w:rsid w:val="00CB5E36"/>
  </w:style>
  <w:style w:type="paragraph" w:customStyle="1" w:styleId="4DD1676A524C40C088AF9EC3EBA57BD6">
    <w:name w:val="4DD1676A524C40C088AF9EC3EBA57BD6"/>
    <w:rsid w:val="00CB5E36"/>
  </w:style>
  <w:style w:type="paragraph" w:customStyle="1" w:styleId="1BE37FA1DE9F403F988B68518C8AF805">
    <w:name w:val="1BE37FA1DE9F403F988B68518C8AF805"/>
    <w:rsid w:val="00CB5E36"/>
  </w:style>
  <w:style w:type="paragraph" w:customStyle="1" w:styleId="F042EC4D5C174BCE9818EAF76EB23D43">
    <w:name w:val="F042EC4D5C174BCE9818EAF76EB23D43"/>
    <w:rsid w:val="00CB5E36"/>
  </w:style>
  <w:style w:type="paragraph" w:customStyle="1" w:styleId="966CD8C5EF0747F18A207DD3C7BC1340">
    <w:name w:val="966CD8C5EF0747F18A207DD3C7BC1340"/>
    <w:rsid w:val="00CB5E36"/>
  </w:style>
  <w:style w:type="paragraph" w:customStyle="1" w:styleId="BE200DE689204F74AB96BDEA967F3997">
    <w:name w:val="BE200DE689204F74AB96BDEA967F3997"/>
    <w:rsid w:val="00CB5E36"/>
  </w:style>
  <w:style w:type="paragraph" w:customStyle="1" w:styleId="2F0708A664B449CDA00FA5C4AB92993B">
    <w:name w:val="2F0708A664B449CDA00FA5C4AB92993B"/>
    <w:rsid w:val="00CB5E36"/>
  </w:style>
  <w:style w:type="paragraph" w:customStyle="1" w:styleId="4008C0AD8CAD43438621B87678E978CB">
    <w:name w:val="4008C0AD8CAD43438621B87678E978CB"/>
    <w:rsid w:val="00CB5E36"/>
  </w:style>
  <w:style w:type="paragraph" w:customStyle="1" w:styleId="4981034353DD46EEA28301079F331AB6">
    <w:name w:val="4981034353DD46EEA28301079F331AB6"/>
    <w:rsid w:val="00CB5E36"/>
  </w:style>
  <w:style w:type="paragraph" w:customStyle="1" w:styleId="2A3E8D26C518446E8A244FA435621D6C">
    <w:name w:val="2A3E8D26C518446E8A244FA435621D6C"/>
    <w:rsid w:val="00CB5E36"/>
  </w:style>
  <w:style w:type="paragraph" w:customStyle="1" w:styleId="701AE7C84D1C4CDCA1629EC3F0FCC5E5">
    <w:name w:val="701AE7C84D1C4CDCA1629EC3F0FCC5E5"/>
    <w:rsid w:val="00CB5E36"/>
  </w:style>
  <w:style w:type="paragraph" w:customStyle="1" w:styleId="73BF1FE9C0DE460D9554D0AEB47849D7">
    <w:name w:val="73BF1FE9C0DE460D9554D0AEB47849D7"/>
    <w:rsid w:val="00CB5E36"/>
  </w:style>
  <w:style w:type="paragraph" w:customStyle="1" w:styleId="F79ECBE45FA24E29B98A650E9B710520">
    <w:name w:val="F79ECBE45FA24E29B98A650E9B710520"/>
    <w:rsid w:val="00CB5E36"/>
  </w:style>
  <w:style w:type="paragraph" w:customStyle="1" w:styleId="3596DB535A704C2C9CB89604F1882067">
    <w:name w:val="3596DB535A704C2C9CB89604F1882067"/>
    <w:rsid w:val="00CB5E36"/>
  </w:style>
  <w:style w:type="paragraph" w:customStyle="1" w:styleId="91B132D7B1AB4FA2844B02A307B6A917">
    <w:name w:val="91B132D7B1AB4FA2844B02A307B6A917"/>
    <w:rsid w:val="00CB5E36"/>
  </w:style>
  <w:style w:type="paragraph" w:customStyle="1" w:styleId="F72D05971B2F4CC4868EAADF250A502C">
    <w:name w:val="F72D05971B2F4CC4868EAADF250A502C"/>
    <w:rsid w:val="00CB5E36"/>
  </w:style>
  <w:style w:type="paragraph" w:customStyle="1" w:styleId="54596B7DC03947CC885A0CACDFF2D353">
    <w:name w:val="54596B7DC03947CC885A0CACDFF2D353"/>
    <w:rsid w:val="00CB5E36"/>
  </w:style>
  <w:style w:type="paragraph" w:customStyle="1" w:styleId="395E5EF3BD4E44AF86122CA8F0334282">
    <w:name w:val="395E5EF3BD4E44AF86122CA8F0334282"/>
    <w:rsid w:val="00CB5E36"/>
  </w:style>
  <w:style w:type="paragraph" w:customStyle="1" w:styleId="AA40841D7AC946909F51689007B6DC5B">
    <w:name w:val="AA40841D7AC946909F51689007B6DC5B"/>
    <w:rsid w:val="00CB5E36"/>
  </w:style>
  <w:style w:type="paragraph" w:customStyle="1" w:styleId="6A133322DB6C4B9A9434AF1EA74C1D8C">
    <w:name w:val="6A133322DB6C4B9A9434AF1EA74C1D8C"/>
    <w:rsid w:val="00CB5E36"/>
  </w:style>
  <w:style w:type="paragraph" w:customStyle="1" w:styleId="82D30C46B9054D1BA9A71929115EE42A">
    <w:name w:val="82D30C46B9054D1BA9A71929115EE42A"/>
    <w:rsid w:val="00CB5E36"/>
  </w:style>
  <w:style w:type="paragraph" w:customStyle="1" w:styleId="A409B26F9AD04AB5AB28725289A2654C">
    <w:name w:val="A409B26F9AD04AB5AB28725289A2654C"/>
    <w:rsid w:val="00CB5E36"/>
  </w:style>
  <w:style w:type="paragraph" w:customStyle="1" w:styleId="9A8BA7C431254540A0BBE2FD1B16FD5A">
    <w:name w:val="9A8BA7C431254540A0BBE2FD1B16FD5A"/>
    <w:rsid w:val="00CB5E36"/>
  </w:style>
  <w:style w:type="paragraph" w:customStyle="1" w:styleId="5EA38A9D9AE3403CB8B33575847C0CAB">
    <w:name w:val="5EA38A9D9AE3403CB8B33575847C0CAB"/>
    <w:rsid w:val="00CB5E36"/>
  </w:style>
  <w:style w:type="paragraph" w:customStyle="1" w:styleId="6AC1272C05AB428896B1F4AF134740EE">
    <w:name w:val="6AC1272C05AB428896B1F4AF134740EE"/>
    <w:rsid w:val="00CB5E36"/>
  </w:style>
  <w:style w:type="paragraph" w:customStyle="1" w:styleId="C3859523309B4B2A827F6C71B0E26A69">
    <w:name w:val="C3859523309B4B2A827F6C71B0E26A69"/>
    <w:rsid w:val="00CB5E36"/>
  </w:style>
  <w:style w:type="paragraph" w:customStyle="1" w:styleId="085095035B0044B6BC2865C9905838F6">
    <w:name w:val="085095035B0044B6BC2865C9905838F6"/>
    <w:rsid w:val="00CB5E36"/>
  </w:style>
  <w:style w:type="paragraph" w:customStyle="1" w:styleId="C1F807422115431580F1B5E75898F65D">
    <w:name w:val="C1F807422115431580F1B5E75898F65D"/>
    <w:rsid w:val="00CB5E36"/>
  </w:style>
  <w:style w:type="paragraph" w:customStyle="1" w:styleId="2F052ABD822744EBB6E72AAC7C11484D">
    <w:name w:val="2F052ABD822744EBB6E72AAC7C11484D"/>
    <w:rsid w:val="00CB5E36"/>
  </w:style>
  <w:style w:type="paragraph" w:customStyle="1" w:styleId="786F74F4B5274F4FA0FA931E7AF90ED2">
    <w:name w:val="786F74F4B5274F4FA0FA931E7AF90ED2"/>
    <w:rsid w:val="00CB5E36"/>
  </w:style>
  <w:style w:type="paragraph" w:customStyle="1" w:styleId="F4BF15C4D90E4448A0EE062D42ED747F">
    <w:name w:val="F4BF15C4D90E4448A0EE062D42ED747F"/>
    <w:rsid w:val="00CB5E36"/>
  </w:style>
  <w:style w:type="paragraph" w:customStyle="1" w:styleId="B1440A6D820640EBA4CF8F5A074862CF">
    <w:name w:val="B1440A6D820640EBA4CF8F5A074862CF"/>
    <w:rsid w:val="00CB5E36"/>
  </w:style>
  <w:style w:type="paragraph" w:customStyle="1" w:styleId="4D1E0D1B455A4206B7A631FE2A5494EE">
    <w:name w:val="4D1E0D1B455A4206B7A631FE2A5494EE"/>
    <w:rsid w:val="00CB5E36"/>
  </w:style>
  <w:style w:type="paragraph" w:customStyle="1" w:styleId="533DA67A05384A28ADA911E4E4C0219A">
    <w:name w:val="533DA67A05384A28ADA911E4E4C0219A"/>
    <w:rsid w:val="00CB5E36"/>
  </w:style>
  <w:style w:type="paragraph" w:customStyle="1" w:styleId="31879A4BE43C4048806F3EDE3BA4B7CF">
    <w:name w:val="31879A4BE43C4048806F3EDE3BA4B7CF"/>
    <w:rsid w:val="00CB5E36"/>
  </w:style>
  <w:style w:type="paragraph" w:customStyle="1" w:styleId="ED2C5CC287854C57B12FF5BB123F46F0">
    <w:name w:val="ED2C5CC287854C57B12FF5BB123F46F0"/>
    <w:rsid w:val="00CB5E36"/>
  </w:style>
  <w:style w:type="paragraph" w:customStyle="1" w:styleId="18B1D4641ECA4B27A619D8DF42C8C4BD">
    <w:name w:val="18B1D4641ECA4B27A619D8DF42C8C4BD"/>
    <w:rsid w:val="00CB5E36"/>
  </w:style>
  <w:style w:type="paragraph" w:customStyle="1" w:styleId="F31368AB437A41469B614AFA8FFAEDD7">
    <w:name w:val="F31368AB437A41469B614AFA8FFAEDD7"/>
    <w:rsid w:val="00CB5E36"/>
  </w:style>
  <w:style w:type="paragraph" w:customStyle="1" w:styleId="B39FC4481DA3417DB2E1BC69A30EA712">
    <w:name w:val="B39FC4481DA3417DB2E1BC69A30EA712"/>
    <w:rsid w:val="00CB5E36"/>
  </w:style>
  <w:style w:type="paragraph" w:customStyle="1" w:styleId="54ECC84B263944EE94E178000B954B43">
    <w:name w:val="54ECC84B263944EE94E178000B954B43"/>
    <w:rsid w:val="00CB5E36"/>
  </w:style>
  <w:style w:type="paragraph" w:customStyle="1" w:styleId="8A3E6361B0E843F4B0E336231EDBAEA5">
    <w:name w:val="8A3E6361B0E843F4B0E336231EDBAEA5"/>
    <w:rsid w:val="00CB5E36"/>
  </w:style>
  <w:style w:type="paragraph" w:customStyle="1" w:styleId="828890FC593043E4A9B1C56929F0167D">
    <w:name w:val="828890FC593043E4A9B1C56929F0167D"/>
    <w:rsid w:val="00CB5E36"/>
  </w:style>
  <w:style w:type="paragraph" w:customStyle="1" w:styleId="05BE7A83227846989E4A349767EFDBE4">
    <w:name w:val="05BE7A83227846989E4A349767EFDBE4"/>
    <w:rsid w:val="00CB5E36"/>
  </w:style>
  <w:style w:type="paragraph" w:customStyle="1" w:styleId="64C344EFF6D94742BC5A3C7955610B80">
    <w:name w:val="64C344EFF6D94742BC5A3C7955610B80"/>
    <w:rsid w:val="00CB5E36"/>
  </w:style>
  <w:style w:type="paragraph" w:customStyle="1" w:styleId="C7C03A107B1D493DA8A9E5C1BB4B3A0B">
    <w:name w:val="C7C03A107B1D493DA8A9E5C1BB4B3A0B"/>
    <w:rsid w:val="00CB5E36"/>
  </w:style>
  <w:style w:type="paragraph" w:customStyle="1" w:styleId="33E1651614B34514A0EACB9D00875CED">
    <w:name w:val="33E1651614B34514A0EACB9D00875CED"/>
    <w:rsid w:val="00CB5E36"/>
  </w:style>
  <w:style w:type="paragraph" w:customStyle="1" w:styleId="278E4849195D416F992FBC762E1FD3AA">
    <w:name w:val="278E4849195D416F992FBC762E1FD3AA"/>
    <w:rsid w:val="00CB5E36"/>
  </w:style>
  <w:style w:type="paragraph" w:customStyle="1" w:styleId="5B819978A52F45C6987CE38553A19C30">
    <w:name w:val="5B819978A52F45C6987CE38553A19C30"/>
    <w:rsid w:val="00CB5E36"/>
  </w:style>
  <w:style w:type="paragraph" w:customStyle="1" w:styleId="693C2E1C815646F7876502AFE39E90E4">
    <w:name w:val="693C2E1C815646F7876502AFE39E90E4"/>
    <w:rsid w:val="00CB5E36"/>
  </w:style>
  <w:style w:type="paragraph" w:customStyle="1" w:styleId="FCAFE04073F94A74AC375B27796B038E">
    <w:name w:val="FCAFE04073F94A74AC375B27796B038E"/>
    <w:rsid w:val="00CB5E36"/>
  </w:style>
  <w:style w:type="paragraph" w:customStyle="1" w:styleId="71654C356F1542A0883E6402FF4F9415">
    <w:name w:val="71654C356F1542A0883E6402FF4F9415"/>
    <w:rsid w:val="00CB5E36"/>
  </w:style>
  <w:style w:type="paragraph" w:customStyle="1" w:styleId="C6C486E088E848C088F18C312E171108">
    <w:name w:val="C6C486E088E848C088F18C312E171108"/>
    <w:rsid w:val="00CB5E36"/>
  </w:style>
  <w:style w:type="paragraph" w:customStyle="1" w:styleId="0DA69843A43643DAB3B43F5AED677D6E">
    <w:name w:val="0DA69843A43643DAB3B43F5AED677D6E"/>
    <w:rsid w:val="00CB5E36"/>
  </w:style>
  <w:style w:type="paragraph" w:customStyle="1" w:styleId="E903549ABF814FAD9F65506DF33A9D5A">
    <w:name w:val="E903549ABF814FAD9F65506DF33A9D5A"/>
    <w:rsid w:val="00CB5E36"/>
  </w:style>
  <w:style w:type="paragraph" w:customStyle="1" w:styleId="709373B43E764B7CBA9C77A64C95C53D">
    <w:name w:val="709373B43E764B7CBA9C77A64C95C53D"/>
    <w:rsid w:val="00CB5E36"/>
  </w:style>
  <w:style w:type="paragraph" w:customStyle="1" w:styleId="0F4C41B0E90C4A80B8B6D505EFE06945">
    <w:name w:val="0F4C41B0E90C4A80B8B6D505EFE06945"/>
    <w:rsid w:val="00CB5E36"/>
  </w:style>
  <w:style w:type="paragraph" w:customStyle="1" w:styleId="93ED0FB26ECB4A4AADECC007F331B921">
    <w:name w:val="93ED0FB26ECB4A4AADECC007F331B921"/>
    <w:rsid w:val="00CB5E36"/>
  </w:style>
  <w:style w:type="paragraph" w:customStyle="1" w:styleId="E351152299534D8E8C103F178F4C2A38">
    <w:name w:val="E351152299534D8E8C103F178F4C2A38"/>
    <w:rsid w:val="00CB5E36"/>
  </w:style>
  <w:style w:type="paragraph" w:customStyle="1" w:styleId="A06E867995C24B2991E5B4CD505FEF4A">
    <w:name w:val="A06E867995C24B2991E5B4CD505FEF4A"/>
    <w:rsid w:val="00CB5E36"/>
  </w:style>
  <w:style w:type="paragraph" w:customStyle="1" w:styleId="32845AFED0C34549954DBCACC31F5EA0">
    <w:name w:val="32845AFED0C34549954DBCACC31F5EA0"/>
    <w:rsid w:val="00CB5E36"/>
  </w:style>
  <w:style w:type="paragraph" w:customStyle="1" w:styleId="B129180F42094972954A81FD8DE8ACB6">
    <w:name w:val="B129180F42094972954A81FD8DE8ACB6"/>
    <w:rsid w:val="00CB5E36"/>
  </w:style>
  <w:style w:type="paragraph" w:customStyle="1" w:styleId="9FB800EDE63D44F4BD5A4D6C19359501">
    <w:name w:val="9FB800EDE63D44F4BD5A4D6C19359501"/>
    <w:rsid w:val="00CB5E36"/>
  </w:style>
  <w:style w:type="paragraph" w:customStyle="1" w:styleId="5DD143668BE24A5C93E56E4502E2B5C5">
    <w:name w:val="5DD143668BE24A5C93E56E4502E2B5C5"/>
    <w:rsid w:val="00CB5E36"/>
  </w:style>
  <w:style w:type="paragraph" w:customStyle="1" w:styleId="3826515CE0B242318F304B9673D3947F">
    <w:name w:val="3826515CE0B242318F304B9673D3947F"/>
    <w:rsid w:val="00CB5E36"/>
  </w:style>
  <w:style w:type="paragraph" w:customStyle="1" w:styleId="2B466646AF7F4E4A9B46FE91D3F1CB8E">
    <w:name w:val="2B466646AF7F4E4A9B46FE91D3F1CB8E"/>
    <w:rsid w:val="00CB5E36"/>
  </w:style>
  <w:style w:type="paragraph" w:customStyle="1" w:styleId="40B28160D5304D3BBEEAC63AFFE7D3B3">
    <w:name w:val="40B28160D5304D3BBEEAC63AFFE7D3B3"/>
    <w:rsid w:val="00CB5E36"/>
  </w:style>
  <w:style w:type="paragraph" w:customStyle="1" w:styleId="D2CC6B5FD3EA480AADE6AF385E5F70E6">
    <w:name w:val="D2CC6B5FD3EA480AADE6AF385E5F70E6"/>
    <w:rsid w:val="00CB5E36"/>
  </w:style>
  <w:style w:type="paragraph" w:customStyle="1" w:styleId="43EAB0E4EE65451CB781E4E61A8D15C2">
    <w:name w:val="43EAB0E4EE65451CB781E4E61A8D15C2"/>
    <w:rsid w:val="00CB5E36"/>
  </w:style>
  <w:style w:type="paragraph" w:customStyle="1" w:styleId="0941853C1F9941DDA63E77C8B455E7FB">
    <w:name w:val="0941853C1F9941DDA63E77C8B455E7FB"/>
    <w:rsid w:val="00CB5E36"/>
  </w:style>
  <w:style w:type="paragraph" w:customStyle="1" w:styleId="A0B5E99CC3A340108D24B10FA30B359C">
    <w:name w:val="A0B5E99CC3A340108D24B10FA30B359C"/>
    <w:rsid w:val="00CB5E36"/>
  </w:style>
  <w:style w:type="paragraph" w:customStyle="1" w:styleId="4E66CE66EFFF4213AB79DFB2EC3B9DCE">
    <w:name w:val="4E66CE66EFFF4213AB79DFB2EC3B9DCE"/>
    <w:rsid w:val="00CB5E36"/>
  </w:style>
  <w:style w:type="paragraph" w:customStyle="1" w:styleId="B1C2E6365EF64F828CB62F9DD15A2449">
    <w:name w:val="B1C2E6365EF64F828CB62F9DD15A2449"/>
    <w:rsid w:val="00CB5E36"/>
  </w:style>
  <w:style w:type="paragraph" w:customStyle="1" w:styleId="6492DA5C9BBC43A587A40C147B2A2463">
    <w:name w:val="6492DA5C9BBC43A587A40C147B2A2463"/>
    <w:rsid w:val="00CB5E36"/>
  </w:style>
  <w:style w:type="paragraph" w:customStyle="1" w:styleId="C7022A7978534DB9922228031DB9A525">
    <w:name w:val="C7022A7978534DB9922228031DB9A525"/>
    <w:rsid w:val="00CB5E36"/>
  </w:style>
  <w:style w:type="paragraph" w:customStyle="1" w:styleId="233FFB55B4674ABAB6F347D95D2FC2B9">
    <w:name w:val="233FFB55B4674ABAB6F347D95D2FC2B9"/>
    <w:rsid w:val="00CB5E36"/>
  </w:style>
  <w:style w:type="paragraph" w:customStyle="1" w:styleId="A771BAA3FA204E9EB0CF872836D1F8B3">
    <w:name w:val="A771BAA3FA204E9EB0CF872836D1F8B3"/>
    <w:rsid w:val="00CB5E36"/>
  </w:style>
  <w:style w:type="paragraph" w:customStyle="1" w:styleId="4B763AF4317E48048FAF7F04F79A7557">
    <w:name w:val="4B763AF4317E48048FAF7F04F79A7557"/>
    <w:rsid w:val="00CB5E36"/>
  </w:style>
  <w:style w:type="paragraph" w:customStyle="1" w:styleId="D80B904CD0D34BB09EFAD0EF725F5B63">
    <w:name w:val="D80B904CD0D34BB09EFAD0EF725F5B63"/>
    <w:rsid w:val="00CB5E36"/>
  </w:style>
  <w:style w:type="paragraph" w:customStyle="1" w:styleId="116DFD4D930F4017ABB75A4E8D6E90AD">
    <w:name w:val="116DFD4D930F4017ABB75A4E8D6E90AD"/>
    <w:rsid w:val="00CB5E36"/>
  </w:style>
  <w:style w:type="paragraph" w:customStyle="1" w:styleId="4302F04CE52A4B1D8659D2C5D613DAF8">
    <w:name w:val="4302F04CE52A4B1D8659D2C5D613DAF8"/>
    <w:rsid w:val="00CB5E36"/>
  </w:style>
  <w:style w:type="paragraph" w:customStyle="1" w:styleId="C170E8086D3A4FC48E2DB19D68BE3992">
    <w:name w:val="C170E8086D3A4FC48E2DB19D68BE3992"/>
    <w:rsid w:val="00CB5E36"/>
  </w:style>
  <w:style w:type="paragraph" w:customStyle="1" w:styleId="DF07D9DCB3F04BA99005EBDF3CDB6722">
    <w:name w:val="DF07D9DCB3F04BA99005EBDF3CDB6722"/>
    <w:rsid w:val="00CB5E36"/>
  </w:style>
  <w:style w:type="paragraph" w:customStyle="1" w:styleId="CB0A1C776816498AA88E36D06E9CB5A9">
    <w:name w:val="CB0A1C776816498AA88E36D06E9CB5A9"/>
    <w:rsid w:val="00CB5E36"/>
  </w:style>
  <w:style w:type="paragraph" w:customStyle="1" w:styleId="3284BE1D3F0E4F0EB573D5CC01F5227B">
    <w:name w:val="3284BE1D3F0E4F0EB573D5CC01F5227B"/>
    <w:rsid w:val="00CB5E36"/>
  </w:style>
  <w:style w:type="paragraph" w:customStyle="1" w:styleId="444208B47E6147FF8732BC101CEEFB8C">
    <w:name w:val="444208B47E6147FF8732BC101CEEFB8C"/>
    <w:rsid w:val="00CB5E36"/>
  </w:style>
  <w:style w:type="paragraph" w:customStyle="1" w:styleId="E7EC6BFC87F84E7D9A338D00CFD9B55A">
    <w:name w:val="E7EC6BFC87F84E7D9A338D00CFD9B55A"/>
    <w:rsid w:val="00CB5E36"/>
  </w:style>
  <w:style w:type="paragraph" w:customStyle="1" w:styleId="6E1087F917AD4B12AE7DA451C46EFA1D">
    <w:name w:val="6E1087F917AD4B12AE7DA451C46EFA1D"/>
    <w:rsid w:val="00CB5E36"/>
  </w:style>
  <w:style w:type="paragraph" w:customStyle="1" w:styleId="761D98D01FB64E82829F00B9926EE2E9">
    <w:name w:val="761D98D01FB64E82829F00B9926EE2E9"/>
    <w:rsid w:val="00CB5E36"/>
  </w:style>
  <w:style w:type="paragraph" w:customStyle="1" w:styleId="10F0C9848CFF45C384EDE8E05D8EBCDE">
    <w:name w:val="10F0C9848CFF45C384EDE8E05D8EBCDE"/>
    <w:rsid w:val="00CB5E36"/>
  </w:style>
  <w:style w:type="paragraph" w:customStyle="1" w:styleId="9EE82BFAB98F4240AE5EEA7C74617E91">
    <w:name w:val="9EE82BFAB98F4240AE5EEA7C74617E91"/>
    <w:rsid w:val="00CB5E36"/>
  </w:style>
  <w:style w:type="paragraph" w:customStyle="1" w:styleId="B4B7B63A465C4041BC083921CC7007E6">
    <w:name w:val="B4B7B63A465C4041BC083921CC7007E6"/>
    <w:rsid w:val="00CB5E36"/>
  </w:style>
  <w:style w:type="paragraph" w:customStyle="1" w:styleId="144C0C71B120422EB40AF9D66DDC54AE">
    <w:name w:val="144C0C71B120422EB40AF9D66DDC54AE"/>
    <w:rsid w:val="00CB5E36"/>
  </w:style>
  <w:style w:type="paragraph" w:customStyle="1" w:styleId="725B485851F249D99B19084A9C6ED679">
    <w:name w:val="725B485851F249D99B19084A9C6ED679"/>
    <w:rsid w:val="00CB5E36"/>
  </w:style>
  <w:style w:type="paragraph" w:customStyle="1" w:styleId="AB464A24EB344769A80E46BE2B50AC7E">
    <w:name w:val="AB464A24EB344769A80E46BE2B50AC7E"/>
    <w:rsid w:val="00CB5E36"/>
  </w:style>
  <w:style w:type="paragraph" w:customStyle="1" w:styleId="B81CDC5E1F2B430398C5A4B6386902FB">
    <w:name w:val="B81CDC5E1F2B430398C5A4B6386902FB"/>
    <w:rsid w:val="00CB5E36"/>
  </w:style>
  <w:style w:type="paragraph" w:customStyle="1" w:styleId="62C60A2AFB6947759F3B727D2725678E">
    <w:name w:val="62C60A2AFB6947759F3B727D2725678E"/>
    <w:rsid w:val="00CB5E36"/>
  </w:style>
  <w:style w:type="paragraph" w:customStyle="1" w:styleId="B8FC0151FBCE4345BC4BF4A022A176A0">
    <w:name w:val="B8FC0151FBCE4345BC4BF4A022A176A0"/>
    <w:rsid w:val="00CB5E36"/>
  </w:style>
  <w:style w:type="paragraph" w:customStyle="1" w:styleId="19FAEA121679430D838CEA0104EFFB85">
    <w:name w:val="19FAEA121679430D838CEA0104EFFB85"/>
    <w:rsid w:val="00CB5E36"/>
  </w:style>
  <w:style w:type="paragraph" w:customStyle="1" w:styleId="2B78BBB5EB4B4A89848562626872882B">
    <w:name w:val="2B78BBB5EB4B4A89848562626872882B"/>
    <w:rsid w:val="00CB5E36"/>
  </w:style>
  <w:style w:type="paragraph" w:customStyle="1" w:styleId="78A21816CCE24EE4A082C0AA3918EF62">
    <w:name w:val="78A21816CCE24EE4A082C0AA3918EF62"/>
    <w:rsid w:val="00CB5E36"/>
  </w:style>
  <w:style w:type="paragraph" w:customStyle="1" w:styleId="44C8B2CD808B404DB37DAEDE993BD791">
    <w:name w:val="44C8B2CD808B404DB37DAEDE993BD791"/>
    <w:rsid w:val="00CB5E36"/>
  </w:style>
  <w:style w:type="paragraph" w:customStyle="1" w:styleId="EE6301FCF8BD4CF6B437EDF4000719A5">
    <w:name w:val="EE6301FCF8BD4CF6B437EDF4000719A5"/>
    <w:rsid w:val="00CB5E36"/>
  </w:style>
  <w:style w:type="paragraph" w:customStyle="1" w:styleId="331D67401D3E4D20A7053946BF55F9C8">
    <w:name w:val="331D67401D3E4D20A7053946BF55F9C8"/>
    <w:rsid w:val="00CB5E36"/>
  </w:style>
  <w:style w:type="paragraph" w:customStyle="1" w:styleId="08533372ABE14423B5099D4BCDBF7B96">
    <w:name w:val="08533372ABE14423B5099D4BCDBF7B96"/>
    <w:rsid w:val="00CB5E36"/>
  </w:style>
  <w:style w:type="paragraph" w:customStyle="1" w:styleId="C719C8988D2144C8A45D0CFD108323BE">
    <w:name w:val="C719C8988D2144C8A45D0CFD108323BE"/>
    <w:rsid w:val="00CB5E36"/>
  </w:style>
  <w:style w:type="paragraph" w:customStyle="1" w:styleId="E2EA5BF04CB64843A8E67992776886A4">
    <w:name w:val="E2EA5BF04CB64843A8E67992776886A4"/>
    <w:rsid w:val="00CB5E36"/>
  </w:style>
  <w:style w:type="paragraph" w:customStyle="1" w:styleId="B012FAA2A2C545D0B3098B93AAECA4C1">
    <w:name w:val="B012FAA2A2C545D0B3098B93AAECA4C1"/>
    <w:rsid w:val="00CB5E36"/>
  </w:style>
  <w:style w:type="paragraph" w:customStyle="1" w:styleId="2F28A328C61F45C6BC6923D609880307">
    <w:name w:val="2F28A328C61F45C6BC6923D609880307"/>
    <w:rsid w:val="00CB5E36"/>
  </w:style>
  <w:style w:type="paragraph" w:customStyle="1" w:styleId="C4C6D440756649D9B46BD56867D94EE2">
    <w:name w:val="C4C6D440756649D9B46BD56867D94EE2"/>
    <w:rsid w:val="00CB5E36"/>
  </w:style>
  <w:style w:type="paragraph" w:customStyle="1" w:styleId="A81CD27970F540BDBDD984317DE94322">
    <w:name w:val="A81CD27970F540BDBDD984317DE94322"/>
    <w:rsid w:val="00CB5E36"/>
  </w:style>
  <w:style w:type="paragraph" w:customStyle="1" w:styleId="2C1C3342D43846B795C29693FE45207C">
    <w:name w:val="2C1C3342D43846B795C29693FE45207C"/>
    <w:rsid w:val="00CB5E36"/>
  </w:style>
  <w:style w:type="paragraph" w:customStyle="1" w:styleId="E4E9AFDB1D1D4D53B13E0A4B0923958B">
    <w:name w:val="E4E9AFDB1D1D4D53B13E0A4B0923958B"/>
    <w:rsid w:val="00CB5E36"/>
  </w:style>
  <w:style w:type="paragraph" w:customStyle="1" w:styleId="C9F23E46163F4E5782419DAB328D8E26">
    <w:name w:val="C9F23E46163F4E5782419DAB328D8E26"/>
    <w:rsid w:val="00CB5E36"/>
  </w:style>
  <w:style w:type="paragraph" w:customStyle="1" w:styleId="4B79CD85C90946A4A9F51FBD50AB1809">
    <w:name w:val="4B79CD85C90946A4A9F51FBD50AB1809"/>
    <w:rsid w:val="00CB5E36"/>
  </w:style>
  <w:style w:type="paragraph" w:customStyle="1" w:styleId="05827A7CBCC348C7854587BC1C615111">
    <w:name w:val="05827A7CBCC348C7854587BC1C615111"/>
    <w:rsid w:val="00CB5E36"/>
  </w:style>
  <w:style w:type="paragraph" w:customStyle="1" w:styleId="4FB89290D52A4EC2BDD7F2D01F405421">
    <w:name w:val="4FB89290D52A4EC2BDD7F2D01F405421"/>
    <w:rsid w:val="00CB5E36"/>
  </w:style>
  <w:style w:type="paragraph" w:customStyle="1" w:styleId="18116C42C54C447A85A36EE6DBD96A1C">
    <w:name w:val="18116C42C54C447A85A36EE6DBD96A1C"/>
    <w:rsid w:val="00CB5E36"/>
  </w:style>
  <w:style w:type="paragraph" w:customStyle="1" w:styleId="1E64CDE04D9B4E99BFBAEA5C1461E6F4">
    <w:name w:val="1E64CDE04D9B4E99BFBAEA5C1461E6F4"/>
    <w:rsid w:val="00CB5E36"/>
  </w:style>
  <w:style w:type="paragraph" w:customStyle="1" w:styleId="BFDCCBB67A6B4662930337002C45AA2F">
    <w:name w:val="BFDCCBB67A6B4662930337002C45AA2F"/>
    <w:rsid w:val="00CB5E36"/>
  </w:style>
  <w:style w:type="paragraph" w:customStyle="1" w:styleId="29E31D1743004E8CA0CBAF3025BA0135">
    <w:name w:val="29E31D1743004E8CA0CBAF3025BA0135"/>
    <w:rsid w:val="00CB5E36"/>
  </w:style>
  <w:style w:type="paragraph" w:customStyle="1" w:styleId="A932F0FFBC10407BA2F4B791AF371142">
    <w:name w:val="A932F0FFBC10407BA2F4B791AF371142"/>
    <w:rsid w:val="00CB5E36"/>
  </w:style>
  <w:style w:type="paragraph" w:customStyle="1" w:styleId="16D7625EAF69463BB06E8F4FA83103A1">
    <w:name w:val="16D7625EAF69463BB06E8F4FA83103A1"/>
    <w:rsid w:val="00CB5E36"/>
  </w:style>
  <w:style w:type="paragraph" w:customStyle="1" w:styleId="F544F665CF1C457485521E808541B97E">
    <w:name w:val="F544F665CF1C457485521E808541B97E"/>
    <w:rsid w:val="00CB5E36"/>
  </w:style>
  <w:style w:type="paragraph" w:customStyle="1" w:styleId="8A49276F29B44D8CBB1AF4847754E230">
    <w:name w:val="8A49276F29B44D8CBB1AF4847754E230"/>
    <w:rsid w:val="00CB5E36"/>
  </w:style>
  <w:style w:type="paragraph" w:customStyle="1" w:styleId="7738226D935049799508FC09450489B9">
    <w:name w:val="7738226D935049799508FC09450489B9"/>
    <w:rsid w:val="00CB5E36"/>
  </w:style>
  <w:style w:type="paragraph" w:customStyle="1" w:styleId="67E324099FBF46E0B7B586F1D5944DF5">
    <w:name w:val="67E324099FBF46E0B7B586F1D5944DF5"/>
    <w:rsid w:val="00CB5E36"/>
  </w:style>
  <w:style w:type="paragraph" w:customStyle="1" w:styleId="E5624D11F1CE4137BF68502F844F4967">
    <w:name w:val="E5624D11F1CE4137BF68502F844F4967"/>
    <w:rsid w:val="00CB5E36"/>
  </w:style>
  <w:style w:type="paragraph" w:customStyle="1" w:styleId="C4D6044DAA63495F901927B224D9FF24">
    <w:name w:val="C4D6044DAA63495F901927B224D9FF24"/>
    <w:rsid w:val="00CB5E36"/>
  </w:style>
  <w:style w:type="paragraph" w:customStyle="1" w:styleId="6E7E9124C3C54455B1E77DE2150F5203">
    <w:name w:val="6E7E9124C3C54455B1E77DE2150F5203"/>
    <w:rsid w:val="00CB5E36"/>
  </w:style>
  <w:style w:type="paragraph" w:customStyle="1" w:styleId="07B5D84E69304D5D87AAF30F3ABF7043">
    <w:name w:val="07B5D84E69304D5D87AAF30F3ABF7043"/>
    <w:rsid w:val="00CB5E36"/>
  </w:style>
  <w:style w:type="paragraph" w:customStyle="1" w:styleId="17A8093DA2E34A70B87B0C1852161BFF">
    <w:name w:val="17A8093DA2E34A70B87B0C1852161BFF"/>
    <w:rsid w:val="00CB5E36"/>
  </w:style>
  <w:style w:type="paragraph" w:customStyle="1" w:styleId="69F687AF20C54F02908081C980C637BD">
    <w:name w:val="69F687AF20C54F02908081C980C637BD"/>
    <w:rsid w:val="00CB5E36"/>
  </w:style>
  <w:style w:type="paragraph" w:customStyle="1" w:styleId="CD70279F89CB42959BF5E6D27A71A58F">
    <w:name w:val="CD70279F89CB42959BF5E6D27A71A58F"/>
    <w:rsid w:val="00CB5E36"/>
  </w:style>
  <w:style w:type="paragraph" w:customStyle="1" w:styleId="CC04A5822870454A877FA0D95667C3A5">
    <w:name w:val="CC04A5822870454A877FA0D95667C3A5"/>
    <w:rsid w:val="00CB5E36"/>
  </w:style>
  <w:style w:type="paragraph" w:customStyle="1" w:styleId="FA69B60E55604550A5EFD4E01FD44276">
    <w:name w:val="FA69B60E55604550A5EFD4E01FD44276"/>
    <w:rsid w:val="00CB5E36"/>
  </w:style>
  <w:style w:type="paragraph" w:customStyle="1" w:styleId="7E72AAFC0C154189A02082E720D9338B">
    <w:name w:val="7E72AAFC0C154189A02082E720D9338B"/>
    <w:rsid w:val="00CB5E36"/>
  </w:style>
  <w:style w:type="paragraph" w:customStyle="1" w:styleId="EB6343A907EF4AA9980F307D21CE0545">
    <w:name w:val="EB6343A907EF4AA9980F307D21CE0545"/>
    <w:rsid w:val="00CB5E36"/>
  </w:style>
  <w:style w:type="paragraph" w:customStyle="1" w:styleId="60F9F8D6D4F744FCB117711D8A4F3B29">
    <w:name w:val="60F9F8D6D4F744FCB117711D8A4F3B29"/>
    <w:rsid w:val="00CB5E36"/>
  </w:style>
  <w:style w:type="paragraph" w:customStyle="1" w:styleId="338DED99EEF5464D95F3C21C698AD632">
    <w:name w:val="338DED99EEF5464D95F3C21C698AD632"/>
    <w:rsid w:val="00CB5E36"/>
  </w:style>
  <w:style w:type="paragraph" w:customStyle="1" w:styleId="7E94964FA59A4AC4A405BE8AFC497723">
    <w:name w:val="7E94964FA59A4AC4A405BE8AFC497723"/>
    <w:rsid w:val="00CB5E36"/>
  </w:style>
  <w:style w:type="paragraph" w:customStyle="1" w:styleId="08A5D606748343F78399E13477C3D19B">
    <w:name w:val="08A5D606748343F78399E13477C3D19B"/>
    <w:rsid w:val="00CB5E36"/>
  </w:style>
  <w:style w:type="paragraph" w:customStyle="1" w:styleId="915EA1DCCAC14E9E906B72DC2D7FAA29">
    <w:name w:val="915EA1DCCAC14E9E906B72DC2D7FAA29"/>
    <w:rsid w:val="00CB5E36"/>
  </w:style>
  <w:style w:type="paragraph" w:customStyle="1" w:styleId="B702B728562543DBBFCA8F08FC50DD89">
    <w:name w:val="B702B728562543DBBFCA8F08FC50DD89"/>
    <w:rsid w:val="00CB5E36"/>
  </w:style>
  <w:style w:type="paragraph" w:customStyle="1" w:styleId="CD0AC18F028647D4BCC9273C7ECE3621">
    <w:name w:val="CD0AC18F028647D4BCC9273C7ECE3621"/>
    <w:rsid w:val="00CB5E36"/>
  </w:style>
  <w:style w:type="paragraph" w:customStyle="1" w:styleId="EE57AE29BBEC4565B09C53D49DD62CA1">
    <w:name w:val="EE57AE29BBEC4565B09C53D49DD62CA1"/>
    <w:rsid w:val="00CB5E36"/>
  </w:style>
  <w:style w:type="paragraph" w:customStyle="1" w:styleId="00AF8B7C2D8E4F37A3190EEDC4DD22AD">
    <w:name w:val="00AF8B7C2D8E4F37A3190EEDC4DD22AD"/>
    <w:rsid w:val="00CB5E36"/>
  </w:style>
  <w:style w:type="paragraph" w:customStyle="1" w:styleId="3F9BFA882DA24C4DA898891F26989889">
    <w:name w:val="3F9BFA882DA24C4DA898891F26989889"/>
    <w:rsid w:val="00CB5E36"/>
  </w:style>
  <w:style w:type="paragraph" w:customStyle="1" w:styleId="36459193DC92419787CD81D861EAC532">
    <w:name w:val="36459193DC92419787CD81D861EAC532"/>
    <w:rsid w:val="00CB5E36"/>
  </w:style>
  <w:style w:type="paragraph" w:customStyle="1" w:styleId="621C13F0280C418AB1FD519591AC71F0">
    <w:name w:val="621C13F0280C418AB1FD519591AC71F0"/>
    <w:rsid w:val="00CB5E36"/>
  </w:style>
  <w:style w:type="paragraph" w:customStyle="1" w:styleId="26B3C4EF314E4CC3A7700D86730C7572">
    <w:name w:val="26B3C4EF314E4CC3A7700D86730C7572"/>
    <w:rsid w:val="00CB5E36"/>
  </w:style>
  <w:style w:type="paragraph" w:customStyle="1" w:styleId="D5909272FA4D4A2F81B46964F71E3EE2">
    <w:name w:val="D5909272FA4D4A2F81B46964F71E3EE2"/>
    <w:rsid w:val="00CB5E36"/>
  </w:style>
  <w:style w:type="paragraph" w:customStyle="1" w:styleId="0D8E624897BC4DD0BA217C6102B32488">
    <w:name w:val="0D8E624897BC4DD0BA217C6102B32488"/>
    <w:rsid w:val="00CB5E36"/>
  </w:style>
  <w:style w:type="paragraph" w:customStyle="1" w:styleId="43E0D82E42854A66B22FBB151D397D60">
    <w:name w:val="43E0D82E42854A66B22FBB151D397D60"/>
    <w:rsid w:val="00CB5E36"/>
  </w:style>
  <w:style w:type="paragraph" w:customStyle="1" w:styleId="8EBCD88952A246B4AFA6B7E84BB8D5B1">
    <w:name w:val="8EBCD88952A246B4AFA6B7E84BB8D5B1"/>
    <w:rsid w:val="00CB5E36"/>
  </w:style>
  <w:style w:type="paragraph" w:customStyle="1" w:styleId="2464867055A54E1FB350C65D4F9BA2FB">
    <w:name w:val="2464867055A54E1FB350C65D4F9BA2FB"/>
    <w:rsid w:val="00CB5E36"/>
  </w:style>
  <w:style w:type="paragraph" w:customStyle="1" w:styleId="35C13ACFE3D04CCEB7CA09C99E5F246E">
    <w:name w:val="35C13ACFE3D04CCEB7CA09C99E5F246E"/>
    <w:rsid w:val="00CB5E36"/>
  </w:style>
  <w:style w:type="paragraph" w:customStyle="1" w:styleId="9427AFE70A874C8FB991CCDC0B41A73C">
    <w:name w:val="9427AFE70A874C8FB991CCDC0B41A73C"/>
    <w:rsid w:val="00CB5E36"/>
  </w:style>
  <w:style w:type="paragraph" w:customStyle="1" w:styleId="88F2BDDEE02149CCACFD5D0F6BC5CD22">
    <w:name w:val="88F2BDDEE02149CCACFD5D0F6BC5CD22"/>
    <w:rsid w:val="00CB5E36"/>
  </w:style>
  <w:style w:type="paragraph" w:customStyle="1" w:styleId="ED363B0A4203488694A1448536160350">
    <w:name w:val="ED363B0A4203488694A1448536160350"/>
    <w:rsid w:val="00CB5E36"/>
  </w:style>
  <w:style w:type="paragraph" w:customStyle="1" w:styleId="0B05A6429D884F9DAE25E163E53119C4">
    <w:name w:val="0B05A6429D884F9DAE25E163E53119C4"/>
    <w:rsid w:val="00CB5E36"/>
  </w:style>
  <w:style w:type="paragraph" w:customStyle="1" w:styleId="08CDED6B73F149138F5D0A0B9F1878D0">
    <w:name w:val="08CDED6B73F149138F5D0A0B9F1878D0"/>
    <w:rsid w:val="00CB5E36"/>
  </w:style>
  <w:style w:type="paragraph" w:customStyle="1" w:styleId="F0CF0480ACC441F0B410BAC618C68140">
    <w:name w:val="F0CF0480ACC441F0B410BAC618C68140"/>
    <w:rsid w:val="00CB5E36"/>
  </w:style>
  <w:style w:type="paragraph" w:customStyle="1" w:styleId="493918F0BCF24B1984EF047903044757">
    <w:name w:val="493918F0BCF24B1984EF047903044757"/>
    <w:rsid w:val="00CB5E36"/>
  </w:style>
  <w:style w:type="paragraph" w:customStyle="1" w:styleId="BA54A4FDBC96461D8B5144FC4AF76C07">
    <w:name w:val="BA54A4FDBC96461D8B5144FC4AF76C07"/>
    <w:rsid w:val="00CB5E36"/>
  </w:style>
  <w:style w:type="paragraph" w:customStyle="1" w:styleId="868D939844D54FBB919DF3913DCAEB3B">
    <w:name w:val="868D939844D54FBB919DF3913DCAEB3B"/>
    <w:rsid w:val="007A27A1"/>
  </w:style>
  <w:style w:type="paragraph" w:customStyle="1" w:styleId="DDF0409F02844EE88EF328EC4AE86B84">
    <w:name w:val="DDF0409F02844EE88EF328EC4AE86B84"/>
    <w:rsid w:val="007A27A1"/>
  </w:style>
  <w:style w:type="paragraph" w:customStyle="1" w:styleId="2C16727D7FCA4BC3AF1DC684F207C05A">
    <w:name w:val="2C16727D7FCA4BC3AF1DC684F207C05A"/>
    <w:rsid w:val="007A27A1"/>
  </w:style>
  <w:style w:type="paragraph" w:customStyle="1" w:styleId="CA0ECD3FEBC945BEBF6E095971E79C7E">
    <w:name w:val="CA0ECD3FEBC945BEBF6E095971E79C7E"/>
    <w:rsid w:val="007A27A1"/>
  </w:style>
  <w:style w:type="paragraph" w:customStyle="1" w:styleId="C821EF77FB664D67BA70A8AEF8FD3A86">
    <w:name w:val="C821EF77FB664D67BA70A8AEF8FD3A86"/>
    <w:rsid w:val="007A27A1"/>
  </w:style>
  <w:style w:type="paragraph" w:customStyle="1" w:styleId="839457F7D2694063B5CF572D88F44949">
    <w:name w:val="839457F7D2694063B5CF572D88F44949"/>
    <w:rsid w:val="007A27A1"/>
  </w:style>
  <w:style w:type="paragraph" w:customStyle="1" w:styleId="A669D451C29747F6B9720FBCFADBB53C">
    <w:name w:val="A669D451C29747F6B9720FBCFADBB53C"/>
    <w:rsid w:val="007A27A1"/>
  </w:style>
  <w:style w:type="paragraph" w:customStyle="1" w:styleId="26092B892E924D07803D548B8AF80D0F">
    <w:name w:val="26092B892E924D07803D548B8AF80D0F"/>
    <w:rsid w:val="007A27A1"/>
  </w:style>
  <w:style w:type="paragraph" w:customStyle="1" w:styleId="31CDEA52C9EC445CA67A647E043B7551">
    <w:name w:val="31CDEA52C9EC445CA67A647E043B7551"/>
    <w:rsid w:val="007A27A1"/>
  </w:style>
  <w:style w:type="paragraph" w:customStyle="1" w:styleId="60BDE06CE43E4A739B060A867DA28100">
    <w:name w:val="60BDE06CE43E4A739B060A867DA28100"/>
    <w:rsid w:val="007A27A1"/>
  </w:style>
  <w:style w:type="paragraph" w:customStyle="1" w:styleId="6D5E8C93E3274AC98044E4F6237DCDE8">
    <w:name w:val="6D5E8C93E3274AC98044E4F6237DCDE8"/>
    <w:rsid w:val="007A27A1"/>
  </w:style>
  <w:style w:type="paragraph" w:customStyle="1" w:styleId="D61FA01332B34D50932920257D338D92">
    <w:name w:val="D61FA01332B34D50932920257D338D92"/>
    <w:rsid w:val="007A27A1"/>
  </w:style>
  <w:style w:type="paragraph" w:customStyle="1" w:styleId="C3F8B4D296A444DA8EFBD44B9FEAD9F4">
    <w:name w:val="C3F8B4D296A444DA8EFBD44B9FEAD9F4"/>
    <w:rsid w:val="007A27A1"/>
  </w:style>
  <w:style w:type="paragraph" w:customStyle="1" w:styleId="F1C4EAFB71324290943D407EE5C3309A">
    <w:name w:val="F1C4EAFB71324290943D407EE5C3309A"/>
    <w:rsid w:val="007A27A1"/>
  </w:style>
  <w:style w:type="paragraph" w:customStyle="1" w:styleId="29F6AF6B0BFA4F1F983B36ED21E6303B">
    <w:name w:val="29F6AF6B0BFA4F1F983B36ED21E6303B"/>
    <w:rsid w:val="007A27A1"/>
  </w:style>
  <w:style w:type="paragraph" w:customStyle="1" w:styleId="EBC5789328AA4FA8A04F56906E71626C">
    <w:name w:val="EBC5789328AA4FA8A04F56906E71626C"/>
    <w:rsid w:val="007A27A1"/>
  </w:style>
  <w:style w:type="paragraph" w:customStyle="1" w:styleId="0FBA90774C8A49628DCFB6132BA3631F">
    <w:name w:val="0FBA90774C8A49628DCFB6132BA3631F"/>
    <w:rsid w:val="007A27A1"/>
  </w:style>
  <w:style w:type="paragraph" w:customStyle="1" w:styleId="648797184D30492D9BD4975A007001D5">
    <w:name w:val="648797184D30492D9BD4975A007001D5"/>
    <w:rsid w:val="007A27A1"/>
  </w:style>
  <w:style w:type="paragraph" w:customStyle="1" w:styleId="603073E5D5A74E82B0DAB97C203A6A5C">
    <w:name w:val="603073E5D5A74E82B0DAB97C203A6A5C"/>
    <w:rsid w:val="007A27A1"/>
  </w:style>
  <w:style w:type="paragraph" w:customStyle="1" w:styleId="91D560771EDD44068C91F69CE6E1898B">
    <w:name w:val="91D560771EDD44068C91F69CE6E1898B"/>
    <w:rsid w:val="007A27A1"/>
  </w:style>
  <w:style w:type="paragraph" w:customStyle="1" w:styleId="A54ABD9E73E54DFD9980382626564AC6">
    <w:name w:val="A54ABD9E73E54DFD9980382626564AC6"/>
    <w:rsid w:val="007A27A1"/>
  </w:style>
  <w:style w:type="paragraph" w:customStyle="1" w:styleId="F51AFB83E9AA499DBEBEC556555FD0B8">
    <w:name w:val="F51AFB83E9AA499DBEBEC556555FD0B8"/>
    <w:rsid w:val="007A27A1"/>
  </w:style>
  <w:style w:type="paragraph" w:customStyle="1" w:styleId="4BECA301BDBB4AA89067813244859FEC">
    <w:name w:val="4BECA301BDBB4AA89067813244859FEC"/>
    <w:rsid w:val="007A27A1"/>
  </w:style>
  <w:style w:type="paragraph" w:customStyle="1" w:styleId="F1AC397037584EE994E19210F42BDACB">
    <w:name w:val="F1AC397037584EE994E19210F42BDACB"/>
    <w:rsid w:val="007A27A1"/>
  </w:style>
  <w:style w:type="paragraph" w:customStyle="1" w:styleId="29739D38F95D43358C2112A6277C3757">
    <w:name w:val="29739D38F95D43358C2112A6277C3757"/>
    <w:rsid w:val="007A27A1"/>
  </w:style>
  <w:style w:type="paragraph" w:customStyle="1" w:styleId="82146FD0E5B944BB99C2088A7F1A322C">
    <w:name w:val="82146FD0E5B944BB99C2088A7F1A322C"/>
    <w:rsid w:val="007A27A1"/>
  </w:style>
  <w:style w:type="paragraph" w:customStyle="1" w:styleId="D4B9C9B998124A25B7556C2C7B1EDAA1">
    <w:name w:val="D4B9C9B998124A25B7556C2C7B1EDAA1"/>
    <w:rsid w:val="007A27A1"/>
  </w:style>
  <w:style w:type="paragraph" w:customStyle="1" w:styleId="CE5CACE13A3948EEAE278410FF357294">
    <w:name w:val="CE5CACE13A3948EEAE278410FF357294"/>
    <w:rsid w:val="007A27A1"/>
  </w:style>
  <w:style w:type="paragraph" w:customStyle="1" w:styleId="A46FC48100E74BCC863C2123639BFE1C">
    <w:name w:val="A46FC48100E74BCC863C2123639BFE1C"/>
    <w:rsid w:val="007A27A1"/>
  </w:style>
  <w:style w:type="paragraph" w:customStyle="1" w:styleId="3DCA2FD5FD824A86BE29A6B96BAC774D">
    <w:name w:val="3DCA2FD5FD824A86BE29A6B96BAC774D"/>
    <w:rsid w:val="007A27A1"/>
  </w:style>
  <w:style w:type="paragraph" w:customStyle="1" w:styleId="C9EB0C3771CD416DAF5092ACAC68B6CD">
    <w:name w:val="C9EB0C3771CD416DAF5092ACAC68B6CD"/>
    <w:rsid w:val="007A27A1"/>
  </w:style>
  <w:style w:type="paragraph" w:customStyle="1" w:styleId="A96891A9A7C340049723633428C126FF">
    <w:name w:val="A96891A9A7C340049723633428C126FF"/>
    <w:rsid w:val="007A27A1"/>
  </w:style>
  <w:style w:type="paragraph" w:customStyle="1" w:styleId="6B90FB03223E4148AD160D94ABF7EE6C">
    <w:name w:val="6B90FB03223E4148AD160D94ABF7EE6C"/>
    <w:rsid w:val="007A27A1"/>
  </w:style>
  <w:style w:type="paragraph" w:customStyle="1" w:styleId="5D8D19DF5948461DB5551E3E05C4BD05">
    <w:name w:val="5D8D19DF5948461DB5551E3E05C4BD05"/>
    <w:rsid w:val="007A27A1"/>
  </w:style>
  <w:style w:type="paragraph" w:customStyle="1" w:styleId="79A24678D0A048BABA6C296E960F37FA">
    <w:name w:val="79A24678D0A048BABA6C296E960F37FA"/>
    <w:rsid w:val="007A27A1"/>
  </w:style>
  <w:style w:type="paragraph" w:customStyle="1" w:styleId="0A4776070A104A23A41D25AD29AE1B20">
    <w:name w:val="0A4776070A104A23A41D25AD29AE1B20"/>
    <w:rsid w:val="007A27A1"/>
  </w:style>
  <w:style w:type="paragraph" w:customStyle="1" w:styleId="D312CBDD34A84BB69FC27E50248C4DFF">
    <w:name w:val="D312CBDD34A84BB69FC27E50248C4DFF"/>
    <w:rsid w:val="007A27A1"/>
  </w:style>
  <w:style w:type="paragraph" w:customStyle="1" w:styleId="27564210BBF44D56816995CB7A38C651">
    <w:name w:val="27564210BBF44D56816995CB7A38C651"/>
    <w:rsid w:val="007A27A1"/>
  </w:style>
  <w:style w:type="paragraph" w:customStyle="1" w:styleId="F6A1187028484E38AE891EF3EE40EDE8">
    <w:name w:val="F6A1187028484E38AE891EF3EE40EDE8"/>
    <w:rsid w:val="007A27A1"/>
  </w:style>
  <w:style w:type="paragraph" w:customStyle="1" w:styleId="E5BFCFE0AE2D457E9CF40C75D73B4AE7">
    <w:name w:val="E5BFCFE0AE2D457E9CF40C75D73B4AE7"/>
    <w:rsid w:val="007A27A1"/>
  </w:style>
  <w:style w:type="paragraph" w:customStyle="1" w:styleId="FC053F475FF84936B14FAB410633C6AF">
    <w:name w:val="FC053F475FF84936B14FAB410633C6AF"/>
    <w:rsid w:val="007A27A1"/>
  </w:style>
  <w:style w:type="paragraph" w:customStyle="1" w:styleId="C6D3A15C3686495AB1C1E4036E06C959">
    <w:name w:val="C6D3A15C3686495AB1C1E4036E06C959"/>
    <w:rsid w:val="007A27A1"/>
  </w:style>
  <w:style w:type="paragraph" w:customStyle="1" w:styleId="3C9EECE27BFE4084A2C4A16D1B99FE7D">
    <w:name w:val="3C9EECE27BFE4084A2C4A16D1B99FE7D"/>
    <w:rsid w:val="007A27A1"/>
  </w:style>
  <w:style w:type="paragraph" w:customStyle="1" w:styleId="2E5D151E7FB548008F3478C6DA04F92E">
    <w:name w:val="2E5D151E7FB548008F3478C6DA04F92E"/>
    <w:rsid w:val="007A27A1"/>
  </w:style>
  <w:style w:type="paragraph" w:customStyle="1" w:styleId="DAF45A03ED774A21B35210560778080B">
    <w:name w:val="DAF45A03ED774A21B35210560778080B"/>
    <w:rsid w:val="007A27A1"/>
  </w:style>
  <w:style w:type="paragraph" w:customStyle="1" w:styleId="55CE3E5A832A484585B72C726D49FECA">
    <w:name w:val="55CE3E5A832A484585B72C726D49FECA"/>
    <w:rsid w:val="007A27A1"/>
  </w:style>
  <w:style w:type="paragraph" w:customStyle="1" w:styleId="C40EC248F7914013BC55E8D1833F3B59">
    <w:name w:val="C40EC248F7914013BC55E8D1833F3B59"/>
    <w:rsid w:val="007A27A1"/>
  </w:style>
  <w:style w:type="paragraph" w:customStyle="1" w:styleId="B4DF53C42E6244E2B9FCBEB218486246">
    <w:name w:val="B4DF53C42E6244E2B9FCBEB218486246"/>
    <w:rsid w:val="007A27A1"/>
  </w:style>
  <w:style w:type="paragraph" w:customStyle="1" w:styleId="70E879EE16674ACCB9FE2930B31562CA">
    <w:name w:val="70E879EE16674ACCB9FE2930B31562CA"/>
    <w:rsid w:val="007A27A1"/>
  </w:style>
  <w:style w:type="paragraph" w:customStyle="1" w:styleId="5424CC3C52FD477AB67D1F4B78C79688">
    <w:name w:val="5424CC3C52FD477AB67D1F4B78C79688"/>
    <w:rsid w:val="007A27A1"/>
  </w:style>
  <w:style w:type="paragraph" w:customStyle="1" w:styleId="102A78FE6A44452682B7C4AF3B8EB25C">
    <w:name w:val="102A78FE6A44452682B7C4AF3B8EB25C"/>
    <w:rsid w:val="007A27A1"/>
  </w:style>
  <w:style w:type="paragraph" w:customStyle="1" w:styleId="76CF1E252A1D4EE3A514D3D5700393A8">
    <w:name w:val="76CF1E252A1D4EE3A514D3D5700393A8"/>
    <w:rsid w:val="007A27A1"/>
  </w:style>
  <w:style w:type="paragraph" w:customStyle="1" w:styleId="EBA9BEFB40F6474288E1F1FB743ED3D0">
    <w:name w:val="EBA9BEFB40F6474288E1F1FB743ED3D0"/>
    <w:rsid w:val="007A27A1"/>
  </w:style>
  <w:style w:type="paragraph" w:customStyle="1" w:styleId="FEF2876B711D4C8981F8580FBC0DE122">
    <w:name w:val="FEF2876B711D4C8981F8580FBC0DE122"/>
    <w:rsid w:val="007A27A1"/>
  </w:style>
  <w:style w:type="paragraph" w:customStyle="1" w:styleId="C41CA9626D17410DB4B64FA8412D7720">
    <w:name w:val="C41CA9626D17410DB4B64FA8412D7720"/>
    <w:rsid w:val="007A27A1"/>
  </w:style>
  <w:style w:type="paragraph" w:customStyle="1" w:styleId="083320FBBCD7431CBF2F755BC064BBB5">
    <w:name w:val="083320FBBCD7431CBF2F755BC064BBB5"/>
    <w:rsid w:val="007A27A1"/>
  </w:style>
  <w:style w:type="paragraph" w:customStyle="1" w:styleId="FA366068291943A89FB4CDC147E9996C">
    <w:name w:val="FA366068291943A89FB4CDC147E9996C"/>
    <w:rsid w:val="007A27A1"/>
  </w:style>
  <w:style w:type="paragraph" w:customStyle="1" w:styleId="27B898C6C58C439A97D0B9BECAC4E7D3">
    <w:name w:val="27B898C6C58C439A97D0B9BECAC4E7D3"/>
    <w:rsid w:val="007A27A1"/>
  </w:style>
  <w:style w:type="paragraph" w:customStyle="1" w:styleId="E099148C69ED4B729AD66C7E725E6688">
    <w:name w:val="E099148C69ED4B729AD66C7E725E6688"/>
    <w:rsid w:val="007A27A1"/>
  </w:style>
  <w:style w:type="paragraph" w:customStyle="1" w:styleId="480E9E45DA2D4942AB7310CCCA038421">
    <w:name w:val="480E9E45DA2D4942AB7310CCCA038421"/>
    <w:rsid w:val="007A27A1"/>
  </w:style>
  <w:style w:type="paragraph" w:customStyle="1" w:styleId="1E4214D526C840578CF2FC037A89478E">
    <w:name w:val="1E4214D526C840578CF2FC037A89478E"/>
    <w:rsid w:val="007A27A1"/>
  </w:style>
  <w:style w:type="paragraph" w:customStyle="1" w:styleId="72EE1F59620943D3B2AEF8CB54C2661A">
    <w:name w:val="72EE1F59620943D3B2AEF8CB54C2661A"/>
    <w:rsid w:val="007A27A1"/>
  </w:style>
  <w:style w:type="paragraph" w:customStyle="1" w:styleId="A5E82B03E38041BF8A7212C0661F9AA0">
    <w:name w:val="A5E82B03E38041BF8A7212C0661F9AA0"/>
    <w:rsid w:val="007A27A1"/>
  </w:style>
  <w:style w:type="paragraph" w:customStyle="1" w:styleId="5990B30086D74B91A56B090A46E42FF3">
    <w:name w:val="5990B30086D74B91A56B090A46E42FF3"/>
    <w:rsid w:val="007A27A1"/>
  </w:style>
  <w:style w:type="paragraph" w:customStyle="1" w:styleId="37211CE2ED604C7CB12A0470E7FEEA33">
    <w:name w:val="37211CE2ED604C7CB12A0470E7FEEA33"/>
    <w:rsid w:val="007A27A1"/>
  </w:style>
  <w:style w:type="paragraph" w:customStyle="1" w:styleId="6228BF13EC214327917C73B9F296A000">
    <w:name w:val="6228BF13EC214327917C73B9F296A000"/>
    <w:rsid w:val="007A27A1"/>
  </w:style>
  <w:style w:type="paragraph" w:customStyle="1" w:styleId="D5B808FD277C4C608E4410F67183E2F0">
    <w:name w:val="D5B808FD277C4C608E4410F67183E2F0"/>
    <w:rsid w:val="007A27A1"/>
  </w:style>
  <w:style w:type="paragraph" w:customStyle="1" w:styleId="8274D822F8934399B21B475E6CB782EE">
    <w:name w:val="8274D822F8934399B21B475E6CB782EE"/>
    <w:rsid w:val="007A27A1"/>
  </w:style>
  <w:style w:type="paragraph" w:customStyle="1" w:styleId="D971814BE9AD48068085B29EA4DF05D9">
    <w:name w:val="D971814BE9AD48068085B29EA4DF05D9"/>
    <w:rsid w:val="007A27A1"/>
  </w:style>
  <w:style w:type="paragraph" w:customStyle="1" w:styleId="20F412E8301D45BA98F51B70712A1492">
    <w:name w:val="20F412E8301D45BA98F51B70712A1492"/>
    <w:rsid w:val="007A27A1"/>
  </w:style>
  <w:style w:type="paragraph" w:customStyle="1" w:styleId="B9ED96B5EC204AA2A1629C5D85091703">
    <w:name w:val="B9ED96B5EC204AA2A1629C5D85091703"/>
    <w:rsid w:val="007A27A1"/>
  </w:style>
  <w:style w:type="paragraph" w:customStyle="1" w:styleId="C7DB0D1F0993411A95F0A8643A4E41DF">
    <w:name w:val="C7DB0D1F0993411A95F0A8643A4E41DF"/>
    <w:rsid w:val="007A27A1"/>
  </w:style>
  <w:style w:type="paragraph" w:customStyle="1" w:styleId="8CFB7AB35E044BEDB6618AAC466EAC80">
    <w:name w:val="8CFB7AB35E044BEDB6618AAC466EAC80"/>
    <w:rsid w:val="007A27A1"/>
  </w:style>
  <w:style w:type="paragraph" w:customStyle="1" w:styleId="52D9ED7446134B4A8B608DF5A72A6AED">
    <w:name w:val="52D9ED7446134B4A8B608DF5A72A6AED"/>
    <w:rsid w:val="007A27A1"/>
  </w:style>
  <w:style w:type="paragraph" w:customStyle="1" w:styleId="CB6DD9B2B70F43D79902E04BFCF020D6">
    <w:name w:val="CB6DD9B2B70F43D79902E04BFCF020D6"/>
    <w:rsid w:val="007A27A1"/>
  </w:style>
  <w:style w:type="paragraph" w:customStyle="1" w:styleId="C4EA1CC98A744349AD8D00276E3782FA">
    <w:name w:val="C4EA1CC98A744349AD8D00276E3782FA"/>
    <w:rsid w:val="007A27A1"/>
  </w:style>
  <w:style w:type="paragraph" w:customStyle="1" w:styleId="1E82213AAF2D4ACAA56EFC81A13A39B3">
    <w:name w:val="1E82213AAF2D4ACAA56EFC81A13A39B3"/>
    <w:rsid w:val="007A27A1"/>
  </w:style>
  <w:style w:type="paragraph" w:customStyle="1" w:styleId="4D7DF47F555640D78284C948CCE79457">
    <w:name w:val="4D7DF47F555640D78284C948CCE79457"/>
    <w:rsid w:val="007A27A1"/>
  </w:style>
  <w:style w:type="paragraph" w:customStyle="1" w:styleId="9F1D9A949D3144FCA2796DF4EB76B6B7">
    <w:name w:val="9F1D9A949D3144FCA2796DF4EB76B6B7"/>
    <w:rsid w:val="007A27A1"/>
  </w:style>
  <w:style w:type="paragraph" w:customStyle="1" w:styleId="509BAC84B398468EA00A348A1F5E33B3">
    <w:name w:val="509BAC84B398468EA00A348A1F5E33B3"/>
    <w:rsid w:val="007A27A1"/>
  </w:style>
  <w:style w:type="paragraph" w:customStyle="1" w:styleId="65D7967545BC4A50B0766F958FC7E3D4">
    <w:name w:val="65D7967545BC4A50B0766F958FC7E3D4"/>
    <w:rsid w:val="007A27A1"/>
  </w:style>
  <w:style w:type="paragraph" w:customStyle="1" w:styleId="BB5F7A8EC5494FD2869316BCB453A0F6">
    <w:name w:val="BB5F7A8EC5494FD2869316BCB453A0F6"/>
    <w:rsid w:val="007A27A1"/>
  </w:style>
  <w:style w:type="paragraph" w:customStyle="1" w:styleId="D4B190769AA44FB08923C1708CE2DAEB">
    <w:name w:val="D4B190769AA44FB08923C1708CE2DAEB"/>
    <w:rsid w:val="007A27A1"/>
  </w:style>
  <w:style w:type="paragraph" w:customStyle="1" w:styleId="48814CDC8FFB4EC9BEBABE9037609B1A">
    <w:name w:val="48814CDC8FFB4EC9BEBABE9037609B1A"/>
    <w:rsid w:val="007A27A1"/>
  </w:style>
  <w:style w:type="paragraph" w:customStyle="1" w:styleId="9DEE744887014CFF8DA2019F3E52614C">
    <w:name w:val="9DEE744887014CFF8DA2019F3E52614C"/>
    <w:rsid w:val="007A27A1"/>
  </w:style>
  <w:style w:type="paragraph" w:customStyle="1" w:styleId="DF63324CA3A7432AB9BB4B25DEAA0062">
    <w:name w:val="DF63324CA3A7432AB9BB4B25DEAA0062"/>
    <w:rsid w:val="007A27A1"/>
  </w:style>
  <w:style w:type="paragraph" w:customStyle="1" w:styleId="4D32D0B892AD4AF1B309D71C1C926FDD">
    <w:name w:val="4D32D0B892AD4AF1B309D71C1C926FDD"/>
    <w:rsid w:val="007A27A1"/>
  </w:style>
  <w:style w:type="paragraph" w:customStyle="1" w:styleId="050B3580B4C14E65BEF9E83D3B9326F8">
    <w:name w:val="050B3580B4C14E65BEF9E83D3B9326F8"/>
    <w:rsid w:val="007A27A1"/>
  </w:style>
  <w:style w:type="paragraph" w:customStyle="1" w:styleId="68BD5CB2125F4EEBA419055626D5847C">
    <w:name w:val="68BD5CB2125F4EEBA419055626D5847C"/>
    <w:rsid w:val="007A27A1"/>
  </w:style>
  <w:style w:type="paragraph" w:customStyle="1" w:styleId="269C4784678C437B9D0DDC4737597252">
    <w:name w:val="269C4784678C437B9D0DDC4737597252"/>
    <w:rsid w:val="007A27A1"/>
  </w:style>
  <w:style w:type="paragraph" w:customStyle="1" w:styleId="B261101306064B42A79E397DA010C364">
    <w:name w:val="B261101306064B42A79E397DA010C364"/>
    <w:rsid w:val="007A27A1"/>
  </w:style>
  <w:style w:type="paragraph" w:customStyle="1" w:styleId="F7D48C9444774F9594432F26871A8C5F">
    <w:name w:val="F7D48C9444774F9594432F26871A8C5F"/>
    <w:rsid w:val="007A27A1"/>
  </w:style>
  <w:style w:type="paragraph" w:customStyle="1" w:styleId="72202875FED6421680D16055686A2E45">
    <w:name w:val="72202875FED6421680D16055686A2E45"/>
    <w:rsid w:val="007A27A1"/>
  </w:style>
  <w:style w:type="paragraph" w:customStyle="1" w:styleId="95041FE97AEF487F90A8CFD01CEF94B1">
    <w:name w:val="95041FE97AEF487F90A8CFD01CEF94B1"/>
    <w:rsid w:val="007A27A1"/>
  </w:style>
  <w:style w:type="paragraph" w:customStyle="1" w:styleId="2B734031207A4FA3B3328116D3822BDF">
    <w:name w:val="2B734031207A4FA3B3328116D3822BDF"/>
    <w:rsid w:val="007A27A1"/>
  </w:style>
  <w:style w:type="paragraph" w:customStyle="1" w:styleId="16A697092F8A4B63A38CD6DBEB8E96A0">
    <w:name w:val="16A697092F8A4B63A38CD6DBEB8E96A0"/>
    <w:rsid w:val="007A27A1"/>
  </w:style>
  <w:style w:type="paragraph" w:customStyle="1" w:styleId="1586E01F964048B4BE797B07D4CF15B1">
    <w:name w:val="1586E01F964048B4BE797B07D4CF15B1"/>
    <w:rsid w:val="007A27A1"/>
  </w:style>
  <w:style w:type="paragraph" w:customStyle="1" w:styleId="B5EC9C8B7A9848B099C07E13623577BE">
    <w:name w:val="B5EC9C8B7A9848B099C07E13623577BE"/>
    <w:rsid w:val="007A27A1"/>
  </w:style>
  <w:style w:type="paragraph" w:customStyle="1" w:styleId="ADE3F7716643486ABF1B0EF7BF1F07EA">
    <w:name w:val="ADE3F7716643486ABF1B0EF7BF1F07EA"/>
    <w:rsid w:val="007A27A1"/>
  </w:style>
  <w:style w:type="paragraph" w:customStyle="1" w:styleId="F1B7568152F942448883984A9885E8E0">
    <w:name w:val="F1B7568152F942448883984A9885E8E0"/>
    <w:rsid w:val="007A2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011CCABFD40CD8FC345124F63EAE9">
    <w:name w:val="B5E011CCABFD40CD8FC345124F63EAE9"/>
    <w:rsid w:val="00A03227"/>
  </w:style>
  <w:style w:type="character" w:styleId="PlaceholderText">
    <w:name w:val="Placeholder Text"/>
    <w:basedOn w:val="DefaultParagraphFont"/>
    <w:uiPriority w:val="99"/>
    <w:semiHidden/>
    <w:rsid w:val="007A27A1"/>
    <w:rPr>
      <w:color w:val="808080"/>
    </w:rPr>
  </w:style>
  <w:style w:type="paragraph" w:customStyle="1" w:styleId="9653DFC6D05E4722A2E50EA6B38B5E51">
    <w:name w:val="9653DFC6D05E4722A2E50EA6B38B5E51"/>
    <w:rsid w:val="00A03227"/>
  </w:style>
  <w:style w:type="paragraph" w:customStyle="1" w:styleId="7E5E7498CA484FC7AA19E8A72A44B112">
    <w:name w:val="7E5E7498CA484FC7AA19E8A72A44B112"/>
    <w:rsid w:val="00A03227"/>
  </w:style>
  <w:style w:type="paragraph" w:customStyle="1" w:styleId="86D23DD3569E4B738ABDE18506E03380">
    <w:name w:val="86D23DD3569E4B738ABDE18506E03380"/>
    <w:rsid w:val="00A03227"/>
  </w:style>
  <w:style w:type="paragraph" w:customStyle="1" w:styleId="DF76BC68388A4D5CBE34F2E2EC533213">
    <w:name w:val="DF76BC68388A4D5CBE34F2E2EC533213"/>
    <w:rsid w:val="00A03227"/>
  </w:style>
  <w:style w:type="paragraph" w:customStyle="1" w:styleId="240DDE78B4BE4B08BD9F7ABDDC9218B3">
    <w:name w:val="240DDE78B4BE4B08BD9F7ABDDC9218B3"/>
    <w:rsid w:val="00A03227"/>
  </w:style>
  <w:style w:type="paragraph" w:customStyle="1" w:styleId="4886BB550DA9480CB46FC4E6880FDFD3">
    <w:name w:val="4886BB550DA9480CB46FC4E6880FDFD3"/>
    <w:rsid w:val="00A03227"/>
  </w:style>
  <w:style w:type="paragraph" w:customStyle="1" w:styleId="D55948D73E864B84B68E799E4949C766">
    <w:name w:val="D55948D73E864B84B68E799E4949C766"/>
    <w:rsid w:val="00A03227"/>
  </w:style>
  <w:style w:type="paragraph" w:customStyle="1" w:styleId="40E55039442844B3A4285A00D60D4333">
    <w:name w:val="40E55039442844B3A4285A00D60D4333"/>
    <w:rsid w:val="00A03227"/>
  </w:style>
  <w:style w:type="paragraph" w:customStyle="1" w:styleId="2031785680C14A81B06D74A7B860CC55">
    <w:name w:val="2031785680C14A81B06D74A7B860CC55"/>
    <w:rsid w:val="00DA0746"/>
  </w:style>
  <w:style w:type="paragraph" w:customStyle="1" w:styleId="A32C89B647134C938699761F1C3FCE6B">
    <w:name w:val="A32C89B647134C938699761F1C3FCE6B"/>
    <w:rsid w:val="00DA0746"/>
  </w:style>
  <w:style w:type="paragraph" w:customStyle="1" w:styleId="F8DBB7C05F564CD8B591C4B10AD0A97D">
    <w:name w:val="F8DBB7C05F564CD8B591C4B10AD0A97D"/>
    <w:rsid w:val="00DA0746"/>
  </w:style>
  <w:style w:type="paragraph" w:customStyle="1" w:styleId="6C885E5527554F65BB9FE1BB97033F2D">
    <w:name w:val="6C885E5527554F65BB9FE1BB97033F2D"/>
    <w:rsid w:val="00DA0746"/>
  </w:style>
  <w:style w:type="paragraph" w:customStyle="1" w:styleId="1B7F484006214720AE0144A112AEB91B">
    <w:name w:val="1B7F484006214720AE0144A112AEB91B"/>
    <w:rsid w:val="00DA0746"/>
  </w:style>
  <w:style w:type="paragraph" w:customStyle="1" w:styleId="EA8EC350D4DC42718FD278A53265A4F1">
    <w:name w:val="EA8EC350D4DC42718FD278A53265A4F1"/>
    <w:rsid w:val="00DA0746"/>
  </w:style>
  <w:style w:type="paragraph" w:customStyle="1" w:styleId="AC5174954AF94128BD749CF268F6DE89">
    <w:name w:val="AC5174954AF94128BD749CF268F6DE89"/>
    <w:rsid w:val="00DA0746"/>
  </w:style>
  <w:style w:type="paragraph" w:customStyle="1" w:styleId="D86E5EEDB351423EA76847643CA36621">
    <w:name w:val="D86E5EEDB351423EA76847643CA36621"/>
    <w:rsid w:val="00DA0746"/>
  </w:style>
  <w:style w:type="paragraph" w:customStyle="1" w:styleId="08AE1B8A9B14400BBDCC4B73C7B34803">
    <w:name w:val="08AE1B8A9B14400BBDCC4B73C7B34803"/>
    <w:rsid w:val="00DA0746"/>
  </w:style>
  <w:style w:type="paragraph" w:customStyle="1" w:styleId="09D1253DC0364EA6876E7773523BF2F1">
    <w:name w:val="09D1253DC0364EA6876E7773523BF2F1"/>
    <w:rsid w:val="00DA0746"/>
  </w:style>
  <w:style w:type="paragraph" w:customStyle="1" w:styleId="1F2746313E7B47DDA9301EE1DBDF660D">
    <w:name w:val="1F2746313E7B47DDA9301EE1DBDF660D"/>
    <w:rsid w:val="00DA0746"/>
  </w:style>
  <w:style w:type="paragraph" w:customStyle="1" w:styleId="D8315363265C4D6CB3C1506654EF3CD3">
    <w:name w:val="D8315363265C4D6CB3C1506654EF3CD3"/>
    <w:rsid w:val="00DA0746"/>
  </w:style>
  <w:style w:type="paragraph" w:customStyle="1" w:styleId="FCD489F5B77148AA9CC8E29579587219">
    <w:name w:val="FCD489F5B77148AA9CC8E29579587219"/>
    <w:rsid w:val="00DA0746"/>
  </w:style>
  <w:style w:type="paragraph" w:customStyle="1" w:styleId="587DD4C7BE8B40C9BCEBF88E9573D2FE">
    <w:name w:val="587DD4C7BE8B40C9BCEBF88E9573D2FE"/>
    <w:rsid w:val="00DA0746"/>
  </w:style>
  <w:style w:type="paragraph" w:customStyle="1" w:styleId="434C9A2C27494957B84194C428AD8632">
    <w:name w:val="434C9A2C27494957B84194C428AD8632"/>
    <w:rsid w:val="00BE5AC1"/>
  </w:style>
  <w:style w:type="paragraph" w:customStyle="1" w:styleId="045191B3C41743BEA8703ED569998BD7">
    <w:name w:val="045191B3C41743BEA8703ED569998BD7"/>
    <w:rsid w:val="00BE5AC1"/>
  </w:style>
  <w:style w:type="paragraph" w:customStyle="1" w:styleId="36C014E4A0204E6A8D2269B79424E718">
    <w:name w:val="36C014E4A0204E6A8D2269B79424E718"/>
    <w:rsid w:val="003252E0"/>
  </w:style>
  <w:style w:type="paragraph" w:customStyle="1" w:styleId="177CD2198ACB4BF08B18C31B210DA691">
    <w:name w:val="177CD2198ACB4BF08B18C31B210DA691"/>
    <w:rsid w:val="003252E0"/>
  </w:style>
  <w:style w:type="paragraph" w:customStyle="1" w:styleId="FE023ED16AAE498397D4927FA3644F5F">
    <w:name w:val="FE023ED16AAE498397D4927FA3644F5F"/>
    <w:rsid w:val="003252E0"/>
  </w:style>
  <w:style w:type="paragraph" w:customStyle="1" w:styleId="D19F9A47B5FC478E88D38E88BED0CCCD">
    <w:name w:val="D19F9A47B5FC478E88D38E88BED0CCCD"/>
    <w:rsid w:val="003252E0"/>
  </w:style>
  <w:style w:type="paragraph" w:customStyle="1" w:styleId="CFFC77689F9146E58E66E223286BD03F">
    <w:name w:val="CFFC77689F9146E58E66E223286BD03F"/>
    <w:rsid w:val="003252E0"/>
  </w:style>
  <w:style w:type="paragraph" w:customStyle="1" w:styleId="F5D2FCDC4BED49E0A5A7BA71CF4230C2">
    <w:name w:val="F5D2FCDC4BED49E0A5A7BA71CF4230C2"/>
    <w:rsid w:val="003252E0"/>
  </w:style>
  <w:style w:type="paragraph" w:customStyle="1" w:styleId="6EDC4016ADAF47519DDAD8242871892F">
    <w:name w:val="6EDC4016ADAF47519DDAD8242871892F"/>
    <w:rsid w:val="003252E0"/>
  </w:style>
  <w:style w:type="paragraph" w:customStyle="1" w:styleId="A560A235B03E412C8516AF9B3CDC2AC3">
    <w:name w:val="A560A235B03E412C8516AF9B3CDC2AC3"/>
    <w:rsid w:val="003252E0"/>
  </w:style>
  <w:style w:type="paragraph" w:customStyle="1" w:styleId="6A39D91696BA44C18591FA34B85AAA11">
    <w:name w:val="6A39D91696BA44C18591FA34B85AAA11"/>
    <w:rsid w:val="003252E0"/>
  </w:style>
  <w:style w:type="paragraph" w:customStyle="1" w:styleId="770D72F90F5E4D6E8D34E66F93D0EAC1">
    <w:name w:val="770D72F90F5E4D6E8D34E66F93D0EAC1"/>
    <w:rsid w:val="003252E0"/>
  </w:style>
  <w:style w:type="paragraph" w:customStyle="1" w:styleId="4C601AA9FC2141FBB171D7A5A90797B2">
    <w:name w:val="4C601AA9FC2141FBB171D7A5A90797B2"/>
    <w:rsid w:val="003252E0"/>
  </w:style>
  <w:style w:type="paragraph" w:customStyle="1" w:styleId="8E4E6DFE954A47AFB7921B7FB084E2D6">
    <w:name w:val="8E4E6DFE954A47AFB7921B7FB084E2D6"/>
    <w:rsid w:val="003252E0"/>
  </w:style>
  <w:style w:type="paragraph" w:customStyle="1" w:styleId="5AE6291BAB4E4721BDF66D592308330F">
    <w:name w:val="5AE6291BAB4E4721BDF66D592308330F"/>
    <w:rsid w:val="003252E0"/>
  </w:style>
  <w:style w:type="paragraph" w:customStyle="1" w:styleId="02324708C0F04B6CBB97DB4D2EB7A79F">
    <w:name w:val="02324708C0F04B6CBB97DB4D2EB7A79F"/>
    <w:rsid w:val="003252E0"/>
  </w:style>
  <w:style w:type="paragraph" w:customStyle="1" w:styleId="DF7C15A0098C457E83A4BEFFF266CFF7">
    <w:name w:val="DF7C15A0098C457E83A4BEFFF266CFF7"/>
    <w:rsid w:val="003252E0"/>
  </w:style>
  <w:style w:type="paragraph" w:customStyle="1" w:styleId="D26A6042DC9045EEBD1FB15C1218C704">
    <w:name w:val="D26A6042DC9045EEBD1FB15C1218C704"/>
    <w:rsid w:val="003252E0"/>
  </w:style>
  <w:style w:type="paragraph" w:customStyle="1" w:styleId="F1D66A716D6746398781D69C2BB63A34">
    <w:name w:val="F1D66A716D6746398781D69C2BB63A34"/>
    <w:rsid w:val="003252E0"/>
  </w:style>
  <w:style w:type="paragraph" w:customStyle="1" w:styleId="29FFBABD46294A538A06A99489CFEF4F">
    <w:name w:val="29FFBABD46294A538A06A99489CFEF4F"/>
    <w:rsid w:val="003252E0"/>
  </w:style>
  <w:style w:type="paragraph" w:customStyle="1" w:styleId="DC105F0CF366426CB63D0B1522DFDC36">
    <w:name w:val="DC105F0CF366426CB63D0B1522DFDC36"/>
    <w:rsid w:val="003252E0"/>
  </w:style>
  <w:style w:type="paragraph" w:customStyle="1" w:styleId="F22427C01CB94ECEB83DEF33BE56FB15">
    <w:name w:val="F22427C01CB94ECEB83DEF33BE56FB15"/>
    <w:rsid w:val="003252E0"/>
  </w:style>
  <w:style w:type="paragraph" w:customStyle="1" w:styleId="820A561EA4C64BE9885D3BBDE78A7F5D">
    <w:name w:val="820A561EA4C64BE9885D3BBDE78A7F5D"/>
    <w:rsid w:val="003252E0"/>
  </w:style>
  <w:style w:type="paragraph" w:customStyle="1" w:styleId="2FF2FB05F88845ED8864F54CCC4673F5">
    <w:name w:val="2FF2FB05F88845ED8864F54CCC4673F5"/>
    <w:rsid w:val="003252E0"/>
  </w:style>
  <w:style w:type="paragraph" w:customStyle="1" w:styleId="D94831024013461592EBF6286190128E">
    <w:name w:val="D94831024013461592EBF6286190128E"/>
    <w:rsid w:val="003252E0"/>
  </w:style>
  <w:style w:type="paragraph" w:customStyle="1" w:styleId="1B64652E650A40BC938E2BBC69F9705A">
    <w:name w:val="1B64652E650A40BC938E2BBC69F9705A"/>
    <w:rsid w:val="003252E0"/>
  </w:style>
  <w:style w:type="paragraph" w:customStyle="1" w:styleId="0FB9F9D3002E4B69B2715BF4433B1B59">
    <w:name w:val="0FB9F9D3002E4B69B2715BF4433B1B59"/>
    <w:rsid w:val="003252E0"/>
  </w:style>
  <w:style w:type="paragraph" w:customStyle="1" w:styleId="468EACA98F8244778CC7D606068056B5">
    <w:name w:val="468EACA98F8244778CC7D606068056B5"/>
    <w:rsid w:val="003252E0"/>
  </w:style>
  <w:style w:type="paragraph" w:customStyle="1" w:styleId="5D598C728025411C82C8181735085E08">
    <w:name w:val="5D598C728025411C82C8181735085E08"/>
    <w:rsid w:val="003252E0"/>
  </w:style>
  <w:style w:type="paragraph" w:customStyle="1" w:styleId="0214F9711F3F461B87E9E186097BE9F0">
    <w:name w:val="0214F9711F3F461B87E9E186097BE9F0"/>
    <w:rsid w:val="003252E0"/>
  </w:style>
  <w:style w:type="paragraph" w:customStyle="1" w:styleId="FF5C4AA7F5AB4A11953FC52FC4FEF9B3">
    <w:name w:val="FF5C4AA7F5AB4A11953FC52FC4FEF9B3"/>
    <w:rsid w:val="003252E0"/>
  </w:style>
  <w:style w:type="paragraph" w:customStyle="1" w:styleId="A246925C06CA42AFB6455CDF6028143B">
    <w:name w:val="A246925C06CA42AFB6455CDF6028143B"/>
    <w:rsid w:val="003252E0"/>
  </w:style>
  <w:style w:type="paragraph" w:customStyle="1" w:styleId="4C26F41FBBE5482A954262F849D35605">
    <w:name w:val="4C26F41FBBE5482A954262F849D35605"/>
    <w:rsid w:val="003252E0"/>
  </w:style>
  <w:style w:type="paragraph" w:customStyle="1" w:styleId="7814675C534C44C9B9AAAE2CF17A63E3">
    <w:name w:val="7814675C534C44C9B9AAAE2CF17A63E3"/>
    <w:rsid w:val="003252E0"/>
  </w:style>
  <w:style w:type="paragraph" w:customStyle="1" w:styleId="521FFE5B25AB4F0CA2000EF13CE9D9C1">
    <w:name w:val="521FFE5B25AB4F0CA2000EF13CE9D9C1"/>
    <w:rsid w:val="003252E0"/>
  </w:style>
  <w:style w:type="paragraph" w:customStyle="1" w:styleId="D2809604D6384A5BB946FD7BCD7E664F">
    <w:name w:val="D2809604D6384A5BB946FD7BCD7E664F"/>
    <w:rsid w:val="003252E0"/>
  </w:style>
  <w:style w:type="paragraph" w:customStyle="1" w:styleId="11DBC0ACA6E949C5B534C3226CCC323A">
    <w:name w:val="11DBC0ACA6E949C5B534C3226CCC323A"/>
    <w:rsid w:val="003252E0"/>
  </w:style>
  <w:style w:type="paragraph" w:customStyle="1" w:styleId="CCEDBDA904744E94B2844042E0D33B21">
    <w:name w:val="CCEDBDA904744E94B2844042E0D33B21"/>
    <w:rsid w:val="003252E0"/>
  </w:style>
  <w:style w:type="paragraph" w:customStyle="1" w:styleId="0C2F87BD3292493A84CDF1C91BE2F965">
    <w:name w:val="0C2F87BD3292493A84CDF1C91BE2F965"/>
    <w:rsid w:val="003252E0"/>
  </w:style>
  <w:style w:type="paragraph" w:customStyle="1" w:styleId="00F020C027BA44A38E17288128538BD6">
    <w:name w:val="00F020C027BA44A38E17288128538BD6"/>
    <w:rsid w:val="003252E0"/>
  </w:style>
  <w:style w:type="paragraph" w:customStyle="1" w:styleId="74F428BCF38B4CABB21B718788DE0658">
    <w:name w:val="74F428BCF38B4CABB21B718788DE0658"/>
    <w:rsid w:val="003252E0"/>
  </w:style>
  <w:style w:type="paragraph" w:customStyle="1" w:styleId="939DF43CB6BC47D8BB9E3A3A20FBCFF4">
    <w:name w:val="939DF43CB6BC47D8BB9E3A3A20FBCFF4"/>
    <w:rsid w:val="003252E0"/>
  </w:style>
  <w:style w:type="paragraph" w:customStyle="1" w:styleId="0E92D2661CDA4FF586FCEFA5AEBCB40A">
    <w:name w:val="0E92D2661CDA4FF586FCEFA5AEBCB40A"/>
    <w:rsid w:val="003252E0"/>
  </w:style>
  <w:style w:type="paragraph" w:customStyle="1" w:styleId="EF367CE0352C4E4E8A92E95699027337">
    <w:name w:val="EF367CE0352C4E4E8A92E95699027337"/>
    <w:rsid w:val="003252E0"/>
  </w:style>
  <w:style w:type="paragraph" w:customStyle="1" w:styleId="CCA9355C4D2644EC90275304C3D18C4F">
    <w:name w:val="CCA9355C4D2644EC90275304C3D18C4F"/>
    <w:rsid w:val="003252E0"/>
  </w:style>
  <w:style w:type="paragraph" w:customStyle="1" w:styleId="58B7471BB8204EA9AD18ABDCBB9A8C8A">
    <w:name w:val="58B7471BB8204EA9AD18ABDCBB9A8C8A"/>
    <w:rsid w:val="003252E0"/>
  </w:style>
  <w:style w:type="paragraph" w:customStyle="1" w:styleId="537053A8221E4E4297E6B1AC71939DBD">
    <w:name w:val="537053A8221E4E4297E6B1AC71939DBD"/>
    <w:rsid w:val="003252E0"/>
  </w:style>
  <w:style w:type="paragraph" w:customStyle="1" w:styleId="F311D532EE9348C795CEEE71E33B6B58">
    <w:name w:val="F311D532EE9348C795CEEE71E33B6B58"/>
    <w:rsid w:val="003252E0"/>
  </w:style>
  <w:style w:type="paragraph" w:customStyle="1" w:styleId="D34C05E40BBC43BDB82C75443B8F7242">
    <w:name w:val="D34C05E40BBC43BDB82C75443B8F7242"/>
    <w:rsid w:val="003252E0"/>
  </w:style>
  <w:style w:type="paragraph" w:customStyle="1" w:styleId="DA56F75504EB468E8820F259ED91FA3F">
    <w:name w:val="DA56F75504EB468E8820F259ED91FA3F"/>
    <w:rsid w:val="003252E0"/>
  </w:style>
  <w:style w:type="paragraph" w:customStyle="1" w:styleId="AA4BA0432DB444F7963454AF3836E82B">
    <w:name w:val="AA4BA0432DB444F7963454AF3836E82B"/>
    <w:rsid w:val="003252E0"/>
  </w:style>
  <w:style w:type="paragraph" w:customStyle="1" w:styleId="6E3CA2E890784A1CB906B649F29EAE24">
    <w:name w:val="6E3CA2E890784A1CB906B649F29EAE24"/>
    <w:rsid w:val="003252E0"/>
  </w:style>
  <w:style w:type="paragraph" w:customStyle="1" w:styleId="B8D63FBFF21B4E2184BCB3261E100E24">
    <w:name w:val="B8D63FBFF21B4E2184BCB3261E100E24"/>
    <w:rsid w:val="003252E0"/>
  </w:style>
  <w:style w:type="paragraph" w:customStyle="1" w:styleId="906C0BC63B824A82BDBFB5ADBC14CD39">
    <w:name w:val="906C0BC63B824A82BDBFB5ADBC14CD39"/>
    <w:rsid w:val="003252E0"/>
  </w:style>
  <w:style w:type="paragraph" w:customStyle="1" w:styleId="942B44744F1B4E5599C24213A24B1117">
    <w:name w:val="942B44744F1B4E5599C24213A24B1117"/>
    <w:rsid w:val="003252E0"/>
  </w:style>
  <w:style w:type="paragraph" w:customStyle="1" w:styleId="F8602A51116D40C1A6D3DE134CA36539">
    <w:name w:val="F8602A51116D40C1A6D3DE134CA36539"/>
    <w:rsid w:val="003252E0"/>
  </w:style>
  <w:style w:type="paragraph" w:customStyle="1" w:styleId="AEB6056234B74419A629D0AD997EAF62">
    <w:name w:val="AEB6056234B74419A629D0AD997EAF62"/>
    <w:rsid w:val="003252E0"/>
  </w:style>
  <w:style w:type="paragraph" w:customStyle="1" w:styleId="A43F157E2A4D4AF4804183937611C402">
    <w:name w:val="A43F157E2A4D4AF4804183937611C402"/>
    <w:rsid w:val="003252E0"/>
  </w:style>
  <w:style w:type="paragraph" w:customStyle="1" w:styleId="8A09D61390604BE6929CF4B3B5D08304">
    <w:name w:val="8A09D61390604BE6929CF4B3B5D08304"/>
    <w:rsid w:val="003252E0"/>
  </w:style>
  <w:style w:type="paragraph" w:customStyle="1" w:styleId="D5F47373DB204B62B73953BC348351A6">
    <w:name w:val="D5F47373DB204B62B73953BC348351A6"/>
    <w:rsid w:val="003252E0"/>
  </w:style>
  <w:style w:type="paragraph" w:customStyle="1" w:styleId="D8FFC0CAE86241AF9F4613410BCA0C43">
    <w:name w:val="D8FFC0CAE86241AF9F4613410BCA0C43"/>
    <w:rsid w:val="003252E0"/>
  </w:style>
  <w:style w:type="paragraph" w:customStyle="1" w:styleId="B03BBFD29160428991472190F1430143">
    <w:name w:val="B03BBFD29160428991472190F1430143"/>
    <w:rsid w:val="003252E0"/>
  </w:style>
  <w:style w:type="paragraph" w:customStyle="1" w:styleId="3A0F529C300F449B8A931AD18465BC59">
    <w:name w:val="3A0F529C300F449B8A931AD18465BC59"/>
    <w:rsid w:val="003252E0"/>
  </w:style>
  <w:style w:type="paragraph" w:customStyle="1" w:styleId="3A85FA953B254479BBAFA91797B3F80A">
    <w:name w:val="3A85FA953B254479BBAFA91797B3F80A"/>
    <w:rsid w:val="003252E0"/>
  </w:style>
  <w:style w:type="paragraph" w:customStyle="1" w:styleId="3EC387D3AD554543A0E5995EDDB0406E">
    <w:name w:val="3EC387D3AD554543A0E5995EDDB0406E"/>
    <w:rsid w:val="003252E0"/>
  </w:style>
  <w:style w:type="paragraph" w:customStyle="1" w:styleId="76644AC36F4640E39CEB8377653966C3">
    <w:name w:val="76644AC36F4640E39CEB8377653966C3"/>
    <w:rsid w:val="003252E0"/>
  </w:style>
  <w:style w:type="paragraph" w:customStyle="1" w:styleId="CB62A81D8C5A4A989346F2E58AE7D3AF">
    <w:name w:val="CB62A81D8C5A4A989346F2E58AE7D3AF"/>
    <w:rsid w:val="003252E0"/>
  </w:style>
  <w:style w:type="paragraph" w:customStyle="1" w:styleId="80108935265245DA8C01D70E737744EA">
    <w:name w:val="80108935265245DA8C01D70E737744EA"/>
    <w:rsid w:val="003252E0"/>
  </w:style>
  <w:style w:type="paragraph" w:customStyle="1" w:styleId="EF3D9FDE9DB74B85B3E033BD897AFACD">
    <w:name w:val="EF3D9FDE9DB74B85B3E033BD897AFACD"/>
    <w:rsid w:val="003252E0"/>
  </w:style>
  <w:style w:type="paragraph" w:customStyle="1" w:styleId="46D7F94BB7FA40818C627696AACE3F26">
    <w:name w:val="46D7F94BB7FA40818C627696AACE3F26"/>
    <w:rsid w:val="003252E0"/>
  </w:style>
  <w:style w:type="paragraph" w:customStyle="1" w:styleId="5B1B20A50D794A64ABA23631A644EFAA">
    <w:name w:val="5B1B20A50D794A64ABA23631A644EFAA"/>
    <w:rsid w:val="003252E0"/>
  </w:style>
  <w:style w:type="paragraph" w:customStyle="1" w:styleId="568A67F279764FC7A5444A5CEBEE51BD">
    <w:name w:val="568A67F279764FC7A5444A5CEBEE51BD"/>
    <w:rsid w:val="003252E0"/>
  </w:style>
  <w:style w:type="paragraph" w:customStyle="1" w:styleId="259CD2562FB74A07BDF9B792A7556023">
    <w:name w:val="259CD2562FB74A07BDF9B792A7556023"/>
    <w:rsid w:val="003252E0"/>
  </w:style>
  <w:style w:type="paragraph" w:customStyle="1" w:styleId="920623DA17564FABBCC51BCBB5738BB9">
    <w:name w:val="920623DA17564FABBCC51BCBB5738BB9"/>
    <w:rsid w:val="003252E0"/>
  </w:style>
  <w:style w:type="paragraph" w:customStyle="1" w:styleId="364F71E8491D437CB24517CAA94803CD">
    <w:name w:val="364F71E8491D437CB24517CAA94803CD"/>
    <w:rsid w:val="003252E0"/>
  </w:style>
  <w:style w:type="paragraph" w:customStyle="1" w:styleId="5F88F551206B4B6CA03C9F4891D39BE0">
    <w:name w:val="5F88F551206B4B6CA03C9F4891D39BE0"/>
    <w:rsid w:val="003252E0"/>
  </w:style>
  <w:style w:type="paragraph" w:customStyle="1" w:styleId="748396768FA943BCAF08DB984F16EE36">
    <w:name w:val="748396768FA943BCAF08DB984F16EE36"/>
    <w:rsid w:val="003252E0"/>
  </w:style>
  <w:style w:type="paragraph" w:customStyle="1" w:styleId="3F41A5A24DFA4A0B882BBD69F042BC7E">
    <w:name w:val="3F41A5A24DFA4A0B882BBD69F042BC7E"/>
    <w:rsid w:val="003252E0"/>
  </w:style>
  <w:style w:type="paragraph" w:customStyle="1" w:styleId="7F7C6D72243E47799DBBB67A80320E02">
    <w:name w:val="7F7C6D72243E47799DBBB67A80320E02"/>
    <w:rsid w:val="003252E0"/>
  </w:style>
  <w:style w:type="paragraph" w:customStyle="1" w:styleId="E85C33D43E014DB0BDA9303605DA21E2">
    <w:name w:val="E85C33D43E014DB0BDA9303605DA21E2"/>
    <w:rsid w:val="003252E0"/>
  </w:style>
  <w:style w:type="paragraph" w:customStyle="1" w:styleId="41160C509FEB41878A4862C1AE8B9723">
    <w:name w:val="41160C509FEB41878A4862C1AE8B9723"/>
    <w:rsid w:val="003252E0"/>
  </w:style>
  <w:style w:type="paragraph" w:customStyle="1" w:styleId="F183984C86BD43FF9DED9D8A3D735C27">
    <w:name w:val="F183984C86BD43FF9DED9D8A3D735C27"/>
    <w:rsid w:val="003252E0"/>
  </w:style>
  <w:style w:type="paragraph" w:customStyle="1" w:styleId="098FE340E3BB45FA87BAE3830D1D724C">
    <w:name w:val="098FE340E3BB45FA87BAE3830D1D724C"/>
    <w:rsid w:val="003252E0"/>
  </w:style>
  <w:style w:type="paragraph" w:customStyle="1" w:styleId="6D94E63BDF79414B89CC4B9D3E0EF6EE">
    <w:name w:val="6D94E63BDF79414B89CC4B9D3E0EF6EE"/>
    <w:rsid w:val="003252E0"/>
  </w:style>
  <w:style w:type="paragraph" w:customStyle="1" w:styleId="68024237EAA6418397E6292035CF3BD5">
    <w:name w:val="68024237EAA6418397E6292035CF3BD5"/>
    <w:rsid w:val="003252E0"/>
  </w:style>
  <w:style w:type="paragraph" w:customStyle="1" w:styleId="C71B899C7606457283B22C239B7A87C5">
    <w:name w:val="C71B899C7606457283B22C239B7A87C5"/>
    <w:rsid w:val="003252E0"/>
  </w:style>
  <w:style w:type="paragraph" w:customStyle="1" w:styleId="B54F6955D2A64A76954C95670C89CE33">
    <w:name w:val="B54F6955D2A64A76954C95670C89CE33"/>
    <w:rsid w:val="003252E0"/>
  </w:style>
  <w:style w:type="paragraph" w:customStyle="1" w:styleId="5BEF573F6BEC454486DBC9CCB144A8B4">
    <w:name w:val="5BEF573F6BEC454486DBC9CCB144A8B4"/>
    <w:rsid w:val="003252E0"/>
  </w:style>
  <w:style w:type="paragraph" w:customStyle="1" w:styleId="6148F0C48B9E4BBF9CF8C6C3D3AD8582">
    <w:name w:val="6148F0C48B9E4BBF9CF8C6C3D3AD8582"/>
    <w:rsid w:val="003252E0"/>
  </w:style>
  <w:style w:type="paragraph" w:customStyle="1" w:styleId="1B9BAA9E3F6E4BEDAF93A08DA50AA071">
    <w:name w:val="1B9BAA9E3F6E4BEDAF93A08DA50AA071"/>
    <w:rsid w:val="003252E0"/>
  </w:style>
  <w:style w:type="paragraph" w:customStyle="1" w:styleId="971F48BE5D9749DE9629B645B95B1B7E">
    <w:name w:val="971F48BE5D9749DE9629B645B95B1B7E"/>
    <w:rsid w:val="003252E0"/>
  </w:style>
  <w:style w:type="paragraph" w:customStyle="1" w:styleId="BC3781E3DD6B4101A064C02431A4B7BB">
    <w:name w:val="BC3781E3DD6B4101A064C02431A4B7BB"/>
    <w:rsid w:val="003252E0"/>
  </w:style>
  <w:style w:type="paragraph" w:customStyle="1" w:styleId="1753699CC77D4AC7ACFB2617123830C4">
    <w:name w:val="1753699CC77D4AC7ACFB2617123830C4"/>
    <w:rsid w:val="003252E0"/>
  </w:style>
  <w:style w:type="paragraph" w:customStyle="1" w:styleId="8A14C6363D2443FB86D386C9E32D9286">
    <w:name w:val="8A14C6363D2443FB86D386C9E32D9286"/>
    <w:rsid w:val="003252E0"/>
  </w:style>
  <w:style w:type="paragraph" w:customStyle="1" w:styleId="7658C5BA90784D9C83F99D8CB19A1A01">
    <w:name w:val="7658C5BA90784D9C83F99D8CB19A1A01"/>
    <w:rsid w:val="003252E0"/>
  </w:style>
  <w:style w:type="paragraph" w:customStyle="1" w:styleId="65A3A231F01E4A5C98F97AC36C78DE33">
    <w:name w:val="65A3A231F01E4A5C98F97AC36C78DE33"/>
    <w:rsid w:val="003252E0"/>
  </w:style>
  <w:style w:type="paragraph" w:customStyle="1" w:styleId="358130773CE24B188EA43CDFE0618C80">
    <w:name w:val="358130773CE24B188EA43CDFE0618C80"/>
    <w:rsid w:val="003252E0"/>
  </w:style>
  <w:style w:type="paragraph" w:customStyle="1" w:styleId="4457215861E94BB48D6155EE4554980A">
    <w:name w:val="4457215861E94BB48D6155EE4554980A"/>
    <w:rsid w:val="003252E0"/>
  </w:style>
  <w:style w:type="paragraph" w:customStyle="1" w:styleId="31FCF5910F1948668D8A08B4EEB0DEE9">
    <w:name w:val="31FCF5910F1948668D8A08B4EEB0DEE9"/>
    <w:rsid w:val="003252E0"/>
  </w:style>
  <w:style w:type="paragraph" w:customStyle="1" w:styleId="84341C3847DE4E029A1D265CD70A7918">
    <w:name w:val="84341C3847DE4E029A1D265CD70A7918"/>
    <w:rsid w:val="003252E0"/>
  </w:style>
  <w:style w:type="paragraph" w:customStyle="1" w:styleId="D536A946EDF94AAFB08C75191368B342">
    <w:name w:val="D536A946EDF94AAFB08C75191368B342"/>
    <w:rsid w:val="003252E0"/>
  </w:style>
  <w:style w:type="paragraph" w:customStyle="1" w:styleId="691D855291934D94ACDA2E3DF7607037">
    <w:name w:val="691D855291934D94ACDA2E3DF7607037"/>
    <w:rsid w:val="003252E0"/>
  </w:style>
  <w:style w:type="paragraph" w:customStyle="1" w:styleId="91B55022AE7049F38E196AE11473B7AD">
    <w:name w:val="91B55022AE7049F38E196AE11473B7AD"/>
    <w:rsid w:val="003252E0"/>
  </w:style>
  <w:style w:type="paragraph" w:customStyle="1" w:styleId="A3798CEB1A264002B02EED61B493891C">
    <w:name w:val="A3798CEB1A264002B02EED61B493891C"/>
    <w:rsid w:val="003252E0"/>
  </w:style>
  <w:style w:type="paragraph" w:customStyle="1" w:styleId="37CF6FE119B14FE29B56B1184C12BD7E">
    <w:name w:val="37CF6FE119B14FE29B56B1184C12BD7E"/>
    <w:rsid w:val="003252E0"/>
  </w:style>
  <w:style w:type="paragraph" w:customStyle="1" w:styleId="3AE8EE899F4D43F491A3CB8C9E696048">
    <w:name w:val="3AE8EE899F4D43F491A3CB8C9E696048"/>
    <w:rsid w:val="003252E0"/>
  </w:style>
  <w:style w:type="paragraph" w:customStyle="1" w:styleId="67FA1D2076C843BD94B54EEF93604838">
    <w:name w:val="67FA1D2076C843BD94B54EEF93604838"/>
    <w:rsid w:val="003252E0"/>
  </w:style>
  <w:style w:type="paragraph" w:customStyle="1" w:styleId="3A01180B6D2E442BB578217C2EEC6613">
    <w:name w:val="3A01180B6D2E442BB578217C2EEC6613"/>
    <w:rsid w:val="003252E0"/>
  </w:style>
  <w:style w:type="paragraph" w:customStyle="1" w:styleId="57C2D1CFBDAF4835A5D6D8C1DC3E14B4">
    <w:name w:val="57C2D1CFBDAF4835A5D6D8C1DC3E14B4"/>
    <w:rsid w:val="003252E0"/>
  </w:style>
  <w:style w:type="paragraph" w:customStyle="1" w:styleId="B500C5EFD34D4232B86414E23543DA13">
    <w:name w:val="B500C5EFD34D4232B86414E23543DA13"/>
    <w:rsid w:val="003252E0"/>
  </w:style>
  <w:style w:type="paragraph" w:customStyle="1" w:styleId="51A4250596AE459292C5C382056E1E2D">
    <w:name w:val="51A4250596AE459292C5C382056E1E2D"/>
    <w:rsid w:val="003252E0"/>
  </w:style>
  <w:style w:type="paragraph" w:customStyle="1" w:styleId="3C3DE68C6C464EB5AED8E3C7CCE68CDB">
    <w:name w:val="3C3DE68C6C464EB5AED8E3C7CCE68CDB"/>
    <w:rsid w:val="003252E0"/>
  </w:style>
  <w:style w:type="paragraph" w:customStyle="1" w:styleId="3C9E2883CC114B5BA5EEEC577DAF8D7F">
    <w:name w:val="3C9E2883CC114B5BA5EEEC577DAF8D7F"/>
    <w:rsid w:val="003252E0"/>
  </w:style>
  <w:style w:type="paragraph" w:customStyle="1" w:styleId="13692E559913434E887757DB5C0B27B8">
    <w:name w:val="13692E559913434E887757DB5C0B27B8"/>
    <w:rsid w:val="003252E0"/>
  </w:style>
  <w:style w:type="paragraph" w:customStyle="1" w:styleId="B42ADB9FE57A4B86AC9BC23201FDFEEC">
    <w:name w:val="B42ADB9FE57A4B86AC9BC23201FDFEEC"/>
    <w:rsid w:val="003252E0"/>
  </w:style>
  <w:style w:type="paragraph" w:customStyle="1" w:styleId="81125DB60A1849B2B5FB69A1C5D6CF82">
    <w:name w:val="81125DB60A1849B2B5FB69A1C5D6CF82"/>
    <w:rsid w:val="003252E0"/>
  </w:style>
  <w:style w:type="paragraph" w:customStyle="1" w:styleId="50E4BAB84FF141408898D538CD581652">
    <w:name w:val="50E4BAB84FF141408898D538CD581652"/>
    <w:rsid w:val="003252E0"/>
  </w:style>
  <w:style w:type="paragraph" w:customStyle="1" w:styleId="1D7F711268ED43BA8369D3E55CF3217B">
    <w:name w:val="1D7F711268ED43BA8369D3E55CF3217B"/>
    <w:rsid w:val="003252E0"/>
  </w:style>
  <w:style w:type="paragraph" w:customStyle="1" w:styleId="7D53FBCACC6849FA870F586366474880">
    <w:name w:val="7D53FBCACC6849FA870F586366474880"/>
    <w:rsid w:val="003252E0"/>
  </w:style>
  <w:style w:type="paragraph" w:customStyle="1" w:styleId="2A2F5C08AD78471F920F796FD8E73B70">
    <w:name w:val="2A2F5C08AD78471F920F796FD8E73B70"/>
    <w:rsid w:val="003252E0"/>
  </w:style>
  <w:style w:type="paragraph" w:customStyle="1" w:styleId="667B0FC561A649CE8152838925E7F690">
    <w:name w:val="667B0FC561A649CE8152838925E7F690"/>
    <w:rsid w:val="003252E0"/>
  </w:style>
  <w:style w:type="paragraph" w:customStyle="1" w:styleId="EF44CDB2CD334CBDA41B68400CE51D14">
    <w:name w:val="EF44CDB2CD334CBDA41B68400CE51D14"/>
    <w:rsid w:val="003252E0"/>
  </w:style>
  <w:style w:type="paragraph" w:customStyle="1" w:styleId="57028A9F16C241FE9D578E2708CF8617">
    <w:name w:val="57028A9F16C241FE9D578E2708CF8617"/>
    <w:rsid w:val="003252E0"/>
  </w:style>
  <w:style w:type="paragraph" w:customStyle="1" w:styleId="DE6EAF9C27D34AA2A6A8F3696D74186A">
    <w:name w:val="DE6EAF9C27D34AA2A6A8F3696D74186A"/>
    <w:rsid w:val="003252E0"/>
  </w:style>
  <w:style w:type="paragraph" w:customStyle="1" w:styleId="6612B247E3574A2CBAD6B0F89CB0B3A4">
    <w:name w:val="6612B247E3574A2CBAD6B0F89CB0B3A4"/>
    <w:rsid w:val="003252E0"/>
  </w:style>
  <w:style w:type="paragraph" w:customStyle="1" w:styleId="DCE77B12C47C4BC381AB9626A6F7378D">
    <w:name w:val="DCE77B12C47C4BC381AB9626A6F7378D"/>
    <w:rsid w:val="003252E0"/>
  </w:style>
  <w:style w:type="paragraph" w:customStyle="1" w:styleId="ABE215E53AAB460ABA701AE4C7CB0500">
    <w:name w:val="ABE215E53AAB460ABA701AE4C7CB0500"/>
    <w:rsid w:val="003252E0"/>
  </w:style>
  <w:style w:type="paragraph" w:customStyle="1" w:styleId="C9B3BF52860C413DB9BE7B8A1F1A10D1">
    <w:name w:val="C9B3BF52860C413DB9BE7B8A1F1A10D1"/>
    <w:rsid w:val="003252E0"/>
  </w:style>
  <w:style w:type="paragraph" w:customStyle="1" w:styleId="289AF085EC994BC8A5E87B2C122B50B9">
    <w:name w:val="289AF085EC994BC8A5E87B2C122B50B9"/>
    <w:rsid w:val="003252E0"/>
  </w:style>
  <w:style w:type="paragraph" w:customStyle="1" w:styleId="36934FBA1524482E9F557445D7AD3150">
    <w:name w:val="36934FBA1524482E9F557445D7AD3150"/>
    <w:rsid w:val="003252E0"/>
  </w:style>
  <w:style w:type="paragraph" w:customStyle="1" w:styleId="2875CE0C02C342FC83822E22A39553E6">
    <w:name w:val="2875CE0C02C342FC83822E22A39553E6"/>
    <w:rsid w:val="003252E0"/>
  </w:style>
  <w:style w:type="paragraph" w:customStyle="1" w:styleId="B8B98EC52943497985CC3791EAB868B6">
    <w:name w:val="B8B98EC52943497985CC3791EAB868B6"/>
    <w:rsid w:val="003252E0"/>
  </w:style>
  <w:style w:type="paragraph" w:customStyle="1" w:styleId="332880256CFC49A5863E79E0B6ED660A">
    <w:name w:val="332880256CFC49A5863E79E0B6ED660A"/>
    <w:rsid w:val="003252E0"/>
  </w:style>
  <w:style w:type="paragraph" w:customStyle="1" w:styleId="68536AAA54954C53BDCF072039CC060B">
    <w:name w:val="68536AAA54954C53BDCF072039CC060B"/>
    <w:rsid w:val="003252E0"/>
  </w:style>
  <w:style w:type="paragraph" w:customStyle="1" w:styleId="60ABF746D99E4CA88C4BA1D0AAF5A1F0">
    <w:name w:val="60ABF746D99E4CA88C4BA1D0AAF5A1F0"/>
    <w:rsid w:val="003252E0"/>
  </w:style>
  <w:style w:type="paragraph" w:customStyle="1" w:styleId="0C2578853CB24139BFE719CB3022035D">
    <w:name w:val="0C2578853CB24139BFE719CB3022035D"/>
    <w:rsid w:val="003252E0"/>
  </w:style>
  <w:style w:type="paragraph" w:customStyle="1" w:styleId="C30AB3516740491282990D531F285DE8">
    <w:name w:val="C30AB3516740491282990D531F285DE8"/>
    <w:rsid w:val="003252E0"/>
  </w:style>
  <w:style w:type="paragraph" w:customStyle="1" w:styleId="92A90642DB414DCBB51F3687E6A4137C">
    <w:name w:val="92A90642DB414DCBB51F3687E6A4137C"/>
    <w:rsid w:val="003252E0"/>
  </w:style>
  <w:style w:type="paragraph" w:customStyle="1" w:styleId="D7ABA78F349A4A9895F60A9E7EF32805">
    <w:name w:val="D7ABA78F349A4A9895F60A9E7EF32805"/>
    <w:rsid w:val="003252E0"/>
  </w:style>
  <w:style w:type="paragraph" w:customStyle="1" w:styleId="B458664B8C744968959CEDD5F7A623C8">
    <w:name w:val="B458664B8C744968959CEDD5F7A623C8"/>
    <w:rsid w:val="003252E0"/>
  </w:style>
  <w:style w:type="paragraph" w:customStyle="1" w:styleId="E709D896612D49F694AB7588D8DAF0B6">
    <w:name w:val="E709D896612D49F694AB7588D8DAF0B6"/>
    <w:rsid w:val="003252E0"/>
  </w:style>
  <w:style w:type="paragraph" w:customStyle="1" w:styleId="9F8AF398767446EF8F854925B4DF4D16">
    <w:name w:val="9F8AF398767446EF8F854925B4DF4D16"/>
    <w:rsid w:val="003252E0"/>
  </w:style>
  <w:style w:type="paragraph" w:customStyle="1" w:styleId="F1A6E1DDDC0440049C0C36B66A52A364">
    <w:name w:val="F1A6E1DDDC0440049C0C36B66A52A364"/>
    <w:rsid w:val="003252E0"/>
  </w:style>
  <w:style w:type="paragraph" w:customStyle="1" w:styleId="4981459A8F80481D99B537E5CE2ABD68">
    <w:name w:val="4981459A8F80481D99B537E5CE2ABD68"/>
    <w:rsid w:val="003252E0"/>
  </w:style>
  <w:style w:type="paragraph" w:customStyle="1" w:styleId="1FB0983B8B874830AE5538E2B5264FEE">
    <w:name w:val="1FB0983B8B874830AE5538E2B5264FEE"/>
    <w:rsid w:val="003252E0"/>
  </w:style>
  <w:style w:type="paragraph" w:customStyle="1" w:styleId="4B0591A912CC4FEE83964F0AB41F3959">
    <w:name w:val="4B0591A912CC4FEE83964F0AB41F3959"/>
    <w:rsid w:val="003252E0"/>
  </w:style>
  <w:style w:type="paragraph" w:customStyle="1" w:styleId="18AFB082ED3747D89B048C6D48448BAD">
    <w:name w:val="18AFB082ED3747D89B048C6D48448BAD"/>
    <w:rsid w:val="003252E0"/>
  </w:style>
  <w:style w:type="paragraph" w:customStyle="1" w:styleId="67B7C17EE22E4911B4C62F3D47854A8B">
    <w:name w:val="67B7C17EE22E4911B4C62F3D47854A8B"/>
    <w:rsid w:val="003252E0"/>
  </w:style>
  <w:style w:type="paragraph" w:customStyle="1" w:styleId="0BF63DDD90C34E15BAA6E795B37CB7CE">
    <w:name w:val="0BF63DDD90C34E15BAA6E795B37CB7CE"/>
    <w:rsid w:val="003252E0"/>
  </w:style>
  <w:style w:type="paragraph" w:customStyle="1" w:styleId="2D41F7E4D8454DF4A9A7A2BC4A7C6356">
    <w:name w:val="2D41F7E4D8454DF4A9A7A2BC4A7C6356"/>
    <w:rsid w:val="003252E0"/>
  </w:style>
  <w:style w:type="paragraph" w:customStyle="1" w:styleId="7EB4A423C8E14977BC62FC9E190DB754">
    <w:name w:val="7EB4A423C8E14977BC62FC9E190DB754"/>
    <w:rsid w:val="003252E0"/>
  </w:style>
  <w:style w:type="paragraph" w:customStyle="1" w:styleId="A8F1F40085554072885A60170BBF0C13">
    <w:name w:val="A8F1F40085554072885A60170BBF0C13"/>
    <w:rsid w:val="003252E0"/>
  </w:style>
  <w:style w:type="paragraph" w:customStyle="1" w:styleId="B5DFC1C175444B37BBB32226E0245DA9">
    <w:name w:val="B5DFC1C175444B37BBB32226E0245DA9"/>
    <w:rsid w:val="003252E0"/>
  </w:style>
  <w:style w:type="paragraph" w:customStyle="1" w:styleId="D4F0D83FBCB34B1BA7402325C36CB3BB">
    <w:name w:val="D4F0D83FBCB34B1BA7402325C36CB3BB"/>
    <w:rsid w:val="003252E0"/>
  </w:style>
  <w:style w:type="paragraph" w:customStyle="1" w:styleId="82D1F342D3EA4F1D821864CE64525DD5">
    <w:name w:val="82D1F342D3EA4F1D821864CE64525DD5"/>
    <w:rsid w:val="003252E0"/>
  </w:style>
  <w:style w:type="paragraph" w:customStyle="1" w:styleId="EA854CD4ECF14329B6D3062E0A22EA25">
    <w:name w:val="EA854CD4ECF14329B6D3062E0A22EA25"/>
    <w:rsid w:val="003252E0"/>
  </w:style>
  <w:style w:type="paragraph" w:customStyle="1" w:styleId="A5A5C71FC2FE408BAFF8127FEFCD41DB">
    <w:name w:val="A5A5C71FC2FE408BAFF8127FEFCD41DB"/>
    <w:rsid w:val="003252E0"/>
  </w:style>
  <w:style w:type="paragraph" w:customStyle="1" w:styleId="1FE1989FEE2E4E459073E051FB91EE97">
    <w:name w:val="1FE1989FEE2E4E459073E051FB91EE97"/>
    <w:rsid w:val="003252E0"/>
  </w:style>
  <w:style w:type="paragraph" w:customStyle="1" w:styleId="271D77131CA9426F91FC36F47C598F45">
    <w:name w:val="271D77131CA9426F91FC36F47C598F45"/>
    <w:rsid w:val="003252E0"/>
  </w:style>
  <w:style w:type="paragraph" w:customStyle="1" w:styleId="73C55D9844344230937C6DF913589198">
    <w:name w:val="73C55D9844344230937C6DF913589198"/>
    <w:rsid w:val="003252E0"/>
  </w:style>
  <w:style w:type="paragraph" w:customStyle="1" w:styleId="4BC1AC65708A4DFDA2555945C4A5B353">
    <w:name w:val="4BC1AC65708A4DFDA2555945C4A5B353"/>
    <w:rsid w:val="003252E0"/>
  </w:style>
  <w:style w:type="paragraph" w:customStyle="1" w:styleId="D8D3A3746D8A4A678DD44E8E90FED7C3">
    <w:name w:val="D8D3A3746D8A4A678DD44E8E90FED7C3"/>
    <w:rsid w:val="003252E0"/>
  </w:style>
  <w:style w:type="paragraph" w:customStyle="1" w:styleId="EE47999ACE5C44588E961408A6EBD7BE">
    <w:name w:val="EE47999ACE5C44588E961408A6EBD7BE"/>
    <w:rsid w:val="003252E0"/>
  </w:style>
  <w:style w:type="paragraph" w:customStyle="1" w:styleId="BC64969EA76D49FE8F09D188D3ABA649">
    <w:name w:val="BC64969EA76D49FE8F09D188D3ABA649"/>
    <w:rsid w:val="003252E0"/>
  </w:style>
  <w:style w:type="paragraph" w:customStyle="1" w:styleId="E3A072A985D94AA58BB3321B3D0D2277">
    <w:name w:val="E3A072A985D94AA58BB3321B3D0D2277"/>
    <w:rsid w:val="003252E0"/>
  </w:style>
  <w:style w:type="paragraph" w:customStyle="1" w:styleId="8FE296FFFCBA49609E2808424E70785E">
    <w:name w:val="8FE296FFFCBA49609E2808424E70785E"/>
    <w:rsid w:val="003252E0"/>
  </w:style>
  <w:style w:type="paragraph" w:customStyle="1" w:styleId="42853D0CEAE043B2BD6EFC7B4D8887F7">
    <w:name w:val="42853D0CEAE043B2BD6EFC7B4D8887F7"/>
    <w:rsid w:val="003252E0"/>
  </w:style>
  <w:style w:type="paragraph" w:customStyle="1" w:styleId="64D094E10A11444EA4048ED3C5160E06">
    <w:name w:val="64D094E10A11444EA4048ED3C5160E06"/>
    <w:rsid w:val="003252E0"/>
  </w:style>
  <w:style w:type="paragraph" w:customStyle="1" w:styleId="7C3A10C1F6CC4D6594875D2BF360B4AF">
    <w:name w:val="7C3A10C1F6CC4D6594875D2BF360B4AF"/>
    <w:rsid w:val="003252E0"/>
  </w:style>
  <w:style w:type="paragraph" w:customStyle="1" w:styleId="50E549E51F30499B8A26603CA17B10A9">
    <w:name w:val="50E549E51F30499B8A26603CA17B10A9"/>
    <w:rsid w:val="003252E0"/>
  </w:style>
  <w:style w:type="paragraph" w:customStyle="1" w:styleId="1DC7AD2462244193822E80EBD3B8CF1A">
    <w:name w:val="1DC7AD2462244193822E80EBD3B8CF1A"/>
    <w:rsid w:val="003252E0"/>
  </w:style>
  <w:style w:type="paragraph" w:customStyle="1" w:styleId="956304809BEF40FBABE6E79051A9CEB6">
    <w:name w:val="956304809BEF40FBABE6E79051A9CEB6"/>
    <w:rsid w:val="003252E0"/>
  </w:style>
  <w:style w:type="paragraph" w:customStyle="1" w:styleId="32F0E64A2EB44699B009F5BB3E9A8F9D">
    <w:name w:val="32F0E64A2EB44699B009F5BB3E9A8F9D"/>
    <w:rsid w:val="003252E0"/>
  </w:style>
  <w:style w:type="paragraph" w:customStyle="1" w:styleId="C99C27A722CC49328A0C13847CBEAFBA">
    <w:name w:val="C99C27A722CC49328A0C13847CBEAFBA"/>
    <w:rsid w:val="003252E0"/>
  </w:style>
  <w:style w:type="paragraph" w:customStyle="1" w:styleId="9AD34B3929204761BBFD3524AF1D6D0B">
    <w:name w:val="9AD34B3929204761BBFD3524AF1D6D0B"/>
    <w:rsid w:val="00CB5E36"/>
  </w:style>
  <w:style w:type="paragraph" w:customStyle="1" w:styleId="09F51D7EB8AB4AEEAA19870CA3506B5A">
    <w:name w:val="09F51D7EB8AB4AEEAA19870CA3506B5A"/>
    <w:rsid w:val="00CB5E36"/>
  </w:style>
  <w:style w:type="paragraph" w:customStyle="1" w:styleId="DB6310593623427E9640464CF0D389AD">
    <w:name w:val="DB6310593623427E9640464CF0D389AD"/>
    <w:rsid w:val="00CB5E36"/>
  </w:style>
  <w:style w:type="paragraph" w:customStyle="1" w:styleId="4957E46F29E4453897FB74DFD462D2CD">
    <w:name w:val="4957E46F29E4453897FB74DFD462D2CD"/>
    <w:rsid w:val="00CB5E36"/>
  </w:style>
  <w:style w:type="paragraph" w:customStyle="1" w:styleId="DE7712963B0F4CEC90D214376010C4FF">
    <w:name w:val="DE7712963B0F4CEC90D214376010C4FF"/>
    <w:rsid w:val="00CB5E36"/>
  </w:style>
  <w:style w:type="paragraph" w:customStyle="1" w:styleId="0EBE6EDBF62B42DE81C59B126134D633">
    <w:name w:val="0EBE6EDBF62B42DE81C59B126134D633"/>
    <w:rsid w:val="00CB5E36"/>
  </w:style>
  <w:style w:type="paragraph" w:customStyle="1" w:styleId="FAFE699B903E4157AAD47B6C37D5E004">
    <w:name w:val="FAFE699B903E4157AAD47B6C37D5E004"/>
    <w:rsid w:val="00CB5E36"/>
  </w:style>
  <w:style w:type="paragraph" w:customStyle="1" w:styleId="08188E1514AD47DCAB66B60CB52A936F">
    <w:name w:val="08188E1514AD47DCAB66B60CB52A936F"/>
    <w:rsid w:val="00CB5E36"/>
  </w:style>
  <w:style w:type="paragraph" w:customStyle="1" w:styleId="0691681A5EB546AB8CF90FB505DE4105">
    <w:name w:val="0691681A5EB546AB8CF90FB505DE4105"/>
    <w:rsid w:val="00CB5E36"/>
  </w:style>
  <w:style w:type="paragraph" w:customStyle="1" w:styleId="C26E62667697425983894CDCCF4C2BE9">
    <w:name w:val="C26E62667697425983894CDCCF4C2BE9"/>
    <w:rsid w:val="00CB5E36"/>
  </w:style>
  <w:style w:type="paragraph" w:customStyle="1" w:styleId="2AE9BC8B03B240EC86A36DFC812E0654">
    <w:name w:val="2AE9BC8B03B240EC86A36DFC812E0654"/>
    <w:rsid w:val="00CB5E36"/>
  </w:style>
  <w:style w:type="paragraph" w:customStyle="1" w:styleId="B1C3F30233B94E3CA2DB4536EA08FFDD">
    <w:name w:val="B1C3F30233B94E3CA2DB4536EA08FFDD"/>
    <w:rsid w:val="00CB5E36"/>
  </w:style>
  <w:style w:type="paragraph" w:customStyle="1" w:styleId="4DD1676A524C40C088AF9EC3EBA57BD6">
    <w:name w:val="4DD1676A524C40C088AF9EC3EBA57BD6"/>
    <w:rsid w:val="00CB5E36"/>
  </w:style>
  <w:style w:type="paragraph" w:customStyle="1" w:styleId="1BE37FA1DE9F403F988B68518C8AF805">
    <w:name w:val="1BE37FA1DE9F403F988B68518C8AF805"/>
    <w:rsid w:val="00CB5E36"/>
  </w:style>
  <w:style w:type="paragraph" w:customStyle="1" w:styleId="F042EC4D5C174BCE9818EAF76EB23D43">
    <w:name w:val="F042EC4D5C174BCE9818EAF76EB23D43"/>
    <w:rsid w:val="00CB5E36"/>
  </w:style>
  <w:style w:type="paragraph" w:customStyle="1" w:styleId="966CD8C5EF0747F18A207DD3C7BC1340">
    <w:name w:val="966CD8C5EF0747F18A207DD3C7BC1340"/>
    <w:rsid w:val="00CB5E36"/>
  </w:style>
  <w:style w:type="paragraph" w:customStyle="1" w:styleId="BE200DE689204F74AB96BDEA967F3997">
    <w:name w:val="BE200DE689204F74AB96BDEA967F3997"/>
    <w:rsid w:val="00CB5E36"/>
  </w:style>
  <w:style w:type="paragraph" w:customStyle="1" w:styleId="2F0708A664B449CDA00FA5C4AB92993B">
    <w:name w:val="2F0708A664B449CDA00FA5C4AB92993B"/>
    <w:rsid w:val="00CB5E36"/>
  </w:style>
  <w:style w:type="paragraph" w:customStyle="1" w:styleId="4008C0AD8CAD43438621B87678E978CB">
    <w:name w:val="4008C0AD8CAD43438621B87678E978CB"/>
    <w:rsid w:val="00CB5E36"/>
  </w:style>
  <w:style w:type="paragraph" w:customStyle="1" w:styleId="4981034353DD46EEA28301079F331AB6">
    <w:name w:val="4981034353DD46EEA28301079F331AB6"/>
    <w:rsid w:val="00CB5E36"/>
  </w:style>
  <w:style w:type="paragraph" w:customStyle="1" w:styleId="2A3E8D26C518446E8A244FA435621D6C">
    <w:name w:val="2A3E8D26C518446E8A244FA435621D6C"/>
    <w:rsid w:val="00CB5E36"/>
  </w:style>
  <w:style w:type="paragraph" w:customStyle="1" w:styleId="701AE7C84D1C4CDCA1629EC3F0FCC5E5">
    <w:name w:val="701AE7C84D1C4CDCA1629EC3F0FCC5E5"/>
    <w:rsid w:val="00CB5E36"/>
  </w:style>
  <w:style w:type="paragraph" w:customStyle="1" w:styleId="73BF1FE9C0DE460D9554D0AEB47849D7">
    <w:name w:val="73BF1FE9C0DE460D9554D0AEB47849D7"/>
    <w:rsid w:val="00CB5E36"/>
  </w:style>
  <w:style w:type="paragraph" w:customStyle="1" w:styleId="F79ECBE45FA24E29B98A650E9B710520">
    <w:name w:val="F79ECBE45FA24E29B98A650E9B710520"/>
    <w:rsid w:val="00CB5E36"/>
  </w:style>
  <w:style w:type="paragraph" w:customStyle="1" w:styleId="3596DB535A704C2C9CB89604F1882067">
    <w:name w:val="3596DB535A704C2C9CB89604F1882067"/>
    <w:rsid w:val="00CB5E36"/>
  </w:style>
  <w:style w:type="paragraph" w:customStyle="1" w:styleId="91B132D7B1AB4FA2844B02A307B6A917">
    <w:name w:val="91B132D7B1AB4FA2844B02A307B6A917"/>
    <w:rsid w:val="00CB5E36"/>
  </w:style>
  <w:style w:type="paragraph" w:customStyle="1" w:styleId="F72D05971B2F4CC4868EAADF250A502C">
    <w:name w:val="F72D05971B2F4CC4868EAADF250A502C"/>
    <w:rsid w:val="00CB5E36"/>
  </w:style>
  <w:style w:type="paragraph" w:customStyle="1" w:styleId="54596B7DC03947CC885A0CACDFF2D353">
    <w:name w:val="54596B7DC03947CC885A0CACDFF2D353"/>
    <w:rsid w:val="00CB5E36"/>
  </w:style>
  <w:style w:type="paragraph" w:customStyle="1" w:styleId="395E5EF3BD4E44AF86122CA8F0334282">
    <w:name w:val="395E5EF3BD4E44AF86122CA8F0334282"/>
    <w:rsid w:val="00CB5E36"/>
  </w:style>
  <w:style w:type="paragraph" w:customStyle="1" w:styleId="AA40841D7AC946909F51689007B6DC5B">
    <w:name w:val="AA40841D7AC946909F51689007B6DC5B"/>
    <w:rsid w:val="00CB5E36"/>
  </w:style>
  <w:style w:type="paragraph" w:customStyle="1" w:styleId="6A133322DB6C4B9A9434AF1EA74C1D8C">
    <w:name w:val="6A133322DB6C4B9A9434AF1EA74C1D8C"/>
    <w:rsid w:val="00CB5E36"/>
  </w:style>
  <w:style w:type="paragraph" w:customStyle="1" w:styleId="82D30C46B9054D1BA9A71929115EE42A">
    <w:name w:val="82D30C46B9054D1BA9A71929115EE42A"/>
    <w:rsid w:val="00CB5E36"/>
  </w:style>
  <w:style w:type="paragraph" w:customStyle="1" w:styleId="A409B26F9AD04AB5AB28725289A2654C">
    <w:name w:val="A409B26F9AD04AB5AB28725289A2654C"/>
    <w:rsid w:val="00CB5E36"/>
  </w:style>
  <w:style w:type="paragraph" w:customStyle="1" w:styleId="9A8BA7C431254540A0BBE2FD1B16FD5A">
    <w:name w:val="9A8BA7C431254540A0BBE2FD1B16FD5A"/>
    <w:rsid w:val="00CB5E36"/>
  </w:style>
  <w:style w:type="paragraph" w:customStyle="1" w:styleId="5EA38A9D9AE3403CB8B33575847C0CAB">
    <w:name w:val="5EA38A9D9AE3403CB8B33575847C0CAB"/>
    <w:rsid w:val="00CB5E36"/>
  </w:style>
  <w:style w:type="paragraph" w:customStyle="1" w:styleId="6AC1272C05AB428896B1F4AF134740EE">
    <w:name w:val="6AC1272C05AB428896B1F4AF134740EE"/>
    <w:rsid w:val="00CB5E36"/>
  </w:style>
  <w:style w:type="paragraph" w:customStyle="1" w:styleId="C3859523309B4B2A827F6C71B0E26A69">
    <w:name w:val="C3859523309B4B2A827F6C71B0E26A69"/>
    <w:rsid w:val="00CB5E36"/>
  </w:style>
  <w:style w:type="paragraph" w:customStyle="1" w:styleId="085095035B0044B6BC2865C9905838F6">
    <w:name w:val="085095035B0044B6BC2865C9905838F6"/>
    <w:rsid w:val="00CB5E36"/>
  </w:style>
  <w:style w:type="paragraph" w:customStyle="1" w:styleId="C1F807422115431580F1B5E75898F65D">
    <w:name w:val="C1F807422115431580F1B5E75898F65D"/>
    <w:rsid w:val="00CB5E36"/>
  </w:style>
  <w:style w:type="paragraph" w:customStyle="1" w:styleId="2F052ABD822744EBB6E72AAC7C11484D">
    <w:name w:val="2F052ABD822744EBB6E72AAC7C11484D"/>
    <w:rsid w:val="00CB5E36"/>
  </w:style>
  <w:style w:type="paragraph" w:customStyle="1" w:styleId="786F74F4B5274F4FA0FA931E7AF90ED2">
    <w:name w:val="786F74F4B5274F4FA0FA931E7AF90ED2"/>
    <w:rsid w:val="00CB5E36"/>
  </w:style>
  <w:style w:type="paragraph" w:customStyle="1" w:styleId="F4BF15C4D90E4448A0EE062D42ED747F">
    <w:name w:val="F4BF15C4D90E4448A0EE062D42ED747F"/>
    <w:rsid w:val="00CB5E36"/>
  </w:style>
  <w:style w:type="paragraph" w:customStyle="1" w:styleId="B1440A6D820640EBA4CF8F5A074862CF">
    <w:name w:val="B1440A6D820640EBA4CF8F5A074862CF"/>
    <w:rsid w:val="00CB5E36"/>
  </w:style>
  <w:style w:type="paragraph" w:customStyle="1" w:styleId="4D1E0D1B455A4206B7A631FE2A5494EE">
    <w:name w:val="4D1E0D1B455A4206B7A631FE2A5494EE"/>
    <w:rsid w:val="00CB5E36"/>
  </w:style>
  <w:style w:type="paragraph" w:customStyle="1" w:styleId="533DA67A05384A28ADA911E4E4C0219A">
    <w:name w:val="533DA67A05384A28ADA911E4E4C0219A"/>
    <w:rsid w:val="00CB5E36"/>
  </w:style>
  <w:style w:type="paragraph" w:customStyle="1" w:styleId="31879A4BE43C4048806F3EDE3BA4B7CF">
    <w:name w:val="31879A4BE43C4048806F3EDE3BA4B7CF"/>
    <w:rsid w:val="00CB5E36"/>
  </w:style>
  <w:style w:type="paragraph" w:customStyle="1" w:styleId="ED2C5CC287854C57B12FF5BB123F46F0">
    <w:name w:val="ED2C5CC287854C57B12FF5BB123F46F0"/>
    <w:rsid w:val="00CB5E36"/>
  </w:style>
  <w:style w:type="paragraph" w:customStyle="1" w:styleId="18B1D4641ECA4B27A619D8DF42C8C4BD">
    <w:name w:val="18B1D4641ECA4B27A619D8DF42C8C4BD"/>
    <w:rsid w:val="00CB5E36"/>
  </w:style>
  <w:style w:type="paragraph" w:customStyle="1" w:styleId="F31368AB437A41469B614AFA8FFAEDD7">
    <w:name w:val="F31368AB437A41469B614AFA8FFAEDD7"/>
    <w:rsid w:val="00CB5E36"/>
  </w:style>
  <w:style w:type="paragraph" w:customStyle="1" w:styleId="B39FC4481DA3417DB2E1BC69A30EA712">
    <w:name w:val="B39FC4481DA3417DB2E1BC69A30EA712"/>
    <w:rsid w:val="00CB5E36"/>
  </w:style>
  <w:style w:type="paragraph" w:customStyle="1" w:styleId="54ECC84B263944EE94E178000B954B43">
    <w:name w:val="54ECC84B263944EE94E178000B954B43"/>
    <w:rsid w:val="00CB5E36"/>
  </w:style>
  <w:style w:type="paragraph" w:customStyle="1" w:styleId="8A3E6361B0E843F4B0E336231EDBAEA5">
    <w:name w:val="8A3E6361B0E843F4B0E336231EDBAEA5"/>
    <w:rsid w:val="00CB5E36"/>
  </w:style>
  <w:style w:type="paragraph" w:customStyle="1" w:styleId="828890FC593043E4A9B1C56929F0167D">
    <w:name w:val="828890FC593043E4A9B1C56929F0167D"/>
    <w:rsid w:val="00CB5E36"/>
  </w:style>
  <w:style w:type="paragraph" w:customStyle="1" w:styleId="05BE7A83227846989E4A349767EFDBE4">
    <w:name w:val="05BE7A83227846989E4A349767EFDBE4"/>
    <w:rsid w:val="00CB5E36"/>
  </w:style>
  <w:style w:type="paragraph" w:customStyle="1" w:styleId="64C344EFF6D94742BC5A3C7955610B80">
    <w:name w:val="64C344EFF6D94742BC5A3C7955610B80"/>
    <w:rsid w:val="00CB5E36"/>
  </w:style>
  <w:style w:type="paragraph" w:customStyle="1" w:styleId="C7C03A107B1D493DA8A9E5C1BB4B3A0B">
    <w:name w:val="C7C03A107B1D493DA8A9E5C1BB4B3A0B"/>
    <w:rsid w:val="00CB5E36"/>
  </w:style>
  <w:style w:type="paragraph" w:customStyle="1" w:styleId="33E1651614B34514A0EACB9D00875CED">
    <w:name w:val="33E1651614B34514A0EACB9D00875CED"/>
    <w:rsid w:val="00CB5E36"/>
  </w:style>
  <w:style w:type="paragraph" w:customStyle="1" w:styleId="278E4849195D416F992FBC762E1FD3AA">
    <w:name w:val="278E4849195D416F992FBC762E1FD3AA"/>
    <w:rsid w:val="00CB5E36"/>
  </w:style>
  <w:style w:type="paragraph" w:customStyle="1" w:styleId="5B819978A52F45C6987CE38553A19C30">
    <w:name w:val="5B819978A52F45C6987CE38553A19C30"/>
    <w:rsid w:val="00CB5E36"/>
  </w:style>
  <w:style w:type="paragraph" w:customStyle="1" w:styleId="693C2E1C815646F7876502AFE39E90E4">
    <w:name w:val="693C2E1C815646F7876502AFE39E90E4"/>
    <w:rsid w:val="00CB5E36"/>
  </w:style>
  <w:style w:type="paragraph" w:customStyle="1" w:styleId="FCAFE04073F94A74AC375B27796B038E">
    <w:name w:val="FCAFE04073F94A74AC375B27796B038E"/>
    <w:rsid w:val="00CB5E36"/>
  </w:style>
  <w:style w:type="paragraph" w:customStyle="1" w:styleId="71654C356F1542A0883E6402FF4F9415">
    <w:name w:val="71654C356F1542A0883E6402FF4F9415"/>
    <w:rsid w:val="00CB5E36"/>
  </w:style>
  <w:style w:type="paragraph" w:customStyle="1" w:styleId="C6C486E088E848C088F18C312E171108">
    <w:name w:val="C6C486E088E848C088F18C312E171108"/>
    <w:rsid w:val="00CB5E36"/>
  </w:style>
  <w:style w:type="paragraph" w:customStyle="1" w:styleId="0DA69843A43643DAB3B43F5AED677D6E">
    <w:name w:val="0DA69843A43643DAB3B43F5AED677D6E"/>
    <w:rsid w:val="00CB5E36"/>
  </w:style>
  <w:style w:type="paragraph" w:customStyle="1" w:styleId="E903549ABF814FAD9F65506DF33A9D5A">
    <w:name w:val="E903549ABF814FAD9F65506DF33A9D5A"/>
    <w:rsid w:val="00CB5E36"/>
  </w:style>
  <w:style w:type="paragraph" w:customStyle="1" w:styleId="709373B43E764B7CBA9C77A64C95C53D">
    <w:name w:val="709373B43E764B7CBA9C77A64C95C53D"/>
    <w:rsid w:val="00CB5E36"/>
  </w:style>
  <w:style w:type="paragraph" w:customStyle="1" w:styleId="0F4C41B0E90C4A80B8B6D505EFE06945">
    <w:name w:val="0F4C41B0E90C4A80B8B6D505EFE06945"/>
    <w:rsid w:val="00CB5E36"/>
  </w:style>
  <w:style w:type="paragraph" w:customStyle="1" w:styleId="93ED0FB26ECB4A4AADECC007F331B921">
    <w:name w:val="93ED0FB26ECB4A4AADECC007F331B921"/>
    <w:rsid w:val="00CB5E36"/>
  </w:style>
  <w:style w:type="paragraph" w:customStyle="1" w:styleId="E351152299534D8E8C103F178F4C2A38">
    <w:name w:val="E351152299534D8E8C103F178F4C2A38"/>
    <w:rsid w:val="00CB5E36"/>
  </w:style>
  <w:style w:type="paragraph" w:customStyle="1" w:styleId="A06E867995C24B2991E5B4CD505FEF4A">
    <w:name w:val="A06E867995C24B2991E5B4CD505FEF4A"/>
    <w:rsid w:val="00CB5E36"/>
  </w:style>
  <w:style w:type="paragraph" w:customStyle="1" w:styleId="32845AFED0C34549954DBCACC31F5EA0">
    <w:name w:val="32845AFED0C34549954DBCACC31F5EA0"/>
    <w:rsid w:val="00CB5E36"/>
  </w:style>
  <w:style w:type="paragraph" w:customStyle="1" w:styleId="B129180F42094972954A81FD8DE8ACB6">
    <w:name w:val="B129180F42094972954A81FD8DE8ACB6"/>
    <w:rsid w:val="00CB5E36"/>
  </w:style>
  <w:style w:type="paragraph" w:customStyle="1" w:styleId="9FB800EDE63D44F4BD5A4D6C19359501">
    <w:name w:val="9FB800EDE63D44F4BD5A4D6C19359501"/>
    <w:rsid w:val="00CB5E36"/>
  </w:style>
  <w:style w:type="paragraph" w:customStyle="1" w:styleId="5DD143668BE24A5C93E56E4502E2B5C5">
    <w:name w:val="5DD143668BE24A5C93E56E4502E2B5C5"/>
    <w:rsid w:val="00CB5E36"/>
  </w:style>
  <w:style w:type="paragraph" w:customStyle="1" w:styleId="3826515CE0B242318F304B9673D3947F">
    <w:name w:val="3826515CE0B242318F304B9673D3947F"/>
    <w:rsid w:val="00CB5E36"/>
  </w:style>
  <w:style w:type="paragraph" w:customStyle="1" w:styleId="2B466646AF7F4E4A9B46FE91D3F1CB8E">
    <w:name w:val="2B466646AF7F4E4A9B46FE91D3F1CB8E"/>
    <w:rsid w:val="00CB5E36"/>
  </w:style>
  <w:style w:type="paragraph" w:customStyle="1" w:styleId="40B28160D5304D3BBEEAC63AFFE7D3B3">
    <w:name w:val="40B28160D5304D3BBEEAC63AFFE7D3B3"/>
    <w:rsid w:val="00CB5E36"/>
  </w:style>
  <w:style w:type="paragraph" w:customStyle="1" w:styleId="D2CC6B5FD3EA480AADE6AF385E5F70E6">
    <w:name w:val="D2CC6B5FD3EA480AADE6AF385E5F70E6"/>
    <w:rsid w:val="00CB5E36"/>
  </w:style>
  <w:style w:type="paragraph" w:customStyle="1" w:styleId="43EAB0E4EE65451CB781E4E61A8D15C2">
    <w:name w:val="43EAB0E4EE65451CB781E4E61A8D15C2"/>
    <w:rsid w:val="00CB5E36"/>
  </w:style>
  <w:style w:type="paragraph" w:customStyle="1" w:styleId="0941853C1F9941DDA63E77C8B455E7FB">
    <w:name w:val="0941853C1F9941DDA63E77C8B455E7FB"/>
    <w:rsid w:val="00CB5E36"/>
  </w:style>
  <w:style w:type="paragraph" w:customStyle="1" w:styleId="A0B5E99CC3A340108D24B10FA30B359C">
    <w:name w:val="A0B5E99CC3A340108D24B10FA30B359C"/>
    <w:rsid w:val="00CB5E36"/>
  </w:style>
  <w:style w:type="paragraph" w:customStyle="1" w:styleId="4E66CE66EFFF4213AB79DFB2EC3B9DCE">
    <w:name w:val="4E66CE66EFFF4213AB79DFB2EC3B9DCE"/>
    <w:rsid w:val="00CB5E36"/>
  </w:style>
  <w:style w:type="paragraph" w:customStyle="1" w:styleId="B1C2E6365EF64F828CB62F9DD15A2449">
    <w:name w:val="B1C2E6365EF64F828CB62F9DD15A2449"/>
    <w:rsid w:val="00CB5E36"/>
  </w:style>
  <w:style w:type="paragraph" w:customStyle="1" w:styleId="6492DA5C9BBC43A587A40C147B2A2463">
    <w:name w:val="6492DA5C9BBC43A587A40C147B2A2463"/>
    <w:rsid w:val="00CB5E36"/>
  </w:style>
  <w:style w:type="paragraph" w:customStyle="1" w:styleId="C7022A7978534DB9922228031DB9A525">
    <w:name w:val="C7022A7978534DB9922228031DB9A525"/>
    <w:rsid w:val="00CB5E36"/>
  </w:style>
  <w:style w:type="paragraph" w:customStyle="1" w:styleId="233FFB55B4674ABAB6F347D95D2FC2B9">
    <w:name w:val="233FFB55B4674ABAB6F347D95D2FC2B9"/>
    <w:rsid w:val="00CB5E36"/>
  </w:style>
  <w:style w:type="paragraph" w:customStyle="1" w:styleId="A771BAA3FA204E9EB0CF872836D1F8B3">
    <w:name w:val="A771BAA3FA204E9EB0CF872836D1F8B3"/>
    <w:rsid w:val="00CB5E36"/>
  </w:style>
  <w:style w:type="paragraph" w:customStyle="1" w:styleId="4B763AF4317E48048FAF7F04F79A7557">
    <w:name w:val="4B763AF4317E48048FAF7F04F79A7557"/>
    <w:rsid w:val="00CB5E36"/>
  </w:style>
  <w:style w:type="paragraph" w:customStyle="1" w:styleId="D80B904CD0D34BB09EFAD0EF725F5B63">
    <w:name w:val="D80B904CD0D34BB09EFAD0EF725F5B63"/>
    <w:rsid w:val="00CB5E36"/>
  </w:style>
  <w:style w:type="paragraph" w:customStyle="1" w:styleId="116DFD4D930F4017ABB75A4E8D6E90AD">
    <w:name w:val="116DFD4D930F4017ABB75A4E8D6E90AD"/>
    <w:rsid w:val="00CB5E36"/>
  </w:style>
  <w:style w:type="paragraph" w:customStyle="1" w:styleId="4302F04CE52A4B1D8659D2C5D613DAF8">
    <w:name w:val="4302F04CE52A4B1D8659D2C5D613DAF8"/>
    <w:rsid w:val="00CB5E36"/>
  </w:style>
  <w:style w:type="paragraph" w:customStyle="1" w:styleId="C170E8086D3A4FC48E2DB19D68BE3992">
    <w:name w:val="C170E8086D3A4FC48E2DB19D68BE3992"/>
    <w:rsid w:val="00CB5E36"/>
  </w:style>
  <w:style w:type="paragraph" w:customStyle="1" w:styleId="DF07D9DCB3F04BA99005EBDF3CDB6722">
    <w:name w:val="DF07D9DCB3F04BA99005EBDF3CDB6722"/>
    <w:rsid w:val="00CB5E36"/>
  </w:style>
  <w:style w:type="paragraph" w:customStyle="1" w:styleId="CB0A1C776816498AA88E36D06E9CB5A9">
    <w:name w:val="CB0A1C776816498AA88E36D06E9CB5A9"/>
    <w:rsid w:val="00CB5E36"/>
  </w:style>
  <w:style w:type="paragraph" w:customStyle="1" w:styleId="3284BE1D3F0E4F0EB573D5CC01F5227B">
    <w:name w:val="3284BE1D3F0E4F0EB573D5CC01F5227B"/>
    <w:rsid w:val="00CB5E36"/>
  </w:style>
  <w:style w:type="paragraph" w:customStyle="1" w:styleId="444208B47E6147FF8732BC101CEEFB8C">
    <w:name w:val="444208B47E6147FF8732BC101CEEFB8C"/>
    <w:rsid w:val="00CB5E36"/>
  </w:style>
  <w:style w:type="paragraph" w:customStyle="1" w:styleId="E7EC6BFC87F84E7D9A338D00CFD9B55A">
    <w:name w:val="E7EC6BFC87F84E7D9A338D00CFD9B55A"/>
    <w:rsid w:val="00CB5E36"/>
  </w:style>
  <w:style w:type="paragraph" w:customStyle="1" w:styleId="6E1087F917AD4B12AE7DA451C46EFA1D">
    <w:name w:val="6E1087F917AD4B12AE7DA451C46EFA1D"/>
    <w:rsid w:val="00CB5E36"/>
  </w:style>
  <w:style w:type="paragraph" w:customStyle="1" w:styleId="761D98D01FB64E82829F00B9926EE2E9">
    <w:name w:val="761D98D01FB64E82829F00B9926EE2E9"/>
    <w:rsid w:val="00CB5E36"/>
  </w:style>
  <w:style w:type="paragraph" w:customStyle="1" w:styleId="10F0C9848CFF45C384EDE8E05D8EBCDE">
    <w:name w:val="10F0C9848CFF45C384EDE8E05D8EBCDE"/>
    <w:rsid w:val="00CB5E36"/>
  </w:style>
  <w:style w:type="paragraph" w:customStyle="1" w:styleId="9EE82BFAB98F4240AE5EEA7C74617E91">
    <w:name w:val="9EE82BFAB98F4240AE5EEA7C74617E91"/>
    <w:rsid w:val="00CB5E36"/>
  </w:style>
  <w:style w:type="paragraph" w:customStyle="1" w:styleId="B4B7B63A465C4041BC083921CC7007E6">
    <w:name w:val="B4B7B63A465C4041BC083921CC7007E6"/>
    <w:rsid w:val="00CB5E36"/>
  </w:style>
  <w:style w:type="paragraph" w:customStyle="1" w:styleId="144C0C71B120422EB40AF9D66DDC54AE">
    <w:name w:val="144C0C71B120422EB40AF9D66DDC54AE"/>
    <w:rsid w:val="00CB5E36"/>
  </w:style>
  <w:style w:type="paragraph" w:customStyle="1" w:styleId="725B485851F249D99B19084A9C6ED679">
    <w:name w:val="725B485851F249D99B19084A9C6ED679"/>
    <w:rsid w:val="00CB5E36"/>
  </w:style>
  <w:style w:type="paragraph" w:customStyle="1" w:styleId="AB464A24EB344769A80E46BE2B50AC7E">
    <w:name w:val="AB464A24EB344769A80E46BE2B50AC7E"/>
    <w:rsid w:val="00CB5E36"/>
  </w:style>
  <w:style w:type="paragraph" w:customStyle="1" w:styleId="B81CDC5E1F2B430398C5A4B6386902FB">
    <w:name w:val="B81CDC5E1F2B430398C5A4B6386902FB"/>
    <w:rsid w:val="00CB5E36"/>
  </w:style>
  <w:style w:type="paragraph" w:customStyle="1" w:styleId="62C60A2AFB6947759F3B727D2725678E">
    <w:name w:val="62C60A2AFB6947759F3B727D2725678E"/>
    <w:rsid w:val="00CB5E36"/>
  </w:style>
  <w:style w:type="paragraph" w:customStyle="1" w:styleId="B8FC0151FBCE4345BC4BF4A022A176A0">
    <w:name w:val="B8FC0151FBCE4345BC4BF4A022A176A0"/>
    <w:rsid w:val="00CB5E36"/>
  </w:style>
  <w:style w:type="paragraph" w:customStyle="1" w:styleId="19FAEA121679430D838CEA0104EFFB85">
    <w:name w:val="19FAEA121679430D838CEA0104EFFB85"/>
    <w:rsid w:val="00CB5E36"/>
  </w:style>
  <w:style w:type="paragraph" w:customStyle="1" w:styleId="2B78BBB5EB4B4A89848562626872882B">
    <w:name w:val="2B78BBB5EB4B4A89848562626872882B"/>
    <w:rsid w:val="00CB5E36"/>
  </w:style>
  <w:style w:type="paragraph" w:customStyle="1" w:styleId="78A21816CCE24EE4A082C0AA3918EF62">
    <w:name w:val="78A21816CCE24EE4A082C0AA3918EF62"/>
    <w:rsid w:val="00CB5E36"/>
  </w:style>
  <w:style w:type="paragraph" w:customStyle="1" w:styleId="44C8B2CD808B404DB37DAEDE993BD791">
    <w:name w:val="44C8B2CD808B404DB37DAEDE993BD791"/>
    <w:rsid w:val="00CB5E36"/>
  </w:style>
  <w:style w:type="paragraph" w:customStyle="1" w:styleId="EE6301FCF8BD4CF6B437EDF4000719A5">
    <w:name w:val="EE6301FCF8BD4CF6B437EDF4000719A5"/>
    <w:rsid w:val="00CB5E36"/>
  </w:style>
  <w:style w:type="paragraph" w:customStyle="1" w:styleId="331D67401D3E4D20A7053946BF55F9C8">
    <w:name w:val="331D67401D3E4D20A7053946BF55F9C8"/>
    <w:rsid w:val="00CB5E36"/>
  </w:style>
  <w:style w:type="paragraph" w:customStyle="1" w:styleId="08533372ABE14423B5099D4BCDBF7B96">
    <w:name w:val="08533372ABE14423B5099D4BCDBF7B96"/>
    <w:rsid w:val="00CB5E36"/>
  </w:style>
  <w:style w:type="paragraph" w:customStyle="1" w:styleId="C719C8988D2144C8A45D0CFD108323BE">
    <w:name w:val="C719C8988D2144C8A45D0CFD108323BE"/>
    <w:rsid w:val="00CB5E36"/>
  </w:style>
  <w:style w:type="paragraph" w:customStyle="1" w:styleId="E2EA5BF04CB64843A8E67992776886A4">
    <w:name w:val="E2EA5BF04CB64843A8E67992776886A4"/>
    <w:rsid w:val="00CB5E36"/>
  </w:style>
  <w:style w:type="paragraph" w:customStyle="1" w:styleId="B012FAA2A2C545D0B3098B93AAECA4C1">
    <w:name w:val="B012FAA2A2C545D0B3098B93AAECA4C1"/>
    <w:rsid w:val="00CB5E36"/>
  </w:style>
  <w:style w:type="paragraph" w:customStyle="1" w:styleId="2F28A328C61F45C6BC6923D609880307">
    <w:name w:val="2F28A328C61F45C6BC6923D609880307"/>
    <w:rsid w:val="00CB5E36"/>
  </w:style>
  <w:style w:type="paragraph" w:customStyle="1" w:styleId="C4C6D440756649D9B46BD56867D94EE2">
    <w:name w:val="C4C6D440756649D9B46BD56867D94EE2"/>
    <w:rsid w:val="00CB5E36"/>
  </w:style>
  <w:style w:type="paragraph" w:customStyle="1" w:styleId="A81CD27970F540BDBDD984317DE94322">
    <w:name w:val="A81CD27970F540BDBDD984317DE94322"/>
    <w:rsid w:val="00CB5E36"/>
  </w:style>
  <w:style w:type="paragraph" w:customStyle="1" w:styleId="2C1C3342D43846B795C29693FE45207C">
    <w:name w:val="2C1C3342D43846B795C29693FE45207C"/>
    <w:rsid w:val="00CB5E36"/>
  </w:style>
  <w:style w:type="paragraph" w:customStyle="1" w:styleId="E4E9AFDB1D1D4D53B13E0A4B0923958B">
    <w:name w:val="E4E9AFDB1D1D4D53B13E0A4B0923958B"/>
    <w:rsid w:val="00CB5E36"/>
  </w:style>
  <w:style w:type="paragraph" w:customStyle="1" w:styleId="C9F23E46163F4E5782419DAB328D8E26">
    <w:name w:val="C9F23E46163F4E5782419DAB328D8E26"/>
    <w:rsid w:val="00CB5E36"/>
  </w:style>
  <w:style w:type="paragraph" w:customStyle="1" w:styleId="4B79CD85C90946A4A9F51FBD50AB1809">
    <w:name w:val="4B79CD85C90946A4A9F51FBD50AB1809"/>
    <w:rsid w:val="00CB5E36"/>
  </w:style>
  <w:style w:type="paragraph" w:customStyle="1" w:styleId="05827A7CBCC348C7854587BC1C615111">
    <w:name w:val="05827A7CBCC348C7854587BC1C615111"/>
    <w:rsid w:val="00CB5E36"/>
  </w:style>
  <w:style w:type="paragraph" w:customStyle="1" w:styleId="4FB89290D52A4EC2BDD7F2D01F405421">
    <w:name w:val="4FB89290D52A4EC2BDD7F2D01F405421"/>
    <w:rsid w:val="00CB5E36"/>
  </w:style>
  <w:style w:type="paragraph" w:customStyle="1" w:styleId="18116C42C54C447A85A36EE6DBD96A1C">
    <w:name w:val="18116C42C54C447A85A36EE6DBD96A1C"/>
    <w:rsid w:val="00CB5E36"/>
  </w:style>
  <w:style w:type="paragraph" w:customStyle="1" w:styleId="1E64CDE04D9B4E99BFBAEA5C1461E6F4">
    <w:name w:val="1E64CDE04D9B4E99BFBAEA5C1461E6F4"/>
    <w:rsid w:val="00CB5E36"/>
  </w:style>
  <w:style w:type="paragraph" w:customStyle="1" w:styleId="BFDCCBB67A6B4662930337002C45AA2F">
    <w:name w:val="BFDCCBB67A6B4662930337002C45AA2F"/>
    <w:rsid w:val="00CB5E36"/>
  </w:style>
  <w:style w:type="paragraph" w:customStyle="1" w:styleId="29E31D1743004E8CA0CBAF3025BA0135">
    <w:name w:val="29E31D1743004E8CA0CBAF3025BA0135"/>
    <w:rsid w:val="00CB5E36"/>
  </w:style>
  <w:style w:type="paragraph" w:customStyle="1" w:styleId="A932F0FFBC10407BA2F4B791AF371142">
    <w:name w:val="A932F0FFBC10407BA2F4B791AF371142"/>
    <w:rsid w:val="00CB5E36"/>
  </w:style>
  <w:style w:type="paragraph" w:customStyle="1" w:styleId="16D7625EAF69463BB06E8F4FA83103A1">
    <w:name w:val="16D7625EAF69463BB06E8F4FA83103A1"/>
    <w:rsid w:val="00CB5E36"/>
  </w:style>
  <w:style w:type="paragraph" w:customStyle="1" w:styleId="F544F665CF1C457485521E808541B97E">
    <w:name w:val="F544F665CF1C457485521E808541B97E"/>
    <w:rsid w:val="00CB5E36"/>
  </w:style>
  <w:style w:type="paragraph" w:customStyle="1" w:styleId="8A49276F29B44D8CBB1AF4847754E230">
    <w:name w:val="8A49276F29B44D8CBB1AF4847754E230"/>
    <w:rsid w:val="00CB5E36"/>
  </w:style>
  <w:style w:type="paragraph" w:customStyle="1" w:styleId="7738226D935049799508FC09450489B9">
    <w:name w:val="7738226D935049799508FC09450489B9"/>
    <w:rsid w:val="00CB5E36"/>
  </w:style>
  <w:style w:type="paragraph" w:customStyle="1" w:styleId="67E324099FBF46E0B7B586F1D5944DF5">
    <w:name w:val="67E324099FBF46E0B7B586F1D5944DF5"/>
    <w:rsid w:val="00CB5E36"/>
  </w:style>
  <w:style w:type="paragraph" w:customStyle="1" w:styleId="E5624D11F1CE4137BF68502F844F4967">
    <w:name w:val="E5624D11F1CE4137BF68502F844F4967"/>
    <w:rsid w:val="00CB5E36"/>
  </w:style>
  <w:style w:type="paragraph" w:customStyle="1" w:styleId="C4D6044DAA63495F901927B224D9FF24">
    <w:name w:val="C4D6044DAA63495F901927B224D9FF24"/>
    <w:rsid w:val="00CB5E36"/>
  </w:style>
  <w:style w:type="paragraph" w:customStyle="1" w:styleId="6E7E9124C3C54455B1E77DE2150F5203">
    <w:name w:val="6E7E9124C3C54455B1E77DE2150F5203"/>
    <w:rsid w:val="00CB5E36"/>
  </w:style>
  <w:style w:type="paragraph" w:customStyle="1" w:styleId="07B5D84E69304D5D87AAF30F3ABF7043">
    <w:name w:val="07B5D84E69304D5D87AAF30F3ABF7043"/>
    <w:rsid w:val="00CB5E36"/>
  </w:style>
  <w:style w:type="paragraph" w:customStyle="1" w:styleId="17A8093DA2E34A70B87B0C1852161BFF">
    <w:name w:val="17A8093DA2E34A70B87B0C1852161BFF"/>
    <w:rsid w:val="00CB5E36"/>
  </w:style>
  <w:style w:type="paragraph" w:customStyle="1" w:styleId="69F687AF20C54F02908081C980C637BD">
    <w:name w:val="69F687AF20C54F02908081C980C637BD"/>
    <w:rsid w:val="00CB5E36"/>
  </w:style>
  <w:style w:type="paragraph" w:customStyle="1" w:styleId="CD70279F89CB42959BF5E6D27A71A58F">
    <w:name w:val="CD70279F89CB42959BF5E6D27A71A58F"/>
    <w:rsid w:val="00CB5E36"/>
  </w:style>
  <w:style w:type="paragraph" w:customStyle="1" w:styleId="CC04A5822870454A877FA0D95667C3A5">
    <w:name w:val="CC04A5822870454A877FA0D95667C3A5"/>
    <w:rsid w:val="00CB5E36"/>
  </w:style>
  <w:style w:type="paragraph" w:customStyle="1" w:styleId="FA69B60E55604550A5EFD4E01FD44276">
    <w:name w:val="FA69B60E55604550A5EFD4E01FD44276"/>
    <w:rsid w:val="00CB5E36"/>
  </w:style>
  <w:style w:type="paragraph" w:customStyle="1" w:styleId="7E72AAFC0C154189A02082E720D9338B">
    <w:name w:val="7E72AAFC0C154189A02082E720D9338B"/>
    <w:rsid w:val="00CB5E36"/>
  </w:style>
  <w:style w:type="paragraph" w:customStyle="1" w:styleId="EB6343A907EF4AA9980F307D21CE0545">
    <w:name w:val="EB6343A907EF4AA9980F307D21CE0545"/>
    <w:rsid w:val="00CB5E36"/>
  </w:style>
  <w:style w:type="paragraph" w:customStyle="1" w:styleId="60F9F8D6D4F744FCB117711D8A4F3B29">
    <w:name w:val="60F9F8D6D4F744FCB117711D8A4F3B29"/>
    <w:rsid w:val="00CB5E36"/>
  </w:style>
  <w:style w:type="paragraph" w:customStyle="1" w:styleId="338DED99EEF5464D95F3C21C698AD632">
    <w:name w:val="338DED99EEF5464D95F3C21C698AD632"/>
    <w:rsid w:val="00CB5E36"/>
  </w:style>
  <w:style w:type="paragraph" w:customStyle="1" w:styleId="7E94964FA59A4AC4A405BE8AFC497723">
    <w:name w:val="7E94964FA59A4AC4A405BE8AFC497723"/>
    <w:rsid w:val="00CB5E36"/>
  </w:style>
  <w:style w:type="paragraph" w:customStyle="1" w:styleId="08A5D606748343F78399E13477C3D19B">
    <w:name w:val="08A5D606748343F78399E13477C3D19B"/>
    <w:rsid w:val="00CB5E36"/>
  </w:style>
  <w:style w:type="paragraph" w:customStyle="1" w:styleId="915EA1DCCAC14E9E906B72DC2D7FAA29">
    <w:name w:val="915EA1DCCAC14E9E906B72DC2D7FAA29"/>
    <w:rsid w:val="00CB5E36"/>
  </w:style>
  <w:style w:type="paragraph" w:customStyle="1" w:styleId="B702B728562543DBBFCA8F08FC50DD89">
    <w:name w:val="B702B728562543DBBFCA8F08FC50DD89"/>
    <w:rsid w:val="00CB5E36"/>
  </w:style>
  <w:style w:type="paragraph" w:customStyle="1" w:styleId="CD0AC18F028647D4BCC9273C7ECE3621">
    <w:name w:val="CD0AC18F028647D4BCC9273C7ECE3621"/>
    <w:rsid w:val="00CB5E36"/>
  </w:style>
  <w:style w:type="paragraph" w:customStyle="1" w:styleId="EE57AE29BBEC4565B09C53D49DD62CA1">
    <w:name w:val="EE57AE29BBEC4565B09C53D49DD62CA1"/>
    <w:rsid w:val="00CB5E36"/>
  </w:style>
  <w:style w:type="paragraph" w:customStyle="1" w:styleId="00AF8B7C2D8E4F37A3190EEDC4DD22AD">
    <w:name w:val="00AF8B7C2D8E4F37A3190EEDC4DD22AD"/>
    <w:rsid w:val="00CB5E36"/>
  </w:style>
  <w:style w:type="paragraph" w:customStyle="1" w:styleId="3F9BFA882DA24C4DA898891F26989889">
    <w:name w:val="3F9BFA882DA24C4DA898891F26989889"/>
    <w:rsid w:val="00CB5E36"/>
  </w:style>
  <w:style w:type="paragraph" w:customStyle="1" w:styleId="36459193DC92419787CD81D861EAC532">
    <w:name w:val="36459193DC92419787CD81D861EAC532"/>
    <w:rsid w:val="00CB5E36"/>
  </w:style>
  <w:style w:type="paragraph" w:customStyle="1" w:styleId="621C13F0280C418AB1FD519591AC71F0">
    <w:name w:val="621C13F0280C418AB1FD519591AC71F0"/>
    <w:rsid w:val="00CB5E36"/>
  </w:style>
  <w:style w:type="paragraph" w:customStyle="1" w:styleId="26B3C4EF314E4CC3A7700D86730C7572">
    <w:name w:val="26B3C4EF314E4CC3A7700D86730C7572"/>
    <w:rsid w:val="00CB5E36"/>
  </w:style>
  <w:style w:type="paragraph" w:customStyle="1" w:styleId="D5909272FA4D4A2F81B46964F71E3EE2">
    <w:name w:val="D5909272FA4D4A2F81B46964F71E3EE2"/>
    <w:rsid w:val="00CB5E36"/>
  </w:style>
  <w:style w:type="paragraph" w:customStyle="1" w:styleId="0D8E624897BC4DD0BA217C6102B32488">
    <w:name w:val="0D8E624897BC4DD0BA217C6102B32488"/>
    <w:rsid w:val="00CB5E36"/>
  </w:style>
  <w:style w:type="paragraph" w:customStyle="1" w:styleId="43E0D82E42854A66B22FBB151D397D60">
    <w:name w:val="43E0D82E42854A66B22FBB151D397D60"/>
    <w:rsid w:val="00CB5E36"/>
  </w:style>
  <w:style w:type="paragraph" w:customStyle="1" w:styleId="8EBCD88952A246B4AFA6B7E84BB8D5B1">
    <w:name w:val="8EBCD88952A246B4AFA6B7E84BB8D5B1"/>
    <w:rsid w:val="00CB5E36"/>
  </w:style>
  <w:style w:type="paragraph" w:customStyle="1" w:styleId="2464867055A54E1FB350C65D4F9BA2FB">
    <w:name w:val="2464867055A54E1FB350C65D4F9BA2FB"/>
    <w:rsid w:val="00CB5E36"/>
  </w:style>
  <w:style w:type="paragraph" w:customStyle="1" w:styleId="35C13ACFE3D04CCEB7CA09C99E5F246E">
    <w:name w:val="35C13ACFE3D04CCEB7CA09C99E5F246E"/>
    <w:rsid w:val="00CB5E36"/>
  </w:style>
  <w:style w:type="paragraph" w:customStyle="1" w:styleId="9427AFE70A874C8FB991CCDC0B41A73C">
    <w:name w:val="9427AFE70A874C8FB991CCDC0B41A73C"/>
    <w:rsid w:val="00CB5E36"/>
  </w:style>
  <w:style w:type="paragraph" w:customStyle="1" w:styleId="88F2BDDEE02149CCACFD5D0F6BC5CD22">
    <w:name w:val="88F2BDDEE02149CCACFD5D0F6BC5CD22"/>
    <w:rsid w:val="00CB5E36"/>
  </w:style>
  <w:style w:type="paragraph" w:customStyle="1" w:styleId="ED363B0A4203488694A1448536160350">
    <w:name w:val="ED363B0A4203488694A1448536160350"/>
    <w:rsid w:val="00CB5E36"/>
  </w:style>
  <w:style w:type="paragraph" w:customStyle="1" w:styleId="0B05A6429D884F9DAE25E163E53119C4">
    <w:name w:val="0B05A6429D884F9DAE25E163E53119C4"/>
    <w:rsid w:val="00CB5E36"/>
  </w:style>
  <w:style w:type="paragraph" w:customStyle="1" w:styleId="08CDED6B73F149138F5D0A0B9F1878D0">
    <w:name w:val="08CDED6B73F149138F5D0A0B9F1878D0"/>
    <w:rsid w:val="00CB5E36"/>
  </w:style>
  <w:style w:type="paragraph" w:customStyle="1" w:styleId="F0CF0480ACC441F0B410BAC618C68140">
    <w:name w:val="F0CF0480ACC441F0B410BAC618C68140"/>
    <w:rsid w:val="00CB5E36"/>
  </w:style>
  <w:style w:type="paragraph" w:customStyle="1" w:styleId="493918F0BCF24B1984EF047903044757">
    <w:name w:val="493918F0BCF24B1984EF047903044757"/>
    <w:rsid w:val="00CB5E36"/>
  </w:style>
  <w:style w:type="paragraph" w:customStyle="1" w:styleId="BA54A4FDBC96461D8B5144FC4AF76C07">
    <w:name w:val="BA54A4FDBC96461D8B5144FC4AF76C07"/>
    <w:rsid w:val="00CB5E36"/>
  </w:style>
  <w:style w:type="paragraph" w:customStyle="1" w:styleId="868D939844D54FBB919DF3913DCAEB3B">
    <w:name w:val="868D939844D54FBB919DF3913DCAEB3B"/>
    <w:rsid w:val="007A27A1"/>
  </w:style>
  <w:style w:type="paragraph" w:customStyle="1" w:styleId="DDF0409F02844EE88EF328EC4AE86B84">
    <w:name w:val="DDF0409F02844EE88EF328EC4AE86B84"/>
    <w:rsid w:val="007A27A1"/>
  </w:style>
  <w:style w:type="paragraph" w:customStyle="1" w:styleId="2C16727D7FCA4BC3AF1DC684F207C05A">
    <w:name w:val="2C16727D7FCA4BC3AF1DC684F207C05A"/>
    <w:rsid w:val="007A27A1"/>
  </w:style>
  <w:style w:type="paragraph" w:customStyle="1" w:styleId="CA0ECD3FEBC945BEBF6E095971E79C7E">
    <w:name w:val="CA0ECD3FEBC945BEBF6E095971E79C7E"/>
    <w:rsid w:val="007A27A1"/>
  </w:style>
  <w:style w:type="paragraph" w:customStyle="1" w:styleId="C821EF77FB664D67BA70A8AEF8FD3A86">
    <w:name w:val="C821EF77FB664D67BA70A8AEF8FD3A86"/>
    <w:rsid w:val="007A27A1"/>
  </w:style>
  <w:style w:type="paragraph" w:customStyle="1" w:styleId="839457F7D2694063B5CF572D88F44949">
    <w:name w:val="839457F7D2694063B5CF572D88F44949"/>
    <w:rsid w:val="007A27A1"/>
  </w:style>
  <w:style w:type="paragraph" w:customStyle="1" w:styleId="A669D451C29747F6B9720FBCFADBB53C">
    <w:name w:val="A669D451C29747F6B9720FBCFADBB53C"/>
    <w:rsid w:val="007A27A1"/>
  </w:style>
  <w:style w:type="paragraph" w:customStyle="1" w:styleId="26092B892E924D07803D548B8AF80D0F">
    <w:name w:val="26092B892E924D07803D548B8AF80D0F"/>
    <w:rsid w:val="007A27A1"/>
  </w:style>
  <w:style w:type="paragraph" w:customStyle="1" w:styleId="31CDEA52C9EC445CA67A647E043B7551">
    <w:name w:val="31CDEA52C9EC445CA67A647E043B7551"/>
    <w:rsid w:val="007A27A1"/>
  </w:style>
  <w:style w:type="paragraph" w:customStyle="1" w:styleId="60BDE06CE43E4A739B060A867DA28100">
    <w:name w:val="60BDE06CE43E4A739B060A867DA28100"/>
    <w:rsid w:val="007A27A1"/>
  </w:style>
  <w:style w:type="paragraph" w:customStyle="1" w:styleId="6D5E8C93E3274AC98044E4F6237DCDE8">
    <w:name w:val="6D5E8C93E3274AC98044E4F6237DCDE8"/>
    <w:rsid w:val="007A27A1"/>
  </w:style>
  <w:style w:type="paragraph" w:customStyle="1" w:styleId="D61FA01332B34D50932920257D338D92">
    <w:name w:val="D61FA01332B34D50932920257D338D92"/>
    <w:rsid w:val="007A27A1"/>
  </w:style>
  <w:style w:type="paragraph" w:customStyle="1" w:styleId="C3F8B4D296A444DA8EFBD44B9FEAD9F4">
    <w:name w:val="C3F8B4D296A444DA8EFBD44B9FEAD9F4"/>
    <w:rsid w:val="007A27A1"/>
  </w:style>
  <w:style w:type="paragraph" w:customStyle="1" w:styleId="F1C4EAFB71324290943D407EE5C3309A">
    <w:name w:val="F1C4EAFB71324290943D407EE5C3309A"/>
    <w:rsid w:val="007A27A1"/>
  </w:style>
  <w:style w:type="paragraph" w:customStyle="1" w:styleId="29F6AF6B0BFA4F1F983B36ED21E6303B">
    <w:name w:val="29F6AF6B0BFA4F1F983B36ED21E6303B"/>
    <w:rsid w:val="007A27A1"/>
  </w:style>
  <w:style w:type="paragraph" w:customStyle="1" w:styleId="EBC5789328AA4FA8A04F56906E71626C">
    <w:name w:val="EBC5789328AA4FA8A04F56906E71626C"/>
    <w:rsid w:val="007A27A1"/>
  </w:style>
  <w:style w:type="paragraph" w:customStyle="1" w:styleId="0FBA90774C8A49628DCFB6132BA3631F">
    <w:name w:val="0FBA90774C8A49628DCFB6132BA3631F"/>
    <w:rsid w:val="007A27A1"/>
  </w:style>
  <w:style w:type="paragraph" w:customStyle="1" w:styleId="648797184D30492D9BD4975A007001D5">
    <w:name w:val="648797184D30492D9BD4975A007001D5"/>
    <w:rsid w:val="007A27A1"/>
  </w:style>
  <w:style w:type="paragraph" w:customStyle="1" w:styleId="603073E5D5A74E82B0DAB97C203A6A5C">
    <w:name w:val="603073E5D5A74E82B0DAB97C203A6A5C"/>
    <w:rsid w:val="007A27A1"/>
  </w:style>
  <w:style w:type="paragraph" w:customStyle="1" w:styleId="91D560771EDD44068C91F69CE6E1898B">
    <w:name w:val="91D560771EDD44068C91F69CE6E1898B"/>
    <w:rsid w:val="007A27A1"/>
  </w:style>
  <w:style w:type="paragraph" w:customStyle="1" w:styleId="A54ABD9E73E54DFD9980382626564AC6">
    <w:name w:val="A54ABD9E73E54DFD9980382626564AC6"/>
    <w:rsid w:val="007A27A1"/>
  </w:style>
  <w:style w:type="paragraph" w:customStyle="1" w:styleId="F51AFB83E9AA499DBEBEC556555FD0B8">
    <w:name w:val="F51AFB83E9AA499DBEBEC556555FD0B8"/>
    <w:rsid w:val="007A27A1"/>
  </w:style>
  <w:style w:type="paragraph" w:customStyle="1" w:styleId="4BECA301BDBB4AA89067813244859FEC">
    <w:name w:val="4BECA301BDBB4AA89067813244859FEC"/>
    <w:rsid w:val="007A27A1"/>
  </w:style>
  <w:style w:type="paragraph" w:customStyle="1" w:styleId="F1AC397037584EE994E19210F42BDACB">
    <w:name w:val="F1AC397037584EE994E19210F42BDACB"/>
    <w:rsid w:val="007A27A1"/>
  </w:style>
  <w:style w:type="paragraph" w:customStyle="1" w:styleId="29739D38F95D43358C2112A6277C3757">
    <w:name w:val="29739D38F95D43358C2112A6277C3757"/>
    <w:rsid w:val="007A27A1"/>
  </w:style>
  <w:style w:type="paragraph" w:customStyle="1" w:styleId="82146FD0E5B944BB99C2088A7F1A322C">
    <w:name w:val="82146FD0E5B944BB99C2088A7F1A322C"/>
    <w:rsid w:val="007A27A1"/>
  </w:style>
  <w:style w:type="paragraph" w:customStyle="1" w:styleId="D4B9C9B998124A25B7556C2C7B1EDAA1">
    <w:name w:val="D4B9C9B998124A25B7556C2C7B1EDAA1"/>
    <w:rsid w:val="007A27A1"/>
  </w:style>
  <w:style w:type="paragraph" w:customStyle="1" w:styleId="CE5CACE13A3948EEAE278410FF357294">
    <w:name w:val="CE5CACE13A3948EEAE278410FF357294"/>
    <w:rsid w:val="007A27A1"/>
  </w:style>
  <w:style w:type="paragraph" w:customStyle="1" w:styleId="A46FC48100E74BCC863C2123639BFE1C">
    <w:name w:val="A46FC48100E74BCC863C2123639BFE1C"/>
    <w:rsid w:val="007A27A1"/>
  </w:style>
  <w:style w:type="paragraph" w:customStyle="1" w:styleId="3DCA2FD5FD824A86BE29A6B96BAC774D">
    <w:name w:val="3DCA2FD5FD824A86BE29A6B96BAC774D"/>
    <w:rsid w:val="007A27A1"/>
  </w:style>
  <w:style w:type="paragraph" w:customStyle="1" w:styleId="C9EB0C3771CD416DAF5092ACAC68B6CD">
    <w:name w:val="C9EB0C3771CD416DAF5092ACAC68B6CD"/>
    <w:rsid w:val="007A27A1"/>
  </w:style>
  <w:style w:type="paragraph" w:customStyle="1" w:styleId="A96891A9A7C340049723633428C126FF">
    <w:name w:val="A96891A9A7C340049723633428C126FF"/>
    <w:rsid w:val="007A27A1"/>
  </w:style>
  <w:style w:type="paragraph" w:customStyle="1" w:styleId="6B90FB03223E4148AD160D94ABF7EE6C">
    <w:name w:val="6B90FB03223E4148AD160D94ABF7EE6C"/>
    <w:rsid w:val="007A27A1"/>
  </w:style>
  <w:style w:type="paragraph" w:customStyle="1" w:styleId="5D8D19DF5948461DB5551E3E05C4BD05">
    <w:name w:val="5D8D19DF5948461DB5551E3E05C4BD05"/>
    <w:rsid w:val="007A27A1"/>
  </w:style>
  <w:style w:type="paragraph" w:customStyle="1" w:styleId="79A24678D0A048BABA6C296E960F37FA">
    <w:name w:val="79A24678D0A048BABA6C296E960F37FA"/>
    <w:rsid w:val="007A27A1"/>
  </w:style>
  <w:style w:type="paragraph" w:customStyle="1" w:styleId="0A4776070A104A23A41D25AD29AE1B20">
    <w:name w:val="0A4776070A104A23A41D25AD29AE1B20"/>
    <w:rsid w:val="007A27A1"/>
  </w:style>
  <w:style w:type="paragraph" w:customStyle="1" w:styleId="D312CBDD34A84BB69FC27E50248C4DFF">
    <w:name w:val="D312CBDD34A84BB69FC27E50248C4DFF"/>
    <w:rsid w:val="007A27A1"/>
  </w:style>
  <w:style w:type="paragraph" w:customStyle="1" w:styleId="27564210BBF44D56816995CB7A38C651">
    <w:name w:val="27564210BBF44D56816995CB7A38C651"/>
    <w:rsid w:val="007A27A1"/>
  </w:style>
  <w:style w:type="paragraph" w:customStyle="1" w:styleId="F6A1187028484E38AE891EF3EE40EDE8">
    <w:name w:val="F6A1187028484E38AE891EF3EE40EDE8"/>
    <w:rsid w:val="007A27A1"/>
  </w:style>
  <w:style w:type="paragraph" w:customStyle="1" w:styleId="E5BFCFE0AE2D457E9CF40C75D73B4AE7">
    <w:name w:val="E5BFCFE0AE2D457E9CF40C75D73B4AE7"/>
    <w:rsid w:val="007A27A1"/>
  </w:style>
  <w:style w:type="paragraph" w:customStyle="1" w:styleId="FC053F475FF84936B14FAB410633C6AF">
    <w:name w:val="FC053F475FF84936B14FAB410633C6AF"/>
    <w:rsid w:val="007A27A1"/>
  </w:style>
  <w:style w:type="paragraph" w:customStyle="1" w:styleId="C6D3A15C3686495AB1C1E4036E06C959">
    <w:name w:val="C6D3A15C3686495AB1C1E4036E06C959"/>
    <w:rsid w:val="007A27A1"/>
  </w:style>
  <w:style w:type="paragraph" w:customStyle="1" w:styleId="3C9EECE27BFE4084A2C4A16D1B99FE7D">
    <w:name w:val="3C9EECE27BFE4084A2C4A16D1B99FE7D"/>
    <w:rsid w:val="007A27A1"/>
  </w:style>
  <w:style w:type="paragraph" w:customStyle="1" w:styleId="2E5D151E7FB548008F3478C6DA04F92E">
    <w:name w:val="2E5D151E7FB548008F3478C6DA04F92E"/>
    <w:rsid w:val="007A27A1"/>
  </w:style>
  <w:style w:type="paragraph" w:customStyle="1" w:styleId="DAF45A03ED774A21B35210560778080B">
    <w:name w:val="DAF45A03ED774A21B35210560778080B"/>
    <w:rsid w:val="007A27A1"/>
  </w:style>
  <w:style w:type="paragraph" w:customStyle="1" w:styleId="55CE3E5A832A484585B72C726D49FECA">
    <w:name w:val="55CE3E5A832A484585B72C726D49FECA"/>
    <w:rsid w:val="007A27A1"/>
  </w:style>
  <w:style w:type="paragraph" w:customStyle="1" w:styleId="C40EC248F7914013BC55E8D1833F3B59">
    <w:name w:val="C40EC248F7914013BC55E8D1833F3B59"/>
    <w:rsid w:val="007A27A1"/>
  </w:style>
  <w:style w:type="paragraph" w:customStyle="1" w:styleId="B4DF53C42E6244E2B9FCBEB218486246">
    <w:name w:val="B4DF53C42E6244E2B9FCBEB218486246"/>
    <w:rsid w:val="007A27A1"/>
  </w:style>
  <w:style w:type="paragraph" w:customStyle="1" w:styleId="70E879EE16674ACCB9FE2930B31562CA">
    <w:name w:val="70E879EE16674ACCB9FE2930B31562CA"/>
    <w:rsid w:val="007A27A1"/>
  </w:style>
  <w:style w:type="paragraph" w:customStyle="1" w:styleId="5424CC3C52FD477AB67D1F4B78C79688">
    <w:name w:val="5424CC3C52FD477AB67D1F4B78C79688"/>
    <w:rsid w:val="007A27A1"/>
  </w:style>
  <w:style w:type="paragraph" w:customStyle="1" w:styleId="102A78FE6A44452682B7C4AF3B8EB25C">
    <w:name w:val="102A78FE6A44452682B7C4AF3B8EB25C"/>
    <w:rsid w:val="007A27A1"/>
  </w:style>
  <w:style w:type="paragraph" w:customStyle="1" w:styleId="76CF1E252A1D4EE3A514D3D5700393A8">
    <w:name w:val="76CF1E252A1D4EE3A514D3D5700393A8"/>
    <w:rsid w:val="007A27A1"/>
  </w:style>
  <w:style w:type="paragraph" w:customStyle="1" w:styleId="EBA9BEFB40F6474288E1F1FB743ED3D0">
    <w:name w:val="EBA9BEFB40F6474288E1F1FB743ED3D0"/>
    <w:rsid w:val="007A27A1"/>
  </w:style>
  <w:style w:type="paragraph" w:customStyle="1" w:styleId="FEF2876B711D4C8981F8580FBC0DE122">
    <w:name w:val="FEF2876B711D4C8981F8580FBC0DE122"/>
    <w:rsid w:val="007A27A1"/>
  </w:style>
  <w:style w:type="paragraph" w:customStyle="1" w:styleId="C41CA9626D17410DB4B64FA8412D7720">
    <w:name w:val="C41CA9626D17410DB4B64FA8412D7720"/>
    <w:rsid w:val="007A27A1"/>
  </w:style>
  <w:style w:type="paragraph" w:customStyle="1" w:styleId="083320FBBCD7431CBF2F755BC064BBB5">
    <w:name w:val="083320FBBCD7431CBF2F755BC064BBB5"/>
    <w:rsid w:val="007A27A1"/>
  </w:style>
  <w:style w:type="paragraph" w:customStyle="1" w:styleId="FA366068291943A89FB4CDC147E9996C">
    <w:name w:val="FA366068291943A89FB4CDC147E9996C"/>
    <w:rsid w:val="007A27A1"/>
  </w:style>
  <w:style w:type="paragraph" w:customStyle="1" w:styleId="27B898C6C58C439A97D0B9BECAC4E7D3">
    <w:name w:val="27B898C6C58C439A97D0B9BECAC4E7D3"/>
    <w:rsid w:val="007A27A1"/>
  </w:style>
  <w:style w:type="paragraph" w:customStyle="1" w:styleId="E099148C69ED4B729AD66C7E725E6688">
    <w:name w:val="E099148C69ED4B729AD66C7E725E6688"/>
    <w:rsid w:val="007A27A1"/>
  </w:style>
  <w:style w:type="paragraph" w:customStyle="1" w:styleId="480E9E45DA2D4942AB7310CCCA038421">
    <w:name w:val="480E9E45DA2D4942AB7310CCCA038421"/>
    <w:rsid w:val="007A27A1"/>
  </w:style>
  <w:style w:type="paragraph" w:customStyle="1" w:styleId="1E4214D526C840578CF2FC037A89478E">
    <w:name w:val="1E4214D526C840578CF2FC037A89478E"/>
    <w:rsid w:val="007A27A1"/>
  </w:style>
  <w:style w:type="paragraph" w:customStyle="1" w:styleId="72EE1F59620943D3B2AEF8CB54C2661A">
    <w:name w:val="72EE1F59620943D3B2AEF8CB54C2661A"/>
    <w:rsid w:val="007A27A1"/>
  </w:style>
  <w:style w:type="paragraph" w:customStyle="1" w:styleId="A5E82B03E38041BF8A7212C0661F9AA0">
    <w:name w:val="A5E82B03E38041BF8A7212C0661F9AA0"/>
    <w:rsid w:val="007A27A1"/>
  </w:style>
  <w:style w:type="paragraph" w:customStyle="1" w:styleId="5990B30086D74B91A56B090A46E42FF3">
    <w:name w:val="5990B30086D74B91A56B090A46E42FF3"/>
    <w:rsid w:val="007A27A1"/>
  </w:style>
  <w:style w:type="paragraph" w:customStyle="1" w:styleId="37211CE2ED604C7CB12A0470E7FEEA33">
    <w:name w:val="37211CE2ED604C7CB12A0470E7FEEA33"/>
    <w:rsid w:val="007A27A1"/>
  </w:style>
  <w:style w:type="paragraph" w:customStyle="1" w:styleId="6228BF13EC214327917C73B9F296A000">
    <w:name w:val="6228BF13EC214327917C73B9F296A000"/>
    <w:rsid w:val="007A27A1"/>
  </w:style>
  <w:style w:type="paragraph" w:customStyle="1" w:styleId="D5B808FD277C4C608E4410F67183E2F0">
    <w:name w:val="D5B808FD277C4C608E4410F67183E2F0"/>
    <w:rsid w:val="007A27A1"/>
  </w:style>
  <w:style w:type="paragraph" w:customStyle="1" w:styleId="8274D822F8934399B21B475E6CB782EE">
    <w:name w:val="8274D822F8934399B21B475E6CB782EE"/>
    <w:rsid w:val="007A27A1"/>
  </w:style>
  <w:style w:type="paragraph" w:customStyle="1" w:styleId="D971814BE9AD48068085B29EA4DF05D9">
    <w:name w:val="D971814BE9AD48068085B29EA4DF05D9"/>
    <w:rsid w:val="007A27A1"/>
  </w:style>
  <w:style w:type="paragraph" w:customStyle="1" w:styleId="20F412E8301D45BA98F51B70712A1492">
    <w:name w:val="20F412E8301D45BA98F51B70712A1492"/>
    <w:rsid w:val="007A27A1"/>
  </w:style>
  <w:style w:type="paragraph" w:customStyle="1" w:styleId="B9ED96B5EC204AA2A1629C5D85091703">
    <w:name w:val="B9ED96B5EC204AA2A1629C5D85091703"/>
    <w:rsid w:val="007A27A1"/>
  </w:style>
  <w:style w:type="paragraph" w:customStyle="1" w:styleId="C7DB0D1F0993411A95F0A8643A4E41DF">
    <w:name w:val="C7DB0D1F0993411A95F0A8643A4E41DF"/>
    <w:rsid w:val="007A27A1"/>
  </w:style>
  <w:style w:type="paragraph" w:customStyle="1" w:styleId="8CFB7AB35E044BEDB6618AAC466EAC80">
    <w:name w:val="8CFB7AB35E044BEDB6618AAC466EAC80"/>
    <w:rsid w:val="007A27A1"/>
  </w:style>
  <w:style w:type="paragraph" w:customStyle="1" w:styleId="52D9ED7446134B4A8B608DF5A72A6AED">
    <w:name w:val="52D9ED7446134B4A8B608DF5A72A6AED"/>
    <w:rsid w:val="007A27A1"/>
  </w:style>
  <w:style w:type="paragraph" w:customStyle="1" w:styleId="CB6DD9B2B70F43D79902E04BFCF020D6">
    <w:name w:val="CB6DD9B2B70F43D79902E04BFCF020D6"/>
    <w:rsid w:val="007A27A1"/>
  </w:style>
  <w:style w:type="paragraph" w:customStyle="1" w:styleId="C4EA1CC98A744349AD8D00276E3782FA">
    <w:name w:val="C4EA1CC98A744349AD8D00276E3782FA"/>
    <w:rsid w:val="007A27A1"/>
  </w:style>
  <w:style w:type="paragraph" w:customStyle="1" w:styleId="1E82213AAF2D4ACAA56EFC81A13A39B3">
    <w:name w:val="1E82213AAF2D4ACAA56EFC81A13A39B3"/>
    <w:rsid w:val="007A27A1"/>
  </w:style>
  <w:style w:type="paragraph" w:customStyle="1" w:styleId="4D7DF47F555640D78284C948CCE79457">
    <w:name w:val="4D7DF47F555640D78284C948CCE79457"/>
    <w:rsid w:val="007A27A1"/>
  </w:style>
  <w:style w:type="paragraph" w:customStyle="1" w:styleId="9F1D9A949D3144FCA2796DF4EB76B6B7">
    <w:name w:val="9F1D9A949D3144FCA2796DF4EB76B6B7"/>
    <w:rsid w:val="007A27A1"/>
  </w:style>
  <w:style w:type="paragraph" w:customStyle="1" w:styleId="509BAC84B398468EA00A348A1F5E33B3">
    <w:name w:val="509BAC84B398468EA00A348A1F5E33B3"/>
    <w:rsid w:val="007A27A1"/>
  </w:style>
  <w:style w:type="paragraph" w:customStyle="1" w:styleId="65D7967545BC4A50B0766F958FC7E3D4">
    <w:name w:val="65D7967545BC4A50B0766F958FC7E3D4"/>
    <w:rsid w:val="007A27A1"/>
  </w:style>
  <w:style w:type="paragraph" w:customStyle="1" w:styleId="BB5F7A8EC5494FD2869316BCB453A0F6">
    <w:name w:val="BB5F7A8EC5494FD2869316BCB453A0F6"/>
    <w:rsid w:val="007A27A1"/>
  </w:style>
  <w:style w:type="paragraph" w:customStyle="1" w:styleId="D4B190769AA44FB08923C1708CE2DAEB">
    <w:name w:val="D4B190769AA44FB08923C1708CE2DAEB"/>
    <w:rsid w:val="007A27A1"/>
  </w:style>
  <w:style w:type="paragraph" w:customStyle="1" w:styleId="48814CDC8FFB4EC9BEBABE9037609B1A">
    <w:name w:val="48814CDC8FFB4EC9BEBABE9037609B1A"/>
    <w:rsid w:val="007A27A1"/>
  </w:style>
  <w:style w:type="paragraph" w:customStyle="1" w:styleId="9DEE744887014CFF8DA2019F3E52614C">
    <w:name w:val="9DEE744887014CFF8DA2019F3E52614C"/>
    <w:rsid w:val="007A27A1"/>
  </w:style>
  <w:style w:type="paragraph" w:customStyle="1" w:styleId="DF63324CA3A7432AB9BB4B25DEAA0062">
    <w:name w:val="DF63324CA3A7432AB9BB4B25DEAA0062"/>
    <w:rsid w:val="007A27A1"/>
  </w:style>
  <w:style w:type="paragraph" w:customStyle="1" w:styleId="4D32D0B892AD4AF1B309D71C1C926FDD">
    <w:name w:val="4D32D0B892AD4AF1B309D71C1C926FDD"/>
    <w:rsid w:val="007A27A1"/>
  </w:style>
  <w:style w:type="paragraph" w:customStyle="1" w:styleId="050B3580B4C14E65BEF9E83D3B9326F8">
    <w:name w:val="050B3580B4C14E65BEF9E83D3B9326F8"/>
    <w:rsid w:val="007A27A1"/>
  </w:style>
  <w:style w:type="paragraph" w:customStyle="1" w:styleId="68BD5CB2125F4EEBA419055626D5847C">
    <w:name w:val="68BD5CB2125F4EEBA419055626D5847C"/>
    <w:rsid w:val="007A27A1"/>
  </w:style>
  <w:style w:type="paragraph" w:customStyle="1" w:styleId="269C4784678C437B9D0DDC4737597252">
    <w:name w:val="269C4784678C437B9D0DDC4737597252"/>
    <w:rsid w:val="007A27A1"/>
  </w:style>
  <w:style w:type="paragraph" w:customStyle="1" w:styleId="B261101306064B42A79E397DA010C364">
    <w:name w:val="B261101306064B42A79E397DA010C364"/>
    <w:rsid w:val="007A27A1"/>
  </w:style>
  <w:style w:type="paragraph" w:customStyle="1" w:styleId="F7D48C9444774F9594432F26871A8C5F">
    <w:name w:val="F7D48C9444774F9594432F26871A8C5F"/>
    <w:rsid w:val="007A27A1"/>
  </w:style>
  <w:style w:type="paragraph" w:customStyle="1" w:styleId="72202875FED6421680D16055686A2E45">
    <w:name w:val="72202875FED6421680D16055686A2E45"/>
    <w:rsid w:val="007A27A1"/>
  </w:style>
  <w:style w:type="paragraph" w:customStyle="1" w:styleId="95041FE97AEF487F90A8CFD01CEF94B1">
    <w:name w:val="95041FE97AEF487F90A8CFD01CEF94B1"/>
    <w:rsid w:val="007A27A1"/>
  </w:style>
  <w:style w:type="paragraph" w:customStyle="1" w:styleId="2B734031207A4FA3B3328116D3822BDF">
    <w:name w:val="2B734031207A4FA3B3328116D3822BDF"/>
    <w:rsid w:val="007A27A1"/>
  </w:style>
  <w:style w:type="paragraph" w:customStyle="1" w:styleId="16A697092F8A4B63A38CD6DBEB8E96A0">
    <w:name w:val="16A697092F8A4B63A38CD6DBEB8E96A0"/>
    <w:rsid w:val="007A27A1"/>
  </w:style>
  <w:style w:type="paragraph" w:customStyle="1" w:styleId="1586E01F964048B4BE797B07D4CF15B1">
    <w:name w:val="1586E01F964048B4BE797B07D4CF15B1"/>
    <w:rsid w:val="007A27A1"/>
  </w:style>
  <w:style w:type="paragraph" w:customStyle="1" w:styleId="B5EC9C8B7A9848B099C07E13623577BE">
    <w:name w:val="B5EC9C8B7A9848B099C07E13623577BE"/>
    <w:rsid w:val="007A27A1"/>
  </w:style>
  <w:style w:type="paragraph" w:customStyle="1" w:styleId="ADE3F7716643486ABF1B0EF7BF1F07EA">
    <w:name w:val="ADE3F7716643486ABF1B0EF7BF1F07EA"/>
    <w:rsid w:val="007A27A1"/>
  </w:style>
  <w:style w:type="paragraph" w:customStyle="1" w:styleId="F1B7568152F942448883984A9885E8E0">
    <w:name w:val="F1B7568152F942448883984A9885E8E0"/>
    <w:rsid w:val="007A2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A6F3-4675-4C6D-B21F-7F49C627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33D6FC68</Template>
  <TotalTime>0</TotalTime>
  <Pages>8</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Foster</dc:creator>
  <cp:lastModifiedBy>ferc</cp:lastModifiedBy>
  <cp:revision>2</cp:revision>
  <cp:lastPrinted>2013-08-30T19:00:00Z</cp:lastPrinted>
  <dcterms:created xsi:type="dcterms:W3CDTF">2013-12-24T14:50:00Z</dcterms:created>
  <dcterms:modified xsi:type="dcterms:W3CDTF">2013-12-24T14:50:00Z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-238619400</vt:i4>
  </property>
  <property fmtid="{D5CDD505-2E9C-101B-9397-08002B2CF9AE}" pid="3" name="_NewReviewCycle">
    <vt:lpwstr/>
  </property>
  <property fmtid="{D5CDD505-2E9C-101B-9397-08002B2CF9AE}" pid="4" name="_EmailSubject">
    <vt:lpwstr>2014 DR AM Survey Instrument</vt:lpwstr>
  </property>
  <property fmtid="{D5CDD505-2E9C-101B-9397-08002B2CF9AE}" pid="5" name="_AuthorEmail">
    <vt:lpwstr>michael.lee2@ferc.gov</vt:lpwstr>
  </property>
  <property fmtid="{D5CDD505-2E9C-101B-9397-08002B2CF9AE}" pid="6" name="_AuthorEmailDisplayName">
    <vt:lpwstr>Michael P. Lee</vt:lpwstr>
  </property>
  <property fmtid="{D5CDD505-2E9C-101B-9397-08002B2CF9AE}" pid="7" name="_ReviewingToolsShownOnce">
    <vt:lpwstr/>
  </property>
</Properties>
</file>