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5129" w:rsidRDefault="000B5129" w:rsidP="000B5129">
      <w:pPr>
        <w:tabs>
          <w:tab w:val="left" w:pos="2525"/>
          <w:tab w:val="center" w:pos="4955"/>
          <w:tab w:val="right" w:pos="9815"/>
        </w:tabs>
        <w:jc w:val="center"/>
        <w:rPr>
          <w:rFonts w:ascii="Arial" w:hAnsi="Arial" w:cs="Arial"/>
          <w:sz w:val="22"/>
          <w:szCs w:val="22"/>
        </w:rPr>
      </w:pPr>
      <w:r w:rsidRPr="00C4266C">
        <w:rPr>
          <w:rFonts w:ascii="Arial" w:hAnsi="Arial" w:cs="Arial"/>
          <w:noProof/>
          <w:sz w:val="22"/>
          <w:szCs w:val="22"/>
        </w:rPr>
        <mc:AlternateContent>
          <mc:Choice Requires="wps">
            <w:drawing>
              <wp:anchor distT="0" distB="0" distL="114300" distR="114300" simplePos="0" relativeHeight="251664383" behindDoc="0" locked="0" layoutInCell="1" allowOverlap="1" wp14:anchorId="03C44476" wp14:editId="1B831453">
                <wp:simplePos x="0" y="0"/>
                <wp:positionH relativeFrom="column">
                  <wp:posOffset>5295900</wp:posOffset>
                </wp:positionH>
                <wp:positionV relativeFrom="paragraph">
                  <wp:posOffset>-309245</wp:posOffset>
                </wp:positionV>
                <wp:extent cx="1751330" cy="358140"/>
                <wp:effectExtent l="0" t="0" r="127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58140"/>
                        </a:xfrm>
                        <a:prstGeom prst="rect">
                          <a:avLst/>
                        </a:prstGeom>
                        <a:solidFill>
                          <a:srgbClr val="FFFFFF"/>
                        </a:solidFill>
                        <a:ln w="9525">
                          <a:noFill/>
                          <a:miter lim="800000"/>
                          <a:headEnd/>
                          <a:tailEnd/>
                        </a:ln>
                      </wps:spPr>
                      <wps:txbx>
                        <w:txbxContent>
                          <w:p w:rsidR="000B5129" w:rsidRPr="00A72FC1" w:rsidRDefault="000B5129" w:rsidP="000B5129">
                            <w:pPr>
                              <w:tabs>
                                <w:tab w:val="left" w:pos="2160"/>
                                <w:tab w:val="center" w:pos="4320"/>
                                <w:tab w:val="right" w:pos="9815"/>
                              </w:tabs>
                              <w:rPr>
                                <w:rFonts w:ascii="Arial" w:hAnsi="Arial" w:cs="Arial"/>
                                <w:sz w:val="18"/>
                                <w:szCs w:val="18"/>
                              </w:rPr>
                            </w:pPr>
                            <w:r w:rsidRPr="00A72FC1">
                              <w:rPr>
                                <w:rFonts w:ascii="Arial" w:hAnsi="Arial" w:cs="Arial"/>
                                <w:sz w:val="18"/>
                                <w:szCs w:val="18"/>
                              </w:rPr>
                              <w:t>OMB Approval No. 3245-0009</w:t>
                            </w:r>
                          </w:p>
                          <w:p w:rsidR="000B5129" w:rsidRDefault="000B5129" w:rsidP="000B5129">
                            <w:r w:rsidRPr="00A72FC1">
                              <w:rPr>
                                <w:rFonts w:ascii="Arial" w:hAnsi="Arial" w:cs="Arial"/>
                                <w:sz w:val="18"/>
                                <w:szCs w:val="18"/>
                              </w:rPr>
                              <w:t xml:space="preserve">Expiration Date </w:t>
                            </w:r>
                            <w:r>
                              <w:rPr>
                                <w:rFonts w:ascii="Arial" w:hAnsi="Arial" w:cs="Arial"/>
                                <w:sz w:val="18"/>
                                <w:szCs w:val="18"/>
                              </w:rPr>
                              <w:t>01</w:t>
                            </w:r>
                            <w:r w:rsidRPr="00A72FC1">
                              <w:rPr>
                                <w:rFonts w:ascii="Arial" w:hAnsi="Arial" w:cs="Arial"/>
                                <w:sz w:val="18"/>
                                <w:szCs w:val="18"/>
                              </w:rPr>
                              <w:t>/</w:t>
                            </w:r>
                            <w:r>
                              <w:rPr>
                                <w:rFonts w:ascii="Arial" w:hAnsi="Arial" w:cs="Arial"/>
                                <w:sz w:val="18"/>
                                <w:szCs w:val="18"/>
                              </w:rPr>
                              <w:t>31</w:t>
                            </w:r>
                            <w:r w:rsidRPr="00A72FC1">
                              <w:rPr>
                                <w:rFonts w:ascii="Arial" w:hAnsi="Arial" w:cs="Arial"/>
                                <w:sz w:val="18"/>
                                <w:szCs w:val="18"/>
                              </w:rPr>
                              <w:t>/</w:t>
                            </w:r>
                            <w:r>
                              <w:rPr>
                                <w:rFonts w:ascii="Arial" w:hAnsi="Arial" w:cs="Arial"/>
                                <w:sz w:val="18"/>
                                <w:szCs w:val="18"/>
                              </w:rPr>
                              <w:t>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24.35pt;width:137.9pt;height:28.2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" stroked="f">
                <v:textbox>
                  <w:txbxContent>
                    <w:p w:rsidR="000B5129" w:rsidRPr="00A72FC1" w:rsidRDefault="000B5129" w:rsidP="000B5129">
                      <w:pPr>
                        <w:tabs>
                          <w:tab w:val="left" w:pos="2160"/>
                          <w:tab w:val="center" w:pos="4320"/>
                          <w:tab w:val="right" w:pos="9815"/>
                        </w:tabs>
                        <w:rPr>
                          <w:rFonts w:ascii="Arial" w:hAnsi="Arial" w:cs="Arial"/>
                          <w:sz w:val="18"/>
                          <w:szCs w:val="18"/>
                        </w:rPr>
                      </w:pPr>
                      <w:r w:rsidRPr="00A72FC1">
                        <w:rPr>
                          <w:rFonts w:ascii="Arial" w:hAnsi="Arial" w:cs="Arial"/>
                          <w:sz w:val="18"/>
                          <w:szCs w:val="18"/>
                        </w:rPr>
                        <w:t>OMB Approval No. 3245-0009</w:t>
                      </w:r>
                    </w:p>
                    <w:p w:rsidR="000B5129" w:rsidRDefault="000B5129" w:rsidP="000B5129">
                      <w:r w:rsidRPr="00A72FC1">
                        <w:rPr>
                          <w:rFonts w:ascii="Arial" w:hAnsi="Arial" w:cs="Arial"/>
                          <w:sz w:val="18"/>
                          <w:szCs w:val="18"/>
                        </w:rPr>
                        <w:t xml:space="preserve">Expiration Date </w:t>
                      </w:r>
                      <w:r>
                        <w:rPr>
                          <w:rFonts w:ascii="Arial" w:hAnsi="Arial" w:cs="Arial"/>
                          <w:sz w:val="18"/>
                          <w:szCs w:val="18"/>
                        </w:rPr>
                        <w:t>01</w:t>
                      </w:r>
                      <w:r w:rsidRPr="00A72FC1">
                        <w:rPr>
                          <w:rFonts w:ascii="Arial" w:hAnsi="Arial" w:cs="Arial"/>
                          <w:sz w:val="18"/>
                          <w:szCs w:val="18"/>
                        </w:rPr>
                        <w:t>/</w:t>
                      </w:r>
                      <w:r>
                        <w:rPr>
                          <w:rFonts w:ascii="Arial" w:hAnsi="Arial" w:cs="Arial"/>
                          <w:sz w:val="18"/>
                          <w:szCs w:val="18"/>
                        </w:rPr>
                        <w:t>31</w:t>
                      </w:r>
                      <w:r w:rsidRPr="00A72FC1">
                        <w:rPr>
                          <w:rFonts w:ascii="Arial" w:hAnsi="Arial" w:cs="Arial"/>
                          <w:sz w:val="18"/>
                          <w:szCs w:val="18"/>
                        </w:rPr>
                        <w:t>/</w:t>
                      </w:r>
                      <w:r>
                        <w:rPr>
                          <w:rFonts w:ascii="Arial" w:hAnsi="Arial" w:cs="Arial"/>
                          <w:sz w:val="18"/>
                          <w:szCs w:val="18"/>
                        </w:rPr>
                        <w:t>2014</w:t>
                      </w:r>
                    </w:p>
                  </w:txbxContent>
                </v:textbox>
              </v:shape>
            </w:pict>
          </mc:Fallback>
        </mc:AlternateContent>
      </w:r>
      <w:r w:rsidRPr="00C4266C">
        <w:rPr>
          <w:noProof/>
          <w:sz w:val="18"/>
        </w:rPr>
        <w:drawing>
          <wp:anchor distT="0" distB="0" distL="114300" distR="114300" simplePos="0" relativeHeight="251662335" behindDoc="1" locked="0" layoutInCell="1" allowOverlap="1" wp14:anchorId="797AE4EB" wp14:editId="7AACF5D7">
            <wp:simplePos x="0" y="0"/>
            <wp:positionH relativeFrom="column">
              <wp:posOffset>-53340</wp:posOffset>
            </wp:positionH>
            <wp:positionV relativeFrom="paragraph">
              <wp:posOffset>-346710</wp:posOffset>
            </wp:positionV>
            <wp:extent cx="904875" cy="8407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U</w:t>
      </w:r>
      <w:r w:rsidRPr="009975A9">
        <w:rPr>
          <w:rFonts w:ascii="Arial" w:hAnsi="Arial" w:cs="Arial"/>
          <w:sz w:val="22"/>
          <w:szCs w:val="22"/>
        </w:rPr>
        <w:t>.S. SMALL BUSINESS ADMINISTRATION</w:t>
      </w:r>
      <w:r w:rsidRPr="000B5129">
        <w:rPr>
          <w:rFonts w:ascii="Arial" w:hAnsi="Arial" w:cs="Arial"/>
          <w:noProof/>
          <w:sz w:val="22"/>
          <w:szCs w:val="22"/>
        </w:rPr>
        <w:t xml:space="preserve"> </w:t>
      </w:r>
    </w:p>
    <w:p w:rsidR="0018128B" w:rsidRDefault="000B5129" w:rsidP="000B5129">
      <w:pPr>
        <w:jc w:val="center"/>
        <w:rPr>
          <w:noProof/>
          <w:sz w:val="18"/>
        </w:rPr>
      </w:pPr>
      <w:r w:rsidRPr="009975A9">
        <w:rPr>
          <w:rFonts w:ascii="Arial" w:hAnsi="Arial" w:cs="Arial"/>
          <w:sz w:val="22"/>
          <w:szCs w:val="22"/>
        </w:rPr>
        <w:t>SIZE STATUS DECLARATION</w:t>
      </w:r>
      <w:r w:rsidRPr="000B5129">
        <w:rPr>
          <w:noProof/>
          <w:sz w:val="18"/>
        </w:rPr>
        <w:t xml:space="preserve"> </w:t>
      </w:r>
    </w:p>
    <w:p w:rsidR="000B5129" w:rsidRDefault="000B5129" w:rsidP="000B5129"/>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3"/>
        <w:gridCol w:w="5467"/>
      </w:tblGrid>
      <w:tr w:rsidR="00B2626F" w:rsidRPr="009975A9" w:rsidTr="00104A5C">
        <w:trPr>
          <w:trHeight w:hRule="exact" w:val="2242"/>
        </w:trPr>
        <w:tc>
          <w:tcPr>
            <w:tcW w:w="10620" w:type="dxa"/>
            <w:gridSpan w:val="2"/>
            <w:vAlign w:val="bottom"/>
          </w:tcPr>
          <w:p w:rsidR="00FC5DBA" w:rsidRPr="00E76A8D" w:rsidRDefault="00FC5DBA" w:rsidP="00A72FC1">
            <w:pPr>
              <w:pStyle w:val="BodyText"/>
              <w:rPr>
                <w:rFonts w:ascii="Arial" w:hAnsi="Arial" w:cs="Arial"/>
                <w:i/>
                <w:sz w:val="16"/>
                <w:szCs w:val="16"/>
              </w:rPr>
            </w:pPr>
          </w:p>
          <w:p w:rsidR="00104A5C" w:rsidRDefault="00104A5C" w:rsidP="000B5129">
            <w:pPr>
              <w:pStyle w:val="BodyText"/>
              <w:jc w:val="both"/>
              <w:rPr>
                <w:rFonts w:ascii="Arial" w:hAnsi="Arial" w:cs="Arial"/>
                <w:i/>
                <w:sz w:val="20"/>
              </w:rPr>
            </w:pPr>
            <w:r>
              <w:rPr>
                <w:rFonts w:ascii="Arial" w:hAnsi="Arial" w:cs="Arial"/>
                <w:i/>
                <w:iCs/>
                <w:spacing w:val="-2"/>
                <w:sz w:val="20"/>
                <w:u w:val="single"/>
              </w:rPr>
              <w:t>Use of Information</w:t>
            </w:r>
            <w:r>
              <w:rPr>
                <w:rFonts w:ascii="Arial" w:hAnsi="Arial" w:cs="Arial"/>
                <w:i/>
                <w:iCs/>
                <w:spacing w:val="-2"/>
                <w:sz w:val="20"/>
              </w:rPr>
              <w:t xml:space="preserve">. </w:t>
            </w:r>
            <w:r w:rsidR="00A72FC1" w:rsidRPr="00AF099A">
              <w:rPr>
                <w:rFonts w:ascii="Arial" w:hAnsi="Arial" w:cs="Arial"/>
                <w:i/>
                <w:spacing w:val="-2"/>
                <w:sz w:val="20"/>
              </w:rPr>
              <w:t xml:space="preserve">The information requested below </w:t>
            </w:r>
            <w:r w:rsidR="00A72FC1" w:rsidRPr="00CA0312">
              <w:rPr>
                <w:rFonts w:ascii="Arial" w:hAnsi="Arial" w:cs="Arial"/>
                <w:i/>
                <w:spacing w:val="-2"/>
                <w:sz w:val="20"/>
              </w:rPr>
              <w:t xml:space="preserve">will be used </w:t>
            </w:r>
            <w:r w:rsidR="00A72FC1">
              <w:rPr>
                <w:rFonts w:ascii="Arial" w:hAnsi="Arial" w:cs="Arial"/>
                <w:i/>
                <w:spacing w:val="-2"/>
                <w:sz w:val="20"/>
              </w:rPr>
              <w:t xml:space="preserve">by SBA </w:t>
            </w:r>
            <w:r w:rsidR="00A72FC1" w:rsidRPr="00CA0312">
              <w:rPr>
                <w:rFonts w:ascii="Arial" w:hAnsi="Arial" w:cs="Arial"/>
                <w:i/>
                <w:spacing w:val="-2"/>
                <w:sz w:val="20"/>
              </w:rPr>
              <w:t xml:space="preserve">to determine </w:t>
            </w:r>
            <w:r w:rsidR="006922E0">
              <w:rPr>
                <w:rFonts w:ascii="Arial" w:hAnsi="Arial" w:cs="Arial"/>
                <w:i/>
                <w:spacing w:val="-2"/>
                <w:sz w:val="20"/>
              </w:rPr>
              <w:t>the Applicant’s</w:t>
            </w:r>
            <w:r w:rsidR="00A72FC1" w:rsidRPr="00CA0312">
              <w:rPr>
                <w:rFonts w:ascii="Arial" w:hAnsi="Arial" w:cs="Arial"/>
                <w:i/>
                <w:spacing w:val="-2"/>
                <w:sz w:val="20"/>
              </w:rPr>
              <w:t xml:space="preserve"> </w:t>
            </w:r>
            <w:r w:rsidR="00B2626F" w:rsidRPr="00A72FC1">
              <w:rPr>
                <w:rFonts w:ascii="Arial" w:hAnsi="Arial" w:cs="Arial"/>
                <w:i/>
                <w:sz w:val="20"/>
              </w:rPr>
              <w:t xml:space="preserve">(“Applicant”) </w:t>
            </w:r>
            <w:r w:rsidR="00A72FC1" w:rsidRPr="00CA0312">
              <w:rPr>
                <w:rFonts w:ascii="Arial" w:hAnsi="Arial" w:cs="Arial"/>
                <w:i/>
                <w:spacing w:val="-2"/>
                <w:sz w:val="20"/>
              </w:rPr>
              <w:t xml:space="preserve">eligibility to </w:t>
            </w:r>
            <w:r w:rsidR="00B2626F" w:rsidRPr="00A72FC1">
              <w:rPr>
                <w:rFonts w:ascii="Arial" w:hAnsi="Arial" w:cs="Arial"/>
                <w:i/>
                <w:sz w:val="20"/>
              </w:rPr>
              <w:t xml:space="preserve">receive financing or consulting and advisory services from a small business investment company licensed by SBA (“Licensee”).  </w:t>
            </w:r>
          </w:p>
          <w:p w:rsidR="00104A5C" w:rsidRDefault="00104A5C" w:rsidP="000B5129">
            <w:pPr>
              <w:pStyle w:val="BodyText"/>
              <w:jc w:val="both"/>
              <w:rPr>
                <w:rFonts w:ascii="Arial" w:hAnsi="Arial" w:cs="Arial"/>
                <w:i/>
                <w:sz w:val="20"/>
              </w:rPr>
            </w:pPr>
          </w:p>
          <w:p w:rsidR="006922E0" w:rsidRDefault="00104A5C" w:rsidP="000B5129">
            <w:pPr>
              <w:pStyle w:val="BodyText"/>
              <w:jc w:val="both"/>
              <w:rPr>
                <w:rFonts w:ascii="Arial" w:hAnsi="Arial" w:cs="Arial"/>
                <w:i/>
                <w:sz w:val="20"/>
              </w:rPr>
            </w:pPr>
            <w:r>
              <w:rPr>
                <w:rFonts w:ascii="Arial" w:hAnsi="Arial" w:cs="Arial"/>
                <w:i/>
                <w:iCs/>
                <w:sz w:val="20"/>
                <w:u w:val="single"/>
              </w:rPr>
              <w:t>Instructions for submitting completed form</w:t>
            </w:r>
            <w:r>
              <w:rPr>
                <w:rFonts w:ascii="Arial" w:hAnsi="Arial" w:cs="Arial"/>
                <w:i/>
                <w:iCs/>
                <w:sz w:val="20"/>
              </w:rPr>
              <w:t xml:space="preserve">. </w:t>
            </w:r>
            <w:r w:rsidR="00B2626F" w:rsidRPr="00A72FC1">
              <w:rPr>
                <w:rFonts w:ascii="Arial" w:hAnsi="Arial" w:cs="Arial"/>
                <w:i/>
                <w:sz w:val="20"/>
              </w:rPr>
              <w:t>The Applicant should complete Part A and Part B (if necessary), sign the Applicant’s certification, and return the form to the Licensee from whom it is seeking assistance.  The Licensee should sign the Licensee’s certification and retain the form in its files.</w:t>
            </w:r>
            <w:r w:rsidR="006922E0">
              <w:rPr>
                <w:rFonts w:ascii="Arial" w:hAnsi="Arial" w:cs="Arial"/>
                <w:i/>
                <w:sz w:val="20"/>
              </w:rPr>
              <w:t xml:space="preserve">  SBA may request the completed form during an on-site examination of the Licensee.  </w:t>
            </w:r>
          </w:p>
          <w:p w:rsidR="00FC5DBA" w:rsidRDefault="00B2626F" w:rsidP="00A72FC1">
            <w:pPr>
              <w:pStyle w:val="BodyText"/>
              <w:rPr>
                <w:rFonts w:ascii="Arial" w:hAnsi="Arial" w:cs="Arial"/>
                <w:i/>
                <w:sz w:val="20"/>
              </w:rPr>
            </w:pPr>
            <w:r w:rsidRPr="00A72FC1">
              <w:rPr>
                <w:rFonts w:ascii="Arial" w:hAnsi="Arial" w:cs="Arial"/>
                <w:i/>
                <w:sz w:val="20"/>
              </w:rPr>
              <w:t xml:space="preserve">  </w:t>
            </w:r>
          </w:p>
          <w:p w:rsidR="00FC5DBA" w:rsidRDefault="00FC5DBA" w:rsidP="00A72FC1">
            <w:pPr>
              <w:pStyle w:val="BodyText"/>
              <w:rPr>
                <w:rFonts w:ascii="Arial" w:hAnsi="Arial" w:cs="Arial"/>
                <w:i/>
                <w:sz w:val="20"/>
              </w:rPr>
            </w:pPr>
          </w:p>
          <w:p w:rsidR="00B2626F" w:rsidRPr="009975A9" w:rsidRDefault="00B2626F" w:rsidP="00A72FC1">
            <w:pPr>
              <w:pStyle w:val="BodyText"/>
              <w:rPr>
                <w:rFonts w:ascii="Arial" w:hAnsi="Arial" w:cs="Arial"/>
              </w:rPr>
            </w:pPr>
          </w:p>
        </w:tc>
      </w:tr>
      <w:tr w:rsidR="00B2626F" w:rsidRPr="009975A9" w:rsidTr="00E76A8D">
        <w:trPr>
          <w:trHeight w:hRule="exact" w:val="1441"/>
        </w:trPr>
        <w:tc>
          <w:tcPr>
            <w:tcW w:w="5153" w:type="dxa"/>
          </w:tcPr>
          <w:p w:rsidR="00B2626F" w:rsidRPr="00E76A8D" w:rsidRDefault="00B2626F">
            <w:pPr>
              <w:pStyle w:val="BodyText"/>
              <w:rPr>
                <w:rFonts w:ascii="Arial" w:hAnsi="Arial" w:cs="Arial"/>
                <w:sz w:val="22"/>
                <w:szCs w:val="22"/>
              </w:rPr>
            </w:pPr>
            <w:r w:rsidRPr="00E76A8D">
              <w:rPr>
                <w:rFonts w:ascii="Arial" w:hAnsi="Arial" w:cs="Arial"/>
                <w:sz w:val="22"/>
                <w:szCs w:val="22"/>
              </w:rPr>
              <w:t>Name and address of Licensee</w:t>
            </w:r>
          </w:p>
          <w:p w:rsidR="00B2626F" w:rsidRPr="00E76A8D" w:rsidRDefault="00B2626F">
            <w:pPr>
              <w:pStyle w:val="BodyText"/>
              <w:rPr>
                <w:rFonts w:ascii="Arial" w:hAnsi="Arial" w:cs="Arial"/>
                <w:sz w:val="22"/>
                <w:szCs w:val="22"/>
              </w:rPr>
            </w:pPr>
          </w:p>
          <w:p w:rsidR="00B2626F" w:rsidRPr="00E76A8D" w:rsidRDefault="00B2626F">
            <w:pPr>
              <w:pStyle w:val="BodyText"/>
              <w:rPr>
                <w:rFonts w:ascii="Arial" w:hAnsi="Arial" w:cs="Arial"/>
                <w:sz w:val="22"/>
                <w:szCs w:val="22"/>
              </w:rPr>
            </w:pPr>
          </w:p>
          <w:p w:rsidR="00B2626F" w:rsidRPr="00E76A8D" w:rsidRDefault="00B2626F">
            <w:pPr>
              <w:pStyle w:val="BodyText"/>
              <w:rPr>
                <w:rFonts w:ascii="Arial" w:hAnsi="Arial" w:cs="Arial"/>
                <w:sz w:val="22"/>
                <w:szCs w:val="22"/>
              </w:rPr>
            </w:pPr>
          </w:p>
          <w:p w:rsidR="00B2626F" w:rsidRPr="00E76A8D" w:rsidRDefault="00B2626F">
            <w:pPr>
              <w:pStyle w:val="BodyText"/>
              <w:rPr>
                <w:rFonts w:ascii="Arial" w:hAnsi="Arial" w:cs="Arial"/>
                <w:sz w:val="22"/>
                <w:szCs w:val="22"/>
              </w:rPr>
            </w:pPr>
          </w:p>
          <w:p w:rsidR="00B2626F" w:rsidRPr="00E76A8D" w:rsidRDefault="00B2626F">
            <w:pPr>
              <w:pStyle w:val="BodyText"/>
              <w:rPr>
                <w:rFonts w:ascii="Arial" w:hAnsi="Arial" w:cs="Arial"/>
                <w:sz w:val="22"/>
                <w:szCs w:val="22"/>
              </w:rPr>
            </w:pPr>
          </w:p>
        </w:tc>
        <w:tc>
          <w:tcPr>
            <w:tcW w:w="5467" w:type="dxa"/>
          </w:tcPr>
          <w:p w:rsidR="00B2626F" w:rsidRPr="00E76A8D" w:rsidRDefault="00B2626F">
            <w:pPr>
              <w:pStyle w:val="BodyText"/>
              <w:rPr>
                <w:rFonts w:ascii="Arial" w:hAnsi="Arial" w:cs="Arial"/>
                <w:sz w:val="22"/>
                <w:szCs w:val="22"/>
              </w:rPr>
            </w:pPr>
            <w:r w:rsidRPr="00E76A8D">
              <w:rPr>
                <w:rFonts w:ascii="Arial" w:hAnsi="Arial" w:cs="Arial"/>
                <w:sz w:val="22"/>
                <w:szCs w:val="22"/>
              </w:rPr>
              <w:t>Name and address of Applicant</w:t>
            </w:r>
          </w:p>
          <w:p w:rsidR="00B2626F" w:rsidRPr="00E76A8D" w:rsidRDefault="00B2626F">
            <w:pPr>
              <w:pStyle w:val="BodyText"/>
              <w:rPr>
                <w:rFonts w:ascii="Arial" w:hAnsi="Arial" w:cs="Arial"/>
                <w:sz w:val="22"/>
                <w:szCs w:val="22"/>
              </w:rPr>
            </w:pPr>
          </w:p>
          <w:p w:rsidR="00B2626F" w:rsidRPr="00E76A8D" w:rsidRDefault="00B2626F">
            <w:pPr>
              <w:pStyle w:val="BodyText"/>
              <w:rPr>
                <w:rFonts w:ascii="Arial" w:hAnsi="Arial" w:cs="Arial"/>
                <w:sz w:val="22"/>
                <w:szCs w:val="22"/>
              </w:rPr>
            </w:pPr>
          </w:p>
          <w:p w:rsidR="00B2626F" w:rsidRPr="00E76A8D" w:rsidRDefault="00B2626F">
            <w:pPr>
              <w:pStyle w:val="BodyText"/>
              <w:rPr>
                <w:rFonts w:ascii="Arial" w:hAnsi="Arial" w:cs="Arial"/>
                <w:sz w:val="22"/>
                <w:szCs w:val="22"/>
              </w:rPr>
            </w:pPr>
          </w:p>
          <w:p w:rsidR="00B2626F" w:rsidRPr="00E76A8D" w:rsidRDefault="00B2626F">
            <w:pPr>
              <w:pStyle w:val="BodyText"/>
              <w:rPr>
                <w:rFonts w:ascii="Arial" w:hAnsi="Arial" w:cs="Arial"/>
                <w:sz w:val="22"/>
                <w:szCs w:val="22"/>
              </w:rPr>
            </w:pPr>
          </w:p>
          <w:p w:rsidR="00A72FC1" w:rsidRPr="00E76A8D" w:rsidRDefault="00A72FC1">
            <w:pPr>
              <w:pStyle w:val="BodyText"/>
              <w:rPr>
                <w:rFonts w:ascii="Arial" w:hAnsi="Arial" w:cs="Arial"/>
                <w:sz w:val="22"/>
                <w:szCs w:val="22"/>
              </w:rPr>
            </w:pPr>
          </w:p>
        </w:tc>
      </w:tr>
      <w:tr w:rsidR="00B2626F" w:rsidRPr="009975A9" w:rsidTr="00E76A8D">
        <w:trPr>
          <w:cantSplit/>
          <w:trHeight w:hRule="exact" w:val="640"/>
        </w:trPr>
        <w:tc>
          <w:tcPr>
            <w:tcW w:w="10620" w:type="dxa"/>
            <w:gridSpan w:val="2"/>
          </w:tcPr>
          <w:p w:rsidR="00B2626F" w:rsidRPr="00E76A8D" w:rsidRDefault="00B2626F">
            <w:pPr>
              <w:pStyle w:val="BodyText"/>
              <w:rPr>
                <w:rFonts w:ascii="Arial" w:hAnsi="Arial" w:cs="Arial"/>
                <w:sz w:val="22"/>
                <w:szCs w:val="22"/>
              </w:rPr>
            </w:pPr>
            <w:r w:rsidRPr="00E76A8D">
              <w:rPr>
                <w:rFonts w:ascii="Arial" w:hAnsi="Arial" w:cs="Arial"/>
                <w:sz w:val="22"/>
                <w:szCs w:val="22"/>
              </w:rPr>
              <w:t>Applicant’s Form of Organization:  ___Corporation   ___Partnership   ___Limited Liability Company</w:t>
            </w:r>
          </w:p>
          <w:p w:rsidR="00B2626F" w:rsidRPr="00E76A8D" w:rsidRDefault="00B2626F">
            <w:pPr>
              <w:pStyle w:val="BodyText"/>
              <w:rPr>
                <w:rFonts w:ascii="Arial" w:hAnsi="Arial" w:cs="Arial"/>
                <w:sz w:val="22"/>
                <w:szCs w:val="22"/>
              </w:rPr>
            </w:pPr>
            <w:r w:rsidRPr="00E76A8D">
              <w:rPr>
                <w:rFonts w:ascii="Arial" w:hAnsi="Arial" w:cs="Arial"/>
                <w:sz w:val="22"/>
                <w:szCs w:val="22"/>
              </w:rPr>
              <w:t xml:space="preserve">                                                       ___Proprietorship   </w:t>
            </w:r>
          </w:p>
        </w:tc>
      </w:tr>
      <w:tr w:rsidR="00B2626F" w:rsidRPr="009975A9" w:rsidTr="00E76A8D">
        <w:trPr>
          <w:cantSplit/>
          <w:trHeight w:hRule="exact" w:val="253"/>
        </w:trPr>
        <w:tc>
          <w:tcPr>
            <w:tcW w:w="10620" w:type="dxa"/>
            <w:gridSpan w:val="2"/>
          </w:tcPr>
          <w:p w:rsidR="00B2626F" w:rsidRPr="00E76A8D" w:rsidRDefault="00B2626F">
            <w:pPr>
              <w:pStyle w:val="BodyText"/>
              <w:jc w:val="center"/>
              <w:rPr>
                <w:rFonts w:ascii="Arial" w:hAnsi="Arial" w:cs="Arial"/>
                <w:sz w:val="22"/>
                <w:szCs w:val="22"/>
              </w:rPr>
            </w:pPr>
            <w:r w:rsidRPr="00E76A8D">
              <w:rPr>
                <w:rFonts w:ascii="Arial" w:hAnsi="Arial" w:cs="Arial"/>
                <w:b/>
                <w:sz w:val="22"/>
                <w:szCs w:val="22"/>
              </w:rPr>
              <w:t>PART A</w:t>
            </w:r>
          </w:p>
        </w:tc>
      </w:tr>
      <w:tr w:rsidR="00B2626F" w:rsidRPr="009975A9" w:rsidTr="000B5129">
        <w:trPr>
          <w:cantSplit/>
          <w:trHeight w:hRule="exact" w:val="4303"/>
        </w:trPr>
        <w:tc>
          <w:tcPr>
            <w:tcW w:w="10620" w:type="dxa"/>
            <w:gridSpan w:val="2"/>
            <w:tcBorders>
              <w:bottom w:val="nil"/>
            </w:tcBorders>
          </w:tcPr>
          <w:p w:rsidR="00B2626F" w:rsidRPr="00E76A8D" w:rsidRDefault="005A5AAF" w:rsidP="000B5129">
            <w:pPr>
              <w:pStyle w:val="BodyText"/>
              <w:ind w:left="432" w:hanging="432"/>
              <w:jc w:val="center"/>
              <w:rPr>
                <w:rFonts w:ascii="Arial" w:hAnsi="Arial" w:cs="Arial"/>
                <w:sz w:val="22"/>
                <w:szCs w:val="22"/>
              </w:rPr>
            </w:pPr>
            <w:r>
              <w:rPr>
                <w:rFonts w:ascii="Arial" w:hAnsi="Arial" w:cs="Arial"/>
                <w:sz w:val="22"/>
                <w:szCs w:val="22"/>
              </w:rPr>
              <w:t xml:space="preserve">                                                                                                                                                  </w:t>
            </w:r>
            <w:r w:rsidR="00B2626F" w:rsidRPr="00E76A8D">
              <w:rPr>
                <w:rFonts w:ascii="Arial" w:hAnsi="Arial" w:cs="Arial"/>
                <w:sz w:val="22"/>
                <w:szCs w:val="22"/>
              </w:rPr>
              <w:t xml:space="preserve">Yes          No        </w:t>
            </w:r>
          </w:p>
          <w:p w:rsidR="00B2626F" w:rsidRPr="00E76A8D" w:rsidRDefault="00A53557" w:rsidP="000B5129">
            <w:pPr>
              <w:pStyle w:val="BodyText"/>
              <w:numPr>
                <w:ilvl w:val="0"/>
                <w:numId w:val="3"/>
              </w:numPr>
              <w:ind w:left="432" w:hanging="432"/>
              <w:rPr>
                <w:rFonts w:ascii="Arial" w:hAnsi="Arial" w:cs="Arial"/>
                <w:sz w:val="22"/>
                <w:szCs w:val="22"/>
              </w:rPr>
            </w:pPr>
            <w:r w:rsidRPr="00E76A8D">
              <w:rPr>
                <w:rFonts w:ascii="Arial" w:hAnsi="Arial" w:cs="Arial"/>
                <w:sz w:val="22"/>
                <w:szCs w:val="22"/>
              </w:rPr>
              <w:t>Does the Applicant business have any Affiliates?</w:t>
            </w:r>
            <w:r w:rsidR="005C25CE" w:rsidRPr="00E76A8D">
              <w:rPr>
                <w:rFonts w:ascii="Arial" w:hAnsi="Arial" w:cs="Arial"/>
                <w:sz w:val="22"/>
                <w:szCs w:val="22"/>
              </w:rPr>
              <w:t xml:space="preserve"> </w:t>
            </w:r>
            <w:r w:rsidR="00B2626F" w:rsidRPr="00E76A8D">
              <w:rPr>
                <w:rFonts w:ascii="Arial" w:hAnsi="Arial" w:cs="Arial"/>
                <w:sz w:val="22"/>
                <w:szCs w:val="22"/>
              </w:rPr>
              <w:t xml:space="preserve"> </w:t>
            </w:r>
            <w:r w:rsidR="00162D32" w:rsidRPr="00E76A8D">
              <w:rPr>
                <w:rFonts w:ascii="Arial" w:hAnsi="Arial" w:cs="Arial"/>
                <w:sz w:val="22"/>
                <w:szCs w:val="22"/>
              </w:rPr>
              <w:t xml:space="preserve">If yes, attach a list to this form.           </w:t>
            </w:r>
            <w:r w:rsidR="005A5AAF">
              <w:rPr>
                <w:rFonts w:ascii="Arial" w:hAnsi="Arial" w:cs="Arial"/>
                <w:sz w:val="22"/>
                <w:szCs w:val="22"/>
              </w:rPr>
              <w:t xml:space="preserve"> </w:t>
            </w:r>
            <w:r w:rsidR="00B2626F" w:rsidRPr="00E76A8D">
              <w:rPr>
                <w:rFonts w:ascii="Arial" w:hAnsi="Arial" w:cs="Arial"/>
                <w:sz w:val="22"/>
                <w:szCs w:val="22"/>
              </w:rPr>
              <w:t xml:space="preserve"> ___         ___</w:t>
            </w:r>
          </w:p>
          <w:p w:rsidR="005A5AAF" w:rsidRPr="00E76A8D" w:rsidRDefault="00162D32" w:rsidP="000B5129">
            <w:pPr>
              <w:tabs>
                <w:tab w:val="num" w:pos="360"/>
              </w:tabs>
              <w:ind w:left="432" w:right="1786"/>
              <w:jc w:val="both"/>
              <w:rPr>
                <w:rFonts w:ascii="Arial" w:hAnsi="Arial" w:cs="Arial"/>
                <w:sz w:val="22"/>
                <w:szCs w:val="22"/>
              </w:rPr>
            </w:pPr>
            <w:r w:rsidRPr="00E76A8D">
              <w:rPr>
                <w:rFonts w:ascii="Arial" w:hAnsi="Arial" w:cs="Arial"/>
                <w:sz w:val="18"/>
                <w:szCs w:val="18"/>
              </w:rPr>
              <w:t>Affiliation exists when one individual or entity controls or has the power to control another or a third party or parties controls or has the power to control both.  SBA considers factors such as ownership, management, previous relationships with or ties to another entity, and contractual relationships</w:t>
            </w:r>
            <w:r w:rsidR="005A5AAF" w:rsidRPr="00E76A8D">
              <w:rPr>
                <w:rFonts w:ascii="Arial" w:hAnsi="Arial" w:cs="Arial"/>
                <w:sz w:val="18"/>
                <w:szCs w:val="18"/>
              </w:rPr>
              <w:t xml:space="preserve"> </w:t>
            </w:r>
            <w:r w:rsidRPr="00E76A8D">
              <w:rPr>
                <w:rFonts w:ascii="Arial" w:hAnsi="Arial" w:cs="Arial"/>
                <w:sz w:val="18"/>
                <w:szCs w:val="18"/>
              </w:rPr>
              <w:t>when determining whether affiliation exists.  The complete definition of affiliation is</w:t>
            </w:r>
            <w:r w:rsidR="005A5AAF" w:rsidRPr="00E76A8D">
              <w:rPr>
                <w:rFonts w:ascii="Arial" w:hAnsi="Arial" w:cs="Arial"/>
                <w:sz w:val="18"/>
                <w:szCs w:val="18"/>
              </w:rPr>
              <w:t xml:space="preserve"> </w:t>
            </w:r>
            <w:r w:rsidRPr="00E76A8D">
              <w:rPr>
                <w:rFonts w:ascii="Arial" w:hAnsi="Arial" w:cs="Arial"/>
                <w:sz w:val="18"/>
                <w:szCs w:val="18"/>
              </w:rPr>
              <w:t>found at 13 CFR 121.103.  (See also, 13 CFR 121.107 and 121.301.)  Examples of Affiliates include: (1) a parent company; (2) subsidiaries and other companies that are owned or controlled by the Applicant; (4) companies under common management with the Applicant; and (5) companies that have entered</w:t>
            </w:r>
            <w:r w:rsidR="005A5AAF" w:rsidRPr="00E76A8D">
              <w:rPr>
                <w:rFonts w:ascii="Arial" w:hAnsi="Arial" w:cs="Arial"/>
                <w:sz w:val="18"/>
                <w:szCs w:val="18"/>
              </w:rPr>
              <w:t xml:space="preserve"> i</w:t>
            </w:r>
            <w:r w:rsidRPr="00E76A8D">
              <w:rPr>
                <w:rFonts w:ascii="Arial" w:hAnsi="Arial" w:cs="Arial"/>
                <w:sz w:val="18"/>
                <w:szCs w:val="18"/>
              </w:rPr>
              <w:t>nto agreements to merge with the Applicant.</w:t>
            </w:r>
            <w:r w:rsidR="0018128B">
              <w:t xml:space="preserve"> </w:t>
            </w:r>
            <w:r w:rsidR="0018128B" w:rsidRPr="0018128B">
              <w:rPr>
                <w:rFonts w:ascii="Arial" w:hAnsi="Arial" w:cs="Arial"/>
                <w:sz w:val="18"/>
                <w:szCs w:val="18"/>
              </w:rPr>
              <w:t>Additional guidance on affiliation can be found on SBA’s si</w:t>
            </w:r>
            <w:r w:rsidR="0018128B">
              <w:rPr>
                <w:rFonts w:ascii="Arial" w:hAnsi="Arial" w:cs="Arial"/>
                <w:sz w:val="18"/>
                <w:szCs w:val="18"/>
              </w:rPr>
              <w:t>ze s</w:t>
            </w:r>
            <w:r w:rsidR="0018128B" w:rsidRPr="0018128B">
              <w:rPr>
                <w:rFonts w:ascii="Arial" w:hAnsi="Arial" w:cs="Arial"/>
                <w:sz w:val="18"/>
                <w:szCs w:val="18"/>
              </w:rPr>
              <w:t xml:space="preserve">tandards website at </w:t>
            </w:r>
            <w:hyperlink r:id="rId10" w:history="1">
              <w:r w:rsidR="0018128B" w:rsidRPr="00C4266C">
                <w:rPr>
                  <w:rStyle w:val="Hyperlink"/>
                  <w:rFonts w:ascii="Arial" w:hAnsi="Arial" w:cs="Arial"/>
                  <w:sz w:val="18"/>
                  <w:szCs w:val="18"/>
                </w:rPr>
                <w:t>http://www.sba.gov/size</w:t>
              </w:r>
            </w:hyperlink>
            <w:r w:rsidR="0018128B" w:rsidRPr="0018128B">
              <w:rPr>
                <w:rFonts w:ascii="Arial" w:hAnsi="Arial" w:cs="Arial"/>
                <w:sz w:val="18"/>
                <w:szCs w:val="18"/>
              </w:rPr>
              <w:t xml:space="preserve"> under "</w:t>
            </w:r>
            <w:hyperlink r:id="rId11" w:history="1">
              <w:r w:rsidR="0018128B" w:rsidRPr="00C4266C">
                <w:rPr>
                  <w:rStyle w:val="Hyperlink"/>
                  <w:rFonts w:ascii="Arial" w:hAnsi="Arial" w:cs="Arial"/>
                  <w:sz w:val="18"/>
                  <w:szCs w:val="18"/>
                </w:rPr>
                <w:t>Guide to Size Standards</w:t>
              </w:r>
            </w:hyperlink>
            <w:r w:rsidR="00D81533">
              <w:rPr>
                <w:rFonts w:ascii="Arial" w:hAnsi="Arial" w:cs="Arial"/>
                <w:sz w:val="18"/>
                <w:szCs w:val="18"/>
              </w:rPr>
              <w:t>”</w:t>
            </w:r>
            <w:r w:rsidR="0018128B" w:rsidRPr="0018128B">
              <w:rPr>
                <w:rFonts w:ascii="Arial" w:hAnsi="Arial" w:cs="Arial"/>
                <w:sz w:val="18"/>
                <w:szCs w:val="18"/>
              </w:rPr>
              <w:t>.</w:t>
            </w:r>
            <w:r w:rsidRPr="00E76A8D">
              <w:rPr>
                <w:rFonts w:ascii="Arial" w:hAnsi="Arial" w:cs="Arial"/>
                <w:sz w:val="22"/>
                <w:szCs w:val="22"/>
              </w:rPr>
              <w:t xml:space="preserve">   </w:t>
            </w:r>
          </w:p>
          <w:p w:rsidR="005A5AAF" w:rsidRPr="00E76A8D" w:rsidRDefault="005A5AAF" w:rsidP="000B5129">
            <w:pPr>
              <w:tabs>
                <w:tab w:val="num" w:pos="432"/>
              </w:tabs>
              <w:ind w:left="432" w:hanging="432"/>
              <w:rPr>
                <w:rFonts w:ascii="Arial" w:hAnsi="Arial" w:cs="Arial"/>
                <w:sz w:val="22"/>
                <w:szCs w:val="22"/>
              </w:rPr>
            </w:pPr>
          </w:p>
          <w:p w:rsidR="005A5AAF" w:rsidRDefault="00A53557" w:rsidP="000B5129">
            <w:pPr>
              <w:pStyle w:val="ListParagraph"/>
              <w:numPr>
                <w:ilvl w:val="0"/>
                <w:numId w:val="3"/>
              </w:numPr>
              <w:tabs>
                <w:tab w:val="num" w:pos="432"/>
              </w:tabs>
              <w:ind w:left="432" w:hanging="432"/>
              <w:rPr>
                <w:rFonts w:ascii="Arial" w:hAnsi="Arial" w:cs="Arial"/>
                <w:sz w:val="22"/>
                <w:szCs w:val="22"/>
              </w:rPr>
            </w:pPr>
            <w:r w:rsidRPr="00E76A8D">
              <w:rPr>
                <w:rFonts w:ascii="Arial" w:hAnsi="Arial" w:cs="Arial"/>
                <w:sz w:val="22"/>
                <w:szCs w:val="22"/>
              </w:rPr>
              <w:t>Does Applicant (including affiliates) have tangible net worth in excess of</w:t>
            </w:r>
            <w:r w:rsidR="005A5AAF">
              <w:rPr>
                <w:rFonts w:ascii="Arial" w:hAnsi="Arial" w:cs="Arial"/>
                <w:sz w:val="22"/>
                <w:szCs w:val="22"/>
              </w:rPr>
              <w:t xml:space="preserve"> </w:t>
            </w:r>
            <w:r w:rsidRPr="00E76A8D">
              <w:rPr>
                <w:rFonts w:ascii="Arial" w:hAnsi="Arial" w:cs="Arial"/>
                <w:sz w:val="22"/>
                <w:szCs w:val="22"/>
              </w:rPr>
              <w:t xml:space="preserve">$18,000,000?  </w:t>
            </w:r>
          </w:p>
          <w:p w:rsidR="00A53557" w:rsidRPr="00E76A8D" w:rsidRDefault="00A53557" w:rsidP="000B5129">
            <w:pPr>
              <w:pStyle w:val="ListParagraph"/>
              <w:tabs>
                <w:tab w:val="num" w:pos="432"/>
              </w:tabs>
              <w:ind w:left="432"/>
              <w:rPr>
                <w:rFonts w:ascii="Arial" w:hAnsi="Arial" w:cs="Arial"/>
                <w:sz w:val="22"/>
                <w:szCs w:val="22"/>
              </w:rPr>
            </w:pPr>
            <w:r w:rsidRPr="00E76A8D">
              <w:rPr>
                <w:rFonts w:ascii="Arial" w:hAnsi="Arial" w:cs="Arial"/>
                <w:sz w:val="22"/>
                <w:szCs w:val="22"/>
              </w:rPr>
              <w:t xml:space="preserve">(Tangible net worth = total net worth minus goodwill)                                        </w:t>
            </w:r>
            <w:r w:rsidR="005A5AAF">
              <w:rPr>
                <w:rFonts w:ascii="Arial" w:hAnsi="Arial" w:cs="Arial"/>
                <w:sz w:val="22"/>
                <w:szCs w:val="22"/>
              </w:rPr>
              <w:t xml:space="preserve">                 </w:t>
            </w:r>
            <w:r w:rsidRPr="00E76A8D">
              <w:rPr>
                <w:rFonts w:ascii="Arial" w:hAnsi="Arial" w:cs="Arial"/>
                <w:sz w:val="22"/>
                <w:szCs w:val="22"/>
              </w:rPr>
              <w:t xml:space="preserve"> ___         ___</w:t>
            </w:r>
          </w:p>
          <w:p w:rsidR="003277B2" w:rsidRPr="00E76A8D" w:rsidRDefault="003277B2" w:rsidP="00D81533">
            <w:pPr>
              <w:pStyle w:val="BodyText"/>
              <w:tabs>
                <w:tab w:val="num" w:pos="432"/>
              </w:tabs>
              <w:ind w:left="432" w:hanging="432"/>
              <w:jc w:val="right"/>
              <w:rPr>
                <w:rFonts w:ascii="Arial" w:hAnsi="Arial" w:cs="Arial"/>
                <w:sz w:val="22"/>
                <w:szCs w:val="22"/>
              </w:rPr>
            </w:pPr>
          </w:p>
          <w:p w:rsidR="00B2626F" w:rsidRPr="00E76A8D" w:rsidRDefault="00B2626F">
            <w:pPr>
              <w:pStyle w:val="BodyText"/>
              <w:numPr>
                <w:ilvl w:val="0"/>
                <w:numId w:val="3"/>
              </w:numPr>
              <w:tabs>
                <w:tab w:val="num" w:pos="432"/>
              </w:tabs>
              <w:ind w:left="432" w:hanging="432"/>
              <w:rPr>
                <w:rFonts w:ascii="Arial" w:hAnsi="Arial" w:cs="Arial"/>
                <w:sz w:val="22"/>
                <w:szCs w:val="22"/>
              </w:rPr>
            </w:pPr>
            <w:r w:rsidRPr="00E76A8D">
              <w:rPr>
                <w:rFonts w:ascii="Arial" w:hAnsi="Arial" w:cs="Arial"/>
                <w:sz w:val="22"/>
                <w:szCs w:val="22"/>
              </w:rPr>
              <w:t>Does Applicant (including affiliates) have average net income after Federal income</w:t>
            </w:r>
          </w:p>
          <w:p w:rsidR="00B2626F" w:rsidRPr="00E76A8D" w:rsidRDefault="005A5AAF" w:rsidP="000B5129">
            <w:pPr>
              <w:pStyle w:val="BodyText"/>
              <w:tabs>
                <w:tab w:val="num" w:pos="432"/>
              </w:tabs>
              <w:spacing w:line="276" w:lineRule="auto"/>
              <w:ind w:left="432" w:hanging="432"/>
              <w:rPr>
                <w:rFonts w:ascii="Arial" w:hAnsi="Arial" w:cs="Arial"/>
                <w:sz w:val="22"/>
                <w:szCs w:val="22"/>
              </w:rPr>
            </w:pPr>
            <w:r>
              <w:rPr>
                <w:rFonts w:ascii="Arial" w:hAnsi="Arial" w:cs="Arial"/>
                <w:sz w:val="22"/>
                <w:szCs w:val="22"/>
              </w:rPr>
              <w:t xml:space="preserve">       </w:t>
            </w:r>
            <w:r w:rsidR="00B2626F" w:rsidRPr="00E76A8D">
              <w:rPr>
                <w:rFonts w:ascii="Arial" w:hAnsi="Arial" w:cs="Arial"/>
                <w:sz w:val="22"/>
                <w:szCs w:val="22"/>
              </w:rPr>
              <w:t>taxes (excluding any carry-over losses) for the preceding 2 completed fiscal years</w:t>
            </w:r>
            <w:r w:rsidR="005C25CE" w:rsidRPr="00E76A8D">
              <w:rPr>
                <w:rFonts w:ascii="Arial" w:hAnsi="Arial" w:cs="Arial"/>
                <w:sz w:val="22"/>
                <w:szCs w:val="22"/>
              </w:rPr>
              <w:t xml:space="preserve"> in</w:t>
            </w:r>
          </w:p>
          <w:p w:rsidR="00A53557" w:rsidRPr="00E76A8D" w:rsidRDefault="005A5AAF" w:rsidP="000B5129">
            <w:pPr>
              <w:pStyle w:val="BodyText"/>
              <w:tabs>
                <w:tab w:val="num" w:pos="432"/>
              </w:tabs>
              <w:spacing w:line="276" w:lineRule="auto"/>
              <w:ind w:left="432" w:hanging="432"/>
              <w:rPr>
                <w:rFonts w:ascii="Arial" w:hAnsi="Arial" w:cs="Arial"/>
                <w:sz w:val="22"/>
                <w:szCs w:val="22"/>
              </w:rPr>
            </w:pPr>
            <w:r>
              <w:rPr>
                <w:rFonts w:ascii="Arial" w:hAnsi="Arial" w:cs="Arial"/>
                <w:sz w:val="22"/>
                <w:szCs w:val="22"/>
              </w:rPr>
              <w:t xml:space="preserve">       </w:t>
            </w:r>
            <w:proofErr w:type="gramStart"/>
            <w:r w:rsidR="00B2626F" w:rsidRPr="00E76A8D">
              <w:rPr>
                <w:rFonts w:ascii="Arial" w:hAnsi="Arial" w:cs="Arial"/>
                <w:sz w:val="22"/>
                <w:szCs w:val="22"/>
              </w:rPr>
              <w:t>excess</w:t>
            </w:r>
            <w:proofErr w:type="gramEnd"/>
            <w:r w:rsidR="00B2626F" w:rsidRPr="00E76A8D">
              <w:rPr>
                <w:rFonts w:ascii="Arial" w:hAnsi="Arial" w:cs="Arial"/>
                <w:sz w:val="22"/>
                <w:szCs w:val="22"/>
              </w:rPr>
              <w:t xml:space="preserve"> of $6,000,000?         </w:t>
            </w:r>
            <w:r w:rsidR="005C25CE" w:rsidRPr="00E76A8D">
              <w:rPr>
                <w:rFonts w:ascii="Arial" w:hAnsi="Arial" w:cs="Arial"/>
                <w:sz w:val="22"/>
                <w:szCs w:val="22"/>
              </w:rPr>
              <w:t xml:space="preserve">              </w:t>
            </w:r>
            <w:r w:rsidR="00B2626F" w:rsidRPr="00E76A8D">
              <w:rPr>
                <w:rFonts w:ascii="Arial" w:hAnsi="Arial" w:cs="Arial"/>
                <w:sz w:val="22"/>
                <w:szCs w:val="22"/>
              </w:rPr>
              <w:t xml:space="preserve">             </w:t>
            </w:r>
            <w:r w:rsidR="005C25CE" w:rsidRPr="00E76A8D">
              <w:rPr>
                <w:rFonts w:ascii="Arial" w:hAnsi="Arial" w:cs="Arial"/>
                <w:sz w:val="22"/>
                <w:szCs w:val="22"/>
              </w:rPr>
              <w:t xml:space="preserve">    </w:t>
            </w:r>
            <w:r w:rsidR="00B2626F" w:rsidRPr="00E76A8D">
              <w:rPr>
                <w:rFonts w:ascii="Arial" w:hAnsi="Arial" w:cs="Arial"/>
                <w:sz w:val="22"/>
                <w:szCs w:val="22"/>
              </w:rPr>
              <w:t xml:space="preserve">                                                                 </w:t>
            </w:r>
            <w:r w:rsidR="00FC5DBA" w:rsidRPr="00E76A8D">
              <w:rPr>
                <w:rFonts w:ascii="Arial" w:hAnsi="Arial" w:cs="Arial"/>
                <w:sz w:val="22"/>
                <w:szCs w:val="22"/>
              </w:rPr>
              <w:t xml:space="preserve"> </w:t>
            </w:r>
            <w:r w:rsidR="00B2626F" w:rsidRPr="00E76A8D">
              <w:rPr>
                <w:rFonts w:ascii="Arial" w:hAnsi="Arial" w:cs="Arial"/>
                <w:sz w:val="22"/>
                <w:szCs w:val="22"/>
              </w:rPr>
              <w:t>___        ___</w:t>
            </w:r>
          </w:p>
        </w:tc>
      </w:tr>
      <w:tr w:rsidR="00B2626F" w:rsidRPr="009975A9" w:rsidTr="000B5129">
        <w:trPr>
          <w:cantSplit/>
          <w:trHeight w:hRule="exact" w:val="271"/>
        </w:trPr>
        <w:tc>
          <w:tcPr>
            <w:tcW w:w="10620" w:type="dxa"/>
            <w:gridSpan w:val="2"/>
            <w:shd w:val="pct35" w:color="auto" w:fill="FFFFFF"/>
          </w:tcPr>
          <w:p w:rsidR="00B2626F" w:rsidRPr="009975A9" w:rsidRDefault="005A5AAF">
            <w:pPr>
              <w:pStyle w:val="BodyText"/>
              <w:jc w:val="center"/>
              <w:rPr>
                <w:rFonts w:ascii="Arial" w:hAnsi="Arial" w:cs="Arial"/>
                <w:b/>
              </w:rPr>
            </w:pPr>
            <w:r>
              <w:rPr>
                <w:rFonts w:ascii="Arial" w:hAnsi="Arial" w:cs="Arial"/>
                <w:b/>
              </w:rPr>
              <w:t xml:space="preserve"> </w:t>
            </w:r>
          </w:p>
        </w:tc>
      </w:tr>
      <w:tr w:rsidR="00B2626F" w:rsidRPr="009975A9" w:rsidTr="00E76A8D">
        <w:trPr>
          <w:cantSplit/>
          <w:trHeight w:hRule="exact" w:val="244"/>
        </w:trPr>
        <w:tc>
          <w:tcPr>
            <w:tcW w:w="10620" w:type="dxa"/>
            <w:gridSpan w:val="2"/>
          </w:tcPr>
          <w:p w:rsidR="00B2626F" w:rsidRPr="00E76A8D" w:rsidRDefault="00B2626F">
            <w:pPr>
              <w:pStyle w:val="BodyText"/>
              <w:jc w:val="center"/>
              <w:rPr>
                <w:rFonts w:ascii="Arial" w:hAnsi="Arial" w:cs="Arial"/>
                <w:b/>
                <w:sz w:val="22"/>
                <w:szCs w:val="22"/>
              </w:rPr>
            </w:pPr>
            <w:r w:rsidRPr="00E76A8D">
              <w:rPr>
                <w:rFonts w:ascii="Arial" w:hAnsi="Arial" w:cs="Arial"/>
                <w:b/>
                <w:sz w:val="22"/>
                <w:szCs w:val="22"/>
              </w:rPr>
              <w:t>PART B</w:t>
            </w:r>
          </w:p>
          <w:p w:rsidR="00B2626F" w:rsidRPr="009975A9" w:rsidRDefault="00B2626F">
            <w:pPr>
              <w:pStyle w:val="BodyText"/>
              <w:jc w:val="center"/>
              <w:rPr>
                <w:rFonts w:ascii="Arial" w:hAnsi="Arial" w:cs="Arial"/>
              </w:rPr>
            </w:pPr>
          </w:p>
        </w:tc>
      </w:tr>
      <w:tr w:rsidR="00B2626F" w:rsidRPr="009975A9" w:rsidTr="00E76A8D">
        <w:trPr>
          <w:cantSplit/>
          <w:trHeight w:hRule="exact" w:val="1351"/>
        </w:trPr>
        <w:tc>
          <w:tcPr>
            <w:tcW w:w="10620" w:type="dxa"/>
            <w:gridSpan w:val="2"/>
          </w:tcPr>
          <w:p w:rsidR="005A5AAF" w:rsidRDefault="005A5AAF" w:rsidP="000B5129">
            <w:pPr>
              <w:pStyle w:val="BodyText"/>
              <w:jc w:val="both"/>
              <w:rPr>
                <w:rFonts w:ascii="Arial" w:hAnsi="Arial" w:cs="Arial"/>
                <w:sz w:val="20"/>
              </w:rPr>
            </w:pPr>
          </w:p>
          <w:p w:rsidR="00B2626F" w:rsidRPr="00E76A8D" w:rsidRDefault="00B2626F" w:rsidP="000B5129">
            <w:pPr>
              <w:pStyle w:val="BodyText"/>
              <w:jc w:val="both"/>
              <w:rPr>
                <w:rFonts w:ascii="Arial" w:hAnsi="Arial" w:cs="Arial"/>
                <w:sz w:val="22"/>
                <w:szCs w:val="22"/>
              </w:rPr>
            </w:pPr>
            <w:r w:rsidRPr="00E76A8D">
              <w:rPr>
                <w:rFonts w:ascii="Arial" w:hAnsi="Arial" w:cs="Arial"/>
                <w:sz w:val="22"/>
                <w:szCs w:val="22"/>
              </w:rPr>
              <w:t xml:space="preserve">Applicant must complete this part only if the answer to either question in Part A was “Yes”.  Applicant must not exceed the size standard for (1) the industry in which the Applicant combined with its affiliates is primarily engaged, and (2) the industry in which the Applicant alone is primarily engaged.  Find the appropriate industry size standard under the NAICS code for your primary industry in 13 CFR 121.201. </w:t>
            </w:r>
          </w:p>
        </w:tc>
      </w:tr>
      <w:tr w:rsidR="00B2626F" w:rsidRPr="00E76A8D" w:rsidTr="00E76A8D">
        <w:trPr>
          <w:cantSplit/>
          <w:trHeight w:hRule="exact" w:val="712"/>
        </w:trPr>
        <w:tc>
          <w:tcPr>
            <w:tcW w:w="10620" w:type="dxa"/>
            <w:gridSpan w:val="2"/>
            <w:tcBorders>
              <w:bottom w:val="single" w:sz="4" w:space="0" w:color="auto"/>
            </w:tcBorders>
            <w:vAlign w:val="center"/>
          </w:tcPr>
          <w:p w:rsidR="00B2626F" w:rsidRPr="00E76A8D" w:rsidRDefault="00B2626F" w:rsidP="00E76A8D">
            <w:pPr>
              <w:pStyle w:val="BodyText"/>
              <w:numPr>
                <w:ilvl w:val="0"/>
                <w:numId w:val="2"/>
              </w:numPr>
              <w:rPr>
                <w:rFonts w:ascii="Arial" w:hAnsi="Arial" w:cs="Arial"/>
                <w:sz w:val="22"/>
                <w:szCs w:val="22"/>
              </w:rPr>
            </w:pPr>
            <w:r w:rsidRPr="00E76A8D">
              <w:rPr>
                <w:rFonts w:ascii="Arial" w:hAnsi="Arial" w:cs="Arial"/>
                <w:sz w:val="22"/>
                <w:szCs w:val="22"/>
              </w:rPr>
              <w:t>Primary industry (include NAICS code):</w:t>
            </w:r>
          </w:p>
          <w:p w:rsidR="00B2626F" w:rsidRPr="00E76A8D" w:rsidRDefault="00B2626F" w:rsidP="00E76A8D">
            <w:pPr>
              <w:pStyle w:val="BodyText"/>
              <w:ind w:left="342"/>
              <w:rPr>
                <w:rFonts w:ascii="Arial" w:hAnsi="Arial" w:cs="Arial"/>
                <w:sz w:val="22"/>
                <w:szCs w:val="22"/>
              </w:rPr>
            </w:pPr>
            <w:r w:rsidRPr="00E76A8D">
              <w:rPr>
                <w:rFonts w:ascii="Arial" w:hAnsi="Arial" w:cs="Arial"/>
                <w:sz w:val="22"/>
                <w:szCs w:val="22"/>
              </w:rPr>
              <w:t>Applicant combined with affiliates__________________     Applicant alone__________________</w:t>
            </w:r>
          </w:p>
        </w:tc>
      </w:tr>
      <w:tr w:rsidR="00B2626F" w:rsidRPr="00E76A8D" w:rsidTr="00E76A8D">
        <w:trPr>
          <w:cantSplit/>
          <w:trHeight w:hRule="exact" w:val="1648"/>
        </w:trPr>
        <w:tc>
          <w:tcPr>
            <w:tcW w:w="10620" w:type="dxa"/>
            <w:gridSpan w:val="2"/>
            <w:tcBorders>
              <w:bottom w:val="single" w:sz="4" w:space="0" w:color="auto"/>
            </w:tcBorders>
            <w:vAlign w:val="center"/>
          </w:tcPr>
          <w:p w:rsidR="004D1C18" w:rsidRPr="00E76A8D" w:rsidRDefault="00B2626F">
            <w:pPr>
              <w:pStyle w:val="BodyText"/>
              <w:numPr>
                <w:ilvl w:val="0"/>
                <w:numId w:val="2"/>
              </w:numPr>
              <w:rPr>
                <w:rFonts w:ascii="Arial" w:hAnsi="Arial" w:cs="Arial"/>
                <w:sz w:val="22"/>
                <w:szCs w:val="22"/>
              </w:rPr>
            </w:pPr>
            <w:r w:rsidRPr="00E76A8D">
              <w:rPr>
                <w:rFonts w:ascii="Arial" w:hAnsi="Arial" w:cs="Arial"/>
                <w:sz w:val="22"/>
                <w:szCs w:val="22"/>
              </w:rPr>
              <w:t>Total annual receipts of Applicant (excluding affiliates) for each of its 3 most recently completed fiscal years (see 13 CFR 121.104):</w:t>
            </w:r>
          </w:p>
          <w:p w:rsidR="00B2626F" w:rsidRPr="00E76A8D" w:rsidRDefault="00B2626F" w:rsidP="00E76A8D">
            <w:pPr>
              <w:pStyle w:val="BodyText"/>
              <w:ind w:left="342"/>
              <w:rPr>
                <w:rFonts w:ascii="Arial" w:hAnsi="Arial" w:cs="Arial"/>
                <w:sz w:val="22"/>
                <w:szCs w:val="22"/>
              </w:rPr>
            </w:pPr>
            <w:r w:rsidRPr="00E76A8D">
              <w:rPr>
                <w:rFonts w:ascii="Arial" w:hAnsi="Arial" w:cs="Arial"/>
                <w:sz w:val="22"/>
                <w:szCs w:val="22"/>
              </w:rPr>
              <w:t xml:space="preserve">Year ended ______________               $___________________  </w:t>
            </w:r>
          </w:p>
          <w:p w:rsidR="00B2626F" w:rsidRPr="00E76A8D" w:rsidRDefault="00B2626F" w:rsidP="004D1C18">
            <w:pPr>
              <w:pStyle w:val="BodyText"/>
              <w:ind w:left="342"/>
              <w:rPr>
                <w:rFonts w:ascii="Arial" w:hAnsi="Arial" w:cs="Arial"/>
                <w:sz w:val="22"/>
                <w:szCs w:val="22"/>
              </w:rPr>
            </w:pPr>
            <w:r w:rsidRPr="00E76A8D">
              <w:rPr>
                <w:rFonts w:ascii="Arial" w:hAnsi="Arial" w:cs="Arial"/>
                <w:sz w:val="22"/>
                <w:szCs w:val="22"/>
              </w:rPr>
              <w:t>Year ended ______________               $___________________</w:t>
            </w:r>
          </w:p>
          <w:p w:rsidR="00B2626F" w:rsidRPr="00E76A8D" w:rsidRDefault="00B2626F" w:rsidP="004D1C18">
            <w:pPr>
              <w:pStyle w:val="BodyText"/>
              <w:ind w:left="342"/>
              <w:rPr>
                <w:rFonts w:ascii="Arial" w:hAnsi="Arial" w:cs="Arial"/>
                <w:sz w:val="22"/>
                <w:szCs w:val="22"/>
              </w:rPr>
            </w:pPr>
            <w:r w:rsidRPr="00E76A8D">
              <w:rPr>
                <w:rFonts w:ascii="Arial" w:hAnsi="Arial" w:cs="Arial"/>
                <w:sz w:val="22"/>
                <w:szCs w:val="22"/>
              </w:rPr>
              <w:t>Year ended ______________               $___________________</w:t>
            </w:r>
          </w:p>
        </w:tc>
      </w:tr>
    </w:tbl>
    <w:p w:rsidR="004D1C18" w:rsidRDefault="004D1C18"/>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1980"/>
        <w:gridCol w:w="1890"/>
        <w:gridCol w:w="1980"/>
      </w:tblGrid>
      <w:tr w:rsidR="00B2626F" w:rsidRPr="004D1C18" w:rsidTr="00E76A8D">
        <w:trPr>
          <w:cantSplit/>
          <w:trHeight w:hRule="exact" w:val="991"/>
        </w:trPr>
        <w:tc>
          <w:tcPr>
            <w:tcW w:w="10620" w:type="dxa"/>
            <w:gridSpan w:val="5"/>
            <w:vAlign w:val="center"/>
          </w:tcPr>
          <w:p w:rsidR="00B2626F" w:rsidRPr="00E76A8D" w:rsidRDefault="00B2626F">
            <w:pPr>
              <w:pStyle w:val="BodyText"/>
              <w:numPr>
                <w:ilvl w:val="0"/>
                <w:numId w:val="2"/>
              </w:numPr>
              <w:rPr>
                <w:rFonts w:ascii="Arial" w:hAnsi="Arial" w:cs="Arial"/>
                <w:sz w:val="22"/>
                <w:szCs w:val="22"/>
              </w:rPr>
            </w:pPr>
            <w:r w:rsidRPr="00E76A8D">
              <w:rPr>
                <w:rFonts w:ascii="Arial" w:hAnsi="Arial" w:cs="Arial"/>
                <w:sz w:val="22"/>
                <w:szCs w:val="22"/>
              </w:rPr>
              <w:lastRenderedPageBreak/>
              <w:t>Applicant’s average number of employees (excluding affiliates) based on the number of persons employed on a full-time, part-time, temporary, or other basis during each of the pay periods of the preceding 12 calendar months (see 13 CFR 121.106):  ________________________</w:t>
            </w:r>
          </w:p>
          <w:p w:rsidR="005A5AAF" w:rsidRPr="00E76A8D" w:rsidRDefault="005A5AAF" w:rsidP="00E76A8D">
            <w:pPr>
              <w:pStyle w:val="BodyText"/>
              <w:ind w:left="360"/>
              <w:rPr>
                <w:rFonts w:ascii="Arial" w:hAnsi="Arial" w:cs="Arial"/>
                <w:sz w:val="22"/>
                <w:szCs w:val="22"/>
              </w:rPr>
            </w:pPr>
          </w:p>
        </w:tc>
      </w:tr>
      <w:tr w:rsidR="00B2626F" w:rsidRPr="00E76A8D" w:rsidTr="00A638DE">
        <w:trPr>
          <w:trHeight w:val="1412"/>
        </w:trPr>
        <w:tc>
          <w:tcPr>
            <w:tcW w:w="4788" w:type="dxa"/>
            <w:gridSpan w:val="2"/>
            <w:vAlign w:val="bottom"/>
          </w:tcPr>
          <w:p w:rsidR="003B0F0D" w:rsidRDefault="00B2626F" w:rsidP="00A638DE">
            <w:pPr>
              <w:numPr>
                <w:ilvl w:val="0"/>
                <w:numId w:val="2"/>
              </w:numPr>
              <w:tabs>
                <w:tab w:val="left" w:pos="2160"/>
                <w:tab w:val="center" w:pos="4320"/>
                <w:tab w:val="right" w:pos="10080"/>
              </w:tabs>
              <w:ind w:right="-108"/>
              <w:rPr>
                <w:rFonts w:ascii="Arial" w:hAnsi="Arial" w:cs="Arial"/>
                <w:sz w:val="22"/>
                <w:szCs w:val="22"/>
              </w:rPr>
            </w:pPr>
            <w:r w:rsidRPr="00E76A8D">
              <w:rPr>
                <w:rFonts w:ascii="Arial" w:hAnsi="Arial" w:cs="Arial"/>
                <w:sz w:val="22"/>
                <w:szCs w:val="22"/>
              </w:rPr>
              <w:t>Affiliates of Applicant (domestic and</w:t>
            </w:r>
            <w:r w:rsidR="00A638DE">
              <w:rPr>
                <w:rFonts w:ascii="Arial" w:hAnsi="Arial" w:cs="Arial"/>
                <w:sz w:val="22"/>
                <w:szCs w:val="22"/>
              </w:rPr>
              <w:t xml:space="preserve"> </w:t>
            </w:r>
            <w:r w:rsidRPr="00E76A8D">
              <w:rPr>
                <w:rFonts w:ascii="Arial" w:hAnsi="Arial" w:cs="Arial"/>
                <w:sz w:val="22"/>
                <w:szCs w:val="22"/>
              </w:rPr>
              <w:t>foreign)</w:t>
            </w:r>
          </w:p>
          <w:p w:rsidR="00B2626F" w:rsidRDefault="00B2626F" w:rsidP="00A638DE">
            <w:pPr>
              <w:tabs>
                <w:tab w:val="left" w:pos="2160"/>
                <w:tab w:val="center" w:pos="4320"/>
                <w:tab w:val="right" w:pos="10080"/>
              </w:tabs>
              <w:ind w:left="360" w:right="-108"/>
              <w:rPr>
                <w:rFonts w:ascii="Arial" w:hAnsi="Arial" w:cs="Arial"/>
                <w:sz w:val="22"/>
                <w:szCs w:val="22"/>
              </w:rPr>
            </w:pPr>
            <w:r w:rsidRPr="00E76A8D">
              <w:rPr>
                <w:rFonts w:ascii="Arial" w:hAnsi="Arial" w:cs="Arial"/>
                <w:sz w:val="22"/>
                <w:szCs w:val="22"/>
              </w:rPr>
              <w:t xml:space="preserve">Names </w:t>
            </w:r>
            <w:r w:rsidR="003B0F0D">
              <w:rPr>
                <w:rFonts w:ascii="Arial" w:hAnsi="Arial" w:cs="Arial"/>
                <w:sz w:val="22"/>
                <w:szCs w:val="22"/>
              </w:rPr>
              <w:t xml:space="preserve"> </w:t>
            </w:r>
            <w:r w:rsidRPr="00E76A8D">
              <w:rPr>
                <w:rFonts w:ascii="Arial" w:hAnsi="Arial" w:cs="Arial"/>
                <w:sz w:val="22"/>
                <w:szCs w:val="22"/>
              </w:rPr>
              <w:t xml:space="preserve">and </w:t>
            </w:r>
            <w:r w:rsidR="003B0F0D">
              <w:rPr>
                <w:rFonts w:ascii="Arial" w:hAnsi="Arial" w:cs="Arial"/>
                <w:sz w:val="22"/>
                <w:szCs w:val="22"/>
              </w:rPr>
              <w:t xml:space="preserve"> </w:t>
            </w:r>
            <w:r w:rsidRPr="00E76A8D">
              <w:rPr>
                <w:rFonts w:ascii="Arial" w:hAnsi="Arial" w:cs="Arial"/>
                <w:sz w:val="22"/>
                <w:szCs w:val="22"/>
              </w:rPr>
              <w:t xml:space="preserve">full </w:t>
            </w:r>
            <w:r w:rsidR="003B0F0D">
              <w:rPr>
                <w:rFonts w:ascii="Arial" w:hAnsi="Arial" w:cs="Arial"/>
                <w:sz w:val="22"/>
                <w:szCs w:val="22"/>
              </w:rPr>
              <w:t>a</w:t>
            </w:r>
            <w:r w:rsidRPr="00E76A8D">
              <w:rPr>
                <w:rFonts w:ascii="Arial" w:hAnsi="Arial" w:cs="Arial"/>
                <w:sz w:val="22"/>
                <w:szCs w:val="22"/>
              </w:rPr>
              <w:t>ddresses</w:t>
            </w:r>
          </w:p>
          <w:p w:rsidR="00A638DE" w:rsidRDefault="00A638DE" w:rsidP="00A638DE">
            <w:pPr>
              <w:tabs>
                <w:tab w:val="left" w:pos="2160"/>
                <w:tab w:val="center" w:pos="4320"/>
                <w:tab w:val="right" w:pos="10080"/>
              </w:tabs>
              <w:ind w:left="360"/>
              <w:rPr>
                <w:rFonts w:ascii="Arial" w:hAnsi="Arial" w:cs="Arial"/>
                <w:sz w:val="22"/>
                <w:szCs w:val="22"/>
              </w:rPr>
            </w:pPr>
          </w:p>
          <w:p w:rsidR="00A638DE" w:rsidRDefault="00A638DE" w:rsidP="00A638DE">
            <w:pPr>
              <w:tabs>
                <w:tab w:val="left" w:pos="2160"/>
                <w:tab w:val="center" w:pos="4320"/>
                <w:tab w:val="right" w:pos="10080"/>
              </w:tabs>
              <w:ind w:left="360"/>
              <w:rPr>
                <w:rFonts w:ascii="Arial" w:hAnsi="Arial" w:cs="Arial"/>
                <w:sz w:val="22"/>
                <w:szCs w:val="22"/>
              </w:rPr>
            </w:pPr>
          </w:p>
          <w:p w:rsidR="00A638DE" w:rsidRDefault="00A638DE" w:rsidP="00A638DE">
            <w:pPr>
              <w:tabs>
                <w:tab w:val="left" w:pos="2160"/>
                <w:tab w:val="center" w:pos="4320"/>
                <w:tab w:val="right" w:pos="10080"/>
              </w:tabs>
              <w:ind w:left="360"/>
              <w:rPr>
                <w:rFonts w:ascii="Arial" w:hAnsi="Arial" w:cs="Arial"/>
                <w:sz w:val="22"/>
                <w:szCs w:val="22"/>
              </w:rPr>
            </w:pPr>
          </w:p>
          <w:p w:rsidR="00A638DE" w:rsidRDefault="00A638DE" w:rsidP="00A638DE">
            <w:pPr>
              <w:tabs>
                <w:tab w:val="left" w:pos="2160"/>
                <w:tab w:val="center" w:pos="4320"/>
                <w:tab w:val="right" w:pos="10080"/>
              </w:tabs>
              <w:ind w:left="360"/>
              <w:rPr>
                <w:rFonts w:ascii="Arial" w:hAnsi="Arial" w:cs="Arial"/>
                <w:sz w:val="22"/>
                <w:szCs w:val="22"/>
              </w:rPr>
            </w:pPr>
          </w:p>
          <w:p w:rsidR="00A638DE" w:rsidRDefault="00A638DE" w:rsidP="00A638DE">
            <w:pPr>
              <w:tabs>
                <w:tab w:val="left" w:pos="2160"/>
                <w:tab w:val="center" w:pos="4320"/>
                <w:tab w:val="right" w:pos="10080"/>
              </w:tabs>
              <w:ind w:left="360"/>
              <w:rPr>
                <w:rFonts w:ascii="Arial" w:hAnsi="Arial" w:cs="Arial"/>
                <w:sz w:val="22"/>
                <w:szCs w:val="22"/>
              </w:rPr>
            </w:pPr>
          </w:p>
          <w:p w:rsidR="00A638DE" w:rsidRDefault="00A638DE" w:rsidP="00A638DE">
            <w:pPr>
              <w:tabs>
                <w:tab w:val="left" w:pos="2160"/>
                <w:tab w:val="center" w:pos="4320"/>
                <w:tab w:val="right" w:pos="10080"/>
              </w:tabs>
              <w:ind w:left="360"/>
              <w:rPr>
                <w:rFonts w:ascii="Arial" w:hAnsi="Arial" w:cs="Arial"/>
                <w:sz w:val="22"/>
                <w:szCs w:val="22"/>
              </w:rPr>
            </w:pPr>
          </w:p>
          <w:p w:rsidR="00A638DE" w:rsidRDefault="00A638DE" w:rsidP="00A638DE">
            <w:pPr>
              <w:tabs>
                <w:tab w:val="left" w:pos="2160"/>
                <w:tab w:val="center" w:pos="4320"/>
                <w:tab w:val="right" w:pos="10080"/>
              </w:tabs>
              <w:ind w:left="360"/>
              <w:rPr>
                <w:rFonts w:ascii="Arial" w:hAnsi="Arial" w:cs="Arial"/>
                <w:sz w:val="22"/>
                <w:szCs w:val="22"/>
              </w:rPr>
            </w:pPr>
          </w:p>
          <w:p w:rsidR="003B0F0D" w:rsidRPr="00E76A8D" w:rsidRDefault="003B0F0D" w:rsidP="00A638DE">
            <w:pPr>
              <w:tabs>
                <w:tab w:val="left" w:pos="2160"/>
                <w:tab w:val="center" w:pos="4320"/>
                <w:tab w:val="right" w:pos="10080"/>
              </w:tabs>
              <w:ind w:left="360"/>
              <w:rPr>
                <w:rFonts w:ascii="Arial" w:hAnsi="Arial" w:cs="Arial"/>
                <w:sz w:val="22"/>
                <w:szCs w:val="22"/>
              </w:rPr>
            </w:pPr>
          </w:p>
        </w:tc>
        <w:tc>
          <w:tcPr>
            <w:tcW w:w="3870" w:type="dxa"/>
            <w:gridSpan w:val="2"/>
            <w:vAlign w:val="bottom"/>
          </w:tcPr>
          <w:p w:rsidR="00B2626F" w:rsidRDefault="00B2626F" w:rsidP="00A638DE">
            <w:pPr>
              <w:tabs>
                <w:tab w:val="left" w:pos="2160"/>
                <w:tab w:val="center" w:pos="4320"/>
                <w:tab w:val="right" w:pos="10080"/>
              </w:tabs>
              <w:ind w:right="-108"/>
              <w:rPr>
                <w:rFonts w:ascii="Arial" w:hAnsi="Arial" w:cs="Arial"/>
                <w:sz w:val="22"/>
                <w:szCs w:val="22"/>
              </w:rPr>
            </w:pPr>
            <w:r w:rsidRPr="00E76A8D">
              <w:rPr>
                <w:rFonts w:ascii="Arial" w:hAnsi="Arial" w:cs="Arial"/>
                <w:sz w:val="22"/>
                <w:szCs w:val="22"/>
              </w:rPr>
              <w:t>Total annual receipts of affiliates (excluding Applicant) for past 3 completed fiscal years</w:t>
            </w:r>
          </w:p>
          <w:p w:rsidR="00A638DE" w:rsidRDefault="00A638DE" w:rsidP="00A638DE">
            <w:pPr>
              <w:tabs>
                <w:tab w:val="left" w:pos="2160"/>
                <w:tab w:val="center" w:pos="4320"/>
                <w:tab w:val="right" w:pos="10080"/>
              </w:tabs>
              <w:rPr>
                <w:rFonts w:ascii="Arial" w:hAnsi="Arial" w:cs="Arial"/>
                <w:sz w:val="22"/>
                <w:szCs w:val="22"/>
              </w:rPr>
            </w:pPr>
          </w:p>
          <w:p w:rsidR="00A638DE" w:rsidRDefault="00A638DE" w:rsidP="00A638DE">
            <w:pPr>
              <w:tabs>
                <w:tab w:val="left" w:pos="2160"/>
                <w:tab w:val="center" w:pos="4320"/>
                <w:tab w:val="right" w:pos="10080"/>
              </w:tabs>
              <w:rPr>
                <w:rFonts w:ascii="Arial" w:hAnsi="Arial" w:cs="Arial"/>
                <w:sz w:val="22"/>
                <w:szCs w:val="22"/>
              </w:rPr>
            </w:pPr>
          </w:p>
          <w:p w:rsidR="00A638DE" w:rsidRDefault="00A638DE" w:rsidP="00A638DE">
            <w:pPr>
              <w:tabs>
                <w:tab w:val="left" w:pos="2160"/>
                <w:tab w:val="center" w:pos="4320"/>
                <w:tab w:val="right" w:pos="10080"/>
              </w:tabs>
              <w:rPr>
                <w:rFonts w:ascii="Arial" w:hAnsi="Arial" w:cs="Arial"/>
                <w:sz w:val="22"/>
                <w:szCs w:val="22"/>
              </w:rPr>
            </w:pPr>
          </w:p>
          <w:p w:rsidR="00A638DE" w:rsidRDefault="00A638DE" w:rsidP="0049343F">
            <w:pPr>
              <w:tabs>
                <w:tab w:val="left" w:pos="2160"/>
                <w:tab w:val="center" w:pos="4320"/>
                <w:tab w:val="right" w:pos="10080"/>
              </w:tabs>
              <w:rPr>
                <w:rFonts w:ascii="Arial" w:hAnsi="Arial" w:cs="Arial"/>
                <w:sz w:val="22"/>
                <w:szCs w:val="22"/>
              </w:rPr>
            </w:pPr>
          </w:p>
          <w:p w:rsidR="00A638DE" w:rsidRDefault="00A638DE">
            <w:pPr>
              <w:tabs>
                <w:tab w:val="left" w:pos="2160"/>
                <w:tab w:val="center" w:pos="4320"/>
                <w:tab w:val="right" w:pos="10080"/>
              </w:tabs>
              <w:rPr>
                <w:rFonts w:ascii="Arial" w:hAnsi="Arial" w:cs="Arial"/>
                <w:sz w:val="22"/>
                <w:szCs w:val="22"/>
              </w:rPr>
            </w:pPr>
          </w:p>
          <w:p w:rsidR="003B0F0D" w:rsidRDefault="003B0F0D">
            <w:pPr>
              <w:tabs>
                <w:tab w:val="left" w:pos="2160"/>
                <w:tab w:val="center" w:pos="4320"/>
                <w:tab w:val="right" w:pos="10080"/>
              </w:tabs>
              <w:rPr>
                <w:rFonts w:ascii="Arial" w:hAnsi="Arial" w:cs="Arial"/>
                <w:sz w:val="22"/>
                <w:szCs w:val="22"/>
              </w:rPr>
            </w:pPr>
          </w:p>
          <w:p w:rsidR="003B0F0D" w:rsidRPr="00E76A8D" w:rsidRDefault="003B0F0D">
            <w:pPr>
              <w:tabs>
                <w:tab w:val="left" w:pos="2160"/>
                <w:tab w:val="center" w:pos="4320"/>
                <w:tab w:val="right" w:pos="10080"/>
              </w:tabs>
              <w:rPr>
                <w:rFonts w:ascii="Arial" w:hAnsi="Arial" w:cs="Arial"/>
                <w:sz w:val="22"/>
                <w:szCs w:val="22"/>
              </w:rPr>
            </w:pPr>
          </w:p>
        </w:tc>
        <w:tc>
          <w:tcPr>
            <w:tcW w:w="1980" w:type="dxa"/>
            <w:vAlign w:val="center"/>
          </w:tcPr>
          <w:p w:rsidR="00A638DE" w:rsidRDefault="00A638DE">
            <w:pPr>
              <w:tabs>
                <w:tab w:val="left" w:pos="2160"/>
                <w:tab w:val="center" w:pos="4320"/>
                <w:tab w:val="right" w:pos="10080"/>
              </w:tabs>
              <w:rPr>
                <w:rFonts w:ascii="Arial" w:hAnsi="Arial" w:cs="Arial"/>
              </w:rPr>
            </w:pPr>
          </w:p>
          <w:p w:rsidR="00A638DE" w:rsidRPr="00A638DE" w:rsidRDefault="00B2626F">
            <w:pPr>
              <w:tabs>
                <w:tab w:val="left" w:pos="2160"/>
                <w:tab w:val="center" w:pos="4320"/>
                <w:tab w:val="right" w:pos="10080"/>
              </w:tabs>
              <w:rPr>
                <w:rFonts w:ascii="Arial" w:hAnsi="Arial" w:cs="Arial"/>
              </w:rPr>
            </w:pPr>
            <w:r w:rsidRPr="00A638DE">
              <w:rPr>
                <w:rFonts w:ascii="Arial" w:hAnsi="Arial" w:cs="Arial"/>
              </w:rPr>
              <w:t>Average no. of persons employed by affiliates (excluding Applicant) on full-time, part-time, temporary or other basis during each of the pay periods of the preceding 12 calendar months</w:t>
            </w:r>
          </w:p>
        </w:tc>
      </w:tr>
      <w:tr w:rsidR="00A638DE" w:rsidRPr="004D1C18" w:rsidTr="00A638DE">
        <w:trPr>
          <w:trHeight w:hRule="exact" w:val="1486"/>
        </w:trPr>
        <w:tc>
          <w:tcPr>
            <w:tcW w:w="288" w:type="dxa"/>
            <w:shd w:val="pct25" w:color="auto" w:fill="auto"/>
            <w:tcMar>
              <w:left w:w="0" w:type="dxa"/>
              <w:right w:w="0" w:type="dxa"/>
            </w:tcMar>
          </w:tcPr>
          <w:p w:rsidR="003B0F0D" w:rsidRPr="00E76A8D" w:rsidRDefault="000F2FDA" w:rsidP="00A638DE">
            <w:pPr>
              <w:tabs>
                <w:tab w:val="left" w:pos="36"/>
                <w:tab w:val="left" w:pos="270"/>
                <w:tab w:val="left" w:pos="2160"/>
                <w:tab w:val="center" w:pos="4320"/>
                <w:tab w:val="right" w:pos="10080"/>
              </w:tabs>
              <w:ind w:hanging="90"/>
              <w:jc w:val="center"/>
              <w:rPr>
                <w:rFonts w:ascii="Arial" w:hAnsi="Arial" w:cs="Arial"/>
              </w:rPr>
            </w:pPr>
            <w:proofErr w:type="gramStart"/>
            <w:r>
              <w:rPr>
                <w:rFonts w:ascii="Arial" w:hAnsi="Arial" w:cs="Arial"/>
              </w:rPr>
              <w:t>a</w:t>
            </w:r>
            <w:proofErr w:type="gramEnd"/>
            <w:r w:rsidR="003B0F0D" w:rsidRPr="00E76A8D">
              <w:rPr>
                <w:rFonts w:ascii="Arial" w:hAnsi="Arial" w:cs="Arial"/>
              </w:rPr>
              <w:t>.</w:t>
            </w:r>
          </w:p>
          <w:p w:rsidR="003B0F0D" w:rsidRDefault="003B0F0D" w:rsidP="00A638DE">
            <w:pPr>
              <w:tabs>
                <w:tab w:val="left" w:pos="36"/>
                <w:tab w:val="left" w:pos="270"/>
                <w:tab w:val="left" w:pos="2160"/>
                <w:tab w:val="center" w:pos="4320"/>
                <w:tab w:val="right" w:pos="10080"/>
              </w:tabs>
              <w:ind w:left="590" w:hanging="90"/>
              <w:jc w:val="center"/>
              <w:rPr>
                <w:rFonts w:ascii="Arial" w:hAnsi="Arial" w:cs="Arial"/>
              </w:rPr>
            </w:pPr>
          </w:p>
          <w:p w:rsidR="003B0F0D" w:rsidRDefault="003B0F0D" w:rsidP="00A638DE">
            <w:pPr>
              <w:tabs>
                <w:tab w:val="left" w:pos="36"/>
                <w:tab w:val="left" w:pos="270"/>
                <w:tab w:val="left" w:pos="2160"/>
                <w:tab w:val="center" w:pos="4320"/>
                <w:tab w:val="right" w:pos="10080"/>
              </w:tabs>
              <w:ind w:left="590" w:hanging="90"/>
              <w:jc w:val="center"/>
              <w:rPr>
                <w:rFonts w:ascii="Arial" w:hAnsi="Arial" w:cs="Arial"/>
              </w:rPr>
            </w:pPr>
          </w:p>
          <w:p w:rsidR="003B0F0D" w:rsidRDefault="003B0F0D" w:rsidP="00A638DE">
            <w:pPr>
              <w:tabs>
                <w:tab w:val="left" w:pos="36"/>
                <w:tab w:val="left" w:pos="270"/>
                <w:tab w:val="left" w:pos="2160"/>
                <w:tab w:val="center" w:pos="4320"/>
                <w:tab w:val="right" w:pos="10080"/>
              </w:tabs>
              <w:ind w:left="590" w:hanging="90"/>
              <w:jc w:val="center"/>
              <w:rPr>
                <w:rFonts w:ascii="Arial" w:hAnsi="Arial" w:cs="Arial"/>
              </w:rPr>
            </w:pPr>
          </w:p>
          <w:p w:rsidR="003B0F0D" w:rsidRPr="00E76A8D" w:rsidRDefault="003B0F0D" w:rsidP="00A638DE">
            <w:pPr>
              <w:tabs>
                <w:tab w:val="left" w:pos="36"/>
                <w:tab w:val="left" w:pos="270"/>
                <w:tab w:val="left" w:pos="2160"/>
                <w:tab w:val="center" w:pos="4320"/>
                <w:tab w:val="right" w:pos="10080"/>
              </w:tabs>
              <w:ind w:left="590" w:hanging="90"/>
              <w:jc w:val="center"/>
              <w:rPr>
                <w:rFonts w:ascii="Arial" w:hAnsi="Arial" w:cs="Arial"/>
              </w:rPr>
            </w:pPr>
          </w:p>
        </w:tc>
        <w:tc>
          <w:tcPr>
            <w:tcW w:w="4500" w:type="dxa"/>
          </w:tcPr>
          <w:p w:rsidR="003B0F0D" w:rsidRPr="00E76A8D" w:rsidRDefault="003B0F0D" w:rsidP="00A638DE">
            <w:pPr>
              <w:tabs>
                <w:tab w:val="left" w:pos="2160"/>
                <w:tab w:val="center" w:pos="4320"/>
                <w:tab w:val="right" w:pos="10080"/>
              </w:tabs>
              <w:ind w:left="360" w:hanging="360"/>
              <w:rPr>
                <w:rFonts w:ascii="Arial" w:hAnsi="Arial" w:cs="Arial"/>
              </w:rPr>
            </w:pPr>
          </w:p>
          <w:p w:rsidR="003B0F0D" w:rsidRPr="00E76A8D" w:rsidRDefault="003B0F0D" w:rsidP="00A638DE">
            <w:pPr>
              <w:tabs>
                <w:tab w:val="left" w:pos="2160"/>
                <w:tab w:val="center" w:pos="4320"/>
                <w:tab w:val="right" w:pos="10080"/>
              </w:tabs>
              <w:ind w:left="360" w:hanging="360"/>
              <w:rPr>
                <w:rFonts w:ascii="Arial" w:hAnsi="Arial" w:cs="Arial"/>
              </w:rPr>
            </w:pPr>
          </w:p>
          <w:p w:rsidR="003B0F0D" w:rsidRDefault="003B0F0D" w:rsidP="00A638DE">
            <w:pPr>
              <w:tabs>
                <w:tab w:val="left" w:pos="2160"/>
                <w:tab w:val="center" w:pos="4320"/>
                <w:tab w:val="right" w:pos="10080"/>
              </w:tabs>
              <w:rPr>
                <w:rFonts w:ascii="Arial" w:hAnsi="Arial" w:cs="Arial"/>
              </w:rPr>
            </w:pPr>
          </w:p>
          <w:p w:rsidR="003B0F0D" w:rsidRPr="00E76A8D" w:rsidRDefault="003B0F0D" w:rsidP="00A638DE">
            <w:pPr>
              <w:tabs>
                <w:tab w:val="left" w:pos="2160"/>
                <w:tab w:val="center" w:pos="4320"/>
                <w:tab w:val="right" w:pos="10080"/>
              </w:tabs>
              <w:rPr>
                <w:rFonts w:ascii="Arial" w:hAnsi="Arial" w:cs="Arial"/>
              </w:rPr>
            </w:pPr>
          </w:p>
        </w:tc>
        <w:tc>
          <w:tcPr>
            <w:tcW w:w="1980" w:type="dxa"/>
          </w:tcPr>
          <w:p w:rsidR="003B0F0D" w:rsidRDefault="003B0F0D" w:rsidP="007262A4">
            <w:pPr>
              <w:tabs>
                <w:tab w:val="left" w:pos="2160"/>
                <w:tab w:val="center" w:pos="4320"/>
                <w:tab w:val="right" w:pos="10080"/>
              </w:tabs>
              <w:rPr>
                <w:rFonts w:ascii="Arial" w:hAnsi="Arial" w:cs="Arial"/>
              </w:rPr>
            </w:pPr>
          </w:p>
          <w:p w:rsidR="003B0F0D" w:rsidRDefault="003B0F0D" w:rsidP="007262A4">
            <w:pPr>
              <w:tabs>
                <w:tab w:val="left" w:pos="2160"/>
                <w:tab w:val="center" w:pos="4320"/>
                <w:tab w:val="right" w:pos="10080"/>
              </w:tabs>
              <w:rPr>
                <w:rFonts w:ascii="Arial" w:hAnsi="Arial" w:cs="Arial"/>
              </w:rPr>
            </w:pPr>
            <w:r w:rsidRPr="007262A4">
              <w:rPr>
                <w:rFonts w:ascii="Arial" w:hAnsi="Arial" w:cs="Arial"/>
              </w:rPr>
              <w:t>Yr.________</w:t>
            </w:r>
            <w:r>
              <w:rPr>
                <w:rFonts w:ascii="Arial" w:hAnsi="Arial" w:cs="Arial"/>
              </w:rPr>
              <w:t xml:space="preserve">___  </w:t>
            </w:r>
            <w:r w:rsidRPr="007262A4">
              <w:rPr>
                <w:rFonts w:ascii="Arial" w:hAnsi="Arial" w:cs="Arial"/>
              </w:rPr>
              <w:t xml:space="preserve">   </w:t>
            </w:r>
            <w:r w:rsidRPr="00316E1B">
              <w:rPr>
                <w:rFonts w:ascii="Arial" w:hAnsi="Arial" w:cs="Arial"/>
              </w:rPr>
              <w:t>Yr.________</w:t>
            </w:r>
            <w:r>
              <w:rPr>
                <w:rFonts w:ascii="Arial" w:hAnsi="Arial" w:cs="Arial"/>
              </w:rPr>
              <w:t>___</w:t>
            </w:r>
            <w:r w:rsidRPr="00316E1B">
              <w:rPr>
                <w:rFonts w:ascii="Arial" w:hAnsi="Arial" w:cs="Arial"/>
              </w:rPr>
              <w:t xml:space="preserve">   </w:t>
            </w:r>
            <w:r w:rsidRPr="00305761">
              <w:rPr>
                <w:rFonts w:ascii="Arial" w:hAnsi="Arial" w:cs="Arial"/>
              </w:rPr>
              <w:t>Yr.________</w:t>
            </w:r>
            <w:r>
              <w:rPr>
                <w:rFonts w:ascii="Arial" w:hAnsi="Arial" w:cs="Arial"/>
              </w:rPr>
              <w:t>___</w:t>
            </w:r>
            <w:r w:rsidRPr="00305761">
              <w:rPr>
                <w:rFonts w:ascii="Arial" w:hAnsi="Arial" w:cs="Arial"/>
              </w:rPr>
              <w:t xml:space="preserve">   </w:t>
            </w:r>
          </w:p>
          <w:p w:rsidR="003B0F0D" w:rsidRPr="00E76A8D" w:rsidRDefault="003B0F0D" w:rsidP="00E76A8D">
            <w:pPr>
              <w:tabs>
                <w:tab w:val="left" w:pos="1422"/>
                <w:tab w:val="left" w:pos="2160"/>
                <w:tab w:val="center" w:pos="4320"/>
                <w:tab w:val="right" w:pos="10080"/>
              </w:tabs>
              <w:rPr>
                <w:rFonts w:ascii="Arial" w:hAnsi="Arial" w:cs="Arial"/>
              </w:rPr>
            </w:pPr>
            <w:r w:rsidRPr="00A35514">
              <w:rPr>
                <w:rFonts w:ascii="Arial" w:hAnsi="Arial" w:cs="Arial"/>
              </w:rPr>
              <w:t>3-year average</w:t>
            </w:r>
          </w:p>
        </w:tc>
        <w:tc>
          <w:tcPr>
            <w:tcW w:w="1890" w:type="dxa"/>
          </w:tcPr>
          <w:p w:rsidR="003B0F0D" w:rsidRDefault="003B0F0D" w:rsidP="007262A4">
            <w:pPr>
              <w:tabs>
                <w:tab w:val="left" w:pos="2160"/>
                <w:tab w:val="center" w:pos="4320"/>
                <w:tab w:val="right" w:pos="10080"/>
              </w:tabs>
              <w:rPr>
                <w:rFonts w:ascii="Arial" w:hAnsi="Arial" w:cs="Arial"/>
              </w:rPr>
            </w:pPr>
          </w:p>
          <w:p w:rsidR="003B0F0D" w:rsidRPr="007262A4" w:rsidRDefault="003B0F0D" w:rsidP="007262A4">
            <w:pPr>
              <w:tabs>
                <w:tab w:val="left" w:pos="2160"/>
                <w:tab w:val="center" w:pos="4320"/>
                <w:tab w:val="right" w:pos="10080"/>
              </w:tabs>
              <w:rPr>
                <w:rFonts w:ascii="Arial" w:hAnsi="Arial" w:cs="Arial"/>
              </w:rPr>
            </w:pPr>
            <w:r w:rsidRPr="007262A4">
              <w:rPr>
                <w:rFonts w:ascii="Arial" w:hAnsi="Arial" w:cs="Arial"/>
              </w:rPr>
              <w:t>$____________</w:t>
            </w:r>
          </w:p>
          <w:p w:rsidR="003B0F0D" w:rsidRPr="007262A4" w:rsidRDefault="003B0F0D" w:rsidP="007262A4">
            <w:pPr>
              <w:tabs>
                <w:tab w:val="left" w:pos="2160"/>
                <w:tab w:val="center" w:pos="4320"/>
                <w:tab w:val="right" w:pos="10080"/>
              </w:tabs>
              <w:rPr>
                <w:rFonts w:ascii="Arial" w:hAnsi="Arial" w:cs="Arial"/>
              </w:rPr>
            </w:pPr>
            <w:r w:rsidRPr="004E7814">
              <w:rPr>
                <w:rFonts w:ascii="Arial" w:hAnsi="Arial" w:cs="Arial"/>
              </w:rPr>
              <w:t>$____________</w:t>
            </w:r>
            <w:r w:rsidRPr="00316E1B">
              <w:rPr>
                <w:rFonts w:ascii="Arial" w:hAnsi="Arial" w:cs="Arial"/>
              </w:rPr>
              <w:t xml:space="preserve"> </w:t>
            </w:r>
            <w:r w:rsidRPr="007262A4">
              <w:rPr>
                <w:rFonts w:ascii="Arial" w:hAnsi="Arial" w:cs="Arial"/>
              </w:rPr>
              <w:t>$____________</w:t>
            </w:r>
          </w:p>
          <w:p w:rsidR="003B0F0D" w:rsidRPr="00E76A8D" w:rsidRDefault="003B0F0D" w:rsidP="00E76A8D">
            <w:pPr>
              <w:tabs>
                <w:tab w:val="left" w:pos="1422"/>
                <w:tab w:val="left" w:pos="2160"/>
                <w:tab w:val="center" w:pos="4320"/>
                <w:tab w:val="right" w:pos="10080"/>
              </w:tabs>
              <w:rPr>
                <w:rFonts w:ascii="Arial" w:hAnsi="Arial" w:cs="Arial"/>
              </w:rPr>
            </w:pPr>
            <w:r w:rsidRPr="007262A4">
              <w:rPr>
                <w:rFonts w:ascii="Arial" w:hAnsi="Arial" w:cs="Arial"/>
              </w:rPr>
              <w:t>$____________</w:t>
            </w:r>
          </w:p>
        </w:tc>
        <w:tc>
          <w:tcPr>
            <w:tcW w:w="1980" w:type="dxa"/>
          </w:tcPr>
          <w:p w:rsidR="003B0F0D" w:rsidRDefault="003B0F0D">
            <w:pPr>
              <w:tabs>
                <w:tab w:val="left" w:pos="2160"/>
                <w:tab w:val="center" w:pos="4320"/>
                <w:tab w:val="right" w:pos="10080"/>
              </w:tabs>
              <w:rPr>
                <w:rFonts w:ascii="Arial" w:hAnsi="Arial" w:cs="Arial"/>
              </w:rPr>
            </w:pPr>
          </w:p>
          <w:p w:rsidR="003B0F0D" w:rsidRDefault="003B0F0D">
            <w:pPr>
              <w:tabs>
                <w:tab w:val="left" w:pos="2160"/>
                <w:tab w:val="center" w:pos="4320"/>
                <w:tab w:val="right" w:pos="10080"/>
              </w:tabs>
              <w:rPr>
                <w:rFonts w:ascii="Arial" w:hAnsi="Arial" w:cs="Arial"/>
              </w:rPr>
            </w:pPr>
          </w:p>
          <w:p w:rsidR="003B0F0D" w:rsidRDefault="003B0F0D">
            <w:pPr>
              <w:tabs>
                <w:tab w:val="left" w:pos="2160"/>
                <w:tab w:val="center" w:pos="4320"/>
                <w:tab w:val="right" w:pos="10080"/>
              </w:tabs>
              <w:rPr>
                <w:rFonts w:ascii="Arial" w:hAnsi="Arial" w:cs="Arial"/>
              </w:rPr>
            </w:pPr>
          </w:p>
          <w:p w:rsidR="003B0F0D" w:rsidRDefault="003B0F0D">
            <w:pPr>
              <w:tabs>
                <w:tab w:val="left" w:pos="2160"/>
                <w:tab w:val="center" w:pos="4320"/>
                <w:tab w:val="right" w:pos="10080"/>
              </w:tabs>
              <w:rPr>
                <w:rFonts w:ascii="Arial" w:hAnsi="Arial" w:cs="Arial"/>
              </w:rPr>
            </w:pPr>
          </w:p>
          <w:p w:rsidR="003B0F0D" w:rsidRDefault="003B0F0D">
            <w:pPr>
              <w:tabs>
                <w:tab w:val="left" w:pos="2160"/>
                <w:tab w:val="center" w:pos="4320"/>
                <w:tab w:val="right" w:pos="10080"/>
              </w:tabs>
              <w:rPr>
                <w:rFonts w:ascii="Arial" w:hAnsi="Arial" w:cs="Arial"/>
              </w:rPr>
            </w:pPr>
          </w:p>
          <w:p w:rsidR="003B0F0D" w:rsidRPr="00E76A8D" w:rsidRDefault="003B0F0D">
            <w:pPr>
              <w:tabs>
                <w:tab w:val="left" w:pos="2160"/>
                <w:tab w:val="center" w:pos="4320"/>
                <w:tab w:val="right" w:pos="10080"/>
              </w:tabs>
              <w:rPr>
                <w:rFonts w:ascii="Arial" w:hAnsi="Arial" w:cs="Arial"/>
              </w:rPr>
            </w:pPr>
          </w:p>
        </w:tc>
      </w:tr>
      <w:tr w:rsidR="00A638DE" w:rsidRPr="004D1C18" w:rsidTr="00A638DE">
        <w:trPr>
          <w:trHeight w:hRule="exact" w:val="1531"/>
        </w:trPr>
        <w:tc>
          <w:tcPr>
            <w:tcW w:w="288" w:type="dxa"/>
            <w:shd w:val="pct25" w:color="auto" w:fill="auto"/>
            <w:tcMar>
              <w:left w:w="0" w:type="dxa"/>
              <w:right w:w="0" w:type="dxa"/>
            </w:tcMar>
          </w:tcPr>
          <w:p w:rsidR="003B0F0D" w:rsidRPr="00E76A8D" w:rsidRDefault="003B0F0D" w:rsidP="00A638DE">
            <w:pPr>
              <w:tabs>
                <w:tab w:val="left" w:pos="36"/>
                <w:tab w:val="left" w:pos="270"/>
                <w:tab w:val="left" w:pos="2160"/>
                <w:tab w:val="center" w:pos="4320"/>
                <w:tab w:val="right" w:pos="10080"/>
              </w:tabs>
              <w:ind w:hanging="90"/>
              <w:jc w:val="center"/>
              <w:rPr>
                <w:rFonts w:ascii="Arial" w:hAnsi="Arial" w:cs="Arial"/>
              </w:rPr>
            </w:pPr>
            <w:proofErr w:type="gramStart"/>
            <w:r w:rsidRPr="00E76A8D">
              <w:rPr>
                <w:rFonts w:ascii="Arial" w:hAnsi="Arial" w:cs="Arial"/>
              </w:rPr>
              <w:t>b</w:t>
            </w:r>
            <w:proofErr w:type="gramEnd"/>
            <w:r w:rsidRPr="00E76A8D">
              <w:rPr>
                <w:rFonts w:ascii="Arial" w:hAnsi="Arial" w:cs="Arial"/>
              </w:rPr>
              <w:t>.</w:t>
            </w:r>
          </w:p>
          <w:p w:rsidR="003B0F0D" w:rsidRPr="00E76A8D" w:rsidRDefault="003B0F0D" w:rsidP="00A638DE">
            <w:pPr>
              <w:tabs>
                <w:tab w:val="left" w:pos="36"/>
                <w:tab w:val="left" w:pos="270"/>
                <w:tab w:val="left" w:pos="2160"/>
                <w:tab w:val="center" w:pos="4320"/>
                <w:tab w:val="right" w:pos="10080"/>
              </w:tabs>
              <w:ind w:left="590" w:hanging="90"/>
              <w:jc w:val="center"/>
              <w:rPr>
                <w:rFonts w:ascii="Arial" w:hAnsi="Arial" w:cs="Arial"/>
              </w:rPr>
            </w:pPr>
          </w:p>
          <w:p w:rsidR="003B0F0D" w:rsidRDefault="003B0F0D" w:rsidP="00A638DE">
            <w:pPr>
              <w:tabs>
                <w:tab w:val="left" w:pos="36"/>
                <w:tab w:val="left" w:pos="270"/>
                <w:tab w:val="left" w:pos="2160"/>
                <w:tab w:val="center" w:pos="4320"/>
                <w:tab w:val="right" w:pos="10080"/>
              </w:tabs>
              <w:ind w:left="590" w:hanging="90"/>
              <w:jc w:val="center"/>
              <w:rPr>
                <w:rFonts w:ascii="Arial" w:hAnsi="Arial" w:cs="Arial"/>
              </w:rPr>
            </w:pPr>
          </w:p>
          <w:p w:rsidR="003B0F0D" w:rsidRDefault="003B0F0D" w:rsidP="00A638DE">
            <w:pPr>
              <w:tabs>
                <w:tab w:val="left" w:pos="36"/>
                <w:tab w:val="left" w:pos="270"/>
                <w:tab w:val="left" w:pos="2160"/>
                <w:tab w:val="center" w:pos="4320"/>
                <w:tab w:val="right" w:pos="10080"/>
              </w:tabs>
              <w:ind w:left="590" w:hanging="90"/>
              <w:jc w:val="center"/>
              <w:rPr>
                <w:rFonts w:ascii="Arial" w:hAnsi="Arial" w:cs="Arial"/>
              </w:rPr>
            </w:pPr>
          </w:p>
          <w:p w:rsidR="003B0F0D" w:rsidRDefault="003B0F0D" w:rsidP="00A638DE">
            <w:pPr>
              <w:tabs>
                <w:tab w:val="left" w:pos="36"/>
                <w:tab w:val="left" w:pos="270"/>
                <w:tab w:val="left" w:pos="2160"/>
                <w:tab w:val="center" w:pos="4320"/>
                <w:tab w:val="right" w:pos="10080"/>
              </w:tabs>
              <w:ind w:left="590" w:hanging="90"/>
              <w:jc w:val="center"/>
              <w:rPr>
                <w:rFonts w:ascii="Arial" w:hAnsi="Arial" w:cs="Arial"/>
              </w:rPr>
            </w:pPr>
          </w:p>
        </w:tc>
        <w:tc>
          <w:tcPr>
            <w:tcW w:w="4500" w:type="dxa"/>
            <w:tcBorders>
              <w:bottom w:val="single" w:sz="4" w:space="0" w:color="auto"/>
            </w:tcBorders>
          </w:tcPr>
          <w:p w:rsidR="003B0F0D" w:rsidRDefault="003B0F0D" w:rsidP="00A638DE">
            <w:pPr>
              <w:tabs>
                <w:tab w:val="left" w:pos="2160"/>
                <w:tab w:val="center" w:pos="4320"/>
                <w:tab w:val="right" w:pos="10080"/>
              </w:tabs>
              <w:ind w:left="360" w:hanging="360"/>
              <w:rPr>
                <w:rFonts w:ascii="Arial" w:hAnsi="Arial" w:cs="Arial"/>
              </w:rPr>
            </w:pPr>
          </w:p>
          <w:p w:rsidR="003B0F0D" w:rsidRPr="00A638DE" w:rsidRDefault="003B0F0D" w:rsidP="00A638DE">
            <w:pPr>
              <w:tabs>
                <w:tab w:val="left" w:pos="2160"/>
                <w:tab w:val="center" w:pos="4320"/>
                <w:tab w:val="right" w:pos="10080"/>
              </w:tabs>
              <w:ind w:left="360" w:hanging="360"/>
              <w:rPr>
                <w:rFonts w:ascii="Arial" w:hAnsi="Arial" w:cs="Arial"/>
              </w:rPr>
            </w:pPr>
          </w:p>
          <w:p w:rsidR="003B0F0D" w:rsidRPr="00A638DE" w:rsidRDefault="003B0F0D" w:rsidP="00A638DE">
            <w:pPr>
              <w:tabs>
                <w:tab w:val="left" w:pos="2160"/>
                <w:tab w:val="center" w:pos="4320"/>
                <w:tab w:val="right" w:pos="10080"/>
              </w:tabs>
              <w:ind w:left="360" w:hanging="360"/>
              <w:rPr>
                <w:rFonts w:ascii="Arial" w:hAnsi="Arial" w:cs="Arial"/>
              </w:rPr>
            </w:pPr>
          </w:p>
          <w:p w:rsidR="003B0F0D" w:rsidRPr="00A638DE" w:rsidRDefault="003B0F0D" w:rsidP="00A638DE">
            <w:pPr>
              <w:tabs>
                <w:tab w:val="left" w:pos="2160"/>
                <w:tab w:val="center" w:pos="4320"/>
                <w:tab w:val="right" w:pos="10080"/>
              </w:tabs>
              <w:ind w:left="360"/>
              <w:rPr>
                <w:rFonts w:ascii="Arial" w:hAnsi="Arial" w:cs="Arial"/>
              </w:rPr>
            </w:pPr>
          </w:p>
        </w:tc>
        <w:tc>
          <w:tcPr>
            <w:tcW w:w="1980" w:type="dxa"/>
            <w:tcBorders>
              <w:bottom w:val="single" w:sz="4" w:space="0" w:color="auto"/>
            </w:tcBorders>
          </w:tcPr>
          <w:p w:rsidR="003B0F0D" w:rsidRDefault="003B0F0D" w:rsidP="007262A4">
            <w:pPr>
              <w:tabs>
                <w:tab w:val="left" w:pos="2160"/>
                <w:tab w:val="center" w:pos="4320"/>
                <w:tab w:val="right" w:pos="10080"/>
              </w:tabs>
              <w:rPr>
                <w:rFonts w:ascii="Arial" w:hAnsi="Arial" w:cs="Arial"/>
              </w:rPr>
            </w:pPr>
          </w:p>
          <w:p w:rsidR="003B0F0D" w:rsidRDefault="003B0F0D" w:rsidP="007262A4">
            <w:pPr>
              <w:tabs>
                <w:tab w:val="left" w:pos="2160"/>
                <w:tab w:val="center" w:pos="4320"/>
                <w:tab w:val="right" w:pos="10080"/>
              </w:tabs>
              <w:rPr>
                <w:rFonts w:ascii="Arial" w:hAnsi="Arial" w:cs="Arial"/>
              </w:rPr>
            </w:pPr>
            <w:r w:rsidRPr="007262A4">
              <w:rPr>
                <w:rFonts w:ascii="Arial" w:hAnsi="Arial" w:cs="Arial"/>
              </w:rPr>
              <w:t>Yr.________</w:t>
            </w:r>
            <w:r>
              <w:rPr>
                <w:rFonts w:ascii="Arial" w:hAnsi="Arial" w:cs="Arial"/>
              </w:rPr>
              <w:t xml:space="preserve">___  </w:t>
            </w:r>
            <w:r w:rsidRPr="007262A4">
              <w:rPr>
                <w:rFonts w:ascii="Arial" w:hAnsi="Arial" w:cs="Arial"/>
              </w:rPr>
              <w:t xml:space="preserve">   </w:t>
            </w:r>
            <w:r w:rsidRPr="00316E1B">
              <w:rPr>
                <w:rFonts w:ascii="Arial" w:hAnsi="Arial" w:cs="Arial"/>
              </w:rPr>
              <w:t>Yr.________</w:t>
            </w:r>
            <w:r>
              <w:rPr>
                <w:rFonts w:ascii="Arial" w:hAnsi="Arial" w:cs="Arial"/>
              </w:rPr>
              <w:t>___</w:t>
            </w:r>
            <w:r w:rsidRPr="00316E1B">
              <w:rPr>
                <w:rFonts w:ascii="Arial" w:hAnsi="Arial" w:cs="Arial"/>
              </w:rPr>
              <w:t xml:space="preserve">   </w:t>
            </w:r>
            <w:r w:rsidRPr="00305761">
              <w:rPr>
                <w:rFonts w:ascii="Arial" w:hAnsi="Arial" w:cs="Arial"/>
              </w:rPr>
              <w:t>Yr.________</w:t>
            </w:r>
            <w:r>
              <w:rPr>
                <w:rFonts w:ascii="Arial" w:hAnsi="Arial" w:cs="Arial"/>
              </w:rPr>
              <w:t>___</w:t>
            </w:r>
            <w:r w:rsidRPr="00305761">
              <w:rPr>
                <w:rFonts w:ascii="Arial" w:hAnsi="Arial" w:cs="Arial"/>
              </w:rPr>
              <w:t xml:space="preserve">   </w:t>
            </w:r>
          </w:p>
          <w:p w:rsidR="003B0F0D" w:rsidRPr="0049343F" w:rsidRDefault="003B0F0D">
            <w:pPr>
              <w:tabs>
                <w:tab w:val="left" w:pos="2160"/>
                <w:tab w:val="center" w:pos="4320"/>
                <w:tab w:val="right" w:pos="10080"/>
              </w:tabs>
              <w:rPr>
                <w:rFonts w:ascii="Arial" w:hAnsi="Arial" w:cs="Arial"/>
              </w:rPr>
            </w:pPr>
            <w:r w:rsidRPr="00A35514">
              <w:rPr>
                <w:rFonts w:ascii="Arial" w:hAnsi="Arial" w:cs="Arial"/>
              </w:rPr>
              <w:t>3-year average</w:t>
            </w:r>
          </w:p>
        </w:tc>
        <w:tc>
          <w:tcPr>
            <w:tcW w:w="1890" w:type="dxa"/>
            <w:tcBorders>
              <w:bottom w:val="single" w:sz="4" w:space="0" w:color="auto"/>
            </w:tcBorders>
          </w:tcPr>
          <w:p w:rsidR="003B0F0D" w:rsidRDefault="003B0F0D" w:rsidP="007262A4">
            <w:pPr>
              <w:tabs>
                <w:tab w:val="left" w:pos="2160"/>
                <w:tab w:val="center" w:pos="4320"/>
                <w:tab w:val="right" w:pos="10080"/>
              </w:tabs>
              <w:rPr>
                <w:rFonts w:ascii="Arial" w:hAnsi="Arial" w:cs="Arial"/>
              </w:rPr>
            </w:pPr>
          </w:p>
          <w:p w:rsidR="003B0F0D" w:rsidRPr="007262A4" w:rsidRDefault="003B0F0D" w:rsidP="007262A4">
            <w:pPr>
              <w:tabs>
                <w:tab w:val="left" w:pos="2160"/>
                <w:tab w:val="center" w:pos="4320"/>
                <w:tab w:val="right" w:pos="10080"/>
              </w:tabs>
              <w:rPr>
                <w:rFonts w:ascii="Arial" w:hAnsi="Arial" w:cs="Arial"/>
              </w:rPr>
            </w:pPr>
            <w:r w:rsidRPr="007262A4">
              <w:rPr>
                <w:rFonts w:ascii="Arial" w:hAnsi="Arial" w:cs="Arial"/>
              </w:rPr>
              <w:t>$____________</w:t>
            </w:r>
          </w:p>
          <w:p w:rsidR="003B0F0D" w:rsidRPr="007262A4" w:rsidRDefault="003B0F0D" w:rsidP="007262A4">
            <w:pPr>
              <w:tabs>
                <w:tab w:val="left" w:pos="2160"/>
                <w:tab w:val="center" w:pos="4320"/>
                <w:tab w:val="right" w:pos="10080"/>
              </w:tabs>
              <w:rPr>
                <w:rFonts w:ascii="Arial" w:hAnsi="Arial" w:cs="Arial"/>
              </w:rPr>
            </w:pPr>
            <w:r w:rsidRPr="004E7814">
              <w:rPr>
                <w:rFonts w:ascii="Arial" w:hAnsi="Arial" w:cs="Arial"/>
              </w:rPr>
              <w:t>$____________</w:t>
            </w:r>
            <w:r w:rsidRPr="00316E1B">
              <w:rPr>
                <w:rFonts w:ascii="Arial" w:hAnsi="Arial" w:cs="Arial"/>
              </w:rPr>
              <w:t xml:space="preserve"> </w:t>
            </w:r>
            <w:r w:rsidRPr="007262A4">
              <w:rPr>
                <w:rFonts w:ascii="Arial" w:hAnsi="Arial" w:cs="Arial"/>
              </w:rPr>
              <w:t>$____________</w:t>
            </w:r>
          </w:p>
          <w:p w:rsidR="003B0F0D" w:rsidRPr="004D1C18" w:rsidRDefault="003B0F0D">
            <w:pPr>
              <w:tabs>
                <w:tab w:val="left" w:pos="2160"/>
                <w:tab w:val="center" w:pos="4320"/>
                <w:tab w:val="right" w:pos="10080"/>
              </w:tabs>
              <w:rPr>
                <w:rFonts w:ascii="Arial" w:hAnsi="Arial" w:cs="Arial"/>
              </w:rPr>
            </w:pPr>
            <w:r w:rsidRPr="007262A4">
              <w:rPr>
                <w:rFonts w:ascii="Arial" w:hAnsi="Arial" w:cs="Arial"/>
              </w:rPr>
              <w:t>$____________</w:t>
            </w:r>
          </w:p>
        </w:tc>
        <w:tc>
          <w:tcPr>
            <w:tcW w:w="1980" w:type="dxa"/>
            <w:tcBorders>
              <w:bottom w:val="single" w:sz="4" w:space="0" w:color="auto"/>
            </w:tcBorders>
          </w:tcPr>
          <w:p w:rsidR="003B0F0D" w:rsidRPr="00E76A8D" w:rsidRDefault="003B0F0D" w:rsidP="00E76A8D">
            <w:pPr>
              <w:tabs>
                <w:tab w:val="left" w:pos="2160"/>
                <w:tab w:val="center" w:pos="4320"/>
                <w:tab w:val="right" w:pos="10080"/>
              </w:tabs>
              <w:rPr>
                <w:rFonts w:ascii="Arial" w:hAnsi="Arial" w:cs="Arial"/>
              </w:rPr>
            </w:pPr>
          </w:p>
        </w:tc>
      </w:tr>
      <w:tr w:rsidR="00A638DE" w:rsidRPr="004D1C18" w:rsidTr="00A638DE">
        <w:trPr>
          <w:trHeight w:hRule="exact" w:val="1531"/>
        </w:trPr>
        <w:tc>
          <w:tcPr>
            <w:tcW w:w="288" w:type="dxa"/>
            <w:shd w:val="pct25" w:color="auto" w:fill="auto"/>
            <w:tcMar>
              <w:left w:w="0" w:type="dxa"/>
              <w:right w:w="0" w:type="dxa"/>
            </w:tcMar>
          </w:tcPr>
          <w:p w:rsidR="003B0F0D" w:rsidRPr="00E76A8D" w:rsidRDefault="003B0F0D" w:rsidP="00A638DE">
            <w:pPr>
              <w:tabs>
                <w:tab w:val="left" w:pos="36"/>
                <w:tab w:val="left" w:pos="270"/>
                <w:tab w:val="left" w:pos="2160"/>
                <w:tab w:val="center" w:pos="4320"/>
                <w:tab w:val="right" w:pos="10080"/>
              </w:tabs>
              <w:ind w:hanging="90"/>
              <w:jc w:val="center"/>
              <w:rPr>
                <w:rFonts w:ascii="Arial" w:hAnsi="Arial" w:cs="Arial"/>
              </w:rPr>
            </w:pPr>
            <w:proofErr w:type="gramStart"/>
            <w:r w:rsidRPr="00E76A8D">
              <w:rPr>
                <w:rFonts w:ascii="Arial" w:hAnsi="Arial" w:cs="Arial"/>
              </w:rPr>
              <w:t>c</w:t>
            </w:r>
            <w:proofErr w:type="gramEnd"/>
            <w:r w:rsidRPr="00E76A8D">
              <w:rPr>
                <w:rFonts w:ascii="Arial" w:hAnsi="Arial" w:cs="Arial"/>
              </w:rPr>
              <w:t>.</w:t>
            </w:r>
          </w:p>
          <w:p w:rsidR="003B0F0D" w:rsidRPr="00E76A8D" w:rsidRDefault="003B0F0D" w:rsidP="00A638DE">
            <w:pPr>
              <w:tabs>
                <w:tab w:val="left" w:pos="36"/>
                <w:tab w:val="left" w:pos="270"/>
                <w:tab w:val="left" w:pos="2160"/>
                <w:tab w:val="center" w:pos="4320"/>
                <w:tab w:val="right" w:pos="10080"/>
              </w:tabs>
              <w:ind w:left="590" w:hanging="90"/>
              <w:jc w:val="center"/>
              <w:rPr>
                <w:rFonts w:ascii="Arial" w:hAnsi="Arial" w:cs="Arial"/>
              </w:rPr>
            </w:pPr>
          </w:p>
          <w:p w:rsidR="003B0F0D" w:rsidRPr="00A638DE" w:rsidRDefault="003B0F0D" w:rsidP="00A638DE">
            <w:pPr>
              <w:tabs>
                <w:tab w:val="left" w:pos="36"/>
                <w:tab w:val="left" w:pos="270"/>
                <w:tab w:val="left" w:pos="2160"/>
                <w:tab w:val="center" w:pos="4320"/>
                <w:tab w:val="right" w:pos="10080"/>
              </w:tabs>
              <w:ind w:left="590" w:hanging="90"/>
              <w:jc w:val="center"/>
              <w:rPr>
                <w:rFonts w:ascii="Arial" w:hAnsi="Arial" w:cs="Arial"/>
              </w:rPr>
            </w:pPr>
          </w:p>
          <w:p w:rsidR="003B0F0D" w:rsidRDefault="003B0F0D" w:rsidP="00A638DE">
            <w:pPr>
              <w:tabs>
                <w:tab w:val="left" w:pos="36"/>
                <w:tab w:val="left" w:pos="270"/>
                <w:tab w:val="left" w:pos="2160"/>
                <w:tab w:val="center" w:pos="4320"/>
                <w:tab w:val="right" w:pos="10080"/>
              </w:tabs>
              <w:ind w:left="590" w:hanging="90"/>
              <w:jc w:val="center"/>
              <w:rPr>
                <w:rFonts w:ascii="Arial" w:hAnsi="Arial" w:cs="Arial"/>
              </w:rPr>
            </w:pPr>
          </w:p>
        </w:tc>
        <w:tc>
          <w:tcPr>
            <w:tcW w:w="4500" w:type="dxa"/>
            <w:tcBorders>
              <w:bottom w:val="single" w:sz="4" w:space="0" w:color="auto"/>
            </w:tcBorders>
          </w:tcPr>
          <w:p w:rsidR="003B0F0D" w:rsidRDefault="003B0F0D" w:rsidP="00A638DE">
            <w:pPr>
              <w:tabs>
                <w:tab w:val="left" w:pos="2160"/>
                <w:tab w:val="center" w:pos="4320"/>
                <w:tab w:val="right" w:pos="10080"/>
              </w:tabs>
              <w:ind w:left="360" w:hanging="360"/>
              <w:rPr>
                <w:rFonts w:ascii="Arial" w:hAnsi="Arial" w:cs="Arial"/>
              </w:rPr>
            </w:pPr>
          </w:p>
          <w:p w:rsidR="003B0F0D" w:rsidRDefault="003B0F0D" w:rsidP="00A638DE">
            <w:pPr>
              <w:tabs>
                <w:tab w:val="left" w:pos="2160"/>
                <w:tab w:val="center" w:pos="4320"/>
                <w:tab w:val="right" w:pos="10080"/>
              </w:tabs>
              <w:ind w:left="360" w:hanging="360"/>
              <w:rPr>
                <w:rFonts w:ascii="Arial" w:hAnsi="Arial" w:cs="Arial"/>
              </w:rPr>
            </w:pPr>
          </w:p>
          <w:p w:rsidR="003B0F0D" w:rsidRPr="00A638DE" w:rsidRDefault="003B0F0D" w:rsidP="00A638DE">
            <w:pPr>
              <w:tabs>
                <w:tab w:val="left" w:pos="2160"/>
                <w:tab w:val="center" w:pos="4320"/>
                <w:tab w:val="right" w:pos="10080"/>
              </w:tabs>
              <w:ind w:left="360" w:hanging="360"/>
              <w:rPr>
                <w:rFonts w:ascii="Arial" w:hAnsi="Arial" w:cs="Arial"/>
              </w:rPr>
            </w:pPr>
          </w:p>
          <w:p w:rsidR="003B0F0D" w:rsidRPr="00A638DE" w:rsidRDefault="003B0F0D" w:rsidP="00A638DE">
            <w:pPr>
              <w:tabs>
                <w:tab w:val="left" w:pos="2160"/>
                <w:tab w:val="center" w:pos="4320"/>
                <w:tab w:val="right" w:pos="10080"/>
              </w:tabs>
              <w:ind w:left="360"/>
              <w:rPr>
                <w:rFonts w:ascii="Arial" w:hAnsi="Arial" w:cs="Arial"/>
              </w:rPr>
            </w:pPr>
          </w:p>
        </w:tc>
        <w:tc>
          <w:tcPr>
            <w:tcW w:w="1980" w:type="dxa"/>
            <w:tcBorders>
              <w:bottom w:val="single" w:sz="4" w:space="0" w:color="auto"/>
            </w:tcBorders>
          </w:tcPr>
          <w:p w:rsidR="003B0F0D" w:rsidRDefault="003B0F0D" w:rsidP="00A638DE">
            <w:pPr>
              <w:tabs>
                <w:tab w:val="left" w:pos="2160"/>
                <w:tab w:val="center" w:pos="4320"/>
                <w:tab w:val="right" w:pos="10080"/>
              </w:tabs>
              <w:rPr>
                <w:rFonts w:ascii="Arial" w:hAnsi="Arial" w:cs="Arial"/>
              </w:rPr>
            </w:pPr>
          </w:p>
          <w:p w:rsidR="003B0F0D" w:rsidRDefault="003B0F0D" w:rsidP="00A638DE">
            <w:pPr>
              <w:tabs>
                <w:tab w:val="left" w:pos="2160"/>
                <w:tab w:val="center" w:pos="4320"/>
                <w:tab w:val="right" w:pos="10080"/>
              </w:tabs>
              <w:rPr>
                <w:rFonts w:ascii="Arial" w:hAnsi="Arial" w:cs="Arial"/>
              </w:rPr>
            </w:pPr>
            <w:r w:rsidRPr="00A638DE">
              <w:rPr>
                <w:rFonts w:ascii="Arial" w:hAnsi="Arial" w:cs="Arial"/>
              </w:rPr>
              <w:t>Yr.________</w:t>
            </w:r>
            <w:r>
              <w:rPr>
                <w:rFonts w:ascii="Arial" w:hAnsi="Arial" w:cs="Arial"/>
              </w:rPr>
              <w:t xml:space="preserve">___  </w:t>
            </w:r>
            <w:r w:rsidRPr="00A638DE">
              <w:rPr>
                <w:rFonts w:ascii="Arial" w:hAnsi="Arial" w:cs="Arial"/>
              </w:rPr>
              <w:t xml:space="preserve">   </w:t>
            </w:r>
            <w:r w:rsidRPr="00316E1B">
              <w:rPr>
                <w:rFonts w:ascii="Arial" w:hAnsi="Arial" w:cs="Arial"/>
              </w:rPr>
              <w:t>Yr.________</w:t>
            </w:r>
            <w:r>
              <w:rPr>
                <w:rFonts w:ascii="Arial" w:hAnsi="Arial" w:cs="Arial"/>
              </w:rPr>
              <w:t>___</w:t>
            </w:r>
            <w:r w:rsidRPr="00316E1B">
              <w:rPr>
                <w:rFonts w:ascii="Arial" w:hAnsi="Arial" w:cs="Arial"/>
              </w:rPr>
              <w:t xml:space="preserve">   </w:t>
            </w:r>
            <w:r w:rsidRPr="00305761">
              <w:rPr>
                <w:rFonts w:ascii="Arial" w:hAnsi="Arial" w:cs="Arial"/>
              </w:rPr>
              <w:t>Yr.________</w:t>
            </w:r>
            <w:r>
              <w:rPr>
                <w:rFonts w:ascii="Arial" w:hAnsi="Arial" w:cs="Arial"/>
              </w:rPr>
              <w:t>___</w:t>
            </w:r>
            <w:r w:rsidRPr="00305761">
              <w:rPr>
                <w:rFonts w:ascii="Arial" w:hAnsi="Arial" w:cs="Arial"/>
              </w:rPr>
              <w:t xml:space="preserve">   </w:t>
            </w:r>
          </w:p>
          <w:p w:rsidR="003B0F0D" w:rsidRPr="00A638DE" w:rsidRDefault="003B0F0D" w:rsidP="00A638DE">
            <w:pPr>
              <w:tabs>
                <w:tab w:val="left" w:pos="2160"/>
                <w:tab w:val="center" w:pos="4320"/>
                <w:tab w:val="right" w:pos="10080"/>
              </w:tabs>
              <w:rPr>
                <w:rFonts w:ascii="Arial" w:hAnsi="Arial" w:cs="Arial"/>
              </w:rPr>
            </w:pPr>
            <w:r w:rsidRPr="00A35514">
              <w:rPr>
                <w:rFonts w:ascii="Arial" w:hAnsi="Arial" w:cs="Arial"/>
              </w:rPr>
              <w:t>3-year average</w:t>
            </w:r>
          </w:p>
        </w:tc>
        <w:tc>
          <w:tcPr>
            <w:tcW w:w="1890" w:type="dxa"/>
            <w:tcBorders>
              <w:bottom w:val="single" w:sz="4" w:space="0" w:color="auto"/>
            </w:tcBorders>
          </w:tcPr>
          <w:p w:rsidR="003B0F0D" w:rsidRDefault="003B0F0D">
            <w:pPr>
              <w:tabs>
                <w:tab w:val="left" w:pos="2160"/>
                <w:tab w:val="center" w:pos="4320"/>
                <w:tab w:val="right" w:pos="10080"/>
              </w:tabs>
              <w:rPr>
                <w:rFonts w:ascii="Arial" w:hAnsi="Arial" w:cs="Arial"/>
              </w:rPr>
            </w:pPr>
          </w:p>
          <w:p w:rsidR="003B0F0D" w:rsidRPr="00A638DE" w:rsidRDefault="003B0F0D">
            <w:pPr>
              <w:tabs>
                <w:tab w:val="left" w:pos="2160"/>
                <w:tab w:val="center" w:pos="4320"/>
                <w:tab w:val="right" w:pos="10080"/>
              </w:tabs>
              <w:rPr>
                <w:rFonts w:ascii="Arial" w:hAnsi="Arial" w:cs="Arial"/>
              </w:rPr>
            </w:pPr>
            <w:r w:rsidRPr="00A638DE">
              <w:rPr>
                <w:rFonts w:ascii="Arial" w:hAnsi="Arial" w:cs="Arial"/>
              </w:rPr>
              <w:t>$____________</w:t>
            </w:r>
          </w:p>
          <w:p w:rsidR="003B0F0D" w:rsidRPr="00A638DE" w:rsidRDefault="003B0F0D">
            <w:pPr>
              <w:tabs>
                <w:tab w:val="left" w:pos="2160"/>
                <w:tab w:val="center" w:pos="4320"/>
                <w:tab w:val="right" w:pos="10080"/>
              </w:tabs>
              <w:rPr>
                <w:rFonts w:ascii="Arial" w:hAnsi="Arial" w:cs="Arial"/>
              </w:rPr>
            </w:pPr>
            <w:r w:rsidRPr="004E7814">
              <w:rPr>
                <w:rFonts w:ascii="Arial" w:hAnsi="Arial" w:cs="Arial"/>
              </w:rPr>
              <w:t>$____________</w:t>
            </w:r>
            <w:r w:rsidRPr="00316E1B">
              <w:rPr>
                <w:rFonts w:ascii="Arial" w:hAnsi="Arial" w:cs="Arial"/>
              </w:rPr>
              <w:t xml:space="preserve"> </w:t>
            </w:r>
            <w:r w:rsidRPr="00A638DE">
              <w:rPr>
                <w:rFonts w:ascii="Arial" w:hAnsi="Arial" w:cs="Arial"/>
              </w:rPr>
              <w:t>$____________</w:t>
            </w:r>
          </w:p>
          <w:p w:rsidR="003B0F0D" w:rsidRPr="0049343F" w:rsidRDefault="003B0F0D">
            <w:pPr>
              <w:tabs>
                <w:tab w:val="left" w:pos="2160"/>
                <w:tab w:val="center" w:pos="4320"/>
                <w:tab w:val="right" w:pos="10080"/>
              </w:tabs>
              <w:rPr>
                <w:rFonts w:ascii="Arial" w:hAnsi="Arial" w:cs="Arial"/>
              </w:rPr>
            </w:pPr>
            <w:r w:rsidRPr="0049343F">
              <w:rPr>
                <w:rFonts w:ascii="Arial" w:hAnsi="Arial" w:cs="Arial"/>
              </w:rPr>
              <w:t>$____________</w:t>
            </w:r>
          </w:p>
        </w:tc>
        <w:tc>
          <w:tcPr>
            <w:tcW w:w="1980" w:type="dxa"/>
            <w:tcBorders>
              <w:bottom w:val="single" w:sz="4" w:space="0" w:color="auto"/>
            </w:tcBorders>
          </w:tcPr>
          <w:p w:rsidR="003B0F0D" w:rsidRPr="00E76A8D" w:rsidRDefault="003B0F0D" w:rsidP="00E76A8D">
            <w:pPr>
              <w:tabs>
                <w:tab w:val="left" w:pos="2160"/>
                <w:tab w:val="center" w:pos="4320"/>
                <w:tab w:val="right" w:pos="10080"/>
              </w:tabs>
              <w:rPr>
                <w:rFonts w:ascii="Arial" w:hAnsi="Arial" w:cs="Arial"/>
              </w:rPr>
            </w:pPr>
          </w:p>
        </w:tc>
      </w:tr>
    </w:tbl>
    <w:p w:rsidR="000B5129" w:rsidRDefault="000B5129"/>
    <w:p w:rsidR="004D1C18" w:rsidRDefault="004D1C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3960"/>
        <w:gridCol w:w="4140"/>
      </w:tblGrid>
      <w:tr w:rsidR="00B2626F" w:rsidRPr="004D1C18" w:rsidTr="0049343F">
        <w:trPr>
          <w:cantSplit/>
          <w:trHeight w:hRule="exact" w:val="370"/>
        </w:trPr>
        <w:tc>
          <w:tcPr>
            <w:tcW w:w="10638" w:type="dxa"/>
            <w:gridSpan w:val="3"/>
            <w:tcBorders>
              <w:top w:val="single" w:sz="4" w:space="0" w:color="auto"/>
            </w:tcBorders>
            <w:shd w:val="pct35" w:color="auto" w:fill="FFFFFF"/>
            <w:vAlign w:val="center"/>
          </w:tcPr>
          <w:p w:rsidR="00B2626F" w:rsidRPr="00E76A8D" w:rsidRDefault="004D1C18" w:rsidP="00E76A8D">
            <w:pPr>
              <w:tabs>
                <w:tab w:val="left" w:pos="2160"/>
                <w:tab w:val="center" w:pos="4320"/>
                <w:tab w:val="right" w:pos="10080"/>
              </w:tabs>
              <w:jc w:val="center"/>
              <w:rPr>
                <w:rFonts w:ascii="Arial" w:hAnsi="Arial" w:cs="Arial"/>
                <w:sz w:val="22"/>
                <w:szCs w:val="22"/>
              </w:rPr>
            </w:pPr>
            <w:r w:rsidRPr="00FD7D58">
              <w:rPr>
                <w:rFonts w:ascii="Arial" w:hAnsi="Arial" w:cs="Arial"/>
                <w:b/>
                <w:sz w:val="22"/>
                <w:szCs w:val="22"/>
              </w:rPr>
              <w:lastRenderedPageBreak/>
              <w:t>Applicant’s Certification</w:t>
            </w:r>
          </w:p>
        </w:tc>
      </w:tr>
      <w:tr w:rsidR="00B2626F" w:rsidRPr="004D1C18" w:rsidTr="00E76A8D">
        <w:trPr>
          <w:cantSplit/>
          <w:trHeight w:hRule="exact" w:val="3412"/>
        </w:trPr>
        <w:tc>
          <w:tcPr>
            <w:tcW w:w="10638" w:type="dxa"/>
            <w:gridSpan w:val="3"/>
            <w:tcBorders>
              <w:bottom w:val="single" w:sz="4" w:space="0" w:color="auto"/>
            </w:tcBorders>
            <w:vAlign w:val="center"/>
          </w:tcPr>
          <w:p w:rsidR="00E76A8D" w:rsidRPr="00E76A8D" w:rsidRDefault="00E76A8D" w:rsidP="003C4D41">
            <w:pPr>
              <w:tabs>
                <w:tab w:val="left" w:pos="2160"/>
                <w:tab w:val="center" w:pos="4320"/>
                <w:tab w:val="right" w:pos="10170"/>
              </w:tabs>
              <w:rPr>
                <w:rFonts w:ascii="Arial" w:hAnsi="Arial" w:cs="Arial"/>
                <w:b/>
                <w:sz w:val="22"/>
                <w:szCs w:val="22"/>
              </w:rPr>
            </w:pPr>
          </w:p>
          <w:p w:rsidR="00B92A43" w:rsidRPr="00E76A8D" w:rsidRDefault="00B2626F" w:rsidP="00E76A8D">
            <w:pPr>
              <w:tabs>
                <w:tab w:val="left" w:pos="2160"/>
                <w:tab w:val="center" w:pos="4320"/>
                <w:tab w:val="right" w:pos="10170"/>
              </w:tabs>
              <w:jc w:val="both"/>
              <w:rPr>
                <w:rFonts w:ascii="Arial" w:hAnsi="Arial" w:cs="Arial"/>
                <w:snapToGrid w:val="0"/>
                <w:spacing w:val="-3"/>
                <w:sz w:val="22"/>
                <w:szCs w:val="22"/>
              </w:rPr>
            </w:pPr>
            <w:r w:rsidRPr="00E76A8D">
              <w:rPr>
                <w:rFonts w:ascii="Arial" w:hAnsi="Arial" w:cs="Arial"/>
                <w:sz w:val="22"/>
                <w:szCs w:val="22"/>
              </w:rPr>
              <w:t>Applicant, through its duly authorized officer, hereby certifies that all information herein and in attachments hereto is true and complete to the best of its knowledge and belief</w:t>
            </w:r>
            <w:r w:rsidR="00AD1D6A" w:rsidRPr="00E76A8D">
              <w:rPr>
                <w:rFonts w:ascii="Arial" w:hAnsi="Arial" w:cs="Arial"/>
                <w:sz w:val="22"/>
                <w:szCs w:val="22"/>
              </w:rPr>
              <w:t>.  Applicant further certifies</w:t>
            </w:r>
            <w:r w:rsidRPr="00E76A8D">
              <w:rPr>
                <w:rFonts w:ascii="Arial" w:hAnsi="Arial" w:cs="Arial"/>
                <w:sz w:val="22"/>
                <w:szCs w:val="22"/>
              </w:rPr>
              <w:t xml:space="preserve"> that it intends to conduct, for a period of not less than 1 year from the date of the final disbursement of the funds involved in the subject financing and for a period of not less than 1 year from the date of the commencement of the consulting or advisory services, as a regular and continuous business operation, the business operation for which the application for financing or consulting or advisory services is being made.</w:t>
            </w:r>
          </w:p>
          <w:p w:rsidR="00B92A43" w:rsidRPr="00E76A8D" w:rsidRDefault="00B92A43" w:rsidP="00B92A43">
            <w:pPr>
              <w:pBdr>
                <w:bottom w:val="single" w:sz="12" w:space="1" w:color="auto"/>
              </w:pBdr>
              <w:ind w:left="180"/>
              <w:rPr>
                <w:rFonts w:ascii="Arial" w:hAnsi="Arial" w:cs="Arial"/>
                <w:sz w:val="16"/>
                <w:szCs w:val="16"/>
              </w:rPr>
            </w:pPr>
          </w:p>
          <w:p w:rsidR="00B92A43" w:rsidRPr="00E76A8D" w:rsidRDefault="00B92A43" w:rsidP="00B92A43">
            <w:pPr>
              <w:ind w:left="180"/>
              <w:jc w:val="both"/>
              <w:rPr>
                <w:rFonts w:ascii="Arial" w:hAnsi="Arial" w:cs="Arial"/>
                <w:sz w:val="8"/>
                <w:szCs w:val="8"/>
              </w:rPr>
            </w:pPr>
          </w:p>
          <w:p w:rsidR="00B92A43" w:rsidRPr="00E76A8D" w:rsidRDefault="00B92A43" w:rsidP="00B92A43">
            <w:pPr>
              <w:ind w:left="180"/>
              <w:jc w:val="both"/>
              <w:rPr>
                <w:rFonts w:ascii="Arial" w:hAnsi="Arial" w:cs="Arial"/>
                <w:i/>
              </w:rPr>
            </w:pPr>
            <w:r w:rsidRPr="00E76A8D">
              <w:rPr>
                <w:rFonts w:ascii="Arial" w:hAnsi="Arial" w:cs="Arial"/>
                <w:b/>
                <w:bCs/>
              </w:rPr>
              <w:t>WARNING</w:t>
            </w:r>
            <w:r w:rsidRPr="00E76A8D">
              <w:rPr>
                <w:rFonts w:ascii="Arial" w:hAnsi="Arial" w:cs="Arial"/>
              </w:rPr>
              <w:t xml:space="preserve"> </w:t>
            </w:r>
            <w:r w:rsidRPr="00E76A8D">
              <w:rPr>
                <w:rFonts w:ascii="Arial" w:hAnsi="Arial" w:cs="Arial"/>
                <w:i/>
              </w:rPr>
              <w:t xml:space="preserve">By signing below, you are acknowledging that the U.S. Small Business Administration (SBA) </w:t>
            </w:r>
            <w:r w:rsidR="006922E0">
              <w:rPr>
                <w:rFonts w:ascii="Arial" w:hAnsi="Arial" w:cs="Arial"/>
                <w:i/>
              </w:rPr>
              <w:t>is</w:t>
            </w:r>
            <w:r w:rsidRPr="00E76A8D">
              <w:rPr>
                <w:rFonts w:ascii="Arial" w:hAnsi="Arial" w:cs="Arial"/>
                <w:i/>
              </w:rPr>
              <w:t xml:space="preserve"> relying on this information, and that false statements can lead to criminal prosecution under 18 U.S.C. 1014, and other statutes, with fines of up to $1,000,000 and imprisonment of up to 30 years, and civil fraud damages of three times the Government’s loss.</w:t>
            </w:r>
          </w:p>
          <w:p w:rsidR="00B92A43" w:rsidRPr="00E76A8D" w:rsidRDefault="00B92A43" w:rsidP="00B92A43">
            <w:pPr>
              <w:pBdr>
                <w:bottom w:val="single" w:sz="12" w:space="1" w:color="auto"/>
              </w:pBdr>
              <w:ind w:left="180"/>
              <w:rPr>
                <w:rFonts w:ascii="Arial" w:hAnsi="Arial" w:cs="Arial"/>
                <w:sz w:val="8"/>
                <w:szCs w:val="8"/>
              </w:rPr>
            </w:pPr>
          </w:p>
          <w:p w:rsidR="003C4D41" w:rsidRPr="00E76A8D" w:rsidRDefault="003C4D41" w:rsidP="003C4D41">
            <w:pPr>
              <w:rPr>
                <w:rFonts w:ascii="Arial" w:hAnsi="Arial" w:cs="Arial"/>
                <w:sz w:val="22"/>
                <w:szCs w:val="22"/>
              </w:rPr>
            </w:pPr>
          </w:p>
          <w:p w:rsidR="00DC437C" w:rsidRPr="00E76A8D" w:rsidRDefault="00DC437C" w:rsidP="00B92A43">
            <w:pPr>
              <w:rPr>
                <w:rFonts w:ascii="Arial" w:hAnsi="Arial" w:cs="Arial"/>
                <w:sz w:val="22"/>
                <w:szCs w:val="22"/>
              </w:rPr>
            </w:pPr>
          </w:p>
        </w:tc>
      </w:tr>
      <w:tr w:rsidR="00B92A43" w:rsidRPr="009975A9" w:rsidTr="00E76A8D">
        <w:trPr>
          <w:cantSplit/>
          <w:trHeight w:val="719"/>
        </w:trPr>
        <w:tc>
          <w:tcPr>
            <w:tcW w:w="10638" w:type="dxa"/>
            <w:gridSpan w:val="3"/>
          </w:tcPr>
          <w:p w:rsidR="00B92A43" w:rsidRPr="00E76A8D" w:rsidRDefault="00B92A43" w:rsidP="00E76A8D">
            <w:pPr>
              <w:pStyle w:val="Heading2"/>
              <w:tabs>
                <w:tab w:val="clear" w:pos="10080"/>
              </w:tabs>
              <w:ind w:right="2682"/>
              <w:jc w:val="left"/>
              <w:rPr>
                <w:rFonts w:ascii="Arial" w:hAnsi="Arial" w:cs="Arial"/>
                <w:sz w:val="20"/>
              </w:rPr>
            </w:pPr>
            <w:r w:rsidRPr="00B92A43">
              <w:rPr>
                <w:rFonts w:ascii="Arial" w:hAnsi="Arial" w:cs="Arial"/>
                <w:sz w:val="20"/>
              </w:rPr>
              <w:t>Name of Applicant</w:t>
            </w:r>
            <w:r>
              <w:rPr>
                <w:rFonts w:ascii="Arial" w:hAnsi="Arial" w:cs="Arial"/>
                <w:sz w:val="20"/>
              </w:rPr>
              <w:t>:</w:t>
            </w:r>
          </w:p>
        </w:tc>
      </w:tr>
      <w:tr w:rsidR="00B2626F" w:rsidRPr="009975A9" w:rsidTr="0049343F">
        <w:trPr>
          <w:cantSplit/>
          <w:trHeight w:val="719"/>
        </w:trPr>
        <w:tc>
          <w:tcPr>
            <w:tcW w:w="2538" w:type="dxa"/>
            <w:tcBorders>
              <w:bottom w:val="single" w:sz="4" w:space="0" w:color="auto"/>
            </w:tcBorders>
          </w:tcPr>
          <w:p w:rsidR="00B2626F" w:rsidRPr="00B92A43" w:rsidRDefault="00B2626F">
            <w:pPr>
              <w:tabs>
                <w:tab w:val="left" w:pos="2160"/>
                <w:tab w:val="center" w:pos="4320"/>
                <w:tab w:val="right" w:pos="10080"/>
              </w:tabs>
              <w:rPr>
                <w:rFonts w:ascii="Arial" w:hAnsi="Arial" w:cs="Arial"/>
              </w:rPr>
            </w:pPr>
            <w:r w:rsidRPr="00B92A43">
              <w:rPr>
                <w:rFonts w:ascii="Arial" w:hAnsi="Arial" w:cs="Arial"/>
              </w:rPr>
              <w:t>Date:</w:t>
            </w:r>
          </w:p>
        </w:tc>
        <w:tc>
          <w:tcPr>
            <w:tcW w:w="3960" w:type="dxa"/>
            <w:tcBorders>
              <w:bottom w:val="single" w:sz="4" w:space="0" w:color="auto"/>
            </w:tcBorders>
          </w:tcPr>
          <w:p w:rsidR="00B2626F" w:rsidRPr="00B92A43" w:rsidRDefault="00B2626F">
            <w:pPr>
              <w:tabs>
                <w:tab w:val="left" w:pos="2160"/>
                <w:tab w:val="center" w:pos="4320"/>
                <w:tab w:val="right" w:pos="10080"/>
              </w:tabs>
              <w:rPr>
                <w:rFonts w:ascii="Arial" w:hAnsi="Arial" w:cs="Arial"/>
              </w:rPr>
            </w:pPr>
            <w:r w:rsidRPr="00B92A43">
              <w:rPr>
                <w:rFonts w:ascii="Arial" w:hAnsi="Arial" w:cs="Arial"/>
              </w:rPr>
              <w:t>By:  (Signature of Officer)</w:t>
            </w:r>
          </w:p>
        </w:tc>
        <w:tc>
          <w:tcPr>
            <w:tcW w:w="4140" w:type="dxa"/>
            <w:tcBorders>
              <w:bottom w:val="single" w:sz="4" w:space="0" w:color="auto"/>
            </w:tcBorders>
          </w:tcPr>
          <w:p w:rsidR="00B2626F" w:rsidRPr="00B92A43" w:rsidRDefault="00B2626F">
            <w:pPr>
              <w:tabs>
                <w:tab w:val="left" w:pos="2160"/>
                <w:tab w:val="center" w:pos="4320"/>
                <w:tab w:val="right" w:pos="10080"/>
              </w:tabs>
              <w:rPr>
                <w:rFonts w:ascii="Arial" w:hAnsi="Arial" w:cs="Arial"/>
              </w:rPr>
            </w:pPr>
            <w:r w:rsidRPr="00B92A43">
              <w:rPr>
                <w:rFonts w:ascii="Arial" w:hAnsi="Arial" w:cs="Arial"/>
              </w:rPr>
              <w:t>Title:</w:t>
            </w:r>
          </w:p>
        </w:tc>
      </w:tr>
      <w:tr w:rsidR="00A638DE" w:rsidRPr="007262A4" w:rsidTr="0049343F">
        <w:trPr>
          <w:cantSplit/>
          <w:trHeight w:hRule="exact" w:val="370"/>
        </w:trPr>
        <w:tc>
          <w:tcPr>
            <w:tcW w:w="10638" w:type="dxa"/>
            <w:gridSpan w:val="3"/>
            <w:tcBorders>
              <w:top w:val="single" w:sz="4" w:space="0" w:color="auto"/>
              <w:left w:val="nil"/>
              <w:bottom w:val="nil"/>
              <w:right w:val="nil"/>
            </w:tcBorders>
            <w:shd w:val="clear" w:color="auto" w:fill="FFFFFF"/>
            <w:vAlign w:val="center"/>
          </w:tcPr>
          <w:p w:rsidR="00A638DE" w:rsidRPr="00E76A8D" w:rsidRDefault="00A638DE" w:rsidP="00E76A8D">
            <w:pPr>
              <w:tabs>
                <w:tab w:val="left" w:pos="2160"/>
                <w:tab w:val="center" w:pos="4320"/>
                <w:tab w:val="right" w:pos="10080"/>
              </w:tabs>
              <w:jc w:val="center"/>
              <w:rPr>
                <w:rFonts w:ascii="Arial" w:hAnsi="Arial" w:cs="Arial"/>
                <w:b/>
                <w:sz w:val="22"/>
                <w:szCs w:val="22"/>
              </w:rPr>
            </w:pPr>
          </w:p>
        </w:tc>
      </w:tr>
      <w:tr w:rsidR="00E76A8D" w:rsidRPr="007262A4" w:rsidTr="0049343F">
        <w:trPr>
          <w:cantSplit/>
          <w:trHeight w:hRule="exact" w:val="370"/>
        </w:trPr>
        <w:tc>
          <w:tcPr>
            <w:tcW w:w="10638" w:type="dxa"/>
            <w:gridSpan w:val="3"/>
            <w:tcBorders>
              <w:top w:val="nil"/>
            </w:tcBorders>
            <w:shd w:val="pct35" w:color="auto" w:fill="FFFFFF"/>
            <w:vAlign w:val="center"/>
          </w:tcPr>
          <w:p w:rsidR="00E76A8D" w:rsidRPr="00E76A8D" w:rsidRDefault="00E76A8D" w:rsidP="00E76A8D">
            <w:pPr>
              <w:tabs>
                <w:tab w:val="left" w:pos="2160"/>
                <w:tab w:val="center" w:pos="4320"/>
                <w:tab w:val="right" w:pos="10080"/>
              </w:tabs>
              <w:jc w:val="center"/>
              <w:rPr>
                <w:rFonts w:ascii="Arial" w:hAnsi="Arial" w:cs="Arial"/>
                <w:sz w:val="22"/>
                <w:szCs w:val="22"/>
              </w:rPr>
            </w:pPr>
            <w:r w:rsidRPr="00E76A8D">
              <w:rPr>
                <w:rFonts w:ascii="Arial" w:hAnsi="Arial" w:cs="Arial"/>
                <w:b/>
                <w:sz w:val="22"/>
                <w:szCs w:val="22"/>
              </w:rPr>
              <w:t>Licensee’s Certification</w:t>
            </w:r>
          </w:p>
        </w:tc>
      </w:tr>
      <w:tr w:rsidR="00B2626F" w:rsidRPr="009975A9" w:rsidTr="00E76A8D">
        <w:trPr>
          <w:cantSplit/>
          <w:trHeight w:val="2033"/>
        </w:trPr>
        <w:tc>
          <w:tcPr>
            <w:tcW w:w="10638" w:type="dxa"/>
            <w:gridSpan w:val="3"/>
          </w:tcPr>
          <w:p w:rsidR="00E76A8D" w:rsidRDefault="00E76A8D" w:rsidP="00B92A43">
            <w:pPr>
              <w:tabs>
                <w:tab w:val="left" w:pos="2160"/>
                <w:tab w:val="center" w:pos="4320"/>
                <w:tab w:val="right" w:pos="10080"/>
              </w:tabs>
              <w:rPr>
                <w:rFonts w:ascii="Arial" w:hAnsi="Arial" w:cs="Arial"/>
                <w:b/>
                <w:sz w:val="22"/>
                <w:szCs w:val="22"/>
              </w:rPr>
            </w:pPr>
          </w:p>
          <w:p w:rsidR="00B92A43" w:rsidRPr="00E76A8D" w:rsidRDefault="00B2626F" w:rsidP="00E76A8D">
            <w:pPr>
              <w:tabs>
                <w:tab w:val="left" w:pos="2160"/>
                <w:tab w:val="center" w:pos="4320"/>
                <w:tab w:val="right" w:pos="10080"/>
              </w:tabs>
              <w:jc w:val="both"/>
              <w:rPr>
                <w:rFonts w:ascii="Univers" w:hAnsi="Univers"/>
                <w:snapToGrid w:val="0"/>
                <w:spacing w:val="-3"/>
                <w:sz w:val="22"/>
                <w:szCs w:val="22"/>
              </w:rPr>
            </w:pPr>
            <w:r w:rsidRPr="00E76A8D">
              <w:rPr>
                <w:rFonts w:ascii="Arial" w:hAnsi="Arial" w:cs="Arial"/>
                <w:sz w:val="22"/>
                <w:szCs w:val="22"/>
              </w:rPr>
              <w:t>Based upon all the information available to us, including all information and facts obtained through our own investigation, the Licensee has concluded that the Applicant is a small business concern within the requirements of the Small Business Investment Act of 1958, as amended, and the Regulations of SBA thereunder.</w:t>
            </w:r>
          </w:p>
          <w:p w:rsidR="00B92A43" w:rsidRPr="00E76A8D" w:rsidRDefault="00B92A43" w:rsidP="00B92A43">
            <w:pPr>
              <w:pBdr>
                <w:bottom w:val="single" w:sz="12" w:space="1" w:color="auto"/>
              </w:pBdr>
              <w:ind w:left="180"/>
              <w:rPr>
                <w:rFonts w:ascii="Arial" w:hAnsi="Arial"/>
                <w:sz w:val="16"/>
                <w:szCs w:val="16"/>
              </w:rPr>
            </w:pPr>
          </w:p>
          <w:p w:rsidR="00B92A43" w:rsidRPr="00B92A43" w:rsidRDefault="00B92A43" w:rsidP="00B92A43">
            <w:pPr>
              <w:ind w:left="180"/>
              <w:jc w:val="both"/>
              <w:rPr>
                <w:rFonts w:ascii="Arial" w:hAnsi="Arial"/>
                <w:sz w:val="8"/>
                <w:szCs w:val="8"/>
              </w:rPr>
            </w:pPr>
          </w:p>
          <w:p w:rsidR="00B92A43" w:rsidRPr="00E76A8D" w:rsidRDefault="00B92A43" w:rsidP="00B92A43">
            <w:pPr>
              <w:ind w:left="180"/>
              <w:jc w:val="both"/>
              <w:rPr>
                <w:rFonts w:ascii="Arial" w:hAnsi="Arial"/>
                <w:i/>
              </w:rPr>
            </w:pPr>
            <w:r w:rsidRPr="00E76A8D">
              <w:rPr>
                <w:rFonts w:ascii="Arial" w:hAnsi="Arial"/>
                <w:b/>
                <w:bCs/>
              </w:rPr>
              <w:t>WARNING</w:t>
            </w:r>
            <w:r w:rsidRPr="00E76A8D">
              <w:rPr>
                <w:rFonts w:ascii="Arial" w:hAnsi="Arial"/>
              </w:rPr>
              <w:t xml:space="preserve"> </w:t>
            </w:r>
            <w:r w:rsidRPr="00E76A8D">
              <w:rPr>
                <w:rFonts w:ascii="Arial" w:hAnsi="Arial"/>
                <w:i/>
              </w:rPr>
              <w:t xml:space="preserve">By signing below, you are acknowledging that the U.S. Small Business Administration (SBA) </w:t>
            </w:r>
            <w:r w:rsidR="006922E0">
              <w:rPr>
                <w:rFonts w:ascii="Arial" w:hAnsi="Arial"/>
                <w:i/>
              </w:rPr>
              <w:t>is</w:t>
            </w:r>
            <w:r w:rsidRPr="00E76A8D">
              <w:rPr>
                <w:rFonts w:ascii="Arial" w:hAnsi="Arial"/>
                <w:i/>
              </w:rPr>
              <w:t xml:space="preserve"> relying on this information, and that false statements can lead to criminal prosecution under 18 U.S.C. 1014, and other statutes, with fines of up to $1,000,000 and imprisonment of up to 30 years, and civil fraud damages of three times the Government’s loss.</w:t>
            </w:r>
          </w:p>
          <w:p w:rsidR="00B92A43" w:rsidRPr="00B92A43" w:rsidRDefault="00B92A43" w:rsidP="00B92A43">
            <w:pPr>
              <w:pBdr>
                <w:bottom w:val="single" w:sz="12" w:space="1" w:color="auto"/>
              </w:pBdr>
              <w:ind w:left="180"/>
              <w:rPr>
                <w:rFonts w:ascii="Arial" w:hAnsi="Arial"/>
                <w:sz w:val="8"/>
                <w:szCs w:val="8"/>
              </w:rPr>
            </w:pPr>
          </w:p>
          <w:p w:rsidR="00B2626F" w:rsidRPr="009975A9" w:rsidRDefault="00B2626F" w:rsidP="00E76A8D">
            <w:pPr>
              <w:rPr>
                <w:rFonts w:ascii="Arial" w:hAnsi="Arial" w:cs="Arial"/>
                <w:sz w:val="22"/>
                <w:szCs w:val="22"/>
              </w:rPr>
            </w:pPr>
          </w:p>
        </w:tc>
      </w:tr>
      <w:tr w:rsidR="00FC5DBA" w:rsidRPr="009975A9" w:rsidTr="00E76A8D">
        <w:trPr>
          <w:cantSplit/>
          <w:trHeight w:val="719"/>
        </w:trPr>
        <w:tc>
          <w:tcPr>
            <w:tcW w:w="10638" w:type="dxa"/>
            <w:gridSpan w:val="3"/>
          </w:tcPr>
          <w:p w:rsidR="00FC5DBA" w:rsidRPr="009975A9" w:rsidRDefault="00FC5DBA">
            <w:pPr>
              <w:tabs>
                <w:tab w:val="left" w:pos="2160"/>
                <w:tab w:val="center" w:pos="4320"/>
                <w:tab w:val="right" w:pos="10080"/>
              </w:tabs>
              <w:rPr>
                <w:rFonts w:ascii="Arial" w:hAnsi="Arial" w:cs="Arial"/>
                <w:sz w:val="22"/>
                <w:szCs w:val="22"/>
              </w:rPr>
            </w:pPr>
            <w:r>
              <w:rPr>
                <w:rFonts w:ascii="Arial" w:hAnsi="Arial" w:cs="Arial"/>
                <w:sz w:val="22"/>
                <w:szCs w:val="22"/>
              </w:rPr>
              <w:t>Licensee Name:</w:t>
            </w:r>
          </w:p>
        </w:tc>
      </w:tr>
      <w:tr w:rsidR="00B2626F" w:rsidRPr="009975A9" w:rsidTr="00E76A8D">
        <w:trPr>
          <w:cantSplit/>
          <w:trHeight w:val="719"/>
        </w:trPr>
        <w:tc>
          <w:tcPr>
            <w:tcW w:w="2538" w:type="dxa"/>
          </w:tcPr>
          <w:p w:rsidR="00B2626F" w:rsidRPr="009975A9" w:rsidRDefault="00B2626F">
            <w:pPr>
              <w:tabs>
                <w:tab w:val="left" w:pos="2160"/>
                <w:tab w:val="center" w:pos="4320"/>
                <w:tab w:val="right" w:pos="10080"/>
              </w:tabs>
              <w:rPr>
                <w:rFonts w:ascii="Arial" w:hAnsi="Arial" w:cs="Arial"/>
                <w:sz w:val="22"/>
                <w:szCs w:val="22"/>
              </w:rPr>
            </w:pPr>
            <w:r w:rsidRPr="009975A9">
              <w:rPr>
                <w:rFonts w:ascii="Arial" w:hAnsi="Arial" w:cs="Arial"/>
                <w:sz w:val="22"/>
                <w:szCs w:val="22"/>
              </w:rPr>
              <w:t>Date:</w:t>
            </w:r>
          </w:p>
        </w:tc>
        <w:tc>
          <w:tcPr>
            <w:tcW w:w="3960" w:type="dxa"/>
          </w:tcPr>
          <w:p w:rsidR="00B2626F" w:rsidRPr="009975A9" w:rsidRDefault="00B2626F">
            <w:pPr>
              <w:tabs>
                <w:tab w:val="left" w:pos="2160"/>
                <w:tab w:val="center" w:pos="4320"/>
                <w:tab w:val="right" w:pos="10080"/>
              </w:tabs>
              <w:rPr>
                <w:rFonts w:ascii="Arial" w:hAnsi="Arial" w:cs="Arial"/>
                <w:sz w:val="22"/>
                <w:szCs w:val="22"/>
              </w:rPr>
            </w:pPr>
            <w:r w:rsidRPr="009975A9">
              <w:rPr>
                <w:rFonts w:ascii="Arial" w:hAnsi="Arial" w:cs="Arial"/>
                <w:sz w:val="22"/>
                <w:szCs w:val="22"/>
              </w:rPr>
              <w:t>By:  (Signature of Authorized Official)</w:t>
            </w:r>
          </w:p>
        </w:tc>
        <w:tc>
          <w:tcPr>
            <w:tcW w:w="4140" w:type="dxa"/>
          </w:tcPr>
          <w:p w:rsidR="00B2626F" w:rsidRPr="009975A9" w:rsidRDefault="00B2626F">
            <w:pPr>
              <w:tabs>
                <w:tab w:val="left" w:pos="2160"/>
                <w:tab w:val="center" w:pos="4320"/>
                <w:tab w:val="right" w:pos="10080"/>
              </w:tabs>
              <w:rPr>
                <w:rFonts w:ascii="Arial" w:hAnsi="Arial" w:cs="Arial"/>
                <w:sz w:val="22"/>
                <w:szCs w:val="22"/>
              </w:rPr>
            </w:pPr>
            <w:r w:rsidRPr="009975A9">
              <w:rPr>
                <w:rFonts w:ascii="Arial" w:hAnsi="Arial" w:cs="Arial"/>
                <w:sz w:val="22"/>
                <w:szCs w:val="22"/>
              </w:rPr>
              <w:t>Title:</w:t>
            </w:r>
          </w:p>
        </w:tc>
      </w:tr>
    </w:tbl>
    <w:p w:rsidR="00A638DE" w:rsidRDefault="00A638DE" w:rsidP="00A638DE">
      <w:pPr>
        <w:tabs>
          <w:tab w:val="left" w:pos="3870"/>
        </w:tabs>
        <w:ind w:left="180"/>
        <w:jc w:val="both"/>
        <w:rPr>
          <w:rFonts w:ascii="Arial" w:hAnsi="Arial" w:cs="Arial"/>
          <w:sz w:val="18"/>
          <w:szCs w:val="18"/>
        </w:rPr>
      </w:pPr>
    </w:p>
    <w:p w:rsidR="00A638DE" w:rsidRDefault="00A638DE" w:rsidP="00A638DE">
      <w:pPr>
        <w:tabs>
          <w:tab w:val="left" w:pos="3870"/>
        </w:tabs>
        <w:ind w:left="180"/>
        <w:jc w:val="both"/>
        <w:rPr>
          <w:rFonts w:ascii="Arial" w:hAnsi="Arial" w:cs="Arial"/>
          <w:sz w:val="18"/>
          <w:szCs w:val="18"/>
        </w:rPr>
      </w:pPr>
    </w:p>
    <w:p w:rsidR="00A638DE" w:rsidRDefault="00A638DE" w:rsidP="00A638DE">
      <w:pPr>
        <w:tabs>
          <w:tab w:val="left" w:pos="3870"/>
        </w:tabs>
        <w:ind w:left="180"/>
        <w:jc w:val="both"/>
        <w:rPr>
          <w:rFonts w:ascii="Arial" w:hAnsi="Arial" w:cs="Arial"/>
          <w:sz w:val="18"/>
          <w:szCs w:val="18"/>
        </w:rPr>
      </w:pPr>
    </w:p>
    <w:p w:rsidR="00A638DE" w:rsidRDefault="00A638DE" w:rsidP="00A638DE">
      <w:pPr>
        <w:tabs>
          <w:tab w:val="left" w:pos="3870"/>
        </w:tabs>
        <w:ind w:left="180"/>
        <w:jc w:val="both"/>
        <w:rPr>
          <w:rFonts w:ascii="Arial" w:hAnsi="Arial" w:cs="Arial"/>
          <w:sz w:val="18"/>
          <w:szCs w:val="18"/>
        </w:rPr>
      </w:pPr>
    </w:p>
    <w:p w:rsidR="00A638DE" w:rsidRPr="00E76A8D" w:rsidRDefault="00A638DE" w:rsidP="00A638DE">
      <w:pPr>
        <w:tabs>
          <w:tab w:val="left" w:pos="3870"/>
        </w:tabs>
        <w:ind w:left="180"/>
        <w:jc w:val="both"/>
        <w:rPr>
          <w:rFonts w:ascii="Arial" w:hAnsi="Arial" w:cs="Arial"/>
          <w:sz w:val="18"/>
          <w:szCs w:val="18"/>
        </w:rPr>
      </w:pPr>
      <w:r w:rsidRPr="00E76A8D">
        <w:rPr>
          <w:rFonts w:ascii="Arial" w:hAnsi="Arial" w:cs="Arial"/>
          <w:sz w:val="18"/>
          <w:szCs w:val="18"/>
        </w:rPr>
        <w:t>PLEASE NOTE: The estimated burden for completing this form is 10 minutes.  You are not required to respond to this or any collection of information unless it displays a currently valid OMB approval number.  Comments on the burden should be sent to U.S. Small Business Administration, Chief, AIB, 409 3</w:t>
      </w:r>
      <w:r w:rsidRPr="00E76A8D">
        <w:rPr>
          <w:rFonts w:ascii="Arial" w:hAnsi="Arial" w:cs="Arial"/>
          <w:sz w:val="18"/>
          <w:szCs w:val="18"/>
          <w:vertAlign w:val="superscript"/>
        </w:rPr>
        <w:t>rd</w:t>
      </w:r>
      <w:r w:rsidRPr="00E76A8D">
        <w:rPr>
          <w:rFonts w:ascii="Arial" w:hAnsi="Arial" w:cs="Arial"/>
          <w:sz w:val="18"/>
          <w:szCs w:val="18"/>
        </w:rPr>
        <w:t xml:space="preserve"> St., S.W., Washington D.C. 20416 and Desk Officer for the Small Business Administration, Office of Management and Budget, New Executive Office Building, Room 10202, Washington, D.C. 20503 (OMB Approval 3245-0009).   </w:t>
      </w:r>
    </w:p>
    <w:p w:rsidR="00B2626F" w:rsidRPr="009975A9" w:rsidRDefault="00104A5C" w:rsidP="00A638DE">
      <w:pPr>
        <w:pStyle w:val="Heading1"/>
        <w:ind w:left="180"/>
        <w:rPr>
          <w:rFonts w:ascii="Arial" w:hAnsi="Arial" w:cs="Arial"/>
        </w:rPr>
      </w:pPr>
      <w:r>
        <w:rPr>
          <w:rFonts w:ascii="Arial" w:hAnsi="Arial" w:cs="Arial"/>
          <w:b/>
          <w:bCs/>
          <w:sz w:val="18"/>
          <w:szCs w:val="18"/>
        </w:rPr>
        <w:t xml:space="preserve">PLEASE SUBMIT OR RETAIN THE COMPLETED </w:t>
      </w:r>
      <w:r w:rsidR="00D45315">
        <w:rPr>
          <w:rFonts w:ascii="Arial" w:hAnsi="Arial" w:cs="Arial"/>
          <w:b/>
          <w:bCs/>
          <w:sz w:val="18"/>
          <w:szCs w:val="18"/>
        </w:rPr>
        <w:t>FORM ACCORDI</w:t>
      </w:r>
      <w:r>
        <w:rPr>
          <w:rFonts w:ascii="Arial" w:hAnsi="Arial" w:cs="Arial"/>
          <w:b/>
          <w:bCs/>
          <w:sz w:val="18"/>
          <w:szCs w:val="18"/>
        </w:rPr>
        <w:t xml:space="preserve">NG TO THE INSTRUCTIONS ABOVE.  </w:t>
      </w:r>
      <w:r w:rsidR="00A638DE" w:rsidRPr="00E76A8D">
        <w:rPr>
          <w:rFonts w:ascii="Arial" w:hAnsi="Arial" w:cs="Arial"/>
          <w:b/>
          <w:sz w:val="18"/>
          <w:szCs w:val="18"/>
        </w:rPr>
        <w:t>PLEASE DO NOT SEND FORMS TO OMB.</w:t>
      </w:r>
    </w:p>
    <w:sectPr w:rsidR="00B2626F" w:rsidRPr="009975A9" w:rsidSect="000B5129">
      <w:footerReference w:type="even" r:id="rId12"/>
      <w:footerReference w:type="default" r:id="rId13"/>
      <w:pgSz w:w="12240" w:h="15840"/>
      <w:pgMar w:top="810" w:right="720" w:bottom="27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37" w:rsidRDefault="00517237">
      <w:r>
        <w:separator/>
      </w:r>
    </w:p>
  </w:endnote>
  <w:endnote w:type="continuationSeparator" w:id="0">
    <w:p w:rsidR="00517237" w:rsidRDefault="0051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7F" w:rsidRDefault="00AA685B">
    <w:pPr>
      <w:pStyle w:val="Footer"/>
      <w:framePr w:wrap="around" w:vAnchor="text" w:hAnchor="margin" w:xAlign="right" w:y="1"/>
      <w:rPr>
        <w:rStyle w:val="PageNumber"/>
      </w:rPr>
    </w:pPr>
    <w:r>
      <w:rPr>
        <w:rStyle w:val="PageNumber"/>
      </w:rPr>
      <w:fldChar w:fldCharType="begin"/>
    </w:r>
    <w:r w:rsidR="00515B7F">
      <w:rPr>
        <w:rStyle w:val="PageNumber"/>
      </w:rPr>
      <w:instrText xml:space="preserve">PAGE  </w:instrText>
    </w:r>
    <w:r>
      <w:rPr>
        <w:rStyle w:val="PageNumber"/>
      </w:rPr>
      <w:fldChar w:fldCharType="end"/>
    </w:r>
  </w:p>
  <w:p w:rsidR="00515B7F" w:rsidRDefault="00515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7F" w:rsidRDefault="00AA685B">
    <w:pPr>
      <w:pStyle w:val="Footer"/>
      <w:framePr w:wrap="around" w:vAnchor="text" w:hAnchor="margin" w:xAlign="right" w:y="1"/>
      <w:rPr>
        <w:rStyle w:val="PageNumber"/>
      </w:rPr>
    </w:pPr>
    <w:r>
      <w:rPr>
        <w:rStyle w:val="PageNumber"/>
      </w:rPr>
      <w:fldChar w:fldCharType="begin"/>
    </w:r>
    <w:r w:rsidR="00515B7F">
      <w:rPr>
        <w:rStyle w:val="PageNumber"/>
      </w:rPr>
      <w:instrText xml:space="preserve">PAGE  </w:instrText>
    </w:r>
    <w:r>
      <w:rPr>
        <w:rStyle w:val="PageNumber"/>
      </w:rPr>
      <w:fldChar w:fldCharType="separate"/>
    </w:r>
    <w:r w:rsidR="00686494">
      <w:rPr>
        <w:rStyle w:val="PageNumber"/>
        <w:noProof/>
      </w:rPr>
      <w:t>1</w:t>
    </w:r>
    <w:r>
      <w:rPr>
        <w:rStyle w:val="PageNumber"/>
      </w:rPr>
      <w:fldChar w:fldCharType="end"/>
    </w:r>
  </w:p>
  <w:p w:rsidR="00515B7F" w:rsidRPr="00A72FC1" w:rsidRDefault="00515B7F">
    <w:pPr>
      <w:pStyle w:val="Footer"/>
      <w:tabs>
        <w:tab w:val="clear" w:pos="8640"/>
        <w:tab w:val="right" w:pos="9990"/>
      </w:tabs>
      <w:ind w:right="360"/>
      <w:rPr>
        <w:rFonts w:ascii="Arial" w:hAnsi="Arial" w:cs="Arial"/>
        <w:sz w:val="18"/>
        <w:szCs w:val="18"/>
      </w:rPr>
    </w:pPr>
    <w:r w:rsidRPr="00A72FC1">
      <w:rPr>
        <w:rFonts w:ascii="Arial" w:hAnsi="Arial" w:cs="Arial"/>
        <w:sz w:val="18"/>
        <w:szCs w:val="18"/>
      </w:rPr>
      <w:t>SBA Form 480 (11-10)   Previous Editions Obsolete</w:t>
    </w:r>
    <w:r w:rsidRPr="00A72FC1">
      <w:rPr>
        <w:rFonts w:ascii="Arial" w:hAnsi="Arial" w:cs="Arial"/>
        <w:sz w:val="18"/>
        <w:szCs w:val="18"/>
      </w:rPr>
      <w:tab/>
    </w:r>
    <w:r w:rsidRPr="00A72FC1">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37" w:rsidRDefault="00517237">
      <w:r>
        <w:separator/>
      </w:r>
    </w:p>
  </w:footnote>
  <w:footnote w:type="continuationSeparator" w:id="0">
    <w:p w:rsidR="00517237" w:rsidRDefault="0051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3CBB"/>
    <w:multiLevelType w:val="hybridMultilevel"/>
    <w:tmpl w:val="1622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641C3"/>
    <w:multiLevelType w:val="singleLevel"/>
    <w:tmpl w:val="292622FC"/>
    <w:lvl w:ilvl="0">
      <w:start w:val="1"/>
      <w:numFmt w:val="decimal"/>
      <w:lvlText w:val="%1."/>
      <w:lvlJc w:val="left"/>
      <w:pPr>
        <w:tabs>
          <w:tab w:val="num" w:pos="360"/>
        </w:tabs>
        <w:ind w:left="360" w:hanging="360"/>
      </w:pPr>
    </w:lvl>
  </w:abstractNum>
  <w:abstractNum w:abstractNumId="2">
    <w:nsid w:val="2EBD4F69"/>
    <w:multiLevelType w:val="singleLevel"/>
    <w:tmpl w:val="292622FC"/>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5B"/>
    <w:rsid w:val="0008635B"/>
    <w:rsid w:val="000B5129"/>
    <w:rsid w:val="000F2FDA"/>
    <w:rsid w:val="00100CAA"/>
    <w:rsid w:val="00104A5C"/>
    <w:rsid w:val="00162D32"/>
    <w:rsid w:val="0018128B"/>
    <w:rsid w:val="001F1990"/>
    <w:rsid w:val="00213BCC"/>
    <w:rsid w:val="003277B2"/>
    <w:rsid w:val="003B0F0D"/>
    <w:rsid w:val="003C4D41"/>
    <w:rsid w:val="003E2BAF"/>
    <w:rsid w:val="00472039"/>
    <w:rsid w:val="0049343F"/>
    <w:rsid w:val="004D1C18"/>
    <w:rsid w:val="00515B7F"/>
    <w:rsid w:val="00517237"/>
    <w:rsid w:val="005A5AAF"/>
    <w:rsid w:val="005C25CE"/>
    <w:rsid w:val="005F04A9"/>
    <w:rsid w:val="00686494"/>
    <w:rsid w:val="006922E0"/>
    <w:rsid w:val="006D2599"/>
    <w:rsid w:val="00714598"/>
    <w:rsid w:val="007B2E1D"/>
    <w:rsid w:val="007C3317"/>
    <w:rsid w:val="00823F8A"/>
    <w:rsid w:val="008300BE"/>
    <w:rsid w:val="008A583E"/>
    <w:rsid w:val="008E2EFA"/>
    <w:rsid w:val="008E36C4"/>
    <w:rsid w:val="00915E67"/>
    <w:rsid w:val="00915EE6"/>
    <w:rsid w:val="00945FA6"/>
    <w:rsid w:val="00954D2F"/>
    <w:rsid w:val="0097621C"/>
    <w:rsid w:val="009975A9"/>
    <w:rsid w:val="00A00AD4"/>
    <w:rsid w:val="00A26554"/>
    <w:rsid w:val="00A5247D"/>
    <w:rsid w:val="00A53557"/>
    <w:rsid w:val="00A638DE"/>
    <w:rsid w:val="00A72FC1"/>
    <w:rsid w:val="00AA685B"/>
    <w:rsid w:val="00AD1D6A"/>
    <w:rsid w:val="00AD24E7"/>
    <w:rsid w:val="00AF667D"/>
    <w:rsid w:val="00B2626F"/>
    <w:rsid w:val="00B92A43"/>
    <w:rsid w:val="00C343AA"/>
    <w:rsid w:val="00C4266C"/>
    <w:rsid w:val="00CD7F2D"/>
    <w:rsid w:val="00D45315"/>
    <w:rsid w:val="00D81533"/>
    <w:rsid w:val="00DC437C"/>
    <w:rsid w:val="00E76A8D"/>
    <w:rsid w:val="00F3087C"/>
    <w:rsid w:val="00F63151"/>
    <w:rsid w:val="00FC5DBA"/>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39"/>
  </w:style>
  <w:style w:type="paragraph" w:styleId="Heading1">
    <w:name w:val="heading 1"/>
    <w:basedOn w:val="Normal"/>
    <w:next w:val="Normal"/>
    <w:qFormat/>
    <w:rsid w:val="00472039"/>
    <w:pPr>
      <w:keepNext/>
      <w:tabs>
        <w:tab w:val="left" w:pos="2160"/>
        <w:tab w:val="right" w:pos="10080"/>
      </w:tabs>
      <w:outlineLvl w:val="0"/>
    </w:pPr>
    <w:rPr>
      <w:sz w:val="24"/>
    </w:rPr>
  </w:style>
  <w:style w:type="paragraph" w:styleId="Heading2">
    <w:name w:val="heading 2"/>
    <w:basedOn w:val="Normal"/>
    <w:next w:val="Normal"/>
    <w:qFormat/>
    <w:rsid w:val="00472039"/>
    <w:pPr>
      <w:keepNext/>
      <w:tabs>
        <w:tab w:val="left" w:pos="2160"/>
        <w:tab w:val="center" w:pos="4320"/>
        <w:tab w:val="right" w:pos="1008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2039"/>
    <w:rPr>
      <w:snapToGrid w:val="0"/>
      <w:sz w:val="24"/>
    </w:rPr>
  </w:style>
  <w:style w:type="paragraph" w:styleId="Header">
    <w:name w:val="header"/>
    <w:basedOn w:val="Normal"/>
    <w:rsid w:val="00472039"/>
    <w:pPr>
      <w:tabs>
        <w:tab w:val="center" w:pos="4320"/>
        <w:tab w:val="right" w:pos="8640"/>
      </w:tabs>
    </w:pPr>
  </w:style>
  <w:style w:type="paragraph" w:styleId="Footer">
    <w:name w:val="footer"/>
    <w:basedOn w:val="Normal"/>
    <w:rsid w:val="00472039"/>
    <w:pPr>
      <w:tabs>
        <w:tab w:val="center" w:pos="4320"/>
        <w:tab w:val="right" w:pos="8640"/>
      </w:tabs>
    </w:pPr>
  </w:style>
  <w:style w:type="character" w:styleId="PageNumber">
    <w:name w:val="page number"/>
    <w:basedOn w:val="DefaultParagraphFont"/>
    <w:rsid w:val="00472039"/>
  </w:style>
  <w:style w:type="paragraph" w:styleId="BalloonText">
    <w:name w:val="Balloon Text"/>
    <w:basedOn w:val="Normal"/>
    <w:link w:val="BalloonTextChar"/>
    <w:rsid w:val="006D2599"/>
    <w:rPr>
      <w:rFonts w:ascii="Tahoma" w:hAnsi="Tahoma" w:cs="Tahoma"/>
      <w:sz w:val="16"/>
      <w:szCs w:val="16"/>
    </w:rPr>
  </w:style>
  <w:style w:type="character" w:customStyle="1" w:styleId="BalloonTextChar">
    <w:name w:val="Balloon Text Char"/>
    <w:basedOn w:val="DefaultParagraphFont"/>
    <w:link w:val="BalloonText"/>
    <w:rsid w:val="006D2599"/>
    <w:rPr>
      <w:rFonts w:ascii="Tahoma" w:hAnsi="Tahoma" w:cs="Tahoma"/>
      <w:sz w:val="16"/>
      <w:szCs w:val="16"/>
    </w:rPr>
  </w:style>
  <w:style w:type="paragraph" w:styleId="ListParagraph">
    <w:name w:val="List Paragraph"/>
    <w:basedOn w:val="Normal"/>
    <w:uiPriority w:val="34"/>
    <w:qFormat/>
    <w:rsid w:val="009975A9"/>
    <w:pPr>
      <w:ind w:left="720"/>
      <w:contextualSpacing/>
    </w:pPr>
  </w:style>
  <w:style w:type="character" w:styleId="CommentReference">
    <w:name w:val="annotation reference"/>
    <w:basedOn w:val="DefaultParagraphFont"/>
    <w:rsid w:val="00D81533"/>
    <w:rPr>
      <w:sz w:val="16"/>
      <w:szCs w:val="16"/>
    </w:rPr>
  </w:style>
  <w:style w:type="paragraph" w:styleId="CommentText">
    <w:name w:val="annotation text"/>
    <w:basedOn w:val="Normal"/>
    <w:link w:val="CommentTextChar"/>
    <w:rsid w:val="00D81533"/>
  </w:style>
  <w:style w:type="character" w:customStyle="1" w:styleId="CommentTextChar">
    <w:name w:val="Comment Text Char"/>
    <w:basedOn w:val="DefaultParagraphFont"/>
    <w:link w:val="CommentText"/>
    <w:rsid w:val="00D81533"/>
  </w:style>
  <w:style w:type="paragraph" w:styleId="CommentSubject">
    <w:name w:val="annotation subject"/>
    <w:basedOn w:val="CommentText"/>
    <w:next w:val="CommentText"/>
    <w:link w:val="CommentSubjectChar"/>
    <w:rsid w:val="00D81533"/>
    <w:rPr>
      <w:b/>
      <w:bCs/>
    </w:rPr>
  </w:style>
  <w:style w:type="character" w:customStyle="1" w:styleId="CommentSubjectChar">
    <w:name w:val="Comment Subject Char"/>
    <w:basedOn w:val="CommentTextChar"/>
    <w:link w:val="CommentSubject"/>
    <w:rsid w:val="00D81533"/>
    <w:rPr>
      <w:b/>
      <w:bCs/>
    </w:rPr>
  </w:style>
  <w:style w:type="character" w:styleId="Hyperlink">
    <w:name w:val="Hyperlink"/>
    <w:basedOn w:val="DefaultParagraphFont"/>
    <w:rsid w:val="00C4266C"/>
    <w:rPr>
      <w:color w:val="0000FF" w:themeColor="hyperlink"/>
      <w:u w:val="single"/>
    </w:rPr>
  </w:style>
  <w:style w:type="character" w:styleId="FollowedHyperlink">
    <w:name w:val="FollowedHyperlink"/>
    <w:basedOn w:val="DefaultParagraphFont"/>
    <w:rsid w:val="00C426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39"/>
  </w:style>
  <w:style w:type="paragraph" w:styleId="Heading1">
    <w:name w:val="heading 1"/>
    <w:basedOn w:val="Normal"/>
    <w:next w:val="Normal"/>
    <w:qFormat/>
    <w:rsid w:val="00472039"/>
    <w:pPr>
      <w:keepNext/>
      <w:tabs>
        <w:tab w:val="left" w:pos="2160"/>
        <w:tab w:val="right" w:pos="10080"/>
      </w:tabs>
      <w:outlineLvl w:val="0"/>
    </w:pPr>
    <w:rPr>
      <w:sz w:val="24"/>
    </w:rPr>
  </w:style>
  <w:style w:type="paragraph" w:styleId="Heading2">
    <w:name w:val="heading 2"/>
    <w:basedOn w:val="Normal"/>
    <w:next w:val="Normal"/>
    <w:qFormat/>
    <w:rsid w:val="00472039"/>
    <w:pPr>
      <w:keepNext/>
      <w:tabs>
        <w:tab w:val="left" w:pos="2160"/>
        <w:tab w:val="center" w:pos="4320"/>
        <w:tab w:val="right" w:pos="1008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2039"/>
    <w:rPr>
      <w:snapToGrid w:val="0"/>
      <w:sz w:val="24"/>
    </w:rPr>
  </w:style>
  <w:style w:type="paragraph" w:styleId="Header">
    <w:name w:val="header"/>
    <w:basedOn w:val="Normal"/>
    <w:rsid w:val="00472039"/>
    <w:pPr>
      <w:tabs>
        <w:tab w:val="center" w:pos="4320"/>
        <w:tab w:val="right" w:pos="8640"/>
      </w:tabs>
    </w:pPr>
  </w:style>
  <w:style w:type="paragraph" w:styleId="Footer">
    <w:name w:val="footer"/>
    <w:basedOn w:val="Normal"/>
    <w:rsid w:val="00472039"/>
    <w:pPr>
      <w:tabs>
        <w:tab w:val="center" w:pos="4320"/>
        <w:tab w:val="right" w:pos="8640"/>
      </w:tabs>
    </w:pPr>
  </w:style>
  <w:style w:type="character" w:styleId="PageNumber">
    <w:name w:val="page number"/>
    <w:basedOn w:val="DefaultParagraphFont"/>
    <w:rsid w:val="00472039"/>
  </w:style>
  <w:style w:type="paragraph" w:styleId="BalloonText">
    <w:name w:val="Balloon Text"/>
    <w:basedOn w:val="Normal"/>
    <w:link w:val="BalloonTextChar"/>
    <w:rsid w:val="006D2599"/>
    <w:rPr>
      <w:rFonts w:ascii="Tahoma" w:hAnsi="Tahoma" w:cs="Tahoma"/>
      <w:sz w:val="16"/>
      <w:szCs w:val="16"/>
    </w:rPr>
  </w:style>
  <w:style w:type="character" w:customStyle="1" w:styleId="BalloonTextChar">
    <w:name w:val="Balloon Text Char"/>
    <w:basedOn w:val="DefaultParagraphFont"/>
    <w:link w:val="BalloonText"/>
    <w:rsid w:val="006D2599"/>
    <w:rPr>
      <w:rFonts w:ascii="Tahoma" w:hAnsi="Tahoma" w:cs="Tahoma"/>
      <w:sz w:val="16"/>
      <w:szCs w:val="16"/>
    </w:rPr>
  </w:style>
  <w:style w:type="paragraph" w:styleId="ListParagraph">
    <w:name w:val="List Paragraph"/>
    <w:basedOn w:val="Normal"/>
    <w:uiPriority w:val="34"/>
    <w:qFormat/>
    <w:rsid w:val="009975A9"/>
    <w:pPr>
      <w:ind w:left="720"/>
      <w:contextualSpacing/>
    </w:pPr>
  </w:style>
  <w:style w:type="character" w:styleId="CommentReference">
    <w:name w:val="annotation reference"/>
    <w:basedOn w:val="DefaultParagraphFont"/>
    <w:rsid w:val="00D81533"/>
    <w:rPr>
      <w:sz w:val="16"/>
      <w:szCs w:val="16"/>
    </w:rPr>
  </w:style>
  <w:style w:type="paragraph" w:styleId="CommentText">
    <w:name w:val="annotation text"/>
    <w:basedOn w:val="Normal"/>
    <w:link w:val="CommentTextChar"/>
    <w:rsid w:val="00D81533"/>
  </w:style>
  <w:style w:type="character" w:customStyle="1" w:styleId="CommentTextChar">
    <w:name w:val="Comment Text Char"/>
    <w:basedOn w:val="DefaultParagraphFont"/>
    <w:link w:val="CommentText"/>
    <w:rsid w:val="00D81533"/>
  </w:style>
  <w:style w:type="paragraph" w:styleId="CommentSubject">
    <w:name w:val="annotation subject"/>
    <w:basedOn w:val="CommentText"/>
    <w:next w:val="CommentText"/>
    <w:link w:val="CommentSubjectChar"/>
    <w:rsid w:val="00D81533"/>
    <w:rPr>
      <w:b/>
      <w:bCs/>
    </w:rPr>
  </w:style>
  <w:style w:type="character" w:customStyle="1" w:styleId="CommentSubjectChar">
    <w:name w:val="Comment Subject Char"/>
    <w:basedOn w:val="CommentTextChar"/>
    <w:link w:val="CommentSubject"/>
    <w:rsid w:val="00D81533"/>
    <w:rPr>
      <w:b/>
      <w:bCs/>
    </w:rPr>
  </w:style>
  <w:style w:type="character" w:styleId="Hyperlink">
    <w:name w:val="Hyperlink"/>
    <w:basedOn w:val="DefaultParagraphFont"/>
    <w:rsid w:val="00C4266C"/>
    <w:rPr>
      <w:color w:val="0000FF" w:themeColor="hyperlink"/>
      <w:u w:val="single"/>
    </w:rPr>
  </w:style>
  <w:style w:type="character" w:styleId="FollowedHyperlink">
    <w:name w:val="FollowedHyperlink"/>
    <w:basedOn w:val="DefaultParagraphFont"/>
    <w:rsid w:val="00C42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siz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ba.gov/siz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0715-969A-425C-8F3F-36B51F21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577A6E25.dotm</Template>
  <TotalTime>1</TotalTime>
  <Pages>3</Pages>
  <Words>961</Words>
  <Characters>6267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Fendler</dc:creator>
  <cp:lastModifiedBy>Rich, Curtis B.</cp:lastModifiedBy>
  <cp:revision>2</cp:revision>
  <cp:lastPrinted>2013-08-27T21:29:00Z</cp:lastPrinted>
  <dcterms:created xsi:type="dcterms:W3CDTF">2014-01-27T20:20:00Z</dcterms:created>
  <dcterms:modified xsi:type="dcterms:W3CDTF">2014-01-27T20:20:00Z</dcterms:modified>
</cp:coreProperties>
</file>