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80" w:rsidRDefault="00A22780" w:rsidP="00BB624C">
      <w:pPr>
        <w:jc w:val="center"/>
        <w:rPr>
          <w:b/>
          <w:bCs/>
        </w:rPr>
      </w:pPr>
    </w:p>
    <w:p w:rsidR="00BB624C" w:rsidRDefault="00BB624C" w:rsidP="00BB624C">
      <w:pPr>
        <w:jc w:val="center"/>
        <w:rPr>
          <w:b/>
          <w:bCs/>
        </w:rPr>
      </w:pPr>
      <w:r>
        <w:rPr>
          <w:b/>
          <w:bCs/>
        </w:rPr>
        <w:t>Peace Corps -- Office of Medical Services</w:t>
      </w:r>
    </w:p>
    <w:p w:rsidR="00BB624C" w:rsidRDefault="00BB624C" w:rsidP="00BB624C">
      <w:pPr>
        <w:pStyle w:val="BodyTextIndent2"/>
        <w:jc w:val="center"/>
        <w:rPr>
          <w:b/>
          <w:bCs/>
        </w:rPr>
      </w:pPr>
      <w:r>
        <w:rPr>
          <w:b/>
          <w:bCs/>
        </w:rPr>
        <w:t xml:space="preserve">Report of Physical Examination </w:t>
      </w:r>
    </w:p>
    <w:p w:rsidR="00BB624C" w:rsidRDefault="00BB624C" w:rsidP="00BB624C">
      <w:pPr>
        <w:pStyle w:val="BodyTextIndent2"/>
        <w:jc w:val="center"/>
        <w:rPr>
          <w:b/>
          <w:bCs/>
        </w:rPr>
      </w:pPr>
      <w:r>
        <w:rPr>
          <w:b/>
          <w:bCs/>
        </w:rPr>
        <w:t xml:space="preserve">(PC-OMS-1790S) </w:t>
      </w:r>
    </w:p>
    <w:p w:rsidR="00BB624C" w:rsidRDefault="00245FBC" w:rsidP="00245FBC">
      <w:pPr>
        <w:pStyle w:val="BodyTextIndent2"/>
        <w:jc w:val="center"/>
      </w:pPr>
      <w:r>
        <w:rPr>
          <w:b/>
          <w:bCs/>
        </w:rPr>
        <w:t>OMB Con</w:t>
      </w:r>
      <w:r w:rsidRPr="00245FBC">
        <w:rPr>
          <w:b/>
          <w:bCs/>
        </w:rPr>
        <w:t xml:space="preserve">trol No. </w:t>
      </w:r>
      <w:r w:rsidRPr="00245FBC">
        <w:t>0420-</w:t>
      </w:r>
      <w:r w:rsidR="008F09CC">
        <w:t>0549</w:t>
      </w:r>
    </w:p>
    <w:p w:rsidR="000047E6" w:rsidRPr="00245FBC" w:rsidRDefault="000047E6" w:rsidP="00245FBC">
      <w:pPr>
        <w:pStyle w:val="BodyTextIndent2"/>
        <w:jc w:val="center"/>
      </w:pPr>
    </w:p>
    <w:p w:rsidR="00BB624C" w:rsidRPr="000047E6" w:rsidRDefault="00BB624C" w:rsidP="00BB624C">
      <w:pPr>
        <w:pStyle w:val="Heading2"/>
        <w:ind w:left="0"/>
        <w:jc w:val="center"/>
        <w:rPr>
          <w:sz w:val="24"/>
        </w:rPr>
      </w:pPr>
      <w:r w:rsidRPr="000047E6">
        <w:rPr>
          <w:sz w:val="24"/>
        </w:rPr>
        <w:t>SUPPORTING STATEMENT</w:t>
      </w:r>
    </w:p>
    <w:p w:rsidR="00BB624C" w:rsidRPr="001311EA" w:rsidRDefault="00BB624C" w:rsidP="00BB624C"/>
    <w:p w:rsidR="00BB624C" w:rsidRDefault="00BB624C" w:rsidP="00BB624C"/>
    <w:p w:rsidR="00BB624C" w:rsidRDefault="00BB624C" w:rsidP="00BB624C">
      <w:pPr>
        <w:pStyle w:val="Heading1"/>
      </w:pPr>
      <w:r>
        <w:t>Section A. Justification</w:t>
      </w:r>
    </w:p>
    <w:p w:rsidR="00BB624C" w:rsidRDefault="00BB624C" w:rsidP="00660D3B">
      <w:pPr>
        <w:jc w:val="center"/>
      </w:pPr>
    </w:p>
    <w:p w:rsidR="00963C8D" w:rsidRDefault="00CD71F8" w:rsidP="00CD71F8">
      <w:pPr>
        <w:contextualSpacing/>
      </w:pPr>
      <w:r>
        <w:t xml:space="preserve">1. </w:t>
      </w:r>
      <w:r w:rsidR="0077120B" w:rsidRPr="00FF08FB">
        <w:t xml:space="preserve">The Peace Corps Act states that </w:t>
      </w:r>
      <w:r w:rsidR="0077120B">
        <w:t xml:space="preserve">“[t]he President may enroll in the Peace Corps for service abroad qualified citizens and nationals of the United States (referred to in this Act as “volunteers”).  The terms and conditions of the enrollment … of volunteers shall be exclusively those set forth in this Act and those consistent therewith which the President may prescribe …” </w:t>
      </w:r>
      <w:r w:rsidR="0077120B" w:rsidRPr="00FF08FB">
        <w:t>22 U.S.C. 2504(</w:t>
      </w:r>
      <w:r w:rsidR="0077120B">
        <w:t>a</w:t>
      </w:r>
      <w:r w:rsidR="0077120B" w:rsidRPr="00FF08FB">
        <w:t xml:space="preserve">). </w:t>
      </w:r>
      <w:r w:rsidR="0077120B">
        <w:t xml:space="preserve"> Eligibility requirements for the Peace Corps have been prescribed in 22 C.F.R. Part 305.  Among those eligibility requirements is one relating to medical </w:t>
      </w:r>
      <w:proofErr w:type="gramStart"/>
      <w:r w:rsidR="0077120B">
        <w:t>status.</w:t>
      </w:r>
      <w:proofErr w:type="gramEnd"/>
      <w:r w:rsidR="0077120B">
        <w:t xml:space="preserve">  An Applicant</w:t>
      </w:r>
      <w:r w:rsidR="0077120B" w:rsidRPr="00FF08FB">
        <w:t xml:space="preserve"> “must, with reasonable accommodation, have the physical and mental capacity required of a Volunteer to perform the essential functions of the Peace Corps Volunteer assignment</w:t>
      </w:r>
      <w:r w:rsidR="0077120B">
        <w:t xml:space="preserve"> for which he or she is otherwise eligible and be able to complete an agreed upon tour of service, ordinarily two years, </w:t>
      </w:r>
      <w:r w:rsidR="0077120B" w:rsidRPr="00FF08FB">
        <w:t xml:space="preserve">without undue disruption due to health problems.”  </w:t>
      </w:r>
      <w:proofErr w:type="gramStart"/>
      <w:r w:rsidR="0077120B" w:rsidRPr="00FF08FB">
        <w:t>22 C.F.R. 305.2(c).</w:t>
      </w:r>
      <w:proofErr w:type="gramEnd"/>
      <w:r w:rsidR="0077120B">
        <w:t xml:space="preserve"> </w:t>
      </w:r>
      <w:r w:rsidR="0077120B" w:rsidRPr="00FF08FB">
        <w:t xml:space="preserve"> </w:t>
      </w:r>
      <w:r w:rsidR="0077120B">
        <w:t>A</w:t>
      </w:r>
      <w:r w:rsidR="0077120B" w:rsidRPr="00FF08FB">
        <w:t xml:space="preserve">ll </w:t>
      </w:r>
      <w:r w:rsidR="0077120B">
        <w:t>applicants</w:t>
      </w:r>
      <w:r w:rsidR="0077120B" w:rsidRPr="00FF08FB">
        <w:t xml:space="preserve"> for service must undergo </w:t>
      </w:r>
      <w:r w:rsidR="0077120B">
        <w:t xml:space="preserve">a </w:t>
      </w:r>
      <w:r w:rsidR="0077120B" w:rsidRPr="00FF08FB">
        <w:t xml:space="preserve">physical examination and </w:t>
      </w:r>
      <w:r w:rsidR="0077120B">
        <w:t xml:space="preserve">a </w:t>
      </w:r>
      <w:r w:rsidR="0077120B" w:rsidRPr="00FF08FB">
        <w:t xml:space="preserve">dental evaluation prior to </w:t>
      </w:r>
      <w:proofErr w:type="gramStart"/>
      <w:r w:rsidR="0077120B" w:rsidRPr="00FF08FB">
        <w:t>Volunteer</w:t>
      </w:r>
      <w:proofErr w:type="gramEnd"/>
      <w:r w:rsidR="0077120B" w:rsidRPr="00FF08FB">
        <w:t xml:space="preserve"> service to </w:t>
      </w:r>
      <w:r w:rsidR="0077120B">
        <w:t xml:space="preserve">determine if they </w:t>
      </w:r>
      <w:r w:rsidR="0077120B" w:rsidRPr="00FF08FB">
        <w:t xml:space="preserve">meet this medical </w:t>
      </w:r>
      <w:r w:rsidR="0077120B">
        <w:t xml:space="preserve">status </w:t>
      </w:r>
      <w:r w:rsidR="0077120B" w:rsidRPr="00FF08FB">
        <w:t>eligibility requirement</w:t>
      </w:r>
      <w:r w:rsidR="0077120B">
        <w:t>.  In addition, under 22 U.S.C. 2504(e), the Peace Corps provides medical care to Volunteers during their service and the information collected will also be used in connection with medical care and treatment during Peace Corps service for applicants who become Volunteers.  Finally, the information collected may</w:t>
      </w:r>
      <w:r w:rsidR="0077120B" w:rsidRPr="00FF08FB">
        <w:t xml:space="preserve"> serve as </w:t>
      </w:r>
      <w:r w:rsidR="0077120B">
        <w:t xml:space="preserve">a point of </w:t>
      </w:r>
      <w:r w:rsidR="0077120B" w:rsidRPr="00FF08FB">
        <w:t xml:space="preserve">reference for any </w:t>
      </w:r>
      <w:r w:rsidR="0077120B">
        <w:t xml:space="preserve">potential </w:t>
      </w:r>
      <w:r w:rsidR="0077120B" w:rsidRPr="00FF08FB">
        <w:t xml:space="preserve">future Volunteer </w:t>
      </w:r>
      <w:r w:rsidR="0077120B">
        <w:t>worker’s compensation</w:t>
      </w:r>
      <w:r w:rsidR="0077120B" w:rsidRPr="00FF08FB">
        <w:t xml:space="preserve"> claims.</w:t>
      </w:r>
      <w:r w:rsidR="0077120B">
        <w:rPr>
          <w:rStyle w:val="FootnoteReference"/>
        </w:rPr>
        <w:footnoteReference w:id="1"/>
      </w:r>
    </w:p>
    <w:p w:rsidR="00963C8D" w:rsidRDefault="00963C8D" w:rsidP="00963C8D">
      <w:pPr>
        <w:ind w:left="180"/>
        <w:contextualSpacing/>
      </w:pPr>
    </w:p>
    <w:p w:rsidR="0077120B" w:rsidRDefault="0077120B" w:rsidP="00CD71F8">
      <w:pPr>
        <w:contextualSpacing/>
      </w:pPr>
      <w:r w:rsidRPr="00D55945">
        <w:t xml:space="preserve">Volunteers serve in </w:t>
      </w:r>
      <w:r w:rsidR="008F09CC">
        <w:t>65</w:t>
      </w:r>
      <w:r w:rsidR="008F09CC" w:rsidRPr="00D55945">
        <w:t xml:space="preserve"> </w:t>
      </w:r>
      <w:r w:rsidRPr="00D55945">
        <w:t xml:space="preserve">developing countries where western-style healthcare is </w:t>
      </w:r>
      <w:r>
        <w:t xml:space="preserve">often </w:t>
      </w:r>
      <w:r w:rsidRPr="00D55945">
        <w:t xml:space="preserve">not available.  Volunteers are placed in remote locations where they may suffer hardship because they have no access to running water and/or electricity.  They also may be placed in locations with extreme environmental conditions </w:t>
      </w:r>
      <w:r>
        <w:t>related to</w:t>
      </w:r>
      <w:r w:rsidRPr="00D55945">
        <w:t xml:space="preserve"> cold, heat or high altitude</w:t>
      </w:r>
      <w:r>
        <w:t xml:space="preserve"> and they may be exposed to diseases not generally found in the U.S</w:t>
      </w:r>
      <w:r w:rsidRPr="00D55945">
        <w:t>.  Volunteers may be placed many hours from the Peace Corps medical office and not have easy access to any health care provider</w:t>
      </w:r>
      <w:r>
        <w:t>.  Therefore</w:t>
      </w:r>
      <w:r w:rsidRPr="00D55945">
        <w:t xml:space="preserve">, a thorough </w:t>
      </w:r>
      <w:r>
        <w:t xml:space="preserve">examination </w:t>
      </w:r>
      <w:r w:rsidRPr="00D55945">
        <w:t xml:space="preserve">of </w:t>
      </w:r>
      <w:r>
        <w:t>an Applicant</w:t>
      </w:r>
      <w:r w:rsidRPr="00D55945">
        <w:t xml:space="preserve">’s medical </w:t>
      </w:r>
      <w:r>
        <w:t xml:space="preserve">condition </w:t>
      </w:r>
      <w:r w:rsidRPr="00D55945">
        <w:t xml:space="preserve">is </w:t>
      </w:r>
      <w:r>
        <w:t xml:space="preserve">an </w:t>
      </w:r>
      <w:r w:rsidRPr="00D55945">
        <w:t>essential</w:t>
      </w:r>
      <w:r>
        <w:t xml:space="preserve"> step</w:t>
      </w:r>
      <w:r w:rsidRPr="00D55945">
        <w:t xml:space="preserve"> to determine their suitability for service in Peace Corps.</w:t>
      </w:r>
    </w:p>
    <w:p w:rsidR="0077120B" w:rsidRPr="00C45441" w:rsidRDefault="0077120B" w:rsidP="00CD71F8">
      <w:pPr>
        <w:contextualSpacing/>
        <w:rPr>
          <w:sz w:val="28"/>
          <w:highlight w:val="yellow"/>
        </w:rPr>
      </w:pPr>
    </w:p>
    <w:p w:rsidR="0098525F" w:rsidRPr="00BA0268" w:rsidRDefault="0098525F" w:rsidP="00CD71F8">
      <w:pPr>
        <w:contextualSpacing/>
      </w:pPr>
      <w:r w:rsidRPr="00BA0268">
        <w:t xml:space="preserve">All </w:t>
      </w:r>
      <w:r w:rsidR="0077120B" w:rsidRPr="00BA0268">
        <w:t>Applicant</w:t>
      </w:r>
      <w:r w:rsidRPr="00BA0268">
        <w:t>s</w:t>
      </w:r>
      <w:r w:rsidR="0077120B" w:rsidRPr="00BA0268">
        <w:t xml:space="preserve"> begin the medical part of the application process by </w:t>
      </w:r>
      <w:proofErr w:type="gramStart"/>
      <w:r w:rsidR="0077120B" w:rsidRPr="00BA0268">
        <w:t>completing  a</w:t>
      </w:r>
      <w:proofErr w:type="gramEnd"/>
      <w:r w:rsidR="0077120B" w:rsidRPr="00BA0268">
        <w:t xml:space="preserve"> comprehensive </w:t>
      </w:r>
      <w:r w:rsidR="00E43AD7" w:rsidRPr="00BA0268">
        <w:t>H</w:t>
      </w:r>
      <w:r w:rsidR="0077120B" w:rsidRPr="00BA0268">
        <w:t xml:space="preserve">ealth </w:t>
      </w:r>
      <w:r w:rsidR="00E43AD7" w:rsidRPr="00BA0268">
        <w:t>H</w:t>
      </w:r>
      <w:r w:rsidR="0077120B" w:rsidRPr="00BA0268">
        <w:t xml:space="preserve">istory </w:t>
      </w:r>
      <w:r w:rsidR="00EB5A73" w:rsidRPr="00BA0268">
        <w:t>F</w:t>
      </w:r>
      <w:r w:rsidR="0077120B" w:rsidRPr="00BA0268">
        <w:t xml:space="preserve">orm, </w:t>
      </w:r>
      <w:r w:rsidR="00E43AD7" w:rsidRPr="00BA0268">
        <w:t>covered under OMB control number 0420-0510.</w:t>
      </w:r>
      <w:r w:rsidR="0077120B" w:rsidRPr="00BA0268">
        <w:t xml:space="preserve">  After completion of the Health History Form and after passing preliminary non-health-related assessments, the Applicant will be “nominated” to a program.  This nomination does not guarantee an invitation to serve, but it does hold a place so the Applicant may proceed with the process.  </w:t>
      </w:r>
    </w:p>
    <w:p w:rsidR="0098525F" w:rsidRPr="00BA0268" w:rsidRDefault="0098525F" w:rsidP="00CD71F8">
      <w:pPr>
        <w:contextualSpacing/>
      </w:pPr>
    </w:p>
    <w:p w:rsidR="0098525F" w:rsidRPr="00BA0268" w:rsidRDefault="0098525F" w:rsidP="00CD71F8">
      <w:pPr>
        <w:contextualSpacing/>
      </w:pPr>
      <w:r w:rsidRPr="00BA0268">
        <w:t>Applicants who have certain particularly difficult to accommodate conditions will be evaluated early in the process</w:t>
      </w:r>
      <w:r w:rsidR="00C94144" w:rsidRPr="00BA0268">
        <w:t xml:space="preserve"> to determine their ability to </w:t>
      </w:r>
      <w:r w:rsidRPr="00BA0268">
        <w:t xml:space="preserve"> perform the essential functions of a Peace Corps Volunteer and complete a tour of service without undue disruption due to health problems</w:t>
      </w:r>
      <w:r w:rsidR="00C94144" w:rsidRPr="00BA0268">
        <w:t>, with or without reasonable accommodation</w:t>
      </w:r>
      <w:r w:rsidRPr="00BA0268">
        <w:t xml:space="preserve">.  </w:t>
      </w:r>
      <w:r w:rsidR="0077120B" w:rsidRPr="00BA0268">
        <w:t>After a review by the Peace Corps pre-service medical staff of the Health History Form and any supplemental forms that the Applicant is required to submit following nomination</w:t>
      </w:r>
      <w:r w:rsidR="003932AC" w:rsidRPr="00BA0268">
        <w:t xml:space="preserve"> (</w:t>
      </w:r>
      <w:r w:rsidR="00E43AD7" w:rsidRPr="00BA0268">
        <w:t>covered under OMB control number 0420-</w:t>
      </w:r>
      <w:r w:rsidR="008F09CC" w:rsidRPr="00BA0268">
        <w:t>0550</w:t>
      </w:r>
      <w:r w:rsidR="003932AC" w:rsidRPr="00BA0268">
        <w:t>)</w:t>
      </w:r>
      <w:r w:rsidR="0077120B" w:rsidRPr="00BA0268">
        <w:t xml:space="preserve">, the Applicant may be medically pre-cleared.  An Applicant who is medically pre-cleared and who accepts an invitation to serve as a Peace Corps Volunteer undergoes a final medical clearance.  </w:t>
      </w:r>
    </w:p>
    <w:p w:rsidR="0098525F" w:rsidRPr="00BA0268" w:rsidRDefault="0098525F" w:rsidP="00CD71F8">
      <w:pPr>
        <w:contextualSpacing/>
      </w:pPr>
    </w:p>
    <w:p w:rsidR="00963C8D" w:rsidRPr="00BA0268" w:rsidRDefault="00BA0268" w:rsidP="00CD71F8">
      <w:pPr>
        <w:contextualSpacing/>
      </w:pPr>
      <w:r>
        <w:t>All Applicants go through</w:t>
      </w:r>
      <w:r w:rsidR="0098525F" w:rsidRPr="00BA0268">
        <w:t xml:space="preserve"> </w:t>
      </w:r>
      <w:r w:rsidR="00D94FB3" w:rsidRPr="00BA0268">
        <w:t xml:space="preserve">the </w:t>
      </w:r>
      <w:r w:rsidR="0098525F" w:rsidRPr="00BA0268">
        <w:t>f</w:t>
      </w:r>
      <w:r w:rsidR="0077120B" w:rsidRPr="00BA0268">
        <w:t xml:space="preserve">inal medical clearance </w:t>
      </w:r>
      <w:r w:rsidR="00D94FB3" w:rsidRPr="00BA0268">
        <w:t>process including</w:t>
      </w:r>
      <w:r w:rsidR="009A218A" w:rsidRPr="00BA0268">
        <w:t xml:space="preserve"> </w:t>
      </w:r>
      <w:r w:rsidR="00D94FB3" w:rsidRPr="00BA0268">
        <w:t xml:space="preserve">undergoing and submitting </w:t>
      </w:r>
      <w:r w:rsidR="0077120B" w:rsidRPr="00BA0268">
        <w:t>a complete physical examination, as documented in a Report of Physical Examination which is covered by this Supporting Statement.</w:t>
      </w:r>
    </w:p>
    <w:p w:rsidR="0077120B" w:rsidRPr="00896AAB" w:rsidRDefault="0077120B" w:rsidP="00CD71F8">
      <w:pPr>
        <w:contextualSpacing/>
      </w:pPr>
    </w:p>
    <w:p w:rsidR="0077120B" w:rsidRDefault="0077120B" w:rsidP="00CD71F8">
      <w:pPr>
        <w:contextualSpacing/>
      </w:pPr>
      <w:r>
        <w:t>T</w:t>
      </w:r>
      <w:r w:rsidRPr="004513D7">
        <w:t xml:space="preserve">he </w:t>
      </w:r>
      <w:r>
        <w:t xml:space="preserve">information contained in the Report of Physical Examination will be </w:t>
      </w:r>
      <w:r w:rsidRPr="004513D7">
        <w:t xml:space="preserve">used to </w:t>
      </w:r>
      <w:r>
        <w:t>make an individualized determination as to whether an Applicant</w:t>
      </w:r>
      <w:r w:rsidRPr="004513D7">
        <w:t xml:space="preserve"> for Volunteer service</w:t>
      </w:r>
      <w:r>
        <w:t xml:space="preserve"> will,</w:t>
      </w:r>
      <w:r w:rsidRPr="004513D7">
        <w:t xml:space="preserve"> </w:t>
      </w:r>
      <w:r w:rsidRPr="00FF08FB">
        <w:t xml:space="preserve">with reasonable accommodation, </w:t>
      </w:r>
      <w:r>
        <w:t xml:space="preserve">be able </w:t>
      </w:r>
      <w:r w:rsidRPr="00FF08FB">
        <w:t xml:space="preserve">to perform the essential functions of </w:t>
      </w:r>
      <w:r>
        <w:t xml:space="preserve">a </w:t>
      </w:r>
      <w:r w:rsidRPr="00FF08FB">
        <w:t xml:space="preserve">Peace Corps Volunteer </w:t>
      </w:r>
      <w:r>
        <w:t xml:space="preserve">and complete a tour of service </w:t>
      </w:r>
      <w:r w:rsidRPr="00FF08FB">
        <w:t>without undue disruption due to health problems</w:t>
      </w:r>
      <w:r w:rsidR="003D51CA">
        <w:t xml:space="preserve">. </w:t>
      </w:r>
    </w:p>
    <w:p w:rsidR="00963C8D" w:rsidRDefault="00963C8D" w:rsidP="00963C8D">
      <w:pPr>
        <w:ind w:left="180"/>
        <w:contextualSpacing/>
      </w:pPr>
    </w:p>
    <w:p w:rsidR="00CD71F8" w:rsidRDefault="00BB624C" w:rsidP="00CD71F8">
      <w:r>
        <w:t xml:space="preserve">2. </w:t>
      </w:r>
      <w:r w:rsidR="004D50EC" w:rsidRPr="00FF08FB">
        <w:t>Th</w:t>
      </w:r>
      <w:r w:rsidR="004D50EC">
        <w:t>e</w:t>
      </w:r>
      <w:r w:rsidR="004D50EC" w:rsidRPr="00FF08FB">
        <w:t xml:space="preserve"> information </w:t>
      </w:r>
      <w:r w:rsidR="004D50EC">
        <w:t xml:space="preserve">in </w:t>
      </w:r>
      <w:r w:rsidR="00315292">
        <w:t>this form</w:t>
      </w:r>
      <w:r w:rsidR="004D50EC">
        <w:t xml:space="preserve"> </w:t>
      </w:r>
      <w:r w:rsidR="00315292">
        <w:t>will be</w:t>
      </w:r>
      <w:r w:rsidR="004D50EC" w:rsidRPr="00FF08FB">
        <w:t xml:space="preserve"> used by the Peace Corps Office of Medical Services to determine </w:t>
      </w:r>
      <w:r w:rsidR="004D50EC">
        <w:t xml:space="preserve">whether an Applicant will, with </w:t>
      </w:r>
      <w:r w:rsidR="004D50EC" w:rsidRPr="00194C74">
        <w:t>reasonable accommodation,</w:t>
      </w:r>
      <w:r w:rsidR="004D50EC">
        <w:t xml:space="preserve"> be able </w:t>
      </w:r>
      <w:r w:rsidR="004D50EC" w:rsidRPr="00FF08FB">
        <w:t xml:space="preserve">to perform the essential functions of </w:t>
      </w:r>
      <w:r w:rsidR="004D50EC">
        <w:t xml:space="preserve">a </w:t>
      </w:r>
      <w:r w:rsidR="004D50EC" w:rsidRPr="00FF08FB">
        <w:t xml:space="preserve">Peace Corps Volunteer </w:t>
      </w:r>
      <w:r w:rsidR="004D50EC">
        <w:t xml:space="preserve">and complete a tour of service </w:t>
      </w:r>
      <w:r w:rsidR="004D50EC" w:rsidRPr="00FF08FB">
        <w:t>without undue disruption due to health problems</w:t>
      </w:r>
      <w:r w:rsidR="004D50EC">
        <w:t xml:space="preserve"> and, if so, to establish the level of medical and other support, if any, that may be required to reasonably accommodate the Applicant.  </w:t>
      </w:r>
      <w:r w:rsidR="00CD71F8">
        <w:t>The information in this form is also used as a baseline assessment for the Peace Corps Medical Officers overseas who are responsible for the Volunteer’s medical care.  Finally, the Peace Corps may use the information in this form as a point of reference in the event that, after completion of the Applicant’s service as a Volunteer, he or she makes a worker’s compensation claim under the Federal Employee Compensation Act (FECA).</w:t>
      </w:r>
    </w:p>
    <w:p w:rsidR="00005CB2" w:rsidRDefault="00005CB2" w:rsidP="00CD71F8"/>
    <w:p w:rsidR="003A31E0" w:rsidRPr="008C3C82" w:rsidRDefault="003A31E0" w:rsidP="003A31E0">
      <w:r w:rsidRPr="008D427E">
        <w:t xml:space="preserve">Applicants’ qualifications for service are reviewed in a division of Peace Corps separate from the division that performs the medical clearance review. Those who make a judgment about whether an applicant has the skills to serve as a Volunteer do not have access to medical clearance information about the applicant. Additionally, each applicant receives an individualized assessment of his or her medical conditions. Peace Corps does not have a blanket rule excluding applicants with particular conditions. Applicants who are medically disqualified receive an explanation why they were not medically cleared, and they have the opportunity to appeal the clearance decision to the </w:t>
      </w:r>
      <w:r w:rsidR="00B065EB" w:rsidRPr="008D427E">
        <w:t>Pre-Service</w:t>
      </w:r>
      <w:r w:rsidRPr="008D427E">
        <w:t xml:space="preserve"> Review Board. Medical clearance decisions are not permanent, and applicants who are not medically cleared may reapply.</w:t>
      </w:r>
    </w:p>
    <w:p w:rsidR="00005CB2" w:rsidRDefault="00005CB2" w:rsidP="00CD71F8"/>
    <w:p w:rsidR="00BB624C" w:rsidRPr="00BA0268" w:rsidRDefault="00BB624C" w:rsidP="00BB624C">
      <w:r w:rsidRPr="00DD470C">
        <w:t>3</w:t>
      </w:r>
      <w:r w:rsidRPr="00BA0268">
        <w:t xml:space="preserve">. </w:t>
      </w:r>
      <w:r w:rsidR="00CD71F8" w:rsidRPr="00BA0268">
        <w:t>Applicants will gain access to the form via a secure online portal.  Applicants will have to download the form for their health care provider to complete.  The completed form can be scanned and uploaded back into the Applicant’s secure Peace Corps online portal or they can be faxed or mailed to the Peace Corps Office of Medical Services. The Peace Corps anticipates that most Applicants will submit the form electronically and that only those with no electronic access will submit a paper version.</w:t>
      </w:r>
    </w:p>
    <w:p w:rsidR="00BB624C" w:rsidRPr="00BA0268" w:rsidRDefault="00BB624C" w:rsidP="00BB624C"/>
    <w:p w:rsidR="00BB624C" w:rsidRPr="00B34D51" w:rsidRDefault="00BB624C" w:rsidP="00BB624C">
      <w:r w:rsidRPr="00BA0268">
        <w:t>4. There is no similar information available to the Peace Corps. Th</w:t>
      </w:r>
      <w:r w:rsidR="00CD71F8" w:rsidRPr="00BA0268">
        <w:t>is form</w:t>
      </w:r>
      <w:r w:rsidRPr="00BA0268">
        <w:t xml:space="preserve"> </w:t>
      </w:r>
      <w:r w:rsidR="00CD71F8" w:rsidRPr="00BA0268">
        <w:t xml:space="preserve">is </w:t>
      </w:r>
      <w:r w:rsidRPr="00BA0268">
        <w:t>the only agency form that collect</w:t>
      </w:r>
      <w:r w:rsidR="00CD71F8" w:rsidRPr="00BA0268">
        <w:t>s</w:t>
      </w:r>
      <w:r w:rsidRPr="00BA0268">
        <w:t xml:space="preserve"> this particular information concerning a</w:t>
      </w:r>
      <w:r w:rsidR="00CD71F8" w:rsidRPr="00BA0268">
        <w:t>n Applicant’s</w:t>
      </w:r>
      <w:r w:rsidR="003873EF" w:rsidRPr="00BA0268">
        <w:t xml:space="preserve"> baseline physical exam</w:t>
      </w:r>
      <w:r w:rsidR="003932AC" w:rsidRPr="00BA0268">
        <w:t>ination</w:t>
      </w:r>
      <w:r w:rsidRPr="00BA0268">
        <w:t>.</w:t>
      </w:r>
      <w:r w:rsidR="003873EF" w:rsidRPr="00BA0268">
        <w:t xml:space="preserve">  </w:t>
      </w:r>
      <w:r w:rsidR="00CD71F8" w:rsidRPr="00BA0268">
        <w:t>The information obtained through the Report of Physical Examination is needed for all Applicants who have accepted an invitation to serve.  The use of o</w:t>
      </w:r>
      <w:r w:rsidR="003873EF" w:rsidRPr="00BA0268">
        <w:t xml:space="preserve">ther </w:t>
      </w:r>
      <w:r w:rsidR="00CD71F8" w:rsidRPr="00BA0268">
        <w:t xml:space="preserve">forms to obtain </w:t>
      </w:r>
      <w:r w:rsidR="003873EF" w:rsidRPr="00BA0268">
        <w:t>medical information</w:t>
      </w:r>
      <w:r w:rsidR="00CD71F8" w:rsidRPr="00BA0268">
        <w:t xml:space="preserve"> regarding </w:t>
      </w:r>
      <w:r w:rsidR="00540943" w:rsidRPr="00BA0268">
        <w:t xml:space="preserve">an </w:t>
      </w:r>
      <w:r w:rsidR="00CD71F8" w:rsidRPr="00BA0268">
        <w:t>individual Applicant</w:t>
      </w:r>
      <w:r w:rsidR="003873EF" w:rsidRPr="00BA0268">
        <w:t>, either during the medical pre-clearance process or during the final clearance process</w:t>
      </w:r>
      <w:r w:rsidR="004710F6" w:rsidRPr="00BA0268">
        <w:t xml:space="preserve">, </w:t>
      </w:r>
      <w:r w:rsidR="00CD71F8" w:rsidRPr="00BA0268">
        <w:t xml:space="preserve">will vary depending on the Applicant’s </w:t>
      </w:r>
      <w:r w:rsidR="003873EF" w:rsidRPr="00BA0268">
        <w:t>unique health history.</w:t>
      </w:r>
    </w:p>
    <w:p w:rsidR="00BB624C" w:rsidRPr="00B34D51" w:rsidRDefault="00BB624C" w:rsidP="00BB624C"/>
    <w:p w:rsidR="00BB624C" w:rsidRDefault="00BB624C" w:rsidP="00BB624C">
      <w:r w:rsidRPr="00B34D51">
        <w:t>5. This information does</w:t>
      </w:r>
      <w:r>
        <w:t xml:space="preserve"> not have </w:t>
      </w:r>
      <w:r w:rsidR="00894D69">
        <w:t xml:space="preserve">a </w:t>
      </w:r>
      <w:r>
        <w:t>significant impact on small businesses or other small entities.</w:t>
      </w:r>
    </w:p>
    <w:p w:rsidR="00BB624C" w:rsidRDefault="00BB624C" w:rsidP="00BB624C"/>
    <w:p w:rsidR="00BB624C" w:rsidRDefault="00BB624C" w:rsidP="00BB624C">
      <w:r>
        <w:t xml:space="preserve">6. </w:t>
      </w:r>
      <w:r w:rsidR="00540943">
        <w:t>U</w:t>
      </w:r>
      <w:r w:rsidR="00540943" w:rsidRPr="000B67D5">
        <w:t xml:space="preserve">nder </w:t>
      </w:r>
      <w:r w:rsidR="00540943">
        <w:t xml:space="preserve">Section 5(e) of the Peace Corps Act, </w:t>
      </w:r>
      <w:r w:rsidR="00540943" w:rsidRPr="000B67D5">
        <w:t xml:space="preserve">22 U.S.C. 2504(e), “applicants for enrollment shall receive such health examinations preparatory to their service … as the President may deem necessary or appropriate.”  </w:t>
      </w:r>
      <w:r w:rsidR="00540943">
        <w:t>A complete physical examination is necessary in order to determine if an Applicant will,</w:t>
      </w:r>
      <w:r w:rsidR="00540943" w:rsidRPr="004513D7">
        <w:t xml:space="preserve"> </w:t>
      </w:r>
      <w:r w:rsidR="00540943" w:rsidRPr="00FF08FB">
        <w:t xml:space="preserve">with reasonable accommodation, </w:t>
      </w:r>
      <w:r w:rsidR="00540943">
        <w:t xml:space="preserve">be able </w:t>
      </w:r>
      <w:r w:rsidR="00540943" w:rsidRPr="00FF08FB">
        <w:t xml:space="preserve">to perform the essential functions of </w:t>
      </w:r>
      <w:r w:rsidR="00540943">
        <w:t xml:space="preserve">a </w:t>
      </w:r>
      <w:r w:rsidR="00540943" w:rsidRPr="00FF08FB">
        <w:t xml:space="preserve">Peace Corps Volunteer </w:t>
      </w:r>
      <w:r w:rsidR="00540943">
        <w:t xml:space="preserve">and complete a tour of service </w:t>
      </w:r>
      <w:r w:rsidR="00540943" w:rsidRPr="00FF08FB">
        <w:t>without undue disruption due to health problems</w:t>
      </w:r>
      <w:r w:rsidR="00540943">
        <w:t xml:space="preserve"> and, if so, the accommodation that is needed</w:t>
      </w:r>
      <w:r>
        <w:t>.</w:t>
      </w:r>
      <w:r w:rsidR="00540943">
        <w:t xml:space="preserve"> </w:t>
      </w:r>
      <w:r w:rsidDel="00FE5E70">
        <w:t xml:space="preserve"> </w:t>
      </w:r>
      <w:r w:rsidR="00540943" w:rsidRPr="00FF08FB">
        <w:t>If the Pea</w:t>
      </w:r>
      <w:r w:rsidR="00540943">
        <w:t xml:space="preserve">ce Corps lacked the medical </w:t>
      </w:r>
      <w:r w:rsidR="00540943" w:rsidRPr="00FF08FB">
        <w:t>information</w:t>
      </w:r>
      <w:r w:rsidR="00540943">
        <w:t xml:space="preserve"> contained in the Report of Physical Examination,</w:t>
      </w:r>
      <w:r w:rsidR="00540943" w:rsidRPr="00FF08FB">
        <w:t xml:space="preserve"> </w:t>
      </w:r>
      <w:r w:rsidR="00540943">
        <w:t>the Peace Corps would be unable to make such a determination.</w:t>
      </w:r>
    </w:p>
    <w:p w:rsidR="00BB624C" w:rsidRDefault="00BB624C" w:rsidP="00BB624C"/>
    <w:p w:rsidR="00BB624C" w:rsidRDefault="00BB624C" w:rsidP="00BB624C">
      <w:r>
        <w:t xml:space="preserve">7. There are no special circumstances. </w:t>
      </w:r>
      <w:r w:rsidR="00540943">
        <w:t xml:space="preserve"> </w:t>
      </w:r>
      <w:r>
        <w:t>Collection will be conducted consistent with 5 C.F.R. 1320.6 guidelines.</w:t>
      </w:r>
    </w:p>
    <w:p w:rsidR="00BB624C" w:rsidRDefault="00BB624C" w:rsidP="00BB624C"/>
    <w:p w:rsidR="00BB624C" w:rsidRDefault="00BB624C" w:rsidP="00BB624C">
      <w:pPr>
        <w:tabs>
          <w:tab w:val="left" w:pos="360"/>
        </w:tabs>
      </w:pPr>
      <w:r w:rsidRPr="00D84A1E">
        <w:t xml:space="preserve">8. </w:t>
      </w:r>
      <w:r w:rsidRPr="00BA0268">
        <w:t xml:space="preserve">The </w:t>
      </w:r>
      <w:proofErr w:type="gramStart"/>
      <w:r w:rsidRPr="00BA0268">
        <w:t xml:space="preserve">agency’s </w:t>
      </w:r>
      <w:r w:rsidR="008F09CC" w:rsidRPr="00BA0268">
        <w:t xml:space="preserve"> 60</w:t>
      </w:r>
      <w:proofErr w:type="gramEnd"/>
      <w:r w:rsidR="008F09CC" w:rsidRPr="00BA0268">
        <w:t xml:space="preserve">-Day </w:t>
      </w:r>
      <w:r w:rsidRPr="00BA0268">
        <w:t xml:space="preserve">notice was published in the Federal Register on </w:t>
      </w:r>
      <w:r w:rsidR="008F09CC" w:rsidRPr="00BA0268">
        <w:t>December 2, 2013</w:t>
      </w:r>
      <w:r w:rsidRPr="00BA0268">
        <w:t xml:space="preserve">, </w:t>
      </w:r>
      <w:r w:rsidR="008F09CC" w:rsidRPr="00BA0268">
        <w:t xml:space="preserve">78 </w:t>
      </w:r>
      <w:r w:rsidRPr="00BA0268">
        <w:t xml:space="preserve">FR </w:t>
      </w:r>
      <w:r w:rsidR="00F152DF">
        <w:t>7712</w:t>
      </w:r>
      <w:r w:rsidRPr="00BA0268">
        <w:t>.</w:t>
      </w:r>
      <w:r w:rsidRPr="00D84A1E">
        <w:t xml:space="preserve"> </w:t>
      </w:r>
      <w:r w:rsidR="001B135B" w:rsidRPr="001B135B">
        <w:t xml:space="preserve">No public comments were received during the 60-day period. </w:t>
      </w:r>
      <w:r w:rsidRPr="00D84A1E">
        <w:t xml:space="preserve"> </w:t>
      </w:r>
      <w:r w:rsidR="008F09CC">
        <w:t xml:space="preserve">The 30-Day notice was published February 10, 2014, </w:t>
      </w:r>
      <w:r w:rsidR="00F152DF">
        <w:t>79</w:t>
      </w:r>
      <w:r w:rsidR="008F09CC" w:rsidRPr="00F152DF">
        <w:t xml:space="preserve"> FR </w:t>
      </w:r>
      <w:r w:rsidR="00F152DF">
        <w:t>72124</w:t>
      </w:r>
      <w:bookmarkStart w:id="0" w:name="_GoBack"/>
      <w:bookmarkEnd w:id="0"/>
      <w:r w:rsidR="008F09CC">
        <w:t>.</w:t>
      </w:r>
    </w:p>
    <w:p w:rsidR="00BB624C" w:rsidRDefault="00BB624C" w:rsidP="00BB624C"/>
    <w:p w:rsidR="00E2181D" w:rsidRDefault="00BB624C" w:rsidP="00540943">
      <w:r>
        <w:t xml:space="preserve">9. </w:t>
      </w:r>
      <w:r w:rsidR="00540943">
        <w:t>No payment or gift is provided to Applicants applying for Peace Corps service.  However, in accordance with the authority provided in 22 U.S.C. 2504(e),</w:t>
      </w:r>
      <w:r w:rsidR="00540943" w:rsidRPr="000B67D5">
        <w:t xml:space="preserve"> the Peace Corps reimburse</w:t>
      </w:r>
      <w:r w:rsidR="00540943">
        <w:t>s</w:t>
      </w:r>
      <w:r w:rsidR="00540943" w:rsidRPr="000B67D5">
        <w:t xml:space="preserve"> Applicants for some of</w:t>
      </w:r>
      <w:r w:rsidR="00540943">
        <w:t xml:space="preserve"> the expenses that they incur for medical examinations that</w:t>
      </w:r>
      <w:r w:rsidR="00540943" w:rsidRPr="00FF08FB">
        <w:t xml:space="preserve"> </w:t>
      </w:r>
      <w:r w:rsidR="00540943">
        <w:t xml:space="preserve">they </w:t>
      </w:r>
      <w:r w:rsidR="00540943" w:rsidRPr="00FF08FB">
        <w:t>undergo</w:t>
      </w:r>
      <w:r w:rsidR="00540943">
        <w:t xml:space="preserve"> in connection with the Peace Corps Volunteer application process</w:t>
      </w:r>
      <w:r w:rsidR="00540943" w:rsidRPr="00FF08FB">
        <w:t xml:space="preserve">. </w:t>
      </w:r>
      <w:r w:rsidR="00E2181D">
        <w:t>In addition to the physical examination itself, Applicants can be reimbursed for basic lab work, including testing for tuberculosis and HIV.</w:t>
      </w:r>
    </w:p>
    <w:p w:rsidR="00E2181D" w:rsidRDefault="00E2181D" w:rsidP="00540943"/>
    <w:p w:rsidR="00540943" w:rsidRDefault="00E2181D" w:rsidP="00540943">
      <w:r>
        <w:t>R</w:t>
      </w:r>
      <w:r w:rsidR="00540943">
        <w:t>eimbursement is subject to overall limits and may</w:t>
      </w:r>
      <w:r w:rsidR="00540943" w:rsidRPr="00FF08FB">
        <w:t xml:space="preserve"> not cover all costs </w:t>
      </w:r>
      <w:r w:rsidR="00540943">
        <w:t xml:space="preserve">incurred by the Applicant in connection with </w:t>
      </w:r>
      <w:r w:rsidR="00540943" w:rsidRPr="00FF08FB">
        <w:t>the medical evaluation</w:t>
      </w:r>
      <w:r w:rsidR="00540943">
        <w:t xml:space="preserve">.  </w:t>
      </w:r>
      <w:r w:rsidR="00540943" w:rsidRPr="00FF08FB">
        <w:t>Depending on the age and gender of a</w:t>
      </w:r>
      <w:r w:rsidR="00540943">
        <w:t>n Applicant</w:t>
      </w:r>
      <w:r w:rsidR="00540943" w:rsidRPr="00FF08FB">
        <w:t>, there are different requirements for evaluation.  For example</w:t>
      </w:r>
      <w:r w:rsidR="00540943">
        <w:t>,</w:t>
      </w:r>
      <w:r w:rsidR="00540943" w:rsidRPr="00FF08FB">
        <w:t xml:space="preserve"> all women are required to provide P</w:t>
      </w:r>
      <w:r w:rsidR="00540943">
        <w:t>ap</w:t>
      </w:r>
      <w:r w:rsidR="00540943" w:rsidRPr="00FF08FB">
        <w:t xml:space="preserve"> exam results and </w:t>
      </w:r>
      <w:r w:rsidR="00540943">
        <w:t xml:space="preserve">all Applicants who are </w:t>
      </w:r>
      <w:r w:rsidR="00540943" w:rsidRPr="00FF08FB">
        <w:t xml:space="preserve">50 </w:t>
      </w:r>
      <w:r w:rsidR="00540943">
        <w:t xml:space="preserve">years of age or older </w:t>
      </w:r>
      <w:r w:rsidR="00540943" w:rsidRPr="00FF08FB">
        <w:t xml:space="preserve">are required to submit results of an </w:t>
      </w:r>
      <w:r w:rsidR="00540943">
        <w:t>electrocardiogram</w:t>
      </w:r>
      <w:r w:rsidR="00540943" w:rsidRPr="00FF08FB">
        <w:t xml:space="preserve"> and </w:t>
      </w:r>
      <w:r w:rsidR="00540943">
        <w:t>c</w:t>
      </w:r>
      <w:r w:rsidR="00540943" w:rsidRPr="00FF08FB">
        <w:t xml:space="preserve">olon </w:t>
      </w:r>
      <w:r w:rsidR="00540943">
        <w:t>c</w:t>
      </w:r>
      <w:r w:rsidR="00540943" w:rsidRPr="00FF08FB">
        <w:t xml:space="preserve">ancer screening.  </w:t>
      </w:r>
      <w:r w:rsidR="00540943">
        <w:t xml:space="preserve">Because </w:t>
      </w:r>
      <w:r w:rsidR="00540943" w:rsidRPr="00FF08FB">
        <w:t xml:space="preserve">there are different requirements for </w:t>
      </w:r>
      <w:r w:rsidR="00540943">
        <w:t>medical evaluations based on gender and age, the reimbursement limits vary based on those factors:</w:t>
      </w:r>
    </w:p>
    <w:p w:rsidR="00540943" w:rsidRPr="00FF08FB" w:rsidRDefault="00540943" w:rsidP="00540943"/>
    <w:p w:rsidR="00540943" w:rsidRPr="00FF08FB" w:rsidRDefault="00540943" w:rsidP="00540943">
      <w:pPr>
        <w:ind w:left="1440"/>
      </w:pPr>
      <w:r w:rsidRPr="00FF08FB">
        <w:t>Females under 50 may be reimbursed up to $165</w:t>
      </w:r>
    </w:p>
    <w:p w:rsidR="00540943" w:rsidRPr="00FF08FB" w:rsidRDefault="00540943" w:rsidP="00540943">
      <w:pPr>
        <w:ind w:left="1440"/>
      </w:pPr>
      <w:r w:rsidRPr="00FF08FB">
        <w:t>Females 50 and older may be reimbursed up to $290</w:t>
      </w:r>
    </w:p>
    <w:p w:rsidR="00540943" w:rsidRPr="00FF08FB" w:rsidRDefault="00540943" w:rsidP="00540943">
      <w:pPr>
        <w:ind w:left="1440"/>
      </w:pPr>
      <w:r w:rsidRPr="00FF08FB">
        <w:t>Males under 50 may be reimbursed up to $125</w:t>
      </w:r>
    </w:p>
    <w:p w:rsidR="00540943" w:rsidRDefault="00540943" w:rsidP="00540943">
      <w:pPr>
        <w:ind w:left="1440"/>
      </w:pPr>
      <w:r w:rsidRPr="00FF08FB">
        <w:t>Males 50 and older may be reimbursed up to $175</w:t>
      </w:r>
    </w:p>
    <w:p w:rsidR="00540943" w:rsidRDefault="00540943" w:rsidP="00540943">
      <w:pPr>
        <w:ind w:left="720" w:firstLine="720"/>
      </w:pPr>
    </w:p>
    <w:p w:rsidR="00576944" w:rsidRDefault="00540943" w:rsidP="00576944">
      <w:r>
        <w:t>In addition, Applicant</w:t>
      </w:r>
      <w:r w:rsidRPr="00FF08FB">
        <w:t xml:space="preserve">s </w:t>
      </w:r>
      <w:r>
        <w:t xml:space="preserve">are reimbursed only to the extent that they </w:t>
      </w:r>
      <w:r w:rsidRPr="00FF08FB">
        <w:t>are not otherwise reimbursed by their insurance companies</w:t>
      </w:r>
      <w:r>
        <w:t>.</w:t>
      </w:r>
      <w:r w:rsidR="00576944">
        <w:t xml:space="preserve"> Peace Corps is seeking Paperwork Reduction Act approval for these forms.</w:t>
      </w:r>
    </w:p>
    <w:p w:rsidR="00BB624C" w:rsidRDefault="00BB624C" w:rsidP="00BB624C"/>
    <w:p w:rsidR="00BB624C" w:rsidRDefault="00BB624C" w:rsidP="00BB624C">
      <w:r>
        <w:t xml:space="preserve">10. </w:t>
      </w:r>
      <w:r w:rsidR="00E2181D">
        <w:t>Applicant</w:t>
      </w:r>
      <w:r w:rsidR="00E2181D" w:rsidRPr="00D55945">
        <w:t>s are informed that the medical information they provide will be maintained in accordance with the Privacy Act</w:t>
      </w:r>
      <w:r w:rsidR="00E2181D">
        <w:t>. Applicant</w:t>
      </w:r>
      <w:r w:rsidR="00E2181D" w:rsidRPr="00D55945">
        <w:t xml:space="preserve"> medical records are included in a sub-system of the Peace Corps’ Privacy Act System of Records: Volunteer </w:t>
      </w:r>
      <w:r w:rsidR="00E2181D">
        <w:t>Applicant</w:t>
      </w:r>
      <w:r w:rsidR="00E2181D" w:rsidRPr="00D55945">
        <w:t xml:space="preserve"> and Service Records System (PC-17). The collection and storage of this information also complies with the Health Insurance Portability and Accountability Act (HIPAA). </w:t>
      </w:r>
      <w:r w:rsidR="00E2181D">
        <w:t xml:space="preserve">The </w:t>
      </w:r>
      <w:r w:rsidR="00E2181D" w:rsidRPr="00D55945">
        <w:t xml:space="preserve">Peace Corps’ internal </w:t>
      </w:r>
      <w:r w:rsidR="00181CF9">
        <w:t>rules</w:t>
      </w:r>
      <w:r w:rsidR="00E2181D" w:rsidRPr="00D55945">
        <w:t xml:space="preserve"> ensure the confidential protection of medical information consistent with the Privacy Act and HIPAA.  </w:t>
      </w:r>
      <w:r w:rsidR="00E2181D">
        <w:t>Applicants</w:t>
      </w:r>
      <w:r w:rsidR="00E2181D" w:rsidRPr="00D55945">
        <w:t xml:space="preserve"> </w:t>
      </w:r>
      <w:r w:rsidR="00E2181D">
        <w:t>are</w:t>
      </w:r>
      <w:r w:rsidR="00E2181D" w:rsidRPr="00D55945">
        <w:t xml:space="preserve"> informed of their rights under H</w:t>
      </w:r>
      <w:r w:rsidR="00E2181D">
        <w:t>IPAA before completing the forms</w:t>
      </w:r>
      <w:r w:rsidR="00E2181D" w:rsidRPr="00FF08FB">
        <w:t>.</w:t>
      </w:r>
    </w:p>
    <w:p w:rsidR="00BB624C" w:rsidRDefault="00BB624C" w:rsidP="00BB624C"/>
    <w:p w:rsidR="00BB624C" w:rsidRDefault="00BB624C" w:rsidP="00BB624C">
      <w:r>
        <w:t xml:space="preserve">11. </w:t>
      </w:r>
      <w:r w:rsidR="00E2181D" w:rsidRPr="00FF08FB">
        <w:t>Questions of a sensitive nature are asked solely from a medical perspective and the information gathered is used to determine</w:t>
      </w:r>
      <w:r w:rsidR="00E2181D" w:rsidRPr="00FF08FB">
        <w:rPr>
          <w:b/>
        </w:rPr>
        <w:t xml:space="preserve"> </w:t>
      </w:r>
      <w:r w:rsidR="00E2181D">
        <w:t>whether the Applicant will,</w:t>
      </w:r>
      <w:r w:rsidR="00E2181D" w:rsidRPr="004513D7">
        <w:t xml:space="preserve"> </w:t>
      </w:r>
      <w:r w:rsidR="00E2181D" w:rsidRPr="00FF08FB">
        <w:t xml:space="preserve">with reasonable accommodation, </w:t>
      </w:r>
      <w:r w:rsidR="00E2181D">
        <w:t xml:space="preserve">be able </w:t>
      </w:r>
      <w:r w:rsidR="00E2181D" w:rsidRPr="00FF08FB">
        <w:t xml:space="preserve">to perform the essential functions of </w:t>
      </w:r>
      <w:r w:rsidR="00E2181D">
        <w:t xml:space="preserve">a </w:t>
      </w:r>
      <w:r w:rsidR="00E2181D" w:rsidRPr="00FF08FB">
        <w:t xml:space="preserve">Peace Corps Volunteer </w:t>
      </w:r>
      <w:r w:rsidR="00E2181D">
        <w:t xml:space="preserve">and complete a tour of service </w:t>
      </w:r>
      <w:r w:rsidR="00E2181D" w:rsidRPr="00FF08FB">
        <w:t>without undue disruption due to health problems</w:t>
      </w:r>
      <w:r w:rsidR="00E2181D">
        <w:t>.</w:t>
      </w:r>
      <w:r w:rsidR="00E2181D" w:rsidRPr="00FF08FB">
        <w:t xml:space="preserve">  Th</w:t>
      </w:r>
      <w:r w:rsidR="00E2181D">
        <w:t>is</w:t>
      </w:r>
      <w:r w:rsidR="00E2181D" w:rsidRPr="00FF08FB">
        <w:t xml:space="preserve"> information </w:t>
      </w:r>
      <w:r w:rsidR="00E2181D">
        <w:t xml:space="preserve">also assists the Peace Corps in determining what is </w:t>
      </w:r>
      <w:r w:rsidR="00E2181D" w:rsidRPr="00FF08FB">
        <w:t xml:space="preserve">needed </w:t>
      </w:r>
      <w:r w:rsidR="00E2181D">
        <w:t xml:space="preserve">in order to provide </w:t>
      </w:r>
      <w:r w:rsidR="00E2181D" w:rsidRPr="00FF08FB">
        <w:t xml:space="preserve">adequate medical support </w:t>
      </w:r>
      <w:r w:rsidR="00E2181D">
        <w:t xml:space="preserve">to the Applicant during </w:t>
      </w:r>
      <w:r w:rsidR="00E2181D" w:rsidRPr="00FF08FB">
        <w:t xml:space="preserve">service. </w:t>
      </w:r>
      <w:r w:rsidR="00E2181D">
        <w:t xml:space="preserve"> </w:t>
      </w:r>
      <w:r w:rsidR="00E2181D" w:rsidRPr="00FF08FB">
        <w:t xml:space="preserve">Failure to answer truthfully could result in disqualification from Peace Corps service. </w:t>
      </w:r>
      <w:r w:rsidR="00E2181D">
        <w:t xml:space="preserve"> Failure to submit a completed Report of Physical Examination at the time of invitation will result in disqualification </w:t>
      </w:r>
      <w:r w:rsidR="003327F6">
        <w:t>from</w:t>
      </w:r>
      <w:r w:rsidR="00E2181D">
        <w:t xml:space="preserve"> Peace Corps service.  The </w:t>
      </w:r>
      <w:r w:rsidR="00E2181D" w:rsidRPr="00FF08FB">
        <w:t>Peace Corps complies with the medical confidentiality requi</w:t>
      </w:r>
      <w:r w:rsidR="00E2181D">
        <w:t xml:space="preserve">rements of the Privacy Act and </w:t>
      </w:r>
      <w:r w:rsidR="00E2181D" w:rsidRPr="00FF08FB">
        <w:t>HIPAA.</w:t>
      </w:r>
      <w:r w:rsidR="00E2181D">
        <w:t xml:space="preserve">  However, all Applicants are required, as a condition of processing their applications and of Peace Corps service, to sign an Authorization for Peace Corps Use of </w:t>
      </w:r>
      <w:r w:rsidR="00E2181D" w:rsidRPr="009D1F1F">
        <w:t xml:space="preserve">Medical Information under which the </w:t>
      </w:r>
      <w:r w:rsidR="00E2181D">
        <w:t>Applicant</w:t>
      </w:r>
      <w:r w:rsidR="00E2181D" w:rsidRPr="009D1F1F">
        <w:t xml:space="preserve"> permits the Peace Corps to use the </w:t>
      </w:r>
      <w:r w:rsidR="00E2181D">
        <w:t>Applicant</w:t>
      </w:r>
      <w:r w:rsidR="00E2181D" w:rsidRPr="009D1F1F">
        <w:t xml:space="preserve">’s protected health information to determine </w:t>
      </w:r>
      <w:r w:rsidR="00E2181D">
        <w:t>the Applicant’s</w:t>
      </w:r>
      <w:r w:rsidR="00E2181D" w:rsidRPr="009D1F1F">
        <w:t xml:space="preserve"> eligibility for the Peace Corps and as necessary for administration of the Peace Corps program.</w:t>
      </w:r>
      <w:r>
        <w:t xml:space="preserve">  </w:t>
      </w:r>
    </w:p>
    <w:p w:rsidR="00BB624C" w:rsidRDefault="00BB624C" w:rsidP="00BB624C"/>
    <w:p w:rsidR="00BB624C" w:rsidRDefault="00BB624C" w:rsidP="00BB624C">
      <w:r>
        <w:t>12. Estimates of hour burden:</w:t>
      </w:r>
    </w:p>
    <w:p w:rsidR="00BB624C" w:rsidRDefault="00BB624C" w:rsidP="00BB624C"/>
    <w:p w:rsidR="00245FBC" w:rsidRDefault="00E2181D" w:rsidP="00245FBC">
      <w:r>
        <w:t>Only an Applicant who has accepted an invitation to serve as a Peace Corps Volunteer will receive the Report of Physical Examination, instructing the Applicant to see a licensed physician and undergo a general medical examination, inclusive of laboratory testing, and to submit the results to the Peace Corps.</w:t>
      </w:r>
      <w:r w:rsidR="00431AE2">
        <w:t xml:space="preserve"> </w:t>
      </w:r>
      <w:r>
        <w:t xml:space="preserve"> </w:t>
      </w:r>
      <w:r w:rsidR="00346043">
        <w:t>Based on</w:t>
      </w:r>
      <w:r w:rsidR="00DE732D">
        <w:t xml:space="preserve"> </w:t>
      </w:r>
      <w:r>
        <w:t xml:space="preserve">the number of </w:t>
      </w:r>
      <w:r w:rsidR="009172C9">
        <w:t xml:space="preserve">Volunteers projected to receive invitations to serve in the next year, </w:t>
      </w:r>
      <w:r>
        <w:t xml:space="preserve">it is </w:t>
      </w:r>
      <w:r w:rsidR="00DE732D">
        <w:t>estimate</w:t>
      </w:r>
      <w:r>
        <w:t>d</w:t>
      </w:r>
      <w:r w:rsidR="00DE732D">
        <w:t xml:space="preserve"> that </w:t>
      </w:r>
      <w:r w:rsidR="009172C9">
        <w:t>4</w:t>
      </w:r>
      <w:r>
        <w:t>,</w:t>
      </w:r>
      <w:r w:rsidR="009172C9">
        <w:t>0</w:t>
      </w:r>
      <w:r w:rsidR="00DE732D">
        <w:t xml:space="preserve">00 </w:t>
      </w:r>
      <w:r>
        <w:t xml:space="preserve">Applicants </w:t>
      </w:r>
      <w:r w:rsidR="00DE732D">
        <w:t xml:space="preserve">annually will </w:t>
      </w:r>
      <w:r>
        <w:t>receive</w:t>
      </w:r>
      <w:r w:rsidR="00DE732D">
        <w:t xml:space="preserve"> this form.</w:t>
      </w:r>
      <w:r w:rsidR="00245FBC">
        <w:t xml:space="preserve"> </w:t>
      </w:r>
      <w:r w:rsidR="00245FBC" w:rsidRPr="00245FBC">
        <w:t xml:space="preserve">This number may be higher or lower depending on the actual number of </w:t>
      </w:r>
      <w:r>
        <w:t>Applicants</w:t>
      </w:r>
      <w:r w:rsidR="00245FBC" w:rsidRPr="00245FBC">
        <w:t xml:space="preserve"> who accept an invitation.</w:t>
      </w:r>
    </w:p>
    <w:p w:rsidR="00245FBC" w:rsidRDefault="00245FBC" w:rsidP="00245FBC"/>
    <w:p w:rsidR="00E2181D" w:rsidRDefault="00E2181D" w:rsidP="00431AE2">
      <w:r>
        <w:t>B</w:t>
      </w:r>
      <w:r w:rsidRPr="00D90D33">
        <w:t xml:space="preserve">ased on phone interviews with </w:t>
      </w:r>
      <w:r>
        <w:t>nine current</w:t>
      </w:r>
      <w:r w:rsidRPr="00D90D33">
        <w:t xml:space="preserve"> Peace Corps </w:t>
      </w:r>
      <w:r>
        <w:t>applicant</w:t>
      </w:r>
      <w:r w:rsidRPr="00D90D33">
        <w:t>s undergoing the medical evaluation process</w:t>
      </w:r>
      <w:r>
        <w:t>, it is estimated that t</w:t>
      </w:r>
      <w:r w:rsidRPr="00D90D33">
        <w:t xml:space="preserve">he time associated with </w:t>
      </w:r>
      <w:r>
        <w:t xml:space="preserve">the Applicant downloading the form, </w:t>
      </w:r>
      <w:r w:rsidRPr="00D90D33">
        <w:t>driving to and from the physician’s office</w:t>
      </w:r>
      <w:r>
        <w:t xml:space="preserve"> and </w:t>
      </w:r>
      <w:r w:rsidRPr="00D90D33">
        <w:t>scanning and uploading</w:t>
      </w:r>
      <w:r>
        <w:t>,</w:t>
      </w:r>
      <w:r w:rsidRPr="00D90D33">
        <w:t xml:space="preserve"> faxing</w:t>
      </w:r>
      <w:r>
        <w:t xml:space="preserve"> or</w:t>
      </w:r>
      <w:r w:rsidRPr="00D90D33">
        <w:t xml:space="preserve"> mailing the completed form </w:t>
      </w:r>
      <w:r>
        <w:t xml:space="preserve">will </w:t>
      </w:r>
      <w:r w:rsidRPr="00D90D33">
        <w:t xml:space="preserve">be 45 minutes.  </w:t>
      </w:r>
      <w:r>
        <w:t>This is made up of an</w:t>
      </w:r>
      <w:r w:rsidRPr="00D90D33">
        <w:t xml:space="preserve"> average driving time to and from the physician office </w:t>
      </w:r>
      <w:r>
        <w:t xml:space="preserve">of </w:t>
      </w:r>
      <w:r w:rsidRPr="00D90D33">
        <w:t>35 minutes</w:t>
      </w:r>
      <w:r>
        <w:t xml:space="preserve"> and </w:t>
      </w:r>
      <w:r w:rsidRPr="00D90D33">
        <w:t>an additional 10 minutes to download the form</w:t>
      </w:r>
      <w:r>
        <w:t xml:space="preserve"> and to </w:t>
      </w:r>
      <w:r w:rsidRPr="00D90D33">
        <w:t>scan</w:t>
      </w:r>
      <w:r>
        <w:t xml:space="preserve"> </w:t>
      </w:r>
      <w:r w:rsidRPr="00D90D33">
        <w:t>and upload, fax</w:t>
      </w:r>
      <w:r>
        <w:t xml:space="preserve"> or</w:t>
      </w:r>
      <w:r w:rsidRPr="00D90D33">
        <w:t xml:space="preserve"> mail the completed form</w:t>
      </w:r>
      <w:r>
        <w:t xml:space="preserve"> to the Peace Corps</w:t>
      </w:r>
      <w:r w:rsidRPr="00D90D33">
        <w:t xml:space="preserve">.  </w:t>
      </w:r>
      <w:r>
        <w:t xml:space="preserve">It is estimated that it will take both the Applicant and the physician </w:t>
      </w:r>
      <w:r w:rsidR="00D42CB8">
        <w:t>45 minutes</w:t>
      </w:r>
      <w:r>
        <w:t xml:space="preserve"> for the office visit, during which the Applicant will </w:t>
      </w:r>
      <w:r w:rsidRPr="00B039BB">
        <w:t xml:space="preserve">be examined by the physician and the physician </w:t>
      </w:r>
      <w:r>
        <w:t xml:space="preserve">will </w:t>
      </w:r>
      <w:r w:rsidRPr="00B039BB">
        <w:t xml:space="preserve">complete the form.  </w:t>
      </w:r>
      <w:r w:rsidRPr="00D90D33">
        <w:t xml:space="preserve">The </w:t>
      </w:r>
      <w:r w:rsidRPr="00D90D33">
        <w:lastRenderedPageBreak/>
        <w:t xml:space="preserve">estimate of </w:t>
      </w:r>
      <w:r>
        <w:t xml:space="preserve">the </w:t>
      </w:r>
      <w:r w:rsidRPr="00D90D33">
        <w:t xml:space="preserve">total annual hour burden to </w:t>
      </w:r>
      <w:r>
        <w:t>each Applicant</w:t>
      </w:r>
      <w:r w:rsidRPr="00D90D33">
        <w:t xml:space="preserve"> completing the information on this form, inclusive of the time to go to and from the </w:t>
      </w:r>
      <w:r>
        <w:t>physician, being examined by the physician and waiting for the physician to complete the form</w:t>
      </w:r>
      <w:r w:rsidRPr="00D90D33">
        <w:t xml:space="preserve"> and the associated paperwork retrieval and return</w:t>
      </w:r>
      <w:r>
        <w:t>,</w:t>
      </w:r>
      <w:r w:rsidRPr="00D90D33">
        <w:t xml:space="preserve"> </w:t>
      </w:r>
      <w:r>
        <w:t>is therefore</w:t>
      </w:r>
      <w:r w:rsidRPr="00D90D33">
        <w:t xml:space="preserve"> </w:t>
      </w:r>
      <w:r w:rsidR="00B0183E">
        <w:t xml:space="preserve">1 hour </w:t>
      </w:r>
      <w:r w:rsidR="00D42CB8">
        <w:t>30</w:t>
      </w:r>
      <w:r w:rsidRPr="00D90D33">
        <w:t xml:space="preserve"> minutes.</w:t>
      </w:r>
      <w:r>
        <w:t xml:space="preserve"> </w:t>
      </w:r>
      <w:r w:rsidRPr="00D90D33">
        <w:t xml:space="preserve">The estimate of </w:t>
      </w:r>
      <w:r>
        <w:t xml:space="preserve">the </w:t>
      </w:r>
      <w:r w:rsidRPr="00D90D33">
        <w:t xml:space="preserve">total annual hour burden to </w:t>
      </w:r>
      <w:r>
        <w:t xml:space="preserve">each Applicant’s physician </w:t>
      </w:r>
      <w:r w:rsidRPr="00D90D33">
        <w:t>completing the information on this form</w:t>
      </w:r>
      <w:r>
        <w:t xml:space="preserve"> is </w:t>
      </w:r>
      <w:r w:rsidR="00D42CB8">
        <w:t>45 minutes</w:t>
      </w:r>
      <w:r>
        <w:t>.</w:t>
      </w:r>
    </w:p>
    <w:p w:rsidR="00E2181D" w:rsidRDefault="00E2181D" w:rsidP="00431AE2"/>
    <w:p w:rsidR="000879F9" w:rsidRPr="00D41997" w:rsidRDefault="000879F9" w:rsidP="000879F9">
      <w:r w:rsidRPr="00D41997">
        <w:t xml:space="preserve">The estimate of total annual hour burden </w:t>
      </w:r>
      <w:r>
        <w:t xml:space="preserve">range </w:t>
      </w:r>
      <w:r w:rsidRPr="00D41997">
        <w:t xml:space="preserve">to </w:t>
      </w:r>
      <w:r>
        <w:t>all physicians and Applicant</w:t>
      </w:r>
      <w:r w:rsidRPr="00D41997">
        <w:t xml:space="preserve">s </w:t>
      </w:r>
      <w:r>
        <w:t xml:space="preserve">completing the information on this form is </w:t>
      </w:r>
      <w:r w:rsidR="00D42CB8">
        <w:t>3</w:t>
      </w:r>
      <w:r w:rsidR="009172C9">
        <w:t xml:space="preserve">,000 hours of physician time (4,000 Applicants x </w:t>
      </w:r>
      <w:r w:rsidR="00D42CB8">
        <w:t>45</w:t>
      </w:r>
      <w:r w:rsidR="009172C9">
        <w:t xml:space="preserve"> minutes) and </w:t>
      </w:r>
      <w:r w:rsidR="00D42CB8">
        <w:t>6</w:t>
      </w:r>
      <w:r w:rsidR="009172C9">
        <w:t>,000 hours of Appl</w:t>
      </w:r>
      <w:r w:rsidR="00B0183E">
        <w:t xml:space="preserve">icant time (4,000 Applicants x </w:t>
      </w:r>
      <w:r w:rsidR="00D42CB8">
        <w:t>90</w:t>
      </w:r>
      <w:r w:rsidR="009172C9">
        <w:t xml:space="preserve"> minutes</w:t>
      </w:r>
      <w:r>
        <w:t>)</w:t>
      </w:r>
      <w:r w:rsidRPr="00D41997">
        <w:t>.</w:t>
      </w:r>
    </w:p>
    <w:p w:rsidR="000879F9" w:rsidRPr="00D41997" w:rsidRDefault="000879F9" w:rsidP="000879F9"/>
    <w:p w:rsidR="002A1BCB" w:rsidRPr="00FF08FB" w:rsidRDefault="00BB624C" w:rsidP="002A1BCB">
      <w:r w:rsidRPr="00BB2C41">
        <w:t xml:space="preserve">13.  </w:t>
      </w:r>
      <w:r w:rsidR="002A1BCB" w:rsidRPr="00FF08FB">
        <w:t xml:space="preserve">The estimate of total annual </w:t>
      </w:r>
      <w:r w:rsidR="002A1BCB" w:rsidRPr="009064BA">
        <w:t>cost</w:t>
      </w:r>
      <w:r w:rsidR="002A1BCB" w:rsidRPr="00FF08FB">
        <w:t xml:space="preserve"> burden to </w:t>
      </w:r>
      <w:r w:rsidR="002A1BCB">
        <w:t>Applicant</w:t>
      </w:r>
      <w:r w:rsidR="002A1BCB" w:rsidRPr="00FF08FB">
        <w:t xml:space="preserve"> respondents resulting from collection of the information in th</w:t>
      </w:r>
      <w:r w:rsidR="002A1BCB">
        <w:t>is form</w:t>
      </w:r>
      <w:r w:rsidR="002A1BCB" w:rsidRPr="00FF08FB">
        <w:t xml:space="preserve"> is </w:t>
      </w:r>
      <w:r w:rsidR="002A1BCB">
        <w:t xml:space="preserve">the total cost of the medical examination, including lab tests, </w:t>
      </w:r>
      <w:r w:rsidR="002A1BCB" w:rsidRPr="00FF08FB">
        <w:t xml:space="preserve">that </w:t>
      </w:r>
      <w:r w:rsidR="002A1BCB">
        <w:t xml:space="preserve">exceeds </w:t>
      </w:r>
      <w:r w:rsidR="002A1BCB" w:rsidRPr="00FF08FB">
        <w:t xml:space="preserve">the maximum Peace Corps reimbursement, which is discussed in response to question 9.  The Peace Corps is unable to estimate this overall cost due to the variety of fees </w:t>
      </w:r>
      <w:r w:rsidR="002A1BCB">
        <w:t>that physicians and other health professional</w:t>
      </w:r>
      <w:r w:rsidR="002A1BCB" w:rsidRPr="00FF08FB">
        <w:t xml:space="preserve">s charge and due to the unknown value of insurance reimbursements. </w:t>
      </w:r>
    </w:p>
    <w:p w:rsidR="002A1BCB" w:rsidRPr="00FF08FB" w:rsidRDefault="002A1BCB" w:rsidP="002A1BCB"/>
    <w:p w:rsidR="002A1BCB" w:rsidRDefault="002A1BCB" w:rsidP="00B52E1E">
      <w:r>
        <w:t xml:space="preserve">14. </w:t>
      </w:r>
      <w:r w:rsidR="00780E84">
        <w:t xml:space="preserve">Estimated annual cost to the Federal Government.  </w:t>
      </w:r>
    </w:p>
    <w:p w:rsidR="002A1BCB" w:rsidRDefault="002A1BCB" w:rsidP="00B52E1E"/>
    <w:p w:rsidR="002A1BCB" w:rsidRDefault="002A1BCB" w:rsidP="00B52E1E">
      <w:r w:rsidRPr="00FF08FB">
        <w:t>Pre-</w:t>
      </w:r>
      <w:r>
        <w:t>service Nurses are on the FS-4 p</w:t>
      </w:r>
      <w:r w:rsidRPr="00FF08FB">
        <w:t>ay</w:t>
      </w:r>
      <w:r>
        <w:t xml:space="preserve"> </w:t>
      </w:r>
      <w:r w:rsidRPr="00FF08FB">
        <w:t xml:space="preserve">scale but </w:t>
      </w:r>
      <w:r>
        <w:t xml:space="preserve">each </w:t>
      </w:r>
      <w:r w:rsidRPr="00FF08FB">
        <w:t>ha</w:t>
      </w:r>
      <w:r>
        <w:t>s</w:t>
      </w:r>
      <w:r w:rsidRPr="00FF08FB">
        <w:t xml:space="preserve"> a different pay step depending on </w:t>
      </w:r>
      <w:r>
        <w:t xml:space="preserve">experience.  For this reason, </w:t>
      </w:r>
      <w:r w:rsidRPr="00FF08FB">
        <w:t>we are using the mid-range F</w:t>
      </w:r>
      <w:r>
        <w:t>S</w:t>
      </w:r>
      <w:r w:rsidRPr="00FF08FB">
        <w:t>-4 hourly rate of $36 an hour</w:t>
      </w:r>
      <w:r>
        <w:t>, which is $46 an hour with benefit costs included</w:t>
      </w:r>
      <w:r w:rsidRPr="00FF08FB">
        <w:t xml:space="preserve">.  </w:t>
      </w:r>
      <w:r>
        <w:t>Physicians and mental health professionals are paid at the FS-1 p</w:t>
      </w:r>
      <w:r w:rsidRPr="00FF08FB">
        <w:t>ay</w:t>
      </w:r>
      <w:r>
        <w:t xml:space="preserve"> scale with a</w:t>
      </w:r>
      <w:r w:rsidRPr="00FF08FB">
        <w:t xml:space="preserve"> mid-range rate of $68</w:t>
      </w:r>
      <w:r>
        <w:t xml:space="preserve"> an </w:t>
      </w:r>
      <w:r w:rsidRPr="00FF08FB">
        <w:t>hour</w:t>
      </w:r>
      <w:r>
        <w:t>, which is $86 an hour with benefit costs included</w:t>
      </w:r>
      <w:r w:rsidRPr="00FF08FB">
        <w:t>.</w:t>
      </w:r>
    </w:p>
    <w:p w:rsidR="002A1BCB" w:rsidRDefault="002A1BCB" w:rsidP="00B52E1E"/>
    <w:p w:rsidR="00EF6F00" w:rsidRDefault="002A1BCB" w:rsidP="00B52E1E">
      <w:r>
        <w:t xml:space="preserve">It is estimated that 4,000 Applicants </w:t>
      </w:r>
      <w:r w:rsidRPr="00FF08FB">
        <w:t xml:space="preserve">will be required to </w:t>
      </w:r>
      <w:r>
        <w:t xml:space="preserve">submit the Report of Physical Examination </w:t>
      </w:r>
      <w:r w:rsidRPr="00FF08FB">
        <w:t xml:space="preserve">to the Peace Corps.  </w:t>
      </w:r>
      <w:r w:rsidR="00EA7D34">
        <w:t xml:space="preserve">It is </w:t>
      </w:r>
      <w:r w:rsidR="00081B9A">
        <w:t>estimated that</w:t>
      </w:r>
      <w:r w:rsidR="00EA7D34">
        <w:t xml:space="preserve"> it will take</w:t>
      </w:r>
      <w:r w:rsidR="00B52E1E">
        <w:t xml:space="preserve"> a nurse</w:t>
      </w:r>
      <w:r w:rsidR="00EA7D34">
        <w:t xml:space="preserve"> 60 minutes to review the</w:t>
      </w:r>
      <w:r w:rsidR="00B52E1E">
        <w:t xml:space="preserve"> </w:t>
      </w:r>
      <w:r w:rsidR="00081B9A">
        <w:t>Report of P</w:t>
      </w:r>
      <w:r w:rsidR="00B52E1E">
        <w:t xml:space="preserve">hysical </w:t>
      </w:r>
      <w:r w:rsidR="00081B9A">
        <w:t>E</w:t>
      </w:r>
      <w:r w:rsidR="00B52E1E">
        <w:t>xam</w:t>
      </w:r>
      <w:r>
        <w:t>ination</w:t>
      </w:r>
      <w:r w:rsidR="00B52E1E">
        <w:t xml:space="preserve">.  The </w:t>
      </w:r>
      <w:r w:rsidR="003327F6">
        <w:t xml:space="preserve">nurse review of the </w:t>
      </w:r>
      <w:r w:rsidR="00081B9A">
        <w:t>Report of P</w:t>
      </w:r>
      <w:r w:rsidR="00B52E1E">
        <w:t xml:space="preserve">hysical </w:t>
      </w:r>
      <w:r w:rsidR="00081B9A">
        <w:t>E</w:t>
      </w:r>
      <w:r w:rsidR="00B52E1E">
        <w:t>xam</w:t>
      </w:r>
      <w:r>
        <w:t>ination</w:t>
      </w:r>
      <w:r w:rsidR="00B52E1E">
        <w:t xml:space="preserve"> does not require </w:t>
      </w:r>
      <w:r w:rsidR="00081B9A">
        <w:t>consultation with a physician.</w:t>
      </w:r>
      <w:r>
        <w:t xml:space="preserve">  </w:t>
      </w:r>
      <w:r w:rsidRPr="00FF08FB">
        <w:t xml:space="preserve">The </w:t>
      </w:r>
      <w:r>
        <w:t xml:space="preserve">estimated </w:t>
      </w:r>
      <w:r w:rsidRPr="00FF08FB">
        <w:t>cost f</w:t>
      </w:r>
      <w:r>
        <w:t>or nurse review is $184,000 (4,000 Applicants x 60 minutes x $46/</w:t>
      </w:r>
      <w:proofErr w:type="spellStart"/>
      <w:r>
        <w:t>hr</w:t>
      </w:r>
      <w:proofErr w:type="spellEnd"/>
      <w:proofErr w:type="gramStart"/>
      <w:r>
        <w:t>) .</w:t>
      </w:r>
      <w:proofErr w:type="gramEnd"/>
      <w:r>
        <w:t xml:space="preserve"> </w:t>
      </w:r>
    </w:p>
    <w:p w:rsidR="00EF6F00" w:rsidRDefault="00EF6F00" w:rsidP="00B52E1E"/>
    <w:p w:rsidR="00791B59" w:rsidRDefault="003327F6" w:rsidP="00BB624C">
      <w:r>
        <w:t xml:space="preserve">If an Applicant </w:t>
      </w:r>
      <w:r w:rsidR="00791B59">
        <w:t>would like to appeal a</w:t>
      </w:r>
      <w:r>
        <w:t>n adverse decision</w:t>
      </w:r>
      <w:r w:rsidR="00A03AF4">
        <w:t xml:space="preserve">, </w:t>
      </w:r>
      <w:r w:rsidR="009A06CA">
        <w:t xml:space="preserve">there is an appeal process.  The reviewing nurse organizes all the medical information and presents </w:t>
      </w:r>
      <w:r w:rsidR="00874C57">
        <w:t xml:space="preserve">it </w:t>
      </w:r>
      <w:r w:rsidR="009A06CA">
        <w:t>to a</w:t>
      </w:r>
      <w:r w:rsidR="000777E1">
        <w:t>n appeal</w:t>
      </w:r>
      <w:r w:rsidR="009A06CA">
        <w:t xml:space="preserve"> board that is </w:t>
      </w:r>
      <w:r w:rsidR="00780E84">
        <w:t>composed</w:t>
      </w:r>
      <w:r w:rsidR="009A06CA">
        <w:t xml:space="preserve"> of at least one physician and </w:t>
      </w:r>
      <w:r w:rsidR="000777E1">
        <w:t>at least four</w:t>
      </w:r>
      <w:r w:rsidR="009A06CA">
        <w:t xml:space="preserve"> </w:t>
      </w:r>
      <w:r w:rsidR="002A1BCB">
        <w:t>registered nurses</w:t>
      </w:r>
      <w:r w:rsidR="009A06CA">
        <w:t xml:space="preserve"> (one each from</w:t>
      </w:r>
      <w:r w:rsidR="00A03AF4">
        <w:t xml:space="preserve"> the</w:t>
      </w:r>
      <w:r w:rsidR="009A06CA">
        <w:t xml:space="preserve"> pre-service, in-service, post-service and quality improvement units)</w:t>
      </w:r>
      <w:r w:rsidR="00083DC8">
        <w:t>.</w:t>
      </w:r>
      <w:r w:rsidR="00503B6E">
        <w:t xml:space="preserve">  Historically</w:t>
      </w:r>
      <w:r w:rsidR="002A1BCB">
        <w:t>,</w:t>
      </w:r>
      <w:r w:rsidR="00503B6E">
        <w:t xml:space="preserve"> </w:t>
      </w:r>
      <w:proofErr w:type="gramStart"/>
      <w:r w:rsidR="00503B6E">
        <w:t xml:space="preserve">an average of </w:t>
      </w:r>
      <w:r w:rsidR="000777E1">
        <w:t>eight</w:t>
      </w:r>
      <w:r w:rsidR="00503B6E">
        <w:t xml:space="preserve"> nurses and </w:t>
      </w:r>
      <w:r w:rsidR="000777E1">
        <w:t xml:space="preserve">two </w:t>
      </w:r>
      <w:r w:rsidR="00503B6E">
        <w:t xml:space="preserve">physicians </w:t>
      </w:r>
      <w:r w:rsidR="002A1BCB">
        <w:t>have</w:t>
      </w:r>
      <w:proofErr w:type="gramEnd"/>
      <w:r w:rsidR="002A1BCB">
        <w:t xml:space="preserve"> participated in </w:t>
      </w:r>
      <w:r>
        <w:t>appeal</w:t>
      </w:r>
      <w:r w:rsidR="00503B6E">
        <w:t xml:space="preserve"> board</w:t>
      </w:r>
      <w:r w:rsidR="00780E84">
        <w:t xml:space="preserve"> </w:t>
      </w:r>
      <w:r>
        <w:t>reviews</w:t>
      </w:r>
      <w:r w:rsidR="00503B6E">
        <w:t>.  For mental health cases, a</w:t>
      </w:r>
      <w:r w:rsidR="000777E1">
        <w:t>t least one</w:t>
      </w:r>
      <w:r w:rsidR="00503B6E">
        <w:t xml:space="preserve"> mental health professional </w:t>
      </w:r>
      <w:r>
        <w:t xml:space="preserve">also </w:t>
      </w:r>
      <w:r w:rsidR="000777E1">
        <w:t xml:space="preserve">participates </w:t>
      </w:r>
      <w:r w:rsidR="00503B6E">
        <w:t>in the appeal process</w:t>
      </w:r>
      <w:r w:rsidR="00A17E58">
        <w:t xml:space="preserve">, with an average of </w:t>
      </w:r>
      <w:r w:rsidR="000777E1">
        <w:t>two</w:t>
      </w:r>
      <w:r w:rsidR="00A17E58">
        <w:t xml:space="preserve"> mental health professionals attending each appeal process</w:t>
      </w:r>
      <w:r w:rsidR="00503B6E">
        <w:t>.  Last year</w:t>
      </w:r>
      <w:r w:rsidR="000777E1">
        <w:t>,</w:t>
      </w:r>
      <w:r w:rsidR="00503B6E">
        <w:t xml:space="preserve"> there were 43 appeals</w:t>
      </w:r>
      <w:r w:rsidR="000777E1">
        <w:t xml:space="preserve">.  It is </w:t>
      </w:r>
      <w:r w:rsidR="00503B6E">
        <w:t>estimate</w:t>
      </w:r>
      <w:r w:rsidR="000777E1">
        <w:t>d</w:t>
      </w:r>
      <w:r w:rsidR="00503B6E">
        <w:t xml:space="preserve"> </w:t>
      </w:r>
      <w:r>
        <w:t xml:space="preserve">that the </w:t>
      </w:r>
      <w:r w:rsidR="00503B6E">
        <w:t xml:space="preserve">number </w:t>
      </w:r>
      <w:r>
        <w:t xml:space="preserve">of appeals </w:t>
      </w:r>
      <w:r w:rsidR="00503B6E">
        <w:t xml:space="preserve">will remain </w:t>
      </w:r>
      <w:r>
        <w:t>at approximately this level</w:t>
      </w:r>
      <w:r w:rsidR="00083DC8">
        <w:t xml:space="preserve"> and that half will involve mental health issues; however, both of these numbers </w:t>
      </w:r>
      <w:r>
        <w:t>may vary from year to year</w:t>
      </w:r>
      <w:r w:rsidR="00503B6E">
        <w:t>.</w:t>
      </w:r>
      <w:r w:rsidR="00A17E58">
        <w:t xml:space="preserve"> </w:t>
      </w:r>
      <w:r w:rsidR="000777E1">
        <w:t xml:space="preserve"> </w:t>
      </w:r>
      <w:r w:rsidR="00A17E58">
        <w:t xml:space="preserve">Each appeal takes </w:t>
      </w:r>
      <w:r w:rsidR="00874C57">
        <w:t xml:space="preserve">the </w:t>
      </w:r>
      <w:r w:rsidR="000777E1">
        <w:t xml:space="preserve">appeal board </w:t>
      </w:r>
      <w:r w:rsidR="00A17E58">
        <w:t xml:space="preserve">approximately 20 minutes </w:t>
      </w:r>
      <w:r w:rsidR="005F2BD9">
        <w:t xml:space="preserve">for </w:t>
      </w:r>
      <w:r w:rsidR="00A17E58">
        <w:t xml:space="preserve">review and </w:t>
      </w:r>
      <w:r w:rsidR="005F2BD9">
        <w:t>voting</w:t>
      </w:r>
      <w:r w:rsidR="00A17E58">
        <w:t xml:space="preserve">. </w:t>
      </w:r>
      <w:r w:rsidR="000777E1">
        <w:t xml:space="preserve"> In addition,</w:t>
      </w:r>
      <w:r w:rsidR="00A17E58">
        <w:t xml:space="preserve"> the reviewing nurse averages 2 hours to compile the information </w:t>
      </w:r>
      <w:r w:rsidR="00A03AF4">
        <w:t>that is</w:t>
      </w:r>
      <w:r w:rsidR="00A17E58">
        <w:t xml:space="preserve"> present</w:t>
      </w:r>
      <w:r w:rsidR="00A03AF4">
        <w:t>ed</w:t>
      </w:r>
      <w:r w:rsidR="00A17E58">
        <w:t xml:space="preserve"> to the </w:t>
      </w:r>
      <w:r w:rsidR="000777E1">
        <w:t xml:space="preserve">appeal </w:t>
      </w:r>
      <w:r w:rsidR="00A17E58">
        <w:t>board.</w:t>
      </w:r>
      <w:r w:rsidR="000777E1">
        <w:t xml:space="preserve">  The </w:t>
      </w:r>
      <w:r w:rsidR="000777E1" w:rsidRPr="00FF08FB">
        <w:t xml:space="preserve">estimate of total annual burden to </w:t>
      </w:r>
      <w:r w:rsidR="000777E1">
        <w:t xml:space="preserve">the </w:t>
      </w:r>
      <w:r w:rsidR="000777E1" w:rsidRPr="00FF08FB">
        <w:t xml:space="preserve">Peace Corps </w:t>
      </w:r>
      <w:r w:rsidR="000777E1">
        <w:t>cos</w:t>
      </w:r>
      <w:r w:rsidR="00083DC8">
        <w:t>t of handling all appeals is $13</w:t>
      </w:r>
      <w:r w:rsidR="000777E1">
        <w:t>,</w:t>
      </w:r>
      <w:r w:rsidR="00083DC8">
        <w:t>616</w:t>
      </w:r>
      <w:r w:rsidR="000777E1">
        <w:t>, as follows:</w:t>
      </w:r>
    </w:p>
    <w:p w:rsidR="00503B6E" w:rsidRDefault="00503B6E" w:rsidP="00BB624C"/>
    <w:tbl>
      <w:tblPr>
        <w:tblStyle w:val="TableGrid"/>
        <w:tblW w:w="0" w:type="auto"/>
        <w:tblLook w:val="04A0" w:firstRow="1" w:lastRow="0" w:firstColumn="1" w:lastColumn="0" w:noHBand="0" w:noVBand="1"/>
      </w:tblPr>
      <w:tblGrid>
        <w:gridCol w:w="1903"/>
        <w:gridCol w:w="710"/>
        <w:gridCol w:w="2731"/>
        <w:gridCol w:w="1388"/>
        <w:gridCol w:w="1457"/>
        <w:gridCol w:w="1387"/>
      </w:tblGrid>
      <w:tr w:rsidR="00C86B2B" w:rsidTr="008977DF">
        <w:tc>
          <w:tcPr>
            <w:tcW w:w="1936" w:type="dxa"/>
          </w:tcPr>
          <w:p w:rsidR="008977DF" w:rsidRPr="00C86B2B" w:rsidRDefault="008977DF" w:rsidP="003327F6">
            <w:pPr>
              <w:keepNext/>
              <w:jc w:val="center"/>
              <w:rPr>
                <w:b/>
              </w:rPr>
            </w:pPr>
            <w:r w:rsidRPr="00C86B2B">
              <w:rPr>
                <w:b/>
              </w:rPr>
              <w:lastRenderedPageBreak/>
              <w:t>Staff</w:t>
            </w:r>
          </w:p>
        </w:tc>
        <w:tc>
          <w:tcPr>
            <w:tcW w:w="468" w:type="dxa"/>
          </w:tcPr>
          <w:p w:rsidR="008977DF" w:rsidRPr="00C86B2B" w:rsidRDefault="008977DF" w:rsidP="00C86B2B">
            <w:pPr>
              <w:jc w:val="center"/>
              <w:rPr>
                <w:b/>
              </w:rPr>
            </w:pPr>
            <w:r w:rsidRPr="00C86B2B">
              <w:rPr>
                <w:b/>
              </w:rPr>
              <w:t>#</w:t>
            </w:r>
            <w:r w:rsidR="00C86B2B">
              <w:rPr>
                <w:b/>
              </w:rPr>
              <w:t xml:space="preserve"> of Staff</w:t>
            </w:r>
          </w:p>
        </w:tc>
        <w:tc>
          <w:tcPr>
            <w:tcW w:w="2840" w:type="dxa"/>
          </w:tcPr>
          <w:p w:rsidR="008977DF" w:rsidRPr="00C86B2B" w:rsidRDefault="008977DF" w:rsidP="00C86B2B">
            <w:pPr>
              <w:jc w:val="center"/>
              <w:rPr>
                <w:b/>
              </w:rPr>
            </w:pPr>
            <w:r w:rsidRPr="00C86B2B">
              <w:rPr>
                <w:b/>
              </w:rPr>
              <w:t>Amount of time per appeal</w:t>
            </w:r>
          </w:p>
        </w:tc>
        <w:tc>
          <w:tcPr>
            <w:tcW w:w="1418" w:type="dxa"/>
          </w:tcPr>
          <w:p w:rsidR="008977DF" w:rsidRPr="00C86B2B" w:rsidRDefault="008977DF" w:rsidP="00C86B2B">
            <w:pPr>
              <w:jc w:val="center"/>
              <w:rPr>
                <w:b/>
              </w:rPr>
            </w:pPr>
            <w:r w:rsidRPr="00C86B2B">
              <w:rPr>
                <w:b/>
              </w:rPr>
              <w:t># of appeals</w:t>
            </w:r>
            <w:r w:rsidR="00C86B2B">
              <w:rPr>
                <w:b/>
              </w:rPr>
              <w:t xml:space="preserve"> per year</w:t>
            </w:r>
          </w:p>
        </w:tc>
        <w:tc>
          <w:tcPr>
            <w:tcW w:w="1496" w:type="dxa"/>
          </w:tcPr>
          <w:p w:rsidR="008977DF" w:rsidRPr="00C86B2B" w:rsidRDefault="008977DF" w:rsidP="00C86B2B">
            <w:pPr>
              <w:jc w:val="center"/>
              <w:rPr>
                <w:b/>
              </w:rPr>
            </w:pPr>
            <w:r w:rsidRPr="00C86B2B">
              <w:rPr>
                <w:b/>
              </w:rPr>
              <w:t>Hourly rate</w:t>
            </w:r>
          </w:p>
        </w:tc>
        <w:tc>
          <w:tcPr>
            <w:tcW w:w="1418" w:type="dxa"/>
          </w:tcPr>
          <w:p w:rsidR="008977DF" w:rsidRPr="00C86B2B" w:rsidRDefault="00C86B2B" w:rsidP="00C86B2B">
            <w:pPr>
              <w:jc w:val="center"/>
              <w:rPr>
                <w:b/>
              </w:rPr>
            </w:pPr>
            <w:r>
              <w:rPr>
                <w:b/>
              </w:rPr>
              <w:t xml:space="preserve">Annual </w:t>
            </w:r>
            <w:r w:rsidR="00780E84">
              <w:rPr>
                <w:b/>
              </w:rPr>
              <w:t xml:space="preserve">Appeal </w:t>
            </w:r>
            <w:r>
              <w:rPr>
                <w:b/>
              </w:rPr>
              <w:t>Cost</w:t>
            </w:r>
          </w:p>
        </w:tc>
      </w:tr>
      <w:tr w:rsidR="00C86B2B" w:rsidTr="008977DF">
        <w:tc>
          <w:tcPr>
            <w:tcW w:w="1936" w:type="dxa"/>
          </w:tcPr>
          <w:p w:rsidR="008977DF" w:rsidRDefault="008977DF" w:rsidP="003327F6">
            <w:pPr>
              <w:keepNext/>
              <w:jc w:val="center"/>
            </w:pPr>
            <w:r>
              <w:t>Reviewing nurse</w:t>
            </w:r>
          </w:p>
        </w:tc>
        <w:tc>
          <w:tcPr>
            <w:tcW w:w="468" w:type="dxa"/>
          </w:tcPr>
          <w:p w:rsidR="008977DF" w:rsidRDefault="008977DF" w:rsidP="00C86B2B">
            <w:pPr>
              <w:jc w:val="center"/>
            </w:pPr>
            <w:r>
              <w:t>1</w:t>
            </w:r>
          </w:p>
        </w:tc>
        <w:tc>
          <w:tcPr>
            <w:tcW w:w="2840" w:type="dxa"/>
          </w:tcPr>
          <w:p w:rsidR="008977DF" w:rsidRDefault="008977DF" w:rsidP="00C86B2B">
            <w:pPr>
              <w:jc w:val="center"/>
            </w:pPr>
            <w:r>
              <w:t>140 minutes</w:t>
            </w:r>
          </w:p>
          <w:p w:rsidR="008977DF" w:rsidRDefault="008977DF" w:rsidP="00C86B2B">
            <w:pPr>
              <w:jc w:val="center"/>
            </w:pPr>
            <w:r>
              <w:t>(2 hours preparation and 20 minutes presenting)</w:t>
            </w:r>
          </w:p>
        </w:tc>
        <w:tc>
          <w:tcPr>
            <w:tcW w:w="1418" w:type="dxa"/>
          </w:tcPr>
          <w:p w:rsidR="008977DF" w:rsidRDefault="008977DF" w:rsidP="00C86B2B">
            <w:pPr>
              <w:jc w:val="center"/>
            </w:pPr>
            <w:r>
              <w:t>43</w:t>
            </w:r>
          </w:p>
        </w:tc>
        <w:tc>
          <w:tcPr>
            <w:tcW w:w="1496" w:type="dxa"/>
          </w:tcPr>
          <w:p w:rsidR="008977DF" w:rsidRDefault="008977DF" w:rsidP="00C86B2B">
            <w:pPr>
              <w:jc w:val="center"/>
            </w:pPr>
            <w:r>
              <w:t>$46</w:t>
            </w:r>
          </w:p>
        </w:tc>
        <w:tc>
          <w:tcPr>
            <w:tcW w:w="1418" w:type="dxa"/>
          </w:tcPr>
          <w:p w:rsidR="008977DF" w:rsidRDefault="0017041B" w:rsidP="00C86B2B">
            <w:pPr>
              <w:jc w:val="center"/>
            </w:pPr>
            <w:r>
              <w:t>$4</w:t>
            </w:r>
            <w:r w:rsidR="003327F6">
              <w:t>,</w:t>
            </w:r>
            <w:r>
              <w:t>615</w:t>
            </w:r>
          </w:p>
        </w:tc>
      </w:tr>
      <w:tr w:rsidR="00C86B2B" w:rsidTr="008977DF">
        <w:tc>
          <w:tcPr>
            <w:tcW w:w="1936" w:type="dxa"/>
          </w:tcPr>
          <w:p w:rsidR="008977DF" w:rsidRDefault="008977DF" w:rsidP="003327F6">
            <w:pPr>
              <w:keepNext/>
              <w:jc w:val="center"/>
            </w:pPr>
            <w:r>
              <w:t>Nurses</w:t>
            </w:r>
          </w:p>
        </w:tc>
        <w:tc>
          <w:tcPr>
            <w:tcW w:w="468" w:type="dxa"/>
          </w:tcPr>
          <w:p w:rsidR="008977DF" w:rsidRDefault="008977DF" w:rsidP="00C86B2B">
            <w:pPr>
              <w:jc w:val="center"/>
            </w:pPr>
            <w:r>
              <w:t>8</w:t>
            </w:r>
          </w:p>
        </w:tc>
        <w:tc>
          <w:tcPr>
            <w:tcW w:w="2840" w:type="dxa"/>
          </w:tcPr>
          <w:p w:rsidR="008977DF" w:rsidRDefault="008977DF" w:rsidP="00C86B2B">
            <w:pPr>
              <w:jc w:val="center"/>
            </w:pPr>
            <w:r>
              <w:t>20 minutes</w:t>
            </w:r>
          </w:p>
        </w:tc>
        <w:tc>
          <w:tcPr>
            <w:tcW w:w="1418" w:type="dxa"/>
          </w:tcPr>
          <w:p w:rsidR="008977DF" w:rsidRDefault="008977DF" w:rsidP="00C86B2B">
            <w:pPr>
              <w:jc w:val="center"/>
            </w:pPr>
            <w:r>
              <w:t>43</w:t>
            </w:r>
          </w:p>
        </w:tc>
        <w:tc>
          <w:tcPr>
            <w:tcW w:w="1496" w:type="dxa"/>
          </w:tcPr>
          <w:p w:rsidR="008977DF" w:rsidRDefault="008977DF" w:rsidP="00C86B2B">
            <w:pPr>
              <w:jc w:val="center"/>
            </w:pPr>
            <w:r>
              <w:t>$46</w:t>
            </w:r>
          </w:p>
        </w:tc>
        <w:tc>
          <w:tcPr>
            <w:tcW w:w="1418" w:type="dxa"/>
          </w:tcPr>
          <w:p w:rsidR="008977DF" w:rsidRDefault="0017041B" w:rsidP="00083DC8">
            <w:pPr>
              <w:jc w:val="center"/>
            </w:pPr>
            <w:r>
              <w:t>$5</w:t>
            </w:r>
            <w:r w:rsidR="003327F6">
              <w:t>,</w:t>
            </w:r>
            <w:r w:rsidR="00083DC8">
              <w:t>275</w:t>
            </w:r>
          </w:p>
        </w:tc>
      </w:tr>
      <w:tr w:rsidR="00C86B2B" w:rsidTr="008977DF">
        <w:tc>
          <w:tcPr>
            <w:tcW w:w="1936" w:type="dxa"/>
          </w:tcPr>
          <w:p w:rsidR="008977DF" w:rsidRDefault="008977DF" w:rsidP="003327F6">
            <w:pPr>
              <w:keepNext/>
              <w:jc w:val="center"/>
            </w:pPr>
            <w:r>
              <w:t>Physicians</w:t>
            </w:r>
          </w:p>
        </w:tc>
        <w:tc>
          <w:tcPr>
            <w:tcW w:w="468" w:type="dxa"/>
          </w:tcPr>
          <w:p w:rsidR="008977DF" w:rsidRDefault="008977DF" w:rsidP="00C86B2B">
            <w:pPr>
              <w:jc w:val="center"/>
            </w:pPr>
            <w:r>
              <w:t>2</w:t>
            </w:r>
          </w:p>
        </w:tc>
        <w:tc>
          <w:tcPr>
            <w:tcW w:w="2840" w:type="dxa"/>
          </w:tcPr>
          <w:p w:rsidR="008977DF" w:rsidRDefault="008977DF" w:rsidP="00C86B2B">
            <w:pPr>
              <w:jc w:val="center"/>
            </w:pPr>
            <w:r>
              <w:t>20 minutes</w:t>
            </w:r>
          </w:p>
        </w:tc>
        <w:tc>
          <w:tcPr>
            <w:tcW w:w="1418" w:type="dxa"/>
          </w:tcPr>
          <w:p w:rsidR="008977DF" w:rsidRDefault="008977DF" w:rsidP="00C86B2B">
            <w:pPr>
              <w:jc w:val="center"/>
            </w:pPr>
            <w:r>
              <w:t>43</w:t>
            </w:r>
          </w:p>
        </w:tc>
        <w:tc>
          <w:tcPr>
            <w:tcW w:w="1496" w:type="dxa"/>
          </w:tcPr>
          <w:p w:rsidR="008977DF" w:rsidRDefault="008977DF" w:rsidP="00C86B2B">
            <w:pPr>
              <w:jc w:val="center"/>
            </w:pPr>
            <w:r>
              <w:t>$86</w:t>
            </w:r>
          </w:p>
        </w:tc>
        <w:tc>
          <w:tcPr>
            <w:tcW w:w="1418" w:type="dxa"/>
          </w:tcPr>
          <w:p w:rsidR="008977DF" w:rsidRDefault="00C86B2B" w:rsidP="00083DC8">
            <w:pPr>
              <w:jc w:val="center"/>
            </w:pPr>
            <w:r>
              <w:t>$2</w:t>
            </w:r>
            <w:r w:rsidR="003327F6">
              <w:t>,</w:t>
            </w:r>
            <w:r>
              <w:t>4</w:t>
            </w:r>
            <w:r w:rsidR="00083DC8">
              <w:t>65</w:t>
            </w:r>
          </w:p>
        </w:tc>
      </w:tr>
      <w:tr w:rsidR="00C86B2B" w:rsidTr="008977DF">
        <w:tc>
          <w:tcPr>
            <w:tcW w:w="1936" w:type="dxa"/>
          </w:tcPr>
          <w:p w:rsidR="008977DF" w:rsidRDefault="008977DF" w:rsidP="00C86B2B">
            <w:pPr>
              <w:jc w:val="center"/>
            </w:pPr>
            <w:r>
              <w:t>Mental Health professionals</w:t>
            </w:r>
          </w:p>
        </w:tc>
        <w:tc>
          <w:tcPr>
            <w:tcW w:w="468" w:type="dxa"/>
          </w:tcPr>
          <w:p w:rsidR="008977DF" w:rsidRDefault="008977DF" w:rsidP="00C86B2B">
            <w:pPr>
              <w:jc w:val="center"/>
            </w:pPr>
            <w:r>
              <w:t>2</w:t>
            </w:r>
          </w:p>
        </w:tc>
        <w:tc>
          <w:tcPr>
            <w:tcW w:w="2840" w:type="dxa"/>
          </w:tcPr>
          <w:p w:rsidR="008977DF" w:rsidRDefault="008977DF" w:rsidP="00C86B2B">
            <w:pPr>
              <w:jc w:val="center"/>
            </w:pPr>
            <w:r>
              <w:t>20 minutes</w:t>
            </w:r>
          </w:p>
        </w:tc>
        <w:tc>
          <w:tcPr>
            <w:tcW w:w="1418" w:type="dxa"/>
          </w:tcPr>
          <w:p w:rsidR="008977DF" w:rsidRDefault="00083DC8" w:rsidP="00C86B2B">
            <w:pPr>
              <w:jc w:val="center"/>
            </w:pPr>
            <w:r>
              <w:t>22</w:t>
            </w:r>
          </w:p>
        </w:tc>
        <w:tc>
          <w:tcPr>
            <w:tcW w:w="1496" w:type="dxa"/>
          </w:tcPr>
          <w:p w:rsidR="008977DF" w:rsidRDefault="008977DF" w:rsidP="00C86B2B">
            <w:pPr>
              <w:jc w:val="center"/>
            </w:pPr>
            <w:r>
              <w:t>$86</w:t>
            </w:r>
          </w:p>
        </w:tc>
        <w:tc>
          <w:tcPr>
            <w:tcW w:w="1418" w:type="dxa"/>
          </w:tcPr>
          <w:p w:rsidR="008977DF" w:rsidRDefault="00C86B2B" w:rsidP="00083DC8">
            <w:pPr>
              <w:jc w:val="center"/>
            </w:pPr>
            <w:r>
              <w:t>$</w:t>
            </w:r>
            <w:r w:rsidR="00083DC8">
              <w:t>1</w:t>
            </w:r>
            <w:r w:rsidR="003327F6">
              <w:t>,</w:t>
            </w:r>
            <w:r w:rsidR="00083DC8">
              <w:t>261</w:t>
            </w:r>
          </w:p>
        </w:tc>
      </w:tr>
    </w:tbl>
    <w:p w:rsidR="00A17E58" w:rsidRDefault="00A17E58" w:rsidP="00BB624C"/>
    <w:p w:rsidR="002A1BCB" w:rsidRPr="00FF08FB" w:rsidRDefault="002A1BCB" w:rsidP="002A1BCB">
      <w:r>
        <w:t>For those Applicants who become Volunteers, the information in this form will also be used by Peace Corps Medical Officers overseas in providing medical care during the Volunteer’s service.  The costs associated with the receipt and review of this information is indeterminate based on the wide range of Peace Corps Medical Officer hourly rates and the time associated with review of the Report of Physical Examination in individual cases.  It is understood that this is part of an everyday job requirement for all the Peace Corps Medical Officers in the field and reviewing these forms in no way increases the costs to the Federal Government.  If Peace Corps Medical Officer did not have the information in this form, they would have to acquire the information through some other means, which would add to their daily workload.</w:t>
      </w:r>
    </w:p>
    <w:p w:rsidR="002A1BCB" w:rsidRDefault="002A1BCB" w:rsidP="002A1BCB"/>
    <w:p w:rsidR="00BB624C" w:rsidRDefault="00BB624C" w:rsidP="00BB624C">
      <w:r w:rsidRPr="006F1233">
        <w:t>15</w:t>
      </w:r>
      <w:r w:rsidRPr="00BA0268">
        <w:t xml:space="preserve">. </w:t>
      </w:r>
      <w:r w:rsidR="008F09CC">
        <w:t xml:space="preserve">There are no changes to report. </w:t>
      </w:r>
    </w:p>
    <w:p w:rsidR="00BA0268" w:rsidRDefault="00BA0268" w:rsidP="00BB624C"/>
    <w:p w:rsidR="00BB624C" w:rsidRDefault="00BB624C" w:rsidP="00BB624C">
      <w:r>
        <w:t>16. This information will not be quantified or published.</w:t>
      </w:r>
    </w:p>
    <w:p w:rsidR="00BB624C" w:rsidRDefault="00BB624C" w:rsidP="00BB624C"/>
    <w:p w:rsidR="00BB624C" w:rsidRDefault="00BB624C" w:rsidP="00BB624C">
      <w:pPr>
        <w:widowControl w:val="0"/>
        <w:tabs>
          <w:tab w:val="left" w:pos="360"/>
          <w:tab w:val="left" w:pos="450"/>
        </w:tabs>
        <w:autoSpaceDE w:val="0"/>
        <w:autoSpaceDN w:val="0"/>
        <w:adjustRightInd w:val="0"/>
        <w:spacing w:line="273" w:lineRule="exact"/>
        <w:jc w:val="both"/>
      </w:pPr>
      <w:r>
        <w:t xml:space="preserve">17.  </w:t>
      </w:r>
      <w:r w:rsidRPr="005566D6">
        <w:rPr>
          <w:color w:val="000000"/>
        </w:rPr>
        <w:t>The Agency is not seeking approval to conceal or omit the expiration</w:t>
      </w:r>
      <w:r>
        <w:rPr>
          <w:color w:val="000000"/>
        </w:rPr>
        <w:t xml:space="preserve"> </w:t>
      </w:r>
      <w:r w:rsidRPr="005566D6">
        <w:rPr>
          <w:color w:val="000000"/>
        </w:rPr>
        <w:t>date for OMB approval of the information collection</w:t>
      </w:r>
      <w:r>
        <w:t>.</w:t>
      </w:r>
    </w:p>
    <w:p w:rsidR="00BB624C" w:rsidRDefault="00BB624C" w:rsidP="00BB624C"/>
    <w:p w:rsidR="00BB624C" w:rsidRPr="001C1C82" w:rsidRDefault="00BB624C" w:rsidP="00BB624C">
      <w:pPr>
        <w:tabs>
          <w:tab w:val="left" w:pos="360"/>
        </w:tabs>
        <w:ind w:left="360" w:hanging="360"/>
      </w:pPr>
      <w:r>
        <w:t xml:space="preserve">18. </w:t>
      </w:r>
      <w:r w:rsidRPr="001C1C82">
        <w:t>The agency is able to certify compliance with all provisions under Item 19 of OMB Form 83-I.</w:t>
      </w:r>
    </w:p>
    <w:p w:rsidR="00BB624C" w:rsidRDefault="00BB624C" w:rsidP="00BB624C"/>
    <w:p w:rsidR="00BB624C" w:rsidRDefault="00BB624C" w:rsidP="00BB624C">
      <w:pPr>
        <w:pStyle w:val="Heading1"/>
      </w:pPr>
      <w:r>
        <w:t>Section B. Collection of Information Employing Statistical Methods</w:t>
      </w:r>
    </w:p>
    <w:p w:rsidR="00BB624C" w:rsidRDefault="00BB624C" w:rsidP="00BB624C"/>
    <w:p w:rsidR="00085D1B" w:rsidRDefault="00BB624C">
      <w:r>
        <w:t>This collection of information does not employ statistical methods.</w:t>
      </w:r>
    </w:p>
    <w:sectPr w:rsidR="00085D1B" w:rsidSect="004705E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AB" w:rsidRDefault="00896AAB" w:rsidP="006D4DF1">
      <w:r>
        <w:separator/>
      </w:r>
    </w:p>
  </w:endnote>
  <w:endnote w:type="continuationSeparator" w:id="0">
    <w:p w:rsidR="00896AAB" w:rsidRDefault="00896AAB" w:rsidP="006D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AB" w:rsidRDefault="00896AAB" w:rsidP="00736024">
    <w:pPr>
      <w:pStyle w:val="Footer"/>
      <w:tabs>
        <w:tab w:val="clear" w:pos="9360"/>
      </w:tabs>
    </w:pPr>
    <w:r>
      <w:tab/>
    </w:r>
    <w:r>
      <w:fldChar w:fldCharType="begin"/>
    </w:r>
    <w:r>
      <w:instrText xml:space="preserve"> PAGE   \* MERGEFORMAT </w:instrText>
    </w:r>
    <w:r>
      <w:fldChar w:fldCharType="separate"/>
    </w:r>
    <w:r w:rsidR="00047802">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AB" w:rsidRDefault="00896AAB" w:rsidP="006D4DF1">
      <w:r>
        <w:separator/>
      </w:r>
    </w:p>
  </w:footnote>
  <w:footnote w:type="continuationSeparator" w:id="0">
    <w:p w:rsidR="00896AAB" w:rsidRDefault="00896AAB" w:rsidP="006D4DF1">
      <w:r>
        <w:continuationSeparator/>
      </w:r>
    </w:p>
  </w:footnote>
  <w:footnote w:id="1">
    <w:p w:rsidR="00896AAB" w:rsidRPr="004B303E" w:rsidRDefault="00896AAB" w:rsidP="0077120B">
      <w:pPr>
        <w:pStyle w:val="FootnoteText"/>
      </w:pPr>
      <w:r>
        <w:rPr>
          <w:rStyle w:val="FootnoteReference"/>
        </w:rPr>
        <w:footnoteRef/>
      </w:r>
      <w:r>
        <w:t xml:space="preserve"> </w:t>
      </w:r>
      <w:r w:rsidRPr="004949F7">
        <w:t>The Peace Corps Act states that</w:t>
      </w:r>
      <w:r>
        <w:t>, except as provided in the Peace Corps Act,</w:t>
      </w:r>
      <w:r w:rsidRPr="004949F7">
        <w:t xml:space="preserve"> Volunteers are not employees for any purpose. </w:t>
      </w:r>
      <w:proofErr w:type="gramStart"/>
      <w:r w:rsidRPr="004949F7">
        <w:t>22 U.S.C.</w:t>
      </w:r>
      <w:r>
        <w:t xml:space="preserve"> § 2504(a).</w:t>
      </w:r>
      <w:proofErr w:type="gramEnd"/>
      <w:r>
        <w:t xml:space="preserve"> Nevertheless, Volunteers are entitled to receive compensation under the Federal Employees Compensation Act for injuries received during service. </w:t>
      </w:r>
      <w:proofErr w:type="gramStart"/>
      <w:r>
        <w:t>5 U.S.C. § 8142.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68" w:rsidRDefault="00BA0268">
    <w:pPr>
      <w:pStyle w:val="Header"/>
    </w:pPr>
  </w:p>
  <w:p w:rsidR="00BA0268" w:rsidRDefault="00BA0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5DA"/>
    <w:multiLevelType w:val="hybridMultilevel"/>
    <w:tmpl w:val="E6EEFB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B648C"/>
    <w:multiLevelType w:val="hybridMultilevel"/>
    <w:tmpl w:val="588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E2D11"/>
    <w:multiLevelType w:val="hybridMultilevel"/>
    <w:tmpl w:val="45E0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92A82"/>
    <w:multiLevelType w:val="hybridMultilevel"/>
    <w:tmpl w:val="012C73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C7756"/>
    <w:multiLevelType w:val="hybridMultilevel"/>
    <w:tmpl w:val="CE4E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4C"/>
    <w:rsid w:val="00002EE8"/>
    <w:rsid w:val="000047E6"/>
    <w:rsid w:val="00005CB2"/>
    <w:rsid w:val="00005D64"/>
    <w:rsid w:val="00017D73"/>
    <w:rsid w:val="00036A45"/>
    <w:rsid w:val="00047802"/>
    <w:rsid w:val="0006013D"/>
    <w:rsid w:val="0006045D"/>
    <w:rsid w:val="000606DE"/>
    <w:rsid w:val="000758AD"/>
    <w:rsid w:val="000777E1"/>
    <w:rsid w:val="00081B9A"/>
    <w:rsid w:val="00083DC8"/>
    <w:rsid w:val="00085D1B"/>
    <w:rsid w:val="000879F9"/>
    <w:rsid w:val="000B2693"/>
    <w:rsid w:val="000B40E3"/>
    <w:rsid w:val="000B7DA0"/>
    <w:rsid w:val="000E2F15"/>
    <w:rsid w:val="000F2AAE"/>
    <w:rsid w:val="001033AA"/>
    <w:rsid w:val="0014157A"/>
    <w:rsid w:val="00146CBE"/>
    <w:rsid w:val="0017041B"/>
    <w:rsid w:val="00172BA3"/>
    <w:rsid w:val="00181CF9"/>
    <w:rsid w:val="00185D6E"/>
    <w:rsid w:val="00186169"/>
    <w:rsid w:val="00187CCD"/>
    <w:rsid w:val="00197502"/>
    <w:rsid w:val="001B0E9E"/>
    <w:rsid w:val="001B135B"/>
    <w:rsid w:val="001D3138"/>
    <w:rsid w:val="002123EC"/>
    <w:rsid w:val="0021370C"/>
    <w:rsid w:val="0023556E"/>
    <w:rsid w:val="002402E7"/>
    <w:rsid w:val="00245FBC"/>
    <w:rsid w:val="00253821"/>
    <w:rsid w:val="00253AE4"/>
    <w:rsid w:val="00267841"/>
    <w:rsid w:val="00274BAA"/>
    <w:rsid w:val="002751A6"/>
    <w:rsid w:val="00287A55"/>
    <w:rsid w:val="00294940"/>
    <w:rsid w:val="002A1BCB"/>
    <w:rsid w:val="002B24B4"/>
    <w:rsid w:val="002C2693"/>
    <w:rsid w:val="002C57CF"/>
    <w:rsid w:val="002E0522"/>
    <w:rsid w:val="002E09FC"/>
    <w:rsid w:val="002F333C"/>
    <w:rsid w:val="00300B66"/>
    <w:rsid w:val="00312457"/>
    <w:rsid w:val="00315292"/>
    <w:rsid w:val="00317481"/>
    <w:rsid w:val="00320C8A"/>
    <w:rsid w:val="003234FA"/>
    <w:rsid w:val="00325DF6"/>
    <w:rsid w:val="003327F6"/>
    <w:rsid w:val="00346043"/>
    <w:rsid w:val="00350860"/>
    <w:rsid w:val="00360AC4"/>
    <w:rsid w:val="00360B83"/>
    <w:rsid w:val="00370A36"/>
    <w:rsid w:val="00371670"/>
    <w:rsid w:val="00376EF8"/>
    <w:rsid w:val="003873EF"/>
    <w:rsid w:val="003932AC"/>
    <w:rsid w:val="00394A6E"/>
    <w:rsid w:val="003A31E0"/>
    <w:rsid w:val="003A6969"/>
    <w:rsid w:val="003D51CA"/>
    <w:rsid w:val="003E217D"/>
    <w:rsid w:val="00411308"/>
    <w:rsid w:val="00422076"/>
    <w:rsid w:val="004221B8"/>
    <w:rsid w:val="00423BD0"/>
    <w:rsid w:val="0042798F"/>
    <w:rsid w:val="00431AE2"/>
    <w:rsid w:val="00436C65"/>
    <w:rsid w:val="00444C15"/>
    <w:rsid w:val="00456186"/>
    <w:rsid w:val="004705ED"/>
    <w:rsid w:val="004710F6"/>
    <w:rsid w:val="00474C92"/>
    <w:rsid w:val="004A0912"/>
    <w:rsid w:val="004A52A6"/>
    <w:rsid w:val="004D0A13"/>
    <w:rsid w:val="004D50EC"/>
    <w:rsid w:val="004F163D"/>
    <w:rsid w:val="00503B6E"/>
    <w:rsid w:val="00511243"/>
    <w:rsid w:val="00516DD3"/>
    <w:rsid w:val="005207B2"/>
    <w:rsid w:val="0053722C"/>
    <w:rsid w:val="00537578"/>
    <w:rsid w:val="00540943"/>
    <w:rsid w:val="00552AB5"/>
    <w:rsid w:val="005738AF"/>
    <w:rsid w:val="00576944"/>
    <w:rsid w:val="00586B55"/>
    <w:rsid w:val="005871A6"/>
    <w:rsid w:val="005B1084"/>
    <w:rsid w:val="005B37F3"/>
    <w:rsid w:val="005B4FAA"/>
    <w:rsid w:val="005C64CC"/>
    <w:rsid w:val="005D7C1A"/>
    <w:rsid w:val="005F19FE"/>
    <w:rsid w:val="005F2BD9"/>
    <w:rsid w:val="006122E1"/>
    <w:rsid w:val="00621E07"/>
    <w:rsid w:val="00625570"/>
    <w:rsid w:val="00644E7E"/>
    <w:rsid w:val="00650C26"/>
    <w:rsid w:val="00660D3B"/>
    <w:rsid w:val="00667992"/>
    <w:rsid w:val="0067021D"/>
    <w:rsid w:val="00671DD4"/>
    <w:rsid w:val="0068432C"/>
    <w:rsid w:val="006909FD"/>
    <w:rsid w:val="006A5666"/>
    <w:rsid w:val="006A5C74"/>
    <w:rsid w:val="006B77C8"/>
    <w:rsid w:val="006D1150"/>
    <w:rsid w:val="006D4DF1"/>
    <w:rsid w:val="007079CB"/>
    <w:rsid w:val="00736024"/>
    <w:rsid w:val="007443E3"/>
    <w:rsid w:val="00745329"/>
    <w:rsid w:val="00746395"/>
    <w:rsid w:val="007504EC"/>
    <w:rsid w:val="00754316"/>
    <w:rsid w:val="0077120B"/>
    <w:rsid w:val="0077577E"/>
    <w:rsid w:val="00780E84"/>
    <w:rsid w:val="00785785"/>
    <w:rsid w:val="00785FD7"/>
    <w:rsid w:val="00791B59"/>
    <w:rsid w:val="007A56B6"/>
    <w:rsid w:val="007B2829"/>
    <w:rsid w:val="007B3425"/>
    <w:rsid w:val="007B7D49"/>
    <w:rsid w:val="007B7F0C"/>
    <w:rsid w:val="007C100B"/>
    <w:rsid w:val="007E66C2"/>
    <w:rsid w:val="007E7430"/>
    <w:rsid w:val="00832425"/>
    <w:rsid w:val="00871B3C"/>
    <w:rsid w:val="00872790"/>
    <w:rsid w:val="00874C57"/>
    <w:rsid w:val="00894D69"/>
    <w:rsid w:val="00896AAB"/>
    <w:rsid w:val="008977DF"/>
    <w:rsid w:val="008A2641"/>
    <w:rsid w:val="008D427E"/>
    <w:rsid w:val="008E6EAD"/>
    <w:rsid w:val="008F09CC"/>
    <w:rsid w:val="008F3624"/>
    <w:rsid w:val="008F49D3"/>
    <w:rsid w:val="008F6FB8"/>
    <w:rsid w:val="00904C04"/>
    <w:rsid w:val="009172C9"/>
    <w:rsid w:val="0092100C"/>
    <w:rsid w:val="0093184A"/>
    <w:rsid w:val="00932F91"/>
    <w:rsid w:val="00933643"/>
    <w:rsid w:val="00946AE4"/>
    <w:rsid w:val="00963C8D"/>
    <w:rsid w:val="0097595B"/>
    <w:rsid w:val="00982DC1"/>
    <w:rsid w:val="0098525F"/>
    <w:rsid w:val="009A06CA"/>
    <w:rsid w:val="009A218A"/>
    <w:rsid w:val="009A5A30"/>
    <w:rsid w:val="009A6285"/>
    <w:rsid w:val="009B48C9"/>
    <w:rsid w:val="009D1879"/>
    <w:rsid w:val="009D2030"/>
    <w:rsid w:val="009D2EF1"/>
    <w:rsid w:val="009D55D0"/>
    <w:rsid w:val="009E5F83"/>
    <w:rsid w:val="009F0D0E"/>
    <w:rsid w:val="009F29BD"/>
    <w:rsid w:val="00A03AF4"/>
    <w:rsid w:val="00A17E58"/>
    <w:rsid w:val="00A22780"/>
    <w:rsid w:val="00A23D91"/>
    <w:rsid w:val="00A45456"/>
    <w:rsid w:val="00A554B6"/>
    <w:rsid w:val="00A6734E"/>
    <w:rsid w:val="00A754B2"/>
    <w:rsid w:val="00A80213"/>
    <w:rsid w:val="00AA2E7E"/>
    <w:rsid w:val="00AD497A"/>
    <w:rsid w:val="00AD6286"/>
    <w:rsid w:val="00AE6712"/>
    <w:rsid w:val="00AF0CEE"/>
    <w:rsid w:val="00AF5B24"/>
    <w:rsid w:val="00B0183E"/>
    <w:rsid w:val="00B01A09"/>
    <w:rsid w:val="00B03C99"/>
    <w:rsid w:val="00B065EB"/>
    <w:rsid w:val="00B07757"/>
    <w:rsid w:val="00B1126F"/>
    <w:rsid w:val="00B15A1A"/>
    <w:rsid w:val="00B24347"/>
    <w:rsid w:val="00B52AB1"/>
    <w:rsid w:val="00B52E1E"/>
    <w:rsid w:val="00B551B6"/>
    <w:rsid w:val="00B65250"/>
    <w:rsid w:val="00B6787E"/>
    <w:rsid w:val="00B67C60"/>
    <w:rsid w:val="00B719DD"/>
    <w:rsid w:val="00B727B6"/>
    <w:rsid w:val="00B73FC9"/>
    <w:rsid w:val="00B7489C"/>
    <w:rsid w:val="00B764C2"/>
    <w:rsid w:val="00B9611E"/>
    <w:rsid w:val="00BA0268"/>
    <w:rsid w:val="00BA66BE"/>
    <w:rsid w:val="00BB0F94"/>
    <w:rsid w:val="00BB624C"/>
    <w:rsid w:val="00BC4CC1"/>
    <w:rsid w:val="00BD6EFA"/>
    <w:rsid w:val="00BE0648"/>
    <w:rsid w:val="00BE7B75"/>
    <w:rsid w:val="00C00EE0"/>
    <w:rsid w:val="00C2434D"/>
    <w:rsid w:val="00C311CA"/>
    <w:rsid w:val="00C45441"/>
    <w:rsid w:val="00C52588"/>
    <w:rsid w:val="00C86B2B"/>
    <w:rsid w:val="00C94144"/>
    <w:rsid w:val="00CA2F5F"/>
    <w:rsid w:val="00CD71F8"/>
    <w:rsid w:val="00CF40AF"/>
    <w:rsid w:val="00D30BF8"/>
    <w:rsid w:val="00D42CB8"/>
    <w:rsid w:val="00D619E6"/>
    <w:rsid w:val="00D62DC7"/>
    <w:rsid w:val="00D62F6A"/>
    <w:rsid w:val="00D62FF1"/>
    <w:rsid w:val="00D73EE8"/>
    <w:rsid w:val="00D84A1E"/>
    <w:rsid w:val="00D873E3"/>
    <w:rsid w:val="00D94FB3"/>
    <w:rsid w:val="00DA1F32"/>
    <w:rsid w:val="00DA6996"/>
    <w:rsid w:val="00DE27EE"/>
    <w:rsid w:val="00DE732D"/>
    <w:rsid w:val="00DF2E79"/>
    <w:rsid w:val="00E0629F"/>
    <w:rsid w:val="00E13681"/>
    <w:rsid w:val="00E20071"/>
    <w:rsid w:val="00E2181D"/>
    <w:rsid w:val="00E43AD7"/>
    <w:rsid w:val="00E64BCD"/>
    <w:rsid w:val="00E67577"/>
    <w:rsid w:val="00E77947"/>
    <w:rsid w:val="00E87CD7"/>
    <w:rsid w:val="00E91589"/>
    <w:rsid w:val="00EA7D34"/>
    <w:rsid w:val="00EB15C6"/>
    <w:rsid w:val="00EB5A73"/>
    <w:rsid w:val="00EC6266"/>
    <w:rsid w:val="00EC6AB6"/>
    <w:rsid w:val="00EF6F00"/>
    <w:rsid w:val="00F152DF"/>
    <w:rsid w:val="00F55E42"/>
    <w:rsid w:val="00F651AC"/>
    <w:rsid w:val="00F712A2"/>
    <w:rsid w:val="00F7243B"/>
    <w:rsid w:val="00F73D8B"/>
    <w:rsid w:val="00F74EFF"/>
    <w:rsid w:val="00F762DD"/>
    <w:rsid w:val="00F8012A"/>
    <w:rsid w:val="00F84209"/>
    <w:rsid w:val="00FA1351"/>
    <w:rsid w:val="00FA3351"/>
    <w:rsid w:val="00FB459A"/>
    <w:rsid w:val="00FB5C1F"/>
    <w:rsid w:val="00FC1A21"/>
    <w:rsid w:val="00FD4921"/>
    <w:rsid w:val="00FE137F"/>
    <w:rsid w:val="00FF3E17"/>
    <w:rsid w:val="00F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624C"/>
    <w:pPr>
      <w:keepNext/>
      <w:outlineLvl w:val="0"/>
    </w:pPr>
    <w:rPr>
      <w:b/>
    </w:rPr>
  </w:style>
  <w:style w:type="paragraph" w:styleId="Heading2">
    <w:name w:val="heading 2"/>
    <w:basedOn w:val="Normal"/>
    <w:next w:val="Normal"/>
    <w:link w:val="Heading2Char"/>
    <w:qFormat/>
    <w:rsid w:val="00BB624C"/>
    <w:pPr>
      <w:keepNext/>
      <w:ind w:left="21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24C"/>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B624C"/>
    <w:rPr>
      <w:rFonts w:ascii="Times New Roman" w:eastAsia="Times New Roman" w:hAnsi="Times New Roman" w:cs="Times New Roman"/>
      <w:b/>
      <w:sz w:val="28"/>
      <w:szCs w:val="24"/>
    </w:rPr>
  </w:style>
  <w:style w:type="paragraph" w:styleId="BodyTextIndent2">
    <w:name w:val="Body Text Indent 2"/>
    <w:basedOn w:val="Normal"/>
    <w:link w:val="BodyTextIndent2Char"/>
    <w:rsid w:val="00BB624C"/>
    <w:pPr>
      <w:ind w:left="2304" w:hanging="2304"/>
    </w:pPr>
  </w:style>
  <w:style w:type="character" w:customStyle="1" w:styleId="BodyTextIndent2Char">
    <w:name w:val="Body Text Indent 2 Char"/>
    <w:basedOn w:val="DefaultParagraphFont"/>
    <w:link w:val="BodyTextIndent2"/>
    <w:rsid w:val="00BB62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624C"/>
    <w:rPr>
      <w:sz w:val="16"/>
      <w:szCs w:val="16"/>
    </w:rPr>
  </w:style>
  <w:style w:type="paragraph" w:styleId="CommentText">
    <w:name w:val="annotation text"/>
    <w:basedOn w:val="Normal"/>
    <w:link w:val="CommentTextChar"/>
    <w:uiPriority w:val="99"/>
    <w:semiHidden/>
    <w:unhideWhenUsed/>
    <w:rsid w:val="00BB624C"/>
    <w:rPr>
      <w:sz w:val="20"/>
      <w:szCs w:val="20"/>
    </w:rPr>
  </w:style>
  <w:style w:type="character" w:customStyle="1" w:styleId="CommentTextChar">
    <w:name w:val="Comment Text Char"/>
    <w:basedOn w:val="DefaultParagraphFont"/>
    <w:link w:val="CommentText"/>
    <w:uiPriority w:val="99"/>
    <w:semiHidden/>
    <w:rsid w:val="00BB624C"/>
    <w:rPr>
      <w:rFonts w:ascii="Times New Roman" w:eastAsia="Times New Roman" w:hAnsi="Times New Roman" w:cs="Times New Roman"/>
      <w:sz w:val="20"/>
      <w:szCs w:val="20"/>
    </w:rPr>
  </w:style>
  <w:style w:type="paragraph" w:styleId="ListParagraph">
    <w:name w:val="List Paragraph"/>
    <w:basedOn w:val="Normal"/>
    <w:qFormat/>
    <w:rsid w:val="00BB624C"/>
    <w:pPr>
      <w:ind w:left="720"/>
      <w:contextualSpacing/>
    </w:pPr>
  </w:style>
  <w:style w:type="paragraph" w:styleId="BalloonText">
    <w:name w:val="Balloon Text"/>
    <w:basedOn w:val="Normal"/>
    <w:link w:val="BalloonTextChar"/>
    <w:uiPriority w:val="99"/>
    <w:semiHidden/>
    <w:unhideWhenUsed/>
    <w:rsid w:val="00BB624C"/>
    <w:rPr>
      <w:rFonts w:ascii="Tahoma" w:hAnsi="Tahoma" w:cs="Tahoma"/>
      <w:sz w:val="16"/>
      <w:szCs w:val="16"/>
    </w:rPr>
  </w:style>
  <w:style w:type="character" w:customStyle="1" w:styleId="BalloonTextChar">
    <w:name w:val="Balloon Text Char"/>
    <w:basedOn w:val="DefaultParagraphFont"/>
    <w:link w:val="BalloonText"/>
    <w:uiPriority w:val="99"/>
    <w:semiHidden/>
    <w:rsid w:val="00BB624C"/>
    <w:rPr>
      <w:rFonts w:ascii="Tahoma" w:eastAsia="Times New Roman" w:hAnsi="Tahoma" w:cs="Tahoma"/>
      <w:sz w:val="16"/>
      <w:szCs w:val="16"/>
    </w:rPr>
  </w:style>
  <w:style w:type="table" w:styleId="TableGrid">
    <w:name w:val="Table Grid"/>
    <w:basedOn w:val="TableNormal"/>
    <w:uiPriority w:val="59"/>
    <w:rsid w:val="00537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D4DF1"/>
    <w:rPr>
      <w:b/>
      <w:bCs/>
    </w:rPr>
  </w:style>
  <w:style w:type="character" w:customStyle="1" w:styleId="CommentSubjectChar">
    <w:name w:val="Comment Subject Char"/>
    <w:basedOn w:val="CommentTextChar"/>
    <w:link w:val="CommentSubject"/>
    <w:uiPriority w:val="99"/>
    <w:semiHidden/>
    <w:rsid w:val="006D4DF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D4DF1"/>
    <w:rPr>
      <w:sz w:val="20"/>
      <w:szCs w:val="20"/>
    </w:rPr>
  </w:style>
  <w:style w:type="character" w:customStyle="1" w:styleId="FootnoteTextChar">
    <w:name w:val="Footnote Text Char"/>
    <w:basedOn w:val="DefaultParagraphFont"/>
    <w:link w:val="FootnoteText"/>
    <w:uiPriority w:val="99"/>
    <w:semiHidden/>
    <w:rsid w:val="006D4D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4DF1"/>
    <w:rPr>
      <w:vertAlign w:val="superscript"/>
    </w:rPr>
  </w:style>
  <w:style w:type="paragraph" w:styleId="Header">
    <w:name w:val="header"/>
    <w:basedOn w:val="Normal"/>
    <w:link w:val="HeaderChar"/>
    <w:uiPriority w:val="99"/>
    <w:unhideWhenUsed/>
    <w:rsid w:val="00736024"/>
    <w:pPr>
      <w:tabs>
        <w:tab w:val="center" w:pos="4680"/>
        <w:tab w:val="right" w:pos="9360"/>
      </w:tabs>
    </w:pPr>
  </w:style>
  <w:style w:type="character" w:customStyle="1" w:styleId="HeaderChar">
    <w:name w:val="Header Char"/>
    <w:basedOn w:val="DefaultParagraphFont"/>
    <w:link w:val="Header"/>
    <w:uiPriority w:val="99"/>
    <w:rsid w:val="00736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024"/>
    <w:pPr>
      <w:tabs>
        <w:tab w:val="center" w:pos="4680"/>
        <w:tab w:val="right" w:pos="9360"/>
      </w:tabs>
    </w:pPr>
  </w:style>
  <w:style w:type="character" w:customStyle="1" w:styleId="FooterChar">
    <w:name w:val="Footer Char"/>
    <w:basedOn w:val="DefaultParagraphFont"/>
    <w:link w:val="Footer"/>
    <w:uiPriority w:val="99"/>
    <w:rsid w:val="007360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624C"/>
    <w:pPr>
      <w:keepNext/>
      <w:outlineLvl w:val="0"/>
    </w:pPr>
    <w:rPr>
      <w:b/>
    </w:rPr>
  </w:style>
  <w:style w:type="paragraph" w:styleId="Heading2">
    <w:name w:val="heading 2"/>
    <w:basedOn w:val="Normal"/>
    <w:next w:val="Normal"/>
    <w:link w:val="Heading2Char"/>
    <w:qFormat/>
    <w:rsid w:val="00BB624C"/>
    <w:pPr>
      <w:keepNext/>
      <w:ind w:left="21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24C"/>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B624C"/>
    <w:rPr>
      <w:rFonts w:ascii="Times New Roman" w:eastAsia="Times New Roman" w:hAnsi="Times New Roman" w:cs="Times New Roman"/>
      <w:b/>
      <w:sz w:val="28"/>
      <w:szCs w:val="24"/>
    </w:rPr>
  </w:style>
  <w:style w:type="paragraph" w:styleId="BodyTextIndent2">
    <w:name w:val="Body Text Indent 2"/>
    <w:basedOn w:val="Normal"/>
    <w:link w:val="BodyTextIndent2Char"/>
    <w:rsid w:val="00BB624C"/>
    <w:pPr>
      <w:ind w:left="2304" w:hanging="2304"/>
    </w:pPr>
  </w:style>
  <w:style w:type="character" w:customStyle="1" w:styleId="BodyTextIndent2Char">
    <w:name w:val="Body Text Indent 2 Char"/>
    <w:basedOn w:val="DefaultParagraphFont"/>
    <w:link w:val="BodyTextIndent2"/>
    <w:rsid w:val="00BB62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624C"/>
    <w:rPr>
      <w:sz w:val="16"/>
      <w:szCs w:val="16"/>
    </w:rPr>
  </w:style>
  <w:style w:type="paragraph" w:styleId="CommentText">
    <w:name w:val="annotation text"/>
    <w:basedOn w:val="Normal"/>
    <w:link w:val="CommentTextChar"/>
    <w:uiPriority w:val="99"/>
    <w:semiHidden/>
    <w:unhideWhenUsed/>
    <w:rsid w:val="00BB624C"/>
    <w:rPr>
      <w:sz w:val="20"/>
      <w:szCs w:val="20"/>
    </w:rPr>
  </w:style>
  <w:style w:type="character" w:customStyle="1" w:styleId="CommentTextChar">
    <w:name w:val="Comment Text Char"/>
    <w:basedOn w:val="DefaultParagraphFont"/>
    <w:link w:val="CommentText"/>
    <w:uiPriority w:val="99"/>
    <w:semiHidden/>
    <w:rsid w:val="00BB624C"/>
    <w:rPr>
      <w:rFonts w:ascii="Times New Roman" w:eastAsia="Times New Roman" w:hAnsi="Times New Roman" w:cs="Times New Roman"/>
      <w:sz w:val="20"/>
      <w:szCs w:val="20"/>
    </w:rPr>
  </w:style>
  <w:style w:type="paragraph" w:styleId="ListParagraph">
    <w:name w:val="List Paragraph"/>
    <w:basedOn w:val="Normal"/>
    <w:qFormat/>
    <w:rsid w:val="00BB624C"/>
    <w:pPr>
      <w:ind w:left="720"/>
      <w:contextualSpacing/>
    </w:pPr>
  </w:style>
  <w:style w:type="paragraph" w:styleId="BalloonText">
    <w:name w:val="Balloon Text"/>
    <w:basedOn w:val="Normal"/>
    <w:link w:val="BalloonTextChar"/>
    <w:uiPriority w:val="99"/>
    <w:semiHidden/>
    <w:unhideWhenUsed/>
    <w:rsid w:val="00BB624C"/>
    <w:rPr>
      <w:rFonts w:ascii="Tahoma" w:hAnsi="Tahoma" w:cs="Tahoma"/>
      <w:sz w:val="16"/>
      <w:szCs w:val="16"/>
    </w:rPr>
  </w:style>
  <w:style w:type="character" w:customStyle="1" w:styleId="BalloonTextChar">
    <w:name w:val="Balloon Text Char"/>
    <w:basedOn w:val="DefaultParagraphFont"/>
    <w:link w:val="BalloonText"/>
    <w:uiPriority w:val="99"/>
    <w:semiHidden/>
    <w:rsid w:val="00BB624C"/>
    <w:rPr>
      <w:rFonts w:ascii="Tahoma" w:eastAsia="Times New Roman" w:hAnsi="Tahoma" w:cs="Tahoma"/>
      <w:sz w:val="16"/>
      <w:szCs w:val="16"/>
    </w:rPr>
  </w:style>
  <w:style w:type="table" w:styleId="TableGrid">
    <w:name w:val="Table Grid"/>
    <w:basedOn w:val="TableNormal"/>
    <w:uiPriority w:val="59"/>
    <w:rsid w:val="00537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D4DF1"/>
    <w:rPr>
      <w:b/>
      <w:bCs/>
    </w:rPr>
  </w:style>
  <w:style w:type="character" w:customStyle="1" w:styleId="CommentSubjectChar">
    <w:name w:val="Comment Subject Char"/>
    <w:basedOn w:val="CommentTextChar"/>
    <w:link w:val="CommentSubject"/>
    <w:uiPriority w:val="99"/>
    <w:semiHidden/>
    <w:rsid w:val="006D4DF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D4DF1"/>
    <w:rPr>
      <w:sz w:val="20"/>
      <w:szCs w:val="20"/>
    </w:rPr>
  </w:style>
  <w:style w:type="character" w:customStyle="1" w:styleId="FootnoteTextChar">
    <w:name w:val="Footnote Text Char"/>
    <w:basedOn w:val="DefaultParagraphFont"/>
    <w:link w:val="FootnoteText"/>
    <w:uiPriority w:val="99"/>
    <w:semiHidden/>
    <w:rsid w:val="006D4D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4DF1"/>
    <w:rPr>
      <w:vertAlign w:val="superscript"/>
    </w:rPr>
  </w:style>
  <w:style w:type="paragraph" w:styleId="Header">
    <w:name w:val="header"/>
    <w:basedOn w:val="Normal"/>
    <w:link w:val="HeaderChar"/>
    <w:uiPriority w:val="99"/>
    <w:unhideWhenUsed/>
    <w:rsid w:val="00736024"/>
    <w:pPr>
      <w:tabs>
        <w:tab w:val="center" w:pos="4680"/>
        <w:tab w:val="right" w:pos="9360"/>
      </w:tabs>
    </w:pPr>
  </w:style>
  <w:style w:type="character" w:customStyle="1" w:styleId="HeaderChar">
    <w:name w:val="Header Char"/>
    <w:basedOn w:val="DefaultParagraphFont"/>
    <w:link w:val="Header"/>
    <w:uiPriority w:val="99"/>
    <w:rsid w:val="00736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024"/>
    <w:pPr>
      <w:tabs>
        <w:tab w:val="center" w:pos="4680"/>
        <w:tab w:val="right" w:pos="9360"/>
      </w:tabs>
    </w:pPr>
  </w:style>
  <w:style w:type="character" w:customStyle="1" w:styleId="FooterChar">
    <w:name w:val="Footer Char"/>
    <w:basedOn w:val="DefaultParagraphFont"/>
    <w:link w:val="Footer"/>
    <w:uiPriority w:val="99"/>
    <w:rsid w:val="007360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92902BAA68F42BEB9E7218EFD16E4" ma:contentTypeVersion="3" ma:contentTypeDescription="Create a new document." ma:contentTypeScope="" ma:versionID="fb812b896bb93643ef4d55b3ac9a3c28">
  <xsd:schema xmlns:xsd="http://www.w3.org/2001/XMLSchema" xmlns:p="http://schemas.microsoft.com/office/2006/metadata/properties" xmlns:ns3="http://schemas.microsoft.com/sharepoint/v3/fields" targetNamespace="http://schemas.microsoft.com/office/2006/metadata/properties" ma:root="true" ma:fieldsID="f8f73288bd1d676d2c0d4a887b0e7411" ns3:_="">
    <xsd:import namespace="http://schemas.microsoft.com/sharepoint/v3/fields"/>
    <xsd:element name="properties">
      <xsd:complexType>
        <xsd:sequence>
          <xsd:element name="documentManagement">
            <xsd:complexType>
              <xsd:all>
                <xsd:element ref="ns3:_Revision" minOccurs="0"/>
                <xsd:element ref="ns3: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Revision" ma:index="9" nillable="true" ma:displayName="Revision" ma:internalName="_Revision">
      <xsd:simpleType>
        <xsd:restriction base="dms:Text"/>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Version xmlns="http://schemas.microsoft.com/sharepoint/v3/fields" xsi:nil="true"/>
    <_Revi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6AC2-3DDC-410B-BFF7-9D782E057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10661C-7D9C-4FDD-A068-0C11A3A567A9}">
  <ds:schemaRefs>
    <ds:schemaRef ds:uri="http://schemas.microsoft.com/sharepoint/v3/contenttype/forms"/>
  </ds:schemaRefs>
</ds:datastoreItem>
</file>

<file path=customXml/itemProps3.xml><?xml version="1.0" encoding="utf-8"?>
<ds:datastoreItem xmlns:ds="http://schemas.openxmlformats.org/officeDocument/2006/customXml" ds:itemID="{9A088CC7-922D-408D-9383-70EA3C603866}">
  <ds:schemaRefs>
    <ds:schemaRef ds:uri="http://purl.org/dc/terms/"/>
    <ds:schemaRef ds:uri="http://purl.org/dc/dcmitype/"/>
    <ds:schemaRef ds:uri="http://schemas.microsoft.com/office/2006/documentManagement/types"/>
    <ds:schemaRef ds:uri="http://schemas.microsoft.com/sharepoint/v3/field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A69E3F1-C20E-47E2-B010-C8433DA7DA71}">
  <ds:schemaRefs>
    <ds:schemaRef ds:uri="http://schemas.openxmlformats.org/officeDocument/2006/bibliography"/>
  </ds:schemaRefs>
</ds:datastoreItem>
</file>

<file path=customXml/itemProps5.xml><?xml version="1.0" encoding="utf-8"?>
<ds:datastoreItem xmlns:ds="http://schemas.openxmlformats.org/officeDocument/2006/customXml" ds:itemID="{F7604417-2FF7-414A-B4A9-B267E331DBB0}">
  <ds:schemaRefs>
    <ds:schemaRef ds:uri="http://schemas.openxmlformats.org/officeDocument/2006/bibliography"/>
  </ds:schemaRefs>
</ds:datastoreItem>
</file>

<file path=customXml/itemProps6.xml><?xml version="1.0" encoding="utf-8"?>
<ds:datastoreItem xmlns:ds="http://schemas.openxmlformats.org/officeDocument/2006/customXml" ds:itemID="{63C45A47-D4EC-4980-8910-E15F8914320F}">
  <ds:schemaRefs>
    <ds:schemaRef ds:uri="http://schemas.openxmlformats.org/officeDocument/2006/bibliography"/>
  </ds:schemaRefs>
</ds:datastoreItem>
</file>

<file path=customXml/itemProps7.xml><?xml version="1.0" encoding="utf-8"?>
<ds:datastoreItem xmlns:ds="http://schemas.openxmlformats.org/officeDocument/2006/customXml" ds:itemID="{AC2CBF42-8F08-4C1C-ABAD-A871B4DE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B66D7F42</Template>
  <TotalTime>0</TotalTime>
  <Pages>6</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kjordan2</dc:creator>
  <cp:lastModifiedBy>Cardoso, Ana</cp:lastModifiedBy>
  <cp:revision>3</cp:revision>
  <cp:lastPrinted>2011-12-20T20:59:00Z</cp:lastPrinted>
  <dcterms:created xsi:type="dcterms:W3CDTF">2014-02-10T15:18:00Z</dcterms:created>
  <dcterms:modified xsi:type="dcterms:W3CDTF">2014-02-10T15:18:00Z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0x0101005DB92902BAA68F42BEB9E7218EFD16E4</vt:lpwstr>
  </property>
</Properties>
</file>