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E" w:rsidRPr="003A22BE" w:rsidRDefault="003A22BE" w:rsidP="003A22BE">
      <w:pPr>
        <w:spacing w:after="60" w:line="360" w:lineRule="exact"/>
        <w:ind w:left="5112" w:firstLine="0"/>
        <w:jc w:val="left"/>
        <w:rPr>
          <w:rFonts w:ascii="Lucida Sans" w:hAnsi="Lucida Sans"/>
          <w:b/>
          <w:sz w:val="22"/>
          <w:szCs w:val="22"/>
        </w:rPr>
      </w:pPr>
      <w:r w:rsidRPr="003A22BE">
        <w:rPr>
          <w:rFonts w:ascii="Lucida Sans" w:hAnsi="Lucida Sans"/>
          <w:b/>
          <w:sz w:val="22"/>
          <w:szCs w:val="22"/>
        </w:rPr>
        <w:t xml:space="preserve">OMB No.: </w:t>
      </w:r>
      <w:r w:rsidR="002068B9" w:rsidRPr="008E6805">
        <w:rPr>
          <w:rFonts w:ascii="Lucida Sans" w:hAnsi="Lucida Sans"/>
          <w:b/>
          <w:sz w:val="22"/>
          <w:szCs w:val="22"/>
        </w:rPr>
        <w:t>0584</w:t>
      </w:r>
      <w:r w:rsidRPr="003A22BE">
        <w:rPr>
          <w:rFonts w:ascii="Lucida Sans" w:hAnsi="Lucida Sans"/>
          <w:b/>
          <w:sz w:val="22"/>
          <w:szCs w:val="22"/>
        </w:rPr>
        <w:t>-XXXX</w:t>
      </w:r>
    </w:p>
    <w:p w:rsidR="003A22BE" w:rsidRPr="003A22BE" w:rsidRDefault="003A22BE" w:rsidP="003A22BE">
      <w:pPr>
        <w:spacing w:after="60" w:line="360" w:lineRule="exact"/>
        <w:ind w:left="5112" w:firstLine="0"/>
        <w:jc w:val="left"/>
        <w:rPr>
          <w:rFonts w:ascii="Lucida Sans" w:hAnsi="Lucida Sans"/>
          <w:b/>
          <w:sz w:val="22"/>
          <w:szCs w:val="22"/>
        </w:rPr>
      </w:pPr>
      <w:r w:rsidRPr="003A22BE">
        <w:rPr>
          <w:rFonts w:ascii="Lucida Sans" w:hAnsi="Lucida Sans"/>
          <w:b/>
          <w:sz w:val="22"/>
          <w:szCs w:val="22"/>
        </w:rPr>
        <w:t>Expiration Date: XX/XX/XXXX</w:t>
      </w:r>
    </w:p>
    <w:p w:rsidR="005207F3" w:rsidRDefault="005207F3">
      <w:pPr>
        <w:spacing w:after="60" w:line="360" w:lineRule="exact"/>
        <w:ind w:left="5112" w:firstLine="0"/>
        <w:jc w:val="left"/>
        <w:rPr>
          <w:rFonts w:ascii="Lucida Sans" w:hAnsi="Lucida Sans"/>
          <w:b/>
          <w:sz w:val="22"/>
          <w:szCs w:val="22"/>
        </w:rPr>
      </w:pPr>
    </w:p>
    <w:p w:rsidR="005207F3" w:rsidRDefault="005207F3">
      <w:pPr>
        <w:spacing w:after="60" w:line="360" w:lineRule="exact"/>
        <w:ind w:left="5112" w:firstLine="0"/>
        <w:jc w:val="left"/>
        <w:rPr>
          <w:rFonts w:ascii="Lucida Sans" w:hAnsi="Lucida Sans"/>
          <w:b/>
          <w:sz w:val="22"/>
          <w:szCs w:val="22"/>
        </w:rPr>
      </w:pPr>
    </w:p>
    <w:p w:rsidR="005207F3" w:rsidRDefault="00631885">
      <w:pPr>
        <w:spacing w:after="144" w:line="312" w:lineRule="auto"/>
        <w:ind w:left="5112" w:right="360" w:firstLine="0"/>
        <w:jc w:val="left"/>
        <w:rPr>
          <w:rFonts w:ascii="Lucida Sans" w:hAnsi="Lucida Sans"/>
          <w:b/>
          <w:sz w:val="22"/>
          <w:szCs w:val="22"/>
        </w:rPr>
      </w:pPr>
      <w:bookmarkStart w:id="0" w:name="RepTitle"/>
      <w:bookmarkEnd w:id="0"/>
      <w:r w:rsidRPr="00631885">
        <w:rPr>
          <w:rFonts w:ascii="Lucida Sans" w:hAnsi="Lucida Sans"/>
          <w:b/>
          <w:sz w:val="22"/>
          <w:szCs w:val="22"/>
        </w:rPr>
        <w:t>Assessment of the Contributions of an Interview to Supplemental Nutrition Assistance Program Eligibility and Benefit Determinations</w:t>
      </w:r>
    </w:p>
    <w:p w:rsidR="005207F3" w:rsidRDefault="00F16AC6">
      <w:pPr>
        <w:spacing w:before="144" w:line="360" w:lineRule="exact"/>
        <w:ind w:left="5115" w:right="360" w:firstLine="0"/>
        <w:rPr>
          <w:rFonts w:ascii="Lucida Sans" w:hAnsi="Lucida Sans"/>
          <w:i/>
          <w:iCs/>
          <w:sz w:val="22"/>
          <w:szCs w:val="22"/>
        </w:rPr>
      </w:pPr>
      <w:bookmarkStart w:id="1" w:name="RepType"/>
      <w:bookmarkEnd w:id="1"/>
      <w:r>
        <w:rPr>
          <w:rFonts w:ascii="Lucida Sans" w:hAnsi="Lucida Sans"/>
          <w:i/>
          <w:iCs/>
          <w:sz w:val="22"/>
          <w:szCs w:val="22"/>
        </w:rPr>
        <w:t>Spanish Version</w:t>
      </w:r>
    </w:p>
    <w:p w:rsidR="003A22BE" w:rsidRPr="003A22BE" w:rsidRDefault="008804D9" w:rsidP="003A22BE">
      <w:pPr>
        <w:spacing w:before="144" w:after="288" w:line="360" w:lineRule="exact"/>
        <w:ind w:left="5112" w:right="360" w:firstLine="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May</w:t>
      </w:r>
      <w:r w:rsidR="003A22BE" w:rsidRPr="003A22BE">
        <w:rPr>
          <w:rFonts w:ascii="Lucida Sans" w:hAnsi="Lucida Sans"/>
          <w:sz w:val="22"/>
          <w:szCs w:val="22"/>
        </w:rPr>
        <w:t xml:space="preserve"> 2012</w:t>
      </w:r>
    </w:p>
    <w:p w:rsidR="005207F3" w:rsidRDefault="005207F3">
      <w:pPr>
        <w:spacing w:before="144" w:after="288" w:line="360" w:lineRule="exact"/>
        <w:ind w:left="5112" w:right="360" w:firstLine="0"/>
        <w:rPr>
          <w:rFonts w:ascii="Lucida Sans" w:hAnsi="Lucida Sans"/>
          <w:sz w:val="22"/>
          <w:szCs w:val="22"/>
        </w:rPr>
      </w:pPr>
    </w:p>
    <w:p w:rsidR="005207F3" w:rsidRDefault="006513F4">
      <w:pPr>
        <w:spacing w:line="280" w:lineRule="exact"/>
        <w:ind w:left="5225" w:firstLine="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4105275</wp:posOffset>
            </wp:positionH>
            <wp:positionV relativeFrom="page">
              <wp:posOffset>7086600</wp:posOffset>
            </wp:positionV>
            <wp:extent cx="1809750" cy="577215"/>
            <wp:effectExtent l="19050" t="0" r="0" b="0"/>
            <wp:wrapThrough wrapText="bothSides">
              <wp:wrapPolygon edited="0">
                <wp:start x="-227" y="0"/>
                <wp:lineTo x="-227" y="20673"/>
                <wp:lineTo x="21600" y="20673"/>
                <wp:lineTo x="21600" y="13545"/>
                <wp:lineTo x="20008" y="11406"/>
                <wp:lineTo x="21600" y="9980"/>
                <wp:lineTo x="21600" y="0"/>
                <wp:lineTo x="-227" y="0"/>
              </wp:wrapPolygon>
            </wp:wrapThrough>
            <wp:docPr id="5" name="Picture 4" descr="Mathematica Policy Research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ematica Policy Research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6172200</wp:posOffset>
            </wp:positionV>
            <wp:extent cx="7802880" cy="2562225"/>
            <wp:effectExtent l="19050" t="0" r="7620" b="0"/>
            <wp:wrapThrough wrapText="bothSides">
              <wp:wrapPolygon edited="0">
                <wp:start x="-53" y="0"/>
                <wp:lineTo x="-53" y="21520"/>
                <wp:lineTo x="21621" y="21520"/>
                <wp:lineTo x="21621" y="0"/>
                <wp:lineTo x="-53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7F3" w:rsidRDefault="005207F3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480" w:line="240" w:lineRule="auto"/>
        <w:ind w:firstLine="0"/>
        <w:rPr>
          <w:snapToGrid w:val="0"/>
          <w:szCs w:val="20"/>
        </w:rPr>
      </w:pPr>
    </w:p>
    <w:p w:rsidR="005207F3" w:rsidRDefault="00393396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480" w:line="240" w:lineRule="auto"/>
        <w:ind w:firstLine="0"/>
        <w:rPr>
          <w:snapToGrid w:val="0"/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20.7pt;width:460pt;height:86.45pt;z-index:251659264;mso-position-horizontal:center" stroked="f">
            <v:textbox>
              <w:txbxContent>
                <w:p w:rsidR="008804D9" w:rsidRPr="002B1112" w:rsidRDefault="002114B1" w:rsidP="003A22BE">
                  <w:pPr>
                    <w:autoSpaceDE w:val="0"/>
                    <w:autoSpaceDN w:val="0"/>
                    <w:spacing w:line="240" w:lineRule="auto"/>
                    <w:ind w:firstLine="0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2114B1">
                    <w:rPr>
                      <w:rFonts w:ascii="Lucida Sans" w:hAnsi="Lucida Sans"/>
                      <w:sz w:val="16"/>
                      <w:szCs w:val="16"/>
                      <w:lang w:val="es-ES"/>
                    </w:rPr>
                    <w:t xml:space="preserve">Declaración de Carga al Público: </w:t>
                  </w:r>
                  <w:r w:rsidRPr="002114B1">
                    <w:rPr>
                      <w:rFonts w:ascii="Lucida Sans" w:hAnsi="Lucida Sans"/>
                      <w:sz w:val="16"/>
                      <w:szCs w:val="16"/>
                      <w:lang w:val="es-MX"/>
                    </w:rPr>
                    <w:t xml:space="preserve">Una agencia no </w:t>
                  </w:r>
                  <w:r w:rsidRPr="002114B1">
                    <w:rPr>
                      <w:rFonts w:ascii="Lucida Sans" w:hAnsi="Lucida Sans"/>
                      <w:sz w:val="16"/>
                      <w:szCs w:val="16"/>
                      <w:lang w:val="es-ES"/>
                    </w:rPr>
                    <w:t xml:space="preserve">podrá conducir o auspiciar, y ninguna persona es requerida a responder a una recolección de información si no despliega un válido número de control de OMB. El número de control de OMB para este proyecto es </w:t>
                  </w:r>
                  <w:r w:rsidR="00E17835">
                    <w:rPr>
                      <w:rFonts w:ascii="Lucida Sans" w:hAnsi="Lucida Sans"/>
                      <w:sz w:val="16"/>
                      <w:szCs w:val="16"/>
                      <w:lang w:val="es-ES"/>
                    </w:rPr>
                    <w:t>0584</w:t>
                  </w:r>
                  <w:r w:rsidRPr="002114B1">
                    <w:rPr>
                      <w:rFonts w:ascii="Lucida Sans" w:hAnsi="Lucida Sans"/>
                      <w:sz w:val="16"/>
                      <w:szCs w:val="16"/>
                      <w:lang w:val="es-ES"/>
                    </w:rPr>
                    <w:t xml:space="preserve">-XXXX. La carga al público del reporte para esta recolección de información se ha calculado en 10 minutos por respuesta, incluyendo el tiempo para participar en las entrevistas y proporcionar la colección de datos existentes. Envíe comentarios sobre este cálculo de carga o cualquier otro aspecto de esta recolección de información incluyendo sugerencias para reducir esta carga a: </w:t>
                  </w:r>
                  <w:r w:rsidRPr="002114B1">
                    <w:rPr>
                      <w:rFonts w:ascii="Lucida Sans" w:hAnsi="Lucida Sans"/>
                      <w:sz w:val="16"/>
                      <w:szCs w:val="16"/>
                    </w:rPr>
                    <w:t>U.S. Department of Agriculture, Food and Nutrition Services, Office of Research and Analysis, 3101 Park Center Drive, Room 1014, Alexandria, VA, 22302, ATTN: Rosemarie Downer.</w:t>
                  </w:r>
                </w:p>
              </w:txbxContent>
            </v:textbox>
          </v:shape>
        </w:pict>
      </w:r>
    </w:p>
    <w:p w:rsidR="005207F3" w:rsidRDefault="005207F3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480" w:line="240" w:lineRule="auto"/>
        <w:ind w:firstLine="0"/>
        <w:rPr>
          <w:snapToGrid w:val="0"/>
          <w:szCs w:val="20"/>
        </w:rPr>
        <w:sectPr w:rsidR="005207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720" w:right="1440" w:bottom="720" w:left="1440" w:header="720" w:footer="288" w:gutter="0"/>
          <w:cols w:space="720"/>
          <w:docGrid w:linePitch="326"/>
        </w:sect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bookmarkStart w:id="2" w:name="YesNo"/>
      <w:r w:rsidRPr="008804D9">
        <w:rPr>
          <w:rFonts w:ascii="Arial" w:hAnsi="Arial" w:cs="Arial"/>
          <w:b/>
          <w:sz w:val="22"/>
          <w:szCs w:val="22"/>
        </w:rPr>
        <w:lastRenderedPageBreak/>
        <w:t>INTRODUCTION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¿Puedo hablar con [fill PRETEST SAMPLE MEMBER NAME]? Mi nombre es [fill INTERVIEWER’S NAME], de Mathematica Policy Research.  Estamos llevando a cabo un estudio sobre el programa &lt;INSERT STATE PROGRAM NAME/ IF NOT: de SNAP o Cupones de Alimentos&gt; para el Departamento de Agricultura de los Estados Unidos o USDA. USDA le envió recientemente una carta pidiéndole que pase unos 5 minutos compartiendo con nosotros sus experiencias. Le enviaremos una tarjeta de regalo por $10 después de que usted complete la  encuesta, para agradecerle. </w:t>
      </w:r>
      <w:r w:rsidR="002114B1">
        <w:rPr>
          <w:rFonts w:ascii="Arial" w:hAnsi="Arial" w:cs="Arial"/>
          <w:b/>
          <w:sz w:val="22"/>
          <w:szCs w:val="22"/>
          <w:lang w:val="es-ES"/>
        </w:rPr>
        <w:t>Los incentivos</w:t>
      </w: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 por participar en esta encuesta no c</w:t>
      </w:r>
      <w:r w:rsidR="002114B1">
        <w:rPr>
          <w:rFonts w:ascii="Arial" w:hAnsi="Arial" w:cs="Arial"/>
          <w:b/>
          <w:sz w:val="22"/>
          <w:szCs w:val="22"/>
          <w:lang w:val="es-ES"/>
        </w:rPr>
        <w:t>ontarán</w:t>
      </w: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 en relación a su elegibilidad de ingresos para beneficios de SNAP.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El propósito de este estudio es averiguar acerca de sus experiencias con el programa de </w:t>
      </w:r>
      <w:r w:rsidRPr="008804D9">
        <w:rPr>
          <w:rFonts w:ascii="Arial" w:hAnsi="Arial" w:cs="Arial"/>
          <w:b/>
          <w:sz w:val="22"/>
          <w:szCs w:val="22"/>
        </w:rPr>
        <w:t>Supplemental Nutrition Assistance Program</w:t>
      </w: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 o SNAP de [STATE] (que antes era conocido como el programa de Cupones de Alimentos) y su proceso de solicitud o aplicación. Su participación ayudará a mejorar el proceso de solicitud de SNAP. Información sobre sus experiencias puede ayudar a los formuladores de políticas públicas a mejorar el programa. Se le pedirá compartir sus experiencias con las diferentes etapas del proceso de solicitud de SNAP. Este estudio investigativo ha sido aprobado por nuestro </w:t>
      </w:r>
      <w:r w:rsidRPr="008804D9">
        <w:rPr>
          <w:rFonts w:ascii="Arial" w:hAnsi="Arial" w:cs="Arial"/>
          <w:b/>
          <w:sz w:val="22"/>
          <w:szCs w:val="22"/>
        </w:rPr>
        <w:t>Institutional Review Board –</w:t>
      </w: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 Comité de Revisión Institucional</w:t>
      </w:r>
      <w:r w:rsidRPr="008804D9">
        <w:rPr>
          <w:rFonts w:ascii="Arial" w:hAnsi="Arial" w:cs="Arial"/>
          <w:b/>
          <w:sz w:val="22"/>
          <w:szCs w:val="22"/>
        </w:rPr>
        <w:t xml:space="preserve">, Public/Private Ventures. </w:t>
      </w: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  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</w:p>
    <w:p w:rsidR="008804D9" w:rsidRPr="00D941FF" w:rsidRDefault="008804D9" w:rsidP="00D941FF">
      <w:pPr>
        <w:spacing w:line="240" w:lineRule="auto"/>
        <w:ind w:firstLine="0"/>
        <w:rPr>
          <w:lang w:val="es-ES_tradnl"/>
        </w:rPr>
      </w:pP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El beneficio de participar en esta encuesta es que ayudará a mejorar el proceso de la solicitud para SNAP. Información sobre sus experiencias puede ayudar a los formuladores de políticas públicas a mejorar el programa. </w:t>
      </w: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Participación en este estudio es voluntaria. Decidir a participar o no participar no afectará a cualquier beneficio que usted puede recibir ahora o en el futuro. Con su participación en esta encuesta usted nos está dando consentimiento para </w:t>
      </w:r>
      <w:r w:rsidRPr="008804D9">
        <w:rPr>
          <w:rFonts w:ascii="Arial" w:hAnsi="Arial" w:cs="Arial"/>
          <w:b/>
          <w:sz w:val="22"/>
          <w:szCs w:val="22"/>
          <w:lang w:val="es-ES"/>
        </w:rPr>
        <w:t xml:space="preserve">usar la información recolectada hoy en reportes de los resultados de este estudio. </w:t>
      </w: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Toda información individual es </w:t>
      </w:r>
      <w:r w:rsidR="002114B1">
        <w:rPr>
          <w:rFonts w:ascii="Arial" w:hAnsi="Arial" w:cs="Arial"/>
          <w:b/>
          <w:sz w:val="22"/>
          <w:szCs w:val="22"/>
          <w:lang w:val="es-PE"/>
        </w:rPr>
        <w:t>privada</w:t>
      </w: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, y no será usada en cualquier forma que (lo/la) pueda identificar a usted. </w:t>
      </w:r>
      <w:r w:rsidR="00D941FF">
        <w:rPr>
          <w:rFonts w:ascii="Arial" w:hAnsi="Arial" w:cs="Arial"/>
          <w:b/>
          <w:bCs/>
          <w:lang w:val="es-PE"/>
        </w:rPr>
        <w:t>El único riesgo mínimo que podría presentarse por participar es una violación de privacidad</w:t>
      </w:r>
      <w:r w:rsidRPr="008804D9">
        <w:rPr>
          <w:rFonts w:ascii="Arial" w:hAnsi="Arial" w:cs="Arial"/>
          <w:b/>
          <w:sz w:val="22"/>
          <w:szCs w:val="22"/>
          <w:lang w:val="es-PE"/>
        </w:rPr>
        <w:t xml:space="preserve">. Respuestas solamente serán reportadas en grupos más grandes. 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  <w:r w:rsidRPr="008804D9">
        <w:rPr>
          <w:rFonts w:ascii="Arial" w:hAnsi="Arial" w:cs="Arial"/>
          <w:b/>
          <w:sz w:val="22"/>
          <w:szCs w:val="22"/>
          <w:lang w:val="es-PE"/>
        </w:rPr>
        <w:t>¿Usted está de acuerdo en participar en la encuesta?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CODE ONE ONLY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YES [SIGN &amp; DATE ORAL CONSENT]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1</w:t>
      </w:r>
      <w:r w:rsidRPr="008804D9">
        <w:rPr>
          <w:rFonts w:ascii="Arial" w:hAnsi="Arial" w:cs="Arial"/>
          <w:b/>
          <w:sz w:val="22"/>
          <w:szCs w:val="22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NOT A GOOD TIME, SCHEDULE CALLBACK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2</w:t>
      </w:r>
      <w:r w:rsidRPr="008804D9">
        <w:rPr>
          <w:rFonts w:ascii="Arial" w:hAnsi="Arial" w:cs="Arial"/>
          <w:b/>
          <w:sz w:val="22"/>
          <w:szCs w:val="22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HUNG UP DURING INTRODUCTION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3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DOES NOT SPEAK ENGLISH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4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WRONG NUMBER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804D9">
        <w:rPr>
          <w:rFonts w:ascii="Arial" w:hAnsi="Arial" w:cs="Arial"/>
          <w:b/>
          <w:sz w:val="22"/>
          <w:szCs w:val="22"/>
        </w:rPr>
        <w:t>5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left="432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REFUSED</w:t>
      </w:r>
      <w:r w:rsidRPr="008804D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</w:t>
      </w:r>
      <w:r w:rsidRPr="008804D9">
        <w:rPr>
          <w:rFonts w:ascii="Arial" w:hAnsi="Arial" w:cs="Arial"/>
          <w:b/>
          <w:sz w:val="22"/>
          <w:szCs w:val="22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8804D9">
        <w:rPr>
          <w:rFonts w:ascii="Arial" w:hAnsi="Arial" w:cs="Arial"/>
          <w:b/>
          <w:sz w:val="22"/>
          <w:szCs w:val="22"/>
          <w:lang w:val="es-ES"/>
        </w:rPr>
        <w:t>Antes de que empecemos, ¿tiene usted alguna pregunta?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Default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804D9">
        <w:rPr>
          <w:rFonts w:ascii="Arial" w:hAnsi="Arial" w:cs="Arial"/>
          <w:b/>
          <w:sz w:val="22"/>
          <w:szCs w:val="22"/>
          <w:u w:val="single"/>
        </w:rPr>
        <w:lastRenderedPageBreak/>
        <w:t>ORAL CONSENT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NOTE TO INTERVIEWER:  IF RESPONDENT AGREES TO PARTICIPATE, PLEASE SIGN YOUR NAME AND RECORD THE DATE AND TIME PARTICIPANT GAVE ORAL CONSENT:</w:t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804D9">
        <w:rPr>
          <w:rFonts w:ascii="Arial" w:hAnsi="Arial" w:cs="Arial"/>
          <w:b/>
          <w:sz w:val="22"/>
          <w:szCs w:val="22"/>
        </w:rPr>
        <w:t xml:space="preserve">Interviewers Name:  </w:t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804D9">
        <w:rPr>
          <w:rFonts w:ascii="Arial" w:hAnsi="Arial" w:cs="Arial"/>
          <w:b/>
          <w:sz w:val="22"/>
          <w:szCs w:val="22"/>
        </w:rPr>
        <w:t xml:space="preserve">Date of oral consent:  </w:t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8804D9">
        <w:rPr>
          <w:rFonts w:ascii="Arial" w:hAnsi="Arial" w:cs="Arial"/>
          <w:b/>
          <w:sz w:val="22"/>
          <w:szCs w:val="22"/>
        </w:rPr>
        <w:t>Time of oral consent:</w:t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  <w:r w:rsidRPr="008804D9">
        <w:rPr>
          <w:rFonts w:ascii="Arial" w:hAnsi="Arial" w:cs="Arial"/>
          <w:b/>
          <w:sz w:val="22"/>
          <w:szCs w:val="22"/>
          <w:u w:val="single"/>
        </w:rPr>
        <w:tab/>
      </w: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804D9" w:rsidRPr="008804D9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5207F3" w:rsidRDefault="008804D9" w:rsidP="008804D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s-PE"/>
        </w:rPr>
      </w:pPr>
      <w:r w:rsidRPr="008804D9">
        <w:rPr>
          <w:rFonts w:ascii="Arial" w:hAnsi="Arial" w:cs="Arial"/>
          <w:b/>
          <w:sz w:val="22"/>
          <w:szCs w:val="22"/>
        </w:rPr>
        <w:br w:type="page"/>
      </w:r>
      <w:r w:rsidR="00F16AC6">
        <w:rPr>
          <w:rFonts w:ascii="Arial" w:hAnsi="Arial" w:cs="Arial"/>
          <w:b/>
          <w:sz w:val="22"/>
          <w:szCs w:val="22"/>
          <w:lang w:val="es-PE"/>
        </w:rPr>
        <w:lastRenderedPageBreak/>
        <w:t>Por favor conteste estas preguntas pensando solamente sobre sus recientes experiencias [solicitando/</w:t>
      </w:r>
      <w:r w:rsidR="00D51495">
        <w:rPr>
          <w:rFonts w:ascii="Arial" w:hAnsi="Arial" w:cs="Arial"/>
          <w:b/>
          <w:sz w:val="22"/>
          <w:szCs w:val="22"/>
          <w:lang w:val="es-PE"/>
        </w:rPr>
        <w:t>renovando</w:t>
      </w:r>
      <w:r w:rsidR="00F16AC6">
        <w:rPr>
          <w:rFonts w:ascii="Arial" w:hAnsi="Arial" w:cs="Arial"/>
          <w:b/>
          <w:sz w:val="22"/>
          <w:szCs w:val="22"/>
          <w:lang w:val="es-PE"/>
        </w:rPr>
        <w:t xml:space="preserve">] sus beneficios de </w:t>
      </w:r>
      <w:r w:rsidR="00B63AC4">
        <w:rPr>
          <w:rFonts w:ascii="Arial" w:hAnsi="Arial" w:cs="Arial"/>
          <w:b/>
          <w:sz w:val="22"/>
          <w:szCs w:val="22"/>
          <w:lang w:val="es-PE"/>
        </w:rPr>
        <w:t>[INSERT STATE PROGRAM NAME]</w:t>
      </w:r>
      <w:r w:rsidR="00F16AC6">
        <w:rPr>
          <w:rFonts w:ascii="Arial" w:hAnsi="Arial" w:cs="Arial"/>
          <w:b/>
          <w:sz w:val="22"/>
          <w:szCs w:val="22"/>
          <w:lang w:val="es-PE"/>
        </w:rPr>
        <w:t xml:space="preserve"> en los últimos meses. No conteste</w:t>
      </w:r>
      <w:r w:rsidR="009A0EDC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F16AC6">
        <w:rPr>
          <w:rFonts w:ascii="Arial" w:hAnsi="Arial" w:cs="Arial"/>
          <w:b/>
          <w:sz w:val="22"/>
          <w:szCs w:val="22"/>
          <w:lang w:val="es-PE"/>
        </w:rPr>
        <w:t xml:space="preserve">sobre cualquier experiencia previa con </w:t>
      </w:r>
      <w:r w:rsidR="00B63AC4">
        <w:rPr>
          <w:rFonts w:ascii="Arial" w:hAnsi="Arial" w:cs="Arial"/>
          <w:b/>
          <w:sz w:val="22"/>
          <w:szCs w:val="22"/>
          <w:lang w:val="es-PE"/>
        </w:rPr>
        <w:t>[INSERT STATE PROGRAM NAME]</w:t>
      </w:r>
      <w:r w:rsidR="00F16AC6">
        <w:rPr>
          <w:rFonts w:ascii="Arial" w:hAnsi="Arial" w:cs="Arial"/>
          <w:b/>
          <w:sz w:val="22"/>
          <w:szCs w:val="22"/>
          <w:lang w:val="es-PE"/>
        </w:rPr>
        <w:t>.</w:t>
      </w:r>
    </w:p>
    <w:p w:rsidR="005207F3" w:rsidRDefault="005207F3">
      <w:pPr>
        <w:spacing w:line="240" w:lineRule="auto"/>
        <w:ind w:firstLine="0"/>
        <w:rPr>
          <w:rFonts w:ascii="Arial" w:hAnsi="Arial" w:cs="Arial"/>
          <w:b/>
          <w:sz w:val="22"/>
          <w:szCs w:val="22"/>
          <w:lang w:val="es-PE"/>
        </w:rPr>
      </w:pPr>
    </w:p>
    <w:p w:rsidR="00240DEC" w:rsidRPr="00240DEC" w:rsidRDefault="00240DEC" w:rsidP="00240DEC">
      <w:pPr>
        <w:pStyle w:val="QUESTIONTEXT"/>
        <w:spacing w:before="0" w:after="0"/>
        <w:ind w:left="0" w:firstLine="0"/>
        <w:rPr>
          <w:b w:val="0"/>
          <w:lang w:val="es-PE"/>
        </w:rPr>
      </w:pPr>
    </w:p>
    <w:p w:rsidR="00B63AC4" w:rsidRDefault="00F16AC6">
      <w:pPr>
        <w:pStyle w:val="QUESTIONTEXT"/>
        <w:rPr>
          <w:lang w:val="es-PE"/>
        </w:rPr>
      </w:pPr>
      <w:r>
        <w:rPr>
          <w:lang w:val="es-PE"/>
        </w:rPr>
        <w:t>A1.</w:t>
      </w:r>
      <w:r>
        <w:rPr>
          <w:lang w:val="es-PE"/>
        </w:rPr>
        <w:tab/>
        <w:t xml:space="preserve">¿Usted presentó su solicitud </w:t>
      </w:r>
      <w:r w:rsidR="00B63AC4">
        <w:rPr>
          <w:lang w:val="es-PE"/>
        </w:rPr>
        <w:t xml:space="preserve">para </w:t>
      </w:r>
      <w:r w:rsidR="00B63AC4" w:rsidRPr="00B63AC4">
        <w:rPr>
          <w:lang w:val="es-PE"/>
        </w:rPr>
        <w:t>[INSERT STATE PROGRAM NAME]</w:t>
      </w:r>
      <w:r w:rsidR="00B63AC4">
        <w:rPr>
          <w:b w:val="0"/>
          <w:lang w:val="es-PE"/>
        </w:rPr>
        <w:t xml:space="preserve"> </w:t>
      </w:r>
      <w:r>
        <w:rPr>
          <w:lang w:val="es-PE"/>
        </w:rPr>
        <w:t>por computadora</w:t>
      </w:r>
      <w:r w:rsidR="00B63AC4">
        <w:rPr>
          <w:lang w:val="es-PE"/>
        </w:rPr>
        <w:t xml:space="preserve"> o en papel</w:t>
      </w:r>
      <w:r>
        <w:rPr>
          <w:lang w:val="es-PE"/>
        </w:rPr>
        <w:t>?</w:t>
      </w:r>
    </w:p>
    <w:p w:rsidR="007868E7" w:rsidRPr="007868E7" w:rsidRDefault="00B63AC4">
      <w:pPr>
        <w:pStyle w:val="QUESTIONTEXT"/>
        <w:rPr>
          <w:color w:val="000000"/>
        </w:rPr>
      </w:pPr>
      <w:r>
        <w:rPr>
          <w:lang w:val="es-PE"/>
        </w:rPr>
        <w:tab/>
      </w:r>
      <w:r>
        <w:rPr>
          <w:b w:val="0"/>
          <w:lang w:val="es-PE"/>
        </w:rPr>
        <w:t xml:space="preserve">IF COMPUTER: </w:t>
      </w:r>
      <w:r>
        <w:rPr>
          <w:lang w:val="es-PE"/>
        </w:rPr>
        <w:t xml:space="preserve">¿La computadora estaba en la oficina de </w:t>
      </w:r>
      <w:r w:rsidRPr="00B63AC4">
        <w:rPr>
          <w:lang w:val="es-PE"/>
        </w:rPr>
        <w:t>[INSERT STATE PROGRAM NAME]</w:t>
      </w:r>
      <w:r w:rsidR="007868E7">
        <w:rPr>
          <w:b w:val="0"/>
          <w:color w:val="000000"/>
        </w:rPr>
        <w:t xml:space="preserve"> </w:t>
      </w:r>
      <w:r w:rsidR="007868E7" w:rsidRPr="007868E7">
        <w:rPr>
          <w:color w:val="000000"/>
          <w:lang w:val="es-PE"/>
        </w:rPr>
        <w:t>o en otro lugar?</w:t>
      </w:r>
    </w:p>
    <w:p w:rsidR="007868E7" w:rsidRPr="007868E7" w:rsidRDefault="007868E7">
      <w:pPr>
        <w:pStyle w:val="QUESTIONTEXT"/>
        <w:rPr>
          <w:b w:val="0"/>
          <w:color w:val="000000"/>
          <w:lang w:val="es-PE"/>
        </w:rPr>
      </w:pPr>
      <w:r>
        <w:rPr>
          <w:b w:val="0"/>
          <w:color w:val="000000"/>
        </w:rPr>
        <w:tab/>
        <w:t xml:space="preserve">IF PAPER: </w:t>
      </w:r>
      <w:r w:rsidRPr="007868E7">
        <w:rPr>
          <w:color w:val="000000"/>
          <w:lang w:val="es-PE"/>
        </w:rPr>
        <w:t>¿Usted presentó la solicitud en persona o por correo o fax?</w:t>
      </w:r>
    </w:p>
    <w:p w:rsidR="005207F3" w:rsidRPr="00B63AC4" w:rsidRDefault="007868E7">
      <w:pPr>
        <w:pStyle w:val="QUESTIONTEXT"/>
        <w:rPr>
          <w:b w:val="0"/>
          <w:color w:val="000000"/>
        </w:rPr>
      </w:pPr>
      <w:r>
        <w:rPr>
          <w:b w:val="0"/>
          <w:color w:val="000000"/>
        </w:rPr>
        <w:tab/>
      </w:r>
      <w:r w:rsidR="00F16AC6" w:rsidRPr="00B63AC4">
        <w:rPr>
          <w:b w:val="0"/>
          <w:color w:val="000000"/>
        </w:rPr>
        <w:t xml:space="preserve">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7868E7" w:rsidRPr="00972DFC" w:rsidRDefault="007868E7" w:rsidP="007868E7">
      <w:pPr>
        <w:pStyle w:val="RESPONSE"/>
        <w:ind w:left="1440" w:right="3060"/>
        <w:rPr>
          <w:color w:val="000000"/>
        </w:rPr>
      </w:pPr>
      <w:r w:rsidRPr="00972DFC">
        <w:t>ELECTRONICALLY USING A COMPUTER</w:t>
      </w:r>
      <w:r w:rsidRPr="00972DFC" w:rsidDel="005F09A7">
        <w:rPr>
          <w:caps/>
          <w:color w:val="000000"/>
        </w:rPr>
        <w:t xml:space="preserve"> </w:t>
      </w:r>
      <w:r w:rsidRPr="00972DFC">
        <w:rPr>
          <w:caps/>
          <w:color w:val="000000"/>
        </w:rPr>
        <w:t>at snap office</w:t>
      </w:r>
      <w:r w:rsidRPr="00972DFC">
        <w:rPr>
          <w:color w:val="000000"/>
        </w:rPr>
        <w:tab/>
        <w:t>1</w:t>
      </w:r>
      <w:r w:rsidRPr="00972DFC">
        <w:rPr>
          <w:color w:val="000000"/>
        </w:rPr>
        <w:tab/>
      </w:r>
    </w:p>
    <w:p w:rsidR="007868E7" w:rsidRPr="00972DFC" w:rsidRDefault="007868E7" w:rsidP="007868E7">
      <w:pPr>
        <w:pStyle w:val="RESPONSE"/>
        <w:ind w:left="1440" w:right="3060"/>
        <w:rPr>
          <w:color w:val="000000"/>
        </w:rPr>
      </w:pPr>
      <w:r w:rsidRPr="00972DFC">
        <w:t>ELECTRONICALLY USING A COMPUTER</w:t>
      </w:r>
      <w:r w:rsidRPr="00972DFC" w:rsidDel="005F09A7">
        <w:rPr>
          <w:caps/>
          <w:color w:val="000000"/>
        </w:rPr>
        <w:t xml:space="preserve"> </w:t>
      </w:r>
      <w:r w:rsidRPr="00972DFC">
        <w:rPr>
          <w:caps/>
          <w:color w:val="000000"/>
        </w:rPr>
        <w:t>not at snap office</w:t>
      </w:r>
      <w:r w:rsidRPr="00972DFC">
        <w:rPr>
          <w:color w:val="000000"/>
        </w:rPr>
        <w:tab/>
        <w:t>2</w:t>
      </w:r>
      <w:r w:rsidRPr="00972DFC">
        <w:rPr>
          <w:color w:val="000000"/>
        </w:rPr>
        <w:tab/>
      </w:r>
    </w:p>
    <w:p w:rsidR="007868E7" w:rsidRPr="00972DFC" w:rsidRDefault="007868E7" w:rsidP="007868E7">
      <w:pPr>
        <w:pStyle w:val="RESPONSE"/>
        <w:ind w:left="1440" w:right="3060"/>
      </w:pPr>
      <w:r w:rsidRPr="00972DFC">
        <w:t>IN PERSON USING PAPER APPLICATION</w:t>
      </w:r>
      <w:r w:rsidRPr="00972DFC" w:rsidDel="005F09A7">
        <w:t xml:space="preserve"> </w:t>
      </w:r>
      <w:r w:rsidRPr="00972DFC">
        <w:tab/>
        <w:t>3</w:t>
      </w:r>
      <w:r w:rsidRPr="00972DFC">
        <w:tab/>
      </w:r>
    </w:p>
    <w:p w:rsidR="007868E7" w:rsidRPr="00972DFC" w:rsidRDefault="007868E7" w:rsidP="007868E7">
      <w:pPr>
        <w:pStyle w:val="RESPONSE"/>
        <w:ind w:left="1440" w:right="3060"/>
      </w:pPr>
      <w:r w:rsidRPr="00972DFC">
        <w:rPr>
          <w:caps/>
          <w:color w:val="000000"/>
        </w:rPr>
        <w:t>BY MAIL or fax</w:t>
      </w:r>
      <w:r w:rsidRPr="00972DFC">
        <w:t xml:space="preserve"> USING PAPER APPLICATION</w:t>
      </w:r>
      <w:r w:rsidRPr="00972DFC">
        <w:tab/>
        <w:t>4</w:t>
      </w:r>
      <w:r w:rsidRPr="00972DFC">
        <w:tab/>
      </w:r>
    </w:p>
    <w:p w:rsidR="007868E7" w:rsidRPr="00972DFC" w:rsidRDefault="007868E7" w:rsidP="007868E7">
      <w:pPr>
        <w:pStyle w:val="RESPONSE"/>
        <w:ind w:left="1440" w:right="3060"/>
      </w:pPr>
      <w:r w:rsidRPr="00972DFC">
        <w:t>SOME OTHER WAY (SPECIFY)</w:t>
      </w:r>
      <w:r w:rsidRPr="00972DFC" w:rsidDel="005F09A7">
        <w:t xml:space="preserve"> </w:t>
      </w:r>
      <w:r w:rsidRPr="00972DFC">
        <w:tab/>
      </w:r>
      <w:r>
        <w:t>99</w:t>
      </w:r>
      <w:r w:rsidRPr="00972DFC">
        <w:tab/>
      </w:r>
    </w:p>
    <w:p w:rsidR="007868E7" w:rsidRPr="009063F8" w:rsidRDefault="007868E7" w:rsidP="007868E7">
      <w:pPr>
        <w:pStyle w:val="RESPONSE"/>
        <w:ind w:left="1440" w:right="1980"/>
      </w:pPr>
      <w:r>
        <w:t>_____________________________________________</w:t>
      </w:r>
    </w:p>
    <w:p w:rsidR="007868E7" w:rsidRPr="009063F8" w:rsidRDefault="007868E7" w:rsidP="007868E7">
      <w:pPr>
        <w:pStyle w:val="RESPONSE"/>
        <w:ind w:left="1440" w:right="3060"/>
      </w:pPr>
      <w:r w:rsidRPr="009063F8">
        <w:t>DON’T KNOW</w:t>
      </w:r>
      <w:r w:rsidRPr="009063F8">
        <w:tab/>
        <w:t>d</w:t>
      </w:r>
      <w:r w:rsidRPr="009063F8">
        <w:tab/>
      </w:r>
    </w:p>
    <w:p w:rsidR="005207F3" w:rsidRDefault="007868E7" w:rsidP="007868E7">
      <w:pPr>
        <w:pStyle w:val="RESPONSE"/>
        <w:ind w:left="1440" w:right="3060"/>
      </w:pPr>
      <w:r w:rsidRPr="009063F8">
        <w:t>REFUSED</w:t>
      </w:r>
      <w:r w:rsidR="00F16AC6">
        <w:tab/>
        <w:t>r</w:t>
      </w:r>
      <w:r w:rsidR="00F16AC6">
        <w:tab/>
      </w:r>
    </w:p>
    <w:p w:rsidR="005207F3" w:rsidRDefault="005207F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5207F3" w:rsidRDefault="00F16AC6">
      <w:pPr>
        <w:pStyle w:val="QUESTIONTEXT"/>
        <w:rPr>
          <w:lang w:val="es-PE"/>
        </w:rPr>
      </w:pPr>
      <w:r>
        <w:rPr>
          <w:lang w:val="es-PE"/>
        </w:rPr>
        <w:t>A2.</w:t>
      </w:r>
      <w:r>
        <w:rPr>
          <w:lang w:val="es-PE"/>
        </w:rPr>
        <w:tab/>
      </w:r>
      <w:r w:rsidR="009A0EDC">
        <w:rPr>
          <w:lang w:val="es-PE"/>
        </w:rPr>
        <w:t>D</w:t>
      </w:r>
      <w:r>
        <w:rPr>
          <w:lang w:val="es-PE"/>
        </w:rPr>
        <w:t xml:space="preserve">espués de que usted presentó su solicitud, ¿tuvo usted una entrevista con un(a) trabajador(a) de casos (caseworker) para revisar su solicitud o para proporcionas más información?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rPr>
          <w:caps/>
          <w:color w:val="000000"/>
        </w:rPr>
        <w:t>yes</w:t>
      </w:r>
      <w:r>
        <w:rPr>
          <w:color w:val="000000"/>
        </w:rPr>
        <w:tab/>
        <w:t>1</w:t>
      </w:r>
      <w:r>
        <w:rPr>
          <w:color w:val="000000"/>
        </w:rPr>
        <w:tab/>
        <w:t>GO TO A3</w:t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2</w:t>
      </w:r>
      <w:r>
        <w:tab/>
        <w:t>GO TO A4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A4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</w:r>
      <w:r>
        <w:rPr>
          <w:noProof/>
        </w:rPr>
        <w:t>r</w:t>
      </w:r>
      <w:r>
        <w:rPr>
          <w:noProof/>
        </w:rPr>
        <w:tab/>
        <w:t>GO</w:t>
      </w:r>
      <w:r>
        <w:t xml:space="preserve"> TO A4</w:t>
      </w:r>
    </w:p>
    <w:p w:rsidR="005207F3" w:rsidRDefault="005207F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868E7" w:rsidRDefault="007868E7">
      <w:pPr>
        <w:pStyle w:val="QUESTIONTEXT"/>
        <w:rPr>
          <w:lang w:val="es-PE"/>
        </w:rPr>
      </w:pPr>
    </w:p>
    <w:p w:rsidR="007868E7" w:rsidRDefault="007868E7">
      <w:pPr>
        <w:pStyle w:val="QUESTIONTEXT"/>
        <w:rPr>
          <w:lang w:val="es-PE"/>
        </w:rPr>
      </w:pPr>
    </w:p>
    <w:p w:rsidR="007868E7" w:rsidRDefault="007868E7">
      <w:pPr>
        <w:pStyle w:val="QUESTIONTEXT"/>
        <w:rPr>
          <w:lang w:val="es-PE"/>
        </w:rPr>
      </w:pPr>
    </w:p>
    <w:p w:rsidR="007868E7" w:rsidRDefault="007868E7">
      <w:pPr>
        <w:pStyle w:val="QUESTIONTEXT"/>
        <w:rPr>
          <w:lang w:val="es-PE"/>
        </w:rPr>
      </w:pPr>
    </w:p>
    <w:p w:rsidR="007868E7" w:rsidRDefault="007868E7">
      <w:pPr>
        <w:pStyle w:val="QUESTIONTEXT"/>
        <w:rPr>
          <w:lang w:val="es-PE"/>
        </w:rPr>
      </w:pPr>
    </w:p>
    <w:p w:rsidR="007868E7" w:rsidRDefault="007868E7">
      <w:pPr>
        <w:pStyle w:val="QUESTIONTEXT"/>
        <w:rPr>
          <w:lang w:val="es-PE"/>
        </w:rPr>
      </w:pPr>
    </w:p>
    <w:p w:rsidR="005207F3" w:rsidRDefault="00F16AC6">
      <w:pPr>
        <w:pStyle w:val="QUESTIONTEXT"/>
        <w:rPr>
          <w:lang w:val="es-PE"/>
        </w:rPr>
      </w:pPr>
      <w:r>
        <w:rPr>
          <w:lang w:val="es-PE"/>
        </w:rPr>
        <w:lastRenderedPageBreak/>
        <w:t>A3.</w:t>
      </w:r>
      <w:r>
        <w:rPr>
          <w:lang w:val="es-PE"/>
        </w:rPr>
        <w:tab/>
        <w:t xml:space="preserve">¿Cómo se llevó a cabo esta entrevista? 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CODE ONE ONLY </w:t>
      </w:r>
    </w:p>
    <w:p w:rsidR="005207F3" w:rsidRDefault="00F16AC6">
      <w:pPr>
        <w:pStyle w:val="RESPONSE"/>
        <w:ind w:left="1440" w:right="3060"/>
        <w:rPr>
          <w:color w:val="000000"/>
        </w:rPr>
      </w:pPr>
      <w:r>
        <w:rPr>
          <w:caps/>
          <w:color w:val="000000"/>
        </w:rPr>
        <w:t>IN PERSON</w:t>
      </w:r>
      <w:r>
        <w:rPr>
          <w:color w:val="000000"/>
        </w:rPr>
        <w:tab/>
        <w:t>1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3060"/>
      </w:pPr>
      <w:r>
        <w:t>BY TELEPHONE</w:t>
      </w:r>
      <w:r>
        <w:tab/>
        <w:t>2</w:t>
      </w:r>
      <w:r>
        <w:tab/>
      </w:r>
    </w:p>
    <w:p w:rsidR="005207F3" w:rsidRDefault="00F16AC6">
      <w:pPr>
        <w:pStyle w:val="RESPONSE"/>
        <w:ind w:left="1440" w:right="3060"/>
      </w:pPr>
      <w:r>
        <w:t>SOME OTHER WAY (SPECIFY)</w:t>
      </w:r>
      <w:r>
        <w:tab/>
        <w:t>99</w:t>
      </w:r>
      <w:r>
        <w:tab/>
      </w:r>
    </w:p>
    <w:p w:rsidR="005207F3" w:rsidRDefault="00F16AC6">
      <w:pPr>
        <w:pStyle w:val="RESPONSE"/>
        <w:ind w:left="1440" w:right="1980"/>
      </w:pPr>
      <w:r>
        <w:t>_____________________________________________</w:t>
      </w:r>
    </w:p>
    <w:p w:rsidR="005207F3" w:rsidRDefault="00F16AC6">
      <w:pPr>
        <w:pStyle w:val="RESPONSE"/>
        <w:ind w:left="1440" w:right="306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3060"/>
      </w:pPr>
      <w:r>
        <w:t>REFUSED</w:t>
      </w:r>
      <w:r>
        <w:tab/>
        <w:t>r</w:t>
      </w:r>
      <w:r>
        <w:tab/>
      </w:r>
    </w:p>
    <w:p w:rsidR="007868E7" w:rsidRDefault="007868E7">
      <w:pPr>
        <w:pStyle w:val="RESPONSE"/>
        <w:tabs>
          <w:tab w:val="clear" w:pos="1440"/>
        </w:tabs>
      </w:pPr>
    </w:p>
    <w:p w:rsidR="00AE04C9" w:rsidRDefault="00AE04C9" w:rsidP="00AE04C9">
      <w:pPr>
        <w:pStyle w:val="RESPONSE"/>
        <w:tabs>
          <w:tab w:val="clear" w:pos="1440"/>
        </w:tabs>
      </w:pPr>
      <w:r>
        <w:t>RESPONDENTS IN COMPARISON SITES GO TO B1</w:t>
      </w:r>
    </w:p>
    <w:p w:rsidR="00AE04C9" w:rsidRDefault="00AE04C9" w:rsidP="00AE04C9">
      <w:pPr>
        <w:pStyle w:val="RESPONSE"/>
        <w:tabs>
          <w:tab w:val="clear" w:pos="1440"/>
        </w:tabs>
      </w:pPr>
      <w:r>
        <w:t>[IF SAMPLE=COMPARISON, GO TO B1]</w:t>
      </w:r>
    </w:p>
    <w:p w:rsidR="00AE04C9" w:rsidRDefault="00AE04C9" w:rsidP="00AE04C9">
      <w:pPr>
        <w:pStyle w:val="RESPONSE"/>
        <w:tabs>
          <w:tab w:val="clear" w:pos="1440"/>
        </w:tabs>
      </w:pPr>
      <w:r>
        <w:t>ASK A4 IF RESPONDENT WAS FROM A NO INTERVIEW SITE AND HAD NO INTERVIEW. . IF NOT, GO TO A6.</w:t>
      </w:r>
    </w:p>
    <w:p w:rsidR="005207F3" w:rsidRDefault="00AE04C9" w:rsidP="00AE04C9">
      <w:pPr>
        <w:pStyle w:val="RESPONSE"/>
        <w:tabs>
          <w:tab w:val="clear" w:pos="1440"/>
        </w:tabs>
      </w:pPr>
      <w:r>
        <w:t>[ASK A4 IF SAMPLE=NO INTERVIEW AND A2=2,d or r; IF NOT, GO TO A6]</w:t>
      </w:r>
    </w:p>
    <w:p w:rsidR="005207F3" w:rsidRDefault="00F16AC6">
      <w:pPr>
        <w:pStyle w:val="QUESTIONTEXT"/>
        <w:rPr>
          <w:lang w:val="es-PE"/>
        </w:rPr>
      </w:pPr>
      <w:r>
        <w:rPr>
          <w:lang w:val="es-PE"/>
        </w:rPr>
        <w:t>A4.</w:t>
      </w:r>
      <w:r>
        <w:rPr>
          <w:lang w:val="es-PE"/>
        </w:rPr>
        <w:tab/>
        <w:t xml:space="preserve">¿Usted recibió alguna información para dejarle saber cómo pedir una entrevista por teléfono o en persona, si usted quería una? 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CODE ONE ONLY </w:t>
      </w:r>
    </w:p>
    <w:p w:rsidR="005207F3" w:rsidRDefault="00F16AC6">
      <w:pPr>
        <w:pStyle w:val="RESPONSE"/>
        <w:ind w:left="1440" w:right="3060"/>
        <w:rPr>
          <w:color w:val="000000"/>
        </w:rPr>
      </w:pPr>
      <w:r>
        <w:rPr>
          <w:caps/>
          <w:color w:val="000000"/>
        </w:rPr>
        <w:t>YES</w:t>
      </w:r>
      <w:r>
        <w:rPr>
          <w:color w:val="000000"/>
        </w:rPr>
        <w:tab/>
        <w:t>1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3060"/>
      </w:pPr>
      <w:r>
        <w:t>NO</w:t>
      </w:r>
      <w:r>
        <w:tab/>
        <w:t>2</w:t>
      </w:r>
      <w:r>
        <w:tab/>
      </w:r>
    </w:p>
    <w:p w:rsidR="005207F3" w:rsidRDefault="00F16AC6">
      <w:pPr>
        <w:pStyle w:val="RESPONSE"/>
        <w:ind w:left="1440" w:right="306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306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QUESTIONTEXT"/>
        <w:spacing w:before="0"/>
        <w:rPr>
          <w:b w:val="0"/>
        </w:rPr>
      </w:pPr>
    </w:p>
    <w:p w:rsidR="005207F3" w:rsidRDefault="00F16AC6">
      <w:pPr>
        <w:pStyle w:val="QUESTIONTEXT"/>
        <w:rPr>
          <w:lang w:val="es-PE"/>
        </w:rPr>
      </w:pPr>
      <w:r>
        <w:rPr>
          <w:lang w:val="es-PE"/>
        </w:rPr>
        <w:t>A5.</w:t>
      </w:r>
      <w:r>
        <w:rPr>
          <w:lang w:val="es-PE"/>
        </w:rPr>
        <w:tab/>
        <w:t xml:space="preserve">¿Usted fue contactado(a) directamente </w:t>
      </w:r>
      <w:r w:rsidR="00B0406C">
        <w:rPr>
          <w:lang w:val="es-PE"/>
        </w:rPr>
        <w:t>e</w:t>
      </w:r>
      <w:r>
        <w:rPr>
          <w:lang w:val="es-PE"/>
        </w:rPr>
        <w:t xml:space="preserve">n algún momento para alguna información que faltaba o era incompleta en su solicitud? 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CODE ONE ONLY </w:t>
      </w:r>
    </w:p>
    <w:p w:rsidR="005207F3" w:rsidRDefault="00F16AC6">
      <w:pPr>
        <w:pStyle w:val="RESPONSE"/>
        <w:ind w:left="1440" w:right="3060"/>
        <w:rPr>
          <w:color w:val="000000"/>
        </w:rPr>
      </w:pPr>
      <w:r>
        <w:rPr>
          <w:caps/>
          <w:color w:val="000000"/>
        </w:rPr>
        <w:t>YES</w:t>
      </w:r>
      <w:r>
        <w:rPr>
          <w:color w:val="000000"/>
        </w:rPr>
        <w:tab/>
        <w:t>1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3060"/>
      </w:pPr>
      <w:r>
        <w:t>NO</w:t>
      </w:r>
      <w:r>
        <w:tab/>
        <w:t>2</w:t>
      </w:r>
      <w:r>
        <w:tab/>
      </w:r>
    </w:p>
    <w:p w:rsidR="005207F3" w:rsidRDefault="00F16AC6">
      <w:pPr>
        <w:pStyle w:val="RESPONSE"/>
        <w:ind w:left="1440" w:right="306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306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QUESTIONTEXT"/>
        <w:spacing w:before="0"/>
        <w:rPr>
          <w:b w:val="0"/>
        </w:rPr>
      </w:pPr>
    </w:p>
    <w:p w:rsidR="005207F3" w:rsidRDefault="00393396">
      <w:pPr>
        <w:pStyle w:val="QUESTIONTEXT"/>
        <w:spacing w:before="0"/>
        <w:rPr>
          <w:b w:val="0"/>
        </w:rPr>
      </w:pPr>
      <w:r>
        <w:rPr>
          <w:b w:val="0"/>
          <w:noProof/>
          <w:lang w:eastAsia="zh-TW"/>
        </w:rPr>
        <w:pict>
          <v:shape id="_x0000_s1026" type="#_x0000_t202" style="position:absolute;left:0;text-align:left;margin-left:0;margin-top:0;width:186.35pt;height:21.6pt;z-index:251656192;mso-width-percent:400;mso-position-horizontal:center;mso-width-percent:400;mso-width-relative:margin;mso-height-relative:margin">
            <v:textbox style="mso-next-textbox:#_x0000_s1026">
              <w:txbxContent>
                <w:p w:rsidR="008804D9" w:rsidRDefault="008804D9">
                  <w:pPr>
                    <w:tabs>
                      <w:tab w:val="clear" w:pos="432"/>
                    </w:tabs>
                    <w:ind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 TO B3</w:t>
                  </w:r>
                </w:p>
              </w:txbxContent>
            </v:textbox>
          </v:shape>
        </w:pict>
      </w:r>
    </w:p>
    <w:p w:rsidR="005207F3" w:rsidRDefault="005207F3">
      <w:pPr>
        <w:pStyle w:val="RESPONSE"/>
        <w:tabs>
          <w:tab w:val="clear" w:pos="1440"/>
        </w:tabs>
      </w:pPr>
    </w:p>
    <w:p w:rsidR="005207F3" w:rsidRDefault="00AE04C9">
      <w:pPr>
        <w:pStyle w:val="QUESTIONTEXT"/>
        <w:rPr>
          <w:lang w:val="es-PE"/>
        </w:rPr>
      </w:pPr>
      <w:r>
        <w:rPr>
          <w:lang w:val="es-PE"/>
        </w:rPr>
        <w:br w:type="page"/>
      </w:r>
      <w:r w:rsidR="00F16AC6">
        <w:rPr>
          <w:lang w:val="es-PE"/>
        </w:rPr>
        <w:lastRenderedPageBreak/>
        <w:t>A6.</w:t>
      </w:r>
      <w:r w:rsidR="00F16AC6">
        <w:rPr>
          <w:lang w:val="es-PE"/>
        </w:rPr>
        <w:tab/>
        <w:t xml:space="preserve">¿Usted eligió tener una entrevista o fue contactado(a) directamente para más información en su solicitud? 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CODE ONE ONLY 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rPr>
          <w:caps/>
          <w:color w:val="000000"/>
        </w:rPr>
        <w:t>chose interview</w:t>
      </w:r>
      <w:r>
        <w:rPr>
          <w:color w:val="000000"/>
        </w:rPr>
        <w:tab/>
        <w:t>1</w:t>
      </w:r>
      <w:r>
        <w:rPr>
          <w:color w:val="000000"/>
        </w:rPr>
        <w:tab/>
        <w:t>GO TO A7</w:t>
      </w:r>
    </w:p>
    <w:p w:rsidR="005207F3" w:rsidRDefault="00F16AC6">
      <w:pPr>
        <w:pStyle w:val="RESPONSE"/>
        <w:ind w:left="1440" w:right="810"/>
      </w:pPr>
      <w:r>
        <w:t>CONTACTED DIRECTLY</w:t>
      </w:r>
      <w:r>
        <w:tab/>
        <w:t>2</w:t>
      </w:r>
      <w:r>
        <w:tab/>
        <w:t>GO TO B1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B1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  <w:t>GO TO B1</w:t>
      </w:r>
    </w:p>
    <w:p w:rsidR="005207F3" w:rsidRDefault="005207F3">
      <w:pPr>
        <w:pStyle w:val="QUESTIONTEXT"/>
        <w:spacing w:before="0" w:after="0"/>
        <w:ind w:right="806"/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A7.</w:t>
      </w:r>
      <w:r>
        <w:rPr>
          <w:lang w:val="es-PE"/>
        </w:rPr>
        <w:tab/>
        <w:t xml:space="preserve">¿Por qué eligió tener la entrevista?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ALL THAT APPLY</w:t>
      </w:r>
    </w:p>
    <w:p w:rsidR="005207F3" w:rsidRDefault="00F16AC6">
      <w:pPr>
        <w:pStyle w:val="RESPONSE"/>
        <w:tabs>
          <w:tab w:val="clear" w:pos="7200"/>
          <w:tab w:val="left" w:pos="9810"/>
        </w:tabs>
        <w:ind w:left="1440" w:right="810"/>
      </w:pPr>
      <w:r>
        <w:t xml:space="preserve">WANTED TO SPEAK TO A PERSON </w:t>
      </w:r>
      <w:r>
        <w:tab/>
        <w:t>1</w:t>
      </w:r>
      <w:r>
        <w:tab/>
      </w:r>
    </w:p>
    <w:p w:rsidR="005207F3" w:rsidRDefault="00F16AC6">
      <w:pPr>
        <w:pStyle w:val="RESPONSE"/>
        <w:ind w:left="1440" w:right="810"/>
      </w:pPr>
      <w:r>
        <w:t>FOUND INSTRUCTIONS CONFUSING</w:t>
      </w:r>
      <w:r>
        <w:tab/>
        <w:t>2</w:t>
      </w:r>
      <w:r>
        <w:tab/>
      </w:r>
    </w:p>
    <w:p w:rsidR="005207F3" w:rsidRDefault="00F16AC6">
      <w:pPr>
        <w:pStyle w:val="RESPONSE"/>
        <w:ind w:left="1440" w:right="810"/>
      </w:pPr>
      <w:r>
        <w:t>BEST CHANCE TO BE APPROVED</w:t>
      </w:r>
      <w:r>
        <w:tab/>
        <w:t>3</w:t>
      </w:r>
      <w:r>
        <w:tab/>
      </w:r>
    </w:p>
    <w:p w:rsidR="005207F3" w:rsidRDefault="00F16AC6">
      <w:pPr>
        <w:pStyle w:val="RESPONSE"/>
        <w:ind w:left="1440" w:right="810"/>
      </w:pPr>
      <w:r>
        <w:t>OTHER (SPECIFY)</w:t>
      </w:r>
      <w:r>
        <w:tab/>
        <w:t>99</w:t>
      </w:r>
      <w:r>
        <w:tab/>
      </w:r>
    </w:p>
    <w:p w:rsidR="005207F3" w:rsidRDefault="00F16AC6">
      <w:pPr>
        <w:tabs>
          <w:tab w:val="clear" w:pos="432"/>
          <w:tab w:val="left" w:pos="1440"/>
          <w:tab w:val="left" w:leader="dot" w:pos="6768"/>
          <w:tab w:val="left" w:pos="7200"/>
        </w:tabs>
        <w:spacing w:before="120" w:line="240" w:lineRule="auto"/>
        <w:ind w:right="810" w:firstLine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5207F3" w:rsidRDefault="00F16AC6">
      <w:pPr>
        <w:pStyle w:val="RESPONSE"/>
        <w:ind w:left="1440" w:right="306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306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QUESTIONTEXT"/>
        <w:spacing w:before="0"/>
        <w:rPr>
          <w:b w:val="0"/>
        </w:rPr>
      </w:pPr>
    </w:p>
    <w:p w:rsidR="00AE04C9" w:rsidRPr="00AE04C9" w:rsidRDefault="00AE04C9" w:rsidP="00AE04C9">
      <w:pPr>
        <w:pStyle w:val="QUESTIONTEXT"/>
        <w:rPr>
          <w:b w:val="0"/>
        </w:rPr>
      </w:pPr>
      <w:r>
        <w:rPr>
          <w:lang w:val="es-PE"/>
        </w:rPr>
        <w:br w:type="page"/>
      </w:r>
      <w:r w:rsidRPr="00AE04C9">
        <w:rPr>
          <w:b w:val="0"/>
        </w:rPr>
        <w:lastRenderedPageBreak/>
        <w:t>ASK B1 IF APPLICANT HAD INTERVIEW, OTHERWISE GO TO B3</w:t>
      </w:r>
    </w:p>
    <w:p w:rsidR="00AE04C9" w:rsidRPr="00AE04C9" w:rsidRDefault="00AE04C9" w:rsidP="00AE04C9">
      <w:pPr>
        <w:pStyle w:val="QUESTIONTEXT"/>
        <w:rPr>
          <w:b w:val="0"/>
        </w:rPr>
      </w:pPr>
      <w:r w:rsidRPr="00AE04C9">
        <w:rPr>
          <w:b w:val="0"/>
        </w:rPr>
        <w:t>[ASK B1 IF A2=1 AND A6&lt;&gt;2; IF NOT GO TO B3]</w:t>
      </w:r>
    </w:p>
    <w:p w:rsidR="00AE04C9" w:rsidRDefault="00AE04C9">
      <w:pPr>
        <w:pStyle w:val="QUESTIONTEXT"/>
        <w:rPr>
          <w:lang w:val="es-PE"/>
        </w:rPr>
      </w:pPr>
    </w:p>
    <w:p w:rsidR="005207F3" w:rsidRDefault="00F16AC6">
      <w:pPr>
        <w:pStyle w:val="QUESTIONTEXT"/>
        <w:rPr>
          <w:lang w:val="es-PE"/>
        </w:rPr>
      </w:pPr>
      <w:r>
        <w:rPr>
          <w:lang w:val="es-PE"/>
        </w:rPr>
        <w:t>B1.</w:t>
      </w:r>
      <w:r>
        <w:rPr>
          <w:lang w:val="es-PE"/>
        </w:rPr>
        <w:tab/>
        <w:t>¿Usted tuvo alguna dificultad en fijar la cita para su entrevista?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</w:pPr>
      <w:r>
        <w:t>YES</w:t>
      </w:r>
      <w:r>
        <w:tab/>
        <w:t>1</w:t>
      </w:r>
      <w:r>
        <w:tab/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0</w:t>
      </w:r>
      <w:r>
        <w:tab/>
        <w:t>GO TO B3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B3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  <w:t>GO TO B3</w:t>
      </w:r>
    </w:p>
    <w:p w:rsidR="005207F3" w:rsidRDefault="005207F3">
      <w:pPr>
        <w:pStyle w:val="QUESTIONTEXT"/>
        <w:spacing w:before="0" w:after="0"/>
        <w:ind w:right="810"/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B2.</w:t>
      </w:r>
      <w:r>
        <w:rPr>
          <w:lang w:val="es-PE"/>
        </w:rPr>
        <w:tab/>
        <w:t>¿Cuáles fueron las dificultades?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ALL THAT APPLY</w:t>
      </w:r>
    </w:p>
    <w:p w:rsidR="005207F3" w:rsidRDefault="00F16AC6">
      <w:pPr>
        <w:pStyle w:val="RESPONSE"/>
        <w:ind w:left="1440" w:right="810"/>
      </w:pPr>
      <w:r>
        <w:t>NO CONVENIENT TIMES</w:t>
      </w:r>
      <w:r>
        <w:tab/>
        <w:t>1</w:t>
      </w:r>
    </w:p>
    <w:p w:rsidR="005207F3" w:rsidRDefault="00F16AC6">
      <w:pPr>
        <w:pStyle w:val="RESPONSE"/>
        <w:ind w:left="1440" w:right="810"/>
      </w:pPr>
      <w:r>
        <w:t>HARD TO REACH SOMEBODY</w:t>
      </w:r>
      <w:r>
        <w:tab/>
        <w:t>2</w:t>
      </w:r>
    </w:p>
    <w:p w:rsidR="005207F3" w:rsidRDefault="00F16AC6">
      <w:pPr>
        <w:pStyle w:val="RESPONSE"/>
        <w:ind w:left="1440" w:right="810"/>
      </w:pPr>
      <w:r>
        <w:t>DIDN’T UNDERSTAND PROCESS</w:t>
      </w:r>
      <w:r>
        <w:tab/>
        <w:t>3</w:t>
      </w:r>
      <w:r>
        <w:tab/>
      </w:r>
    </w:p>
    <w:p w:rsidR="005207F3" w:rsidRDefault="00F16AC6">
      <w:pPr>
        <w:pStyle w:val="RESPONSE"/>
        <w:ind w:left="1440" w:right="810"/>
      </w:pPr>
      <w:r>
        <w:t>LOCATION DIFFICULT TO GET TO</w:t>
      </w:r>
      <w:r>
        <w:tab/>
        <w:t>4</w:t>
      </w:r>
      <w:r>
        <w:tab/>
      </w:r>
    </w:p>
    <w:p w:rsidR="005207F3" w:rsidRDefault="00F16AC6">
      <w:pPr>
        <w:pStyle w:val="RESPONSE"/>
        <w:ind w:left="1440" w:right="810"/>
      </w:pPr>
      <w:r>
        <w:t>OTHER (SPECIFY)</w:t>
      </w:r>
      <w:r>
        <w:tab/>
        <w:t>99</w:t>
      </w:r>
      <w:r>
        <w:tab/>
      </w:r>
    </w:p>
    <w:p w:rsidR="005207F3" w:rsidRDefault="00F16AC6">
      <w:pPr>
        <w:pStyle w:val="RESPONSE"/>
        <w:ind w:left="1440" w:right="810"/>
      </w:pPr>
      <w:r>
        <w:t>____________________________________________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RESPONSE"/>
        <w:ind w:left="1440" w:right="810"/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B3.</w:t>
      </w:r>
      <w:r>
        <w:rPr>
          <w:lang w:val="es-PE"/>
        </w:rPr>
        <w:tab/>
        <w:t>Durante el proceso de solicitud, ¿tuvo usted alguna dificultad en proporcionar información que se necesitaba sobre su familia y su situación económica (por ejemplo: ingresos, ahorros, empleo)?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</w:pPr>
      <w:r>
        <w:t>YES</w:t>
      </w:r>
      <w:r>
        <w:tab/>
        <w:t>1</w:t>
      </w:r>
      <w:r>
        <w:tab/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0</w:t>
      </w:r>
      <w:r>
        <w:tab/>
        <w:t>GO TO C1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C1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  <w:t>GO TO C1</w:t>
      </w:r>
    </w:p>
    <w:p w:rsidR="005207F3" w:rsidRDefault="005207F3">
      <w:pPr>
        <w:tabs>
          <w:tab w:val="clear" w:pos="432"/>
        </w:tabs>
        <w:spacing w:line="240" w:lineRule="auto"/>
        <w:ind w:right="810" w:firstLine="0"/>
        <w:jc w:val="left"/>
        <w:rPr>
          <w:rFonts w:ascii="Arial" w:hAnsi="Arial" w:cs="Arial"/>
          <w:sz w:val="22"/>
          <w:szCs w:val="22"/>
        </w:rPr>
      </w:pPr>
    </w:p>
    <w:p w:rsidR="005207F3" w:rsidRDefault="005207F3">
      <w:pPr>
        <w:pStyle w:val="QUESTIONTEXT"/>
        <w:ind w:right="810"/>
      </w:pPr>
    </w:p>
    <w:p w:rsidR="005207F3" w:rsidRDefault="005207F3">
      <w:pPr>
        <w:pStyle w:val="QUESTIONTEXT"/>
        <w:ind w:right="810"/>
      </w:pPr>
    </w:p>
    <w:p w:rsidR="005207F3" w:rsidRDefault="005207F3">
      <w:pPr>
        <w:pStyle w:val="QUESTIONTEXT"/>
        <w:ind w:right="810"/>
      </w:pPr>
    </w:p>
    <w:p w:rsidR="005207F3" w:rsidRDefault="00F16AC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lastRenderedPageBreak/>
        <w:t>B4.</w:t>
      </w:r>
      <w:r>
        <w:rPr>
          <w:lang w:val="es-PE"/>
        </w:rPr>
        <w:tab/>
        <w:t xml:space="preserve">¿Cuáles fueron las dificultades?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ALL THAT APPLY</w:t>
      </w:r>
    </w:p>
    <w:p w:rsidR="005207F3" w:rsidRDefault="00F16AC6">
      <w:pPr>
        <w:pStyle w:val="RESPONSE"/>
        <w:ind w:left="1440" w:right="810"/>
      </w:pPr>
      <w:r>
        <w:t>LOCATING DOCUMENTS</w:t>
      </w:r>
      <w:r>
        <w:tab/>
        <w:t>1</w:t>
      </w:r>
      <w:r>
        <w:tab/>
      </w:r>
    </w:p>
    <w:p w:rsidR="005207F3" w:rsidRDefault="00F16AC6">
      <w:pPr>
        <w:pStyle w:val="RESPONSE"/>
        <w:ind w:left="1440" w:right="810"/>
      </w:pPr>
      <w:r>
        <w:t>DEADLINE TOO SHORT</w:t>
      </w:r>
      <w:r>
        <w:tab/>
        <w:t>2</w:t>
      </w:r>
      <w:r>
        <w:tab/>
      </w:r>
    </w:p>
    <w:p w:rsidR="005207F3" w:rsidRDefault="00F16AC6">
      <w:pPr>
        <w:pStyle w:val="RESPONSE"/>
        <w:ind w:left="1440" w:right="810"/>
      </w:pPr>
      <w:r>
        <w:t>INSTRUCTIONS WERE CONFUSING</w:t>
      </w:r>
      <w:r>
        <w:tab/>
        <w:t>3</w:t>
      </w:r>
      <w:r>
        <w:tab/>
      </w:r>
    </w:p>
    <w:p w:rsidR="005207F3" w:rsidRDefault="00F16AC6">
      <w:pPr>
        <w:pStyle w:val="RESPONSE"/>
        <w:ind w:left="1440" w:right="810"/>
      </w:pPr>
      <w:r>
        <w:t>DIDN’T UNDERSTAND PROCESS</w:t>
      </w:r>
      <w:r>
        <w:tab/>
        <w:t>4</w:t>
      </w:r>
      <w:r>
        <w:tab/>
      </w:r>
    </w:p>
    <w:p w:rsidR="005207F3" w:rsidRDefault="00F16AC6">
      <w:pPr>
        <w:pStyle w:val="RESPONSE"/>
        <w:ind w:left="1440" w:right="810"/>
      </w:pPr>
      <w:r>
        <w:t>OTHER (SPECIFY)</w:t>
      </w:r>
      <w:r>
        <w:tab/>
        <w:t>99</w:t>
      </w:r>
      <w:r>
        <w:tab/>
      </w:r>
    </w:p>
    <w:p w:rsidR="005207F3" w:rsidRDefault="00F16AC6">
      <w:pPr>
        <w:pStyle w:val="RESPONSE"/>
        <w:ind w:left="1440" w:right="810"/>
      </w:pPr>
      <w:r>
        <w:t>_____________________________________________</w:t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0</w:t>
      </w:r>
      <w:r>
        <w:tab/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RESPONSE"/>
        <w:ind w:left="1440" w:right="810"/>
      </w:pPr>
    </w:p>
    <w:p w:rsidR="005207F3" w:rsidRDefault="00F16AC6">
      <w:pPr>
        <w:pStyle w:val="RESPONSE"/>
        <w:ind w:left="1440" w:right="810"/>
      </w:pPr>
      <w:r>
        <w:br w:type="page"/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lastRenderedPageBreak/>
        <w:t>C1.</w:t>
      </w:r>
      <w:r>
        <w:rPr>
          <w:lang w:val="es-PE"/>
        </w:rPr>
        <w:tab/>
        <w:t xml:space="preserve">¿Usted </w:t>
      </w:r>
      <w:r w:rsidR="00310649">
        <w:rPr>
          <w:lang w:val="es-PE"/>
        </w:rPr>
        <w:t>buscó alguna ayuda para</w:t>
      </w:r>
      <w:r>
        <w:rPr>
          <w:lang w:val="es-PE"/>
        </w:rPr>
        <w:t xml:space="preserve"> completar el proceso de solicitud? </w:t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>
        <w:t>PROBE: (IF NECESSARY</w:t>
      </w:r>
      <w:r>
        <w:rPr>
          <w:lang w:val="es-PE"/>
        </w:rPr>
        <w:t xml:space="preserve">: Tal </w:t>
      </w:r>
      <w:r>
        <w:rPr>
          <w:noProof/>
          <w:lang w:val="es-PE"/>
        </w:rPr>
        <w:t>como</w:t>
      </w:r>
      <w:r>
        <w:rPr>
          <w:lang w:val="es-PE"/>
        </w:rPr>
        <w:t xml:space="preserve"> ayuda para entender o traducir las instrucciones, llenar la solicitud </w:t>
      </w:r>
      <w:r w:rsidR="00AE04C9">
        <w:rPr>
          <w:lang w:val="es-PE"/>
        </w:rPr>
        <w:t xml:space="preserve">o </w:t>
      </w:r>
      <w:r>
        <w:rPr>
          <w:lang w:val="es-PE"/>
        </w:rPr>
        <w:t xml:space="preserve">conseguir transporte para ir a la oficina de </w:t>
      </w:r>
      <w:r w:rsidR="00AE04C9">
        <w:rPr>
          <w:lang w:val="es-PE"/>
        </w:rPr>
        <w:t>SNAP</w:t>
      </w:r>
      <w:r>
        <w:rPr>
          <w:lang w:val="es-PE"/>
        </w:rPr>
        <w:t>.)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</w:pPr>
      <w:r>
        <w:rPr>
          <w:caps/>
        </w:rPr>
        <w:t>YES</w:t>
      </w:r>
      <w:r>
        <w:tab/>
        <w:t>1</w:t>
      </w:r>
      <w:r>
        <w:tab/>
      </w:r>
    </w:p>
    <w:p w:rsidR="005207F3" w:rsidRDefault="00F16AC6">
      <w:pPr>
        <w:pStyle w:val="RESPONSE"/>
        <w:ind w:left="1440" w:right="810"/>
      </w:pPr>
      <w:r>
        <w:rPr>
          <w:caps/>
        </w:rPr>
        <w:t>NO</w:t>
      </w:r>
      <w:r>
        <w:tab/>
        <w:t>0</w:t>
      </w:r>
      <w:r>
        <w:tab/>
        <w:t>GO TO D1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D1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  <w:t>GO TO D1</w:t>
      </w:r>
    </w:p>
    <w:p w:rsidR="005207F3" w:rsidRDefault="005207F3">
      <w:pPr>
        <w:tabs>
          <w:tab w:val="clear" w:pos="432"/>
        </w:tabs>
        <w:spacing w:line="240" w:lineRule="auto"/>
        <w:ind w:right="810" w:firstLine="0"/>
        <w:jc w:val="left"/>
        <w:rPr>
          <w:rFonts w:ascii="Arial" w:hAnsi="Arial" w:cs="Arial"/>
          <w:sz w:val="22"/>
          <w:szCs w:val="22"/>
        </w:rPr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C2.</w:t>
      </w:r>
      <w:r>
        <w:rPr>
          <w:lang w:val="es-PE"/>
        </w:rPr>
        <w:tab/>
        <w:t>¿</w:t>
      </w:r>
      <w:r w:rsidR="00310649">
        <w:rPr>
          <w:lang w:val="es-PE"/>
        </w:rPr>
        <w:t>Dónde</w:t>
      </w:r>
      <w:r>
        <w:rPr>
          <w:lang w:val="es-PE"/>
        </w:rPr>
        <w:t xml:space="preserve"> buscó esta ayuda?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ALL THAT APPLY</w:t>
      </w:r>
    </w:p>
    <w:p w:rsidR="005207F3" w:rsidRDefault="00F16AC6">
      <w:pPr>
        <w:pStyle w:val="RESPONSE"/>
        <w:ind w:left="1440" w:right="810"/>
      </w:pPr>
      <w:r>
        <w:t>SNAP OFFICE STAFF</w:t>
      </w:r>
      <w:r>
        <w:tab/>
        <w:t>1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t>ORGANIZATION IN THE COMMUNITY (e.g., BENEFITS DATA TRUST, LIBRARY, SENIOR CENTER, OUTREACH WORKER OR LEGAL AID REPRESENTATIVE)</w:t>
      </w:r>
      <w:r>
        <w:rPr>
          <w:color w:val="000000"/>
        </w:rPr>
        <w:tab/>
        <w:t>2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810"/>
      </w:pPr>
      <w:r>
        <w:t>RELATIVE, FRIEND, OR NEIGHBOR</w:t>
      </w:r>
      <w:r>
        <w:tab/>
        <w:t>3</w:t>
      </w:r>
      <w:r>
        <w:tab/>
      </w:r>
    </w:p>
    <w:p w:rsidR="005207F3" w:rsidRDefault="00F16AC6">
      <w:pPr>
        <w:pStyle w:val="RESPONSE"/>
        <w:ind w:left="1440" w:right="810"/>
      </w:pPr>
      <w:r>
        <w:t>CLERGY</w:t>
      </w:r>
      <w:r>
        <w:tab/>
        <w:t>4</w:t>
      </w:r>
      <w:r>
        <w:tab/>
      </w:r>
    </w:p>
    <w:p w:rsidR="005207F3" w:rsidRDefault="00F16AC6">
      <w:pPr>
        <w:pStyle w:val="RESPONSE"/>
        <w:ind w:left="1440" w:right="810"/>
      </w:pPr>
      <w:r>
        <w:t>WEBSITES/INTERNET……………………………………5</w:t>
      </w:r>
      <w:r>
        <w:tab/>
      </w:r>
    </w:p>
    <w:p w:rsidR="005207F3" w:rsidRDefault="00F16AC6">
      <w:pPr>
        <w:pStyle w:val="RESPONSE"/>
        <w:ind w:left="1440" w:right="810"/>
      </w:pPr>
      <w:r>
        <w:t>OTHER (SPECIFY)</w:t>
      </w:r>
      <w:r>
        <w:tab/>
        <w:t>99</w:t>
      </w:r>
      <w:r>
        <w:tab/>
      </w:r>
    </w:p>
    <w:p w:rsidR="005207F3" w:rsidRDefault="00F16AC6">
      <w:pPr>
        <w:tabs>
          <w:tab w:val="clear" w:pos="432"/>
          <w:tab w:val="left" w:pos="1440"/>
          <w:tab w:val="left" w:leader="dot" w:pos="6768"/>
          <w:tab w:val="left" w:pos="7200"/>
        </w:tabs>
        <w:spacing w:before="120" w:line="240" w:lineRule="auto"/>
        <w:ind w:right="810" w:firstLine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tabs>
          <w:tab w:val="clear" w:pos="432"/>
        </w:tabs>
        <w:spacing w:line="240" w:lineRule="auto"/>
        <w:ind w:right="810" w:firstLine="0"/>
        <w:jc w:val="left"/>
        <w:rPr>
          <w:rFonts w:ascii="Arial" w:hAnsi="Arial" w:cs="Arial"/>
          <w:sz w:val="22"/>
          <w:szCs w:val="22"/>
        </w:rPr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C3.</w:t>
      </w:r>
      <w:r>
        <w:rPr>
          <w:lang w:val="es-PE"/>
        </w:rPr>
        <w:tab/>
        <w:t xml:space="preserve">¿Esta ayuda hizo que el proceso de solicitud sea más fácil?  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rPr>
          <w:caps/>
          <w:color w:val="000000"/>
        </w:rPr>
        <w:t>YES</w:t>
      </w:r>
      <w:r>
        <w:rPr>
          <w:color w:val="000000"/>
        </w:rPr>
        <w:tab/>
        <w:t>1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0</w:t>
      </w:r>
      <w:r>
        <w:tab/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RESPONSE"/>
        <w:ind w:left="1440" w:right="810"/>
      </w:pPr>
    </w:p>
    <w:p w:rsidR="005207F3" w:rsidRDefault="005207F3">
      <w:pPr>
        <w:pStyle w:val="QUESTIONTEXT"/>
        <w:spacing w:after="0"/>
        <w:ind w:right="810"/>
        <w:rPr>
          <w:b w:val="0"/>
        </w:rPr>
      </w:pPr>
    </w:p>
    <w:p w:rsidR="005207F3" w:rsidRDefault="00F16AC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b/>
        </w:rPr>
        <w:br w:type="page"/>
      </w:r>
    </w:p>
    <w:p w:rsidR="005207F3" w:rsidRDefault="00F16AC6">
      <w:pPr>
        <w:pStyle w:val="QUESTIONTEXT"/>
        <w:spacing w:after="0"/>
        <w:ind w:right="810"/>
        <w:rPr>
          <w:b w:val="0"/>
        </w:rPr>
      </w:pPr>
      <w:r>
        <w:rPr>
          <w:b w:val="0"/>
        </w:rPr>
        <w:lastRenderedPageBreak/>
        <w:t>ASK C4 IF MULTIPLE RESPONSES TO C2</w:t>
      </w:r>
    </w:p>
    <w:p w:rsidR="005207F3" w:rsidRDefault="00F16AC6">
      <w:pPr>
        <w:pStyle w:val="QUESTIONTEXT"/>
        <w:spacing w:after="0"/>
        <w:ind w:right="810"/>
        <w:rPr>
          <w:lang w:val="es-PE"/>
        </w:rPr>
      </w:pPr>
      <w:r>
        <w:rPr>
          <w:lang w:val="es-PE"/>
        </w:rPr>
        <w:t>C4.</w:t>
      </w:r>
      <w:r>
        <w:rPr>
          <w:lang w:val="es-PE"/>
        </w:rPr>
        <w:tab/>
        <w:t>¿Qué tipo de ayuda fue la más útil?</w:t>
      </w:r>
    </w:p>
    <w:p w:rsidR="00791529" w:rsidRPr="00791529" w:rsidRDefault="00791529" w:rsidP="00791529">
      <w:pPr>
        <w:pStyle w:val="QUESTIONTEXT"/>
      </w:pPr>
      <w:r>
        <w:rPr>
          <w:lang w:val="es-PE"/>
        </w:rPr>
        <w:tab/>
      </w:r>
      <w:r w:rsidRPr="00791529">
        <w:t>PROBE: [</w:t>
      </w:r>
      <w:r w:rsidR="00DE26BE">
        <w:t>READ</w:t>
      </w:r>
      <w:r w:rsidRPr="00791529">
        <w:t xml:space="preserve"> ALL RESPONSES FROM C2]</w:t>
      </w:r>
    </w:p>
    <w:p w:rsidR="005207F3" w:rsidRDefault="00DE26BE" w:rsidP="00DE26BE">
      <w:pPr>
        <w:tabs>
          <w:tab w:val="clear" w:pos="432"/>
          <w:tab w:val="left" w:pos="1080"/>
          <w:tab w:val="left" w:pos="6030"/>
        </w:tabs>
        <w:spacing w:before="120" w:line="240" w:lineRule="auto"/>
        <w:ind w:right="81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PROGRAMMER: </w:t>
      </w:r>
      <w:r w:rsidR="00F16AC6">
        <w:rPr>
          <w:rFonts w:ascii="Arial" w:hAnsi="Arial" w:cs="Arial"/>
          <w:color w:val="000000"/>
          <w:sz w:val="22"/>
          <w:szCs w:val="22"/>
        </w:rPr>
        <w:t>LIST ONLY RESPONSES SELECTED IN C2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</w:pPr>
      <w:r>
        <w:t>SNAP OFFICE STAFF</w:t>
      </w:r>
      <w:r>
        <w:tab/>
        <w:t>1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t>ORGANIZATION IN THE COMMUNITY (e.g., BENEFITS DATA TRUST, LIBRARY, SENIOR CENTER, OUTREACH WORKER OR LEGAL AID REPRESENTATIVE)</w:t>
      </w:r>
      <w:r>
        <w:rPr>
          <w:color w:val="000000"/>
        </w:rPr>
        <w:tab/>
        <w:t>2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810"/>
      </w:pPr>
      <w:r>
        <w:t>RELATIVE, FRIEND, OR NEIGHBOR</w:t>
      </w:r>
      <w:r>
        <w:tab/>
        <w:t>3</w:t>
      </w:r>
      <w:r>
        <w:tab/>
      </w:r>
    </w:p>
    <w:p w:rsidR="005207F3" w:rsidRDefault="00F16AC6">
      <w:pPr>
        <w:pStyle w:val="RESPONSE"/>
        <w:ind w:left="1440" w:right="810"/>
      </w:pPr>
      <w:r>
        <w:t>CLERGY</w:t>
      </w:r>
      <w:r>
        <w:tab/>
        <w:t>4</w:t>
      </w:r>
      <w:r>
        <w:tab/>
      </w:r>
    </w:p>
    <w:p w:rsidR="005207F3" w:rsidRDefault="00F16AC6">
      <w:pPr>
        <w:pStyle w:val="RESPONSE"/>
        <w:ind w:left="1440" w:right="810"/>
      </w:pPr>
      <w:r>
        <w:t>WEBSITES/INTERNET……………………………………5</w:t>
      </w:r>
      <w:r>
        <w:tab/>
      </w:r>
    </w:p>
    <w:p w:rsidR="005207F3" w:rsidRDefault="00F16AC6">
      <w:pPr>
        <w:pStyle w:val="RESPONSE"/>
        <w:ind w:left="1440" w:right="810"/>
      </w:pPr>
      <w:r>
        <w:t>OTHER (SPECIFY)</w:t>
      </w:r>
      <w:r>
        <w:tab/>
        <w:t>99</w:t>
      </w:r>
      <w:r>
        <w:tab/>
      </w:r>
    </w:p>
    <w:p w:rsidR="005207F3" w:rsidRDefault="00F16AC6">
      <w:pPr>
        <w:tabs>
          <w:tab w:val="clear" w:pos="432"/>
          <w:tab w:val="left" w:pos="1440"/>
          <w:tab w:val="left" w:leader="dot" w:pos="6768"/>
          <w:tab w:val="left" w:pos="7200"/>
        </w:tabs>
        <w:spacing w:before="120" w:line="240" w:lineRule="auto"/>
        <w:ind w:right="810" w:firstLine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tabs>
          <w:tab w:val="clear" w:pos="432"/>
        </w:tabs>
        <w:spacing w:line="240" w:lineRule="auto"/>
        <w:ind w:right="810" w:firstLine="0"/>
        <w:jc w:val="left"/>
        <w:rPr>
          <w:rFonts w:ascii="Arial" w:hAnsi="Arial" w:cs="Arial"/>
          <w:sz w:val="22"/>
          <w:szCs w:val="22"/>
        </w:rPr>
      </w:pPr>
    </w:p>
    <w:p w:rsidR="005207F3" w:rsidRDefault="005207F3">
      <w:pPr>
        <w:pStyle w:val="RESPONSE"/>
        <w:spacing w:before="0"/>
        <w:ind w:left="1440" w:right="810"/>
      </w:pPr>
    </w:p>
    <w:p w:rsidR="005207F3" w:rsidRDefault="00F16AC6">
      <w:pPr>
        <w:pStyle w:val="QUESTIONTEXT"/>
        <w:ind w:right="810"/>
        <w:rPr>
          <w:lang w:val="es-PE"/>
        </w:rPr>
      </w:pPr>
      <w:r>
        <w:br w:type="page"/>
      </w:r>
      <w:r>
        <w:rPr>
          <w:lang w:val="es-PE"/>
        </w:rPr>
        <w:lastRenderedPageBreak/>
        <w:t>D1.</w:t>
      </w:r>
      <w:r>
        <w:rPr>
          <w:lang w:val="es-PE"/>
        </w:rPr>
        <w:tab/>
        <w:t xml:space="preserve">Por favor piense acerca de la siguiente oración: </w:t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="00DE26BE">
        <w:rPr>
          <w:lang w:val="es-PE"/>
        </w:rPr>
        <w:t xml:space="preserve">Yo sentí que el personal de </w:t>
      </w:r>
      <w:r w:rsidR="00DE26BE" w:rsidRPr="00982DB5">
        <w:t>[INSERT STATE PROGRAM NAME]</w:t>
      </w:r>
      <w:r w:rsidR="00DE26BE">
        <w:rPr>
          <w:lang w:val="es-PE"/>
        </w:rPr>
        <w:t xml:space="preserve"> estaba disponible para ayudarme si yo lo necesitaba</w:t>
      </w:r>
      <w:r>
        <w:rPr>
          <w:lang w:val="es-PE"/>
        </w:rPr>
        <w:t>.</w:t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ab/>
        <w:t>¿</w:t>
      </w:r>
      <w:r w:rsidR="00310649">
        <w:rPr>
          <w:lang w:val="es-PE"/>
        </w:rPr>
        <w:t>Usted está</w:t>
      </w:r>
      <w:r>
        <w:rPr>
          <w:lang w:val="es-PE"/>
        </w:rPr>
        <w:t xml:space="preserve"> de acuerdo o en desacuerdo con esa oración?</w:t>
      </w:r>
    </w:p>
    <w:p w:rsidR="00DE26BE" w:rsidRPr="00982DB5" w:rsidRDefault="00DE26BE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Pr="00982DB5">
        <w:rPr>
          <w:lang w:val="es-PE"/>
        </w:rPr>
        <w:t>¿</w:t>
      </w:r>
      <w:r w:rsidR="00982DB5" w:rsidRPr="00982DB5">
        <w:rPr>
          <w:lang w:val="es-PE"/>
        </w:rPr>
        <w:t>Muy</w:t>
      </w:r>
      <w:r w:rsidRPr="00982DB5">
        <w:rPr>
          <w:lang w:val="es-PE"/>
        </w:rPr>
        <w:t xml:space="preserve"> </w:t>
      </w:r>
      <w:r w:rsidR="00485EA9" w:rsidRPr="00982DB5">
        <w:rPr>
          <w:lang w:val="es-PE"/>
        </w:rPr>
        <w:t>[</w:t>
      </w:r>
      <w:r w:rsidRPr="00982DB5">
        <w:rPr>
          <w:lang w:val="es-PE"/>
        </w:rPr>
        <w:t>de acuerdo/en desacuerdo</w:t>
      </w:r>
      <w:r w:rsidR="00982DB5" w:rsidRPr="00982DB5">
        <w:rPr>
          <w:lang w:val="es-PE"/>
        </w:rPr>
        <w:t>]</w:t>
      </w:r>
      <w:r w:rsidRPr="00982DB5">
        <w:rPr>
          <w:lang w:val="es-PE"/>
        </w:rPr>
        <w:t xml:space="preserve"> o </w:t>
      </w:r>
      <w:r w:rsidR="00982DB5" w:rsidRPr="00982DB5">
        <w:rPr>
          <w:lang w:val="es-PE"/>
        </w:rPr>
        <w:t>algo</w:t>
      </w:r>
      <w:r w:rsidRPr="00982DB5">
        <w:rPr>
          <w:lang w:val="es-PE"/>
        </w:rPr>
        <w:t xml:space="preserve"> </w:t>
      </w:r>
      <w:r w:rsidR="00982DB5" w:rsidRPr="00982DB5">
        <w:rPr>
          <w:lang w:val="es-PE"/>
        </w:rPr>
        <w:t>[</w:t>
      </w:r>
      <w:r w:rsidRPr="00982DB5">
        <w:rPr>
          <w:lang w:val="es-PE"/>
        </w:rPr>
        <w:t>de acuerdo/en desacuerdo</w:t>
      </w:r>
      <w:r w:rsidR="00982DB5" w:rsidRPr="00982DB5">
        <w:rPr>
          <w:lang w:val="es-PE"/>
        </w:rPr>
        <w:t>]</w:t>
      </w:r>
      <w:r w:rsidRPr="00982DB5">
        <w:rPr>
          <w:lang w:val="es-PE"/>
        </w:rPr>
        <w:t>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A40C40" w:rsidRDefault="00DE26BE" w:rsidP="00A40C40">
      <w:pPr>
        <w:pStyle w:val="RESPONSE"/>
        <w:ind w:left="1440" w:right="810"/>
      </w:pPr>
      <w:r>
        <w:t xml:space="preserve">STRONGLY </w:t>
      </w:r>
      <w:r w:rsidR="00A40C40">
        <w:t>AGREE</w:t>
      </w:r>
      <w:r w:rsidR="00A40C40">
        <w:tab/>
        <w:t>1</w:t>
      </w:r>
    </w:p>
    <w:p w:rsidR="00EE4906" w:rsidRDefault="00DE26BE" w:rsidP="00EE4906">
      <w:pPr>
        <w:pStyle w:val="RESPONSE"/>
        <w:ind w:left="1440" w:right="810"/>
      </w:pPr>
      <w:r>
        <w:t>SOMEWHAT AGREE</w:t>
      </w:r>
      <w:r w:rsidR="00EE4906">
        <w:tab/>
        <w:t>2</w:t>
      </w:r>
    </w:p>
    <w:p w:rsidR="005207F3" w:rsidRDefault="00DE26BE" w:rsidP="00DE26BE">
      <w:pPr>
        <w:pStyle w:val="RESPONSE"/>
        <w:ind w:left="1440" w:right="810"/>
      </w:pPr>
      <w:r>
        <w:t>STRONGLY</w:t>
      </w:r>
      <w:r w:rsidR="00A40C40">
        <w:t xml:space="preserve"> </w:t>
      </w:r>
      <w:r w:rsidR="00F16AC6">
        <w:t>DISAGREE</w:t>
      </w:r>
      <w:r w:rsidR="00F16AC6">
        <w:tab/>
        <w:t>3</w:t>
      </w:r>
    </w:p>
    <w:p w:rsidR="005207F3" w:rsidRDefault="00DE26BE">
      <w:pPr>
        <w:pStyle w:val="RESPONSE"/>
        <w:ind w:left="1440" w:right="810"/>
      </w:pPr>
      <w:r>
        <w:t xml:space="preserve">SOMEWHAT </w:t>
      </w:r>
      <w:r w:rsidR="00F16AC6">
        <w:t>DISAGREE</w:t>
      </w:r>
      <w:r w:rsidR="00F16AC6">
        <w:tab/>
        <w:t>4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</w:p>
    <w:p w:rsidR="005207F3" w:rsidRDefault="005207F3">
      <w:pPr>
        <w:pStyle w:val="QUESTIONTEXT"/>
        <w:ind w:right="810"/>
      </w:pPr>
    </w:p>
    <w:p w:rsidR="00982DB5" w:rsidRDefault="00982DB5" w:rsidP="00861927">
      <w:pPr>
        <w:pStyle w:val="QUESTIONTEXT"/>
        <w:spacing w:before="0" w:after="0"/>
        <w:ind w:right="806"/>
        <w:rPr>
          <w:lang w:val="es-PE"/>
        </w:rPr>
      </w:pPr>
    </w:p>
    <w:p w:rsidR="005207F3" w:rsidRDefault="00F16AC6" w:rsidP="00861927">
      <w:pPr>
        <w:pStyle w:val="QUESTIONTEXT"/>
        <w:spacing w:before="0" w:after="0"/>
        <w:ind w:right="806"/>
        <w:rPr>
          <w:lang w:val="es-PE"/>
        </w:rPr>
      </w:pPr>
      <w:r>
        <w:rPr>
          <w:lang w:val="es-PE"/>
        </w:rPr>
        <w:t>D</w:t>
      </w:r>
      <w:r w:rsidR="00982DB5">
        <w:rPr>
          <w:lang w:val="es-PE"/>
        </w:rPr>
        <w:t>2.</w:t>
      </w:r>
      <w:r>
        <w:rPr>
          <w:lang w:val="es-PE"/>
        </w:rPr>
        <w:tab/>
        <w:t xml:space="preserve">La siguiente es: </w:t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="00982DB5">
        <w:rPr>
          <w:lang w:val="es-PE"/>
        </w:rPr>
        <w:t xml:space="preserve">Desde el comienzo, era muy claro cómo usar mi beneficio de </w:t>
      </w:r>
      <w:r w:rsidR="00982DB5" w:rsidRPr="00982DB5">
        <w:t>[INSERT STATE PROGRAM NAME]</w:t>
      </w:r>
      <w:r>
        <w:rPr>
          <w:lang w:val="es-PE"/>
        </w:rPr>
        <w:t xml:space="preserve">. </w:t>
      </w:r>
    </w:p>
    <w:p w:rsidR="00982DB5" w:rsidRDefault="00F16AC6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="00982DB5">
        <w:rPr>
          <w:lang w:val="es-PE"/>
        </w:rPr>
        <w:t>¿Usted está de acuerdo o en desacuerdo con esa oración?</w:t>
      </w:r>
    </w:p>
    <w:p w:rsidR="00982DB5" w:rsidRPr="00982DB5" w:rsidRDefault="00982DB5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Pr="00982DB5">
        <w:rPr>
          <w:lang w:val="es-PE"/>
        </w:rPr>
        <w:t>¿Muy [de acuerdo/en desacuerdo] o algo [de acuerdo/en desacuerdo]?</w:t>
      </w:r>
    </w:p>
    <w:p w:rsidR="00982DB5" w:rsidRDefault="00982DB5" w:rsidP="00982DB5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982DB5" w:rsidRDefault="00982DB5" w:rsidP="00982DB5">
      <w:pPr>
        <w:pStyle w:val="RESPONSE"/>
        <w:ind w:left="1440" w:right="810"/>
      </w:pPr>
      <w:r>
        <w:t>STRONGLY AGREE</w:t>
      </w:r>
      <w:r>
        <w:tab/>
        <w:t>1</w:t>
      </w:r>
    </w:p>
    <w:p w:rsidR="00982DB5" w:rsidRDefault="00982DB5" w:rsidP="00982DB5">
      <w:pPr>
        <w:pStyle w:val="RESPONSE"/>
        <w:ind w:left="1440" w:right="810"/>
      </w:pPr>
      <w:r>
        <w:t>SOMEWHAT AGREE</w:t>
      </w:r>
      <w:r>
        <w:tab/>
        <w:t>2</w:t>
      </w:r>
    </w:p>
    <w:p w:rsidR="00982DB5" w:rsidRDefault="00982DB5" w:rsidP="00982DB5">
      <w:pPr>
        <w:pStyle w:val="RESPONSE"/>
        <w:ind w:left="1440" w:right="810"/>
      </w:pPr>
      <w:r>
        <w:t>STRONGLY DISAGREE</w:t>
      </w:r>
      <w:r>
        <w:tab/>
        <w:t>3</w:t>
      </w:r>
    </w:p>
    <w:p w:rsidR="00982DB5" w:rsidRDefault="00982DB5" w:rsidP="00982DB5">
      <w:pPr>
        <w:pStyle w:val="RESPONSE"/>
        <w:ind w:left="1440" w:right="810"/>
      </w:pPr>
      <w:r>
        <w:t>SOMEWHAT DISAGREE</w:t>
      </w:r>
      <w:r>
        <w:tab/>
        <w:t>4</w:t>
      </w:r>
    </w:p>
    <w:p w:rsidR="00982DB5" w:rsidRDefault="00982DB5" w:rsidP="00982DB5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982DB5" w:rsidP="00982DB5">
      <w:pPr>
        <w:pStyle w:val="RESPONSE"/>
        <w:ind w:left="1440" w:right="810"/>
      </w:pPr>
      <w:r>
        <w:t>REFUSED</w:t>
      </w:r>
      <w:r>
        <w:tab/>
      </w:r>
      <w:r w:rsidR="00F16AC6">
        <w:t>r</w:t>
      </w:r>
    </w:p>
    <w:p w:rsidR="00240DEC" w:rsidRDefault="00240DEC">
      <w:pPr>
        <w:pStyle w:val="QUESTIONTEXT"/>
        <w:ind w:right="810"/>
        <w:rPr>
          <w:lang w:val="es-PE"/>
        </w:rPr>
      </w:pPr>
    </w:p>
    <w:p w:rsidR="00982DB5" w:rsidRDefault="00982DB5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br w:type="page"/>
      </w:r>
      <w:r>
        <w:rPr>
          <w:lang w:val="es-PE"/>
        </w:rPr>
        <w:lastRenderedPageBreak/>
        <w:t>D3.</w:t>
      </w:r>
      <w:r>
        <w:rPr>
          <w:lang w:val="es-PE"/>
        </w:rPr>
        <w:tab/>
        <w:t xml:space="preserve">La siguiente es: </w:t>
      </w:r>
    </w:p>
    <w:p w:rsidR="00982DB5" w:rsidRDefault="00982DB5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tab/>
        <w:t xml:space="preserve">Yo voy a saber lo que necesito hacer para renovar </w:t>
      </w:r>
      <w:r w:rsidR="003A5D2A">
        <w:rPr>
          <w:lang w:val="es-PE"/>
        </w:rPr>
        <w:t xml:space="preserve">mi beneficio de </w:t>
      </w:r>
      <w:r w:rsidR="003A5D2A" w:rsidRPr="00982DB5">
        <w:t>[INSERT STATE PROGRAM NAME]</w:t>
      </w:r>
      <w:r>
        <w:rPr>
          <w:lang w:val="es-PE"/>
        </w:rPr>
        <w:t>.</w:t>
      </w:r>
    </w:p>
    <w:p w:rsidR="00982DB5" w:rsidRDefault="00982DB5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tab/>
        <w:t>¿Usted está de acuerdo o en desacuerdo?</w:t>
      </w:r>
    </w:p>
    <w:p w:rsidR="00982DB5" w:rsidRPr="00982DB5" w:rsidRDefault="00982DB5" w:rsidP="00982DB5">
      <w:pPr>
        <w:pStyle w:val="QUESTIONTEXT"/>
        <w:ind w:right="810"/>
        <w:rPr>
          <w:lang w:val="es-PE"/>
        </w:rPr>
      </w:pPr>
      <w:r>
        <w:rPr>
          <w:lang w:val="es-PE"/>
        </w:rPr>
        <w:tab/>
      </w:r>
      <w:r w:rsidRPr="00982DB5">
        <w:rPr>
          <w:lang w:val="es-PE"/>
        </w:rPr>
        <w:t>¿Muy [de acuerdo/en desacuerdo] o algo [de acuerdo/en desacuerdo]?</w:t>
      </w:r>
    </w:p>
    <w:p w:rsidR="00982DB5" w:rsidRDefault="00982DB5" w:rsidP="00982DB5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982DB5" w:rsidRDefault="00982DB5" w:rsidP="00982DB5">
      <w:pPr>
        <w:pStyle w:val="RESPONSE"/>
        <w:ind w:left="1440" w:right="810"/>
      </w:pPr>
      <w:r>
        <w:t>STRONGLY AGREE</w:t>
      </w:r>
      <w:r>
        <w:tab/>
        <w:t>1</w:t>
      </w:r>
    </w:p>
    <w:p w:rsidR="00982DB5" w:rsidRDefault="00982DB5" w:rsidP="00982DB5">
      <w:pPr>
        <w:pStyle w:val="RESPONSE"/>
        <w:ind w:left="1440" w:right="810"/>
      </w:pPr>
      <w:r>
        <w:t>SOMEWHAT AGREE</w:t>
      </w:r>
      <w:r>
        <w:tab/>
        <w:t>2</w:t>
      </w:r>
    </w:p>
    <w:p w:rsidR="00982DB5" w:rsidRDefault="00982DB5" w:rsidP="00982DB5">
      <w:pPr>
        <w:pStyle w:val="RESPONSE"/>
        <w:ind w:left="1440" w:right="810"/>
      </w:pPr>
      <w:r>
        <w:t>STRONGLY DISAGREE</w:t>
      </w:r>
      <w:r>
        <w:tab/>
        <w:t>3</w:t>
      </w:r>
    </w:p>
    <w:p w:rsidR="00982DB5" w:rsidRDefault="00982DB5" w:rsidP="00982DB5">
      <w:pPr>
        <w:pStyle w:val="RESPONSE"/>
        <w:ind w:left="1440" w:right="810"/>
      </w:pPr>
      <w:r>
        <w:t>SOMEWHAT DISAGREE</w:t>
      </w:r>
      <w:r>
        <w:tab/>
        <w:t>4</w:t>
      </w:r>
    </w:p>
    <w:p w:rsidR="00982DB5" w:rsidRDefault="00982DB5" w:rsidP="00982DB5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982DB5" w:rsidRPr="00982DB5" w:rsidRDefault="00982DB5" w:rsidP="00982DB5">
      <w:pPr>
        <w:pStyle w:val="RESPONSE"/>
        <w:ind w:left="1440" w:right="810"/>
      </w:pPr>
      <w:r>
        <w:t>REFUSED</w:t>
      </w:r>
      <w:r>
        <w:tab/>
        <w:t>r</w:t>
      </w:r>
    </w:p>
    <w:p w:rsidR="00982DB5" w:rsidRDefault="00982DB5" w:rsidP="00982DB5">
      <w:pPr>
        <w:pStyle w:val="QUESTIONTEXT"/>
        <w:ind w:right="810"/>
        <w:rPr>
          <w:lang w:val="es-PE"/>
        </w:rPr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D4.</w:t>
      </w:r>
      <w:r>
        <w:rPr>
          <w:lang w:val="es-PE"/>
        </w:rPr>
        <w:tab/>
        <w:t xml:space="preserve">En general, ¿qué tan satisfecho(a) estaba usted con el proceso de solicitud de </w:t>
      </w:r>
      <w:r w:rsidR="003A5D2A" w:rsidRPr="00982DB5">
        <w:t>[INSERT STATE PROGRAM NAME]</w:t>
      </w:r>
      <w:r>
        <w:rPr>
          <w:lang w:val="es-PE"/>
        </w:rPr>
        <w:t>? ¿Estaba usted satisfecho(a), o insatisfecho(a)?</w:t>
      </w:r>
    </w:p>
    <w:p w:rsidR="003A5D2A" w:rsidRDefault="003A5D2A" w:rsidP="003A5D2A">
      <w:pPr>
        <w:pStyle w:val="QUESTIONTEXT"/>
        <w:ind w:right="180"/>
        <w:rPr>
          <w:lang w:val="es-PE"/>
        </w:rPr>
      </w:pPr>
      <w:r>
        <w:rPr>
          <w:lang w:val="es-PE"/>
        </w:rPr>
        <w:tab/>
        <w:t>¿Muy [satisfecho(a)/insatisfecho(a)] o algo [satisfecho(a)/insatisfecho(a)]?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EE4906" w:rsidRDefault="003A5D2A" w:rsidP="00EE4906">
      <w:pPr>
        <w:pStyle w:val="RESPONSE"/>
        <w:ind w:left="1440" w:right="810"/>
      </w:pPr>
      <w:r>
        <w:t xml:space="preserve">STRONGLY </w:t>
      </w:r>
      <w:r w:rsidR="00EE4906">
        <w:t>SATISFIED</w:t>
      </w:r>
      <w:r w:rsidR="00EE4906" w:rsidRPr="00941EBA">
        <w:tab/>
      </w:r>
      <w:r w:rsidR="00EE4906">
        <w:t>1</w:t>
      </w:r>
    </w:p>
    <w:p w:rsidR="00EE4906" w:rsidRDefault="003A5D2A" w:rsidP="00EE4906">
      <w:pPr>
        <w:pStyle w:val="RESPONSE"/>
        <w:ind w:left="1440" w:right="810"/>
      </w:pPr>
      <w:r>
        <w:t xml:space="preserve">SOMEWHAT </w:t>
      </w:r>
      <w:r w:rsidR="00EE4906" w:rsidRPr="00941EBA">
        <w:t>SATISFIED</w:t>
      </w:r>
      <w:r w:rsidR="00EE4906">
        <w:tab/>
        <w:t>2</w:t>
      </w:r>
      <w:r w:rsidR="00EE4906">
        <w:tab/>
      </w:r>
    </w:p>
    <w:p w:rsidR="00941EBA" w:rsidRPr="00941EBA" w:rsidRDefault="003A5D2A" w:rsidP="00941EBA">
      <w:pPr>
        <w:pStyle w:val="RESPONSE"/>
      </w:pPr>
      <w:r>
        <w:tab/>
        <w:t xml:space="preserve">STRONGLY </w:t>
      </w:r>
      <w:r w:rsidR="00941EBA" w:rsidRPr="00941EBA">
        <w:t>DISSATISFIED</w:t>
      </w:r>
      <w:r w:rsidR="00941EBA" w:rsidRPr="00941EBA">
        <w:tab/>
        <w:t>3</w:t>
      </w:r>
    </w:p>
    <w:p w:rsidR="005207F3" w:rsidRDefault="003A5D2A">
      <w:pPr>
        <w:pStyle w:val="RESPONSE"/>
        <w:ind w:left="1440" w:right="810"/>
      </w:pPr>
      <w:r>
        <w:t xml:space="preserve">SOMEWHAT </w:t>
      </w:r>
      <w:r w:rsidR="00941EBA" w:rsidRPr="00941EBA">
        <w:t>DISSATISFIED</w:t>
      </w:r>
      <w:r w:rsidR="00941EBA" w:rsidRPr="00941EBA">
        <w:tab/>
      </w:r>
      <w:r w:rsidR="00F16AC6">
        <w:t>4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B173C3" w:rsidRDefault="00B173C3" w:rsidP="00B173C3">
      <w:pPr>
        <w:pStyle w:val="QUESTIONTEXT"/>
        <w:ind w:left="0" w:right="810" w:firstLine="0"/>
        <w:rPr>
          <w:lang w:val="es-PE"/>
        </w:rPr>
      </w:pPr>
    </w:p>
    <w:p w:rsidR="005207F3" w:rsidRDefault="00F16AC6" w:rsidP="00B173C3">
      <w:pPr>
        <w:pStyle w:val="QUESTIONTEXT"/>
        <w:ind w:right="810"/>
        <w:rPr>
          <w:lang w:val="es-PE"/>
        </w:rPr>
      </w:pPr>
      <w:r>
        <w:rPr>
          <w:lang w:val="es-PE"/>
        </w:rPr>
        <w:t>D</w:t>
      </w:r>
      <w:r w:rsidR="00B173C3">
        <w:rPr>
          <w:lang w:val="es-PE"/>
        </w:rPr>
        <w:t>5</w:t>
      </w:r>
      <w:r>
        <w:rPr>
          <w:lang w:val="es-PE"/>
        </w:rPr>
        <w:t>.</w:t>
      </w:r>
      <w:r>
        <w:rPr>
          <w:lang w:val="es-PE"/>
        </w:rPr>
        <w:tab/>
        <w:t>¿Estaba usted satisfecho(a)</w:t>
      </w:r>
      <w:r w:rsidR="00B173C3">
        <w:rPr>
          <w:lang w:val="es-PE"/>
        </w:rPr>
        <w:t xml:space="preserve"> o insatisfecho(a)</w:t>
      </w:r>
      <w:r>
        <w:rPr>
          <w:lang w:val="es-PE"/>
        </w:rPr>
        <w:t xml:space="preserve"> con la información que usted recibió sobre el programa de </w:t>
      </w:r>
      <w:r w:rsidR="00B173C3" w:rsidRPr="00982DB5">
        <w:t>[INSERT STATE PROGRAM NAME]</w:t>
      </w:r>
      <w:r>
        <w:rPr>
          <w:lang w:val="es-PE"/>
        </w:rPr>
        <w:t xml:space="preserve">? </w:t>
      </w:r>
    </w:p>
    <w:p w:rsidR="00B173C3" w:rsidRDefault="00F16AC6" w:rsidP="00B173C3">
      <w:pPr>
        <w:pStyle w:val="QUESTIONTEXT"/>
        <w:ind w:right="180"/>
        <w:rPr>
          <w:lang w:val="es-PE"/>
        </w:rPr>
      </w:pPr>
      <w:r>
        <w:rPr>
          <w:color w:val="000000"/>
        </w:rPr>
        <w:tab/>
      </w:r>
      <w:r w:rsidR="00B173C3">
        <w:rPr>
          <w:lang w:val="es-PE"/>
        </w:rPr>
        <w:t>¿Muy [satisfecho(a)/insatisfecho(a)] o algo [satisfecho(a)/insatisfecho(a)]?</w:t>
      </w:r>
    </w:p>
    <w:p w:rsidR="00B173C3" w:rsidRDefault="00B173C3" w:rsidP="00B173C3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B173C3" w:rsidRDefault="00B173C3" w:rsidP="00B173C3">
      <w:pPr>
        <w:pStyle w:val="RESPONSE"/>
        <w:ind w:left="1440" w:right="810"/>
      </w:pPr>
      <w:r>
        <w:t>STRONGLY SATISFIED</w:t>
      </w:r>
      <w:r w:rsidRPr="00941EBA">
        <w:tab/>
      </w:r>
      <w:r>
        <w:t>1</w:t>
      </w:r>
    </w:p>
    <w:p w:rsidR="00B173C3" w:rsidRDefault="00B173C3" w:rsidP="00B173C3">
      <w:pPr>
        <w:pStyle w:val="RESPONSE"/>
        <w:ind w:left="1440" w:right="810"/>
      </w:pPr>
      <w:r>
        <w:t xml:space="preserve">SOMEWHAT </w:t>
      </w:r>
      <w:r w:rsidRPr="00941EBA">
        <w:t>SATISFIED</w:t>
      </w:r>
      <w:r>
        <w:tab/>
        <w:t>2</w:t>
      </w:r>
      <w:r>
        <w:tab/>
      </w:r>
    </w:p>
    <w:p w:rsidR="00B173C3" w:rsidRPr="00941EBA" w:rsidRDefault="00B173C3" w:rsidP="00B173C3">
      <w:pPr>
        <w:pStyle w:val="RESPONSE"/>
      </w:pPr>
      <w:r>
        <w:tab/>
        <w:t xml:space="preserve">STRONGLY </w:t>
      </w:r>
      <w:r w:rsidRPr="00941EBA">
        <w:t>DISSATISFIED</w:t>
      </w:r>
      <w:r w:rsidRPr="00941EBA">
        <w:tab/>
        <w:t>3</w:t>
      </w:r>
    </w:p>
    <w:p w:rsidR="00B173C3" w:rsidRDefault="00B173C3" w:rsidP="00B173C3">
      <w:pPr>
        <w:pStyle w:val="RESPONSE"/>
        <w:ind w:left="1440" w:right="810"/>
      </w:pPr>
      <w:r>
        <w:t xml:space="preserve">SOMEWHAT </w:t>
      </w:r>
      <w:r w:rsidRPr="00941EBA">
        <w:t>DISSATISFIED</w:t>
      </w:r>
      <w:r w:rsidRPr="00941EBA">
        <w:tab/>
      </w:r>
      <w:r>
        <w:t>4</w:t>
      </w:r>
    </w:p>
    <w:p w:rsidR="00B173C3" w:rsidRDefault="00B173C3" w:rsidP="00B173C3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B173C3" w:rsidRDefault="00B173C3" w:rsidP="00B173C3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lastRenderedPageBreak/>
        <w:t>D</w:t>
      </w:r>
      <w:r w:rsidR="00B173C3">
        <w:rPr>
          <w:lang w:val="es-PE"/>
        </w:rPr>
        <w:t>6</w:t>
      </w:r>
      <w:r>
        <w:rPr>
          <w:lang w:val="es-PE"/>
        </w:rPr>
        <w:t>.</w:t>
      </w:r>
      <w:r>
        <w:rPr>
          <w:lang w:val="es-PE"/>
        </w:rPr>
        <w:tab/>
        <w:t>¿</w:t>
      </w:r>
      <w:r w:rsidR="00B173C3">
        <w:rPr>
          <w:lang w:val="es-PE"/>
        </w:rPr>
        <w:t>I</w:t>
      </w:r>
      <w:r>
        <w:rPr>
          <w:lang w:val="es-PE"/>
        </w:rPr>
        <w:t xml:space="preserve">nformación sobre cualquier otro programa de asistencia </w:t>
      </w:r>
      <w:r w:rsidR="00B173C3">
        <w:rPr>
          <w:lang w:val="es-PE"/>
        </w:rPr>
        <w:t xml:space="preserve">fue compartida con usted </w:t>
      </w:r>
      <w:r>
        <w:rPr>
          <w:lang w:val="es-PE"/>
        </w:rPr>
        <w:t xml:space="preserve">durante su proceso de solicitud de </w:t>
      </w:r>
      <w:r w:rsidR="00B173C3" w:rsidRPr="00982DB5">
        <w:t>INSERT STATE PROGRAM NAME]</w:t>
      </w:r>
      <w:r>
        <w:rPr>
          <w:lang w:val="es-PE"/>
        </w:rPr>
        <w:t>?</w:t>
      </w:r>
    </w:p>
    <w:p w:rsidR="005207F3" w:rsidRDefault="00F16AC6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>
      <w:pPr>
        <w:pStyle w:val="RESPONSE"/>
        <w:ind w:left="1440" w:right="810"/>
        <w:rPr>
          <w:color w:val="000000"/>
        </w:rPr>
      </w:pPr>
      <w:r>
        <w:rPr>
          <w:caps/>
          <w:color w:val="000000"/>
        </w:rPr>
        <w:t>YES</w:t>
      </w:r>
      <w:r>
        <w:rPr>
          <w:color w:val="000000"/>
        </w:rPr>
        <w:tab/>
        <w:t>1</w:t>
      </w:r>
      <w:r>
        <w:rPr>
          <w:color w:val="000000"/>
        </w:rPr>
        <w:tab/>
      </w:r>
    </w:p>
    <w:p w:rsidR="005207F3" w:rsidRDefault="00F16AC6">
      <w:pPr>
        <w:pStyle w:val="RESPONSE"/>
        <w:ind w:left="1440" w:right="810"/>
      </w:pPr>
      <w:r>
        <w:t>NO</w:t>
      </w:r>
      <w:r>
        <w:tab/>
        <w:t>0</w:t>
      </w:r>
      <w:r>
        <w:tab/>
        <w:t>GO TO END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  <w:t>GO TO END</w:t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  <w:t>GO TO END</w:t>
      </w:r>
    </w:p>
    <w:p w:rsidR="005207F3" w:rsidRDefault="005207F3">
      <w:pPr>
        <w:pStyle w:val="QUESTIONTEXT"/>
        <w:ind w:right="810"/>
      </w:pPr>
    </w:p>
    <w:p w:rsidR="005207F3" w:rsidRDefault="00F16AC6">
      <w:pPr>
        <w:pStyle w:val="QUESTIONTEXT"/>
        <w:ind w:right="810"/>
        <w:rPr>
          <w:lang w:val="es-PE"/>
        </w:rPr>
      </w:pPr>
      <w:r>
        <w:rPr>
          <w:lang w:val="es-PE"/>
        </w:rPr>
        <w:t>D.</w:t>
      </w:r>
      <w:r w:rsidR="006513F4">
        <w:rPr>
          <w:lang w:val="es-PE"/>
        </w:rPr>
        <w:t>7</w:t>
      </w:r>
      <w:r>
        <w:rPr>
          <w:lang w:val="es-PE"/>
        </w:rPr>
        <w:tab/>
      </w:r>
      <w:r w:rsidR="00A9573F">
        <w:rPr>
          <w:lang w:val="es-PE"/>
        </w:rPr>
        <w:t xml:space="preserve">¿Esta </w:t>
      </w:r>
      <w:r>
        <w:rPr>
          <w:lang w:val="es-PE"/>
        </w:rPr>
        <w:t>información</w:t>
      </w:r>
      <w:r w:rsidR="00A9573F">
        <w:rPr>
          <w:lang w:val="es-PE"/>
        </w:rPr>
        <w:t xml:space="preserve"> era acerca</w:t>
      </w:r>
      <w:r w:rsidR="00B173C3">
        <w:rPr>
          <w:lang w:val="es-PE"/>
        </w:rPr>
        <w:t xml:space="preserve"> de</w:t>
      </w:r>
      <w:r w:rsidR="00A9573F">
        <w:rPr>
          <w:lang w:val="es-PE"/>
        </w:rPr>
        <w:t>…</w:t>
      </w:r>
      <w:r>
        <w:rPr>
          <w:lang w:val="es-PE"/>
        </w:rPr>
        <w:t>?</w:t>
      </w:r>
      <w:r w:rsidR="00A9573F">
        <w:rPr>
          <w:lang w:val="es-PE"/>
        </w:rPr>
        <w:t xml:space="preserve"> </w:t>
      </w:r>
    </w:p>
    <w:p w:rsidR="000719DC" w:rsidRDefault="000719DC" w:rsidP="000719DC">
      <w:pPr>
        <w:tabs>
          <w:tab w:val="clear" w:pos="432"/>
          <w:tab w:val="left" w:pos="1440"/>
          <w:tab w:val="left" w:pos="6030"/>
        </w:tabs>
        <w:spacing w:before="120" w:line="240" w:lineRule="auto"/>
        <w:ind w:right="81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CODE ONE ONLY</w:t>
      </w:r>
    </w:p>
    <w:p w:rsidR="005207F3" w:rsidRDefault="00F16AC6" w:rsidP="007653B5">
      <w:pPr>
        <w:pStyle w:val="RESPONSE"/>
        <w:tabs>
          <w:tab w:val="clear" w:pos="6768"/>
          <w:tab w:val="left" w:leader="dot" w:pos="7200"/>
        </w:tabs>
        <w:ind w:left="1440" w:right="810"/>
        <w:rPr>
          <w:b/>
          <w:bCs/>
          <w:lang w:val="es-PE"/>
        </w:rPr>
      </w:pPr>
      <w:r>
        <w:rPr>
          <w:b/>
          <w:bCs/>
          <w:lang w:val="es-PE"/>
        </w:rPr>
        <w:t>TANF</w:t>
      </w:r>
      <w:r w:rsidR="00B173C3">
        <w:rPr>
          <w:b/>
          <w:bCs/>
          <w:lang w:val="es-PE"/>
        </w:rPr>
        <w:t xml:space="preserve"> u otros programas de asistencia en efectivo</w:t>
      </w:r>
      <w:r>
        <w:rPr>
          <w:lang w:val="es-PE"/>
        </w:rPr>
        <w:tab/>
        <w:t>1</w:t>
      </w:r>
    </w:p>
    <w:p w:rsidR="005207F3" w:rsidRDefault="007653B5" w:rsidP="007653B5">
      <w:pPr>
        <w:pStyle w:val="RESPONSE"/>
        <w:tabs>
          <w:tab w:val="clear" w:pos="6768"/>
          <w:tab w:val="left" w:leader="dot" w:pos="7200"/>
        </w:tabs>
        <w:ind w:left="1440" w:right="810"/>
        <w:rPr>
          <w:b/>
          <w:bCs/>
          <w:color w:val="000000"/>
          <w:lang w:val="es-PE"/>
        </w:rPr>
      </w:pPr>
      <w:r>
        <w:rPr>
          <w:b/>
          <w:bCs/>
          <w:lang w:val="es-PE"/>
        </w:rPr>
        <w:t xml:space="preserve">Beneficios médicos (por ejemplo: </w:t>
      </w:r>
      <w:r w:rsidR="00F16AC6">
        <w:rPr>
          <w:b/>
          <w:bCs/>
          <w:lang w:val="es-PE"/>
        </w:rPr>
        <w:t>Medicaid</w:t>
      </w:r>
      <w:r>
        <w:rPr>
          <w:b/>
          <w:bCs/>
          <w:lang w:val="es-PE"/>
        </w:rPr>
        <w:t>, CHIP)</w:t>
      </w:r>
      <w:r w:rsidR="00F16AC6">
        <w:rPr>
          <w:b/>
          <w:bCs/>
          <w:lang w:val="es-PE"/>
        </w:rPr>
        <w:t xml:space="preserve"> </w:t>
      </w:r>
      <w:r w:rsidR="00F16AC6">
        <w:rPr>
          <w:color w:val="000000"/>
          <w:lang w:val="es-PE"/>
        </w:rPr>
        <w:tab/>
        <w:t>2</w:t>
      </w:r>
      <w:r w:rsidR="00F16AC6">
        <w:rPr>
          <w:b/>
          <w:bCs/>
          <w:color w:val="000000"/>
          <w:lang w:val="es-PE"/>
        </w:rPr>
        <w:tab/>
      </w:r>
    </w:p>
    <w:p w:rsidR="005207F3" w:rsidRDefault="00F16AC6" w:rsidP="007653B5">
      <w:pPr>
        <w:pStyle w:val="RESPONSE"/>
        <w:tabs>
          <w:tab w:val="clear" w:pos="6768"/>
          <w:tab w:val="left" w:leader="dot" w:pos="7200"/>
        </w:tabs>
        <w:ind w:left="1440" w:right="810"/>
        <w:rPr>
          <w:b/>
          <w:bCs/>
          <w:lang w:val="es-PE"/>
        </w:rPr>
      </w:pPr>
      <w:r>
        <w:rPr>
          <w:b/>
          <w:bCs/>
          <w:lang w:val="es-PE"/>
        </w:rPr>
        <w:t xml:space="preserve">Cuidado de Niños (Child Care) </w:t>
      </w:r>
      <w:r>
        <w:rPr>
          <w:lang w:val="es-PE"/>
        </w:rPr>
        <w:tab/>
        <w:t>3</w:t>
      </w:r>
      <w:r>
        <w:rPr>
          <w:b/>
          <w:bCs/>
          <w:lang w:val="es-PE"/>
        </w:rPr>
        <w:tab/>
      </w:r>
    </w:p>
    <w:p w:rsidR="005207F3" w:rsidRDefault="00F16AC6" w:rsidP="007653B5">
      <w:pPr>
        <w:pStyle w:val="RESPONSE"/>
        <w:tabs>
          <w:tab w:val="clear" w:pos="6768"/>
          <w:tab w:val="left" w:leader="dot" w:pos="7200"/>
        </w:tabs>
        <w:ind w:left="1440" w:right="810"/>
        <w:rPr>
          <w:b/>
          <w:bCs/>
          <w:lang w:val="es-PE"/>
        </w:rPr>
      </w:pPr>
      <w:r>
        <w:rPr>
          <w:b/>
          <w:bCs/>
          <w:lang w:val="es-PE"/>
        </w:rPr>
        <w:t xml:space="preserve">WIC </w:t>
      </w:r>
      <w:r w:rsidR="007653B5">
        <w:rPr>
          <w:b/>
          <w:bCs/>
          <w:lang w:val="es-PE"/>
        </w:rPr>
        <w:t>u otros programas de asistencia de comida, u</w:t>
      </w:r>
      <w:r>
        <w:rPr>
          <w:lang w:val="es-PE"/>
        </w:rPr>
        <w:tab/>
        <w:t>4</w:t>
      </w:r>
      <w:r>
        <w:rPr>
          <w:b/>
          <w:bCs/>
          <w:lang w:val="es-PE"/>
        </w:rPr>
        <w:tab/>
      </w:r>
    </w:p>
    <w:p w:rsidR="005207F3" w:rsidRDefault="007653B5" w:rsidP="007653B5">
      <w:pPr>
        <w:pStyle w:val="RESPONSE"/>
        <w:tabs>
          <w:tab w:val="clear" w:pos="6768"/>
          <w:tab w:val="left" w:leader="dot" w:pos="7200"/>
        </w:tabs>
        <w:ind w:left="1440" w:right="810"/>
      </w:pPr>
      <w:r>
        <w:rPr>
          <w:b/>
          <w:bCs/>
          <w:lang w:val="es-PE"/>
        </w:rPr>
        <w:t>Otros programas en su comunidad?</w:t>
      </w:r>
      <w:r w:rsidR="00F16AC6">
        <w:rPr>
          <w:b/>
          <w:bCs/>
          <w:lang w:val="es-PE"/>
        </w:rPr>
        <w:t xml:space="preserve"> </w:t>
      </w:r>
      <w:r w:rsidR="00F16AC6">
        <w:rPr>
          <w:i/>
          <w:iCs/>
          <w:lang w:val="es-PE"/>
        </w:rPr>
        <w:t>(</w:t>
      </w:r>
      <w:r>
        <w:rPr>
          <w:i/>
          <w:iCs/>
          <w:lang w:val="es-PE"/>
        </w:rPr>
        <w:t>E</w:t>
      </w:r>
      <w:r w:rsidR="00F16AC6">
        <w:rPr>
          <w:i/>
          <w:iCs/>
          <w:lang w:val="es-PE"/>
        </w:rPr>
        <w:t>specifique)</w:t>
      </w:r>
      <w:r w:rsidR="00F16AC6">
        <w:rPr>
          <w:b/>
          <w:bCs/>
          <w:lang w:val="es-PE"/>
        </w:rPr>
        <w:t xml:space="preserve"> </w:t>
      </w:r>
      <w:r w:rsidR="00F16AC6">
        <w:tab/>
        <w:t>99</w:t>
      </w:r>
      <w:r w:rsidR="00F16AC6">
        <w:tab/>
      </w:r>
    </w:p>
    <w:p w:rsidR="005207F3" w:rsidRDefault="00F16AC6">
      <w:pPr>
        <w:tabs>
          <w:tab w:val="clear" w:pos="432"/>
          <w:tab w:val="left" w:pos="1440"/>
          <w:tab w:val="left" w:leader="dot" w:pos="6768"/>
          <w:tab w:val="left" w:pos="7200"/>
        </w:tabs>
        <w:spacing w:before="120" w:line="240" w:lineRule="auto"/>
        <w:ind w:right="810" w:firstLine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5207F3" w:rsidRDefault="00F16AC6">
      <w:pPr>
        <w:pStyle w:val="RESPONSE"/>
        <w:ind w:left="1440" w:right="810"/>
      </w:pPr>
      <w:r>
        <w:t>DON’T KNOW</w:t>
      </w:r>
      <w:r>
        <w:tab/>
        <w:t>d</w:t>
      </w:r>
      <w:r>
        <w:tab/>
      </w:r>
    </w:p>
    <w:p w:rsidR="005207F3" w:rsidRDefault="00F16AC6">
      <w:pPr>
        <w:pStyle w:val="RESPONSE"/>
        <w:ind w:left="1440" w:right="810"/>
      </w:pPr>
      <w:r>
        <w:t>REFUSED</w:t>
      </w:r>
      <w:r>
        <w:tab/>
        <w:t>r</w:t>
      </w:r>
      <w:r>
        <w:tab/>
      </w:r>
    </w:p>
    <w:p w:rsidR="005207F3" w:rsidRDefault="005207F3">
      <w:pPr>
        <w:pStyle w:val="QUESTIONTEXT"/>
      </w:pPr>
    </w:p>
    <w:bookmarkEnd w:id="2"/>
    <w:p w:rsidR="005207F3" w:rsidRDefault="00F16AC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642BC0" w:rsidRDefault="00642BC0" w:rsidP="008804D9">
      <w:pPr>
        <w:pStyle w:val="QUESTIONTEXT"/>
        <w:tabs>
          <w:tab w:val="clear" w:pos="1080"/>
        </w:tabs>
        <w:spacing w:before="0" w:after="0"/>
        <w:ind w:left="0" w:firstLine="0"/>
        <w:rPr>
          <w:lang w:val="es-PE"/>
        </w:rPr>
      </w:pPr>
      <w:r>
        <w:rPr>
          <w:lang w:val="es-PE"/>
        </w:rPr>
        <w:lastRenderedPageBreak/>
        <w:t xml:space="preserve">Esas son todas nuestras preguntas. </w:t>
      </w:r>
      <w:r w:rsidR="008804D9" w:rsidRPr="008804D9">
        <w:rPr>
          <w:lang w:val="es-PE"/>
        </w:rPr>
        <w:t xml:space="preserve">Muchas gracias por participar en esta encuesta.  </w:t>
      </w:r>
      <w:r>
        <w:rPr>
          <w:lang w:val="es-PE"/>
        </w:rPr>
        <w:t>¿Tiene alguna pregunta?</w:t>
      </w:r>
    </w:p>
    <w:p w:rsidR="00642BC0" w:rsidRDefault="00642BC0" w:rsidP="008804D9">
      <w:pPr>
        <w:pStyle w:val="QUESTIONTEXT"/>
        <w:tabs>
          <w:tab w:val="clear" w:pos="1080"/>
        </w:tabs>
        <w:spacing w:before="0" w:after="0"/>
        <w:ind w:left="0" w:firstLine="0"/>
        <w:rPr>
          <w:lang w:val="es-PE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lang w:val="es-PE"/>
        </w:rPr>
      </w:pPr>
      <w:r w:rsidRPr="008804D9">
        <w:rPr>
          <w:lang w:val="es-PE"/>
        </w:rPr>
        <w:t>Por favor dígame el nombre y la dirección dónde enviar la tarjeta de regalo</w:t>
      </w:r>
      <w:r w:rsidR="00642BC0">
        <w:rPr>
          <w:lang w:val="es-PE"/>
        </w:rPr>
        <w:t>.</w:t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  <w:r w:rsidRPr="008804D9">
        <w:rPr>
          <w:lang w:val="es-ES"/>
        </w:rPr>
        <w:t xml:space="preserve">Nombre:  </w:t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  <w:r w:rsidRPr="008804D9">
        <w:rPr>
          <w:lang w:val="es-ES"/>
        </w:rPr>
        <w:t xml:space="preserve">Dirección:  </w:t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  <w:r w:rsidRPr="008804D9">
        <w:rPr>
          <w:lang w:val="es-ES"/>
        </w:rPr>
        <w:tab/>
      </w:r>
      <w:r>
        <w:rPr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u w:val="single"/>
          <w:lang w:val="es-ES"/>
        </w:rPr>
      </w:pPr>
      <w:r w:rsidRPr="008804D9">
        <w:rPr>
          <w:lang w:val="es-ES"/>
        </w:rPr>
        <w:tab/>
      </w:r>
      <w:r>
        <w:rPr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  <w:r w:rsidRPr="008804D9">
        <w:rPr>
          <w:u w:val="single"/>
          <w:lang w:val="es-ES"/>
        </w:rPr>
        <w:tab/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lang w:val="es-ES"/>
        </w:rPr>
      </w:pPr>
      <w:r w:rsidRPr="008804D9">
        <w:rPr>
          <w:bCs/>
          <w:lang w:val="es-ES"/>
        </w:rPr>
        <w:t xml:space="preserve">Para sus archivos, junto con la tarjeta de regalo le enviaremos por correo una copia de los términos a los que usted dio su acuerdo al comienzo de la encuesta sobre </w:t>
      </w:r>
      <w:r w:rsidR="00642BC0">
        <w:rPr>
          <w:bCs/>
          <w:lang w:val="es-ES"/>
        </w:rPr>
        <w:t>privaci</w:t>
      </w:r>
      <w:r w:rsidRPr="008804D9">
        <w:rPr>
          <w:bCs/>
          <w:lang w:val="es-ES"/>
        </w:rPr>
        <w:t xml:space="preserve">dad y sobre cómo la información será usada. Esto también es conocido como su consentimiento para participar en esta encuesta. </w:t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lang w:val="es-ES"/>
        </w:rPr>
      </w:pPr>
      <w:r w:rsidRPr="008804D9">
        <w:rPr>
          <w:bCs/>
          <w:lang w:val="es-ES"/>
        </w:rPr>
        <w:t xml:space="preserve">Si tiene alguna pregunta sobre el estudio, por favor contacte a Eric Zeidman en el (609) 936-2784. </w:t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lang w:val="es-ES"/>
        </w:rPr>
      </w:pP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  <w:u w:val="single"/>
          <w:lang w:val="es-ES"/>
        </w:rPr>
      </w:pPr>
      <w:r w:rsidRPr="008804D9">
        <w:rPr>
          <w:bCs/>
          <w:lang w:val="es-ES"/>
        </w:rPr>
        <w:t>Si tiene alguna pregunta sobre sus derechos como participante en un estudio investigativo, por favor contacte a</w:t>
      </w:r>
      <w:r w:rsidRPr="008804D9">
        <w:rPr>
          <w:bCs/>
          <w:u w:val="single"/>
          <w:lang w:val="es-ES"/>
        </w:rPr>
        <w:t xml:space="preserve"> </w:t>
      </w:r>
      <w:r w:rsidRPr="008804D9">
        <w:rPr>
          <w:bCs/>
          <w:lang w:val="es-ES"/>
        </w:rPr>
        <w:t>Melissia Billarrial en el 1-800-755-4788, x4482</w:t>
      </w:r>
      <w:r w:rsidRPr="008804D9">
        <w:rPr>
          <w:bCs/>
          <w:u w:val="single"/>
          <w:lang w:val="es-ES"/>
        </w:rPr>
        <w:t>.</w:t>
      </w:r>
    </w:p>
    <w:p w:rsidR="008804D9" w:rsidRPr="008804D9" w:rsidRDefault="008804D9" w:rsidP="008804D9">
      <w:pPr>
        <w:pStyle w:val="QUESTIONTEXT"/>
        <w:tabs>
          <w:tab w:val="clear" w:pos="1080"/>
        </w:tabs>
        <w:spacing w:before="0" w:after="0"/>
        <w:ind w:left="0" w:firstLine="0"/>
        <w:rPr>
          <w:bCs/>
        </w:rPr>
      </w:pPr>
    </w:p>
    <w:p w:rsidR="005207F3" w:rsidRDefault="005207F3" w:rsidP="008804D9">
      <w:pPr>
        <w:pStyle w:val="QUESTIONTEXT"/>
        <w:tabs>
          <w:tab w:val="clear" w:pos="1080"/>
        </w:tabs>
        <w:spacing w:before="0" w:after="0"/>
        <w:ind w:left="0" w:firstLine="0"/>
        <w:rPr>
          <w:b w:val="0"/>
          <w:bCs/>
        </w:rPr>
      </w:pPr>
    </w:p>
    <w:sectPr w:rsidR="005207F3" w:rsidSect="005207F3">
      <w:headerReference w:type="default" r:id="rId16"/>
      <w:footerReference w:type="default" r:id="rId17"/>
      <w:endnotePr>
        <w:numFmt w:val="decimal"/>
      </w:endnotePr>
      <w:pgSz w:w="12240" w:h="15840" w:code="1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34" w:rsidRDefault="00C53934">
      <w:pPr>
        <w:spacing w:line="240" w:lineRule="auto"/>
        <w:ind w:firstLine="0"/>
      </w:pPr>
    </w:p>
  </w:endnote>
  <w:endnote w:type="continuationSeparator" w:id="0">
    <w:p w:rsidR="00C53934" w:rsidRDefault="00C53934">
      <w:pPr>
        <w:spacing w:line="240" w:lineRule="auto"/>
        <w:ind w:firstLine="0"/>
      </w:pPr>
    </w:p>
  </w:endnote>
  <w:endnote w:type="continuationNotice" w:id="1">
    <w:p w:rsidR="00C53934" w:rsidRDefault="00C53934">
      <w:pPr>
        <w:spacing w:line="240" w:lineRule="auto"/>
        <w:ind w:firstLine="0"/>
      </w:pPr>
    </w:p>
    <w:p w:rsidR="00C53934" w:rsidRDefault="00C53934"/>
    <w:p w:rsidR="00C53934" w:rsidRDefault="00C5393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N:\Shared-NJ1\06831_Face_2_Face\OMB\Revised per PRAB comments-delivered 4-23-12\Ap D2_Client Survey_Spanish.docx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C" w:rsidRDefault="008B0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D9" w:rsidRDefault="008804D9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ind w:firstLine="0"/>
      <w:rPr>
        <w:rStyle w:val="PageNumber"/>
        <w:rFonts w:ascii="Arial" w:hAnsi="Arial" w:cs="Arial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C" w:rsidRDefault="008B08E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D9" w:rsidRDefault="008804D9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 w:rsidR="003933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93396">
      <w:rPr>
        <w:rStyle w:val="PageNumber"/>
      </w:rPr>
      <w:fldChar w:fldCharType="separate"/>
    </w:r>
    <w:r w:rsidR="000E1E48">
      <w:rPr>
        <w:rStyle w:val="PageNumber"/>
        <w:noProof/>
      </w:rPr>
      <w:t>13</w:t>
    </w:r>
    <w:r w:rsidR="00393396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34" w:rsidRDefault="00C53934">
      <w:pPr>
        <w:spacing w:line="240" w:lineRule="auto"/>
        <w:ind w:firstLine="0"/>
      </w:pPr>
      <w:r>
        <w:separator/>
      </w:r>
    </w:p>
  </w:footnote>
  <w:footnote w:type="continuationSeparator" w:id="0">
    <w:p w:rsidR="00C53934" w:rsidRDefault="00C53934">
      <w:pPr>
        <w:spacing w:line="240" w:lineRule="auto"/>
        <w:ind w:firstLine="0"/>
      </w:pPr>
      <w:r>
        <w:separator/>
      </w:r>
    </w:p>
    <w:p w:rsidR="00C53934" w:rsidRDefault="00C53934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C53934" w:rsidRDefault="00C53934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C" w:rsidRDefault="008B0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C" w:rsidRDefault="008B08EC" w:rsidP="008B08EC">
    <w:pPr>
      <w:pStyle w:val="Header"/>
      <w:jc w:val="center"/>
    </w:pPr>
    <w:r w:rsidRPr="0066120B">
      <w:t xml:space="preserve">APPENDIX </w:t>
    </w:r>
    <w:r w:rsidR="0037620B">
      <w:t xml:space="preserve">D2 -- </w:t>
    </w:r>
    <w:r w:rsidR="0037620B" w:rsidRPr="0037620B">
      <w:t>Client Survey_Spanish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C" w:rsidRDefault="008B08E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0B" w:rsidRDefault="0037620B" w:rsidP="0037620B">
    <w:pPr>
      <w:pStyle w:val="Header"/>
      <w:jc w:val="center"/>
    </w:pPr>
    <w:r w:rsidRPr="0066120B">
      <w:t xml:space="preserve">APPENDIX </w:t>
    </w:r>
    <w:r>
      <w:t xml:space="preserve">D2 -- </w:t>
    </w:r>
    <w:r w:rsidRPr="0037620B">
      <w:t>Client Survey_Spanish</w:t>
    </w:r>
  </w:p>
  <w:p w:rsidR="008804D9" w:rsidRPr="0037620B" w:rsidRDefault="008804D9" w:rsidP="00376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1B"/>
    <w:multiLevelType w:val="hybridMultilevel"/>
    <w:tmpl w:val="84D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1A779E5"/>
    <w:multiLevelType w:val="hybridMultilevel"/>
    <w:tmpl w:val="5C221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4D4"/>
    <w:multiLevelType w:val="hybridMultilevel"/>
    <w:tmpl w:val="607A7BFA"/>
    <w:lvl w:ilvl="0" w:tplc="1D6631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FA722F"/>
    <w:multiLevelType w:val="hybridMultilevel"/>
    <w:tmpl w:val="BF0A90D8"/>
    <w:lvl w:ilvl="0" w:tplc="1D66315E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FC311DB"/>
    <w:multiLevelType w:val="hybridMultilevel"/>
    <w:tmpl w:val="4D008A08"/>
    <w:lvl w:ilvl="0" w:tplc="1D66315E">
      <w:start w:val="1"/>
      <w:numFmt w:val="decimal"/>
      <w:lvlText w:val="%1."/>
      <w:lvlJc w:val="left"/>
      <w:pPr>
        <w:ind w:left="122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9000105"/>
    <w:multiLevelType w:val="hybridMultilevel"/>
    <w:tmpl w:val="92C0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3751B"/>
    <w:multiLevelType w:val="hybridMultilevel"/>
    <w:tmpl w:val="D1FE9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>
    <w:nsid w:val="49D7734D"/>
    <w:multiLevelType w:val="hybridMultilevel"/>
    <w:tmpl w:val="343A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7067A"/>
    <w:multiLevelType w:val="hybridMultilevel"/>
    <w:tmpl w:val="2D6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28FC"/>
    <w:multiLevelType w:val="hybridMultilevel"/>
    <w:tmpl w:val="1F66DDCE"/>
    <w:lvl w:ilvl="0" w:tplc="1D6631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06BB1"/>
    <w:multiLevelType w:val="hybridMultilevel"/>
    <w:tmpl w:val="6036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1350995"/>
    <w:multiLevelType w:val="hybridMultilevel"/>
    <w:tmpl w:val="9E4A1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37FF0"/>
    <w:multiLevelType w:val="hybridMultilevel"/>
    <w:tmpl w:val="C5B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52D4D3C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74B47402"/>
    <w:multiLevelType w:val="hybridMultilevel"/>
    <w:tmpl w:val="E9B2E2BC"/>
    <w:lvl w:ilvl="0" w:tplc="1D6631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79B7260E"/>
    <w:multiLevelType w:val="hybridMultilevel"/>
    <w:tmpl w:val="5C0219BC"/>
    <w:lvl w:ilvl="0" w:tplc="0409000F">
      <w:start w:val="1"/>
      <w:numFmt w:val="decimal"/>
      <w:lvlText w:val="%1.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7F7A3756"/>
    <w:multiLevelType w:val="hybridMultilevel"/>
    <w:tmpl w:val="2D1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"/>
  </w:num>
  <w:num w:numId="6">
    <w:abstractNumId w:val="30"/>
  </w:num>
  <w:num w:numId="7">
    <w:abstractNumId w:val="26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24"/>
  </w:num>
  <w:num w:numId="13">
    <w:abstractNumId w:val="4"/>
  </w:num>
  <w:num w:numId="14">
    <w:abstractNumId w:val="20"/>
  </w:num>
  <w:num w:numId="15">
    <w:abstractNumId w:val="25"/>
  </w:num>
  <w:num w:numId="16">
    <w:abstractNumId w:val="10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1"/>
  </w:num>
  <w:num w:numId="22">
    <w:abstractNumId w:val="5"/>
  </w:num>
  <w:num w:numId="23">
    <w:abstractNumId w:val="21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0"/>
  </w:num>
  <w:num w:numId="29">
    <w:abstractNumId w:val="19"/>
  </w:num>
  <w:num w:numId="30">
    <w:abstractNumId w:val="13"/>
  </w:num>
  <w:num w:numId="31">
    <w:abstractNumId w:val="6"/>
  </w:num>
  <w:num w:numId="32">
    <w:abstractNumId w:val="12"/>
  </w:num>
  <w:num w:numId="33">
    <w:abstractNumId w:val="18"/>
  </w:num>
  <w:num w:numId="34">
    <w:abstractNumId w:val="27"/>
  </w:num>
  <w:num w:numId="35">
    <w:abstractNumId w:val="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US" w:vendorID="64" w:dllVersion="131078" w:nlCheck="1" w:checkStyle="1"/>
  <w:activeWritingStyle w:appName="MSWord" w:lang="es-ES" w:vendorID="64" w:dllVersion="131078" w:nlCheck="1" w:checkStyle="1"/>
  <w:attachedTemplate r:id="rId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31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F16AC6"/>
    <w:rsid w:val="00044CB8"/>
    <w:rsid w:val="0007131B"/>
    <w:rsid w:val="000719DC"/>
    <w:rsid w:val="000E1E48"/>
    <w:rsid w:val="002068B9"/>
    <w:rsid w:val="002114B1"/>
    <w:rsid w:val="00233368"/>
    <w:rsid w:val="00240DEC"/>
    <w:rsid w:val="00251D2F"/>
    <w:rsid w:val="002B56F2"/>
    <w:rsid w:val="00310649"/>
    <w:rsid w:val="0032692E"/>
    <w:rsid w:val="00334575"/>
    <w:rsid w:val="0037620B"/>
    <w:rsid w:val="003818B2"/>
    <w:rsid w:val="00393396"/>
    <w:rsid w:val="003A22BE"/>
    <w:rsid w:val="003A5D2A"/>
    <w:rsid w:val="00433C70"/>
    <w:rsid w:val="00485EA9"/>
    <w:rsid w:val="005207F3"/>
    <w:rsid w:val="005215AE"/>
    <w:rsid w:val="0053704A"/>
    <w:rsid w:val="005E75C7"/>
    <w:rsid w:val="00631885"/>
    <w:rsid w:val="00642BC0"/>
    <w:rsid w:val="006513F4"/>
    <w:rsid w:val="006708EE"/>
    <w:rsid w:val="006B56A9"/>
    <w:rsid w:val="0073438C"/>
    <w:rsid w:val="007653B5"/>
    <w:rsid w:val="007868E7"/>
    <w:rsid w:val="00791529"/>
    <w:rsid w:val="007A0B4A"/>
    <w:rsid w:val="007B32D3"/>
    <w:rsid w:val="007C4BFE"/>
    <w:rsid w:val="00831331"/>
    <w:rsid w:val="00861927"/>
    <w:rsid w:val="008804D9"/>
    <w:rsid w:val="008B08EC"/>
    <w:rsid w:val="008C255B"/>
    <w:rsid w:val="008D1EF7"/>
    <w:rsid w:val="008E6805"/>
    <w:rsid w:val="008F022B"/>
    <w:rsid w:val="00941EBA"/>
    <w:rsid w:val="00960514"/>
    <w:rsid w:val="00982DB5"/>
    <w:rsid w:val="009978A3"/>
    <w:rsid w:val="009A0EDC"/>
    <w:rsid w:val="009E0B2D"/>
    <w:rsid w:val="00A40C40"/>
    <w:rsid w:val="00A9573F"/>
    <w:rsid w:val="00A9709F"/>
    <w:rsid w:val="00AE04C9"/>
    <w:rsid w:val="00B0406C"/>
    <w:rsid w:val="00B173C3"/>
    <w:rsid w:val="00B63AC4"/>
    <w:rsid w:val="00B9125E"/>
    <w:rsid w:val="00BA18BA"/>
    <w:rsid w:val="00C17E58"/>
    <w:rsid w:val="00C53934"/>
    <w:rsid w:val="00CB10DE"/>
    <w:rsid w:val="00CD57E9"/>
    <w:rsid w:val="00D51495"/>
    <w:rsid w:val="00D70C98"/>
    <w:rsid w:val="00D941FF"/>
    <w:rsid w:val="00DE26BE"/>
    <w:rsid w:val="00E07A8C"/>
    <w:rsid w:val="00E17835"/>
    <w:rsid w:val="00EB0193"/>
    <w:rsid w:val="00EC0F8D"/>
    <w:rsid w:val="00EE4906"/>
    <w:rsid w:val="00F16AC6"/>
    <w:rsid w:val="00F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F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207F3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5207F3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5207F3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07F3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5207F3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5207F3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5207F3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5207F3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5207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semiHidden/>
    <w:qFormat/>
    <w:rsid w:val="005207F3"/>
    <w:pPr>
      <w:tabs>
        <w:tab w:val="center" w:pos="432"/>
        <w:tab w:val="left" w:pos="1008"/>
        <w:tab w:val="right" w:leader="dot" w:pos="9360"/>
      </w:tabs>
      <w:spacing w:after="240"/>
      <w:ind w:left="1008" w:hanging="1008"/>
    </w:pPr>
    <w:rPr>
      <w:rFonts w:ascii="Lucida Sans" w:hAnsi="Lucida Sans"/>
      <w:caps/>
      <w:sz w:val="22"/>
      <w:szCs w:val="24"/>
    </w:rPr>
  </w:style>
  <w:style w:type="paragraph" w:customStyle="1" w:styleId="Normalcontinued">
    <w:name w:val="Normal (continued)"/>
    <w:basedOn w:val="Normal"/>
    <w:next w:val="Normal"/>
    <w:qFormat/>
    <w:rsid w:val="005207F3"/>
    <w:pPr>
      <w:ind w:firstLine="0"/>
    </w:pPr>
  </w:style>
  <w:style w:type="paragraph" w:customStyle="1" w:styleId="NormalSS">
    <w:name w:val="NormalSS"/>
    <w:basedOn w:val="Normal"/>
    <w:qFormat/>
    <w:rsid w:val="005207F3"/>
    <w:pPr>
      <w:spacing w:after="240" w:line="240" w:lineRule="auto"/>
    </w:pPr>
  </w:style>
  <w:style w:type="paragraph" w:styleId="Footer">
    <w:name w:val="footer"/>
    <w:basedOn w:val="Normal"/>
    <w:semiHidden/>
    <w:qFormat/>
    <w:rsid w:val="005207F3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5207F3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5207F3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qFormat/>
    <w:rsid w:val="005207F3"/>
    <w:pPr>
      <w:spacing w:after="240"/>
    </w:pPr>
  </w:style>
  <w:style w:type="paragraph" w:styleId="TOC2">
    <w:name w:val="toc 2"/>
    <w:next w:val="Normal"/>
    <w:autoRedefine/>
    <w:semiHidden/>
    <w:qFormat/>
    <w:rsid w:val="005207F3"/>
    <w:pPr>
      <w:tabs>
        <w:tab w:val="left" w:pos="1008"/>
        <w:tab w:val="left" w:pos="1440"/>
        <w:tab w:val="right" w:leader="dot" w:pos="9360"/>
      </w:tabs>
      <w:spacing w:after="240"/>
      <w:ind w:left="1440" w:right="475" w:hanging="432"/>
    </w:pPr>
    <w:rPr>
      <w:rFonts w:ascii="Lucida Sans" w:hAnsi="Lucida Sans"/>
      <w:sz w:val="22"/>
      <w:szCs w:val="24"/>
    </w:rPr>
  </w:style>
  <w:style w:type="paragraph" w:styleId="TOC3">
    <w:name w:val="toc 3"/>
    <w:next w:val="Normal"/>
    <w:autoRedefine/>
    <w:semiHidden/>
    <w:qFormat/>
    <w:rsid w:val="005207F3"/>
    <w:pPr>
      <w:tabs>
        <w:tab w:val="left" w:pos="1915"/>
        <w:tab w:val="right" w:leader="dot" w:pos="9360"/>
      </w:tabs>
      <w:ind w:left="1915" w:right="475" w:hanging="475"/>
    </w:pPr>
    <w:rPr>
      <w:rFonts w:ascii="Lucida Sans" w:hAnsi="Lucida Sans"/>
      <w:sz w:val="22"/>
      <w:szCs w:val="24"/>
    </w:rPr>
  </w:style>
  <w:style w:type="paragraph" w:styleId="TOC4">
    <w:name w:val="toc 4"/>
    <w:next w:val="Normal"/>
    <w:autoRedefine/>
    <w:semiHidden/>
    <w:qFormat/>
    <w:rsid w:val="005207F3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  <w:szCs w:val="24"/>
    </w:rPr>
  </w:style>
  <w:style w:type="paragraph" w:styleId="FootnoteText">
    <w:name w:val="footnote text"/>
    <w:basedOn w:val="Normal"/>
    <w:semiHidden/>
    <w:rsid w:val="005207F3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5207F3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5207F3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5207F3"/>
    <w:pPr>
      <w:numPr>
        <w:numId w:val="19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qFormat/>
    <w:rsid w:val="005207F3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semiHidden/>
    <w:rsid w:val="005207F3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5207F3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5207F3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207F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5207F3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5207F3"/>
  </w:style>
  <w:style w:type="paragraph" w:customStyle="1" w:styleId="MarkforExhibitHeading">
    <w:name w:val="Mark for Exhibit Heading"/>
    <w:basedOn w:val="Normal"/>
    <w:next w:val="Normal"/>
    <w:qFormat/>
    <w:rsid w:val="005207F3"/>
    <w:pPr>
      <w:keepNext/>
      <w:spacing w:after="60" w:line="240" w:lineRule="auto"/>
      <w:ind w:firstLine="0"/>
    </w:pPr>
    <w:rPr>
      <w:rFonts w:ascii="Lucida Sans" w:hAnsi="Lucida Sans"/>
      <w:b/>
      <w:sz w:val="20"/>
    </w:rPr>
  </w:style>
  <w:style w:type="paragraph" w:styleId="TableofFigures">
    <w:name w:val="table of figures"/>
    <w:basedOn w:val="Normal"/>
    <w:next w:val="Normal"/>
    <w:semiHidden/>
    <w:rsid w:val="005207F3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5207F3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5207F3"/>
    <w:pPr>
      <w:spacing w:after="240"/>
    </w:pPr>
  </w:style>
  <w:style w:type="paragraph" w:styleId="ListParagraph">
    <w:name w:val="List Paragraph"/>
    <w:basedOn w:val="Normal"/>
    <w:qFormat/>
    <w:rsid w:val="005207F3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uiPriority w:val="99"/>
    <w:qFormat/>
    <w:rsid w:val="005207F3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uiPriority w:val="99"/>
    <w:rsid w:val="005207F3"/>
    <w:rPr>
      <w:i/>
      <w:sz w:val="22"/>
    </w:rPr>
  </w:style>
  <w:style w:type="paragraph" w:styleId="BalloonText">
    <w:name w:val="Balloon Text"/>
    <w:basedOn w:val="Normal"/>
    <w:semiHidden/>
    <w:unhideWhenUsed/>
    <w:rsid w:val="00520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207F3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5207F3"/>
    <w:pPr>
      <w:spacing w:after="120"/>
      <w:ind w:firstLine="0"/>
    </w:pPr>
    <w:rPr>
      <w:rFonts w:ascii="Lucida Sans" w:hAnsi="Lucida Sans"/>
      <w:sz w:val="20"/>
    </w:rPr>
  </w:style>
  <w:style w:type="paragraph" w:customStyle="1" w:styleId="TableHeaderCenter">
    <w:name w:val="Table Header Center"/>
    <w:basedOn w:val="NormalSS"/>
    <w:qFormat/>
    <w:rsid w:val="005207F3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5207F3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SScontinued">
    <w:name w:val="NormalSS (continued)"/>
    <w:basedOn w:val="NormalSS"/>
    <w:next w:val="NormalSS"/>
    <w:qFormat/>
    <w:rsid w:val="005207F3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5207F3"/>
    <w:pPr>
      <w:ind w:firstLine="0"/>
    </w:pPr>
  </w:style>
  <w:style w:type="paragraph" w:customStyle="1" w:styleId="TableText">
    <w:name w:val="Table Text"/>
    <w:basedOn w:val="NormalSS"/>
    <w:qFormat/>
    <w:rsid w:val="005207F3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5207F3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5207F3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5207F3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5207F3"/>
    <w:rPr>
      <w:color w:val="345294"/>
    </w:rPr>
  </w:style>
  <w:style w:type="paragraph" w:customStyle="1" w:styleId="BulletBlack">
    <w:name w:val="Bullet_Black"/>
    <w:basedOn w:val="Normal"/>
    <w:qFormat/>
    <w:rsid w:val="005207F3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5207F3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5207F3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5207F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5207F3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5207F3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5207F3"/>
    <w:pPr>
      <w:spacing w:after="360"/>
    </w:pPr>
  </w:style>
  <w:style w:type="paragraph" w:customStyle="1" w:styleId="BulletRedLastDS">
    <w:name w:val="Bullet_Red (Last DS)"/>
    <w:basedOn w:val="BulletRedLastSS"/>
    <w:next w:val="Normal"/>
    <w:qFormat/>
    <w:rsid w:val="005207F3"/>
    <w:pPr>
      <w:spacing w:after="360"/>
    </w:pPr>
  </w:style>
  <w:style w:type="paragraph" w:customStyle="1" w:styleId="BulletBlueLastDS">
    <w:name w:val="Bullet_Blue (Last DS)"/>
    <w:basedOn w:val="BulletBlackLastDS"/>
    <w:next w:val="Normal"/>
    <w:qFormat/>
    <w:rsid w:val="005207F3"/>
    <w:pPr>
      <w:numPr>
        <w:numId w:val="14"/>
      </w:numPr>
      <w:ind w:left="720" w:hanging="288"/>
    </w:pPr>
  </w:style>
  <w:style w:type="paragraph" w:customStyle="1" w:styleId="Heading1Red">
    <w:name w:val="Heading 1_Red"/>
    <w:basedOn w:val="Heading1Black"/>
    <w:next w:val="Normal"/>
    <w:qFormat/>
    <w:rsid w:val="005207F3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5207F3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5207F3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5207F3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5207F3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5207F3"/>
  </w:style>
  <w:style w:type="paragraph" w:customStyle="1" w:styleId="Heading2RedNoTOC">
    <w:name w:val="Heading 2_Red No TOC"/>
    <w:basedOn w:val="Heading2Red"/>
    <w:next w:val="Normal"/>
    <w:qFormat/>
    <w:rsid w:val="005207F3"/>
  </w:style>
  <w:style w:type="paragraph" w:customStyle="1" w:styleId="Heading2BlueNoTOC">
    <w:name w:val="Heading 2_Blue No TOC"/>
    <w:basedOn w:val="Heading2Blue"/>
    <w:next w:val="Normal"/>
    <w:qFormat/>
    <w:rsid w:val="005207F3"/>
  </w:style>
  <w:style w:type="paragraph" w:customStyle="1" w:styleId="MarkforAttachmentHeadingBlack">
    <w:name w:val="Mark for Attachment Heading_Black"/>
    <w:basedOn w:val="Normal"/>
    <w:next w:val="Normal"/>
    <w:qFormat/>
    <w:rsid w:val="005207F3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5207F3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5207F3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5207F3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5207F3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5207F3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5207F3"/>
    <w:pPr>
      <w:spacing w:after="360"/>
    </w:pPr>
  </w:style>
  <w:style w:type="paragraph" w:customStyle="1" w:styleId="TableSignificanceCaption">
    <w:name w:val="Table Significance_Caption"/>
    <w:basedOn w:val="TableSourceCaption"/>
    <w:qFormat/>
    <w:rsid w:val="005207F3"/>
    <w:pPr>
      <w:spacing w:after="0"/>
      <w:ind w:left="0" w:firstLine="0"/>
    </w:pPr>
  </w:style>
  <w:style w:type="paragraph" w:customStyle="1" w:styleId="TitleofDocumentVertical">
    <w:name w:val="Title of Document Vertical"/>
    <w:basedOn w:val="Normal"/>
    <w:qFormat/>
    <w:rsid w:val="005207F3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5207F3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5207F3"/>
  </w:style>
  <w:style w:type="paragraph" w:customStyle="1" w:styleId="TableSpace">
    <w:name w:val="TableSpace"/>
    <w:basedOn w:val="TableSourceCaption"/>
    <w:next w:val="TableFootnoteCaption"/>
    <w:semiHidden/>
    <w:qFormat/>
    <w:rsid w:val="005207F3"/>
    <w:pPr>
      <w:spacing w:after="0"/>
    </w:pPr>
  </w:style>
  <w:style w:type="paragraph" w:styleId="TOC5">
    <w:name w:val="toc 5"/>
    <w:basedOn w:val="Normal"/>
    <w:next w:val="Normal"/>
    <w:autoRedefine/>
    <w:semiHidden/>
    <w:unhideWhenUsed/>
    <w:rsid w:val="005207F3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207F3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207F3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207F3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207F3"/>
    <w:pPr>
      <w:tabs>
        <w:tab w:val="clear" w:pos="432"/>
      </w:tabs>
      <w:spacing w:after="100"/>
      <w:ind w:left="1920"/>
    </w:pPr>
  </w:style>
  <w:style w:type="paragraph" w:customStyle="1" w:styleId="NormalSS12continued">
    <w:name w:val="NormalSS 12 (continued)"/>
    <w:basedOn w:val="Normal"/>
    <w:qFormat/>
    <w:rsid w:val="005207F3"/>
    <w:pPr>
      <w:spacing w:after="240" w:line="240" w:lineRule="auto"/>
      <w:ind w:firstLine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ocked/>
    <w:rsid w:val="005207F3"/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5207F3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20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5207F3"/>
  </w:style>
  <w:style w:type="paragraph" w:styleId="CommentSubject">
    <w:name w:val="annotation subject"/>
    <w:basedOn w:val="CommentText"/>
    <w:next w:val="CommentText"/>
    <w:semiHidden/>
    <w:unhideWhenUsed/>
    <w:rsid w:val="005207F3"/>
    <w:rPr>
      <w:b/>
      <w:bCs/>
    </w:rPr>
  </w:style>
  <w:style w:type="character" w:customStyle="1" w:styleId="CommentSubjectChar">
    <w:name w:val="Comment Subject Char"/>
    <w:basedOn w:val="CommentTextChar"/>
    <w:semiHidden/>
    <w:rsid w:val="005207F3"/>
    <w:rPr>
      <w:b/>
      <w:bCs/>
    </w:rPr>
  </w:style>
  <w:style w:type="character" w:customStyle="1" w:styleId="FooterChar">
    <w:name w:val="Footer Char"/>
    <w:basedOn w:val="DefaultParagraphFont"/>
    <w:rsid w:val="005207F3"/>
    <w:rPr>
      <w:sz w:val="24"/>
      <w:szCs w:val="24"/>
    </w:rPr>
  </w:style>
  <w:style w:type="paragraph" w:customStyle="1" w:styleId="Heading3NoTOC">
    <w:name w:val="Heading 3_No TOC"/>
    <w:basedOn w:val="Heading3"/>
    <w:next w:val="Normal"/>
    <w:qFormat/>
    <w:rsid w:val="005207F3"/>
    <w:pPr>
      <w:outlineLvl w:val="8"/>
    </w:pPr>
  </w:style>
  <w:style w:type="paragraph" w:styleId="Revision">
    <w:name w:val="Revision"/>
    <w:hidden/>
    <w:semiHidden/>
    <w:rsid w:val="005207F3"/>
    <w:rPr>
      <w:sz w:val="24"/>
      <w:szCs w:val="24"/>
    </w:rPr>
  </w:style>
  <w:style w:type="paragraph" w:customStyle="1" w:styleId="HeadingBase">
    <w:name w:val="Heading Base"/>
    <w:rsid w:val="005207F3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HeadLeft">
    <w:name w:val="Table Head Left"/>
    <w:basedOn w:val="Normal"/>
    <w:next w:val="TableText"/>
    <w:rsid w:val="005207F3"/>
    <w:pPr>
      <w:tabs>
        <w:tab w:val="clear" w:pos="432"/>
      </w:tabs>
      <w:spacing w:before="80" w:after="80" w:line="240" w:lineRule="auto"/>
      <w:ind w:firstLine="0"/>
      <w:jc w:val="left"/>
    </w:pPr>
    <w:rPr>
      <w:rFonts w:ascii="Times New Roman" w:hAnsi="Times New Roman"/>
      <w:b/>
      <w:i/>
      <w:sz w:val="21"/>
      <w:szCs w:val="20"/>
    </w:rPr>
  </w:style>
  <w:style w:type="character" w:styleId="Hyperlink">
    <w:name w:val="Hyperlink"/>
    <w:basedOn w:val="DefaultParagraphFont"/>
    <w:semiHidden/>
    <w:rsid w:val="005207F3"/>
    <w:rPr>
      <w:color w:val="0000FF"/>
      <w:u w:val="single"/>
    </w:rPr>
  </w:style>
  <w:style w:type="paragraph" w:customStyle="1" w:styleId="SummaryHeading">
    <w:name w:val="Summary Heading"/>
    <w:basedOn w:val="Normal"/>
    <w:rsid w:val="005207F3"/>
    <w:pPr>
      <w:keepNext/>
      <w:keepLines/>
      <w:widowControl w:val="0"/>
      <w:tabs>
        <w:tab w:val="clear" w:pos="432"/>
        <w:tab w:val="center" w:pos="4766"/>
      </w:tabs>
      <w:spacing w:before="120" w:after="240" w:line="240" w:lineRule="auto"/>
      <w:ind w:firstLine="0"/>
      <w:jc w:val="center"/>
    </w:pPr>
    <w:rPr>
      <w:rFonts w:ascii="Times New Roman" w:hAnsi="Times New Roman"/>
      <w:b/>
      <w:i/>
      <w:kern w:val="28"/>
      <w:sz w:val="26"/>
      <w:szCs w:val="20"/>
    </w:rPr>
  </w:style>
  <w:style w:type="paragraph" w:styleId="Title">
    <w:name w:val="Title"/>
    <w:basedOn w:val="Normal"/>
    <w:qFormat/>
    <w:rsid w:val="005207F3"/>
    <w:pPr>
      <w:tabs>
        <w:tab w:val="clear" w:pos="432"/>
      </w:tabs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rsid w:val="005207F3"/>
    <w:rPr>
      <w:rFonts w:ascii="Times New Roman" w:hAnsi="Times New Roman"/>
      <w:b/>
      <w:bCs/>
      <w:sz w:val="28"/>
    </w:rPr>
  </w:style>
  <w:style w:type="paragraph" w:customStyle="1" w:styleId="QUESTIONTEXT">
    <w:name w:val="!QUESTION TEXT"/>
    <w:basedOn w:val="Normal"/>
    <w:qFormat/>
    <w:rsid w:val="005207F3"/>
    <w:pPr>
      <w:tabs>
        <w:tab w:val="clear" w:pos="432"/>
        <w:tab w:val="left" w:pos="1080"/>
      </w:tabs>
      <w:spacing w:before="120" w:after="120" w:line="240" w:lineRule="auto"/>
      <w:ind w:left="108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rsid w:val="005207F3"/>
    <w:rPr>
      <w:rFonts w:ascii="Arial" w:hAnsi="Arial" w:cs="Arial"/>
      <w:b/>
      <w:sz w:val="22"/>
      <w:szCs w:val="22"/>
    </w:rPr>
  </w:style>
  <w:style w:type="paragraph" w:customStyle="1" w:styleId="RESPONSE">
    <w:name w:val="RESPONSE"/>
    <w:basedOn w:val="Normal"/>
    <w:uiPriority w:val="99"/>
    <w:qFormat/>
    <w:rsid w:val="005207F3"/>
    <w:pPr>
      <w:tabs>
        <w:tab w:val="clear" w:pos="432"/>
        <w:tab w:val="left" w:pos="1440"/>
        <w:tab w:val="left" w:leader="dot" w:pos="6768"/>
        <w:tab w:val="left" w:pos="7200"/>
      </w:tabs>
      <w:spacing w:before="120" w:line="240" w:lineRule="auto"/>
      <w:ind w:firstLine="0"/>
      <w:jc w:val="left"/>
    </w:pPr>
    <w:rPr>
      <w:rFonts w:ascii="Arial" w:hAnsi="Arial" w:cs="Arial"/>
      <w:sz w:val="22"/>
      <w:szCs w:val="22"/>
    </w:rPr>
  </w:style>
  <w:style w:type="character" w:customStyle="1" w:styleId="RESPONSEChar">
    <w:name w:val="RESPONSE Char"/>
    <w:basedOn w:val="DefaultParagraphFont"/>
    <w:uiPriority w:val="99"/>
    <w:rsid w:val="005207F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6DBE-18BA-4237-89B4-620993CC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0</TotalTime>
  <Pages>14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Alternatives to Face-to-Face Interviews in the Supplemental Nutrition Assistance Program (SNAP) Client Survey</vt:lpstr>
    </vt:vector>
  </TitlesOfParts>
  <Company>Mathematica, Inc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Alternatives to Face-to-Face Interviews in the Supplemental Nutrition Assistance Program (SNAP) Client Survey</dc:title>
  <dc:creator>Sharon D. Clark</dc:creator>
  <cp:lastModifiedBy>Windows User</cp:lastModifiedBy>
  <cp:revision>2</cp:revision>
  <cp:lastPrinted>2012-04-25T16:28:00Z</cp:lastPrinted>
  <dcterms:created xsi:type="dcterms:W3CDTF">2012-08-20T11:39:00Z</dcterms:created>
  <dcterms:modified xsi:type="dcterms:W3CDTF">2012-08-20T11:39:00Z</dcterms:modified>
</cp:coreProperties>
</file>