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0E97B" w14:textId="77777777" w:rsidR="00B15C18" w:rsidRPr="00AD20DB" w:rsidRDefault="00B15C18" w:rsidP="00B15C1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5FD1D29" w14:textId="21645674" w:rsidR="005528DC" w:rsidRDefault="005528DC" w:rsidP="00B15C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549141" w14:textId="77777777" w:rsidR="005528DC" w:rsidRPr="00AD20DB" w:rsidRDefault="005528DC" w:rsidP="00B15C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BA03EE" w14:textId="45544FD8" w:rsidR="00B15C18" w:rsidRPr="00AD20DB" w:rsidRDefault="00B15C18" w:rsidP="00B15C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B16B3A" w14:textId="21556693" w:rsidR="008A1D59" w:rsidRDefault="00785FE0" w:rsidP="000D19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5F62">
        <w:rPr>
          <w:rFonts w:ascii="Arial" w:hAnsi="Arial" w:cs="Arial"/>
          <w:b/>
          <w:sz w:val="24"/>
          <w:szCs w:val="24"/>
        </w:rPr>
        <w:t>S</w:t>
      </w:r>
      <w:r w:rsidR="000D199E">
        <w:rPr>
          <w:rFonts w:ascii="Arial" w:hAnsi="Arial" w:cs="Arial"/>
          <w:b/>
          <w:sz w:val="24"/>
          <w:szCs w:val="24"/>
        </w:rPr>
        <w:t xml:space="preserve">TUDY </w:t>
      </w:r>
      <w:r w:rsidRPr="00995F62">
        <w:rPr>
          <w:rFonts w:ascii="Arial" w:hAnsi="Arial" w:cs="Arial"/>
          <w:b/>
          <w:sz w:val="24"/>
          <w:szCs w:val="24"/>
        </w:rPr>
        <w:t>L</w:t>
      </w:r>
      <w:r w:rsidR="000D199E">
        <w:rPr>
          <w:rFonts w:ascii="Arial" w:hAnsi="Arial" w:cs="Arial"/>
          <w:b/>
          <w:sz w:val="24"/>
          <w:szCs w:val="24"/>
        </w:rPr>
        <w:t>OCATION</w:t>
      </w:r>
      <w:r w:rsidRPr="00995F62">
        <w:rPr>
          <w:rFonts w:ascii="Arial" w:hAnsi="Arial" w:cs="Arial"/>
          <w:b/>
          <w:sz w:val="24"/>
          <w:szCs w:val="24"/>
        </w:rPr>
        <w:t xml:space="preserve"> S</w:t>
      </w:r>
      <w:r w:rsidR="000D199E">
        <w:rPr>
          <w:rFonts w:ascii="Arial" w:hAnsi="Arial" w:cs="Arial"/>
          <w:b/>
          <w:sz w:val="24"/>
          <w:szCs w:val="24"/>
        </w:rPr>
        <w:t>TAFF</w:t>
      </w:r>
      <w:r w:rsidRPr="00995F62">
        <w:rPr>
          <w:rFonts w:ascii="Arial" w:hAnsi="Arial" w:cs="Arial"/>
          <w:b/>
          <w:sz w:val="24"/>
          <w:szCs w:val="24"/>
        </w:rPr>
        <w:t xml:space="preserve"> I</w:t>
      </w:r>
      <w:r w:rsidR="000D199E">
        <w:rPr>
          <w:rFonts w:ascii="Arial" w:hAnsi="Arial" w:cs="Arial"/>
          <w:b/>
          <w:sz w:val="24"/>
          <w:szCs w:val="24"/>
        </w:rPr>
        <w:t>NFORMATION</w:t>
      </w:r>
      <w:r w:rsidR="004E27FD">
        <w:rPr>
          <w:rFonts w:ascii="Arial" w:hAnsi="Arial" w:cs="Arial"/>
          <w:b/>
          <w:sz w:val="24"/>
          <w:szCs w:val="24"/>
        </w:rPr>
        <w:t>:</w:t>
      </w:r>
    </w:p>
    <w:p w14:paraId="5C5C4557" w14:textId="77777777" w:rsidR="000D199E" w:rsidRPr="00995F62" w:rsidRDefault="000D199E" w:rsidP="000D199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577E00" w14:textId="184E1215" w:rsidR="00785FE0" w:rsidRDefault="000D199E" w:rsidP="000D19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199E">
        <w:rPr>
          <w:rFonts w:ascii="Arial" w:hAnsi="Arial" w:cs="Arial"/>
          <w:sz w:val="24"/>
          <w:szCs w:val="24"/>
        </w:rPr>
        <w:t>STAFF ID:</w:t>
      </w:r>
      <w:r w:rsidR="004A4137">
        <w:rPr>
          <w:rFonts w:ascii="Arial" w:hAnsi="Arial" w:cs="Arial"/>
          <w:sz w:val="24"/>
          <w:szCs w:val="24"/>
        </w:rPr>
        <w:t xml:space="preserve">  _____________________________________________</w:t>
      </w:r>
    </w:p>
    <w:p w14:paraId="7F155CE9" w14:textId="77777777" w:rsidR="004A4137" w:rsidRDefault="004A4137" w:rsidP="000D19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9A60E2" w14:textId="6AFDE56C" w:rsidR="004A4137" w:rsidRDefault="00B84B51" w:rsidP="000D19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ROC ID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</w:t>
      </w:r>
    </w:p>
    <w:p w14:paraId="4A83C340" w14:textId="77777777" w:rsidR="004A4137" w:rsidRDefault="004A4137" w:rsidP="000D19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E63F8C" w14:textId="77777777" w:rsidR="004A4137" w:rsidRPr="000D199E" w:rsidRDefault="004A4137" w:rsidP="000D19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185BB1" w14:textId="56E140DA" w:rsidR="004A4137" w:rsidRDefault="000D199E" w:rsidP="000D19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199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73851" wp14:editId="01439595">
                <wp:simplePos x="0" y="0"/>
                <wp:positionH relativeFrom="column">
                  <wp:posOffset>1981200</wp:posOffset>
                </wp:positionH>
                <wp:positionV relativeFrom="paragraph">
                  <wp:posOffset>154940</wp:posOffset>
                </wp:positionV>
                <wp:extent cx="236220" cy="220980"/>
                <wp:effectExtent l="0" t="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6A7CEE" w14:textId="77777777" w:rsidR="00785FE0" w:rsidRDefault="00785FE0" w:rsidP="00785F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12.2pt;width:18.6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" fillcolor="window" strokeweight=".5pt">
                <v:textbox>
                  <w:txbxContent>
                    <w:p w14:paraId="0B6A7CEE" w14:textId="77777777" w:rsidR="00785FE0" w:rsidRDefault="00785FE0" w:rsidP="00785FE0"/>
                  </w:txbxContent>
                </v:textbox>
              </v:shape>
            </w:pict>
          </mc:Fallback>
        </mc:AlternateContent>
      </w:r>
      <w:r w:rsidRPr="000D199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111DE" wp14:editId="18CE2EC0">
                <wp:simplePos x="0" y="0"/>
                <wp:positionH relativeFrom="column">
                  <wp:posOffset>2705735</wp:posOffset>
                </wp:positionH>
                <wp:positionV relativeFrom="paragraph">
                  <wp:posOffset>154940</wp:posOffset>
                </wp:positionV>
                <wp:extent cx="236220" cy="220980"/>
                <wp:effectExtent l="0" t="0" r="1143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4510AD" w14:textId="77777777" w:rsidR="00785FE0" w:rsidRDefault="00785FE0" w:rsidP="00785F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213.05pt;margin-top:12.2pt;width:18.6pt;height:17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" fillcolor="window" strokeweight=".5pt">
                <v:textbox>
                  <w:txbxContent>
                    <w:p w14:paraId="134510AD" w14:textId="77777777" w:rsidR="00785FE0" w:rsidRDefault="00785FE0" w:rsidP="00785FE0"/>
                  </w:txbxContent>
                </v:textbox>
              </v:shape>
            </w:pict>
          </mc:Fallback>
        </mc:AlternateContent>
      </w:r>
      <w:r w:rsidRPr="000D199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99A03" wp14:editId="38E44961">
                <wp:simplePos x="0" y="0"/>
                <wp:positionH relativeFrom="column">
                  <wp:posOffset>2385695</wp:posOffset>
                </wp:positionH>
                <wp:positionV relativeFrom="paragraph">
                  <wp:posOffset>154940</wp:posOffset>
                </wp:positionV>
                <wp:extent cx="236220" cy="220980"/>
                <wp:effectExtent l="0" t="0" r="1143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4CD108" w14:textId="77777777" w:rsidR="00785FE0" w:rsidRDefault="00785FE0" w:rsidP="00785F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187.85pt;margin-top:12.2pt;width:18.6pt;height:1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" fillcolor="window" strokeweight=".5pt">
                <v:textbox>
                  <w:txbxContent>
                    <w:p w14:paraId="5C4CD108" w14:textId="77777777" w:rsidR="00785FE0" w:rsidRDefault="00785FE0" w:rsidP="00785FE0"/>
                  </w:txbxContent>
                </v:textbox>
              </v:shape>
            </w:pict>
          </mc:Fallback>
        </mc:AlternateContent>
      </w:r>
      <w:r w:rsidRPr="000D199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B05197" wp14:editId="28DFD41C">
                <wp:simplePos x="0" y="0"/>
                <wp:positionH relativeFrom="column">
                  <wp:posOffset>3775710</wp:posOffset>
                </wp:positionH>
                <wp:positionV relativeFrom="paragraph">
                  <wp:posOffset>154940</wp:posOffset>
                </wp:positionV>
                <wp:extent cx="236220" cy="220980"/>
                <wp:effectExtent l="0" t="0" r="1143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34603D" w14:textId="77777777" w:rsidR="00785FE0" w:rsidRDefault="00785FE0" w:rsidP="00785F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297.3pt;margin-top:12.2pt;width:18.6pt;height:17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" fillcolor="window" strokeweight=".5pt">
                <v:textbox>
                  <w:txbxContent>
                    <w:p w14:paraId="3634603D" w14:textId="77777777" w:rsidR="00785FE0" w:rsidRDefault="00785FE0" w:rsidP="00785FE0"/>
                  </w:txbxContent>
                </v:textbox>
              </v:shape>
            </w:pict>
          </mc:Fallback>
        </mc:AlternateContent>
      </w:r>
      <w:r w:rsidRPr="000D199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96B731" wp14:editId="2DD90B71">
                <wp:simplePos x="0" y="0"/>
                <wp:positionH relativeFrom="column">
                  <wp:posOffset>3470910</wp:posOffset>
                </wp:positionH>
                <wp:positionV relativeFrom="paragraph">
                  <wp:posOffset>154940</wp:posOffset>
                </wp:positionV>
                <wp:extent cx="236220" cy="220980"/>
                <wp:effectExtent l="0" t="0" r="1143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81A9F78" w14:textId="77777777" w:rsidR="00785FE0" w:rsidRDefault="00785FE0" w:rsidP="00785F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273.3pt;margin-top:12.2pt;width:18.6pt;height:17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" fillcolor="window" strokeweight=".5pt">
                <v:textbox>
                  <w:txbxContent>
                    <w:p w14:paraId="481A9F78" w14:textId="77777777" w:rsidR="00785FE0" w:rsidRDefault="00785FE0" w:rsidP="00785FE0"/>
                  </w:txbxContent>
                </v:textbox>
              </v:shape>
            </w:pict>
          </mc:Fallback>
        </mc:AlternateContent>
      </w:r>
      <w:r w:rsidRPr="000D199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F5C4EA" wp14:editId="7A98BCA6">
                <wp:simplePos x="0" y="0"/>
                <wp:positionH relativeFrom="column">
                  <wp:posOffset>3150870</wp:posOffset>
                </wp:positionH>
                <wp:positionV relativeFrom="paragraph">
                  <wp:posOffset>154940</wp:posOffset>
                </wp:positionV>
                <wp:extent cx="236220" cy="220980"/>
                <wp:effectExtent l="0" t="0" r="1143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0722C2" w14:textId="77777777" w:rsidR="00785FE0" w:rsidRDefault="00785FE0" w:rsidP="00785F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margin-left:248.1pt;margin-top:12.2pt;width:18.6pt;height:17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" fillcolor="window" strokeweight=".5pt">
                <v:textbox>
                  <w:txbxContent>
                    <w:p w14:paraId="030722C2" w14:textId="77777777" w:rsidR="00785FE0" w:rsidRDefault="00785FE0" w:rsidP="00785FE0"/>
                  </w:txbxContent>
                </v:textbox>
              </v:shape>
            </w:pict>
          </mc:Fallback>
        </mc:AlternateContent>
      </w:r>
      <w:r w:rsidRPr="000D199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6DB1F" wp14:editId="508A1AE6">
                <wp:simplePos x="0" y="0"/>
                <wp:positionH relativeFrom="column">
                  <wp:posOffset>1649095</wp:posOffset>
                </wp:positionH>
                <wp:positionV relativeFrom="paragraph">
                  <wp:posOffset>154940</wp:posOffset>
                </wp:positionV>
                <wp:extent cx="236220" cy="220980"/>
                <wp:effectExtent l="0" t="0" r="114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CC87" w14:textId="6A785FCA" w:rsidR="00785FE0" w:rsidRDefault="00785FE0" w:rsidP="007943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2" type="#_x0000_t202" style="position:absolute;margin-left:129.85pt;margin-top:12.2pt;width:18.6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" fillcolor="white [3201]" strokeweight=".5pt">
                <v:textbox>
                  <w:txbxContent>
                    <w:p w14:paraId="0A3BCC87" w14:textId="6A785FCA" w:rsidR="00785FE0" w:rsidRDefault="00785FE0" w:rsidP="00794375"/>
                  </w:txbxContent>
                </v:textbox>
              </v:shape>
            </w:pict>
          </mc:Fallback>
        </mc:AlternateContent>
      </w:r>
      <w:r w:rsidRPr="000D199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D39FA6" wp14:editId="5D36C74A">
                <wp:simplePos x="0" y="0"/>
                <wp:positionH relativeFrom="column">
                  <wp:posOffset>4098290</wp:posOffset>
                </wp:positionH>
                <wp:positionV relativeFrom="paragraph">
                  <wp:posOffset>154940</wp:posOffset>
                </wp:positionV>
                <wp:extent cx="236220" cy="220980"/>
                <wp:effectExtent l="0" t="0" r="1143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A4B35C" w14:textId="77777777" w:rsidR="00785FE0" w:rsidRDefault="00785FE0" w:rsidP="00785F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margin-left:322.7pt;margin-top:12.2pt;width:18.6pt;height:17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" fillcolor="window" strokeweight=".5pt">
                <v:textbox>
                  <w:txbxContent>
                    <w:p w14:paraId="24A4B35C" w14:textId="77777777" w:rsidR="00785FE0" w:rsidRDefault="00785FE0" w:rsidP="00785FE0"/>
                  </w:txbxContent>
                </v:textbox>
              </v:shape>
            </w:pict>
          </mc:Fallback>
        </mc:AlternateContent>
      </w:r>
      <w:r w:rsidR="004A4137">
        <w:rPr>
          <w:rFonts w:ascii="Arial" w:hAnsi="Arial" w:cs="Arial"/>
          <w:sz w:val="24"/>
          <w:szCs w:val="24"/>
        </w:rPr>
        <w:t xml:space="preserve"> </w:t>
      </w:r>
    </w:p>
    <w:p w14:paraId="59F02BD1" w14:textId="01A9FA67" w:rsidR="000D199E" w:rsidRPr="008E3A96" w:rsidRDefault="004A4137" w:rsidP="000D19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785FE0" w:rsidRPr="008E3A96">
        <w:rPr>
          <w:rFonts w:ascii="Arial" w:hAnsi="Arial" w:cs="Arial"/>
          <w:sz w:val="24"/>
          <w:szCs w:val="24"/>
        </w:rPr>
        <w:t>ERIFICATION DATE:</w:t>
      </w:r>
    </w:p>
    <w:p w14:paraId="390A9567" w14:textId="77777777" w:rsidR="00B03E9D" w:rsidRDefault="00B03E9D" w:rsidP="000D199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FF2D332" w14:textId="55CF52A3" w:rsidR="00B03E9D" w:rsidRDefault="000D199E" w:rsidP="00B03E9D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0D199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B9F004" wp14:editId="54F2F8B5">
                <wp:simplePos x="0" y="0"/>
                <wp:positionH relativeFrom="column">
                  <wp:posOffset>4103370</wp:posOffset>
                </wp:positionH>
                <wp:positionV relativeFrom="paragraph">
                  <wp:posOffset>38735</wp:posOffset>
                </wp:positionV>
                <wp:extent cx="236220" cy="3238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DEE13E" w14:textId="10960C62" w:rsidR="00794375" w:rsidRDefault="00653E00" w:rsidP="00794375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323.1pt;margin-top:3.05pt;width:18.6pt;height:25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" fillcolor="window" stroked="f" strokeweight=".5pt">
                <v:textbox>
                  <w:txbxContent>
                    <w:p w14:paraId="42DEE13E" w14:textId="10960C62" w:rsidR="00794375" w:rsidRDefault="00653E00" w:rsidP="00794375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0D199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9EFBBA" wp14:editId="258A28D8">
                <wp:simplePos x="0" y="0"/>
                <wp:positionH relativeFrom="column">
                  <wp:posOffset>1634490</wp:posOffset>
                </wp:positionH>
                <wp:positionV relativeFrom="paragraph">
                  <wp:posOffset>37465</wp:posOffset>
                </wp:positionV>
                <wp:extent cx="236220" cy="2209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DED8D4" w14:textId="174E904F" w:rsidR="00794375" w:rsidRDefault="00653E00" w:rsidP="00794375">
                            <w:r>
                              <w:t>M</w:t>
                            </w:r>
                            <w:r w:rsidR="00995F62">
                              <w:tab/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5" type="#_x0000_t202" style="position:absolute;margin-left:128.7pt;margin-top:2.95pt;width:18.6pt;height:17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" fillcolor="window" stroked="f" strokeweight=".5pt">
                <v:textbox>
                  <w:txbxContent>
                    <w:p w14:paraId="23DED8D4" w14:textId="174E904F" w:rsidR="00794375" w:rsidRDefault="00653E00" w:rsidP="00794375">
                      <w:r>
                        <w:t>M</w:t>
                      </w:r>
                      <w:r w:rsidR="00995F62">
                        <w:tab/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Pr="000D199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C4502E" wp14:editId="404DA2F0">
                <wp:simplePos x="0" y="0"/>
                <wp:positionH relativeFrom="column">
                  <wp:posOffset>1985010</wp:posOffset>
                </wp:positionH>
                <wp:positionV relativeFrom="paragraph">
                  <wp:posOffset>37465</wp:posOffset>
                </wp:positionV>
                <wp:extent cx="236220" cy="2209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8ED504" w14:textId="576CC001" w:rsidR="00794375" w:rsidRDefault="00653E00" w:rsidP="00794375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6" type="#_x0000_t202" style="position:absolute;margin-left:156.3pt;margin-top:2.95pt;width:18.6pt;height:17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" fillcolor="window" stroked="f" strokeweight=".5pt">
                <v:textbox>
                  <w:txbxContent>
                    <w:p w14:paraId="6F8ED504" w14:textId="576CC001" w:rsidR="00794375" w:rsidRDefault="00653E00" w:rsidP="00794375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0D199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9435A4" wp14:editId="7D709B10">
                <wp:simplePos x="0" y="0"/>
                <wp:positionH relativeFrom="column">
                  <wp:posOffset>3154680</wp:posOffset>
                </wp:positionH>
                <wp:positionV relativeFrom="paragraph">
                  <wp:posOffset>38735</wp:posOffset>
                </wp:positionV>
                <wp:extent cx="236220" cy="3238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264923" w14:textId="5C8535CD" w:rsidR="00794375" w:rsidRDefault="00653E00" w:rsidP="00794375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248.4pt;margin-top:3.05pt;width:18.6pt;height:25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" fillcolor="window" stroked="f" strokeweight=".5pt">
                <v:textbox>
                  <w:txbxContent>
                    <w:p w14:paraId="2B264923" w14:textId="5C8535CD" w:rsidR="00794375" w:rsidRDefault="00653E00" w:rsidP="00794375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0D199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A9964B" wp14:editId="63F9B8C2">
                <wp:simplePos x="0" y="0"/>
                <wp:positionH relativeFrom="column">
                  <wp:posOffset>3474085</wp:posOffset>
                </wp:positionH>
                <wp:positionV relativeFrom="paragraph">
                  <wp:posOffset>38735</wp:posOffset>
                </wp:positionV>
                <wp:extent cx="236220" cy="3238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F450DF" w14:textId="7D022B2F" w:rsidR="00794375" w:rsidRDefault="00653E00" w:rsidP="00794375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273.55pt;margin-top:3.05pt;width:18.6pt;height:25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" fillcolor="window" stroked="f" strokeweight=".5pt">
                <v:textbox>
                  <w:txbxContent>
                    <w:p w14:paraId="3AF450DF" w14:textId="7D022B2F" w:rsidR="00794375" w:rsidRDefault="00653E00" w:rsidP="00794375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0D199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6AD4D9" wp14:editId="5B472F6B">
                <wp:simplePos x="0" y="0"/>
                <wp:positionH relativeFrom="column">
                  <wp:posOffset>3778885</wp:posOffset>
                </wp:positionH>
                <wp:positionV relativeFrom="paragraph">
                  <wp:posOffset>38735</wp:posOffset>
                </wp:positionV>
                <wp:extent cx="236220" cy="3238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B4B855" w14:textId="3E6ECED2" w:rsidR="00794375" w:rsidRDefault="00653E00" w:rsidP="00794375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297.55pt;margin-top:3.05pt;width:18.6pt;height:25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" fillcolor="window" stroked="f" strokeweight=".5pt">
                <v:textbox>
                  <w:txbxContent>
                    <w:p w14:paraId="32B4B855" w14:textId="3E6ECED2" w:rsidR="00794375" w:rsidRDefault="00653E00" w:rsidP="00794375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0D199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4B47FD" wp14:editId="461987A5">
                <wp:simplePos x="0" y="0"/>
                <wp:positionH relativeFrom="column">
                  <wp:posOffset>2707005</wp:posOffset>
                </wp:positionH>
                <wp:positionV relativeFrom="paragraph">
                  <wp:posOffset>38735</wp:posOffset>
                </wp:positionV>
                <wp:extent cx="236220" cy="2476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52F510" w14:textId="0483C790" w:rsidR="00794375" w:rsidRDefault="00653E00" w:rsidP="00794375">
                            <w:r>
                              <w:t>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213.15pt;margin-top:3.05pt;width:18.6pt;height:19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" fillcolor="window" stroked="f" strokeweight=".5pt">
                <v:textbox>
                  <w:txbxContent>
                    <w:p w14:paraId="6152F510" w14:textId="0483C790" w:rsidR="00794375" w:rsidRDefault="00653E00" w:rsidP="00794375">
                      <w: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  <w:r w:rsidRPr="000D199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E4F8A8" wp14:editId="10DE957D">
                <wp:simplePos x="0" y="0"/>
                <wp:positionH relativeFrom="column">
                  <wp:posOffset>2388724</wp:posOffset>
                </wp:positionH>
                <wp:positionV relativeFrom="paragraph">
                  <wp:posOffset>39126</wp:posOffset>
                </wp:positionV>
                <wp:extent cx="236220" cy="2476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E2D6DA" w14:textId="0F2C0BCF" w:rsidR="00794375" w:rsidRDefault="00653E00" w:rsidP="00794375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188.1pt;margin-top:3.1pt;width:18.6pt;height:19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" fillcolor="window" stroked="f" strokeweight=".5pt">
                <v:textbox>
                  <w:txbxContent>
                    <w:p w14:paraId="65E2D6DA" w14:textId="0F2C0BCF" w:rsidR="00794375" w:rsidRDefault="00653E00" w:rsidP="00794375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785FE0" w:rsidRPr="000D199E">
        <w:rPr>
          <w:rFonts w:ascii="Arial" w:hAnsi="Arial" w:cs="Arial"/>
          <w:b/>
          <w:sz w:val="24"/>
          <w:szCs w:val="24"/>
        </w:rPr>
        <w:t xml:space="preserve">     </w:t>
      </w:r>
      <w:r w:rsidR="00794375" w:rsidRPr="000D199E">
        <w:rPr>
          <w:rFonts w:ascii="Arial" w:hAnsi="Arial" w:cs="Arial"/>
          <w:b/>
          <w:sz w:val="24"/>
          <w:szCs w:val="24"/>
        </w:rPr>
        <w:t xml:space="preserve">   </w:t>
      </w:r>
      <w:r w:rsidR="00785FE0" w:rsidRPr="000D199E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794375" w:rsidRPr="000D199E">
        <w:rPr>
          <w:rFonts w:ascii="Arial" w:hAnsi="Arial" w:cs="Arial"/>
          <w:b/>
          <w:sz w:val="24"/>
          <w:szCs w:val="24"/>
        </w:rPr>
        <w:t xml:space="preserve">   </w:t>
      </w:r>
    </w:p>
    <w:p w14:paraId="3662C96A" w14:textId="53D3B0E4" w:rsidR="00794375" w:rsidRDefault="00794375" w:rsidP="00526799">
      <w:pPr>
        <w:tabs>
          <w:tab w:val="left" w:leader="underscore" w:pos="57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03B00069" w14:textId="1A9ADFAB" w:rsidR="00995F62" w:rsidRDefault="00995F62" w:rsidP="000D19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5F62">
        <w:rPr>
          <w:rFonts w:ascii="Arial" w:hAnsi="Arial" w:cs="Arial"/>
          <w:b/>
          <w:sz w:val="24"/>
          <w:szCs w:val="24"/>
        </w:rPr>
        <w:t>P</w:t>
      </w:r>
      <w:r w:rsidR="000D199E">
        <w:rPr>
          <w:rFonts w:ascii="Arial" w:hAnsi="Arial" w:cs="Arial"/>
          <w:b/>
          <w:sz w:val="24"/>
          <w:szCs w:val="24"/>
        </w:rPr>
        <w:t>ARTICIPANT</w:t>
      </w:r>
      <w:r w:rsidRPr="00995F62">
        <w:rPr>
          <w:rFonts w:ascii="Arial" w:hAnsi="Arial" w:cs="Arial"/>
          <w:b/>
          <w:sz w:val="24"/>
          <w:szCs w:val="24"/>
        </w:rPr>
        <w:t xml:space="preserve"> I</w:t>
      </w:r>
      <w:r w:rsidR="000D199E">
        <w:rPr>
          <w:rFonts w:ascii="Arial" w:hAnsi="Arial" w:cs="Arial"/>
          <w:b/>
          <w:sz w:val="24"/>
          <w:szCs w:val="24"/>
        </w:rPr>
        <w:t>NFORMATION</w:t>
      </w:r>
      <w:r w:rsidR="00AE7E3F">
        <w:rPr>
          <w:rFonts w:ascii="Arial" w:hAnsi="Arial" w:cs="Arial"/>
          <w:b/>
          <w:sz w:val="24"/>
          <w:szCs w:val="24"/>
        </w:rPr>
        <w:t>:</w:t>
      </w:r>
    </w:p>
    <w:p w14:paraId="2D6875F5" w14:textId="77777777" w:rsidR="000D199E" w:rsidRPr="000D199E" w:rsidRDefault="000D199E" w:rsidP="000D199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820F86" w14:textId="2BC3CD11" w:rsidR="000D199E" w:rsidRPr="000D199E" w:rsidRDefault="00B03E9D" w:rsidP="008E3A96">
      <w:pPr>
        <w:tabs>
          <w:tab w:val="lef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NCS CHILD’S </w:t>
      </w:r>
      <w:r w:rsidR="00995F62" w:rsidRPr="000D199E">
        <w:rPr>
          <w:rFonts w:ascii="Arial" w:hAnsi="Arial" w:cs="Arial"/>
          <w:sz w:val="24"/>
          <w:szCs w:val="24"/>
        </w:rPr>
        <w:t>F</w:t>
      </w:r>
      <w:r w:rsidR="000D199E" w:rsidRPr="000D199E">
        <w:rPr>
          <w:rFonts w:ascii="Arial" w:hAnsi="Arial" w:cs="Arial"/>
          <w:sz w:val="24"/>
          <w:szCs w:val="24"/>
        </w:rPr>
        <w:t>IRST</w:t>
      </w:r>
      <w:r w:rsidR="00995F62" w:rsidRPr="000D199E">
        <w:rPr>
          <w:rFonts w:ascii="Arial" w:hAnsi="Arial" w:cs="Arial"/>
          <w:sz w:val="24"/>
          <w:szCs w:val="24"/>
        </w:rPr>
        <w:t xml:space="preserve"> N</w:t>
      </w:r>
      <w:r w:rsidR="000D199E" w:rsidRPr="000D199E">
        <w:rPr>
          <w:rFonts w:ascii="Arial" w:hAnsi="Arial" w:cs="Arial"/>
          <w:sz w:val="24"/>
          <w:szCs w:val="24"/>
        </w:rPr>
        <w:t>AME</w:t>
      </w:r>
      <w:r w:rsidR="00995F62" w:rsidRPr="000D199E">
        <w:rPr>
          <w:rFonts w:ascii="Arial" w:hAnsi="Arial" w:cs="Arial"/>
          <w:sz w:val="24"/>
          <w:szCs w:val="24"/>
        </w:rPr>
        <w:t>:</w:t>
      </w:r>
      <w:r w:rsidR="008E3A96">
        <w:rPr>
          <w:rFonts w:ascii="Arial" w:hAnsi="Arial" w:cs="Arial"/>
          <w:sz w:val="24"/>
          <w:szCs w:val="24"/>
        </w:rPr>
        <w:t xml:space="preserve"> </w:t>
      </w:r>
      <w:r w:rsidR="008E3A96">
        <w:rPr>
          <w:rFonts w:ascii="Arial" w:hAnsi="Arial" w:cs="Arial"/>
          <w:sz w:val="24"/>
          <w:szCs w:val="24"/>
        </w:rPr>
        <w:tab/>
      </w:r>
    </w:p>
    <w:p w14:paraId="55DF71DF" w14:textId="679A4126" w:rsidR="00995F62" w:rsidRPr="000D199E" w:rsidRDefault="00995F62" w:rsidP="000D19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199E">
        <w:rPr>
          <w:rFonts w:ascii="Arial" w:hAnsi="Arial" w:cs="Arial"/>
          <w:sz w:val="24"/>
          <w:szCs w:val="24"/>
        </w:rPr>
        <w:tab/>
      </w:r>
    </w:p>
    <w:p w14:paraId="23C234DC" w14:textId="7A5AE19B" w:rsidR="000D199E" w:rsidRPr="000D199E" w:rsidRDefault="00B03E9D" w:rsidP="008E3A96">
      <w:pPr>
        <w:tabs>
          <w:tab w:val="lef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NCS CHILD’S </w:t>
      </w:r>
      <w:r w:rsidR="00995F62" w:rsidRPr="000D199E">
        <w:rPr>
          <w:rFonts w:ascii="Arial" w:hAnsi="Arial" w:cs="Arial"/>
          <w:sz w:val="24"/>
          <w:szCs w:val="24"/>
        </w:rPr>
        <w:t>L</w:t>
      </w:r>
      <w:r w:rsidR="000D199E" w:rsidRPr="000D199E">
        <w:rPr>
          <w:rFonts w:ascii="Arial" w:hAnsi="Arial" w:cs="Arial"/>
          <w:sz w:val="24"/>
          <w:szCs w:val="24"/>
        </w:rPr>
        <w:t>AST</w:t>
      </w:r>
      <w:r w:rsidR="00995F62" w:rsidRPr="000D199E">
        <w:rPr>
          <w:rFonts w:ascii="Arial" w:hAnsi="Arial" w:cs="Arial"/>
          <w:sz w:val="24"/>
          <w:szCs w:val="24"/>
        </w:rPr>
        <w:t xml:space="preserve"> N</w:t>
      </w:r>
      <w:r w:rsidR="000D199E" w:rsidRPr="000D199E">
        <w:rPr>
          <w:rFonts w:ascii="Arial" w:hAnsi="Arial" w:cs="Arial"/>
          <w:sz w:val="24"/>
          <w:szCs w:val="24"/>
        </w:rPr>
        <w:t>AME</w:t>
      </w:r>
      <w:r w:rsidR="00995F62" w:rsidRPr="000D199E">
        <w:rPr>
          <w:rFonts w:ascii="Arial" w:hAnsi="Arial" w:cs="Arial"/>
          <w:sz w:val="24"/>
          <w:szCs w:val="24"/>
        </w:rPr>
        <w:t>:</w:t>
      </w:r>
      <w:r w:rsidR="008E3A96">
        <w:rPr>
          <w:rFonts w:ascii="Arial" w:hAnsi="Arial" w:cs="Arial"/>
          <w:sz w:val="24"/>
          <w:szCs w:val="24"/>
        </w:rPr>
        <w:t xml:space="preserve"> </w:t>
      </w:r>
      <w:r w:rsidR="008E3A96">
        <w:rPr>
          <w:rFonts w:ascii="Arial" w:hAnsi="Arial" w:cs="Arial"/>
          <w:sz w:val="24"/>
          <w:szCs w:val="24"/>
        </w:rPr>
        <w:tab/>
      </w:r>
    </w:p>
    <w:p w14:paraId="2BB08F21" w14:textId="77777777" w:rsidR="00B03E9D" w:rsidRDefault="00B03E9D" w:rsidP="008E3A96">
      <w:pPr>
        <w:tabs>
          <w:tab w:val="lef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659E0A3" w14:textId="06D85B38" w:rsidR="00995F62" w:rsidRPr="000D199E" w:rsidRDefault="00995F62" w:rsidP="008E3A96">
      <w:pPr>
        <w:tabs>
          <w:tab w:val="lef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D199E">
        <w:rPr>
          <w:rFonts w:ascii="Arial" w:hAnsi="Arial" w:cs="Arial"/>
          <w:sz w:val="24"/>
          <w:szCs w:val="24"/>
        </w:rPr>
        <w:t>NCS C</w:t>
      </w:r>
      <w:r w:rsidR="000D199E" w:rsidRPr="000D199E">
        <w:rPr>
          <w:rFonts w:ascii="Arial" w:hAnsi="Arial" w:cs="Arial"/>
          <w:sz w:val="24"/>
          <w:szCs w:val="24"/>
        </w:rPr>
        <w:t>HILD</w:t>
      </w:r>
      <w:r w:rsidR="008E3A96">
        <w:rPr>
          <w:rFonts w:ascii="Arial" w:hAnsi="Arial" w:cs="Arial"/>
          <w:sz w:val="24"/>
          <w:szCs w:val="24"/>
        </w:rPr>
        <w:t xml:space="preserve"> P_ID: </w:t>
      </w:r>
      <w:r w:rsidR="008E3A96">
        <w:rPr>
          <w:rFonts w:ascii="Arial" w:hAnsi="Arial" w:cs="Arial"/>
          <w:sz w:val="24"/>
          <w:szCs w:val="24"/>
        </w:rPr>
        <w:tab/>
      </w:r>
    </w:p>
    <w:p w14:paraId="6EFE8904" w14:textId="77777777" w:rsidR="00526799" w:rsidRPr="0042750D" w:rsidRDefault="00526799" w:rsidP="004275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150CB34" w14:textId="77777777" w:rsidR="0083063F" w:rsidRDefault="0083063F" w:rsidP="000D199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9027CA" w14:textId="77777777" w:rsidR="0083063F" w:rsidRDefault="0083063F" w:rsidP="000D199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7DC909" w14:textId="77777777" w:rsidR="00B03E9D" w:rsidRDefault="00B03E9D" w:rsidP="000D199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0BC1CD" w14:textId="0B8DF4BE" w:rsidR="00995F62" w:rsidRDefault="00995F62" w:rsidP="000D19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0D199E">
        <w:rPr>
          <w:rFonts w:ascii="Arial" w:hAnsi="Arial" w:cs="Arial"/>
          <w:b/>
          <w:sz w:val="24"/>
          <w:szCs w:val="24"/>
        </w:rPr>
        <w:t>EY</w:t>
      </w:r>
      <w:r>
        <w:rPr>
          <w:rFonts w:ascii="Arial" w:hAnsi="Arial" w:cs="Arial"/>
          <w:b/>
          <w:sz w:val="24"/>
          <w:szCs w:val="24"/>
        </w:rPr>
        <w:t xml:space="preserve"> D</w:t>
      </w:r>
      <w:r w:rsidR="000D199E">
        <w:rPr>
          <w:rFonts w:ascii="Arial" w:hAnsi="Arial" w:cs="Arial"/>
          <w:b/>
          <w:sz w:val="24"/>
          <w:szCs w:val="24"/>
        </w:rPr>
        <w:t>ATA</w:t>
      </w:r>
      <w:r>
        <w:rPr>
          <w:rFonts w:ascii="Arial" w:hAnsi="Arial" w:cs="Arial"/>
          <w:b/>
          <w:sz w:val="24"/>
          <w:szCs w:val="24"/>
        </w:rPr>
        <w:t xml:space="preserve"> E</w:t>
      </w:r>
      <w:r w:rsidR="000D199E">
        <w:rPr>
          <w:rFonts w:ascii="Arial" w:hAnsi="Arial" w:cs="Arial"/>
          <w:b/>
          <w:sz w:val="24"/>
          <w:szCs w:val="24"/>
        </w:rPr>
        <w:t>LEMENT</w:t>
      </w:r>
      <w:r w:rsidR="00B03E9D">
        <w:rPr>
          <w:rFonts w:ascii="Arial" w:hAnsi="Arial" w:cs="Arial"/>
          <w:b/>
          <w:sz w:val="24"/>
          <w:szCs w:val="24"/>
        </w:rPr>
        <w:t>:</w:t>
      </w:r>
    </w:p>
    <w:p w14:paraId="0438B39B" w14:textId="672DF751" w:rsidR="000D199E" w:rsidRPr="000D199E" w:rsidRDefault="000D199E" w:rsidP="000D19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D199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75AADB" wp14:editId="68F64327">
                <wp:simplePos x="0" y="0"/>
                <wp:positionH relativeFrom="column">
                  <wp:posOffset>3733165</wp:posOffset>
                </wp:positionH>
                <wp:positionV relativeFrom="paragraph">
                  <wp:posOffset>146050</wp:posOffset>
                </wp:positionV>
                <wp:extent cx="236220" cy="220980"/>
                <wp:effectExtent l="0" t="0" r="11430" b="266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D71C94" w14:textId="77777777" w:rsidR="00995F62" w:rsidRDefault="00995F62" w:rsidP="00995F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42" type="#_x0000_t202" style="position:absolute;margin-left:293.95pt;margin-top:11.5pt;width:18.6pt;height:17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" fillcolor="window" strokeweight=".5pt">
                <v:textbox>
                  <w:txbxContent>
                    <w:p w14:paraId="1ED71C94" w14:textId="77777777" w:rsidR="00995F62" w:rsidRDefault="00995F62" w:rsidP="00995F62"/>
                  </w:txbxContent>
                </v:textbox>
              </v:shape>
            </w:pict>
          </mc:Fallback>
        </mc:AlternateContent>
      </w:r>
      <w:r w:rsidRPr="000D199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870DCA" wp14:editId="74D1085A">
                <wp:simplePos x="0" y="0"/>
                <wp:positionH relativeFrom="column">
                  <wp:posOffset>3729355</wp:posOffset>
                </wp:positionH>
                <wp:positionV relativeFrom="paragraph">
                  <wp:posOffset>404495</wp:posOffset>
                </wp:positionV>
                <wp:extent cx="236220" cy="3238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8783C9" w14:textId="7864111D" w:rsidR="00995F62" w:rsidRDefault="00653E00" w:rsidP="00995F62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3" type="#_x0000_t202" style="position:absolute;margin-left:293.65pt;margin-top:31.85pt;width:18.6pt;height:25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" fillcolor="window" stroked="f" strokeweight=".5pt">
                <v:textbox>
                  <w:txbxContent>
                    <w:p w14:paraId="738783C9" w14:textId="7864111D" w:rsidR="00995F62" w:rsidRDefault="00653E00" w:rsidP="00995F62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0D199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66F8A4" wp14:editId="7DFD0A4F">
                <wp:simplePos x="0" y="0"/>
                <wp:positionH relativeFrom="column">
                  <wp:posOffset>1289685</wp:posOffset>
                </wp:positionH>
                <wp:positionV relativeFrom="paragraph">
                  <wp:posOffset>146050</wp:posOffset>
                </wp:positionV>
                <wp:extent cx="236220" cy="220980"/>
                <wp:effectExtent l="0" t="0" r="11430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4D801A" w14:textId="77777777" w:rsidR="00995F62" w:rsidRDefault="00995F62" w:rsidP="00995F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4" type="#_x0000_t202" style="position:absolute;margin-left:101.55pt;margin-top:11.5pt;width:18.6pt;height:17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" fillcolor="window" strokeweight=".5pt">
                <v:textbox>
                  <w:txbxContent>
                    <w:p w14:paraId="2C4D801A" w14:textId="77777777" w:rsidR="00995F62" w:rsidRDefault="00995F62" w:rsidP="00995F62"/>
                  </w:txbxContent>
                </v:textbox>
              </v:shape>
            </w:pict>
          </mc:Fallback>
        </mc:AlternateContent>
      </w:r>
      <w:r w:rsidRPr="000D199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586FF5" wp14:editId="788E165E">
                <wp:simplePos x="0" y="0"/>
                <wp:positionH relativeFrom="column">
                  <wp:posOffset>3401695</wp:posOffset>
                </wp:positionH>
                <wp:positionV relativeFrom="paragraph">
                  <wp:posOffset>404495</wp:posOffset>
                </wp:positionV>
                <wp:extent cx="236220" cy="3238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EC9D67" w14:textId="7BE0E16D" w:rsidR="00995F62" w:rsidRDefault="00653E00" w:rsidP="00995F62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5" type="#_x0000_t202" style="position:absolute;margin-left:267.85pt;margin-top:31.85pt;width:18.6pt;height:25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" fillcolor="window" stroked="f" strokeweight=".5pt">
                <v:textbox>
                  <w:txbxContent>
                    <w:p w14:paraId="40EC9D67" w14:textId="7BE0E16D" w:rsidR="00995F62" w:rsidRDefault="00653E00" w:rsidP="00995F62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0D199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A41230" wp14:editId="6A5FCED1">
                <wp:simplePos x="0" y="0"/>
                <wp:positionH relativeFrom="column">
                  <wp:posOffset>3096895</wp:posOffset>
                </wp:positionH>
                <wp:positionV relativeFrom="paragraph">
                  <wp:posOffset>404495</wp:posOffset>
                </wp:positionV>
                <wp:extent cx="236220" cy="3238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C3AE29" w14:textId="476B3B54" w:rsidR="00995F62" w:rsidRDefault="00653E00" w:rsidP="00995F62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6" type="#_x0000_t202" style="position:absolute;margin-left:243.85pt;margin-top:31.85pt;width:18.6pt;height:25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" fillcolor="window" stroked="f" strokeweight=".5pt">
                <v:textbox>
                  <w:txbxContent>
                    <w:p w14:paraId="0BC3AE29" w14:textId="476B3B54" w:rsidR="00995F62" w:rsidRDefault="00653E00" w:rsidP="00995F62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0D199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4805CC" wp14:editId="2483ABBA">
                <wp:simplePos x="0" y="0"/>
                <wp:positionH relativeFrom="column">
                  <wp:posOffset>2777490</wp:posOffset>
                </wp:positionH>
                <wp:positionV relativeFrom="paragraph">
                  <wp:posOffset>404495</wp:posOffset>
                </wp:positionV>
                <wp:extent cx="236220" cy="3238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77008E" w14:textId="78C5A8D7" w:rsidR="00995F62" w:rsidRDefault="00653E00" w:rsidP="00995F62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margin-left:218.7pt;margin-top:31.85pt;width:18.6pt;height:25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" fillcolor="window" stroked="f" strokeweight=".5pt">
                <v:textbox>
                  <w:txbxContent>
                    <w:p w14:paraId="7A77008E" w14:textId="78C5A8D7" w:rsidR="00995F62" w:rsidRDefault="00653E00" w:rsidP="00995F62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0D199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152F08" wp14:editId="74240293">
                <wp:simplePos x="0" y="0"/>
                <wp:positionH relativeFrom="column">
                  <wp:posOffset>2329815</wp:posOffset>
                </wp:positionH>
                <wp:positionV relativeFrom="paragraph">
                  <wp:posOffset>404495</wp:posOffset>
                </wp:positionV>
                <wp:extent cx="236220" cy="2476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DF39CF" w14:textId="446ED160" w:rsidR="00995F62" w:rsidRDefault="00653E00" w:rsidP="00995F62">
                            <w:r>
                              <w:t>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margin-left:183.45pt;margin-top:31.85pt;width:18.6pt;height:19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" fillcolor="window" stroked="f" strokeweight=".5pt">
                <v:textbox>
                  <w:txbxContent>
                    <w:p w14:paraId="23DF39CF" w14:textId="446ED160" w:rsidR="00995F62" w:rsidRDefault="00653E00" w:rsidP="00995F62">
                      <w: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  <w:r w:rsidRPr="000D199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376223" wp14:editId="3376EB0C">
                <wp:simplePos x="0" y="0"/>
                <wp:positionH relativeFrom="column">
                  <wp:posOffset>2011045</wp:posOffset>
                </wp:positionH>
                <wp:positionV relativeFrom="paragraph">
                  <wp:posOffset>404495</wp:posOffset>
                </wp:positionV>
                <wp:extent cx="236220" cy="2476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2FA460" w14:textId="066906E8" w:rsidR="00995F62" w:rsidRDefault="00653E00" w:rsidP="00995F62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margin-left:158.35pt;margin-top:31.85pt;width:18.6pt;height:19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" fillcolor="window" stroked="f" strokeweight=".5pt">
                <v:textbox>
                  <w:txbxContent>
                    <w:p w14:paraId="0E2FA460" w14:textId="066906E8" w:rsidR="00995F62" w:rsidRDefault="00653E00" w:rsidP="00995F62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0D199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01EE3A" wp14:editId="6711DDCD">
                <wp:simplePos x="0" y="0"/>
                <wp:positionH relativeFrom="column">
                  <wp:posOffset>1607820</wp:posOffset>
                </wp:positionH>
                <wp:positionV relativeFrom="paragraph">
                  <wp:posOffset>403225</wp:posOffset>
                </wp:positionV>
                <wp:extent cx="236220" cy="220980"/>
                <wp:effectExtent l="0" t="0" r="0" b="76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807EE7" w14:textId="10EF37BE" w:rsidR="00995F62" w:rsidRDefault="00653E00" w:rsidP="00995F62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50" type="#_x0000_t202" style="position:absolute;margin-left:126.6pt;margin-top:31.75pt;width:18.6pt;height:17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" fillcolor="window" stroked="f" strokeweight=".5pt">
                <v:textbox>
                  <w:txbxContent>
                    <w:p w14:paraId="08807EE7" w14:textId="10EF37BE" w:rsidR="00995F62" w:rsidRDefault="00653E00" w:rsidP="00995F62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0D199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BA1F8E" wp14:editId="5161DD7B">
                <wp:simplePos x="0" y="0"/>
                <wp:positionH relativeFrom="column">
                  <wp:posOffset>1257300</wp:posOffset>
                </wp:positionH>
                <wp:positionV relativeFrom="paragraph">
                  <wp:posOffset>403225</wp:posOffset>
                </wp:positionV>
                <wp:extent cx="236220" cy="220980"/>
                <wp:effectExtent l="0" t="0" r="0" b="762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538BAF" w14:textId="7082705A" w:rsidR="00995F62" w:rsidRDefault="00653E00" w:rsidP="00995F62">
                            <w:r>
                              <w:t>M</w:t>
                            </w:r>
                            <w:r w:rsidR="00995F62">
                              <w:tab/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51" type="#_x0000_t202" style="position:absolute;margin-left:99pt;margin-top:31.75pt;width:18.6pt;height:17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" fillcolor="window" stroked="f" strokeweight=".5pt">
                <v:textbox>
                  <w:txbxContent>
                    <w:p w14:paraId="12538BAF" w14:textId="7082705A" w:rsidR="00995F62" w:rsidRDefault="00653E00" w:rsidP="00995F62">
                      <w:r>
                        <w:t>M</w:t>
                      </w:r>
                      <w:r w:rsidR="00995F62">
                        <w:tab/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Pr="000D199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396A46" wp14:editId="65986D99">
                <wp:simplePos x="0" y="0"/>
                <wp:positionH relativeFrom="column">
                  <wp:posOffset>3407410</wp:posOffset>
                </wp:positionH>
                <wp:positionV relativeFrom="paragraph">
                  <wp:posOffset>146050</wp:posOffset>
                </wp:positionV>
                <wp:extent cx="236220" cy="220980"/>
                <wp:effectExtent l="0" t="0" r="11430" b="266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F7F773" w14:textId="77777777" w:rsidR="00995F62" w:rsidRDefault="00995F62" w:rsidP="00995F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52" type="#_x0000_t202" style="position:absolute;margin-left:268.3pt;margin-top:11.5pt;width:18.6pt;height:17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" fillcolor="window" strokeweight=".5pt">
                <v:textbox>
                  <w:txbxContent>
                    <w:p w14:paraId="74F7F773" w14:textId="77777777" w:rsidR="00995F62" w:rsidRDefault="00995F62" w:rsidP="00995F62"/>
                  </w:txbxContent>
                </v:textbox>
              </v:shape>
            </w:pict>
          </mc:Fallback>
        </mc:AlternateContent>
      </w:r>
      <w:r w:rsidRPr="000D199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30013C" wp14:editId="5E6F0ED2">
                <wp:simplePos x="0" y="0"/>
                <wp:positionH relativeFrom="column">
                  <wp:posOffset>3102610</wp:posOffset>
                </wp:positionH>
                <wp:positionV relativeFrom="paragraph">
                  <wp:posOffset>146050</wp:posOffset>
                </wp:positionV>
                <wp:extent cx="236220" cy="220980"/>
                <wp:effectExtent l="0" t="0" r="11430" b="266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CD8F1D" w14:textId="77777777" w:rsidR="00995F62" w:rsidRDefault="00995F62" w:rsidP="00995F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53" type="#_x0000_t202" style="position:absolute;margin-left:244.3pt;margin-top:11.5pt;width:18.6pt;height:17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" fillcolor="window" strokeweight=".5pt">
                <v:textbox>
                  <w:txbxContent>
                    <w:p w14:paraId="59CD8F1D" w14:textId="77777777" w:rsidR="00995F62" w:rsidRDefault="00995F62" w:rsidP="00995F62"/>
                  </w:txbxContent>
                </v:textbox>
              </v:shape>
            </w:pict>
          </mc:Fallback>
        </mc:AlternateContent>
      </w:r>
      <w:r w:rsidRPr="000D199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746F20" wp14:editId="3625AD1D">
                <wp:simplePos x="0" y="0"/>
                <wp:positionH relativeFrom="column">
                  <wp:posOffset>2782570</wp:posOffset>
                </wp:positionH>
                <wp:positionV relativeFrom="paragraph">
                  <wp:posOffset>146050</wp:posOffset>
                </wp:positionV>
                <wp:extent cx="236220" cy="220980"/>
                <wp:effectExtent l="0" t="0" r="11430" b="266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9E2CC3" w14:textId="77777777" w:rsidR="00995F62" w:rsidRDefault="00995F62" w:rsidP="00995F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54" type="#_x0000_t202" style="position:absolute;margin-left:219.1pt;margin-top:11.5pt;width:18.6pt;height:17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" fillcolor="window" strokeweight=".5pt">
                <v:textbox>
                  <w:txbxContent>
                    <w:p w14:paraId="3A9E2CC3" w14:textId="77777777" w:rsidR="00995F62" w:rsidRDefault="00995F62" w:rsidP="00995F62"/>
                  </w:txbxContent>
                </v:textbox>
              </v:shape>
            </w:pict>
          </mc:Fallback>
        </mc:AlternateContent>
      </w:r>
      <w:r w:rsidRPr="000D199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EBA487" wp14:editId="0A1080B1">
                <wp:simplePos x="0" y="0"/>
                <wp:positionH relativeFrom="column">
                  <wp:posOffset>2337435</wp:posOffset>
                </wp:positionH>
                <wp:positionV relativeFrom="paragraph">
                  <wp:posOffset>146050</wp:posOffset>
                </wp:positionV>
                <wp:extent cx="236220" cy="220980"/>
                <wp:effectExtent l="0" t="0" r="1143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69C5E9" w14:textId="77777777" w:rsidR="00995F62" w:rsidRDefault="00995F62" w:rsidP="00995F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55" type="#_x0000_t202" style="position:absolute;margin-left:184.05pt;margin-top:11.5pt;width:18.6pt;height:17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" fillcolor="window" strokeweight=".5pt">
                <v:textbox>
                  <w:txbxContent>
                    <w:p w14:paraId="2469C5E9" w14:textId="77777777" w:rsidR="00995F62" w:rsidRDefault="00995F62" w:rsidP="00995F62"/>
                  </w:txbxContent>
                </v:textbox>
              </v:shape>
            </w:pict>
          </mc:Fallback>
        </mc:AlternateContent>
      </w:r>
      <w:r w:rsidRPr="000D199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20B962" wp14:editId="276C8AAB">
                <wp:simplePos x="0" y="0"/>
                <wp:positionH relativeFrom="column">
                  <wp:posOffset>2017395</wp:posOffset>
                </wp:positionH>
                <wp:positionV relativeFrom="paragraph">
                  <wp:posOffset>146050</wp:posOffset>
                </wp:positionV>
                <wp:extent cx="236220" cy="220980"/>
                <wp:effectExtent l="0" t="0" r="11430" b="266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225AD5" w14:textId="77777777" w:rsidR="00995F62" w:rsidRDefault="00995F62" w:rsidP="00995F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56" type="#_x0000_t202" style="position:absolute;margin-left:158.85pt;margin-top:11.5pt;width:18.6pt;height:17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" fillcolor="window" strokeweight=".5pt">
                <v:textbox>
                  <w:txbxContent>
                    <w:p w14:paraId="0C225AD5" w14:textId="77777777" w:rsidR="00995F62" w:rsidRDefault="00995F62" w:rsidP="00995F62"/>
                  </w:txbxContent>
                </v:textbox>
              </v:shape>
            </w:pict>
          </mc:Fallback>
        </mc:AlternateContent>
      </w:r>
      <w:r w:rsidRPr="000D199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F5FBF3" wp14:editId="12C840D9">
                <wp:simplePos x="0" y="0"/>
                <wp:positionH relativeFrom="column">
                  <wp:posOffset>1612900</wp:posOffset>
                </wp:positionH>
                <wp:positionV relativeFrom="paragraph">
                  <wp:posOffset>146050</wp:posOffset>
                </wp:positionV>
                <wp:extent cx="236220" cy="220980"/>
                <wp:effectExtent l="0" t="0" r="11430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95E88D" w14:textId="77777777" w:rsidR="00995F62" w:rsidRDefault="00995F62" w:rsidP="00995F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57" type="#_x0000_t202" style="position:absolute;margin-left:127pt;margin-top:11.5pt;width:18.6pt;height:17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" fillcolor="window" strokeweight=".5pt">
                <v:textbox>
                  <w:txbxContent>
                    <w:p w14:paraId="6C95E88D" w14:textId="77777777" w:rsidR="00995F62" w:rsidRDefault="00995F62" w:rsidP="00995F62"/>
                  </w:txbxContent>
                </v:textbox>
              </v:shape>
            </w:pict>
          </mc:Fallback>
        </mc:AlternateContent>
      </w:r>
    </w:p>
    <w:p w14:paraId="0E4EFFE1" w14:textId="77777777" w:rsidR="000D199E" w:rsidRPr="008E3A96" w:rsidRDefault="00995F62" w:rsidP="000D19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3A96">
        <w:rPr>
          <w:rFonts w:ascii="Arial" w:hAnsi="Arial" w:cs="Arial"/>
          <w:sz w:val="24"/>
          <w:szCs w:val="24"/>
        </w:rPr>
        <w:t>D</w:t>
      </w:r>
      <w:r w:rsidR="000D199E" w:rsidRPr="008E3A96">
        <w:rPr>
          <w:rFonts w:ascii="Arial" w:hAnsi="Arial" w:cs="Arial"/>
          <w:sz w:val="24"/>
          <w:szCs w:val="24"/>
        </w:rPr>
        <w:t>ATE</w:t>
      </w:r>
      <w:r w:rsidRPr="008E3A96">
        <w:rPr>
          <w:rFonts w:ascii="Arial" w:hAnsi="Arial" w:cs="Arial"/>
          <w:sz w:val="24"/>
          <w:szCs w:val="24"/>
        </w:rPr>
        <w:t xml:space="preserve"> </w:t>
      </w:r>
      <w:r w:rsidR="000D199E" w:rsidRPr="008E3A96">
        <w:rPr>
          <w:rFonts w:ascii="Arial" w:hAnsi="Arial" w:cs="Arial"/>
          <w:sz w:val="24"/>
          <w:szCs w:val="24"/>
        </w:rPr>
        <w:t>OF</w:t>
      </w:r>
      <w:r w:rsidRPr="008E3A96">
        <w:rPr>
          <w:rFonts w:ascii="Arial" w:hAnsi="Arial" w:cs="Arial"/>
          <w:sz w:val="24"/>
          <w:szCs w:val="24"/>
        </w:rPr>
        <w:t xml:space="preserve"> B</w:t>
      </w:r>
      <w:r w:rsidR="000D199E" w:rsidRPr="008E3A96">
        <w:rPr>
          <w:rFonts w:ascii="Arial" w:hAnsi="Arial" w:cs="Arial"/>
          <w:sz w:val="24"/>
          <w:szCs w:val="24"/>
        </w:rPr>
        <w:t>IRTH:</w:t>
      </w:r>
    </w:p>
    <w:p w14:paraId="0A5138FA" w14:textId="07BB018E" w:rsidR="00995F62" w:rsidRPr="000D199E" w:rsidRDefault="00995F62" w:rsidP="000D19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D199E">
        <w:rPr>
          <w:rFonts w:ascii="Arial" w:hAnsi="Arial" w:cs="Arial"/>
          <w:b/>
          <w:sz w:val="24"/>
          <w:szCs w:val="24"/>
        </w:rPr>
        <w:t xml:space="preserve">   </w:t>
      </w:r>
    </w:p>
    <w:p w14:paraId="4F116D98" w14:textId="77777777" w:rsidR="00526799" w:rsidRPr="00AD20DB" w:rsidRDefault="00526799" w:rsidP="00AD20DB">
      <w:pPr>
        <w:tabs>
          <w:tab w:val="left" w:leader="underscore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7DA3D60" w14:textId="3436A2A4" w:rsidR="00F03025" w:rsidRDefault="00215288" w:rsidP="00F030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199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0BF820" wp14:editId="31AA23F6">
                <wp:simplePos x="0" y="0"/>
                <wp:positionH relativeFrom="column">
                  <wp:posOffset>2016125</wp:posOffset>
                </wp:positionH>
                <wp:positionV relativeFrom="paragraph">
                  <wp:posOffset>142050</wp:posOffset>
                </wp:positionV>
                <wp:extent cx="236220" cy="220980"/>
                <wp:effectExtent l="0" t="0" r="11430" b="266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7842A1" w14:textId="77777777" w:rsidR="00F03025" w:rsidRDefault="00F03025" w:rsidP="00F03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58" type="#_x0000_t202" style="position:absolute;margin-left:158.75pt;margin-top:11.2pt;width:18.6pt;height:17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" fillcolor="window" strokeweight=".5pt">
                <v:textbox>
                  <w:txbxContent>
                    <w:p w14:paraId="407842A1" w14:textId="77777777" w:rsidR="00F03025" w:rsidRDefault="00F03025" w:rsidP="00F03025"/>
                  </w:txbxContent>
                </v:textbox>
              </v:shape>
            </w:pict>
          </mc:Fallback>
        </mc:AlternateContent>
      </w:r>
      <w:r w:rsidRPr="000D199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89ACAC" wp14:editId="2F0A307E">
                <wp:simplePos x="0" y="0"/>
                <wp:positionH relativeFrom="column">
                  <wp:posOffset>1291145</wp:posOffset>
                </wp:positionH>
                <wp:positionV relativeFrom="paragraph">
                  <wp:posOffset>142875</wp:posOffset>
                </wp:positionV>
                <wp:extent cx="236220" cy="220980"/>
                <wp:effectExtent l="0" t="0" r="11430" b="2667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2E2FF" w14:textId="77777777" w:rsidR="00F03025" w:rsidRDefault="00F03025" w:rsidP="00F03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59" type="#_x0000_t202" style="position:absolute;margin-left:101.65pt;margin-top:11.25pt;width:18.6pt;height:17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" fillcolor="white [3201]" strokeweight=".5pt">
                <v:textbox>
                  <w:txbxContent>
                    <w:p w14:paraId="41E2E2FF" w14:textId="77777777" w:rsidR="00F03025" w:rsidRDefault="00F03025" w:rsidP="00F03025"/>
                  </w:txbxContent>
                </v:textbox>
              </v:shape>
            </w:pict>
          </mc:Fallback>
        </mc:AlternateContent>
      </w:r>
    </w:p>
    <w:p w14:paraId="4BB6BB42" w14:textId="430E6872" w:rsidR="005528DC" w:rsidRDefault="00F03025" w:rsidP="00F030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302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62B5F3" wp14:editId="56469C5D">
                <wp:simplePos x="0" y="0"/>
                <wp:positionH relativeFrom="column">
                  <wp:posOffset>2018665</wp:posOffset>
                </wp:positionH>
                <wp:positionV relativeFrom="paragraph">
                  <wp:posOffset>259715</wp:posOffset>
                </wp:positionV>
                <wp:extent cx="200025" cy="102870"/>
                <wp:effectExtent l="0" t="0" r="9525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00025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9603B7" w14:textId="77777777" w:rsidR="00F03025" w:rsidRDefault="00F03025" w:rsidP="00F03025">
                            <w:proofErr w:type="gramStart"/>
                            <w: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60" type="#_x0000_t202" style="position:absolute;margin-left:158.95pt;margin-top:20.45pt;width:15.75pt;height:8.1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" fillcolor="window" stroked="f" strokeweight=".5pt">
                <v:textbox>
                  <w:txbxContent>
                    <w:p w14:paraId="749603B7" w14:textId="77777777" w:rsidR="00F03025" w:rsidRDefault="00F03025" w:rsidP="00F03025">
                      <w:proofErr w:type="gramStart"/>
                      <w: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0302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E6624A" wp14:editId="05AAB495">
                <wp:simplePos x="0" y="0"/>
                <wp:positionH relativeFrom="column">
                  <wp:posOffset>4103370</wp:posOffset>
                </wp:positionH>
                <wp:positionV relativeFrom="paragraph">
                  <wp:posOffset>38735</wp:posOffset>
                </wp:positionV>
                <wp:extent cx="236220" cy="3238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F0522C" w14:textId="355094DE" w:rsidR="00F03025" w:rsidRDefault="00F03025" w:rsidP="00F03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61" type="#_x0000_t202" style="position:absolute;margin-left:323.1pt;margin-top:3.05pt;width:18.6pt;height:25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" fillcolor="window" stroked="f" strokeweight=".5pt">
                <v:textbox>
                  <w:txbxContent>
                    <w:p w14:paraId="7DF0522C" w14:textId="355094DE" w:rsidR="00F03025" w:rsidRDefault="00F03025" w:rsidP="00F03025"/>
                  </w:txbxContent>
                </v:textbox>
              </v:shape>
            </w:pict>
          </mc:Fallback>
        </mc:AlternateContent>
      </w:r>
      <w:r w:rsidRPr="00F0302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CF0A7D" wp14:editId="470895D8">
                <wp:simplePos x="0" y="0"/>
                <wp:positionH relativeFrom="column">
                  <wp:posOffset>3778885</wp:posOffset>
                </wp:positionH>
                <wp:positionV relativeFrom="paragraph">
                  <wp:posOffset>38735</wp:posOffset>
                </wp:positionV>
                <wp:extent cx="236220" cy="3238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DF84F2" w14:textId="6F6BC856" w:rsidR="00F03025" w:rsidRDefault="00F03025" w:rsidP="00F03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62" type="#_x0000_t202" style="position:absolute;margin-left:297.55pt;margin-top:3.05pt;width:18.6pt;height:25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" fillcolor="window" stroked="f" strokeweight=".5pt">
                <v:textbox>
                  <w:txbxContent>
                    <w:p w14:paraId="53DF84F2" w14:textId="6F6BC856" w:rsidR="00F03025" w:rsidRDefault="00F03025" w:rsidP="00F03025"/>
                  </w:txbxContent>
                </v:textbox>
              </v:shape>
            </w:pict>
          </mc:Fallback>
        </mc:AlternateContent>
      </w:r>
      <w:r w:rsidRPr="00F03025">
        <w:rPr>
          <w:rFonts w:ascii="Arial" w:hAnsi="Arial" w:cs="Arial"/>
          <w:sz w:val="24"/>
          <w:szCs w:val="24"/>
        </w:rPr>
        <w:t>SEX: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14:paraId="1AC9BA7A" w14:textId="00DA2326" w:rsidR="00F03025" w:rsidRPr="00F03025" w:rsidRDefault="00215288" w:rsidP="00F03025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0D199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0F284F" wp14:editId="0A50D303">
                <wp:simplePos x="0" y="0"/>
                <wp:positionH relativeFrom="column">
                  <wp:posOffset>2031175</wp:posOffset>
                </wp:positionH>
                <wp:positionV relativeFrom="paragraph">
                  <wp:posOffset>39370</wp:posOffset>
                </wp:positionV>
                <wp:extent cx="236220" cy="220980"/>
                <wp:effectExtent l="0" t="0" r="0" b="762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5EFC5E" w14:textId="4A491FF9" w:rsidR="00215288" w:rsidRDefault="00215288" w:rsidP="00215288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63" type="#_x0000_t202" style="position:absolute;margin-left:159.95pt;margin-top:3.1pt;width:18.6pt;height:17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" fillcolor="window" stroked="f" strokeweight=".5pt">
                <v:textbox>
                  <w:txbxContent>
                    <w:p w14:paraId="6B5EFC5E" w14:textId="4A491FF9" w:rsidR="00215288" w:rsidRDefault="00215288" w:rsidP="00215288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0D199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D6B13E" wp14:editId="43569355">
                <wp:simplePos x="0" y="0"/>
                <wp:positionH relativeFrom="column">
                  <wp:posOffset>1248410</wp:posOffset>
                </wp:positionH>
                <wp:positionV relativeFrom="paragraph">
                  <wp:posOffset>48070</wp:posOffset>
                </wp:positionV>
                <wp:extent cx="236220" cy="220980"/>
                <wp:effectExtent l="0" t="0" r="0" b="762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CE04BC" w14:textId="77777777" w:rsidR="00215288" w:rsidRDefault="00215288" w:rsidP="00215288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64" type="#_x0000_t202" style="position:absolute;margin-left:98.3pt;margin-top:3.8pt;width:18.6pt;height:17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" fillcolor="window" stroked="f" strokeweight=".5pt">
                <v:textbox>
                  <w:txbxContent>
                    <w:p w14:paraId="66CE04BC" w14:textId="77777777" w:rsidR="00215288" w:rsidRDefault="00215288" w:rsidP="00215288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F03025" w:rsidRPr="00F03025">
        <w:rPr>
          <w:rFonts w:ascii="Arial" w:hAnsi="Arial" w:cs="Arial"/>
          <w:sz w:val="28"/>
          <w:szCs w:val="24"/>
        </w:rPr>
        <w:t xml:space="preserve">                                  </w:t>
      </w:r>
      <w:r w:rsidR="00F03025" w:rsidRPr="00F03025">
        <w:rPr>
          <w:rFonts w:ascii="Arial" w:hAnsi="Arial" w:cs="Arial"/>
          <w:sz w:val="28"/>
          <w:szCs w:val="24"/>
        </w:rPr>
        <w:tab/>
      </w:r>
      <w:r w:rsidR="00F03025">
        <w:rPr>
          <w:rFonts w:ascii="Arial" w:hAnsi="Arial" w:cs="Arial"/>
          <w:sz w:val="28"/>
          <w:szCs w:val="24"/>
        </w:rPr>
        <w:tab/>
      </w:r>
    </w:p>
    <w:sectPr w:rsidR="00F03025" w:rsidRPr="00F030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A6743" w14:textId="77777777" w:rsidR="005C1B83" w:rsidRDefault="005C1B83" w:rsidP="005C1B83">
      <w:pPr>
        <w:spacing w:after="0" w:line="240" w:lineRule="auto"/>
      </w:pPr>
      <w:r>
        <w:separator/>
      </w:r>
    </w:p>
  </w:endnote>
  <w:endnote w:type="continuationSeparator" w:id="0">
    <w:p w14:paraId="507DD309" w14:textId="77777777" w:rsidR="005C1B83" w:rsidRDefault="005C1B83" w:rsidP="005C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9FDAA" w14:textId="77777777" w:rsidR="00C77F5A" w:rsidRDefault="00C77F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B215F" w14:textId="304DD393" w:rsidR="00BD6114" w:rsidRDefault="00BD6114">
    <w:pPr>
      <w:pStyle w:val="Footer"/>
    </w:pPr>
    <w:r>
      <w:t>QUE Key Data Verification Form, MDES 4.0, V1.0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77F5A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B421D" w14:textId="77777777" w:rsidR="00C77F5A" w:rsidRDefault="00C77F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D0452" w14:textId="77777777" w:rsidR="005C1B83" w:rsidRDefault="005C1B83" w:rsidP="005C1B83">
      <w:pPr>
        <w:spacing w:after="0" w:line="240" w:lineRule="auto"/>
      </w:pPr>
      <w:r>
        <w:separator/>
      </w:r>
    </w:p>
  </w:footnote>
  <w:footnote w:type="continuationSeparator" w:id="0">
    <w:p w14:paraId="1472D1EA" w14:textId="77777777" w:rsidR="005C1B83" w:rsidRDefault="005C1B83" w:rsidP="005C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67C25" w14:textId="77777777" w:rsidR="00C77F5A" w:rsidRDefault="00C77F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F7FF0" w14:textId="77777777" w:rsidR="00B83468" w:rsidRDefault="00B83468" w:rsidP="00B83468">
    <w:pPr>
      <w:tabs>
        <w:tab w:val="center" w:pos="4320"/>
        <w:tab w:val="right" w:pos="8640"/>
        <w:tab w:val="right" w:pos="9460"/>
      </w:tabs>
      <w:spacing w:after="0" w:line="240" w:lineRule="auto"/>
      <w:ind w:right="-14"/>
      <w:jc w:val="right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>OMB #: 0925-0593</w:t>
    </w:r>
  </w:p>
  <w:p w14:paraId="030BF707" w14:textId="77777777" w:rsidR="00B83468" w:rsidRDefault="00B83468" w:rsidP="00B83468">
    <w:pPr>
      <w:tabs>
        <w:tab w:val="center" w:pos="4320"/>
        <w:tab w:val="left" w:pos="6120"/>
        <w:tab w:val="right" w:pos="8640"/>
        <w:tab w:val="left" w:pos="9270"/>
        <w:tab w:val="right" w:pos="9450"/>
      </w:tabs>
      <w:spacing w:after="0" w:line="240" w:lineRule="auto"/>
      <w:ind w:right="-14"/>
      <w:jc w:val="right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ab/>
    </w:r>
    <w:r>
      <w:rPr>
        <w:rFonts w:ascii="Arial" w:eastAsia="Times New Roman" w:hAnsi="Arial" w:cs="Arial"/>
        <w:sz w:val="18"/>
        <w:szCs w:val="18"/>
      </w:rPr>
      <w:tab/>
      <w:t xml:space="preserve">          OMB Expiration Date: 08/31/2014</w:t>
    </w:r>
  </w:p>
  <w:p w14:paraId="7D107D0A" w14:textId="7DDCBEBE" w:rsidR="00B83468" w:rsidRDefault="00B83468" w:rsidP="00B83468">
    <w:pPr>
      <w:tabs>
        <w:tab w:val="center" w:pos="4320"/>
        <w:tab w:val="right" w:pos="8640"/>
        <w:tab w:val="right" w:pos="9460"/>
      </w:tabs>
      <w:spacing w:after="0" w:line="240" w:lineRule="auto"/>
      <w:ind w:right="-14"/>
      <w:jc w:val="right"/>
      <w:rPr>
        <w:rFonts w:ascii="Arial" w:eastAsia="Times New Roman" w:hAnsi="Arial" w:cs="Times New Roman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>PVT Key Data Verification Form</w:t>
    </w:r>
    <w:r>
      <w:rPr>
        <w:rFonts w:ascii="Arial" w:eastAsia="Times New Roman" w:hAnsi="Arial" w:cs="Arial"/>
        <w:sz w:val="18"/>
        <w:szCs w:val="18"/>
      </w:rPr>
      <w:t>, Phase 2g</w:t>
    </w:r>
  </w:p>
  <w:p w14:paraId="69A501DE" w14:textId="2C1E27AC" w:rsidR="005C1B83" w:rsidRDefault="005C1B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4CC9A" wp14:editId="51F85FAB">
              <wp:simplePos x="0" y="0"/>
              <wp:positionH relativeFrom="column">
                <wp:posOffset>1392555</wp:posOffset>
              </wp:positionH>
              <wp:positionV relativeFrom="paragraph">
                <wp:posOffset>76835</wp:posOffset>
              </wp:positionV>
              <wp:extent cx="4554747" cy="810260"/>
              <wp:effectExtent l="0" t="0" r="0" b="889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4747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A9FB1" w14:textId="77777777" w:rsidR="005C1B83" w:rsidRPr="00B333ED" w:rsidRDefault="005C1B83" w:rsidP="005C1B83">
                          <w:pPr>
                            <w:ind w:right="1296"/>
                            <w:jc w:val="right"/>
                            <w:rPr>
                              <w:rFonts w:ascii="Verdana" w:hAnsi="Verdana" w:cs="Verdana"/>
                              <w:color w:val="000000"/>
                              <w:sz w:val="32"/>
                              <w:szCs w:val="28"/>
                            </w:rPr>
                          </w:pPr>
                          <w:r w:rsidRPr="00B333ED">
                            <w:rPr>
                              <w:rFonts w:ascii="Verdana" w:hAnsi="Verdana" w:cs="Verdana"/>
                              <w:color w:val="000000"/>
                              <w:sz w:val="32"/>
                              <w:szCs w:val="28"/>
                            </w:rPr>
                            <w:t xml:space="preserve">The National Children’s Study </w:t>
                          </w:r>
                        </w:p>
                        <w:p w14:paraId="27C63926" w14:textId="77777777" w:rsidR="00EB7345" w:rsidRPr="00EB7345" w:rsidRDefault="00EB7345" w:rsidP="00EB7345">
                          <w:pPr>
                            <w:ind w:right="49"/>
                            <w:jc w:val="center"/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</w:rPr>
                          </w:pPr>
                          <w:r w:rsidRPr="00EB7345"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</w:rPr>
                            <w:t>Key Data Verification Form</w:t>
                          </w:r>
                        </w:p>
                        <w:p w14:paraId="531945DC" w14:textId="3BFE59C2" w:rsidR="005C1B83" w:rsidRDefault="005C1B83" w:rsidP="00EB7345">
                          <w:pPr>
                            <w:ind w:right="49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margin-left:109.65pt;margin-top:6.05pt;width:358.6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0q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" filled="f" stroked="f">
              <v:textbox>
                <w:txbxContent>
                  <w:p w14:paraId="409A9FB1" w14:textId="77777777" w:rsidR="005C1B83" w:rsidRPr="00B333ED" w:rsidRDefault="005C1B83" w:rsidP="005C1B83">
                    <w:pPr>
                      <w:ind w:right="1296"/>
                      <w:jc w:val="right"/>
                      <w:rPr>
                        <w:rFonts w:ascii="Verdana" w:hAnsi="Verdana" w:cs="Verdana"/>
                        <w:color w:val="000000"/>
                        <w:sz w:val="32"/>
                        <w:szCs w:val="28"/>
                      </w:rPr>
                    </w:pPr>
                    <w:r w:rsidRPr="00B333ED">
                      <w:rPr>
                        <w:rFonts w:ascii="Verdana" w:hAnsi="Verdana" w:cs="Verdana"/>
                        <w:color w:val="000000"/>
                        <w:sz w:val="32"/>
                        <w:szCs w:val="28"/>
                      </w:rPr>
                      <w:t xml:space="preserve">The National Children’s Study </w:t>
                    </w:r>
                  </w:p>
                  <w:p w14:paraId="27C63926" w14:textId="77777777" w:rsidR="00EB7345" w:rsidRPr="00EB7345" w:rsidRDefault="00EB7345" w:rsidP="00EB7345">
                    <w:pPr>
                      <w:ind w:right="49"/>
                      <w:jc w:val="center"/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</w:rPr>
                    </w:pPr>
                    <w:r w:rsidRPr="00EB7345"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</w:rPr>
                      <w:t>Key Data Verification Form</w:t>
                    </w:r>
                  </w:p>
                  <w:p w14:paraId="531945DC" w14:textId="3BFE59C2" w:rsidR="005C1B83" w:rsidRDefault="005C1B83" w:rsidP="00EB7345">
                    <w:pPr>
                      <w:ind w:right="49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DE6D36B" wp14:editId="14EA5B4F">
          <wp:extent cx="5943600" cy="889000"/>
          <wp:effectExtent l="0" t="0" r="0" b="6350"/>
          <wp:docPr id="14" name="Picture 14" descr="NCS_3-Line_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S_3-Line_Portra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51" t="12500" r="7051" b="1250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32CFD" w14:textId="77777777" w:rsidR="00C77F5A" w:rsidRDefault="00C77F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64"/>
    <w:rsid w:val="00030CF6"/>
    <w:rsid w:val="000B21B5"/>
    <w:rsid w:val="000C24CE"/>
    <w:rsid w:val="000D199E"/>
    <w:rsid w:val="00102364"/>
    <w:rsid w:val="00210709"/>
    <w:rsid w:val="00215288"/>
    <w:rsid w:val="00310DF5"/>
    <w:rsid w:val="0031583B"/>
    <w:rsid w:val="00322335"/>
    <w:rsid w:val="0042750D"/>
    <w:rsid w:val="004A4137"/>
    <w:rsid w:val="004E27FD"/>
    <w:rsid w:val="004F409F"/>
    <w:rsid w:val="00526799"/>
    <w:rsid w:val="005528DC"/>
    <w:rsid w:val="005A259A"/>
    <w:rsid w:val="005A68BC"/>
    <w:rsid w:val="005C1B83"/>
    <w:rsid w:val="00653E00"/>
    <w:rsid w:val="006B6EA4"/>
    <w:rsid w:val="006C2469"/>
    <w:rsid w:val="00737A4B"/>
    <w:rsid w:val="00785FE0"/>
    <w:rsid w:val="00794375"/>
    <w:rsid w:val="007A2F66"/>
    <w:rsid w:val="007D1F89"/>
    <w:rsid w:val="0083063F"/>
    <w:rsid w:val="0088712D"/>
    <w:rsid w:val="008A1D59"/>
    <w:rsid w:val="008D1D11"/>
    <w:rsid w:val="008E3A96"/>
    <w:rsid w:val="00901A23"/>
    <w:rsid w:val="00944408"/>
    <w:rsid w:val="00995F62"/>
    <w:rsid w:val="00A2090A"/>
    <w:rsid w:val="00A44603"/>
    <w:rsid w:val="00AA4FFB"/>
    <w:rsid w:val="00AD20DB"/>
    <w:rsid w:val="00AE7E3F"/>
    <w:rsid w:val="00B03E9D"/>
    <w:rsid w:val="00B15C18"/>
    <w:rsid w:val="00B202E3"/>
    <w:rsid w:val="00B66A8E"/>
    <w:rsid w:val="00B67A97"/>
    <w:rsid w:val="00B741AD"/>
    <w:rsid w:val="00B81989"/>
    <w:rsid w:val="00B83468"/>
    <w:rsid w:val="00B84B51"/>
    <w:rsid w:val="00BD6114"/>
    <w:rsid w:val="00C77F5A"/>
    <w:rsid w:val="00D02166"/>
    <w:rsid w:val="00D94B74"/>
    <w:rsid w:val="00E038B6"/>
    <w:rsid w:val="00E462BD"/>
    <w:rsid w:val="00EB7345"/>
    <w:rsid w:val="00F03025"/>
    <w:rsid w:val="00F4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8A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64"/>
  </w:style>
  <w:style w:type="paragraph" w:styleId="Heading1">
    <w:name w:val="heading 1"/>
    <w:basedOn w:val="Normal"/>
    <w:next w:val="Normal"/>
    <w:link w:val="Heading1Char"/>
    <w:qFormat/>
    <w:rsid w:val="00B15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B83"/>
  </w:style>
  <w:style w:type="paragraph" w:styleId="Footer">
    <w:name w:val="footer"/>
    <w:basedOn w:val="Normal"/>
    <w:link w:val="FooterChar"/>
    <w:uiPriority w:val="99"/>
    <w:unhideWhenUsed/>
    <w:rsid w:val="005C1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B83"/>
  </w:style>
  <w:style w:type="paragraph" w:styleId="BalloonText">
    <w:name w:val="Balloon Text"/>
    <w:basedOn w:val="Normal"/>
    <w:link w:val="BalloonTextChar"/>
    <w:uiPriority w:val="99"/>
    <w:semiHidden/>
    <w:unhideWhenUsed/>
    <w:rsid w:val="005C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15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64"/>
  </w:style>
  <w:style w:type="paragraph" w:styleId="Heading1">
    <w:name w:val="heading 1"/>
    <w:basedOn w:val="Normal"/>
    <w:next w:val="Normal"/>
    <w:link w:val="Heading1Char"/>
    <w:qFormat/>
    <w:rsid w:val="00B15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B83"/>
  </w:style>
  <w:style w:type="paragraph" w:styleId="Footer">
    <w:name w:val="footer"/>
    <w:basedOn w:val="Normal"/>
    <w:link w:val="FooterChar"/>
    <w:uiPriority w:val="99"/>
    <w:unhideWhenUsed/>
    <w:rsid w:val="005C1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B83"/>
  </w:style>
  <w:style w:type="paragraph" w:styleId="BalloonText">
    <w:name w:val="Balloon Text"/>
    <w:basedOn w:val="Normal"/>
    <w:link w:val="BalloonTextChar"/>
    <w:uiPriority w:val="99"/>
    <w:semiHidden/>
    <w:unhideWhenUsed/>
    <w:rsid w:val="005C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15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133F49B0.dotm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2013-10-10T15:20:00Z</dcterms:created>
  <dcterms:modified xsi:type="dcterms:W3CDTF">2013-11-07T20:54:00Z</dcterms:modified>
</cp:coreProperties>
</file>