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1-Accent4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9C3B34" w:rsidTr="00A21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vAlign w:val="center"/>
          </w:tcPr>
          <w:p w:rsidR="009C3B34" w:rsidRPr="00991B42" w:rsidRDefault="009D35E1" w:rsidP="0087706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cs="Arial"/>
                <w:b w:val="0"/>
                <w:szCs w:val="22"/>
              </w:rPr>
            </w:pPr>
            <w:bookmarkStart w:id="0" w:name="_GoBack"/>
            <w:bookmarkEnd w:id="0"/>
            <w:r w:rsidRPr="00991B42">
              <w:rPr>
                <w:rFonts w:cs="Arial"/>
                <w:b w:val="0"/>
                <w:szCs w:val="22"/>
              </w:rPr>
              <w:t xml:space="preserve">As part of the National Children’s Study, we ask </w:t>
            </w:r>
            <w:r w:rsidR="00DF403B">
              <w:rPr>
                <w:rFonts w:cs="Arial"/>
                <w:b w:val="0"/>
                <w:szCs w:val="22"/>
              </w:rPr>
              <w:t xml:space="preserve">that </w:t>
            </w:r>
            <w:r w:rsidRPr="00991B42">
              <w:rPr>
                <w:rFonts w:cs="Arial"/>
                <w:b w:val="0"/>
                <w:szCs w:val="22"/>
              </w:rPr>
              <w:t>you collect a sample of your child’s urine using a</w:t>
            </w:r>
            <w:r w:rsidR="00877067">
              <w:rPr>
                <w:rFonts w:cs="Arial"/>
                <w:b w:val="0"/>
                <w:szCs w:val="22"/>
              </w:rPr>
              <w:t xml:space="preserve"> collection cup</w:t>
            </w:r>
            <w:r w:rsidRPr="00991B42">
              <w:rPr>
                <w:rFonts w:cs="Arial"/>
                <w:b w:val="0"/>
                <w:szCs w:val="22"/>
              </w:rPr>
              <w:t>.</w:t>
            </w:r>
          </w:p>
        </w:tc>
      </w:tr>
      <w:tr w:rsidR="002F6F49" w:rsidRPr="00891B47" w:rsidTr="00EC7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vAlign w:val="center"/>
          </w:tcPr>
          <w:p w:rsidR="002F6F49" w:rsidRPr="00991B42" w:rsidRDefault="002F6F4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b w:val="0"/>
                <w:bCs w:val="0"/>
              </w:rPr>
            </w:pPr>
            <w:r>
              <w:rPr>
                <w:rFonts w:cs="Arial"/>
                <w:b w:val="0"/>
                <w:szCs w:val="22"/>
              </w:rPr>
              <w:t>Instruct the child to sit on the toilet.  Alternatively, boys may stand if they would like.</w:t>
            </w:r>
            <w:r w:rsidDel="00877067">
              <w:rPr>
                <w:rFonts w:cs="Arial"/>
                <w:b w:val="0"/>
                <w:szCs w:val="22"/>
              </w:rPr>
              <w:t xml:space="preserve"> </w:t>
            </w:r>
          </w:p>
        </w:tc>
      </w:tr>
      <w:tr w:rsidR="002F6F49" w:rsidRPr="00891B47" w:rsidTr="00A2159A">
        <w:trPr>
          <w:trHeight w:val="3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vAlign w:val="center"/>
          </w:tcPr>
          <w:p w:rsidR="002F6F49" w:rsidRDefault="002F6F49" w:rsidP="00A2159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 w:val="0"/>
                <w:bCs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Open the collection container.  Place the lid face down on the paper towel.</w:t>
            </w:r>
          </w:p>
          <w:p w:rsidR="002F6F49" w:rsidRDefault="002F6F49" w:rsidP="00A2159A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60"/>
              <w:jc w:val="left"/>
              <w:rPr>
                <w:rFonts w:cs="Arial"/>
                <w:b w:val="0"/>
                <w:bCs w:val="0"/>
                <w:szCs w:val="22"/>
              </w:rPr>
            </w:pPr>
          </w:p>
          <w:p w:rsidR="002F6F49" w:rsidRPr="00A2159A" w:rsidRDefault="002F6F49" w:rsidP="00A2159A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cs="Arial"/>
                <w:b w:val="0"/>
                <w:bCs w:val="0"/>
                <w:szCs w:val="22"/>
              </w:rPr>
            </w:pPr>
            <w:r w:rsidRPr="00A2159A">
              <w:rPr>
                <w:rFonts w:cs="Arial"/>
                <w:noProof/>
                <w:szCs w:val="22"/>
              </w:rPr>
              <w:drawing>
                <wp:inline distT="0" distB="0" distL="0" distR="0" wp14:anchorId="2151EF4F" wp14:editId="5F567347">
                  <wp:extent cx="2457450" cy="1471645"/>
                  <wp:effectExtent l="0" t="0" r="0" b="0"/>
                  <wp:docPr id="4" name="Picture 4" descr="25593_Cup_Illustration#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5593_Cup_Illustration#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423" cy="147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F49" w:rsidRPr="00891B47" w:rsidTr="00EC7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vAlign w:val="center"/>
          </w:tcPr>
          <w:p w:rsidR="002F6F49" w:rsidRDefault="002F6F4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 w:val="0"/>
                <w:bCs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For children who sit on the toilet:  have the child spread their legs wide enough so you are able to hold the cup under them as they urinate</w:t>
            </w:r>
            <w:r w:rsidR="0091404B">
              <w:rPr>
                <w:rFonts w:cs="Arial"/>
                <w:b w:val="0"/>
                <w:szCs w:val="22"/>
              </w:rPr>
              <w:t xml:space="preserve"> without anything coming in contact with the inside of cup</w:t>
            </w:r>
            <w:r>
              <w:rPr>
                <w:rFonts w:cs="Arial"/>
                <w:b w:val="0"/>
                <w:szCs w:val="22"/>
              </w:rPr>
              <w:t>.</w:t>
            </w:r>
          </w:p>
          <w:p w:rsidR="002F6F49" w:rsidRDefault="002F6F49" w:rsidP="00A2159A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60"/>
              <w:jc w:val="left"/>
              <w:rPr>
                <w:rFonts w:cs="Arial"/>
                <w:b w:val="0"/>
                <w:bCs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 xml:space="preserve">For boys who choose to stand over toilet:  </w:t>
            </w:r>
            <w:r w:rsidR="0091404B">
              <w:rPr>
                <w:rFonts w:cs="Arial"/>
                <w:b w:val="0"/>
                <w:szCs w:val="22"/>
              </w:rPr>
              <w:t xml:space="preserve">make sure the urine stream is directed into the cup without </w:t>
            </w:r>
            <w:r w:rsidR="00C407D4">
              <w:rPr>
                <w:rFonts w:cs="Arial"/>
                <w:b w:val="0"/>
                <w:szCs w:val="22"/>
              </w:rPr>
              <w:t xml:space="preserve">anything other than urine </w:t>
            </w:r>
            <w:r w:rsidR="0091404B">
              <w:rPr>
                <w:rFonts w:cs="Arial"/>
                <w:b w:val="0"/>
                <w:szCs w:val="22"/>
              </w:rPr>
              <w:t xml:space="preserve">coming in contact with the inside of the </w:t>
            </w:r>
            <w:r>
              <w:rPr>
                <w:rFonts w:cs="Arial"/>
                <w:b w:val="0"/>
                <w:szCs w:val="22"/>
              </w:rPr>
              <w:t>cup.</w:t>
            </w:r>
          </w:p>
          <w:p w:rsidR="00216874" w:rsidRDefault="00216874" w:rsidP="00A2159A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60"/>
              <w:jc w:val="left"/>
              <w:rPr>
                <w:rFonts w:cs="Arial"/>
                <w:b w:val="0"/>
                <w:bCs w:val="0"/>
                <w:szCs w:val="22"/>
              </w:rPr>
            </w:pPr>
          </w:p>
          <w:p w:rsidR="002F6F49" w:rsidRPr="00991B42" w:rsidRDefault="00216874" w:rsidP="00EC7B93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cs="Arial"/>
                <w:szCs w:val="22"/>
              </w:rPr>
            </w:pPr>
            <w:r w:rsidRPr="00A2159A">
              <w:rPr>
                <w:rFonts w:cs="Arial"/>
                <w:noProof/>
                <w:szCs w:val="22"/>
              </w:rPr>
              <w:drawing>
                <wp:inline distT="0" distB="0" distL="0" distR="0" wp14:anchorId="15AF0738" wp14:editId="76B49F38">
                  <wp:extent cx="2438400" cy="1952287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940" cy="1958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F49" w:rsidRPr="00891B47" w:rsidTr="00EC7B93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vAlign w:val="center"/>
          </w:tcPr>
          <w:p w:rsidR="002F6F49" w:rsidRPr="0091404B" w:rsidRDefault="002F6F49" w:rsidP="00A2159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 w:val="0"/>
                <w:bCs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Instruct the child to urinate when they are ready.</w:t>
            </w:r>
          </w:p>
        </w:tc>
      </w:tr>
      <w:tr w:rsidR="002F6F49" w:rsidRPr="00891B47" w:rsidTr="00EC7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vAlign w:val="center"/>
          </w:tcPr>
          <w:p w:rsidR="002F6F49" w:rsidRPr="0091404B" w:rsidRDefault="002F6F49" w:rsidP="00A2159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 w:val="0"/>
                <w:bCs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lastRenderedPageBreak/>
              <w:t xml:space="preserve">When the child begins to urinate, catch the urine in the </w:t>
            </w:r>
            <w:r w:rsidR="004551D4">
              <w:rPr>
                <w:rFonts w:cs="Arial"/>
                <w:b w:val="0"/>
                <w:szCs w:val="22"/>
              </w:rPr>
              <w:t xml:space="preserve">urine </w:t>
            </w:r>
            <w:r>
              <w:rPr>
                <w:rFonts w:cs="Arial"/>
                <w:b w:val="0"/>
                <w:szCs w:val="22"/>
              </w:rPr>
              <w:t>collection container.</w:t>
            </w:r>
          </w:p>
        </w:tc>
      </w:tr>
      <w:tr w:rsidR="004551D4" w:rsidRPr="00891B47" w:rsidTr="00EC7B93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vAlign w:val="center"/>
          </w:tcPr>
          <w:p w:rsidR="004551D4" w:rsidRPr="00A2159A" w:rsidRDefault="004551D4" w:rsidP="00A2159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b w:val="0"/>
                <w:szCs w:val="22"/>
              </w:rPr>
              <w:t>After the child has finished urinating, put the lid back on the collection cup and wipe the outside of the cup with the paper towel provided.</w:t>
            </w:r>
          </w:p>
        </w:tc>
      </w:tr>
      <w:tr w:rsidR="004551D4" w:rsidRPr="00891B47" w:rsidTr="00EC7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vAlign w:val="center"/>
          </w:tcPr>
          <w:p w:rsidR="004551D4" w:rsidRPr="0091404B" w:rsidRDefault="0091404B" w:rsidP="00A2159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 w:val="0"/>
                <w:bCs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Return</w:t>
            </w:r>
            <w:r w:rsidR="004551D4">
              <w:rPr>
                <w:rFonts w:cs="Arial"/>
                <w:b w:val="0"/>
                <w:szCs w:val="22"/>
              </w:rPr>
              <w:t xml:space="preserve"> the collection cup to the data collector.</w:t>
            </w:r>
          </w:p>
        </w:tc>
      </w:tr>
      <w:tr w:rsidR="004551D4" w:rsidRPr="00891B47" w:rsidTr="00EC7B93">
        <w:trPr>
          <w:trHeight w:val="9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</w:tcPr>
          <w:p w:rsidR="00EC7B93" w:rsidRDefault="00EC7B93" w:rsidP="00EC7B93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cs="Arial"/>
                <w:b w:val="0"/>
                <w:szCs w:val="22"/>
              </w:rPr>
            </w:pPr>
          </w:p>
          <w:p w:rsidR="004551D4" w:rsidRDefault="004551D4" w:rsidP="00EC7B93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cs="Arial"/>
                <w:b w:val="0"/>
                <w:bCs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If you have any questions during the collection, please direct them to the data collector.</w:t>
            </w:r>
          </w:p>
          <w:p w:rsidR="004551D4" w:rsidRDefault="004551D4" w:rsidP="00EC7B93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cs="Arial"/>
                <w:b w:val="0"/>
                <w:bCs w:val="0"/>
                <w:szCs w:val="22"/>
              </w:rPr>
            </w:pPr>
          </w:p>
          <w:p w:rsidR="004551D4" w:rsidRDefault="004551D4" w:rsidP="00EC7B93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cs="Arial"/>
                <w:b w:val="0"/>
                <w:bCs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Thank you for providing this sample!</w:t>
            </w:r>
          </w:p>
        </w:tc>
      </w:tr>
    </w:tbl>
    <w:p w:rsidR="00991B42" w:rsidRDefault="00991B4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left"/>
        <w:rPr>
          <w:rFonts w:cs="Arial"/>
          <w:bCs/>
          <w:szCs w:val="22"/>
        </w:rPr>
        <w:sectPr w:rsidR="00991B42" w:rsidSect="001F7EE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2240" w:h="15840" w:code="1"/>
          <w:pgMar w:top="1440" w:right="1080" w:bottom="1008" w:left="1080" w:header="288" w:footer="432" w:gutter="0"/>
          <w:pgNumType w:start="1"/>
          <w:cols w:sep="1" w:space="720"/>
          <w:noEndnote/>
          <w:titlePg/>
          <w:docGrid w:linePitch="326"/>
        </w:sectPr>
      </w:pPr>
    </w:p>
    <w:p w:rsidR="00991B42" w:rsidRDefault="00991B42"/>
    <w:tbl>
      <w:tblPr>
        <w:tblStyle w:val="MediumGrid1-Accent4"/>
        <w:tblW w:w="0" w:type="auto"/>
        <w:tblInd w:w="378" w:type="dxa"/>
        <w:tblLook w:val="04A0" w:firstRow="1" w:lastRow="0" w:firstColumn="1" w:lastColumn="0" w:noHBand="0" w:noVBand="1"/>
      </w:tblPr>
      <w:tblGrid>
        <w:gridCol w:w="10260"/>
      </w:tblGrid>
      <w:tr w:rsidR="00CA15A4" w:rsidRPr="00A43703" w:rsidTr="00991B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</w:tcPr>
          <w:p w:rsidR="00CA15A4" w:rsidRDefault="00CA15A4" w:rsidP="00CA15A4">
            <w:pPr>
              <w:pStyle w:val="A7"/>
              <w:ind w:left="360" w:right="0" w:firstLine="0"/>
              <w:rPr>
                <w:sz w:val="22"/>
                <w:szCs w:val="22"/>
              </w:rPr>
            </w:pPr>
          </w:p>
          <w:p w:rsidR="00CA15A4" w:rsidRDefault="00CA15A4" w:rsidP="00CA15A4">
            <w:pPr>
              <w:pStyle w:val="A7"/>
              <w:ind w:left="360" w:right="0" w:firstLine="0"/>
              <w:rPr>
                <w:sz w:val="22"/>
                <w:szCs w:val="22"/>
              </w:rPr>
            </w:pPr>
          </w:p>
          <w:p w:rsidR="00CA15A4" w:rsidRDefault="00CA15A4" w:rsidP="00CA15A4">
            <w:pPr>
              <w:pStyle w:val="A7"/>
              <w:ind w:left="360" w:right="0" w:firstLine="0"/>
              <w:rPr>
                <w:sz w:val="22"/>
                <w:szCs w:val="22"/>
              </w:rPr>
            </w:pPr>
          </w:p>
          <w:p w:rsidR="00CA15A4" w:rsidRDefault="00CA15A4" w:rsidP="00CA15A4">
            <w:pPr>
              <w:pStyle w:val="A7"/>
              <w:ind w:left="360" w:right="0" w:firstLine="0"/>
              <w:rPr>
                <w:sz w:val="22"/>
                <w:szCs w:val="22"/>
              </w:rPr>
            </w:pPr>
          </w:p>
          <w:p w:rsidR="00CA15A4" w:rsidRDefault="00CA15A4" w:rsidP="00CA15A4">
            <w:pPr>
              <w:pStyle w:val="A7"/>
              <w:ind w:left="360" w:right="0" w:firstLine="0"/>
              <w:rPr>
                <w:b w:val="0"/>
                <w:sz w:val="22"/>
                <w:szCs w:val="22"/>
              </w:rPr>
            </w:pPr>
            <w:r w:rsidRPr="00E70903">
              <w:rPr>
                <w:sz w:val="22"/>
                <w:szCs w:val="22"/>
              </w:rPr>
              <w:t>For Office Use Only:</w:t>
            </w:r>
            <w:r>
              <w:rPr>
                <w:sz w:val="22"/>
                <w:szCs w:val="22"/>
              </w:rPr>
              <w:t xml:space="preserve"> </w:t>
            </w:r>
          </w:p>
          <w:p w:rsidR="00CA15A4" w:rsidRDefault="00CA15A4" w:rsidP="00CA15A4">
            <w:pPr>
              <w:pStyle w:val="A7"/>
              <w:ind w:left="360" w:right="0" w:firstLine="0"/>
              <w:rPr>
                <w:sz w:val="22"/>
                <w:szCs w:val="22"/>
              </w:rPr>
            </w:pPr>
          </w:p>
          <w:p w:rsidR="00CA15A4" w:rsidRDefault="00CA15A4" w:rsidP="00CA15A4">
            <w:pPr>
              <w:pStyle w:val="A7"/>
              <w:ind w:left="360" w:right="0" w:firstLine="0"/>
              <w:rPr>
                <w:sz w:val="22"/>
                <w:szCs w:val="22"/>
              </w:rPr>
            </w:pPr>
          </w:p>
          <w:p w:rsidR="00CA15A4" w:rsidRDefault="00CA15A4" w:rsidP="00CA15A4">
            <w:pPr>
              <w:pStyle w:val="A7"/>
              <w:ind w:left="360" w:right="0" w:firstLine="0"/>
              <w:rPr>
                <w:sz w:val="22"/>
                <w:szCs w:val="22"/>
              </w:rPr>
            </w:pPr>
          </w:p>
          <w:p w:rsidR="00CA15A4" w:rsidRDefault="00CA15A4" w:rsidP="00CA15A4">
            <w:pPr>
              <w:pStyle w:val="A7"/>
              <w:ind w:left="360" w:right="0" w:firstLine="0"/>
              <w:rPr>
                <w:sz w:val="22"/>
                <w:szCs w:val="22"/>
              </w:rPr>
            </w:pPr>
          </w:p>
          <w:p w:rsidR="00CA15A4" w:rsidRPr="00955DC1" w:rsidRDefault="00CA15A4" w:rsidP="00CA15A4">
            <w:pPr>
              <w:jc w:val="center"/>
              <w:rPr>
                <w:rFonts w:ascii="Verdana" w:hAnsi="Verdana" w:cs="Verdana"/>
              </w:rPr>
            </w:pPr>
          </w:p>
          <w:p w:rsidR="00CA15A4" w:rsidRPr="00955DC1" w:rsidRDefault="00CA15A4" w:rsidP="00CA15A4">
            <w:pPr>
              <w:jc w:val="center"/>
              <w:rPr>
                <w:rFonts w:ascii="Verdana" w:hAnsi="Verdana" w:cs="Verdana"/>
              </w:rPr>
            </w:pPr>
          </w:p>
          <w:p w:rsidR="00CA15A4" w:rsidRPr="00955DC1" w:rsidRDefault="00CA15A4" w:rsidP="00CA15A4">
            <w:pPr>
              <w:jc w:val="center"/>
              <w:rPr>
                <w:rFonts w:ascii="Verdana" w:hAnsi="Verdana" w:cs="Verdana"/>
              </w:rPr>
            </w:pPr>
          </w:p>
          <w:p w:rsidR="00CA15A4" w:rsidRPr="00955DC1" w:rsidRDefault="00CA15A4" w:rsidP="00CA15A4">
            <w:pPr>
              <w:jc w:val="center"/>
              <w:rPr>
                <w:rFonts w:ascii="Verdana" w:hAnsi="Verdana" w:cs="Verdana"/>
              </w:rPr>
            </w:pPr>
          </w:p>
          <w:p w:rsidR="00CA15A4" w:rsidRPr="00955DC1" w:rsidRDefault="00CA15A4" w:rsidP="00CA15A4">
            <w:pPr>
              <w:jc w:val="center"/>
              <w:rPr>
                <w:rFonts w:ascii="Verdana" w:hAnsi="Verdana" w:cs="Verdana"/>
              </w:rPr>
            </w:pPr>
          </w:p>
          <w:p w:rsidR="00CA15A4" w:rsidRPr="00955DC1" w:rsidRDefault="00CA15A4" w:rsidP="00CA15A4">
            <w:pPr>
              <w:jc w:val="center"/>
              <w:rPr>
                <w:rFonts w:ascii="Verdana" w:hAnsi="Verdana" w:cs="Verdana"/>
              </w:rPr>
            </w:pPr>
          </w:p>
          <w:p w:rsidR="00CA15A4" w:rsidRPr="00955DC1" w:rsidRDefault="00CA15A4" w:rsidP="00CA15A4">
            <w:pPr>
              <w:jc w:val="center"/>
              <w:rPr>
                <w:rFonts w:ascii="Verdana" w:hAnsi="Verdana" w:cs="Verdana"/>
              </w:rPr>
            </w:pPr>
          </w:p>
          <w:p w:rsidR="00CA15A4" w:rsidRDefault="00CA15A4" w:rsidP="00CA15A4">
            <w:pPr>
              <w:jc w:val="center"/>
              <w:rPr>
                <w:rFonts w:ascii="Verdana" w:hAnsi="Verdana" w:cs="Verdana"/>
              </w:rPr>
            </w:pPr>
          </w:p>
          <w:p w:rsidR="00CA15A4" w:rsidRDefault="00991B42" w:rsidP="00CA15A4">
            <w:pPr>
              <w:jc w:val="center"/>
              <w:rPr>
                <w:rFonts w:ascii="Verdana" w:hAnsi="Verdana" w:cs="Verdan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7E0C6D9" wp14:editId="553914EC">
                      <wp:simplePos x="0" y="0"/>
                      <wp:positionH relativeFrom="column">
                        <wp:posOffset>1615440</wp:posOffset>
                      </wp:positionH>
                      <wp:positionV relativeFrom="paragraph">
                        <wp:posOffset>106680</wp:posOffset>
                      </wp:positionV>
                      <wp:extent cx="3366135" cy="800100"/>
                      <wp:effectExtent l="0" t="0" r="24765" b="19050"/>
                      <wp:wrapSquare wrapText="bothSides"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613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DDDDD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1B42" w:rsidRDefault="00991B42" w:rsidP="00991B42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91B42" w:rsidRPr="00E25B07" w:rsidRDefault="00991B42" w:rsidP="00991B42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</w:rPr>
                                    <w:t>Click here to insert Respondent ID</w:t>
                                  </w:r>
                                  <w:r w:rsidRPr="00E25B07"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127.2pt;margin-top:8.4pt;width:265.0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" strokecolor="#ddd">
                      <v:textbox>
                        <w:txbxContent>
                          <w:p w:rsidR="00991B42" w:rsidRDefault="00991B42" w:rsidP="00991B42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:rsidR="00991B42" w:rsidRPr="00E25B07" w:rsidRDefault="00991B42" w:rsidP="00991B42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Click here to insert Respondent ID</w:t>
                            </w:r>
                            <w:r w:rsidRPr="00E25B07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CA15A4" w:rsidRDefault="00CA15A4" w:rsidP="00CA15A4">
            <w:pPr>
              <w:jc w:val="center"/>
              <w:rPr>
                <w:rFonts w:ascii="Verdana" w:hAnsi="Verdana" w:cs="Verdana"/>
              </w:rPr>
            </w:pPr>
          </w:p>
          <w:p w:rsidR="00CA15A4" w:rsidRDefault="00CA15A4" w:rsidP="00CA15A4">
            <w:pPr>
              <w:jc w:val="center"/>
              <w:rPr>
                <w:rFonts w:ascii="Verdana" w:hAnsi="Verdana" w:cs="Verdana"/>
              </w:rPr>
            </w:pPr>
          </w:p>
          <w:p w:rsidR="00CA15A4" w:rsidRPr="00955DC1" w:rsidRDefault="00CA15A4" w:rsidP="00CA15A4">
            <w:pPr>
              <w:jc w:val="center"/>
              <w:rPr>
                <w:rFonts w:ascii="Verdana" w:hAnsi="Verdana" w:cs="Verdana"/>
              </w:rPr>
            </w:pPr>
          </w:p>
          <w:p w:rsidR="00CA15A4" w:rsidRPr="00955DC1" w:rsidRDefault="00CA15A4" w:rsidP="00CA15A4">
            <w:pPr>
              <w:jc w:val="center"/>
              <w:rPr>
                <w:rFonts w:ascii="Verdana" w:hAnsi="Verdana" w:cs="Verdana"/>
              </w:rPr>
            </w:pPr>
          </w:p>
          <w:p w:rsidR="00CA15A4" w:rsidRPr="00955DC1" w:rsidRDefault="00CA15A4" w:rsidP="00CA15A4">
            <w:pPr>
              <w:jc w:val="center"/>
              <w:rPr>
                <w:rFonts w:ascii="Verdana" w:hAnsi="Verdana" w:cs="Verdana"/>
              </w:rPr>
            </w:pPr>
          </w:p>
          <w:p w:rsidR="00CA15A4" w:rsidRPr="00955DC1" w:rsidRDefault="00CA15A4" w:rsidP="00CA15A4">
            <w:pPr>
              <w:jc w:val="center"/>
              <w:rPr>
                <w:rFonts w:ascii="Verdana" w:hAnsi="Verdana" w:cs="Verdana"/>
              </w:rPr>
            </w:pPr>
          </w:p>
          <w:p w:rsidR="00CA15A4" w:rsidRPr="00955DC1" w:rsidRDefault="00CA15A4" w:rsidP="00CA15A4">
            <w:pPr>
              <w:jc w:val="center"/>
              <w:rPr>
                <w:rFonts w:ascii="Verdana" w:hAnsi="Verdana" w:cs="Verdana"/>
              </w:rPr>
            </w:pPr>
          </w:p>
          <w:p w:rsidR="00CA15A4" w:rsidRPr="00955DC1" w:rsidRDefault="00CA15A4" w:rsidP="00CA15A4">
            <w:pPr>
              <w:jc w:val="center"/>
              <w:rPr>
                <w:rFonts w:ascii="Verdana" w:hAnsi="Verdana" w:cs="Verdana"/>
              </w:rPr>
            </w:pPr>
          </w:p>
          <w:p w:rsidR="00CA15A4" w:rsidRDefault="00CA15A4" w:rsidP="00CA15A4">
            <w:pPr>
              <w:pStyle w:val="A7"/>
              <w:ind w:left="360" w:right="0" w:firstLine="0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E49461" wp14:editId="211CFD45">
                      <wp:simplePos x="0" y="0"/>
                      <wp:positionH relativeFrom="column">
                        <wp:posOffset>1615440</wp:posOffset>
                      </wp:positionH>
                      <wp:positionV relativeFrom="paragraph">
                        <wp:posOffset>-2668905</wp:posOffset>
                      </wp:positionV>
                      <wp:extent cx="3366135" cy="800100"/>
                      <wp:effectExtent l="0" t="0" r="24765" b="1905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613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DDDDD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15A4" w:rsidRDefault="00CA15A4" w:rsidP="00CA15A4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A15A4" w:rsidRPr="00E25B07" w:rsidRDefault="00991B42" w:rsidP="00CA15A4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</w:rPr>
                                    <w:t xml:space="preserve">Click here to insert </w:t>
                                  </w:r>
                                  <w:r w:rsidR="00BA5038"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</w:rPr>
                                    <w:t xml:space="preserve">child 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</w:rPr>
                                    <w:t>Participant ID</w:t>
                                  </w:r>
                                  <w:r w:rsidR="00CA15A4" w:rsidRPr="00E25B07"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127.2pt;margin-top:-210.15pt;width:265.0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" strokecolor="#ddd">
                      <v:textbox>
                        <w:txbxContent>
                          <w:p w:rsidR="00CA15A4" w:rsidRDefault="00CA15A4" w:rsidP="00CA15A4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:rsidR="00CA15A4" w:rsidRPr="00E25B07" w:rsidRDefault="00991B42" w:rsidP="00CA15A4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 xml:space="preserve">Click here to insert </w:t>
                            </w:r>
                            <w:r w:rsidR="00BA5038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 xml:space="preserve">child </w:t>
                            </w: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Participant ID</w:t>
                            </w:r>
                            <w:r w:rsidR="00CA15A4" w:rsidRPr="00E25B07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CA15A4" w:rsidRDefault="00CA15A4" w:rsidP="00CA15A4">
            <w:pPr>
              <w:pStyle w:val="A7"/>
              <w:ind w:left="360" w:right="0" w:firstLine="0"/>
              <w:rPr>
                <w:sz w:val="22"/>
                <w:szCs w:val="22"/>
              </w:rPr>
            </w:pPr>
          </w:p>
          <w:p w:rsidR="00CA15A4" w:rsidRDefault="00CA15A4" w:rsidP="00CA15A4">
            <w:pPr>
              <w:pStyle w:val="A7"/>
              <w:ind w:left="360" w:right="0" w:firstLine="0"/>
              <w:rPr>
                <w:sz w:val="22"/>
                <w:szCs w:val="22"/>
              </w:rPr>
            </w:pPr>
          </w:p>
          <w:p w:rsidR="00CA15A4" w:rsidRDefault="00CA15A4" w:rsidP="00CA15A4">
            <w:pPr>
              <w:pStyle w:val="A7"/>
              <w:ind w:left="360" w:right="0" w:firstLine="0"/>
              <w:rPr>
                <w:sz w:val="22"/>
                <w:szCs w:val="22"/>
              </w:rPr>
            </w:pPr>
          </w:p>
          <w:p w:rsidR="00CA15A4" w:rsidRDefault="00991B42" w:rsidP="00CA15A4">
            <w:pPr>
              <w:pStyle w:val="A7"/>
              <w:ind w:left="360" w:right="0" w:firstLine="0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2D0419" wp14:editId="0A033097">
                      <wp:simplePos x="0" y="0"/>
                      <wp:positionH relativeFrom="column">
                        <wp:posOffset>1617345</wp:posOffset>
                      </wp:positionH>
                      <wp:positionV relativeFrom="paragraph">
                        <wp:posOffset>-425450</wp:posOffset>
                      </wp:positionV>
                      <wp:extent cx="3366135" cy="1571625"/>
                      <wp:effectExtent l="0" t="0" r="24765" b="2857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6135" cy="157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DDDDD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15A4" w:rsidRDefault="00CA15A4" w:rsidP="00CA15A4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A15A4" w:rsidRPr="00E25B07" w:rsidRDefault="00991B42" w:rsidP="00CA15A4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</w:rPr>
                                    <w:t>Click here to insert ROC contact information</w:t>
                                  </w:r>
                                  <w:r w:rsidR="00CA15A4" w:rsidRPr="00E25B07"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27.35pt;margin-top:-33.5pt;width:265.05pt;height:1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" strokecolor="#ddd">
                      <v:textbox>
                        <w:txbxContent>
                          <w:p w:rsidR="00CA15A4" w:rsidRDefault="00CA15A4" w:rsidP="00CA15A4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:rsidR="00CA15A4" w:rsidRPr="00E25B07" w:rsidRDefault="00991B42" w:rsidP="00CA15A4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Click here to insert ROC contact information</w:t>
                            </w:r>
                            <w:r w:rsidR="00CA15A4" w:rsidRPr="00E25B07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CA15A4" w:rsidRDefault="00CA15A4" w:rsidP="00CA15A4">
            <w:pPr>
              <w:pStyle w:val="A7"/>
              <w:ind w:left="360" w:right="0" w:firstLine="0"/>
              <w:rPr>
                <w:sz w:val="22"/>
                <w:szCs w:val="22"/>
              </w:rPr>
            </w:pPr>
          </w:p>
          <w:p w:rsidR="00CA15A4" w:rsidRDefault="00CA15A4" w:rsidP="00CA15A4">
            <w:pPr>
              <w:pStyle w:val="A7"/>
              <w:ind w:left="360" w:right="0" w:firstLine="0"/>
              <w:rPr>
                <w:sz w:val="22"/>
                <w:szCs w:val="22"/>
              </w:rPr>
            </w:pPr>
          </w:p>
          <w:p w:rsidR="00CA15A4" w:rsidRDefault="00CA15A4" w:rsidP="00CA15A4">
            <w:pPr>
              <w:pStyle w:val="A7"/>
              <w:ind w:left="360" w:right="0" w:firstLine="0"/>
              <w:rPr>
                <w:sz w:val="22"/>
                <w:szCs w:val="22"/>
              </w:rPr>
            </w:pPr>
          </w:p>
          <w:p w:rsidR="00CA15A4" w:rsidRDefault="00CA15A4" w:rsidP="00CA15A4">
            <w:pPr>
              <w:pStyle w:val="A7"/>
              <w:ind w:left="360" w:right="0" w:firstLine="0"/>
              <w:rPr>
                <w:sz w:val="22"/>
                <w:szCs w:val="22"/>
              </w:rPr>
            </w:pPr>
          </w:p>
          <w:p w:rsidR="00CA15A4" w:rsidRDefault="00CA15A4" w:rsidP="00CA15A4">
            <w:pPr>
              <w:pStyle w:val="A7"/>
              <w:ind w:left="360" w:right="0" w:firstLine="0"/>
              <w:rPr>
                <w:sz w:val="22"/>
                <w:szCs w:val="22"/>
              </w:rPr>
            </w:pPr>
          </w:p>
          <w:p w:rsidR="00CA15A4" w:rsidRDefault="00CA15A4" w:rsidP="00CA15A4">
            <w:pPr>
              <w:pStyle w:val="A7"/>
              <w:ind w:left="360" w:right="0" w:firstLine="0"/>
              <w:rPr>
                <w:sz w:val="22"/>
                <w:szCs w:val="22"/>
              </w:rPr>
            </w:pPr>
          </w:p>
          <w:p w:rsidR="00CA15A4" w:rsidRDefault="00CA15A4" w:rsidP="00CA15A4">
            <w:pPr>
              <w:pStyle w:val="A7"/>
              <w:ind w:left="360" w:right="0" w:firstLine="0"/>
              <w:rPr>
                <w:sz w:val="22"/>
                <w:szCs w:val="22"/>
              </w:rPr>
            </w:pPr>
          </w:p>
          <w:p w:rsidR="00CA15A4" w:rsidRDefault="00CA15A4" w:rsidP="00CA15A4">
            <w:pPr>
              <w:pStyle w:val="A7"/>
              <w:ind w:left="360" w:right="0" w:firstLine="0"/>
              <w:rPr>
                <w:sz w:val="22"/>
                <w:szCs w:val="22"/>
              </w:rPr>
            </w:pPr>
          </w:p>
          <w:p w:rsidR="00CA15A4" w:rsidRDefault="00CA15A4" w:rsidP="00CA15A4">
            <w:pPr>
              <w:pStyle w:val="A7"/>
              <w:ind w:left="360" w:right="0" w:firstLine="0"/>
              <w:rPr>
                <w:sz w:val="22"/>
                <w:szCs w:val="22"/>
              </w:rPr>
            </w:pPr>
          </w:p>
          <w:p w:rsidR="00CA15A4" w:rsidRDefault="00CA15A4" w:rsidP="00CA15A4">
            <w:pPr>
              <w:pStyle w:val="A7"/>
              <w:ind w:left="360" w:right="0" w:firstLine="0"/>
              <w:rPr>
                <w:sz w:val="22"/>
                <w:szCs w:val="22"/>
              </w:rPr>
            </w:pPr>
          </w:p>
          <w:p w:rsidR="00CA15A4" w:rsidRDefault="00CA15A4" w:rsidP="00CA15A4">
            <w:pPr>
              <w:pStyle w:val="A7"/>
              <w:ind w:left="360" w:right="0" w:firstLine="0"/>
              <w:rPr>
                <w:sz w:val="22"/>
                <w:szCs w:val="22"/>
              </w:rPr>
            </w:pPr>
          </w:p>
          <w:p w:rsidR="00CA15A4" w:rsidRDefault="00CA15A4" w:rsidP="00CA15A4">
            <w:pPr>
              <w:pStyle w:val="A7"/>
              <w:ind w:left="360" w:right="0" w:firstLine="0"/>
              <w:rPr>
                <w:sz w:val="22"/>
                <w:szCs w:val="22"/>
              </w:rPr>
            </w:pPr>
          </w:p>
          <w:p w:rsidR="00CA15A4" w:rsidRDefault="00CA15A4" w:rsidP="00CA15A4">
            <w:pPr>
              <w:pStyle w:val="A7"/>
              <w:ind w:left="360" w:right="0" w:firstLine="0"/>
              <w:rPr>
                <w:sz w:val="22"/>
                <w:szCs w:val="22"/>
              </w:rPr>
            </w:pPr>
          </w:p>
          <w:p w:rsidR="00CA15A4" w:rsidRDefault="00CA15A4" w:rsidP="00CA15A4">
            <w:pPr>
              <w:pStyle w:val="A7"/>
              <w:ind w:left="360" w:right="0" w:firstLine="0"/>
              <w:rPr>
                <w:sz w:val="22"/>
                <w:szCs w:val="22"/>
              </w:rPr>
            </w:pPr>
          </w:p>
          <w:p w:rsidR="00CA15A4" w:rsidRDefault="00CA15A4" w:rsidP="00CA15A4">
            <w:pPr>
              <w:pStyle w:val="A7"/>
              <w:ind w:left="360" w:right="0" w:firstLine="0"/>
              <w:rPr>
                <w:sz w:val="22"/>
                <w:szCs w:val="22"/>
              </w:rPr>
            </w:pPr>
          </w:p>
          <w:p w:rsidR="00CA15A4" w:rsidRDefault="00CA15A4" w:rsidP="00CA15A4">
            <w:pPr>
              <w:pStyle w:val="A7"/>
              <w:ind w:left="360" w:right="0" w:firstLine="0"/>
              <w:rPr>
                <w:sz w:val="22"/>
                <w:szCs w:val="22"/>
              </w:rPr>
            </w:pPr>
          </w:p>
          <w:p w:rsidR="00CA15A4" w:rsidRDefault="00CA15A4" w:rsidP="00CA15A4">
            <w:pPr>
              <w:pStyle w:val="A7"/>
              <w:ind w:left="360" w:right="0" w:firstLine="0"/>
              <w:rPr>
                <w:sz w:val="22"/>
                <w:szCs w:val="22"/>
              </w:rPr>
            </w:pPr>
          </w:p>
          <w:p w:rsidR="00CA15A4" w:rsidRDefault="00CA15A4" w:rsidP="00CA15A4">
            <w:pPr>
              <w:pStyle w:val="A7"/>
              <w:ind w:left="360" w:right="0" w:firstLine="0"/>
              <w:rPr>
                <w:sz w:val="22"/>
                <w:szCs w:val="22"/>
              </w:rPr>
            </w:pPr>
          </w:p>
          <w:p w:rsidR="00CA15A4" w:rsidRDefault="00CA15A4" w:rsidP="00CA15A4">
            <w:pPr>
              <w:pStyle w:val="A7"/>
              <w:ind w:left="360" w:right="0" w:firstLine="0"/>
              <w:rPr>
                <w:sz w:val="22"/>
                <w:szCs w:val="22"/>
              </w:rPr>
            </w:pPr>
          </w:p>
          <w:p w:rsidR="00CA15A4" w:rsidRDefault="00CA15A4" w:rsidP="00CA15A4">
            <w:pPr>
              <w:pStyle w:val="A7"/>
              <w:ind w:left="360" w:right="0" w:firstLine="0"/>
              <w:rPr>
                <w:sz w:val="22"/>
                <w:szCs w:val="22"/>
              </w:rPr>
            </w:pPr>
          </w:p>
          <w:p w:rsidR="00CA15A4" w:rsidRDefault="00CA15A4" w:rsidP="00CA15A4">
            <w:pPr>
              <w:pStyle w:val="A7"/>
              <w:ind w:left="360" w:right="0" w:firstLine="0"/>
              <w:rPr>
                <w:sz w:val="22"/>
                <w:szCs w:val="22"/>
              </w:rPr>
            </w:pPr>
          </w:p>
          <w:p w:rsidR="00CA15A4" w:rsidRPr="00955DC1" w:rsidRDefault="00CA15A4" w:rsidP="00CA15A4">
            <w:pPr>
              <w:jc w:val="center"/>
              <w:rPr>
                <w:rFonts w:ascii="Verdana" w:hAnsi="Verdana" w:cs="Verdana"/>
              </w:rPr>
            </w:pPr>
          </w:p>
        </w:tc>
      </w:tr>
    </w:tbl>
    <w:p w:rsidR="009C3B34" w:rsidRPr="00CC2119" w:rsidRDefault="009C3B34">
      <w:pPr>
        <w:pStyle w:val="A1-1stLeader"/>
        <w:ind w:left="0"/>
        <w:rPr>
          <w:sz w:val="22"/>
        </w:rPr>
      </w:pPr>
    </w:p>
    <w:sectPr w:rsidR="009C3B34" w:rsidRPr="00CC2119" w:rsidSect="00991B42">
      <w:headerReference w:type="default" r:id="rId16"/>
      <w:footerReference w:type="default" r:id="rId17"/>
      <w:headerReference w:type="first" r:id="rId18"/>
      <w:footerReference w:type="first" r:id="rId19"/>
      <w:pgSz w:w="12240" w:h="15840" w:code="1"/>
      <w:pgMar w:top="720" w:right="720" w:bottom="432" w:left="720" w:header="432" w:footer="576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B34" w:rsidRDefault="009C3B34" w:rsidP="00883196">
      <w:pPr>
        <w:spacing w:line="240" w:lineRule="auto"/>
      </w:pPr>
      <w:r>
        <w:separator/>
      </w:r>
    </w:p>
  </w:endnote>
  <w:endnote w:type="continuationSeparator" w:id="0">
    <w:p w:rsidR="009C3B34" w:rsidRDefault="009C3B34" w:rsidP="00883196">
      <w:pPr>
        <w:spacing w:line="240" w:lineRule="auto"/>
      </w:pPr>
      <w:r>
        <w:continuationSeparator/>
      </w:r>
    </w:p>
  </w:endnote>
  <w:endnote w:type="continuationNotice" w:id="1">
    <w:p w:rsidR="009C3B34" w:rsidRDefault="009C3B3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ourier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AAE" w:rsidRDefault="00C20A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EEB" w:rsidRPr="001F7EEB" w:rsidRDefault="001F7EEB" w:rsidP="001F7EEB">
    <w:pPr>
      <w:pStyle w:val="Footer"/>
      <w:tabs>
        <w:tab w:val="right" w:pos="9460"/>
      </w:tabs>
      <w:ind w:firstLine="270"/>
      <w:jc w:val="left"/>
      <w:rPr>
        <w:rFonts w:cs="Arial"/>
        <w:sz w:val="18"/>
        <w:szCs w:val="18"/>
      </w:rPr>
    </w:pPr>
    <w:r w:rsidRPr="00991B42">
      <w:rPr>
        <w:rFonts w:cs="Arial"/>
        <w:bCs/>
        <w:iCs/>
        <w:sz w:val="20"/>
        <w:szCs w:val="24"/>
      </w:rPr>
      <w:t xml:space="preserve">BIO Child Urine Collection Instructions, MDES </w:t>
    </w:r>
    <w:r w:rsidR="00A825E7">
      <w:rPr>
        <w:rFonts w:cs="Arial"/>
        <w:bCs/>
        <w:iCs/>
        <w:sz w:val="20"/>
        <w:szCs w:val="24"/>
      </w:rPr>
      <w:t>4.0</w:t>
    </w:r>
    <w:r w:rsidRPr="00991B42">
      <w:rPr>
        <w:rFonts w:cs="Arial"/>
        <w:bCs/>
        <w:iCs/>
        <w:sz w:val="20"/>
        <w:szCs w:val="24"/>
      </w:rPr>
      <w:t>, V1.0</w:t>
    </w:r>
    <w:r>
      <w:rPr>
        <w:rFonts w:cs="Arial"/>
        <w:bCs/>
        <w:iCs/>
        <w:sz w:val="20"/>
        <w:szCs w:val="24"/>
      </w:rPr>
      <w:tab/>
    </w:r>
    <w:r>
      <w:rPr>
        <w:rFonts w:cs="Arial"/>
        <w:bCs/>
        <w:iCs/>
        <w:sz w:val="20"/>
        <w:szCs w:val="24"/>
      </w:rPr>
      <w:tab/>
    </w:r>
    <w:r w:rsidRPr="00991B42">
      <w:rPr>
        <w:rFonts w:cs="Arial"/>
        <w:bCs/>
        <w:iCs/>
        <w:sz w:val="20"/>
        <w:szCs w:val="24"/>
      </w:rPr>
      <w:fldChar w:fldCharType="begin"/>
    </w:r>
    <w:r w:rsidRPr="00991B42">
      <w:rPr>
        <w:rFonts w:cs="Arial"/>
        <w:bCs/>
        <w:iCs/>
        <w:sz w:val="20"/>
        <w:szCs w:val="24"/>
      </w:rPr>
      <w:instrText xml:space="preserve"> PAGE   \* MERGEFORMAT </w:instrText>
    </w:r>
    <w:r w:rsidRPr="00991B42">
      <w:rPr>
        <w:rFonts w:cs="Arial"/>
        <w:bCs/>
        <w:iCs/>
        <w:sz w:val="20"/>
        <w:szCs w:val="24"/>
      </w:rPr>
      <w:fldChar w:fldCharType="separate"/>
    </w:r>
    <w:r w:rsidR="00C20AAE">
      <w:rPr>
        <w:rFonts w:cs="Arial"/>
        <w:bCs/>
        <w:iCs/>
        <w:noProof/>
        <w:sz w:val="20"/>
        <w:szCs w:val="24"/>
      </w:rPr>
      <w:t>2</w:t>
    </w:r>
    <w:r w:rsidRPr="00991B42">
      <w:rPr>
        <w:rFonts w:cs="Arial"/>
        <w:bCs/>
        <w:iCs/>
        <w:noProof/>
        <w:sz w:val="20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9BA" w:rsidRPr="001F7EEB" w:rsidRDefault="000D09BA" w:rsidP="000D09BA">
    <w:pPr>
      <w:pStyle w:val="Footer"/>
      <w:tabs>
        <w:tab w:val="right" w:pos="9460"/>
      </w:tabs>
      <w:ind w:firstLine="270"/>
      <w:jc w:val="left"/>
      <w:rPr>
        <w:rFonts w:cs="Arial"/>
        <w:sz w:val="18"/>
        <w:szCs w:val="18"/>
      </w:rPr>
    </w:pPr>
    <w:r w:rsidRPr="00991B42">
      <w:rPr>
        <w:rFonts w:cs="Arial"/>
        <w:bCs/>
        <w:iCs/>
        <w:sz w:val="20"/>
        <w:szCs w:val="24"/>
      </w:rPr>
      <w:t xml:space="preserve">BIO Child Urine Collection Instructions, MDES </w:t>
    </w:r>
    <w:r>
      <w:rPr>
        <w:rFonts w:cs="Arial"/>
        <w:bCs/>
        <w:iCs/>
        <w:sz w:val="20"/>
        <w:szCs w:val="24"/>
      </w:rPr>
      <w:t>4.0</w:t>
    </w:r>
    <w:r w:rsidRPr="00991B42">
      <w:rPr>
        <w:rFonts w:cs="Arial"/>
        <w:bCs/>
        <w:iCs/>
        <w:sz w:val="20"/>
        <w:szCs w:val="24"/>
      </w:rPr>
      <w:t>, V1.0</w:t>
    </w:r>
    <w:r>
      <w:rPr>
        <w:rFonts w:cs="Arial"/>
        <w:bCs/>
        <w:iCs/>
        <w:sz w:val="20"/>
        <w:szCs w:val="24"/>
      </w:rPr>
      <w:tab/>
    </w:r>
    <w:r>
      <w:rPr>
        <w:rFonts w:cs="Arial"/>
        <w:bCs/>
        <w:iCs/>
        <w:sz w:val="20"/>
        <w:szCs w:val="24"/>
      </w:rPr>
      <w:tab/>
    </w:r>
    <w:r w:rsidRPr="00991B42">
      <w:rPr>
        <w:rFonts w:cs="Arial"/>
        <w:bCs/>
        <w:iCs/>
        <w:sz w:val="20"/>
        <w:szCs w:val="24"/>
      </w:rPr>
      <w:fldChar w:fldCharType="begin"/>
    </w:r>
    <w:r w:rsidRPr="00991B42">
      <w:rPr>
        <w:rFonts w:cs="Arial"/>
        <w:bCs/>
        <w:iCs/>
        <w:sz w:val="20"/>
        <w:szCs w:val="24"/>
      </w:rPr>
      <w:instrText xml:space="preserve"> PAGE   \* MERGEFORMAT </w:instrText>
    </w:r>
    <w:r w:rsidRPr="00991B42">
      <w:rPr>
        <w:rFonts w:cs="Arial"/>
        <w:bCs/>
        <w:iCs/>
        <w:sz w:val="20"/>
        <w:szCs w:val="24"/>
      </w:rPr>
      <w:fldChar w:fldCharType="separate"/>
    </w:r>
    <w:r w:rsidR="00C20AAE">
      <w:rPr>
        <w:rFonts w:cs="Arial"/>
        <w:bCs/>
        <w:iCs/>
        <w:noProof/>
        <w:sz w:val="20"/>
        <w:szCs w:val="24"/>
      </w:rPr>
      <w:t>1</w:t>
    </w:r>
    <w:r w:rsidRPr="00991B42">
      <w:rPr>
        <w:rFonts w:cs="Arial"/>
        <w:bCs/>
        <w:iCs/>
        <w:noProof/>
        <w:sz w:val="20"/>
        <w:szCs w:val="24"/>
      </w:rPr>
      <w:fldChar w:fldCharType="end"/>
    </w:r>
  </w:p>
  <w:p w:rsidR="001F7EEB" w:rsidRPr="000D09BA" w:rsidRDefault="001F7EEB" w:rsidP="000D09B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B42" w:rsidRPr="00991B42" w:rsidRDefault="00991B42" w:rsidP="00A72C0E">
    <w:pPr>
      <w:pStyle w:val="Footer"/>
      <w:tabs>
        <w:tab w:val="right" w:pos="9460"/>
      </w:tabs>
      <w:ind w:firstLine="270"/>
      <w:jc w:val="left"/>
    </w:pPr>
    <w:r w:rsidRPr="00991B42">
      <w:rPr>
        <w:rFonts w:cs="Arial"/>
        <w:bCs/>
        <w:iCs/>
        <w:sz w:val="20"/>
        <w:szCs w:val="24"/>
      </w:rPr>
      <w:t>BIO Child Urine Hat Collection Instructions, MDES 3.5, V1.0</w:t>
    </w:r>
    <w:r>
      <w:rPr>
        <w:rFonts w:cs="Arial"/>
        <w:bCs/>
        <w:iCs/>
        <w:sz w:val="20"/>
        <w:szCs w:val="24"/>
      </w:rPr>
      <w:tab/>
    </w:r>
    <w:r>
      <w:rPr>
        <w:rFonts w:cs="Arial"/>
        <w:bCs/>
        <w:iCs/>
        <w:sz w:val="20"/>
        <w:szCs w:val="24"/>
      </w:rPr>
      <w:tab/>
    </w:r>
    <w:r w:rsidR="00A72C0E">
      <w:rPr>
        <w:rFonts w:cs="Arial"/>
        <w:bCs/>
        <w:iCs/>
        <w:sz w:val="20"/>
        <w:szCs w:val="24"/>
      </w:rPr>
      <w:tab/>
    </w:r>
    <w:r w:rsidRPr="00991B42">
      <w:rPr>
        <w:rFonts w:cs="Arial"/>
        <w:bCs/>
        <w:iCs/>
        <w:sz w:val="20"/>
        <w:szCs w:val="24"/>
      </w:rPr>
      <w:fldChar w:fldCharType="begin"/>
    </w:r>
    <w:r w:rsidRPr="00991B42">
      <w:rPr>
        <w:rFonts w:cs="Arial"/>
        <w:bCs/>
        <w:iCs/>
        <w:sz w:val="20"/>
        <w:szCs w:val="24"/>
      </w:rPr>
      <w:instrText xml:space="preserve"> PAGE   \* MERGEFORMAT </w:instrText>
    </w:r>
    <w:r w:rsidRPr="00991B42">
      <w:rPr>
        <w:rFonts w:cs="Arial"/>
        <w:bCs/>
        <w:iCs/>
        <w:sz w:val="20"/>
        <w:szCs w:val="24"/>
      </w:rPr>
      <w:fldChar w:fldCharType="separate"/>
    </w:r>
    <w:r w:rsidR="00A2159A">
      <w:rPr>
        <w:rFonts w:cs="Arial"/>
        <w:bCs/>
        <w:iCs/>
        <w:noProof/>
        <w:sz w:val="20"/>
        <w:szCs w:val="24"/>
      </w:rPr>
      <w:t>3</w:t>
    </w:r>
    <w:r w:rsidRPr="00991B42">
      <w:rPr>
        <w:rFonts w:cs="Arial"/>
        <w:bCs/>
        <w:iCs/>
        <w:noProof/>
        <w:sz w:val="20"/>
        <w:szCs w:val="24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C09" w:rsidRPr="00F81318" w:rsidRDefault="00917C09" w:rsidP="00A72C0E">
    <w:pPr>
      <w:pStyle w:val="Footer"/>
      <w:tabs>
        <w:tab w:val="right" w:pos="9460"/>
      </w:tabs>
      <w:ind w:firstLine="270"/>
      <w:jc w:val="left"/>
      <w:rPr>
        <w:rFonts w:cs="Arial"/>
        <w:sz w:val="18"/>
        <w:szCs w:val="18"/>
      </w:rPr>
    </w:pPr>
    <w:r w:rsidRPr="00991B42">
      <w:rPr>
        <w:rFonts w:cs="Arial"/>
        <w:bCs/>
        <w:iCs/>
        <w:sz w:val="20"/>
        <w:szCs w:val="24"/>
      </w:rPr>
      <w:t xml:space="preserve">BIO Child Urine Collection Instructions, MDES </w:t>
    </w:r>
    <w:r w:rsidR="00A825E7">
      <w:rPr>
        <w:rFonts w:cs="Arial"/>
        <w:bCs/>
        <w:iCs/>
        <w:sz w:val="20"/>
        <w:szCs w:val="24"/>
      </w:rPr>
      <w:t>4.0</w:t>
    </w:r>
    <w:r w:rsidRPr="00991B42">
      <w:rPr>
        <w:rFonts w:cs="Arial"/>
        <w:bCs/>
        <w:iCs/>
        <w:sz w:val="20"/>
        <w:szCs w:val="24"/>
      </w:rPr>
      <w:t>, V1.0</w:t>
    </w:r>
    <w:r w:rsidR="00991B42">
      <w:rPr>
        <w:rFonts w:cs="Arial"/>
        <w:bCs/>
        <w:iCs/>
        <w:sz w:val="20"/>
        <w:szCs w:val="24"/>
      </w:rPr>
      <w:tab/>
    </w:r>
    <w:r w:rsidR="00991B42">
      <w:rPr>
        <w:rFonts w:cs="Arial"/>
        <w:bCs/>
        <w:iCs/>
        <w:sz w:val="20"/>
        <w:szCs w:val="24"/>
      </w:rPr>
      <w:tab/>
    </w:r>
    <w:r w:rsidR="00A72C0E">
      <w:rPr>
        <w:rFonts w:cs="Arial"/>
        <w:bCs/>
        <w:iCs/>
        <w:sz w:val="20"/>
        <w:szCs w:val="24"/>
      </w:rPr>
      <w:tab/>
    </w:r>
    <w:r w:rsidR="00EC7B93">
      <w:rPr>
        <w:rFonts w:cs="Arial"/>
        <w:bCs/>
        <w:iCs/>
        <w:sz w:val="20"/>
        <w:szCs w:val="24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B34" w:rsidRDefault="009C3B34" w:rsidP="00883196">
      <w:pPr>
        <w:spacing w:line="240" w:lineRule="auto"/>
      </w:pPr>
      <w:r>
        <w:separator/>
      </w:r>
    </w:p>
  </w:footnote>
  <w:footnote w:type="continuationSeparator" w:id="0">
    <w:p w:rsidR="009C3B34" w:rsidRDefault="009C3B34" w:rsidP="00883196">
      <w:pPr>
        <w:spacing w:line="240" w:lineRule="auto"/>
      </w:pPr>
      <w:r>
        <w:continuationSeparator/>
      </w:r>
    </w:p>
  </w:footnote>
  <w:footnote w:type="continuationNotice" w:id="1">
    <w:p w:rsidR="009C3B34" w:rsidRDefault="009C3B3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AAE" w:rsidRDefault="00C20A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B34" w:rsidRPr="00B45CC6" w:rsidRDefault="009C3B34" w:rsidP="009C3B34">
    <w:pPr>
      <w:pStyle w:val="Header"/>
      <w:tabs>
        <w:tab w:val="left" w:pos="11214"/>
      </w:tabs>
      <w:jc w:val="left"/>
      <w:rPr>
        <w:rFonts w:cs="Arial"/>
      </w:rPr>
    </w:pPr>
  </w:p>
  <w:p w:rsidR="009C3B34" w:rsidRPr="009C3B34" w:rsidRDefault="009C3B34" w:rsidP="009C3B34">
    <w:pPr>
      <w:pStyle w:val="Header"/>
      <w:tabs>
        <w:tab w:val="clear" w:pos="4320"/>
        <w:tab w:val="left" w:pos="290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EEB" w:rsidRPr="00B45CC6" w:rsidRDefault="001F7EEB" w:rsidP="001F7EEB">
    <w:pPr>
      <w:pStyle w:val="Header"/>
      <w:tabs>
        <w:tab w:val="left" w:pos="11214"/>
      </w:tabs>
      <w:rPr>
        <w:rFonts w:cs="Arial"/>
      </w:rPr>
    </w:pPr>
    <w:r>
      <w:rPr>
        <w:rFonts w:cs="Arial"/>
      </w:rPr>
      <w:t>OMB #</w:t>
    </w:r>
    <w:r w:rsidRPr="00B45CC6">
      <w:rPr>
        <w:rFonts w:cs="Arial"/>
      </w:rPr>
      <w:t>: 0925-0593</w:t>
    </w:r>
  </w:p>
  <w:p w:rsidR="001F7EEB" w:rsidRPr="00B45CC6" w:rsidRDefault="001F7EEB" w:rsidP="001F7EEB">
    <w:pPr>
      <w:pStyle w:val="Header"/>
      <w:rPr>
        <w:rFonts w:cs="Arial"/>
      </w:rPr>
    </w:pPr>
    <w:r w:rsidRPr="00B45CC6">
      <w:rPr>
        <w:rFonts w:cs="Arial"/>
      </w:rPr>
      <w:t xml:space="preserve"> </w:t>
    </w:r>
    <w:r>
      <w:rPr>
        <w:rFonts w:cs="Arial"/>
      </w:rPr>
      <w:t xml:space="preserve"> OMB Expiration Date: 08/31/2014</w:t>
    </w:r>
  </w:p>
  <w:p w:rsidR="001F7EEB" w:rsidRPr="00B45CC6" w:rsidRDefault="001F7EEB" w:rsidP="001F7EEB">
    <w:pPr>
      <w:pStyle w:val="Header"/>
      <w:tabs>
        <w:tab w:val="left" w:pos="7614"/>
      </w:tabs>
      <w:rPr>
        <w:rFonts w:cs="Arial"/>
      </w:rPr>
    </w:pPr>
    <w:proofErr w:type="spellStart"/>
    <w:r>
      <w:rPr>
        <w:rFonts w:cs="Arial"/>
      </w:rPr>
      <w:t>Biospecimen</w:t>
    </w:r>
    <w:proofErr w:type="spellEnd"/>
    <w:r>
      <w:rPr>
        <w:rFonts w:cs="Arial"/>
      </w:rPr>
      <w:t xml:space="preserve"> Child Urine Collection Instructions, Phase 2g</w:t>
    </w:r>
  </w:p>
  <w:p w:rsidR="001F7EEB" w:rsidRDefault="001F7EEB" w:rsidP="001F7EEB">
    <w:pPr>
      <w:pStyle w:val="Header"/>
      <w:rPr>
        <w:rFonts w:ascii="Verdana" w:hAnsi="Verdana" w:cs="Verdan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AC960D" wp14:editId="2805732D">
              <wp:simplePos x="0" y="0"/>
              <wp:positionH relativeFrom="column">
                <wp:posOffset>1935711</wp:posOffset>
              </wp:positionH>
              <wp:positionV relativeFrom="paragraph">
                <wp:posOffset>54956</wp:posOffset>
              </wp:positionV>
              <wp:extent cx="4554747" cy="810260"/>
              <wp:effectExtent l="0" t="0" r="0" b="8890"/>
              <wp:wrapNone/>
              <wp:docPr id="1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4747" cy="810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7EEB" w:rsidRPr="00B333ED" w:rsidRDefault="001F7EEB" w:rsidP="001F7EEB">
                          <w:pPr>
                            <w:ind w:right="1296"/>
                            <w:jc w:val="right"/>
                            <w:rPr>
                              <w:rFonts w:ascii="Verdana" w:hAnsi="Verdana" w:cs="Verdana"/>
                              <w:color w:val="000000"/>
                              <w:sz w:val="32"/>
                              <w:szCs w:val="28"/>
                            </w:rPr>
                          </w:pPr>
                          <w:r w:rsidRPr="00B333ED">
                            <w:rPr>
                              <w:rFonts w:ascii="Verdana" w:hAnsi="Verdana" w:cs="Verdana"/>
                              <w:color w:val="000000"/>
                              <w:sz w:val="32"/>
                              <w:szCs w:val="28"/>
                            </w:rPr>
                            <w:t xml:space="preserve">The National Children’s Study </w:t>
                          </w:r>
                        </w:p>
                        <w:p w:rsidR="001F7EEB" w:rsidRDefault="001F7EEB" w:rsidP="001F7EEB">
                          <w:pPr>
                            <w:ind w:right="1296"/>
                            <w:jc w:val="right"/>
                            <w:rPr>
                              <w:rFonts w:ascii="Verdana" w:hAnsi="Verdana" w:cs="Verdana"/>
                              <w:b/>
                              <w:bCs/>
                              <w:color w:val="000000"/>
                            </w:rPr>
                          </w:pPr>
                        </w:p>
                        <w:p w:rsidR="001F7EEB" w:rsidRPr="00D14B36" w:rsidRDefault="001F7EEB" w:rsidP="001F7EEB">
                          <w:pPr>
                            <w:ind w:right="49"/>
                            <w:jc w:val="center"/>
                            <w:rPr>
                              <w:rFonts w:ascii="Verdana" w:hAnsi="Verdana" w:cs="Verdana"/>
                              <w:b/>
                              <w:bCs/>
                              <w:color w:val="000000"/>
                              <w:sz w:val="28"/>
                            </w:rPr>
                          </w:pP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000000"/>
                              <w:sz w:val="28"/>
                            </w:rPr>
                            <w:t>Child Urine Collection Instructions</w:t>
                          </w:r>
                        </w:p>
                        <w:p w:rsidR="001F7EEB" w:rsidRDefault="001F7EEB" w:rsidP="001F7EE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left:0;text-align:left;margin-left:152.4pt;margin-top:4.35pt;width:358.65pt;height: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p0qtgIAALo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" filled="f" stroked="f">
              <v:textbox>
                <w:txbxContent>
                  <w:p w:rsidR="001F7EEB" w:rsidRPr="00B333ED" w:rsidRDefault="001F7EEB" w:rsidP="001F7EEB">
                    <w:pPr>
                      <w:ind w:right="1296"/>
                      <w:jc w:val="right"/>
                      <w:rPr>
                        <w:rFonts w:ascii="Verdana" w:hAnsi="Verdana" w:cs="Verdana"/>
                        <w:color w:val="000000"/>
                        <w:sz w:val="32"/>
                        <w:szCs w:val="28"/>
                      </w:rPr>
                    </w:pPr>
                    <w:r w:rsidRPr="00B333ED">
                      <w:rPr>
                        <w:rFonts w:ascii="Verdana" w:hAnsi="Verdana" w:cs="Verdana"/>
                        <w:color w:val="000000"/>
                        <w:sz w:val="32"/>
                        <w:szCs w:val="28"/>
                      </w:rPr>
                      <w:t xml:space="preserve">The National Children’s Study </w:t>
                    </w:r>
                  </w:p>
                  <w:p w:rsidR="001F7EEB" w:rsidRDefault="001F7EEB" w:rsidP="001F7EEB">
                    <w:pPr>
                      <w:ind w:right="1296"/>
                      <w:jc w:val="right"/>
                      <w:rPr>
                        <w:rFonts w:ascii="Verdana" w:hAnsi="Verdana" w:cs="Verdana"/>
                        <w:b/>
                        <w:bCs/>
                        <w:color w:val="000000"/>
                      </w:rPr>
                    </w:pPr>
                  </w:p>
                  <w:p w:rsidR="001F7EEB" w:rsidRPr="00D14B36" w:rsidRDefault="001F7EEB" w:rsidP="001F7EEB">
                    <w:pPr>
                      <w:ind w:right="49"/>
                      <w:jc w:val="center"/>
                      <w:rPr>
                        <w:rFonts w:ascii="Verdana" w:hAnsi="Verdana" w:cs="Verdana"/>
                        <w:b/>
                        <w:bCs/>
                        <w:color w:val="000000"/>
                        <w:sz w:val="28"/>
                      </w:rPr>
                    </w:pPr>
                    <w:r>
                      <w:rPr>
                        <w:rFonts w:ascii="Verdana" w:hAnsi="Verdana" w:cs="Verdana"/>
                        <w:b/>
                        <w:bCs/>
                        <w:color w:val="000000"/>
                        <w:sz w:val="28"/>
                      </w:rPr>
                      <w:t>Child Urine Collection Instructions</w:t>
                    </w:r>
                  </w:p>
                  <w:p w:rsidR="001F7EEB" w:rsidRDefault="001F7EEB" w:rsidP="001F7EEB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42041F6" wp14:editId="148F788D">
          <wp:extent cx="6400800" cy="957412"/>
          <wp:effectExtent l="0" t="0" r="0" b="0"/>
          <wp:docPr id="10" name="Picture 10" descr="NCS_3-Line_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S_3-Line_Portra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051" t="12500" r="7051" b="12500"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9574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B34" w:rsidRPr="00B45CC6" w:rsidRDefault="009C3B34" w:rsidP="009C3B34">
    <w:pPr>
      <w:pStyle w:val="Header"/>
      <w:tabs>
        <w:tab w:val="left" w:pos="11214"/>
      </w:tabs>
      <w:jc w:val="left"/>
      <w:rPr>
        <w:rFonts w:cs="Arial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B34" w:rsidRPr="006C3316" w:rsidRDefault="009C3B34" w:rsidP="00F81318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8B1"/>
    <w:multiLevelType w:val="hybridMultilevel"/>
    <w:tmpl w:val="FB2EB004"/>
    <w:lvl w:ilvl="0" w:tplc="37C28B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033DB6"/>
    <w:multiLevelType w:val="hybridMultilevel"/>
    <w:tmpl w:val="8D243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434AF"/>
    <w:multiLevelType w:val="hybridMultilevel"/>
    <w:tmpl w:val="5E1A77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4B4556"/>
    <w:multiLevelType w:val="hybridMultilevel"/>
    <w:tmpl w:val="C2A857B2"/>
    <w:lvl w:ilvl="0" w:tplc="BC66247A">
      <w:start w:val="1"/>
      <w:numFmt w:val="bullet"/>
      <w:pStyle w:val="N1-1st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>
    <w:nsid w:val="1DB0155A"/>
    <w:multiLevelType w:val="hybridMultilevel"/>
    <w:tmpl w:val="9F8660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D46DBC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567259"/>
    <w:multiLevelType w:val="hybridMultilevel"/>
    <w:tmpl w:val="227A21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0B57F6"/>
    <w:multiLevelType w:val="hybridMultilevel"/>
    <w:tmpl w:val="674C3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CB5DCC"/>
    <w:multiLevelType w:val="multilevel"/>
    <w:tmpl w:val="0409001D"/>
    <w:styleLink w:val="Style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708F6481"/>
    <w:multiLevelType w:val="hybridMultilevel"/>
    <w:tmpl w:val="EB1878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03452A"/>
    <w:multiLevelType w:val="hybridMultilevel"/>
    <w:tmpl w:val="32CC4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3629D"/>
    <w:multiLevelType w:val="hybridMultilevel"/>
    <w:tmpl w:val="F47E37F4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7"/>
  </w:num>
  <w:num w:numId="5">
    <w:abstractNumId w:val="5"/>
  </w:num>
  <w:num w:numId="6">
    <w:abstractNumId w:val="6"/>
  </w:num>
  <w:num w:numId="7">
    <w:abstractNumId w:val="10"/>
  </w:num>
  <w:num w:numId="8">
    <w:abstractNumId w:val="4"/>
  </w:num>
  <w:num w:numId="9">
    <w:abstractNumId w:val="8"/>
  </w:num>
  <w:num w:numId="10">
    <w:abstractNumId w:val="0"/>
  </w:num>
  <w:num w:numId="1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2595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61"/>
    <w:rsid w:val="00001F41"/>
    <w:rsid w:val="0000209E"/>
    <w:rsid w:val="00004C35"/>
    <w:rsid w:val="0000530B"/>
    <w:rsid w:val="00006129"/>
    <w:rsid w:val="0000769B"/>
    <w:rsid w:val="00007CAB"/>
    <w:rsid w:val="00010DD9"/>
    <w:rsid w:val="000122CE"/>
    <w:rsid w:val="000169DE"/>
    <w:rsid w:val="00017B17"/>
    <w:rsid w:val="00023418"/>
    <w:rsid w:val="00023CE1"/>
    <w:rsid w:val="0002659B"/>
    <w:rsid w:val="00027DEA"/>
    <w:rsid w:val="00032D00"/>
    <w:rsid w:val="0003374C"/>
    <w:rsid w:val="0003655C"/>
    <w:rsid w:val="0003667B"/>
    <w:rsid w:val="000367CC"/>
    <w:rsid w:val="00037382"/>
    <w:rsid w:val="00037BD4"/>
    <w:rsid w:val="000412A4"/>
    <w:rsid w:val="000428CA"/>
    <w:rsid w:val="00043BA8"/>
    <w:rsid w:val="0004514B"/>
    <w:rsid w:val="00045452"/>
    <w:rsid w:val="000459B0"/>
    <w:rsid w:val="00045A21"/>
    <w:rsid w:val="00045A86"/>
    <w:rsid w:val="0004689F"/>
    <w:rsid w:val="00047976"/>
    <w:rsid w:val="00053248"/>
    <w:rsid w:val="00053E5F"/>
    <w:rsid w:val="00057105"/>
    <w:rsid w:val="00057E81"/>
    <w:rsid w:val="000601DE"/>
    <w:rsid w:val="000612F5"/>
    <w:rsid w:val="00064DF6"/>
    <w:rsid w:val="000653DF"/>
    <w:rsid w:val="00065EA9"/>
    <w:rsid w:val="00066DB3"/>
    <w:rsid w:val="0006757C"/>
    <w:rsid w:val="0007085C"/>
    <w:rsid w:val="0007187A"/>
    <w:rsid w:val="0007258A"/>
    <w:rsid w:val="0007278A"/>
    <w:rsid w:val="00076EB1"/>
    <w:rsid w:val="00076F1B"/>
    <w:rsid w:val="000777A8"/>
    <w:rsid w:val="000817DB"/>
    <w:rsid w:val="00082245"/>
    <w:rsid w:val="00082286"/>
    <w:rsid w:val="000835FB"/>
    <w:rsid w:val="000841F2"/>
    <w:rsid w:val="00085584"/>
    <w:rsid w:val="000869B6"/>
    <w:rsid w:val="00087425"/>
    <w:rsid w:val="0009066B"/>
    <w:rsid w:val="0009150C"/>
    <w:rsid w:val="0009218E"/>
    <w:rsid w:val="0009223F"/>
    <w:rsid w:val="00092915"/>
    <w:rsid w:val="00094E2F"/>
    <w:rsid w:val="000953DE"/>
    <w:rsid w:val="000960A6"/>
    <w:rsid w:val="00096D78"/>
    <w:rsid w:val="000A128C"/>
    <w:rsid w:val="000A191C"/>
    <w:rsid w:val="000A1CE2"/>
    <w:rsid w:val="000A1F75"/>
    <w:rsid w:val="000A4BD1"/>
    <w:rsid w:val="000A5731"/>
    <w:rsid w:val="000A5AE2"/>
    <w:rsid w:val="000A5CCE"/>
    <w:rsid w:val="000A791B"/>
    <w:rsid w:val="000A7D69"/>
    <w:rsid w:val="000B0D10"/>
    <w:rsid w:val="000B1FC2"/>
    <w:rsid w:val="000B2F73"/>
    <w:rsid w:val="000B3BDA"/>
    <w:rsid w:val="000B4F50"/>
    <w:rsid w:val="000B69E2"/>
    <w:rsid w:val="000B6D52"/>
    <w:rsid w:val="000C26EA"/>
    <w:rsid w:val="000C5148"/>
    <w:rsid w:val="000C5393"/>
    <w:rsid w:val="000C65B5"/>
    <w:rsid w:val="000C7137"/>
    <w:rsid w:val="000C74EE"/>
    <w:rsid w:val="000C7651"/>
    <w:rsid w:val="000C79A7"/>
    <w:rsid w:val="000D048B"/>
    <w:rsid w:val="000D09BA"/>
    <w:rsid w:val="000D1BC2"/>
    <w:rsid w:val="000D38A8"/>
    <w:rsid w:val="000D46C5"/>
    <w:rsid w:val="000D4D6E"/>
    <w:rsid w:val="000D6E5E"/>
    <w:rsid w:val="000D7591"/>
    <w:rsid w:val="000E42C7"/>
    <w:rsid w:val="000E445E"/>
    <w:rsid w:val="000E6075"/>
    <w:rsid w:val="000E6A2C"/>
    <w:rsid w:val="000E715B"/>
    <w:rsid w:val="000F0DE3"/>
    <w:rsid w:val="000F0EA9"/>
    <w:rsid w:val="000F1605"/>
    <w:rsid w:val="000F4136"/>
    <w:rsid w:val="000F53C5"/>
    <w:rsid w:val="000F633C"/>
    <w:rsid w:val="000F65CE"/>
    <w:rsid w:val="000F6FFE"/>
    <w:rsid w:val="000F71C5"/>
    <w:rsid w:val="000F71EE"/>
    <w:rsid w:val="00100EA9"/>
    <w:rsid w:val="00101F96"/>
    <w:rsid w:val="0010303C"/>
    <w:rsid w:val="00103BEE"/>
    <w:rsid w:val="00106266"/>
    <w:rsid w:val="00107210"/>
    <w:rsid w:val="001079BE"/>
    <w:rsid w:val="0011184D"/>
    <w:rsid w:val="00111E8E"/>
    <w:rsid w:val="0011237D"/>
    <w:rsid w:val="00113C6C"/>
    <w:rsid w:val="00113D37"/>
    <w:rsid w:val="0011416C"/>
    <w:rsid w:val="00115FCC"/>
    <w:rsid w:val="0011640A"/>
    <w:rsid w:val="00116844"/>
    <w:rsid w:val="0011685A"/>
    <w:rsid w:val="00117A95"/>
    <w:rsid w:val="00120584"/>
    <w:rsid w:val="00120C31"/>
    <w:rsid w:val="001210FA"/>
    <w:rsid w:val="001216DE"/>
    <w:rsid w:val="0012336A"/>
    <w:rsid w:val="0013458E"/>
    <w:rsid w:val="001366DB"/>
    <w:rsid w:val="00137EF9"/>
    <w:rsid w:val="00140AA8"/>
    <w:rsid w:val="00140C14"/>
    <w:rsid w:val="00141695"/>
    <w:rsid w:val="00141DBD"/>
    <w:rsid w:val="001431DD"/>
    <w:rsid w:val="00143AFA"/>
    <w:rsid w:val="001460F6"/>
    <w:rsid w:val="00146565"/>
    <w:rsid w:val="0015285F"/>
    <w:rsid w:val="00152E29"/>
    <w:rsid w:val="00156D18"/>
    <w:rsid w:val="00160A2F"/>
    <w:rsid w:val="00162DF3"/>
    <w:rsid w:val="00164AE4"/>
    <w:rsid w:val="0016663B"/>
    <w:rsid w:val="001668D6"/>
    <w:rsid w:val="00166A8F"/>
    <w:rsid w:val="00167992"/>
    <w:rsid w:val="00171B7D"/>
    <w:rsid w:val="00172D31"/>
    <w:rsid w:val="00177F43"/>
    <w:rsid w:val="0018046D"/>
    <w:rsid w:val="00181F92"/>
    <w:rsid w:val="00183767"/>
    <w:rsid w:val="001849FD"/>
    <w:rsid w:val="00185645"/>
    <w:rsid w:val="00185F58"/>
    <w:rsid w:val="00186829"/>
    <w:rsid w:val="00187EDB"/>
    <w:rsid w:val="001902A6"/>
    <w:rsid w:val="00191DF9"/>
    <w:rsid w:val="00192804"/>
    <w:rsid w:val="00193FC1"/>
    <w:rsid w:val="00194E7A"/>
    <w:rsid w:val="001962B0"/>
    <w:rsid w:val="00196817"/>
    <w:rsid w:val="00196890"/>
    <w:rsid w:val="001A0EAF"/>
    <w:rsid w:val="001A161A"/>
    <w:rsid w:val="001A2B21"/>
    <w:rsid w:val="001A30B4"/>
    <w:rsid w:val="001A3241"/>
    <w:rsid w:val="001A37C9"/>
    <w:rsid w:val="001A5C7B"/>
    <w:rsid w:val="001A6224"/>
    <w:rsid w:val="001A68A9"/>
    <w:rsid w:val="001A6A05"/>
    <w:rsid w:val="001B0CC7"/>
    <w:rsid w:val="001B19CE"/>
    <w:rsid w:val="001B1ED6"/>
    <w:rsid w:val="001B2F92"/>
    <w:rsid w:val="001B36B2"/>
    <w:rsid w:val="001B37C4"/>
    <w:rsid w:val="001B3985"/>
    <w:rsid w:val="001B4264"/>
    <w:rsid w:val="001B44E8"/>
    <w:rsid w:val="001B4940"/>
    <w:rsid w:val="001B4E36"/>
    <w:rsid w:val="001B6A34"/>
    <w:rsid w:val="001B6DFC"/>
    <w:rsid w:val="001C0347"/>
    <w:rsid w:val="001C0CDE"/>
    <w:rsid w:val="001C10DF"/>
    <w:rsid w:val="001C1822"/>
    <w:rsid w:val="001C2C09"/>
    <w:rsid w:val="001C2D83"/>
    <w:rsid w:val="001C32EF"/>
    <w:rsid w:val="001C3C84"/>
    <w:rsid w:val="001C3E7F"/>
    <w:rsid w:val="001C4F6E"/>
    <w:rsid w:val="001C5837"/>
    <w:rsid w:val="001C6393"/>
    <w:rsid w:val="001C75B7"/>
    <w:rsid w:val="001D0898"/>
    <w:rsid w:val="001D4167"/>
    <w:rsid w:val="001D5C52"/>
    <w:rsid w:val="001D6B1D"/>
    <w:rsid w:val="001E0688"/>
    <w:rsid w:val="001E6621"/>
    <w:rsid w:val="001E7F12"/>
    <w:rsid w:val="001F0B32"/>
    <w:rsid w:val="001F2137"/>
    <w:rsid w:val="001F224B"/>
    <w:rsid w:val="001F3FC4"/>
    <w:rsid w:val="001F43A7"/>
    <w:rsid w:val="001F6C7B"/>
    <w:rsid w:val="001F7A43"/>
    <w:rsid w:val="001F7EEB"/>
    <w:rsid w:val="00200214"/>
    <w:rsid w:val="002018DF"/>
    <w:rsid w:val="0020282E"/>
    <w:rsid w:val="00205F89"/>
    <w:rsid w:val="0020676B"/>
    <w:rsid w:val="00207B69"/>
    <w:rsid w:val="002101EC"/>
    <w:rsid w:val="002114F5"/>
    <w:rsid w:val="002138EF"/>
    <w:rsid w:val="00213A8C"/>
    <w:rsid w:val="00214336"/>
    <w:rsid w:val="00215D52"/>
    <w:rsid w:val="00216874"/>
    <w:rsid w:val="002209FE"/>
    <w:rsid w:val="00220B39"/>
    <w:rsid w:val="00225CBF"/>
    <w:rsid w:val="00226A8E"/>
    <w:rsid w:val="00230F45"/>
    <w:rsid w:val="00231950"/>
    <w:rsid w:val="002323A4"/>
    <w:rsid w:val="0023486C"/>
    <w:rsid w:val="002376CA"/>
    <w:rsid w:val="0024028B"/>
    <w:rsid w:val="0024094D"/>
    <w:rsid w:val="00240B79"/>
    <w:rsid w:val="00240D97"/>
    <w:rsid w:val="00241475"/>
    <w:rsid w:val="00241D4E"/>
    <w:rsid w:val="00242CA9"/>
    <w:rsid w:val="00244DC4"/>
    <w:rsid w:val="002452D7"/>
    <w:rsid w:val="00246AA3"/>
    <w:rsid w:val="00250C3C"/>
    <w:rsid w:val="00252215"/>
    <w:rsid w:val="0025266E"/>
    <w:rsid w:val="00252B46"/>
    <w:rsid w:val="00252BB2"/>
    <w:rsid w:val="0025548C"/>
    <w:rsid w:val="00256C7B"/>
    <w:rsid w:val="002631B3"/>
    <w:rsid w:val="00266EB2"/>
    <w:rsid w:val="00267331"/>
    <w:rsid w:val="00267EB9"/>
    <w:rsid w:val="00272966"/>
    <w:rsid w:val="00273288"/>
    <w:rsid w:val="00273E90"/>
    <w:rsid w:val="0027490F"/>
    <w:rsid w:val="00276C8F"/>
    <w:rsid w:val="00277410"/>
    <w:rsid w:val="00277DA0"/>
    <w:rsid w:val="00280314"/>
    <w:rsid w:val="0028080D"/>
    <w:rsid w:val="00283AD1"/>
    <w:rsid w:val="00283E03"/>
    <w:rsid w:val="00285B61"/>
    <w:rsid w:val="00285E4B"/>
    <w:rsid w:val="00285F0A"/>
    <w:rsid w:val="00287655"/>
    <w:rsid w:val="002901CD"/>
    <w:rsid w:val="0029078D"/>
    <w:rsid w:val="00292A2B"/>
    <w:rsid w:val="0029667F"/>
    <w:rsid w:val="002967B9"/>
    <w:rsid w:val="002970F3"/>
    <w:rsid w:val="002977F4"/>
    <w:rsid w:val="00297A7C"/>
    <w:rsid w:val="002A0764"/>
    <w:rsid w:val="002A0EDC"/>
    <w:rsid w:val="002A276B"/>
    <w:rsid w:val="002A3971"/>
    <w:rsid w:val="002A5786"/>
    <w:rsid w:val="002A5A1F"/>
    <w:rsid w:val="002A68F4"/>
    <w:rsid w:val="002A7A10"/>
    <w:rsid w:val="002A7E0B"/>
    <w:rsid w:val="002B01EA"/>
    <w:rsid w:val="002B08FD"/>
    <w:rsid w:val="002B0F1A"/>
    <w:rsid w:val="002B11B6"/>
    <w:rsid w:val="002B4F7F"/>
    <w:rsid w:val="002B52B1"/>
    <w:rsid w:val="002B571C"/>
    <w:rsid w:val="002B7193"/>
    <w:rsid w:val="002B7B24"/>
    <w:rsid w:val="002C00FE"/>
    <w:rsid w:val="002C3713"/>
    <w:rsid w:val="002C4B7B"/>
    <w:rsid w:val="002D22FF"/>
    <w:rsid w:val="002D358E"/>
    <w:rsid w:val="002D5F7B"/>
    <w:rsid w:val="002E09D0"/>
    <w:rsid w:val="002E108A"/>
    <w:rsid w:val="002E1FCE"/>
    <w:rsid w:val="002E6093"/>
    <w:rsid w:val="002E67E6"/>
    <w:rsid w:val="002E71BC"/>
    <w:rsid w:val="002E7264"/>
    <w:rsid w:val="002E789B"/>
    <w:rsid w:val="002F0EFA"/>
    <w:rsid w:val="002F0F1B"/>
    <w:rsid w:val="002F17DA"/>
    <w:rsid w:val="002F1A5D"/>
    <w:rsid w:val="002F2EED"/>
    <w:rsid w:val="002F3746"/>
    <w:rsid w:val="002F4865"/>
    <w:rsid w:val="002F5BDF"/>
    <w:rsid w:val="002F6F49"/>
    <w:rsid w:val="002F7D04"/>
    <w:rsid w:val="0030385F"/>
    <w:rsid w:val="00306C68"/>
    <w:rsid w:val="00306E33"/>
    <w:rsid w:val="00307328"/>
    <w:rsid w:val="00307637"/>
    <w:rsid w:val="003078B0"/>
    <w:rsid w:val="00307DAA"/>
    <w:rsid w:val="003102DF"/>
    <w:rsid w:val="003143EE"/>
    <w:rsid w:val="0031450B"/>
    <w:rsid w:val="00314F24"/>
    <w:rsid w:val="00314F8D"/>
    <w:rsid w:val="0031590A"/>
    <w:rsid w:val="00315CA2"/>
    <w:rsid w:val="00316EE3"/>
    <w:rsid w:val="0031752A"/>
    <w:rsid w:val="00317C79"/>
    <w:rsid w:val="003215C4"/>
    <w:rsid w:val="00322E0B"/>
    <w:rsid w:val="003239F0"/>
    <w:rsid w:val="00324F68"/>
    <w:rsid w:val="003255FF"/>
    <w:rsid w:val="003260CE"/>
    <w:rsid w:val="00326FAA"/>
    <w:rsid w:val="00327E19"/>
    <w:rsid w:val="00332C8E"/>
    <w:rsid w:val="0033307D"/>
    <w:rsid w:val="00333791"/>
    <w:rsid w:val="0033568D"/>
    <w:rsid w:val="00336583"/>
    <w:rsid w:val="0033714C"/>
    <w:rsid w:val="0034212A"/>
    <w:rsid w:val="0034262D"/>
    <w:rsid w:val="00344C9B"/>
    <w:rsid w:val="00344EF6"/>
    <w:rsid w:val="00347903"/>
    <w:rsid w:val="00350393"/>
    <w:rsid w:val="00350B6E"/>
    <w:rsid w:val="00351081"/>
    <w:rsid w:val="003510E7"/>
    <w:rsid w:val="003524FF"/>
    <w:rsid w:val="00352A25"/>
    <w:rsid w:val="00352C4E"/>
    <w:rsid w:val="00354270"/>
    <w:rsid w:val="0035454B"/>
    <w:rsid w:val="0035456F"/>
    <w:rsid w:val="00355369"/>
    <w:rsid w:val="003574F2"/>
    <w:rsid w:val="0035765E"/>
    <w:rsid w:val="003606AE"/>
    <w:rsid w:val="003608A9"/>
    <w:rsid w:val="00360B13"/>
    <w:rsid w:val="003662D7"/>
    <w:rsid w:val="0036640E"/>
    <w:rsid w:val="00374049"/>
    <w:rsid w:val="00374231"/>
    <w:rsid w:val="00375006"/>
    <w:rsid w:val="003758A4"/>
    <w:rsid w:val="00376202"/>
    <w:rsid w:val="00376A9C"/>
    <w:rsid w:val="00377906"/>
    <w:rsid w:val="00377B2A"/>
    <w:rsid w:val="00380008"/>
    <w:rsid w:val="00380122"/>
    <w:rsid w:val="00380B89"/>
    <w:rsid w:val="003814A9"/>
    <w:rsid w:val="00382D69"/>
    <w:rsid w:val="00386982"/>
    <w:rsid w:val="0038779B"/>
    <w:rsid w:val="00387E84"/>
    <w:rsid w:val="0039052D"/>
    <w:rsid w:val="00390C9B"/>
    <w:rsid w:val="00394DA7"/>
    <w:rsid w:val="0039705F"/>
    <w:rsid w:val="00397A71"/>
    <w:rsid w:val="003A2553"/>
    <w:rsid w:val="003A2C39"/>
    <w:rsid w:val="003A5AE1"/>
    <w:rsid w:val="003A5F2D"/>
    <w:rsid w:val="003A7D8B"/>
    <w:rsid w:val="003B0153"/>
    <w:rsid w:val="003B22D9"/>
    <w:rsid w:val="003B34B0"/>
    <w:rsid w:val="003B6068"/>
    <w:rsid w:val="003B61FC"/>
    <w:rsid w:val="003B6C27"/>
    <w:rsid w:val="003C352A"/>
    <w:rsid w:val="003C63A7"/>
    <w:rsid w:val="003D0621"/>
    <w:rsid w:val="003D099C"/>
    <w:rsid w:val="003D128F"/>
    <w:rsid w:val="003D1D95"/>
    <w:rsid w:val="003D2DEC"/>
    <w:rsid w:val="003D39F9"/>
    <w:rsid w:val="003D3A3F"/>
    <w:rsid w:val="003D4E5F"/>
    <w:rsid w:val="003D6998"/>
    <w:rsid w:val="003D7939"/>
    <w:rsid w:val="003E077D"/>
    <w:rsid w:val="003E2F26"/>
    <w:rsid w:val="003E3099"/>
    <w:rsid w:val="003E4DF0"/>
    <w:rsid w:val="003E52B3"/>
    <w:rsid w:val="003E6C1F"/>
    <w:rsid w:val="003E7987"/>
    <w:rsid w:val="003E79E5"/>
    <w:rsid w:val="003F035A"/>
    <w:rsid w:val="003F0584"/>
    <w:rsid w:val="003F0950"/>
    <w:rsid w:val="003F1C1C"/>
    <w:rsid w:val="003F1ED4"/>
    <w:rsid w:val="003F27B5"/>
    <w:rsid w:val="003F326A"/>
    <w:rsid w:val="003F335D"/>
    <w:rsid w:val="003F4CE7"/>
    <w:rsid w:val="00400DCE"/>
    <w:rsid w:val="0040105A"/>
    <w:rsid w:val="0040244F"/>
    <w:rsid w:val="00402C04"/>
    <w:rsid w:val="00402E1E"/>
    <w:rsid w:val="0040378A"/>
    <w:rsid w:val="00403D50"/>
    <w:rsid w:val="004052E5"/>
    <w:rsid w:val="00407125"/>
    <w:rsid w:val="00407936"/>
    <w:rsid w:val="00411249"/>
    <w:rsid w:val="0041246F"/>
    <w:rsid w:val="0041293A"/>
    <w:rsid w:val="00416D2F"/>
    <w:rsid w:val="00417460"/>
    <w:rsid w:val="004208E0"/>
    <w:rsid w:val="00421651"/>
    <w:rsid w:val="00421FE9"/>
    <w:rsid w:val="004323BD"/>
    <w:rsid w:val="00432AAB"/>
    <w:rsid w:val="0043361C"/>
    <w:rsid w:val="0043414B"/>
    <w:rsid w:val="00434152"/>
    <w:rsid w:val="00434865"/>
    <w:rsid w:val="00435AAF"/>
    <w:rsid w:val="00441480"/>
    <w:rsid w:val="004419E7"/>
    <w:rsid w:val="00442298"/>
    <w:rsid w:val="00444208"/>
    <w:rsid w:val="004449F7"/>
    <w:rsid w:val="00445BB3"/>
    <w:rsid w:val="00446476"/>
    <w:rsid w:val="00446C9F"/>
    <w:rsid w:val="00447AF3"/>
    <w:rsid w:val="0045351F"/>
    <w:rsid w:val="0045394D"/>
    <w:rsid w:val="00454219"/>
    <w:rsid w:val="004551D4"/>
    <w:rsid w:val="00456655"/>
    <w:rsid w:val="0046088F"/>
    <w:rsid w:val="004619D4"/>
    <w:rsid w:val="00461A3E"/>
    <w:rsid w:val="00462200"/>
    <w:rsid w:val="00463A12"/>
    <w:rsid w:val="00463D37"/>
    <w:rsid w:val="004658FC"/>
    <w:rsid w:val="00465904"/>
    <w:rsid w:val="0046641C"/>
    <w:rsid w:val="00471364"/>
    <w:rsid w:val="004714FD"/>
    <w:rsid w:val="00471C86"/>
    <w:rsid w:val="004740D3"/>
    <w:rsid w:val="00474E97"/>
    <w:rsid w:val="00476CDA"/>
    <w:rsid w:val="00477593"/>
    <w:rsid w:val="004809D6"/>
    <w:rsid w:val="00480A47"/>
    <w:rsid w:val="00481C0D"/>
    <w:rsid w:val="00482BA8"/>
    <w:rsid w:val="00484528"/>
    <w:rsid w:val="00484CB1"/>
    <w:rsid w:val="00485616"/>
    <w:rsid w:val="00486893"/>
    <w:rsid w:val="00486B39"/>
    <w:rsid w:val="00486B79"/>
    <w:rsid w:val="00487AF3"/>
    <w:rsid w:val="00491C1C"/>
    <w:rsid w:val="00492C5C"/>
    <w:rsid w:val="00492F73"/>
    <w:rsid w:val="00494C1C"/>
    <w:rsid w:val="0049582F"/>
    <w:rsid w:val="00495979"/>
    <w:rsid w:val="0049680B"/>
    <w:rsid w:val="004974C7"/>
    <w:rsid w:val="00497A81"/>
    <w:rsid w:val="004A1934"/>
    <w:rsid w:val="004A2DA0"/>
    <w:rsid w:val="004A45EA"/>
    <w:rsid w:val="004A4B47"/>
    <w:rsid w:val="004A5BF8"/>
    <w:rsid w:val="004A5FDA"/>
    <w:rsid w:val="004A7715"/>
    <w:rsid w:val="004B5ACB"/>
    <w:rsid w:val="004B6A1C"/>
    <w:rsid w:val="004B79E0"/>
    <w:rsid w:val="004C154E"/>
    <w:rsid w:val="004C1814"/>
    <w:rsid w:val="004C287C"/>
    <w:rsid w:val="004C47B6"/>
    <w:rsid w:val="004C5710"/>
    <w:rsid w:val="004C6032"/>
    <w:rsid w:val="004C7784"/>
    <w:rsid w:val="004D1718"/>
    <w:rsid w:val="004D1AC6"/>
    <w:rsid w:val="004D47CE"/>
    <w:rsid w:val="004D48A4"/>
    <w:rsid w:val="004D5FD6"/>
    <w:rsid w:val="004D68B8"/>
    <w:rsid w:val="004D6F9B"/>
    <w:rsid w:val="004E0A45"/>
    <w:rsid w:val="004E2F37"/>
    <w:rsid w:val="004E66F4"/>
    <w:rsid w:val="004F021A"/>
    <w:rsid w:val="004F21AB"/>
    <w:rsid w:val="004F2A89"/>
    <w:rsid w:val="004F2E61"/>
    <w:rsid w:val="004F30AE"/>
    <w:rsid w:val="004F31A3"/>
    <w:rsid w:val="004F4D62"/>
    <w:rsid w:val="004F59FD"/>
    <w:rsid w:val="005005E9"/>
    <w:rsid w:val="0050123D"/>
    <w:rsid w:val="0050128E"/>
    <w:rsid w:val="00501670"/>
    <w:rsid w:val="00503387"/>
    <w:rsid w:val="005038F5"/>
    <w:rsid w:val="00503DB2"/>
    <w:rsid w:val="00504FDE"/>
    <w:rsid w:val="00505DFB"/>
    <w:rsid w:val="00506766"/>
    <w:rsid w:val="00507A83"/>
    <w:rsid w:val="00511C66"/>
    <w:rsid w:val="00511DCC"/>
    <w:rsid w:val="00514F4C"/>
    <w:rsid w:val="00517B0B"/>
    <w:rsid w:val="005204D3"/>
    <w:rsid w:val="00520833"/>
    <w:rsid w:val="00520CB2"/>
    <w:rsid w:val="005221BA"/>
    <w:rsid w:val="005224B6"/>
    <w:rsid w:val="005246CB"/>
    <w:rsid w:val="00524B6A"/>
    <w:rsid w:val="00524D28"/>
    <w:rsid w:val="00525889"/>
    <w:rsid w:val="00525A69"/>
    <w:rsid w:val="00530699"/>
    <w:rsid w:val="00530D6F"/>
    <w:rsid w:val="00530E53"/>
    <w:rsid w:val="005318A6"/>
    <w:rsid w:val="0053307A"/>
    <w:rsid w:val="0053307C"/>
    <w:rsid w:val="00534E27"/>
    <w:rsid w:val="0053513C"/>
    <w:rsid w:val="00536210"/>
    <w:rsid w:val="00540C40"/>
    <w:rsid w:val="00540E36"/>
    <w:rsid w:val="005411CF"/>
    <w:rsid w:val="00542C28"/>
    <w:rsid w:val="00542E3E"/>
    <w:rsid w:val="00542FE4"/>
    <w:rsid w:val="005431F2"/>
    <w:rsid w:val="0054326A"/>
    <w:rsid w:val="00544197"/>
    <w:rsid w:val="00544678"/>
    <w:rsid w:val="00544B3B"/>
    <w:rsid w:val="00544C57"/>
    <w:rsid w:val="00545056"/>
    <w:rsid w:val="00545B55"/>
    <w:rsid w:val="0054633A"/>
    <w:rsid w:val="00546C68"/>
    <w:rsid w:val="00550590"/>
    <w:rsid w:val="005506F1"/>
    <w:rsid w:val="0055144F"/>
    <w:rsid w:val="005547D6"/>
    <w:rsid w:val="00555BED"/>
    <w:rsid w:val="00560F6E"/>
    <w:rsid w:val="005631C0"/>
    <w:rsid w:val="00564B22"/>
    <w:rsid w:val="00567865"/>
    <w:rsid w:val="00570BDD"/>
    <w:rsid w:val="005718C7"/>
    <w:rsid w:val="00573004"/>
    <w:rsid w:val="0057308C"/>
    <w:rsid w:val="00574958"/>
    <w:rsid w:val="0057564D"/>
    <w:rsid w:val="00576FEE"/>
    <w:rsid w:val="005806B2"/>
    <w:rsid w:val="00581F58"/>
    <w:rsid w:val="00583A3F"/>
    <w:rsid w:val="00583B48"/>
    <w:rsid w:val="005843E4"/>
    <w:rsid w:val="0058524C"/>
    <w:rsid w:val="005903E8"/>
    <w:rsid w:val="0059144F"/>
    <w:rsid w:val="00591B6A"/>
    <w:rsid w:val="005923AB"/>
    <w:rsid w:val="00592647"/>
    <w:rsid w:val="005934FE"/>
    <w:rsid w:val="005948F7"/>
    <w:rsid w:val="00595BC1"/>
    <w:rsid w:val="00597747"/>
    <w:rsid w:val="005A0B28"/>
    <w:rsid w:val="005A2D0D"/>
    <w:rsid w:val="005A3179"/>
    <w:rsid w:val="005A6077"/>
    <w:rsid w:val="005A78C7"/>
    <w:rsid w:val="005B1561"/>
    <w:rsid w:val="005B248C"/>
    <w:rsid w:val="005B3110"/>
    <w:rsid w:val="005B51E3"/>
    <w:rsid w:val="005B5A37"/>
    <w:rsid w:val="005B6A0F"/>
    <w:rsid w:val="005C041D"/>
    <w:rsid w:val="005C071E"/>
    <w:rsid w:val="005C1D1C"/>
    <w:rsid w:val="005C27C7"/>
    <w:rsid w:val="005C6248"/>
    <w:rsid w:val="005C6E65"/>
    <w:rsid w:val="005D0A3F"/>
    <w:rsid w:val="005D2338"/>
    <w:rsid w:val="005D2E6F"/>
    <w:rsid w:val="005D38F0"/>
    <w:rsid w:val="005D4121"/>
    <w:rsid w:val="005E0124"/>
    <w:rsid w:val="005E2F1A"/>
    <w:rsid w:val="005E344B"/>
    <w:rsid w:val="005E39AB"/>
    <w:rsid w:val="005E3EFC"/>
    <w:rsid w:val="005E469A"/>
    <w:rsid w:val="005E47F4"/>
    <w:rsid w:val="005E59F7"/>
    <w:rsid w:val="005E7B57"/>
    <w:rsid w:val="005F08AA"/>
    <w:rsid w:val="005F18A3"/>
    <w:rsid w:val="005F1A87"/>
    <w:rsid w:val="005F1E56"/>
    <w:rsid w:val="005F24E0"/>
    <w:rsid w:val="005F25B6"/>
    <w:rsid w:val="005F2681"/>
    <w:rsid w:val="005F66E7"/>
    <w:rsid w:val="005F69A5"/>
    <w:rsid w:val="006019A4"/>
    <w:rsid w:val="00601C18"/>
    <w:rsid w:val="00601CAB"/>
    <w:rsid w:val="0060586A"/>
    <w:rsid w:val="00605CFB"/>
    <w:rsid w:val="00606377"/>
    <w:rsid w:val="0060703A"/>
    <w:rsid w:val="00612592"/>
    <w:rsid w:val="006127E2"/>
    <w:rsid w:val="00615BF1"/>
    <w:rsid w:val="00615D30"/>
    <w:rsid w:val="00616EEF"/>
    <w:rsid w:val="006174E9"/>
    <w:rsid w:val="006240D3"/>
    <w:rsid w:val="00624924"/>
    <w:rsid w:val="006254DC"/>
    <w:rsid w:val="0062593A"/>
    <w:rsid w:val="006259A1"/>
    <w:rsid w:val="00625D1A"/>
    <w:rsid w:val="00626245"/>
    <w:rsid w:val="006278A2"/>
    <w:rsid w:val="00627A38"/>
    <w:rsid w:val="00627F5D"/>
    <w:rsid w:val="006304D8"/>
    <w:rsid w:val="00631C67"/>
    <w:rsid w:val="00633FAD"/>
    <w:rsid w:val="006342FD"/>
    <w:rsid w:val="00635098"/>
    <w:rsid w:val="00635ADB"/>
    <w:rsid w:val="00642703"/>
    <w:rsid w:val="00644DD1"/>
    <w:rsid w:val="00644EF0"/>
    <w:rsid w:val="00645505"/>
    <w:rsid w:val="00646425"/>
    <w:rsid w:val="00650369"/>
    <w:rsid w:val="00651F3F"/>
    <w:rsid w:val="006525D2"/>
    <w:rsid w:val="00654697"/>
    <w:rsid w:val="0065588B"/>
    <w:rsid w:val="0065662A"/>
    <w:rsid w:val="00661DD9"/>
    <w:rsid w:val="00662CC7"/>
    <w:rsid w:val="0066397E"/>
    <w:rsid w:val="00663E10"/>
    <w:rsid w:val="00666152"/>
    <w:rsid w:val="00670767"/>
    <w:rsid w:val="006717BA"/>
    <w:rsid w:val="006719BC"/>
    <w:rsid w:val="006734CD"/>
    <w:rsid w:val="0067409B"/>
    <w:rsid w:val="006756E0"/>
    <w:rsid w:val="00675A05"/>
    <w:rsid w:val="00677E8E"/>
    <w:rsid w:val="00683852"/>
    <w:rsid w:val="00683D90"/>
    <w:rsid w:val="00685CE7"/>
    <w:rsid w:val="00691485"/>
    <w:rsid w:val="00691911"/>
    <w:rsid w:val="006935B1"/>
    <w:rsid w:val="00694BCE"/>
    <w:rsid w:val="00695240"/>
    <w:rsid w:val="0069719F"/>
    <w:rsid w:val="006A2522"/>
    <w:rsid w:val="006A27CE"/>
    <w:rsid w:val="006A2BCA"/>
    <w:rsid w:val="006A2EF7"/>
    <w:rsid w:val="006A6608"/>
    <w:rsid w:val="006A73F5"/>
    <w:rsid w:val="006B095B"/>
    <w:rsid w:val="006B3D76"/>
    <w:rsid w:val="006B411B"/>
    <w:rsid w:val="006B6853"/>
    <w:rsid w:val="006C25B9"/>
    <w:rsid w:val="006C3316"/>
    <w:rsid w:val="006C5661"/>
    <w:rsid w:val="006C61D7"/>
    <w:rsid w:val="006C6718"/>
    <w:rsid w:val="006C6DD0"/>
    <w:rsid w:val="006C7563"/>
    <w:rsid w:val="006D2535"/>
    <w:rsid w:val="006D2AE4"/>
    <w:rsid w:val="006D2D36"/>
    <w:rsid w:val="006D34F0"/>
    <w:rsid w:val="006D4210"/>
    <w:rsid w:val="006D4592"/>
    <w:rsid w:val="006D4E06"/>
    <w:rsid w:val="006D503A"/>
    <w:rsid w:val="006D578C"/>
    <w:rsid w:val="006E1592"/>
    <w:rsid w:val="006E2A61"/>
    <w:rsid w:val="006E4B97"/>
    <w:rsid w:val="006E5FB9"/>
    <w:rsid w:val="006E66A5"/>
    <w:rsid w:val="006E7F8A"/>
    <w:rsid w:val="006F0225"/>
    <w:rsid w:val="006F055C"/>
    <w:rsid w:val="006F40EE"/>
    <w:rsid w:val="006F488A"/>
    <w:rsid w:val="006F4BE9"/>
    <w:rsid w:val="006F5238"/>
    <w:rsid w:val="006F65D9"/>
    <w:rsid w:val="006F67EE"/>
    <w:rsid w:val="00700F22"/>
    <w:rsid w:val="007012E3"/>
    <w:rsid w:val="00702743"/>
    <w:rsid w:val="00702911"/>
    <w:rsid w:val="00705F32"/>
    <w:rsid w:val="0071044C"/>
    <w:rsid w:val="00712B6B"/>
    <w:rsid w:val="00713B7A"/>
    <w:rsid w:val="007147E5"/>
    <w:rsid w:val="007158D2"/>
    <w:rsid w:val="00716242"/>
    <w:rsid w:val="007168FA"/>
    <w:rsid w:val="00716B10"/>
    <w:rsid w:val="0071732C"/>
    <w:rsid w:val="00720A47"/>
    <w:rsid w:val="00721A4C"/>
    <w:rsid w:val="00721A64"/>
    <w:rsid w:val="00721C83"/>
    <w:rsid w:val="007235E5"/>
    <w:rsid w:val="00723DAB"/>
    <w:rsid w:val="00724956"/>
    <w:rsid w:val="007253DF"/>
    <w:rsid w:val="00727FAA"/>
    <w:rsid w:val="00730DF7"/>
    <w:rsid w:val="0073356C"/>
    <w:rsid w:val="00733F2B"/>
    <w:rsid w:val="00733F2D"/>
    <w:rsid w:val="00734D7D"/>
    <w:rsid w:val="00735346"/>
    <w:rsid w:val="007369BA"/>
    <w:rsid w:val="007379C8"/>
    <w:rsid w:val="00740249"/>
    <w:rsid w:val="00740D34"/>
    <w:rsid w:val="00741771"/>
    <w:rsid w:val="00742D53"/>
    <w:rsid w:val="00745342"/>
    <w:rsid w:val="0074609F"/>
    <w:rsid w:val="007477DA"/>
    <w:rsid w:val="00752806"/>
    <w:rsid w:val="00752B12"/>
    <w:rsid w:val="007554F4"/>
    <w:rsid w:val="0075596E"/>
    <w:rsid w:val="007565B4"/>
    <w:rsid w:val="0075681B"/>
    <w:rsid w:val="007604ED"/>
    <w:rsid w:val="007607AF"/>
    <w:rsid w:val="007615C6"/>
    <w:rsid w:val="007628E5"/>
    <w:rsid w:val="007629D1"/>
    <w:rsid w:val="00763070"/>
    <w:rsid w:val="00763466"/>
    <w:rsid w:val="00763765"/>
    <w:rsid w:val="00763E52"/>
    <w:rsid w:val="00764829"/>
    <w:rsid w:val="00764C9C"/>
    <w:rsid w:val="00766A89"/>
    <w:rsid w:val="0077004D"/>
    <w:rsid w:val="0077054E"/>
    <w:rsid w:val="007705EA"/>
    <w:rsid w:val="00773436"/>
    <w:rsid w:val="00773BD3"/>
    <w:rsid w:val="0077604F"/>
    <w:rsid w:val="00780410"/>
    <w:rsid w:val="00781698"/>
    <w:rsid w:val="00781C29"/>
    <w:rsid w:val="007844EA"/>
    <w:rsid w:val="007850F8"/>
    <w:rsid w:val="0078590C"/>
    <w:rsid w:val="00786C99"/>
    <w:rsid w:val="00790026"/>
    <w:rsid w:val="00791648"/>
    <w:rsid w:val="007917C1"/>
    <w:rsid w:val="0079299C"/>
    <w:rsid w:val="00793139"/>
    <w:rsid w:val="00793566"/>
    <w:rsid w:val="00793696"/>
    <w:rsid w:val="00793D53"/>
    <w:rsid w:val="00793E72"/>
    <w:rsid w:val="007958AE"/>
    <w:rsid w:val="007A09E0"/>
    <w:rsid w:val="007A0BD6"/>
    <w:rsid w:val="007A3C64"/>
    <w:rsid w:val="007A573C"/>
    <w:rsid w:val="007A6798"/>
    <w:rsid w:val="007A78B4"/>
    <w:rsid w:val="007C113B"/>
    <w:rsid w:val="007C1DE2"/>
    <w:rsid w:val="007C28A9"/>
    <w:rsid w:val="007C3C4C"/>
    <w:rsid w:val="007C5010"/>
    <w:rsid w:val="007C50DF"/>
    <w:rsid w:val="007C5129"/>
    <w:rsid w:val="007C5872"/>
    <w:rsid w:val="007C7EB1"/>
    <w:rsid w:val="007D0B1C"/>
    <w:rsid w:val="007D0D71"/>
    <w:rsid w:val="007D107C"/>
    <w:rsid w:val="007D1640"/>
    <w:rsid w:val="007D1E7E"/>
    <w:rsid w:val="007D5BB9"/>
    <w:rsid w:val="007D5F03"/>
    <w:rsid w:val="007D5F84"/>
    <w:rsid w:val="007D721B"/>
    <w:rsid w:val="007E00BA"/>
    <w:rsid w:val="007E1DD4"/>
    <w:rsid w:val="007E2591"/>
    <w:rsid w:val="007E2FD8"/>
    <w:rsid w:val="007E3717"/>
    <w:rsid w:val="007E3A06"/>
    <w:rsid w:val="007E5262"/>
    <w:rsid w:val="007E6B00"/>
    <w:rsid w:val="007F1240"/>
    <w:rsid w:val="007F1930"/>
    <w:rsid w:val="007F1FC1"/>
    <w:rsid w:val="007F2431"/>
    <w:rsid w:val="007F2F27"/>
    <w:rsid w:val="007F3B19"/>
    <w:rsid w:val="007F3D79"/>
    <w:rsid w:val="007F5E2F"/>
    <w:rsid w:val="007F795F"/>
    <w:rsid w:val="00801157"/>
    <w:rsid w:val="00801D61"/>
    <w:rsid w:val="00801E01"/>
    <w:rsid w:val="008051E5"/>
    <w:rsid w:val="00805414"/>
    <w:rsid w:val="00806F5A"/>
    <w:rsid w:val="00810C9E"/>
    <w:rsid w:val="00812C8D"/>
    <w:rsid w:val="00814A70"/>
    <w:rsid w:val="00814B09"/>
    <w:rsid w:val="0081531A"/>
    <w:rsid w:val="008156EE"/>
    <w:rsid w:val="00816B84"/>
    <w:rsid w:val="00817BDF"/>
    <w:rsid w:val="00821079"/>
    <w:rsid w:val="008241F0"/>
    <w:rsid w:val="008257F2"/>
    <w:rsid w:val="00825C62"/>
    <w:rsid w:val="0082636B"/>
    <w:rsid w:val="008268D2"/>
    <w:rsid w:val="008273D8"/>
    <w:rsid w:val="008323A7"/>
    <w:rsid w:val="00832638"/>
    <w:rsid w:val="008327F0"/>
    <w:rsid w:val="008334C9"/>
    <w:rsid w:val="00834743"/>
    <w:rsid w:val="00835C2C"/>
    <w:rsid w:val="00835D2C"/>
    <w:rsid w:val="00836325"/>
    <w:rsid w:val="00836676"/>
    <w:rsid w:val="0083744A"/>
    <w:rsid w:val="00840169"/>
    <w:rsid w:val="00840888"/>
    <w:rsid w:val="008429A6"/>
    <w:rsid w:val="00842FFA"/>
    <w:rsid w:val="00843731"/>
    <w:rsid w:val="008438ED"/>
    <w:rsid w:val="00844805"/>
    <w:rsid w:val="00844CDB"/>
    <w:rsid w:val="00844F10"/>
    <w:rsid w:val="00846D45"/>
    <w:rsid w:val="00850373"/>
    <w:rsid w:val="00850398"/>
    <w:rsid w:val="008513C3"/>
    <w:rsid w:val="00852E87"/>
    <w:rsid w:val="00853225"/>
    <w:rsid w:val="008550BD"/>
    <w:rsid w:val="00856A57"/>
    <w:rsid w:val="00857E9A"/>
    <w:rsid w:val="00857EED"/>
    <w:rsid w:val="00860607"/>
    <w:rsid w:val="00860C68"/>
    <w:rsid w:val="00862A86"/>
    <w:rsid w:val="008678A4"/>
    <w:rsid w:val="008704A6"/>
    <w:rsid w:val="00875915"/>
    <w:rsid w:val="00876BC9"/>
    <w:rsid w:val="00876E54"/>
    <w:rsid w:val="00877067"/>
    <w:rsid w:val="008771B3"/>
    <w:rsid w:val="008779E0"/>
    <w:rsid w:val="0088159F"/>
    <w:rsid w:val="00881BDB"/>
    <w:rsid w:val="00882721"/>
    <w:rsid w:val="00882F60"/>
    <w:rsid w:val="00883196"/>
    <w:rsid w:val="0088331D"/>
    <w:rsid w:val="00884D0C"/>
    <w:rsid w:val="00884DD7"/>
    <w:rsid w:val="0088551E"/>
    <w:rsid w:val="008877F0"/>
    <w:rsid w:val="00893D45"/>
    <w:rsid w:val="00893DD8"/>
    <w:rsid w:val="008940D8"/>
    <w:rsid w:val="008943DD"/>
    <w:rsid w:val="0089556B"/>
    <w:rsid w:val="008963FD"/>
    <w:rsid w:val="008A068E"/>
    <w:rsid w:val="008A1040"/>
    <w:rsid w:val="008A11C6"/>
    <w:rsid w:val="008A5CDB"/>
    <w:rsid w:val="008A6842"/>
    <w:rsid w:val="008A6F78"/>
    <w:rsid w:val="008B1CA0"/>
    <w:rsid w:val="008B3D60"/>
    <w:rsid w:val="008B5005"/>
    <w:rsid w:val="008B50EF"/>
    <w:rsid w:val="008B6654"/>
    <w:rsid w:val="008B69F8"/>
    <w:rsid w:val="008B6AD9"/>
    <w:rsid w:val="008B74C0"/>
    <w:rsid w:val="008B76B2"/>
    <w:rsid w:val="008B7CAB"/>
    <w:rsid w:val="008C0A3E"/>
    <w:rsid w:val="008C1A02"/>
    <w:rsid w:val="008C2BEF"/>
    <w:rsid w:val="008C2E4E"/>
    <w:rsid w:val="008C4AC5"/>
    <w:rsid w:val="008C4C09"/>
    <w:rsid w:val="008C5960"/>
    <w:rsid w:val="008C64C8"/>
    <w:rsid w:val="008C76BE"/>
    <w:rsid w:val="008D00A4"/>
    <w:rsid w:val="008D0E6D"/>
    <w:rsid w:val="008D2A2E"/>
    <w:rsid w:val="008D399D"/>
    <w:rsid w:val="008D3B70"/>
    <w:rsid w:val="008D40F1"/>
    <w:rsid w:val="008D6DFD"/>
    <w:rsid w:val="008D7267"/>
    <w:rsid w:val="008E1336"/>
    <w:rsid w:val="008E2551"/>
    <w:rsid w:val="008E2874"/>
    <w:rsid w:val="008E2879"/>
    <w:rsid w:val="008E3395"/>
    <w:rsid w:val="008E42F4"/>
    <w:rsid w:val="008E4B44"/>
    <w:rsid w:val="008E4E89"/>
    <w:rsid w:val="008E643D"/>
    <w:rsid w:val="008E6C8D"/>
    <w:rsid w:val="008E6E6E"/>
    <w:rsid w:val="008E7DB2"/>
    <w:rsid w:val="008F1445"/>
    <w:rsid w:val="008F269B"/>
    <w:rsid w:val="008F4391"/>
    <w:rsid w:val="008F44E8"/>
    <w:rsid w:val="008F4959"/>
    <w:rsid w:val="008F7AB2"/>
    <w:rsid w:val="00900876"/>
    <w:rsid w:val="009013D4"/>
    <w:rsid w:val="0090224B"/>
    <w:rsid w:val="009056E8"/>
    <w:rsid w:val="00906156"/>
    <w:rsid w:val="009077FA"/>
    <w:rsid w:val="00907BE1"/>
    <w:rsid w:val="009101FB"/>
    <w:rsid w:val="00910825"/>
    <w:rsid w:val="0091209C"/>
    <w:rsid w:val="0091337B"/>
    <w:rsid w:val="0091404B"/>
    <w:rsid w:val="009151BA"/>
    <w:rsid w:val="00917544"/>
    <w:rsid w:val="00917832"/>
    <w:rsid w:val="00917A58"/>
    <w:rsid w:val="00917C09"/>
    <w:rsid w:val="00920ABF"/>
    <w:rsid w:val="009228CC"/>
    <w:rsid w:val="00924CB6"/>
    <w:rsid w:val="009261A7"/>
    <w:rsid w:val="00926469"/>
    <w:rsid w:val="0092654F"/>
    <w:rsid w:val="00926A08"/>
    <w:rsid w:val="00931EDF"/>
    <w:rsid w:val="009325B4"/>
    <w:rsid w:val="009329E0"/>
    <w:rsid w:val="00932A7B"/>
    <w:rsid w:val="00932FE1"/>
    <w:rsid w:val="00933D02"/>
    <w:rsid w:val="00934190"/>
    <w:rsid w:val="009345D5"/>
    <w:rsid w:val="00936F23"/>
    <w:rsid w:val="00941CEE"/>
    <w:rsid w:val="009422BE"/>
    <w:rsid w:val="00943A68"/>
    <w:rsid w:val="00946341"/>
    <w:rsid w:val="00946742"/>
    <w:rsid w:val="00950DD3"/>
    <w:rsid w:val="0095151C"/>
    <w:rsid w:val="0095196E"/>
    <w:rsid w:val="00951E91"/>
    <w:rsid w:val="00952629"/>
    <w:rsid w:val="00956816"/>
    <w:rsid w:val="00957467"/>
    <w:rsid w:val="00961833"/>
    <w:rsid w:val="00963F8B"/>
    <w:rsid w:val="0096513E"/>
    <w:rsid w:val="00965396"/>
    <w:rsid w:val="00966109"/>
    <w:rsid w:val="009663C9"/>
    <w:rsid w:val="00967DB0"/>
    <w:rsid w:val="00970407"/>
    <w:rsid w:val="009710D8"/>
    <w:rsid w:val="00971750"/>
    <w:rsid w:val="00972162"/>
    <w:rsid w:val="009737C0"/>
    <w:rsid w:val="00973D3C"/>
    <w:rsid w:val="00974696"/>
    <w:rsid w:val="00974BF4"/>
    <w:rsid w:val="009755DB"/>
    <w:rsid w:val="00980A49"/>
    <w:rsid w:val="0098185E"/>
    <w:rsid w:val="00982575"/>
    <w:rsid w:val="0099036B"/>
    <w:rsid w:val="009908BC"/>
    <w:rsid w:val="00991B42"/>
    <w:rsid w:val="00991CDE"/>
    <w:rsid w:val="00992012"/>
    <w:rsid w:val="00992998"/>
    <w:rsid w:val="00994CFC"/>
    <w:rsid w:val="009951F1"/>
    <w:rsid w:val="00996F45"/>
    <w:rsid w:val="009A030C"/>
    <w:rsid w:val="009A2A9F"/>
    <w:rsid w:val="009A3F41"/>
    <w:rsid w:val="009A427C"/>
    <w:rsid w:val="009A48DA"/>
    <w:rsid w:val="009A4A1C"/>
    <w:rsid w:val="009A5745"/>
    <w:rsid w:val="009B0EBB"/>
    <w:rsid w:val="009B1106"/>
    <w:rsid w:val="009B1417"/>
    <w:rsid w:val="009B18D1"/>
    <w:rsid w:val="009B29DC"/>
    <w:rsid w:val="009B5C21"/>
    <w:rsid w:val="009B6980"/>
    <w:rsid w:val="009C0860"/>
    <w:rsid w:val="009C1447"/>
    <w:rsid w:val="009C1C77"/>
    <w:rsid w:val="009C2BF4"/>
    <w:rsid w:val="009C3B34"/>
    <w:rsid w:val="009C3FC3"/>
    <w:rsid w:val="009C44DF"/>
    <w:rsid w:val="009C4511"/>
    <w:rsid w:val="009C4610"/>
    <w:rsid w:val="009C4A5F"/>
    <w:rsid w:val="009C4BD0"/>
    <w:rsid w:val="009C5569"/>
    <w:rsid w:val="009C5A41"/>
    <w:rsid w:val="009C67BD"/>
    <w:rsid w:val="009D088F"/>
    <w:rsid w:val="009D1181"/>
    <w:rsid w:val="009D2523"/>
    <w:rsid w:val="009D35E1"/>
    <w:rsid w:val="009D35ED"/>
    <w:rsid w:val="009D4E64"/>
    <w:rsid w:val="009D598A"/>
    <w:rsid w:val="009D6F6B"/>
    <w:rsid w:val="009D7F12"/>
    <w:rsid w:val="009D7F40"/>
    <w:rsid w:val="009E0A6F"/>
    <w:rsid w:val="009E2F82"/>
    <w:rsid w:val="009E4ED1"/>
    <w:rsid w:val="009E6BD7"/>
    <w:rsid w:val="009E72EB"/>
    <w:rsid w:val="009F1B9B"/>
    <w:rsid w:val="009F24F3"/>
    <w:rsid w:val="009F4DD7"/>
    <w:rsid w:val="009F5235"/>
    <w:rsid w:val="009F5870"/>
    <w:rsid w:val="009F7201"/>
    <w:rsid w:val="00A0018A"/>
    <w:rsid w:val="00A01852"/>
    <w:rsid w:val="00A020B9"/>
    <w:rsid w:val="00A026C7"/>
    <w:rsid w:val="00A032BE"/>
    <w:rsid w:val="00A03840"/>
    <w:rsid w:val="00A03B6C"/>
    <w:rsid w:val="00A046DF"/>
    <w:rsid w:val="00A04CA2"/>
    <w:rsid w:val="00A04D32"/>
    <w:rsid w:val="00A10B7B"/>
    <w:rsid w:val="00A113A7"/>
    <w:rsid w:val="00A122A3"/>
    <w:rsid w:val="00A1381A"/>
    <w:rsid w:val="00A13956"/>
    <w:rsid w:val="00A141E9"/>
    <w:rsid w:val="00A2159A"/>
    <w:rsid w:val="00A2200E"/>
    <w:rsid w:val="00A240C4"/>
    <w:rsid w:val="00A26AD7"/>
    <w:rsid w:val="00A270B5"/>
    <w:rsid w:val="00A275E3"/>
    <w:rsid w:val="00A305CB"/>
    <w:rsid w:val="00A308D4"/>
    <w:rsid w:val="00A31362"/>
    <w:rsid w:val="00A33B16"/>
    <w:rsid w:val="00A34600"/>
    <w:rsid w:val="00A34730"/>
    <w:rsid w:val="00A347E4"/>
    <w:rsid w:val="00A35008"/>
    <w:rsid w:val="00A357FA"/>
    <w:rsid w:val="00A3652B"/>
    <w:rsid w:val="00A36883"/>
    <w:rsid w:val="00A402EA"/>
    <w:rsid w:val="00A4084A"/>
    <w:rsid w:val="00A409E0"/>
    <w:rsid w:val="00A43B2E"/>
    <w:rsid w:val="00A44F68"/>
    <w:rsid w:val="00A463B3"/>
    <w:rsid w:val="00A469FF"/>
    <w:rsid w:val="00A46C8D"/>
    <w:rsid w:val="00A47876"/>
    <w:rsid w:val="00A47A5B"/>
    <w:rsid w:val="00A47EDE"/>
    <w:rsid w:val="00A507AC"/>
    <w:rsid w:val="00A51C4B"/>
    <w:rsid w:val="00A52FB8"/>
    <w:rsid w:val="00A56095"/>
    <w:rsid w:val="00A56BFB"/>
    <w:rsid w:val="00A56FAF"/>
    <w:rsid w:val="00A571FF"/>
    <w:rsid w:val="00A61AF3"/>
    <w:rsid w:val="00A62991"/>
    <w:rsid w:val="00A62CA7"/>
    <w:rsid w:val="00A62CDB"/>
    <w:rsid w:val="00A63B0C"/>
    <w:rsid w:val="00A66A7A"/>
    <w:rsid w:val="00A7199D"/>
    <w:rsid w:val="00A719A8"/>
    <w:rsid w:val="00A71B5D"/>
    <w:rsid w:val="00A720C2"/>
    <w:rsid w:val="00A72C0E"/>
    <w:rsid w:val="00A741D9"/>
    <w:rsid w:val="00A7669A"/>
    <w:rsid w:val="00A80B23"/>
    <w:rsid w:val="00A820B1"/>
    <w:rsid w:val="00A82564"/>
    <w:rsid w:val="00A825E7"/>
    <w:rsid w:val="00A82601"/>
    <w:rsid w:val="00A83B37"/>
    <w:rsid w:val="00A84193"/>
    <w:rsid w:val="00A8429B"/>
    <w:rsid w:val="00A851C6"/>
    <w:rsid w:val="00A868C5"/>
    <w:rsid w:val="00A911A8"/>
    <w:rsid w:val="00A91895"/>
    <w:rsid w:val="00A95C3D"/>
    <w:rsid w:val="00A972A7"/>
    <w:rsid w:val="00AA1A73"/>
    <w:rsid w:val="00AA1AD8"/>
    <w:rsid w:val="00AA312E"/>
    <w:rsid w:val="00AA3475"/>
    <w:rsid w:val="00AA3E0C"/>
    <w:rsid w:val="00AA5148"/>
    <w:rsid w:val="00AA5DF1"/>
    <w:rsid w:val="00AA5F40"/>
    <w:rsid w:val="00AA7B61"/>
    <w:rsid w:val="00AB1C80"/>
    <w:rsid w:val="00AB3420"/>
    <w:rsid w:val="00AB4972"/>
    <w:rsid w:val="00AB4FF1"/>
    <w:rsid w:val="00AB5E4C"/>
    <w:rsid w:val="00AB5FF1"/>
    <w:rsid w:val="00AB70AB"/>
    <w:rsid w:val="00AC0F08"/>
    <w:rsid w:val="00AC15F4"/>
    <w:rsid w:val="00AC1AF6"/>
    <w:rsid w:val="00AC2183"/>
    <w:rsid w:val="00AC2C63"/>
    <w:rsid w:val="00AC3955"/>
    <w:rsid w:val="00AC3F92"/>
    <w:rsid w:val="00AC7303"/>
    <w:rsid w:val="00AC74F1"/>
    <w:rsid w:val="00AC783A"/>
    <w:rsid w:val="00AC7AFB"/>
    <w:rsid w:val="00AD061D"/>
    <w:rsid w:val="00AD3979"/>
    <w:rsid w:val="00AD5B63"/>
    <w:rsid w:val="00AD603F"/>
    <w:rsid w:val="00AD633E"/>
    <w:rsid w:val="00AD721C"/>
    <w:rsid w:val="00AE25A6"/>
    <w:rsid w:val="00AE4145"/>
    <w:rsid w:val="00AE4E06"/>
    <w:rsid w:val="00AE70B3"/>
    <w:rsid w:val="00AE7C51"/>
    <w:rsid w:val="00AF493F"/>
    <w:rsid w:val="00AF61F4"/>
    <w:rsid w:val="00AF72F8"/>
    <w:rsid w:val="00AF7A5B"/>
    <w:rsid w:val="00B000D1"/>
    <w:rsid w:val="00B00AC4"/>
    <w:rsid w:val="00B04826"/>
    <w:rsid w:val="00B06CB1"/>
    <w:rsid w:val="00B06EFF"/>
    <w:rsid w:val="00B06F8E"/>
    <w:rsid w:val="00B06FA0"/>
    <w:rsid w:val="00B07479"/>
    <w:rsid w:val="00B07F5A"/>
    <w:rsid w:val="00B10EFD"/>
    <w:rsid w:val="00B114EC"/>
    <w:rsid w:val="00B11A2F"/>
    <w:rsid w:val="00B132E5"/>
    <w:rsid w:val="00B15BE2"/>
    <w:rsid w:val="00B16461"/>
    <w:rsid w:val="00B16650"/>
    <w:rsid w:val="00B211AE"/>
    <w:rsid w:val="00B225C8"/>
    <w:rsid w:val="00B24DB3"/>
    <w:rsid w:val="00B263F8"/>
    <w:rsid w:val="00B269BF"/>
    <w:rsid w:val="00B27BD2"/>
    <w:rsid w:val="00B300B9"/>
    <w:rsid w:val="00B30755"/>
    <w:rsid w:val="00B30B03"/>
    <w:rsid w:val="00B31CAD"/>
    <w:rsid w:val="00B31E31"/>
    <w:rsid w:val="00B3326F"/>
    <w:rsid w:val="00B341C7"/>
    <w:rsid w:val="00B34B81"/>
    <w:rsid w:val="00B35308"/>
    <w:rsid w:val="00B40CED"/>
    <w:rsid w:val="00B419C3"/>
    <w:rsid w:val="00B42C7C"/>
    <w:rsid w:val="00B43C6B"/>
    <w:rsid w:val="00B44517"/>
    <w:rsid w:val="00B45C3C"/>
    <w:rsid w:val="00B475E8"/>
    <w:rsid w:val="00B47A8C"/>
    <w:rsid w:val="00B50DB1"/>
    <w:rsid w:val="00B50E5C"/>
    <w:rsid w:val="00B517FB"/>
    <w:rsid w:val="00B5180D"/>
    <w:rsid w:val="00B53724"/>
    <w:rsid w:val="00B55824"/>
    <w:rsid w:val="00B568E3"/>
    <w:rsid w:val="00B57598"/>
    <w:rsid w:val="00B633A1"/>
    <w:rsid w:val="00B65BF6"/>
    <w:rsid w:val="00B70D8A"/>
    <w:rsid w:val="00B73AEB"/>
    <w:rsid w:val="00B7489F"/>
    <w:rsid w:val="00B74FE9"/>
    <w:rsid w:val="00B75BBD"/>
    <w:rsid w:val="00B7696C"/>
    <w:rsid w:val="00B77BC9"/>
    <w:rsid w:val="00B82735"/>
    <w:rsid w:val="00B8359A"/>
    <w:rsid w:val="00B83CD7"/>
    <w:rsid w:val="00B84DD4"/>
    <w:rsid w:val="00B85439"/>
    <w:rsid w:val="00B857D2"/>
    <w:rsid w:val="00B857F7"/>
    <w:rsid w:val="00B865AC"/>
    <w:rsid w:val="00B868A3"/>
    <w:rsid w:val="00B91081"/>
    <w:rsid w:val="00B916E4"/>
    <w:rsid w:val="00B932DA"/>
    <w:rsid w:val="00B943F0"/>
    <w:rsid w:val="00B96A4E"/>
    <w:rsid w:val="00B96DE1"/>
    <w:rsid w:val="00B9722A"/>
    <w:rsid w:val="00BA1575"/>
    <w:rsid w:val="00BA207B"/>
    <w:rsid w:val="00BA3DBB"/>
    <w:rsid w:val="00BA42BA"/>
    <w:rsid w:val="00BA4906"/>
    <w:rsid w:val="00BA5038"/>
    <w:rsid w:val="00BA643C"/>
    <w:rsid w:val="00BA6A35"/>
    <w:rsid w:val="00BA7D67"/>
    <w:rsid w:val="00BB3E19"/>
    <w:rsid w:val="00BB449C"/>
    <w:rsid w:val="00BB692B"/>
    <w:rsid w:val="00BB6EFB"/>
    <w:rsid w:val="00BC0CA2"/>
    <w:rsid w:val="00BC29B8"/>
    <w:rsid w:val="00BC3994"/>
    <w:rsid w:val="00BC565A"/>
    <w:rsid w:val="00BC6BE2"/>
    <w:rsid w:val="00BD07EE"/>
    <w:rsid w:val="00BD09DF"/>
    <w:rsid w:val="00BD12AF"/>
    <w:rsid w:val="00BD2944"/>
    <w:rsid w:val="00BD4CF1"/>
    <w:rsid w:val="00BD67A5"/>
    <w:rsid w:val="00BD79E8"/>
    <w:rsid w:val="00BD7F54"/>
    <w:rsid w:val="00BE0152"/>
    <w:rsid w:val="00BE1481"/>
    <w:rsid w:val="00BE2BF1"/>
    <w:rsid w:val="00BE2EEC"/>
    <w:rsid w:val="00BE396E"/>
    <w:rsid w:val="00BE3E9C"/>
    <w:rsid w:val="00BE629B"/>
    <w:rsid w:val="00BF1653"/>
    <w:rsid w:val="00BF1DA2"/>
    <w:rsid w:val="00BF1F79"/>
    <w:rsid w:val="00BF33D2"/>
    <w:rsid w:val="00BF50B8"/>
    <w:rsid w:val="00BF550B"/>
    <w:rsid w:val="00BF5C6E"/>
    <w:rsid w:val="00BF67DF"/>
    <w:rsid w:val="00BF7EAF"/>
    <w:rsid w:val="00C00DD1"/>
    <w:rsid w:val="00C03EDA"/>
    <w:rsid w:val="00C04B0B"/>
    <w:rsid w:val="00C05E68"/>
    <w:rsid w:val="00C07022"/>
    <w:rsid w:val="00C07666"/>
    <w:rsid w:val="00C10216"/>
    <w:rsid w:val="00C11223"/>
    <w:rsid w:val="00C12B7F"/>
    <w:rsid w:val="00C14E42"/>
    <w:rsid w:val="00C1508A"/>
    <w:rsid w:val="00C15F12"/>
    <w:rsid w:val="00C20AAE"/>
    <w:rsid w:val="00C224F6"/>
    <w:rsid w:val="00C2278A"/>
    <w:rsid w:val="00C239C1"/>
    <w:rsid w:val="00C24D69"/>
    <w:rsid w:val="00C26FB4"/>
    <w:rsid w:val="00C307D7"/>
    <w:rsid w:val="00C30DF7"/>
    <w:rsid w:val="00C31944"/>
    <w:rsid w:val="00C33121"/>
    <w:rsid w:val="00C332FB"/>
    <w:rsid w:val="00C34AAA"/>
    <w:rsid w:val="00C34DBD"/>
    <w:rsid w:val="00C37089"/>
    <w:rsid w:val="00C37738"/>
    <w:rsid w:val="00C407D4"/>
    <w:rsid w:val="00C40BC8"/>
    <w:rsid w:val="00C4197E"/>
    <w:rsid w:val="00C45A1A"/>
    <w:rsid w:val="00C472A5"/>
    <w:rsid w:val="00C50105"/>
    <w:rsid w:val="00C50CD7"/>
    <w:rsid w:val="00C51952"/>
    <w:rsid w:val="00C51953"/>
    <w:rsid w:val="00C51AC8"/>
    <w:rsid w:val="00C52F8D"/>
    <w:rsid w:val="00C536F1"/>
    <w:rsid w:val="00C53DA7"/>
    <w:rsid w:val="00C541C6"/>
    <w:rsid w:val="00C542C2"/>
    <w:rsid w:val="00C62663"/>
    <w:rsid w:val="00C632D5"/>
    <w:rsid w:val="00C63DF3"/>
    <w:rsid w:val="00C70DE3"/>
    <w:rsid w:val="00C712AC"/>
    <w:rsid w:val="00C74432"/>
    <w:rsid w:val="00C74B19"/>
    <w:rsid w:val="00C75126"/>
    <w:rsid w:val="00C75EF0"/>
    <w:rsid w:val="00C768D8"/>
    <w:rsid w:val="00C76E42"/>
    <w:rsid w:val="00C76EEE"/>
    <w:rsid w:val="00C808F4"/>
    <w:rsid w:val="00C82032"/>
    <w:rsid w:val="00C84139"/>
    <w:rsid w:val="00C8729C"/>
    <w:rsid w:val="00C874AD"/>
    <w:rsid w:val="00C87500"/>
    <w:rsid w:val="00C87BCA"/>
    <w:rsid w:val="00C90CD2"/>
    <w:rsid w:val="00C91067"/>
    <w:rsid w:val="00C916C1"/>
    <w:rsid w:val="00C94208"/>
    <w:rsid w:val="00C94451"/>
    <w:rsid w:val="00C9483F"/>
    <w:rsid w:val="00C94CEA"/>
    <w:rsid w:val="00C96CF9"/>
    <w:rsid w:val="00C970FD"/>
    <w:rsid w:val="00C975D1"/>
    <w:rsid w:val="00CA13CC"/>
    <w:rsid w:val="00CA15A4"/>
    <w:rsid w:val="00CA363B"/>
    <w:rsid w:val="00CA4264"/>
    <w:rsid w:val="00CA6669"/>
    <w:rsid w:val="00CA71B9"/>
    <w:rsid w:val="00CB4EF5"/>
    <w:rsid w:val="00CB7939"/>
    <w:rsid w:val="00CC06F3"/>
    <w:rsid w:val="00CC0D6F"/>
    <w:rsid w:val="00CC2119"/>
    <w:rsid w:val="00CC2159"/>
    <w:rsid w:val="00CC48CD"/>
    <w:rsid w:val="00CC49FB"/>
    <w:rsid w:val="00CC4B25"/>
    <w:rsid w:val="00CC52D2"/>
    <w:rsid w:val="00CC58A2"/>
    <w:rsid w:val="00CC6925"/>
    <w:rsid w:val="00CC7BDE"/>
    <w:rsid w:val="00CD0566"/>
    <w:rsid w:val="00CD0838"/>
    <w:rsid w:val="00CD0DAB"/>
    <w:rsid w:val="00CD2AC3"/>
    <w:rsid w:val="00CD36D2"/>
    <w:rsid w:val="00CD5F5B"/>
    <w:rsid w:val="00CE2BEE"/>
    <w:rsid w:val="00CE3981"/>
    <w:rsid w:val="00CE5528"/>
    <w:rsid w:val="00CE6262"/>
    <w:rsid w:val="00CE6F31"/>
    <w:rsid w:val="00CF0D8C"/>
    <w:rsid w:val="00CF19D3"/>
    <w:rsid w:val="00CF36FF"/>
    <w:rsid w:val="00CF3747"/>
    <w:rsid w:val="00CF5D16"/>
    <w:rsid w:val="00CF6CAD"/>
    <w:rsid w:val="00CF6D8C"/>
    <w:rsid w:val="00CF7255"/>
    <w:rsid w:val="00D00D98"/>
    <w:rsid w:val="00D01E21"/>
    <w:rsid w:val="00D01F18"/>
    <w:rsid w:val="00D029B5"/>
    <w:rsid w:val="00D03080"/>
    <w:rsid w:val="00D04CE5"/>
    <w:rsid w:val="00D05B7A"/>
    <w:rsid w:val="00D05F90"/>
    <w:rsid w:val="00D12B33"/>
    <w:rsid w:val="00D12FDE"/>
    <w:rsid w:val="00D13664"/>
    <w:rsid w:val="00D14092"/>
    <w:rsid w:val="00D169FC"/>
    <w:rsid w:val="00D1709F"/>
    <w:rsid w:val="00D178B9"/>
    <w:rsid w:val="00D2155A"/>
    <w:rsid w:val="00D22BF4"/>
    <w:rsid w:val="00D238BF"/>
    <w:rsid w:val="00D2430F"/>
    <w:rsid w:val="00D24EF4"/>
    <w:rsid w:val="00D267FE"/>
    <w:rsid w:val="00D26C45"/>
    <w:rsid w:val="00D27E8F"/>
    <w:rsid w:val="00D308D7"/>
    <w:rsid w:val="00D30BD7"/>
    <w:rsid w:val="00D321A0"/>
    <w:rsid w:val="00D32407"/>
    <w:rsid w:val="00D33D29"/>
    <w:rsid w:val="00D3441A"/>
    <w:rsid w:val="00D36AAA"/>
    <w:rsid w:val="00D37B5D"/>
    <w:rsid w:val="00D41D4C"/>
    <w:rsid w:val="00D42566"/>
    <w:rsid w:val="00D44555"/>
    <w:rsid w:val="00D4489B"/>
    <w:rsid w:val="00D44A3B"/>
    <w:rsid w:val="00D44B90"/>
    <w:rsid w:val="00D47653"/>
    <w:rsid w:val="00D5063F"/>
    <w:rsid w:val="00D50A69"/>
    <w:rsid w:val="00D51087"/>
    <w:rsid w:val="00D55987"/>
    <w:rsid w:val="00D55D12"/>
    <w:rsid w:val="00D61E6D"/>
    <w:rsid w:val="00D622B8"/>
    <w:rsid w:val="00D63688"/>
    <w:rsid w:val="00D646EA"/>
    <w:rsid w:val="00D668FD"/>
    <w:rsid w:val="00D72A0C"/>
    <w:rsid w:val="00D72A5E"/>
    <w:rsid w:val="00D735E2"/>
    <w:rsid w:val="00D75DBE"/>
    <w:rsid w:val="00D81565"/>
    <w:rsid w:val="00D81658"/>
    <w:rsid w:val="00D82107"/>
    <w:rsid w:val="00D82C87"/>
    <w:rsid w:val="00D8477F"/>
    <w:rsid w:val="00D87D91"/>
    <w:rsid w:val="00D901D9"/>
    <w:rsid w:val="00D936B2"/>
    <w:rsid w:val="00D93F7F"/>
    <w:rsid w:val="00D94148"/>
    <w:rsid w:val="00D95FF0"/>
    <w:rsid w:val="00D960C3"/>
    <w:rsid w:val="00D97B89"/>
    <w:rsid w:val="00DA0170"/>
    <w:rsid w:val="00DA12F1"/>
    <w:rsid w:val="00DA2643"/>
    <w:rsid w:val="00DA358B"/>
    <w:rsid w:val="00DA4A72"/>
    <w:rsid w:val="00DA4E56"/>
    <w:rsid w:val="00DB1AFE"/>
    <w:rsid w:val="00DB2E79"/>
    <w:rsid w:val="00DB4652"/>
    <w:rsid w:val="00DB6FD8"/>
    <w:rsid w:val="00DB7602"/>
    <w:rsid w:val="00DC0261"/>
    <w:rsid w:val="00DC03F5"/>
    <w:rsid w:val="00DC1C3A"/>
    <w:rsid w:val="00DC4161"/>
    <w:rsid w:val="00DC4B07"/>
    <w:rsid w:val="00DC5254"/>
    <w:rsid w:val="00DC5D3D"/>
    <w:rsid w:val="00DD0594"/>
    <w:rsid w:val="00DD0A46"/>
    <w:rsid w:val="00DD1ED9"/>
    <w:rsid w:val="00DD29EB"/>
    <w:rsid w:val="00DD2D25"/>
    <w:rsid w:val="00DD48FC"/>
    <w:rsid w:val="00DD5CC0"/>
    <w:rsid w:val="00DD5E92"/>
    <w:rsid w:val="00DD701F"/>
    <w:rsid w:val="00DD7AC4"/>
    <w:rsid w:val="00DD7E21"/>
    <w:rsid w:val="00DE0C27"/>
    <w:rsid w:val="00DE2924"/>
    <w:rsid w:val="00DE2B86"/>
    <w:rsid w:val="00DE2DDB"/>
    <w:rsid w:val="00DE2E24"/>
    <w:rsid w:val="00DE2FA7"/>
    <w:rsid w:val="00DE3EC2"/>
    <w:rsid w:val="00DE4CC9"/>
    <w:rsid w:val="00DF403B"/>
    <w:rsid w:val="00DF42FE"/>
    <w:rsid w:val="00E00A09"/>
    <w:rsid w:val="00E02CCC"/>
    <w:rsid w:val="00E03A54"/>
    <w:rsid w:val="00E03E2E"/>
    <w:rsid w:val="00E04DC3"/>
    <w:rsid w:val="00E056CA"/>
    <w:rsid w:val="00E05E3E"/>
    <w:rsid w:val="00E07DDD"/>
    <w:rsid w:val="00E102BD"/>
    <w:rsid w:val="00E10CD8"/>
    <w:rsid w:val="00E10D87"/>
    <w:rsid w:val="00E11E13"/>
    <w:rsid w:val="00E15ED0"/>
    <w:rsid w:val="00E20074"/>
    <w:rsid w:val="00E20BF7"/>
    <w:rsid w:val="00E20D6D"/>
    <w:rsid w:val="00E2255A"/>
    <w:rsid w:val="00E22A09"/>
    <w:rsid w:val="00E237E1"/>
    <w:rsid w:val="00E247C1"/>
    <w:rsid w:val="00E24DA8"/>
    <w:rsid w:val="00E323C0"/>
    <w:rsid w:val="00E326A6"/>
    <w:rsid w:val="00E35288"/>
    <w:rsid w:val="00E352DD"/>
    <w:rsid w:val="00E374D7"/>
    <w:rsid w:val="00E379BD"/>
    <w:rsid w:val="00E37E9A"/>
    <w:rsid w:val="00E400AA"/>
    <w:rsid w:val="00E404A3"/>
    <w:rsid w:val="00E4233F"/>
    <w:rsid w:val="00E4425C"/>
    <w:rsid w:val="00E4575D"/>
    <w:rsid w:val="00E4745A"/>
    <w:rsid w:val="00E47DA8"/>
    <w:rsid w:val="00E47EF4"/>
    <w:rsid w:val="00E5041C"/>
    <w:rsid w:val="00E54469"/>
    <w:rsid w:val="00E5540E"/>
    <w:rsid w:val="00E55A64"/>
    <w:rsid w:val="00E55E68"/>
    <w:rsid w:val="00E608D0"/>
    <w:rsid w:val="00E61605"/>
    <w:rsid w:val="00E622CD"/>
    <w:rsid w:val="00E62ADC"/>
    <w:rsid w:val="00E62BFC"/>
    <w:rsid w:val="00E6643E"/>
    <w:rsid w:val="00E676F3"/>
    <w:rsid w:val="00E71F58"/>
    <w:rsid w:val="00E71F5A"/>
    <w:rsid w:val="00E76329"/>
    <w:rsid w:val="00E76DBB"/>
    <w:rsid w:val="00E777BE"/>
    <w:rsid w:val="00E8068F"/>
    <w:rsid w:val="00E809CC"/>
    <w:rsid w:val="00E820B0"/>
    <w:rsid w:val="00E8382B"/>
    <w:rsid w:val="00E84F42"/>
    <w:rsid w:val="00E852AF"/>
    <w:rsid w:val="00E85D4C"/>
    <w:rsid w:val="00E85FCD"/>
    <w:rsid w:val="00E86078"/>
    <w:rsid w:val="00E8773A"/>
    <w:rsid w:val="00E87A1D"/>
    <w:rsid w:val="00E91345"/>
    <w:rsid w:val="00E92C6E"/>
    <w:rsid w:val="00E93240"/>
    <w:rsid w:val="00E9355C"/>
    <w:rsid w:val="00E93A8D"/>
    <w:rsid w:val="00E93AE9"/>
    <w:rsid w:val="00E96F32"/>
    <w:rsid w:val="00E970CD"/>
    <w:rsid w:val="00E97C18"/>
    <w:rsid w:val="00EA009A"/>
    <w:rsid w:val="00EA0C83"/>
    <w:rsid w:val="00EA154D"/>
    <w:rsid w:val="00EA1642"/>
    <w:rsid w:val="00EA16A5"/>
    <w:rsid w:val="00EA1C17"/>
    <w:rsid w:val="00EA1D24"/>
    <w:rsid w:val="00EA272A"/>
    <w:rsid w:val="00EA2D1D"/>
    <w:rsid w:val="00EA36A5"/>
    <w:rsid w:val="00EA3D7C"/>
    <w:rsid w:val="00EA413D"/>
    <w:rsid w:val="00EA42A0"/>
    <w:rsid w:val="00EA44D6"/>
    <w:rsid w:val="00EA5C4F"/>
    <w:rsid w:val="00EA5E62"/>
    <w:rsid w:val="00EA6826"/>
    <w:rsid w:val="00EA7DF8"/>
    <w:rsid w:val="00EB0776"/>
    <w:rsid w:val="00EB1B16"/>
    <w:rsid w:val="00EB503A"/>
    <w:rsid w:val="00EB64D5"/>
    <w:rsid w:val="00EB6BC5"/>
    <w:rsid w:val="00EB75E9"/>
    <w:rsid w:val="00EC0037"/>
    <w:rsid w:val="00EC0DF8"/>
    <w:rsid w:val="00EC1793"/>
    <w:rsid w:val="00EC20B1"/>
    <w:rsid w:val="00EC2160"/>
    <w:rsid w:val="00EC525E"/>
    <w:rsid w:val="00EC6E79"/>
    <w:rsid w:val="00EC7B93"/>
    <w:rsid w:val="00ED0C3B"/>
    <w:rsid w:val="00ED0E68"/>
    <w:rsid w:val="00ED14E2"/>
    <w:rsid w:val="00ED18FF"/>
    <w:rsid w:val="00ED1A10"/>
    <w:rsid w:val="00ED24E4"/>
    <w:rsid w:val="00ED2536"/>
    <w:rsid w:val="00ED2F20"/>
    <w:rsid w:val="00ED33F7"/>
    <w:rsid w:val="00ED6285"/>
    <w:rsid w:val="00ED77E9"/>
    <w:rsid w:val="00ED7FB6"/>
    <w:rsid w:val="00EE0425"/>
    <w:rsid w:val="00EE3CB4"/>
    <w:rsid w:val="00EE5125"/>
    <w:rsid w:val="00EE7B0A"/>
    <w:rsid w:val="00EF1F31"/>
    <w:rsid w:val="00EF2FB5"/>
    <w:rsid w:val="00EF404E"/>
    <w:rsid w:val="00EF455C"/>
    <w:rsid w:val="00EF6AF5"/>
    <w:rsid w:val="00F0028F"/>
    <w:rsid w:val="00F01ADB"/>
    <w:rsid w:val="00F04BDD"/>
    <w:rsid w:val="00F10203"/>
    <w:rsid w:val="00F106D7"/>
    <w:rsid w:val="00F13C53"/>
    <w:rsid w:val="00F15649"/>
    <w:rsid w:val="00F21BCC"/>
    <w:rsid w:val="00F21FAD"/>
    <w:rsid w:val="00F22E54"/>
    <w:rsid w:val="00F23344"/>
    <w:rsid w:val="00F24ABA"/>
    <w:rsid w:val="00F26A18"/>
    <w:rsid w:val="00F309B4"/>
    <w:rsid w:val="00F32030"/>
    <w:rsid w:val="00F325B4"/>
    <w:rsid w:val="00F337DC"/>
    <w:rsid w:val="00F33C18"/>
    <w:rsid w:val="00F34153"/>
    <w:rsid w:val="00F34933"/>
    <w:rsid w:val="00F3542E"/>
    <w:rsid w:val="00F367AC"/>
    <w:rsid w:val="00F40563"/>
    <w:rsid w:val="00F41F68"/>
    <w:rsid w:val="00F426B7"/>
    <w:rsid w:val="00F42DA9"/>
    <w:rsid w:val="00F45875"/>
    <w:rsid w:val="00F458F5"/>
    <w:rsid w:val="00F45CC2"/>
    <w:rsid w:val="00F471C7"/>
    <w:rsid w:val="00F50193"/>
    <w:rsid w:val="00F507A2"/>
    <w:rsid w:val="00F51450"/>
    <w:rsid w:val="00F51CB4"/>
    <w:rsid w:val="00F530C1"/>
    <w:rsid w:val="00F542E4"/>
    <w:rsid w:val="00F60709"/>
    <w:rsid w:val="00F60DAA"/>
    <w:rsid w:val="00F632A4"/>
    <w:rsid w:val="00F6385F"/>
    <w:rsid w:val="00F67FF8"/>
    <w:rsid w:val="00F70CB0"/>
    <w:rsid w:val="00F70E87"/>
    <w:rsid w:val="00F70EC9"/>
    <w:rsid w:val="00F711B3"/>
    <w:rsid w:val="00F72A51"/>
    <w:rsid w:val="00F7302D"/>
    <w:rsid w:val="00F74238"/>
    <w:rsid w:val="00F74663"/>
    <w:rsid w:val="00F74AB0"/>
    <w:rsid w:val="00F752C4"/>
    <w:rsid w:val="00F76063"/>
    <w:rsid w:val="00F76F51"/>
    <w:rsid w:val="00F771C2"/>
    <w:rsid w:val="00F81318"/>
    <w:rsid w:val="00F820E7"/>
    <w:rsid w:val="00F82CF3"/>
    <w:rsid w:val="00F86D37"/>
    <w:rsid w:val="00F8753F"/>
    <w:rsid w:val="00F91CE6"/>
    <w:rsid w:val="00F91D7C"/>
    <w:rsid w:val="00F925C6"/>
    <w:rsid w:val="00F929A0"/>
    <w:rsid w:val="00F93FA7"/>
    <w:rsid w:val="00F964A6"/>
    <w:rsid w:val="00F9732C"/>
    <w:rsid w:val="00F9768C"/>
    <w:rsid w:val="00FA0403"/>
    <w:rsid w:val="00FA539C"/>
    <w:rsid w:val="00FA6117"/>
    <w:rsid w:val="00FA785A"/>
    <w:rsid w:val="00FA7B06"/>
    <w:rsid w:val="00FB2434"/>
    <w:rsid w:val="00FB378C"/>
    <w:rsid w:val="00FB470D"/>
    <w:rsid w:val="00FB4E5C"/>
    <w:rsid w:val="00FB6DC6"/>
    <w:rsid w:val="00FC0413"/>
    <w:rsid w:val="00FC23EC"/>
    <w:rsid w:val="00FC26B4"/>
    <w:rsid w:val="00FC2FE8"/>
    <w:rsid w:val="00FC366C"/>
    <w:rsid w:val="00FC3874"/>
    <w:rsid w:val="00FC5884"/>
    <w:rsid w:val="00FC64E1"/>
    <w:rsid w:val="00FC76C0"/>
    <w:rsid w:val="00FC7DEC"/>
    <w:rsid w:val="00FD23CB"/>
    <w:rsid w:val="00FD2DB4"/>
    <w:rsid w:val="00FD3C40"/>
    <w:rsid w:val="00FE0715"/>
    <w:rsid w:val="00FE20A9"/>
    <w:rsid w:val="00FE2F3A"/>
    <w:rsid w:val="00FE5B57"/>
    <w:rsid w:val="00FE6208"/>
    <w:rsid w:val="00FE633E"/>
    <w:rsid w:val="00FE73DE"/>
    <w:rsid w:val="00FE7AD9"/>
    <w:rsid w:val="00FE7CFE"/>
    <w:rsid w:val="00FF4497"/>
    <w:rsid w:val="00F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page number" w:locked="1" w:uiPriority="99"/>
    <w:lsdException w:name="Title" w:locked="1" w:qFormat="1"/>
    <w:lsdException w:name="Default Paragraph Font" w:locked="1" w:uiPriority="1"/>
    <w:lsdException w:name="Body Tex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7F4"/>
    <w:pPr>
      <w:spacing w:line="240" w:lineRule="atLeast"/>
      <w:jc w:val="both"/>
    </w:pPr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5E47F4"/>
    <w:pPr>
      <w:keepNext/>
      <w:tabs>
        <w:tab w:val="left" w:pos="1195"/>
      </w:tabs>
      <w:ind w:left="1195" w:hanging="1195"/>
      <w:jc w:val="left"/>
      <w:outlineLvl w:val="0"/>
    </w:pPr>
    <w:rPr>
      <w:b/>
      <w:sz w:val="24"/>
    </w:rPr>
  </w:style>
  <w:style w:type="paragraph" w:styleId="Heading2">
    <w:name w:val="heading 2"/>
    <w:aliases w:val="2 + Times New Roman,14 pt,Bold"/>
    <w:basedOn w:val="Normal"/>
    <w:next w:val="Normal"/>
    <w:link w:val="Heading2Char"/>
    <w:qFormat/>
    <w:rsid w:val="005E47F4"/>
    <w:pPr>
      <w:keepNext/>
      <w:tabs>
        <w:tab w:val="left" w:pos="1195"/>
      </w:tabs>
      <w:ind w:left="1195" w:hanging="1195"/>
      <w:jc w:val="left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5E47F4"/>
    <w:pPr>
      <w:keepNext/>
      <w:tabs>
        <w:tab w:val="left" w:pos="1195"/>
      </w:tabs>
      <w:ind w:left="1195" w:hanging="1195"/>
      <w:jc w:val="left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locked/>
    <w:rsid w:val="005E47F4"/>
    <w:pPr>
      <w:keepNext/>
      <w:keepLines/>
      <w:spacing w:before="240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locked/>
    <w:rsid w:val="005E47F4"/>
    <w:pPr>
      <w:keepLines/>
      <w:spacing w:before="360"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5E47F4"/>
    <w:pPr>
      <w:keepNext/>
      <w:spacing w:before="240"/>
      <w:jc w:val="center"/>
      <w:outlineLvl w:val="5"/>
    </w:pPr>
    <w:rPr>
      <w:b/>
      <w:caps/>
      <w:sz w:val="24"/>
    </w:rPr>
  </w:style>
  <w:style w:type="paragraph" w:styleId="Heading7">
    <w:name w:val="heading 7"/>
    <w:basedOn w:val="Normal"/>
    <w:next w:val="Normal"/>
    <w:link w:val="Heading7Char"/>
    <w:qFormat/>
    <w:locked/>
    <w:rsid w:val="005E47F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E47F4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544197"/>
    <w:rPr>
      <w:rFonts w:ascii="Arial" w:eastAsia="Times New Roman" w:hAnsi="Arial"/>
      <w:b/>
      <w:sz w:val="24"/>
    </w:rPr>
  </w:style>
  <w:style w:type="character" w:customStyle="1" w:styleId="Heading2Char">
    <w:name w:val="Heading 2 Char"/>
    <w:aliases w:val="2 + Times New Roman Char,14 pt Char,Bold Char"/>
    <w:link w:val="Heading2"/>
    <w:locked/>
    <w:rsid w:val="00544197"/>
    <w:rPr>
      <w:rFonts w:ascii="Arial" w:eastAsia="Times New Roman" w:hAnsi="Arial"/>
      <w:b/>
      <w:sz w:val="24"/>
    </w:rPr>
  </w:style>
  <w:style w:type="character" w:customStyle="1" w:styleId="Heading3Char">
    <w:name w:val="Heading 3 Char"/>
    <w:link w:val="Heading3"/>
    <w:locked/>
    <w:rsid w:val="00544197"/>
    <w:rPr>
      <w:rFonts w:ascii="Arial" w:eastAsia="Times New Roman" w:hAnsi="Arial"/>
      <w:b/>
      <w:sz w:val="24"/>
    </w:rPr>
  </w:style>
  <w:style w:type="character" w:customStyle="1" w:styleId="Heading4Char">
    <w:name w:val="Heading 4 Char"/>
    <w:link w:val="Heading4"/>
    <w:locked/>
    <w:rsid w:val="00A741D9"/>
    <w:rPr>
      <w:rFonts w:ascii="Arial" w:eastAsia="Times New Roman" w:hAnsi="Arial"/>
      <w:b/>
      <w:sz w:val="24"/>
    </w:rPr>
  </w:style>
  <w:style w:type="character" w:customStyle="1" w:styleId="Heading5Char">
    <w:name w:val="Heading 5 Char"/>
    <w:link w:val="Heading5"/>
    <w:locked/>
    <w:rsid w:val="00D55D12"/>
    <w:rPr>
      <w:rFonts w:ascii="Arial" w:eastAsia="Times New Roman" w:hAnsi="Arial"/>
      <w:sz w:val="24"/>
    </w:rPr>
  </w:style>
  <w:style w:type="character" w:customStyle="1" w:styleId="Heading6Char">
    <w:name w:val="Heading 6 Char"/>
    <w:link w:val="Heading6"/>
    <w:locked/>
    <w:rsid w:val="00544197"/>
    <w:rPr>
      <w:rFonts w:ascii="Arial" w:eastAsia="Times New Roman" w:hAnsi="Arial"/>
      <w:b/>
      <w:caps/>
      <w:sz w:val="24"/>
    </w:rPr>
  </w:style>
  <w:style w:type="character" w:customStyle="1" w:styleId="Heading7Char">
    <w:name w:val="Heading 7 Char"/>
    <w:link w:val="Heading7"/>
    <w:locked/>
    <w:rsid w:val="00D55D12"/>
    <w:rPr>
      <w:rFonts w:ascii="Arial" w:eastAsia="Times New Roman" w:hAnsi="Arial"/>
      <w:sz w:val="22"/>
    </w:rPr>
  </w:style>
  <w:style w:type="character" w:customStyle="1" w:styleId="Heading8Char">
    <w:name w:val="Heading 8 Char"/>
    <w:link w:val="Heading8"/>
    <w:locked/>
    <w:rsid w:val="00544197"/>
    <w:rPr>
      <w:rFonts w:ascii="Cambria" w:eastAsia="Times New Roman" w:hAnsi="Cambria"/>
      <w:color w:val="404040"/>
    </w:rPr>
  </w:style>
  <w:style w:type="paragraph" w:styleId="Header">
    <w:name w:val="header"/>
    <w:basedOn w:val="Normal"/>
    <w:link w:val="HeaderChar"/>
    <w:uiPriority w:val="99"/>
    <w:rsid w:val="005E47F4"/>
    <w:pPr>
      <w:tabs>
        <w:tab w:val="center" w:pos="4320"/>
        <w:tab w:val="right" w:pos="8640"/>
        <w:tab w:val="right" w:pos="9460"/>
      </w:tabs>
      <w:spacing w:line="240" w:lineRule="auto"/>
      <w:ind w:right="-10"/>
      <w:jc w:val="right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locked/>
    <w:rsid w:val="00A741D9"/>
    <w:rPr>
      <w:rFonts w:ascii="Arial" w:eastAsia="Times New Roman" w:hAnsi="Arial"/>
      <w:sz w:val="18"/>
      <w:szCs w:val="18"/>
    </w:rPr>
  </w:style>
  <w:style w:type="paragraph" w:styleId="Footer">
    <w:name w:val="footer"/>
    <w:basedOn w:val="Normal"/>
    <w:link w:val="FooterChar"/>
    <w:uiPriority w:val="99"/>
    <w:rsid w:val="005E47F4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link w:val="Footer"/>
    <w:uiPriority w:val="99"/>
    <w:locked/>
    <w:rsid w:val="00A741D9"/>
    <w:rPr>
      <w:rFonts w:ascii="Arial" w:eastAsia="Times New Roman" w:hAnsi="Arial"/>
      <w:sz w:val="24"/>
    </w:rPr>
  </w:style>
  <w:style w:type="paragraph" w:styleId="BalloonText">
    <w:name w:val="Balloon Text"/>
    <w:basedOn w:val="Normal"/>
    <w:link w:val="BalloonTextChar"/>
    <w:unhideWhenUsed/>
    <w:rsid w:val="005E47F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E47F4"/>
    <w:rPr>
      <w:rFonts w:ascii="Tahoma" w:eastAsia="Times New Roman" w:hAnsi="Tahoma" w:cs="Tahoma"/>
      <w:sz w:val="16"/>
      <w:szCs w:val="16"/>
    </w:rPr>
  </w:style>
  <w:style w:type="paragraph" w:customStyle="1" w:styleId="QT-TableQuestions">
    <w:name w:val="QT-Table Questions"/>
    <w:basedOn w:val="Q1-FirstLevelQuestion"/>
    <w:rsid w:val="005E47F4"/>
    <w:pPr>
      <w:tabs>
        <w:tab w:val="clear" w:pos="720"/>
      </w:tabs>
      <w:ind w:left="360" w:hanging="360"/>
      <w:jc w:val="left"/>
    </w:pPr>
  </w:style>
  <w:style w:type="paragraph" w:customStyle="1" w:styleId="Q1-FirstLevelQuestion">
    <w:name w:val="Q1-First Level Question"/>
    <w:link w:val="Q1-FirstLevelQuestionChar"/>
    <w:rsid w:val="005E47F4"/>
    <w:pPr>
      <w:tabs>
        <w:tab w:val="left" w:pos="720"/>
      </w:tabs>
      <w:spacing w:line="240" w:lineRule="atLeast"/>
      <w:ind w:left="720" w:hanging="720"/>
      <w:jc w:val="both"/>
    </w:pPr>
    <w:rPr>
      <w:rFonts w:ascii="Arial" w:eastAsia="Times New Roman" w:hAnsi="Arial"/>
      <w:b/>
      <w:sz w:val="24"/>
      <w:szCs w:val="24"/>
    </w:rPr>
  </w:style>
  <w:style w:type="character" w:customStyle="1" w:styleId="Q1-FirstLevelQuestionChar">
    <w:name w:val="Q1-First Level Question Char"/>
    <w:link w:val="Q1-FirstLevelQuestion"/>
    <w:locked/>
    <w:rsid w:val="00A741D9"/>
    <w:rPr>
      <w:rFonts w:ascii="Arial" w:eastAsia="Times New Roman" w:hAnsi="Arial"/>
      <w:b/>
      <w:sz w:val="24"/>
      <w:szCs w:val="24"/>
      <w:lang w:bidi="ar-SA"/>
    </w:rPr>
  </w:style>
  <w:style w:type="paragraph" w:styleId="TOC9">
    <w:name w:val="toc 9"/>
    <w:basedOn w:val="Normal"/>
    <w:next w:val="Normal"/>
    <w:autoRedefine/>
    <w:locked/>
    <w:rsid w:val="005E47F4"/>
    <w:pPr>
      <w:spacing w:after="100"/>
      <w:ind w:left="1760"/>
    </w:pPr>
  </w:style>
  <w:style w:type="paragraph" w:customStyle="1" w:styleId="A1-1stLeader">
    <w:name w:val="A1-1st Leader"/>
    <w:link w:val="A1-1stLeaderChar"/>
    <w:rsid w:val="005E47F4"/>
    <w:pPr>
      <w:tabs>
        <w:tab w:val="right" w:leader="dot" w:pos="5040"/>
        <w:tab w:val="right" w:pos="5310"/>
        <w:tab w:val="left" w:pos="5490"/>
      </w:tabs>
      <w:spacing w:line="240" w:lineRule="atLeast"/>
      <w:ind w:left="1440"/>
    </w:pPr>
    <w:rPr>
      <w:rFonts w:ascii="Arial" w:eastAsia="Times New Roman" w:hAnsi="Arial"/>
      <w:sz w:val="24"/>
    </w:rPr>
  </w:style>
  <w:style w:type="character" w:customStyle="1" w:styleId="A1-1stLeaderChar">
    <w:name w:val="A1-1st Leader Char"/>
    <w:link w:val="A1-1stLeader"/>
    <w:locked/>
    <w:rsid w:val="00A741D9"/>
    <w:rPr>
      <w:rFonts w:ascii="Arial" w:eastAsia="Times New Roman" w:hAnsi="Arial"/>
      <w:sz w:val="24"/>
      <w:lang w:bidi="ar-SA"/>
    </w:rPr>
  </w:style>
  <w:style w:type="paragraph" w:customStyle="1" w:styleId="A2-lstLine">
    <w:name w:val="A2-lst Line"/>
    <w:rsid w:val="005E47F4"/>
    <w:pPr>
      <w:tabs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C2-CtrSglSp">
    <w:name w:val="C2-Ctr Sgl Sp"/>
    <w:link w:val="C2-CtrSglSpChar"/>
    <w:rsid w:val="005E47F4"/>
    <w:pPr>
      <w:keepNext/>
      <w:spacing w:line="240" w:lineRule="atLeast"/>
      <w:jc w:val="center"/>
    </w:pPr>
    <w:rPr>
      <w:rFonts w:ascii="Arial" w:eastAsia="Times New Roman" w:hAnsi="Arial"/>
      <w:sz w:val="24"/>
    </w:rPr>
  </w:style>
  <w:style w:type="character" w:customStyle="1" w:styleId="C2-CtrSglSpChar">
    <w:name w:val="C2-Ctr Sgl Sp Char"/>
    <w:link w:val="C2-CtrSglSp"/>
    <w:rsid w:val="00A741D9"/>
    <w:rPr>
      <w:rFonts w:ascii="Arial" w:eastAsia="Times New Roman" w:hAnsi="Arial"/>
      <w:sz w:val="24"/>
      <w:lang w:bidi="ar-SA"/>
    </w:rPr>
  </w:style>
  <w:style w:type="paragraph" w:customStyle="1" w:styleId="SL-FlLftSgl">
    <w:name w:val="SL-Fl Lft Sgl"/>
    <w:link w:val="SL-FlLftSglChar"/>
    <w:rsid w:val="005E47F4"/>
    <w:pPr>
      <w:spacing w:line="240" w:lineRule="atLeast"/>
    </w:pPr>
    <w:rPr>
      <w:rFonts w:ascii="Arial" w:eastAsia="Times New Roman" w:hAnsi="Arial"/>
      <w:sz w:val="24"/>
      <w:szCs w:val="24"/>
    </w:rPr>
  </w:style>
  <w:style w:type="character" w:customStyle="1" w:styleId="SL-FlLftSglChar">
    <w:name w:val="SL-Fl Lft Sgl Char"/>
    <w:link w:val="SL-FlLftSgl"/>
    <w:locked/>
    <w:rsid w:val="00A741D9"/>
    <w:rPr>
      <w:rFonts w:ascii="Arial" w:eastAsia="Times New Roman" w:hAnsi="Arial"/>
      <w:sz w:val="24"/>
      <w:szCs w:val="24"/>
      <w:lang w:bidi="ar-SA"/>
    </w:rPr>
  </w:style>
  <w:style w:type="paragraph" w:customStyle="1" w:styleId="A5-2ndLeader">
    <w:name w:val="A5-2nd Leader"/>
    <w:rsid w:val="005E47F4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24"/>
    </w:rPr>
  </w:style>
  <w:style w:type="character" w:styleId="PageNumber">
    <w:name w:val="page number"/>
    <w:uiPriority w:val="99"/>
    <w:rsid w:val="005E47F4"/>
    <w:rPr>
      <w:rFonts w:ascii="Arial" w:hAnsi="Arial"/>
      <w:sz w:val="22"/>
    </w:rPr>
  </w:style>
  <w:style w:type="character" w:styleId="Hyperlink">
    <w:name w:val="Hyperlink"/>
    <w:rsid w:val="005E47F4"/>
    <w:rPr>
      <w:rFonts w:cs="Times New Roman"/>
      <w:color w:val="0000FF"/>
      <w:u w:val="single"/>
    </w:rPr>
  </w:style>
  <w:style w:type="paragraph" w:styleId="Revision">
    <w:name w:val="Revision"/>
    <w:hidden/>
    <w:semiHidden/>
    <w:rsid w:val="00E8068F"/>
    <w:rPr>
      <w:sz w:val="22"/>
      <w:szCs w:val="22"/>
    </w:rPr>
  </w:style>
  <w:style w:type="paragraph" w:styleId="TOC1">
    <w:name w:val="toc 1"/>
    <w:basedOn w:val="Normal"/>
    <w:next w:val="Normal"/>
    <w:autoRedefine/>
    <w:locked/>
    <w:rsid w:val="006E66A5"/>
    <w:pPr>
      <w:tabs>
        <w:tab w:val="right" w:leader="dot" w:pos="9360"/>
      </w:tabs>
      <w:spacing w:line="360" w:lineRule="auto"/>
      <w:ind w:right="-90" w:firstLine="720"/>
    </w:pPr>
    <w:rPr>
      <w:sz w:val="24"/>
      <w:szCs w:val="24"/>
    </w:rPr>
  </w:style>
  <w:style w:type="paragraph" w:customStyle="1" w:styleId="N0-FlLftBullet">
    <w:name w:val="N0-Fl Lft Bullet"/>
    <w:rsid w:val="005E47F4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eastAsia="Times New Roman" w:hAnsi="Arial"/>
      <w:sz w:val="24"/>
    </w:rPr>
  </w:style>
  <w:style w:type="paragraph" w:customStyle="1" w:styleId="N1-1stBullet">
    <w:name w:val="N1-1st Bullet"/>
    <w:rsid w:val="005E47F4"/>
    <w:pPr>
      <w:numPr>
        <w:numId w:val="1"/>
      </w:numPr>
      <w:spacing w:after="240" w:line="240" w:lineRule="atLeast"/>
    </w:pPr>
    <w:rPr>
      <w:rFonts w:ascii="Arial" w:eastAsia="Times New Roman" w:hAnsi="Arial"/>
      <w:sz w:val="24"/>
    </w:rPr>
  </w:style>
  <w:style w:type="paragraph" w:customStyle="1" w:styleId="C1-CtrBoldHd">
    <w:name w:val="C1-Ctr BoldHd"/>
    <w:rsid w:val="005E47F4"/>
    <w:pPr>
      <w:keepNext/>
      <w:spacing w:line="240" w:lineRule="atLeast"/>
      <w:jc w:val="center"/>
    </w:pPr>
    <w:rPr>
      <w:rFonts w:ascii="Arial" w:eastAsia="Times New Roman" w:hAnsi="Arial"/>
      <w:b/>
      <w:caps/>
      <w:sz w:val="24"/>
    </w:rPr>
  </w:style>
  <w:style w:type="paragraph" w:customStyle="1" w:styleId="N2-2ndBullet">
    <w:name w:val="N2-2nd Bullet"/>
    <w:rsid w:val="005E47F4"/>
    <w:pPr>
      <w:tabs>
        <w:tab w:val="left" w:pos="1728"/>
      </w:tabs>
      <w:spacing w:after="240" w:line="240" w:lineRule="atLeast"/>
      <w:ind w:left="1728" w:hanging="576"/>
      <w:jc w:val="both"/>
    </w:pPr>
    <w:rPr>
      <w:rFonts w:ascii="Arial" w:eastAsia="Times New Roman" w:hAnsi="Arial"/>
      <w:sz w:val="24"/>
    </w:rPr>
  </w:style>
  <w:style w:type="paragraph" w:customStyle="1" w:styleId="N3-3rdBullet">
    <w:name w:val="N3-3rd Bullet"/>
    <w:rsid w:val="005E47F4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eastAsia="Times New Roman" w:hAnsi="Arial"/>
      <w:sz w:val="22"/>
    </w:rPr>
  </w:style>
  <w:style w:type="paragraph" w:customStyle="1" w:styleId="L1-FlLfSp12">
    <w:name w:val="L1-FlLfSp&amp;1/2"/>
    <w:rsid w:val="005E47F4"/>
    <w:pPr>
      <w:tabs>
        <w:tab w:val="left" w:pos="1152"/>
      </w:tabs>
      <w:spacing w:line="360" w:lineRule="atLeast"/>
      <w:jc w:val="both"/>
    </w:pPr>
    <w:rPr>
      <w:rFonts w:ascii="Arial" w:eastAsia="Times New Roman" w:hAnsi="Arial"/>
      <w:sz w:val="24"/>
    </w:rPr>
  </w:style>
  <w:style w:type="paragraph" w:customStyle="1" w:styleId="SP-SglSpPara">
    <w:name w:val="SP-Sgl Sp Para"/>
    <w:rsid w:val="005E47F4"/>
    <w:pPr>
      <w:spacing w:line="240" w:lineRule="atLeast"/>
      <w:ind w:firstLine="576"/>
      <w:jc w:val="both"/>
    </w:pPr>
    <w:rPr>
      <w:rFonts w:ascii="Arial" w:eastAsia="Times New Roman" w:hAnsi="Arial"/>
      <w:sz w:val="24"/>
    </w:rPr>
  </w:style>
  <w:style w:type="paragraph" w:customStyle="1" w:styleId="P1-StandPara">
    <w:name w:val="P1-Stand Para"/>
    <w:rsid w:val="005E47F4"/>
    <w:pPr>
      <w:spacing w:line="360" w:lineRule="atLeast"/>
      <w:ind w:firstLine="1152"/>
      <w:jc w:val="both"/>
    </w:pPr>
    <w:rPr>
      <w:rFonts w:ascii="Arial" w:eastAsia="Times New Roman" w:hAnsi="Arial"/>
      <w:sz w:val="24"/>
    </w:rPr>
  </w:style>
  <w:style w:type="paragraph" w:customStyle="1" w:styleId="Q2-SecondLevelQuestion">
    <w:name w:val="Q2-Second Level Question"/>
    <w:link w:val="Q2-SecondLevelQuestionChar"/>
    <w:rsid w:val="005E47F4"/>
    <w:pPr>
      <w:tabs>
        <w:tab w:val="left" w:pos="1440"/>
      </w:tabs>
      <w:spacing w:line="240" w:lineRule="atLeast"/>
      <w:ind w:left="1440" w:hanging="720"/>
      <w:jc w:val="both"/>
    </w:pPr>
    <w:rPr>
      <w:rFonts w:ascii="Arial" w:eastAsia="Times New Roman" w:hAnsi="Arial"/>
      <w:sz w:val="24"/>
    </w:rPr>
  </w:style>
  <w:style w:type="character" w:customStyle="1" w:styleId="Q2-SecondLevelQuestionChar">
    <w:name w:val="Q2-Second Level Question Char"/>
    <w:link w:val="Q2-SecondLevelQuestion"/>
    <w:rsid w:val="001C1822"/>
    <w:rPr>
      <w:rFonts w:ascii="Arial" w:eastAsia="Times New Roman" w:hAnsi="Arial"/>
      <w:sz w:val="24"/>
      <w:lang w:val="en-US" w:eastAsia="en-US" w:bidi="ar-SA"/>
    </w:rPr>
  </w:style>
  <w:style w:type="paragraph" w:customStyle="1" w:styleId="A3-1stTabLeader">
    <w:name w:val="A3-1st Tab Leader"/>
    <w:rsid w:val="005E47F4"/>
    <w:pPr>
      <w:tabs>
        <w:tab w:val="left" w:pos="1872"/>
        <w:tab w:val="right" w:leader="dot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A4-1stTabLine">
    <w:name w:val="A4-1st Tab Line"/>
    <w:rsid w:val="005E47F4"/>
    <w:pPr>
      <w:tabs>
        <w:tab w:val="left" w:pos="1872"/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A6-2ndLine">
    <w:name w:val="A6-2nd Line"/>
    <w:rsid w:val="005E47F4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0-YNHead">
    <w:name w:val="Y0-Y/N Head"/>
    <w:rsid w:val="005E47F4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eastAsia="Times New Roman" w:hAnsi="Arial"/>
      <w:sz w:val="24"/>
      <w:u w:val="words"/>
    </w:rPr>
  </w:style>
  <w:style w:type="paragraph" w:customStyle="1" w:styleId="Y3-YNTabLeader">
    <w:name w:val="Y3-Y/N Tab Leader"/>
    <w:rsid w:val="005E47F4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4-YNTabLine">
    <w:name w:val="Y4-Y/N Tab Line"/>
    <w:rsid w:val="005E47F4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5-YN2ndLeader">
    <w:name w:val="Y5-Y/N 2nd Leader"/>
    <w:rsid w:val="005E47F4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6-YN2ndLine">
    <w:name w:val="Y6-Y/N 2nd Line"/>
    <w:rsid w:val="005E47F4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1-YN1stLeader">
    <w:name w:val="Y1-Y/N 1st Leader"/>
    <w:rsid w:val="005E47F4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2-YN1stLine">
    <w:name w:val="Y2-Y/N 1st Line"/>
    <w:rsid w:val="005E47F4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styleId="TOC2">
    <w:name w:val="toc 2"/>
    <w:basedOn w:val="Normal"/>
    <w:next w:val="Normal"/>
    <w:semiHidden/>
    <w:locked/>
    <w:rsid w:val="00CF0D8C"/>
    <w:pPr>
      <w:tabs>
        <w:tab w:val="right" w:leader="dot" w:pos="9440"/>
      </w:tabs>
      <w:spacing w:after="120" w:line="240" w:lineRule="auto"/>
      <w:ind w:left="720"/>
    </w:pPr>
    <w:rPr>
      <w:sz w:val="20"/>
    </w:rPr>
  </w:style>
  <w:style w:type="paragraph" w:customStyle="1" w:styleId="A7-2ndTabLeader">
    <w:name w:val="A7-2nd Tab Leader"/>
    <w:basedOn w:val="A5-2ndLeader"/>
    <w:rsid w:val="005E47F4"/>
    <w:pPr>
      <w:ind w:left="4032" w:hanging="432"/>
    </w:pPr>
  </w:style>
  <w:style w:type="paragraph" w:customStyle="1" w:styleId="A8-2ndTabLine">
    <w:name w:val="A8-2nd Tab Line"/>
    <w:basedOn w:val="A7-2ndTabLeader"/>
    <w:rsid w:val="005E47F4"/>
    <w:pPr>
      <w:tabs>
        <w:tab w:val="right" w:leader="underscore" w:pos="7200"/>
      </w:tabs>
    </w:pPr>
  </w:style>
  <w:style w:type="paragraph" w:customStyle="1" w:styleId="Y7-YN2ndTabLeader">
    <w:name w:val="Y7-Y/N 2nd Tab Leader"/>
    <w:basedOn w:val="Y5-YN2ndLeader"/>
    <w:rsid w:val="005E47F4"/>
    <w:pPr>
      <w:ind w:left="4032" w:hanging="432"/>
    </w:pPr>
  </w:style>
  <w:style w:type="paragraph" w:customStyle="1" w:styleId="Y8-YN2ndTabLine">
    <w:name w:val="Y8-Y/N 2nd Tab Line"/>
    <w:basedOn w:val="Y7-YN2ndTabLeader"/>
    <w:rsid w:val="005E47F4"/>
    <w:pPr>
      <w:tabs>
        <w:tab w:val="right" w:leader="underscore" w:pos="7200"/>
      </w:tabs>
    </w:pPr>
  </w:style>
  <w:style w:type="paragraph" w:customStyle="1" w:styleId="Q3-ThirdLevelQuestion">
    <w:name w:val="Q3-Third Level Question"/>
    <w:basedOn w:val="Q2-SecondLevelQuestion"/>
    <w:rsid w:val="005E47F4"/>
    <w:pPr>
      <w:tabs>
        <w:tab w:val="clear" w:pos="1440"/>
        <w:tab w:val="left" w:pos="2160"/>
      </w:tabs>
      <w:ind w:left="2160"/>
    </w:pPr>
  </w:style>
  <w:style w:type="paragraph" w:customStyle="1" w:styleId="SH-HeadinginTable">
    <w:name w:val="SH-Heading in Table"/>
    <w:basedOn w:val="Q1-FirstLevelQuestion"/>
    <w:rsid w:val="005E47F4"/>
    <w:pPr>
      <w:keepNext/>
      <w:keepLines/>
      <w:tabs>
        <w:tab w:val="clear" w:pos="720"/>
      </w:tabs>
      <w:spacing w:before="60" w:after="60"/>
      <w:ind w:left="0" w:firstLine="0"/>
      <w:jc w:val="left"/>
    </w:pPr>
  </w:style>
  <w:style w:type="paragraph" w:customStyle="1" w:styleId="InstrumentSection">
    <w:name w:val="Instrument Section"/>
    <w:basedOn w:val="Normal"/>
    <w:uiPriority w:val="99"/>
    <w:rsid w:val="005E47F4"/>
    <w:pPr>
      <w:spacing w:before="720" w:after="240" w:line="240" w:lineRule="auto"/>
      <w:jc w:val="center"/>
    </w:pPr>
    <w:rPr>
      <w:rFonts w:ascii="Arial Bold" w:hAnsi="Arial Bold" w:cs="Arial"/>
      <w:b/>
      <w:bCs/>
      <w:iCs/>
      <w:caps/>
      <w:sz w:val="24"/>
      <w:szCs w:val="24"/>
    </w:rPr>
  </w:style>
  <w:style w:type="paragraph" w:customStyle="1" w:styleId="A7">
    <w:name w:val="A7"/>
    <w:basedOn w:val="A1-1stLeader"/>
    <w:link w:val="A7Char"/>
    <w:qFormat/>
    <w:rsid w:val="005E47F4"/>
    <w:pPr>
      <w:tabs>
        <w:tab w:val="clear" w:pos="5040"/>
        <w:tab w:val="clear" w:pos="5310"/>
        <w:tab w:val="clear" w:pos="5490"/>
        <w:tab w:val="right" w:leader="dot" w:pos="6840"/>
        <w:tab w:val="right" w:pos="7020"/>
        <w:tab w:val="left" w:pos="7200"/>
      </w:tabs>
      <w:ind w:left="864" w:right="3067" w:hanging="144"/>
    </w:pPr>
  </w:style>
  <w:style w:type="character" w:customStyle="1" w:styleId="A7Char">
    <w:name w:val="A7 Char"/>
    <w:link w:val="A7"/>
    <w:rsid w:val="00402C04"/>
    <w:rPr>
      <w:rFonts w:ascii="Arial" w:eastAsia="Times New Roman" w:hAnsi="Arial"/>
      <w:sz w:val="24"/>
      <w:lang w:bidi="ar-SA"/>
    </w:rPr>
  </w:style>
  <w:style w:type="paragraph" w:customStyle="1" w:styleId="InstrumentTitle">
    <w:name w:val="Instrument Title"/>
    <w:basedOn w:val="Heading4"/>
    <w:link w:val="InstrumentTitleChar"/>
    <w:qFormat/>
    <w:rsid w:val="005E47F4"/>
    <w:rPr>
      <w:b w:val="0"/>
      <w:sz w:val="28"/>
      <w:szCs w:val="28"/>
    </w:rPr>
  </w:style>
  <w:style w:type="character" w:customStyle="1" w:styleId="InstrumentTitleChar">
    <w:name w:val="Instrument Title Char"/>
    <w:link w:val="InstrumentTitle"/>
    <w:rsid w:val="00A741D9"/>
    <w:rPr>
      <w:rFonts w:ascii="Arial" w:eastAsia="Times New Roman" w:hAnsi="Arial"/>
      <w:b w:val="0"/>
      <w:sz w:val="28"/>
      <w:szCs w:val="28"/>
    </w:rPr>
  </w:style>
  <w:style w:type="paragraph" w:customStyle="1" w:styleId="TimeStamp">
    <w:name w:val="TimeStamp"/>
    <w:basedOn w:val="Normal"/>
    <w:link w:val="TimeStampChar"/>
    <w:qFormat/>
    <w:rsid w:val="005E47F4"/>
    <w:pPr>
      <w:spacing w:line="240" w:lineRule="auto"/>
      <w:jc w:val="left"/>
    </w:pPr>
    <w:rPr>
      <w:sz w:val="24"/>
      <w:szCs w:val="22"/>
    </w:rPr>
  </w:style>
  <w:style w:type="character" w:customStyle="1" w:styleId="TimeStampChar">
    <w:name w:val="TimeStamp Char"/>
    <w:link w:val="TimeStamp"/>
    <w:rsid w:val="00A741D9"/>
    <w:rPr>
      <w:rFonts w:ascii="Arial" w:eastAsia="Times New Roman" w:hAnsi="Arial" w:cs="Arial"/>
      <w:sz w:val="24"/>
      <w:szCs w:val="22"/>
    </w:rPr>
  </w:style>
  <w:style w:type="paragraph" w:customStyle="1" w:styleId="Q1">
    <w:name w:val="Q1"/>
    <w:basedOn w:val="Q2-SecondLevelQuestion"/>
    <w:link w:val="Q1Char"/>
    <w:rsid w:val="001C1822"/>
    <w:pPr>
      <w:ind w:left="720"/>
    </w:pPr>
  </w:style>
  <w:style w:type="character" w:customStyle="1" w:styleId="Q1Char">
    <w:name w:val="Q1 Char"/>
    <w:link w:val="Q1"/>
    <w:rsid w:val="001C1822"/>
    <w:rPr>
      <w:rFonts w:ascii="Arial" w:eastAsia="Times New Roman" w:hAnsi="Arial"/>
      <w:sz w:val="24"/>
      <w:lang w:val="en-US" w:eastAsia="en-US" w:bidi="ar-SA"/>
    </w:rPr>
  </w:style>
  <w:style w:type="paragraph" w:styleId="CommentText">
    <w:name w:val="annotation text"/>
    <w:basedOn w:val="Normal"/>
    <w:link w:val="CommentTextChar"/>
    <w:uiPriority w:val="99"/>
    <w:rsid w:val="0059144F"/>
    <w:pPr>
      <w:spacing w:line="240" w:lineRule="auto"/>
    </w:pPr>
    <w:rPr>
      <w:sz w:val="20"/>
    </w:rPr>
  </w:style>
  <w:style w:type="character" w:customStyle="1" w:styleId="CommentTextChar">
    <w:name w:val="Comment Text Char"/>
    <w:link w:val="CommentText"/>
    <w:uiPriority w:val="99"/>
    <w:rsid w:val="0059144F"/>
    <w:rPr>
      <w:rFonts w:ascii="Arial" w:eastAsia="Times New Roman" w:hAnsi="Arial"/>
    </w:rPr>
  </w:style>
  <w:style w:type="character" w:styleId="CommentReference">
    <w:name w:val="annotation reference"/>
    <w:uiPriority w:val="99"/>
    <w:rsid w:val="0059144F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545056"/>
    <w:pPr>
      <w:ind w:left="720"/>
      <w:contextualSpacing/>
    </w:pPr>
  </w:style>
  <w:style w:type="paragraph" w:styleId="BodyText">
    <w:name w:val="Body Text"/>
    <w:basedOn w:val="Normal"/>
    <w:link w:val="BodyTextChar"/>
    <w:locked/>
    <w:rsid w:val="00D82C87"/>
    <w:pPr>
      <w:spacing w:line="240" w:lineRule="auto"/>
      <w:jc w:val="left"/>
    </w:pPr>
    <w:rPr>
      <w:rFonts w:ascii="Times New Roman" w:eastAsia="Calibri" w:hAnsi="Times New Roman"/>
      <w:snapToGrid w:val="0"/>
      <w:sz w:val="20"/>
    </w:rPr>
  </w:style>
  <w:style w:type="character" w:customStyle="1" w:styleId="BodyTextChar">
    <w:name w:val="Body Text Char"/>
    <w:link w:val="BodyText"/>
    <w:rsid w:val="00D82C87"/>
    <w:rPr>
      <w:rFonts w:ascii="Times New Roman" w:hAnsi="Times New Roman"/>
      <w:snapToGrid w:val="0"/>
    </w:rPr>
  </w:style>
  <w:style w:type="paragraph" w:styleId="BodyTextIndent">
    <w:name w:val="Body Text Indent"/>
    <w:basedOn w:val="Normal"/>
    <w:link w:val="BodyTextIndentChar"/>
    <w:rsid w:val="00D82C87"/>
    <w:pPr>
      <w:spacing w:after="120" w:line="276" w:lineRule="auto"/>
      <w:ind w:left="360"/>
      <w:jc w:val="left"/>
    </w:pPr>
    <w:rPr>
      <w:rFonts w:ascii="Calibri" w:eastAsia="Calibri" w:hAnsi="Calibri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D82C87"/>
  </w:style>
  <w:style w:type="paragraph" w:styleId="Subtitle">
    <w:name w:val="Subtitle"/>
    <w:basedOn w:val="Normal"/>
    <w:link w:val="SubtitleChar"/>
    <w:qFormat/>
    <w:locked/>
    <w:rsid w:val="00D82C87"/>
    <w:pPr>
      <w:spacing w:line="240" w:lineRule="auto"/>
      <w:jc w:val="center"/>
    </w:pPr>
    <w:rPr>
      <w:rFonts w:ascii="Times New Roman" w:eastAsia="Calibri" w:hAnsi="Times New Roman"/>
      <w:b/>
      <w:sz w:val="20"/>
    </w:rPr>
  </w:style>
  <w:style w:type="character" w:customStyle="1" w:styleId="SubtitleChar">
    <w:name w:val="Subtitle Char"/>
    <w:link w:val="Subtitle"/>
    <w:rsid w:val="00D82C87"/>
    <w:rPr>
      <w:rFonts w:ascii="Times New Roman" w:hAnsi="Times New Roman"/>
      <w:b/>
    </w:rPr>
  </w:style>
  <w:style w:type="paragraph" w:styleId="BodyText2">
    <w:name w:val="Body Text 2"/>
    <w:basedOn w:val="Normal"/>
    <w:link w:val="BodyText2Char"/>
    <w:locked/>
    <w:rsid w:val="00D82C87"/>
    <w:pPr>
      <w:spacing w:after="120" w:line="480" w:lineRule="auto"/>
      <w:jc w:val="left"/>
    </w:pPr>
    <w:rPr>
      <w:rFonts w:ascii="Times New Roman" w:eastAsia="Calibri" w:hAnsi="Times New Roman"/>
      <w:sz w:val="24"/>
      <w:szCs w:val="24"/>
    </w:rPr>
  </w:style>
  <w:style w:type="character" w:customStyle="1" w:styleId="BodyText2Char">
    <w:name w:val="Body Text 2 Char"/>
    <w:link w:val="BodyText2"/>
    <w:rsid w:val="00D82C87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D82C87"/>
    <w:pPr>
      <w:spacing w:before="100" w:after="100" w:line="240" w:lineRule="auto"/>
      <w:jc w:val="left"/>
    </w:pPr>
    <w:rPr>
      <w:rFonts w:ascii="Times New Roman" w:hAnsi="Times New Roman"/>
      <w:sz w:val="24"/>
      <w:szCs w:val="22"/>
    </w:rPr>
  </w:style>
  <w:style w:type="paragraph" w:styleId="NoSpacing">
    <w:name w:val="No Spacing"/>
    <w:qFormat/>
    <w:rsid w:val="00D82C87"/>
    <w:rPr>
      <w:sz w:val="22"/>
      <w:szCs w:val="22"/>
    </w:rPr>
  </w:style>
  <w:style w:type="paragraph" w:customStyle="1" w:styleId="numbered">
    <w:name w:val="numbered"/>
    <w:basedOn w:val="Normal"/>
    <w:rsid w:val="00D82C87"/>
    <w:pPr>
      <w:tabs>
        <w:tab w:val="num" w:pos="480"/>
      </w:tabs>
      <w:spacing w:line="240" w:lineRule="auto"/>
      <w:ind w:left="480" w:hanging="480"/>
      <w:jc w:val="left"/>
    </w:pPr>
    <w:rPr>
      <w:rFonts w:ascii="Times New Roman" w:hAnsi="Times New Roman"/>
      <w:sz w:val="24"/>
    </w:rPr>
  </w:style>
  <w:style w:type="paragraph" w:customStyle="1" w:styleId="OutlineHeading">
    <w:name w:val="Outline Heading"/>
    <w:basedOn w:val="Normal"/>
    <w:rsid w:val="00D82C87"/>
    <w:pPr>
      <w:spacing w:before="320" w:after="120" w:line="240" w:lineRule="auto"/>
      <w:jc w:val="left"/>
    </w:pPr>
    <w:rPr>
      <w:rFonts w:ascii="Times New Roman" w:hAnsi="Times New Roman"/>
      <w:b/>
      <w:color w:val="000000"/>
      <w:sz w:val="24"/>
    </w:rPr>
  </w:style>
  <w:style w:type="paragraph" w:customStyle="1" w:styleId="BulletGreen">
    <w:name w:val="Bullet Green"/>
    <w:basedOn w:val="Normal"/>
    <w:rsid w:val="00D82C87"/>
    <w:pPr>
      <w:tabs>
        <w:tab w:val="num" w:pos="360"/>
      </w:tabs>
      <w:spacing w:line="240" w:lineRule="auto"/>
      <w:ind w:left="360" w:hanging="360"/>
      <w:jc w:val="left"/>
    </w:pPr>
    <w:rPr>
      <w:rFonts w:ascii="Times New Roman" w:hAnsi="Times New Roman"/>
      <w:sz w:val="24"/>
      <w:szCs w:val="24"/>
    </w:rPr>
  </w:style>
  <w:style w:type="paragraph" w:customStyle="1" w:styleId="SOW-body">
    <w:name w:val="SOW - body"/>
    <w:basedOn w:val="Normal"/>
    <w:rsid w:val="00D82C87"/>
    <w:pPr>
      <w:spacing w:line="240" w:lineRule="auto"/>
    </w:pPr>
    <w:rPr>
      <w:rFonts w:ascii="Cambria" w:eastAsia="Calibri" w:hAnsi="Cambria"/>
      <w:szCs w:val="22"/>
    </w:rPr>
  </w:style>
  <w:style w:type="paragraph" w:customStyle="1" w:styleId="SOW-bullets">
    <w:name w:val="SOW-bullets"/>
    <w:basedOn w:val="ListParagraph"/>
    <w:rsid w:val="00D82C87"/>
    <w:pPr>
      <w:spacing w:line="240" w:lineRule="auto"/>
      <w:ind w:hanging="360"/>
    </w:pPr>
    <w:rPr>
      <w:rFonts w:ascii="Cambria" w:eastAsia="Calibri" w:hAnsi="Cambria"/>
      <w:szCs w:val="22"/>
    </w:rPr>
  </w:style>
  <w:style w:type="paragraph" w:customStyle="1" w:styleId="Style0">
    <w:name w:val="Style0"/>
    <w:rsid w:val="00D82C87"/>
    <w:rPr>
      <w:rFonts w:ascii="Arial" w:eastAsia="Times New Roman" w:hAnsi="Arial"/>
      <w:sz w:val="24"/>
    </w:rPr>
  </w:style>
  <w:style w:type="paragraph" w:customStyle="1" w:styleId="Level1">
    <w:name w:val="Level 1"/>
    <w:rsid w:val="00D82C87"/>
    <w:pPr>
      <w:autoSpaceDE w:val="0"/>
      <w:autoSpaceDN w:val="0"/>
      <w:adjustRightInd w:val="0"/>
      <w:ind w:left="720"/>
    </w:pPr>
    <w:rPr>
      <w:rFonts w:ascii="Courier 12cpi" w:eastAsia="Times New Roman" w:hAnsi="Courier 12cpi"/>
      <w:sz w:val="24"/>
      <w:szCs w:val="24"/>
    </w:rPr>
  </w:style>
  <w:style w:type="paragraph" w:customStyle="1" w:styleId="NoWrap">
    <w:name w:val="No Wrap"/>
    <w:rsid w:val="00D82C87"/>
    <w:rPr>
      <w:rFonts w:ascii="Courier New" w:eastAsia="Times New Roman" w:hAnsi="Courier New" w:cs="CG Times"/>
      <w:sz w:val="22"/>
      <w:szCs w:val="22"/>
    </w:rPr>
  </w:style>
  <w:style w:type="paragraph" w:customStyle="1" w:styleId="NGA">
    <w:name w:val="NGA"/>
    <w:basedOn w:val="Normal"/>
    <w:rsid w:val="00D82C87"/>
    <w:pPr>
      <w:spacing w:line="240" w:lineRule="auto"/>
      <w:jc w:val="left"/>
    </w:pPr>
    <w:rPr>
      <w:rFonts w:ascii="Times New Roman" w:hAnsi="Times New Roman"/>
      <w:sz w:val="24"/>
    </w:rPr>
  </w:style>
  <w:style w:type="character" w:customStyle="1" w:styleId="variable">
    <w:name w:val="variable"/>
    <w:rsid w:val="00D82C87"/>
    <w:rPr>
      <w:rFonts w:cs="Times New Roman"/>
      <w:b/>
      <w:bCs/>
    </w:rPr>
  </w:style>
  <w:style w:type="character" w:customStyle="1" w:styleId="A1-1stLeaderCharChar">
    <w:name w:val="A1-1st Leader Char Char"/>
    <w:locked/>
    <w:rsid w:val="00D82C87"/>
    <w:rPr>
      <w:rFonts w:ascii="Arial" w:hAnsi="Arial" w:cs="Arial"/>
    </w:rPr>
  </w:style>
  <w:style w:type="character" w:customStyle="1" w:styleId="Q1-FirstLevelQuestionCharCharChar">
    <w:name w:val="Q1-First Level Question Char Char Char"/>
    <w:link w:val="Q1-FirstLevelQuestionCharChar"/>
    <w:locked/>
    <w:rsid w:val="00D82C87"/>
    <w:rPr>
      <w:rFonts w:ascii="Arial" w:hAnsi="Arial" w:cs="Arial"/>
    </w:rPr>
  </w:style>
  <w:style w:type="paragraph" w:customStyle="1" w:styleId="Q1-FirstLevelQuestionCharChar">
    <w:name w:val="Q1-First Level Question Char Char"/>
    <w:basedOn w:val="Normal"/>
    <w:link w:val="Q1-FirstLevelQuestionCharCharChar"/>
    <w:rsid w:val="00D82C87"/>
    <w:pPr>
      <w:ind w:left="720" w:hanging="720"/>
    </w:pPr>
    <w:rPr>
      <w:rFonts w:eastAsia="Calibri"/>
      <w:sz w:val="20"/>
    </w:rPr>
  </w:style>
  <w:style w:type="paragraph" w:styleId="FootnoteText">
    <w:name w:val="footnote text"/>
    <w:basedOn w:val="Normal"/>
    <w:link w:val="FootnoteTextChar"/>
    <w:uiPriority w:val="99"/>
    <w:rsid w:val="00D82C87"/>
    <w:pPr>
      <w:spacing w:line="240" w:lineRule="auto"/>
      <w:jc w:val="left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82C87"/>
  </w:style>
  <w:style w:type="paragraph" w:styleId="CommentSubject">
    <w:name w:val="annotation subject"/>
    <w:basedOn w:val="CommentText"/>
    <w:next w:val="CommentText"/>
    <w:link w:val="CommentSubjectChar"/>
    <w:rsid w:val="00D82C87"/>
    <w:pPr>
      <w:spacing w:after="20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D82C87"/>
    <w:rPr>
      <w:rFonts w:ascii="Times New Roman" w:eastAsia="Times New Roman" w:hAnsi="Times New Roman"/>
      <w:b/>
      <w:bCs/>
    </w:rPr>
  </w:style>
  <w:style w:type="character" w:styleId="FootnoteReference">
    <w:name w:val="footnote reference"/>
    <w:rsid w:val="00D82C87"/>
    <w:rPr>
      <w:rFonts w:cs="Times New Roman"/>
      <w:vertAlign w:val="superscript"/>
    </w:rPr>
  </w:style>
  <w:style w:type="table" w:styleId="TableGrid">
    <w:name w:val="Table Grid"/>
    <w:aliases w:val="Table No Line Grid"/>
    <w:basedOn w:val="TableNormal"/>
    <w:locked/>
    <w:rsid w:val="00D82C87"/>
    <w:pPr>
      <w:spacing w:line="36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qFormat/>
    <w:rsid w:val="00D82C87"/>
    <w:rPr>
      <w:rFonts w:cs="Times New Roman"/>
      <w:i/>
      <w:iCs/>
      <w:color w:val="808080"/>
    </w:rPr>
  </w:style>
  <w:style w:type="paragraph" w:customStyle="1" w:styleId="sectionheading">
    <w:name w:val="section heading"/>
    <w:basedOn w:val="Normal"/>
    <w:rsid w:val="00D82C87"/>
    <w:pPr>
      <w:spacing w:before="720" w:after="240" w:line="240" w:lineRule="auto"/>
      <w:jc w:val="center"/>
    </w:pPr>
    <w:rPr>
      <w:rFonts w:eastAsia="Calibri"/>
      <w:b/>
      <w:bCs/>
      <w:sz w:val="24"/>
    </w:rPr>
  </w:style>
  <w:style w:type="numbering" w:customStyle="1" w:styleId="Style1">
    <w:name w:val="Style1"/>
    <w:rsid w:val="00D82C87"/>
    <w:pPr>
      <w:numPr>
        <w:numId w:val="4"/>
      </w:numPr>
    </w:pPr>
  </w:style>
  <w:style w:type="character" w:customStyle="1" w:styleId="A1-1stLeaderCharCharChar">
    <w:name w:val="A1-1st Leader Char Char Char"/>
    <w:locked/>
    <w:rsid w:val="00D82C87"/>
    <w:rPr>
      <w:rFonts w:ascii="Arial" w:hAnsi="Arial" w:cs="Times New Roman"/>
      <w:sz w:val="18"/>
      <w:lang w:val="en-US" w:eastAsia="en-US" w:bidi="ar-SA"/>
    </w:rPr>
  </w:style>
  <w:style w:type="character" w:styleId="FollowedHyperlink">
    <w:name w:val="FollowedHyperlink"/>
    <w:rsid w:val="00D82C87"/>
    <w:rPr>
      <w:rFonts w:cs="Times New Roman"/>
      <w:color w:val="800080"/>
      <w:u w:val="single"/>
    </w:rPr>
  </w:style>
  <w:style w:type="paragraph" w:customStyle="1" w:styleId="INSTRUMENTSECTIONS">
    <w:name w:val="INSTRUMENT SECTIONS"/>
    <w:basedOn w:val="C2-CtrSglSp"/>
    <w:rsid w:val="00D82C87"/>
    <w:pPr>
      <w:spacing w:before="720" w:after="240" w:line="240" w:lineRule="auto"/>
    </w:pPr>
    <w:rPr>
      <w:b/>
      <w:bCs/>
      <w:caps/>
      <w:sz w:val="22"/>
    </w:rPr>
  </w:style>
  <w:style w:type="paragraph" w:customStyle="1" w:styleId="MAINHEADINGS">
    <w:name w:val="MAIN HEADINGS"/>
    <w:basedOn w:val="Normal"/>
    <w:rsid w:val="00D82C87"/>
    <w:pPr>
      <w:spacing w:after="200" w:line="276" w:lineRule="auto"/>
      <w:jc w:val="center"/>
    </w:pPr>
    <w:rPr>
      <w:b/>
      <w:bCs/>
      <w:caps/>
      <w:sz w:val="28"/>
    </w:rPr>
  </w:style>
  <w:style w:type="paragraph" w:styleId="Title">
    <w:name w:val="Title"/>
    <w:basedOn w:val="Normal"/>
    <w:link w:val="TitleChar"/>
    <w:qFormat/>
    <w:locked/>
    <w:rsid w:val="00F86D37"/>
    <w:pPr>
      <w:keepNext/>
      <w:keepLines/>
      <w:tabs>
        <w:tab w:val="left" w:pos="-288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line="36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86D37"/>
    <w:rPr>
      <w:rFonts w:ascii="Times New Roman" w:eastAsia="Times New Roman" w:hAnsi="Times New Roman"/>
      <w:b/>
      <w:bCs/>
      <w:sz w:val="24"/>
      <w:szCs w:val="24"/>
    </w:rPr>
  </w:style>
  <w:style w:type="table" w:styleId="MediumGrid1-Accent4">
    <w:name w:val="Medium Grid 1 Accent 4"/>
    <w:basedOn w:val="TableNormal"/>
    <w:uiPriority w:val="67"/>
    <w:rsid w:val="00E8382B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page number" w:locked="1" w:uiPriority="99"/>
    <w:lsdException w:name="Title" w:locked="1" w:qFormat="1"/>
    <w:lsdException w:name="Default Paragraph Font" w:locked="1" w:uiPriority="1"/>
    <w:lsdException w:name="Body Tex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7F4"/>
    <w:pPr>
      <w:spacing w:line="240" w:lineRule="atLeast"/>
      <w:jc w:val="both"/>
    </w:pPr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5E47F4"/>
    <w:pPr>
      <w:keepNext/>
      <w:tabs>
        <w:tab w:val="left" w:pos="1195"/>
      </w:tabs>
      <w:ind w:left="1195" w:hanging="1195"/>
      <w:jc w:val="left"/>
      <w:outlineLvl w:val="0"/>
    </w:pPr>
    <w:rPr>
      <w:b/>
      <w:sz w:val="24"/>
    </w:rPr>
  </w:style>
  <w:style w:type="paragraph" w:styleId="Heading2">
    <w:name w:val="heading 2"/>
    <w:aliases w:val="2 + Times New Roman,14 pt,Bold"/>
    <w:basedOn w:val="Normal"/>
    <w:next w:val="Normal"/>
    <w:link w:val="Heading2Char"/>
    <w:qFormat/>
    <w:rsid w:val="005E47F4"/>
    <w:pPr>
      <w:keepNext/>
      <w:tabs>
        <w:tab w:val="left" w:pos="1195"/>
      </w:tabs>
      <w:ind w:left="1195" w:hanging="1195"/>
      <w:jc w:val="left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5E47F4"/>
    <w:pPr>
      <w:keepNext/>
      <w:tabs>
        <w:tab w:val="left" w:pos="1195"/>
      </w:tabs>
      <w:ind w:left="1195" w:hanging="1195"/>
      <w:jc w:val="left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locked/>
    <w:rsid w:val="005E47F4"/>
    <w:pPr>
      <w:keepNext/>
      <w:keepLines/>
      <w:spacing w:before="240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locked/>
    <w:rsid w:val="005E47F4"/>
    <w:pPr>
      <w:keepLines/>
      <w:spacing w:before="360"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5E47F4"/>
    <w:pPr>
      <w:keepNext/>
      <w:spacing w:before="240"/>
      <w:jc w:val="center"/>
      <w:outlineLvl w:val="5"/>
    </w:pPr>
    <w:rPr>
      <w:b/>
      <w:caps/>
      <w:sz w:val="24"/>
    </w:rPr>
  </w:style>
  <w:style w:type="paragraph" w:styleId="Heading7">
    <w:name w:val="heading 7"/>
    <w:basedOn w:val="Normal"/>
    <w:next w:val="Normal"/>
    <w:link w:val="Heading7Char"/>
    <w:qFormat/>
    <w:locked/>
    <w:rsid w:val="005E47F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E47F4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544197"/>
    <w:rPr>
      <w:rFonts w:ascii="Arial" w:eastAsia="Times New Roman" w:hAnsi="Arial"/>
      <w:b/>
      <w:sz w:val="24"/>
    </w:rPr>
  </w:style>
  <w:style w:type="character" w:customStyle="1" w:styleId="Heading2Char">
    <w:name w:val="Heading 2 Char"/>
    <w:aliases w:val="2 + Times New Roman Char,14 pt Char,Bold Char"/>
    <w:link w:val="Heading2"/>
    <w:locked/>
    <w:rsid w:val="00544197"/>
    <w:rPr>
      <w:rFonts w:ascii="Arial" w:eastAsia="Times New Roman" w:hAnsi="Arial"/>
      <w:b/>
      <w:sz w:val="24"/>
    </w:rPr>
  </w:style>
  <w:style w:type="character" w:customStyle="1" w:styleId="Heading3Char">
    <w:name w:val="Heading 3 Char"/>
    <w:link w:val="Heading3"/>
    <w:locked/>
    <w:rsid w:val="00544197"/>
    <w:rPr>
      <w:rFonts w:ascii="Arial" w:eastAsia="Times New Roman" w:hAnsi="Arial"/>
      <w:b/>
      <w:sz w:val="24"/>
    </w:rPr>
  </w:style>
  <w:style w:type="character" w:customStyle="1" w:styleId="Heading4Char">
    <w:name w:val="Heading 4 Char"/>
    <w:link w:val="Heading4"/>
    <w:locked/>
    <w:rsid w:val="00A741D9"/>
    <w:rPr>
      <w:rFonts w:ascii="Arial" w:eastAsia="Times New Roman" w:hAnsi="Arial"/>
      <w:b/>
      <w:sz w:val="24"/>
    </w:rPr>
  </w:style>
  <w:style w:type="character" w:customStyle="1" w:styleId="Heading5Char">
    <w:name w:val="Heading 5 Char"/>
    <w:link w:val="Heading5"/>
    <w:locked/>
    <w:rsid w:val="00D55D12"/>
    <w:rPr>
      <w:rFonts w:ascii="Arial" w:eastAsia="Times New Roman" w:hAnsi="Arial"/>
      <w:sz w:val="24"/>
    </w:rPr>
  </w:style>
  <w:style w:type="character" w:customStyle="1" w:styleId="Heading6Char">
    <w:name w:val="Heading 6 Char"/>
    <w:link w:val="Heading6"/>
    <w:locked/>
    <w:rsid w:val="00544197"/>
    <w:rPr>
      <w:rFonts w:ascii="Arial" w:eastAsia="Times New Roman" w:hAnsi="Arial"/>
      <w:b/>
      <w:caps/>
      <w:sz w:val="24"/>
    </w:rPr>
  </w:style>
  <w:style w:type="character" w:customStyle="1" w:styleId="Heading7Char">
    <w:name w:val="Heading 7 Char"/>
    <w:link w:val="Heading7"/>
    <w:locked/>
    <w:rsid w:val="00D55D12"/>
    <w:rPr>
      <w:rFonts w:ascii="Arial" w:eastAsia="Times New Roman" w:hAnsi="Arial"/>
      <w:sz w:val="22"/>
    </w:rPr>
  </w:style>
  <w:style w:type="character" w:customStyle="1" w:styleId="Heading8Char">
    <w:name w:val="Heading 8 Char"/>
    <w:link w:val="Heading8"/>
    <w:locked/>
    <w:rsid w:val="00544197"/>
    <w:rPr>
      <w:rFonts w:ascii="Cambria" w:eastAsia="Times New Roman" w:hAnsi="Cambria"/>
      <w:color w:val="404040"/>
    </w:rPr>
  </w:style>
  <w:style w:type="paragraph" w:styleId="Header">
    <w:name w:val="header"/>
    <w:basedOn w:val="Normal"/>
    <w:link w:val="HeaderChar"/>
    <w:uiPriority w:val="99"/>
    <w:rsid w:val="005E47F4"/>
    <w:pPr>
      <w:tabs>
        <w:tab w:val="center" w:pos="4320"/>
        <w:tab w:val="right" w:pos="8640"/>
        <w:tab w:val="right" w:pos="9460"/>
      </w:tabs>
      <w:spacing w:line="240" w:lineRule="auto"/>
      <w:ind w:right="-10"/>
      <w:jc w:val="right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locked/>
    <w:rsid w:val="00A741D9"/>
    <w:rPr>
      <w:rFonts w:ascii="Arial" w:eastAsia="Times New Roman" w:hAnsi="Arial"/>
      <w:sz w:val="18"/>
      <w:szCs w:val="18"/>
    </w:rPr>
  </w:style>
  <w:style w:type="paragraph" w:styleId="Footer">
    <w:name w:val="footer"/>
    <w:basedOn w:val="Normal"/>
    <w:link w:val="FooterChar"/>
    <w:uiPriority w:val="99"/>
    <w:rsid w:val="005E47F4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link w:val="Footer"/>
    <w:uiPriority w:val="99"/>
    <w:locked/>
    <w:rsid w:val="00A741D9"/>
    <w:rPr>
      <w:rFonts w:ascii="Arial" w:eastAsia="Times New Roman" w:hAnsi="Arial"/>
      <w:sz w:val="24"/>
    </w:rPr>
  </w:style>
  <w:style w:type="paragraph" w:styleId="BalloonText">
    <w:name w:val="Balloon Text"/>
    <w:basedOn w:val="Normal"/>
    <w:link w:val="BalloonTextChar"/>
    <w:unhideWhenUsed/>
    <w:rsid w:val="005E47F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E47F4"/>
    <w:rPr>
      <w:rFonts w:ascii="Tahoma" w:eastAsia="Times New Roman" w:hAnsi="Tahoma" w:cs="Tahoma"/>
      <w:sz w:val="16"/>
      <w:szCs w:val="16"/>
    </w:rPr>
  </w:style>
  <w:style w:type="paragraph" w:customStyle="1" w:styleId="QT-TableQuestions">
    <w:name w:val="QT-Table Questions"/>
    <w:basedOn w:val="Q1-FirstLevelQuestion"/>
    <w:rsid w:val="005E47F4"/>
    <w:pPr>
      <w:tabs>
        <w:tab w:val="clear" w:pos="720"/>
      </w:tabs>
      <w:ind w:left="360" w:hanging="360"/>
      <w:jc w:val="left"/>
    </w:pPr>
  </w:style>
  <w:style w:type="paragraph" w:customStyle="1" w:styleId="Q1-FirstLevelQuestion">
    <w:name w:val="Q1-First Level Question"/>
    <w:link w:val="Q1-FirstLevelQuestionChar"/>
    <w:rsid w:val="005E47F4"/>
    <w:pPr>
      <w:tabs>
        <w:tab w:val="left" w:pos="720"/>
      </w:tabs>
      <w:spacing w:line="240" w:lineRule="atLeast"/>
      <w:ind w:left="720" w:hanging="720"/>
      <w:jc w:val="both"/>
    </w:pPr>
    <w:rPr>
      <w:rFonts w:ascii="Arial" w:eastAsia="Times New Roman" w:hAnsi="Arial"/>
      <w:b/>
      <w:sz w:val="24"/>
      <w:szCs w:val="24"/>
    </w:rPr>
  </w:style>
  <w:style w:type="character" w:customStyle="1" w:styleId="Q1-FirstLevelQuestionChar">
    <w:name w:val="Q1-First Level Question Char"/>
    <w:link w:val="Q1-FirstLevelQuestion"/>
    <w:locked/>
    <w:rsid w:val="00A741D9"/>
    <w:rPr>
      <w:rFonts w:ascii="Arial" w:eastAsia="Times New Roman" w:hAnsi="Arial"/>
      <w:b/>
      <w:sz w:val="24"/>
      <w:szCs w:val="24"/>
      <w:lang w:bidi="ar-SA"/>
    </w:rPr>
  </w:style>
  <w:style w:type="paragraph" w:styleId="TOC9">
    <w:name w:val="toc 9"/>
    <w:basedOn w:val="Normal"/>
    <w:next w:val="Normal"/>
    <w:autoRedefine/>
    <w:locked/>
    <w:rsid w:val="005E47F4"/>
    <w:pPr>
      <w:spacing w:after="100"/>
      <w:ind w:left="1760"/>
    </w:pPr>
  </w:style>
  <w:style w:type="paragraph" w:customStyle="1" w:styleId="A1-1stLeader">
    <w:name w:val="A1-1st Leader"/>
    <w:link w:val="A1-1stLeaderChar"/>
    <w:rsid w:val="005E47F4"/>
    <w:pPr>
      <w:tabs>
        <w:tab w:val="right" w:leader="dot" w:pos="5040"/>
        <w:tab w:val="right" w:pos="5310"/>
        <w:tab w:val="left" w:pos="5490"/>
      </w:tabs>
      <w:spacing w:line="240" w:lineRule="atLeast"/>
      <w:ind w:left="1440"/>
    </w:pPr>
    <w:rPr>
      <w:rFonts w:ascii="Arial" w:eastAsia="Times New Roman" w:hAnsi="Arial"/>
      <w:sz w:val="24"/>
    </w:rPr>
  </w:style>
  <w:style w:type="character" w:customStyle="1" w:styleId="A1-1stLeaderChar">
    <w:name w:val="A1-1st Leader Char"/>
    <w:link w:val="A1-1stLeader"/>
    <w:locked/>
    <w:rsid w:val="00A741D9"/>
    <w:rPr>
      <w:rFonts w:ascii="Arial" w:eastAsia="Times New Roman" w:hAnsi="Arial"/>
      <w:sz w:val="24"/>
      <w:lang w:bidi="ar-SA"/>
    </w:rPr>
  </w:style>
  <w:style w:type="paragraph" w:customStyle="1" w:styleId="A2-lstLine">
    <w:name w:val="A2-lst Line"/>
    <w:rsid w:val="005E47F4"/>
    <w:pPr>
      <w:tabs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C2-CtrSglSp">
    <w:name w:val="C2-Ctr Sgl Sp"/>
    <w:link w:val="C2-CtrSglSpChar"/>
    <w:rsid w:val="005E47F4"/>
    <w:pPr>
      <w:keepNext/>
      <w:spacing w:line="240" w:lineRule="atLeast"/>
      <w:jc w:val="center"/>
    </w:pPr>
    <w:rPr>
      <w:rFonts w:ascii="Arial" w:eastAsia="Times New Roman" w:hAnsi="Arial"/>
      <w:sz w:val="24"/>
    </w:rPr>
  </w:style>
  <w:style w:type="character" w:customStyle="1" w:styleId="C2-CtrSglSpChar">
    <w:name w:val="C2-Ctr Sgl Sp Char"/>
    <w:link w:val="C2-CtrSglSp"/>
    <w:rsid w:val="00A741D9"/>
    <w:rPr>
      <w:rFonts w:ascii="Arial" w:eastAsia="Times New Roman" w:hAnsi="Arial"/>
      <w:sz w:val="24"/>
      <w:lang w:bidi="ar-SA"/>
    </w:rPr>
  </w:style>
  <w:style w:type="paragraph" w:customStyle="1" w:styleId="SL-FlLftSgl">
    <w:name w:val="SL-Fl Lft Sgl"/>
    <w:link w:val="SL-FlLftSglChar"/>
    <w:rsid w:val="005E47F4"/>
    <w:pPr>
      <w:spacing w:line="240" w:lineRule="atLeast"/>
    </w:pPr>
    <w:rPr>
      <w:rFonts w:ascii="Arial" w:eastAsia="Times New Roman" w:hAnsi="Arial"/>
      <w:sz w:val="24"/>
      <w:szCs w:val="24"/>
    </w:rPr>
  </w:style>
  <w:style w:type="character" w:customStyle="1" w:styleId="SL-FlLftSglChar">
    <w:name w:val="SL-Fl Lft Sgl Char"/>
    <w:link w:val="SL-FlLftSgl"/>
    <w:locked/>
    <w:rsid w:val="00A741D9"/>
    <w:rPr>
      <w:rFonts w:ascii="Arial" w:eastAsia="Times New Roman" w:hAnsi="Arial"/>
      <w:sz w:val="24"/>
      <w:szCs w:val="24"/>
      <w:lang w:bidi="ar-SA"/>
    </w:rPr>
  </w:style>
  <w:style w:type="paragraph" w:customStyle="1" w:styleId="A5-2ndLeader">
    <w:name w:val="A5-2nd Leader"/>
    <w:rsid w:val="005E47F4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24"/>
    </w:rPr>
  </w:style>
  <w:style w:type="character" w:styleId="PageNumber">
    <w:name w:val="page number"/>
    <w:uiPriority w:val="99"/>
    <w:rsid w:val="005E47F4"/>
    <w:rPr>
      <w:rFonts w:ascii="Arial" w:hAnsi="Arial"/>
      <w:sz w:val="22"/>
    </w:rPr>
  </w:style>
  <w:style w:type="character" w:styleId="Hyperlink">
    <w:name w:val="Hyperlink"/>
    <w:rsid w:val="005E47F4"/>
    <w:rPr>
      <w:rFonts w:cs="Times New Roman"/>
      <w:color w:val="0000FF"/>
      <w:u w:val="single"/>
    </w:rPr>
  </w:style>
  <w:style w:type="paragraph" w:styleId="Revision">
    <w:name w:val="Revision"/>
    <w:hidden/>
    <w:semiHidden/>
    <w:rsid w:val="00E8068F"/>
    <w:rPr>
      <w:sz w:val="22"/>
      <w:szCs w:val="22"/>
    </w:rPr>
  </w:style>
  <w:style w:type="paragraph" w:styleId="TOC1">
    <w:name w:val="toc 1"/>
    <w:basedOn w:val="Normal"/>
    <w:next w:val="Normal"/>
    <w:autoRedefine/>
    <w:locked/>
    <w:rsid w:val="006E66A5"/>
    <w:pPr>
      <w:tabs>
        <w:tab w:val="right" w:leader="dot" w:pos="9360"/>
      </w:tabs>
      <w:spacing w:line="360" w:lineRule="auto"/>
      <w:ind w:right="-90" w:firstLine="720"/>
    </w:pPr>
    <w:rPr>
      <w:sz w:val="24"/>
      <w:szCs w:val="24"/>
    </w:rPr>
  </w:style>
  <w:style w:type="paragraph" w:customStyle="1" w:styleId="N0-FlLftBullet">
    <w:name w:val="N0-Fl Lft Bullet"/>
    <w:rsid w:val="005E47F4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eastAsia="Times New Roman" w:hAnsi="Arial"/>
      <w:sz w:val="24"/>
    </w:rPr>
  </w:style>
  <w:style w:type="paragraph" w:customStyle="1" w:styleId="N1-1stBullet">
    <w:name w:val="N1-1st Bullet"/>
    <w:rsid w:val="005E47F4"/>
    <w:pPr>
      <w:numPr>
        <w:numId w:val="1"/>
      </w:numPr>
      <w:spacing w:after="240" w:line="240" w:lineRule="atLeast"/>
    </w:pPr>
    <w:rPr>
      <w:rFonts w:ascii="Arial" w:eastAsia="Times New Roman" w:hAnsi="Arial"/>
      <w:sz w:val="24"/>
    </w:rPr>
  </w:style>
  <w:style w:type="paragraph" w:customStyle="1" w:styleId="C1-CtrBoldHd">
    <w:name w:val="C1-Ctr BoldHd"/>
    <w:rsid w:val="005E47F4"/>
    <w:pPr>
      <w:keepNext/>
      <w:spacing w:line="240" w:lineRule="atLeast"/>
      <w:jc w:val="center"/>
    </w:pPr>
    <w:rPr>
      <w:rFonts w:ascii="Arial" w:eastAsia="Times New Roman" w:hAnsi="Arial"/>
      <w:b/>
      <w:caps/>
      <w:sz w:val="24"/>
    </w:rPr>
  </w:style>
  <w:style w:type="paragraph" w:customStyle="1" w:styleId="N2-2ndBullet">
    <w:name w:val="N2-2nd Bullet"/>
    <w:rsid w:val="005E47F4"/>
    <w:pPr>
      <w:tabs>
        <w:tab w:val="left" w:pos="1728"/>
      </w:tabs>
      <w:spacing w:after="240" w:line="240" w:lineRule="atLeast"/>
      <w:ind w:left="1728" w:hanging="576"/>
      <w:jc w:val="both"/>
    </w:pPr>
    <w:rPr>
      <w:rFonts w:ascii="Arial" w:eastAsia="Times New Roman" w:hAnsi="Arial"/>
      <w:sz w:val="24"/>
    </w:rPr>
  </w:style>
  <w:style w:type="paragraph" w:customStyle="1" w:styleId="N3-3rdBullet">
    <w:name w:val="N3-3rd Bullet"/>
    <w:rsid w:val="005E47F4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eastAsia="Times New Roman" w:hAnsi="Arial"/>
      <w:sz w:val="22"/>
    </w:rPr>
  </w:style>
  <w:style w:type="paragraph" w:customStyle="1" w:styleId="L1-FlLfSp12">
    <w:name w:val="L1-FlLfSp&amp;1/2"/>
    <w:rsid w:val="005E47F4"/>
    <w:pPr>
      <w:tabs>
        <w:tab w:val="left" w:pos="1152"/>
      </w:tabs>
      <w:spacing w:line="360" w:lineRule="atLeast"/>
      <w:jc w:val="both"/>
    </w:pPr>
    <w:rPr>
      <w:rFonts w:ascii="Arial" w:eastAsia="Times New Roman" w:hAnsi="Arial"/>
      <w:sz w:val="24"/>
    </w:rPr>
  </w:style>
  <w:style w:type="paragraph" w:customStyle="1" w:styleId="SP-SglSpPara">
    <w:name w:val="SP-Sgl Sp Para"/>
    <w:rsid w:val="005E47F4"/>
    <w:pPr>
      <w:spacing w:line="240" w:lineRule="atLeast"/>
      <w:ind w:firstLine="576"/>
      <w:jc w:val="both"/>
    </w:pPr>
    <w:rPr>
      <w:rFonts w:ascii="Arial" w:eastAsia="Times New Roman" w:hAnsi="Arial"/>
      <w:sz w:val="24"/>
    </w:rPr>
  </w:style>
  <w:style w:type="paragraph" w:customStyle="1" w:styleId="P1-StandPara">
    <w:name w:val="P1-Stand Para"/>
    <w:rsid w:val="005E47F4"/>
    <w:pPr>
      <w:spacing w:line="360" w:lineRule="atLeast"/>
      <w:ind w:firstLine="1152"/>
      <w:jc w:val="both"/>
    </w:pPr>
    <w:rPr>
      <w:rFonts w:ascii="Arial" w:eastAsia="Times New Roman" w:hAnsi="Arial"/>
      <w:sz w:val="24"/>
    </w:rPr>
  </w:style>
  <w:style w:type="paragraph" w:customStyle="1" w:styleId="Q2-SecondLevelQuestion">
    <w:name w:val="Q2-Second Level Question"/>
    <w:link w:val="Q2-SecondLevelQuestionChar"/>
    <w:rsid w:val="005E47F4"/>
    <w:pPr>
      <w:tabs>
        <w:tab w:val="left" w:pos="1440"/>
      </w:tabs>
      <w:spacing w:line="240" w:lineRule="atLeast"/>
      <w:ind w:left="1440" w:hanging="720"/>
      <w:jc w:val="both"/>
    </w:pPr>
    <w:rPr>
      <w:rFonts w:ascii="Arial" w:eastAsia="Times New Roman" w:hAnsi="Arial"/>
      <w:sz w:val="24"/>
    </w:rPr>
  </w:style>
  <w:style w:type="character" w:customStyle="1" w:styleId="Q2-SecondLevelQuestionChar">
    <w:name w:val="Q2-Second Level Question Char"/>
    <w:link w:val="Q2-SecondLevelQuestion"/>
    <w:rsid w:val="001C1822"/>
    <w:rPr>
      <w:rFonts w:ascii="Arial" w:eastAsia="Times New Roman" w:hAnsi="Arial"/>
      <w:sz w:val="24"/>
      <w:lang w:val="en-US" w:eastAsia="en-US" w:bidi="ar-SA"/>
    </w:rPr>
  </w:style>
  <w:style w:type="paragraph" w:customStyle="1" w:styleId="A3-1stTabLeader">
    <w:name w:val="A3-1st Tab Leader"/>
    <w:rsid w:val="005E47F4"/>
    <w:pPr>
      <w:tabs>
        <w:tab w:val="left" w:pos="1872"/>
        <w:tab w:val="right" w:leader="dot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A4-1stTabLine">
    <w:name w:val="A4-1st Tab Line"/>
    <w:rsid w:val="005E47F4"/>
    <w:pPr>
      <w:tabs>
        <w:tab w:val="left" w:pos="1872"/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A6-2ndLine">
    <w:name w:val="A6-2nd Line"/>
    <w:rsid w:val="005E47F4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0-YNHead">
    <w:name w:val="Y0-Y/N Head"/>
    <w:rsid w:val="005E47F4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eastAsia="Times New Roman" w:hAnsi="Arial"/>
      <w:sz w:val="24"/>
      <w:u w:val="words"/>
    </w:rPr>
  </w:style>
  <w:style w:type="paragraph" w:customStyle="1" w:styleId="Y3-YNTabLeader">
    <w:name w:val="Y3-Y/N Tab Leader"/>
    <w:rsid w:val="005E47F4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4-YNTabLine">
    <w:name w:val="Y4-Y/N Tab Line"/>
    <w:rsid w:val="005E47F4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5-YN2ndLeader">
    <w:name w:val="Y5-Y/N 2nd Leader"/>
    <w:rsid w:val="005E47F4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6-YN2ndLine">
    <w:name w:val="Y6-Y/N 2nd Line"/>
    <w:rsid w:val="005E47F4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1-YN1stLeader">
    <w:name w:val="Y1-Y/N 1st Leader"/>
    <w:rsid w:val="005E47F4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2-YN1stLine">
    <w:name w:val="Y2-Y/N 1st Line"/>
    <w:rsid w:val="005E47F4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styleId="TOC2">
    <w:name w:val="toc 2"/>
    <w:basedOn w:val="Normal"/>
    <w:next w:val="Normal"/>
    <w:semiHidden/>
    <w:locked/>
    <w:rsid w:val="00CF0D8C"/>
    <w:pPr>
      <w:tabs>
        <w:tab w:val="right" w:leader="dot" w:pos="9440"/>
      </w:tabs>
      <w:spacing w:after="120" w:line="240" w:lineRule="auto"/>
      <w:ind w:left="720"/>
    </w:pPr>
    <w:rPr>
      <w:sz w:val="20"/>
    </w:rPr>
  </w:style>
  <w:style w:type="paragraph" w:customStyle="1" w:styleId="A7-2ndTabLeader">
    <w:name w:val="A7-2nd Tab Leader"/>
    <w:basedOn w:val="A5-2ndLeader"/>
    <w:rsid w:val="005E47F4"/>
    <w:pPr>
      <w:ind w:left="4032" w:hanging="432"/>
    </w:pPr>
  </w:style>
  <w:style w:type="paragraph" w:customStyle="1" w:styleId="A8-2ndTabLine">
    <w:name w:val="A8-2nd Tab Line"/>
    <w:basedOn w:val="A7-2ndTabLeader"/>
    <w:rsid w:val="005E47F4"/>
    <w:pPr>
      <w:tabs>
        <w:tab w:val="right" w:leader="underscore" w:pos="7200"/>
      </w:tabs>
    </w:pPr>
  </w:style>
  <w:style w:type="paragraph" w:customStyle="1" w:styleId="Y7-YN2ndTabLeader">
    <w:name w:val="Y7-Y/N 2nd Tab Leader"/>
    <w:basedOn w:val="Y5-YN2ndLeader"/>
    <w:rsid w:val="005E47F4"/>
    <w:pPr>
      <w:ind w:left="4032" w:hanging="432"/>
    </w:pPr>
  </w:style>
  <w:style w:type="paragraph" w:customStyle="1" w:styleId="Y8-YN2ndTabLine">
    <w:name w:val="Y8-Y/N 2nd Tab Line"/>
    <w:basedOn w:val="Y7-YN2ndTabLeader"/>
    <w:rsid w:val="005E47F4"/>
    <w:pPr>
      <w:tabs>
        <w:tab w:val="right" w:leader="underscore" w:pos="7200"/>
      </w:tabs>
    </w:pPr>
  </w:style>
  <w:style w:type="paragraph" w:customStyle="1" w:styleId="Q3-ThirdLevelQuestion">
    <w:name w:val="Q3-Third Level Question"/>
    <w:basedOn w:val="Q2-SecondLevelQuestion"/>
    <w:rsid w:val="005E47F4"/>
    <w:pPr>
      <w:tabs>
        <w:tab w:val="clear" w:pos="1440"/>
        <w:tab w:val="left" w:pos="2160"/>
      </w:tabs>
      <w:ind w:left="2160"/>
    </w:pPr>
  </w:style>
  <w:style w:type="paragraph" w:customStyle="1" w:styleId="SH-HeadinginTable">
    <w:name w:val="SH-Heading in Table"/>
    <w:basedOn w:val="Q1-FirstLevelQuestion"/>
    <w:rsid w:val="005E47F4"/>
    <w:pPr>
      <w:keepNext/>
      <w:keepLines/>
      <w:tabs>
        <w:tab w:val="clear" w:pos="720"/>
      </w:tabs>
      <w:spacing w:before="60" w:after="60"/>
      <w:ind w:left="0" w:firstLine="0"/>
      <w:jc w:val="left"/>
    </w:pPr>
  </w:style>
  <w:style w:type="paragraph" w:customStyle="1" w:styleId="InstrumentSection">
    <w:name w:val="Instrument Section"/>
    <w:basedOn w:val="Normal"/>
    <w:uiPriority w:val="99"/>
    <w:rsid w:val="005E47F4"/>
    <w:pPr>
      <w:spacing w:before="720" w:after="240" w:line="240" w:lineRule="auto"/>
      <w:jc w:val="center"/>
    </w:pPr>
    <w:rPr>
      <w:rFonts w:ascii="Arial Bold" w:hAnsi="Arial Bold" w:cs="Arial"/>
      <w:b/>
      <w:bCs/>
      <w:iCs/>
      <w:caps/>
      <w:sz w:val="24"/>
      <w:szCs w:val="24"/>
    </w:rPr>
  </w:style>
  <w:style w:type="paragraph" w:customStyle="1" w:styleId="A7">
    <w:name w:val="A7"/>
    <w:basedOn w:val="A1-1stLeader"/>
    <w:link w:val="A7Char"/>
    <w:qFormat/>
    <w:rsid w:val="005E47F4"/>
    <w:pPr>
      <w:tabs>
        <w:tab w:val="clear" w:pos="5040"/>
        <w:tab w:val="clear" w:pos="5310"/>
        <w:tab w:val="clear" w:pos="5490"/>
        <w:tab w:val="right" w:leader="dot" w:pos="6840"/>
        <w:tab w:val="right" w:pos="7020"/>
        <w:tab w:val="left" w:pos="7200"/>
      </w:tabs>
      <w:ind w:left="864" w:right="3067" w:hanging="144"/>
    </w:pPr>
  </w:style>
  <w:style w:type="character" w:customStyle="1" w:styleId="A7Char">
    <w:name w:val="A7 Char"/>
    <w:link w:val="A7"/>
    <w:rsid w:val="00402C04"/>
    <w:rPr>
      <w:rFonts w:ascii="Arial" w:eastAsia="Times New Roman" w:hAnsi="Arial"/>
      <w:sz w:val="24"/>
      <w:lang w:bidi="ar-SA"/>
    </w:rPr>
  </w:style>
  <w:style w:type="paragraph" w:customStyle="1" w:styleId="InstrumentTitle">
    <w:name w:val="Instrument Title"/>
    <w:basedOn w:val="Heading4"/>
    <w:link w:val="InstrumentTitleChar"/>
    <w:qFormat/>
    <w:rsid w:val="005E47F4"/>
    <w:rPr>
      <w:b w:val="0"/>
      <w:sz w:val="28"/>
      <w:szCs w:val="28"/>
    </w:rPr>
  </w:style>
  <w:style w:type="character" w:customStyle="1" w:styleId="InstrumentTitleChar">
    <w:name w:val="Instrument Title Char"/>
    <w:link w:val="InstrumentTitle"/>
    <w:rsid w:val="00A741D9"/>
    <w:rPr>
      <w:rFonts w:ascii="Arial" w:eastAsia="Times New Roman" w:hAnsi="Arial"/>
      <w:b w:val="0"/>
      <w:sz w:val="28"/>
      <w:szCs w:val="28"/>
    </w:rPr>
  </w:style>
  <w:style w:type="paragraph" w:customStyle="1" w:styleId="TimeStamp">
    <w:name w:val="TimeStamp"/>
    <w:basedOn w:val="Normal"/>
    <w:link w:val="TimeStampChar"/>
    <w:qFormat/>
    <w:rsid w:val="005E47F4"/>
    <w:pPr>
      <w:spacing w:line="240" w:lineRule="auto"/>
      <w:jc w:val="left"/>
    </w:pPr>
    <w:rPr>
      <w:sz w:val="24"/>
      <w:szCs w:val="22"/>
    </w:rPr>
  </w:style>
  <w:style w:type="character" w:customStyle="1" w:styleId="TimeStampChar">
    <w:name w:val="TimeStamp Char"/>
    <w:link w:val="TimeStamp"/>
    <w:rsid w:val="00A741D9"/>
    <w:rPr>
      <w:rFonts w:ascii="Arial" w:eastAsia="Times New Roman" w:hAnsi="Arial" w:cs="Arial"/>
      <w:sz w:val="24"/>
      <w:szCs w:val="22"/>
    </w:rPr>
  </w:style>
  <w:style w:type="paragraph" w:customStyle="1" w:styleId="Q1">
    <w:name w:val="Q1"/>
    <w:basedOn w:val="Q2-SecondLevelQuestion"/>
    <w:link w:val="Q1Char"/>
    <w:rsid w:val="001C1822"/>
    <w:pPr>
      <w:ind w:left="720"/>
    </w:pPr>
  </w:style>
  <w:style w:type="character" w:customStyle="1" w:styleId="Q1Char">
    <w:name w:val="Q1 Char"/>
    <w:link w:val="Q1"/>
    <w:rsid w:val="001C1822"/>
    <w:rPr>
      <w:rFonts w:ascii="Arial" w:eastAsia="Times New Roman" w:hAnsi="Arial"/>
      <w:sz w:val="24"/>
      <w:lang w:val="en-US" w:eastAsia="en-US" w:bidi="ar-SA"/>
    </w:rPr>
  </w:style>
  <w:style w:type="paragraph" w:styleId="CommentText">
    <w:name w:val="annotation text"/>
    <w:basedOn w:val="Normal"/>
    <w:link w:val="CommentTextChar"/>
    <w:uiPriority w:val="99"/>
    <w:rsid w:val="0059144F"/>
    <w:pPr>
      <w:spacing w:line="240" w:lineRule="auto"/>
    </w:pPr>
    <w:rPr>
      <w:sz w:val="20"/>
    </w:rPr>
  </w:style>
  <w:style w:type="character" w:customStyle="1" w:styleId="CommentTextChar">
    <w:name w:val="Comment Text Char"/>
    <w:link w:val="CommentText"/>
    <w:uiPriority w:val="99"/>
    <w:rsid w:val="0059144F"/>
    <w:rPr>
      <w:rFonts w:ascii="Arial" w:eastAsia="Times New Roman" w:hAnsi="Arial"/>
    </w:rPr>
  </w:style>
  <w:style w:type="character" w:styleId="CommentReference">
    <w:name w:val="annotation reference"/>
    <w:uiPriority w:val="99"/>
    <w:rsid w:val="0059144F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545056"/>
    <w:pPr>
      <w:ind w:left="720"/>
      <w:contextualSpacing/>
    </w:pPr>
  </w:style>
  <w:style w:type="paragraph" w:styleId="BodyText">
    <w:name w:val="Body Text"/>
    <w:basedOn w:val="Normal"/>
    <w:link w:val="BodyTextChar"/>
    <w:locked/>
    <w:rsid w:val="00D82C87"/>
    <w:pPr>
      <w:spacing w:line="240" w:lineRule="auto"/>
      <w:jc w:val="left"/>
    </w:pPr>
    <w:rPr>
      <w:rFonts w:ascii="Times New Roman" w:eastAsia="Calibri" w:hAnsi="Times New Roman"/>
      <w:snapToGrid w:val="0"/>
      <w:sz w:val="20"/>
    </w:rPr>
  </w:style>
  <w:style w:type="character" w:customStyle="1" w:styleId="BodyTextChar">
    <w:name w:val="Body Text Char"/>
    <w:link w:val="BodyText"/>
    <w:rsid w:val="00D82C87"/>
    <w:rPr>
      <w:rFonts w:ascii="Times New Roman" w:hAnsi="Times New Roman"/>
      <w:snapToGrid w:val="0"/>
    </w:rPr>
  </w:style>
  <w:style w:type="paragraph" w:styleId="BodyTextIndent">
    <w:name w:val="Body Text Indent"/>
    <w:basedOn w:val="Normal"/>
    <w:link w:val="BodyTextIndentChar"/>
    <w:rsid w:val="00D82C87"/>
    <w:pPr>
      <w:spacing w:after="120" w:line="276" w:lineRule="auto"/>
      <w:ind w:left="360"/>
      <w:jc w:val="left"/>
    </w:pPr>
    <w:rPr>
      <w:rFonts w:ascii="Calibri" w:eastAsia="Calibri" w:hAnsi="Calibri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D82C87"/>
  </w:style>
  <w:style w:type="paragraph" w:styleId="Subtitle">
    <w:name w:val="Subtitle"/>
    <w:basedOn w:val="Normal"/>
    <w:link w:val="SubtitleChar"/>
    <w:qFormat/>
    <w:locked/>
    <w:rsid w:val="00D82C87"/>
    <w:pPr>
      <w:spacing w:line="240" w:lineRule="auto"/>
      <w:jc w:val="center"/>
    </w:pPr>
    <w:rPr>
      <w:rFonts w:ascii="Times New Roman" w:eastAsia="Calibri" w:hAnsi="Times New Roman"/>
      <w:b/>
      <w:sz w:val="20"/>
    </w:rPr>
  </w:style>
  <w:style w:type="character" w:customStyle="1" w:styleId="SubtitleChar">
    <w:name w:val="Subtitle Char"/>
    <w:link w:val="Subtitle"/>
    <w:rsid w:val="00D82C87"/>
    <w:rPr>
      <w:rFonts w:ascii="Times New Roman" w:hAnsi="Times New Roman"/>
      <w:b/>
    </w:rPr>
  </w:style>
  <w:style w:type="paragraph" w:styleId="BodyText2">
    <w:name w:val="Body Text 2"/>
    <w:basedOn w:val="Normal"/>
    <w:link w:val="BodyText2Char"/>
    <w:locked/>
    <w:rsid w:val="00D82C87"/>
    <w:pPr>
      <w:spacing w:after="120" w:line="480" w:lineRule="auto"/>
      <w:jc w:val="left"/>
    </w:pPr>
    <w:rPr>
      <w:rFonts w:ascii="Times New Roman" w:eastAsia="Calibri" w:hAnsi="Times New Roman"/>
      <w:sz w:val="24"/>
      <w:szCs w:val="24"/>
    </w:rPr>
  </w:style>
  <w:style w:type="character" w:customStyle="1" w:styleId="BodyText2Char">
    <w:name w:val="Body Text 2 Char"/>
    <w:link w:val="BodyText2"/>
    <w:rsid w:val="00D82C87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D82C87"/>
    <w:pPr>
      <w:spacing w:before="100" w:after="100" w:line="240" w:lineRule="auto"/>
      <w:jc w:val="left"/>
    </w:pPr>
    <w:rPr>
      <w:rFonts w:ascii="Times New Roman" w:hAnsi="Times New Roman"/>
      <w:sz w:val="24"/>
      <w:szCs w:val="22"/>
    </w:rPr>
  </w:style>
  <w:style w:type="paragraph" w:styleId="NoSpacing">
    <w:name w:val="No Spacing"/>
    <w:qFormat/>
    <w:rsid w:val="00D82C87"/>
    <w:rPr>
      <w:sz w:val="22"/>
      <w:szCs w:val="22"/>
    </w:rPr>
  </w:style>
  <w:style w:type="paragraph" w:customStyle="1" w:styleId="numbered">
    <w:name w:val="numbered"/>
    <w:basedOn w:val="Normal"/>
    <w:rsid w:val="00D82C87"/>
    <w:pPr>
      <w:tabs>
        <w:tab w:val="num" w:pos="480"/>
      </w:tabs>
      <w:spacing w:line="240" w:lineRule="auto"/>
      <w:ind w:left="480" w:hanging="480"/>
      <w:jc w:val="left"/>
    </w:pPr>
    <w:rPr>
      <w:rFonts w:ascii="Times New Roman" w:hAnsi="Times New Roman"/>
      <w:sz w:val="24"/>
    </w:rPr>
  </w:style>
  <w:style w:type="paragraph" w:customStyle="1" w:styleId="OutlineHeading">
    <w:name w:val="Outline Heading"/>
    <w:basedOn w:val="Normal"/>
    <w:rsid w:val="00D82C87"/>
    <w:pPr>
      <w:spacing w:before="320" w:after="120" w:line="240" w:lineRule="auto"/>
      <w:jc w:val="left"/>
    </w:pPr>
    <w:rPr>
      <w:rFonts w:ascii="Times New Roman" w:hAnsi="Times New Roman"/>
      <w:b/>
      <w:color w:val="000000"/>
      <w:sz w:val="24"/>
    </w:rPr>
  </w:style>
  <w:style w:type="paragraph" w:customStyle="1" w:styleId="BulletGreen">
    <w:name w:val="Bullet Green"/>
    <w:basedOn w:val="Normal"/>
    <w:rsid w:val="00D82C87"/>
    <w:pPr>
      <w:tabs>
        <w:tab w:val="num" w:pos="360"/>
      </w:tabs>
      <w:spacing w:line="240" w:lineRule="auto"/>
      <w:ind w:left="360" w:hanging="360"/>
      <w:jc w:val="left"/>
    </w:pPr>
    <w:rPr>
      <w:rFonts w:ascii="Times New Roman" w:hAnsi="Times New Roman"/>
      <w:sz w:val="24"/>
      <w:szCs w:val="24"/>
    </w:rPr>
  </w:style>
  <w:style w:type="paragraph" w:customStyle="1" w:styleId="SOW-body">
    <w:name w:val="SOW - body"/>
    <w:basedOn w:val="Normal"/>
    <w:rsid w:val="00D82C87"/>
    <w:pPr>
      <w:spacing w:line="240" w:lineRule="auto"/>
    </w:pPr>
    <w:rPr>
      <w:rFonts w:ascii="Cambria" w:eastAsia="Calibri" w:hAnsi="Cambria"/>
      <w:szCs w:val="22"/>
    </w:rPr>
  </w:style>
  <w:style w:type="paragraph" w:customStyle="1" w:styleId="SOW-bullets">
    <w:name w:val="SOW-bullets"/>
    <w:basedOn w:val="ListParagraph"/>
    <w:rsid w:val="00D82C87"/>
    <w:pPr>
      <w:spacing w:line="240" w:lineRule="auto"/>
      <w:ind w:hanging="360"/>
    </w:pPr>
    <w:rPr>
      <w:rFonts w:ascii="Cambria" w:eastAsia="Calibri" w:hAnsi="Cambria"/>
      <w:szCs w:val="22"/>
    </w:rPr>
  </w:style>
  <w:style w:type="paragraph" w:customStyle="1" w:styleId="Style0">
    <w:name w:val="Style0"/>
    <w:rsid w:val="00D82C87"/>
    <w:rPr>
      <w:rFonts w:ascii="Arial" w:eastAsia="Times New Roman" w:hAnsi="Arial"/>
      <w:sz w:val="24"/>
    </w:rPr>
  </w:style>
  <w:style w:type="paragraph" w:customStyle="1" w:styleId="Level1">
    <w:name w:val="Level 1"/>
    <w:rsid w:val="00D82C87"/>
    <w:pPr>
      <w:autoSpaceDE w:val="0"/>
      <w:autoSpaceDN w:val="0"/>
      <w:adjustRightInd w:val="0"/>
      <w:ind w:left="720"/>
    </w:pPr>
    <w:rPr>
      <w:rFonts w:ascii="Courier 12cpi" w:eastAsia="Times New Roman" w:hAnsi="Courier 12cpi"/>
      <w:sz w:val="24"/>
      <w:szCs w:val="24"/>
    </w:rPr>
  </w:style>
  <w:style w:type="paragraph" w:customStyle="1" w:styleId="NoWrap">
    <w:name w:val="No Wrap"/>
    <w:rsid w:val="00D82C87"/>
    <w:rPr>
      <w:rFonts w:ascii="Courier New" w:eastAsia="Times New Roman" w:hAnsi="Courier New" w:cs="CG Times"/>
      <w:sz w:val="22"/>
      <w:szCs w:val="22"/>
    </w:rPr>
  </w:style>
  <w:style w:type="paragraph" w:customStyle="1" w:styleId="NGA">
    <w:name w:val="NGA"/>
    <w:basedOn w:val="Normal"/>
    <w:rsid w:val="00D82C87"/>
    <w:pPr>
      <w:spacing w:line="240" w:lineRule="auto"/>
      <w:jc w:val="left"/>
    </w:pPr>
    <w:rPr>
      <w:rFonts w:ascii="Times New Roman" w:hAnsi="Times New Roman"/>
      <w:sz w:val="24"/>
    </w:rPr>
  </w:style>
  <w:style w:type="character" w:customStyle="1" w:styleId="variable">
    <w:name w:val="variable"/>
    <w:rsid w:val="00D82C87"/>
    <w:rPr>
      <w:rFonts w:cs="Times New Roman"/>
      <w:b/>
      <w:bCs/>
    </w:rPr>
  </w:style>
  <w:style w:type="character" w:customStyle="1" w:styleId="A1-1stLeaderCharChar">
    <w:name w:val="A1-1st Leader Char Char"/>
    <w:locked/>
    <w:rsid w:val="00D82C87"/>
    <w:rPr>
      <w:rFonts w:ascii="Arial" w:hAnsi="Arial" w:cs="Arial"/>
    </w:rPr>
  </w:style>
  <w:style w:type="character" w:customStyle="1" w:styleId="Q1-FirstLevelQuestionCharCharChar">
    <w:name w:val="Q1-First Level Question Char Char Char"/>
    <w:link w:val="Q1-FirstLevelQuestionCharChar"/>
    <w:locked/>
    <w:rsid w:val="00D82C87"/>
    <w:rPr>
      <w:rFonts w:ascii="Arial" w:hAnsi="Arial" w:cs="Arial"/>
    </w:rPr>
  </w:style>
  <w:style w:type="paragraph" w:customStyle="1" w:styleId="Q1-FirstLevelQuestionCharChar">
    <w:name w:val="Q1-First Level Question Char Char"/>
    <w:basedOn w:val="Normal"/>
    <w:link w:val="Q1-FirstLevelQuestionCharCharChar"/>
    <w:rsid w:val="00D82C87"/>
    <w:pPr>
      <w:ind w:left="720" w:hanging="720"/>
    </w:pPr>
    <w:rPr>
      <w:rFonts w:eastAsia="Calibri"/>
      <w:sz w:val="20"/>
    </w:rPr>
  </w:style>
  <w:style w:type="paragraph" w:styleId="FootnoteText">
    <w:name w:val="footnote text"/>
    <w:basedOn w:val="Normal"/>
    <w:link w:val="FootnoteTextChar"/>
    <w:uiPriority w:val="99"/>
    <w:rsid w:val="00D82C87"/>
    <w:pPr>
      <w:spacing w:line="240" w:lineRule="auto"/>
      <w:jc w:val="left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82C87"/>
  </w:style>
  <w:style w:type="paragraph" w:styleId="CommentSubject">
    <w:name w:val="annotation subject"/>
    <w:basedOn w:val="CommentText"/>
    <w:next w:val="CommentText"/>
    <w:link w:val="CommentSubjectChar"/>
    <w:rsid w:val="00D82C87"/>
    <w:pPr>
      <w:spacing w:after="20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D82C87"/>
    <w:rPr>
      <w:rFonts w:ascii="Times New Roman" w:eastAsia="Times New Roman" w:hAnsi="Times New Roman"/>
      <w:b/>
      <w:bCs/>
    </w:rPr>
  </w:style>
  <w:style w:type="character" w:styleId="FootnoteReference">
    <w:name w:val="footnote reference"/>
    <w:rsid w:val="00D82C87"/>
    <w:rPr>
      <w:rFonts w:cs="Times New Roman"/>
      <w:vertAlign w:val="superscript"/>
    </w:rPr>
  </w:style>
  <w:style w:type="table" w:styleId="TableGrid">
    <w:name w:val="Table Grid"/>
    <w:aliases w:val="Table No Line Grid"/>
    <w:basedOn w:val="TableNormal"/>
    <w:locked/>
    <w:rsid w:val="00D82C87"/>
    <w:pPr>
      <w:spacing w:line="36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qFormat/>
    <w:rsid w:val="00D82C87"/>
    <w:rPr>
      <w:rFonts w:cs="Times New Roman"/>
      <w:i/>
      <w:iCs/>
      <w:color w:val="808080"/>
    </w:rPr>
  </w:style>
  <w:style w:type="paragraph" w:customStyle="1" w:styleId="sectionheading">
    <w:name w:val="section heading"/>
    <w:basedOn w:val="Normal"/>
    <w:rsid w:val="00D82C87"/>
    <w:pPr>
      <w:spacing w:before="720" w:after="240" w:line="240" w:lineRule="auto"/>
      <w:jc w:val="center"/>
    </w:pPr>
    <w:rPr>
      <w:rFonts w:eastAsia="Calibri"/>
      <w:b/>
      <w:bCs/>
      <w:sz w:val="24"/>
    </w:rPr>
  </w:style>
  <w:style w:type="numbering" w:customStyle="1" w:styleId="Style1">
    <w:name w:val="Style1"/>
    <w:rsid w:val="00D82C87"/>
    <w:pPr>
      <w:numPr>
        <w:numId w:val="4"/>
      </w:numPr>
    </w:pPr>
  </w:style>
  <w:style w:type="character" w:customStyle="1" w:styleId="A1-1stLeaderCharCharChar">
    <w:name w:val="A1-1st Leader Char Char Char"/>
    <w:locked/>
    <w:rsid w:val="00D82C87"/>
    <w:rPr>
      <w:rFonts w:ascii="Arial" w:hAnsi="Arial" w:cs="Times New Roman"/>
      <w:sz w:val="18"/>
      <w:lang w:val="en-US" w:eastAsia="en-US" w:bidi="ar-SA"/>
    </w:rPr>
  </w:style>
  <w:style w:type="character" w:styleId="FollowedHyperlink">
    <w:name w:val="FollowedHyperlink"/>
    <w:rsid w:val="00D82C87"/>
    <w:rPr>
      <w:rFonts w:cs="Times New Roman"/>
      <w:color w:val="800080"/>
      <w:u w:val="single"/>
    </w:rPr>
  </w:style>
  <w:style w:type="paragraph" w:customStyle="1" w:styleId="INSTRUMENTSECTIONS">
    <w:name w:val="INSTRUMENT SECTIONS"/>
    <w:basedOn w:val="C2-CtrSglSp"/>
    <w:rsid w:val="00D82C87"/>
    <w:pPr>
      <w:spacing w:before="720" w:after="240" w:line="240" w:lineRule="auto"/>
    </w:pPr>
    <w:rPr>
      <w:b/>
      <w:bCs/>
      <w:caps/>
      <w:sz w:val="22"/>
    </w:rPr>
  </w:style>
  <w:style w:type="paragraph" w:customStyle="1" w:styleId="MAINHEADINGS">
    <w:name w:val="MAIN HEADINGS"/>
    <w:basedOn w:val="Normal"/>
    <w:rsid w:val="00D82C87"/>
    <w:pPr>
      <w:spacing w:after="200" w:line="276" w:lineRule="auto"/>
      <w:jc w:val="center"/>
    </w:pPr>
    <w:rPr>
      <w:b/>
      <w:bCs/>
      <w:caps/>
      <w:sz w:val="28"/>
    </w:rPr>
  </w:style>
  <w:style w:type="paragraph" w:styleId="Title">
    <w:name w:val="Title"/>
    <w:basedOn w:val="Normal"/>
    <w:link w:val="TitleChar"/>
    <w:qFormat/>
    <w:locked/>
    <w:rsid w:val="00F86D37"/>
    <w:pPr>
      <w:keepNext/>
      <w:keepLines/>
      <w:tabs>
        <w:tab w:val="left" w:pos="-288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line="36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86D37"/>
    <w:rPr>
      <w:rFonts w:ascii="Times New Roman" w:eastAsia="Times New Roman" w:hAnsi="Times New Roman"/>
      <w:b/>
      <w:bCs/>
      <w:sz w:val="24"/>
      <w:szCs w:val="24"/>
    </w:rPr>
  </w:style>
  <w:style w:type="table" w:styleId="MediumGrid1-Accent4">
    <w:name w:val="Medium Grid 1 Accent 4"/>
    <w:basedOn w:val="TableNormal"/>
    <w:uiPriority w:val="67"/>
    <w:rsid w:val="00E8382B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single" w:sz="12" w:space="0" w:color="B2B2B2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49F657B3.dotm</Template>
  <TotalTime>0</TotalTime>
  <Pages>3</Pages>
  <Words>210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2013-08-22T14:07:00Z</dcterms:created>
  <dcterms:modified xsi:type="dcterms:W3CDTF">2013-11-06T22:31:00Z</dcterms:modified>
</cp:coreProperties>
</file>