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34" w:rsidRDefault="009C3B34" w:rsidP="009C3B34">
      <w:pPr>
        <w:pStyle w:val="A1-1stLeader"/>
        <w:ind w:left="0"/>
        <w:rPr>
          <w:sz w:val="22"/>
        </w:rPr>
      </w:pPr>
      <w:bookmarkStart w:id="0" w:name="_GoBack"/>
      <w:bookmarkEnd w:id="0"/>
    </w:p>
    <w:tbl>
      <w:tblPr>
        <w:tblStyle w:val="MediumGrid1-Accent4"/>
        <w:tblW w:w="0" w:type="auto"/>
        <w:tblLook w:val="04A0" w:firstRow="1" w:lastRow="0" w:firstColumn="1" w:lastColumn="0" w:noHBand="0" w:noVBand="1"/>
      </w:tblPr>
      <w:tblGrid>
        <w:gridCol w:w="10296"/>
      </w:tblGrid>
      <w:tr w:rsidR="009C3B34" w:rsidTr="00392B09">
        <w:trPr>
          <w:cnfStyle w:val="100000000000" w:firstRow="1" w:lastRow="0" w:firstColumn="0" w:lastColumn="0" w:oddVBand="0" w:evenVBand="0" w:oddHBand="0" w:evenHBand="0" w:firstRowFirstColumn="0" w:firstRowLastColumn="0" w:lastRowFirstColumn="0" w:lastRowLastColumn="0"/>
          <w:trHeight w:val="4032"/>
        </w:trPr>
        <w:tc>
          <w:tcPr>
            <w:cnfStyle w:val="001000000000" w:firstRow="0" w:lastRow="0" w:firstColumn="1" w:lastColumn="0" w:oddVBand="0" w:evenVBand="0" w:oddHBand="0" w:evenHBand="0" w:firstRowFirstColumn="0" w:firstRowLastColumn="0" w:lastRowFirstColumn="0" w:lastRowLastColumn="0"/>
            <w:tcW w:w="10296" w:type="dxa"/>
            <w:tc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tcBorders>
            <w:shd w:val="clear" w:color="auto" w:fill="B2A1C7" w:themeFill="accent4" w:themeFillTint="99"/>
            <w:vAlign w:val="center"/>
          </w:tcPr>
          <w:p w:rsidR="00F336EE" w:rsidRDefault="00F336EE" w:rsidP="00392B09">
            <w:pPr>
              <w:widowControl w:val="0"/>
              <w:tabs>
                <w:tab w:val="left" w:pos="-1440"/>
                <w:tab w:val="left" w:pos="5544"/>
              </w:tabs>
              <w:autoSpaceDE w:val="0"/>
              <w:autoSpaceDN w:val="0"/>
              <w:adjustRightInd w:val="0"/>
              <w:spacing w:line="240" w:lineRule="auto"/>
              <w:jc w:val="left"/>
              <w:outlineLvl w:val="0"/>
              <w:rPr>
                <w:rFonts w:cs="Arial"/>
                <w:b w:val="0"/>
                <w:szCs w:val="22"/>
              </w:rPr>
            </w:pPr>
            <w:r w:rsidRPr="00084846">
              <w:rPr>
                <w:rFonts w:cs="Arial"/>
                <w:b w:val="0"/>
                <w:szCs w:val="22"/>
              </w:rPr>
              <w:t>As part of the National Children’s Study, we are asking you to collect a sample of your breast milk. We are asking you to provide</w:t>
            </w:r>
            <w:r w:rsidR="007A1C6D">
              <w:rPr>
                <w:rFonts w:cs="Arial"/>
                <w:b w:val="0"/>
                <w:szCs w:val="22"/>
              </w:rPr>
              <w:t xml:space="preserve"> 80 mL</w:t>
            </w:r>
            <w:r w:rsidRPr="00084846">
              <w:rPr>
                <w:rFonts w:cs="Arial"/>
                <w:b w:val="0"/>
                <w:szCs w:val="22"/>
              </w:rPr>
              <w:t xml:space="preserve"> </w:t>
            </w:r>
            <w:r w:rsidR="007A1C6D">
              <w:rPr>
                <w:rFonts w:cs="Arial"/>
                <w:b w:val="0"/>
                <w:szCs w:val="22"/>
              </w:rPr>
              <w:t>(</w:t>
            </w:r>
            <w:r w:rsidRPr="00084846">
              <w:rPr>
                <w:rFonts w:cs="Arial"/>
                <w:b w:val="0"/>
                <w:szCs w:val="22"/>
              </w:rPr>
              <w:t>about 3 ounces</w:t>
            </w:r>
            <w:r w:rsidR="007A1C6D">
              <w:rPr>
                <w:rFonts w:cs="Arial"/>
                <w:b w:val="0"/>
                <w:szCs w:val="22"/>
              </w:rPr>
              <w:t>)</w:t>
            </w:r>
            <w:r w:rsidRPr="00084846">
              <w:rPr>
                <w:rFonts w:cs="Arial"/>
                <w:b w:val="0"/>
                <w:szCs w:val="22"/>
              </w:rPr>
              <w:t xml:space="preserve"> of b</w:t>
            </w:r>
            <w:r w:rsidR="007A1C6D">
              <w:rPr>
                <w:rFonts w:cs="Arial"/>
                <w:b w:val="0"/>
                <w:szCs w:val="22"/>
              </w:rPr>
              <w:t>reast milk</w:t>
            </w:r>
            <w:r w:rsidRPr="00084846">
              <w:rPr>
                <w:rFonts w:cs="Arial"/>
                <w:b w:val="0"/>
                <w:szCs w:val="22"/>
              </w:rPr>
              <w:t>.</w:t>
            </w:r>
          </w:p>
          <w:p w:rsidR="00084846" w:rsidRPr="00084846" w:rsidRDefault="00084846" w:rsidP="00392B09">
            <w:pPr>
              <w:widowControl w:val="0"/>
              <w:tabs>
                <w:tab w:val="left" w:pos="-1440"/>
                <w:tab w:val="left" w:pos="5544"/>
              </w:tabs>
              <w:autoSpaceDE w:val="0"/>
              <w:autoSpaceDN w:val="0"/>
              <w:adjustRightInd w:val="0"/>
              <w:spacing w:line="240" w:lineRule="auto"/>
              <w:jc w:val="left"/>
              <w:outlineLvl w:val="0"/>
              <w:rPr>
                <w:rFonts w:cs="Arial"/>
                <w:b w:val="0"/>
                <w:szCs w:val="22"/>
              </w:rPr>
            </w:pPr>
          </w:p>
          <w:p w:rsidR="00F336EE" w:rsidRPr="00084846" w:rsidRDefault="00F336EE" w:rsidP="00392B09">
            <w:pPr>
              <w:widowControl w:val="0"/>
              <w:tabs>
                <w:tab w:val="left" w:pos="-1440"/>
                <w:tab w:val="left" w:pos="5544"/>
              </w:tabs>
              <w:autoSpaceDE w:val="0"/>
              <w:autoSpaceDN w:val="0"/>
              <w:adjustRightInd w:val="0"/>
              <w:spacing w:line="240" w:lineRule="auto"/>
              <w:ind w:left="720"/>
              <w:jc w:val="left"/>
              <w:outlineLvl w:val="0"/>
              <w:rPr>
                <w:rFonts w:cs="Arial"/>
                <w:b w:val="0"/>
                <w:szCs w:val="22"/>
              </w:rPr>
            </w:pPr>
            <w:r w:rsidRPr="00084846">
              <w:rPr>
                <w:rFonts w:cs="Arial"/>
                <w:b w:val="0"/>
                <w:szCs w:val="22"/>
              </w:rPr>
              <w:t>The supplies included in the Breast Milk Collection Kit are:</w:t>
            </w:r>
          </w:p>
          <w:p w:rsidR="00F336EE" w:rsidRPr="00084846" w:rsidRDefault="00F336EE" w:rsidP="00392B09">
            <w:pPr>
              <w:pStyle w:val="ListParagraph"/>
              <w:widowControl w:val="0"/>
              <w:numPr>
                <w:ilvl w:val="0"/>
                <w:numId w:val="12"/>
              </w:numPr>
              <w:tabs>
                <w:tab w:val="left" w:pos="-1440"/>
                <w:tab w:val="left" w:pos="1170"/>
              </w:tabs>
              <w:autoSpaceDE w:val="0"/>
              <w:autoSpaceDN w:val="0"/>
              <w:adjustRightInd w:val="0"/>
              <w:spacing w:line="240" w:lineRule="auto"/>
              <w:jc w:val="left"/>
              <w:outlineLvl w:val="0"/>
              <w:rPr>
                <w:rFonts w:cs="Arial"/>
                <w:b w:val="0"/>
                <w:szCs w:val="22"/>
              </w:rPr>
            </w:pPr>
            <w:r w:rsidRPr="00084846">
              <w:rPr>
                <w:rFonts w:cs="Arial"/>
                <w:b w:val="0"/>
                <w:szCs w:val="22"/>
              </w:rPr>
              <w:t>2 absorbent cloths</w:t>
            </w:r>
          </w:p>
          <w:p w:rsidR="00F336EE" w:rsidRPr="00084846" w:rsidRDefault="00F336EE" w:rsidP="00392B09">
            <w:pPr>
              <w:pStyle w:val="ListParagraph"/>
              <w:widowControl w:val="0"/>
              <w:numPr>
                <w:ilvl w:val="0"/>
                <w:numId w:val="12"/>
              </w:numPr>
              <w:tabs>
                <w:tab w:val="left" w:pos="-1440"/>
                <w:tab w:val="left" w:pos="1170"/>
              </w:tabs>
              <w:autoSpaceDE w:val="0"/>
              <w:autoSpaceDN w:val="0"/>
              <w:adjustRightInd w:val="0"/>
              <w:spacing w:line="240" w:lineRule="auto"/>
              <w:jc w:val="left"/>
              <w:outlineLvl w:val="0"/>
              <w:rPr>
                <w:rFonts w:cs="Arial"/>
                <w:b w:val="0"/>
                <w:szCs w:val="22"/>
              </w:rPr>
            </w:pPr>
            <w:r w:rsidRPr="00084846">
              <w:rPr>
                <w:rFonts w:cs="Arial"/>
                <w:b w:val="0"/>
                <w:szCs w:val="22"/>
              </w:rPr>
              <w:t xml:space="preserve">1 plastic collection container, </w:t>
            </w:r>
            <w:proofErr w:type="spellStart"/>
            <w:r w:rsidRPr="00084846">
              <w:rPr>
                <w:rFonts w:cs="Arial"/>
                <w:b w:val="0"/>
                <w:szCs w:val="22"/>
              </w:rPr>
              <w:t>prelabeled</w:t>
            </w:r>
            <w:proofErr w:type="spellEnd"/>
          </w:p>
          <w:p w:rsidR="00F336EE" w:rsidRDefault="00F336EE" w:rsidP="00392B09">
            <w:pPr>
              <w:pStyle w:val="ListParagraph"/>
              <w:widowControl w:val="0"/>
              <w:numPr>
                <w:ilvl w:val="0"/>
                <w:numId w:val="12"/>
              </w:numPr>
              <w:tabs>
                <w:tab w:val="left" w:pos="-1440"/>
                <w:tab w:val="left" w:pos="1170"/>
              </w:tabs>
              <w:autoSpaceDE w:val="0"/>
              <w:autoSpaceDN w:val="0"/>
              <w:adjustRightInd w:val="0"/>
              <w:spacing w:line="240" w:lineRule="auto"/>
              <w:jc w:val="left"/>
              <w:outlineLvl w:val="0"/>
              <w:rPr>
                <w:rFonts w:cs="Arial"/>
                <w:b w:val="0"/>
                <w:szCs w:val="22"/>
              </w:rPr>
            </w:pPr>
            <w:r w:rsidRPr="00084846">
              <w:rPr>
                <w:rFonts w:cs="Arial"/>
                <w:b w:val="0"/>
                <w:szCs w:val="22"/>
              </w:rPr>
              <w:t>1 plastic amber bag with absorbent pad</w:t>
            </w:r>
          </w:p>
          <w:p w:rsidR="00084846" w:rsidRPr="00084846" w:rsidRDefault="00084846" w:rsidP="00392B09">
            <w:pPr>
              <w:pStyle w:val="ListParagraph"/>
              <w:widowControl w:val="0"/>
              <w:tabs>
                <w:tab w:val="left" w:pos="-1440"/>
                <w:tab w:val="left" w:pos="1170"/>
              </w:tabs>
              <w:autoSpaceDE w:val="0"/>
              <w:autoSpaceDN w:val="0"/>
              <w:adjustRightInd w:val="0"/>
              <w:spacing w:line="240" w:lineRule="auto"/>
              <w:ind w:left="6270"/>
              <w:jc w:val="left"/>
              <w:outlineLvl w:val="0"/>
              <w:rPr>
                <w:rFonts w:cs="Arial"/>
                <w:b w:val="0"/>
                <w:szCs w:val="22"/>
              </w:rPr>
            </w:pPr>
          </w:p>
          <w:p w:rsidR="00F336EE" w:rsidRPr="00084846" w:rsidRDefault="00F336EE" w:rsidP="00392B09">
            <w:pPr>
              <w:widowControl w:val="0"/>
              <w:tabs>
                <w:tab w:val="left" w:pos="-1440"/>
                <w:tab w:val="left" w:pos="5544"/>
              </w:tabs>
              <w:autoSpaceDE w:val="0"/>
              <w:autoSpaceDN w:val="0"/>
              <w:adjustRightInd w:val="0"/>
              <w:spacing w:line="240" w:lineRule="auto"/>
              <w:jc w:val="left"/>
              <w:outlineLvl w:val="0"/>
              <w:rPr>
                <w:rFonts w:cs="Arial"/>
                <w:b w:val="0"/>
                <w:szCs w:val="22"/>
              </w:rPr>
            </w:pPr>
            <w:r w:rsidRPr="00084846">
              <w:rPr>
                <w:rFonts w:cs="Arial"/>
                <w:b w:val="0"/>
                <w:szCs w:val="22"/>
              </w:rPr>
              <w:t xml:space="preserve">A </w:t>
            </w:r>
            <w:r w:rsidR="005840D8">
              <w:rPr>
                <w:rFonts w:cs="Arial"/>
                <w:b w:val="0"/>
                <w:szCs w:val="22"/>
              </w:rPr>
              <w:t>Breast Milk Self</w:t>
            </w:r>
            <w:r w:rsidR="00CB5013">
              <w:rPr>
                <w:rFonts w:cs="Arial"/>
                <w:b w:val="0"/>
                <w:szCs w:val="22"/>
              </w:rPr>
              <w:t>-</w:t>
            </w:r>
            <w:r w:rsidR="005840D8">
              <w:rPr>
                <w:rFonts w:cs="Arial"/>
                <w:b w:val="0"/>
                <w:szCs w:val="22"/>
              </w:rPr>
              <w:t xml:space="preserve">Administered Questionnaire (SAQ) </w:t>
            </w:r>
            <w:r w:rsidRPr="00084846">
              <w:rPr>
                <w:rFonts w:cs="Arial"/>
                <w:b w:val="0"/>
                <w:szCs w:val="22"/>
              </w:rPr>
              <w:t>will be provided to record information about the collection.</w:t>
            </w:r>
          </w:p>
          <w:p w:rsidR="00E50A09" w:rsidRDefault="00E50A09" w:rsidP="00392B09">
            <w:pPr>
              <w:widowControl w:val="0"/>
              <w:tabs>
                <w:tab w:val="left" w:pos="-1440"/>
                <w:tab w:val="left" w:pos="5544"/>
              </w:tabs>
              <w:autoSpaceDE w:val="0"/>
              <w:autoSpaceDN w:val="0"/>
              <w:adjustRightInd w:val="0"/>
              <w:spacing w:line="240" w:lineRule="auto"/>
              <w:jc w:val="left"/>
              <w:outlineLvl w:val="0"/>
              <w:rPr>
                <w:rFonts w:ascii="Verdana" w:hAnsi="Verdana" w:cs="Arial"/>
                <w:b w:val="0"/>
                <w:sz w:val="18"/>
                <w:szCs w:val="18"/>
              </w:rPr>
            </w:pPr>
          </w:p>
        </w:tc>
      </w:tr>
      <w:tr w:rsidR="009C3B34" w:rsidTr="00392B09">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tcBorders>
              <w:top w:val="single" w:sz="12" w:space="0" w:color="403152" w:themeColor="accent4" w:themeShade="80"/>
            </w:tcBorders>
            <w:vAlign w:val="center"/>
          </w:tcPr>
          <w:p w:rsidR="009C3B34" w:rsidRPr="00084846" w:rsidRDefault="00F336EE" w:rsidP="00392B09">
            <w:pPr>
              <w:widowControl w:val="0"/>
              <w:autoSpaceDE w:val="0"/>
              <w:autoSpaceDN w:val="0"/>
              <w:adjustRightInd w:val="0"/>
              <w:spacing w:before="120" w:after="120" w:line="240" w:lineRule="auto"/>
              <w:jc w:val="center"/>
              <w:rPr>
                <w:rFonts w:cs="Arial"/>
                <w:b w:val="0"/>
                <w:szCs w:val="22"/>
              </w:rPr>
            </w:pPr>
            <w:r w:rsidRPr="00392B09">
              <w:rPr>
                <w:rFonts w:cs="Arial"/>
                <w:sz w:val="24"/>
                <w:szCs w:val="22"/>
              </w:rPr>
              <w:t>Important Instructions Before Getting Started</w:t>
            </w:r>
          </w:p>
        </w:tc>
      </w:tr>
      <w:tr w:rsidR="009C3B34" w:rsidRPr="00891B47" w:rsidTr="006F1354">
        <w:trPr>
          <w:trHeight w:val="6190"/>
        </w:trPr>
        <w:tc>
          <w:tcPr>
            <w:cnfStyle w:val="001000000000" w:firstRow="0" w:lastRow="0" w:firstColumn="1" w:lastColumn="0" w:oddVBand="0" w:evenVBand="0" w:oddHBand="0" w:evenHBand="0" w:firstRowFirstColumn="0" w:firstRowLastColumn="0" w:lastRowFirstColumn="0" w:lastRowLastColumn="0"/>
            <w:tcW w:w="10296" w:type="dxa"/>
          </w:tcPr>
          <w:p w:rsidR="00F336EE" w:rsidRDefault="00F336EE" w:rsidP="00F336EE">
            <w:pPr>
              <w:pStyle w:val="ListParagraph"/>
              <w:widowControl w:val="0"/>
              <w:tabs>
                <w:tab w:val="left" w:pos="-1440"/>
                <w:tab w:val="left" w:pos="735"/>
              </w:tabs>
              <w:autoSpaceDE w:val="0"/>
              <w:autoSpaceDN w:val="0"/>
              <w:adjustRightInd w:val="0"/>
              <w:spacing w:line="240" w:lineRule="auto"/>
              <w:ind w:left="1080"/>
              <w:jc w:val="left"/>
              <w:outlineLvl w:val="0"/>
              <w:rPr>
                <w:rFonts w:cs="Arial"/>
                <w:b w:val="0"/>
                <w:szCs w:val="22"/>
              </w:rPr>
            </w:pPr>
          </w:p>
          <w:p w:rsidR="00F336EE" w:rsidRDefault="00F336EE" w:rsidP="00F336EE">
            <w:pPr>
              <w:pStyle w:val="ListParagraph"/>
              <w:widowControl w:val="0"/>
              <w:numPr>
                <w:ilvl w:val="0"/>
                <w:numId w:val="13"/>
              </w:numPr>
              <w:tabs>
                <w:tab w:val="left" w:pos="-1440"/>
                <w:tab w:val="left" w:pos="735"/>
              </w:tabs>
              <w:autoSpaceDE w:val="0"/>
              <w:autoSpaceDN w:val="0"/>
              <w:adjustRightInd w:val="0"/>
              <w:spacing w:line="240" w:lineRule="auto"/>
              <w:jc w:val="left"/>
              <w:outlineLvl w:val="0"/>
              <w:rPr>
                <w:rFonts w:cs="Arial"/>
                <w:b w:val="0"/>
                <w:szCs w:val="22"/>
              </w:rPr>
            </w:pPr>
            <w:r w:rsidRPr="00F336EE">
              <w:rPr>
                <w:rFonts w:cs="Arial"/>
                <w:b w:val="0"/>
                <w:szCs w:val="22"/>
              </w:rPr>
              <w:t xml:space="preserve">Please review all information before beginning the collection. For this sample collection, you are asked to collect breast milk </w:t>
            </w:r>
            <w:r w:rsidR="007A1C6D">
              <w:rPr>
                <w:rFonts w:cs="Arial"/>
                <w:b w:val="0"/>
                <w:szCs w:val="22"/>
              </w:rPr>
              <w:t xml:space="preserve">from one breast only </w:t>
            </w:r>
            <w:r w:rsidRPr="00F336EE">
              <w:rPr>
                <w:rFonts w:cs="Arial"/>
                <w:b w:val="0"/>
                <w:szCs w:val="22"/>
              </w:rPr>
              <w:t>and to completely empty the breast.</w:t>
            </w:r>
            <w:r w:rsidR="007A1C6D">
              <w:rPr>
                <w:rFonts w:cs="Arial"/>
                <w:b w:val="0"/>
                <w:szCs w:val="22"/>
              </w:rPr>
              <w:t xml:space="preserve">  If your baby is hungry and needs to be fed soon after you have collected the sample, use the other breast.</w:t>
            </w:r>
            <w:r w:rsidRPr="00F336EE">
              <w:rPr>
                <w:rFonts w:cs="Arial"/>
                <w:b w:val="0"/>
                <w:szCs w:val="22"/>
              </w:rPr>
              <w:t xml:space="preserve"> </w:t>
            </w:r>
          </w:p>
          <w:p w:rsidR="00F336EE" w:rsidRPr="00F336EE" w:rsidRDefault="00F336EE" w:rsidP="00F336EE">
            <w:pPr>
              <w:pStyle w:val="ListParagraph"/>
              <w:widowControl w:val="0"/>
              <w:tabs>
                <w:tab w:val="left" w:pos="-1440"/>
                <w:tab w:val="left" w:pos="735"/>
              </w:tabs>
              <w:autoSpaceDE w:val="0"/>
              <w:autoSpaceDN w:val="0"/>
              <w:adjustRightInd w:val="0"/>
              <w:spacing w:line="240" w:lineRule="auto"/>
              <w:ind w:left="1080"/>
              <w:jc w:val="left"/>
              <w:outlineLvl w:val="0"/>
              <w:rPr>
                <w:rFonts w:cs="Arial"/>
                <w:b w:val="0"/>
                <w:szCs w:val="22"/>
              </w:rPr>
            </w:pPr>
          </w:p>
          <w:p w:rsidR="00F336EE" w:rsidRPr="00F336EE" w:rsidRDefault="00F336EE" w:rsidP="00F336EE">
            <w:pPr>
              <w:pStyle w:val="ListParagraph"/>
              <w:widowControl w:val="0"/>
              <w:numPr>
                <w:ilvl w:val="0"/>
                <w:numId w:val="13"/>
              </w:numPr>
              <w:tabs>
                <w:tab w:val="left" w:pos="-1440"/>
                <w:tab w:val="left" w:pos="735"/>
              </w:tabs>
              <w:autoSpaceDE w:val="0"/>
              <w:autoSpaceDN w:val="0"/>
              <w:adjustRightInd w:val="0"/>
              <w:spacing w:line="240" w:lineRule="auto"/>
              <w:jc w:val="left"/>
              <w:outlineLvl w:val="0"/>
              <w:rPr>
                <w:rFonts w:cs="Arial"/>
                <w:b w:val="0"/>
                <w:szCs w:val="22"/>
              </w:rPr>
            </w:pPr>
            <w:r w:rsidRPr="00F336EE">
              <w:rPr>
                <w:rFonts w:cs="Arial"/>
                <w:b w:val="0"/>
                <w:szCs w:val="22"/>
              </w:rPr>
              <w:t xml:space="preserve">Please do not breast-feed your baby or pump breast milk from the breast you will use to provide this sample for 2 hours prior to the sample collection. </w:t>
            </w:r>
            <w:r>
              <w:rPr>
                <w:rFonts w:cs="Arial"/>
                <w:b w:val="0"/>
                <w:szCs w:val="22"/>
              </w:rPr>
              <w:br/>
            </w:r>
          </w:p>
          <w:p w:rsidR="00F336EE" w:rsidRPr="00F336EE" w:rsidRDefault="00F336EE" w:rsidP="00F336EE">
            <w:pPr>
              <w:pStyle w:val="ListParagraph"/>
              <w:widowControl w:val="0"/>
              <w:numPr>
                <w:ilvl w:val="0"/>
                <w:numId w:val="13"/>
              </w:numPr>
              <w:tabs>
                <w:tab w:val="left" w:pos="-1440"/>
                <w:tab w:val="left" w:pos="735"/>
              </w:tabs>
              <w:autoSpaceDE w:val="0"/>
              <w:autoSpaceDN w:val="0"/>
              <w:adjustRightInd w:val="0"/>
              <w:spacing w:line="240" w:lineRule="auto"/>
              <w:jc w:val="left"/>
              <w:outlineLvl w:val="0"/>
              <w:rPr>
                <w:rFonts w:cs="Arial"/>
                <w:b w:val="0"/>
                <w:szCs w:val="22"/>
              </w:rPr>
            </w:pPr>
            <w:r w:rsidRPr="00F336EE">
              <w:rPr>
                <w:rFonts w:cs="Arial"/>
                <w:b w:val="0"/>
                <w:szCs w:val="22"/>
              </w:rPr>
              <w:t>Please do not eat food or take medication for 2 hours prior to the sample collection.</w:t>
            </w:r>
            <w:r>
              <w:rPr>
                <w:rFonts w:cs="Arial"/>
                <w:b w:val="0"/>
                <w:szCs w:val="22"/>
              </w:rPr>
              <w:br/>
            </w:r>
          </w:p>
          <w:p w:rsidR="00F336EE" w:rsidRPr="00F336EE" w:rsidRDefault="00F336EE" w:rsidP="00F336EE">
            <w:pPr>
              <w:pStyle w:val="ListParagraph"/>
              <w:widowControl w:val="0"/>
              <w:numPr>
                <w:ilvl w:val="0"/>
                <w:numId w:val="13"/>
              </w:numPr>
              <w:tabs>
                <w:tab w:val="left" w:pos="-1440"/>
                <w:tab w:val="left" w:pos="735"/>
              </w:tabs>
              <w:autoSpaceDE w:val="0"/>
              <w:autoSpaceDN w:val="0"/>
              <w:adjustRightInd w:val="0"/>
              <w:spacing w:line="240" w:lineRule="auto"/>
              <w:jc w:val="left"/>
              <w:outlineLvl w:val="0"/>
              <w:rPr>
                <w:rFonts w:cs="Arial"/>
                <w:b w:val="0"/>
                <w:szCs w:val="22"/>
              </w:rPr>
            </w:pPr>
            <w:r w:rsidRPr="00F336EE">
              <w:rPr>
                <w:rFonts w:cs="Arial"/>
                <w:b w:val="0"/>
                <w:szCs w:val="22"/>
              </w:rPr>
              <w:t xml:space="preserve">Please collect the breast milk sample sometime in the morning, preferably between 9:00 a.m. – 12:00 p.m. (noon). You will be asked to write down the time you collected the sample on the Breast Milk </w:t>
            </w:r>
            <w:r w:rsidR="005840D8">
              <w:rPr>
                <w:rFonts w:cs="Arial"/>
                <w:b w:val="0"/>
                <w:szCs w:val="22"/>
              </w:rPr>
              <w:t>SAQ</w:t>
            </w:r>
            <w:r w:rsidRPr="00F336EE">
              <w:rPr>
                <w:rFonts w:cs="Arial"/>
                <w:b w:val="0"/>
                <w:szCs w:val="22"/>
              </w:rPr>
              <w:t>.</w:t>
            </w:r>
            <w:r>
              <w:rPr>
                <w:rFonts w:cs="Arial"/>
                <w:b w:val="0"/>
                <w:szCs w:val="22"/>
              </w:rPr>
              <w:br/>
            </w:r>
          </w:p>
          <w:p w:rsidR="00F336EE" w:rsidRPr="00F336EE" w:rsidRDefault="00F336EE" w:rsidP="00F336EE">
            <w:pPr>
              <w:pStyle w:val="ListParagraph"/>
              <w:widowControl w:val="0"/>
              <w:numPr>
                <w:ilvl w:val="0"/>
                <w:numId w:val="13"/>
              </w:numPr>
              <w:tabs>
                <w:tab w:val="left" w:pos="-1440"/>
                <w:tab w:val="left" w:pos="735"/>
              </w:tabs>
              <w:autoSpaceDE w:val="0"/>
              <w:autoSpaceDN w:val="0"/>
              <w:adjustRightInd w:val="0"/>
              <w:spacing w:line="240" w:lineRule="auto"/>
              <w:jc w:val="left"/>
              <w:outlineLvl w:val="0"/>
              <w:rPr>
                <w:rFonts w:cs="Arial"/>
                <w:b w:val="0"/>
                <w:szCs w:val="22"/>
              </w:rPr>
            </w:pPr>
            <w:r w:rsidRPr="00F336EE">
              <w:rPr>
                <w:rFonts w:cs="Arial"/>
                <w:b w:val="0"/>
                <w:szCs w:val="22"/>
              </w:rPr>
              <w:t>Please use your own breast pump to collect this sample. If you choose, you may also squeeze out the breast milk by hand in order to collect this sample.</w:t>
            </w:r>
            <w:r>
              <w:rPr>
                <w:rFonts w:cs="Arial"/>
                <w:b w:val="0"/>
                <w:szCs w:val="22"/>
              </w:rPr>
              <w:br/>
            </w:r>
          </w:p>
          <w:p w:rsidR="00F336EE" w:rsidRPr="00F336EE" w:rsidRDefault="00F336EE" w:rsidP="00F336EE">
            <w:pPr>
              <w:pStyle w:val="ListParagraph"/>
              <w:widowControl w:val="0"/>
              <w:numPr>
                <w:ilvl w:val="0"/>
                <w:numId w:val="13"/>
              </w:numPr>
              <w:tabs>
                <w:tab w:val="left" w:pos="-1440"/>
                <w:tab w:val="left" w:pos="735"/>
              </w:tabs>
              <w:autoSpaceDE w:val="0"/>
              <w:autoSpaceDN w:val="0"/>
              <w:adjustRightInd w:val="0"/>
              <w:spacing w:line="240" w:lineRule="auto"/>
              <w:jc w:val="left"/>
              <w:outlineLvl w:val="0"/>
              <w:rPr>
                <w:rFonts w:cs="Arial"/>
                <w:b w:val="0"/>
                <w:szCs w:val="22"/>
              </w:rPr>
            </w:pPr>
            <w:r w:rsidRPr="00F336EE">
              <w:rPr>
                <w:rFonts w:cs="Arial"/>
                <w:b w:val="0"/>
                <w:szCs w:val="22"/>
              </w:rPr>
              <w:t>Please do not use any soaps, cleansers, lotions, or creams on the breast or nipple for at least 2 hours prior to the sample collection.</w:t>
            </w:r>
            <w:r>
              <w:rPr>
                <w:rFonts w:cs="Arial"/>
                <w:b w:val="0"/>
                <w:szCs w:val="22"/>
              </w:rPr>
              <w:br/>
            </w:r>
          </w:p>
          <w:p w:rsidR="00392B09" w:rsidRPr="006F1354" w:rsidRDefault="00F336EE" w:rsidP="00392B09">
            <w:pPr>
              <w:pStyle w:val="ListParagraph"/>
              <w:widowControl w:val="0"/>
              <w:numPr>
                <w:ilvl w:val="0"/>
                <w:numId w:val="13"/>
              </w:numPr>
              <w:tabs>
                <w:tab w:val="left" w:pos="-1440"/>
                <w:tab w:val="left" w:pos="735"/>
              </w:tabs>
              <w:autoSpaceDE w:val="0"/>
              <w:autoSpaceDN w:val="0"/>
              <w:adjustRightInd w:val="0"/>
              <w:spacing w:line="240" w:lineRule="auto"/>
              <w:contextualSpacing w:val="0"/>
              <w:jc w:val="left"/>
              <w:outlineLvl w:val="0"/>
              <w:rPr>
                <w:rFonts w:cs="Arial"/>
                <w:b w:val="0"/>
                <w:szCs w:val="22"/>
              </w:rPr>
            </w:pPr>
            <w:r w:rsidRPr="00F336EE">
              <w:rPr>
                <w:rFonts w:cs="Arial"/>
                <w:b w:val="0"/>
                <w:szCs w:val="22"/>
              </w:rPr>
              <w:t>Be sure to drink plenty of water before and after the sample collection.</w:t>
            </w:r>
          </w:p>
        </w:tc>
      </w:tr>
      <w:tr w:rsidR="00CA15A4" w:rsidRPr="00891B47" w:rsidTr="00392B09">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E50A09" w:rsidRPr="00084846" w:rsidRDefault="00F336EE" w:rsidP="00084846">
            <w:pPr>
              <w:pStyle w:val="ListParagraph"/>
              <w:widowControl w:val="0"/>
              <w:tabs>
                <w:tab w:val="left" w:pos="-1440"/>
              </w:tabs>
              <w:autoSpaceDE w:val="0"/>
              <w:autoSpaceDN w:val="0"/>
              <w:adjustRightInd w:val="0"/>
              <w:spacing w:line="240" w:lineRule="auto"/>
              <w:ind w:left="360"/>
              <w:contextualSpacing w:val="0"/>
              <w:jc w:val="center"/>
              <w:outlineLvl w:val="0"/>
              <w:rPr>
                <w:rFonts w:cs="Arial"/>
                <w:szCs w:val="22"/>
              </w:rPr>
            </w:pPr>
            <w:r w:rsidRPr="00392B09">
              <w:rPr>
                <w:rFonts w:cs="Arial"/>
                <w:sz w:val="24"/>
                <w:szCs w:val="22"/>
              </w:rPr>
              <w:lastRenderedPageBreak/>
              <w:t>Collection Instructions</w:t>
            </w:r>
          </w:p>
        </w:tc>
      </w:tr>
      <w:tr w:rsidR="00CA15A4" w:rsidRPr="00891B47" w:rsidTr="00084846">
        <w:trPr>
          <w:trHeight w:val="432"/>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084846" w:rsidRPr="00084846" w:rsidRDefault="00F336EE" w:rsidP="00084846">
            <w:pPr>
              <w:pStyle w:val="ListParagraph"/>
              <w:widowControl w:val="0"/>
              <w:numPr>
                <w:ilvl w:val="0"/>
                <w:numId w:val="14"/>
              </w:numPr>
              <w:tabs>
                <w:tab w:val="left" w:pos="-1440"/>
              </w:tabs>
              <w:autoSpaceDE w:val="0"/>
              <w:autoSpaceDN w:val="0"/>
              <w:adjustRightInd w:val="0"/>
              <w:spacing w:line="240" w:lineRule="auto"/>
              <w:jc w:val="left"/>
              <w:outlineLvl w:val="0"/>
              <w:rPr>
                <w:rFonts w:cs="Arial"/>
                <w:b w:val="0"/>
                <w:szCs w:val="22"/>
              </w:rPr>
            </w:pPr>
            <w:r w:rsidRPr="00F336EE">
              <w:rPr>
                <w:rFonts w:cs="Arial"/>
                <w:b w:val="0"/>
                <w:szCs w:val="22"/>
              </w:rPr>
              <w:t>Thoroughly wash your hands with soap and water and dry with a clean towel.</w:t>
            </w:r>
          </w:p>
        </w:tc>
      </w:tr>
      <w:tr w:rsidR="00CA15A4" w:rsidRPr="00891B47" w:rsidTr="00084846">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CA15A4" w:rsidRPr="00891B47" w:rsidRDefault="00E50A09" w:rsidP="00A627E4">
            <w:pPr>
              <w:pStyle w:val="ListParagraph"/>
              <w:widowControl w:val="0"/>
              <w:numPr>
                <w:ilvl w:val="0"/>
                <w:numId w:val="14"/>
              </w:numPr>
              <w:tabs>
                <w:tab w:val="left" w:pos="-1440"/>
              </w:tabs>
              <w:autoSpaceDE w:val="0"/>
              <w:autoSpaceDN w:val="0"/>
              <w:adjustRightInd w:val="0"/>
              <w:spacing w:line="240" w:lineRule="auto"/>
              <w:jc w:val="left"/>
              <w:outlineLvl w:val="0"/>
              <w:rPr>
                <w:rFonts w:cs="Arial"/>
                <w:b w:val="0"/>
                <w:szCs w:val="22"/>
              </w:rPr>
            </w:pPr>
            <w:r w:rsidRPr="00E50A09">
              <w:rPr>
                <w:rFonts w:cs="Arial"/>
                <w:b w:val="0"/>
                <w:szCs w:val="22"/>
              </w:rPr>
              <w:t>Wash one breast and nipple with warm tap water only using one of the two absorbent cloths provided. Please do not use any soap or other cleanser to clean the area, and do not apply any lotion or cream. Gently dry the area with the second absorbent cloth.</w:t>
            </w:r>
          </w:p>
        </w:tc>
      </w:tr>
      <w:tr w:rsidR="00CA15A4" w:rsidRPr="00891B47" w:rsidTr="00084846">
        <w:trPr>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CA15A4" w:rsidRPr="00891B47" w:rsidRDefault="00E50A09" w:rsidP="00084846">
            <w:pPr>
              <w:pStyle w:val="ListParagraph"/>
              <w:widowControl w:val="0"/>
              <w:numPr>
                <w:ilvl w:val="0"/>
                <w:numId w:val="14"/>
              </w:numPr>
              <w:tabs>
                <w:tab w:val="left" w:pos="-1440"/>
              </w:tabs>
              <w:autoSpaceDE w:val="0"/>
              <w:autoSpaceDN w:val="0"/>
              <w:adjustRightInd w:val="0"/>
              <w:spacing w:line="240" w:lineRule="auto"/>
              <w:jc w:val="left"/>
              <w:outlineLvl w:val="0"/>
              <w:rPr>
                <w:rFonts w:cs="Arial"/>
                <w:b w:val="0"/>
                <w:szCs w:val="22"/>
              </w:rPr>
            </w:pPr>
            <w:r w:rsidRPr="00E50A09">
              <w:rPr>
                <w:rFonts w:cs="Arial"/>
                <w:b w:val="0"/>
                <w:szCs w:val="22"/>
              </w:rPr>
              <w:t>Follow the manufacturer’s instructions for your breast pump in order to safely collect the sample.</w:t>
            </w:r>
          </w:p>
        </w:tc>
      </w:tr>
      <w:tr w:rsidR="00CA15A4" w:rsidRPr="00891B47" w:rsidTr="0008484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CA15A4" w:rsidRPr="00891B47" w:rsidRDefault="00E50A09" w:rsidP="00084846">
            <w:pPr>
              <w:pStyle w:val="ListParagraph"/>
              <w:widowControl w:val="0"/>
              <w:numPr>
                <w:ilvl w:val="0"/>
                <w:numId w:val="14"/>
              </w:numPr>
              <w:tabs>
                <w:tab w:val="left" w:pos="-1440"/>
              </w:tabs>
              <w:autoSpaceDE w:val="0"/>
              <w:autoSpaceDN w:val="0"/>
              <w:adjustRightInd w:val="0"/>
              <w:spacing w:line="240" w:lineRule="auto"/>
              <w:contextualSpacing w:val="0"/>
              <w:jc w:val="left"/>
              <w:outlineLvl w:val="0"/>
              <w:rPr>
                <w:rFonts w:cs="Arial"/>
                <w:b w:val="0"/>
                <w:szCs w:val="22"/>
              </w:rPr>
            </w:pPr>
            <w:r w:rsidRPr="00E50A09">
              <w:rPr>
                <w:rFonts w:cs="Arial"/>
                <w:b w:val="0"/>
                <w:szCs w:val="22"/>
              </w:rPr>
              <w:t>If you choose to squeeze out the brea</w:t>
            </w:r>
            <w:r w:rsidR="007A1C6D">
              <w:rPr>
                <w:rFonts w:cs="Arial"/>
                <w:b w:val="0"/>
                <w:szCs w:val="22"/>
              </w:rPr>
              <w:t xml:space="preserve">st milk by hand, you can </w:t>
            </w:r>
            <w:r w:rsidRPr="00E50A09">
              <w:rPr>
                <w:rFonts w:cs="Arial"/>
                <w:b w:val="0"/>
                <w:szCs w:val="22"/>
              </w:rPr>
              <w:t>collect the milk directly in th</w:t>
            </w:r>
            <w:r w:rsidR="007A1C6D">
              <w:rPr>
                <w:rFonts w:cs="Arial"/>
                <w:b w:val="0"/>
                <w:szCs w:val="22"/>
              </w:rPr>
              <w:t>e plastic container provided</w:t>
            </w:r>
            <w:r w:rsidRPr="00E50A09">
              <w:rPr>
                <w:rFonts w:cs="Arial"/>
                <w:b w:val="0"/>
                <w:szCs w:val="22"/>
              </w:rPr>
              <w:t>.</w:t>
            </w:r>
          </w:p>
        </w:tc>
      </w:tr>
      <w:tr w:rsidR="00CA15A4" w:rsidRPr="00891B47" w:rsidTr="00392B09">
        <w:trPr>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E50A09" w:rsidRPr="00084846" w:rsidRDefault="00E50A09" w:rsidP="00084846">
            <w:pPr>
              <w:pStyle w:val="ListParagraph"/>
              <w:widowControl w:val="0"/>
              <w:tabs>
                <w:tab w:val="left" w:pos="-1440"/>
              </w:tabs>
              <w:autoSpaceDE w:val="0"/>
              <w:autoSpaceDN w:val="0"/>
              <w:adjustRightInd w:val="0"/>
              <w:spacing w:line="240" w:lineRule="auto"/>
              <w:ind w:left="360"/>
              <w:contextualSpacing w:val="0"/>
              <w:jc w:val="center"/>
              <w:outlineLvl w:val="0"/>
              <w:rPr>
                <w:rFonts w:cs="Arial"/>
                <w:szCs w:val="22"/>
              </w:rPr>
            </w:pPr>
            <w:r w:rsidRPr="00392B09">
              <w:rPr>
                <w:rFonts w:cs="Arial"/>
                <w:sz w:val="24"/>
                <w:szCs w:val="22"/>
              </w:rPr>
              <w:t>Immediately After Collection</w:t>
            </w:r>
          </w:p>
        </w:tc>
      </w:tr>
      <w:tr w:rsidR="00CA15A4" w:rsidRPr="00891B47" w:rsidTr="0008484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E50A09" w:rsidRPr="00891B47" w:rsidRDefault="00E50A09" w:rsidP="00084846">
            <w:pPr>
              <w:pStyle w:val="ListParagraph"/>
              <w:widowControl w:val="0"/>
              <w:numPr>
                <w:ilvl w:val="0"/>
                <w:numId w:val="15"/>
              </w:numPr>
              <w:tabs>
                <w:tab w:val="left" w:pos="-1440"/>
              </w:tabs>
              <w:autoSpaceDE w:val="0"/>
              <w:autoSpaceDN w:val="0"/>
              <w:adjustRightInd w:val="0"/>
              <w:spacing w:line="240" w:lineRule="auto"/>
              <w:contextualSpacing w:val="0"/>
              <w:jc w:val="left"/>
              <w:outlineLvl w:val="0"/>
              <w:rPr>
                <w:rFonts w:cs="Arial"/>
                <w:b w:val="0"/>
                <w:szCs w:val="22"/>
              </w:rPr>
            </w:pPr>
            <w:r w:rsidRPr="00E50A09">
              <w:rPr>
                <w:rFonts w:cs="Arial"/>
                <w:b w:val="0"/>
                <w:szCs w:val="22"/>
              </w:rPr>
              <w:t>Gently mix the milk in the container you used to collect the sample by swirling the container. This is important in order to thoroughly mix the different components of the breast milk.</w:t>
            </w:r>
          </w:p>
        </w:tc>
      </w:tr>
      <w:tr w:rsidR="00CA15A4" w:rsidRPr="00891B47" w:rsidTr="00084846">
        <w:trPr>
          <w:trHeight w:val="1584"/>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E50A09" w:rsidRPr="00891B47" w:rsidRDefault="00E50A09" w:rsidP="007A1C6D">
            <w:pPr>
              <w:pStyle w:val="ListParagraph"/>
              <w:widowControl w:val="0"/>
              <w:numPr>
                <w:ilvl w:val="0"/>
                <w:numId w:val="15"/>
              </w:numPr>
              <w:tabs>
                <w:tab w:val="left" w:pos="-1440"/>
              </w:tabs>
              <w:autoSpaceDE w:val="0"/>
              <w:autoSpaceDN w:val="0"/>
              <w:adjustRightInd w:val="0"/>
              <w:spacing w:line="240" w:lineRule="auto"/>
              <w:contextualSpacing w:val="0"/>
              <w:jc w:val="left"/>
              <w:outlineLvl w:val="0"/>
              <w:rPr>
                <w:rFonts w:cs="Arial"/>
                <w:b w:val="0"/>
                <w:szCs w:val="22"/>
              </w:rPr>
            </w:pPr>
            <w:r w:rsidRPr="00E50A09">
              <w:rPr>
                <w:rFonts w:cs="Arial"/>
                <w:b w:val="0"/>
                <w:szCs w:val="22"/>
              </w:rPr>
              <w:t xml:space="preserve">Remove the lid from the </w:t>
            </w:r>
            <w:proofErr w:type="spellStart"/>
            <w:r w:rsidRPr="00E50A09">
              <w:rPr>
                <w:rFonts w:cs="Arial"/>
                <w:b w:val="0"/>
                <w:szCs w:val="22"/>
              </w:rPr>
              <w:t>prelabeled</w:t>
            </w:r>
            <w:proofErr w:type="spellEnd"/>
            <w:r w:rsidRPr="00E50A09">
              <w:rPr>
                <w:rFonts w:cs="Arial"/>
                <w:b w:val="0"/>
                <w:szCs w:val="22"/>
              </w:rPr>
              <w:t xml:space="preserve"> plastic container provided in the Breast Milk Collection Kit. After you have gently mixed the sample, pour the milk into the container so that the total volume in the container is approximately to the 80 mL</w:t>
            </w:r>
            <w:r w:rsidR="007A1C6D">
              <w:rPr>
                <w:rFonts w:cs="Arial"/>
                <w:b w:val="0"/>
                <w:szCs w:val="22"/>
              </w:rPr>
              <w:t xml:space="preserve"> </w:t>
            </w:r>
            <w:r w:rsidRPr="00E50A09">
              <w:rPr>
                <w:rFonts w:cs="Arial"/>
                <w:b w:val="0"/>
                <w:szCs w:val="22"/>
              </w:rPr>
              <w:t>mark on the container. If you did not collect enough milk to fill the container to the 80 mL mark, pour whatever you have collected into the container. Place the lid on the container.</w:t>
            </w:r>
          </w:p>
        </w:tc>
      </w:tr>
      <w:tr w:rsidR="00CA15A4" w:rsidRPr="00891B47" w:rsidTr="0008484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CA15A4" w:rsidRPr="00891B47" w:rsidRDefault="00E50A09" w:rsidP="00084846">
            <w:pPr>
              <w:pStyle w:val="ListParagraph"/>
              <w:widowControl w:val="0"/>
              <w:numPr>
                <w:ilvl w:val="0"/>
                <w:numId w:val="15"/>
              </w:numPr>
              <w:tabs>
                <w:tab w:val="left" w:pos="-1440"/>
              </w:tabs>
              <w:autoSpaceDE w:val="0"/>
              <w:autoSpaceDN w:val="0"/>
              <w:adjustRightInd w:val="0"/>
              <w:spacing w:line="240" w:lineRule="auto"/>
              <w:contextualSpacing w:val="0"/>
              <w:jc w:val="left"/>
              <w:outlineLvl w:val="0"/>
              <w:rPr>
                <w:rFonts w:cs="Arial"/>
                <w:b w:val="0"/>
                <w:szCs w:val="22"/>
              </w:rPr>
            </w:pPr>
            <w:r w:rsidRPr="00E50A09">
              <w:rPr>
                <w:rFonts w:cs="Arial"/>
                <w:b w:val="0"/>
                <w:szCs w:val="22"/>
              </w:rPr>
              <w:t>If there is any milk left over in the container you used to collect the sample, you can save it for your baby.</w:t>
            </w:r>
          </w:p>
        </w:tc>
      </w:tr>
      <w:tr w:rsidR="00CA15A4" w:rsidRPr="00891B47" w:rsidTr="00084846">
        <w:trPr>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CA15A4" w:rsidRPr="00891B47" w:rsidRDefault="00E50A09" w:rsidP="00084846">
            <w:pPr>
              <w:pStyle w:val="ListParagraph"/>
              <w:widowControl w:val="0"/>
              <w:numPr>
                <w:ilvl w:val="0"/>
                <w:numId w:val="15"/>
              </w:numPr>
              <w:tabs>
                <w:tab w:val="left" w:pos="-1440"/>
              </w:tabs>
              <w:autoSpaceDE w:val="0"/>
              <w:autoSpaceDN w:val="0"/>
              <w:adjustRightInd w:val="0"/>
              <w:spacing w:line="240" w:lineRule="auto"/>
              <w:contextualSpacing w:val="0"/>
              <w:jc w:val="left"/>
              <w:outlineLvl w:val="0"/>
              <w:rPr>
                <w:rFonts w:cs="Arial"/>
                <w:b w:val="0"/>
                <w:szCs w:val="22"/>
              </w:rPr>
            </w:pPr>
            <w:r w:rsidRPr="00E50A09">
              <w:rPr>
                <w:rFonts w:cs="Arial"/>
                <w:b w:val="0"/>
                <w:szCs w:val="22"/>
              </w:rPr>
              <w:t xml:space="preserve">Place the </w:t>
            </w:r>
            <w:proofErr w:type="spellStart"/>
            <w:r w:rsidRPr="00E50A09">
              <w:rPr>
                <w:rFonts w:cs="Arial"/>
                <w:b w:val="0"/>
                <w:szCs w:val="22"/>
              </w:rPr>
              <w:t>prelabeled</w:t>
            </w:r>
            <w:proofErr w:type="spellEnd"/>
            <w:r w:rsidRPr="00E50A09">
              <w:rPr>
                <w:rFonts w:cs="Arial"/>
                <w:b w:val="0"/>
                <w:szCs w:val="22"/>
              </w:rPr>
              <w:t xml:space="preserve"> plastic container into the plastic amber bag with the absorbent pad, seal the bag, and place it in the freezer until it can </w:t>
            </w:r>
            <w:r w:rsidR="00107D32">
              <w:rPr>
                <w:rFonts w:cs="Arial"/>
                <w:b w:val="0"/>
                <w:szCs w:val="22"/>
              </w:rPr>
              <w:t>be picked up by the Regional Operations Center</w:t>
            </w:r>
            <w:r w:rsidRPr="00E50A09">
              <w:rPr>
                <w:rFonts w:cs="Arial"/>
                <w:b w:val="0"/>
                <w:szCs w:val="22"/>
              </w:rPr>
              <w:t xml:space="preserve"> staff.</w:t>
            </w:r>
          </w:p>
        </w:tc>
      </w:tr>
      <w:tr w:rsidR="00CA15A4" w:rsidRPr="00891B47" w:rsidTr="0008484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E50A09" w:rsidRPr="00891B47" w:rsidRDefault="00E50A09" w:rsidP="00CA1524">
            <w:pPr>
              <w:pStyle w:val="ListParagraph"/>
              <w:widowControl w:val="0"/>
              <w:numPr>
                <w:ilvl w:val="0"/>
                <w:numId w:val="15"/>
              </w:numPr>
              <w:tabs>
                <w:tab w:val="left" w:pos="-1440"/>
              </w:tabs>
              <w:autoSpaceDE w:val="0"/>
              <w:autoSpaceDN w:val="0"/>
              <w:adjustRightInd w:val="0"/>
              <w:spacing w:line="240" w:lineRule="auto"/>
              <w:contextualSpacing w:val="0"/>
              <w:jc w:val="left"/>
              <w:outlineLvl w:val="0"/>
              <w:rPr>
                <w:rFonts w:cs="Arial"/>
                <w:b w:val="0"/>
                <w:szCs w:val="22"/>
              </w:rPr>
            </w:pPr>
            <w:r w:rsidRPr="00E50A09">
              <w:rPr>
                <w:rFonts w:cs="Arial"/>
                <w:b w:val="0"/>
                <w:szCs w:val="22"/>
              </w:rPr>
              <w:t xml:space="preserve">Complete the Breast Milk Data </w:t>
            </w:r>
            <w:r w:rsidR="005840D8">
              <w:rPr>
                <w:rFonts w:cs="Arial"/>
                <w:b w:val="0"/>
                <w:szCs w:val="22"/>
              </w:rPr>
              <w:t>SAQ</w:t>
            </w:r>
            <w:r w:rsidRPr="00E50A09">
              <w:rPr>
                <w:rFonts w:cs="Arial"/>
                <w:b w:val="0"/>
                <w:szCs w:val="22"/>
              </w:rPr>
              <w:t xml:space="preserve"> as soon as possible after collection</w:t>
            </w:r>
            <w:r w:rsidR="00A627E4">
              <w:rPr>
                <w:rFonts w:cs="Arial"/>
                <w:b w:val="0"/>
                <w:szCs w:val="22"/>
              </w:rPr>
              <w:t>.</w:t>
            </w:r>
          </w:p>
        </w:tc>
      </w:tr>
      <w:tr w:rsidR="00CA15A4" w:rsidRPr="00891B47" w:rsidTr="00084846">
        <w:trPr>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E50A09" w:rsidRDefault="00107D32" w:rsidP="00084846">
            <w:pPr>
              <w:pStyle w:val="ListParagraph"/>
              <w:widowControl w:val="0"/>
              <w:numPr>
                <w:ilvl w:val="0"/>
                <w:numId w:val="15"/>
              </w:numPr>
              <w:tabs>
                <w:tab w:val="left" w:pos="-1440"/>
              </w:tabs>
              <w:autoSpaceDE w:val="0"/>
              <w:autoSpaceDN w:val="0"/>
              <w:adjustRightInd w:val="0"/>
              <w:spacing w:line="240" w:lineRule="auto"/>
              <w:contextualSpacing w:val="0"/>
              <w:jc w:val="left"/>
              <w:outlineLvl w:val="0"/>
              <w:rPr>
                <w:rFonts w:cs="Arial"/>
                <w:b w:val="0"/>
                <w:szCs w:val="22"/>
              </w:rPr>
            </w:pPr>
            <w:r>
              <w:rPr>
                <w:rFonts w:cs="Arial"/>
                <w:b w:val="0"/>
                <w:szCs w:val="22"/>
              </w:rPr>
              <w:t>Contact the Regional Operations Center</w:t>
            </w:r>
            <w:r w:rsidR="00E50A09" w:rsidRPr="00E50A09">
              <w:rPr>
                <w:rFonts w:cs="Arial"/>
                <w:b w:val="0"/>
                <w:szCs w:val="22"/>
              </w:rPr>
              <w:t xml:space="preserve"> staff to arrange for </w:t>
            </w:r>
            <w:r w:rsidR="007A1C6D" w:rsidRPr="00E50A09">
              <w:rPr>
                <w:rFonts w:cs="Arial"/>
                <w:b w:val="0"/>
                <w:szCs w:val="22"/>
              </w:rPr>
              <w:t>pickup</w:t>
            </w:r>
            <w:r w:rsidR="00E50A09" w:rsidRPr="00E50A09">
              <w:rPr>
                <w:rFonts w:cs="Arial"/>
                <w:b w:val="0"/>
                <w:szCs w:val="22"/>
              </w:rPr>
              <w:t xml:space="preserve"> of the sample.</w:t>
            </w: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p w:rsidR="00392B09" w:rsidRPr="00891B47" w:rsidRDefault="00392B09" w:rsidP="00392B09">
            <w:pPr>
              <w:pStyle w:val="ListParagraph"/>
              <w:widowControl w:val="0"/>
              <w:tabs>
                <w:tab w:val="left" w:pos="-1440"/>
              </w:tabs>
              <w:autoSpaceDE w:val="0"/>
              <w:autoSpaceDN w:val="0"/>
              <w:adjustRightInd w:val="0"/>
              <w:spacing w:line="240" w:lineRule="auto"/>
              <w:ind w:left="1080"/>
              <w:contextualSpacing w:val="0"/>
              <w:jc w:val="left"/>
              <w:outlineLvl w:val="0"/>
              <w:rPr>
                <w:rFonts w:cs="Arial"/>
                <w:b w:val="0"/>
                <w:szCs w:val="22"/>
              </w:rPr>
            </w:pPr>
          </w:p>
        </w:tc>
      </w:tr>
    </w:tbl>
    <w:p w:rsidR="009C3B34" w:rsidRDefault="009C3B34" w:rsidP="009C3B34">
      <w:pPr>
        <w:jc w:val="center"/>
        <w:rPr>
          <w:sz w:val="20"/>
        </w:rPr>
      </w:pPr>
    </w:p>
    <w:p w:rsidR="009C3B34" w:rsidRPr="003F1AB9" w:rsidRDefault="009C3B34" w:rsidP="009C3B34">
      <w:pPr>
        <w:rPr>
          <w:sz w:val="20"/>
        </w:rPr>
        <w:sectPr w:rsidR="009C3B34" w:rsidRPr="003F1AB9" w:rsidSect="0008484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080" w:bottom="1008" w:left="1080" w:header="288" w:footer="432" w:gutter="0"/>
          <w:pgNumType w:start="1"/>
          <w:cols w:sep="1" w:space="720"/>
          <w:noEndnote/>
          <w:titlePg/>
          <w:docGrid w:linePitch="326"/>
        </w:sectPr>
      </w:pPr>
    </w:p>
    <w:tbl>
      <w:tblPr>
        <w:tblStyle w:val="MediumGrid1-Accent4"/>
        <w:tblW w:w="0" w:type="auto"/>
        <w:tblInd w:w="378" w:type="dxa"/>
        <w:tblLook w:val="04A0" w:firstRow="1" w:lastRow="0" w:firstColumn="1" w:lastColumn="0" w:noHBand="0" w:noVBand="1"/>
      </w:tblPr>
      <w:tblGrid>
        <w:gridCol w:w="10260"/>
      </w:tblGrid>
      <w:tr w:rsidR="00392B09" w:rsidRPr="00A43703" w:rsidTr="00392B09">
        <w:trPr>
          <w:cnfStyle w:val="100000000000" w:firstRow="1" w:lastRow="0" w:firstColumn="0" w:lastColumn="0" w:oddVBand="0" w:evenVBand="0" w:oddHBand="0" w:evenHBand="0" w:firstRowFirstColumn="0" w:firstRowLastColumn="0" w:lastRowFirstColumn="0" w:lastRowLastColumn="0"/>
          <w:trHeight w:val="14112"/>
        </w:trPr>
        <w:tc>
          <w:tcPr>
            <w:cnfStyle w:val="001000000000" w:firstRow="0" w:lastRow="0" w:firstColumn="1" w:lastColumn="0" w:oddVBand="0" w:evenVBand="0" w:oddHBand="0" w:evenHBand="0" w:firstRowFirstColumn="0" w:firstRowLastColumn="0" w:lastRowFirstColumn="0" w:lastRowLastColumn="0"/>
            <w:tcW w:w="10260" w:type="dxa"/>
          </w:tcPr>
          <w:p w:rsidR="00392B09" w:rsidRDefault="00392B09" w:rsidP="00392B09">
            <w:pPr>
              <w:pStyle w:val="ListParagraph"/>
              <w:widowControl w:val="0"/>
              <w:tabs>
                <w:tab w:val="left" w:pos="-1440"/>
              </w:tabs>
              <w:autoSpaceDE w:val="0"/>
              <w:autoSpaceDN w:val="0"/>
              <w:adjustRightInd w:val="0"/>
              <w:spacing w:line="240" w:lineRule="auto"/>
              <w:ind w:left="360"/>
              <w:contextualSpacing w:val="0"/>
              <w:jc w:val="center"/>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360"/>
              <w:contextualSpacing w:val="0"/>
              <w:jc w:val="center"/>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360"/>
              <w:contextualSpacing w:val="0"/>
              <w:jc w:val="center"/>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360"/>
              <w:contextualSpacing w:val="0"/>
              <w:jc w:val="center"/>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360"/>
              <w:contextualSpacing w:val="0"/>
              <w:jc w:val="center"/>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360"/>
              <w:contextualSpacing w:val="0"/>
              <w:jc w:val="center"/>
              <w:outlineLvl w:val="0"/>
              <w:rPr>
                <w:rFonts w:cs="Arial"/>
                <w:b w:val="0"/>
                <w:szCs w:val="22"/>
              </w:rPr>
            </w:pPr>
          </w:p>
          <w:p w:rsidR="00392B09" w:rsidRDefault="00392B09" w:rsidP="00392B09">
            <w:pPr>
              <w:pStyle w:val="ListParagraph"/>
              <w:widowControl w:val="0"/>
              <w:tabs>
                <w:tab w:val="left" w:pos="-1440"/>
              </w:tabs>
              <w:autoSpaceDE w:val="0"/>
              <w:autoSpaceDN w:val="0"/>
              <w:adjustRightInd w:val="0"/>
              <w:spacing w:line="240" w:lineRule="auto"/>
              <w:ind w:left="360"/>
              <w:contextualSpacing w:val="0"/>
              <w:jc w:val="center"/>
              <w:outlineLvl w:val="0"/>
              <w:rPr>
                <w:rFonts w:cs="Arial"/>
                <w:b w:val="0"/>
                <w:szCs w:val="22"/>
              </w:rPr>
            </w:pPr>
          </w:p>
          <w:p w:rsidR="00392B09" w:rsidRPr="00E50A09" w:rsidRDefault="00107D32" w:rsidP="00392B09">
            <w:pPr>
              <w:pStyle w:val="ListParagraph"/>
              <w:widowControl w:val="0"/>
              <w:tabs>
                <w:tab w:val="left" w:pos="-1440"/>
              </w:tabs>
              <w:autoSpaceDE w:val="0"/>
              <w:autoSpaceDN w:val="0"/>
              <w:adjustRightInd w:val="0"/>
              <w:spacing w:line="240" w:lineRule="auto"/>
              <w:ind w:left="360"/>
              <w:jc w:val="center"/>
              <w:outlineLvl w:val="0"/>
              <w:rPr>
                <w:rFonts w:cs="Arial"/>
                <w:szCs w:val="22"/>
              </w:rPr>
            </w:pPr>
            <w:r>
              <w:rPr>
                <w:rFonts w:cs="Arial"/>
                <w:szCs w:val="22"/>
              </w:rPr>
              <w:t>Please call the Regional Operations Center</w:t>
            </w:r>
            <w:r w:rsidR="00392B09" w:rsidRPr="00E50A09">
              <w:rPr>
                <w:rFonts w:cs="Arial"/>
                <w:szCs w:val="22"/>
              </w:rPr>
              <w:t xml:space="preserve"> number</w:t>
            </w:r>
            <w:r w:rsidR="00392B09">
              <w:rPr>
                <w:rFonts w:cs="Arial"/>
                <w:szCs w:val="22"/>
              </w:rPr>
              <w:t xml:space="preserve"> on the last page,</w:t>
            </w:r>
            <w:r w:rsidR="00392B09" w:rsidRPr="00E50A09">
              <w:rPr>
                <w:rFonts w:cs="Arial"/>
                <w:szCs w:val="22"/>
              </w:rPr>
              <w:t xml:space="preserve"> if you have any questions.</w:t>
            </w:r>
          </w:p>
          <w:p w:rsidR="00392B09" w:rsidRPr="00E50A09" w:rsidRDefault="00392B09" w:rsidP="00392B09">
            <w:pPr>
              <w:pStyle w:val="ListParagraph"/>
              <w:widowControl w:val="0"/>
              <w:tabs>
                <w:tab w:val="left" w:pos="-1440"/>
              </w:tabs>
              <w:autoSpaceDE w:val="0"/>
              <w:autoSpaceDN w:val="0"/>
              <w:adjustRightInd w:val="0"/>
              <w:spacing w:line="240" w:lineRule="auto"/>
              <w:ind w:left="360"/>
              <w:jc w:val="center"/>
              <w:outlineLvl w:val="0"/>
              <w:rPr>
                <w:rFonts w:cs="Arial"/>
                <w:szCs w:val="22"/>
              </w:rPr>
            </w:pPr>
          </w:p>
          <w:p w:rsidR="00392B09" w:rsidRPr="00E50A09" w:rsidRDefault="00392B09" w:rsidP="00392B09">
            <w:pPr>
              <w:pStyle w:val="ListParagraph"/>
              <w:widowControl w:val="0"/>
              <w:tabs>
                <w:tab w:val="left" w:pos="-1440"/>
              </w:tabs>
              <w:autoSpaceDE w:val="0"/>
              <w:autoSpaceDN w:val="0"/>
              <w:adjustRightInd w:val="0"/>
              <w:spacing w:line="240" w:lineRule="auto"/>
              <w:ind w:left="360"/>
              <w:contextualSpacing w:val="0"/>
              <w:jc w:val="center"/>
              <w:outlineLvl w:val="0"/>
              <w:rPr>
                <w:rFonts w:cs="Arial"/>
                <w:szCs w:val="22"/>
              </w:rPr>
            </w:pPr>
            <w:r w:rsidRPr="00E50A09">
              <w:rPr>
                <w:rFonts w:cs="Arial"/>
                <w:szCs w:val="22"/>
              </w:rPr>
              <w:t>Thank you for providing this sample!</w:t>
            </w:r>
          </w:p>
          <w:p w:rsidR="00392B09" w:rsidRDefault="00392B09" w:rsidP="00392B09">
            <w:pPr>
              <w:pStyle w:val="ListParagraph"/>
              <w:widowControl w:val="0"/>
              <w:tabs>
                <w:tab w:val="left" w:pos="-1440"/>
              </w:tabs>
              <w:autoSpaceDE w:val="0"/>
              <w:autoSpaceDN w:val="0"/>
              <w:adjustRightInd w:val="0"/>
              <w:spacing w:line="240" w:lineRule="auto"/>
              <w:ind w:left="360"/>
              <w:contextualSpacing w:val="0"/>
              <w:jc w:val="center"/>
              <w:outlineLvl w:val="0"/>
              <w:rPr>
                <w:rFonts w:cs="Arial"/>
                <w:b w:val="0"/>
                <w:szCs w:val="22"/>
              </w:rPr>
            </w:pPr>
          </w:p>
        </w:tc>
      </w:tr>
      <w:tr w:rsidR="00CA15A4" w:rsidRPr="00A43703" w:rsidTr="009C3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b w:val="0"/>
                <w:sz w:val="22"/>
                <w:szCs w:val="22"/>
              </w:rPr>
            </w:pPr>
            <w:r w:rsidRPr="00E70903">
              <w:rPr>
                <w:sz w:val="22"/>
                <w:szCs w:val="22"/>
              </w:rPr>
              <w:t>For Office Use Only:</w:t>
            </w:r>
            <w:r>
              <w:rPr>
                <w:sz w:val="22"/>
                <w:szCs w:val="22"/>
              </w:rPr>
              <w:t xml:space="preserve"> </w:t>
            </w: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Default="00CA15A4" w:rsidP="00CA15A4">
            <w:pPr>
              <w:jc w:val="center"/>
              <w:rPr>
                <w:rFonts w:ascii="Verdana" w:hAnsi="Verdana" w:cs="Verdana"/>
              </w:rPr>
            </w:pPr>
          </w:p>
          <w:p w:rsidR="00CA15A4" w:rsidRDefault="00CA15A4" w:rsidP="00CA15A4">
            <w:pPr>
              <w:jc w:val="center"/>
              <w:rPr>
                <w:rFonts w:ascii="Verdana" w:hAnsi="Verdana" w:cs="Verdana"/>
              </w:rPr>
            </w:pPr>
          </w:p>
          <w:p w:rsidR="00CA15A4" w:rsidRDefault="00CA15A4" w:rsidP="00CA15A4">
            <w:pPr>
              <w:jc w:val="center"/>
              <w:rPr>
                <w:rFonts w:ascii="Verdana" w:hAnsi="Verdana" w:cs="Verdana"/>
              </w:rPr>
            </w:pPr>
          </w:p>
          <w:p w:rsidR="00CA15A4"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392B09" w:rsidP="00CA15A4">
            <w:pPr>
              <w:jc w:val="center"/>
              <w:rPr>
                <w:rFonts w:ascii="Verdana" w:hAnsi="Verdana" w:cs="Verdana"/>
              </w:rPr>
            </w:pPr>
            <w:r>
              <w:rPr>
                <w:noProof/>
              </w:rPr>
              <mc:AlternateContent>
                <mc:Choice Requires="wps">
                  <w:drawing>
                    <wp:anchor distT="0" distB="0" distL="114300" distR="114300" simplePos="0" relativeHeight="251663360" behindDoc="0" locked="0" layoutInCell="1" allowOverlap="1" wp14:anchorId="4145A7BC" wp14:editId="28409DF5">
                      <wp:simplePos x="0" y="0"/>
                      <wp:positionH relativeFrom="column">
                        <wp:posOffset>1611630</wp:posOffset>
                      </wp:positionH>
                      <wp:positionV relativeFrom="paragraph">
                        <wp:posOffset>-845185</wp:posOffset>
                      </wp:positionV>
                      <wp:extent cx="3366135" cy="2491740"/>
                      <wp:effectExtent l="0" t="0" r="2476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491740"/>
                              </a:xfrm>
                              <a:prstGeom prst="rect">
                                <a:avLst/>
                              </a:prstGeom>
                              <a:solidFill>
                                <a:srgbClr val="FFFFFF"/>
                              </a:solidFill>
                              <a:ln w="9525">
                                <a:solidFill>
                                  <a:srgbClr val="DDDDDD"/>
                                </a:solidFill>
                                <a:miter lim="800000"/>
                                <a:headEnd/>
                                <a:tailEnd/>
                              </a:ln>
                            </wps:spPr>
                            <wps:txbx>
                              <w:txbxContent>
                                <w:p w:rsidR="00084846" w:rsidRDefault="00084846" w:rsidP="00CA15A4">
                                  <w:pPr>
                                    <w:jc w:val="center"/>
                                    <w:rPr>
                                      <w:rFonts w:ascii="Verdana" w:hAnsi="Verdana" w:cs="Verdana"/>
                                      <w:sz w:val="16"/>
                                      <w:szCs w:val="16"/>
                                    </w:rPr>
                                  </w:pPr>
                                </w:p>
                                <w:p w:rsidR="00E73025" w:rsidRDefault="00E73025" w:rsidP="00E73025">
                                  <w:pPr>
                                    <w:jc w:val="center"/>
                                    <w:rPr>
                                      <w:rFonts w:ascii="Verdana" w:hAnsi="Verdana" w:cs="Verdana"/>
                                      <w:sz w:val="16"/>
                                      <w:szCs w:val="16"/>
                                    </w:rPr>
                                  </w:pPr>
                                  <w:r>
                                    <w:rPr>
                                      <w:rFonts w:ascii="Verdana" w:hAnsi="Verdana" w:cs="Verdana"/>
                                      <w:sz w:val="16"/>
                                      <w:szCs w:val="16"/>
                                    </w:rPr>
                                    <w:t xml:space="preserve">Click here to insert ROC contact information. </w:t>
                                  </w:r>
                                </w:p>
                                <w:p w:rsidR="00084846" w:rsidRPr="00E25B07" w:rsidRDefault="00084846" w:rsidP="00E73025">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9pt;margin-top:-66.55pt;width:265.05pt;height:19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" strokecolor="#ddd">
                      <v:textbox>
                        <w:txbxContent>
                          <w:p w:rsidR="00084846" w:rsidRDefault="00084846" w:rsidP="00CA15A4">
                            <w:pPr>
                              <w:jc w:val="center"/>
                              <w:rPr>
                                <w:rFonts w:ascii="Verdana" w:hAnsi="Verdana" w:cs="Verdana"/>
                                <w:sz w:val="16"/>
                                <w:szCs w:val="16"/>
                              </w:rPr>
                            </w:pPr>
                          </w:p>
                          <w:p w:rsidR="00E73025" w:rsidRDefault="00E73025" w:rsidP="00E73025">
                            <w:pPr>
                              <w:jc w:val="center"/>
                              <w:rPr>
                                <w:rFonts w:ascii="Verdana" w:hAnsi="Verdana" w:cs="Verdana"/>
                                <w:sz w:val="16"/>
                                <w:szCs w:val="16"/>
                              </w:rPr>
                            </w:pPr>
                            <w:r>
                              <w:rPr>
                                <w:rFonts w:ascii="Verdana" w:hAnsi="Verdana" w:cs="Verdana"/>
                                <w:sz w:val="16"/>
                                <w:szCs w:val="16"/>
                              </w:rPr>
                              <w:t xml:space="preserve">Click here to insert ROC contact information. </w:t>
                            </w:r>
                          </w:p>
                          <w:p w:rsidR="00084846" w:rsidRPr="00E25B07" w:rsidRDefault="00084846" w:rsidP="00E73025">
                            <w:pPr>
                              <w:jc w:val="center"/>
                              <w:rPr>
                                <w:rFonts w:ascii="Verdana" w:hAnsi="Verdana" w:cs="Verdana"/>
                                <w:sz w:val="16"/>
                                <w:szCs w:val="16"/>
                              </w:rPr>
                            </w:pPr>
                            <w:bookmarkStart w:id="1" w:name="_GoBack"/>
                            <w:bookmarkEnd w:id="1"/>
                          </w:p>
                        </w:txbxContent>
                      </v:textbox>
                      <w10:wrap type="square"/>
                    </v:shape>
                  </w:pict>
                </mc:Fallback>
              </mc:AlternateContent>
            </w:r>
          </w:p>
          <w:p w:rsidR="00CA15A4" w:rsidRDefault="00CA15A4" w:rsidP="00CA15A4">
            <w:pPr>
              <w:pStyle w:val="A7"/>
              <w:ind w:left="360" w:right="0" w:firstLine="0"/>
              <w:rPr>
                <w:sz w:val="22"/>
                <w:szCs w:val="22"/>
              </w:rPr>
            </w:pPr>
            <w:r>
              <w:rPr>
                <w:noProof/>
              </w:rPr>
              <mc:AlternateContent>
                <mc:Choice Requires="wps">
                  <w:drawing>
                    <wp:anchor distT="0" distB="0" distL="114300" distR="114300" simplePos="0" relativeHeight="251664384" behindDoc="0" locked="0" layoutInCell="1" allowOverlap="1" wp14:anchorId="51F87E7E" wp14:editId="45199458">
                      <wp:simplePos x="0" y="0"/>
                      <wp:positionH relativeFrom="column">
                        <wp:posOffset>1615440</wp:posOffset>
                      </wp:positionH>
                      <wp:positionV relativeFrom="paragraph">
                        <wp:posOffset>-2668905</wp:posOffset>
                      </wp:positionV>
                      <wp:extent cx="3366135" cy="800100"/>
                      <wp:effectExtent l="0" t="0" r="247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800100"/>
                              </a:xfrm>
                              <a:prstGeom prst="rect">
                                <a:avLst/>
                              </a:prstGeom>
                              <a:solidFill>
                                <a:srgbClr val="FFFFFF"/>
                              </a:solidFill>
                              <a:ln w="9525">
                                <a:solidFill>
                                  <a:srgbClr val="DDDDDD"/>
                                </a:solidFill>
                                <a:miter lim="800000"/>
                                <a:headEnd/>
                                <a:tailEnd/>
                              </a:ln>
                            </wps:spPr>
                            <wps:txbx>
                              <w:txbxContent>
                                <w:p w:rsidR="00084846" w:rsidRDefault="00084846" w:rsidP="00CA15A4">
                                  <w:pPr>
                                    <w:jc w:val="center"/>
                                    <w:rPr>
                                      <w:rFonts w:ascii="Verdana" w:hAnsi="Verdana" w:cs="Verdana"/>
                                      <w:sz w:val="16"/>
                                      <w:szCs w:val="16"/>
                                    </w:rPr>
                                  </w:pPr>
                                </w:p>
                                <w:p w:rsidR="00084846" w:rsidRPr="00E25B07" w:rsidRDefault="00084846" w:rsidP="00CA15A4">
                                  <w:pPr>
                                    <w:jc w:val="center"/>
                                    <w:rPr>
                                      <w:rFonts w:ascii="Verdana" w:hAnsi="Verdana" w:cs="Verdana"/>
                                      <w:sz w:val="16"/>
                                      <w:szCs w:val="16"/>
                                    </w:rPr>
                                  </w:pPr>
                                  <w:r w:rsidRPr="00E25B07">
                                    <w:rPr>
                                      <w:rFonts w:ascii="Verdana" w:hAnsi="Verdana" w:cs="Verdana"/>
                                      <w:sz w:val="16"/>
                                      <w:szCs w:val="16"/>
                                    </w:rPr>
                                    <w:t xml:space="preserve">Insert </w:t>
                                  </w:r>
                                  <w:r w:rsidRPr="00E25B07">
                                    <w:rPr>
                                      <w:rFonts w:ascii="Verdana" w:hAnsi="Verdana" w:cs="Verdana"/>
                                      <w:sz w:val="16"/>
                                      <w:szCs w:val="16"/>
                                      <w:u w:val="single"/>
                                    </w:rPr>
                                    <w:t>participant ID</w:t>
                                  </w:r>
                                  <w:r w:rsidRPr="00E25B07">
                                    <w:rPr>
                                      <w:rFonts w:ascii="Verdana" w:hAnsi="Verdana" w:cs="Verdana"/>
                                      <w:sz w:val="16"/>
                                      <w:szCs w:val="16"/>
                                    </w:rPr>
                                    <w:t xml:space="preserve"> label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7.2pt;margin-top:-210.15pt;width:265.0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" strokecolor="#ddd">
                      <v:textbox>
                        <w:txbxContent>
                          <w:p w:rsidR="00F336EE" w:rsidRDefault="00F336EE" w:rsidP="00CA15A4">
                            <w:pPr>
                              <w:jc w:val="center"/>
                              <w:rPr>
                                <w:rFonts w:ascii="Verdana" w:hAnsi="Verdana" w:cs="Verdana"/>
                                <w:sz w:val="16"/>
                                <w:szCs w:val="16"/>
                              </w:rPr>
                            </w:pPr>
                          </w:p>
                          <w:p w:rsidR="00F336EE" w:rsidRPr="00E25B07" w:rsidRDefault="00F336EE" w:rsidP="00CA15A4">
                            <w:pPr>
                              <w:jc w:val="center"/>
                              <w:rPr>
                                <w:rFonts w:ascii="Verdana" w:hAnsi="Verdana" w:cs="Verdana"/>
                                <w:sz w:val="16"/>
                                <w:szCs w:val="16"/>
                              </w:rPr>
                            </w:pPr>
                            <w:r w:rsidRPr="00E25B07">
                              <w:rPr>
                                <w:rFonts w:ascii="Verdana" w:hAnsi="Verdana" w:cs="Verdana"/>
                                <w:sz w:val="16"/>
                                <w:szCs w:val="16"/>
                              </w:rPr>
                              <w:t xml:space="preserve">Insert </w:t>
                            </w:r>
                            <w:r w:rsidRPr="00E25B07">
                              <w:rPr>
                                <w:rFonts w:ascii="Verdana" w:hAnsi="Verdana" w:cs="Verdana"/>
                                <w:sz w:val="16"/>
                                <w:szCs w:val="16"/>
                                <w:u w:val="single"/>
                              </w:rPr>
                              <w:t>participant ID</w:t>
                            </w:r>
                            <w:r w:rsidRPr="00E25B07">
                              <w:rPr>
                                <w:rFonts w:ascii="Verdana" w:hAnsi="Verdana" w:cs="Verdana"/>
                                <w:sz w:val="16"/>
                                <w:szCs w:val="16"/>
                              </w:rPr>
                              <w:t xml:space="preserve"> label here. </w:t>
                            </w:r>
                          </w:p>
                        </w:txbxContent>
                      </v:textbox>
                      <w10:wrap type="square"/>
                    </v:shape>
                  </w:pict>
                </mc:Fallback>
              </mc:AlternateContent>
            </w: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Pr="00955DC1" w:rsidRDefault="00CA15A4" w:rsidP="00CA15A4">
            <w:pPr>
              <w:jc w:val="center"/>
              <w:rPr>
                <w:rFonts w:ascii="Verdana" w:hAnsi="Verdana" w:cs="Verdana"/>
              </w:rPr>
            </w:pPr>
          </w:p>
        </w:tc>
      </w:tr>
    </w:tbl>
    <w:p w:rsidR="009C3B34" w:rsidRPr="00CC2119" w:rsidRDefault="009C3B34" w:rsidP="009C3B34">
      <w:pPr>
        <w:pStyle w:val="A1-1stLeader"/>
        <w:ind w:left="0"/>
        <w:rPr>
          <w:sz w:val="22"/>
        </w:rPr>
      </w:pPr>
    </w:p>
    <w:sectPr w:rsidR="009C3B34" w:rsidRPr="00CC2119" w:rsidSect="00526FE1">
      <w:headerReference w:type="default" r:id="rId14"/>
      <w:headerReference w:type="first" r:id="rId15"/>
      <w:footerReference w:type="first" r:id="rId16"/>
      <w:pgSz w:w="12240" w:h="15840" w:code="1"/>
      <w:pgMar w:top="720" w:right="720" w:bottom="432" w:left="720" w:header="432" w:footer="576"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46" w:rsidRDefault="00084846" w:rsidP="00883196">
      <w:pPr>
        <w:spacing w:line="240" w:lineRule="auto"/>
      </w:pPr>
      <w:r>
        <w:separator/>
      </w:r>
    </w:p>
  </w:endnote>
  <w:endnote w:type="continuationSeparator" w:id="0">
    <w:p w:rsidR="00084846" w:rsidRDefault="00084846" w:rsidP="00883196">
      <w:pPr>
        <w:spacing w:line="240" w:lineRule="auto"/>
      </w:pPr>
      <w:r>
        <w:continuationSeparator/>
      </w:r>
    </w:p>
  </w:endnote>
  <w:endnote w:type="continuationNotice" w:id="1">
    <w:p w:rsidR="00084846" w:rsidRDefault="000848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variable"/>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B2" w:rsidRDefault="00426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46" w:rsidRPr="00B333ED" w:rsidRDefault="00084846" w:rsidP="009C3B34">
    <w:pPr>
      <w:pStyle w:val="Footer"/>
      <w:spacing w:line="240" w:lineRule="auto"/>
      <w:ind w:left="-90"/>
      <w:rPr>
        <w:rFonts w:cs="Arial"/>
        <w:sz w:val="16"/>
        <w:szCs w:val="16"/>
      </w:rPr>
    </w:pPr>
    <w:r w:rsidRPr="00F336EE">
      <w:rPr>
        <w:rFonts w:cs="Arial"/>
        <w:sz w:val="18"/>
        <w:szCs w:val="18"/>
      </w:rPr>
      <w:t xml:space="preserve">BIO Breast Milk Collection Instructions, MDES </w:t>
    </w:r>
    <w:r w:rsidR="00C75645">
      <w:rPr>
        <w:rFonts w:cs="Arial"/>
        <w:sz w:val="18"/>
        <w:szCs w:val="18"/>
      </w:rPr>
      <w:t>4.0</w:t>
    </w:r>
    <w:r w:rsidRPr="00F336EE">
      <w:rPr>
        <w:rFonts w:cs="Arial"/>
        <w:sz w:val="18"/>
        <w:szCs w:val="18"/>
      </w:rPr>
      <w:t>, V</w:t>
    </w:r>
    <w:r w:rsidR="00147CDA">
      <w:rPr>
        <w:rFonts w:cs="Arial"/>
        <w:sz w:val="18"/>
        <w:szCs w:val="18"/>
      </w:rPr>
      <w:t>2</w:t>
    </w:r>
    <w:r w:rsidR="00702971">
      <w:rPr>
        <w:rFonts w:cs="Arial"/>
        <w:sz w:val="18"/>
        <w:szCs w:val="18"/>
      </w:rPr>
      <w:t>.0</w:t>
    </w:r>
    <w:r w:rsidRPr="00422CA8">
      <w:rPr>
        <w:rFonts w:cs="Arial"/>
        <w:sz w:val="18"/>
        <w:szCs w:val="18"/>
      </w:rPr>
      <w:tab/>
    </w:r>
    <w:r w:rsidR="003F2181" w:rsidRPr="003F2181">
      <w:rPr>
        <w:rFonts w:cs="Arial"/>
        <w:sz w:val="18"/>
        <w:szCs w:val="18"/>
      </w:rPr>
      <w:fldChar w:fldCharType="begin"/>
    </w:r>
    <w:r w:rsidR="003F2181" w:rsidRPr="003F2181">
      <w:rPr>
        <w:rFonts w:cs="Arial"/>
        <w:sz w:val="18"/>
        <w:szCs w:val="18"/>
      </w:rPr>
      <w:instrText xml:space="preserve"> PAGE   \* MERGEFORMAT </w:instrText>
    </w:r>
    <w:r w:rsidR="003F2181" w:rsidRPr="003F2181">
      <w:rPr>
        <w:rFonts w:cs="Arial"/>
        <w:sz w:val="18"/>
        <w:szCs w:val="18"/>
      </w:rPr>
      <w:fldChar w:fldCharType="separate"/>
    </w:r>
    <w:r w:rsidR="00426CB2">
      <w:rPr>
        <w:rFonts w:cs="Arial"/>
        <w:noProof/>
        <w:sz w:val="18"/>
        <w:szCs w:val="18"/>
      </w:rPr>
      <w:t>4</w:t>
    </w:r>
    <w:r w:rsidR="003F2181" w:rsidRPr="003F2181">
      <w:rPr>
        <w:rFonts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0B" w:rsidRPr="00B333ED" w:rsidRDefault="0051630B" w:rsidP="0051630B">
    <w:pPr>
      <w:pStyle w:val="Footer"/>
      <w:spacing w:line="240" w:lineRule="auto"/>
      <w:ind w:left="-90"/>
      <w:rPr>
        <w:rFonts w:cs="Arial"/>
        <w:sz w:val="16"/>
        <w:szCs w:val="16"/>
      </w:rPr>
    </w:pPr>
    <w:r w:rsidRPr="00F336EE">
      <w:rPr>
        <w:rFonts w:cs="Arial"/>
        <w:sz w:val="18"/>
        <w:szCs w:val="18"/>
      </w:rPr>
      <w:t xml:space="preserve">BIO Breast Milk Collection Instructions, MDES </w:t>
    </w:r>
    <w:r>
      <w:rPr>
        <w:rFonts w:cs="Arial"/>
        <w:sz w:val="18"/>
        <w:szCs w:val="18"/>
      </w:rPr>
      <w:t>4.0</w:t>
    </w:r>
    <w:r w:rsidRPr="00F336EE">
      <w:rPr>
        <w:rFonts w:cs="Arial"/>
        <w:sz w:val="18"/>
        <w:szCs w:val="18"/>
      </w:rPr>
      <w:t>, V</w:t>
    </w:r>
    <w:r w:rsidR="00147CDA">
      <w:rPr>
        <w:rFonts w:cs="Arial"/>
        <w:sz w:val="18"/>
        <w:szCs w:val="18"/>
      </w:rPr>
      <w:t>2</w:t>
    </w:r>
    <w:r>
      <w:rPr>
        <w:rFonts w:cs="Arial"/>
        <w:sz w:val="18"/>
        <w:szCs w:val="18"/>
      </w:rPr>
      <w:t>.0</w:t>
    </w:r>
    <w:r w:rsidRPr="00422CA8">
      <w:rPr>
        <w:rFonts w:cs="Arial"/>
        <w:sz w:val="18"/>
        <w:szCs w:val="18"/>
      </w:rPr>
      <w:tab/>
    </w:r>
    <w:r w:rsidRPr="003F2181">
      <w:rPr>
        <w:rFonts w:cs="Arial"/>
        <w:sz w:val="18"/>
        <w:szCs w:val="18"/>
      </w:rPr>
      <w:fldChar w:fldCharType="begin"/>
    </w:r>
    <w:r w:rsidRPr="003F2181">
      <w:rPr>
        <w:rFonts w:cs="Arial"/>
        <w:sz w:val="18"/>
        <w:szCs w:val="18"/>
      </w:rPr>
      <w:instrText xml:space="preserve"> PAGE   \* MERGEFORMAT </w:instrText>
    </w:r>
    <w:r w:rsidRPr="003F2181">
      <w:rPr>
        <w:rFonts w:cs="Arial"/>
        <w:sz w:val="18"/>
        <w:szCs w:val="18"/>
      </w:rPr>
      <w:fldChar w:fldCharType="separate"/>
    </w:r>
    <w:r w:rsidR="00426CB2">
      <w:rPr>
        <w:rFonts w:cs="Arial"/>
        <w:noProof/>
        <w:sz w:val="18"/>
        <w:szCs w:val="18"/>
      </w:rPr>
      <w:t>1</w:t>
    </w:r>
    <w:r w:rsidRPr="003F2181">
      <w:rPr>
        <w:rFonts w:cs="Arial"/>
        <w:noProof/>
        <w:sz w:val="18"/>
        <w:szCs w:val="18"/>
      </w:rPr>
      <w:fldChar w:fldCharType="end"/>
    </w:r>
  </w:p>
  <w:p w:rsidR="00023C10" w:rsidRPr="0051630B" w:rsidRDefault="00023C10" w:rsidP="005163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92" w:rsidRPr="00B333ED" w:rsidRDefault="00B47F92" w:rsidP="00B47F92">
    <w:pPr>
      <w:pStyle w:val="Footer"/>
      <w:spacing w:line="240" w:lineRule="auto"/>
      <w:ind w:left="-90"/>
      <w:rPr>
        <w:rFonts w:cs="Arial"/>
        <w:sz w:val="16"/>
        <w:szCs w:val="16"/>
      </w:rPr>
    </w:pPr>
    <w:r w:rsidRPr="00F336EE">
      <w:rPr>
        <w:rFonts w:cs="Arial"/>
        <w:sz w:val="18"/>
        <w:szCs w:val="18"/>
      </w:rPr>
      <w:t xml:space="preserve">BIO Breast Milk Collection Instructions, MDES </w:t>
    </w:r>
    <w:r w:rsidR="00C75645">
      <w:rPr>
        <w:rFonts w:cs="Arial"/>
        <w:sz w:val="18"/>
        <w:szCs w:val="18"/>
      </w:rPr>
      <w:t>4.0</w:t>
    </w:r>
    <w:r w:rsidRPr="00F336EE">
      <w:rPr>
        <w:rFonts w:cs="Arial"/>
        <w:sz w:val="18"/>
        <w:szCs w:val="18"/>
      </w:rPr>
      <w:t>, V</w:t>
    </w:r>
    <w:r w:rsidR="00147CDA">
      <w:rPr>
        <w:rFonts w:cs="Arial"/>
        <w:sz w:val="18"/>
        <w:szCs w:val="18"/>
      </w:rPr>
      <w:t>2</w:t>
    </w:r>
    <w:r>
      <w:rPr>
        <w:rFonts w:cs="Arial"/>
        <w:sz w:val="18"/>
        <w:szCs w:val="18"/>
      </w:rPr>
      <w:t>.0</w:t>
    </w:r>
    <w:r w:rsidRPr="00422CA8">
      <w:rPr>
        <w:rFonts w:cs="Arial"/>
        <w:sz w:val="18"/>
        <w:szCs w:val="18"/>
      </w:rPr>
      <w:tab/>
    </w:r>
    <w:r w:rsidR="003F2181" w:rsidRPr="003F2181">
      <w:rPr>
        <w:rFonts w:cs="Arial"/>
        <w:sz w:val="18"/>
        <w:szCs w:val="18"/>
      </w:rPr>
      <w:fldChar w:fldCharType="begin"/>
    </w:r>
    <w:r w:rsidR="003F2181" w:rsidRPr="003F2181">
      <w:rPr>
        <w:rFonts w:cs="Arial"/>
        <w:sz w:val="18"/>
        <w:szCs w:val="18"/>
      </w:rPr>
      <w:instrText xml:space="preserve"> PAGE   \* MERGEFORMAT </w:instrText>
    </w:r>
    <w:r w:rsidR="003F2181" w:rsidRPr="003F2181">
      <w:rPr>
        <w:rFonts w:cs="Arial"/>
        <w:sz w:val="18"/>
        <w:szCs w:val="18"/>
      </w:rPr>
      <w:fldChar w:fldCharType="separate"/>
    </w:r>
    <w:r w:rsidR="00426CB2">
      <w:rPr>
        <w:rFonts w:cs="Arial"/>
        <w:noProof/>
        <w:sz w:val="18"/>
        <w:szCs w:val="18"/>
      </w:rPr>
      <w:t>3</w:t>
    </w:r>
    <w:r w:rsidR="003F2181" w:rsidRPr="003F2181">
      <w:rPr>
        <w:rFonts w:cs="Arial"/>
        <w:noProof/>
        <w:sz w:val="18"/>
        <w:szCs w:val="18"/>
      </w:rPr>
      <w:fldChar w:fldCharType="end"/>
    </w:r>
  </w:p>
  <w:p w:rsidR="00B47F92" w:rsidRPr="00B47F92" w:rsidRDefault="00B47F92" w:rsidP="00B47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46" w:rsidRDefault="00084846" w:rsidP="00883196">
      <w:pPr>
        <w:spacing w:line="240" w:lineRule="auto"/>
      </w:pPr>
      <w:r>
        <w:separator/>
      </w:r>
    </w:p>
  </w:footnote>
  <w:footnote w:type="continuationSeparator" w:id="0">
    <w:p w:rsidR="00084846" w:rsidRDefault="00084846" w:rsidP="00883196">
      <w:pPr>
        <w:spacing w:line="240" w:lineRule="auto"/>
      </w:pPr>
      <w:r>
        <w:continuationSeparator/>
      </w:r>
    </w:p>
  </w:footnote>
  <w:footnote w:type="continuationNotice" w:id="1">
    <w:p w:rsidR="00084846" w:rsidRDefault="0008484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B2" w:rsidRDefault="00426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B2" w:rsidRDefault="00426C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F4" w:rsidRPr="00B45CC6" w:rsidRDefault="006517F4" w:rsidP="00084846">
    <w:pPr>
      <w:pStyle w:val="Header"/>
      <w:tabs>
        <w:tab w:val="left" w:pos="11214"/>
      </w:tabs>
      <w:jc w:val="left"/>
      <w:rPr>
        <w:rFonts w:cs="Arial"/>
      </w:rPr>
    </w:pPr>
  </w:p>
  <w:p w:rsidR="006517F4" w:rsidRPr="00B45CC6" w:rsidRDefault="003F2181" w:rsidP="00084846">
    <w:pPr>
      <w:pStyle w:val="Header"/>
      <w:tabs>
        <w:tab w:val="left" w:pos="11214"/>
      </w:tabs>
      <w:rPr>
        <w:rFonts w:cs="Arial"/>
      </w:rPr>
    </w:pPr>
    <w:r>
      <w:rPr>
        <w:rFonts w:cs="Arial"/>
      </w:rPr>
      <w:t>OMB #</w:t>
    </w:r>
    <w:r w:rsidR="006517F4" w:rsidRPr="00B45CC6">
      <w:rPr>
        <w:rFonts w:cs="Arial"/>
      </w:rPr>
      <w:t xml:space="preserve">: </w:t>
    </w:r>
    <w:r w:rsidR="00BF354C" w:rsidRPr="009578EE">
      <w:rPr>
        <w:rFonts w:cs="Arial"/>
      </w:rPr>
      <w:t>0925-0593</w:t>
    </w:r>
  </w:p>
  <w:p w:rsidR="006517F4" w:rsidRPr="00B45CC6" w:rsidRDefault="006517F4" w:rsidP="00084846">
    <w:pPr>
      <w:pStyle w:val="Header"/>
      <w:rPr>
        <w:rFonts w:cs="Arial"/>
      </w:rPr>
    </w:pPr>
    <w:r w:rsidRPr="00B45CC6">
      <w:rPr>
        <w:rFonts w:cs="Arial"/>
      </w:rPr>
      <w:t xml:space="preserve"> </w:t>
    </w:r>
    <w:r>
      <w:rPr>
        <w:rFonts w:cs="Arial"/>
      </w:rPr>
      <w:t xml:space="preserve"> </w:t>
    </w:r>
    <w:r w:rsidR="003F2181">
      <w:rPr>
        <w:rFonts w:cs="Arial"/>
      </w:rPr>
      <w:t xml:space="preserve">OMB </w:t>
    </w:r>
    <w:r w:rsidRPr="00B45CC6">
      <w:rPr>
        <w:rFonts w:cs="Arial"/>
      </w:rPr>
      <w:t xml:space="preserve">Expiration Date: </w:t>
    </w:r>
    <w:r w:rsidR="00BF354C">
      <w:rPr>
        <w:rFonts w:cs="Arial"/>
      </w:rPr>
      <w:t>08/</w:t>
    </w:r>
    <w:r w:rsidR="00BF354C" w:rsidRPr="009578EE">
      <w:rPr>
        <w:rFonts w:cs="Arial"/>
      </w:rPr>
      <w:t>3</w:t>
    </w:r>
    <w:r w:rsidR="00BF354C">
      <w:rPr>
        <w:rFonts w:cs="Arial"/>
      </w:rPr>
      <w:t>1</w:t>
    </w:r>
    <w:r w:rsidR="00BF354C" w:rsidRPr="009578EE">
      <w:rPr>
        <w:rFonts w:cs="Arial"/>
      </w:rPr>
      <w:t>/201</w:t>
    </w:r>
    <w:r w:rsidR="00BF354C">
      <w:rPr>
        <w:rFonts w:cs="Arial"/>
      </w:rPr>
      <w:t>4</w:t>
    </w:r>
  </w:p>
  <w:p w:rsidR="006517F4" w:rsidRPr="00B45CC6" w:rsidRDefault="007B32BA" w:rsidP="00084846">
    <w:pPr>
      <w:pStyle w:val="Header"/>
      <w:tabs>
        <w:tab w:val="left" w:pos="7614"/>
      </w:tabs>
      <w:rPr>
        <w:rFonts w:cs="Arial"/>
      </w:rPr>
    </w:pPr>
    <w:proofErr w:type="spellStart"/>
    <w:r>
      <w:rPr>
        <w:rFonts w:cs="Arial"/>
      </w:rPr>
      <w:t>Biospecimen</w:t>
    </w:r>
    <w:proofErr w:type="spellEnd"/>
    <w:r>
      <w:rPr>
        <w:rFonts w:cs="Arial"/>
      </w:rPr>
      <w:t xml:space="preserve"> </w:t>
    </w:r>
    <w:r w:rsidR="006517F4">
      <w:rPr>
        <w:rFonts w:cs="Arial"/>
      </w:rPr>
      <w:t>Breast Milk Collection Instructions</w:t>
    </w:r>
    <w:r w:rsidR="00BF354C">
      <w:rPr>
        <w:rFonts w:cs="Arial"/>
      </w:rPr>
      <w:t>, Phase 2g</w:t>
    </w:r>
  </w:p>
  <w:p w:rsidR="006517F4" w:rsidRDefault="006517F4" w:rsidP="00084846">
    <w:pPr>
      <w:pStyle w:val="Header"/>
      <w:rPr>
        <w:rFonts w:ascii="Verdana" w:hAnsi="Verdana" w:cs="Verdana"/>
      </w:rPr>
    </w:pPr>
  </w:p>
  <w:p w:rsidR="006517F4" w:rsidRPr="009C3B34" w:rsidRDefault="006517F4" w:rsidP="00084846">
    <w:pPr>
      <w:pStyle w:val="Header"/>
      <w:tabs>
        <w:tab w:val="clear" w:pos="4320"/>
        <w:tab w:val="left" w:pos="2907"/>
      </w:tabs>
      <w:jc w:val="center"/>
    </w:pPr>
    <w:r>
      <w:rPr>
        <w:noProof/>
      </w:rPr>
      <mc:AlternateContent>
        <mc:Choice Requires="wps">
          <w:drawing>
            <wp:anchor distT="0" distB="0" distL="114300" distR="114300" simplePos="0" relativeHeight="251661312" behindDoc="0" locked="0" layoutInCell="1" allowOverlap="1" wp14:anchorId="2017BE49" wp14:editId="49EBBDED">
              <wp:simplePos x="0" y="0"/>
              <wp:positionH relativeFrom="column">
                <wp:posOffset>1841740</wp:posOffset>
              </wp:positionH>
              <wp:positionV relativeFrom="paragraph">
                <wp:posOffset>116169</wp:posOffset>
              </wp:positionV>
              <wp:extent cx="4554747" cy="81026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747"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7F4" w:rsidRPr="00B333ED" w:rsidRDefault="006517F4" w:rsidP="00084846">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rsidR="006517F4" w:rsidRDefault="006517F4" w:rsidP="00084846">
                          <w:pPr>
                            <w:ind w:right="1296"/>
                            <w:jc w:val="right"/>
                            <w:rPr>
                              <w:rFonts w:ascii="Verdana" w:hAnsi="Verdana" w:cs="Verdana"/>
                              <w:b/>
                              <w:bCs/>
                              <w:color w:val="000000"/>
                            </w:rPr>
                          </w:pPr>
                        </w:p>
                        <w:p w:rsidR="006517F4" w:rsidRPr="00D14B36" w:rsidRDefault="006517F4" w:rsidP="00084846">
                          <w:pPr>
                            <w:ind w:right="49"/>
                            <w:jc w:val="center"/>
                            <w:rPr>
                              <w:rFonts w:ascii="Verdana" w:hAnsi="Verdana" w:cs="Verdana"/>
                              <w:b/>
                              <w:bCs/>
                              <w:color w:val="000000"/>
                              <w:sz w:val="28"/>
                            </w:rPr>
                          </w:pPr>
                          <w:r>
                            <w:rPr>
                              <w:rFonts w:ascii="Verdana" w:hAnsi="Verdana" w:cs="Verdana"/>
                              <w:b/>
                              <w:bCs/>
                              <w:color w:val="000000"/>
                              <w:sz w:val="28"/>
                            </w:rPr>
                            <w:t>Breast Milk Collection Instructions</w:t>
                          </w:r>
                        </w:p>
                        <w:p w:rsidR="006517F4" w:rsidRDefault="006517F4" w:rsidP="0008484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45pt;margin-top:9.15pt;width:358.65pt;height:6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Hutw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" filled="f" stroked="f">
              <v:textbox>
                <w:txbxContent>
                  <w:p w:rsidR="006517F4" w:rsidRPr="00B333ED" w:rsidRDefault="006517F4" w:rsidP="00084846">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rsidR="006517F4" w:rsidRDefault="006517F4" w:rsidP="00084846">
                    <w:pPr>
                      <w:ind w:right="1296"/>
                      <w:jc w:val="right"/>
                      <w:rPr>
                        <w:rFonts w:ascii="Verdana" w:hAnsi="Verdana" w:cs="Verdana"/>
                        <w:b/>
                        <w:bCs/>
                        <w:color w:val="000000"/>
                      </w:rPr>
                    </w:pPr>
                  </w:p>
                  <w:p w:rsidR="006517F4" w:rsidRPr="00D14B36" w:rsidRDefault="006517F4" w:rsidP="00084846">
                    <w:pPr>
                      <w:ind w:right="49"/>
                      <w:jc w:val="center"/>
                      <w:rPr>
                        <w:rFonts w:ascii="Verdana" w:hAnsi="Verdana" w:cs="Verdana"/>
                        <w:b/>
                        <w:bCs/>
                        <w:color w:val="000000"/>
                        <w:sz w:val="28"/>
                      </w:rPr>
                    </w:pPr>
                    <w:r>
                      <w:rPr>
                        <w:rFonts w:ascii="Verdana" w:hAnsi="Verdana" w:cs="Verdana"/>
                        <w:b/>
                        <w:bCs/>
                        <w:color w:val="000000"/>
                        <w:sz w:val="28"/>
                      </w:rPr>
                      <w:t>Breast Milk Collection Instructions</w:t>
                    </w:r>
                  </w:p>
                  <w:p w:rsidR="006517F4" w:rsidRDefault="006517F4" w:rsidP="00084846">
                    <w:pPr>
                      <w:jc w:val="right"/>
                    </w:pPr>
                  </w:p>
                </w:txbxContent>
              </v:textbox>
            </v:shape>
          </w:pict>
        </mc:Fallback>
      </mc:AlternateContent>
    </w:r>
    <w:r>
      <w:rPr>
        <w:noProof/>
      </w:rPr>
      <w:drawing>
        <wp:inline distT="0" distB="0" distL="0" distR="0" wp14:anchorId="73E20AE8" wp14:editId="41C95001">
          <wp:extent cx="6453428" cy="965782"/>
          <wp:effectExtent l="0" t="0" r="5080" b="6350"/>
          <wp:docPr id="3" name="Picture 3" descr="NCS_3-Line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_3-Line_Portrait"/>
                  <pic:cNvPicPr>
                    <a:picLocks noChangeAspect="1" noChangeArrowheads="1"/>
                  </pic:cNvPicPr>
                </pic:nvPicPr>
                <pic:blipFill>
                  <a:blip r:embed="rId1"/>
                  <a:srcRect l="7051" t="12500" r="7051" b="12500"/>
                  <a:stretch>
                    <a:fillRect/>
                  </a:stretch>
                </pic:blipFill>
                <pic:spPr bwMode="auto">
                  <a:xfrm>
                    <a:off x="0" y="0"/>
                    <a:ext cx="6466509" cy="96774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46" w:rsidRPr="00B45CC6" w:rsidRDefault="00084846" w:rsidP="009C3B34">
    <w:pPr>
      <w:pStyle w:val="Header"/>
      <w:tabs>
        <w:tab w:val="left" w:pos="11214"/>
      </w:tabs>
      <w:jc w:val="left"/>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46" w:rsidRPr="006C3316" w:rsidRDefault="00084846" w:rsidP="00F81318">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DB6"/>
    <w:multiLevelType w:val="hybridMultilevel"/>
    <w:tmpl w:val="8D24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B27C5"/>
    <w:multiLevelType w:val="hybridMultilevel"/>
    <w:tmpl w:val="BAC0E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4B4556"/>
    <w:multiLevelType w:val="hybridMultilevel"/>
    <w:tmpl w:val="C2A857B2"/>
    <w:lvl w:ilvl="0" w:tplc="BC66247A">
      <w:start w:val="1"/>
      <w:numFmt w:val="bullet"/>
      <w:pStyle w:val="N1-1stBulle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1DB0155A"/>
    <w:multiLevelType w:val="hybridMultilevel"/>
    <w:tmpl w:val="9F8660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1CD46DBC">
      <w:start w:val="1"/>
      <w:numFmt w:val="decimal"/>
      <w:lvlText w:val="%3"/>
      <w:lvlJc w:val="left"/>
      <w:pPr>
        <w:tabs>
          <w:tab w:val="num" w:pos="2160"/>
        </w:tabs>
        <w:ind w:left="2160" w:hanging="360"/>
      </w:pPr>
      <w:rPr>
        <w:rFonts w:hint="default"/>
        <w:b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0F064A"/>
    <w:multiLevelType w:val="hybridMultilevel"/>
    <w:tmpl w:val="0E0E6F52"/>
    <w:lvl w:ilvl="0" w:tplc="B470DA2E">
      <w:numFmt w:val="bullet"/>
      <w:lvlText w:val="•"/>
      <w:lvlJc w:val="left"/>
      <w:pPr>
        <w:ind w:left="6270" w:hanging="555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567259"/>
    <w:multiLevelType w:val="hybridMultilevel"/>
    <w:tmpl w:val="227A2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E24AFF"/>
    <w:multiLevelType w:val="hybridMultilevel"/>
    <w:tmpl w:val="A2481614"/>
    <w:lvl w:ilvl="0" w:tplc="B470DA2E">
      <w:numFmt w:val="bullet"/>
      <w:lvlText w:val="•"/>
      <w:lvlJc w:val="left"/>
      <w:pPr>
        <w:ind w:left="5910" w:hanging="555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B57F6"/>
    <w:multiLevelType w:val="hybridMultilevel"/>
    <w:tmpl w:val="674C3C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5F365B6A"/>
    <w:multiLevelType w:val="hybridMultilevel"/>
    <w:tmpl w:val="6B3AF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BF229E"/>
    <w:multiLevelType w:val="hybridMultilevel"/>
    <w:tmpl w:val="A4223D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5E0B2C"/>
    <w:multiLevelType w:val="hybridMultilevel"/>
    <w:tmpl w:val="91BA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8F6481"/>
    <w:multiLevelType w:val="hybridMultilevel"/>
    <w:tmpl w:val="EB1878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103452A"/>
    <w:multiLevelType w:val="hybridMultilevel"/>
    <w:tmpl w:val="32CC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3629D"/>
    <w:multiLevelType w:val="hybridMultilevel"/>
    <w:tmpl w:val="F47E37F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2"/>
  </w:num>
  <w:num w:numId="2">
    <w:abstractNumId w:val="0"/>
  </w:num>
  <w:num w:numId="3">
    <w:abstractNumId w:val="13"/>
  </w:num>
  <w:num w:numId="4">
    <w:abstractNumId w:val="8"/>
  </w:num>
  <w:num w:numId="5">
    <w:abstractNumId w:val="5"/>
  </w:num>
  <w:num w:numId="6">
    <w:abstractNumId w:val="7"/>
  </w:num>
  <w:num w:numId="7">
    <w:abstractNumId w:val="14"/>
  </w:num>
  <w:num w:numId="8">
    <w:abstractNumId w:val="3"/>
  </w:num>
  <w:num w:numId="9">
    <w:abstractNumId w:val="12"/>
  </w:num>
  <w:num w:numId="10">
    <w:abstractNumId w:val="11"/>
  </w:num>
  <w:num w:numId="11">
    <w:abstractNumId w:val="6"/>
  </w:num>
  <w:num w:numId="12">
    <w:abstractNumId w:val="4"/>
  </w:num>
  <w:num w:numId="13">
    <w:abstractNumId w:val="1"/>
  </w:num>
  <w:num w:numId="14">
    <w:abstractNumId w:val="10"/>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36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61"/>
    <w:rsid w:val="00001F41"/>
    <w:rsid w:val="0000209E"/>
    <w:rsid w:val="00004C35"/>
    <w:rsid w:val="0000530B"/>
    <w:rsid w:val="00006129"/>
    <w:rsid w:val="0000769B"/>
    <w:rsid w:val="00007CAB"/>
    <w:rsid w:val="00010DD9"/>
    <w:rsid w:val="000122CE"/>
    <w:rsid w:val="000169DE"/>
    <w:rsid w:val="00017B17"/>
    <w:rsid w:val="00023418"/>
    <w:rsid w:val="00023C10"/>
    <w:rsid w:val="00023CE1"/>
    <w:rsid w:val="0002659B"/>
    <w:rsid w:val="00027DEA"/>
    <w:rsid w:val="00032D00"/>
    <w:rsid w:val="0003374C"/>
    <w:rsid w:val="0003655C"/>
    <w:rsid w:val="0003667B"/>
    <w:rsid w:val="000367CC"/>
    <w:rsid w:val="00037382"/>
    <w:rsid w:val="00037BD4"/>
    <w:rsid w:val="000400BB"/>
    <w:rsid w:val="000412A4"/>
    <w:rsid w:val="000428CA"/>
    <w:rsid w:val="00043BA8"/>
    <w:rsid w:val="0004514B"/>
    <w:rsid w:val="00045452"/>
    <w:rsid w:val="000459B0"/>
    <w:rsid w:val="00045A21"/>
    <w:rsid w:val="00045A86"/>
    <w:rsid w:val="0004689F"/>
    <w:rsid w:val="00047976"/>
    <w:rsid w:val="00053248"/>
    <w:rsid w:val="00053E5F"/>
    <w:rsid w:val="00057105"/>
    <w:rsid w:val="00057E81"/>
    <w:rsid w:val="000601DE"/>
    <w:rsid w:val="000612F5"/>
    <w:rsid w:val="00064DF6"/>
    <w:rsid w:val="000653DF"/>
    <w:rsid w:val="00065EA9"/>
    <w:rsid w:val="0006757C"/>
    <w:rsid w:val="0007085C"/>
    <w:rsid w:val="0007187A"/>
    <w:rsid w:val="0007258A"/>
    <w:rsid w:val="0007278A"/>
    <w:rsid w:val="00076EB1"/>
    <w:rsid w:val="00076F1B"/>
    <w:rsid w:val="000777A8"/>
    <w:rsid w:val="000817DB"/>
    <w:rsid w:val="00082245"/>
    <w:rsid w:val="00082286"/>
    <w:rsid w:val="000835FB"/>
    <w:rsid w:val="00083F79"/>
    <w:rsid w:val="000841F2"/>
    <w:rsid w:val="00084846"/>
    <w:rsid w:val="00085584"/>
    <w:rsid w:val="000869B6"/>
    <w:rsid w:val="00087425"/>
    <w:rsid w:val="0009066B"/>
    <w:rsid w:val="0009150C"/>
    <w:rsid w:val="0009218E"/>
    <w:rsid w:val="0009223F"/>
    <w:rsid w:val="00092915"/>
    <w:rsid w:val="00094E2F"/>
    <w:rsid w:val="000953DE"/>
    <w:rsid w:val="000960A6"/>
    <w:rsid w:val="00096D78"/>
    <w:rsid w:val="000A128C"/>
    <w:rsid w:val="000A191C"/>
    <w:rsid w:val="000A1CE2"/>
    <w:rsid w:val="000A1F75"/>
    <w:rsid w:val="000A443F"/>
    <w:rsid w:val="000A4BD1"/>
    <w:rsid w:val="000A5731"/>
    <w:rsid w:val="000A5AE2"/>
    <w:rsid w:val="000A5CCE"/>
    <w:rsid w:val="000A791B"/>
    <w:rsid w:val="000A7D69"/>
    <w:rsid w:val="000B0D10"/>
    <w:rsid w:val="000B1FC2"/>
    <w:rsid w:val="000B2F73"/>
    <w:rsid w:val="000B3BDA"/>
    <w:rsid w:val="000B4F50"/>
    <w:rsid w:val="000B69E2"/>
    <w:rsid w:val="000B6D52"/>
    <w:rsid w:val="000C26EA"/>
    <w:rsid w:val="000C5148"/>
    <w:rsid w:val="000C65B5"/>
    <w:rsid w:val="000C7137"/>
    <w:rsid w:val="000C74EE"/>
    <w:rsid w:val="000C7651"/>
    <w:rsid w:val="000C79A7"/>
    <w:rsid w:val="000D048B"/>
    <w:rsid w:val="000D1BC2"/>
    <w:rsid w:val="000D38A8"/>
    <w:rsid w:val="000D46C5"/>
    <w:rsid w:val="000D4D6E"/>
    <w:rsid w:val="000D6E5E"/>
    <w:rsid w:val="000D7591"/>
    <w:rsid w:val="000E42C7"/>
    <w:rsid w:val="000E445E"/>
    <w:rsid w:val="000E6075"/>
    <w:rsid w:val="000E6A2C"/>
    <w:rsid w:val="000E715B"/>
    <w:rsid w:val="000F0DE3"/>
    <w:rsid w:val="000F0EA9"/>
    <w:rsid w:val="000F1605"/>
    <w:rsid w:val="000F4136"/>
    <w:rsid w:val="000F53C5"/>
    <w:rsid w:val="000F633C"/>
    <w:rsid w:val="000F65CE"/>
    <w:rsid w:val="000F6FFE"/>
    <w:rsid w:val="000F71C5"/>
    <w:rsid w:val="000F71EE"/>
    <w:rsid w:val="00100EA9"/>
    <w:rsid w:val="00101F96"/>
    <w:rsid w:val="0010303C"/>
    <w:rsid w:val="00103BEE"/>
    <w:rsid w:val="00106266"/>
    <w:rsid w:val="00107210"/>
    <w:rsid w:val="001079BE"/>
    <w:rsid w:val="00107D32"/>
    <w:rsid w:val="0011184D"/>
    <w:rsid w:val="00111E8E"/>
    <w:rsid w:val="0011237D"/>
    <w:rsid w:val="00113C6C"/>
    <w:rsid w:val="00113D37"/>
    <w:rsid w:val="0011416C"/>
    <w:rsid w:val="00115FCC"/>
    <w:rsid w:val="0011640A"/>
    <w:rsid w:val="00116844"/>
    <w:rsid w:val="0011685A"/>
    <w:rsid w:val="00117A95"/>
    <w:rsid w:val="00120584"/>
    <w:rsid w:val="00120C31"/>
    <w:rsid w:val="001210FA"/>
    <w:rsid w:val="001216DE"/>
    <w:rsid w:val="0012336A"/>
    <w:rsid w:val="0013458E"/>
    <w:rsid w:val="001366DB"/>
    <w:rsid w:val="00137EF9"/>
    <w:rsid w:val="00140AA8"/>
    <w:rsid w:val="00140C14"/>
    <w:rsid w:val="00141695"/>
    <w:rsid w:val="00141DBD"/>
    <w:rsid w:val="001431DD"/>
    <w:rsid w:val="00143AFA"/>
    <w:rsid w:val="001460F6"/>
    <w:rsid w:val="00146565"/>
    <w:rsid w:val="00147CDA"/>
    <w:rsid w:val="0015285F"/>
    <w:rsid w:val="00152E29"/>
    <w:rsid w:val="00156D18"/>
    <w:rsid w:val="00160A2F"/>
    <w:rsid w:val="00162DF3"/>
    <w:rsid w:val="00164AE4"/>
    <w:rsid w:val="0016663B"/>
    <w:rsid w:val="001668D6"/>
    <w:rsid w:val="00166A8F"/>
    <w:rsid w:val="00167992"/>
    <w:rsid w:val="00171B7D"/>
    <w:rsid w:val="00172D31"/>
    <w:rsid w:val="00177F43"/>
    <w:rsid w:val="0018046D"/>
    <w:rsid w:val="00181F92"/>
    <w:rsid w:val="00183767"/>
    <w:rsid w:val="001849FD"/>
    <w:rsid w:val="00185F58"/>
    <w:rsid w:val="00186829"/>
    <w:rsid w:val="00187EDB"/>
    <w:rsid w:val="001902A6"/>
    <w:rsid w:val="00191DF9"/>
    <w:rsid w:val="00192804"/>
    <w:rsid w:val="00193FC1"/>
    <w:rsid w:val="00194E7A"/>
    <w:rsid w:val="001962B0"/>
    <w:rsid w:val="00196817"/>
    <w:rsid w:val="00196890"/>
    <w:rsid w:val="001A0EAF"/>
    <w:rsid w:val="001A161A"/>
    <w:rsid w:val="001A2B21"/>
    <w:rsid w:val="001A30B4"/>
    <w:rsid w:val="001A3241"/>
    <w:rsid w:val="001A37C9"/>
    <w:rsid w:val="001A5C7B"/>
    <w:rsid w:val="001A6224"/>
    <w:rsid w:val="001A68A9"/>
    <w:rsid w:val="001A6A05"/>
    <w:rsid w:val="001B0CC7"/>
    <w:rsid w:val="001B19CE"/>
    <w:rsid w:val="001B1ED6"/>
    <w:rsid w:val="001B2F92"/>
    <w:rsid w:val="001B36B2"/>
    <w:rsid w:val="001B37C4"/>
    <w:rsid w:val="001B3985"/>
    <w:rsid w:val="001B4264"/>
    <w:rsid w:val="001B44E8"/>
    <w:rsid w:val="001B4940"/>
    <w:rsid w:val="001B4E36"/>
    <w:rsid w:val="001B6A34"/>
    <w:rsid w:val="001B6DFC"/>
    <w:rsid w:val="001C0347"/>
    <w:rsid w:val="001C0CDE"/>
    <w:rsid w:val="001C10DF"/>
    <w:rsid w:val="001C1822"/>
    <w:rsid w:val="001C2C09"/>
    <w:rsid w:val="001C2D83"/>
    <w:rsid w:val="001C32EF"/>
    <w:rsid w:val="001C3C84"/>
    <w:rsid w:val="001C3E7F"/>
    <w:rsid w:val="001C4F6E"/>
    <w:rsid w:val="001C5837"/>
    <w:rsid w:val="001C6393"/>
    <w:rsid w:val="001C75B7"/>
    <w:rsid w:val="001D0898"/>
    <w:rsid w:val="001D5C52"/>
    <w:rsid w:val="001D6B1D"/>
    <w:rsid w:val="001E0688"/>
    <w:rsid w:val="001E6621"/>
    <w:rsid w:val="001E7F12"/>
    <w:rsid w:val="001F0B32"/>
    <w:rsid w:val="001F2137"/>
    <w:rsid w:val="001F224B"/>
    <w:rsid w:val="001F3FC4"/>
    <w:rsid w:val="001F43A7"/>
    <w:rsid w:val="001F6C7B"/>
    <w:rsid w:val="001F7A43"/>
    <w:rsid w:val="00200214"/>
    <w:rsid w:val="002018DF"/>
    <w:rsid w:val="0020282E"/>
    <w:rsid w:val="00205F89"/>
    <w:rsid w:val="0020676B"/>
    <w:rsid w:val="00207B69"/>
    <w:rsid w:val="002101EC"/>
    <w:rsid w:val="002114F5"/>
    <w:rsid w:val="002138EF"/>
    <w:rsid w:val="00213A8C"/>
    <w:rsid w:val="00214336"/>
    <w:rsid w:val="00215D52"/>
    <w:rsid w:val="002209FE"/>
    <w:rsid w:val="00220B39"/>
    <w:rsid w:val="00225CBF"/>
    <w:rsid w:val="00226A8E"/>
    <w:rsid w:val="00230F45"/>
    <w:rsid w:val="00231950"/>
    <w:rsid w:val="002323A4"/>
    <w:rsid w:val="0023486C"/>
    <w:rsid w:val="002376CA"/>
    <w:rsid w:val="0024028B"/>
    <w:rsid w:val="0024094D"/>
    <w:rsid w:val="00240B79"/>
    <w:rsid w:val="00240D97"/>
    <w:rsid w:val="00241475"/>
    <w:rsid w:val="00241D4E"/>
    <w:rsid w:val="00242CA9"/>
    <w:rsid w:val="00244DC4"/>
    <w:rsid w:val="002452D7"/>
    <w:rsid w:val="00246AA3"/>
    <w:rsid w:val="00250C3C"/>
    <w:rsid w:val="00252215"/>
    <w:rsid w:val="0025266E"/>
    <w:rsid w:val="00252B46"/>
    <w:rsid w:val="00252BB2"/>
    <w:rsid w:val="0025548C"/>
    <w:rsid w:val="00256C7B"/>
    <w:rsid w:val="002631B3"/>
    <w:rsid w:val="00266EB2"/>
    <w:rsid w:val="00267331"/>
    <w:rsid w:val="00267EB9"/>
    <w:rsid w:val="00272966"/>
    <w:rsid w:val="00273288"/>
    <w:rsid w:val="00273E90"/>
    <w:rsid w:val="0027490F"/>
    <w:rsid w:val="00276C8F"/>
    <w:rsid w:val="00277410"/>
    <w:rsid w:val="00277CA5"/>
    <w:rsid w:val="00277DA0"/>
    <w:rsid w:val="00280314"/>
    <w:rsid w:val="0028080D"/>
    <w:rsid w:val="00283AD1"/>
    <w:rsid w:val="00283E03"/>
    <w:rsid w:val="00285B61"/>
    <w:rsid w:val="00285E4B"/>
    <w:rsid w:val="00285F0A"/>
    <w:rsid w:val="00287655"/>
    <w:rsid w:val="002901CD"/>
    <w:rsid w:val="0029078D"/>
    <w:rsid w:val="00292A2B"/>
    <w:rsid w:val="00295A97"/>
    <w:rsid w:val="0029667F"/>
    <w:rsid w:val="002967B9"/>
    <w:rsid w:val="002970F3"/>
    <w:rsid w:val="002977F4"/>
    <w:rsid w:val="00297A7C"/>
    <w:rsid w:val="002A0764"/>
    <w:rsid w:val="002A0EDC"/>
    <w:rsid w:val="002A276B"/>
    <w:rsid w:val="002A3971"/>
    <w:rsid w:val="002A5786"/>
    <w:rsid w:val="002A5A1F"/>
    <w:rsid w:val="002A68F4"/>
    <w:rsid w:val="002A7A10"/>
    <w:rsid w:val="002A7E0B"/>
    <w:rsid w:val="002B01EA"/>
    <w:rsid w:val="002B08FD"/>
    <w:rsid w:val="002B0F1A"/>
    <w:rsid w:val="002B11B6"/>
    <w:rsid w:val="002B4F7F"/>
    <w:rsid w:val="002B52B1"/>
    <w:rsid w:val="002B571C"/>
    <w:rsid w:val="002B7193"/>
    <w:rsid w:val="002B7B24"/>
    <w:rsid w:val="002C00FE"/>
    <w:rsid w:val="002C3713"/>
    <w:rsid w:val="002C4B7B"/>
    <w:rsid w:val="002D22FF"/>
    <w:rsid w:val="002D358E"/>
    <w:rsid w:val="002D5F7B"/>
    <w:rsid w:val="002E09D0"/>
    <w:rsid w:val="002E108A"/>
    <w:rsid w:val="002E1FCE"/>
    <w:rsid w:val="002E6093"/>
    <w:rsid w:val="002E67E6"/>
    <w:rsid w:val="002E71BC"/>
    <w:rsid w:val="002E7264"/>
    <w:rsid w:val="002E789B"/>
    <w:rsid w:val="002F0EFA"/>
    <w:rsid w:val="002F0F1B"/>
    <w:rsid w:val="002F17DA"/>
    <w:rsid w:val="002F1A5D"/>
    <w:rsid w:val="002F2EED"/>
    <w:rsid w:val="002F3746"/>
    <w:rsid w:val="002F4865"/>
    <w:rsid w:val="002F5BDF"/>
    <w:rsid w:val="002F7D04"/>
    <w:rsid w:val="0030385F"/>
    <w:rsid w:val="00306C68"/>
    <w:rsid w:val="00306E33"/>
    <w:rsid w:val="00307328"/>
    <w:rsid w:val="00307637"/>
    <w:rsid w:val="003078B0"/>
    <w:rsid w:val="00307DAA"/>
    <w:rsid w:val="003102DF"/>
    <w:rsid w:val="003143EE"/>
    <w:rsid w:val="0031450B"/>
    <w:rsid w:val="00314F24"/>
    <w:rsid w:val="00314F8D"/>
    <w:rsid w:val="0031590A"/>
    <w:rsid w:val="00315CA2"/>
    <w:rsid w:val="00316EE3"/>
    <w:rsid w:val="0031752A"/>
    <w:rsid w:val="00317C79"/>
    <w:rsid w:val="003215C4"/>
    <w:rsid w:val="00322E0B"/>
    <w:rsid w:val="003239F0"/>
    <w:rsid w:val="00324F68"/>
    <w:rsid w:val="003255FF"/>
    <w:rsid w:val="003260CE"/>
    <w:rsid w:val="00326FAA"/>
    <w:rsid w:val="00327E19"/>
    <w:rsid w:val="00332C8E"/>
    <w:rsid w:val="0033307D"/>
    <w:rsid w:val="00333791"/>
    <w:rsid w:val="0033568D"/>
    <w:rsid w:val="00336583"/>
    <w:rsid w:val="0033714C"/>
    <w:rsid w:val="0034212A"/>
    <w:rsid w:val="0034262D"/>
    <w:rsid w:val="00344C9B"/>
    <w:rsid w:val="00344EF6"/>
    <w:rsid w:val="00347903"/>
    <w:rsid w:val="00350393"/>
    <w:rsid w:val="00350B6E"/>
    <w:rsid w:val="00351081"/>
    <w:rsid w:val="003510E7"/>
    <w:rsid w:val="003524FF"/>
    <w:rsid w:val="00352A25"/>
    <w:rsid w:val="00352C4E"/>
    <w:rsid w:val="00354270"/>
    <w:rsid w:val="0035454B"/>
    <w:rsid w:val="0035456F"/>
    <w:rsid w:val="00355369"/>
    <w:rsid w:val="003574F2"/>
    <w:rsid w:val="0035765E"/>
    <w:rsid w:val="003606AE"/>
    <w:rsid w:val="003608A9"/>
    <w:rsid w:val="00360B13"/>
    <w:rsid w:val="003662D7"/>
    <w:rsid w:val="0036640E"/>
    <w:rsid w:val="00374049"/>
    <w:rsid w:val="00375006"/>
    <w:rsid w:val="003758A4"/>
    <w:rsid w:val="00376202"/>
    <w:rsid w:val="00376A9C"/>
    <w:rsid w:val="00377B2A"/>
    <w:rsid w:val="00380008"/>
    <w:rsid w:val="00380122"/>
    <w:rsid w:val="00380B89"/>
    <w:rsid w:val="003814A9"/>
    <w:rsid w:val="00382D69"/>
    <w:rsid w:val="00386982"/>
    <w:rsid w:val="0038779B"/>
    <w:rsid w:val="00387E84"/>
    <w:rsid w:val="0039052D"/>
    <w:rsid w:val="00390C9B"/>
    <w:rsid w:val="00392B09"/>
    <w:rsid w:val="00394DA7"/>
    <w:rsid w:val="0039705F"/>
    <w:rsid w:val="00397A71"/>
    <w:rsid w:val="003A2553"/>
    <w:rsid w:val="003A2C39"/>
    <w:rsid w:val="003A5AE1"/>
    <w:rsid w:val="003A5F2D"/>
    <w:rsid w:val="003A7D8B"/>
    <w:rsid w:val="003B0153"/>
    <w:rsid w:val="003B22D9"/>
    <w:rsid w:val="003B34B0"/>
    <w:rsid w:val="003B6068"/>
    <w:rsid w:val="003B61FC"/>
    <w:rsid w:val="003B6C27"/>
    <w:rsid w:val="003C352A"/>
    <w:rsid w:val="003C63A7"/>
    <w:rsid w:val="003D0621"/>
    <w:rsid w:val="003D099C"/>
    <w:rsid w:val="003D128F"/>
    <w:rsid w:val="003D1D95"/>
    <w:rsid w:val="003D2DEC"/>
    <w:rsid w:val="003D39F9"/>
    <w:rsid w:val="003D3A3F"/>
    <w:rsid w:val="003D4E5F"/>
    <w:rsid w:val="003D6998"/>
    <w:rsid w:val="003D7939"/>
    <w:rsid w:val="003E077D"/>
    <w:rsid w:val="003E2F26"/>
    <w:rsid w:val="003E3099"/>
    <w:rsid w:val="003E4DF0"/>
    <w:rsid w:val="003E52B3"/>
    <w:rsid w:val="003E6C1F"/>
    <w:rsid w:val="003E7987"/>
    <w:rsid w:val="003E79E5"/>
    <w:rsid w:val="003F035A"/>
    <w:rsid w:val="003F0584"/>
    <w:rsid w:val="003F0950"/>
    <w:rsid w:val="003F1C1C"/>
    <w:rsid w:val="003F1ED4"/>
    <w:rsid w:val="003F2181"/>
    <w:rsid w:val="003F27B5"/>
    <w:rsid w:val="003F326A"/>
    <w:rsid w:val="003F335D"/>
    <w:rsid w:val="003F4CE7"/>
    <w:rsid w:val="00400DCE"/>
    <w:rsid w:val="0040105A"/>
    <w:rsid w:val="0040244F"/>
    <w:rsid w:val="00402C04"/>
    <w:rsid w:val="00402E1E"/>
    <w:rsid w:val="0040378A"/>
    <w:rsid w:val="00403D50"/>
    <w:rsid w:val="004052E5"/>
    <w:rsid w:val="00407125"/>
    <w:rsid w:val="00407936"/>
    <w:rsid w:val="00411249"/>
    <w:rsid w:val="0041246F"/>
    <w:rsid w:val="0041293A"/>
    <w:rsid w:val="00416D2F"/>
    <w:rsid w:val="00417460"/>
    <w:rsid w:val="004208E0"/>
    <w:rsid w:val="00421651"/>
    <w:rsid w:val="00421FE9"/>
    <w:rsid w:val="00426CB2"/>
    <w:rsid w:val="004323BD"/>
    <w:rsid w:val="00432AAB"/>
    <w:rsid w:val="0043361C"/>
    <w:rsid w:val="0043414B"/>
    <w:rsid w:val="00434152"/>
    <w:rsid w:val="00434865"/>
    <w:rsid w:val="00435AAF"/>
    <w:rsid w:val="00441480"/>
    <w:rsid w:val="004419E7"/>
    <w:rsid w:val="00442298"/>
    <w:rsid w:val="00444208"/>
    <w:rsid w:val="004449F7"/>
    <w:rsid w:val="00445BB3"/>
    <w:rsid w:val="00446476"/>
    <w:rsid w:val="00446C9F"/>
    <w:rsid w:val="00447AF3"/>
    <w:rsid w:val="0045351F"/>
    <w:rsid w:val="0045394D"/>
    <w:rsid w:val="00454219"/>
    <w:rsid w:val="00456655"/>
    <w:rsid w:val="0046088F"/>
    <w:rsid w:val="004619D4"/>
    <w:rsid w:val="00461A3E"/>
    <w:rsid w:val="00462200"/>
    <w:rsid w:val="00463A12"/>
    <w:rsid w:val="00463D37"/>
    <w:rsid w:val="004658FC"/>
    <w:rsid w:val="00465904"/>
    <w:rsid w:val="0046641C"/>
    <w:rsid w:val="00471364"/>
    <w:rsid w:val="00471C86"/>
    <w:rsid w:val="004740D3"/>
    <w:rsid w:val="00474E97"/>
    <w:rsid w:val="00476CDA"/>
    <w:rsid w:val="00477593"/>
    <w:rsid w:val="004809D6"/>
    <w:rsid w:val="00480A47"/>
    <w:rsid w:val="00481C0D"/>
    <w:rsid w:val="00482BA8"/>
    <w:rsid w:val="00484528"/>
    <w:rsid w:val="00484CB1"/>
    <w:rsid w:val="00485616"/>
    <w:rsid w:val="00486893"/>
    <w:rsid w:val="00486B39"/>
    <w:rsid w:val="00486B79"/>
    <w:rsid w:val="00487AF3"/>
    <w:rsid w:val="00491C1C"/>
    <w:rsid w:val="00492C5C"/>
    <w:rsid w:val="00492F73"/>
    <w:rsid w:val="00494C1C"/>
    <w:rsid w:val="0049582F"/>
    <w:rsid w:val="00495979"/>
    <w:rsid w:val="0049680B"/>
    <w:rsid w:val="004974C7"/>
    <w:rsid w:val="00497A81"/>
    <w:rsid w:val="004A1934"/>
    <w:rsid w:val="004A2DA0"/>
    <w:rsid w:val="004A45EA"/>
    <w:rsid w:val="004A4B47"/>
    <w:rsid w:val="004A5BF8"/>
    <w:rsid w:val="004A5FDA"/>
    <w:rsid w:val="004A7715"/>
    <w:rsid w:val="004B5ACB"/>
    <w:rsid w:val="004B6A1C"/>
    <w:rsid w:val="004B79E0"/>
    <w:rsid w:val="004C154E"/>
    <w:rsid w:val="004C1814"/>
    <w:rsid w:val="004C287C"/>
    <w:rsid w:val="004C47B6"/>
    <w:rsid w:val="004C5710"/>
    <w:rsid w:val="004C6032"/>
    <w:rsid w:val="004C7784"/>
    <w:rsid w:val="004D1718"/>
    <w:rsid w:val="004D1AC6"/>
    <w:rsid w:val="004D47CE"/>
    <w:rsid w:val="004D48A4"/>
    <w:rsid w:val="004D5FD6"/>
    <w:rsid w:val="004D68B8"/>
    <w:rsid w:val="004D6F9B"/>
    <w:rsid w:val="004E0A45"/>
    <w:rsid w:val="004E2F37"/>
    <w:rsid w:val="004E66F4"/>
    <w:rsid w:val="004F021A"/>
    <w:rsid w:val="004F21AB"/>
    <w:rsid w:val="004F2A89"/>
    <w:rsid w:val="004F2E61"/>
    <w:rsid w:val="004F30AE"/>
    <w:rsid w:val="004F31A3"/>
    <w:rsid w:val="004F4D62"/>
    <w:rsid w:val="004F59FD"/>
    <w:rsid w:val="004F6593"/>
    <w:rsid w:val="005005E9"/>
    <w:rsid w:val="0050123D"/>
    <w:rsid w:val="0050128E"/>
    <w:rsid w:val="00501670"/>
    <w:rsid w:val="00503387"/>
    <w:rsid w:val="005038F5"/>
    <w:rsid w:val="00503DB2"/>
    <w:rsid w:val="00504FDE"/>
    <w:rsid w:val="00505DFB"/>
    <w:rsid w:val="00506766"/>
    <w:rsid w:val="00507A83"/>
    <w:rsid w:val="00511C66"/>
    <w:rsid w:val="00511DCC"/>
    <w:rsid w:val="00514F4C"/>
    <w:rsid w:val="0051630B"/>
    <w:rsid w:val="00517B0B"/>
    <w:rsid w:val="005204D3"/>
    <w:rsid w:val="00520833"/>
    <w:rsid w:val="00520CB2"/>
    <w:rsid w:val="005221BA"/>
    <w:rsid w:val="005224B6"/>
    <w:rsid w:val="005246CB"/>
    <w:rsid w:val="00524B6A"/>
    <w:rsid w:val="00524D28"/>
    <w:rsid w:val="00525889"/>
    <w:rsid w:val="00525A69"/>
    <w:rsid w:val="00526FE1"/>
    <w:rsid w:val="00530699"/>
    <w:rsid w:val="00530D6F"/>
    <w:rsid w:val="00530E53"/>
    <w:rsid w:val="005318A6"/>
    <w:rsid w:val="0053307A"/>
    <w:rsid w:val="0053307C"/>
    <w:rsid w:val="00534E27"/>
    <w:rsid w:val="0053513C"/>
    <w:rsid w:val="00536210"/>
    <w:rsid w:val="00540C40"/>
    <w:rsid w:val="00540E36"/>
    <w:rsid w:val="005411CF"/>
    <w:rsid w:val="00542C28"/>
    <w:rsid w:val="00542E3E"/>
    <w:rsid w:val="00542FE4"/>
    <w:rsid w:val="005431F2"/>
    <w:rsid w:val="0054326A"/>
    <w:rsid w:val="00544197"/>
    <w:rsid w:val="00544678"/>
    <w:rsid w:val="00544B3B"/>
    <w:rsid w:val="00544C57"/>
    <w:rsid w:val="00545056"/>
    <w:rsid w:val="00545B55"/>
    <w:rsid w:val="0054633A"/>
    <w:rsid w:val="00546C68"/>
    <w:rsid w:val="00550590"/>
    <w:rsid w:val="005506F1"/>
    <w:rsid w:val="0055144F"/>
    <w:rsid w:val="005547D6"/>
    <w:rsid w:val="00555BED"/>
    <w:rsid w:val="00560F6E"/>
    <w:rsid w:val="005631C0"/>
    <w:rsid w:val="00564B22"/>
    <w:rsid w:val="00567865"/>
    <w:rsid w:val="00570BDD"/>
    <w:rsid w:val="005718C7"/>
    <w:rsid w:val="00573004"/>
    <w:rsid w:val="0057308C"/>
    <w:rsid w:val="00574958"/>
    <w:rsid w:val="0057564D"/>
    <w:rsid w:val="00576FEE"/>
    <w:rsid w:val="005806B2"/>
    <w:rsid w:val="00581F58"/>
    <w:rsid w:val="00583A3F"/>
    <w:rsid w:val="00583B48"/>
    <w:rsid w:val="005840D8"/>
    <w:rsid w:val="005843E4"/>
    <w:rsid w:val="0058524C"/>
    <w:rsid w:val="005903E8"/>
    <w:rsid w:val="0059144F"/>
    <w:rsid w:val="00591B6A"/>
    <w:rsid w:val="005923AB"/>
    <w:rsid w:val="00592647"/>
    <w:rsid w:val="005934FE"/>
    <w:rsid w:val="005948F7"/>
    <w:rsid w:val="00595BC1"/>
    <w:rsid w:val="00597747"/>
    <w:rsid w:val="005A0B28"/>
    <w:rsid w:val="005A2D0D"/>
    <w:rsid w:val="005A3179"/>
    <w:rsid w:val="005A6077"/>
    <w:rsid w:val="005A78C7"/>
    <w:rsid w:val="005B1561"/>
    <w:rsid w:val="005B248C"/>
    <w:rsid w:val="005B3110"/>
    <w:rsid w:val="005B51E3"/>
    <w:rsid w:val="005B5A37"/>
    <w:rsid w:val="005B6A0F"/>
    <w:rsid w:val="005C041D"/>
    <w:rsid w:val="005C071E"/>
    <w:rsid w:val="005C1D1C"/>
    <w:rsid w:val="005C27C7"/>
    <w:rsid w:val="005C6248"/>
    <w:rsid w:val="005C6E65"/>
    <w:rsid w:val="005D0A3F"/>
    <w:rsid w:val="005D2338"/>
    <w:rsid w:val="005D2E6F"/>
    <w:rsid w:val="005D38F0"/>
    <w:rsid w:val="005D4121"/>
    <w:rsid w:val="005E0124"/>
    <w:rsid w:val="005E08DE"/>
    <w:rsid w:val="005E2F1A"/>
    <w:rsid w:val="005E344B"/>
    <w:rsid w:val="005E39AB"/>
    <w:rsid w:val="005E3EFC"/>
    <w:rsid w:val="005E469A"/>
    <w:rsid w:val="005E47F4"/>
    <w:rsid w:val="005E59F7"/>
    <w:rsid w:val="005E7B57"/>
    <w:rsid w:val="005F08AA"/>
    <w:rsid w:val="005F18A3"/>
    <w:rsid w:val="005F1A87"/>
    <w:rsid w:val="005F1E56"/>
    <w:rsid w:val="005F24E0"/>
    <w:rsid w:val="005F25B6"/>
    <w:rsid w:val="005F2681"/>
    <w:rsid w:val="005F66E7"/>
    <w:rsid w:val="005F69A5"/>
    <w:rsid w:val="006019A4"/>
    <w:rsid w:val="00601C18"/>
    <w:rsid w:val="00601CAB"/>
    <w:rsid w:val="0060586A"/>
    <w:rsid w:val="00605CFB"/>
    <w:rsid w:val="00606377"/>
    <w:rsid w:val="0060703A"/>
    <w:rsid w:val="00612592"/>
    <w:rsid w:val="006127E2"/>
    <w:rsid w:val="00615BF1"/>
    <w:rsid w:val="00615D30"/>
    <w:rsid w:val="00616EEF"/>
    <w:rsid w:val="006174E9"/>
    <w:rsid w:val="006240D3"/>
    <w:rsid w:val="00624924"/>
    <w:rsid w:val="006254DC"/>
    <w:rsid w:val="0062593A"/>
    <w:rsid w:val="006259A1"/>
    <w:rsid w:val="00625D1A"/>
    <w:rsid w:val="00626245"/>
    <w:rsid w:val="006278A2"/>
    <w:rsid w:val="00627A38"/>
    <w:rsid w:val="00627F5D"/>
    <w:rsid w:val="006304D8"/>
    <w:rsid w:val="00631C67"/>
    <w:rsid w:val="00633FAD"/>
    <w:rsid w:val="006342FD"/>
    <w:rsid w:val="00635098"/>
    <w:rsid w:val="00635ADB"/>
    <w:rsid w:val="00642703"/>
    <w:rsid w:val="00644DD1"/>
    <w:rsid w:val="00644EF0"/>
    <w:rsid w:val="00645505"/>
    <w:rsid w:val="00646425"/>
    <w:rsid w:val="00650369"/>
    <w:rsid w:val="006517F4"/>
    <w:rsid w:val="00651F3F"/>
    <w:rsid w:val="006525D2"/>
    <w:rsid w:val="00654697"/>
    <w:rsid w:val="0065588B"/>
    <w:rsid w:val="0065662A"/>
    <w:rsid w:val="00661DD9"/>
    <w:rsid w:val="00662CC7"/>
    <w:rsid w:val="00663355"/>
    <w:rsid w:val="0066397E"/>
    <w:rsid w:val="00663E10"/>
    <w:rsid w:val="00666152"/>
    <w:rsid w:val="00670767"/>
    <w:rsid w:val="006717BA"/>
    <w:rsid w:val="006719BC"/>
    <w:rsid w:val="006734CD"/>
    <w:rsid w:val="0067409B"/>
    <w:rsid w:val="006756E0"/>
    <w:rsid w:val="00675A05"/>
    <w:rsid w:val="00677E8E"/>
    <w:rsid w:val="00683852"/>
    <w:rsid w:val="00683D90"/>
    <w:rsid w:val="00685CE7"/>
    <w:rsid w:val="00691485"/>
    <w:rsid w:val="00691911"/>
    <w:rsid w:val="006935B1"/>
    <w:rsid w:val="00694BCE"/>
    <w:rsid w:val="00695240"/>
    <w:rsid w:val="0069719F"/>
    <w:rsid w:val="006A2522"/>
    <w:rsid w:val="006A27CE"/>
    <w:rsid w:val="006A2BCA"/>
    <w:rsid w:val="006A2EF7"/>
    <w:rsid w:val="006A6608"/>
    <w:rsid w:val="006A73F5"/>
    <w:rsid w:val="006B095B"/>
    <w:rsid w:val="006B3D76"/>
    <w:rsid w:val="006B411B"/>
    <w:rsid w:val="006B6853"/>
    <w:rsid w:val="006C25B9"/>
    <w:rsid w:val="006C3316"/>
    <w:rsid w:val="006C5661"/>
    <w:rsid w:val="006C61D7"/>
    <w:rsid w:val="006C6718"/>
    <w:rsid w:val="006C6DD0"/>
    <w:rsid w:val="006C7563"/>
    <w:rsid w:val="006D2535"/>
    <w:rsid w:val="006D2AE4"/>
    <w:rsid w:val="006D2D36"/>
    <w:rsid w:val="006D34F0"/>
    <w:rsid w:val="006D4210"/>
    <w:rsid w:val="006D4592"/>
    <w:rsid w:val="006D4E06"/>
    <w:rsid w:val="006D503A"/>
    <w:rsid w:val="006D578C"/>
    <w:rsid w:val="006E1592"/>
    <w:rsid w:val="006E2A61"/>
    <w:rsid w:val="006E4B97"/>
    <w:rsid w:val="006E5FB9"/>
    <w:rsid w:val="006E66A5"/>
    <w:rsid w:val="006E7F8A"/>
    <w:rsid w:val="006F0225"/>
    <w:rsid w:val="006F055C"/>
    <w:rsid w:val="006F1354"/>
    <w:rsid w:val="006F40EE"/>
    <w:rsid w:val="006F488A"/>
    <w:rsid w:val="006F4BE9"/>
    <w:rsid w:val="006F5238"/>
    <w:rsid w:val="006F65D9"/>
    <w:rsid w:val="006F67EE"/>
    <w:rsid w:val="00700F22"/>
    <w:rsid w:val="007012E3"/>
    <w:rsid w:val="00702743"/>
    <w:rsid w:val="00702911"/>
    <w:rsid w:val="00702971"/>
    <w:rsid w:val="00705F32"/>
    <w:rsid w:val="0071044C"/>
    <w:rsid w:val="00711CE7"/>
    <w:rsid w:val="00712B6B"/>
    <w:rsid w:val="00713B7A"/>
    <w:rsid w:val="00713BAA"/>
    <w:rsid w:val="007147E5"/>
    <w:rsid w:val="007158D2"/>
    <w:rsid w:val="00716242"/>
    <w:rsid w:val="007168FA"/>
    <w:rsid w:val="00716B10"/>
    <w:rsid w:val="0071732C"/>
    <w:rsid w:val="00720A47"/>
    <w:rsid w:val="00721A4C"/>
    <w:rsid w:val="00721A64"/>
    <w:rsid w:val="00721C83"/>
    <w:rsid w:val="007235E5"/>
    <w:rsid w:val="00723DAB"/>
    <w:rsid w:val="00724956"/>
    <w:rsid w:val="007253DF"/>
    <w:rsid w:val="00727FAA"/>
    <w:rsid w:val="00730DF7"/>
    <w:rsid w:val="0073356C"/>
    <w:rsid w:val="00733F2B"/>
    <w:rsid w:val="00733F2D"/>
    <w:rsid w:val="00734D7D"/>
    <w:rsid w:val="007369BA"/>
    <w:rsid w:val="007379C8"/>
    <w:rsid w:val="00740249"/>
    <w:rsid w:val="00740D34"/>
    <w:rsid w:val="00741771"/>
    <w:rsid w:val="00742D53"/>
    <w:rsid w:val="00745342"/>
    <w:rsid w:val="0074609F"/>
    <w:rsid w:val="007477DA"/>
    <w:rsid w:val="00752806"/>
    <w:rsid w:val="00752B12"/>
    <w:rsid w:val="007554F4"/>
    <w:rsid w:val="0075596E"/>
    <w:rsid w:val="007565B4"/>
    <w:rsid w:val="0075681B"/>
    <w:rsid w:val="007604ED"/>
    <w:rsid w:val="007607AF"/>
    <w:rsid w:val="007615C6"/>
    <w:rsid w:val="007628E5"/>
    <w:rsid w:val="007629D1"/>
    <w:rsid w:val="00763070"/>
    <w:rsid w:val="00763466"/>
    <w:rsid w:val="00763765"/>
    <w:rsid w:val="00763E52"/>
    <w:rsid w:val="00764829"/>
    <w:rsid w:val="00764C9C"/>
    <w:rsid w:val="00766A89"/>
    <w:rsid w:val="0077004D"/>
    <w:rsid w:val="0077054E"/>
    <w:rsid w:val="007705EA"/>
    <w:rsid w:val="00773436"/>
    <w:rsid w:val="00773BD3"/>
    <w:rsid w:val="0077604F"/>
    <w:rsid w:val="00780410"/>
    <w:rsid w:val="00781698"/>
    <w:rsid w:val="00781C29"/>
    <w:rsid w:val="007844EA"/>
    <w:rsid w:val="007850F8"/>
    <w:rsid w:val="0078590C"/>
    <w:rsid w:val="00786C99"/>
    <w:rsid w:val="00790026"/>
    <w:rsid w:val="00791648"/>
    <w:rsid w:val="007917C1"/>
    <w:rsid w:val="0079299C"/>
    <w:rsid w:val="00793139"/>
    <w:rsid w:val="00793566"/>
    <w:rsid w:val="00793696"/>
    <w:rsid w:val="00793D53"/>
    <w:rsid w:val="00793E72"/>
    <w:rsid w:val="007958AE"/>
    <w:rsid w:val="007A02D4"/>
    <w:rsid w:val="007A09E0"/>
    <w:rsid w:val="007A0BD6"/>
    <w:rsid w:val="007A1C6D"/>
    <w:rsid w:val="007A3C64"/>
    <w:rsid w:val="007A573C"/>
    <w:rsid w:val="007A6798"/>
    <w:rsid w:val="007A78B4"/>
    <w:rsid w:val="007B32BA"/>
    <w:rsid w:val="007C113B"/>
    <w:rsid w:val="007C1DE2"/>
    <w:rsid w:val="007C28A9"/>
    <w:rsid w:val="007C3C4C"/>
    <w:rsid w:val="007C5010"/>
    <w:rsid w:val="007C50DF"/>
    <w:rsid w:val="007C5129"/>
    <w:rsid w:val="007C5872"/>
    <w:rsid w:val="007C7EB1"/>
    <w:rsid w:val="007D0B1C"/>
    <w:rsid w:val="007D0D71"/>
    <w:rsid w:val="007D107C"/>
    <w:rsid w:val="007D1640"/>
    <w:rsid w:val="007D1E7E"/>
    <w:rsid w:val="007D5BB9"/>
    <w:rsid w:val="007D5F03"/>
    <w:rsid w:val="007D5F84"/>
    <w:rsid w:val="007D721B"/>
    <w:rsid w:val="007E00BA"/>
    <w:rsid w:val="007E1DD4"/>
    <w:rsid w:val="007E2591"/>
    <w:rsid w:val="007E2FD8"/>
    <w:rsid w:val="007E3717"/>
    <w:rsid w:val="007E3A06"/>
    <w:rsid w:val="007E5262"/>
    <w:rsid w:val="007E6B00"/>
    <w:rsid w:val="007F1240"/>
    <w:rsid w:val="007F1930"/>
    <w:rsid w:val="007F1FC1"/>
    <w:rsid w:val="007F2431"/>
    <w:rsid w:val="007F2F27"/>
    <w:rsid w:val="007F3B19"/>
    <w:rsid w:val="007F3D79"/>
    <w:rsid w:val="007F5E2F"/>
    <w:rsid w:val="007F795F"/>
    <w:rsid w:val="00801157"/>
    <w:rsid w:val="00801D61"/>
    <w:rsid w:val="00801E01"/>
    <w:rsid w:val="008051E5"/>
    <w:rsid w:val="00805414"/>
    <w:rsid w:val="00806F5A"/>
    <w:rsid w:val="00810C9E"/>
    <w:rsid w:val="00812C8D"/>
    <w:rsid w:val="00814A70"/>
    <w:rsid w:val="00814B09"/>
    <w:rsid w:val="0081531A"/>
    <w:rsid w:val="008156EE"/>
    <w:rsid w:val="00816B84"/>
    <w:rsid w:val="00817BDF"/>
    <w:rsid w:val="00821079"/>
    <w:rsid w:val="008223B9"/>
    <w:rsid w:val="008241F0"/>
    <w:rsid w:val="008257F2"/>
    <w:rsid w:val="00825C62"/>
    <w:rsid w:val="0082636B"/>
    <w:rsid w:val="008268D2"/>
    <w:rsid w:val="008273D8"/>
    <w:rsid w:val="00832638"/>
    <w:rsid w:val="008327F0"/>
    <w:rsid w:val="008334C9"/>
    <w:rsid w:val="00834743"/>
    <w:rsid w:val="00835C2C"/>
    <w:rsid w:val="00835D2C"/>
    <w:rsid w:val="00836325"/>
    <w:rsid w:val="00836676"/>
    <w:rsid w:val="0083744A"/>
    <w:rsid w:val="00840169"/>
    <w:rsid w:val="00840888"/>
    <w:rsid w:val="008429A6"/>
    <w:rsid w:val="00842FFA"/>
    <w:rsid w:val="00843731"/>
    <w:rsid w:val="008438ED"/>
    <w:rsid w:val="00844805"/>
    <w:rsid w:val="00844CDB"/>
    <w:rsid w:val="00844F10"/>
    <w:rsid w:val="00846D45"/>
    <w:rsid w:val="00850373"/>
    <w:rsid w:val="00850398"/>
    <w:rsid w:val="00852E87"/>
    <w:rsid w:val="00853225"/>
    <w:rsid w:val="008550BD"/>
    <w:rsid w:val="00856A57"/>
    <w:rsid w:val="00857E9A"/>
    <w:rsid w:val="00857EED"/>
    <w:rsid w:val="00860607"/>
    <w:rsid w:val="00862A86"/>
    <w:rsid w:val="008678A4"/>
    <w:rsid w:val="008704A6"/>
    <w:rsid w:val="00875915"/>
    <w:rsid w:val="00876BC9"/>
    <w:rsid w:val="00876E54"/>
    <w:rsid w:val="008771B3"/>
    <w:rsid w:val="008779E0"/>
    <w:rsid w:val="0088159F"/>
    <w:rsid w:val="00881BDB"/>
    <w:rsid w:val="00882721"/>
    <w:rsid w:val="00882F60"/>
    <w:rsid w:val="00883196"/>
    <w:rsid w:val="0088331D"/>
    <w:rsid w:val="00884D0C"/>
    <w:rsid w:val="0088551E"/>
    <w:rsid w:val="008877F0"/>
    <w:rsid w:val="00893D45"/>
    <w:rsid w:val="00893DD8"/>
    <w:rsid w:val="008940D8"/>
    <w:rsid w:val="008943DD"/>
    <w:rsid w:val="0089556B"/>
    <w:rsid w:val="008963FD"/>
    <w:rsid w:val="008A068E"/>
    <w:rsid w:val="008A1040"/>
    <w:rsid w:val="008A11C6"/>
    <w:rsid w:val="008A5CDB"/>
    <w:rsid w:val="008A6842"/>
    <w:rsid w:val="008A6F78"/>
    <w:rsid w:val="008B1CA0"/>
    <w:rsid w:val="008B3D60"/>
    <w:rsid w:val="008B5005"/>
    <w:rsid w:val="008B50EF"/>
    <w:rsid w:val="008B6654"/>
    <w:rsid w:val="008B69F8"/>
    <w:rsid w:val="008B6AD9"/>
    <w:rsid w:val="008B74C0"/>
    <w:rsid w:val="008B76B2"/>
    <w:rsid w:val="008B7CAB"/>
    <w:rsid w:val="008C0A3E"/>
    <w:rsid w:val="008C1A02"/>
    <w:rsid w:val="008C2BEF"/>
    <w:rsid w:val="008C2E4E"/>
    <w:rsid w:val="008C4AC5"/>
    <w:rsid w:val="008C4C09"/>
    <w:rsid w:val="008C5960"/>
    <w:rsid w:val="008C64C8"/>
    <w:rsid w:val="008C76BE"/>
    <w:rsid w:val="008D00A4"/>
    <w:rsid w:val="008D0E6D"/>
    <w:rsid w:val="008D2A2E"/>
    <w:rsid w:val="008D399D"/>
    <w:rsid w:val="008D3B70"/>
    <w:rsid w:val="008D40F1"/>
    <w:rsid w:val="008D6DFD"/>
    <w:rsid w:val="008D7267"/>
    <w:rsid w:val="008E1336"/>
    <w:rsid w:val="008E2551"/>
    <w:rsid w:val="008E2874"/>
    <w:rsid w:val="008E2879"/>
    <w:rsid w:val="008E42F4"/>
    <w:rsid w:val="008E4B44"/>
    <w:rsid w:val="008E643D"/>
    <w:rsid w:val="008E6C8D"/>
    <w:rsid w:val="008E6E6E"/>
    <w:rsid w:val="008E7DB2"/>
    <w:rsid w:val="008F1445"/>
    <w:rsid w:val="008F269B"/>
    <w:rsid w:val="008F4391"/>
    <w:rsid w:val="008F44E8"/>
    <w:rsid w:val="008F4959"/>
    <w:rsid w:val="008F7AB2"/>
    <w:rsid w:val="00900876"/>
    <w:rsid w:val="009013D4"/>
    <w:rsid w:val="0090224B"/>
    <w:rsid w:val="0090410F"/>
    <w:rsid w:val="009056E8"/>
    <w:rsid w:val="00906156"/>
    <w:rsid w:val="009077FA"/>
    <w:rsid w:val="00907BE1"/>
    <w:rsid w:val="009101FB"/>
    <w:rsid w:val="00910825"/>
    <w:rsid w:val="0091209C"/>
    <w:rsid w:val="0091337B"/>
    <w:rsid w:val="009151BA"/>
    <w:rsid w:val="00917544"/>
    <w:rsid w:val="00917832"/>
    <w:rsid w:val="00917A58"/>
    <w:rsid w:val="00920ABF"/>
    <w:rsid w:val="009228CC"/>
    <w:rsid w:val="00924CB6"/>
    <w:rsid w:val="00926469"/>
    <w:rsid w:val="0092654F"/>
    <w:rsid w:val="00926A08"/>
    <w:rsid w:val="00931EDF"/>
    <w:rsid w:val="009325B4"/>
    <w:rsid w:val="009329E0"/>
    <w:rsid w:val="00932A7B"/>
    <w:rsid w:val="00932FE1"/>
    <w:rsid w:val="00933D02"/>
    <w:rsid w:val="00934190"/>
    <w:rsid w:val="009345D5"/>
    <w:rsid w:val="00936F23"/>
    <w:rsid w:val="00941CEE"/>
    <w:rsid w:val="009422BE"/>
    <w:rsid w:val="00943A68"/>
    <w:rsid w:val="00946341"/>
    <w:rsid w:val="00946742"/>
    <w:rsid w:val="00950DD3"/>
    <w:rsid w:val="0095151C"/>
    <w:rsid w:val="0095196E"/>
    <w:rsid w:val="00951E91"/>
    <w:rsid w:val="00952629"/>
    <w:rsid w:val="00956816"/>
    <w:rsid w:val="00957467"/>
    <w:rsid w:val="00961833"/>
    <w:rsid w:val="00963F8B"/>
    <w:rsid w:val="0096513E"/>
    <w:rsid w:val="00965396"/>
    <w:rsid w:val="00966109"/>
    <w:rsid w:val="009663C9"/>
    <w:rsid w:val="00967DB0"/>
    <w:rsid w:val="00970407"/>
    <w:rsid w:val="009710D8"/>
    <w:rsid w:val="00971750"/>
    <w:rsid w:val="00972162"/>
    <w:rsid w:val="009737C0"/>
    <w:rsid w:val="00973D3C"/>
    <w:rsid w:val="00974696"/>
    <w:rsid w:val="00974BF4"/>
    <w:rsid w:val="009755DB"/>
    <w:rsid w:val="00976B9D"/>
    <w:rsid w:val="00980A49"/>
    <w:rsid w:val="0098185E"/>
    <w:rsid w:val="00982575"/>
    <w:rsid w:val="0099036B"/>
    <w:rsid w:val="009908BC"/>
    <w:rsid w:val="00991CDE"/>
    <w:rsid w:val="00992012"/>
    <w:rsid w:val="00992998"/>
    <w:rsid w:val="00994CFC"/>
    <w:rsid w:val="009951F1"/>
    <w:rsid w:val="00996F45"/>
    <w:rsid w:val="009A030C"/>
    <w:rsid w:val="009A2A9F"/>
    <w:rsid w:val="009A3F41"/>
    <w:rsid w:val="009A427C"/>
    <w:rsid w:val="009A48DA"/>
    <w:rsid w:val="009A4A1C"/>
    <w:rsid w:val="009A5745"/>
    <w:rsid w:val="009B0EBB"/>
    <w:rsid w:val="009B1106"/>
    <w:rsid w:val="009B1417"/>
    <w:rsid w:val="009B18D1"/>
    <w:rsid w:val="009B29DC"/>
    <w:rsid w:val="009B5C21"/>
    <w:rsid w:val="009B6980"/>
    <w:rsid w:val="009C0860"/>
    <w:rsid w:val="009C1447"/>
    <w:rsid w:val="009C1C77"/>
    <w:rsid w:val="009C2BF4"/>
    <w:rsid w:val="009C3B34"/>
    <w:rsid w:val="009C3FC3"/>
    <w:rsid w:val="009C44DF"/>
    <w:rsid w:val="009C4511"/>
    <w:rsid w:val="009C4610"/>
    <w:rsid w:val="009C4A5F"/>
    <w:rsid w:val="009C4BD0"/>
    <w:rsid w:val="009C5569"/>
    <w:rsid w:val="009C5A41"/>
    <w:rsid w:val="009C67BD"/>
    <w:rsid w:val="009D088F"/>
    <w:rsid w:val="009D1181"/>
    <w:rsid w:val="009D2523"/>
    <w:rsid w:val="009D35ED"/>
    <w:rsid w:val="009D4E64"/>
    <w:rsid w:val="009D598A"/>
    <w:rsid w:val="009D6F6B"/>
    <w:rsid w:val="009D7F12"/>
    <w:rsid w:val="009D7F40"/>
    <w:rsid w:val="009E0A6F"/>
    <w:rsid w:val="009E2F82"/>
    <w:rsid w:val="009E4ED1"/>
    <w:rsid w:val="009E6BD7"/>
    <w:rsid w:val="009E72EB"/>
    <w:rsid w:val="009F1B9B"/>
    <w:rsid w:val="009F24F3"/>
    <w:rsid w:val="009F4DD7"/>
    <w:rsid w:val="009F5235"/>
    <w:rsid w:val="009F5870"/>
    <w:rsid w:val="009F7201"/>
    <w:rsid w:val="00A0018A"/>
    <w:rsid w:val="00A01852"/>
    <w:rsid w:val="00A01C7F"/>
    <w:rsid w:val="00A020B9"/>
    <w:rsid w:val="00A026C7"/>
    <w:rsid w:val="00A032BE"/>
    <w:rsid w:val="00A03840"/>
    <w:rsid w:val="00A03B6C"/>
    <w:rsid w:val="00A046DF"/>
    <w:rsid w:val="00A04CA2"/>
    <w:rsid w:val="00A04D32"/>
    <w:rsid w:val="00A10B7B"/>
    <w:rsid w:val="00A113A7"/>
    <w:rsid w:val="00A122A3"/>
    <w:rsid w:val="00A1381A"/>
    <w:rsid w:val="00A13956"/>
    <w:rsid w:val="00A141E9"/>
    <w:rsid w:val="00A2200E"/>
    <w:rsid w:val="00A22D9D"/>
    <w:rsid w:val="00A240C4"/>
    <w:rsid w:val="00A26AD7"/>
    <w:rsid w:val="00A270B5"/>
    <w:rsid w:val="00A275E3"/>
    <w:rsid w:val="00A305CB"/>
    <w:rsid w:val="00A308D4"/>
    <w:rsid w:val="00A31362"/>
    <w:rsid w:val="00A33B16"/>
    <w:rsid w:val="00A34600"/>
    <w:rsid w:val="00A34730"/>
    <w:rsid w:val="00A347E4"/>
    <w:rsid w:val="00A35008"/>
    <w:rsid w:val="00A357FA"/>
    <w:rsid w:val="00A3652B"/>
    <w:rsid w:val="00A36883"/>
    <w:rsid w:val="00A402EA"/>
    <w:rsid w:val="00A4084A"/>
    <w:rsid w:val="00A409E0"/>
    <w:rsid w:val="00A43B2E"/>
    <w:rsid w:val="00A44F68"/>
    <w:rsid w:val="00A463B3"/>
    <w:rsid w:val="00A469FF"/>
    <w:rsid w:val="00A46C8D"/>
    <w:rsid w:val="00A47876"/>
    <w:rsid w:val="00A47A5B"/>
    <w:rsid w:val="00A47EDE"/>
    <w:rsid w:val="00A507AC"/>
    <w:rsid w:val="00A51C4B"/>
    <w:rsid w:val="00A52FB8"/>
    <w:rsid w:val="00A56095"/>
    <w:rsid w:val="00A56BFB"/>
    <w:rsid w:val="00A56FAF"/>
    <w:rsid w:val="00A571FF"/>
    <w:rsid w:val="00A61AF3"/>
    <w:rsid w:val="00A627E4"/>
    <w:rsid w:val="00A62991"/>
    <w:rsid w:val="00A62CA7"/>
    <w:rsid w:val="00A62CDB"/>
    <w:rsid w:val="00A63B0C"/>
    <w:rsid w:val="00A66A7A"/>
    <w:rsid w:val="00A7199D"/>
    <w:rsid w:val="00A719A8"/>
    <w:rsid w:val="00A71B5D"/>
    <w:rsid w:val="00A720C2"/>
    <w:rsid w:val="00A741D9"/>
    <w:rsid w:val="00A7669A"/>
    <w:rsid w:val="00A80B23"/>
    <w:rsid w:val="00A820B1"/>
    <w:rsid w:val="00A82564"/>
    <w:rsid w:val="00A82601"/>
    <w:rsid w:val="00A83B37"/>
    <w:rsid w:val="00A84193"/>
    <w:rsid w:val="00A8429B"/>
    <w:rsid w:val="00A851C6"/>
    <w:rsid w:val="00A868C5"/>
    <w:rsid w:val="00A911A8"/>
    <w:rsid w:val="00A91895"/>
    <w:rsid w:val="00A95C3D"/>
    <w:rsid w:val="00A972A7"/>
    <w:rsid w:val="00AA1A73"/>
    <w:rsid w:val="00AA1AD8"/>
    <w:rsid w:val="00AA312E"/>
    <w:rsid w:val="00AA3475"/>
    <w:rsid w:val="00AA3E0C"/>
    <w:rsid w:val="00AA5148"/>
    <w:rsid w:val="00AA5DF1"/>
    <w:rsid w:val="00AA5F40"/>
    <w:rsid w:val="00AA7B61"/>
    <w:rsid w:val="00AB1C80"/>
    <w:rsid w:val="00AB3420"/>
    <w:rsid w:val="00AB4972"/>
    <w:rsid w:val="00AB4FF1"/>
    <w:rsid w:val="00AB5E4C"/>
    <w:rsid w:val="00AB5FF1"/>
    <w:rsid w:val="00AB70AB"/>
    <w:rsid w:val="00AC0F08"/>
    <w:rsid w:val="00AC15F4"/>
    <w:rsid w:val="00AC1AF6"/>
    <w:rsid w:val="00AC2183"/>
    <w:rsid w:val="00AC2C63"/>
    <w:rsid w:val="00AC3955"/>
    <w:rsid w:val="00AC3F92"/>
    <w:rsid w:val="00AC7303"/>
    <w:rsid w:val="00AC74F1"/>
    <w:rsid w:val="00AC783A"/>
    <w:rsid w:val="00AC7AFB"/>
    <w:rsid w:val="00AD061D"/>
    <w:rsid w:val="00AD3979"/>
    <w:rsid w:val="00AD5B63"/>
    <w:rsid w:val="00AD603F"/>
    <w:rsid w:val="00AD633E"/>
    <w:rsid w:val="00AD721C"/>
    <w:rsid w:val="00AE25A6"/>
    <w:rsid w:val="00AE4145"/>
    <w:rsid w:val="00AE4E06"/>
    <w:rsid w:val="00AE70B3"/>
    <w:rsid w:val="00AE7C51"/>
    <w:rsid w:val="00AF493F"/>
    <w:rsid w:val="00AF61F4"/>
    <w:rsid w:val="00AF72F8"/>
    <w:rsid w:val="00AF7A5B"/>
    <w:rsid w:val="00B000D1"/>
    <w:rsid w:val="00B00AC4"/>
    <w:rsid w:val="00B04826"/>
    <w:rsid w:val="00B06CB1"/>
    <w:rsid w:val="00B06EFF"/>
    <w:rsid w:val="00B06F8E"/>
    <w:rsid w:val="00B06FA0"/>
    <w:rsid w:val="00B07479"/>
    <w:rsid w:val="00B07F5A"/>
    <w:rsid w:val="00B10EFD"/>
    <w:rsid w:val="00B114EC"/>
    <w:rsid w:val="00B11A2F"/>
    <w:rsid w:val="00B132E5"/>
    <w:rsid w:val="00B15BE2"/>
    <w:rsid w:val="00B16461"/>
    <w:rsid w:val="00B16650"/>
    <w:rsid w:val="00B211AE"/>
    <w:rsid w:val="00B225C8"/>
    <w:rsid w:val="00B24DB3"/>
    <w:rsid w:val="00B263F8"/>
    <w:rsid w:val="00B269BF"/>
    <w:rsid w:val="00B27BD2"/>
    <w:rsid w:val="00B300B9"/>
    <w:rsid w:val="00B30755"/>
    <w:rsid w:val="00B30B03"/>
    <w:rsid w:val="00B31CAD"/>
    <w:rsid w:val="00B31E31"/>
    <w:rsid w:val="00B3326F"/>
    <w:rsid w:val="00B341C7"/>
    <w:rsid w:val="00B34B81"/>
    <w:rsid w:val="00B35308"/>
    <w:rsid w:val="00B40CED"/>
    <w:rsid w:val="00B419C3"/>
    <w:rsid w:val="00B42C7C"/>
    <w:rsid w:val="00B43C6B"/>
    <w:rsid w:val="00B44517"/>
    <w:rsid w:val="00B45C3C"/>
    <w:rsid w:val="00B475E8"/>
    <w:rsid w:val="00B47A8C"/>
    <w:rsid w:val="00B47F92"/>
    <w:rsid w:val="00B50DB1"/>
    <w:rsid w:val="00B50E5C"/>
    <w:rsid w:val="00B517FB"/>
    <w:rsid w:val="00B5180D"/>
    <w:rsid w:val="00B53724"/>
    <w:rsid w:val="00B55824"/>
    <w:rsid w:val="00B568E3"/>
    <w:rsid w:val="00B57598"/>
    <w:rsid w:val="00B633A1"/>
    <w:rsid w:val="00B65BF6"/>
    <w:rsid w:val="00B70D8A"/>
    <w:rsid w:val="00B73AEB"/>
    <w:rsid w:val="00B7489F"/>
    <w:rsid w:val="00B74FE9"/>
    <w:rsid w:val="00B75BBD"/>
    <w:rsid w:val="00B7696C"/>
    <w:rsid w:val="00B77BC9"/>
    <w:rsid w:val="00B82735"/>
    <w:rsid w:val="00B8359A"/>
    <w:rsid w:val="00B83CD7"/>
    <w:rsid w:val="00B84DD4"/>
    <w:rsid w:val="00B85439"/>
    <w:rsid w:val="00B857D2"/>
    <w:rsid w:val="00B857F7"/>
    <w:rsid w:val="00B865AC"/>
    <w:rsid w:val="00B868A3"/>
    <w:rsid w:val="00B91081"/>
    <w:rsid w:val="00B916E4"/>
    <w:rsid w:val="00B932DA"/>
    <w:rsid w:val="00B943F0"/>
    <w:rsid w:val="00B96A4E"/>
    <w:rsid w:val="00B96DE1"/>
    <w:rsid w:val="00B9722A"/>
    <w:rsid w:val="00BA1575"/>
    <w:rsid w:val="00BA207B"/>
    <w:rsid w:val="00BA3DBB"/>
    <w:rsid w:val="00BA42BA"/>
    <w:rsid w:val="00BA4906"/>
    <w:rsid w:val="00BA643C"/>
    <w:rsid w:val="00BA6A35"/>
    <w:rsid w:val="00BA7D67"/>
    <w:rsid w:val="00BB3E19"/>
    <w:rsid w:val="00BB449C"/>
    <w:rsid w:val="00BB692B"/>
    <w:rsid w:val="00BB6EFB"/>
    <w:rsid w:val="00BC0CA2"/>
    <w:rsid w:val="00BC3994"/>
    <w:rsid w:val="00BC565A"/>
    <w:rsid w:val="00BC6BE2"/>
    <w:rsid w:val="00BD07EE"/>
    <w:rsid w:val="00BD09DF"/>
    <w:rsid w:val="00BD12AF"/>
    <w:rsid w:val="00BD2944"/>
    <w:rsid w:val="00BD4CF1"/>
    <w:rsid w:val="00BD67A5"/>
    <w:rsid w:val="00BD79E8"/>
    <w:rsid w:val="00BD7F54"/>
    <w:rsid w:val="00BE0152"/>
    <w:rsid w:val="00BE1481"/>
    <w:rsid w:val="00BE2BF1"/>
    <w:rsid w:val="00BE2EEC"/>
    <w:rsid w:val="00BE396E"/>
    <w:rsid w:val="00BE3E9C"/>
    <w:rsid w:val="00BE629B"/>
    <w:rsid w:val="00BF1653"/>
    <w:rsid w:val="00BF1DA2"/>
    <w:rsid w:val="00BF1F79"/>
    <w:rsid w:val="00BF33D2"/>
    <w:rsid w:val="00BF354C"/>
    <w:rsid w:val="00BF50B8"/>
    <w:rsid w:val="00BF550B"/>
    <w:rsid w:val="00BF5C6E"/>
    <w:rsid w:val="00BF67DF"/>
    <w:rsid w:val="00C00DD1"/>
    <w:rsid w:val="00C03EDA"/>
    <w:rsid w:val="00C04B0B"/>
    <w:rsid w:val="00C05E68"/>
    <w:rsid w:val="00C07022"/>
    <w:rsid w:val="00C07666"/>
    <w:rsid w:val="00C10216"/>
    <w:rsid w:val="00C11223"/>
    <w:rsid w:val="00C12B7F"/>
    <w:rsid w:val="00C14E42"/>
    <w:rsid w:val="00C1508A"/>
    <w:rsid w:val="00C15F12"/>
    <w:rsid w:val="00C224F6"/>
    <w:rsid w:val="00C2278A"/>
    <w:rsid w:val="00C239C1"/>
    <w:rsid w:val="00C24D69"/>
    <w:rsid w:val="00C26FB4"/>
    <w:rsid w:val="00C307D7"/>
    <w:rsid w:val="00C30DF7"/>
    <w:rsid w:val="00C31944"/>
    <w:rsid w:val="00C33121"/>
    <w:rsid w:val="00C332FB"/>
    <w:rsid w:val="00C34AAA"/>
    <w:rsid w:val="00C34DBD"/>
    <w:rsid w:val="00C37089"/>
    <w:rsid w:val="00C37738"/>
    <w:rsid w:val="00C40BC8"/>
    <w:rsid w:val="00C4197E"/>
    <w:rsid w:val="00C45A1A"/>
    <w:rsid w:val="00C472A5"/>
    <w:rsid w:val="00C50105"/>
    <w:rsid w:val="00C50CD7"/>
    <w:rsid w:val="00C51952"/>
    <w:rsid w:val="00C51953"/>
    <w:rsid w:val="00C51AC8"/>
    <w:rsid w:val="00C52F8D"/>
    <w:rsid w:val="00C536F1"/>
    <w:rsid w:val="00C53DA7"/>
    <w:rsid w:val="00C541C6"/>
    <w:rsid w:val="00C542C2"/>
    <w:rsid w:val="00C62663"/>
    <w:rsid w:val="00C632D5"/>
    <w:rsid w:val="00C63DF3"/>
    <w:rsid w:val="00C70DE3"/>
    <w:rsid w:val="00C712AC"/>
    <w:rsid w:val="00C74432"/>
    <w:rsid w:val="00C74B19"/>
    <w:rsid w:val="00C75126"/>
    <w:rsid w:val="00C75645"/>
    <w:rsid w:val="00C75EF0"/>
    <w:rsid w:val="00C768D8"/>
    <w:rsid w:val="00C76E42"/>
    <w:rsid w:val="00C76EEE"/>
    <w:rsid w:val="00C808F4"/>
    <w:rsid w:val="00C82032"/>
    <w:rsid w:val="00C84139"/>
    <w:rsid w:val="00C8729C"/>
    <w:rsid w:val="00C874AD"/>
    <w:rsid w:val="00C87500"/>
    <w:rsid w:val="00C87BCA"/>
    <w:rsid w:val="00C90CD2"/>
    <w:rsid w:val="00C91067"/>
    <w:rsid w:val="00C916C1"/>
    <w:rsid w:val="00C94208"/>
    <w:rsid w:val="00C94451"/>
    <w:rsid w:val="00C9483F"/>
    <w:rsid w:val="00C94CEA"/>
    <w:rsid w:val="00C96CF9"/>
    <w:rsid w:val="00C970FD"/>
    <w:rsid w:val="00C975D1"/>
    <w:rsid w:val="00CA13CC"/>
    <w:rsid w:val="00CA1524"/>
    <w:rsid w:val="00CA15A4"/>
    <w:rsid w:val="00CA363B"/>
    <w:rsid w:val="00CA4264"/>
    <w:rsid w:val="00CA6669"/>
    <w:rsid w:val="00CA71B9"/>
    <w:rsid w:val="00CB5013"/>
    <w:rsid w:val="00CB7939"/>
    <w:rsid w:val="00CC06F3"/>
    <w:rsid w:val="00CC0D6F"/>
    <w:rsid w:val="00CC2119"/>
    <w:rsid w:val="00CC2159"/>
    <w:rsid w:val="00CC48CD"/>
    <w:rsid w:val="00CC49FB"/>
    <w:rsid w:val="00CC4B25"/>
    <w:rsid w:val="00CC52D2"/>
    <w:rsid w:val="00CC58A2"/>
    <w:rsid w:val="00CC6925"/>
    <w:rsid w:val="00CC7BDE"/>
    <w:rsid w:val="00CD0566"/>
    <w:rsid w:val="00CD0838"/>
    <w:rsid w:val="00CD0DAB"/>
    <w:rsid w:val="00CD2AC3"/>
    <w:rsid w:val="00CD36D2"/>
    <w:rsid w:val="00CD5F5B"/>
    <w:rsid w:val="00CE2BEE"/>
    <w:rsid w:val="00CE3981"/>
    <w:rsid w:val="00CE5528"/>
    <w:rsid w:val="00CE6262"/>
    <w:rsid w:val="00CE6F31"/>
    <w:rsid w:val="00CF0D8C"/>
    <w:rsid w:val="00CF19D3"/>
    <w:rsid w:val="00CF36FF"/>
    <w:rsid w:val="00CF3747"/>
    <w:rsid w:val="00CF5D16"/>
    <w:rsid w:val="00CF6CAD"/>
    <w:rsid w:val="00CF6D8C"/>
    <w:rsid w:val="00CF7255"/>
    <w:rsid w:val="00D00D98"/>
    <w:rsid w:val="00D01E21"/>
    <w:rsid w:val="00D01F18"/>
    <w:rsid w:val="00D029B5"/>
    <w:rsid w:val="00D02E5B"/>
    <w:rsid w:val="00D03080"/>
    <w:rsid w:val="00D04CE5"/>
    <w:rsid w:val="00D055B8"/>
    <w:rsid w:val="00D05B7A"/>
    <w:rsid w:val="00D05F90"/>
    <w:rsid w:val="00D12B33"/>
    <w:rsid w:val="00D12FDE"/>
    <w:rsid w:val="00D13664"/>
    <w:rsid w:val="00D14092"/>
    <w:rsid w:val="00D169FC"/>
    <w:rsid w:val="00D1709F"/>
    <w:rsid w:val="00D178B9"/>
    <w:rsid w:val="00D2155A"/>
    <w:rsid w:val="00D22BF4"/>
    <w:rsid w:val="00D238BF"/>
    <w:rsid w:val="00D2430F"/>
    <w:rsid w:val="00D24EF4"/>
    <w:rsid w:val="00D267FE"/>
    <w:rsid w:val="00D26C45"/>
    <w:rsid w:val="00D27E8F"/>
    <w:rsid w:val="00D308D7"/>
    <w:rsid w:val="00D30BD7"/>
    <w:rsid w:val="00D321A0"/>
    <w:rsid w:val="00D32407"/>
    <w:rsid w:val="00D33D29"/>
    <w:rsid w:val="00D3441A"/>
    <w:rsid w:val="00D36AAA"/>
    <w:rsid w:val="00D37B5D"/>
    <w:rsid w:val="00D41D4C"/>
    <w:rsid w:val="00D42566"/>
    <w:rsid w:val="00D4489B"/>
    <w:rsid w:val="00D44A3B"/>
    <w:rsid w:val="00D44B90"/>
    <w:rsid w:val="00D47653"/>
    <w:rsid w:val="00D5063F"/>
    <w:rsid w:val="00D50A69"/>
    <w:rsid w:val="00D51087"/>
    <w:rsid w:val="00D55987"/>
    <w:rsid w:val="00D55D12"/>
    <w:rsid w:val="00D61E6D"/>
    <w:rsid w:val="00D622B8"/>
    <w:rsid w:val="00D63688"/>
    <w:rsid w:val="00D646EA"/>
    <w:rsid w:val="00D668FD"/>
    <w:rsid w:val="00D72A0C"/>
    <w:rsid w:val="00D72A5E"/>
    <w:rsid w:val="00D735E2"/>
    <w:rsid w:val="00D75DBE"/>
    <w:rsid w:val="00D81565"/>
    <w:rsid w:val="00D81658"/>
    <w:rsid w:val="00D82107"/>
    <w:rsid w:val="00D82C87"/>
    <w:rsid w:val="00D8477F"/>
    <w:rsid w:val="00D87D91"/>
    <w:rsid w:val="00D901D9"/>
    <w:rsid w:val="00D936B2"/>
    <w:rsid w:val="00D93F7F"/>
    <w:rsid w:val="00D94148"/>
    <w:rsid w:val="00D95FF0"/>
    <w:rsid w:val="00D960C3"/>
    <w:rsid w:val="00D97B89"/>
    <w:rsid w:val="00DA0170"/>
    <w:rsid w:val="00DA12F1"/>
    <w:rsid w:val="00DA2643"/>
    <w:rsid w:val="00DA358B"/>
    <w:rsid w:val="00DA4A72"/>
    <w:rsid w:val="00DA4E56"/>
    <w:rsid w:val="00DB1AFE"/>
    <w:rsid w:val="00DB2E79"/>
    <w:rsid w:val="00DB4652"/>
    <w:rsid w:val="00DB6FD8"/>
    <w:rsid w:val="00DB7602"/>
    <w:rsid w:val="00DC0261"/>
    <w:rsid w:val="00DC03F5"/>
    <w:rsid w:val="00DC1C3A"/>
    <w:rsid w:val="00DC4161"/>
    <w:rsid w:val="00DC4B07"/>
    <w:rsid w:val="00DC5254"/>
    <w:rsid w:val="00DC5D3D"/>
    <w:rsid w:val="00DD0594"/>
    <w:rsid w:val="00DD0A46"/>
    <w:rsid w:val="00DD1ED9"/>
    <w:rsid w:val="00DD21E8"/>
    <w:rsid w:val="00DD29EB"/>
    <w:rsid w:val="00DD2D25"/>
    <w:rsid w:val="00DD48FC"/>
    <w:rsid w:val="00DD5CC0"/>
    <w:rsid w:val="00DD5E92"/>
    <w:rsid w:val="00DD701F"/>
    <w:rsid w:val="00DD7AC4"/>
    <w:rsid w:val="00DD7E21"/>
    <w:rsid w:val="00DE0C27"/>
    <w:rsid w:val="00DE2924"/>
    <w:rsid w:val="00DE2B86"/>
    <w:rsid w:val="00DE2DDB"/>
    <w:rsid w:val="00DE2E24"/>
    <w:rsid w:val="00DE2FA7"/>
    <w:rsid w:val="00DE3EC2"/>
    <w:rsid w:val="00DE4CC9"/>
    <w:rsid w:val="00DF42FE"/>
    <w:rsid w:val="00E00A09"/>
    <w:rsid w:val="00E02CCC"/>
    <w:rsid w:val="00E03A54"/>
    <w:rsid w:val="00E03E2E"/>
    <w:rsid w:val="00E04DC3"/>
    <w:rsid w:val="00E056CA"/>
    <w:rsid w:val="00E05E3E"/>
    <w:rsid w:val="00E07DDD"/>
    <w:rsid w:val="00E102BD"/>
    <w:rsid w:val="00E10CD8"/>
    <w:rsid w:val="00E10D87"/>
    <w:rsid w:val="00E11E13"/>
    <w:rsid w:val="00E15ED0"/>
    <w:rsid w:val="00E20074"/>
    <w:rsid w:val="00E20BF7"/>
    <w:rsid w:val="00E20D6D"/>
    <w:rsid w:val="00E2255A"/>
    <w:rsid w:val="00E22A09"/>
    <w:rsid w:val="00E237E1"/>
    <w:rsid w:val="00E247C1"/>
    <w:rsid w:val="00E24DA8"/>
    <w:rsid w:val="00E323C0"/>
    <w:rsid w:val="00E326A6"/>
    <w:rsid w:val="00E35288"/>
    <w:rsid w:val="00E352DD"/>
    <w:rsid w:val="00E374D7"/>
    <w:rsid w:val="00E379BD"/>
    <w:rsid w:val="00E37E9A"/>
    <w:rsid w:val="00E400AA"/>
    <w:rsid w:val="00E404A3"/>
    <w:rsid w:val="00E4233F"/>
    <w:rsid w:val="00E4425C"/>
    <w:rsid w:val="00E4575D"/>
    <w:rsid w:val="00E4745A"/>
    <w:rsid w:val="00E47DA8"/>
    <w:rsid w:val="00E47EF4"/>
    <w:rsid w:val="00E5041C"/>
    <w:rsid w:val="00E50A09"/>
    <w:rsid w:val="00E54469"/>
    <w:rsid w:val="00E5540E"/>
    <w:rsid w:val="00E55A64"/>
    <w:rsid w:val="00E55E68"/>
    <w:rsid w:val="00E608D0"/>
    <w:rsid w:val="00E61605"/>
    <w:rsid w:val="00E622CD"/>
    <w:rsid w:val="00E62ADC"/>
    <w:rsid w:val="00E62BFC"/>
    <w:rsid w:val="00E6643E"/>
    <w:rsid w:val="00E676F3"/>
    <w:rsid w:val="00E71F58"/>
    <w:rsid w:val="00E71F5A"/>
    <w:rsid w:val="00E73025"/>
    <w:rsid w:val="00E76329"/>
    <w:rsid w:val="00E76DBB"/>
    <w:rsid w:val="00E777BE"/>
    <w:rsid w:val="00E8068F"/>
    <w:rsid w:val="00E809CC"/>
    <w:rsid w:val="00E820B0"/>
    <w:rsid w:val="00E8382B"/>
    <w:rsid w:val="00E84F42"/>
    <w:rsid w:val="00E852AF"/>
    <w:rsid w:val="00E85D4C"/>
    <w:rsid w:val="00E85FCD"/>
    <w:rsid w:val="00E86078"/>
    <w:rsid w:val="00E8773A"/>
    <w:rsid w:val="00E87A1D"/>
    <w:rsid w:val="00E91345"/>
    <w:rsid w:val="00E92C6E"/>
    <w:rsid w:val="00E93240"/>
    <w:rsid w:val="00E9355C"/>
    <w:rsid w:val="00E93A8D"/>
    <w:rsid w:val="00E93AE9"/>
    <w:rsid w:val="00E96F32"/>
    <w:rsid w:val="00E970CD"/>
    <w:rsid w:val="00E97C18"/>
    <w:rsid w:val="00EA009A"/>
    <w:rsid w:val="00EA0C83"/>
    <w:rsid w:val="00EA154D"/>
    <w:rsid w:val="00EA1642"/>
    <w:rsid w:val="00EA16A5"/>
    <w:rsid w:val="00EA1C17"/>
    <w:rsid w:val="00EA1D24"/>
    <w:rsid w:val="00EA272A"/>
    <w:rsid w:val="00EA2D1D"/>
    <w:rsid w:val="00EA36A5"/>
    <w:rsid w:val="00EA3A1D"/>
    <w:rsid w:val="00EA413D"/>
    <w:rsid w:val="00EA42A0"/>
    <w:rsid w:val="00EA44D6"/>
    <w:rsid w:val="00EA5C4F"/>
    <w:rsid w:val="00EA5E62"/>
    <w:rsid w:val="00EA6826"/>
    <w:rsid w:val="00EA7DF8"/>
    <w:rsid w:val="00EB0776"/>
    <w:rsid w:val="00EB1B16"/>
    <w:rsid w:val="00EB503A"/>
    <w:rsid w:val="00EB64D5"/>
    <w:rsid w:val="00EB6BC5"/>
    <w:rsid w:val="00EB75E9"/>
    <w:rsid w:val="00EC0037"/>
    <w:rsid w:val="00EC0DF8"/>
    <w:rsid w:val="00EC1793"/>
    <w:rsid w:val="00EC20B1"/>
    <w:rsid w:val="00EC2160"/>
    <w:rsid w:val="00EC525E"/>
    <w:rsid w:val="00EC6E79"/>
    <w:rsid w:val="00ED0C3B"/>
    <w:rsid w:val="00ED0E68"/>
    <w:rsid w:val="00ED14E2"/>
    <w:rsid w:val="00ED18FF"/>
    <w:rsid w:val="00ED1A10"/>
    <w:rsid w:val="00ED24E4"/>
    <w:rsid w:val="00ED2536"/>
    <w:rsid w:val="00ED2F20"/>
    <w:rsid w:val="00ED33F7"/>
    <w:rsid w:val="00ED6285"/>
    <w:rsid w:val="00ED77E9"/>
    <w:rsid w:val="00ED7FB6"/>
    <w:rsid w:val="00EE0425"/>
    <w:rsid w:val="00EE3CB4"/>
    <w:rsid w:val="00EE5125"/>
    <w:rsid w:val="00EE7B0A"/>
    <w:rsid w:val="00EF1F31"/>
    <w:rsid w:val="00EF2FB5"/>
    <w:rsid w:val="00EF404E"/>
    <w:rsid w:val="00EF455C"/>
    <w:rsid w:val="00EF6AF5"/>
    <w:rsid w:val="00F0028F"/>
    <w:rsid w:val="00F01ADB"/>
    <w:rsid w:val="00F04BDD"/>
    <w:rsid w:val="00F10203"/>
    <w:rsid w:val="00F106D7"/>
    <w:rsid w:val="00F13C53"/>
    <w:rsid w:val="00F15649"/>
    <w:rsid w:val="00F21BCC"/>
    <w:rsid w:val="00F21FAD"/>
    <w:rsid w:val="00F22E54"/>
    <w:rsid w:val="00F23344"/>
    <w:rsid w:val="00F24ABA"/>
    <w:rsid w:val="00F26A18"/>
    <w:rsid w:val="00F309B4"/>
    <w:rsid w:val="00F32030"/>
    <w:rsid w:val="00F325B4"/>
    <w:rsid w:val="00F336EE"/>
    <w:rsid w:val="00F337DC"/>
    <w:rsid w:val="00F33C18"/>
    <w:rsid w:val="00F34153"/>
    <w:rsid w:val="00F34933"/>
    <w:rsid w:val="00F3542E"/>
    <w:rsid w:val="00F367AC"/>
    <w:rsid w:val="00F40563"/>
    <w:rsid w:val="00F41F68"/>
    <w:rsid w:val="00F426B7"/>
    <w:rsid w:val="00F42DA9"/>
    <w:rsid w:val="00F45875"/>
    <w:rsid w:val="00F458F5"/>
    <w:rsid w:val="00F45CC2"/>
    <w:rsid w:val="00F471C7"/>
    <w:rsid w:val="00F50193"/>
    <w:rsid w:val="00F507A2"/>
    <w:rsid w:val="00F51450"/>
    <w:rsid w:val="00F51CB4"/>
    <w:rsid w:val="00F530C1"/>
    <w:rsid w:val="00F542E4"/>
    <w:rsid w:val="00F60709"/>
    <w:rsid w:val="00F60DAA"/>
    <w:rsid w:val="00F632A4"/>
    <w:rsid w:val="00F6385F"/>
    <w:rsid w:val="00F67FF8"/>
    <w:rsid w:val="00F70CB0"/>
    <w:rsid w:val="00F70E87"/>
    <w:rsid w:val="00F70EC9"/>
    <w:rsid w:val="00F711B3"/>
    <w:rsid w:val="00F72A51"/>
    <w:rsid w:val="00F7302D"/>
    <w:rsid w:val="00F74238"/>
    <w:rsid w:val="00F74663"/>
    <w:rsid w:val="00F74AB0"/>
    <w:rsid w:val="00F752C4"/>
    <w:rsid w:val="00F76063"/>
    <w:rsid w:val="00F76F51"/>
    <w:rsid w:val="00F771C2"/>
    <w:rsid w:val="00F81318"/>
    <w:rsid w:val="00F820E7"/>
    <w:rsid w:val="00F82CF3"/>
    <w:rsid w:val="00F86D37"/>
    <w:rsid w:val="00F91CE6"/>
    <w:rsid w:val="00F91D7C"/>
    <w:rsid w:val="00F925C6"/>
    <w:rsid w:val="00F929A0"/>
    <w:rsid w:val="00F93FA7"/>
    <w:rsid w:val="00F964A6"/>
    <w:rsid w:val="00F96E80"/>
    <w:rsid w:val="00F9732C"/>
    <w:rsid w:val="00F9768C"/>
    <w:rsid w:val="00FA0403"/>
    <w:rsid w:val="00FA539C"/>
    <w:rsid w:val="00FA6117"/>
    <w:rsid w:val="00FA785A"/>
    <w:rsid w:val="00FA7B06"/>
    <w:rsid w:val="00FB2434"/>
    <w:rsid w:val="00FB378C"/>
    <w:rsid w:val="00FB470D"/>
    <w:rsid w:val="00FB4E5C"/>
    <w:rsid w:val="00FB6DC6"/>
    <w:rsid w:val="00FC0413"/>
    <w:rsid w:val="00FC23EC"/>
    <w:rsid w:val="00FC26B4"/>
    <w:rsid w:val="00FC2FE8"/>
    <w:rsid w:val="00FC366C"/>
    <w:rsid w:val="00FC3874"/>
    <w:rsid w:val="00FC5884"/>
    <w:rsid w:val="00FC64E1"/>
    <w:rsid w:val="00FC76C0"/>
    <w:rsid w:val="00FC7DEC"/>
    <w:rsid w:val="00FD23CB"/>
    <w:rsid w:val="00FD2DB4"/>
    <w:rsid w:val="00FD3C40"/>
    <w:rsid w:val="00FE0715"/>
    <w:rsid w:val="00FE20A9"/>
    <w:rsid w:val="00FE2F3A"/>
    <w:rsid w:val="00FE5B57"/>
    <w:rsid w:val="00FE6208"/>
    <w:rsid w:val="00FE633E"/>
    <w:rsid w:val="00FE73DE"/>
    <w:rsid w:val="00FE7AD9"/>
    <w:rsid w:val="00FE7CFE"/>
    <w:rsid w:val="00FF4497"/>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locked="1" w:uiPriority="99"/>
    <w:lsdException w:name="Title" w:locked="1" w:qFormat="1"/>
    <w:lsdException w:name="Default Paragraph Font" w:locked="1" w:uiPriority="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F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5E47F4"/>
    <w:pPr>
      <w:keepNext/>
      <w:tabs>
        <w:tab w:val="left" w:pos="1195"/>
      </w:tabs>
      <w:ind w:left="1195" w:hanging="1195"/>
      <w:jc w:val="left"/>
      <w:outlineLvl w:val="0"/>
    </w:pPr>
    <w:rPr>
      <w:b/>
      <w:sz w:val="24"/>
    </w:rPr>
  </w:style>
  <w:style w:type="paragraph" w:styleId="Heading2">
    <w:name w:val="heading 2"/>
    <w:aliases w:val="2 + Times New Roman,14 pt,Bold"/>
    <w:basedOn w:val="Normal"/>
    <w:next w:val="Normal"/>
    <w:link w:val="Heading2Char"/>
    <w:qFormat/>
    <w:rsid w:val="005E47F4"/>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5E47F4"/>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5E47F4"/>
    <w:pPr>
      <w:keepNext/>
      <w:keepLines/>
      <w:spacing w:before="240"/>
      <w:jc w:val="center"/>
      <w:outlineLvl w:val="3"/>
    </w:pPr>
    <w:rPr>
      <w:b/>
      <w:sz w:val="24"/>
    </w:rPr>
  </w:style>
  <w:style w:type="paragraph" w:styleId="Heading5">
    <w:name w:val="heading 5"/>
    <w:basedOn w:val="Normal"/>
    <w:next w:val="Normal"/>
    <w:link w:val="Heading5Char"/>
    <w:qFormat/>
    <w:locked/>
    <w:rsid w:val="005E47F4"/>
    <w:pPr>
      <w:keepLines/>
      <w:spacing w:before="360"/>
      <w:jc w:val="center"/>
      <w:outlineLvl w:val="4"/>
    </w:pPr>
    <w:rPr>
      <w:sz w:val="24"/>
    </w:rPr>
  </w:style>
  <w:style w:type="paragraph" w:styleId="Heading6">
    <w:name w:val="heading 6"/>
    <w:basedOn w:val="Normal"/>
    <w:next w:val="Normal"/>
    <w:link w:val="Heading6Char"/>
    <w:qFormat/>
    <w:rsid w:val="005E47F4"/>
    <w:pPr>
      <w:keepNext/>
      <w:spacing w:before="240"/>
      <w:jc w:val="center"/>
      <w:outlineLvl w:val="5"/>
    </w:pPr>
    <w:rPr>
      <w:b/>
      <w:caps/>
      <w:sz w:val="24"/>
    </w:rPr>
  </w:style>
  <w:style w:type="paragraph" w:styleId="Heading7">
    <w:name w:val="heading 7"/>
    <w:basedOn w:val="Normal"/>
    <w:next w:val="Normal"/>
    <w:link w:val="Heading7Char"/>
    <w:qFormat/>
    <w:locked/>
    <w:rsid w:val="005E47F4"/>
    <w:pPr>
      <w:spacing w:before="240" w:after="60"/>
      <w:outlineLvl w:val="6"/>
    </w:pPr>
  </w:style>
  <w:style w:type="paragraph" w:styleId="Heading8">
    <w:name w:val="heading 8"/>
    <w:basedOn w:val="Normal"/>
    <w:next w:val="Normal"/>
    <w:link w:val="Heading8Char"/>
    <w:qFormat/>
    <w:rsid w:val="005E47F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aliases w:val="2 + Times New Roman Char,14 pt Char,Bold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link w:val="Heading4"/>
    <w:locked/>
    <w:rsid w:val="00A741D9"/>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link w:val="Heading8"/>
    <w:locked/>
    <w:rsid w:val="00544197"/>
    <w:rPr>
      <w:rFonts w:ascii="Cambria" w:eastAsia="Times New Roman" w:hAnsi="Cambria"/>
      <w:color w:val="404040"/>
    </w:rPr>
  </w:style>
  <w:style w:type="paragraph" w:styleId="Header">
    <w:name w:val="header"/>
    <w:basedOn w:val="Normal"/>
    <w:link w:val="HeaderChar"/>
    <w:uiPriority w:val="99"/>
    <w:rsid w:val="005E47F4"/>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A741D9"/>
    <w:rPr>
      <w:rFonts w:ascii="Arial" w:eastAsia="Times New Roman" w:hAnsi="Arial"/>
      <w:sz w:val="18"/>
      <w:szCs w:val="18"/>
    </w:rPr>
  </w:style>
  <w:style w:type="paragraph" w:styleId="Footer">
    <w:name w:val="footer"/>
    <w:basedOn w:val="Normal"/>
    <w:link w:val="FooterChar"/>
    <w:uiPriority w:val="99"/>
    <w:rsid w:val="005E47F4"/>
    <w:pPr>
      <w:tabs>
        <w:tab w:val="center" w:pos="4320"/>
        <w:tab w:val="right" w:pos="8640"/>
      </w:tabs>
    </w:pPr>
    <w:rPr>
      <w:sz w:val="24"/>
    </w:rPr>
  </w:style>
  <w:style w:type="character" w:customStyle="1" w:styleId="FooterChar">
    <w:name w:val="Footer Char"/>
    <w:link w:val="Footer"/>
    <w:uiPriority w:val="99"/>
    <w:locked/>
    <w:rsid w:val="00A741D9"/>
    <w:rPr>
      <w:rFonts w:ascii="Arial" w:eastAsia="Times New Roman" w:hAnsi="Arial"/>
      <w:sz w:val="24"/>
    </w:rPr>
  </w:style>
  <w:style w:type="paragraph" w:styleId="BalloonText">
    <w:name w:val="Balloon Text"/>
    <w:basedOn w:val="Normal"/>
    <w:link w:val="BalloonTextChar"/>
    <w:unhideWhenUsed/>
    <w:rsid w:val="005E47F4"/>
    <w:pPr>
      <w:spacing w:line="240" w:lineRule="auto"/>
    </w:pPr>
    <w:rPr>
      <w:rFonts w:ascii="Tahoma" w:hAnsi="Tahoma"/>
      <w:sz w:val="16"/>
      <w:szCs w:val="16"/>
    </w:rPr>
  </w:style>
  <w:style w:type="character" w:customStyle="1" w:styleId="BalloonTextChar">
    <w:name w:val="Balloon Text Char"/>
    <w:link w:val="BalloonText"/>
    <w:rsid w:val="005E47F4"/>
    <w:rPr>
      <w:rFonts w:ascii="Tahoma" w:eastAsia="Times New Roman" w:hAnsi="Tahoma" w:cs="Tahoma"/>
      <w:sz w:val="16"/>
      <w:szCs w:val="16"/>
    </w:rPr>
  </w:style>
  <w:style w:type="paragraph" w:customStyle="1" w:styleId="QT-TableQuestions">
    <w:name w:val="QT-Table Questions"/>
    <w:basedOn w:val="Q1-FirstLevelQuestion"/>
    <w:rsid w:val="005E47F4"/>
    <w:pPr>
      <w:tabs>
        <w:tab w:val="clear" w:pos="720"/>
      </w:tabs>
      <w:ind w:left="360" w:hanging="360"/>
      <w:jc w:val="left"/>
    </w:pPr>
  </w:style>
  <w:style w:type="paragraph" w:customStyle="1" w:styleId="Q1-FirstLevelQuestion">
    <w:name w:val="Q1-First Level Question"/>
    <w:link w:val="Q1-FirstLevelQuestionChar"/>
    <w:rsid w:val="005E47F4"/>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A741D9"/>
    <w:rPr>
      <w:rFonts w:ascii="Arial" w:eastAsia="Times New Roman" w:hAnsi="Arial"/>
      <w:b/>
      <w:sz w:val="24"/>
      <w:szCs w:val="24"/>
      <w:lang w:bidi="ar-SA"/>
    </w:rPr>
  </w:style>
  <w:style w:type="paragraph" w:styleId="TOC9">
    <w:name w:val="toc 9"/>
    <w:basedOn w:val="Normal"/>
    <w:next w:val="Normal"/>
    <w:autoRedefine/>
    <w:locked/>
    <w:rsid w:val="005E47F4"/>
    <w:pPr>
      <w:spacing w:after="100"/>
      <w:ind w:left="1760"/>
    </w:pPr>
  </w:style>
  <w:style w:type="paragraph" w:customStyle="1" w:styleId="A1-1stLeader">
    <w:name w:val="A1-1st Leader"/>
    <w:link w:val="A1-1stLeaderChar"/>
    <w:rsid w:val="005E47F4"/>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A741D9"/>
    <w:rPr>
      <w:rFonts w:ascii="Arial" w:eastAsia="Times New Roman" w:hAnsi="Arial"/>
      <w:sz w:val="24"/>
      <w:lang w:bidi="ar-SA"/>
    </w:rPr>
  </w:style>
  <w:style w:type="paragraph" w:customStyle="1" w:styleId="A2-lstLine">
    <w:name w:val="A2-lst Line"/>
    <w:rsid w:val="005E47F4"/>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5E47F4"/>
    <w:pPr>
      <w:keepNext/>
      <w:spacing w:line="240" w:lineRule="atLeast"/>
      <w:jc w:val="center"/>
    </w:pPr>
    <w:rPr>
      <w:rFonts w:ascii="Arial" w:eastAsia="Times New Roman" w:hAnsi="Arial"/>
      <w:sz w:val="24"/>
    </w:rPr>
  </w:style>
  <w:style w:type="character" w:customStyle="1" w:styleId="C2-CtrSglSpChar">
    <w:name w:val="C2-Ctr Sgl Sp Char"/>
    <w:link w:val="C2-CtrSglSp"/>
    <w:rsid w:val="00A741D9"/>
    <w:rPr>
      <w:rFonts w:ascii="Arial" w:eastAsia="Times New Roman" w:hAnsi="Arial"/>
      <w:sz w:val="24"/>
      <w:lang w:bidi="ar-SA"/>
    </w:rPr>
  </w:style>
  <w:style w:type="paragraph" w:customStyle="1" w:styleId="SL-FlLftSgl">
    <w:name w:val="SL-Fl Lft Sgl"/>
    <w:link w:val="SL-FlLftSglChar"/>
    <w:rsid w:val="005E47F4"/>
    <w:pPr>
      <w:spacing w:line="240" w:lineRule="atLeast"/>
    </w:pPr>
    <w:rPr>
      <w:rFonts w:ascii="Arial" w:eastAsia="Times New Roman" w:hAnsi="Arial"/>
      <w:sz w:val="24"/>
      <w:szCs w:val="24"/>
    </w:rPr>
  </w:style>
  <w:style w:type="character" w:customStyle="1" w:styleId="SL-FlLftSglChar">
    <w:name w:val="SL-Fl Lft Sgl Char"/>
    <w:link w:val="SL-FlLftSgl"/>
    <w:locked/>
    <w:rsid w:val="00A741D9"/>
    <w:rPr>
      <w:rFonts w:ascii="Arial" w:eastAsia="Times New Roman" w:hAnsi="Arial"/>
      <w:sz w:val="24"/>
      <w:szCs w:val="24"/>
      <w:lang w:bidi="ar-SA"/>
    </w:rPr>
  </w:style>
  <w:style w:type="paragraph" w:customStyle="1" w:styleId="A5-2ndLeader">
    <w:name w:val="A5-2nd Leader"/>
    <w:rsid w:val="005E47F4"/>
    <w:pPr>
      <w:tabs>
        <w:tab w:val="right" w:leader="dot" w:pos="7200"/>
        <w:tab w:val="right" w:pos="7488"/>
        <w:tab w:val="left" w:pos="7632"/>
      </w:tabs>
      <w:spacing w:line="240" w:lineRule="atLeast"/>
      <w:ind w:left="3600"/>
    </w:pPr>
    <w:rPr>
      <w:rFonts w:ascii="Arial" w:eastAsia="Times New Roman" w:hAnsi="Arial"/>
      <w:sz w:val="24"/>
    </w:rPr>
  </w:style>
  <w:style w:type="character" w:styleId="PageNumber">
    <w:name w:val="page number"/>
    <w:uiPriority w:val="99"/>
    <w:rsid w:val="005E47F4"/>
    <w:rPr>
      <w:rFonts w:ascii="Arial" w:hAnsi="Arial"/>
      <w:sz w:val="22"/>
    </w:rPr>
  </w:style>
  <w:style w:type="character" w:styleId="Hyperlink">
    <w:name w:val="Hyperlink"/>
    <w:rsid w:val="005E47F4"/>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locked/>
    <w:rsid w:val="006E66A5"/>
    <w:pPr>
      <w:tabs>
        <w:tab w:val="right" w:leader="dot" w:pos="9360"/>
      </w:tabs>
      <w:spacing w:line="360" w:lineRule="auto"/>
      <w:ind w:right="-90" w:firstLine="720"/>
    </w:pPr>
    <w:rPr>
      <w:sz w:val="24"/>
      <w:szCs w:val="24"/>
    </w:rPr>
  </w:style>
  <w:style w:type="paragraph" w:customStyle="1" w:styleId="N0-FlLftBullet">
    <w:name w:val="N0-Fl Lft Bullet"/>
    <w:rsid w:val="005E47F4"/>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5E47F4"/>
    <w:pPr>
      <w:numPr>
        <w:numId w:val="1"/>
      </w:numPr>
      <w:spacing w:after="240" w:line="240" w:lineRule="atLeast"/>
    </w:pPr>
    <w:rPr>
      <w:rFonts w:ascii="Arial" w:eastAsia="Times New Roman" w:hAnsi="Arial"/>
      <w:sz w:val="24"/>
    </w:rPr>
  </w:style>
  <w:style w:type="paragraph" w:customStyle="1" w:styleId="C1-CtrBoldHd">
    <w:name w:val="C1-Ctr BoldHd"/>
    <w:rsid w:val="005E47F4"/>
    <w:pPr>
      <w:keepNext/>
      <w:spacing w:line="240" w:lineRule="atLeast"/>
      <w:jc w:val="center"/>
    </w:pPr>
    <w:rPr>
      <w:rFonts w:ascii="Arial" w:eastAsia="Times New Roman" w:hAnsi="Arial"/>
      <w:b/>
      <w:caps/>
      <w:sz w:val="24"/>
    </w:rPr>
  </w:style>
  <w:style w:type="paragraph" w:customStyle="1" w:styleId="N2-2ndBullet">
    <w:name w:val="N2-2nd Bullet"/>
    <w:rsid w:val="005E47F4"/>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5E47F4"/>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5E47F4"/>
    <w:pPr>
      <w:tabs>
        <w:tab w:val="left" w:pos="1152"/>
      </w:tabs>
      <w:spacing w:line="360" w:lineRule="atLeast"/>
      <w:jc w:val="both"/>
    </w:pPr>
    <w:rPr>
      <w:rFonts w:ascii="Arial" w:eastAsia="Times New Roman" w:hAnsi="Arial"/>
      <w:sz w:val="24"/>
    </w:rPr>
  </w:style>
  <w:style w:type="paragraph" w:customStyle="1" w:styleId="SP-SglSpPara">
    <w:name w:val="SP-Sgl Sp Para"/>
    <w:rsid w:val="005E47F4"/>
    <w:pPr>
      <w:spacing w:line="240" w:lineRule="atLeast"/>
      <w:ind w:firstLine="576"/>
      <w:jc w:val="both"/>
    </w:pPr>
    <w:rPr>
      <w:rFonts w:ascii="Arial" w:eastAsia="Times New Roman" w:hAnsi="Arial"/>
      <w:sz w:val="24"/>
    </w:rPr>
  </w:style>
  <w:style w:type="paragraph" w:customStyle="1" w:styleId="P1-StandPara">
    <w:name w:val="P1-Stand Para"/>
    <w:rsid w:val="005E47F4"/>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5E47F4"/>
    <w:pPr>
      <w:tabs>
        <w:tab w:val="left" w:pos="1440"/>
      </w:tabs>
      <w:spacing w:line="240" w:lineRule="atLeast"/>
      <w:ind w:left="1440" w:hanging="720"/>
      <w:jc w:val="both"/>
    </w:pPr>
    <w:rPr>
      <w:rFonts w:ascii="Arial" w:eastAsia="Times New Roman" w:hAnsi="Arial"/>
      <w:sz w:val="24"/>
    </w:rPr>
  </w:style>
  <w:style w:type="character" w:customStyle="1" w:styleId="Q2-SecondLevelQuestionChar">
    <w:name w:val="Q2-Second Level Question Char"/>
    <w:link w:val="Q2-SecondLevelQuestion"/>
    <w:rsid w:val="001C1822"/>
    <w:rPr>
      <w:rFonts w:ascii="Arial" w:eastAsia="Times New Roman" w:hAnsi="Arial"/>
      <w:sz w:val="24"/>
      <w:lang w:val="en-US" w:eastAsia="en-US" w:bidi="ar-SA"/>
    </w:rPr>
  </w:style>
  <w:style w:type="paragraph" w:customStyle="1" w:styleId="A3-1stTabLeader">
    <w:name w:val="A3-1st Tab Leader"/>
    <w:rsid w:val="005E47F4"/>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5E47F4"/>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5E47F4"/>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5E47F4"/>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5E47F4"/>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5E47F4"/>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5E47F4"/>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5E47F4"/>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5E47F4"/>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5E47F4"/>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5E47F4"/>
    <w:pPr>
      <w:ind w:left="4032" w:hanging="432"/>
    </w:pPr>
  </w:style>
  <w:style w:type="paragraph" w:customStyle="1" w:styleId="A8-2ndTabLine">
    <w:name w:val="A8-2nd Tab Line"/>
    <w:basedOn w:val="A7-2ndTabLeader"/>
    <w:rsid w:val="005E47F4"/>
    <w:pPr>
      <w:tabs>
        <w:tab w:val="right" w:leader="underscore" w:pos="7200"/>
      </w:tabs>
    </w:pPr>
  </w:style>
  <w:style w:type="paragraph" w:customStyle="1" w:styleId="Y7-YN2ndTabLeader">
    <w:name w:val="Y7-Y/N 2nd Tab Leader"/>
    <w:basedOn w:val="Y5-YN2ndLeader"/>
    <w:rsid w:val="005E47F4"/>
    <w:pPr>
      <w:ind w:left="4032" w:hanging="432"/>
    </w:pPr>
  </w:style>
  <w:style w:type="paragraph" w:customStyle="1" w:styleId="Y8-YN2ndTabLine">
    <w:name w:val="Y8-Y/N 2nd Tab Line"/>
    <w:basedOn w:val="Y7-YN2ndTabLeader"/>
    <w:rsid w:val="005E47F4"/>
    <w:pPr>
      <w:tabs>
        <w:tab w:val="right" w:leader="underscore" w:pos="7200"/>
      </w:tabs>
    </w:pPr>
  </w:style>
  <w:style w:type="paragraph" w:customStyle="1" w:styleId="Q3-ThirdLevelQuestion">
    <w:name w:val="Q3-Third Level Question"/>
    <w:basedOn w:val="Q2-SecondLevelQuestion"/>
    <w:rsid w:val="005E47F4"/>
    <w:pPr>
      <w:tabs>
        <w:tab w:val="clear" w:pos="1440"/>
        <w:tab w:val="left" w:pos="2160"/>
      </w:tabs>
      <w:ind w:left="2160"/>
    </w:pPr>
  </w:style>
  <w:style w:type="paragraph" w:customStyle="1" w:styleId="SH-HeadinginTable">
    <w:name w:val="SH-Heading in Table"/>
    <w:basedOn w:val="Q1-FirstLevelQuestion"/>
    <w:rsid w:val="005E47F4"/>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5E47F4"/>
    <w:pPr>
      <w:spacing w:before="720" w:after="240" w:line="240" w:lineRule="auto"/>
      <w:jc w:val="center"/>
    </w:pPr>
    <w:rPr>
      <w:rFonts w:ascii="Arial Bold" w:hAnsi="Arial Bold" w:cs="Arial"/>
      <w:b/>
      <w:bCs/>
      <w:iCs/>
      <w:caps/>
      <w:sz w:val="24"/>
      <w:szCs w:val="24"/>
    </w:rPr>
  </w:style>
  <w:style w:type="paragraph" w:customStyle="1" w:styleId="A7">
    <w:name w:val="A7"/>
    <w:basedOn w:val="A1-1stLeader"/>
    <w:link w:val="A7Char"/>
    <w:qFormat/>
    <w:rsid w:val="005E47F4"/>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link w:val="A7"/>
    <w:rsid w:val="00402C04"/>
    <w:rPr>
      <w:rFonts w:ascii="Arial" w:eastAsia="Times New Roman" w:hAnsi="Arial"/>
      <w:sz w:val="24"/>
      <w:lang w:bidi="ar-SA"/>
    </w:rPr>
  </w:style>
  <w:style w:type="paragraph" w:customStyle="1" w:styleId="InstrumentTitle">
    <w:name w:val="Instrument Title"/>
    <w:basedOn w:val="Heading4"/>
    <w:link w:val="InstrumentTitleChar"/>
    <w:qFormat/>
    <w:rsid w:val="005E47F4"/>
    <w:rPr>
      <w:b w:val="0"/>
      <w:sz w:val="28"/>
      <w:szCs w:val="28"/>
    </w:rPr>
  </w:style>
  <w:style w:type="character" w:customStyle="1" w:styleId="InstrumentTitleChar">
    <w:name w:val="Instrument Title Char"/>
    <w:link w:val="InstrumentTitle"/>
    <w:rsid w:val="00A741D9"/>
    <w:rPr>
      <w:rFonts w:ascii="Arial" w:eastAsia="Times New Roman" w:hAnsi="Arial"/>
      <w:b w:val="0"/>
      <w:sz w:val="28"/>
      <w:szCs w:val="28"/>
    </w:rPr>
  </w:style>
  <w:style w:type="paragraph" w:customStyle="1" w:styleId="TimeStamp">
    <w:name w:val="TimeStamp"/>
    <w:basedOn w:val="Normal"/>
    <w:link w:val="TimeStampChar"/>
    <w:qFormat/>
    <w:rsid w:val="005E47F4"/>
    <w:pPr>
      <w:spacing w:line="240" w:lineRule="auto"/>
      <w:jc w:val="left"/>
    </w:pPr>
    <w:rPr>
      <w:sz w:val="24"/>
      <w:szCs w:val="22"/>
    </w:rPr>
  </w:style>
  <w:style w:type="character" w:customStyle="1" w:styleId="TimeStampChar">
    <w:name w:val="TimeStamp Char"/>
    <w:link w:val="TimeStamp"/>
    <w:rsid w:val="00A741D9"/>
    <w:rPr>
      <w:rFonts w:ascii="Arial" w:eastAsia="Times New Roman" w:hAnsi="Arial" w:cs="Arial"/>
      <w:sz w:val="24"/>
      <w:szCs w:val="22"/>
    </w:rPr>
  </w:style>
  <w:style w:type="paragraph" w:customStyle="1" w:styleId="Q1">
    <w:name w:val="Q1"/>
    <w:basedOn w:val="Q2-SecondLevelQuestion"/>
    <w:link w:val="Q1Char"/>
    <w:rsid w:val="001C1822"/>
    <w:pPr>
      <w:ind w:left="720"/>
    </w:pPr>
  </w:style>
  <w:style w:type="character" w:customStyle="1" w:styleId="Q1Char">
    <w:name w:val="Q1 Char"/>
    <w:link w:val="Q1"/>
    <w:rsid w:val="001C1822"/>
    <w:rPr>
      <w:rFonts w:ascii="Arial" w:eastAsia="Times New Roman" w:hAnsi="Arial"/>
      <w:sz w:val="24"/>
      <w:lang w:val="en-US" w:eastAsia="en-US" w:bidi="ar-SA"/>
    </w:rPr>
  </w:style>
  <w:style w:type="paragraph" w:styleId="CommentText">
    <w:name w:val="annotation text"/>
    <w:basedOn w:val="Normal"/>
    <w:link w:val="CommentTextChar"/>
    <w:uiPriority w:val="99"/>
    <w:rsid w:val="0059144F"/>
    <w:pPr>
      <w:spacing w:line="240" w:lineRule="auto"/>
    </w:pPr>
    <w:rPr>
      <w:sz w:val="20"/>
    </w:rPr>
  </w:style>
  <w:style w:type="character" w:customStyle="1" w:styleId="CommentTextChar">
    <w:name w:val="Comment Text Char"/>
    <w:link w:val="CommentText"/>
    <w:uiPriority w:val="99"/>
    <w:rsid w:val="0059144F"/>
    <w:rPr>
      <w:rFonts w:ascii="Arial" w:eastAsia="Times New Roman" w:hAnsi="Arial"/>
    </w:rPr>
  </w:style>
  <w:style w:type="character" w:styleId="CommentReference">
    <w:name w:val="annotation reference"/>
    <w:uiPriority w:val="99"/>
    <w:rsid w:val="0059144F"/>
    <w:rPr>
      <w:sz w:val="16"/>
      <w:szCs w:val="16"/>
    </w:rPr>
  </w:style>
  <w:style w:type="paragraph" w:styleId="ListParagraph">
    <w:name w:val="List Paragraph"/>
    <w:basedOn w:val="Normal"/>
    <w:uiPriority w:val="99"/>
    <w:qFormat/>
    <w:rsid w:val="00545056"/>
    <w:pPr>
      <w:ind w:left="720"/>
      <w:contextualSpacing/>
    </w:pPr>
  </w:style>
  <w:style w:type="paragraph" w:styleId="BodyText">
    <w:name w:val="Body Text"/>
    <w:basedOn w:val="Normal"/>
    <w:link w:val="BodyTextChar"/>
    <w:locked/>
    <w:rsid w:val="00D82C87"/>
    <w:pPr>
      <w:spacing w:line="240" w:lineRule="auto"/>
      <w:jc w:val="left"/>
    </w:pPr>
    <w:rPr>
      <w:rFonts w:ascii="Times New Roman" w:eastAsia="Calibri" w:hAnsi="Times New Roman"/>
      <w:snapToGrid w:val="0"/>
      <w:sz w:val="20"/>
    </w:rPr>
  </w:style>
  <w:style w:type="character" w:customStyle="1" w:styleId="BodyTextChar">
    <w:name w:val="Body Text Char"/>
    <w:link w:val="BodyText"/>
    <w:rsid w:val="00D82C87"/>
    <w:rPr>
      <w:rFonts w:ascii="Times New Roman" w:hAnsi="Times New Roman"/>
      <w:snapToGrid w:val="0"/>
    </w:rPr>
  </w:style>
  <w:style w:type="paragraph" w:styleId="BodyTextIndent">
    <w:name w:val="Body Text Indent"/>
    <w:basedOn w:val="Normal"/>
    <w:link w:val="BodyTextIndentChar"/>
    <w:rsid w:val="00D82C87"/>
    <w:pPr>
      <w:spacing w:after="120" w:line="276" w:lineRule="auto"/>
      <w:ind w:left="360"/>
      <w:jc w:val="left"/>
    </w:pPr>
    <w:rPr>
      <w:rFonts w:ascii="Calibri" w:eastAsia="Calibri" w:hAnsi="Calibri"/>
      <w:sz w:val="20"/>
    </w:rPr>
  </w:style>
  <w:style w:type="character" w:customStyle="1" w:styleId="BodyTextIndentChar">
    <w:name w:val="Body Text Indent Char"/>
    <w:basedOn w:val="DefaultParagraphFont"/>
    <w:link w:val="BodyTextIndent"/>
    <w:rsid w:val="00D82C87"/>
  </w:style>
  <w:style w:type="paragraph" w:styleId="Subtitle">
    <w:name w:val="Subtitle"/>
    <w:basedOn w:val="Normal"/>
    <w:link w:val="SubtitleChar"/>
    <w:qFormat/>
    <w:locked/>
    <w:rsid w:val="00D82C87"/>
    <w:pPr>
      <w:spacing w:line="240" w:lineRule="auto"/>
      <w:jc w:val="center"/>
    </w:pPr>
    <w:rPr>
      <w:rFonts w:ascii="Times New Roman" w:eastAsia="Calibri" w:hAnsi="Times New Roman"/>
      <w:b/>
      <w:sz w:val="20"/>
    </w:rPr>
  </w:style>
  <w:style w:type="character" w:customStyle="1" w:styleId="SubtitleChar">
    <w:name w:val="Subtitle Char"/>
    <w:link w:val="Subtitle"/>
    <w:rsid w:val="00D82C87"/>
    <w:rPr>
      <w:rFonts w:ascii="Times New Roman" w:hAnsi="Times New Roman"/>
      <w:b/>
    </w:rPr>
  </w:style>
  <w:style w:type="paragraph" w:styleId="BodyText2">
    <w:name w:val="Body Text 2"/>
    <w:basedOn w:val="Normal"/>
    <w:link w:val="BodyText2Char"/>
    <w:locked/>
    <w:rsid w:val="00D82C87"/>
    <w:pPr>
      <w:spacing w:after="120" w:line="480" w:lineRule="auto"/>
      <w:jc w:val="left"/>
    </w:pPr>
    <w:rPr>
      <w:rFonts w:ascii="Times New Roman" w:eastAsia="Calibri" w:hAnsi="Times New Roman"/>
      <w:sz w:val="24"/>
      <w:szCs w:val="24"/>
    </w:rPr>
  </w:style>
  <w:style w:type="character" w:customStyle="1" w:styleId="BodyText2Char">
    <w:name w:val="Body Text 2 Char"/>
    <w:link w:val="BodyText2"/>
    <w:rsid w:val="00D82C87"/>
    <w:rPr>
      <w:rFonts w:ascii="Times New Roman" w:hAnsi="Times New Roman"/>
      <w:sz w:val="24"/>
      <w:szCs w:val="24"/>
    </w:rPr>
  </w:style>
  <w:style w:type="paragraph" w:styleId="NormalWeb">
    <w:name w:val="Normal (Web)"/>
    <w:basedOn w:val="Normal"/>
    <w:rsid w:val="00D82C87"/>
    <w:pPr>
      <w:spacing w:before="100" w:after="100" w:line="240" w:lineRule="auto"/>
      <w:jc w:val="left"/>
    </w:pPr>
    <w:rPr>
      <w:rFonts w:ascii="Times New Roman" w:hAnsi="Times New Roman"/>
      <w:sz w:val="24"/>
      <w:szCs w:val="22"/>
    </w:rPr>
  </w:style>
  <w:style w:type="paragraph" w:styleId="NoSpacing">
    <w:name w:val="No Spacing"/>
    <w:qFormat/>
    <w:rsid w:val="00D82C87"/>
    <w:rPr>
      <w:sz w:val="22"/>
      <w:szCs w:val="22"/>
    </w:rPr>
  </w:style>
  <w:style w:type="paragraph" w:customStyle="1" w:styleId="numbered">
    <w:name w:val="numbered"/>
    <w:basedOn w:val="Normal"/>
    <w:rsid w:val="00D82C87"/>
    <w:pPr>
      <w:tabs>
        <w:tab w:val="num" w:pos="480"/>
      </w:tabs>
      <w:spacing w:line="240" w:lineRule="auto"/>
      <w:ind w:left="480" w:hanging="480"/>
      <w:jc w:val="left"/>
    </w:pPr>
    <w:rPr>
      <w:rFonts w:ascii="Times New Roman" w:hAnsi="Times New Roman"/>
      <w:sz w:val="24"/>
    </w:rPr>
  </w:style>
  <w:style w:type="paragraph" w:customStyle="1" w:styleId="OutlineHeading">
    <w:name w:val="Outline Heading"/>
    <w:basedOn w:val="Normal"/>
    <w:rsid w:val="00D82C87"/>
    <w:pPr>
      <w:spacing w:before="320" w:after="120" w:line="240" w:lineRule="auto"/>
      <w:jc w:val="left"/>
    </w:pPr>
    <w:rPr>
      <w:rFonts w:ascii="Times New Roman" w:hAnsi="Times New Roman"/>
      <w:b/>
      <w:color w:val="000000"/>
      <w:sz w:val="24"/>
    </w:rPr>
  </w:style>
  <w:style w:type="paragraph" w:customStyle="1" w:styleId="BulletGreen">
    <w:name w:val="Bullet Green"/>
    <w:basedOn w:val="Normal"/>
    <w:rsid w:val="00D82C87"/>
    <w:pPr>
      <w:tabs>
        <w:tab w:val="num" w:pos="360"/>
      </w:tabs>
      <w:spacing w:line="240" w:lineRule="auto"/>
      <w:ind w:left="360" w:hanging="360"/>
      <w:jc w:val="left"/>
    </w:pPr>
    <w:rPr>
      <w:rFonts w:ascii="Times New Roman" w:hAnsi="Times New Roman"/>
      <w:sz w:val="24"/>
      <w:szCs w:val="24"/>
    </w:rPr>
  </w:style>
  <w:style w:type="paragraph" w:customStyle="1" w:styleId="SOW-body">
    <w:name w:val="SOW - body"/>
    <w:basedOn w:val="Normal"/>
    <w:rsid w:val="00D82C87"/>
    <w:pPr>
      <w:spacing w:line="240" w:lineRule="auto"/>
    </w:pPr>
    <w:rPr>
      <w:rFonts w:ascii="Cambria" w:eastAsia="Calibri" w:hAnsi="Cambria"/>
      <w:szCs w:val="22"/>
    </w:rPr>
  </w:style>
  <w:style w:type="paragraph" w:customStyle="1" w:styleId="SOW-bullets">
    <w:name w:val="SOW-bullets"/>
    <w:basedOn w:val="ListParagraph"/>
    <w:rsid w:val="00D82C87"/>
    <w:pPr>
      <w:spacing w:line="240" w:lineRule="auto"/>
      <w:ind w:hanging="360"/>
    </w:pPr>
    <w:rPr>
      <w:rFonts w:ascii="Cambria" w:eastAsia="Calibri" w:hAnsi="Cambria"/>
      <w:szCs w:val="22"/>
    </w:rPr>
  </w:style>
  <w:style w:type="paragraph" w:customStyle="1" w:styleId="Style0">
    <w:name w:val="Style0"/>
    <w:rsid w:val="00D82C87"/>
    <w:rPr>
      <w:rFonts w:ascii="Arial" w:eastAsia="Times New Roman" w:hAnsi="Arial"/>
      <w:sz w:val="24"/>
    </w:rPr>
  </w:style>
  <w:style w:type="paragraph" w:customStyle="1" w:styleId="Level1">
    <w:name w:val="Level 1"/>
    <w:rsid w:val="00D82C8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D82C87"/>
    <w:rPr>
      <w:rFonts w:ascii="Courier New" w:eastAsia="Times New Roman" w:hAnsi="Courier New" w:cs="CG Times"/>
      <w:sz w:val="22"/>
      <w:szCs w:val="22"/>
    </w:rPr>
  </w:style>
  <w:style w:type="paragraph" w:customStyle="1" w:styleId="NGA">
    <w:name w:val="NGA"/>
    <w:basedOn w:val="Normal"/>
    <w:rsid w:val="00D82C87"/>
    <w:pPr>
      <w:spacing w:line="240" w:lineRule="auto"/>
      <w:jc w:val="left"/>
    </w:pPr>
    <w:rPr>
      <w:rFonts w:ascii="Times New Roman" w:hAnsi="Times New Roman"/>
      <w:sz w:val="24"/>
    </w:rPr>
  </w:style>
  <w:style w:type="character" w:customStyle="1" w:styleId="variable">
    <w:name w:val="variable"/>
    <w:rsid w:val="00D82C87"/>
    <w:rPr>
      <w:rFonts w:cs="Times New Roman"/>
      <w:b/>
      <w:bCs/>
    </w:rPr>
  </w:style>
  <w:style w:type="character" w:customStyle="1" w:styleId="A1-1stLeaderCharChar">
    <w:name w:val="A1-1st Leader Char Char"/>
    <w:locked/>
    <w:rsid w:val="00D82C87"/>
    <w:rPr>
      <w:rFonts w:ascii="Arial" w:hAnsi="Arial" w:cs="Arial"/>
    </w:rPr>
  </w:style>
  <w:style w:type="character" w:customStyle="1" w:styleId="Q1-FirstLevelQuestionCharCharChar">
    <w:name w:val="Q1-First Level Question Char Char Char"/>
    <w:link w:val="Q1-FirstLevelQuestionCharChar"/>
    <w:locked/>
    <w:rsid w:val="00D82C87"/>
    <w:rPr>
      <w:rFonts w:ascii="Arial" w:hAnsi="Arial" w:cs="Arial"/>
    </w:rPr>
  </w:style>
  <w:style w:type="paragraph" w:customStyle="1" w:styleId="Q1-FirstLevelQuestionCharChar">
    <w:name w:val="Q1-First Level Question Char Char"/>
    <w:basedOn w:val="Normal"/>
    <w:link w:val="Q1-FirstLevelQuestionCharCharChar"/>
    <w:rsid w:val="00D82C87"/>
    <w:pPr>
      <w:ind w:left="720" w:hanging="720"/>
    </w:pPr>
    <w:rPr>
      <w:rFonts w:eastAsia="Calibri"/>
      <w:sz w:val="20"/>
    </w:rPr>
  </w:style>
  <w:style w:type="paragraph" w:styleId="FootnoteText">
    <w:name w:val="footnote text"/>
    <w:basedOn w:val="Normal"/>
    <w:link w:val="FootnoteTextChar"/>
    <w:uiPriority w:val="99"/>
    <w:rsid w:val="00D82C87"/>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D82C87"/>
  </w:style>
  <w:style w:type="paragraph" w:styleId="CommentSubject">
    <w:name w:val="annotation subject"/>
    <w:basedOn w:val="CommentText"/>
    <w:next w:val="CommentText"/>
    <w:link w:val="CommentSubjectChar"/>
    <w:rsid w:val="00D82C87"/>
    <w:pPr>
      <w:spacing w:after="200"/>
      <w:jc w:val="left"/>
    </w:pPr>
    <w:rPr>
      <w:rFonts w:ascii="Times New Roman" w:hAnsi="Times New Roman"/>
      <w:b/>
      <w:bCs/>
    </w:rPr>
  </w:style>
  <w:style w:type="character" w:customStyle="1" w:styleId="CommentSubjectChar">
    <w:name w:val="Comment Subject Char"/>
    <w:link w:val="CommentSubject"/>
    <w:rsid w:val="00D82C87"/>
    <w:rPr>
      <w:rFonts w:ascii="Times New Roman" w:eastAsia="Times New Roman" w:hAnsi="Times New Roman"/>
      <w:b/>
      <w:bCs/>
    </w:rPr>
  </w:style>
  <w:style w:type="character" w:styleId="FootnoteReference">
    <w:name w:val="footnote reference"/>
    <w:rsid w:val="00D82C87"/>
    <w:rPr>
      <w:rFonts w:cs="Times New Roman"/>
      <w:vertAlign w:val="superscript"/>
    </w:rPr>
  </w:style>
  <w:style w:type="table" w:styleId="TableGrid">
    <w:name w:val="Table Grid"/>
    <w:aliases w:val="Table No Line Grid"/>
    <w:basedOn w:val="TableNormal"/>
    <w:locked/>
    <w:rsid w:val="00D82C87"/>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D82C87"/>
    <w:rPr>
      <w:rFonts w:cs="Times New Roman"/>
      <w:i/>
      <w:iCs/>
      <w:color w:val="808080"/>
    </w:rPr>
  </w:style>
  <w:style w:type="paragraph" w:customStyle="1" w:styleId="sectionheading">
    <w:name w:val="section heading"/>
    <w:basedOn w:val="Normal"/>
    <w:rsid w:val="00D82C87"/>
    <w:pPr>
      <w:spacing w:before="720" w:after="240" w:line="240" w:lineRule="auto"/>
      <w:jc w:val="center"/>
    </w:pPr>
    <w:rPr>
      <w:rFonts w:eastAsia="Calibri"/>
      <w:b/>
      <w:bCs/>
      <w:sz w:val="24"/>
    </w:rPr>
  </w:style>
  <w:style w:type="numbering" w:customStyle="1" w:styleId="Style1">
    <w:name w:val="Style1"/>
    <w:rsid w:val="00D82C87"/>
    <w:pPr>
      <w:numPr>
        <w:numId w:val="4"/>
      </w:numPr>
    </w:pPr>
  </w:style>
  <w:style w:type="character" w:customStyle="1" w:styleId="A1-1stLeaderCharCharChar">
    <w:name w:val="A1-1st Leader Char Char Char"/>
    <w:locked/>
    <w:rsid w:val="00D82C87"/>
    <w:rPr>
      <w:rFonts w:ascii="Arial" w:hAnsi="Arial" w:cs="Times New Roman"/>
      <w:sz w:val="18"/>
      <w:lang w:val="en-US" w:eastAsia="en-US" w:bidi="ar-SA"/>
    </w:rPr>
  </w:style>
  <w:style w:type="character" w:styleId="FollowedHyperlink">
    <w:name w:val="FollowedHyperlink"/>
    <w:rsid w:val="00D82C87"/>
    <w:rPr>
      <w:rFonts w:cs="Times New Roman"/>
      <w:color w:val="800080"/>
      <w:u w:val="single"/>
    </w:rPr>
  </w:style>
  <w:style w:type="paragraph" w:customStyle="1" w:styleId="INSTRUMENTSECTIONS">
    <w:name w:val="INSTRUMENT SECTIONS"/>
    <w:basedOn w:val="C2-CtrSglSp"/>
    <w:rsid w:val="00D82C87"/>
    <w:pPr>
      <w:spacing w:before="720" w:after="240" w:line="240" w:lineRule="auto"/>
    </w:pPr>
    <w:rPr>
      <w:b/>
      <w:bCs/>
      <w:caps/>
      <w:sz w:val="22"/>
    </w:rPr>
  </w:style>
  <w:style w:type="paragraph" w:customStyle="1" w:styleId="MAINHEADINGS">
    <w:name w:val="MAIN HEADINGS"/>
    <w:basedOn w:val="Normal"/>
    <w:rsid w:val="00D82C87"/>
    <w:pPr>
      <w:spacing w:after="200" w:line="276" w:lineRule="auto"/>
      <w:jc w:val="center"/>
    </w:pPr>
    <w:rPr>
      <w:b/>
      <w:bCs/>
      <w:caps/>
      <w:sz w:val="28"/>
    </w:rPr>
  </w:style>
  <w:style w:type="paragraph" w:styleId="Title">
    <w:name w:val="Title"/>
    <w:basedOn w:val="Normal"/>
    <w:link w:val="TitleChar"/>
    <w:qFormat/>
    <w:locked/>
    <w:rsid w:val="00F86D37"/>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F86D37"/>
    <w:rPr>
      <w:rFonts w:ascii="Times New Roman" w:eastAsia="Times New Roman" w:hAnsi="Times New Roman"/>
      <w:b/>
      <w:bCs/>
      <w:sz w:val="24"/>
      <w:szCs w:val="24"/>
    </w:rPr>
  </w:style>
  <w:style w:type="table" w:styleId="MediumGrid1-Accent4">
    <w:name w:val="Medium Grid 1 Accent 4"/>
    <w:basedOn w:val="TableNormal"/>
    <w:uiPriority w:val="67"/>
    <w:rsid w:val="00E8382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locked="1" w:uiPriority="99"/>
    <w:lsdException w:name="Title" w:locked="1" w:qFormat="1"/>
    <w:lsdException w:name="Default Paragraph Font" w:locked="1" w:uiPriority="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F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5E47F4"/>
    <w:pPr>
      <w:keepNext/>
      <w:tabs>
        <w:tab w:val="left" w:pos="1195"/>
      </w:tabs>
      <w:ind w:left="1195" w:hanging="1195"/>
      <w:jc w:val="left"/>
      <w:outlineLvl w:val="0"/>
    </w:pPr>
    <w:rPr>
      <w:b/>
      <w:sz w:val="24"/>
    </w:rPr>
  </w:style>
  <w:style w:type="paragraph" w:styleId="Heading2">
    <w:name w:val="heading 2"/>
    <w:aliases w:val="2 + Times New Roman,14 pt,Bold"/>
    <w:basedOn w:val="Normal"/>
    <w:next w:val="Normal"/>
    <w:link w:val="Heading2Char"/>
    <w:qFormat/>
    <w:rsid w:val="005E47F4"/>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5E47F4"/>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5E47F4"/>
    <w:pPr>
      <w:keepNext/>
      <w:keepLines/>
      <w:spacing w:before="240"/>
      <w:jc w:val="center"/>
      <w:outlineLvl w:val="3"/>
    </w:pPr>
    <w:rPr>
      <w:b/>
      <w:sz w:val="24"/>
    </w:rPr>
  </w:style>
  <w:style w:type="paragraph" w:styleId="Heading5">
    <w:name w:val="heading 5"/>
    <w:basedOn w:val="Normal"/>
    <w:next w:val="Normal"/>
    <w:link w:val="Heading5Char"/>
    <w:qFormat/>
    <w:locked/>
    <w:rsid w:val="005E47F4"/>
    <w:pPr>
      <w:keepLines/>
      <w:spacing w:before="360"/>
      <w:jc w:val="center"/>
      <w:outlineLvl w:val="4"/>
    </w:pPr>
    <w:rPr>
      <w:sz w:val="24"/>
    </w:rPr>
  </w:style>
  <w:style w:type="paragraph" w:styleId="Heading6">
    <w:name w:val="heading 6"/>
    <w:basedOn w:val="Normal"/>
    <w:next w:val="Normal"/>
    <w:link w:val="Heading6Char"/>
    <w:qFormat/>
    <w:rsid w:val="005E47F4"/>
    <w:pPr>
      <w:keepNext/>
      <w:spacing w:before="240"/>
      <w:jc w:val="center"/>
      <w:outlineLvl w:val="5"/>
    </w:pPr>
    <w:rPr>
      <w:b/>
      <w:caps/>
      <w:sz w:val="24"/>
    </w:rPr>
  </w:style>
  <w:style w:type="paragraph" w:styleId="Heading7">
    <w:name w:val="heading 7"/>
    <w:basedOn w:val="Normal"/>
    <w:next w:val="Normal"/>
    <w:link w:val="Heading7Char"/>
    <w:qFormat/>
    <w:locked/>
    <w:rsid w:val="005E47F4"/>
    <w:pPr>
      <w:spacing w:before="240" w:after="60"/>
      <w:outlineLvl w:val="6"/>
    </w:pPr>
  </w:style>
  <w:style w:type="paragraph" w:styleId="Heading8">
    <w:name w:val="heading 8"/>
    <w:basedOn w:val="Normal"/>
    <w:next w:val="Normal"/>
    <w:link w:val="Heading8Char"/>
    <w:qFormat/>
    <w:rsid w:val="005E47F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aliases w:val="2 + Times New Roman Char,14 pt Char,Bold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link w:val="Heading4"/>
    <w:locked/>
    <w:rsid w:val="00A741D9"/>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link w:val="Heading8"/>
    <w:locked/>
    <w:rsid w:val="00544197"/>
    <w:rPr>
      <w:rFonts w:ascii="Cambria" w:eastAsia="Times New Roman" w:hAnsi="Cambria"/>
      <w:color w:val="404040"/>
    </w:rPr>
  </w:style>
  <w:style w:type="paragraph" w:styleId="Header">
    <w:name w:val="header"/>
    <w:basedOn w:val="Normal"/>
    <w:link w:val="HeaderChar"/>
    <w:uiPriority w:val="99"/>
    <w:rsid w:val="005E47F4"/>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A741D9"/>
    <w:rPr>
      <w:rFonts w:ascii="Arial" w:eastAsia="Times New Roman" w:hAnsi="Arial"/>
      <w:sz w:val="18"/>
      <w:szCs w:val="18"/>
    </w:rPr>
  </w:style>
  <w:style w:type="paragraph" w:styleId="Footer">
    <w:name w:val="footer"/>
    <w:basedOn w:val="Normal"/>
    <w:link w:val="FooterChar"/>
    <w:uiPriority w:val="99"/>
    <w:rsid w:val="005E47F4"/>
    <w:pPr>
      <w:tabs>
        <w:tab w:val="center" w:pos="4320"/>
        <w:tab w:val="right" w:pos="8640"/>
      </w:tabs>
    </w:pPr>
    <w:rPr>
      <w:sz w:val="24"/>
    </w:rPr>
  </w:style>
  <w:style w:type="character" w:customStyle="1" w:styleId="FooterChar">
    <w:name w:val="Footer Char"/>
    <w:link w:val="Footer"/>
    <w:uiPriority w:val="99"/>
    <w:locked/>
    <w:rsid w:val="00A741D9"/>
    <w:rPr>
      <w:rFonts w:ascii="Arial" w:eastAsia="Times New Roman" w:hAnsi="Arial"/>
      <w:sz w:val="24"/>
    </w:rPr>
  </w:style>
  <w:style w:type="paragraph" w:styleId="BalloonText">
    <w:name w:val="Balloon Text"/>
    <w:basedOn w:val="Normal"/>
    <w:link w:val="BalloonTextChar"/>
    <w:unhideWhenUsed/>
    <w:rsid w:val="005E47F4"/>
    <w:pPr>
      <w:spacing w:line="240" w:lineRule="auto"/>
    </w:pPr>
    <w:rPr>
      <w:rFonts w:ascii="Tahoma" w:hAnsi="Tahoma"/>
      <w:sz w:val="16"/>
      <w:szCs w:val="16"/>
    </w:rPr>
  </w:style>
  <w:style w:type="character" w:customStyle="1" w:styleId="BalloonTextChar">
    <w:name w:val="Balloon Text Char"/>
    <w:link w:val="BalloonText"/>
    <w:rsid w:val="005E47F4"/>
    <w:rPr>
      <w:rFonts w:ascii="Tahoma" w:eastAsia="Times New Roman" w:hAnsi="Tahoma" w:cs="Tahoma"/>
      <w:sz w:val="16"/>
      <w:szCs w:val="16"/>
    </w:rPr>
  </w:style>
  <w:style w:type="paragraph" w:customStyle="1" w:styleId="QT-TableQuestions">
    <w:name w:val="QT-Table Questions"/>
    <w:basedOn w:val="Q1-FirstLevelQuestion"/>
    <w:rsid w:val="005E47F4"/>
    <w:pPr>
      <w:tabs>
        <w:tab w:val="clear" w:pos="720"/>
      </w:tabs>
      <w:ind w:left="360" w:hanging="360"/>
      <w:jc w:val="left"/>
    </w:pPr>
  </w:style>
  <w:style w:type="paragraph" w:customStyle="1" w:styleId="Q1-FirstLevelQuestion">
    <w:name w:val="Q1-First Level Question"/>
    <w:link w:val="Q1-FirstLevelQuestionChar"/>
    <w:rsid w:val="005E47F4"/>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A741D9"/>
    <w:rPr>
      <w:rFonts w:ascii="Arial" w:eastAsia="Times New Roman" w:hAnsi="Arial"/>
      <w:b/>
      <w:sz w:val="24"/>
      <w:szCs w:val="24"/>
      <w:lang w:bidi="ar-SA"/>
    </w:rPr>
  </w:style>
  <w:style w:type="paragraph" w:styleId="TOC9">
    <w:name w:val="toc 9"/>
    <w:basedOn w:val="Normal"/>
    <w:next w:val="Normal"/>
    <w:autoRedefine/>
    <w:locked/>
    <w:rsid w:val="005E47F4"/>
    <w:pPr>
      <w:spacing w:after="100"/>
      <w:ind w:left="1760"/>
    </w:pPr>
  </w:style>
  <w:style w:type="paragraph" w:customStyle="1" w:styleId="A1-1stLeader">
    <w:name w:val="A1-1st Leader"/>
    <w:link w:val="A1-1stLeaderChar"/>
    <w:rsid w:val="005E47F4"/>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A741D9"/>
    <w:rPr>
      <w:rFonts w:ascii="Arial" w:eastAsia="Times New Roman" w:hAnsi="Arial"/>
      <w:sz w:val="24"/>
      <w:lang w:bidi="ar-SA"/>
    </w:rPr>
  </w:style>
  <w:style w:type="paragraph" w:customStyle="1" w:styleId="A2-lstLine">
    <w:name w:val="A2-lst Line"/>
    <w:rsid w:val="005E47F4"/>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5E47F4"/>
    <w:pPr>
      <w:keepNext/>
      <w:spacing w:line="240" w:lineRule="atLeast"/>
      <w:jc w:val="center"/>
    </w:pPr>
    <w:rPr>
      <w:rFonts w:ascii="Arial" w:eastAsia="Times New Roman" w:hAnsi="Arial"/>
      <w:sz w:val="24"/>
    </w:rPr>
  </w:style>
  <w:style w:type="character" w:customStyle="1" w:styleId="C2-CtrSglSpChar">
    <w:name w:val="C2-Ctr Sgl Sp Char"/>
    <w:link w:val="C2-CtrSglSp"/>
    <w:rsid w:val="00A741D9"/>
    <w:rPr>
      <w:rFonts w:ascii="Arial" w:eastAsia="Times New Roman" w:hAnsi="Arial"/>
      <w:sz w:val="24"/>
      <w:lang w:bidi="ar-SA"/>
    </w:rPr>
  </w:style>
  <w:style w:type="paragraph" w:customStyle="1" w:styleId="SL-FlLftSgl">
    <w:name w:val="SL-Fl Lft Sgl"/>
    <w:link w:val="SL-FlLftSglChar"/>
    <w:rsid w:val="005E47F4"/>
    <w:pPr>
      <w:spacing w:line="240" w:lineRule="atLeast"/>
    </w:pPr>
    <w:rPr>
      <w:rFonts w:ascii="Arial" w:eastAsia="Times New Roman" w:hAnsi="Arial"/>
      <w:sz w:val="24"/>
      <w:szCs w:val="24"/>
    </w:rPr>
  </w:style>
  <w:style w:type="character" w:customStyle="1" w:styleId="SL-FlLftSglChar">
    <w:name w:val="SL-Fl Lft Sgl Char"/>
    <w:link w:val="SL-FlLftSgl"/>
    <w:locked/>
    <w:rsid w:val="00A741D9"/>
    <w:rPr>
      <w:rFonts w:ascii="Arial" w:eastAsia="Times New Roman" w:hAnsi="Arial"/>
      <w:sz w:val="24"/>
      <w:szCs w:val="24"/>
      <w:lang w:bidi="ar-SA"/>
    </w:rPr>
  </w:style>
  <w:style w:type="paragraph" w:customStyle="1" w:styleId="A5-2ndLeader">
    <w:name w:val="A5-2nd Leader"/>
    <w:rsid w:val="005E47F4"/>
    <w:pPr>
      <w:tabs>
        <w:tab w:val="right" w:leader="dot" w:pos="7200"/>
        <w:tab w:val="right" w:pos="7488"/>
        <w:tab w:val="left" w:pos="7632"/>
      </w:tabs>
      <w:spacing w:line="240" w:lineRule="atLeast"/>
      <w:ind w:left="3600"/>
    </w:pPr>
    <w:rPr>
      <w:rFonts w:ascii="Arial" w:eastAsia="Times New Roman" w:hAnsi="Arial"/>
      <w:sz w:val="24"/>
    </w:rPr>
  </w:style>
  <w:style w:type="character" w:styleId="PageNumber">
    <w:name w:val="page number"/>
    <w:uiPriority w:val="99"/>
    <w:rsid w:val="005E47F4"/>
    <w:rPr>
      <w:rFonts w:ascii="Arial" w:hAnsi="Arial"/>
      <w:sz w:val="22"/>
    </w:rPr>
  </w:style>
  <w:style w:type="character" w:styleId="Hyperlink">
    <w:name w:val="Hyperlink"/>
    <w:rsid w:val="005E47F4"/>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locked/>
    <w:rsid w:val="006E66A5"/>
    <w:pPr>
      <w:tabs>
        <w:tab w:val="right" w:leader="dot" w:pos="9360"/>
      </w:tabs>
      <w:spacing w:line="360" w:lineRule="auto"/>
      <w:ind w:right="-90" w:firstLine="720"/>
    </w:pPr>
    <w:rPr>
      <w:sz w:val="24"/>
      <w:szCs w:val="24"/>
    </w:rPr>
  </w:style>
  <w:style w:type="paragraph" w:customStyle="1" w:styleId="N0-FlLftBullet">
    <w:name w:val="N0-Fl Lft Bullet"/>
    <w:rsid w:val="005E47F4"/>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5E47F4"/>
    <w:pPr>
      <w:numPr>
        <w:numId w:val="1"/>
      </w:numPr>
      <w:spacing w:after="240" w:line="240" w:lineRule="atLeast"/>
    </w:pPr>
    <w:rPr>
      <w:rFonts w:ascii="Arial" w:eastAsia="Times New Roman" w:hAnsi="Arial"/>
      <w:sz w:val="24"/>
    </w:rPr>
  </w:style>
  <w:style w:type="paragraph" w:customStyle="1" w:styleId="C1-CtrBoldHd">
    <w:name w:val="C1-Ctr BoldHd"/>
    <w:rsid w:val="005E47F4"/>
    <w:pPr>
      <w:keepNext/>
      <w:spacing w:line="240" w:lineRule="atLeast"/>
      <w:jc w:val="center"/>
    </w:pPr>
    <w:rPr>
      <w:rFonts w:ascii="Arial" w:eastAsia="Times New Roman" w:hAnsi="Arial"/>
      <w:b/>
      <w:caps/>
      <w:sz w:val="24"/>
    </w:rPr>
  </w:style>
  <w:style w:type="paragraph" w:customStyle="1" w:styleId="N2-2ndBullet">
    <w:name w:val="N2-2nd Bullet"/>
    <w:rsid w:val="005E47F4"/>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5E47F4"/>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5E47F4"/>
    <w:pPr>
      <w:tabs>
        <w:tab w:val="left" w:pos="1152"/>
      </w:tabs>
      <w:spacing w:line="360" w:lineRule="atLeast"/>
      <w:jc w:val="both"/>
    </w:pPr>
    <w:rPr>
      <w:rFonts w:ascii="Arial" w:eastAsia="Times New Roman" w:hAnsi="Arial"/>
      <w:sz w:val="24"/>
    </w:rPr>
  </w:style>
  <w:style w:type="paragraph" w:customStyle="1" w:styleId="SP-SglSpPara">
    <w:name w:val="SP-Sgl Sp Para"/>
    <w:rsid w:val="005E47F4"/>
    <w:pPr>
      <w:spacing w:line="240" w:lineRule="atLeast"/>
      <w:ind w:firstLine="576"/>
      <w:jc w:val="both"/>
    </w:pPr>
    <w:rPr>
      <w:rFonts w:ascii="Arial" w:eastAsia="Times New Roman" w:hAnsi="Arial"/>
      <w:sz w:val="24"/>
    </w:rPr>
  </w:style>
  <w:style w:type="paragraph" w:customStyle="1" w:styleId="P1-StandPara">
    <w:name w:val="P1-Stand Para"/>
    <w:rsid w:val="005E47F4"/>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5E47F4"/>
    <w:pPr>
      <w:tabs>
        <w:tab w:val="left" w:pos="1440"/>
      </w:tabs>
      <w:spacing w:line="240" w:lineRule="atLeast"/>
      <w:ind w:left="1440" w:hanging="720"/>
      <w:jc w:val="both"/>
    </w:pPr>
    <w:rPr>
      <w:rFonts w:ascii="Arial" w:eastAsia="Times New Roman" w:hAnsi="Arial"/>
      <w:sz w:val="24"/>
    </w:rPr>
  </w:style>
  <w:style w:type="character" w:customStyle="1" w:styleId="Q2-SecondLevelQuestionChar">
    <w:name w:val="Q2-Second Level Question Char"/>
    <w:link w:val="Q2-SecondLevelQuestion"/>
    <w:rsid w:val="001C1822"/>
    <w:rPr>
      <w:rFonts w:ascii="Arial" w:eastAsia="Times New Roman" w:hAnsi="Arial"/>
      <w:sz w:val="24"/>
      <w:lang w:val="en-US" w:eastAsia="en-US" w:bidi="ar-SA"/>
    </w:rPr>
  </w:style>
  <w:style w:type="paragraph" w:customStyle="1" w:styleId="A3-1stTabLeader">
    <w:name w:val="A3-1st Tab Leader"/>
    <w:rsid w:val="005E47F4"/>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5E47F4"/>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5E47F4"/>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5E47F4"/>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5E47F4"/>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5E47F4"/>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5E47F4"/>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5E47F4"/>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5E47F4"/>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5E47F4"/>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5E47F4"/>
    <w:pPr>
      <w:ind w:left="4032" w:hanging="432"/>
    </w:pPr>
  </w:style>
  <w:style w:type="paragraph" w:customStyle="1" w:styleId="A8-2ndTabLine">
    <w:name w:val="A8-2nd Tab Line"/>
    <w:basedOn w:val="A7-2ndTabLeader"/>
    <w:rsid w:val="005E47F4"/>
    <w:pPr>
      <w:tabs>
        <w:tab w:val="right" w:leader="underscore" w:pos="7200"/>
      </w:tabs>
    </w:pPr>
  </w:style>
  <w:style w:type="paragraph" w:customStyle="1" w:styleId="Y7-YN2ndTabLeader">
    <w:name w:val="Y7-Y/N 2nd Tab Leader"/>
    <w:basedOn w:val="Y5-YN2ndLeader"/>
    <w:rsid w:val="005E47F4"/>
    <w:pPr>
      <w:ind w:left="4032" w:hanging="432"/>
    </w:pPr>
  </w:style>
  <w:style w:type="paragraph" w:customStyle="1" w:styleId="Y8-YN2ndTabLine">
    <w:name w:val="Y8-Y/N 2nd Tab Line"/>
    <w:basedOn w:val="Y7-YN2ndTabLeader"/>
    <w:rsid w:val="005E47F4"/>
    <w:pPr>
      <w:tabs>
        <w:tab w:val="right" w:leader="underscore" w:pos="7200"/>
      </w:tabs>
    </w:pPr>
  </w:style>
  <w:style w:type="paragraph" w:customStyle="1" w:styleId="Q3-ThirdLevelQuestion">
    <w:name w:val="Q3-Third Level Question"/>
    <w:basedOn w:val="Q2-SecondLevelQuestion"/>
    <w:rsid w:val="005E47F4"/>
    <w:pPr>
      <w:tabs>
        <w:tab w:val="clear" w:pos="1440"/>
        <w:tab w:val="left" w:pos="2160"/>
      </w:tabs>
      <w:ind w:left="2160"/>
    </w:pPr>
  </w:style>
  <w:style w:type="paragraph" w:customStyle="1" w:styleId="SH-HeadinginTable">
    <w:name w:val="SH-Heading in Table"/>
    <w:basedOn w:val="Q1-FirstLevelQuestion"/>
    <w:rsid w:val="005E47F4"/>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5E47F4"/>
    <w:pPr>
      <w:spacing w:before="720" w:after="240" w:line="240" w:lineRule="auto"/>
      <w:jc w:val="center"/>
    </w:pPr>
    <w:rPr>
      <w:rFonts w:ascii="Arial Bold" w:hAnsi="Arial Bold" w:cs="Arial"/>
      <w:b/>
      <w:bCs/>
      <w:iCs/>
      <w:caps/>
      <w:sz w:val="24"/>
      <w:szCs w:val="24"/>
    </w:rPr>
  </w:style>
  <w:style w:type="paragraph" w:customStyle="1" w:styleId="A7">
    <w:name w:val="A7"/>
    <w:basedOn w:val="A1-1stLeader"/>
    <w:link w:val="A7Char"/>
    <w:qFormat/>
    <w:rsid w:val="005E47F4"/>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link w:val="A7"/>
    <w:rsid w:val="00402C04"/>
    <w:rPr>
      <w:rFonts w:ascii="Arial" w:eastAsia="Times New Roman" w:hAnsi="Arial"/>
      <w:sz w:val="24"/>
      <w:lang w:bidi="ar-SA"/>
    </w:rPr>
  </w:style>
  <w:style w:type="paragraph" w:customStyle="1" w:styleId="InstrumentTitle">
    <w:name w:val="Instrument Title"/>
    <w:basedOn w:val="Heading4"/>
    <w:link w:val="InstrumentTitleChar"/>
    <w:qFormat/>
    <w:rsid w:val="005E47F4"/>
    <w:rPr>
      <w:b w:val="0"/>
      <w:sz w:val="28"/>
      <w:szCs w:val="28"/>
    </w:rPr>
  </w:style>
  <w:style w:type="character" w:customStyle="1" w:styleId="InstrumentTitleChar">
    <w:name w:val="Instrument Title Char"/>
    <w:link w:val="InstrumentTitle"/>
    <w:rsid w:val="00A741D9"/>
    <w:rPr>
      <w:rFonts w:ascii="Arial" w:eastAsia="Times New Roman" w:hAnsi="Arial"/>
      <w:b w:val="0"/>
      <w:sz w:val="28"/>
      <w:szCs w:val="28"/>
    </w:rPr>
  </w:style>
  <w:style w:type="paragraph" w:customStyle="1" w:styleId="TimeStamp">
    <w:name w:val="TimeStamp"/>
    <w:basedOn w:val="Normal"/>
    <w:link w:val="TimeStampChar"/>
    <w:qFormat/>
    <w:rsid w:val="005E47F4"/>
    <w:pPr>
      <w:spacing w:line="240" w:lineRule="auto"/>
      <w:jc w:val="left"/>
    </w:pPr>
    <w:rPr>
      <w:sz w:val="24"/>
      <w:szCs w:val="22"/>
    </w:rPr>
  </w:style>
  <w:style w:type="character" w:customStyle="1" w:styleId="TimeStampChar">
    <w:name w:val="TimeStamp Char"/>
    <w:link w:val="TimeStamp"/>
    <w:rsid w:val="00A741D9"/>
    <w:rPr>
      <w:rFonts w:ascii="Arial" w:eastAsia="Times New Roman" w:hAnsi="Arial" w:cs="Arial"/>
      <w:sz w:val="24"/>
      <w:szCs w:val="22"/>
    </w:rPr>
  </w:style>
  <w:style w:type="paragraph" w:customStyle="1" w:styleId="Q1">
    <w:name w:val="Q1"/>
    <w:basedOn w:val="Q2-SecondLevelQuestion"/>
    <w:link w:val="Q1Char"/>
    <w:rsid w:val="001C1822"/>
    <w:pPr>
      <w:ind w:left="720"/>
    </w:pPr>
  </w:style>
  <w:style w:type="character" w:customStyle="1" w:styleId="Q1Char">
    <w:name w:val="Q1 Char"/>
    <w:link w:val="Q1"/>
    <w:rsid w:val="001C1822"/>
    <w:rPr>
      <w:rFonts w:ascii="Arial" w:eastAsia="Times New Roman" w:hAnsi="Arial"/>
      <w:sz w:val="24"/>
      <w:lang w:val="en-US" w:eastAsia="en-US" w:bidi="ar-SA"/>
    </w:rPr>
  </w:style>
  <w:style w:type="paragraph" w:styleId="CommentText">
    <w:name w:val="annotation text"/>
    <w:basedOn w:val="Normal"/>
    <w:link w:val="CommentTextChar"/>
    <w:uiPriority w:val="99"/>
    <w:rsid w:val="0059144F"/>
    <w:pPr>
      <w:spacing w:line="240" w:lineRule="auto"/>
    </w:pPr>
    <w:rPr>
      <w:sz w:val="20"/>
    </w:rPr>
  </w:style>
  <w:style w:type="character" w:customStyle="1" w:styleId="CommentTextChar">
    <w:name w:val="Comment Text Char"/>
    <w:link w:val="CommentText"/>
    <w:uiPriority w:val="99"/>
    <w:rsid w:val="0059144F"/>
    <w:rPr>
      <w:rFonts w:ascii="Arial" w:eastAsia="Times New Roman" w:hAnsi="Arial"/>
    </w:rPr>
  </w:style>
  <w:style w:type="character" w:styleId="CommentReference">
    <w:name w:val="annotation reference"/>
    <w:uiPriority w:val="99"/>
    <w:rsid w:val="0059144F"/>
    <w:rPr>
      <w:sz w:val="16"/>
      <w:szCs w:val="16"/>
    </w:rPr>
  </w:style>
  <w:style w:type="paragraph" w:styleId="ListParagraph">
    <w:name w:val="List Paragraph"/>
    <w:basedOn w:val="Normal"/>
    <w:uiPriority w:val="99"/>
    <w:qFormat/>
    <w:rsid w:val="00545056"/>
    <w:pPr>
      <w:ind w:left="720"/>
      <w:contextualSpacing/>
    </w:pPr>
  </w:style>
  <w:style w:type="paragraph" w:styleId="BodyText">
    <w:name w:val="Body Text"/>
    <w:basedOn w:val="Normal"/>
    <w:link w:val="BodyTextChar"/>
    <w:locked/>
    <w:rsid w:val="00D82C87"/>
    <w:pPr>
      <w:spacing w:line="240" w:lineRule="auto"/>
      <w:jc w:val="left"/>
    </w:pPr>
    <w:rPr>
      <w:rFonts w:ascii="Times New Roman" w:eastAsia="Calibri" w:hAnsi="Times New Roman"/>
      <w:snapToGrid w:val="0"/>
      <w:sz w:val="20"/>
    </w:rPr>
  </w:style>
  <w:style w:type="character" w:customStyle="1" w:styleId="BodyTextChar">
    <w:name w:val="Body Text Char"/>
    <w:link w:val="BodyText"/>
    <w:rsid w:val="00D82C87"/>
    <w:rPr>
      <w:rFonts w:ascii="Times New Roman" w:hAnsi="Times New Roman"/>
      <w:snapToGrid w:val="0"/>
    </w:rPr>
  </w:style>
  <w:style w:type="paragraph" w:styleId="BodyTextIndent">
    <w:name w:val="Body Text Indent"/>
    <w:basedOn w:val="Normal"/>
    <w:link w:val="BodyTextIndentChar"/>
    <w:rsid w:val="00D82C87"/>
    <w:pPr>
      <w:spacing w:after="120" w:line="276" w:lineRule="auto"/>
      <w:ind w:left="360"/>
      <w:jc w:val="left"/>
    </w:pPr>
    <w:rPr>
      <w:rFonts w:ascii="Calibri" w:eastAsia="Calibri" w:hAnsi="Calibri"/>
      <w:sz w:val="20"/>
    </w:rPr>
  </w:style>
  <w:style w:type="character" w:customStyle="1" w:styleId="BodyTextIndentChar">
    <w:name w:val="Body Text Indent Char"/>
    <w:basedOn w:val="DefaultParagraphFont"/>
    <w:link w:val="BodyTextIndent"/>
    <w:rsid w:val="00D82C87"/>
  </w:style>
  <w:style w:type="paragraph" w:styleId="Subtitle">
    <w:name w:val="Subtitle"/>
    <w:basedOn w:val="Normal"/>
    <w:link w:val="SubtitleChar"/>
    <w:qFormat/>
    <w:locked/>
    <w:rsid w:val="00D82C87"/>
    <w:pPr>
      <w:spacing w:line="240" w:lineRule="auto"/>
      <w:jc w:val="center"/>
    </w:pPr>
    <w:rPr>
      <w:rFonts w:ascii="Times New Roman" w:eastAsia="Calibri" w:hAnsi="Times New Roman"/>
      <w:b/>
      <w:sz w:val="20"/>
    </w:rPr>
  </w:style>
  <w:style w:type="character" w:customStyle="1" w:styleId="SubtitleChar">
    <w:name w:val="Subtitle Char"/>
    <w:link w:val="Subtitle"/>
    <w:rsid w:val="00D82C87"/>
    <w:rPr>
      <w:rFonts w:ascii="Times New Roman" w:hAnsi="Times New Roman"/>
      <w:b/>
    </w:rPr>
  </w:style>
  <w:style w:type="paragraph" w:styleId="BodyText2">
    <w:name w:val="Body Text 2"/>
    <w:basedOn w:val="Normal"/>
    <w:link w:val="BodyText2Char"/>
    <w:locked/>
    <w:rsid w:val="00D82C87"/>
    <w:pPr>
      <w:spacing w:after="120" w:line="480" w:lineRule="auto"/>
      <w:jc w:val="left"/>
    </w:pPr>
    <w:rPr>
      <w:rFonts w:ascii="Times New Roman" w:eastAsia="Calibri" w:hAnsi="Times New Roman"/>
      <w:sz w:val="24"/>
      <w:szCs w:val="24"/>
    </w:rPr>
  </w:style>
  <w:style w:type="character" w:customStyle="1" w:styleId="BodyText2Char">
    <w:name w:val="Body Text 2 Char"/>
    <w:link w:val="BodyText2"/>
    <w:rsid w:val="00D82C87"/>
    <w:rPr>
      <w:rFonts w:ascii="Times New Roman" w:hAnsi="Times New Roman"/>
      <w:sz w:val="24"/>
      <w:szCs w:val="24"/>
    </w:rPr>
  </w:style>
  <w:style w:type="paragraph" w:styleId="NormalWeb">
    <w:name w:val="Normal (Web)"/>
    <w:basedOn w:val="Normal"/>
    <w:rsid w:val="00D82C87"/>
    <w:pPr>
      <w:spacing w:before="100" w:after="100" w:line="240" w:lineRule="auto"/>
      <w:jc w:val="left"/>
    </w:pPr>
    <w:rPr>
      <w:rFonts w:ascii="Times New Roman" w:hAnsi="Times New Roman"/>
      <w:sz w:val="24"/>
      <w:szCs w:val="22"/>
    </w:rPr>
  </w:style>
  <w:style w:type="paragraph" w:styleId="NoSpacing">
    <w:name w:val="No Spacing"/>
    <w:qFormat/>
    <w:rsid w:val="00D82C87"/>
    <w:rPr>
      <w:sz w:val="22"/>
      <w:szCs w:val="22"/>
    </w:rPr>
  </w:style>
  <w:style w:type="paragraph" w:customStyle="1" w:styleId="numbered">
    <w:name w:val="numbered"/>
    <w:basedOn w:val="Normal"/>
    <w:rsid w:val="00D82C87"/>
    <w:pPr>
      <w:tabs>
        <w:tab w:val="num" w:pos="480"/>
      </w:tabs>
      <w:spacing w:line="240" w:lineRule="auto"/>
      <w:ind w:left="480" w:hanging="480"/>
      <w:jc w:val="left"/>
    </w:pPr>
    <w:rPr>
      <w:rFonts w:ascii="Times New Roman" w:hAnsi="Times New Roman"/>
      <w:sz w:val="24"/>
    </w:rPr>
  </w:style>
  <w:style w:type="paragraph" w:customStyle="1" w:styleId="OutlineHeading">
    <w:name w:val="Outline Heading"/>
    <w:basedOn w:val="Normal"/>
    <w:rsid w:val="00D82C87"/>
    <w:pPr>
      <w:spacing w:before="320" w:after="120" w:line="240" w:lineRule="auto"/>
      <w:jc w:val="left"/>
    </w:pPr>
    <w:rPr>
      <w:rFonts w:ascii="Times New Roman" w:hAnsi="Times New Roman"/>
      <w:b/>
      <w:color w:val="000000"/>
      <w:sz w:val="24"/>
    </w:rPr>
  </w:style>
  <w:style w:type="paragraph" w:customStyle="1" w:styleId="BulletGreen">
    <w:name w:val="Bullet Green"/>
    <w:basedOn w:val="Normal"/>
    <w:rsid w:val="00D82C87"/>
    <w:pPr>
      <w:tabs>
        <w:tab w:val="num" w:pos="360"/>
      </w:tabs>
      <w:spacing w:line="240" w:lineRule="auto"/>
      <w:ind w:left="360" w:hanging="360"/>
      <w:jc w:val="left"/>
    </w:pPr>
    <w:rPr>
      <w:rFonts w:ascii="Times New Roman" w:hAnsi="Times New Roman"/>
      <w:sz w:val="24"/>
      <w:szCs w:val="24"/>
    </w:rPr>
  </w:style>
  <w:style w:type="paragraph" w:customStyle="1" w:styleId="SOW-body">
    <w:name w:val="SOW - body"/>
    <w:basedOn w:val="Normal"/>
    <w:rsid w:val="00D82C87"/>
    <w:pPr>
      <w:spacing w:line="240" w:lineRule="auto"/>
    </w:pPr>
    <w:rPr>
      <w:rFonts w:ascii="Cambria" w:eastAsia="Calibri" w:hAnsi="Cambria"/>
      <w:szCs w:val="22"/>
    </w:rPr>
  </w:style>
  <w:style w:type="paragraph" w:customStyle="1" w:styleId="SOW-bullets">
    <w:name w:val="SOW-bullets"/>
    <w:basedOn w:val="ListParagraph"/>
    <w:rsid w:val="00D82C87"/>
    <w:pPr>
      <w:spacing w:line="240" w:lineRule="auto"/>
      <w:ind w:hanging="360"/>
    </w:pPr>
    <w:rPr>
      <w:rFonts w:ascii="Cambria" w:eastAsia="Calibri" w:hAnsi="Cambria"/>
      <w:szCs w:val="22"/>
    </w:rPr>
  </w:style>
  <w:style w:type="paragraph" w:customStyle="1" w:styleId="Style0">
    <w:name w:val="Style0"/>
    <w:rsid w:val="00D82C87"/>
    <w:rPr>
      <w:rFonts w:ascii="Arial" w:eastAsia="Times New Roman" w:hAnsi="Arial"/>
      <w:sz w:val="24"/>
    </w:rPr>
  </w:style>
  <w:style w:type="paragraph" w:customStyle="1" w:styleId="Level1">
    <w:name w:val="Level 1"/>
    <w:rsid w:val="00D82C8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D82C87"/>
    <w:rPr>
      <w:rFonts w:ascii="Courier New" w:eastAsia="Times New Roman" w:hAnsi="Courier New" w:cs="CG Times"/>
      <w:sz w:val="22"/>
      <w:szCs w:val="22"/>
    </w:rPr>
  </w:style>
  <w:style w:type="paragraph" w:customStyle="1" w:styleId="NGA">
    <w:name w:val="NGA"/>
    <w:basedOn w:val="Normal"/>
    <w:rsid w:val="00D82C87"/>
    <w:pPr>
      <w:spacing w:line="240" w:lineRule="auto"/>
      <w:jc w:val="left"/>
    </w:pPr>
    <w:rPr>
      <w:rFonts w:ascii="Times New Roman" w:hAnsi="Times New Roman"/>
      <w:sz w:val="24"/>
    </w:rPr>
  </w:style>
  <w:style w:type="character" w:customStyle="1" w:styleId="variable">
    <w:name w:val="variable"/>
    <w:rsid w:val="00D82C87"/>
    <w:rPr>
      <w:rFonts w:cs="Times New Roman"/>
      <w:b/>
      <w:bCs/>
    </w:rPr>
  </w:style>
  <w:style w:type="character" w:customStyle="1" w:styleId="A1-1stLeaderCharChar">
    <w:name w:val="A1-1st Leader Char Char"/>
    <w:locked/>
    <w:rsid w:val="00D82C87"/>
    <w:rPr>
      <w:rFonts w:ascii="Arial" w:hAnsi="Arial" w:cs="Arial"/>
    </w:rPr>
  </w:style>
  <w:style w:type="character" w:customStyle="1" w:styleId="Q1-FirstLevelQuestionCharCharChar">
    <w:name w:val="Q1-First Level Question Char Char Char"/>
    <w:link w:val="Q1-FirstLevelQuestionCharChar"/>
    <w:locked/>
    <w:rsid w:val="00D82C87"/>
    <w:rPr>
      <w:rFonts w:ascii="Arial" w:hAnsi="Arial" w:cs="Arial"/>
    </w:rPr>
  </w:style>
  <w:style w:type="paragraph" w:customStyle="1" w:styleId="Q1-FirstLevelQuestionCharChar">
    <w:name w:val="Q1-First Level Question Char Char"/>
    <w:basedOn w:val="Normal"/>
    <w:link w:val="Q1-FirstLevelQuestionCharCharChar"/>
    <w:rsid w:val="00D82C87"/>
    <w:pPr>
      <w:ind w:left="720" w:hanging="720"/>
    </w:pPr>
    <w:rPr>
      <w:rFonts w:eastAsia="Calibri"/>
      <w:sz w:val="20"/>
    </w:rPr>
  </w:style>
  <w:style w:type="paragraph" w:styleId="FootnoteText">
    <w:name w:val="footnote text"/>
    <w:basedOn w:val="Normal"/>
    <w:link w:val="FootnoteTextChar"/>
    <w:uiPriority w:val="99"/>
    <w:rsid w:val="00D82C87"/>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D82C87"/>
  </w:style>
  <w:style w:type="paragraph" w:styleId="CommentSubject">
    <w:name w:val="annotation subject"/>
    <w:basedOn w:val="CommentText"/>
    <w:next w:val="CommentText"/>
    <w:link w:val="CommentSubjectChar"/>
    <w:rsid w:val="00D82C87"/>
    <w:pPr>
      <w:spacing w:after="200"/>
      <w:jc w:val="left"/>
    </w:pPr>
    <w:rPr>
      <w:rFonts w:ascii="Times New Roman" w:hAnsi="Times New Roman"/>
      <w:b/>
      <w:bCs/>
    </w:rPr>
  </w:style>
  <w:style w:type="character" w:customStyle="1" w:styleId="CommentSubjectChar">
    <w:name w:val="Comment Subject Char"/>
    <w:link w:val="CommentSubject"/>
    <w:rsid w:val="00D82C87"/>
    <w:rPr>
      <w:rFonts w:ascii="Times New Roman" w:eastAsia="Times New Roman" w:hAnsi="Times New Roman"/>
      <w:b/>
      <w:bCs/>
    </w:rPr>
  </w:style>
  <w:style w:type="character" w:styleId="FootnoteReference">
    <w:name w:val="footnote reference"/>
    <w:rsid w:val="00D82C87"/>
    <w:rPr>
      <w:rFonts w:cs="Times New Roman"/>
      <w:vertAlign w:val="superscript"/>
    </w:rPr>
  </w:style>
  <w:style w:type="table" w:styleId="TableGrid">
    <w:name w:val="Table Grid"/>
    <w:aliases w:val="Table No Line Grid"/>
    <w:basedOn w:val="TableNormal"/>
    <w:locked/>
    <w:rsid w:val="00D82C87"/>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D82C87"/>
    <w:rPr>
      <w:rFonts w:cs="Times New Roman"/>
      <w:i/>
      <w:iCs/>
      <w:color w:val="808080"/>
    </w:rPr>
  </w:style>
  <w:style w:type="paragraph" w:customStyle="1" w:styleId="sectionheading">
    <w:name w:val="section heading"/>
    <w:basedOn w:val="Normal"/>
    <w:rsid w:val="00D82C87"/>
    <w:pPr>
      <w:spacing w:before="720" w:after="240" w:line="240" w:lineRule="auto"/>
      <w:jc w:val="center"/>
    </w:pPr>
    <w:rPr>
      <w:rFonts w:eastAsia="Calibri"/>
      <w:b/>
      <w:bCs/>
      <w:sz w:val="24"/>
    </w:rPr>
  </w:style>
  <w:style w:type="numbering" w:customStyle="1" w:styleId="Style1">
    <w:name w:val="Style1"/>
    <w:rsid w:val="00D82C87"/>
    <w:pPr>
      <w:numPr>
        <w:numId w:val="4"/>
      </w:numPr>
    </w:pPr>
  </w:style>
  <w:style w:type="character" w:customStyle="1" w:styleId="A1-1stLeaderCharCharChar">
    <w:name w:val="A1-1st Leader Char Char Char"/>
    <w:locked/>
    <w:rsid w:val="00D82C87"/>
    <w:rPr>
      <w:rFonts w:ascii="Arial" w:hAnsi="Arial" w:cs="Times New Roman"/>
      <w:sz w:val="18"/>
      <w:lang w:val="en-US" w:eastAsia="en-US" w:bidi="ar-SA"/>
    </w:rPr>
  </w:style>
  <w:style w:type="character" w:styleId="FollowedHyperlink">
    <w:name w:val="FollowedHyperlink"/>
    <w:rsid w:val="00D82C87"/>
    <w:rPr>
      <w:rFonts w:cs="Times New Roman"/>
      <w:color w:val="800080"/>
      <w:u w:val="single"/>
    </w:rPr>
  </w:style>
  <w:style w:type="paragraph" w:customStyle="1" w:styleId="INSTRUMENTSECTIONS">
    <w:name w:val="INSTRUMENT SECTIONS"/>
    <w:basedOn w:val="C2-CtrSglSp"/>
    <w:rsid w:val="00D82C87"/>
    <w:pPr>
      <w:spacing w:before="720" w:after="240" w:line="240" w:lineRule="auto"/>
    </w:pPr>
    <w:rPr>
      <w:b/>
      <w:bCs/>
      <w:caps/>
      <w:sz w:val="22"/>
    </w:rPr>
  </w:style>
  <w:style w:type="paragraph" w:customStyle="1" w:styleId="MAINHEADINGS">
    <w:name w:val="MAIN HEADINGS"/>
    <w:basedOn w:val="Normal"/>
    <w:rsid w:val="00D82C87"/>
    <w:pPr>
      <w:spacing w:after="200" w:line="276" w:lineRule="auto"/>
      <w:jc w:val="center"/>
    </w:pPr>
    <w:rPr>
      <w:b/>
      <w:bCs/>
      <w:caps/>
      <w:sz w:val="28"/>
    </w:rPr>
  </w:style>
  <w:style w:type="paragraph" w:styleId="Title">
    <w:name w:val="Title"/>
    <w:basedOn w:val="Normal"/>
    <w:link w:val="TitleChar"/>
    <w:qFormat/>
    <w:locked/>
    <w:rsid w:val="00F86D37"/>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F86D37"/>
    <w:rPr>
      <w:rFonts w:ascii="Times New Roman" w:eastAsia="Times New Roman" w:hAnsi="Times New Roman"/>
      <w:b/>
      <w:bCs/>
      <w:sz w:val="24"/>
      <w:szCs w:val="24"/>
    </w:rPr>
  </w:style>
  <w:style w:type="table" w:styleId="MediumGrid1-Accent4">
    <w:name w:val="Medium Grid 1 Accent 4"/>
    <w:basedOn w:val="TableNormal"/>
    <w:uiPriority w:val="67"/>
    <w:rsid w:val="00E8382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01416171">
      <w:bodyDiv w:val="1"/>
      <w:marLeft w:val="0"/>
      <w:marRight w:val="0"/>
      <w:marTop w:val="0"/>
      <w:marBottom w:val="0"/>
      <w:divBdr>
        <w:top w:val="none" w:sz="0" w:space="0" w:color="auto"/>
        <w:left w:val="none" w:sz="0" w:space="0" w:color="auto"/>
        <w:bottom w:val="none" w:sz="0" w:space="0" w:color="auto"/>
        <w:right w:val="none" w:sz="0" w:space="0" w:color="auto"/>
      </w:divBdr>
    </w:div>
    <w:div w:id="1060328275">
      <w:bodyDiv w:val="1"/>
      <w:marLeft w:val="0"/>
      <w:marRight w:val="0"/>
      <w:marTop w:val="0"/>
      <w:marBottom w:val="0"/>
      <w:divBdr>
        <w:top w:val="none" w:sz="0" w:space="0" w:color="auto"/>
        <w:left w:val="none" w:sz="0" w:space="0" w:color="auto"/>
        <w:bottom w:val="none" w:sz="0" w:space="0" w:color="auto"/>
        <w:right w:val="none" w:sz="0" w:space="0" w:color="auto"/>
      </w:divBdr>
    </w:div>
    <w:div w:id="1154447144">
      <w:bodyDiv w:val="1"/>
      <w:marLeft w:val="0"/>
      <w:marRight w:val="0"/>
      <w:marTop w:val="0"/>
      <w:marBottom w:val="0"/>
      <w:divBdr>
        <w:top w:val="none" w:sz="0" w:space="0" w:color="auto"/>
        <w:left w:val="none" w:sz="0" w:space="0" w:color="auto"/>
        <w:bottom w:val="none" w:sz="0" w:space="0" w:color="auto"/>
        <w:right w:val="none" w:sz="0" w:space="0" w:color="auto"/>
      </w:divBdr>
    </w:div>
    <w:div w:id="1172067336">
      <w:bodyDiv w:val="1"/>
      <w:marLeft w:val="0"/>
      <w:marRight w:val="0"/>
      <w:marTop w:val="0"/>
      <w:marBottom w:val="0"/>
      <w:divBdr>
        <w:top w:val="none" w:sz="0" w:space="0" w:color="auto"/>
        <w:left w:val="none" w:sz="0" w:space="0" w:color="auto"/>
        <w:bottom w:val="none" w:sz="0" w:space="0" w:color="auto"/>
        <w:right w:val="none" w:sz="0" w:space="0" w:color="auto"/>
      </w:divBdr>
    </w:div>
    <w:div w:id="1677536339">
      <w:bodyDiv w:val="1"/>
      <w:marLeft w:val="0"/>
      <w:marRight w:val="0"/>
      <w:marTop w:val="0"/>
      <w:marBottom w:val="0"/>
      <w:divBdr>
        <w:top w:val="none" w:sz="0" w:space="0" w:color="auto"/>
        <w:left w:val="none" w:sz="0" w:space="0" w:color="auto"/>
        <w:bottom w:val="none" w:sz="0" w:space="0" w:color="auto"/>
        <w:right w:val="none" w:sz="0" w:space="0" w:color="auto"/>
      </w:divBdr>
    </w:div>
    <w:div w:id="1717965715">
      <w:bodyDiv w:val="1"/>
      <w:marLeft w:val="0"/>
      <w:marRight w:val="0"/>
      <w:marTop w:val="0"/>
      <w:marBottom w:val="0"/>
      <w:divBdr>
        <w:top w:val="none" w:sz="0" w:space="0" w:color="auto"/>
        <w:left w:val="none" w:sz="0" w:space="0" w:color="auto"/>
        <w:bottom w:val="none" w:sz="0" w:space="0" w:color="auto"/>
        <w:right w:val="none" w:sz="0" w:space="0" w:color="auto"/>
      </w:divBdr>
    </w:div>
    <w:div w:id="1745564638">
      <w:bodyDiv w:val="1"/>
      <w:marLeft w:val="0"/>
      <w:marRight w:val="0"/>
      <w:marTop w:val="0"/>
      <w:marBottom w:val="0"/>
      <w:divBdr>
        <w:top w:val="none" w:sz="0" w:space="0" w:color="auto"/>
        <w:left w:val="none" w:sz="0" w:space="0" w:color="auto"/>
        <w:bottom w:val="none" w:sz="0" w:space="0" w:color="auto"/>
        <w:right w:val="none" w:sz="0" w:space="0" w:color="auto"/>
      </w:divBdr>
    </w:div>
    <w:div w:id="2054691255">
      <w:bodyDiv w:val="1"/>
      <w:marLeft w:val="0"/>
      <w:marRight w:val="0"/>
      <w:marTop w:val="0"/>
      <w:marBottom w:val="0"/>
      <w:divBdr>
        <w:top w:val="none" w:sz="0" w:space="0" w:color="auto"/>
        <w:left w:val="none" w:sz="0" w:space="0" w:color="auto"/>
        <w:bottom w:val="none" w:sz="0" w:space="0" w:color="auto"/>
        <w:right w:val="none" w:sz="0" w:space="0" w:color="auto"/>
      </w:divBdr>
    </w:div>
    <w:div w:id="20977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49F657B3.dotm</Template>
  <TotalTime>0</TotalTime>
  <Pages>4</Pages>
  <Words>605</Words>
  <Characters>2924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2013-07-15T21:18:00Z</dcterms:created>
  <dcterms:modified xsi:type="dcterms:W3CDTF">2013-11-06T21:59:00Z</dcterms:modified>
</cp:coreProperties>
</file>