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4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456"/>
      </w:tblGrid>
      <w:tr w:rsidR="009C3B34" w:rsidTr="00F40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1424D8" w:rsidRDefault="001424D8" w:rsidP="00F407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As part of the National Children’s Study, we ask </w:t>
            </w:r>
            <w:r w:rsidR="00F40709">
              <w:rPr>
                <w:rFonts w:cs="Arial"/>
                <w:b w:val="0"/>
                <w:szCs w:val="22"/>
              </w:rPr>
              <w:t>that you collect a rectal swab.</w:t>
            </w:r>
          </w:p>
          <w:p w:rsidR="00F40709" w:rsidRDefault="00F40709" w:rsidP="00F407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:rsidR="001424D8" w:rsidRDefault="001424D8" w:rsidP="00F407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:rsidR="00182038" w:rsidRPr="00F40709" w:rsidRDefault="00AC71DA" w:rsidP="00F407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</w:t>
            </w:r>
            <w:r w:rsidR="004147C7" w:rsidRPr="004147C7">
              <w:rPr>
                <w:rFonts w:cs="Arial"/>
                <w:szCs w:val="22"/>
              </w:rPr>
              <w:t>MPORTANT NOTES</w:t>
            </w:r>
          </w:p>
          <w:p w:rsidR="009C3B34" w:rsidRPr="00F40709" w:rsidRDefault="00F40709" w:rsidP="00F40709">
            <w:pPr>
              <w:pStyle w:val="N1-1stBullet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F40709">
              <w:rPr>
                <w:rFonts w:cs="Arial"/>
                <w:b w:val="0"/>
                <w:sz w:val="22"/>
                <w:szCs w:val="22"/>
              </w:rPr>
              <w:t xml:space="preserve">DO NOT touch the tip of the </w:t>
            </w:r>
            <w:r>
              <w:rPr>
                <w:rFonts w:cs="Arial"/>
                <w:b w:val="0"/>
                <w:sz w:val="22"/>
                <w:szCs w:val="22"/>
              </w:rPr>
              <w:t>swab</w:t>
            </w:r>
            <w:r w:rsidRPr="00F40709">
              <w:rPr>
                <w:rFonts w:cs="Arial"/>
                <w:b w:val="0"/>
                <w:sz w:val="22"/>
                <w:szCs w:val="22"/>
              </w:rPr>
              <w:t xml:space="preserve"> or the inside of the </w:t>
            </w:r>
            <w:r>
              <w:rPr>
                <w:rFonts w:cs="Arial"/>
                <w:b w:val="0"/>
                <w:sz w:val="22"/>
                <w:szCs w:val="22"/>
              </w:rPr>
              <w:t>container</w:t>
            </w:r>
            <w:r w:rsidRPr="00F40709">
              <w:rPr>
                <w:rFonts w:cs="Arial"/>
                <w:b w:val="0"/>
                <w:sz w:val="22"/>
                <w:szCs w:val="22"/>
              </w:rPr>
              <w:t>.</w:t>
            </w:r>
          </w:p>
        </w:tc>
      </w:tr>
      <w:tr w:rsidR="009C3B34" w:rsidRPr="00891B47" w:rsidTr="00F40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9C3B34" w:rsidRPr="004147C7" w:rsidRDefault="004147C7" w:rsidP="00F40709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4147C7">
              <w:rPr>
                <w:rFonts w:cs="Arial"/>
                <w:szCs w:val="22"/>
              </w:rPr>
              <w:t>Instructions for collection</w:t>
            </w:r>
            <w:r w:rsidR="00E77CB4">
              <w:rPr>
                <w:rFonts w:cs="Arial"/>
                <w:szCs w:val="22"/>
              </w:rPr>
              <w:t xml:space="preserve"> </w:t>
            </w:r>
            <w:r w:rsidR="00196D0E">
              <w:rPr>
                <w:rFonts w:cs="Arial"/>
                <w:szCs w:val="22"/>
              </w:rPr>
              <w:t>of rectal swab</w:t>
            </w:r>
            <w:r w:rsidRPr="004147C7">
              <w:rPr>
                <w:rFonts w:cs="Arial"/>
                <w:szCs w:val="22"/>
              </w:rPr>
              <w:t>:</w:t>
            </w:r>
          </w:p>
        </w:tc>
      </w:tr>
      <w:tr w:rsidR="00F40709" w:rsidRPr="00891B47" w:rsidTr="00F40709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vAlign w:val="center"/>
          </w:tcPr>
          <w:p w:rsidR="00F40709" w:rsidRDefault="00F40709" w:rsidP="00F407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rPr>
                <w:rFonts w:cs="Arial"/>
                <w:b w:val="0"/>
                <w:bCs w:val="0"/>
                <w:szCs w:val="22"/>
              </w:rPr>
            </w:pPr>
          </w:p>
          <w:p w:rsidR="00F40709" w:rsidRPr="00F40709" w:rsidRDefault="00F40709" w:rsidP="00F4070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5E6F7E">
              <w:rPr>
                <w:rFonts w:cs="Arial"/>
                <w:b w:val="0"/>
                <w:szCs w:val="22"/>
              </w:rPr>
              <w:t>Wash your hands with soap and water.</w:t>
            </w:r>
          </w:p>
        </w:tc>
        <w:tc>
          <w:tcPr>
            <w:tcW w:w="3096" w:type="dxa"/>
            <w:vAlign w:val="center"/>
          </w:tcPr>
          <w:p w:rsidR="00F40709" w:rsidRDefault="00F40709" w:rsidP="00F407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5E6F7E">
              <w:rPr>
                <w:noProof/>
              </w:rPr>
              <w:drawing>
                <wp:inline distT="0" distB="0" distL="0" distR="0">
                  <wp:extent cx="1316736" cy="886968"/>
                  <wp:effectExtent l="19050" t="19050" r="17145" b="27940"/>
                  <wp:docPr id="15" name="Picture 15" descr="http://iwantthekit.org/sites/default/files/field/image/diagrams/NEW%20rectal%20swab%20diagram%204%202%2013%20sma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wantthekit.org/sites/default/files/field/image/diagrams/NEW%20rectal%20swab%20diagram%204%202%2013%20smal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16736" cy="8869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709" w:rsidRPr="00891B47" w:rsidTr="00F40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vAlign w:val="center"/>
          </w:tcPr>
          <w:p w:rsidR="00F40709" w:rsidRDefault="00F40709" w:rsidP="00F407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rPr>
                <w:rFonts w:cs="Arial"/>
                <w:b w:val="0"/>
                <w:bCs w:val="0"/>
                <w:szCs w:val="22"/>
              </w:rPr>
            </w:pPr>
          </w:p>
          <w:p w:rsidR="00F40709" w:rsidRPr="00F40709" w:rsidRDefault="00F40709" w:rsidP="00F4070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-1440"/>
                <w:tab w:val="left" w:pos="801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R</w:t>
            </w:r>
            <w:r w:rsidRPr="005E6F7E">
              <w:rPr>
                <w:rFonts w:cs="Arial"/>
                <w:b w:val="0"/>
                <w:szCs w:val="22"/>
              </w:rPr>
              <w:t>emove your</w:t>
            </w:r>
            <w:r>
              <w:rPr>
                <w:rFonts w:cs="Arial"/>
                <w:b w:val="0"/>
                <w:szCs w:val="22"/>
              </w:rPr>
              <w:t xml:space="preserve"> pants and</w:t>
            </w:r>
            <w:r w:rsidRPr="005E6F7E">
              <w:rPr>
                <w:rFonts w:cs="Arial"/>
                <w:b w:val="0"/>
                <w:szCs w:val="22"/>
              </w:rPr>
              <w:t xml:space="preserve"> underwear</w:t>
            </w:r>
            <w:r>
              <w:rPr>
                <w:rFonts w:cs="Arial"/>
                <w:b w:val="0"/>
                <w:szCs w:val="22"/>
              </w:rPr>
              <w:t xml:space="preserve"> and</w:t>
            </w:r>
            <w:r w:rsidRPr="005E6F7E">
              <w:rPr>
                <w:rFonts w:cs="Arial"/>
                <w:b w:val="0"/>
                <w:szCs w:val="22"/>
              </w:rPr>
              <w:t xml:space="preserve"> </w:t>
            </w:r>
            <w:r>
              <w:rPr>
                <w:rFonts w:cs="Arial"/>
                <w:b w:val="0"/>
                <w:szCs w:val="22"/>
              </w:rPr>
              <w:t>e</w:t>
            </w:r>
            <w:r w:rsidRPr="005E6F7E">
              <w:rPr>
                <w:rFonts w:cs="Arial"/>
                <w:b w:val="0"/>
                <w:szCs w:val="22"/>
              </w:rPr>
              <w:t>ither squat down or lift one of you</w:t>
            </w:r>
            <w:r>
              <w:rPr>
                <w:rFonts w:cs="Arial"/>
                <w:b w:val="0"/>
                <w:szCs w:val="22"/>
              </w:rPr>
              <w:t>r</w:t>
            </w:r>
            <w:r w:rsidRPr="005E6F7E">
              <w:rPr>
                <w:rFonts w:cs="Arial"/>
                <w:b w:val="0"/>
                <w:szCs w:val="22"/>
              </w:rPr>
              <w:t xml:space="preserve"> legs onto</w:t>
            </w:r>
            <w:r>
              <w:rPr>
                <w:rFonts w:cs="Arial"/>
                <w:b w:val="0"/>
                <w:szCs w:val="22"/>
              </w:rPr>
              <w:t xml:space="preserve"> the toilet</w:t>
            </w:r>
            <w:r w:rsidRPr="005E6F7E">
              <w:rPr>
                <w:rFonts w:cs="Arial"/>
                <w:b w:val="0"/>
                <w:szCs w:val="22"/>
              </w:rPr>
              <w:t>.</w:t>
            </w:r>
          </w:p>
        </w:tc>
        <w:tc>
          <w:tcPr>
            <w:tcW w:w="3096" w:type="dxa"/>
            <w:vAlign w:val="center"/>
          </w:tcPr>
          <w:p w:rsidR="00F40709" w:rsidRDefault="00F40709" w:rsidP="00F407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52450" cy="1449070"/>
                  <wp:effectExtent l="19050" t="19050" r="19050" b="17780"/>
                  <wp:docPr id="17" name="Picture 17" descr="http://iwantthekit.org/sites/default/files/field/image/diagrams/NEW%20rectal%20swab%20diagram%204%202%2013%20sma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wantthekit.org/sites/default/files/field/image/diagrams/NEW%20rectal%20swab%20diagram%204%202%2013%20smal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2450" cy="14490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709" w:rsidRPr="00891B47" w:rsidTr="00F40709">
        <w:trPr>
          <w:trHeight w:val="1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vAlign w:val="center"/>
          </w:tcPr>
          <w:p w:rsidR="00F40709" w:rsidRPr="00F40709" w:rsidRDefault="00F40709" w:rsidP="00F4070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5E6F7E">
              <w:rPr>
                <w:rFonts w:cs="Arial"/>
                <w:b w:val="0"/>
                <w:szCs w:val="22"/>
              </w:rPr>
              <w:t>Remove the swab from the packaging.</w:t>
            </w:r>
          </w:p>
        </w:tc>
        <w:tc>
          <w:tcPr>
            <w:tcW w:w="3096" w:type="dxa"/>
            <w:vAlign w:val="center"/>
          </w:tcPr>
          <w:p w:rsidR="00F40709" w:rsidRDefault="00F40709" w:rsidP="00F407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5E6F7E">
              <w:rPr>
                <w:noProof/>
              </w:rPr>
              <w:drawing>
                <wp:inline distT="0" distB="0" distL="0" distR="0">
                  <wp:extent cx="960120" cy="886460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709" w:rsidRPr="00891B47" w:rsidTr="00F40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vAlign w:val="center"/>
          </w:tcPr>
          <w:p w:rsidR="00F40709" w:rsidRDefault="00F40709" w:rsidP="00C612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szCs w:val="22"/>
              </w:rPr>
            </w:pPr>
            <w:r w:rsidRPr="005E6F7E">
              <w:rPr>
                <w:rFonts w:cs="Arial"/>
                <w:b w:val="0"/>
                <w:szCs w:val="22"/>
              </w:rPr>
              <w:t>Hold the swab in your dominant hand, about 1.5 inches from the tip of the swab</w:t>
            </w:r>
            <w:r w:rsidRPr="005E6F7E">
              <w:rPr>
                <w:rFonts w:cs="Arial"/>
                <w:szCs w:val="22"/>
              </w:rPr>
              <w:t>.</w:t>
            </w:r>
          </w:p>
        </w:tc>
        <w:tc>
          <w:tcPr>
            <w:tcW w:w="3096" w:type="dxa"/>
            <w:vAlign w:val="center"/>
          </w:tcPr>
          <w:p w:rsidR="00F40709" w:rsidRDefault="00F40709" w:rsidP="00F407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5E6F7E">
              <w:rPr>
                <w:noProof/>
              </w:rPr>
              <w:drawing>
                <wp:inline distT="0" distB="0" distL="0" distR="0">
                  <wp:extent cx="721995" cy="886460"/>
                  <wp:effectExtent l="19050" t="19050" r="20955" b="27940"/>
                  <wp:docPr id="4" name="Picture 4" descr="http://iwantthekit.org/sites/default/files/field/image/diagrams/NEW%20rectal%20swab%20diagram%204%202%2013%20sma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wantthekit.org/sites/default/files/field/image/diagrams/NEW%20rectal%20swab%20diagram%204%202%2013%20smal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1995" cy="886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709" w:rsidRPr="00891B47" w:rsidTr="00F40709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vAlign w:val="center"/>
          </w:tcPr>
          <w:p w:rsidR="00F40709" w:rsidRPr="00F40709" w:rsidRDefault="00F40709" w:rsidP="00F4070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F40709">
              <w:rPr>
                <w:rFonts w:cs="Arial"/>
                <w:b w:val="0"/>
                <w:szCs w:val="22"/>
              </w:rPr>
              <w:t>With the other hand, hold one cheek of your buttock to the side to allow for access</w:t>
            </w:r>
            <w:r>
              <w:rPr>
                <w:rFonts w:cs="Arial"/>
                <w:b w:val="0"/>
                <w:szCs w:val="22"/>
              </w:rPr>
              <w:t xml:space="preserve"> to</w:t>
            </w:r>
            <w:r w:rsidRPr="00F40709">
              <w:rPr>
                <w:rFonts w:cs="Arial"/>
                <w:b w:val="0"/>
                <w:szCs w:val="22"/>
              </w:rPr>
              <w:t xml:space="preserve"> your rectum.</w:t>
            </w:r>
          </w:p>
        </w:tc>
        <w:tc>
          <w:tcPr>
            <w:tcW w:w="3096" w:type="dxa"/>
            <w:vAlign w:val="center"/>
          </w:tcPr>
          <w:p w:rsidR="00F40709" w:rsidRDefault="00F40709" w:rsidP="00F407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5E6F7E">
              <w:rPr>
                <w:noProof/>
              </w:rPr>
              <w:drawing>
                <wp:inline distT="0" distB="0" distL="0" distR="0">
                  <wp:extent cx="1481328" cy="886968"/>
                  <wp:effectExtent l="19050" t="19050" r="24130" b="27940"/>
                  <wp:docPr id="6" name="Picture 6" descr="http://iwantthekit.org/sites/default/files/field/image/diagrams/NEW%20rectal%20swab%20diagram%204%202%2013%20sma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wantthekit.org/sites/default/files/field/image/diagrams/NEW%20rectal%20swab%20diagram%204%202%2013%20smal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81328" cy="8869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709" w:rsidRPr="00891B47" w:rsidTr="00C6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vAlign w:val="center"/>
          </w:tcPr>
          <w:p w:rsidR="00F40709" w:rsidRDefault="00F40709" w:rsidP="00C612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szCs w:val="22"/>
              </w:rPr>
            </w:pPr>
            <w:r w:rsidRPr="005E6F7E">
              <w:rPr>
                <w:rFonts w:cs="Arial"/>
                <w:b w:val="0"/>
                <w:szCs w:val="22"/>
              </w:rPr>
              <w:lastRenderedPageBreak/>
              <w:t>Insert the swab 0.5 inches into your rectum just until the head of the swab is in the rectum.</w:t>
            </w:r>
          </w:p>
        </w:tc>
        <w:tc>
          <w:tcPr>
            <w:tcW w:w="3096" w:type="dxa"/>
            <w:vAlign w:val="center"/>
          </w:tcPr>
          <w:p w:rsidR="00F40709" w:rsidRDefault="00F40709" w:rsidP="00F45A8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1B72B7" wp14:editId="1F0C8FBA">
                  <wp:extent cx="1781175" cy="1058545"/>
                  <wp:effectExtent l="19050" t="19050" r="28575" b="27305"/>
                  <wp:docPr id="18" name="Picture 18" descr="http://iwantthekit.org/sites/default/files/field/image/diagrams/NEW%20rectal%20swab%20diagram%204%202%2013%20sma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wantthekit.org/sites/default/files/field/image/diagrams/NEW%20rectal%20swab%20diagram%204%202%2013%20smal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81175" cy="10585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709" w:rsidRPr="00891B47" w:rsidTr="00F40709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vAlign w:val="center"/>
          </w:tcPr>
          <w:p w:rsidR="00F40709" w:rsidRDefault="00F40709" w:rsidP="00C612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szCs w:val="22"/>
              </w:rPr>
            </w:pPr>
            <w:r w:rsidRPr="005E6F7E">
              <w:rPr>
                <w:rFonts w:cs="Arial"/>
                <w:b w:val="0"/>
                <w:szCs w:val="22"/>
              </w:rPr>
              <w:t xml:space="preserve">With a twisting motion, gently </w:t>
            </w:r>
            <w:r w:rsidR="00E40650">
              <w:rPr>
                <w:rFonts w:cs="Arial"/>
                <w:b w:val="0"/>
                <w:szCs w:val="22"/>
              </w:rPr>
              <w:t>swab the inside</w:t>
            </w:r>
            <w:r w:rsidRPr="005E6F7E">
              <w:rPr>
                <w:rFonts w:cs="Arial"/>
                <w:b w:val="0"/>
                <w:szCs w:val="22"/>
              </w:rPr>
              <w:t xml:space="preserve"> of the rectum going around the area two times.</w:t>
            </w:r>
          </w:p>
        </w:tc>
        <w:tc>
          <w:tcPr>
            <w:tcW w:w="3096" w:type="dxa"/>
            <w:vAlign w:val="center"/>
          </w:tcPr>
          <w:p w:rsidR="00F40709" w:rsidRDefault="00F40709" w:rsidP="00F45A8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5E6F7E">
              <w:rPr>
                <w:noProof/>
              </w:rPr>
              <w:drawing>
                <wp:inline distT="0" distB="0" distL="0" distR="0">
                  <wp:extent cx="950595" cy="886460"/>
                  <wp:effectExtent l="0" t="0" r="1905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709" w:rsidRPr="00891B47" w:rsidTr="00F40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vAlign w:val="center"/>
          </w:tcPr>
          <w:p w:rsidR="00F40709" w:rsidRPr="00F40709" w:rsidRDefault="00F40709" w:rsidP="00F4070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F40709">
              <w:rPr>
                <w:rFonts w:cs="Arial"/>
                <w:b w:val="0"/>
                <w:szCs w:val="22"/>
              </w:rPr>
              <w:t>Slowly and gently remove the swab from your rectum</w:t>
            </w:r>
            <w:r w:rsidR="002A7921">
              <w:rPr>
                <w:rFonts w:cs="Arial"/>
                <w:b w:val="0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3096" w:type="dxa"/>
            <w:vAlign w:val="center"/>
          </w:tcPr>
          <w:p w:rsidR="00F40709" w:rsidRDefault="00F40709" w:rsidP="00F45A8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5E6F7E">
              <w:rPr>
                <w:noProof/>
              </w:rPr>
              <w:drawing>
                <wp:inline distT="0" distB="0" distL="0" distR="0">
                  <wp:extent cx="941705" cy="886460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709" w:rsidRPr="00891B47" w:rsidTr="00F40709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vAlign w:val="center"/>
          </w:tcPr>
          <w:p w:rsidR="00F40709" w:rsidRDefault="00F40709" w:rsidP="00C612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szCs w:val="22"/>
              </w:rPr>
            </w:pPr>
            <w:r w:rsidRPr="005E6F7E">
              <w:rPr>
                <w:rFonts w:cs="Arial"/>
                <w:b w:val="0"/>
                <w:szCs w:val="22"/>
              </w:rPr>
              <w:t xml:space="preserve">Place the swab, tip down, into the </w:t>
            </w:r>
            <w:r>
              <w:rPr>
                <w:rFonts w:cs="Arial"/>
                <w:b w:val="0"/>
                <w:szCs w:val="22"/>
              </w:rPr>
              <w:t>container</w:t>
            </w:r>
            <w:r w:rsidRPr="005E6F7E">
              <w:rPr>
                <w:rFonts w:cs="Arial"/>
                <w:b w:val="0"/>
                <w:szCs w:val="22"/>
              </w:rPr>
              <w:t xml:space="preserve"> provided.</w:t>
            </w:r>
          </w:p>
        </w:tc>
        <w:tc>
          <w:tcPr>
            <w:tcW w:w="3096" w:type="dxa"/>
            <w:vAlign w:val="center"/>
          </w:tcPr>
          <w:p w:rsidR="00F40709" w:rsidRDefault="00F40709" w:rsidP="00F407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</w:tr>
      <w:tr w:rsidR="00F40709" w:rsidRPr="00891B47" w:rsidTr="00F40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vAlign w:val="center"/>
          </w:tcPr>
          <w:p w:rsidR="00F40709" w:rsidRDefault="00F40709" w:rsidP="00C612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cs="Arial"/>
                <w:szCs w:val="22"/>
              </w:rPr>
            </w:pPr>
            <w:r w:rsidRPr="005E6F7E">
              <w:rPr>
                <w:rFonts w:cs="Arial"/>
                <w:b w:val="0"/>
                <w:szCs w:val="22"/>
              </w:rPr>
              <w:t xml:space="preserve">Wash hands and return the </w:t>
            </w:r>
            <w:r>
              <w:rPr>
                <w:rFonts w:cs="Arial"/>
                <w:b w:val="0"/>
                <w:szCs w:val="22"/>
              </w:rPr>
              <w:t>container</w:t>
            </w:r>
            <w:r w:rsidRPr="005E6F7E">
              <w:rPr>
                <w:rFonts w:cs="Arial"/>
                <w:b w:val="0"/>
                <w:szCs w:val="22"/>
              </w:rPr>
              <w:t xml:space="preserve"> to the data collector.</w:t>
            </w:r>
          </w:p>
        </w:tc>
        <w:tc>
          <w:tcPr>
            <w:tcW w:w="3096" w:type="dxa"/>
            <w:vAlign w:val="center"/>
          </w:tcPr>
          <w:p w:rsidR="00F40709" w:rsidRDefault="00F40709" w:rsidP="00F45A8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5E6F7E">
              <w:rPr>
                <w:noProof/>
              </w:rPr>
              <w:drawing>
                <wp:inline distT="0" distB="0" distL="0" distR="0">
                  <wp:extent cx="1316355" cy="886460"/>
                  <wp:effectExtent l="19050" t="19050" r="17145" b="27940"/>
                  <wp:docPr id="22" name="Picture 22" descr="http://iwantthekit.org/sites/default/files/field/image/diagrams/NEW%20rectal%20swab%20diagram%204%202%2013%20sma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wantthekit.org/sites/default/files/field/image/diagrams/NEW%20rectal%20swab%20diagram%204%202%2013%20smal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16355" cy="886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E78" w:rsidRPr="00891B47" w:rsidTr="00C612B0">
        <w:trPr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vAlign w:val="center"/>
          </w:tcPr>
          <w:p w:rsidR="008B7E78" w:rsidRPr="008B7E78" w:rsidRDefault="001424D8" w:rsidP="00F407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360"/>
              <w:jc w:val="center"/>
              <w:outlineLvl w:val="0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Thank you for p</w:t>
            </w:r>
            <w:r w:rsidR="008B7E78">
              <w:rPr>
                <w:rFonts w:cs="Arial"/>
                <w:bCs w:val="0"/>
                <w:szCs w:val="22"/>
              </w:rPr>
              <w:t>rov</w:t>
            </w:r>
            <w:r>
              <w:rPr>
                <w:rFonts w:cs="Arial"/>
                <w:bCs w:val="0"/>
                <w:szCs w:val="22"/>
              </w:rPr>
              <w:t>iding this s</w:t>
            </w:r>
            <w:r w:rsidR="008B7E78">
              <w:rPr>
                <w:rFonts w:cs="Arial"/>
                <w:bCs w:val="0"/>
                <w:szCs w:val="22"/>
              </w:rPr>
              <w:t>ample!</w:t>
            </w:r>
          </w:p>
        </w:tc>
      </w:tr>
    </w:tbl>
    <w:p w:rsidR="006832E0" w:rsidRDefault="006832E0" w:rsidP="00E02157">
      <w:pPr>
        <w:tabs>
          <w:tab w:val="center" w:pos="4320"/>
          <w:tab w:val="center" w:pos="4680"/>
          <w:tab w:val="right" w:pos="8640"/>
          <w:tab w:val="right" w:pos="9570"/>
        </w:tabs>
        <w:spacing w:line="240" w:lineRule="auto"/>
        <w:ind w:right="-115"/>
        <w:rPr>
          <w:b/>
          <w:bCs/>
        </w:rPr>
        <w:sectPr w:rsidR="006832E0" w:rsidSect="00B656C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2240" w:h="15840" w:code="1"/>
          <w:pgMar w:top="1440" w:right="792" w:bottom="1008" w:left="1080" w:header="288" w:footer="432" w:gutter="0"/>
          <w:pgNumType w:start="1"/>
          <w:cols w:sep="1" w:space="720"/>
          <w:noEndnote/>
          <w:titlePg/>
          <w:docGrid w:linePitch="326"/>
        </w:sectPr>
      </w:pPr>
    </w:p>
    <w:tbl>
      <w:tblPr>
        <w:tblStyle w:val="MediumGrid1-Accent4"/>
        <w:tblW w:w="0" w:type="auto"/>
        <w:tblInd w:w="378" w:type="dxa"/>
        <w:tblLook w:val="04A0" w:firstRow="1" w:lastRow="0" w:firstColumn="1" w:lastColumn="0" w:noHBand="0" w:noVBand="1"/>
      </w:tblPr>
      <w:tblGrid>
        <w:gridCol w:w="10260"/>
      </w:tblGrid>
      <w:tr w:rsidR="00697509" w:rsidRPr="00A43703" w:rsidTr="0018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</w:tcPr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b w:val="0"/>
                <w:sz w:val="22"/>
                <w:szCs w:val="22"/>
              </w:rPr>
            </w:pPr>
            <w:r w:rsidRPr="00E70903">
              <w:rPr>
                <w:sz w:val="22"/>
                <w:szCs w:val="22"/>
              </w:rPr>
              <w:t>For Office Use Only:</w:t>
            </w:r>
            <w:r>
              <w:rPr>
                <w:sz w:val="22"/>
                <w:szCs w:val="22"/>
              </w:rPr>
              <w:t xml:space="preserve"> </w:t>
            </w: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Default="00697509" w:rsidP="001839ED">
            <w:pPr>
              <w:jc w:val="center"/>
              <w:rPr>
                <w:rFonts w:ascii="Verdana" w:hAnsi="Verdana" w:cs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B21F8" wp14:editId="0E92E823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106680</wp:posOffset>
                      </wp:positionV>
                      <wp:extent cx="3366135" cy="800100"/>
                      <wp:effectExtent l="0" t="0" r="24765" b="1905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509" w:rsidRDefault="00697509" w:rsidP="0069750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7509" w:rsidRPr="00E25B07" w:rsidRDefault="00697509" w:rsidP="0069750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Click here to insert Respondent ID</w:t>
                                  </w:r>
                                  <w:r w:rsidRPr="00E25B07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1.7pt;margin-top:8.4pt;width:265.0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" strokecolor="#ddd">
                      <v:textbox>
                        <w:txbxContent>
                          <w:p w:rsidR="00697509" w:rsidRDefault="00697509" w:rsidP="0069750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697509" w:rsidRPr="00E25B07" w:rsidRDefault="00697509" w:rsidP="0069750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Click here to insert Respondent ID</w:t>
                            </w:r>
                            <w:r w:rsidRPr="00E25B07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97509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02D4E" wp14:editId="1736E8B9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-2668905</wp:posOffset>
                      </wp:positionV>
                      <wp:extent cx="3366135" cy="800100"/>
                      <wp:effectExtent l="0" t="0" r="24765" b="1905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509" w:rsidRDefault="00697509" w:rsidP="0069750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7509" w:rsidRPr="00E25B07" w:rsidRDefault="00697509" w:rsidP="0069750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Click here to insert Participant ID</w:t>
                                  </w:r>
                                  <w:r w:rsidRPr="00E25B07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:rsidR="00697509" w:rsidRDefault="00697509" w:rsidP="006975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27.2pt;margin-top:-210.15pt;width:265.0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" strokecolor="#ddd">
                      <v:textbox>
                        <w:txbxContent>
                          <w:p w:rsidR="00697509" w:rsidRDefault="00697509" w:rsidP="0069750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697509" w:rsidRPr="00E25B07" w:rsidRDefault="00697509" w:rsidP="0069750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Click here to insert Participant ID</w:t>
                            </w:r>
                            <w:r w:rsidRPr="00E25B07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697509" w:rsidRDefault="00697509" w:rsidP="0069750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FE2DA6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4C85F" wp14:editId="02A7BB95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-1465580</wp:posOffset>
                      </wp:positionV>
                      <wp:extent cx="3423920" cy="1323975"/>
                      <wp:effectExtent l="0" t="0" r="2413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392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509" w:rsidRDefault="00697509" w:rsidP="0069750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7509" w:rsidRPr="00E25B07" w:rsidRDefault="00697509" w:rsidP="00697509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Click here to insert ROC contact information</w:t>
                                  </w:r>
                                  <w:r w:rsidRPr="00E25B07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7.05pt;margin-top:-115.4pt;width:269.6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" strokecolor="#ddd">
                      <v:textbox>
                        <w:txbxContent>
                          <w:p w:rsidR="00697509" w:rsidRDefault="00697509" w:rsidP="0069750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697509" w:rsidRPr="00E25B07" w:rsidRDefault="00697509" w:rsidP="00697509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Click here to insert ROC contact information</w:t>
                            </w:r>
                            <w:r w:rsidRPr="00E25B07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Default="00697509" w:rsidP="001839ED">
            <w:pPr>
              <w:pStyle w:val="A7"/>
              <w:ind w:left="360" w:right="0" w:firstLine="0"/>
              <w:rPr>
                <w:sz w:val="22"/>
                <w:szCs w:val="22"/>
              </w:rPr>
            </w:pPr>
          </w:p>
          <w:p w:rsidR="00697509" w:rsidRPr="00955DC1" w:rsidRDefault="00697509" w:rsidP="001839ED">
            <w:pPr>
              <w:jc w:val="center"/>
              <w:rPr>
                <w:rFonts w:ascii="Verdana" w:hAnsi="Verdana" w:cs="Verdana"/>
              </w:rPr>
            </w:pPr>
          </w:p>
        </w:tc>
      </w:tr>
    </w:tbl>
    <w:p w:rsidR="00AC71DA" w:rsidRDefault="00AC71DA"/>
    <w:sectPr w:rsidR="00AC71DA" w:rsidSect="00B656C2">
      <w:headerReference w:type="default" r:id="rId22"/>
      <w:footerReference w:type="default" r:id="rId23"/>
      <w:headerReference w:type="first" r:id="rId24"/>
      <w:pgSz w:w="12240" w:h="15840" w:code="1"/>
      <w:pgMar w:top="720" w:right="720" w:bottom="43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34" w:rsidRDefault="009C3B34" w:rsidP="00883196">
      <w:pPr>
        <w:spacing w:line="240" w:lineRule="auto"/>
      </w:pPr>
      <w:r>
        <w:separator/>
      </w:r>
    </w:p>
  </w:endnote>
  <w:endnote w:type="continuationSeparator" w:id="0">
    <w:p w:rsidR="009C3B34" w:rsidRDefault="009C3B34" w:rsidP="00883196">
      <w:pPr>
        <w:spacing w:line="240" w:lineRule="auto"/>
      </w:pPr>
      <w:r>
        <w:continuationSeparator/>
      </w:r>
    </w:p>
  </w:endnote>
  <w:endnote w:type="continuationNotice" w:id="1">
    <w:p w:rsidR="009C3B34" w:rsidRDefault="009C3B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DB" w:rsidRDefault="00CB7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FB" w:rsidRPr="00AC71DA" w:rsidRDefault="004A74FB" w:rsidP="004A74FB">
    <w:pPr>
      <w:pStyle w:val="Footer"/>
      <w:tabs>
        <w:tab w:val="right" w:pos="9460"/>
      </w:tabs>
      <w:jc w:val="left"/>
    </w:pPr>
    <w:r w:rsidRPr="00697509">
      <w:rPr>
        <w:rFonts w:cs="Arial"/>
        <w:sz w:val="18"/>
        <w:szCs w:val="18"/>
      </w:rPr>
      <w:t xml:space="preserve">BIO </w:t>
    </w:r>
    <w:r w:rsidR="001424D8">
      <w:rPr>
        <w:rFonts w:cs="Arial"/>
        <w:sz w:val="18"/>
        <w:szCs w:val="18"/>
      </w:rPr>
      <w:t xml:space="preserve">Adult </w:t>
    </w:r>
    <w:proofErr w:type="spellStart"/>
    <w:r w:rsidR="00B656C2">
      <w:rPr>
        <w:rFonts w:cs="Arial"/>
        <w:sz w:val="18"/>
        <w:szCs w:val="18"/>
      </w:rPr>
      <w:t>Microbiome</w:t>
    </w:r>
    <w:proofErr w:type="spellEnd"/>
    <w:r w:rsidR="00B656C2">
      <w:rPr>
        <w:rFonts w:cs="Arial"/>
        <w:sz w:val="18"/>
        <w:szCs w:val="18"/>
      </w:rPr>
      <w:t xml:space="preserve"> Self-Collect </w:t>
    </w:r>
    <w:r w:rsidR="001424D8">
      <w:rPr>
        <w:rFonts w:cs="Arial"/>
        <w:sz w:val="18"/>
        <w:szCs w:val="18"/>
      </w:rPr>
      <w:t>Rectal Swab</w:t>
    </w:r>
    <w:r w:rsidR="002E461C">
      <w:rPr>
        <w:rFonts w:cs="Arial"/>
        <w:sz w:val="18"/>
        <w:szCs w:val="18"/>
      </w:rPr>
      <w:t xml:space="preserve"> Collection Instructions</w:t>
    </w:r>
    <w:r w:rsidRPr="00697509">
      <w:rPr>
        <w:rFonts w:cs="Arial"/>
        <w:sz w:val="18"/>
        <w:szCs w:val="18"/>
      </w:rPr>
      <w:t xml:space="preserve">, MDES </w:t>
    </w:r>
    <w:r w:rsidR="002C5B71">
      <w:rPr>
        <w:rFonts w:cs="Arial"/>
        <w:sz w:val="18"/>
        <w:szCs w:val="18"/>
      </w:rPr>
      <w:t>4.0</w:t>
    </w:r>
    <w:r w:rsidRPr="00697509">
      <w:rPr>
        <w:rFonts w:cs="Arial"/>
        <w:sz w:val="18"/>
        <w:szCs w:val="18"/>
      </w:rPr>
      <w:t>, V1.0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633664">
      <w:rPr>
        <w:rFonts w:cs="Arial"/>
        <w:sz w:val="18"/>
        <w:szCs w:val="18"/>
      </w:rPr>
      <w:t>2</w:t>
    </w:r>
  </w:p>
  <w:p w:rsidR="009C3B34" w:rsidRPr="004A74FB" w:rsidRDefault="009C3B34" w:rsidP="004A7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4" w:rsidRPr="00AC71DA" w:rsidRDefault="00633664" w:rsidP="00633664">
    <w:pPr>
      <w:pStyle w:val="Footer"/>
      <w:tabs>
        <w:tab w:val="right" w:pos="9460"/>
      </w:tabs>
      <w:jc w:val="left"/>
    </w:pPr>
    <w:r w:rsidRPr="00697509">
      <w:rPr>
        <w:rFonts w:cs="Arial"/>
        <w:sz w:val="18"/>
        <w:szCs w:val="18"/>
      </w:rPr>
      <w:t xml:space="preserve">BIO </w:t>
    </w:r>
    <w:r>
      <w:rPr>
        <w:rFonts w:cs="Arial"/>
        <w:sz w:val="18"/>
        <w:szCs w:val="18"/>
      </w:rPr>
      <w:t xml:space="preserve">Adult </w:t>
    </w:r>
    <w:proofErr w:type="spellStart"/>
    <w:r>
      <w:rPr>
        <w:rFonts w:cs="Arial"/>
        <w:sz w:val="18"/>
        <w:szCs w:val="18"/>
      </w:rPr>
      <w:t>Microbiome</w:t>
    </w:r>
    <w:proofErr w:type="spellEnd"/>
    <w:r>
      <w:rPr>
        <w:rFonts w:cs="Arial"/>
        <w:sz w:val="18"/>
        <w:szCs w:val="18"/>
      </w:rPr>
      <w:t xml:space="preserve"> Self-Collect Rectal Swab Collection Instructions</w:t>
    </w:r>
    <w:r w:rsidRPr="00697509">
      <w:rPr>
        <w:rFonts w:cs="Arial"/>
        <w:sz w:val="18"/>
        <w:szCs w:val="18"/>
      </w:rPr>
      <w:t xml:space="preserve">, MDES </w:t>
    </w:r>
    <w:r>
      <w:rPr>
        <w:rFonts w:cs="Arial"/>
        <w:sz w:val="18"/>
        <w:szCs w:val="18"/>
      </w:rPr>
      <w:t>4.0</w:t>
    </w:r>
    <w:r w:rsidRPr="00697509">
      <w:rPr>
        <w:rFonts w:cs="Arial"/>
        <w:sz w:val="18"/>
        <w:szCs w:val="18"/>
      </w:rPr>
      <w:t>, V1.0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1</w:t>
    </w:r>
  </w:p>
  <w:p w:rsidR="00633664" w:rsidRDefault="0063366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B0" w:rsidRPr="00AC71DA" w:rsidRDefault="00C612B0" w:rsidP="004A74FB">
    <w:pPr>
      <w:pStyle w:val="Footer"/>
      <w:tabs>
        <w:tab w:val="right" w:pos="9460"/>
      </w:tabs>
      <w:jc w:val="left"/>
    </w:pPr>
    <w:r w:rsidRPr="00697509">
      <w:rPr>
        <w:rFonts w:cs="Arial"/>
        <w:sz w:val="18"/>
        <w:szCs w:val="18"/>
      </w:rPr>
      <w:t xml:space="preserve">BIO </w:t>
    </w:r>
    <w:r>
      <w:rPr>
        <w:rFonts w:cs="Arial"/>
        <w:sz w:val="18"/>
        <w:szCs w:val="18"/>
      </w:rPr>
      <w:t xml:space="preserve">Adult </w:t>
    </w:r>
    <w:proofErr w:type="spellStart"/>
    <w:r>
      <w:rPr>
        <w:rFonts w:cs="Arial"/>
        <w:sz w:val="18"/>
        <w:szCs w:val="18"/>
      </w:rPr>
      <w:t>Microbiome</w:t>
    </w:r>
    <w:proofErr w:type="spellEnd"/>
    <w:r>
      <w:rPr>
        <w:rFonts w:cs="Arial"/>
        <w:sz w:val="18"/>
        <w:szCs w:val="18"/>
      </w:rPr>
      <w:t xml:space="preserve"> Self-Collect Rectal Swab Collection Instructions</w:t>
    </w:r>
    <w:r w:rsidRPr="00697509">
      <w:rPr>
        <w:rFonts w:cs="Arial"/>
        <w:sz w:val="18"/>
        <w:szCs w:val="18"/>
      </w:rPr>
      <w:t xml:space="preserve">, MDES </w:t>
    </w:r>
    <w:r w:rsidR="002C5B71">
      <w:rPr>
        <w:rFonts w:cs="Arial"/>
        <w:sz w:val="18"/>
        <w:szCs w:val="18"/>
      </w:rPr>
      <w:t>4.0</w:t>
    </w:r>
    <w:r w:rsidRPr="00697509">
      <w:rPr>
        <w:rFonts w:cs="Arial"/>
        <w:sz w:val="18"/>
        <w:szCs w:val="18"/>
      </w:rPr>
      <w:t>, V1.0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633664">
      <w:rPr>
        <w:rFonts w:cs="Arial"/>
        <w:sz w:val="18"/>
        <w:szCs w:val="18"/>
      </w:rPr>
      <w:t>3</w:t>
    </w:r>
  </w:p>
  <w:p w:rsidR="00C612B0" w:rsidRPr="004A74FB" w:rsidRDefault="00C612B0" w:rsidP="004A7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34" w:rsidRDefault="009C3B34" w:rsidP="00883196">
      <w:pPr>
        <w:spacing w:line="240" w:lineRule="auto"/>
      </w:pPr>
      <w:r>
        <w:separator/>
      </w:r>
    </w:p>
  </w:footnote>
  <w:footnote w:type="continuationSeparator" w:id="0">
    <w:p w:rsidR="009C3B34" w:rsidRDefault="009C3B34" w:rsidP="00883196">
      <w:pPr>
        <w:spacing w:line="240" w:lineRule="auto"/>
      </w:pPr>
      <w:r>
        <w:continuationSeparator/>
      </w:r>
    </w:p>
  </w:footnote>
  <w:footnote w:type="continuationNotice" w:id="1">
    <w:p w:rsidR="009C3B34" w:rsidRDefault="009C3B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DB" w:rsidRDefault="00CB7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4" w:rsidRPr="00B45CC6" w:rsidRDefault="009C3B34" w:rsidP="009C3B34">
    <w:pPr>
      <w:pStyle w:val="Header"/>
      <w:tabs>
        <w:tab w:val="left" w:pos="11214"/>
      </w:tabs>
      <w:jc w:val="left"/>
      <w:rPr>
        <w:rFonts w:cs="Arial"/>
      </w:rPr>
    </w:pPr>
  </w:p>
  <w:p w:rsidR="009C3B34" w:rsidRDefault="009C3B34" w:rsidP="009C3B34">
    <w:pPr>
      <w:pStyle w:val="Header"/>
      <w:rPr>
        <w:rFonts w:ascii="Verdana" w:hAnsi="Verdana" w:cs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C2" w:rsidRPr="00B45CC6" w:rsidRDefault="00B656C2" w:rsidP="00B656C2">
    <w:pPr>
      <w:pStyle w:val="Header"/>
      <w:tabs>
        <w:tab w:val="left" w:pos="11214"/>
      </w:tabs>
      <w:rPr>
        <w:rFonts w:cs="Arial"/>
      </w:rPr>
    </w:pPr>
    <w:r>
      <w:rPr>
        <w:rFonts w:cs="Arial"/>
      </w:rPr>
      <w:t>OMB #</w:t>
    </w:r>
    <w:r w:rsidRPr="00B45CC6">
      <w:rPr>
        <w:rFonts w:cs="Arial"/>
      </w:rPr>
      <w:t>: 0925-0593</w:t>
    </w:r>
  </w:p>
  <w:p w:rsidR="00B656C2" w:rsidRPr="00B45CC6" w:rsidRDefault="00B656C2" w:rsidP="00B656C2">
    <w:pPr>
      <w:pStyle w:val="Header"/>
      <w:rPr>
        <w:rFonts w:cs="Arial"/>
      </w:rPr>
    </w:pPr>
    <w:r w:rsidRPr="00B45CC6">
      <w:rPr>
        <w:rFonts w:cs="Arial"/>
      </w:rPr>
      <w:t xml:space="preserve"> </w:t>
    </w:r>
    <w:r>
      <w:rPr>
        <w:rFonts w:cs="Arial"/>
      </w:rPr>
      <w:t xml:space="preserve"> OMB Expiration Date: 08/31/2014</w:t>
    </w:r>
  </w:p>
  <w:p w:rsidR="00B656C2" w:rsidRPr="00B45CC6" w:rsidRDefault="006A3C4F" w:rsidP="00B656C2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Biospecimen</w:t>
    </w:r>
    <w:proofErr w:type="spellEnd"/>
    <w:r>
      <w:rPr>
        <w:rFonts w:cs="Arial"/>
      </w:rPr>
      <w:t xml:space="preserve"> </w:t>
    </w:r>
    <w:r w:rsidR="00B656C2">
      <w:rPr>
        <w:rFonts w:cs="Arial"/>
      </w:rPr>
      <w:t xml:space="preserve">Adult </w:t>
    </w:r>
    <w:proofErr w:type="spellStart"/>
    <w:r w:rsidR="00B656C2">
      <w:rPr>
        <w:rFonts w:cs="Arial"/>
      </w:rPr>
      <w:t>Microbiome</w:t>
    </w:r>
    <w:proofErr w:type="spellEnd"/>
    <w:r w:rsidR="00B656C2">
      <w:rPr>
        <w:rFonts w:cs="Arial"/>
      </w:rPr>
      <w:t xml:space="preserve"> Self-Collect Rectal Swab Collection Instructions, Phase 2g</w:t>
    </w:r>
  </w:p>
  <w:p w:rsidR="00B656C2" w:rsidRDefault="00C612B0">
    <w:pPr>
      <w:pStyle w:val="Header"/>
    </w:pPr>
    <w:r>
      <w:rPr>
        <w:noProof/>
      </w:rPr>
      <w:drawing>
        <wp:inline distT="0" distB="0" distL="0" distR="0" wp14:anchorId="6053283B" wp14:editId="713B44BC">
          <wp:extent cx="6642876" cy="964277"/>
          <wp:effectExtent l="0" t="0" r="5715" b="7620"/>
          <wp:docPr id="8" name="Picture 8" descr="NCS_3-Line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1" t="12500" r="7051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6653244" cy="965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56C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15DDD" wp14:editId="612AE217">
              <wp:simplePos x="0" y="0"/>
              <wp:positionH relativeFrom="column">
                <wp:posOffset>1993900</wp:posOffset>
              </wp:positionH>
              <wp:positionV relativeFrom="paragraph">
                <wp:posOffset>91152</wp:posOffset>
              </wp:positionV>
              <wp:extent cx="4554747" cy="810260"/>
              <wp:effectExtent l="0" t="0" r="0" b="889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747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6C2" w:rsidRDefault="00B656C2" w:rsidP="00B656C2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:rsidR="00B656C2" w:rsidRPr="00D14B36" w:rsidRDefault="00B656C2" w:rsidP="00B656C2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 xml:space="preserve">Adult </w:t>
                          </w:r>
                          <w:proofErr w:type="spellStart"/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Microbiome</w:t>
                          </w:r>
                          <w:proofErr w:type="spellEnd"/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 xml:space="preserve"> Self-Collect Rectal Swab Collection Instructions</w:t>
                          </w:r>
                        </w:p>
                        <w:p w:rsidR="00B656C2" w:rsidRDefault="00B656C2" w:rsidP="00B656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157pt;margin-top:7.2pt;width:358.65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5n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" filled="f" stroked="f">
              <v:textbox>
                <w:txbxContent>
                  <w:p w:rsidR="00B656C2" w:rsidRDefault="00B656C2" w:rsidP="00B656C2">
                    <w:pPr>
                      <w:ind w:right="1296"/>
                      <w:jc w:val="right"/>
                      <w:rPr>
                        <w:rFonts w:ascii="Verdana" w:hAnsi="Verdana" w:cs="Verdana"/>
                        <w:b/>
                        <w:bCs/>
                        <w:color w:val="000000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:rsidR="00B656C2" w:rsidRPr="00D14B36" w:rsidRDefault="00B656C2" w:rsidP="00B656C2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 xml:space="preserve">Adult </w:t>
                    </w:r>
                    <w:proofErr w:type="spellStart"/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Microbiome</w:t>
                    </w:r>
                    <w:proofErr w:type="spellEnd"/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 xml:space="preserve"> Self-Collect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Rectal Swab Collection Instructions</w:t>
                    </w:r>
                  </w:p>
                  <w:p w:rsidR="00B656C2" w:rsidRDefault="00B656C2" w:rsidP="00B656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4" w:rsidRPr="00B45CC6" w:rsidRDefault="009C3B34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4" w:rsidRPr="006C3316" w:rsidRDefault="009C3B34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118"/>
    <w:multiLevelType w:val="hybridMultilevel"/>
    <w:tmpl w:val="FF585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6A29"/>
    <w:multiLevelType w:val="hybridMultilevel"/>
    <w:tmpl w:val="49EEC3F8"/>
    <w:lvl w:ilvl="0" w:tplc="A2FC0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CCA"/>
    <w:multiLevelType w:val="hybridMultilevel"/>
    <w:tmpl w:val="15E6A132"/>
    <w:lvl w:ilvl="0" w:tplc="8394236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54F9"/>
    <w:multiLevelType w:val="hybridMultilevel"/>
    <w:tmpl w:val="238655C0"/>
    <w:lvl w:ilvl="0" w:tplc="688AFBCA">
      <w:start w:val="5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25BF4"/>
    <w:multiLevelType w:val="hybridMultilevel"/>
    <w:tmpl w:val="430C7012"/>
    <w:lvl w:ilvl="0" w:tplc="C5340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C12AC"/>
    <w:multiLevelType w:val="hybridMultilevel"/>
    <w:tmpl w:val="0E5EB094"/>
    <w:lvl w:ilvl="0" w:tplc="2E5CDEF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3F58CF"/>
    <w:multiLevelType w:val="hybridMultilevel"/>
    <w:tmpl w:val="6A7C97CE"/>
    <w:lvl w:ilvl="0" w:tplc="E43C88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855C2"/>
    <w:multiLevelType w:val="hybridMultilevel"/>
    <w:tmpl w:val="EE829A9C"/>
    <w:lvl w:ilvl="0" w:tplc="AFEA338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15D63"/>
    <w:multiLevelType w:val="hybridMultilevel"/>
    <w:tmpl w:val="005C4C46"/>
    <w:lvl w:ilvl="0" w:tplc="6EB6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D393A"/>
    <w:multiLevelType w:val="hybridMultilevel"/>
    <w:tmpl w:val="5F7A4510"/>
    <w:lvl w:ilvl="0" w:tplc="F27AC25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BB21527"/>
    <w:multiLevelType w:val="hybridMultilevel"/>
    <w:tmpl w:val="005C4C46"/>
    <w:lvl w:ilvl="0" w:tplc="6EB6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50C10"/>
    <w:multiLevelType w:val="hybridMultilevel"/>
    <w:tmpl w:val="59082084"/>
    <w:lvl w:ilvl="0" w:tplc="6E7E4C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E135C"/>
    <w:multiLevelType w:val="hybridMultilevel"/>
    <w:tmpl w:val="CE54F9AA"/>
    <w:lvl w:ilvl="0" w:tplc="BEB841A6">
      <w:start w:val="1"/>
      <w:numFmt w:val="bullet"/>
      <w:lvlText w:val="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5"/>
  </w:num>
  <w:num w:numId="5">
    <w:abstractNumId w:val="9"/>
  </w:num>
  <w:num w:numId="6">
    <w:abstractNumId w:val="14"/>
  </w:num>
  <w:num w:numId="7">
    <w:abstractNumId w:val="21"/>
  </w:num>
  <w:num w:numId="8">
    <w:abstractNumId w:val="6"/>
  </w:num>
  <w:num w:numId="9">
    <w:abstractNumId w:val="19"/>
  </w:num>
  <w:num w:numId="10">
    <w:abstractNumId w:val="1"/>
  </w:num>
  <w:num w:numId="11">
    <w:abstractNumId w:val="16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17"/>
  </w:num>
  <w:num w:numId="17">
    <w:abstractNumId w:val="11"/>
  </w:num>
  <w:num w:numId="18">
    <w:abstractNumId w:val="4"/>
  </w:num>
  <w:num w:numId="19">
    <w:abstractNumId w:val="3"/>
  </w:num>
  <w:num w:numId="20">
    <w:abstractNumId w:val="13"/>
  </w:num>
  <w:num w:numId="21">
    <w:abstractNumId w:val="18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406"/>
    <w:rsid w:val="00037BD4"/>
    <w:rsid w:val="000412A4"/>
    <w:rsid w:val="000428CA"/>
    <w:rsid w:val="00043BA8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440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3CBE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24D8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7F43"/>
    <w:rsid w:val="0018046D"/>
    <w:rsid w:val="00181F92"/>
    <w:rsid w:val="00182038"/>
    <w:rsid w:val="00183767"/>
    <w:rsid w:val="001839ED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96D0E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38EF"/>
    <w:rsid w:val="00213A8C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6C3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07D7"/>
    <w:rsid w:val="00291445"/>
    <w:rsid w:val="00292A2B"/>
    <w:rsid w:val="0029667F"/>
    <w:rsid w:val="002967B9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921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B24"/>
    <w:rsid w:val="002C00FE"/>
    <w:rsid w:val="002C3713"/>
    <w:rsid w:val="002C4B7B"/>
    <w:rsid w:val="002C5B71"/>
    <w:rsid w:val="002D22FF"/>
    <w:rsid w:val="002D358E"/>
    <w:rsid w:val="002D5F7B"/>
    <w:rsid w:val="002E09D0"/>
    <w:rsid w:val="002E108A"/>
    <w:rsid w:val="002E1FCE"/>
    <w:rsid w:val="002E461C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791"/>
    <w:rsid w:val="00333D05"/>
    <w:rsid w:val="0033568D"/>
    <w:rsid w:val="00336583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0950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47C7"/>
    <w:rsid w:val="00416D2F"/>
    <w:rsid w:val="00417460"/>
    <w:rsid w:val="004208E0"/>
    <w:rsid w:val="00421651"/>
    <w:rsid w:val="00421FE9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039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4FB"/>
    <w:rsid w:val="004A7715"/>
    <w:rsid w:val="004B5ACB"/>
    <w:rsid w:val="004B6A1C"/>
    <w:rsid w:val="004B79E0"/>
    <w:rsid w:val="004C154E"/>
    <w:rsid w:val="004C1814"/>
    <w:rsid w:val="004C1AFF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1B77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36"/>
    <w:rsid w:val="00514F4C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6248"/>
    <w:rsid w:val="005C6E65"/>
    <w:rsid w:val="005D0A3F"/>
    <w:rsid w:val="005D2338"/>
    <w:rsid w:val="005D2E6F"/>
    <w:rsid w:val="005D38F0"/>
    <w:rsid w:val="005D4121"/>
    <w:rsid w:val="005E0124"/>
    <w:rsid w:val="005E2F1A"/>
    <w:rsid w:val="005E344B"/>
    <w:rsid w:val="005E39AB"/>
    <w:rsid w:val="005E3EFC"/>
    <w:rsid w:val="005E469A"/>
    <w:rsid w:val="005E47F4"/>
    <w:rsid w:val="005E59F7"/>
    <w:rsid w:val="005E6F7E"/>
    <w:rsid w:val="005E7B57"/>
    <w:rsid w:val="005F08AA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2B57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664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2E0"/>
    <w:rsid w:val="00683852"/>
    <w:rsid w:val="00683D90"/>
    <w:rsid w:val="00685CE7"/>
    <w:rsid w:val="006879D7"/>
    <w:rsid w:val="00691485"/>
    <w:rsid w:val="00691911"/>
    <w:rsid w:val="006935B1"/>
    <w:rsid w:val="00694BCE"/>
    <w:rsid w:val="00695240"/>
    <w:rsid w:val="0069719F"/>
    <w:rsid w:val="00697509"/>
    <w:rsid w:val="006A2522"/>
    <w:rsid w:val="006A27CE"/>
    <w:rsid w:val="006A2BCA"/>
    <w:rsid w:val="006A2EF7"/>
    <w:rsid w:val="006A3C4F"/>
    <w:rsid w:val="006A6608"/>
    <w:rsid w:val="006A73F5"/>
    <w:rsid w:val="006B095B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5D9"/>
    <w:rsid w:val="006F67EE"/>
    <w:rsid w:val="00700F22"/>
    <w:rsid w:val="007012E3"/>
    <w:rsid w:val="00702743"/>
    <w:rsid w:val="00702911"/>
    <w:rsid w:val="00705F32"/>
    <w:rsid w:val="0071044C"/>
    <w:rsid w:val="00710920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5342"/>
    <w:rsid w:val="00745B69"/>
    <w:rsid w:val="0074609F"/>
    <w:rsid w:val="007477DA"/>
    <w:rsid w:val="00750B20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06B0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5B3E"/>
    <w:rsid w:val="007A6798"/>
    <w:rsid w:val="007A78B4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638"/>
    <w:rsid w:val="008327F0"/>
    <w:rsid w:val="008334C9"/>
    <w:rsid w:val="00834743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13C3"/>
    <w:rsid w:val="00852E87"/>
    <w:rsid w:val="00853225"/>
    <w:rsid w:val="008550BD"/>
    <w:rsid w:val="00856A57"/>
    <w:rsid w:val="00857E9A"/>
    <w:rsid w:val="00857EED"/>
    <w:rsid w:val="00860607"/>
    <w:rsid w:val="00862A86"/>
    <w:rsid w:val="008678A4"/>
    <w:rsid w:val="008704A6"/>
    <w:rsid w:val="00874CF3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B7E78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1445"/>
    <w:rsid w:val="008F269B"/>
    <w:rsid w:val="008F3FE0"/>
    <w:rsid w:val="008F4391"/>
    <w:rsid w:val="008F44E8"/>
    <w:rsid w:val="008F495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775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87442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B6980"/>
    <w:rsid w:val="009C0860"/>
    <w:rsid w:val="009C1447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1DE4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864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86E6B"/>
    <w:rsid w:val="00A911A8"/>
    <w:rsid w:val="00A91895"/>
    <w:rsid w:val="00A95C3D"/>
    <w:rsid w:val="00A972A7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7CE"/>
    <w:rsid w:val="00AC0F08"/>
    <w:rsid w:val="00AC15F4"/>
    <w:rsid w:val="00AC1AF6"/>
    <w:rsid w:val="00AC2183"/>
    <w:rsid w:val="00AC2C63"/>
    <w:rsid w:val="00AC3955"/>
    <w:rsid w:val="00AC3F92"/>
    <w:rsid w:val="00AC71DA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6C2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1F9"/>
    <w:rsid w:val="00B84DD4"/>
    <w:rsid w:val="00B85439"/>
    <w:rsid w:val="00B857D2"/>
    <w:rsid w:val="00B857F7"/>
    <w:rsid w:val="00B865AC"/>
    <w:rsid w:val="00B868A3"/>
    <w:rsid w:val="00B91081"/>
    <w:rsid w:val="00B916E4"/>
    <w:rsid w:val="00B92884"/>
    <w:rsid w:val="00B932DA"/>
    <w:rsid w:val="00B943F0"/>
    <w:rsid w:val="00B96A4E"/>
    <w:rsid w:val="00B96DE1"/>
    <w:rsid w:val="00B9722A"/>
    <w:rsid w:val="00BA00C8"/>
    <w:rsid w:val="00BA1575"/>
    <w:rsid w:val="00BA207B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0A1B"/>
    <w:rsid w:val="00BF1653"/>
    <w:rsid w:val="00BF1DA2"/>
    <w:rsid w:val="00BF1F79"/>
    <w:rsid w:val="00BF33D2"/>
    <w:rsid w:val="00BF50B8"/>
    <w:rsid w:val="00BF550B"/>
    <w:rsid w:val="00BF5C6E"/>
    <w:rsid w:val="00BF67DF"/>
    <w:rsid w:val="00BF7349"/>
    <w:rsid w:val="00C00DD1"/>
    <w:rsid w:val="00C03EDA"/>
    <w:rsid w:val="00C04B0B"/>
    <w:rsid w:val="00C05E68"/>
    <w:rsid w:val="00C07022"/>
    <w:rsid w:val="00C07666"/>
    <w:rsid w:val="00C10216"/>
    <w:rsid w:val="00C11223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12B0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15A4"/>
    <w:rsid w:val="00CA363B"/>
    <w:rsid w:val="00CA4264"/>
    <w:rsid w:val="00CA6669"/>
    <w:rsid w:val="00CA71B9"/>
    <w:rsid w:val="00CB7939"/>
    <w:rsid w:val="00CB79DB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6262"/>
    <w:rsid w:val="00CE6F31"/>
    <w:rsid w:val="00CF0D8C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3D6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C5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C2"/>
    <w:rsid w:val="00DE4CC9"/>
    <w:rsid w:val="00DF42FE"/>
    <w:rsid w:val="00E00A09"/>
    <w:rsid w:val="00E02157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0650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6329"/>
    <w:rsid w:val="00E76DBB"/>
    <w:rsid w:val="00E777BE"/>
    <w:rsid w:val="00E77CB4"/>
    <w:rsid w:val="00E8068F"/>
    <w:rsid w:val="00E809CC"/>
    <w:rsid w:val="00E820B0"/>
    <w:rsid w:val="00E8382B"/>
    <w:rsid w:val="00E84F42"/>
    <w:rsid w:val="00E852AF"/>
    <w:rsid w:val="00E85D4C"/>
    <w:rsid w:val="00E85FCD"/>
    <w:rsid w:val="00E86078"/>
    <w:rsid w:val="00E8773A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24E4"/>
    <w:rsid w:val="00ED2536"/>
    <w:rsid w:val="00ED2F20"/>
    <w:rsid w:val="00ED33F7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404E"/>
    <w:rsid w:val="00EF455C"/>
    <w:rsid w:val="00EF6AF5"/>
    <w:rsid w:val="00F0028F"/>
    <w:rsid w:val="00F01844"/>
    <w:rsid w:val="00F01ADB"/>
    <w:rsid w:val="00F0257A"/>
    <w:rsid w:val="00F04BDD"/>
    <w:rsid w:val="00F07F46"/>
    <w:rsid w:val="00F10203"/>
    <w:rsid w:val="00F106D7"/>
    <w:rsid w:val="00F13C53"/>
    <w:rsid w:val="00F15649"/>
    <w:rsid w:val="00F21BCC"/>
    <w:rsid w:val="00F21FAD"/>
    <w:rsid w:val="00F22E54"/>
    <w:rsid w:val="00F23344"/>
    <w:rsid w:val="00F24ABA"/>
    <w:rsid w:val="00F26A18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0709"/>
    <w:rsid w:val="00F41F68"/>
    <w:rsid w:val="00F426B7"/>
    <w:rsid w:val="00F42DA9"/>
    <w:rsid w:val="00F45875"/>
    <w:rsid w:val="00F458F5"/>
    <w:rsid w:val="00F45A8F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47B7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DA6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4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D0359A5A.dotm</Template>
  <TotalTime>0</TotalTime>
  <Pages>3</Pages>
  <Words>189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2013-09-11T20:24:00Z</dcterms:created>
  <dcterms:modified xsi:type="dcterms:W3CDTF">2013-11-06T18:06:00Z</dcterms:modified>
</cp:coreProperties>
</file>