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36M Questionnaire - Household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36M Questionnaire - Household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CB274F"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333230" w:history="1">
        <w:r w:rsidR="00CB274F" w:rsidRPr="006B4C9C">
          <w:rPr>
            <w:rStyle w:val="Hyperlink"/>
            <w:noProof/>
          </w:rPr>
          <w:t>GENERAL PROGRAMMER INSTRUCTIONS:</w:t>
        </w:r>
        <w:r w:rsidR="00CB274F">
          <w:rPr>
            <w:noProof/>
            <w:webHidden/>
          </w:rPr>
          <w:tab/>
        </w:r>
        <w:r w:rsidR="00CB274F">
          <w:rPr>
            <w:noProof/>
            <w:webHidden/>
          </w:rPr>
          <w:fldChar w:fldCharType="begin"/>
        </w:r>
        <w:r w:rsidR="00CB274F">
          <w:rPr>
            <w:noProof/>
            <w:webHidden/>
          </w:rPr>
          <w:instrText xml:space="preserve"> PAGEREF _Toc371333230 \h </w:instrText>
        </w:r>
        <w:r w:rsidR="00CB274F">
          <w:rPr>
            <w:noProof/>
            <w:webHidden/>
          </w:rPr>
        </w:r>
        <w:r w:rsidR="00CB274F">
          <w:rPr>
            <w:noProof/>
            <w:webHidden/>
          </w:rPr>
          <w:fldChar w:fldCharType="separate"/>
        </w:r>
        <w:r w:rsidR="00CB274F">
          <w:rPr>
            <w:noProof/>
            <w:webHidden/>
          </w:rPr>
          <w:t>1</w:t>
        </w:r>
        <w:r w:rsidR="00CB274F">
          <w:rPr>
            <w:noProof/>
            <w:webHidden/>
          </w:rPr>
          <w:fldChar w:fldCharType="end"/>
        </w:r>
      </w:hyperlink>
    </w:p>
    <w:p w:rsidR="00CB274F" w:rsidRDefault="00CB274F">
      <w:pPr>
        <w:pStyle w:val="TOC1"/>
        <w:rPr>
          <w:rFonts w:asciiTheme="minorHAnsi" w:eastAsiaTheme="minorEastAsia" w:hAnsiTheme="minorHAnsi" w:cstheme="minorBidi"/>
          <w:noProof/>
          <w:szCs w:val="22"/>
        </w:rPr>
      </w:pPr>
      <w:hyperlink w:anchor="_Toc371333231" w:history="1">
        <w:r w:rsidRPr="006B4C9C">
          <w:rPr>
            <w:rStyle w:val="Hyperlink"/>
            <w:noProof/>
          </w:rPr>
          <w:t>OCCUPATIONAL/HOBBY EXPOSURES</w:t>
        </w:r>
        <w:r>
          <w:rPr>
            <w:noProof/>
            <w:webHidden/>
          </w:rPr>
          <w:tab/>
        </w:r>
        <w:r>
          <w:rPr>
            <w:noProof/>
            <w:webHidden/>
          </w:rPr>
          <w:fldChar w:fldCharType="begin"/>
        </w:r>
        <w:r>
          <w:rPr>
            <w:noProof/>
            <w:webHidden/>
          </w:rPr>
          <w:instrText xml:space="preserve"> PAGEREF _Toc371333231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36M Questionnaire - Household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333230"/>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A2249D" w:rsidRDefault="00856280">
      <w:pPr>
        <w:pStyle w:val="NCSSectionName"/>
      </w:pPr>
      <w:bookmarkStart w:id="3" w:name="_Toc371333231"/>
      <w:r>
        <w:t>OCCUPATIONAL/HOBBY EXPOSURES</w:t>
      </w:r>
      <w:bookmarkEnd w:id="3"/>
    </w:p>
    <w:p w:rsidR="00A2249D" w:rsidRDefault="00A2249D"/>
    <w:p w:rsidR="00A2249D" w:rsidRDefault="00856280">
      <w:r>
        <w:rPr>
          <w:b/>
        </w:rPr>
        <w:t>(TIME_STAMP_OE_ST).</w:t>
      </w:r>
    </w:p>
    <w:p w:rsidR="00A2249D" w:rsidRDefault="00A2249D"/>
    <w:tbl>
      <w:tblPr>
        <w:tblStyle w:val="NCSProgrammerInstructions"/>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PROGRAMMER INSTRUCTIONS</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numPr>
                <w:ilvl w:val="0"/>
                <w:numId w:val="8"/>
              </w:numPr>
            </w:pPr>
            <w:r>
              <w:t>INSERT DATE/TIME STAMP</w:t>
            </w:r>
          </w:p>
          <w:p w:rsidR="00A2249D" w:rsidRDefault="00856280">
            <w:pPr>
              <w:pStyle w:val="NormalLeft"/>
              <w:numPr>
                <w:ilvl w:val="0"/>
                <w:numId w:val="8"/>
              </w:numPr>
            </w:pPr>
            <w:r>
              <w:t>PRELOAD PARTICIPANT ID (</w:t>
            </w:r>
            <w:r>
              <w:rPr>
                <w:b/>
              </w:rPr>
              <w:t>P_ID</w:t>
            </w:r>
            <w:r>
              <w:t>) FOR CHILD AND RESPONDENT ID (</w:t>
            </w:r>
            <w:r>
              <w:rPr>
                <w:b/>
              </w:rPr>
              <w:t>R_P_ID</w:t>
            </w:r>
            <w:r>
              <w:t>) FOR ADULT CAREGIVER.</w:t>
            </w:r>
          </w:p>
          <w:p w:rsidR="00A2249D" w:rsidRDefault="00856280">
            <w:pPr>
              <w:pStyle w:val="NormalLeft"/>
              <w:numPr>
                <w:ilvl w:val="0"/>
                <w:numId w:val="8"/>
              </w:numPr>
            </w:pPr>
            <w:r>
              <w:t>PRELOAD </w:t>
            </w:r>
            <w:r>
              <w:rPr>
                <w:b/>
              </w:rPr>
              <w:t>MULT_CHILD</w:t>
            </w:r>
            <w:r>
              <w:t xml:space="preserve"> FROM INSTRUMENT_ID = XX (PARTICIPANT VERIFICATION, SCHEDULING &amp; TRACING QUESTIONNAIRE).</w:t>
            </w:r>
          </w:p>
          <w:p w:rsidR="00A2249D" w:rsidRDefault="00856280">
            <w:pPr>
              <w:pStyle w:val="NormalLeft"/>
              <w:numPr>
                <w:ilvl w:val="0"/>
                <w:numId w:val="8"/>
              </w:numPr>
            </w:pPr>
            <w:r>
              <w:t>IF </w:t>
            </w:r>
            <w:r>
              <w:rPr>
                <w:b/>
              </w:rPr>
              <w:t>MULT_CHILD</w:t>
            </w:r>
            <w:r>
              <w:t xml:space="preserve"> = 1, DISPLAY "the children" AS APPROPRIATE THROUGHOUT THE INSTRUMENT.</w:t>
            </w:r>
          </w:p>
          <w:p w:rsidR="00A2249D" w:rsidRDefault="00856280">
            <w:pPr>
              <w:pStyle w:val="NormalLeft"/>
              <w:numPr>
                <w:ilvl w:val="0"/>
                <w:numId w:val="8"/>
              </w:numPr>
            </w:pPr>
            <w:r>
              <w:t>OTHERWISE, DISPLAY "the child" IN APPROPRIATE FIELDS THROUGHOUT INSTRUMENT.</w:t>
            </w:r>
          </w:p>
        </w:tc>
      </w:tr>
    </w:tbl>
    <w:p w:rsidR="00A2249D" w:rsidRDefault="00A2249D"/>
    <w:p w:rsidR="00A2249D" w:rsidRDefault="00856280">
      <w:r>
        <w:rPr>
          <w:b/>
        </w:rPr>
        <w:t xml:space="preserve">OE01000. </w:t>
      </w:r>
      <w:r>
        <w:t>Now I would like to ask some questions about any jobs and hobbies that you have done recently.</w:t>
      </w:r>
    </w:p>
    <w:p w:rsidR="00A2249D" w:rsidRDefault="00A2249D"/>
    <w:tbl>
      <w:tblPr>
        <w:tblStyle w:val="NCSSourceTable"/>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SOURCE</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pPr>
            <w:r>
              <w:t>National Children’s Study Legacy Phase  </w:t>
            </w:r>
          </w:p>
        </w:tc>
      </w:tr>
    </w:tbl>
    <w:p w:rsidR="00A2249D" w:rsidRDefault="00A2249D"/>
    <w:p w:rsidR="00A2249D" w:rsidRDefault="00856280">
      <w:r>
        <w:rPr>
          <w:b/>
        </w:rPr>
        <w:t>OE02000/(HOBBIES_WORK_</w:t>
      </w:r>
      <w:r>
        <w:rPr>
          <w:b/>
        </w:rPr>
        <w:t xml:space="preserve">INSIDE_HOME). </w:t>
      </w:r>
      <w:r>
        <w:t>Does anyone have a hobby or business inside {the child/the children}'s home that uses solvents, greases, paint, or glue, or that generates dust or fumes, such as woodworking, soldering, welding or hair treatments (such as perms or dyes)?</w:t>
      </w:r>
    </w:p>
    <w:p w:rsidR="00A2249D" w:rsidRDefault="00A2249D"/>
    <w:tbl>
      <w:tblPr>
        <w:tblStyle w:val="NCSInterviewerInstructions"/>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INT</w:t>
            </w:r>
            <w:r>
              <w:t>ERVIEWER INSTRUCTIONS</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numPr>
                <w:ilvl w:val="0"/>
                <w:numId w:val="9"/>
              </w:numPr>
            </w:pPr>
            <w:r>
              <w:t>DO NOT INCLUDE HOBBIES OR BUSINESSES IN DETACHED GARAGES OR DONE OUTSIDE.</w:t>
            </w:r>
          </w:p>
        </w:tc>
      </w:tr>
    </w:tbl>
    <w:p w:rsidR="00A2249D" w:rsidRDefault="00A2249D"/>
    <w:tbl>
      <w:tblPr>
        <w:tblStyle w:val="NCSResponseOptionsTable"/>
        <w:tblW w:w="5000" w:type="pct"/>
        <w:tblLook w:val="04A0" w:firstRow="1" w:lastRow="0" w:firstColumn="1" w:lastColumn="0" w:noHBand="0" w:noVBand="1"/>
      </w:tblPr>
      <w:tblGrid>
        <w:gridCol w:w="3192"/>
        <w:gridCol w:w="3192"/>
        <w:gridCol w:w="3192"/>
      </w:tblGrid>
      <w:tr w:rsidR="00A2249D" w:rsidTr="00A2249D">
        <w:trPr>
          <w:cnfStyle w:val="100000000000" w:firstRow="1" w:lastRow="0" w:firstColumn="0" w:lastColumn="0" w:oddVBand="0" w:evenVBand="0" w:oddHBand="0" w:evenHBand="0" w:firstRowFirstColumn="0" w:firstRowLastColumn="0" w:lastRowFirstColumn="0" w:lastRowLastColumn="0"/>
        </w:trPr>
        <w:tc>
          <w:tcPr>
            <w:tcW w:w="1666" w:type="pct"/>
          </w:tcPr>
          <w:p w:rsidR="00A2249D" w:rsidRDefault="00856280">
            <w:pPr>
              <w:pStyle w:val="NormalLeft"/>
            </w:pPr>
            <w:r>
              <w:t>Label</w:t>
            </w:r>
          </w:p>
        </w:tc>
        <w:tc>
          <w:tcPr>
            <w:tcW w:w="1666" w:type="pct"/>
          </w:tcPr>
          <w:p w:rsidR="00A2249D" w:rsidRDefault="00856280">
            <w:pPr>
              <w:pStyle w:val="NormalLeft"/>
            </w:pPr>
            <w:r>
              <w:t>Code</w:t>
            </w:r>
          </w:p>
        </w:tc>
        <w:tc>
          <w:tcPr>
            <w:tcW w:w="1666" w:type="pct"/>
          </w:tcPr>
          <w:p w:rsidR="00A2249D" w:rsidRDefault="00856280">
            <w:pPr>
              <w:pStyle w:val="NormalLeft"/>
            </w:pPr>
            <w:r>
              <w:t>Go To</w:t>
            </w:r>
          </w:p>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YES</w:t>
            </w:r>
          </w:p>
        </w:tc>
        <w:tc>
          <w:tcPr>
            <w:tcW w:w="1666" w:type="pct"/>
          </w:tcPr>
          <w:p w:rsidR="00A2249D" w:rsidRDefault="00856280">
            <w:pPr>
              <w:pStyle w:val="NormalLeft"/>
            </w:pPr>
            <w:r>
              <w:t>1</w:t>
            </w:r>
          </w:p>
        </w:tc>
        <w:tc>
          <w:tcPr>
            <w:tcW w:w="0" w:type="auto"/>
          </w:tcPr>
          <w:p w:rsidR="00A2249D" w:rsidRDefault="00A2249D"/>
        </w:tc>
      </w:tr>
      <w:tr w:rsidR="00A2249D" w:rsidTr="00A2249D">
        <w:tc>
          <w:tcPr>
            <w:tcW w:w="1666" w:type="pct"/>
          </w:tcPr>
          <w:p w:rsidR="00A2249D" w:rsidRDefault="00856280">
            <w:pPr>
              <w:pStyle w:val="NormalLeft"/>
            </w:pPr>
            <w:r>
              <w:t>NO</w:t>
            </w:r>
          </w:p>
        </w:tc>
        <w:tc>
          <w:tcPr>
            <w:tcW w:w="1666" w:type="pct"/>
          </w:tcPr>
          <w:p w:rsidR="00A2249D" w:rsidRDefault="00856280">
            <w:pPr>
              <w:pStyle w:val="NormalLeft"/>
            </w:pPr>
            <w:r>
              <w:t>2</w:t>
            </w:r>
          </w:p>
        </w:tc>
        <w:tc>
          <w:tcPr>
            <w:tcW w:w="1666" w:type="pct"/>
          </w:tcPr>
          <w:p w:rsidR="00A2249D" w:rsidRDefault="00856280">
            <w:pPr>
              <w:pStyle w:val="NormalLeft"/>
            </w:pPr>
            <w:r>
              <w:t>OE04000</w:t>
            </w:r>
          </w:p>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REFUSED</w:t>
            </w:r>
          </w:p>
        </w:tc>
        <w:tc>
          <w:tcPr>
            <w:tcW w:w="1666" w:type="pct"/>
          </w:tcPr>
          <w:p w:rsidR="00A2249D" w:rsidRDefault="00856280">
            <w:pPr>
              <w:pStyle w:val="NormalLeft"/>
            </w:pPr>
            <w:r>
              <w:t>-1</w:t>
            </w:r>
          </w:p>
        </w:tc>
        <w:tc>
          <w:tcPr>
            <w:tcW w:w="1666" w:type="pct"/>
          </w:tcPr>
          <w:p w:rsidR="00A2249D" w:rsidRDefault="00856280">
            <w:pPr>
              <w:pStyle w:val="NormalLeft"/>
            </w:pPr>
            <w:r>
              <w:t>OE04000</w:t>
            </w:r>
          </w:p>
        </w:tc>
      </w:tr>
      <w:tr w:rsidR="00A2249D" w:rsidTr="00A2249D">
        <w:tc>
          <w:tcPr>
            <w:tcW w:w="1666" w:type="pct"/>
          </w:tcPr>
          <w:p w:rsidR="00A2249D" w:rsidRDefault="00856280">
            <w:pPr>
              <w:pStyle w:val="NormalLeft"/>
            </w:pPr>
            <w:r>
              <w:t>DON’T KNOW</w:t>
            </w:r>
          </w:p>
        </w:tc>
        <w:tc>
          <w:tcPr>
            <w:tcW w:w="1666" w:type="pct"/>
          </w:tcPr>
          <w:p w:rsidR="00A2249D" w:rsidRDefault="00856280">
            <w:pPr>
              <w:pStyle w:val="NormalLeft"/>
            </w:pPr>
            <w:r>
              <w:t>-2</w:t>
            </w:r>
          </w:p>
        </w:tc>
        <w:tc>
          <w:tcPr>
            <w:tcW w:w="1666" w:type="pct"/>
          </w:tcPr>
          <w:p w:rsidR="00A2249D" w:rsidRDefault="00856280">
            <w:pPr>
              <w:pStyle w:val="NormalLeft"/>
            </w:pPr>
            <w:r>
              <w:t>OE04000</w:t>
            </w:r>
          </w:p>
        </w:tc>
      </w:tr>
    </w:tbl>
    <w:p w:rsidR="00A2249D" w:rsidRDefault="00A2249D"/>
    <w:tbl>
      <w:tblPr>
        <w:tblStyle w:val="NCSSourceTable"/>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SOURCE</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pPr>
            <w:r>
              <w:t>National Children’s Study, Legacy Phase (12M) (modified) </w:t>
            </w:r>
          </w:p>
        </w:tc>
      </w:tr>
    </w:tbl>
    <w:p w:rsidR="00A2249D" w:rsidRDefault="00A2249D"/>
    <w:p w:rsidR="00A2249D" w:rsidRDefault="00856280">
      <w:r>
        <w:rPr>
          <w:b/>
        </w:rPr>
        <w:t xml:space="preserve">OE03000/(HOBBY_BUSINESS_NAME). </w:t>
      </w:r>
      <w:r>
        <w:t>What is made or done in this hobby or business?</w:t>
      </w:r>
    </w:p>
    <w:p w:rsidR="00A2249D" w:rsidRDefault="00856280">
      <w:r>
        <w:t> </w:t>
      </w:r>
    </w:p>
    <w:p w:rsidR="00A2249D" w:rsidRDefault="00856280">
      <w:r>
        <w:t>________________________________</w:t>
      </w:r>
    </w:p>
    <w:p w:rsidR="00A2249D" w:rsidRDefault="00856280">
      <w:r>
        <w:t>HOBBY</w:t>
      </w:r>
    </w:p>
    <w:p w:rsidR="00A2249D" w:rsidRDefault="00A2249D"/>
    <w:tbl>
      <w:tblPr>
        <w:tblStyle w:val="NCSInterviewerInstructions"/>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INTERVIEWER INSTRUCTIONS</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numPr>
                <w:ilvl w:val="0"/>
                <w:numId w:val="10"/>
              </w:numPr>
            </w:pPr>
            <w:r>
              <w:t>PROBE “Anything else?”</w:t>
            </w:r>
          </w:p>
          <w:p w:rsidR="00A2249D" w:rsidRDefault="00856280">
            <w:pPr>
              <w:pStyle w:val="NormalLeft"/>
              <w:numPr>
                <w:ilvl w:val="0"/>
                <w:numId w:val="10"/>
              </w:numPr>
            </w:pPr>
            <w:r>
              <w:t>ENTER UP TO 5 HOBBIES. </w:t>
            </w:r>
          </w:p>
          <w:p w:rsidR="00A2249D" w:rsidRDefault="00856280">
            <w:pPr>
              <w:pStyle w:val="NormalLeft"/>
              <w:numPr>
                <w:ilvl w:val="0"/>
                <w:numId w:val="10"/>
              </w:numPr>
            </w:pPr>
            <w:r>
              <w:t>LIST HOBBIES SEPARATED BY COMMAS. </w:t>
            </w:r>
          </w:p>
        </w:tc>
      </w:tr>
    </w:tbl>
    <w:p w:rsidR="00A2249D" w:rsidRDefault="00A2249D"/>
    <w:tbl>
      <w:tblPr>
        <w:tblStyle w:val="NCSResponseOptionsTable"/>
        <w:tblW w:w="5000" w:type="pct"/>
        <w:tblLook w:val="04A0" w:firstRow="1" w:lastRow="0" w:firstColumn="1" w:lastColumn="0" w:noHBand="0" w:noVBand="1"/>
      </w:tblPr>
      <w:tblGrid>
        <w:gridCol w:w="3192"/>
        <w:gridCol w:w="3192"/>
        <w:gridCol w:w="3192"/>
      </w:tblGrid>
      <w:tr w:rsidR="00A2249D" w:rsidTr="00A2249D">
        <w:trPr>
          <w:cnfStyle w:val="100000000000" w:firstRow="1" w:lastRow="0" w:firstColumn="0" w:lastColumn="0" w:oddVBand="0" w:evenVBand="0" w:oddHBand="0" w:evenHBand="0" w:firstRowFirstColumn="0" w:firstRowLastColumn="0" w:lastRowFirstColumn="0" w:lastRowLastColumn="0"/>
        </w:trPr>
        <w:tc>
          <w:tcPr>
            <w:tcW w:w="1666" w:type="pct"/>
          </w:tcPr>
          <w:p w:rsidR="00A2249D" w:rsidRDefault="00856280">
            <w:pPr>
              <w:pStyle w:val="NormalLeft"/>
            </w:pPr>
            <w:r>
              <w:t>Label</w:t>
            </w:r>
          </w:p>
        </w:tc>
        <w:tc>
          <w:tcPr>
            <w:tcW w:w="1666" w:type="pct"/>
          </w:tcPr>
          <w:p w:rsidR="00A2249D" w:rsidRDefault="00856280">
            <w:pPr>
              <w:pStyle w:val="NormalLeft"/>
            </w:pPr>
            <w:r>
              <w:t>Code</w:t>
            </w:r>
          </w:p>
        </w:tc>
        <w:tc>
          <w:tcPr>
            <w:tcW w:w="1666" w:type="pct"/>
          </w:tcPr>
          <w:p w:rsidR="00A2249D" w:rsidRDefault="00856280">
            <w:pPr>
              <w:pStyle w:val="NormalLeft"/>
            </w:pPr>
            <w:r>
              <w:t>Go To</w:t>
            </w:r>
          </w:p>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REFUSED</w:t>
            </w:r>
          </w:p>
        </w:tc>
        <w:tc>
          <w:tcPr>
            <w:tcW w:w="1666" w:type="pct"/>
          </w:tcPr>
          <w:p w:rsidR="00A2249D" w:rsidRDefault="00856280">
            <w:pPr>
              <w:pStyle w:val="NormalLeft"/>
            </w:pPr>
            <w:r>
              <w:t>-1</w:t>
            </w:r>
          </w:p>
        </w:tc>
        <w:tc>
          <w:tcPr>
            <w:tcW w:w="0" w:type="auto"/>
          </w:tcPr>
          <w:p w:rsidR="00A2249D" w:rsidRDefault="00A2249D"/>
        </w:tc>
      </w:tr>
      <w:tr w:rsidR="00A2249D" w:rsidTr="00A2249D">
        <w:tc>
          <w:tcPr>
            <w:tcW w:w="1666" w:type="pct"/>
          </w:tcPr>
          <w:p w:rsidR="00A2249D" w:rsidRDefault="00856280">
            <w:pPr>
              <w:pStyle w:val="NormalLeft"/>
            </w:pPr>
            <w:r>
              <w:t>DON'T KNOW</w:t>
            </w:r>
          </w:p>
        </w:tc>
        <w:tc>
          <w:tcPr>
            <w:tcW w:w="1666" w:type="pct"/>
          </w:tcPr>
          <w:p w:rsidR="00A2249D" w:rsidRDefault="00856280">
            <w:pPr>
              <w:pStyle w:val="NormalLeft"/>
            </w:pPr>
            <w:r>
              <w:t>-2</w:t>
            </w:r>
          </w:p>
        </w:tc>
        <w:tc>
          <w:tcPr>
            <w:tcW w:w="0" w:type="auto"/>
          </w:tcPr>
          <w:p w:rsidR="00A2249D" w:rsidRDefault="00A2249D"/>
        </w:tc>
      </w:tr>
    </w:tbl>
    <w:p w:rsidR="00A2249D" w:rsidRDefault="00A2249D"/>
    <w:tbl>
      <w:tblPr>
        <w:tblStyle w:val="NCSSourceTable"/>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SOURCE</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pPr>
            <w:r>
              <w:t>National Children’s Study, Legacy Phase (12M) (modified)</w:t>
            </w:r>
          </w:p>
        </w:tc>
      </w:tr>
    </w:tbl>
    <w:p w:rsidR="00A2249D" w:rsidRDefault="00A2249D"/>
    <w:p w:rsidR="00A2249D" w:rsidRDefault="00856280">
      <w:r>
        <w:rPr>
          <w:b/>
        </w:rPr>
        <w:t xml:space="preserve">OE04000. </w:t>
      </w:r>
      <w:r>
        <w:t xml:space="preserve">Some people have jobs or hobbies where their skin, clothes, or shoes get dirty or stained.  By “dirty” or “stained,” we mean their skin or clothes have dust, grease, fibers, or other visible chemical spots on them. For the next few questions, please think </w:t>
      </w:r>
      <w:r>
        <w:t>about everyone in the household.  </w:t>
      </w:r>
    </w:p>
    <w:p w:rsidR="00A2249D" w:rsidRDefault="00A2249D"/>
    <w:p w:rsidR="00A2249D" w:rsidRDefault="00856280">
      <w:r>
        <w:rPr>
          <w:b/>
        </w:rPr>
        <w:t xml:space="preserve">OE05000/(ANY_DIRTY_CLOTHES). </w:t>
      </w:r>
      <w:r>
        <w:t>Does anyone routinely come into {the child/the children}'s home from their work or hobbies with dirty or stained skin, clothes, or shoes?  </w:t>
      </w:r>
    </w:p>
    <w:p w:rsidR="00A2249D" w:rsidRDefault="00A2249D"/>
    <w:tbl>
      <w:tblPr>
        <w:tblStyle w:val="NCSResponseOptionsTable"/>
        <w:tblW w:w="5000" w:type="pct"/>
        <w:tblLook w:val="04A0" w:firstRow="1" w:lastRow="0" w:firstColumn="1" w:lastColumn="0" w:noHBand="0" w:noVBand="1"/>
      </w:tblPr>
      <w:tblGrid>
        <w:gridCol w:w="3192"/>
        <w:gridCol w:w="3192"/>
        <w:gridCol w:w="3192"/>
      </w:tblGrid>
      <w:tr w:rsidR="00A2249D" w:rsidTr="00A2249D">
        <w:trPr>
          <w:cnfStyle w:val="100000000000" w:firstRow="1" w:lastRow="0" w:firstColumn="0" w:lastColumn="0" w:oddVBand="0" w:evenVBand="0" w:oddHBand="0" w:evenHBand="0" w:firstRowFirstColumn="0" w:firstRowLastColumn="0" w:lastRowFirstColumn="0" w:lastRowLastColumn="0"/>
        </w:trPr>
        <w:tc>
          <w:tcPr>
            <w:tcW w:w="1666" w:type="pct"/>
          </w:tcPr>
          <w:p w:rsidR="00A2249D" w:rsidRDefault="00856280">
            <w:pPr>
              <w:pStyle w:val="NormalLeft"/>
            </w:pPr>
            <w:r>
              <w:t>Label</w:t>
            </w:r>
          </w:p>
        </w:tc>
        <w:tc>
          <w:tcPr>
            <w:tcW w:w="1666" w:type="pct"/>
          </w:tcPr>
          <w:p w:rsidR="00A2249D" w:rsidRDefault="00856280">
            <w:pPr>
              <w:pStyle w:val="NormalLeft"/>
            </w:pPr>
            <w:r>
              <w:t>Code</w:t>
            </w:r>
          </w:p>
        </w:tc>
        <w:tc>
          <w:tcPr>
            <w:tcW w:w="1666" w:type="pct"/>
          </w:tcPr>
          <w:p w:rsidR="00A2249D" w:rsidRDefault="00856280">
            <w:pPr>
              <w:pStyle w:val="NormalLeft"/>
            </w:pPr>
            <w:r>
              <w:t>Go To</w:t>
            </w:r>
          </w:p>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YES</w:t>
            </w:r>
          </w:p>
        </w:tc>
        <w:tc>
          <w:tcPr>
            <w:tcW w:w="1666" w:type="pct"/>
          </w:tcPr>
          <w:p w:rsidR="00A2249D" w:rsidRDefault="00856280">
            <w:pPr>
              <w:pStyle w:val="NormalLeft"/>
            </w:pPr>
            <w:r>
              <w:t>1</w:t>
            </w:r>
          </w:p>
        </w:tc>
        <w:tc>
          <w:tcPr>
            <w:tcW w:w="0" w:type="auto"/>
          </w:tcPr>
          <w:p w:rsidR="00A2249D" w:rsidRDefault="00A2249D"/>
        </w:tc>
      </w:tr>
      <w:tr w:rsidR="00A2249D" w:rsidTr="00A2249D">
        <w:tc>
          <w:tcPr>
            <w:tcW w:w="1666" w:type="pct"/>
          </w:tcPr>
          <w:p w:rsidR="00A2249D" w:rsidRDefault="00856280">
            <w:pPr>
              <w:pStyle w:val="NormalLeft"/>
            </w:pPr>
            <w:r>
              <w:t>NO</w:t>
            </w:r>
          </w:p>
        </w:tc>
        <w:tc>
          <w:tcPr>
            <w:tcW w:w="1666" w:type="pct"/>
          </w:tcPr>
          <w:p w:rsidR="00A2249D" w:rsidRDefault="00856280">
            <w:pPr>
              <w:pStyle w:val="NormalLeft"/>
            </w:pPr>
            <w:r>
              <w:t>2</w:t>
            </w:r>
          </w:p>
        </w:tc>
        <w:tc>
          <w:tcPr>
            <w:tcW w:w="1666" w:type="pct"/>
          </w:tcPr>
          <w:p w:rsidR="00A2249D" w:rsidRDefault="00856280">
            <w:pPr>
              <w:pStyle w:val="NormalLeft"/>
            </w:pPr>
            <w:r>
              <w:t>TIME_STAMP_OE_ET</w:t>
            </w:r>
          </w:p>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REFUSED</w:t>
            </w:r>
          </w:p>
        </w:tc>
        <w:tc>
          <w:tcPr>
            <w:tcW w:w="1666" w:type="pct"/>
          </w:tcPr>
          <w:p w:rsidR="00A2249D" w:rsidRDefault="00856280">
            <w:pPr>
              <w:pStyle w:val="NormalLeft"/>
            </w:pPr>
            <w:r>
              <w:t>-1</w:t>
            </w:r>
          </w:p>
        </w:tc>
        <w:tc>
          <w:tcPr>
            <w:tcW w:w="1666" w:type="pct"/>
          </w:tcPr>
          <w:p w:rsidR="00A2249D" w:rsidRDefault="00856280">
            <w:pPr>
              <w:pStyle w:val="NormalLeft"/>
            </w:pPr>
            <w:r>
              <w:t>TIME_STAMP_OE_ET</w:t>
            </w:r>
          </w:p>
        </w:tc>
      </w:tr>
      <w:tr w:rsidR="00A2249D" w:rsidTr="00A2249D">
        <w:tc>
          <w:tcPr>
            <w:tcW w:w="1666" w:type="pct"/>
          </w:tcPr>
          <w:p w:rsidR="00A2249D" w:rsidRDefault="00856280">
            <w:pPr>
              <w:pStyle w:val="NormalLeft"/>
            </w:pPr>
            <w:r>
              <w:t>DON'T KNOW</w:t>
            </w:r>
          </w:p>
        </w:tc>
        <w:tc>
          <w:tcPr>
            <w:tcW w:w="1666" w:type="pct"/>
          </w:tcPr>
          <w:p w:rsidR="00A2249D" w:rsidRDefault="00856280">
            <w:pPr>
              <w:pStyle w:val="NormalLeft"/>
            </w:pPr>
            <w:r>
              <w:t>-2</w:t>
            </w:r>
          </w:p>
        </w:tc>
        <w:tc>
          <w:tcPr>
            <w:tcW w:w="1666" w:type="pct"/>
          </w:tcPr>
          <w:p w:rsidR="00A2249D" w:rsidRDefault="00856280">
            <w:pPr>
              <w:pStyle w:val="NormalLeft"/>
            </w:pPr>
            <w:r>
              <w:t>TIME_STAMP_OE_ET</w:t>
            </w:r>
          </w:p>
        </w:tc>
      </w:tr>
    </w:tbl>
    <w:p w:rsidR="00A2249D" w:rsidRDefault="00A2249D"/>
    <w:tbl>
      <w:tblPr>
        <w:tblStyle w:val="NCSSourceTable"/>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SOURCE</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pPr>
            <w:r>
              <w:t>National Children’s Study, Vanguard  Phase (12M) (modified)</w:t>
            </w:r>
          </w:p>
        </w:tc>
      </w:tr>
    </w:tbl>
    <w:p w:rsidR="00A2249D" w:rsidRDefault="00A2249D"/>
    <w:p w:rsidR="00A2249D" w:rsidRDefault="00856280">
      <w:r>
        <w:rPr>
          <w:b/>
        </w:rPr>
        <w:t xml:space="preserve">OE06000/(WHO_DIRTY_CLOTHES). </w:t>
      </w:r>
      <w:r>
        <w:t>Who is it that comes into {the child/the children}'s home with dirty or stained skin, clothes, or shoes?  Is it:</w:t>
      </w:r>
    </w:p>
    <w:p w:rsidR="00A2249D" w:rsidRDefault="00A2249D"/>
    <w:tbl>
      <w:tblPr>
        <w:tblStyle w:val="NCSResponseOptionsTable"/>
        <w:tblW w:w="5000" w:type="pct"/>
        <w:tblLook w:val="04A0" w:firstRow="1" w:lastRow="0" w:firstColumn="1" w:lastColumn="0" w:noHBand="0" w:noVBand="1"/>
      </w:tblPr>
      <w:tblGrid>
        <w:gridCol w:w="3192"/>
        <w:gridCol w:w="3192"/>
        <w:gridCol w:w="3192"/>
      </w:tblGrid>
      <w:tr w:rsidR="00A2249D" w:rsidTr="00A2249D">
        <w:trPr>
          <w:cnfStyle w:val="100000000000" w:firstRow="1" w:lastRow="0" w:firstColumn="0" w:lastColumn="0" w:oddVBand="0" w:evenVBand="0" w:oddHBand="0" w:evenHBand="0" w:firstRowFirstColumn="0" w:firstRowLastColumn="0" w:lastRowFirstColumn="0" w:lastRowLastColumn="0"/>
        </w:trPr>
        <w:tc>
          <w:tcPr>
            <w:tcW w:w="1666" w:type="pct"/>
          </w:tcPr>
          <w:p w:rsidR="00A2249D" w:rsidRDefault="00856280">
            <w:pPr>
              <w:pStyle w:val="NormalLeft"/>
            </w:pPr>
            <w:r>
              <w:t>Label</w:t>
            </w:r>
          </w:p>
        </w:tc>
        <w:tc>
          <w:tcPr>
            <w:tcW w:w="1666" w:type="pct"/>
          </w:tcPr>
          <w:p w:rsidR="00A2249D" w:rsidRDefault="00856280">
            <w:pPr>
              <w:pStyle w:val="NormalLeft"/>
            </w:pPr>
            <w:r>
              <w:t>Code</w:t>
            </w:r>
          </w:p>
        </w:tc>
        <w:tc>
          <w:tcPr>
            <w:tcW w:w="1666" w:type="pct"/>
          </w:tcPr>
          <w:p w:rsidR="00A2249D" w:rsidRDefault="00856280">
            <w:pPr>
              <w:pStyle w:val="NormalLeft"/>
            </w:pPr>
            <w:r>
              <w:t>Go To</w:t>
            </w:r>
          </w:p>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You</w:t>
            </w:r>
          </w:p>
        </w:tc>
        <w:tc>
          <w:tcPr>
            <w:tcW w:w="1666" w:type="pct"/>
          </w:tcPr>
          <w:p w:rsidR="00A2249D" w:rsidRDefault="00856280">
            <w:pPr>
              <w:pStyle w:val="NormalLeft"/>
            </w:pPr>
            <w:r>
              <w:t>1</w:t>
            </w:r>
          </w:p>
        </w:tc>
        <w:tc>
          <w:tcPr>
            <w:tcW w:w="0" w:type="auto"/>
          </w:tcPr>
          <w:p w:rsidR="00A2249D" w:rsidRDefault="00A2249D"/>
        </w:tc>
      </w:tr>
      <w:tr w:rsidR="00A2249D" w:rsidTr="00A2249D">
        <w:tc>
          <w:tcPr>
            <w:tcW w:w="1666" w:type="pct"/>
          </w:tcPr>
          <w:p w:rsidR="00A2249D" w:rsidRDefault="00856280">
            <w:pPr>
              <w:pStyle w:val="NormalLeft"/>
            </w:pPr>
            <w:r>
              <w:t>Others in the home</w:t>
            </w:r>
          </w:p>
        </w:tc>
        <w:tc>
          <w:tcPr>
            <w:tcW w:w="1666" w:type="pct"/>
          </w:tcPr>
          <w:p w:rsidR="00A2249D" w:rsidRDefault="00856280">
            <w:pPr>
              <w:pStyle w:val="NormalLeft"/>
            </w:pPr>
            <w:r>
              <w:t>2</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Both you and others in the home</w:t>
            </w:r>
          </w:p>
        </w:tc>
        <w:tc>
          <w:tcPr>
            <w:tcW w:w="1666" w:type="pct"/>
          </w:tcPr>
          <w:p w:rsidR="00A2249D" w:rsidRDefault="00856280">
            <w:pPr>
              <w:pStyle w:val="NormalLeft"/>
            </w:pPr>
            <w:r>
              <w:t>3</w:t>
            </w:r>
          </w:p>
        </w:tc>
        <w:tc>
          <w:tcPr>
            <w:tcW w:w="0" w:type="auto"/>
          </w:tcPr>
          <w:p w:rsidR="00A2249D" w:rsidRDefault="00A2249D"/>
        </w:tc>
      </w:tr>
      <w:tr w:rsidR="00A2249D" w:rsidTr="00A2249D">
        <w:tc>
          <w:tcPr>
            <w:tcW w:w="1666" w:type="pct"/>
          </w:tcPr>
          <w:p w:rsidR="00A2249D" w:rsidRDefault="00856280">
            <w:pPr>
              <w:pStyle w:val="NormalLeft"/>
            </w:pPr>
            <w:r>
              <w:t>REFUSED</w:t>
            </w:r>
          </w:p>
        </w:tc>
        <w:tc>
          <w:tcPr>
            <w:tcW w:w="1666" w:type="pct"/>
          </w:tcPr>
          <w:p w:rsidR="00A2249D" w:rsidRDefault="00856280">
            <w:pPr>
              <w:pStyle w:val="NormalLeft"/>
            </w:pPr>
            <w:r>
              <w:t>-1</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DON’T KNOW</w:t>
            </w:r>
          </w:p>
        </w:tc>
        <w:tc>
          <w:tcPr>
            <w:tcW w:w="1666" w:type="pct"/>
          </w:tcPr>
          <w:p w:rsidR="00A2249D" w:rsidRDefault="00856280">
            <w:pPr>
              <w:pStyle w:val="NormalLeft"/>
            </w:pPr>
            <w:r>
              <w:t>-2</w:t>
            </w:r>
          </w:p>
        </w:tc>
        <w:tc>
          <w:tcPr>
            <w:tcW w:w="0" w:type="auto"/>
          </w:tcPr>
          <w:p w:rsidR="00A2249D" w:rsidRDefault="00A2249D"/>
        </w:tc>
      </w:tr>
    </w:tbl>
    <w:p w:rsidR="00A2249D" w:rsidRDefault="00A2249D"/>
    <w:tbl>
      <w:tblPr>
        <w:tblStyle w:val="NCSSourceTable"/>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SOURCE</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pPr>
            <w:r>
              <w:t>National Children’s Study, Vanguard  Phase (12M) (modified) </w:t>
            </w:r>
          </w:p>
        </w:tc>
      </w:tr>
    </w:tbl>
    <w:p w:rsidR="00A2249D" w:rsidRDefault="00A2249D"/>
    <w:p w:rsidR="00A2249D" w:rsidRDefault="00856280">
      <w:r>
        <w:rPr>
          <w:b/>
        </w:rPr>
        <w:t xml:space="preserve">OE07000. </w:t>
      </w:r>
      <w:r>
        <w:t>The following questions are about those who come into {the child/the children}'s home with dirty or stained skin, work clothes, or shoes.  </w:t>
      </w:r>
    </w:p>
    <w:p w:rsidR="00A2249D" w:rsidRDefault="00A2249D"/>
    <w:p w:rsidR="00A2249D" w:rsidRDefault="00856280">
      <w:r>
        <w:rPr>
          <w:b/>
        </w:rPr>
        <w:t xml:space="preserve">OE08000/(FREQ_DIRTY_HANDS). </w:t>
      </w:r>
      <w:r>
        <w:t>How often do yo</w:t>
      </w:r>
      <w:r>
        <w:t>u or anyone in the household come into the home from work or hobbies with dirty hands or skin?</w:t>
      </w:r>
    </w:p>
    <w:p w:rsidR="00A2249D" w:rsidRDefault="00A2249D"/>
    <w:tbl>
      <w:tblPr>
        <w:tblStyle w:val="NCSResponseOptionsTable"/>
        <w:tblW w:w="5000" w:type="pct"/>
        <w:tblLook w:val="04A0" w:firstRow="1" w:lastRow="0" w:firstColumn="1" w:lastColumn="0" w:noHBand="0" w:noVBand="1"/>
      </w:tblPr>
      <w:tblGrid>
        <w:gridCol w:w="3192"/>
        <w:gridCol w:w="3192"/>
        <w:gridCol w:w="3192"/>
      </w:tblGrid>
      <w:tr w:rsidR="00A2249D" w:rsidTr="00A2249D">
        <w:trPr>
          <w:cnfStyle w:val="100000000000" w:firstRow="1" w:lastRow="0" w:firstColumn="0" w:lastColumn="0" w:oddVBand="0" w:evenVBand="0" w:oddHBand="0" w:evenHBand="0" w:firstRowFirstColumn="0" w:firstRowLastColumn="0" w:lastRowFirstColumn="0" w:lastRowLastColumn="0"/>
        </w:trPr>
        <w:tc>
          <w:tcPr>
            <w:tcW w:w="1666" w:type="pct"/>
          </w:tcPr>
          <w:p w:rsidR="00A2249D" w:rsidRDefault="00856280">
            <w:pPr>
              <w:pStyle w:val="NormalLeft"/>
            </w:pPr>
            <w:r>
              <w:t>Label</w:t>
            </w:r>
          </w:p>
        </w:tc>
        <w:tc>
          <w:tcPr>
            <w:tcW w:w="1666" w:type="pct"/>
          </w:tcPr>
          <w:p w:rsidR="00A2249D" w:rsidRDefault="00856280">
            <w:pPr>
              <w:pStyle w:val="NormalLeft"/>
            </w:pPr>
            <w:r>
              <w:t>Code</w:t>
            </w:r>
          </w:p>
        </w:tc>
        <w:tc>
          <w:tcPr>
            <w:tcW w:w="1666" w:type="pct"/>
          </w:tcPr>
          <w:p w:rsidR="00A2249D" w:rsidRDefault="00856280">
            <w:pPr>
              <w:pStyle w:val="NormalLeft"/>
            </w:pPr>
            <w:r>
              <w:t>Go To</w:t>
            </w:r>
          </w:p>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Never</w:t>
            </w:r>
          </w:p>
        </w:tc>
        <w:tc>
          <w:tcPr>
            <w:tcW w:w="1666" w:type="pct"/>
          </w:tcPr>
          <w:p w:rsidR="00A2249D" w:rsidRDefault="00856280">
            <w:pPr>
              <w:pStyle w:val="NormalLeft"/>
            </w:pPr>
            <w:r>
              <w:t>1</w:t>
            </w:r>
          </w:p>
        </w:tc>
        <w:tc>
          <w:tcPr>
            <w:tcW w:w="0" w:type="auto"/>
          </w:tcPr>
          <w:p w:rsidR="00A2249D" w:rsidRDefault="00A2249D"/>
        </w:tc>
      </w:tr>
      <w:tr w:rsidR="00A2249D" w:rsidTr="00A2249D">
        <w:tc>
          <w:tcPr>
            <w:tcW w:w="1666" w:type="pct"/>
          </w:tcPr>
          <w:p w:rsidR="00A2249D" w:rsidRDefault="00856280">
            <w:pPr>
              <w:pStyle w:val="NormalLeft"/>
            </w:pPr>
            <w:r>
              <w:t>1-2 times a week</w:t>
            </w:r>
          </w:p>
        </w:tc>
        <w:tc>
          <w:tcPr>
            <w:tcW w:w="1666" w:type="pct"/>
          </w:tcPr>
          <w:p w:rsidR="00A2249D" w:rsidRDefault="00856280">
            <w:pPr>
              <w:pStyle w:val="NormalLeft"/>
            </w:pPr>
            <w:r>
              <w:t>2</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3-4 times a week</w:t>
            </w:r>
          </w:p>
        </w:tc>
        <w:tc>
          <w:tcPr>
            <w:tcW w:w="1666" w:type="pct"/>
          </w:tcPr>
          <w:p w:rsidR="00A2249D" w:rsidRDefault="00856280">
            <w:pPr>
              <w:pStyle w:val="NormalLeft"/>
            </w:pPr>
            <w:r>
              <w:t>3</w:t>
            </w:r>
          </w:p>
        </w:tc>
        <w:tc>
          <w:tcPr>
            <w:tcW w:w="0" w:type="auto"/>
          </w:tcPr>
          <w:p w:rsidR="00A2249D" w:rsidRDefault="00A2249D"/>
        </w:tc>
      </w:tr>
      <w:tr w:rsidR="00A2249D" w:rsidTr="00A2249D">
        <w:tc>
          <w:tcPr>
            <w:tcW w:w="1666" w:type="pct"/>
          </w:tcPr>
          <w:p w:rsidR="00A2249D" w:rsidRDefault="00856280">
            <w:pPr>
              <w:pStyle w:val="NormalLeft"/>
            </w:pPr>
            <w:r>
              <w:lastRenderedPageBreak/>
              <w:t>5-6 times a week</w:t>
            </w:r>
          </w:p>
        </w:tc>
        <w:tc>
          <w:tcPr>
            <w:tcW w:w="1666" w:type="pct"/>
          </w:tcPr>
          <w:p w:rsidR="00A2249D" w:rsidRDefault="00856280">
            <w:pPr>
              <w:pStyle w:val="NormalLeft"/>
            </w:pPr>
            <w:r>
              <w:t>4</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Every day</w:t>
            </w:r>
          </w:p>
        </w:tc>
        <w:tc>
          <w:tcPr>
            <w:tcW w:w="1666" w:type="pct"/>
          </w:tcPr>
          <w:p w:rsidR="00A2249D" w:rsidRDefault="00856280">
            <w:pPr>
              <w:pStyle w:val="NormalLeft"/>
            </w:pPr>
            <w:r>
              <w:t>5</w:t>
            </w:r>
          </w:p>
        </w:tc>
        <w:tc>
          <w:tcPr>
            <w:tcW w:w="0" w:type="auto"/>
          </w:tcPr>
          <w:p w:rsidR="00A2249D" w:rsidRDefault="00A2249D"/>
        </w:tc>
      </w:tr>
      <w:tr w:rsidR="00A2249D" w:rsidTr="00A2249D">
        <w:tc>
          <w:tcPr>
            <w:tcW w:w="1666" w:type="pct"/>
          </w:tcPr>
          <w:p w:rsidR="00A2249D" w:rsidRDefault="00856280">
            <w:pPr>
              <w:pStyle w:val="NormalLeft"/>
            </w:pPr>
            <w:r>
              <w:t>REFUSED</w:t>
            </w:r>
          </w:p>
        </w:tc>
        <w:tc>
          <w:tcPr>
            <w:tcW w:w="1666" w:type="pct"/>
          </w:tcPr>
          <w:p w:rsidR="00A2249D" w:rsidRDefault="00856280">
            <w:pPr>
              <w:pStyle w:val="NormalLeft"/>
            </w:pPr>
            <w:r>
              <w:t>-1</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DON’T KNOW</w:t>
            </w:r>
          </w:p>
        </w:tc>
        <w:tc>
          <w:tcPr>
            <w:tcW w:w="1666" w:type="pct"/>
          </w:tcPr>
          <w:p w:rsidR="00A2249D" w:rsidRDefault="00856280">
            <w:pPr>
              <w:pStyle w:val="NormalLeft"/>
            </w:pPr>
            <w:r>
              <w:t>-2</w:t>
            </w:r>
          </w:p>
        </w:tc>
        <w:tc>
          <w:tcPr>
            <w:tcW w:w="0" w:type="auto"/>
          </w:tcPr>
          <w:p w:rsidR="00A2249D" w:rsidRDefault="00A2249D"/>
        </w:tc>
      </w:tr>
    </w:tbl>
    <w:p w:rsidR="00A2249D" w:rsidRDefault="00A2249D"/>
    <w:tbl>
      <w:tblPr>
        <w:tblStyle w:val="NCSSourceTable"/>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SOURCE</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pPr>
            <w:r>
              <w:t>National Children’s Study, Legacy Phase (12M) (modified) </w:t>
            </w:r>
          </w:p>
        </w:tc>
      </w:tr>
    </w:tbl>
    <w:p w:rsidR="00A2249D" w:rsidRDefault="00A2249D"/>
    <w:p w:rsidR="00A2249D" w:rsidRDefault="00856280">
      <w:r>
        <w:rPr>
          <w:b/>
        </w:rPr>
        <w:t xml:space="preserve">OE09000/(FREQ_DIRTY_SHOES). </w:t>
      </w:r>
      <w:r>
        <w:t>How often do you or anyone in the household wear dirty shoes inside the home?</w:t>
      </w:r>
    </w:p>
    <w:p w:rsidR="00A2249D" w:rsidRDefault="00A2249D"/>
    <w:tbl>
      <w:tblPr>
        <w:tblStyle w:val="NCSResponseOptionsTable"/>
        <w:tblW w:w="5000" w:type="pct"/>
        <w:tblLook w:val="04A0" w:firstRow="1" w:lastRow="0" w:firstColumn="1" w:lastColumn="0" w:noHBand="0" w:noVBand="1"/>
      </w:tblPr>
      <w:tblGrid>
        <w:gridCol w:w="3192"/>
        <w:gridCol w:w="3192"/>
        <w:gridCol w:w="3192"/>
      </w:tblGrid>
      <w:tr w:rsidR="00A2249D" w:rsidTr="00A2249D">
        <w:trPr>
          <w:cnfStyle w:val="100000000000" w:firstRow="1" w:lastRow="0" w:firstColumn="0" w:lastColumn="0" w:oddVBand="0" w:evenVBand="0" w:oddHBand="0" w:evenHBand="0" w:firstRowFirstColumn="0" w:firstRowLastColumn="0" w:lastRowFirstColumn="0" w:lastRowLastColumn="0"/>
        </w:trPr>
        <w:tc>
          <w:tcPr>
            <w:tcW w:w="1666" w:type="pct"/>
          </w:tcPr>
          <w:p w:rsidR="00A2249D" w:rsidRDefault="00856280">
            <w:pPr>
              <w:pStyle w:val="NormalLeft"/>
            </w:pPr>
            <w:r>
              <w:t>Label</w:t>
            </w:r>
          </w:p>
        </w:tc>
        <w:tc>
          <w:tcPr>
            <w:tcW w:w="1666" w:type="pct"/>
          </w:tcPr>
          <w:p w:rsidR="00A2249D" w:rsidRDefault="00856280">
            <w:pPr>
              <w:pStyle w:val="NormalLeft"/>
            </w:pPr>
            <w:r>
              <w:t>Code</w:t>
            </w:r>
          </w:p>
        </w:tc>
        <w:tc>
          <w:tcPr>
            <w:tcW w:w="1666" w:type="pct"/>
          </w:tcPr>
          <w:p w:rsidR="00A2249D" w:rsidRDefault="00856280">
            <w:pPr>
              <w:pStyle w:val="NormalLeft"/>
            </w:pPr>
            <w:r>
              <w:t>Go To</w:t>
            </w:r>
          </w:p>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Never</w:t>
            </w:r>
          </w:p>
        </w:tc>
        <w:tc>
          <w:tcPr>
            <w:tcW w:w="1666" w:type="pct"/>
          </w:tcPr>
          <w:p w:rsidR="00A2249D" w:rsidRDefault="00856280">
            <w:pPr>
              <w:pStyle w:val="NormalLeft"/>
            </w:pPr>
            <w:r>
              <w:t>1</w:t>
            </w:r>
          </w:p>
        </w:tc>
        <w:tc>
          <w:tcPr>
            <w:tcW w:w="0" w:type="auto"/>
          </w:tcPr>
          <w:p w:rsidR="00A2249D" w:rsidRDefault="00A2249D"/>
        </w:tc>
      </w:tr>
      <w:tr w:rsidR="00A2249D" w:rsidTr="00A2249D">
        <w:tc>
          <w:tcPr>
            <w:tcW w:w="1666" w:type="pct"/>
          </w:tcPr>
          <w:p w:rsidR="00A2249D" w:rsidRDefault="00856280">
            <w:pPr>
              <w:pStyle w:val="NormalLeft"/>
            </w:pPr>
            <w:r>
              <w:t>1-2 times a week</w:t>
            </w:r>
          </w:p>
        </w:tc>
        <w:tc>
          <w:tcPr>
            <w:tcW w:w="1666" w:type="pct"/>
          </w:tcPr>
          <w:p w:rsidR="00A2249D" w:rsidRDefault="00856280">
            <w:pPr>
              <w:pStyle w:val="NormalLeft"/>
            </w:pPr>
            <w:r>
              <w:t>2</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3-4 times a week</w:t>
            </w:r>
          </w:p>
        </w:tc>
        <w:tc>
          <w:tcPr>
            <w:tcW w:w="1666" w:type="pct"/>
          </w:tcPr>
          <w:p w:rsidR="00A2249D" w:rsidRDefault="00856280">
            <w:pPr>
              <w:pStyle w:val="NormalLeft"/>
            </w:pPr>
            <w:r>
              <w:t>3</w:t>
            </w:r>
          </w:p>
        </w:tc>
        <w:tc>
          <w:tcPr>
            <w:tcW w:w="0" w:type="auto"/>
          </w:tcPr>
          <w:p w:rsidR="00A2249D" w:rsidRDefault="00A2249D"/>
        </w:tc>
      </w:tr>
      <w:tr w:rsidR="00A2249D" w:rsidTr="00A2249D">
        <w:tc>
          <w:tcPr>
            <w:tcW w:w="1666" w:type="pct"/>
          </w:tcPr>
          <w:p w:rsidR="00A2249D" w:rsidRDefault="00856280">
            <w:pPr>
              <w:pStyle w:val="NormalLeft"/>
            </w:pPr>
            <w:r>
              <w:t>5-6 times a week</w:t>
            </w:r>
          </w:p>
        </w:tc>
        <w:tc>
          <w:tcPr>
            <w:tcW w:w="1666" w:type="pct"/>
          </w:tcPr>
          <w:p w:rsidR="00A2249D" w:rsidRDefault="00856280">
            <w:pPr>
              <w:pStyle w:val="NormalLeft"/>
            </w:pPr>
            <w:r>
              <w:t>4</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Every day</w:t>
            </w:r>
          </w:p>
        </w:tc>
        <w:tc>
          <w:tcPr>
            <w:tcW w:w="1666" w:type="pct"/>
          </w:tcPr>
          <w:p w:rsidR="00A2249D" w:rsidRDefault="00856280">
            <w:pPr>
              <w:pStyle w:val="NormalLeft"/>
            </w:pPr>
            <w:r>
              <w:t>5</w:t>
            </w:r>
          </w:p>
        </w:tc>
        <w:tc>
          <w:tcPr>
            <w:tcW w:w="0" w:type="auto"/>
          </w:tcPr>
          <w:p w:rsidR="00A2249D" w:rsidRDefault="00A2249D"/>
        </w:tc>
      </w:tr>
      <w:tr w:rsidR="00A2249D" w:rsidTr="00A2249D">
        <w:tc>
          <w:tcPr>
            <w:tcW w:w="1666" w:type="pct"/>
          </w:tcPr>
          <w:p w:rsidR="00A2249D" w:rsidRDefault="00856280">
            <w:pPr>
              <w:pStyle w:val="NormalLeft"/>
            </w:pPr>
            <w:r>
              <w:t>REFUSED</w:t>
            </w:r>
          </w:p>
        </w:tc>
        <w:tc>
          <w:tcPr>
            <w:tcW w:w="1666" w:type="pct"/>
          </w:tcPr>
          <w:p w:rsidR="00A2249D" w:rsidRDefault="00856280">
            <w:pPr>
              <w:pStyle w:val="NormalLeft"/>
            </w:pPr>
            <w:r>
              <w:t>-1</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DON’T KNOW</w:t>
            </w:r>
          </w:p>
        </w:tc>
        <w:tc>
          <w:tcPr>
            <w:tcW w:w="1666" w:type="pct"/>
          </w:tcPr>
          <w:p w:rsidR="00A2249D" w:rsidRDefault="00856280">
            <w:pPr>
              <w:pStyle w:val="NormalLeft"/>
            </w:pPr>
            <w:r>
              <w:t>-2</w:t>
            </w:r>
          </w:p>
        </w:tc>
        <w:tc>
          <w:tcPr>
            <w:tcW w:w="0" w:type="auto"/>
          </w:tcPr>
          <w:p w:rsidR="00A2249D" w:rsidRDefault="00A2249D"/>
        </w:tc>
      </w:tr>
    </w:tbl>
    <w:p w:rsidR="00A2249D" w:rsidRDefault="00A2249D"/>
    <w:tbl>
      <w:tblPr>
        <w:tblStyle w:val="NCSSourceTable"/>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SOURCE</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pPr>
            <w:r>
              <w:t>National Children’s Study, Legacy Phase (12M) (modified) </w:t>
            </w:r>
          </w:p>
        </w:tc>
      </w:tr>
    </w:tbl>
    <w:p w:rsidR="00A2249D" w:rsidRDefault="00A2249D"/>
    <w:p w:rsidR="00A2249D" w:rsidRDefault="00856280">
      <w:r>
        <w:rPr>
          <w:b/>
        </w:rPr>
        <w:t xml:space="preserve">OE10000/(FREQ_DIRTY_CLOTHES). </w:t>
      </w:r>
      <w:r>
        <w:t>How often do you or anyone in the household wear dirty clothes inside the home?</w:t>
      </w:r>
    </w:p>
    <w:p w:rsidR="00A2249D" w:rsidRDefault="00A2249D"/>
    <w:tbl>
      <w:tblPr>
        <w:tblStyle w:val="NCSResponseOptionsTable"/>
        <w:tblW w:w="5000" w:type="pct"/>
        <w:tblLook w:val="04A0" w:firstRow="1" w:lastRow="0" w:firstColumn="1" w:lastColumn="0" w:noHBand="0" w:noVBand="1"/>
      </w:tblPr>
      <w:tblGrid>
        <w:gridCol w:w="3192"/>
        <w:gridCol w:w="3192"/>
        <w:gridCol w:w="3192"/>
      </w:tblGrid>
      <w:tr w:rsidR="00A2249D" w:rsidTr="00A2249D">
        <w:trPr>
          <w:cnfStyle w:val="100000000000" w:firstRow="1" w:lastRow="0" w:firstColumn="0" w:lastColumn="0" w:oddVBand="0" w:evenVBand="0" w:oddHBand="0" w:evenHBand="0" w:firstRowFirstColumn="0" w:firstRowLastColumn="0" w:lastRowFirstColumn="0" w:lastRowLastColumn="0"/>
        </w:trPr>
        <w:tc>
          <w:tcPr>
            <w:tcW w:w="1666" w:type="pct"/>
          </w:tcPr>
          <w:p w:rsidR="00A2249D" w:rsidRDefault="00856280">
            <w:pPr>
              <w:pStyle w:val="NormalLeft"/>
            </w:pPr>
            <w:r>
              <w:t>Label</w:t>
            </w:r>
          </w:p>
        </w:tc>
        <w:tc>
          <w:tcPr>
            <w:tcW w:w="1666" w:type="pct"/>
          </w:tcPr>
          <w:p w:rsidR="00A2249D" w:rsidRDefault="00856280">
            <w:pPr>
              <w:pStyle w:val="NormalLeft"/>
            </w:pPr>
            <w:r>
              <w:t>Code</w:t>
            </w:r>
          </w:p>
        </w:tc>
        <w:tc>
          <w:tcPr>
            <w:tcW w:w="1666" w:type="pct"/>
          </w:tcPr>
          <w:p w:rsidR="00A2249D" w:rsidRDefault="00856280">
            <w:pPr>
              <w:pStyle w:val="NormalLeft"/>
            </w:pPr>
            <w:r>
              <w:t>Go To</w:t>
            </w:r>
          </w:p>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Never</w:t>
            </w:r>
          </w:p>
        </w:tc>
        <w:tc>
          <w:tcPr>
            <w:tcW w:w="1666" w:type="pct"/>
          </w:tcPr>
          <w:p w:rsidR="00A2249D" w:rsidRDefault="00856280">
            <w:pPr>
              <w:pStyle w:val="NormalLeft"/>
            </w:pPr>
            <w:r>
              <w:t>1</w:t>
            </w:r>
          </w:p>
        </w:tc>
        <w:tc>
          <w:tcPr>
            <w:tcW w:w="1666" w:type="pct"/>
          </w:tcPr>
          <w:p w:rsidR="00A2249D" w:rsidRDefault="00856280">
            <w:pPr>
              <w:pStyle w:val="NormalLeft"/>
            </w:pPr>
            <w:r>
              <w:t>BRING_HOME_MATERIAL</w:t>
            </w:r>
          </w:p>
        </w:tc>
      </w:tr>
      <w:tr w:rsidR="00A2249D" w:rsidTr="00A2249D">
        <w:tc>
          <w:tcPr>
            <w:tcW w:w="1666" w:type="pct"/>
          </w:tcPr>
          <w:p w:rsidR="00A2249D" w:rsidRDefault="00856280">
            <w:pPr>
              <w:pStyle w:val="NormalLeft"/>
            </w:pPr>
            <w:r>
              <w:t>1-2 times a week</w:t>
            </w:r>
          </w:p>
        </w:tc>
        <w:tc>
          <w:tcPr>
            <w:tcW w:w="1666" w:type="pct"/>
          </w:tcPr>
          <w:p w:rsidR="00A2249D" w:rsidRDefault="00856280">
            <w:pPr>
              <w:pStyle w:val="NormalLeft"/>
            </w:pPr>
            <w:r>
              <w:t>2</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3-4 times a week</w:t>
            </w:r>
          </w:p>
        </w:tc>
        <w:tc>
          <w:tcPr>
            <w:tcW w:w="1666" w:type="pct"/>
          </w:tcPr>
          <w:p w:rsidR="00A2249D" w:rsidRDefault="00856280">
            <w:pPr>
              <w:pStyle w:val="NormalLeft"/>
            </w:pPr>
            <w:r>
              <w:t>3</w:t>
            </w:r>
          </w:p>
        </w:tc>
        <w:tc>
          <w:tcPr>
            <w:tcW w:w="0" w:type="auto"/>
          </w:tcPr>
          <w:p w:rsidR="00A2249D" w:rsidRDefault="00A2249D"/>
        </w:tc>
      </w:tr>
      <w:tr w:rsidR="00A2249D" w:rsidTr="00A2249D">
        <w:tc>
          <w:tcPr>
            <w:tcW w:w="1666" w:type="pct"/>
          </w:tcPr>
          <w:p w:rsidR="00A2249D" w:rsidRDefault="00856280">
            <w:pPr>
              <w:pStyle w:val="NormalLeft"/>
            </w:pPr>
            <w:r>
              <w:t>5-6 times a week</w:t>
            </w:r>
          </w:p>
        </w:tc>
        <w:tc>
          <w:tcPr>
            <w:tcW w:w="1666" w:type="pct"/>
          </w:tcPr>
          <w:p w:rsidR="00A2249D" w:rsidRDefault="00856280">
            <w:pPr>
              <w:pStyle w:val="NormalLeft"/>
            </w:pPr>
            <w:r>
              <w:t>4</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Every day</w:t>
            </w:r>
          </w:p>
        </w:tc>
        <w:tc>
          <w:tcPr>
            <w:tcW w:w="1666" w:type="pct"/>
          </w:tcPr>
          <w:p w:rsidR="00A2249D" w:rsidRDefault="00856280">
            <w:pPr>
              <w:pStyle w:val="NormalLeft"/>
            </w:pPr>
            <w:r>
              <w:t>5</w:t>
            </w:r>
          </w:p>
        </w:tc>
        <w:tc>
          <w:tcPr>
            <w:tcW w:w="0" w:type="auto"/>
          </w:tcPr>
          <w:p w:rsidR="00A2249D" w:rsidRDefault="00A2249D"/>
        </w:tc>
      </w:tr>
      <w:tr w:rsidR="00A2249D" w:rsidTr="00A2249D">
        <w:tc>
          <w:tcPr>
            <w:tcW w:w="1666" w:type="pct"/>
          </w:tcPr>
          <w:p w:rsidR="00A2249D" w:rsidRDefault="00856280">
            <w:pPr>
              <w:pStyle w:val="NormalLeft"/>
            </w:pPr>
            <w:r>
              <w:t>REFUSED</w:t>
            </w:r>
          </w:p>
        </w:tc>
        <w:tc>
          <w:tcPr>
            <w:tcW w:w="1666" w:type="pct"/>
          </w:tcPr>
          <w:p w:rsidR="00A2249D" w:rsidRDefault="00856280">
            <w:pPr>
              <w:pStyle w:val="NormalLeft"/>
            </w:pPr>
            <w:r>
              <w:t>-1</w:t>
            </w:r>
          </w:p>
        </w:tc>
        <w:tc>
          <w:tcPr>
            <w:tcW w:w="1666" w:type="pct"/>
          </w:tcPr>
          <w:p w:rsidR="00A2249D" w:rsidRDefault="00856280">
            <w:pPr>
              <w:pStyle w:val="NormalLeft"/>
            </w:pPr>
            <w:r>
              <w:t>BRING_HOME_MATERIAL</w:t>
            </w:r>
          </w:p>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DON’T KNOW</w:t>
            </w:r>
          </w:p>
        </w:tc>
        <w:tc>
          <w:tcPr>
            <w:tcW w:w="1666" w:type="pct"/>
          </w:tcPr>
          <w:p w:rsidR="00A2249D" w:rsidRDefault="00856280">
            <w:pPr>
              <w:pStyle w:val="NormalLeft"/>
            </w:pPr>
            <w:r>
              <w:t>-2</w:t>
            </w:r>
          </w:p>
        </w:tc>
        <w:tc>
          <w:tcPr>
            <w:tcW w:w="1666" w:type="pct"/>
          </w:tcPr>
          <w:p w:rsidR="00A2249D" w:rsidRDefault="00856280">
            <w:pPr>
              <w:pStyle w:val="NormalLeft"/>
            </w:pPr>
            <w:r>
              <w:t>BRING_HOME_MATERIAL</w:t>
            </w:r>
          </w:p>
        </w:tc>
      </w:tr>
    </w:tbl>
    <w:p w:rsidR="00A2249D" w:rsidRDefault="00A2249D"/>
    <w:tbl>
      <w:tblPr>
        <w:tblStyle w:val="NCSSourceTable"/>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SOURCE</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pPr>
            <w:r>
              <w:t>National Children’s Study, Legacy Phase (12M) (modified) </w:t>
            </w:r>
          </w:p>
        </w:tc>
      </w:tr>
    </w:tbl>
    <w:p w:rsidR="00A2249D" w:rsidRDefault="00A2249D"/>
    <w:p w:rsidR="00A2249D" w:rsidRDefault="00856280">
      <w:r>
        <w:rPr>
          <w:b/>
        </w:rPr>
        <w:t xml:space="preserve">OE11000/(WASH_SEPARATE). </w:t>
      </w:r>
      <w:r>
        <w:t>How often are these dirty clothes washed separately from other clothes? Would you say they are washed separately…</w:t>
      </w:r>
    </w:p>
    <w:p w:rsidR="00A2249D" w:rsidRDefault="00A2249D"/>
    <w:tbl>
      <w:tblPr>
        <w:tblStyle w:val="NCSResponseOptionsTable"/>
        <w:tblW w:w="5000" w:type="pct"/>
        <w:tblLook w:val="04A0" w:firstRow="1" w:lastRow="0" w:firstColumn="1" w:lastColumn="0" w:noHBand="0" w:noVBand="1"/>
      </w:tblPr>
      <w:tblGrid>
        <w:gridCol w:w="3192"/>
        <w:gridCol w:w="3192"/>
        <w:gridCol w:w="3192"/>
      </w:tblGrid>
      <w:tr w:rsidR="00A2249D" w:rsidTr="00A2249D">
        <w:trPr>
          <w:cnfStyle w:val="100000000000" w:firstRow="1" w:lastRow="0" w:firstColumn="0" w:lastColumn="0" w:oddVBand="0" w:evenVBand="0" w:oddHBand="0" w:evenHBand="0" w:firstRowFirstColumn="0" w:firstRowLastColumn="0" w:lastRowFirstColumn="0" w:lastRowLastColumn="0"/>
        </w:trPr>
        <w:tc>
          <w:tcPr>
            <w:tcW w:w="1666" w:type="pct"/>
          </w:tcPr>
          <w:p w:rsidR="00A2249D" w:rsidRDefault="00856280">
            <w:pPr>
              <w:pStyle w:val="NormalLeft"/>
            </w:pPr>
            <w:r>
              <w:t>Label</w:t>
            </w:r>
          </w:p>
        </w:tc>
        <w:tc>
          <w:tcPr>
            <w:tcW w:w="1666" w:type="pct"/>
          </w:tcPr>
          <w:p w:rsidR="00A2249D" w:rsidRDefault="00856280">
            <w:pPr>
              <w:pStyle w:val="NormalLeft"/>
            </w:pPr>
            <w:r>
              <w:t>Code</w:t>
            </w:r>
          </w:p>
        </w:tc>
        <w:tc>
          <w:tcPr>
            <w:tcW w:w="1666" w:type="pct"/>
          </w:tcPr>
          <w:p w:rsidR="00A2249D" w:rsidRDefault="00856280">
            <w:pPr>
              <w:pStyle w:val="NormalLeft"/>
            </w:pPr>
            <w:r>
              <w:t>Go To</w:t>
            </w:r>
          </w:p>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Always</w:t>
            </w:r>
          </w:p>
        </w:tc>
        <w:tc>
          <w:tcPr>
            <w:tcW w:w="1666" w:type="pct"/>
          </w:tcPr>
          <w:p w:rsidR="00A2249D" w:rsidRDefault="00856280">
            <w:pPr>
              <w:pStyle w:val="NormalLeft"/>
            </w:pPr>
            <w:r>
              <w:t>1</w:t>
            </w:r>
          </w:p>
        </w:tc>
        <w:tc>
          <w:tcPr>
            <w:tcW w:w="0" w:type="auto"/>
          </w:tcPr>
          <w:p w:rsidR="00A2249D" w:rsidRDefault="00A2249D"/>
        </w:tc>
      </w:tr>
      <w:tr w:rsidR="00A2249D" w:rsidTr="00A2249D">
        <w:tc>
          <w:tcPr>
            <w:tcW w:w="1666" w:type="pct"/>
          </w:tcPr>
          <w:p w:rsidR="00A2249D" w:rsidRDefault="00856280">
            <w:pPr>
              <w:pStyle w:val="NormalLeft"/>
            </w:pPr>
            <w:r>
              <w:t>Often</w:t>
            </w:r>
          </w:p>
        </w:tc>
        <w:tc>
          <w:tcPr>
            <w:tcW w:w="1666" w:type="pct"/>
          </w:tcPr>
          <w:p w:rsidR="00A2249D" w:rsidRDefault="00856280">
            <w:pPr>
              <w:pStyle w:val="NormalLeft"/>
            </w:pPr>
            <w:r>
              <w:t>2</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Sometimes</w:t>
            </w:r>
          </w:p>
        </w:tc>
        <w:tc>
          <w:tcPr>
            <w:tcW w:w="1666" w:type="pct"/>
          </w:tcPr>
          <w:p w:rsidR="00A2249D" w:rsidRDefault="00856280">
            <w:pPr>
              <w:pStyle w:val="NormalLeft"/>
            </w:pPr>
            <w:r>
              <w:t>3</w:t>
            </w:r>
          </w:p>
        </w:tc>
        <w:tc>
          <w:tcPr>
            <w:tcW w:w="0" w:type="auto"/>
          </w:tcPr>
          <w:p w:rsidR="00A2249D" w:rsidRDefault="00A2249D"/>
        </w:tc>
      </w:tr>
      <w:tr w:rsidR="00A2249D" w:rsidTr="00A2249D">
        <w:tc>
          <w:tcPr>
            <w:tcW w:w="1666" w:type="pct"/>
          </w:tcPr>
          <w:p w:rsidR="00A2249D" w:rsidRDefault="00856280">
            <w:pPr>
              <w:pStyle w:val="NormalLeft"/>
            </w:pPr>
            <w:r>
              <w:t>Rarely</w:t>
            </w:r>
          </w:p>
        </w:tc>
        <w:tc>
          <w:tcPr>
            <w:tcW w:w="1666" w:type="pct"/>
          </w:tcPr>
          <w:p w:rsidR="00A2249D" w:rsidRDefault="00856280">
            <w:pPr>
              <w:pStyle w:val="NormalLeft"/>
            </w:pPr>
            <w:r>
              <w:t>4</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Never</w:t>
            </w:r>
          </w:p>
        </w:tc>
        <w:tc>
          <w:tcPr>
            <w:tcW w:w="1666" w:type="pct"/>
          </w:tcPr>
          <w:p w:rsidR="00A2249D" w:rsidRDefault="00856280">
            <w:pPr>
              <w:pStyle w:val="NormalLeft"/>
            </w:pPr>
            <w:r>
              <w:t>5</w:t>
            </w:r>
          </w:p>
        </w:tc>
        <w:tc>
          <w:tcPr>
            <w:tcW w:w="0" w:type="auto"/>
          </w:tcPr>
          <w:p w:rsidR="00A2249D" w:rsidRDefault="00A2249D"/>
        </w:tc>
      </w:tr>
      <w:tr w:rsidR="00A2249D" w:rsidTr="00A2249D">
        <w:tc>
          <w:tcPr>
            <w:tcW w:w="1666" w:type="pct"/>
          </w:tcPr>
          <w:p w:rsidR="00A2249D" w:rsidRDefault="00856280">
            <w:pPr>
              <w:pStyle w:val="NormalLeft"/>
            </w:pPr>
            <w:r>
              <w:t>REFUSED</w:t>
            </w:r>
          </w:p>
        </w:tc>
        <w:tc>
          <w:tcPr>
            <w:tcW w:w="1666" w:type="pct"/>
          </w:tcPr>
          <w:p w:rsidR="00A2249D" w:rsidRDefault="00856280">
            <w:pPr>
              <w:pStyle w:val="NormalLeft"/>
            </w:pPr>
            <w:r>
              <w:t>-1</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lastRenderedPageBreak/>
              <w:t>DON’T KNOW</w:t>
            </w:r>
          </w:p>
        </w:tc>
        <w:tc>
          <w:tcPr>
            <w:tcW w:w="1666" w:type="pct"/>
          </w:tcPr>
          <w:p w:rsidR="00A2249D" w:rsidRDefault="00856280">
            <w:pPr>
              <w:pStyle w:val="NormalLeft"/>
            </w:pPr>
            <w:r>
              <w:t>-2</w:t>
            </w:r>
          </w:p>
        </w:tc>
        <w:tc>
          <w:tcPr>
            <w:tcW w:w="0" w:type="auto"/>
          </w:tcPr>
          <w:p w:rsidR="00A2249D" w:rsidRDefault="00A2249D"/>
        </w:tc>
      </w:tr>
    </w:tbl>
    <w:p w:rsidR="00A2249D" w:rsidRDefault="00A2249D"/>
    <w:tbl>
      <w:tblPr>
        <w:tblStyle w:val="NCSSourceTable"/>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SOURCE</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pPr>
            <w:r>
              <w:t>National Children’s Study, Vanguard Phase (12M) (modified) </w:t>
            </w:r>
          </w:p>
        </w:tc>
      </w:tr>
    </w:tbl>
    <w:p w:rsidR="00A2249D" w:rsidRDefault="00A2249D"/>
    <w:p w:rsidR="00A2249D" w:rsidRDefault="00856280">
      <w:r>
        <w:rPr>
          <w:b/>
        </w:rPr>
        <w:t xml:space="preserve">OE12000/(BRING_HOME_MATERIAL). </w:t>
      </w:r>
      <w:r>
        <w:t>What types of materials have you or anyone in the household brought into the home from work or hobbies on hands or skin, clothes or shoes?</w:t>
      </w:r>
    </w:p>
    <w:p w:rsidR="00A2249D" w:rsidRDefault="00A2249D"/>
    <w:tbl>
      <w:tblPr>
        <w:tblStyle w:val="NCSInterviewerInstructions"/>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INTERVIEWER INSTRUCTION</w:t>
            </w:r>
            <w:r>
              <w:t>S</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numPr>
                <w:ilvl w:val="0"/>
                <w:numId w:val="11"/>
              </w:numPr>
            </w:pPr>
            <w:r>
              <w:t>SELECT ALL THAT APPLY.</w:t>
            </w:r>
          </w:p>
        </w:tc>
      </w:tr>
    </w:tbl>
    <w:p w:rsidR="00A2249D" w:rsidRDefault="00A2249D"/>
    <w:tbl>
      <w:tblPr>
        <w:tblStyle w:val="NCSResponseOptionsTable"/>
        <w:tblW w:w="5000" w:type="pct"/>
        <w:tblLook w:val="04A0" w:firstRow="1" w:lastRow="0" w:firstColumn="1" w:lastColumn="0" w:noHBand="0" w:noVBand="1"/>
      </w:tblPr>
      <w:tblGrid>
        <w:gridCol w:w="3192"/>
        <w:gridCol w:w="3192"/>
        <w:gridCol w:w="3192"/>
      </w:tblGrid>
      <w:tr w:rsidR="00A2249D" w:rsidTr="00A2249D">
        <w:trPr>
          <w:cnfStyle w:val="100000000000" w:firstRow="1" w:lastRow="0" w:firstColumn="0" w:lastColumn="0" w:oddVBand="0" w:evenVBand="0" w:oddHBand="0" w:evenHBand="0" w:firstRowFirstColumn="0" w:firstRowLastColumn="0" w:lastRowFirstColumn="0" w:lastRowLastColumn="0"/>
        </w:trPr>
        <w:tc>
          <w:tcPr>
            <w:tcW w:w="1666" w:type="pct"/>
          </w:tcPr>
          <w:p w:rsidR="00A2249D" w:rsidRDefault="00856280">
            <w:pPr>
              <w:pStyle w:val="NormalLeft"/>
            </w:pPr>
            <w:r>
              <w:t>Label</w:t>
            </w:r>
          </w:p>
        </w:tc>
        <w:tc>
          <w:tcPr>
            <w:tcW w:w="1666" w:type="pct"/>
          </w:tcPr>
          <w:p w:rsidR="00A2249D" w:rsidRDefault="00856280">
            <w:pPr>
              <w:pStyle w:val="NormalLeft"/>
            </w:pPr>
            <w:r>
              <w:t>Code</w:t>
            </w:r>
          </w:p>
        </w:tc>
        <w:tc>
          <w:tcPr>
            <w:tcW w:w="1666" w:type="pct"/>
          </w:tcPr>
          <w:p w:rsidR="00A2249D" w:rsidRDefault="00856280">
            <w:pPr>
              <w:pStyle w:val="NormalLeft"/>
            </w:pPr>
            <w:r>
              <w:t>Go To</w:t>
            </w:r>
          </w:p>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Dirt</w:t>
            </w:r>
          </w:p>
        </w:tc>
        <w:tc>
          <w:tcPr>
            <w:tcW w:w="1666" w:type="pct"/>
          </w:tcPr>
          <w:p w:rsidR="00A2249D" w:rsidRDefault="00856280">
            <w:pPr>
              <w:pStyle w:val="NormalLeft"/>
            </w:pPr>
            <w:r>
              <w:t>1</w:t>
            </w:r>
          </w:p>
        </w:tc>
        <w:tc>
          <w:tcPr>
            <w:tcW w:w="0" w:type="auto"/>
          </w:tcPr>
          <w:p w:rsidR="00A2249D" w:rsidRDefault="00A2249D"/>
        </w:tc>
      </w:tr>
      <w:tr w:rsidR="00A2249D" w:rsidTr="00A2249D">
        <w:tc>
          <w:tcPr>
            <w:tcW w:w="1666" w:type="pct"/>
          </w:tcPr>
          <w:p w:rsidR="00A2249D" w:rsidRDefault="00856280">
            <w:pPr>
              <w:pStyle w:val="NormalLeft"/>
            </w:pPr>
            <w:r>
              <w:t>Wood dust</w:t>
            </w:r>
          </w:p>
        </w:tc>
        <w:tc>
          <w:tcPr>
            <w:tcW w:w="1666" w:type="pct"/>
          </w:tcPr>
          <w:p w:rsidR="00A2249D" w:rsidRDefault="00856280">
            <w:pPr>
              <w:pStyle w:val="NormalLeft"/>
            </w:pPr>
            <w:r>
              <w:t>2</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Grease</w:t>
            </w:r>
          </w:p>
        </w:tc>
        <w:tc>
          <w:tcPr>
            <w:tcW w:w="1666" w:type="pct"/>
          </w:tcPr>
          <w:p w:rsidR="00A2249D" w:rsidRDefault="00856280">
            <w:pPr>
              <w:pStyle w:val="NormalLeft"/>
            </w:pPr>
            <w:r>
              <w:t>3</w:t>
            </w:r>
          </w:p>
        </w:tc>
        <w:tc>
          <w:tcPr>
            <w:tcW w:w="0" w:type="auto"/>
          </w:tcPr>
          <w:p w:rsidR="00A2249D" w:rsidRDefault="00A2249D"/>
        </w:tc>
      </w:tr>
      <w:tr w:rsidR="00A2249D" w:rsidTr="00A2249D">
        <w:tc>
          <w:tcPr>
            <w:tcW w:w="1666" w:type="pct"/>
          </w:tcPr>
          <w:p w:rsidR="00A2249D" w:rsidRDefault="00856280">
            <w:pPr>
              <w:pStyle w:val="NormalLeft"/>
            </w:pPr>
            <w:r>
              <w:t>Pesticides</w:t>
            </w:r>
          </w:p>
        </w:tc>
        <w:tc>
          <w:tcPr>
            <w:tcW w:w="1666" w:type="pct"/>
          </w:tcPr>
          <w:p w:rsidR="00A2249D" w:rsidRDefault="00856280">
            <w:pPr>
              <w:pStyle w:val="NormalLeft"/>
            </w:pPr>
            <w:r>
              <w:t>4</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Metal dust</w:t>
            </w:r>
          </w:p>
        </w:tc>
        <w:tc>
          <w:tcPr>
            <w:tcW w:w="1666" w:type="pct"/>
          </w:tcPr>
          <w:p w:rsidR="00A2249D" w:rsidRDefault="00856280">
            <w:pPr>
              <w:pStyle w:val="NormalLeft"/>
            </w:pPr>
            <w:r>
              <w:t>5</w:t>
            </w:r>
          </w:p>
        </w:tc>
        <w:tc>
          <w:tcPr>
            <w:tcW w:w="0" w:type="auto"/>
          </w:tcPr>
          <w:p w:rsidR="00A2249D" w:rsidRDefault="00A2249D"/>
        </w:tc>
      </w:tr>
      <w:tr w:rsidR="00A2249D" w:rsidTr="00A2249D">
        <w:tc>
          <w:tcPr>
            <w:tcW w:w="1666" w:type="pct"/>
          </w:tcPr>
          <w:p w:rsidR="00A2249D" w:rsidRDefault="00856280">
            <w:pPr>
              <w:pStyle w:val="NormalLeft"/>
            </w:pPr>
            <w:r>
              <w:t>Coal or mining dust</w:t>
            </w:r>
          </w:p>
        </w:tc>
        <w:tc>
          <w:tcPr>
            <w:tcW w:w="1666" w:type="pct"/>
          </w:tcPr>
          <w:p w:rsidR="00A2249D" w:rsidRDefault="00856280">
            <w:pPr>
              <w:pStyle w:val="NormalLeft"/>
            </w:pPr>
            <w:r>
              <w:t>6</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Animal hair</w:t>
            </w:r>
          </w:p>
        </w:tc>
        <w:tc>
          <w:tcPr>
            <w:tcW w:w="1666" w:type="pct"/>
          </w:tcPr>
          <w:p w:rsidR="00A2249D" w:rsidRDefault="00856280">
            <w:pPr>
              <w:pStyle w:val="NormalLeft"/>
            </w:pPr>
            <w:r>
              <w:t>7</w:t>
            </w:r>
          </w:p>
        </w:tc>
        <w:tc>
          <w:tcPr>
            <w:tcW w:w="0" w:type="auto"/>
          </w:tcPr>
          <w:p w:rsidR="00A2249D" w:rsidRDefault="00A2249D"/>
        </w:tc>
      </w:tr>
      <w:tr w:rsidR="00A2249D" w:rsidTr="00A2249D">
        <w:tc>
          <w:tcPr>
            <w:tcW w:w="1666" w:type="pct"/>
          </w:tcPr>
          <w:p w:rsidR="00A2249D" w:rsidRDefault="00856280">
            <w:pPr>
              <w:pStyle w:val="NormalLeft"/>
            </w:pPr>
            <w:r>
              <w:t>Fibers (such as asbestos or fiberglass)</w:t>
            </w:r>
          </w:p>
        </w:tc>
        <w:tc>
          <w:tcPr>
            <w:tcW w:w="1666" w:type="pct"/>
          </w:tcPr>
          <w:p w:rsidR="00A2249D" w:rsidRDefault="00856280">
            <w:pPr>
              <w:pStyle w:val="NormalLeft"/>
            </w:pPr>
            <w:r>
              <w:t>8</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Or some other type of material</w:t>
            </w:r>
          </w:p>
        </w:tc>
        <w:tc>
          <w:tcPr>
            <w:tcW w:w="1666" w:type="pct"/>
          </w:tcPr>
          <w:p w:rsidR="00A2249D" w:rsidRDefault="00856280">
            <w:pPr>
              <w:pStyle w:val="NormalLeft"/>
            </w:pPr>
            <w:r>
              <w:t>-5</w:t>
            </w:r>
          </w:p>
        </w:tc>
        <w:tc>
          <w:tcPr>
            <w:tcW w:w="0" w:type="auto"/>
          </w:tcPr>
          <w:p w:rsidR="00A2249D" w:rsidRDefault="00A2249D"/>
        </w:tc>
      </w:tr>
      <w:tr w:rsidR="00A2249D" w:rsidTr="00A2249D">
        <w:tc>
          <w:tcPr>
            <w:tcW w:w="1666" w:type="pct"/>
          </w:tcPr>
          <w:p w:rsidR="00A2249D" w:rsidRDefault="00856280">
            <w:pPr>
              <w:pStyle w:val="NormalLeft"/>
            </w:pPr>
            <w:r>
              <w:t>REFUSED</w:t>
            </w:r>
          </w:p>
        </w:tc>
        <w:tc>
          <w:tcPr>
            <w:tcW w:w="1666" w:type="pct"/>
          </w:tcPr>
          <w:p w:rsidR="00A2249D" w:rsidRDefault="00856280">
            <w:pPr>
              <w:pStyle w:val="NormalLeft"/>
            </w:pPr>
            <w:r>
              <w:t>-1</w:t>
            </w:r>
          </w:p>
        </w:tc>
        <w:tc>
          <w:tcPr>
            <w:tcW w:w="0" w:type="auto"/>
          </w:tcPr>
          <w:p w:rsidR="00A2249D" w:rsidRDefault="00A2249D"/>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DON’T KNOW</w:t>
            </w:r>
          </w:p>
        </w:tc>
        <w:tc>
          <w:tcPr>
            <w:tcW w:w="1666" w:type="pct"/>
          </w:tcPr>
          <w:p w:rsidR="00A2249D" w:rsidRDefault="00856280">
            <w:pPr>
              <w:pStyle w:val="NormalLeft"/>
            </w:pPr>
            <w:r>
              <w:t>-2</w:t>
            </w:r>
          </w:p>
        </w:tc>
        <w:tc>
          <w:tcPr>
            <w:tcW w:w="0" w:type="auto"/>
          </w:tcPr>
          <w:p w:rsidR="00A2249D" w:rsidRDefault="00A2249D"/>
        </w:tc>
      </w:tr>
    </w:tbl>
    <w:p w:rsidR="00A2249D" w:rsidRDefault="00A2249D"/>
    <w:tbl>
      <w:tblPr>
        <w:tblStyle w:val="NCSSourceTable"/>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SOURCE</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pPr>
            <w:r>
              <w:t>National Children’s Study, Vanguard Phase (12M) (modified) </w:t>
            </w:r>
          </w:p>
        </w:tc>
      </w:tr>
    </w:tbl>
    <w:p w:rsidR="00A2249D" w:rsidRDefault="00A2249D"/>
    <w:tbl>
      <w:tblPr>
        <w:tblStyle w:val="NCSProgrammerInstructions"/>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PROGRAMMER INSTRUCTIONS</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numPr>
                <w:ilvl w:val="0"/>
                <w:numId w:val="12"/>
              </w:numPr>
            </w:pPr>
            <w:r>
              <w:t>IF </w:t>
            </w:r>
            <w:r>
              <w:rPr>
                <w:b/>
              </w:rPr>
              <w:t>BRING_HOME_MATERIAL</w:t>
            </w:r>
            <w:r>
              <w:t xml:space="preserve"> = ANY COMBINATION OF VALUES 1-8, GO TO </w:t>
            </w:r>
            <w:r>
              <w:rPr>
                <w:b/>
              </w:rPr>
              <w:t>TIME_STAMP_OE_ET</w:t>
            </w:r>
            <w:r>
              <w:t>.</w:t>
            </w:r>
          </w:p>
          <w:p w:rsidR="00A2249D" w:rsidRDefault="00856280">
            <w:pPr>
              <w:pStyle w:val="NormalLeft"/>
              <w:numPr>
                <w:ilvl w:val="0"/>
                <w:numId w:val="12"/>
              </w:numPr>
            </w:pPr>
            <w:r>
              <w:t>IF </w:t>
            </w:r>
            <w:r>
              <w:rPr>
                <w:b/>
              </w:rPr>
              <w:t>BRING_HOME_MATERIAL</w:t>
            </w:r>
            <w:r>
              <w:t xml:space="preserve"> = -5, OR ANY COMBINATION OF VALUES 1-8 </w:t>
            </w:r>
            <w:r>
              <w:rPr>
                <w:b/>
              </w:rPr>
              <w:t>AND</w:t>
            </w:r>
            <w:r>
              <w:t xml:space="preserve"> -5, GO TO </w:t>
            </w:r>
            <w:r>
              <w:rPr>
                <w:b/>
              </w:rPr>
              <w:t>BRING_HOME_MATERIAL_OTH.</w:t>
            </w:r>
          </w:p>
          <w:p w:rsidR="00A2249D" w:rsidRDefault="00856280">
            <w:pPr>
              <w:pStyle w:val="NormalLeft"/>
              <w:numPr>
                <w:ilvl w:val="0"/>
                <w:numId w:val="12"/>
              </w:numPr>
            </w:pPr>
            <w:r>
              <w:t>IF </w:t>
            </w:r>
            <w:r>
              <w:rPr>
                <w:b/>
              </w:rPr>
              <w:t>BRING_HOME_MATERIAL</w:t>
            </w:r>
            <w:r>
              <w:t xml:space="preserve"> = -1 OR -2, DO NOT ALLOW SELECTION OF ADDITIONAL RESPONSES AND GO TO </w:t>
            </w:r>
            <w:r>
              <w:rPr>
                <w:b/>
              </w:rPr>
              <w:t>TIME_STAMP_OE_ET</w:t>
            </w:r>
            <w:r>
              <w:t>.</w:t>
            </w:r>
          </w:p>
        </w:tc>
      </w:tr>
    </w:tbl>
    <w:p w:rsidR="00A2249D" w:rsidRDefault="00A2249D"/>
    <w:p w:rsidR="00A2249D" w:rsidRDefault="00856280">
      <w:r>
        <w:rPr>
          <w:b/>
        </w:rPr>
        <w:t xml:space="preserve">OE13000/(BRING_HOME_MATERIAL_OTH). </w:t>
      </w:r>
      <w:r>
        <w:t>SPECIFY: __________________________________________</w:t>
      </w:r>
    </w:p>
    <w:p w:rsidR="00A2249D" w:rsidRDefault="00A2249D"/>
    <w:tbl>
      <w:tblPr>
        <w:tblStyle w:val="NCSResponseOptionsTable"/>
        <w:tblW w:w="5000" w:type="pct"/>
        <w:tblLook w:val="04A0" w:firstRow="1" w:lastRow="0" w:firstColumn="1" w:lastColumn="0" w:noHBand="0" w:noVBand="1"/>
      </w:tblPr>
      <w:tblGrid>
        <w:gridCol w:w="3192"/>
        <w:gridCol w:w="3192"/>
        <w:gridCol w:w="3192"/>
      </w:tblGrid>
      <w:tr w:rsidR="00A2249D" w:rsidTr="00A2249D">
        <w:trPr>
          <w:cnfStyle w:val="100000000000" w:firstRow="1" w:lastRow="0" w:firstColumn="0" w:lastColumn="0" w:oddVBand="0" w:evenVBand="0" w:oddHBand="0" w:evenHBand="0" w:firstRowFirstColumn="0" w:firstRowLastColumn="0" w:lastRowFirstColumn="0" w:lastRowLastColumn="0"/>
        </w:trPr>
        <w:tc>
          <w:tcPr>
            <w:tcW w:w="1666" w:type="pct"/>
          </w:tcPr>
          <w:p w:rsidR="00A2249D" w:rsidRDefault="00856280">
            <w:pPr>
              <w:pStyle w:val="NormalLeft"/>
            </w:pPr>
            <w:r>
              <w:t>Label</w:t>
            </w:r>
          </w:p>
        </w:tc>
        <w:tc>
          <w:tcPr>
            <w:tcW w:w="1666" w:type="pct"/>
          </w:tcPr>
          <w:p w:rsidR="00A2249D" w:rsidRDefault="00856280">
            <w:pPr>
              <w:pStyle w:val="NormalLeft"/>
            </w:pPr>
            <w:r>
              <w:t>Code</w:t>
            </w:r>
          </w:p>
        </w:tc>
        <w:tc>
          <w:tcPr>
            <w:tcW w:w="1666" w:type="pct"/>
          </w:tcPr>
          <w:p w:rsidR="00A2249D" w:rsidRDefault="00856280">
            <w:pPr>
              <w:pStyle w:val="NormalLeft"/>
            </w:pPr>
            <w:r>
              <w:t>Go To</w:t>
            </w:r>
          </w:p>
        </w:tc>
      </w:tr>
      <w:tr w:rsidR="00A2249D" w:rsidTr="00A2249D">
        <w:trPr>
          <w:cnfStyle w:val="000000100000" w:firstRow="0" w:lastRow="0" w:firstColumn="0" w:lastColumn="0" w:oddVBand="0" w:evenVBand="0" w:oddHBand="1" w:evenHBand="0" w:firstRowFirstColumn="0" w:firstRowLastColumn="0" w:lastRowFirstColumn="0" w:lastRowLastColumn="0"/>
        </w:trPr>
        <w:tc>
          <w:tcPr>
            <w:tcW w:w="1666" w:type="pct"/>
          </w:tcPr>
          <w:p w:rsidR="00A2249D" w:rsidRDefault="00856280">
            <w:pPr>
              <w:pStyle w:val="NormalLeft"/>
            </w:pPr>
            <w:r>
              <w:t>REFUSED</w:t>
            </w:r>
          </w:p>
        </w:tc>
        <w:tc>
          <w:tcPr>
            <w:tcW w:w="1666" w:type="pct"/>
          </w:tcPr>
          <w:p w:rsidR="00A2249D" w:rsidRDefault="00856280">
            <w:pPr>
              <w:pStyle w:val="NormalLeft"/>
            </w:pPr>
            <w:r>
              <w:t>-1</w:t>
            </w:r>
          </w:p>
        </w:tc>
        <w:tc>
          <w:tcPr>
            <w:tcW w:w="0" w:type="auto"/>
          </w:tcPr>
          <w:p w:rsidR="00A2249D" w:rsidRDefault="00A2249D"/>
        </w:tc>
      </w:tr>
      <w:tr w:rsidR="00A2249D" w:rsidTr="00A2249D">
        <w:tc>
          <w:tcPr>
            <w:tcW w:w="1666" w:type="pct"/>
          </w:tcPr>
          <w:p w:rsidR="00A2249D" w:rsidRDefault="00856280">
            <w:pPr>
              <w:pStyle w:val="NormalLeft"/>
            </w:pPr>
            <w:r>
              <w:t>DON'T KNOW</w:t>
            </w:r>
          </w:p>
        </w:tc>
        <w:tc>
          <w:tcPr>
            <w:tcW w:w="1666" w:type="pct"/>
          </w:tcPr>
          <w:p w:rsidR="00A2249D" w:rsidRDefault="00856280">
            <w:pPr>
              <w:pStyle w:val="NormalLeft"/>
            </w:pPr>
            <w:r>
              <w:t>-2</w:t>
            </w:r>
          </w:p>
        </w:tc>
        <w:tc>
          <w:tcPr>
            <w:tcW w:w="0" w:type="auto"/>
          </w:tcPr>
          <w:p w:rsidR="00A2249D" w:rsidRDefault="00A2249D"/>
        </w:tc>
      </w:tr>
    </w:tbl>
    <w:p w:rsidR="00A2249D" w:rsidRDefault="00A2249D"/>
    <w:tbl>
      <w:tblPr>
        <w:tblStyle w:val="NCSSourceTable"/>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SOURCE</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pPr>
            <w:r>
              <w:t>National Children’s Study, Vanguard Phase (12M) (modified) </w:t>
            </w:r>
          </w:p>
        </w:tc>
      </w:tr>
    </w:tbl>
    <w:p w:rsidR="00A2249D" w:rsidRDefault="00A2249D"/>
    <w:p w:rsidR="00A2249D" w:rsidRDefault="00856280">
      <w:r>
        <w:rPr>
          <w:b/>
        </w:rPr>
        <w:t>(TIME_STAMP_OE_ET).</w:t>
      </w:r>
    </w:p>
    <w:p w:rsidR="00A2249D" w:rsidRDefault="00A2249D"/>
    <w:tbl>
      <w:tblPr>
        <w:tblStyle w:val="NCSProgrammerInstructions"/>
        <w:tblW w:w="5000" w:type="pct"/>
        <w:tblLook w:val="04A0" w:firstRow="1" w:lastRow="0" w:firstColumn="1" w:lastColumn="0" w:noHBand="0" w:noVBand="1"/>
      </w:tblPr>
      <w:tblGrid>
        <w:gridCol w:w="9576"/>
      </w:tblGrid>
      <w:tr w:rsidR="00A2249D">
        <w:trPr>
          <w:cnfStyle w:val="100000000000" w:firstRow="1" w:lastRow="0" w:firstColumn="0" w:lastColumn="0" w:oddVBand="0" w:evenVBand="0" w:oddHBand="0" w:evenHBand="0" w:firstRowFirstColumn="0" w:firstRowLastColumn="0" w:lastRowFirstColumn="0" w:lastRowLastColumn="0"/>
        </w:trPr>
        <w:tc>
          <w:tcPr>
            <w:tcW w:w="0" w:type="auto"/>
          </w:tcPr>
          <w:p w:rsidR="00A2249D" w:rsidRDefault="00856280">
            <w:pPr>
              <w:pStyle w:val="NormalLeft"/>
            </w:pPr>
            <w:r>
              <w:t>PROGRAMMER INSTRUCTIONS</w:t>
            </w:r>
          </w:p>
        </w:tc>
      </w:tr>
      <w:tr w:rsidR="00A2249D">
        <w:trPr>
          <w:cnfStyle w:val="000000100000" w:firstRow="0" w:lastRow="0" w:firstColumn="0" w:lastColumn="0" w:oddVBand="0" w:evenVBand="0" w:oddHBand="1" w:evenHBand="0" w:firstRowFirstColumn="0" w:firstRowLastColumn="0" w:lastRowFirstColumn="0" w:lastRowLastColumn="0"/>
        </w:trPr>
        <w:tc>
          <w:tcPr>
            <w:tcW w:w="0" w:type="auto"/>
          </w:tcPr>
          <w:p w:rsidR="00A2249D" w:rsidRDefault="00856280">
            <w:pPr>
              <w:pStyle w:val="NormalLeft"/>
            </w:pPr>
            <w:r>
              <w:t>INSERT DATE/TIME STAMP</w:t>
            </w:r>
          </w:p>
        </w:tc>
      </w:tr>
    </w:tbl>
    <w:p w:rsidR="00A2249D" w:rsidRDefault="00A2249D"/>
    <w:sectPr w:rsidR="00A2249D"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80" w:rsidRDefault="00856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CB274F">
      <w:rPr>
        <w:noProof/>
        <w:sz w:val="18"/>
        <w:szCs w:val="18"/>
      </w:rPr>
      <w:t>vii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36M Questionnaire - Household,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856280">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36M Questionnaire - Household,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856280">
          <w:rPr>
            <w:noProof/>
            <w:sz w:val="18"/>
            <w:szCs w:val="18"/>
          </w:rPr>
          <w:t>7</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8562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36M Questionnaire – Household,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856280"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146"/>
    <w:multiLevelType w:val="singleLevel"/>
    <w:tmpl w:val="03D07F3C"/>
    <w:lvl w:ilvl="0">
      <w:start w:val="1"/>
      <w:numFmt w:val="upperLetter"/>
      <w:lvlText w:val="%1."/>
      <w:lvlJc w:val="left"/>
      <w:pPr>
        <w:ind w:left="420" w:hanging="360"/>
      </w:pPr>
    </w:lvl>
  </w:abstractNum>
  <w:abstractNum w:abstractNumId="1">
    <w:nsid w:val="03062195"/>
    <w:multiLevelType w:val="singleLevel"/>
    <w:tmpl w:val="37A64612"/>
    <w:lvl w:ilvl="0">
      <w:numFmt w:val="bullet"/>
      <w:lvlText w:val="▪"/>
      <w:lvlJc w:val="left"/>
      <w:pPr>
        <w:ind w:left="420" w:hanging="360"/>
      </w:pPr>
    </w:lvl>
  </w:abstractNum>
  <w:abstractNum w:abstractNumId="2">
    <w:nsid w:val="04F60539"/>
    <w:multiLevelType w:val="singleLevel"/>
    <w:tmpl w:val="05AA9D92"/>
    <w:lvl w:ilvl="0">
      <w:start w:val="1"/>
      <w:numFmt w:val="upperRoman"/>
      <w:lvlText w:val="%1."/>
      <w:lvlJc w:val="left"/>
      <w:pPr>
        <w:ind w:left="420" w:hanging="360"/>
      </w:pPr>
    </w:lvl>
  </w:abstractNum>
  <w:abstractNum w:abstractNumId="3">
    <w:nsid w:val="07660E8B"/>
    <w:multiLevelType w:val="singleLevel"/>
    <w:tmpl w:val="288850A0"/>
    <w:lvl w:ilvl="0">
      <w:start w:val="1"/>
      <w:numFmt w:val="lowerLetter"/>
      <w:lvlText w:val="%1."/>
      <w:lvlJc w:val="left"/>
      <w:pPr>
        <w:ind w:left="420" w:hanging="360"/>
      </w:pPr>
    </w:lvl>
  </w:abstractNum>
  <w:abstractNum w:abstractNumId="4">
    <w:nsid w:val="09DD24CE"/>
    <w:multiLevelType w:val="singleLevel"/>
    <w:tmpl w:val="42E6D80C"/>
    <w:lvl w:ilvl="0">
      <w:numFmt w:val="bullet"/>
      <w:lvlText w:val="o"/>
      <w:lvlJc w:val="left"/>
      <w:pPr>
        <w:ind w:left="420" w:hanging="360"/>
      </w:pPr>
    </w:lvl>
  </w:abstractNum>
  <w:abstractNum w:abstractNumId="5">
    <w:nsid w:val="0B2F2E94"/>
    <w:multiLevelType w:val="singleLevel"/>
    <w:tmpl w:val="220CA05A"/>
    <w:lvl w:ilvl="0">
      <w:numFmt w:val="bullet"/>
      <w:lvlText w:val="▪"/>
      <w:lvlJc w:val="left"/>
      <w:pPr>
        <w:ind w:left="420" w:hanging="360"/>
      </w:pPr>
    </w:lvl>
  </w:abstractNum>
  <w:abstractNum w:abstractNumId="6">
    <w:nsid w:val="0ECA0360"/>
    <w:multiLevelType w:val="singleLevel"/>
    <w:tmpl w:val="6462827A"/>
    <w:lvl w:ilvl="0">
      <w:start w:val="1"/>
      <w:numFmt w:val="lowerLetter"/>
      <w:lvlText w:val="%1."/>
      <w:lvlJc w:val="left"/>
      <w:pPr>
        <w:ind w:left="420" w:hanging="360"/>
      </w:pPr>
    </w:lvl>
  </w:abstractNum>
  <w:abstractNum w:abstractNumId="7">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973DA"/>
    <w:multiLevelType w:val="singleLevel"/>
    <w:tmpl w:val="9C447752"/>
    <w:lvl w:ilvl="0">
      <w:start w:val="1"/>
      <w:numFmt w:val="upperLetter"/>
      <w:lvlText w:val="%1."/>
      <w:lvlJc w:val="left"/>
      <w:pPr>
        <w:ind w:left="420" w:hanging="360"/>
      </w:pPr>
    </w:lvl>
  </w:abstractNum>
  <w:abstractNum w:abstractNumId="11">
    <w:nsid w:val="19266A2F"/>
    <w:multiLevelType w:val="hybridMultilevel"/>
    <w:tmpl w:val="BD9A3C60"/>
    <w:lvl w:ilvl="0" w:tplc="AE6026CA">
      <w:start w:val="1"/>
      <w:numFmt w:val="bullet"/>
      <w:lvlText w:val=""/>
      <w:lvlJc w:val="left"/>
      <w:pPr>
        <w:ind w:left="720" w:hanging="360"/>
      </w:pPr>
      <w:rPr>
        <w:rFonts w:ascii="Symbol" w:hAnsi="Symbol" w:hint="default"/>
      </w:rPr>
    </w:lvl>
    <w:lvl w:ilvl="1" w:tplc="690C67EE">
      <w:start w:val="1"/>
      <w:numFmt w:val="bullet"/>
      <w:lvlText w:val="o"/>
      <w:lvlJc w:val="left"/>
      <w:pPr>
        <w:ind w:left="1440" w:hanging="360"/>
      </w:pPr>
      <w:rPr>
        <w:rFonts w:ascii="Courier New" w:hAnsi="Courier New" w:cs="Courier New" w:hint="default"/>
      </w:rPr>
    </w:lvl>
    <w:lvl w:ilvl="2" w:tplc="B64E5E70">
      <w:start w:val="1"/>
      <w:numFmt w:val="bullet"/>
      <w:lvlText w:val=""/>
      <w:lvlJc w:val="left"/>
      <w:pPr>
        <w:ind w:left="2160" w:hanging="360"/>
      </w:pPr>
      <w:rPr>
        <w:rFonts w:ascii="Wingdings" w:hAnsi="Wingdings" w:hint="default"/>
      </w:rPr>
    </w:lvl>
    <w:lvl w:ilvl="3" w:tplc="899A826C">
      <w:start w:val="1"/>
      <w:numFmt w:val="bullet"/>
      <w:lvlText w:val=""/>
      <w:lvlJc w:val="left"/>
      <w:pPr>
        <w:ind w:left="2880" w:hanging="360"/>
      </w:pPr>
      <w:rPr>
        <w:rFonts w:ascii="Symbol" w:hAnsi="Symbol" w:hint="default"/>
      </w:rPr>
    </w:lvl>
    <w:lvl w:ilvl="4" w:tplc="C784C2A6">
      <w:start w:val="1"/>
      <w:numFmt w:val="bullet"/>
      <w:lvlText w:val="o"/>
      <w:lvlJc w:val="left"/>
      <w:pPr>
        <w:ind w:left="3600" w:hanging="360"/>
      </w:pPr>
      <w:rPr>
        <w:rFonts w:ascii="Courier New" w:hAnsi="Courier New" w:cs="Courier New" w:hint="default"/>
      </w:rPr>
    </w:lvl>
    <w:lvl w:ilvl="5" w:tplc="09E4D504">
      <w:start w:val="1"/>
      <w:numFmt w:val="bullet"/>
      <w:lvlText w:val=""/>
      <w:lvlJc w:val="left"/>
      <w:pPr>
        <w:ind w:left="4320" w:hanging="360"/>
      </w:pPr>
      <w:rPr>
        <w:rFonts w:ascii="Wingdings" w:hAnsi="Wingdings" w:hint="default"/>
      </w:rPr>
    </w:lvl>
    <w:lvl w:ilvl="6" w:tplc="A97C8BB8">
      <w:start w:val="1"/>
      <w:numFmt w:val="bullet"/>
      <w:lvlText w:val=""/>
      <w:lvlJc w:val="left"/>
      <w:pPr>
        <w:ind w:left="5040" w:hanging="360"/>
      </w:pPr>
      <w:rPr>
        <w:rFonts w:ascii="Symbol" w:hAnsi="Symbol" w:hint="default"/>
      </w:rPr>
    </w:lvl>
    <w:lvl w:ilvl="7" w:tplc="8ACA0484">
      <w:start w:val="1"/>
      <w:numFmt w:val="bullet"/>
      <w:lvlText w:val="o"/>
      <w:lvlJc w:val="left"/>
      <w:pPr>
        <w:ind w:left="5760" w:hanging="360"/>
      </w:pPr>
      <w:rPr>
        <w:rFonts w:ascii="Courier New" w:hAnsi="Courier New" w:cs="Courier New" w:hint="default"/>
      </w:rPr>
    </w:lvl>
    <w:lvl w:ilvl="8" w:tplc="92FAF5E6">
      <w:start w:val="1"/>
      <w:numFmt w:val="bullet"/>
      <w:lvlText w:val=""/>
      <w:lvlJc w:val="left"/>
      <w:pPr>
        <w:ind w:left="6480" w:hanging="360"/>
      </w:pPr>
      <w:rPr>
        <w:rFonts w:ascii="Wingdings" w:hAnsi="Wingdings" w:hint="default"/>
      </w:rPr>
    </w:lvl>
  </w:abstractNum>
  <w:abstractNum w:abstractNumId="12">
    <w:nsid w:val="19674CB4"/>
    <w:multiLevelType w:val="singleLevel"/>
    <w:tmpl w:val="95C664A2"/>
    <w:lvl w:ilvl="0">
      <w:numFmt w:val="bullet"/>
      <w:lvlText w:val="o"/>
      <w:lvlJc w:val="left"/>
      <w:pPr>
        <w:ind w:left="420" w:hanging="360"/>
      </w:pPr>
    </w:lvl>
  </w:abstractNum>
  <w:abstractNum w:abstractNumId="13">
    <w:nsid w:val="19C4361A"/>
    <w:multiLevelType w:val="hybridMultilevel"/>
    <w:tmpl w:val="84B21814"/>
    <w:lvl w:ilvl="0" w:tplc="36E8AC88">
      <w:start w:val="1"/>
      <w:numFmt w:val="bullet"/>
      <w:lvlText w:val=""/>
      <w:lvlJc w:val="left"/>
      <w:pPr>
        <w:ind w:left="720" w:hanging="360"/>
      </w:pPr>
      <w:rPr>
        <w:rFonts w:ascii="Symbol" w:hAnsi="Symbol" w:hint="default"/>
      </w:rPr>
    </w:lvl>
    <w:lvl w:ilvl="1" w:tplc="69182B1A">
      <w:start w:val="1"/>
      <w:numFmt w:val="bullet"/>
      <w:lvlText w:val="o"/>
      <w:lvlJc w:val="left"/>
      <w:pPr>
        <w:ind w:left="1440" w:hanging="360"/>
      </w:pPr>
      <w:rPr>
        <w:rFonts w:ascii="Courier New" w:hAnsi="Courier New" w:cs="Courier New" w:hint="default"/>
      </w:rPr>
    </w:lvl>
    <w:lvl w:ilvl="2" w:tplc="E7D8F876">
      <w:start w:val="1"/>
      <w:numFmt w:val="bullet"/>
      <w:lvlText w:val=""/>
      <w:lvlJc w:val="left"/>
      <w:pPr>
        <w:ind w:left="2160" w:hanging="360"/>
      </w:pPr>
      <w:rPr>
        <w:rFonts w:ascii="Wingdings" w:hAnsi="Wingdings" w:hint="default"/>
      </w:rPr>
    </w:lvl>
    <w:lvl w:ilvl="3" w:tplc="88C6AD18">
      <w:start w:val="1"/>
      <w:numFmt w:val="bullet"/>
      <w:lvlText w:val=""/>
      <w:lvlJc w:val="left"/>
      <w:pPr>
        <w:ind w:left="2880" w:hanging="360"/>
      </w:pPr>
      <w:rPr>
        <w:rFonts w:ascii="Symbol" w:hAnsi="Symbol" w:hint="default"/>
      </w:rPr>
    </w:lvl>
    <w:lvl w:ilvl="4" w:tplc="DD662AE2">
      <w:start w:val="1"/>
      <w:numFmt w:val="bullet"/>
      <w:lvlText w:val="o"/>
      <w:lvlJc w:val="left"/>
      <w:pPr>
        <w:ind w:left="3600" w:hanging="360"/>
      </w:pPr>
      <w:rPr>
        <w:rFonts w:ascii="Courier New" w:hAnsi="Courier New" w:cs="Courier New" w:hint="default"/>
      </w:rPr>
    </w:lvl>
    <w:lvl w:ilvl="5" w:tplc="87600BDC">
      <w:start w:val="1"/>
      <w:numFmt w:val="bullet"/>
      <w:lvlText w:val=""/>
      <w:lvlJc w:val="left"/>
      <w:pPr>
        <w:ind w:left="4320" w:hanging="360"/>
      </w:pPr>
      <w:rPr>
        <w:rFonts w:ascii="Wingdings" w:hAnsi="Wingdings" w:hint="default"/>
      </w:rPr>
    </w:lvl>
    <w:lvl w:ilvl="6" w:tplc="5BEE0C2C">
      <w:start w:val="1"/>
      <w:numFmt w:val="bullet"/>
      <w:lvlText w:val=""/>
      <w:lvlJc w:val="left"/>
      <w:pPr>
        <w:ind w:left="5040" w:hanging="360"/>
      </w:pPr>
      <w:rPr>
        <w:rFonts w:ascii="Symbol" w:hAnsi="Symbol" w:hint="default"/>
      </w:rPr>
    </w:lvl>
    <w:lvl w:ilvl="7" w:tplc="579A3AE6">
      <w:start w:val="1"/>
      <w:numFmt w:val="bullet"/>
      <w:lvlText w:val="o"/>
      <w:lvlJc w:val="left"/>
      <w:pPr>
        <w:ind w:left="5760" w:hanging="360"/>
      </w:pPr>
      <w:rPr>
        <w:rFonts w:ascii="Courier New" w:hAnsi="Courier New" w:cs="Courier New" w:hint="default"/>
      </w:rPr>
    </w:lvl>
    <w:lvl w:ilvl="8" w:tplc="D55A635E">
      <w:start w:val="1"/>
      <w:numFmt w:val="bullet"/>
      <w:lvlText w:val=""/>
      <w:lvlJc w:val="left"/>
      <w:pPr>
        <w:ind w:left="6480" w:hanging="360"/>
      </w:pPr>
      <w:rPr>
        <w:rFonts w:ascii="Wingdings" w:hAnsi="Wingdings" w:hint="default"/>
      </w:rPr>
    </w:lvl>
  </w:abstractNum>
  <w:abstractNum w:abstractNumId="14">
    <w:nsid w:val="22350D18"/>
    <w:multiLevelType w:val="singleLevel"/>
    <w:tmpl w:val="EE1432F2"/>
    <w:lvl w:ilvl="0">
      <w:numFmt w:val="bullet"/>
      <w:lvlText w:val="▪"/>
      <w:lvlJc w:val="left"/>
      <w:pPr>
        <w:ind w:left="420" w:hanging="360"/>
      </w:pPr>
    </w:lvl>
  </w:abstractNum>
  <w:abstractNum w:abstractNumId="15">
    <w:nsid w:val="2776181B"/>
    <w:multiLevelType w:val="hybridMultilevel"/>
    <w:tmpl w:val="DA56A7A6"/>
    <w:lvl w:ilvl="0" w:tplc="01E4D33E">
      <w:start w:val="1"/>
      <w:numFmt w:val="decimal"/>
      <w:lvlText w:val="%1."/>
      <w:lvlJc w:val="left"/>
      <w:pPr>
        <w:ind w:left="720" w:hanging="360"/>
      </w:pPr>
    </w:lvl>
    <w:lvl w:ilvl="1" w:tplc="75B8A736">
      <w:start w:val="1"/>
      <w:numFmt w:val="lowerLetter"/>
      <w:lvlText w:val="%2."/>
      <w:lvlJc w:val="left"/>
      <w:pPr>
        <w:ind w:left="1440" w:hanging="360"/>
      </w:pPr>
    </w:lvl>
    <w:lvl w:ilvl="2" w:tplc="6C9618A6">
      <w:start w:val="1"/>
      <w:numFmt w:val="lowerRoman"/>
      <w:lvlText w:val="%3."/>
      <w:lvlJc w:val="right"/>
      <w:pPr>
        <w:ind w:left="2160" w:hanging="360"/>
      </w:pPr>
    </w:lvl>
    <w:lvl w:ilvl="3" w:tplc="F58C85F0">
      <w:start w:val="1"/>
      <w:numFmt w:val="decimal"/>
      <w:lvlText w:val="%4."/>
      <w:lvlJc w:val="left"/>
      <w:pPr>
        <w:ind w:left="2880" w:hanging="360"/>
      </w:pPr>
    </w:lvl>
    <w:lvl w:ilvl="4" w:tplc="E6C832D0">
      <w:start w:val="1"/>
      <w:numFmt w:val="lowerLetter"/>
      <w:lvlText w:val="%5."/>
      <w:lvlJc w:val="left"/>
      <w:pPr>
        <w:ind w:left="3600" w:hanging="360"/>
      </w:pPr>
    </w:lvl>
    <w:lvl w:ilvl="5" w:tplc="A05C59A4">
      <w:start w:val="1"/>
      <w:numFmt w:val="lowerRoman"/>
      <w:lvlText w:val="%6."/>
      <w:lvlJc w:val="right"/>
      <w:pPr>
        <w:ind w:left="4320" w:hanging="360"/>
      </w:pPr>
    </w:lvl>
    <w:lvl w:ilvl="6" w:tplc="766EBCEA">
      <w:start w:val="1"/>
      <w:numFmt w:val="decimal"/>
      <w:lvlText w:val="%7."/>
      <w:lvlJc w:val="left"/>
      <w:pPr>
        <w:ind w:left="5040" w:hanging="360"/>
      </w:pPr>
    </w:lvl>
    <w:lvl w:ilvl="7" w:tplc="DDDCDFE6">
      <w:start w:val="1"/>
      <w:numFmt w:val="lowerLetter"/>
      <w:lvlText w:val="%8."/>
      <w:lvlJc w:val="left"/>
      <w:pPr>
        <w:ind w:left="5760" w:hanging="360"/>
      </w:pPr>
    </w:lvl>
    <w:lvl w:ilvl="8" w:tplc="1E643F76">
      <w:start w:val="1"/>
      <w:numFmt w:val="lowerRoman"/>
      <w:lvlText w:val="%9."/>
      <w:lvlJc w:val="right"/>
      <w:pPr>
        <w:ind w:left="6480" w:hanging="360"/>
      </w:pPr>
    </w:lvl>
  </w:abstractNum>
  <w:abstractNum w:abstractNumId="16">
    <w:nsid w:val="2801745F"/>
    <w:multiLevelType w:val="hybridMultilevel"/>
    <w:tmpl w:val="79DA383A"/>
    <w:lvl w:ilvl="0" w:tplc="7EE219C0">
      <w:start w:val="1"/>
      <w:numFmt w:val="decimal"/>
      <w:lvlText w:val="%1."/>
      <w:lvlJc w:val="left"/>
      <w:pPr>
        <w:ind w:left="720" w:hanging="360"/>
      </w:pPr>
    </w:lvl>
    <w:lvl w:ilvl="1" w:tplc="29225F3C">
      <w:start w:val="1"/>
      <w:numFmt w:val="lowerLetter"/>
      <w:lvlText w:val="%2."/>
      <w:lvlJc w:val="left"/>
      <w:pPr>
        <w:ind w:left="1440" w:hanging="360"/>
      </w:pPr>
    </w:lvl>
    <w:lvl w:ilvl="2" w:tplc="E5A6C0DE">
      <w:start w:val="1"/>
      <w:numFmt w:val="lowerRoman"/>
      <w:lvlText w:val="%3."/>
      <w:lvlJc w:val="right"/>
      <w:pPr>
        <w:ind w:left="2160" w:hanging="360"/>
      </w:pPr>
    </w:lvl>
    <w:lvl w:ilvl="3" w:tplc="B94ACC30">
      <w:start w:val="1"/>
      <w:numFmt w:val="decimal"/>
      <w:lvlText w:val="%4."/>
      <w:lvlJc w:val="left"/>
      <w:pPr>
        <w:ind w:left="2880" w:hanging="360"/>
      </w:pPr>
    </w:lvl>
    <w:lvl w:ilvl="4" w:tplc="09986646">
      <w:start w:val="1"/>
      <w:numFmt w:val="lowerLetter"/>
      <w:lvlText w:val="%5."/>
      <w:lvlJc w:val="left"/>
      <w:pPr>
        <w:ind w:left="3600" w:hanging="360"/>
      </w:pPr>
    </w:lvl>
    <w:lvl w:ilvl="5" w:tplc="0A72F2AA">
      <w:start w:val="1"/>
      <w:numFmt w:val="lowerRoman"/>
      <w:lvlText w:val="%6."/>
      <w:lvlJc w:val="right"/>
      <w:pPr>
        <w:ind w:left="4320" w:hanging="360"/>
      </w:pPr>
    </w:lvl>
    <w:lvl w:ilvl="6" w:tplc="E9143C2A">
      <w:start w:val="1"/>
      <w:numFmt w:val="decimal"/>
      <w:lvlText w:val="%7."/>
      <w:lvlJc w:val="left"/>
      <w:pPr>
        <w:ind w:left="5040" w:hanging="360"/>
      </w:pPr>
    </w:lvl>
    <w:lvl w:ilvl="7" w:tplc="8C5043EA">
      <w:start w:val="1"/>
      <w:numFmt w:val="lowerLetter"/>
      <w:lvlText w:val="%8."/>
      <w:lvlJc w:val="left"/>
      <w:pPr>
        <w:ind w:left="5760" w:hanging="360"/>
      </w:pPr>
    </w:lvl>
    <w:lvl w:ilvl="8" w:tplc="B968838E">
      <w:start w:val="1"/>
      <w:numFmt w:val="lowerRoman"/>
      <w:lvlText w:val="%9."/>
      <w:lvlJc w:val="right"/>
      <w:pPr>
        <w:ind w:left="6480" w:hanging="360"/>
      </w:pPr>
    </w:lvl>
  </w:abstractNum>
  <w:abstractNum w:abstractNumId="17">
    <w:nsid w:val="28DD5901"/>
    <w:multiLevelType w:val="hybridMultilevel"/>
    <w:tmpl w:val="6DC69F2E"/>
    <w:lvl w:ilvl="0" w:tplc="1F101F54">
      <w:start w:val="1"/>
      <w:numFmt w:val="bullet"/>
      <w:lvlText w:val=""/>
      <w:lvlJc w:val="left"/>
      <w:pPr>
        <w:ind w:left="720" w:hanging="360"/>
      </w:pPr>
      <w:rPr>
        <w:rFonts w:ascii="Symbol" w:hAnsi="Symbol" w:hint="default"/>
      </w:rPr>
    </w:lvl>
    <w:lvl w:ilvl="1" w:tplc="418E3068">
      <w:start w:val="1"/>
      <w:numFmt w:val="bullet"/>
      <w:lvlText w:val="o"/>
      <w:lvlJc w:val="left"/>
      <w:pPr>
        <w:ind w:left="1440" w:hanging="360"/>
      </w:pPr>
      <w:rPr>
        <w:rFonts w:ascii="Courier New" w:hAnsi="Courier New" w:cs="Courier New" w:hint="default"/>
      </w:rPr>
    </w:lvl>
    <w:lvl w:ilvl="2" w:tplc="53D47CCE">
      <w:start w:val="1"/>
      <w:numFmt w:val="bullet"/>
      <w:lvlText w:val=""/>
      <w:lvlJc w:val="left"/>
      <w:pPr>
        <w:ind w:left="2160" w:hanging="360"/>
      </w:pPr>
      <w:rPr>
        <w:rFonts w:ascii="Wingdings" w:hAnsi="Wingdings" w:hint="default"/>
      </w:rPr>
    </w:lvl>
    <w:lvl w:ilvl="3" w:tplc="65C239B6">
      <w:start w:val="1"/>
      <w:numFmt w:val="bullet"/>
      <w:lvlText w:val=""/>
      <w:lvlJc w:val="left"/>
      <w:pPr>
        <w:ind w:left="2880" w:hanging="360"/>
      </w:pPr>
      <w:rPr>
        <w:rFonts w:ascii="Symbol" w:hAnsi="Symbol" w:hint="default"/>
      </w:rPr>
    </w:lvl>
    <w:lvl w:ilvl="4" w:tplc="87B47B72">
      <w:start w:val="1"/>
      <w:numFmt w:val="bullet"/>
      <w:lvlText w:val="o"/>
      <w:lvlJc w:val="left"/>
      <w:pPr>
        <w:ind w:left="3600" w:hanging="360"/>
      </w:pPr>
      <w:rPr>
        <w:rFonts w:ascii="Courier New" w:hAnsi="Courier New" w:cs="Courier New" w:hint="default"/>
      </w:rPr>
    </w:lvl>
    <w:lvl w:ilvl="5" w:tplc="64A6B162">
      <w:start w:val="1"/>
      <w:numFmt w:val="bullet"/>
      <w:lvlText w:val=""/>
      <w:lvlJc w:val="left"/>
      <w:pPr>
        <w:ind w:left="4320" w:hanging="360"/>
      </w:pPr>
      <w:rPr>
        <w:rFonts w:ascii="Wingdings" w:hAnsi="Wingdings" w:hint="default"/>
      </w:rPr>
    </w:lvl>
    <w:lvl w:ilvl="6" w:tplc="889A1C88">
      <w:start w:val="1"/>
      <w:numFmt w:val="bullet"/>
      <w:lvlText w:val=""/>
      <w:lvlJc w:val="left"/>
      <w:pPr>
        <w:ind w:left="5040" w:hanging="360"/>
      </w:pPr>
      <w:rPr>
        <w:rFonts w:ascii="Symbol" w:hAnsi="Symbol" w:hint="default"/>
      </w:rPr>
    </w:lvl>
    <w:lvl w:ilvl="7" w:tplc="E21ABA86">
      <w:start w:val="1"/>
      <w:numFmt w:val="bullet"/>
      <w:lvlText w:val="o"/>
      <w:lvlJc w:val="left"/>
      <w:pPr>
        <w:ind w:left="5760" w:hanging="360"/>
      </w:pPr>
      <w:rPr>
        <w:rFonts w:ascii="Courier New" w:hAnsi="Courier New" w:cs="Courier New" w:hint="default"/>
      </w:rPr>
    </w:lvl>
    <w:lvl w:ilvl="8" w:tplc="1FD0E314">
      <w:start w:val="1"/>
      <w:numFmt w:val="bullet"/>
      <w:lvlText w:val=""/>
      <w:lvlJc w:val="left"/>
      <w:pPr>
        <w:ind w:left="6480" w:hanging="360"/>
      </w:pPr>
      <w:rPr>
        <w:rFonts w:ascii="Wingdings" w:hAnsi="Wingdings" w:hint="default"/>
      </w:rPr>
    </w:lvl>
  </w:abstractNum>
  <w:abstractNum w:abstractNumId="18">
    <w:nsid w:val="2E6E0075"/>
    <w:multiLevelType w:val="singleLevel"/>
    <w:tmpl w:val="6772DEF2"/>
    <w:lvl w:ilvl="0">
      <w:start w:val="1"/>
      <w:numFmt w:val="lowerRoman"/>
      <w:lvlText w:val="%1."/>
      <w:lvlJc w:val="left"/>
      <w:pPr>
        <w:ind w:left="420" w:hanging="360"/>
      </w:pPr>
    </w:lvl>
  </w:abstractNum>
  <w:abstractNum w:abstractNumId="19">
    <w:nsid w:val="2F8D7F82"/>
    <w:multiLevelType w:val="singleLevel"/>
    <w:tmpl w:val="CC58C568"/>
    <w:lvl w:ilvl="0">
      <w:start w:val="1"/>
      <w:numFmt w:val="lowerRoman"/>
      <w:lvlText w:val="%1."/>
      <w:lvlJc w:val="left"/>
      <w:pPr>
        <w:ind w:left="420" w:hanging="360"/>
      </w:pPr>
    </w:lvl>
  </w:abstractNum>
  <w:abstractNum w:abstractNumId="20">
    <w:nsid w:val="31CA3EB3"/>
    <w:multiLevelType w:val="singleLevel"/>
    <w:tmpl w:val="3266C940"/>
    <w:lvl w:ilvl="0">
      <w:numFmt w:val="bullet"/>
      <w:lvlText w:val="▪"/>
      <w:lvlJc w:val="left"/>
      <w:pPr>
        <w:ind w:left="420" w:hanging="360"/>
      </w:pPr>
    </w:lvl>
  </w:abstractNum>
  <w:abstractNum w:abstractNumId="21">
    <w:nsid w:val="3AB9783C"/>
    <w:multiLevelType w:val="singleLevel"/>
    <w:tmpl w:val="F3F8F71E"/>
    <w:lvl w:ilvl="0">
      <w:start w:val="1"/>
      <w:numFmt w:val="lowerLetter"/>
      <w:lvlText w:val="%1."/>
      <w:lvlJc w:val="left"/>
      <w:pPr>
        <w:ind w:left="420" w:hanging="360"/>
      </w:pPr>
    </w:lvl>
  </w:abstractNum>
  <w:abstractNum w:abstractNumId="22">
    <w:nsid w:val="3BBE18BB"/>
    <w:multiLevelType w:val="singleLevel"/>
    <w:tmpl w:val="C94C153C"/>
    <w:lvl w:ilvl="0">
      <w:numFmt w:val="bullet"/>
      <w:lvlText w:val="o"/>
      <w:lvlJc w:val="left"/>
      <w:pPr>
        <w:ind w:left="420" w:hanging="360"/>
      </w:pPr>
    </w:lvl>
  </w:abstractNum>
  <w:abstractNum w:abstractNumId="23">
    <w:nsid w:val="3BDB7B39"/>
    <w:multiLevelType w:val="singleLevel"/>
    <w:tmpl w:val="00DAE498"/>
    <w:lvl w:ilvl="0">
      <w:start w:val="1"/>
      <w:numFmt w:val="lowerRoman"/>
      <w:lvlText w:val="%1."/>
      <w:lvlJc w:val="left"/>
      <w:pPr>
        <w:ind w:left="420" w:hanging="360"/>
      </w:pPr>
    </w:lvl>
  </w:abstractNum>
  <w:abstractNum w:abstractNumId="24">
    <w:nsid w:val="3DC60B2E"/>
    <w:multiLevelType w:val="singleLevel"/>
    <w:tmpl w:val="2CD8CF50"/>
    <w:lvl w:ilvl="0">
      <w:numFmt w:val="bullet"/>
      <w:lvlText w:val="▪"/>
      <w:lvlJc w:val="left"/>
      <w:pPr>
        <w:ind w:left="420" w:hanging="360"/>
      </w:pPr>
    </w:lvl>
  </w:abstractNum>
  <w:abstractNum w:abstractNumId="25">
    <w:nsid w:val="464754C1"/>
    <w:multiLevelType w:val="hybridMultilevel"/>
    <w:tmpl w:val="664A99E2"/>
    <w:lvl w:ilvl="0" w:tplc="E390B936">
      <w:start w:val="1"/>
      <w:numFmt w:val="bullet"/>
      <w:lvlText w:val=""/>
      <w:lvlJc w:val="left"/>
      <w:pPr>
        <w:ind w:left="720" w:hanging="360"/>
      </w:pPr>
      <w:rPr>
        <w:rFonts w:ascii="Symbol" w:hAnsi="Symbol" w:hint="default"/>
      </w:rPr>
    </w:lvl>
    <w:lvl w:ilvl="1" w:tplc="FE104F54">
      <w:start w:val="1"/>
      <w:numFmt w:val="bullet"/>
      <w:lvlText w:val="o"/>
      <w:lvlJc w:val="left"/>
      <w:pPr>
        <w:ind w:left="1440" w:hanging="360"/>
      </w:pPr>
      <w:rPr>
        <w:rFonts w:ascii="Courier New" w:hAnsi="Courier New" w:cs="Courier New" w:hint="default"/>
      </w:rPr>
    </w:lvl>
    <w:lvl w:ilvl="2" w:tplc="B0844072">
      <w:start w:val="1"/>
      <w:numFmt w:val="bullet"/>
      <w:lvlText w:val=""/>
      <w:lvlJc w:val="left"/>
      <w:pPr>
        <w:ind w:left="2160" w:hanging="360"/>
      </w:pPr>
      <w:rPr>
        <w:rFonts w:ascii="Wingdings" w:hAnsi="Wingdings" w:hint="default"/>
      </w:rPr>
    </w:lvl>
    <w:lvl w:ilvl="3" w:tplc="C568D6C6">
      <w:start w:val="1"/>
      <w:numFmt w:val="bullet"/>
      <w:lvlText w:val=""/>
      <w:lvlJc w:val="left"/>
      <w:pPr>
        <w:ind w:left="2880" w:hanging="360"/>
      </w:pPr>
      <w:rPr>
        <w:rFonts w:ascii="Symbol" w:hAnsi="Symbol" w:hint="default"/>
      </w:rPr>
    </w:lvl>
    <w:lvl w:ilvl="4" w:tplc="EC669E30">
      <w:start w:val="1"/>
      <w:numFmt w:val="bullet"/>
      <w:lvlText w:val="o"/>
      <w:lvlJc w:val="left"/>
      <w:pPr>
        <w:ind w:left="3600" w:hanging="360"/>
      </w:pPr>
      <w:rPr>
        <w:rFonts w:ascii="Courier New" w:hAnsi="Courier New" w:cs="Courier New" w:hint="default"/>
      </w:rPr>
    </w:lvl>
    <w:lvl w:ilvl="5" w:tplc="2FD2F5FA">
      <w:start w:val="1"/>
      <w:numFmt w:val="bullet"/>
      <w:lvlText w:val=""/>
      <w:lvlJc w:val="left"/>
      <w:pPr>
        <w:ind w:left="4320" w:hanging="360"/>
      </w:pPr>
      <w:rPr>
        <w:rFonts w:ascii="Wingdings" w:hAnsi="Wingdings" w:hint="default"/>
      </w:rPr>
    </w:lvl>
    <w:lvl w:ilvl="6" w:tplc="405A2DD2">
      <w:start w:val="1"/>
      <w:numFmt w:val="bullet"/>
      <w:lvlText w:val=""/>
      <w:lvlJc w:val="left"/>
      <w:pPr>
        <w:ind w:left="5040" w:hanging="360"/>
      </w:pPr>
      <w:rPr>
        <w:rFonts w:ascii="Symbol" w:hAnsi="Symbol" w:hint="default"/>
      </w:rPr>
    </w:lvl>
    <w:lvl w:ilvl="7" w:tplc="1722B234">
      <w:start w:val="1"/>
      <w:numFmt w:val="bullet"/>
      <w:lvlText w:val="o"/>
      <w:lvlJc w:val="left"/>
      <w:pPr>
        <w:ind w:left="5760" w:hanging="360"/>
      </w:pPr>
      <w:rPr>
        <w:rFonts w:ascii="Courier New" w:hAnsi="Courier New" w:cs="Courier New" w:hint="default"/>
      </w:rPr>
    </w:lvl>
    <w:lvl w:ilvl="8" w:tplc="F0D49898">
      <w:start w:val="1"/>
      <w:numFmt w:val="bullet"/>
      <w:lvlText w:val=""/>
      <w:lvlJc w:val="left"/>
      <w:pPr>
        <w:ind w:left="6480" w:hanging="360"/>
      </w:pPr>
      <w:rPr>
        <w:rFonts w:ascii="Wingdings" w:hAnsi="Wingdings" w:hint="default"/>
      </w:rPr>
    </w:lvl>
  </w:abstractNum>
  <w:abstractNum w:abstractNumId="26">
    <w:nsid w:val="465C02E6"/>
    <w:multiLevelType w:val="singleLevel"/>
    <w:tmpl w:val="DD907FAE"/>
    <w:lvl w:ilvl="0">
      <w:start w:val="1"/>
      <w:numFmt w:val="lowerRoman"/>
      <w:lvlText w:val="%1."/>
      <w:lvlJc w:val="left"/>
      <w:pPr>
        <w:ind w:left="420" w:hanging="360"/>
      </w:pPr>
    </w:lvl>
  </w:abstractNum>
  <w:abstractNum w:abstractNumId="27">
    <w:nsid w:val="49A326A9"/>
    <w:multiLevelType w:val="singleLevel"/>
    <w:tmpl w:val="C6C28FFE"/>
    <w:lvl w:ilvl="0">
      <w:start w:val="1"/>
      <w:numFmt w:val="upperRoman"/>
      <w:lvlText w:val="%1."/>
      <w:lvlJc w:val="left"/>
      <w:pPr>
        <w:ind w:left="420" w:hanging="360"/>
      </w:pPr>
    </w:lvl>
  </w:abstractNum>
  <w:abstractNum w:abstractNumId="28">
    <w:nsid w:val="4BE84D34"/>
    <w:multiLevelType w:val="singleLevel"/>
    <w:tmpl w:val="0E4236C0"/>
    <w:lvl w:ilvl="0">
      <w:start w:val="1"/>
      <w:numFmt w:val="lowerRoman"/>
      <w:lvlText w:val="%1."/>
      <w:lvlJc w:val="left"/>
      <w:pPr>
        <w:ind w:left="420" w:hanging="360"/>
      </w:pPr>
    </w:lvl>
  </w:abstractNum>
  <w:abstractNum w:abstractNumId="29">
    <w:nsid w:val="4BFE158F"/>
    <w:multiLevelType w:val="hybridMultilevel"/>
    <w:tmpl w:val="9580CE56"/>
    <w:lvl w:ilvl="0" w:tplc="61069F68">
      <w:start w:val="1"/>
      <w:numFmt w:val="decimal"/>
      <w:lvlText w:val="%1."/>
      <w:lvlJc w:val="left"/>
      <w:pPr>
        <w:ind w:left="720" w:hanging="360"/>
      </w:pPr>
    </w:lvl>
    <w:lvl w:ilvl="1" w:tplc="E188E202">
      <w:start w:val="1"/>
      <w:numFmt w:val="lowerLetter"/>
      <w:lvlText w:val="%2."/>
      <w:lvlJc w:val="left"/>
      <w:pPr>
        <w:ind w:left="1440" w:hanging="360"/>
      </w:pPr>
    </w:lvl>
    <w:lvl w:ilvl="2" w:tplc="2CB0BA46">
      <w:start w:val="1"/>
      <w:numFmt w:val="lowerRoman"/>
      <w:lvlText w:val="%3."/>
      <w:lvlJc w:val="right"/>
      <w:pPr>
        <w:ind w:left="2160" w:hanging="360"/>
      </w:pPr>
    </w:lvl>
    <w:lvl w:ilvl="3" w:tplc="7D8C0B42">
      <w:start w:val="1"/>
      <w:numFmt w:val="decimal"/>
      <w:lvlText w:val="%4."/>
      <w:lvlJc w:val="left"/>
      <w:pPr>
        <w:ind w:left="2880" w:hanging="360"/>
      </w:pPr>
    </w:lvl>
    <w:lvl w:ilvl="4" w:tplc="304E7970">
      <w:start w:val="1"/>
      <w:numFmt w:val="lowerLetter"/>
      <w:lvlText w:val="%5."/>
      <w:lvlJc w:val="left"/>
      <w:pPr>
        <w:ind w:left="3600" w:hanging="360"/>
      </w:pPr>
    </w:lvl>
    <w:lvl w:ilvl="5" w:tplc="326CA21E">
      <w:start w:val="1"/>
      <w:numFmt w:val="lowerRoman"/>
      <w:lvlText w:val="%6."/>
      <w:lvlJc w:val="right"/>
      <w:pPr>
        <w:ind w:left="4320" w:hanging="360"/>
      </w:pPr>
    </w:lvl>
    <w:lvl w:ilvl="6" w:tplc="DC8A5C4C">
      <w:start w:val="1"/>
      <w:numFmt w:val="decimal"/>
      <w:lvlText w:val="%7."/>
      <w:lvlJc w:val="left"/>
      <w:pPr>
        <w:ind w:left="5040" w:hanging="360"/>
      </w:pPr>
    </w:lvl>
    <w:lvl w:ilvl="7" w:tplc="45A89CD6">
      <w:start w:val="1"/>
      <w:numFmt w:val="lowerLetter"/>
      <w:lvlText w:val="%8."/>
      <w:lvlJc w:val="left"/>
      <w:pPr>
        <w:ind w:left="5760" w:hanging="360"/>
      </w:pPr>
    </w:lvl>
    <w:lvl w:ilvl="8" w:tplc="3AD8DCA6">
      <w:start w:val="1"/>
      <w:numFmt w:val="lowerRoman"/>
      <w:lvlText w:val="%9."/>
      <w:lvlJc w:val="right"/>
      <w:pPr>
        <w:ind w:left="6480" w:hanging="360"/>
      </w:pPr>
    </w:lvl>
  </w:abstractNum>
  <w:abstractNum w:abstractNumId="30">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0A1D75"/>
    <w:multiLevelType w:val="singleLevel"/>
    <w:tmpl w:val="79A42272"/>
    <w:lvl w:ilvl="0">
      <w:start w:val="1"/>
      <w:numFmt w:val="upperLetter"/>
      <w:lvlText w:val="%1."/>
      <w:lvlJc w:val="left"/>
      <w:pPr>
        <w:ind w:left="420" w:hanging="360"/>
      </w:pPr>
    </w:lvl>
  </w:abstractNum>
  <w:abstractNum w:abstractNumId="32">
    <w:nsid w:val="58160801"/>
    <w:multiLevelType w:val="singleLevel"/>
    <w:tmpl w:val="9B243C96"/>
    <w:lvl w:ilvl="0">
      <w:start w:val="1"/>
      <w:numFmt w:val="lowerLetter"/>
      <w:lvlText w:val="%1."/>
      <w:lvlJc w:val="left"/>
      <w:pPr>
        <w:ind w:left="420" w:hanging="360"/>
      </w:pPr>
    </w:lvl>
  </w:abstractNum>
  <w:abstractNum w:abstractNumId="33">
    <w:nsid w:val="5D5E3A9D"/>
    <w:multiLevelType w:val="singleLevel"/>
    <w:tmpl w:val="901852C2"/>
    <w:lvl w:ilvl="0">
      <w:numFmt w:val="bullet"/>
      <w:lvlText w:val="o"/>
      <w:lvlJc w:val="left"/>
      <w:pPr>
        <w:ind w:left="420" w:hanging="360"/>
      </w:pPr>
    </w:lvl>
  </w:abstractNum>
  <w:abstractNum w:abstractNumId="34">
    <w:nsid w:val="5DC774D8"/>
    <w:multiLevelType w:val="hybridMultilevel"/>
    <w:tmpl w:val="9FE45742"/>
    <w:lvl w:ilvl="0" w:tplc="D856E064">
      <w:start w:val="1"/>
      <w:numFmt w:val="decimal"/>
      <w:lvlText w:val="%1."/>
      <w:lvlJc w:val="left"/>
      <w:pPr>
        <w:ind w:left="720" w:hanging="360"/>
      </w:pPr>
    </w:lvl>
    <w:lvl w:ilvl="1" w:tplc="E26CC7AC">
      <w:start w:val="1"/>
      <w:numFmt w:val="lowerLetter"/>
      <w:lvlText w:val="%2."/>
      <w:lvlJc w:val="left"/>
      <w:pPr>
        <w:ind w:left="1440" w:hanging="360"/>
      </w:pPr>
    </w:lvl>
    <w:lvl w:ilvl="2" w:tplc="CF5A4AEE">
      <w:start w:val="1"/>
      <w:numFmt w:val="lowerRoman"/>
      <w:lvlText w:val="%3."/>
      <w:lvlJc w:val="right"/>
      <w:pPr>
        <w:ind w:left="2160" w:hanging="360"/>
      </w:pPr>
    </w:lvl>
    <w:lvl w:ilvl="3" w:tplc="21C84592">
      <w:start w:val="1"/>
      <w:numFmt w:val="decimal"/>
      <w:lvlText w:val="%4."/>
      <w:lvlJc w:val="left"/>
      <w:pPr>
        <w:ind w:left="2880" w:hanging="360"/>
      </w:pPr>
    </w:lvl>
    <w:lvl w:ilvl="4" w:tplc="5644CC0E">
      <w:start w:val="1"/>
      <w:numFmt w:val="lowerLetter"/>
      <w:lvlText w:val="%5."/>
      <w:lvlJc w:val="left"/>
      <w:pPr>
        <w:ind w:left="3600" w:hanging="360"/>
      </w:pPr>
    </w:lvl>
    <w:lvl w:ilvl="5" w:tplc="C7827034">
      <w:start w:val="1"/>
      <w:numFmt w:val="lowerRoman"/>
      <w:lvlText w:val="%6."/>
      <w:lvlJc w:val="right"/>
      <w:pPr>
        <w:ind w:left="4320" w:hanging="360"/>
      </w:pPr>
    </w:lvl>
    <w:lvl w:ilvl="6" w:tplc="1DE402E8">
      <w:start w:val="1"/>
      <w:numFmt w:val="decimal"/>
      <w:lvlText w:val="%7."/>
      <w:lvlJc w:val="left"/>
      <w:pPr>
        <w:ind w:left="5040" w:hanging="360"/>
      </w:pPr>
    </w:lvl>
    <w:lvl w:ilvl="7" w:tplc="E66A0E94">
      <w:start w:val="1"/>
      <w:numFmt w:val="lowerLetter"/>
      <w:lvlText w:val="%8."/>
      <w:lvlJc w:val="left"/>
      <w:pPr>
        <w:ind w:left="5760" w:hanging="360"/>
      </w:pPr>
    </w:lvl>
    <w:lvl w:ilvl="8" w:tplc="C6949F78">
      <w:start w:val="1"/>
      <w:numFmt w:val="lowerRoman"/>
      <w:lvlText w:val="%9."/>
      <w:lvlJc w:val="right"/>
      <w:pPr>
        <w:ind w:left="6480" w:hanging="360"/>
      </w:pPr>
    </w:lvl>
  </w:abstractNum>
  <w:abstractNum w:abstractNumId="35">
    <w:nsid w:val="5E651F6A"/>
    <w:multiLevelType w:val="singleLevel"/>
    <w:tmpl w:val="D5B895BE"/>
    <w:lvl w:ilvl="0">
      <w:start w:val="1"/>
      <w:numFmt w:val="upperLetter"/>
      <w:lvlText w:val="%1."/>
      <w:lvlJc w:val="left"/>
      <w:pPr>
        <w:ind w:left="420" w:hanging="360"/>
      </w:pPr>
    </w:lvl>
  </w:abstractNum>
  <w:abstractNum w:abstractNumId="36">
    <w:nsid w:val="61F118C9"/>
    <w:multiLevelType w:val="hybridMultilevel"/>
    <w:tmpl w:val="34B20124"/>
    <w:lvl w:ilvl="0" w:tplc="068697B4">
      <w:start w:val="1"/>
      <w:numFmt w:val="decimal"/>
      <w:lvlText w:val="%1."/>
      <w:lvlJc w:val="left"/>
      <w:pPr>
        <w:ind w:left="720" w:hanging="360"/>
      </w:pPr>
    </w:lvl>
    <w:lvl w:ilvl="1" w:tplc="73309346">
      <w:start w:val="1"/>
      <w:numFmt w:val="lowerLetter"/>
      <w:lvlText w:val="%2."/>
      <w:lvlJc w:val="left"/>
      <w:pPr>
        <w:ind w:left="1440" w:hanging="360"/>
      </w:pPr>
    </w:lvl>
    <w:lvl w:ilvl="2" w:tplc="4AF62878">
      <w:start w:val="1"/>
      <w:numFmt w:val="lowerRoman"/>
      <w:lvlText w:val="%3."/>
      <w:lvlJc w:val="right"/>
      <w:pPr>
        <w:ind w:left="2160" w:hanging="360"/>
      </w:pPr>
    </w:lvl>
    <w:lvl w:ilvl="3" w:tplc="CE72A5BC">
      <w:start w:val="1"/>
      <w:numFmt w:val="decimal"/>
      <w:lvlText w:val="%4."/>
      <w:lvlJc w:val="left"/>
      <w:pPr>
        <w:ind w:left="2880" w:hanging="360"/>
      </w:pPr>
    </w:lvl>
    <w:lvl w:ilvl="4" w:tplc="BE682530">
      <w:start w:val="1"/>
      <w:numFmt w:val="lowerLetter"/>
      <w:lvlText w:val="%5."/>
      <w:lvlJc w:val="left"/>
      <w:pPr>
        <w:ind w:left="3600" w:hanging="360"/>
      </w:pPr>
    </w:lvl>
    <w:lvl w:ilvl="5" w:tplc="01464CA2">
      <w:start w:val="1"/>
      <w:numFmt w:val="lowerRoman"/>
      <w:lvlText w:val="%6."/>
      <w:lvlJc w:val="right"/>
      <w:pPr>
        <w:ind w:left="4320" w:hanging="360"/>
      </w:pPr>
    </w:lvl>
    <w:lvl w:ilvl="6" w:tplc="39446312">
      <w:start w:val="1"/>
      <w:numFmt w:val="decimal"/>
      <w:lvlText w:val="%7."/>
      <w:lvlJc w:val="left"/>
      <w:pPr>
        <w:ind w:left="5040" w:hanging="360"/>
      </w:pPr>
    </w:lvl>
    <w:lvl w:ilvl="7" w:tplc="0CC06B82">
      <w:start w:val="1"/>
      <w:numFmt w:val="lowerLetter"/>
      <w:lvlText w:val="%8."/>
      <w:lvlJc w:val="left"/>
      <w:pPr>
        <w:ind w:left="5760" w:hanging="360"/>
      </w:pPr>
    </w:lvl>
    <w:lvl w:ilvl="8" w:tplc="F6D4B098">
      <w:start w:val="1"/>
      <w:numFmt w:val="lowerRoman"/>
      <w:lvlText w:val="%9."/>
      <w:lvlJc w:val="right"/>
      <w:pPr>
        <w:ind w:left="6480" w:hanging="360"/>
      </w:pPr>
    </w:lvl>
  </w:abstractNum>
  <w:abstractNum w:abstractNumId="37">
    <w:nsid w:val="6299418C"/>
    <w:multiLevelType w:val="singleLevel"/>
    <w:tmpl w:val="C95A1588"/>
    <w:lvl w:ilvl="0">
      <w:start w:val="1"/>
      <w:numFmt w:val="upperRoman"/>
      <w:lvlText w:val="%1."/>
      <w:lvlJc w:val="left"/>
      <w:pPr>
        <w:ind w:left="420" w:hanging="360"/>
      </w:pPr>
    </w:lvl>
  </w:abstractNum>
  <w:abstractNum w:abstractNumId="38">
    <w:nsid w:val="66C71F8A"/>
    <w:multiLevelType w:val="singleLevel"/>
    <w:tmpl w:val="3800C414"/>
    <w:lvl w:ilvl="0">
      <w:numFmt w:val="bullet"/>
      <w:lvlText w:val="o"/>
      <w:lvlJc w:val="left"/>
      <w:pPr>
        <w:ind w:left="420" w:hanging="360"/>
      </w:pPr>
    </w:lvl>
  </w:abstractNum>
  <w:abstractNum w:abstractNumId="39">
    <w:nsid w:val="6CEA2D1D"/>
    <w:multiLevelType w:val="singleLevel"/>
    <w:tmpl w:val="F334DD04"/>
    <w:lvl w:ilvl="0">
      <w:start w:val="1"/>
      <w:numFmt w:val="upperRoman"/>
      <w:lvlText w:val="%1."/>
      <w:lvlJc w:val="left"/>
      <w:pPr>
        <w:ind w:left="420" w:hanging="360"/>
      </w:pPr>
    </w:lvl>
  </w:abstractNum>
  <w:abstractNum w:abstractNumId="40">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D28D6"/>
    <w:multiLevelType w:val="singleLevel"/>
    <w:tmpl w:val="8F9264F2"/>
    <w:lvl w:ilvl="0">
      <w:start w:val="1"/>
      <w:numFmt w:val="lowerLetter"/>
      <w:lvlText w:val="%1."/>
      <w:lvlJc w:val="left"/>
      <w:pPr>
        <w:ind w:left="420" w:hanging="360"/>
      </w:pPr>
    </w:lvl>
  </w:abstractNum>
  <w:abstractNum w:abstractNumId="43">
    <w:nsid w:val="7383371A"/>
    <w:multiLevelType w:val="hybridMultilevel"/>
    <w:tmpl w:val="2458A69C"/>
    <w:lvl w:ilvl="0" w:tplc="2E468AE8">
      <w:start w:val="1"/>
      <w:numFmt w:val="bullet"/>
      <w:lvlText w:val=""/>
      <w:lvlJc w:val="left"/>
      <w:pPr>
        <w:ind w:left="720" w:hanging="360"/>
      </w:pPr>
      <w:rPr>
        <w:rFonts w:ascii="Symbol" w:hAnsi="Symbol" w:hint="default"/>
      </w:rPr>
    </w:lvl>
    <w:lvl w:ilvl="1" w:tplc="784A4272">
      <w:start w:val="1"/>
      <w:numFmt w:val="bullet"/>
      <w:lvlText w:val="o"/>
      <w:lvlJc w:val="left"/>
      <w:pPr>
        <w:ind w:left="1440" w:hanging="360"/>
      </w:pPr>
      <w:rPr>
        <w:rFonts w:ascii="Courier New" w:hAnsi="Courier New" w:cs="Courier New" w:hint="default"/>
      </w:rPr>
    </w:lvl>
    <w:lvl w:ilvl="2" w:tplc="9DD80A6C">
      <w:start w:val="1"/>
      <w:numFmt w:val="bullet"/>
      <w:lvlText w:val=""/>
      <w:lvlJc w:val="left"/>
      <w:pPr>
        <w:ind w:left="2160" w:hanging="360"/>
      </w:pPr>
      <w:rPr>
        <w:rFonts w:ascii="Wingdings" w:hAnsi="Wingdings" w:hint="default"/>
      </w:rPr>
    </w:lvl>
    <w:lvl w:ilvl="3" w:tplc="0C06B8B0">
      <w:start w:val="1"/>
      <w:numFmt w:val="bullet"/>
      <w:lvlText w:val=""/>
      <w:lvlJc w:val="left"/>
      <w:pPr>
        <w:ind w:left="2880" w:hanging="360"/>
      </w:pPr>
      <w:rPr>
        <w:rFonts w:ascii="Symbol" w:hAnsi="Symbol" w:hint="default"/>
      </w:rPr>
    </w:lvl>
    <w:lvl w:ilvl="4" w:tplc="D30C24FC">
      <w:start w:val="1"/>
      <w:numFmt w:val="bullet"/>
      <w:lvlText w:val="o"/>
      <w:lvlJc w:val="left"/>
      <w:pPr>
        <w:ind w:left="3600" w:hanging="360"/>
      </w:pPr>
      <w:rPr>
        <w:rFonts w:ascii="Courier New" w:hAnsi="Courier New" w:cs="Courier New" w:hint="default"/>
      </w:rPr>
    </w:lvl>
    <w:lvl w:ilvl="5" w:tplc="55D0618A">
      <w:start w:val="1"/>
      <w:numFmt w:val="bullet"/>
      <w:lvlText w:val=""/>
      <w:lvlJc w:val="left"/>
      <w:pPr>
        <w:ind w:left="4320" w:hanging="360"/>
      </w:pPr>
      <w:rPr>
        <w:rFonts w:ascii="Wingdings" w:hAnsi="Wingdings" w:hint="default"/>
      </w:rPr>
    </w:lvl>
    <w:lvl w:ilvl="6" w:tplc="796A76C2">
      <w:start w:val="1"/>
      <w:numFmt w:val="bullet"/>
      <w:lvlText w:val=""/>
      <w:lvlJc w:val="left"/>
      <w:pPr>
        <w:ind w:left="5040" w:hanging="360"/>
      </w:pPr>
      <w:rPr>
        <w:rFonts w:ascii="Symbol" w:hAnsi="Symbol" w:hint="default"/>
      </w:rPr>
    </w:lvl>
    <w:lvl w:ilvl="7" w:tplc="6E90E2BE">
      <w:start w:val="1"/>
      <w:numFmt w:val="bullet"/>
      <w:lvlText w:val="o"/>
      <w:lvlJc w:val="left"/>
      <w:pPr>
        <w:ind w:left="5760" w:hanging="360"/>
      </w:pPr>
      <w:rPr>
        <w:rFonts w:ascii="Courier New" w:hAnsi="Courier New" w:cs="Courier New" w:hint="default"/>
      </w:rPr>
    </w:lvl>
    <w:lvl w:ilvl="8" w:tplc="2A8814D2">
      <w:start w:val="1"/>
      <w:numFmt w:val="bullet"/>
      <w:lvlText w:val=""/>
      <w:lvlJc w:val="left"/>
      <w:pPr>
        <w:ind w:left="6480" w:hanging="360"/>
      </w:pPr>
      <w:rPr>
        <w:rFonts w:ascii="Wingdings" w:hAnsi="Wingdings" w:hint="default"/>
      </w:rPr>
    </w:lvl>
  </w:abstractNum>
  <w:abstractNum w:abstractNumId="4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ED75FC"/>
    <w:multiLevelType w:val="singleLevel"/>
    <w:tmpl w:val="2842B64E"/>
    <w:lvl w:ilvl="0">
      <w:start w:val="1"/>
      <w:numFmt w:val="upperLetter"/>
      <w:lvlText w:val="%1."/>
      <w:lvlJc w:val="left"/>
      <w:pPr>
        <w:ind w:left="420" w:hanging="360"/>
      </w:pPr>
    </w:lvl>
  </w:abstractNum>
  <w:abstractNum w:abstractNumId="46">
    <w:nsid w:val="7B9E24A7"/>
    <w:multiLevelType w:val="singleLevel"/>
    <w:tmpl w:val="8480B522"/>
    <w:lvl w:ilvl="0">
      <w:start w:val="1"/>
      <w:numFmt w:val="upperRoman"/>
      <w:lvlText w:val="%1."/>
      <w:lvlJc w:val="left"/>
      <w:pPr>
        <w:ind w:left="420" w:hanging="360"/>
      </w:pPr>
    </w:lvl>
  </w:abstractNum>
  <w:num w:numId="1">
    <w:abstractNumId w:val="7"/>
  </w:num>
  <w:num w:numId="2">
    <w:abstractNumId w:val="40"/>
  </w:num>
  <w:num w:numId="3">
    <w:abstractNumId w:val="44"/>
  </w:num>
  <w:num w:numId="4">
    <w:abstractNumId w:val="8"/>
  </w:num>
  <w:num w:numId="5">
    <w:abstractNumId w:val="30"/>
  </w:num>
  <w:num w:numId="6">
    <w:abstractNumId w:val="9"/>
  </w:num>
  <w:num w:numId="7">
    <w:abstractNumId w:val="41"/>
  </w:num>
  <w:num w:numId="8">
    <w:abstractNumId w:val="17"/>
    <w:lvlOverride w:ilvl="0">
      <w:startOverride w:val="1"/>
    </w:lvlOverride>
  </w:num>
  <w:num w:numId="9">
    <w:abstractNumId w:val="43"/>
    <w:lvlOverride w:ilvl="0">
      <w:startOverride w:val="1"/>
    </w:lvlOverride>
  </w:num>
  <w:num w:numId="10">
    <w:abstractNumId w:val="11"/>
    <w:lvlOverride w:ilvl="0">
      <w:startOverride w:val="1"/>
    </w:lvlOverride>
  </w:num>
  <w:num w:numId="11">
    <w:abstractNumId w:val="13"/>
    <w:lvlOverride w:ilvl="0">
      <w:startOverride w:val="1"/>
    </w:lvlOverride>
  </w:num>
  <w:num w:numId="12">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6280"/>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249D"/>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74F"/>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B27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B2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4A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8012-7F3B-4F6F-9E1F-14D9E41B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D4D43CFE.dotm</Template>
  <TotalTime>0</TotalTime>
  <Pages>11</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2013-11-04T17:58:00Z</dcterms:created>
  <dcterms:modified xsi:type="dcterms:W3CDTF">2013-11-04T17:58:00Z</dcterms:modified>
</cp:coreProperties>
</file>