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43" w:rsidRDefault="00207843" w:rsidP="00207843">
      <w:pPr>
        <w:pStyle w:val="C2-CtrSglSp"/>
        <w:spacing w:line="240" w:lineRule="auto"/>
        <w:jc w:val="right"/>
        <w:rPr>
          <w:rFonts w:cs="Arial"/>
          <w:b/>
          <w:bCs/>
          <w:i/>
          <w:iCs/>
          <w:sz w:val="44"/>
          <w:szCs w:val="44"/>
        </w:rPr>
      </w:pPr>
      <w:r>
        <w:rPr>
          <w:noProof/>
        </w:rPr>
        <w:drawing>
          <wp:inline distT="0" distB="0" distL="0" distR="0" wp14:anchorId="101103FE" wp14:editId="77D2DEF1">
            <wp:extent cx="1502970" cy="890649"/>
            <wp:effectExtent l="19050" t="0" r="19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rsidR="00207843" w:rsidRDefault="00207843" w:rsidP="00207843">
      <w:pPr>
        <w:pStyle w:val="SOP-C1"/>
        <w:jc w:val="center"/>
        <w:rPr>
          <w:bCs/>
          <w:sz w:val="32"/>
          <w:szCs w:val="32"/>
        </w:rPr>
      </w:pPr>
    </w:p>
    <w:p w:rsidR="00207843" w:rsidRDefault="00207843" w:rsidP="00207843">
      <w:pPr>
        <w:pStyle w:val="SOP-C1"/>
        <w:jc w:val="center"/>
        <w:rPr>
          <w:bCs/>
          <w:sz w:val="32"/>
          <w:szCs w:val="32"/>
        </w:rPr>
      </w:pPr>
    </w:p>
    <w:p w:rsidR="00207843" w:rsidRPr="001F2FD3" w:rsidRDefault="00207843" w:rsidP="00BF3AAE">
      <w:pPr>
        <w:pStyle w:val="InstrumentTitle"/>
        <w:outlineLvl w:val="9"/>
        <w:rPr>
          <w:rFonts w:cs="Arial"/>
          <w:sz w:val="40"/>
          <w:szCs w:val="32"/>
        </w:rPr>
      </w:pPr>
      <w:r>
        <w:rPr>
          <w:rFonts w:cs="Arial"/>
          <w:sz w:val="40"/>
          <w:szCs w:val="32"/>
        </w:rPr>
        <w:t xml:space="preserve">Birth Interview </w:t>
      </w:r>
    </w:p>
    <w:p w:rsidR="00207843" w:rsidRPr="005C6453" w:rsidRDefault="00207843" w:rsidP="00207843">
      <w:pPr>
        <w:pStyle w:val="SOP-C1"/>
        <w:jc w:val="center"/>
        <w:rPr>
          <w:bCs/>
        </w:rPr>
      </w:pPr>
    </w:p>
    <w:p w:rsidR="00207843" w:rsidRDefault="00207843" w:rsidP="00207843">
      <w:pPr>
        <w:pStyle w:val="SOP-C1"/>
        <w:jc w:val="center"/>
        <w:rPr>
          <w:bCs/>
          <w:sz w:val="32"/>
          <w:szCs w:val="32"/>
        </w:rPr>
      </w:pPr>
    </w:p>
    <w:tbl>
      <w:tblPr>
        <w:tblpPr w:leftFromText="180" w:rightFromText="180" w:vertAnchor="text" w:horzAnchor="page" w:tblpX="2213" w:tblpY="56"/>
        <w:tblW w:w="0" w:type="auto"/>
        <w:tblLook w:val="04A0" w:firstRow="1" w:lastRow="0" w:firstColumn="1" w:lastColumn="0" w:noHBand="0" w:noVBand="1"/>
      </w:tblPr>
      <w:tblGrid>
        <w:gridCol w:w="3840"/>
        <w:gridCol w:w="4278"/>
      </w:tblGrid>
      <w:tr w:rsidR="00FB6D7D" w:rsidRPr="00FD6293" w:rsidTr="00BF3AAE">
        <w:tc>
          <w:tcPr>
            <w:tcW w:w="3840" w:type="dxa"/>
          </w:tcPr>
          <w:p w:rsidR="00FB6D7D" w:rsidRPr="00FD6293" w:rsidRDefault="00FB6D7D" w:rsidP="00FB6D7D">
            <w:pPr>
              <w:pStyle w:val="C2-CtrSglSp"/>
              <w:ind w:right="-560"/>
              <w:jc w:val="left"/>
              <w:outlineLvl w:val="0"/>
              <w:rPr>
                <w:rFonts w:cs="Arial"/>
                <w:b/>
                <w:bCs/>
                <w:iCs/>
                <w:sz w:val="28"/>
                <w:szCs w:val="28"/>
              </w:rPr>
            </w:pPr>
            <w:bookmarkStart w:id="0" w:name="_Toc321300948"/>
            <w:r w:rsidRPr="00FD6293">
              <w:rPr>
                <w:rFonts w:cs="Arial"/>
                <w:b/>
                <w:bCs/>
                <w:iCs/>
                <w:sz w:val="28"/>
                <w:szCs w:val="28"/>
              </w:rPr>
              <w:t>Event:</w:t>
            </w:r>
            <w:bookmarkEnd w:id="0"/>
          </w:p>
        </w:tc>
        <w:tc>
          <w:tcPr>
            <w:tcW w:w="4278" w:type="dxa"/>
          </w:tcPr>
          <w:p w:rsidR="00FB6D7D" w:rsidRPr="00FD6293" w:rsidRDefault="00FB6D7D" w:rsidP="00FB6D7D">
            <w:pPr>
              <w:pStyle w:val="C2-CtrSglSp"/>
              <w:ind w:right="-560"/>
              <w:jc w:val="left"/>
              <w:outlineLvl w:val="0"/>
              <w:rPr>
                <w:sz w:val="28"/>
                <w:szCs w:val="28"/>
              </w:rPr>
            </w:pPr>
            <w:bookmarkStart w:id="1" w:name="_Toc321300949"/>
            <w:r w:rsidRPr="00FD6293">
              <w:rPr>
                <w:sz w:val="28"/>
                <w:szCs w:val="28"/>
              </w:rPr>
              <w:t>Birth</w:t>
            </w:r>
            <w:bookmarkEnd w:id="1"/>
          </w:p>
          <w:p w:rsidR="00FB6D7D" w:rsidRPr="00FD6293" w:rsidRDefault="00FB6D7D" w:rsidP="00FB6D7D">
            <w:pPr>
              <w:pStyle w:val="C2-CtrSglSp"/>
              <w:ind w:right="-560"/>
              <w:jc w:val="left"/>
              <w:outlineLvl w:val="0"/>
              <w:rPr>
                <w:rFonts w:cs="Arial"/>
                <w:bCs/>
                <w:iCs/>
                <w:sz w:val="28"/>
                <w:szCs w:val="28"/>
              </w:rPr>
            </w:pPr>
          </w:p>
        </w:tc>
      </w:tr>
      <w:tr w:rsidR="00FB6D7D" w:rsidRPr="00FD6293" w:rsidTr="00BF3AAE">
        <w:tc>
          <w:tcPr>
            <w:tcW w:w="3840" w:type="dxa"/>
          </w:tcPr>
          <w:p w:rsidR="00FB6D7D" w:rsidRPr="00FD6293" w:rsidRDefault="00FB6D7D" w:rsidP="00FB6D7D">
            <w:pPr>
              <w:pStyle w:val="C2-CtrSglSp"/>
              <w:ind w:right="-560"/>
              <w:jc w:val="left"/>
              <w:outlineLvl w:val="0"/>
              <w:rPr>
                <w:rFonts w:cs="Arial"/>
                <w:b/>
                <w:bCs/>
                <w:iCs/>
                <w:sz w:val="28"/>
                <w:szCs w:val="28"/>
              </w:rPr>
            </w:pPr>
            <w:bookmarkStart w:id="2" w:name="_Toc321300950"/>
            <w:r w:rsidRPr="00FD6293">
              <w:rPr>
                <w:rFonts w:cs="Arial"/>
                <w:b/>
                <w:bCs/>
                <w:iCs/>
                <w:sz w:val="28"/>
                <w:szCs w:val="28"/>
              </w:rPr>
              <w:t>Participant:</w:t>
            </w:r>
            <w:bookmarkEnd w:id="2"/>
          </w:p>
        </w:tc>
        <w:tc>
          <w:tcPr>
            <w:tcW w:w="4278" w:type="dxa"/>
          </w:tcPr>
          <w:p w:rsidR="00FB6D7D" w:rsidRPr="00FD6293" w:rsidRDefault="00FB6D7D" w:rsidP="00FB6D7D">
            <w:pPr>
              <w:pStyle w:val="C2-CtrSglSp"/>
              <w:ind w:right="-560"/>
              <w:jc w:val="left"/>
              <w:outlineLvl w:val="0"/>
              <w:rPr>
                <w:rFonts w:cs="Arial"/>
                <w:bCs/>
                <w:iCs/>
                <w:sz w:val="28"/>
                <w:szCs w:val="28"/>
              </w:rPr>
            </w:pPr>
            <w:bookmarkStart w:id="3" w:name="_Toc321300951"/>
            <w:r w:rsidRPr="00FD6293">
              <w:rPr>
                <w:rFonts w:cs="Arial"/>
                <w:bCs/>
                <w:iCs/>
                <w:sz w:val="28"/>
                <w:szCs w:val="28"/>
              </w:rPr>
              <w:t>Mother</w:t>
            </w:r>
            <w:bookmarkEnd w:id="3"/>
          </w:p>
          <w:p w:rsidR="00FB6D7D" w:rsidRPr="00FD6293" w:rsidRDefault="00FB6D7D" w:rsidP="00FB6D7D">
            <w:pPr>
              <w:pStyle w:val="C2-CtrSglSp"/>
              <w:ind w:right="-560"/>
              <w:jc w:val="left"/>
              <w:outlineLvl w:val="0"/>
              <w:rPr>
                <w:rFonts w:cs="Arial"/>
                <w:bCs/>
                <w:iCs/>
                <w:sz w:val="28"/>
                <w:szCs w:val="28"/>
              </w:rPr>
            </w:pPr>
          </w:p>
        </w:tc>
      </w:tr>
      <w:tr w:rsidR="00FB6D7D" w:rsidRPr="00FD6293" w:rsidTr="00BF3AAE">
        <w:tc>
          <w:tcPr>
            <w:tcW w:w="3840" w:type="dxa"/>
          </w:tcPr>
          <w:p w:rsidR="00FB6D7D" w:rsidRPr="00FD6293" w:rsidRDefault="00FB6D7D" w:rsidP="00FB6D7D">
            <w:pPr>
              <w:pStyle w:val="C2-CtrSglSp"/>
              <w:ind w:right="-560"/>
              <w:jc w:val="left"/>
              <w:outlineLvl w:val="0"/>
              <w:rPr>
                <w:rFonts w:cs="Arial"/>
                <w:b/>
                <w:bCs/>
                <w:iCs/>
                <w:sz w:val="28"/>
                <w:szCs w:val="28"/>
              </w:rPr>
            </w:pPr>
            <w:bookmarkStart w:id="4" w:name="_Toc321300952"/>
            <w:r w:rsidRPr="00FD6293">
              <w:rPr>
                <w:rFonts w:cs="Arial"/>
                <w:b/>
                <w:bCs/>
                <w:iCs/>
                <w:sz w:val="28"/>
                <w:szCs w:val="28"/>
              </w:rPr>
              <w:t>Domain:</w:t>
            </w:r>
            <w:bookmarkEnd w:id="4"/>
          </w:p>
        </w:tc>
        <w:tc>
          <w:tcPr>
            <w:tcW w:w="4278" w:type="dxa"/>
          </w:tcPr>
          <w:p w:rsidR="00FB6D7D" w:rsidRPr="00FD6293" w:rsidRDefault="00FB6D7D" w:rsidP="00FB6D7D">
            <w:pPr>
              <w:pStyle w:val="C2-CtrSglSp"/>
              <w:ind w:right="-560"/>
              <w:jc w:val="left"/>
              <w:outlineLvl w:val="0"/>
              <w:rPr>
                <w:sz w:val="28"/>
                <w:szCs w:val="28"/>
              </w:rPr>
            </w:pPr>
            <w:bookmarkStart w:id="5" w:name="_Toc321300953"/>
            <w:r w:rsidRPr="00FD6293">
              <w:rPr>
                <w:sz w:val="28"/>
                <w:szCs w:val="28"/>
              </w:rPr>
              <w:t>Questionnaire</w:t>
            </w:r>
            <w:bookmarkEnd w:id="5"/>
          </w:p>
          <w:p w:rsidR="00FB6D7D" w:rsidRPr="00FD6293" w:rsidRDefault="00FB6D7D" w:rsidP="00FB6D7D">
            <w:pPr>
              <w:pStyle w:val="C2-CtrSglSp"/>
              <w:ind w:right="-560"/>
              <w:jc w:val="left"/>
              <w:outlineLvl w:val="0"/>
              <w:rPr>
                <w:rFonts w:cs="Arial"/>
                <w:bCs/>
                <w:iCs/>
                <w:sz w:val="28"/>
                <w:szCs w:val="28"/>
              </w:rPr>
            </w:pPr>
          </w:p>
        </w:tc>
      </w:tr>
      <w:tr w:rsidR="00FB6D7D" w:rsidRPr="00FD6293" w:rsidTr="00BF3AAE">
        <w:tc>
          <w:tcPr>
            <w:tcW w:w="3840" w:type="dxa"/>
          </w:tcPr>
          <w:p w:rsidR="00FB6D7D" w:rsidRPr="00FD6293" w:rsidRDefault="00FB6D7D" w:rsidP="00FB6D7D">
            <w:pPr>
              <w:pStyle w:val="C2-CtrSglSp"/>
              <w:ind w:right="-560"/>
              <w:jc w:val="left"/>
              <w:outlineLvl w:val="0"/>
              <w:rPr>
                <w:rFonts w:cs="Arial"/>
                <w:b/>
                <w:bCs/>
                <w:iCs/>
                <w:sz w:val="28"/>
                <w:szCs w:val="28"/>
              </w:rPr>
            </w:pPr>
            <w:bookmarkStart w:id="6" w:name="_Toc321300954"/>
            <w:r w:rsidRPr="00FD6293">
              <w:rPr>
                <w:rFonts w:cs="Arial"/>
                <w:b/>
                <w:bCs/>
                <w:iCs/>
                <w:sz w:val="28"/>
                <w:szCs w:val="28"/>
              </w:rPr>
              <w:t>Type of Document:</w:t>
            </w:r>
            <w:bookmarkEnd w:id="6"/>
          </w:p>
        </w:tc>
        <w:tc>
          <w:tcPr>
            <w:tcW w:w="4278" w:type="dxa"/>
          </w:tcPr>
          <w:p w:rsidR="00FB6D7D" w:rsidRPr="00FD6293" w:rsidRDefault="00FB6D7D" w:rsidP="00FB6D7D">
            <w:pPr>
              <w:pStyle w:val="C2-CtrSglSp"/>
              <w:ind w:right="-560"/>
              <w:jc w:val="left"/>
              <w:outlineLvl w:val="0"/>
              <w:rPr>
                <w:sz w:val="28"/>
                <w:szCs w:val="28"/>
              </w:rPr>
            </w:pPr>
            <w:bookmarkStart w:id="7" w:name="_Toc321300955"/>
            <w:r w:rsidRPr="00FD6293">
              <w:rPr>
                <w:sz w:val="28"/>
                <w:szCs w:val="28"/>
              </w:rPr>
              <w:t>Interview</w:t>
            </w:r>
            <w:bookmarkEnd w:id="7"/>
          </w:p>
          <w:p w:rsidR="00FB6D7D" w:rsidRPr="00FD6293" w:rsidRDefault="00FB6D7D" w:rsidP="00FB6D7D">
            <w:pPr>
              <w:pStyle w:val="C2-CtrSglSp"/>
              <w:ind w:right="-560"/>
              <w:jc w:val="left"/>
              <w:outlineLvl w:val="0"/>
              <w:rPr>
                <w:rFonts w:cs="Arial"/>
                <w:bCs/>
                <w:iCs/>
                <w:sz w:val="28"/>
                <w:szCs w:val="28"/>
              </w:rPr>
            </w:pPr>
          </w:p>
        </w:tc>
      </w:tr>
      <w:tr w:rsidR="00FB6D7D" w:rsidRPr="00FD6293" w:rsidTr="00BF3AAE">
        <w:trPr>
          <w:trHeight w:val="1439"/>
        </w:trPr>
        <w:tc>
          <w:tcPr>
            <w:tcW w:w="3840" w:type="dxa"/>
          </w:tcPr>
          <w:p w:rsidR="00FB6D7D" w:rsidRDefault="00FB6D7D" w:rsidP="00FB6D7D">
            <w:pPr>
              <w:pStyle w:val="C2-CtrSglSp"/>
              <w:ind w:right="-560"/>
              <w:jc w:val="left"/>
              <w:outlineLvl w:val="0"/>
              <w:rPr>
                <w:rFonts w:cs="Arial"/>
                <w:b/>
                <w:bCs/>
                <w:iCs/>
                <w:sz w:val="28"/>
                <w:szCs w:val="28"/>
              </w:rPr>
            </w:pPr>
            <w:bookmarkStart w:id="8" w:name="_Toc321300956"/>
            <w:r w:rsidRPr="00FD6293">
              <w:rPr>
                <w:rFonts w:cs="Arial"/>
                <w:b/>
                <w:bCs/>
                <w:iCs/>
                <w:sz w:val="28"/>
                <w:szCs w:val="28"/>
              </w:rPr>
              <w:t>Recruitment Groups:</w:t>
            </w:r>
            <w:bookmarkEnd w:id="8"/>
          </w:p>
          <w:p w:rsidR="00FB6D7D" w:rsidRDefault="00FB6D7D" w:rsidP="00FB6D7D">
            <w:pPr>
              <w:pStyle w:val="C2-CtrSglSp"/>
              <w:ind w:right="-560"/>
              <w:jc w:val="left"/>
              <w:outlineLvl w:val="0"/>
              <w:rPr>
                <w:rFonts w:cs="Arial"/>
                <w:b/>
                <w:bCs/>
                <w:iCs/>
                <w:sz w:val="28"/>
                <w:szCs w:val="28"/>
              </w:rPr>
            </w:pPr>
          </w:p>
          <w:p w:rsidR="00FB6D7D" w:rsidRDefault="00FB6D7D" w:rsidP="00FB6D7D">
            <w:pPr>
              <w:pStyle w:val="C2-CtrSglSp"/>
              <w:ind w:right="-560"/>
              <w:jc w:val="left"/>
              <w:outlineLvl w:val="0"/>
              <w:rPr>
                <w:rFonts w:cs="Arial"/>
                <w:b/>
                <w:bCs/>
                <w:iCs/>
                <w:sz w:val="28"/>
                <w:szCs w:val="28"/>
              </w:rPr>
            </w:pPr>
            <w:bookmarkStart w:id="9" w:name="_Toc321300957"/>
            <w:r>
              <w:rPr>
                <w:rFonts w:cs="Arial"/>
                <w:b/>
                <w:bCs/>
                <w:iCs/>
                <w:sz w:val="28"/>
                <w:szCs w:val="28"/>
              </w:rPr>
              <w:t>Allowable Mode:</w:t>
            </w:r>
            <w:bookmarkEnd w:id="9"/>
          </w:p>
          <w:p w:rsidR="00FB6D7D" w:rsidRDefault="00FB6D7D" w:rsidP="00FB6D7D">
            <w:pPr>
              <w:pStyle w:val="C2-CtrSglSp"/>
              <w:ind w:right="-560"/>
              <w:jc w:val="left"/>
              <w:outlineLvl w:val="0"/>
              <w:rPr>
                <w:rFonts w:cs="Arial"/>
                <w:b/>
                <w:bCs/>
                <w:iCs/>
                <w:sz w:val="28"/>
                <w:szCs w:val="28"/>
              </w:rPr>
            </w:pPr>
          </w:p>
          <w:p w:rsidR="00FB6D7D" w:rsidRPr="00FD6293" w:rsidRDefault="00FB6D7D" w:rsidP="00FB6D7D">
            <w:pPr>
              <w:pStyle w:val="C2-CtrSglSp"/>
              <w:ind w:right="-560"/>
              <w:jc w:val="left"/>
              <w:outlineLvl w:val="0"/>
              <w:rPr>
                <w:rFonts w:cs="Arial"/>
                <w:b/>
                <w:bCs/>
                <w:iCs/>
                <w:sz w:val="28"/>
                <w:szCs w:val="28"/>
              </w:rPr>
            </w:pPr>
            <w:bookmarkStart w:id="10" w:name="_Toc321300958"/>
            <w:r>
              <w:rPr>
                <w:rFonts w:cs="Arial"/>
                <w:b/>
                <w:bCs/>
                <w:iCs/>
                <w:sz w:val="28"/>
                <w:szCs w:val="28"/>
              </w:rPr>
              <w:t>Allowable Method:</w:t>
            </w:r>
            <w:bookmarkEnd w:id="10"/>
          </w:p>
          <w:p w:rsidR="00FB6D7D" w:rsidRPr="00FD6293" w:rsidRDefault="00FB6D7D" w:rsidP="00FB6D7D">
            <w:pPr>
              <w:pStyle w:val="C2-CtrSglSp"/>
              <w:ind w:right="-560"/>
              <w:jc w:val="left"/>
              <w:outlineLvl w:val="0"/>
              <w:rPr>
                <w:rFonts w:cs="Arial"/>
                <w:b/>
                <w:bCs/>
                <w:iCs/>
                <w:sz w:val="28"/>
                <w:szCs w:val="28"/>
              </w:rPr>
            </w:pPr>
          </w:p>
          <w:p w:rsidR="00FB6D7D" w:rsidRPr="00FD6293" w:rsidRDefault="00FB6D7D" w:rsidP="00FB6D7D">
            <w:pPr>
              <w:pStyle w:val="C2-CtrSglSp"/>
              <w:ind w:right="-560"/>
              <w:jc w:val="left"/>
              <w:outlineLvl w:val="0"/>
              <w:rPr>
                <w:rFonts w:cs="Arial"/>
                <w:b/>
                <w:bCs/>
                <w:iCs/>
                <w:sz w:val="28"/>
                <w:szCs w:val="28"/>
              </w:rPr>
            </w:pPr>
            <w:bookmarkStart w:id="11" w:name="_Toc321300959"/>
            <w:r w:rsidRPr="00FD6293">
              <w:rPr>
                <w:rFonts w:cs="Arial"/>
                <w:b/>
                <w:bCs/>
                <w:iCs/>
                <w:sz w:val="28"/>
                <w:szCs w:val="28"/>
              </w:rPr>
              <w:t>Version:</w:t>
            </w:r>
            <w:bookmarkEnd w:id="11"/>
          </w:p>
          <w:p w:rsidR="00FB6D7D" w:rsidRPr="00FD6293" w:rsidRDefault="00FB6D7D" w:rsidP="00FB6D7D">
            <w:pPr>
              <w:pStyle w:val="C2-CtrSglSp"/>
              <w:ind w:right="-560"/>
              <w:jc w:val="left"/>
              <w:outlineLvl w:val="0"/>
              <w:rPr>
                <w:rFonts w:cs="Arial"/>
                <w:b/>
                <w:bCs/>
                <w:iCs/>
                <w:sz w:val="28"/>
                <w:szCs w:val="28"/>
              </w:rPr>
            </w:pPr>
          </w:p>
          <w:p w:rsidR="00FB6D7D" w:rsidRPr="00FD6293" w:rsidRDefault="00FB6D7D" w:rsidP="00FB6D7D">
            <w:pPr>
              <w:pStyle w:val="C2-CtrSglSp"/>
              <w:ind w:right="-560"/>
              <w:jc w:val="left"/>
              <w:outlineLvl w:val="0"/>
              <w:rPr>
                <w:rFonts w:cs="Arial"/>
                <w:b/>
                <w:bCs/>
                <w:iCs/>
                <w:sz w:val="28"/>
                <w:szCs w:val="28"/>
              </w:rPr>
            </w:pPr>
            <w:bookmarkStart w:id="12" w:name="_Toc321300960"/>
            <w:r w:rsidRPr="00FD6293">
              <w:rPr>
                <w:rFonts w:cs="Arial"/>
                <w:b/>
                <w:bCs/>
                <w:iCs/>
                <w:sz w:val="28"/>
                <w:szCs w:val="28"/>
              </w:rPr>
              <w:t>Release:</w:t>
            </w:r>
            <w:bookmarkEnd w:id="12"/>
          </w:p>
        </w:tc>
        <w:tc>
          <w:tcPr>
            <w:tcW w:w="4278" w:type="dxa"/>
          </w:tcPr>
          <w:p w:rsidR="00FB6D7D" w:rsidRDefault="00FB6D7D" w:rsidP="00FB6D7D">
            <w:pPr>
              <w:pStyle w:val="C2-CtrSglSp"/>
              <w:ind w:right="-560"/>
              <w:jc w:val="left"/>
              <w:outlineLvl w:val="0"/>
              <w:rPr>
                <w:rFonts w:cs="Arial"/>
                <w:bCs/>
                <w:iCs/>
                <w:sz w:val="28"/>
                <w:szCs w:val="28"/>
              </w:rPr>
            </w:pPr>
            <w:bookmarkStart w:id="13" w:name="_Toc321300961"/>
            <w:r w:rsidRPr="00FD6293">
              <w:rPr>
                <w:rFonts w:cs="Arial"/>
                <w:bCs/>
                <w:iCs/>
                <w:sz w:val="28"/>
                <w:szCs w:val="28"/>
              </w:rPr>
              <w:t>LI</w:t>
            </w:r>
            <w:bookmarkEnd w:id="13"/>
          </w:p>
          <w:p w:rsidR="00FB6D7D" w:rsidRDefault="00FB6D7D" w:rsidP="00FB6D7D">
            <w:pPr>
              <w:pStyle w:val="C2-CtrSglSp"/>
              <w:ind w:right="-560"/>
              <w:jc w:val="left"/>
              <w:outlineLvl w:val="0"/>
              <w:rPr>
                <w:rFonts w:cs="Arial"/>
                <w:bCs/>
                <w:iCs/>
                <w:sz w:val="28"/>
                <w:szCs w:val="28"/>
              </w:rPr>
            </w:pPr>
          </w:p>
          <w:p w:rsidR="00FB6D7D" w:rsidRDefault="001824E3" w:rsidP="00FB6D7D">
            <w:pPr>
              <w:pStyle w:val="C2-CtrSglSp"/>
              <w:ind w:right="-560"/>
              <w:jc w:val="left"/>
              <w:outlineLvl w:val="0"/>
              <w:rPr>
                <w:rFonts w:cs="Arial"/>
                <w:bCs/>
                <w:iCs/>
                <w:sz w:val="28"/>
                <w:szCs w:val="28"/>
              </w:rPr>
            </w:pPr>
            <w:r>
              <w:rPr>
                <w:rFonts w:cs="Arial"/>
                <w:bCs/>
                <w:iCs/>
                <w:sz w:val="28"/>
                <w:szCs w:val="28"/>
              </w:rPr>
              <w:t>Telephone</w:t>
            </w:r>
          </w:p>
          <w:p w:rsidR="00FB6D7D" w:rsidRDefault="00FB6D7D" w:rsidP="00FB6D7D">
            <w:pPr>
              <w:pStyle w:val="C2-CtrSglSp"/>
              <w:ind w:right="-560"/>
              <w:jc w:val="left"/>
              <w:outlineLvl w:val="0"/>
              <w:rPr>
                <w:rFonts w:cs="Arial"/>
                <w:bCs/>
                <w:iCs/>
                <w:sz w:val="28"/>
                <w:szCs w:val="28"/>
              </w:rPr>
            </w:pPr>
          </w:p>
          <w:p w:rsidR="00FB6D7D" w:rsidRPr="00FD6293" w:rsidRDefault="001824E3" w:rsidP="00FB6D7D">
            <w:pPr>
              <w:pStyle w:val="C2-CtrSglSp"/>
              <w:ind w:right="-560"/>
              <w:jc w:val="left"/>
              <w:outlineLvl w:val="0"/>
              <w:rPr>
                <w:rFonts w:cs="Arial"/>
                <w:bCs/>
                <w:iCs/>
                <w:sz w:val="28"/>
                <w:szCs w:val="28"/>
              </w:rPr>
            </w:pPr>
            <w:r w:rsidRPr="001824E3">
              <w:rPr>
                <w:rFonts w:cs="Arial"/>
                <w:bCs/>
                <w:iCs/>
                <w:sz w:val="28"/>
                <w:szCs w:val="28"/>
              </w:rPr>
              <w:t>CATI</w:t>
            </w:r>
          </w:p>
          <w:p w:rsidR="00FB6D7D" w:rsidRPr="00FD6293" w:rsidRDefault="00FB6D7D" w:rsidP="00FB6D7D">
            <w:pPr>
              <w:pStyle w:val="C2-CtrSglSp"/>
              <w:ind w:right="-560"/>
              <w:jc w:val="left"/>
              <w:outlineLvl w:val="0"/>
              <w:rPr>
                <w:rFonts w:cs="Arial"/>
                <w:bCs/>
                <w:iCs/>
                <w:sz w:val="28"/>
                <w:szCs w:val="28"/>
              </w:rPr>
            </w:pPr>
          </w:p>
          <w:p w:rsidR="00FB6D7D" w:rsidRPr="00FD6293" w:rsidRDefault="00FB6D7D" w:rsidP="00FB6D7D">
            <w:pPr>
              <w:pStyle w:val="C2-CtrSglSp"/>
              <w:ind w:right="-560"/>
              <w:jc w:val="left"/>
              <w:outlineLvl w:val="0"/>
              <w:rPr>
                <w:rFonts w:cs="Arial"/>
                <w:bCs/>
                <w:iCs/>
                <w:sz w:val="28"/>
                <w:szCs w:val="28"/>
              </w:rPr>
            </w:pPr>
            <w:bookmarkStart w:id="14" w:name="_Toc321300964"/>
            <w:proofErr w:type="spellStart"/>
            <w:r w:rsidRPr="00FD6293">
              <w:rPr>
                <w:rFonts w:cs="Arial"/>
                <w:bCs/>
                <w:iCs/>
                <w:sz w:val="28"/>
                <w:szCs w:val="28"/>
              </w:rPr>
              <w:t>V</w:t>
            </w:r>
            <w:r>
              <w:rPr>
                <w:rFonts w:cs="Arial"/>
                <w:bCs/>
                <w:iCs/>
                <w:sz w:val="28"/>
                <w:szCs w:val="28"/>
              </w:rPr>
              <w:t>x.x</w:t>
            </w:r>
            <w:bookmarkEnd w:id="14"/>
            <w:proofErr w:type="spellEnd"/>
          </w:p>
          <w:p w:rsidR="00FB6D7D" w:rsidRPr="00FD6293" w:rsidRDefault="00FB6D7D" w:rsidP="00FB6D7D">
            <w:pPr>
              <w:pStyle w:val="C2-CtrSglSp"/>
              <w:ind w:right="-560"/>
              <w:jc w:val="left"/>
              <w:outlineLvl w:val="0"/>
              <w:rPr>
                <w:rFonts w:cs="Arial"/>
                <w:bCs/>
                <w:iCs/>
                <w:sz w:val="28"/>
                <w:szCs w:val="28"/>
              </w:rPr>
            </w:pPr>
          </w:p>
          <w:p w:rsidR="00FB6D7D" w:rsidRPr="00FD6293" w:rsidRDefault="00FB6D7D" w:rsidP="00FB6D7D">
            <w:pPr>
              <w:pStyle w:val="C2-CtrSglSp"/>
              <w:ind w:right="-560"/>
              <w:jc w:val="left"/>
              <w:outlineLvl w:val="0"/>
              <w:rPr>
                <w:rFonts w:cs="Arial"/>
                <w:bCs/>
                <w:iCs/>
                <w:sz w:val="28"/>
                <w:szCs w:val="28"/>
              </w:rPr>
            </w:pPr>
            <w:bookmarkStart w:id="15" w:name="_Toc321300965"/>
            <w:r w:rsidRPr="00FD6293">
              <w:rPr>
                <w:rFonts w:cs="Arial"/>
                <w:bCs/>
                <w:iCs/>
                <w:sz w:val="28"/>
                <w:szCs w:val="28"/>
              </w:rPr>
              <w:t xml:space="preserve">MDES </w:t>
            </w:r>
            <w:r>
              <w:rPr>
                <w:rFonts w:cs="Arial"/>
                <w:bCs/>
                <w:iCs/>
                <w:sz w:val="28"/>
                <w:szCs w:val="28"/>
              </w:rPr>
              <w:t>3.0</w:t>
            </w:r>
            <w:bookmarkEnd w:id="15"/>
          </w:p>
          <w:p w:rsidR="00FB6D7D" w:rsidRPr="00FD6293" w:rsidRDefault="00FB6D7D" w:rsidP="00FB6D7D">
            <w:pPr>
              <w:pStyle w:val="C2-CtrSglSp"/>
              <w:ind w:right="-560"/>
              <w:jc w:val="left"/>
              <w:outlineLvl w:val="0"/>
              <w:rPr>
                <w:rFonts w:cs="Arial"/>
                <w:bCs/>
                <w:iCs/>
                <w:sz w:val="28"/>
                <w:szCs w:val="28"/>
              </w:rPr>
            </w:pPr>
          </w:p>
        </w:tc>
      </w:tr>
    </w:tbl>
    <w:p w:rsidR="00207843" w:rsidRDefault="00207843" w:rsidP="00207843"/>
    <w:p w:rsidR="00EE229A" w:rsidRDefault="00EE229A" w:rsidP="00EE229A">
      <w:pPr>
        <w:spacing w:line="240" w:lineRule="auto"/>
        <w:jc w:val="center"/>
        <w:rPr>
          <w:rFonts w:cs="Arial"/>
          <w:b/>
          <w:bCs/>
          <w:iCs/>
          <w:sz w:val="28"/>
          <w:szCs w:val="28"/>
          <w:highlight w:val="yellow"/>
        </w:rPr>
      </w:pPr>
    </w:p>
    <w:p w:rsidR="00EE229A" w:rsidRDefault="00EE229A" w:rsidP="00CF45D4">
      <w:pPr>
        <w:spacing w:line="240" w:lineRule="auto"/>
        <w:rPr>
          <w:rFonts w:cs="Arial"/>
          <w:b/>
          <w:bCs/>
          <w:iCs/>
          <w:sz w:val="28"/>
          <w:szCs w:val="28"/>
          <w:highlight w:val="yellow"/>
        </w:rPr>
        <w:sectPr w:rsidR="00EE229A" w:rsidSect="00B93DB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152" w:bottom="1080" w:left="1296" w:header="720" w:footer="576" w:gutter="0"/>
          <w:cols w:space="720"/>
          <w:noEndnote/>
        </w:sectPr>
      </w:pPr>
    </w:p>
    <w:p w:rsidR="004C745A" w:rsidRDefault="004C745A">
      <w:pPr>
        <w:spacing w:line="240" w:lineRule="auto"/>
        <w:jc w:val="left"/>
      </w:pPr>
    </w:p>
    <w:p w:rsidR="004C745A" w:rsidRDefault="004C745A">
      <w:pPr>
        <w:spacing w:line="240" w:lineRule="auto"/>
        <w:jc w:val="left"/>
      </w:pPr>
    </w:p>
    <w:p w:rsidR="00ED639C" w:rsidRDefault="004C745A">
      <w:pPr>
        <w:spacing w:line="240" w:lineRule="auto"/>
        <w:jc w:val="center"/>
      </w:pPr>
      <w:r>
        <w:t>This page intentionally left blank.</w:t>
      </w:r>
    </w:p>
    <w:p w:rsidR="00ED639C" w:rsidRDefault="00207843">
      <w:pPr>
        <w:spacing w:line="240" w:lineRule="auto"/>
        <w:jc w:val="center"/>
        <w:rPr>
          <w:b/>
          <w:sz w:val="28"/>
          <w:szCs w:val="28"/>
        </w:rPr>
      </w:pPr>
      <w:r>
        <w:br w:type="page"/>
      </w:r>
    </w:p>
    <w:p w:rsidR="00207843" w:rsidRPr="008C6B72" w:rsidRDefault="00207843" w:rsidP="00BF3AAE">
      <w:pPr>
        <w:pStyle w:val="InstrumentTitle"/>
        <w:outlineLvl w:val="9"/>
        <w:rPr>
          <w:sz w:val="32"/>
        </w:rPr>
      </w:pPr>
      <w:r w:rsidRPr="008C6B72">
        <w:rPr>
          <w:sz w:val="32"/>
        </w:rPr>
        <w:lastRenderedPageBreak/>
        <w:t xml:space="preserve">Birth Interview </w:t>
      </w:r>
    </w:p>
    <w:p w:rsidR="00224B11" w:rsidRPr="00561695" w:rsidRDefault="00224B11" w:rsidP="00561695">
      <w:pPr>
        <w:pStyle w:val="C2-CtrSglSp"/>
        <w:rPr>
          <w:b/>
        </w:rPr>
      </w:pPr>
    </w:p>
    <w:p w:rsidR="00224B11" w:rsidRDefault="00224B11" w:rsidP="00561695">
      <w:pPr>
        <w:pStyle w:val="C2-CtrSglSp"/>
        <w:rPr>
          <w:b/>
          <w:szCs w:val="24"/>
        </w:rPr>
      </w:pPr>
      <w:r w:rsidRPr="00561695">
        <w:rPr>
          <w:b/>
          <w:szCs w:val="24"/>
        </w:rPr>
        <w:t>TABLE OF CONTENTS</w:t>
      </w:r>
    </w:p>
    <w:p w:rsidR="00561695" w:rsidRPr="00561695" w:rsidRDefault="00561695" w:rsidP="00561695">
      <w:pPr>
        <w:pStyle w:val="C2-CtrSglSp"/>
        <w:rPr>
          <w:b/>
          <w:szCs w:val="24"/>
        </w:rPr>
      </w:pPr>
    </w:p>
    <w:p w:rsidR="00F07A64" w:rsidRDefault="00F07A64" w:rsidP="00224B11">
      <w:pPr>
        <w:pStyle w:val="C2-CtrSglSp"/>
        <w:rPr>
          <w:rFonts w:cs="Arial"/>
          <w:b/>
          <w:bCs/>
          <w:iCs/>
          <w:sz w:val="28"/>
          <w:szCs w:val="28"/>
          <w:highlight w:val="yellow"/>
        </w:rPr>
      </w:pPr>
    </w:p>
    <w:sdt>
      <w:sdtPr>
        <w:rPr>
          <w:szCs w:val="20"/>
        </w:rPr>
        <w:id w:val="1140615661"/>
        <w:docPartObj>
          <w:docPartGallery w:val="Table of Contents"/>
          <w:docPartUnique/>
        </w:docPartObj>
      </w:sdtPr>
      <w:sdtEndPr>
        <w:rPr>
          <w:noProof/>
        </w:rPr>
      </w:sdtEndPr>
      <w:sdtContent>
        <w:p w:rsidR="00F07A64" w:rsidRDefault="00F07A64" w:rsidP="00BF3AAE">
          <w:pPr>
            <w:pStyle w:val="TOC1"/>
            <w:spacing w:line="360" w:lineRule="auto"/>
            <w:rPr>
              <w:rFonts w:asciiTheme="minorHAnsi" w:eastAsiaTheme="minorEastAsia" w:hAnsiTheme="minorHAnsi" w:cstheme="minorBidi"/>
              <w:noProof/>
              <w:szCs w:val="22"/>
            </w:rPr>
          </w:pPr>
          <w:r>
            <w:rPr>
              <w:rFonts w:asciiTheme="majorHAnsi" w:eastAsiaTheme="majorEastAsia" w:hAnsiTheme="majorHAnsi" w:cstheme="majorBidi"/>
              <w:color w:val="365F91" w:themeColor="accent1" w:themeShade="BF"/>
              <w:sz w:val="28"/>
              <w:szCs w:val="28"/>
              <w:lang w:eastAsia="ja-JP"/>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ja-JP"/>
            </w:rPr>
            <w:fldChar w:fldCharType="separate"/>
          </w:r>
          <w:hyperlink w:anchor="_Toc321300966" w:history="1">
            <w:r w:rsidRPr="009C03E9">
              <w:rPr>
                <w:rStyle w:val="Hyperlink"/>
                <w:noProof/>
              </w:rPr>
              <w:t>INTERVIEWER-COMPLETED QUESTIONS</w:t>
            </w:r>
            <w:r>
              <w:rPr>
                <w:noProof/>
                <w:webHidden/>
              </w:rPr>
              <w:tab/>
            </w:r>
            <w:r>
              <w:rPr>
                <w:noProof/>
                <w:webHidden/>
              </w:rPr>
              <w:fldChar w:fldCharType="begin"/>
            </w:r>
            <w:r>
              <w:rPr>
                <w:noProof/>
                <w:webHidden/>
              </w:rPr>
              <w:instrText xml:space="preserve"> PAGEREF _Toc321300966 \h </w:instrText>
            </w:r>
            <w:r>
              <w:rPr>
                <w:noProof/>
                <w:webHidden/>
              </w:rPr>
            </w:r>
            <w:r>
              <w:rPr>
                <w:noProof/>
                <w:webHidden/>
              </w:rPr>
              <w:fldChar w:fldCharType="separate"/>
            </w:r>
            <w:r>
              <w:rPr>
                <w:noProof/>
                <w:webHidden/>
              </w:rPr>
              <w:t>1</w:t>
            </w:r>
            <w:r>
              <w:rPr>
                <w:noProof/>
                <w:webHidden/>
              </w:rPr>
              <w:fldChar w:fldCharType="end"/>
            </w:r>
          </w:hyperlink>
        </w:p>
        <w:p w:rsidR="00F07A64" w:rsidRDefault="00821451" w:rsidP="00BF3AAE">
          <w:pPr>
            <w:pStyle w:val="TOC1"/>
            <w:spacing w:line="360" w:lineRule="auto"/>
            <w:rPr>
              <w:rFonts w:asciiTheme="minorHAnsi" w:eastAsiaTheme="minorEastAsia" w:hAnsiTheme="minorHAnsi" w:cstheme="minorBidi"/>
              <w:noProof/>
              <w:szCs w:val="22"/>
            </w:rPr>
          </w:pPr>
          <w:hyperlink w:anchor="_Toc321300967" w:history="1">
            <w:r w:rsidR="00F07A64" w:rsidRPr="009C03E9">
              <w:rPr>
                <w:rStyle w:val="Hyperlink"/>
                <w:noProof/>
              </w:rPr>
              <w:t>BABY CHARACTERISTICS</w:t>
            </w:r>
            <w:r w:rsidR="00F07A64">
              <w:rPr>
                <w:noProof/>
                <w:webHidden/>
              </w:rPr>
              <w:tab/>
            </w:r>
            <w:r w:rsidR="00F07A64">
              <w:rPr>
                <w:noProof/>
                <w:webHidden/>
              </w:rPr>
              <w:fldChar w:fldCharType="begin"/>
            </w:r>
            <w:r w:rsidR="00F07A64">
              <w:rPr>
                <w:noProof/>
                <w:webHidden/>
              </w:rPr>
              <w:instrText xml:space="preserve"> PAGEREF _Toc321300967 \h </w:instrText>
            </w:r>
            <w:r w:rsidR="00F07A64">
              <w:rPr>
                <w:noProof/>
                <w:webHidden/>
              </w:rPr>
            </w:r>
            <w:r w:rsidR="00F07A64">
              <w:rPr>
                <w:noProof/>
                <w:webHidden/>
              </w:rPr>
              <w:fldChar w:fldCharType="separate"/>
            </w:r>
            <w:r w:rsidR="00F07A64">
              <w:rPr>
                <w:noProof/>
                <w:webHidden/>
              </w:rPr>
              <w:t>3</w:t>
            </w:r>
            <w:r w:rsidR="00F07A64">
              <w:rPr>
                <w:noProof/>
                <w:webHidden/>
              </w:rPr>
              <w:fldChar w:fldCharType="end"/>
            </w:r>
          </w:hyperlink>
        </w:p>
        <w:p w:rsidR="00F07A64" w:rsidRDefault="00821451" w:rsidP="00BF3AAE">
          <w:pPr>
            <w:pStyle w:val="TOC1"/>
            <w:spacing w:line="360" w:lineRule="auto"/>
            <w:rPr>
              <w:rFonts w:asciiTheme="minorHAnsi" w:eastAsiaTheme="minorEastAsia" w:hAnsiTheme="minorHAnsi" w:cstheme="minorBidi"/>
              <w:noProof/>
              <w:szCs w:val="22"/>
            </w:rPr>
          </w:pPr>
          <w:hyperlink w:anchor="_Toc321300968" w:history="1">
            <w:r w:rsidR="00F07A64" w:rsidRPr="009C03E9">
              <w:rPr>
                <w:rStyle w:val="Hyperlink"/>
                <w:noProof/>
              </w:rPr>
              <w:t>HOUSING CHARACTERISTICS</w:t>
            </w:r>
            <w:r w:rsidR="00F07A64">
              <w:rPr>
                <w:noProof/>
                <w:webHidden/>
              </w:rPr>
              <w:tab/>
            </w:r>
            <w:r w:rsidR="00F07A64">
              <w:rPr>
                <w:noProof/>
                <w:webHidden/>
              </w:rPr>
              <w:fldChar w:fldCharType="begin"/>
            </w:r>
            <w:r w:rsidR="00F07A64">
              <w:rPr>
                <w:noProof/>
                <w:webHidden/>
              </w:rPr>
              <w:instrText xml:space="preserve"> PAGEREF _Toc321300968 \h </w:instrText>
            </w:r>
            <w:r w:rsidR="00F07A64">
              <w:rPr>
                <w:noProof/>
                <w:webHidden/>
              </w:rPr>
            </w:r>
            <w:r w:rsidR="00F07A64">
              <w:rPr>
                <w:noProof/>
                <w:webHidden/>
              </w:rPr>
              <w:fldChar w:fldCharType="separate"/>
            </w:r>
            <w:r w:rsidR="00F07A64">
              <w:rPr>
                <w:noProof/>
                <w:webHidden/>
              </w:rPr>
              <w:t>8</w:t>
            </w:r>
            <w:r w:rsidR="00F07A64">
              <w:rPr>
                <w:noProof/>
                <w:webHidden/>
              </w:rPr>
              <w:fldChar w:fldCharType="end"/>
            </w:r>
          </w:hyperlink>
        </w:p>
        <w:p w:rsidR="00F07A64" w:rsidRDefault="00821451" w:rsidP="00BF3AAE">
          <w:pPr>
            <w:pStyle w:val="TOC1"/>
            <w:spacing w:line="360" w:lineRule="auto"/>
            <w:rPr>
              <w:rFonts w:asciiTheme="minorHAnsi" w:eastAsiaTheme="minorEastAsia" w:hAnsiTheme="minorHAnsi" w:cstheme="minorBidi"/>
              <w:noProof/>
              <w:szCs w:val="22"/>
            </w:rPr>
          </w:pPr>
          <w:hyperlink w:anchor="_Toc321300969" w:history="1">
            <w:r w:rsidR="00F07A64" w:rsidRPr="009C03E9">
              <w:rPr>
                <w:rStyle w:val="Hyperlink"/>
                <w:noProof/>
              </w:rPr>
              <w:t>ENVIRONMENTAL EXPOSURES</w:t>
            </w:r>
            <w:r w:rsidR="00F07A64">
              <w:rPr>
                <w:noProof/>
                <w:webHidden/>
              </w:rPr>
              <w:tab/>
            </w:r>
            <w:r w:rsidR="00F07A64">
              <w:rPr>
                <w:noProof/>
                <w:webHidden/>
              </w:rPr>
              <w:fldChar w:fldCharType="begin"/>
            </w:r>
            <w:r w:rsidR="00F07A64">
              <w:rPr>
                <w:noProof/>
                <w:webHidden/>
              </w:rPr>
              <w:instrText xml:space="preserve"> PAGEREF _Toc321300969 \h </w:instrText>
            </w:r>
            <w:r w:rsidR="00F07A64">
              <w:rPr>
                <w:noProof/>
                <w:webHidden/>
              </w:rPr>
            </w:r>
            <w:r w:rsidR="00F07A64">
              <w:rPr>
                <w:noProof/>
                <w:webHidden/>
              </w:rPr>
              <w:fldChar w:fldCharType="separate"/>
            </w:r>
            <w:r w:rsidR="00F07A64">
              <w:rPr>
                <w:noProof/>
                <w:webHidden/>
              </w:rPr>
              <w:t>10</w:t>
            </w:r>
            <w:r w:rsidR="00F07A64">
              <w:rPr>
                <w:noProof/>
                <w:webHidden/>
              </w:rPr>
              <w:fldChar w:fldCharType="end"/>
            </w:r>
          </w:hyperlink>
        </w:p>
        <w:p w:rsidR="00F07A64" w:rsidRDefault="00821451" w:rsidP="00BF3AAE">
          <w:pPr>
            <w:pStyle w:val="TOC1"/>
            <w:spacing w:line="360" w:lineRule="auto"/>
            <w:rPr>
              <w:rFonts w:asciiTheme="minorHAnsi" w:eastAsiaTheme="minorEastAsia" w:hAnsiTheme="minorHAnsi" w:cstheme="minorBidi"/>
              <w:noProof/>
              <w:szCs w:val="22"/>
            </w:rPr>
          </w:pPr>
          <w:hyperlink w:anchor="_Toc321300970" w:history="1">
            <w:r w:rsidR="00F07A64" w:rsidRPr="009C03E9">
              <w:rPr>
                <w:rStyle w:val="Hyperlink"/>
                <w:noProof/>
              </w:rPr>
              <w:t>INFANT FEEDING</w:t>
            </w:r>
            <w:r w:rsidR="00F07A64">
              <w:rPr>
                <w:noProof/>
                <w:webHidden/>
              </w:rPr>
              <w:tab/>
            </w:r>
            <w:r w:rsidR="00F07A64">
              <w:rPr>
                <w:noProof/>
                <w:webHidden/>
              </w:rPr>
              <w:fldChar w:fldCharType="begin"/>
            </w:r>
            <w:r w:rsidR="00F07A64">
              <w:rPr>
                <w:noProof/>
                <w:webHidden/>
              </w:rPr>
              <w:instrText xml:space="preserve"> PAGEREF _Toc321300970 \h </w:instrText>
            </w:r>
            <w:r w:rsidR="00F07A64">
              <w:rPr>
                <w:noProof/>
                <w:webHidden/>
              </w:rPr>
            </w:r>
            <w:r w:rsidR="00F07A64">
              <w:rPr>
                <w:noProof/>
                <w:webHidden/>
              </w:rPr>
              <w:fldChar w:fldCharType="separate"/>
            </w:r>
            <w:r w:rsidR="00F07A64">
              <w:rPr>
                <w:noProof/>
                <w:webHidden/>
              </w:rPr>
              <w:t>13</w:t>
            </w:r>
            <w:r w:rsidR="00F07A64">
              <w:rPr>
                <w:noProof/>
                <w:webHidden/>
              </w:rPr>
              <w:fldChar w:fldCharType="end"/>
            </w:r>
          </w:hyperlink>
        </w:p>
        <w:p w:rsidR="00F07A64" w:rsidRDefault="00821451" w:rsidP="00BF3AAE">
          <w:pPr>
            <w:pStyle w:val="TOC1"/>
            <w:spacing w:line="360" w:lineRule="auto"/>
            <w:rPr>
              <w:rFonts w:asciiTheme="minorHAnsi" w:eastAsiaTheme="minorEastAsia" w:hAnsiTheme="minorHAnsi" w:cstheme="minorBidi"/>
              <w:noProof/>
              <w:szCs w:val="22"/>
            </w:rPr>
          </w:pPr>
          <w:hyperlink w:anchor="_Toc321300971" w:history="1">
            <w:r w:rsidR="00F07A64" w:rsidRPr="009C03E9">
              <w:rPr>
                <w:rStyle w:val="Hyperlink"/>
                <w:noProof/>
              </w:rPr>
              <w:t>INFANT SLEEP</w:t>
            </w:r>
            <w:r w:rsidR="00F07A64">
              <w:rPr>
                <w:noProof/>
                <w:webHidden/>
              </w:rPr>
              <w:tab/>
            </w:r>
            <w:r w:rsidR="00F07A64">
              <w:rPr>
                <w:noProof/>
                <w:webHidden/>
              </w:rPr>
              <w:fldChar w:fldCharType="begin"/>
            </w:r>
            <w:r w:rsidR="00F07A64">
              <w:rPr>
                <w:noProof/>
                <w:webHidden/>
              </w:rPr>
              <w:instrText xml:space="preserve"> PAGEREF _Toc321300971 \h </w:instrText>
            </w:r>
            <w:r w:rsidR="00F07A64">
              <w:rPr>
                <w:noProof/>
                <w:webHidden/>
              </w:rPr>
            </w:r>
            <w:r w:rsidR="00F07A64">
              <w:rPr>
                <w:noProof/>
                <w:webHidden/>
              </w:rPr>
              <w:fldChar w:fldCharType="separate"/>
            </w:r>
            <w:r w:rsidR="00F07A64">
              <w:rPr>
                <w:noProof/>
                <w:webHidden/>
              </w:rPr>
              <w:t>14</w:t>
            </w:r>
            <w:r w:rsidR="00F07A64">
              <w:rPr>
                <w:noProof/>
                <w:webHidden/>
              </w:rPr>
              <w:fldChar w:fldCharType="end"/>
            </w:r>
          </w:hyperlink>
        </w:p>
        <w:p w:rsidR="00F07A64" w:rsidRDefault="00821451" w:rsidP="00BF3AAE">
          <w:pPr>
            <w:pStyle w:val="TOC1"/>
            <w:spacing w:line="360" w:lineRule="auto"/>
            <w:rPr>
              <w:rFonts w:asciiTheme="minorHAnsi" w:eastAsiaTheme="minorEastAsia" w:hAnsiTheme="minorHAnsi" w:cstheme="minorBidi"/>
              <w:noProof/>
              <w:szCs w:val="22"/>
            </w:rPr>
          </w:pPr>
          <w:hyperlink w:anchor="_Toc321300972" w:history="1">
            <w:r w:rsidR="00F07A64" w:rsidRPr="009C03E9">
              <w:rPr>
                <w:rStyle w:val="Hyperlink"/>
                <w:noProof/>
              </w:rPr>
              <w:t>WELL BABY CARE AND IMMUNIZATIONS</w:t>
            </w:r>
            <w:r w:rsidR="00F07A64">
              <w:rPr>
                <w:noProof/>
                <w:webHidden/>
              </w:rPr>
              <w:tab/>
            </w:r>
            <w:r w:rsidR="00F07A64">
              <w:rPr>
                <w:noProof/>
                <w:webHidden/>
              </w:rPr>
              <w:fldChar w:fldCharType="begin"/>
            </w:r>
            <w:r w:rsidR="00F07A64">
              <w:rPr>
                <w:noProof/>
                <w:webHidden/>
              </w:rPr>
              <w:instrText xml:space="preserve"> PAGEREF _Toc321300972 \h </w:instrText>
            </w:r>
            <w:r w:rsidR="00F07A64">
              <w:rPr>
                <w:noProof/>
                <w:webHidden/>
              </w:rPr>
            </w:r>
            <w:r w:rsidR="00F07A64">
              <w:rPr>
                <w:noProof/>
                <w:webHidden/>
              </w:rPr>
              <w:fldChar w:fldCharType="separate"/>
            </w:r>
            <w:r w:rsidR="00F07A64">
              <w:rPr>
                <w:noProof/>
                <w:webHidden/>
              </w:rPr>
              <w:t>16</w:t>
            </w:r>
            <w:r w:rsidR="00F07A64">
              <w:rPr>
                <w:noProof/>
                <w:webHidden/>
              </w:rPr>
              <w:fldChar w:fldCharType="end"/>
            </w:r>
          </w:hyperlink>
        </w:p>
        <w:p w:rsidR="00F07A64" w:rsidRDefault="00821451" w:rsidP="00BF3AAE">
          <w:pPr>
            <w:pStyle w:val="TOC1"/>
            <w:spacing w:line="360" w:lineRule="auto"/>
            <w:rPr>
              <w:rFonts w:asciiTheme="minorHAnsi" w:eastAsiaTheme="minorEastAsia" w:hAnsiTheme="minorHAnsi" w:cstheme="minorBidi"/>
              <w:noProof/>
              <w:szCs w:val="22"/>
            </w:rPr>
          </w:pPr>
          <w:hyperlink w:anchor="_Toc321300973" w:history="1">
            <w:r w:rsidR="00F07A64" w:rsidRPr="009C03E9">
              <w:rPr>
                <w:rStyle w:val="Hyperlink"/>
                <w:noProof/>
              </w:rPr>
              <w:t>WORK AND PLANS FOR CHILDCARE</w:t>
            </w:r>
            <w:r w:rsidR="00F07A64">
              <w:rPr>
                <w:noProof/>
                <w:webHidden/>
              </w:rPr>
              <w:tab/>
            </w:r>
            <w:r w:rsidR="00F07A64">
              <w:rPr>
                <w:noProof/>
                <w:webHidden/>
              </w:rPr>
              <w:fldChar w:fldCharType="begin"/>
            </w:r>
            <w:r w:rsidR="00F07A64">
              <w:rPr>
                <w:noProof/>
                <w:webHidden/>
              </w:rPr>
              <w:instrText xml:space="preserve"> PAGEREF _Toc321300973 \h </w:instrText>
            </w:r>
            <w:r w:rsidR="00F07A64">
              <w:rPr>
                <w:noProof/>
                <w:webHidden/>
              </w:rPr>
            </w:r>
            <w:r w:rsidR="00F07A64">
              <w:rPr>
                <w:noProof/>
                <w:webHidden/>
              </w:rPr>
              <w:fldChar w:fldCharType="separate"/>
            </w:r>
            <w:r w:rsidR="00F07A64">
              <w:rPr>
                <w:noProof/>
                <w:webHidden/>
              </w:rPr>
              <w:t>18</w:t>
            </w:r>
            <w:r w:rsidR="00F07A64">
              <w:rPr>
                <w:noProof/>
                <w:webHidden/>
              </w:rPr>
              <w:fldChar w:fldCharType="end"/>
            </w:r>
          </w:hyperlink>
        </w:p>
        <w:p w:rsidR="00F07A64" w:rsidRDefault="00821451" w:rsidP="00BF3AAE">
          <w:pPr>
            <w:pStyle w:val="TOC1"/>
            <w:spacing w:line="360" w:lineRule="auto"/>
            <w:rPr>
              <w:rFonts w:asciiTheme="minorHAnsi" w:eastAsiaTheme="minorEastAsia" w:hAnsiTheme="minorHAnsi" w:cstheme="minorBidi"/>
              <w:noProof/>
              <w:szCs w:val="22"/>
            </w:rPr>
          </w:pPr>
          <w:hyperlink w:anchor="_Toc321300974" w:history="1">
            <w:r w:rsidR="00F07A64" w:rsidRPr="009C03E9">
              <w:rPr>
                <w:rStyle w:val="Hyperlink"/>
                <w:noProof/>
              </w:rPr>
              <w:t>INTERVIEWER-COMPLETED QUESTIONS</w:t>
            </w:r>
            <w:r w:rsidR="00F07A64">
              <w:rPr>
                <w:noProof/>
                <w:webHidden/>
              </w:rPr>
              <w:tab/>
            </w:r>
            <w:r w:rsidR="00F07A64">
              <w:rPr>
                <w:noProof/>
                <w:webHidden/>
              </w:rPr>
              <w:fldChar w:fldCharType="begin"/>
            </w:r>
            <w:r w:rsidR="00F07A64">
              <w:rPr>
                <w:noProof/>
                <w:webHidden/>
              </w:rPr>
              <w:instrText xml:space="preserve"> PAGEREF _Toc321300974 \h </w:instrText>
            </w:r>
            <w:r w:rsidR="00F07A64">
              <w:rPr>
                <w:noProof/>
                <w:webHidden/>
              </w:rPr>
            </w:r>
            <w:r w:rsidR="00F07A64">
              <w:rPr>
                <w:noProof/>
                <w:webHidden/>
              </w:rPr>
              <w:fldChar w:fldCharType="separate"/>
            </w:r>
            <w:r w:rsidR="00F07A64">
              <w:rPr>
                <w:noProof/>
                <w:webHidden/>
              </w:rPr>
              <w:t>24</w:t>
            </w:r>
            <w:r w:rsidR="00F07A64">
              <w:rPr>
                <w:noProof/>
                <w:webHidden/>
              </w:rPr>
              <w:fldChar w:fldCharType="end"/>
            </w:r>
          </w:hyperlink>
        </w:p>
        <w:p w:rsidR="00F07A64" w:rsidRDefault="00F07A64">
          <w:r>
            <w:rPr>
              <w:b/>
              <w:bCs/>
              <w:noProof/>
            </w:rPr>
            <w:fldChar w:fldCharType="end"/>
          </w:r>
        </w:p>
      </w:sdtContent>
    </w:sdt>
    <w:p w:rsidR="00EE229A" w:rsidRDefault="00EE229A" w:rsidP="00224B11">
      <w:pPr>
        <w:pStyle w:val="C2-CtrSglSp"/>
        <w:rPr>
          <w:rFonts w:cs="Arial"/>
          <w:b/>
          <w:bCs/>
          <w:iCs/>
          <w:sz w:val="28"/>
          <w:szCs w:val="28"/>
          <w:highlight w:val="yellow"/>
        </w:rPr>
        <w:sectPr w:rsidR="00EE229A" w:rsidSect="00126E50">
          <w:headerReference w:type="default" r:id="rId16"/>
          <w:footerReference w:type="default" r:id="rId17"/>
          <w:endnotePr>
            <w:numFmt w:val="decimal"/>
          </w:endnotePr>
          <w:pgSz w:w="12240" w:h="15840" w:code="1"/>
          <w:pgMar w:top="1440" w:right="1152" w:bottom="1080" w:left="1296" w:header="720" w:footer="576" w:gutter="0"/>
          <w:pgNumType w:fmt="lowerRoman"/>
          <w:cols w:space="720"/>
          <w:noEndnote/>
        </w:sectPr>
      </w:pPr>
    </w:p>
    <w:p w:rsidR="00EE229A" w:rsidRPr="00CF2DD9" w:rsidRDefault="00AD4946" w:rsidP="00BF3AAE">
      <w:pPr>
        <w:pStyle w:val="InstrumentTitle"/>
        <w:outlineLvl w:val="9"/>
        <w:rPr>
          <w:sz w:val="32"/>
          <w:szCs w:val="32"/>
        </w:rPr>
      </w:pPr>
      <w:r w:rsidRPr="00CF2DD9">
        <w:rPr>
          <w:sz w:val="32"/>
          <w:szCs w:val="32"/>
        </w:rPr>
        <w:t xml:space="preserve">Birth </w:t>
      </w:r>
      <w:r w:rsidR="00224B11" w:rsidRPr="00CF2DD9">
        <w:rPr>
          <w:sz w:val="32"/>
          <w:szCs w:val="32"/>
        </w:rPr>
        <w:t xml:space="preserve">Interview </w:t>
      </w:r>
    </w:p>
    <w:p w:rsidR="00242C9A" w:rsidRDefault="002F7115" w:rsidP="00BF3AAE">
      <w:pPr>
        <w:pStyle w:val="InstrumentSection"/>
        <w:spacing w:before="480"/>
        <w:outlineLvl w:val="0"/>
      </w:pPr>
      <w:bookmarkStart w:id="16" w:name="_Toc321300966"/>
      <w:r w:rsidRPr="00C822E4">
        <w:t>INTERVIEWER-COMPLETED QUESTIONS</w:t>
      </w:r>
      <w:bookmarkEnd w:id="16"/>
    </w:p>
    <w:p w:rsidR="007375F0" w:rsidRPr="00BE7665" w:rsidRDefault="007375F0" w:rsidP="007375F0">
      <w:pPr>
        <w:pStyle w:val="Q1-FirstLevelQuestion"/>
        <w:rPr>
          <w:rFonts w:cs="Arial"/>
          <w:b w:val="0"/>
          <w:szCs w:val="22"/>
        </w:rPr>
      </w:pPr>
      <w:r>
        <w:rPr>
          <w:rFonts w:cs="Arial"/>
          <w:szCs w:val="22"/>
        </w:rPr>
        <w:t>IC001/(BIRTH_DELIVER</w:t>
      </w:r>
      <w:r w:rsidRPr="00BE7665">
        <w:rPr>
          <w:rFonts w:cs="Arial"/>
          <w:szCs w:val="22"/>
        </w:rPr>
        <w:t xml:space="preserve">). </w:t>
      </w:r>
      <w:r>
        <w:rPr>
          <w:rFonts w:cs="Arial"/>
          <w:b w:val="0"/>
          <w:szCs w:val="22"/>
        </w:rPr>
        <w:t>WHERE DID PARTICIPANT DELIVER BABY</w:t>
      </w:r>
      <w:r w:rsidR="00B538FF">
        <w:rPr>
          <w:rFonts w:cs="Arial"/>
          <w:b w:val="0"/>
          <w:szCs w:val="22"/>
        </w:rPr>
        <w:t xml:space="preserve"> OR </w:t>
      </w:r>
      <w:r>
        <w:rPr>
          <w:rFonts w:cs="Arial"/>
          <w:b w:val="0"/>
          <w:szCs w:val="22"/>
        </w:rPr>
        <w:t>BABIES</w:t>
      </w:r>
      <w:r w:rsidRPr="00BE7665">
        <w:rPr>
          <w:rFonts w:cs="Arial"/>
          <w:b w:val="0"/>
          <w:szCs w:val="22"/>
        </w:rPr>
        <w:t>?</w:t>
      </w:r>
    </w:p>
    <w:p w:rsidR="007375F0" w:rsidRPr="00BE7665" w:rsidRDefault="007375F0" w:rsidP="007375F0">
      <w:pPr>
        <w:pStyle w:val="Q1-FirstLevelQuestion"/>
        <w:rPr>
          <w:rFonts w:cs="Arial"/>
          <w:szCs w:val="22"/>
        </w:rPr>
      </w:pPr>
    </w:p>
    <w:p w:rsidR="007375F0" w:rsidRPr="00BE7665" w:rsidRDefault="007375F0" w:rsidP="007375F0">
      <w:pPr>
        <w:pStyle w:val="A1-1stLeader"/>
        <w:rPr>
          <w:rFonts w:cs="Arial"/>
          <w:szCs w:val="22"/>
        </w:rPr>
      </w:pPr>
      <w:r w:rsidRPr="00BE7665">
        <w:rPr>
          <w:rFonts w:cs="Arial"/>
          <w:szCs w:val="22"/>
        </w:rPr>
        <w:t>HOSPITAL,</w:t>
      </w:r>
      <w:r w:rsidRPr="00BE7665">
        <w:rPr>
          <w:rFonts w:cs="Arial"/>
          <w:szCs w:val="22"/>
        </w:rPr>
        <w:tab/>
      </w:r>
      <w:r w:rsidRPr="00BE7665">
        <w:rPr>
          <w:rFonts w:cs="Arial"/>
          <w:szCs w:val="22"/>
        </w:rPr>
        <w:tab/>
        <w:t>1</w:t>
      </w:r>
    </w:p>
    <w:p w:rsidR="007375F0" w:rsidRPr="00BE7665" w:rsidRDefault="007375F0" w:rsidP="007375F0">
      <w:pPr>
        <w:pStyle w:val="A1-1stLeader"/>
        <w:rPr>
          <w:rFonts w:cs="Arial"/>
          <w:szCs w:val="22"/>
        </w:rPr>
      </w:pPr>
      <w:r w:rsidRPr="00BE7665">
        <w:rPr>
          <w:rFonts w:cs="Arial"/>
          <w:szCs w:val="22"/>
        </w:rPr>
        <w:t>BIRTHING CENTER,</w:t>
      </w:r>
      <w:r w:rsidRPr="00BE7665">
        <w:rPr>
          <w:rFonts w:cs="Arial"/>
          <w:szCs w:val="22"/>
        </w:rPr>
        <w:tab/>
      </w:r>
      <w:r w:rsidRPr="00BE7665">
        <w:rPr>
          <w:rFonts w:cs="Arial"/>
          <w:szCs w:val="22"/>
        </w:rPr>
        <w:tab/>
        <w:t>2</w:t>
      </w:r>
    </w:p>
    <w:p w:rsidR="007375F0" w:rsidRPr="00BE7665" w:rsidRDefault="007375F0" w:rsidP="007375F0">
      <w:pPr>
        <w:pStyle w:val="A1-1stLeader"/>
        <w:rPr>
          <w:rFonts w:cs="Arial"/>
          <w:szCs w:val="22"/>
        </w:rPr>
      </w:pPr>
      <w:r w:rsidRPr="00BE7665">
        <w:rPr>
          <w:rFonts w:cs="Arial"/>
          <w:szCs w:val="22"/>
        </w:rPr>
        <w:t>AT HOME</w:t>
      </w:r>
      <w:r w:rsidRPr="00BE7665">
        <w:rPr>
          <w:rFonts w:cs="Arial"/>
          <w:szCs w:val="22"/>
        </w:rPr>
        <w:tab/>
      </w:r>
      <w:r w:rsidRPr="00BE7665">
        <w:rPr>
          <w:rFonts w:cs="Arial"/>
          <w:szCs w:val="22"/>
        </w:rPr>
        <w:tab/>
        <w:t>3</w:t>
      </w:r>
      <w:r w:rsidRPr="00BE7665">
        <w:rPr>
          <w:rFonts w:cs="Arial"/>
          <w:szCs w:val="22"/>
        </w:rPr>
        <w:tab/>
      </w:r>
    </w:p>
    <w:p w:rsidR="007375F0" w:rsidRPr="00BE7665" w:rsidRDefault="007375F0" w:rsidP="007375F0">
      <w:pPr>
        <w:pStyle w:val="A1-1stLeader"/>
        <w:rPr>
          <w:rFonts w:cs="Arial"/>
          <w:szCs w:val="22"/>
        </w:rPr>
      </w:pPr>
      <w:r>
        <w:rPr>
          <w:rFonts w:cs="Arial"/>
          <w:szCs w:val="22"/>
        </w:rPr>
        <w:t>SOME OTHER PLACE</w:t>
      </w:r>
      <w:r w:rsidRPr="00BE7665">
        <w:rPr>
          <w:rFonts w:cs="Arial"/>
          <w:szCs w:val="22"/>
        </w:rPr>
        <w:t xml:space="preserve"> </w:t>
      </w:r>
      <w:r w:rsidRPr="00BE7665">
        <w:rPr>
          <w:rFonts w:cs="Arial"/>
          <w:szCs w:val="22"/>
        </w:rPr>
        <w:tab/>
      </w:r>
      <w:r w:rsidRPr="00BE7665">
        <w:rPr>
          <w:rFonts w:cs="Arial"/>
          <w:szCs w:val="22"/>
        </w:rPr>
        <w:tab/>
      </w:r>
      <w:r w:rsidR="00FD05C0">
        <w:rPr>
          <w:rFonts w:cs="Arial"/>
          <w:szCs w:val="22"/>
        </w:rPr>
        <w:t>-5</w:t>
      </w:r>
    </w:p>
    <w:p w:rsidR="007375F0" w:rsidRDefault="007375F0" w:rsidP="00606D01">
      <w:pPr>
        <w:pStyle w:val="Q1-FirstLevelQuestion"/>
        <w:tabs>
          <w:tab w:val="clear" w:pos="720"/>
        </w:tabs>
        <w:jc w:val="left"/>
        <w:rPr>
          <w:rFonts w:cs="Arial"/>
          <w:szCs w:val="22"/>
        </w:rPr>
      </w:pPr>
    </w:p>
    <w:p w:rsidR="007375F0" w:rsidRPr="007375F0" w:rsidRDefault="007375F0" w:rsidP="007375F0">
      <w:pPr>
        <w:pStyle w:val="Q1-FirstLevelQuestion"/>
        <w:rPr>
          <w:b w:val="0"/>
        </w:rPr>
      </w:pPr>
      <w:r>
        <w:t xml:space="preserve">PROGRAMMER </w:t>
      </w:r>
      <w:r w:rsidRPr="00F11221">
        <w:t>INSTRUCTION:</w:t>
      </w:r>
      <w:r w:rsidRPr="00561695">
        <w:rPr>
          <w:b w:val="0"/>
        </w:rPr>
        <w:t xml:space="preserve"> </w:t>
      </w:r>
    </w:p>
    <w:p w:rsidR="004C43C1" w:rsidRPr="00323443" w:rsidRDefault="004C43C1" w:rsidP="004C43C1">
      <w:pPr>
        <w:pStyle w:val="Q1-FirstLevelQuestion"/>
        <w:numPr>
          <w:ilvl w:val="0"/>
          <w:numId w:val="11"/>
        </w:numPr>
        <w:tabs>
          <w:tab w:val="clear" w:pos="720"/>
        </w:tabs>
        <w:ind w:left="720"/>
        <w:jc w:val="left"/>
        <w:rPr>
          <w:rFonts w:cs="Arial"/>
          <w:szCs w:val="22"/>
        </w:rPr>
      </w:pPr>
      <w:r w:rsidRPr="00323443">
        <w:rPr>
          <w:rFonts w:cs="Arial"/>
          <w:b w:val="0"/>
          <w:szCs w:val="22"/>
        </w:rPr>
        <w:t xml:space="preserve">IF </w:t>
      </w:r>
      <w:r w:rsidRPr="00323443">
        <w:rPr>
          <w:rFonts w:cs="Arial"/>
          <w:szCs w:val="22"/>
        </w:rPr>
        <w:t>BIRTH_DELIVER</w:t>
      </w:r>
      <w:r w:rsidRPr="00323443">
        <w:rPr>
          <w:rFonts w:cs="Arial"/>
          <w:b w:val="0"/>
          <w:szCs w:val="22"/>
        </w:rPr>
        <w:t xml:space="preserve"> = 1, DISPLAY “hospital” THROUGHOUT THE INSTRUMENT.</w:t>
      </w:r>
      <w:r w:rsidRPr="00323443">
        <w:rPr>
          <w:rFonts w:cs="Arial"/>
          <w:szCs w:val="22"/>
        </w:rPr>
        <w:t xml:space="preserve">  </w:t>
      </w:r>
    </w:p>
    <w:p w:rsidR="004C43C1" w:rsidRPr="00BF3AAE" w:rsidRDefault="004C43C1" w:rsidP="004C43C1">
      <w:pPr>
        <w:pStyle w:val="Q1-FirstLevelQuestion"/>
        <w:numPr>
          <w:ilvl w:val="0"/>
          <w:numId w:val="11"/>
        </w:numPr>
        <w:tabs>
          <w:tab w:val="clear" w:pos="720"/>
        </w:tabs>
        <w:ind w:left="720"/>
        <w:jc w:val="left"/>
        <w:rPr>
          <w:rFonts w:cs="Arial"/>
          <w:szCs w:val="22"/>
        </w:rPr>
      </w:pPr>
      <w:r w:rsidRPr="00323443">
        <w:rPr>
          <w:rFonts w:cs="Arial"/>
          <w:b w:val="0"/>
          <w:szCs w:val="22"/>
        </w:rPr>
        <w:t xml:space="preserve">IF </w:t>
      </w:r>
      <w:r w:rsidRPr="00323443">
        <w:rPr>
          <w:rFonts w:cs="Arial"/>
          <w:szCs w:val="22"/>
        </w:rPr>
        <w:t>BIRTH_DELIVER</w:t>
      </w:r>
      <w:r w:rsidRPr="00323443">
        <w:rPr>
          <w:rFonts w:cs="Arial"/>
          <w:b w:val="0"/>
          <w:szCs w:val="22"/>
        </w:rPr>
        <w:t xml:space="preserve"> = 2, DISPLAY “birthing center” THROUGHOUT THE INSTRUMENT.  </w:t>
      </w:r>
    </w:p>
    <w:p w:rsidR="00FA7FA3" w:rsidRDefault="00FA7FA3" w:rsidP="00BF3AAE">
      <w:pPr>
        <w:pStyle w:val="SL-FlLftSgl"/>
        <w:numPr>
          <w:ilvl w:val="0"/>
          <w:numId w:val="11"/>
        </w:numPr>
        <w:ind w:left="720"/>
      </w:pPr>
      <w:r>
        <w:t xml:space="preserve">IF </w:t>
      </w:r>
      <w:r w:rsidRPr="00CC40CF">
        <w:rPr>
          <w:b/>
        </w:rPr>
        <w:t>BIRTH_DELIVER</w:t>
      </w:r>
      <w:r>
        <w:t>=3, GO TO PROGRAMMER INSTRUCTIONS AT START OF BABY CHARACTERISTICS SECTION.</w:t>
      </w:r>
    </w:p>
    <w:p w:rsidR="004C43C1" w:rsidRPr="00323443" w:rsidRDefault="004C43C1" w:rsidP="004C43C1">
      <w:pPr>
        <w:pStyle w:val="Q1-FirstLevelQuestion"/>
        <w:numPr>
          <w:ilvl w:val="0"/>
          <w:numId w:val="11"/>
        </w:numPr>
        <w:tabs>
          <w:tab w:val="clear" w:pos="720"/>
        </w:tabs>
        <w:ind w:left="720"/>
        <w:jc w:val="left"/>
        <w:rPr>
          <w:rFonts w:cs="Arial"/>
          <w:szCs w:val="22"/>
        </w:rPr>
      </w:pPr>
      <w:r w:rsidRPr="00323443">
        <w:rPr>
          <w:rFonts w:cs="Arial"/>
          <w:b w:val="0"/>
          <w:szCs w:val="22"/>
        </w:rPr>
        <w:t xml:space="preserve">IF </w:t>
      </w:r>
      <w:r w:rsidRPr="00323443">
        <w:rPr>
          <w:rFonts w:cs="Arial"/>
          <w:szCs w:val="22"/>
        </w:rPr>
        <w:t>BIRTH_DELIVER</w:t>
      </w:r>
      <w:r w:rsidRPr="00323443">
        <w:rPr>
          <w:rFonts w:cs="Arial"/>
          <w:b w:val="0"/>
          <w:szCs w:val="22"/>
        </w:rPr>
        <w:t xml:space="preserve"> = -5, DISPLAY “other place” THROUGHOUT THE INSTRUMENT. </w:t>
      </w:r>
    </w:p>
    <w:p w:rsidR="007375F0" w:rsidRDefault="007375F0" w:rsidP="00BF3AAE">
      <w:pPr>
        <w:pStyle w:val="Q1-FirstLevelQuestion"/>
        <w:tabs>
          <w:tab w:val="clear" w:pos="720"/>
        </w:tabs>
        <w:ind w:left="360" w:firstLine="0"/>
        <w:jc w:val="left"/>
        <w:rPr>
          <w:rFonts w:cs="Arial"/>
          <w:szCs w:val="22"/>
        </w:rPr>
      </w:pPr>
    </w:p>
    <w:p w:rsidR="00B538FF" w:rsidRPr="00C54670" w:rsidRDefault="00B538FF" w:rsidP="00B538FF">
      <w:pPr>
        <w:pStyle w:val="Q1-FirstLevelQuestion"/>
        <w:rPr>
          <w:rFonts w:cs="Arial"/>
          <w:szCs w:val="22"/>
        </w:rPr>
      </w:pPr>
      <w:r>
        <w:rPr>
          <w:rFonts w:cs="Arial"/>
          <w:caps/>
          <w:szCs w:val="22"/>
        </w:rPr>
        <w:t>IC</w:t>
      </w:r>
      <w:r w:rsidRPr="00C54670">
        <w:rPr>
          <w:rFonts w:cs="Arial"/>
          <w:caps/>
          <w:szCs w:val="22"/>
        </w:rPr>
        <w:t>0</w:t>
      </w:r>
      <w:r>
        <w:rPr>
          <w:rFonts w:cs="Arial"/>
          <w:caps/>
          <w:szCs w:val="22"/>
        </w:rPr>
        <w:t>02</w:t>
      </w:r>
      <w:r w:rsidRPr="00C54670">
        <w:rPr>
          <w:rFonts w:cs="Arial"/>
          <w:caps/>
          <w:szCs w:val="22"/>
        </w:rPr>
        <w:t xml:space="preserve">/(MULTIPLE). </w:t>
      </w:r>
      <w:r w:rsidRPr="00C54670">
        <w:rPr>
          <w:rFonts w:cs="Arial"/>
          <w:b w:val="0"/>
          <w:szCs w:val="22"/>
        </w:rPr>
        <w:t>WAS THIS A MULTIPLE BIRTH?</w:t>
      </w:r>
    </w:p>
    <w:p w:rsidR="00B538FF" w:rsidRPr="00C54670" w:rsidRDefault="00B538FF" w:rsidP="00B538FF">
      <w:pPr>
        <w:pStyle w:val="Q1-FirstLevelQuestion"/>
        <w:rPr>
          <w:szCs w:val="22"/>
        </w:rPr>
      </w:pPr>
    </w:p>
    <w:p w:rsidR="00B538FF" w:rsidRPr="00C54670" w:rsidRDefault="00B538FF" w:rsidP="00B538FF">
      <w:pPr>
        <w:pStyle w:val="A1-1stLeader"/>
        <w:rPr>
          <w:szCs w:val="22"/>
        </w:rPr>
      </w:pPr>
      <w:r w:rsidRPr="00C54670">
        <w:rPr>
          <w:szCs w:val="22"/>
        </w:rPr>
        <w:t>YES</w:t>
      </w:r>
      <w:r w:rsidRPr="00C54670">
        <w:rPr>
          <w:szCs w:val="22"/>
        </w:rPr>
        <w:tab/>
      </w:r>
      <w:r w:rsidRPr="00C54670">
        <w:rPr>
          <w:szCs w:val="22"/>
        </w:rPr>
        <w:tab/>
        <w:t>1</w:t>
      </w:r>
    </w:p>
    <w:p w:rsidR="00B538FF" w:rsidRPr="00C54670" w:rsidRDefault="00B538FF" w:rsidP="00B538FF">
      <w:pPr>
        <w:pStyle w:val="A1-1stLeader"/>
        <w:rPr>
          <w:b/>
          <w:caps/>
          <w:szCs w:val="22"/>
        </w:rPr>
      </w:pPr>
      <w:r>
        <w:rPr>
          <w:szCs w:val="22"/>
        </w:rPr>
        <w:t xml:space="preserve">NO </w:t>
      </w:r>
      <w:r>
        <w:rPr>
          <w:szCs w:val="22"/>
        </w:rPr>
        <w:tab/>
        <w:t xml:space="preserve">….  </w:t>
      </w:r>
      <w:r>
        <w:rPr>
          <w:szCs w:val="22"/>
        </w:rPr>
        <w:tab/>
        <w:t xml:space="preserve">2     </w:t>
      </w:r>
    </w:p>
    <w:p w:rsidR="00B538FF" w:rsidRPr="007375F0" w:rsidRDefault="00B538FF" w:rsidP="00BF3AAE">
      <w:pPr>
        <w:pStyle w:val="Q1-FirstLevelQuestion"/>
        <w:tabs>
          <w:tab w:val="clear" w:pos="720"/>
        </w:tabs>
        <w:ind w:left="360" w:firstLine="0"/>
        <w:jc w:val="left"/>
        <w:rPr>
          <w:rFonts w:cs="Arial"/>
          <w:szCs w:val="22"/>
        </w:rPr>
      </w:pPr>
    </w:p>
    <w:p w:rsidR="002F7115" w:rsidRPr="00561695" w:rsidRDefault="0088294D" w:rsidP="00561695">
      <w:pPr>
        <w:pStyle w:val="Q1-FirstLevelQuestion"/>
        <w:rPr>
          <w:b w:val="0"/>
        </w:rPr>
      </w:pPr>
      <w:r>
        <w:t>IC00</w:t>
      </w:r>
      <w:r w:rsidR="00383CEB">
        <w:t>4</w:t>
      </w:r>
      <w:r>
        <w:t xml:space="preserve">/(MULTIPLE_NUM). </w:t>
      </w:r>
      <w:r w:rsidRPr="00561695">
        <w:rPr>
          <w:b w:val="0"/>
        </w:rPr>
        <w:t>HOW MANY BABIES WERE DELIVERED?</w:t>
      </w:r>
    </w:p>
    <w:p w:rsidR="002F7115" w:rsidRDefault="002F7115" w:rsidP="00561695">
      <w:pPr>
        <w:pStyle w:val="A1-1stLeader"/>
      </w:pPr>
    </w:p>
    <w:p w:rsidR="002F7115" w:rsidRPr="004D07D6" w:rsidRDefault="0088294D" w:rsidP="00561695">
      <w:pPr>
        <w:pStyle w:val="A1-1stLeader"/>
      </w:pPr>
      <w:r w:rsidRPr="00C822E4">
        <w:t>|___|___|</w:t>
      </w:r>
    </w:p>
    <w:p w:rsidR="002F7115" w:rsidRDefault="0088294D" w:rsidP="00561695">
      <w:pPr>
        <w:pStyle w:val="A1-1stLeader"/>
      </w:pPr>
      <w:r w:rsidRPr="00C822E4">
        <w:t>NUMBER</w:t>
      </w:r>
      <w:r w:rsidR="00B538FF">
        <w:t xml:space="preserve"> OF BABIES</w:t>
      </w:r>
    </w:p>
    <w:p w:rsidR="00B538FF" w:rsidRDefault="00B538FF" w:rsidP="00BF3AAE">
      <w:pPr>
        <w:pStyle w:val="A1-1stLeader"/>
        <w:ind w:left="0"/>
      </w:pPr>
    </w:p>
    <w:p w:rsidR="00B538FF" w:rsidRPr="00C51230" w:rsidRDefault="00B538FF" w:rsidP="00B538FF">
      <w:pPr>
        <w:pStyle w:val="SL-FlLftSgl"/>
        <w:rPr>
          <w:b/>
        </w:rPr>
      </w:pPr>
      <w:r w:rsidRPr="00C51230">
        <w:rPr>
          <w:b/>
        </w:rPr>
        <w:t>PROGRAMMER INSTRUCTION</w:t>
      </w:r>
      <w:r>
        <w:rPr>
          <w:b/>
        </w:rPr>
        <w:t>S</w:t>
      </w:r>
      <w:r w:rsidRPr="00C51230">
        <w:rPr>
          <w:b/>
        </w:rPr>
        <w:t xml:space="preserve">: </w:t>
      </w:r>
    </w:p>
    <w:p w:rsidR="00B538FF" w:rsidRDefault="00B538FF" w:rsidP="00B538FF">
      <w:pPr>
        <w:pStyle w:val="SL-FlLftSgl"/>
        <w:numPr>
          <w:ilvl w:val="0"/>
          <w:numId w:val="73"/>
        </w:numPr>
      </w:pPr>
      <w:r w:rsidRPr="00FC2CE4">
        <w:t xml:space="preserve">IF </w:t>
      </w:r>
      <w:r w:rsidRPr="00FC2CE4">
        <w:rPr>
          <w:b/>
        </w:rPr>
        <w:t>MULTIPLE</w:t>
      </w:r>
      <w:r w:rsidRPr="00FC2CE4">
        <w:t xml:space="preserve">=1, DISPLAY </w:t>
      </w:r>
      <w:r>
        <w:t xml:space="preserve">“babies” </w:t>
      </w:r>
    </w:p>
    <w:p w:rsidR="00B538FF" w:rsidRDefault="00B538FF" w:rsidP="00B538FF">
      <w:pPr>
        <w:pStyle w:val="SL-FlLftSgl"/>
        <w:numPr>
          <w:ilvl w:val="0"/>
          <w:numId w:val="73"/>
        </w:numPr>
      </w:pPr>
      <w:r w:rsidRPr="00FC2CE4">
        <w:t xml:space="preserve">IF </w:t>
      </w:r>
      <w:r w:rsidRPr="00FC2CE4">
        <w:rPr>
          <w:b/>
        </w:rPr>
        <w:t>MULTIPLE</w:t>
      </w:r>
      <w:r w:rsidRPr="00FC2CE4">
        <w:t xml:space="preserve">=2, DISPLAY </w:t>
      </w:r>
      <w:r>
        <w:t xml:space="preserve">“baby” </w:t>
      </w:r>
    </w:p>
    <w:p w:rsidR="00470AE6" w:rsidRDefault="00470AE6" w:rsidP="00561695">
      <w:pPr>
        <w:pStyle w:val="Q1-FirstLevelQuestion"/>
      </w:pPr>
    </w:p>
    <w:p w:rsidR="002F7115" w:rsidRPr="00561695" w:rsidRDefault="0088294D" w:rsidP="00561695">
      <w:pPr>
        <w:pStyle w:val="Q1-FirstLevelQuestion"/>
        <w:rPr>
          <w:b w:val="0"/>
        </w:rPr>
      </w:pPr>
      <w:r>
        <w:t>IC00</w:t>
      </w:r>
      <w:r w:rsidR="00383CEB">
        <w:t>5</w:t>
      </w:r>
      <w:r>
        <w:t>/</w:t>
      </w:r>
      <w:r w:rsidRPr="00F175BB">
        <w:t>(CHILD_DOB)</w:t>
      </w:r>
      <w:r>
        <w:t xml:space="preserve">. </w:t>
      </w:r>
      <w:r w:rsidRPr="00561695">
        <w:rPr>
          <w:b w:val="0"/>
        </w:rPr>
        <w:t xml:space="preserve">WHAT WAS THE </w:t>
      </w:r>
      <w:r>
        <w:rPr>
          <w:b w:val="0"/>
        </w:rPr>
        <w:t>{</w:t>
      </w:r>
      <w:r w:rsidRPr="00561695">
        <w:rPr>
          <w:b w:val="0"/>
        </w:rPr>
        <w:t>BABY’S</w:t>
      </w:r>
      <w:r>
        <w:rPr>
          <w:b w:val="0"/>
        </w:rPr>
        <w:t>/BABIES’}</w:t>
      </w:r>
      <w:r w:rsidRPr="00561695">
        <w:rPr>
          <w:b w:val="0"/>
        </w:rPr>
        <w:t xml:space="preserve"> DATE OF BIRTH?</w:t>
      </w:r>
    </w:p>
    <w:p w:rsidR="002F7115" w:rsidRDefault="002F7115" w:rsidP="002F7115">
      <w:pPr>
        <w:pStyle w:val="A1-1stLeader"/>
        <w:ind w:left="0"/>
        <w:rPr>
          <w:rFonts w:cs="Arial"/>
          <w:szCs w:val="22"/>
        </w:rPr>
      </w:pPr>
    </w:p>
    <w:p w:rsidR="00F11221" w:rsidRPr="00FD58AF" w:rsidRDefault="00F11221" w:rsidP="00F11221">
      <w:pPr>
        <w:pStyle w:val="A1-1stLeader"/>
        <w:tabs>
          <w:tab w:val="clear" w:pos="5040"/>
          <w:tab w:val="clear" w:pos="5310"/>
          <w:tab w:val="clear" w:pos="5490"/>
          <w:tab w:val="left" w:pos="2430"/>
        </w:tabs>
        <w:rPr>
          <w:rFonts w:cs="Arial"/>
          <w:szCs w:val="24"/>
        </w:rPr>
      </w:pPr>
      <w:r w:rsidRPr="00FD58AF">
        <w:rPr>
          <w:rFonts w:cs="Arial"/>
          <w:szCs w:val="24"/>
        </w:rPr>
        <w:t>MONTH:</w:t>
      </w:r>
      <w:r w:rsidRPr="00FD58AF">
        <w:rPr>
          <w:rFonts w:cs="Arial"/>
          <w:szCs w:val="24"/>
        </w:rPr>
        <w:tab/>
        <w:t>|___|___|</w:t>
      </w:r>
    </w:p>
    <w:p w:rsidR="00F11221" w:rsidRPr="00FD58AF" w:rsidRDefault="00F11221" w:rsidP="00F11221">
      <w:pPr>
        <w:pStyle w:val="A1-1stLeader"/>
        <w:tabs>
          <w:tab w:val="clear" w:pos="5040"/>
          <w:tab w:val="clear" w:pos="5310"/>
          <w:tab w:val="clear" w:pos="5490"/>
          <w:tab w:val="center" w:pos="2700"/>
          <w:tab w:val="center" w:pos="3060"/>
        </w:tabs>
        <w:rPr>
          <w:rFonts w:cs="Arial"/>
          <w:szCs w:val="24"/>
        </w:rPr>
      </w:pPr>
      <w:r w:rsidRPr="00FD58AF">
        <w:rPr>
          <w:rFonts w:cs="Arial"/>
          <w:szCs w:val="24"/>
        </w:rPr>
        <w:tab/>
        <w:t>M</w:t>
      </w:r>
      <w:r w:rsidRPr="00FD58AF">
        <w:rPr>
          <w:rFonts w:cs="Arial"/>
          <w:szCs w:val="24"/>
        </w:rPr>
        <w:tab/>
      </w:r>
      <w:proofErr w:type="spellStart"/>
      <w:r w:rsidRPr="00FD58AF">
        <w:rPr>
          <w:rFonts w:cs="Arial"/>
          <w:szCs w:val="24"/>
        </w:rPr>
        <w:t>M</w:t>
      </w:r>
      <w:proofErr w:type="spellEnd"/>
    </w:p>
    <w:p w:rsidR="00F11221" w:rsidRPr="00FD58AF" w:rsidRDefault="00F11221" w:rsidP="00F11221">
      <w:pPr>
        <w:pStyle w:val="A1-1stLeader"/>
        <w:tabs>
          <w:tab w:val="clear" w:pos="5040"/>
          <w:tab w:val="clear" w:pos="5310"/>
          <w:tab w:val="clear" w:pos="5490"/>
          <w:tab w:val="left" w:pos="2430"/>
        </w:tabs>
        <w:rPr>
          <w:rFonts w:cs="Arial"/>
          <w:szCs w:val="24"/>
        </w:rPr>
      </w:pPr>
      <w:r w:rsidRPr="00FD58AF">
        <w:rPr>
          <w:rFonts w:cs="Arial"/>
          <w:szCs w:val="24"/>
        </w:rPr>
        <w:t>DAY:</w:t>
      </w:r>
      <w:r w:rsidRPr="00FD58AF">
        <w:rPr>
          <w:rFonts w:cs="Arial"/>
          <w:szCs w:val="24"/>
        </w:rPr>
        <w:tab/>
        <w:t>|___|___|</w:t>
      </w:r>
    </w:p>
    <w:p w:rsidR="00F11221" w:rsidRPr="00FD58AF" w:rsidRDefault="00F11221" w:rsidP="00F11221">
      <w:pPr>
        <w:pStyle w:val="A1-1stLeader"/>
        <w:tabs>
          <w:tab w:val="clear" w:pos="5040"/>
          <w:tab w:val="clear" w:pos="5310"/>
          <w:tab w:val="clear" w:pos="5490"/>
          <w:tab w:val="center" w:pos="2700"/>
          <w:tab w:val="center" w:pos="3060"/>
        </w:tabs>
        <w:rPr>
          <w:rFonts w:cs="Arial"/>
          <w:szCs w:val="24"/>
        </w:rPr>
      </w:pPr>
      <w:r w:rsidRPr="00FD58AF">
        <w:rPr>
          <w:rFonts w:cs="Arial"/>
          <w:szCs w:val="24"/>
        </w:rPr>
        <w:tab/>
        <w:t>D</w:t>
      </w:r>
      <w:r w:rsidRPr="00FD58AF">
        <w:rPr>
          <w:rFonts w:cs="Arial"/>
          <w:szCs w:val="24"/>
        </w:rPr>
        <w:tab/>
      </w:r>
      <w:proofErr w:type="spellStart"/>
      <w:r w:rsidRPr="00FD58AF">
        <w:rPr>
          <w:rFonts w:cs="Arial"/>
          <w:szCs w:val="24"/>
        </w:rPr>
        <w:t>D</w:t>
      </w:r>
      <w:proofErr w:type="spellEnd"/>
    </w:p>
    <w:p w:rsidR="00F11221" w:rsidRPr="00BF3AAE" w:rsidRDefault="00D453C3" w:rsidP="00F11221">
      <w:pPr>
        <w:pStyle w:val="A1-1stLeader"/>
        <w:tabs>
          <w:tab w:val="clear" w:pos="5040"/>
          <w:tab w:val="clear" w:pos="5310"/>
          <w:tab w:val="clear" w:pos="5490"/>
          <w:tab w:val="left" w:pos="2430"/>
        </w:tabs>
        <w:rPr>
          <w:rFonts w:cs="Arial"/>
          <w:szCs w:val="24"/>
          <w:lang w:val="fr-FR"/>
        </w:rPr>
      </w:pPr>
      <w:r w:rsidRPr="00BF3AAE">
        <w:rPr>
          <w:rFonts w:cs="Arial"/>
          <w:szCs w:val="24"/>
          <w:lang w:val="fr-FR"/>
        </w:rPr>
        <w:t>YEAR:</w:t>
      </w:r>
      <w:r w:rsidRPr="00BF3AAE">
        <w:rPr>
          <w:rFonts w:cs="Arial"/>
          <w:szCs w:val="24"/>
          <w:lang w:val="fr-FR"/>
        </w:rPr>
        <w:tab/>
        <w:t>|___|___|___|___|</w:t>
      </w:r>
    </w:p>
    <w:p w:rsidR="00F11221" w:rsidRPr="00BF3AAE" w:rsidRDefault="00D453C3" w:rsidP="00F11221">
      <w:pPr>
        <w:pStyle w:val="A1-1stLeader"/>
        <w:tabs>
          <w:tab w:val="clear" w:pos="5040"/>
          <w:tab w:val="clear" w:pos="5310"/>
          <w:tab w:val="clear" w:pos="5490"/>
          <w:tab w:val="center" w:pos="2700"/>
          <w:tab w:val="center" w:pos="3060"/>
          <w:tab w:val="center" w:pos="3510"/>
          <w:tab w:val="center" w:pos="3960"/>
        </w:tabs>
        <w:rPr>
          <w:rFonts w:cs="Arial"/>
          <w:szCs w:val="24"/>
          <w:lang w:val="fr-FR"/>
        </w:rPr>
      </w:pPr>
      <w:r w:rsidRPr="00BF3AAE">
        <w:rPr>
          <w:rFonts w:cs="Arial"/>
          <w:szCs w:val="24"/>
          <w:lang w:val="fr-FR"/>
        </w:rPr>
        <w:tab/>
        <w:t>Y</w:t>
      </w:r>
      <w:r w:rsidRPr="00BF3AAE">
        <w:rPr>
          <w:rFonts w:cs="Arial"/>
          <w:szCs w:val="24"/>
          <w:lang w:val="fr-FR"/>
        </w:rPr>
        <w:tab/>
      </w:r>
      <w:proofErr w:type="spellStart"/>
      <w:r w:rsidRPr="00BF3AAE">
        <w:rPr>
          <w:rFonts w:cs="Arial"/>
          <w:szCs w:val="24"/>
          <w:lang w:val="fr-FR"/>
        </w:rPr>
        <w:t>Y</w:t>
      </w:r>
      <w:proofErr w:type="spellEnd"/>
      <w:r w:rsidRPr="00BF3AAE">
        <w:rPr>
          <w:rFonts w:cs="Arial"/>
          <w:szCs w:val="24"/>
          <w:lang w:val="fr-FR"/>
        </w:rPr>
        <w:tab/>
      </w:r>
      <w:proofErr w:type="spellStart"/>
      <w:r w:rsidRPr="00BF3AAE">
        <w:rPr>
          <w:rFonts w:cs="Arial"/>
          <w:szCs w:val="24"/>
          <w:lang w:val="fr-FR"/>
        </w:rPr>
        <w:t>Y</w:t>
      </w:r>
      <w:proofErr w:type="spellEnd"/>
      <w:r w:rsidRPr="00BF3AAE">
        <w:rPr>
          <w:rFonts w:cs="Arial"/>
          <w:szCs w:val="24"/>
          <w:lang w:val="fr-FR"/>
        </w:rPr>
        <w:tab/>
      </w:r>
      <w:proofErr w:type="spellStart"/>
      <w:r w:rsidRPr="00BF3AAE">
        <w:rPr>
          <w:rFonts w:cs="Arial"/>
          <w:szCs w:val="24"/>
          <w:lang w:val="fr-FR"/>
        </w:rPr>
        <w:t>Y</w:t>
      </w:r>
      <w:proofErr w:type="spellEnd"/>
    </w:p>
    <w:p w:rsidR="00F11221" w:rsidRPr="00BF3AAE" w:rsidRDefault="00F11221" w:rsidP="00F11221">
      <w:pPr>
        <w:pStyle w:val="A1-1stLeader"/>
        <w:rPr>
          <w:rFonts w:cs="Arial"/>
          <w:szCs w:val="24"/>
          <w:lang w:val="fr-FR"/>
        </w:rPr>
      </w:pPr>
    </w:p>
    <w:p w:rsidR="00F11221" w:rsidRPr="00BF3AAE" w:rsidRDefault="00D453C3" w:rsidP="00F11221">
      <w:pPr>
        <w:pStyle w:val="A1-1stLeader"/>
        <w:rPr>
          <w:rFonts w:cs="Arial"/>
          <w:b/>
          <w:szCs w:val="24"/>
          <w:lang w:val="fr-FR"/>
        </w:rPr>
      </w:pPr>
      <w:r w:rsidRPr="00BF3AAE">
        <w:rPr>
          <w:rFonts w:cs="Arial"/>
          <w:szCs w:val="24"/>
          <w:lang w:val="fr-FR"/>
        </w:rPr>
        <w:t xml:space="preserve">REFUSED </w:t>
      </w:r>
      <w:r w:rsidRPr="00BF3AAE">
        <w:rPr>
          <w:rFonts w:cs="Arial"/>
          <w:szCs w:val="24"/>
          <w:lang w:val="fr-FR"/>
        </w:rPr>
        <w:tab/>
      </w:r>
      <w:r w:rsidRPr="00BF3AAE">
        <w:rPr>
          <w:rFonts w:cs="Arial"/>
          <w:szCs w:val="24"/>
          <w:lang w:val="fr-FR"/>
        </w:rPr>
        <w:tab/>
        <w:t>-1</w:t>
      </w:r>
    </w:p>
    <w:p w:rsidR="00F11221" w:rsidRPr="00FD58AF" w:rsidRDefault="00F11221" w:rsidP="00F11221">
      <w:pPr>
        <w:pStyle w:val="A1-1stLeader"/>
        <w:rPr>
          <w:rFonts w:cs="Arial"/>
          <w:szCs w:val="24"/>
        </w:rPr>
      </w:pPr>
      <w:r w:rsidRPr="00FD58AF">
        <w:rPr>
          <w:rFonts w:cs="Arial"/>
          <w:szCs w:val="24"/>
        </w:rPr>
        <w:t>DON’T KNOW</w:t>
      </w:r>
      <w:r w:rsidRPr="00FD58AF">
        <w:rPr>
          <w:rFonts w:cs="Arial"/>
          <w:szCs w:val="24"/>
        </w:rPr>
        <w:tab/>
      </w:r>
      <w:r w:rsidRPr="00FD58AF">
        <w:rPr>
          <w:rFonts w:cs="Arial"/>
          <w:szCs w:val="24"/>
        </w:rPr>
        <w:tab/>
        <w:t>-2</w:t>
      </w:r>
    </w:p>
    <w:p w:rsidR="002F7115" w:rsidRPr="004D07D6" w:rsidRDefault="002F7115" w:rsidP="00561695">
      <w:pPr>
        <w:pStyle w:val="A1-1stLeader"/>
        <w:rPr>
          <w:b/>
        </w:rPr>
      </w:pPr>
    </w:p>
    <w:p w:rsidR="00B538FF" w:rsidRPr="00BB042A" w:rsidRDefault="00B538FF" w:rsidP="00B538FF">
      <w:pPr>
        <w:pStyle w:val="Q1-FirstLevelQuestion"/>
        <w:tabs>
          <w:tab w:val="clear" w:pos="720"/>
        </w:tabs>
        <w:jc w:val="left"/>
        <w:rPr>
          <w:rFonts w:cs="Arial"/>
          <w:szCs w:val="22"/>
        </w:rPr>
      </w:pPr>
      <w:r w:rsidRPr="00BB042A">
        <w:rPr>
          <w:rFonts w:cs="Arial"/>
          <w:szCs w:val="22"/>
        </w:rPr>
        <w:t>IC0</w:t>
      </w:r>
      <w:r>
        <w:rPr>
          <w:rFonts w:cs="Arial"/>
          <w:szCs w:val="22"/>
        </w:rPr>
        <w:t>06</w:t>
      </w:r>
      <w:r w:rsidRPr="00BB042A">
        <w:rPr>
          <w:rFonts w:cs="Arial"/>
          <w:szCs w:val="22"/>
        </w:rPr>
        <w:t xml:space="preserve">/(RELEASE). </w:t>
      </w:r>
      <w:r w:rsidRPr="00CC40CF">
        <w:rPr>
          <w:rFonts w:cs="Arial"/>
          <w:b w:val="0"/>
          <w:szCs w:val="22"/>
        </w:rPr>
        <w:t>{</w:t>
      </w:r>
      <w:r w:rsidRPr="00BB042A">
        <w:rPr>
          <w:rFonts w:cs="Arial"/>
          <w:b w:val="0"/>
          <w:szCs w:val="22"/>
        </w:rPr>
        <w:t>HAS BABY</w:t>
      </w:r>
      <w:r>
        <w:rPr>
          <w:rFonts w:cs="Arial"/>
          <w:b w:val="0"/>
          <w:szCs w:val="22"/>
        </w:rPr>
        <w:t>}{</w:t>
      </w:r>
      <w:r w:rsidRPr="00BB042A">
        <w:rPr>
          <w:rFonts w:cs="Arial"/>
          <w:b w:val="0"/>
          <w:szCs w:val="22"/>
        </w:rPr>
        <w:t>HAVE BABIES} BEEN RELEASED FROM THE {HOSPITAL/BIRTHING CENTER/OTHER PLACE}?</w:t>
      </w:r>
    </w:p>
    <w:p w:rsidR="00B538FF" w:rsidRPr="00BB042A" w:rsidRDefault="00B538FF" w:rsidP="00B538FF">
      <w:pPr>
        <w:pStyle w:val="Q1-FirstLevelQuestion"/>
        <w:tabs>
          <w:tab w:val="clear" w:pos="720"/>
        </w:tabs>
        <w:jc w:val="left"/>
        <w:rPr>
          <w:rFonts w:cs="Arial"/>
          <w:szCs w:val="22"/>
        </w:rPr>
      </w:pPr>
    </w:p>
    <w:p w:rsidR="00B538FF" w:rsidRPr="00BB042A" w:rsidRDefault="00B538FF" w:rsidP="00B538FF">
      <w:pPr>
        <w:pStyle w:val="Q1-FirstLevelQuestion"/>
        <w:tabs>
          <w:tab w:val="clear" w:pos="720"/>
        </w:tabs>
        <w:jc w:val="left"/>
        <w:rPr>
          <w:rFonts w:cs="Arial"/>
          <w:b w:val="0"/>
          <w:szCs w:val="22"/>
        </w:rPr>
      </w:pPr>
      <w:r w:rsidRPr="00BB042A">
        <w:rPr>
          <w:rFonts w:cs="Arial"/>
          <w:szCs w:val="22"/>
        </w:rPr>
        <w:t>INTERVIEWER INSTRUCTIONS:</w:t>
      </w:r>
    </w:p>
    <w:p w:rsidR="00B538FF" w:rsidRPr="00BB042A" w:rsidRDefault="00B538FF" w:rsidP="00B538FF">
      <w:pPr>
        <w:pStyle w:val="Q1-FirstLevelQuestion"/>
        <w:numPr>
          <w:ilvl w:val="0"/>
          <w:numId w:val="11"/>
        </w:numPr>
        <w:tabs>
          <w:tab w:val="clear" w:pos="720"/>
        </w:tabs>
        <w:ind w:left="720"/>
        <w:jc w:val="left"/>
        <w:rPr>
          <w:rFonts w:cs="Arial"/>
          <w:b w:val="0"/>
          <w:szCs w:val="22"/>
        </w:rPr>
      </w:pPr>
      <w:r w:rsidRPr="00BB042A">
        <w:rPr>
          <w:rFonts w:cs="Arial"/>
          <w:b w:val="0"/>
          <w:szCs w:val="22"/>
        </w:rPr>
        <w:t>ASK ONLY IF NEEDED.</w:t>
      </w:r>
    </w:p>
    <w:p w:rsidR="00B538FF" w:rsidRPr="00BB042A" w:rsidRDefault="00B538FF" w:rsidP="00B538FF">
      <w:pPr>
        <w:pStyle w:val="Q1-FirstLevelQuestion"/>
        <w:numPr>
          <w:ilvl w:val="0"/>
          <w:numId w:val="11"/>
        </w:numPr>
        <w:tabs>
          <w:tab w:val="clear" w:pos="720"/>
        </w:tabs>
        <w:ind w:left="720"/>
        <w:jc w:val="left"/>
        <w:rPr>
          <w:rFonts w:cs="Arial"/>
          <w:b w:val="0"/>
          <w:szCs w:val="22"/>
        </w:rPr>
      </w:pPr>
      <w:r w:rsidRPr="00BB042A">
        <w:rPr>
          <w:rFonts w:cs="Arial"/>
          <w:b w:val="0"/>
          <w:szCs w:val="22"/>
        </w:rPr>
        <w:t>IF MULTIPLE BIRTH AND AT LEAST ONE BABY HAS BEEN RELEASED FROM HOSPITAL, SELECT “1”.</w:t>
      </w:r>
    </w:p>
    <w:p w:rsidR="00B538FF" w:rsidRPr="00BB042A" w:rsidRDefault="00B538FF" w:rsidP="00B538FF">
      <w:pPr>
        <w:pStyle w:val="Q1-FirstLevelQuestion"/>
        <w:tabs>
          <w:tab w:val="clear" w:pos="720"/>
        </w:tabs>
        <w:jc w:val="left"/>
        <w:rPr>
          <w:rFonts w:cs="Arial"/>
          <w:szCs w:val="22"/>
        </w:rPr>
      </w:pPr>
    </w:p>
    <w:p w:rsidR="00B538FF" w:rsidRPr="00C54670" w:rsidRDefault="00B538FF" w:rsidP="00B538FF">
      <w:pPr>
        <w:tabs>
          <w:tab w:val="right" w:leader="dot" w:pos="8550"/>
        </w:tabs>
        <w:ind w:left="810"/>
        <w:rPr>
          <w:rFonts w:cs="Arial"/>
          <w:b/>
          <w:szCs w:val="22"/>
        </w:rPr>
      </w:pPr>
      <w:r w:rsidRPr="00C54670">
        <w:rPr>
          <w:rFonts w:cs="Arial"/>
          <w:szCs w:val="22"/>
        </w:rPr>
        <w:t>YES</w:t>
      </w:r>
      <w:r w:rsidRPr="00C54670">
        <w:rPr>
          <w:rFonts w:cs="Arial"/>
          <w:szCs w:val="22"/>
        </w:rPr>
        <w:tab/>
        <w:t xml:space="preserve">1 </w:t>
      </w:r>
    </w:p>
    <w:p w:rsidR="00B538FF" w:rsidRPr="00C54670" w:rsidRDefault="00B538FF" w:rsidP="00B538FF">
      <w:pPr>
        <w:tabs>
          <w:tab w:val="right" w:leader="dot" w:pos="8550"/>
        </w:tabs>
        <w:ind w:left="810"/>
        <w:rPr>
          <w:rFonts w:cs="Arial"/>
          <w:szCs w:val="22"/>
        </w:rPr>
      </w:pPr>
      <w:r w:rsidRPr="00C54670">
        <w:rPr>
          <w:rFonts w:cs="Arial"/>
          <w:szCs w:val="22"/>
        </w:rPr>
        <w:t xml:space="preserve">NO </w:t>
      </w:r>
      <w:r w:rsidRPr="00C54670">
        <w:rPr>
          <w:rFonts w:cs="Arial"/>
          <w:szCs w:val="22"/>
        </w:rPr>
        <w:tab/>
        <w:t xml:space="preserve">2 </w:t>
      </w:r>
    </w:p>
    <w:p w:rsidR="00B538FF" w:rsidRDefault="00B538FF" w:rsidP="00B538FF">
      <w:pPr>
        <w:rPr>
          <w:rFonts w:cs="Arial"/>
          <w:caps/>
          <w:szCs w:val="22"/>
        </w:rPr>
      </w:pPr>
    </w:p>
    <w:p w:rsidR="00B538FF" w:rsidRPr="00C51230" w:rsidRDefault="00B538FF" w:rsidP="00B538FF">
      <w:pPr>
        <w:pStyle w:val="SL-FlLftSgl"/>
        <w:rPr>
          <w:b/>
        </w:rPr>
      </w:pPr>
      <w:r w:rsidRPr="00C51230">
        <w:rPr>
          <w:b/>
        </w:rPr>
        <w:t>PROGRAMMER INSTRUCTION</w:t>
      </w:r>
      <w:r>
        <w:rPr>
          <w:b/>
        </w:rPr>
        <w:t>S</w:t>
      </w:r>
      <w:r w:rsidRPr="00C51230">
        <w:rPr>
          <w:b/>
        </w:rPr>
        <w:t xml:space="preserve">: </w:t>
      </w:r>
    </w:p>
    <w:p w:rsidR="00B538FF" w:rsidRPr="00BF3AAE" w:rsidRDefault="00FA7FA3" w:rsidP="00B538FF">
      <w:pPr>
        <w:pStyle w:val="SL-FlLftSgl"/>
        <w:numPr>
          <w:ilvl w:val="0"/>
          <w:numId w:val="74"/>
        </w:numPr>
        <w:rPr>
          <w:szCs w:val="22"/>
        </w:rPr>
      </w:pPr>
      <w:r>
        <w:rPr>
          <w:szCs w:val="22"/>
        </w:rPr>
        <w:t>DISPLAY “</w:t>
      </w:r>
      <w:r w:rsidR="00B538FF" w:rsidRPr="002C725A">
        <w:rPr>
          <w:szCs w:val="22"/>
        </w:rPr>
        <w:t>HAS BABY</w:t>
      </w:r>
      <w:r>
        <w:rPr>
          <w:szCs w:val="22"/>
        </w:rPr>
        <w:t>”</w:t>
      </w:r>
      <w:r w:rsidR="00B538FF" w:rsidRPr="002C725A">
        <w:rPr>
          <w:szCs w:val="22"/>
        </w:rPr>
        <w:t xml:space="preserve"> IF </w:t>
      </w:r>
      <w:r w:rsidR="00B538FF" w:rsidRPr="00BF3AAE">
        <w:rPr>
          <w:rFonts w:cs="Arial"/>
          <w:b/>
          <w:caps/>
          <w:szCs w:val="22"/>
        </w:rPr>
        <w:t>MULTIPLE</w:t>
      </w:r>
      <w:r w:rsidR="00B538FF" w:rsidRPr="002C725A">
        <w:rPr>
          <w:rFonts w:cs="Arial"/>
          <w:caps/>
          <w:szCs w:val="22"/>
        </w:rPr>
        <w:t>=2</w:t>
      </w:r>
    </w:p>
    <w:p w:rsidR="00B538FF" w:rsidRPr="002C725A" w:rsidRDefault="00FA7FA3" w:rsidP="00B538FF">
      <w:pPr>
        <w:pStyle w:val="SL-FlLftSgl"/>
        <w:numPr>
          <w:ilvl w:val="0"/>
          <w:numId w:val="74"/>
        </w:numPr>
        <w:rPr>
          <w:szCs w:val="22"/>
        </w:rPr>
      </w:pPr>
      <w:r>
        <w:rPr>
          <w:szCs w:val="22"/>
        </w:rPr>
        <w:t>DISPLAY “</w:t>
      </w:r>
      <w:r w:rsidR="00B538FF" w:rsidRPr="002C725A">
        <w:rPr>
          <w:rFonts w:cs="Arial"/>
          <w:szCs w:val="22"/>
        </w:rPr>
        <w:t>HAVE BABIES</w:t>
      </w:r>
      <w:r>
        <w:rPr>
          <w:rFonts w:cs="Arial"/>
          <w:szCs w:val="22"/>
        </w:rPr>
        <w:t>”</w:t>
      </w:r>
      <w:r w:rsidR="00B538FF" w:rsidRPr="00BF3AAE">
        <w:rPr>
          <w:rFonts w:cs="Arial"/>
          <w:szCs w:val="22"/>
        </w:rPr>
        <w:t xml:space="preserve"> IF </w:t>
      </w:r>
      <w:r w:rsidR="00B538FF" w:rsidRPr="00BF3AAE">
        <w:rPr>
          <w:rFonts w:cs="Arial"/>
          <w:b/>
          <w:szCs w:val="22"/>
        </w:rPr>
        <w:t>MULTIPLE</w:t>
      </w:r>
      <w:r w:rsidR="00B538FF" w:rsidRPr="00BF3AAE">
        <w:rPr>
          <w:rFonts w:cs="Arial"/>
          <w:szCs w:val="22"/>
        </w:rPr>
        <w:t>=1</w:t>
      </w:r>
    </w:p>
    <w:p w:rsidR="00470AE6" w:rsidRDefault="00470AE6">
      <w:pPr>
        <w:spacing w:line="240" w:lineRule="auto"/>
        <w:jc w:val="left"/>
        <w:rPr>
          <w:rFonts w:ascii="Arial Bold" w:hAnsi="Arial Bold" w:cs="Arial"/>
          <w:b/>
          <w:bCs/>
          <w:iCs/>
          <w:caps/>
          <w:szCs w:val="24"/>
        </w:rPr>
      </w:pPr>
    </w:p>
    <w:p w:rsidR="00FA7FA3" w:rsidRDefault="00FA7FA3">
      <w:pPr>
        <w:spacing w:line="240" w:lineRule="auto"/>
        <w:jc w:val="left"/>
        <w:rPr>
          <w:rFonts w:ascii="Arial Bold" w:hAnsi="Arial Bold" w:cs="Arial"/>
          <w:b/>
          <w:bCs/>
          <w:iCs/>
          <w:caps/>
          <w:szCs w:val="24"/>
        </w:rPr>
      </w:pPr>
      <w:r>
        <w:br w:type="page"/>
      </w:r>
    </w:p>
    <w:p w:rsidR="002F7115" w:rsidRDefault="002F7115" w:rsidP="00BF3AAE">
      <w:pPr>
        <w:pStyle w:val="InstrumentSection"/>
        <w:outlineLvl w:val="0"/>
      </w:pPr>
      <w:bookmarkStart w:id="17" w:name="_Toc321300967"/>
      <w:r w:rsidRPr="004D07D6">
        <w:t>Baby Characteristics</w:t>
      </w:r>
      <w:bookmarkEnd w:id="17"/>
    </w:p>
    <w:p w:rsidR="004E29B1" w:rsidRDefault="004E29B1" w:rsidP="004E29B1">
      <w:pPr>
        <w:pStyle w:val="N1-1stBullet"/>
        <w:numPr>
          <w:ilvl w:val="0"/>
          <w:numId w:val="0"/>
        </w:numPr>
        <w:spacing w:after="0"/>
        <w:ind w:left="720"/>
      </w:pPr>
    </w:p>
    <w:p w:rsidR="004C43C1" w:rsidRPr="004C43C1" w:rsidRDefault="002F7115" w:rsidP="004C43C1">
      <w:pPr>
        <w:pStyle w:val="Q1-FirstLevelQuestion"/>
        <w:rPr>
          <w:szCs w:val="22"/>
        </w:rPr>
      </w:pPr>
      <w:commentRangeStart w:id="18"/>
      <w:r>
        <w:t>BC001/(</w:t>
      </w:r>
      <w:r w:rsidR="004C43C1">
        <w:t>BABY_FNAME</w:t>
      </w:r>
      <w:r>
        <w:t>)</w:t>
      </w:r>
      <w:r w:rsidR="00F11221">
        <w:t>.</w:t>
      </w:r>
      <w:r>
        <w:t xml:space="preserve"> </w:t>
      </w:r>
      <w:r w:rsidR="000E1D5C">
        <w:t xml:space="preserve"> </w:t>
      </w:r>
      <w:commentRangeEnd w:id="18"/>
      <w:r w:rsidR="009E5865">
        <w:rPr>
          <w:rStyle w:val="CommentReference"/>
          <w:b w:val="0"/>
        </w:rPr>
        <w:commentReference w:id="18"/>
      </w:r>
      <w:r w:rsidRPr="00F11221">
        <w:rPr>
          <w:b w:val="0"/>
        </w:rPr>
        <w:t>During this interview, we would like to refer to your {baby/babies} by name.</w:t>
      </w:r>
      <w:r w:rsidR="004C43C1">
        <w:rPr>
          <w:b w:val="0"/>
        </w:rPr>
        <w:t xml:space="preserve"> </w:t>
      </w:r>
      <w:r w:rsidR="00D453C3" w:rsidRPr="00BF3AAE">
        <w:rPr>
          <w:b w:val="0"/>
          <w:szCs w:val="22"/>
        </w:rPr>
        <w:t>{Let’s start with your first {twin/triplet/higher order} birth.}  What name would you like me to use to talk about your {first/next} baby}.  {Now let’s talk about your next baby.  What name would you like me to use to talk about your next baby?}</w:t>
      </w:r>
    </w:p>
    <w:p w:rsidR="006C0BA9" w:rsidRDefault="004C43C1" w:rsidP="00BF3AAE">
      <w:pPr>
        <w:pStyle w:val="Q1-FirstLevelQuestion"/>
      </w:pPr>
      <w:r>
        <w:rPr>
          <w:b w:val="0"/>
        </w:rPr>
        <w:t xml:space="preserve"> </w:t>
      </w:r>
    </w:p>
    <w:p w:rsidR="002F7115" w:rsidRPr="004D07D6" w:rsidRDefault="002F7115" w:rsidP="00F11221">
      <w:pPr>
        <w:pStyle w:val="A7"/>
      </w:pPr>
      <w:r>
        <w:t>NAME PROVIDED</w:t>
      </w:r>
      <w:r>
        <w:tab/>
      </w:r>
      <w:r w:rsidR="00F11221">
        <w:tab/>
      </w:r>
      <w:r>
        <w:t>1</w:t>
      </w:r>
    </w:p>
    <w:p w:rsidR="002F7115" w:rsidRPr="00F5283C" w:rsidRDefault="002F7115" w:rsidP="00F11221">
      <w:pPr>
        <w:pStyle w:val="A7"/>
        <w:rPr>
          <w:b/>
        </w:rPr>
      </w:pPr>
      <w:r>
        <w:t xml:space="preserve">NO OFFICIAL NAME SELECTED </w:t>
      </w:r>
      <w:r>
        <w:tab/>
      </w:r>
      <w:r w:rsidR="00F11221">
        <w:tab/>
      </w:r>
      <w:r>
        <w:t>3</w:t>
      </w:r>
      <w:r w:rsidR="00992B74">
        <w:tab/>
      </w:r>
      <w:r w:rsidR="00F5283C">
        <w:rPr>
          <w:b/>
        </w:rPr>
        <w:t>(BABY_SEX)</w:t>
      </w:r>
    </w:p>
    <w:p w:rsidR="002F7115" w:rsidRPr="00F5283C" w:rsidRDefault="002F7115" w:rsidP="00F11221">
      <w:pPr>
        <w:pStyle w:val="A7"/>
        <w:rPr>
          <w:b/>
        </w:rPr>
      </w:pPr>
      <w:r>
        <w:t>REFUSED</w:t>
      </w:r>
      <w:r>
        <w:tab/>
      </w:r>
      <w:r w:rsidR="00F11221">
        <w:tab/>
      </w:r>
      <w:r>
        <w:t>-1</w:t>
      </w:r>
      <w:r w:rsidR="00F5283C">
        <w:tab/>
      </w:r>
      <w:r w:rsidR="00F5283C" w:rsidRPr="00F5283C">
        <w:rPr>
          <w:b/>
        </w:rPr>
        <w:t>(BABY_SEX)</w:t>
      </w:r>
    </w:p>
    <w:p w:rsidR="002F7115" w:rsidRPr="00F5283C" w:rsidRDefault="002F7115" w:rsidP="00F11221">
      <w:pPr>
        <w:pStyle w:val="A7"/>
        <w:rPr>
          <w:b/>
        </w:rPr>
      </w:pPr>
      <w:smartTag w:uri="urn:schemas-microsoft-com:office:smarttags" w:element="stockticker">
        <w:r>
          <w:t>DON</w:t>
        </w:r>
      </w:smartTag>
      <w:r>
        <w:t>’T KNOW</w:t>
      </w:r>
      <w:r>
        <w:tab/>
      </w:r>
      <w:r w:rsidR="00F11221">
        <w:tab/>
      </w:r>
      <w:r>
        <w:t>-2</w:t>
      </w:r>
      <w:r w:rsidR="00F5283C">
        <w:tab/>
      </w:r>
      <w:r w:rsidR="00F5283C" w:rsidRPr="00F5283C">
        <w:rPr>
          <w:b/>
        </w:rPr>
        <w:t>(BABY_SEX)</w:t>
      </w:r>
    </w:p>
    <w:p w:rsidR="002F7115" w:rsidRPr="004D07D6" w:rsidRDefault="002F7115" w:rsidP="00F11221">
      <w:pPr>
        <w:pStyle w:val="A7"/>
      </w:pPr>
    </w:p>
    <w:p w:rsidR="00F5283C" w:rsidRPr="00090D8D" w:rsidRDefault="00F5283C" w:rsidP="00BF3AAE">
      <w:pPr>
        <w:pStyle w:val="SH-HeadinginTable"/>
        <w:spacing w:after="0"/>
        <w:rPr>
          <w:szCs w:val="22"/>
        </w:rPr>
      </w:pPr>
      <w:r w:rsidRPr="00FC2CE4">
        <w:rPr>
          <w:szCs w:val="22"/>
        </w:rPr>
        <w:t xml:space="preserve">PROGRAMMER INSTRUCTIONS: </w:t>
      </w:r>
    </w:p>
    <w:p w:rsidR="00B538FF" w:rsidRDefault="00B538FF" w:rsidP="00BF3AAE">
      <w:pPr>
        <w:pStyle w:val="N1-1stBullet"/>
        <w:spacing w:after="0"/>
        <w:ind w:left="720"/>
        <w:rPr>
          <w:szCs w:val="22"/>
        </w:rPr>
      </w:pPr>
      <w:r w:rsidRPr="00FC2CE4">
        <w:rPr>
          <w:szCs w:val="22"/>
        </w:rPr>
        <w:t xml:space="preserve">LOOP THROUGH QUESTIONS </w:t>
      </w:r>
      <w:r>
        <w:rPr>
          <w:b/>
          <w:szCs w:val="22"/>
        </w:rPr>
        <w:t>BABY_FNAME</w:t>
      </w:r>
      <w:r w:rsidRPr="00FC2CE4">
        <w:rPr>
          <w:szCs w:val="22"/>
        </w:rPr>
        <w:t xml:space="preserve"> THROUGH  </w:t>
      </w:r>
      <w:r w:rsidR="00F07A64">
        <w:rPr>
          <w:b/>
          <w:szCs w:val="22"/>
        </w:rPr>
        <w:t xml:space="preserve">BABY_RACE_OTH </w:t>
      </w:r>
      <w:r w:rsidR="00F07A64" w:rsidRPr="00BF3AAE">
        <w:rPr>
          <w:szCs w:val="22"/>
        </w:rPr>
        <w:t xml:space="preserve">(IF </w:t>
      </w:r>
      <w:r w:rsidR="00F07A64">
        <w:rPr>
          <w:b/>
          <w:szCs w:val="22"/>
        </w:rPr>
        <w:t xml:space="preserve">BABY_RACE </w:t>
      </w:r>
      <w:r w:rsidR="00F07A64" w:rsidRPr="00BF3AAE">
        <w:rPr>
          <w:szCs w:val="22"/>
        </w:rPr>
        <w:t>INCLUDES -5)</w:t>
      </w:r>
      <w:r w:rsidR="00CF081A">
        <w:rPr>
          <w:b/>
          <w:szCs w:val="22"/>
        </w:rPr>
        <w:t xml:space="preserve"> </w:t>
      </w:r>
      <w:r>
        <w:rPr>
          <w:szCs w:val="22"/>
        </w:rPr>
        <w:t xml:space="preserve">UNTIL NUMBER OF LOOPS = </w:t>
      </w:r>
      <w:r w:rsidRPr="00BB042A">
        <w:rPr>
          <w:b/>
          <w:szCs w:val="22"/>
        </w:rPr>
        <w:t xml:space="preserve">MULTIPLE_NUM </w:t>
      </w:r>
      <w:r>
        <w:rPr>
          <w:szCs w:val="22"/>
        </w:rPr>
        <w:t>.</w:t>
      </w:r>
      <w:r w:rsidR="00CF081A">
        <w:rPr>
          <w:szCs w:val="22"/>
        </w:rPr>
        <w:t xml:space="preserve">  THEN, GO TO </w:t>
      </w:r>
      <w:r w:rsidR="00CF081A" w:rsidRPr="00BF3AAE">
        <w:rPr>
          <w:b/>
          <w:szCs w:val="22"/>
        </w:rPr>
        <w:t>TIME_STAMP_3.</w:t>
      </w:r>
    </w:p>
    <w:p w:rsidR="00B538FF" w:rsidRPr="00090D8D" w:rsidRDefault="00B538FF" w:rsidP="00BF3AAE">
      <w:pPr>
        <w:pStyle w:val="N1-1stBullet"/>
        <w:spacing w:after="0"/>
        <w:ind w:left="720"/>
        <w:rPr>
          <w:szCs w:val="22"/>
        </w:rPr>
      </w:pPr>
      <w:r w:rsidRPr="00FC2CE4">
        <w:rPr>
          <w:szCs w:val="22"/>
        </w:rPr>
        <w:t>BASED ON NUMBER OF LOOPS, DISPLAY APPROPRIATE AD</w:t>
      </w:r>
      <w:r>
        <w:rPr>
          <w:szCs w:val="22"/>
        </w:rPr>
        <w:t>JECTIVES (E.G. “</w:t>
      </w:r>
      <w:r w:rsidR="00FA7FA3">
        <w:rPr>
          <w:szCs w:val="22"/>
        </w:rPr>
        <w:t>first</w:t>
      </w:r>
      <w:r>
        <w:rPr>
          <w:szCs w:val="22"/>
        </w:rPr>
        <w:t>” OR “</w:t>
      </w:r>
      <w:r w:rsidR="00FA7FA3">
        <w:rPr>
          <w:szCs w:val="22"/>
        </w:rPr>
        <w:t>next</w:t>
      </w:r>
      <w:r>
        <w:rPr>
          <w:szCs w:val="22"/>
        </w:rPr>
        <w:t>”</w:t>
      </w:r>
      <w:r w:rsidRPr="00FC2CE4">
        <w:rPr>
          <w:szCs w:val="22"/>
        </w:rPr>
        <w:t>)</w:t>
      </w:r>
    </w:p>
    <w:p w:rsidR="00242C9A" w:rsidRDefault="00F5283C">
      <w:pPr>
        <w:pStyle w:val="N1-1stBullet"/>
        <w:spacing w:after="0"/>
        <w:ind w:left="720"/>
        <w:rPr>
          <w:szCs w:val="22"/>
        </w:rPr>
      </w:pPr>
      <w:r w:rsidRPr="00FC2CE4">
        <w:rPr>
          <w:szCs w:val="22"/>
        </w:rPr>
        <w:t>I</w:t>
      </w:r>
      <w:r w:rsidRPr="00FC2CE4">
        <w:rPr>
          <w:caps/>
          <w:szCs w:val="22"/>
        </w:rPr>
        <w:t xml:space="preserve">f </w:t>
      </w:r>
      <w:r w:rsidR="00D453C3" w:rsidRPr="00BF3AAE">
        <w:rPr>
          <w:b/>
          <w:szCs w:val="22"/>
        </w:rPr>
        <w:t>MULTIPLE</w:t>
      </w:r>
      <w:r w:rsidRPr="00FC2CE4">
        <w:rPr>
          <w:szCs w:val="22"/>
        </w:rPr>
        <w:t xml:space="preserve"> = 1 AND </w:t>
      </w:r>
      <w:r w:rsidR="00D453C3" w:rsidRPr="00BF3AAE">
        <w:rPr>
          <w:b/>
          <w:szCs w:val="22"/>
        </w:rPr>
        <w:t xml:space="preserve">MULTIPLE_NUM </w:t>
      </w:r>
      <w:r w:rsidRPr="00FC2CE4">
        <w:rPr>
          <w:szCs w:val="22"/>
        </w:rPr>
        <w:t>= 2 AND FIRST LOOP, DISPLAY: “</w:t>
      </w:r>
      <w:r w:rsidRPr="00B45570">
        <w:t>Let’s start with your first twin</w:t>
      </w:r>
      <w:r w:rsidRPr="00FC2CE4">
        <w:rPr>
          <w:szCs w:val="22"/>
        </w:rPr>
        <w:t xml:space="preserve"> birth. What name would you like me to use to talk about your first baby?” </w:t>
      </w:r>
    </w:p>
    <w:p w:rsidR="00242C9A" w:rsidRDefault="00F5283C">
      <w:pPr>
        <w:pStyle w:val="N1-1stBullet"/>
        <w:spacing w:after="0"/>
        <w:ind w:left="720"/>
        <w:rPr>
          <w:szCs w:val="22"/>
        </w:rPr>
      </w:pPr>
      <w:r w:rsidRPr="00FC2CE4">
        <w:rPr>
          <w:szCs w:val="22"/>
        </w:rPr>
        <w:t xml:space="preserve">IF </w:t>
      </w:r>
      <w:r w:rsidR="00D453C3" w:rsidRPr="00BF3AAE">
        <w:rPr>
          <w:b/>
          <w:szCs w:val="22"/>
        </w:rPr>
        <w:t>MULTIPLE</w:t>
      </w:r>
      <w:r w:rsidRPr="00FC2CE4">
        <w:rPr>
          <w:szCs w:val="22"/>
        </w:rPr>
        <w:t xml:space="preserve"> = 1 AND </w:t>
      </w:r>
      <w:r w:rsidR="00D453C3" w:rsidRPr="00BF3AAE">
        <w:rPr>
          <w:b/>
          <w:szCs w:val="22"/>
        </w:rPr>
        <w:t xml:space="preserve">MULTIPLE_NUM </w:t>
      </w:r>
      <w:r w:rsidRPr="00FC2CE4">
        <w:rPr>
          <w:szCs w:val="22"/>
        </w:rPr>
        <w:t xml:space="preserve">= 3 AND FIRST LOOP, DISPLAY: ““Let’s start with your first </w:t>
      </w:r>
      <w:r w:rsidRPr="00B45570">
        <w:t>triplet</w:t>
      </w:r>
      <w:r w:rsidRPr="00FC2CE4">
        <w:rPr>
          <w:szCs w:val="22"/>
        </w:rPr>
        <w:t xml:space="preserve"> birth. What name would you like me to use to talk about your first baby?” </w:t>
      </w:r>
    </w:p>
    <w:p w:rsidR="00242C9A" w:rsidRDefault="00F5283C">
      <w:pPr>
        <w:pStyle w:val="N1-1stBullet"/>
        <w:spacing w:after="0"/>
        <w:ind w:left="720"/>
        <w:rPr>
          <w:szCs w:val="22"/>
        </w:rPr>
      </w:pPr>
      <w:r w:rsidRPr="00FC2CE4">
        <w:rPr>
          <w:szCs w:val="22"/>
        </w:rPr>
        <w:t xml:space="preserve">IF </w:t>
      </w:r>
      <w:r w:rsidR="00D453C3" w:rsidRPr="00BF3AAE">
        <w:rPr>
          <w:b/>
          <w:szCs w:val="22"/>
        </w:rPr>
        <w:t>MULTIPLE</w:t>
      </w:r>
      <w:r w:rsidRPr="00FC2CE4">
        <w:rPr>
          <w:szCs w:val="22"/>
        </w:rPr>
        <w:t xml:space="preserve"> = 1 AND </w:t>
      </w:r>
      <w:r w:rsidR="00D453C3" w:rsidRPr="00BF3AAE">
        <w:rPr>
          <w:b/>
          <w:szCs w:val="22"/>
        </w:rPr>
        <w:t xml:space="preserve">MULTIPLE_NUM </w:t>
      </w:r>
      <w:r w:rsidRPr="00FC2CE4">
        <w:rPr>
          <w:szCs w:val="22"/>
        </w:rPr>
        <w:t xml:space="preserve">= ≥ 4 AND FIRST LOOP, DISPLAY: ““Let’s start with your first </w:t>
      </w:r>
      <w:r w:rsidRPr="00B45570">
        <w:t>higher order birth. What name would you like me to use to talk about your first</w:t>
      </w:r>
      <w:r w:rsidRPr="00FC2CE4">
        <w:rPr>
          <w:szCs w:val="22"/>
        </w:rPr>
        <w:t xml:space="preserve"> baby?” </w:t>
      </w:r>
    </w:p>
    <w:p w:rsidR="00242C9A" w:rsidRDefault="00F5283C" w:rsidP="00BF3AAE">
      <w:pPr>
        <w:pStyle w:val="N1-1stBullet"/>
        <w:spacing w:after="0"/>
        <w:ind w:left="720"/>
      </w:pPr>
      <w:r w:rsidRPr="00FC2CE4">
        <w:rPr>
          <w:szCs w:val="22"/>
        </w:rPr>
        <w:t xml:space="preserve">IF </w:t>
      </w:r>
      <w:r w:rsidR="00D453C3" w:rsidRPr="00BF3AAE">
        <w:rPr>
          <w:b/>
          <w:szCs w:val="22"/>
        </w:rPr>
        <w:t>MULTIPLE</w:t>
      </w:r>
      <w:r w:rsidRPr="00FC2CE4">
        <w:rPr>
          <w:szCs w:val="22"/>
        </w:rPr>
        <w:t xml:space="preserve"> = 1 AND </w:t>
      </w:r>
      <w:r w:rsidR="00D453C3" w:rsidRPr="00BF3AAE">
        <w:rPr>
          <w:b/>
          <w:szCs w:val="22"/>
        </w:rPr>
        <w:t xml:space="preserve">MULTIPLE_NUM </w:t>
      </w:r>
      <w:r w:rsidRPr="00FC2CE4">
        <w:rPr>
          <w:szCs w:val="22"/>
        </w:rPr>
        <w:t xml:space="preserve">= 2 AND SECOND LOOP, DISPLAY: “Now let’s talk about your </w:t>
      </w:r>
      <w:r>
        <w:t>next</w:t>
      </w:r>
      <w:r w:rsidRPr="00FC2CE4">
        <w:rPr>
          <w:szCs w:val="22"/>
        </w:rPr>
        <w:t xml:space="preserve"> baby. What name would you like me to use to talk about your next baby?” </w:t>
      </w:r>
    </w:p>
    <w:p w:rsidR="00242C9A" w:rsidRDefault="00F5283C">
      <w:pPr>
        <w:pStyle w:val="N1-1stBullet"/>
        <w:spacing w:after="0"/>
        <w:ind w:left="720"/>
        <w:rPr>
          <w:szCs w:val="22"/>
        </w:rPr>
      </w:pPr>
      <w:r w:rsidRPr="00FC2CE4">
        <w:rPr>
          <w:szCs w:val="22"/>
        </w:rPr>
        <w:t xml:space="preserve">IF </w:t>
      </w:r>
      <w:r w:rsidR="00D453C3" w:rsidRPr="00BF3AAE">
        <w:rPr>
          <w:b/>
          <w:szCs w:val="22"/>
        </w:rPr>
        <w:t>MULTIPLE</w:t>
      </w:r>
      <w:r w:rsidRPr="00FC2CE4">
        <w:rPr>
          <w:szCs w:val="22"/>
        </w:rPr>
        <w:t xml:space="preserve"> = 1 AND </w:t>
      </w:r>
      <w:r w:rsidR="00D453C3" w:rsidRPr="00BF3AAE">
        <w:rPr>
          <w:b/>
          <w:szCs w:val="22"/>
        </w:rPr>
        <w:t xml:space="preserve">MULTIPLE_NUM </w:t>
      </w:r>
      <w:r w:rsidRPr="00FC2CE4">
        <w:rPr>
          <w:szCs w:val="22"/>
        </w:rPr>
        <w:t xml:space="preserve">= ≥ 3 AND SECOND OR HIGHER LOOP, DISPLAY: “Now let’s talk about your next baby. What name would you like me to use to talk about your next baby?” </w:t>
      </w:r>
    </w:p>
    <w:p w:rsidR="00F5283C" w:rsidRPr="004E29B1" w:rsidRDefault="00F5283C">
      <w:pPr>
        <w:pStyle w:val="N1-1stBullet"/>
        <w:spacing w:after="0"/>
        <w:ind w:left="720"/>
        <w:rPr>
          <w:b/>
        </w:rPr>
      </w:pPr>
      <w:r w:rsidRPr="00FC2CE4">
        <w:rPr>
          <w:rFonts w:cs="Arial"/>
          <w:szCs w:val="22"/>
        </w:rPr>
        <w:t xml:space="preserve">IF </w:t>
      </w:r>
      <w:r w:rsidR="00D453C3" w:rsidRPr="00BF3AAE">
        <w:rPr>
          <w:rFonts w:cs="Arial"/>
          <w:b/>
          <w:szCs w:val="22"/>
        </w:rPr>
        <w:t>MULTIPLE</w:t>
      </w:r>
      <w:r w:rsidRPr="00FC2CE4">
        <w:rPr>
          <w:rFonts w:cs="Arial"/>
          <w:szCs w:val="22"/>
        </w:rPr>
        <w:t xml:space="preserve"> =2, DISPLAY: “What name would you like me to use to talk about your baby?”</w:t>
      </w:r>
      <w:r w:rsidDel="00F5283C">
        <w:t xml:space="preserve"> </w:t>
      </w:r>
    </w:p>
    <w:p w:rsidR="00053BFA" w:rsidRDefault="00053BFA">
      <w:pPr>
        <w:spacing w:line="240" w:lineRule="auto"/>
        <w:jc w:val="left"/>
        <w:rPr>
          <w:b/>
        </w:rPr>
      </w:pPr>
    </w:p>
    <w:p w:rsidR="00FA7FA3" w:rsidRDefault="002F7115" w:rsidP="00F5283C">
      <w:pPr>
        <w:pStyle w:val="Q1-FirstLevelQuestion"/>
      </w:pPr>
      <w:r>
        <w:t xml:space="preserve">BC002. </w:t>
      </w:r>
    </w:p>
    <w:p w:rsidR="00FA7FA3" w:rsidRDefault="00FA7FA3" w:rsidP="00F5283C">
      <w:pPr>
        <w:pStyle w:val="Q1-FirstLevelQuestion"/>
      </w:pPr>
    </w:p>
    <w:p w:rsidR="00786F16" w:rsidRDefault="002F7115" w:rsidP="00F5283C">
      <w:pPr>
        <w:pStyle w:val="Q1-FirstLevelQuestion"/>
      </w:pPr>
      <w:r>
        <w:t>INTERVIEWER INSTRUCTION:</w:t>
      </w:r>
    </w:p>
    <w:p w:rsidR="00213568" w:rsidRDefault="002F7115" w:rsidP="00213568">
      <w:pPr>
        <w:pStyle w:val="Q1-FirstLevelQuestion"/>
        <w:numPr>
          <w:ilvl w:val="0"/>
          <w:numId w:val="11"/>
        </w:numPr>
        <w:ind w:left="720"/>
        <w:rPr>
          <w:b w:val="0"/>
        </w:rPr>
      </w:pPr>
      <w:r w:rsidRPr="00F11221">
        <w:rPr>
          <w:b w:val="0"/>
        </w:rPr>
        <w:t xml:space="preserve">ENTER </w:t>
      </w:r>
      <w:r w:rsidR="00B538FF">
        <w:rPr>
          <w:b w:val="0"/>
        </w:rPr>
        <w:t>NAME</w:t>
      </w:r>
      <w:r w:rsidR="00B538FF" w:rsidRPr="00F11221">
        <w:rPr>
          <w:b w:val="0"/>
        </w:rPr>
        <w:t xml:space="preserve"> </w:t>
      </w:r>
      <w:r w:rsidRPr="00F11221">
        <w:rPr>
          <w:b w:val="0"/>
        </w:rPr>
        <w:t>AND CONFIRM SPELLING</w:t>
      </w:r>
      <w:r w:rsidR="00B538FF">
        <w:rPr>
          <w:b w:val="0"/>
        </w:rPr>
        <w:t>.</w:t>
      </w:r>
    </w:p>
    <w:p w:rsidR="00FA7FA3" w:rsidRDefault="00FA7FA3" w:rsidP="00BF3AAE">
      <w:pPr>
        <w:pStyle w:val="Q1-FirstLevelQuestion"/>
        <w:ind w:firstLine="0"/>
        <w:rPr>
          <w:b w:val="0"/>
        </w:rPr>
      </w:pPr>
    </w:p>
    <w:p w:rsidR="002F7115" w:rsidRPr="004D07D6" w:rsidRDefault="002F7115" w:rsidP="00FA7FA3">
      <w:pPr>
        <w:pStyle w:val="A1-1stLeader"/>
        <w:ind w:hanging="720"/>
      </w:pPr>
      <w:r>
        <w:t>_____________________</w:t>
      </w:r>
    </w:p>
    <w:p w:rsidR="00DF61CC" w:rsidRDefault="002F7115" w:rsidP="00FA7FA3">
      <w:pPr>
        <w:pStyle w:val="A1-1stLeader"/>
        <w:ind w:hanging="720"/>
      </w:pPr>
      <w:r>
        <w:t>FIRST NAME</w:t>
      </w:r>
    </w:p>
    <w:p w:rsidR="002F7115" w:rsidRPr="004D07D6" w:rsidRDefault="002F7115" w:rsidP="00FA7FA3">
      <w:pPr>
        <w:pStyle w:val="A1-1stLeader"/>
        <w:ind w:hanging="720"/>
      </w:pPr>
      <w:r>
        <w:rPr>
          <w:b/>
        </w:rPr>
        <w:t>(BABY_FNAME)</w:t>
      </w:r>
    </w:p>
    <w:p w:rsidR="002F7115" w:rsidRPr="004D07D6" w:rsidRDefault="002F7115" w:rsidP="00FA7FA3">
      <w:pPr>
        <w:pStyle w:val="A1-1stLeader"/>
        <w:ind w:hanging="720"/>
      </w:pPr>
    </w:p>
    <w:p w:rsidR="002F7115" w:rsidRPr="004D07D6" w:rsidRDefault="002F7115" w:rsidP="00FA7FA3">
      <w:pPr>
        <w:pStyle w:val="A1-1stLeader"/>
        <w:ind w:hanging="720"/>
      </w:pPr>
      <w:r>
        <w:t>REFUSED</w:t>
      </w:r>
      <w:r w:rsidR="00F11221">
        <w:tab/>
      </w:r>
      <w:r w:rsidR="00F11221">
        <w:tab/>
      </w:r>
      <w:r>
        <w:t>-1</w:t>
      </w:r>
    </w:p>
    <w:p w:rsidR="002F7115" w:rsidRPr="004D07D6" w:rsidRDefault="002F7115" w:rsidP="00FA7FA3">
      <w:pPr>
        <w:pStyle w:val="A1-1stLeader"/>
        <w:ind w:hanging="720"/>
      </w:pPr>
      <w:smartTag w:uri="urn:schemas-microsoft-com:office:smarttags" w:element="stockticker">
        <w:r>
          <w:t>DON</w:t>
        </w:r>
      </w:smartTag>
      <w:r>
        <w:t>’T KNOW</w:t>
      </w:r>
      <w:r w:rsidR="00F11221" w:rsidRPr="00F11221">
        <w:tab/>
      </w:r>
      <w:r w:rsidR="00F11221">
        <w:tab/>
      </w:r>
      <w:r>
        <w:t>-2</w:t>
      </w:r>
    </w:p>
    <w:p w:rsidR="002F7115" w:rsidRPr="004D07D6" w:rsidRDefault="002F7115" w:rsidP="00FA7FA3">
      <w:pPr>
        <w:pStyle w:val="A1-1stLeader"/>
        <w:ind w:hanging="720"/>
      </w:pPr>
      <w:r>
        <w:t>_____________</w:t>
      </w:r>
    </w:p>
    <w:p w:rsidR="00F11221" w:rsidRDefault="002F7115" w:rsidP="00FA7FA3">
      <w:pPr>
        <w:pStyle w:val="A1-1stLeader"/>
        <w:ind w:hanging="720"/>
      </w:pPr>
      <w:r>
        <w:t>MIDDLE NAME</w:t>
      </w:r>
    </w:p>
    <w:p w:rsidR="00F11221" w:rsidRDefault="002F7115" w:rsidP="00FA7FA3">
      <w:pPr>
        <w:pStyle w:val="A1-1stLeader"/>
        <w:ind w:hanging="720"/>
        <w:rPr>
          <w:b/>
        </w:rPr>
      </w:pPr>
      <w:r>
        <w:rPr>
          <w:b/>
        </w:rPr>
        <w:t>(BABY_MNAME)</w:t>
      </w:r>
    </w:p>
    <w:p w:rsidR="002F7115" w:rsidRPr="004D07D6" w:rsidRDefault="002F7115" w:rsidP="00FA7FA3">
      <w:pPr>
        <w:pStyle w:val="A1-1stLeader"/>
        <w:ind w:hanging="720"/>
      </w:pPr>
    </w:p>
    <w:p w:rsidR="002F7115" w:rsidRPr="004D07D6" w:rsidRDefault="002F7115" w:rsidP="00FA7FA3">
      <w:pPr>
        <w:pStyle w:val="A1-1stLeader"/>
        <w:ind w:hanging="720"/>
      </w:pPr>
      <w:r>
        <w:t>REFUSED</w:t>
      </w:r>
      <w:r w:rsidR="00381E7A">
        <w:tab/>
      </w:r>
      <w:r>
        <w:tab/>
        <w:t>-1</w:t>
      </w:r>
    </w:p>
    <w:p w:rsidR="002F7115" w:rsidRPr="004D07D6" w:rsidRDefault="002F7115" w:rsidP="00FA7FA3">
      <w:pPr>
        <w:pStyle w:val="A1-1stLeader"/>
        <w:ind w:hanging="720"/>
      </w:pPr>
      <w:smartTag w:uri="urn:schemas-microsoft-com:office:smarttags" w:element="stockticker">
        <w:r>
          <w:t>DON</w:t>
        </w:r>
      </w:smartTag>
      <w:r>
        <w:t>’T KNOW</w:t>
      </w:r>
      <w:r w:rsidR="00381E7A">
        <w:tab/>
      </w:r>
      <w:r>
        <w:tab/>
        <w:t>-2</w:t>
      </w:r>
    </w:p>
    <w:p w:rsidR="002F7115" w:rsidRPr="004D07D6" w:rsidRDefault="002F7115" w:rsidP="00FA7FA3">
      <w:pPr>
        <w:pStyle w:val="A1-1stLeader"/>
        <w:ind w:hanging="720"/>
      </w:pPr>
      <w:r>
        <w:t xml:space="preserve"> ___________________</w:t>
      </w:r>
    </w:p>
    <w:p w:rsidR="002F7115" w:rsidRPr="004D07D6" w:rsidRDefault="002F7115" w:rsidP="00FA7FA3">
      <w:pPr>
        <w:pStyle w:val="A1-1stLeader"/>
        <w:ind w:hanging="720"/>
      </w:pPr>
      <w:r>
        <w:t>LAST NAME</w:t>
      </w:r>
    </w:p>
    <w:p w:rsidR="002F7115" w:rsidRPr="004D07D6" w:rsidRDefault="002F7115" w:rsidP="00FA7FA3">
      <w:pPr>
        <w:pStyle w:val="A1-1stLeader"/>
        <w:ind w:hanging="720"/>
        <w:rPr>
          <w:b/>
        </w:rPr>
      </w:pPr>
      <w:r>
        <w:rPr>
          <w:b/>
        </w:rPr>
        <w:t>(BABY_LNAME)</w:t>
      </w:r>
    </w:p>
    <w:p w:rsidR="002F7115" w:rsidRPr="004D07D6" w:rsidRDefault="002F7115" w:rsidP="00FA7FA3">
      <w:pPr>
        <w:pStyle w:val="A1-1stLeader"/>
        <w:ind w:hanging="720"/>
        <w:rPr>
          <w:b/>
        </w:rPr>
      </w:pPr>
    </w:p>
    <w:p w:rsidR="002F7115" w:rsidRPr="004D07D6" w:rsidRDefault="002F7115" w:rsidP="00FA7FA3">
      <w:pPr>
        <w:pStyle w:val="A1-1stLeader"/>
        <w:ind w:hanging="720"/>
      </w:pPr>
      <w:r>
        <w:t>REFUSED</w:t>
      </w:r>
      <w:r w:rsidR="00381E7A">
        <w:tab/>
      </w:r>
      <w:r w:rsidR="00F11221">
        <w:tab/>
      </w:r>
      <w:r>
        <w:t>-1</w:t>
      </w:r>
    </w:p>
    <w:p w:rsidR="002F7115" w:rsidRPr="004D07D6" w:rsidRDefault="002F7115" w:rsidP="00FA7FA3">
      <w:pPr>
        <w:pStyle w:val="A1-1stLeader"/>
        <w:ind w:hanging="720"/>
      </w:pPr>
      <w:smartTag w:uri="urn:schemas-microsoft-com:office:smarttags" w:element="stockticker">
        <w:r>
          <w:t>DON</w:t>
        </w:r>
      </w:smartTag>
      <w:r>
        <w:t>’T KNOW</w:t>
      </w:r>
      <w:r w:rsidR="00381E7A">
        <w:tab/>
      </w:r>
      <w:r w:rsidR="00F11221">
        <w:tab/>
      </w:r>
      <w:r>
        <w:t>-2</w:t>
      </w:r>
    </w:p>
    <w:p w:rsidR="002F7115" w:rsidRDefault="002F7115" w:rsidP="003E586B">
      <w:pPr>
        <w:pStyle w:val="A1-1stLeader"/>
        <w:ind w:left="0"/>
      </w:pPr>
    </w:p>
    <w:p w:rsidR="00410EFA" w:rsidRPr="00470AE6" w:rsidRDefault="00410EFA" w:rsidP="003E586B">
      <w:pPr>
        <w:pStyle w:val="A1-1stLeader"/>
        <w:ind w:left="0"/>
        <w:rPr>
          <w:b/>
        </w:rPr>
      </w:pPr>
      <w:r w:rsidRPr="00470AE6">
        <w:rPr>
          <w:b/>
        </w:rPr>
        <w:t>PROGRAMMER INSTRUCTION</w:t>
      </w:r>
      <w:r w:rsidR="004C43C1">
        <w:rPr>
          <w:b/>
        </w:rPr>
        <w:t>S</w:t>
      </w:r>
      <w:r w:rsidRPr="00470AE6">
        <w:rPr>
          <w:b/>
        </w:rPr>
        <w:t>:</w:t>
      </w:r>
    </w:p>
    <w:p w:rsidR="004C43C1" w:rsidRPr="004C43C1" w:rsidRDefault="004C43C1" w:rsidP="004C43C1">
      <w:pPr>
        <w:pStyle w:val="A1-1stLeader"/>
        <w:numPr>
          <w:ilvl w:val="0"/>
          <w:numId w:val="5"/>
        </w:numPr>
        <w:ind w:left="990"/>
        <w:rPr>
          <w:szCs w:val="22"/>
        </w:rPr>
      </w:pPr>
      <w:r w:rsidRPr="004C43C1">
        <w:rPr>
          <w:szCs w:val="22"/>
        </w:rPr>
        <w:t xml:space="preserve">IF </w:t>
      </w:r>
      <w:r w:rsidRPr="004C43C1">
        <w:rPr>
          <w:b/>
          <w:szCs w:val="22"/>
        </w:rPr>
        <w:t xml:space="preserve">MULTIPLE </w:t>
      </w:r>
      <w:r w:rsidRPr="004C43C1">
        <w:rPr>
          <w:szCs w:val="22"/>
        </w:rPr>
        <w:t xml:space="preserve">= 1, DISPLAY “your babies” throughout the instrument. </w:t>
      </w:r>
    </w:p>
    <w:p w:rsidR="004C43C1" w:rsidRPr="004C43C1" w:rsidRDefault="004C43C1" w:rsidP="004C43C1">
      <w:pPr>
        <w:numPr>
          <w:ilvl w:val="0"/>
          <w:numId w:val="5"/>
        </w:numPr>
        <w:tabs>
          <w:tab w:val="right" w:leader="dot" w:pos="5040"/>
          <w:tab w:val="right" w:pos="5310"/>
          <w:tab w:val="left" w:pos="5490"/>
        </w:tabs>
        <w:ind w:left="990"/>
        <w:jc w:val="left"/>
        <w:rPr>
          <w:szCs w:val="22"/>
        </w:rPr>
      </w:pPr>
      <w:r w:rsidRPr="004C43C1">
        <w:rPr>
          <w:szCs w:val="22"/>
        </w:rPr>
        <w:t xml:space="preserve">IF </w:t>
      </w:r>
      <w:r w:rsidRPr="004C43C1">
        <w:rPr>
          <w:b/>
          <w:szCs w:val="22"/>
        </w:rPr>
        <w:t>MULTIPLE</w:t>
      </w:r>
      <w:r w:rsidRPr="004C43C1">
        <w:rPr>
          <w:szCs w:val="22"/>
        </w:rPr>
        <w:t xml:space="preserve"> = 2 AND VALID RESPONSE PROVIDED FOR </w:t>
      </w:r>
      <w:r w:rsidRPr="004C43C1">
        <w:rPr>
          <w:b/>
          <w:szCs w:val="22"/>
        </w:rPr>
        <w:t>BABY_FNAME</w:t>
      </w:r>
      <w:r w:rsidRPr="004C43C1">
        <w:rPr>
          <w:szCs w:val="22"/>
        </w:rPr>
        <w:t xml:space="preserve">, DISPLAY </w:t>
      </w:r>
      <w:r w:rsidRPr="004C43C1">
        <w:rPr>
          <w:b/>
          <w:szCs w:val="22"/>
        </w:rPr>
        <w:t>BABY_FNAME</w:t>
      </w:r>
      <w:r w:rsidRPr="004C43C1">
        <w:rPr>
          <w:szCs w:val="22"/>
        </w:rPr>
        <w:t xml:space="preserve"> THROUGHOUT THE INSTRUMENT.</w:t>
      </w:r>
    </w:p>
    <w:p w:rsidR="004C43C1" w:rsidRPr="004C43C1" w:rsidRDefault="004C43C1" w:rsidP="004C43C1">
      <w:pPr>
        <w:numPr>
          <w:ilvl w:val="0"/>
          <w:numId w:val="5"/>
        </w:numPr>
        <w:tabs>
          <w:tab w:val="right" w:leader="dot" w:pos="5040"/>
          <w:tab w:val="right" w:pos="5310"/>
          <w:tab w:val="left" w:pos="5490"/>
        </w:tabs>
        <w:ind w:left="990"/>
        <w:jc w:val="left"/>
        <w:rPr>
          <w:szCs w:val="22"/>
        </w:rPr>
      </w:pPr>
      <w:r w:rsidRPr="004C43C1">
        <w:rPr>
          <w:szCs w:val="22"/>
        </w:rPr>
        <w:t xml:space="preserve">OTHERWISE, IF </w:t>
      </w:r>
      <w:r w:rsidRPr="004C43C1">
        <w:rPr>
          <w:b/>
          <w:szCs w:val="22"/>
        </w:rPr>
        <w:t xml:space="preserve">MULTIPLE </w:t>
      </w:r>
      <w:r w:rsidRPr="004C43C1">
        <w:rPr>
          <w:szCs w:val="22"/>
        </w:rPr>
        <w:t xml:space="preserve">= 2 AND VALID RESPOND NOT PROVIDED FOR </w:t>
      </w:r>
      <w:r w:rsidRPr="004C43C1">
        <w:rPr>
          <w:b/>
          <w:szCs w:val="22"/>
        </w:rPr>
        <w:t>BABY_FNAME</w:t>
      </w:r>
      <w:r w:rsidRPr="004C43C1">
        <w:rPr>
          <w:szCs w:val="22"/>
        </w:rPr>
        <w:t>, DISPLAY “your baby” THROUGHOUT THE INSTRUMENT.</w:t>
      </w:r>
    </w:p>
    <w:p w:rsidR="00410EFA" w:rsidRPr="004D07D6" w:rsidRDefault="00410EFA" w:rsidP="00381E7A">
      <w:pPr>
        <w:pStyle w:val="A1-1stLeader"/>
      </w:pPr>
    </w:p>
    <w:p w:rsidR="00DF61CC" w:rsidRDefault="002F7115" w:rsidP="00F11221">
      <w:pPr>
        <w:pStyle w:val="Q1-FirstLevelQuestion"/>
        <w:rPr>
          <w:b w:val="0"/>
        </w:rPr>
      </w:pPr>
      <w:commentRangeStart w:id="19"/>
      <w:r w:rsidRPr="00D005D8">
        <w:rPr>
          <w:highlight w:val="yellow"/>
        </w:rPr>
        <w:t>BC007/(BABY_SEX)</w:t>
      </w:r>
      <w:r w:rsidR="00F11221" w:rsidRPr="00D005D8">
        <w:rPr>
          <w:highlight w:val="yellow"/>
        </w:rPr>
        <w:t>.</w:t>
      </w:r>
      <w:r w:rsidRPr="00D005D8">
        <w:rPr>
          <w:highlight w:val="yellow"/>
        </w:rPr>
        <w:t xml:space="preserve"> </w:t>
      </w:r>
      <w:r w:rsidR="00561695" w:rsidRPr="00D005D8">
        <w:rPr>
          <w:highlight w:val="yellow"/>
        </w:rPr>
        <w:t xml:space="preserve"> </w:t>
      </w:r>
      <w:commentRangeEnd w:id="19"/>
      <w:r w:rsidR="009E5865" w:rsidRPr="00D005D8">
        <w:rPr>
          <w:rStyle w:val="CommentReference"/>
          <w:b w:val="0"/>
          <w:highlight w:val="yellow"/>
        </w:rPr>
        <w:commentReference w:id="19"/>
      </w:r>
      <w:r w:rsidR="00F11221" w:rsidRPr="00D005D8">
        <w:rPr>
          <w:b w:val="0"/>
          <w:highlight w:val="yellow"/>
        </w:rPr>
        <w:t xml:space="preserve">What is the sex of </w:t>
      </w:r>
      <w:r w:rsidR="00FA7FA3" w:rsidRPr="00D005D8">
        <w:rPr>
          <w:b w:val="0"/>
          <w:highlight w:val="yellow"/>
        </w:rPr>
        <w:t xml:space="preserve">your </w:t>
      </w:r>
      <w:r w:rsidR="00F11221" w:rsidRPr="00D005D8">
        <w:rPr>
          <w:b w:val="0"/>
          <w:highlight w:val="yellow"/>
        </w:rPr>
        <w:t>baby?</w:t>
      </w:r>
    </w:p>
    <w:p w:rsidR="002F7115" w:rsidRPr="004D07D6" w:rsidRDefault="002F7115" w:rsidP="00381E7A">
      <w:pPr>
        <w:pStyle w:val="A1-1stLeader"/>
      </w:pPr>
    </w:p>
    <w:p w:rsidR="000A77E6" w:rsidRPr="0001278C" w:rsidRDefault="000A77E6" w:rsidP="000A77E6">
      <w:pPr>
        <w:tabs>
          <w:tab w:val="right" w:leader="dot" w:pos="8550"/>
        </w:tabs>
        <w:ind w:left="720"/>
        <w:rPr>
          <w:rFonts w:cs="Arial"/>
        </w:rPr>
      </w:pPr>
      <w:r w:rsidRPr="0001278C">
        <w:rPr>
          <w:rFonts w:cs="Arial"/>
        </w:rPr>
        <w:t>MALE</w:t>
      </w:r>
      <w:r w:rsidRPr="0001278C">
        <w:rPr>
          <w:rFonts w:cs="Arial"/>
        </w:rPr>
        <w:tab/>
        <w:t>1</w:t>
      </w:r>
    </w:p>
    <w:p w:rsidR="000A77E6" w:rsidRDefault="000A77E6" w:rsidP="000A77E6">
      <w:pPr>
        <w:tabs>
          <w:tab w:val="right" w:leader="dot" w:pos="8550"/>
        </w:tabs>
        <w:ind w:left="720"/>
        <w:rPr>
          <w:rFonts w:cs="Arial"/>
        </w:rPr>
      </w:pPr>
      <w:r w:rsidRPr="0001278C">
        <w:rPr>
          <w:rFonts w:cs="Arial"/>
        </w:rPr>
        <w:t>FEMALE</w:t>
      </w:r>
      <w:r w:rsidRPr="0001278C">
        <w:rPr>
          <w:rFonts w:cs="Arial"/>
        </w:rPr>
        <w:tab/>
        <w:t>2</w:t>
      </w:r>
    </w:p>
    <w:p w:rsidR="000A77E6" w:rsidRPr="0001278C" w:rsidRDefault="000A77E6" w:rsidP="000A77E6">
      <w:pPr>
        <w:tabs>
          <w:tab w:val="right" w:leader="dot" w:pos="8550"/>
        </w:tabs>
        <w:ind w:left="720"/>
        <w:rPr>
          <w:rFonts w:cs="Arial"/>
        </w:rPr>
      </w:pPr>
      <w:r w:rsidRPr="0001278C">
        <w:rPr>
          <w:rFonts w:cs="Arial"/>
        </w:rPr>
        <w:t>REFUSED</w:t>
      </w:r>
      <w:r w:rsidRPr="0001278C">
        <w:rPr>
          <w:rFonts w:cs="Arial"/>
        </w:rPr>
        <w:tab/>
        <w:t>-1</w:t>
      </w:r>
    </w:p>
    <w:p w:rsidR="000A77E6" w:rsidRPr="0001278C" w:rsidRDefault="000A77E6" w:rsidP="000A77E6">
      <w:pPr>
        <w:tabs>
          <w:tab w:val="right" w:leader="dot" w:pos="8550"/>
        </w:tabs>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BC5BF4" w:rsidRDefault="00BC5BF4" w:rsidP="00BC5BF4">
      <w:pPr>
        <w:pStyle w:val="SL-FlLftSgl"/>
        <w:rPr>
          <w:b/>
        </w:rPr>
      </w:pPr>
    </w:p>
    <w:p w:rsidR="00BC5BF4" w:rsidRPr="00090D8D" w:rsidRDefault="00BC5BF4" w:rsidP="00BC5BF4">
      <w:pPr>
        <w:pStyle w:val="SL-FlLftSgl"/>
        <w:rPr>
          <w:szCs w:val="22"/>
        </w:rPr>
      </w:pPr>
      <w:r w:rsidRPr="00B45570">
        <w:rPr>
          <w:b/>
        </w:rPr>
        <w:t>PROGRAMMER INSTRUCTION</w:t>
      </w:r>
      <w:r w:rsidR="008045DA">
        <w:rPr>
          <w:b/>
        </w:rPr>
        <w:t>S</w:t>
      </w:r>
      <w:r w:rsidRPr="00B45570">
        <w:rPr>
          <w:b/>
        </w:rPr>
        <w:t>:</w:t>
      </w:r>
      <w:r w:rsidRPr="00B45570">
        <w:t xml:space="preserve"> </w:t>
      </w:r>
    </w:p>
    <w:p w:rsidR="004C43C1" w:rsidRPr="004C43C1" w:rsidRDefault="004C43C1" w:rsidP="004C43C1">
      <w:pPr>
        <w:numPr>
          <w:ilvl w:val="0"/>
          <w:numId w:val="5"/>
        </w:numPr>
        <w:tabs>
          <w:tab w:val="right" w:leader="dot" w:pos="5040"/>
          <w:tab w:val="right" w:pos="5310"/>
          <w:tab w:val="left" w:pos="5490"/>
        </w:tabs>
        <w:ind w:left="990"/>
        <w:jc w:val="left"/>
        <w:rPr>
          <w:sz w:val="24"/>
        </w:rPr>
      </w:pPr>
      <w:r w:rsidRPr="004C43C1">
        <w:rPr>
          <w:szCs w:val="22"/>
        </w:rPr>
        <w:t xml:space="preserve">IF </w:t>
      </w:r>
      <w:r w:rsidRPr="004C43C1">
        <w:rPr>
          <w:b/>
          <w:szCs w:val="22"/>
        </w:rPr>
        <w:t>BABY_SEX</w:t>
      </w:r>
      <w:r w:rsidRPr="004C43C1">
        <w:rPr>
          <w:szCs w:val="22"/>
        </w:rPr>
        <w:t xml:space="preserve">=1, DISPLAY “he” AND “him” THROUGHOUT THE INSTRUMENT. </w:t>
      </w:r>
    </w:p>
    <w:p w:rsidR="004C43C1" w:rsidRPr="004C43C1" w:rsidRDefault="004C43C1" w:rsidP="004C43C1">
      <w:pPr>
        <w:numPr>
          <w:ilvl w:val="0"/>
          <w:numId w:val="5"/>
        </w:numPr>
        <w:tabs>
          <w:tab w:val="right" w:leader="dot" w:pos="5040"/>
          <w:tab w:val="right" w:pos="5310"/>
          <w:tab w:val="left" w:pos="5490"/>
        </w:tabs>
        <w:ind w:left="990"/>
        <w:jc w:val="left"/>
        <w:rPr>
          <w:sz w:val="24"/>
        </w:rPr>
      </w:pPr>
      <w:r w:rsidRPr="004C43C1">
        <w:rPr>
          <w:szCs w:val="22"/>
        </w:rPr>
        <w:t xml:space="preserve">IF </w:t>
      </w:r>
      <w:r w:rsidRPr="004C43C1">
        <w:rPr>
          <w:b/>
          <w:szCs w:val="22"/>
        </w:rPr>
        <w:t>BABY_SEX</w:t>
      </w:r>
      <w:r w:rsidRPr="004C43C1">
        <w:rPr>
          <w:szCs w:val="22"/>
        </w:rPr>
        <w:t>=2, DISPLAY “</w:t>
      </w:r>
      <w:r w:rsidR="0062015F">
        <w:rPr>
          <w:szCs w:val="22"/>
        </w:rPr>
        <w:t>she” AND “her</w:t>
      </w:r>
      <w:r w:rsidRPr="004C43C1">
        <w:rPr>
          <w:szCs w:val="22"/>
        </w:rPr>
        <w:t xml:space="preserve">” THROUGHOUT THE INSTRUMENT. </w:t>
      </w:r>
    </w:p>
    <w:p w:rsidR="004C43C1" w:rsidRPr="004C43C1" w:rsidRDefault="004C43C1" w:rsidP="004C43C1">
      <w:pPr>
        <w:numPr>
          <w:ilvl w:val="0"/>
          <w:numId w:val="5"/>
        </w:numPr>
        <w:tabs>
          <w:tab w:val="right" w:leader="dot" w:pos="5040"/>
          <w:tab w:val="right" w:pos="5310"/>
          <w:tab w:val="left" w:pos="5490"/>
        </w:tabs>
        <w:ind w:left="990"/>
        <w:jc w:val="left"/>
        <w:rPr>
          <w:sz w:val="24"/>
        </w:rPr>
      </w:pPr>
      <w:r w:rsidRPr="004C43C1">
        <w:rPr>
          <w:szCs w:val="22"/>
        </w:rPr>
        <w:t xml:space="preserve">IF </w:t>
      </w:r>
      <w:r w:rsidRPr="004C43C1">
        <w:rPr>
          <w:b/>
          <w:szCs w:val="22"/>
        </w:rPr>
        <w:t>BABY_SEX</w:t>
      </w:r>
      <w:r w:rsidR="0062015F">
        <w:rPr>
          <w:szCs w:val="22"/>
        </w:rPr>
        <w:t xml:space="preserve"> = -1 OR -2</w:t>
      </w:r>
      <w:r w:rsidRPr="004C43C1">
        <w:rPr>
          <w:szCs w:val="22"/>
        </w:rPr>
        <w:t>, DISPLAY “</w:t>
      </w:r>
      <w:r w:rsidR="00B538FF">
        <w:rPr>
          <w:szCs w:val="22"/>
        </w:rPr>
        <w:t>your baby</w:t>
      </w:r>
      <w:r w:rsidRPr="004C43C1">
        <w:rPr>
          <w:szCs w:val="22"/>
        </w:rPr>
        <w:t>” THROUGHOUT THE INSTRUMENT.</w:t>
      </w:r>
    </w:p>
    <w:p w:rsidR="00697D66" w:rsidRDefault="00697D66" w:rsidP="00381E7A">
      <w:pPr>
        <w:pStyle w:val="A1-1stLeader"/>
      </w:pPr>
    </w:p>
    <w:p w:rsidR="00421A76" w:rsidRDefault="00421A76" w:rsidP="00381E7A">
      <w:pPr>
        <w:pStyle w:val="Q1-FirstLevelQuestion"/>
        <w:rPr>
          <w:b w:val="0"/>
        </w:rPr>
      </w:pPr>
      <w:commentRangeStart w:id="20"/>
      <w:r w:rsidRPr="0001278C">
        <w:t>BC007A/(BABY_BWT_LB)/(BABY_BWT_OZ)</w:t>
      </w:r>
      <w:r w:rsidR="00381E7A">
        <w:t>.</w:t>
      </w:r>
      <w:r w:rsidR="00561695" w:rsidRPr="00381E7A">
        <w:rPr>
          <w:b w:val="0"/>
        </w:rPr>
        <w:t xml:space="preserve"> </w:t>
      </w:r>
      <w:commentRangeEnd w:id="20"/>
      <w:r w:rsidR="009E5865">
        <w:rPr>
          <w:rStyle w:val="CommentReference"/>
          <w:b w:val="0"/>
        </w:rPr>
        <w:commentReference w:id="20"/>
      </w:r>
      <w:r w:rsidRPr="00381E7A">
        <w:rPr>
          <w:b w:val="0"/>
        </w:rPr>
        <w:t xml:space="preserve">How much did </w:t>
      </w:r>
      <w:r w:rsidR="00992B74">
        <w:rPr>
          <w:b w:val="0"/>
        </w:rPr>
        <w:t>{</w:t>
      </w:r>
      <w:r w:rsidR="004C43C1">
        <w:rPr>
          <w:b w:val="0"/>
        </w:rPr>
        <w:t>BABY_FNAME</w:t>
      </w:r>
      <w:r w:rsidR="00410EFA">
        <w:rPr>
          <w:b w:val="0"/>
        </w:rPr>
        <w:t>/your baby</w:t>
      </w:r>
      <w:r w:rsidR="00992B74">
        <w:rPr>
          <w:b w:val="0"/>
        </w:rPr>
        <w:t>}</w:t>
      </w:r>
      <w:r w:rsidRPr="00381E7A">
        <w:rPr>
          <w:b w:val="0"/>
        </w:rPr>
        <w:t xml:space="preserve"> weigh when </w:t>
      </w:r>
      <w:r w:rsidR="00992B74">
        <w:rPr>
          <w:b w:val="0"/>
        </w:rPr>
        <w:t>{</w:t>
      </w:r>
      <w:r w:rsidRPr="00381E7A">
        <w:rPr>
          <w:b w:val="0"/>
        </w:rPr>
        <w:t>he/she</w:t>
      </w:r>
      <w:r w:rsidR="00B538FF">
        <w:rPr>
          <w:b w:val="0"/>
        </w:rPr>
        <w:t>/your baby</w:t>
      </w:r>
      <w:r w:rsidR="00992B74">
        <w:rPr>
          <w:b w:val="0"/>
        </w:rPr>
        <w:t>}</w:t>
      </w:r>
      <w:r w:rsidRPr="00381E7A">
        <w:rPr>
          <w:b w:val="0"/>
        </w:rPr>
        <w:t xml:space="preserve"> was born?</w:t>
      </w:r>
    </w:p>
    <w:p w:rsidR="00381E7A" w:rsidRPr="00381E7A" w:rsidRDefault="00381E7A" w:rsidP="00381E7A">
      <w:pPr>
        <w:pStyle w:val="Q1-FirstLevelQuestion"/>
        <w:rPr>
          <w:b w:val="0"/>
        </w:rPr>
      </w:pPr>
    </w:p>
    <w:p w:rsidR="00064653" w:rsidRDefault="00064653" w:rsidP="00381E7A">
      <w:pPr>
        <w:pStyle w:val="A1-1stLeader"/>
        <w:tabs>
          <w:tab w:val="clear" w:pos="5040"/>
          <w:tab w:val="clear" w:pos="5310"/>
          <w:tab w:val="clear" w:pos="5490"/>
          <w:tab w:val="left" w:pos="2430"/>
        </w:tabs>
        <w:rPr>
          <w:rFonts w:cs="Arial"/>
          <w:szCs w:val="22"/>
        </w:rPr>
      </w:pPr>
    </w:p>
    <w:p w:rsidR="00DF61CC" w:rsidRDefault="00421A76" w:rsidP="00FA7FA3">
      <w:pPr>
        <w:pStyle w:val="A1-1stLeader"/>
        <w:tabs>
          <w:tab w:val="clear" w:pos="5040"/>
          <w:tab w:val="clear" w:pos="5310"/>
          <w:tab w:val="clear" w:pos="5490"/>
          <w:tab w:val="left" w:pos="2430"/>
        </w:tabs>
        <w:ind w:hanging="720"/>
        <w:rPr>
          <w:rFonts w:cs="Arial"/>
          <w:szCs w:val="22"/>
        </w:rPr>
      </w:pPr>
      <w:r w:rsidRPr="0001278C">
        <w:rPr>
          <w:rFonts w:cs="Arial"/>
          <w:szCs w:val="22"/>
        </w:rPr>
        <w:t>POUNDS:</w:t>
      </w:r>
      <w:r w:rsidR="00381E7A">
        <w:rPr>
          <w:rFonts w:cs="Arial"/>
          <w:szCs w:val="22"/>
        </w:rPr>
        <w:tab/>
      </w:r>
      <w:r w:rsidRPr="0001278C">
        <w:rPr>
          <w:rFonts w:cs="Arial"/>
          <w:szCs w:val="22"/>
        </w:rPr>
        <w:t>|___|___|</w:t>
      </w:r>
    </w:p>
    <w:p w:rsidR="00381E7A" w:rsidRDefault="00381E7A" w:rsidP="00FA7FA3">
      <w:pPr>
        <w:pStyle w:val="A1-1stLeader"/>
        <w:tabs>
          <w:tab w:val="clear" w:pos="5040"/>
          <w:tab w:val="clear" w:pos="5310"/>
          <w:tab w:val="clear" w:pos="5490"/>
          <w:tab w:val="center" w:pos="3060"/>
          <w:tab w:val="center" w:pos="3600"/>
        </w:tabs>
        <w:ind w:hanging="720"/>
        <w:rPr>
          <w:rFonts w:cs="Arial"/>
          <w:szCs w:val="24"/>
        </w:rPr>
      </w:pPr>
      <w:r w:rsidRPr="00FD58AF">
        <w:rPr>
          <w:rFonts w:cs="Arial"/>
          <w:szCs w:val="24"/>
        </w:rPr>
        <w:tab/>
      </w:r>
      <w:r w:rsidR="00FA7FA3">
        <w:rPr>
          <w:rFonts w:cs="Arial"/>
          <w:szCs w:val="24"/>
        </w:rPr>
        <w:t xml:space="preserve">                  </w:t>
      </w:r>
      <w:r>
        <w:rPr>
          <w:rFonts w:cs="Arial"/>
          <w:szCs w:val="24"/>
        </w:rPr>
        <w:t>P</w:t>
      </w:r>
      <w:r w:rsidRPr="00FD58AF">
        <w:rPr>
          <w:rFonts w:cs="Arial"/>
          <w:szCs w:val="24"/>
        </w:rPr>
        <w:tab/>
      </w:r>
      <w:proofErr w:type="spellStart"/>
      <w:r>
        <w:rPr>
          <w:rFonts w:cs="Arial"/>
          <w:szCs w:val="24"/>
        </w:rPr>
        <w:t>P</w:t>
      </w:r>
      <w:proofErr w:type="spellEnd"/>
    </w:p>
    <w:p w:rsidR="00B538FF" w:rsidRDefault="00B538FF" w:rsidP="00FA7FA3">
      <w:pPr>
        <w:pStyle w:val="A1-1stLeader"/>
        <w:tabs>
          <w:tab w:val="clear" w:pos="5040"/>
          <w:tab w:val="clear" w:pos="5310"/>
          <w:tab w:val="clear" w:pos="5490"/>
          <w:tab w:val="center" w:pos="3060"/>
          <w:tab w:val="center" w:pos="3600"/>
        </w:tabs>
        <w:ind w:hanging="720"/>
        <w:rPr>
          <w:rFonts w:cs="Arial"/>
          <w:szCs w:val="24"/>
        </w:rPr>
      </w:pPr>
    </w:p>
    <w:p w:rsidR="00B538FF" w:rsidRPr="0001278C" w:rsidRDefault="00B538FF" w:rsidP="00FA7FA3">
      <w:pPr>
        <w:pStyle w:val="A1-1stLeader"/>
        <w:ind w:hanging="720"/>
        <w:rPr>
          <w:b/>
        </w:rPr>
      </w:pPr>
      <w:r w:rsidRPr="0001278C">
        <w:t xml:space="preserve">REFUSED </w:t>
      </w:r>
      <w:r>
        <w:tab/>
      </w:r>
      <w:r>
        <w:tab/>
      </w:r>
      <w:r w:rsidRPr="0001278C">
        <w:t>-1</w:t>
      </w:r>
    </w:p>
    <w:p w:rsidR="00B538FF" w:rsidRPr="00D81FFC" w:rsidRDefault="00B538FF" w:rsidP="00FA7FA3">
      <w:pPr>
        <w:pStyle w:val="A1-1stLeader"/>
        <w:ind w:hanging="720"/>
      </w:pPr>
      <w:r w:rsidRPr="0001278C">
        <w:t>DON’T KNOW</w:t>
      </w:r>
      <w:r>
        <w:tab/>
      </w:r>
      <w:r>
        <w:tab/>
        <w:t>-</w:t>
      </w:r>
      <w:r w:rsidRPr="0001278C">
        <w:t>2</w:t>
      </w:r>
    </w:p>
    <w:p w:rsidR="00B538FF" w:rsidRPr="00FD58AF" w:rsidRDefault="00B538FF" w:rsidP="00FA7FA3">
      <w:pPr>
        <w:pStyle w:val="A1-1stLeader"/>
        <w:tabs>
          <w:tab w:val="clear" w:pos="5040"/>
          <w:tab w:val="clear" w:pos="5310"/>
          <w:tab w:val="clear" w:pos="5490"/>
          <w:tab w:val="center" w:pos="3060"/>
          <w:tab w:val="center" w:pos="3600"/>
        </w:tabs>
        <w:ind w:hanging="720"/>
        <w:rPr>
          <w:rFonts w:cs="Arial"/>
          <w:szCs w:val="24"/>
        </w:rPr>
      </w:pPr>
    </w:p>
    <w:p w:rsidR="00381E7A" w:rsidRPr="00FD58AF" w:rsidRDefault="00421A76" w:rsidP="00FA7FA3">
      <w:pPr>
        <w:pStyle w:val="A1-1stLeader"/>
        <w:tabs>
          <w:tab w:val="clear" w:pos="5040"/>
          <w:tab w:val="clear" w:pos="5310"/>
          <w:tab w:val="clear" w:pos="5490"/>
          <w:tab w:val="left" w:pos="2430"/>
        </w:tabs>
        <w:ind w:hanging="720"/>
        <w:rPr>
          <w:rFonts w:cs="Arial"/>
          <w:szCs w:val="24"/>
        </w:rPr>
      </w:pPr>
      <w:r w:rsidRPr="0001278C">
        <w:rPr>
          <w:rFonts w:cs="Arial"/>
          <w:szCs w:val="22"/>
        </w:rPr>
        <w:t>OUNCES:</w:t>
      </w:r>
      <w:r w:rsidR="00561695">
        <w:rPr>
          <w:rFonts w:cs="Arial"/>
          <w:szCs w:val="22"/>
        </w:rPr>
        <w:t xml:space="preserve"> </w:t>
      </w:r>
      <w:r w:rsidR="00381E7A">
        <w:rPr>
          <w:rFonts w:cs="Arial"/>
          <w:szCs w:val="22"/>
        </w:rPr>
        <w:tab/>
      </w:r>
      <w:r w:rsidRPr="0001278C">
        <w:rPr>
          <w:rFonts w:cs="Arial"/>
          <w:szCs w:val="22"/>
        </w:rPr>
        <w:t>|___|___|</w:t>
      </w:r>
    </w:p>
    <w:p w:rsidR="00381E7A" w:rsidRDefault="00381E7A" w:rsidP="00FA7FA3">
      <w:pPr>
        <w:pStyle w:val="A1-1stLeader"/>
        <w:tabs>
          <w:tab w:val="clear" w:pos="5040"/>
          <w:tab w:val="clear" w:pos="5310"/>
          <w:tab w:val="clear" w:pos="5490"/>
          <w:tab w:val="center" w:pos="3060"/>
          <w:tab w:val="center" w:pos="3600"/>
        </w:tabs>
        <w:ind w:hanging="720"/>
        <w:rPr>
          <w:rFonts w:cs="Arial"/>
          <w:szCs w:val="22"/>
        </w:rPr>
      </w:pPr>
      <w:r>
        <w:rPr>
          <w:rFonts w:cs="Arial"/>
          <w:szCs w:val="22"/>
        </w:rPr>
        <w:tab/>
      </w:r>
      <w:r w:rsidR="00FA7FA3">
        <w:rPr>
          <w:rFonts w:cs="Arial"/>
          <w:szCs w:val="22"/>
        </w:rPr>
        <w:t xml:space="preserve">                   </w:t>
      </w:r>
      <w:r w:rsidR="00421A76" w:rsidRPr="0001278C">
        <w:rPr>
          <w:rFonts w:cs="Arial"/>
          <w:szCs w:val="22"/>
        </w:rPr>
        <w:t>O</w:t>
      </w:r>
      <w:r>
        <w:rPr>
          <w:rFonts w:cs="Arial"/>
          <w:szCs w:val="22"/>
        </w:rPr>
        <w:tab/>
      </w:r>
      <w:proofErr w:type="spellStart"/>
      <w:r w:rsidR="00421A76" w:rsidRPr="0001278C">
        <w:rPr>
          <w:rFonts w:cs="Arial"/>
          <w:szCs w:val="22"/>
        </w:rPr>
        <w:t>O</w:t>
      </w:r>
      <w:proofErr w:type="spellEnd"/>
    </w:p>
    <w:p w:rsidR="00FA7FA3" w:rsidRPr="00FD58AF" w:rsidRDefault="00FA7FA3" w:rsidP="00FA7FA3">
      <w:pPr>
        <w:pStyle w:val="A1-1stLeader"/>
        <w:tabs>
          <w:tab w:val="clear" w:pos="5040"/>
          <w:tab w:val="clear" w:pos="5310"/>
          <w:tab w:val="clear" w:pos="5490"/>
          <w:tab w:val="center" w:pos="3060"/>
          <w:tab w:val="center" w:pos="3600"/>
        </w:tabs>
        <w:ind w:hanging="720"/>
        <w:rPr>
          <w:rFonts w:cs="Arial"/>
          <w:szCs w:val="24"/>
        </w:rPr>
      </w:pPr>
    </w:p>
    <w:p w:rsidR="00421A76" w:rsidRPr="0001278C" w:rsidRDefault="00421A76" w:rsidP="00FA7FA3">
      <w:pPr>
        <w:pStyle w:val="A1-1stLeader"/>
        <w:ind w:hanging="720"/>
        <w:rPr>
          <w:b/>
        </w:rPr>
      </w:pPr>
      <w:r w:rsidRPr="0001278C">
        <w:t xml:space="preserve">REFUSED </w:t>
      </w:r>
      <w:r w:rsidR="00381E7A">
        <w:tab/>
      </w:r>
      <w:r w:rsidR="00381E7A">
        <w:tab/>
      </w:r>
      <w:r w:rsidRPr="0001278C">
        <w:t>-1</w:t>
      </w:r>
    </w:p>
    <w:p w:rsidR="00421A76" w:rsidRPr="00D81FFC" w:rsidRDefault="00421A76" w:rsidP="00FA7FA3">
      <w:pPr>
        <w:pStyle w:val="A1-1stLeader"/>
        <w:ind w:hanging="720"/>
      </w:pPr>
      <w:r w:rsidRPr="0001278C">
        <w:t>DON’T KNOW</w:t>
      </w:r>
      <w:r w:rsidR="00381E7A">
        <w:tab/>
      </w:r>
      <w:r w:rsidR="00381E7A">
        <w:tab/>
        <w:t>-</w:t>
      </w:r>
      <w:r w:rsidRPr="0001278C">
        <w:t>2</w:t>
      </w:r>
    </w:p>
    <w:p w:rsidR="007772E4" w:rsidRDefault="007772E4" w:rsidP="00383CEB">
      <w:pPr>
        <w:pStyle w:val="Q1-FirstLevelQuestion"/>
        <w:ind w:left="0" w:firstLine="0"/>
      </w:pPr>
    </w:p>
    <w:p w:rsidR="009E7CB5" w:rsidRPr="001F2B9B" w:rsidRDefault="009E7CB5" w:rsidP="009E7CB5">
      <w:pPr>
        <w:pStyle w:val="Q1-FirstLevelQuestion"/>
        <w:rPr>
          <w:rFonts w:cs="Arial"/>
          <w:b w:val="0"/>
          <w:szCs w:val="22"/>
        </w:rPr>
      </w:pPr>
      <w:commentRangeStart w:id="21"/>
      <w:r w:rsidRPr="00D005D8">
        <w:rPr>
          <w:rFonts w:cs="Arial"/>
          <w:szCs w:val="22"/>
          <w:highlight w:val="yellow"/>
        </w:rPr>
        <w:t>BC007B/(</w:t>
      </w:r>
      <w:r w:rsidR="00CF081A" w:rsidRPr="00D005D8">
        <w:rPr>
          <w:rFonts w:cs="Arial"/>
          <w:szCs w:val="22"/>
          <w:highlight w:val="yellow"/>
        </w:rPr>
        <w:t>BABY_</w:t>
      </w:r>
      <w:r w:rsidRPr="00D005D8">
        <w:rPr>
          <w:rFonts w:cs="Arial"/>
          <w:szCs w:val="22"/>
          <w:highlight w:val="yellow"/>
        </w:rPr>
        <w:t xml:space="preserve">ETHNICITY). </w:t>
      </w:r>
      <w:commentRangeEnd w:id="21"/>
      <w:r w:rsidR="009E5865" w:rsidRPr="00D005D8">
        <w:rPr>
          <w:rStyle w:val="CommentReference"/>
          <w:b w:val="0"/>
          <w:highlight w:val="yellow"/>
        </w:rPr>
        <w:commentReference w:id="21"/>
      </w:r>
      <w:r w:rsidRPr="00D005D8">
        <w:rPr>
          <w:rFonts w:cs="Arial"/>
          <w:b w:val="0"/>
          <w:szCs w:val="22"/>
          <w:highlight w:val="yellow"/>
        </w:rPr>
        <w:t>Do you consider {BABY_FNAME/your baby} to be</w:t>
      </w:r>
      <w:r w:rsidR="002C725A" w:rsidRPr="00D005D8">
        <w:rPr>
          <w:rFonts w:cs="Arial"/>
          <w:b w:val="0"/>
          <w:szCs w:val="22"/>
          <w:highlight w:val="yellow"/>
        </w:rPr>
        <w:t xml:space="preserve"> of</w:t>
      </w:r>
      <w:r w:rsidRPr="00D005D8">
        <w:rPr>
          <w:rFonts w:cs="Arial"/>
          <w:b w:val="0"/>
          <w:szCs w:val="22"/>
          <w:highlight w:val="yellow"/>
        </w:rPr>
        <w:t xml:space="preserve"> Hispanic, Latino/a or Spanish origin?</w:t>
      </w:r>
    </w:p>
    <w:p w:rsidR="009E7CB5" w:rsidRPr="001F2B9B" w:rsidRDefault="009E7CB5" w:rsidP="009E7CB5">
      <w:pPr>
        <w:pStyle w:val="A1-1stLeader"/>
        <w:ind w:left="0"/>
        <w:rPr>
          <w:rFonts w:cs="Arial"/>
          <w:szCs w:val="22"/>
        </w:rPr>
      </w:pPr>
    </w:p>
    <w:p w:rsidR="009E7CB5" w:rsidRPr="001F2B9B" w:rsidRDefault="009E7CB5" w:rsidP="009E7CB5">
      <w:pPr>
        <w:pStyle w:val="SH-HeadinginTable"/>
        <w:rPr>
          <w:rFonts w:cs="Arial"/>
          <w:szCs w:val="22"/>
        </w:rPr>
      </w:pPr>
      <w:r w:rsidRPr="007E2611">
        <w:rPr>
          <w:rFonts w:cs="Arial"/>
          <w:szCs w:val="22"/>
        </w:rPr>
        <w:t xml:space="preserve">INTERVIEWER INSTRUCTIONS: </w:t>
      </w:r>
    </w:p>
    <w:p w:rsidR="009E7CB5" w:rsidRPr="001F2B9B" w:rsidRDefault="009E7CB5" w:rsidP="009E7CB5">
      <w:pPr>
        <w:pStyle w:val="SL-FlLftSgl"/>
        <w:numPr>
          <w:ilvl w:val="0"/>
          <w:numId w:val="23"/>
        </w:numPr>
        <w:spacing w:line="240" w:lineRule="auto"/>
        <w:rPr>
          <w:rFonts w:cs="Arial"/>
        </w:rPr>
      </w:pPr>
      <w:r w:rsidRPr="001F2B9B">
        <w:rPr>
          <w:rFonts w:cs="Arial"/>
        </w:rPr>
        <w:t xml:space="preserve">SELECT </w:t>
      </w:r>
      <w:smartTag w:uri="urn:schemas-microsoft-com:office:smarttags" w:element="stockticker">
        <w:r w:rsidRPr="001F2B9B">
          <w:rPr>
            <w:rFonts w:cs="Arial"/>
          </w:rPr>
          <w:t>ALL</w:t>
        </w:r>
      </w:smartTag>
      <w:r w:rsidRPr="001F2B9B">
        <w:rPr>
          <w:rFonts w:cs="Arial"/>
        </w:rPr>
        <w:t xml:space="preserve"> THAT APPLY.</w:t>
      </w:r>
    </w:p>
    <w:p w:rsidR="009E7CB5" w:rsidRPr="001F2B9B" w:rsidRDefault="009E7CB5" w:rsidP="009E7CB5">
      <w:pPr>
        <w:pStyle w:val="A7"/>
        <w:numPr>
          <w:ilvl w:val="0"/>
          <w:numId w:val="23"/>
        </w:numPr>
        <w:spacing w:line="240" w:lineRule="auto"/>
        <w:ind w:right="0"/>
        <w:rPr>
          <w:rFonts w:cs="Arial"/>
          <w:szCs w:val="22"/>
        </w:rPr>
      </w:pPr>
      <w:r w:rsidRPr="007E2611">
        <w:rPr>
          <w:rFonts w:cs="Arial"/>
          <w:szCs w:val="22"/>
        </w:rPr>
        <w:t>PROBE: Anything else?</w:t>
      </w:r>
    </w:p>
    <w:p w:rsidR="009E7CB5" w:rsidRPr="001F2B9B" w:rsidRDefault="009E7CB5" w:rsidP="009E7CB5">
      <w:pPr>
        <w:pStyle w:val="A1-1stLeader"/>
        <w:ind w:left="0"/>
        <w:rPr>
          <w:rFonts w:cs="Arial"/>
          <w:szCs w:val="22"/>
        </w:rPr>
      </w:pPr>
    </w:p>
    <w:p w:rsidR="009E7CB5" w:rsidRPr="001F2B9B" w:rsidRDefault="009E7CB5" w:rsidP="00FA7FA3">
      <w:pPr>
        <w:pStyle w:val="A1-1stLeader"/>
        <w:tabs>
          <w:tab w:val="clear" w:pos="5040"/>
          <w:tab w:val="clear" w:pos="5310"/>
          <w:tab w:val="clear" w:pos="5490"/>
          <w:tab w:val="right" w:leader="dot" w:pos="8460"/>
          <w:tab w:val="right" w:leader="dot" w:pos="8640"/>
          <w:tab w:val="left" w:pos="8730"/>
        </w:tabs>
        <w:ind w:hanging="720"/>
        <w:rPr>
          <w:rFonts w:cs="Arial"/>
          <w:szCs w:val="22"/>
        </w:rPr>
      </w:pPr>
      <w:r w:rsidRPr="007E2611">
        <w:rPr>
          <w:rFonts w:cs="Arial"/>
          <w:szCs w:val="22"/>
        </w:rPr>
        <w:t>No, the baby is not of Hispanic, Latino/a, or Spanish origin</w:t>
      </w:r>
      <w:r w:rsidRPr="007E2611">
        <w:rPr>
          <w:rFonts w:cs="Arial"/>
          <w:szCs w:val="22"/>
        </w:rPr>
        <w:tab/>
      </w:r>
      <w:r w:rsidRPr="007E2611">
        <w:rPr>
          <w:rFonts w:cs="Arial"/>
          <w:szCs w:val="22"/>
        </w:rPr>
        <w:tab/>
        <w:t>1</w:t>
      </w:r>
    </w:p>
    <w:p w:rsidR="009E7CB5" w:rsidRPr="001F2B9B" w:rsidRDefault="009E7CB5" w:rsidP="00FA7FA3">
      <w:pPr>
        <w:pStyle w:val="A1-1stLeader"/>
        <w:tabs>
          <w:tab w:val="clear" w:pos="5040"/>
          <w:tab w:val="clear" w:pos="5310"/>
          <w:tab w:val="clear" w:pos="5490"/>
          <w:tab w:val="right" w:leader="dot" w:pos="8460"/>
          <w:tab w:val="left" w:pos="8550"/>
          <w:tab w:val="right" w:leader="dot" w:pos="8820"/>
        </w:tabs>
        <w:ind w:hanging="720"/>
        <w:rPr>
          <w:rFonts w:cs="Arial"/>
          <w:szCs w:val="22"/>
        </w:rPr>
      </w:pPr>
      <w:r w:rsidRPr="007E2611">
        <w:rPr>
          <w:rFonts w:cs="Arial"/>
          <w:szCs w:val="22"/>
        </w:rPr>
        <w:t>Yes, Mexican, Mexican American, Chicano/a</w:t>
      </w:r>
      <w:r w:rsidRPr="007E2611">
        <w:rPr>
          <w:rFonts w:cs="Arial"/>
          <w:szCs w:val="22"/>
        </w:rPr>
        <w:tab/>
      </w:r>
      <w:r w:rsidRPr="007E2611">
        <w:rPr>
          <w:rFonts w:cs="Arial"/>
          <w:szCs w:val="22"/>
        </w:rPr>
        <w:tab/>
        <w:t>2</w:t>
      </w:r>
    </w:p>
    <w:p w:rsidR="009E7CB5" w:rsidRPr="001F2B9B" w:rsidRDefault="009E7CB5" w:rsidP="00FA7FA3">
      <w:pPr>
        <w:pStyle w:val="A1-1stLeader"/>
        <w:tabs>
          <w:tab w:val="clear" w:pos="5040"/>
          <w:tab w:val="clear" w:pos="5310"/>
          <w:tab w:val="clear" w:pos="5490"/>
          <w:tab w:val="left" w:leader="dot" w:pos="8460"/>
          <w:tab w:val="left" w:pos="8550"/>
        </w:tabs>
        <w:ind w:hanging="720"/>
        <w:rPr>
          <w:rFonts w:cs="Arial"/>
          <w:szCs w:val="22"/>
        </w:rPr>
      </w:pPr>
      <w:r w:rsidRPr="007E2611">
        <w:rPr>
          <w:rFonts w:cs="Arial"/>
          <w:szCs w:val="22"/>
        </w:rPr>
        <w:t>Yes, Puerto Rican</w:t>
      </w:r>
      <w:r w:rsidRPr="007E2611">
        <w:rPr>
          <w:rFonts w:cs="Arial"/>
          <w:szCs w:val="22"/>
        </w:rPr>
        <w:tab/>
      </w:r>
      <w:r w:rsidRPr="007E2611">
        <w:rPr>
          <w:rFonts w:cs="Arial"/>
          <w:szCs w:val="22"/>
        </w:rPr>
        <w:tab/>
        <w:t>3</w:t>
      </w:r>
    </w:p>
    <w:p w:rsidR="009E7CB5" w:rsidRPr="001F2B9B" w:rsidRDefault="009E7CB5" w:rsidP="00FA7FA3">
      <w:pPr>
        <w:pStyle w:val="A1-1stLeader"/>
        <w:tabs>
          <w:tab w:val="clear" w:pos="5040"/>
          <w:tab w:val="clear" w:pos="5310"/>
          <w:tab w:val="clear" w:pos="5490"/>
          <w:tab w:val="left" w:leader="dot" w:pos="8460"/>
          <w:tab w:val="left" w:pos="8550"/>
        </w:tabs>
        <w:ind w:hanging="720"/>
        <w:rPr>
          <w:rFonts w:cs="Arial"/>
          <w:szCs w:val="22"/>
        </w:rPr>
      </w:pPr>
      <w:r w:rsidRPr="007E2611">
        <w:rPr>
          <w:rFonts w:cs="Arial"/>
          <w:szCs w:val="22"/>
        </w:rPr>
        <w:t>Yes, Cuban</w:t>
      </w:r>
      <w:r w:rsidRPr="007E2611">
        <w:rPr>
          <w:rFonts w:cs="Arial"/>
          <w:szCs w:val="22"/>
        </w:rPr>
        <w:tab/>
      </w:r>
      <w:r w:rsidRPr="007E2611">
        <w:rPr>
          <w:rFonts w:cs="Arial"/>
          <w:szCs w:val="22"/>
        </w:rPr>
        <w:tab/>
        <w:t>4</w:t>
      </w:r>
    </w:p>
    <w:p w:rsidR="009E7CB5" w:rsidRPr="001F2B9B" w:rsidRDefault="009E7CB5" w:rsidP="00FA7FA3">
      <w:pPr>
        <w:pStyle w:val="A1-1stLeader"/>
        <w:tabs>
          <w:tab w:val="clear" w:pos="5040"/>
          <w:tab w:val="clear" w:pos="5310"/>
          <w:tab w:val="clear" w:pos="5490"/>
          <w:tab w:val="left" w:leader="dot" w:pos="8460"/>
          <w:tab w:val="left" w:pos="8550"/>
        </w:tabs>
        <w:ind w:hanging="720"/>
        <w:rPr>
          <w:rFonts w:cs="Arial"/>
          <w:szCs w:val="22"/>
        </w:rPr>
      </w:pPr>
      <w:r w:rsidRPr="007E2611">
        <w:rPr>
          <w:rFonts w:cs="Arial"/>
          <w:szCs w:val="22"/>
        </w:rPr>
        <w:t>Yes, Another Hispanic, Latino/a, or Spanish origin</w:t>
      </w:r>
      <w:r w:rsidRPr="007E2611">
        <w:rPr>
          <w:rFonts w:cs="Arial"/>
          <w:szCs w:val="22"/>
        </w:rPr>
        <w:tab/>
      </w:r>
      <w:r w:rsidRPr="007E2611">
        <w:rPr>
          <w:rFonts w:cs="Arial"/>
          <w:szCs w:val="22"/>
        </w:rPr>
        <w:tab/>
        <w:t>5</w:t>
      </w:r>
    </w:p>
    <w:p w:rsidR="009E7CB5" w:rsidRPr="001F2B9B" w:rsidRDefault="009E7CB5" w:rsidP="00FA7FA3">
      <w:pPr>
        <w:pStyle w:val="A1-1stLeader"/>
        <w:tabs>
          <w:tab w:val="clear" w:pos="5040"/>
          <w:tab w:val="clear" w:pos="5310"/>
          <w:tab w:val="clear" w:pos="5490"/>
          <w:tab w:val="left" w:leader="dot" w:pos="8460"/>
          <w:tab w:val="left" w:pos="8550"/>
        </w:tabs>
        <w:ind w:hanging="720"/>
        <w:rPr>
          <w:rFonts w:cs="Arial"/>
          <w:szCs w:val="22"/>
        </w:rPr>
      </w:pPr>
      <w:r w:rsidRPr="007E2611">
        <w:rPr>
          <w:rFonts w:cs="Arial"/>
          <w:szCs w:val="22"/>
        </w:rPr>
        <w:t>REFUSED</w:t>
      </w:r>
      <w:r w:rsidRPr="007E2611">
        <w:rPr>
          <w:rFonts w:cs="Arial"/>
          <w:szCs w:val="22"/>
        </w:rPr>
        <w:tab/>
      </w:r>
      <w:r w:rsidRPr="007E2611">
        <w:rPr>
          <w:rFonts w:cs="Arial"/>
          <w:szCs w:val="22"/>
        </w:rPr>
        <w:tab/>
        <w:t>-1</w:t>
      </w:r>
    </w:p>
    <w:p w:rsidR="009E7CB5" w:rsidRPr="001F2B9B" w:rsidRDefault="009E7CB5" w:rsidP="00FA7FA3">
      <w:pPr>
        <w:pStyle w:val="A1-1stLeader"/>
        <w:tabs>
          <w:tab w:val="clear" w:pos="5040"/>
          <w:tab w:val="clear" w:pos="5310"/>
          <w:tab w:val="clear" w:pos="5490"/>
          <w:tab w:val="left" w:leader="dot" w:pos="8460"/>
          <w:tab w:val="left" w:pos="8550"/>
        </w:tabs>
        <w:ind w:hanging="720"/>
        <w:rPr>
          <w:rFonts w:cs="Arial"/>
          <w:szCs w:val="22"/>
        </w:rPr>
      </w:pPr>
      <w:smartTag w:uri="urn:schemas-microsoft-com:office:smarttags" w:element="stockticker">
        <w:r w:rsidRPr="007E2611">
          <w:rPr>
            <w:rFonts w:cs="Arial"/>
            <w:szCs w:val="22"/>
          </w:rPr>
          <w:t>DON</w:t>
        </w:r>
      </w:smartTag>
      <w:r w:rsidRPr="007E2611">
        <w:rPr>
          <w:rFonts w:cs="Arial"/>
          <w:szCs w:val="22"/>
        </w:rPr>
        <w:t>’T KNOW</w:t>
      </w:r>
      <w:r w:rsidRPr="007E2611">
        <w:rPr>
          <w:rFonts w:cs="Arial"/>
          <w:szCs w:val="22"/>
        </w:rPr>
        <w:tab/>
      </w:r>
      <w:r w:rsidRPr="007E2611">
        <w:rPr>
          <w:rFonts w:cs="Arial"/>
          <w:szCs w:val="22"/>
        </w:rPr>
        <w:tab/>
        <w:t>-2</w:t>
      </w:r>
    </w:p>
    <w:p w:rsidR="009E7CB5" w:rsidRPr="001F2B9B" w:rsidRDefault="009E7CB5" w:rsidP="009E7CB5">
      <w:pPr>
        <w:pStyle w:val="Q1-FirstLevelQuestion"/>
        <w:tabs>
          <w:tab w:val="clear" w:pos="720"/>
          <w:tab w:val="left" w:pos="0"/>
        </w:tabs>
        <w:ind w:left="0" w:firstLine="0"/>
        <w:rPr>
          <w:rFonts w:cs="Arial"/>
          <w:szCs w:val="22"/>
        </w:rPr>
      </w:pPr>
    </w:p>
    <w:p w:rsidR="009E7CB5" w:rsidRPr="001F2B9B" w:rsidRDefault="009E7CB5" w:rsidP="009E7CB5">
      <w:pPr>
        <w:pStyle w:val="Q1-FirstLevelQuestion"/>
        <w:tabs>
          <w:tab w:val="clear" w:pos="720"/>
          <w:tab w:val="left" w:pos="0"/>
        </w:tabs>
        <w:ind w:left="0" w:firstLine="0"/>
        <w:rPr>
          <w:rFonts w:cs="Arial"/>
          <w:b w:val="0"/>
          <w:szCs w:val="22"/>
        </w:rPr>
      </w:pPr>
      <w:commentRangeStart w:id="22"/>
      <w:r w:rsidRPr="00D005D8">
        <w:rPr>
          <w:rFonts w:cs="Arial"/>
          <w:szCs w:val="22"/>
          <w:highlight w:val="yellow"/>
        </w:rPr>
        <w:t>BC007C/(</w:t>
      </w:r>
      <w:r w:rsidR="00CF081A" w:rsidRPr="00D005D8">
        <w:rPr>
          <w:rFonts w:cs="Arial"/>
          <w:szCs w:val="22"/>
          <w:highlight w:val="yellow"/>
        </w:rPr>
        <w:t>BABY_</w:t>
      </w:r>
      <w:r w:rsidRPr="00D005D8">
        <w:rPr>
          <w:rFonts w:cs="Arial"/>
          <w:szCs w:val="22"/>
          <w:highlight w:val="yellow"/>
        </w:rPr>
        <w:t xml:space="preserve">RACE). </w:t>
      </w:r>
      <w:commentRangeEnd w:id="22"/>
      <w:r w:rsidR="009E5865" w:rsidRPr="00D005D8">
        <w:rPr>
          <w:rStyle w:val="CommentReference"/>
          <w:b w:val="0"/>
          <w:highlight w:val="yellow"/>
        </w:rPr>
        <w:commentReference w:id="22"/>
      </w:r>
      <w:r w:rsidRPr="00D005D8">
        <w:rPr>
          <w:rFonts w:cs="Arial"/>
          <w:b w:val="0"/>
          <w:szCs w:val="22"/>
          <w:highlight w:val="yellow"/>
        </w:rPr>
        <w:t>What race do you consider {BABY_FNAME/your baby} to be? You may select one or more.</w:t>
      </w:r>
    </w:p>
    <w:p w:rsidR="00FB6D7D" w:rsidRDefault="00FB6D7D" w:rsidP="009E7CB5">
      <w:pPr>
        <w:pStyle w:val="SH-HeadinginTable"/>
        <w:rPr>
          <w:rFonts w:cs="Arial"/>
          <w:szCs w:val="22"/>
        </w:rPr>
      </w:pPr>
    </w:p>
    <w:p w:rsidR="009E7CB5" w:rsidRPr="001F2B9B" w:rsidRDefault="009E7CB5" w:rsidP="009E7CB5">
      <w:pPr>
        <w:pStyle w:val="SH-HeadinginTable"/>
        <w:rPr>
          <w:rFonts w:cs="Arial"/>
          <w:szCs w:val="22"/>
        </w:rPr>
      </w:pPr>
      <w:r w:rsidRPr="007E2611">
        <w:rPr>
          <w:rFonts w:cs="Arial"/>
          <w:szCs w:val="22"/>
        </w:rPr>
        <w:t xml:space="preserve">INTERVIEWER INSTRUCTIONS: </w:t>
      </w:r>
    </w:p>
    <w:p w:rsidR="009E7CB5" w:rsidRPr="001F2B9B" w:rsidRDefault="009E7CB5" w:rsidP="009E7CB5">
      <w:pPr>
        <w:pStyle w:val="SL-FlLftSgl"/>
        <w:numPr>
          <w:ilvl w:val="0"/>
          <w:numId w:val="23"/>
        </w:numPr>
        <w:rPr>
          <w:rFonts w:cs="Arial"/>
        </w:rPr>
      </w:pPr>
      <w:r w:rsidRPr="001F2B9B">
        <w:rPr>
          <w:rFonts w:cs="Arial"/>
        </w:rPr>
        <w:t>IF USING SHOWCARDS, REFER PARENT/CAREGIVER TO APPROPRIATE SHOWCARD.</w:t>
      </w:r>
    </w:p>
    <w:p w:rsidR="009E7CB5" w:rsidRPr="001F2B9B" w:rsidRDefault="009E7CB5" w:rsidP="009E7CB5">
      <w:pPr>
        <w:pStyle w:val="SL-FlLftSgl"/>
        <w:numPr>
          <w:ilvl w:val="0"/>
          <w:numId w:val="23"/>
        </w:numPr>
        <w:rPr>
          <w:rFonts w:cs="Arial"/>
        </w:rPr>
      </w:pPr>
      <w:r>
        <w:rPr>
          <w:rFonts w:cs="Arial"/>
        </w:rPr>
        <w:t>OTHERWISE, READ RESPONSE CATEGORIES TO PARENT/CAREGIVER.</w:t>
      </w:r>
    </w:p>
    <w:p w:rsidR="009E7CB5" w:rsidRPr="001F2B9B" w:rsidRDefault="009E7CB5" w:rsidP="009E7CB5">
      <w:pPr>
        <w:pStyle w:val="SL-FlLftSgl"/>
        <w:numPr>
          <w:ilvl w:val="0"/>
          <w:numId w:val="23"/>
        </w:numPr>
        <w:spacing w:line="240" w:lineRule="auto"/>
        <w:rPr>
          <w:rFonts w:cs="Arial"/>
        </w:rPr>
      </w:pPr>
      <w:r>
        <w:rPr>
          <w:rFonts w:cs="Arial"/>
        </w:rPr>
        <w:t xml:space="preserve">SELECT </w:t>
      </w:r>
      <w:smartTag w:uri="urn:schemas-microsoft-com:office:smarttags" w:element="stockticker">
        <w:r>
          <w:rPr>
            <w:rFonts w:cs="Arial"/>
          </w:rPr>
          <w:t>ALL</w:t>
        </w:r>
      </w:smartTag>
      <w:r>
        <w:rPr>
          <w:rFonts w:cs="Arial"/>
        </w:rPr>
        <w:t xml:space="preserve"> THAT APPLY.</w:t>
      </w:r>
    </w:p>
    <w:p w:rsidR="009E7CB5" w:rsidRPr="001F2B9B" w:rsidRDefault="009E7CB5" w:rsidP="009E7CB5">
      <w:pPr>
        <w:pStyle w:val="A7"/>
        <w:numPr>
          <w:ilvl w:val="0"/>
          <w:numId w:val="23"/>
        </w:numPr>
        <w:spacing w:line="240" w:lineRule="auto"/>
        <w:ind w:right="0"/>
        <w:rPr>
          <w:rFonts w:cs="Arial"/>
          <w:szCs w:val="22"/>
        </w:rPr>
      </w:pPr>
      <w:r w:rsidRPr="007E2611">
        <w:rPr>
          <w:rFonts w:cs="Arial"/>
          <w:szCs w:val="22"/>
        </w:rPr>
        <w:t>CODE “OTHER” ONLY IF VOLUNTEERED.</w:t>
      </w:r>
    </w:p>
    <w:p w:rsidR="009E7CB5" w:rsidRPr="001F2B9B" w:rsidRDefault="009E7CB5" w:rsidP="009E7CB5">
      <w:pPr>
        <w:pStyle w:val="A7"/>
        <w:numPr>
          <w:ilvl w:val="0"/>
          <w:numId w:val="23"/>
        </w:numPr>
        <w:spacing w:line="240" w:lineRule="auto"/>
        <w:ind w:right="0"/>
        <w:rPr>
          <w:rFonts w:cs="Arial"/>
          <w:szCs w:val="22"/>
        </w:rPr>
      </w:pPr>
      <w:r w:rsidRPr="007E2611">
        <w:rPr>
          <w:rFonts w:cs="Arial"/>
          <w:szCs w:val="22"/>
        </w:rPr>
        <w:t>PROBE: Anything else?</w:t>
      </w:r>
    </w:p>
    <w:p w:rsidR="009E7CB5" w:rsidRPr="001F2B9B" w:rsidRDefault="009E7CB5" w:rsidP="009E7CB5">
      <w:pPr>
        <w:pStyle w:val="A7"/>
        <w:rPr>
          <w:rFonts w:cs="Arial"/>
          <w:szCs w:val="22"/>
        </w:rPr>
      </w:pPr>
    </w:p>
    <w:p w:rsidR="009E7CB5" w:rsidRPr="001F2B9B" w:rsidRDefault="009E7CB5" w:rsidP="009E7CB5">
      <w:pPr>
        <w:pStyle w:val="A7"/>
        <w:rPr>
          <w:rFonts w:cs="Arial"/>
          <w:szCs w:val="22"/>
        </w:rPr>
      </w:pPr>
      <w:r w:rsidRPr="007E2611">
        <w:rPr>
          <w:rFonts w:cs="Arial"/>
          <w:szCs w:val="22"/>
        </w:rPr>
        <w:t>WHITE,</w:t>
      </w:r>
      <w:r w:rsidRPr="007E2611">
        <w:rPr>
          <w:rFonts w:cs="Arial"/>
          <w:szCs w:val="22"/>
        </w:rPr>
        <w:tab/>
      </w:r>
      <w:r w:rsidRPr="007E2611">
        <w:rPr>
          <w:rFonts w:cs="Arial"/>
          <w:szCs w:val="22"/>
        </w:rPr>
        <w:tab/>
        <w:t>1</w:t>
      </w:r>
    </w:p>
    <w:p w:rsidR="009E7CB5" w:rsidRPr="001F2B9B" w:rsidRDefault="009E7CB5" w:rsidP="009E7CB5">
      <w:pPr>
        <w:pStyle w:val="A7"/>
        <w:rPr>
          <w:rFonts w:cs="Arial"/>
          <w:szCs w:val="22"/>
        </w:rPr>
      </w:pPr>
      <w:r w:rsidRPr="007E2611">
        <w:rPr>
          <w:rFonts w:cs="Arial"/>
          <w:szCs w:val="22"/>
        </w:rPr>
        <w:t>BLACK OR AFRICAN AMERICAN,</w:t>
      </w:r>
      <w:r w:rsidRPr="007E2611">
        <w:rPr>
          <w:rFonts w:cs="Arial"/>
          <w:szCs w:val="22"/>
        </w:rPr>
        <w:tab/>
      </w:r>
      <w:r w:rsidRPr="007E2611">
        <w:rPr>
          <w:rFonts w:cs="Arial"/>
          <w:szCs w:val="22"/>
        </w:rPr>
        <w:tab/>
        <w:t>2</w:t>
      </w:r>
    </w:p>
    <w:p w:rsidR="009E7CB5" w:rsidRPr="001F2B9B" w:rsidRDefault="009E7CB5" w:rsidP="009E7CB5">
      <w:pPr>
        <w:pStyle w:val="A7"/>
        <w:rPr>
          <w:rFonts w:cs="Arial"/>
          <w:szCs w:val="22"/>
        </w:rPr>
      </w:pPr>
      <w:r w:rsidRPr="007E2611">
        <w:rPr>
          <w:rFonts w:cs="Arial"/>
          <w:szCs w:val="22"/>
        </w:rPr>
        <w:t>AMERICAN INDIAN OR ALASKA NATIVE,</w:t>
      </w:r>
      <w:r w:rsidRPr="007E2611">
        <w:rPr>
          <w:rFonts w:cs="Arial"/>
          <w:szCs w:val="22"/>
        </w:rPr>
        <w:tab/>
      </w:r>
      <w:r w:rsidRPr="007E2611">
        <w:rPr>
          <w:rFonts w:cs="Arial"/>
          <w:szCs w:val="22"/>
        </w:rPr>
        <w:tab/>
        <w:t>3</w:t>
      </w:r>
    </w:p>
    <w:p w:rsidR="009E7CB5" w:rsidRPr="001F2B9B" w:rsidRDefault="009E7CB5" w:rsidP="009E7CB5">
      <w:pPr>
        <w:pStyle w:val="A7"/>
        <w:rPr>
          <w:rFonts w:cs="Arial"/>
          <w:szCs w:val="22"/>
        </w:rPr>
      </w:pPr>
      <w:r w:rsidRPr="007E2611">
        <w:rPr>
          <w:rFonts w:cs="Arial"/>
          <w:szCs w:val="22"/>
        </w:rPr>
        <w:t>ASIAN INDIAN</w:t>
      </w:r>
      <w:r w:rsidRPr="007E2611">
        <w:rPr>
          <w:rFonts w:cs="Arial"/>
          <w:szCs w:val="22"/>
        </w:rPr>
        <w:tab/>
      </w:r>
      <w:r w:rsidRPr="007E2611">
        <w:rPr>
          <w:rFonts w:cs="Arial"/>
          <w:szCs w:val="22"/>
        </w:rPr>
        <w:tab/>
        <w:t>4</w:t>
      </w:r>
    </w:p>
    <w:p w:rsidR="009E7CB5" w:rsidRPr="001F2B9B" w:rsidRDefault="009E7CB5" w:rsidP="009E7CB5">
      <w:pPr>
        <w:pStyle w:val="A7"/>
        <w:rPr>
          <w:rFonts w:cs="Arial"/>
          <w:szCs w:val="22"/>
        </w:rPr>
      </w:pPr>
      <w:r w:rsidRPr="007E2611">
        <w:rPr>
          <w:rFonts w:cs="Arial"/>
          <w:szCs w:val="22"/>
        </w:rPr>
        <w:t>CHINESE</w:t>
      </w:r>
      <w:r w:rsidRPr="007E2611">
        <w:rPr>
          <w:rFonts w:cs="Arial"/>
          <w:szCs w:val="22"/>
        </w:rPr>
        <w:tab/>
      </w:r>
      <w:r w:rsidRPr="007E2611">
        <w:rPr>
          <w:rFonts w:cs="Arial"/>
          <w:szCs w:val="22"/>
        </w:rPr>
        <w:tab/>
        <w:t>5</w:t>
      </w:r>
    </w:p>
    <w:p w:rsidR="009E7CB5" w:rsidRPr="001F2B9B" w:rsidRDefault="009E7CB5" w:rsidP="009E7CB5">
      <w:pPr>
        <w:pStyle w:val="A7"/>
        <w:rPr>
          <w:rFonts w:cs="Arial"/>
          <w:szCs w:val="22"/>
        </w:rPr>
      </w:pPr>
      <w:r w:rsidRPr="007E2611">
        <w:rPr>
          <w:rFonts w:cs="Arial"/>
          <w:szCs w:val="22"/>
        </w:rPr>
        <w:t>FILIPINO</w:t>
      </w:r>
      <w:r w:rsidRPr="007E2611">
        <w:rPr>
          <w:rFonts w:cs="Arial"/>
          <w:szCs w:val="22"/>
        </w:rPr>
        <w:tab/>
      </w:r>
      <w:r w:rsidRPr="007E2611">
        <w:rPr>
          <w:rFonts w:cs="Arial"/>
          <w:szCs w:val="22"/>
        </w:rPr>
        <w:tab/>
        <w:t>6</w:t>
      </w:r>
    </w:p>
    <w:p w:rsidR="009E7CB5" w:rsidRPr="001F2B9B" w:rsidRDefault="009E7CB5" w:rsidP="009E7CB5">
      <w:pPr>
        <w:pStyle w:val="A7"/>
        <w:rPr>
          <w:rFonts w:cs="Arial"/>
          <w:szCs w:val="22"/>
        </w:rPr>
      </w:pPr>
      <w:r w:rsidRPr="007E2611">
        <w:rPr>
          <w:rFonts w:cs="Arial"/>
          <w:szCs w:val="22"/>
        </w:rPr>
        <w:t>JAPANESE</w:t>
      </w:r>
      <w:r w:rsidRPr="007E2611">
        <w:rPr>
          <w:rFonts w:cs="Arial"/>
          <w:szCs w:val="22"/>
        </w:rPr>
        <w:tab/>
      </w:r>
      <w:r w:rsidRPr="007E2611">
        <w:rPr>
          <w:rFonts w:cs="Arial"/>
          <w:szCs w:val="22"/>
        </w:rPr>
        <w:tab/>
        <w:t>7</w:t>
      </w:r>
    </w:p>
    <w:p w:rsidR="009E7CB5" w:rsidRPr="001F2B9B" w:rsidRDefault="009E7CB5" w:rsidP="009E7CB5">
      <w:pPr>
        <w:pStyle w:val="A7"/>
        <w:rPr>
          <w:rFonts w:cs="Arial"/>
          <w:szCs w:val="22"/>
        </w:rPr>
      </w:pPr>
      <w:r w:rsidRPr="007E2611">
        <w:rPr>
          <w:rFonts w:cs="Arial"/>
          <w:szCs w:val="22"/>
        </w:rPr>
        <w:t>KOREAN</w:t>
      </w:r>
      <w:r w:rsidRPr="007E2611">
        <w:rPr>
          <w:rFonts w:cs="Arial"/>
          <w:szCs w:val="22"/>
        </w:rPr>
        <w:tab/>
      </w:r>
      <w:r w:rsidRPr="007E2611">
        <w:rPr>
          <w:rFonts w:cs="Arial"/>
          <w:szCs w:val="22"/>
        </w:rPr>
        <w:tab/>
        <w:t>8</w:t>
      </w:r>
    </w:p>
    <w:p w:rsidR="009E7CB5" w:rsidRPr="001F2B9B" w:rsidRDefault="009E7CB5" w:rsidP="009E7CB5">
      <w:pPr>
        <w:pStyle w:val="A7"/>
        <w:rPr>
          <w:rFonts w:cs="Arial"/>
          <w:szCs w:val="22"/>
        </w:rPr>
      </w:pPr>
      <w:r w:rsidRPr="007E2611">
        <w:rPr>
          <w:rFonts w:cs="Arial"/>
          <w:szCs w:val="22"/>
        </w:rPr>
        <w:t>VIETNAMESE</w:t>
      </w:r>
      <w:r w:rsidRPr="007E2611">
        <w:rPr>
          <w:rFonts w:cs="Arial"/>
          <w:szCs w:val="22"/>
        </w:rPr>
        <w:tab/>
      </w:r>
      <w:r w:rsidRPr="007E2611">
        <w:rPr>
          <w:rFonts w:cs="Arial"/>
          <w:szCs w:val="22"/>
        </w:rPr>
        <w:tab/>
        <w:t>9</w:t>
      </w:r>
    </w:p>
    <w:p w:rsidR="009E7CB5" w:rsidRPr="001F2B9B" w:rsidRDefault="009E7CB5" w:rsidP="009E7CB5">
      <w:pPr>
        <w:pStyle w:val="A7"/>
        <w:rPr>
          <w:rFonts w:cs="Arial"/>
          <w:szCs w:val="22"/>
        </w:rPr>
      </w:pPr>
      <w:r w:rsidRPr="007E2611">
        <w:rPr>
          <w:rFonts w:cs="Arial"/>
          <w:szCs w:val="22"/>
        </w:rPr>
        <w:t>OTHER ASIAN</w:t>
      </w:r>
      <w:r w:rsidRPr="007E2611">
        <w:rPr>
          <w:rFonts w:cs="Arial"/>
          <w:szCs w:val="22"/>
        </w:rPr>
        <w:tab/>
      </w:r>
      <w:r w:rsidRPr="007E2611">
        <w:rPr>
          <w:rFonts w:cs="Arial"/>
          <w:szCs w:val="22"/>
        </w:rPr>
        <w:tab/>
        <w:t>10</w:t>
      </w:r>
    </w:p>
    <w:p w:rsidR="009E7CB5" w:rsidRPr="001F2B9B" w:rsidRDefault="009E7CB5" w:rsidP="009E7CB5">
      <w:pPr>
        <w:pStyle w:val="A7"/>
        <w:rPr>
          <w:rFonts w:cs="Arial"/>
          <w:szCs w:val="22"/>
        </w:rPr>
      </w:pPr>
      <w:r w:rsidRPr="007E2611">
        <w:rPr>
          <w:rFonts w:cs="Arial"/>
          <w:szCs w:val="22"/>
        </w:rPr>
        <w:t>NATIVE HAWAIIAN</w:t>
      </w:r>
      <w:r w:rsidRPr="007E2611">
        <w:rPr>
          <w:rFonts w:cs="Arial"/>
          <w:szCs w:val="22"/>
        </w:rPr>
        <w:tab/>
      </w:r>
      <w:r w:rsidRPr="007E2611">
        <w:rPr>
          <w:rFonts w:cs="Arial"/>
          <w:szCs w:val="22"/>
        </w:rPr>
        <w:tab/>
        <w:t>11</w:t>
      </w:r>
    </w:p>
    <w:p w:rsidR="009E7CB5" w:rsidRPr="001F2B9B" w:rsidRDefault="009E7CB5" w:rsidP="009E7CB5">
      <w:pPr>
        <w:pStyle w:val="A7"/>
        <w:rPr>
          <w:rFonts w:cs="Arial"/>
          <w:szCs w:val="22"/>
        </w:rPr>
      </w:pPr>
      <w:r w:rsidRPr="007E2611">
        <w:rPr>
          <w:rFonts w:cs="Arial"/>
          <w:szCs w:val="22"/>
        </w:rPr>
        <w:t>GUAMANIAN OR CHAMORRO</w:t>
      </w:r>
      <w:r w:rsidRPr="007E2611">
        <w:rPr>
          <w:rFonts w:cs="Arial"/>
          <w:szCs w:val="22"/>
        </w:rPr>
        <w:tab/>
      </w:r>
      <w:r w:rsidRPr="007E2611">
        <w:rPr>
          <w:rFonts w:cs="Arial"/>
          <w:szCs w:val="22"/>
        </w:rPr>
        <w:tab/>
        <w:t>12</w:t>
      </w:r>
    </w:p>
    <w:p w:rsidR="009E7CB5" w:rsidRPr="001F2B9B" w:rsidRDefault="009E7CB5" w:rsidP="009E7CB5">
      <w:pPr>
        <w:pStyle w:val="A7"/>
        <w:rPr>
          <w:rFonts w:cs="Arial"/>
          <w:szCs w:val="22"/>
        </w:rPr>
      </w:pPr>
      <w:r w:rsidRPr="007E2611">
        <w:rPr>
          <w:rFonts w:cs="Arial"/>
          <w:szCs w:val="22"/>
        </w:rPr>
        <w:t>OTHER PACIFIC ISLANDER</w:t>
      </w:r>
      <w:r w:rsidRPr="007E2611">
        <w:rPr>
          <w:rFonts w:cs="Arial"/>
          <w:szCs w:val="22"/>
        </w:rPr>
        <w:tab/>
      </w:r>
      <w:r w:rsidRPr="007E2611">
        <w:rPr>
          <w:rFonts w:cs="Arial"/>
          <w:szCs w:val="22"/>
        </w:rPr>
        <w:tab/>
        <w:t>13</w:t>
      </w:r>
    </w:p>
    <w:p w:rsidR="009E7CB5" w:rsidRPr="001F2B9B" w:rsidRDefault="009E7CB5" w:rsidP="009E7CB5">
      <w:pPr>
        <w:pStyle w:val="A7"/>
        <w:rPr>
          <w:rFonts w:cs="Arial"/>
          <w:szCs w:val="22"/>
        </w:rPr>
      </w:pPr>
      <w:r w:rsidRPr="007E2611">
        <w:rPr>
          <w:rFonts w:cs="Arial"/>
          <w:szCs w:val="22"/>
        </w:rPr>
        <w:t>SAMOAN</w:t>
      </w:r>
      <w:r w:rsidRPr="007E2611">
        <w:rPr>
          <w:rFonts w:cs="Arial"/>
          <w:szCs w:val="22"/>
        </w:rPr>
        <w:tab/>
      </w:r>
      <w:r w:rsidRPr="007E2611">
        <w:rPr>
          <w:rFonts w:cs="Arial"/>
          <w:szCs w:val="22"/>
        </w:rPr>
        <w:tab/>
        <w:t>14</w:t>
      </w:r>
    </w:p>
    <w:p w:rsidR="009E7CB5" w:rsidRPr="001F2B9B" w:rsidRDefault="009E7CB5" w:rsidP="009E7CB5">
      <w:pPr>
        <w:pStyle w:val="A7"/>
        <w:rPr>
          <w:rFonts w:cs="Arial"/>
          <w:szCs w:val="22"/>
        </w:rPr>
      </w:pPr>
      <w:r w:rsidRPr="007E2611">
        <w:rPr>
          <w:rFonts w:cs="Arial"/>
          <w:szCs w:val="22"/>
        </w:rPr>
        <w:t>SOME OTHER RACE</w:t>
      </w:r>
      <w:r w:rsidRPr="007E2611">
        <w:rPr>
          <w:rFonts w:cs="Arial"/>
          <w:szCs w:val="22"/>
        </w:rPr>
        <w:tab/>
      </w:r>
      <w:r w:rsidRPr="007E2611">
        <w:rPr>
          <w:rFonts w:cs="Arial"/>
          <w:szCs w:val="22"/>
        </w:rPr>
        <w:tab/>
        <w:t>-5</w:t>
      </w:r>
    </w:p>
    <w:p w:rsidR="009E7CB5" w:rsidRPr="001F2B9B" w:rsidRDefault="009E7CB5" w:rsidP="009E7CB5">
      <w:pPr>
        <w:pStyle w:val="A7"/>
        <w:rPr>
          <w:rFonts w:cs="Arial"/>
          <w:szCs w:val="22"/>
        </w:rPr>
      </w:pPr>
      <w:r w:rsidRPr="007E2611">
        <w:rPr>
          <w:rFonts w:cs="Arial"/>
          <w:szCs w:val="22"/>
        </w:rPr>
        <w:t>REFUSED</w:t>
      </w:r>
      <w:r w:rsidRPr="007E2611">
        <w:rPr>
          <w:rFonts w:cs="Arial"/>
          <w:szCs w:val="22"/>
        </w:rPr>
        <w:tab/>
      </w:r>
      <w:r w:rsidRPr="007E2611">
        <w:rPr>
          <w:rFonts w:cs="Arial"/>
          <w:szCs w:val="22"/>
        </w:rPr>
        <w:tab/>
        <w:t xml:space="preserve">-1 </w:t>
      </w:r>
    </w:p>
    <w:p w:rsidR="009E7CB5" w:rsidRPr="001F2B9B" w:rsidRDefault="009E7CB5" w:rsidP="009E7CB5">
      <w:pPr>
        <w:pStyle w:val="A7"/>
        <w:rPr>
          <w:rFonts w:cs="Arial"/>
          <w:szCs w:val="22"/>
        </w:rPr>
      </w:pPr>
      <w:smartTag w:uri="urn:schemas-microsoft-com:office:smarttags" w:element="stockticker">
        <w:r w:rsidRPr="007E2611">
          <w:rPr>
            <w:rFonts w:cs="Arial"/>
            <w:szCs w:val="22"/>
          </w:rPr>
          <w:t>DON</w:t>
        </w:r>
      </w:smartTag>
      <w:r w:rsidRPr="007E2611">
        <w:rPr>
          <w:rFonts w:cs="Arial"/>
          <w:szCs w:val="22"/>
        </w:rPr>
        <w:t>’T KNOW</w:t>
      </w:r>
      <w:r w:rsidRPr="007E2611">
        <w:rPr>
          <w:rFonts w:cs="Arial"/>
          <w:szCs w:val="22"/>
        </w:rPr>
        <w:tab/>
      </w:r>
      <w:r w:rsidRPr="007E2611">
        <w:rPr>
          <w:rFonts w:cs="Arial"/>
          <w:szCs w:val="22"/>
        </w:rPr>
        <w:tab/>
        <w:t xml:space="preserve">-2 </w:t>
      </w:r>
    </w:p>
    <w:p w:rsidR="009E7CB5" w:rsidRPr="001F2B9B" w:rsidRDefault="009E7CB5" w:rsidP="009E7CB5">
      <w:pPr>
        <w:pStyle w:val="Q1-FirstLevelQuestion"/>
        <w:rPr>
          <w:rFonts w:cs="Arial"/>
          <w:szCs w:val="22"/>
        </w:rPr>
      </w:pPr>
    </w:p>
    <w:p w:rsidR="009E7CB5" w:rsidRPr="001F2B9B" w:rsidRDefault="009E7CB5" w:rsidP="009E7CB5">
      <w:pPr>
        <w:pStyle w:val="A7"/>
        <w:ind w:left="0" w:firstLine="0"/>
        <w:rPr>
          <w:rFonts w:cs="Arial"/>
          <w:b/>
          <w:szCs w:val="22"/>
        </w:rPr>
      </w:pPr>
      <w:r w:rsidRPr="007E2611">
        <w:rPr>
          <w:rFonts w:cs="Arial"/>
          <w:b/>
          <w:szCs w:val="22"/>
        </w:rPr>
        <w:t>PROGRAMMER INSTRUCTIONS:</w:t>
      </w:r>
    </w:p>
    <w:p w:rsidR="00B538FF" w:rsidRPr="00BB042A" w:rsidRDefault="00B538FF" w:rsidP="00BF3AAE">
      <w:pPr>
        <w:pStyle w:val="A7"/>
        <w:numPr>
          <w:ilvl w:val="0"/>
          <w:numId w:val="80"/>
        </w:numPr>
        <w:tabs>
          <w:tab w:val="clear" w:pos="6840"/>
          <w:tab w:val="clear" w:pos="7020"/>
          <w:tab w:val="clear" w:pos="7200"/>
        </w:tabs>
        <w:spacing w:line="0" w:lineRule="atLeast"/>
        <w:ind w:right="0"/>
        <w:rPr>
          <w:rFonts w:cs="Arial"/>
          <w:b/>
          <w:szCs w:val="22"/>
        </w:rPr>
      </w:pPr>
      <w:r w:rsidRPr="00BB042A">
        <w:rPr>
          <w:rFonts w:cs="Arial"/>
          <w:szCs w:val="22"/>
        </w:rPr>
        <w:t xml:space="preserve">IF </w:t>
      </w:r>
      <w:r w:rsidRPr="00BB042A">
        <w:rPr>
          <w:rFonts w:cs="Arial"/>
          <w:b/>
          <w:szCs w:val="22"/>
        </w:rPr>
        <w:t xml:space="preserve">RACE </w:t>
      </w:r>
      <w:r w:rsidRPr="00BB042A">
        <w:rPr>
          <w:rFonts w:cs="Arial"/>
          <w:szCs w:val="22"/>
        </w:rPr>
        <w:t>= ANY COMBINATION OF 1 THROUGH 15,</w:t>
      </w:r>
      <w:r w:rsidRPr="00BB042A">
        <w:rPr>
          <w:rFonts w:cs="Arial"/>
          <w:b/>
          <w:szCs w:val="22"/>
        </w:rPr>
        <w:t xml:space="preserve"> </w:t>
      </w:r>
      <w:r w:rsidRPr="00BB042A">
        <w:rPr>
          <w:rFonts w:cs="Arial"/>
          <w:szCs w:val="22"/>
        </w:rPr>
        <w:t xml:space="preserve">GO TO </w:t>
      </w:r>
      <w:r>
        <w:rPr>
          <w:rFonts w:cs="Arial"/>
          <w:b/>
          <w:szCs w:val="22"/>
        </w:rPr>
        <w:t>LIVE_MOM</w:t>
      </w:r>
      <w:r w:rsidRPr="00BB042A">
        <w:rPr>
          <w:rFonts w:cs="Arial"/>
          <w:b/>
          <w:szCs w:val="22"/>
        </w:rPr>
        <w:t>.</w:t>
      </w:r>
    </w:p>
    <w:p w:rsidR="009E7CB5" w:rsidRPr="001F2B9B" w:rsidRDefault="009E7CB5" w:rsidP="00BF3AAE">
      <w:pPr>
        <w:pStyle w:val="A7"/>
        <w:numPr>
          <w:ilvl w:val="0"/>
          <w:numId w:val="80"/>
        </w:numPr>
        <w:spacing w:line="0" w:lineRule="atLeast"/>
        <w:ind w:right="0"/>
        <w:rPr>
          <w:rFonts w:cs="Arial"/>
          <w:b/>
          <w:szCs w:val="22"/>
        </w:rPr>
      </w:pPr>
      <w:r w:rsidRPr="007E2611">
        <w:rPr>
          <w:rFonts w:cs="Arial"/>
          <w:szCs w:val="22"/>
        </w:rPr>
        <w:t xml:space="preserve">IF </w:t>
      </w:r>
      <w:r w:rsidRPr="007E2611">
        <w:rPr>
          <w:rFonts w:cs="Arial"/>
          <w:b/>
          <w:szCs w:val="22"/>
        </w:rPr>
        <w:t xml:space="preserve">RACE </w:t>
      </w:r>
      <w:r w:rsidRPr="007E2611">
        <w:rPr>
          <w:rFonts w:cs="Arial"/>
          <w:szCs w:val="22"/>
        </w:rPr>
        <w:t>= ANY COMBINATION OF 1 THROUGH 15,</w:t>
      </w:r>
      <w:r w:rsidRPr="007E2611">
        <w:rPr>
          <w:rFonts w:cs="Arial"/>
          <w:b/>
          <w:szCs w:val="22"/>
        </w:rPr>
        <w:t xml:space="preserve"> </w:t>
      </w:r>
      <w:r w:rsidRPr="007E2611">
        <w:rPr>
          <w:rFonts w:cs="Arial"/>
          <w:szCs w:val="22"/>
        </w:rPr>
        <w:t xml:space="preserve">GO TO </w:t>
      </w:r>
      <w:r>
        <w:rPr>
          <w:rFonts w:cs="Arial"/>
          <w:b/>
          <w:szCs w:val="22"/>
        </w:rPr>
        <w:t>LIVE_MOM</w:t>
      </w:r>
      <w:r w:rsidRPr="007E2611">
        <w:rPr>
          <w:rFonts w:cs="Arial"/>
          <w:b/>
          <w:szCs w:val="22"/>
        </w:rPr>
        <w:t>.</w:t>
      </w:r>
    </w:p>
    <w:p w:rsidR="009E7CB5" w:rsidRPr="001F2B9B" w:rsidRDefault="009E7CB5" w:rsidP="00BF3AAE">
      <w:pPr>
        <w:pStyle w:val="A7"/>
        <w:numPr>
          <w:ilvl w:val="0"/>
          <w:numId w:val="80"/>
        </w:numPr>
        <w:spacing w:line="0" w:lineRule="atLeast"/>
        <w:ind w:right="0"/>
        <w:rPr>
          <w:rFonts w:cs="Arial"/>
          <w:b/>
          <w:szCs w:val="22"/>
        </w:rPr>
      </w:pPr>
      <w:r w:rsidRPr="007E2611">
        <w:rPr>
          <w:rFonts w:cs="Arial"/>
          <w:szCs w:val="22"/>
        </w:rPr>
        <w:t xml:space="preserve">IF </w:t>
      </w:r>
      <w:r w:rsidRPr="007E2611">
        <w:rPr>
          <w:rFonts w:cs="Arial"/>
          <w:b/>
          <w:szCs w:val="22"/>
        </w:rPr>
        <w:t xml:space="preserve">RACE </w:t>
      </w:r>
      <w:r w:rsidRPr="007E2611">
        <w:rPr>
          <w:rFonts w:cs="Arial"/>
          <w:szCs w:val="22"/>
        </w:rPr>
        <w:t>= ANY COMBINATION OF 1 THROUGH 15</w:t>
      </w:r>
      <w:r w:rsidRPr="007E2611">
        <w:rPr>
          <w:rFonts w:cs="Arial"/>
          <w:b/>
          <w:szCs w:val="22"/>
        </w:rPr>
        <w:t xml:space="preserve"> </w:t>
      </w:r>
      <w:r w:rsidRPr="007E2611">
        <w:rPr>
          <w:rFonts w:cs="Arial"/>
          <w:szCs w:val="22"/>
        </w:rPr>
        <w:t>AND -5</w:t>
      </w:r>
      <w:r w:rsidRPr="007E2611">
        <w:rPr>
          <w:rFonts w:cs="Arial"/>
          <w:b/>
          <w:szCs w:val="22"/>
        </w:rPr>
        <w:t xml:space="preserve">, </w:t>
      </w:r>
      <w:r w:rsidRPr="007E2611">
        <w:rPr>
          <w:rFonts w:cs="Arial"/>
          <w:szCs w:val="22"/>
        </w:rPr>
        <w:t>GO TO</w:t>
      </w:r>
      <w:r w:rsidRPr="007E2611">
        <w:rPr>
          <w:rFonts w:cs="Arial"/>
          <w:b/>
          <w:szCs w:val="22"/>
        </w:rPr>
        <w:t xml:space="preserve"> RACE_OTH.</w:t>
      </w:r>
    </w:p>
    <w:p w:rsidR="009E7CB5" w:rsidRPr="001F2B9B" w:rsidRDefault="009E7CB5" w:rsidP="00BF3AAE">
      <w:pPr>
        <w:pStyle w:val="A7"/>
        <w:numPr>
          <w:ilvl w:val="0"/>
          <w:numId w:val="80"/>
        </w:numPr>
        <w:spacing w:line="0" w:lineRule="atLeast"/>
        <w:ind w:right="0"/>
        <w:rPr>
          <w:rFonts w:cs="Arial"/>
          <w:b/>
          <w:szCs w:val="22"/>
        </w:rPr>
      </w:pPr>
      <w:r w:rsidRPr="007E2611">
        <w:rPr>
          <w:rFonts w:cs="Arial"/>
          <w:szCs w:val="22"/>
        </w:rPr>
        <w:t xml:space="preserve">IF </w:t>
      </w:r>
      <w:r w:rsidRPr="007E2611">
        <w:rPr>
          <w:rFonts w:cs="Arial"/>
          <w:b/>
          <w:szCs w:val="22"/>
        </w:rPr>
        <w:t xml:space="preserve">RACE </w:t>
      </w:r>
      <w:r w:rsidRPr="007E2611">
        <w:rPr>
          <w:rFonts w:cs="Arial"/>
          <w:szCs w:val="22"/>
        </w:rPr>
        <w:t>= -5</w:t>
      </w:r>
      <w:r w:rsidRPr="007E2611">
        <w:rPr>
          <w:rFonts w:cs="Arial"/>
          <w:b/>
          <w:szCs w:val="22"/>
        </w:rPr>
        <w:t xml:space="preserve">, </w:t>
      </w:r>
      <w:r w:rsidRPr="007E2611">
        <w:rPr>
          <w:rFonts w:cs="Arial"/>
          <w:szCs w:val="22"/>
        </w:rPr>
        <w:t>GO TO</w:t>
      </w:r>
      <w:r w:rsidRPr="007E2611">
        <w:rPr>
          <w:rFonts w:cs="Arial"/>
          <w:b/>
          <w:szCs w:val="22"/>
        </w:rPr>
        <w:t xml:space="preserve"> RACE_OTH.</w:t>
      </w:r>
    </w:p>
    <w:p w:rsidR="009E7CB5" w:rsidRPr="001F2B9B" w:rsidRDefault="009E7CB5" w:rsidP="00BF3AAE">
      <w:pPr>
        <w:pStyle w:val="A7"/>
        <w:numPr>
          <w:ilvl w:val="0"/>
          <w:numId w:val="80"/>
        </w:numPr>
        <w:spacing w:line="0" w:lineRule="atLeast"/>
        <w:ind w:right="0"/>
        <w:rPr>
          <w:rFonts w:cs="Arial"/>
          <w:b/>
          <w:szCs w:val="22"/>
        </w:rPr>
      </w:pPr>
      <w:r w:rsidRPr="007E2611">
        <w:rPr>
          <w:rFonts w:cs="Arial"/>
          <w:szCs w:val="22"/>
        </w:rPr>
        <w:t xml:space="preserve">IF </w:t>
      </w:r>
      <w:r w:rsidRPr="007E2611">
        <w:rPr>
          <w:rFonts w:cs="Arial"/>
          <w:b/>
          <w:szCs w:val="22"/>
        </w:rPr>
        <w:t xml:space="preserve">RACE </w:t>
      </w:r>
      <w:r w:rsidRPr="007E2611">
        <w:rPr>
          <w:rFonts w:cs="Arial"/>
          <w:szCs w:val="22"/>
        </w:rPr>
        <w:t xml:space="preserve">= -1 OR -2, DO NOT ALLOW ANY OTHER RESPONSES AND GO TO </w:t>
      </w:r>
      <w:r>
        <w:rPr>
          <w:rFonts w:cs="Arial"/>
          <w:b/>
          <w:szCs w:val="22"/>
        </w:rPr>
        <w:t>LIVE_MOM</w:t>
      </w:r>
      <w:r w:rsidRPr="007E2611">
        <w:rPr>
          <w:rFonts w:cs="Arial"/>
          <w:b/>
          <w:szCs w:val="22"/>
        </w:rPr>
        <w:t>.</w:t>
      </w:r>
    </w:p>
    <w:p w:rsidR="00FA7FA3" w:rsidRPr="001F2B9B" w:rsidRDefault="00FA7FA3" w:rsidP="009E7CB5">
      <w:pPr>
        <w:pStyle w:val="A7"/>
        <w:ind w:left="0" w:firstLine="0"/>
        <w:rPr>
          <w:rFonts w:cs="Arial"/>
          <w:szCs w:val="22"/>
        </w:rPr>
      </w:pPr>
    </w:p>
    <w:p w:rsidR="009E7CB5" w:rsidRPr="00D005D8" w:rsidRDefault="009E7CB5" w:rsidP="009E7CB5">
      <w:pPr>
        <w:pStyle w:val="Q1-FirstLevelQuestion"/>
        <w:rPr>
          <w:rFonts w:cs="Arial"/>
          <w:szCs w:val="22"/>
          <w:highlight w:val="yellow"/>
        </w:rPr>
      </w:pPr>
      <w:commentRangeStart w:id="23"/>
      <w:r w:rsidRPr="00D005D8">
        <w:rPr>
          <w:rFonts w:cs="Arial"/>
          <w:szCs w:val="22"/>
          <w:highlight w:val="yellow"/>
        </w:rPr>
        <w:t>BC007D/(RACE_OTH).</w:t>
      </w:r>
      <w:commentRangeEnd w:id="23"/>
      <w:r w:rsidR="009E5865" w:rsidRPr="00D005D8">
        <w:rPr>
          <w:rStyle w:val="CommentReference"/>
          <w:b w:val="0"/>
          <w:highlight w:val="yellow"/>
        </w:rPr>
        <w:commentReference w:id="23"/>
      </w:r>
    </w:p>
    <w:p w:rsidR="009E7CB5" w:rsidRPr="00D005D8" w:rsidRDefault="009E7CB5" w:rsidP="00FA7FA3">
      <w:pPr>
        <w:pStyle w:val="A1-1stLeader"/>
        <w:ind w:hanging="720"/>
        <w:rPr>
          <w:rFonts w:cs="Arial"/>
          <w:szCs w:val="22"/>
          <w:highlight w:val="yellow"/>
        </w:rPr>
      </w:pPr>
    </w:p>
    <w:p w:rsidR="009E7CB5" w:rsidRPr="001F2B9B" w:rsidRDefault="009E7CB5" w:rsidP="00FA7FA3">
      <w:pPr>
        <w:pStyle w:val="A1-1stLeader"/>
        <w:ind w:hanging="720"/>
        <w:rPr>
          <w:rFonts w:cs="Arial"/>
          <w:szCs w:val="22"/>
        </w:rPr>
      </w:pPr>
      <w:r w:rsidRPr="00D005D8">
        <w:rPr>
          <w:rFonts w:cs="Arial"/>
          <w:szCs w:val="22"/>
          <w:highlight w:val="yellow"/>
        </w:rPr>
        <w:t>SPECIFY</w:t>
      </w:r>
      <w:r w:rsidRPr="007E2611">
        <w:rPr>
          <w:rFonts w:cs="Arial"/>
          <w:szCs w:val="22"/>
        </w:rPr>
        <w:t xml:space="preserve"> _____________________________</w:t>
      </w:r>
    </w:p>
    <w:p w:rsidR="009E7CB5" w:rsidRPr="001F2B9B" w:rsidRDefault="009E7CB5" w:rsidP="00FA7FA3">
      <w:pPr>
        <w:pStyle w:val="A1-1stLeader"/>
        <w:ind w:hanging="720"/>
        <w:rPr>
          <w:rFonts w:cs="Arial"/>
          <w:szCs w:val="22"/>
        </w:rPr>
      </w:pPr>
    </w:p>
    <w:p w:rsidR="009E7CB5" w:rsidRPr="001F2B9B" w:rsidRDefault="009E7CB5" w:rsidP="00FA7FA3">
      <w:pPr>
        <w:pStyle w:val="A1-1stLeader"/>
        <w:ind w:hanging="720"/>
        <w:rPr>
          <w:rFonts w:cs="Arial"/>
          <w:szCs w:val="22"/>
        </w:rPr>
      </w:pPr>
      <w:r w:rsidRPr="007E2611">
        <w:rPr>
          <w:rFonts w:cs="Arial"/>
          <w:szCs w:val="22"/>
        </w:rPr>
        <w:t>REFUSED</w:t>
      </w:r>
      <w:r w:rsidRPr="007E2611">
        <w:rPr>
          <w:rFonts w:cs="Arial"/>
          <w:szCs w:val="22"/>
        </w:rPr>
        <w:tab/>
      </w:r>
      <w:r w:rsidRPr="007E2611">
        <w:rPr>
          <w:rFonts w:cs="Arial"/>
          <w:szCs w:val="22"/>
        </w:rPr>
        <w:tab/>
        <w:t>-1</w:t>
      </w:r>
    </w:p>
    <w:p w:rsidR="009E7CB5" w:rsidRPr="001F2B9B" w:rsidRDefault="009E7CB5" w:rsidP="00FA7FA3">
      <w:pPr>
        <w:pStyle w:val="A1-1stLeader"/>
        <w:ind w:hanging="720"/>
        <w:rPr>
          <w:rFonts w:cs="Arial"/>
          <w:szCs w:val="22"/>
        </w:rPr>
      </w:pPr>
      <w:smartTag w:uri="urn:schemas-microsoft-com:office:smarttags" w:element="stockticker">
        <w:r w:rsidRPr="007E2611">
          <w:rPr>
            <w:rFonts w:cs="Arial"/>
            <w:szCs w:val="22"/>
          </w:rPr>
          <w:t>DON</w:t>
        </w:r>
      </w:smartTag>
      <w:r w:rsidRPr="007E2611">
        <w:rPr>
          <w:rFonts w:cs="Arial"/>
          <w:szCs w:val="22"/>
        </w:rPr>
        <w:t>’T KNOW</w:t>
      </w:r>
      <w:r w:rsidRPr="007E2611">
        <w:rPr>
          <w:rFonts w:cs="Arial"/>
          <w:szCs w:val="22"/>
        </w:rPr>
        <w:tab/>
      </w:r>
      <w:r w:rsidRPr="007E2611">
        <w:rPr>
          <w:rFonts w:cs="Arial"/>
          <w:szCs w:val="22"/>
        </w:rPr>
        <w:tab/>
        <w:t>-2</w:t>
      </w:r>
    </w:p>
    <w:p w:rsidR="009E7CB5" w:rsidRPr="001F2B9B" w:rsidRDefault="009E7CB5" w:rsidP="009E7CB5">
      <w:pPr>
        <w:pStyle w:val="Q1-FirstLevelQuestion"/>
        <w:rPr>
          <w:rFonts w:cs="Arial"/>
          <w:szCs w:val="22"/>
        </w:rPr>
      </w:pPr>
    </w:p>
    <w:p w:rsidR="000B43A9" w:rsidRDefault="000B43A9" w:rsidP="009E7CB5">
      <w:pPr>
        <w:pStyle w:val="Q1-FirstLevelQuestion"/>
        <w:rPr>
          <w:rFonts w:cs="Arial"/>
          <w:szCs w:val="22"/>
        </w:rPr>
      </w:pPr>
    </w:p>
    <w:p w:rsidR="00AA0F6B" w:rsidRDefault="00AA0F6B" w:rsidP="009E7CB5">
      <w:pPr>
        <w:pStyle w:val="Q1-FirstLevelQuestion"/>
        <w:rPr>
          <w:rFonts w:cs="Arial"/>
          <w:szCs w:val="22"/>
        </w:rPr>
      </w:pPr>
    </w:p>
    <w:p w:rsidR="009E7CB5" w:rsidRPr="001F2B9B" w:rsidRDefault="009E7CB5" w:rsidP="009E7CB5">
      <w:pPr>
        <w:pStyle w:val="Q1-FirstLevelQuestion"/>
        <w:rPr>
          <w:rFonts w:cs="Arial"/>
          <w:szCs w:val="22"/>
        </w:rPr>
      </w:pPr>
      <w:r w:rsidRPr="007E2611">
        <w:rPr>
          <w:rFonts w:cs="Arial"/>
          <w:szCs w:val="22"/>
        </w:rPr>
        <w:t>PROGRAMMER INSTRUCTION:</w:t>
      </w:r>
    </w:p>
    <w:p w:rsidR="009E7CB5" w:rsidRPr="001F2B9B" w:rsidRDefault="009E7CB5" w:rsidP="009E7CB5">
      <w:pPr>
        <w:pStyle w:val="Q1-FirstLevelQuestion"/>
        <w:numPr>
          <w:ilvl w:val="0"/>
          <w:numId w:val="26"/>
        </w:numPr>
        <w:rPr>
          <w:rFonts w:cs="Arial"/>
          <w:b w:val="0"/>
          <w:szCs w:val="22"/>
        </w:rPr>
      </w:pPr>
      <w:r w:rsidRPr="007E2611">
        <w:rPr>
          <w:rFonts w:cs="Arial"/>
          <w:b w:val="0"/>
          <w:szCs w:val="22"/>
        </w:rPr>
        <w:t>LIMIT FREE TEXT TO 255 CHARACTERS.</w:t>
      </w:r>
    </w:p>
    <w:p w:rsidR="00B538FF" w:rsidRDefault="00B538FF" w:rsidP="00BF3AAE">
      <w:pPr>
        <w:pStyle w:val="A7"/>
        <w:numPr>
          <w:ilvl w:val="0"/>
          <w:numId w:val="26"/>
        </w:numPr>
        <w:ind w:right="450"/>
        <w:rPr>
          <w:rFonts w:cs="Arial"/>
          <w:szCs w:val="22"/>
        </w:rPr>
      </w:pPr>
      <w:r w:rsidRPr="005F3007">
        <w:rPr>
          <w:rFonts w:cs="Arial"/>
          <w:szCs w:val="22"/>
        </w:rPr>
        <w:t>IF</w:t>
      </w:r>
      <w:r>
        <w:rPr>
          <w:rFonts w:cs="Arial"/>
          <w:b/>
          <w:szCs w:val="22"/>
        </w:rPr>
        <w:t xml:space="preserve"> MULTIPLE_NUM </w:t>
      </w:r>
      <w:r w:rsidRPr="005F3007">
        <w:rPr>
          <w:rFonts w:cs="Arial"/>
          <w:szCs w:val="22"/>
        </w:rPr>
        <w:t>&lt; NUMBER OF LOOPS, LOOP TO</w:t>
      </w:r>
      <w:r>
        <w:rPr>
          <w:rFonts w:cs="Arial"/>
          <w:b/>
          <w:szCs w:val="22"/>
        </w:rPr>
        <w:t xml:space="preserve"> BABY_NAME.</w:t>
      </w:r>
    </w:p>
    <w:p w:rsidR="009E7CB5" w:rsidRPr="002C725A" w:rsidRDefault="00B538FF" w:rsidP="00BF3AAE">
      <w:pPr>
        <w:pStyle w:val="A7"/>
        <w:numPr>
          <w:ilvl w:val="0"/>
          <w:numId w:val="26"/>
        </w:numPr>
        <w:ind w:right="450"/>
        <w:rPr>
          <w:rFonts w:cs="Arial"/>
          <w:szCs w:val="22"/>
        </w:rPr>
      </w:pPr>
      <w:r w:rsidRPr="002C725A">
        <w:rPr>
          <w:rFonts w:cs="Arial"/>
          <w:szCs w:val="22"/>
        </w:rPr>
        <w:t>IF MULTIPLE_NUM = NUMBER OF LOOPS, GO TO LIVE_MOM.</w:t>
      </w:r>
    </w:p>
    <w:p w:rsidR="00B538FF" w:rsidRDefault="00B538FF" w:rsidP="00B538FF">
      <w:pPr>
        <w:pStyle w:val="Q1-FirstLevelQuestion"/>
        <w:rPr>
          <w:rFonts w:cs="Arial"/>
          <w:szCs w:val="22"/>
        </w:rPr>
      </w:pPr>
    </w:p>
    <w:p w:rsidR="007D2607" w:rsidRPr="00BF3AAE" w:rsidRDefault="00D453C3" w:rsidP="007D2607">
      <w:pPr>
        <w:tabs>
          <w:tab w:val="left" w:pos="720"/>
        </w:tabs>
        <w:spacing w:line="240" w:lineRule="auto"/>
        <w:jc w:val="left"/>
        <w:rPr>
          <w:rFonts w:cs="Arial"/>
          <w:szCs w:val="22"/>
        </w:rPr>
      </w:pPr>
      <w:commentRangeStart w:id="24"/>
      <w:r w:rsidRPr="00BF3AAE">
        <w:rPr>
          <w:rFonts w:cs="Arial"/>
          <w:b/>
          <w:szCs w:val="22"/>
        </w:rPr>
        <w:t xml:space="preserve">BC008/(LIVE_MOM). </w:t>
      </w:r>
      <w:commentRangeEnd w:id="24"/>
      <w:r w:rsidR="009E5865">
        <w:rPr>
          <w:rStyle w:val="CommentReference"/>
        </w:rPr>
        <w:commentReference w:id="24"/>
      </w:r>
      <w:r w:rsidRPr="00BF3AAE">
        <w:rPr>
          <w:rFonts w:cs="Arial"/>
          <w:szCs w:val="22"/>
        </w:rPr>
        <w:t>{Does {BABY_FNAME/your baby}}/{Do your babies} live with you/{When {{BABY_FNAME/your baby} leaves}/{your babies leave} the {hospital/ birthing center/other place} will {he/she/</w:t>
      </w:r>
      <w:r w:rsidR="00B538FF">
        <w:rPr>
          <w:rFonts w:cs="Arial"/>
          <w:szCs w:val="22"/>
        </w:rPr>
        <w:t>your baby</w:t>
      </w:r>
      <w:r w:rsidRPr="00BF3AAE">
        <w:rPr>
          <w:rFonts w:cs="Arial"/>
          <w:szCs w:val="22"/>
        </w:rPr>
        <w:t>} live with you?</w:t>
      </w:r>
    </w:p>
    <w:p w:rsidR="007D2607" w:rsidRPr="00BF3AAE" w:rsidRDefault="007D2607" w:rsidP="007D2607">
      <w:pPr>
        <w:tabs>
          <w:tab w:val="left" w:pos="720"/>
        </w:tabs>
        <w:spacing w:line="240" w:lineRule="auto"/>
        <w:jc w:val="left"/>
        <w:rPr>
          <w:rFonts w:cs="Arial"/>
          <w:szCs w:val="22"/>
        </w:rPr>
      </w:pPr>
    </w:p>
    <w:p w:rsidR="007D2607" w:rsidRPr="00BF3AAE" w:rsidRDefault="00D453C3" w:rsidP="00FA7FA3">
      <w:pPr>
        <w:tabs>
          <w:tab w:val="right" w:leader="dot" w:pos="5040"/>
          <w:tab w:val="right" w:pos="5310"/>
          <w:tab w:val="left" w:pos="5490"/>
        </w:tabs>
        <w:spacing w:line="240" w:lineRule="auto"/>
        <w:ind w:left="1440" w:hanging="720"/>
        <w:jc w:val="left"/>
        <w:rPr>
          <w:rFonts w:cs="Arial"/>
          <w:szCs w:val="22"/>
        </w:rPr>
      </w:pPr>
      <w:r w:rsidRPr="00BF3AAE">
        <w:rPr>
          <w:rFonts w:cs="Arial"/>
          <w:szCs w:val="22"/>
        </w:rPr>
        <w:t>YES</w:t>
      </w:r>
      <w:r w:rsidRPr="00BF3AAE">
        <w:rPr>
          <w:rFonts w:cs="Arial"/>
          <w:szCs w:val="22"/>
        </w:rPr>
        <w:tab/>
      </w:r>
      <w:r w:rsidRPr="00BF3AAE">
        <w:rPr>
          <w:rFonts w:cs="Arial"/>
          <w:szCs w:val="22"/>
        </w:rPr>
        <w:tab/>
        <w:t>1</w:t>
      </w:r>
      <w:r w:rsidRPr="00BF3AAE">
        <w:rPr>
          <w:rFonts w:cs="Arial"/>
          <w:szCs w:val="22"/>
        </w:rPr>
        <w:tab/>
      </w:r>
      <w:r w:rsidRPr="00BF3AAE">
        <w:rPr>
          <w:rFonts w:cs="Arial"/>
          <w:b/>
          <w:szCs w:val="22"/>
        </w:rPr>
        <w:t>(RECENT_MOVE)</w:t>
      </w:r>
    </w:p>
    <w:p w:rsidR="007D2607" w:rsidRPr="00BF3AAE" w:rsidRDefault="00D453C3" w:rsidP="00FA7FA3">
      <w:pPr>
        <w:tabs>
          <w:tab w:val="right" w:leader="dot" w:pos="5040"/>
          <w:tab w:val="right" w:pos="5310"/>
          <w:tab w:val="left" w:pos="5490"/>
        </w:tabs>
        <w:spacing w:line="240" w:lineRule="auto"/>
        <w:ind w:left="1440" w:hanging="720"/>
        <w:jc w:val="left"/>
        <w:rPr>
          <w:rFonts w:cs="Arial"/>
          <w:szCs w:val="22"/>
        </w:rPr>
      </w:pPr>
      <w:r w:rsidRPr="00BF3AAE">
        <w:rPr>
          <w:rFonts w:cs="Arial"/>
          <w:szCs w:val="22"/>
        </w:rPr>
        <w:t xml:space="preserve">NO </w:t>
      </w:r>
      <w:r w:rsidRPr="00BF3AAE">
        <w:rPr>
          <w:rFonts w:cs="Arial"/>
          <w:szCs w:val="22"/>
        </w:rPr>
        <w:tab/>
      </w:r>
      <w:r w:rsidRPr="00BF3AAE">
        <w:rPr>
          <w:rFonts w:cs="Arial"/>
          <w:szCs w:val="22"/>
        </w:rPr>
        <w:tab/>
        <w:t>2</w:t>
      </w:r>
    </w:p>
    <w:p w:rsidR="007D2607" w:rsidRPr="00BF3AAE" w:rsidRDefault="00D453C3" w:rsidP="00FA7FA3">
      <w:pPr>
        <w:tabs>
          <w:tab w:val="right" w:leader="dot" w:pos="5040"/>
          <w:tab w:val="right" w:pos="5310"/>
          <w:tab w:val="left" w:pos="5490"/>
        </w:tabs>
        <w:spacing w:line="240" w:lineRule="auto"/>
        <w:ind w:left="1440" w:hanging="720"/>
        <w:jc w:val="left"/>
        <w:rPr>
          <w:rFonts w:cs="Arial"/>
          <w:szCs w:val="22"/>
        </w:rPr>
      </w:pPr>
      <w:r w:rsidRPr="00BF3AAE">
        <w:rPr>
          <w:rFonts w:cs="Arial"/>
          <w:szCs w:val="22"/>
        </w:rPr>
        <w:t>REFUSED</w:t>
      </w:r>
      <w:r w:rsidRPr="00BF3AAE">
        <w:rPr>
          <w:rFonts w:cs="Arial"/>
          <w:szCs w:val="22"/>
        </w:rPr>
        <w:tab/>
        <w:t>-1</w:t>
      </w:r>
    </w:p>
    <w:p w:rsidR="007D2607" w:rsidRPr="00BF3AAE" w:rsidRDefault="00D453C3" w:rsidP="00FA7FA3">
      <w:pPr>
        <w:tabs>
          <w:tab w:val="right" w:leader="dot" w:pos="5040"/>
          <w:tab w:val="right" w:pos="5310"/>
          <w:tab w:val="left" w:pos="5490"/>
        </w:tabs>
        <w:spacing w:line="240" w:lineRule="auto"/>
        <w:ind w:left="1440" w:hanging="720"/>
        <w:jc w:val="left"/>
        <w:rPr>
          <w:rFonts w:cs="Arial"/>
          <w:szCs w:val="22"/>
        </w:rPr>
      </w:pPr>
      <w:r w:rsidRPr="00BF3AAE">
        <w:rPr>
          <w:rFonts w:cs="Arial"/>
          <w:szCs w:val="22"/>
        </w:rPr>
        <w:t>DON’T KNOW</w:t>
      </w:r>
      <w:r w:rsidRPr="00BF3AAE">
        <w:rPr>
          <w:rFonts w:cs="Arial"/>
          <w:szCs w:val="22"/>
        </w:rPr>
        <w:tab/>
        <w:t>-2</w:t>
      </w:r>
    </w:p>
    <w:p w:rsidR="007D2607" w:rsidRPr="00BF3AAE" w:rsidRDefault="007D2607" w:rsidP="007D2607">
      <w:pPr>
        <w:tabs>
          <w:tab w:val="left" w:pos="720"/>
        </w:tabs>
        <w:spacing w:line="240" w:lineRule="auto"/>
        <w:ind w:left="720" w:hanging="720"/>
        <w:jc w:val="left"/>
        <w:rPr>
          <w:rFonts w:cs="Arial"/>
          <w:szCs w:val="22"/>
        </w:rPr>
      </w:pPr>
    </w:p>
    <w:p w:rsidR="007D2607" w:rsidRPr="00BF3AAE" w:rsidRDefault="00D453C3" w:rsidP="007D2607">
      <w:pPr>
        <w:tabs>
          <w:tab w:val="left" w:pos="720"/>
        </w:tabs>
        <w:spacing w:line="240" w:lineRule="auto"/>
        <w:ind w:left="720" w:hanging="720"/>
        <w:jc w:val="left"/>
        <w:rPr>
          <w:rFonts w:cs="Arial"/>
          <w:b/>
          <w:szCs w:val="22"/>
        </w:rPr>
      </w:pPr>
      <w:r w:rsidRPr="00BF3AAE">
        <w:rPr>
          <w:rFonts w:cs="Arial"/>
          <w:b/>
          <w:szCs w:val="22"/>
        </w:rPr>
        <w:t>PROGRAMMER INSTRUCTIONS:</w:t>
      </w:r>
    </w:p>
    <w:p w:rsidR="004C43C1" w:rsidRPr="00323443" w:rsidRDefault="004C43C1" w:rsidP="004C43C1">
      <w:pPr>
        <w:numPr>
          <w:ilvl w:val="0"/>
          <w:numId w:val="64"/>
        </w:numPr>
        <w:spacing w:line="240" w:lineRule="auto"/>
        <w:jc w:val="left"/>
        <w:rPr>
          <w:rFonts w:cs="Arial"/>
          <w:szCs w:val="22"/>
        </w:rPr>
      </w:pPr>
      <w:r w:rsidRPr="00323443">
        <w:rPr>
          <w:rFonts w:cs="Arial"/>
          <w:szCs w:val="22"/>
        </w:rPr>
        <w:t xml:space="preserve">IF </w:t>
      </w:r>
      <w:r w:rsidRPr="00323443">
        <w:rPr>
          <w:rFonts w:cs="Arial"/>
          <w:b/>
          <w:szCs w:val="22"/>
        </w:rPr>
        <w:t>MULTIPLE</w:t>
      </w:r>
      <w:r w:rsidRPr="00323443">
        <w:rPr>
          <w:rFonts w:cs="Arial"/>
          <w:szCs w:val="22"/>
        </w:rPr>
        <w:t xml:space="preserve"> = 2 AND VALID RESPONSE PROVIDED FOR </w:t>
      </w:r>
      <w:r w:rsidRPr="00323443">
        <w:rPr>
          <w:rFonts w:cs="Arial"/>
          <w:b/>
          <w:szCs w:val="22"/>
        </w:rPr>
        <w:t>BABY_FNAME</w:t>
      </w:r>
      <w:r w:rsidRPr="00323443">
        <w:rPr>
          <w:rFonts w:cs="Arial"/>
          <w:szCs w:val="22"/>
        </w:rPr>
        <w:t xml:space="preserve"> AND EITHER </w:t>
      </w:r>
      <w:r w:rsidRPr="00323443">
        <w:rPr>
          <w:rFonts w:cs="Arial"/>
          <w:b/>
          <w:szCs w:val="22"/>
        </w:rPr>
        <w:t>RELEASE</w:t>
      </w:r>
      <w:r w:rsidRPr="00323443">
        <w:rPr>
          <w:rFonts w:cs="Arial"/>
          <w:szCs w:val="22"/>
        </w:rPr>
        <w:t xml:space="preserve">=1 OR </w:t>
      </w:r>
      <w:r w:rsidRPr="00323443">
        <w:rPr>
          <w:rFonts w:cs="Arial"/>
          <w:b/>
          <w:szCs w:val="22"/>
        </w:rPr>
        <w:t>BIRTH_DELIVER</w:t>
      </w:r>
      <w:r w:rsidRPr="00323443">
        <w:rPr>
          <w:rFonts w:cs="Arial"/>
          <w:szCs w:val="22"/>
        </w:rPr>
        <w:t xml:space="preserve"> = 3, DISPLAY “Does BABY_FNAME”.</w:t>
      </w:r>
    </w:p>
    <w:p w:rsidR="004C43C1" w:rsidRPr="00323443" w:rsidRDefault="004C43C1" w:rsidP="004C43C1">
      <w:pPr>
        <w:numPr>
          <w:ilvl w:val="0"/>
          <w:numId w:val="64"/>
        </w:numPr>
        <w:spacing w:line="240" w:lineRule="auto"/>
        <w:jc w:val="left"/>
        <w:rPr>
          <w:rFonts w:cs="Arial"/>
          <w:szCs w:val="22"/>
        </w:rPr>
      </w:pPr>
      <w:r w:rsidRPr="00323443">
        <w:rPr>
          <w:rFonts w:cs="Arial"/>
          <w:szCs w:val="22"/>
        </w:rPr>
        <w:t xml:space="preserve">IF </w:t>
      </w:r>
      <w:r w:rsidRPr="00323443">
        <w:rPr>
          <w:rFonts w:cs="Arial"/>
          <w:b/>
          <w:szCs w:val="22"/>
        </w:rPr>
        <w:t>MULTIPLE</w:t>
      </w:r>
      <w:r w:rsidRPr="00323443">
        <w:rPr>
          <w:rFonts w:cs="Arial"/>
          <w:szCs w:val="22"/>
        </w:rPr>
        <w:t xml:space="preserve"> = 2 AND VALID RESPONSE NOT PROVIDED FOR </w:t>
      </w:r>
      <w:r w:rsidRPr="00323443">
        <w:rPr>
          <w:rFonts w:cs="Arial"/>
          <w:b/>
          <w:szCs w:val="22"/>
        </w:rPr>
        <w:t>BABY_FNAME</w:t>
      </w:r>
      <w:r w:rsidRPr="00323443">
        <w:rPr>
          <w:rFonts w:cs="Arial"/>
          <w:szCs w:val="22"/>
        </w:rPr>
        <w:t xml:space="preserve"> = AND EITHER </w:t>
      </w:r>
      <w:r w:rsidRPr="00323443">
        <w:rPr>
          <w:rFonts w:cs="Arial"/>
          <w:b/>
          <w:szCs w:val="22"/>
        </w:rPr>
        <w:t>RELEASE</w:t>
      </w:r>
      <w:r w:rsidRPr="00323443">
        <w:rPr>
          <w:rFonts w:cs="Arial"/>
          <w:szCs w:val="22"/>
        </w:rPr>
        <w:t xml:space="preserve">=1 OR </w:t>
      </w:r>
      <w:r w:rsidRPr="00323443">
        <w:rPr>
          <w:rFonts w:cs="Arial"/>
          <w:b/>
          <w:szCs w:val="22"/>
        </w:rPr>
        <w:t>BIRTH_DELIVER</w:t>
      </w:r>
      <w:r w:rsidRPr="00323443">
        <w:rPr>
          <w:rFonts w:cs="Arial"/>
          <w:szCs w:val="22"/>
        </w:rPr>
        <w:t xml:space="preserve"> = 3, DISPLAY “Does your baby”.  </w:t>
      </w:r>
    </w:p>
    <w:p w:rsidR="004C43C1" w:rsidRPr="00323443" w:rsidRDefault="004C43C1" w:rsidP="004C43C1">
      <w:pPr>
        <w:numPr>
          <w:ilvl w:val="0"/>
          <w:numId w:val="64"/>
        </w:numPr>
        <w:spacing w:line="240" w:lineRule="auto"/>
        <w:jc w:val="left"/>
        <w:rPr>
          <w:rFonts w:cs="Arial"/>
          <w:szCs w:val="22"/>
        </w:rPr>
      </w:pPr>
      <w:r w:rsidRPr="00323443">
        <w:rPr>
          <w:rFonts w:cs="Arial"/>
          <w:szCs w:val="22"/>
        </w:rPr>
        <w:t xml:space="preserve">IF </w:t>
      </w:r>
      <w:r w:rsidRPr="00323443">
        <w:rPr>
          <w:rFonts w:cs="Arial"/>
          <w:b/>
          <w:szCs w:val="22"/>
        </w:rPr>
        <w:t xml:space="preserve">MULTIPLE </w:t>
      </w:r>
      <w:r w:rsidRPr="00323443">
        <w:rPr>
          <w:rFonts w:cs="Arial"/>
          <w:szCs w:val="22"/>
        </w:rPr>
        <w:t xml:space="preserve">= 1 AND EITHER </w:t>
      </w:r>
      <w:r w:rsidRPr="00323443">
        <w:rPr>
          <w:rFonts w:cs="Arial"/>
          <w:b/>
          <w:szCs w:val="22"/>
        </w:rPr>
        <w:t>RELEASE</w:t>
      </w:r>
      <w:r w:rsidRPr="00323443">
        <w:rPr>
          <w:rFonts w:cs="Arial"/>
          <w:szCs w:val="22"/>
        </w:rPr>
        <w:t xml:space="preserve">=1 OR </w:t>
      </w:r>
      <w:r w:rsidRPr="00323443">
        <w:rPr>
          <w:rFonts w:cs="Arial"/>
          <w:b/>
          <w:szCs w:val="22"/>
        </w:rPr>
        <w:t>BIRTH_DELIVER</w:t>
      </w:r>
      <w:r w:rsidRPr="00323443">
        <w:rPr>
          <w:rFonts w:cs="Arial"/>
          <w:szCs w:val="22"/>
        </w:rPr>
        <w:t xml:space="preserve"> = 3, DISPLAY “Do your babies”.</w:t>
      </w:r>
    </w:p>
    <w:p w:rsidR="004C43C1" w:rsidRPr="00323443" w:rsidRDefault="004C43C1" w:rsidP="004C43C1">
      <w:pPr>
        <w:numPr>
          <w:ilvl w:val="0"/>
          <w:numId w:val="64"/>
        </w:numPr>
        <w:spacing w:line="240" w:lineRule="auto"/>
        <w:jc w:val="left"/>
        <w:rPr>
          <w:rFonts w:cs="Arial"/>
          <w:szCs w:val="22"/>
        </w:rPr>
      </w:pPr>
      <w:r w:rsidRPr="00323443">
        <w:rPr>
          <w:rFonts w:cs="Arial"/>
          <w:szCs w:val="22"/>
        </w:rPr>
        <w:t xml:space="preserve">IF </w:t>
      </w:r>
      <w:r w:rsidRPr="00323443">
        <w:rPr>
          <w:rFonts w:cs="Arial"/>
          <w:b/>
          <w:szCs w:val="22"/>
        </w:rPr>
        <w:t>MULTIPLE</w:t>
      </w:r>
      <w:r w:rsidRPr="00323443">
        <w:rPr>
          <w:rFonts w:cs="Arial"/>
          <w:szCs w:val="22"/>
        </w:rPr>
        <w:t xml:space="preserve"> = 2 AND </w:t>
      </w:r>
      <w:r w:rsidRPr="00323443">
        <w:rPr>
          <w:rFonts w:cs="Arial"/>
          <w:b/>
          <w:szCs w:val="22"/>
        </w:rPr>
        <w:t>RELEASE</w:t>
      </w:r>
      <w:r w:rsidRPr="00323443">
        <w:rPr>
          <w:rFonts w:cs="Arial"/>
          <w:szCs w:val="22"/>
        </w:rPr>
        <w:t xml:space="preserve"> = 2 AND VALID RESPONSE PROVIDED FOR </w:t>
      </w:r>
      <w:r w:rsidRPr="00323443">
        <w:rPr>
          <w:rFonts w:cs="Arial"/>
          <w:b/>
          <w:szCs w:val="22"/>
        </w:rPr>
        <w:t>BABY_FNAME</w:t>
      </w:r>
      <w:r w:rsidRPr="00323443">
        <w:rPr>
          <w:rFonts w:cs="Arial"/>
          <w:szCs w:val="22"/>
        </w:rPr>
        <w:t xml:space="preserve">, DISPLAY “When BABY_FNAME leaves” </w:t>
      </w:r>
      <w:r>
        <w:rPr>
          <w:rFonts w:cs="Arial"/>
          <w:szCs w:val="22"/>
        </w:rPr>
        <w:t>.</w:t>
      </w:r>
    </w:p>
    <w:p w:rsidR="004C43C1" w:rsidRPr="00323443" w:rsidRDefault="004C43C1" w:rsidP="004C43C1">
      <w:pPr>
        <w:numPr>
          <w:ilvl w:val="0"/>
          <w:numId w:val="64"/>
        </w:numPr>
        <w:spacing w:line="240" w:lineRule="auto"/>
        <w:jc w:val="left"/>
        <w:rPr>
          <w:rFonts w:cs="Arial"/>
          <w:szCs w:val="22"/>
        </w:rPr>
      </w:pPr>
      <w:r w:rsidRPr="00323443">
        <w:rPr>
          <w:rFonts w:cs="Arial"/>
          <w:szCs w:val="22"/>
        </w:rPr>
        <w:t xml:space="preserve">IF </w:t>
      </w:r>
      <w:r w:rsidRPr="00323443">
        <w:rPr>
          <w:rFonts w:cs="Arial"/>
          <w:b/>
          <w:szCs w:val="22"/>
        </w:rPr>
        <w:t>MULTIPLE</w:t>
      </w:r>
      <w:r w:rsidRPr="00323443">
        <w:rPr>
          <w:rFonts w:cs="Arial"/>
          <w:szCs w:val="22"/>
        </w:rPr>
        <w:t xml:space="preserve"> = 2 AND </w:t>
      </w:r>
      <w:r w:rsidRPr="00323443">
        <w:rPr>
          <w:rFonts w:cs="Arial"/>
          <w:b/>
          <w:szCs w:val="22"/>
        </w:rPr>
        <w:t>RELEASE</w:t>
      </w:r>
      <w:r w:rsidRPr="00323443">
        <w:rPr>
          <w:rFonts w:cs="Arial"/>
          <w:szCs w:val="22"/>
        </w:rPr>
        <w:t xml:space="preserve"> = 2 AND VALID RESPONSE NOT PROVIDED FOR </w:t>
      </w:r>
      <w:r w:rsidRPr="00323443">
        <w:rPr>
          <w:rFonts w:cs="Arial"/>
          <w:b/>
          <w:szCs w:val="22"/>
        </w:rPr>
        <w:t>BABY_FNAME</w:t>
      </w:r>
      <w:r w:rsidRPr="00323443">
        <w:rPr>
          <w:rFonts w:cs="Arial"/>
          <w:szCs w:val="22"/>
        </w:rPr>
        <w:t>, DISPLAY “When your baby leaves”.</w:t>
      </w:r>
    </w:p>
    <w:p w:rsidR="004C43C1" w:rsidRPr="00C52DC4" w:rsidRDefault="004C43C1" w:rsidP="004C43C1">
      <w:pPr>
        <w:numPr>
          <w:ilvl w:val="0"/>
          <w:numId w:val="64"/>
        </w:numPr>
        <w:spacing w:line="240" w:lineRule="auto"/>
        <w:jc w:val="left"/>
        <w:rPr>
          <w:rFonts w:cs="Arial"/>
          <w:szCs w:val="22"/>
        </w:rPr>
      </w:pPr>
      <w:r w:rsidRPr="00323443">
        <w:rPr>
          <w:rFonts w:cs="Arial"/>
          <w:szCs w:val="22"/>
        </w:rPr>
        <w:t xml:space="preserve">IF </w:t>
      </w:r>
      <w:r w:rsidRPr="00323443">
        <w:rPr>
          <w:rFonts w:cs="Arial"/>
          <w:b/>
          <w:szCs w:val="22"/>
        </w:rPr>
        <w:t>MULTIPLE</w:t>
      </w:r>
      <w:r w:rsidRPr="00323443">
        <w:rPr>
          <w:rFonts w:cs="Arial"/>
          <w:szCs w:val="22"/>
        </w:rPr>
        <w:t xml:space="preserve"> = 1 AND </w:t>
      </w:r>
      <w:r w:rsidRPr="00323443">
        <w:rPr>
          <w:rFonts w:cs="Arial"/>
          <w:b/>
          <w:szCs w:val="22"/>
        </w:rPr>
        <w:t>RELEASE</w:t>
      </w:r>
      <w:r w:rsidRPr="00323443">
        <w:rPr>
          <w:rFonts w:cs="Arial"/>
          <w:szCs w:val="22"/>
        </w:rPr>
        <w:t xml:space="preserve"> = 2, DISPLAY “your babies leave”.</w:t>
      </w:r>
    </w:p>
    <w:p w:rsidR="00242C9A" w:rsidRPr="00BF3AAE" w:rsidRDefault="00242C9A" w:rsidP="00BF3AAE">
      <w:pPr>
        <w:tabs>
          <w:tab w:val="left" w:pos="720"/>
        </w:tabs>
        <w:spacing w:line="240" w:lineRule="auto"/>
        <w:ind w:left="720"/>
        <w:jc w:val="left"/>
        <w:rPr>
          <w:rFonts w:cs="Arial"/>
          <w:b/>
        </w:rPr>
      </w:pPr>
    </w:p>
    <w:p w:rsidR="00DF61CC" w:rsidRDefault="002F7115" w:rsidP="00103A23">
      <w:pPr>
        <w:pStyle w:val="Q1-FirstLevelQuestion"/>
      </w:pPr>
      <w:commentRangeStart w:id="25"/>
      <w:r w:rsidRPr="00EC6A2A">
        <w:t>BC009</w:t>
      </w:r>
      <w:r w:rsidR="00EC6A2A" w:rsidRPr="00EC6A2A">
        <w:t>/</w:t>
      </w:r>
      <w:r>
        <w:t>(LIVE_OTH)</w:t>
      </w:r>
      <w:r w:rsidR="00EC6A2A">
        <w:t>.</w:t>
      </w:r>
      <w:r>
        <w:t xml:space="preserve"> </w:t>
      </w:r>
      <w:commentRangeEnd w:id="25"/>
      <w:r w:rsidR="009E5865">
        <w:rPr>
          <w:rStyle w:val="CommentReference"/>
          <w:b w:val="0"/>
        </w:rPr>
        <w:commentReference w:id="25"/>
      </w:r>
      <w:r w:rsidRPr="009272DF">
        <w:rPr>
          <w:b w:val="0"/>
        </w:rPr>
        <w:t xml:space="preserve">With whom </w:t>
      </w:r>
      <w:r w:rsidR="004C43C1">
        <w:rPr>
          <w:b w:val="0"/>
        </w:rPr>
        <w:t>{</w:t>
      </w:r>
      <w:r w:rsidR="00103A23" w:rsidRPr="009272DF">
        <w:rPr>
          <w:b w:val="0"/>
        </w:rPr>
        <w:t>{</w:t>
      </w:r>
      <w:r w:rsidRPr="009272DF">
        <w:rPr>
          <w:b w:val="0"/>
        </w:rPr>
        <w:t xml:space="preserve">does </w:t>
      </w:r>
      <w:r w:rsidR="004C43C1">
        <w:rPr>
          <w:b w:val="0"/>
        </w:rPr>
        <w:t>{</w:t>
      </w:r>
      <w:r w:rsidRPr="009272DF">
        <w:rPr>
          <w:b w:val="0"/>
        </w:rPr>
        <w:t>he/she</w:t>
      </w:r>
      <w:r w:rsidR="00B705C3">
        <w:rPr>
          <w:b w:val="0"/>
        </w:rPr>
        <w:t>/your baby</w:t>
      </w:r>
      <w:r w:rsidR="00103A23" w:rsidRPr="009272DF">
        <w:rPr>
          <w:b w:val="0"/>
        </w:rPr>
        <w:t>}</w:t>
      </w:r>
      <w:r w:rsidR="00B705C3">
        <w:rPr>
          <w:b w:val="0"/>
        </w:rPr>
        <w:t>}</w:t>
      </w:r>
      <w:r w:rsidR="004C43C1">
        <w:rPr>
          <w:b w:val="0"/>
        </w:rPr>
        <w:t>/</w:t>
      </w:r>
      <w:r w:rsidR="00103A23" w:rsidRPr="009272DF">
        <w:rPr>
          <w:b w:val="0"/>
        </w:rPr>
        <w:t xml:space="preserve">{do </w:t>
      </w:r>
      <w:r w:rsidRPr="009272DF">
        <w:rPr>
          <w:b w:val="0"/>
        </w:rPr>
        <w:t>they</w:t>
      </w:r>
      <w:r w:rsidR="00103A23" w:rsidRPr="009272DF">
        <w:rPr>
          <w:b w:val="0"/>
        </w:rPr>
        <w:t>}</w:t>
      </w:r>
      <w:r w:rsidR="004C43C1">
        <w:rPr>
          <w:b w:val="0"/>
        </w:rPr>
        <w:t>}</w:t>
      </w:r>
      <w:r w:rsidR="00D27441">
        <w:rPr>
          <w:b w:val="0"/>
        </w:rPr>
        <w:t>/</w:t>
      </w:r>
      <w:r w:rsidR="00103A23" w:rsidRPr="009272DF">
        <w:rPr>
          <w:b w:val="0"/>
        </w:rPr>
        <w:t xml:space="preserve"> {</w:t>
      </w:r>
      <w:r w:rsidRPr="001C4CAC">
        <w:rPr>
          <w:b w:val="0"/>
        </w:rPr>
        <w:t xml:space="preserve">will </w:t>
      </w:r>
      <w:r w:rsidR="00992B74">
        <w:rPr>
          <w:b w:val="0"/>
        </w:rPr>
        <w:t>{</w:t>
      </w:r>
      <w:r w:rsidRPr="001C4CAC">
        <w:rPr>
          <w:b w:val="0"/>
        </w:rPr>
        <w:t>he/she/</w:t>
      </w:r>
      <w:r w:rsidR="00B705C3">
        <w:rPr>
          <w:b w:val="0"/>
        </w:rPr>
        <w:t>your baby}</w:t>
      </w:r>
      <w:r w:rsidR="00992B74">
        <w:rPr>
          <w:b w:val="0"/>
        </w:rPr>
        <w:t>}</w:t>
      </w:r>
      <w:r w:rsidRPr="001C4CAC">
        <w:rPr>
          <w:b w:val="0"/>
        </w:rPr>
        <w:t xml:space="preserve"> live?</w:t>
      </w:r>
    </w:p>
    <w:p w:rsidR="002F7115" w:rsidRPr="004D07D6" w:rsidRDefault="002F7115" w:rsidP="00EC6A2A">
      <w:pPr>
        <w:pStyle w:val="A7"/>
      </w:pPr>
    </w:p>
    <w:p w:rsidR="002F7115" w:rsidRPr="004D07D6" w:rsidRDefault="002F7115" w:rsidP="001C4CAC">
      <w:pPr>
        <w:pStyle w:val="A7"/>
      </w:pPr>
      <w:r>
        <w:t>BABY’S FATHER</w:t>
      </w:r>
      <w:r>
        <w:tab/>
      </w:r>
      <w:r w:rsidR="00EC6A2A">
        <w:tab/>
      </w:r>
      <w:r>
        <w:t>1</w:t>
      </w:r>
    </w:p>
    <w:p w:rsidR="002F7115" w:rsidRPr="004D07D6" w:rsidRDefault="002F7115" w:rsidP="001C4CAC">
      <w:pPr>
        <w:pStyle w:val="A7"/>
      </w:pPr>
      <w:r>
        <w:t>BABY’S GRANDPARENT(S)</w:t>
      </w:r>
      <w:r>
        <w:tab/>
      </w:r>
      <w:r w:rsidR="00EC6A2A">
        <w:tab/>
      </w:r>
      <w:r>
        <w:t>2</w:t>
      </w:r>
    </w:p>
    <w:p w:rsidR="002F7115" w:rsidRPr="004D07D6" w:rsidRDefault="002F7115" w:rsidP="001C4CAC">
      <w:pPr>
        <w:pStyle w:val="A7"/>
      </w:pPr>
      <w:r>
        <w:t>OTHER FAMILY MEMBER</w:t>
      </w:r>
      <w:r>
        <w:tab/>
      </w:r>
      <w:r w:rsidR="00EC6A2A">
        <w:tab/>
      </w:r>
      <w:r>
        <w:t>3</w:t>
      </w:r>
    </w:p>
    <w:p w:rsidR="002F7115" w:rsidRPr="004D07D6" w:rsidRDefault="002F7115" w:rsidP="001C4CAC">
      <w:pPr>
        <w:pStyle w:val="A7"/>
      </w:pPr>
      <w:r>
        <w:t>PLACING IN FOSTER CARE</w:t>
      </w:r>
      <w:r>
        <w:tab/>
      </w:r>
      <w:r w:rsidR="00EC6A2A">
        <w:tab/>
      </w:r>
      <w:r>
        <w:t>4</w:t>
      </w:r>
    </w:p>
    <w:p w:rsidR="002F7115" w:rsidRPr="004D07D6" w:rsidRDefault="002F7115" w:rsidP="001C4CAC">
      <w:pPr>
        <w:pStyle w:val="A7"/>
      </w:pPr>
      <w:r>
        <w:t>PLACING FOR ADOPTION</w:t>
      </w:r>
      <w:r>
        <w:tab/>
      </w:r>
      <w:r w:rsidR="00EC6A2A">
        <w:tab/>
      </w:r>
      <w:r>
        <w:t>5</w:t>
      </w:r>
    </w:p>
    <w:p w:rsidR="002F7115" w:rsidRPr="004D07D6" w:rsidRDefault="002F7115" w:rsidP="001C4CAC">
      <w:pPr>
        <w:pStyle w:val="A7"/>
      </w:pPr>
      <w:r>
        <w:t>REFUSED</w:t>
      </w:r>
      <w:r>
        <w:tab/>
      </w:r>
      <w:r w:rsidR="00EC6A2A">
        <w:tab/>
      </w:r>
      <w:r>
        <w:t>-1</w:t>
      </w:r>
    </w:p>
    <w:p w:rsidR="002F7115" w:rsidRPr="004D07D6" w:rsidRDefault="002F7115" w:rsidP="001C4CAC">
      <w:pPr>
        <w:pStyle w:val="A7"/>
      </w:pPr>
      <w:smartTag w:uri="urn:schemas-microsoft-com:office:smarttags" w:element="stockticker">
        <w:r>
          <w:t>DON</w:t>
        </w:r>
      </w:smartTag>
      <w:r>
        <w:t>’T KNOW</w:t>
      </w:r>
      <w:r w:rsidRPr="00C822E4">
        <w:tab/>
      </w:r>
      <w:r w:rsidR="00EC6A2A">
        <w:tab/>
      </w:r>
      <w:r w:rsidRPr="00C822E4">
        <w:t>-2</w:t>
      </w:r>
    </w:p>
    <w:p w:rsidR="002F7115" w:rsidRDefault="002F7115" w:rsidP="001C4CAC">
      <w:pPr>
        <w:pStyle w:val="A7"/>
      </w:pPr>
    </w:p>
    <w:p w:rsidR="00606D01" w:rsidRPr="00716D52" w:rsidRDefault="00606D01" w:rsidP="00606D01">
      <w:pPr>
        <w:pStyle w:val="Q1-FirstLevelQuestion"/>
        <w:tabs>
          <w:tab w:val="clear" w:pos="720"/>
        </w:tabs>
        <w:jc w:val="left"/>
        <w:rPr>
          <w:rFonts w:cs="Arial"/>
          <w:b w:val="0"/>
          <w:szCs w:val="22"/>
        </w:rPr>
      </w:pPr>
      <w:r w:rsidRPr="00716D52">
        <w:rPr>
          <w:rFonts w:cs="Arial"/>
          <w:szCs w:val="22"/>
        </w:rPr>
        <w:t>PROGRAMMER INSTRUCTION</w:t>
      </w:r>
      <w:r>
        <w:rPr>
          <w:rFonts w:cs="Arial"/>
          <w:szCs w:val="22"/>
        </w:rPr>
        <w:t>S</w:t>
      </w:r>
      <w:r w:rsidRPr="00716D52">
        <w:rPr>
          <w:rFonts w:cs="Arial"/>
          <w:szCs w:val="22"/>
        </w:rPr>
        <w:t>:</w:t>
      </w:r>
    </w:p>
    <w:p w:rsidR="004C43C1" w:rsidRPr="004C43C1" w:rsidRDefault="004C43C1" w:rsidP="004C43C1">
      <w:pPr>
        <w:numPr>
          <w:ilvl w:val="0"/>
          <w:numId w:val="64"/>
        </w:numPr>
        <w:spacing w:line="240" w:lineRule="auto"/>
        <w:jc w:val="left"/>
        <w:rPr>
          <w:rFonts w:cs="Arial"/>
          <w:szCs w:val="22"/>
        </w:rPr>
      </w:pPr>
      <w:r w:rsidRPr="004C43C1">
        <w:rPr>
          <w:rFonts w:cs="Arial"/>
          <w:szCs w:val="22"/>
        </w:rPr>
        <w:t xml:space="preserve">IF </w:t>
      </w:r>
      <w:r w:rsidRPr="004C43C1">
        <w:rPr>
          <w:rFonts w:cs="Arial"/>
          <w:b/>
          <w:szCs w:val="22"/>
        </w:rPr>
        <w:t>MULTIPLE</w:t>
      </w:r>
      <w:r w:rsidRPr="004C43C1">
        <w:rPr>
          <w:rFonts w:cs="Arial"/>
          <w:szCs w:val="22"/>
        </w:rPr>
        <w:t xml:space="preserve"> = 2 AND </w:t>
      </w:r>
      <w:r w:rsidRPr="004C43C1">
        <w:rPr>
          <w:rFonts w:cs="Arial"/>
          <w:b/>
          <w:szCs w:val="22"/>
        </w:rPr>
        <w:t>BABY_SEX</w:t>
      </w:r>
      <w:r w:rsidRPr="004C43C1">
        <w:rPr>
          <w:rFonts w:cs="Arial"/>
          <w:szCs w:val="22"/>
        </w:rPr>
        <w:t xml:space="preserve"> = 1 AND EITHER </w:t>
      </w:r>
      <w:r w:rsidRPr="004C43C1">
        <w:rPr>
          <w:rFonts w:cs="Arial"/>
          <w:b/>
          <w:szCs w:val="22"/>
        </w:rPr>
        <w:t>RELEASE</w:t>
      </w:r>
      <w:r w:rsidRPr="004C43C1">
        <w:rPr>
          <w:rFonts w:cs="Arial"/>
          <w:szCs w:val="22"/>
        </w:rPr>
        <w:t xml:space="preserve">=1 OR </w:t>
      </w:r>
      <w:r w:rsidRPr="004C43C1">
        <w:rPr>
          <w:rFonts w:cs="Arial"/>
          <w:b/>
          <w:szCs w:val="22"/>
        </w:rPr>
        <w:t>BIRTH_DELIVER</w:t>
      </w:r>
      <w:r w:rsidRPr="004C43C1">
        <w:rPr>
          <w:rFonts w:cs="Arial"/>
          <w:szCs w:val="22"/>
        </w:rPr>
        <w:t xml:space="preserve"> = 3, DISPLAY “does he”.</w:t>
      </w:r>
    </w:p>
    <w:p w:rsidR="004C43C1" w:rsidRDefault="004C43C1" w:rsidP="004C43C1">
      <w:pPr>
        <w:numPr>
          <w:ilvl w:val="0"/>
          <w:numId w:val="64"/>
        </w:numPr>
        <w:spacing w:line="240" w:lineRule="auto"/>
        <w:jc w:val="left"/>
        <w:rPr>
          <w:rFonts w:cs="Arial"/>
          <w:szCs w:val="22"/>
        </w:rPr>
      </w:pPr>
      <w:r w:rsidRPr="004C43C1">
        <w:rPr>
          <w:rFonts w:cs="Arial"/>
          <w:szCs w:val="22"/>
        </w:rPr>
        <w:t xml:space="preserve">IF </w:t>
      </w:r>
      <w:r w:rsidRPr="004C43C1">
        <w:rPr>
          <w:rFonts w:cs="Arial"/>
          <w:b/>
          <w:szCs w:val="22"/>
        </w:rPr>
        <w:t>MULTIPLE</w:t>
      </w:r>
      <w:r w:rsidRPr="004C43C1">
        <w:rPr>
          <w:rFonts w:cs="Arial"/>
          <w:szCs w:val="22"/>
        </w:rPr>
        <w:t xml:space="preserve"> = 2 AND </w:t>
      </w:r>
      <w:r w:rsidRPr="004C43C1">
        <w:rPr>
          <w:rFonts w:cs="Arial"/>
          <w:b/>
          <w:szCs w:val="22"/>
        </w:rPr>
        <w:t>BABY_SEX</w:t>
      </w:r>
      <w:r w:rsidRPr="004C43C1">
        <w:rPr>
          <w:rFonts w:cs="Arial"/>
          <w:szCs w:val="22"/>
        </w:rPr>
        <w:t xml:space="preserve"> = 2 AND EITHER </w:t>
      </w:r>
      <w:r w:rsidRPr="004C43C1">
        <w:rPr>
          <w:rFonts w:cs="Arial"/>
          <w:b/>
          <w:szCs w:val="22"/>
        </w:rPr>
        <w:t>RELEASE</w:t>
      </w:r>
      <w:r w:rsidRPr="004C43C1">
        <w:rPr>
          <w:rFonts w:cs="Arial"/>
          <w:szCs w:val="22"/>
        </w:rPr>
        <w:t xml:space="preserve">=1 OR </w:t>
      </w:r>
      <w:r w:rsidRPr="004C43C1">
        <w:rPr>
          <w:rFonts w:cs="Arial"/>
          <w:b/>
          <w:szCs w:val="22"/>
        </w:rPr>
        <w:t>BIRTH_DELIVER</w:t>
      </w:r>
      <w:r w:rsidRPr="004C43C1">
        <w:rPr>
          <w:rFonts w:cs="Arial"/>
          <w:szCs w:val="22"/>
        </w:rPr>
        <w:t xml:space="preserve"> = 3, DISPLAY “does she”.</w:t>
      </w:r>
    </w:p>
    <w:p w:rsidR="00B705C3" w:rsidRPr="004C43C1" w:rsidRDefault="00B705C3" w:rsidP="00B705C3">
      <w:pPr>
        <w:numPr>
          <w:ilvl w:val="0"/>
          <w:numId w:val="64"/>
        </w:numPr>
        <w:spacing w:line="240" w:lineRule="auto"/>
        <w:jc w:val="left"/>
        <w:rPr>
          <w:rFonts w:cs="Arial"/>
          <w:szCs w:val="22"/>
        </w:rPr>
      </w:pPr>
      <w:r w:rsidRPr="004C43C1">
        <w:rPr>
          <w:rFonts w:cs="Arial"/>
          <w:szCs w:val="22"/>
        </w:rPr>
        <w:t xml:space="preserve">IF </w:t>
      </w:r>
      <w:r w:rsidRPr="004C43C1">
        <w:rPr>
          <w:rFonts w:cs="Arial"/>
          <w:b/>
          <w:szCs w:val="22"/>
        </w:rPr>
        <w:t>MULTIPLE</w:t>
      </w:r>
      <w:r w:rsidRPr="004C43C1">
        <w:rPr>
          <w:rFonts w:cs="Arial"/>
          <w:szCs w:val="22"/>
        </w:rPr>
        <w:t xml:space="preserve"> = 2 AND </w:t>
      </w:r>
      <w:r w:rsidRPr="004C43C1">
        <w:rPr>
          <w:rFonts w:cs="Arial"/>
          <w:b/>
          <w:szCs w:val="22"/>
        </w:rPr>
        <w:t>BABY_SEX</w:t>
      </w:r>
      <w:r>
        <w:rPr>
          <w:rFonts w:cs="Arial"/>
          <w:szCs w:val="22"/>
        </w:rPr>
        <w:t xml:space="preserve"> = -1 OR -2</w:t>
      </w:r>
      <w:r w:rsidRPr="004C43C1">
        <w:rPr>
          <w:rFonts w:cs="Arial"/>
          <w:szCs w:val="22"/>
        </w:rPr>
        <w:t xml:space="preserve"> AND EITHER </w:t>
      </w:r>
      <w:r w:rsidRPr="004C43C1">
        <w:rPr>
          <w:rFonts w:cs="Arial"/>
          <w:b/>
          <w:szCs w:val="22"/>
        </w:rPr>
        <w:t>RELEASE</w:t>
      </w:r>
      <w:r w:rsidRPr="004C43C1">
        <w:rPr>
          <w:rFonts w:cs="Arial"/>
          <w:szCs w:val="22"/>
        </w:rPr>
        <w:t xml:space="preserve">=1 OR </w:t>
      </w:r>
      <w:r w:rsidRPr="004C43C1">
        <w:rPr>
          <w:rFonts w:cs="Arial"/>
          <w:b/>
          <w:szCs w:val="22"/>
        </w:rPr>
        <w:t>BIRTH_DELIVER</w:t>
      </w:r>
      <w:r w:rsidRPr="004C43C1">
        <w:rPr>
          <w:rFonts w:cs="Arial"/>
          <w:szCs w:val="22"/>
        </w:rPr>
        <w:t xml:space="preserve"> = 3, DISPLAY “does </w:t>
      </w:r>
      <w:r>
        <w:rPr>
          <w:rFonts w:cs="Arial"/>
          <w:szCs w:val="22"/>
        </w:rPr>
        <w:t>your baby</w:t>
      </w:r>
      <w:r w:rsidRPr="004C43C1">
        <w:rPr>
          <w:rFonts w:cs="Arial"/>
          <w:szCs w:val="22"/>
        </w:rPr>
        <w:t>”.</w:t>
      </w:r>
    </w:p>
    <w:p w:rsidR="004C43C1" w:rsidRPr="004C43C1" w:rsidRDefault="004C43C1" w:rsidP="004C43C1">
      <w:pPr>
        <w:numPr>
          <w:ilvl w:val="0"/>
          <w:numId w:val="64"/>
        </w:numPr>
        <w:spacing w:line="240" w:lineRule="auto"/>
        <w:jc w:val="left"/>
        <w:rPr>
          <w:rFonts w:cs="Arial"/>
          <w:szCs w:val="22"/>
        </w:rPr>
      </w:pPr>
      <w:r w:rsidRPr="004C43C1">
        <w:rPr>
          <w:szCs w:val="22"/>
        </w:rPr>
        <w:t xml:space="preserve">IF </w:t>
      </w:r>
      <w:r w:rsidRPr="004C43C1">
        <w:rPr>
          <w:b/>
          <w:szCs w:val="22"/>
        </w:rPr>
        <w:t>MULTIPLE</w:t>
      </w:r>
      <w:r w:rsidRPr="004C43C1">
        <w:rPr>
          <w:szCs w:val="22"/>
        </w:rPr>
        <w:t xml:space="preserve"> = 1 AND </w:t>
      </w:r>
      <w:r w:rsidRPr="004C43C1">
        <w:rPr>
          <w:b/>
          <w:szCs w:val="22"/>
        </w:rPr>
        <w:t>BABY_SEX</w:t>
      </w:r>
      <w:r w:rsidRPr="004C43C1">
        <w:rPr>
          <w:szCs w:val="22"/>
        </w:rPr>
        <w:t xml:space="preserve"> = -1 OR -2 AND </w:t>
      </w:r>
      <w:r w:rsidRPr="004C43C1">
        <w:rPr>
          <w:rFonts w:cs="Arial"/>
          <w:szCs w:val="22"/>
        </w:rPr>
        <w:t xml:space="preserve">EITHER </w:t>
      </w:r>
      <w:r w:rsidRPr="004C43C1">
        <w:rPr>
          <w:rFonts w:cs="Arial"/>
          <w:b/>
          <w:szCs w:val="22"/>
        </w:rPr>
        <w:t>RELEASE</w:t>
      </w:r>
      <w:r w:rsidRPr="004C43C1">
        <w:rPr>
          <w:rFonts w:cs="Arial"/>
          <w:szCs w:val="22"/>
        </w:rPr>
        <w:t xml:space="preserve">=1 OR </w:t>
      </w:r>
      <w:r w:rsidRPr="004C43C1">
        <w:rPr>
          <w:rFonts w:cs="Arial"/>
          <w:b/>
          <w:szCs w:val="22"/>
        </w:rPr>
        <w:t>BIRTH_DELIVER</w:t>
      </w:r>
      <w:r w:rsidRPr="004C43C1">
        <w:rPr>
          <w:rFonts w:cs="Arial"/>
          <w:szCs w:val="22"/>
        </w:rPr>
        <w:t xml:space="preserve"> = 3, DISPLAY “do they”.</w:t>
      </w:r>
    </w:p>
    <w:p w:rsidR="004C43C1" w:rsidRPr="004C43C1" w:rsidRDefault="004C43C1" w:rsidP="004C43C1">
      <w:pPr>
        <w:numPr>
          <w:ilvl w:val="0"/>
          <w:numId w:val="64"/>
        </w:numPr>
        <w:spacing w:line="240" w:lineRule="auto"/>
        <w:jc w:val="left"/>
        <w:rPr>
          <w:rFonts w:cs="Arial"/>
          <w:szCs w:val="22"/>
        </w:rPr>
      </w:pPr>
      <w:r w:rsidRPr="004C43C1">
        <w:rPr>
          <w:rFonts w:cs="Arial"/>
          <w:szCs w:val="22"/>
        </w:rPr>
        <w:t xml:space="preserve">IF </w:t>
      </w:r>
      <w:r w:rsidRPr="004C43C1">
        <w:rPr>
          <w:rFonts w:cs="Arial"/>
          <w:b/>
          <w:szCs w:val="22"/>
        </w:rPr>
        <w:t>MULTIPLE</w:t>
      </w:r>
      <w:r w:rsidRPr="004C43C1">
        <w:rPr>
          <w:rFonts w:cs="Arial"/>
          <w:szCs w:val="22"/>
        </w:rPr>
        <w:t xml:space="preserve"> = 2 AND </w:t>
      </w:r>
      <w:r w:rsidRPr="004C43C1">
        <w:rPr>
          <w:rFonts w:cs="Arial"/>
          <w:b/>
          <w:szCs w:val="22"/>
        </w:rPr>
        <w:t>BABY_SEX</w:t>
      </w:r>
      <w:r w:rsidRPr="004C43C1">
        <w:rPr>
          <w:rFonts w:cs="Arial"/>
          <w:szCs w:val="22"/>
        </w:rPr>
        <w:t xml:space="preserve"> = 1 AND </w:t>
      </w:r>
      <w:r w:rsidRPr="004C43C1">
        <w:rPr>
          <w:rFonts w:cs="Arial"/>
          <w:b/>
          <w:szCs w:val="22"/>
        </w:rPr>
        <w:t>RELEASE</w:t>
      </w:r>
      <w:r w:rsidRPr="004C43C1">
        <w:rPr>
          <w:rFonts w:cs="Arial"/>
          <w:szCs w:val="22"/>
        </w:rPr>
        <w:t>=2, DISPLAY “will he”.</w:t>
      </w:r>
    </w:p>
    <w:p w:rsidR="004C43C1" w:rsidRPr="004C43C1" w:rsidRDefault="004C43C1" w:rsidP="004C43C1">
      <w:pPr>
        <w:numPr>
          <w:ilvl w:val="0"/>
          <w:numId w:val="64"/>
        </w:numPr>
        <w:spacing w:line="240" w:lineRule="auto"/>
        <w:jc w:val="left"/>
        <w:rPr>
          <w:rFonts w:cs="Arial"/>
          <w:szCs w:val="22"/>
        </w:rPr>
      </w:pPr>
      <w:r w:rsidRPr="004C43C1">
        <w:rPr>
          <w:rFonts w:cs="Arial"/>
          <w:szCs w:val="22"/>
        </w:rPr>
        <w:t xml:space="preserve">IF </w:t>
      </w:r>
      <w:r w:rsidRPr="004C43C1">
        <w:rPr>
          <w:rFonts w:cs="Arial"/>
          <w:b/>
          <w:szCs w:val="22"/>
        </w:rPr>
        <w:t>MULTIPLE</w:t>
      </w:r>
      <w:r w:rsidRPr="004C43C1">
        <w:rPr>
          <w:rFonts w:cs="Arial"/>
          <w:szCs w:val="22"/>
        </w:rPr>
        <w:t xml:space="preserve"> = 2 AND </w:t>
      </w:r>
      <w:r w:rsidRPr="004C43C1">
        <w:rPr>
          <w:rFonts w:cs="Arial"/>
          <w:b/>
          <w:szCs w:val="22"/>
        </w:rPr>
        <w:t>BABY_SEX</w:t>
      </w:r>
      <w:r w:rsidRPr="004C43C1">
        <w:rPr>
          <w:rFonts w:cs="Arial"/>
          <w:szCs w:val="22"/>
        </w:rPr>
        <w:t xml:space="preserve"> = 2 </w:t>
      </w:r>
      <w:r w:rsidRPr="004C43C1">
        <w:rPr>
          <w:rFonts w:cs="Arial"/>
          <w:b/>
          <w:szCs w:val="22"/>
        </w:rPr>
        <w:t>RELEASE</w:t>
      </w:r>
      <w:r w:rsidRPr="004C43C1">
        <w:rPr>
          <w:rFonts w:cs="Arial"/>
          <w:szCs w:val="22"/>
        </w:rPr>
        <w:t>=2, DISPLAY “will she”.</w:t>
      </w:r>
    </w:p>
    <w:p w:rsidR="004C43C1" w:rsidRPr="004C43C1" w:rsidRDefault="004C43C1" w:rsidP="004C43C1">
      <w:pPr>
        <w:numPr>
          <w:ilvl w:val="0"/>
          <w:numId w:val="64"/>
        </w:numPr>
        <w:spacing w:line="240" w:lineRule="auto"/>
        <w:jc w:val="left"/>
        <w:rPr>
          <w:rFonts w:cs="Arial"/>
          <w:szCs w:val="22"/>
        </w:rPr>
      </w:pPr>
      <w:r w:rsidRPr="004C43C1">
        <w:rPr>
          <w:szCs w:val="22"/>
        </w:rPr>
        <w:t xml:space="preserve">IF </w:t>
      </w:r>
      <w:r w:rsidRPr="004C43C1">
        <w:rPr>
          <w:b/>
          <w:szCs w:val="22"/>
        </w:rPr>
        <w:t>MULTIPLE</w:t>
      </w:r>
      <w:r w:rsidRPr="004C43C1">
        <w:rPr>
          <w:szCs w:val="22"/>
        </w:rPr>
        <w:t xml:space="preserve"> = 1 AND </w:t>
      </w:r>
      <w:r w:rsidRPr="004C43C1">
        <w:rPr>
          <w:b/>
          <w:szCs w:val="22"/>
        </w:rPr>
        <w:t>BABY_SEX</w:t>
      </w:r>
      <w:r w:rsidRPr="004C43C1">
        <w:rPr>
          <w:szCs w:val="22"/>
        </w:rPr>
        <w:t xml:space="preserve"> = 3, -1, OR -2, OR IF </w:t>
      </w:r>
      <w:r w:rsidRPr="004C43C1">
        <w:rPr>
          <w:b/>
          <w:szCs w:val="22"/>
        </w:rPr>
        <w:t>MULTIPLE</w:t>
      </w:r>
      <w:r w:rsidRPr="004C43C1">
        <w:rPr>
          <w:szCs w:val="22"/>
        </w:rPr>
        <w:t xml:space="preserve"> = 2, AND </w:t>
      </w:r>
      <w:r w:rsidRPr="004C43C1">
        <w:rPr>
          <w:rFonts w:cs="Arial"/>
          <w:b/>
          <w:szCs w:val="22"/>
        </w:rPr>
        <w:t>RELEASE</w:t>
      </w:r>
      <w:r w:rsidRPr="004C43C1">
        <w:rPr>
          <w:rFonts w:cs="Arial"/>
          <w:szCs w:val="22"/>
        </w:rPr>
        <w:t>=2, DISPLAY “will they”.</w:t>
      </w:r>
    </w:p>
    <w:p w:rsidR="00F07A64" w:rsidRDefault="00F07A64" w:rsidP="001C4CAC">
      <w:pPr>
        <w:pStyle w:val="A7"/>
        <w:rPr>
          <w:rFonts w:cs="Arial"/>
          <w:b/>
          <w:szCs w:val="22"/>
        </w:rPr>
      </w:pPr>
    </w:p>
    <w:p w:rsidR="00606D01" w:rsidRPr="004D07D6" w:rsidRDefault="00606D01" w:rsidP="001C4CAC">
      <w:pPr>
        <w:pStyle w:val="A7"/>
      </w:pPr>
    </w:p>
    <w:p w:rsidR="00971377" w:rsidRDefault="00992B74" w:rsidP="00971377">
      <w:pPr>
        <w:pStyle w:val="TimeStamp"/>
        <w:rPr>
          <w:b/>
        </w:rPr>
      </w:pPr>
      <w:r w:rsidRPr="001C4CAC" w:rsidDel="00992B74">
        <w:rPr>
          <w:b/>
        </w:rPr>
        <w:t xml:space="preserve"> </w:t>
      </w:r>
      <w:r w:rsidR="002F7115" w:rsidRPr="001C4CAC">
        <w:rPr>
          <w:b/>
        </w:rPr>
        <w:t>(TIME_STAMP_2)</w:t>
      </w:r>
      <w:r w:rsidR="00EC6A2A" w:rsidRPr="001C4CAC">
        <w:rPr>
          <w:b/>
        </w:rPr>
        <w:t>.</w:t>
      </w:r>
      <w:r w:rsidR="00561695" w:rsidRPr="001C4CAC">
        <w:rPr>
          <w:b/>
        </w:rPr>
        <w:t xml:space="preserve"> </w:t>
      </w:r>
      <w:r w:rsidR="002F7115" w:rsidRPr="001C4CAC">
        <w:rPr>
          <w:b/>
        </w:rPr>
        <w:t>PROGRAMMER INSTRUCTION:</w:t>
      </w:r>
    </w:p>
    <w:p w:rsidR="00242C9A" w:rsidRDefault="002F7115" w:rsidP="00BF3AAE">
      <w:pPr>
        <w:pStyle w:val="TimeStamp"/>
        <w:numPr>
          <w:ilvl w:val="0"/>
          <w:numId w:val="17"/>
        </w:numPr>
        <w:ind w:left="720"/>
        <w:rPr>
          <w:rFonts w:ascii="Arial Bold" w:hAnsi="Arial Bold"/>
          <w:b/>
          <w:bCs/>
          <w:iCs/>
          <w:caps/>
          <w:szCs w:val="24"/>
        </w:rPr>
      </w:pPr>
      <w:r w:rsidRPr="00C822E4">
        <w:t>INSERT DATE/TIME STAMP</w:t>
      </w:r>
      <w:r w:rsidR="00BA5785">
        <w:br w:type="page"/>
      </w:r>
    </w:p>
    <w:p w:rsidR="002F7115" w:rsidRDefault="002F7115" w:rsidP="00BF3AAE">
      <w:pPr>
        <w:pStyle w:val="InstrumentSection"/>
        <w:outlineLvl w:val="0"/>
      </w:pPr>
      <w:bookmarkStart w:id="26" w:name="_Toc321300968"/>
      <w:r w:rsidRPr="00C822E4">
        <w:t>HOUSING CHARACTERISTICS</w:t>
      </w:r>
      <w:bookmarkEnd w:id="26"/>
    </w:p>
    <w:p w:rsidR="003963FD" w:rsidRPr="003963FD" w:rsidRDefault="003963FD" w:rsidP="003963FD">
      <w:pPr>
        <w:spacing w:line="240" w:lineRule="auto"/>
        <w:jc w:val="left"/>
        <w:rPr>
          <w:rFonts w:cs="Arial"/>
          <w:b/>
          <w:color w:val="000000" w:themeColor="text1"/>
          <w:szCs w:val="22"/>
        </w:rPr>
      </w:pPr>
      <w:r>
        <w:rPr>
          <w:rFonts w:cs="Arial"/>
          <w:b/>
          <w:color w:val="000000" w:themeColor="text1"/>
          <w:szCs w:val="22"/>
        </w:rPr>
        <w:t>(TIME_STAMP_3</w:t>
      </w:r>
      <w:r w:rsidRPr="003963FD">
        <w:rPr>
          <w:rFonts w:cs="Arial"/>
          <w:b/>
          <w:color w:val="000000" w:themeColor="text1"/>
          <w:szCs w:val="22"/>
        </w:rPr>
        <w:t xml:space="preserve">) PROGRAMMER INSTRUCTION: </w:t>
      </w:r>
    </w:p>
    <w:p w:rsidR="00242C9A" w:rsidRDefault="003963FD" w:rsidP="00BF3AAE">
      <w:pPr>
        <w:numPr>
          <w:ilvl w:val="0"/>
          <w:numId w:val="61"/>
        </w:numPr>
        <w:spacing w:after="60" w:line="240" w:lineRule="auto"/>
        <w:ind w:left="720"/>
        <w:jc w:val="left"/>
        <w:rPr>
          <w:rFonts w:cs="Arial"/>
          <w:color w:val="000000" w:themeColor="text1"/>
          <w:szCs w:val="22"/>
        </w:rPr>
      </w:pPr>
      <w:r w:rsidRPr="003963FD">
        <w:rPr>
          <w:rFonts w:cs="Arial"/>
          <w:color w:val="000000" w:themeColor="text1"/>
          <w:szCs w:val="22"/>
        </w:rPr>
        <w:t>INSERT DATE/TIME STAMP</w:t>
      </w:r>
    </w:p>
    <w:p w:rsidR="00AA0F6B" w:rsidRDefault="00AA0F6B" w:rsidP="001C4CAC">
      <w:pPr>
        <w:pStyle w:val="Q1-FirstLevelQuestion"/>
      </w:pPr>
    </w:p>
    <w:p w:rsidR="002F7115" w:rsidRPr="004D07D6" w:rsidRDefault="002F7115" w:rsidP="001C4CAC">
      <w:pPr>
        <w:pStyle w:val="Q1-FirstLevelQuestion"/>
      </w:pPr>
      <w:commentRangeStart w:id="27"/>
      <w:r>
        <w:t>HC001</w:t>
      </w:r>
      <w:proofErr w:type="gramStart"/>
      <w:r>
        <w:t>/(</w:t>
      </w:r>
      <w:proofErr w:type="gramEnd"/>
      <w:r>
        <w:t>RECENT_MOVE)</w:t>
      </w:r>
      <w:r w:rsidR="001C4CAC">
        <w:t>.</w:t>
      </w:r>
      <w:r w:rsidRPr="001C4CAC">
        <w:rPr>
          <w:b w:val="0"/>
        </w:rPr>
        <w:t xml:space="preserve"> </w:t>
      </w:r>
      <w:commentRangeEnd w:id="27"/>
      <w:r w:rsidR="009E5865">
        <w:rPr>
          <w:rStyle w:val="CommentReference"/>
          <w:b w:val="0"/>
        </w:rPr>
        <w:commentReference w:id="27"/>
      </w:r>
      <w:r w:rsidRPr="001C4CAC">
        <w:rPr>
          <w:b w:val="0"/>
        </w:rPr>
        <w:t>Have you moved or changed your housing situation since we contacted you last?</w:t>
      </w:r>
    </w:p>
    <w:p w:rsidR="002F7115" w:rsidRPr="004D07D6" w:rsidRDefault="002F7115" w:rsidP="00DF61CC">
      <w:pPr>
        <w:pStyle w:val="A1-1stLeader"/>
      </w:pPr>
    </w:p>
    <w:p w:rsidR="002F7115" w:rsidRPr="004D07D6" w:rsidRDefault="002F7115" w:rsidP="00B705C3">
      <w:pPr>
        <w:pStyle w:val="A1-1stLeader"/>
        <w:ind w:hanging="720"/>
        <w:rPr>
          <w:b/>
        </w:rPr>
      </w:pPr>
      <w:r>
        <w:t>YES</w:t>
      </w:r>
      <w:r w:rsidR="00DF61CC">
        <w:tab/>
      </w:r>
      <w:r w:rsidR="00DF61CC">
        <w:tab/>
      </w:r>
      <w:r>
        <w:t>1</w:t>
      </w:r>
    </w:p>
    <w:p w:rsidR="002F7115" w:rsidRPr="004D07D6" w:rsidRDefault="002F7115" w:rsidP="00B705C3">
      <w:pPr>
        <w:pStyle w:val="A1-1stLeader"/>
        <w:ind w:hanging="720"/>
        <w:rPr>
          <w:b/>
        </w:rPr>
      </w:pPr>
      <w:r>
        <w:t xml:space="preserve">NO </w:t>
      </w:r>
      <w:r>
        <w:tab/>
      </w:r>
      <w:r w:rsidR="00DF61CC">
        <w:tab/>
      </w:r>
      <w:r>
        <w:t>2</w:t>
      </w:r>
      <w:r w:rsidR="00DF61CC">
        <w:tab/>
      </w:r>
      <w:r>
        <w:rPr>
          <w:b/>
        </w:rPr>
        <w:t>(</w:t>
      </w:r>
      <w:r w:rsidR="00FE0B75">
        <w:rPr>
          <w:b/>
        </w:rPr>
        <w:t>HC009</w:t>
      </w:r>
      <w:r>
        <w:rPr>
          <w:b/>
        </w:rPr>
        <w:t>)</w:t>
      </w:r>
    </w:p>
    <w:p w:rsidR="002F7115" w:rsidRPr="004D07D6" w:rsidRDefault="00DF61CC" w:rsidP="00B705C3">
      <w:pPr>
        <w:pStyle w:val="A1-1stLeader"/>
        <w:ind w:hanging="720"/>
        <w:rPr>
          <w:b/>
        </w:rPr>
      </w:pPr>
      <w:r>
        <w:t>REFUSED</w:t>
      </w:r>
      <w:r>
        <w:tab/>
        <w:t>-1</w:t>
      </w:r>
      <w:r>
        <w:tab/>
      </w:r>
      <w:r w:rsidR="002F7115">
        <w:rPr>
          <w:b/>
        </w:rPr>
        <w:t>(</w:t>
      </w:r>
      <w:r w:rsidR="00FE0B75">
        <w:rPr>
          <w:b/>
        </w:rPr>
        <w:t>HC009</w:t>
      </w:r>
      <w:r w:rsidR="002F7115">
        <w:rPr>
          <w:b/>
        </w:rPr>
        <w:t>)</w:t>
      </w:r>
    </w:p>
    <w:p w:rsidR="002F7115" w:rsidRPr="004D07D6" w:rsidRDefault="002F7115" w:rsidP="00B705C3">
      <w:pPr>
        <w:pStyle w:val="A1-1stLeader"/>
        <w:ind w:hanging="720"/>
      </w:pPr>
      <w:smartTag w:uri="urn:schemas-microsoft-com:office:smarttags" w:element="stockticker">
        <w:r>
          <w:t>DON</w:t>
        </w:r>
      </w:smartTag>
      <w:r w:rsidR="00DF61CC">
        <w:t>’T KNOW</w:t>
      </w:r>
      <w:r w:rsidR="00DF61CC">
        <w:tab/>
        <w:t>-2</w:t>
      </w:r>
      <w:r w:rsidR="00DF61CC">
        <w:tab/>
      </w:r>
      <w:r>
        <w:rPr>
          <w:b/>
        </w:rPr>
        <w:t>(</w:t>
      </w:r>
      <w:r w:rsidR="00FE0B75">
        <w:rPr>
          <w:b/>
        </w:rPr>
        <w:t>HC009</w:t>
      </w:r>
      <w:r>
        <w:rPr>
          <w:b/>
        </w:rPr>
        <w:t>)</w:t>
      </w:r>
    </w:p>
    <w:p w:rsidR="002F7115" w:rsidRPr="004D07D6" w:rsidRDefault="002F7115" w:rsidP="00DF61CC">
      <w:pPr>
        <w:pStyle w:val="A1-1stLeader"/>
      </w:pPr>
    </w:p>
    <w:p w:rsidR="002F7115" w:rsidRPr="00DF61CC" w:rsidRDefault="002F7115" w:rsidP="00DF61CC">
      <w:pPr>
        <w:pStyle w:val="Q1-FirstLevelQuestion"/>
        <w:rPr>
          <w:b w:val="0"/>
        </w:rPr>
      </w:pPr>
      <w:commentRangeStart w:id="28"/>
      <w:r w:rsidRPr="00C822E4">
        <w:t>HC004</w:t>
      </w:r>
      <w:r w:rsidRPr="004D07D6">
        <w:t>/(OWN_HOME)</w:t>
      </w:r>
      <w:r w:rsidR="00DF61CC">
        <w:t>.</w:t>
      </w:r>
      <w:r w:rsidRPr="004D07D6">
        <w:t xml:space="preserve"> </w:t>
      </w:r>
      <w:commentRangeEnd w:id="28"/>
      <w:r w:rsidR="009E5865">
        <w:rPr>
          <w:rStyle w:val="CommentReference"/>
          <w:b w:val="0"/>
        </w:rPr>
        <w:commentReference w:id="28"/>
      </w:r>
      <w:r w:rsidRPr="00DF61CC">
        <w:rPr>
          <w:b w:val="0"/>
        </w:rPr>
        <w:t>Is your current home…</w:t>
      </w:r>
    </w:p>
    <w:p w:rsidR="002F7115" w:rsidRPr="004D07D6" w:rsidRDefault="002F7115" w:rsidP="00DF61CC">
      <w:pPr>
        <w:pStyle w:val="A7"/>
      </w:pPr>
    </w:p>
    <w:p w:rsidR="002F7115" w:rsidRPr="00656C0F" w:rsidRDefault="002F7115" w:rsidP="00DF61CC">
      <w:pPr>
        <w:pStyle w:val="A7"/>
        <w:rPr>
          <w:b/>
        </w:rPr>
      </w:pPr>
      <w:r w:rsidRPr="00C822E4">
        <w:t>Owned or being bought by you or someone in your household</w:t>
      </w:r>
      <w:r w:rsidRPr="00C822E4">
        <w:tab/>
      </w:r>
      <w:r w:rsidR="00DF61CC">
        <w:tab/>
      </w:r>
      <w:r w:rsidRPr="00C822E4">
        <w:t>1</w:t>
      </w:r>
      <w:r w:rsidR="00656C0F">
        <w:t xml:space="preserve">    </w:t>
      </w:r>
      <w:r w:rsidR="00656C0F" w:rsidRPr="00656C0F">
        <w:rPr>
          <w:b/>
        </w:rPr>
        <w:t>(AGE_HOME)</w:t>
      </w:r>
    </w:p>
    <w:p w:rsidR="002F7115" w:rsidRPr="00656C0F" w:rsidRDefault="002F7115" w:rsidP="00656C0F">
      <w:pPr>
        <w:pStyle w:val="A7"/>
        <w:rPr>
          <w:b/>
        </w:rPr>
      </w:pPr>
      <w:r w:rsidRPr="00C822E4">
        <w:t>Rented by you or someone in your household, or</w:t>
      </w:r>
      <w:r w:rsidRPr="00C822E4">
        <w:tab/>
      </w:r>
      <w:r w:rsidR="00DF61CC">
        <w:tab/>
      </w:r>
      <w:r w:rsidRPr="00C822E4">
        <w:t>2</w:t>
      </w:r>
      <w:r w:rsidR="00656C0F">
        <w:t xml:space="preserve">    </w:t>
      </w:r>
      <w:r w:rsidR="00656C0F" w:rsidRPr="00656C0F">
        <w:rPr>
          <w:b/>
        </w:rPr>
        <w:t>(AGE_HOME)</w:t>
      </w:r>
    </w:p>
    <w:p w:rsidR="00831708" w:rsidRPr="00831708" w:rsidRDefault="00831708" w:rsidP="00831708">
      <w:pPr>
        <w:pStyle w:val="A7"/>
        <w:rPr>
          <w:rFonts w:cs="Arial"/>
          <w:szCs w:val="22"/>
        </w:rPr>
      </w:pPr>
      <w:r w:rsidRPr="00BE7665">
        <w:rPr>
          <w:rFonts w:cs="Arial"/>
          <w:szCs w:val="22"/>
        </w:rPr>
        <w:t>Occupied without payment of rent?</w:t>
      </w:r>
      <w:r w:rsidRPr="00BE7665">
        <w:rPr>
          <w:rFonts w:cs="Arial"/>
          <w:szCs w:val="22"/>
        </w:rPr>
        <w:tab/>
      </w:r>
      <w:r w:rsidRPr="00BE7665">
        <w:rPr>
          <w:rFonts w:cs="Arial"/>
          <w:szCs w:val="22"/>
        </w:rPr>
        <w:tab/>
        <w:t>3</w:t>
      </w:r>
      <w:r w:rsidRPr="00BE7665">
        <w:rPr>
          <w:rFonts w:cs="Arial"/>
          <w:szCs w:val="22"/>
        </w:rPr>
        <w:tab/>
      </w:r>
      <w:r>
        <w:rPr>
          <w:rFonts w:cs="Arial"/>
          <w:b/>
          <w:szCs w:val="22"/>
        </w:rPr>
        <w:t>(AGE_HOME</w:t>
      </w:r>
      <w:r w:rsidRPr="00BE7665">
        <w:rPr>
          <w:rFonts w:cs="Arial"/>
          <w:b/>
          <w:szCs w:val="22"/>
        </w:rPr>
        <w:t>)</w:t>
      </w:r>
    </w:p>
    <w:p w:rsidR="00F11221" w:rsidRPr="00656C0F" w:rsidRDefault="004939B6" w:rsidP="00656C0F">
      <w:pPr>
        <w:pStyle w:val="A7"/>
        <w:rPr>
          <w:b/>
        </w:rPr>
      </w:pPr>
      <w:r w:rsidRPr="00C822E4">
        <w:t>SOME OTHE</w:t>
      </w:r>
      <w:r>
        <w:t>R ARRANGEMENT</w:t>
      </w:r>
      <w:r w:rsidR="00DF61CC">
        <w:tab/>
      </w:r>
      <w:r w:rsidR="00DF61CC">
        <w:tab/>
        <w:t>-5</w:t>
      </w:r>
      <w:r w:rsidR="00656C0F">
        <w:t xml:space="preserve">  </w:t>
      </w:r>
    </w:p>
    <w:p w:rsidR="00F11221" w:rsidRPr="00656C0F" w:rsidRDefault="002F7115" w:rsidP="00656C0F">
      <w:pPr>
        <w:pStyle w:val="A7"/>
        <w:rPr>
          <w:b/>
        </w:rPr>
      </w:pPr>
      <w:r w:rsidRPr="00C822E4">
        <w:t>REFUSED</w:t>
      </w:r>
      <w:r w:rsidRPr="00C822E4">
        <w:tab/>
      </w:r>
      <w:r w:rsidR="00DF61CC">
        <w:tab/>
      </w:r>
      <w:r w:rsidRPr="00C822E4">
        <w:t>-1</w:t>
      </w:r>
      <w:r w:rsidR="00656C0F">
        <w:t xml:space="preserve">   </w:t>
      </w:r>
      <w:r w:rsidR="00656C0F" w:rsidRPr="00656C0F">
        <w:rPr>
          <w:b/>
        </w:rPr>
        <w:t>(AGE_HOME)</w:t>
      </w:r>
    </w:p>
    <w:p w:rsidR="00F11221" w:rsidRPr="00656C0F" w:rsidRDefault="002F7115" w:rsidP="00656C0F">
      <w:pPr>
        <w:pStyle w:val="A7"/>
        <w:rPr>
          <w:b/>
        </w:rPr>
      </w:pPr>
      <w:smartTag w:uri="urn:schemas-microsoft-com:office:smarttags" w:element="stockticker">
        <w:r w:rsidRPr="00C822E4">
          <w:t>DON</w:t>
        </w:r>
      </w:smartTag>
      <w:r w:rsidRPr="00C822E4">
        <w:t>’T KNOW</w:t>
      </w:r>
      <w:r w:rsidRPr="00C822E4">
        <w:tab/>
      </w:r>
      <w:r w:rsidR="00DF61CC">
        <w:tab/>
      </w:r>
      <w:r w:rsidRPr="00C822E4">
        <w:t>-2</w:t>
      </w:r>
      <w:r w:rsidR="00656C0F">
        <w:t xml:space="preserve">   </w:t>
      </w:r>
      <w:r w:rsidR="00656C0F" w:rsidRPr="00656C0F">
        <w:rPr>
          <w:b/>
        </w:rPr>
        <w:t>(AGE_HOME)</w:t>
      </w:r>
    </w:p>
    <w:p w:rsidR="002F7115" w:rsidRPr="004D07D6" w:rsidRDefault="002F7115" w:rsidP="00DF61CC">
      <w:pPr>
        <w:pStyle w:val="A7"/>
      </w:pPr>
      <w:commentRangeStart w:id="29"/>
    </w:p>
    <w:p w:rsidR="002F7115" w:rsidRPr="004D07D6" w:rsidRDefault="002F7115" w:rsidP="00DF61CC">
      <w:pPr>
        <w:pStyle w:val="Q1-FirstLevelQuestion"/>
      </w:pPr>
      <w:r w:rsidRPr="00C822E4">
        <w:t>HC005</w:t>
      </w:r>
      <w:r w:rsidR="00DF61CC">
        <w:t>/</w:t>
      </w:r>
      <w:r w:rsidRPr="00C822E4">
        <w:t>(OWN_HOME_OTH)</w:t>
      </w:r>
      <w:r w:rsidR="00DF61CC">
        <w:t>.</w:t>
      </w:r>
      <w:commentRangeEnd w:id="29"/>
      <w:r w:rsidR="009E5865">
        <w:rPr>
          <w:rStyle w:val="CommentReference"/>
          <w:b w:val="0"/>
        </w:rPr>
        <w:commentReference w:id="29"/>
      </w:r>
    </w:p>
    <w:p w:rsidR="002F7115" w:rsidRPr="004D07D6" w:rsidRDefault="002F7115" w:rsidP="00DF61CC">
      <w:pPr>
        <w:pStyle w:val="A1-1stLeader"/>
      </w:pPr>
    </w:p>
    <w:p w:rsidR="002F7115" w:rsidRDefault="002F7115" w:rsidP="00B705C3">
      <w:pPr>
        <w:pStyle w:val="A1-1stLeader"/>
        <w:ind w:hanging="720"/>
      </w:pPr>
      <w:r w:rsidRPr="00C822E4">
        <w:t>SPECIFY ________________________</w:t>
      </w:r>
    </w:p>
    <w:p w:rsidR="00F11221" w:rsidRDefault="00F11221" w:rsidP="00B705C3">
      <w:pPr>
        <w:pStyle w:val="A1-1stLeader"/>
        <w:ind w:hanging="720"/>
      </w:pPr>
    </w:p>
    <w:p w:rsidR="002F7115" w:rsidRPr="004D07D6" w:rsidRDefault="002F7115" w:rsidP="00B705C3">
      <w:pPr>
        <w:pStyle w:val="A1-1stLeader"/>
        <w:ind w:hanging="720"/>
      </w:pPr>
      <w:r w:rsidRPr="00C822E4">
        <w:t>REFUSED</w:t>
      </w:r>
      <w:r w:rsidR="00DF61CC">
        <w:tab/>
      </w:r>
      <w:r w:rsidRPr="00C822E4">
        <w:tab/>
        <w:t>-1</w:t>
      </w:r>
    </w:p>
    <w:p w:rsidR="00F11221" w:rsidRDefault="002F7115" w:rsidP="00B705C3">
      <w:pPr>
        <w:pStyle w:val="A1-1stLeader"/>
        <w:ind w:hanging="720"/>
      </w:pPr>
      <w:smartTag w:uri="urn:schemas-microsoft-com:office:smarttags" w:element="stockticker">
        <w:r w:rsidRPr="00C822E4">
          <w:t>DON</w:t>
        </w:r>
      </w:smartTag>
      <w:r w:rsidRPr="00C822E4">
        <w:t>’T KNOW</w:t>
      </w:r>
      <w:r w:rsidRPr="00C822E4">
        <w:tab/>
      </w:r>
      <w:r w:rsidR="00DF61CC">
        <w:tab/>
      </w:r>
      <w:r w:rsidRPr="00C822E4">
        <w:t>-2</w:t>
      </w:r>
    </w:p>
    <w:p w:rsidR="00053BFA" w:rsidRDefault="00053BFA">
      <w:pPr>
        <w:spacing w:line="240" w:lineRule="auto"/>
        <w:jc w:val="left"/>
        <w:rPr>
          <w:b/>
          <w:szCs w:val="24"/>
        </w:rPr>
      </w:pPr>
    </w:p>
    <w:p w:rsidR="00DF61CC" w:rsidRDefault="00053BFA">
      <w:pPr>
        <w:spacing w:line="240" w:lineRule="auto"/>
        <w:jc w:val="left"/>
        <w:rPr>
          <w:b/>
          <w:szCs w:val="24"/>
        </w:rPr>
      </w:pPr>
      <w:r>
        <w:rPr>
          <w:b/>
          <w:szCs w:val="24"/>
        </w:rPr>
        <w:t>PROGRAMMER INSTRUCTION:</w:t>
      </w: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053BFA" w:rsidRPr="00053BFA" w:rsidRDefault="00053BFA" w:rsidP="00053BFA">
      <w:pPr>
        <w:pStyle w:val="ListParagraph"/>
        <w:spacing w:line="240" w:lineRule="auto"/>
        <w:ind w:left="780"/>
        <w:jc w:val="left"/>
        <w:rPr>
          <w:b/>
          <w:szCs w:val="24"/>
        </w:rPr>
      </w:pPr>
    </w:p>
    <w:p w:rsidR="002F7115" w:rsidRPr="00DF61CC" w:rsidRDefault="002F7115" w:rsidP="00DF61CC">
      <w:pPr>
        <w:pStyle w:val="Q1-FirstLevelQuestion"/>
        <w:rPr>
          <w:b w:val="0"/>
        </w:rPr>
      </w:pPr>
      <w:commentRangeStart w:id="30"/>
      <w:r w:rsidRPr="00C822E4">
        <w:t>HC006</w:t>
      </w:r>
      <w:r w:rsidRPr="004D07D6">
        <w:t>/(AGE_HOME)</w:t>
      </w:r>
      <w:r w:rsidR="00DF61CC">
        <w:t>.</w:t>
      </w:r>
      <w:r w:rsidR="00561695">
        <w:t xml:space="preserve"> </w:t>
      </w:r>
      <w:commentRangeEnd w:id="30"/>
      <w:r w:rsidR="009E5865">
        <w:rPr>
          <w:rStyle w:val="CommentReference"/>
          <w:b w:val="0"/>
        </w:rPr>
        <w:commentReference w:id="30"/>
      </w:r>
      <w:r w:rsidRPr="00DF61CC">
        <w:rPr>
          <w:b w:val="0"/>
        </w:rPr>
        <w:t>Can you tell us when your home or building was built?</w:t>
      </w:r>
      <w:r w:rsidR="00561695" w:rsidRPr="00DF61CC">
        <w:rPr>
          <w:b w:val="0"/>
        </w:rPr>
        <w:t xml:space="preserve"> </w:t>
      </w:r>
      <w:r w:rsidRPr="00DF61CC">
        <w:rPr>
          <w:b w:val="0"/>
        </w:rPr>
        <w:t>Was it between…</w:t>
      </w:r>
    </w:p>
    <w:p w:rsidR="002F7115" w:rsidRPr="004D07D6" w:rsidRDefault="002F7115" w:rsidP="002F7115">
      <w:pPr>
        <w:pStyle w:val="Q1-FirstLevelQuestion"/>
        <w:tabs>
          <w:tab w:val="clear" w:pos="720"/>
        </w:tabs>
        <w:ind w:left="810" w:hanging="90"/>
        <w:jc w:val="left"/>
        <w:rPr>
          <w:rFonts w:cs="Arial"/>
          <w:szCs w:val="22"/>
        </w:rPr>
      </w:pPr>
    </w:p>
    <w:p w:rsidR="002F7115" w:rsidRPr="004D07D6" w:rsidRDefault="002F7115" w:rsidP="00B705C3">
      <w:pPr>
        <w:pStyle w:val="A1-1stLeader"/>
        <w:ind w:hanging="720"/>
      </w:pPr>
      <w:r w:rsidRPr="00D27441">
        <w:rPr>
          <w:szCs w:val="22"/>
        </w:rPr>
        <w:t>2001 to</w:t>
      </w:r>
      <w:r w:rsidRPr="00C822E4">
        <w:t xml:space="preserve"> present,</w:t>
      </w:r>
      <w:r w:rsidRPr="00C822E4">
        <w:tab/>
      </w:r>
      <w:r w:rsidR="00DF61CC">
        <w:tab/>
      </w:r>
      <w:r w:rsidRPr="00C822E4">
        <w:t>1</w:t>
      </w:r>
    </w:p>
    <w:p w:rsidR="002F7115" w:rsidRPr="004D07D6" w:rsidRDefault="002F7115" w:rsidP="00B705C3">
      <w:pPr>
        <w:pStyle w:val="A1-1stLeader"/>
        <w:ind w:hanging="720"/>
      </w:pPr>
      <w:r w:rsidRPr="00C822E4">
        <w:t>1981 to 2000,</w:t>
      </w:r>
      <w:r w:rsidRPr="00C822E4">
        <w:tab/>
      </w:r>
      <w:r w:rsidR="00DF61CC">
        <w:tab/>
      </w:r>
      <w:r w:rsidRPr="00C822E4">
        <w:t>2</w:t>
      </w:r>
    </w:p>
    <w:p w:rsidR="002F7115" w:rsidRPr="004D07D6" w:rsidRDefault="002F7115" w:rsidP="00B705C3">
      <w:pPr>
        <w:pStyle w:val="A1-1stLeader"/>
        <w:ind w:hanging="720"/>
      </w:pPr>
      <w:r w:rsidRPr="00C822E4">
        <w:t>1961 to 1980,</w:t>
      </w:r>
      <w:r w:rsidRPr="00C822E4">
        <w:tab/>
      </w:r>
      <w:r w:rsidR="00DF61CC">
        <w:tab/>
      </w:r>
      <w:r w:rsidRPr="00C822E4">
        <w:t>3</w:t>
      </w:r>
    </w:p>
    <w:p w:rsidR="002F7115" w:rsidRPr="004D07D6" w:rsidRDefault="002F7115" w:rsidP="00B705C3">
      <w:pPr>
        <w:pStyle w:val="A1-1stLeader"/>
        <w:ind w:hanging="720"/>
      </w:pPr>
      <w:r w:rsidRPr="00C822E4">
        <w:t>1941 to 1960, or</w:t>
      </w:r>
      <w:r w:rsidRPr="00C822E4">
        <w:tab/>
      </w:r>
      <w:r w:rsidR="00DF61CC">
        <w:tab/>
      </w:r>
      <w:r w:rsidRPr="00C822E4">
        <w:t>4</w:t>
      </w:r>
    </w:p>
    <w:p w:rsidR="002F7115" w:rsidRPr="004D07D6" w:rsidRDefault="002F7115" w:rsidP="00B705C3">
      <w:pPr>
        <w:pStyle w:val="A1-1stLeader"/>
        <w:ind w:hanging="720"/>
      </w:pPr>
      <w:r w:rsidRPr="00C822E4">
        <w:t>1940 or before</w:t>
      </w:r>
      <w:r w:rsidRPr="00C822E4">
        <w:tab/>
      </w:r>
      <w:r w:rsidR="00DF61CC">
        <w:tab/>
      </w:r>
      <w:r w:rsidRPr="00C822E4">
        <w:t>5</w:t>
      </w:r>
    </w:p>
    <w:p w:rsidR="002F7115" w:rsidRPr="004D07D6" w:rsidRDefault="002F7115" w:rsidP="00B705C3">
      <w:pPr>
        <w:pStyle w:val="A1-1stLeader"/>
        <w:ind w:hanging="720"/>
      </w:pPr>
      <w:r w:rsidRPr="00C822E4">
        <w:t>REFUSED</w:t>
      </w:r>
      <w:r w:rsidRPr="00C822E4">
        <w:tab/>
      </w:r>
      <w:r w:rsidR="00DF61CC">
        <w:tab/>
      </w:r>
      <w:r w:rsidRPr="00C822E4">
        <w:t>-1</w:t>
      </w:r>
    </w:p>
    <w:p w:rsidR="002F7115" w:rsidRPr="004D07D6" w:rsidRDefault="002F7115" w:rsidP="00B705C3">
      <w:pPr>
        <w:pStyle w:val="A1-1stLeader"/>
        <w:ind w:hanging="720"/>
      </w:pPr>
      <w:smartTag w:uri="urn:schemas-microsoft-com:office:smarttags" w:element="stockticker">
        <w:r w:rsidRPr="00C822E4">
          <w:t>DON</w:t>
        </w:r>
      </w:smartTag>
      <w:r w:rsidRPr="00C822E4">
        <w:t>’T KNOW</w:t>
      </w:r>
      <w:r w:rsidRPr="00C822E4">
        <w:tab/>
      </w:r>
      <w:r w:rsidR="00DF61CC">
        <w:tab/>
      </w:r>
      <w:r w:rsidRPr="00C822E4">
        <w:t>-2</w:t>
      </w:r>
    </w:p>
    <w:p w:rsidR="002F7115" w:rsidRPr="004D07D6" w:rsidRDefault="002F7115" w:rsidP="00DF61CC">
      <w:pPr>
        <w:pStyle w:val="A1-1stLeader"/>
      </w:pPr>
    </w:p>
    <w:p w:rsidR="002F7115" w:rsidRPr="00DF61CC" w:rsidRDefault="002F7115" w:rsidP="00DF61CC">
      <w:pPr>
        <w:pStyle w:val="Q1-FirstLevelQuestion"/>
        <w:rPr>
          <w:b w:val="0"/>
        </w:rPr>
      </w:pPr>
      <w:commentRangeStart w:id="31"/>
      <w:r w:rsidRPr="00C822E4">
        <w:t>HC007</w:t>
      </w:r>
      <w:r w:rsidRPr="004D07D6">
        <w:t>/(LENGTH_RESIDE)/(LENGTH_RESIDE_UNIT)</w:t>
      </w:r>
      <w:r w:rsidR="00DF61CC" w:rsidRPr="00DF61CC">
        <w:rPr>
          <w:rStyle w:val="CommentReference"/>
        </w:rPr>
        <w:t xml:space="preserve">. </w:t>
      </w:r>
      <w:commentRangeEnd w:id="31"/>
      <w:r w:rsidR="009E5865">
        <w:rPr>
          <w:rStyle w:val="CommentReference"/>
          <w:b w:val="0"/>
        </w:rPr>
        <w:commentReference w:id="31"/>
      </w:r>
      <w:r w:rsidRPr="00DF61CC">
        <w:rPr>
          <w:b w:val="0"/>
        </w:rPr>
        <w:t>How long have you lived in this home?</w:t>
      </w:r>
    </w:p>
    <w:p w:rsidR="00B705C3" w:rsidRPr="004D07D6" w:rsidRDefault="00B705C3" w:rsidP="00B705C3">
      <w:pPr>
        <w:pStyle w:val="A1-1stLeader"/>
      </w:pPr>
    </w:p>
    <w:p w:rsidR="00AA0F6B" w:rsidRDefault="00AA0F6B">
      <w:pPr>
        <w:spacing w:line="240" w:lineRule="auto"/>
        <w:jc w:val="left"/>
        <w:rPr>
          <w:b/>
          <w:szCs w:val="24"/>
        </w:rPr>
      </w:pPr>
      <w:r>
        <w:br w:type="page"/>
      </w:r>
    </w:p>
    <w:p w:rsidR="00B705C3" w:rsidRDefault="00B705C3" w:rsidP="00B705C3">
      <w:pPr>
        <w:pStyle w:val="Q1-FirstLevelQuestion"/>
      </w:pPr>
      <w:r w:rsidRPr="00C822E4">
        <w:t xml:space="preserve">INTERVIEWER INSTRUCTION: </w:t>
      </w:r>
    </w:p>
    <w:p w:rsidR="00B705C3" w:rsidRDefault="00B705C3" w:rsidP="00B705C3">
      <w:pPr>
        <w:pStyle w:val="Q1-FirstLevelQuestion"/>
        <w:numPr>
          <w:ilvl w:val="0"/>
          <w:numId w:val="2"/>
        </w:numPr>
        <w:rPr>
          <w:b w:val="0"/>
        </w:rPr>
      </w:pPr>
      <w:r w:rsidRPr="00DF61CC">
        <w:rPr>
          <w:b w:val="0"/>
        </w:rPr>
        <w:t>ENTER IN NUMERIC VALUE AND SELECT ASSOCIATED UNIT OF TIME</w:t>
      </w:r>
    </w:p>
    <w:p w:rsidR="002F7115" w:rsidRPr="00DF61CC" w:rsidRDefault="002F7115" w:rsidP="00DF61CC">
      <w:pPr>
        <w:pStyle w:val="A1-1stLeader"/>
      </w:pPr>
    </w:p>
    <w:p w:rsidR="002F7115" w:rsidRPr="004D07D6" w:rsidRDefault="002F7115" w:rsidP="00B705C3">
      <w:pPr>
        <w:pStyle w:val="A1-1stLeader"/>
        <w:ind w:hanging="720"/>
      </w:pPr>
      <w:r w:rsidRPr="00C822E4">
        <w:t>|___|___|</w:t>
      </w:r>
    </w:p>
    <w:p w:rsidR="002F7115" w:rsidRDefault="002F7115" w:rsidP="00B705C3">
      <w:pPr>
        <w:pStyle w:val="A1-1stLeader"/>
        <w:ind w:hanging="720"/>
      </w:pPr>
      <w:r w:rsidRPr="00C822E4">
        <w:t>NUMBER</w:t>
      </w:r>
    </w:p>
    <w:p w:rsidR="00B705C3" w:rsidRPr="004D07D6" w:rsidRDefault="00B705C3" w:rsidP="00B705C3">
      <w:pPr>
        <w:pStyle w:val="A1-1stLeader"/>
        <w:ind w:hanging="720"/>
      </w:pPr>
    </w:p>
    <w:p w:rsidR="00F57E62" w:rsidRPr="004D07D6" w:rsidRDefault="00F57E62" w:rsidP="00B705C3">
      <w:pPr>
        <w:pStyle w:val="A1-1stLeader"/>
        <w:ind w:hanging="720"/>
      </w:pPr>
      <w:r w:rsidRPr="00C822E4">
        <w:t>REFUSED</w:t>
      </w:r>
      <w:r w:rsidRPr="00C822E4">
        <w:tab/>
      </w:r>
      <w:r>
        <w:tab/>
      </w:r>
      <w:r w:rsidRPr="00C822E4">
        <w:t>-1</w:t>
      </w:r>
    </w:p>
    <w:p w:rsidR="00F57E62" w:rsidRPr="004D07D6" w:rsidRDefault="00F57E62" w:rsidP="00B705C3">
      <w:pPr>
        <w:pStyle w:val="A1-1stLeader"/>
        <w:ind w:hanging="720"/>
      </w:pPr>
      <w:smartTag w:uri="urn:schemas-microsoft-com:office:smarttags" w:element="stockticker">
        <w:r w:rsidRPr="00C822E4">
          <w:t>DON</w:t>
        </w:r>
      </w:smartTag>
      <w:r w:rsidRPr="00C822E4">
        <w:t>’T KNOW</w:t>
      </w:r>
      <w:r w:rsidRPr="00C822E4">
        <w:tab/>
      </w:r>
      <w:r>
        <w:tab/>
      </w:r>
      <w:r w:rsidRPr="00C822E4">
        <w:t>-2</w:t>
      </w:r>
    </w:p>
    <w:p w:rsidR="002F7115" w:rsidRPr="004D07D6" w:rsidRDefault="002F7115" w:rsidP="00B705C3">
      <w:pPr>
        <w:pStyle w:val="A1-1stLeader"/>
        <w:ind w:hanging="720"/>
      </w:pPr>
    </w:p>
    <w:p w:rsidR="002F7115" w:rsidRPr="004D07D6" w:rsidRDefault="002F7115" w:rsidP="00B705C3">
      <w:pPr>
        <w:pStyle w:val="A1-1stLeader"/>
        <w:ind w:hanging="720"/>
      </w:pPr>
      <w:r w:rsidRPr="00C822E4">
        <w:t>WEEKS</w:t>
      </w:r>
      <w:r w:rsidRPr="00C822E4">
        <w:tab/>
      </w:r>
      <w:r w:rsidR="00DF61CC">
        <w:tab/>
      </w:r>
      <w:r w:rsidRPr="00C822E4">
        <w:t>1</w:t>
      </w:r>
    </w:p>
    <w:p w:rsidR="002F7115" w:rsidRPr="004D07D6" w:rsidRDefault="002F7115" w:rsidP="00B705C3">
      <w:pPr>
        <w:pStyle w:val="A1-1stLeader"/>
        <w:ind w:hanging="720"/>
      </w:pPr>
      <w:r w:rsidRPr="00C822E4">
        <w:t>MONTHS</w:t>
      </w:r>
      <w:r w:rsidRPr="00C822E4">
        <w:tab/>
      </w:r>
      <w:r w:rsidR="00DF61CC">
        <w:tab/>
      </w:r>
      <w:r w:rsidRPr="00C822E4">
        <w:t>2</w:t>
      </w:r>
    </w:p>
    <w:p w:rsidR="002F7115" w:rsidRPr="004D07D6" w:rsidRDefault="002F7115" w:rsidP="00B705C3">
      <w:pPr>
        <w:pStyle w:val="A1-1stLeader"/>
        <w:ind w:hanging="720"/>
      </w:pPr>
      <w:r w:rsidRPr="00C822E4">
        <w:t>YEARS</w:t>
      </w:r>
      <w:r w:rsidRPr="00C822E4">
        <w:tab/>
      </w:r>
      <w:r w:rsidR="00DF61CC">
        <w:tab/>
      </w:r>
      <w:r w:rsidRPr="00C822E4">
        <w:t>3</w:t>
      </w:r>
    </w:p>
    <w:p w:rsidR="002F7115" w:rsidRPr="004D07D6" w:rsidRDefault="002F7115" w:rsidP="00DF61CC">
      <w:pPr>
        <w:pStyle w:val="SL-FlLftSgl"/>
      </w:pPr>
      <w:bookmarkStart w:id="32" w:name="OLE_LINK1"/>
      <w:bookmarkStart w:id="33" w:name="OLE_LINK2"/>
    </w:p>
    <w:bookmarkEnd w:id="32"/>
    <w:bookmarkEnd w:id="33"/>
    <w:p w:rsidR="00656C0F" w:rsidRDefault="002F7115" w:rsidP="00DF61CC">
      <w:pPr>
        <w:pStyle w:val="SL-FlLftSgl"/>
      </w:pPr>
      <w:r w:rsidRPr="00DF61CC">
        <w:rPr>
          <w:b/>
        </w:rPr>
        <w:t>PROGRAMMER INSTRUCTION:</w:t>
      </w:r>
      <w:r w:rsidRPr="00C822E4">
        <w:t xml:space="preserve"> </w:t>
      </w:r>
    </w:p>
    <w:p w:rsidR="00213568" w:rsidRDefault="002F7115" w:rsidP="00213568">
      <w:pPr>
        <w:pStyle w:val="SL-FlLftSgl"/>
        <w:numPr>
          <w:ilvl w:val="0"/>
          <w:numId w:val="2"/>
        </w:numPr>
      </w:pPr>
      <w:r w:rsidRPr="00C822E4">
        <w:t>INCLUDE SOFT EDIT IF VALUE &gt; 18 YEARS</w:t>
      </w:r>
    </w:p>
    <w:p w:rsidR="001C39DE" w:rsidRDefault="001C39DE" w:rsidP="001C39DE">
      <w:pPr>
        <w:pStyle w:val="Q1-FirstLevelQuestion"/>
        <w:rPr>
          <w:rFonts w:cs="Arial"/>
        </w:rPr>
      </w:pPr>
    </w:p>
    <w:p w:rsidR="001C39DE" w:rsidRPr="00574A07" w:rsidRDefault="001C39DE" w:rsidP="001C39DE">
      <w:pPr>
        <w:pStyle w:val="Q1-FirstLevelQuestion"/>
        <w:rPr>
          <w:rFonts w:cs="Arial"/>
        </w:rPr>
      </w:pPr>
      <w:r>
        <w:rPr>
          <w:rFonts w:cs="Arial"/>
        </w:rPr>
        <w:t>HC009</w:t>
      </w:r>
      <w:commentRangeStart w:id="34"/>
      <w:r w:rsidRPr="00574A07">
        <w:rPr>
          <w:rFonts w:cs="Arial"/>
        </w:rPr>
        <w:t>.</w:t>
      </w:r>
      <w:commentRangeEnd w:id="34"/>
      <w:r>
        <w:rPr>
          <w:rStyle w:val="CommentReference"/>
          <w:b w:val="0"/>
          <w:szCs w:val="20"/>
        </w:rPr>
        <w:commentReference w:id="34"/>
      </w:r>
      <w:r w:rsidRPr="00574A07">
        <w:rPr>
          <w:rFonts w:cs="Arial"/>
        </w:rPr>
        <w:t xml:space="preserve"> </w:t>
      </w:r>
      <w:r w:rsidRPr="00574A07">
        <w:rPr>
          <w:rFonts w:cs="Arial"/>
          <w:b w:val="0"/>
        </w:rPr>
        <w:t xml:space="preserve">Now I have a few questions about </w:t>
      </w:r>
      <w:r w:rsidRPr="006C5BD0">
        <w:rPr>
          <w:rFonts w:cs="Arial"/>
          <w:b w:val="0"/>
          <w:color w:val="000000" w:themeColor="text1"/>
        </w:rPr>
        <w:t>{C_FNAME/the child}</w:t>
      </w:r>
      <w:r>
        <w:rPr>
          <w:rFonts w:cs="Arial"/>
          <w:b w:val="0"/>
          <w:color w:val="000000" w:themeColor="text1"/>
        </w:rPr>
        <w:t>’s</w:t>
      </w:r>
      <w:r w:rsidRPr="00574A07">
        <w:rPr>
          <w:rFonts w:cs="Arial"/>
          <w:b w:val="0"/>
        </w:rPr>
        <w:t xml:space="preserve"> </w:t>
      </w:r>
      <w:r>
        <w:rPr>
          <w:rFonts w:cs="Arial"/>
          <w:b w:val="0"/>
        </w:rPr>
        <w:t xml:space="preserve">primary </w:t>
      </w:r>
      <w:r w:rsidRPr="00574A07">
        <w:rPr>
          <w:rFonts w:cs="Arial"/>
          <w:b w:val="0"/>
        </w:rPr>
        <w:t>household.</w:t>
      </w:r>
    </w:p>
    <w:p w:rsidR="001C39DE" w:rsidRDefault="001C39DE" w:rsidP="001C39DE">
      <w:pPr>
        <w:pStyle w:val="Q1-FirstLevelQuestion"/>
        <w:tabs>
          <w:tab w:val="clear" w:pos="720"/>
        </w:tabs>
        <w:rPr>
          <w:rFonts w:cs="Arial"/>
        </w:rPr>
      </w:pPr>
    </w:p>
    <w:p w:rsidR="001C39DE" w:rsidRPr="00574A07" w:rsidRDefault="001C39DE" w:rsidP="001C39DE">
      <w:pPr>
        <w:pStyle w:val="Q1-FirstLevelQuestion"/>
        <w:tabs>
          <w:tab w:val="clear" w:pos="720"/>
        </w:tabs>
        <w:rPr>
          <w:rFonts w:cs="Arial"/>
        </w:rPr>
      </w:pPr>
    </w:p>
    <w:p w:rsidR="001C39DE" w:rsidRDefault="001C39DE" w:rsidP="001C39DE">
      <w:pPr>
        <w:pStyle w:val="Q1-FirstLevelQuestion"/>
        <w:ind w:left="360" w:hanging="360"/>
        <w:rPr>
          <w:rFonts w:cs="Arial"/>
          <w:b w:val="0"/>
        </w:rPr>
      </w:pPr>
      <w:r>
        <w:rPr>
          <w:rFonts w:cs="Arial"/>
        </w:rPr>
        <w:t>HC010</w:t>
      </w:r>
      <w:commentRangeStart w:id="35"/>
      <w:r>
        <w:rPr>
          <w:rFonts w:cs="Arial"/>
        </w:rPr>
        <w:t>/(NUM_HH).</w:t>
      </w:r>
      <w:commentRangeEnd w:id="35"/>
      <w:r>
        <w:rPr>
          <w:rStyle w:val="CommentReference"/>
          <w:b w:val="0"/>
          <w:szCs w:val="20"/>
        </w:rPr>
        <w:commentReference w:id="35"/>
      </w:r>
      <w:r>
        <w:rPr>
          <w:rFonts w:cs="Arial"/>
          <w:b w:val="0"/>
        </w:rPr>
        <w:t xml:space="preserve">  How many persons are currently living in or staying in this household, </w:t>
      </w:r>
      <w:r w:rsidRPr="00714BC4">
        <w:rPr>
          <w:rFonts w:cs="Arial"/>
          <w:b w:val="0"/>
          <w:u w:val="single"/>
        </w:rPr>
        <w:t>not</w:t>
      </w:r>
      <w:r>
        <w:rPr>
          <w:rFonts w:cs="Arial"/>
          <w:b w:val="0"/>
        </w:rPr>
        <w:t xml:space="preserve"> including the child?</w:t>
      </w:r>
    </w:p>
    <w:p w:rsidR="001C39DE" w:rsidRDefault="001C39DE" w:rsidP="001C39DE">
      <w:pPr>
        <w:pStyle w:val="Q1-FirstLevelQuestion"/>
        <w:rPr>
          <w:rFonts w:cs="Arial"/>
          <w:b w:val="0"/>
        </w:rPr>
      </w:pPr>
    </w:p>
    <w:p w:rsidR="001C39DE" w:rsidRPr="00EE724A" w:rsidRDefault="001C39DE" w:rsidP="001C39DE">
      <w:pPr>
        <w:tabs>
          <w:tab w:val="right" w:leader="dot" w:pos="6840"/>
          <w:tab w:val="right" w:pos="7020"/>
          <w:tab w:val="left" w:pos="7200"/>
        </w:tabs>
        <w:ind w:left="864" w:right="3067" w:hanging="144"/>
        <w:jc w:val="left"/>
        <w:rPr>
          <w:szCs w:val="22"/>
        </w:rPr>
      </w:pPr>
      <w:r w:rsidRPr="00EE724A">
        <w:rPr>
          <w:szCs w:val="22"/>
        </w:rPr>
        <w:t>|___|___|</w:t>
      </w:r>
    </w:p>
    <w:p w:rsidR="001C39DE" w:rsidRPr="00EE724A" w:rsidRDefault="001C39DE" w:rsidP="001C39DE">
      <w:pPr>
        <w:tabs>
          <w:tab w:val="right" w:leader="dot" w:pos="6840"/>
          <w:tab w:val="right" w:pos="7020"/>
          <w:tab w:val="left" w:pos="7200"/>
        </w:tabs>
        <w:ind w:left="864" w:right="3067" w:hanging="144"/>
        <w:jc w:val="left"/>
        <w:rPr>
          <w:szCs w:val="22"/>
        </w:rPr>
      </w:pPr>
      <w:r>
        <w:rPr>
          <w:szCs w:val="22"/>
        </w:rPr>
        <w:t>NUMBER OF PERSONS</w:t>
      </w:r>
    </w:p>
    <w:p w:rsidR="001C39DE" w:rsidRPr="00EE724A" w:rsidRDefault="001C39DE" w:rsidP="001C39DE">
      <w:pPr>
        <w:tabs>
          <w:tab w:val="right" w:leader="dot" w:pos="6840"/>
          <w:tab w:val="right" w:pos="7020"/>
          <w:tab w:val="left" w:pos="7200"/>
        </w:tabs>
        <w:ind w:left="864" w:right="3067" w:hanging="144"/>
        <w:jc w:val="left"/>
        <w:rPr>
          <w:szCs w:val="22"/>
        </w:rPr>
      </w:pPr>
    </w:p>
    <w:p w:rsidR="001C39DE" w:rsidRPr="00323DDE" w:rsidRDefault="001C39DE" w:rsidP="001C39DE">
      <w:pPr>
        <w:tabs>
          <w:tab w:val="right" w:leader="dot" w:pos="6840"/>
          <w:tab w:val="right" w:pos="7020"/>
          <w:tab w:val="left" w:pos="7200"/>
        </w:tabs>
        <w:ind w:left="864" w:right="3067" w:hanging="144"/>
        <w:jc w:val="left"/>
        <w:rPr>
          <w:b/>
          <w:szCs w:val="22"/>
        </w:rPr>
      </w:pPr>
      <w:r w:rsidRPr="00EE724A">
        <w:rPr>
          <w:szCs w:val="22"/>
        </w:rPr>
        <w:t>REFUSED</w:t>
      </w:r>
      <w:r w:rsidRPr="00EE724A">
        <w:rPr>
          <w:szCs w:val="22"/>
        </w:rPr>
        <w:tab/>
      </w:r>
      <w:r w:rsidRPr="00EE724A">
        <w:rPr>
          <w:szCs w:val="22"/>
        </w:rPr>
        <w:tab/>
        <w:t>-1</w:t>
      </w:r>
      <w:r>
        <w:rPr>
          <w:szCs w:val="22"/>
        </w:rPr>
        <w:tab/>
      </w:r>
      <w:r w:rsidRPr="00323DDE">
        <w:rPr>
          <w:rFonts w:cs="Arial"/>
          <w:b/>
        </w:rPr>
        <w:t>(</w:t>
      </w:r>
      <w:r>
        <w:rPr>
          <w:rFonts w:cs="Arial"/>
          <w:b/>
          <w:szCs w:val="22"/>
        </w:rPr>
        <w:t>TIME_STAMP_4</w:t>
      </w:r>
      <w:r w:rsidRPr="00323DDE">
        <w:rPr>
          <w:rFonts w:cs="Arial"/>
          <w:b/>
        </w:rPr>
        <w:t>)</w:t>
      </w:r>
    </w:p>
    <w:p w:rsidR="001C39DE" w:rsidRPr="00323DDE" w:rsidRDefault="001C39DE" w:rsidP="001C39DE">
      <w:pPr>
        <w:tabs>
          <w:tab w:val="right" w:leader="dot" w:pos="6840"/>
          <w:tab w:val="right" w:pos="7020"/>
          <w:tab w:val="left" w:pos="7200"/>
        </w:tabs>
        <w:ind w:left="864" w:right="3067" w:hanging="144"/>
        <w:jc w:val="left"/>
        <w:rPr>
          <w:b/>
          <w:szCs w:val="22"/>
        </w:rPr>
      </w:pPr>
      <w:r w:rsidRPr="00EE724A">
        <w:rPr>
          <w:szCs w:val="22"/>
        </w:rPr>
        <w:t>DON’T KNOW</w:t>
      </w:r>
      <w:r w:rsidRPr="00EE724A">
        <w:rPr>
          <w:szCs w:val="22"/>
        </w:rPr>
        <w:tab/>
      </w:r>
      <w:r w:rsidRPr="00EE724A">
        <w:rPr>
          <w:szCs w:val="22"/>
        </w:rPr>
        <w:tab/>
        <w:t>-2</w:t>
      </w:r>
      <w:r>
        <w:rPr>
          <w:szCs w:val="22"/>
        </w:rPr>
        <w:tab/>
      </w:r>
      <w:r w:rsidRPr="00323DDE">
        <w:rPr>
          <w:rFonts w:cs="Arial"/>
          <w:b/>
        </w:rPr>
        <w:t>(</w:t>
      </w:r>
      <w:r>
        <w:rPr>
          <w:rFonts w:cs="Arial"/>
          <w:b/>
          <w:szCs w:val="22"/>
        </w:rPr>
        <w:t>TIME_STAMP_4</w:t>
      </w:r>
      <w:r w:rsidRPr="00323DDE">
        <w:rPr>
          <w:rFonts w:cs="Arial"/>
          <w:b/>
        </w:rPr>
        <w:t>)</w:t>
      </w:r>
    </w:p>
    <w:p w:rsidR="001C39DE" w:rsidRDefault="001C39DE" w:rsidP="001C39DE">
      <w:pPr>
        <w:pStyle w:val="Q1-FirstLevelQuestion"/>
        <w:rPr>
          <w:rFonts w:cs="Arial"/>
          <w:b w:val="0"/>
        </w:rPr>
      </w:pPr>
    </w:p>
    <w:p w:rsidR="001C39DE" w:rsidRPr="00194A8F" w:rsidRDefault="001C39DE" w:rsidP="001C39DE">
      <w:pPr>
        <w:tabs>
          <w:tab w:val="left" w:pos="360"/>
        </w:tabs>
        <w:ind w:left="360" w:hanging="360"/>
        <w:rPr>
          <w:rFonts w:cs="Arial"/>
          <w:b/>
          <w:i/>
          <w:color w:val="000000"/>
          <w:szCs w:val="22"/>
        </w:rPr>
      </w:pPr>
      <w:r>
        <w:rPr>
          <w:rFonts w:cs="Arial"/>
          <w:b/>
          <w:szCs w:val="22"/>
        </w:rPr>
        <w:t>HC</w:t>
      </w:r>
      <w:commentRangeStart w:id="36"/>
      <w:r w:rsidRPr="00194A8F">
        <w:rPr>
          <w:rFonts w:cs="Arial"/>
          <w:b/>
          <w:szCs w:val="22"/>
        </w:rPr>
        <w:t>0</w:t>
      </w:r>
      <w:r>
        <w:rPr>
          <w:rFonts w:cs="Arial"/>
          <w:b/>
          <w:szCs w:val="22"/>
        </w:rPr>
        <w:t>12</w:t>
      </w:r>
      <w:r w:rsidRPr="00194A8F">
        <w:rPr>
          <w:rFonts w:cs="Arial"/>
          <w:b/>
          <w:szCs w:val="22"/>
        </w:rPr>
        <w:t xml:space="preserve">/(MILITARY_HH). </w:t>
      </w:r>
      <w:r w:rsidRPr="00194A8F">
        <w:rPr>
          <w:rFonts w:cs="Arial"/>
          <w:szCs w:val="22"/>
        </w:rPr>
        <w:t xml:space="preserve"> </w:t>
      </w:r>
      <w:commentRangeEnd w:id="36"/>
      <w:r w:rsidRPr="00194A8F">
        <w:rPr>
          <w:szCs w:val="22"/>
        </w:rPr>
        <w:commentReference w:id="36"/>
      </w:r>
      <w:hyperlink r:id="rId19" w:history="1">
        <w:r w:rsidRPr="00194A8F">
          <w:rPr>
            <w:rFonts w:cs="Arial"/>
            <w:color w:val="000000"/>
            <w:szCs w:val="22"/>
          </w:rPr>
          <w:t>Have any household members ever served on active duty in the U.S. Armed Forces, military Reserves, or National Guard?</w:t>
        </w:r>
      </w:hyperlink>
      <w:r w:rsidRPr="00194A8F">
        <w:rPr>
          <w:rFonts w:cs="Arial"/>
          <w:color w:val="000000"/>
          <w:szCs w:val="22"/>
        </w:rPr>
        <w:t xml:space="preserve"> Active duty does not include training for the Reserves or National Guard, but </w:t>
      </w:r>
      <w:r w:rsidRPr="00194A8F">
        <w:rPr>
          <w:rFonts w:cs="Arial"/>
          <w:color w:val="000000"/>
          <w:szCs w:val="22"/>
          <w:u w:val="single"/>
        </w:rPr>
        <w:t>does</w:t>
      </w:r>
      <w:r w:rsidRPr="00194A8F">
        <w:rPr>
          <w:rFonts w:cs="Arial"/>
          <w:color w:val="000000"/>
          <w:szCs w:val="22"/>
        </w:rPr>
        <w:t xml:space="preserve"> include activation, for example, for the Persian Gulf War.</w:t>
      </w:r>
    </w:p>
    <w:p w:rsidR="001C39DE" w:rsidRPr="00194A8F" w:rsidRDefault="001C39DE" w:rsidP="001C39DE">
      <w:pPr>
        <w:spacing w:line="240" w:lineRule="auto"/>
        <w:rPr>
          <w:rFonts w:cs="Arial"/>
          <w:color w:val="000000"/>
          <w:sz w:val="20"/>
        </w:rPr>
      </w:pPr>
    </w:p>
    <w:p w:rsidR="001C39DE" w:rsidRPr="00194A8F" w:rsidRDefault="001C39DE" w:rsidP="001C39DE">
      <w:pPr>
        <w:spacing w:line="240" w:lineRule="auto"/>
        <w:rPr>
          <w:rFonts w:cs="Arial"/>
          <w:color w:val="000000"/>
          <w:sz w:val="20"/>
        </w:rPr>
      </w:pPr>
    </w:p>
    <w:p w:rsidR="001C39DE" w:rsidRPr="00194A8F" w:rsidRDefault="001C39DE" w:rsidP="001C39DE">
      <w:pPr>
        <w:tabs>
          <w:tab w:val="right" w:leader="dot" w:pos="6840"/>
          <w:tab w:val="right" w:pos="7020"/>
          <w:tab w:val="left" w:pos="7200"/>
        </w:tabs>
        <w:ind w:left="864" w:right="3067" w:hanging="144"/>
        <w:jc w:val="left"/>
        <w:rPr>
          <w:b/>
          <w:szCs w:val="22"/>
        </w:rPr>
      </w:pPr>
      <w:r>
        <w:rPr>
          <w:szCs w:val="22"/>
        </w:rPr>
        <w:t>YES</w:t>
      </w:r>
      <w:r>
        <w:rPr>
          <w:szCs w:val="22"/>
        </w:rPr>
        <w:tab/>
      </w:r>
      <w:r>
        <w:rPr>
          <w:szCs w:val="22"/>
        </w:rPr>
        <w:tab/>
      </w:r>
      <w:r w:rsidRPr="00194A8F">
        <w:rPr>
          <w:szCs w:val="22"/>
        </w:rPr>
        <w:t>1</w:t>
      </w:r>
      <w:r w:rsidRPr="00194A8F">
        <w:rPr>
          <w:szCs w:val="22"/>
        </w:rPr>
        <w:tab/>
      </w:r>
    </w:p>
    <w:p w:rsidR="001C39DE" w:rsidRPr="00194A8F" w:rsidRDefault="001C39DE" w:rsidP="001C39DE">
      <w:pPr>
        <w:tabs>
          <w:tab w:val="right" w:leader="dot" w:pos="6840"/>
          <w:tab w:val="right" w:pos="7020"/>
          <w:tab w:val="left" w:pos="7200"/>
        </w:tabs>
        <w:ind w:left="864" w:right="3067" w:hanging="144"/>
        <w:jc w:val="left"/>
        <w:rPr>
          <w:b/>
          <w:szCs w:val="22"/>
        </w:rPr>
      </w:pPr>
      <w:r>
        <w:rPr>
          <w:szCs w:val="22"/>
        </w:rPr>
        <w:t>NO</w:t>
      </w:r>
      <w:r>
        <w:rPr>
          <w:szCs w:val="22"/>
        </w:rPr>
        <w:tab/>
      </w:r>
      <w:r>
        <w:rPr>
          <w:szCs w:val="22"/>
        </w:rPr>
        <w:tab/>
      </w:r>
      <w:r w:rsidRPr="00194A8F">
        <w:rPr>
          <w:szCs w:val="22"/>
        </w:rPr>
        <w:t>2</w:t>
      </w:r>
      <w:r w:rsidRPr="00194A8F">
        <w:rPr>
          <w:szCs w:val="22"/>
        </w:rPr>
        <w:tab/>
      </w:r>
    </w:p>
    <w:p w:rsidR="001C39DE" w:rsidRPr="00194A8F" w:rsidRDefault="001C39DE" w:rsidP="001C39DE">
      <w:pPr>
        <w:tabs>
          <w:tab w:val="right" w:leader="dot" w:pos="6840"/>
          <w:tab w:val="right" w:pos="7020"/>
          <w:tab w:val="left" w:pos="7200"/>
        </w:tabs>
        <w:ind w:left="864" w:right="3067" w:hanging="144"/>
        <w:jc w:val="left"/>
        <w:rPr>
          <w:b/>
          <w:szCs w:val="22"/>
        </w:rPr>
      </w:pPr>
      <w:r w:rsidRPr="00194A8F">
        <w:rPr>
          <w:szCs w:val="22"/>
        </w:rPr>
        <w:t>REFUSED</w:t>
      </w:r>
      <w:r w:rsidRPr="00194A8F">
        <w:rPr>
          <w:szCs w:val="22"/>
        </w:rPr>
        <w:tab/>
      </w:r>
      <w:r w:rsidRPr="00194A8F">
        <w:rPr>
          <w:szCs w:val="22"/>
        </w:rPr>
        <w:tab/>
        <w:t>-1</w:t>
      </w:r>
      <w:r w:rsidRPr="00194A8F">
        <w:rPr>
          <w:szCs w:val="22"/>
        </w:rPr>
        <w:tab/>
      </w:r>
    </w:p>
    <w:p w:rsidR="001C39DE" w:rsidRPr="00194A8F" w:rsidRDefault="001C39DE" w:rsidP="001C39DE">
      <w:pPr>
        <w:tabs>
          <w:tab w:val="right" w:leader="dot" w:pos="6840"/>
          <w:tab w:val="right" w:pos="7020"/>
          <w:tab w:val="left" w:pos="7200"/>
        </w:tabs>
        <w:ind w:left="864" w:right="3067" w:hanging="144"/>
        <w:jc w:val="left"/>
        <w:rPr>
          <w:b/>
          <w:szCs w:val="22"/>
        </w:rPr>
      </w:pPr>
      <w:r w:rsidRPr="00194A8F">
        <w:rPr>
          <w:szCs w:val="22"/>
        </w:rPr>
        <w:t>DON’T KNOW</w:t>
      </w:r>
      <w:r w:rsidRPr="00194A8F">
        <w:rPr>
          <w:szCs w:val="22"/>
        </w:rPr>
        <w:tab/>
      </w:r>
      <w:r w:rsidRPr="00194A8F">
        <w:rPr>
          <w:szCs w:val="22"/>
        </w:rPr>
        <w:tab/>
        <w:t>-2</w:t>
      </w:r>
      <w:r w:rsidRPr="00194A8F">
        <w:rPr>
          <w:szCs w:val="22"/>
        </w:rPr>
        <w:tab/>
      </w:r>
    </w:p>
    <w:p w:rsidR="001C39DE" w:rsidRPr="00194A8F" w:rsidRDefault="001C39DE" w:rsidP="001C39DE">
      <w:pPr>
        <w:tabs>
          <w:tab w:val="left" w:pos="360"/>
        </w:tabs>
        <w:ind w:left="360" w:hanging="360"/>
        <w:rPr>
          <w:rFonts w:cs="Arial"/>
          <w:b/>
          <w:szCs w:val="22"/>
        </w:rPr>
      </w:pPr>
    </w:p>
    <w:p w:rsidR="001C39DE" w:rsidRPr="00194A8F" w:rsidRDefault="001C39DE" w:rsidP="001C39DE">
      <w:pPr>
        <w:tabs>
          <w:tab w:val="left" w:pos="720"/>
        </w:tabs>
        <w:ind w:left="720" w:hanging="720"/>
        <w:rPr>
          <w:rFonts w:cs="Arial"/>
          <w:b/>
          <w:szCs w:val="22"/>
        </w:rPr>
      </w:pPr>
      <w:r w:rsidRPr="00194A8F">
        <w:rPr>
          <w:rFonts w:cs="Arial"/>
          <w:b/>
          <w:szCs w:val="22"/>
        </w:rPr>
        <w:t>PROGRAMMER INSTRUCTION</w:t>
      </w:r>
      <w:r>
        <w:rPr>
          <w:rFonts w:cs="Arial"/>
          <w:b/>
          <w:szCs w:val="22"/>
        </w:rPr>
        <w:t>S</w:t>
      </w:r>
      <w:r w:rsidRPr="00194A8F">
        <w:rPr>
          <w:rFonts w:cs="Arial"/>
          <w:b/>
          <w:szCs w:val="22"/>
        </w:rPr>
        <w:t>:</w:t>
      </w:r>
    </w:p>
    <w:p w:rsidR="001C39DE" w:rsidRPr="00194A8F" w:rsidRDefault="001C39DE" w:rsidP="001C39DE">
      <w:pPr>
        <w:numPr>
          <w:ilvl w:val="0"/>
          <w:numId w:val="83"/>
        </w:numPr>
        <w:tabs>
          <w:tab w:val="left" w:pos="720"/>
        </w:tabs>
        <w:rPr>
          <w:rFonts w:cs="Arial"/>
          <w:szCs w:val="22"/>
        </w:rPr>
      </w:pPr>
      <w:r w:rsidRPr="00194A8F">
        <w:rPr>
          <w:rFonts w:cs="Arial"/>
          <w:szCs w:val="22"/>
        </w:rPr>
        <w:t xml:space="preserve">LOOP THROUGH </w:t>
      </w:r>
      <w:r w:rsidRPr="00194A8F">
        <w:rPr>
          <w:rFonts w:cs="Arial"/>
          <w:b/>
          <w:szCs w:val="22"/>
        </w:rPr>
        <w:t>FNAME_HH</w:t>
      </w:r>
      <w:r w:rsidRPr="00194A8F">
        <w:rPr>
          <w:rFonts w:cs="Arial"/>
          <w:szCs w:val="22"/>
        </w:rPr>
        <w:t xml:space="preserve">, </w:t>
      </w:r>
      <w:r w:rsidRPr="00194A8F">
        <w:rPr>
          <w:rFonts w:cs="Arial"/>
          <w:b/>
          <w:szCs w:val="22"/>
        </w:rPr>
        <w:t>CHILD_RELAT, CHILD_RELAT_OTH_1</w:t>
      </w:r>
      <w:r w:rsidRPr="00194A8F">
        <w:rPr>
          <w:rFonts w:cs="Arial"/>
          <w:szCs w:val="22"/>
        </w:rPr>
        <w:t xml:space="preserve"> (IF </w:t>
      </w:r>
      <w:r w:rsidRPr="00194A8F">
        <w:rPr>
          <w:rFonts w:cs="Arial"/>
          <w:b/>
          <w:szCs w:val="22"/>
        </w:rPr>
        <w:t xml:space="preserve">CHILD_RELAT </w:t>
      </w:r>
      <w:r w:rsidRPr="00194A8F">
        <w:rPr>
          <w:rFonts w:cs="Arial"/>
          <w:szCs w:val="22"/>
        </w:rPr>
        <w:t xml:space="preserve">= 7), </w:t>
      </w:r>
      <w:r w:rsidRPr="00194A8F">
        <w:rPr>
          <w:rFonts w:cs="Arial"/>
          <w:b/>
          <w:szCs w:val="22"/>
        </w:rPr>
        <w:t>CHILD_RELAT_OTH_2</w:t>
      </w:r>
      <w:r w:rsidRPr="00194A8F">
        <w:rPr>
          <w:rFonts w:cs="Arial"/>
          <w:szCs w:val="22"/>
        </w:rPr>
        <w:t xml:space="preserve"> (IF </w:t>
      </w:r>
      <w:r w:rsidRPr="00194A8F">
        <w:rPr>
          <w:rFonts w:cs="Arial"/>
          <w:b/>
          <w:szCs w:val="22"/>
        </w:rPr>
        <w:t xml:space="preserve">CHILD_RELAT </w:t>
      </w:r>
      <w:r w:rsidRPr="00194A8F">
        <w:rPr>
          <w:rFonts w:cs="Arial"/>
          <w:szCs w:val="22"/>
        </w:rPr>
        <w:t xml:space="preserve">= 8), </w:t>
      </w:r>
      <w:r w:rsidRPr="00194A8F">
        <w:rPr>
          <w:rFonts w:cs="Arial"/>
          <w:b/>
          <w:szCs w:val="22"/>
        </w:rPr>
        <w:t>HH_MEM_</w:t>
      </w:r>
      <w:r w:rsidR="00B44825">
        <w:rPr>
          <w:rFonts w:cs="Arial"/>
          <w:b/>
          <w:szCs w:val="22"/>
        </w:rPr>
        <w:t>DOB</w:t>
      </w:r>
      <w:r w:rsidRPr="00194A8F">
        <w:rPr>
          <w:rFonts w:cs="Arial"/>
          <w:szCs w:val="22"/>
        </w:rPr>
        <w:t>,</w:t>
      </w:r>
      <w:r w:rsidRPr="00194A8F">
        <w:rPr>
          <w:rFonts w:cs="Arial"/>
          <w:b/>
          <w:szCs w:val="22"/>
        </w:rPr>
        <w:t xml:space="preserve"> ACTIVE_DUTY </w:t>
      </w:r>
      <w:r w:rsidR="00001D25" w:rsidRPr="00AA0F6B">
        <w:rPr>
          <w:rFonts w:cs="Arial"/>
          <w:szCs w:val="22"/>
        </w:rPr>
        <w:t>(</w:t>
      </w:r>
      <w:r w:rsidR="003E0907" w:rsidRPr="00194A8F">
        <w:rPr>
          <w:rFonts w:cs="Arial"/>
          <w:szCs w:val="22"/>
        </w:rPr>
        <w:t>IF</w:t>
      </w:r>
      <w:r w:rsidR="003E0907" w:rsidRPr="00194A8F">
        <w:rPr>
          <w:rFonts w:cs="Arial"/>
          <w:b/>
          <w:szCs w:val="22"/>
        </w:rPr>
        <w:t xml:space="preserve"> MILITARY_HH </w:t>
      </w:r>
      <w:r w:rsidR="003E0907" w:rsidRPr="00194A8F">
        <w:rPr>
          <w:rFonts w:cs="Arial"/>
          <w:szCs w:val="22"/>
        </w:rPr>
        <w:t>= 1</w:t>
      </w:r>
      <w:r w:rsidR="003E0907" w:rsidRPr="00194A8F">
        <w:rPr>
          <w:rFonts w:cs="Arial"/>
          <w:b/>
          <w:szCs w:val="22"/>
        </w:rPr>
        <w:t xml:space="preserve"> </w:t>
      </w:r>
      <w:r w:rsidR="003E0907" w:rsidRPr="00194A8F">
        <w:rPr>
          <w:rFonts w:cs="Arial"/>
          <w:szCs w:val="22"/>
        </w:rPr>
        <w:t>AND</w:t>
      </w:r>
      <w:r w:rsidR="003E0907" w:rsidRPr="00194A8F">
        <w:rPr>
          <w:rFonts w:cs="Arial"/>
          <w:b/>
          <w:szCs w:val="22"/>
        </w:rPr>
        <w:t xml:space="preserve"> </w:t>
      </w:r>
      <w:r w:rsidR="003E0907">
        <w:rPr>
          <w:rFonts w:cs="Arial"/>
          <w:szCs w:val="22"/>
        </w:rPr>
        <w:t xml:space="preserve">EITHER </w:t>
      </w:r>
      <w:r w:rsidR="003E0907" w:rsidRPr="00194A8F">
        <w:rPr>
          <w:rFonts w:cs="Arial"/>
          <w:b/>
          <w:szCs w:val="22"/>
        </w:rPr>
        <w:t>HH_MEM_</w:t>
      </w:r>
      <w:r w:rsidR="003E0907">
        <w:rPr>
          <w:rFonts w:cs="Arial"/>
          <w:b/>
          <w:szCs w:val="22"/>
        </w:rPr>
        <w:t>AGE</w:t>
      </w:r>
      <w:r w:rsidR="003E0907" w:rsidRPr="00194A8F">
        <w:rPr>
          <w:rFonts w:cs="Arial"/>
          <w:b/>
          <w:szCs w:val="22"/>
        </w:rPr>
        <w:t xml:space="preserve"> </w:t>
      </w:r>
      <w:r w:rsidR="003E0907" w:rsidRPr="00194A8F">
        <w:rPr>
          <w:rFonts w:cs="Arial"/>
          <w:szCs w:val="22"/>
        </w:rPr>
        <w:t>≥ 18 YEARS</w:t>
      </w:r>
      <w:r w:rsidR="003E0907">
        <w:rPr>
          <w:rFonts w:cs="Arial"/>
          <w:szCs w:val="22"/>
        </w:rPr>
        <w:t xml:space="preserve"> OR </w:t>
      </w:r>
      <w:r w:rsidR="003E0907" w:rsidRPr="00DB50A4">
        <w:rPr>
          <w:rFonts w:cs="Arial"/>
          <w:b/>
          <w:szCs w:val="22"/>
        </w:rPr>
        <w:t>HH_MEM_DOB</w:t>
      </w:r>
      <w:r w:rsidR="003E0907">
        <w:rPr>
          <w:rFonts w:cs="Arial"/>
          <w:szCs w:val="22"/>
        </w:rPr>
        <w:t xml:space="preserve"> = -1 OR -2</w:t>
      </w:r>
      <w:r w:rsidRPr="00194A8F">
        <w:rPr>
          <w:rFonts w:cs="Arial"/>
          <w:szCs w:val="22"/>
        </w:rPr>
        <w:t>), AND</w:t>
      </w:r>
      <w:r w:rsidRPr="00194A8F">
        <w:rPr>
          <w:rFonts w:cs="Arial"/>
          <w:b/>
          <w:szCs w:val="22"/>
        </w:rPr>
        <w:t xml:space="preserve"> BRANCH_SERV </w:t>
      </w:r>
      <w:r w:rsidRPr="00194A8F">
        <w:rPr>
          <w:rFonts w:cs="Arial"/>
          <w:szCs w:val="22"/>
        </w:rPr>
        <w:t xml:space="preserve">(IF </w:t>
      </w:r>
      <w:r w:rsidRPr="00194A8F">
        <w:rPr>
          <w:rFonts w:cs="Arial"/>
          <w:b/>
          <w:szCs w:val="22"/>
        </w:rPr>
        <w:t>ACTIVE_DUTY</w:t>
      </w:r>
      <w:r w:rsidRPr="00194A8F">
        <w:rPr>
          <w:rFonts w:cs="Arial"/>
          <w:szCs w:val="22"/>
        </w:rPr>
        <w:t xml:space="preserve"> = 1, 2 OR 3) UNTIL NUMBER OF LOOPS = </w:t>
      </w:r>
      <w:r w:rsidRPr="00194A8F">
        <w:rPr>
          <w:rFonts w:cs="Arial"/>
          <w:b/>
          <w:szCs w:val="22"/>
        </w:rPr>
        <w:t xml:space="preserve">NUM_HH.  </w:t>
      </w:r>
    </w:p>
    <w:p w:rsidR="001C39DE" w:rsidRPr="00194A8F" w:rsidRDefault="001C39DE" w:rsidP="001C39DE">
      <w:pPr>
        <w:numPr>
          <w:ilvl w:val="0"/>
          <w:numId w:val="83"/>
        </w:numPr>
        <w:tabs>
          <w:tab w:val="left" w:pos="720"/>
        </w:tabs>
        <w:rPr>
          <w:rFonts w:cs="Arial"/>
          <w:szCs w:val="22"/>
        </w:rPr>
      </w:pPr>
      <w:r w:rsidRPr="00194A8F">
        <w:rPr>
          <w:rFonts w:cs="Arial"/>
          <w:szCs w:val="22"/>
        </w:rPr>
        <w:t>THEN GO TO</w:t>
      </w:r>
      <w:r>
        <w:rPr>
          <w:rFonts w:cs="Arial"/>
          <w:szCs w:val="22"/>
        </w:rPr>
        <w:t xml:space="preserve"> </w:t>
      </w:r>
      <w:r>
        <w:rPr>
          <w:rFonts w:cs="Arial"/>
          <w:b/>
          <w:szCs w:val="22"/>
        </w:rPr>
        <w:t>TIME_STAMP_4</w:t>
      </w:r>
      <w:r>
        <w:rPr>
          <w:rFonts w:cs="Arial"/>
          <w:szCs w:val="22"/>
        </w:rPr>
        <w:t>.</w:t>
      </w:r>
    </w:p>
    <w:p w:rsidR="001C39DE" w:rsidRPr="00EE724A" w:rsidRDefault="001C39DE" w:rsidP="001C39DE">
      <w:pPr>
        <w:pStyle w:val="Q1-FirstLevelQuestion"/>
        <w:ind w:firstLine="0"/>
        <w:rPr>
          <w:rFonts w:cs="Arial"/>
          <w:b w:val="0"/>
        </w:rPr>
      </w:pPr>
    </w:p>
    <w:p w:rsidR="001C39DE" w:rsidRPr="00574A07" w:rsidRDefault="001C39DE" w:rsidP="001C39DE">
      <w:pPr>
        <w:pStyle w:val="Q1-FirstLevelQuestion"/>
        <w:tabs>
          <w:tab w:val="clear" w:pos="720"/>
          <w:tab w:val="left" w:pos="360"/>
        </w:tabs>
        <w:ind w:left="360" w:hanging="360"/>
        <w:rPr>
          <w:rFonts w:cs="Arial"/>
          <w:b w:val="0"/>
        </w:rPr>
      </w:pPr>
      <w:r>
        <w:rPr>
          <w:rFonts w:cs="Arial"/>
        </w:rPr>
        <w:t>HC015</w:t>
      </w:r>
      <w:commentRangeStart w:id="37"/>
      <w:r w:rsidRPr="00574A07">
        <w:rPr>
          <w:rFonts w:cs="Arial"/>
        </w:rPr>
        <w:t>/(FNAME</w:t>
      </w:r>
      <w:r>
        <w:rPr>
          <w:rFonts w:cs="Arial"/>
        </w:rPr>
        <w:t>_HH</w:t>
      </w:r>
      <w:r w:rsidRPr="00574A07">
        <w:rPr>
          <w:rFonts w:cs="Arial"/>
        </w:rPr>
        <w:t>)</w:t>
      </w:r>
      <w:commentRangeEnd w:id="37"/>
      <w:r>
        <w:rPr>
          <w:rStyle w:val="CommentReference"/>
          <w:b w:val="0"/>
          <w:szCs w:val="20"/>
        </w:rPr>
        <w:commentReference w:id="37"/>
      </w:r>
      <w:r w:rsidRPr="00574A07">
        <w:rPr>
          <w:rFonts w:cs="Arial"/>
        </w:rPr>
        <w:t xml:space="preserve">. </w:t>
      </w:r>
      <w:r w:rsidRPr="00574A07">
        <w:rPr>
          <w:rFonts w:cs="Arial"/>
          <w:b w:val="0"/>
        </w:rPr>
        <w:t>{</w:t>
      </w:r>
      <w:r w:rsidRPr="00742A36">
        <w:rPr>
          <w:b w:val="0"/>
        </w:rPr>
        <w:t>What are the names of all the persons living or staying in this household?</w:t>
      </w:r>
      <w:r w:rsidRPr="00742A36">
        <w:rPr>
          <w:b w:val="0"/>
          <w:bCs/>
        </w:rPr>
        <w:t xml:space="preserve"> </w:t>
      </w:r>
      <w:r w:rsidRPr="00574A07">
        <w:rPr>
          <w:rFonts w:cs="Arial"/>
          <w:b w:val="0"/>
        </w:rPr>
        <w:t>Start with the name of the person, or one of the persons, who owns or rents this home</w:t>
      </w:r>
      <w:r>
        <w:rPr>
          <w:rFonts w:cs="Arial"/>
          <w:b w:val="0"/>
        </w:rPr>
        <w:t>}</w:t>
      </w:r>
      <w:r w:rsidRPr="00574A07">
        <w:rPr>
          <w:rFonts w:cs="Arial"/>
          <w:b w:val="0"/>
        </w:rPr>
        <w:t>/</w:t>
      </w:r>
      <w:r>
        <w:rPr>
          <w:rFonts w:cs="Arial"/>
          <w:b w:val="0"/>
        </w:rPr>
        <w:t>{</w:t>
      </w:r>
      <w:r w:rsidRPr="00574A07">
        <w:rPr>
          <w:rFonts w:cs="Arial"/>
          <w:b w:val="0"/>
        </w:rPr>
        <w:t>What is the name of the next person living or staying here?}</w:t>
      </w:r>
    </w:p>
    <w:p w:rsidR="001C39DE" w:rsidRDefault="001C39DE" w:rsidP="001C39DE">
      <w:pPr>
        <w:pStyle w:val="SL-FlLftSgl"/>
        <w:rPr>
          <w:rFonts w:cs="Arial"/>
          <w:b/>
        </w:rPr>
      </w:pPr>
    </w:p>
    <w:p w:rsidR="00AA0F6B" w:rsidRDefault="00AA0F6B" w:rsidP="001C39DE">
      <w:pPr>
        <w:pStyle w:val="SL-FlLftSgl"/>
        <w:rPr>
          <w:rFonts w:cs="Arial"/>
          <w:b/>
          <w:szCs w:val="22"/>
        </w:rPr>
      </w:pPr>
    </w:p>
    <w:p w:rsidR="001C39DE" w:rsidRPr="00A73AA9" w:rsidRDefault="001C39DE" w:rsidP="001C39DE">
      <w:pPr>
        <w:pStyle w:val="SL-FlLftSgl"/>
        <w:rPr>
          <w:rFonts w:cs="Arial"/>
          <w:szCs w:val="22"/>
        </w:rPr>
      </w:pPr>
      <w:r w:rsidRPr="00A73AA9">
        <w:rPr>
          <w:rFonts w:cs="Arial"/>
          <w:b/>
          <w:szCs w:val="22"/>
        </w:rPr>
        <w:t>INTERVIEWER INSTRUCTION:</w:t>
      </w:r>
      <w:r w:rsidRPr="00A73AA9">
        <w:rPr>
          <w:rFonts w:cs="Arial"/>
          <w:szCs w:val="22"/>
        </w:rPr>
        <w:t xml:space="preserve"> </w:t>
      </w:r>
    </w:p>
    <w:p w:rsidR="001C39DE" w:rsidRPr="00A73AA9" w:rsidRDefault="001C39DE" w:rsidP="001C39DE">
      <w:pPr>
        <w:pStyle w:val="N1-1stBullet"/>
        <w:spacing w:after="0"/>
        <w:ind w:left="720"/>
        <w:rPr>
          <w:rFonts w:cs="Arial"/>
          <w:szCs w:val="22"/>
        </w:rPr>
      </w:pPr>
      <w:r w:rsidRPr="00A73AA9">
        <w:rPr>
          <w:rFonts w:cs="Arial"/>
          <w:szCs w:val="22"/>
        </w:rPr>
        <w:t>CONFIRM SPELLING.</w:t>
      </w:r>
    </w:p>
    <w:p w:rsidR="001C39DE" w:rsidRPr="00A73AA9" w:rsidRDefault="001C39DE" w:rsidP="001C39DE">
      <w:pPr>
        <w:pStyle w:val="SL-FlLftSgl"/>
        <w:rPr>
          <w:rFonts w:cs="Arial"/>
          <w:szCs w:val="22"/>
        </w:rPr>
      </w:pPr>
    </w:p>
    <w:p w:rsidR="001C39DE" w:rsidRPr="00A73AA9" w:rsidRDefault="001C39DE" w:rsidP="001C39DE">
      <w:pPr>
        <w:pStyle w:val="A1-1stLeader"/>
        <w:ind w:hanging="720"/>
        <w:rPr>
          <w:rFonts w:cs="Arial"/>
          <w:szCs w:val="22"/>
        </w:rPr>
      </w:pPr>
      <w:r w:rsidRPr="00A73AA9">
        <w:rPr>
          <w:rFonts w:cs="Arial"/>
          <w:szCs w:val="22"/>
        </w:rPr>
        <w:t>_________________________________</w:t>
      </w:r>
    </w:p>
    <w:p w:rsidR="001C39DE" w:rsidRPr="00A73AA9" w:rsidRDefault="001C39DE" w:rsidP="001C39DE">
      <w:pPr>
        <w:pStyle w:val="A1-1stLeader"/>
        <w:ind w:hanging="720"/>
        <w:rPr>
          <w:rFonts w:cs="Arial"/>
          <w:szCs w:val="22"/>
        </w:rPr>
      </w:pPr>
      <w:r w:rsidRPr="00A73AA9">
        <w:rPr>
          <w:rFonts w:cs="Arial"/>
          <w:szCs w:val="22"/>
        </w:rPr>
        <w:t>FIRST NAME</w:t>
      </w:r>
    </w:p>
    <w:p w:rsidR="001C39DE" w:rsidRPr="00A73AA9" w:rsidRDefault="001C39DE" w:rsidP="001C39DE">
      <w:pPr>
        <w:pStyle w:val="A1-1stLeader"/>
        <w:ind w:hanging="720"/>
        <w:rPr>
          <w:rFonts w:cs="Arial"/>
          <w:szCs w:val="22"/>
        </w:rPr>
      </w:pPr>
    </w:p>
    <w:p w:rsidR="001C39DE" w:rsidRPr="00A73AA9" w:rsidRDefault="001C39DE" w:rsidP="001C39DE">
      <w:pPr>
        <w:pStyle w:val="A1-1stLeader"/>
        <w:ind w:hanging="720"/>
        <w:rPr>
          <w:rFonts w:cs="Arial"/>
          <w:szCs w:val="22"/>
        </w:rPr>
      </w:pPr>
      <w:r w:rsidRPr="00A73AA9">
        <w:rPr>
          <w:rFonts w:cs="Arial"/>
          <w:szCs w:val="22"/>
        </w:rPr>
        <w:t>REFUSED</w:t>
      </w:r>
      <w:r w:rsidRPr="00A73AA9">
        <w:rPr>
          <w:rFonts w:cs="Arial"/>
          <w:szCs w:val="22"/>
        </w:rPr>
        <w:tab/>
      </w:r>
      <w:r w:rsidRPr="00A73AA9">
        <w:rPr>
          <w:rFonts w:cs="Arial"/>
          <w:szCs w:val="22"/>
        </w:rPr>
        <w:tab/>
        <w:t>-1</w:t>
      </w:r>
    </w:p>
    <w:p w:rsidR="001C39DE" w:rsidRPr="00A73AA9" w:rsidRDefault="001C39DE" w:rsidP="001C39DE">
      <w:pPr>
        <w:pStyle w:val="A1-1stLeader"/>
        <w:ind w:hanging="720"/>
        <w:rPr>
          <w:rFonts w:cs="Arial"/>
          <w:szCs w:val="22"/>
        </w:rPr>
      </w:pPr>
      <w:r w:rsidRPr="00A73AA9">
        <w:rPr>
          <w:rFonts w:cs="Arial"/>
          <w:szCs w:val="22"/>
        </w:rPr>
        <w:t>DON’T KNOW</w:t>
      </w:r>
      <w:r w:rsidRPr="00A73AA9">
        <w:rPr>
          <w:rFonts w:cs="Arial"/>
          <w:szCs w:val="22"/>
        </w:rPr>
        <w:tab/>
      </w:r>
      <w:r w:rsidRPr="00A73AA9">
        <w:rPr>
          <w:rFonts w:cs="Arial"/>
          <w:szCs w:val="22"/>
        </w:rPr>
        <w:tab/>
        <w:t>-2</w:t>
      </w:r>
    </w:p>
    <w:p w:rsidR="001C39DE" w:rsidRPr="00574A07" w:rsidRDefault="001C39DE" w:rsidP="001C39DE">
      <w:pPr>
        <w:pStyle w:val="A1-1stLeader"/>
        <w:rPr>
          <w:rFonts w:cs="Arial"/>
        </w:rPr>
      </w:pPr>
    </w:p>
    <w:p w:rsidR="001C39DE" w:rsidRPr="00574A07" w:rsidRDefault="001C39DE" w:rsidP="001C39DE">
      <w:pPr>
        <w:spacing w:line="240" w:lineRule="auto"/>
        <w:jc w:val="left"/>
        <w:rPr>
          <w:rFonts w:cs="Arial"/>
        </w:rPr>
      </w:pPr>
      <w:r w:rsidRPr="00574A07">
        <w:rPr>
          <w:rFonts w:cs="Arial"/>
          <w:b/>
        </w:rPr>
        <w:t>PROGRAMMER INSTRUCTION</w:t>
      </w:r>
      <w:r>
        <w:rPr>
          <w:rFonts w:cs="Arial"/>
          <w:b/>
        </w:rPr>
        <w:t>S</w:t>
      </w:r>
      <w:r w:rsidRPr="00574A07">
        <w:rPr>
          <w:rFonts w:cs="Arial"/>
          <w:b/>
        </w:rPr>
        <w:t>:</w:t>
      </w:r>
      <w:r w:rsidRPr="00574A07">
        <w:rPr>
          <w:rFonts w:cs="Arial"/>
        </w:rPr>
        <w:t xml:space="preserve"> </w:t>
      </w:r>
    </w:p>
    <w:p w:rsidR="001C39DE" w:rsidRPr="00A95688" w:rsidRDefault="001C39DE" w:rsidP="001C39DE">
      <w:pPr>
        <w:pStyle w:val="N1-1stBullet"/>
        <w:spacing w:after="0"/>
        <w:ind w:left="720"/>
        <w:rPr>
          <w:rFonts w:cs="Arial"/>
          <w:szCs w:val="22"/>
        </w:rPr>
      </w:pPr>
      <w:r w:rsidRPr="00A73AA9">
        <w:rPr>
          <w:rFonts w:cs="Arial"/>
          <w:szCs w:val="22"/>
        </w:rPr>
        <w:t xml:space="preserve">IF </w:t>
      </w:r>
      <w:r w:rsidRPr="00A95688">
        <w:rPr>
          <w:rFonts w:cs="Arial"/>
          <w:szCs w:val="22"/>
        </w:rPr>
        <w:t>FIRST LOOP CYCLE, DISPLAY “</w:t>
      </w:r>
      <w:r w:rsidRPr="00A95688">
        <w:rPr>
          <w:szCs w:val="22"/>
        </w:rPr>
        <w:t>What are the names of all the persons</w:t>
      </w:r>
      <w:r w:rsidRPr="00A95688">
        <w:rPr>
          <w:rFonts w:cs="Arial"/>
          <w:szCs w:val="22"/>
        </w:rPr>
        <w:t xml:space="preserve">…” </w:t>
      </w:r>
    </w:p>
    <w:p w:rsidR="001C39DE" w:rsidRPr="00A95688" w:rsidRDefault="001C39DE" w:rsidP="001C39DE">
      <w:pPr>
        <w:pStyle w:val="N1-1stBullet"/>
        <w:ind w:left="720"/>
        <w:rPr>
          <w:rFonts w:cs="Arial"/>
          <w:szCs w:val="22"/>
        </w:rPr>
      </w:pPr>
      <w:r w:rsidRPr="00A95688">
        <w:rPr>
          <w:rFonts w:cs="Arial"/>
          <w:szCs w:val="22"/>
        </w:rPr>
        <w:t>IF SUBSEQUENT LOOP CYCLE, DISPLAY “What is the name of the next person…”</w:t>
      </w:r>
    </w:p>
    <w:p w:rsidR="001C39DE" w:rsidRPr="00A73AA9" w:rsidRDefault="001C39DE" w:rsidP="001C39DE">
      <w:pPr>
        <w:pStyle w:val="A1-1stLeader"/>
        <w:ind w:left="0"/>
        <w:rPr>
          <w:rFonts w:cs="Arial"/>
        </w:rPr>
      </w:pPr>
      <w:r>
        <w:rPr>
          <w:rFonts w:cs="Arial"/>
          <w:b/>
        </w:rPr>
        <w:t>HC020</w:t>
      </w:r>
      <w:commentRangeStart w:id="38"/>
      <w:r w:rsidRPr="00A73AA9">
        <w:rPr>
          <w:rFonts w:cs="Arial"/>
          <w:b/>
        </w:rPr>
        <w:t>/(CHILD_RELAT).</w:t>
      </w:r>
      <w:commentRangeEnd w:id="38"/>
      <w:r w:rsidRPr="00A73AA9">
        <w:rPr>
          <w:rStyle w:val="CommentReference"/>
          <w:sz w:val="14"/>
        </w:rPr>
        <w:commentReference w:id="38"/>
      </w:r>
      <w:r w:rsidRPr="00A73AA9">
        <w:rPr>
          <w:rFonts w:cs="Arial"/>
        </w:rPr>
        <w:t xml:space="preserve">  How is {F_NAME} related to the child?</w:t>
      </w:r>
    </w:p>
    <w:p w:rsidR="001C39DE" w:rsidRPr="00A73AA9" w:rsidRDefault="001C39DE" w:rsidP="001C39DE">
      <w:pPr>
        <w:pStyle w:val="A1-1stLeader"/>
        <w:ind w:left="0"/>
        <w:rPr>
          <w:rFonts w:cs="Arial"/>
          <w:b/>
        </w:rPr>
      </w:pPr>
    </w:p>
    <w:p w:rsidR="001C39DE" w:rsidRPr="00A73AA9" w:rsidRDefault="001C39DE" w:rsidP="001C39DE">
      <w:pPr>
        <w:pStyle w:val="A1-1stLeader"/>
        <w:tabs>
          <w:tab w:val="clear" w:pos="5040"/>
          <w:tab w:val="clear" w:pos="5310"/>
          <w:tab w:val="clear" w:pos="5490"/>
          <w:tab w:val="left" w:leader="dot" w:pos="5760"/>
        </w:tabs>
        <w:ind w:hanging="720"/>
        <w:rPr>
          <w:rFonts w:cs="Arial"/>
        </w:rPr>
      </w:pPr>
      <w:r w:rsidRPr="00A73AA9">
        <w:rPr>
          <w:rFonts w:cs="Arial"/>
        </w:rPr>
        <w:t>MOTHER</w:t>
      </w:r>
      <w:r w:rsidRPr="00A73AA9">
        <w:rPr>
          <w:rFonts w:cs="Arial"/>
        </w:rPr>
        <w:tab/>
        <w:t>1</w:t>
      </w:r>
      <w:r w:rsidRPr="00A73AA9">
        <w:rPr>
          <w:rFonts w:cs="Arial"/>
          <w:b/>
        </w:rPr>
        <w:t xml:space="preserve"> </w:t>
      </w:r>
      <w:r>
        <w:rPr>
          <w:rFonts w:cs="Arial"/>
          <w:b/>
        </w:rPr>
        <w:t>(HH_MEM_</w:t>
      </w:r>
      <w:r w:rsidR="00B44825">
        <w:rPr>
          <w:rFonts w:cs="Arial"/>
          <w:b/>
        </w:rPr>
        <w:t>DOB</w:t>
      </w:r>
      <w:r>
        <w:rPr>
          <w:rFonts w:cs="Arial"/>
          <w:b/>
        </w:rPr>
        <w:t>)</w:t>
      </w:r>
    </w:p>
    <w:p w:rsidR="001C39DE" w:rsidRPr="00A73AA9" w:rsidRDefault="001C39DE" w:rsidP="001C39DE">
      <w:pPr>
        <w:pStyle w:val="A1-1stLeader"/>
        <w:tabs>
          <w:tab w:val="clear" w:pos="5040"/>
          <w:tab w:val="clear" w:pos="5310"/>
          <w:tab w:val="clear" w:pos="5490"/>
          <w:tab w:val="left" w:leader="dot" w:pos="5760"/>
        </w:tabs>
        <w:ind w:hanging="720"/>
        <w:rPr>
          <w:rFonts w:cs="Arial"/>
        </w:rPr>
      </w:pPr>
      <w:r w:rsidRPr="00A73AA9">
        <w:rPr>
          <w:rFonts w:cs="Arial"/>
        </w:rPr>
        <w:t>FATHER</w:t>
      </w:r>
      <w:r w:rsidRPr="00A73AA9">
        <w:rPr>
          <w:rFonts w:cs="Arial"/>
        </w:rPr>
        <w:tab/>
        <w:t>2</w:t>
      </w:r>
      <w:r w:rsidRPr="00A73AA9">
        <w:rPr>
          <w:rFonts w:cs="Arial"/>
          <w:b/>
        </w:rPr>
        <w:t xml:space="preserve"> </w:t>
      </w:r>
      <w:r>
        <w:rPr>
          <w:rFonts w:cs="Arial"/>
          <w:b/>
        </w:rPr>
        <w:t>(HH_MEM_</w:t>
      </w:r>
      <w:r w:rsidR="00B44825">
        <w:rPr>
          <w:rFonts w:cs="Arial"/>
          <w:b/>
        </w:rPr>
        <w:t>DOB</w:t>
      </w:r>
      <w:r>
        <w:rPr>
          <w:rFonts w:cs="Arial"/>
          <w:b/>
        </w:rPr>
        <w:t>)</w:t>
      </w:r>
    </w:p>
    <w:p w:rsidR="001C39DE" w:rsidRPr="00A73AA9" w:rsidRDefault="001C39DE" w:rsidP="001C39DE">
      <w:pPr>
        <w:pStyle w:val="A1-1stLeader"/>
        <w:tabs>
          <w:tab w:val="clear" w:pos="5040"/>
          <w:tab w:val="clear" w:pos="5310"/>
          <w:tab w:val="clear" w:pos="5490"/>
          <w:tab w:val="left" w:leader="dot" w:pos="5760"/>
        </w:tabs>
        <w:ind w:hanging="720"/>
        <w:rPr>
          <w:rFonts w:cs="Arial"/>
        </w:rPr>
      </w:pPr>
      <w:r w:rsidRPr="00A73AA9">
        <w:rPr>
          <w:rFonts w:cs="Arial"/>
        </w:rPr>
        <w:t>GRANDMOTHER</w:t>
      </w:r>
      <w:r w:rsidRPr="00A73AA9">
        <w:rPr>
          <w:rFonts w:cs="Arial"/>
        </w:rPr>
        <w:tab/>
        <w:t>3</w:t>
      </w:r>
      <w:r w:rsidRPr="00A73AA9">
        <w:rPr>
          <w:rFonts w:cs="Arial"/>
          <w:b/>
        </w:rPr>
        <w:t xml:space="preserve"> </w:t>
      </w:r>
      <w:r>
        <w:rPr>
          <w:rFonts w:cs="Arial"/>
          <w:b/>
        </w:rPr>
        <w:t>(HH_MEM_</w:t>
      </w:r>
      <w:r w:rsidR="00B44825">
        <w:rPr>
          <w:rFonts w:cs="Arial"/>
          <w:b/>
        </w:rPr>
        <w:t>DOB</w:t>
      </w:r>
      <w:r>
        <w:rPr>
          <w:rFonts w:cs="Arial"/>
          <w:b/>
        </w:rPr>
        <w:t>)</w:t>
      </w:r>
    </w:p>
    <w:p w:rsidR="001C39DE" w:rsidRPr="00A73AA9" w:rsidRDefault="001C39DE" w:rsidP="001C39DE">
      <w:pPr>
        <w:pStyle w:val="A1-1stLeader"/>
        <w:tabs>
          <w:tab w:val="clear" w:pos="5040"/>
          <w:tab w:val="clear" w:pos="5310"/>
          <w:tab w:val="clear" w:pos="5490"/>
          <w:tab w:val="left" w:leader="dot" w:pos="5760"/>
        </w:tabs>
        <w:ind w:hanging="720"/>
        <w:rPr>
          <w:rFonts w:cs="Arial"/>
        </w:rPr>
      </w:pPr>
      <w:r w:rsidRPr="00A73AA9">
        <w:rPr>
          <w:rFonts w:cs="Arial"/>
        </w:rPr>
        <w:t>GRANDFATHER</w:t>
      </w:r>
      <w:r w:rsidRPr="00A73AA9">
        <w:rPr>
          <w:rFonts w:cs="Arial"/>
        </w:rPr>
        <w:tab/>
        <w:t>4</w:t>
      </w:r>
      <w:r w:rsidRPr="00A73AA9">
        <w:rPr>
          <w:rFonts w:cs="Arial"/>
          <w:b/>
        </w:rPr>
        <w:t xml:space="preserve"> </w:t>
      </w:r>
      <w:r>
        <w:rPr>
          <w:rFonts w:cs="Arial"/>
          <w:b/>
        </w:rPr>
        <w:t>(HH_MEM_</w:t>
      </w:r>
      <w:r w:rsidR="00B44825">
        <w:rPr>
          <w:rFonts w:cs="Arial"/>
          <w:b/>
        </w:rPr>
        <w:t>DOB</w:t>
      </w:r>
      <w:r>
        <w:rPr>
          <w:rFonts w:cs="Arial"/>
          <w:b/>
        </w:rPr>
        <w:t>)</w:t>
      </w:r>
    </w:p>
    <w:p w:rsidR="001C39DE" w:rsidRPr="00A73AA9" w:rsidRDefault="001C39DE" w:rsidP="001C39DE">
      <w:pPr>
        <w:pStyle w:val="A1-1stLeader"/>
        <w:tabs>
          <w:tab w:val="clear" w:pos="5040"/>
          <w:tab w:val="clear" w:pos="5310"/>
          <w:tab w:val="clear" w:pos="5490"/>
          <w:tab w:val="left" w:leader="dot" w:pos="5760"/>
        </w:tabs>
        <w:ind w:hanging="720"/>
        <w:rPr>
          <w:rFonts w:cs="Arial"/>
        </w:rPr>
      </w:pPr>
      <w:r w:rsidRPr="00A73AA9">
        <w:rPr>
          <w:rFonts w:cs="Arial"/>
        </w:rPr>
        <w:t>SISTER</w:t>
      </w:r>
      <w:r w:rsidRPr="00A73AA9">
        <w:rPr>
          <w:rFonts w:cs="Arial"/>
        </w:rPr>
        <w:tab/>
        <w:t>5</w:t>
      </w:r>
      <w:r w:rsidRPr="00A73AA9">
        <w:rPr>
          <w:rFonts w:cs="Arial"/>
          <w:b/>
        </w:rPr>
        <w:t xml:space="preserve"> </w:t>
      </w:r>
      <w:r>
        <w:rPr>
          <w:rFonts w:cs="Arial"/>
          <w:b/>
        </w:rPr>
        <w:t>(HH_MEM_</w:t>
      </w:r>
      <w:r w:rsidR="00B44825">
        <w:rPr>
          <w:rFonts w:cs="Arial"/>
          <w:b/>
        </w:rPr>
        <w:t>DOB</w:t>
      </w:r>
      <w:r>
        <w:rPr>
          <w:rFonts w:cs="Arial"/>
          <w:b/>
        </w:rPr>
        <w:t>)</w:t>
      </w:r>
    </w:p>
    <w:p w:rsidR="001C39DE" w:rsidRPr="00A73AA9" w:rsidRDefault="001C39DE" w:rsidP="001C39DE">
      <w:pPr>
        <w:pStyle w:val="A1-1stLeader"/>
        <w:tabs>
          <w:tab w:val="clear" w:pos="5040"/>
          <w:tab w:val="clear" w:pos="5310"/>
          <w:tab w:val="clear" w:pos="5490"/>
          <w:tab w:val="left" w:leader="dot" w:pos="5760"/>
        </w:tabs>
        <w:ind w:hanging="720"/>
        <w:rPr>
          <w:rFonts w:cs="Arial"/>
        </w:rPr>
      </w:pPr>
      <w:r w:rsidRPr="00A73AA9">
        <w:rPr>
          <w:rFonts w:cs="Arial"/>
        </w:rPr>
        <w:t>BROTHER</w:t>
      </w:r>
      <w:r w:rsidRPr="00A73AA9">
        <w:rPr>
          <w:rFonts w:cs="Arial"/>
        </w:rPr>
        <w:tab/>
        <w:t>6</w:t>
      </w:r>
      <w:r>
        <w:rPr>
          <w:rFonts w:cs="Arial"/>
        </w:rPr>
        <w:t xml:space="preserve"> </w:t>
      </w:r>
      <w:r>
        <w:rPr>
          <w:rFonts w:cs="Arial"/>
          <w:b/>
        </w:rPr>
        <w:t>(HH_MEM_</w:t>
      </w:r>
      <w:r w:rsidR="00B44825">
        <w:rPr>
          <w:rFonts w:cs="Arial"/>
          <w:b/>
        </w:rPr>
        <w:t>DOB</w:t>
      </w:r>
      <w:r>
        <w:rPr>
          <w:rFonts w:cs="Arial"/>
          <w:b/>
        </w:rPr>
        <w:t>)</w:t>
      </w:r>
    </w:p>
    <w:p w:rsidR="001C39DE" w:rsidRPr="00A73AA9" w:rsidRDefault="001C39DE" w:rsidP="001C39DE">
      <w:pPr>
        <w:pStyle w:val="A1-1stLeader"/>
        <w:tabs>
          <w:tab w:val="clear" w:pos="5040"/>
          <w:tab w:val="clear" w:pos="5310"/>
          <w:tab w:val="clear" w:pos="5490"/>
          <w:tab w:val="left" w:leader="dot" w:pos="5760"/>
        </w:tabs>
        <w:ind w:hanging="720"/>
        <w:rPr>
          <w:rFonts w:cs="Arial"/>
        </w:rPr>
      </w:pPr>
      <w:r w:rsidRPr="00A73AA9">
        <w:rPr>
          <w:rFonts w:cs="Arial"/>
        </w:rPr>
        <w:t>OTHER RELATIVE</w:t>
      </w:r>
      <w:r w:rsidRPr="00A73AA9">
        <w:rPr>
          <w:rFonts w:cs="Arial"/>
        </w:rPr>
        <w:tab/>
        <w:t>7</w:t>
      </w:r>
      <w:r>
        <w:rPr>
          <w:rFonts w:cs="Arial"/>
        </w:rPr>
        <w:t xml:space="preserve"> </w:t>
      </w:r>
    </w:p>
    <w:p w:rsidR="001C39DE" w:rsidRPr="00194A8F" w:rsidRDefault="001C39DE" w:rsidP="001C39DE">
      <w:pPr>
        <w:pStyle w:val="A1-1stLeader"/>
        <w:tabs>
          <w:tab w:val="clear" w:pos="5040"/>
          <w:tab w:val="clear" w:pos="5310"/>
          <w:tab w:val="clear" w:pos="5490"/>
          <w:tab w:val="left" w:leader="dot" w:pos="5760"/>
        </w:tabs>
        <w:ind w:hanging="720"/>
        <w:rPr>
          <w:rFonts w:cs="Arial"/>
          <w:b/>
        </w:rPr>
      </w:pPr>
      <w:r w:rsidRPr="00A73AA9">
        <w:rPr>
          <w:rFonts w:cs="Arial"/>
        </w:rPr>
        <w:t>OTHER NON-RELATIVE</w:t>
      </w:r>
      <w:r w:rsidRPr="00A73AA9">
        <w:rPr>
          <w:rFonts w:cs="Arial"/>
        </w:rPr>
        <w:tab/>
        <w:t xml:space="preserve">8 </w:t>
      </w:r>
      <w:r w:rsidRPr="00194A8F">
        <w:rPr>
          <w:rFonts w:cs="Arial"/>
          <w:b/>
        </w:rPr>
        <w:t>(CHILD_RELAT_OTH_2)</w:t>
      </w:r>
    </w:p>
    <w:p w:rsidR="001C39DE" w:rsidRPr="00A73AA9" w:rsidRDefault="001C39DE" w:rsidP="001C39DE">
      <w:pPr>
        <w:pStyle w:val="A1-1stLeader"/>
        <w:tabs>
          <w:tab w:val="clear" w:pos="5040"/>
          <w:tab w:val="clear" w:pos="5310"/>
          <w:tab w:val="clear" w:pos="5490"/>
          <w:tab w:val="left" w:leader="dot" w:pos="5760"/>
        </w:tabs>
        <w:ind w:hanging="720"/>
        <w:rPr>
          <w:rFonts w:cs="Arial"/>
        </w:rPr>
      </w:pPr>
      <w:r w:rsidRPr="00A73AA9">
        <w:rPr>
          <w:rFonts w:cs="Arial"/>
        </w:rPr>
        <w:t>REFUSED</w:t>
      </w:r>
      <w:r w:rsidRPr="00A73AA9">
        <w:rPr>
          <w:rFonts w:cs="Arial"/>
        </w:rPr>
        <w:tab/>
        <w:t>-1</w:t>
      </w:r>
      <w:r w:rsidRPr="00A73AA9">
        <w:rPr>
          <w:rFonts w:cs="Arial"/>
          <w:b/>
        </w:rPr>
        <w:t xml:space="preserve"> </w:t>
      </w:r>
      <w:r>
        <w:rPr>
          <w:rFonts w:cs="Arial"/>
          <w:b/>
        </w:rPr>
        <w:t>(HH_MEM_</w:t>
      </w:r>
      <w:r w:rsidR="00B44825">
        <w:rPr>
          <w:rFonts w:cs="Arial"/>
          <w:b/>
        </w:rPr>
        <w:t>DOB</w:t>
      </w:r>
      <w:r>
        <w:rPr>
          <w:rFonts w:cs="Arial"/>
          <w:b/>
        </w:rPr>
        <w:t>)</w:t>
      </w:r>
    </w:p>
    <w:p w:rsidR="001C39DE" w:rsidRPr="00A73AA9" w:rsidRDefault="001C39DE" w:rsidP="001C39DE">
      <w:pPr>
        <w:pStyle w:val="A1-1stLeader"/>
        <w:tabs>
          <w:tab w:val="clear" w:pos="5040"/>
          <w:tab w:val="clear" w:pos="5310"/>
          <w:tab w:val="clear" w:pos="5490"/>
          <w:tab w:val="left" w:leader="dot" w:pos="5760"/>
        </w:tabs>
        <w:ind w:hanging="720"/>
        <w:rPr>
          <w:rFonts w:cs="Arial"/>
        </w:rPr>
      </w:pPr>
      <w:r w:rsidRPr="00A73AA9">
        <w:rPr>
          <w:rFonts w:cs="Arial"/>
        </w:rPr>
        <w:t>DON’T KNOW</w:t>
      </w:r>
      <w:r w:rsidRPr="00A73AA9">
        <w:rPr>
          <w:rFonts w:cs="Arial"/>
        </w:rPr>
        <w:tab/>
        <w:t>-2</w:t>
      </w:r>
      <w:r w:rsidRPr="00A73AA9">
        <w:rPr>
          <w:rFonts w:cs="Arial"/>
          <w:b/>
        </w:rPr>
        <w:t xml:space="preserve"> </w:t>
      </w:r>
      <w:r>
        <w:rPr>
          <w:rFonts w:cs="Arial"/>
          <w:b/>
        </w:rPr>
        <w:t>(HH_MEM_</w:t>
      </w:r>
      <w:r w:rsidR="00B44825">
        <w:rPr>
          <w:rFonts w:cs="Arial"/>
          <w:b/>
        </w:rPr>
        <w:t>DOB</w:t>
      </w:r>
      <w:r>
        <w:rPr>
          <w:rFonts w:cs="Arial"/>
          <w:b/>
        </w:rPr>
        <w:t>)</w:t>
      </w:r>
    </w:p>
    <w:p w:rsidR="001C39DE" w:rsidRDefault="001C39DE" w:rsidP="001C39DE">
      <w:pPr>
        <w:pStyle w:val="Q1-FirstLevelQuestion"/>
        <w:tabs>
          <w:tab w:val="clear" w:pos="720"/>
          <w:tab w:val="left" w:pos="360"/>
        </w:tabs>
        <w:ind w:left="360" w:hanging="360"/>
        <w:rPr>
          <w:rFonts w:cs="Arial"/>
          <w:szCs w:val="22"/>
        </w:rPr>
      </w:pPr>
    </w:p>
    <w:p w:rsidR="001C39DE" w:rsidRDefault="001C39DE" w:rsidP="001C39DE">
      <w:pPr>
        <w:pStyle w:val="Q1-FirstLevelQuestion"/>
        <w:tabs>
          <w:tab w:val="clear" w:pos="720"/>
          <w:tab w:val="left" w:pos="360"/>
        </w:tabs>
        <w:ind w:left="360" w:hanging="360"/>
        <w:rPr>
          <w:rFonts w:cs="Arial"/>
          <w:szCs w:val="22"/>
        </w:rPr>
      </w:pPr>
      <w:r>
        <w:rPr>
          <w:rFonts w:cs="Arial"/>
          <w:szCs w:val="22"/>
        </w:rPr>
        <w:t>PROGRAMMER INSTRUCTION:</w:t>
      </w:r>
    </w:p>
    <w:p w:rsidR="001C39DE" w:rsidRDefault="001C39DE" w:rsidP="001C39DE">
      <w:pPr>
        <w:pStyle w:val="Q1-FirstLevelQuestion"/>
        <w:numPr>
          <w:ilvl w:val="0"/>
          <w:numId w:val="84"/>
        </w:numPr>
        <w:tabs>
          <w:tab w:val="clear" w:pos="720"/>
          <w:tab w:val="left" w:pos="360"/>
        </w:tabs>
        <w:rPr>
          <w:rFonts w:cs="Arial"/>
          <w:b w:val="0"/>
          <w:szCs w:val="22"/>
        </w:rPr>
      </w:pPr>
      <w:r>
        <w:rPr>
          <w:rFonts w:cs="Arial"/>
          <w:b w:val="0"/>
          <w:szCs w:val="22"/>
        </w:rPr>
        <w:t xml:space="preserve">DISPLAY </w:t>
      </w:r>
      <w:r w:rsidRPr="00194A8F">
        <w:rPr>
          <w:rFonts w:cs="Arial"/>
          <w:szCs w:val="22"/>
        </w:rPr>
        <w:t>F_NAME</w:t>
      </w:r>
      <w:r>
        <w:rPr>
          <w:rFonts w:cs="Arial"/>
          <w:b w:val="0"/>
          <w:szCs w:val="22"/>
        </w:rPr>
        <w:t>.</w:t>
      </w:r>
    </w:p>
    <w:p w:rsidR="001C39DE" w:rsidRDefault="001C39DE" w:rsidP="001C39DE">
      <w:pPr>
        <w:pStyle w:val="Q1-FirstLevelQuestion"/>
        <w:tabs>
          <w:tab w:val="clear" w:pos="720"/>
          <w:tab w:val="left" w:pos="360"/>
        </w:tabs>
        <w:ind w:left="360" w:hanging="360"/>
        <w:rPr>
          <w:rFonts w:cs="Arial"/>
          <w:szCs w:val="22"/>
        </w:rPr>
      </w:pPr>
    </w:p>
    <w:p w:rsidR="001C39DE" w:rsidRPr="00A73AA9" w:rsidRDefault="001C39DE" w:rsidP="001C39DE">
      <w:pPr>
        <w:pStyle w:val="Q1-FirstLevelQuestion"/>
        <w:tabs>
          <w:tab w:val="clear" w:pos="720"/>
          <w:tab w:val="left" w:pos="360"/>
        </w:tabs>
        <w:ind w:left="360" w:hanging="360"/>
        <w:rPr>
          <w:rFonts w:cs="Arial"/>
          <w:szCs w:val="22"/>
        </w:rPr>
      </w:pPr>
      <w:r>
        <w:rPr>
          <w:rFonts w:cs="Arial"/>
          <w:szCs w:val="22"/>
        </w:rPr>
        <w:t>HC025</w:t>
      </w:r>
      <w:commentRangeStart w:id="39"/>
      <w:r w:rsidRPr="00A73AA9">
        <w:rPr>
          <w:rFonts w:cs="Arial"/>
          <w:szCs w:val="22"/>
        </w:rPr>
        <w:t xml:space="preserve">/(CHILD_RELAT_OTH_1).  </w:t>
      </w:r>
      <w:commentRangeEnd w:id="39"/>
      <w:r w:rsidRPr="00A73AA9">
        <w:rPr>
          <w:rStyle w:val="CommentReference"/>
          <w:b w:val="0"/>
          <w:sz w:val="22"/>
          <w:szCs w:val="22"/>
        </w:rPr>
        <w:commentReference w:id="39"/>
      </w:r>
    </w:p>
    <w:p w:rsidR="001C39DE" w:rsidRPr="00A73AA9" w:rsidRDefault="001C39DE" w:rsidP="001C39DE">
      <w:pPr>
        <w:pStyle w:val="Q1-FirstLevelQuestion"/>
        <w:tabs>
          <w:tab w:val="clear" w:pos="720"/>
          <w:tab w:val="left" w:pos="360"/>
        </w:tabs>
        <w:ind w:left="360" w:hanging="360"/>
        <w:rPr>
          <w:rFonts w:cs="Arial"/>
          <w:szCs w:val="22"/>
        </w:rPr>
      </w:pPr>
    </w:p>
    <w:p w:rsidR="001C39DE" w:rsidRPr="00A73AA9" w:rsidRDefault="001C39DE" w:rsidP="001C39DE">
      <w:pPr>
        <w:pStyle w:val="Q1-FirstLevelQuestion"/>
        <w:tabs>
          <w:tab w:val="clear" w:pos="720"/>
          <w:tab w:val="left" w:pos="360"/>
        </w:tabs>
        <w:ind w:left="360" w:firstLine="360"/>
        <w:rPr>
          <w:rFonts w:cs="Arial"/>
          <w:b w:val="0"/>
          <w:szCs w:val="22"/>
        </w:rPr>
      </w:pPr>
      <w:r w:rsidRPr="00A73AA9">
        <w:rPr>
          <w:rFonts w:cs="Arial"/>
          <w:b w:val="0"/>
          <w:szCs w:val="22"/>
        </w:rPr>
        <w:t>SPECIFY: _____________________________</w:t>
      </w:r>
    </w:p>
    <w:p w:rsidR="001C39DE" w:rsidRPr="00A73AA9" w:rsidRDefault="001C39DE" w:rsidP="001C39DE">
      <w:pPr>
        <w:pStyle w:val="Q1-FirstLevelQuestion"/>
        <w:tabs>
          <w:tab w:val="clear" w:pos="720"/>
          <w:tab w:val="left" w:pos="360"/>
        </w:tabs>
        <w:ind w:left="360" w:hanging="360"/>
        <w:rPr>
          <w:rFonts w:cs="Arial"/>
          <w:szCs w:val="22"/>
        </w:rPr>
      </w:pPr>
    </w:p>
    <w:p w:rsidR="001C39DE" w:rsidRPr="00A73AA9" w:rsidRDefault="001C39DE" w:rsidP="001C39DE">
      <w:pPr>
        <w:pStyle w:val="A1-1stLeader"/>
        <w:tabs>
          <w:tab w:val="clear" w:pos="5040"/>
          <w:tab w:val="clear" w:pos="5310"/>
          <w:tab w:val="clear" w:pos="5490"/>
          <w:tab w:val="left" w:leader="dot" w:pos="6480"/>
        </w:tabs>
        <w:ind w:hanging="720"/>
        <w:rPr>
          <w:rFonts w:cs="Arial"/>
          <w:szCs w:val="22"/>
        </w:rPr>
      </w:pPr>
      <w:r w:rsidRPr="00A73AA9">
        <w:rPr>
          <w:rFonts w:cs="Arial"/>
          <w:szCs w:val="22"/>
        </w:rPr>
        <w:t>REFUSED</w:t>
      </w:r>
      <w:r w:rsidRPr="00A73AA9">
        <w:rPr>
          <w:rFonts w:cs="Arial"/>
          <w:szCs w:val="22"/>
        </w:rPr>
        <w:tab/>
        <w:t>-1</w:t>
      </w:r>
    </w:p>
    <w:p w:rsidR="001C39DE" w:rsidRPr="00A73AA9" w:rsidRDefault="001C39DE" w:rsidP="001C39DE">
      <w:pPr>
        <w:pStyle w:val="A1-1stLeader"/>
        <w:tabs>
          <w:tab w:val="clear" w:pos="5040"/>
          <w:tab w:val="clear" w:pos="5310"/>
          <w:tab w:val="clear" w:pos="5490"/>
          <w:tab w:val="left" w:leader="dot" w:pos="6480"/>
        </w:tabs>
        <w:ind w:hanging="720"/>
        <w:rPr>
          <w:rFonts w:cs="Arial"/>
          <w:szCs w:val="22"/>
        </w:rPr>
      </w:pPr>
      <w:r w:rsidRPr="00A73AA9">
        <w:rPr>
          <w:rFonts w:cs="Arial"/>
          <w:szCs w:val="22"/>
        </w:rPr>
        <w:t>DON’T KNOW</w:t>
      </w:r>
      <w:r w:rsidRPr="00A73AA9">
        <w:rPr>
          <w:rFonts w:cs="Arial"/>
          <w:szCs w:val="22"/>
        </w:rPr>
        <w:tab/>
        <w:t>-2</w:t>
      </w:r>
    </w:p>
    <w:p w:rsidR="001C39DE" w:rsidRDefault="001C39DE" w:rsidP="001C39DE">
      <w:pPr>
        <w:autoSpaceDE w:val="0"/>
        <w:autoSpaceDN w:val="0"/>
        <w:adjustRightInd w:val="0"/>
        <w:spacing w:line="240" w:lineRule="auto"/>
        <w:jc w:val="left"/>
        <w:rPr>
          <w:rFonts w:cs="Arial"/>
          <w:b/>
          <w:szCs w:val="22"/>
        </w:rPr>
      </w:pPr>
    </w:p>
    <w:p w:rsidR="001C39DE" w:rsidRPr="00A73AA9" w:rsidRDefault="001C39DE" w:rsidP="001C39DE">
      <w:pPr>
        <w:autoSpaceDE w:val="0"/>
        <w:autoSpaceDN w:val="0"/>
        <w:adjustRightInd w:val="0"/>
        <w:spacing w:line="240" w:lineRule="auto"/>
        <w:jc w:val="left"/>
        <w:rPr>
          <w:rFonts w:cs="Arial"/>
          <w:b/>
          <w:szCs w:val="22"/>
        </w:rPr>
      </w:pPr>
      <w:r w:rsidRPr="00A73AA9">
        <w:rPr>
          <w:rFonts w:cs="Arial"/>
          <w:b/>
          <w:szCs w:val="22"/>
        </w:rPr>
        <w:t>PROGRAMMER INSTRUCTIONS:</w:t>
      </w:r>
    </w:p>
    <w:p w:rsidR="001C39DE" w:rsidRDefault="001C39DE" w:rsidP="001C39DE">
      <w:pPr>
        <w:pStyle w:val="ListParagraph"/>
        <w:numPr>
          <w:ilvl w:val="0"/>
          <w:numId w:val="82"/>
        </w:numPr>
        <w:autoSpaceDE w:val="0"/>
        <w:autoSpaceDN w:val="0"/>
        <w:adjustRightInd w:val="0"/>
        <w:spacing w:line="240" w:lineRule="auto"/>
        <w:jc w:val="left"/>
        <w:rPr>
          <w:rFonts w:cs="Arial"/>
          <w:szCs w:val="22"/>
        </w:rPr>
      </w:pPr>
      <w:r w:rsidRPr="00A73AA9">
        <w:rPr>
          <w:rFonts w:cs="Arial"/>
          <w:szCs w:val="22"/>
        </w:rPr>
        <w:t>LIMIT TEXT TO 255 CHARACTERS.</w:t>
      </w:r>
    </w:p>
    <w:p w:rsidR="001C39DE" w:rsidRPr="00A73AA9" w:rsidRDefault="001C39DE" w:rsidP="001C39DE">
      <w:pPr>
        <w:pStyle w:val="ListParagraph"/>
        <w:numPr>
          <w:ilvl w:val="0"/>
          <w:numId w:val="82"/>
        </w:numPr>
        <w:autoSpaceDE w:val="0"/>
        <w:autoSpaceDN w:val="0"/>
        <w:adjustRightInd w:val="0"/>
        <w:spacing w:line="240" w:lineRule="auto"/>
        <w:jc w:val="left"/>
        <w:rPr>
          <w:rFonts w:cs="Arial"/>
          <w:szCs w:val="22"/>
        </w:rPr>
      </w:pPr>
      <w:r>
        <w:rPr>
          <w:rFonts w:cs="Arial"/>
          <w:szCs w:val="22"/>
        </w:rPr>
        <w:t xml:space="preserve">GO TO </w:t>
      </w:r>
      <w:r w:rsidRPr="00224190">
        <w:rPr>
          <w:rFonts w:cs="Arial"/>
          <w:b/>
          <w:szCs w:val="22"/>
        </w:rPr>
        <w:t>HH_MEM_</w:t>
      </w:r>
      <w:r w:rsidR="00B44825">
        <w:rPr>
          <w:rFonts w:cs="Arial"/>
          <w:b/>
          <w:szCs w:val="22"/>
        </w:rPr>
        <w:t>DOB</w:t>
      </w:r>
      <w:r>
        <w:rPr>
          <w:rFonts w:cs="Arial"/>
          <w:szCs w:val="22"/>
        </w:rPr>
        <w:t>.</w:t>
      </w:r>
    </w:p>
    <w:p w:rsidR="001C39DE" w:rsidRPr="00A73AA9" w:rsidRDefault="001C39DE" w:rsidP="001C39DE">
      <w:pPr>
        <w:pStyle w:val="ListParagraph"/>
        <w:autoSpaceDE w:val="0"/>
        <w:autoSpaceDN w:val="0"/>
        <w:adjustRightInd w:val="0"/>
        <w:spacing w:line="240" w:lineRule="auto"/>
        <w:jc w:val="left"/>
        <w:rPr>
          <w:rFonts w:cs="Arial"/>
          <w:szCs w:val="22"/>
        </w:rPr>
      </w:pPr>
    </w:p>
    <w:p w:rsidR="001C39DE" w:rsidRPr="00A73AA9" w:rsidRDefault="001C39DE" w:rsidP="001C39DE">
      <w:pPr>
        <w:pStyle w:val="Q1-FirstLevelQuestion"/>
        <w:tabs>
          <w:tab w:val="clear" w:pos="720"/>
          <w:tab w:val="left" w:pos="360"/>
        </w:tabs>
        <w:ind w:left="360" w:hanging="360"/>
        <w:rPr>
          <w:rFonts w:cs="Arial"/>
          <w:szCs w:val="22"/>
        </w:rPr>
      </w:pPr>
      <w:r>
        <w:rPr>
          <w:rFonts w:cs="Arial"/>
          <w:szCs w:val="22"/>
        </w:rPr>
        <w:t>HC030</w:t>
      </w:r>
      <w:commentRangeStart w:id="40"/>
      <w:proofErr w:type="gramStart"/>
      <w:r w:rsidRPr="00A73AA9">
        <w:rPr>
          <w:rFonts w:cs="Arial"/>
          <w:szCs w:val="22"/>
        </w:rPr>
        <w:t>/(</w:t>
      </w:r>
      <w:proofErr w:type="gramEnd"/>
      <w:r w:rsidRPr="00A73AA9">
        <w:rPr>
          <w:rFonts w:cs="Arial"/>
          <w:szCs w:val="22"/>
        </w:rPr>
        <w:t xml:space="preserve">CHILD_RELAT_OTH_2).  </w:t>
      </w:r>
      <w:commentRangeEnd w:id="40"/>
      <w:r w:rsidRPr="00A73AA9">
        <w:rPr>
          <w:rStyle w:val="CommentReference"/>
          <w:b w:val="0"/>
          <w:sz w:val="22"/>
          <w:szCs w:val="22"/>
        </w:rPr>
        <w:commentReference w:id="40"/>
      </w:r>
    </w:p>
    <w:p w:rsidR="001C39DE" w:rsidRPr="00A73AA9" w:rsidRDefault="001C39DE" w:rsidP="001C39DE">
      <w:pPr>
        <w:pStyle w:val="Q1-FirstLevelQuestion"/>
        <w:tabs>
          <w:tab w:val="clear" w:pos="720"/>
          <w:tab w:val="left" w:pos="360"/>
        </w:tabs>
        <w:ind w:left="360" w:hanging="360"/>
        <w:rPr>
          <w:rFonts w:cs="Arial"/>
          <w:szCs w:val="22"/>
        </w:rPr>
      </w:pPr>
    </w:p>
    <w:p w:rsidR="001C39DE" w:rsidRPr="00A73AA9" w:rsidRDefault="001C39DE" w:rsidP="001C39DE">
      <w:pPr>
        <w:pStyle w:val="Q1-FirstLevelQuestion"/>
        <w:tabs>
          <w:tab w:val="clear" w:pos="720"/>
          <w:tab w:val="left" w:pos="360"/>
        </w:tabs>
        <w:ind w:left="360" w:firstLine="360"/>
        <w:rPr>
          <w:rFonts w:cs="Arial"/>
          <w:b w:val="0"/>
          <w:szCs w:val="22"/>
        </w:rPr>
      </w:pPr>
      <w:r w:rsidRPr="00A73AA9">
        <w:rPr>
          <w:rFonts w:cs="Arial"/>
          <w:b w:val="0"/>
          <w:szCs w:val="22"/>
        </w:rPr>
        <w:t>SPECIFY: _____________________________</w:t>
      </w:r>
    </w:p>
    <w:p w:rsidR="001C39DE" w:rsidRPr="00A73AA9" w:rsidRDefault="001C39DE" w:rsidP="001C39DE">
      <w:pPr>
        <w:pStyle w:val="Q1-FirstLevelQuestion"/>
        <w:tabs>
          <w:tab w:val="clear" w:pos="720"/>
          <w:tab w:val="left" w:pos="360"/>
        </w:tabs>
        <w:ind w:left="360" w:hanging="360"/>
        <w:rPr>
          <w:rFonts w:cs="Arial"/>
          <w:szCs w:val="22"/>
        </w:rPr>
      </w:pPr>
    </w:p>
    <w:p w:rsidR="001C39DE" w:rsidRPr="00A73AA9" w:rsidRDefault="001C39DE" w:rsidP="001C39DE">
      <w:pPr>
        <w:pStyle w:val="A1-1stLeader"/>
        <w:tabs>
          <w:tab w:val="clear" w:pos="5040"/>
          <w:tab w:val="clear" w:pos="5310"/>
          <w:tab w:val="clear" w:pos="5490"/>
          <w:tab w:val="left" w:leader="dot" w:pos="6480"/>
        </w:tabs>
        <w:ind w:hanging="720"/>
        <w:rPr>
          <w:rFonts w:cs="Arial"/>
          <w:szCs w:val="22"/>
        </w:rPr>
      </w:pPr>
      <w:r w:rsidRPr="00A73AA9">
        <w:rPr>
          <w:rFonts w:cs="Arial"/>
          <w:szCs w:val="22"/>
        </w:rPr>
        <w:t>REFUSED</w:t>
      </w:r>
      <w:r w:rsidRPr="00A73AA9">
        <w:rPr>
          <w:rFonts w:cs="Arial"/>
          <w:szCs w:val="22"/>
        </w:rPr>
        <w:tab/>
        <w:t>-1</w:t>
      </w:r>
    </w:p>
    <w:p w:rsidR="001C39DE" w:rsidRPr="00A73AA9" w:rsidRDefault="001C39DE" w:rsidP="001C39DE">
      <w:pPr>
        <w:pStyle w:val="A1-1stLeader"/>
        <w:tabs>
          <w:tab w:val="clear" w:pos="5040"/>
          <w:tab w:val="clear" w:pos="5310"/>
          <w:tab w:val="clear" w:pos="5490"/>
          <w:tab w:val="left" w:leader="dot" w:pos="6480"/>
        </w:tabs>
        <w:ind w:hanging="720"/>
        <w:rPr>
          <w:rFonts w:cs="Arial"/>
          <w:szCs w:val="22"/>
        </w:rPr>
      </w:pPr>
      <w:r w:rsidRPr="00A73AA9">
        <w:rPr>
          <w:rFonts w:cs="Arial"/>
          <w:szCs w:val="22"/>
        </w:rPr>
        <w:t>DON’T KNOW</w:t>
      </w:r>
      <w:r w:rsidRPr="00A73AA9">
        <w:rPr>
          <w:rFonts w:cs="Arial"/>
          <w:szCs w:val="22"/>
        </w:rPr>
        <w:tab/>
        <w:t>-2</w:t>
      </w:r>
    </w:p>
    <w:p w:rsidR="001C39DE" w:rsidRPr="00A73AA9" w:rsidRDefault="001C39DE" w:rsidP="001C39DE">
      <w:pPr>
        <w:pStyle w:val="Q1-FirstLevelQuestion"/>
        <w:tabs>
          <w:tab w:val="clear" w:pos="720"/>
          <w:tab w:val="left" w:pos="360"/>
        </w:tabs>
        <w:ind w:left="360" w:hanging="360"/>
        <w:rPr>
          <w:rFonts w:cs="Arial"/>
          <w:szCs w:val="22"/>
        </w:rPr>
      </w:pPr>
    </w:p>
    <w:p w:rsidR="001C39DE" w:rsidRPr="00A73AA9" w:rsidRDefault="001C39DE" w:rsidP="001C39DE">
      <w:pPr>
        <w:autoSpaceDE w:val="0"/>
        <w:autoSpaceDN w:val="0"/>
        <w:adjustRightInd w:val="0"/>
        <w:spacing w:line="240" w:lineRule="auto"/>
        <w:jc w:val="left"/>
        <w:rPr>
          <w:rFonts w:cs="Arial"/>
          <w:b/>
          <w:szCs w:val="22"/>
        </w:rPr>
      </w:pPr>
      <w:r w:rsidRPr="00A73AA9">
        <w:rPr>
          <w:rFonts w:cs="Arial"/>
          <w:b/>
          <w:szCs w:val="22"/>
        </w:rPr>
        <w:t>PROGRAMMER INSTRUCTION:</w:t>
      </w:r>
    </w:p>
    <w:p w:rsidR="001C39DE" w:rsidRPr="00A73AA9" w:rsidRDefault="001C39DE" w:rsidP="001C39DE">
      <w:pPr>
        <w:pStyle w:val="ListParagraph"/>
        <w:numPr>
          <w:ilvl w:val="0"/>
          <w:numId w:val="82"/>
        </w:numPr>
        <w:autoSpaceDE w:val="0"/>
        <w:autoSpaceDN w:val="0"/>
        <w:adjustRightInd w:val="0"/>
        <w:spacing w:line="240" w:lineRule="auto"/>
        <w:jc w:val="left"/>
        <w:rPr>
          <w:rFonts w:cs="Arial"/>
          <w:szCs w:val="22"/>
        </w:rPr>
      </w:pPr>
      <w:r w:rsidRPr="00A73AA9">
        <w:rPr>
          <w:rFonts w:cs="Arial"/>
          <w:szCs w:val="22"/>
        </w:rPr>
        <w:t>LIMIT TEXT TO 255 CHARACTERS.</w:t>
      </w:r>
    </w:p>
    <w:p w:rsidR="001C39DE" w:rsidRDefault="001C39DE" w:rsidP="001C39DE">
      <w:pPr>
        <w:pStyle w:val="Q1-FirstLevelQuestion"/>
        <w:tabs>
          <w:tab w:val="clear" w:pos="720"/>
          <w:tab w:val="left" w:pos="360"/>
        </w:tabs>
        <w:ind w:left="360" w:hanging="360"/>
        <w:rPr>
          <w:rFonts w:cs="Arial"/>
          <w:szCs w:val="22"/>
        </w:rPr>
      </w:pPr>
    </w:p>
    <w:p w:rsidR="00AA0F6B" w:rsidRDefault="00AA0F6B" w:rsidP="003E0907">
      <w:pPr>
        <w:pStyle w:val="Q1-FirstLevelQuestion"/>
        <w:rPr>
          <w:rFonts w:cs="Arial"/>
          <w:szCs w:val="22"/>
        </w:rPr>
      </w:pPr>
    </w:p>
    <w:p w:rsidR="00AA0F6B" w:rsidRDefault="00AA0F6B" w:rsidP="003E0907">
      <w:pPr>
        <w:pStyle w:val="Q1-FirstLevelQuestion"/>
        <w:rPr>
          <w:rFonts w:cs="Arial"/>
          <w:szCs w:val="22"/>
        </w:rPr>
      </w:pPr>
    </w:p>
    <w:p w:rsidR="003E0907" w:rsidRPr="00CC7C08" w:rsidRDefault="003E0907" w:rsidP="003E0907">
      <w:pPr>
        <w:pStyle w:val="Q1-FirstLevelQuestion"/>
        <w:rPr>
          <w:rFonts w:cs="Arial"/>
          <w:b w:val="0"/>
          <w:szCs w:val="22"/>
        </w:rPr>
      </w:pPr>
      <w:r>
        <w:rPr>
          <w:rFonts w:cs="Arial"/>
          <w:szCs w:val="22"/>
        </w:rPr>
        <w:t>HC032</w:t>
      </w:r>
      <w:commentRangeStart w:id="41"/>
      <w:proofErr w:type="gramStart"/>
      <w:r w:rsidRPr="00CC7C08">
        <w:rPr>
          <w:rFonts w:cs="Arial"/>
          <w:szCs w:val="22"/>
        </w:rPr>
        <w:t>/</w:t>
      </w:r>
      <w:r>
        <w:rPr>
          <w:rFonts w:cs="Arial"/>
          <w:szCs w:val="22"/>
        </w:rPr>
        <w:t>(</w:t>
      </w:r>
      <w:proofErr w:type="gramEnd"/>
      <w:r>
        <w:rPr>
          <w:rFonts w:cs="Arial"/>
          <w:szCs w:val="22"/>
        </w:rPr>
        <w:t>HH_MEM</w:t>
      </w:r>
      <w:r w:rsidRPr="00CC7C08">
        <w:rPr>
          <w:rFonts w:cs="Arial"/>
          <w:szCs w:val="22"/>
        </w:rPr>
        <w:t>_DOB)</w:t>
      </w:r>
      <w:commentRangeEnd w:id="41"/>
      <w:r w:rsidRPr="00CC7C08">
        <w:rPr>
          <w:rStyle w:val="CommentReference"/>
          <w:rFonts w:cs="Arial"/>
          <w:b w:val="0"/>
          <w:sz w:val="22"/>
          <w:szCs w:val="22"/>
        </w:rPr>
        <w:commentReference w:id="41"/>
      </w:r>
      <w:r>
        <w:rPr>
          <w:rFonts w:cs="Arial"/>
          <w:b w:val="0"/>
          <w:szCs w:val="22"/>
        </w:rPr>
        <w:t>. What is {</w:t>
      </w:r>
      <w:r w:rsidRPr="00CC7C08">
        <w:rPr>
          <w:rFonts w:cs="Arial"/>
          <w:b w:val="0"/>
          <w:szCs w:val="22"/>
        </w:rPr>
        <w:t>F</w:t>
      </w:r>
      <w:r>
        <w:rPr>
          <w:rFonts w:cs="Arial"/>
          <w:b w:val="0"/>
          <w:szCs w:val="22"/>
        </w:rPr>
        <w:t>_NAME</w:t>
      </w:r>
      <w:r w:rsidRPr="00CC7C08">
        <w:rPr>
          <w:rFonts w:cs="Arial"/>
          <w:b w:val="0"/>
          <w:szCs w:val="22"/>
        </w:rPr>
        <w:t>}’s date of birth?</w:t>
      </w:r>
    </w:p>
    <w:p w:rsidR="003E0907" w:rsidRPr="00CC7C08" w:rsidRDefault="003E0907" w:rsidP="003E0907">
      <w:pPr>
        <w:pStyle w:val="Q1-FirstLevelQuestion"/>
        <w:rPr>
          <w:rFonts w:cs="Arial"/>
          <w:szCs w:val="22"/>
        </w:rPr>
      </w:pPr>
    </w:p>
    <w:p w:rsidR="003E0907" w:rsidRPr="00CC7C08" w:rsidRDefault="003E0907" w:rsidP="003E0907">
      <w:pPr>
        <w:pStyle w:val="SH-HeadinginTable"/>
        <w:spacing w:before="0" w:after="0"/>
        <w:rPr>
          <w:rFonts w:cs="Arial"/>
          <w:szCs w:val="22"/>
        </w:rPr>
      </w:pPr>
      <w:r w:rsidRPr="00CC7C08">
        <w:rPr>
          <w:rFonts w:cs="Arial"/>
          <w:szCs w:val="22"/>
        </w:rPr>
        <w:t xml:space="preserve">INTERVIEWER INSTRUCTIONS: </w:t>
      </w:r>
    </w:p>
    <w:p w:rsidR="003E0907" w:rsidRPr="00394832" w:rsidRDefault="003E0907" w:rsidP="003E0907">
      <w:pPr>
        <w:pStyle w:val="N1-1stBullet"/>
        <w:spacing w:after="0"/>
        <w:ind w:left="720"/>
        <w:rPr>
          <w:rFonts w:cs="Arial"/>
          <w:szCs w:val="22"/>
        </w:rPr>
      </w:pPr>
      <w:r w:rsidRPr="00394832">
        <w:rPr>
          <w:rFonts w:cs="Arial"/>
          <w:szCs w:val="22"/>
        </w:rPr>
        <w:t xml:space="preserve">IF PARENT/CAREGIVER REFUSES TO PROVIDE INFORMATION, RE-STATE CONFIDENTIALITY PROTECTIONS </w:t>
      </w:r>
    </w:p>
    <w:p w:rsidR="003E0907" w:rsidRPr="00394832" w:rsidRDefault="003E0907" w:rsidP="003E0907">
      <w:pPr>
        <w:pStyle w:val="N1-1stBullet"/>
        <w:spacing w:after="0"/>
        <w:ind w:left="720"/>
        <w:rPr>
          <w:rFonts w:cs="Arial"/>
          <w:szCs w:val="22"/>
        </w:rPr>
      </w:pPr>
      <w:r w:rsidRPr="00394832">
        <w:rPr>
          <w:rFonts w:cs="Arial"/>
          <w:szCs w:val="22"/>
        </w:rPr>
        <w:t>ENTER A TWO-DIGIT MONTH, TWO-DIGIT DAY, AND A FOUR-DIGIT YEAR.</w:t>
      </w:r>
    </w:p>
    <w:p w:rsidR="003E0907" w:rsidRPr="00394832" w:rsidRDefault="003E0907" w:rsidP="003E0907">
      <w:pPr>
        <w:pStyle w:val="N1-1stBullet"/>
        <w:spacing w:after="0"/>
        <w:ind w:left="720"/>
        <w:rPr>
          <w:rFonts w:cs="Arial"/>
          <w:b/>
          <w:szCs w:val="22"/>
        </w:rPr>
      </w:pPr>
      <w:r w:rsidRPr="00394832">
        <w:rPr>
          <w:rFonts w:cs="Arial"/>
          <w:szCs w:val="22"/>
        </w:rPr>
        <w:t>IF RESPONSE WAS DETERMINED TO BE INVALID, ASK QUESTION AGAIN AND PROBE FOR VALID RESPONSE.</w:t>
      </w:r>
    </w:p>
    <w:p w:rsidR="003E0907" w:rsidRPr="00CC7C08" w:rsidRDefault="003E0907" w:rsidP="003E0907">
      <w:pPr>
        <w:pStyle w:val="Q1-FirstLevelQuestion"/>
        <w:rPr>
          <w:rFonts w:cs="Arial"/>
          <w:szCs w:val="22"/>
        </w:rPr>
      </w:pPr>
    </w:p>
    <w:p w:rsidR="003E0907" w:rsidRPr="00CC7C08" w:rsidRDefault="003E0907" w:rsidP="003E0907">
      <w:pPr>
        <w:pStyle w:val="SL-FlLftSgl"/>
        <w:tabs>
          <w:tab w:val="center" w:pos="2250"/>
        </w:tabs>
        <w:ind w:left="720"/>
        <w:rPr>
          <w:rFonts w:cs="Arial"/>
          <w:szCs w:val="22"/>
        </w:rPr>
      </w:pPr>
      <w:r w:rsidRPr="00CC7C08">
        <w:rPr>
          <w:rFonts w:cs="Arial"/>
          <w:szCs w:val="22"/>
        </w:rPr>
        <w:t>MONTH:</w:t>
      </w:r>
      <w:r w:rsidRPr="00CC7C08">
        <w:rPr>
          <w:rFonts w:cs="Arial"/>
          <w:szCs w:val="22"/>
        </w:rPr>
        <w:tab/>
        <w:t>|___|___|</w:t>
      </w:r>
    </w:p>
    <w:p w:rsidR="003E0907" w:rsidRPr="00CC7C08" w:rsidRDefault="003E0907" w:rsidP="003E0907">
      <w:pPr>
        <w:pStyle w:val="SL-FlLftSgl"/>
        <w:tabs>
          <w:tab w:val="center" w:pos="1980"/>
          <w:tab w:val="center" w:pos="2430"/>
        </w:tabs>
        <w:ind w:left="720"/>
        <w:rPr>
          <w:rFonts w:cs="Arial"/>
          <w:szCs w:val="22"/>
        </w:rPr>
      </w:pPr>
      <w:r w:rsidRPr="00CC7C08">
        <w:rPr>
          <w:rFonts w:cs="Arial"/>
          <w:szCs w:val="22"/>
        </w:rPr>
        <w:tab/>
        <w:t>M</w:t>
      </w:r>
      <w:r w:rsidRPr="00CC7C08">
        <w:rPr>
          <w:rFonts w:cs="Arial"/>
          <w:szCs w:val="22"/>
        </w:rPr>
        <w:tab/>
      </w:r>
      <w:proofErr w:type="spellStart"/>
      <w:r w:rsidRPr="00CC7C08">
        <w:rPr>
          <w:rFonts w:cs="Arial"/>
          <w:szCs w:val="22"/>
        </w:rPr>
        <w:t>M</w:t>
      </w:r>
      <w:proofErr w:type="spellEnd"/>
    </w:p>
    <w:p w:rsidR="003E0907" w:rsidRPr="00CC7C08" w:rsidRDefault="003E0907" w:rsidP="003E0907">
      <w:pPr>
        <w:pStyle w:val="SL-FlLftSgl"/>
        <w:tabs>
          <w:tab w:val="center" w:pos="2250"/>
        </w:tabs>
        <w:spacing w:before="60"/>
        <w:ind w:left="720"/>
        <w:rPr>
          <w:rFonts w:cs="Arial"/>
          <w:szCs w:val="22"/>
        </w:rPr>
      </w:pPr>
      <w:r w:rsidRPr="00CC7C08">
        <w:rPr>
          <w:rFonts w:cs="Arial"/>
          <w:szCs w:val="22"/>
        </w:rPr>
        <w:t>DAY:</w:t>
      </w:r>
      <w:r w:rsidRPr="00CC7C08">
        <w:rPr>
          <w:rFonts w:cs="Arial"/>
          <w:szCs w:val="22"/>
        </w:rPr>
        <w:tab/>
        <w:t>|___|___|</w:t>
      </w:r>
    </w:p>
    <w:p w:rsidR="003E0907" w:rsidRPr="00CC7C08" w:rsidRDefault="003E0907" w:rsidP="003E0907">
      <w:pPr>
        <w:pStyle w:val="SL-FlLftSgl"/>
        <w:tabs>
          <w:tab w:val="center" w:pos="1980"/>
          <w:tab w:val="center" w:pos="2430"/>
        </w:tabs>
        <w:ind w:left="720"/>
        <w:rPr>
          <w:rFonts w:cs="Arial"/>
          <w:szCs w:val="22"/>
        </w:rPr>
      </w:pPr>
      <w:r w:rsidRPr="00CC7C08">
        <w:rPr>
          <w:rFonts w:cs="Arial"/>
          <w:szCs w:val="22"/>
        </w:rPr>
        <w:tab/>
        <w:t>D</w:t>
      </w:r>
      <w:r w:rsidRPr="00CC7C08">
        <w:rPr>
          <w:rFonts w:cs="Arial"/>
          <w:szCs w:val="22"/>
        </w:rPr>
        <w:tab/>
      </w:r>
      <w:proofErr w:type="spellStart"/>
      <w:r w:rsidRPr="00CC7C08">
        <w:rPr>
          <w:rFonts w:cs="Arial"/>
          <w:szCs w:val="22"/>
        </w:rPr>
        <w:t>D</w:t>
      </w:r>
      <w:proofErr w:type="spellEnd"/>
    </w:p>
    <w:p w:rsidR="003E0907" w:rsidRPr="00CC7C08" w:rsidRDefault="003E0907" w:rsidP="003E0907">
      <w:pPr>
        <w:pStyle w:val="SL-FlLftSgl"/>
        <w:tabs>
          <w:tab w:val="left" w:pos="1800"/>
        </w:tabs>
        <w:spacing w:before="60"/>
        <w:ind w:left="720"/>
        <w:rPr>
          <w:rFonts w:cs="Arial"/>
          <w:szCs w:val="22"/>
          <w:lang w:val="fr-FR"/>
        </w:rPr>
      </w:pPr>
      <w:r w:rsidRPr="00CC7C08">
        <w:rPr>
          <w:rFonts w:cs="Arial"/>
          <w:szCs w:val="22"/>
          <w:lang w:val="fr-FR"/>
        </w:rPr>
        <w:t>YEAR:</w:t>
      </w:r>
      <w:r w:rsidRPr="00CC7C08">
        <w:rPr>
          <w:rFonts w:cs="Arial"/>
          <w:szCs w:val="22"/>
          <w:lang w:val="fr-FR"/>
        </w:rPr>
        <w:tab/>
        <w:t>|___|___|___|___|</w:t>
      </w:r>
    </w:p>
    <w:p w:rsidR="003E0907" w:rsidRPr="00CC7C08" w:rsidRDefault="003E0907" w:rsidP="003E0907">
      <w:pPr>
        <w:pStyle w:val="SL-FlLftSgl"/>
        <w:tabs>
          <w:tab w:val="center" w:pos="1980"/>
          <w:tab w:val="center" w:pos="2430"/>
          <w:tab w:val="center" w:pos="2970"/>
          <w:tab w:val="center" w:pos="3510"/>
        </w:tabs>
        <w:ind w:left="720"/>
        <w:rPr>
          <w:rFonts w:cs="Arial"/>
          <w:szCs w:val="22"/>
          <w:lang w:val="fr-FR"/>
        </w:rPr>
      </w:pPr>
      <w:r w:rsidRPr="00CC7C08">
        <w:rPr>
          <w:rFonts w:cs="Arial"/>
          <w:szCs w:val="22"/>
          <w:lang w:val="fr-FR"/>
        </w:rPr>
        <w:tab/>
        <w:t>Y</w:t>
      </w:r>
      <w:r w:rsidRPr="00CC7C08">
        <w:rPr>
          <w:rFonts w:cs="Arial"/>
          <w:szCs w:val="22"/>
          <w:lang w:val="fr-FR"/>
        </w:rPr>
        <w:tab/>
      </w:r>
      <w:proofErr w:type="spellStart"/>
      <w:r w:rsidRPr="00CC7C08">
        <w:rPr>
          <w:rFonts w:cs="Arial"/>
          <w:szCs w:val="22"/>
          <w:lang w:val="fr-FR"/>
        </w:rPr>
        <w:t>Y</w:t>
      </w:r>
      <w:proofErr w:type="spellEnd"/>
      <w:r w:rsidRPr="00CC7C08">
        <w:rPr>
          <w:rFonts w:cs="Arial"/>
          <w:szCs w:val="22"/>
          <w:lang w:val="fr-FR"/>
        </w:rPr>
        <w:tab/>
      </w:r>
      <w:proofErr w:type="spellStart"/>
      <w:r w:rsidRPr="00CC7C08">
        <w:rPr>
          <w:rFonts w:cs="Arial"/>
          <w:szCs w:val="22"/>
          <w:lang w:val="fr-FR"/>
        </w:rPr>
        <w:t>Y</w:t>
      </w:r>
      <w:proofErr w:type="spellEnd"/>
      <w:r w:rsidRPr="00CC7C08">
        <w:rPr>
          <w:rFonts w:cs="Arial"/>
          <w:szCs w:val="22"/>
          <w:lang w:val="fr-FR"/>
        </w:rPr>
        <w:tab/>
      </w:r>
      <w:proofErr w:type="spellStart"/>
      <w:r w:rsidRPr="00CC7C08">
        <w:rPr>
          <w:rFonts w:cs="Arial"/>
          <w:szCs w:val="22"/>
          <w:lang w:val="fr-FR"/>
        </w:rPr>
        <w:t>Y</w:t>
      </w:r>
      <w:bookmarkStart w:id="42" w:name="_GoBack"/>
      <w:bookmarkEnd w:id="42"/>
      <w:proofErr w:type="spellEnd"/>
    </w:p>
    <w:p w:rsidR="003E0907" w:rsidRDefault="003E0907" w:rsidP="003E0907">
      <w:pPr>
        <w:pStyle w:val="A1-1stLeader"/>
        <w:ind w:left="720"/>
        <w:rPr>
          <w:rFonts w:cs="Arial"/>
          <w:szCs w:val="22"/>
          <w:lang w:val="fr-FR"/>
        </w:rPr>
      </w:pPr>
    </w:p>
    <w:p w:rsidR="003E0907" w:rsidRPr="00CC7C08" w:rsidRDefault="003E0907" w:rsidP="003E0907">
      <w:pPr>
        <w:pStyle w:val="A1-1stLeader"/>
        <w:ind w:left="720"/>
        <w:rPr>
          <w:rFonts w:cs="Arial"/>
          <w:szCs w:val="22"/>
          <w:lang w:val="fr-FR"/>
        </w:rPr>
      </w:pPr>
      <w:r w:rsidRPr="00CC7C08">
        <w:rPr>
          <w:rFonts w:cs="Arial"/>
          <w:szCs w:val="22"/>
          <w:lang w:val="fr-FR"/>
        </w:rPr>
        <w:t>REFUSED</w:t>
      </w:r>
      <w:r w:rsidRPr="00CC7C08">
        <w:rPr>
          <w:rFonts w:cs="Arial"/>
          <w:szCs w:val="22"/>
          <w:lang w:val="fr-FR"/>
        </w:rPr>
        <w:tab/>
      </w:r>
      <w:r w:rsidRPr="00CC7C08">
        <w:rPr>
          <w:rFonts w:cs="Arial"/>
          <w:szCs w:val="22"/>
          <w:lang w:val="fr-FR"/>
        </w:rPr>
        <w:tab/>
        <w:t>-1</w:t>
      </w:r>
    </w:p>
    <w:p w:rsidR="003E0907" w:rsidRDefault="003E0907" w:rsidP="003E0907">
      <w:pPr>
        <w:pStyle w:val="A1-1stLeader"/>
        <w:ind w:left="720"/>
        <w:rPr>
          <w:rFonts w:cs="Arial"/>
          <w:szCs w:val="22"/>
        </w:rPr>
      </w:pPr>
      <w:r w:rsidRPr="00CC7C08">
        <w:rPr>
          <w:rFonts w:cs="Arial"/>
          <w:szCs w:val="22"/>
        </w:rPr>
        <w:t>DON’T KNOW</w:t>
      </w:r>
      <w:r w:rsidRPr="00CC7C08">
        <w:rPr>
          <w:rFonts w:cs="Arial"/>
          <w:szCs w:val="22"/>
        </w:rPr>
        <w:tab/>
      </w:r>
      <w:r w:rsidRPr="00CC7C08">
        <w:rPr>
          <w:rFonts w:cs="Arial"/>
          <w:szCs w:val="22"/>
        </w:rPr>
        <w:tab/>
        <w:t>-2</w:t>
      </w:r>
    </w:p>
    <w:p w:rsidR="003E0907" w:rsidRPr="00CC7C08" w:rsidRDefault="003E0907" w:rsidP="003E0907">
      <w:pPr>
        <w:pStyle w:val="A1-1stLeader"/>
        <w:ind w:left="720"/>
        <w:rPr>
          <w:rFonts w:cs="Arial"/>
          <w:szCs w:val="22"/>
        </w:rPr>
      </w:pPr>
    </w:p>
    <w:p w:rsidR="003E0907" w:rsidRPr="00194A8F" w:rsidRDefault="003E0907" w:rsidP="003E0907">
      <w:pPr>
        <w:tabs>
          <w:tab w:val="right" w:leader="dot" w:pos="5040"/>
          <w:tab w:val="right" w:pos="5310"/>
          <w:tab w:val="left" w:pos="5490"/>
        </w:tabs>
        <w:jc w:val="left"/>
        <w:rPr>
          <w:rFonts w:cs="Arial"/>
          <w:b/>
          <w:szCs w:val="22"/>
        </w:rPr>
      </w:pPr>
      <w:r w:rsidRPr="00194A8F">
        <w:rPr>
          <w:rFonts w:cs="Arial"/>
          <w:b/>
          <w:szCs w:val="22"/>
        </w:rPr>
        <w:t>PROGRAMMER INSTRUCTIONS:</w:t>
      </w:r>
    </w:p>
    <w:p w:rsidR="003E0907" w:rsidRPr="00394832" w:rsidRDefault="003E0907" w:rsidP="003E0907">
      <w:pPr>
        <w:pStyle w:val="N1-1stBullet"/>
        <w:numPr>
          <w:ilvl w:val="0"/>
          <w:numId w:val="81"/>
        </w:numPr>
        <w:spacing w:after="0"/>
        <w:rPr>
          <w:rFonts w:cs="Arial"/>
          <w:szCs w:val="22"/>
        </w:rPr>
      </w:pPr>
      <w:r w:rsidRPr="00394832" w:rsidDel="00E628BA">
        <w:rPr>
          <w:rFonts w:cs="Arial"/>
          <w:szCs w:val="22"/>
        </w:rPr>
        <w:t xml:space="preserve">FORMAT </w:t>
      </w:r>
      <w:r>
        <w:rPr>
          <w:rFonts w:cs="Arial"/>
          <w:b/>
          <w:szCs w:val="22"/>
        </w:rPr>
        <w:t>HH_MEM</w:t>
      </w:r>
      <w:r w:rsidRPr="00394832" w:rsidDel="00E628BA">
        <w:rPr>
          <w:rFonts w:cs="Arial"/>
          <w:b/>
          <w:szCs w:val="22"/>
        </w:rPr>
        <w:t>_DOB</w:t>
      </w:r>
      <w:r w:rsidRPr="00394832" w:rsidDel="00E628BA">
        <w:rPr>
          <w:rFonts w:cs="Arial"/>
          <w:szCs w:val="22"/>
        </w:rPr>
        <w:t xml:space="preserve"> AS YYYYMMDD</w:t>
      </w:r>
      <w:r w:rsidRPr="00394832">
        <w:rPr>
          <w:rFonts w:cs="Arial"/>
          <w:szCs w:val="22"/>
        </w:rPr>
        <w:t>.</w:t>
      </w:r>
    </w:p>
    <w:p w:rsidR="003E0907" w:rsidRPr="00BA5A27" w:rsidRDefault="003E0907" w:rsidP="003E0907">
      <w:pPr>
        <w:numPr>
          <w:ilvl w:val="0"/>
          <w:numId w:val="81"/>
        </w:numPr>
        <w:tabs>
          <w:tab w:val="right" w:leader="dot" w:pos="5040"/>
          <w:tab w:val="right" w:pos="5310"/>
          <w:tab w:val="left" w:pos="5490"/>
        </w:tabs>
        <w:jc w:val="left"/>
        <w:rPr>
          <w:rFonts w:cs="Arial"/>
          <w:szCs w:val="22"/>
        </w:rPr>
      </w:pPr>
      <w:r w:rsidRPr="00194A8F">
        <w:rPr>
          <w:rFonts w:cs="Arial"/>
          <w:szCs w:val="22"/>
        </w:rPr>
        <w:t xml:space="preserve">DISPLAY </w:t>
      </w:r>
      <w:r w:rsidRPr="00194A8F">
        <w:rPr>
          <w:rFonts w:cs="Arial"/>
          <w:b/>
          <w:szCs w:val="22"/>
        </w:rPr>
        <w:t>F_NAME</w:t>
      </w:r>
      <w:r w:rsidRPr="00194A8F">
        <w:rPr>
          <w:rFonts w:cs="Arial"/>
          <w:szCs w:val="22"/>
        </w:rPr>
        <w:t>.</w:t>
      </w:r>
    </w:p>
    <w:p w:rsidR="003E0907" w:rsidRDefault="003E0907" w:rsidP="003E0907">
      <w:pPr>
        <w:numPr>
          <w:ilvl w:val="0"/>
          <w:numId w:val="81"/>
        </w:numPr>
        <w:tabs>
          <w:tab w:val="right" w:leader="dot" w:pos="5040"/>
          <w:tab w:val="right" w:pos="5310"/>
          <w:tab w:val="left" w:pos="5490"/>
        </w:tabs>
        <w:jc w:val="left"/>
        <w:rPr>
          <w:rFonts w:cs="Arial"/>
          <w:szCs w:val="22"/>
        </w:rPr>
      </w:pPr>
      <w:r>
        <w:rPr>
          <w:rFonts w:cs="Arial"/>
          <w:szCs w:val="22"/>
        </w:rPr>
        <w:t>IF</w:t>
      </w:r>
      <w:r w:rsidRPr="00874815">
        <w:rPr>
          <w:rFonts w:cs="Arial"/>
          <w:szCs w:val="22"/>
        </w:rPr>
        <w:t xml:space="preserve"> </w:t>
      </w:r>
      <w:r>
        <w:rPr>
          <w:rFonts w:cs="Arial"/>
          <w:b/>
          <w:szCs w:val="22"/>
        </w:rPr>
        <w:t>MILITARY_HH</w:t>
      </w:r>
      <w:r w:rsidRPr="00874815">
        <w:rPr>
          <w:rFonts w:cs="Arial"/>
          <w:szCs w:val="22"/>
        </w:rPr>
        <w:t xml:space="preserve"> = 1 </w:t>
      </w:r>
      <w:r>
        <w:rPr>
          <w:rFonts w:cs="Arial"/>
          <w:szCs w:val="22"/>
        </w:rPr>
        <w:t>AND,</w:t>
      </w:r>
    </w:p>
    <w:p w:rsidR="003E0907" w:rsidRDefault="003E0907" w:rsidP="003E0907">
      <w:pPr>
        <w:numPr>
          <w:ilvl w:val="1"/>
          <w:numId w:val="81"/>
        </w:numPr>
        <w:tabs>
          <w:tab w:val="right" w:leader="dot" w:pos="5040"/>
          <w:tab w:val="right" w:pos="5310"/>
          <w:tab w:val="left" w:pos="5490"/>
        </w:tabs>
        <w:jc w:val="left"/>
        <w:rPr>
          <w:rFonts w:cs="Arial"/>
          <w:szCs w:val="22"/>
        </w:rPr>
      </w:pPr>
      <w:r>
        <w:rPr>
          <w:rFonts w:cs="Arial"/>
          <w:szCs w:val="22"/>
        </w:rPr>
        <w:t xml:space="preserve">IF VALID RESPONSE PROVIDED FOR </w:t>
      </w:r>
      <w:r w:rsidRPr="008B08B4">
        <w:rPr>
          <w:rFonts w:cs="Arial"/>
          <w:b/>
          <w:szCs w:val="22"/>
        </w:rPr>
        <w:t>HH_MEM_DOB</w:t>
      </w:r>
      <w:r>
        <w:rPr>
          <w:rFonts w:cs="Arial"/>
          <w:szCs w:val="22"/>
        </w:rPr>
        <w:t xml:space="preserve">, CALCULATE DERIVED VARIABLE, </w:t>
      </w:r>
      <w:r w:rsidRPr="008B08B4">
        <w:rPr>
          <w:rFonts w:cs="Arial"/>
          <w:b/>
          <w:szCs w:val="22"/>
        </w:rPr>
        <w:t>HH_MEM_AGE</w:t>
      </w:r>
      <w:r>
        <w:rPr>
          <w:rFonts w:cs="Arial"/>
          <w:szCs w:val="22"/>
        </w:rPr>
        <w:t xml:space="preserve">, BASED ON </w:t>
      </w:r>
      <w:r w:rsidRPr="008B08B4">
        <w:rPr>
          <w:rFonts w:cs="Arial"/>
          <w:b/>
          <w:szCs w:val="22"/>
        </w:rPr>
        <w:t>HH_MEM_DOB</w:t>
      </w:r>
      <w:r>
        <w:rPr>
          <w:rFonts w:cs="Arial"/>
          <w:szCs w:val="22"/>
        </w:rPr>
        <w:t xml:space="preserve"> AND DATE OF CURRENT INTERVIEW; </w:t>
      </w:r>
    </w:p>
    <w:p w:rsidR="003E0907" w:rsidRPr="00DB50A4" w:rsidRDefault="003E0907" w:rsidP="003E0907">
      <w:pPr>
        <w:numPr>
          <w:ilvl w:val="2"/>
          <w:numId w:val="81"/>
        </w:numPr>
        <w:tabs>
          <w:tab w:val="right" w:leader="dot" w:pos="5040"/>
          <w:tab w:val="right" w:pos="5310"/>
          <w:tab w:val="left" w:pos="5490"/>
        </w:tabs>
        <w:jc w:val="left"/>
        <w:rPr>
          <w:rFonts w:cs="Arial"/>
          <w:szCs w:val="22"/>
        </w:rPr>
      </w:pPr>
      <w:r>
        <w:rPr>
          <w:rFonts w:cs="Arial"/>
          <w:szCs w:val="22"/>
        </w:rPr>
        <w:t xml:space="preserve">IF </w:t>
      </w:r>
      <w:r w:rsidRPr="008B08B4">
        <w:rPr>
          <w:rFonts w:cs="Arial"/>
          <w:b/>
          <w:szCs w:val="22"/>
        </w:rPr>
        <w:t>HH_MEM_AGE</w:t>
      </w:r>
      <w:r w:rsidRPr="00BA5A27">
        <w:rPr>
          <w:rFonts w:cs="Arial"/>
          <w:szCs w:val="22"/>
        </w:rPr>
        <w:t xml:space="preserve"> </w:t>
      </w:r>
      <w:r w:rsidRPr="00874815">
        <w:rPr>
          <w:rFonts w:cs="Arial"/>
          <w:szCs w:val="22"/>
          <w:u w:val="single"/>
        </w:rPr>
        <w:t>&gt;</w:t>
      </w:r>
      <w:r w:rsidRPr="00874815">
        <w:rPr>
          <w:rFonts w:cs="Arial"/>
          <w:szCs w:val="22"/>
        </w:rPr>
        <w:t xml:space="preserve"> 18 YEARS, GO TO </w:t>
      </w:r>
      <w:r w:rsidRPr="00874815">
        <w:rPr>
          <w:rFonts w:cs="Arial"/>
          <w:b/>
          <w:szCs w:val="22"/>
        </w:rPr>
        <w:t>ACTIVE_DUTY</w:t>
      </w:r>
      <w:r w:rsidRPr="00BA5A27">
        <w:rPr>
          <w:rFonts w:cs="Arial"/>
          <w:szCs w:val="22"/>
        </w:rPr>
        <w:t>.</w:t>
      </w:r>
    </w:p>
    <w:p w:rsidR="003E0907" w:rsidRPr="008B08B4" w:rsidRDefault="003E0907" w:rsidP="003E0907">
      <w:pPr>
        <w:numPr>
          <w:ilvl w:val="1"/>
          <w:numId w:val="81"/>
        </w:numPr>
        <w:tabs>
          <w:tab w:val="right" w:leader="dot" w:pos="5040"/>
          <w:tab w:val="right" w:pos="5310"/>
          <w:tab w:val="left" w:pos="5490"/>
        </w:tabs>
        <w:jc w:val="left"/>
        <w:rPr>
          <w:rFonts w:cs="Arial"/>
          <w:szCs w:val="22"/>
        </w:rPr>
      </w:pPr>
      <w:r w:rsidRPr="000F0DED">
        <w:rPr>
          <w:rFonts w:cs="Arial"/>
          <w:b/>
          <w:szCs w:val="22"/>
        </w:rPr>
        <w:t xml:space="preserve"> </w:t>
      </w:r>
      <w:r>
        <w:rPr>
          <w:rFonts w:cs="Arial"/>
          <w:szCs w:val="22"/>
        </w:rPr>
        <w:t xml:space="preserve">IF VALID RESPONSE NOT PROVIDED FOR </w:t>
      </w:r>
      <w:r w:rsidRPr="008B08B4">
        <w:rPr>
          <w:rFonts w:cs="Arial"/>
          <w:b/>
          <w:szCs w:val="22"/>
        </w:rPr>
        <w:t>HH_MEM_DOB</w:t>
      </w:r>
      <w:r>
        <w:rPr>
          <w:rFonts w:cs="Arial"/>
          <w:szCs w:val="22"/>
        </w:rPr>
        <w:t xml:space="preserve">, </w:t>
      </w:r>
      <w:r w:rsidRPr="00874815">
        <w:rPr>
          <w:rFonts w:cs="Arial"/>
          <w:szCs w:val="22"/>
        </w:rPr>
        <w:t xml:space="preserve">GO TO </w:t>
      </w:r>
      <w:r w:rsidRPr="00874815">
        <w:rPr>
          <w:rFonts w:cs="Arial"/>
          <w:b/>
          <w:szCs w:val="22"/>
        </w:rPr>
        <w:t>ACTIVE_DUTY</w:t>
      </w:r>
      <w:r w:rsidRPr="00BA5A27">
        <w:rPr>
          <w:rFonts w:cs="Arial"/>
          <w:szCs w:val="22"/>
        </w:rPr>
        <w:t xml:space="preserve">. </w:t>
      </w:r>
    </w:p>
    <w:p w:rsidR="003E0907" w:rsidRPr="00194A8F" w:rsidRDefault="003E0907" w:rsidP="003E0907">
      <w:pPr>
        <w:numPr>
          <w:ilvl w:val="0"/>
          <w:numId w:val="81"/>
        </w:numPr>
        <w:tabs>
          <w:tab w:val="right" w:leader="dot" w:pos="5040"/>
          <w:tab w:val="right" w:pos="5310"/>
          <w:tab w:val="left" w:pos="5490"/>
        </w:tabs>
        <w:jc w:val="left"/>
        <w:rPr>
          <w:rFonts w:cs="Arial"/>
          <w:szCs w:val="22"/>
        </w:rPr>
      </w:pPr>
      <w:r w:rsidRPr="00194A8F">
        <w:rPr>
          <w:rFonts w:cs="Arial"/>
          <w:szCs w:val="22"/>
        </w:rPr>
        <w:t>OTHERWISE, COMPLETE LOOP:</w:t>
      </w:r>
    </w:p>
    <w:p w:rsidR="003E0907" w:rsidRPr="00194A8F" w:rsidRDefault="003E0907" w:rsidP="003E0907">
      <w:pPr>
        <w:numPr>
          <w:ilvl w:val="1"/>
          <w:numId w:val="81"/>
        </w:numPr>
        <w:tabs>
          <w:tab w:val="right" w:leader="dot" w:pos="5040"/>
          <w:tab w:val="right" w:pos="5310"/>
          <w:tab w:val="left" w:pos="5490"/>
        </w:tabs>
        <w:jc w:val="left"/>
        <w:rPr>
          <w:rFonts w:cs="Arial"/>
          <w:szCs w:val="22"/>
        </w:rPr>
      </w:pPr>
      <w:r w:rsidRPr="00194A8F">
        <w:rPr>
          <w:rFonts w:cs="Arial"/>
          <w:szCs w:val="22"/>
        </w:rPr>
        <w:t xml:space="preserve">IF NUMBER OF COMPLETED LOOPS &lt; </w:t>
      </w:r>
      <w:r w:rsidRPr="00194A8F">
        <w:rPr>
          <w:rFonts w:cs="Arial"/>
          <w:b/>
          <w:szCs w:val="22"/>
        </w:rPr>
        <w:t>NUM_HH</w:t>
      </w:r>
      <w:r w:rsidRPr="00194A8F">
        <w:rPr>
          <w:rFonts w:cs="Arial"/>
          <w:szCs w:val="22"/>
        </w:rPr>
        <w:t xml:space="preserve">, GO TO </w:t>
      </w:r>
      <w:r w:rsidRPr="00194A8F">
        <w:rPr>
          <w:rFonts w:cs="Arial"/>
          <w:b/>
          <w:szCs w:val="22"/>
        </w:rPr>
        <w:t>FNAME_HH.</w:t>
      </w:r>
    </w:p>
    <w:p w:rsidR="003E0907" w:rsidRPr="00194A8F" w:rsidRDefault="003E0907" w:rsidP="003E0907">
      <w:pPr>
        <w:numPr>
          <w:ilvl w:val="1"/>
          <w:numId w:val="81"/>
        </w:numPr>
        <w:tabs>
          <w:tab w:val="right" w:leader="dot" w:pos="5040"/>
          <w:tab w:val="right" w:pos="5310"/>
          <w:tab w:val="left" w:pos="5490"/>
        </w:tabs>
        <w:jc w:val="left"/>
        <w:rPr>
          <w:rFonts w:cs="Arial"/>
          <w:szCs w:val="22"/>
        </w:rPr>
      </w:pPr>
      <w:r w:rsidRPr="00194A8F">
        <w:rPr>
          <w:rFonts w:cs="Arial"/>
          <w:szCs w:val="22"/>
        </w:rPr>
        <w:t xml:space="preserve">IF NUMBER OF COMPLETED LOOPS = </w:t>
      </w:r>
      <w:r w:rsidRPr="00194A8F">
        <w:rPr>
          <w:rFonts w:cs="Arial"/>
          <w:b/>
          <w:szCs w:val="22"/>
        </w:rPr>
        <w:t>NUM_HH</w:t>
      </w:r>
      <w:r w:rsidRPr="00194A8F">
        <w:rPr>
          <w:rFonts w:cs="Arial"/>
          <w:szCs w:val="22"/>
        </w:rPr>
        <w:t>, GO TO</w:t>
      </w:r>
      <w:r>
        <w:rPr>
          <w:rFonts w:cs="Arial"/>
          <w:szCs w:val="22"/>
        </w:rPr>
        <w:t xml:space="preserve"> </w:t>
      </w:r>
      <w:r>
        <w:rPr>
          <w:rFonts w:cs="Arial"/>
          <w:b/>
          <w:szCs w:val="22"/>
        </w:rPr>
        <w:t>TIME_STAMP_4</w:t>
      </w:r>
      <w:r w:rsidRPr="00224190">
        <w:rPr>
          <w:rFonts w:cs="Arial"/>
          <w:szCs w:val="22"/>
        </w:rPr>
        <w:t>.</w:t>
      </w:r>
    </w:p>
    <w:p w:rsidR="001C39DE" w:rsidRDefault="001C39DE" w:rsidP="001C39DE">
      <w:pPr>
        <w:pStyle w:val="Q1-FirstLevelQuestion"/>
        <w:tabs>
          <w:tab w:val="clear" w:pos="720"/>
          <w:tab w:val="left" w:pos="360"/>
        </w:tabs>
        <w:ind w:left="360" w:hanging="360"/>
        <w:rPr>
          <w:rFonts w:cs="Arial"/>
          <w:szCs w:val="22"/>
        </w:rPr>
      </w:pPr>
    </w:p>
    <w:p w:rsidR="001C39DE" w:rsidRDefault="001C39DE" w:rsidP="001C39DE">
      <w:pPr>
        <w:pStyle w:val="Q1-FirstLevelQuestion"/>
        <w:tabs>
          <w:tab w:val="clear" w:pos="720"/>
          <w:tab w:val="left" w:pos="360"/>
        </w:tabs>
        <w:ind w:left="360" w:hanging="360"/>
        <w:rPr>
          <w:rFonts w:cs="Arial"/>
          <w:b w:val="0"/>
          <w:color w:val="000000"/>
          <w:szCs w:val="22"/>
        </w:rPr>
      </w:pPr>
      <w:r>
        <w:rPr>
          <w:rFonts w:cs="Arial"/>
          <w:szCs w:val="22"/>
        </w:rPr>
        <w:t>HC035</w:t>
      </w:r>
      <w:r w:rsidRPr="00A73AA9">
        <w:rPr>
          <w:rFonts w:cs="Arial"/>
          <w:szCs w:val="22"/>
        </w:rPr>
        <w:t xml:space="preserve">/(ACTIVE_DUTY).  </w:t>
      </w:r>
      <w:hyperlink r:id="rId20" w:history="1">
        <w:r>
          <w:rPr>
            <w:rFonts w:cs="Arial"/>
            <w:b w:val="0"/>
            <w:color w:val="000000"/>
            <w:szCs w:val="22"/>
          </w:rPr>
          <w:t>Has {F_NAME}</w:t>
        </w:r>
        <w:r w:rsidRPr="00A73AA9">
          <w:rPr>
            <w:rFonts w:cs="Arial"/>
            <w:b w:val="0"/>
            <w:color w:val="000000"/>
            <w:szCs w:val="22"/>
          </w:rPr>
          <w:t xml:space="preserve"> ever served on active duty in the U.S. Armed Forces, military Reserves, or National Guard?</w:t>
        </w:r>
      </w:hyperlink>
      <w:r w:rsidRPr="00A73AA9">
        <w:rPr>
          <w:rStyle w:val="Heading3Char"/>
          <w:szCs w:val="22"/>
        </w:rPr>
        <w:commentReference w:id="43"/>
      </w:r>
      <w:r w:rsidRPr="00A73AA9">
        <w:rPr>
          <w:rFonts w:cs="Arial"/>
          <w:b w:val="0"/>
          <w:color w:val="000000"/>
          <w:szCs w:val="22"/>
        </w:rPr>
        <w:t xml:space="preserve"> </w:t>
      </w:r>
    </w:p>
    <w:p w:rsidR="001C39DE" w:rsidRDefault="001C39DE" w:rsidP="001C39DE">
      <w:pPr>
        <w:pStyle w:val="Q1-FirstLevelQuestion"/>
        <w:tabs>
          <w:tab w:val="clear" w:pos="720"/>
          <w:tab w:val="left" w:pos="360"/>
        </w:tabs>
        <w:ind w:left="360" w:hanging="360"/>
        <w:rPr>
          <w:rFonts w:cs="Arial"/>
          <w:i/>
          <w:color w:val="000000"/>
          <w:szCs w:val="22"/>
        </w:rPr>
      </w:pPr>
    </w:p>
    <w:p w:rsidR="001C39DE" w:rsidRPr="00224190" w:rsidRDefault="001C39DE" w:rsidP="001C39DE">
      <w:pPr>
        <w:tabs>
          <w:tab w:val="left" w:pos="360"/>
        </w:tabs>
        <w:ind w:left="360" w:hanging="360"/>
        <w:rPr>
          <w:rFonts w:cs="Arial"/>
          <w:b/>
          <w:color w:val="000000"/>
          <w:szCs w:val="22"/>
        </w:rPr>
      </w:pPr>
      <w:r w:rsidRPr="00224190">
        <w:rPr>
          <w:rFonts w:cs="Arial"/>
          <w:b/>
          <w:color w:val="000000"/>
          <w:szCs w:val="22"/>
        </w:rPr>
        <w:t xml:space="preserve">INTERVIEWER INSTRUCTION:  </w:t>
      </w:r>
    </w:p>
    <w:p w:rsidR="001C39DE" w:rsidRPr="00224190" w:rsidRDefault="001C39DE" w:rsidP="001C39DE">
      <w:pPr>
        <w:numPr>
          <w:ilvl w:val="0"/>
          <w:numId w:val="85"/>
        </w:numPr>
        <w:tabs>
          <w:tab w:val="left" w:pos="360"/>
        </w:tabs>
        <w:rPr>
          <w:rFonts w:cs="Arial"/>
          <w:i/>
          <w:color w:val="000000"/>
          <w:szCs w:val="22"/>
        </w:rPr>
      </w:pPr>
      <w:r w:rsidRPr="00224190">
        <w:rPr>
          <w:rFonts w:cs="Arial"/>
          <w:szCs w:val="22"/>
        </w:rPr>
        <w:t>READ AS NECESSARY: [Active duty does not include training for the Reserves or National</w:t>
      </w:r>
      <w:r w:rsidRPr="00224190">
        <w:rPr>
          <w:rFonts w:cs="Arial"/>
          <w:color w:val="000000"/>
          <w:szCs w:val="22"/>
        </w:rPr>
        <w:t xml:space="preserve"> Guard, but </w:t>
      </w:r>
      <w:r w:rsidRPr="00224190">
        <w:rPr>
          <w:rFonts w:cs="Arial"/>
          <w:color w:val="000000"/>
          <w:szCs w:val="22"/>
          <w:u w:val="single"/>
        </w:rPr>
        <w:t>does</w:t>
      </w:r>
      <w:r w:rsidRPr="00224190">
        <w:rPr>
          <w:rFonts w:cs="Arial"/>
          <w:color w:val="000000"/>
          <w:szCs w:val="22"/>
        </w:rPr>
        <w:t xml:space="preserve"> include activation, for example, for the Persian Gulf War.]</w:t>
      </w:r>
    </w:p>
    <w:p w:rsidR="001C39DE" w:rsidRPr="00A73AA9" w:rsidRDefault="001C39DE" w:rsidP="001C39DE">
      <w:pPr>
        <w:pStyle w:val="Q1-FirstLevelQuestion"/>
        <w:rPr>
          <w:rFonts w:cs="Arial"/>
          <w:i/>
          <w:color w:val="000000"/>
          <w:szCs w:val="22"/>
        </w:rPr>
      </w:pP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Yes, they are now on active duty,</w:t>
      </w:r>
      <w:r w:rsidRPr="00A73AA9">
        <w:rPr>
          <w:rFonts w:cs="Arial"/>
          <w:color w:val="000000"/>
          <w:szCs w:val="22"/>
        </w:rPr>
        <w:tab/>
        <w:t>1</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 xml:space="preserve">Yes, they were on active duty during the last 6 </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months, but not now,</w:t>
      </w:r>
      <w:r w:rsidRPr="00A73AA9">
        <w:rPr>
          <w:rFonts w:cs="Arial"/>
          <w:color w:val="000000"/>
          <w:szCs w:val="22"/>
        </w:rPr>
        <w:tab/>
        <w:t>2</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 xml:space="preserve">Yes, they were on active duty in the past, but not </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during the last 6 months,</w:t>
      </w:r>
      <w:r w:rsidRPr="00A73AA9">
        <w:rPr>
          <w:rFonts w:cs="Arial"/>
          <w:color w:val="000000"/>
          <w:szCs w:val="22"/>
        </w:rPr>
        <w:tab/>
        <w:t>3</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 xml:space="preserve">No, they are training for Reserves or National </w:t>
      </w:r>
    </w:p>
    <w:p w:rsidR="001C39DE" w:rsidRPr="00A73AA9" w:rsidRDefault="001C39DE" w:rsidP="001C39DE">
      <w:pPr>
        <w:tabs>
          <w:tab w:val="left" w:leader="dot" w:pos="5760"/>
        </w:tabs>
        <w:spacing w:line="240" w:lineRule="auto"/>
        <w:ind w:left="720"/>
        <w:rPr>
          <w:rFonts w:cs="Arial"/>
          <w:b/>
          <w:color w:val="000000"/>
          <w:szCs w:val="22"/>
        </w:rPr>
      </w:pPr>
      <w:r w:rsidRPr="00A73AA9">
        <w:rPr>
          <w:rFonts w:cs="Arial"/>
          <w:color w:val="000000"/>
          <w:szCs w:val="22"/>
        </w:rPr>
        <w:t>Guard only, or</w:t>
      </w:r>
      <w:r w:rsidRPr="00A73AA9">
        <w:rPr>
          <w:rFonts w:cs="Arial"/>
          <w:color w:val="000000"/>
          <w:szCs w:val="22"/>
        </w:rPr>
        <w:tab/>
        <w:t xml:space="preserve">4 </w:t>
      </w:r>
    </w:p>
    <w:p w:rsidR="001C39DE" w:rsidRPr="00A73AA9" w:rsidRDefault="001C39DE" w:rsidP="001C39DE">
      <w:pPr>
        <w:tabs>
          <w:tab w:val="left" w:leader="dot" w:pos="5760"/>
        </w:tabs>
        <w:spacing w:line="240" w:lineRule="auto"/>
        <w:ind w:left="720"/>
        <w:rPr>
          <w:rFonts w:cs="Arial"/>
          <w:b/>
          <w:color w:val="000000"/>
          <w:szCs w:val="22"/>
        </w:rPr>
      </w:pPr>
      <w:r w:rsidRPr="00A73AA9">
        <w:rPr>
          <w:rFonts w:cs="Arial"/>
          <w:color w:val="000000"/>
          <w:szCs w:val="22"/>
        </w:rPr>
        <w:t>No, they never served in the military?</w:t>
      </w:r>
      <w:r w:rsidRPr="00A73AA9">
        <w:rPr>
          <w:rFonts w:cs="Arial"/>
          <w:color w:val="000000"/>
          <w:szCs w:val="22"/>
        </w:rPr>
        <w:tab/>
        <w:t xml:space="preserve">5 </w:t>
      </w:r>
    </w:p>
    <w:p w:rsidR="001C39DE" w:rsidRPr="00A73AA9" w:rsidRDefault="001C39DE" w:rsidP="001C39DE">
      <w:pPr>
        <w:tabs>
          <w:tab w:val="left" w:leader="dot" w:pos="5760"/>
        </w:tabs>
        <w:spacing w:line="240" w:lineRule="auto"/>
        <w:ind w:left="720"/>
        <w:rPr>
          <w:rFonts w:cs="Arial"/>
          <w:b/>
          <w:color w:val="000000"/>
          <w:szCs w:val="22"/>
        </w:rPr>
      </w:pPr>
      <w:r w:rsidRPr="00A73AA9">
        <w:rPr>
          <w:rFonts w:cs="Arial"/>
          <w:color w:val="000000"/>
          <w:szCs w:val="22"/>
        </w:rPr>
        <w:t>REFUSED</w:t>
      </w:r>
      <w:r w:rsidRPr="00A73AA9">
        <w:rPr>
          <w:rFonts w:cs="Arial"/>
          <w:color w:val="000000"/>
          <w:szCs w:val="22"/>
        </w:rPr>
        <w:tab/>
        <w:t xml:space="preserve">-1 </w:t>
      </w:r>
    </w:p>
    <w:p w:rsidR="001C39DE" w:rsidRPr="00A73AA9" w:rsidRDefault="001C39DE" w:rsidP="001C39DE">
      <w:pPr>
        <w:tabs>
          <w:tab w:val="left" w:leader="dot" w:pos="5760"/>
        </w:tabs>
        <w:spacing w:line="240" w:lineRule="auto"/>
        <w:ind w:left="720"/>
        <w:rPr>
          <w:rFonts w:cs="Arial"/>
          <w:b/>
          <w:color w:val="000000"/>
          <w:szCs w:val="22"/>
        </w:rPr>
      </w:pPr>
      <w:r w:rsidRPr="00A73AA9">
        <w:rPr>
          <w:rFonts w:cs="Arial"/>
          <w:color w:val="000000"/>
          <w:szCs w:val="22"/>
        </w:rPr>
        <w:t>DON’T KNOW</w:t>
      </w:r>
      <w:r w:rsidRPr="00A73AA9">
        <w:rPr>
          <w:rFonts w:cs="Arial"/>
          <w:color w:val="000000"/>
          <w:szCs w:val="22"/>
        </w:rPr>
        <w:tab/>
        <w:t xml:space="preserve">-2 </w:t>
      </w:r>
    </w:p>
    <w:p w:rsidR="001C39DE" w:rsidRDefault="001C39DE" w:rsidP="001C39DE">
      <w:pPr>
        <w:tabs>
          <w:tab w:val="right" w:leader="dot" w:pos="5040"/>
          <w:tab w:val="right" w:pos="5310"/>
          <w:tab w:val="left" w:pos="5490"/>
        </w:tabs>
        <w:jc w:val="left"/>
        <w:rPr>
          <w:rFonts w:cs="Arial"/>
          <w:b/>
          <w:szCs w:val="22"/>
        </w:rPr>
      </w:pPr>
    </w:p>
    <w:p w:rsidR="001C39DE" w:rsidRPr="00716D72" w:rsidRDefault="001C39DE" w:rsidP="001C39DE">
      <w:pPr>
        <w:tabs>
          <w:tab w:val="right" w:leader="dot" w:pos="5040"/>
          <w:tab w:val="right" w:pos="5310"/>
          <w:tab w:val="left" w:pos="5490"/>
        </w:tabs>
        <w:jc w:val="left"/>
        <w:rPr>
          <w:rFonts w:cs="Arial"/>
          <w:b/>
          <w:szCs w:val="22"/>
        </w:rPr>
      </w:pPr>
      <w:r w:rsidRPr="00716D72">
        <w:rPr>
          <w:rFonts w:cs="Arial"/>
          <w:b/>
          <w:szCs w:val="22"/>
        </w:rPr>
        <w:t>PROGRAMMER INSTRUCTIONS:</w:t>
      </w:r>
    </w:p>
    <w:p w:rsidR="001C39DE" w:rsidRPr="00716D72" w:rsidRDefault="001C39DE" w:rsidP="001C39DE">
      <w:pPr>
        <w:numPr>
          <w:ilvl w:val="0"/>
          <w:numId w:val="81"/>
        </w:numPr>
        <w:tabs>
          <w:tab w:val="right" w:leader="dot" w:pos="5040"/>
          <w:tab w:val="right" w:pos="5310"/>
          <w:tab w:val="left" w:pos="5490"/>
        </w:tabs>
        <w:jc w:val="left"/>
        <w:rPr>
          <w:rFonts w:cs="Arial"/>
          <w:szCs w:val="22"/>
        </w:rPr>
      </w:pPr>
      <w:r w:rsidRPr="00716D72">
        <w:rPr>
          <w:rFonts w:cs="Arial"/>
          <w:szCs w:val="22"/>
        </w:rPr>
        <w:t xml:space="preserve">DISPLAY </w:t>
      </w:r>
      <w:r w:rsidRPr="00716D72">
        <w:rPr>
          <w:rFonts w:cs="Arial"/>
          <w:b/>
          <w:szCs w:val="22"/>
        </w:rPr>
        <w:t>F_NAME</w:t>
      </w:r>
      <w:r w:rsidRPr="00716D72">
        <w:rPr>
          <w:rFonts w:cs="Arial"/>
          <w:szCs w:val="22"/>
        </w:rPr>
        <w:t>.</w:t>
      </w:r>
    </w:p>
    <w:p w:rsidR="001C39DE" w:rsidRPr="00716D72" w:rsidRDefault="001C39DE" w:rsidP="001C39DE">
      <w:pPr>
        <w:numPr>
          <w:ilvl w:val="0"/>
          <w:numId w:val="81"/>
        </w:numPr>
        <w:tabs>
          <w:tab w:val="right" w:leader="dot" w:pos="5040"/>
          <w:tab w:val="right" w:pos="5310"/>
          <w:tab w:val="left" w:pos="5490"/>
        </w:tabs>
        <w:jc w:val="left"/>
        <w:rPr>
          <w:rFonts w:cs="Arial"/>
          <w:szCs w:val="22"/>
        </w:rPr>
      </w:pPr>
      <w:r w:rsidRPr="00716D72">
        <w:rPr>
          <w:rFonts w:cs="Arial"/>
          <w:szCs w:val="22"/>
        </w:rPr>
        <w:t xml:space="preserve">IF </w:t>
      </w:r>
      <w:r w:rsidRPr="00716D72">
        <w:rPr>
          <w:rFonts w:cs="Arial"/>
          <w:b/>
          <w:szCs w:val="22"/>
        </w:rPr>
        <w:t>ACTIVE_DUTY</w:t>
      </w:r>
      <w:r w:rsidRPr="00716D72">
        <w:rPr>
          <w:rFonts w:cs="Arial"/>
          <w:szCs w:val="22"/>
        </w:rPr>
        <w:t xml:space="preserve"> = 1, 2, OR 3, GO TO </w:t>
      </w:r>
      <w:r w:rsidRPr="00716D72">
        <w:rPr>
          <w:rFonts w:cs="Arial"/>
          <w:b/>
          <w:szCs w:val="22"/>
        </w:rPr>
        <w:t>BRANCH_SERV</w:t>
      </w:r>
      <w:r w:rsidRPr="00716D72">
        <w:rPr>
          <w:rFonts w:cs="Arial"/>
          <w:szCs w:val="22"/>
        </w:rPr>
        <w:t>.</w:t>
      </w:r>
    </w:p>
    <w:p w:rsidR="001C39DE" w:rsidRPr="00716D72" w:rsidRDefault="001C39DE" w:rsidP="001C39DE">
      <w:pPr>
        <w:numPr>
          <w:ilvl w:val="0"/>
          <w:numId w:val="81"/>
        </w:numPr>
        <w:tabs>
          <w:tab w:val="right" w:leader="dot" w:pos="5040"/>
          <w:tab w:val="right" w:pos="5310"/>
          <w:tab w:val="left" w:pos="5490"/>
        </w:tabs>
        <w:jc w:val="left"/>
        <w:rPr>
          <w:rFonts w:cs="Arial"/>
          <w:szCs w:val="22"/>
        </w:rPr>
      </w:pPr>
      <w:r w:rsidRPr="00716D72">
        <w:rPr>
          <w:rFonts w:cs="Arial"/>
          <w:szCs w:val="22"/>
        </w:rPr>
        <w:t xml:space="preserve">OTHERWISE, IF </w:t>
      </w:r>
      <w:r w:rsidRPr="00716D72">
        <w:rPr>
          <w:rFonts w:cs="Arial"/>
          <w:b/>
          <w:szCs w:val="22"/>
        </w:rPr>
        <w:t>ACTIVE_DUTY</w:t>
      </w:r>
      <w:r w:rsidRPr="00716D72">
        <w:rPr>
          <w:rFonts w:cs="Arial"/>
          <w:szCs w:val="22"/>
        </w:rPr>
        <w:t xml:space="preserve"> = 4, 5, -1, OR -2, COMPLETE LOOP:</w:t>
      </w:r>
    </w:p>
    <w:p w:rsidR="001C39DE" w:rsidRPr="00716D72" w:rsidRDefault="001C39DE" w:rsidP="001C39DE">
      <w:pPr>
        <w:numPr>
          <w:ilvl w:val="1"/>
          <w:numId w:val="81"/>
        </w:numPr>
        <w:tabs>
          <w:tab w:val="right" w:leader="dot" w:pos="5040"/>
          <w:tab w:val="right" w:pos="5310"/>
          <w:tab w:val="left" w:pos="5490"/>
        </w:tabs>
        <w:jc w:val="left"/>
        <w:rPr>
          <w:rFonts w:cs="Arial"/>
          <w:szCs w:val="22"/>
        </w:rPr>
      </w:pPr>
      <w:r w:rsidRPr="00716D72">
        <w:rPr>
          <w:rFonts w:cs="Arial"/>
          <w:szCs w:val="22"/>
        </w:rPr>
        <w:t xml:space="preserve">IF NUMBER OF COMPLETED LOOPS &lt; </w:t>
      </w:r>
      <w:r w:rsidRPr="00716D72">
        <w:rPr>
          <w:rFonts w:cs="Arial"/>
          <w:b/>
          <w:szCs w:val="22"/>
        </w:rPr>
        <w:t>NUM_HH</w:t>
      </w:r>
      <w:r w:rsidRPr="00716D72">
        <w:rPr>
          <w:rFonts w:cs="Arial"/>
          <w:szCs w:val="22"/>
        </w:rPr>
        <w:t xml:space="preserve">, GO TO </w:t>
      </w:r>
      <w:r w:rsidRPr="00716D72">
        <w:rPr>
          <w:rFonts w:cs="Arial"/>
          <w:b/>
          <w:szCs w:val="22"/>
        </w:rPr>
        <w:t>FNAME_HH.</w:t>
      </w:r>
    </w:p>
    <w:p w:rsidR="001C39DE" w:rsidRPr="00716D72" w:rsidRDefault="001C39DE" w:rsidP="001C39DE">
      <w:pPr>
        <w:numPr>
          <w:ilvl w:val="1"/>
          <w:numId w:val="81"/>
        </w:numPr>
        <w:tabs>
          <w:tab w:val="right" w:leader="dot" w:pos="5040"/>
          <w:tab w:val="right" w:pos="5310"/>
          <w:tab w:val="left" w:pos="5490"/>
        </w:tabs>
        <w:jc w:val="left"/>
        <w:rPr>
          <w:rFonts w:cs="Arial"/>
          <w:szCs w:val="22"/>
        </w:rPr>
      </w:pPr>
      <w:r w:rsidRPr="00716D72">
        <w:rPr>
          <w:rFonts w:cs="Arial"/>
          <w:szCs w:val="22"/>
        </w:rPr>
        <w:t xml:space="preserve">IF NUMBER OF COMPLETED LOOPS = </w:t>
      </w:r>
      <w:r w:rsidRPr="00716D72">
        <w:rPr>
          <w:rFonts w:cs="Arial"/>
          <w:b/>
          <w:szCs w:val="22"/>
        </w:rPr>
        <w:t>NUM_HH</w:t>
      </w:r>
      <w:r w:rsidRPr="00716D72">
        <w:rPr>
          <w:rFonts w:cs="Arial"/>
          <w:szCs w:val="22"/>
        </w:rPr>
        <w:t>, GO TO</w:t>
      </w:r>
      <w:r>
        <w:rPr>
          <w:rFonts w:cs="Arial"/>
          <w:szCs w:val="22"/>
        </w:rPr>
        <w:t xml:space="preserve"> </w:t>
      </w:r>
      <w:r>
        <w:rPr>
          <w:rFonts w:cs="Arial"/>
          <w:b/>
          <w:szCs w:val="22"/>
        </w:rPr>
        <w:t>TIME</w:t>
      </w:r>
      <w:r w:rsidR="00B44825">
        <w:rPr>
          <w:rFonts w:cs="Arial"/>
          <w:b/>
          <w:szCs w:val="22"/>
        </w:rPr>
        <w:t>_</w:t>
      </w:r>
      <w:r>
        <w:rPr>
          <w:rFonts w:cs="Arial"/>
          <w:b/>
          <w:szCs w:val="22"/>
        </w:rPr>
        <w:t>STAMP_4</w:t>
      </w:r>
      <w:r w:rsidRPr="00716D72">
        <w:rPr>
          <w:rFonts w:cs="Arial"/>
          <w:b/>
          <w:szCs w:val="22"/>
        </w:rPr>
        <w:t>.</w:t>
      </w:r>
    </w:p>
    <w:p w:rsidR="001C39DE" w:rsidRPr="00A73AA9" w:rsidRDefault="001C39DE" w:rsidP="001C39DE">
      <w:pPr>
        <w:pStyle w:val="Q1-FirstLevelQuestion"/>
        <w:rPr>
          <w:rFonts w:cs="Arial"/>
          <w:szCs w:val="22"/>
        </w:rPr>
      </w:pPr>
    </w:p>
    <w:p w:rsidR="001C39DE" w:rsidRPr="00A73AA9" w:rsidRDefault="001C39DE" w:rsidP="001C39DE">
      <w:pPr>
        <w:spacing w:line="240" w:lineRule="auto"/>
        <w:jc w:val="left"/>
        <w:rPr>
          <w:rFonts w:cs="Arial"/>
          <w:color w:val="000000"/>
          <w:szCs w:val="22"/>
        </w:rPr>
      </w:pPr>
      <w:r>
        <w:rPr>
          <w:rFonts w:cs="Arial"/>
          <w:b/>
          <w:color w:val="000000"/>
          <w:szCs w:val="22"/>
        </w:rPr>
        <w:t>HC040</w:t>
      </w:r>
      <w:r w:rsidRPr="00A73AA9">
        <w:rPr>
          <w:rFonts w:cs="Arial"/>
          <w:b/>
          <w:color w:val="000000"/>
          <w:szCs w:val="22"/>
        </w:rPr>
        <w:t>/(BRANCH_SERV).</w:t>
      </w:r>
      <w:r w:rsidRPr="00A73AA9">
        <w:rPr>
          <w:rFonts w:cs="Arial"/>
          <w:color w:val="000000"/>
          <w:szCs w:val="22"/>
        </w:rPr>
        <w:t xml:space="preserve">  </w:t>
      </w:r>
      <w:commentRangeStart w:id="44"/>
      <w:r w:rsidRPr="00A73AA9">
        <w:rPr>
          <w:rFonts w:cs="Arial"/>
          <w:color w:val="000000"/>
          <w:szCs w:val="22"/>
        </w:rPr>
        <w:t xml:space="preserve">What {is/was} </w:t>
      </w:r>
      <w:r>
        <w:rPr>
          <w:rFonts w:cs="Arial"/>
          <w:color w:val="000000"/>
          <w:szCs w:val="22"/>
        </w:rPr>
        <w:t xml:space="preserve">{C_FNAME}’s </w:t>
      </w:r>
      <w:r w:rsidRPr="00A73AA9">
        <w:rPr>
          <w:rFonts w:cs="Arial"/>
          <w:color w:val="000000"/>
          <w:szCs w:val="22"/>
        </w:rPr>
        <w:t>branch of service?</w:t>
      </w:r>
      <w:commentRangeEnd w:id="44"/>
      <w:r w:rsidRPr="00A73AA9">
        <w:rPr>
          <w:rStyle w:val="CommentReference"/>
          <w:sz w:val="22"/>
          <w:szCs w:val="22"/>
        </w:rPr>
        <w:commentReference w:id="44"/>
      </w:r>
    </w:p>
    <w:p w:rsidR="001C39DE" w:rsidRPr="00A73AA9" w:rsidRDefault="001C39DE" w:rsidP="001C39DE">
      <w:pPr>
        <w:spacing w:line="240" w:lineRule="auto"/>
        <w:rPr>
          <w:rFonts w:cs="Arial"/>
          <w:color w:val="000000"/>
          <w:szCs w:val="22"/>
        </w:rPr>
      </w:pP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Air Force,</w:t>
      </w:r>
      <w:r w:rsidRPr="00A73AA9">
        <w:rPr>
          <w:rFonts w:cs="Arial"/>
          <w:color w:val="000000"/>
          <w:szCs w:val="22"/>
        </w:rPr>
        <w:tab/>
        <w:t xml:space="preserve">1 </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Army,</w:t>
      </w:r>
      <w:r w:rsidRPr="00A73AA9">
        <w:rPr>
          <w:rFonts w:cs="Arial"/>
          <w:color w:val="000000"/>
          <w:szCs w:val="22"/>
        </w:rPr>
        <w:tab/>
        <w:t>2</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Marine Corps,</w:t>
      </w:r>
      <w:r w:rsidRPr="00A73AA9">
        <w:rPr>
          <w:rFonts w:cs="Arial"/>
          <w:color w:val="000000"/>
          <w:szCs w:val="22"/>
        </w:rPr>
        <w:tab/>
        <w:t xml:space="preserve">3 </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Navy, or</w:t>
      </w:r>
      <w:r w:rsidRPr="00A73AA9">
        <w:rPr>
          <w:rFonts w:cs="Arial"/>
          <w:color w:val="000000"/>
          <w:szCs w:val="22"/>
        </w:rPr>
        <w:tab/>
        <w:t xml:space="preserve">4 </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Coast Guard?</w:t>
      </w:r>
      <w:r w:rsidRPr="00A73AA9">
        <w:rPr>
          <w:rFonts w:cs="Arial"/>
          <w:color w:val="000000"/>
          <w:szCs w:val="22"/>
        </w:rPr>
        <w:tab/>
        <w:t xml:space="preserve">5 </w:t>
      </w:r>
    </w:p>
    <w:p w:rsidR="001C39DE" w:rsidRPr="00A73AA9" w:rsidRDefault="001C39DE" w:rsidP="001C39DE">
      <w:pPr>
        <w:tabs>
          <w:tab w:val="left" w:leader="dot" w:pos="5760"/>
        </w:tabs>
        <w:spacing w:line="240" w:lineRule="auto"/>
        <w:ind w:left="720"/>
        <w:rPr>
          <w:rFonts w:cs="Arial"/>
          <w:color w:val="000000"/>
          <w:szCs w:val="22"/>
        </w:rPr>
      </w:pPr>
      <w:r w:rsidRPr="00A73AA9">
        <w:rPr>
          <w:rFonts w:cs="Arial"/>
          <w:color w:val="000000"/>
          <w:szCs w:val="22"/>
        </w:rPr>
        <w:t>NOT IN U.S. ARMED FORCES</w:t>
      </w:r>
      <w:r w:rsidRPr="00A73AA9">
        <w:rPr>
          <w:rFonts w:cs="Arial"/>
          <w:color w:val="000000"/>
          <w:szCs w:val="22"/>
        </w:rPr>
        <w:tab/>
        <w:t xml:space="preserve">-7 </w:t>
      </w:r>
    </w:p>
    <w:p w:rsidR="001C39DE" w:rsidRPr="00A73AA9" w:rsidRDefault="001C39DE" w:rsidP="001C39DE">
      <w:pPr>
        <w:tabs>
          <w:tab w:val="left" w:leader="dot" w:pos="5760"/>
          <w:tab w:val="left" w:leader="dot" w:pos="7200"/>
        </w:tabs>
        <w:spacing w:line="240" w:lineRule="auto"/>
        <w:ind w:left="720"/>
        <w:rPr>
          <w:rFonts w:cs="Arial"/>
          <w:color w:val="000000"/>
          <w:szCs w:val="22"/>
        </w:rPr>
      </w:pPr>
      <w:r w:rsidRPr="00A73AA9">
        <w:rPr>
          <w:rFonts w:cs="Arial"/>
          <w:color w:val="000000"/>
          <w:szCs w:val="22"/>
        </w:rPr>
        <w:t>REFUSED</w:t>
      </w:r>
      <w:r w:rsidRPr="00A73AA9">
        <w:rPr>
          <w:rFonts w:cs="Arial"/>
          <w:color w:val="000000"/>
          <w:szCs w:val="22"/>
        </w:rPr>
        <w:tab/>
        <w:t xml:space="preserve">-1 </w:t>
      </w:r>
    </w:p>
    <w:p w:rsidR="001C39DE" w:rsidRPr="00A73AA9" w:rsidRDefault="001C39DE" w:rsidP="001C39DE">
      <w:pPr>
        <w:tabs>
          <w:tab w:val="left" w:leader="dot" w:pos="5760"/>
          <w:tab w:val="left" w:leader="dot" w:pos="7200"/>
        </w:tabs>
        <w:spacing w:line="240" w:lineRule="auto"/>
        <w:ind w:left="720"/>
        <w:rPr>
          <w:rFonts w:cs="Arial"/>
          <w:color w:val="000000"/>
          <w:szCs w:val="22"/>
        </w:rPr>
      </w:pPr>
      <w:r w:rsidRPr="00A73AA9">
        <w:rPr>
          <w:rFonts w:cs="Arial"/>
          <w:color w:val="000000"/>
          <w:szCs w:val="22"/>
        </w:rPr>
        <w:t>DON’T KNOW</w:t>
      </w:r>
      <w:r w:rsidRPr="00A73AA9">
        <w:rPr>
          <w:rFonts w:cs="Arial"/>
          <w:color w:val="000000"/>
          <w:szCs w:val="22"/>
        </w:rPr>
        <w:tab/>
        <w:t xml:space="preserve">-2 </w:t>
      </w:r>
    </w:p>
    <w:p w:rsidR="001C39DE" w:rsidRPr="00A73AA9" w:rsidRDefault="001C39DE" w:rsidP="001C39DE">
      <w:pPr>
        <w:pStyle w:val="Q1-FirstLevelQuestion"/>
        <w:rPr>
          <w:rFonts w:cs="Arial"/>
          <w:szCs w:val="22"/>
        </w:rPr>
      </w:pPr>
    </w:p>
    <w:p w:rsidR="001C39DE" w:rsidRPr="00A73AA9" w:rsidRDefault="001C39DE" w:rsidP="001C39DE">
      <w:pPr>
        <w:pStyle w:val="Q1-FirstLevelQuestion"/>
        <w:rPr>
          <w:rFonts w:cs="Arial"/>
          <w:szCs w:val="22"/>
        </w:rPr>
      </w:pPr>
      <w:r w:rsidRPr="00A73AA9">
        <w:rPr>
          <w:rFonts w:cs="Arial"/>
          <w:szCs w:val="22"/>
        </w:rPr>
        <w:t>PROGRAMMER INSTRUCTIONS:</w:t>
      </w:r>
    </w:p>
    <w:p w:rsidR="001C39DE" w:rsidRPr="00A73AA9" w:rsidRDefault="001C39DE" w:rsidP="001C39DE">
      <w:pPr>
        <w:pStyle w:val="A1-1stLeader"/>
        <w:numPr>
          <w:ilvl w:val="0"/>
          <w:numId w:val="81"/>
        </w:numPr>
        <w:rPr>
          <w:rFonts w:cs="Arial"/>
          <w:szCs w:val="22"/>
        </w:rPr>
      </w:pPr>
      <w:r w:rsidRPr="00A73AA9">
        <w:rPr>
          <w:rFonts w:cs="Arial"/>
          <w:szCs w:val="22"/>
        </w:rPr>
        <w:t xml:space="preserve">IF </w:t>
      </w:r>
      <w:r w:rsidR="003E0907">
        <w:rPr>
          <w:rFonts w:cs="Arial"/>
          <w:b/>
          <w:szCs w:val="22"/>
        </w:rPr>
        <w:t>ACTIVE_DUTY</w:t>
      </w:r>
      <w:r w:rsidRPr="00A73AA9">
        <w:rPr>
          <w:rFonts w:cs="Arial"/>
          <w:szCs w:val="22"/>
        </w:rPr>
        <w:t xml:space="preserve"> = 1, DISPLAY “is”.</w:t>
      </w:r>
    </w:p>
    <w:p w:rsidR="001C39DE" w:rsidRDefault="001C39DE" w:rsidP="001C39DE">
      <w:pPr>
        <w:pStyle w:val="A1-1stLeader"/>
        <w:numPr>
          <w:ilvl w:val="0"/>
          <w:numId w:val="81"/>
        </w:numPr>
        <w:rPr>
          <w:rFonts w:cs="Arial"/>
          <w:szCs w:val="22"/>
        </w:rPr>
      </w:pPr>
      <w:r w:rsidRPr="00A73AA9">
        <w:rPr>
          <w:rFonts w:cs="Arial"/>
          <w:szCs w:val="22"/>
        </w:rPr>
        <w:t xml:space="preserve">IF </w:t>
      </w:r>
      <w:r w:rsidR="003E0907">
        <w:rPr>
          <w:rFonts w:cs="Arial"/>
          <w:b/>
          <w:szCs w:val="22"/>
        </w:rPr>
        <w:t>ACTIVE_DUTY</w:t>
      </w:r>
      <w:r w:rsidRPr="00A73AA9">
        <w:rPr>
          <w:rFonts w:cs="Arial"/>
          <w:szCs w:val="22"/>
        </w:rPr>
        <w:t xml:space="preserve"> = </w:t>
      </w:r>
      <w:r w:rsidR="003E0907">
        <w:rPr>
          <w:rFonts w:cs="Arial"/>
          <w:szCs w:val="22"/>
        </w:rPr>
        <w:t xml:space="preserve">2 OR </w:t>
      </w:r>
      <w:r w:rsidRPr="00A73AA9">
        <w:rPr>
          <w:rFonts w:cs="Arial"/>
          <w:szCs w:val="22"/>
        </w:rPr>
        <w:t>3, DISPLAY “was”.</w:t>
      </w:r>
    </w:p>
    <w:p w:rsidR="001C39DE" w:rsidRPr="00224190" w:rsidRDefault="001C39DE" w:rsidP="001C39DE">
      <w:pPr>
        <w:pStyle w:val="A1-1stLeader"/>
        <w:numPr>
          <w:ilvl w:val="0"/>
          <w:numId w:val="81"/>
        </w:numPr>
        <w:rPr>
          <w:rFonts w:cs="Arial"/>
          <w:szCs w:val="22"/>
        </w:rPr>
      </w:pPr>
      <w:r w:rsidRPr="00224190">
        <w:rPr>
          <w:rFonts w:cs="Arial"/>
          <w:szCs w:val="22"/>
        </w:rPr>
        <w:t xml:space="preserve">IF NUMBER OF COMPLETED LOOPS &lt; </w:t>
      </w:r>
      <w:r w:rsidRPr="00224190">
        <w:rPr>
          <w:rFonts w:cs="Arial"/>
          <w:b/>
          <w:szCs w:val="22"/>
        </w:rPr>
        <w:t>NUM_HH</w:t>
      </w:r>
      <w:r w:rsidRPr="00224190">
        <w:rPr>
          <w:rFonts w:cs="Arial"/>
          <w:szCs w:val="22"/>
        </w:rPr>
        <w:t xml:space="preserve">, GO TO </w:t>
      </w:r>
      <w:r w:rsidRPr="00224190">
        <w:rPr>
          <w:rFonts w:cs="Arial"/>
          <w:b/>
          <w:szCs w:val="22"/>
        </w:rPr>
        <w:t xml:space="preserve">FNAME_HH </w:t>
      </w:r>
      <w:r w:rsidRPr="00224190">
        <w:rPr>
          <w:rFonts w:cs="Arial"/>
          <w:szCs w:val="22"/>
        </w:rPr>
        <w:t>TO BEGIN NEXT LOOP.</w:t>
      </w:r>
    </w:p>
    <w:p w:rsidR="001C39DE" w:rsidRPr="00224190" w:rsidRDefault="001C39DE" w:rsidP="001C39DE">
      <w:pPr>
        <w:pStyle w:val="A1-1stLeader"/>
        <w:numPr>
          <w:ilvl w:val="0"/>
          <w:numId w:val="81"/>
        </w:numPr>
        <w:rPr>
          <w:rFonts w:cs="Arial"/>
          <w:szCs w:val="22"/>
        </w:rPr>
      </w:pPr>
      <w:r w:rsidRPr="00224190">
        <w:rPr>
          <w:rFonts w:cs="Arial"/>
          <w:szCs w:val="22"/>
        </w:rPr>
        <w:t xml:space="preserve">IF NUMBER OF COMPLETED LOOPS = </w:t>
      </w:r>
      <w:r w:rsidRPr="00224190">
        <w:rPr>
          <w:rFonts w:cs="Arial"/>
          <w:b/>
          <w:szCs w:val="22"/>
        </w:rPr>
        <w:t>NUM_HH</w:t>
      </w:r>
      <w:r w:rsidRPr="00224190">
        <w:rPr>
          <w:rFonts w:cs="Arial"/>
          <w:szCs w:val="22"/>
        </w:rPr>
        <w:t>, GO TO</w:t>
      </w:r>
      <w:r>
        <w:rPr>
          <w:rFonts w:cs="Arial"/>
          <w:szCs w:val="22"/>
        </w:rPr>
        <w:t xml:space="preserve"> </w:t>
      </w:r>
      <w:r>
        <w:rPr>
          <w:rFonts w:cs="Arial"/>
          <w:b/>
          <w:szCs w:val="22"/>
        </w:rPr>
        <w:t>TIME_STAMP_4</w:t>
      </w:r>
      <w:r w:rsidRPr="00224190">
        <w:rPr>
          <w:rFonts w:cs="Arial"/>
          <w:szCs w:val="22"/>
        </w:rPr>
        <w:t>.</w:t>
      </w:r>
    </w:p>
    <w:p w:rsidR="002F7115" w:rsidRPr="004D07D6" w:rsidRDefault="002F7115" w:rsidP="00DF61CC">
      <w:pPr>
        <w:pStyle w:val="SL-FlLftSgl"/>
      </w:pPr>
    </w:p>
    <w:p w:rsidR="008007A3" w:rsidRDefault="00656C0F" w:rsidP="00DF61CC">
      <w:pPr>
        <w:pStyle w:val="TimeStamp"/>
      </w:pPr>
      <w:r w:rsidRPr="00DF61CC" w:rsidDel="00656C0F">
        <w:rPr>
          <w:b/>
        </w:rPr>
        <w:t xml:space="preserve"> </w:t>
      </w:r>
      <w:r w:rsidR="002F7115" w:rsidRPr="00DF61CC">
        <w:rPr>
          <w:b/>
        </w:rPr>
        <w:t>(TIME_STAMP_</w:t>
      </w:r>
      <w:r w:rsidR="003963FD">
        <w:rPr>
          <w:b/>
        </w:rPr>
        <w:t>4</w:t>
      </w:r>
      <w:r w:rsidR="002F7115" w:rsidRPr="00DF61CC">
        <w:rPr>
          <w:b/>
        </w:rPr>
        <w:t>)</w:t>
      </w:r>
      <w:r w:rsidR="00DF61CC">
        <w:rPr>
          <w:b/>
        </w:rPr>
        <w:t>.</w:t>
      </w:r>
      <w:r w:rsidR="00561695" w:rsidRPr="00DF61CC">
        <w:rPr>
          <w:b/>
        </w:rPr>
        <w:t xml:space="preserve"> </w:t>
      </w:r>
      <w:r w:rsidR="002F7115" w:rsidRPr="00DF61CC">
        <w:rPr>
          <w:b/>
        </w:rPr>
        <w:t>PROGRAMMER INSTRUCTION:</w:t>
      </w:r>
      <w:r w:rsidR="00561695">
        <w:t xml:space="preserve"> </w:t>
      </w:r>
    </w:p>
    <w:p w:rsidR="00213568" w:rsidRDefault="002F7115" w:rsidP="00213568">
      <w:pPr>
        <w:pStyle w:val="TimeStamp"/>
        <w:numPr>
          <w:ilvl w:val="0"/>
          <w:numId w:val="2"/>
        </w:numPr>
      </w:pPr>
      <w:r w:rsidRPr="00C822E4">
        <w:t>INSERT DATE/TIME STAMP</w:t>
      </w:r>
    </w:p>
    <w:p w:rsidR="0066600C" w:rsidRDefault="0066600C">
      <w:pPr>
        <w:spacing w:line="240" w:lineRule="auto"/>
        <w:jc w:val="left"/>
        <w:rPr>
          <w:rFonts w:ascii="Arial Bold" w:hAnsi="Arial Bold" w:cs="Arial"/>
          <w:b/>
          <w:bCs/>
          <w:iCs/>
          <w:caps/>
          <w:szCs w:val="24"/>
        </w:rPr>
      </w:pPr>
    </w:p>
    <w:p w:rsidR="00524D74" w:rsidRDefault="00524D74">
      <w:pPr>
        <w:spacing w:line="240" w:lineRule="auto"/>
        <w:jc w:val="left"/>
        <w:rPr>
          <w:rFonts w:ascii="Arial Bold" w:hAnsi="Arial Bold" w:cs="Arial"/>
          <w:b/>
          <w:bCs/>
          <w:iCs/>
          <w:caps/>
          <w:szCs w:val="24"/>
        </w:rPr>
      </w:pPr>
      <w:r>
        <w:br w:type="page"/>
      </w:r>
    </w:p>
    <w:p w:rsidR="002F7115" w:rsidRPr="004D07D6" w:rsidRDefault="002F7115" w:rsidP="00BF3AAE">
      <w:pPr>
        <w:pStyle w:val="InstrumentSection"/>
        <w:outlineLvl w:val="0"/>
      </w:pPr>
      <w:bookmarkStart w:id="45" w:name="_Toc321300969"/>
      <w:r>
        <w:t>ENVIRONMENTAL EXPOSURES</w:t>
      </w:r>
      <w:bookmarkEnd w:id="45"/>
    </w:p>
    <w:p w:rsidR="00DF61CC" w:rsidRDefault="005F2E59" w:rsidP="00DF61CC">
      <w:pPr>
        <w:pStyle w:val="Q1-FirstLevelQuestion"/>
        <w:rPr>
          <w:b w:val="0"/>
        </w:rPr>
      </w:pPr>
      <w:r>
        <w:t xml:space="preserve">EX001. </w:t>
      </w:r>
      <w:r w:rsidR="002F7115" w:rsidRPr="00DF61CC">
        <w:rPr>
          <w:b w:val="0"/>
        </w:rPr>
        <w:t>The next few questions ask about any recent additions or renovations to your home.</w:t>
      </w:r>
    </w:p>
    <w:p w:rsidR="000B43A9" w:rsidRDefault="000B43A9" w:rsidP="005F2E59">
      <w:pPr>
        <w:pStyle w:val="Q1-FirstLevelQuestion"/>
      </w:pPr>
    </w:p>
    <w:p w:rsidR="002F7115" w:rsidRPr="00DF61CC" w:rsidRDefault="005F2E59" w:rsidP="005F2E59">
      <w:pPr>
        <w:pStyle w:val="Q1-FirstLevelQuestion"/>
        <w:rPr>
          <w:b w:val="0"/>
        </w:rPr>
      </w:pPr>
      <w:commentRangeStart w:id="46"/>
      <w:r w:rsidRPr="00C822E4">
        <w:t>E</w:t>
      </w:r>
      <w:r>
        <w:t>X</w:t>
      </w:r>
      <w:r w:rsidRPr="00C822E4">
        <w:t>001</w:t>
      </w:r>
      <w:r>
        <w:t>A</w:t>
      </w:r>
      <w:r w:rsidRPr="004D07D6">
        <w:t>/(RENOVATE)</w:t>
      </w:r>
      <w:r>
        <w:t>.</w:t>
      </w:r>
      <w:r w:rsidRPr="004D07D6">
        <w:t xml:space="preserve"> </w:t>
      </w:r>
      <w:commentRangeEnd w:id="46"/>
      <w:r w:rsidR="009E5865">
        <w:rPr>
          <w:rStyle w:val="CommentReference"/>
          <w:b w:val="0"/>
        </w:rPr>
        <w:commentReference w:id="46"/>
      </w:r>
      <w:r w:rsidR="002F7115" w:rsidRPr="00DF61CC">
        <w:rPr>
          <w:b w:val="0"/>
        </w:rPr>
        <w:t>Since our last contact, have any additions been built onto your home to make it bigger or renovations or other construction been done in your home? Include only major projects. Do not count smaller projects such as painting or wallpapering, carpeting, or refinishing floors.</w:t>
      </w:r>
    </w:p>
    <w:p w:rsidR="002F7115" w:rsidRPr="004D07D6" w:rsidRDefault="002F7115" w:rsidP="00DF61CC">
      <w:pPr>
        <w:pStyle w:val="A1-1stLeader"/>
      </w:pPr>
    </w:p>
    <w:p w:rsidR="002F7115" w:rsidRPr="004D07D6" w:rsidRDefault="002F7115" w:rsidP="00B705C3">
      <w:pPr>
        <w:pStyle w:val="A1-1stLeader"/>
        <w:ind w:hanging="720"/>
        <w:rPr>
          <w:rFonts w:cs="Arial"/>
          <w:szCs w:val="22"/>
        </w:rPr>
      </w:pPr>
      <w:r>
        <w:rPr>
          <w:rFonts w:cs="Arial"/>
          <w:szCs w:val="22"/>
        </w:rPr>
        <w:t>YES</w:t>
      </w:r>
      <w:r>
        <w:rPr>
          <w:rFonts w:cs="Arial"/>
          <w:szCs w:val="22"/>
        </w:rPr>
        <w:tab/>
      </w:r>
      <w:r w:rsidR="00DF61CC">
        <w:rPr>
          <w:rFonts w:cs="Arial"/>
          <w:szCs w:val="22"/>
        </w:rPr>
        <w:tab/>
      </w:r>
      <w:r>
        <w:rPr>
          <w:rFonts w:cs="Arial"/>
          <w:szCs w:val="22"/>
        </w:rPr>
        <w:t>1</w:t>
      </w:r>
    </w:p>
    <w:p w:rsidR="002F7115" w:rsidRPr="004D07D6" w:rsidRDefault="002F7115" w:rsidP="00B705C3">
      <w:pPr>
        <w:pStyle w:val="A1-1stLeader"/>
        <w:ind w:hanging="720"/>
        <w:rPr>
          <w:rFonts w:cs="Arial"/>
          <w:b/>
          <w:szCs w:val="22"/>
        </w:rPr>
      </w:pPr>
      <w:r>
        <w:rPr>
          <w:rFonts w:cs="Arial"/>
          <w:szCs w:val="22"/>
        </w:rPr>
        <w:t>NO</w:t>
      </w:r>
      <w:r w:rsidR="00DF61CC">
        <w:rPr>
          <w:rFonts w:cs="Arial"/>
          <w:szCs w:val="22"/>
        </w:rPr>
        <w:tab/>
      </w:r>
      <w:r>
        <w:rPr>
          <w:rFonts w:cs="Arial"/>
          <w:szCs w:val="22"/>
        </w:rPr>
        <w:tab/>
        <w:t>2</w:t>
      </w:r>
      <w:r w:rsidR="00DF61CC">
        <w:rPr>
          <w:rFonts w:cs="Arial"/>
          <w:szCs w:val="22"/>
        </w:rPr>
        <w:tab/>
      </w:r>
      <w:r w:rsidR="00B705C3">
        <w:rPr>
          <w:rFonts w:cs="Arial"/>
          <w:szCs w:val="22"/>
        </w:rPr>
        <w:t xml:space="preserve"> </w:t>
      </w:r>
      <w:r>
        <w:rPr>
          <w:rFonts w:cs="Arial"/>
          <w:b/>
          <w:szCs w:val="22"/>
        </w:rPr>
        <w:t>(DECORATE)</w:t>
      </w:r>
    </w:p>
    <w:p w:rsidR="002F7115" w:rsidRPr="004D07D6" w:rsidRDefault="002F7115" w:rsidP="00B705C3">
      <w:pPr>
        <w:pStyle w:val="A1-1stLeader"/>
        <w:ind w:hanging="720"/>
        <w:rPr>
          <w:rFonts w:cs="Arial"/>
          <w:b/>
          <w:szCs w:val="22"/>
        </w:rPr>
      </w:pPr>
      <w:r>
        <w:rPr>
          <w:rFonts w:cs="Arial"/>
          <w:szCs w:val="22"/>
        </w:rPr>
        <w:t>REFUSED</w:t>
      </w:r>
      <w:r w:rsidR="00DF61CC">
        <w:rPr>
          <w:rFonts w:cs="Arial"/>
          <w:szCs w:val="22"/>
        </w:rPr>
        <w:tab/>
      </w:r>
      <w:r>
        <w:rPr>
          <w:rFonts w:cs="Arial"/>
          <w:szCs w:val="22"/>
        </w:rPr>
        <w:t>-1</w:t>
      </w:r>
      <w:r w:rsidR="00B705C3">
        <w:rPr>
          <w:rFonts w:cs="Arial"/>
          <w:szCs w:val="22"/>
        </w:rPr>
        <w:t xml:space="preserve"> </w:t>
      </w:r>
      <w:r w:rsidR="00DF61CC">
        <w:rPr>
          <w:rFonts w:cs="Arial"/>
          <w:szCs w:val="22"/>
        </w:rPr>
        <w:tab/>
      </w:r>
      <w:r>
        <w:rPr>
          <w:rFonts w:cs="Arial"/>
          <w:b/>
          <w:szCs w:val="22"/>
        </w:rPr>
        <w:t>(DECORATE)</w:t>
      </w:r>
    </w:p>
    <w:p w:rsidR="002F7115" w:rsidRPr="004D07D6" w:rsidRDefault="002F7115" w:rsidP="00B705C3">
      <w:pPr>
        <w:pStyle w:val="A1-1stLeader"/>
        <w:ind w:hanging="720"/>
        <w:rPr>
          <w:rFonts w:cs="Arial"/>
          <w:szCs w:val="22"/>
        </w:rPr>
      </w:pPr>
      <w:smartTag w:uri="urn:schemas-microsoft-com:office:smarttags" w:element="stockticker">
        <w:r>
          <w:rPr>
            <w:rFonts w:cs="Arial"/>
            <w:szCs w:val="22"/>
          </w:rPr>
          <w:t>DON</w:t>
        </w:r>
      </w:smartTag>
      <w:r>
        <w:rPr>
          <w:rFonts w:cs="Arial"/>
          <w:szCs w:val="22"/>
        </w:rPr>
        <w:t>’T KNOW</w:t>
      </w:r>
      <w:r w:rsidR="00DF61CC">
        <w:rPr>
          <w:rFonts w:cs="Arial"/>
          <w:szCs w:val="22"/>
        </w:rPr>
        <w:tab/>
      </w:r>
      <w:r>
        <w:rPr>
          <w:rFonts w:cs="Arial"/>
          <w:szCs w:val="22"/>
        </w:rPr>
        <w:t>-2</w:t>
      </w:r>
      <w:r w:rsidR="00DF61CC">
        <w:rPr>
          <w:rFonts w:cs="Arial"/>
          <w:szCs w:val="22"/>
        </w:rPr>
        <w:tab/>
      </w:r>
      <w:r w:rsidR="00B705C3">
        <w:rPr>
          <w:rFonts w:cs="Arial"/>
          <w:szCs w:val="22"/>
        </w:rPr>
        <w:t xml:space="preserve"> </w:t>
      </w:r>
      <w:r>
        <w:rPr>
          <w:rFonts w:cs="Arial"/>
          <w:b/>
          <w:szCs w:val="22"/>
        </w:rPr>
        <w:t>(DECORATE)</w:t>
      </w:r>
    </w:p>
    <w:p w:rsidR="000B43A9" w:rsidRDefault="000B43A9" w:rsidP="00DF61CC">
      <w:pPr>
        <w:pStyle w:val="Q1-FirstLevelQuestion"/>
      </w:pPr>
    </w:p>
    <w:p w:rsidR="002F7115" w:rsidRPr="00DF61CC" w:rsidRDefault="002F7115" w:rsidP="00DF61CC">
      <w:pPr>
        <w:pStyle w:val="Q1-FirstLevelQuestion"/>
        <w:rPr>
          <w:b w:val="0"/>
        </w:rPr>
      </w:pPr>
      <w:commentRangeStart w:id="47"/>
      <w:r w:rsidRPr="00C822E4">
        <w:t>E</w:t>
      </w:r>
      <w:r w:rsidR="00656C0F">
        <w:t>X</w:t>
      </w:r>
      <w:r w:rsidRPr="00C822E4">
        <w:t>002</w:t>
      </w:r>
      <w:r w:rsidRPr="004D07D6">
        <w:t>/(RENOVATE_ROOM)</w:t>
      </w:r>
      <w:r w:rsidR="00DF61CC">
        <w:t>.</w:t>
      </w:r>
      <w:r w:rsidRPr="004D07D6">
        <w:t xml:space="preserve"> </w:t>
      </w:r>
      <w:commentRangeEnd w:id="47"/>
      <w:r w:rsidR="009E5865">
        <w:rPr>
          <w:rStyle w:val="CommentReference"/>
          <w:b w:val="0"/>
        </w:rPr>
        <w:commentReference w:id="47"/>
      </w:r>
      <w:r w:rsidRPr="00DF61CC">
        <w:rPr>
          <w:b w:val="0"/>
        </w:rPr>
        <w:t>Which rooms were renovated?</w:t>
      </w:r>
    </w:p>
    <w:p w:rsidR="002F7115" w:rsidRPr="004D07D6" w:rsidRDefault="002F7115" w:rsidP="00DF61CC">
      <w:pPr>
        <w:pStyle w:val="SL-FlLftSgl"/>
      </w:pPr>
    </w:p>
    <w:p w:rsidR="00971377" w:rsidRDefault="002F7115" w:rsidP="00DF61CC">
      <w:pPr>
        <w:pStyle w:val="SL-FlLftSgl"/>
        <w:rPr>
          <w:b/>
        </w:rPr>
      </w:pPr>
      <w:r w:rsidRPr="00DF61CC">
        <w:rPr>
          <w:b/>
        </w:rPr>
        <w:t>INTERVIEWER INSTRUCTION:</w:t>
      </w:r>
    </w:p>
    <w:p w:rsidR="00213568" w:rsidRDefault="002F7115" w:rsidP="00213568">
      <w:pPr>
        <w:pStyle w:val="SL-FlLftSgl"/>
        <w:numPr>
          <w:ilvl w:val="0"/>
          <w:numId w:val="2"/>
        </w:numPr>
      </w:pPr>
      <w:r>
        <w:t xml:space="preserve">SELECT </w:t>
      </w:r>
      <w:smartTag w:uri="urn:schemas-microsoft-com:office:smarttags" w:element="stockticker">
        <w:r>
          <w:t>ALL</w:t>
        </w:r>
      </w:smartTag>
      <w:r>
        <w:t xml:space="preserve"> THAT APPLY.</w:t>
      </w:r>
    </w:p>
    <w:p w:rsidR="002F7115" w:rsidRPr="004D07D6" w:rsidRDefault="002F7115" w:rsidP="00DF61CC">
      <w:pPr>
        <w:pStyle w:val="SL-FlLftSgl"/>
      </w:pPr>
    </w:p>
    <w:p w:rsidR="002F7115" w:rsidRPr="00DF61CC" w:rsidRDefault="002F7115" w:rsidP="00DF61CC">
      <w:pPr>
        <w:pStyle w:val="A7"/>
      </w:pPr>
      <w:r w:rsidRPr="00DF61CC">
        <w:t>KITCHEN</w:t>
      </w:r>
      <w:r w:rsidRPr="00DF61CC">
        <w:tab/>
      </w:r>
      <w:r w:rsidR="00DF61CC">
        <w:tab/>
      </w:r>
      <w:r w:rsidRPr="00DF61CC">
        <w:t>1</w:t>
      </w:r>
    </w:p>
    <w:p w:rsidR="002F7115" w:rsidRPr="00DF61CC" w:rsidRDefault="002F7115" w:rsidP="00DF61CC">
      <w:pPr>
        <w:pStyle w:val="A7"/>
      </w:pPr>
      <w:r w:rsidRPr="00DF61CC">
        <w:t>LIVING ROOM</w:t>
      </w:r>
      <w:r w:rsidRPr="00DF61CC">
        <w:tab/>
      </w:r>
      <w:r w:rsidR="00DF61CC">
        <w:tab/>
      </w:r>
      <w:r w:rsidRPr="00DF61CC">
        <w:t>2</w:t>
      </w:r>
    </w:p>
    <w:p w:rsidR="002F7115" w:rsidRPr="00DF61CC" w:rsidRDefault="002F7115" w:rsidP="00DF61CC">
      <w:pPr>
        <w:pStyle w:val="A7"/>
      </w:pPr>
      <w:smartTag w:uri="urn:schemas-microsoft-com:office:smarttags" w:element="stockticker">
        <w:r w:rsidRPr="00DF61CC">
          <w:t>HALL</w:t>
        </w:r>
      </w:smartTag>
      <w:r w:rsidRPr="00DF61CC">
        <w:t>/LANDING</w:t>
      </w:r>
      <w:r w:rsidRPr="00DF61CC">
        <w:tab/>
      </w:r>
      <w:r w:rsidR="00DF61CC">
        <w:tab/>
      </w:r>
      <w:r w:rsidRPr="00DF61CC">
        <w:t>3</w:t>
      </w:r>
    </w:p>
    <w:p w:rsidR="002F7115" w:rsidRPr="00DF61CC" w:rsidRDefault="002F7115" w:rsidP="00DF61CC">
      <w:pPr>
        <w:pStyle w:val="A7"/>
      </w:pPr>
      <w:r w:rsidRPr="00DF61CC">
        <w:t>BABY’S BEDROOM</w:t>
      </w:r>
      <w:r w:rsidRPr="00DF61CC">
        <w:tab/>
      </w:r>
      <w:r w:rsidR="00DF61CC">
        <w:tab/>
      </w:r>
      <w:r w:rsidRPr="00DF61CC">
        <w:t>4</w:t>
      </w:r>
    </w:p>
    <w:p w:rsidR="002F7115" w:rsidRPr="00DF61CC" w:rsidRDefault="002F7115" w:rsidP="00DF61CC">
      <w:pPr>
        <w:pStyle w:val="A7"/>
      </w:pPr>
      <w:r w:rsidRPr="00DF61CC">
        <w:t>OTHER BEDROOM</w:t>
      </w:r>
      <w:r w:rsidRPr="00DF61CC">
        <w:tab/>
      </w:r>
      <w:r w:rsidR="00DF61CC">
        <w:tab/>
      </w:r>
      <w:r w:rsidRPr="00DF61CC">
        <w:t>5</w:t>
      </w:r>
    </w:p>
    <w:p w:rsidR="002F7115" w:rsidRPr="00DF61CC" w:rsidRDefault="002F7115" w:rsidP="00DF61CC">
      <w:pPr>
        <w:pStyle w:val="A7"/>
      </w:pPr>
      <w:r w:rsidRPr="00DF61CC">
        <w:t>BATHROOM/TOILET</w:t>
      </w:r>
      <w:r w:rsidRPr="00DF61CC">
        <w:tab/>
      </w:r>
      <w:r w:rsidR="00DF61CC">
        <w:tab/>
      </w:r>
      <w:r w:rsidRPr="00DF61CC">
        <w:t>6</w:t>
      </w:r>
    </w:p>
    <w:p w:rsidR="002F7115" w:rsidRPr="00DF61CC" w:rsidRDefault="002F7115" w:rsidP="00DF61CC">
      <w:pPr>
        <w:pStyle w:val="A7"/>
      </w:pPr>
      <w:r w:rsidRPr="00DF61CC">
        <w:t>BASEMENT</w:t>
      </w:r>
      <w:r w:rsidRPr="00DF61CC">
        <w:tab/>
      </w:r>
      <w:r w:rsidR="00DF61CC">
        <w:tab/>
      </w:r>
      <w:r w:rsidRPr="00DF61CC">
        <w:t>7</w:t>
      </w:r>
    </w:p>
    <w:p w:rsidR="00F11221" w:rsidRPr="00DF61CC" w:rsidRDefault="002F7115" w:rsidP="00DF61CC">
      <w:pPr>
        <w:pStyle w:val="A7"/>
      </w:pPr>
      <w:r w:rsidRPr="00DF61CC">
        <w:t>OTHER</w:t>
      </w:r>
      <w:r w:rsidRPr="00DF61CC">
        <w:tab/>
      </w:r>
      <w:r w:rsidR="00DF61CC">
        <w:tab/>
      </w:r>
      <w:r w:rsidRPr="00DF61CC">
        <w:t>-5</w:t>
      </w:r>
    </w:p>
    <w:p w:rsidR="002F7115" w:rsidRPr="00DF61CC" w:rsidRDefault="002F7115" w:rsidP="00DF61CC">
      <w:pPr>
        <w:pStyle w:val="A7"/>
      </w:pPr>
      <w:r w:rsidRPr="00DF61CC">
        <w:t>REFUSED</w:t>
      </w:r>
      <w:r w:rsidRPr="00DF61CC">
        <w:tab/>
      </w:r>
      <w:r w:rsidR="00DF61CC">
        <w:tab/>
      </w:r>
      <w:r w:rsidRPr="00DF61CC">
        <w:t>-1</w:t>
      </w:r>
    </w:p>
    <w:p w:rsidR="002F7115" w:rsidRDefault="002F7115" w:rsidP="00DF61CC">
      <w:pPr>
        <w:pStyle w:val="A7"/>
      </w:pPr>
      <w:smartTag w:uri="urn:schemas-microsoft-com:office:smarttags" w:element="stockticker">
        <w:r w:rsidRPr="00DF61CC">
          <w:t>DON</w:t>
        </w:r>
      </w:smartTag>
      <w:r w:rsidRPr="00DF61CC">
        <w:t>’T KNOW</w:t>
      </w:r>
      <w:r w:rsidRPr="00DF61CC">
        <w:tab/>
      </w:r>
      <w:r w:rsidR="00DF61CC">
        <w:tab/>
      </w:r>
      <w:r w:rsidRPr="00DF61CC">
        <w:t>-2</w:t>
      </w:r>
    </w:p>
    <w:p w:rsidR="008007A3" w:rsidRDefault="008007A3" w:rsidP="00DF61CC">
      <w:pPr>
        <w:pStyle w:val="A7"/>
      </w:pPr>
    </w:p>
    <w:p w:rsidR="008007A3" w:rsidRDefault="008007A3" w:rsidP="008007A3">
      <w:pPr>
        <w:pStyle w:val="A7"/>
        <w:ind w:left="0" w:firstLine="0"/>
        <w:rPr>
          <w:b/>
          <w:szCs w:val="22"/>
        </w:rPr>
      </w:pPr>
      <w:r w:rsidRPr="00FC2CE4">
        <w:rPr>
          <w:b/>
          <w:szCs w:val="22"/>
        </w:rPr>
        <w:t>PROGRAMMER INSTRUCTIONS:</w:t>
      </w:r>
    </w:p>
    <w:p w:rsidR="00213568" w:rsidRDefault="008007A3" w:rsidP="00213568">
      <w:pPr>
        <w:pStyle w:val="A7"/>
        <w:numPr>
          <w:ilvl w:val="0"/>
          <w:numId w:val="7"/>
        </w:numPr>
        <w:ind w:left="720" w:right="0"/>
        <w:rPr>
          <w:szCs w:val="22"/>
        </w:rPr>
      </w:pPr>
      <w:r w:rsidRPr="00FC2CE4">
        <w:rPr>
          <w:szCs w:val="22"/>
        </w:rPr>
        <w:t xml:space="preserve">IF </w:t>
      </w:r>
      <w:r w:rsidRPr="00FC2CE4">
        <w:rPr>
          <w:b/>
          <w:szCs w:val="22"/>
        </w:rPr>
        <w:t>RENOVATE_ROOM</w:t>
      </w:r>
      <w:r w:rsidRPr="00FC2CE4">
        <w:rPr>
          <w:szCs w:val="22"/>
        </w:rPr>
        <w:t xml:space="preserve">=ANY COMBINATION OF 1 THROUGH  7, INCLUDING JUST ONE OF THOSE RESPONSES, GO TO </w:t>
      </w:r>
      <w:r w:rsidRPr="00FC2CE4">
        <w:rPr>
          <w:b/>
          <w:szCs w:val="22"/>
        </w:rPr>
        <w:t>DECORATE</w:t>
      </w:r>
      <w:r w:rsidRPr="00FC2CE4">
        <w:rPr>
          <w:szCs w:val="22"/>
        </w:rPr>
        <w:t>.</w:t>
      </w:r>
    </w:p>
    <w:p w:rsidR="00213568" w:rsidRDefault="008007A3" w:rsidP="00213568">
      <w:pPr>
        <w:pStyle w:val="A7"/>
        <w:numPr>
          <w:ilvl w:val="0"/>
          <w:numId w:val="7"/>
        </w:numPr>
        <w:ind w:left="720" w:right="0"/>
        <w:rPr>
          <w:szCs w:val="22"/>
        </w:rPr>
      </w:pPr>
      <w:r w:rsidRPr="00FC2CE4">
        <w:rPr>
          <w:szCs w:val="22"/>
        </w:rPr>
        <w:t xml:space="preserve">IF </w:t>
      </w:r>
      <w:r w:rsidRPr="00FC2CE4">
        <w:rPr>
          <w:b/>
          <w:szCs w:val="22"/>
        </w:rPr>
        <w:t>RENOVATE_ROOM</w:t>
      </w:r>
      <w:r w:rsidRPr="00FC2CE4">
        <w:rPr>
          <w:szCs w:val="22"/>
        </w:rPr>
        <w:t xml:space="preserve">=ANY COMBINATION OF 1 THROUGH  7, AND -5, GO TO </w:t>
      </w:r>
      <w:r w:rsidRPr="00FC2CE4">
        <w:rPr>
          <w:b/>
          <w:szCs w:val="22"/>
        </w:rPr>
        <w:t>RENOVATE_ROOM_OTH</w:t>
      </w:r>
      <w:r w:rsidRPr="00FC2CE4">
        <w:rPr>
          <w:szCs w:val="22"/>
        </w:rPr>
        <w:t>.</w:t>
      </w:r>
    </w:p>
    <w:p w:rsidR="00213568" w:rsidRDefault="008007A3" w:rsidP="00213568">
      <w:pPr>
        <w:pStyle w:val="A7"/>
        <w:numPr>
          <w:ilvl w:val="0"/>
          <w:numId w:val="7"/>
        </w:numPr>
        <w:ind w:left="720" w:right="0"/>
        <w:rPr>
          <w:szCs w:val="22"/>
        </w:rPr>
      </w:pPr>
      <w:r w:rsidRPr="00FC2CE4">
        <w:rPr>
          <w:szCs w:val="22"/>
        </w:rPr>
        <w:t xml:space="preserve">IF </w:t>
      </w:r>
      <w:r w:rsidRPr="00FC2CE4">
        <w:rPr>
          <w:b/>
          <w:szCs w:val="22"/>
        </w:rPr>
        <w:t>RENOVATE_ROOM</w:t>
      </w:r>
      <w:r w:rsidRPr="00FC2CE4">
        <w:rPr>
          <w:szCs w:val="22"/>
        </w:rPr>
        <w:t xml:space="preserve">= -5, GO TO </w:t>
      </w:r>
      <w:r w:rsidRPr="00FC2CE4">
        <w:rPr>
          <w:b/>
          <w:szCs w:val="22"/>
        </w:rPr>
        <w:t>RENOVATE_ROOM_OTH</w:t>
      </w:r>
      <w:r w:rsidRPr="00FC2CE4">
        <w:rPr>
          <w:szCs w:val="22"/>
        </w:rPr>
        <w:t>.</w:t>
      </w:r>
    </w:p>
    <w:p w:rsidR="00213568" w:rsidRDefault="008007A3" w:rsidP="00213568">
      <w:pPr>
        <w:pStyle w:val="A7"/>
        <w:numPr>
          <w:ilvl w:val="0"/>
          <w:numId w:val="7"/>
        </w:numPr>
        <w:ind w:left="720" w:right="0"/>
        <w:rPr>
          <w:szCs w:val="22"/>
        </w:rPr>
      </w:pPr>
      <w:r w:rsidRPr="00FC2CE4">
        <w:rPr>
          <w:szCs w:val="22"/>
        </w:rPr>
        <w:t xml:space="preserve">IF </w:t>
      </w:r>
      <w:r w:rsidRPr="00FC2CE4">
        <w:rPr>
          <w:b/>
          <w:szCs w:val="22"/>
        </w:rPr>
        <w:t>RENOVATE_ROOM</w:t>
      </w:r>
      <w:r w:rsidRPr="00FC2CE4">
        <w:rPr>
          <w:szCs w:val="22"/>
        </w:rPr>
        <w:t xml:space="preserve">=-1 OR -2, DO NOT ALLOW ANY OTHER RESPONSES, AND GO TO </w:t>
      </w:r>
      <w:r w:rsidRPr="00FC2CE4">
        <w:rPr>
          <w:b/>
          <w:szCs w:val="22"/>
        </w:rPr>
        <w:t>DECORATE</w:t>
      </w:r>
      <w:r w:rsidRPr="00FC2CE4">
        <w:rPr>
          <w:szCs w:val="22"/>
        </w:rPr>
        <w:t>.</w:t>
      </w:r>
    </w:p>
    <w:p w:rsidR="008007A3" w:rsidRPr="00DF61CC" w:rsidRDefault="008007A3" w:rsidP="00DF61CC">
      <w:pPr>
        <w:pStyle w:val="A7"/>
      </w:pPr>
    </w:p>
    <w:p w:rsidR="002F7115" w:rsidRPr="004D07D6" w:rsidRDefault="002F7115" w:rsidP="00DF61CC">
      <w:pPr>
        <w:pStyle w:val="Q1-FirstLevelQuestion"/>
      </w:pPr>
      <w:commentRangeStart w:id="48"/>
      <w:r w:rsidRPr="00C822E4">
        <w:t>E</w:t>
      </w:r>
      <w:r w:rsidR="00656C0F">
        <w:t>X</w:t>
      </w:r>
      <w:r w:rsidRPr="00C822E4">
        <w:t>003</w:t>
      </w:r>
      <w:r w:rsidR="00DF61CC">
        <w:t>/(RENOVATE_ROOM_OTH).</w:t>
      </w:r>
      <w:commentRangeEnd w:id="48"/>
      <w:r w:rsidR="009E5865">
        <w:rPr>
          <w:rStyle w:val="CommentReference"/>
          <w:b w:val="0"/>
        </w:rPr>
        <w:commentReference w:id="48"/>
      </w:r>
    </w:p>
    <w:p w:rsidR="002F7115" w:rsidRPr="004D07D6" w:rsidRDefault="002F7115" w:rsidP="00DF61CC">
      <w:pPr>
        <w:pStyle w:val="A1-1stLeader"/>
      </w:pPr>
    </w:p>
    <w:p w:rsidR="002F7115" w:rsidRDefault="002F7115" w:rsidP="00B705C3">
      <w:pPr>
        <w:pStyle w:val="A1-1stLeader"/>
        <w:ind w:hanging="720"/>
      </w:pPr>
      <w:r w:rsidRPr="00C822E4">
        <w:t>SPECIFY ________________________</w:t>
      </w:r>
    </w:p>
    <w:p w:rsidR="00F11221" w:rsidRDefault="00F11221" w:rsidP="00B705C3">
      <w:pPr>
        <w:pStyle w:val="A1-1stLeader"/>
        <w:ind w:hanging="720"/>
      </w:pPr>
    </w:p>
    <w:p w:rsidR="002F7115" w:rsidRPr="004D07D6" w:rsidRDefault="00DF61CC" w:rsidP="00B705C3">
      <w:pPr>
        <w:pStyle w:val="A1-1stLeader"/>
        <w:ind w:hanging="720"/>
      </w:pPr>
      <w:r>
        <w:t>REFUSED</w:t>
      </w:r>
      <w:r>
        <w:tab/>
      </w:r>
      <w:r>
        <w:tab/>
        <w:t>-1</w:t>
      </w:r>
    </w:p>
    <w:p w:rsidR="00F11221" w:rsidRDefault="002F7115" w:rsidP="00B705C3">
      <w:pPr>
        <w:pStyle w:val="A1-1stLeader"/>
        <w:ind w:hanging="720"/>
      </w:pPr>
      <w:r>
        <w:t>DON’T KNOW</w:t>
      </w:r>
      <w:r>
        <w:tab/>
      </w:r>
      <w:r w:rsidR="00DF61CC">
        <w:tab/>
      </w:r>
      <w:r>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053BFA" w:rsidRPr="00053BFA" w:rsidRDefault="00053BFA" w:rsidP="00053BFA">
      <w:pPr>
        <w:pStyle w:val="ListParagraph"/>
        <w:spacing w:line="240" w:lineRule="auto"/>
        <w:ind w:left="780"/>
        <w:jc w:val="left"/>
        <w:rPr>
          <w:b/>
          <w:szCs w:val="24"/>
        </w:rPr>
      </w:pPr>
    </w:p>
    <w:p w:rsidR="000B43A9" w:rsidRDefault="000B43A9">
      <w:pPr>
        <w:spacing w:line="240" w:lineRule="auto"/>
        <w:jc w:val="left"/>
        <w:rPr>
          <w:b/>
          <w:szCs w:val="24"/>
        </w:rPr>
      </w:pPr>
      <w:r>
        <w:br w:type="page"/>
      </w:r>
    </w:p>
    <w:p w:rsidR="002F7115" w:rsidRPr="00DF61CC" w:rsidRDefault="002F7115" w:rsidP="00DF61CC">
      <w:pPr>
        <w:pStyle w:val="Q1-FirstLevelQuestion"/>
        <w:rPr>
          <w:b w:val="0"/>
        </w:rPr>
      </w:pPr>
      <w:commentRangeStart w:id="49"/>
      <w:r w:rsidRPr="004D07D6">
        <w:t>E</w:t>
      </w:r>
      <w:r w:rsidR="00656C0F">
        <w:t>X</w:t>
      </w:r>
      <w:r w:rsidRPr="004D07D6">
        <w:t>004/(DECORATE)</w:t>
      </w:r>
      <w:r w:rsidR="00DF61CC">
        <w:t>.</w:t>
      </w:r>
      <w:r w:rsidRPr="00DF61CC">
        <w:rPr>
          <w:b w:val="0"/>
        </w:rPr>
        <w:t xml:space="preserve"> </w:t>
      </w:r>
      <w:commentRangeEnd w:id="49"/>
      <w:r w:rsidR="009E5865">
        <w:rPr>
          <w:rStyle w:val="CommentReference"/>
          <w:b w:val="0"/>
        </w:rPr>
        <w:commentReference w:id="49"/>
      </w:r>
      <w:r w:rsidRPr="00DF61CC">
        <w:rPr>
          <w:b w:val="0"/>
        </w:rPr>
        <w:t>Since our last contact, were any smaller projects done in your home, such as painting, wallpapering, refinishing floors, or installing new carpet?</w:t>
      </w:r>
    </w:p>
    <w:p w:rsidR="002F7115" w:rsidRPr="004D07D6" w:rsidRDefault="002F7115" w:rsidP="00DF61CC">
      <w:pPr>
        <w:pStyle w:val="A1-1stLeader"/>
      </w:pPr>
    </w:p>
    <w:p w:rsidR="002F7115" w:rsidRPr="004D07D6" w:rsidRDefault="002F7115" w:rsidP="00B705C3">
      <w:pPr>
        <w:pStyle w:val="A1-1stLeader"/>
        <w:ind w:hanging="720"/>
      </w:pPr>
      <w:r>
        <w:t>YES</w:t>
      </w:r>
      <w:r>
        <w:tab/>
      </w:r>
      <w:r w:rsidR="00DF61CC">
        <w:tab/>
      </w:r>
      <w:r>
        <w:t>1</w:t>
      </w:r>
    </w:p>
    <w:p w:rsidR="002F7115" w:rsidRPr="004D07D6" w:rsidRDefault="002F7115" w:rsidP="00B705C3">
      <w:pPr>
        <w:pStyle w:val="A1-1stLeader"/>
        <w:ind w:hanging="720"/>
        <w:rPr>
          <w:b/>
        </w:rPr>
      </w:pPr>
      <w:r>
        <w:t xml:space="preserve">NO </w:t>
      </w:r>
      <w:r w:rsidR="00DF61CC">
        <w:tab/>
      </w:r>
      <w:r>
        <w:tab/>
        <w:t>2</w:t>
      </w:r>
      <w:r w:rsidR="00B705C3">
        <w:t xml:space="preserve"> </w:t>
      </w:r>
      <w:r w:rsidR="00DF61CC">
        <w:tab/>
      </w:r>
      <w:r>
        <w:rPr>
          <w:b/>
        </w:rPr>
        <w:t>(SMOKE)</w:t>
      </w:r>
    </w:p>
    <w:p w:rsidR="002F7115" w:rsidRPr="004D07D6" w:rsidRDefault="002F7115" w:rsidP="00B705C3">
      <w:pPr>
        <w:pStyle w:val="A1-1stLeader"/>
        <w:ind w:hanging="720"/>
        <w:rPr>
          <w:b/>
        </w:rPr>
      </w:pPr>
      <w:r>
        <w:t xml:space="preserve">REFUSED </w:t>
      </w:r>
      <w:r w:rsidR="00DF61CC">
        <w:tab/>
      </w:r>
      <w:r>
        <w:t>-1</w:t>
      </w:r>
      <w:r w:rsidR="00B705C3">
        <w:t xml:space="preserve"> </w:t>
      </w:r>
      <w:r w:rsidR="00DF61CC">
        <w:tab/>
      </w:r>
      <w:r>
        <w:rPr>
          <w:b/>
        </w:rPr>
        <w:t>(SMOKE)</w:t>
      </w:r>
    </w:p>
    <w:p w:rsidR="002F7115" w:rsidRPr="004D07D6" w:rsidRDefault="002F7115" w:rsidP="00B705C3">
      <w:pPr>
        <w:pStyle w:val="A1-1stLeader"/>
        <w:ind w:hanging="720"/>
      </w:pPr>
      <w:smartTag w:uri="urn:schemas-microsoft-com:office:smarttags" w:element="stockticker">
        <w:r>
          <w:t>DON</w:t>
        </w:r>
      </w:smartTag>
      <w:r>
        <w:t xml:space="preserve">’T KNOW </w:t>
      </w:r>
      <w:r w:rsidR="00DF61CC">
        <w:tab/>
      </w:r>
      <w:r>
        <w:t>-2</w:t>
      </w:r>
      <w:r w:rsidR="00B705C3">
        <w:t xml:space="preserve"> </w:t>
      </w:r>
      <w:r w:rsidR="00DF61CC">
        <w:tab/>
      </w:r>
      <w:r>
        <w:rPr>
          <w:b/>
        </w:rPr>
        <w:t>(SMOKE)</w:t>
      </w:r>
    </w:p>
    <w:p w:rsidR="000B43A9" w:rsidRDefault="000B43A9" w:rsidP="00DF61CC">
      <w:pPr>
        <w:pStyle w:val="Q1-FirstLevelQuestion"/>
      </w:pPr>
    </w:p>
    <w:p w:rsidR="002F7115" w:rsidRPr="00DF61CC" w:rsidRDefault="002F7115" w:rsidP="00DF61CC">
      <w:pPr>
        <w:pStyle w:val="Q1-FirstLevelQuestion"/>
        <w:rPr>
          <w:b w:val="0"/>
        </w:rPr>
      </w:pPr>
      <w:commentRangeStart w:id="50"/>
      <w:r w:rsidRPr="004D07D6">
        <w:t>E</w:t>
      </w:r>
      <w:r w:rsidR="00656C0F">
        <w:t>X</w:t>
      </w:r>
      <w:r w:rsidRPr="004D07D6">
        <w:t>005/(DECORATE_ROOM)</w:t>
      </w:r>
      <w:r w:rsidR="00DF61CC">
        <w:t>.</w:t>
      </w:r>
      <w:r w:rsidRPr="004D07D6">
        <w:t xml:space="preserve"> </w:t>
      </w:r>
      <w:commentRangeEnd w:id="50"/>
      <w:r w:rsidR="009E5865">
        <w:rPr>
          <w:rStyle w:val="CommentReference"/>
          <w:b w:val="0"/>
        </w:rPr>
        <w:commentReference w:id="50"/>
      </w:r>
      <w:r w:rsidRPr="00DF61CC">
        <w:rPr>
          <w:b w:val="0"/>
        </w:rPr>
        <w:t>In which rooms were these smaller projects done?</w:t>
      </w:r>
    </w:p>
    <w:p w:rsidR="002F7115" w:rsidRPr="004D07D6" w:rsidRDefault="002F7115" w:rsidP="00DF61CC">
      <w:pPr>
        <w:pStyle w:val="SL-FlLftSgl"/>
      </w:pPr>
    </w:p>
    <w:p w:rsidR="00971377" w:rsidRDefault="002F7115" w:rsidP="00DF61CC">
      <w:pPr>
        <w:pStyle w:val="SL-FlLftSgl"/>
      </w:pPr>
      <w:r w:rsidRPr="00DF61CC">
        <w:rPr>
          <w:b/>
        </w:rPr>
        <w:t>INTERVIEWER INSTRUCTION:</w:t>
      </w:r>
    </w:p>
    <w:p w:rsidR="00213568" w:rsidRDefault="002F7115" w:rsidP="00213568">
      <w:pPr>
        <w:pStyle w:val="SL-FlLftSgl"/>
        <w:numPr>
          <w:ilvl w:val="0"/>
          <w:numId w:val="18"/>
        </w:numPr>
      </w:pPr>
      <w:r>
        <w:t xml:space="preserve">SELECT </w:t>
      </w:r>
      <w:smartTag w:uri="urn:schemas-microsoft-com:office:smarttags" w:element="stockticker">
        <w:r>
          <w:t>ALL</w:t>
        </w:r>
      </w:smartTag>
      <w:r>
        <w:t xml:space="preserve"> THAT APPLY.</w:t>
      </w:r>
    </w:p>
    <w:p w:rsidR="002F7115" w:rsidRPr="004D07D6" w:rsidRDefault="002F7115" w:rsidP="00DF61CC">
      <w:pPr>
        <w:pStyle w:val="SL-FlLftSgl"/>
      </w:pPr>
    </w:p>
    <w:p w:rsidR="002F7115" w:rsidRPr="00DF61CC" w:rsidRDefault="002F7115" w:rsidP="00DF61CC">
      <w:pPr>
        <w:pStyle w:val="A7"/>
      </w:pPr>
      <w:r w:rsidRPr="00DF61CC">
        <w:t>KITCHEN</w:t>
      </w:r>
      <w:r w:rsidRPr="00DF61CC">
        <w:tab/>
      </w:r>
      <w:r w:rsidR="00DF61CC">
        <w:tab/>
      </w:r>
      <w:r w:rsidRPr="00DF61CC">
        <w:t>1</w:t>
      </w:r>
    </w:p>
    <w:p w:rsidR="002F7115" w:rsidRPr="00DF61CC" w:rsidRDefault="002F7115" w:rsidP="00DF61CC">
      <w:pPr>
        <w:pStyle w:val="A7"/>
      </w:pPr>
      <w:r w:rsidRPr="00DF61CC">
        <w:t>LIVING ROOM</w:t>
      </w:r>
      <w:r w:rsidRPr="00DF61CC">
        <w:tab/>
      </w:r>
      <w:r w:rsidR="00DF61CC">
        <w:tab/>
      </w:r>
      <w:r w:rsidRPr="00DF61CC">
        <w:t>2</w:t>
      </w:r>
    </w:p>
    <w:p w:rsidR="002F7115" w:rsidRPr="00DF61CC" w:rsidRDefault="002F7115" w:rsidP="00DF61CC">
      <w:pPr>
        <w:pStyle w:val="A7"/>
      </w:pPr>
      <w:smartTag w:uri="urn:schemas-microsoft-com:office:smarttags" w:element="stockticker">
        <w:r w:rsidRPr="00DF61CC">
          <w:t>HALL</w:t>
        </w:r>
      </w:smartTag>
      <w:r w:rsidRPr="00DF61CC">
        <w:t>/LANDING</w:t>
      </w:r>
      <w:r w:rsidRPr="00DF61CC">
        <w:tab/>
      </w:r>
      <w:r w:rsidR="00DF61CC">
        <w:tab/>
      </w:r>
      <w:r w:rsidRPr="00DF61CC">
        <w:t>3</w:t>
      </w:r>
    </w:p>
    <w:p w:rsidR="002F7115" w:rsidRPr="00DF61CC" w:rsidRDefault="002F7115" w:rsidP="00DF61CC">
      <w:pPr>
        <w:pStyle w:val="A7"/>
      </w:pPr>
      <w:r w:rsidRPr="00DF61CC">
        <w:t>BABY’S BEDROOM</w:t>
      </w:r>
      <w:r w:rsidRPr="00DF61CC">
        <w:tab/>
      </w:r>
      <w:r w:rsidR="00DF61CC">
        <w:tab/>
      </w:r>
      <w:r w:rsidRPr="00DF61CC">
        <w:t>4</w:t>
      </w:r>
    </w:p>
    <w:p w:rsidR="002F7115" w:rsidRPr="00DF61CC" w:rsidRDefault="002F7115" w:rsidP="00DF61CC">
      <w:pPr>
        <w:pStyle w:val="A7"/>
      </w:pPr>
      <w:r w:rsidRPr="00DF61CC">
        <w:t>OTHER BEDROOM</w:t>
      </w:r>
      <w:r w:rsidRPr="00DF61CC">
        <w:tab/>
      </w:r>
      <w:r w:rsidR="00DF61CC">
        <w:tab/>
      </w:r>
      <w:r w:rsidRPr="00DF61CC">
        <w:t>5</w:t>
      </w:r>
    </w:p>
    <w:p w:rsidR="002F7115" w:rsidRPr="00DF61CC" w:rsidRDefault="002F7115" w:rsidP="00DF61CC">
      <w:pPr>
        <w:pStyle w:val="A7"/>
      </w:pPr>
      <w:r w:rsidRPr="00DF61CC">
        <w:t>BATHROOM/TOILET</w:t>
      </w:r>
      <w:r w:rsidRPr="00DF61CC">
        <w:tab/>
      </w:r>
      <w:r w:rsidR="00DF61CC">
        <w:tab/>
      </w:r>
      <w:r w:rsidRPr="00DF61CC">
        <w:t>6</w:t>
      </w:r>
    </w:p>
    <w:p w:rsidR="002F7115" w:rsidRPr="00DF61CC" w:rsidRDefault="002F7115" w:rsidP="00DF61CC">
      <w:pPr>
        <w:pStyle w:val="A7"/>
      </w:pPr>
      <w:r w:rsidRPr="00DF61CC">
        <w:t>BASEMENT</w:t>
      </w:r>
      <w:r w:rsidRPr="00DF61CC">
        <w:tab/>
      </w:r>
      <w:r w:rsidR="00DF61CC">
        <w:tab/>
      </w:r>
      <w:r w:rsidRPr="00DF61CC">
        <w:t>7</w:t>
      </w:r>
    </w:p>
    <w:p w:rsidR="00F11221" w:rsidRPr="00DF61CC" w:rsidRDefault="002F7115" w:rsidP="00DF61CC">
      <w:pPr>
        <w:pStyle w:val="A7"/>
      </w:pPr>
      <w:r w:rsidRPr="00DF61CC">
        <w:t>OTHER</w:t>
      </w:r>
      <w:r w:rsidR="00DF61CC">
        <w:tab/>
      </w:r>
      <w:r w:rsidR="00DF61CC">
        <w:tab/>
      </w:r>
      <w:r w:rsidRPr="00DF61CC">
        <w:t>-5</w:t>
      </w:r>
    </w:p>
    <w:p w:rsidR="002F7115" w:rsidRPr="00DF61CC" w:rsidRDefault="002F7115" w:rsidP="00DF61CC">
      <w:pPr>
        <w:pStyle w:val="A7"/>
      </w:pPr>
      <w:r w:rsidRPr="00DF61CC">
        <w:t>REFUSED</w:t>
      </w:r>
      <w:r w:rsidRPr="00DF61CC">
        <w:tab/>
      </w:r>
      <w:r w:rsidR="00DF61CC">
        <w:tab/>
      </w:r>
      <w:r w:rsidRPr="00DF61CC">
        <w:t>-1</w:t>
      </w:r>
    </w:p>
    <w:p w:rsidR="002F7115" w:rsidRPr="00DF61CC" w:rsidRDefault="002F7115" w:rsidP="00DF61CC">
      <w:pPr>
        <w:pStyle w:val="A7"/>
      </w:pPr>
      <w:smartTag w:uri="urn:schemas-microsoft-com:office:smarttags" w:element="stockticker">
        <w:r w:rsidRPr="00DF61CC">
          <w:t>DON</w:t>
        </w:r>
      </w:smartTag>
      <w:r w:rsidRPr="00DF61CC">
        <w:t>’T KNOW</w:t>
      </w:r>
      <w:r w:rsidRPr="00DF61CC">
        <w:tab/>
      </w:r>
      <w:r w:rsidR="00DF61CC">
        <w:tab/>
      </w:r>
      <w:r w:rsidRPr="00DF61CC">
        <w:t>-2</w:t>
      </w:r>
    </w:p>
    <w:p w:rsidR="002F7115" w:rsidRPr="00DF61CC" w:rsidRDefault="002F7115" w:rsidP="00DF61CC">
      <w:pPr>
        <w:pStyle w:val="A7"/>
      </w:pPr>
    </w:p>
    <w:p w:rsidR="000843F3" w:rsidRPr="00090D8D" w:rsidRDefault="000843F3" w:rsidP="000843F3">
      <w:pPr>
        <w:pStyle w:val="A7"/>
        <w:ind w:left="0" w:firstLine="0"/>
        <w:rPr>
          <w:b/>
          <w:szCs w:val="22"/>
        </w:rPr>
      </w:pPr>
      <w:r w:rsidRPr="00090D8D">
        <w:rPr>
          <w:b/>
          <w:szCs w:val="22"/>
        </w:rPr>
        <w:t>PROGRAMMER INSTRUCTIONS:</w:t>
      </w:r>
    </w:p>
    <w:p w:rsidR="00213568" w:rsidRDefault="000843F3" w:rsidP="00213568">
      <w:pPr>
        <w:pStyle w:val="A7"/>
        <w:numPr>
          <w:ilvl w:val="0"/>
          <w:numId w:val="7"/>
        </w:numPr>
        <w:ind w:left="720" w:right="0"/>
        <w:rPr>
          <w:szCs w:val="22"/>
        </w:rPr>
      </w:pPr>
      <w:r w:rsidRPr="00FC2CE4">
        <w:rPr>
          <w:szCs w:val="22"/>
        </w:rPr>
        <w:t xml:space="preserve">IF </w:t>
      </w:r>
      <w:r w:rsidRPr="00FC2CE4">
        <w:rPr>
          <w:b/>
          <w:szCs w:val="22"/>
        </w:rPr>
        <w:t>DECORATE_ROOM</w:t>
      </w:r>
      <w:r w:rsidR="00B705C3">
        <w:rPr>
          <w:b/>
          <w:szCs w:val="22"/>
        </w:rPr>
        <w:t xml:space="preserve"> </w:t>
      </w:r>
      <w:r w:rsidRPr="00FC2CE4">
        <w:rPr>
          <w:szCs w:val="22"/>
        </w:rPr>
        <w:t xml:space="preserve">=ANY COMBINATION OF 1 THROUGH  7, INCLUDING JUST ONE OF THOSE RESPONSES, GO TO </w:t>
      </w:r>
      <w:r w:rsidRPr="00FC2CE4">
        <w:rPr>
          <w:b/>
          <w:szCs w:val="22"/>
        </w:rPr>
        <w:t>SMOKE</w:t>
      </w:r>
      <w:r w:rsidRPr="00FC2CE4">
        <w:rPr>
          <w:szCs w:val="22"/>
        </w:rPr>
        <w:t>.</w:t>
      </w:r>
    </w:p>
    <w:p w:rsidR="00213568" w:rsidRDefault="000843F3" w:rsidP="00213568">
      <w:pPr>
        <w:pStyle w:val="A7"/>
        <w:numPr>
          <w:ilvl w:val="0"/>
          <w:numId w:val="7"/>
        </w:numPr>
        <w:ind w:left="720" w:right="0"/>
        <w:rPr>
          <w:szCs w:val="22"/>
        </w:rPr>
      </w:pPr>
      <w:r w:rsidRPr="00FC2CE4">
        <w:rPr>
          <w:szCs w:val="22"/>
        </w:rPr>
        <w:t xml:space="preserve">IF </w:t>
      </w:r>
      <w:r w:rsidRPr="00FC2CE4">
        <w:rPr>
          <w:b/>
          <w:szCs w:val="22"/>
        </w:rPr>
        <w:t>DECORATE_ROOM</w:t>
      </w:r>
      <w:r w:rsidR="00B705C3">
        <w:rPr>
          <w:b/>
          <w:szCs w:val="22"/>
        </w:rPr>
        <w:t xml:space="preserve"> </w:t>
      </w:r>
      <w:r w:rsidRPr="00FC2CE4">
        <w:rPr>
          <w:szCs w:val="22"/>
        </w:rPr>
        <w:t xml:space="preserve">=ANY COMBINATION OF 1 THROUGH  7, AND -5, GO TO </w:t>
      </w:r>
      <w:r w:rsidRPr="00FC2CE4">
        <w:rPr>
          <w:b/>
          <w:szCs w:val="22"/>
        </w:rPr>
        <w:t>DECORATE_ROOM_OTH</w:t>
      </w:r>
      <w:r w:rsidRPr="00FC2CE4">
        <w:rPr>
          <w:szCs w:val="22"/>
        </w:rPr>
        <w:t>.</w:t>
      </w:r>
    </w:p>
    <w:p w:rsidR="00213568" w:rsidRDefault="000843F3" w:rsidP="00213568">
      <w:pPr>
        <w:pStyle w:val="A7"/>
        <w:numPr>
          <w:ilvl w:val="0"/>
          <w:numId w:val="7"/>
        </w:numPr>
        <w:ind w:left="720" w:right="0"/>
      </w:pPr>
      <w:r w:rsidRPr="00FC2CE4">
        <w:rPr>
          <w:szCs w:val="22"/>
        </w:rPr>
        <w:t xml:space="preserve">IF </w:t>
      </w:r>
      <w:r w:rsidRPr="00FC2CE4">
        <w:rPr>
          <w:b/>
          <w:szCs w:val="22"/>
        </w:rPr>
        <w:t>RENOVATE_ROOM</w:t>
      </w:r>
      <w:r w:rsidR="00B705C3">
        <w:rPr>
          <w:b/>
          <w:szCs w:val="22"/>
        </w:rPr>
        <w:t xml:space="preserve"> </w:t>
      </w:r>
      <w:r w:rsidRPr="00FC2CE4">
        <w:rPr>
          <w:szCs w:val="22"/>
        </w:rPr>
        <w:t xml:space="preserve">= -5, GO TO </w:t>
      </w:r>
      <w:r w:rsidRPr="00FC2CE4">
        <w:rPr>
          <w:b/>
          <w:szCs w:val="22"/>
        </w:rPr>
        <w:t>RENOVATE_ROOM_OTH</w:t>
      </w:r>
      <w:r w:rsidRPr="00FC2CE4">
        <w:rPr>
          <w:szCs w:val="22"/>
        </w:rPr>
        <w:t>.</w:t>
      </w:r>
    </w:p>
    <w:p w:rsidR="00213568" w:rsidRDefault="000843F3" w:rsidP="00213568">
      <w:pPr>
        <w:pStyle w:val="A7"/>
        <w:numPr>
          <w:ilvl w:val="0"/>
          <w:numId w:val="7"/>
        </w:numPr>
        <w:ind w:left="720" w:right="0"/>
        <w:rPr>
          <w:szCs w:val="22"/>
        </w:rPr>
      </w:pPr>
      <w:r w:rsidRPr="00FC2CE4">
        <w:rPr>
          <w:szCs w:val="22"/>
        </w:rPr>
        <w:t xml:space="preserve">IF </w:t>
      </w:r>
      <w:r w:rsidRPr="00FC2CE4">
        <w:rPr>
          <w:b/>
          <w:szCs w:val="22"/>
        </w:rPr>
        <w:t>DECORATE_ROOM</w:t>
      </w:r>
      <w:r w:rsidR="00B705C3">
        <w:rPr>
          <w:b/>
          <w:szCs w:val="22"/>
        </w:rPr>
        <w:t xml:space="preserve"> </w:t>
      </w:r>
      <w:r w:rsidRPr="00FC2CE4">
        <w:rPr>
          <w:szCs w:val="22"/>
        </w:rPr>
        <w:t>=</w:t>
      </w:r>
      <w:r w:rsidR="00B705C3">
        <w:rPr>
          <w:szCs w:val="22"/>
        </w:rPr>
        <w:t xml:space="preserve"> </w:t>
      </w:r>
      <w:r w:rsidRPr="00FC2CE4">
        <w:rPr>
          <w:szCs w:val="22"/>
        </w:rPr>
        <w:t xml:space="preserve">-1 OR -2, DO NOT ALLOW ANY OTHER RESPONSES, AND GO TO </w:t>
      </w:r>
      <w:r w:rsidRPr="00FC2CE4">
        <w:rPr>
          <w:b/>
          <w:szCs w:val="22"/>
        </w:rPr>
        <w:t>SMOKE</w:t>
      </w:r>
      <w:r w:rsidRPr="00FC2CE4">
        <w:rPr>
          <w:szCs w:val="22"/>
        </w:rPr>
        <w:t>.</w:t>
      </w:r>
    </w:p>
    <w:p w:rsidR="000843F3" w:rsidRDefault="000843F3" w:rsidP="00DF61CC">
      <w:pPr>
        <w:pStyle w:val="Q1-FirstLevelQuestion"/>
      </w:pPr>
    </w:p>
    <w:p w:rsidR="002F7115" w:rsidRPr="004D07D6" w:rsidRDefault="002F7115" w:rsidP="00DF61CC">
      <w:pPr>
        <w:pStyle w:val="Q1-FirstLevelQuestion"/>
      </w:pPr>
      <w:commentRangeStart w:id="51"/>
      <w:r w:rsidRPr="00C822E4">
        <w:t>E</w:t>
      </w:r>
      <w:r w:rsidR="00656C0F">
        <w:t>X</w:t>
      </w:r>
      <w:r w:rsidRPr="00C822E4">
        <w:t>006</w:t>
      </w:r>
      <w:r w:rsidR="00DF61CC">
        <w:t>/</w:t>
      </w:r>
      <w:r w:rsidRPr="00C822E4">
        <w:t>(DECORATE_ROOM_OTH)</w:t>
      </w:r>
      <w:r w:rsidR="00DF61CC">
        <w:t>.</w:t>
      </w:r>
      <w:commentRangeEnd w:id="51"/>
      <w:r w:rsidR="009E5865">
        <w:rPr>
          <w:rStyle w:val="CommentReference"/>
          <w:b w:val="0"/>
        </w:rPr>
        <w:commentReference w:id="51"/>
      </w:r>
    </w:p>
    <w:p w:rsidR="002F7115" w:rsidRPr="004D07D6" w:rsidRDefault="002F7115" w:rsidP="00DF61CC">
      <w:pPr>
        <w:pStyle w:val="A1-1stLeader"/>
      </w:pPr>
    </w:p>
    <w:p w:rsidR="00F11221" w:rsidRDefault="002F7115" w:rsidP="00B705C3">
      <w:pPr>
        <w:pStyle w:val="A1-1stLeader"/>
        <w:ind w:hanging="720"/>
      </w:pPr>
      <w:r w:rsidRPr="00C822E4">
        <w:t>SPECIFY ________________________</w:t>
      </w:r>
    </w:p>
    <w:p w:rsidR="00DF61CC" w:rsidRDefault="00DF61CC" w:rsidP="00B705C3">
      <w:pPr>
        <w:pStyle w:val="A1-1stLeader"/>
        <w:ind w:hanging="720"/>
      </w:pPr>
    </w:p>
    <w:p w:rsidR="002F7115" w:rsidRPr="004D07D6" w:rsidRDefault="002F7115" w:rsidP="00B705C3">
      <w:pPr>
        <w:pStyle w:val="A1-1stLeader"/>
        <w:ind w:hanging="720"/>
      </w:pPr>
      <w:r w:rsidRPr="00C822E4">
        <w:t>REFUSED</w:t>
      </w:r>
      <w:r w:rsidR="00DF61CC">
        <w:tab/>
      </w:r>
      <w:r w:rsidRPr="00C822E4">
        <w:tab/>
        <w:t>-1</w:t>
      </w:r>
    </w:p>
    <w:p w:rsidR="002F7115" w:rsidRPr="004D07D6" w:rsidRDefault="002F7115" w:rsidP="00B705C3">
      <w:pPr>
        <w:pStyle w:val="A1-1stLeader"/>
        <w:ind w:hanging="720"/>
      </w:pPr>
      <w:smartTag w:uri="urn:schemas-microsoft-com:office:smarttags" w:element="stockticker">
        <w:r w:rsidRPr="00C822E4">
          <w:t>DON</w:t>
        </w:r>
      </w:smartTag>
      <w:r w:rsidRPr="00C822E4">
        <w:t>’T KNOW</w:t>
      </w:r>
      <w:r w:rsidRPr="00C822E4">
        <w:tab/>
      </w:r>
      <w:r w:rsidR="00DF61CC">
        <w:tab/>
      </w:r>
      <w:r w:rsidRPr="00C822E4">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524D74" w:rsidRPr="004D07D6" w:rsidRDefault="00524D74" w:rsidP="00DF61CC">
      <w:pPr>
        <w:pStyle w:val="A1-1stLeader"/>
      </w:pPr>
    </w:p>
    <w:p w:rsidR="002F7115" w:rsidRPr="00DF61CC" w:rsidRDefault="002F7115" w:rsidP="00DF61CC">
      <w:pPr>
        <w:pStyle w:val="Q1-FirstLevelQuestion"/>
        <w:rPr>
          <w:b w:val="0"/>
        </w:rPr>
      </w:pPr>
      <w:commentRangeStart w:id="52"/>
      <w:r w:rsidRPr="00C822E4">
        <w:t>E</w:t>
      </w:r>
      <w:r w:rsidR="00656C0F">
        <w:t>X</w:t>
      </w:r>
      <w:r w:rsidRPr="00C822E4">
        <w:t>007</w:t>
      </w:r>
      <w:r w:rsidRPr="004D07D6">
        <w:t>/(SMOKE)</w:t>
      </w:r>
      <w:r w:rsidR="00DF61CC">
        <w:t>.</w:t>
      </w:r>
      <w:r w:rsidRPr="004D07D6">
        <w:t xml:space="preserve"> </w:t>
      </w:r>
      <w:commentRangeEnd w:id="52"/>
      <w:r w:rsidR="009E5865">
        <w:rPr>
          <w:rStyle w:val="CommentReference"/>
          <w:b w:val="0"/>
        </w:rPr>
        <w:commentReference w:id="52"/>
      </w:r>
      <w:r w:rsidRPr="00DF61CC">
        <w:rPr>
          <w:b w:val="0"/>
        </w:rPr>
        <w:t>Currently, do you or others in your household smoke cigarettes, cigarillos, cigars, pipes or other tobacco products?</w:t>
      </w:r>
    </w:p>
    <w:p w:rsidR="002F7115" w:rsidRPr="004D07D6" w:rsidRDefault="002F7115" w:rsidP="00DF61CC">
      <w:pPr>
        <w:pStyle w:val="A1-1stLeader"/>
      </w:pPr>
    </w:p>
    <w:p w:rsidR="002F7115" w:rsidRPr="004D07D6" w:rsidRDefault="002F7115" w:rsidP="00B705C3">
      <w:pPr>
        <w:pStyle w:val="A1-1stLeader"/>
        <w:ind w:hanging="720"/>
      </w:pPr>
      <w:r w:rsidRPr="00C822E4">
        <w:t>YES</w:t>
      </w:r>
      <w:r w:rsidRPr="00C822E4">
        <w:tab/>
      </w:r>
      <w:r w:rsidR="00DF61CC">
        <w:tab/>
      </w:r>
      <w:r w:rsidRPr="00C822E4">
        <w:t>1</w:t>
      </w:r>
    </w:p>
    <w:p w:rsidR="002F7115" w:rsidRPr="004D07D6" w:rsidRDefault="002F7115" w:rsidP="00B705C3">
      <w:pPr>
        <w:pStyle w:val="A1-1stLeader"/>
        <w:ind w:hanging="720"/>
        <w:rPr>
          <w:b/>
        </w:rPr>
      </w:pPr>
      <w:r w:rsidRPr="00C822E4">
        <w:t xml:space="preserve">NO </w:t>
      </w:r>
      <w:r w:rsidRPr="00C822E4">
        <w:tab/>
      </w:r>
      <w:r w:rsidR="00DF61CC">
        <w:tab/>
      </w:r>
      <w:r w:rsidRPr="00C822E4">
        <w:t>2</w:t>
      </w:r>
      <w:r w:rsidR="00DF61CC">
        <w:tab/>
      </w:r>
      <w:r w:rsidRPr="00C822E4">
        <w:rPr>
          <w:b/>
        </w:rPr>
        <w:t>(TIME_STAMP_</w:t>
      </w:r>
      <w:r w:rsidR="003963FD">
        <w:rPr>
          <w:b/>
        </w:rPr>
        <w:t>5</w:t>
      </w:r>
      <w:r w:rsidRPr="00C822E4">
        <w:rPr>
          <w:b/>
        </w:rPr>
        <w:t>)</w:t>
      </w:r>
    </w:p>
    <w:p w:rsidR="002F7115" w:rsidRPr="004D07D6" w:rsidRDefault="002F7115" w:rsidP="00B705C3">
      <w:pPr>
        <w:pStyle w:val="A1-1stLeader"/>
        <w:ind w:hanging="720"/>
        <w:rPr>
          <w:b/>
        </w:rPr>
      </w:pPr>
      <w:r w:rsidRPr="00C822E4">
        <w:t xml:space="preserve">REFUSED </w:t>
      </w:r>
      <w:r w:rsidR="00DF61CC">
        <w:tab/>
      </w:r>
      <w:r w:rsidRPr="00C822E4">
        <w:t>-1</w:t>
      </w:r>
      <w:r w:rsidR="00DF61CC">
        <w:tab/>
      </w:r>
      <w:r w:rsidRPr="00C822E4">
        <w:rPr>
          <w:b/>
        </w:rPr>
        <w:t>(TIME_STAMP_</w:t>
      </w:r>
      <w:r w:rsidR="003963FD">
        <w:rPr>
          <w:b/>
        </w:rPr>
        <w:t>5</w:t>
      </w:r>
      <w:r w:rsidRPr="00C822E4">
        <w:rPr>
          <w:b/>
        </w:rPr>
        <w:t>)</w:t>
      </w:r>
    </w:p>
    <w:p w:rsidR="002F7115" w:rsidRPr="004D07D6" w:rsidRDefault="00DF61CC" w:rsidP="00B705C3">
      <w:pPr>
        <w:pStyle w:val="A1-1stLeader"/>
        <w:ind w:hanging="720"/>
      </w:pPr>
      <w:r>
        <w:t>D</w:t>
      </w:r>
      <w:r w:rsidR="002F7115" w:rsidRPr="00C822E4">
        <w:t>ON’T KNOW</w:t>
      </w:r>
      <w:r>
        <w:tab/>
      </w:r>
      <w:r w:rsidR="002F7115" w:rsidRPr="00C822E4">
        <w:t>-2</w:t>
      </w:r>
      <w:r>
        <w:tab/>
      </w:r>
      <w:r w:rsidR="002F7115" w:rsidRPr="00C822E4">
        <w:rPr>
          <w:b/>
        </w:rPr>
        <w:t>(TIME_STAMP_</w:t>
      </w:r>
      <w:r w:rsidR="003963FD">
        <w:rPr>
          <w:b/>
        </w:rPr>
        <w:t>5</w:t>
      </w:r>
      <w:r w:rsidR="002F7115" w:rsidRPr="00C822E4">
        <w:rPr>
          <w:b/>
        </w:rPr>
        <w:t>)</w:t>
      </w:r>
    </w:p>
    <w:p w:rsidR="002F7115" w:rsidRPr="004D07D6" w:rsidRDefault="002F7115" w:rsidP="00DF61CC">
      <w:pPr>
        <w:pStyle w:val="A1-1stLeader"/>
      </w:pPr>
    </w:p>
    <w:p w:rsidR="000B43A9" w:rsidRDefault="000B43A9">
      <w:pPr>
        <w:spacing w:line="240" w:lineRule="auto"/>
        <w:jc w:val="left"/>
        <w:rPr>
          <w:b/>
          <w:szCs w:val="24"/>
        </w:rPr>
      </w:pPr>
      <w:r>
        <w:br w:type="page"/>
      </w:r>
    </w:p>
    <w:p w:rsidR="002F7115" w:rsidRPr="00DF61CC" w:rsidRDefault="002F7115" w:rsidP="00DF61CC">
      <w:pPr>
        <w:pStyle w:val="Q1-FirstLevelQuestion"/>
        <w:rPr>
          <w:b w:val="0"/>
        </w:rPr>
      </w:pPr>
      <w:commentRangeStart w:id="53"/>
      <w:r w:rsidRPr="00C822E4">
        <w:t>E</w:t>
      </w:r>
      <w:r w:rsidR="00656C0F">
        <w:t>X</w:t>
      </w:r>
      <w:r w:rsidRPr="00C822E4">
        <w:t>008/(SMOKE_LOCATE)</w:t>
      </w:r>
      <w:r w:rsidR="00DF61CC">
        <w:t>.</w:t>
      </w:r>
      <w:r w:rsidRPr="00C822E4">
        <w:t xml:space="preserve"> </w:t>
      </w:r>
      <w:commentRangeEnd w:id="53"/>
      <w:r w:rsidR="009E5865">
        <w:rPr>
          <w:rStyle w:val="CommentReference"/>
          <w:b w:val="0"/>
        </w:rPr>
        <w:commentReference w:id="53"/>
      </w:r>
      <w:r w:rsidRPr="00DF61CC">
        <w:rPr>
          <w:b w:val="0"/>
        </w:rPr>
        <w:t>Do those who smoke usually smoke indoors, outdoors, or both indoors and outdoors?</w:t>
      </w:r>
    </w:p>
    <w:p w:rsidR="002F7115" w:rsidRPr="004D07D6" w:rsidRDefault="002F7115" w:rsidP="00DF61CC">
      <w:pPr>
        <w:pStyle w:val="A1-1stLeader"/>
      </w:pPr>
    </w:p>
    <w:p w:rsidR="002F7115" w:rsidRPr="004D07D6" w:rsidRDefault="002F7115" w:rsidP="00B705C3">
      <w:pPr>
        <w:pStyle w:val="A1-1stLeader"/>
        <w:ind w:hanging="720"/>
      </w:pPr>
      <w:r w:rsidRPr="00C822E4">
        <w:t>INDOORS</w:t>
      </w:r>
      <w:r w:rsidRPr="00C822E4">
        <w:tab/>
        <w:t>1</w:t>
      </w:r>
    </w:p>
    <w:p w:rsidR="002F7115" w:rsidRPr="004D07D6" w:rsidRDefault="002F7115" w:rsidP="00B705C3">
      <w:pPr>
        <w:pStyle w:val="A1-1stLeader"/>
        <w:ind w:hanging="720"/>
      </w:pPr>
      <w:r w:rsidRPr="00C822E4">
        <w:t>OUTDOORS</w:t>
      </w:r>
      <w:r w:rsidRPr="00C822E4">
        <w:tab/>
        <w:t>2</w:t>
      </w:r>
    </w:p>
    <w:p w:rsidR="002F7115" w:rsidRPr="004D07D6" w:rsidRDefault="002F7115" w:rsidP="00B705C3">
      <w:pPr>
        <w:pStyle w:val="A1-1stLeader"/>
        <w:ind w:hanging="720"/>
      </w:pPr>
      <w:r w:rsidRPr="00C822E4">
        <w:t>BOTH</w:t>
      </w:r>
      <w:r w:rsidRPr="00C822E4">
        <w:tab/>
      </w:r>
      <w:r w:rsidR="00DF61CC">
        <w:tab/>
      </w:r>
      <w:r w:rsidRPr="00C822E4">
        <w:t>3</w:t>
      </w:r>
    </w:p>
    <w:p w:rsidR="00F11221" w:rsidRDefault="00DF61CC" w:rsidP="00B705C3">
      <w:pPr>
        <w:pStyle w:val="A1-1stLeader"/>
        <w:ind w:hanging="720"/>
      </w:pPr>
      <w:r>
        <w:t>REFUSED</w:t>
      </w:r>
      <w:r>
        <w:tab/>
        <w:t>-1</w:t>
      </w:r>
    </w:p>
    <w:p w:rsidR="002F7115" w:rsidRPr="004D07D6" w:rsidRDefault="002F7115" w:rsidP="00B705C3">
      <w:pPr>
        <w:pStyle w:val="A1-1stLeader"/>
        <w:ind w:hanging="720"/>
      </w:pPr>
      <w:r w:rsidRPr="00C822E4">
        <w:t xml:space="preserve">DON’T KNOW </w:t>
      </w:r>
      <w:r w:rsidRPr="00C822E4">
        <w:tab/>
        <w:t>-2</w:t>
      </w:r>
    </w:p>
    <w:p w:rsidR="002F7115" w:rsidRPr="00DF61CC" w:rsidRDefault="002F7115" w:rsidP="00DF61CC">
      <w:pPr>
        <w:pStyle w:val="A1-1stLeader"/>
        <w:rPr>
          <w:b/>
        </w:rPr>
      </w:pPr>
    </w:p>
    <w:p w:rsidR="00971377" w:rsidRDefault="000843F3" w:rsidP="00971377">
      <w:pPr>
        <w:pStyle w:val="TimeStamp"/>
        <w:rPr>
          <w:b/>
        </w:rPr>
      </w:pPr>
      <w:r w:rsidRPr="00DF61CC" w:rsidDel="000843F3">
        <w:rPr>
          <w:b/>
        </w:rPr>
        <w:t xml:space="preserve"> </w:t>
      </w:r>
      <w:r w:rsidR="002F7115" w:rsidRPr="00DF61CC">
        <w:rPr>
          <w:b/>
        </w:rPr>
        <w:t>(TIME_STAMP_</w:t>
      </w:r>
      <w:r w:rsidR="003963FD">
        <w:rPr>
          <w:b/>
        </w:rPr>
        <w:t>5</w:t>
      </w:r>
      <w:r w:rsidR="002F7115" w:rsidRPr="00DF61CC">
        <w:rPr>
          <w:b/>
        </w:rPr>
        <w:t>)</w:t>
      </w:r>
      <w:r w:rsidR="00DF61CC" w:rsidRPr="00DF61CC">
        <w:rPr>
          <w:b/>
        </w:rPr>
        <w:t>.</w:t>
      </w:r>
      <w:r w:rsidR="002F7115" w:rsidRPr="00DF61CC">
        <w:rPr>
          <w:b/>
        </w:rPr>
        <w:t xml:space="preserve"> PROGRAMMER INSTRUCTION</w:t>
      </w:r>
      <w:r w:rsidR="00AF5BAC">
        <w:rPr>
          <w:b/>
        </w:rPr>
        <w:t>S</w:t>
      </w:r>
      <w:r w:rsidR="002F7115" w:rsidRPr="00DF61CC">
        <w:rPr>
          <w:b/>
        </w:rPr>
        <w:t>:</w:t>
      </w:r>
    </w:p>
    <w:p w:rsidR="00213568" w:rsidRDefault="002F7115" w:rsidP="00213568">
      <w:pPr>
        <w:pStyle w:val="TimeStamp"/>
        <w:numPr>
          <w:ilvl w:val="0"/>
          <w:numId w:val="19"/>
        </w:numPr>
      </w:pPr>
      <w:r w:rsidRPr="00C822E4">
        <w:t>INSERT DATE/TIME STAMP</w:t>
      </w:r>
    </w:p>
    <w:p w:rsidR="00213568" w:rsidRDefault="00606D01" w:rsidP="00213568">
      <w:pPr>
        <w:pStyle w:val="ListParagraph"/>
        <w:numPr>
          <w:ilvl w:val="0"/>
          <w:numId w:val="8"/>
        </w:numPr>
        <w:rPr>
          <w:rFonts w:cs="Arial"/>
          <w:szCs w:val="22"/>
        </w:rPr>
      </w:pPr>
      <w:r w:rsidRPr="00606D01">
        <w:rPr>
          <w:rFonts w:cs="Arial"/>
          <w:szCs w:val="22"/>
        </w:rPr>
        <w:t xml:space="preserve">IF </w:t>
      </w:r>
      <w:r w:rsidR="002402DD" w:rsidRPr="002402DD">
        <w:rPr>
          <w:rFonts w:cs="Arial"/>
          <w:b/>
          <w:szCs w:val="22"/>
        </w:rPr>
        <w:t>BIRTH_DELIVER</w:t>
      </w:r>
      <w:r w:rsidR="002402DD">
        <w:rPr>
          <w:rFonts w:cs="Arial"/>
          <w:szCs w:val="22"/>
        </w:rPr>
        <w:t xml:space="preserve"> </w:t>
      </w:r>
      <w:r w:rsidR="002402DD">
        <w:rPr>
          <w:rFonts w:ascii="Calibri" w:hAnsi="Calibri" w:cs="Arial"/>
          <w:szCs w:val="22"/>
        </w:rPr>
        <w:t>≠</w:t>
      </w:r>
      <w:r w:rsidR="002402DD">
        <w:rPr>
          <w:rFonts w:cs="Arial"/>
          <w:szCs w:val="22"/>
        </w:rPr>
        <w:t xml:space="preserve">3 AND </w:t>
      </w:r>
      <w:r w:rsidRPr="00AA2059">
        <w:rPr>
          <w:rFonts w:cs="Arial"/>
          <w:b/>
          <w:szCs w:val="22"/>
        </w:rPr>
        <w:t>RELEASE</w:t>
      </w:r>
      <w:r w:rsidRPr="00606D01">
        <w:rPr>
          <w:rFonts w:cs="Arial"/>
          <w:szCs w:val="22"/>
        </w:rPr>
        <w:t>=2</w:t>
      </w:r>
      <w:r>
        <w:rPr>
          <w:rFonts w:cs="Arial"/>
          <w:szCs w:val="22"/>
        </w:rPr>
        <w:t xml:space="preserve"> GO TO </w:t>
      </w:r>
      <w:r w:rsidRPr="00B018BF">
        <w:rPr>
          <w:rFonts w:cs="Arial"/>
          <w:b/>
          <w:szCs w:val="22"/>
        </w:rPr>
        <w:t>FED_BABY</w:t>
      </w:r>
      <w:r w:rsidRPr="00606D01">
        <w:rPr>
          <w:rFonts w:cs="Arial"/>
          <w:szCs w:val="22"/>
        </w:rPr>
        <w:t>.</w:t>
      </w:r>
    </w:p>
    <w:p w:rsidR="00213568" w:rsidRDefault="001D5A38" w:rsidP="00213568">
      <w:pPr>
        <w:pStyle w:val="ListParagraph"/>
        <w:numPr>
          <w:ilvl w:val="0"/>
          <w:numId w:val="8"/>
        </w:numPr>
        <w:rPr>
          <w:rFonts w:cs="Arial"/>
          <w:szCs w:val="22"/>
        </w:rPr>
      </w:pPr>
      <w:r>
        <w:rPr>
          <w:rFonts w:cs="Arial"/>
          <w:szCs w:val="22"/>
        </w:rPr>
        <w:t>OTHERWISE</w:t>
      </w:r>
      <w:r w:rsidR="00606D01">
        <w:rPr>
          <w:rFonts w:cs="Arial"/>
          <w:szCs w:val="22"/>
        </w:rPr>
        <w:t xml:space="preserve">, </w:t>
      </w:r>
      <w:r>
        <w:rPr>
          <w:rFonts w:cs="Arial"/>
          <w:szCs w:val="22"/>
        </w:rPr>
        <w:t>GO</w:t>
      </w:r>
      <w:r w:rsidR="00606D01">
        <w:rPr>
          <w:rFonts w:cs="Arial"/>
          <w:szCs w:val="22"/>
        </w:rPr>
        <w:t xml:space="preserve"> TO </w:t>
      </w:r>
      <w:r w:rsidR="00606D01" w:rsidRPr="00B018BF">
        <w:rPr>
          <w:rFonts w:cs="Arial"/>
          <w:b/>
          <w:szCs w:val="22"/>
        </w:rPr>
        <w:t>HOW_FED</w:t>
      </w:r>
      <w:r w:rsidR="00606D01">
        <w:rPr>
          <w:rFonts w:cs="Arial"/>
          <w:szCs w:val="22"/>
        </w:rPr>
        <w:t>.</w:t>
      </w:r>
    </w:p>
    <w:p w:rsidR="00606D01" w:rsidRDefault="00606D01" w:rsidP="003E586B">
      <w:pPr>
        <w:pStyle w:val="TimeStamp"/>
        <w:ind w:left="720"/>
      </w:pPr>
    </w:p>
    <w:p w:rsidR="00524D74" w:rsidRDefault="00524D74">
      <w:pPr>
        <w:spacing w:line="240" w:lineRule="auto"/>
        <w:jc w:val="left"/>
        <w:rPr>
          <w:rFonts w:ascii="Arial Bold" w:hAnsi="Arial Bold" w:cs="Arial"/>
          <w:b/>
          <w:bCs/>
          <w:iCs/>
          <w:caps/>
          <w:szCs w:val="24"/>
        </w:rPr>
      </w:pPr>
      <w:r>
        <w:br w:type="page"/>
      </w:r>
    </w:p>
    <w:p w:rsidR="002F7115" w:rsidRPr="004D07D6" w:rsidRDefault="002F7115" w:rsidP="00BF3AAE">
      <w:pPr>
        <w:pStyle w:val="InstrumentSection"/>
        <w:outlineLvl w:val="0"/>
      </w:pPr>
      <w:bookmarkStart w:id="54" w:name="_Toc321300970"/>
      <w:r>
        <w:t>INFANT FEEDING</w:t>
      </w:r>
      <w:bookmarkEnd w:id="54"/>
    </w:p>
    <w:p w:rsidR="00F07A64" w:rsidRDefault="00F07A64">
      <w:pPr>
        <w:pStyle w:val="Q1-FirstLevelQuestion"/>
      </w:pPr>
    </w:p>
    <w:p w:rsidR="00AA3914" w:rsidRDefault="002F7115">
      <w:pPr>
        <w:pStyle w:val="Q1-FirstLevelQuestion"/>
        <w:rPr>
          <w:b w:val="0"/>
        </w:rPr>
      </w:pPr>
      <w:commentRangeStart w:id="55"/>
      <w:r>
        <w:t>IF001/(FED_BABY)</w:t>
      </w:r>
      <w:r w:rsidR="00DF61CC">
        <w:t>.</w:t>
      </w:r>
      <w:r w:rsidR="00561695">
        <w:t xml:space="preserve"> </w:t>
      </w:r>
      <w:r w:rsidR="005F2E59">
        <w:t xml:space="preserve"> </w:t>
      </w:r>
      <w:commentRangeEnd w:id="55"/>
      <w:r w:rsidR="009E5865">
        <w:rPr>
          <w:rStyle w:val="CommentReference"/>
          <w:b w:val="0"/>
        </w:rPr>
        <w:commentReference w:id="55"/>
      </w:r>
      <w:r w:rsidRPr="00DF61CC">
        <w:rPr>
          <w:b w:val="0"/>
        </w:rPr>
        <w:t>Have you fed {</w:t>
      </w:r>
      <w:r w:rsidR="004C43C1">
        <w:rPr>
          <w:b w:val="0"/>
        </w:rPr>
        <w:t>BABY_FNAME</w:t>
      </w:r>
      <w:r w:rsidRPr="00DF61CC">
        <w:rPr>
          <w:b w:val="0"/>
        </w:rPr>
        <w:t>/</w:t>
      </w:r>
      <w:r w:rsidR="00697551">
        <w:rPr>
          <w:b w:val="0"/>
        </w:rPr>
        <w:t>your baby/</w:t>
      </w:r>
      <w:r w:rsidRPr="00DF61CC">
        <w:rPr>
          <w:b w:val="0"/>
        </w:rPr>
        <w:t xml:space="preserve">your babies} since </w:t>
      </w:r>
      <w:r w:rsidR="000843F3">
        <w:rPr>
          <w:b w:val="0"/>
        </w:rPr>
        <w:t>{</w:t>
      </w:r>
      <w:r w:rsidRPr="00DF61CC">
        <w:rPr>
          <w:b w:val="0"/>
        </w:rPr>
        <w:t>his/her/their</w:t>
      </w:r>
      <w:r w:rsidR="000843F3">
        <w:rPr>
          <w:b w:val="0"/>
        </w:rPr>
        <w:t>}</w:t>
      </w:r>
      <w:r w:rsidRPr="00DF61CC">
        <w:rPr>
          <w:b w:val="0"/>
        </w:rPr>
        <w:t xml:space="preserve"> birth?</w:t>
      </w:r>
    </w:p>
    <w:p w:rsidR="002F7115" w:rsidRPr="004D07D6" w:rsidRDefault="002F7115" w:rsidP="00DF61CC">
      <w:pPr>
        <w:pStyle w:val="A1-1stLeader"/>
      </w:pPr>
    </w:p>
    <w:p w:rsidR="002F7115" w:rsidRPr="004D07D6" w:rsidRDefault="002F7115" w:rsidP="00B705C3">
      <w:pPr>
        <w:pStyle w:val="A1-1stLeader"/>
        <w:ind w:hanging="720"/>
      </w:pPr>
      <w:r>
        <w:t>YES</w:t>
      </w:r>
      <w:r w:rsidR="00DF61CC">
        <w:tab/>
      </w:r>
      <w:r>
        <w:tab/>
        <w:t>1</w:t>
      </w:r>
    </w:p>
    <w:p w:rsidR="002F7115" w:rsidRPr="004D07D6" w:rsidRDefault="002F7115" w:rsidP="00B705C3">
      <w:pPr>
        <w:pStyle w:val="A1-1stLeader"/>
        <w:ind w:hanging="720"/>
        <w:rPr>
          <w:b/>
        </w:rPr>
      </w:pPr>
      <w:r>
        <w:t xml:space="preserve">NO </w:t>
      </w:r>
      <w:r>
        <w:tab/>
      </w:r>
      <w:r w:rsidR="00DF61CC">
        <w:tab/>
      </w:r>
      <w:r>
        <w:t>2</w:t>
      </w:r>
      <w:r w:rsidR="00DF61CC">
        <w:tab/>
      </w:r>
      <w:r>
        <w:rPr>
          <w:b/>
        </w:rPr>
        <w:t>(PLAN_FEED)</w:t>
      </w:r>
    </w:p>
    <w:p w:rsidR="002F7115" w:rsidRPr="004D07D6" w:rsidRDefault="002F7115" w:rsidP="00B705C3">
      <w:pPr>
        <w:pStyle w:val="A1-1stLeader"/>
        <w:ind w:hanging="720"/>
      </w:pPr>
      <w:r>
        <w:t>REFUSED</w:t>
      </w:r>
      <w:r>
        <w:tab/>
        <w:t>-1</w:t>
      </w:r>
    </w:p>
    <w:p w:rsidR="002F7115" w:rsidRPr="004D07D6" w:rsidRDefault="002F7115" w:rsidP="00B705C3">
      <w:pPr>
        <w:pStyle w:val="A1-1stLeader"/>
        <w:ind w:hanging="720"/>
      </w:pPr>
      <w:smartTag w:uri="urn:schemas-microsoft-com:office:smarttags" w:element="stockticker">
        <w:r>
          <w:t>DON</w:t>
        </w:r>
      </w:smartTag>
      <w:r>
        <w:t xml:space="preserve">’T KNOW </w:t>
      </w:r>
      <w:r>
        <w:tab/>
        <w:t>-2</w:t>
      </w:r>
    </w:p>
    <w:p w:rsidR="00606D01" w:rsidRPr="004D07D6" w:rsidRDefault="00606D01" w:rsidP="00D27441">
      <w:pPr>
        <w:spacing w:line="240" w:lineRule="auto"/>
        <w:jc w:val="left"/>
      </w:pPr>
    </w:p>
    <w:p w:rsidR="002F7115" w:rsidRPr="00DF61CC" w:rsidRDefault="002F7115" w:rsidP="00DF61CC">
      <w:pPr>
        <w:pStyle w:val="Q1-FirstLevelQuestion"/>
        <w:rPr>
          <w:b w:val="0"/>
        </w:rPr>
      </w:pPr>
      <w:commentRangeStart w:id="56"/>
      <w:r>
        <w:t>IF002/(HOW_FED)</w:t>
      </w:r>
      <w:r w:rsidR="00DF61CC">
        <w:t>.</w:t>
      </w:r>
      <w:r>
        <w:t xml:space="preserve"> </w:t>
      </w:r>
      <w:commentRangeEnd w:id="56"/>
      <w:r w:rsidR="009E5865">
        <w:rPr>
          <w:rStyle w:val="CommentReference"/>
          <w:b w:val="0"/>
        </w:rPr>
        <w:commentReference w:id="56"/>
      </w:r>
      <w:r w:rsidRPr="00DF61CC">
        <w:rPr>
          <w:b w:val="0"/>
        </w:rPr>
        <w:t>How have you fed {</w:t>
      </w:r>
      <w:r w:rsidR="004C43C1">
        <w:rPr>
          <w:b w:val="0"/>
        </w:rPr>
        <w:t>BABY_FNAME</w:t>
      </w:r>
      <w:r w:rsidR="00697551">
        <w:rPr>
          <w:b w:val="0"/>
        </w:rPr>
        <w:t>/your baby</w:t>
      </w:r>
      <w:r w:rsidRPr="00DF61CC">
        <w:rPr>
          <w:b w:val="0"/>
        </w:rPr>
        <w:t>/your babies}</w:t>
      </w:r>
      <w:r w:rsidR="00697551">
        <w:rPr>
          <w:b w:val="0"/>
        </w:rPr>
        <w:t xml:space="preserve"> </w:t>
      </w:r>
      <w:r w:rsidRPr="00DF61CC">
        <w:rPr>
          <w:b w:val="0"/>
        </w:rPr>
        <w:t>? Did you breast or bottle feed?</w:t>
      </w:r>
    </w:p>
    <w:p w:rsidR="00F11221" w:rsidRDefault="00F11221" w:rsidP="00DF61CC">
      <w:pPr>
        <w:pStyle w:val="A1-1stLeader"/>
      </w:pPr>
    </w:p>
    <w:p w:rsidR="002F7115" w:rsidRPr="004D07D6" w:rsidRDefault="002F7115" w:rsidP="00B705C3">
      <w:pPr>
        <w:pStyle w:val="A1-1stLeader"/>
        <w:ind w:hanging="720"/>
      </w:pPr>
      <w:r>
        <w:t>BREAST</w:t>
      </w:r>
      <w:r w:rsidR="001D7597">
        <w:t xml:space="preserve"> ONLY</w:t>
      </w:r>
      <w:r>
        <w:tab/>
      </w:r>
      <w:r w:rsidR="00DF61CC">
        <w:tab/>
      </w:r>
      <w:r>
        <w:t>1</w:t>
      </w:r>
    </w:p>
    <w:p w:rsidR="002F7115" w:rsidRPr="004D07D6" w:rsidRDefault="002F7115" w:rsidP="00B705C3">
      <w:pPr>
        <w:pStyle w:val="A1-1stLeader"/>
        <w:ind w:hanging="720"/>
      </w:pPr>
      <w:r>
        <w:t>BOTTLE</w:t>
      </w:r>
      <w:r w:rsidR="001D7597">
        <w:t xml:space="preserve"> ONLY</w:t>
      </w:r>
      <w:r>
        <w:tab/>
      </w:r>
      <w:r w:rsidR="00DF61CC">
        <w:tab/>
      </w:r>
      <w:r>
        <w:t>2</w:t>
      </w:r>
    </w:p>
    <w:p w:rsidR="002F7115" w:rsidRDefault="002F7115" w:rsidP="00B705C3">
      <w:pPr>
        <w:pStyle w:val="A1-1stLeader"/>
        <w:ind w:hanging="720"/>
      </w:pPr>
      <w:r>
        <w:t>BOTH BREAST AND BOTTLE</w:t>
      </w:r>
      <w:r>
        <w:tab/>
      </w:r>
      <w:r w:rsidR="00DF61CC">
        <w:tab/>
      </w:r>
      <w:r>
        <w:t>3</w:t>
      </w:r>
    </w:p>
    <w:p w:rsidR="001D7597" w:rsidRPr="004D07D6" w:rsidRDefault="001D7597" w:rsidP="00B705C3">
      <w:pPr>
        <w:pStyle w:val="A1-1stLeader"/>
        <w:ind w:hanging="720"/>
      </w:pPr>
      <w:r>
        <w:t>OTHER</w:t>
      </w:r>
      <w:r>
        <w:tab/>
      </w:r>
      <w:r>
        <w:tab/>
        <w:t>-4</w:t>
      </w:r>
    </w:p>
    <w:p w:rsidR="002F7115" w:rsidRPr="004D07D6" w:rsidRDefault="002F7115" w:rsidP="00B705C3">
      <w:pPr>
        <w:pStyle w:val="A1-1stLeader"/>
        <w:ind w:hanging="720"/>
      </w:pPr>
      <w:r>
        <w:t>REFUSED</w:t>
      </w:r>
      <w:r>
        <w:tab/>
      </w:r>
      <w:r w:rsidR="00DF61CC">
        <w:tab/>
      </w:r>
      <w:r>
        <w:t>-1</w:t>
      </w:r>
    </w:p>
    <w:p w:rsidR="002F7115" w:rsidRPr="004D07D6" w:rsidRDefault="002F7115" w:rsidP="00B705C3">
      <w:pPr>
        <w:pStyle w:val="A1-1stLeader"/>
        <w:ind w:hanging="720"/>
      </w:pPr>
      <w:smartTag w:uri="urn:schemas-microsoft-com:office:smarttags" w:element="stockticker">
        <w:r>
          <w:t>DON</w:t>
        </w:r>
      </w:smartTag>
      <w:r>
        <w:t xml:space="preserve">’T KNOW </w:t>
      </w:r>
      <w:r>
        <w:tab/>
      </w:r>
      <w:r w:rsidR="00DF61CC">
        <w:tab/>
      </w:r>
      <w:r>
        <w:t>-2</w:t>
      </w:r>
    </w:p>
    <w:p w:rsidR="002F7115" w:rsidRPr="004D07D6" w:rsidRDefault="002F7115" w:rsidP="00DF61CC">
      <w:pPr>
        <w:pStyle w:val="A1-1stLeader"/>
        <w:rPr>
          <w:b/>
        </w:rPr>
      </w:pPr>
    </w:p>
    <w:p w:rsidR="000843F3" w:rsidRPr="00090D8D" w:rsidRDefault="000843F3" w:rsidP="000843F3">
      <w:pPr>
        <w:pStyle w:val="SL-FlLftSgl"/>
        <w:rPr>
          <w:szCs w:val="22"/>
        </w:rPr>
      </w:pPr>
      <w:r w:rsidRPr="00FC2CE4">
        <w:rPr>
          <w:b/>
          <w:szCs w:val="22"/>
        </w:rPr>
        <w:t>PROGRAMMER INSTRUCTION</w:t>
      </w:r>
      <w:r w:rsidR="00FB6D7D">
        <w:rPr>
          <w:b/>
          <w:szCs w:val="22"/>
        </w:rPr>
        <w:t>S</w:t>
      </w:r>
      <w:r w:rsidRPr="00FC2CE4">
        <w:rPr>
          <w:b/>
          <w:szCs w:val="22"/>
        </w:rPr>
        <w:t>:</w:t>
      </w:r>
      <w:r w:rsidRPr="00FC2CE4">
        <w:rPr>
          <w:szCs w:val="22"/>
        </w:rPr>
        <w:t xml:space="preserve"> </w:t>
      </w:r>
    </w:p>
    <w:p w:rsidR="001D5A38" w:rsidRPr="00D1407E" w:rsidRDefault="000843F3" w:rsidP="00213568">
      <w:pPr>
        <w:pStyle w:val="SL-FlLftSgl"/>
        <w:numPr>
          <w:ilvl w:val="0"/>
          <w:numId w:val="9"/>
        </w:numPr>
        <w:ind w:left="720"/>
      </w:pPr>
      <w:r w:rsidRPr="00FC2CE4">
        <w:rPr>
          <w:szCs w:val="22"/>
        </w:rPr>
        <w:t xml:space="preserve">IF </w:t>
      </w:r>
      <w:r w:rsidRPr="00FC2CE4">
        <w:rPr>
          <w:b/>
          <w:szCs w:val="22"/>
        </w:rPr>
        <w:t>LIVE_MOM</w:t>
      </w:r>
      <w:r w:rsidRPr="00FC2CE4">
        <w:rPr>
          <w:szCs w:val="22"/>
        </w:rPr>
        <w:t xml:space="preserve"> = </w:t>
      </w:r>
      <w:r w:rsidRPr="00B45570">
        <w:t>2</w:t>
      </w:r>
      <w:r w:rsidRPr="00FC2CE4">
        <w:rPr>
          <w:szCs w:val="22"/>
        </w:rPr>
        <w:t xml:space="preserve">, GO TO </w:t>
      </w:r>
      <w:r w:rsidR="00B705C3" w:rsidRPr="00014F08">
        <w:rPr>
          <w:b/>
        </w:rPr>
        <w:t>TIME_STAMP_1</w:t>
      </w:r>
      <w:r w:rsidR="00B705C3">
        <w:rPr>
          <w:b/>
        </w:rPr>
        <w:t>0</w:t>
      </w:r>
      <w:r w:rsidRPr="00FC2CE4">
        <w:rPr>
          <w:szCs w:val="22"/>
        </w:rPr>
        <w:t>.</w:t>
      </w:r>
      <w:r w:rsidR="00AA2059">
        <w:rPr>
          <w:szCs w:val="22"/>
        </w:rPr>
        <w:t xml:space="preserve">  </w:t>
      </w:r>
    </w:p>
    <w:p w:rsidR="00213568" w:rsidRDefault="00AA2059" w:rsidP="00213568">
      <w:pPr>
        <w:pStyle w:val="SL-FlLftSgl"/>
        <w:numPr>
          <w:ilvl w:val="0"/>
          <w:numId w:val="9"/>
        </w:numPr>
        <w:ind w:left="720"/>
      </w:pPr>
      <w:r>
        <w:rPr>
          <w:szCs w:val="22"/>
        </w:rPr>
        <w:t xml:space="preserve">OTHERWISE, GO TO </w:t>
      </w:r>
      <w:r w:rsidRPr="00AA2059">
        <w:rPr>
          <w:b/>
          <w:szCs w:val="22"/>
        </w:rPr>
        <w:t>PLAN_FEED</w:t>
      </w:r>
      <w:r>
        <w:rPr>
          <w:szCs w:val="22"/>
        </w:rPr>
        <w:t>.</w:t>
      </w:r>
    </w:p>
    <w:p w:rsidR="000843F3" w:rsidRDefault="000843F3" w:rsidP="00DF61CC">
      <w:pPr>
        <w:pStyle w:val="Q1-FirstLevelQuestion"/>
      </w:pPr>
    </w:p>
    <w:p w:rsidR="002F7115" w:rsidRPr="00DF61CC" w:rsidRDefault="002F7115" w:rsidP="00DF61CC">
      <w:pPr>
        <w:pStyle w:val="Q1-FirstLevelQuestion"/>
        <w:rPr>
          <w:b w:val="0"/>
        </w:rPr>
      </w:pPr>
      <w:commentRangeStart w:id="57"/>
      <w:r>
        <w:t>IF003/(PLAN_FEED)</w:t>
      </w:r>
      <w:r w:rsidR="00DF61CC">
        <w:t>.</w:t>
      </w:r>
      <w:r>
        <w:t xml:space="preserve"> </w:t>
      </w:r>
      <w:commentRangeEnd w:id="57"/>
      <w:r w:rsidR="009E5865">
        <w:rPr>
          <w:rStyle w:val="CommentReference"/>
          <w:b w:val="0"/>
        </w:rPr>
        <w:commentReference w:id="57"/>
      </w:r>
      <w:r w:rsidR="005C64E7" w:rsidRPr="00D27441">
        <w:rPr>
          <w:b w:val="0"/>
        </w:rPr>
        <w:t>{</w:t>
      </w:r>
      <w:r w:rsidRPr="00DF61CC">
        <w:rPr>
          <w:b w:val="0"/>
        </w:rPr>
        <w:t>Have you fed</w:t>
      </w:r>
      <w:r w:rsidR="005C64E7">
        <w:rPr>
          <w:b w:val="0"/>
        </w:rPr>
        <w:t>/</w:t>
      </w:r>
      <w:r w:rsidR="005C64E7" w:rsidRPr="005C64E7">
        <w:rPr>
          <w:rFonts w:cs="Arial"/>
        </w:rPr>
        <w:t xml:space="preserve"> </w:t>
      </w:r>
      <w:r w:rsidR="007B35D8">
        <w:rPr>
          <w:rFonts w:cs="Arial"/>
          <w:b w:val="0"/>
        </w:rPr>
        <w:t>D</w:t>
      </w:r>
      <w:r w:rsidR="00133AED" w:rsidRPr="00133AED">
        <w:rPr>
          <w:rFonts w:cs="Arial"/>
          <w:b w:val="0"/>
        </w:rPr>
        <w:t>o you plan to feed}</w:t>
      </w:r>
      <w:r w:rsidR="00530860">
        <w:rPr>
          <w:rFonts w:cs="Arial"/>
        </w:rPr>
        <w:t xml:space="preserve"> </w:t>
      </w:r>
      <w:r w:rsidRPr="00DF61CC">
        <w:rPr>
          <w:b w:val="0"/>
        </w:rPr>
        <w:t>the {baby/babies} breast milk, formula or both?</w:t>
      </w:r>
    </w:p>
    <w:p w:rsidR="002F7115" w:rsidRPr="004D07D6" w:rsidRDefault="002F7115" w:rsidP="00DF61CC">
      <w:pPr>
        <w:pStyle w:val="A7"/>
      </w:pPr>
    </w:p>
    <w:p w:rsidR="002F7115" w:rsidRPr="004D07D6" w:rsidRDefault="002F7115" w:rsidP="00DF61CC">
      <w:pPr>
        <w:pStyle w:val="A7"/>
      </w:pPr>
      <w:r>
        <w:t>BREAST MILK</w:t>
      </w:r>
      <w:r>
        <w:tab/>
      </w:r>
      <w:r w:rsidR="00DF61CC">
        <w:tab/>
      </w:r>
      <w:r>
        <w:t>1</w:t>
      </w:r>
    </w:p>
    <w:p w:rsidR="002F7115" w:rsidRPr="004D07D6" w:rsidRDefault="002F7115" w:rsidP="00DF61CC">
      <w:pPr>
        <w:pStyle w:val="A7"/>
      </w:pPr>
      <w:r>
        <w:t>FORMULA</w:t>
      </w:r>
      <w:r>
        <w:tab/>
      </w:r>
      <w:r w:rsidR="00DF61CC">
        <w:tab/>
      </w:r>
      <w:r>
        <w:t>2</w:t>
      </w:r>
    </w:p>
    <w:p w:rsidR="002F7115" w:rsidRPr="004D07D6" w:rsidRDefault="002F7115" w:rsidP="00DF61CC">
      <w:pPr>
        <w:pStyle w:val="A7"/>
      </w:pPr>
      <w:r>
        <w:t>BOTH BREAST MILK AND FORMULA</w:t>
      </w:r>
      <w:r>
        <w:tab/>
      </w:r>
      <w:r w:rsidR="00DF61CC">
        <w:tab/>
      </w:r>
      <w:r>
        <w:t>3</w:t>
      </w:r>
    </w:p>
    <w:p w:rsidR="002F7115" w:rsidRPr="004D07D6" w:rsidRDefault="002F7115" w:rsidP="00DF61CC">
      <w:pPr>
        <w:pStyle w:val="A7"/>
      </w:pPr>
      <w:r>
        <w:t>REFUSED</w:t>
      </w:r>
      <w:r>
        <w:tab/>
      </w:r>
      <w:r w:rsidR="00DF61CC">
        <w:tab/>
      </w:r>
      <w:r>
        <w:t>-1</w:t>
      </w:r>
    </w:p>
    <w:p w:rsidR="002F7115" w:rsidRDefault="002F7115" w:rsidP="00DF61CC">
      <w:pPr>
        <w:pStyle w:val="A7"/>
      </w:pPr>
      <w:smartTag w:uri="urn:schemas-microsoft-com:office:smarttags" w:element="stockticker">
        <w:r>
          <w:t>DON</w:t>
        </w:r>
      </w:smartTag>
      <w:r>
        <w:t xml:space="preserve">’T KNOW </w:t>
      </w:r>
      <w:r>
        <w:tab/>
      </w:r>
      <w:r w:rsidR="00DF61CC">
        <w:tab/>
      </w:r>
      <w:r>
        <w:t>-2</w:t>
      </w:r>
    </w:p>
    <w:p w:rsidR="005C64E7" w:rsidRPr="004D07D6" w:rsidRDefault="005C64E7" w:rsidP="00DF61CC">
      <w:pPr>
        <w:pStyle w:val="A7"/>
      </w:pPr>
    </w:p>
    <w:p w:rsidR="005C64E7" w:rsidRPr="00716D52" w:rsidRDefault="005C64E7" w:rsidP="005C64E7">
      <w:pPr>
        <w:pStyle w:val="Q1-FirstLevelQuestion"/>
        <w:tabs>
          <w:tab w:val="clear" w:pos="720"/>
        </w:tabs>
        <w:jc w:val="left"/>
        <w:rPr>
          <w:rFonts w:cs="Arial"/>
          <w:b w:val="0"/>
          <w:szCs w:val="22"/>
        </w:rPr>
      </w:pPr>
      <w:r w:rsidRPr="00716D52">
        <w:rPr>
          <w:rFonts w:cs="Arial"/>
          <w:szCs w:val="22"/>
        </w:rPr>
        <w:t>PROGRAMMER INSTRUCTION</w:t>
      </w:r>
      <w:r>
        <w:rPr>
          <w:rFonts w:cs="Arial"/>
          <w:szCs w:val="22"/>
        </w:rPr>
        <w:t>S</w:t>
      </w:r>
      <w:r w:rsidRPr="00716D52">
        <w:rPr>
          <w:rFonts w:cs="Arial"/>
          <w:szCs w:val="22"/>
        </w:rPr>
        <w:t>:</w:t>
      </w:r>
    </w:p>
    <w:p w:rsidR="001D5A38" w:rsidRPr="001D5A38" w:rsidRDefault="001D5A38" w:rsidP="001D5A38">
      <w:pPr>
        <w:numPr>
          <w:ilvl w:val="0"/>
          <w:numId w:val="12"/>
        </w:numPr>
        <w:jc w:val="left"/>
        <w:rPr>
          <w:rFonts w:cs="Arial"/>
          <w:szCs w:val="22"/>
        </w:rPr>
      </w:pPr>
      <w:r w:rsidRPr="001D5A38">
        <w:rPr>
          <w:rFonts w:cs="Arial"/>
          <w:szCs w:val="22"/>
        </w:rPr>
        <w:t xml:space="preserve">IF </w:t>
      </w:r>
      <w:r w:rsidRPr="001D5A38">
        <w:rPr>
          <w:rFonts w:cs="Arial"/>
          <w:b/>
          <w:szCs w:val="22"/>
        </w:rPr>
        <w:t xml:space="preserve">FED_BABY </w:t>
      </w:r>
      <w:r w:rsidRPr="001D5A38">
        <w:rPr>
          <w:rFonts w:cs="Arial"/>
          <w:szCs w:val="22"/>
        </w:rPr>
        <w:t>= 2, -1, OR -2</w:t>
      </w:r>
      <w:r w:rsidRPr="001D5A38">
        <w:rPr>
          <w:rFonts w:cs="Arial"/>
          <w:b/>
          <w:szCs w:val="22"/>
        </w:rPr>
        <w:t xml:space="preserve">, </w:t>
      </w:r>
      <w:r w:rsidRPr="001D5A38">
        <w:rPr>
          <w:rFonts w:cs="Arial"/>
          <w:szCs w:val="22"/>
        </w:rPr>
        <w:t xml:space="preserve">DISPLAY “Do you plan to feed”. </w:t>
      </w:r>
    </w:p>
    <w:p w:rsidR="001D5A38" w:rsidRPr="001D5A38" w:rsidRDefault="001D5A38" w:rsidP="001D5A38">
      <w:pPr>
        <w:numPr>
          <w:ilvl w:val="0"/>
          <w:numId w:val="12"/>
        </w:numPr>
        <w:tabs>
          <w:tab w:val="left" w:pos="720"/>
        </w:tabs>
        <w:rPr>
          <w:b/>
          <w:szCs w:val="22"/>
        </w:rPr>
      </w:pPr>
      <w:r w:rsidRPr="001D5A38">
        <w:rPr>
          <w:szCs w:val="22"/>
        </w:rPr>
        <w:t>OTHERWISE, DISPLAY “Have you fed”.</w:t>
      </w:r>
    </w:p>
    <w:p w:rsidR="005C64E7" w:rsidRPr="00DF61CC" w:rsidRDefault="005C64E7" w:rsidP="00DF61CC">
      <w:pPr>
        <w:pStyle w:val="A7"/>
        <w:rPr>
          <w:b/>
        </w:rPr>
      </w:pPr>
    </w:p>
    <w:p w:rsidR="00606D01" w:rsidRDefault="00922908" w:rsidP="00DF61CC">
      <w:pPr>
        <w:pStyle w:val="TimeStamp"/>
        <w:rPr>
          <w:b/>
        </w:rPr>
      </w:pPr>
      <w:r>
        <w:rPr>
          <w:b/>
        </w:rPr>
        <w:t>(</w:t>
      </w:r>
      <w:r w:rsidR="002F7115" w:rsidRPr="00DF61CC">
        <w:rPr>
          <w:b/>
        </w:rPr>
        <w:t>TIME_STAMP_</w:t>
      </w:r>
      <w:r w:rsidR="003963FD">
        <w:rPr>
          <w:b/>
        </w:rPr>
        <w:t>6</w:t>
      </w:r>
      <w:r w:rsidR="002F7115" w:rsidRPr="00DF61CC">
        <w:rPr>
          <w:b/>
        </w:rPr>
        <w:t>)</w:t>
      </w:r>
      <w:r w:rsidR="00DF61CC" w:rsidRPr="00DF61CC">
        <w:rPr>
          <w:b/>
        </w:rPr>
        <w:t>.</w:t>
      </w:r>
      <w:r w:rsidR="002F7115" w:rsidRPr="00DF61CC">
        <w:rPr>
          <w:b/>
        </w:rPr>
        <w:t xml:space="preserve"> PROGRAMMER INSTRUCTION:</w:t>
      </w:r>
      <w:r w:rsidR="00561695" w:rsidRPr="00DF61CC">
        <w:rPr>
          <w:b/>
        </w:rPr>
        <w:t xml:space="preserve"> </w:t>
      </w:r>
    </w:p>
    <w:p w:rsidR="00213568" w:rsidRDefault="002F7115" w:rsidP="00213568">
      <w:pPr>
        <w:pStyle w:val="TimeStamp"/>
        <w:numPr>
          <w:ilvl w:val="0"/>
          <w:numId w:val="9"/>
        </w:numPr>
      </w:pPr>
      <w:r w:rsidRPr="00C822E4">
        <w:t>INSERT DATE/TIME STAMP</w:t>
      </w:r>
    </w:p>
    <w:p w:rsidR="00213568" w:rsidRDefault="00606D01" w:rsidP="00213568">
      <w:pPr>
        <w:pStyle w:val="ListParagraph"/>
        <w:numPr>
          <w:ilvl w:val="0"/>
          <w:numId w:val="13"/>
        </w:numPr>
        <w:rPr>
          <w:rFonts w:cs="Arial"/>
          <w:szCs w:val="22"/>
        </w:rPr>
      </w:pPr>
      <w:r w:rsidRPr="00F6168C">
        <w:rPr>
          <w:rFonts w:cs="Arial"/>
          <w:szCs w:val="22"/>
        </w:rPr>
        <w:t xml:space="preserve">IF </w:t>
      </w:r>
      <w:r w:rsidR="002402DD" w:rsidRPr="002402DD">
        <w:rPr>
          <w:rFonts w:cs="Arial"/>
          <w:b/>
          <w:szCs w:val="22"/>
        </w:rPr>
        <w:t>BIRTH</w:t>
      </w:r>
      <w:r w:rsidR="002402DD" w:rsidRPr="000E39B6">
        <w:rPr>
          <w:rFonts w:cs="Arial"/>
          <w:b/>
          <w:szCs w:val="22"/>
        </w:rPr>
        <w:t>_DELIVER</w:t>
      </w:r>
      <w:r w:rsidR="002402DD" w:rsidRPr="000E39B6">
        <w:rPr>
          <w:rFonts w:cs="Arial"/>
          <w:szCs w:val="22"/>
        </w:rPr>
        <w:t xml:space="preserve"> </w:t>
      </w:r>
      <w:r w:rsidR="000E39B6">
        <w:rPr>
          <w:rFonts w:cs="Arial"/>
          <w:szCs w:val="22"/>
        </w:rPr>
        <w:t>=</w:t>
      </w:r>
      <w:r w:rsidR="002402DD" w:rsidRPr="000E39B6">
        <w:rPr>
          <w:rFonts w:cs="Arial"/>
          <w:szCs w:val="22"/>
        </w:rPr>
        <w:t xml:space="preserve">3 AND </w:t>
      </w:r>
      <w:r w:rsidRPr="000E39B6">
        <w:rPr>
          <w:rFonts w:cs="Arial"/>
          <w:b/>
          <w:szCs w:val="22"/>
        </w:rPr>
        <w:t>RELEASE</w:t>
      </w:r>
      <w:r w:rsidRPr="00470A61">
        <w:rPr>
          <w:rFonts w:cs="Arial"/>
          <w:szCs w:val="22"/>
        </w:rPr>
        <w:t xml:space="preserve">=2, GO TO </w:t>
      </w:r>
      <w:r w:rsidRPr="00470A61">
        <w:rPr>
          <w:rFonts w:cs="Arial"/>
          <w:b/>
          <w:szCs w:val="22"/>
        </w:rPr>
        <w:t>POS_HOSP</w:t>
      </w:r>
      <w:r w:rsidRPr="00470A61">
        <w:rPr>
          <w:rFonts w:cs="Arial"/>
          <w:szCs w:val="22"/>
        </w:rPr>
        <w:t xml:space="preserve">.  </w:t>
      </w:r>
    </w:p>
    <w:p w:rsidR="00213568" w:rsidRDefault="001D5A38" w:rsidP="00213568">
      <w:pPr>
        <w:pStyle w:val="ListParagraph"/>
        <w:numPr>
          <w:ilvl w:val="0"/>
          <w:numId w:val="13"/>
        </w:numPr>
        <w:rPr>
          <w:rFonts w:cs="Arial"/>
          <w:szCs w:val="22"/>
        </w:rPr>
      </w:pPr>
      <w:r>
        <w:rPr>
          <w:rFonts w:cs="Arial"/>
          <w:szCs w:val="22"/>
        </w:rPr>
        <w:t>OTHERWISE</w:t>
      </w:r>
      <w:r w:rsidR="00606D01" w:rsidRPr="00470A61">
        <w:rPr>
          <w:rFonts w:cs="Arial"/>
          <w:szCs w:val="22"/>
        </w:rPr>
        <w:t xml:space="preserve">, GO TO </w:t>
      </w:r>
      <w:r w:rsidR="00606D01" w:rsidRPr="00470A61">
        <w:rPr>
          <w:rFonts w:cs="Arial"/>
          <w:b/>
          <w:szCs w:val="22"/>
        </w:rPr>
        <w:t>POS_HOME</w:t>
      </w:r>
      <w:r w:rsidR="00606D01" w:rsidRPr="00470A61">
        <w:rPr>
          <w:rFonts w:cs="Arial"/>
          <w:szCs w:val="22"/>
        </w:rPr>
        <w:t>.</w:t>
      </w:r>
    </w:p>
    <w:p w:rsidR="00524D74" w:rsidRDefault="00524D74" w:rsidP="00DF61CC">
      <w:pPr>
        <w:pStyle w:val="InstrumentSection"/>
      </w:pPr>
    </w:p>
    <w:p w:rsidR="00524D74" w:rsidRDefault="00524D74" w:rsidP="00DF61CC">
      <w:pPr>
        <w:pStyle w:val="InstrumentSection"/>
      </w:pPr>
    </w:p>
    <w:p w:rsidR="002F7115" w:rsidRPr="004D07D6" w:rsidRDefault="002F7115" w:rsidP="00BF3AAE">
      <w:pPr>
        <w:pStyle w:val="InstrumentSection"/>
        <w:outlineLvl w:val="0"/>
      </w:pPr>
      <w:bookmarkStart w:id="58" w:name="_Toc321300971"/>
      <w:r>
        <w:t>INFANT SLEEP</w:t>
      </w:r>
      <w:bookmarkEnd w:id="58"/>
    </w:p>
    <w:p w:rsidR="00DF61CC" w:rsidRDefault="002F7115" w:rsidP="00DF61CC">
      <w:pPr>
        <w:pStyle w:val="Q1-FirstLevelQuestion"/>
        <w:rPr>
          <w:b w:val="0"/>
        </w:rPr>
      </w:pPr>
      <w:commentRangeStart w:id="59"/>
      <w:r w:rsidRPr="00C822E4">
        <w:t>IS001/(POS_HOSP)</w:t>
      </w:r>
      <w:r w:rsidR="005F2E59">
        <w:t xml:space="preserve">.  </w:t>
      </w:r>
      <w:commentRangeEnd w:id="59"/>
      <w:r w:rsidR="009E5865">
        <w:rPr>
          <w:rStyle w:val="CommentReference"/>
          <w:b w:val="0"/>
        </w:rPr>
        <w:commentReference w:id="59"/>
      </w:r>
      <w:r w:rsidRPr="00DF61CC">
        <w:rPr>
          <w:b w:val="0"/>
        </w:rPr>
        <w:t xml:space="preserve">Do the nurses here in the </w:t>
      </w:r>
      <w:r w:rsidR="002402DD">
        <w:rPr>
          <w:b w:val="0"/>
        </w:rPr>
        <w:t>{</w:t>
      </w:r>
      <w:r w:rsidRPr="00DF61CC">
        <w:rPr>
          <w:b w:val="0"/>
        </w:rPr>
        <w:t>hospital</w:t>
      </w:r>
      <w:r w:rsidR="002402DD">
        <w:rPr>
          <w:b w:val="0"/>
        </w:rPr>
        <w:t>/birthing center</w:t>
      </w:r>
      <w:r w:rsidR="00574B99">
        <w:rPr>
          <w:b w:val="0"/>
        </w:rPr>
        <w:t>/other place</w:t>
      </w:r>
      <w:r w:rsidR="002402DD">
        <w:rPr>
          <w:b w:val="0"/>
        </w:rPr>
        <w:t>}</w:t>
      </w:r>
      <w:r w:rsidRPr="00DF61CC">
        <w:rPr>
          <w:b w:val="0"/>
        </w:rPr>
        <w:t xml:space="preserve"> usually put {</w:t>
      </w:r>
      <w:r w:rsidR="004C43C1">
        <w:rPr>
          <w:b w:val="0"/>
        </w:rPr>
        <w:t>BABY_FNAME</w:t>
      </w:r>
      <w:r w:rsidR="000843F3">
        <w:rPr>
          <w:b w:val="0"/>
        </w:rPr>
        <w:t>}</w:t>
      </w:r>
      <w:r w:rsidRPr="00DF61CC">
        <w:rPr>
          <w:b w:val="0"/>
        </w:rPr>
        <w:t>/</w:t>
      </w:r>
      <w:r w:rsidR="001D7597">
        <w:rPr>
          <w:b w:val="0"/>
        </w:rPr>
        <w:t>your baby/</w:t>
      </w:r>
      <w:r w:rsidRPr="00DF61CC">
        <w:rPr>
          <w:b w:val="0"/>
        </w:rPr>
        <w:t xml:space="preserve">your babies} to sleep on </w:t>
      </w:r>
      <w:r w:rsidR="000843F3">
        <w:rPr>
          <w:b w:val="0"/>
        </w:rPr>
        <w:t>{</w:t>
      </w:r>
      <w:r w:rsidRPr="00DF61CC">
        <w:rPr>
          <w:b w:val="0"/>
        </w:rPr>
        <w:t>his/her/</w:t>
      </w:r>
      <w:r w:rsidR="00405CD2">
        <w:rPr>
          <w:b w:val="0"/>
        </w:rPr>
        <w:t>your baby</w:t>
      </w:r>
      <w:r w:rsidR="000843F3">
        <w:rPr>
          <w:b w:val="0"/>
        </w:rPr>
        <w:t>}</w:t>
      </w:r>
      <w:r w:rsidRPr="00DF61CC">
        <w:rPr>
          <w:b w:val="0"/>
        </w:rPr>
        <w:t xml:space="preserve"> stomach</w:t>
      </w:r>
      <w:r w:rsidR="00922908">
        <w:rPr>
          <w:b w:val="0"/>
        </w:rPr>
        <w:t>{</w:t>
      </w:r>
      <w:r w:rsidRPr="00DF61CC">
        <w:rPr>
          <w:b w:val="0"/>
        </w:rPr>
        <w:t>s</w:t>
      </w:r>
      <w:r w:rsidR="00922908">
        <w:rPr>
          <w:b w:val="0"/>
        </w:rPr>
        <w:t>}</w:t>
      </w:r>
      <w:r w:rsidRPr="00DF61CC">
        <w:rPr>
          <w:b w:val="0"/>
        </w:rPr>
        <w:t>, back</w:t>
      </w:r>
      <w:r w:rsidR="00922908">
        <w:rPr>
          <w:b w:val="0"/>
        </w:rPr>
        <w:t>{</w:t>
      </w:r>
      <w:r w:rsidRPr="00DF61CC">
        <w:rPr>
          <w:b w:val="0"/>
        </w:rPr>
        <w:t>s</w:t>
      </w:r>
      <w:r w:rsidR="00922908">
        <w:rPr>
          <w:b w:val="0"/>
        </w:rPr>
        <w:t>}</w:t>
      </w:r>
      <w:r w:rsidRPr="00DF61CC">
        <w:rPr>
          <w:b w:val="0"/>
        </w:rPr>
        <w:t>, or side</w:t>
      </w:r>
      <w:r w:rsidR="00922908">
        <w:rPr>
          <w:b w:val="0"/>
        </w:rPr>
        <w:t>{</w:t>
      </w:r>
      <w:r w:rsidRPr="00DF61CC">
        <w:rPr>
          <w:b w:val="0"/>
        </w:rPr>
        <w:t>s</w:t>
      </w:r>
      <w:r w:rsidR="00922908">
        <w:rPr>
          <w:b w:val="0"/>
        </w:rPr>
        <w:t>}</w:t>
      </w:r>
      <w:r w:rsidRPr="00DF61CC">
        <w:rPr>
          <w:b w:val="0"/>
        </w:rPr>
        <w:t>?</w:t>
      </w:r>
    </w:p>
    <w:p w:rsidR="00DF61CC" w:rsidRPr="00DF61CC" w:rsidRDefault="00DF61CC" w:rsidP="00DF61CC">
      <w:pPr>
        <w:pStyle w:val="Q1-FirstLevelQuestion"/>
        <w:rPr>
          <w:b w:val="0"/>
        </w:rPr>
      </w:pPr>
    </w:p>
    <w:p w:rsidR="002F7115" w:rsidRPr="004D07D6" w:rsidRDefault="002F7115" w:rsidP="00B705C3">
      <w:pPr>
        <w:pStyle w:val="A1-1stLeader"/>
        <w:ind w:hanging="720"/>
      </w:pPr>
      <w:r w:rsidRPr="00C822E4">
        <w:t>STOMACH</w:t>
      </w:r>
      <w:r w:rsidRPr="00C822E4">
        <w:tab/>
        <w:t>1</w:t>
      </w:r>
    </w:p>
    <w:p w:rsidR="002F7115" w:rsidRPr="004D07D6" w:rsidRDefault="002F7115" w:rsidP="00B705C3">
      <w:pPr>
        <w:pStyle w:val="A1-1stLeader"/>
        <w:ind w:hanging="720"/>
      </w:pPr>
      <w:r w:rsidRPr="00C822E4">
        <w:t xml:space="preserve">BACK </w:t>
      </w:r>
      <w:r w:rsidRPr="00C822E4">
        <w:tab/>
      </w:r>
      <w:r w:rsidR="00DF61CC">
        <w:tab/>
      </w:r>
      <w:r w:rsidRPr="00C822E4">
        <w:t>2</w:t>
      </w:r>
    </w:p>
    <w:p w:rsidR="002F7115" w:rsidRPr="004D07D6" w:rsidRDefault="002F7115" w:rsidP="00B705C3">
      <w:pPr>
        <w:pStyle w:val="A1-1stLeader"/>
        <w:ind w:hanging="720"/>
      </w:pPr>
      <w:r w:rsidRPr="00C822E4">
        <w:t>SIDE</w:t>
      </w:r>
      <w:r w:rsidRPr="00C822E4">
        <w:tab/>
      </w:r>
      <w:r w:rsidR="00DF61CC">
        <w:tab/>
      </w:r>
      <w:r w:rsidRPr="00C822E4">
        <w:t>3</w:t>
      </w:r>
    </w:p>
    <w:p w:rsidR="002F7115" w:rsidRPr="004D07D6" w:rsidRDefault="00DF61CC" w:rsidP="00B705C3">
      <w:pPr>
        <w:pStyle w:val="A1-1stLeader"/>
        <w:ind w:hanging="720"/>
      </w:pPr>
      <w:r>
        <w:t>REFUSED</w:t>
      </w:r>
      <w:r>
        <w:tab/>
        <w:t>-1</w:t>
      </w:r>
    </w:p>
    <w:p w:rsidR="002F7115" w:rsidRPr="004D07D6" w:rsidRDefault="002F7115" w:rsidP="00B705C3">
      <w:pPr>
        <w:pStyle w:val="A1-1stLeader"/>
        <w:ind w:hanging="720"/>
      </w:pPr>
      <w:r w:rsidRPr="00C822E4">
        <w:t>DON’T KNOW</w:t>
      </w:r>
      <w:r w:rsidRPr="00C822E4">
        <w:tab/>
        <w:t>-2</w:t>
      </w:r>
    </w:p>
    <w:p w:rsidR="002F7115" w:rsidRPr="004D07D6" w:rsidRDefault="002F7115" w:rsidP="00DF61CC">
      <w:pPr>
        <w:pStyle w:val="A1-1stLeader"/>
        <w:rPr>
          <w:b/>
        </w:rPr>
      </w:pPr>
    </w:p>
    <w:p w:rsidR="001D7597" w:rsidRPr="00716D52" w:rsidRDefault="001D7597" w:rsidP="001D7597">
      <w:pPr>
        <w:rPr>
          <w:rFonts w:cs="Arial"/>
          <w:szCs w:val="22"/>
        </w:rPr>
      </w:pPr>
      <w:r w:rsidRPr="00716D52">
        <w:rPr>
          <w:rFonts w:cs="Arial"/>
          <w:b/>
          <w:szCs w:val="22"/>
        </w:rPr>
        <w:t>PROGRAMMER INSTRUCTION</w:t>
      </w:r>
      <w:r w:rsidR="00922908">
        <w:rPr>
          <w:rFonts w:cs="Arial"/>
          <w:b/>
          <w:szCs w:val="22"/>
        </w:rPr>
        <w:t>S</w:t>
      </w:r>
      <w:r w:rsidRPr="00716D52">
        <w:rPr>
          <w:rFonts w:cs="Arial"/>
          <w:szCs w:val="22"/>
        </w:rPr>
        <w:t>:</w:t>
      </w:r>
    </w:p>
    <w:p w:rsidR="00D1407E" w:rsidRPr="00D1407E" w:rsidRDefault="00D1407E" w:rsidP="00D1407E">
      <w:pPr>
        <w:numPr>
          <w:ilvl w:val="0"/>
          <w:numId w:val="12"/>
        </w:numPr>
        <w:jc w:val="left"/>
        <w:rPr>
          <w:rFonts w:cs="Arial"/>
          <w:szCs w:val="22"/>
        </w:rPr>
      </w:pPr>
      <w:r w:rsidRPr="00D1407E">
        <w:rPr>
          <w:rFonts w:cs="Arial"/>
          <w:szCs w:val="22"/>
        </w:rPr>
        <w:t>IF</w:t>
      </w:r>
      <w:r w:rsidRPr="00D1407E">
        <w:rPr>
          <w:rFonts w:cs="Arial"/>
          <w:b/>
          <w:szCs w:val="22"/>
        </w:rPr>
        <w:t xml:space="preserve"> MULTIPLE</w:t>
      </w:r>
      <w:r w:rsidRPr="00D1407E">
        <w:rPr>
          <w:rFonts w:cs="Arial"/>
          <w:szCs w:val="22"/>
        </w:rPr>
        <w:t>=1, DISPLAY “their stomachs, backs, or sides”.</w:t>
      </w:r>
    </w:p>
    <w:p w:rsidR="00D1407E" w:rsidRPr="00D1407E" w:rsidRDefault="00D1407E" w:rsidP="00D1407E">
      <w:pPr>
        <w:numPr>
          <w:ilvl w:val="0"/>
          <w:numId w:val="12"/>
        </w:numPr>
        <w:jc w:val="left"/>
        <w:rPr>
          <w:rFonts w:cs="Arial"/>
          <w:szCs w:val="22"/>
        </w:rPr>
      </w:pPr>
      <w:r w:rsidRPr="00D1407E">
        <w:rPr>
          <w:rFonts w:cs="Arial"/>
          <w:szCs w:val="22"/>
        </w:rPr>
        <w:t>OTHERWISE, DISPLAY “stomach, back, or side”.</w:t>
      </w:r>
    </w:p>
    <w:p w:rsidR="001D7597" w:rsidRPr="004D07D6" w:rsidRDefault="001D7597" w:rsidP="001D7597">
      <w:pPr>
        <w:rPr>
          <w:rFonts w:cs="Arial"/>
          <w:szCs w:val="22"/>
        </w:rPr>
      </w:pPr>
    </w:p>
    <w:p w:rsidR="001D7597" w:rsidRDefault="002F7115" w:rsidP="003E586B">
      <w:pPr>
        <w:pStyle w:val="Q1-FirstLevelQuestion"/>
        <w:ind w:left="90" w:hanging="90"/>
      </w:pPr>
      <w:commentRangeStart w:id="60"/>
      <w:r w:rsidRPr="00C822E4">
        <w:t>IS002</w:t>
      </w:r>
      <w:r w:rsidRPr="004D07D6">
        <w:t>/(POS_HOME)</w:t>
      </w:r>
      <w:r w:rsidR="00DF61CC">
        <w:t>.</w:t>
      </w:r>
      <w:r w:rsidR="00561695">
        <w:t xml:space="preserve"> </w:t>
      </w:r>
      <w:r w:rsidR="00D1407E">
        <w:rPr>
          <w:b w:val="0"/>
        </w:rPr>
        <w:t xml:space="preserve"> </w:t>
      </w:r>
      <w:commentRangeEnd w:id="60"/>
      <w:r w:rsidR="009E5865">
        <w:rPr>
          <w:rStyle w:val="CommentReference"/>
          <w:b w:val="0"/>
        </w:rPr>
        <w:commentReference w:id="60"/>
      </w:r>
      <w:r w:rsidRPr="00DF61CC">
        <w:rPr>
          <w:b w:val="0"/>
        </w:rPr>
        <w:t xml:space="preserve">In what position do you </w:t>
      </w:r>
      <w:r w:rsidR="00D1407E">
        <w:rPr>
          <w:b w:val="0"/>
        </w:rPr>
        <w:t>{</w:t>
      </w:r>
      <w:r w:rsidRPr="00DF61CC">
        <w:rPr>
          <w:b w:val="0"/>
        </w:rPr>
        <w:t>usually put {</w:t>
      </w:r>
      <w:r w:rsidR="004C43C1">
        <w:rPr>
          <w:b w:val="0"/>
        </w:rPr>
        <w:t>BABY_FNAME</w:t>
      </w:r>
      <w:r w:rsidR="000843F3">
        <w:rPr>
          <w:b w:val="0"/>
        </w:rPr>
        <w:t>}</w:t>
      </w:r>
      <w:r w:rsidRPr="00DF61CC">
        <w:rPr>
          <w:b w:val="0"/>
        </w:rPr>
        <w:t>/</w:t>
      </w:r>
      <w:r w:rsidR="001D7597">
        <w:rPr>
          <w:b w:val="0"/>
        </w:rPr>
        <w:t>your baby/</w:t>
      </w:r>
      <w:r w:rsidRPr="00DF61CC">
        <w:rPr>
          <w:b w:val="0"/>
        </w:rPr>
        <w:t>your babies} to sleep at home?</w:t>
      </w:r>
      <w:r w:rsidR="001D7597">
        <w:rPr>
          <w:b w:val="0"/>
        </w:rPr>
        <w:t>}/</w:t>
      </w:r>
      <w:r w:rsidR="00D1407E">
        <w:rPr>
          <w:b w:val="0"/>
        </w:rPr>
        <w:t>{</w:t>
      </w:r>
      <w:r w:rsidR="001D7597" w:rsidRPr="00DF61CC">
        <w:rPr>
          <w:b w:val="0"/>
        </w:rPr>
        <w:t>plan to put {</w:t>
      </w:r>
      <w:r w:rsidR="00BD5E57">
        <w:rPr>
          <w:b w:val="0"/>
        </w:rPr>
        <w:t>BABY_FNAME</w:t>
      </w:r>
      <w:r w:rsidR="001D7597" w:rsidRPr="00DF61CC">
        <w:rPr>
          <w:b w:val="0"/>
        </w:rPr>
        <w:t>/</w:t>
      </w:r>
      <w:r w:rsidR="006A77E2">
        <w:rPr>
          <w:b w:val="0"/>
        </w:rPr>
        <w:t>you</w:t>
      </w:r>
      <w:r w:rsidR="00405CD2">
        <w:rPr>
          <w:b w:val="0"/>
        </w:rPr>
        <w:t>r</w:t>
      </w:r>
      <w:r w:rsidR="006A77E2">
        <w:rPr>
          <w:b w:val="0"/>
        </w:rPr>
        <w:t xml:space="preserve"> baby/</w:t>
      </w:r>
      <w:r w:rsidR="001D7597" w:rsidRPr="00DF61CC">
        <w:rPr>
          <w:b w:val="0"/>
        </w:rPr>
        <w:t>your babies} to sleep at home?</w:t>
      </w:r>
    </w:p>
    <w:p w:rsidR="000843F3" w:rsidRDefault="000843F3" w:rsidP="00DF61CC">
      <w:pPr>
        <w:pStyle w:val="Q1-FirstLevelQuestion"/>
      </w:pPr>
    </w:p>
    <w:p w:rsidR="00DF61CC" w:rsidRPr="004D07D6" w:rsidRDefault="00DF61CC" w:rsidP="00B705C3">
      <w:pPr>
        <w:pStyle w:val="A1-1stLeader"/>
        <w:ind w:hanging="720"/>
      </w:pPr>
      <w:r w:rsidRPr="00C822E4">
        <w:t>STOMACH</w:t>
      </w:r>
      <w:r w:rsidRPr="00C822E4">
        <w:tab/>
        <w:t>1</w:t>
      </w:r>
    </w:p>
    <w:p w:rsidR="00DF61CC" w:rsidRPr="004D07D6" w:rsidRDefault="00DF61CC" w:rsidP="00B705C3">
      <w:pPr>
        <w:pStyle w:val="A1-1stLeader"/>
        <w:ind w:hanging="720"/>
      </w:pPr>
      <w:r w:rsidRPr="00C822E4">
        <w:t xml:space="preserve">BACK </w:t>
      </w:r>
      <w:r w:rsidRPr="00C822E4">
        <w:tab/>
      </w:r>
      <w:r>
        <w:tab/>
      </w:r>
      <w:r w:rsidRPr="00C822E4">
        <w:t>2</w:t>
      </w:r>
    </w:p>
    <w:p w:rsidR="00DF61CC" w:rsidRPr="004D07D6" w:rsidRDefault="00DF61CC" w:rsidP="00B705C3">
      <w:pPr>
        <w:pStyle w:val="A1-1stLeader"/>
        <w:ind w:hanging="720"/>
      </w:pPr>
      <w:r w:rsidRPr="00C822E4">
        <w:t>SIDE</w:t>
      </w:r>
      <w:r w:rsidRPr="00C822E4">
        <w:tab/>
      </w:r>
      <w:r>
        <w:tab/>
      </w:r>
      <w:r w:rsidRPr="00C822E4">
        <w:t>3</w:t>
      </w:r>
    </w:p>
    <w:p w:rsidR="00DF61CC" w:rsidRPr="004D07D6" w:rsidRDefault="00DF61CC" w:rsidP="00B705C3">
      <w:pPr>
        <w:pStyle w:val="A1-1stLeader"/>
        <w:ind w:hanging="720"/>
      </w:pPr>
      <w:r>
        <w:t>REFUSED</w:t>
      </w:r>
      <w:r>
        <w:tab/>
        <w:t>-1</w:t>
      </w:r>
    </w:p>
    <w:p w:rsidR="00DF61CC" w:rsidRPr="004D07D6" w:rsidRDefault="00DF61CC" w:rsidP="00B705C3">
      <w:pPr>
        <w:pStyle w:val="A1-1stLeader"/>
        <w:ind w:hanging="720"/>
      </w:pPr>
      <w:r w:rsidRPr="00C822E4">
        <w:t>DON’T KNOW</w:t>
      </w:r>
      <w:r w:rsidRPr="00C822E4">
        <w:tab/>
        <w:t>-2</w:t>
      </w:r>
    </w:p>
    <w:p w:rsidR="00DF61CC" w:rsidRDefault="00DF61CC" w:rsidP="00DF61CC">
      <w:pPr>
        <w:pStyle w:val="A1-1stLeader"/>
        <w:rPr>
          <w:b/>
        </w:rPr>
      </w:pPr>
    </w:p>
    <w:p w:rsidR="001D7597" w:rsidRPr="00716D52" w:rsidRDefault="001D7597" w:rsidP="001D7597">
      <w:pPr>
        <w:rPr>
          <w:rFonts w:cs="Arial"/>
          <w:b/>
          <w:szCs w:val="22"/>
        </w:rPr>
      </w:pPr>
      <w:r w:rsidRPr="00716D52">
        <w:rPr>
          <w:rFonts w:cs="Arial"/>
          <w:b/>
          <w:szCs w:val="22"/>
        </w:rPr>
        <w:t>PROGRAMMER INSTRUCTION</w:t>
      </w:r>
      <w:r w:rsidR="00922908">
        <w:rPr>
          <w:rFonts w:cs="Arial"/>
          <w:b/>
          <w:szCs w:val="22"/>
        </w:rPr>
        <w:t>S</w:t>
      </w:r>
      <w:r w:rsidRPr="00716D52">
        <w:rPr>
          <w:rFonts w:cs="Arial"/>
          <w:b/>
          <w:szCs w:val="22"/>
        </w:rPr>
        <w:t>:</w:t>
      </w:r>
    </w:p>
    <w:p w:rsidR="00D1407E" w:rsidRPr="00D1407E" w:rsidRDefault="00D1407E" w:rsidP="00D1407E">
      <w:pPr>
        <w:numPr>
          <w:ilvl w:val="0"/>
          <w:numId w:val="15"/>
        </w:numPr>
        <w:contextualSpacing/>
        <w:rPr>
          <w:rFonts w:cs="Arial"/>
          <w:szCs w:val="22"/>
        </w:rPr>
      </w:pPr>
      <w:r w:rsidRPr="00D1407E">
        <w:rPr>
          <w:rFonts w:cs="Arial"/>
          <w:szCs w:val="22"/>
        </w:rPr>
        <w:t xml:space="preserve">IF </w:t>
      </w:r>
      <w:r w:rsidRPr="00D1407E">
        <w:rPr>
          <w:rFonts w:cs="Arial"/>
          <w:b/>
          <w:szCs w:val="22"/>
        </w:rPr>
        <w:t>BIRTH_DELIVER</w:t>
      </w:r>
      <w:r w:rsidRPr="00D1407E">
        <w:rPr>
          <w:rFonts w:cs="Arial"/>
          <w:szCs w:val="22"/>
        </w:rPr>
        <w:t xml:space="preserve"> = 3 OR </w:t>
      </w:r>
      <w:r w:rsidRPr="00D1407E">
        <w:rPr>
          <w:rFonts w:cs="Arial"/>
          <w:b/>
          <w:szCs w:val="22"/>
        </w:rPr>
        <w:t>RELEASE</w:t>
      </w:r>
      <w:r w:rsidRPr="00D1407E">
        <w:rPr>
          <w:rFonts w:cs="Arial"/>
          <w:szCs w:val="22"/>
        </w:rPr>
        <w:t>= 1, DISPLAY “usually put…”.</w:t>
      </w:r>
    </w:p>
    <w:p w:rsidR="00D1407E" w:rsidRPr="00D1407E" w:rsidRDefault="00D1407E" w:rsidP="00D1407E">
      <w:pPr>
        <w:numPr>
          <w:ilvl w:val="0"/>
          <w:numId w:val="15"/>
        </w:numPr>
        <w:tabs>
          <w:tab w:val="right" w:leader="dot" w:pos="8550"/>
        </w:tabs>
        <w:jc w:val="left"/>
        <w:rPr>
          <w:rFonts w:cs="Arial"/>
          <w:szCs w:val="22"/>
        </w:rPr>
      </w:pPr>
      <w:r w:rsidRPr="00D1407E">
        <w:rPr>
          <w:rFonts w:cs="Arial"/>
          <w:szCs w:val="22"/>
        </w:rPr>
        <w:t>OTHERWISE, DISPLAY “plan to put …”.</w:t>
      </w:r>
    </w:p>
    <w:p w:rsidR="000B43A9" w:rsidRDefault="000B43A9" w:rsidP="00D1407E">
      <w:pPr>
        <w:pStyle w:val="Q1-FirstLevelQuestion"/>
      </w:pPr>
    </w:p>
    <w:p w:rsidR="00D1407E" w:rsidRPr="00BF3AAE" w:rsidRDefault="002F7115" w:rsidP="00D1407E">
      <w:pPr>
        <w:pStyle w:val="Q1-FirstLevelQuestion"/>
        <w:rPr>
          <w:b w:val="0"/>
          <w:szCs w:val="22"/>
        </w:rPr>
      </w:pPr>
      <w:commentRangeStart w:id="61"/>
      <w:r>
        <w:t>IS003</w:t>
      </w:r>
      <w:r w:rsidRPr="004D07D6">
        <w:t>/(SLEEP_ROOM)</w:t>
      </w:r>
      <w:r w:rsidR="00DF61CC">
        <w:t>.</w:t>
      </w:r>
      <w:r w:rsidRPr="004D07D6">
        <w:t xml:space="preserve"> </w:t>
      </w:r>
      <w:commentRangeEnd w:id="61"/>
      <w:r w:rsidR="009E5865">
        <w:rPr>
          <w:rStyle w:val="CommentReference"/>
          <w:b w:val="0"/>
        </w:rPr>
        <w:commentReference w:id="61"/>
      </w:r>
      <w:r w:rsidR="00D453C3" w:rsidRPr="00BF3AAE">
        <w:rPr>
          <w:b w:val="0"/>
          <w:szCs w:val="22"/>
        </w:rPr>
        <w:t>{When you go home from the {hospital/birthing center/other place}, do you plan for}/{Do/Does}{BABY_FNAME/your baby/your babies} {to} sleep…</w:t>
      </w:r>
    </w:p>
    <w:p w:rsidR="009A6427" w:rsidRPr="007875BB" w:rsidRDefault="009A6427" w:rsidP="00E562AF">
      <w:pPr>
        <w:pStyle w:val="Q1-FirstLevelQuestion"/>
        <w:rPr>
          <w:b w:val="0"/>
        </w:rPr>
      </w:pPr>
    </w:p>
    <w:p w:rsidR="002F7115" w:rsidRPr="004D07D6" w:rsidRDefault="002F7115" w:rsidP="00DF61CC">
      <w:pPr>
        <w:pStyle w:val="A7"/>
      </w:pPr>
      <w:r>
        <w:t xml:space="preserve">In </w:t>
      </w:r>
      <w:r w:rsidR="00626FD7">
        <w:t>{</w:t>
      </w:r>
      <w:r>
        <w:t>his/her/their</w:t>
      </w:r>
      <w:r w:rsidR="00626FD7">
        <w:t>}</w:t>
      </w:r>
      <w:r>
        <w:t xml:space="preserve"> own room,</w:t>
      </w:r>
      <w:r>
        <w:tab/>
      </w:r>
      <w:r w:rsidR="00DF61CC">
        <w:tab/>
      </w:r>
      <w:r>
        <w:t>1</w:t>
      </w:r>
    </w:p>
    <w:p w:rsidR="002F7115" w:rsidRPr="004D07D6" w:rsidRDefault="002F7115" w:rsidP="00DF61CC">
      <w:pPr>
        <w:pStyle w:val="A7"/>
      </w:pPr>
      <w:r>
        <w:t>In a room with other children,</w:t>
      </w:r>
      <w:r>
        <w:tab/>
      </w:r>
      <w:r w:rsidR="00DF61CC">
        <w:tab/>
      </w:r>
      <w:r>
        <w:t>2</w:t>
      </w:r>
    </w:p>
    <w:p w:rsidR="002F7115" w:rsidRPr="004D07D6" w:rsidRDefault="002F7115" w:rsidP="00DF61CC">
      <w:pPr>
        <w:pStyle w:val="A7"/>
      </w:pPr>
      <w:r>
        <w:t>In your bedroom, or</w:t>
      </w:r>
      <w:r>
        <w:tab/>
      </w:r>
      <w:r w:rsidR="00DF61CC">
        <w:tab/>
      </w:r>
      <w:r>
        <w:t>3</w:t>
      </w:r>
    </w:p>
    <w:p w:rsidR="002F7115" w:rsidRPr="004D07D6" w:rsidRDefault="002F7115" w:rsidP="00DF61CC">
      <w:pPr>
        <w:pStyle w:val="A7"/>
      </w:pPr>
      <w:r>
        <w:t>Another location?</w:t>
      </w:r>
      <w:r>
        <w:tab/>
      </w:r>
      <w:r w:rsidR="00DF61CC">
        <w:tab/>
      </w:r>
      <w:r>
        <w:t>4</w:t>
      </w:r>
    </w:p>
    <w:p w:rsidR="002F7115" w:rsidRPr="004D07D6" w:rsidRDefault="002F7115" w:rsidP="00DF61CC">
      <w:pPr>
        <w:pStyle w:val="A7"/>
      </w:pPr>
      <w:r>
        <w:t>REFUSED</w:t>
      </w:r>
      <w:r>
        <w:tab/>
      </w:r>
      <w:r w:rsidR="00DF61CC">
        <w:tab/>
      </w:r>
      <w:r>
        <w:t>-1</w:t>
      </w:r>
    </w:p>
    <w:p w:rsidR="002F7115" w:rsidRPr="004D07D6" w:rsidRDefault="002F7115" w:rsidP="00DF61CC">
      <w:pPr>
        <w:pStyle w:val="A7"/>
      </w:pPr>
      <w:r>
        <w:t>DON’T KNOW</w:t>
      </w:r>
      <w:r>
        <w:tab/>
      </w:r>
      <w:r w:rsidR="00DF61CC">
        <w:tab/>
      </w:r>
      <w:r>
        <w:t>-2</w:t>
      </w:r>
    </w:p>
    <w:p w:rsidR="002F7115" w:rsidRDefault="002F7115" w:rsidP="00DF61CC">
      <w:pPr>
        <w:pStyle w:val="A7"/>
      </w:pPr>
    </w:p>
    <w:p w:rsidR="00E562AF" w:rsidRPr="00716D52" w:rsidRDefault="00E562AF" w:rsidP="00E562AF">
      <w:pPr>
        <w:rPr>
          <w:rFonts w:cs="Arial"/>
          <w:szCs w:val="22"/>
        </w:rPr>
      </w:pPr>
      <w:r w:rsidRPr="00716D52">
        <w:rPr>
          <w:rFonts w:cs="Arial"/>
          <w:b/>
          <w:szCs w:val="22"/>
        </w:rPr>
        <w:t>PROGRAMMER INSTRUCTION</w:t>
      </w:r>
      <w:r w:rsidR="00A9134F">
        <w:rPr>
          <w:rFonts w:cs="Arial"/>
          <w:b/>
          <w:szCs w:val="22"/>
        </w:rPr>
        <w:t>S</w:t>
      </w:r>
      <w:r w:rsidRPr="00A9134F">
        <w:rPr>
          <w:rFonts w:cs="Arial"/>
          <w:b/>
          <w:szCs w:val="22"/>
        </w:rPr>
        <w:t>:</w:t>
      </w:r>
    </w:p>
    <w:p w:rsidR="00D1407E" w:rsidRPr="00D1407E" w:rsidRDefault="00D1407E" w:rsidP="00D1407E">
      <w:pPr>
        <w:numPr>
          <w:ilvl w:val="0"/>
          <w:numId w:val="15"/>
        </w:numPr>
        <w:tabs>
          <w:tab w:val="right" w:leader="dot" w:pos="8550"/>
        </w:tabs>
        <w:contextualSpacing/>
        <w:jc w:val="left"/>
        <w:rPr>
          <w:rFonts w:cs="Arial"/>
          <w:szCs w:val="22"/>
        </w:rPr>
      </w:pPr>
      <w:r w:rsidRPr="00D1407E">
        <w:rPr>
          <w:rFonts w:cs="Arial"/>
          <w:szCs w:val="22"/>
        </w:rPr>
        <w:t xml:space="preserve">IF </w:t>
      </w:r>
      <w:r w:rsidRPr="00D1407E">
        <w:rPr>
          <w:rFonts w:cs="Arial"/>
          <w:b/>
          <w:szCs w:val="22"/>
        </w:rPr>
        <w:t>RELEASE</w:t>
      </w:r>
      <w:r w:rsidRPr="00D1407E">
        <w:rPr>
          <w:rFonts w:cs="Arial"/>
          <w:szCs w:val="22"/>
        </w:rPr>
        <w:t xml:space="preserve"> = 2, DISPLAY “When you go home from… do you plan for” and “to” </w:t>
      </w:r>
    </w:p>
    <w:p w:rsidR="00D1407E" w:rsidRPr="00D1407E" w:rsidRDefault="00D1407E" w:rsidP="00D1407E">
      <w:pPr>
        <w:numPr>
          <w:ilvl w:val="0"/>
          <w:numId w:val="15"/>
        </w:numPr>
        <w:tabs>
          <w:tab w:val="right" w:leader="dot" w:pos="8550"/>
        </w:tabs>
        <w:contextualSpacing/>
        <w:jc w:val="left"/>
        <w:rPr>
          <w:rFonts w:cs="Arial"/>
          <w:szCs w:val="22"/>
        </w:rPr>
      </w:pPr>
      <w:r w:rsidRPr="00D1407E">
        <w:rPr>
          <w:rFonts w:cs="Arial"/>
          <w:szCs w:val="22"/>
        </w:rPr>
        <w:t xml:space="preserve">IF </w:t>
      </w:r>
      <w:r w:rsidRPr="00D1407E">
        <w:rPr>
          <w:rFonts w:cs="Arial"/>
          <w:b/>
          <w:szCs w:val="22"/>
        </w:rPr>
        <w:t>BIRTH_DELIVER</w:t>
      </w:r>
      <w:r w:rsidRPr="00D1407E">
        <w:rPr>
          <w:rFonts w:cs="Arial"/>
          <w:szCs w:val="22"/>
        </w:rPr>
        <w:t xml:space="preserve"> = 3 OR </w:t>
      </w:r>
      <w:r w:rsidRPr="00D1407E">
        <w:rPr>
          <w:rFonts w:cs="Arial"/>
          <w:b/>
          <w:szCs w:val="22"/>
        </w:rPr>
        <w:t>RELEASE</w:t>
      </w:r>
      <w:r w:rsidRPr="00D1407E">
        <w:rPr>
          <w:rFonts w:cs="Arial"/>
          <w:szCs w:val="22"/>
        </w:rPr>
        <w:t>=1, AND IF</w:t>
      </w:r>
      <w:r w:rsidRPr="00D1407E">
        <w:rPr>
          <w:rFonts w:cs="Arial"/>
          <w:b/>
          <w:szCs w:val="22"/>
        </w:rPr>
        <w:t xml:space="preserve"> MULTIPLE</w:t>
      </w:r>
      <w:r w:rsidRPr="00D1407E">
        <w:rPr>
          <w:rFonts w:cs="Arial"/>
          <w:szCs w:val="22"/>
        </w:rPr>
        <w:t xml:space="preserve">=1, DISPLAY “Do your babies sleep…” </w:t>
      </w:r>
    </w:p>
    <w:p w:rsidR="00D1407E" w:rsidRPr="00D1407E" w:rsidRDefault="00D1407E" w:rsidP="00D1407E">
      <w:pPr>
        <w:numPr>
          <w:ilvl w:val="0"/>
          <w:numId w:val="15"/>
        </w:numPr>
        <w:tabs>
          <w:tab w:val="right" w:leader="dot" w:pos="8550"/>
        </w:tabs>
        <w:contextualSpacing/>
        <w:rPr>
          <w:rFonts w:cs="Arial"/>
          <w:szCs w:val="22"/>
        </w:rPr>
      </w:pPr>
      <w:r w:rsidRPr="00D1407E">
        <w:rPr>
          <w:rFonts w:cs="Arial"/>
          <w:szCs w:val="22"/>
        </w:rPr>
        <w:t xml:space="preserve">OTHERWISE, IF </w:t>
      </w:r>
      <w:r w:rsidRPr="00D1407E">
        <w:rPr>
          <w:rFonts w:cs="Arial"/>
          <w:b/>
          <w:szCs w:val="22"/>
        </w:rPr>
        <w:t>BIRTH_DELIVER</w:t>
      </w:r>
      <w:r w:rsidRPr="00D1407E">
        <w:rPr>
          <w:rFonts w:cs="Arial"/>
          <w:szCs w:val="22"/>
        </w:rPr>
        <w:t xml:space="preserve"> = 3 OR </w:t>
      </w:r>
      <w:r w:rsidRPr="00D1407E">
        <w:rPr>
          <w:rFonts w:cs="Arial"/>
          <w:b/>
          <w:szCs w:val="22"/>
        </w:rPr>
        <w:t>RELEASE</w:t>
      </w:r>
      <w:r w:rsidRPr="00D1407E">
        <w:rPr>
          <w:rFonts w:cs="Arial"/>
          <w:szCs w:val="22"/>
        </w:rPr>
        <w:t xml:space="preserve">=1 AND </w:t>
      </w:r>
      <w:r w:rsidRPr="00D1407E">
        <w:rPr>
          <w:rFonts w:cs="Arial"/>
          <w:b/>
          <w:szCs w:val="22"/>
        </w:rPr>
        <w:t>MULTIPLE</w:t>
      </w:r>
      <w:r w:rsidRPr="00D1407E">
        <w:rPr>
          <w:rFonts w:cs="Arial"/>
          <w:szCs w:val="22"/>
        </w:rPr>
        <w:t xml:space="preserve"> = 2, DISPLAY “Does … sleep…”</w:t>
      </w:r>
    </w:p>
    <w:p w:rsidR="00C65BE1" w:rsidRPr="004D07D6" w:rsidRDefault="00C65BE1" w:rsidP="00DF61CC">
      <w:pPr>
        <w:pStyle w:val="A7"/>
      </w:pPr>
    </w:p>
    <w:p w:rsidR="000E39B6" w:rsidRDefault="000E39B6">
      <w:pPr>
        <w:spacing w:line="240" w:lineRule="auto"/>
        <w:jc w:val="left"/>
        <w:rPr>
          <w:b/>
          <w:szCs w:val="24"/>
        </w:rPr>
      </w:pPr>
      <w:r>
        <w:br w:type="page"/>
      </w:r>
    </w:p>
    <w:p w:rsidR="00D1407E" w:rsidRPr="00D1407E" w:rsidRDefault="002F7115" w:rsidP="00D1407E">
      <w:pPr>
        <w:pStyle w:val="Q1-FirstLevelQuestion"/>
        <w:rPr>
          <w:szCs w:val="22"/>
        </w:rPr>
      </w:pPr>
      <w:commentRangeStart w:id="62"/>
      <w:r>
        <w:t>IS004</w:t>
      </w:r>
      <w:r w:rsidRPr="004D07D6">
        <w:t>/(BED)</w:t>
      </w:r>
      <w:r w:rsidR="00DF61CC">
        <w:t>.</w:t>
      </w:r>
      <w:r w:rsidRPr="004D07D6">
        <w:t xml:space="preserve"> </w:t>
      </w:r>
      <w:commentRangeEnd w:id="62"/>
      <w:r w:rsidR="009E5865">
        <w:rPr>
          <w:rStyle w:val="CommentReference"/>
          <w:b w:val="0"/>
        </w:rPr>
        <w:commentReference w:id="62"/>
      </w:r>
      <w:r w:rsidR="00D453C3" w:rsidRPr="00BF3AAE">
        <w:rPr>
          <w:b w:val="0"/>
          <w:szCs w:val="22"/>
        </w:rPr>
        <w:t>{When you go home from the {hospital/birthing center/other place}, do you plan for}/{Do/Does}{BABY_FNAME/your baby/your babies} {to} sleep in …</w:t>
      </w:r>
    </w:p>
    <w:p w:rsidR="00242C9A" w:rsidRDefault="00D1407E" w:rsidP="00BF3AAE">
      <w:pPr>
        <w:pStyle w:val="Q1-FirstLevelQuestion"/>
      </w:pPr>
      <w:r w:rsidRPr="007875BB" w:rsidDel="00D1407E">
        <w:rPr>
          <w:b w:val="0"/>
        </w:rPr>
        <w:t xml:space="preserve"> </w:t>
      </w:r>
    </w:p>
    <w:p w:rsidR="002F7115" w:rsidRPr="004D07D6" w:rsidRDefault="002F7115" w:rsidP="00DF61CC">
      <w:pPr>
        <w:pStyle w:val="A7"/>
      </w:pPr>
      <w:r>
        <w:t>A bassinette,</w:t>
      </w:r>
      <w:r>
        <w:tab/>
      </w:r>
      <w:r w:rsidR="00DF61CC">
        <w:tab/>
      </w:r>
      <w:r>
        <w:t>1</w:t>
      </w:r>
      <w:r w:rsidR="00656C0F">
        <w:t xml:space="preserve">    </w:t>
      </w:r>
      <w:r w:rsidR="00656C0F" w:rsidRPr="00C27F05">
        <w:rPr>
          <w:b/>
        </w:rPr>
        <w:t>(TIME_STAMP_</w:t>
      </w:r>
      <w:r w:rsidR="003C5E33">
        <w:rPr>
          <w:b/>
        </w:rPr>
        <w:t>7</w:t>
      </w:r>
      <w:r w:rsidR="00656C0F" w:rsidRPr="00C27F05">
        <w:rPr>
          <w:b/>
        </w:rPr>
        <w:t>)</w:t>
      </w:r>
    </w:p>
    <w:p w:rsidR="002F7115" w:rsidRPr="004D07D6" w:rsidRDefault="002F7115" w:rsidP="00656C0F">
      <w:pPr>
        <w:pStyle w:val="A7"/>
      </w:pPr>
      <w:r>
        <w:t>A crib,</w:t>
      </w:r>
      <w:r>
        <w:tab/>
      </w:r>
      <w:r w:rsidR="00DF61CC">
        <w:tab/>
      </w:r>
      <w:r>
        <w:t>2</w:t>
      </w:r>
      <w:r w:rsidR="00656C0F">
        <w:t xml:space="preserve">    </w:t>
      </w:r>
      <w:r w:rsidR="00656C0F" w:rsidRPr="00C27F05">
        <w:rPr>
          <w:b/>
        </w:rPr>
        <w:t>(TIME_STAMP_</w:t>
      </w:r>
      <w:r w:rsidR="003C5E33">
        <w:rPr>
          <w:b/>
        </w:rPr>
        <w:t>7</w:t>
      </w:r>
      <w:r w:rsidR="00656C0F" w:rsidRPr="00C27F05">
        <w:rPr>
          <w:b/>
        </w:rPr>
        <w:t>)</w:t>
      </w:r>
    </w:p>
    <w:p w:rsidR="002F7115" w:rsidRPr="004D07D6" w:rsidRDefault="002F7115" w:rsidP="00656C0F">
      <w:pPr>
        <w:pStyle w:val="A7"/>
      </w:pPr>
      <w:r>
        <w:t>A co-sleeper,</w:t>
      </w:r>
      <w:r>
        <w:tab/>
      </w:r>
      <w:r w:rsidR="00DF61CC">
        <w:tab/>
      </w:r>
      <w:r>
        <w:t>3</w:t>
      </w:r>
      <w:r w:rsidR="00656C0F">
        <w:t xml:space="preserve">    </w:t>
      </w:r>
      <w:r w:rsidR="00656C0F" w:rsidRPr="00C27F05">
        <w:rPr>
          <w:b/>
        </w:rPr>
        <w:t>(TIME_STAMP_</w:t>
      </w:r>
      <w:r w:rsidR="003C5E33">
        <w:rPr>
          <w:b/>
        </w:rPr>
        <w:t>7</w:t>
      </w:r>
      <w:r w:rsidR="00656C0F" w:rsidRPr="00C27F05">
        <w:rPr>
          <w:b/>
        </w:rPr>
        <w:t>)</w:t>
      </w:r>
    </w:p>
    <w:p w:rsidR="002F7115" w:rsidRPr="004D07D6" w:rsidRDefault="002F7115" w:rsidP="00656C0F">
      <w:pPr>
        <w:pStyle w:val="A7"/>
      </w:pPr>
      <w:r>
        <w:t>An adult bed alone,</w:t>
      </w:r>
      <w:r>
        <w:tab/>
      </w:r>
      <w:r w:rsidR="00DF61CC">
        <w:tab/>
      </w:r>
      <w:r>
        <w:t>4</w:t>
      </w:r>
      <w:r w:rsidR="00656C0F">
        <w:t xml:space="preserve">    </w:t>
      </w:r>
      <w:r w:rsidR="00656C0F" w:rsidRPr="00C27F05">
        <w:rPr>
          <w:b/>
        </w:rPr>
        <w:t>(TIME_STAMP_</w:t>
      </w:r>
      <w:r w:rsidR="003C5E33">
        <w:rPr>
          <w:b/>
        </w:rPr>
        <w:t>7</w:t>
      </w:r>
      <w:r w:rsidR="00656C0F" w:rsidRPr="00C27F05">
        <w:rPr>
          <w:b/>
        </w:rPr>
        <w:t>)</w:t>
      </w:r>
    </w:p>
    <w:p w:rsidR="002F7115" w:rsidRPr="004D07D6" w:rsidRDefault="002F7115" w:rsidP="00656C0F">
      <w:pPr>
        <w:pStyle w:val="A7"/>
      </w:pPr>
      <w:r>
        <w:t xml:space="preserve">An adult bed with you, </w:t>
      </w:r>
      <w:r>
        <w:tab/>
      </w:r>
      <w:r w:rsidR="00DF61CC">
        <w:tab/>
      </w:r>
      <w:r>
        <w:t>5</w:t>
      </w:r>
      <w:r w:rsidR="00656C0F">
        <w:t xml:space="preserve">    </w:t>
      </w:r>
      <w:r w:rsidR="00656C0F" w:rsidRPr="00C27F05">
        <w:rPr>
          <w:b/>
        </w:rPr>
        <w:t>(TIME_STAMP_</w:t>
      </w:r>
      <w:r w:rsidR="003C5E33">
        <w:rPr>
          <w:b/>
        </w:rPr>
        <w:t>7)</w:t>
      </w:r>
    </w:p>
    <w:p w:rsidR="002F7115" w:rsidRPr="004D07D6" w:rsidRDefault="002F7115" w:rsidP="00656C0F">
      <w:pPr>
        <w:pStyle w:val="A7"/>
      </w:pPr>
      <w:r>
        <w:t>An adult bed with another child, or</w:t>
      </w:r>
      <w:r>
        <w:tab/>
      </w:r>
      <w:r w:rsidR="00DF61CC">
        <w:tab/>
      </w:r>
      <w:r>
        <w:t>6</w:t>
      </w:r>
      <w:r w:rsidR="00656C0F">
        <w:t xml:space="preserve">    </w:t>
      </w:r>
      <w:r w:rsidR="00656C0F" w:rsidRPr="00C27F05">
        <w:rPr>
          <w:b/>
        </w:rPr>
        <w:t>(TIME_STAMP_</w:t>
      </w:r>
      <w:r w:rsidR="003C5E33">
        <w:rPr>
          <w:b/>
        </w:rPr>
        <w:t>7</w:t>
      </w:r>
      <w:r w:rsidR="00656C0F" w:rsidRPr="00C27F05">
        <w:rPr>
          <w:b/>
        </w:rPr>
        <w:t>)</w:t>
      </w:r>
    </w:p>
    <w:p w:rsidR="00F11221" w:rsidRDefault="002F7115" w:rsidP="00656C0F">
      <w:pPr>
        <w:pStyle w:val="A7"/>
      </w:pPr>
      <w:r>
        <w:t>Something else</w:t>
      </w:r>
      <w:r w:rsidR="00DF61CC">
        <w:tab/>
      </w:r>
      <w:r w:rsidR="00DF61CC">
        <w:tab/>
      </w:r>
      <w:r>
        <w:t>-5</w:t>
      </w:r>
      <w:r w:rsidR="00656C0F">
        <w:t xml:space="preserve">    </w:t>
      </w:r>
    </w:p>
    <w:p w:rsidR="002F7115" w:rsidRPr="004D07D6" w:rsidRDefault="002F7115" w:rsidP="00656C0F">
      <w:pPr>
        <w:pStyle w:val="A7"/>
      </w:pPr>
      <w:r>
        <w:t>REFUSED</w:t>
      </w:r>
      <w:r>
        <w:tab/>
      </w:r>
      <w:r w:rsidR="00DF61CC">
        <w:tab/>
      </w:r>
      <w:r>
        <w:t>-1</w:t>
      </w:r>
      <w:r w:rsidR="00C65BE1">
        <w:t xml:space="preserve">  </w:t>
      </w:r>
      <w:r w:rsidR="00C65BE1">
        <w:tab/>
      </w:r>
      <w:r w:rsidR="00656C0F" w:rsidRPr="00C27F05">
        <w:rPr>
          <w:b/>
        </w:rPr>
        <w:t>(TIME_STAMP_</w:t>
      </w:r>
      <w:r w:rsidR="003C5E33">
        <w:rPr>
          <w:b/>
        </w:rPr>
        <w:t>7</w:t>
      </w:r>
      <w:r w:rsidR="00656C0F" w:rsidRPr="00C27F05">
        <w:rPr>
          <w:b/>
        </w:rPr>
        <w:t>)</w:t>
      </w:r>
    </w:p>
    <w:p w:rsidR="009A6427" w:rsidRDefault="002F7115" w:rsidP="003E586B">
      <w:pPr>
        <w:pStyle w:val="A7"/>
        <w:rPr>
          <w:b/>
        </w:rPr>
      </w:pPr>
      <w:r>
        <w:t>DON’T KNOW</w:t>
      </w:r>
      <w:r>
        <w:tab/>
      </w:r>
      <w:r w:rsidR="00DF61CC">
        <w:tab/>
      </w:r>
      <w:r>
        <w:t>-2</w:t>
      </w:r>
      <w:r w:rsidR="00C65BE1">
        <w:tab/>
      </w:r>
      <w:r w:rsidR="00656C0F" w:rsidRPr="00C27F05">
        <w:rPr>
          <w:b/>
        </w:rPr>
        <w:t>(TIME_STAMP_</w:t>
      </w:r>
      <w:r w:rsidR="003C5E33">
        <w:rPr>
          <w:b/>
        </w:rPr>
        <w:t>7</w:t>
      </w:r>
      <w:r w:rsidR="00656C0F" w:rsidRPr="00C27F05">
        <w:rPr>
          <w:b/>
        </w:rPr>
        <w:t>)</w:t>
      </w:r>
    </w:p>
    <w:p w:rsidR="009A6427" w:rsidRDefault="009A6427" w:rsidP="003E586B">
      <w:pPr>
        <w:spacing w:line="240" w:lineRule="auto"/>
        <w:jc w:val="left"/>
      </w:pPr>
    </w:p>
    <w:p w:rsidR="00D23372" w:rsidRPr="00716D52" w:rsidRDefault="00D23372" w:rsidP="00D23372">
      <w:pPr>
        <w:rPr>
          <w:rFonts w:cs="Arial"/>
          <w:szCs w:val="22"/>
        </w:rPr>
      </w:pPr>
      <w:r w:rsidRPr="00716D52">
        <w:rPr>
          <w:rFonts w:cs="Arial"/>
          <w:b/>
          <w:szCs w:val="22"/>
        </w:rPr>
        <w:t>PROGRAMMER INSTRUCTION</w:t>
      </w:r>
      <w:r w:rsidR="00A9134F">
        <w:rPr>
          <w:rFonts w:cs="Arial"/>
          <w:b/>
          <w:szCs w:val="22"/>
        </w:rPr>
        <w:t>S</w:t>
      </w:r>
      <w:r w:rsidRPr="00716D52">
        <w:rPr>
          <w:rFonts w:cs="Arial"/>
          <w:szCs w:val="22"/>
        </w:rPr>
        <w:t>:</w:t>
      </w:r>
    </w:p>
    <w:p w:rsidR="00D1407E" w:rsidRPr="00D1407E" w:rsidRDefault="00D1407E" w:rsidP="00D1407E">
      <w:pPr>
        <w:numPr>
          <w:ilvl w:val="0"/>
          <w:numId w:val="15"/>
        </w:numPr>
        <w:tabs>
          <w:tab w:val="right" w:leader="dot" w:pos="8550"/>
        </w:tabs>
        <w:contextualSpacing/>
        <w:jc w:val="left"/>
        <w:rPr>
          <w:rFonts w:cs="Arial"/>
          <w:szCs w:val="22"/>
        </w:rPr>
      </w:pPr>
      <w:r w:rsidRPr="00D1407E">
        <w:rPr>
          <w:rFonts w:cs="Arial"/>
          <w:szCs w:val="22"/>
        </w:rPr>
        <w:t xml:space="preserve">IF </w:t>
      </w:r>
      <w:r w:rsidRPr="00D1407E">
        <w:rPr>
          <w:rFonts w:cs="Arial"/>
          <w:b/>
          <w:szCs w:val="22"/>
        </w:rPr>
        <w:t>RELEASE</w:t>
      </w:r>
      <w:r w:rsidRPr="00D1407E">
        <w:rPr>
          <w:rFonts w:cs="Arial"/>
          <w:szCs w:val="22"/>
        </w:rPr>
        <w:t xml:space="preserve"> = 2, DISPLAY “When you go home from… do you plan for” and “to” </w:t>
      </w:r>
    </w:p>
    <w:p w:rsidR="00D1407E" w:rsidRPr="00D1407E" w:rsidRDefault="00D1407E" w:rsidP="00D1407E">
      <w:pPr>
        <w:numPr>
          <w:ilvl w:val="0"/>
          <w:numId w:val="15"/>
        </w:numPr>
        <w:tabs>
          <w:tab w:val="right" w:leader="dot" w:pos="8550"/>
        </w:tabs>
        <w:contextualSpacing/>
        <w:jc w:val="left"/>
        <w:rPr>
          <w:rFonts w:cs="Arial"/>
          <w:szCs w:val="22"/>
        </w:rPr>
      </w:pPr>
      <w:r w:rsidRPr="00D1407E">
        <w:rPr>
          <w:rFonts w:cs="Arial"/>
          <w:szCs w:val="22"/>
        </w:rPr>
        <w:t xml:space="preserve">IF </w:t>
      </w:r>
      <w:r w:rsidRPr="00D1407E">
        <w:rPr>
          <w:rFonts w:cs="Arial"/>
          <w:b/>
          <w:szCs w:val="22"/>
        </w:rPr>
        <w:t>BIRTH_DELIVER</w:t>
      </w:r>
      <w:r w:rsidRPr="00D1407E">
        <w:rPr>
          <w:rFonts w:cs="Arial"/>
          <w:szCs w:val="22"/>
        </w:rPr>
        <w:t xml:space="preserve"> = 3 OR </w:t>
      </w:r>
      <w:r w:rsidRPr="00D1407E">
        <w:rPr>
          <w:rFonts w:cs="Arial"/>
          <w:b/>
          <w:szCs w:val="22"/>
        </w:rPr>
        <w:t>RELEASE</w:t>
      </w:r>
      <w:r w:rsidRPr="00D1407E">
        <w:rPr>
          <w:rFonts w:cs="Arial"/>
          <w:szCs w:val="22"/>
        </w:rPr>
        <w:t>=1, AND IF</w:t>
      </w:r>
      <w:r w:rsidRPr="00D1407E">
        <w:rPr>
          <w:rFonts w:cs="Arial"/>
          <w:b/>
          <w:szCs w:val="22"/>
        </w:rPr>
        <w:t xml:space="preserve"> MULTIPLE</w:t>
      </w:r>
      <w:r w:rsidRPr="00D1407E">
        <w:rPr>
          <w:rFonts w:cs="Arial"/>
          <w:szCs w:val="22"/>
        </w:rPr>
        <w:t xml:space="preserve">=1, DISPLAY “Do your babies sleep…” </w:t>
      </w:r>
    </w:p>
    <w:p w:rsidR="00D1407E" w:rsidRPr="00D1407E" w:rsidRDefault="00D1407E" w:rsidP="00D1407E">
      <w:pPr>
        <w:numPr>
          <w:ilvl w:val="0"/>
          <w:numId w:val="15"/>
        </w:numPr>
        <w:tabs>
          <w:tab w:val="right" w:leader="dot" w:pos="8550"/>
        </w:tabs>
        <w:contextualSpacing/>
        <w:rPr>
          <w:rFonts w:cs="Arial"/>
          <w:szCs w:val="22"/>
        </w:rPr>
      </w:pPr>
      <w:r w:rsidRPr="00D1407E">
        <w:rPr>
          <w:rFonts w:cs="Arial"/>
          <w:szCs w:val="22"/>
        </w:rPr>
        <w:t xml:space="preserve">OTHERWISE, IF </w:t>
      </w:r>
      <w:r w:rsidRPr="00D1407E">
        <w:rPr>
          <w:rFonts w:cs="Arial"/>
          <w:b/>
          <w:szCs w:val="22"/>
        </w:rPr>
        <w:t>BIRTH_DELIVER</w:t>
      </w:r>
      <w:r w:rsidRPr="00D1407E">
        <w:rPr>
          <w:rFonts w:cs="Arial"/>
          <w:szCs w:val="22"/>
        </w:rPr>
        <w:t xml:space="preserve"> = 3 OR </w:t>
      </w:r>
      <w:r w:rsidRPr="00D1407E">
        <w:rPr>
          <w:rFonts w:cs="Arial"/>
          <w:b/>
          <w:szCs w:val="22"/>
        </w:rPr>
        <w:t>RELEASE</w:t>
      </w:r>
      <w:r w:rsidRPr="00D1407E">
        <w:rPr>
          <w:rFonts w:cs="Arial"/>
          <w:szCs w:val="22"/>
        </w:rPr>
        <w:t xml:space="preserve">=1 AND </w:t>
      </w:r>
      <w:r w:rsidRPr="00D1407E">
        <w:rPr>
          <w:rFonts w:cs="Arial"/>
          <w:b/>
          <w:szCs w:val="22"/>
        </w:rPr>
        <w:t>MULTIPLE</w:t>
      </w:r>
      <w:r w:rsidRPr="00D1407E">
        <w:rPr>
          <w:rFonts w:cs="Arial"/>
          <w:szCs w:val="22"/>
        </w:rPr>
        <w:t xml:space="preserve"> = 2, DISPLAY “Does … sleep…”</w:t>
      </w:r>
    </w:p>
    <w:p w:rsidR="00574B99" w:rsidRDefault="00574B99" w:rsidP="00574B99">
      <w:pPr>
        <w:tabs>
          <w:tab w:val="right" w:leader="dot" w:pos="8550"/>
        </w:tabs>
        <w:ind w:left="360"/>
        <w:rPr>
          <w:rFonts w:cs="Arial"/>
          <w:szCs w:val="22"/>
        </w:rPr>
      </w:pPr>
    </w:p>
    <w:p w:rsidR="009A6427" w:rsidRDefault="002F7115" w:rsidP="003E586B">
      <w:pPr>
        <w:spacing w:line="240" w:lineRule="auto"/>
        <w:jc w:val="left"/>
      </w:pPr>
      <w:commentRangeStart w:id="63"/>
      <w:r w:rsidRPr="00C65BE1">
        <w:rPr>
          <w:b/>
        </w:rPr>
        <w:t>IS005</w:t>
      </w:r>
      <w:r w:rsidR="00DF61CC" w:rsidRPr="00C65BE1">
        <w:rPr>
          <w:b/>
        </w:rPr>
        <w:t>/</w:t>
      </w:r>
      <w:r w:rsidRPr="00C65BE1">
        <w:rPr>
          <w:b/>
        </w:rPr>
        <w:t>(BED_OTH)</w:t>
      </w:r>
      <w:r w:rsidR="00DF61CC" w:rsidRPr="00C65BE1">
        <w:rPr>
          <w:b/>
        </w:rPr>
        <w:t>.</w:t>
      </w:r>
      <w:commentRangeEnd w:id="63"/>
      <w:r w:rsidR="009E5865">
        <w:rPr>
          <w:rStyle w:val="CommentReference"/>
        </w:rPr>
        <w:commentReference w:id="63"/>
      </w:r>
    </w:p>
    <w:p w:rsidR="002F7115" w:rsidRPr="004D07D6" w:rsidRDefault="002F7115" w:rsidP="00DF61CC">
      <w:pPr>
        <w:pStyle w:val="A1-1stLeader"/>
      </w:pPr>
    </w:p>
    <w:p w:rsidR="002F7115" w:rsidRDefault="002F7115" w:rsidP="00B705C3">
      <w:pPr>
        <w:pStyle w:val="A1-1stLeader"/>
        <w:ind w:hanging="720"/>
      </w:pPr>
      <w:r w:rsidRPr="00C822E4">
        <w:t>SPECIFY ________________________</w:t>
      </w:r>
    </w:p>
    <w:p w:rsidR="00F11221" w:rsidRDefault="00F11221" w:rsidP="00B705C3">
      <w:pPr>
        <w:pStyle w:val="A1-1stLeader"/>
        <w:ind w:hanging="720"/>
      </w:pPr>
    </w:p>
    <w:p w:rsidR="002F7115" w:rsidRPr="004D07D6" w:rsidRDefault="00DF61CC" w:rsidP="00B705C3">
      <w:pPr>
        <w:pStyle w:val="A1-1stLeader"/>
        <w:ind w:hanging="720"/>
      </w:pPr>
      <w:r>
        <w:t>REFUSED</w:t>
      </w:r>
      <w:r>
        <w:tab/>
      </w:r>
      <w:r>
        <w:tab/>
        <w:t>-1</w:t>
      </w:r>
    </w:p>
    <w:p w:rsidR="002F7115" w:rsidRPr="004D07D6" w:rsidRDefault="002F7115" w:rsidP="00B705C3">
      <w:pPr>
        <w:pStyle w:val="A1-1stLeader"/>
        <w:ind w:hanging="720"/>
      </w:pPr>
      <w:r>
        <w:t>DON’T KNOW</w:t>
      </w:r>
      <w:r>
        <w:tab/>
      </w:r>
      <w:r w:rsidR="00DF61CC">
        <w:tab/>
      </w:r>
      <w:r>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F7115" w:rsidRPr="004D07D6" w:rsidRDefault="002F7115" w:rsidP="00DF61CC">
      <w:pPr>
        <w:pStyle w:val="A1-1stLeader"/>
      </w:pPr>
    </w:p>
    <w:p w:rsidR="0027401F" w:rsidRDefault="00C65BE1" w:rsidP="0027401F">
      <w:pPr>
        <w:pStyle w:val="TimeStamp"/>
        <w:rPr>
          <w:b/>
        </w:rPr>
      </w:pPr>
      <w:r w:rsidRPr="00C27F05" w:rsidDel="00C65BE1">
        <w:rPr>
          <w:b/>
        </w:rPr>
        <w:t xml:space="preserve"> </w:t>
      </w:r>
      <w:r w:rsidR="002F7115" w:rsidRPr="00C27F05">
        <w:rPr>
          <w:b/>
        </w:rPr>
        <w:t>(TIME_STAMP_</w:t>
      </w:r>
      <w:r w:rsidR="003963FD">
        <w:rPr>
          <w:b/>
        </w:rPr>
        <w:t>7</w:t>
      </w:r>
      <w:r w:rsidR="002F7115" w:rsidRPr="00C27F05">
        <w:rPr>
          <w:b/>
        </w:rPr>
        <w:t>)</w:t>
      </w:r>
      <w:r w:rsidR="00C27F05" w:rsidRPr="00C27F05">
        <w:rPr>
          <w:b/>
        </w:rPr>
        <w:t>.</w:t>
      </w:r>
      <w:r w:rsidR="002F7115" w:rsidRPr="00C27F05">
        <w:rPr>
          <w:b/>
        </w:rPr>
        <w:t>PROGRAMMER INSTRUCTION:</w:t>
      </w:r>
    </w:p>
    <w:p w:rsidR="00213568" w:rsidRDefault="002F7115" w:rsidP="00213568">
      <w:pPr>
        <w:pStyle w:val="TimeStamp"/>
        <w:numPr>
          <w:ilvl w:val="0"/>
          <w:numId w:val="20"/>
        </w:numPr>
        <w:ind w:left="720"/>
      </w:pPr>
      <w:r w:rsidRPr="00C822E4">
        <w:t>INSERT DATE/TIME STAMP</w:t>
      </w:r>
    </w:p>
    <w:p w:rsidR="00213568" w:rsidRDefault="00574B99" w:rsidP="00213568">
      <w:pPr>
        <w:pStyle w:val="TimeStamp"/>
        <w:numPr>
          <w:ilvl w:val="0"/>
          <w:numId w:val="20"/>
        </w:numPr>
        <w:ind w:left="720"/>
        <w:rPr>
          <w:rFonts w:ascii="Arial Bold" w:hAnsi="Arial Bold"/>
          <w:b/>
          <w:bCs/>
          <w:iCs/>
          <w:caps/>
          <w:szCs w:val="24"/>
        </w:rPr>
      </w:pPr>
      <w:r>
        <w:t xml:space="preserve">IF </w:t>
      </w:r>
      <w:r w:rsidRPr="00574B99">
        <w:rPr>
          <w:b/>
        </w:rPr>
        <w:t>BIRTH_DELIVER</w:t>
      </w:r>
      <w:r>
        <w:t xml:space="preserve"> = 3 OR </w:t>
      </w:r>
      <w:r w:rsidRPr="00574B99">
        <w:rPr>
          <w:b/>
        </w:rPr>
        <w:t>RELEASE</w:t>
      </w:r>
      <w:r>
        <w:t xml:space="preserve"> = 1, GO TO </w:t>
      </w:r>
      <w:r w:rsidR="00D453C3" w:rsidRPr="00BF3AAE">
        <w:rPr>
          <w:b/>
        </w:rPr>
        <w:t>HCARE_YET</w:t>
      </w:r>
      <w:r>
        <w:t>.</w:t>
      </w:r>
    </w:p>
    <w:p w:rsidR="00213568" w:rsidRDefault="00574B99" w:rsidP="00213568">
      <w:pPr>
        <w:pStyle w:val="TimeStamp"/>
        <w:numPr>
          <w:ilvl w:val="0"/>
          <w:numId w:val="20"/>
        </w:numPr>
        <w:ind w:left="720"/>
        <w:rPr>
          <w:rFonts w:ascii="Arial Bold" w:hAnsi="Arial Bold"/>
          <w:b/>
          <w:bCs/>
          <w:iCs/>
          <w:caps/>
          <w:szCs w:val="24"/>
        </w:rPr>
      </w:pPr>
      <w:r>
        <w:t xml:space="preserve">OTHERWISE, GO TO </w:t>
      </w:r>
      <w:r w:rsidRPr="00574B99">
        <w:rPr>
          <w:b/>
        </w:rPr>
        <w:t>HCARE</w:t>
      </w:r>
      <w:r>
        <w:t>.</w:t>
      </w:r>
      <w:r w:rsidR="00524D74">
        <w:br w:type="page"/>
      </w:r>
    </w:p>
    <w:p w:rsidR="009A6427" w:rsidRDefault="002F7115" w:rsidP="00BF3AAE">
      <w:pPr>
        <w:pStyle w:val="InstrumentSection"/>
        <w:spacing w:before="480"/>
        <w:outlineLvl w:val="0"/>
      </w:pPr>
      <w:bookmarkStart w:id="64" w:name="_Toc321300972"/>
      <w:r>
        <w:t>WELL BABY CARE AND IMMUNIZATIONS</w:t>
      </w:r>
      <w:bookmarkEnd w:id="64"/>
    </w:p>
    <w:p w:rsidR="002F7115" w:rsidRDefault="002F7115" w:rsidP="00C27F05">
      <w:pPr>
        <w:pStyle w:val="Q1-FirstLevelQuestion"/>
        <w:rPr>
          <w:b w:val="0"/>
        </w:rPr>
      </w:pPr>
      <w:commentRangeStart w:id="65"/>
      <w:r>
        <w:t>WB00</w:t>
      </w:r>
      <w:r w:rsidR="00656C0F">
        <w:t>1</w:t>
      </w:r>
      <w:r w:rsidR="00C27F05">
        <w:t>/</w:t>
      </w:r>
      <w:r>
        <w:t>(HCARE_YET)</w:t>
      </w:r>
      <w:r w:rsidR="00C27F05">
        <w:t>.</w:t>
      </w:r>
      <w:r w:rsidR="00561695">
        <w:t xml:space="preserve"> </w:t>
      </w:r>
      <w:commentRangeEnd w:id="65"/>
      <w:r w:rsidR="009E5865">
        <w:rPr>
          <w:rStyle w:val="CommentReference"/>
          <w:b w:val="0"/>
        </w:rPr>
        <w:commentReference w:id="65"/>
      </w:r>
      <w:r w:rsidRPr="00C27F05">
        <w:rPr>
          <w:b w:val="0"/>
        </w:rPr>
        <w:t>Have you taken your new {baby/babies} for any well-baby checkups?</w:t>
      </w:r>
    </w:p>
    <w:p w:rsidR="00C27F05" w:rsidRPr="00C27F05" w:rsidRDefault="00C27F05" w:rsidP="00C27F05">
      <w:pPr>
        <w:pStyle w:val="Q1-FirstLevelQuestion"/>
        <w:rPr>
          <w:b w:val="0"/>
        </w:rPr>
      </w:pPr>
    </w:p>
    <w:p w:rsidR="002F7115" w:rsidRPr="003E586B" w:rsidRDefault="002F7115" w:rsidP="00B705C3">
      <w:pPr>
        <w:pStyle w:val="A1-1stLeader"/>
        <w:ind w:hanging="720"/>
        <w:rPr>
          <w:caps/>
        </w:rPr>
      </w:pPr>
      <w:r w:rsidRPr="003E586B">
        <w:rPr>
          <w:caps/>
        </w:rPr>
        <w:t>Yes</w:t>
      </w:r>
      <w:r w:rsidRPr="003E586B">
        <w:rPr>
          <w:caps/>
        </w:rPr>
        <w:tab/>
      </w:r>
      <w:r w:rsidR="00C27F05" w:rsidRPr="003E586B">
        <w:rPr>
          <w:caps/>
        </w:rPr>
        <w:tab/>
      </w:r>
      <w:r w:rsidRPr="003E586B">
        <w:rPr>
          <w:caps/>
        </w:rPr>
        <w:t>1</w:t>
      </w:r>
    </w:p>
    <w:p w:rsidR="002F7115" w:rsidRPr="004D07D6" w:rsidRDefault="002F7115" w:rsidP="00B705C3">
      <w:pPr>
        <w:pStyle w:val="A1-1stLeader"/>
        <w:ind w:hanging="720"/>
      </w:pPr>
      <w:r w:rsidRPr="003E586B">
        <w:rPr>
          <w:caps/>
        </w:rPr>
        <w:t>No</w:t>
      </w:r>
      <w:r>
        <w:tab/>
      </w:r>
      <w:r w:rsidR="00C27F05">
        <w:tab/>
      </w:r>
      <w:r>
        <w:t>2</w:t>
      </w:r>
    </w:p>
    <w:p w:rsidR="00306B64" w:rsidRDefault="002F7115" w:rsidP="00B705C3">
      <w:pPr>
        <w:pStyle w:val="A1-1stLeader"/>
        <w:tabs>
          <w:tab w:val="clear" w:pos="5310"/>
          <w:tab w:val="left" w:pos="5130"/>
        </w:tabs>
        <w:ind w:hanging="720"/>
      </w:pPr>
      <w:r>
        <w:t>REFUSED</w:t>
      </w:r>
      <w:r>
        <w:tab/>
        <w:t>-1</w:t>
      </w:r>
    </w:p>
    <w:p w:rsidR="002F7115" w:rsidRPr="004D07D6" w:rsidRDefault="002F7115" w:rsidP="00B705C3">
      <w:pPr>
        <w:pStyle w:val="A1-1stLeader"/>
        <w:ind w:hanging="720"/>
      </w:pPr>
      <w:r>
        <w:t>DON’T KNOW</w:t>
      </w:r>
      <w:r>
        <w:tab/>
        <w:t>-2</w:t>
      </w:r>
    </w:p>
    <w:p w:rsidR="002F7115" w:rsidRDefault="002F7115" w:rsidP="00C27F05">
      <w:pPr>
        <w:pStyle w:val="A1-1stLeader"/>
      </w:pPr>
    </w:p>
    <w:p w:rsidR="002F7115" w:rsidRPr="00C27F05" w:rsidRDefault="002F7115" w:rsidP="00C27F05">
      <w:pPr>
        <w:pStyle w:val="Q1-FirstLevelQuestion"/>
        <w:rPr>
          <w:b w:val="0"/>
        </w:rPr>
      </w:pPr>
      <w:commentRangeStart w:id="66"/>
      <w:r>
        <w:rPr>
          <w:lang w:val="en-CA"/>
        </w:rPr>
        <w:t>WB00</w:t>
      </w:r>
      <w:r w:rsidR="00656C0F">
        <w:rPr>
          <w:lang w:val="en-CA"/>
        </w:rPr>
        <w:t>2</w:t>
      </w:r>
      <w:r>
        <w:rPr>
          <w:lang w:val="en-CA"/>
        </w:rPr>
        <w:t>/(HCARE)</w:t>
      </w:r>
      <w:r w:rsidR="00C27F05">
        <w:rPr>
          <w:lang w:val="en-CA"/>
        </w:rPr>
        <w:t>.</w:t>
      </w:r>
      <w:r>
        <w:rPr>
          <w:lang w:val="en-CA"/>
        </w:rPr>
        <w:t xml:space="preserve"> </w:t>
      </w:r>
      <w:commentRangeEnd w:id="66"/>
      <w:r w:rsidR="009E5865">
        <w:rPr>
          <w:rStyle w:val="CommentReference"/>
          <w:b w:val="0"/>
        </w:rPr>
        <w:commentReference w:id="66"/>
      </w:r>
      <w:r w:rsidRPr="00C27F05">
        <w:rPr>
          <w:b w:val="0"/>
        </w:rPr>
        <w:t xml:space="preserve">Where </w:t>
      </w:r>
      <w:r w:rsidR="00C65BE1">
        <w:rPr>
          <w:b w:val="0"/>
        </w:rPr>
        <w:t>{</w:t>
      </w:r>
      <w:r w:rsidRPr="00C27F05">
        <w:rPr>
          <w:b w:val="0"/>
        </w:rPr>
        <w:t>have you taken/do you plan to take</w:t>
      </w:r>
      <w:r w:rsidR="00C65BE1">
        <w:rPr>
          <w:b w:val="0"/>
        </w:rPr>
        <w:t>}</w:t>
      </w:r>
      <w:r w:rsidRPr="00C27F05">
        <w:rPr>
          <w:b w:val="0"/>
        </w:rPr>
        <w:t xml:space="preserve"> your new {baby/babies} for well-baby checkups?</w:t>
      </w:r>
    </w:p>
    <w:p w:rsidR="002F7115" w:rsidRPr="004D07D6" w:rsidRDefault="002F7115" w:rsidP="00C27F05">
      <w:pPr>
        <w:pStyle w:val="A1-1stLeader"/>
      </w:pPr>
    </w:p>
    <w:p w:rsidR="002F7115" w:rsidRPr="00656C0F" w:rsidRDefault="002F7115" w:rsidP="00BF3AAE">
      <w:pPr>
        <w:pStyle w:val="A1-1stLeader"/>
        <w:tabs>
          <w:tab w:val="clear" w:pos="5040"/>
          <w:tab w:val="clear" w:pos="5310"/>
          <w:tab w:val="clear" w:pos="5490"/>
          <w:tab w:val="left" w:leader="dot" w:pos="6480"/>
          <w:tab w:val="right" w:pos="7200"/>
        </w:tabs>
        <w:ind w:left="720"/>
        <w:rPr>
          <w:b/>
        </w:rPr>
      </w:pPr>
      <w:r>
        <w:t>Hospital clinic</w:t>
      </w:r>
      <w:r>
        <w:tab/>
        <w:t>1</w:t>
      </w:r>
      <w:r w:rsidR="00656C0F">
        <w:t xml:space="preserve">     </w:t>
      </w:r>
    </w:p>
    <w:p w:rsidR="002F7115" w:rsidRPr="00656C0F" w:rsidRDefault="002F7115" w:rsidP="00BF3AAE">
      <w:pPr>
        <w:pStyle w:val="A1-1stLeader"/>
        <w:tabs>
          <w:tab w:val="clear" w:pos="5040"/>
          <w:tab w:val="clear" w:pos="5310"/>
          <w:tab w:val="clear" w:pos="5490"/>
          <w:tab w:val="left" w:leader="dot" w:pos="6480"/>
          <w:tab w:val="right" w:pos="7200"/>
        </w:tabs>
        <w:ind w:left="720"/>
        <w:rPr>
          <w:b/>
        </w:rPr>
      </w:pPr>
      <w:r>
        <w:t>Health department clinic</w:t>
      </w:r>
      <w:r>
        <w:tab/>
        <w:t>2</w:t>
      </w:r>
      <w:r w:rsidR="00656C0F">
        <w:t xml:space="preserve">     </w:t>
      </w:r>
    </w:p>
    <w:p w:rsidR="0023766E" w:rsidRDefault="002F7115" w:rsidP="00BF3AAE">
      <w:pPr>
        <w:pStyle w:val="A1-1stLeader"/>
        <w:tabs>
          <w:tab w:val="clear" w:pos="5040"/>
          <w:tab w:val="clear" w:pos="5310"/>
          <w:tab w:val="clear" w:pos="5490"/>
          <w:tab w:val="left" w:leader="dot" w:pos="6480"/>
          <w:tab w:val="right" w:pos="7200"/>
        </w:tabs>
        <w:ind w:left="720"/>
      </w:pPr>
      <w:r>
        <w:t xml:space="preserve">Private doctor’s office or </w:t>
      </w:r>
      <w:r w:rsidR="0023766E">
        <w:t xml:space="preserve">Health </w:t>
      </w:r>
    </w:p>
    <w:p w:rsidR="002F7115" w:rsidRPr="00656C0F" w:rsidRDefault="0023766E" w:rsidP="00BF3AAE">
      <w:pPr>
        <w:pStyle w:val="A1-1stLeader"/>
        <w:tabs>
          <w:tab w:val="clear" w:pos="5040"/>
          <w:tab w:val="clear" w:pos="5310"/>
          <w:tab w:val="clear" w:pos="5490"/>
          <w:tab w:val="left" w:leader="dot" w:pos="6480"/>
          <w:tab w:val="right" w:pos="7200"/>
        </w:tabs>
        <w:ind w:left="720"/>
        <w:rPr>
          <w:b/>
        </w:rPr>
      </w:pPr>
      <w:r>
        <w:t>Maintena</w:t>
      </w:r>
      <w:r w:rsidR="00295C15">
        <w:t>n</w:t>
      </w:r>
      <w:r>
        <w:t>ce Department (</w:t>
      </w:r>
      <w:r w:rsidR="002F7115">
        <w:t>HMO</w:t>
      </w:r>
      <w:r>
        <w:t>)</w:t>
      </w:r>
      <w:r w:rsidR="002F7115">
        <w:tab/>
      </w:r>
      <w:r w:rsidR="002F7115" w:rsidRPr="00C27F05">
        <w:t>3</w:t>
      </w:r>
      <w:r w:rsidR="00656C0F">
        <w:t xml:space="preserve">     </w:t>
      </w:r>
    </w:p>
    <w:p w:rsidR="00F11221" w:rsidRPr="00656C0F" w:rsidRDefault="0023766E" w:rsidP="00BF3AAE">
      <w:pPr>
        <w:pStyle w:val="A1-1stLeader"/>
        <w:tabs>
          <w:tab w:val="clear" w:pos="5040"/>
          <w:tab w:val="clear" w:pos="5310"/>
          <w:tab w:val="clear" w:pos="5490"/>
          <w:tab w:val="left" w:leader="dot" w:pos="6480"/>
          <w:tab w:val="right" w:pos="7200"/>
        </w:tabs>
        <w:ind w:left="720"/>
        <w:rPr>
          <w:b/>
        </w:rPr>
      </w:pPr>
      <w:r>
        <w:t>Some o</w:t>
      </w:r>
      <w:r w:rsidR="002F7115" w:rsidRPr="00C27F05">
        <w:t>ther</w:t>
      </w:r>
      <w:r>
        <w:t xml:space="preserve"> </w:t>
      </w:r>
      <w:r w:rsidR="00B705C3">
        <w:t>Place</w:t>
      </w:r>
      <w:r w:rsidR="00B705C3">
        <w:tab/>
      </w:r>
      <w:r w:rsidR="002F7115" w:rsidRPr="00C27F05">
        <w:t>-5</w:t>
      </w:r>
      <w:r w:rsidR="00656C0F">
        <w:t xml:space="preserve">    </w:t>
      </w:r>
    </w:p>
    <w:p w:rsidR="00DF61CC" w:rsidRPr="00656C0F" w:rsidRDefault="002F7115" w:rsidP="00BF3AAE">
      <w:pPr>
        <w:pStyle w:val="A1-1stLeader"/>
        <w:tabs>
          <w:tab w:val="clear" w:pos="5040"/>
          <w:tab w:val="clear" w:pos="5310"/>
          <w:tab w:val="clear" w:pos="5490"/>
          <w:tab w:val="left" w:leader="dot" w:pos="6480"/>
          <w:tab w:val="right" w:pos="7200"/>
        </w:tabs>
        <w:ind w:left="720"/>
        <w:rPr>
          <w:b/>
        </w:rPr>
      </w:pPr>
      <w:r>
        <w:t>REFUSED</w:t>
      </w:r>
      <w:r w:rsidR="00C27F05">
        <w:tab/>
      </w:r>
      <w:r>
        <w:t>-1</w:t>
      </w:r>
      <w:r w:rsidR="00656C0F">
        <w:t xml:space="preserve">    </w:t>
      </w:r>
    </w:p>
    <w:p w:rsidR="002F7115" w:rsidRPr="00656C0F" w:rsidRDefault="002F7115" w:rsidP="00BF3AAE">
      <w:pPr>
        <w:pStyle w:val="A1-1stLeader"/>
        <w:tabs>
          <w:tab w:val="clear" w:pos="5040"/>
          <w:tab w:val="clear" w:pos="5310"/>
          <w:tab w:val="clear" w:pos="5490"/>
          <w:tab w:val="left" w:leader="dot" w:pos="6480"/>
          <w:tab w:val="right" w:pos="7200"/>
        </w:tabs>
        <w:ind w:left="720"/>
        <w:rPr>
          <w:b/>
        </w:rPr>
      </w:pPr>
      <w:r>
        <w:t>DON’T KNOW</w:t>
      </w:r>
      <w:r w:rsidR="00C27F05">
        <w:tab/>
      </w:r>
      <w:r>
        <w:t>-2</w:t>
      </w:r>
      <w:r w:rsidR="00656C0F">
        <w:t xml:space="preserve">    </w:t>
      </w:r>
    </w:p>
    <w:p w:rsidR="00D23372" w:rsidRDefault="00D23372" w:rsidP="00D23372">
      <w:pPr>
        <w:rPr>
          <w:rFonts w:cs="Arial"/>
          <w:b/>
          <w:szCs w:val="22"/>
        </w:rPr>
      </w:pPr>
    </w:p>
    <w:p w:rsidR="00D23372" w:rsidRPr="00716D52" w:rsidRDefault="00D23372" w:rsidP="00D23372">
      <w:pPr>
        <w:rPr>
          <w:rFonts w:cs="Arial"/>
          <w:b/>
          <w:szCs w:val="22"/>
        </w:rPr>
      </w:pPr>
      <w:r w:rsidRPr="00716D52">
        <w:rPr>
          <w:rFonts w:cs="Arial"/>
          <w:b/>
          <w:szCs w:val="22"/>
        </w:rPr>
        <w:t>PROGRAMMER INSTRUCTIONS:</w:t>
      </w:r>
    </w:p>
    <w:p w:rsidR="00213568" w:rsidRDefault="00D23372" w:rsidP="00213568">
      <w:pPr>
        <w:pStyle w:val="ListParagraph"/>
        <w:numPr>
          <w:ilvl w:val="0"/>
          <w:numId w:val="16"/>
        </w:numPr>
        <w:rPr>
          <w:rFonts w:cs="Arial"/>
          <w:szCs w:val="22"/>
        </w:rPr>
      </w:pPr>
      <w:r w:rsidRPr="003E586B">
        <w:rPr>
          <w:rFonts w:cs="Arial"/>
          <w:szCs w:val="22"/>
        </w:rPr>
        <w:t>IF</w:t>
      </w:r>
      <w:r w:rsidRPr="00716D52">
        <w:rPr>
          <w:rFonts w:cs="Arial"/>
          <w:b/>
          <w:szCs w:val="22"/>
        </w:rPr>
        <w:t xml:space="preserve"> </w:t>
      </w:r>
      <w:r w:rsidR="005B6A3A" w:rsidRPr="003E586B">
        <w:rPr>
          <w:rFonts w:cs="Arial"/>
          <w:b/>
          <w:szCs w:val="22"/>
        </w:rPr>
        <w:t>HCARE_YET</w:t>
      </w:r>
      <w:r w:rsidR="005B6A3A">
        <w:rPr>
          <w:rFonts w:cs="Arial"/>
          <w:szCs w:val="22"/>
        </w:rPr>
        <w:t xml:space="preserve"> = 1, </w:t>
      </w:r>
      <w:r w:rsidRPr="00716D52">
        <w:rPr>
          <w:rFonts w:cs="Arial"/>
          <w:szCs w:val="22"/>
        </w:rPr>
        <w:t>DISPLAY,</w:t>
      </w:r>
      <w:r w:rsidRPr="00F6168C">
        <w:rPr>
          <w:rFonts w:cs="Arial"/>
          <w:b/>
          <w:szCs w:val="22"/>
        </w:rPr>
        <w:t xml:space="preserve"> “</w:t>
      </w:r>
      <w:r w:rsidRPr="00470A61">
        <w:rPr>
          <w:rFonts w:cs="Arial"/>
          <w:szCs w:val="22"/>
        </w:rPr>
        <w:t>have you taken”</w:t>
      </w:r>
      <w:r w:rsidR="00405CD2">
        <w:rPr>
          <w:rFonts w:cs="Arial"/>
          <w:szCs w:val="22"/>
        </w:rPr>
        <w:t>.</w:t>
      </w:r>
    </w:p>
    <w:p w:rsidR="00213568" w:rsidRPr="00BF3AAE" w:rsidRDefault="00D23372" w:rsidP="00213568">
      <w:pPr>
        <w:pStyle w:val="ListParagraph"/>
        <w:numPr>
          <w:ilvl w:val="0"/>
          <w:numId w:val="16"/>
        </w:numPr>
        <w:rPr>
          <w:rFonts w:cs="Arial"/>
          <w:b/>
          <w:szCs w:val="22"/>
        </w:rPr>
      </w:pPr>
      <w:r w:rsidRPr="003E586B">
        <w:rPr>
          <w:rFonts w:cs="Arial"/>
          <w:szCs w:val="22"/>
        </w:rPr>
        <w:t>IF</w:t>
      </w:r>
      <w:r w:rsidRPr="00470A61">
        <w:rPr>
          <w:rFonts w:cs="Arial"/>
          <w:b/>
          <w:szCs w:val="22"/>
        </w:rPr>
        <w:t xml:space="preserve"> </w:t>
      </w:r>
      <w:r w:rsidR="005B6A3A" w:rsidRPr="005A6D9F">
        <w:rPr>
          <w:rFonts w:cs="Arial"/>
          <w:b/>
          <w:szCs w:val="22"/>
        </w:rPr>
        <w:t>HCARE_YET</w:t>
      </w:r>
      <w:r w:rsidR="005B6A3A">
        <w:rPr>
          <w:rFonts w:cs="Arial"/>
          <w:szCs w:val="22"/>
        </w:rPr>
        <w:t xml:space="preserve"> = </w:t>
      </w:r>
      <w:r w:rsidR="0016284D">
        <w:rPr>
          <w:rFonts w:cs="Arial"/>
          <w:szCs w:val="22"/>
        </w:rPr>
        <w:t xml:space="preserve">2,-1 OR -2, </w:t>
      </w:r>
      <w:r w:rsidRPr="00716D52">
        <w:rPr>
          <w:rFonts w:cs="Arial"/>
          <w:szCs w:val="22"/>
        </w:rPr>
        <w:t>DISPLAY,</w:t>
      </w:r>
      <w:r w:rsidRPr="00F6168C">
        <w:rPr>
          <w:rFonts w:cs="Arial"/>
          <w:b/>
          <w:szCs w:val="22"/>
        </w:rPr>
        <w:t xml:space="preserve"> “</w:t>
      </w:r>
      <w:r w:rsidRPr="00470A61">
        <w:rPr>
          <w:rFonts w:cs="Arial"/>
          <w:szCs w:val="22"/>
        </w:rPr>
        <w:t>do you plan to take”</w:t>
      </w:r>
      <w:r w:rsidR="00405CD2">
        <w:rPr>
          <w:rFonts w:cs="Arial"/>
          <w:szCs w:val="22"/>
        </w:rPr>
        <w:t>.</w:t>
      </w:r>
    </w:p>
    <w:p w:rsidR="00D22335" w:rsidRPr="00BF3AAE" w:rsidRDefault="00D22335" w:rsidP="00213568">
      <w:pPr>
        <w:pStyle w:val="ListParagraph"/>
        <w:numPr>
          <w:ilvl w:val="0"/>
          <w:numId w:val="16"/>
        </w:numPr>
        <w:rPr>
          <w:rFonts w:cs="Arial"/>
          <w:b/>
          <w:szCs w:val="22"/>
        </w:rPr>
      </w:pPr>
      <w:r>
        <w:rPr>
          <w:rFonts w:cs="Arial"/>
          <w:szCs w:val="22"/>
        </w:rPr>
        <w:t xml:space="preserve">IF </w:t>
      </w:r>
      <w:r>
        <w:rPr>
          <w:rFonts w:cs="Arial"/>
          <w:b/>
          <w:szCs w:val="22"/>
        </w:rPr>
        <w:t>HCARE</w:t>
      </w:r>
      <w:r>
        <w:rPr>
          <w:rFonts w:cs="Arial"/>
          <w:szCs w:val="22"/>
        </w:rPr>
        <w:t xml:space="preserve"> = 1, 2, 3, -1, or -2, GO TO PROGRAMMER INSTRUCTIONS FOLLOWING </w:t>
      </w:r>
      <w:r>
        <w:rPr>
          <w:rFonts w:cs="Arial"/>
          <w:b/>
          <w:szCs w:val="22"/>
        </w:rPr>
        <w:t>HCARE_OTH</w:t>
      </w:r>
      <w:r>
        <w:rPr>
          <w:rFonts w:cs="Arial"/>
          <w:szCs w:val="22"/>
        </w:rPr>
        <w:t>.</w:t>
      </w:r>
    </w:p>
    <w:p w:rsidR="00D22335" w:rsidRDefault="00D22335" w:rsidP="00213568">
      <w:pPr>
        <w:pStyle w:val="ListParagraph"/>
        <w:numPr>
          <w:ilvl w:val="0"/>
          <w:numId w:val="16"/>
        </w:numPr>
        <w:rPr>
          <w:rFonts w:cs="Arial"/>
          <w:b/>
          <w:szCs w:val="22"/>
        </w:rPr>
      </w:pPr>
      <w:r>
        <w:rPr>
          <w:rFonts w:cs="Arial"/>
          <w:szCs w:val="22"/>
        </w:rPr>
        <w:t xml:space="preserve">OTHERWISE, GO TO </w:t>
      </w:r>
      <w:r>
        <w:rPr>
          <w:rFonts w:cs="Arial"/>
          <w:b/>
          <w:szCs w:val="22"/>
        </w:rPr>
        <w:t>HCARE_OTH.</w:t>
      </w:r>
    </w:p>
    <w:p w:rsidR="000B43A9" w:rsidRDefault="000B43A9" w:rsidP="00C27F05">
      <w:pPr>
        <w:pStyle w:val="Q1-FirstLevelQuestion"/>
        <w:rPr>
          <w:bCs/>
        </w:rPr>
      </w:pPr>
    </w:p>
    <w:p w:rsidR="002F7115" w:rsidRPr="004D07D6" w:rsidRDefault="002F7115" w:rsidP="00C27F05">
      <w:pPr>
        <w:pStyle w:val="Q1-FirstLevelQuestion"/>
        <w:rPr>
          <w:bCs/>
        </w:rPr>
      </w:pPr>
      <w:commentRangeStart w:id="67"/>
      <w:r>
        <w:rPr>
          <w:bCs/>
        </w:rPr>
        <w:t>WB00</w:t>
      </w:r>
      <w:r w:rsidR="00656C0F">
        <w:rPr>
          <w:bCs/>
        </w:rPr>
        <w:t>3</w:t>
      </w:r>
      <w:r>
        <w:rPr>
          <w:bCs/>
        </w:rPr>
        <w:t>/</w:t>
      </w:r>
      <w:r>
        <w:t>(HCARE_OTH)</w:t>
      </w:r>
      <w:r w:rsidR="00C27F05">
        <w:t>.</w:t>
      </w:r>
      <w:commentRangeEnd w:id="67"/>
      <w:r w:rsidR="009E5865">
        <w:rPr>
          <w:rStyle w:val="CommentReference"/>
          <w:b w:val="0"/>
        </w:rPr>
        <w:commentReference w:id="67"/>
      </w:r>
    </w:p>
    <w:p w:rsidR="002F7115" w:rsidRPr="004D07D6" w:rsidRDefault="002F7115" w:rsidP="00C27F05">
      <w:pPr>
        <w:pStyle w:val="A1-1stLeader"/>
      </w:pPr>
    </w:p>
    <w:p w:rsidR="002F7115" w:rsidRDefault="002F7115" w:rsidP="00405CD2">
      <w:pPr>
        <w:pStyle w:val="A1-1stLeader"/>
        <w:ind w:hanging="720"/>
      </w:pPr>
      <w:r w:rsidRPr="00C822E4">
        <w:t>SPECIFY ________________________</w:t>
      </w:r>
    </w:p>
    <w:p w:rsidR="00F11221" w:rsidRDefault="00F11221" w:rsidP="00405CD2">
      <w:pPr>
        <w:pStyle w:val="A1-1stLeader"/>
        <w:ind w:hanging="720"/>
      </w:pPr>
    </w:p>
    <w:p w:rsidR="00DF61CC" w:rsidRDefault="002F7115" w:rsidP="00405CD2">
      <w:pPr>
        <w:pStyle w:val="A1-1stLeader"/>
        <w:ind w:hanging="720"/>
      </w:pPr>
      <w:r>
        <w:t>REFUSED</w:t>
      </w:r>
      <w:r w:rsidR="00C27F05">
        <w:tab/>
      </w:r>
      <w:r>
        <w:tab/>
        <w:t>-1</w:t>
      </w:r>
    </w:p>
    <w:p w:rsidR="002F7115" w:rsidRPr="004D07D6" w:rsidRDefault="002F7115" w:rsidP="00405CD2">
      <w:pPr>
        <w:pStyle w:val="A1-1stLeader"/>
        <w:ind w:hanging="720"/>
      </w:pPr>
      <w:r>
        <w:t>DON’T KNOW</w:t>
      </w:r>
      <w:r>
        <w:tab/>
      </w:r>
      <w:r w:rsidR="00C27F05">
        <w:tab/>
      </w:r>
      <w:r>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r w:rsidR="00A9134F">
        <w:rPr>
          <w:b/>
          <w:szCs w:val="24"/>
        </w:rPr>
        <w:t>S</w:t>
      </w:r>
      <w:r>
        <w:rPr>
          <w:b/>
          <w:szCs w:val="24"/>
        </w:rPr>
        <w:t>:</w:t>
      </w:r>
    </w:p>
    <w:p w:rsidR="003963FD" w:rsidRDefault="00053BFA" w:rsidP="00213568">
      <w:pPr>
        <w:pStyle w:val="ListParagraph"/>
        <w:numPr>
          <w:ilvl w:val="0"/>
          <w:numId w:val="17"/>
        </w:numPr>
        <w:spacing w:line="240" w:lineRule="auto"/>
        <w:jc w:val="left"/>
        <w:rPr>
          <w:szCs w:val="24"/>
        </w:rPr>
      </w:pPr>
      <w:r w:rsidRPr="00053BFA">
        <w:rPr>
          <w:szCs w:val="24"/>
        </w:rPr>
        <w:t>LIMIT TEXT TO 255 CHARACTERS.</w:t>
      </w:r>
    </w:p>
    <w:p w:rsidR="00242C9A" w:rsidRDefault="00574B99" w:rsidP="00BF3AAE">
      <w:pPr>
        <w:pStyle w:val="ListParagraph"/>
        <w:numPr>
          <w:ilvl w:val="0"/>
          <w:numId w:val="17"/>
        </w:numPr>
        <w:spacing w:line="240" w:lineRule="auto"/>
        <w:jc w:val="left"/>
        <w:rPr>
          <w:rFonts w:ascii="Arial Bold" w:hAnsi="Arial Bold"/>
          <w:b/>
          <w:bCs/>
          <w:iCs/>
          <w:caps/>
          <w:szCs w:val="24"/>
        </w:rPr>
      </w:pPr>
      <w:r>
        <w:t xml:space="preserve">IF </w:t>
      </w:r>
      <w:r w:rsidRPr="000E1D5C">
        <w:rPr>
          <w:b/>
        </w:rPr>
        <w:t>BIRTH_DELIVER</w:t>
      </w:r>
      <w:r>
        <w:t xml:space="preserve"> = 3 OR </w:t>
      </w:r>
      <w:r w:rsidRPr="000E1D5C">
        <w:rPr>
          <w:b/>
        </w:rPr>
        <w:t>RELEASE</w:t>
      </w:r>
      <w:r>
        <w:t xml:space="preserve"> = 1, GO TO </w:t>
      </w:r>
      <w:r w:rsidRPr="000E1D5C">
        <w:rPr>
          <w:b/>
        </w:rPr>
        <w:t>VACCINE_YET</w:t>
      </w:r>
      <w:r>
        <w:t>.</w:t>
      </w:r>
    </w:p>
    <w:p w:rsidR="00213568" w:rsidRDefault="00574B99" w:rsidP="00213568">
      <w:pPr>
        <w:pStyle w:val="ListParagraph"/>
        <w:numPr>
          <w:ilvl w:val="0"/>
          <w:numId w:val="17"/>
        </w:numPr>
        <w:spacing w:line="240" w:lineRule="auto"/>
        <w:jc w:val="left"/>
        <w:rPr>
          <w:szCs w:val="24"/>
        </w:rPr>
      </w:pPr>
      <w:r>
        <w:t xml:space="preserve">OTHERWISE, GO TO </w:t>
      </w:r>
      <w:r>
        <w:rPr>
          <w:b/>
        </w:rPr>
        <w:t>VACCINE</w:t>
      </w:r>
      <w:r>
        <w:t>.</w:t>
      </w:r>
    </w:p>
    <w:p w:rsidR="000B43A9" w:rsidRDefault="000B43A9" w:rsidP="00C27F05">
      <w:pPr>
        <w:pStyle w:val="Q1-FirstLevelQuestion"/>
      </w:pPr>
    </w:p>
    <w:p w:rsidR="00DF61CC" w:rsidRDefault="002F7115" w:rsidP="00C27F05">
      <w:pPr>
        <w:pStyle w:val="Q1-FirstLevelQuestion"/>
        <w:rPr>
          <w:b w:val="0"/>
        </w:rPr>
      </w:pPr>
      <w:commentRangeStart w:id="68"/>
      <w:r>
        <w:t>WB00</w:t>
      </w:r>
      <w:r w:rsidR="00656C0F">
        <w:t>4</w:t>
      </w:r>
      <w:r w:rsidR="002867EE">
        <w:t>/</w:t>
      </w:r>
      <w:r>
        <w:t>(</w:t>
      </w:r>
      <w:r w:rsidR="005B6A3A">
        <w:t>VACCINE</w:t>
      </w:r>
      <w:r>
        <w:t>_YET)</w:t>
      </w:r>
      <w:r w:rsidR="002867EE">
        <w:t>.</w:t>
      </w:r>
      <w:r w:rsidR="00561695">
        <w:t xml:space="preserve"> </w:t>
      </w:r>
      <w:commentRangeEnd w:id="68"/>
      <w:r w:rsidR="009E5865">
        <w:rPr>
          <w:rStyle w:val="CommentReference"/>
          <w:b w:val="0"/>
        </w:rPr>
        <w:commentReference w:id="68"/>
      </w:r>
      <w:r w:rsidRPr="002867EE">
        <w:rPr>
          <w:b w:val="0"/>
        </w:rPr>
        <w:t>Have you taken your new {baby/babies} to have any well-baby shots or vaccinations?</w:t>
      </w:r>
    </w:p>
    <w:p w:rsidR="002867EE" w:rsidRPr="002867EE" w:rsidRDefault="002867EE" w:rsidP="002867EE">
      <w:pPr>
        <w:pStyle w:val="A1-1stLeader"/>
      </w:pPr>
    </w:p>
    <w:p w:rsidR="002F7115" w:rsidRPr="002867EE" w:rsidRDefault="002F7115" w:rsidP="00405CD2">
      <w:pPr>
        <w:pStyle w:val="A1-1stLeader"/>
        <w:ind w:hanging="720"/>
        <w:rPr>
          <w:rFonts w:cs="Arial"/>
          <w:b/>
          <w:szCs w:val="22"/>
        </w:rPr>
      </w:pPr>
      <w:r>
        <w:rPr>
          <w:rFonts w:cs="Arial"/>
          <w:szCs w:val="22"/>
        </w:rPr>
        <w:t>Yes</w:t>
      </w:r>
      <w:r w:rsidR="002867EE">
        <w:rPr>
          <w:rFonts w:cs="Arial"/>
          <w:szCs w:val="22"/>
        </w:rPr>
        <w:tab/>
      </w:r>
      <w:r>
        <w:rPr>
          <w:rFonts w:cs="Arial"/>
          <w:szCs w:val="22"/>
        </w:rPr>
        <w:tab/>
        <w:t>1</w:t>
      </w:r>
      <w:r w:rsidR="002867EE">
        <w:rPr>
          <w:rFonts w:cs="Arial"/>
          <w:szCs w:val="22"/>
        </w:rPr>
        <w:tab/>
      </w:r>
      <w:r w:rsidRPr="002867EE">
        <w:rPr>
          <w:rFonts w:cs="Arial"/>
          <w:b/>
          <w:szCs w:val="22"/>
        </w:rPr>
        <w:t>(TIME_STAMP_</w:t>
      </w:r>
      <w:r w:rsidR="003963FD">
        <w:rPr>
          <w:rFonts w:cs="Arial"/>
          <w:b/>
          <w:szCs w:val="22"/>
        </w:rPr>
        <w:t>8</w:t>
      </w:r>
      <w:r w:rsidRPr="002867EE">
        <w:rPr>
          <w:rFonts w:cs="Arial"/>
          <w:b/>
          <w:szCs w:val="22"/>
        </w:rPr>
        <w:t>)</w:t>
      </w:r>
    </w:p>
    <w:p w:rsidR="002F7115" w:rsidRPr="004D07D6" w:rsidRDefault="002F7115" w:rsidP="00405CD2">
      <w:pPr>
        <w:pStyle w:val="A1-1stLeader"/>
        <w:ind w:hanging="720"/>
        <w:rPr>
          <w:rFonts w:cs="Arial"/>
          <w:szCs w:val="22"/>
        </w:rPr>
      </w:pPr>
      <w:r>
        <w:rPr>
          <w:rFonts w:cs="Arial"/>
          <w:szCs w:val="22"/>
        </w:rPr>
        <w:t>No</w:t>
      </w:r>
      <w:r w:rsidR="002867EE">
        <w:rPr>
          <w:rFonts w:cs="Arial"/>
          <w:szCs w:val="22"/>
        </w:rPr>
        <w:tab/>
      </w:r>
      <w:r>
        <w:rPr>
          <w:rFonts w:cs="Arial"/>
          <w:szCs w:val="22"/>
        </w:rPr>
        <w:tab/>
        <w:t>2</w:t>
      </w:r>
    </w:p>
    <w:p w:rsidR="00DF61CC" w:rsidRDefault="002F7115" w:rsidP="00405CD2">
      <w:pPr>
        <w:pStyle w:val="A1-1stLeader"/>
        <w:ind w:hanging="720"/>
        <w:rPr>
          <w:rFonts w:cs="Arial"/>
          <w:szCs w:val="22"/>
        </w:rPr>
      </w:pPr>
      <w:r>
        <w:rPr>
          <w:rFonts w:cs="Arial"/>
          <w:szCs w:val="22"/>
        </w:rPr>
        <w:t>REFUSED</w:t>
      </w:r>
      <w:r>
        <w:rPr>
          <w:rFonts w:cs="Arial"/>
          <w:szCs w:val="22"/>
        </w:rPr>
        <w:tab/>
        <w:t>-1</w:t>
      </w:r>
    </w:p>
    <w:p w:rsidR="009A6427" w:rsidRDefault="002F7115" w:rsidP="00405CD2">
      <w:pPr>
        <w:pStyle w:val="A1-1stLeader"/>
        <w:ind w:hanging="720"/>
        <w:rPr>
          <w:lang w:val="en-CA"/>
        </w:rPr>
      </w:pPr>
      <w:r>
        <w:rPr>
          <w:rFonts w:cs="Arial"/>
          <w:szCs w:val="22"/>
        </w:rPr>
        <w:t>DON’T KNOW</w:t>
      </w:r>
      <w:r>
        <w:rPr>
          <w:rFonts w:cs="Arial"/>
          <w:szCs w:val="22"/>
        </w:rPr>
        <w:tab/>
        <w:t>-2</w:t>
      </w:r>
    </w:p>
    <w:p w:rsidR="00C65BE1" w:rsidRDefault="00C65BE1" w:rsidP="00C65BE1">
      <w:pPr>
        <w:spacing w:line="240" w:lineRule="auto"/>
        <w:jc w:val="left"/>
        <w:rPr>
          <w:lang w:val="en-CA"/>
        </w:rPr>
      </w:pPr>
    </w:p>
    <w:p w:rsidR="004069AA" w:rsidRDefault="004069AA">
      <w:pPr>
        <w:spacing w:line="240" w:lineRule="auto"/>
        <w:jc w:val="left"/>
        <w:rPr>
          <w:b/>
          <w:lang w:val="en-CA"/>
        </w:rPr>
      </w:pPr>
      <w:r>
        <w:rPr>
          <w:b/>
          <w:lang w:val="en-CA"/>
        </w:rPr>
        <w:br w:type="page"/>
      </w:r>
    </w:p>
    <w:p w:rsidR="002F7115" w:rsidRPr="003E586B" w:rsidRDefault="002F7115" w:rsidP="00C65BE1">
      <w:pPr>
        <w:spacing w:line="240" w:lineRule="auto"/>
        <w:jc w:val="left"/>
      </w:pPr>
      <w:commentRangeStart w:id="69"/>
      <w:r w:rsidRPr="00C65BE1">
        <w:rPr>
          <w:b/>
          <w:lang w:val="en-CA"/>
        </w:rPr>
        <w:t>WB00</w:t>
      </w:r>
      <w:r w:rsidR="00656C0F" w:rsidRPr="00C65BE1">
        <w:rPr>
          <w:b/>
          <w:lang w:val="en-CA"/>
        </w:rPr>
        <w:t>5</w:t>
      </w:r>
      <w:r w:rsidRPr="00C65BE1">
        <w:rPr>
          <w:b/>
          <w:lang w:val="en-CA"/>
        </w:rPr>
        <w:t>/(VACCINE</w:t>
      </w:r>
      <w:r w:rsidR="006F1777" w:rsidRPr="003E586B">
        <w:rPr>
          <w:lang w:val="en-CA"/>
        </w:rPr>
        <w:t>).</w:t>
      </w:r>
      <w:r w:rsidRPr="002F56C3">
        <w:rPr>
          <w:lang w:val="en-CA"/>
        </w:rPr>
        <w:t xml:space="preserve"> </w:t>
      </w:r>
      <w:commentRangeEnd w:id="69"/>
      <w:r w:rsidR="009E5865">
        <w:rPr>
          <w:rStyle w:val="CommentReference"/>
        </w:rPr>
        <w:commentReference w:id="69"/>
      </w:r>
      <w:r w:rsidR="006F1777" w:rsidRPr="003E586B">
        <w:t>Do you plan for your new {baby/babies} to have well-baby shots or vaccinations?</w:t>
      </w:r>
    </w:p>
    <w:p w:rsidR="002F7115" w:rsidRPr="004D07D6" w:rsidRDefault="002F7115" w:rsidP="002867EE">
      <w:pPr>
        <w:pStyle w:val="A1-1stLeader"/>
      </w:pPr>
    </w:p>
    <w:p w:rsidR="002F7115" w:rsidRPr="004D07D6" w:rsidRDefault="002F7115" w:rsidP="00BF3AAE">
      <w:pPr>
        <w:pStyle w:val="A1-1stLeader"/>
        <w:tabs>
          <w:tab w:val="clear" w:pos="5040"/>
          <w:tab w:val="clear" w:pos="5310"/>
          <w:tab w:val="clear" w:pos="5490"/>
          <w:tab w:val="left" w:leader="dot" w:pos="6480"/>
          <w:tab w:val="left" w:pos="6570"/>
          <w:tab w:val="right" w:pos="6750"/>
          <w:tab w:val="right" w:leader="dot" w:pos="6930"/>
        </w:tabs>
        <w:ind w:hanging="720"/>
      </w:pPr>
      <w:r>
        <w:t>YES</w:t>
      </w:r>
      <w:r>
        <w:tab/>
      </w:r>
      <w:r w:rsidR="002867EE">
        <w:tab/>
      </w:r>
      <w:r>
        <w:t>1</w:t>
      </w:r>
    </w:p>
    <w:p w:rsidR="005D732D" w:rsidRPr="005D732D" w:rsidRDefault="005D732D" w:rsidP="00BF3AAE">
      <w:pPr>
        <w:pStyle w:val="A7"/>
        <w:tabs>
          <w:tab w:val="left" w:leader="dot" w:pos="6480"/>
          <w:tab w:val="right" w:pos="6750"/>
          <w:tab w:val="right" w:leader="dot" w:pos="6930"/>
          <w:tab w:val="right" w:leader="dot" w:pos="7020"/>
        </w:tabs>
        <w:rPr>
          <w:szCs w:val="22"/>
        </w:rPr>
      </w:pPr>
      <w:r>
        <w:rPr>
          <w:szCs w:val="22"/>
        </w:rPr>
        <w:t>YES, ON A DELAYED SCHEDULE</w:t>
      </w:r>
      <w:r w:rsidR="00405CD2">
        <w:rPr>
          <w:szCs w:val="22"/>
        </w:rPr>
        <w:tab/>
      </w:r>
      <w:r w:rsidRPr="00FC2CE4">
        <w:rPr>
          <w:szCs w:val="22"/>
        </w:rPr>
        <w:t xml:space="preserve"> 2</w:t>
      </w:r>
    </w:p>
    <w:p w:rsidR="002F7115" w:rsidRPr="004D07D6" w:rsidRDefault="002F7115" w:rsidP="00BF3AAE">
      <w:pPr>
        <w:pStyle w:val="A1-1stLeader"/>
        <w:tabs>
          <w:tab w:val="clear" w:pos="5040"/>
          <w:tab w:val="clear" w:pos="5310"/>
          <w:tab w:val="clear" w:pos="5490"/>
          <w:tab w:val="left" w:leader="dot" w:pos="6480"/>
          <w:tab w:val="right" w:pos="6750"/>
          <w:tab w:val="right" w:leader="dot" w:pos="6930"/>
        </w:tabs>
        <w:ind w:hanging="720"/>
      </w:pPr>
      <w:r>
        <w:t xml:space="preserve">NO </w:t>
      </w:r>
      <w:r>
        <w:tab/>
      </w:r>
      <w:r w:rsidR="002867EE">
        <w:tab/>
      </w:r>
      <w:r w:rsidR="005D732D">
        <w:t>3</w:t>
      </w:r>
    </w:p>
    <w:p w:rsidR="00DF61CC" w:rsidRDefault="002F7115" w:rsidP="00BF3AAE">
      <w:pPr>
        <w:pStyle w:val="A1-1stLeader"/>
        <w:tabs>
          <w:tab w:val="clear" w:pos="5040"/>
          <w:tab w:val="clear" w:pos="5310"/>
          <w:tab w:val="clear" w:pos="5490"/>
          <w:tab w:val="left" w:leader="dot" w:pos="6480"/>
          <w:tab w:val="right" w:pos="6750"/>
          <w:tab w:val="right" w:leader="dot" w:pos="6930"/>
        </w:tabs>
        <w:ind w:hanging="720"/>
      </w:pPr>
      <w:r>
        <w:t>REFUSED</w:t>
      </w:r>
      <w:r>
        <w:tab/>
      </w:r>
      <w:r w:rsidR="002867EE">
        <w:tab/>
      </w:r>
      <w:r>
        <w:t>-1</w:t>
      </w:r>
    </w:p>
    <w:p w:rsidR="002F7115" w:rsidRPr="004D07D6" w:rsidRDefault="002F7115" w:rsidP="00BF3AAE">
      <w:pPr>
        <w:pStyle w:val="A1-1stLeader"/>
        <w:tabs>
          <w:tab w:val="clear" w:pos="5040"/>
          <w:tab w:val="clear" w:pos="5310"/>
          <w:tab w:val="clear" w:pos="5490"/>
          <w:tab w:val="left" w:leader="dot" w:pos="6480"/>
          <w:tab w:val="right" w:pos="6750"/>
          <w:tab w:val="right" w:leader="dot" w:pos="6930"/>
        </w:tabs>
        <w:ind w:hanging="720"/>
      </w:pPr>
      <w:smartTag w:uri="urn:schemas-microsoft-com:office:smarttags" w:element="stockticker">
        <w:r>
          <w:t>DON</w:t>
        </w:r>
      </w:smartTag>
      <w:r>
        <w:t xml:space="preserve">’T KNOW </w:t>
      </w:r>
      <w:r>
        <w:tab/>
      </w:r>
      <w:r w:rsidR="002867EE">
        <w:tab/>
      </w:r>
      <w:r>
        <w:t>-2</w:t>
      </w:r>
    </w:p>
    <w:p w:rsidR="002F7115" w:rsidRPr="002867EE" w:rsidRDefault="002F7115" w:rsidP="002867EE">
      <w:pPr>
        <w:pStyle w:val="A1-1stLeader"/>
        <w:rPr>
          <w:b/>
        </w:rPr>
      </w:pPr>
    </w:p>
    <w:p w:rsidR="0016284D" w:rsidRDefault="002F7115" w:rsidP="0016284D">
      <w:pPr>
        <w:pStyle w:val="TimeStamp"/>
        <w:rPr>
          <w:b/>
        </w:rPr>
      </w:pPr>
      <w:r w:rsidRPr="002867EE">
        <w:rPr>
          <w:b/>
        </w:rPr>
        <w:t>(TIME_STAMP_</w:t>
      </w:r>
      <w:r w:rsidR="003963FD">
        <w:rPr>
          <w:b/>
        </w:rPr>
        <w:t>8</w:t>
      </w:r>
      <w:r w:rsidRPr="002867EE">
        <w:rPr>
          <w:b/>
        </w:rPr>
        <w:t>)</w:t>
      </w:r>
      <w:r w:rsidR="002867EE" w:rsidRPr="002867EE">
        <w:rPr>
          <w:b/>
        </w:rPr>
        <w:t>.</w:t>
      </w:r>
      <w:r w:rsidR="00561695" w:rsidRPr="002867EE">
        <w:rPr>
          <w:b/>
        </w:rPr>
        <w:t xml:space="preserve"> </w:t>
      </w:r>
      <w:r w:rsidRPr="002867EE">
        <w:rPr>
          <w:b/>
        </w:rPr>
        <w:t>PROGRAMMER INSTRUCTION:</w:t>
      </w:r>
    </w:p>
    <w:p w:rsidR="00213568" w:rsidRDefault="002F7115" w:rsidP="00213568">
      <w:pPr>
        <w:pStyle w:val="TimeStamp"/>
        <w:numPr>
          <w:ilvl w:val="0"/>
          <w:numId w:val="21"/>
        </w:numPr>
      </w:pPr>
      <w:r w:rsidRPr="00C822E4">
        <w:t>INSERT DATE/TIME STAMP</w:t>
      </w:r>
    </w:p>
    <w:p w:rsidR="00524D74" w:rsidRDefault="00524D74">
      <w:pPr>
        <w:spacing w:line="240" w:lineRule="auto"/>
        <w:jc w:val="left"/>
        <w:rPr>
          <w:rFonts w:ascii="Arial Bold" w:hAnsi="Arial Bold" w:cs="Arial"/>
          <w:b/>
          <w:bCs/>
          <w:iCs/>
          <w:caps/>
          <w:szCs w:val="24"/>
        </w:rPr>
      </w:pPr>
      <w:r>
        <w:br w:type="page"/>
      </w:r>
    </w:p>
    <w:p w:rsidR="002F7115" w:rsidRPr="004D07D6" w:rsidRDefault="002F7115" w:rsidP="00BF3AAE">
      <w:pPr>
        <w:pStyle w:val="InstrumentSection"/>
        <w:outlineLvl w:val="0"/>
      </w:pPr>
      <w:bookmarkStart w:id="70" w:name="_Toc321300973"/>
      <w:r>
        <w:t>WORK AND PLANS FOR CHILDCARE</w:t>
      </w:r>
      <w:bookmarkEnd w:id="70"/>
    </w:p>
    <w:p w:rsidR="00DF61CC" w:rsidRPr="002867EE" w:rsidRDefault="00656C0F" w:rsidP="002867EE">
      <w:pPr>
        <w:pStyle w:val="Q1-FirstLevelQuestion"/>
        <w:rPr>
          <w:b w:val="0"/>
        </w:rPr>
      </w:pPr>
      <w:commentRangeStart w:id="71"/>
      <w:r>
        <w:t>W</w:t>
      </w:r>
      <w:r w:rsidR="002F7115">
        <w:t>CC001/</w:t>
      </w:r>
      <w:r w:rsidR="002F7115" w:rsidRPr="004D07D6">
        <w:t>(EMPLOY2)</w:t>
      </w:r>
      <w:r w:rsidR="002867EE">
        <w:t>.</w:t>
      </w:r>
      <w:r w:rsidR="002F7115">
        <w:t xml:space="preserve"> </w:t>
      </w:r>
      <w:commentRangeEnd w:id="71"/>
      <w:r w:rsidR="009E5865">
        <w:rPr>
          <w:rStyle w:val="CommentReference"/>
          <w:b w:val="0"/>
        </w:rPr>
        <w:commentReference w:id="71"/>
      </w:r>
      <w:r w:rsidR="002F7115" w:rsidRPr="002867EE">
        <w:rPr>
          <w:b w:val="0"/>
        </w:rPr>
        <w:t>Are you currently employed?</w:t>
      </w:r>
    </w:p>
    <w:p w:rsidR="002F7115" w:rsidRPr="004D07D6" w:rsidRDefault="002F7115" w:rsidP="002867EE">
      <w:pPr>
        <w:pStyle w:val="A1-1stLeader"/>
      </w:pPr>
    </w:p>
    <w:p w:rsidR="002F7115" w:rsidRPr="004D07D6" w:rsidRDefault="002F7115" w:rsidP="00405CD2">
      <w:pPr>
        <w:pStyle w:val="A1-1stLeader"/>
        <w:ind w:hanging="720"/>
      </w:pPr>
      <w:r>
        <w:t xml:space="preserve">YES </w:t>
      </w:r>
      <w:r>
        <w:tab/>
      </w:r>
      <w:r w:rsidR="002867EE">
        <w:tab/>
      </w:r>
      <w:r>
        <w:t>1</w:t>
      </w:r>
    </w:p>
    <w:p w:rsidR="002F7115" w:rsidRPr="004D07D6" w:rsidRDefault="002F7115" w:rsidP="00405CD2">
      <w:pPr>
        <w:pStyle w:val="A1-1stLeader"/>
        <w:ind w:hanging="720"/>
        <w:rPr>
          <w:b/>
        </w:rPr>
      </w:pPr>
      <w:r>
        <w:t>NO</w:t>
      </w:r>
      <w:r>
        <w:tab/>
      </w:r>
      <w:r w:rsidR="002867EE">
        <w:tab/>
      </w:r>
      <w:r>
        <w:t>2</w:t>
      </w:r>
      <w:r w:rsidR="002867EE">
        <w:tab/>
      </w:r>
      <w:r w:rsidR="009E5865">
        <w:tab/>
      </w:r>
      <w:r>
        <w:rPr>
          <w:b/>
        </w:rPr>
        <w:t>(</w:t>
      </w:r>
      <w:r w:rsidR="00A511BF">
        <w:rPr>
          <w:b/>
        </w:rPr>
        <w:t>WCC003G</w:t>
      </w:r>
      <w:r>
        <w:rPr>
          <w:b/>
        </w:rPr>
        <w:t>)</w:t>
      </w:r>
    </w:p>
    <w:p w:rsidR="00DF61CC" w:rsidRDefault="002F7115" w:rsidP="00405CD2">
      <w:pPr>
        <w:pStyle w:val="A1-1stLeader"/>
        <w:ind w:hanging="720"/>
      </w:pPr>
      <w:r>
        <w:t>REFUSED</w:t>
      </w:r>
      <w:r>
        <w:tab/>
        <w:t>-1</w:t>
      </w:r>
    </w:p>
    <w:p w:rsidR="002F7115" w:rsidRPr="004D07D6" w:rsidRDefault="002F7115" w:rsidP="00405CD2">
      <w:pPr>
        <w:pStyle w:val="A1-1stLeader"/>
        <w:ind w:hanging="720"/>
      </w:pPr>
      <w:r>
        <w:t xml:space="preserve">DON’T KNOW </w:t>
      </w:r>
      <w:r>
        <w:tab/>
        <w:t>-2</w:t>
      </w:r>
    </w:p>
    <w:p w:rsidR="002F7115" w:rsidRPr="004D07D6" w:rsidRDefault="002F7115" w:rsidP="002F7115">
      <w:pPr>
        <w:pStyle w:val="A1-1stLeader"/>
        <w:tabs>
          <w:tab w:val="right" w:leader="dot" w:pos="6912"/>
        </w:tabs>
        <w:ind w:hanging="1440"/>
        <w:rPr>
          <w:rFonts w:cs="Arial"/>
          <w:szCs w:val="22"/>
        </w:rPr>
      </w:pPr>
    </w:p>
    <w:p w:rsidR="00DF61CC" w:rsidRPr="002867EE" w:rsidRDefault="00656C0F" w:rsidP="002867EE">
      <w:pPr>
        <w:pStyle w:val="Q1-FirstLevelQuestion"/>
        <w:rPr>
          <w:b w:val="0"/>
        </w:rPr>
      </w:pPr>
      <w:commentRangeStart w:id="72"/>
      <w:r>
        <w:t>W</w:t>
      </w:r>
      <w:r w:rsidR="002F7115">
        <w:t>CC002/(RETURN_JOB_YET)</w:t>
      </w:r>
      <w:r w:rsidR="002867EE">
        <w:t>.</w:t>
      </w:r>
      <w:r w:rsidR="002F7115">
        <w:t xml:space="preserve"> </w:t>
      </w:r>
      <w:commentRangeEnd w:id="72"/>
      <w:r w:rsidR="009E5865">
        <w:rPr>
          <w:rStyle w:val="CommentReference"/>
          <w:b w:val="0"/>
        </w:rPr>
        <w:commentReference w:id="72"/>
      </w:r>
      <w:r w:rsidR="00574B99" w:rsidRPr="00EE4ABA">
        <w:rPr>
          <w:b w:val="0"/>
        </w:rPr>
        <w:t>{</w:t>
      </w:r>
      <w:r w:rsidR="002F7115" w:rsidRPr="002867EE">
        <w:rPr>
          <w:b w:val="0"/>
        </w:rPr>
        <w:t>Have you returned</w:t>
      </w:r>
      <w:r w:rsidR="00500098">
        <w:rPr>
          <w:b w:val="0"/>
        </w:rPr>
        <w:t>/D</w:t>
      </w:r>
      <w:r w:rsidR="00574B99">
        <w:rPr>
          <w:b w:val="0"/>
        </w:rPr>
        <w:t>o you plan to return}</w:t>
      </w:r>
      <w:r w:rsidR="002F7115" w:rsidRPr="002867EE">
        <w:rPr>
          <w:b w:val="0"/>
        </w:rPr>
        <w:t xml:space="preserve"> to your current job?</w:t>
      </w:r>
    </w:p>
    <w:p w:rsidR="002F7115" w:rsidRPr="004D07D6" w:rsidRDefault="002F7115" w:rsidP="002867EE">
      <w:pPr>
        <w:pStyle w:val="A1-1stLeader"/>
      </w:pPr>
    </w:p>
    <w:p w:rsidR="002F7115" w:rsidRPr="001A28A7" w:rsidRDefault="002F7115" w:rsidP="00405CD2">
      <w:pPr>
        <w:pStyle w:val="A1-1stLeader"/>
        <w:ind w:hanging="720"/>
        <w:rPr>
          <w:b/>
        </w:rPr>
      </w:pPr>
      <w:r>
        <w:t xml:space="preserve">YES </w:t>
      </w:r>
      <w:r w:rsidR="002867EE">
        <w:tab/>
      </w:r>
      <w:r>
        <w:tab/>
        <w:t>1</w:t>
      </w:r>
    </w:p>
    <w:p w:rsidR="002F7115" w:rsidRPr="001A28A7" w:rsidRDefault="002F7115" w:rsidP="00405CD2">
      <w:pPr>
        <w:pStyle w:val="A1-1stLeader"/>
        <w:ind w:hanging="720"/>
        <w:rPr>
          <w:b/>
        </w:rPr>
      </w:pPr>
      <w:r>
        <w:t>NO</w:t>
      </w:r>
      <w:r>
        <w:tab/>
      </w:r>
      <w:r w:rsidR="002867EE">
        <w:tab/>
      </w:r>
      <w:r>
        <w:t>2</w:t>
      </w:r>
      <w:r w:rsidR="00464096">
        <w:t xml:space="preserve">  </w:t>
      </w:r>
    </w:p>
    <w:p w:rsidR="00DF61CC" w:rsidRDefault="002F7115" w:rsidP="00405CD2">
      <w:pPr>
        <w:pStyle w:val="A1-1stLeader"/>
        <w:ind w:hanging="720"/>
      </w:pPr>
      <w:r>
        <w:t>REFUSED</w:t>
      </w:r>
      <w:r>
        <w:tab/>
        <w:t>-1</w:t>
      </w:r>
      <w:r w:rsidR="00D23372">
        <w:t xml:space="preserve"> </w:t>
      </w:r>
    </w:p>
    <w:p w:rsidR="002F7115" w:rsidRPr="004D07D6" w:rsidRDefault="002F7115" w:rsidP="00405CD2">
      <w:pPr>
        <w:pStyle w:val="A1-1stLeader"/>
        <w:ind w:hanging="720"/>
      </w:pPr>
      <w:r>
        <w:t xml:space="preserve">DON’T KNOW </w:t>
      </w:r>
      <w:r>
        <w:tab/>
        <w:t>-2</w:t>
      </w:r>
      <w:r w:rsidR="00D23372">
        <w:t xml:space="preserve"> </w:t>
      </w:r>
    </w:p>
    <w:p w:rsidR="002F7115" w:rsidRDefault="002F7115" w:rsidP="002867EE">
      <w:pPr>
        <w:pStyle w:val="A1-1stLeader"/>
      </w:pPr>
    </w:p>
    <w:p w:rsidR="00574B99" w:rsidRDefault="00574B99" w:rsidP="002867EE">
      <w:pPr>
        <w:pStyle w:val="Q1-FirstLevelQuestion"/>
      </w:pPr>
      <w:r>
        <w:t>PROGRAMMER INSTRUCTION</w:t>
      </w:r>
      <w:r w:rsidR="00EE4ABA">
        <w:t>S</w:t>
      </w:r>
      <w:r>
        <w:t>:</w:t>
      </w:r>
    </w:p>
    <w:p w:rsidR="00213568" w:rsidRDefault="00574B99" w:rsidP="00213568">
      <w:pPr>
        <w:pStyle w:val="TimeStamp"/>
        <w:numPr>
          <w:ilvl w:val="0"/>
          <w:numId w:val="20"/>
        </w:numPr>
        <w:ind w:left="720"/>
        <w:rPr>
          <w:rFonts w:ascii="Arial Bold" w:hAnsi="Arial Bold"/>
          <w:b/>
          <w:bCs/>
          <w:iCs/>
          <w:caps/>
          <w:szCs w:val="24"/>
        </w:rPr>
      </w:pPr>
      <w:r>
        <w:t xml:space="preserve">IF </w:t>
      </w:r>
      <w:r w:rsidRPr="00574B99">
        <w:rPr>
          <w:b/>
        </w:rPr>
        <w:t>BIRTH_DELIVER</w:t>
      </w:r>
      <w:r>
        <w:t xml:space="preserve"> = 3 OR </w:t>
      </w:r>
      <w:r w:rsidRPr="00574B99">
        <w:rPr>
          <w:b/>
        </w:rPr>
        <w:t>RELEASE</w:t>
      </w:r>
      <w:r>
        <w:t xml:space="preserve"> </w:t>
      </w:r>
      <w:r w:rsidR="00D1407E">
        <w:t>= 1, display “Have you returned</w:t>
      </w:r>
      <w:r>
        <w:t>”.</w:t>
      </w:r>
    </w:p>
    <w:p w:rsidR="00213568" w:rsidRDefault="00500098" w:rsidP="00213568">
      <w:pPr>
        <w:pStyle w:val="ListParagraph"/>
        <w:numPr>
          <w:ilvl w:val="0"/>
          <w:numId w:val="17"/>
        </w:numPr>
        <w:spacing w:line="240" w:lineRule="auto"/>
        <w:jc w:val="left"/>
        <w:rPr>
          <w:szCs w:val="24"/>
        </w:rPr>
      </w:pPr>
      <w:r>
        <w:t xml:space="preserve">OTHERWISE, display </w:t>
      </w:r>
      <w:r w:rsidR="00D1407E">
        <w:t>“Do you plan to return</w:t>
      </w:r>
      <w:r>
        <w:t>”</w:t>
      </w:r>
      <w:r w:rsidR="00D1407E">
        <w:t>.</w:t>
      </w:r>
    </w:p>
    <w:p w:rsidR="00213568" w:rsidRDefault="00500098" w:rsidP="00213568">
      <w:pPr>
        <w:pStyle w:val="ListParagraph"/>
        <w:numPr>
          <w:ilvl w:val="0"/>
          <w:numId w:val="17"/>
        </w:numPr>
        <w:spacing w:line="240" w:lineRule="auto"/>
        <w:jc w:val="left"/>
        <w:rPr>
          <w:szCs w:val="24"/>
        </w:rPr>
      </w:pPr>
      <w:r>
        <w:t xml:space="preserve">IF </w:t>
      </w:r>
      <w:r w:rsidR="00D1407E" w:rsidRPr="00574B99">
        <w:rPr>
          <w:b/>
        </w:rPr>
        <w:t>BIRTH_DELIVER</w:t>
      </w:r>
      <w:r w:rsidR="00D1407E">
        <w:t xml:space="preserve"> = 3 OR </w:t>
      </w:r>
      <w:r w:rsidR="00D1407E" w:rsidRPr="00574B99">
        <w:rPr>
          <w:b/>
        </w:rPr>
        <w:t>RELEASE</w:t>
      </w:r>
      <w:r w:rsidR="00D1407E">
        <w:t xml:space="preserve"> = 1, AND </w:t>
      </w:r>
      <w:r w:rsidRPr="00500098">
        <w:rPr>
          <w:b/>
        </w:rPr>
        <w:t>RETURN_JOB_YET</w:t>
      </w:r>
      <w:r w:rsidR="00D1407E">
        <w:t xml:space="preserve"> = 1</w:t>
      </w:r>
      <w:r>
        <w:t xml:space="preserve">, GO TO </w:t>
      </w:r>
      <w:r w:rsidR="00405CD2">
        <w:t>(</w:t>
      </w:r>
      <w:r w:rsidRPr="00500098">
        <w:rPr>
          <w:b/>
        </w:rPr>
        <w:t>RETURN_JOB_DT</w:t>
      </w:r>
      <w:r w:rsidR="00405CD2">
        <w:rPr>
          <w:b/>
        </w:rPr>
        <w:t>_MM)(RETURN_JOB_DT_DD)(RETURN_JOB_DT_YY)</w:t>
      </w:r>
      <w:r>
        <w:t>.</w:t>
      </w:r>
    </w:p>
    <w:p w:rsidR="00213568" w:rsidRDefault="00BD5E57" w:rsidP="00213568">
      <w:pPr>
        <w:pStyle w:val="ListParagraph"/>
        <w:numPr>
          <w:ilvl w:val="0"/>
          <w:numId w:val="17"/>
        </w:numPr>
        <w:spacing w:line="240" w:lineRule="auto"/>
        <w:jc w:val="left"/>
        <w:rPr>
          <w:szCs w:val="24"/>
        </w:rPr>
      </w:pPr>
      <w:r>
        <w:t>IF</w:t>
      </w:r>
      <w:r w:rsidR="00B8665A">
        <w:t xml:space="preserve"> </w:t>
      </w:r>
      <w:r w:rsidRPr="00574B99">
        <w:rPr>
          <w:b/>
        </w:rPr>
        <w:t>RELEASE</w:t>
      </w:r>
      <w:r>
        <w:t xml:space="preserve"> = 2 AND </w:t>
      </w:r>
      <w:r w:rsidRPr="00500098">
        <w:rPr>
          <w:b/>
        </w:rPr>
        <w:t>RETURN_JOB_YET</w:t>
      </w:r>
      <w:r>
        <w:t xml:space="preserve"> = 1, GO TO (</w:t>
      </w:r>
      <w:r w:rsidRPr="00323443">
        <w:rPr>
          <w:b/>
        </w:rPr>
        <w:t>RETURN_JOB</w:t>
      </w:r>
      <w:r>
        <w:rPr>
          <w:b/>
        </w:rPr>
        <w:t>)</w:t>
      </w:r>
      <w:r w:rsidRPr="00323443">
        <w:rPr>
          <w:b/>
        </w:rPr>
        <w:t>/</w:t>
      </w:r>
      <w:r>
        <w:rPr>
          <w:b/>
        </w:rPr>
        <w:t>(</w:t>
      </w:r>
      <w:r w:rsidRPr="00323443">
        <w:rPr>
          <w:b/>
        </w:rPr>
        <w:t>RETURN_JOB_UNIT)</w:t>
      </w:r>
      <w:r w:rsidR="00B8665A">
        <w:t>.</w:t>
      </w:r>
    </w:p>
    <w:p w:rsidR="00213568" w:rsidRDefault="00500098" w:rsidP="00213568">
      <w:pPr>
        <w:pStyle w:val="ListParagraph"/>
        <w:numPr>
          <w:ilvl w:val="0"/>
          <w:numId w:val="17"/>
        </w:numPr>
        <w:spacing w:line="240" w:lineRule="auto"/>
        <w:jc w:val="left"/>
        <w:rPr>
          <w:szCs w:val="24"/>
        </w:rPr>
      </w:pPr>
      <w:r>
        <w:t xml:space="preserve">IF </w:t>
      </w:r>
      <w:r w:rsidRPr="00500098">
        <w:rPr>
          <w:b/>
        </w:rPr>
        <w:t>RETURN_JOB_YET</w:t>
      </w:r>
      <w:r w:rsidR="00B8665A">
        <w:t xml:space="preserve"> = 2, -1, OR -2</w:t>
      </w:r>
      <w:r>
        <w:t>, GO TO</w:t>
      </w:r>
      <w:r w:rsidR="00BD5E57">
        <w:t xml:space="preserve"> </w:t>
      </w:r>
      <w:r w:rsidR="00D453C3" w:rsidRPr="00BF3AAE">
        <w:rPr>
          <w:b/>
        </w:rPr>
        <w:t>WCC00</w:t>
      </w:r>
      <w:r w:rsidR="00A511BF">
        <w:rPr>
          <w:b/>
        </w:rPr>
        <w:t>3G</w:t>
      </w:r>
      <w:r w:rsidR="00D1407E">
        <w:t>.</w:t>
      </w:r>
    </w:p>
    <w:p w:rsidR="00500098" w:rsidRPr="00053BFA" w:rsidRDefault="00500098" w:rsidP="00B8665A">
      <w:pPr>
        <w:pStyle w:val="ListParagraph"/>
        <w:spacing w:line="240" w:lineRule="auto"/>
        <w:ind w:left="780"/>
        <w:jc w:val="left"/>
        <w:rPr>
          <w:szCs w:val="24"/>
        </w:rPr>
      </w:pPr>
    </w:p>
    <w:p w:rsidR="002F7115" w:rsidRPr="002867EE" w:rsidRDefault="002F56C3" w:rsidP="002867EE">
      <w:pPr>
        <w:pStyle w:val="Q1-FirstLevelQuestion"/>
        <w:rPr>
          <w:b w:val="0"/>
        </w:rPr>
      </w:pPr>
      <w:commentRangeStart w:id="73"/>
      <w:r>
        <w:t>W</w:t>
      </w:r>
      <w:r w:rsidR="002F7115">
        <w:t>CC00</w:t>
      </w:r>
      <w:r w:rsidR="00656C0F">
        <w:t>3</w:t>
      </w:r>
      <w:r w:rsidR="002F7115">
        <w:t>/(RETURN_JOB_DT</w:t>
      </w:r>
      <w:r w:rsidR="00405CD2">
        <w:t>_MM</w:t>
      </w:r>
      <w:r w:rsidR="002F7115">
        <w:t>)</w:t>
      </w:r>
      <w:r w:rsidR="00405CD2">
        <w:t>(RETURN_JOB_DT_DD)(RETURN_JOB_DT_YY)</w:t>
      </w:r>
      <w:r w:rsidR="002867EE">
        <w:t xml:space="preserve">. </w:t>
      </w:r>
      <w:commentRangeEnd w:id="73"/>
      <w:r w:rsidR="009E5865">
        <w:rPr>
          <w:rStyle w:val="CommentReference"/>
          <w:b w:val="0"/>
        </w:rPr>
        <w:commentReference w:id="73"/>
      </w:r>
      <w:r w:rsidR="002F7115" w:rsidRPr="002867EE">
        <w:rPr>
          <w:b w:val="0"/>
        </w:rPr>
        <w:t>When did you return to your job?</w:t>
      </w:r>
    </w:p>
    <w:p w:rsidR="00DF61CC" w:rsidRDefault="00DF61CC" w:rsidP="002867EE">
      <w:pPr>
        <w:pStyle w:val="A1-1stLeader"/>
      </w:pPr>
    </w:p>
    <w:p w:rsidR="0016284D" w:rsidRPr="0001278C" w:rsidRDefault="0016284D" w:rsidP="00405CD2">
      <w:pPr>
        <w:pStyle w:val="A1-1stLeader"/>
        <w:ind w:hanging="720"/>
        <w:rPr>
          <w:rFonts w:cs="Arial"/>
          <w:szCs w:val="22"/>
        </w:rPr>
      </w:pPr>
      <w:r w:rsidRPr="0001278C">
        <w:rPr>
          <w:rFonts w:cs="Arial"/>
          <w:szCs w:val="22"/>
        </w:rPr>
        <w:t xml:space="preserve">MONTH:  |___|___| </w:t>
      </w:r>
    </w:p>
    <w:p w:rsidR="0016284D" w:rsidRDefault="0016284D" w:rsidP="00405CD2">
      <w:pPr>
        <w:pStyle w:val="A1-1stLeader"/>
        <w:ind w:hanging="720"/>
        <w:rPr>
          <w:rFonts w:cs="Arial"/>
          <w:szCs w:val="22"/>
        </w:rPr>
      </w:pPr>
      <w:r w:rsidRPr="0001278C">
        <w:rPr>
          <w:rFonts w:cs="Arial"/>
          <w:szCs w:val="22"/>
        </w:rPr>
        <w:t xml:space="preserve">                   M   </w:t>
      </w:r>
      <w:proofErr w:type="spellStart"/>
      <w:r w:rsidRPr="0001278C">
        <w:rPr>
          <w:rFonts w:cs="Arial"/>
          <w:szCs w:val="22"/>
        </w:rPr>
        <w:t>M</w:t>
      </w:r>
      <w:proofErr w:type="spellEnd"/>
    </w:p>
    <w:p w:rsidR="00405CD2" w:rsidRDefault="00405CD2" w:rsidP="00405CD2">
      <w:pPr>
        <w:pStyle w:val="A1-1stLeader"/>
        <w:ind w:hanging="720"/>
        <w:rPr>
          <w:rFonts w:cs="Arial"/>
          <w:szCs w:val="22"/>
        </w:rPr>
      </w:pPr>
    </w:p>
    <w:p w:rsidR="00405CD2" w:rsidRPr="004D07D6" w:rsidRDefault="00405CD2" w:rsidP="00405CD2">
      <w:pPr>
        <w:pStyle w:val="A1-1stLeader"/>
        <w:ind w:hanging="720"/>
      </w:pPr>
      <w:r w:rsidRPr="00C822E4">
        <w:t>REFUSED</w:t>
      </w:r>
      <w:r>
        <w:tab/>
      </w:r>
      <w:r w:rsidRPr="00C822E4">
        <w:tab/>
        <w:t>-1</w:t>
      </w:r>
      <w:r>
        <w:t xml:space="preserve"> </w:t>
      </w:r>
      <w:r w:rsidRPr="00656C0F">
        <w:rPr>
          <w:b/>
        </w:rPr>
        <w:t>(</w:t>
      </w:r>
      <w:r w:rsidRPr="00453C97">
        <w:rPr>
          <w:b/>
        </w:rPr>
        <w:t>WCC00</w:t>
      </w:r>
      <w:r>
        <w:rPr>
          <w:b/>
        </w:rPr>
        <w:t>3G</w:t>
      </w:r>
      <w:r>
        <w:rPr>
          <w:rFonts w:cs="Arial"/>
          <w:b/>
          <w:szCs w:val="22"/>
        </w:rPr>
        <w:t>)</w:t>
      </w:r>
    </w:p>
    <w:p w:rsidR="00405CD2" w:rsidRPr="004D07D6" w:rsidRDefault="00405CD2" w:rsidP="00405CD2">
      <w:pPr>
        <w:pStyle w:val="A1-1stLeader"/>
        <w:ind w:hanging="720"/>
      </w:pPr>
      <w:r w:rsidRPr="00C822E4">
        <w:t>DON’T KNOW</w:t>
      </w:r>
      <w:r w:rsidRPr="00C822E4">
        <w:tab/>
      </w:r>
      <w:r>
        <w:tab/>
      </w:r>
      <w:r w:rsidRPr="00C822E4">
        <w:t>-2</w:t>
      </w:r>
      <w:r>
        <w:t xml:space="preserve"> </w:t>
      </w:r>
      <w:r w:rsidRPr="00656C0F">
        <w:rPr>
          <w:b/>
        </w:rPr>
        <w:t>(</w:t>
      </w:r>
      <w:r w:rsidRPr="00453C97">
        <w:rPr>
          <w:b/>
        </w:rPr>
        <w:t>WCC00</w:t>
      </w:r>
      <w:r>
        <w:rPr>
          <w:b/>
        </w:rPr>
        <w:t>3G</w:t>
      </w:r>
      <w:r>
        <w:rPr>
          <w:rFonts w:cs="Arial"/>
          <w:b/>
          <w:szCs w:val="22"/>
        </w:rPr>
        <w:t>)</w:t>
      </w:r>
    </w:p>
    <w:p w:rsidR="00405CD2" w:rsidRPr="0001278C" w:rsidRDefault="00405CD2" w:rsidP="00405CD2">
      <w:pPr>
        <w:pStyle w:val="A1-1stLeader"/>
        <w:ind w:hanging="720"/>
        <w:rPr>
          <w:rFonts w:cs="Arial"/>
          <w:szCs w:val="22"/>
        </w:rPr>
      </w:pPr>
    </w:p>
    <w:p w:rsidR="0016284D" w:rsidRPr="0001278C" w:rsidRDefault="0016284D" w:rsidP="00405CD2">
      <w:pPr>
        <w:pStyle w:val="A1-1stLeader"/>
        <w:ind w:hanging="720"/>
        <w:rPr>
          <w:rFonts w:cs="Arial"/>
          <w:szCs w:val="22"/>
        </w:rPr>
      </w:pPr>
      <w:r w:rsidRPr="0001278C">
        <w:rPr>
          <w:rFonts w:cs="Arial"/>
          <w:szCs w:val="22"/>
        </w:rPr>
        <w:t>DAY:         |___|___|</w:t>
      </w:r>
    </w:p>
    <w:p w:rsidR="0016284D" w:rsidRDefault="0016284D" w:rsidP="00405CD2">
      <w:pPr>
        <w:pStyle w:val="A1-1stLeader"/>
        <w:ind w:hanging="720"/>
        <w:rPr>
          <w:rFonts w:cs="Arial"/>
          <w:szCs w:val="22"/>
        </w:rPr>
      </w:pPr>
      <w:r w:rsidRPr="0001278C">
        <w:rPr>
          <w:rFonts w:cs="Arial"/>
          <w:szCs w:val="22"/>
        </w:rPr>
        <w:t xml:space="preserve">                    D   </w:t>
      </w:r>
      <w:proofErr w:type="spellStart"/>
      <w:r w:rsidRPr="0001278C">
        <w:rPr>
          <w:rFonts w:cs="Arial"/>
          <w:szCs w:val="22"/>
        </w:rPr>
        <w:t>D</w:t>
      </w:r>
      <w:proofErr w:type="spellEnd"/>
    </w:p>
    <w:p w:rsidR="00405CD2" w:rsidRDefault="00405CD2" w:rsidP="00405CD2">
      <w:pPr>
        <w:pStyle w:val="A1-1stLeader"/>
        <w:ind w:hanging="720"/>
        <w:rPr>
          <w:rFonts w:cs="Arial"/>
          <w:szCs w:val="22"/>
        </w:rPr>
      </w:pPr>
    </w:p>
    <w:p w:rsidR="00405CD2" w:rsidRPr="004D07D6" w:rsidRDefault="00405CD2" w:rsidP="00405CD2">
      <w:pPr>
        <w:pStyle w:val="A1-1stLeader"/>
        <w:ind w:hanging="720"/>
      </w:pPr>
      <w:r w:rsidRPr="00C822E4">
        <w:t>REFUSED</w:t>
      </w:r>
      <w:r>
        <w:tab/>
      </w:r>
      <w:r w:rsidRPr="00C822E4">
        <w:tab/>
        <w:t>-1</w:t>
      </w:r>
      <w:r>
        <w:t xml:space="preserve"> </w:t>
      </w:r>
    </w:p>
    <w:p w:rsidR="00405CD2" w:rsidRPr="004D07D6" w:rsidRDefault="00405CD2" w:rsidP="00405CD2">
      <w:pPr>
        <w:pStyle w:val="A1-1stLeader"/>
        <w:ind w:hanging="720"/>
      </w:pPr>
      <w:r w:rsidRPr="00C822E4">
        <w:t>DON’T KNOW</w:t>
      </w:r>
      <w:r w:rsidRPr="00C822E4">
        <w:tab/>
      </w:r>
      <w:r>
        <w:tab/>
      </w:r>
      <w:r w:rsidRPr="00C822E4">
        <w:t>-2</w:t>
      </w:r>
      <w:r>
        <w:t xml:space="preserve"> </w:t>
      </w:r>
    </w:p>
    <w:p w:rsidR="00405CD2" w:rsidRPr="0001278C" w:rsidRDefault="00405CD2" w:rsidP="00405CD2">
      <w:pPr>
        <w:pStyle w:val="A1-1stLeader"/>
        <w:ind w:hanging="720"/>
        <w:rPr>
          <w:rFonts w:cs="Arial"/>
          <w:szCs w:val="22"/>
        </w:rPr>
      </w:pPr>
    </w:p>
    <w:p w:rsidR="0016284D" w:rsidRPr="00BF3AAE" w:rsidRDefault="00D453C3" w:rsidP="00405CD2">
      <w:pPr>
        <w:pStyle w:val="A1-1stLeader"/>
        <w:tabs>
          <w:tab w:val="right" w:leader="dot" w:pos="8030"/>
        </w:tabs>
        <w:ind w:hanging="720"/>
        <w:rPr>
          <w:rFonts w:cs="Arial"/>
          <w:szCs w:val="22"/>
          <w:lang w:val="fr-FR"/>
        </w:rPr>
      </w:pPr>
      <w:r w:rsidRPr="00BF3AAE">
        <w:rPr>
          <w:rFonts w:cs="Arial"/>
          <w:szCs w:val="22"/>
          <w:lang w:val="fr-FR"/>
        </w:rPr>
        <w:t>YEAR:      |___|___|___|___|</w:t>
      </w:r>
    </w:p>
    <w:p w:rsidR="0016284D" w:rsidRPr="00BF3AAE" w:rsidRDefault="00D453C3" w:rsidP="00405CD2">
      <w:pPr>
        <w:pStyle w:val="A1-1stLeader"/>
        <w:ind w:hanging="720"/>
        <w:rPr>
          <w:rFonts w:cs="Arial"/>
          <w:szCs w:val="22"/>
          <w:lang w:val="fr-FR"/>
        </w:rPr>
      </w:pPr>
      <w:r w:rsidRPr="00BF3AAE">
        <w:rPr>
          <w:rFonts w:cs="Arial"/>
          <w:szCs w:val="22"/>
          <w:lang w:val="fr-FR"/>
        </w:rPr>
        <w:t xml:space="preserve">                    Y    </w:t>
      </w:r>
      <w:proofErr w:type="spellStart"/>
      <w:r w:rsidRPr="00BF3AAE">
        <w:rPr>
          <w:rFonts w:cs="Arial"/>
          <w:szCs w:val="22"/>
          <w:lang w:val="fr-FR"/>
        </w:rPr>
        <w:t>Y</w:t>
      </w:r>
      <w:proofErr w:type="spellEnd"/>
      <w:r w:rsidRPr="00BF3AAE">
        <w:rPr>
          <w:rFonts w:cs="Arial"/>
          <w:szCs w:val="22"/>
          <w:lang w:val="fr-FR"/>
        </w:rPr>
        <w:t xml:space="preserve">    </w:t>
      </w:r>
      <w:proofErr w:type="spellStart"/>
      <w:r w:rsidRPr="00BF3AAE">
        <w:rPr>
          <w:rFonts w:cs="Arial"/>
          <w:szCs w:val="22"/>
          <w:lang w:val="fr-FR"/>
        </w:rPr>
        <w:t>Y</w:t>
      </w:r>
      <w:proofErr w:type="spellEnd"/>
      <w:r w:rsidRPr="00BF3AAE">
        <w:rPr>
          <w:rFonts w:cs="Arial"/>
          <w:szCs w:val="22"/>
          <w:lang w:val="fr-FR"/>
        </w:rPr>
        <w:t xml:space="preserve">    </w:t>
      </w:r>
      <w:proofErr w:type="spellStart"/>
      <w:r w:rsidRPr="00BF3AAE">
        <w:rPr>
          <w:rFonts w:cs="Arial"/>
          <w:szCs w:val="22"/>
          <w:lang w:val="fr-FR"/>
        </w:rPr>
        <w:t>Y</w:t>
      </w:r>
      <w:proofErr w:type="spellEnd"/>
    </w:p>
    <w:p w:rsidR="002F7115" w:rsidRPr="00BF3AAE" w:rsidRDefault="002F7115" w:rsidP="00405CD2">
      <w:pPr>
        <w:pStyle w:val="A1-1stLeader"/>
        <w:ind w:hanging="720"/>
        <w:rPr>
          <w:lang w:val="fr-FR"/>
        </w:rPr>
      </w:pPr>
    </w:p>
    <w:p w:rsidR="002F7115" w:rsidRPr="004D07D6" w:rsidRDefault="002F7115" w:rsidP="00405CD2">
      <w:pPr>
        <w:pStyle w:val="A1-1stLeader"/>
        <w:ind w:hanging="720"/>
      </w:pPr>
      <w:r w:rsidRPr="00C822E4">
        <w:t>REFUSED</w:t>
      </w:r>
      <w:r w:rsidR="002867EE">
        <w:tab/>
      </w:r>
      <w:r w:rsidRPr="00C822E4">
        <w:tab/>
        <w:t>-1</w:t>
      </w:r>
      <w:r w:rsidR="00D23372">
        <w:t xml:space="preserve"> </w:t>
      </w:r>
      <w:r w:rsidR="00D23372" w:rsidRPr="00656C0F">
        <w:rPr>
          <w:b/>
        </w:rPr>
        <w:t>(</w:t>
      </w:r>
      <w:r w:rsidR="00053BFA" w:rsidRPr="00453C97">
        <w:rPr>
          <w:b/>
        </w:rPr>
        <w:t>WCC00</w:t>
      </w:r>
      <w:r w:rsidR="00A511BF">
        <w:rPr>
          <w:b/>
        </w:rPr>
        <w:t>3G</w:t>
      </w:r>
      <w:r w:rsidR="00D23372">
        <w:rPr>
          <w:rFonts w:cs="Arial"/>
          <w:b/>
          <w:szCs w:val="22"/>
        </w:rPr>
        <w:t>)</w:t>
      </w:r>
    </w:p>
    <w:p w:rsidR="002F7115" w:rsidRPr="004D07D6" w:rsidRDefault="002F7115" w:rsidP="00405CD2">
      <w:pPr>
        <w:pStyle w:val="A1-1stLeader"/>
        <w:ind w:hanging="720"/>
      </w:pPr>
      <w:r w:rsidRPr="00C822E4">
        <w:t>DON’T KNOW</w:t>
      </w:r>
      <w:r w:rsidRPr="00C822E4">
        <w:tab/>
      </w:r>
      <w:r w:rsidR="002867EE">
        <w:tab/>
      </w:r>
      <w:r w:rsidRPr="00C822E4">
        <w:t>-2</w:t>
      </w:r>
      <w:r w:rsidR="00D23372">
        <w:t xml:space="preserve"> </w:t>
      </w:r>
      <w:r w:rsidR="00D23372" w:rsidRPr="00656C0F">
        <w:rPr>
          <w:b/>
        </w:rPr>
        <w:t>(</w:t>
      </w:r>
      <w:r w:rsidR="00053BFA" w:rsidRPr="00453C97">
        <w:rPr>
          <w:b/>
        </w:rPr>
        <w:t>WCC00</w:t>
      </w:r>
      <w:r w:rsidR="00A511BF">
        <w:rPr>
          <w:b/>
        </w:rPr>
        <w:t>3G</w:t>
      </w:r>
      <w:r w:rsidR="00D23372">
        <w:rPr>
          <w:rFonts w:cs="Arial"/>
          <w:b/>
          <w:szCs w:val="22"/>
        </w:rPr>
        <w:t>)</w:t>
      </w:r>
    </w:p>
    <w:p w:rsidR="002F7115" w:rsidRDefault="002F7115" w:rsidP="002867EE">
      <w:pPr>
        <w:pStyle w:val="A1-1stLeader"/>
      </w:pPr>
    </w:p>
    <w:p w:rsidR="002F7115" w:rsidRPr="002867EE" w:rsidRDefault="002F56C3" w:rsidP="002867EE">
      <w:pPr>
        <w:pStyle w:val="Q1-FirstLevelQuestion"/>
        <w:rPr>
          <w:b w:val="0"/>
        </w:rPr>
      </w:pPr>
      <w:commentRangeStart w:id="74"/>
      <w:r>
        <w:t>W</w:t>
      </w:r>
      <w:r w:rsidR="002F7115">
        <w:t>CC00</w:t>
      </w:r>
      <w:r w:rsidR="00A511BF">
        <w:t>3A</w:t>
      </w:r>
      <w:r w:rsidR="002F7115">
        <w:t>/(RETURN_JOB</w:t>
      </w:r>
      <w:r w:rsidR="00D1407E">
        <w:t>)</w:t>
      </w:r>
      <w:r w:rsidR="002867EE">
        <w:t>.</w:t>
      </w:r>
      <w:r w:rsidR="002F7115">
        <w:t xml:space="preserve"> </w:t>
      </w:r>
      <w:commentRangeEnd w:id="74"/>
      <w:r w:rsidR="009E5865">
        <w:rPr>
          <w:rStyle w:val="CommentReference"/>
          <w:b w:val="0"/>
        </w:rPr>
        <w:commentReference w:id="74"/>
      </w:r>
      <w:r w:rsidR="002F7115" w:rsidRPr="002867EE">
        <w:rPr>
          <w:b w:val="0"/>
        </w:rPr>
        <w:t>When do you plan to return to your current job?</w:t>
      </w:r>
    </w:p>
    <w:p w:rsidR="00DF61CC" w:rsidRDefault="00DF61CC" w:rsidP="002867EE">
      <w:pPr>
        <w:pStyle w:val="A7"/>
      </w:pPr>
    </w:p>
    <w:p w:rsidR="002F7115" w:rsidRPr="004D07D6" w:rsidRDefault="002F7115" w:rsidP="002867EE">
      <w:pPr>
        <w:pStyle w:val="A7"/>
      </w:pPr>
      <w:r w:rsidRPr="00C822E4">
        <w:t>|___|___|</w:t>
      </w:r>
    </w:p>
    <w:p w:rsidR="002F7115" w:rsidRDefault="002F7115" w:rsidP="002867EE">
      <w:pPr>
        <w:pStyle w:val="A7"/>
      </w:pPr>
      <w:r w:rsidRPr="00C822E4">
        <w:t>NUMBER</w:t>
      </w:r>
    </w:p>
    <w:p w:rsidR="00F57E62" w:rsidRPr="004D07D6" w:rsidRDefault="00F57E62" w:rsidP="002867EE">
      <w:pPr>
        <w:pStyle w:val="A7"/>
      </w:pPr>
    </w:p>
    <w:p w:rsidR="00F57E62" w:rsidRDefault="00F57E62" w:rsidP="00F57E62">
      <w:pPr>
        <w:pStyle w:val="A7"/>
      </w:pPr>
      <w:r w:rsidRPr="00C822E4">
        <w:t>DOESN’T PLAN TO RETURN TO WORK</w:t>
      </w:r>
      <w:r w:rsidRPr="00C822E4">
        <w:tab/>
      </w:r>
      <w:r>
        <w:tab/>
      </w:r>
      <w:r w:rsidR="00405CD2">
        <w:t>-7</w:t>
      </w:r>
    </w:p>
    <w:p w:rsidR="00F57E62" w:rsidRPr="004D07D6" w:rsidRDefault="00F57E62" w:rsidP="00F57E62">
      <w:pPr>
        <w:pStyle w:val="A7"/>
      </w:pPr>
      <w:r w:rsidRPr="00C822E4">
        <w:t>REFUSED</w:t>
      </w:r>
      <w:r w:rsidRPr="00C822E4">
        <w:tab/>
      </w:r>
      <w:r>
        <w:tab/>
      </w:r>
      <w:r w:rsidRPr="00C822E4">
        <w:t>-1</w:t>
      </w:r>
    </w:p>
    <w:p w:rsidR="00F57E62" w:rsidRPr="004D07D6" w:rsidRDefault="00F57E62" w:rsidP="00F57E62">
      <w:pPr>
        <w:pStyle w:val="A7"/>
      </w:pPr>
      <w:r w:rsidRPr="00C822E4">
        <w:t>DON’T KNOW</w:t>
      </w:r>
      <w:r w:rsidRPr="00C822E4">
        <w:tab/>
      </w:r>
      <w:r>
        <w:tab/>
      </w:r>
      <w:r w:rsidRPr="00C822E4">
        <w:t>-2</w:t>
      </w:r>
    </w:p>
    <w:p w:rsidR="002F7115" w:rsidRDefault="002F7115" w:rsidP="00BF3AAE">
      <w:pPr>
        <w:pStyle w:val="A7"/>
        <w:ind w:left="0" w:firstLine="0"/>
      </w:pPr>
    </w:p>
    <w:p w:rsidR="00A511BF" w:rsidRDefault="00A511BF" w:rsidP="00BF3AAE">
      <w:pPr>
        <w:pStyle w:val="A7"/>
        <w:ind w:left="0" w:firstLine="0"/>
      </w:pPr>
      <w:commentRangeStart w:id="75"/>
      <w:r>
        <w:rPr>
          <w:b/>
        </w:rPr>
        <w:t>WCC003B/(RETURN_JOB_UNIT)</w:t>
      </w:r>
      <w:commentRangeEnd w:id="75"/>
      <w:r w:rsidR="009E5865">
        <w:rPr>
          <w:rStyle w:val="CommentReference"/>
        </w:rPr>
        <w:commentReference w:id="75"/>
      </w:r>
    </w:p>
    <w:p w:rsidR="00405CD2" w:rsidRPr="004D07D6" w:rsidDel="00F57E62" w:rsidRDefault="00405CD2" w:rsidP="00405CD2">
      <w:pPr>
        <w:pStyle w:val="A7"/>
      </w:pPr>
    </w:p>
    <w:p w:rsidR="00405CD2" w:rsidRDefault="00405CD2" w:rsidP="00405CD2">
      <w:pPr>
        <w:pStyle w:val="Q1-FirstLevelQuestion"/>
        <w:ind w:left="0" w:firstLine="0"/>
      </w:pPr>
      <w:r w:rsidRPr="00C822E4">
        <w:t xml:space="preserve">INTERVIEWER INSTRUCTION: </w:t>
      </w:r>
    </w:p>
    <w:p w:rsidR="00405CD2" w:rsidRDefault="00405CD2" w:rsidP="00405CD2">
      <w:pPr>
        <w:pStyle w:val="Q1-FirstLevelQuestion"/>
        <w:numPr>
          <w:ilvl w:val="0"/>
          <w:numId w:val="2"/>
        </w:numPr>
        <w:rPr>
          <w:b w:val="0"/>
        </w:rPr>
      </w:pPr>
      <w:r w:rsidRPr="002867EE">
        <w:rPr>
          <w:b w:val="0"/>
        </w:rPr>
        <w:t>ENTER IN NUMERIC VALUE AND SELECT ASSOCIATED UNIT OF TIME</w:t>
      </w:r>
    </w:p>
    <w:p w:rsidR="00A511BF" w:rsidRPr="00A511BF" w:rsidRDefault="00A511BF" w:rsidP="00BF3AAE">
      <w:pPr>
        <w:pStyle w:val="A7"/>
        <w:ind w:left="0" w:firstLine="0"/>
      </w:pPr>
    </w:p>
    <w:p w:rsidR="002F7115" w:rsidRPr="004D07D6" w:rsidRDefault="002F7115" w:rsidP="002867EE">
      <w:pPr>
        <w:pStyle w:val="A7"/>
      </w:pPr>
      <w:r w:rsidRPr="00C822E4">
        <w:t>DAYS</w:t>
      </w:r>
      <w:r w:rsidRPr="00C822E4">
        <w:tab/>
      </w:r>
      <w:r w:rsidR="002867EE">
        <w:tab/>
      </w:r>
      <w:r>
        <w:t>1</w:t>
      </w:r>
    </w:p>
    <w:p w:rsidR="002F7115" w:rsidRPr="004D07D6" w:rsidRDefault="002F7115" w:rsidP="002867EE">
      <w:pPr>
        <w:pStyle w:val="A7"/>
      </w:pPr>
      <w:r w:rsidRPr="00C822E4">
        <w:t>WEEKS</w:t>
      </w:r>
      <w:r w:rsidRPr="00C822E4">
        <w:tab/>
      </w:r>
      <w:r w:rsidR="002867EE">
        <w:tab/>
      </w:r>
      <w:r>
        <w:t>2</w:t>
      </w:r>
    </w:p>
    <w:p w:rsidR="002F7115" w:rsidRPr="004D07D6" w:rsidRDefault="002F7115" w:rsidP="002867EE">
      <w:pPr>
        <w:pStyle w:val="A7"/>
      </w:pPr>
      <w:r w:rsidRPr="00C822E4">
        <w:t>MONTHS</w:t>
      </w:r>
      <w:r w:rsidRPr="00C822E4">
        <w:tab/>
      </w:r>
      <w:r w:rsidR="002867EE">
        <w:tab/>
      </w:r>
      <w:r>
        <w:t>3</w:t>
      </w:r>
    </w:p>
    <w:p w:rsidR="002F7115" w:rsidRPr="004D07D6" w:rsidRDefault="002F7115" w:rsidP="002867EE">
      <w:pPr>
        <w:pStyle w:val="A7"/>
      </w:pPr>
      <w:r w:rsidRPr="00C822E4">
        <w:t>YEARS</w:t>
      </w:r>
      <w:r w:rsidRPr="00C822E4">
        <w:tab/>
      </w:r>
      <w:r w:rsidR="002867EE">
        <w:tab/>
      </w:r>
      <w:r>
        <w:t>4</w:t>
      </w:r>
    </w:p>
    <w:p w:rsidR="002F7115" w:rsidRPr="004D07D6" w:rsidRDefault="002F7115" w:rsidP="002867EE">
      <w:pPr>
        <w:pStyle w:val="SL-FlLftSgl"/>
      </w:pPr>
    </w:p>
    <w:p w:rsidR="00656C0F" w:rsidRDefault="002F7115" w:rsidP="002867EE">
      <w:pPr>
        <w:pStyle w:val="SL-FlLftSgl"/>
      </w:pPr>
      <w:r w:rsidRPr="002867EE">
        <w:rPr>
          <w:b/>
        </w:rPr>
        <w:t>PROGRAMMER INSTRUCTION:</w:t>
      </w:r>
      <w:r w:rsidRPr="00C822E4">
        <w:t xml:space="preserve"> </w:t>
      </w:r>
    </w:p>
    <w:p w:rsidR="00213568" w:rsidRDefault="002F7115" w:rsidP="00213568">
      <w:pPr>
        <w:pStyle w:val="SL-FlLftSgl"/>
        <w:numPr>
          <w:ilvl w:val="0"/>
          <w:numId w:val="10"/>
        </w:numPr>
        <w:rPr>
          <w:szCs w:val="22"/>
        </w:rPr>
      </w:pPr>
      <w:r w:rsidRPr="00C822E4">
        <w:t>INCLUDE SOFT EDIT IF VALUE &gt; 1 YEAR</w:t>
      </w:r>
      <w:r w:rsidR="002F56C3">
        <w:t xml:space="preserve"> </w:t>
      </w:r>
      <w:r w:rsidR="002F56C3" w:rsidRPr="00FC2CE4">
        <w:rPr>
          <w:szCs w:val="22"/>
        </w:rPr>
        <w:t>OR &gt;12 MONTHS OR &gt; 52 WEEKS OR &gt;365 DAYS.</w:t>
      </w:r>
    </w:p>
    <w:p w:rsidR="00A511BF" w:rsidRPr="0023609B" w:rsidRDefault="00A511BF" w:rsidP="00A511BF">
      <w:pPr>
        <w:pStyle w:val="SL-FlLftSgl"/>
        <w:numPr>
          <w:ilvl w:val="0"/>
          <w:numId w:val="10"/>
        </w:numPr>
      </w:pPr>
      <w:r>
        <w:t xml:space="preserve">IF </w:t>
      </w:r>
      <w:r>
        <w:rPr>
          <w:b/>
        </w:rPr>
        <w:t>EMPLOY2</w:t>
      </w:r>
      <w:r>
        <w:t xml:space="preserve"> = 1, AND </w:t>
      </w:r>
      <w:r>
        <w:rPr>
          <w:b/>
        </w:rPr>
        <w:t>WORK_NAME</w:t>
      </w:r>
      <w:r>
        <w:t xml:space="preserve"> PREVIOUSLY SET TO COMPLETE, AND VALID RESPONSE PROVIDED, GO TO </w:t>
      </w:r>
      <w:r>
        <w:rPr>
          <w:b/>
        </w:rPr>
        <w:t>WORK_NAME_CONFIRM.</w:t>
      </w:r>
    </w:p>
    <w:p w:rsidR="00A511BF" w:rsidRPr="0023609B" w:rsidRDefault="00A511BF" w:rsidP="00A511BF">
      <w:pPr>
        <w:pStyle w:val="SL-FlLftSgl"/>
        <w:numPr>
          <w:ilvl w:val="0"/>
          <w:numId w:val="10"/>
        </w:numPr>
      </w:pPr>
      <w:r>
        <w:t xml:space="preserve">IF </w:t>
      </w:r>
      <w:r>
        <w:rPr>
          <w:b/>
        </w:rPr>
        <w:t xml:space="preserve">EMPLOY2 </w:t>
      </w:r>
      <w:r>
        <w:t xml:space="preserve">= 1, AND </w:t>
      </w:r>
      <w:r>
        <w:rPr>
          <w:b/>
        </w:rPr>
        <w:t>WORK_NAME</w:t>
      </w:r>
      <w:r>
        <w:t xml:space="preserve"> PREVIOUSLY NOT SET TO COMPLETE, GO TO </w:t>
      </w:r>
      <w:r>
        <w:rPr>
          <w:b/>
        </w:rPr>
        <w:t>WORK_NAME.</w:t>
      </w:r>
    </w:p>
    <w:p w:rsidR="00A511BF" w:rsidRDefault="00A511BF" w:rsidP="00A511BF">
      <w:pPr>
        <w:pStyle w:val="SL-FlLftSgl"/>
        <w:numPr>
          <w:ilvl w:val="0"/>
          <w:numId w:val="10"/>
        </w:numPr>
      </w:pPr>
      <w:r>
        <w:t xml:space="preserve">OTHERWISE, GO TO </w:t>
      </w:r>
      <w:r>
        <w:rPr>
          <w:b/>
        </w:rPr>
        <w:t>WCC003G.</w:t>
      </w:r>
    </w:p>
    <w:p w:rsidR="005F2E59" w:rsidRDefault="005F2E59" w:rsidP="005F2E59">
      <w:pPr>
        <w:pStyle w:val="SL-FlLftSgl"/>
        <w:ind w:left="720"/>
        <w:rPr>
          <w:szCs w:val="22"/>
        </w:rPr>
      </w:pPr>
    </w:p>
    <w:p w:rsidR="000A322D" w:rsidRPr="00FC3091" w:rsidRDefault="000A322D" w:rsidP="000A322D">
      <w:pPr>
        <w:tabs>
          <w:tab w:val="left" w:pos="990"/>
        </w:tabs>
        <w:ind w:left="720" w:hanging="720"/>
        <w:jc w:val="left"/>
        <w:rPr>
          <w:b/>
        </w:rPr>
      </w:pPr>
      <w:commentRangeStart w:id="76"/>
      <w:r>
        <w:rPr>
          <w:b/>
        </w:rPr>
        <w:t>WCC00</w:t>
      </w:r>
      <w:r w:rsidR="00A511BF">
        <w:rPr>
          <w:b/>
        </w:rPr>
        <w:t>3C</w:t>
      </w:r>
      <w:r w:rsidRPr="00FC3091">
        <w:rPr>
          <w:b/>
        </w:rPr>
        <w:t xml:space="preserve">/(WORK_NAME_CONFIRM).  </w:t>
      </w:r>
      <w:commentRangeEnd w:id="76"/>
      <w:r w:rsidR="009E5865">
        <w:rPr>
          <w:rStyle w:val="CommentReference"/>
        </w:rPr>
        <w:commentReference w:id="76"/>
      </w:r>
      <w:r w:rsidRPr="00FC3091">
        <w:t>Let me confirm the name of the place where you work.  I have it as {PARTICIPANT’S WORK PLACE NAME}.  Is that correct?</w:t>
      </w:r>
    </w:p>
    <w:p w:rsidR="000A322D" w:rsidRPr="00FC3091" w:rsidRDefault="000A322D" w:rsidP="000A322D">
      <w:pPr>
        <w:keepNext/>
        <w:keepLines/>
        <w:tabs>
          <w:tab w:val="right" w:leader="dot" w:pos="5040"/>
          <w:tab w:val="right" w:pos="5310"/>
          <w:tab w:val="left" w:pos="5490"/>
        </w:tabs>
        <w:ind w:left="1440"/>
        <w:jc w:val="left"/>
        <w:rPr>
          <w:rFonts w:eastAsiaTheme="minorHAnsi" w:cs="Arial"/>
          <w:szCs w:val="22"/>
        </w:rPr>
      </w:pPr>
    </w:p>
    <w:p w:rsidR="000A322D" w:rsidRPr="00FC3091" w:rsidRDefault="000A322D" w:rsidP="00CF081A">
      <w:pPr>
        <w:keepNext/>
        <w:keepLines/>
        <w:tabs>
          <w:tab w:val="right" w:leader="dot" w:pos="5040"/>
          <w:tab w:val="right" w:pos="5310"/>
          <w:tab w:val="left" w:pos="5490"/>
        </w:tabs>
        <w:ind w:left="1440" w:hanging="720"/>
        <w:jc w:val="left"/>
        <w:rPr>
          <w:rFonts w:eastAsiaTheme="minorHAnsi" w:cs="Arial"/>
          <w:szCs w:val="22"/>
        </w:rPr>
      </w:pPr>
      <w:r w:rsidRPr="00FC3091">
        <w:rPr>
          <w:rFonts w:eastAsiaTheme="minorHAnsi" w:cs="Arial"/>
          <w:szCs w:val="22"/>
        </w:rPr>
        <w:t>YES</w:t>
      </w:r>
      <w:r w:rsidRPr="00FC3091">
        <w:rPr>
          <w:rFonts w:eastAsiaTheme="minorHAnsi" w:cs="Arial"/>
          <w:szCs w:val="22"/>
        </w:rPr>
        <w:tab/>
      </w:r>
      <w:r w:rsidRPr="00FC3091">
        <w:rPr>
          <w:rFonts w:eastAsiaTheme="minorHAnsi" w:cs="Arial"/>
          <w:szCs w:val="22"/>
        </w:rPr>
        <w:tab/>
        <w:t>1</w:t>
      </w:r>
      <w:r w:rsidRPr="00FC3091">
        <w:rPr>
          <w:rFonts w:eastAsiaTheme="minorHAnsi" w:cs="Arial"/>
          <w:szCs w:val="22"/>
        </w:rPr>
        <w:tab/>
      </w:r>
    </w:p>
    <w:p w:rsidR="000A322D" w:rsidRPr="00FC3091" w:rsidRDefault="000A322D" w:rsidP="00CF081A">
      <w:pPr>
        <w:keepNext/>
        <w:keepLines/>
        <w:tabs>
          <w:tab w:val="right" w:leader="dot" w:pos="5040"/>
          <w:tab w:val="right" w:pos="5310"/>
          <w:tab w:val="left" w:pos="5490"/>
        </w:tabs>
        <w:ind w:left="1440" w:hanging="720"/>
        <w:jc w:val="left"/>
        <w:rPr>
          <w:rFonts w:eastAsiaTheme="minorHAnsi" w:cs="Arial"/>
          <w:szCs w:val="22"/>
        </w:rPr>
      </w:pPr>
      <w:r w:rsidRPr="00FC3091">
        <w:rPr>
          <w:rFonts w:eastAsiaTheme="minorHAnsi" w:cs="Arial"/>
          <w:szCs w:val="22"/>
        </w:rPr>
        <w:t>NO</w:t>
      </w:r>
      <w:r w:rsidRPr="00FC3091">
        <w:rPr>
          <w:rFonts w:eastAsiaTheme="minorHAnsi" w:cs="Arial"/>
          <w:szCs w:val="22"/>
        </w:rPr>
        <w:tab/>
      </w:r>
      <w:r w:rsidRPr="00FC3091">
        <w:rPr>
          <w:rFonts w:eastAsiaTheme="minorHAnsi" w:cs="Arial"/>
          <w:szCs w:val="22"/>
        </w:rPr>
        <w:tab/>
        <w:t>2</w:t>
      </w:r>
      <w:r w:rsidRPr="00FC3091">
        <w:rPr>
          <w:rFonts w:eastAsiaTheme="minorHAnsi" w:cs="Arial"/>
          <w:szCs w:val="22"/>
        </w:rPr>
        <w:tab/>
      </w:r>
    </w:p>
    <w:p w:rsidR="000A322D" w:rsidRPr="00FC3091" w:rsidRDefault="000A322D" w:rsidP="00CF081A">
      <w:pPr>
        <w:keepNext/>
        <w:keepLines/>
        <w:tabs>
          <w:tab w:val="right" w:leader="dot" w:pos="5040"/>
          <w:tab w:val="right" w:pos="5310"/>
          <w:tab w:val="left" w:pos="5490"/>
        </w:tabs>
        <w:ind w:left="1440" w:hanging="720"/>
        <w:jc w:val="left"/>
        <w:rPr>
          <w:rFonts w:eastAsiaTheme="minorHAnsi" w:cs="Arial"/>
          <w:szCs w:val="22"/>
        </w:rPr>
      </w:pPr>
      <w:r w:rsidRPr="00FC3091">
        <w:rPr>
          <w:rFonts w:eastAsiaTheme="minorHAnsi" w:cs="Arial"/>
          <w:szCs w:val="22"/>
        </w:rPr>
        <w:t>REFUSED</w:t>
      </w:r>
      <w:r w:rsidRPr="00FC3091">
        <w:rPr>
          <w:rFonts w:eastAsiaTheme="minorHAnsi" w:cs="Arial"/>
          <w:szCs w:val="22"/>
        </w:rPr>
        <w:tab/>
        <w:t>-1</w:t>
      </w:r>
      <w:r w:rsidRPr="00FC3091">
        <w:rPr>
          <w:rFonts w:eastAsiaTheme="minorHAnsi" w:cs="Arial"/>
          <w:szCs w:val="22"/>
        </w:rPr>
        <w:tab/>
      </w:r>
    </w:p>
    <w:p w:rsidR="000A322D" w:rsidRPr="00FC3091" w:rsidRDefault="000A322D" w:rsidP="00CF081A">
      <w:pPr>
        <w:keepNext/>
        <w:keepLines/>
        <w:tabs>
          <w:tab w:val="right" w:leader="dot" w:pos="5040"/>
          <w:tab w:val="right" w:pos="5310"/>
          <w:tab w:val="left" w:pos="5490"/>
        </w:tabs>
        <w:ind w:left="1440" w:hanging="720"/>
        <w:jc w:val="left"/>
        <w:rPr>
          <w:rFonts w:eastAsiaTheme="minorHAnsi" w:cs="Arial"/>
          <w:szCs w:val="22"/>
        </w:rPr>
      </w:pPr>
      <w:smartTag w:uri="urn:schemas-microsoft-com:office:smarttags" w:element="stockticker">
        <w:r w:rsidRPr="00FC3091">
          <w:rPr>
            <w:rFonts w:eastAsiaTheme="minorHAnsi" w:cs="Arial"/>
            <w:szCs w:val="22"/>
          </w:rPr>
          <w:t>DON</w:t>
        </w:r>
      </w:smartTag>
      <w:r w:rsidRPr="00FC3091">
        <w:rPr>
          <w:rFonts w:eastAsiaTheme="minorHAnsi" w:cs="Arial"/>
          <w:szCs w:val="22"/>
        </w:rPr>
        <w:t>’T KNOW</w:t>
      </w:r>
      <w:r w:rsidRPr="00FC3091">
        <w:rPr>
          <w:rFonts w:eastAsiaTheme="minorHAnsi" w:cs="Arial"/>
          <w:szCs w:val="22"/>
        </w:rPr>
        <w:tab/>
        <w:t>-2</w:t>
      </w:r>
      <w:r w:rsidRPr="00FC3091">
        <w:rPr>
          <w:rFonts w:eastAsiaTheme="minorHAnsi" w:cs="Arial"/>
          <w:szCs w:val="22"/>
        </w:rPr>
        <w:tab/>
      </w:r>
    </w:p>
    <w:p w:rsidR="000A322D" w:rsidRPr="00FC3091" w:rsidRDefault="000A322D" w:rsidP="000A322D">
      <w:pPr>
        <w:tabs>
          <w:tab w:val="right" w:leader="dot" w:pos="6840"/>
          <w:tab w:val="right" w:pos="7020"/>
          <w:tab w:val="left" w:pos="7200"/>
        </w:tabs>
        <w:ind w:right="3067"/>
        <w:jc w:val="left"/>
        <w:rPr>
          <w:rFonts w:cs="Arial"/>
          <w:color w:val="000000" w:themeColor="text1"/>
          <w:szCs w:val="22"/>
        </w:rPr>
      </w:pPr>
    </w:p>
    <w:p w:rsidR="000A322D" w:rsidRPr="00FC3091" w:rsidRDefault="000A322D" w:rsidP="000A322D">
      <w:pPr>
        <w:keepNext/>
        <w:keepLines/>
        <w:tabs>
          <w:tab w:val="right" w:leader="dot" w:pos="6840"/>
          <w:tab w:val="right" w:pos="7020"/>
          <w:tab w:val="left" w:pos="7200"/>
        </w:tabs>
        <w:ind w:right="3067"/>
        <w:jc w:val="left"/>
        <w:rPr>
          <w:rFonts w:cs="Arial"/>
          <w:b/>
          <w:szCs w:val="22"/>
        </w:rPr>
      </w:pPr>
      <w:r w:rsidRPr="00FC3091">
        <w:rPr>
          <w:rFonts w:cs="Arial"/>
          <w:b/>
          <w:szCs w:val="22"/>
        </w:rPr>
        <w:t>PROGRAMMER INSTRUCTIONS:</w:t>
      </w:r>
    </w:p>
    <w:p w:rsidR="000A322D" w:rsidRPr="00FC3091" w:rsidRDefault="000A322D" w:rsidP="000A322D">
      <w:pPr>
        <w:keepNext/>
        <w:keepLines/>
        <w:numPr>
          <w:ilvl w:val="0"/>
          <w:numId w:val="55"/>
        </w:numPr>
        <w:tabs>
          <w:tab w:val="left" w:pos="720"/>
        </w:tabs>
        <w:jc w:val="left"/>
        <w:rPr>
          <w:b/>
          <w:color w:val="000000" w:themeColor="text1"/>
          <w:szCs w:val="24"/>
        </w:rPr>
      </w:pPr>
      <w:r w:rsidRPr="00FC3091">
        <w:rPr>
          <w:color w:val="000000" w:themeColor="text1"/>
          <w:szCs w:val="24"/>
        </w:rPr>
        <w:t xml:space="preserve">IF </w:t>
      </w:r>
      <w:r w:rsidRPr="00FC3091">
        <w:rPr>
          <w:b/>
          <w:color w:val="000000" w:themeColor="text1"/>
          <w:szCs w:val="24"/>
        </w:rPr>
        <w:t>WORK_NAME_CONFIRM</w:t>
      </w:r>
      <w:r w:rsidRPr="00FC3091">
        <w:rPr>
          <w:color w:val="000000" w:themeColor="text1"/>
          <w:szCs w:val="24"/>
        </w:rPr>
        <w:t xml:space="preserve"> = 2</w:t>
      </w:r>
      <w:r w:rsidR="00CF081A">
        <w:rPr>
          <w:color w:val="000000" w:themeColor="text1"/>
          <w:szCs w:val="24"/>
        </w:rPr>
        <w:t xml:space="preserve"> OR -2</w:t>
      </w:r>
      <w:r w:rsidRPr="00FC3091">
        <w:rPr>
          <w:color w:val="000000" w:themeColor="text1"/>
          <w:szCs w:val="24"/>
        </w:rPr>
        <w:t xml:space="preserve">, GO TO </w:t>
      </w:r>
      <w:r w:rsidRPr="00FC3091">
        <w:rPr>
          <w:b/>
          <w:color w:val="000000" w:themeColor="text1"/>
          <w:szCs w:val="24"/>
        </w:rPr>
        <w:t>WORK_NAME</w:t>
      </w:r>
      <w:r w:rsidRPr="00FC3091">
        <w:rPr>
          <w:color w:val="000000" w:themeColor="text1"/>
          <w:szCs w:val="24"/>
        </w:rPr>
        <w:t>.</w:t>
      </w:r>
    </w:p>
    <w:p w:rsidR="000A322D" w:rsidRPr="00FC3091" w:rsidRDefault="000A322D" w:rsidP="000A322D">
      <w:pPr>
        <w:keepNext/>
        <w:keepLines/>
        <w:numPr>
          <w:ilvl w:val="0"/>
          <w:numId w:val="55"/>
        </w:numPr>
        <w:tabs>
          <w:tab w:val="left" w:pos="720"/>
        </w:tabs>
        <w:jc w:val="left"/>
        <w:rPr>
          <w:color w:val="000000" w:themeColor="text1"/>
          <w:szCs w:val="24"/>
        </w:rPr>
      </w:pPr>
      <w:r w:rsidRPr="00FC3091">
        <w:rPr>
          <w:color w:val="000000" w:themeColor="text1"/>
          <w:szCs w:val="24"/>
        </w:rPr>
        <w:t xml:space="preserve">OTHERWISE, GO TO PROGRAMMER INSTRUCTIONS FOLLOWING </w:t>
      </w:r>
      <w:r w:rsidRPr="00FC3091">
        <w:rPr>
          <w:b/>
          <w:color w:val="000000" w:themeColor="text1"/>
          <w:szCs w:val="24"/>
        </w:rPr>
        <w:t>WORK_NAME</w:t>
      </w:r>
      <w:r w:rsidRPr="00FC3091">
        <w:rPr>
          <w:color w:val="000000" w:themeColor="text1"/>
          <w:szCs w:val="24"/>
        </w:rPr>
        <w:t>.</w:t>
      </w:r>
    </w:p>
    <w:p w:rsidR="000A322D" w:rsidRPr="00FC3091" w:rsidRDefault="000A322D" w:rsidP="000A322D">
      <w:pPr>
        <w:keepNext/>
        <w:keepLines/>
        <w:tabs>
          <w:tab w:val="right" w:leader="dot" w:pos="6840"/>
          <w:tab w:val="right" w:pos="7020"/>
          <w:tab w:val="left" w:pos="7200"/>
        </w:tabs>
        <w:ind w:right="3067"/>
        <w:jc w:val="left"/>
        <w:rPr>
          <w:rFonts w:cs="Arial"/>
          <w:b/>
          <w:szCs w:val="22"/>
        </w:rPr>
      </w:pPr>
    </w:p>
    <w:p w:rsidR="000A322D" w:rsidRPr="00FC3091" w:rsidRDefault="000A322D" w:rsidP="000A322D">
      <w:pPr>
        <w:tabs>
          <w:tab w:val="left" w:pos="990"/>
        </w:tabs>
        <w:ind w:left="720" w:hanging="720"/>
        <w:jc w:val="left"/>
        <w:rPr>
          <w:rFonts w:cs="Arial"/>
          <w:color w:val="000000" w:themeColor="text1"/>
          <w:szCs w:val="22"/>
        </w:rPr>
      </w:pPr>
      <w:commentRangeStart w:id="77"/>
      <w:r>
        <w:rPr>
          <w:b/>
        </w:rPr>
        <w:t>WCC00</w:t>
      </w:r>
      <w:r w:rsidR="00A511BF">
        <w:rPr>
          <w:b/>
        </w:rPr>
        <w:t>3D</w:t>
      </w:r>
      <w:r w:rsidRPr="00FC3091">
        <w:rPr>
          <w:b/>
        </w:rPr>
        <w:t xml:space="preserve">/(WORK_NAME).  </w:t>
      </w:r>
      <w:commentRangeEnd w:id="77"/>
      <w:r w:rsidR="009E5865">
        <w:rPr>
          <w:rStyle w:val="CommentReference"/>
        </w:rPr>
        <w:commentReference w:id="77"/>
      </w:r>
      <w:r w:rsidRPr="00FC3091">
        <w:t>What is the name of the place where you work?</w:t>
      </w:r>
      <w:r w:rsidRPr="00FC3091">
        <w:rPr>
          <w:rFonts w:cs="Arial"/>
          <w:color w:val="000000" w:themeColor="text1"/>
          <w:szCs w:val="22"/>
        </w:rPr>
        <w:t xml:space="preserve"> </w:t>
      </w:r>
    </w:p>
    <w:p w:rsidR="000A322D" w:rsidRPr="00FC3091" w:rsidRDefault="000A322D" w:rsidP="000A322D">
      <w:pPr>
        <w:tabs>
          <w:tab w:val="left" w:pos="990"/>
        </w:tabs>
        <w:ind w:left="720" w:hanging="720"/>
        <w:jc w:val="left"/>
        <w:rPr>
          <w:rFonts w:cs="Arial"/>
          <w:color w:val="000000" w:themeColor="text1"/>
          <w:szCs w:val="22"/>
        </w:rPr>
      </w:pPr>
      <w:r w:rsidRPr="00FC3091">
        <w:rPr>
          <w:rFonts w:cs="Arial"/>
          <w:color w:val="000000" w:themeColor="text1"/>
          <w:szCs w:val="22"/>
        </w:rPr>
        <w:tab/>
        <w:t xml:space="preserve">_____________________________________ </w:t>
      </w:r>
    </w:p>
    <w:p w:rsidR="000A322D" w:rsidRPr="00FC3091" w:rsidRDefault="000A322D" w:rsidP="000A322D">
      <w:pPr>
        <w:keepNext/>
        <w:keepLines/>
        <w:tabs>
          <w:tab w:val="right" w:leader="dot" w:pos="6840"/>
          <w:tab w:val="right" w:pos="7020"/>
          <w:tab w:val="left" w:pos="7200"/>
        </w:tabs>
        <w:ind w:left="864" w:right="3067" w:hanging="144"/>
        <w:jc w:val="left"/>
        <w:rPr>
          <w:rFonts w:cs="Arial"/>
          <w:color w:val="000000" w:themeColor="text1"/>
          <w:szCs w:val="22"/>
        </w:rPr>
      </w:pPr>
    </w:p>
    <w:p w:rsidR="000A322D" w:rsidRPr="00FC3091" w:rsidRDefault="000A322D" w:rsidP="000A322D">
      <w:pPr>
        <w:keepNext/>
        <w:keepLines/>
        <w:tabs>
          <w:tab w:val="right" w:leader="dot" w:pos="6840"/>
          <w:tab w:val="right" w:pos="7020"/>
          <w:tab w:val="left" w:pos="7200"/>
        </w:tabs>
        <w:ind w:left="864" w:right="3067" w:hanging="144"/>
        <w:jc w:val="left"/>
        <w:rPr>
          <w:rFonts w:cs="Arial"/>
          <w:color w:val="000000" w:themeColor="text1"/>
          <w:szCs w:val="22"/>
        </w:rPr>
      </w:pPr>
      <w:r w:rsidRPr="00FC3091">
        <w:rPr>
          <w:rFonts w:cs="Arial"/>
          <w:color w:val="000000" w:themeColor="text1"/>
          <w:szCs w:val="22"/>
        </w:rPr>
        <w:t>REFUSED</w:t>
      </w:r>
      <w:r w:rsidRPr="00FC3091">
        <w:rPr>
          <w:rFonts w:cs="Arial"/>
          <w:color w:val="000000" w:themeColor="text1"/>
          <w:szCs w:val="22"/>
        </w:rPr>
        <w:tab/>
      </w:r>
      <w:r w:rsidRPr="00FC3091">
        <w:rPr>
          <w:rFonts w:cs="Arial"/>
          <w:color w:val="000000" w:themeColor="text1"/>
          <w:szCs w:val="22"/>
        </w:rPr>
        <w:tab/>
        <w:t>-1</w:t>
      </w:r>
      <w:r w:rsidRPr="00FC3091">
        <w:rPr>
          <w:rFonts w:cs="Arial"/>
          <w:b/>
          <w:color w:val="000000" w:themeColor="text1"/>
          <w:szCs w:val="22"/>
        </w:rPr>
        <w:tab/>
      </w:r>
      <w:r w:rsidRPr="00FC3091">
        <w:rPr>
          <w:rFonts w:cs="Arial"/>
          <w:color w:val="000000" w:themeColor="text1"/>
          <w:szCs w:val="22"/>
        </w:rPr>
        <w:t xml:space="preserve"> </w:t>
      </w:r>
    </w:p>
    <w:p w:rsidR="000A322D" w:rsidRPr="00FC3091" w:rsidRDefault="000A322D" w:rsidP="000A322D">
      <w:pPr>
        <w:keepNext/>
        <w:keepLines/>
        <w:tabs>
          <w:tab w:val="right" w:leader="dot" w:pos="6840"/>
          <w:tab w:val="right" w:pos="7020"/>
          <w:tab w:val="left" w:pos="7200"/>
        </w:tabs>
        <w:ind w:left="864" w:right="3067" w:hanging="144"/>
        <w:jc w:val="left"/>
        <w:rPr>
          <w:rFonts w:cs="Arial"/>
          <w:b/>
          <w:color w:val="000000" w:themeColor="text1"/>
          <w:szCs w:val="22"/>
        </w:rPr>
      </w:pPr>
      <w:smartTag w:uri="urn:schemas-microsoft-com:office:smarttags" w:element="stockticker">
        <w:r w:rsidRPr="00FC3091">
          <w:rPr>
            <w:rFonts w:cs="Arial"/>
            <w:color w:val="000000" w:themeColor="text1"/>
            <w:szCs w:val="22"/>
          </w:rPr>
          <w:t>DON</w:t>
        </w:r>
      </w:smartTag>
      <w:r w:rsidRPr="00FC3091">
        <w:rPr>
          <w:rFonts w:cs="Arial"/>
          <w:color w:val="000000" w:themeColor="text1"/>
          <w:szCs w:val="22"/>
        </w:rPr>
        <w:t>’T KNOW</w:t>
      </w:r>
      <w:r w:rsidRPr="00FC3091">
        <w:rPr>
          <w:rFonts w:cs="Arial"/>
          <w:color w:val="000000" w:themeColor="text1"/>
          <w:szCs w:val="22"/>
        </w:rPr>
        <w:tab/>
      </w:r>
      <w:r w:rsidRPr="00FC3091">
        <w:rPr>
          <w:rFonts w:cs="Arial"/>
          <w:color w:val="000000" w:themeColor="text1"/>
          <w:szCs w:val="22"/>
        </w:rPr>
        <w:tab/>
        <w:t>-2</w:t>
      </w:r>
      <w:r w:rsidRPr="00FC3091">
        <w:rPr>
          <w:rFonts w:cs="Arial"/>
          <w:b/>
          <w:color w:val="000000" w:themeColor="text1"/>
          <w:szCs w:val="22"/>
        </w:rPr>
        <w:tab/>
      </w:r>
    </w:p>
    <w:p w:rsidR="000A322D" w:rsidRPr="00FC3091" w:rsidRDefault="000A322D" w:rsidP="000A322D">
      <w:pPr>
        <w:keepNext/>
        <w:keepLines/>
        <w:tabs>
          <w:tab w:val="right" w:leader="dot" w:pos="6840"/>
          <w:tab w:val="right" w:pos="7020"/>
          <w:tab w:val="left" w:pos="7200"/>
        </w:tabs>
        <w:ind w:left="864" w:right="3067" w:hanging="144"/>
        <w:jc w:val="left"/>
        <w:rPr>
          <w:rFonts w:cs="Arial"/>
          <w:color w:val="000000" w:themeColor="text1"/>
          <w:szCs w:val="22"/>
        </w:rPr>
      </w:pPr>
    </w:p>
    <w:p w:rsidR="000A322D" w:rsidRPr="00FC3091" w:rsidRDefault="000A322D" w:rsidP="000A322D">
      <w:pPr>
        <w:keepNext/>
        <w:keepLines/>
        <w:tabs>
          <w:tab w:val="right" w:leader="dot" w:pos="6840"/>
          <w:tab w:val="right" w:pos="7020"/>
          <w:tab w:val="left" w:pos="7200"/>
        </w:tabs>
        <w:ind w:right="3067"/>
        <w:jc w:val="left"/>
        <w:rPr>
          <w:rFonts w:cs="Arial"/>
          <w:b/>
          <w:szCs w:val="22"/>
        </w:rPr>
      </w:pPr>
      <w:r w:rsidRPr="00FC3091">
        <w:rPr>
          <w:rFonts w:cs="Arial"/>
          <w:b/>
          <w:szCs w:val="22"/>
        </w:rPr>
        <w:t>PROGRAMMER INSTUCTIONS:</w:t>
      </w:r>
    </w:p>
    <w:p w:rsidR="000A322D" w:rsidRPr="00FC3091" w:rsidRDefault="000A322D" w:rsidP="000A322D">
      <w:pPr>
        <w:keepNext/>
        <w:keepLines/>
        <w:numPr>
          <w:ilvl w:val="0"/>
          <w:numId w:val="56"/>
        </w:numPr>
        <w:tabs>
          <w:tab w:val="right" w:leader="dot" w:pos="6840"/>
          <w:tab w:val="right" w:pos="7020"/>
          <w:tab w:val="left" w:pos="7200"/>
        </w:tabs>
        <w:ind w:right="3067"/>
        <w:jc w:val="left"/>
        <w:rPr>
          <w:rFonts w:cs="Arial"/>
          <w:b/>
          <w:szCs w:val="22"/>
        </w:rPr>
      </w:pPr>
      <w:r w:rsidRPr="00FC3091">
        <w:rPr>
          <w:rFonts w:cs="Arial"/>
          <w:szCs w:val="22"/>
        </w:rPr>
        <w:t>LIMIT TEXT TO 255 CHARACTERS.</w:t>
      </w:r>
    </w:p>
    <w:p w:rsidR="000A322D" w:rsidRPr="00FC3091" w:rsidRDefault="000A322D" w:rsidP="000A322D">
      <w:pPr>
        <w:keepNext/>
        <w:keepLines/>
        <w:numPr>
          <w:ilvl w:val="0"/>
          <w:numId w:val="56"/>
        </w:numPr>
        <w:tabs>
          <w:tab w:val="left" w:pos="720"/>
        </w:tabs>
        <w:jc w:val="left"/>
        <w:rPr>
          <w:szCs w:val="24"/>
        </w:rPr>
      </w:pPr>
      <w:r w:rsidRPr="00FC3091">
        <w:rPr>
          <w:szCs w:val="24"/>
        </w:rPr>
        <w:t xml:space="preserve">IF </w:t>
      </w:r>
      <w:r w:rsidRPr="00FC3091">
        <w:rPr>
          <w:b/>
          <w:szCs w:val="24"/>
        </w:rPr>
        <w:t>WORK ADDRESS VARIABLES</w:t>
      </w:r>
      <w:r w:rsidRPr="00FC3091">
        <w:rPr>
          <w:szCs w:val="24"/>
        </w:rPr>
        <w:t xml:space="preserve"> COLLECTED PREVIOUSLY AND VALID WORK ADDRESS PROVIDED, GO TO </w:t>
      </w:r>
      <w:r w:rsidRPr="00FC3091">
        <w:rPr>
          <w:b/>
          <w:szCs w:val="24"/>
        </w:rPr>
        <w:t>WORK ADDRESS VARIABLES CONFIRM.</w:t>
      </w:r>
    </w:p>
    <w:p w:rsidR="000A322D" w:rsidRPr="00FC3091" w:rsidRDefault="000A322D" w:rsidP="000A322D">
      <w:pPr>
        <w:keepNext/>
        <w:keepLines/>
        <w:numPr>
          <w:ilvl w:val="0"/>
          <w:numId w:val="56"/>
        </w:numPr>
        <w:tabs>
          <w:tab w:val="left" w:pos="720"/>
        </w:tabs>
        <w:jc w:val="left"/>
        <w:rPr>
          <w:szCs w:val="24"/>
        </w:rPr>
      </w:pPr>
      <w:r w:rsidRPr="00FC3091">
        <w:rPr>
          <w:szCs w:val="24"/>
        </w:rPr>
        <w:t xml:space="preserve">OTHERWISE, IF </w:t>
      </w:r>
      <w:r w:rsidRPr="00FC3091">
        <w:rPr>
          <w:b/>
          <w:szCs w:val="24"/>
        </w:rPr>
        <w:t>WORK ADDRESS VARIABLES</w:t>
      </w:r>
      <w:r w:rsidRPr="00FC3091">
        <w:rPr>
          <w:szCs w:val="24"/>
        </w:rPr>
        <w:t xml:space="preserve"> NOT COLLECTED PREVIOUSLY OR VALID WORK ADDRESS NOT PROVIDED, GO TO </w:t>
      </w:r>
      <w:r w:rsidRPr="00FC3091">
        <w:rPr>
          <w:b/>
          <w:szCs w:val="24"/>
        </w:rPr>
        <w:t>WORK ADDRESS VARIABLES</w:t>
      </w:r>
      <w:r w:rsidRPr="00FC3091">
        <w:rPr>
          <w:szCs w:val="24"/>
        </w:rPr>
        <w:t>.</w:t>
      </w:r>
    </w:p>
    <w:p w:rsidR="000A322D" w:rsidRPr="00FC3091" w:rsidRDefault="000A322D" w:rsidP="000A322D">
      <w:pPr>
        <w:keepNext/>
        <w:keepLines/>
        <w:tabs>
          <w:tab w:val="left" w:pos="720"/>
        </w:tabs>
        <w:ind w:left="720"/>
        <w:jc w:val="left"/>
        <w:rPr>
          <w:szCs w:val="24"/>
        </w:rPr>
      </w:pPr>
    </w:p>
    <w:p w:rsidR="00572716" w:rsidRDefault="00572716">
      <w:pPr>
        <w:spacing w:line="240" w:lineRule="auto"/>
        <w:jc w:val="left"/>
        <w:rPr>
          <w:rFonts w:cs="Arial"/>
          <w:b/>
          <w:color w:val="000000" w:themeColor="text1"/>
        </w:rPr>
      </w:pPr>
      <w:r>
        <w:rPr>
          <w:rFonts w:cs="Arial"/>
          <w:b/>
          <w:color w:val="000000" w:themeColor="text1"/>
        </w:rPr>
        <w:br w:type="page"/>
      </w:r>
    </w:p>
    <w:p w:rsidR="000A322D" w:rsidRDefault="000A322D" w:rsidP="00BF3AAE">
      <w:pPr>
        <w:tabs>
          <w:tab w:val="left" w:pos="720"/>
          <w:tab w:val="left" w:pos="990"/>
        </w:tabs>
        <w:ind w:left="720" w:hanging="720"/>
        <w:rPr>
          <w:rFonts w:cs="Arial"/>
          <w:color w:val="000000" w:themeColor="text1"/>
          <w:szCs w:val="22"/>
        </w:rPr>
      </w:pPr>
      <w:commentRangeStart w:id="78"/>
      <w:r>
        <w:rPr>
          <w:rFonts w:cs="Arial"/>
          <w:b/>
          <w:color w:val="000000" w:themeColor="text1"/>
        </w:rPr>
        <w:t>WCC003</w:t>
      </w:r>
      <w:r w:rsidR="00A511BF">
        <w:rPr>
          <w:rFonts w:cs="Arial"/>
          <w:b/>
          <w:color w:val="000000" w:themeColor="text1"/>
        </w:rPr>
        <w:t>E</w:t>
      </w:r>
      <w:r w:rsidRPr="00FC3091">
        <w:rPr>
          <w:rFonts w:cs="Arial"/>
          <w:b/>
          <w:color w:val="000000" w:themeColor="text1"/>
          <w:szCs w:val="22"/>
        </w:rPr>
        <w:t>/(WORK ADDRESS VARIABLES CONFIRM).</w:t>
      </w:r>
      <w:r w:rsidR="00CF081A">
        <w:rPr>
          <w:rFonts w:cs="Arial"/>
          <w:color w:val="000000" w:themeColor="text1"/>
          <w:szCs w:val="22"/>
        </w:rPr>
        <w:t xml:space="preserve">  </w:t>
      </w:r>
      <w:commentRangeEnd w:id="78"/>
      <w:r w:rsidR="009E5865">
        <w:rPr>
          <w:rStyle w:val="CommentReference"/>
        </w:rPr>
        <w:commentReference w:id="78"/>
      </w:r>
      <w:r w:rsidRPr="00FC3091">
        <w:rPr>
          <w:rFonts w:cs="Arial"/>
          <w:color w:val="000000" w:themeColor="text1"/>
          <w:szCs w:val="22"/>
        </w:rPr>
        <w:t>Let me confirm your work address. I have it as {PARTICIPANT’S WORK ADDRESS}.</w:t>
      </w:r>
    </w:p>
    <w:p w:rsidR="00CF081A" w:rsidRDefault="00CF081A" w:rsidP="00BF3AAE">
      <w:pPr>
        <w:tabs>
          <w:tab w:val="left" w:pos="720"/>
          <w:tab w:val="left" w:pos="990"/>
        </w:tabs>
        <w:ind w:left="720" w:hanging="720"/>
        <w:rPr>
          <w:rFonts w:cs="Arial"/>
          <w:color w:val="000000" w:themeColor="text1"/>
          <w:szCs w:val="22"/>
        </w:rPr>
      </w:pPr>
    </w:p>
    <w:p w:rsidR="00CF081A" w:rsidRPr="00BF3AAE" w:rsidRDefault="00CF081A" w:rsidP="00BF3AAE">
      <w:pPr>
        <w:tabs>
          <w:tab w:val="left" w:pos="720"/>
          <w:tab w:val="left" w:pos="990"/>
        </w:tabs>
        <w:ind w:left="720" w:hanging="720"/>
        <w:rPr>
          <w:rFonts w:cs="Arial"/>
          <w:b/>
          <w:color w:val="000000" w:themeColor="text1"/>
          <w:szCs w:val="22"/>
        </w:rPr>
      </w:pPr>
      <w:r w:rsidRPr="00BF3AAE">
        <w:rPr>
          <w:rFonts w:cs="Arial"/>
          <w:b/>
          <w:color w:val="000000" w:themeColor="text1"/>
          <w:szCs w:val="22"/>
        </w:rPr>
        <w:t>INTERVIEWER INSTRUCTION:</w:t>
      </w:r>
    </w:p>
    <w:p w:rsidR="00CF081A" w:rsidRPr="00BF3AAE" w:rsidRDefault="00CF081A" w:rsidP="00BF3AAE">
      <w:pPr>
        <w:pStyle w:val="ListParagraph"/>
        <w:numPr>
          <w:ilvl w:val="0"/>
          <w:numId w:val="79"/>
        </w:numPr>
        <w:tabs>
          <w:tab w:val="left" w:pos="720"/>
          <w:tab w:val="left" w:pos="990"/>
        </w:tabs>
        <w:rPr>
          <w:rFonts w:cs="Arial"/>
          <w:color w:val="000000" w:themeColor="text1"/>
          <w:szCs w:val="22"/>
        </w:rPr>
      </w:pPr>
      <w:r w:rsidRPr="00BF3AAE">
        <w:rPr>
          <w:rFonts w:cs="Arial"/>
          <w:color w:val="000000" w:themeColor="text1"/>
          <w:szCs w:val="22"/>
        </w:rPr>
        <w:t>MAKE CORRECTIONS TO WORK ADDRESS AS NEEDED.</w:t>
      </w:r>
    </w:p>
    <w:p w:rsidR="000A322D" w:rsidRPr="00FC3091" w:rsidRDefault="000A322D" w:rsidP="000A322D">
      <w:pPr>
        <w:tabs>
          <w:tab w:val="left" w:pos="720"/>
        </w:tabs>
        <w:ind w:left="720" w:hanging="720"/>
        <w:rPr>
          <w:rFonts w:cs="Arial"/>
          <w:b/>
          <w:color w:val="000000" w:themeColor="text1"/>
          <w:szCs w:val="22"/>
        </w:rPr>
      </w:pPr>
    </w:p>
    <w:p w:rsidR="00CF081A" w:rsidRPr="003900E5" w:rsidRDefault="00CF081A" w:rsidP="00CF081A">
      <w:pPr>
        <w:pStyle w:val="A7"/>
        <w:tabs>
          <w:tab w:val="left" w:pos="720"/>
        </w:tabs>
        <w:spacing w:line="240" w:lineRule="auto"/>
        <w:ind w:left="936" w:right="720"/>
        <w:rPr>
          <w:rFonts w:cs="Arial"/>
          <w:color w:val="000000" w:themeColor="text1"/>
          <w:szCs w:val="22"/>
        </w:rPr>
      </w:pPr>
      <w:r w:rsidRPr="003900E5">
        <w:rPr>
          <w:rFonts w:cs="Arial"/>
          <w:color w:val="000000" w:themeColor="text1"/>
          <w:szCs w:val="22"/>
        </w:rPr>
        <w:t>__________________________________________________</w:t>
      </w:r>
    </w:p>
    <w:p w:rsidR="00CF081A" w:rsidRPr="003900E5" w:rsidRDefault="00CF081A" w:rsidP="00CF081A">
      <w:pPr>
        <w:pStyle w:val="A7"/>
        <w:spacing w:line="240" w:lineRule="auto"/>
        <w:ind w:left="936" w:right="360"/>
        <w:rPr>
          <w:rFonts w:cs="Arial"/>
          <w:color w:val="000000" w:themeColor="text1"/>
          <w:szCs w:val="22"/>
        </w:rPr>
      </w:pPr>
      <w:r w:rsidRPr="003900E5">
        <w:rPr>
          <w:rFonts w:cs="Arial"/>
          <w:color w:val="000000" w:themeColor="text1"/>
          <w:szCs w:val="22"/>
        </w:rPr>
        <w:t>ADDRESS 1 - STREET/PO BOX</w:t>
      </w:r>
      <w:r>
        <w:rPr>
          <w:rFonts w:cs="Arial"/>
          <w:color w:val="000000" w:themeColor="text1"/>
          <w:szCs w:val="22"/>
        </w:rPr>
        <w:t xml:space="preserve"> </w:t>
      </w:r>
      <w:r w:rsidRPr="003900E5">
        <w:rPr>
          <w:rFonts w:cs="Arial"/>
          <w:b/>
          <w:color w:val="000000" w:themeColor="text1"/>
          <w:szCs w:val="22"/>
        </w:rPr>
        <w:t>(</w:t>
      </w:r>
      <w:r>
        <w:rPr>
          <w:rFonts w:cs="Arial"/>
          <w:b/>
          <w:color w:val="000000" w:themeColor="text1"/>
          <w:szCs w:val="22"/>
        </w:rPr>
        <w:t>C</w:t>
      </w:r>
      <w:r w:rsidRPr="003900E5">
        <w:rPr>
          <w:rFonts w:cs="Arial"/>
          <w:b/>
          <w:color w:val="000000" w:themeColor="text1"/>
          <w:szCs w:val="22"/>
        </w:rPr>
        <w:t>WORK_ADDRESS_1)</w:t>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REFUSED</w:t>
      </w:r>
      <w:r w:rsidRPr="003900E5">
        <w:rPr>
          <w:rFonts w:cs="Arial"/>
          <w:color w:val="000000" w:themeColor="text1"/>
          <w:szCs w:val="22"/>
        </w:rPr>
        <w:tab/>
      </w:r>
      <w:r w:rsidRPr="003900E5">
        <w:rPr>
          <w:rFonts w:cs="Arial"/>
          <w:color w:val="000000" w:themeColor="text1"/>
          <w:szCs w:val="22"/>
        </w:rPr>
        <w:tab/>
        <w:t>-1</w:t>
      </w:r>
      <w:r w:rsidRPr="003900E5">
        <w:rPr>
          <w:rFonts w:cs="Arial"/>
          <w:b/>
          <w:color w:val="000000" w:themeColor="text1"/>
          <w:szCs w:val="22"/>
        </w:rPr>
        <w:tab/>
      </w:r>
      <w:r w:rsidRPr="003900E5">
        <w:rPr>
          <w:rFonts w:cs="Arial"/>
          <w:color w:val="000000" w:themeColor="text1"/>
          <w:szCs w:val="22"/>
        </w:rPr>
        <w:t xml:space="preserve"> </w:t>
      </w:r>
    </w:p>
    <w:p w:rsidR="00CF081A" w:rsidRPr="003900E5" w:rsidRDefault="00CF081A" w:rsidP="00CF081A">
      <w:pPr>
        <w:pStyle w:val="A7"/>
        <w:spacing w:line="240" w:lineRule="auto"/>
        <w:ind w:left="936"/>
        <w:rPr>
          <w:rFonts w:cs="Arial"/>
          <w:b/>
          <w:color w:val="000000" w:themeColor="text1"/>
          <w:szCs w:val="22"/>
        </w:rPr>
      </w:pPr>
      <w:smartTag w:uri="urn:schemas-microsoft-com:office:smarttags" w:element="stockticker">
        <w:r w:rsidRPr="003900E5">
          <w:rPr>
            <w:rFonts w:cs="Arial"/>
            <w:color w:val="000000" w:themeColor="text1"/>
            <w:szCs w:val="22"/>
          </w:rPr>
          <w:t>DON</w:t>
        </w:r>
      </w:smartTag>
      <w:r w:rsidRPr="003900E5">
        <w:rPr>
          <w:rFonts w:cs="Arial"/>
          <w:color w:val="000000" w:themeColor="text1"/>
          <w:szCs w:val="22"/>
        </w:rPr>
        <w:t>’T KNOW</w:t>
      </w:r>
      <w:r w:rsidRPr="003900E5">
        <w:rPr>
          <w:rFonts w:cs="Arial"/>
          <w:color w:val="000000" w:themeColor="text1"/>
          <w:szCs w:val="22"/>
        </w:rPr>
        <w:tab/>
      </w:r>
      <w:r w:rsidRPr="003900E5">
        <w:rPr>
          <w:rFonts w:cs="Arial"/>
          <w:color w:val="000000" w:themeColor="text1"/>
          <w:szCs w:val="22"/>
        </w:rPr>
        <w:tab/>
        <w:t>-2</w:t>
      </w:r>
      <w:r w:rsidRPr="003900E5">
        <w:rPr>
          <w:rFonts w:cs="Arial"/>
          <w:b/>
          <w:color w:val="000000" w:themeColor="text1"/>
          <w:szCs w:val="22"/>
        </w:rPr>
        <w:tab/>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tabs>
          <w:tab w:val="right" w:pos="6840"/>
        </w:tabs>
        <w:spacing w:line="240" w:lineRule="auto"/>
        <w:ind w:left="936"/>
        <w:rPr>
          <w:rFonts w:cs="Arial"/>
          <w:color w:val="000000" w:themeColor="text1"/>
          <w:szCs w:val="22"/>
          <w:u w:val="single"/>
        </w:rPr>
      </w:pPr>
      <w:r w:rsidRPr="003900E5">
        <w:rPr>
          <w:rFonts w:cs="Arial"/>
          <w:color w:val="000000" w:themeColor="text1"/>
          <w:szCs w:val="22"/>
          <w:u w:val="single"/>
        </w:rPr>
        <w:tab/>
      </w:r>
      <w:r w:rsidRPr="003900E5">
        <w:rPr>
          <w:rFonts w:cs="Arial"/>
          <w:color w:val="000000" w:themeColor="text1"/>
          <w:szCs w:val="22"/>
          <w:u w:val="single"/>
        </w:rPr>
        <w:tab/>
      </w: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 xml:space="preserve">ADDRESS 2 </w:t>
      </w:r>
      <w:r w:rsidRPr="003900E5">
        <w:rPr>
          <w:rFonts w:cs="Arial"/>
          <w:b/>
          <w:color w:val="000000" w:themeColor="text1"/>
          <w:szCs w:val="22"/>
        </w:rPr>
        <w:t>(</w:t>
      </w:r>
      <w:r>
        <w:rPr>
          <w:rFonts w:cs="Arial"/>
          <w:b/>
          <w:color w:val="000000" w:themeColor="text1"/>
          <w:szCs w:val="22"/>
        </w:rPr>
        <w:t>C</w:t>
      </w:r>
      <w:r w:rsidRPr="003900E5">
        <w:rPr>
          <w:rFonts w:cs="Arial"/>
          <w:b/>
          <w:color w:val="000000" w:themeColor="text1"/>
          <w:szCs w:val="22"/>
        </w:rPr>
        <w:t>WORK_ADDRESS_2)</w:t>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REFUSED</w:t>
      </w:r>
      <w:r w:rsidRPr="003900E5">
        <w:rPr>
          <w:rFonts w:cs="Arial"/>
          <w:color w:val="000000" w:themeColor="text1"/>
          <w:szCs w:val="22"/>
        </w:rPr>
        <w:tab/>
      </w:r>
      <w:r w:rsidRPr="003900E5">
        <w:rPr>
          <w:rFonts w:cs="Arial"/>
          <w:color w:val="000000" w:themeColor="text1"/>
          <w:szCs w:val="22"/>
        </w:rPr>
        <w:tab/>
        <w:t>-1</w:t>
      </w:r>
      <w:r w:rsidRPr="003900E5">
        <w:rPr>
          <w:rFonts w:cs="Arial"/>
          <w:b/>
          <w:color w:val="000000" w:themeColor="text1"/>
          <w:szCs w:val="22"/>
        </w:rPr>
        <w:tab/>
      </w:r>
      <w:r w:rsidRPr="003900E5">
        <w:rPr>
          <w:rFonts w:cs="Arial"/>
          <w:color w:val="000000" w:themeColor="text1"/>
          <w:szCs w:val="22"/>
        </w:rPr>
        <w:t xml:space="preserve"> </w:t>
      </w:r>
    </w:p>
    <w:p w:rsidR="00CF081A" w:rsidRPr="003900E5" w:rsidRDefault="00CF081A" w:rsidP="00CF081A">
      <w:pPr>
        <w:pStyle w:val="A7"/>
        <w:spacing w:line="240" w:lineRule="auto"/>
        <w:ind w:left="936"/>
        <w:rPr>
          <w:rFonts w:cs="Arial"/>
          <w:b/>
          <w:color w:val="000000" w:themeColor="text1"/>
          <w:szCs w:val="22"/>
        </w:rPr>
      </w:pPr>
      <w:smartTag w:uri="urn:schemas-microsoft-com:office:smarttags" w:element="stockticker">
        <w:r w:rsidRPr="003900E5">
          <w:rPr>
            <w:rFonts w:cs="Arial"/>
            <w:color w:val="000000" w:themeColor="text1"/>
            <w:szCs w:val="22"/>
          </w:rPr>
          <w:t>DON</w:t>
        </w:r>
      </w:smartTag>
      <w:r w:rsidRPr="003900E5">
        <w:rPr>
          <w:rFonts w:cs="Arial"/>
          <w:color w:val="000000" w:themeColor="text1"/>
          <w:szCs w:val="22"/>
        </w:rPr>
        <w:t>’T KNOW</w:t>
      </w:r>
      <w:r w:rsidRPr="003900E5">
        <w:rPr>
          <w:rFonts w:cs="Arial"/>
          <w:color w:val="000000" w:themeColor="text1"/>
          <w:szCs w:val="22"/>
        </w:rPr>
        <w:tab/>
      </w:r>
      <w:r w:rsidRPr="003900E5">
        <w:rPr>
          <w:rFonts w:cs="Arial"/>
          <w:color w:val="000000" w:themeColor="text1"/>
          <w:szCs w:val="22"/>
        </w:rPr>
        <w:tab/>
        <w:t>-2</w:t>
      </w:r>
      <w:r w:rsidRPr="003900E5">
        <w:rPr>
          <w:rFonts w:cs="Arial"/>
          <w:b/>
          <w:color w:val="000000" w:themeColor="text1"/>
          <w:szCs w:val="22"/>
        </w:rPr>
        <w:tab/>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tabs>
          <w:tab w:val="right" w:pos="6840"/>
        </w:tabs>
        <w:spacing w:line="240" w:lineRule="auto"/>
        <w:ind w:left="936"/>
        <w:rPr>
          <w:rFonts w:cs="Arial"/>
          <w:color w:val="000000" w:themeColor="text1"/>
          <w:szCs w:val="22"/>
        </w:rPr>
      </w:pPr>
      <w:r w:rsidRPr="003900E5">
        <w:rPr>
          <w:rFonts w:cs="Arial"/>
          <w:color w:val="000000" w:themeColor="text1"/>
          <w:szCs w:val="22"/>
          <w:u w:val="single"/>
        </w:rPr>
        <w:tab/>
      </w:r>
      <w:r w:rsidRPr="003900E5">
        <w:rPr>
          <w:rFonts w:cs="Arial"/>
          <w:color w:val="000000" w:themeColor="text1"/>
          <w:szCs w:val="22"/>
          <w:u w:val="single"/>
        </w:rPr>
        <w:tab/>
      </w: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 xml:space="preserve">UNIT </w:t>
      </w:r>
      <w:r>
        <w:rPr>
          <w:rFonts w:cs="Arial"/>
          <w:color w:val="000000" w:themeColor="text1"/>
          <w:szCs w:val="22"/>
        </w:rPr>
        <w:t>(C</w:t>
      </w:r>
      <w:r w:rsidRPr="003900E5">
        <w:rPr>
          <w:rFonts w:cs="Arial"/>
          <w:b/>
          <w:color w:val="000000" w:themeColor="text1"/>
          <w:szCs w:val="22"/>
        </w:rPr>
        <w:t>WORK_UNIT)</w:t>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REFUSED</w:t>
      </w:r>
      <w:r w:rsidRPr="003900E5">
        <w:rPr>
          <w:rFonts w:cs="Arial"/>
          <w:color w:val="000000" w:themeColor="text1"/>
          <w:szCs w:val="22"/>
        </w:rPr>
        <w:tab/>
      </w:r>
      <w:r w:rsidRPr="003900E5">
        <w:rPr>
          <w:rFonts w:cs="Arial"/>
          <w:color w:val="000000" w:themeColor="text1"/>
          <w:szCs w:val="22"/>
        </w:rPr>
        <w:tab/>
        <w:t>-1</w:t>
      </w:r>
      <w:r w:rsidRPr="003900E5">
        <w:rPr>
          <w:rFonts w:cs="Arial"/>
          <w:b/>
          <w:color w:val="000000" w:themeColor="text1"/>
          <w:szCs w:val="22"/>
        </w:rPr>
        <w:tab/>
      </w:r>
      <w:r w:rsidRPr="003900E5">
        <w:rPr>
          <w:rFonts w:cs="Arial"/>
          <w:color w:val="000000" w:themeColor="text1"/>
          <w:szCs w:val="22"/>
        </w:rPr>
        <w:t xml:space="preserve"> </w:t>
      </w:r>
    </w:p>
    <w:p w:rsidR="00CF081A" w:rsidRPr="003900E5" w:rsidRDefault="00CF081A" w:rsidP="00CF081A">
      <w:pPr>
        <w:pStyle w:val="A7"/>
        <w:spacing w:line="240" w:lineRule="auto"/>
        <w:ind w:left="936"/>
        <w:rPr>
          <w:rFonts w:cs="Arial"/>
          <w:b/>
          <w:color w:val="000000" w:themeColor="text1"/>
          <w:szCs w:val="22"/>
        </w:rPr>
      </w:pPr>
      <w:smartTag w:uri="urn:schemas-microsoft-com:office:smarttags" w:element="stockticker">
        <w:r w:rsidRPr="003900E5">
          <w:rPr>
            <w:rFonts w:cs="Arial"/>
            <w:color w:val="000000" w:themeColor="text1"/>
            <w:szCs w:val="22"/>
          </w:rPr>
          <w:t>DON</w:t>
        </w:r>
      </w:smartTag>
      <w:r w:rsidRPr="003900E5">
        <w:rPr>
          <w:rFonts w:cs="Arial"/>
          <w:color w:val="000000" w:themeColor="text1"/>
          <w:szCs w:val="22"/>
        </w:rPr>
        <w:t>’T KNOW</w:t>
      </w:r>
      <w:r w:rsidRPr="003900E5">
        <w:rPr>
          <w:rFonts w:cs="Arial"/>
          <w:color w:val="000000" w:themeColor="text1"/>
          <w:szCs w:val="22"/>
        </w:rPr>
        <w:tab/>
      </w:r>
      <w:r w:rsidRPr="003900E5">
        <w:rPr>
          <w:rFonts w:cs="Arial"/>
          <w:color w:val="000000" w:themeColor="text1"/>
          <w:szCs w:val="22"/>
        </w:rPr>
        <w:tab/>
        <w:t>-2</w:t>
      </w:r>
      <w:r w:rsidRPr="003900E5">
        <w:rPr>
          <w:rFonts w:cs="Arial"/>
          <w:b/>
          <w:color w:val="000000" w:themeColor="text1"/>
          <w:szCs w:val="22"/>
        </w:rPr>
        <w:tab/>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tabs>
          <w:tab w:val="right" w:pos="6840"/>
        </w:tabs>
        <w:spacing w:line="240" w:lineRule="auto"/>
        <w:ind w:left="936"/>
        <w:rPr>
          <w:rFonts w:cs="Arial"/>
          <w:color w:val="000000" w:themeColor="text1"/>
          <w:szCs w:val="22"/>
        </w:rPr>
      </w:pPr>
      <w:r w:rsidRPr="003900E5">
        <w:rPr>
          <w:rFonts w:cs="Arial"/>
          <w:color w:val="000000" w:themeColor="text1"/>
          <w:szCs w:val="22"/>
          <w:u w:val="single"/>
        </w:rPr>
        <w:tab/>
      </w:r>
      <w:r w:rsidRPr="003900E5">
        <w:rPr>
          <w:rFonts w:cs="Arial"/>
          <w:color w:val="000000" w:themeColor="text1"/>
          <w:szCs w:val="22"/>
          <w:u w:val="single"/>
        </w:rPr>
        <w:tab/>
      </w: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 xml:space="preserve">CITY </w:t>
      </w:r>
      <w:r w:rsidRPr="003900E5">
        <w:rPr>
          <w:rFonts w:cs="Arial"/>
          <w:b/>
          <w:color w:val="000000" w:themeColor="text1"/>
          <w:szCs w:val="22"/>
        </w:rPr>
        <w:t>(</w:t>
      </w:r>
      <w:r>
        <w:rPr>
          <w:rFonts w:cs="Arial"/>
          <w:b/>
          <w:color w:val="000000" w:themeColor="text1"/>
          <w:szCs w:val="22"/>
        </w:rPr>
        <w:t>C</w:t>
      </w:r>
      <w:r w:rsidRPr="003900E5">
        <w:rPr>
          <w:rFonts w:cs="Arial"/>
          <w:b/>
          <w:color w:val="000000" w:themeColor="text1"/>
          <w:szCs w:val="22"/>
        </w:rPr>
        <w:t>WORK_CITY)</w:t>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REFUSED</w:t>
      </w:r>
      <w:r w:rsidRPr="003900E5">
        <w:rPr>
          <w:rFonts w:cs="Arial"/>
          <w:color w:val="000000" w:themeColor="text1"/>
          <w:szCs w:val="22"/>
        </w:rPr>
        <w:tab/>
      </w:r>
      <w:r w:rsidRPr="003900E5">
        <w:rPr>
          <w:rFonts w:cs="Arial"/>
          <w:color w:val="000000" w:themeColor="text1"/>
          <w:szCs w:val="22"/>
        </w:rPr>
        <w:tab/>
        <w:t>-1</w:t>
      </w:r>
      <w:r w:rsidRPr="003900E5">
        <w:rPr>
          <w:rFonts w:cs="Arial"/>
          <w:b/>
          <w:color w:val="000000" w:themeColor="text1"/>
          <w:szCs w:val="22"/>
        </w:rPr>
        <w:tab/>
      </w:r>
      <w:r w:rsidRPr="003900E5">
        <w:rPr>
          <w:rFonts w:cs="Arial"/>
          <w:color w:val="000000" w:themeColor="text1"/>
          <w:szCs w:val="22"/>
        </w:rPr>
        <w:t xml:space="preserve"> </w:t>
      </w:r>
    </w:p>
    <w:p w:rsidR="00CF081A" w:rsidRPr="003900E5" w:rsidRDefault="00CF081A" w:rsidP="00CF081A">
      <w:pPr>
        <w:pStyle w:val="A7"/>
        <w:spacing w:line="240" w:lineRule="auto"/>
        <w:ind w:left="936"/>
        <w:rPr>
          <w:rFonts w:cs="Arial"/>
          <w:b/>
          <w:color w:val="000000" w:themeColor="text1"/>
          <w:szCs w:val="22"/>
        </w:rPr>
      </w:pPr>
      <w:smartTag w:uri="urn:schemas-microsoft-com:office:smarttags" w:element="stockticker">
        <w:r w:rsidRPr="003900E5">
          <w:rPr>
            <w:rFonts w:cs="Arial"/>
            <w:color w:val="000000" w:themeColor="text1"/>
            <w:szCs w:val="22"/>
          </w:rPr>
          <w:t>DON</w:t>
        </w:r>
      </w:smartTag>
      <w:r w:rsidRPr="003900E5">
        <w:rPr>
          <w:rFonts w:cs="Arial"/>
          <w:color w:val="000000" w:themeColor="text1"/>
          <w:szCs w:val="22"/>
        </w:rPr>
        <w:t>’T KNOW</w:t>
      </w:r>
      <w:r w:rsidRPr="003900E5">
        <w:rPr>
          <w:rFonts w:cs="Arial"/>
          <w:color w:val="000000" w:themeColor="text1"/>
          <w:szCs w:val="22"/>
        </w:rPr>
        <w:tab/>
      </w:r>
      <w:r w:rsidRPr="003900E5">
        <w:rPr>
          <w:rFonts w:cs="Arial"/>
          <w:color w:val="000000" w:themeColor="text1"/>
          <w:szCs w:val="22"/>
        </w:rPr>
        <w:tab/>
        <w:t>-2</w:t>
      </w:r>
      <w:r w:rsidRPr="003900E5">
        <w:rPr>
          <w:rFonts w:cs="Arial"/>
          <w:b/>
          <w:color w:val="000000" w:themeColor="text1"/>
          <w:szCs w:val="22"/>
        </w:rPr>
        <w:tab/>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tabs>
          <w:tab w:val="center" w:pos="1233"/>
          <w:tab w:val="center" w:pos="3330"/>
          <w:tab w:val="center" w:pos="5985"/>
        </w:tabs>
        <w:spacing w:line="240" w:lineRule="auto"/>
        <w:ind w:left="936"/>
        <w:rPr>
          <w:rFonts w:cs="Arial"/>
          <w:color w:val="000000" w:themeColor="text1"/>
          <w:szCs w:val="22"/>
        </w:rPr>
      </w:pPr>
      <w:r w:rsidRPr="003900E5">
        <w:rPr>
          <w:rFonts w:cs="Arial"/>
          <w:color w:val="000000" w:themeColor="text1"/>
          <w:szCs w:val="22"/>
        </w:rPr>
        <w:t>|___|___|</w:t>
      </w:r>
      <w:r w:rsidRPr="003900E5">
        <w:rPr>
          <w:rFonts w:cs="Arial"/>
          <w:color w:val="000000" w:themeColor="text1"/>
          <w:szCs w:val="22"/>
        </w:rPr>
        <w:tab/>
      </w:r>
    </w:p>
    <w:p w:rsidR="00CF081A" w:rsidRPr="003900E5" w:rsidRDefault="00CF081A" w:rsidP="00CF081A">
      <w:pPr>
        <w:pStyle w:val="A7"/>
        <w:tabs>
          <w:tab w:val="center" w:pos="1233"/>
          <w:tab w:val="center" w:pos="3330"/>
          <w:tab w:val="center" w:pos="5985"/>
        </w:tabs>
        <w:spacing w:line="240" w:lineRule="auto"/>
        <w:ind w:left="936"/>
        <w:rPr>
          <w:rFonts w:cs="Arial"/>
          <w:b/>
          <w:color w:val="000000" w:themeColor="text1"/>
          <w:szCs w:val="22"/>
        </w:rPr>
      </w:pPr>
      <w:r w:rsidRPr="003900E5">
        <w:rPr>
          <w:rFonts w:cs="Arial"/>
          <w:color w:val="000000" w:themeColor="text1"/>
          <w:szCs w:val="22"/>
        </w:rPr>
        <w:tab/>
        <w:t xml:space="preserve">STATE </w:t>
      </w:r>
      <w:r w:rsidRPr="003900E5">
        <w:rPr>
          <w:rFonts w:cs="Arial"/>
          <w:b/>
          <w:color w:val="000000" w:themeColor="text1"/>
          <w:szCs w:val="22"/>
        </w:rPr>
        <w:t>(</w:t>
      </w:r>
      <w:r>
        <w:rPr>
          <w:rFonts w:cs="Arial"/>
          <w:b/>
          <w:color w:val="000000" w:themeColor="text1"/>
          <w:szCs w:val="22"/>
        </w:rPr>
        <w:t>C</w:t>
      </w:r>
      <w:r w:rsidRPr="003900E5">
        <w:rPr>
          <w:rFonts w:cs="Arial"/>
          <w:b/>
          <w:color w:val="000000" w:themeColor="text1"/>
          <w:szCs w:val="22"/>
        </w:rPr>
        <w:t xml:space="preserve">WORK_STATE) </w:t>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REFUSED</w:t>
      </w:r>
      <w:r w:rsidRPr="003900E5">
        <w:rPr>
          <w:rFonts w:cs="Arial"/>
          <w:color w:val="000000" w:themeColor="text1"/>
          <w:szCs w:val="22"/>
        </w:rPr>
        <w:tab/>
        <w:t>-1</w:t>
      </w:r>
      <w:r w:rsidRPr="003900E5">
        <w:rPr>
          <w:rFonts w:cs="Arial"/>
          <w:color w:val="000000" w:themeColor="text1"/>
          <w:szCs w:val="22"/>
        </w:rPr>
        <w:tab/>
      </w:r>
    </w:p>
    <w:p w:rsidR="00CF081A" w:rsidRPr="003900E5" w:rsidRDefault="00CF081A" w:rsidP="00CF081A">
      <w:pPr>
        <w:pStyle w:val="A7"/>
        <w:spacing w:line="240" w:lineRule="auto"/>
        <w:ind w:left="936"/>
        <w:rPr>
          <w:rFonts w:cs="Arial"/>
          <w:color w:val="000000" w:themeColor="text1"/>
          <w:szCs w:val="22"/>
        </w:rPr>
      </w:pPr>
      <w:smartTag w:uri="urn:schemas-microsoft-com:office:smarttags" w:element="stockticker">
        <w:r w:rsidRPr="003900E5">
          <w:rPr>
            <w:rFonts w:cs="Arial"/>
            <w:color w:val="000000" w:themeColor="text1"/>
            <w:szCs w:val="22"/>
          </w:rPr>
          <w:t>DON</w:t>
        </w:r>
      </w:smartTag>
      <w:r w:rsidRPr="003900E5">
        <w:rPr>
          <w:rFonts w:cs="Arial"/>
          <w:color w:val="000000" w:themeColor="text1"/>
          <w:szCs w:val="22"/>
        </w:rPr>
        <w:t>’T KNOW</w:t>
      </w:r>
      <w:r w:rsidRPr="003900E5">
        <w:rPr>
          <w:rFonts w:cs="Arial"/>
          <w:color w:val="000000" w:themeColor="text1"/>
          <w:szCs w:val="22"/>
        </w:rPr>
        <w:tab/>
        <w:t>-2</w:t>
      </w:r>
      <w:r w:rsidRPr="003900E5">
        <w:rPr>
          <w:rFonts w:cs="Arial"/>
          <w:color w:val="000000" w:themeColor="text1"/>
          <w:szCs w:val="22"/>
        </w:rPr>
        <w:tab/>
      </w:r>
    </w:p>
    <w:p w:rsidR="00CF081A" w:rsidRPr="003900E5" w:rsidRDefault="00CF081A" w:rsidP="00CF081A">
      <w:pPr>
        <w:pStyle w:val="A7"/>
        <w:spacing w:line="240" w:lineRule="auto"/>
        <w:ind w:left="936"/>
        <w:rPr>
          <w:rFonts w:cs="Arial"/>
          <w:color w:val="000000" w:themeColor="text1"/>
          <w:szCs w:val="22"/>
        </w:rPr>
      </w:pP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|___|___|___|___|___| - |___|___|___|___|</w:t>
      </w:r>
    </w:p>
    <w:p w:rsidR="00CF081A" w:rsidRPr="003900E5" w:rsidRDefault="00CF081A" w:rsidP="00CF081A">
      <w:pPr>
        <w:pStyle w:val="A7"/>
        <w:spacing w:line="240" w:lineRule="auto"/>
        <w:ind w:left="936" w:right="810"/>
        <w:rPr>
          <w:rFonts w:cs="Arial"/>
          <w:b/>
          <w:color w:val="000000" w:themeColor="text1"/>
          <w:szCs w:val="22"/>
        </w:rPr>
      </w:pPr>
      <w:r w:rsidRPr="003900E5">
        <w:rPr>
          <w:rFonts w:cs="Arial"/>
          <w:color w:val="000000" w:themeColor="text1"/>
          <w:szCs w:val="22"/>
        </w:rPr>
        <w:t>ZIP CODE                       ZIP+4</w:t>
      </w:r>
      <w:r w:rsidRPr="00DB013B">
        <w:rPr>
          <w:rFonts w:cs="Arial"/>
          <w:b/>
          <w:color w:val="000000" w:themeColor="text1"/>
          <w:szCs w:val="22"/>
        </w:rPr>
        <w:t xml:space="preserve"> </w:t>
      </w:r>
      <w:r>
        <w:rPr>
          <w:rFonts w:cs="Arial"/>
          <w:b/>
          <w:color w:val="000000" w:themeColor="text1"/>
          <w:szCs w:val="22"/>
        </w:rPr>
        <w:t>(C</w:t>
      </w:r>
      <w:r w:rsidRPr="003900E5">
        <w:rPr>
          <w:rFonts w:cs="Arial"/>
          <w:b/>
          <w:color w:val="000000" w:themeColor="text1"/>
          <w:szCs w:val="22"/>
        </w:rPr>
        <w:t>WORK_ZIP) (</w:t>
      </w:r>
      <w:r>
        <w:rPr>
          <w:rFonts w:cs="Arial"/>
          <w:b/>
          <w:color w:val="000000" w:themeColor="text1"/>
          <w:szCs w:val="22"/>
        </w:rPr>
        <w:t>C</w:t>
      </w:r>
      <w:r w:rsidRPr="003900E5">
        <w:rPr>
          <w:rFonts w:cs="Arial"/>
          <w:b/>
          <w:color w:val="000000" w:themeColor="text1"/>
          <w:szCs w:val="22"/>
        </w:rPr>
        <w:t>WORK_ZIP4)</w:t>
      </w:r>
    </w:p>
    <w:p w:rsidR="00CF081A" w:rsidRPr="003900E5" w:rsidRDefault="00CF081A" w:rsidP="00CF081A">
      <w:pPr>
        <w:pStyle w:val="A7"/>
        <w:spacing w:line="240" w:lineRule="auto"/>
        <w:ind w:left="936"/>
        <w:rPr>
          <w:rFonts w:cs="Arial"/>
          <w:b/>
          <w:color w:val="000000" w:themeColor="text1"/>
          <w:szCs w:val="22"/>
        </w:rPr>
      </w:pPr>
    </w:p>
    <w:p w:rsidR="00CF081A" w:rsidRPr="003900E5" w:rsidRDefault="00CF081A" w:rsidP="00CF081A">
      <w:pPr>
        <w:pStyle w:val="A7"/>
        <w:spacing w:line="240" w:lineRule="auto"/>
        <w:ind w:left="936"/>
        <w:rPr>
          <w:rFonts w:cs="Arial"/>
          <w:color w:val="000000" w:themeColor="text1"/>
          <w:szCs w:val="22"/>
        </w:rPr>
      </w:pPr>
      <w:r w:rsidRPr="003900E5">
        <w:rPr>
          <w:rFonts w:cs="Arial"/>
          <w:color w:val="000000" w:themeColor="text1"/>
          <w:szCs w:val="22"/>
        </w:rPr>
        <w:t>REFUSED</w:t>
      </w:r>
      <w:r w:rsidRPr="003900E5">
        <w:rPr>
          <w:rFonts w:cs="Arial"/>
          <w:color w:val="000000" w:themeColor="text1"/>
          <w:szCs w:val="22"/>
        </w:rPr>
        <w:tab/>
        <w:t>-1</w:t>
      </w:r>
      <w:r w:rsidRPr="003900E5">
        <w:rPr>
          <w:rFonts w:cs="Arial"/>
          <w:color w:val="000000" w:themeColor="text1"/>
          <w:szCs w:val="22"/>
        </w:rPr>
        <w:tab/>
      </w:r>
    </w:p>
    <w:p w:rsidR="000A322D" w:rsidRPr="00FC3091" w:rsidRDefault="00CF081A" w:rsidP="00BF3AAE">
      <w:pPr>
        <w:keepNext/>
        <w:keepLines/>
        <w:tabs>
          <w:tab w:val="left" w:pos="720"/>
          <w:tab w:val="right" w:leader="dot" w:pos="6840"/>
          <w:tab w:val="right" w:pos="7020"/>
          <w:tab w:val="left" w:pos="7200"/>
        </w:tabs>
        <w:ind w:firstLine="720"/>
        <w:jc w:val="left"/>
        <w:rPr>
          <w:rFonts w:cs="Arial"/>
          <w:b/>
          <w:color w:val="000000" w:themeColor="text1"/>
          <w:szCs w:val="22"/>
        </w:rPr>
      </w:pPr>
      <w:smartTag w:uri="urn:schemas-microsoft-com:office:smarttags" w:element="stockticker">
        <w:r w:rsidRPr="00DB013B">
          <w:rPr>
            <w:rFonts w:cs="Arial"/>
            <w:color w:val="000000" w:themeColor="text1"/>
            <w:szCs w:val="22"/>
          </w:rPr>
          <w:t>DON</w:t>
        </w:r>
      </w:smartTag>
      <w:r w:rsidRPr="00DB013B">
        <w:rPr>
          <w:rFonts w:cs="Arial"/>
          <w:color w:val="000000" w:themeColor="text1"/>
          <w:szCs w:val="22"/>
        </w:rPr>
        <w:t>’T KNOW</w:t>
      </w:r>
      <w:r w:rsidRPr="00DB013B">
        <w:rPr>
          <w:rFonts w:cs="Arial"/>
          <w:color w:val="000000" w:themeColor="text1"/>
          <w:szCs w:val="22"/>
        </w:rPr>
        <w:tab/>
        <w:t>-2</w:t>
      </w:r>
      <w:r w:rsidRPr="00DB013B">
        <w:rPr>
          <w:rFonts w:cs="Arial"/>
          <w:color w:val="000000" w:themeColor="text1"/>
          <w:szCs w:val="22"/>
        </w:rPr>
        <w:tab/>
      </w:r>
    </w:p>
    <w:p w:rsidR="00CF081A" w:rsidRPr="00FC3091" w:rsidRDefault="00CF081A" w:rsidP="000A322D">
      <w:pPr>
        <w:tabs>
          <w:tab w:val="right" w:leader="dot" w:pos="6840"/>
          <w:tab w:val="right" w:pos="7020"/>
          <w:tab w:val="left" w:pos="7200"/>
        </w:tabs>
        <w:ind w:left="864" w:right="3067" w:hanging="144"/>
        <w:jc w:val="left"/>
        <w:rPr>
          <w:rFonts w:cs="Arial"/>
          <w:b/>
          <w:color w:val="000000" w:themeColor="text1"/>
          <w:szCs w:val="22"/>
        </w:rPr>
      </w:pPr>
    </w:p>
    <w:p w:rsidR="000A322D" w:rsidRPr="00FC3091" w:rsidRDefault="000A322D" w:rsidP="000A322D">
      <w:pPr>
        <w:tabs>
          <w:tab w:val="right" w:leader="dot" w:pos="6840"/>
          <w:tab w:val="right" w:pos="7020"/>
          <w:tab w:val="left" w:pos="7200"/>
        </w:tabs>
        <w:ind w:left="180" w:right="3067" w:hanging="144"/>
        <w:jc w:val="left"/>
        <w:rPr>
          <w:rFonts w:cs="Arial"/>
          <w:b/>
          <w:color w:val="000000" w:themeColor="text1"/>
          <w:szCs w:val="22"/>
        </w:rPr>
      </w:pPr>
      <w:r w:rsidRPr="00FC3091">
        <w:rPr>
          <w:rFonts w:cs="Arial"/>
          <w:b/>
          <w:color w:val="000000" w:themeColor="text1"/>
          <w:szCs w:val="22"/>
        </w:rPr>
        <w:t>PROGRAMMER INSTRUCTIONS:</w:t>
      </w:r>
    </w:p>
    <w:p w:rsidR="000A322D" w:rsidRPr="00FC3091" w:rsidRDefault="000A322D" w:rsidP="000A322D">
      <w:pPr>
        <w:keepNext/>
        <w:keepLines/>
        <w:numPr>
          <w:ilvl w:val="0"/>
          <w:numId w:val="55"/>
        </w:numPr>
        <w:tabs>
          <w:tab w:val="left" w:pos="720"/>
        </w:tabs>
        <w:rPr>
          <w:rFonts w:cs="Arial"/>
          <w:color w:val="000000" w:themeColor="text1"/>
          <w:szCs w:val="22"/>
        </w:rPr>
      </w:pPr>
      <w:r w:rsidRPr="00FC3091">
        <w:rPr>
          <w:rFonts w:cs="Arial"/>
          <w:color w:val="000000" w:themeColor="text1"/>
          <w:szCs w:val="22"/>
        </w:rPr>
        <w:t>PRELOAD WORK ADDRESS; ALLOW INTERVIEWER TO MAKE CORRECTIONS.</w:t>
      </w:r>
    </w:p>
    <w:p w:rsidR="000A322D" w:rsidRPr="00112F6E" w:rsidRDefault="000A322D" w:rsidP="000A322D">
      <w:pPr>
        <w:keepNext/>
        <w:keepLines/>
        <w:numPr>
          <w:ilvl w:val="0"/>
          <w:numId w:val="55"/>
        </w:numPr>
        <w:tabs>
          <w:tab w:val="left" w:pos="720"/>
        </w:tabs>
        <w:rPr>
          <w:rFonts w:cs="Arial"/>
          <w:color w:val="000000" w:themeColor="text1"/>
          <w:szCs w:val="22"/>
        </w:rPr>
      </w:pPr>
      <w:r>
        <w:rPr>
          <w:rFonts w:cs="Arial"/>
          <w:color w:val="000000" w:themeColor="text1"/>
          <w:szCs w:val="22"/>
        </w:rPr>
        <w:t xml:space="preserve">IF VALID ADDRESS NOT PROVIDED OR </w:t>
      </w:r>
      <w:r>
        <w:rPr>
          <w:rFonts w:cs="Arial"/>
          <w:b/>
          <w:color w:val="000000" w:themeColor="text1"/>
          <w:szCs w:val="22"/>
        </w:rPr>
        <w:t xml:space="preserve">WORK ADDRESS VARIABLES CONFIRM </w:t>
      </w:r>
      <w:r>
        <w:rPr>
          <w:rFonts w:cs="Arial"/>
          <w:color w:val="000000" w:themeColor="text1"/>
          <w:szCs w:val="22"/>
        </w:rPr>
        <w:t xml:space="preserve">= -1 or -2, GO TO </w:t>
      </w:r>
      <w:r>
        <w:rPr>
          <w:rFonts w:cs="Arial"/>
          <w:b/>
          <w:color w:val="000000" w:themeColor="text1"/>
          <w:szCs w:val="22"/>
        </w:rPr>
        <w:t>WORK ADDRESS VARIABLES.</w:t>
      </w:r>
    </w:p>
    <w:p w:rsidR="000A322D" w:rsidRPr="00FC3091" w:rsidRDefault="000A322D" w:rsidP="000A322D">
      <w:pPr>
        <w:keepNext/>
        <w:keepLines/>
        <w:numPr>
          <w:ilvl w:val="0"/>
          <w:numId w:val="55"/>
        </w:numPr>
        <w:tabs>
          <w:tab w:val="left" w:pos="720"/>
        </w:tabs>
        <w:rPr>
          <w:rFonts w:cs="Arial"/>
          <w:color w:val="000000" w:themeColor="text1"/>
          <w:szCs w:val="22"/>
        </w:rPr>
      </w:pPr>
      <w:r>
        <w:rPr>
          <w:rFonts w:cs="Arial"/>
          <w:color w:val="000000" w:themeColor="text1"/>
          <w:szCs w:val="22"/>
        </w:rPr>
        <w:t xml:space="preserve">OTHERWISE, GO TO </w:t>
      </w:r>
      <w:r>
        <w:rPr>
          <w:rFonts w:cs="Arial"/>
          <w:b/>
          <w:color w:val="000000" w:themeColor="text1"/>
          <w:szCs w:val="22"/>
        </w:rPr>
        <w:t>WCC003</w:t>
      </w:r>
      <w:r w:rsidR="00B34A12">
        <w:rPr>
          <w:rFonts w:cs="Arial"/>
          <w:b/>
          <w:color w:val="000000" w:themeColor="text1"/>
          <w:szCs w:val="22"/>
        </w:rPr>
        <w:t>G</w:t>
      </w:r>
      <w:r w:rsidRPr="00FC3091">
        <w:rPr>
          <w:rFonts w:cs="Arial"/>
          <w:color w:val="000000" w:themeColor="text1"/>
          <w:szCs w:val="22"/>
        </w:rPr>
        <w:t>.</w:t>
      </w:r>
    </w:p>
    <w:p w:rsidR="000A322D" w:rsidRPr="00FC3091" w:rsidRDefault="000A322D" w:rsidP="000A322D">
      <w:pPr>
        <w:keepNext/>
        <w:keepLines/>
        <w:tabs>
          <w:tab w:val="left" w:pos="720"/>
        </w:tabs>
        <w:ind w:left="720" w:hanging="720"/>
        <w:rPr>
          <w:rFonts w:cs="Arial"/>
          <w:b/>
          <w:color w:val="000000" w:themeColor="text1"/>
          <w:szCs w:val="22"/>
        </w:rPr>
      </w:pPr>
    </w:p>
    <w:p w:rsidR="000A322D" w:rsidRPr="00FC3091" w:rsidRDefault="000A322D" w:rsidP="000A322D">
      <w:pPr>
        <w:keepNext/>
        <w:keepLines/>
        <w:tabs>
          <w:tab w:val="left" w:pos="720"/>
        </w:tabs>
        <w:ind w:left="720" w:hanging="720"/>
        <w:rPr>
          <w:rFonts w:cs="Arial"/>
          <w:color w:val="000000" w:themeColor="text1"/>
          <w:szCs w:val="22"/>
        </w:rPr>
      </w:pPr>
      <w:commentRangeStart w:id="79"/>
      <w:r>
        <w:rPr>
          <w:rFonts w:cs="Arial"/>
          <w:b/>
          <w:color w:val="000000" w:themeColor="text1"/>
          <w:szCs w:val="22"/>
        </w:rPr>
        <w:t>WCC00</w:t>
      </w:r>
      <w:r w:rsidR="00A511BF">
        <w:rPr>
          <w:rFonts w:cs="Arial"/>
          <w:b/>
          <w:color w:val="000000" w:themeColor="text1"/>
          <w:szCs w:val="22"/>
        </w:rPr>
        <w:t>3F</w:t>
      </w:r>
      <w:r w:rsidRPr="00FC3091">
        <w:rPr>
          <w:rFonts w:cs="Arial"/>
          <w:b/>
          <w:color w:val="000000" w:themeColor="text1"/>
          <w:szCs w:val="22"/>
        </w:rPr>
        <w:t xml:space="preserve">/(WORK ADDRESS VARIABLES). </w:t>
      </w:r>
      <w:commentRangeEnd w:id="79"/>
      <w:r w:rsidR="009E5865">
        <w:rPr>
          <w:rStyle w:val="CommentReference"/>
        </w:rPr>
        <w:commentReference w:id="79"/>
      </w:r>
      <w:r w:rsidRPr="00FC3091">
        <w:rPr>
          <w:rFonts w:cs="Arial"/>
          <w:color w:val="000000" w:themeColor="text1"/>
          <w:szCs w:val="22"/>
        </w:rPr>
        <w:t>ENTER ADDRESS</w:t>
      </w:r>
    </w:p>
    <w:p w:rsidR="000A322D" w:rsidRPr="00FC3091" w:rsidRDefault="000A322D" w:rsidP="000A322D">
      <w:pPr>
        <w:keepNext/>
        <w:keepLines/>
        <w:tabs>
          <w:tab w:val="left" w:pos="720"/>
        </w:tabs>
        <w:ind w:left="720" w:hanging="720"/>
        <w:rPr>
          <w:rFonts w:cs="Arial"/>
          <w:color w:val="000000" w:themeColor="text1"/>
          <w:szCs w:val="22"/>
        </w:rPr>
      </w:pPr>
    </w:p>
    <w:p w:rsidR="00AA0F6B" w:rsidRDefault="00AA0F6B">
      <w:pPr>
        <w:spacing w:line="240" w:lineRule="auto"/>
        <w:jc w:val="left"/>
        <w:rPr>
          <w:rFonts w:cs="Arial"/>
          <w:b/>
          <w:color w:val="000000" w:themeColor="text1"/>
          <w:szCs w:val="22"/>
        </w:rPr>
      </w:pPr>
      <w:r>
        <w:rPr>
          <w:rFonts w:cs="Arial"/>
          <w:b/>
          <w:color w:val="000000" w:themeColor="text1"/>
          <w:szCs w:val="22"/>
        </w:rPr>
        <w:br w:type="page"/>
      </w:r>
    </w:p>
    <w:p w:rsidR="000A322D" w:rsidRDefault="000A322D" w:rsidP="000A322D">
      <w:pPr>
        <w:keepNext/>
        <w:keepLines/>
        <w:jc w:val="left"/>
        <w:rPr>
          <w:rFonts w:cs="Arial"/>
          <w:color w:val="000000" w:themeColor="text1"/>
          <w:szCs w:val="22"/>
        </w:rPr>
      </w:pPr>
      <w:r w:rsidRPr="00FC3091">
        <w:rPr>
          <w:rFonts w:cs="Arial"/>
          <w:b/>
          <w:color w:val="000000" w:themeColor="text1"/>
          <w:szCs w:val="22"/>
        </w:rPr>
        <w:t>INTERVIEWER INSTRUCTION:</w:t>
      </w:r>
      <w:r w:rsidRPr="00FC3091">
        <w:rPr>
          <w:rFonts w:cs="Arial"/>
          <w:color w:val="000000" w:themeColor="text1"/>
          <w:szCs w:val="22"/>
        </w:rPr>
        <w:t xml:space="preserve"> </w:t>
      </w:r>
    </w:p>
    <w:p w:rsidR="000A322D" w:rsidRPr="00FC3091" w:rsidRDefault="000A322D" w:rsidP="000A322D">
      <w:pPr>
        <w:numPr>
          <w:ilvl w:val="0"/>
          <w:numId w:val="1"/>
        </w:numPr>
        <w:spacing w:after="240"/>
        <w:ind w:left="720"/>
        <w:jc w:val="left"/>
        <w:rPr>
          <w:rFonts w:cs="Arial"/>
          <w:color w:val="000000" w:themeColor="text1"/>
          <w:szCs w:val="22"/>
        </w:rPr>
      </w:pPr>
      <w:r w:rsidRPr="00FC3091">
        <w:rPr>
          <w:rFonts w:cs="Arial"/>
          <w:color w:val="000000" w:themeColor="text1"/>
          <w:szCs w:val="22"/>
        </w:rPr>
        <w:t xml:space="preserve">PROBE </w:t>
      </w:r>
      <w:smartTag w:uri="urn:schemas-microsoft-com:office:smarttags" w:element="stockticker">
        <w:r w:rsidRPr="00FC3091">
          <w:rPr>
            <w:rFonts w:cs="Arial"/>
            <w:color w:val="000000" w:themeColor="text1"/>
            <w:szCs w:val="22"/>
          </w:rPr>
          <w:t>AND</w:t>
        </w:r>
      </w:smartTag>
      <w:r w:rsidRPr="00FC3091">
        <w:rPr>
          <w:rFonts w:cs="Arial"/>
          <w:color w:val="000000" w:themeColor="text1"/>
          <w:szCs w:val="22"/>
        </w:rPr>
        <w:t xml:space="preserve"> ENTER AS MUCH INFORMATION AS PARTICIPANT KNOWS.</w:t>
      </w:r>
    </w:p>
    <w:p w:rsidR="00CF081A" w:rsidRPr="00CC40CF" w:rsidRDefault="00CF081A" w:rsidP="00CF081A">
      <w:pPr>
        <w:pStyle w:val="A7"/>
        <w:tabs>
          <w:tab w:val="left" w:pos="720"/>
        </w:tabs>
        <w:spacing w:line="240" w:lineRule="auto"/>
        <w:ind w:left="936" w:right="720"/>
        <w:rPr>
          <w:rFonts w:cs="Arial"/>
          <w:color w:val="000000" w:themeColor="text1"/>
          <w:szCs w:val="22"/>
        </w:rPr>
      </w:pPr>
      <w:r w:rsidRPr="00CC40CF">
        <w:rPr>
          <w:rFonts w:cs="Arial"/>
          <w:color w:val="000000" w:themeColor="text1"/>
          <w:szCs w:val="22"/>
        </w:rPr>
        <w:t>__________________________________________________</w:t>
      </w:r>
    </w:p>
    <w:p w:rsidR="00CF081A" w:rsidRPr="00CC40CF" w:rsidRDefault="00CF081A" w:rsidP="00CF081A">
      <w:pPr>
        <w:pStyle w:val="A7"/>
        <w:spacing w:line="240" w:lineRule="auto"/>
        <w:ind w:left="936" w:right="360"/>
        <w:rPr>
          <w:rFonts w:cs="Arial"/>
          <w:color w:val="000000" w:themeColor="text1"/>
          <w:szCs w:val="22"/>
        </w:rPr>
      </w:pPr>
      <w:r w:rsidRPr="00CC40CF">
        <w:rPr>
          <w:rFonts w:cs="Arial"/>
          <w:color w:val="000000" w:themeColor="text1"/>
          <w:szCs w:val="22"/>
        </w:rPr>
        <w:t>ADDRESS 1 - STREET/PO BOX</w:t>
      </w:r>
      <w:r>
        <w:rPr>
          <w:rFonts w:cs="Arial"/>
          <w:color w:val="000000" w:themeColor="text1"/>
          <w:szCs w:val="22"/>
        </w:rPr>
        <w:t xml:space="preserve"> </w:t>
      </w:r>
      <w:r w:rsidRPr="00CC40CF">
        <w:rPr>
          <w:rFonts w:cs="Arial"/>
          <w:b/>
          <w:color w:val="000000" w:themeColor="text1"/>
          <w:szCs w:val="22"/>
        </w:rPr>
        <w:t>(WORK_ADDRESS_1)</w:t>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REFUSED</w:t>
      </w:r>
      <w:r w:rsidRPr="00CC40CF">
        <w:rPr>
          <w:rFonts w:cs="Arial"/>
          <w:color w:val="000000" w:themeColor="text1"/>
          <w:szCs w:val="22"/>
        </w:rPr>
        <w:tab/>
      </w:r>
      <w:r w:rsidRPr="00CC40CF">
        <w:rPr>
          <w:rFonts w:cs="Arial"/>
          <w:color w:val="000000" w:themeColor="text1"/>
          <w:szCs w:val="22"/>
        </w:rPr>
        <w:tab/>
        <w:t>-1</w:t>
      </w:r>
      <w:r w:rsidRPr="00CC40CF">
        <w:rPr>
          <w:rFonts w:cs="Arial"/>
          <w:b/>
          <w:color w:val="000000" w:themeColor="text1"/>
          <w:szCs w:val="22"/>
        </w:rPr>
        <w:tab/>
      </w:r>
      <w:r w:rsidRPr="00CC40CF">
        <w:rPr>
          <w:rFonts w:cs="Arial"/>
          <w:color w:val="000000" w:themeColor="text1"/>
          <w:szCs w:val="22"/>
        </w:rPr>
        <w:t xml:space="preserve"> </w:t>
      </w:r>
    </w:p>
    <w:p w:rsidR="00CF081A" w:rsidRPr="00CC40CF" w:rsidRDefault="00CF081A" w:rsidP="00CF081A">
      <w:pPr>
        <w:pStyle w:val="A7"/>
        <w:spacing w:line="240" w:lineRule="auto"/>
        <w:ind w:left="936"/>
        <w:rPr>
          <w:rFonts w:cs="Arial"/>
          <w:b/>
          <w:color w:val="000000" w:themeColor="text1"/>
          <w:szCs w:val="22"/>
        </w:rPr>
      </w:pPr>
      <w:smartTag w:uri="urn:schemas-microsoft-com:office:smarttags" w:element="stockticker">
        <w:r w:rsidRPr="00CC40CF">
          <w:rPr>
            <w:rFonts w:cs="Arial"/>
            <w:color w:val="000000" w:themeColor="text1"/>
            <w:szCs w:val="22"/>
          </w:rPr>
          <w:t>DON</w:t>
        </w:r>
      </w:smartTag>
      <w:r w:rsidRPr="00CC40CF">
        <w:rPr>
          <w:rFonts w:cs="Arial"/>
          <w:color w:val="000000" w:themeColor="text1"/>
          <w:szCs w:val="22"/>
        </w:rPr>
        <w:t>’T KNOW</w:t>
      </w:r>
      <w:r w:rsidRPr="00CC40CF">
        <w:rPr>
          <w:rFonts w:cs="Arial"/>
          <w:color w:val="000000" w:themeColor="text1"/>
          <w:szCs w:val="22"/>
        </w:rPr>
        <w:tab/>
      </w:r>
      <w:r w:rsidRPr="00CC40CF">
        <w:rPr>
          <w:rFonts w:cs="Arial"/>
          <w:color w:val="000000" w:themeColor="text1"/>
          <w:szCs w:val="22"/>
        </w:rPr>
        <w:tab/>
        <w:t>-2</w:t>
      </w:r>
      <w:r w:rsidRPr="00CC40CF">
        <w:rPr>
          <w:rFonts w:cs="Arial"/>
          <w:b/>
          <w:color w:val="000000" w:themeColor="text1"/>
          <w:szCs w:val="22"/>
        </w:rPr>
        <w:tab/>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tabs>
          <w:tab w:val="right" w:pos="6840"/>
        </w:tabs>
        <w:spacing w:line="240" w:lineRule="auto"/>
        <w:ind w:left="936"/>
        <w:rPr>
          <w:rFonts w:cs="Arial"/>
          <w:color w:val="000000" w:themeColor="text1"/>
          <w:szCs w:val="22"/>
          <w:u w:val="single"/>
        </w:rPr>
      </w:pPr>
      <w:r w:rsidRPr="00CC40CF">
        <w:rPr>
          <w:rFonts w:cs="Arial"/>
          <w:color w:val="000000" w:themeColor="text1"/>
          <w:szCs w:val="22"/>
          <w:u w:val="single"/>
        </w:rPr>
        <w:tab/>
      </w:r>
      <w:r w:rsidRPr="00CC40CF">
        <w:rPr>
          <w:rFonts w:cs="Arial"/>
          <w:color w:val="000000" w:themeColor="text1"/>
          <w:szCs w:val="22"/>
          <w:u w:val="single"/>
        </w:rPr>
        <w:tab/>
      </w: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 xml:space="preserve">ADDRESS 2 </w:t>
      </w:r>
      <w:r w:rsidRPr="00CC40CF">
        <w:rPr>
          <w:rFonts w:cs="Arial"/>
          <w:b/>
          <w:color w:val="000000" w:themeColor="text1"/>
          <w:szCs w:val="22"/>
        </w:rPr>
        <w:t>(WORK_ADDRESS_2)</w:t>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REFUSED</w:t>
      </w:r>
      <w:r w:rsidRPr="00CC40CF">
        <w:rPr>
          <w:rFonts w:cs="Arial"/>
          <w:color w:val="000000" w:themeColor="text1"/>
          <w:szCs w:val="22"/>
        </w:rPr>
        <w:tab/>
      </w:r>
      <w:r w:rsidRPr="00CC40CF">
        <w:rPr>
          <w:rFonts w:cs="Arial"/>
          <w:color w:val="000000" w:themeColor="text1"/>
          <w:szCs w:val="22"/>
        </w:rPr>
        <w:tab/>
        <w:t>-1</w:t>
      </w:r>
      <w:r w:rsidRPr="00CC40CF">
        <w:rPr>
          <w:rFonts w:cs="Arial"/>
          <w:b/>
          <w:color w:val="000000" w:themeColor="text1"/>
          <w:szCs w:val="22"/>
        </w:rPr>
        <w:tab/>
      </w:r>
      <w:r w:rsidRPr="00CC40CF">
        <w:rPr>
          <w:rFonts w:cs="Arial"/>
          <w:color w:val="000000" w:themeColor="text1"/>
          <w:szCs w:val="22"/>
        </w:rPr>
        <w:t xml:space="preserve"> </w:t>
      </w:r>
    </w:p>
    <w:p w:rsidR="00CF081A" w:rsidRPr="00CC40CF" w:rsidRDefault="00CF081A" w:rsidP="00CF081A">
      <w:pPr>
        <w:pStyle w:val="A7"/>
        <w:spacing w:line="240" w:lineRule="auto"/>
        <w:ind w:left="936"/>
        <w:rPr>
          <w:rFonts w:cs="Arial"/>
          <w:b/>
          <w:color w:val="000000" w:themeColor="text1"/>
          <w:szCs w:val="22"/>
        </w:rPr>
      </w:pPr>
      <w:smartTag w:uri="urn:schemas-microsoft-com:office:smarttags" w:element="stockticker">
        <w:r w:rsidRPr="00CC40CF">
          <w:rPr>
            <w:rFonts w:cs="Arial"/>
            <w:color w:val="000000" w:themeColor="text1"/>
            <w:szCs w:val="22"/>
          </w:rPr>
          <w:t>DON</w:t>
        </w:r>
      </w:smartTag>
      <w:r w:rsidRPr="00CC40CF">
        <w:rPr>
          <w:rFonts w:cs="Arial"/>
          <w:color w:val="000000" w:themeColor="text1"/>
          <w:szCs w:val="22"/>
        </w:rPr>
        <w:t>’T KNOW</w:t>
      </w:r>
      <w:r w:rsidRPr="00CC40CF">
        <w:rPr>
          <w:rFonts w:cs="Arial"/>
          <w:color w:val="000000" w:themeColor="text1"/>
          <w:szCs w:val="22"/>
        </w:rPr>
        <w:tab/>
      </w:r>
      <w:r w:rsidRPr="00CC40CF">
        <w:rPr>
          <w:rFonts w:cs="Arial"/>
          <w:color w:val="000000" w:themeColor="text1"/>
          <w:szCs w:val="22"/>
        </w:rPr>
        <w:tab/>
        <w:t>-2</w:t>
      </w:r>
      <w:r w:rsidRPr="00CC40CF">
        <w:rPr>
          <w:rFonts w:cs="Arial"/>
          <w:b/>
          <w:color w:val="000000" w:themeColor="text1"/>
          <w:szCs w:val="22"/>
        </w:rPr>
        <w:tab/>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tabs>
          <w:tab w:val="right" w:pos="6840"/>
        </w:tabs>
        <w:spacing w:line="240" w:lineRule="auto"/>
        <w:ind w:left="936"/>
        <w:rPr>
          <w:rFonts w:cs="Arial"/>
          <w:color w:val="000000" w:themeColor="text1"/>
          <w:szCs w:val="22"/>
        </w:rPr>
      </w:pPr>
      <w:r w:rsidRPr="00CC40CF">
        <w:rPr>
          <w:rFonts w:cs="Arial"/>
          <w:color w:val="000000" w:themeColor="text1"/>
          <w:szCs w:val="22"/>
          <w:u w:val="single"/>
        </w:rPr>
        <w:tab/>
      </w:r>
      <w:r w:rsidRPr="00CC40CF">
        <w:rPr>
          <w:rFonts w:cs="Arial"/>
          <w:color w:val="000000" w:themeColor="text1"/>
          <w:szCs w:val="22"/>
          <w:u w:val="single"/>
        </w:rPr>
        <w:tab/>
      </w: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 xml:space="preserve">UNIT </w:t>
      </w:r>
      <w:r>
        <w:rPr>
          <w:rFonts w:cs="Arial"/>
          <w:color w:val="000000" w:themeColor="text1"/>
          <w:szCs w:val="22"/>
        </w:rPr>
        <w:t>(</w:t>
      </w:r>
      <w:r w:rsidRPr="00CC40CF">
        <w:rPr>
          <w:rFonts w:cs="Arial"/>
          <w:b/>
          <w:color w:val="000000" w:themeColor="text1"/>
          <w:szCs w:val="22"/>
        </w:rPr>
        <w:t>WORK_UNIT)</w:t>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REFUSED</w:t>
      </w:r>
      <w:r w:rsidRPr="00CC40CF">
        <w:rPr>
          <w:rFonts w:cs="Arial"/>
          <w:color w:val="000000" w:themeColor="text1"/>
          <w:szCs w:val="22"/>
        </w:rPr>
        <w:tab/>
      </w:r>
      <w:r w:rsidRPr="00CC40CF">
        <w:rPr>
          <w:rFonts w:cs="Arial"/>
          <w:color w:val="000000" w:themeColor="text1"/>
          <w:szCs w:val="22"/>
        </w:rPr>
        <w:tab/>
        <w:t>-1</w:t>
      </w:r>
      <w:r w:rsidRPr="00CC40CF">
        <w:rPr>
          <w:rFonts w:cs="Arial"/>
          <w:b/>
          <w:color w:val="000000" w:themeColor="text1"/>
          <w:szCs w:val="22"/>
        </w:rPr>
        <w:tab/>
      </w:r>
      <w:r w:rsidRPr="00CC40CF">
        <w:rPr>
          <w:rFonts w:cs="Arial"/>
          <w:color w:val="000000" w:themeColor="text1"/>
          <w:szCs w:val="22"/>
        </w:rPr>
        <w:t xml:space="preserve"> </w:t>
      </w:r>
    </w:p>
    <w:p w:rsidR="00CF081A" w:rsidRPr="00CC40CF" w:rsidRDefault="00CF081A" w:rsidP="00CF081A">
      <w:pPr>
        <w:pStyle w:val="A7"/>
        <w:spacing w:line="240" w:lineRule="auto"/>
        <w:ind w:left="936"/>
        <w:rPr>
          <w:rFonts w:cs="Arial"/>
          <w:b/>
          <w:color w:val="000000" w:themeColor="text1"/>
          <w:szCs w:val="22"/>
        </w:rPr>
      </w:pPr>
      <w:smartTag w:uri="urn:schemas-microsoft-com:office:smarttags" w:element="stockticker">
        <w:r w:rsidRPr="00CC40CF">
          <w:rPr>
            <w:rFonts w:cs="Arial"/>
            <w:color w:val="000000" w:themeColor="text1"/>
            <w:szCs w:val="22"/>
          </w:rPr>
          <w:t>DON</w:t>
        </w:r>
      </w:smartTag>
      <w:r w:rsidRPr="00CC40CF">
        <w:rPr>
          <w:rFonts w:cs="Arial"/>
          <w:color w:val="000000" w:themeColor="text1"/>
          <w:szCs w:val="22"/>
        </w:rPr>
        <w:t>’T KNOW</w:t>
      </w:r>
      <w:r w:rsidRPr="00CC40CF">
        <w:rPr>
          <w:rFonts w:cs="Arial"/>
          <w:color w:val="000000" w:themeColor="text1"/>
          <w:szCs w:val="22"/>
        </w:rPr>
        <w:tab/>
      </w:r>
      <w:r w:rsidRPr="00CC40CF">
        <w:rPr>
          <w:rFonts w:cs="Arial"/>
          <w:color w:val="000000" w:themeColor="text1"/>
          <w:szCs w:val="22"/>
        </w:rPr>
        <w:tab/>
        <w:t>-2</w:t>
      </w:r>
      <w:r w:rsidRPr="00CC40CF">
        <w:rPr>
          <w:rFonts w:cs="Arial"/>
          <w:b/>
          <w:color w:val="000000" w:themeColor="text1"/>
          <w:szCs w:val="22"/>
        </w:rPr>
        <w:tab/>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tabs>
          <w:tab w:val="right" w:pos="6840"/>
        </w:tabs>
        <w:spacing w:line="240" w:lineRule="auto"/>
        <w:ind w:left="936"/>
        <w:rPr>
          <w:rFonts w:cs="Arial"/>
          <w:color w:val="000000" w:themeColor="text1"/>
          <w:szCs w:val="22"/>
        </w:rPr>
      </w:pPr>
      <w:r w:rsidRPr="00CC40CF">
        <w:rPr>
          <w:rFonts w:cs="Arial"/>
          <w:color w:val="000000" w:themeColor="text1"/>
          <w:szCs w:val="22"/>
          <w:u w:val="single"/>
        </w:rPr>
        <w:tab/>
      </w:r>
      <w:r w:rsidRPr="00CC40CF">
        <w:rPr>
          <w:rFonts w:cs="Arial"/>
          <w:color w:val="000000" w:themeColor="text1"/>
          <w:szCs w:val="22"/>
          <w:u w:val="single"/>
        </w:rPr>
        <w:tab/>
      </w: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 xml:space="preserve">CITY </w:t>
      </w:r>
      <w:r w:rsidRPr="00CC40CF">
        <w:rPr>
          <w:rFonts w:cs="Arial"/>
          <w:b/>
          <w:color w:val="000000" w:themeColor="text1"/>
          <w:szCs w:val="22"/>
        </w:rPr>
        <w:t>(WORK_CITY)</w:t>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REFUSED</w:t>
      </w:r>
      <w:r w:rsidRPr="00CC40CF">
        <w:rPr>
          <w:rFonts w:cs="Arial"/>
          <w:color w:val="000000" w:themeColor="text1"/>
          <w:szCs w:val="22"/>
        </w:rPr>
        <w:tab/>
      </w:r>
      <w:r w:rsidRPr="00CC40CF">
        <w:rPr>
          <w:rFonts w:cs="Arial"/>
          <w:color w:val="000000" w:themeColor="text1"/>
          <w:szCs w:val="22"/>
        </w:rPr>
        <w:tab/>
        <w:t>-1</w:t>
      </w:r>
      <w:r w:rsidRPr="00CC40CF">
        <w:rPr>
          <w:rFonts w:cs="Arial"/>
          <w:b/>
          <w:color w:val="000000" w:themeColor="text1"/>
          <w:szCs w:val="22"/>
        </w:rPr>
        <w:tab/>
      </w:r>
      <w:r w:rsidRPr="00CC40CF">
        <w:rPr>
          <w:rFonts w:cs="Arial"/>
          <w:color w:val="000000" w:themeColor="text1"/>
          <w:szCs w:val="22"/>
        </w:rPr>
        <w:t xml:space="preserve"> </w:t>
      </w:r>
    </w:p>
    <w:p w:rsidR="00CF081A" w:rsidRPr="00CC40CF" w:rsidRDefault="00CF081A" w:rsidP="00CF081A">
      <w:pPr>
        <w:pStyle w:val="A7"/>
        <w:spacing w:line="240" w:lineRule="auto"/>
        <w:ind w:left="936"/>
        <w:rPr>
          <w:rFonts w:cs="Arial"/>
          <w:b/>
          <w:color w:val="000000" w:themeColor="text1"/>
          <w:szCs w:val="22"/>
        </w:rPr>
      </w:pPr>
      <w:smartTag w:uri="urn:schemas-microsoft-com:office:smarttags" w:element="stockticker">
        <w:r w:rsidRPr="00CC40CF">
          <w:rPr>
            <w:rFonts w:cs="Arial"/>
            <w:color w:val="000000" w:themeColor="text1"/>
            <w:szCs w:val="22"/>
          </w:rPr>
          <w:t>DON</w:t>
        </w:r>
      </w:smartTag>
      <w:r w:rsidRPr="00CC40CF">
        <w:rPr>
          <w:rFonts w:cs="Arial"/>
          <w:color w:val="000000" w:themeColor="text1"/>
          <w:szCs w:val="22"/>
        </w:rPr>
        <w:t>’T KNOW</w:t>
      </w:r>
      <w:r w:rsidRPr="00CC40CF">
        <w:rPr>
          <w:rFonts w:cs="Arial"/>
          <w:color w:val="000000" w:themeColor="text1"/>
          <w:szCs w:val="22"/>
        </w:rPr>
        <w:tab/>
      </w:r>
      <w:r w:rsidRPr="00CC40CF">
        <w:rPr>
          <w:rFonts w:cs="Arial"/>
          <w:color w:val="000000" w:themeColor="text1"/>
          <w:szCs w:val="22"/>
        </w:rPr>
        <w:tab/>
        <w:t>-2</w:t>
      </w:r>
      <w:r w:rsidRPr="00CC40CF">
        <w:rPr>
          <w:rFonts w:cs="Arial"/>
          <w:b/>
          <w:color w:val="000000" w:themeColor="text1"/>
          <w:szCs w:val="22"/>
        </w:rPr>
        <w:tab/>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tabs>
          <w:tab w:val="center" w:pos="1233"/>
          <w:tab w:val="center" w:pos="3330"/>
          <w:tab w:val="center" w:pos="5985"/>
        </w:tabs>
        <w:spacing w:line="240" w:lineRule="auto"/>
        <w:ind w:left="936"/>
        <w:rPr>
          <w:rFonts w:cs="Arial"/>
          <w:color w:val="000000" w:themeColor="text1"/>
          <w:szCs w:val="22"/>
        </w:rPr>
      </w:pPr>
      <w:r w:rsidRPr="00CC40CF">
        <w:rPr>
          <w:rFonts w:cs="Arial"/>
          <w:color w:val="000000" w:themeColor="text1"/>
          <w:szCs w:val="22"/>
        </w:rPr>
        <w:t>|___|___|</w:t>
      </w:r>
      <w:r w:rsidRPr="00CC40CF">
        <w:rPr>
          <w:rFonts w:cs="Arial"/>
          <w:color w:val="000000" w:themeColor="text1"/>
          <w:szCs w:val="22"/>
        </w:rPr>
        <w:tab/>
      </w:r>
    </w:p>
    <w:p w:rsidR="00CF081A" w:rsidRPr="00CC40CF" w:rsidRDefault="00CF081A" w:rsidP="00CF081A">
      <w:pPr>
        <w:pStyle w:val="A7"/>
        <w:tabs>
          <w:tab w:val="center" w:pos="1233"/>
          <w:tab w:val="center" w:pos="3330"/>
          <w:tab w:val="center" w:pos="5985"/>
        </w:tabs>
        <w:spacing w:line="240" w:lineRule="auto"/>
        <w:ind w:left="936"/>
        <w:rPr>
          <w:rFonts w:cs="Arial"/>
          <w:b/>
          <w:color w:val="000000" w:themeColor="text1"/>
          <w:szCs w:val="22"/>
        </w:rPr>
      </w:pPr>
      <w:r w:rsidRPr="00CC40CF">
        <w:rPr>
          <w:rFonts w:cs="Arial"/>
          <w:color w:val="000000" w:themeColor="text1"/>
          <w:szCs w:val="22"/>
        </w:rPr>
        <w:tab/>
        <w:t xml:space="preserve">STATE </w:t>
      </w:r>
      <w:r w:rsidRPr="00CC40CF">
        <w:rPr>
          <w:rFonts w:cs="Arial"/>
          <w:b/>
          <w:color w:val="000000" w:themeColor="text1"/>
          <w:szCs w:val="22"/>
        </w:rPr>
        <w:t xml:space="preserve">(WORK_STATE) </w:t>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REFUSED</w:t>
      </w:r>
      <w:r w:rsidRPr="00CC40CF">
        <w:rPr>
          <w:rFonts w:cs="Arial"/>
          <w:color w:val="000000" w:themeColor="text1"/>
          <w:szCs w:val="22"/>
        </w:rPr>
        <w:tab/>
        <w:t>-1</w:t>
      </w:r>
      <w:r w:rsidRPr="00CC40CF">
        <w:rPr>
          <w:rFonts w:cs="Arial"/>
          <w:color w:val="000000" w:themeColor="text1"/>
          <w:szCs w:val="22"/>
        </w:rPr>
        <w:tab/>
      </w:r>
    </w:p>
    <w:p w:rsidR="00CF081A" w:rsidRPr="00CC40CF" w:rsidRDefault="00CF081A" w:rsidP="00CF081A">
      <w:pPr>
        <w:pStyle w:val="A7"/>
        <w:spacing w:line="240" w:lineRule="auto"/>
        <w:ind w:left="936"/>
        <w:rPr>
          <w:rFonts w:cs="Arial"/>
          <w:color w:val="000000" w:themeColor="text1"/>
          <w:szCs w:val="22"/>
        </w:rPr>
      </w:pPr>
      <w:smartTag w:uri="urn:schemas-microsoft-com:office:smarttags" w:element="stockticker">
        <w:r w:rsidRPr="00CC40CF">
          <w:rPr>
            <w:rFonts w:cs="Arial"/>
            <w:color w:val="000000" w:themeColor="text1"/>
            <w:szCs w:val="22"/>
          </w:rPr>
          <w:t>DON</w:t>
        </w:r>
      </w:smartTag>
      <w:r w:rsidRPr="00CC40CF">
        <w:rPr>
          <w:rFonts w:cs="Arial"/>
          <w:color w:val="000000" w:themeColor="text1"/>
          <w:szCs w:val="22"/>
        </w:rPr>
        <w:t>’T KNOW</w:t>
      </w:r>
      <w:r w:rsidRPr="00CC40CF">
        <w:rPr>
          <w:rFonts w:cs="Arial"/>
          <w:color w:val="000000" w:themeColor="text1"/>
          <w:szCs w:val="22"/>
        </w:rPr>
        <w:tab/>
        <w:t>-2</w:t>
      </w:r>
      <w:r w:rsidRPr="00CC40CF">
        <w:rPr>
          <w:rFonts w:cs="Arial"/>
          <w:color w:val="000000" w:themeColor="text1"/>
          <w:szCs w:val="22"/>
        </w:rPr>
        <w:tab/>
      </w:r>
    </w:p>
    <w:p w:rsidR="00CF081A" w:rsidRPr="00CC40CF" w:rsidRDefault="00CF081A" w:rsidP="00CF081A">
      <w:pPr>
        <w:pStyle w:val="A7"/>
        <w:spacing w:line="240" w:lineRule="auto"/>
        <w:ind w:left="936"/>
        <w:rPr>
          <w:rFonts w:cs="Arial"/>
          <w:color w:val="000000" w:themeColor="text1"/>
          <w:szCs w:val="22"/>
        </w:rPr>
      </w:pP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|___|___|___|___|___| - |___|___|___|___|</w:t>
      </w:r>
    </w:p>
    <w:p w:rsidR="00CF081A" w:rsidRPr="00CC40CF" w:rsidRDefault="00CF081A" w:rsidP="00CF081A">
      <w:pPr>
        <w:pStyle w:val="A7"/>
        <w:spacing w:line="240" w:lineRule="auto"/>
        <w:ind w:left="936"/>
        <w:rPr>
          <w:rFonts w:cs="Arial"/>
          <w:b/>
          <w:color w:val="000000" w:themeColor="text1"/>
          <w:szCs w:val="22"/>
        </w:rPr>
      </w:pPr>
      <w:r w:rsidRPr="00CC40CF">
        <w:rPr>
          <w:rFonts w:cs="Arial"/>
          <w:color w:val="000000" w:themeColor="text1"/>
          <w:szCs w:val="22"/>
        </w:rPr>
        <w:t>ZIP CODE                       ZIP+4</w:t>
      </w:r>
      <w:r w:rsidRPr="00DB013B">
        <w:rPr>
          <w:rFonts w:cs="Arial"/>
          <w:b/>
          <w:color w:val="000000" w:themeColor="text1"/>
          <w:szCs w:val="22"/>
        </w:rPr>
        <w:t xml:space="preserve"> </w:t>
      </w:r>
      <w:r>
        <w:rPr>
          <w:rFonts w:cs="Arial"/>
          <w:b/>
          <w:color w:val="000000" w:themeColor="text1"/>
          <w:szCs w:val="22"/>
        </w:rPr>
        <w:t>(</w:t>
      </w:r>
      <w:r w:rsidRPr="00CC40CF">
        <w:rPr>
          <w:rFonts w:cs="Arial"/>
          <w:b/>
          <w:color w:val="000000" w:themeColor="text1"/>
          <w:szCs w:val="22"/>
        </w:rPr>
        <w:t>WORK_ZIP) (WORK_ZIP4)</w:t>
      </w:r>
    </w:p>
    <w:p w:rsidR="00CF081A" w:rsidRPr="00CC40CF" w:rsidRDefault="00CF081A" w:rsidP="00CF081A">
      <w:pPr>
        <w:pStyle w:val="A7"/>
        <w:spacing w:line="240" w:lineRule="auto"/>
        <w:ind w:left="936"/>
        <w:rPr>
          <w:rFonts w:cs="Arial"/>
          <w:b/>
          <w:color w:val="000000" w:themeColor="text1"/>
          <w:szCs w:val="22"/>
        </w:rPr>
      </w:pPr>
    </w:p>
    <w:p w:rsidR="00CF081A" w:rsidRPr="00CC40CF" w:rsidRDefault="00CF081A" w:rsidP="00CF081A">
      <w:pPr>
        <w:pStyle w:val="A7"/>
        <w:spacing w:line="240" w:lineRule="auto"/>
        <w:ind w:left="936"/>
        <w:rPr>
          <w:rFonts w:cs="Arial"/>
          <w:color w:val="000000" w:themeColor="text1"/>
          <w:szCs w:val="22"/>
        </w:rPr>
      </w:pPr>
      <w:r w:rsidRPr="00CC40CF">
        <w:rPr>
          <w:rFonts w:cs="Arial"/>
          <w:color w:val="000000" w:themeColor="text1"/>
          <w:szCs w:val="22"/>
        </w:rPr>
        <w:t>REFUSED</w:t>
      </w:r>
      <w:r w:rsidRPr="00CC40CF">
        <w:rPr>
          <w:rFonts w:cs="Arial"/>
          <w:color w:val="000000" w:themeColor="text1"/>
          <w:szCs w:val="22"/>
        </w:rPr>
        <w:tab/>
        <w:t>-1</w:t>
      </w:r>
      <w:r w:rsidRPr="00CC40CF">
        <w:rPr>
          <w:rFonts w:cs="Arial"/>
          <w:color w:val="000000" w:themeColor="text1"/>
          <w:szCs w:val="22"/>
        </w:rPr>
        <w:tab/>
      </w:r>
    </w:p>
    <w:p w:rsidR="00CF081A" w:rsidRPr="00BF3AAE" w:rsidRDefault="00CF081A" w:rsidP="00BF3AAE">
      <w:pPr>
        <w:pStyle w:val="Q1-FirstLevelQuestion"/>
        <w:tabs>
          <w:tab w:val="clear" w:pos="720"/>
          <w:tab w:val="left" w:leader="dot" w:pos="6570"/>
        </w:tabs>
        <w:ind w:firstLine="0"/>
        <w:rPr>
          <w:rFonts w:cs="Arial"/>
          <w:b w:val="0"/>
          <w:szCs w:val="22"/>
        </w:rPr>
      </w:pPr>
      <w:smartTag w:uri="urn:schemas-microsoft-com:office:smarttags" w:element="stockticker">
        <w:r w:rsidRPr="00BF3AAE">
          <w:rPr>
            <w:rFonts w:cs="Arial"/>
            <w:b w:val="0"/>
            <w:color w:val="000000" w:themeColor="text1"/>
            <w:szCs w:val="22"/>
          </w:rPr>
          <w:t>DON</w:t>
        </w:r>
      </w:smartTag>
      <w:r w:rsidRPr="00BF3AAE">
        <w:rPr>
          <w:rFonts w:cs="Arial"/>
          <w:b w:val="0"/>
          <w:color w:val="000000" w:themeColor="text1"/>
          <w:szCs w:val="22"/>
        </w:rPr>
        <w:t>’T KNOW</w:t>
      </w:r>
      <w:r w:rsidRPr="00BF3AAE">
        <w:rPr>
          <w:rFonts w:cs="Arial"/>
          <w:b w:val="0"/>
          <w:color w:val="000000" w:themeColor="text1"/>
          <w:szCs w:val="22"/>
        </w:rPr>
        <w:tab/>
        <w:t>-2</w:t>
      </w:r>
      <w:r w:rsidRPr="00BF3AAE">
        <w:rPr>
          <w:rFonts w:cs="Arial"/>
          <w:b w:val="0"/>
          <w:color w:val="000000" w:themeColor="text1"/>
          <w:szCs w:val="22"/>
        </w:rPr>
        <w:tab/>
      </w:r>
      <w:r w:rsidRPr="00BF3AAE">
        <w:rPr>
          <w:rFonts w:cs="Arial"/>
          <w:b w:val="0"/>
          <w:szCs w:val="22"/>
        </w:rPr>
        <w:tab/>
      </w:r>
    </w:p>
    <w:p w:rsidR="00CF081A" w:rsidRDefault="00CF081A" w:rsidP="00CF081A">
      <w:pPr>
        <w:pStyle w:val="Q1-FirstLevelQuestion"/>
      </w:pPr>
    </w:p>
    <w:p w:rsidR="002F7115" w:rsidRPr="002867EE" w:rsidRDefault="005F2E59" w:rsidP="002867EE">
      <w:pPr>
        <w:pStyle w:val="Q1-FirstLevelQuestion"/>
        <w:rPr>
          <w:b w:val="0"/>
        </w:rPr>
      </w:pPr>
      <w:r>
        <w:t>WCC003</w:t>
      </w:r>
      <w:r w:rsidR="00A511BF">
        <w:t>G</w:t>
      </w:r>
      <w:r>
        <w:t xml:space="preserve">.  </w:t>
      </w:r>
      <w:r w:rsidR="002F7115" w:rsidRPr="002867EE">
        <w:rPr>
          <w:b w:val="0"/>
        </w:rPr>
        <w:t>Next I would like to ask you a few questions about your plans for childcare.</w:t>
      </w:r>
    </w:p>
    <w:p w:rsidR="002F7115" w:rsidRPr="004D07D6" w:rsidRDefault="002F7115" w:rsidP="002867EE">
      <w:pPr>
        <w:pStyle w:val="Q1-FirstLevelQuestion"/>
      </w:pPr>
    </w:p>
    <w:p w:rsidR="002F7115" w:rsidRPr="002867EE" w:rsidRDefault="005F2E59" w:rsidP="002867EE">
      <w:pPr>
        <w:pStyle w:val="Q1-FirstLevelQuestion"/>
        <w:rPr>
          <w:b w:val="0"/>
        </w:rPr>
      </w:pPr>
      <w:commentRangeStart w:id="80"/>
      <w:r>
        <w:t>WCC004</w:t>
      </w:r>
      <w:r w:rsidRPr="004D07D6">
        <w:t>/(CHILDCARE)</w:t>
      </w:r>
      <w:r>
        <w:t xml:space="preserve">. </w:t>
      </w:r>
      <w:commentRangeEnd w:id="80"/>
      <w:r w:rsidR="009E5865">
        <w:rPr>
          <w:rStyle w:val="CommentReference"/>
          <w:b w:val="0"/>
        </w:rPr>
        <w:commentReference w:id="80"/>
      </w:r>
      <w:r w:rsidR="00C051E1">
        <w:rPr>
          <w:b w:val="0"/>
        </w:rPr>
        <w:t>W</w:t>
      </w:r>
      <w:r w:rsidR="002F7115" w:rsidRPr="002867EE">
        <w:rPr>
          <w:b w:val="0"/>
        </w:rPr>
        <w:t xml:space="preserve">ill </w:t>
      </w:r>
      <w:r w:rsidR="002F56C3">
        <w:rPr>
          <w:b w:val="0"/>
        </w:rPr>
        <w:t>{</w:t>
      </w:r>
      <w:r w:rsidR="00BD5E57">
        <w:rPr>
          <w:b w:val="0"/>
        </w:rPr>
        <w:t>BABY_FNAME</w:t>
      </w:r>
      <w:r w:rsidR="00C051E1" w:rsidRPr="002867EE">
        <w:rPr>
          <w:b w:val="0"/>
        </w:rPr>
        <w:t>/</w:t>
      </w:r>
      <w:r w:rsidR="00C051E1">
        <w:rPr>
          <w:b w:val="0"/>
        </w:rPr>
        <w:t>your baby/</w:t>
      </w:r>
      <w:r w:rsidR="00EE4ABA">
        <w:rPr>
          <w:b w:val="0"/>
        </w:rPr>
        <w:t>your babies</w:t>
      </w:r>
      <w:r w:rsidR="002F56C3">
        <w:rPr>
          <w:b w:val="0"/>
        </w:rPr>
        <w:t>}</w:t>
      </w:r>
      <w:r w:rsidR="002F7115" w:rsidRPr="002867EE">
        <w:rPr>
          <w:b w:val="0"/>
        </w:rPr>
        <w:t xml:space="preserve"> receive regularly scheduled care from someone other than you or the {baby’s/babies’} father?</w:t>
      </w:r>
    </w:p>
    <w:p w:rsidR="002F7115" w:rsidRPr="004D07D6" w:rsidRDefault="002F7115" w:rsidP="002867EE">
      <w:pPr>
        <w:pStyle w:val="A1-1stLeader"/>
      </w:pPr>
    </w:p>
    <w:p w:rsidR="002F7115" w:rsidRPr="004D07D6" w:rsidRDefault="002F7115" w:rsidP="00CF081A">
      <w:pPr>
        <w:pStyle w:val="A1-1stLeader"/>
        <w:ind w:hanging="720"/>
        <w:rPr>
          <w:rFonts w:cs="Arial"/>
          <w:szCs w:val="22"/>
        </w:rPr>
      </w:pPr>
      <w:r>
        <w:rPr>
          <w:rFonts w:cs="Arial"/>
          <w:szCs w:val="22"/>
        </w:rPr>
        <w:t xml:space="preserve">YES </w:t>
      </w:r>
      <w:r>
        <w:rPr>
          <w:rFonts w:cs="Arial"/>
          <w:szCs w:val="22"/>
        </w:rPr>
        <w:tab/>
      </w:r>
      <w:r w:rsidR="002867EE">
        <w:rPr>
          <w:rFonts w:cs="Arial"/>
          <w:szCs w:val="22"/>
        </w:rPr>
        <w:tab/>
      </w:r>
      <w:r>
        <w:rPr>
          <w:rFonts w:cs="Arial"/>
          <w:szCs w:val="22"/>
        </w:rPr>
        <w:t>1</w:t>
      </w:r>
    </w:p>
    <w:p w:rsidR="002F7115" w:rsidRPr="004D07D6" w:rsidRDefault="002F7115" w:rsidP="00CF081A">
      <w:pPr>
        <w:pStyle w:val="A1-1stLeader"/>
        <w:ind w:hanging="720"/>
        <w:rPr>
          <w:rFonts w:cs="Arial"/>
          <w:b/>
          <w:szCs w:val="22"/>
        </w:rPr>
      </w:pPr>
      <w:r>
        <w:rPr>
          <w:rFonts w:cs="Arial"/>
          <w:szCs w:val="22"/>
        </w:rPr>
        <w:t xml:space="preserve">NO </w:t>
      </w:r>
      <w:r>
        <w:rPr>
          <w:rFonts w:cs="Arial"/>
          <w:szCs w:val="22"/>
        </w:rPr>
        <w:tab/>
      </w:r>
      <w:r w:rsidR="002867EE">
        <w:rPr>
          <w:rFonts w:cs="Arial"/>
          <w:szCs w:val="22"/>
        </w:rPr>
        <w:tab/>
      </w:r>
      <w:r>
        <w:rPr>
          <w:rFonts w:cs="Arial"/>
          <w:szCs w:val="22"/>
        </w:rPr>
        <w:t>2</w:t>
      </w:r>
      <w:r w:rsidR="002867EE">
        <w:rPr>
          <w:rFonts w:cs="Arial"/>
          <w:szCs w:val="22"/>
        </w:rPr>
        <w:tab/>
      </w:r>
      <w:r>
        <w:rPr>
          <w:rFonts w:cs="Arial"/>
          <w:b/>
          <w:szCs w:val="22"/>
        </w:rPr>
        <w:t>(TIME_STAMP_</w:t>
      </w:r>
      <w:r w:rsidR="00D22335">
        <w:rPr>
          <w:rFonts w:cs="Arial"/>
          <w:b/>
          <w:szCs w:val="22"/>
        </w:rPr>
        <w:t>9</w:t>
      </w:r>
      <w:r>
        <w:rPr>
          <w:rFonts w:cs="Arial"/>
          <w:b/>
          <w:szCs w:val="22"/>
        </w:rPr>
        <w:t>)</w:t>
      </w:r>
    </w:p>
    <w:p w:rsidR="00DF61CC" w:rsidRDefault="002F7115" w:rsidP="00CF081A">
      <w:pPr>
        <w:pStyle w:val="A1-1stLeader"/>
        <w:ind w:hanging="720"/>
        <w:rPr>
          <w:rFonts w:cs="Arial"/>
          <w:szCs w:val="22"/>
        </w:rPr>
      </w:pPr>
      <w:r>
        <w:rPr>
          <w:rFonts w:cs="Arial"/>
          <w:szCs w:val="22"/>
        </w:rPr>
        <w:t>REFUSED</w:t>
      </w:r>
      <w:r>
        <w:rPr>
          <w:rFonts w:cs="Arial"/>
          <w:szCs w:val="22"/>
        </w:rPr>
        <w:tab/>
        <w:t>-1</w:t>
      </w:r>
    </w:p>
    <w:p w:rsidR="002F7115" w:rsidRPr="004D07D6" w:rsidRDefault="002F7115" w:rsidP="00CF081A">
      <w:pPr>
        <w:pStyle w:val="A1-1stLeader"/>
        <w:ind w:hanging="720"/>
        <w:rPr>
          <w:rFonts w:cs="Arial"/>
          <w:szCs w:val="22"/>
        </w:rPr>
      </w:pPr>
      <w:r>
        <w:rPr>
          <w:rFonts w:cs="Arial"/>
          <w:szCs w:val="22"/>
        </w:rPr>
        <w:t xml:space="preserve">DON’T KNOW </w:t>
      </w:r>
      <w:r>
        <w:rPr>
          <w:rFonts w:cs="Arial"/>
          <w:szCs w:val="22"/>
        </w:rPr>
        <w:tab/>
        <w:t>-2</w:t>
      </w:r>
    </w:p>
    <w:p w:rsidR="002F7115" w:rsidRPr="004D07D6" w:rsidRDefault="002F7115" w:rsidP="002867EE">
      <w:pPr>
        <w:pStyle w:val="A1-1stLeader"/>
        <w:rPr>
          <w:rFonts w:cs="Arial"/>
          <w:b/>
          <w:szCs w:val="22"/>
        </w:rPr>
      </w:pPr>
    </w:p>
    <w:p w:rsidR="00AA0F6B" w:rsidRDefault="00AA0F6B">
      <w:pPr>
        <w:spacing w:line="240" w:lineRule="auto"/>
        <w:jc w:val="left"/>
        <w:rPr>
          <w:b/>
          <w:szCs w:val="24"/>
        </w:rPr>
      </w:pPr>
      <w:r>
        <w:br w:type="page"/>
      </w:r>
    </w:p>
    <w:p w:rsidR="002F7115" w:rsidRPr="002867EE" w:rsidRDefault="002F56C3" w:rsidP="002867EE">
      <w:pPr>
        <w:pStyle w:val="Q1-FirstLevelQuestion"/>
        <w:rPr>
          <w:b w:val="0"/>
        </w:rPr>
      </w:pPr>
      <w:commentRangeStart w:id="81"/>
      <w:r>
        <w:t>W</w:t>
      </w:r>
      <w:r w:rsidR="002F7115">
        <w:t>CC005</w:t>
      </w:r>
      <w:proofErr w:type="gramStart"/>
      <w:r w:rsidR="002F7115" w:rsidRPr="004D07D6">
        <w:t>/(</w:t>
      </w:r>
      <w:proofErr w:type="gramEnd"/>
      <w:r w:rsidR="002F7115" w:rsidRPr="004D07D6">
        <w:t>CCARE_TYPE)</w:t>
      </w:r>
      <w:r w:rsidR="002867EE">
        <w:t>.</w:t>
      </w:r>
      <w:r w:rsidR="002F7115" w:rsidRPr="004D07D6">
        <w:t xml:space="preserve"> </w:t>
      </w:r>
      <w:commentRangeEnd w:id="81"/>
      <w:r w:rsidR="009E5865">
        <w:rPr>
          <w:rStyle w:val="CommentReference"/>
          <w:b w:val="0"/>
        </w:rPr>
        <w:commentReference w:id="81"/>
      </w:r>
      <w:r w:rsidR="002F7115" w:rsidRPr="002867EE">
        <w:rPr>
          <w:b w:val="0"/>
        </w:rPr>
        <w:t>Please describe the type of setting in which most of the childcare will occur.</w:t>
      </w:r>
    </w:p>
    <w:p w:rsidR="002F7115" w:rsidRPr="004D07D6" w:rsidRDefault="002F7115" w:rsidP="002867EE">
      <w:pPr>
        <w:pStyle w:val="A1-1stLeader"/>
      </w:pPr>
    </w:p>
    <w:p w:rsidR="002F7115" w:rsidRPr="0056600D" w:rsidRDefault="002F7115" w:rsidP="00CF081A">
      <w:pPr>
        <w:pStyle w:val="A1-1stLeader"/>
        <w:ind w:hanging="720"/>
        <w:rPr>
          <w:b/>
        </w:rPr>
      </w:pPr>
      <w:r>
        <w:t>PARTICIPANT’S HOME</w:t>
      </w:r>
      <w:r>
        <w:tab/>
      </w:r>
      <w:r w:rsidR="002867EE">
        <w:tab/>
      </w:r>
      <w:r>
        <w:t>1</w:t>
      </w:r>
      <w:r w:rsidR="002F56C3">
        <w:tab/>
      </w:r>
      <w:r w:rsidR="0056600D" w:rsidRPr="0056600D">
        <w:rPr>
          <w:b/>
        </w:rPr>
        <w:t>(CCARE_WHO)</w:t>
      </w:r>
    </w:p>
    <w:p w:rsidR="002F7115" w:rsidRPr="0056600D" w:rsidRDefault="002F7115" w:rsidP="00CF081A">
      <w:pPr>
        <w:pStyle w:val="A1-1stLeader"/>
        <w:ind w:hanging="720"/>
        <w:rPr>
          <w:b/>
        </w:rPr>
      </w:pPr>
      <w:r>
        <w:t>OTHER PRIVATE HOME</w:t>
      </w:r>
      <w:r>
        <w:tab/>
      </w:r>
      <w:r w:rsidR="002867EE">
        <w:tab/>
      </w:r>
      <w:r>
        <w:t>2</w:t>
      </w:r>
      <w:r w:rsidR="002F56C3">
        <w:tab/>
      </w:r>
      <w:r w:rsidR="0056600D" w:rsidRPr="0056600D">
        <w:rPr>
          <w:b/>
        </w:rPr>
        <w:t>(CCARE_WHO)</w:t>
      </w:r>
    </w:p>
    <w:p w:rsidR="002F7115" w:rsidRPr="0056600D" w:rsidRDefault="002F7115" w:rsidP="00CF081A">
      <w:pPr>
        <w:pStyle w:val="A1-1stLeader"/>
        <w:ind w:hanging="720"/>
        <w:rPr>
          <w:b/>
        </w:rPr>
      </w:pPr>
      <w:r>
        <w:t>CHILD CARE CENTER</w:t>
      </w:r>
      <w:r>
        <w:tab/>
      </w:r>
      <w:r w:rsidR="002867EE">
        <w:tab/>
      </w:r>
      <w:r>
        <w:t>3</w:t>
      </w:r>
      <w:r w:rsidR="002F56C3">
        <w:tab/>
      </w:r>
      <w:r w:rsidR="0056600D" w:rsidRPr="0056600D">
        <w:rPr>
          <w:b/>
        </w:rPr>
        <w:t>(CCARE_WHO)</w:t>
      </w:r>
    </w:p>
    <w:p w:rsidR="00DF61CC" w:rsidRDefault="002F7115" w:rsidP="00CF081A">
      <w:pPr>
        <w:pStyle w:val="A1-1stLeader"/>
        <w:ind w:hanging="720"/>
      </w:pPr>
      <w:r>
        <w:t>OTHER</w:t>
      </w:r>
      <w:r>
        <w:tab/>
      </w:r>
      <w:r w:rsidR="002867EE">
        <w:tab/>
      </w:r>
      <w:r>
        <w:t>-5</w:t>
      </w:r>
    </w:p>
    <w:p w:rsidR="00F11221" w:rsidRPr="0056600D" w:rsidRDefault="002F7115" w:rsidP="00CF081A">
      <w:pPr>
        <w:pStyle w:val="A1-1stLeader"/>
        <w:ind w:hanging="720"/>
        <w:rPr>
          <w:b/>
        </w:rPr>
      </w:pPr>
      <w:r>
        <w:t>REFUSED</w:t>
      </w:r>
      <w:r>
        <w:tab/>
        <w:t xml:space="preserve"> </w:t>
      </w:r>
      <w:r w:rsidR="002867EE">
        <w:tab/>
      </w:r>
      <w:r>
        <w:t>-1</w:t>
      </w:r>
      <w:r w:rsidR="002F56C3">
        <w:tab/>
      </w:r>
      <w:r w:rsidR="0056600D" w:rsidRPr="0056600D">
        <w:rPr>
          <w:b/>
        </w:rPr>
        <w:t>(CCARE_WHO)</w:t>
      </w:r>
    </w:p>
    <w:p w:rsidR="002F7115" w:rsidRPr="00CA1B76" w:rsidRDefault="002F7115" w:rsidP="00CF081A">
      <w:pPr>
        <w:pStyle w:val="A1-1stLeader"/>
        <w:ind w:hanging="720"/>
        <w:rPr>
          <w:b/>
        </w:rPr>
      </w:pPr>
      <w:r>
        <w:t>DON’T KNOW</w:t>
      </w:r>
      <w:r>
        <w:tab/>
      </w:r>
      <w:r w:rsidR="005A077B">
        <w:tab/>
      </w:r>
      <w:r>
        <w:t>-2</w:t>
      </w:r>
      <w:r w:rsidR="002F56C3">
        <w:tab/>
      </w:r>
      <w:r w:rsidR="00CA1B76" w:rsidRPr="0056600D">
        <w:rPr>
          <w:b/>
        </w:rPr>
        <w:t>(CCARE_WHO)</w:t>
      </w:r>
    </w:p>
    <w:p w:rsidR="002F7115" w:rsidRPr="004D07D6" w:rsidRDefault="002F7115" w:rsidP="002867EE">
      <w:pPr>
        <w:pStyle w:val="A1-1stLeader"/>
      </w:pPr>
    </w:p>
    <w:p w:rsidR="002F7115" w:rsidRPr="004D07D6" w:rsidRDefault="002F56C3" w:rsidP="002867EE">
      <w:pPr>
        <w:pStyle w:val="Q1-FirstLevelQuestion"/>
      </w:pPr>
      <w:commentRangeStart w:id="82"/>
      <w:r>
        <w:t>W</w:t>
      </w:r>
      <w:r w:rsidR="002F7115">
        <w:t>CC006</w:t>
      </w:r>
      <w:r w:rsidR="002867EE">
        <w:t>/</w:t>
      </w:r>
      <w:r w:rsidR="002F7115">
        <w:t>(CCARE_TYPE_OTH)</w:t>
      </w:r>
      <w:r w:rsidR="002867EE">
        <w:t>.</w:t>
      </w:r>
      <w:commentRangeEnd w:id="82"/>
      <w:r w:rsidR="009E5865">
        <w:rPr>
          <w:rStyle w:val="CommentReference"/>
          <w:b w:val="0"/>
        </w:rPr>
        <w:commentReference w:id="82"/>
      </w:r>
    </w:p>
    <w:p w:rsidR="002F7115" w:rsidRPr="004D07D6" w:rsidRDefault="002F7115" w:rsidP="002867EE">
      <w:pPr>
        <w:pStyle w:val="A1-1stLeader"/>
      </w:pPr>
    </w:p>
    <w:p w:rsidR="002F7115" w:rsidRDefault="002F7115" w:rsidP="00CF081A">
      <w:pPr>
        <w:pStyle w:val="A1-1stLeader"/>
        <w:ind w:hanging="720"/>
      </w:pPr>
      <w:r w:rsidRPr="00C822E4">
        <w:t>SPECIFY ________________________</w:t>
      </w:r>
    </w:p>
    <w:p w:rsidR="00F11221" w:rsidRDefault="00F11221" w:rsidP="00CF081A">
      <w:pPr>
        <w:pStyle w:val="A1-1stLeader"/>
        <w:ind w:hanging="720"/>
      </w:pPr>
    </w:p>
    <w:p w:rsidR="00DF61CC" w:rsidRDefault="002F7115" w:rsidP="00CF081A">
      <w:pPr>
        <w:pStyle w:val="A1-1stLeader"/>
        <w:ind w:hanging="720"/>
      </w:pPr>
      <w:r>
        <w:t>REFUSED</w:t>
      </w:r>
      <w:r w:rsidR="002867EE">
        <w:tab/>
      </w:r>
      <w:r>
        <w:tab/>
        <w:t>-1</w:t>
      </w:r>
    </w:p>
    <w:p w:rsidR="002F7115" w:rsidRPr="004D07D6" w:rsidRDefault="002F7115" w:rsidP="00CF081A">
      <w:pPr>
        <w:pStyle w:val="A1-1stLeader"/>
        <w:ind w:hanging="720"/>
      </w:pPr>
      <w:r>
        <w:t>DON’T KNOW</w:t>
      </w:r>
      <w:r>
        <w:tab/>
      </w:r>
      <w:r w:rsidR="002867EE">
        <w:tab/>
      </w:r>
      <w:r>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F7115" w:rsidRPr="004D07D6" w:rsidRDefault="002F7115" w:rsidP="002867EE">
      <w:pPr>
        <w:pStyle w:val="A1-1stLeader"/>
      </w:pPr>
    </w:p>
    <w:p w:rsidR="002F7115" w:rsidRDefault="002F56C3" w:rsidP="002867EE">
      <w:pPr>
        <w:pStyle w:val="Q1-FirstLevelQuestion"/>
        <w:rPr>
          <w:b w:val="0"/>
        </w:rPr>
      </w:pPr>
      <w:commentRangeStart w:id="83"/>
      <w:r>
        <w:t>W</w:t>
      </w:r>
      <w:r w:rsidR="002F7115">
        <w:t>CC007/(CCARE_WHO)</w:t>
      </w:r>
      <w:r w:rsidR="002867EE">
        <w:t>.</w:t>
      </w:r>
      <w:r w:rsidR="002F7115">
        <w:t xml:space="preserve"> </w:t>
      </w:r>
      <w:commentRangeEnd w:id="83"/>
      <w:r w:rsidR="009E5865">
        <w:rPr>
          <w:rStyle w:val="CommentReference"/>
          <w:b w:val="0"/>
        </w:rPr>
        <w:commentReference w:id="83"/>
      </w:r>
      <w:r w:rsidR="002F7115" w:rsidRPr="002867EE">
        <w:rPr>
          <w:b w:val="0"/>
        </w:rPr>
        <w:t>Which best describes the person who will be caring for {</w:t>
      </w:r>
      <w:r w:rsidR="00BD5E57">
        <w:rPr>
          <w:b w:val="0"/>
        </w:rPr>
        <w:t>BABY_FNAME</w:t>
      </w:r>
      <w:r w:rsidR="002F7115" w:rsidRPr="002867EE">
        <w:rPr>
          <w:b w:val="0"/>
        </w:rPr>
        <w:t>/</w:t>
      </w:r>
      <w:r w:rsidR="00D22335">
        <w:rPr>
          <w:b w:val="0"/>
        </w:rPr>
        <w:t>your baby/</w:t>
      </w:r>
      <w:r w:rsidR="002F7115" w:rsidRPr="002867EE">
        <w:rPr>
          <w:b w:val="0"/>
        </w:rPr>
        <w:t>your babies}?</w:t>
      </w:r>
    </w:p>
    <w:p w:rsidR="006E4CE7" w:rsidRDefault="006E4CE7" w:rsidP="002867EE">
      <w:pPr>
        <w:pStyle w:val="Q1-FirstLevelQuestion"/>
        <w:rPr>
          <w:b w:val="0"/>
        </w:rPr>
      </w:pPr>
    </w:p>
    <w:p w:rsidR="006E4CE7" w:rsidRPr="00D02470" w:rsidRDefault="006E4CE7" w:rsidP="006E4CE7">
      <w:pPr>
        <w:pStyle w:val="SH-HeadinginTable"/>
        <w:rPr>
          <w:szCs w:val="22"/>
        </w:rPr>
      </w:pPr>
      <w:r w:rsidRPr="00622C2B">
        <w:rPr>
          <w:szCs w:val="22"/>
        </w:rPr>
        <w:t>INTERVIEWER INSTRUCTION:</w:t>
      </w:r>
    </w:p>
    <w:p w:rsidR="00213568" w:rsidRDefault="006E4CE7" w:rsidP="00213568">
      <w:pPr>
        <w:pStyle w:val="SL-FlLftSgl"/>
        <w:numPr>
          <w:ilvl w:val="0"/>
          <w:numId w:val="23"/>
        </w:numPr>
        <w:rPr>
          <w:szCs w:val="22"/>
        </w:rPr>
      </w:pPr>
      <w:r w:rsidRPr="00622C2B">
        <w:rPr>
          <w:szCs w:val="22"/>
        </w:rPr>
        <w:t>IF USING SHOWCARDS, REFER PARTICIPANT TO APPROPRIATE SHOWCARD.  OTHERWISE, READ RESPONSE CATEGORIES TO PARTICIPANT.</w:t>
      </w:r>
    </w:p>
    <w:p w:rsidR="002F7115" w:rsidRPr="004D07D6" w:rsidRDefault="002F7115" w:rsidP="00BF3AAE">
      <w:pPr>
        <w:pStyle w:val="A7"/>
        <w:ind w:left="720" w:firstLine="0"/>
      </w:pPr>
    </w:p>
    <w:p w:rsidR="002F7115" w:rsidRPr="00F530DA" w:rsidRDefault="002F7115" w:rsidP="002867EE">
      <w:pPr>
        <w:pStyle w:val="A7"/>
      </w:pPr>
      <w:r>
        <w:t>YOUR MOTHER</w:t>
      </w:r>
      <w:r>
        <w:tab/>
      </w:r>
      <w:r w:rsidR="002867EE">
        <w:tab/>
      </w:r>
      <w:r>
        <w:t>1</w:t>
      </w:r>
      <w:r w:rsidR="00F530DA">
        <w:tab/>
        <w:t>(</w:t>
      </w:r>
      <w:r w:rsidR="00F530DA">
        <w:rPr>
          <w:b/>
        </w:rPr>
        <w:t>TIME_STAMP_</w:t>
      </w:r>
      <w:r w:rsidR="003963FD">
        <w:rPr>
          <w:b/>
        </w:rPr>
        <w:t>9</w:t>
      </w:r>
      <w:r w:rsidR="00F530DA">
        <w:rPr>
          <w:b/>
        </w:rPr>
        <w:t>)</w:t>
      </w:r>
    </w:p>
    <w:p w:rsidR="00F530DA" w:rsidRPr="00F530DA" w:rsidRDefault="002F7115" w:rsidP="00F530DA">
      <w:pPr>
        <w:pStyle w:val="A7"/>
        <w:rPr>
          <w:b/>
        </w:rPr>
      </w:pPr>
      <w:r>
        <w:t>YOUR FATHER</w:t>
      </w:r>
      <w:r>
        <w:tab/>
      </w:r>
      <w:r w:rsidR="002867EE">
        <w:tab/>
      </w:r>
      <w:r>
        <w:t>2</w:t>
      </w:r>
      <w:r w:rsidR="00F530DA">
        <w:tab/>
        <w:t>(</w:t>
      </w:r>
      <w:r w:rsidR="00F530DA">
        <w:rPr>
          <w:b/>
        </w:rPr>
        <w:t>TIME_STAMP_</w:t>
      </w:r>
      <w:r w:rsidR="003963FD">
        <w:rPr>
          <w:b/>
        </w:rPr>
        <w:t>9</w:t>
      </w:r>
      <w:r w:rsidR="00F530DA">
        <w:rPr>
          <w:b/>
        </w:rPr>
        <w:t>)</w:t>
      </w:r>
    </w:p>
    <w:p w:rsidR="002F7115" w:rsidRPr="00F530DA" w:rsidRDefault="002F7115" w:rsidP="00F530DA">
      <w:pPr>
        <w:pStyle w:val="A7"/>
        <w:rPr>
          <w:b/>
        </w:rPr>
      </w:pPr>
      <w:r>
        <w:t>YOUR MOTHER IN-LAW</w:t>
      </w:r>
      <w:r>
        <w:tab/>
      </w:r>
      <w:r w:rsidR="002867EE">
        <w:tab/>
      </w:r>
      <w:r>
        <w:t>3</w:t>
      </w:r>
      <w:r w:rsidR="00F530DA">
        <w:tab/>
        <w:t>(</w:t>
      </w:r>
      <w:r w:rsidR="00F530DA">
        <w:rPr>
          <w:b/>
        </w:rPr>
        <w:t>TIME_STAMP_</w:t>
      </w:r>
      <w:r w:rsidR="003963FD">
        <w:rPr>
          <w:b/>
        </w:rPr>
        <w:t>9</w:t>
      </w:r>
      <w:r w:rsidR="00F530DA">
        <w:rPr>
          <w:b/>
        </w:rPr>
        <w:t>)</w:t>
      </w:r>
    </w:p>
    <w:p w:rsidR="002F7115" w:rsidRPr="00F530DA" w:rsidRDefault="002F7115" w:rsidP="00F530DA">
      <w:pPr>
        <w:pStyle w:val="A7"/>
        <w:rPr>
          <w:b/>
        </w:rPr>
      </w:pPr>
      <w:r>
        <w:t>YOUR FATHER IN-LAW</w:t>
      </w:r>
      <w:r>
        <w:tab/>
      </w:r>
      <w:r w:rsidR="002867EE">
        <w:tab/>
      </w:r>
      <w:r>
        <w:t>4</w:t>
      </w:r>
      <w:r w:rsidR="00F530DA">
        <w:tab/>
        <w:t>(</w:t>
      </w:r>
      <w:r w:rsidR="00F530DA">
        <w:rPr>
          <w:b/>
        </w:rPr>
        <w:t>TIME_STAMP_</w:t>
      </w:r>
      <w:r w:rsidR="003963FD">
        <w:rPr>
          <w:b/>
        </w:rPr>
        <w:t>9</w:t>
      </w:r>
      <w:r w:rsidR="00F530DA">
        <w:rPr>
          <w:b/>
        </w:rPr>
        <w:t>)</w:t>
      </w:r>
    </w:p>
    <w:p w:rsidR="002F7115" w:rsidRPr="00F530DA" w:rsidRDefault="002F7115" w:rsidP="00F530DA">
      <w:pPr>
        <w:pStyle w:val="A7"/>
        <w:rPr>
          <w:b/>
        </w:rPr>
      </w:pPr>
      <w:r>
        <w:t>GUARDIAN</w:t>
      </w:r>
      <w:r>
        <w:tab/>
      </w:r>
      <w:r w:rsidR="002867EE">
        <w:tab/>
      </w:r>
      <w:r>
        <w:t>5</w:t>
      </w:r>
      <w:r w:rsidR="00F530DA">
        <w:tab/>
        <w:t>(</w:t>
      </w:r>
      <w:r w:rsidR="00F530DA">
        <w:rPr>
          <w:b/>
        </w:rPr>
        <w:t>TIME_STAMP_</w:t>
      </w:r>
      <w:r w:rsidR="003963FD">
        <w:rPr>
          <w:b/>
        </w:rPr>
        <w:t>9</w:t>
      </w:r>
      <w:r w:rsidR="00F530DA">
        <w:rPr>
          <w:b/>
        </w:rPr>
        <w:t>)</w:t>
      </w:r>
    </w:p>
    <w:p w:rsidR="00F11221" w:rsidRDefault="002F7115" w:rsidP="002867EE">
      <w:pPr>
        <w:pStyle w:val="A7"/>
      </w:pPr>
      <w:r>
        <w:t>OTHER RELATIVE</w:t>
      </w:r>
      <w:r>
        <w:tab/>
      </w:r>
      <w:r w:rsidR="002867EE">
        <w:tab/>
      </w:r>
      <w:r>
        <w:t>6</w:t>
      </w:r>
    </w:p>
    <w:p w:rsidR="002F7115" w:rsidRPr="00F530DA" w:rsidRDefault="002F7115" w:rsidP="00F530DA">
      <w:pPr>
        <w:pStyle w:val="A7"/>
        <w:rPr>
          <w:b/>
        </w:rPr>
      </w:pPr>
      <w:r>
        <w:t>FRIEND</w:t>
      </w:r>
      <w:r>
        <w:tab/>
      </w:r>
      <w:r w:rsidR="002867EE">
        <w:tab/>
      </w:r>
      <w:r>
        <w:t>7</w:t>
      </w:r>
      <w:r w:rsidR="00F530DA">
        <w:tab/>
        <w:t>(</w:t>
      </w:r>
      <w:r w:rsidR="00F530DA">
        <w:rPr>
          <w:b/>
        </w:rPr>
        <w:t>TIME_STAMP_</w:t>
      </w:r>
      <w:r w:rsidR="003963FD">
        <w:rPr>
          <w:b/>
        </w:rPr>
        <w:t>9</w:t>
      </w:r>
      <w:r w:rsidR="00F530DA">
        <w:rPr>
          <w:b/>
        </w:rPr>
        <w:t>)</w:t>
      </w:r>
    </w:p>
    <w:p w:rsidR="002F7115" w:rsidRPr="00F530DA" w:rsidRDefault="002F7115" w:rsidP="00F530DA">
      <w:pPr>
        <w:pStyle w:val="A7"/>
        <w:rPr>
          <w:b/>
        </w:rPr>
      </w:pPr>
      <w:r>
        <w:t>NANNY</w:t>
      </w:r>
      <w:r>
        <w:tab/>
      </w:r>
      <w:r w:rsidR="002867EE">
        <w:tab/>
      </w:r>
      <w:r>
        <w:t>8</w:t>
      </w:r>
      <w:r w:rsidR="00F530DA">
        <w:tab/>
        <w:t>(</w:t>
      </w:r>
      <w:r w:rsidR="00F530DA">
        <w:rPr>
          <w:b/>
        </w:rPr>
        <w:t>TIME_STAMP_</w:t>
      </w:r>
      <w:r w:rsidR="003963FD">
        <w:rPr>
          <w:b/>
        </w:rPr>
        <w:t>9</w:t>
      </w:r>
      <w:r w:rsidR="00F530DA">
        <w:rPr>
          <w:b/>
        </w:rPr>
        <w:t>)</w:t>
      </w:r>
    </w:p>
    <w:p w:rsidR="002F7115" w:rsidRPr="00F530DA" w:rsidRDefault="002F7115" w:rsidP="00F530DA">
      <w:pPr>
        <w:pStyle w:val="A7"/>
        <w:rPr>
          <w:b/>
        </w:rPr>
      </w:pPr>
      <w:r>
        <w:t>PROFESSIONAL IN HOME DAYCARE</w:t>
      </w:r>
      <w:r>
        <w:tab/>
      </w:r>
      <w:r w:rsidR="002867EE">
        <w:tab/>
      </w:r>
      <w:r>
        <w:t>9</w:t>
      </w:r>
      <w:r w:rsidR="00F530DA">
        <w:tab/>
        <w:t>(</w:t>
      </w:r>
      <w:r w:rsidR="00F530DA">
        <w:rPr>
          <w:b/>
        </w:rPr>
        <w:t>TIME_STAMP_</w:t>
      </w:r>
      <w:r w:rsidR="003963FD">
        <w:rPr>
          <w:b/>
        </w:rPr>
        <w:t>9</w:t>
      </w:r>
      <w:r w:rsidR="00F530DA">
        <w:rPr>
          <w:b/>
        </w:rPr>
        <w:t>)</w:t>
      </w:r>
    </w:p>
    <w:p w:rsidR="002F7115" w:rsidRPr="00F530DA" w:rsidRDefault="002F7115" w:rsidP="00F530DA">
      <w:pPr>
        <w:pStyle w:val="A7"/>
        <w:rPr>
          <w:b/>
        </w:rPr>
      </w:pPr>
      <w:r>
        <w:t>PROFESSIONAL CENTER BASED DAYCARE</w:t>
      </w:r>
      <w:r>
        <w:tab/>
      </w:r>
      <w:r w:rsidR="002867EE">
        <w:tab/>
      </w:r>
      <w:r>
        <w:t>10</w:t>
      </w:r>
      <w:r w:rsidR="00F530DA">
        <w:tab/>
        <w:t>(</w:t>
      </w:r>
      <w:r w:rsidR="00F530DA">
        <w:rPr>
          <w:b/>
        </w:rPr>
        <w:t>TIME_STAMP_</w:t>
      </w:r>
      <w:r w:rsidR="003963FD">
        <w:rPr>
          <w:b/>
        </w:rPr>
        <w:t>9</w:t>
      </w:r>
      <w:r w:rsidR="00F530DA">
        <w:rPr>
          <w:b/>
        </w:rPr>
        <w:t>)</w:t>
      </w:r>
    </w:p>
    <w:p w:rsidR="00F11221" w:rsidRPr="00F530DA" w:rsidRDefault="002F7115" w:rsidP="002867EE">
      <w:pPr>
        <w:pStyle w:val="A7"/>
        <w:rPr>
          <w:b/>
        </w:rPr>
      </w:pPr>
      <w:r>
        <w:t>OTHER</w:t>
      </w:r>
      <w:r>
        <w:tab/>
      </w:r>
      <w:r w:rsidR="002867EE">
        <w:tab/>
      </w:r>
      <w:r>
        <w:t>-5</w:t>
      </w:r>
      <w:r w:rsidR="00F530DA">
        <w:tab/>
      </w:r>
      <w:r w:rsidR="00F530DA">
        <w:rPr>
          <w:b/>
        </w:rPr>
        <w:t>(CCARE_WHO_OTH)</w:t>
      </w:r>
    </w:p>
    <w:p w:rsidR="00524D74" w:rsidRPr="00F530DA" w:rsidRDefault="002F7115" w:rsidP="00F530DA">
      <w:pPr>
        <w:pStyle w:val="A7"/>
        <w:rPr>
          <w:b/>
        </w:rPr>
      </w:pPr>
      <w:r>
        <w:t>REFUSED</w:t>
      </w:r>
      <w:r w:rsidR="002867EE">
        <w:tab/>
      </w:r>
      <w:r>
        <w:tab/>
        <w:t>-1</w:t>
      </w:r>
      <w:r w:rsidR="00F530DA">
        <w:tab/>
        <w:t>(</w:t>
      </w:r>
      <w:r w:rsidR="00F530DA">
        <w:rPr>
          <w:b/>
        </w:rPr>
        <w:t>TIME_STAMP_</w:t>
      </w:r>
      <w:r w:rsidR="003963FD">
        <w:rPr>
          <w:b/>
        </w:rPr>
        <w:t>9</w:t>
      </w:r>
      <w:r w:rsidR="00F530DA">
        <w:rPr>
          <w:b/>
        </w:rPr>
        <w:t>)</w:t>
      </w:r>
    </w:p>
    <w:p w:rsidR="004069AA" w:rsidRDefault="002F7115" w:rsidP="004069AA">
      <w:pPr>
        <w:pStyle w:val="A7"/>
        <w:ind w:left="0" w:firstLine="720"/>
        <w:rPr>
          <w:b/>
        </w:rPr>
      </w:pPr>
      <w:r>
        <w:t>DON’T KNOW</w:t>
      </w:r>
      <w:r>
        <w:tab/>
      </w:r>
      <w:r w:rsidR="002867EE">
        <w:tab/>
      </w:r>
      <w:r>
        <w:t>-2</w:t>
      </w:r>
      <w:r w:rsidR="00F530DA">
        <w:tab/>
        <w:t>(</w:t>
      </w:r>
      <w:r w:rsidR="00F530DA">
        <w:rPr>
          <w:b/>
        </w:rPr>
        <w:t>TIME_STAMP_</w:t>
      </w:r>
      <w:r w:rsidR="003963FD">
        <w:rPr>
          <w:b/>
        </w:rPr>
        <w:t>9</w:t>
      </w:r>
      <w:r w:rsidR="00F530DA">
        <w:rPr>
          <w:b/>
        </w:rPr>
        <w:t>)</w:t>
      </w:r>
    </w:p>
    <w:p w:rsidR="00CF081A" w:rsidRPr="00D02470" w:rsidRDefault="00CF081A" w:rsidP="00CF081A">
      <w:pPr>
        <w:pStyle w:val="SL-FlLftSgl"/>
        <w:ind w:left="360"/>
        <w:rPr>
          <w:szCs w:val="22"/>
        </w:rPr>
      </w:pPr>
    </w:p>
    <w:p w:rsidR="00CF081A" w:rsidRPr="00D02470" w:rsidRDefault="00CF081A" w:rsidP="00CF081A">
      <w:pPr>
        <w:pStyle w:val="SH-HeadinginTable"/>
        <w:rPr>
          <w:szCs w:val="22"/>
        </w:rPr>
      </w:pPr>
      <w:r w:rsidRPr="00622C2B">
        <w:rPr>
          <w:szCs w:val="22"/>
        </w:rPr>
        <w:t>PROGRAMMER INSTRUCTION:</w:t>
      </w:r>
    </w:p>
    <w:p w:rsidR="00CF081A" w:rsidRDefault="00CF081A" w:rsidP="00CF081A">
      <w:pPr>
        <w:pStyle w:val="SL-FlLftSgl"/>
        <w:numPr>
          <w:ilvl w:val="0"/>
          <w:numId w:val="23"/>
        </w:numPr>
        <w:rPr>
          <w:szCs w:val="22"/>
        </w:rPr>
      </w:pPr>
      <w:r w:rsidRPr="00622C2B">
        <w:rPr>
          <w:szCs w:val="22"/>
        </w:rPr>
        <w:t>IF USING SHOWCARDS, DISPLAY RESPONSE CATEGORIES IN ALL CAPITAL LETTERS.  OTHERWISE, DISPLAY RESPONSE CATEGORIES AS MIXED UPPER/LOWER CASE PER BELOW.</w:t>
      </w:r>
    </w:p>
    <w:p w:rsidR="006A417F" w:rsidRDefault="006A417F" w:rsidP="00A9134F">
      <w:pPr>
        <w:pStyle w:val="A7"/>
        <w:ind w:left="0" w:firstLine="0"/>
        <w:rPr>
          <w:b/>
        </w:rPr>
      </w:pPr>
    </w:p>
    <w:p w:rsidR="00AA0F6B" w:rsidRDefault="00AA0F6B">
      <w:pPr>
        <w:spacing w:line="240" w:lineRule="auto"/>
        <w:jc w:val="left"/>
        <w:rPr>
          <w:b/>
        </w:rPr>
      </w:pPr>
      <w:r>
        <w:rPr>
          <w:b/>
        </w:rPr>
        <w:br w:type="page"/>
      </w:r>
    </w:p>
    <w:p w:rsidR="002F7115" w:rsidRPr="00A9134F" w:rsidRDefault="002F56C3" w:rsidP="00A9134F">
      <w:pPr>
        <w:pStyle w:val="A7"/>
        <w:ind w:left="0" w:firstLine="0"/>
        <w:rPr>
          <w:b/>
        </w:rPr>
      </w:pPr>
      <w:commentRangeStart w:id="84"/>
      <w:r w:rsidRPr="00A9134F">
        <w:rPr>
          <w:b/>
        </w:rPr>
        <w:t>W</w:t>
      </w:r>
      <w:r w:rsidR="002F7115" w:rsidRPr="00A9134F">
        <w:rPr>
          <w:b/>
        </w:rPr>
        <w:t>CC008</w:t>
      </w:r>
      <w:proofErr w:type="gramStart"/>
      <w:r w:rsidR="002867EE" w:rsidRPr="00A9134F">
        <w:rPr>
          <w:b/>
        </w:rPr>
        <w:t>/</w:t>
      </w:r>
      <w:r w:rsidR="002F7115" w:rsidRPr="00A9134F">
        <w:rPr>
          <w:b/>
        </w:rPr>
        <w:t>(</w:t>
      </w:r>
      <w:proofErr w:type="gramEnd"/>
      <w:r w:rsidR="002F7115" w:rsidRPr="00A9134F">
        <w:rPr>
          <w:b/>
        </w:rPr>
        <w:t>REL_CARE_OTH)</w:t>
      </w:r>
      <w:r w:rsidR="002867EE" w:rsidRPr="00A9134F">
        <w:rPr>
          <w:b/>
        </w:rPr>
        <w:t>.</w:t>
      </w:r>
      <w:commentRangeEnd w:id="84"/>
      <w:r w:rsidR="009E5865">
        <w:rPr>
          <w:rStyle w:val="CommentReference"/>
        </w:rPr>
        <w:commentReference w:id="84"/>
      </w:r>
    </w:p>
    <w:p w:rsidR="002867EE" w:rsidRPr="004D07D6" w:rsidRDefault="002867EE" w:rsidP="002867EE">
      <w:pPr>
        <w:pStyle w:val="A1-1stLeader"/>
      </w:pPr>
    </w:p>
    <w:p w:rsidR="002F7115" w:rsidRDefault="002F7115" w:rsidP="00CF081A">
      <w:pPr>
        <w:pStyle w:val="A1-1stLeader"/>
        <w:ind w:hanging="720"/>
        <w:rPr>
          <w:rFonts w:cs="Arial"/>
          <w:szCs w:val="22"/>
        </w:rPr>
      </w:pPr>
      <w:r w:rsidRPr="00C822E4">
        <w:rPr>
          <w:rFonts w:cs="Arial"/>
          <w:szCs w:val="22"/>
        </w:rPr>
        <w:t>SPECIFY ________________________</w:t>
      </w:r>
      <w:r w:rsidR="00D23372">
        <w:rPr>
          <w:rFonts w:cs="Arial"/>
          <w:szCs w:val="22"/>
        </w:rPr>
        <w:t xml:space="preserve"> </w:t>
      </w:r>
      <w:r w:rsidR="00D453C3" w:rsidRPr="00BF3AAE">
        <w:rPr>
          <w:b/>
        </w:rPr>
        <w:t>(</w:t>
      </w:r>
      <w:r w:rsidR="00D23372">
        <w:rPr>
          <w:b/>
        </w:rPr>
        <w:t>TIME_STAMP_</w:t>
      </w:r>
      <w:r w:rsidR="003963FD">
        <w:rPr>
          <w:b/>
        </w:rPr>
        <w:t>9</w:t>
      </w:r>
      <w:r w:rsidR="00D23372">
        <w:rPr>
          <w:b/>
        </w:rPr>
        <w:t>)</w:t>
      </w:r>
    </w:p>
    <w:p w:rsidR="00F11221" w:rsidRDefault="00F11221" w:rsidP="00CF081A">
      <w:pPr>
        <w:pStyle w:val="A1-1stLeader"/>
        <w:ind w:hanging="720"/>
        <w:rPr>
          <w:rFonts w:cs="Arial"/>
          <w:szCs w:val="22"/>
        </w:rPr>
      </w:pPr>
    </w:p>
    <w:p w:rsidR="00DF61CC" w:rsidRDefault="002F7115" w:rsidP="00CF081A">
      <w:pPr>
        <w:pStyle w:val="A1-1stLeader"/>
        <w:ind w:hanging="720"/>
        <w:rPr>
          <w:rFonts w:cs="Arial"/>
          <w:szCs w:val="22"/>
        </w:rPr>
      </w:pPr>
      <w:r>
        <w:rPr>
          <w:rFonts w:cs="Arial"/>
          <w:szCs w:val="22"/>
        </w:rPr>
        <w:t>REFUSED</w:t>
      </w:r>
      <w:r w:rsidR="002867EE">
        <w:rPr>
          <w:rFonts w:cs="Arial"/>
          <w:szCs w:val="22"/>
        </w:rPr>
        <w:tab/>
      </w:r>
      <w:r>
        <w:rPr>
          <w:rFonts w:cs="Arial"/>
          <w:szCs w:val="22"/>
        </w:rPr>
        <w:tab/>
        <w:t>-1</w:t>
      </w:r>
      <w:r w:rsidR="00D23372">
        <w:rPr>
          <w:rFonts w:cs="Arial"/>
          <w:szCs w:val="22"/>
        </w:rPr>
        <w:t xml:space="preserve"> </w:t>
      </w:r>
      <w:r w:rsidR="00D453C3" w:rsidRPr="00BF3AAE">
        <w:rPr>
          <w:b/>
        </w:rPr>
        <w:t>(</w:t>
      </w:r>
      <w:r w:rsidR="00D23372">
        <w:rPr>
          <w:b/>
        </w:rPr>
        <w:t>TIME_STAMP_</w:t>
      </w:r>
      <w:r w:rsidR="003963FD">
        <w:rPr>
          <w:b/>
        </w:rPr>
        <w:t>9</w:t>
      </w:r>
      <w:r w:rsidR="00D23372">
        <w:rPr>
          <w:b/>
        </w:rPr>
        <w:t>)</w:t>
      </w:r>
    </w:p>
    <w:p w:rsidR="002F7115" w:rsidRPr="004D07D6" w:rsidRDefault="002F7115" w:rsidP="00CF081A">
      <w:pPr>
        <w:pStyle w:val="A1-1stLeader"/>
        <w:ind w:hanging="720"/>
        <w:rPr>
          <w:rFonts w:cs="Arial"/>
          <w:szCs w:val="22"/>
        </w:rPr>
      </w:pPr>
      <w:r>
        <w:rPr>
          <w:rFonts w:cs="Arial"/>
          <w:szCs w:val="22"/>
        </w:rPr>
        <w:t>DON’T KNOW</w:t>
      </w:r>
      <w:r>
        <w:rPr>
          <w:rFonts w:cs="Arial"/>
          <w:szCs w:val="22"/>
        </w:rPr>
        <w:tab/>
      </w:r>
      <w:r w:rsidR="002867EE">
        <w:rPr>
          <w:rFonts w:cs="Arial"/>
          <w:szCs w:val="22"/>
        </w:rPr>
        <w:tab/>
      </w:r>
      <w:r>
        <w:rPr>
          <w:rFonts w:cs="Arial"/>
          <w:szCs w:val="22"/>
        </w:rPr>
        <w:t>-2</w:t>
      </w:r>
      <w:r w:rsidR="00D23372">
        <w:rPr>
          <w:rFonts w:cs="Arial"/>
          <w:szCs w:val="22"/>
        </w:rPr>
        <w:t xml:space="preserve"> </w:t>
      </w:r>
      <w:r w:rsidR="00D453C3" w:rsidRPr="00BF3AAE">
        <w:rPr>
          <w:b/>
        </w:rPr>
        <w:t>(</w:t>
      </w:r>
      <w:r w:rsidR="00D23372">
        <w:rPr>
          <w:b/>
        </w:rPr>
        <w:t>TIME_STAMP_</w:t>
      </w:r>
      <w:r w:rsidR="003963FD">
        <w:rPr>
          <w:b/>
        </w:rPr>
        <w:t>9</w:t>
      </w:r>
      <w:r w:rsidR="00D23372">
        <w:rPr>
          <w:b/>
        </w:rPr>
        <w:t>)</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F7115" w:rsidRPr="004D07D6" w:rsidRDefault="002F7115" w:rsidP="002867EE">
      <w:pPr>
        <w:pStyle w:val="A1-1stLeader"/>
      </w:pPr>
    </w:p>
    <w:p w:rsidR="002F7115" w:rsidRDefault="002F56C3" w:rsidP="002867EE">
      <w:pPr>
        <w:pStyle w:val="Q1-FirstLevelQuestion"/>
      </w:pPr>
      <w:commentRangeStart w:id="85"/>
      <w:r>
        <w:t>W</w:t>
      </w:r>
      <w:r w:rsidR="002F7115" w:rsidRPr="00C822E4">
        <w:t>CC009</w:t>
      </w:r>
      <w:r w:rsidR="002867EE">
        <w:t>/</w:t>
      </w:r>
      <w:r w:rsidR="002F7115" w:rsidRPr="00C822E4">
        <w:t>(CCARE_WHO_OTH)</w:t>
      </w:r>
      <w:r w:rsidR="002867EE">
        <w:t>.</w:t>
      </w:r>
      <w:commentRangeEnd w:id="85"/>
      <w:r w:rsidR="009E5865">
        <w:rPr>
          <w:rStyle w:val="CommentReference"/>
          <w:b w:val="0"/>
        </w:rPr>
        <w:commentReference w:id="85"/>
      </w:r>
    </w:p>
    <w:p w:rsidR="002867EE" w:rsidRPr="004D07D6" w:rsidRDefault="002867EE" w:rsidP="002867EE">
      <w:pPr>
        <w:pStyle w:val="A1-1stLeader"/>
      </w:pPr>
    </w:p>
    <w:p w:rsidR="002867EE" w:rsidRDefault="002867EE" w:rsidP="00CF081A">
      <w:pPr>
        <w:pStyle w:val="A1-1stLeader"/>
        <w:tabs>
          <w:tab w:val="left" w:pos="720"/>
        </w:tabs>
        <w:ind w:hanging="720"/>
        <w:rPr>
          <w:rFonts w:cs="Arial"/>
          <w:szCs w:val="22"/>
        </w:rPr>
      </w:pPr>
      <w:r w:rsidRPr="00C822E4">
        <w:rPr>
          <w:rFonts w:cs="Arial"/>
          <w:szCs w:val="22"/>
        </w:rPr>
        <w:t>SPECIFY ________________________</w:t>
      </w:r>
    </w:p>
    <w:p w:rsidR="002867EE" w:rsidRDefault="002867EE" w:rsidP="00CF081A">
      <w:pPr>
        <w:pStyle w:val="A1-1stLeader"/>
        <w:tabs>
          <w:tab w:val="left" w:pos="720"/>
        </w:tabs>
        <w:ind w:hanging="720"/>
        <w:rPr>
          <w:rFonts w:cs="Arial"/>
          <w:szCs w:val="22"/>
        </w:rPr>
      </w:pPr>
    </w:p>
    <w:p w:rsidR="002867EE" w:rsidRDefault="002867EE" w:rsidP="00CF081A">
      <w:pPr>
        <w:pStyle w:val="A1-1stLeader"/>
        <w:tabs>
          <w:tab w:val="left" w:pos="720"/>
        </w:tabs>
        <w:ind w:hanging="720"/>
        <w:rPr>
          <w:rFonts w:cs="Arial"/>
          <w:szCs w:val="22"/>
        </w:rPr>
      </w:pPr>
      <w:r>
        <w:rPr>
          <w:rFonts w:cs="Arial"/>
          <w:szCs w:val="22"/>
        </w:rPr>
        <w:t>REFUSED</w:t>
      </w:r>
      <w:r>
        <w:rPr>
          <w:rFonts w:cs="Arial"/>
          <w:szCs w:val="22"/>
        </w:rPr>
        <w:tab/>
      </w:r>
      <w:r>
        <w:rPr>
          <w:rFonts w:cs="Arial"/>
          <w:szCs w:val="22"/>
        </w:rPr>
        <w:tab/>
        <w:t>-1</w:t>
      </w:r>
    </w:p>
    <w:p w:rsidR="002867EE" w:rsidRPr="004D07D6" w:rsidRDefault="002867EE" w:rsidP="00CF081A">
      <w:pPr>
        <w:pStyle w:val="A1-1stLeader"/>
        <w:tabs>
          <w:tab w:val="left" w:pos="720"/>
        </w:tabs>
        <w:ind w:hanging="720"/>
        <w:rPr>
          <w:rFonts w:cs="Arial"/>
          <w:szCs w:val="22"/>
        </w:rPr>
      </w:pPr>
      <w:r>
        <w:rPr>
          <w:rFonts w:cs="Arial"/>
          <w:szCs w:val="22"/>
        </w:rPr>
        <w:t>DON’T KNOW</w:t>
      </w:r>
      <w:r>
        <w:rPr>
          <w:rFonts w:cs="Arial"/>
          <w:szCs w:val="22"/>
        </w:rPr>
        <w:tab/>
      </w:r>
      <w:r>
        <w:rPr>
          <w:rFonts w:cs="Arial"/>
          <w:szCs w:val="22"/>
        </w:rPr>
        <w:tab/>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867EE" w:rsidRPr="004D07D6" w:rsidRDefault="002867EE" w:rsidP="002867EE">
      <w:pPr>
        <w:pStyle w:val="A1-1stLeader"/>
      </w:pPr>
    </w:p>
    <w:p w:rsidR="00CA1B76" w:rsidRDefault="00CA1B76" w:rsidP="002867EE">
      <w:pPr>
        <w:pStyle w:val="TimeStamp"/>
        <w:rPr>
          <w:b/>
        </w:rPr>
      </w:pPr>
      <w:r w:rsidRPr="002867EE" w:rsidDel="00CA1B76">
        <w:rPr>
          <w:b/>
        </w:rPr>
        <w:t xml:space="preserve"> </w:t>
      </w:r>
      <w:r w:rsidR="002F7115" w:rsidRPr="002867EE">
        <w:rPr>
          <w:b/>
        </w:rPr>
        <w:t>(TIME_STAMP_</w:t>
      </w:r>
      <w:r w:rsidR="003963FD">
        <w:rPr>
          <w:b/>
        </w:rPr>
        <w:t>9</w:t>
      </w:r>
      <w:r w:rsidR="002F7115" w:rsidRPr="002867EE">
        <w:rPr>
          <w:b/>
        </w:rPr>
        <w:t>)</w:t>
      </w:r>
      <w:r w:rsidR="002867EE" w:rsidRPr="002867EE">
        <w:rPr>
          <w:b/>
        </w:rPr>
        <w:t>.</w:t>
      </w:r>
      <w:r w:rsidR="00561695" w:rsidRPr="002867EE">
        <w:rPr>
          <w:b/>
        </w:rPr>
        <w:t xml:space="preserve"> </w:t>
      </w:r>
      <w:r w:rsidR="002F7115" w:rsidRPr="002867EE">
        <w:rPr>
          <w:b/>
        </w:rPr>
        <w:t>PROGRAMMER INSTRUCTION:</w:t>
      </w:r>
      <w:r w:rsidR="00561695" w:rsidRPr="002867EE">
        <w:rPr>
          <w:b/>
        </w:rPr>
        <w:t xml:space="preserve"> </w:t>
      </w:r>
    </w:p>
    <w:p w:rsidR="00213568" w:rsidRDefault="002F7115" w:rsidP="00213568">
      <w:pPr>
        <w:pStyle w:val="TimeStamp"/>
        <w:numPr>
          <w:ilvl w:val="0"/>
          <w:numId w:val="2"/>
        </w:numPr>
      </w:pPr>
      <w:r w:rsidRPr="00C822E4">
        <w:t>INSERT DATE/TIME STAMP</w:t>
      </w:r>
    </w:p>
    <w:p w:rsidR="009E5865" w:rsidRDefault="009E5865" w:rsidP="00BF3AAE">
      <w:pPr>
        <w:spacing w:line="240" w:lineRule="auto"/>
        <w:ind w:left="720" w:hanging="720"/>
        <w:jc w:val="left"/>
        <w:rPr>
          <w:b/>
          <w:szCs w:val="24"/>
        </w:rPr>
      </w:pPr>
    </w:p>
    <w:p w:rsidR="00227246" w:rsidRDefault="009E5865" w:rsidP="00BF3AAE">
      <w:pPr>
        <w:spacing w:line="240" w:lineRule="auto"/>
        <w:ind w:left="720" w:hanging="720"/>
        <w:jc w:val="left"/>
      </w:pPr>
      <w:commentRangeStart w:id="86"/>
      <w:r w:rsidRPr="00BF3AAE">
        <w:rPr>
          <w:b/>
          <w:szCs w:val="24"/>
        </w:rPr>
        <w:t>END.</w:t>
      </w:r>
      <w:r>
        <w:rPr>
          <w:szCs w:val="24"/>
        </w:rPr>
        <w:t xml:space="preserve"> </w:t>
      </w:r>
      <w:commentRangeEnd w:id="86"/>
      <w:r>
        <w:rPr>
          <w:rStyle w:val="CommentReference"/>
        </w:rPr>
        <w:commentReference w:id="86"/>
      </w:r>
      <w:r w:rsidRPr="00A93ED9">
        <w:rPr>
          <w:szCs w:val="24"/>
        </w:rPr>
        <w:t>Thank you for participating in the National Children’s Study and for taking the time to answer our questions.</w:t>
      </w:r>
    </w:p>
    <w:p w:rsidR="00227246" w:rsidRDefault="00227246">
      <w:pPr>
        <w:spacing w:line="240" w:lineRule="auto"/>
        <w:jc w:val="left"/>
      </w:pPr>
      <w:r>
        <w:br w:type="page"/>
      </w:r>
    </w:p>
    <w:p w:rsidR="00533573" w:rsidRPr="004D07D6" w:rsidRDefault="00533573" w:rsidP="00BF3AAE">
      <w:pPr>
        <w:pStyle w:val="InstrumentSection"/>
        <w:outlineLvl w:val="0"/>
      </w:pPr>
      <w:bookmarkStart w:id="87" w:name="_Toc321300974"/>
      <w:r>
        <w:t>INTERVIEWER-COMPLETED QUESTIONS</w:t>
      </w:r>
      <w:bookmarkEnd w:id="87"/>
    </w:p>
    <w:p w:rsidR="00533573" w:rsidRDefault="00533573" w:rsidP="00533573">
      <w:pPr>
        <w:pStyle w:val="TimeStamp"/>
        <w:rPr>
          <w:b/>
        </w:rPr>
      </w:pPr>
      <w:r>
        <w:rPr>
          <w:b/>
        </w:rPr>
        <w:t>(</w:t>
      </w:r>
      <w:r w:rsidRPr="00014F08">
        <w:rPr>
          <w:b/>
        </w:rPr>
        <w:t>TIME_STAMP_1</w:t>
      </w:r>
      <w:r w:rsidR="00A2202B">
        <w:rPr>
          <w:b/>
        </w:rPr>
        <w:t>0</w:t>
      </w:r>
      <w:r w:rsidRPr="00014F08">
        <w:rPr>
          <w:b/>
        </w:rPr>
        <w:t>)</w:t>
      </w:r>
      <w:r>
        <w:rPr>
          <w:b/>
        </w:rPr>
        <w:t xml:space="preserve">  </w:t>
      </w:r>
      <w:r w:rsidRPr="00014F08">
        <w:rPr>
          <w:b/>
        </w:rPr>
        <w:t xml:space="preserve">PROGRAMMER INSTRUCTION: </w:t>
      </w:r>
    </w:p>
    <w:p w:rsidR="00533573" w:rsidRDefault="00533573" w:rsidP="00533573">
      <w:pPr>
        <w:pStyle w:val="TimeStamp"/>
        <w:numPr>
          <w:ilvl w:val="0"/>
          <w:numId w:val="2"/>
        </w:numPr>
        <w:rPr>
          <w:b/>
        </w:rPr>
      </w:pPr>
      <w:r>
        <w:t>INSERT DATE/TIME STAMP</w:t>
      </w:r>
    </w:p>
    <w:p w:rsidR="00533573" w:rsidRPr="004D07D6" w:rsidRDefault="00533573" w:rsidP="00533573">
      <w:pPr>
        <w:pStyle w:val="Q1-FirstLevelQuestion"/>
      </w:pPr>
    </w:p>
    <w:p w:rsidR="00533573" w:rsidRPr="00014F08" w:rsidRDefault="00533573" w:rsidP="00533573">
      <w:pPr>
        <w:pStyle w:val="Q1-FirstLevelQuestion"/>
        <w:rPr>
          <w:b w:val="0"/>
        </w:rPr>
      </w:pPr>
      <w:r>
        <w:t xml:space="preserve">IC001/(PARTICIPANT). </w:t>
      </w:r>
      <w:r w:rsidRPr="00014F08">
        <w:rPr>
          <w:b w:val="0"/>
        </w:rPr>
        <w:t>WAS THE INTERVIEW COMPLETED WITH THE BIRTH MOTHER OR A PROXY?</w:t>
      </w:r>
    </w:p>
    <w:p w:rsidR="00533573" w:rsidRPr="004D07D6" w:rsidRDefault="00533573" w:rsidP="00533573">
      <w:pPr>
        <w:pStyle w:val="A1-1stLeader"/>
      </w:pPr>
    </w:p>
    <w:p w:rsidR="00533573" w:rsidRPr="004D07D6" w:rsidRDefault="00533573" w:rsidP="00CF081A">
      <w:pPr>
        <w:pStyle w:val="A1-1stLeader"/>
        <w:ind w:hanging="720"/>
        <w:rPr>
          <w:rFonts w:cs="Arial"/>
          <w:szCs w:val="22"/>
        </w:rPr>
      </w:pPr>
      <w:r>
        <w:rPr>
          <w:rFonts w:cs="Arial"/>
          <w:szCs w:val="22"/>
        </w:rPr>
        <w:t>BIRTH MOTHER</w:t>
      </w:r>
      <w:r>
        <w:rPr>
          <w:rFonts w:cs="Arial"/>
          <w:szCs w:val="22"/>
        </w:rPr>
        <w:tab/>
      </w:r>
      <w:r>
        <w:rPr>
          <w:rFonts w:cs="Arial"/>
          <w:szCs w:val="22"/>
        </w:rPr>
        <w:tab/>
        <w:t>1</w:t>
      </w:r>
    </w:p>
    <w:p w:rsidR="00533573" w:rsidRPr="004D07D6" w:rsidRDefault="00533573" w:rsidP="00CF081A">
      <w:pPr>
        <w:pStyle w:val="A1-1stLeader"/>
        <w:ind w:hanging="720"/>
        <w:rPr>
          <w:rFonts w:cs="Arial"/>
          <w:szCs w:val="22"/>
        </w:rPr>
      </w:pPr>
      <w:r>
        <w:rPr>
          <w:rFonts w:cs="Arial"/>
          <w:szCs w:val="22"/>
        </w:rPr>
        <w:t xml:space="preserve">PROXY </w:t>
      </w:r>
      <w:r>
        <w:rPr>
          <w:rFonts w:cs="Arial"/>
          <w:szCs w:val="22"/>
        </w:rPr>
        <w:tab/>
      </w:r>
      <w:r>
        <w:rPr>
          <w:rFonts w:cs="Arial"/>
          <w:szCs w:val="22"/>
        </w:rPr>
        <w:tab/>
        <w:t>2</w:t>
      </w:r>
    </w:p>
    <w:p w:rsidR="00533573" w:rsidRPr="004D07D6" w:rsidRDefault="00533573" w:rsidP="00533573">
      <w:pPr>
        <w:pStyle w:val="A1-1stLeader"/>
        <w:rPr>
          <w:rFonts w:cs="Arial"/>
          <w:szCs w:val="22"/>
        </w:rPr>
      </w:pPr>
    </w:p>
    <w:p w:rsidR="00533573" w:rsidRPr="00014F08" w:rsidRDefault="00533573" w:rsidP="00533573">
      <w:pPr>
        <w:pStyle w:val="Q1-FirstLevelQuestion"/>
        <w:rPr>
          <w:b w:val="0"/>
        </w:rPr>
      </w:pPr>
      <w:r>
        <w:t xml:space="preserve">IC003/(CONTACT_TYPE). </w:t>
      </w:r>
      <w:r w:rsidRPr="00014F08">
        <w:rPr>
          <w:b w:val="0"/>
        </w:rPr>
        <w:t>IN WHAT MODE WAS THE QUESTIONNAIRE ADMINISTERED?</w:t>
      </w:r>
    </w:p>
    <w:p w:rsidR="00533573" w:rsidRPr="00014F08" w:rsidRDefault="00533573" w:rsidP="00533573">
      <w:pPr>
        <w:pStyle w:val="Q1-FirstLevelQuestion"/>
        <w:tabs>
          <w:tab w:val="clear" w:pos="720"/>
        </w:tabs>
        <w:ind w:left="0" w:firstLine="0"/>
        <w:jc w:val="left"/>
        <w:rPr>
          <w:rFonts w:cs="Arial"/>
          <w:b w:val="0"/>
          <w:szCs w:val="22"/>
        </w:rPr>
      </w:pPr>
    </w:p>
    <w:p w:rsidR="00533573" w:rsidRPr="004D07D6" w:rsidRDefault="00533573" w:rsidP="00CF081A">
      <w:pPr>
        <w:pStyle w:val="A1-1stLeader"/>
        <w:ind w:hanging="720"/>
      </w:pPr>
      <w:r>
        <w:t>IN-PERSON</w:t>
      </w:r>
      <w:r>
        <w:tab/>
        <w:t>1</w:t>
      </w:r>
    </w:p>
    <w:p w:rsidR="00533573" w:rsidRPr="004D07D6" w:rsidRDefault="00533573" w:rsidP="00CF081A">
      <w:pPr>
        <w:pStyle w:val="A1-1stLeader"/>
        <w:ind w:hanging="720"/>
      </w:pPr>
      <w:r>
        <w:t>TELEPHONE</w:t>
      </w:r>
      <w:r>
        <w:tab/>
        <w:t>2</w:t>
      </w:r>
    </w:p>
    <w:p w:rsidR="00533573" w:rsidRPr="004D07D6" w:rsidRDefault="00533573" w:rsidP="00CF081A">
      <w:pPr>
        <w:pStyle w:val="A1-1stLeader"/>
        <w:ind w:hanging="720"/>
      </w:pPr>
      <w:r>
        <w:t>MAIL</w:t>
      </w:r>
      <w:r>
        <w:tab/>
      </w:r>
      <w:r>
        <w:tab/>
        <w:t>3</w:t>
      </w:r>
    </w:p>
    <w:p w:rsidR="00533573" w:rsidRPr="004D07D6" w:rsidRDefault="00533573" w:rsidP="00CF081A">
      <w:pPr>
        <w:pStyle w:val="A1-1stLeader"/>
        <w:ind w:hanging="720"/>
      </w:pPr>
      <w:r>
        <w:t>WEB</w:t>
      </w:r>
      <w:r>
        <w:tab/>
      </w:r>
      <w:r>
        <w:tab/>
        <w:t>4</w:t>
      </w:r>
    </w:p>
    <w:p w:rsidR="00533573" w:rsidRPr="004D07D6" w:rsidRDefault="00533573" w:rsidP="00533573">
      <w:pPr>
        <w:pStyle w:val="A1-1stLeader"/>
      </w:pPr>
    </w:p>
    <w:p w:rsidR="00533573" w:rsidRPr="00014F08" w:rsidRDefault="00533573" w:rsidP="00533573">
      <w:pPr>
        <w:pStyle w:val="Q1-FirstLevelQuestion"/>
        <w:rPr>
          <w:b w:val="0"/>
        </w:rPr>
      </w:pPr>
      <w:r>
        <w:t xml:space="preserve">IC004/(ENGLISH). </w:t>
      </w:r>
      <w:r w:rsidRPr="00014F08">
        <w:rPr>
          <w:b w:val="0"/>
        </w:rPr>
        <w:t>WAS THIS DATA COLLECTION SESSION CONDUCTED IN ENGLISH?</w:t>
      </w:r>
    </w:p>
    <w:p w:rsidR="00533573" w:rsidRPr="004D07D6" w:rsidRDefault="00533573" w:rsidP="00533573">
      <w:pPr>
        <w:pStyle w:val="Q1-FirstLevelQuestion"/>
        <w:tabs>
          <w:tab w:val="clear" w:pos="720"/>
          <w:tab w:val="right" w:leader="dot" w:pos="8550"/>
        </w:tabs>
        <w:jc w:val="left"/>
        <w:rPr>
          <w:rFonts w:cs="Arial"/>
          <w:szCs w:val="22"/>
        </w:rPr>
      </w:pPr>
    </w:p>
    <w:p w:rsidR="00533573" w:rsidRPr="00014F08" w:rsidRDefault="00533573" w:rsidP="00CF081A">
      <w:pPr>
        <w:pStyle w:val="A1-1stLeader"/>
        <w:ind w:hanging="720"/>
        <w:rPr>
          <w:b/>
        </w:rPr>
      </w:pPr>
      <w:r>
        <w:t>YES</w:t>
      </w:r>
      <w:r>
        <w:tab/>
      </w:r>
      <w:r>
        <w:tab/>
        <w:t>1</w:t>
      </w:r>
      <w:r>
        <w:tab/>
      </w:r>
      <w:r w:rsidRPr="00014F08">
        <w:rPr>
          <w:b/>
        </w:rPr>
        <w:t>(INTERPRET)</w:t>
      </w:r>
    </w:p>
    <w:p w:rsidR="00533573" w:rsidRPr="00014F08" w:rsidRDefault="00533573" w:rsidP="00CF081A">
      <w:pPr>
        <w:pStyle w:val="A1-1stLeader"/>
        <w:ind w:hanging="720"/>
        <w:rPr>
          <w:b/>
        </w:rPr>
      </w:pPr>
      <w:r>
        <w:t>NO</w:t>
      </w:r>
      <w:r>
        <w:tab/>
      </w:r>
      <w:r>
        <w:tab/>
        <w:t>2</w:t>
      </w:r>
      <w:r>
        <w:tab/>
      </w:r>
    </w:p>
    <w:p w:rsidR="00533573" w:rsidRPr="004D07D6" w:rsidRDefault="00533573" w:rsidP="00533573">
      <w:pPr>
        <w:pStyle w:val="Q1-FirstLevelQuestion"/>
        <w:tabs>
          <w:tab w:val="clear" w:pos="720"/>
          <w:tab w:val="right" w:leader="dot" w:pos="8550"/>
        </w:tabs>
        <w:jc w:val="left"/>
        <w:rPr>
          <w:rFonts w:cs="Arial"/>
          <w:b w:val="0"/>
          <w:szCs w:val="22"/>
        </w:rPr>
      </w:pPr>
    </w:p>
    <w:p w:rsidR="00533573" w:rsidRDefault="00533573" w:rsidP="00533573">
      <w:pPr>
        <w:pStyle w:val="Q1-FirstLevelQuestion"/>
        <w:rPr>
          <w:b w:val="0"/>
        </w:rPr>
      </w:pPr>
      <w:r>
        <w:t xml:space="preserve">IC005/(CONTACT_LANG). </w:t>
      </w:r>
      <w:r w:rsidRPr="00014F08">
        <w:rPr>
          <w:b w:val="0"/>
        </w:rPr>
        <w:t>WHAT OTHER LANGUAGE WAS USED TO CONDUCT THIS SESSION?</w:t>
      </w:r>
    </w:p>
    <w:p w:rsidR="00533573" w:rsidRPr="00014F08" w:rsidRDefault="00533573" w:rsidP="00533573">
      <w:pPr>
        <w:pStyle w:val="A1-1stLeader"/>
      </w:pPr>
    </w:p>
    <w:p w:rsidR="00533573" w:rsidRPr="00FA0A44" w:rsidRDefault="00533573" w:rsidP="00CF081A">
      <w:pPr>
        <w:pStyle w:val="A1-1stLeader"/>
        <w:ind w:hanging="720"/>
        <w:rPr>
          <w:b/>
        </w:rPr>
      </w:pPr>
      <w:r>
        <w:rPr>
          <w:rFonts w:cs="Arial"/>
          <w:szCs w:val="22"/>
        </w:rPr>
        <w:t>SPANISH</w:t>
      </w:r>
      <w:r>
        <w:rPr>
          <w:rFonts w:cs="Arial"/>
          <w:szCs w:val="22"/>
        </w:rPr>
        <w:tab/>
      </w:r>
      <w:r>
        <w:rPr>
          <w:rFonts w:cs="Arial"/>
          <w:szCs w:val="22"/>
        </w:rPr>
        <w:tab/>
        <w:t>1</w:t>
      </w:r>
      <w:r>
        <w:rPr>
          <w:rFonts w:cs="Arial"/>
          <w:szCs w:val="22"/>
        </w:rPr>
        <w:tab/>
      </w:r>
      <w:r w:rsidRPr="00014F08">
        <w:rPr>
          <w:b/>
        </w:rPr>
        <w:t>(INTERPRET)</w:t>
      </w:r>
    </w:p>
    <w:p w:rsidR="00533573" w:rsidRPr="00FA0A44" w:rsidRDefault="00533573" w:rsidP="00CF081A">
      <w:pPr>
        <w:pStyle w:val="A1-1stLeader"/>
        <w:ind w:hanging="720"/>
        <w:rPr>
          <w:b/>
        </w:rPr>
      </w:pPr>
      <w:r>
        <w:rPr>
          <w:rFonts w:cs="Arial"/>
          <w:szCs w:val="22"/>
        </w:rPr>
        <w:t>ARABIC</w:t>
      </w:r>
      <w:r>
        <w:rPr>
          <w:rFonts w:cs="Arial"/>
          <w:szCs w:val="22"/>
        </w:rPr>
        <w:tab/>
      </w:r>
      <w:r>
        <w:rPr>
          <w:rFonts w:cs="Arial"/>
          <w:szCs w:val="22"/>
        </w:rPr>
        <w:tab/>
        <w:t>2</w:t>
      </w:r>
      <w:r>
        <w:rPr>
          <w:rFonts w:cs="Arial"/>
          <w:szCs w:val="22"/>
        </w:rPr>
        <w:tab/>
      </w:r>
      <w:r w:rsidRPr="00014F08">
        <w:rPr>
          <w:b/>
        </w:rPr>
        <w:t>(INTERPRET)</w:t>
      </w:r>
    </w:p>
    <w:p w:rsidR="00533573" w:rsidRPr="00FA0A44" w:rsidRDefault="00533573" w:rsidP="00CF081A">
      <w:pPr>
        <w:pStyle w:val="A1-1stLeader"/>
        <w:ind w:hanging="720"/>
        <w:rPr>
          <w:b/>
        </w:rPr>
      </w:pPr>
      <w:r>
        <w:rPr>
          <w:rFonts w:cs="Arial"/>
          <w:szCs w:val="22"/>
        </w:rPr>
        <w:t>CHINESE</w:t>
      </w:r>
      <w:r>
        <w:rPr>
          <w:rFonts w:cs="Arial"/>
          <w:szCs w:val="22"/>
        </w:rPr>
        <w:tab/>
      </w:r>
      <w:r>
        <w:rPr>
          <w:rFonts w:cs="Arial"/>
          <w:szCs w:val="22"/>
        </w:rPr>
        <w:tab/>
        <w:t>3</w:t>
      </w:r>
      <w:r>
        <w:rPr>
          <w:rFonts w:cs="Arial"/>
          <w:szCs w:val="22"/>
        </w:rPr>
        <w:tab/>
      </w:r>
      <w:r w:rsidRPr="00014F08">
        <w:rPr>
          <w:b/>
        </w:rPr>
        <w:t>(INTERPRET)</w:t>
      </w:r>
    </w:p>
    <w:p w:rsidR="00533573" w:rsidRPr="00FA0A44" w:rsidRDefault="00533573" w:rsidP="00CF081A">
      <w:pPr>
        <w:pStyle w:val="A1-1stLeader"/>
        <w:ind w:hanging="720"/>
        <w:rPr>
          <w:b/>
        </w:rPr>
      </w:pPr>
      <w:r>
        <w:rPr>
          <w:rFonts w:cs="Arial"/>
          <w:szCs w:val="22"/>
        </w:rPr>
        <w:t>FRENCH</w:t>
      </w:r>
      <w:r>
        <w:rPr>
          <w:rFonts w:cs="Arial"/>
          <w:szCs w:val="22"/>
        </w:rPr>
        <w:tab/>
      </w:r>
      <w:r>
        <w:rPr>
          <w:rFonts w:cs="Arial"/>
          <w:szCs w:val="22"/>
        </w:rPr>
        <w:tab/>
        <w:t>4</w:t>
      </w:r>
      <w:r>
        <w:rPr>
          <w:rFonts w:cs="Arial"/>
          <w:szCs w:val="22"/>
        </w:rPr>
        <w:tab/>
      </w:r>
      <w:r w:rsidRPr="00014F08">
        <w:rPr>
          <w:b/>
        </w:rPr>
        <w:t>(INTERPRET)</w:t>
      </w:r>
    </w:p>
    <w:p w:rsidR="00533573" w:rsidRPr="00FA0A44" w:rsidRDefault="00533573" w:rsidP="00CF081A">
      <w:pPr>
        <w:pStyle w:val="A1-1stLeader"/>
        <w:ind w:hanging="720"/>
        <w:rPr>
          <w:b/>
        </w:rPr>
      </w:pPr>
      <w:r>
        <w:rPr>
          <w:rFonts w:cs="Arial"/>
          <w:szCs w:val="22"/>
        </w:rPr>
        <w:t>FRENCH CREOLE</w:t>
      </w:r>
      <w:r>
        <w:rPr>
          <w:rFonts w:cs="Arial"/>
          <w:szCs w:val="22"/>
        </w:rPr>
        <w:tab/>
      </w:r>
      <w:r>
        <w:rPr>
          <w:rFonts w:cs="Arial"/>
          <w:szCs w:val="22"/>
        </w:rPr>
        <w:tab/>
        <w:t>5</w:t>
      </w:r>
      <w:r>
        <w:rPr>
          <w:rFonts w:cs="Arial"/>
          <w:szCs w:val="22"/>
        </w:rPr>
        <w:tab/>
      </w:r>
      <w:r w:rsidRPr="00014F08">
        <w:rPr>
          <w:b/>
        </w:rPr>
        <w:t>(INTERPRET)</w:t>
      </w:r>
    </w:p>
    <w:p w:rsidR="00533573" w:rsidRPr="00FA0A44" w:rsidRDefault="00533573" w:rsidP="00CF081A">
      <w:pPr>
        <w:pStyle w:val="A1-1stLeader"/>
        <w:ind w:hanging="720"/>
        <w:rPr>
          <w:b/>
        </w:rPr>
      </w:pPr>
      <w:r>
        <w:rPr>
          <w:rFonts w:cs="Arial"/>
          <w:szCs w:val="22"/>
        </w:rPr>
        <w:t>GERMAN</w:t>
      </w:r>
      <w:r>
        <w:rPr>
          <w:rFonts w:cs="Arial"/>
          <w:szCs w:val="22"/>
        </w:rPr>
        <w:tab/>
      </w:r>
      <w:r>
        <w:rPr>
          <w:rFonts w:cs="Arial"/>
          <w:szCs w:val="22"/>
        </w:rPr>
        <w:tab/>
        <w:t>6</w:t>
      </w:r>
      <w:r>
        <w:rPr>
          <w:rFonts w:cs="Arial"/>
          <w:szCs w:val="22"/>
        </w:rPr>
        <w:tab/>
      </w:r>
      <w:r w:rsidRPr="00014F08">
        <w:rPr>
          <w:b/>
        </w:rPr>
        <w:t>(INTERPRET)</w:t>
      </w:r>
    </w:p>
    <w:p w:rsidR="00533573" w:rsidRPr="00FA0A44" w:rsidRDefault="00533573" w:rsidP="00CF081A">
      <w:pPr>
        <w:pStyle w:val="A1-1stLeader"/>
        <w:ind w:hanging="720"/>
        <w:rPr>
          <w:b/>
        </w:rPr>
      </w:pPr>
      <w:r>
        <w:rPr>
          <w:rFonts w:cs="Arial"/>
          <w:szCs w:val="22"/>
        </w:rPr>
        <w:t>ITALIAN</w:t>
      </w:r>
      <w:r>
        <w:rPr>
          <w:rFonts w:cs="Arial"/>
          <w:szCs w:val="22"/>
        </w:rPr>
        <w:tab/>
      </w:r>
      <w:r>
        <w:rPr>
          <w:rFonts w:cs="Arial"/>
          <w:szCs w:val="22"/>
        </w:rPr>
        <w:tab/>
        <w:t>7</w:t>
      </w:r>
      <w:r>
        <w:rPr>
          <w:rFonts w:cs="Arial"/>
          <w:szCs w:val="22"/>
        </w:rPr>
        <w:tab/>
      </w:r>
      <w:r w:rsidRPr="00014F08">
        <w:rPr>
          <w:b/>
        </w:rPr>
        <w:t>(INTERPRET)</w:t>
      </w:r>
    </w:p>
    <w:p w:rsidR="00533573" w:rsidRPr="00FA0A44" w:rsidRDefault="00533573" w:rsidP="00CF081A">
      <w:pPr>
        <w:pStyle w:val="A1-1stLeader"/>
        <w:ind w:hanging="720"/>
        <w:rPr>
          <w:b/>
        </w:rPr>
      </w:pPr>
      <w:r>
        <w:rPr>
          <w:rFonts w:cs="Arial"/>
          <w:szCs w:val="22"/>
        </w:rPr>
        <w:t>KOREAN</w:t>
      </w:r>
      <w:r>
        <w:rPr>
          <w:rFonts w:cs="Arial"/>
          <w:szCs w:val="22"/>
        </w:rPr>
        <w:tab/>
      </w:r>
      <w:r>
        <w:rPr>
          <w:rFonts w:cs="Arial"/>
          <w:szCs w:val="22"/>
        </w:rPr>
        <w:tab/>
        <w:t>8</w:t>
      </w:r>
      <w:r>
        <w:rPr>
          <w:rFonts w:cs="Arial"/>
          <w:szCs w:val="22"/>
        </w:rPr>
        <w:tab/>
      </w:r>
      <w:r w:rsidRPr="00014F08">
        <w:rPr>
          <w:b/>
        </w:rPr>
        <w:t>(INTERPRET)</w:t>
      </w:r>
    </w:p>
    <w:p w:rsidR="00533573" w:rsidRPr="00FA0A44" w:rsidRDefault="00533573" w:rsidP="00CF081A">
      <w:pPr>
        <w:pStyle w:val="A1-1stLeader"/>
        <w:ind w:hanging="720"/>
        <w:rPr>
          <w:b/>
        </w:rPr>
      </w:pPr>
      <w:r>
        <w:rPr>
          <w:rFonts w:cs="Arial"/>
          <w:szCs w:val="22"/>
        </w:rPr>
        <w:t>POLISH</w:t>
      </w:r>
      <w:r>
        <w:rPr>
          <w:rFonts w:cs="Arial"/>
          <w:szCs w:val="22"/>
        </w:rPr>
        <w:tab/>
      </w:r>
      <w:r>
        <w:rPr>
          <w:rFonts w:cs="Arial"/>
          <w:szCs w:val="22"/>
        </w:rPr>
        <w:tab/>
        <w:t>9</w:t>
      </w:r>
      <w:r>
        <w:rPr>
          <w:rFonts w:cs="Arial"/>
          <w:szCs w:val="22"/>
        </w:rPr>
        <w:tab/>
      </w:r>
      <w:r w:rsidRPr="00014F08">
        <w:rPr>
          <w:b/>
        </w:rPr>
        <w:t>(INTERPRET)</w:t>
      </w:r>
    </w:p>
    <w:p w:rsidR="00533573" w:rsidRPr="00FA0A44" w:rsidRDefault="00533573" w:rsidP="00CF081A">
      <w:pPr>
        <w:pStyle w:val="A1-1stLeader"/>
        <w:ind w:hanging="720"/>
        <w:rPr>
          <w:b/>
        </w:rPr>
      </w:pPr>
      <w:r>
        <w:rPr>
          <w:rFonts w:cs="Arial"/>
          <w:szCs w:val="22"/>
        </w:rPr>
        <w:t>RUSSIAN</w:t>
      </w:r>
      <w:r>
        <w:rPr>
          <w:rFonts w:cs="Arial"/>
          <w:szCs w:val="22"/>
        </w:rPr>
        <w:tab/>
      </w:r>
      <w:r>
        <w:rPr>
          <w:rFonts w:cs="Arial"/>
          <w:szCs w:val="22"/>
        </w:rPr>
        <w:tab/>
        <w:t>10</w:t>
      </w:r>
      <w:r>
        <w:rPr>
          <w:rFonts w:cs="Arial"/>
          <w:szCs w:val="22"/>
        </w:rPr>
        <w:tab/>
      </w:r>
      <w:r>
        <w:rPr>
          <w:b/>
        </w:rPr>
        <w:t>(INTERPRET)</w:t>
      </w:r>
    </w:p>
    <w:p w:rsidR="00533573" w:rsidRPr="00323443" w:rsidRDefault="00533573" w:rsidP="00CF081A">
      <w:pPr>
        <w:pStyle w:val="A1-1stLeader"/>
        <w:ind w:hanging="720"/>
        <w:rPr>
          <w:b/>
          <w:lang w:val="de-DE"/>
        </w:rPr>
      </w:pPr>
      <w:r w:rsidRPr="00323443">
        <w:rPr>
          <w:rFonts w:cs="Arial"/>
          <w:szCs w:val="22"/>
          <w:lang w:val="de-DE"/>
        </w:rPr>
        <w:t>TAGALOG</w:t>
      </w:r>
      <w:r w:rsidRPr="00323443">
        <w:rPr>
          <w:rFonts w:cs="Arial"/>
          <w:szCs w:val="22"/>
          <w:lang w:val="de-DE"/>
        </w:rPr>
        <w:tab/>
      </w:r>
      <w:r w:rsidRPr="00323443">
        <w:rPr>
          <w:rFonts w:cs="Arial"/>
          <w:szCs w:val="22"/>
          <w:lang w:val="de-DE"/>
        </w:rPr>
        <w:tab/>
        <w:t>11</w:t>
      </w:r>
      <w:r w:rsidRPr="00323443">
        <w:rPr>
          <w:rFonts w:cs="Arial"/>
          <w:szCs w:val="22"/>
          <w:lang w:val="de-DE"/>
        </w:rPr>
        <w:tab/>
      </w:r>
      <w:r w:rsidRPr="00323443">
        <w:rPr>
          <w:b/>
          <w:lang w:val="de-DE"/>
        </w:rPr>
        <w:t>(INTERPRET)</w:t>
      </w:r>
    </w:p>
    <w:p w:rsidR="00533573" w:rsidRPr="00323443" w:rsidRDefault="00533573" w:rsidP="00CF081A">
      <w:pPr>
        <w:pStyle w:val="A1-1stLeader"/>
        <w:ind w:hanging="720"/>
        <w:rPr>
          <w:b/>
          <w:lang w:val="de-DE"/>
        </w:rPr>
      </w:pPr>
      <w:r w:rsidRPr="00323443">
        <w:rPr>
          <w:rFonts w:cs="Arial"/>
          <w:szCs w:val="22"/>
          <w:lang w:val="de-DE"/>
        </w:rPr>
        <w:t>VIETNAMESE</w:t>
      </w:r>
      <w:r w:rsidRPr="00323443">
        <w:rPr>
          <w:rFonts w:cs="Arial"/>
          <w:szCs w:val="22"/>
          <w:lang w:val="de-DE"/>
        </w:rPr>
        <w:tab/>
      </w:r>
      <w:r w:rsidRPr="00323443">
        <w:rPr>
          <w:rFonts w:cs="Arial"/>
          <w:szCs w:val="22"/>
          <w:lang w:val="de-DE"/>
        </w:rPr>
        <w:tab/>
        <w:t>12</w:t>
      </w:r>
      <w:r w:rsidRPr="00323443">
        <w:rPr>
          <w:rFonts w:cs="Arial"/>
          <w:szCs w:val="22"/>
          <w:lang w:val="de-DE"/>
        </w:rPr>
        <w:tab/>
      </w:r>
      <w:r w:rsidRPr="00323443">
        <w:rPr>
          <w:b/>
          <w:lang w:val="de-DE"/>
        </w:rPr>
        <w:t>(INTERPRET)</w:t>
      </w:r>
    </w:p>
    <w:p w:rsidR="00533573" w:rsidRPr="00323443" w:rsidRDefault="00533573" w:rsidP="00AA0F6B">
      <w:pPr>
        <w:pStyle w:val="A1-1stLeader"/>
        <w:tabs>
          <w:tab w:val="clear" w:pos="5040"/>
          <w:tab w:val="right" w:leader="dot" w:pos="5310"/>
        </w:tabs>
        <w:ind w:hanging="720"/>
        <w:rPr>
          <w:b/>
          <w:lang w:val="de-DE"/>
        </w:rPr>
      </w:pPr>
      <w:r w:rsidRPr="00323443">
        <w:rPr>
          <w:rFonts w:cs="Arial"/>
          <w:szCs w:val="22"/>
          <w:lang w:val="de-DE"/>
        </w:rPr>
        <w:t>URDU</w:t>
      </w:r>
      <w:r w:rsidRPr="00323443">
        <w:rPr>
          <w:rFonts w:cs="Arial"/>
          <w:szCs w:val="22"/>
          <w:lang w:val="de-DE"/>
        </w:rPr>
        <w:tab/>
      </w:r>
      <w:r w:rsidRPr="00323443">
        <w:rPr>
          <w:rFonts w:cs="Arial"/>
          <w:szCs w:val="22"/>
          <w:lang w:val="de-DE"/>
        </w:rPr>
        <w:tab/>
        <w:t>13</w:t>
      </w:r>
      <w:r w:rsidRPr="00323443">
        <w:rPr>
          <w:rFonts w:cs="Arial"/>
          <w:szCs w:val="22"/>
          <w:lang w:val="de-DE"/>
        </w:rPr>
        <w:tab/>
      </w:r>
      <w:r w:rsidRPr="00323443">
        <w:rPr>
          <w:b/>
          <w:lang w:val="de-DE"/>
        </w:rPr>
        <w:t>(INTERPRET)</w:t>
      </w:r>
    </w:p>
    <w:p w:rsidR="00533573" w:rsidRPr="00323443" w:rsidRDefault="00533573" w:rsidP="00CF081A">
      <w:pPr>
        <w:pStyle w:val="A1-1stLeader"/>
        <w:ind w:hanging="720"/>
        <w:rPr>
          <w:b/>
          <w:lang w:val="fr-FR"/>
        </w:rPr>
      </w:pPr>
      <w:r w:rsidRPr="00323443">
        <w:rPr>
          <w:rFonts w:cs="Arial"/>
          <w:szCs w:val="22"/>
          <w:lang w:val="fr-FR"/>
        </w:rPr>
        <w:t>PUNJABI</w:t>
      </w:r>
      <w:r w:rsidRPr="00323443">
        <w:rPr>
          <w:rFonts w:cs="Arial"/>
          <w:szCs w:val="22"/>
          <w:lang w:val="fr-FR"/>
        </w:rPr>
        <w:tab/>
      </w:r>
      <w:r w:rsidRPr="00323443">
        <w:rPr>
          <w:rFonts w:cs="Arial"/>
          <w:szCs w:val="22"/>
          <w:lang w:val="fr-FR"/>
        </w:rPr>
        <w:tab/>
        <w:t>14</w:t>
      </w:r>
      <w:r w:rsidRPr="00323443">
        <w:rPr>
          <w:rFonts w:cs="Arial"/>
          <w:szCs w:val="22"/>
          <w:lang w:val="fr-FR"/>
        </w:rPr>
        <w:tab/>
      </w:r>
      <w:r w:rsidRPr="00323443">
        <w:rPr>
          <w:b/>
          <w:lang w:val="fr-FR"/>
        </w:rPr>
        <w:t>(INTERPRET)</w:t>
      </w:r>
    </w:p>
    <w:p w:rsidR="00533573" w:rsidRPr="00323443" w:rsidRDefault="00533573" w:rsidP="00CF081A">
      <w:pPr>
        <w:pStyle w:val="A1-1stLeader"/>
        <w:ind w:hanging="720"/>
        <w:rPr>
          <w:b/>
          <w:lang w:val="fr-FR"/>
        </w:rPr>
      </w:pPr>
      <w:r w:rsidRPr="00323443">
        <w:rPr>
          <w:rFonts w:cs="Arial"/>
          <w:szCs w:val="22"/>
          <w:lang w:val="fr-FR"/>
        </w:rPr>
        <w:t>BENGALI</w:t>
      </w:r>
      <w:r w:rsidRPr="00323443">
        <w:rPr>
          <w:rFonts w:cs="Arial"/>
          <w:szCs w:val="22"/>
          <w:lang w:val="fr-FR"/>
        </w:rPr>
        <w:tab/>
      </w:r>
      <w:r w:rsidRPr="00323443">
        <w:rPr>
          <w:rFonts w:cs="Arial"/>
          <w:szCs w:val="22"/>
          <w:lang w:val="fr-FR"/>
        </w:rPr>
        <w:tab/>
        <w:t>15</w:t>
      </w:r>
      <w:r w:rsidRPr="00323443">
        <w:rPr>
          <w:rFonts w:cs="Arial"/>
          <w:szCs w:val="22"/>
          <w:lang w:val="fr-FR"/>
        </w:rPr>
        <w:tab/>
      </w:r>
      <w:r w:rsidRPr="00323443">
        <w:rPr>
          <w:b/>
          <w:lang w:val="fr-FR"/>
        </w:rPr>
        <w:t>(INTERPRET)</w:t>
      </w:r>
    </w:p>
    <w:p w:rsidR="00533573" w:rsidRPr="00323443" w:rsidRDefault="00533573" w:rsidP="00AA0F6B">
      <w:pPr>
        <w:pStyle w:val="A1-1stLeader"/>
        <w:tabs>
          <w:tab w:val="clear" w:pos="5040"/>
          <w:tab w:val="right" w:leader="dot" w:pos="5310"/>
        </w:tabs>
        <w:ind w:hanging="720"/>
        <w:rPr>
          <w:b/>
          <w:lang w:val="fr-FR"/>
        </w:rPr>
      </w:pPr>
      <w:r w:rsidRPr="00323443">
        <w:rPr>
          <w:rFonts w:cs="Arial"/>
          <w:szCs w:val="22"/>
          <w:lang w:val="fr-FR"/>
        </w:rPr>
        <w:t>FARSI</w:t>
      </w:r>
      <w:r w:rsidRPr="00323443">
        <w:rPr>
          <w:rFonts w:cs="Arial"/>
          <w:szCs w:val="22"/>
          <w:lang w:val="fr-FR"/>
        </w:rPr>
        <w:tab/>
      </w:r>
      <w:r w:rsidRPr="00323443">
        <w:rPr>
          <w:rFonts w:cs="Arial"/>
          <w:szCs w:val="22"/>
          <w:lang w:val="fr-FR"/>
        </w:rPr>
        <w:tab/>
        <w:t>16</w:t>
      </w:r>
      <w:r w:rsidRPr="00323443">
        <w:rPr>
          <w:rFonts w:cs="Arial"/>
          <w:szCs w:val="22"/>
          <w:lang w:val="fr-FR"/>
        </w:rPr>
        <w:tab/>
      </w:r>
      <w:r w:rsidRPr="00323443">
        <w:rPr>
          <w:b/>
          <w:lang w:val="fr-FR"/>
        </w:rPr>
        <w:t>(INTERPRET)</w:t>
      </w:r>
    </w:p>
    <w:p w:rsidR="00533573" w:rsidRDefault="00533573" w:rsidP="00CF081A">
      <w:pPr>
        <w:pStyle w:val="A1-1stLeader"/>
        <w:ind w:hanging="720"/>
        <w:rPr>
          <w:rFonts w:cs="Arial"/>
          <w:szCs w:val="22"/>
        </w:rPr>
      </w:pPr>
      <w:r>
        <w:rPr>
          <w:rFonts w:cs="Arial"/>
          <w:szCs w:val="22"/>
        </w:rPr>
        <w:t>OTHER</w:t>
      </w:r>
      <w:r>
        <w:rPr>
          <w:rFonts w:cs="Arial"/>
          <w:szCs w:val="22"/>
        </w:rPr>
        <w:tab/>
        <w:t xml:space="preserve"> </w:t>
      </w:r>
      <w:r>
        <w:rPr>
          <w:rFonts w:cs="Arial"/>
          <w:szCs w:val="22"/>
        </w:rPr>
        <w:tab/>
        <w:t>-5</w:t>
      </w:r>
    </w:p>
    <w:p w:rsidR="00533573" w:rsidRDefault="00533573" w:rsidP="00533573">
      <w:pPr>
        <w:pStyle w:val="A1-1stLeader"/>
        <w:rPr>
          <w:rFonts w:cs="Arial"/>
          <w:szCs w:val="22"/>
        </w:rPr>
      </w:pPr>
    </w:p>
    <w:p w:rsidR="00533573" w:rsidRPr="004D07D6" w:rsidRDefault="00533573" w:rsidP="00533573">
      <w:pPr>
        <w:pStyle w:val="Q1-FirstLevelQuestion"/>
      </w:pPr>
      <w:r>
        <w:t>IC006/(CONTACT_LANG_OTH).</w:t>
      </w:r>
    </w:p>
    <w:p w:rsidR="00533573" w:rsidRPr="004D07D6" w:rsidRDefault="00533573" w:rsidP="00533573">
      <w:pPr>
        <w:pStyle w:val="A1-1stLeader"/>
      </w:pPr>
    </w:p>
    <w:p w:rsidR="00533573" w:rsidRDefault="00533573" w:rsidP="00BF3AAE">
      <w:pPr>
        <w:pStyle w:val="A1-1stLeader"/>
        <w:ind w:hanging="720"/>
      </w:pPr>
      <w:r>
        <w:t>SPECIFY ________________________</w:t>
      </w:r>
    </w:p>
    <w:p w:rsidR="00533573" w:rsidRDefault="00533573" w:rsidP="00533573">
      <w:pPr>
        <w:spacing w:line="240" w:lineRule="auto"/>
        <w:jc w:val="left"/>
        <w:rPr>
          <w:b/>
          <w:szCs w:val="24"/>
        </w:rPr>
      </w:pPr>
    </w:p>
    <w:p w:rsidR="00533573" w:rsidRDefault="00533573" w:rsidP="00533573">
      <w:pPr>
        <w:spacing w:line="240" w:lineRule="auto"/>
        <w:jc w:val="left"/>
        <w:rPr>
          <w:b/>
          <w:szCs w:val="24"/>
        </w:rPr>
      </w:pPr>
      <w:r>
        <w:rPr>
          <w:b/>
          <w:szCs w:val="24"/>
        </w:rPr>
        <w:t>PROGRAMMER INSTRUCTION:</w:t>
      </w:r>
    </w:p>
    <w:p w:rsidR="00533573" w:rsidRDefault="00533573" w:rsidP="00533573">
      <w:pPr>
        <w:pStyle w:val="ListParagraph"/>
        <w:numPr>
          <w:ilvl w:val="0"/>
          <w:numId w:val="17"/>
        </w:numPr>
        <w:spacing w:line="240" w:lineRule="auto"/>
        <w:jc w:val="left"/>
        <w:rPr>
          <w:szCs w:val="24"/>
        </w:rPr>
      </w:pPr>
      <w:r w:rsidRPr="00053BFA">
        <w:rPr>
          <w:szCs w:val="24"/>
        </w:rPr>
        <w:t>LIMIT TEXT TO 255 CHARACTERS.</w:t>
      </w:r>
    </w:p>
    <w:p w:rsidR="00533573" w:rsidRDefault="00533573" w:rsidP="00533573">
      <w:pPr>
        <w:pStyle w:val="A1-1stLeader"/>
      </w:pPr>
    </w:p>
    <w:p w:rsidR="00533573" w:rsidRPr="004D07D6" w:rsidRDefault="00533573" w:rsidP="00533573">
      <w:pPr>
        <w:pStyle w:val="A1-1stLeader"/>
      </w:pPr>
    </w:p>
    <w:p w:rsidR="00533573" w:rsidRPr="00014F08" w:rsidRDefault="00533573" w:rsidP="00533573">
      <w:pPr>
        <w:pStyle w:val="Q1-FirstLevelQuestion"/>
        <w:rPr>
          <w:b w:val="0"/>
        </w:rPr>
      </w:pPr>
      <w:r>
        <w:t xml:space="preserve">IC007/(INTERPRET). </w:t>
      </w:r>
      <w:r w:rsidRPr="00014F08">
        <w:rPr>
          <w:b w:val="0"/>
        </w:rPr>
        <w:t>WAS AN INTERPRETER USED?</w:t>
      </w:r>
    </w:p>
    <w:p w:rsidR="00533573" w:rsidRPr="004D07D6" w:rsidRDefault="00533573" w:rsidP="00533573">
      <w:pPr>
        <w:pStyle w:val="A1-1stLeader"/>
      </w:pPr>
    </w:p>
    <w:p w:rsidR="00533573" w:rsidRDefault="00533573" w:rsidP="00CF081A">
      <w:pPr>
        <w:pStyle w:val="A1-1stLeader"/>
        <w:ind w:hanging="720"/>
      </w:pPr>
      <w:r w:rsidRPr="004D07D6">
        <w:t>YES</w:t>
      </w:r>
      <w:r>
        <w:tab/>
      </w:r>
      <w:r w:rsidRPr="004D07D6">
        <w:tab/>
        <w:t>1</w:t>
      </w:r>
      <w:r>
        <w:tab/>
      </w:r>
    </w:p>
    <w:p w:rsidR="00533573" w:rsidRPr="004D07D6" w:rsidRDefault="00533573" w:rsidP="00CF081A">
      <w:pPr>
        <w:pStyle w:val="A1-1stLeader"/>
        <w:ind w:hanging="720"/>
        <w:rPr>
          <w:b/>
        </w:rPr>
      </w:pPr>
      <w:r>
        <w:t>NO</w:t>
      </w:r>
      <w:r>
        <w:tab/>
      </w:r>
      <w:r>
        <w:tab/>
        <w:t>2</w:t>
      </w:r>
      <w:r>
        <w:tab/>
      </w:r>
      <w:r w:rsidR="00CF081A">
        <w:t xml:space="preserve"> </w:t>
      </w:r>
      <w:r>
        <w:rPr>
          <w:b/>
        </w:rPr>
        <w:t>(TIME_STAMP_1</w:t>
      </w:r>
      <w:r w:rsidR="00A2202B">
        <w:rPr>
          <w:b/>
        </w:rPr>
        <w:t>1</w:t>
      </w:r>
      <w:r>
        <w:rPr>
          <w:b/>
        </w:rPr>
        <w:t>)</w:t>
      </w:r>
    </w:p>
    <w:p w:rsidR="00533573" w:rsidRPr="004D07D6" w:rsidRDefault="00533573" w:rsidP="00533573">
      <w:pPr>
        <w:pStyle w:val="A1-1stLeader"/>
      </w:pPr>
    </w:p>
    <w:p w:rsidR="00533573" w:rsidRPr="00014F08" w:rsidRDefault="00533573" w:rsidP="00533573">
      <w:pPr>
        <w:pStyle w:val="Q1-FirstLevelQuestion"/>
        <w:rPr>
          <w:b w:val="0"/>
        </w:rPr>
      </w:pPr>
      <w:r w:rsidRPr="004D07D6">
        <w:t>IC008/(CONTACT_INTERPRET)</w:t>
      </w:r>
      <w:r>
        <w:t>.</w:t>
      </w:r>
      <w:r w:rsidRPr="004D07D6">
        <w:t xml:space="preserve"> </w:t>
      </w:r>
      <w:r w:rsidRPr="00014F08">
        <w:rPr>
          <w:b w:val="0"/>
        </w:rPr>
        <w:t>WHAT TYPE OF INTERPRETER WAS USED?</w:t>
      </w:r>
    </w:p>
    <w:p w:rsidR="00533573" w:rsidRPr="004D07D6" w:rsidRDefault="00533573" w:rsidP="00533573">
      <w:pPr>
        <w:pStyle w:val="A7"/>
      </w:pPr>
    </w:p>
    <w:p w:rsidR="00533573" w:rsidRPr="000065D3" w:rsidRDefault="00533573" w:rsidP="00533573">
      <w:pPr>
        <w:pStyle w:val="A7"/>
        <w:rPr>
          <w:b/>
        </w:rPr>
      </w:pPr>
      <w:r>
        <w:t>BILINGUAL INTERVIEWER</w:t>
      </w:r>
      <w:r>
        <w:tab/>
      </w:r>
      <w:r>
        <w:tab/>
        <w:t>1</w:t>
      </w:r>
      <w:r>
        <w:tab/>
      </w:r>
      <w:r>
        <w:rPr>
          <w:b/>
        </w:rPr>
        <w:t>(TIME_STAMP_1</w:t>
      </w:r>
      <w:r w:rsidR="00A2202B">
        <w:rPr>
          <w:b/>
        </w:rPr>
        <w:t>1</w:t>
      </w:r>
      <w:r>
        <w:rPr>
          <w:b/>
        </w:rPr>
        <w:t>)</w:t>
      </w:r>
    </w:p>
    <w:p w:rsidR="00533573" w:rsidRPr="000065D3" w:rsidRDefault="00533573" w:rsidP="00533573">
      <w:pPr>
        <w:pStyle w:val="A7"/>
        <w:rPr>
          <w:b/>
        </w:rPr>
      </w:pPr>
      <w:r>
        <w:t>IN-PERSON PROFESSIONAL INTERPRETER</w:t>
      </w:r>
      <w:r>
        <w:tab/>
      </w:r>
      <w:r>
        <w:tab/>
        <w:t>2</w:t>
      </w:r>
      <w:r>
        <w:tab/>
      </w:r>
      <w:r>
        <w:rPr>
          <w:b/>
        </w:rPr>
        <w:t>(TIME_STAMP_1</w:t>
      </w:r>
      <w:r w:rsidR="00A2202B">
        <w:rPr>
          <w:b/>
        </w:rPr>
        <w:t>1</w:t>
      </w:r>
      <w:r>
        <w:rPr>
          <w:b/>
        </w:rPr>
        <w:t>)</w:t>
      </w:r>
    </w:p>
    <w:p w:rsidR="00533573" w:rsidRPr="000065D3" w:rsidRDefault="00533573" w:rsidP="00533573">
      <w:pPr>
        <w:pStyle w:val="A7"/>
        <w:rPr>
          <w:b/>
        </w:rPr>
      </w:pPr>
      <w:r>
        <w:t>IN-PERSON FAMILY MEMBER INTERPRETER</w:t>
      </w:r>
      <w:r>
        <w:tab/>
      </w:r>
      <w:r>
        <w:tab/>
        <w:t>3</w:t>
      </w:r>
      <w:r>
        <w:tab/>
      </w:r>
      <w:r>
        <w:rPr>
          <w:b/>
        </w:rPr>
        <w:t>(TIME_STAMP_1</w:t>
      </w:r>
      <w:r w:rsidR="00A2202B">
        <w:rPr>
          <w:b/>
        </w:rPr>
        <w:t>1</w:t>
      </w:r>
      <w:r>
        <w:rPr>
          <w:b/>
        </w:rPr>
        <w:t>)</w:t>
      </w:r>
    </w:p>
    <w:p w:rsidR="00533573" w:rsidRPr="000065D3" w:rsidRDefault="00533573" w:rsidP="00533573">
      <w:pPr>
        <w:pStyle w:val="A7"/>
        <w:rPr>
          <w:b/>
        </w:rPr>
      </w:pPr>
      <w:r>
        <w:t>LANGUAGE-LINE INTERPRETER</w:t>
      </w:r>
      <w:r>
        <w:tab/>
      </w:r>
      <w:r>
        <w:tab/>
        <w:t>4</w:t>
      </w:r>
      <w:r>
        <w:tab/>
      </w:r>
      <w:r>
        <w:rPr>
          <w:b/>
        </w:rPr>
        <w:t>(TIME_STAMP_1</w:t>
      </w:r>
      <w:r w:rsidR="00A2202B">
        <w:rPr>
          <w:b/>
        </w:rPr>
        <w:t>1</w:t>
      </w:r>
      <w:r>
        <w:rPr>
          <w:b/>
        </w:rPr>
        <w:t>)</w:t>
      </w:r>
    </w:p>
    <w:p w:rsidR="00533573" w:rsidRPr="000065D3" w:rsidRDefault="00533573" w:rsidP="00533573">
      <w:pPr>
        <w:pStyle w:val="A7"/>
        <w:rPr>
          <w:b/>
        </w:rPr>
      </w:pPr>
      <w:r>
        <w:t>VIDEO INTERPRETER</w:t>
      </w:r>
      <w:r>
        <w:tab/>
      </w:r>
      <w:r>
        <w:tab/>
        <w:t>5</w:t>
      </w:r>
      <w:r>
        <w:tab/>
      </w:r>
      <w:r>
        <w:rPr>
          <w:b/>
        </w:rPr>
        <w:t>(TIME_STAMP_1</w:t>
      </w:r>
      <w:r w:rsidR="00A2202B">
        <w:rPr>
          <w:b/>
        </w:rPr>
        <w:t>1</w:t>
      </w:r>
      <w:r>
        <w:rPr>
          <w:b/>
        </w:rPr>
        <w:t>)</w:t>
      </w:r>
    </w:p>
    <w:p w:rsidR="00533573" w:rsidRPr="000065D3" w:rsidRDefault="00533573" w:rsidP="00533573">
      <w:pPr>
        <w:pStyle w:val="A7"/>
        <w:rPr>
          <w:b/>
        </w:rPr>
      </w:pPr>
      <w:r>
        <w:t>SIGN LANGUAGE INTERPRETER</w:t>
      </w:r>
      <w:r>
        <w:tab/>
      </w:r>
      <w:r>
        <w:tab/>
        <w:t>6</w:t>
      </w:r>
      <w:r>
        <w:tab/>
      </w:r>
      <w:r>
        <w:rPr>
          <w:b/>
        </w:rPr>
        <w:t>(TIME_STAMP_1</w:t>
      </w:r>
      <w:r w:rsidR="00A2202B">
        <w:rPr>
          <w:b/>
        </w:rPr>
        <w:t>1</w:t>
      </w:r>
      <w:r>
        <w:rPr>
          <w:b/>
        </w:rPr>
        <w:t>)</w:t>
      </w:r>
    </w:p>
    <w:p w:rsidR="00533573" w:rsidRPr="000065D3" w:rsidRDefault="00533573" w:rsidP="00533573">
      <w:pPr>
        <w:pStyle w:val="A7"/>
        <w:rPr>
          <w:b/>
        </w:rPr>
      </w:pPr>
      <w:r>
        <w:t>OTHER</w:t>
      </w:r>
      <w:r>
        <w:tab/>
      </w:r>
      <w:r>
        <w:tab/>
        <w:t>-5</w:t>
      </w:r>
      <w:r>
        <w:tab/>
      </w:r>
    </w:p>
    <w:p w:rsidR="00533573" w:rsidRPr="004D07D6" w:rsidRDefault="00533573" w:rsidP="00533573">
      <w:pPr>
        <w:tabs>
          <w:tab w:val="right" w:leader="dot" w:pos="8640"/>
        </w:tabs>
        <w:ind w:left="720" w:hanging="720"/>
        <w:rPr>
          <w:rFonts w:cs="Arial"/>
          <w:szCs w:val="22"/>
        </w:rPr>
      </w:pPr>
    </w:p>
    <w:p w:rsidR="00533573" w:rsidRPr="004D07D6" w:rsidRDefault="00533573" w:rsidP="00533573">
      <w:pPr>
        <w:pStyle w:val="Q1-FirstLevelQuestion"/>
      </w:pPr>
      <w:r w:rsidRPr="004D07D6">
        <w:t>IC009</w:t>
      </w:r>
      <w:r>
        <w:t>/</w:t>
      </w:r>
      <w:r w:rsidRPr="004D07D6">
        <w:t>(CONTACT_ INTERPRET</w:t>
      </w:r>
      <w:r>
        <w:t>_OTH).</w:t>
      </w:r>
    </w:p>
    <w:p w:rsidR="00533573" w:rsidRPr="004D07D6" w:rsidRDefault="00533573" w:rsidP="00533573">
      <w:pPr>
        <w:pStyle w:val="A1-1stLeader"/>
      </w:pPr>
    </w:p>
    <w:p w:rsidR="00533573" w:rsidRDefault="00533573" w:rsidP="00BF3AAE">
      <w:pPr>
        <w:pStyle w:val="A1-1stLeader"/>
        <w:ind w:hanging="720"/>
      </w:pPr>
      <w:r>
        <w:t>SPECIFY ________________________</w:t>
      </w:r>
    </w:p>
    <w:p w:rsidR="00533573" w:rsidRDefault="00533573" w:rsidP="00533573">
      <w:pPr>
        <w:spacing w:line="240" w:lineRule="auto"/>
        <w:jc w:val="left"/>
        <w:rPr>
          <w:b/>
          <w:szCs w:val="24"/>
        </w:rPr>
      </w:pPr>
    </w:p>
    <w:p w:rsidR="00533573" w:rsidRDefault="00533573" w:rsidP="00533573">
      <w:pPr>
        <w:spacing w:line="240" w:lineRule="auto"/>
        <w:jc w:val="left"/>
        <w:rPr>
          <w:b/>
          <w:szCs w:val="24"/>
        </w:rPr>
      </w:pPr>
      <w:r>
        <w:rPr>
          <w:b/>
          <w:szCs w:val="24"/>
        </w:rPr>
        <w:t>PROGRAMMER INSTRUCTION:</w:t>
      </w:r>
    </w:p>
    <w:p w:rsidR="00533573" w:rsidRDefault="00533573" w:rsidP="00BF3AAE">
      <w:pPr>
        <w:pStyle w:val="A1-1stLeader"/>
        <w:numPr>
          <w:ilvl w:val="0"/>
          <w:numId w:val="17"/>
        </w:numPr>
        <w:rPr>
          <w:szCs w:val="24"/>
        </w:rPr>
      </w:pPr>
      <w:r w:rsidRPr="00053BFA">
        <w:rPr>
          <w:szCs w:val="24"/>
        </w:rPr>
        <w:t>LIMIT TEXT TO 255 CHARACTERS</w:t>
      </w:r>
    </w:p>
    <w:p w:rsidR="00533573" w:rsidRPr="00014F08" w:rsidRDefault="00533573" w:rsidP="00533573">
      <w:pPr>
        <w:pStyle w:val="A1-1stLeader"/>
        <w:rPr>
          <w:b/>
        </w:rPr>
      </w:pPr>
    </w:p>
    <w:p w:rsidR="00533573" w:rsidRDefault="00533573" w:rsidP="00533573">
      <w:pPr>
        <w:pStyle w:val="TimeStamp"/>
        <w:rPr>
          <w:b/>
        </w:rPr>
      </w:pPr>
      <w:r w:rsidRPr="00014F08" w:rsidDel="000065D3">
        <w:rPr>
          <w:b/>
        </w:rPr>
        <w:t xml:space="preserve"> </w:t>
      </w:r>
      <w:r w:rsidRPr="00014F08">
        <w:rPr>
          <w:b/>
        </w:rPr>
        <w:t>(TIME_STAMP_1</w:t>
      </w:r>
      <w:r w:rsidR="00A2202B">
        <w:rPr>
          <w:b/>
        </w:rPr>
        <w:t>1</w:t>
      </w:r>
      <w:r w:rsidRPr="00014F08">
        <w:rPr>
          <w:b/>
        </w:rPr>
        <w:t xml:space="preserve">). </w:t>
      </w:r>
      <w:r>
        <w:rPr>
          <w:b/>
        </w:rPr>
        <w:t xml:space="preserve">  </w:t>
      </w:r>
      <w:r w:rsidRPr="00014F08">
        <w:rPr>
          <w:b/>
        </w:rPr>
        <w:t xml:space="preserve">PROGRAMMER INSTRUCTION: </w:t>
      </w:r>
    </w:p>
    <w:p w:rsidR="00533573" w:rsidRDefault="00533573" w:rsidP="00533573">
      <w:pPr>
        <w:pStyle w:val="TimeStamp"/>
        <w:numPr>
          <w:ilvl w:val="0"/>
          <w:numId w:val="17"/>
        </w:numPr>
      </w:pPr>
      <w:r>
        <w:t>INSERT DATE/TIME STAMP</w:t>
      </w:r>
    </w:p>
    <w:p w:rsidR="00533573" w:rsidRPr="00181A15" w:rsidRDefault="00533573" w:rsidP="00BD5E57">
      <w:pPr>
        <w:pStyle w:val="C2-CtrSglSp"/>
        <w:spacing w:after="360"/>
        <w:rPr>
          <w:rFonts w:cs="Arial"/>
          <w:szCs w:val="22"/>
        </w:rPr>
      </w:pPr>
    </w:p>
    <w:p w:rsidR="00EE229A" w:rsidRPr="00DC7E9B" w:rsidRDefault="00EE229A" w:rsidP="00014F08">
      <w:pPr>
        <w:pStyle w:val="SL-FlLftSgl"/>
      </w:pPr>
    </w:p>
    <w:sectPr w:rsidR="00EE229A" w:rsidRPr="00DC7E9B" w:rsidSect="00126E50">
      <w:headerReference w:type="default" r:id="rId21"/>
      <w:footerReference w:type="default" r:id="rId22"/>
      <w:endnotePr>
        <w:numFmt w:val="decimal"/>
      </w:endnotePr>
      <w:pgSz w:w="12240" w:h="15840" w:code="1"/>
      <w:pgMar w:top="1440" w:right="1152" w:bottom="1080" w:left="1296" w:header="720" w:footer="576"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NEW</w:t>
      </w:r>
    </w:p>
    <w:p w:rsidR="00D005D8" w:rsidRDefault="00D005D8" w:rsidP="009E5865">
      <w:pPr>
        <w:pStyle w:val="CommentText"/>
      </w:pPr>
      <w:r>
        <w:t>Phase 1: Birth Visit</w:t>
      </w:r>
    </w:p>
  </w:comment>
  <w:comment w:id="19" w:author="Author" w:initials="A">
    <w:p w:rsidR="00D005D8" w:rsidRDefault="00D005D8" w:rsidP="009E5865">
      <w:pPr>
        <w:pStyle w:val="CommentText"/>
      </w:pPr>
      <w:r>
        <w:rPr>
          <w:rStyle w:val="CommentReference"/>
        </w:rPr>
        <w:annotationRef/>
      </w:r>
    </w:p>
    <w:p w:rsidR="0082638F" w:rsidRPr="0082638F" w:rsidRDefault="0082638F" w:rsidP="0082638F">
      <w:pPr>
        <w:spacing w:line="240" w:lineRule="auto"/>
        <w:rPr>
          <w:rFonts w:ascii="Calibri" w:hAnsi="Calibri" w:cs="Calibri"/>
          <w:szCs w:val="22"/>
        </w:rPr>
      </w:pPr>
      <w:r w:rsidRPr="0082638F">
        <w:rPr>
          <w:rFonts w:ascii="Calibri" w:hAnsi="Calibri" w:cs="Calibri"/>
          <w:b/>
          <w:szCs w:val="22"/>
        </w:rPr>
        <w:t>Source:</w:t>
      </w:r>
      <w:r w:rsidRPr="0082638F">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rsidR="00D005D8" w:rsidRDefault="00D005D8" w:rsidP="00D005D8"/>
  </w:comment>
  <w:comment w:id="20" w:author="Author" w:initials="A">
    <w:p w:rsidR="00D005D8" w:rsidRDefault="00D005D8" w:rsidP="009E5865">
      <w:pPr>
        <w:pStyle w:val="CommentText"/>
      </w:pPr>
      <w:r>
        <w:rPr>
          <w:rStyle w:val="CommentReference"/>
        </w:rPr>
        <w:annotationRef/>
      </w:r>
    </w:p>
    <w:p w:rsidR="00D005D8" w:rsidRDefault="00D005D8" w:rsidP="00D005D8">
      <w:pPr>
        <w:pStyle w:val="CommentText"/>
      </w:pPr>
      <w:r>
        <w:rPr>
          <w:b/>
        </w:rPr>
        <w:t xml:space="preserve">Source: </w:t>
      </w:r>
      <w:r>
        <w:t>ORIGINAL NHIS 2010</w:t>
      </w:r>
    </w:p>
  </w:comment>
  <w:comment w:id="21" w:author="Author" w:initials="A">
    <w:p w:rsidR="00D005D8" w:rsidRDefault="00D005D8" w:rsidP="009E5865">
      <w:r>
        <w:rPr>
          <w:rStyle w:val="CommentReference"/>
        </w:rPr>
        <w:annotationRef/>
      </w:r>
    </w:p>
    <w:p w:rsidR="0082638F" w:rsidRPr="0082638F" w:rsidRDefault="0082638F" w:rsidP="0082638F">
      <w:pPr>
        <w:spacing w:line="240" w:lineRule="auto"/>
        <w:rPr>
          <w:rFonts w:ascii="Calibri" w:hAnsi="Calibri" w:cs="Calibri"/>
          <w:szCs w:val="22"/>
        </w:rPr>
      </w:pPr>
      <w:r w:rsidRPr="0082638F">
        <w:rPr>
          <w:rFonts w:ascii="Calibri" w:hAnsi="Calibri" w:cs="Calibri"/>
          <w:b/>
          <w:szCs w:val="22"/>
        </w:rPr>
        <w:t>Source:</w:t>
      </w:r>
      <w:r w:rsidRPr="0082638F">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rsidR="00D005D8" w:rsidRPr="009E5865" w:rsidRDefault="00D005D8" w:rsidP="00D005D8"/>
  </w:comment>
  <w:comment w:id="22" w:author="Author" w:initials="A">
    <w:p w:rsidR="00D005D8" w:rsidRDefault="00D005D8" w:rsidP="009E5865">
      <w:pPr>
        <w:rPr>
          <w:b/>
        </w:rPr>
      </w:pPr>
      <w:r>
        <w:rPr>
          <w:rStyle w:val="CommentReference"/>
        </w:rPr>
        <w:annotationRef/>
      </w:r>
    </w:p>
    <w:p w:rsidR="0082638F" w:rsidRPr="0082638F" w:rsidRDefault="0082638F" w:rsidP="0082638F">
      <w:pPr>
        <w:spacing w:line="240" w:lineRule="auto"/>
        <w:rPr>
          <w:rFonts w:ascii="Calibri" w:hAnsi="Calibri" w:cs="Calibri"/>
          <w:szCs w:val="22"/>
        </w:rPr>
      </w:pPr>
      <w:r w:rsidRPr="0082638F">
        <w:rPr>
          <w:rFonts w:ascii="Calibri" w:hAnsi="Calibri" w:cs="Calibri"/>
          <w:b/>
          <w:szCs w:val="22"/>
        </w:rPr>
        <w:t>Source:</w:t>
      </w:r>
      <w:r w:rsidRPr="0082638F">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rsidR="00D005D8" w:rsidRPr="009E5865" w:rsidRDefault="00D005D8" w:rsidP="009E5865"/>
    <w:p w:rsidR="00D005D8" w:rsidRDefault="00D005D8" w:rsidP="00D005D8">
      <w:pPr>
        <w:pStyle w:val="CommentText"/>
        <w:ind w:left="0" w:firstLine="0"/>
      </w:pPr>
      <w:r w:rsidRPr="009E5865">
        <w:rPr>
          <w:rStyle w:val="CommentReference"/>
        </w:rPr>
        <w:annotationRef/>
      </w:r>
    </w:p>
  </w:comment>
  <w:comment w:id="23" w:author="Author" w:initials="A">
    <w:p w:rsidR="00D005D8" w:rsidRDefault="00D005D8" w:rsidP="009E5865">
      <w:pPr>
        <w:rPr>
          <w:b/>
        </w:rPr>
      </w:pPr>
      <w:r>
        <w:rPr>
          <w:rStyle w:val="CommentReference"/>
        </w:rPr>
        <w:annotationRef/>
      </w:r>
    </w:p>
    <w:p w:rsidR="0082638F" w:rsidRPr="0082638F" w:rsidRDefault="0082638F" w:rsidP="0082638F">
      <w:pPr>
        <w:spacing w:line="240" w:lineRule="auto"/>
        <w:rPr>
          <w:rFonts w:ascii="Calibri" w:hAnsi="Calibri" w:cs="Calibri"/>
          <w:szCs w:val="22"/>
        </w:rPr>
      </w:pPr>
      <w:r w:rsidRPr="0082638F">
        <w:rPr>
          <w:rFonts w:ascii="Calibri" w:hAnsi="Calibri" w:cs="Calibri"/>
          <w:b/>
          <w:szCs w:val="22"/>
        </w:rPr>
        <w:t>Source:</w:t>
      </w:r>
      <w:r w:rsidRPr="0082638F">
        <w:rPr>
          <w:rFonts w:ascii="Calibri" w:hAnsi="Calibri" w:cs="Calibri"/>
          <w:szCs w:val="22"/>
        </w:rPr>
        <w:t xml:space="preserve"> U.S. Department of Health and Human Services Data Collection Standards for Race, Ethnicity, Sex, Primary Language, and Disability Status required by Section 4302 of the Affordable Care Act.</w:t>
      </w:r>
    </w:p>
    <w:p w:rsidR="00D005D8" w:rsidRPr="009E5865" w:rsidRDefault="00D005D8" w:rsidP="009E5865"/>
    <w:p w:rsidR="00D005D8" w:rsidRPr="009E5865" w:rsidRDefault="00D005D8" w:rsidP="009E5865">
      <w:pPr>
        <w:pStyle w:val="CommentText"/>
      </w:pPr>
    </w:p>
    <w:p w:rsidR="00D005D8" w:rsidRDefault="00D005D8" w:rsidP="00D005D8">
      <w:pPr>
        <w:pStyle w:val="CommentText"/>
        <w:ind w:left="0" w:firstLine="0"/>
      </w:pPr>
      <w:r w:rsidRPr="009E5865">
        <w:rPr>
          <w:rStyle w:val="CommentReference"/>
        </w:rPr>
        <w:annotationRef/>
      </w:r>
    </w:p>
  </w:comment>
  <w:comment w:id="24" w:author="Author" w:initials="A">
    <w:p w:rsidR="00D005D8" w:rsidRDefault="00D005D8" w:rsidP="009E5865">
      <w:pPr>
        <w:pStyle w:val="CommentText"/>
      </w:pPr>
      <w:r>
        <w:rPr>
          <w:rStyle w:val="CommentReference"/>
        </w:rPr>
        <w:annotationRef/>
      </w:r>
    </w:p>
    <w:p w:rsidR="00D005D8" w:rsidRDefault="00D005D8" w:rsidP="00D005D8">
      <w:pPr>
        <w:pStyle w:val="CommentText"/>
      </w:pPr>
      <w:r>
        <w:rPr>
          <w:b/>
        </w:rPr>
        <w:t xml:space="preserve">Source: </w:t>
      </w:r>
      <w:r>
        <w:t>NEW</w:t>
      </w:r>
    </w:p>
    <w:p w:rsidR="00D005D8" w:rsidRDefault="00D005D8" w:rsidP="009E5865">
      <w:pPr>
        <w:pStyle w:val="CommentText"/>
      </w:pPr>
      <w:r>
        <w:t>Phase 1: Birth Visit</w:t>
      </w:r>
    </w:p>
    <w:p w:rsidR="00D005D8" w:rsidRDefault="00D005D8" w:rsidP="009E5865">
      <w:pPr>
        <w:pStyle w:val="CommentText"/>
      </w:pPr>
      <w:r w:rsidRPr="00D005D8">
        <w:t>Adapted</w:t>
      </w:r>
    </w:p>
  </w:comment>
  <w:comment w:id="25" w:author="Author" w:initials="A">
    <w:p w:rsidR="00D005D8" w:rsidRDefault="00D005D8" w:rsidP="009E5865">
      <w:pPr>
        <w:pStyle w:val="CommentText"/>
      </w:pPr>
      <w:r>
        <w:rPr>
          <w:rStyle w:val="CommentReference"/>
        </w:rPr>
        <w:annotationRef/>
      </w:r>
    </w:p>
    <w:p w:rsidR="00D005D8" w:rsidRDefault="00D005D8" w:rsidP="00D005D8">
      <w:pPr>
        <w:pStyle w:val="CommentText"/>
      </w:pPr>
      <w:r>
        <w:rPr>
          <w:b/>
        </w:rPr>
        <w:t xml:space="preserve">Source: </w:t>
      </w:r>
      <w:r>
        <w:t>NEW</w:t>
      </w:r>
    </w:p>
    <w:p w:rsidR="00D005D8" w:rsidRDefault="00D005D8" w:rsidP="009E5865">
      <w:pPr>
        <w:pStyle w:val="CommentText"/>
      </w:pPr>
      <w:r>
        <w:t>Phase 1: Birth Visit</w:t>
      </w:r>
    </w:p>
    <w:p w:rsidR="00D005D8" w:rsidRDefault="00D005D8" w:rsidP="009E5865">
      <w:pPr>
        <w:pStyle w:val="CommentText"/>
      </w:pPr>
      <w:r w:rsidRPr="00D005D8">
        <w:t>Adapted</w:t>
      </w:r>
    </w:p>
  </w:comment>
  <w:comment w:id="27" w:author="Author" w:initials="A">
    <w:p w:rsidR="00D005D8" w:rsidRDefault="00D005D8" w:rsidP="009E5865">
      <w:pPr>
        <w:pStyle w:val="CommentText"/>
      </w:pPr>
      <w:r>
        <w:rPr>
          <w:rStyle w:val="CommentReference"/>
        </w:rPr>
        <w:annotationRef/>
      </w:r>
    </w:p>
    <w:p w:rsidR="00D005D8" w:rsidRDefault="00D005D8" w:rsidP="00D005D8">
      <w:pPr>
        <w:pStyle w:val="CommentText"/>
      </w:pPr>
      <w:r>
        <w:rPr>
          <w:b/>
        </w:rPr>
        <w:t xml:space="preserve">Source: </w:t>
      </w:r>
      <w:r>
        <w:t>NEW</w:t>
      </w:r>
    </w:p>
    <w:p w:rsidR="00D005D8" w:rsidRDefault="00D005D8" w:rsidP="009E5865">
      <w:pPr>
        <w:pStyle w:val="CommentText"/>
      </w:pPr>
      <w:r>
        <w:t>Phase 1: Birth Visit</w:t>
      </w:r>
    </w:p>
    <w:p w:rsidR="00D005D8" w:rsidRDefault="00D005D8" w:rsidP="009E5865">
      <w:pPr>
        <w:pStyle w:val="CommentText"/>
      </w:pPr>
      <w:r w:rsidRPr="00D005D8">
        <w:t>Adapted</w:t>
      </w:r>
    </w:p>
  </w:comment>
  <w:comment w:id="28"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SIPP</w:t>
      </w:r>
    </w:p>
    <w:p w:rsidR="00D005D8" w:rsidRDefault="00D005D8" w:rsidP="009E5865">
      <w:pPr>
        <w:pStyle w:val="CommentText"/>
      </w:pPr>
      <w:r>
        <w:t>T1 MOM: HC002</w:t>
      </w:r>
    </w:p>
  </w:comment>
  <w:comment w:id="29"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SIPP</w:t>
      </w:r>
    </w:p>
    <w:p w:rsidR="00D005D8" w:rsidRDefault="00D005D8" w:rsidP="009E5865">
      <w:pPr>
        <w:pStyle w:val="CommentText"/>
      </w:pPr>
      <w:r>
        <w:t>T1 MOM: HC002</w:t>
      </w:r>
    </w:p>
  </w:comment>
  <w:comment w:id="30"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NSLAH</w:t>
      </w:r>
    </w:p>
    <w:p w:rsidR="00D005D8" w:rsidRDefault="00D005D8" w:rsidP="009E5865">
      <w:pPr>
        <w:pStyle w:val="CommentText"/>
      </w:pPr>
      <w:r>
        <w:t>TA MOM: HC004</w:t>
      </w:r>
    </w:p>
  </w:comment>
  <w:comment w:id="31"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SIPP</w:t>
      </w:r>
    </w:p>
    <w:p w:rsidR="00D005D8" w:rsidRDefault="00D005D8" w:rsidP="009E5865">
      <w:pPr>
        <w:pStyle w:val="CommentText"/>
      </w:pPr>
      <w:r>
        <w:t>T1 MOM: HC005</w:t>
      </w:r>
    </w:p>
  </w:comment>
  <w:comment w:id="34" w:author="Author" w:initials="A">
    <w:p w:rsidR="001C39DE" w:rsidRDefault="001C39DE" w:rsidP="001C39DE">
      <w:pPr>
        <w:pStyle w:val="CommentText"/>
      </w:pPr>
      <w:r>
        <w:rPr>
          <w:rStyle w:val="CommentReference"/>
        </w:rPr>
        <w:annotationRef/>
      </w:r>
    </w:p>
    <w:p w:rsidR="001C39DE" w:rsidRPr="009B6B77" w:rsidRDefault="001C39DE" w:rsidP="001C39DE">
      <w:pPr>
        <w:pStyle w:val="CommentText"/>
      </w:pPr>
      <w:r w:rsidRPr="00FB1BE5">
        <w:rPr>
          <w:b/>
        </w:rPr>
        <w:t>Source</w:t>
      </w:r>
      <w:r w:rsidRPr="009B6B77">
        <w:t>: New</w:t>
      </w:r>
    </w:p>
  </w:comment>
  <w:comment w:id="35" w:author="Author" w:initials="A">
    <w:p w:rsidR="001C39DE" w:rsidRDefault="001C39DE" w:rsidP="001C39DE">
      <w:pPr>
        <w:pStyle w:val="CommentText"/>
      </w:pPr>
      <w:r>
        <w:rPr>
          <w:rStyle w:val="CommentReference"/>
        </w:rPr>
        <w:annotationRef/>
      </w:r>
    </w:p>
    <w:p w:rsidR="001C39DE" w:rsidRDefault="001C39DE" w:rsidP="001C39DE">
      <w:pPr>
        <w:pStyle w:val="CommentText"/>
      </w:pPr>
      <w:r w:rsidRPr="00EE724A">
        <w:rPr>
          <w:b/>
        </w:rPr>
        <w:t>Source:</w:t>
      </w:r>
      <w:r>
        <w:t xml:space="preserve">  New</w:t>
      </w:r>
    </w:p>
  </w:comment>
  <w:comment w:id="36" w:author="Author" w:initials="A">
    <w:p w:rsidR="001C39DE" w:rsidRDefault="001C39DE" w:rsidP="001C39DE">
      <w:pPr>
        <w:pStyle w:val="CommentText"/>
      </w:pPr>
      <w:r>
        <w:rPr>
          <w:rStyle w:val="CommentReference"/>
        </w:rPr>
        <w:annotationRef/>
      </w:r>
    </w:p>
    <w:p w:rsidR="001C39DE" w:rsidRDefault="001C39DE" w:rsidP="001C39DE">
      <w:pPr>
        <w:pStyle w:val="CommentText"/>
      </w:pPr>
      <w:r>
        <w:rPr>
          <w:b/>
        </w:rPr>
        <w:t>Source:</w:t>
      </w:r>
      <w:r>
        <w:t xml:space="preserve"> Adapted from American Community Survey (ACS), 2012, 2011</w:t>
      </w:r>
    </w:p>
  </w:comment>
  <w:comment w:id="37" w:author="Author" w:initials="A">
    <w:p w:rsidR="001C39DE" w:rsidRDefault="001C39DE" w:rsidP="001C39DE">
      <w:pPr>
        <w:pStyle w:val="CommentText"/>
      </w:pPr>
      <w:r>
        <w:rPr>
          <w:rStyle w:val="CommentReference"/>
        </w:rPr>
        <w:annotationRef/>
      </w:r>
    </w:p>
    <w:p w:rsidR="001C39DE" w:rsidRDefault="001C39DE" w:rsidP="001C39DE">
      <w:pPr>
        <w:pStyle w:val="CommentText"/>
      </w:pPr>
      <w:r w:rsidRPr="00CB62B8">
        <w:rPr>
          <w:b/>
        </w:rPr>
        <w:t>Source:</w:t>
      </w:r>
      <w:r>
        <w:t xml:space="preserve"> National Health Interview Survey (modified)</w:t>
      </w:r>
    </w:p>
  </w:comment>
  <w:comment w:id="38" w:author="Author" w:initials="A">
    <w:p w:rsidR="001C39DE" w:rsidRDefault="001C39DE" w:rsidP="001C39DE">
      <w:pPr>
        <w:pStyle w:val="CommentText"/>
      </w:pPr>
      <w:r>
        <w:rPr>
          <w:rStyle w:val="CommentReference"/>
        </w:rPr>
        <w:annotationRef/>
      </w:r>
    </w:p>
    <w:p w:rsidR="001C39DE" w:rsidRDefault="001C39DE" w:rsidP="001C39DE">
      <w:pPr>
        <w:pStyle w:val="CommentText"/>
      </w:pPr>
      <w:r w:rsidRPr="00CB62B8">
        <w:rPr>
          <w:b/>
        </w:rPr>
        <w:t>Source:</w:t>
      </w:r>
      <w:r>
        <w:t xml:space="preserve"> </w:t>
      </w:r>
      <w:r w:rsidRPr="00064922">
        <w:t xml:space="preserve">NCS Alternative Recruitment </w:t>
      </w:r>
      <w:proofErr w:type="spellStart"/>
      <w:r w:rsidRPr="00064922">
        <w:t>Substudy</w:t>
      </w:r>
      <w:proofErr w:type="spellEnd"/>
      <w:r>
        <w:t xml:space="preserve"> (Household Enumeration)</w:t>
      </w:r>
    </w:p>
  </w:comment>
  <w:comment w:id="39" w:author="Author" w:initials="A">
    <w:p w:rsidR="001C39DE" w:rsidRDefault="001C39DE" w:rsidP="001C39DE">
      <w:pPr>
        <w:pStyle w:val="CommentText"/>
      </w:pPr>
      <w:r>
        <w:rPr>
          <w:rStyle w:val="CommentReference"/>
        </w:rPr>
        <w:annotationRef/>
      </w:r>
    </w:p>
    <w:p w:rsidR="001C39DE" w:rsidRDefault="001C39DE" w:rsidP="001C39DE">
      <w:pPr>
        <w:pStyle w:val="CommentText"/>
      </w:pPr>
      <w:r w:rsidRPr="00CB62B8">
        <w:rPr>
          <w:b/>
        </w:rPr>
        <w:t>Source:</w:t>
      </w:r>
      <w:r>
        <w:t xml:space="preserve"> </w:t>
      </w:r>
      <w:r w:rsidRPr="00064922">
        <w:t xml:space="preserve">NCS Alternative Recruitment </w:t>
      </w:r>
      <w:proofErr w:type="spellStart"/>
      <w:r w:rsidRPr="00064922">
        <w:t>Substudy</w:t>
      </w:r>
      <w:proofErr w:type="spellEnd"/>
      <w:r>
        <w:t xml:space="preserve"> (Household Enumeration)</w:t>
      </w:r>
    </w:p>
  </w:comment>
  <w:comment w:id="40" w:author="Author" w:initials="A">
    <w:p w:rsidR="001C39DE" w:rsidRDefault="001C39DE" w:rsidP="001C39DE">
      <w:pPr>
        <w:pStyle w:val="CommentText"/>
      </w:pPr>
      <w:r>
        <w:rPr>
          <w:rStyle w:val="CommentReference"/>
        </w:rPr>
        <w:annotationRef/>
      </w:r>
    </w:p>
    <w:p w:rsidR="001C39DE" w:rsidRDefault="001C39DE" w:rsidP="001C39DE">
      <w:pPr>
        <w:pStyle w:val="CommentText"/>
      </w:pPr>
      <w:r w:rsidRPr="00CB62B8">
        <w:rPr>
          <w:b/>
        </w:rPr>
        <w:t>Source:</w:t>
      </w:r>
      <w:r>
        <w:t xml:space="preserve"> </w:t>
      </w:r>
      <w:r w:rsidRPr="00064922">
        <w:t xml:space="preserve">NCS Alternative Recruitment </w:t>
      </w:r>
      <w:proofErr w:type="spellStart"/>
      <w:r w:rsidRPr="00064922">
        <w:t>Substudy</w:t>
      </w:r>
      <w:proofErr w:type="spellEnd"/>
      <w:r>
        <w:t xml:space="preserve"> (Household Enumeration)</w:t>
      </w:r>
    </w:p>
  </w:comment>
  <w:comment w:id="41" w:author="Author" w:initials="A">
    <w:p w:rsidR="003E0907" w:rsidRDefault="003E0907" w:rsidP="003E0907">
      <w:pPr>
        <w:pStyle w:val="CommentText"/>
      </w:pPr>
      <w:r>
        <w:rPr>
          <w:rStyle w:val="CommentReference"/>
        </w:rPr>
        <w:annotationRef/>
      </w:r>
    </w:p>
    <w:p w:rsidR="003E0907" w:rsidRDefault="003E0907" w:rsidP="003E0907">
      <w:pPr>
        <w:pStyle w:val="CommentText"/>
      </w:pPr>
      <w:r w:rsidRPr="00064922">
        <w:rPr>
          <w:b/>
        </w:rPr>
        <w:t>Source:</w:t>
      </w:r>
      <w:r>
        <w:t xml:space="preserve"> National Health Interview Survey (NHIS) (modified)</w:t>
      </w:r>
    </w:p>
    <w:p w:rsidR="003E0907" w:rsidRDefault="003E0907" w:rsidP="003E0907">
      <w:pPr>
        <w:pStyle w:val="CommentText"/>
      </w:pPr>
      <w:r w:rsidRPr="00064922">
        <w:rPr>
          <w:b/>
        </w:rPr>
        <w:t>Current:</w:t>
      </w:r>
      <w:r>
        <w:t xml:space="preserve"> </w:t>
      </w:r>
      <w:r w:rsidRPr="00064922">
        <w:t xml:space="preserve">NCS Alternative Recruitment </w:t>
      </w:r>
      <w:proofErr w:type="spellStart"/>
      <w:r w:rsidRPr="00064922">
        <w:t>Substudy</w:t>
      </w:r>
      <w:proofErr w:type="spellEnd"/>
      <w:r>
        <w:t xml:space="preserve"> (</w:t>
      </w:r>
      <w:r w:rsidRPr="0040132B">
        <w:t>3M, 6M</w:t>
      </w:r>
      <w:r>
        <w:t>, 9M, 12M, 18M, 24M)</w:t>
      </w:r>
    </w:p>
  </w:comment>
  <w:comment w:id="43" w:author="Author" w:initials="A">
    <w:p w:rsidR="001C39DE" w:rsidRDefault="001C39DE" w:rsidP="001C39DE">
      <w:r>
        <w:rPr>
          <w:rStyle w:val="Heading3Char"/>
        </w:rPr>
        <w:annotationRef/>
      </w:r>
    </w:p>
    <w:p w:rsidR="001C39DE" w:rsidRDefault="001C39DE" w:rsidP="001C39DE">
      <w:r w:rsidRPr="0018370E">
        <w:rPr>
          <w:b/>
        </w:rPr>
        <w:t>Source:</w:t>
      </w:r>
      <w:r>
        <w:t xml:space="preserve"> American Community Survey (ACS), 2012, 2011</w:t>
      </w:r>
    </w:p>
  </w:comment>
  <w:comment w:id="44" w:author="Author" w:initials="A">
    <w:p w:rsidR="001C39DE" w:rsidRDefault="001C39DE" w:rsidP="001C39DE">
      <w:pPr>
        <w:pStyle w:val="CommentText"/>
        <w:rPr>
          <w:rFonts w:asciiTheme="minorHAnsi" w:eastAsiaTheme="minorHAnsi" w:hAnsiTheme="minorHAnsi" w:cstheme="minorBidi"/>
        </w:rPr>
      </w:pPr>
      <w:r>
        <w:rPr>
          <w:rStyle w:val="CommentReference"/>
        </w:rPr>
        <w:annotationRef/>
      </w:r>
    </w:p>
    <w:p w:rsidR="001C39DE" w:rsidRDefault="001C39DE" w:rsidP="001C39DE">
      <w:pPr>
        <w:pStyle w:val="CommentText"/>
      </w:pPr>
      <w:r>
        <w:rPr>
          <w:b/>
        </w:rPr>
        <w:t>Source:</w:t>
      </w:r>
      <w:r>
        <w:t xml:space="preserve"> Military Census Report, U.S. Census, 2000</w:t>
      </w:r>
    </w:p>
  </w:comment>
  <w:comment w:id="46"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NSLAH/AHS</w:t>
      </w:r>
    </w:p>
    <w:p w:rsidR="00D005D8" w:rsidRDefault="00D005D8" w:rsidP="009E5865">
      <w:pPr>
        <w:pStyle w:val="CommentText"/>
      </w:pPr>
      <w:r>
        <w:t>T1 MOM: HC022</w:t>
      </w:r>
    </w:p>
  </w:comment>
  <w:comment w:id="47"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NSLAH/AHS</w:t>
      </w:r>
    </w:p>
    <w:p w:rsidR="00D005D8" w:rsidRDefault="00D005D8" w:rsidP="009E5865">
      <w:pPr>
        <w:pStyle w:val="CommentText"/>
      </w:pPr>
      <w:r>
        <w:t>T1 MOM: HC024</w:t>
      </w:r>
    </w:p>
  </w:comment>
  <w:comment w:id="48"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NSLAH/AHS</w:t>
      </w:r>
    </w:p>
    <w:p w:rsidR="00D005D8" w:rsidRDefault="00D005D8" w:rsidP="009E5865">
      <w:pPr>
        <w:pStyle w:val="CommentText"/>
      </w:pPr>
      <w:r>
        <w:t>T1 MOM: HC024</w:t>
      </w:r>
    </w:p>
  </w:comment>
  <w:comment w:id="49"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ALSPAC</w:t>
      </w:r>
    </w:p>
    <w:p w:rsidR="00D005D8" w:rsidRDefault="00D005D8" w:rsidP="009E5865">
      <w:pPr>
        <w:pStyle w:val="CommentText"/>
      </w:pPr>
      <w:r>
        <w:t>T1 MOM: HC024a</w:t>
      </w:r>
    </w:p>
  </w:comment>
  <w:comment w:id="50"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ALSPAC</w:t>
      </w:r>
    </w:p>
    <w:p w:rsidR="00D005D8" w:rsidRDefault="00D005D8" w:rsidP="009E5865">
      <w:pPr>
        <w:pStyle w:val="CommentText"/>
      </w:pPr>
      <w:r>
        <w:t>T1 MOM: HC024b</w:t>
      </w:r>
    </w:p>
  </w:comment>
  <w:comment w:id="51"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ALSPAC</w:t>
      </w:r>
    </w:p>
    <w:p w:rsidR="00D005D8" w:rsidRDefault="00D005D8" w:rsidP="009E5865">
      <w:pPr>
        <w:pStyle w:val="CommentText"/>
      </w:pPr>
      <w:r>
        <w:t>T1 MOM: HC024b</w:t>
      </w:r>
    </w:p>
  </w:comment>
  <w:comment w:id="52"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D005D8">
      <w:pPr>
        <w:pStyle w:val="CommentText"/>
      </w:pPr>
      <w:r>
        <w:t>NHANES</w:t>
      </w:r>
    </w:p>
    <w:p w:rsidR="00D005D8" w:rsidRDefault="00D005D8" w:rsidP="009E5865">
      <w:pPr>
        <w:pStyle w:val="CommentText"/>
      </w:pPr>
      <w:r>
        <w:t>T1 MOM: DA011</w:t>
      </w:r>
    </w:p>
    <w:p w:rsidR="00D005D8" w:rsidRDefault="00D005D8" w:rsidP="009E5865">
      <w:pPr>
        <w:pStyle w:val="CommentText"/>
      </w:pPr>
      <w:r>
        <w:t>Adapted</w:t>
      </w:r>
    </w:p>
  </w:comment>
  <w:comment w:id="53" w:author="Author" w:initials="A">
    <w:p w:rsidR="00D005D8" w:rsidRDefault="00D005D8" w:rsidP="009E5865">
      <w:pPr>
        <w:pStyle w:val="CommentText"/>
      </w:pPr>
      <w:r>
        <w:rPr>
          <w:rStyle w:val="CommentReference"/>
        </w:rPr>
        <w:annotationRef/>
      </w:r>
      <w:r>
        <w:rPr>
          <w:rStyle w:val="CommentReference"/>
        </w:rPr>
        <w:annotationRef/>
      </w:r>
    </w:p>
    <w:p w:rsidR="00D005D8" w:rsidRDefault="00D005D8" w:rsidP="009E5865">
      <w:pPr>
        <w:pStyle w:val="CommentText"/>
      </w:pPr>
      <w:r>
        <w:rPr>
          <w:b/>
        </w:rPr>
        <w:t xml:space="preserve">Source: </w:t>
      </w:r>
      <w:r>
        <w:t>NEW</w:t>
      </w:r>
    </w:p>
    <w:p w:rsidR="00D005D8" w:rsidRDefault="00D005D8" w:rsidP="00D005D8">
      <w:pPr>
        <w:pStyle w:val="CommentText"/>
      </w:pPr>
      <w:r>
        <w:t>Phase 1: Birth Visit</w:t>
      </w:r>
    </w:p>
  </w:comment>
  <w:comment w:id="55"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Modified from ALSPAC</w:t>
      </w:r>
    </w:p>
  </w:comment>
  <w:comment w:id="56"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Modified from ALSPAC</w:t>
      </w:r>
    </w:p>
  </w:comment>
  <w:comment w:id="57" w:author="Author" w:initials="A">
    <w:p w:rsidR="00D005D8" w:rsidRDefault="00D005D8" w:rsidP="009E5865">
      <w:pPr>
        <w:pStyle w:val="CommentText"/>
      </w:pPr>
      <w:r>
        <w:rPr>
          <w:rStyle w:val="CommentReference"/>
        </w:rPr>
        <w:annotationRef/>
      </w:r>
    </w:p>
    <w:p w:rsidR="00D005D8" w:rsidRDefault="00D005D8" w:rsidP="009B15FD">
      <w:pPr>
        <w:pStyle w:val="CommentText"/>
      </w:pPr>
      <w:r>
        <w:rPr>
          <w:b/>
        </w:rPr>
        <w:t xml:space="preserve">Source: </w:t>
      </w:r>
      <w:r w:rsidR="009B15FD">
        <w:t>NEW</w:t>
      </w:r>
    </w:p>
  </w:comment>
  <w:comment w:id="59" w:author="Author" w:initials="A">
    <w:p w:rsidR="00D005D8" w:rsidRDefault="00D005D8" w:rsidP="009E5865">
      <w:pPr>
        <w:pStyle w:val="CommentText"/>
      </w:pPr>
      <w:r>
        <w:rPr>
          <w:rStyle w:val="CommentReference"/>
        </w:rPr>
        <w:annotationRef/>
      </w:r>
    </w:p>
    <w:p w:rsidR="00D005D8" w:rsidRDefault="00D005D8" w:rsidP="009B15FD">
      <w:pPr>
        <w:pStyle w:val="CommentText"/>
      </w:pPr>
      <w:r>
        <w:rPr>
          <w:b/>
        </w:rPr>
        <w:t xml:space="preserve">Source: </w:t>
      </w:r>
      <w:r w:rsidR="009B15FD">
        <w:t>NEW</w:t>
      </w:r>
    </w:p>
  </w:comment>
  <w:comment w:id="60" w:author="Author" w:initials="A">
    <w:p w:rsidR="00D005D8" w:rsidRDefault="00D005D8" w:rsidP="009E5865">
      <w:pPr>
        <w:pStyle w:val="CommentText"/>
      </w:pPr>
      <w:r>
        <w:rPr>
          <w:rStyle w:val="CommentReference"/>
        </w:rPr>
        <w:annotationRef/>
      </w:r>
      <w:r>
        <w:rPr>
          <w:rStyle w:val="CommentReference"/>
        </w:rPr>
        <w:annotationRef/>
      </w:r>
    </w:p>
    <w:p w:rsidR="00D005D8" w:rsidRDefault="00D005D8" w:rsidP="009B15FD">
      <w:pPr>
        <w:pStyle w:val="CommentText"/>
      </w:pPr>
      <w:r>
        <w:rPr>
          <w:b/>
        </w:rPr>
        <w:t xml:space="preserve">Source: </w:t>
      </w:r>
      <w:r w:rsidR="009B15FD">
        <w:t>Original Adapted from NISP</w:t>
      </w:r>
    </w:p>
    <w:p w:rsidR="00D005D8" w:rsidRDefault="00D005D8" w:rsidP="009E5865">
      <w:pPr>
        <w:pStyle w:val="CommentText"/>
      </w:pPr>
      <w:r>
        <w:t>T3 Prior: PC006 and PC008</w:t>
      </w:r>
    </w:p>
    <w:p w:rsidR="00D005D8" w:rsidRDefault="009B15FD" w:rsidP="009B15FD">
      <w:pPr>
        <w:pStyle w:val="CommentText"/>
      </w:pPr>
      <w:r>
        <w:t>Adapted</w:t>
      </w:r>
    </w:p>
  </w:comment>
  <w:comment w:id="61" w:author="Author" w:initials="A">
    <w:p w:rsidR="00D005D8" w:rsidRDefault="00D005D8" w:rsidP="009E5865">
      <w:pPr>
        <w:pStyle w:val="CommentText"/>
      </w:pPr>
      <w:r>
        <w:rPr>
          <w:rStyle w:val="CommentReference"/>
        </w:rPr>
        <w:annotationRef/>
      </w:r>
    </w:p>
    <w:p w:rsidR="00D005D8" w:rsidRDefault="00D005D8" w:rsidP="009B15FD">
      <w:pPr>
        <w:pStyle w:val="CommentText"/>
      </w:pPr>
      <w:r>
        <w:rPr>
          <w:b/>
        </w:rPr>
        <w:t xml:space="preserve">Source: </w:t>
      </w:r>
      <w:r>
        <w:t>NEW</w:t>
      </w:r>
    </w:p>
    <w:p w:rsidR="00D005D8" w:rsidRDefault="00D005D8" w:rsidP="009E5865">
      <w:pPr>
        <w:pStyle w:val="CommentText"/>
      </w:pPr>
      <w:r>
        <w:t>T3 Prior: PC005 and PC007</w:t>
      </w:r>
    </w:p>
    <w:p w:rsidR="00D005D8" w:rsidRDefault="009B15FD" w:rsidP="009E5865">
      <w:pPr>
        <w:pStyle w:val="CommentText"/>
      </w:pPr>
      <w:r>
        <w:t>Adapted</w:t>
      </w:r>
    </w:p>
  </w:comment>
  <w:comment w:id="62"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NEW</w:t>
      </w:r>
    </w:p>
    <w:p w:rsidR="00D005D8" w:rsidRDefault="00D005D8" w:rsidP="009E5865">
      <w:pPr>
        <w:pStyle w:val="CommentText"/>
      </w:pPr>
      <w:r>
        <w:t>T3 Prior: PC004</w:t>
      </w:r>
    </w:p>
    <w:p w:rsidR="00D005D8" w:rsidRDefault="009B15FD" w:rsidP="009E5865">
      <w:pPr>
        <w:pStyle w:val="CommentText"/>
      </w:pPr>
      <w:r>
        <w:t>Adapted</w:t>
      </w:r>
    </w:p>
  </w:comment>
  <w:comment w:id="63" w:author="Author" w:initials="A">
    <w:p w:rsidR="00D005D8" w:rsidRDefault="00D005D8" w:rsidP="009E5865">
      <w:pPr>
        <w:pStyle w:val="CommentText"/>
      </w:pPr>
      <w:r>
        <w:rPr>
          <w:rStyle w:val="CommentReference"/>
        </w:rPr>
        <w:annotationRef/>
      </w:r>
    </w:p>
    <w:p w:rsidR="00D005D8" w:rsidRDefault="00D005D8" w:rsidP="009B15FD">
      <w:pPr>
        <w:pStyle w:val="CommentText"/>
      </w:pPr>
      <w:proofErr w:type="spellStart"/>
      <w:r>
        <w:rPr>
          <w:b/>
        </w:rPr>
        <w:t>Source:</w:t>
      </w:r>
      <w:r>
        <w:t>NEW</w:t>
      </w:r>
      <w:proofErr w:type="spellEnd"/>
    </w:p>
    <w:p w:rsidR="00D005D8" w:rsidRDefault="00D005D8" w:rsidP="009E5865">
      <w:pPr>
        <w:pStyle w:val="CommentText"/>
      </w:pPr>
      <w:r>
        <w:t>T3 Prior: PC004</w:t>
      </w:r>
    </w:p>
    <w:p w:rsidR="00D005D8" w:rsidRDefault="009B15FD" w:rsidP="009E5865">
      <w:pPr>
        <w:pStyle w:val="CommentText"/>
      </w:pPr>
      <w:r>
        <w:t>Adapted</w:t>
      </w:r>
    </w:p>
  </w:comment>
  <w:comment w:id="65"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Modified PRAMS</w:t>
      </w:r>
    </w:p>
  </w:comment>
  <w:comment w:id="66"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Modified PRAMS</w:t>
      </w:r>
    </w:p>
  </w:comment>
  <w:comment w:id="67"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Modified PRAMS</w:t>
      </w:r>
    </w:p>
  </w:comment>
  <w:comment w:id="68"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Modified PRAMS</w:t>
      </w:r>
    </w:p>
  </w:comment>
  <w:comment w:id="69"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Modified PRAMS</w:t>
      </w:r>
    </w:p>
  </w:comment>
  <w:comment w:id="71"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Original</w:t>
      </w:r>
    </w:p>
    <w:p w:rsidR="00D005D8" w:rsidRDefault="00D005D8" w:rsidP="009E5865">
      <w:pPr>
        <w:pStyle w:val="CommentText"/>
      </w:pPr>
      <w:r>
        <w:t>PINS</w:t>
      </w:r>
    </w:p>
    <w:p w:rsidR="00D005D8" w:rsidRDefault="00D005D8" w:rsidP="009E5865">
      <w:pPr>
        <w:pStyle w:val="CommentText"/>
      </w:pPr>
      <w:r>
        <w:t>P1 and T1 Mom: OH002</w:t>
      </w:r>
    </w:p>
  </w:comment>
  <w:comment w:id="72" w:author="Author" w:initials="A">
    <w:p w:rsidR="00D005D8" w:rsidRDefault="00D005D8" w:rsidP="009E5865">
      <w:pPr>
        <w:pStyle w:val="CommentText"/>
      </w:pPr>
      <w:r>
        <w:rPr>
          <w:rStyle w:val="CommentReference"/>
        </w:rPr>
        <w:annotationRef/>
      </w:r>
      <w:r>
        <w:rPr>
          <w:rStyle w:val="CommentReference"/>
        </w:rPr>
        <w:annotationRef/>
      </w:r>
    </w:p>
    <w:p w:rsidR="00D005D8" w:rsidRDefault="00D005D8" w:rsidP="009B15FD">
      <w:pPr>
        <w:pStyle w:val="CommentText"/>
      </w:pPr>
      <w:r>
        <w:rPr>
          <w:b/>
        </w:rPr>
        <w:t xml:space="preserve">Source: </w:t>
      </w:r>
      <w:r>
        <w:t>NEW</w:t>
      </w:r>
    </w:p>
  </w:comment>
  <w:comment w:id="73" w:author="Author" w:initials="A">
    <w:p w:rsidR="00D005D8" w:rsidRDefault="00D005D8" w:rsidP="009E5865">
      <w:pPr>
        <w:pStyle w:val="CommentText"/>
      </w:pPr>
      <w:r>
        <w:rPr>
          <w:rStyle w:val="CommentReference"/>
        </w:rPr>
        <w:annotationRef/>
      </w:r>
    </w:p>
    <w:p w:rsidR="009B15FD" w:rsidRPr="009B15FD" w:rsidRDefault="00D005D8" w:rsidP="009B15FD">
      <w:pPr>
        <w:pStyle w:val="CommentText"/>
      </w:pPr>
      <w:r>
        <w:rPr>
          <w:b/>
        </w:rPr>
        <w:t xml:space="preserve">Source: </w:t>
      </w:r>
      <w:r w:rsidR="009B15FD" w:rsidRPr="009B15FD">
        <w:rPr>
          <w:b/>
        </w:rPr>
        <w:t xml:space="preserve">Source: </w:t>
      </w:r>
      <w:r w:rsidR="009B15FD" w:rsidRPr="009B15FD">
        <w:t>NEW</w:t>
      </w:r>
    </w:p>
    <w:p w:rsidR="00D005D8" w:rsidRDefault="009B15FD" w:rsidP="009B15FD">
      <w:pPr>
        <w:pStyle w:val="CommentText"/>
      </w:pPr>
      <w:r w:rsidRPr="009B15FD">
        <w:rPr>
          <w:sz w:val="22"/>
        </w:rPr>
        <w:t>Phase 1: Birth Visit</w:t>
      </w:r>
    </w:p>
  </w:comment>
  <w:comment w:id="74"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NEW</w:t>
      </w:r>
    </w:p>
    <w:p w:rsidR="00D005D8" w:rsidRDefault="00D005D8" w:rsidP="009E5865">
      <w:pPr>
        <w:pStyle w:val="CommentText"/>
      </w:pPr>
      <w:r>
        <w:t>Phase 1: Birth Visit</w:t>
      </w:r>
    </w:p>
  </w:comment>
  <w:comment w:id="75"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NEW</w:t>
      </w:r>
    </w:p>
    <w:p w:rsidR="00D005D8" w:rsidRDefault="00D005D8" w:rsidP="009E5865">
      <w:pPr>
        <w:pStyle w:val="CommentText"/>
      </w:pPr>
      <w:r>
        <w:t>Phase 1: Birth Visit</w:t>
      </w:r>
    </w:p>
  </w:comment>
  <w:comment w:id="76" w:author="Author" w:initials="A">
    <w:p w:rsidR="00D005D8" w:rsidRDefault="00D005D8" w:rsidP="009E5865">
      <w:pPr>
        <w:pStyle w:val="CommentText"/>
      </w:pPr>
      <w:r>
        <w:rPr>
          <w:rStyle w:val="CommentReference"/>
        </w:rPr>
        <w:annotationRef/>
      </w:r>
    </w:p>
    <w:p w:rsidR="00D005D8" w:rsidRDefault="00D005D8" w:rsidP="009E5865">
      <w:pPr>
        <w:pStyle w:val="CommentText"/>
      </w:pPr>
      <w:r>
        <w:rPr>
          <w:rStyle w:val="CommentReference"/>
        </w:rPr>
        <w:annotationRef/>
      </w:r>
      <w:r w:rsidRPr="00A64457">
        <w:rPr>
          <w:b/>
        </w:rPr>
        <w:t>Source:</w:t>
      </w:r>
      <w:r w:rsidR="009B15FD">
        <w:t xml:space="preserve"> Modified from: CHMI and </w:t>
      </w:r>
      <w:r>
        <w:t>NLSY</w:t>
      </w:r>
    </w:p>
  </w:comment>
  <w:comment w:id="77" w:author="Author" w:initials="A">
    <w:p w:rsidR="00D005D8" w:rsidRDefault="00D005D8" w:rsidP="009E5865">
      <w:pPr>
        <w:pStyle w:val="CommentText"/>
      </w:pPr>
      <w:r>
        <w:rPr>
          <w:rStyle w:val="CommentReference"/>
        </w:rPr>
        <w:annotationRef/>
      </w:r>
    </w:p>
    <w:p w:rsidR="00D005D8" w:rsidRDefault="00D005D8" w:rsidP="009E5865">
      <w:pPr>
        <w:pStyle w:val="CommentText"/>
      </w:pPr>
      <w:r>
        <w:rPr>
          <w:rStyle w:val="CommentReference"/>
        </w:rPr>
        <w:annotationRef/>
      </w:r>
      <w:r w:rsidRPr="00A64457">
        <w:rPr>
          <w:b/>
        </w:rPr>
        <w:t>Source:</w:t>
      </w:r>
      <w:r w:rsidR="009B15FD">
        <w:t xml:space="preserve"> Modified from: CHMI and </w:t>
      </w:r>
      <w:r>
        <w:t>NLSY</w:t>
      </w:r>
    </w:p>
  </w:comment>
  <w:comment w:id="78" w:author="Author" w:initials="A">
    <w:p w:rsidR="00D005D8" w:rsidRDefault="00D005D8" w:rsidP="009E5865">
      <w:pPr>
        <w:pStyle w:val="CommentText"/>
      </w:pPr>
      <w:r>
        <w:rPr>
          <w:rStyle w:val="CommentReference"/>
        </w:rPr>
        <w:annotationRef/>
      </w:r>
    </w:p>
    <w:p w:rsidR="00D005D8" w:rsidRDefault="00D005D8" w:rsidP="009E5865">
      <w:pPr>
        <w:pStyle w:val="CommentText"/>
      </w:pPr>
      <w:r>
        <w:rPr>
          <w:rStyle w:val="CommentReference"/>
        </w:rPr>
        <w:annotationRef/>
      </w:r>
      <w:r w:rsidRPr="00A64457">
        <w:rPr>
          <w:b/>
        </w:rPr>
        <w:t>Source:</w:t>
      </w:r>
      <w:r w:rsidR="009B15FD">
        <w:t xml:space="preserve"> Modified from: CHMI and </w:t>
      </w:r>
      <w:r>
        <w:t>NLSY</w:t>
      </w:r>
    </w:p>
  </w:comment>
  <w:comment w:id="79" w:author="Author" w:initials="A">
    <w:p w:rsidR="00D005D8" w:rsidRDefault="00D005D8" w:rsidP="009E5865">
      <w:pPr>
        <w:pStyle w:val="CommentText"/>
      </w:pPr>
      <w:r>
        <w:rPr>
          <w:rStyle w:val="CommentReference"/>
        </w:rPr>
        <w:annotationRef/>
      </w:r>
      <w:r>
        <w:rPr>
          <w:rStyle w:val="CommentReference"/>
        </w:rPr>
        <w:annotationRef/>
      </w:r>
    </w:p>
    <w:p w:rsidR="00D005D8" w:rsidRDefault="00D005D8" w:rsidP="009E5865">
      <w:pPr>
        <w:pStyle w:val="CommentText"/>
      </w:pPr>
      <w:r>
        <w:rPr>
          <w:rStyle w:val="CommentReference"/>
        </w:rPr>
        <w:annotationRef/>
      </w:r>
      <w:r w:rsidRPr="00A64457">
        <w:rPr>
          <w:b/>
        </w:rPr>
        <w:t>Source:</w:t>
      </w:r>
      <w:r w:rsidR="009B15FD">
        <w:t xml:space="preserve"> Modified from: CHMI and </w:t>
      </w:r>
      <w:r>
        <w:t xml:space="preserve"> NLSY</w:t>
      </w:r>
    </w:p>
    <w:p w:rsidR="00D005D8" w:rsidRDefault="00D005D8">
      <w:pPr>
        <w:pStyle w:val="CommentText"/>
      </w:pPr>
    </w:p>
  </w:comment>
  <w:comment w:id="80" w:author="Author" w:initials="A">
    <w:p w:rsidR="00D005D8" w:rsidRDefault="00D005D8" w:rsidP="009E5865">
      <w:pPr>
        <w:pStyle w:val="CommentText"/>
      </w:pPr>
      <w:r>
        <w:rPr>
          <w:rStyle w:val="CommentReference"/>
        </w:rPr>
        <w:annotationRef/>
      </w:r>
    </w:p>
    <w:p w:rsidR="0052096D" w:rsidRPr="0052096D" w:rsidRDefault="0052096D" w:rsidP="0052096D">
      <w:pPr>
        <w:spacing w:line="240" w:lineRule="auto"/>
        <w:rPr>
          <w:sz w:val="20"/>
        </w:rPr>
      </w:pPr>
      <w:r w:rsidRPr="0052096D">
        <w:rPr>
          <w:b/>
          <w:sz w:val="20"/>
        </w:rPr>
        <w:t>Source:</w:t>
      </w:r>
      <w:r w:rsidRPr="0052096D">
        <w:rPr>
          <w:sz w:val="20"/>
        </w:rPr>
        <w:t xml:space="preserve"> Adapted from SECCYD, ECLS-B, NHES, Child Care Decision Making Study (Australia)</w:t>
      </w:r>
    </w:p>
    <w:p w:rsidR="0052096D" w:rsidRPr="0052096D" w:rsidRDefault="0052096D" w:rsidP="0052096D">
      <w:pPr>
        <w:spacing w:line="240" w:lineRule="auto"/>
        <w:rPr>
          <w:sz w:val="20"/>
        </w:rPr>
      </w:pPr>
      <w:r w:rsidRPr="0052096D">
        <w:rPr>
          <w:sz w:val="20"/>
        </w:rPr>
        <w:t>Use in Initial Vanguard Study:</w:t>
      </w:r>
    </w:p>
    <w:p w:rsidR="0052096D" w:rsidRPr="0052096D" w:rsidRDefault="0052096D" w:rsidP="0052096D">
      <w:pPr>
        <w:spacing w:line="240" w:lineRule="auto"/>
        <w:rPr>
          <w:sz w:val="20"/>
        </w:rPr>
      </w:pPr>
      <w:r w:rsidRPr="0052096D">
        <w:rPr>
          <w:sz w:val="20"/>
        </w:rPr>
        <w:t>6MO Mother, 12MO Mother</w:t>
      </w:r>
    </w:p>
    <w:p w:rsidR="00D005D8" w:rsidRPr="0052096D" w:rsidRDefault="0052096D" w:rsidP="0052096D">
      <w:pPr>
        <w:spacing w:line="240" w:lineRule="auto"/>
        <w:rPr>
          <w:sz w:val="20"/>
        </w:rPr>
      </w:pPr>
      <w:r w:rsidRPr="0052096D">
        <w:rPr>
          <w:sz w:val="20"/>
        </w:rPr>
        <w:t>Adapted</w:t>
      </w:r>
    </w:p>
  </w:comment>
  <w:comment w:id="81" w:author="Author" w:initials="A">
    <w:p w:rsidR="00D005D8" w:rsidRDefault="00D005D8" w:rsidP="009E5865">
      <w:pPr>
        <w:pStyle w:val="CommentText"/>
      </w:pPr>
      <w:r>
        <w:rPr>
          <w:rStyle w:val="CommentReference"/>
        </w:rPr>
        <w:annotationRef/>
      </w:r>
    </w:p>
    <w:p w:rsidR="0052096D" w:rsidRPr="0052096D" w:rsidRDefault="0052096D" w:rsidP="0052096D">
      <w:pPr>
        <w:spacing w:line="240" w:lineRule="auto"/>
        <w:rPr>
          <w:sz w:val="20"/>
        </w:rPr>
      </w:pPr>
      <w:r w:rsidRPr="0052096D">
        <w:rPr>
          <w:b/>
          <w:sz w:val="20"/>
        </w:rPr>
        <w:t>Source:</w:t>
      </w:r>
      <w:r w:rsidRPr="0052096D">
        <w:rPr>
          <w:sz w:val="20"/>
        </w:rPr>
        <w:t xml:space="preserve"> Adapted from SECCYD, ECLS-B, NHES, Child Care Decision Making Study (Australia)</w:t>
      </w:r>
    </w:p>
    <w:p w:rsidR="0052096D" w:rsidRPr="0052096D" w:rsidRDefault="0052096D" w:rsidP="0052096D">
      <w:pPr>
        <w:spacing w:line="240" w:lineRule="auto"/>
        <w:rPr>
          <w:sz w:val="20"/>
        </w:rPr>
      </w:pPr>
      <w:r w:rsidRPr="0052096D">
        <w:rPr>
          <w:sz w:val="20"/>
        </w:rPr>
        <w:t>Use in Initial Vanguard Study:</w:t>
      </w:r>
    </w:p>
    <w:p w:rsidR="0052096D" w:rsidRPr="0052096D" w:rsidRDefault="0052096D" w:rsidP="0052096D">
      <w:pPr>
        <w:spacing w:line="240" w:lineRule="auto"/>
        <w:rPr>
          <w:sz w:val="20"/>
        </w:rPr>
      </w:pPr>
      <w:r w:rsidRPr="0052096D">
        <w:rPr>
          <w:sz w:val="20"/>
        </w:rPr>
        <w:t>6MO Mother, 12MO Mother</w:t>
      </w:r>
    </w:p>
    <w:p w:rsidR="00D005D8" w:rsidRPr="0052096D" w:rsidRDefault="0052096D" w:rsidP="0052096D">
      <w:pPr>
        <w:spacing w:line="240" w:lineRule="auto"/>
        <w:rPr>
          <w:sz w:val="20"/>
        </w:rPr>
      </w:pPr>
      <w:r w:rsidRPr="0052096D">
        <w:rPr>
          <w:sz w:val="20"/>
        </w:rPr>
        <w:t>Adapted</w:t>
      </w:r>
    </w:p>
  </w:comment>
  <w:comment w:id="82" w:author="Author" w:initials="A">
    <w:p w:rsidR="00D005D8" w:rsidRDefault="00D005D8" w:rsidP="009E5865">
      <w:pPr>
        <w:pStyle w:val="CommentText"/>
      </w:pPr>
      <w:r>
        <w:rPr>
          <w:rStyle w:val="CommentReference"/>
        </w:rPr>
        <w:annotationRef/>
      </w:r>
    </w:p>
    <w:p w:rsidR="0052096D" w:rsidRPr="0052096D" w:rsidRDefault="0052096D" w:rsidP="0052096D">
      <w:pPr>
        <w:spacing w:line="240" w:lineRule="auto"/>
        <w:rPr>
          <w:sz w:val="20"/>
        </w:rPr>
      </w:pPr>
      <w:r w:rsidRPr="0052096D">
        <w:rPr>
          <w:b/>
          <w:sz w:val="20"/>
        </w:rPr>
        <w:t>Source:</w:t>
      </w:r>
      <w:r w:rsidRPr="0052096D">
        <w:rPr>
          <w:sz w:val="20"/>
        </w:rPr>
        <w:t xml:space="preserve"> Adapted from SECCYD, ECLS-B, NHES, Child Care Decision Making Study (Australia)</w:t>
      </w:r>
    </w:p>
    <w:p w:rsidR="0052096D" w:rsidRPr="0052096D" w:rsidRDefault="0052096D" w:rsidP="0052096D">
      <w:pPr>
        <w:spacing w:line="240" w:lineRule="auto"/>
        <w:rPr>
          <w:sz w:val="20"/>
        </w:rPr>
      </w:pPr>
      <w:r w:rsidRPr="0052096D">
        <w:rPr>
          <w:sz w:val="20"/>
        </w:rPr>
        <w:t>Use in Initial Vanguard Study:</w:t>
      </w:r>
    </w:p>
    <w:p w:rsidR="0052096D" w:rsidRPr="0052096D" w:rsidRDefault="0052096D" w:rsidP="0052096D">
      <w:pPr>
        <w:spacing w:line="240" w:lineRule="auto"/>
        <w:rPr>
          <w:sz w:val="20"/>
        </w:rPr>
      </w:pPr>
      <w:r w:rsidRPr="0052096D">
        <w:rPr>
          <w:sz w:val="20"/>
        </w:rPr>
        <w:t>6MO Mother, 12MO Mother</w:t>
      </w:r>
    </w:p>
    <w:p w:rsidR="00D005D8" w:rsidRPr="0052096D" w:rsidRDefault="0052096D" w:rsidP="0052096D">
      <w:pPr>
        <w:spacing w:line="240" w:lineRule="auto"/>
        <w:rPr>
          <w:sz w:val="20"/>
        </w:rPr>
      </w:pPr>
      <w:r w:rsidRPr="0052096D">
        <w:rPr>
          <w:sz w:val="20"/>
        </w:rPr>
        <w:t>Adapted</w:t>
      </w:r>
    </w:p>
  </w:comment>
  <w:comment w:id="83"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NEW</w:t>
      </w:r>
    </w:p>
    <w:p w:rsidR="00D005D8" w:rsidRDefault="00D005D8" w:rsidP="009E5865">
      <w:pPr>
        <w:pStyle w:val="CommentText"/>
      </w:pPr>
      <w:r>
        <w:t>Phase 1: Birth Visit</w:t>
      </w:r>
    </w:p>
    <w:p w:rsidR="00D005D8" w:rsidRDefault="0052096D" w:rsidP="009E5865">
      <w:pPr>
        <w:pStyle w:val="CommentText"/>
      </w:pPr>
      <w:r>
        <w:t>Adapted</w:t>
      </w:r>
    </w:p>
  </w:comment>
  <w:comment w:id="84"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NEW</w:t>
      </w:r>
    </w:p>
    <w:p w:rsidR="00D005D8" w:rsidRDefault="00D005D8" w:rsidP="009E5865">
      <w:pPr>
        <w:pStyle w:val="CommentText"/>
      </w:pPr>
      <w:r>
        <w:t>Phase 1: Birth Visit</w:t>
      </w:r>
    </w:p>
    <w:p w:rsidR="00D005D8" w:rsidRDefault="0052096D" w:rsidP="009E5865">
      <w:pPr>
        <w:pStyle w:val="CommentText"/>
      </w:pPr>
      <w:r>
        <w:t>Adapted</w:t>
      </w:r>
    </w:p>
  </w:comment>
  <w:comment w:id="85"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NEW</w:t>
      </w:r>
    </w:p>
    <w:p w:rsidR="00D005D8" w:rsidRDefault="00D005D8" w:rsidP="009E5865">
      <w:pPr>
        <w:pStyle w:val="CommentText"/>
      </w:pPr>
      <w:r>
        <w:t>Phase 1: Birth Visit</w:t>
      </w:r>
    </w:p>
    <w:p w:rsidR="00D005D8" w:rsidRDefault="0052096D" w:rsidP="009E5865">
      <w:pPr>
        <w:pStyle w:val="CommentText"/>
      </w:pPr>
      <w:r>
        <w:t>Adapted</w:t>
      </w:r>
    </w:p>
  </w:comment>
  <w:comment w:id="86" w:author="Author" w:initials="A">
    <w:p w:rsidR="00D005D8" w:rsidRDefault="00D005D8" w:rsidP="009E5865">
      <w:pPr>
        <w:pStyle w:val="CommentText"/>
      </w:pPr>
      <w:r>
        <w:rPr>
          <w:rStyle w:val="CommentReference"/>
        </w:rPr>
        <w:annotationRef/>
      </w:r>
    </w:p>
    <w:p w:rsidR="00D005D8" w:rsidRDefault="00D005D8" w:rsidP="009E5865">
      <w:pPr>
        <w:pStyle w:val="CommentText"/>
      </w:pPr>
      <w:r>
        <w:rPr>
          <w:b/>
        </w:rPr>
        <w:t xml:space="preserve">Source: </w:t>
      </w:r>
      <w:r>
        <w:t>NEW</w:t>
      </w:r>
    </w:p>
    <w:p w:rsidR="00D005D8" w:rsidRDefault="00D005D8" w:rsidP="009E5865">
      <w:pPr>
        <w:pStyle w:val="CommentText"/>
      </w:pPr>
      <w:r>
        <w:t>Phase 1: Birth Visit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D8" w:rsidRDefault="00D005D8">
      <w:pPr>
        <w:spacing w:line="240" w:lineRule="auto"/>
      </w:pPr>
      <w:r>
        <w:separator/>
      </w:r>
    </w:p>
  </w:endnote>
  <w:endnote w:type="continuationSeparator" w:id="0">
    <w:p w:rsidR="00D005D8" w:rsidRDefault="00D0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AF" w:rsidRDefault="00164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990"/>
      <w:docPartObj>
        <w:docPartGallery w:val="Page Numbers (Bottom of Page)"/>
        <w:docPartUnique/>
      </w:docPartObj>
    </w:sdtPr>
    <w:sdtEndPr/>
    <w:sdtContent>
      <w:p w:rsidR="00D005D8" w:rsidRDefault="00D005D8" w:rsidP="00BB2FFC">
        <w:pPr>
          <w:pStyle w:val="Footer"/>
          <w:spacing w:line="240" w:lineRule="auto"/>
        </w:pPr>
        <w:r w:rsidRPr="00BB2FFC">
          <w:rPr>
            <w:sz w:val="16"/>
          </w:rPr>
          <w:t xml:space="preserve">Public reporting burden for this collection of information is </w:t>
        </w:r>
        <w:r w:rsidRPr="006E7775">
          <w:rPr>
            <w:sz w:val="16"/>
          </w:rPr>
          <w:t xml:space="preserve">estimated to average </w:t>
        </w:r>
        <w:r>
          <w:rPr>
            <w:sz w:val="16"/>
          </w:rPr>
          <w:t>10</w:t>
        </w:r>
        <w:r w:rsidRPr="00BF3AAE">
          <w:rPr>
            <w:sz w:val="16"/>
          </w:rPr>
          <w:t xml:space="preserve"> m</w:t>
        </w:r>
        <w:r w:rsidRPr="006E7775">
          <w:rPr>
            <w:sz w:val="16"/>
          </w:rPr>
          <w:t>inutes</w:t>
        </w:r>
        <w:r w:rsidRPr="00BB2FFC">
          <w:rPr>
            <w:sz w:val="16"/>
          </w:rPr>
          <w:t xml:space="preserve"> per response, including the time for reviewing instructions, searching existing data sources, gathering and maintaining the data needed, and completing and reviewing the collection of information. </w:t>
        </w:r>
        <w:r w:rsidRPr="00BB2FFC">
          <w:rPr>
            <w:b/>
            <w:bCs/>
            <w:sz w:val="16"/>
          </w:rPr>
          <w:t>An agency may not conduct or sponsor, and a person is not required to respond to, a collection of information unless it displays a currently valid OMB control number.</w:t>
        </w:r>
        <w:r w:rsidRPr="00BB2FFC">
          <w:rPr>
            <w:sz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BB2FFC">
            <w:rPr>
              <w:sz w:val="16"/>
            </w:rPr>
            <w:t>MSC</w:t>
          </w:r>
        </w:smartTag>
        <w:r w:rsidRPr="00BB2FFC">
          <w:rPr>
            <w:sz w:val="16"/>
          </w:rPr>
          <w:t xml:space="preserve"> 7974, Bethesda, MD 20892-7974, ATTN: PRA (0925-0593*). Do not return the completed form to this address.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866"/>
      <w:docPartObj>
        <w:docPartGallery w:val="Page Numbers (Bottom of Page)"/>
        <w:docPartUnique/>
      </w:docPartObj>
    </w:sdtPr>
    <w:sdtEndPr/>
    <w:sdtContent>
      <w:p w:rsidR="00D005D8" w:rsidRDefault="00D005D8" w:rsidP="00500D3B">
        <w:pPr>
          <w:pStyle w:val="Footer"/>
        </w:pPr>
        <w:r w:rsidRPr="00D55D12">
          <w:t>Public reporting burden for this collection of information is estimated to average</w:t>
        </w:r>
        <w:r>
          <w:t xml:space="preserve"> </w:t>
        </w:r>
        <w:r w:rsidRPr="003A1C32">
          <w:rPr>
            <w:highlight w:val="yellow"/>
          </w:rPr>
          <w:t>[__]</w:t>
        </w:r>
        <w:r w:rsidRPr="00D55D12">
          <w:t xml:space="preserve"> minutes per response, including the time for reviewing instructions, searching existing data sources, gathering and maintaining the data needed, and completing and reviewing the collection of information. </w:t>
        </w:r>
        <w:r w:rsidRPr="00D55D12">
          <w:rPr>
            <w:b/>
            <w:bCs/>
          </w:rPr>
          <w:t>An agency may not conduct or sponsor, and a person is not required to respond to, a collection of information unless it displays a currently valid OMB control number.</w:t>
        </w:r>
        <w:r w:rsidRPr="00D55D12">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t>MSC</w:t>
          </w:r>
        </w:smartTag>
        <w:r w:rsidRPr="00D55D12">
          <w:t xml:space="preserve"> 7974, Bethesda, MD 20892-7974, ATTN: PRA (0925-0593*). Do not return the completed form to this address.</w:t>
        </w:r>
      </w:p>
    </w:sdtContent>
  </w:sdt>
  <w:p w:rsidR="00D005D8" w:rsidRDefault="00D005D8" w:rsidP="00500D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8" w:rsidRPr="00DF06BE" w:rsidRDefault="00D005D8" w:rsidP="00DF06BE">
    <w:pPr>
      <w:pStyle w:val="Footer"/>
      <w:jc w:val="left"/>
      <w:rPr>
        <w:sz w:val="18"/>
        <w:szCs w:val="18"/>
      </w:rPr>
    </w:pPr>
    <w:r>
      <w:rPr>
        <w:sz w:val="18"/>
        <w:szCs w:val="18"/>
      </w:rPr>
      <w:t>QUE Birth</w:t>
    </w:r>
    <w:r w:rsidRPr="00F7738E">
      <w:rPr>
        <w:sz w:val="18"/>
        <w:szCs w:val="18"/>
      </w:rPr>
      <w:t xml:space="preserve"> Interview</w:t>
    </w:r>
    <w:r>
      <w:rPr>
        <w:sz w:val="18"/>
        <w:szCs w:val="18"/>
      </w:rPr>
      <w:t xml:space="preserve"> (LI) (LOI13-SL-03A), MDES 3.0 Spring 2012, </w:t>
    </w:r>
    <w:proofErr w:type="spellStart"/>
    <w:r>
      <w:rPr>
        <w:sz w:val="18"/>
        <w:szCs w:val="18"/>
      </w:rPr>
      <w:t>Vx.x</w:t>
    </w:r>
    <w:proofErr w:type="spellEnd"/>
    <w:r>
      <w:rPr>
        <w:sz w:val="18"/>
        <w:szCs w:val="18"/>
      </w:rPr>
      <w:tab/>
    </w:r>
    <w:r w:rsidRPr="00377E2D">
      <w:rPr>
        <w:sz w:val="18"/>
        <w:szCs w:val="18"/>
      </w:rPr>
      <w:fldChar w:fldCharType="begin"/>
    </w:r>
    <w:r w:rsidRPr="00377E2D">
      <w:rPr>
        <w:sz w:val="18"/>
        <w:szCs w:val="18"/>
      </w:rPr>
      <w:instrText xml:space="preserve"> PAGE   \* MERGEFORMAT </w:instrText>
    </w:r>
    <w:r w:rsidRPr="00377E2D">
      <w:rPr>
        <w:sz w:val="18"/>
        <w:szCs w:val="18"/>
      </w:rPr>
      <w:fldChar w:fldCharType="separate"/>
    </w:r>
    <w:r w:rsidR="00821451">
      <w:rPr>
        <w:noProof/>
        <w:sz w:val="18"/>
        <w:szCs w:val="18"/>
      </w:rPr>
      <w:t>iii</w:t>
    </w:r>
    <w:r w:rsidRPr="00377E2D">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8" w:rsidRPr="00207843" w:rsidRDefault="00D005D8" w:rsidP="00207843">
    <w:pPr>
      <w:pStyle w:val="Footer"/>
      <w:jc w:val="left"/>
      <w:rPr>
        <w:sz w:val="18"/>
        <w:szCs w:val="18"/>
      </w:rPr>
    </w:pPr>
    <w:r>
      <w:rPr>
        <w:sz w:val="18"/>
        <w:szCs w:val="18"/>
      </w:rPr>
      <w:t>QUE Birth</w:t>
    </w:r>
    <w:r w:rsidRPr="00F7738E">
      <w:rPr>
        <w:sz w:val="18"/>
        <w:szCs w:val="18"/>
      </w:rPr>
      <w:t xml:space="preserve"> Interview</w:t>
    </w:r>
    <w:r>
      <w:rPr>
        <w:sz w:val="18"/>
        <w:szCs w:val="18"/>
      </w:rPr>
      <w:t xml:space="preserve"> (LI) (LOI13-SL-03A), MDES 3.0 Spring 2012,</w:t>
    </w:r>
    <w:r w:rsidRPr="00F7738E">
      <w:rPr>
        <w:sz w:val="18"/>
        <w:szCs w:val="18"/>
      </w:rPr>
      <w:t xml:space="preserve"> </w:t>
    </w:r>
    <w:proofErr w:type="spellStart"/>
    <w:r>
      <w:rPr>
        <w:sz w:val="18"/>
        <w:szCs w:val="18"/>
      </w:rPr>
      <w:t>Vx.x</w:t>
    </w:r>
    <w:proofErr w:type="spellEnd"/>
    <w:r>
      <w:rPr>
        <w:sz w:val="18"/>
        <w:szCs w:val="18"/>
      </w:rPr>
      <w:t xml:space="preserve">  </w:t>
    </w:r>
    <w:r>
      <w:rPr>
        <w:sz w:val="18"/>
        <w:szCs w:val="18"/>
      </w:rPr>
      <w:tab/>
    </w:r>
    <w:r w:rsidRPr="00BA5785">
      <w:rPr>
        <w:sz w:val="18"/>
        <w:szCs w:val="18"/>
      </w:rPr>
      <w:fldChar w:fldCharType="begin"/>
    </w:r>
    <w:r w:rsidRPr="00BA5785">
      <w:rPr>
        <w:sz w:val="18"/>
        <w:szCs w:val="18"/>
      </w:rPr>
      <w:instrText xml:space="preserve"> PAGE   \* MERGEFORMAT </w:instrText>
    </w:r>
    <w:r w:rsidRPr="00BA5785">
      <w:rPr>
        <w:sz w:val="18"/>
        <w:szCs w:val="18"/>
      </w:rPr>
      <w:fldChar w:fldCharType="separate"/>
    </w:r>
    <w:r w:rsidR="00821451">
      <w:rPr>
        <w:noProof/>
        <w:sz w:val="18"/>
        <w:szCs w:val="18"/>
      </w:rPr>
      <w:t>28</w:t>
    </w:r>
    <w:r w:rsidRPr="00BA5785">
      <w:rPr>
        <w:sz w:val="18"/>
        <w:szCs w:val="18"/>
      </w:rPr>
      <w:fldChar w:fldCharType="end"/>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D8" w:rsidRDefault="00D005D8">
      <w:pPr>
        <w:spacing w:line="240" w:lineRule="auto"/>
      </w:pPr>
      <w:r>
        <w:separator/>
      </w:r>
    </w:p>
  </w:footnote>
  <w:footnote w:type="continuationSeparator" w:id="0">
    <w:p w:rsidR="00D005D8" w:rsidRDefault="00D0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AF" w:rsidRDefault="00164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8" w:rsidRPr="003157B7" w:rsidRDefault="00D005D8" w:rsidP="003157B7">
    <w:pPr>
      <w:pStyle w:val="Header"/>
    </w:pPr>
    <w:r w:rsidRPr="003157B7">
      <w:t>OMB #: 0925-0593</w:t>
    </w:r>
  </w:p>
  <w:p w:rsidR="00D005D8" w:rsidRPr="003157B7" w:rsidRDefault="00D005D8" w:rsidP="003157B7">
    <w:pPr>
      <w:pStyle w:val="Header"/>
    </w:pPr>
    <w:r w:rsidRPr="003157B7">
      <w:tab/>
      <w:t xml:space="preserve"> </w:t>
    </w:r>
    <w:r w:rsidRPr="003157B7">
      <w:tab/>
      <w:t xml:space="preserve">    OMB Expiration Date: 07/31/ 2013</w:t>
    </w:r>
  </w:p>
  <w:p w:rsidR="00D005D8" w:rsidRPr="00DF06BE" w:rsidRDefault="00D005D8" w:rsidP="00DF06BE">
    <w:pPr>
      <w:pStyle w:val="Header"/>
      <w:rPr>
        <w:rFonts w:cs="Arial"/>
      </w:rPr>
    </w:pPr>
    <w:r>
      <w:t xml:space="preserve">Birth </w:t>
    </w:r>
    <w:r w:rsidRPr="00500D3B">
      <w:t>Interview (LI), P</w:t>
    </w:r>
    <w:r>
      <w:rPr>
        <w:rFonts w:cs="Arial"/>
      </w:rPr>
      <w:t>hase 2e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8" w:rsidRDefault="00D005D8" w:rsidP="00B93DBB">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highlight w:val="yellow"/>
      </w:rPr>
      <w:t>####</w:t>
    </w:r>
    <w:r w:rsidRPr="00487241">
      <w:rPr>
        <w:rFonts w:cs="Arial"/>
        <w:szCs w:val="18"/>
        <w:highlight w:val="yellow"/>
      </w:rPr>
      <w:t>-####</w:t>
    </w:r>
  </w:p>
  <w:p w:rsidR="00D005D8" w:rsidRDefault="00D005D8" w:rsidP="00B93DBB">
    <w:pPr>
      <w:pStyle w:val="Header"/>
    </w:pPr>
    <w:r>
      <w:tab/>
      <w:t>Expiration Date:</w:t>
    </w:r>
    <w:r w:rsidRPr="0070185E">
      <w:t xml:space="preserve"> </w:t>
    </w:r>
    <w:r>
      <w:rPr>
        <w:highlight w:val="yellow"/>
      </w:rPr>
      <w:t>##</w:t>
    </w:r>
    <w:r w:rsidRPr="00761A08">
      <w:rPr>
        <w:highlight w:val="yellow"/>
      </w:rPr>
      <w:t>/</w:t>
    </w:r>
    <w:r>
      <w:rPr>
        <w:highlight w:val="yellow"/>
      </w:rPr>
      <w:t>##</w:t>
    </w:r>
    <w:r w:rsidRPr="00761A08">
      <w:rPr>
        <w:highlight w:val="yellow"/>
      </w:rPr>
      <w:t>/</w:t>
    </w:r>
    <w:r w:rsidRPr="00487241">
      <w:rPr>
        <w:highlight w:val="yellow"/>
      </w:rPr>
      <w:t>####</w:t>
    </w:r>
  </w:p>
  <w:p w:rsidR="00D005D8" w:rsidRPr="000C767E" w:rsidRDefault="00D005D8" w:rsidP="00B93DBB">
    <w:pPr>
      <w:pStyle w:val="Header"/>
      <w:rPr>
        <w:rFonts w:cs="Arial"/>
      </w:rPr>
    </w:pPr>
    <w:r w:rsidRPr="00761A08">
      <w:rPr>
        <w:rFonts w:cs="Arial"/>
        <w:highlight w:val="yellow"/>
      </w:rPr>
      <w:t>[</w:t>
    </w:r>
    <w:r>
      <w:rPr>
        <w:rFonts w:cs="Arial"/>
        <w:highlight w:val="yellow"/>
      </w:rPr>
      <w:t>Name of Document</w:t>
    </w:r>
    <w:r w:rsidRPr="00761A08">
      <w:rPr>
        <w:rFonts w:cs="Arial"/>
        <w:highlight w:val="yellow"/>
      </w:rPr>
      <w:t>], [Phase</w:t>
    </w:r>
    <w:r>
      <w:rPr>
        <w:rFonts w:cs="Arial"/>
        <w:highlight w:val="yellow"/>
      </w:rPr>
      <w:t xml:space="preserve"> #</w:t>
    </w:r>
    <w:r w:rsidRPr="00761A08">
      <w:rPr>
        <w:rFonts w:cs="Arial"/>
        <w:highlight w:val="yellow"/>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8" w:rsidRPr="00561695" w:rsidRDefault="00D005D8" w:rsidP="00207843">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8" w:rsidRPr="00DF06BE" w:rsidRDefault="00D005D8" w:rsidP="00DF06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004171F9"/>
    <w:multiLevelType w:val="hybridMultilevel"/>
    <w:tmpl w:val="8CCE1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17C33BB"/>
    <w:multiLevelType w:val="hybridMultilevel"/>
    <w:tmpl w:val="84BC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356DD"/>
    <w:multiLevelType w:val="hybridMultilevel"/>
    <w:tmpl w:val="5A7C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9C"/>
    <w:multiLevelType w:val="hybridMultilevel"/>
    <w:tmpl w:val="5388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B52A6"/>
    <w:multiLevelType w:val="hybridMultilevel"/>
    <w:tmpl w:val="CEE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12222"/>
    <w:multiLevelType w:val="hybridMultilevel"/>
    <w:tmpl w:val="7B306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F1461B"/>
    <w:multiLevelType w:val="hybridMultilevel"/>
    <w:tmpl w:val="48BCDE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4C3402E"/>
    <w:multiLevelType w:val="hybridMultilevel"/>
    <w:tmpl w:val="CFF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F4E95"/>
    <w:multiLevelType w:val="hybridMultilevel"/>
    <w:tmpl w:val="CA48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73D06"/>
    <w:multiLevelType w:val="hybridMultilevel"/>
    <w:tmpl w:val="4B08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1BBC2007"/>
    <w:multiLevelType w:val="hybridMultilevel"/>
    <w:tmpl w:val="E996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575F7"/>
    <w:multiLevelType w:val="hybridMultilevel"/>
    <w:tmpl w:val="C550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E1210D"/>
    <w:multiLevelType w:val="hybridMultilevel"/>
    <w:tmpl w:val="B39E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5355E"/>
    <w:multiLevelType w:val="hybridMultilevel"/>
    <w:tmpl w:val="012EB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A071925"/>
    <w:multiLevelType w:val="hybridMultilevel"/>
    <w:tmpl w:val="E59404AE"/>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03E4B"/>
    <w:multiLevelType w:val="hybridMultilevel"/>
    <w:tmpl w:val="BB2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90947"/>
    <w:multiLevelType w:val="hybridMultilevel"/>
    <w:tmpl w:val="13AAA8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C0412"/>
    <w:multiLevelType w:val="hybridMultilevel"/>
    <w:tmpl w:val="8CC86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4AE2797"/>
    <w:multiLevelType w:val="hybridMultilevel"/>
    <w:tmpl w:val="F39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10C2E"/>
    <w:multiLevelType w:val="hybridMultilevel"/>
    <w:tmpl w:val="2A1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F2AC3"/>
    <w:multiLevelType w:val="hybridMultilevel"/>
    <w:tmpl w:val="D23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F7152"/>
    <w:multiLevelType w:val="hybridMultilevel"/>
    <w:tmpl w:val="1F0A4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3CCD3DD3"/>
    <w:multiLevelType w:val="hybridMultilevel"/>
    <w:tmpl w:val="1CE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50E79"/>
    <w:multiLevelType w:val="hybridMultilevel"/>
    <w:tmpl w:val="ACEE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5A4A2B"/>
    <w:multiLevelType w:val="hybridMultilevel"/>
    <w:tmpl w:val="8E1E7F14"/>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A32295"/>
    <w:multiLevelType w:val="hybridMultilevel"/>
    <w:tmpl w:val="B50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EA5E11"/>
    <w:multiLevelType w:val="hybridMultilevel"/>
    <w:tmpl w:val="C8A6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FA21DD"/>
    <w:multiLevelType w:val="multilevel"/>
    <w:tmpl w:val="9B8CD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43E4553"/>
    <w:multiLevelType w:val="hybridMultilevel"/>
    <w:tmpl w:val="F1B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D6799"/>
    <w:multiLevelType w:val="hybridMultilevel"/>
    <w:tmpl w:val="39E0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162D77"/>
    <w:multiLevelType w:val="hybridMultilevel"/>
    <w:tmpl w:val="D5B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D5487A"/>
    <w:multiLevelType w:val="hybridMultilevel"/>
    <w:tmpl w:val="7360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7C4B46"/>
    <w:multiLevelType w:val="hybridMultilevel"/>
    <w:tmpl w:val="E180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FE37CD"/>
    <w:multiLevelType w:val="hybridMultilevel"/>
    <w:tmpl w:val="B778EAE8"/>
    <w:lvl w:ilvl="0" w:tplc="04090001">
      <w:start w:val="1"/>
      <w:numFmt w:val="bullet"/>
      <w:lvlText w:val=""/>
      <w:lvlJc w:val="left"/>
      <w:pPr>
        <w:ind w:left="-525" w:hanging="360"/>
      </w:pPr>
      <w:rPr>
        <w:rFonts w:ascii="Symbol" w:hAnsi="Symbol" w:hint="default"/>
      </w:rPr>
    </w:lvl>
    <w:lvl w:ilvl="1" w:tplc="04090003">
      <w:start w:val="1"/>
      <w:numFmt w:val="bullet"/>
      <w:lvlText w:val="o"/>
      <w:lvlJc w:val="left"/>
      <w:pPr>
        <w:ind w:left="195" w:hanging="360"/>
      </w:pPr>
      <w:rPr>
        <w:rFonts w:ascii="Courier New" w:hAnsi="Courier New" w:cs="Courier New" w:hint="default"/>
      </w:rPr>
    </w:lvl>
    <w:lvl w:ilvl="2" w:tplc="04090001">
      <w:start w:val="1"/>
      <w:numFmt w:val="bullet"/>
      <w:lvlText w:val=""/>
      <w:lvlJc w:val="left"/>
      <w:pPr>
        <w:ind w:left="915" w:hanging="360"/>
      </w:pPr>
      <w:rPr>
        <w:rFonts w:ascii="Symbol" w:hAnsi="Symbol" w:hint="default"/>
      </w:rPr>
    </w:lvl>
    <w:lvl w:ilvl="3" w:tplc="04090003">
      <w:start w:val="1"/>
      <w:numFmt w:val="bullet"/>
      <w:lvlText w:val="o"/>
      <w:lvlJc w:val="left"/>
      <w:pPr>
        <w:ind w:left="1635" w:hanging="360"/>
      </w:pPr>
      <w:rPr>
        <w:rFonts w:ascii="Courier New" w:hAnsi="Courier New" w:cs="Courier New" w:hint="default"/>
      </w:rPr>
    </w:lvl>
    <w:lvl w:ilvl="4" w:tplc="04090003" w:tentative="1">
      <w:start w:val="1"/>
      <w:numFmt w:val="bullet"/>
      <w:lvlText w:val="o"/>
      <w:lvlJc w:val="left"/>
      <w:pPr>
        <w:ind w:left="2355" w:hanging="360"/>
      </w:pPr>
      <w:rPr>
        <w:rFonts w:ascii="Courier New" w:hAnsi="Courier New" w:cs="Courier New" w:hint="default"/>
      </w:rPr>
    </w:lvl>
    <w:lvl w:ilvl="5" w:tplc="04090005" w:tentative="1">
      <w:start w:val="1"/>
      <w:numFmt w:val="bullet"/>
      <w:lvlText w:val=""/>
      <w:lvlJc w:val="left"/>
      <w:pPr>
        <w:ind w:left="3075" w:hanging="360"/>
      </w:pPr>
      <w:rPr>
        <w:rFonts w:ascii="Wingdings" w:hAnsi="Wingdings" w:hint="default"/>
      </w:rPr>
    </w:lvl>
    <w:lvl w:ilvl="6" w:tplc="04090001" w:tentative="1">
      <w:start w:val="1"/>
      <w:numFmt w:val="bullet"/>
      <w:lvlText w:val=""/>
      <w:lvlJc w:val="left"/>
      <w:pPr>
        <w:ind w:left="3795" w:hanging="360"/>
      </w:pPr>
      <w:rPr>
        <w:rFonts w:ascii="Symbol" w:hAnsi="Symbol" w:hint="default"/>
      </w:rPr>
    </w:lvl>
    <w:lvl w:ilvl="7" w:tplc="04090003" w:tentative="1">
      <w:start w:val="1"/>
      <w:numFmt w:val="bullet"/>
      <w:lvlText w:val="o"/>
      <w:lvlJc w:val="left"/>
      <w:pPr>
        <w:ind w:left="4515" w:hanging="360"/>
      </w:pPr>
      <w:rPr>
        <w:rFonts w:ascii="Courier New" w:hAnsi="Courier New" w:cs="Courier New" w:hint="default"/>
      </w:rPr>
    </w:lvl>
    <w:lvl w:ilvl="8" w:tplc="04090005" w:tentative="1">
      <w:start w:val="1"/>
      <w:numFmt w:val="bullet"/>
      <w:lvlText w:val=""/>
      <w:lvlJc w:val="left"/>
      <w:pPr>
        <w:ind w:left="5235" w:hanging="360"/>
      </w:pPr>
      <w:rPr>
        <w:rFonts w:ascii="Wingdings" w:hAnsi="Wingdings" w:hint="default"/>
      </w:rPr>
    </w:lvl>
  </w:abstractNum>
  <w:abstractNum w:abstractNumId="36">
    <w:nsid w:val="52711200"/>
    <w:multiLevelType w:val="hybridMultilevel"/>
    <w:tmpl w:val="7E586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nsid w:val="53C90CC2"/>
    <w:multiLevelType w:val="hybridMultilevel"/>
    <w:tmpl w:val="D3B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764F56"/>
    <w:multiLevelType w:val="hybridMultilevel"/>
    <w:tmpl w:val="1CFC748E"/>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9">
    <w:nsid w:val="5A5E11D6"/>
    <w:multiLevelType w:val="hybridMultilevel"/>
    <w:tmpl w:val="CE7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C309B9"/>
    <w:multiLevelType w:val="hybridMultilevel"/>
    <w:tmpl w:val="4F1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7F7ABC"/>
    <w:multiLevelType w:val="hybridMultilevel"/>
    <w:tmpl w:val="AE60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F0637A"/>
    <w:multiLevelType w:val="hybridMultilevel"/>
    <w:tmpl w:val="E5F2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2046F8F"/>
    <w:multiLevelType w:val="hybridMultilevel"/>
    <w:tmpl w:val="196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DA4D3B"/>
    <w:multiLevelType w:val="hybridMultilevel"/>
    <w:tmpl w:val="6CAC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83128C"/>
    <w:multiLevelType w:val="hybridMultilevel"/>
    <w:tmpl w:val="2E8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DA088F"/>
    <w:multiLevelType w:val="hybridMultilevel"/>
    <w:tmpl w:val="20C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F26A01"/>
    <w:multiLevelType w:val="hybridMultilevel"/>
    <w:tmpl w:val="8916A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A9105FE"/>
    <w:multiLevelType w:val="hybridMultilevel"/>
    <w:tmpl w:val="0DA0F8C0"/>
    <w:lvl w:ilvl="0" w:tplc="04090003">
      <w:start w:val="1"/>
      <w:numFmt w:val="bullet"/>
      <w:lvlText w:val="o"/>
      <w:lvlJc w:val="left"/>
      <w:pPr>
        <w:ind w:left="6840" w:hanging="360"/>
      </w:pPr>
      <w:rPr>
        <w:rFonts w:ascii="Courier New" w:hAnsi="Courier New" w:cs="Courier New"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9">
    <w:nsid w:val="6CC041AF"/>
    <w:multiLevelType w:val="hybridMultilevel"/>
    <w:tmpl w:val="29A26FE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0">
    <w:nsid w:val="6F322080"/>
    <w:multiLevelType w:val="hybridMultilevel"/>
    <w:tmpl w:val="18DA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17659F"/>
    <w:multiLevelType w:val="hybridMultilevel"/>
    <w:tmpl w:val="580086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2">
    <w:nsid w:val="70EA1261"/>
    <w:multiLevelType w:val="hybridMultilevel"/>
    <w:tmpl w:val="2F84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104761E"/>
    <w:multiLevelType w:val="hybridMultilevel"/>
    <w:tmpl w:val="6DAA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1940557"/>
    <w:multiLevelType w:val="hybridMultilevel"/>
    <w:tmpl w:val="52BA3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F84F68"/>
    <w:multiLevelType w:val="hybridMultilevel"/>
    <w:tmpl w:val="3DFEA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CE3813"/>
    <w:multiLevelType w:val="hybridMultilevel"/>
    <w:tmpl w:val="6F40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302112"/>
    <w:multiLevelType w:val="hybridMultilevel"/>
    <w:tmpl w:val="3ABA438C"/>
    <w:lvl w:ilvl="0" w:tplc="04090001">
      <w:start w:val="1"/>
      <w:numFmt w:val="bullet"/>
      <w:lvlText w:val=""/>
      <w:lvlJc w:val="left"/>
      <w:pPr>
        <w:ind w:left="720" w:hanging="360"/>
      </w:pPr>
      <w:rPr>
        <w:rFonts w:ascii="Symbol" w:hAnsi="Symbol" w:hint="default"/>
      </w:rPr>
    </w:lvl>
    <w:lvl w:ilvl="1" w:tplc="2474D4A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
  </w:num>
  <w:num w:numId="4">
    <w:abstractNumId w:val="43"/>
  </w:num>
  <w:num w:numId="5">
    <w:abstractNumId w:val="47"/>
  </w:num>
  <w:num w:numId="6">
    <w:abstractNumId w:val="24"/>
  </w:num>
  <w:num w:numId="7">
    <w:abstractNumId w:val="6"/>
  </w:num>
  <w:num w:numId="8">
    <w:abstractNumId w:val="55"/>
  </w:num>
  <w:num w:numId="9">
    <w:abstractNumId w:val="15"/>
  </w:num>
  <w:num w:numId="10">
    <w:abstractNumId w:val="44"/>
  </w:num>
  <w:num w:numId="11">
    <w:abstractNumId w:val="53"/>
  </w:num>
  <w:num w:numId="12">
    <w:abstractNumId w:val="28"/>
  </w:num>
  <w:num w:numId="13">
    <w:abstractNumId w:val="17"/>
  </w:num>
  <w:num w:numId="14">
    <w:abstractNumId w:val="36"/>
  </w:num>
  <w:num w:numId="15">
    <w:abstractNumId w:val="14"/>
  </w:num>
  <w:num w:numId="16">
    <w:abstractNumId w:val="46"/>
  </w:num>
  <w:num w:numId="17">
    <w:abstractNumId w:val="19"/>
  </w:num>
  <w:num w:numId="18">
    <w:abstractNumId w:val="34"/>
  </w:num>
  <w:num w:numId="19">
    <w:abstractNumId w:val="32"/>
  </w:num>
  <w:num w:numId="20">
    <w:abstractNumId w:val="7"/>
  </w:num>
  <w:num w:numId="21">
    <w:abstractNumId w:val="12"/>
  </w:num>
  <w:num w:numId="22">
    <w:abstractNumId w:val="39"/>
  </w:num>
  <w:num w:numId="23">
    <w:abstractNumId w:val="57"/>
  </w:num>
  <w:num w:numId="24">
    <w:abstractNumId w:val="22"/>
  </w:num>
  <w:num w:numId="25">
    <w:abstractNumId w:val="52"/>
  </w:num>
  <w:num w:numId="26">
    <w:abstractNumId w:val="8"/>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51"/>
  </w:num>
  <w:num w:numId="54">
    <w:abstractNumId w:val="21"/>
  </w:num>
  <w:num w:numId="55">
    <w:abstractNumId w:val="10"/>
  </w:num>
  <w:num w:numId="56">
    <w:abstractNumId w:val="20"/>
  </w:num>
  <w:num w:numId="57">
    <w:abstractNumId w:val="13"/>
  </w:num>
  <w:num w:numId="58">
    <w:abstractNumId w:val="30"/>
  </w:num>
  <w:num w:numId="59">
    <w:abstractNumId w:val="45"/>
  </w:num>
  <w:num w:numId="60">
    <w:abstractNumId w:val="5"/>
  </w:num>
  <w:num w:numId="61">
    <w:abstractNumId w:val="42"/>
  </w:num>
  <w:num w:numId="62">
    <w:abstractNumId w:val="1"/>
  </w:num>
  <w:num w:numId="6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16"/>
  </w:num>
  <w:num w:numId="68">
    <w:abstractNumId w:val="3"/>
  </w:num>
  <w:num w:numId="69">
    <w:abstractNumId w:val="26"/>
  </w:num>
  <w:num w:numId="70">
    <w:abstractNumId w:val="4"/>
  </w:num>
  <w:num w:numId="71">
    <w:abstractNumId w:val="50"/>
  </w:num>
  <w:num w:numId="72">
    <w:abstractNumId w:val="23"/>
  </w:num>
  <w:num w:numId="73">
    <w:abstractNumId w:val="49"/>
  </w:num>
  <w:num w:numId="74">
    <w:abstractNumId w:val="9"/>
  </w:num>
  <w:num w:numId="75">
    <w:abstractNumId w:val="41"/>
  </w:num>
  <w:num w:numId="76">
    <w:abstractNumId w:val="38"/>
  </w:num>
  <w:num w:numId="77">
    <w:abstractNumId w:val="48"/>
  </w:num>
  <w:num w:numId="78">
    <w:abstractNumId w:val="18"/>
  </w:num>
  <w:num w:numId="79">
    <w:abstractNumId w:val="56"/>
  </w:num>
  <w:num w:numId="80">
    <w:abstractNumId w:val="31"/>
  </w:num>
  <w:num w:numId="81">
    <w:abstractNumId w:val="54"/>
  </w:num>
  <w:num w:numId="82">
    <w:abstractNumId w:val="25"/>
  </w:num>
  <w:num w:numId="83">
    <w:abstractNumId w:val="40"/>
  </w:num>
  <w:num w:numId="84">
    <w:abstractNumId w:val="27"/>
  </w:num>
  <w:num w:numId="85">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1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CA"/>
    <w:rsid w:val="0000103D"/>
    <w:rsid w:val="00001D25"/>
    <w:rsid w:val="000065D3"/>
    <w:rsid w:val="000126BC"/>
    <w:rsid w:val="00014F08"/>
    <w:rsid w:val="0001624F"/>
    <w:rsid w:val="000301A3"/>
    <w:rsid w:val="000418BD"/>
    <w:rsid w:val="00053BFA"/>
    <w:rsid w:val="00054835"/>
    <w:rsid w:val="00064653"/>
    <w:rsid w:val="00076C17"/>
    <w:rsid w:val="000826CA"/>
    <w:rsid w:val="000843F3"/>
    <w:rsid w:val="00086737"/>
    <w:rsid w:val="00091EE7"/>
    <w:rsid w:val="000A1B82"/>
    <w:rsid w:val="000A322D"/>
    <w:rsid w:val="000A77E6"/>
    <w:rsid w:val="000B43A9"/>
    <w:rsid w:val="000D0975"/>
    <w:rsid w:val="000D0D42"/>
    <w:rsid w:val="000D4CE3"/>
    <w:rsid w:val="000E15E0"/>
    <w:rsid w:val="000E1D5C"/>
    <w:rsid w:val="000E39B6"/>
    <w:rsid w:val="000F0AFE"/>
    <w:rsid w:val="00103A23"/>
    <w:rsid w:val="00104907"/>
    <w:rsid w:val="00106A5E"/>
    <w:rsid w:val="00113BCD"/>
    <w:rsid w:val="00123AE5"/>
    <w:rsid w:val="001240D8"/>
    <w:rsid w:val="00126E50"/>
    <w:rsid w:val="00133AED"/>
    <w:rsid w:val="00133FCE"/>
    <w:rsid w:val="00137094"/>
    <w:rsid w:val="0014528D"/>
    <w:rsid w:val="00146410"/>
    <w:rsid w:val="00162346"/>
    <w:rsid w:val="0016284D"/>
    <w:rsid w:val="00164FAF"/>
    <w:rsid w:val="00173304"/>
    <w:rsid w:val="001824E3"/>
    <w:rsid w:val="00182F6D"/>
    <w:rsid w:val="0018349B"/>
    <w:rsid w:val="001854B9"/>
    <w:rsid w:val="001A0CA0"/>
    <w:rsid w:val="001A42F3"/>
    <w:rsid w:val="001A7C85"/>
    <w:rsid w:val="001B51C7"/>
    <w:rsid w:val="001C0305"/>
    <w:rsid w:val="001C05EC"/>
    <w:rsid w:val="001C39DE"/>
    <w:rsid w:val="001C4CAC"/>
    <w:rsid w:val="001D5A38"/>
    <w:rsid w:val="001D7597"/>
    <w:rsid w:val="001E1118"/>
    <w:rsid w:val="001E2949"/>
    <w:rsid w:val="001E771F"/>
    <w:rsid w:val="002010E1"/>
    <w:rsid w:val="00207843"/>
    <w:rsid w:val="0021059D"/>
    <w:rsid w:val="00211FDD"/>
    <w:rsid w:val="00213568"/>
    <w:rsid w:val="002156FC"/>
    <w:rsid w:val="00224B11"/>
    <w:rsid w:val="00227246"/>
    <w:rsid w:val="00235195"/>
    <w:rsid w:val="00235DA5"/>
    <w:rsid w:val="002360BF"/>
    <w:rsid w:val="0023766E"/>
    <w:rsid w:val="002402DD"/>
    <w:rsid w:val="00241204"/>
    <w:rsid w:val="00242C9A"/>
    <w:rsid w:val="00252D9C"/>
    <w:rsid w:val="00254F55"/>
    <w:rsid w:val="0026708C"/>
    <w:rsid w:val="002710D3"/>
    <w:rsid w:val="0027401F"/>
    <w:rsid w:val="002867EE"/>
    <w:rsid w:val="0028786B"/>
    <w:rsid w:val="00295C15"/>
    <w:rsid w:val="00295CBF"/>
    <w:rsid w:val="002A1068"/>
    <w:rsid w:val="002A4ED4"/>
    <w:rsid w:val="002A5F0B"/>
    <w:rsid w:val="002B5DE2"/>
    <w:rsid w:val="002C725A"/>
    <w:rsid w:val="002D1BFF"/>
    <w:rsid w:val="002D77D2"/>
    <w:rsid w:val="002E10E8"/>
    <w:rsid w:val="002F33A5"/>
    <w:rsid w:val="002F56C3"/>
    <w:rsid w:val="002F7115"/>
    <w:rsid w:val="00304096"/>
    <w:rsid w:val="003042F9"/>
    <w:rsid w:val="00306B64"/>
    <w:rsid w:val="0031067F"/>
    <w:rsid w:val="003157B7"/>
    <w:rsid w:val="0032316A"/>
    <w:rsid w:val="003267A2"/>
    <w:rsid w:val="00326CE1"/>
    <w:rsid w:val="0033275E"/>
    <w:rsid w:val="00335616"/>
    <w:rsid w:val="0033617F"/>
    <w:rsid w:val="00341A83"/>
    <w:rsid w:val="0034723E"/>
    <w:rsid w:val="00350116"/>
    <w:rsid w:val="0035685C"/>
    <w:rsid w:val="0036341A"/>
    <w:rsid w:val="003635CA"/>
    <w:rsid w:val="00377C5D"/>
    <w:rsid w:val="00377E2D"/>
    <w:rsid w:val="00381E7A"/>
    <w:rsid w:val="00383CEB"/>
    <w:rsid w:val="003963FD"/>
    <w:rsid w:val="003A378B"/>
    <w:rsid w:val="003A4BA3"/>
    <w:rsid w:val="003A5C43"/>
    <w:rsid w:val="003B2EEA"/>
    <w:rsid w:val="003B303A"/>
    <w:rsid w:val="003C2881"/>
    <w:rsid w:val="003C5E33"/>
    <w:rsid w:val="003D2C24"/>
    <w:rsid w:val="003D556F"/>
    <w:rsid w:val="003E0907"/>
    <w:rsid w:val="003E0BAC"/>
    <w:rsid w:val="003E50BA"/>
    <w:rsid w:val="003E586B"/>
    <w:rsid w:val="003F1CBA"/>
    <w:rsid w:val="003F460A"/>
    <w:rsid w:val="00405CD2"/>
    <w:rsid w:val="004069AA"/>
    <w:rsid w:val="00410EFA"/>
    <w:rsid w:val="00421A76"/>
    <w:rsid w:val="00426721"/>
    <w:rsid w:val="00464096"/>
    <w:rsid w:val="00470AE6"/>
    <w:rsid w:val="00472A89"/>
    <w:rsid w:val="00480073"/>
    <w:rsid w:val="00484468"/>
    <w:rsid w:val="00491BD9"/>
    <w:rsid w:val="004939B6"/>
    <w:rsid w:val="004A2E52"/>
    <w:rsid w:val="004B410B"/>
    <w:rsid w:val="004B7CCF"/>
    <w:rsid w:val="004C43C1"/>
    <w:rsid w:val="004C6FC6"/>
    <w:rsid w:val="004C745A"/>
    <w:rsid w:val="004E29B1"/>
    <w:rsid w:val="004E3EAE"/>
    <w:rsid w:val="004E5124"/>
    <w:rsid w:val="004E56B7"/>
    <w:rsid w:val="004F4A55"/>
    <w:rsid w:val="00500098"/>
    <w:rsid w:val="005008B2"/>
    <w:rsid w:val="00500D3B"/>
    <w:rsid w:val="00512819"/>
    <w:rsid w:val="00512D4C"/>
    <w:rsid w:val="0051791B"/>
    <w:rsid w:val="005204EE"/>
    <w:rsid w:val="0052096D"/>
    <w:rsid w:val="00524D74"/>
    <w:rsid w:val="00530054"/>
    <w:rsid w:val="00530860"/>
    <w:rsid w:val="00533573"/>
    <w:rsid w:val="0053636B"/>
    <w:rsid w:val="00537918"/>
    <w:rsid w:val="00541E35"/>
    <w:rsid w:val="00545BA6"/>
    <w:rsid w:val="00552646"/>
    <w:rsid w:val="0055371F"/>
    <w:rsid w:val="00561695"/>
    <w:rsid w:val="0056380A"/>
    <w:rsid w:val="0056600D"/>
    <w:rsid w:val="00572716"/>
    <w:rsid w:val="00572A94"/>
    <w:rsid w:val="00574B99"/>
    <w:rsid w:val="00596445"/>
    <w:rsid w:val="005A077B"/>
    <w:rsid w:val="005A5506"/>
    <w:rsid w:val="005B609A"/>
    <w:rsid w:val="005B6A3A"/>
    <w:rsid w:val="005C64E7"/>
    <w:rsid w:val="005D113F"/>
    <w:rsid w:val="005D140A"/>
    <w:rsid w:val="005D617A"/>
    <w:rsid w:val="005D732D"/>
    <w:rsid w:val="005E7B4F"/>
    <w:rsid w:val="005F001F"/>
    <w:rsid w:val="005F2E59"/>
    <w:rsid w:val="00603591"/>
    <w:rsid w:val="00606D01"/>
    <w:rsid w:val="00614392"/>
    <w:rsid w:val="00615FD0"/>
    <w:rsid w:val="00616EC3"/>
    <w:rsid w:val="0062015F"/>
    <w:rsid w:val="00620845"/>
    <w:rsid w:val="0062176B"/>
    <w:rsid w:val="006263A1"/>
    <w:rsid w:val="00626FD7"/>
    <w:rsid w:val="00627560"/>
    <w:rsid w:val="00635730"/>
    <w:rsid w:val="00642C3A"/>
    <w:rsid w:val="00646EFF"/>
    <w:rsid w:val="00650A05"/>
    <w:rsid w:val="00656C0F"/>
    <w:rsid w:val="0066600C"/>
    <w:rsid w:val="00692B6F"/>
    <w:rsid w:val="00697551"/>
    <w:rsid w:val="00697D66"/>
    <w:rsid w:val="006A3B0A"/>
    <w:rsid w:val="006A417F"/>
    <w:rsid w:val="006A77E2"/>
    <w:rsid w:val="006B3E70"/>
    <w:rsid w:val="006B7FBA"/>
    <w:rsid w:val="006C0BA9"/>
    <w:rsid w:val="006C44A8"/>
    <w:rsid w:val="006E0AA1"/>
    <w:rsid w:val="006E4CE7"/>
    <w:rsid w:val="006E7775"/>
    <w:rsid w:val="006F0217"/>
    <w:rsid w:val="006F1777"/>
    <w:rsid w:val="00703492"/>
    <w:rsid w:val="0071532E"/>
    <w:rsid w:val="00722C64"/>
    <w:rsid w:val="00723CBB"/>
    <w:rsid w:val="007375F0"/>
    <w:rsid w:val="00743E82"/>
    <w:rsid w:val="00752999"/>
    <w:rsid w:val="00765745"/>
    <w:rsid w:val="00766AD5"/>
    <w:rsid w:val="00767F36"/>
    <w:rsid w:val="00772C6A"/>
    <w:rsid w:val="00773863"/>
    <w:rsid w:val="007772E4"/>
    <w:rsid w:val="00782A4E"/>
    <w:rsid w:val="00786F16"/>
    <w:rsid w:val="007875BB"/>
    <w:rsid w:val="0079147D"/>
    <w:rsid w:val="007B105D"/>
    <w:rsid w:val="007B35D8"/>
    <w:rsid w:val="007B40FF"/>
    <w:rsid w:val="007B58AA"/>
    <w:rsid w:val="007D0A8D"/>
    <w:rsid w:val="007D2607"/>
    <w:rsid w:val="007E0540"/>
    <w:rsid w:val="007E106F"/>
    <w:rsid w:val="008007A3"/>
    <w:rsid w:val="008045DA"/>
    <w:rsid w:val="008054CD"/>
    <w:rsid w:val="00805E85"/>
    <w:rsid w:val="00807E5D"/>
    <w:rsid w:val="0081514F"/>
    <w:rsid w:val="00816781"/>
    <w:rsid w:val="00817349"/>
    <w:rsid w:val="00821451"/>
    <w:rsid w:val="00824027"/>
    <w:rsid w:val="008248C7"/>
    <w:rsid w:val="0082638F"/>
    <w:rsid w:val="00831708"/>
    <w:rsid w:val="00835E2E"/>
    <w:rsid w:val="00837656"/>
    <w:rsid w:val="008573BD"/>
    <w:rsid w:val="0086795B"/>
    <w:rsid w:val="008726B5"/>
    <w:rsid w:val="00872906"/>
    <w:rsid w:val="0088294D"/>
    <w:rsid w:val="00890ECE"/>
    <w:rsid w:val="00895C65"/>
    <w:rsid w:val="00896280"/>
    <w:rsid w:val="008B6F95"/>
    <w:rsid w:val="008C7072"/>
    <w:rsid w:val="008F2E89"/>
    <w:rsid w:val="008F404F"/>
    <w:rsid w:val="00921E5C"/>
    <w:rsid w:val="00922908"/>
    <w:rsid w:val="009272DF"/>
    <w:rsid w:val="00932264"/>
    <w:rsid w:val="0095254C"/>
    <w:rsid w:val="00961AF6"/>
    <w:rsid w:val="00962541"/>
    <w:rsid w:val="00964770"/>
    <w:rsid w:val="00967EE2"/>
    <w:rsid w:val="00971377"/>
    <w:rsid w:val="009718A4"/>
    <w:rsid w:val="009725F3"/>
    <w:rsid w:val="0097698A"/>
    <w:rsid w:val="00992B74"/>
    <w:rsid w:val="009A6047"/>
    <w:rsid w:val="009A6283"/>
    <w:rsid w:val="009A6427"/>
    <w:rsid w:val="009B15FD"/>
    <w:rsid w:val="009B5FF3"/>
    <w:rsid w:val="009C32E2"/>
    <w:rsid w:val="009C4678"/>
    <w:rsid w:val="009D28FD"/>
    <w:rsid w:val="009D7C76"/>
    <w:rsid w:val="009E5831"/>
    <w:rsid w:val="009E5865"/>
    <w:rsid w:val="009E7CB5"/>
    <w:rsid w:val="009F4DA5"/>
    <w:rsid w:val="00A0113B"/>
    <w:rsid w:val="00A1497C"/>
    <w:rsid w:val="00A15BB2"/>
    <w:rsid w:val="00A2202B"/>
    <w:rsid w:val="00A24BBC"/>
    <w:rsid w:val="00A37E5C"/>
    <w:rsid w:val="00A42559"/>
    <w:rsid w:val="00A42C2F"/>
    <w:rsid w:val="00A45ABC"/>
    <w:rsid w:val="00A467CE"/>
    <w:rsid w:val="00A470F7"/>
    <w:rsid w:val="00A479BD"/>
    <w:rsid w:val="00A511BF"/>
    <w:rsid w:val="00A53E5C"/>
    <w:rsid w:val="00A66CD1"/>
    <w:rsid w:val="00A7658B"/>
    <w:rsid w:val="00A9134F"/>
    <w:rsid w:val="00A9494C"/>
    <w:rsid w:val="00AA0F6B"/>
    <w:rsid w:val="00AA2059"/>
    <w:rsid w:val="00AA238A"/>
    <w:rsid w:val="00AA3914"/>
    <w:rsid w:val="00AC3ED4"/>
    <w:rsid w:val="00AC777C"/>
    <w:rsid w:val="00AD46AD"/>
    <w:rsid w:val="00AD4946"/>
    <w:rsid w:val="00AE23AA"/>
    <w:rsid w:val="00AE409B"/>
    <w:rsid w:val="00AE4A84"/>
    <w:rsid w:val="00AE5737"/>
    <w:rsid w:val="00AE795E"/>
    <w:rsid w:val="00AF5BAC"/>
    <w:rsid w:val="00B23FDA"/>
    <w:rsid w:val="00B34A12"/>
    <w:rsid w:val="00B3512E"/>
    <w:rsid w:val="00B4436E"/>
    <w:rsid w:val="00B44825"/>
    <w:rsid w:val="00B47F9D"/>
    <w:rsid w:val="00B538FF"/>
    <w:rsid w:val="00B6448C"/>
    <w:rsid w:val="00B705C3"/>
    <w:rsid w:val="00B76679"/>
    <w:rsid w:val="00B80030"/>
    <w:rsid w:val="00B8665A"/>
    <w:rsid w:val="00B8700E"/>
    <w:rsid w:val="00B877CD"/>
    <w:rsid w:val="00B93DBB"/>
    <w:rsid w:val="00BA019F"/>
    <w:rsid w:val="00BA1862"/>
    <w:rsid w:val="00BA5785"/>
    <w:rsid w:val="00BB2FFC"/>
    <w:rsid w:val="00BC4B30"/>
    <w:rsid w:val="00BC5BF4"/>
    <w:rsid w:val="00BD5E57"/>
    <w:rsid w:val="00BE4E54"/>
    <w:rsid w:val="00BF28D2"/>
    <w:rsid w:val="00BF3AAE"/>
    <w:rsid w:val="00BF6AD3"/>
    <w:rsid w:val="00C051E1"/>
    <w:rsid w:val="00C0669E"/>
    <w:rsid w:val="00C11B5D"/>
    <w:rsid w:val="00C27F05"/>
    <w:rsid w:val="00C31D22"/>
    <w:rsid w:val="00C321A7"/>
    <w:rsid w:val="00C325C2"/>
    <w:rsid w:val="00C35A4A"/>
    <w:rsid w:val="00C62E03"/>
    <w:rsid w:val="00C62E53"/>
    <w:rsid w:val="00C63348"/>
    <w:rsid w:val="00C65BE1"/>
    <w:rsid w:val="00C842E5"/>
    <w:rsid w:val="00C915CB"/>
    <w:rsid w:val="00CA1B76"/>
    <w:rsid w:val="00CA4BED"/>
    <w:rsid w:val="00CA4C7C"/>
    <w:rsid w:val="00CA77A8"/>
    <w:rsid w:val="00CB485C"/>
    <w:rsid w:val="00CC42C3"/>
    <w:rsid w:val="00CD49B9"/>
    <w:rsid w:val="00CF081A"/>
    <w:rsid w:val="00CF2DD9"/>
    <w:rsid w:val="00CF45D4"/>
    <w:rsid w:val="00CF760F"/>
    <w:rsid w:val="00D0001B"/>
    <w:rsid w:val="00D005D8"/>
    <w:rsid w:val="00D00BC7"/>
    <w:rsid w:val="00D0346C"/>
    <w:rsid w:val="00D04EFD"/>
    <w:rsid w:val="00D1407E"/>
    <w:rsid w:val="00D1431D"/>
    <w:rsid w:val="00D14CFA"/>
    <w:rsid w:val="00D22335"/>
    <w:rsid w:val="00D23372"/>
    <w:rsid w:val="00D27441"/>
    <w:rsid w:val="00D274CB"/>
    <w:rsid w:val="00D30742"/>
    <w:rsid w:val="00D34D1F"/>
    <w:rsid w:val="00D42A13"/>
    <w:rsid w:val="00D453C3"/>
    <w:rsid w:val="00D5490D"/>
    <w:rsid w:val="00D556B5"/>
    <w:rsid w:val="00D64C01"/>
    <w:rsid w:val="00D741A1"/>
    <w:rsid w:val="00D751B1"/>
    <w:rsid w:val="00D81283"/>
    <w:rsid w:val="00D847A5"/>
    <w:rsid w:val="00DA7A37"/>
    <w:rsid w:val="00DB3A72"/>
    <w:rsid w:val="00DB6D9D"/>
    <w:rsid w:val="00DC084B"/>
    <w:rsid w:val="00DC240C"/>
    <w:rsid w:val="00DC6D3D"/>
    <w:rsid w:val="00DD3CD0"/>
    <w:rsid w:val="00DD6AED"/>
    <w:rsid w:val="00DE3284"/>
    <w:rsid w:val="00DE464F"/>
    <w:rsid w:val="00DF06BE"/>
    <w:rsid w:val="00DF61CC"/>
    <w:rsid w:val="00DF7A34"/>
    <w:rsid w:val="00E007B4"/>
    <w:rsid w:val="00E00D94"/>
    <w:rsid w:val="00E20E9B"/>
    <w:rsid w:val="00E235BF"/>
    <w:rsid w:val="00E31143"/>
    <w:rsid w:val="00E3455F"/>
    <w:rsid w:val="00E468AC"/>
    <w:rsid w:val="00E562AF"/>
    <w:rsid w:val="00E56C65"/>
    <w:rsid w:val="00E7459F"/>
    <w:rsid w:val="00E8779D"/>
    <w:rsid w:val="00EA49C4"/>
    <w:rsid w:val="00EA6D06"/>
    <w:rsid w:val="00EB2C7A"/>
    <w:rsid w:val="00EC6A2A"/>
    <w:rsid w:val="00ED0AB2"/>
    <w:rsid w:val="00ED639C"/>
    <w:rsid w:val="00EE229A"/>
    <w:rsid w:val="00EE4ABA"/>
    <w:rsid w:val="00EF0AEB"/>
    <w:rsid w:val="00EF16A1"/>
    <w:rsid w:val="00F0354C"/>
    <w:rsid w:val="00F077CC"/>
    <w:rsid w:val="00F07A64"/>
    <w:rsid w:val="00F11221"/>
    <w:rsid w:val="00F1713C"/>
    <w:rsid w:val="00F17ECD"/>
    <w:rsid w:val="00F34EAD"/>
    <w:rsid w:val="00F44BAA"/>
    <w:rsid w:val="00F5283C"/>
    <w:rsid w:val="00F530DA"/>
    <w:rsid w:val="00F57C77"/>
    <w:rsid w:val="00F57E62"/>
    <w:rsid w:val="00F60371"/>
    <w:rsid w:val="00F6427E"/>
    <w:rsid w:val="00F66678"/>
    <w:rsid w:val="00F7738E"/>
    <w:rsid w:val="00F81D97"/>
    <w:rsid w:val="00F8677E"/>
    <w:rsid w:val="00F9158F"/>
    <w:rsid w:val="00F92359"/>
    <w:rsid w:val="00F9331B"/>
    <w:rsid w:val="00FA0A44"/>
    <w:rsid w:val="00FA6869"/>
    <w:rsid w:val="00FA6ECC"/>
    <w:rsid w:val="00FA7921"/>
    <w:rsid w:val="00FA7FA3"/>
    <w:rsid w:val="00FB523A"/>
    <w:rsid w:val="00FB6D7D"/>
    <w:rsid w:val="00FC35C4"/>
    <w:rsid w:val="00FC427C"/>
    <w:rsid w:val="00FD05C0"/>
    <w:rsid w:val="00FD4FA8"/>
    <w:rsid w:val="00FD610A"/>
    <w:rsid w:val="00FD6293"/>
    <w:rsid w:val="00FE0B75"/>
    <w:rsid w:val="00FE340B"/>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D8"/>
    <w:pPr>
      <w:spacing w:line="240" w:lineRule="atLeast"/>
      <w:jc w:val="both"/>
    </w:pPr>
    <w:rPr>
      <w:rFonts w:ascii="Arial" w:hAnsi="Arial"/>
      <w:sz w:val="22"/>
    </w:rPr>
  </w:style>
  <w:style w:type="paragraph" w:styleId="Heading1">
    <w:name w:val="heading 1"/>
    <w:basedOn w:val="Normal"/>
    <w:next w:val="Normal"/>
    <w:qFormat/>
    <w:rsid w:val="00DF61CC"/>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F61CC"/>
    <w:pPr>
      <w:keepNext/>
      <w:tabs>
        <w:tab w:val="left" w:pos="1195"/>
      </w:tabs>
      <w:ind w:left="1195" w:hanging="1195"/>
      <w:jc w:val="left"/>
      <w:outlineLvl w:val="1"/>
    </w:pPr>
    <w:rPr>
      <w:b/>
      <w:sz w:val="24"/>
    </w:rPr>
  </w:style>
  <w:style w:type="paragraph" w:styleId="Heading3">
    <w:name w:val="heading 3"/>
    <w:basedOn w:val="Normal"/>
    <w:next w:val="Normal"/>
    <w:link w:val="Heading3Char"/>
    <w:uiPriority w:val="99"/>
    <w:qFormat/>
    <w:rsid w:val="00DF61CC"/>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DF61CC"/>
    <w:pPr>
      <w:keepNext/>
      <w:keepLines/>
      <w:spacing w:before="240"/>
      <w:jc w:val="center"/>
      <w:outlineLvl w:val="3"/>
    </w:pPr>
    <w:rPr>
      <w:b/>
      <w:sz w:val="24"/>
    </w:rPr>
  </w:style>
  <w:style w:type="paragraph" w:styleId="Heading5">
    <w:name w:val="heading 5"/>
    <w:basedOn w:val="Normal"/>
    <w:next w:val="Normal"/>
    <w:qFormat/>
    <w:rsid w:val="00DF61CC"/>
    <w:pPr>
      <w:keepLines/>
      <w:spacing w:before="360"/>
      <w:jc w:val="center"/>
      <w:outlineLvl w:val="4"/>
    </w:pPr>
    <w:rPr>
      <w:sz w:val="24"/>
    </w:rPr>
  </w:style>
  <w:style w:type="paragraph" w:styleId="Heading6">
    <w:name w:val="heading 6"/>
    <w:basedOn w:val="Normal"/>
    <w:next w:val="Normal"/>
    <w:link w:val="Heading6Char"/>
    <w:qFormat/>
    <w:rsid w:val="00DF61CC"/>
    <w:pPr>
      <w:keepNext/>
      <w:spacing w:before="240"/>
      <w:jc w:val="center"/>
      <w:outlineLvl w:val="5"/>
    </w:pPr>
    <w:rPr>
      <w:b/>
      <w:caps/>
      <w:sz w:val="24"/>
    </w:rPr>
  </w:style>
  <w:style w:type="paragraph" w:styleId="Heading7">
    <w:name w:val="heading 7"/>
    <w:basedOn w:val="Normal"/>
    <w:next w:val="Normal"/>
    <w:qFormat/>
    <w:rsid w:val="00DF61CC"/>
    <w:pPr>
      <w:spacing w:before="240" w:after="60"/>
      <w:outlineLvl w:val="6"/>
    </w:pPr>
  </w:style>
  <w:style w:type="paragraph" w:styleId="Heading8">
    <w:name w:val="heading 8"/>
    <w:basedOn w:val="Normal"/>
    <w:next w:val="Normal"/>
    <w:link w:val="Heading8Char"/>
    <w:uiPriority w:val="99"/>
    <w:qFormat/>
    <w:rsid w:val="00DF61C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DF61CC"/>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DF61CC"/>
    <w:pPr>
      <w:numPr>
        <w:numId w:val="1"/>
      </w:numPr>
      <w:spacing w:after="240" w:line="240" w:lineRule="atLeast"/>
    </w:pPr>
    <w:rPr>
      <w:rFonts w:ascii="Arial" w:hAnsi="Arial"/>
      <w:sz w:val="22"/>
    </w:rPr>
  </w:style>
  <w:style w:type="paragraph" w:customStyle="1" w:styleId="C1-CtrBoldHd">
    <w:name w:val="C1-Ctr BoldHd"/>
    <w:rsid w:val="00DF61CC"/>
    <w:pPr>
      <w:keepNext/>
      <w:spacing w:line="240" w:lineRule="atLeast"/>
      <w:jc w:val="center"/>
    </w:pPr>
    <w:rPr>
      <w:rFonts w:ascii="Arial" w:hAnsi="Arial"/>
      <w:b/>
      <w:caps/>
      <w:sz w:val="22"/>
    </w:rPr>
  </w:style>
  <w:style w:type="paragraph" w:customStyle="1" w:styleId="C2-CtrSglSp">
    <w:name w:val="C2-Ctr Sgl Sp"/>
    <w:link w:val="C2-CtrSglSpChar"/>
    <w:rsid w:val="00DF61CC"/>
    <w:pPr>
      <w:keepNext/>
      <w:spacing w:line="240" w:lineRule="atLeast"/>
      <w:jc w:val="center"/>
    </w:pPr>
    <w:rPr>
      <w:rFonts w:ascii="Arial" w:hAnsi="Arial"/>
      <w:sz w:val="22"/>
    </w:rPr>
  </w:style>
  <w:style w:type="paragraph" w:customStyle="1" w:styleId="N2-2ndBullet">
    <w:name w:val="N2-2nd Bullet"/>
    <w:rsid w:val="00DF61CC"/>
    <w:pPr>
      <w:tabs>
        <w:tab w:val="left" w:pos="1728"/>
      </w:tabs>
      <w:spacing w:after="240" w:line="240" w:lineRule="atLeast"/>
      <w:ind w:left="1728" w:hanging="576"/>
      <w:jc w:val="both"/>
    </w:pPr>
    <w:rPr>
      <w:rFonts w:ascii="Arial" w:hAnsi="Arial"/>
      <w:sz w:val="22"/>
    </w:rPr>
  </w:style>
  <w:style w:type="paragraph" w:customStyle="1" w:styleId="SL-FlLftSgl">
    <w:name w:val="SL-Fl Lft Sgl"/>
    <w:link w:val="SL-FlLftSglChar"/>
    <w:rsid w:val="00DF61CC"/>
    <w:pPr>
      <w:spacing w:line="240" w:lineRule="atLeast"/>
    </w:pPr>
    <w:rPr>
      <w:rFonts w:ascii="Arial" w:hAnsi="Arial"/>
      <w:sz w:val="22"/>
      <w:szCs w:val="24"/>
    </w:rPr>
  </w:style>
  <w:style w:type="paragraph" w:customStyle="1" w:styleId="N3-3rdBullet">
    <w:name w:val="N3-3rd Bullet"/>
    <w:rsid w:val="00DF61CC"/>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DF61CC"/>
    <w:pPr>
      <w:tabs>
        <w:tab w:val="left" w:pos="1152"/>
      </w:tabs>
      <w:spacing w:line="360" w:lineRule="atLeast"/>
      <w:jc w:val="both"/>
    </w:pPr>
    <w:rPr>
      <w:rFonts w:ascii="Arial" w:hAnsi="Arial"/>
      <w:sz w:val="22"/>
    </w:rPr>
  </w:style>
  <w:style w:type="paragraph" w:customStyle="1" w:styleId="SP-SglSpPara">
    <w:name w:val="SP-Sgl Sp Para"/>
    <w:rsid w:val="00DF61CC"/>
    <w:pPr>
      <w:spacing w:line="240" w:lineRule="atLeast"/>
      <w:ind w:firstLine="576"/>
      <w:jc w:val="both"/>
    </w:pPr>
    <w:rPr>
      <w:rFonts w:ascii="Arial" w:hAnsi="Arial"/>
      <w:sz w:val="22"/>
    </w:rPr>
  </w:style>
  <w:style w:type="paragraph" w:customStyle="1" w:styleId="P1-StandPara">
    <w:name w:val="P1-Stand Para"/>
    <w:rsid w:val="00DF61CC"/>
    <w:pPr>
      <w:spacing w:line="360" w:lineRule="atLeast"/>
      <w:ind w:firstLine="1152"/>
      <w:jc w:val="both"/>
    </w:pPr>
    <w:rPr>
      <w:rFonts w:ascii="Arial" w:hAnsi="Arial"/>
      <w:sz w:val="22"/>
    </w:rPr>
  </w:style>
  <w:style w:type="paragraph" w:customStyle="1" w:styleId="Q1-FirstLevelQuestion">
    <w:name w:val="Q1-First Level Question"/>
    <w:link w:val="Q1-FirstLevelQuestionChar"/>
    <w:rsid w:val="00DF61CC"/>
    <w:pPr>
      <w:tabs>
        <w:tab w:val="left" w:pos="720"/>
      </w:tabs>
      <w:spacing w:line="240" w:lineRule="atLeast"/>
      <w:ind w:left="720" w:hanging="720"/>
      <w:jc w:val="both"/>
    </w:pPr>
    <w:rPr>
      <w:rFonts w:ascii="Arial" w:hAnsi="Arial"/>
      <w:b/>
      <w:sz w:val="22"/>
      <w:szCs w:val="24"/>
    </w:rPr>
  </w:style>
  <w:style w:type="paragraph" w:customStyle="1" w:styleId="Q2-SecondLevelQuestion">
    <w:name w:val="Q2-Second Level Question"/>
    <w:rsid w:val="00DF61CC"/>
    <w:pPr>
      <w:tabs>
        <w:tab w:val="left" w:pos="1440"/>
      </w:tabs>
      <w:spacing w:line="240" w:lineRule="atLeast"/>
      <w:ind w:left="1440" w:hanging="720"/>
      <w:jc w:val="both"/>
    </w:pPr>
    <w:rPr>
      <w:rFonts w:ascii="Arial" w:hAnsi="Arial"/>
      <w:sz w:val="22"/>
    </w:rPr>
  </w:style>
  <w:style w:type="paragraph" w:customStyle="1" w:styleId="A1-1stLeader">
    <w:name w:val="A1-1st Leader"/>
    <w:link w:val="A1-1stLeaderChar"/>
    <w:qFormat/>
    <w:rsid w:val="00DF61CC"/>
    <w:pPr>
      <w:tabs>
        <w:tab w:val="right" w:leader="dot" w:pos="5040"/>
        <w:tab w:val="right" w:pos="5310"/>
        <w:tab w:val="left" w:pos="5490"/>
      </w:tabs>
      <w:spacing w:line="240" w:lineRule="atLeast"/>
      <w:ind w:left="1440"/>
    </w:pPr>
    <w:rPr>
      <w:rFonts w:ascii="Arial" w:hAnsi="Arial"/>
      <w:sz w:val="22"/>
    </w:rPr>
  </w:style>
  <w:style w:type="paragraph" w:customStyle="1" w:styleId="A3-1stTabLeader">
    <w:name w:val="A3-1st Tab Leader"/>
    <w:rsid w:val="00DF61CC"/>
    <w:pPr>
      <w:tabs>
        <w:tab w:val="left" w:pos="1872"/>
        <w:tab w:val="right" w:leader="dot" w:pos="5040"/>
        <w:tab w:val="right" w:pos="5310"/>
        <w:tab w:val="left" w:pos="5580"/>
      </w:tabs>
      <w:spacing w:line="240" w:lineRule="atLeast"/>
      <w:ind w:left="1440"/>
    </w:pPr>
    <w:rPr>
      <w:rFonts w:ascii="Arial" w:hAnsi="Arial"/>
      <w:sz w:val="22"/>
    </w:rPr>
  </w:style>
  <w:style w:type="paragraph" w:customStyle="1" w:styleId="A4-1stTabLine">
    <w:name w:val="A4-1st Tab Line"/>
    <w:rsid w:val="00DF61CC"/>
    <w:pPr>
      <w:tabs>
        <w:tab w:val="left" w:pos="1872"/>
        <w:tab w:val="right" w:leader="underscore" w:pos="5040"/>
        <w:tab w:val="right" w:pos="5310"/>
        <w:tab w:val="left" w:pos="5580"/>
      </w:tabs>
      <w:spacing w:line="240" w:lineRule="atLeast"/>
      <w:ind w:left="1440"/>
    </w:pPr>
    <w:rPr>
      <w:rFonts w:ascii="Arial" w:hAnsi="Arial"/>
      <w:sz w:val="22"/>
    </w:rPr>
  </w:style>
  <w:style w:type="paragraph" w:customStyle="1" w:styleId="A5-2ndLeader">
    <w:name w:val="A5-2nd Leader"/>
    <w:rsid w:val="00DF61CC"/>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DF61CC"/>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link w:val="A2-lstLineChar"/>
    <w:rsid w:val="00DF61CC"/>
    <w:pPr>
      <w:tabs>
        <w:tab w:val="right" w:leader="underscore" w:pos="5040"/>
        <w:tab w:val="right" w:pos="5310"/>
        <w:tab w:val="left" w:pos="5580"/>
      </w:tabs>
      <w:spacing w:line="240" w:lineRule="atLeast"/>
      <w:ind w:left="1440"/>
    </w:pPr>
    <w:rPr>
      <w:rFonts w:ascii="Arial" w:hAnsi="Arial"/>
      <w:sz w:val="22"/>
    </w:rPr>
  </w:style>
  <w:style w:type="paragraph" w:customStyle="1" w:styleId="Y0-YNHead">
    <w:name w:val="Y0-Y/N Head"/>
    <w:rsid w:val="00DF61CC"/>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DF61CC"/>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DF61CC"/>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DF61CC"/>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DF61CC"/>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DF61CC"/>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DF61CC"/>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DF61CC"/>
    <w:pPr>
      <w:tabs>
        <w:tab w:val="center" w:pos="4320"/>
        <w:tab w:val="right" w:pos="8640"/>
        <w:tab w:val="right" w:pos="9460"/>
      </w:tabs>
      <w:spacing w:line="240" w:lineRule="auto"/>
      <w:ind w:right="-10"/>
      <w:jc w:val="right"/>
    </w:pPr>
    <w:rPr>
      <w:sz w:val="18"/>
      <w:szCs w:val="18"/>
    </w:rPr>
  </w:style>
  <w:style w:type="paragraph" w:styleId="Footer">
    <w:name w:val="footer"/>
    <w:basedOn w:val="Normal"/>
    <w:link w:val="FooterChar"/>
    <w:uiPriority w:val="99"/>
    <w:rsid w:val="00500D3B"/>
    <w:pPr>
      <w:tabs>
        <w:tab w:val="center" w:pos="4320"/>
        <w:tab w:val="right" w:pos="8640"/>
      </w:tabs>
    </w:pPr>
    <w:rPr>
      <w:szCs w:val="22"/>
    </w:rPr>
  </w:style>
  <w:style w:type="character" w:styleId="PageNumber">
    <w:name w:val="page number"/>
    <w:basedOn w:val="DefaultParagraphFont"/>
    <w:rsid w:val="00DF61CC"/>
    <w:rPr>
      <w:rFonts w:ascii="Arial" w:hAnsi="Arial"/>
      <w:sz w:val="18"/>
    </w:rPr>
  </w:style>
  <w:style w:type="paragraph" w:customStyle="1" w:styleId="A7-2ndTabLeader">
    <w:name w:val="A7-2nd Tab Leader"/>
    <w:basedOn w:val="A5-2ndLeader"/>
    <w:rsid w:val="00DF61CC"/>
    <w:pPr>
      <w:ind w:left="4032" w:hanging="432"/>
    </w:pPr>
  </w:style>
  <w:style w:type="paragraph" w:customStyle="1" w:styleId="A8-2ndTabLine">
    <w:name w:val="A8-2nd Tab Line"/>
    <w:basedOn w:val="A7-2ndTabLeader"/>
    <w:rsid w:val="00DF61CC"/>
    <w:pPr>
      <w:tabs>
        <w:tab w:val="right" w:leader="underscore" w:pos="7200"/>
      </w:tabs>
    </w:pPr>
  </w:style>
  <w:style w:type="paragraph" w:customStyle="1" w:styleId="Y7-YN2ndTabLeader">
    <w:name w:val="Y7-Y/N 2nd Tab Leader"/>
    <w:basedOn w:val="Y5-YN2ndLeader"/>
    <w:rsid w:val="00DF61CC"/>
    <w:pPr>
      <w:ind w:left="4032" w:hanging="432"/>
    </w:pPr>
  </w:style>
  <w:style w:type="paragraph" w:customStyle="1" w:styleId="Y8-YN2ndTabLine">
    <w:name w:val="Y8-Y/N 2nd Tab Line"/>
    <w:basedOn w:val="Y7-YN2ndTabLeader"/>
    <w:rsid w:val="00DF61CC"/>
    <w:pPr>
      <w:tabs>
        <w:tab w:val="right" w:leader="underscore" w:pos="7200"/>
      </w:tabs>
    </w:pPr>
  </w:style>
  <w:style w:type="paragraph" w:customStyle="1" w:styleId="Q3-ThirdLevelQuestion">
    <w:name w:val="Q3-Third Level Question"/>
    <w:basedOn w:val="Q2-SecondLevelQuestion"/>
    <w:rsid w:val="00DF61CC"/>
    <w:pPr>
      <w:tabs>
        <w:tab w:val="clear" w:pos="1440"/>
        <w:tab w:val="left" w:pos="2160"/>
      </w:tabs>
      <w:ind w:left="2160"/>
    </w:pPr>
  </w:style>
  <w:style w:type="paragraph" w:customStyle="1" w:styleId="QT-TableQuestions">
    <w:name w:val="QT-Table Questions"/>
    <w:basedOn w:val="Q1-FirstLevelQuestion"/>
    <w:rsid w:val="00DF61CC"/>
    <w:pPr>
      <w:tabs>
        <w:tab w:val="clear" w:pos="720"/>
      </w:tabs>
      <w:ind w:left="360" w:hanging="360"/>
      <w:jc w:val="left"/>
    </w:pPr>
  </w:style>
  <w:style w:type="paragraph" w:customStyle="1" w:styleId="SH-HeadinginTable">
    <w:name w:val="SH-Heading in Table"/>
    <w:basedOn w:val="Q1-FirstLevelQuestion"/>
    <w:rsid w:val="00DF61CC"/>
    <w:pPr>
      <w:keepNext/>
      <w:keepLines/>
      <w:tabs>
        <w:tab w:val="clear" w:pos="720"/>
      </w:tabs>
      <w:spacing w:before="60" w:after="60"/>
      <w:ind w:left="0" w:firstLine="0"/>
      <w:jc w:val="left"/>
    </w:pPr>
  </w:style>
  <w:style w:type="character" w:customStyle="1" w:styleId="HeaderChar">
    <w:name w:val="Header Char"/>
    <w:link w:val="Header"/>
    <w:uiPriority w:val="99"/>
    <w:locked/>
    <w:rsid w:val="00DF61CC"/>
    <w:rPr>
      <w:rFonts w:ascii="Arial" w:hAnsi="Arial"/>
      <w:sz w:val="18"/>
      <w:szCs w:val="18"/>
    </w:rPr>
  </w:style>
  <w:style w:type="character" w:customStyle="1" w:styleId="FooterChar">
    <w:name w:val="Footer Char"/>
    <w:link w:val="Footer"/>
    <w:uiPriority w:val="99"/>
    <w:locked/>
    <w:rsid w:val="00500D3B"/>
    <w:rPr>
      <w:rFonts w:ascii="Arial" w:hAnsi="Arial"/>
      <w:sz w:val="22"/>
      <w:szCs w:val="22"/>
    </w:rPr>
  </w:style>
  <w:style w:type="character" w:styleId="Hyperlink">
    <w:name w:val="Hyperlink"/>
    <w:uiPriority w:val="99"/>
    <w:rsid w:val="00DF61CC"/>
    <w:rPr>
      <w:rFonts w:cs="Times New Roman"/>
      <w:color w:val="0000FF"/>
      <w:u w:val="single"/>
    </w:rPr>
  </w:style>
  <w:style w:type="character" w:customStyle="1" w:styleId="SL-FlLftSglChar">
    <w:name w:val="SL-Fl Lft Sgl Char"/>
    <w:link w:val="SL-FlLftSgl"/>
    <w:locked/>
    <w:rsid w:val="00DF61CC"/>
    <w:rPr>
      <w:rFonts w:ascii="Arial" w:hAnsi="Arial"/>
      <w:sz w:val="22"/>
      <w:szCs w:val="24"/>
    </w:rPr>
  </w:style>
  <w:style w:type="character" w:styleId="CommentReference">
    <w:name w:val="annotation reference"/>
    <w:uiPriority w:val="99"/>
    <w:rsid w:val="00EE229A"/>
    <w:rPr>
      <w:rFonts w:cs="Times New Roman"/>
      <w:sz w:val="16"/>
      <w:szCs w:val="16"/>
    </w:rPr>
  </w:style>
  <w:style w:type="paragraph" w:styleId="CommentText">
    <w:name w:val="annotation text"/>
    <w:basedOn w:val="Normal"/>
    <w:link w:val="CommentTextChar"/>
    <w:rsid w:val="00EE229A"/>
    <w:pPr>
      <w:spacing w:line="240" w:lineRule="auto"/>
      <w:ind w:left="432" w:firstLine="1152"/>
    </w:pPr>
    <w:rPr>
      <w:sz w:val="20"/>
    </w:rPr>
  </w:style>
  <w:style w:type="character" w:customStyle="1" w:styleId="CommentTextChar">
    <w:name w:val="Comment Text Char"/>
    <w:basedOn w:val="DefaultParagraphFont"/>
    <w:link w:val="CommentText"/>
    <w:rsid w:val="00EE229A"/>
    <w:rPr>
      <w:rFonts w:ascii="Arial" w:hAnsi="Arial"/>
    </w:rPr>
  </w:style>
  <w:style w:type="character" w:customStyle="1" w:styleId="C2-CtrSglSpChar">
    <w:name w:val="C2-Ctr Sgl Sp Char"/>
    <w:link w:val="C2-CtrSglSp"/>
    <w:locked/>
    <w:rsid w:val="00DF61CC"/>
    <w:rPr>
      <w:rFonts w:ascii="Arial" w:hAnsi="Arial"/>
      <w:sz w:val="22"/>
    </w:rPr>
  </w:style>
  <w:style w:type="paragraph" w:customStyle="1" w:styleId="InstrumentSection">
    <w:name w:val="Instrument Section"/>
    <w:basedOn w:val="Normal"/>
    <w:uiPriority w:val="99"/>
    <w:rsid w:val="00DF61CC"/>
    <w:pPr>
      <w:spacing w:before="720" w:after="240" w:line="240" w:lineRule="auto"/>
      <w:jc w:val="center"/>
    </w:pPr>
    <w:rPr>
      <w:rFonts w:ascii="Arial Bold" w:hAnsi="Arial Bold" w:cs="Arial"/>
      <w:b/>
      <w:bCs/>
      <w:iCs/>
      <w:caps/>
      <w:szCs w:val="24"/>
    </w:rPr>
  </w:style>
  <w:style w:type="paragraph" w:styleId="TOC1">
    <w:name w:val="toc 1"/>
    <w:basedOn w:val="Normal"/>
    <w:next w:val="Normal"/>
    <w:autoRedefine/>
    <w:uiPriority w:val="39"/>
    <w:rsid w:val="00DF61CC"/>
    <w:pPr>
      <w:tabs>
        <w:tab w:val="right" w:leader="dot" w:pos="9350"/>
      </w:tabs>
      <w:spacing w:line="360" w:lineRule="atLeast"/>
    </w:pPr>
    <w:rPr>
      <w:szCs w:val="24"/>
    </w:rPr>
  </w:style>
  <w:style w:type="paragraph" w:styleId="BalloonText">
    <w:name w:val="Balloon Text"/>
    <w:basedOn w:val="Normal"/>
    <w:link w:val="BalloonTextChar"/>
    <w:uiPriority w:val="99"/>
    <w:unhideWhenUsed/>
    <w:rsid w:val="00DF6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61CC"/>
    <w:rPr>
      <w:rFonts w:ascii="Tahoma" w:hAnsi="Tahoma" w:cs="Tahoma"/>
      <w:sz w:val="16"/>
      <w:szCs w:val="16"/>
    </w:rPr>
  </w:style>
  <w:style w:type="paragraph" w:styleId="CommentSubject">
    <w:name w:val="annotation subject"/>
    <w:basedOn w:val="CommentText"/>
    <w:next w:val="CommentText"/>
    <w:link w:val="CommentSubjectChar"/>
    <w:unhideWhenUsed/>
    <w:rsid w:val="00964770"/>
    <w:pPr>
      <w:ind w:left="0" w:firstLine="0"/>
    </w:pPr>
    <w:rPr>
      <w:b/>
      <w:bCs/>
    </w:rPr>
  </w:style>
  <w:style w:type="character" w:customStyle="1" w:styleId="CommentSubjectChar">
    <w:name w:val="Comment Subject Char"/>
    <w:basedOn w:val="CommentTextChar"/>
    <w:link w:val="CommentSubject"/>
    <w:rsid w:val="00964770"/>
    <w:rPr>
      <w:rFonts w:ascii="Arial" w:hAnsi="Arial"/>
      <w:b/>
      <w:bCs/>
    </w:rPr>
  </w:style>
  <w:style w:type="character" w:customStyle="1" w:styleId="Heading2Char">
    <w:name w:val="Heading 2 Char"/>
    <w:basedOn w:val="DefaultParagraphFont"/>
    <w:link w:val="Heading2"/>
    <w:locked/>
    <w:rsid w:val="002F7115"/>
    <w:rPr>
      <w:rFonts w:ascii="Arial" w:hAnsi="Arial"/>
      <w:b/>
      <w:sz w:val="24"/>
    </w:rPr>
  </w:style>
  <w:style w:type="character" w:customStyle="1" w:styleId="Heading3Char">
    <w:name w:val="Heading 3 Char"/>
    <w:basedOn w:val="DefaultParagraphFont"/>
    <w:link w:val="Heading3"/>
    <w:uiPriority w:val="99"/>
    <w:locked/>
    <w:rsid w:val="002F7115"/>
    <w:rPr>
      <w:rFonts w:ascii="Arial" w:hAnsi="Arial"/>
      <w:b/>
      <w:sz w:val="24"/>
    </w:rPr>
  </w:style>
  <w:style w:type="character" w:customStyle="1" w:styleId="Q1-FirstLevelQuestionChar">
    <w:name w:val="Q1-First Level Question Char"/>
    <w:link w:val="Q1-FirstLevelQuestion"/>
    <w:locked/>
    <w:rsid w:val="00DF61CC"/>
    <w:rPr>
      <w:rFonts w:ascii="Arial" w:hAnsi="Arial"/>
      <w:b/>
      <w:sz w:val="22"/>
      <w:szCs w:val="24"/>
    </w:rPr>
  </w:style>
  <w:style w:type="character" w:customStyle="1" w:styleId="A1-1stLeaderChar">
    <w:name w:val="A1-1st Leader Char"/>
    <w:link w:val="A1-1stLeader"/>
    <w:locked/>
    <w:rsid w:val="00DF61CC"/>
    <w:rPr>
      <w:rFonts w:ascii="Arial" w:hAnsi="Arial"/>
      <w:sz w:val="22"/>
    </w:rPr>
  </w:style>
  <w:style w:type="character" w:customStyle="1" w:styleId="A2-lstLineChar">
    <w:name w:val="A2-lst Line Char"/>
    <w:basedOn w:val="DefaultParagraphFont"/>
    <w:link w:val="A2-lstLine"/>
    <w:locked/>
    <w:rsid w:val="002F7115"/>
    <w:rPr>
      <w:rFonts w:ascii="Arial" w:hAnsi="Arial"/>
      <w:sz w:val="22"/>
    </w:rPr>
  </w:style>
  <w:style w:type="character" w:customStyle="1" w:styleId="Heading6Char">
    <w:name w:val="Heading 6 Char"/>
    <w:basedOn w:val="DefaultParagraphFont"/>
    <w:link w:val="Heading6"/>
    <w:locked/>
    <w:rsid w:val="00224B11"/>
    <w:rPr>
      <w:rFonts w:ascii="Arial" w:hAnsi="Arial"/>
      <w:b/>
      <w:caps/>
      <w:sz w:val="24"/>
    </w:rPr>
  </w:style>
  <w:style w:type="paragraph" w:customStyle="1" w:styleId="A7">
    <w:name w:val="A7"/>
    <w:basedOn w:val="A1-1stLeader"/>
    <w:link w:val="A7Char"/>
    <w:qFormat/>
    <w:rsid w:val="00DF61CC"/>
    <w:pPr>
      <w:tabs>
        <w:tab w:val="clear" w:pos="5040"/>
        <w:tab w:val="clear" w:pos="5310"/>
        <w:tab w:val="clear" w:pos="5490"/>
        <w:tab w:val="right" w:leader="dot" w:pos="6840"/>
        <w:tab w:val="right" w:pos="7020"/>
        <w:tab w:val="left" w:pos="7200"/>
      </w:tabs>
      <w:ind w:left="864" w:right="3067" w:hanging="144"/>
    </w:pPr>
  </w:style>
  <w:style w:type="character" w:customStyle="1" w:styleId="Heading8Char">
    <w:name w:val="Heading 8 Char"/>
    <w:basedOn w:val="DefaultParagraphFont"/>
    <w:link w:val="Heading8"/>
    <w:uiPriority w:val="99"/>
    <w:rsid w:val="00DF61CC"/>
    <w:rPr>
      <w:rFonts w:ascii="Cambria" w:hAnsi="Cambria"/>
      <w:color w:val="404040"/>
    </w:rPr>
  </w:style>
  <w:style w:type="paragraph" w:customStyle="1" w:styleId="InstrumentTitle">
    <w:name w:val="Instrument Title"/>
    <w:basedOn w:val="Heading4"/>
    <w:link w:val="InstrumentTitleChar"/>
    <w:qFormat/>
    <w:rsid w:val="00DF61CC"/>
    <w:rPr>
      <w:sz w:val="28"/>
      <w:szCs w:val="28"/>
    </w:rPr>
  </w:style>
  <w:style w:type="paragraph" w:customStyle="1" w:styleId="TimeStamp">
    <w:name w:val="TimeStamp"/>
    <w:basedOn w:val="Normal"/>
    <w:link w:val="TimeStampChar"/>
    <w:qFormat/>
    <w:rsid w:val="00DF61CC"/>
    <w:pPr>
      <w:spacing w:line="240" w:lineRule="auto"/>
      <w:jc w:val="left"/>
    </w:pPr>
    <w:rPr>
      <w:rFonts w:cs="Arial"/>
      <w:szCs w:val="22"/>
    </w:rPr>
  </w:style>
  <w:style w:type="paragraph" w:styleId="TOC9">
    <w:name w:val="toc 9"/>
    <w:basedOn w:val="Normal"/>
    <w:next w:val="Normal"/>
    <w:autoRedefine/>
    <w:rsid w:val="00DF61CC"/>
    <w:pPr>
      <w:spacing w:after="100"/>
      <w:ind w:left="1760"/>
    </w:pPr>
  </w:style>
  <w:style w:type="character" w:customStyle="1" w:styleId="A7Char">
    <w:name w:val="A7 Char"/>
    <w:basedOn w:val="A1-1stLeaderChar"/>
    <w:link w:val="A7"/>
    <w:rsid w:val="00DF61CC"/>
    <w:rPr>
      <w:rFonts w:ascii="Arial" w:hAnsi="Arial"/>
      <w:sz w:val="22"/>
    </w:rPr>
  </w:style>
  <w:style w:type="character" w:customStyle="1" w:styleId="Heading4Char">
    <w:name w:val="Heading 4 Char"/>
    <w:basedOn w:val="DefaultParagraphFont"/>
    <w:link w:val="Heading4"/>
    <w:rsid w:val="00DF61CC"/>
    <w:rPr>
      <w:rFonts w:ascii="Arial" w:hAnsi="Arial"/>
      <w:b/>
      <w:sz w:val="24"/>
    </w:rPr>
  </w:style>
  <w:style w:type="character" w:customStyle="1" w:styleId="InstrumentTitleChar">
    <w:name w:val="Instrument Title Char"/>
    <w:basedOn w:val="Heading4Char"/>
    <w:link w:val="InstrumentTitle"/>
    <w:rsid w:val="00DF61CC"/>
    <w:rPr>
      <w:rFonts w:ascii="Arial" w:hAnsi="Arial"/>
      <w:b/>
      <w:sz w:val="28"/>
      <w:szCs w:val="28"/>
    </w:rPr>
  </w:style>
  <w:style w:type="character" w:customStyle="1" w:styleId="TimeStampChar">
    <w:name w:val="TimeStamp Char"/>
    <w:basedOn w:val="DefaultParagraphFont"/>
    <w:link w:val="TimeStamp"/>
    <w:rsid w:val="00DF61CC"/>
    <w:rPr>
      <w:rFonts w:ascii="Arial" w:hAnsi="Arial" w:cs="Arial"/>
      <w:sz w:val="22"/>
      <w:szCs w:val="22"/>
    </w:rPr>
  </w:style>
  <w:style w:type="paragraph" w:customStyle="1" w:styleId="StyleA1-1stLeaderBold">
    <w:name w:val="Style A1-1st Leader + Bold"/>
    <w:basedOn w:val="A1-1stLeader"/>
    <w:rsid w:val="00DF61CC"/>
    <w:rPr>
      <w:b/>
      <w:bCs/>
    </w:rPr>
  </w:style>
  <w:style w:type="paragraph" w:customStyle="1" w:styleId="StyleInstrumentSectionBefore18pt">
    <w:name w:val="Style Instrument Section + Before:  18 pt"/>
    <w:basedOn w:val="InstrumentSection"/>
    <w:rsid w:val="00DF61CC"/>
    <w:pPr>
      <w:spacing w:before="360"/>
    </w:pPr>
    <w:rPr>
      <w:rFonts w:cs="Times New Roman"/>
      <w:iCs w:val="0"/>
      <w:szCs w:val="20"/>
    </w:rPr>
  </w:style>
  <w:style w:type="paragraph" w:customStyle="1" w:styleId="StyleA7Bold">
    <w:name w:val="Style A7 + Bold"/>
    <w:basedOn w:val="A7"/>
    <w:rsid w:val="00DF61CC"/>
    <w:rPr>
      <w:b/>
      <w:bCs/>
    </w:rPr>
  </w:style>
  <w:style w:type="paragraph" w:styleId="ListParagraph">
    <w:name w:val="List Paragraph"/>
    <w:basedOn w:val="Normal"/>
    <w:uiPriority w:val="34"/>
    <w:qFormat/>
    <w:rsid w:val="009A6047"/>
    <w:pPr>
      <w:ind w:left="720"/>
      <w:contextualSpacing/>
    </w:pPr>
  </w:style>
  <w:style w:type="paragraph" w:customStyle="1" w:styleId="SOP-C1">
    <w:name w:val="SOP-C1"/>
    <w:basedOn w:val="Normal"/>
    <w:link w:val="SOP-C1Char"/>
    <w:qFormat/>
    <w:rsid w:val="00207843"/>
    <w:pPr>
      <w:jc w:val="left"/>
    </w:pPr>
    <w:rPr>
      <w:rFonts w:cs="Arial"/>
      <w:b/>
      <w:sz w:val="40"/>
      <w:szCs w:val="40"/>
    </w:rPr>
  </w:style>
  <w:style w:type="character" w:customStyle="1" w:styleId="SOP-C1Char">
    <w:name w:val="SOP-C1 Char"/>
    <w:basedOn w:val="DefaultParagraphFont"/>
    <w:link w:val="SOP-C1"/>
    <w:rsid w:val="00207843"/>
    <w:rPr>
      <w:rFonts w:ascii="Arial" w:hAnsi="Arial" w:cs="Arial"/>
      <w:b/>
      <w:sz w:val="40"/>
      <w:szCs w:val="40"/>
    </w:rPr>
  </w:style>
  <w:style w:type="paragraph" w:styleId="FootnoteText">
    <w:name w:val="footnote text"/>
    <w:aliases w:val="F1"/>
    <w:link w:val="FootnoteTextChar"/>
    <w:rsid w:val="005008B2"/>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rsid w:val="005008B2"/>
    <w:rPr>
      <w:rFonts w:ascii="Garamond" w:hAnsi="Garamond"/>
      <w:sz w:val="16"/>
    </w:rPr>
  </w:style>
  <w:style w:type="paragraph" w:styleId="Title">
    <w:name w:val="Title"/>
    <w:basedOn w:val="Normal"/>
    <w:link w:val="TitleChar"/>
    <w:qFormat/>
    <w:rsid w:val="005008B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5008B2"/>
    <w:rPr>
      <w:rFonts w:ascii="Times New Roman" w:hAnsi="Times New Roman"/>
      <w:b/>
      <w:bCs/>
      <w:sz w:val="24"/>
      <w:szCs w:val="24"/>
    </w:rPr>
  </w:style>
  <w:style w:type="character" w:customStyle="1" w:styleId="Q1-FirstLevelQuestionCharCharChar">
    <w:name w:val="Q1-First Level Question Char Char Char"/>
    <w:link w:val="Q1-FirstLevelQuestionCharChar"/>
    <w:locked/>
    <w:rsid w:val="008573BD"/>
    <w:rPr>
      <w:rFonts w:ascii="Arial" w:hAnsi="Arial" w:cs="Arial"/>
    </w:rPr>
  </w:style>
  <w:style w:type="paragraph" w:customStyle="1" w:styleId="Q1-FirstLevelQuestionCharChar">
    <w:name w:val="Q1-First Level Question Char Char"/>
    <w:basedOn w:val="Normal"/>
    <w:link w:val="Q1-FirstLevelQuestionCharCharChar"/>
    <w:rsid w:val="008573BD"/>
    <w:pPr>
      <w:ind w:left="720" w:hanging="720"/>
    </w:pPr>
    <w:rPr>
      <w:rFonts w:cs="Arial"/>
      <w:sz w:val="20"/>
    </w:rPr>
  </w:style>
  <w:style w:type="paragraph" w:styleId="Revision">
    <w:name w:val="Revision"/>
    <w:hidden/>
    <w:uiPriority w:val="99"/>
    <w:semiHidden/>
    <w:rsid w:val="00A7658B"/>
    <w:rPr>
      <w:rFonts w:ascii="Arial" w:hAnsi="Arial"/>
      <w:sz w:val="22"/>
    </w:rPr>
  </w:style>
  <w:style w:type="paragraph" w:styleId="TOCHeading">
    <w:name w:val="TOC Heading"/>
    <w:basedOn w:val="Heading1"/>
    <w:next w:val="Normal"/>
    <w:uiPriority w:val="39"/>
    <w:unhideWhenUsed/>
    <w:qFormat/>
    <w:rsid w:val="00F07A64"/>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D8"/>
    <w:pPr>
      <w:spacing w:line="240" w:lineRule="atLeast"/>
      <w:jc w:val="both"/>
    </w:pPr>
    <w:rPr>
      <w:rFonts w:ascii="Arial" w:hAnsi="Arial"/>
      <w:sz w:val="22"/>
    </w:rPr>
  </w:style>
  <w:style w:type="paragraph" w:styleId="Heading1">
    <w:name w:val="heading 1"/>
    <w:basedOn w:val="Normal"/>
    <w:next w:val="Normal"/>
    <w:qFormat/>
    <w:rsid w:val="00DF61CC"/>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F61CC"/>
    <w:pPr>
      <w:keepNext/>
      <w:tabs>
        <w:tab w:val="left" w:pos="1195"/>
      </w:tabs>
      <w:ind w:left="1195" w:hanging="1195"/>
      <w:jc w:val="left"/>
      <w:outlineLvl w:val="1"/>
    </w:pPr>
    <w:rPr>
      <w:b/>
      <w:sz w:val="24"/>
    </w:rPr>
  </w:style>
  <w:style w:type="paragraph" w:styleId="Heading3">
    <w:name w:val="heading 3"/>
    <w:basedOn w:val="Normal"/>
    <w:next w:val="Normal"/>
    <w:link w:val="Heading3Char"/>
    <w:uiPriority w:val="99"/>
    <w:qFormat/>
    <w:rsid w:val="00DF61CC"/>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DF61CC"/>
    <w:pPr>
      <w:keepNext/>
      <w:keepLines/>
      <w:spacing w:before="240"/>
      <w:jc w:val="center"/>
      <w:outlineLvl w:val="3"/>
    </w:pPr>
    <w:rPr>
      <w:b/>
      <w:sz w:val="24"/>
    </w:rPr>
  </w:style>
  <w:style w:type="paragraph" w:styleId="Heading5">
    <w:name w:val="heading 5"/>
    <w:basedOn w:val="Normal"/>
    <w:next w:val="Normal"/>
    <w:qFormat/>
    <w:rsid w:val="00DF61CC"/>
    <w:pPr>
      <w:keepLines/>
      <w:spacing w:before="360"/>
      <w:jc w:val="center"/>
      <w:outlineLvl w:val="4"/>
    </w:pPr>
    <w:rPr>
      <w:sz w:val="24"/>
    </w:rPr>
  </w:style>
  <w:style w:type="paragraph" w:styleId="Heading6">
    <w:name w:val="heading 6"/>
    <w:basedOn w:val="Normal"/>
    <w:next w:val="Normal"/>
    <w:link w:val="Heading6Char"/>
    <w:qFormat/>
    <w:rsid w:val="00DF61CC"/>
    <w:pPr>
      <w:keepNext/>
      <w:spacing w:before="240"/>
      <w:jc w:val="center"/>
      <w:outlineLvl w:val="5"/>
    </w:pPr>
    <w:rPr>
      <w:b/>
      <w:caps/>
      <w:sz w:val="24"/>
    </w:rPr>
  </w:style>
  <w:style w:type="paragraph" w:styleId="Heading7">
    <w:name w:val="heading 7"/>
    <w:basedOn w:val="Normal"/>
    <w:next w:val="Normal"/>
    <w:qFormat/>
    <w:rsid w:val="00DF61CC"/>
    <w:pPr>
      <w:spacing w:before="240" w:after="60"/>
      <w:outlineLvl w:val="6"/>
    </w:pPr>
  </w:style>
  <w:style w:type="paragraph" w:styleId="Heading8">
    <w:name w:val="heading 8"/>
    <w:basedOn w:val="Normal"/>
    <w:next w:val="Normal"/>
    <w:link w:val="Heading8Char"/>
    <w:uiPriority w:val="99"/>
    <w:qFormat/>
    <w:rsid w:val="00DF61C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DF61CC"/>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DF61CC"/>
    <w:pPr>
      <w:numPr>
        <w:numId w:val="1"/>
      </w:numPr>
      <w:spacing w:after="240" w:line="240" w:lineRule="atLeast"/>
    </w:pPr>
    <w:rPr>
      <w:rFonts w:ascii="Arial" w:hAnsi="Arial"/>
      <w:sz w:val="22"/>
    </w:rPr>
  </w:style>
  <w:style w:type="paragraph" w:customStyle="1" w:styleId="C1-CtrBoldHd">
    <w:name w:val="C1-Ctr BoldHd"/>
    <w:rsid w:val="00DF61CC"/>
    <w:pPr>
      <w:keepNext/>
      <w:spacing w:line="240" w:lineRule="atLeast"/>
      <w:jc w:val="center"/>
    </w:pPr>
    <w:rPr>
      <w:rFonts w:ascii="Arial" w:hAnsi="Arial"/>
      <w:b/>
      <w:caps/>
      <w:sz w:val="22"/>
    </w:rPr>
  </w:style>
  <w:style w:type="paragraph" w:customStyle="1" w:styleId="C2-CtrSglSp">
    <w:name w:val="C2-Ctr Sgl Sp"/>
    <w:link w:val="C2-CtrSglSpChar"/>
    <w:rsid w:val="00DF61CC"/>
    <w:pPr>
      <w:keepNext/>
      <w:spacing w:line="240" w:lineRule="atLeast"/>
      <w:jc w:val="center"/>
    </w:pPr>
    <w:rPr>
      <w:rFonts w:ascii="Arial" w:hAnsi="Arial"/>
      <w:sz w:val="22"/>
    </w:rPr>
  </w:style>
  <w:style w:type="paragraph" w:customStyle="1" w:styleId="N2-2ndBullet">
    <w:name w:val="N2-2nd Bullet"/>
    <w:rsid w:val="00DF61CC"/>
    <w:pPr>
      <w:tabs>
        <w:tab w:val="left" w:pos="1728"/>
      </w:tabs>
      <w:spacing w:after="240" w:line="240" w:lineRule="atLeast"/>
      <w:ind w:left="1728" w:hanging="576"/>
      <w:jc w:val="both"/>
    </w:pPr>
    <w:rPr>
      <w:rFonts w:ascii="Arial" w:hAnsi="Arial"/>
      <w:sz w:val="22"/>
    </w:rPr>
  </w:style>
  <w:style w:type="paragraph" w:customStyle="1" w:styleId="SL-FlLftSgl">
    <w:name w:val="SL-Fl Lft Sgl"/>
    <w:link w:val="SL-FlLftSglChar"/>
    <w:rsid w:val="00DF61CC"/>
    <w:pPr>
      <w:spacing w:line="240" w:lineRule="atLeast"/>
    </w:pPr>
    <w:rPr>
      <w:rFonts w:ascii="Arial" w:hAnsi="Arial"/>
      <w:sz w:val="22"/>
      <w:szCs w:val="24"/>
    </w:rPr>
  </w:style>
  <w:style w:type="paragraph" w:customStyle="1" w:styleId="N3-3rdBullet">
    <w:name w:val="N3-3rd Bullet"/>
    <w:rsid w:val="00DF61CC"/>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DF61CC"/>
    <w:pPr>
      <w:tabs>
        <w:tab w:val="left" w:pos="1152"/>
      </w:tabs>
      <w:spacing w:line="360" w:lineRule="atLeast"/>
      <w:jc w:val="both"/>
    </w:pPr>
    <w:rPr>
      <w:rFonts w:ascii="Arial" w:hAnsi="Arial"/>
      <w:sz w:val="22"/>
    </w:rPr>
  </w:style>
  <w:style w:type="paragraph" w:customStyle="1" w:styleId="SP-SglSpPara">
    <w:name w:val="SP-Sgl Sp Para"/>
    <w:rsid w:val="00DF61CC"/>
    <w:pPr>
      <w:spacing w:line="240" w:lineRule="atLeast"/>
      <w:ind w:firstLine="576"/>
      <w:jc w:val="both"/>
    </w:pPr>
    <w:rPr>
      <w:rFonts w:ascii="Arial" w:hAnsi="Arial"/>
      <w:sz w:val="22"/>
    </w:rPr>
  </w:style>
  <w:style w:type="paragraph" w:customStyle="1" w:styleId="P1-StandPara">
    <w:name w:val="P1-Stand Para"/>
    <w:rsid w:val="00DF61CC"/>
    <w:pPr>
      <w:spacing w:line="360" w:lineRule="atLeast"/>
      <w:ind w:firstLine="1152"/>
      <w:jc w:val="both"/>
    </w:pPr>
    <w:rPr>
      <w:rFonts w:ascii="Arial" w:hAnsi="Arial"/>
      <w:sz w:val="22"/>
    </w:rPr>
  </w:style>
  <w:style w:type="paragraph" w:customStyle="1" w:styleId="Q1-FirstLevelQuestion">
    <w:name w:val="Q1-First Level Question"/>
    <w:link w:val="Q1-FirstLevelQuestionChar"/>
    <w:rsid w:val="00DF61CC"/>
    <w:pPr>
      <w:tabs>
        <w:tab w:val="left" w:pos="720"/>
      </w:tabs>
      <w:spacing w:line="240" w:lineRule="atLeast"/>
      <w:ind w:left="720" w:hanging="720"/>
      <w:jc w:val="both"/>
    </w:pPr>
    <w:rPr>
      <w:rFonts w:ascii="Arial" w:hAnsi="Arial"/>
      <w:b/>
      <w:sz w:val="22"/>
      <w:szCs w:val="24"/>
    </w:rPr>
  </w:style>
  <w:style w:type="paragraph" w:customStyle="1" w:styleId="Q2-SecondLevelQuestion">
    <w:name w:val="Q2-Second Level Question"/>
    <w:rsid w:val="00DF61CC"/>
    <w:pPr>
      <w:tabs>
        <w:tab w:val="left" w:pos="1440"/>
      </w:tabs>
      <w:spacing w:line="240" w:lineRule="atLeast"/>
      <w:ind w:left="1440" w:hanging="720"/>
      <w:jc w:val="both"/>
    </w:pPr>
    <w:rPr>
      <w:rFonts w:ascii="Arial" w:hAnsi="Arial"/>
      <w:sz w:val="22"/>
    </w:rPr>
  </w:style>
  <w:style w:type="paragraph" w:customStyle="1" w:styleId="A1-1stLeader">
    <w:name w:val="A1-1st Leader"/>
    <w:link w:val="A1-1stLeaderChar"/>
    <w:qFormat/>
    <w:rsid w:val="00DF61CC"/>
    <w:pPr>
      <w:tabs>
        <w:tab w:val="right" w:leader="dot" w:pos="5040"/>
        <w:tab w:val="right" w:pos="5310"/>
        <w:tab w:val="left" w:pos="5490"/>
      </w:tabs>
      <w:spacing w:line="240" w:lineRule="atLeast"/>
      <w:ind w:left="1440"/>
    </w:pPr>
    <w:rPr>
      <w:rFonts w:ascii="Arial" w:hAnsi="Arial"/>
      <w:sz w:val="22"/>
    </w:rPr>
  </w:style>
  <w:style w:type="paragraph" w:customStyle="1" w:styleId="A3-1stTabLeader">
    <w:name w:val="A3-1st Tab Leader"/>
    <w:rsid w:val="00DF61CC"/>
    <w:pPr>
      <w:tabs>
        <w:tab w:val="left" w:pos="1872"/>
        <w:tab w:val="right" w:leader="dot" w:pos="5040"/>
        <w:tab w:val="right" w:pos="5310"/>
        <w:tab w:val="left" w:pos="5580"/>
      </w:tabs>
      <w:spacing w:line="240" w:lineRule="atLeast"/>
      <w:ind w:left="1440"/>
    </w:pPr>
    <w:rPr>
      <w:rFonts w:ascii="Arial" w:hAnsi="Arial"/>
      <w:sz w:val="22"/>
    </w:rPr>
  </w:style>
  <w:style w:type="paragraph" w:customStyle="1" w:styleId="A4-1stTabLine">
    <w:name w:val="A4-1st Tab Line"/>
    <w:rsid w:val="00DF61CC"/>
    <w:pPr>
      <w:tabs>
        <w:tab w:val="left" w:pos="1872"/>
        <w:tab w:val="right" w:leader="underscore" w:pos="5040"/>
        <w:tab w:val="right" w:pos="5310"/>
        <w:tab w:val="left" w:pos="5580"/>
      </w:tabs>
      <w:spacing w:line="240" w:lineRule="atLeast"/>
      <w:ind w:left="1440"/>
    </w:pPr>
    <w:rPr>
      <w:rFonts w:ascii="Arial" w:hAnsi="Arial"/>
      <w:sz w:val="22"/>
    </w:rPr>
  </w:style>
  <w:style w:type="paragraph" w:customStyle="1" w:styleId="A5-2ndLeader">
    <w:name w:val="A5-2nd Leader"/>
    <w:rsid w:val="00DF61CC"/>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DF61CC"/>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link w:val="A2-lstLineChar"/>
    <w:rsid w:val="00DF61CC"/>
    <w:pPr>
      <w:tabs>
        <w:tab w:val="right" w:leader="underscore" w:pos="5040"/>
        <w:tab w:val="right" w:pos="5310"/>
        <w:tab w:val="left" w:pos="5580"/>
      </w:tabs>
      <w:spacing w:line="240" w:lineRule="atLeast"/>
      <w:ind w:left="1440"/>
    </w:pPr>
    <w:rPr>
      <w:rFonts w:ascii="Arial" w:hAnsi="Arial"/>
      <w:sz w:val="22"/>
    </w:rPr>
  </w:style>
  <w:style w:type="paragraph" w:customStyle="1" w:styleId="Y0-YNHead">
    <w:name w:val="Y0-Y/N Head"/>
    <w:rsid w:val="00DF61CC"/>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DF61CC"/>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DF61CC"/>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DF61CC"/>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DF61CC"/>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DF61CC"/>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DF61CC"/>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DF61CC"/>
    <w:pPr>
      <w:tabs>
        <w:tab w:val="center" w:pos="4320"/>
        <w:tab w:val="right" w:pos="8640"/>
        <w:tab w:val="right" w:pos="9460"/>
      </w:tabs>
      <w:spacing w:line="240" w:lineRule="auto"/>
      <w:ind w:right="-10"/>
      <w:jc w:val="right"/>
    </w:pPr>
    <w:rPr>
      <w:sz w:val="18"/>
      <w:szCs w:val="18"/>
    </w:rPr>
  </w:style>
  <w:style w:type="paragraph" w:styleId="Footer">
    <w:name w:val="footer"/>
    <w:basedOn w:val="Normal"/>
    <w:link w:val="FooterChar"/>
    <w:uiPriority w:val="99"/>
    <w:rsid w:val="00500D3B"/>
    <w:pPr>
      <w:tabs>
        <w:tab w:val="center" w:pos="4320"/>
        <w:tab w:val="right" w:pos="8640"/>
      </w:tabs>
    </w:pPr>
    <w:rPr>
      <w:szCs w:val="22"/>
    </w:rPr>
  </w:style>
  <w:style w:type="character" w:styleId="PageNumber">
    <w:name w:val="page number"/>
    <w:basedOn w:val="DefaultParagraphFont"/>
    <w:rsid w:val="00DF61CC"/>
    <w:rPr>
      <w:rFonts w:ascii="Arial" w:hAnsi="Arial"/>
      <w:sz w:val="18"/>
    </w:rPr>
  </w:style>
  <w:style w:type="paragraph" w:customStyle="1" w:styleId="A7-2ndTabLeader">
    <w:name w:val="A7-2nd Tab Leader"/>
    <w:basedOn w:val="A5-2ndLeader"/>
    <w:rsid w:val="00DF61CC"/>
    <w:pPr>
      <w:ind w:left="4032" w:hanging="432"/>
    </w:pPr>
  </w:style>
  <w:style w:type="paragraph" w:customStyle="1" w:styleId="A8-2ndTabLine">
    <w:name w:val="A8-2nd Tab Line"/>
    <w:basedOn w:val="A7-2ndTabLeader"/>
    <w:rsid w:val="00DF61CC"/>
    <w:pPr>
      <w:tabs>
        <w:tab w:val="right" w:leader="underscore" w:pos="7200"/>
      </w:tabs>
    </w:pPr>
  </w:style>
  <w:style w:type="paragraph" w:customStyle="1" w:styleId="Y7-YN2ndTabLeader">
    <w:name w:val="Y7-Y/N 2nd Tab Leader"/>
    <w:basedOn w:val="Y5-YN2ndLeader"/>
    <w:rsid w:val="00DF61CC"/>
    <w:pPr>
      <w:ind w:left="4032" w:hanging="432"/>
    </w:pPr>
  </w:style>
  <w:style w:type="paragraph" w:customStyle="1" w:styleId="Y8-YN2ndTabLine">
    <w:name w:val="Y8-Y/N 2nd Tab Line"/>
    <w:basedOn w:val="Y7-YN2ndTabLeader"/>
    <w:rsid w:val="00DF61CC"/>
    <w:pPr>
      <w:tabs>
        <w:tab w:val="right" w:leader="underscore" w:pos="7200"/>
      </w:tabs>
    </w:pPr>
  </w:style>
  <w:style w:type="paragraph" w:customStyle="1" w:styleId="Q3-ThirdLevelQuestion">
    <w:name w:val="Q3-Third Level Question"/>
    <w:basedOn w:val="Q2-SecondLevelQuestion"/>
    <w:rsid w:val="00DF61CC"/>
    <w:pPr>
      <w:tabs>
        <w:tab w:val="clear" w:pos="1440"/>
        <w:tab w:val="left" w:pos="2160"/>
      </w:tabs>
      <w:ind w:left="2160"/>
    </w:pPr>
  </w:style>
  <w:style w:type="paragraph" w:customStyle="1" w:styleId="QT-TableQuestions">
    <w:name w:val="QT-Table Questions"/>
    <w:basedOn w:val="Q1-FirstLevelQuestion"/>
    <w:rsid w:val="00DF61CC"/>
    <w:pPr>
      <w:tabs>
        <w:tab w:val="clear" w:pos="720"/>
      </w:tabs>
      <w:ind w:left="360" w:hanging="360"/>
      <w:jc w:val="left"/>
    </w:pPr>
  </w:style>
  <w:style w:type="paragraph" w:customStyle="1" w:styleId="SH-HeadinginTable">
    <w:name w:val="SH-Heading in Table"/>
    <w:basedOn w:val="Q1-FirstLevelQuestion"/>
    <w:rsid w:val="00DF61CC"/>
    <w:pPr>
      <w:keepNext/>
      <w:keepLines/>
      <w:tabs>
        <w:tab w:val="clear" w:pos="720"/>
      </w:tabs>
      <w:spacing w:before="60" w:after="60"/>
      <w:ind w:left="0" w:firstLine="0"/>
      <w:jc w:val="left"/>
    </w:pPr>
  </w:style>
  <w:style w:type="character" w:customStyle="1" w:styleId="HeaderChar">
    <w:name w:val="Header Char"/>
    <w:link w:val="Header"/>
    <w:uiPriority w:val="99"/>
    <w:locked/>
    <w:rsid w:val="00DF61CC"/>
    <w:rPr>
      <w:rFonts w:ascii="Arial" w:hAnsi="Arial"/>
      <w:sz w:val="18"/>
      <w:szCs w:val="18"/>
    </w:rPr>
  </w:style>
  <w:style w:type="character" w:customStyle="1" w:styleId="FooterChar">
    <w:name w:val="Footer Char"/>
    <w:link w:val="Footer"/>
    <w:uiPriority w:val="99"/>
    <w:locked/>
    <w:rsid w:val="00500D3B"/>
    <w:rPr>
      <w:rFonts w:ascii="Arial" w:hAnsi="Arial"/>
      <w:sz w:val="22"/>
      <w:szCs w:val="22"/>
    </w:rPr>
  </w:style>
  <w:style w:type="character" w:styleId="Hyperlink">
    <w:name w:val="Hyperlink"/>
    <w:uiPriority w:val="99"/>
    <w:rsid w:val="00DF61CC"/>
    <w:rPr>
      <w:rFonts w:cs="Times New Roman"/>
      <w:color w:val="0000FF"/>
      <w:u w:val="single"/>
    </w:rPr>
  </w:style>
  <w:style w:type="character" w:customStyle="1" w:styleId="SL-FlLftSglChar">
    <w:name w:val="SL-Fl Lft Sgl Char"/>
    <w:link w:val="SL-FlLftSgl"/>
    <w:locked/>
    <w:rsid w:val="00DF61CC"/>
    <w:rPr>
      <w:rFonts w:ascii="Arial" w:hAnsi="Arial"/>
      <w:sz w:val="22"/>
      <w:szCs w:val="24"/>
    </w:rPr>
  </w:style>
  <w:style w:type="character" w:styleId="CommentReference">
    <w:name w:val="annotation reference"/>
    <w:uiPriority w:val="99"/>
    <w:rsid w:val="00EE229A"/>
    <w:rPr>
      <w:rFonts w:cs="Times New Roman"/>
      <w:sz w:val="16"/>
      <w:szCs w:val="16"/>
    </w:rPr>
  </w:style>
  <w:style w:type="paragraph" w:styleId="CommentText">
    <w:name w:val="annotation text"/>
    <w:basedOn w:val="Normal"/>
    <w:link w:val="CommentTextChar"/>
    <w:rsid w:val="00EE229A"/>
    <w:pPr>
      <w:spacing w:line="240" w:lineRule="auto"/>
      <w:ind w:left="432" w:firstLine="1152"/>
    </w:pPr>
    <w:rPr>
      <w:sz w:val="20"/>
    </w:rPr>
  </w:style>
  <w:style w:type="character" w:customStyle="1" w:styleId="CommentTextChar">
    <w:name w:val="Comment Text Char"/>
    <w:basedOn w:val="DefaultParagraphFont"/>
    <w:link w:val="CommentText"/>
    <w:rsid w:val="00EE229A"/>
    <w:rPr>
      <w:rFonts w:ascii="Arial" w:hAnsi="Arial"/>
    </w:rPr>
  </w:style>
  <w:style w:type="character" w:customStyle="1" w:styleId="C2-CtrSglSpChar">
    <w:name w:val="C2-Ctr Sgl Sp Char"/>
    <w:link w:val="C2-CtrSglSp"/>
    <w:locked/>
    <w:rsid w:val="00DF61CC"/>
    <w:rPr>
      <w:rFonts w:ascii="Arial" w:hAnsi="Arial"/>
      <w:sz w:val="22"/>
    </w:rPr>
  </w:style>
  <w:style w:type="paragraph" w:customStyle="1" w:styleId="InstrumentSection">
    <w:name w:val="Instrument Section"/>
    <w:basedOn w:val="Normal"/>
    <w:uiPriority w:val="99"/>
    <w:rsid w:val="00DF61CC"/>
    <w:pPr>
      <w:spacing w:before="720" w:after="240" w:line="240" w:lineRule="auto"/>
      <w:jc w:val="center"/>
    </w:pPr>
    <w:rPr>
      <w:rFonts w:ascii="Arial Bold" w:hAnsi="Arial Bold" w:cs="Arial"/>
      <w:b/>
      <w:bCs/>
      <w:iCs/>
      <w:caps/>
      <w:szCs w:val="24"/>
    </w:rPr>
  </w:style>
  <w:style w:type="paragraph" w:styleId="TOC1">
    <w:name w:val="toc 1"/>
    <w:basedOn w:val="Normal"/>
    <w:next w:val="Normal"/>
    <w:autoRedefine/>
    <w:uiPriority w:val="39"/>
    <w:rsid w:val="00DF61CC"/>
    <w:pPr>
      <w:tabs>
        <w:tab w:val="right" w:leader="dot" w:pos="9350"/>
      </w:tabs>
      <w:spacing w:line="360" w:lineRule="atLeast"/>
    </w:pPr>
    <w:rPr>
      <w:szCs w:val="24"/>
    </w:rPr>
  </w:style>
  <w:style w:type="paragraph" w:styleId="BalloonText">
    <w:name w:val="Balloon Text"/>
    <w:basedOn w:val="Normal"/>
    <w:link w:val="BalloonTextChar"/>
    <w:uiPriority w:val="99"/>
    <w:unhideWhenUsed/>
    <w:rsid w:val="00DF6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61CC"/>
    <w:rPr>
      <w:rFonts w:ascii="Tahoma" w:hAnsi="Tahoma" w:cs="Tahoma"/>
      <w:sz w:val="16"/>
      <w:szCs w:val="16"/>
    </w:rPr>
  </w:style>
  <w:style w:type="paragraph" w:styleId="CommentSubject">
    <w:name w:val="annotation subject"/>
    <w:basedOn w:val="CommentText"/>
    <w:next w:val="CommentText"/>
    <w:link w:val="CommentSubjectChar"/>
    <w:unhideWhenUsed/>
    <w:rsid w:val="00964770"/>
    <w:pPr>
      <w:ind w:left="0" w:firstLine="0"/>
    </w:pPr>
    <w:rPr>
      <w:b/>
      <w:bCs/>
    </w:rPr>
  </w:style>
  <w:style w:type="character" w:customStyle="1" w:styleId="CommentSubjectChar">
    <w:name w:val="Comment Subject Char"/>
    <w:basedOn w:val="CommentTextChar"/>
    <w:link w:val="CommentSubject"/>
    <w:rsid w:val="00964770"/>
    <w:rPr>
      <w:rFonts w:ascii="Arial" w:hAnsi="Arial"/>
      <w:b/>
      <w:bCs/>
    </w:rPr>
  </w:style>
  <w:style w:type="character" w:customStyle="1" w:styleId="Heading2Char">
    <w:name w:val="Heading 2 Char"/>
    <w:basedOn w:val="DefaultParagraphFont"/>
    <w:link w:val="Heading2"/>
    <w:locked/>
    <w:rsid w:val="002F7115"/>
    <w:rPr>
      <w:rFonts w:ascii="Arial" w:hAnsi="Arial"/>
      <w:b/>
      <w:sz w:val="24"/>
    </w:rPr>
  </w:style>
  <w:style w:type="character" w:customStyle="1" w:styleId="Heading3Char">
    <w:name w:val="Heading 3 Char"/>
    <w:basedOn w:val="DefaultParagraphFont"/>
    <w:link w:val="Heading3"/>
    <w:uiPriority w:val="99"/>
    <w:locked/>
    <w:rsid w:val="002F7115"/>
    <w:rPr>
      <w:rFonts w:ascii="Arial" w:hAnsi="Arial"/>
      <w:b/>
      <w:sz w:val="24"/>
    </w:rPr>
  </w:style>
  <w:style w:type="character" w:customStyle="1" w:styleId="Q1-FirstLevelQuestionChar">
    <w:name w:val="Q1-First Level Question Char"/>
    <w:link w:val="Q1-FirstLevelQuestion"/>
    <w:locked/>
    <w:rsid w:val="00DF61CC"/>
    <w:rPr>
      <w:rFonts w:ascii="Arial" w:hAnsi="Arial"/>
      <w:b/>
      <w:sz w:val="22"/>
      <w:szCs w:val="24"/>
    </w:rPr>
  </w:style>
  <w:style w:type="character" w:customStyle="1" w:styleId="A1-1stLeaderChar">
    <w:name w:val="A1-1st Leader Char"/>
    <w:link w:val="A1-1stLeader"/>
    <w:locked/>
    <w:rsid w:val="00DF61CC"/>
    <w:rPr>
      <w:rFonts w:ascii="Arial" w:hAnsi="Arial"/>
      <w:sz w:val="22"/>
    </w:rPr>
  </w:style>
  <w:style w:type="character" w:customStyle="1" w:styleId="A2-lstLineChar">
    <w:name w:val="A2-lst Line Char"/>
    <w:basedOn w:val="DefaultParagraphFont"/>
    <w:link w:val="A2-lstLine"/>
    <w:locked/>
    <w:rsid w:val="002F7115"/>
    <w:rPr>
      <w:rFonts w:ascii="Arial" w:hAnsi="Arial"/>
      <w:sz w:val="22"/>
    </w:rPr>
  </w:style>
  <w:style w:type="character" w:customStyle="1" w:styleId="Heading6Char">
    <w:name w:val="Heading 6 Char"/>
    <w:basedOn w:val="DefaultParagraphFont"/>
    <w:link w:val="Heading6"/>
    <w:locked/>
    <w:rsid w:val="00224B11"/>
    <w:rPr>
      <w:rFonts w:ascii="Arial" w:hAnsi="Arial"/>
      <w:b/>
      <w:caps/>
      <w:sz w:val="24"/>
    </w:rPr>
  </w:style>
  <w:style w:type="paragraph" w:customStyle="1" w:styleId="A7">
    <w:name w:val="A7"/>
    <w:basedOn w:val="A1-1stLeader"/>
    <w:link w:val="A7Char"/>
    <w:qFormat/>
    <w:rsid w:val="00DF61CC"/>
    <w:pPr>
      <w:tabs>
        <w:tab w:val="clear" w:pos="5040"/>
        <w:tab w:val="clear" w:pos="5310"/>
        <w:tab w:val="clear" w:pos="5490"/>
        <w:tab w:val="right" w:leader="dot" w:pos="6840"/>
        <w:tab w:val="right" w:pos="7020"/>
        <w:tab w:val="left" w:pos="7200"/>
      </w:tabs>
      <w:ind w:left="864" w:right="3067" w:hanging="144"/>
    </w:pPr>
  </w:style>
  <w:style w:type="character" w:customStyle="1" w:styleId="Heading8Char">
    <w:name w:val="Heading 8 Char"/>
    <w:basedOn w:val="DefaultParagraphFont"/>
    <w:link w:val="Heading8"/>
    <w:uiPriority w:val="99"/>
    <w:rsid w:val="00DF61CC"/>
    <w:rPr>
      <w:rFonts w:ascii="Cambria" w:hAnsi="Cambria"/>
      <w:color w:val="404040"/>
    </w:rPr>
  </w:style>
  <w:style w:type="paragraph" w:customStyle="1" w:styleId="InstrumentTitle">
    <w:name w:val="Instrument Title"/>
    <w:basedOn w:val="Heading4"/>
    <w:link w:val="InstrumentTitleChar"/>
    <w:qFormat/>
    <w:rsid w:val="00DF61CC"/>
    <w:rPr>
      <w:sz w:val="28"/>
      <w:szCs w:val="28"/>
    </w:rPr>
  </w:style>
  <w:style w:type="paragraph" w:customStyle="1" w:styleId="TimeStamp">
    <w:name w:val="TimeStamp"/>
    <w:basedOn w:val="Normal"/>
    <w:link w:val="TimeStampChar"/>
    <w:qFormat/>
    <w:rsid w:val="00DF61CC"/>
    <w:pPr>
      <w:spacing w:line="240" w:lineRule="auto"/>
      <w:jc w:val="left"/>
    </w:pPr>
    <w:rPr>
      <w:rFonts w:cs="Arial"/>
      <w:szCs w:val="22"/>
    </w:rPr>
  </w:style>
  <w:style w:type="paragraph" w:styleId="TOC9">
    <w:name w:val="toc 9"/>
    <w:basedOn w:val="Normal"/>
    <w:next w:val="Normal"/>
    <w:autoRedefine/>
    <w:rsid w:val="00DF61CC"/>
    <w:pPr>
      <w:spacing w:after="100"/>
      <w:ind w:left="1760"/>
    </w:pPr>
  </w:style>
  <w:style w:type="character" w:customStyle="1" w:styleId="A7Char">
    <w:name w:val="A7 Char"/>
    <w:basedOn w:val="A1-1stLeaderChar"/>
    <w:link w:val="A7"/>
    <w:rsid w:val="00DF61CC"/>
    <w:rPr>
      <w:rFonts w:ascii="Arial" w:hAnsi="Arial"/>
      <w:sz w:val="22"/>
    </w:rPr>
  </w:style>
  <w:style w:type="character" w:customStyle="1" w:styleId="Heading4Char">
    <w:name w:val="Heading 4 Char"/>
    <w:basedOn w:val="DefaultParagraphFont"/>
    <w:link w:val="Heading4"/>
    <w:rsid w:val="00DF61CC"/>
    <w:rPr>
      <w:rFonts w:ascii="Arial" w:hAnsi="Arial"/>
      <w:b/>
      <w:sz w:val="24"/>
    </w:rPr>
  </w:style>
  <w:style w:type="character" w:customStyle="1" w:styleId="InstrumentTitleChar">
    <w:name w:val="Instrument Title Char"/>
    <w:basedOn w:val="Heading4Char"/>
    <w:link w:val="InstrumentTitle"/>
    <w:rsid w:val="00DF61CC"/>
    <w:rPr>
      <w:rFonts w:ascii="Arial" w:hAnsi="Arial"/>
      <w:b/>
      <w:sz w:val="28"/>
      <w:szCs w:val="28"/>
    </w:rPr>
  </w:style>
  <w:style w:type="character" w:customStyle="1" w:styleId="TimeStampChar">
    <w:name w:val="TimeStamp Char"/>
    <w:basedOn w:val="DefaultParagraphFont"/>
    <w:link w:val="TimeStamp"/>
    <w:rsid w:val="00DF61CC"/>
    <w:rPr>
      <w:rFonts w:ascii="Arial" w:hAnsi="Arial" w:cs="Arial"/>
      <w:sz w:val="22"/>
      <w:szCs w:val="22"/>
    </w:rPr>
  </w:style>
  <w:style w:type="paragraph" w:customStyle="1" w:styleId="StyleA1-1stLeaderBold">
    <w:name w:val="Style A1-1st Leader + Bold"/>
    <w:basedOn w:val="A1-1stLeader"/>
    <w:rsid w:val="00DF61CC"/>
    <w:rPr>
      <w:b/>
      <w:bCs/>
    </w:rPr>
  </w:style>
  <w:style w:type="paragraph" w:customStyle="1" w:styleId="StyleInstrumentSectionBefore18pt">
    <w:name w:val="Style Instrument Section + Before:  18 pt"/>
    <w:basedOn w:val="InstrumentSection"/>
    <w:rsid w:val="00DF61CC"/>
    <w:pPr>
      <w:spacing w:before="360"/>
    </w:pPr>
    <w:rPr>
      <w:rFonts w:cs="Times New Roman"/>
      <w:iCs w:val="0"/>
      <w:szCs w:val="20"/>
    </w:rPr>
  </w:style>
  <w:style w:type="paragraph" w:customStyle="1" w:styleId="StyleA7Bold">
    <w:name w:val="Style A7 + Bold"/>
    <w:basedOn w:val="A7"/>
    <w:rsid w:val="00DF61CC"/>
    <w:rPr>
      <w:b/>
      <w:bCs/>
    </w:rPr>
  </w:style>
  <w:style w:type="paragraph" w:styleId="ListParagraph">
    <w:name w:val="List Paragraph"/>
    <w:basedOn w:val="Normal"/>
    <w:uiPriority w:val="34"/>
    <w:qFormat/>
    <w:rsid w:val="009A6047"/>
    <w:pPr>
      <w:ind w:left="720"/>
      <w:contextualSpacing/>
    </w:pPr>
  </w:style>
  <w:style w:type="paragraph" w:customStyle="1" w:styleId="SOP-C1">
    <w:name w:val="SOP-C1"/>
    <w:basedOn w:val="Normal"/>
    <w:link w:val="SOP-C1Char"/>
    <w:qFormat/>
    <w:rsid w:val="00207843"/>
    <w:pPr>
      <w:jc w:val="left"/>
    </w:pPr>
    <w:rPr>
      <w:rFonts w:cs="Arial"/>
      <w:b/>
      <w:sz w:val="40"/>
      <w:szCs w:val="40"/>
    </w:rPr>
  </w:style>
  <w:style w:type="character" w:customStyle="1" w:styleId="SOP-C1Char">
    <w:name w:val="SOP-C1 Char"/>
    <w:basedOn w:val="DefaultParagraphFont"/>
    <w:link w:val="SOP-C1"/>
    <w:rsid w:val="00207843"/>
    <w:rPr>
      <w:rFonts w:ascii="Arial" w:hAnsi="Arial" w:cs="Arial"/>
      <w:b/>
      <w:sz w:val="40"/>
      <w:szCs w:val="40"/>
    </w:rPr>
  </w:style>
  <w:style w:type="paragraph" w:styleId="FootnoteText">
    <w:name w:val="footnote text"/>
    <w:aliases w:val="F1"/>
    <w:link w:val="FootnoteTextChar"/>
    <w:rsid w:val="005008B2"/>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rsid w:val="005008B2"/>
    <w:rPr>
      <w:rFonts w:ascii="Garamond" w:hAnsi="Garamond"/>
      <w:sz w:val="16"/>
    </w:rPr>
  </w:style>
  <w:style w:type="paragraph" w:styleId="Title">
    <w:name w:val="Title"/>
    <w:basedOn w:val="Normal"/>
    <w:link w:val="TitleChar"/>
    <w:qFormat/>
    <w:rsid w:val="005008B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5008B2"/>
    <w:rPr>
      <w:rFonts w:ascii="Times New Roman" w:hAnsi="Times New Roman"/>
      <w:b/>
      <w:bCs/>
      <w:sz w:val="24"/>
      <w:szCs w:val="24"/>
    </w:rPr>
  </w:style>
  <w:style w:type="character" w:customStyle="1" w:styleId="Q1-FirstLevelQuestionCharCharChar">
    <w:name w:val="Q1-First Level Question Char Char Char"/>
    <w:link w:val="Q1-FirstLevelQuestionCharChar"/>
    <w:locked/>
    <w:rsid w:val="008573BD"/>
    <w:rPr>
      <w:rFonts w:ascii="Arial" w:hAnsi="Arial" w:cs="Arial"/>
    </w:rPr>
  </w:style>
  <w:style w:type="paragraph" w:customStyle="1" w:styleId="Q1-FirstLevelQuestionCharChar">
    <w:name w:val="Q1-First Level Question Char Char"/>
    <w:basedOn w:val="Normal"/>
    <w:link w:val="Q1-FirstLevelQuestionCharCharChar"/>
    <w:rsid w:val="008573BD"/>
    <w:pPr>
      <w:ind w:left="720" w:hanging="720"/>
    </w:pPr>
    <w:rPr>
      <w:rFonts w:cs="Arial"/>
      <w:sz w:val="20"/>
    </w:rPr>
  </w:style>
  <w:style w:type="paragraph" w:styleId="Revision">
    <w:name w:val="Revision"/>
    <w:hidden/>
    <w:uiPriority w:val="99"/>
    <w:semiHidden/>
    <w:rsid w:val="00A7658B"/>
    <w:rPr>
      <w:rFonts w:ascii="Arial" w:hAnsi="Arial"/>
      <w:sz w:val="22"/>
    </w:rPr>
  </w:style>
  <w:style w:type="paragraph" w:styleId="TOCHeading">
    <w:name w:val="TOC Heading"/>
    <w:basedOn w:val="Heading1"/>
    <w:next w:val="Normal"/>
    <w:uiPriority w:val="39"/>
    <w:unhideWhenUsed/>
    <w:qFormat/>
    <w:rsid w:val="00F07A64"/>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141">
      <w:bodyDiv w:val="1"/>
      <w:marLeft w:val="0"/>
      <w:marRight w:val="0"/>
      <w:marTop w:val="0"/>
      <w:marBottom w:val="0"/>
      <w:divBdr>
        <w:top w:val="none" w:sz="0" w:space="0" w:color="auto"/>
        <w:left w:val="none" w:sz="0" w:space="0" w:color="auto"/>
        <w:bottom w:val="none" w:sz="0" w:space="0" w:color="auto"/>
        <w:right w:val="none" w:sz="0" w:space="0" w:color="auto"/>
      </w:divBdr>
    </w:div>
    <w:div w:id="182792753">
      <w:bodyDiv w:val="1"/>
      <w:marLeft w:val="0"/>
      <w:marRight w:val="0"/>
      <w:marTop w:val="0"/>
      <w:marBottom w:val="0"/>
      <w:divBdr>
        <w:top w:val="none" w:sz="0" w:space="0" w:color="auto"/>
        <w:left w:val="none" w:sz="0" w:space="0" w:color="auto"/>
        <w:bottom w:val="none" w:sz="0" w:space="0" w:color="auto"/>
        <w:right w:val="none" w:sz="0" w:space="0" w:color="auto"/>
      </w:divBdr>
    </w:div>
    <w:div w:id="456604738">
      <w:bodyDiv w:val="1"/>
      <w:marLeft w:val="0"/>
      <w:marRight w:val="0"/>
      <w:marTop w:val="0"/>
      <w:marBottom w:val="0"/>
      <w:divBdr>
        <w:top w:val="none" w:sz="0" w:space="0" w:color="auto"/>
        <w:left w:val="none" w:sz="0" w:space="0" w:color="auto"/>
        <w:bottom w:val="none" w:sz="0" w:space="0" w:color="auto"/>
        <w:right w:val="none" w:sz="0" w:space="0" w:color="auto"/>
      </w:divBdr>
    </w:div>
    <w:div w:id="1767727692">
      <w:bodyDiv w:val="1"/>
      <w:marLeft w:val="0"/>
      <w:marRight w:val="0"/>
      <w:marTop w:val="0"/>
      <w:marBottom w:val="0"/>
      <w:divBdr>
        <w:top w:val="none" w:sz="0" w:space="0" w:color="auto"/>
        <w:left w:val="none" w:sz="0" w:space="0" w:color="auto"/>
        <w:bottom w:val="none" w:sz="0" w:space="0" w:color="auto"/>
        <w:right w:val="none" w:sz="0" w:space="0" w:color="auto"/>
      </w:divBdr>
    </w:div>
    <w:div w:id="19096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javascript:__doPostBack('ctl00$ContentPlaceHolder1$dgdQuestion$ctl03$ctl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javascript:__doPostBack('ctl00$ContentPlaceHolder1$dgdQuestion$ctl03$ctl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1A0F-E842-4274-8A6A-7E283F5F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B719172A.dotm</Template>
  <TotalTime>0</TotalTime>
  <Pages>31</Pages>
  <Words>4175</Words>
  <Characters>25584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2012-04-11T18:45:00Z</dcterms:created>
  <dcterms:modified xsi:type="dcterms:W3CDTF">2012-04-11T19:17:00Z</dcterms:modified>
</cp:coreProperties>
</file>