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43" w:rsidRDefault="00192143" w:rsidP="00EA4003">
      <w:pPr>
        <w:pStyle w:val="Heading2"/>
        <w:tabs>
          <w:tab w:val="left" w:pos="900"/>
        </w:tabs>
        <w:ind w:right="-180"/>
        <w:jc w:val="left"/>
        <w:rPr>
          <w:sz w:val="28"/>
        </w:rPr>
      </w:pPr>
    </w:p>
    <w:p w:rsidR="00192143" w:rsidRDefault="00192143" w:rsidP="00F24CFC">
      <w:pPr>
        <w:pStyle w:val="ListParagraph"/>
        <w:ind w:left="360"/>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EA4003">
      <w:pPr>
        <w:pStyle w:val="ListParagraph"/>
        <w:ind w:left="0"/>
        <w:rPr>
          <w:b/>
        </w:rPr>
      </w:pPr>
    </w:p>
    <w:p w:rsidR="00192143" w:rsidRDefault="00192143" w:rsidP="00EA4003">
      <w:pPr>
        <w:pStyle w:val="ListParagraph"/>
        <w:ind w:left="0"/>
        <w:rPr>
          <w:b/>
        </w:rPr>
      </w:pPr>
    </w:p>
    <w:p w:rsidR="00192143" w:rsidRDefault="00192143" w:rsidP="00EA4003">
      <w:pPr>
        <w:pStyle w:val="ListParagraph"/>
        <w:ind w:left="0" w:firstLine="720"/>
        <w:rPr>
          <w:b/>
        </w:rPr>
      </w:pPr>
      <w:r w:rsidRPr="00D5350A">
        <w:rPr>
          <w:b/>
        </w:rPr>
        <w:t>Sample Letter</w:t>
      </w:r>
    </w:p>
    <w:p w:rsidR="00192143" w:rsidRDefault="00192143" w:rsidP="00EA4003">
      <w:pPr>
        <w:pStyle w:val="ListParagraph"/>
        <w:ind w:left="0"/>
        <w:rPr>
          <w:b/>
        </w:rPr>
      </w:pPr>
    </w:p>
    <w:p w:rsidR="00192143" w:rsidRDefault="00192143" w:rsidP="00EA4003">
      <w:pPr>
        <w:pStyle w:val="ListParagraph"/>
        <w:ind w:left="0"/>
        <w:rPr>
          <w:b/>
        </w:rPr>
      </w:pPr>
    </w:p>
    <w:p w:rsidR="00192143" w:rsidRPr="00855C98" w:rsidRDefault="00192143" w:rsidP="00D5350A">
      <w:pPr>
        <w:rPr>
          <w:sz w:val="16"/>
          <w:szCs w:val="16"/>
        </w:rPr>
      </w:pPr>
      <w:r w:rsidRPr="0047331B">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63pt">
            <v:imagedata r:id="rId7" o:title=""/>
          </v:shape>
        </w:pict>
      </w:r>
      <w:r>
        <w:rPr>
          <w:sz w:val="16"/>
          <w:szCs w:val="16"/>
        </w:rPr>
        <w:tab/>
      </w:r>
      <w:r w:rsidRPr="00855C98">
        <w:t>In reply refer to:  0900000000</w:t>
      </w:r>
    </w:p>
    <w:p w:rsidR="00192143" w:rsidRPr="00855C98" w:rsidRDefault="00192143" w:rsidP="00D5350A">
      <w:pPr>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t>March 5, 2012 LTR 681</w:t>
      </w:r>
      <w:r w:rsidRPr="00855C98">
        <w:t>C</w:t>
      </w:r>
    </w:p>
    <w:p w:rsidR="00192143" w:rsidRPr="00855C98" w:rsidRDefault="00192143" w:rsidP="00D5350A">
      <w:r>
        <w:rPr>
          <w:sz w:val="16"/>
          <w:szCs w:val="16"/>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855C98">
        <w:t>000-00-</w:t>
      </w:r>
      <w:r>
        <w:t>0000 201012</w:t>
      </w:r>
      <w:r w:rsidRPr="00855C98">
        <w:t xml:space="preserve"> 30</w:t>
      </w:r>
    </w:p>
    <w:p w:rsidR="00192143" w:rsidRPr="00855C98" w:rsidRDefault="00192143" w:rsidP="00D5350A">
      <w:r w:rsidRPr="00855C98">
        <w:rPr>
          <w:b/>
          <w:sz w:val="20"/>
          <w:szCs w:val="20"/>
        </w:rPr>
        <w:t xml:space="preserve">      </w:t>
      </w:r>
      <w:r>
        <w:rPr>
          <w:b/>
          <w:sz w:val="20"/>
          <w:szCs w:val="20"/>
        </w:rPr>
        <w:tab/>
      </w:r>
      <w:r>
        <w:rPr>
          <w:b/>
          <w:sz w:val="20"/>
          <w:szCs w:val="20"/>
        </w:rPr>
        <w:tab/>
      </w:r>
      <w:r>
        <w:rPr>
          <w:b/>
          <w:sz w:val="20"/>
          <w:szCs w:val="20"/>
        </w:rPr>
        <w:tab/>
      </w:r>
      <w:r>
        <w:rPr>
          <w:sz w:val="16"/>
          <w:szCs w:val="16"/>
        </w:rPr>
        <w:tab/>
      </w:r>
      <w:r>
        <w:rPr>
          <w:sz w:val="16"/>
          <w:szCs w:val="16"/>
        </w:rPr>
        <w:tab/>
      </w:r>
      <w:r>
        <w:rPr>
          <w:sz w:val="16"/>
          <w:szCs w:val="16"/>
        </w:rPr>
        <w:tab/>
      </w:r>
      <w:r>
        <w:rPr>
          <w:sz w:val="16"/>
          <w:szCs w:val="16"/>
        </w:rPr>
        <w:tab/>
      </w:r>
      <w:r>
        <w:rPr>
          <w:sz w:val="16"/>
          <w:szCs w:val="16"/>
        </w:rPr>
        <w:tab/>
        <w:t xml:space="preserve">                                        </w:t>
      </w:r>
      <w:r w:rsidRPr="00855C98">
        <w:t>00010091</w:t>
      </w:r>
    </w:p>
    <w:p w:rsidR="00192143" w:rsidRDefault="00192143" w:rsidP="00D5350A">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855C98">
        <w:t>BODC:  WI</w:t>
      </w:r>
    </w:p>
    <w:p w:rsidR="00192143" w:rsidRDefault="00192143" w:rsidP="00D5350A"/>
    <w:p w:rsidR="00192143" w:rsidRDefault="00192143" w:rsidP="00D5350A">
      <w:smartTag w:uri="urn:schemas-microsoft-com:office:smarttags" w:element="City">
        <w:r>
          <w:t>AUSTIN</w:t>
        </w:r>
      </w:smartTag>
      <w:r>
        <w:t xml:space="preserve"> </w:t>
      </w:r>
      <w:smartTag w:uri="urn:schemas-microsoft-com:office:smarttags" w:element="State">
        <w:smartTag w:uri="urn:schemas-microsoft-com:office:smarttags" w:element="place">
          <w:r>
            <w:t>NEVADA</w:t>
          </w:r>
        </w:smartTag>
      </w:smartTag>
    </w:p>
    <w:p w:rsidR="00192143" w:rsidRDefault="00192143" w:rsidP="00D5350A">
      <w:r>
        <w:t>215 N HARPER</w:t>
      </w:r>
    </w:p>
    <w:p w:rsidR="00192143" w:rsidRDefault="00192143" w:rsidP="00D5350A">
      <w:r>
        <w:t>KANSAS CITY  MO 64999</w:t>
      </w:r>
    </w:p>
    <w:p w:rsidR="00192143" w:rsidRDefault="00192143" w:rsidP="00D5350A"/>
    <w:p w:rsidR="00192143" w:rsidRDefault="00192143" w:rsidP="00D5350A"/>
    <w:p w:rsidR="00192143" w:rsidRDefault="00192143" w:rsidP="00D5350A">
      <w:r>
        <w:t xml:space="preserve">  Social Security Number:  000-00-0000</w:t>
      </w:r>
    </w:p>
    <w:p w:rsidR="00192143" w:rsidRDefault="00192143" w:rsidP="00D5350A">
      <w:r>
        <w:tab/>
      </w:r>
      <w:r>
        <w:tab/>
        <w:t xml:space="preserve">   Form(s):  1040</w:t>
      </w:r>
    </w:p>
    <w:p w:rsidR="00192143" w:rsidRDefault="00192143" w:rsidP="00D5350A">
      <w:r>
        <w:tab/>
        <w:t xml:space="preserve">      Tax Period(s):  Dec. 31, 2010   </w:t>
      </w:r>
    </w:p>
    <w:p w:rsidR="00192143" w:rsidRDefault="00192143" w:rsidP="00D5350A"/>
    <w:p w:rsidR="00192143" w:rsidRDefault="00192143" w:rsidP="00D5350A"/>
    <w:p w:rsidR="00192143" w:rsidRDefault="00192143" w:rsidP="00D5350A"/>
    <w:p w:rsidR="00192143" w:rsidRDefault="00192143" w:rsidP="00D5350A">
      <w:r>
        <w:t>Dear Taxpayer:</w:t>
      </w:r>
    </w:p>
    <w:p w:rsidR="00192143" w:rsidRDefault="00192143" w:rsidP="00D5350A"/>
    <w:p w:rsidR="00192143" w:rsidRDefault="00192143" w:rsidP="00D5350A">
      <w:r>
        <w:t>Thank you for your inquiry dated Feb. 27, 2012.</w:t>
      </w:r>
    </w:p>
    <w:p w:rsidR="00192143" w:rsidRPr="0038165B" w:rsidRDefault="00192143" w:rsidP="00D5350A"/>
    <w:p w:rsidR="00192143" w:rsidRPr="0038165B" w:rsidRDefault="00192143" w:rsidP="00D5350A">
      <w:r w:rsidRPr="0038165B">
        <w:t>We accept your proposal to pay the amount you owe by May 15, 2012.</w:t>
      </w:r>
    </w:p>
    <w:p w:rsidR="00192143" w:rsidRPr="0038165B" w:rsidRDefault="00192143" w:rsidP="00D5350A"/>
    <w:p w:rsidR="00192143" w:rsidRPr="0038165B" w:rsidRDefault="00192143" w:rsidP="00D5350A">
      <w:pPr>
        <w:pStyle w:val="HTMLPreformatted"/>
        <w:rPr>
          <w:rFonts w:ascii="Times New Roman" w:hAnsi="Times New Roman" w:cs="Times New Roman"/>
          <w:sz w:val="24"/>
          <w:szCs w:val="24"/>
        </w:rPr>
      </w:pPr>
      <w:r w:rsidRPr="0038165B">
        <w:rPr>
          <w:rFonts w:ascii="Times New Roman" w:hAnsi="Times New Roman" w:cs="Times New Roman"/>
          <w:sz w:val="24"/>
          <w:szCs w:val="24"/>
        </w:rPr>
        <w:t>We have updated your account to reflect this agreement.</w:t>
      </w:r>
    </w:p>
    <w:p w:rsidR="00192143" w:rsidRPr="0038165B" w:rsidRDefault="00192143" w:rsidP="00D5350A">
      <w:pPr>
        <w:pStyle w:val="HTMLPreformatted"/>
        <w:rPr>
          <w:rFonts w:ascii="Times New Roman" w:hAnsi="Times New Roman" w:cs="Times New Roman"/>
          <w:sz w:val="24"/>
          <w:szCs w:val="24"/>
        </w:rPr>
      </w:pPr>
    </w:p>
    <w:p w:rsidR="00192143" w:rsidRPr="0038165B" w:rsidRDefault="00192143" w:rsidP="00D5350A">
      <w:pPr>
        <w:pStyle w:val="HTMLPreformatted"/>
        <w:rPr>
          <w:rFonts w:ascii="Times New Roman" w:hAnsi="Times New Roman" w:cs="Times New Roman"/>
          <w:sz w:val="24"/>
          <w:szCs w:val="24"/>
        </w:rPr>
      </w:pPr>
      <w:r w:rsidRPr="0038165B">
        <w:rPr>
          <w:rFonts w:ascii="Times New Roman" w:hAnsi="Times New Roman" w:cs="Times New Roman"/>
          <w:sz w:val="24"/>
          <w:szCs w:val="24"/>
        </w:rPr>
        <w:t>When you pay your taxes after the d</w:t>
      </w:r>
      <w:r>
        <w:rPr>
          <w:rFonts w:ascii="Times New Roman" w:hAnsi="Times New Roman" w:cs="Times New Roman"/>
          <w:sz w:val="24"/>
          <w:szCs w:val="24"/>
        </w:rPr>
        <w:t>ue date, we charge a penalty of</w:t>
      </w:r>
      <w:r w:rsidRPr="0038165B">
        <w:rPr>
          <w:rFonts w:ascii="Times New Roman" w:hAnsi="Times New Roman" w:cs="Times New Roman"/>
          <w:sz w:val="24"/>
          <w:szCs w:val="24"/>
        </w:rPr>
        <w:t xml:space="preserve"> 0.5% of the unpaid amount due per month, up to 25% of the amount due.  The penalty increases to 1.0% for each </w:t>
      </w:r>
      <w:r>
        <w:rPr>
          <w:rFonts w:ascii="Times New Roman" w:hAnsi="Times New Roman" w:cs="Times New Roman"/>
          <w:sz w:val="24"/>
          <w:szCs w:val="24"/>
        </w:rPr>
        <w:t xml:space="preserve">month the tax remains unpaid, </w:t>
      </w:r>
      <w:r w:rsidRPr="0038165B">
        <w:rPr>
          <w:rFonts w:ascii="Times New Roman" w:hAnsi="Times New Roman" w:cs="Times New Roman"/>
          <w:sz w:val="24"/>
          <w:szCs w:val="24"/>
        </w:rPr>
        <w:t>beginning 10 days after we issue an</w:t>
      </w:r>
      <w:r>
        <w:rPr>
          <w:rFonts w:ascii="Times New Roman" w:hAnsi="Times New Roman" w:cs="Times New Roman"/>
          <w:sz w:val="24"/>
          <w:szCs w:val="24"/>
        </w:rPr>
        <w:t xml:space="preserve"> Intent to Levy (or seize your </w:t>
      </w:r>
      <w:r w:rsidRPr="0038165B">
        <w:rPr>
          <w:rFonts w:ascii="Times New Roman" w:hAnsi="Times New Roman" w:cs="Times New Roman"/>
          <w:sz w:val="24"/>
          <w:szCs w:val="24"/>
        </w:rPr>
        <w:t xml:space="preserve">assets) Notice. We count part of a month as a full month. (IRC Section  6651)  </w:t>
      </w:r>
    </w:p>
    <w:p w:rsidR="00192143" w:rsidRDefault="00192143" w:rsidP="00D5350A">
      <w:pPr>
        <w:pStyle w:val="HTMLPreformatted"/>
        <w:rPr>
          <w:rFonts w:ascii="Times New Roman" w:hAnsi="Times New Roman" w:cs="Times New Roman"/>
          <w:sz w:val="24"/>
          <w:szCs w:val="24"/>
        </w:rPr>
      </w:pPr>
    </w:p>
    <w:p w:rsidR="00192143" w:rsidRPr="0038165B" w:rsidRDefault="00192143" w:rsidP="00D5350A">
      <w:pPr>
        <w:pStyle w:val="HTMLPreformatted"/>
        <w:rPr>
          <w:rFonts w:ascii="Times New Roman" w:hAnsi="Times New Roman" w:cs="Times New Roman"/>
          <w:sz w:val="24"/>
          <w:szCs w:val="24"/>
        </w:rPr>
      </w:pPr>
      <w:r w:rsidRPr="0038165B">
        <w:rPr>
          <w:rFonts w:ascii="Times New Roman" w:hAnsi="Times New Roman" w:cs="Times New Roman"/>
          <w:sz w:val="24"/>
          <w:szCs w:val="24"/>
        </w:rPr>
        <w:t>We are required by law to charge intere</w:t>
      </w:r>
      <w:r>
        <w:rPr>
          <w:rFonts w:ascii="Times New Roman" w:hAnsi="Times New Roman" w:cs="Times New Roman"/>
          <w:sz w:val="24"/>
          <w:szCs w:val="24"/>
        </w:rPr>
        <w:t xml:space="preserve">st on unpaid tax from the date </w:t>
      </w:r>
      <w:r w:rsidRPr="0038165B">
        <w:rPr>
          <w:rFonts w:ascii="Times New Roman" w:hAnsi="Times New Roman" w:cs="Times New Roman"/>
          <w:sz w:val="24"/>
          <w:szCs w:val="24"/>
        </w:rPr>
        <w:t xml:space="preserve">the tax return was due to the date the </w:t>
      </w:r>
      <w:r>
        <w:rPr>
          <w:rFonts w:ascii="Times New Roman" w:hAnsi="Times New Roman" w:cs="Times New Roman"/>
          <w:sz w:val="24"/>
          <w:szCs w:val="24"/>
        </w:rPr>
        <w:t>tax is paid in full. We charge</w:t>
      </w:r>
      <w:r w:rsidRPr="0038165B">
        <w:rPr>
          <w:rFonts w:ascii="Times New Roman" w:hAnsi="Times New Roman" w:cs="Times New Roman"/>
          <w:sz w:val="24"/>
          <w:szCs w:val="24"/>
        </w:rPr>
        <w:t xml:space="preserve"> interest as long as there is an unp</w:t>
      </w:r>
      <w:r>
        <w:rPr>
          <w:rFonts w:ascii="Times New Roman" w:hAnsi="Times New Roman" w:cs="Times New Roman"/>
          <w:sz w:val="24"/>
          <w:szCs w:val="24"/>
        </w:rPr>
        <w:t xml:space="preserve">aid amount due, including any </w:t>
      </w:r>
      <w:r w:rsidRPr="0038165B">
        <w:rPr>
          <w:rFonts w:ascii="Times New Roman" w:hAnsi="Times New Roman" w:cs="Times New Roman"/>
          <w:sz w:val="24"/>
          <w:szCs w:val="24"/>
        </w:rPr>
        <w:t xml:space="preserve">unpaid penalties. (IRC Section 6601)   </w:t>
      </w:r>
    </w:p>
    <w:p w:rsidR="00192143" w:rsidRPr="0038165B" w:rsidRDefault="00192143" w:rsidP="00D5350A">
      <w:pPr>
        <w:pStyle w:val="HTMLPreformatted"/>
        <w:rPr>
          <w:rFonts w:ascii="Times New Roman" w:hAnsi="Times New Roman" w:cs="Times New Roman"/>
          <w:sz w:val="24"/>
          <w:szCs w:val="24"/>
        </w:rPr>
      </w:pPr>
    </w:p>
    <w:p w:rsidR="00192143" w:rsidRPr="0038165B" w:rsidRDefault="00192143" w:rsidP="00D5350A">
      <w:pPr>
        <w:pStyle w:val="HTMLPreformatted"/>
        <w:rPr>
          <w:rFonts w:ascii="Times New Roman" w:hAnsi="Times New Roman" w:cs="Times New Roman"/>
          <w:sz w:val="24"/>
          <w:szCs w:val="24"/>
        </w:rPr>
      </w:pPr>
      <w:r w:rsidRPr="0038165B">
        <w:rPr>
          <w:rFonts w:ascii="Times New Roman" w:hAnsi="Times New Roman" w:cs="Times New Roman"/>
          <w:sz w:val="24"/>
          <w:szCs w:val="24"/>
        </w:rPr>
        <w:t xml:space="preserve">For more information about penalties, go to www.irs.gov.   </w:t>
      </w:r>
    </w:p>
    <w:p w:rsidR="00192143" w:rsidRDefault="00192143" w:rsidP="00D5350A">
      <w:pPr>
        <w:pStyle w:val="HTMLPreformatted"/>
      </w:pPr>
    </w:p>
    <w:p w:rsidR="00192143" w:rsidRPr="0038165B" w:rsidRDefault="00192143" w:rsidP="00D5350A">
      <w:pPr>
        <w:pStyle w:val="HTMLPreformatted"/>
        <w:rPr>
          <w:rFonts w:ascii="Times New Roman" w:hAnsi="Times New Roman" w:cs="Times New Roman"/>
          <w:sz w:val="24"/>
          <w:szCs w:val="24"/>
        </w:rPr>
      </w:pPr>
      <w:r w:rsidRPr="0038165B">
        <w:rPr>
          <w:rFonts w:ascii="Times New Roman" w:hAnsi="Times New Roman" w:cs="Times New Roman"/>
          <w:sz w:val="24"/>
          <w:szCs w:val="24"/>
        </w:rPr>
        <w:t xml:space="preserve">When you send payments by mail, please </w:t>
      </w:r>
      <w:r>
        <w:rPr>
          <w:rFonts w:ascii="Times New Roman" w:hAnsi="Times New Roman" w:cs="Times New Roman"/>
          <w:sz w:val="24"/>
          <w:szCs w:val="24"/>
        </w:rPr>
        <w:t xml:space="preserve">make your check or money order </w:t>
      </w:r>
      <w:r w:rsidRPr="0038165B">
        <w:rPr>
          <w:rFonts w:ascii="Times New Roman" w:hAnsi="Times New Roman" w:cs="Times New Roman"/>
          <w:sz w:val="24"/>
          <w:szCs w:val="24"/>
        </w:rPr>
        <w:t>payable to the United States Treasury a</w:t>
      </w:r>
      <w:r>
        <w:rPr>
          <w:rFonts w:ascii="Times New Roman" w:hAnsi="Times New Roman" w:cs="Times New Roman"/>
          <w:sz w:val="24"/>
          <w:szCs w:val="24"/>
        </w:rPr>
        <w:t xml:space="preserve">nd write your Social Security or Employer Identification </w:t>
      </w:r>
      <w:r w:rsidRPr="0038165B">
        <w:rPr>
          <w:rFonts w:ascii="Times New Roman" w:hAnsi="Times New Roman" w:cs="Times New Roman"/>
          <w:sz w:val="24"/>
          <w:szCs w:val="24"/>
        </w:rPr>
        <w:t>Number on it</w:t>
      </w:r>
      <w:r>
        <w:rPr>
          <w:rFonts w:ascii="Times New Roman" w:hAnsi="Times New Roman" w:cs="Times New Roman"/>
          <w:sz w:val="24"/>
          <w:szCs w:val="24"/>
        </w:rPr>
        <w:t>. Include with your payment a daytime</w:t>
      </w:r>
      <w:r w:rsidRPr="0038165B">
        <w:rPr>
          <w:rFonts w:ascii="Times New Roman" w:hAnsi="Times New Roman" w:cs="Times New Roman"/>
          <w:sz w:val="24"/>
          <w:szCs w:val="24"/>
        </w:rPr>
        <w:t xml:space="preserve"> telephone number where we can call you, the tax year you're</w:t>
      </w:r>
      <w:r>
        <w:rPr>
          <w:rFonts w:ascii="Times New Roman" w:hAnsi="Times New Roman" w:cs="Times New Roman"/>
          <w:sz w:val="24"/>
          <w:szCs w:val="24"/>
        </w:rPr>
        <w:t xml:space="preserve"> </w:t>
      </w:r>
      <w:r w:rsidRPr="0038165B">
        <w:rPr>
          <w:rFonts w:ascii="Times New Roman" w:hAnsi="Times New Roman" w:cs="Times New Roman"/>
          <w:sz w:val="24"/>
          <w:szCs w:val="24"/>
        </w:rPr>
        <w:t xml:space="preserve">paying and the tax form you filed for that year.   </w:t>
      </w:r>
    </w:p>
    <w:p w:rsidR="00192143" w:rsidRDefault="00192143" w:rsidP="00D5350A">
      <w:pPr>
        <w:pStyle w:val="HTMLPreformatted"/>
        <w:rPr>
          <w:rFonts w:ascii="Times New Roman" w:hAnsi="Times New Roman" w:cs="Times New Roman"/>
        </w:rPr>
      </w:pPr>
    </w:p>
    <w:p w:rsidR="00192143" w:rsidRDefault="00192143" w:rsidP="00D5350A">
      <w:pPr>
        <w:pStyle w:val="HTMLPreformatted"/>
        <w:rPr>
          <w:rFonts w:ascii="Times New Roman" w:hAnsi="Times New Roman" w:cs="Times New Roman"/>
        </w:rPr>
      </w:pPr>
    </w:p>
    <w:p w:rsidR="00192143" w:rsidRDefault="00192143" w:rsidP="00D5350A">
      <w:pPr>
        <w:pStyle w:val="HTMLPreformatted"/>
        <w:rPr>
          <w:rFonts w:ascii="Times New Roman" w:hAnsi="Times New Roman" w:cs="Times New Roman"/>
        </w:rPr>
      </w:pPr>
    </w:p>
    <w:p w:rsidR="00192143" w:rsidRPr="00947032" w:rsidRDefault="00192143" w:rsidP="00D5350A">
      <w:pPr>
        <w:pStyle w:val="HTMLPreformatted"/>
        <w:rPr>
          <w:rFonts w:ascii="Times New Roman" w:hAnsi="Times New Roman" w:cs="Times New Roman"/>
          <w:sz w:val="24"/>
          <w:szCs w:val="24"/>
        </w:rPr>
      </w:pPr>
      <w:r w:rsidRPr="00FD20A9">
        <w:rPr>
          <w:rFonts w:ascii="Times New Roman" w:hAnsi="Times New Roman" w:cs="Times New Roman"/>
        </w:rPr>
        <w:tab/>
      </w:r>
      <w:r w:rsidRPr="00FD20A9">
        <w:rPr>
          <w:rFonts w:ascii="Times New Roman" w:hAnsi="Times New Roman" w:cs="Times New Roman"/>
        </w:rPr>
        <w:tab/>
      </w:r>
      <w:r w:rsidRPr="00FD20A9">
        <w:rPr>
          <w:rFonts w:ascii="Times New Roman" w:hAnsi="Times New Roman" w:cs="Times New Roman"/>
        </w:rPr>
        <w:tab/>
      </w:r>
      <w:r w:rsidRPr="00FD20A9">
        <w:rPr>
          <w:rFonts w:ascii="Times New Roman" w:hAnsi="Times New Roman" w:cs="Times New Roman"/>
        </w:rPr>
        <w:tab/>
      </w:r>
      <w:r w:rsidRPr="00FD20A9">
        <w:rPr>
          <w:rFonts w:ascii="Times New Roman" w:hAnsi="Times New Roman" w:cs="Times New Roman"/>
        </w:rPr>
        <w:tab/>
      </w:r>
      <w:r w:rsidRPr="00FD20A9">
        <w:rPr>
          <w:rFonts w:ascii="Times New Roman" w:hAnsi="Times New Roman" w:cs="Times New Roman"/>
        </w:rPr>
        <w:tab/>
      </w:r>
      <w:r w:rsidRPr="00947032">
        <w:rPr>
          <w:rFonts w:ascii="Times New Roman" w:hAnsi="Times New Roman" w:cs="Times New Roman"/>
          <w:sz w:val="24"/>
          <w:szCs w:val="24"/>
        </w:rPr>
        <w:t>09000000000</w:t>
      </w:r>
    </w:p>
    <w:p w:rsidR="00192143" w:rsidRPr="00947032" w:rsidRDefault="00192143" w:rsidP="00D5350A">
      <w:pPr>
        <w:pStyle w:val="HTMLPreformatted"/>
        <w:rPr>
          <w:rFonts w:ascii="Times New Roman" w:hAnsi="Times New Roman" w:cs="Times New Roman"/>
          <w:sz w:val="24"/>
          <w:szCs w:val="24"/>
        </w:rPr>
      </w:pP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t>March 5, 2012  LTR 681C</w:t>
      </w:r>
    </w:p>
    <w:p w:rsidR="00192143" w:rsidRPr="00947032" w:rsidRDefault="00192143" w:rsidP="00D5350A">
      <w:pPr>
        <w:pStyle w:val="HTMLPreformatted"/>
        <w:rPr>
          <w:rFonts w:ascii="Times New Roman" w:hAnsi="Times New Roman" w:cs="Times New Roman"/>
          <w:sz w:val="24"/>
          <w:szCs w:val="24"/>
        </w:rPr>
      </w:pP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t>000-00-0000  201012 30</w:t>
      </w:r>
    </w:p>
    <w:p w:rsidR="00192143" w:rsidRPr="00947032" w:rsidRDefault="00192143" w:rsidP="00D5350A">
      <w:pPr>
        <w:pStyle w:val="HTMLPreformatted"/>
        <w:rPr>
          <w:rFonts w:ascii="Times New Roman" w:hAnsi="Times New Roman" w:cs="Times New Roman"/>
          <w:sz w:val="24"/>
          <w:szCs w:val="24"/>
        </w:rPr>
      </w:pP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t xml:space="preserve">             00010092</w:t>
      </w:r>
    </w:p>
    <w:p w:rsidR="00192143" w:rsidRDefault="00192143" w:rsidP="00D5350A">
      <w:smartTag w:uri="urn:schemas-microsoft-com:office:smarttags" w:element="City">
        <w:r>
          <w:t>AUSTIN</w:t>
        </w:r>
      </w:smartTag>
      <w:r>
        <w:t xml:space="preserve"> </w:t>
      </w:r>
      <w:smartTag w:uri="urn:schemas-microsoft-com:office:smarttags" w:element="State">
        <w:smartTag w:uri="urn:schemas-microsoft-com:office:smarttags" w:element="place">
          <w:r>
            <w:t>NEVADA</w:t>
          </w:r>
        </w:smartTag>
      </w:smartTag>
    </w:p>
    <w:p w:rsidR="00192143" w:rsidRDefault="00192143" w:rsidP="00D5350A">
      <w:r>
        <w:t>215 N HARPER</w:t>
      </w:r>
    </w:p>
    <w:p w:rsidR="00192143" w:rsidRDefault="00192143" w:rsidP="00D5350A">
      <w:r>
        <w:t>KANSAS CITY  MO 64999</w:t>
      </w:r>
    </w:p>
    <w:p w:rsidR="00192143" w:rsidRDefault="00192143" w:rsidP="00D5350A"/>
    <w:p w:rsidR="00192143" w:rsidRDefault="00192143" w:rsidP="00D5350A">
      <w:pPr>
        <w:pStyle w:val="HTMLPreformatted"/>
      </w:pPr>
    </w:p>
    <w:p w:rsidR="00192143" w:rsidRDefault="00192143" w:rsidP="00D5350A">
      <w:pPr>
        <w:pStyle w:val="HTMLPreformatted"/>
      </w:pPr>
    </w:p>
    <w:p w:rsidR="00192143" w:rsidRPr="001F497C" w:rsidRDefault="00192143" w:rsidP="00D5350A">
      <w:pPr>
        <w:pStyle w:val="HTMLPreformatted"/>
        <w:rPr>
          <w:rFonts w:ascii="Times New Roman" w:hAnsi="Times New Roman" w:cs="Times New Roman"/>
          <w:sz w:val="24"/>
          <w:szCs w:val="24"/>
        </w:rPr>
      </w:pPr>
      <w:r w:rsidRPr="001F497C">
        <w:rPr>
          <w:rFonts w:ascii="Times New Roman" w:hAnsi="Times New Roman" w:cs="Times New Roman"/>
          <w:sz w:val="24"/>
          <w:szCs w:val="24"/>
        </w:rPr>
        <w:t>The federal income tax is a pay-as-you-go tax. You must pay the tax</w:t>
      </w:r>
      <w:r>
        <w:rPr>
          <w:rFonts w:ascii="Times New Roman" w:hAnsi="Times New Roman" w:cs="Times New Roman"/>
          <w:sz w:val="24"/>
          <w:szCs w:val="24"/>
        </w:rPr>
        <w:t xml:space="preserve"> </w:t>
      </w:r>
      <w:r w:rsidRPr="001F497C">
        <w:rPr>
          <w:rFonts w:ascii="Times New Roman" w:hAnsi="Times New Roman" w:cs="Times New Roman"/>
          <w:sz w:val="24"/>
          <w:szCs w:val="24"/>
        </w:rPr>
        <w:t>as you earn or receive income during the year. There are three ways</w:t>
      </w:r>
      <w:r>
        <w:rPr>
          <w:rFonts w:ascii="Times New Roman" w:hAnsi="Times New Roman" w:cs="Times New Roman"/>
          <w:sz w:val="24"/>
          <w:szCs w:val="24"/>
        </w:rPr>
        <w:t xml:space="preserve"> </w:t>
      </w:r>
      <w:r w:rsidRPr="001F497C">
        <w:rPr>
          <w:rFonts w:ascii="Times New Roman" w:hAnsi="Times New Roman" w:cs="Times New Roman"/>
          <w:sz w:val="24"/>
          <w:szCs w:val="24"/>
        </w:rPr>
        <w:t xml:space="preserve">to pay as you go:  </w:t>
      </w:r>
    </w:p>
    <w:p w:rsidR="00192143" w:rsidRDefault="00192143" w:rsidP="00D5350A">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1F497C">
        <w:rPr>
          <w:rFonts w:ascii="Times New Roman" w:hAnsi="Times New Roman" w:cs="Times New Roman"/>
          <w:sz w:val="24"/>
          <w:szCs w:val="24"/>
        </w:rPr>
        <w:t xml:space="preserve"> </w:t>
      </w:r>
    </w:p>
    <w:p w:rsidR="00192143" w:rsidRPr="001F497C" w:rsidRDefault="00192143" w:rsidP="00D5350A">
      <w:pPr>
        <w:pStyle w:val="HTMLPreformatted"/>
        <w:numPr>
          <w:ilvl w:val="0"/>
          <w:numId w:val="35"/>
        </w:numPr>
        <w:rPr>
          <w:rFonts w:ascii="Times New Roman" w:hAnsi="Times New Roman" w:cs="Times New Roman"/>
          <w:sz w:val="24"/>
          <w:szCs w:val="24"/>
        </w:rPr>
      </w:pPr>
      <w:r w:rsidRPr="001F497C">
        <w:rPr>
          <w:rFonts w:ascii="Times New Roman" w:hAnsi="Times New Roman" w:cs="Times New Roman"/>
          <w:sz w:val="24"/>
          <w:szCs w:val="24"/>
        </w:rPr>
        <w:t>WITHHOLDING - If you're an employee, your employer will withhold</w:t>
      </w:r>
      <w:r>
        <w:rPr>
          <w:rFonts w:ascii="Times New Roman" w:hAnsi="Times New Roman" w:cs="Times New Roman"/>
          <w:sz w:val="24"/>
          <w:szCs w:val="24"/>
        </w:rPr>
        <w:t xml:space="preserve"> </w:t>
      </w:r>
      <w:r w:rsidRPr="001F497C">
        <w:rPr>
          <w:rFonts w:ascii="Times New Roman" w:hAnsi="Times New Roman" w:cs="Times New Roman"/>
          <w:sz w:val="24"/>
          <w:szCs w:val="24"/>
        </w:rPr>
        <w:t>income tax from your pay. Tax is also withheld from other types of income including pensions, bonuses, commissions, and gambling</w:t>
      </w:r>
      <w:r>
        <w:rPr>
          <w:rFonts w:ascii="Times New Roman" w:hAnsi="Times New Roman" w:cs="Times New Roman"/>
          <w:sz w:val="24"/>
          <w:szCs w:val="24"/>
        </w:rPr>
        <w:t xml:space="preserve"> </w:t>
      </w:r>
      <w:r w:rsidRPr="001F497C">
        <w:rPr>
          <w:rFonts w:ascii="Times New Roman" w:hAnsi="Times New Roman" w:cs="Times New Roman"/>
          <w:sz w:val="24"/>
          <w:szCs w:val="24"/>
        </w:rPr>
        <w:t xml:space="preserve">winnings. In each case, the </w:t>
      </w:r>
      <w:r>
        <w:rPr>
          <w:rFonts w:ascii="Times New Roman" w:hAnsi="Times New Roman" w:cs="Times New Roman"/>
          <w:sz w:val="24"/>
          <w:szCs w:val="24"/>
        </w:rPr>
        <w:t xml:space="preserve">amount withheld is paid to the </w:t>
      </w:r>
      <w:r w:rsidRPr="001F497C">
        <w:rPr>
          <w:rFonts w:ascii="Times New Roman" w:hAnsi="Times New Roman" w:cs="Times New Roman"/>
          <w:sz w:val="24"/>
          <w:szCs w:val="24"/>
        </w:rPr>
        <w:t>United States Treasury in your name.</w:t>
      </w:r>
    </w:p>
    <w:p w:rsidR="00192143" w:rsidRPr="001F497C" w:rsidRDefault="00192143" w:rsidP="00D5350A">
      <w:pPr>
        <w:pStyle w:val="HTMLPreformatted"/>
        <w:ind w:firstLine="180"/>
        <w:rPr>
          <w:rFonts w:ascii="Times New Roman" w:hAnsi="Times New Roman" w:cs="Times New Roman"/>
          <w:sz w:val="24"/>
          <w:szCs w:val="24"/>
        </w:rPr>
      </w:pPr>
    </w:p>
    <w:p w:rsidR="00192143" w:rsidRPr="001F497C" w:rsidRDefault="00192143" w:rsidP="00D5350A">
      <w:pPr>
        <w:pStyle w:val="HTMLPreformatted"/>
        <w:ind w:left="360"/>
        <w:rPr>
          <w:rFonts w:ascii="Times New Roman" w:hAnsi="Times New Roman" w:cs="Times New Roman"/>
          <w:sz w:val="24"/>
          <w:szCs w:val="24"/>
        </w:rPr>
      </w:pPr>
      <w:r w:rsidRPr="001F497C">
        <w:rPr>
          <w:rFonts w:ascii="Times New Roman" w:hAnsi="Times New Roman" w:cs="Times New Roman"/>
          <w:sz w:val="24"/>
          <w:szCs w:val="24"/>
        </w:rPr>
        <w:t>If too little tax is being withheld from your wa</w:t>
      </w:r>
      <w:r>
        <w:rPr>
          <w:rFonts w:ascii="Times New Roman" w:hAnsi="Times New Roman" w:cs="Times New Roman"/>
          <w:sz w:val="24"/>
          <w:szCs w:val="24"/>
        </w:rPr>
        <w:t xml:space="preserve">ges, you should give </w:t>
      </w:r>
      <w:r w:rsidRPr="001F497C">
        <w:rPr>
          <w:rFonts w:ascii="Times New Roman" w:hAnsi="Times New Roman" w:cs="Times New Roman"/>
          <w:sz w:val="24"/>
          <w:szCs w:val="24"/>
        </w:rPr>
        <w:t>your employer a new Form W-4, E</w:t>
      </w:r>
      <w:r>
        <w:rPr>
          <w:rFonts w:ascii="Times New Roman" w:hAnsi="Times New Roman" w:cs="Times New Roman"/>
          <w:sz w:val="24"/>
          <w:szCs w:val="24"/>
        </w:rPr>
        <w:t xml:space="preserve">mployee's Withholding Allowance </w:t>
      </w:r>
      <w:r w:rsidRPr="001F497C">
        <w:rPr>
          <w:rFonts w:ascii="Times New Roman" w:hAnsi="Times New Roman" w:cs="Times New Roman"/>
          <w:sz w:val="24"/>
          <w:szCs w:val="24"/>
        </w:rPr>
        <w:t xml:space="preserve">Certificate, to change the amount of withholding.  </w:t>
      </w:r>
    </w:p>
    <w:p w:rsidR="00192143" w:rsidRDefault="00192143" w:rsidP="00D5350A">
      <w:pPr>
        <w:pStyle w:val="HTMLPreformatted"/>
        <w:ind w:firstLine="180"/>
        <w:rPr>
          <w:rFonts w:ascii="Times New Roman" w:hAnsi="Times New Roman" w:cs="Times New Roman"/>
          <w:sz w:val="24"/>
          <w:szCs w:val="24"/>
        </w:rPr>
      </w:pPr>
    </w:p>
    <w:p w:rsidR="00192143" w:rsidRDefault="00192143" w:rsidP="00D5350A">
      <w:pPr>
        <w:pStyle w:val="HTMLPreformatted"/>
        <w:numPr>
          <w:ilvl w:val="0"/>
          <w:numId w:val="35"/>
        </w:numPr>
        <w:rPr>
          <w:rFonts w:ascii="Times New Roman" w:hAnsi="Times New Roman" w:cs="Times New Roman"/>
          <w:sz w:val="24"/>
          <w:szCs w:val="24"/>
        </w:rPr>
      </w:pPr>
      <w:r w:rsidRPr="001F497C">
        <w:rPr>
          <w:rFonts w:ascii="Times New Roman" w:hAnsi="Times New Roman" w:cs="Times New Roman"/>
          <w:sz w:val="24"/>
          <w:szCs w:val="24"/>
        </w:rPr>
        <w:t xml:space="preserve">ESTIMATED TAX PAYMENTS - If </w:t>
      </w:r>
      <w:r>
        <w:rPr>
          <w:rFonts w:ascii="Times New Roman" w:hAnsi="Times New Roman" w:cs="Times New Roman"/>
          <w:sz w:val="24"/>
          <w:szCs w:val="24"/>
        </w:rPr>
        <w:t xml:space="preserve">you don't pay your tax through </w:t>
      </w:r>
      <w:r w:rsidRPr="001F497C">
        <w:rPr>
          <w:rFonts w:ascii="Times New Roman" w:hAnsi="Times New Roman" w:cs="Times New Roman"/>
          <w:sz w:val="24"/>
          <w:szCs w:val="24"/>
        </w:rPr>
        <w:t>withholding, or don't pay enough, you might have to pay estimated tax. People who are in business for themselves</w:t>
      </w:r>
      <w:r>
        <w:rPr>
          <w:rFonts w:ascii="Times New Roman" w:hAnsi="Times New Roman" w:cs="Times New Roman"/>
          <w:sz w:val="24"/>
          <w:szCs w:val="24"/>
        </w:rPr>
        <w:t xml:space="preserve"> </w:t>
      </w:r>
      <w:r w:rsidRPr="001F497C">
        <w:rPr>
          <w:rFonts w:ascii="Times New Roman" w:hAnsi="Times New Roman" w:cs="Times New Roman"/>
          <w:sz w:val="24"/>
          <w:szCs w:val="24"/>
        </w:rPr>
        <w:t>generally will have to pay their tax this way. Note: People who are in business for themselves w</w:t>
      </w:r>
      <w:r>
        <w:rPr>
          <w:rFonts w:ascii="Times New Roman" w:hAnsi="Times New Roman" w:cs="Times New Roman"/>
          <w:sz w:val="24"/>
          <w:szCs w:val="24"/>
        </w:rPr>
        <w:t>ill generally have to pay self-</w:t>
      </w:r>
      <w:r w:rsidRPr="001F497C">
        <w:rPr>
          <w:rFonts w:ascii="Times New Roman" w:hAnsi="Times New Roman" w:cs="Times New Roman"/>
          <w:sz w:val="24"/>
          <w:szCs w:val="24"/>
        </w:rPr>
        <w:t xml:space="preserve">employment tax as well as income tax.   </w:t>
      </w:r>
    </w:p>
    <w:p w:rsidR="00192143" w:rsidRDefault="00192143" w:rsidP="00D5350A">
      <w:pPr>
        <w:pStyle w:val="HTMLPreformatted"/>
        <w:ind w:left="360"/>
        <w:rPr>
          <w:rFonts w:ascii="Times New Roman" w:hAnsi="Times New Roman" w:cs="Times New Roman"/>
          <w:sz w:val="24"/>
          <w:szCs w:val="24"/>
        </w:rPr>
      </w:pPr>
    </w:p>
    <w:p w:rsidR="00192143" w:rsidRPr="001F497C" w:rsidRDefault="00192143" w:rsidP="00D5350A">
      <w:pPr>
        <w:pStyle w:val="HTMLPreformatted"/>
        <w:ind w:left="360"/>
        <w:rPr>
          <w:rFonts w:ascii="Times New Roman" w:hAnsi="Times New Roman" w:cs="Times New Roman"/>
          <w:sz w:val="24"/>
          <w:szCs w:val="24"/>
        </w:rPr>
      </w:pPr>
      <w:r w:rsidRPr="001F497C">
        <w:rPr>
          <w:rFonts w:ascii="Times New Roman" w:hAnsi="Times New Roman" w:cs="Times New Roman"/>
          <w:sz w:val="24"/>
          <w:szCs w:val="24"/>
        </w:rPr>
        <w:t xml:space="preserve">If you need more information about </w:t>
      </w:r>
      <w:r>
        <w:rPr>
          <w:rFonts w:ascii="Times New Roman" w:hAnsi="Times New Roman" w:cs="Times New Roman"/>
          <w:sz w:val="24"/>
          <w:szCs w:val="24"/>
        </w:rPr>
        <w:t xml:space="preserve">changing your Form W-4 or making </w:t>
      </w:r>
      <w:r w:rsidRPr="001F497C">
        <w:rPr>
          <w:rFonts w:ascii="Times New Roman" w:hAnsi="Times New Roman" w:cs="Times New Roman"/>
          <w:sz w:val="24"/>
          <w:szCs w:val="24"/>
        </w:rPr>
        <w:t xml:space="preserve">estimated tax payments, please </w:t>
      </w:r>
      <w:r>
        <w:rPr>
          <w:rFonts w:ascii="Times New Roman" w:hAnsi="Times New Roman" w:cs="Times New Roman"/>
          <w:sz w:val="24"/>
          <w:szCs w:val="24"/>
        </w:rPr>
        <w:t xml:space="preserve">let us know. Publication 505, </w:t>
      </w:r>
      <w:r w:rsidRPr="001F497C">
        <w:rPr>
          <w:rFonts w:ascii="Times New Roman" w:hAnsi="Times New Roman" w:cs="Times New Roman"/>
          <w:sz w:val="24"/>
          <w:szCs w:val="24"/>
        </w:rPr>
        <w:t xml:space="preserve">Tax Withholding and Estimated Tax, </w:t>
      </w:r>
      <w:r>
        <w:rPr>
          <w:rFonts w:ascii="Times New Roman" w:hAnsi="Times New Roman" w:cs="Times New Roman"/>
          <w:sz w:val="24"/>
          <w:szCs w:val="24"/>
        </w:rPr>
        <w:t xml:space="preserve">explains both of these methods </w:t>
      </w:r>
      <w:r w:rsidRPr="001F497C">
        <w:rPr>
          <w:rFonts w:ascii="Times New Roman" w:hAnsi="Times New Roman" w:cs="Times New Roman"/>
          <w:sz w:val="24"/>
          <w:szCs w:val="24"/>
        </w:rPr>
        <w:t xml:space="preserve">in detail. You can get a copy by calling 1-800-TAX-FORM(1-800-829-3676) or visiting our web site at www.irs.gov.  </w:t>
      </w:r>
    </w:p>
    <w:p w:rsidR="00192143" w:rsidRPr="001F497C" w:rsidRDefault="00192143" w:rsidP="00D5350A">
      <w:pPr>
        <w:pStyle w:val="HTMLPreformatted"/>
        <w:ind w:firstLine="180"/>
        <w:rPr>
          <w:rFonts w:ascii="Times New Roman" w:hAnsi="Times New Roman" w:cs="Times New Roman"/>
          <w:sz w:val="24"/>
          <w:szCs w:val="24"/>
        </w:rPr>
      </w:pPr>
    </w:p>
    <w:p w:rsidR="00192143" w:rsidRDefault="00192143" w:rsidP="00D5350A">
      <w:pPr>
        <w:pStyle w:val="HTMLPreformatted"/>
        <w:numPr>
          <w:ilvl w:val="0"/>
          <w:numId w:val="35"/>
        </w:numPr>
        <w:rPr>
          <w:rFonts w:ascii="Times New Roman" w:hAnsi="Times New Roman" w:cs="Times New Roman"/>
          <w:sz w:val="24"/>
          <w:szCs w:val="24"/>
        </w:rPr>
      </w:pPr>
      <w:r w:rsidRPr="001F497C">
        <w:rPr>
          <w:rFonts w:ascii="Times New Roman" w:hAnsi="Times New Roman" w:cs="Times New Roman"/>
          <w:sz w:val="24"/>
          <w:szCs w:val="24"/>
        </w:rPr>
        <w:t>FEDERAL TAX DEPOSITS - If you have e</w:t>
      </w:r>
      <w:r>
        <w:rPr>
          <w:rFonts w:ascii="Times New Roman" w:hAnsi="Times New Roman" w:cs="Times New Roman"/>
          <w:sz w:val="24"/>
          <w:szCs w:val="24"/>
        </w:rPr>
        <w:t xml:space="preserve">mployees, you may be required </w:t>
      </w:r>
      <w:r w:rsidRPr="001F497C">
        <w:rPr>
          <w:rFonts w:ascii="Times New Roman" w:hAnsi="Times New Roman" w:cs="Times New Roman"/>
          <w:sz w:val="24"/>
          <w:szCs w:val="24"/>
        </w:rPr>
        <w:t xml:space="preserve">to make Federal Tax Deposits for employment taxes. As </w:t>
      </w:r>
      <w:r>
        <w:rPr>
          <w:rFonts w:ascii="Times New Roman" w:hAnsi="Times New Roman" w:cs="Times New Roman"/>
          <w:sz w:val="24"/>
          <w:szCs w:val="24"/>
        </w:rPr>
        <w:t xml:space="preserve">an employer, </w:t>
      </w:r>
      <w:r w:rsidRPr="001F497C">
        <w:rPr>
          <w:rFonts w:ascii="Times New Roman" w:hAnsi="Times New Roman" w:cs="Times New Roman"/>
          <w:sz w:val="24"/>
          <w:szCs w:val="24"/>
        </w:rPr>
        <w:t>you must withhold federal income ta</w:t>
      </w:r>
      <w:r>
        <w:rPr>
          <w:rFonts w:ascii="Times New Roman" w:hAnsi="Times New Roman" w:cs="Times New Roman"/>
          <w:sz w:val="24"/>
          <w:szCs w:val="24"/>
        </w:rPr>
        <w:t xml:space="preserve">x, social security and Medicare </w:t>
      </w:r>
      <w:r w:rsidRPr="001F497C">
        <w:rPr>
          <w:rFonts w:ascii="Times New Roman" w:hAnsi="Times New Roman" w:cs="Times New Roman"/>
          <w:sz w:val="24"/>
          <w:szCs w:val="24"/>
        </w:rPr>
        <w:t>taxes, and Federal Unemployment Tax Act (FUTA) taxes. Employers</w:t>
      </w:r>
      <w:r>
        <w:rPr>
          <w:rFonts w:ascii="Times New Roman" w:hAnsi="Times New Roman" w:cs="Times New Roman"/>
          <w:sz w:val="24"/>
          <w:szCs w:val="24"/>
        </w:rPr>
        <w:t xml:space="preserve"> </w:t>
      </w:r>
      <w:r w:rsidRPr="001F497C">
        <w:rPr>
          <w:rFonts w:ascii="Times New Roman" w:hAnsi="Times New Roman" w:cs="Times New Roman"/>
          <w:sz w:val="24"/>
          <w:szCs w:val="24"/>
        </w:rPr>
        <w:t xml:space="preserve">required to make deposits must </w:t>
      </w:r>
      <w:r>
        <w:rPr>
          <w:rFonts w:ascii="Times New Roman" w:hAnsi="Times New Roman" w:cs="Times New Roman"/>
          <w:sz w:val="24"/>
          <w:szCs w:val="24"/>
        </w:rPr>
        <w:t xml:space="preserve">deposit electronically. You can </w:t>
      </w:r>
      <w:r w:rsidRPr="001F497C">
        <w:rPr>
          <w:rFonts w:ascii="Times New Roman" w:hAnsi="Times New Roman" w:cs="Times New Roman"/>
          <w:sz w:val="24"/>
          <w:szCs w:val="24"/>
        </w:rPr>
        <w:t xml:space="preserve">deposit electronically via the </w:t>
      </w:r>
      <w:r>
        <w:rPr>
          <w:rFonts w:ascii="Times New Roman" w:hAnsi="Times New Roman" w:cs="Times New Roman"/>
          <w:sz w:val="24"/>
          <w:szCs w:val="24"/>
        </w:rPr>
        <w:t xml:space="preserve">Electronic Federal Tax Payment </w:t>
      </w:r>
      <w:r w:rsidRPr="001F497C">
        <w:rPr>
          <w:rFonts w:ascii="Times New Roman" w:hAnsi="Times New Roman" w:cs="Times New Roman"/>
          <w:sz w:val="24"/>
          <w:szCs w:val="24"/>
        </w:rPr>
        <w:t>System (EFTPS).</w:t>
      </w:r>
    </w:p>
    <w:p w:rsidR="00192143" w:rsidRDefault="00192143" w:rsidP="00D5350A">
      <w:pPr>
        <w:pStyle w:val="HTMLPreformatted"/>
        <w:ind w:left="360"/>
        <w:rPr>
          <w:rFonts w:ascii="Times New Roman" w:hAnsi="Times New Roman" w:cs="Times New Roman"/>
          <w:sz w:val="24"/>
          <w:szCs w:val="24"/>
        </w:rPr>
      </w:pPr>
    </w:p>
    <w:p w:rsidR="00192143" w:rsidRPr="00FD20A9" w:rsidRDefault="00192143" w:rsidP="00D5350A">
      <w:pPr>
        <w:pStyle w:val="HTMLPreformatted"/>
        <w:ind w:left="360"/>
        <w:rPr>
          <w:rFonts w:ascii="Times New Roman" w:hAnsi="Times New Roman" w:cs="Times New Roman"/>
          <w:sz w:val="24"/>
          <w:szCs w:val="24"/>
        </w:rPr>
      </w:pPr>
      <w:r w:rsidRPr="00FD20A9">
        <w:rPr>
          <w:rFonts w:ascii="Times New Roman" w:hAnsi="Times New Roman" w:cs="Times New Roman"/>
          <w:sz w:val="24"/>
          <w:szCs w:val="24"/>
        </w:rPr>
        <w:t>If you need more information about making Federal Tax Deposits, please let us know. Publication 15, Circular E, Employers Tax Guide, and Publication 15-A, Employer's Supplemental Tax Guide, explain in detail an employer's responsibility. You can get Publication 15 and 15-A by calling 1-800-TAX-FORM (1-800-829-3676)or visiting our web site at www.irs.gov.</w:t>
      </w:r>
    </w:p>
    <w:p w:rsidR="00192143" w:rsidRDefault="00192143" w:rsidP="00D5350A">
      <w:pPr>
        <w:pStyle w:val="HTMLPreformatted"/>
        <w:ind w:left="360"/>
        <w:rPr>
          <w:rFonts w:ascii="Times New Roman" w:hAnsi="Times New Roman" w:cs="Times New Roman"/>
          <w:sz w:val="24"/>
          <w:szCs w:val="24"/>
        </w:rPr>
      </w:pPr>
    </w:p>
    <w:p w:rsidR="00192143" w:rsidRPr="00947032" w:rsidRDefault="00192143" w:rsidP="00D5350A">
      <w:pPr>
        <w:pStyle w:val="HTMLPreformatted"/>
        <w:ind w:left="360"/>
        <w:rPr>
          <w:rFonts w:ascii="Times New Roman" w:hAnsi="Times New Roman" w:cs="Times New Roman"/>
          <w:sz w:val="24"/>
          <w:szCs w:val="24"/>
        </w:rPr>
      </w:pPr>
      <w:r>
        <w:br w:type="page"/>
      </w:r>
      <w:r w:rsidRPr="00FD20A9">
        <w:rPr>
          <w:rFonts w:ascii="Times New Roman" w:hAnsi="Times New Roman" w:cs="Times New Roman"/>
        </w:rPr>
        <w:tab/>
      </w:r>
      <w:r w:rsidRPr="00FD20A9">
        <w:rPr>
          <w:rFonts w:ascii="Times New Roman" w:hAnsi="Times New Roman" w:cs="Times New Roman"/>
        </w:rPr>
        <w:tab/>
      </w:r>
      <w:r w:rsidRPr="00FD20A9">
        <w:rPr>
          <w:rFonts w:ascii="Times New Roman" w:hAnsi="Times New Roman" w:cs="Times New Roman"/>
        </w:rPr>
        <w:tab/>
      </w:r>
      <w:r w:rsidRPr="00FD20A9">
        <w:rPr>
          <w:rFonts w:ascii="Times New Roman" w:hAnsi="Times New Roman" w:cs="Times New Roman"/>
        </w:rPr>
        <w:tab/>
      </w:r>
      <w:r w:rsidRPr="00FD20A9">
        <w:rPr>
          <w:rFonts w:ascii="Times New Roman" w:hAnsi="Times New Roman" w:cs="Times New Roman"/>
        </w:rPr>
        <w:tab/>
      </w:r>
      <w:r w:rsidRPr="00FD20A9">
        <w:rPr>
          <w:rFonts w:ascii="Times New Roman" w:hAnsi="Times New Roman" w:cs="Times New Roman"/>
        </w:rPr>
        <w:tab/>
      </w:r>
      <w:r w:rsidRPr="00947032">
        <w:rPr>
          <w:rFonts w:ascii="Times New Roman" w:hAnsi="Times New Roman" w:cs="Times New Roman"/>
          <w:sz w:val="24"/>
          <w:szCs w:val="24"/>
        </w:rPr>
        <w:tab/>
        <w:t>09000000000</w:t>
      </w:r>
    </w:p>
    <w:p w:rsidR="00192143" w:rsidRPr="00947032" w:rsidRDefault="00192143" w:rsidP="00D5350A">
      <w:pPr>
        <w:pStyle w:val="HTMLPreformatted"/>
        <w:rPr>
          <w:rFonts w:ascii="Times New Roman" w:hAnsi="Times New Roman" w:cs="Times New Roman"/>
          <w:sz w:val="24"/>
          <w:szCs w:val="24"/>
        </w:rPr>
      </w:pP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t>March 5, 2012  LTR 681C</w:t>
      </w:r>
    </w:p>
    <w:p w:rsidR="00192143" w:rsidRPr="00947032" w:rsidRDefault="00192143" w:rsidP="00D5350A">
      <w:pPr>
        <w:pStyle w:val="HTMLPreformatted"/>
        <w:rPr>
          <w:rFonts w:ascii="Times New Roman" w:hAnsi="Times New Roman" w:cs="Times New Roman"/>
          <w:sz w:val="24"/>
          <w:szCs w:val="24"/>
        </w:rPr>
      </w:pP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t>000-00-0000  201012 30</w:t>
      </w:r>
    </w:p>
    <w:p w:rsidR="00192143" w:rsidRPr="00FD20A9" w:rsidRDefault="00192143" w:rsidP="00D5350A">
      <w:pPr>
        <w:pStyle w:val="HTMLPreformatted"/>
        <w:rPr>
          <w:rFonts w:ascii="Times New Roman" w:hAnsi="Times New Roman" w:cs="Times New Roman"/>
        </w:rPr>
      </w:pP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t xml:space="preserve">             00010092</w:t>
      </w:r>
    </w:p>
    <w:p w:rsidR="00192143" w:rsidRDefault="00192143" w:rsidP="00D5350A">
      <w:r>
        <w:t>AUSTIN NEVADA</w:t>
      </w:r>
    </w:p>
    <w:p w:rsidR="00192143" w:rsidRDefault="00192143" w:rsidP="00D5350A">
      <w:r>
        <w:t>215 N HARPER</w:t>
      </w:r>
    </w:p>
    <w:p w:rsidR="00192143" w:rsidRDefault="00192143" w:rsidP="00D5350A">
      <w:r>
        <w:t>KANSAS CITY  MO 64999</w:t>
      </w:r>
    </w:p>
    <w:p w:rsidR="00192143" w:rsidRPr="00FD20A9" w:rsidRDefault="00192143" w:rsidP="00D5350A">
      <w:pPr>
        <w:rPr>
          <w:sz w:val="20"/>
          <w:szCs w:val="20"/>
        </w:rPr>
      </w:pPr>
    </w:p>
    <w:p w:rsidR="00192143" w:rsidRDefault="00192143" w:rsidP="00D5350A"/>
    <w:p w:rsidR="00192143" w:rsidRPr="00A75C88" w:rsidRDefault="00192143" w:rsidP="00D5350A"/>
    <w:p w:rsidR="00192143" w:rsidRPr="00A75C88"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Electronic Payment Options:</w:t>
      </w:r>
    </w:p>
    <w:p w:rsidR="00192143" w:rsidRPr="00A75C88" w:rsidRDefault="00192143" w:rsidP="00D5350A">
      <w:pPr>
        <w:pStyle w:val="HTMLPreformatted"/>
        <w:rPr>
          <w:rFonts w:ascii="Times New Roman" w:hAnsi="Times New Roman" w:cs="Times New Roman"/>
          <w:sz w:val="24"/>
          <w:szCs w:val="24"/>
        </w:rPr>
      </w:pPr>
    </w:p>
    <w:p w:rsidR="00192143"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 xml:space="preserve">Visit </w:t>
      </w:r>
      <w:hyperlink r:id="rId8" w:history="1">
        <w:r w:rsidRPr="00A75C88">
          <w:rPr>
            <w:rStyle w:val="Hyperlink"/>
            <w:rFonts w:ascii="Times New Roman" w:hAnsi="Times New Roman" w:cs="Courier New"/>
            <w:sz w:val="24"/>
            <w:szCs w:val="24"/>
          </w:rPr>
          <w:t>www.irs.gov/e-pay</w:t>
        </w:r>
      </w:hyperlink>
      <w:r w:rsidRPr="00A75C88">
        <w:rPr>
          <w:rFonts w:ascii="Times New Roman" w:hAnsi="Times New Roman" w:cs="Times New Roman"/>
          <w:sz w:val="24"/>
          <w:szCs w:val="24"/>
        </w:rPr>
        <w:t xml:space="preserve"> for inf</w:t>
      </w:r>
      <w:r>
        <w:rPr>
          <w:rFonts w:ascii="Times New Roman" w:hAnsi="Times New Roman" w:cs="Times New Roman"/>
          <w:sz w:val="24"/>
          <w:szCs w:val="24"/>
        </w:rPr>
        <w:t xml:space="preserve">ormation on paying your taxes </w:t>
      </w:r>
      <w:r w:rsidRPr="00A75C88">
        <w:rPr>
          <w:rFonts w:ascii="Times New Roman" w:hAnsi="Times New Roman" w:cs="Times New Roman"/>
          <w:sz w:val="24"/>
          <w:szCs w:val="24"/>
        </w:rPr>
        <w:t xml:space="preserve">electronically, including by credit or debit card.  If you don’t have access to the internet, call EFTPS Customer Service at 1-800-316-6541 (individual) or 1-800-555-4477 (business).          </w:t>
      </w:r>
    </w:p>
    <w:p w:rsidR="00192143" w:rsidRDefault="00192143" w:rsidP="00D5350A">
      <w:pPr>
        <w:pStyle w:val="HTMLPreformatted"/>
        <w:rPr>
          <w:rFonts w:ascii="Times New Roman" w:hAnsi="Times New Roman" w:cs="Times New Roman"/>
          <w:sz w:val="24"/>
          <w:szCs w:val="24"/>
        </w:rPr>
      </w:pPr>
    </w:p>
    <w:p w:rsidR="00192143" w:rsidRPr="00A75C88"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 xml:space="preserve">If you are out of the country and need </w:t>
      </w:r>
      <w:r>
        <w:rPr>
          <w:rFonts w:ascii="Times New Roman" w:hAnsi="Times New Roman" w:cs="Times New Roman"/>
          <w:sz w:val="24"/>
          <w:szCs w:val="24"/>
        </w:rPr>
        <w:t xml:space="preserve">assistance, please call us at </w:t>
      </w:r>
      <w:r w:rsidRPr="00A75C88">
        <w:rPr>
          <w:rFonts w:ascii="Times New Roman" w:hAnsi="Times New Roman" w:cs="Times New Roman"/>
          <w:sz w:val="24"/>
          <w:szCs w:val="24"/>
        </w:rPr>
        <w:t xml:space="preserve">01-267-941-1000. This is not a toll free number.   </w:t>
      </w:r>
    </w:p>
    <w:p w:rsidR="00192143" w:rsidRDefault="00192143" w:rsidP="00D5350A">
      <w:pPr>
        <w:pStyle w:val="HTMLPreformatted"/>
        <w:rPr>
          <w:rFonts w:ascii="Times New Roman" w:hAnsi="Times New Roman" w:cs="Times New Roman"/>
          <w:sz w:val="24"/>
          <w:szCs w:val="24"/>
        </w:rPr>
      </w:pPr>
    </w:p>
    <w:p w:rsidR="00192143" w:rsidRPr="00A75C88"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 xml:space="preserve">You can also find more information on our website at www.irs.gov.  </w:t>
      </w:r>
    </w:p>
    <w:p w:rsidR="00192143" w:rsidRDefault="00192143" w:rsidP="00D5350A">
      <w:pPr>
        <w:pStyle w:val="HTMLPreformatted"/>
        <w:rPr>
          <w:rFonts w:ascii="Times New Roman" w:hAnsi="Times New Roman" w:cs="Times New Roman"/>
          <w:sz w:val="24"/>
          <w:szCs w:val="24"/>
        </w:rPr>
      </w:pPr>
    </w:p>
    <w:p w:rsidR="00192143" w:rsidRPr="00A75C88"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If you prefer, you may write to us at the address we've provided in</w:t>
      </w:r>
      <w:r>
        <w:rPr>
          <w:rFonts w:ascii="Times New Roman" w:hAnsi="Times New Roman" w:cs="Times New Roman"/>
          <w:sz w:val="24"/>
          <w:szCs w:val="24"/>
        </w:rPr>
        <w:t xml:space="preserve"> </w:t>
      </w:r>
      <w:r w:rsidRPr="00A75C88">
        <w:rPr>
          <w:rFonts w:ascii="Times New Roman" w:hAnsi="Times New Roman" w:cs="Times New Roman"/>
          <w:sz w:val="24"/>
          <w:szCs w:val="24"/>
        </w:rPr>
        <w:t>this letter. Whenever you write, please include this letter and in the spaces below, give us your telephon</w:t>
      </w:r>
      <w:r>
        <w:rPr>
          <w:rFonts w:ascii="Times New Roman" w:hAnsi="Times New Roman" w:cs="Times New Roman"/>
          <w:sz w:val="24"/>
          <w:szCs w:val="24"/>
        </w:rPr>
        <w:t xml:space="preserve">e number with the hours we can </w:t>
      </w:r>
      <w:r w:rsidRPr="00A75C88">
        <w:rPr>
          <w:rFonts w:ascii="Times New Roman" w:hAnsi="Times New Roman" w:cs="Times New Roman"/>
          <w:sz w:val="24"/>
          <w:szCs w:val="24"/>
        </w:rPr>
        <w:t>reach you in case we need more information.</w:t>
      </w:r>
    </w:p>
    <w:p w:rsidR="00192143" w:rsidRPr="00A75C88" w:rsidRDefault="00192143" w:rsidP="00D5350A">
      <w:pPr>
        <w:pStyle w:val="HTMLPreformatted"/>
        <w:rPr>
          <w:rFonts w:ascii="Times New Roman" w:hAnsi="Times New Roman" w:cs="Times New Roman"/>
          <w:sz w:val="24"/>
          <w:szCs w:val="24"/>
        </w:rPr>
      </w:pPr>
    </w:p>
    <w:p w:rsidR="00192143"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 xml:space="preserve">Also, you may want to keep a copy of this letter for your records. </w:t>
      </w:r>
    </w:p>
    <w:p w:rsidR="00192143" w:rsidRDefault="00192143" w:rsidP="00D5350A">
      <w:pPr>
        <w:pStyle w:val="HTMLPreformatted"/>
        <w:rPr>
          <w:rFonts w:ascii="Times New Roman" w:hAnsi="Times New Roman" w:cs="Times New Roman"/>
          <w:sz w:val="24"/>
          <w:szCs w:val="24"/>
        </w:rPr>
      </w:pPr>
    </w:p>
    <w:p w:rsidR="00192143" w:rsidRPr="00D5350A" w:rsidRDefault="00192143" w:rsidP="00D5350A">
      <w:pPr>
        <w:pStyle w:val="HTMLPreformatted"/>
        <w:rPr>
          <w:color w:val="800000"/>
        </w:rPr>
      </w:pPr>
      <w:r w:rsidRPr="00D5350A">
        <w:rPr>
          <w:rFonts w:ascii="Times New Roman" w:hAnsi="Times New Roman" w:cs="Times New Roman"/>
          <w:color w:val="800000"/>
          <w:sz w:val="24"/>
          <w:szCs w:val="24"/>
        </w:rPr>
        <w:t>The IRS is interested in hearing about your service experiences so that we can improve how we serve taxpayers like you.</w:t>
      </w:r>
      <w:r w:rsidRPr="00D5350A">
        <w:rPr>
          <w:color w:val="800000"/>
        </w:rPr>
        <w:t xml:space="preserve"> </w:t>
      </w:r>
      <w:r w:rsidRPr="00D5350A">
        <w:rPr>
          <w:rFonts w:ascii="Times New Roman" w:hAnsi="Times New Roman" w:cs="Times New Roman"/>
          <w:color w:val="800000"/>
          <w:sz w:val="24"/>
          <w:szCs w:val="24"/>
        </w:rPr>
        <w:t xml:space="preserve">Will you please visit IRS.gov/survey and take the opportunity to help us improve? </w:t>
      </w:r>
    </w:p>
    <w:p w:rsidR="00192143" w:rsidRPr="00D5350A" w:rsidRDefault="00192143" w:rsidP="00D5350A">
      <w:pPr>
        <w:pStyle w:val="HTMLPreformatted"/>
        <w:rPr>
          <w:rFonts w:ascii="Times New Roman" w:hAnsi="Times New Roman" w:cs="Times New Roman"/>
          <w:color w:val="800000"/>
          <w:sz w:val="24"/>
          <w:szCs w:val="24"/>
        </w:rPr>
      </w:pPr>
    </w:p>
    <w:p w:rsidR="00192143" w:rsidRPr="00D5350A" w:rsidRDefault="00192143" w:rsidP="00D5350A">
      <w:pPr>
        <w:pStyle w:val="HTMLPreformatted"/>
        <w:rPr>
          <w:rFonts w:ascii="Times New Roman" w:hAnsi="Times New Roman" w:cs="Times New Roman"/>
          <w:color w:val="800000"/>
          <w:sz w:val="24"/>
          <w:szCs w:val="24"/>
        </w:rPr>
      </w:pPr>
      <w:r w:rsidRPr="00D5350A">
        <w:rPr>
          <w:rFonts w:ascii="Times New Roman" w:hAnsi="Times New Roman" w:cs="Times New Roman"/>
          <w:color w:val="800000"/>
          <w:sz w:val="24"/>
          <w:szCs w:val="24"/>
        </w:rPr>
        <w:t xml:space="preserve">Telephone Number (   )_____________________  Hours________________ </w:t>
      </w:r>
    </w:p>
    <w:p w:rsidR="00192143" w:rsidRPr="00D5350A" w:rsidRDefault="00192143" w:rsidP="00D5350A">
      <w:pPr>
        <w:pStyle w:val="HTMLPreformatted"/>
        <w:rPr>
          <w:rFonts w:ascii="Times New Roman" w:hAnsi="Times New Roman" w:cs="Times New Roman"/>
          <w:color w:val="800000"/>
          <w:sz w:val="24"/>
          <w:szCs w:val="24"/>
        </w:rPr>
      </w:pPr>
    </w:p>
    <w:p w:rsidR="00192143" w:rsidRPr="00A75C88"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Thank you for your cooperation.</w:t>
      </w:r>
    </w:p>
    <w:p w:rsidR="00192143" w:rsidRPr="00A75C88" w:rsidRDefault="00192143" w:rsidP="00D5350A">
      <w:pPr>
        <w:pStyle w:val="HTMLPreformatted"/>
        <w:rPr>
          <w:rFonts w:ascii="Times New Roman" w:hAnsi="Times New Roman" w:cs="Times New Roman"/>
          <w:sz w:val="24"/>
          <w:szCs w:val="24"/>
        </w:rPr>
      </w:pPr>
    </w:p>
    <w:p w:rsidR="00192143" w:rsidRPr="00A75C88"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 xml:space="preserve">                                       Sincerely yours, </w:t>
      </w:r>
    </w:p>
    <w:p w:rsidR="00192143" w:rsidRDefault="00192143" w:rsidP="00D5350A">
      <w:pPr>
        <w:pStyle w:val="HTMLPreformatted"/>
        <w:rPr>
          <w:rFonts w:ascii="Times New Roman" w:hAnsi="Times New Roman" w:cs="Times New Roman"/>
          <w:sz w:val="24"/>
          <w:szCs w:val="24"/>
        </w:rPr>
      </w:pPr>
    </w:p>
    <w:p w:rsidR="00192143" w:rsidRDefault="00192143" w:rsidP="00D5350A">
      <w:pPr>
        <w:pStyle w:val="HTMLPreformatted"/>
        <w:rPr>
          <w:rFonts w:ascii="CoronetPS" w:hAnsi="CoronetPS" w:cs="Times New Roman"/>
          <w:sz w:val="40"/>
          <w:szCs w:val="40"/>
        </w:rPr>
      </w:pPr>
      <w:r>
        <w:rPr>
          <w:rFonts w:ascii="Times New Roman" w:hAnsi="Times New Roman" w:cs="Times New Roman"/>
          <w:sz w:val="24"/>
          <w:szCs w:val="24"/>
        </w:rPr>
        <w:tab/>
      </w:r>
      <w:r>
        <w:rPr>
          <w:rFonts w:ascii="Times New Roman" w:hAnsi="Times New Roman" w:cs="Times New Roman"/>
          <w:sz w:val="24"/>
          <w:szCs w:val="24"/>
        </w:rPr>
        <w:tab/>
      </w:r>
      <w:r w:rsidRPr="00DD2A40">
        <w:rPr>
          <w:rFonts w:ascii="CoronetPS" w:hAnsi="CoronetPS" w:cs="Times New Roman"/>
          <w:sz w:val="40"/>
          <w:szCs w:val="40"/>
        </w:rPr>
        <w:t>Michelle Theele</w:t>
      </w:r>
    </w:p>
    <w:p w:rsidR="00192143" w:rsidRDefault="00192143" w:rsidP="00D5350A">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192143" w:rsidRDefault="00192143" w:rsidP="00D5350A">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Michelle Theele</w:t>
      </w:r>
    </w:p>
    <w:p w:rsidR="00192143" w:rsidRPr="00DD2A40" w:rsidRDefault="00192143" w:rsidP="00D5350A">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Operation Mgr, Collection</w:t>
      </w:r>
    </w:p>
    <w:p w:rsidR="00192143"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2143" w:rsidRDefault="00192143" w:rsidP="00D5350A">
      <w:pPr>
        <w:pStyle w:val="HTMLPreformatted"/>
        <w:rPr>
          <w:rFonts w:ascii="Times New Roman" w:hAnsi="Times New Roman" w:cs="Times New Roman"/>
          <w:sz w:val="24"/>
          <w:szCs w:val="24"/>
        </w:rPr>
      </w:pPr>
    </w:p>
    <w:p w:rsidR="00192143" w:rsidRDefault="00192143" w:rsidP="00D5350A">
      <w:pPr>
        <w:pStyle w:val="HTMLPreformatted"/>
        <w:rPr>
          <w:rFonts w:ascii="Times New Roman" w:hAnsi="Times New Roman" w:cs="Times New Roman"/>
          <w:sz w:val="24"/>
          <w:szCs w:val="24"/>
        </w:rPr>
      </w:pPr>
    </w:p>
    <w:p w:rsidR="00192143" w:rsidRDefault="00192143" w:rsidP="00D5350A">
      <w:pPr>
        <w:pStyle w:val="HTMLPreformatted"/>
      </w:pPr>
      <w:r>
        <w:t xml:space="preserve">Enclosure(s):  </w:t>
      </w:r>
    </w:p>
    <w:p w:rsidR="00192143" w:rsidRDefault="00192143" w:rsidP="00D5350A">
      <w:pPr>
        <w:pStyle w:val="HTMLPreformatted"/>
      </w:pPr>
      <w:r>
        <w:t xml:space="preserve">     Envelope   </w:t>
      </w:r>
    </w:p>
    <w:p w:rsidR="00192143" w:rsidRPr="00947032" w:rsidRDefault="00192143" w:rsidP="00D5350A">
      <w:pPr>
        <w:pStyle w:val="HTMLPreformatted"/>
        <w:rPr>
          <w:rFonts w:ascii="Times New Roman" w:hAnsi="Times New Roman" w:cs="Times New Roman"/>
          <w:sz w:val="24"/>
          <w:szCs w:val="24"/>
        </w:rPr>
      </w:pPr>
      <w:r>
        <w:rPr>
          <w:rFonts w:ascii="Times New Roman" w:hAnsi="Times New Roman" w:cs="Times New Roman"/>
          <w:sz w:val="24"/>
          <w:szCs w:val="24"/>
        </w:rPr>
        <w:br w:type="page"/>
      </w:r>
      <w:r w:rsidRPr="00FD20A9">
        <w:rPr>
          <w:rFonts w:ascii="Times New Roman" w:hAnsi="Times New Roman" w:cs="Times New Roman"/>
        </w:rPr>
        <w:tab/>
      </w:r>
      <w:r w:rsidRPr="00FD20A9">
        <w:rPr>
          <w:rFonts w:ascii="Times New Roman" w:hAnsi="Times New Roman" w:cs="Times New Roman"/>
        </w:rPr>
        <w:tab/>
      </w:r>
      <w:r w:rsidRPr="00FD20A9">
        <w:rPr>
          <w:rFonts w:ascii="Times New Roman" w:hAnsi="Times New Roman" w:cs="Times New Roman"/>
        </w:rPr>
        <w:tab/>
      </w:r>
      <w:r w:rsidRPr="00FD20A9">
        <w:rPr>
          <w:rFonts w:ascii="Times New Roman" w:hAnsi="Times New Roman" w:cs="Times New Roman"/>
        </w:rPr>
        <w:tab/>
      </w:r>
      <w:r w:rsidRPr="00FD20A9">
        <w:rPr>
          <w:rFonts w:ascii="Times New Roman" w:hAnsi="Times New Roman" w:cs="Times New Roman"/>
        </w:rPr>
        <w:tab/>
      </w:r>
      <w:r w:rsidRPr="00FD20A9">
        <w:rPr>
          <w:rFonts w:ascii="Times New Roman" w:hAnsi="Times New Roman" w:cs="Times New Roman"/>
        </w:rPr>
        <w:tab/>
      </w:r>
      <w:r w:rsidRPr="00FD20A9">
        <w:rPr>
          <w:rFonts w:ascii="Times New Roman" w:hAnsi="Times New Roman" w:cs="Times New Roman"/>
        </w:rPr>
        <w:tab/>
      </w:r>
      <w:r w:rsidRPr="00947032">
        <w:rPr>
          <w:rFonts w:ascii="Times New Roman" w:hAnsi="Times New Roman" w:cs="Times New Roman"/>
          <w:sz w:val="24"/>
          <w:szCs w:val="24"/>
        </w:rPr>
        <w:t>09000000000</w:t>
      </w:r>
    </w:p>
    <w:p w:rsidR="00192143" w:rsidRPr="00947032" w:rsidRDefault="00192143" w:rsidP="00D5350A">
      <w:pPr>
        <w:pStyle w:val="HTMLPreformatted"/>
        <w:rPr>
          <w:rFonts w:ascii="Times New Roman" w:hAnsi="Times New Roman" w:cs="Times New Roman"/>
          <w:sz w:val="24"/>
          <w:szCs w:val="24"/>
        </w:rPr>
      </w:pP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t>March 5, 2012  LTR 681C</w:t>
      </w:r>
    </w:p>
    <w:p w:rsidR="00192143" w:rsidRPr="00947032" w:rsidRDefault="00192143" w:rsidP="00D5350A">
      <w:pPr>
        <w:pStyle w:val="HTMLPreformatted"/>
        <w:rPr>
          <w:rFonts w:ascii="Times New Roman" w:hAnsi="Times New Roman" w:cs="Times New Roman"/>
          <w:sz w:val="24"/>
          <w:szCs w:val="24"/>
        </w:rPr>
      </w:pP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t>000-00-0000  201012 30</w:t>
      </w:r>
    </w:p>
    <w:p w:rsidR="00192143" w:rsidRPr="00947032" w:rsidRDefault="00192143" w:rsidP="00D5350A">
      <w:pPr>
        <w:pStyle w:val="HTMLPreformatted"/>
        <w:rPr>
          <w:rFonts w:ascii="Times New Roman" w:hAnsi="Times New Roman" w:cs="Times New Roman"/>
          <w:sz w:val="24"/>
          <w:szCs w:val="24"/>
        </w:rPr>
      </w:pP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r>
      <w:r w:rsidRPr="00947032">
        <w:rPr>
          <w:rFonts w:ascii="Times New Roman" w:hAnsi="Times New Roman" w:cs="Times New Roman"/>
          <w:sz w:val="24"/>
          <w:szCs w:val="24"/>
        </w:rPr>
        <w:tab/>
        <w:t xml:space="preserve">             00010092</w:t>
      </w:r>
    </w:p>
    <w:p w:rsidR="00192143" w:rsidRDefault="00192143" w:rsidP="00D5350A">
      <w:r>
        <w:t>AUSTIN NEVADA</w:t>
      </w:r>
    </w:p>
    <w:p w:rsidR="00192143" w:rsidRDefault="00192143" w:rsidP="00D5350A">
      <w:r>
        <w:t>215 N HARPER</w:t>
      </w:r>
    </w:p>
    <w:p w:rsidR="00192143" w:rsidRDefault="00192143" w:rsidP="00D5350A">
      <w:r>
        <w:t>KANSAS CITY  MO 64999</w:t>
      </w:r>
    </w:p>
    <w:p w:rsidR="00192143" w:rsidRDefault="00192143" w:rsidP="00D5350A"/>
    <w:p w:rsidR="00192143" w:rsidRPr="00A75C88" w:rsidRDefault="00192143" w:rsidP="00D5350A"/>
    <w:p w:rsidR="00192143" w:rsidRDefault="00192143" w:rsidP="00D5350A">
      <w:pPr>
        <w:pStyle w:val="HTMLPreformatted"/>
        <w:rPr>
          <w:rFonts w:ascii="Times New Roman" w:hAnsi="Times New Roman" w:cs="Times New Roman"/>
          <w:sz w:val="24"/>
          <w:szCs w:val="24"/>
        </w:rPr>
      </w:pPr>
    </w:p>
    <w:p w:rsidR="00192143" w:rsidRPr="00A75C88"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Taxpayer</w:t>
      </w:r>
      <w:r>
        <w:rPr>
          <w:rFonts w:ascii="Times New Roman" w:hAnsi="Times New Roman" w:cs="Times New Roman"/>
          <w:sz w:val="24"/>
          <w:szCs w:val="24"/>
        </w:rPr>
        <w:t xml:space="preserve"> Identification Number: 000-00-0000</w:t>
      </w:r>
      <w:r w:rsidRPr="00A75C88">
        <w:rPr>
          <w:rFonts w:ascii="Times New Roman" w:hAnsi="Times New Roman" w:cs="Times New Roman"/>
          <w:sz w:val="24"/>
          <w:szCs w:val="24"/>
        </w:rPr>
        <w:t xml:space="preserve">   </w:t>
      </w:r>
    </w:p>
    <w:p w:rsidR="00192143" w:rsidRPr="00A75C88"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 xml:space="preserve">            </w:t>
      </w:r>
      <w:r>
        <w:rPr>
          <w:rFonts w:ascii="Times New Roman" w:hAnsi="Times New Roman" w:cs="Times New Roman"/>
          <w:sz w:val="24"/>
          <w:szCs w:val="24"/>
        </w:rPr>
        <w:t xml:space="preserve">               Tax Form: 1040</w:t>
      </w:r>
    </w:p>
    <w:p w:rsidR="00192143" w:rsidRPr="00A75C88"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 xml:space="preserve">             </w:t>
      </w:r>
      <w:r>
        <w:rPr>
          <w:rFonts w:ascii="Times New Roman" w:hAnsi="Times New Roman" w:cs="Times New Roman"/>
          <w:sz w:val="24"/>
          <w:szCs w:val="24"/>
        </w:rPr>
        <w:t xml:space="preserve">            Tax Period: 2010</w:t>
      </w:r>
      <w:r w:rsidRPr="00A75C88">
        <w:rPr>
          <w:rFonts w:ascii="Times New Roman" w:hAnsi="Times New Roman" w:cs="Times New Roman"/>
          <w:sz w:val="24"/>
          <w:szCs w:val="24"/>
        </w:rPr>
        <w:t xml:space="preserve">   </w:t>
      </w:r>
    </w:p>
    <w:p w:rsidR="00192143" w:rsidRPr="00A75C88" w:rsidRDefault="00192143" w:rsidP="00D5350A">
      <w:pPr>
        <w:pStyle w:val="HTMLPreformatted"/>
        <w:rPr>
          <w:rFonts w:ascii="Times New Roman" w:hAnsi="Times New Roman" w:cs="Times New Roman"/>
          <w:sz w:val="24"/>
          <w:szCs w:val="24"/>
        </w:rPr>
      </w:pPr>
    </w:p>
    <w:p w:rsidR="00192143" w:rsidRPr="00A75C88"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 xml:space="preserve">                     FULL PAYMENT AGREEMENT </w:t>
      </w:r>
    </w:p>
    <w:p w:rsidR="00192143" w:rsidRPr="00A75C88"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 xml:space="preserve">     You may return this page with your payment. We must receive your   </w:t>
      </w:r>
    </w:p>
    <w:p w:rsidR="00192143" w:rsidRPr="00A75C88" w:rsidRDefault="00192143" w:rsidP="00D5350A">
      <w:pPr>
        <w:pStyle w:val="HTMLPreformatted"/>
        <w:rPr>
          <w:rFonts w:ascii="Times New Roman" w:hAnsi="Times New Roman" w:cs="Times New Roman"/>
          <w:sz w:val="24"/>
          <w:szCs w:val="24"/>
        </w:rPr>
      </w:pPr>
      <w:r>
        <w:rPr>
          <w:rFonts w:ascii="Times New Roman" w:hAnsi="Times New Roman" w:cs="Times New Roman"/>
          <w:sz w:val="24"/>
          <w:szCs w:val="24"/>
        </w:rPr>
        <w:t xml:space="preserve">     payment by May 15, 2012</w:t>
      </w:r>
      <w:r w:rsidRPr="00A75C88">
        <w:rPr>
          <w:rFonts w:ascii="Times New Roman" w:hAnsi="Times New Roman" w:cs="Times New Roman"/>
          <w:sz w:val="24"/>
          <w:szCs w:val="24"/>
        </w:rPr>
        <w:t>. Please allow at least 10 days mailing time</w:t>
      </w:r>
    </w:p>
    <w:p w:rsidR="00192143" w:rsidRPr="00A75C88"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 xml:space="preserve">     for your payment to reach us. Make your check or money order payable   </w:t>
      </w:r>
    </w:p>
    <w:p w:rsidR="00192143" w:rsidRPr="00A75C88"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 xml:space="preserve">     to the United States Treasury and include your name, address, Social   </w:t>
      </w:r>
    </w:p>
    <w:p w:rsidR="00192143" w:rsidRPr="00A75C88"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 xml:space="preserve">     Security or Employer Identification number, tax year, tax form and </w:t>
      </w:r>
    </w:p>
    <w:p w:rsidR="00192143" w:rsidRPr="00A75C88" w:rsidRDefault="00192143" w:rsidP="00D5350A">
      <w:pPr>
        <w:pStyle w:val="HTMLPreformatted"/>
        <w:rPr>
          <w:rFonts w:ascii="Times New Roman" w:hAnsi="Times New Roman" w:cs="Times New Roman"/>
          <w:sz w:val="24"/>
          <w:szCs w:val="24"/>
        </w:rPr>
      </w:pPr>
      <w:r w:rsidRPr="00A75C88">
        <w:rPr>
          <w:rFonts w:ascii="Times New Roman" w:hAnsi="Times New Roman" w:cs="Times New Roman"/>
          <w:sz w:val="24"/>
          <w:szCs w:val="24"/>
        </w:rPr>
        <w:t xml:space="preserve">     daytime telephone number on each payment.  </w:t>
      </w:r>
    </w:p>
    <w:p w:rsidR="00192143" w:rsidRPr="00A75C88" w:rsidRDefault="00192143" w:rsidP="00D5350A">
      <w:pPr>
        <w:pStyle w:val="HTMLPreformatted"/>
        <w:rPr>
          <w:rFonts w:ascii="Times New Roman" w:hAnsi="Times New Roman" w:cs="Times New Roman"/>
          <w:sz w:val="24"/>
          <w:szCs w:val="24"/>
        </w:rPr>
      </w:pPr>
    </w:p>
    <w:p w:rsidR="00192143" w:rsidRPr="00A75C88" w:rsidRDefault="00192143" w:rsidP="00D5350A">
      <w:pPr>
        <w:pStyle w:val="HTMLPreformatted"/>
        <w:rPr>
          <w:rFonts w:ascii="Times New Roman" w:hAnsi="Times New Roman" w:cs="Times New Roman"/>
          <w:sz w:val="24"/>
          <w:szCs w:val="24"/>
        </w:rPr>
      </w:pPr>
    </w:p>
    <w:p w:rsidR="00192143" w:rsidRDefault="00192143" w:rsidP="00D5350A"/>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082B51">
      <w:pPr>
        <w:pStyle w:val="ListParagraph"/>
        <w:ind w:left="0"/>
        <w:rPr>
          <w:b/>
        </w:rPr>
      </w:pPr>
    </w:p>
    <w:p w:rsidR="00192143" w:rsidRPr="001809B8" w:rsidRDefault="00192143" w:rsidP="00DB5C64">
      <w:pPr>
        <w:rPr>
          <w:sz w:val="23"/>
          <w:szCs w:val="23"/>
        </w:rPr>
      </w:pPr>
    </w:p>
    <w:p w:rsidR="00192143" w:rsidRPr="001B5559" w:rsidRDefault="00192143" w:rsidP="00DB5C64"/>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EA4003">
      <w:pPr>
        <w:pStyle w:val="ListParagraph"/>
        <w:ind w:left="360"/>
        <w:jc w:val="both"/>
        <w:rPr>
          <w:b/>
        </w:rPr>
      </w:pPr>
      <w:r w:rsidRPr="00D5350A">
        <w:rPr>
          <w:b/>
        </w:rPr>
        <w:t>Recruitment Guide</w:t>
      </w: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614FB1">
      <w:pPr>
        <w:pStyle w:val="Title"/>
      </w:pPr>
      <w:r>
        <w:t>IRS W&amp;I Compliance Service Collection Operation (CSCO)</w:t>
      </w:r>
    </w:p>
    <w:p w:rsidR="00192143" w:rsidRDefault="00192143" w:rsidP="00614FB1">
      <w:pPr>
        <w:pStyle w:val="Title"/>
      </w:pPr>
      <w:r>
        <w:t>Phone Focus Group Recruiting Guide/Screener and Reminder</w:t>
      </w:r>
    </w:p>
    <w:p w:rsidR="00192143" w:rsidRDefault="00192143" w:rsidP="00614FB1">
      <w:pPr>
        <w:pStyle w:val="Title"/>
      </w:pPr>
      <w:r w:rsidRPr="0080528C">
        <w:t xml:space="preserve">February </w:t>
      </w:r>
      <w:r>
        <w:t>28</w:t>
      </w:r>
      <w:r w:rsidRPr="0080528C">
        <w:t>,</w:t>
      </w:r>
      <w:r>
        <w:t xml:space="preserve"> 2012</w:t>
      </w:r>
    </w:p>
    <w:p w:rsidR="00192143" w:rsidRDefault="00192143" w:rsidP="00614FB1">
      <w:pPr>
        <w:pStyle w:val="Title"/>
      </w:pPr>
    </w:p>
    <w:p w:rsidR="00192143" w:rsidRDefault="00192143" w:rsidP="00614FB1">
      <w:pPr>
        <w:pStyle w:val="Title"/>
      </w:pPr>
      <w:r>
        <w:t>Note: Recruit 3 phone focus groups, one for each customer segment in Question 2</w:t>
      </w:r>
    </w:p>
    <w:p w:rsidR="00192143" w:rsidRDefault="00192143" w:rsidP="00614FB1"/>
    <w:p w:rsidR="00192143" w:rsidRDefault="00192143" w:rsidP="00614FB1">
      <w:pPr>
        <w:rPr>
          <w:b/>
        </w:rPr>
      </w:pPr>
      <w:r>
        <w:rPr>
          <w:b/>
        </w:rPr>
        <w:t>INITIAL CALL</w:t>
      </w:r>
    </w:p>
    <w:p w:rsidR="00192143" w:rsidRDefault="00192143" w:rsidP="00614FB1">
      <w:pPr>
        <w:pStyle w:val="Footer"/>
        <w:tabs>
          <w:tab w:val="clear" w:pos="4320"/>
          <w:tab w:val="clear" w:pos="8640"/>
        </w:tabs>
      </w:pPr>
    </w:p>
    <w:p w:rsidR="00192143" w:rsidRDefault="00192143" w:rsidP="00614FB1">
      <w:r>
        <w:t>Hello, I’m _________ and I’m calling from Pacific Market Research.  May I please speak to ________________________?</w:t>
      </w:r>
    </w:p>
    <w:p w:rsidR="00192143" w:rsidRDefault="00192143" w:rsidP="00614FB1"/>
    <w:p w:rsidR="00192143" w:rsidRDefault="00192143" w:rsidP="00614FB1">
      <w:r>
        <w:t>You recently participated in an IRS customer satisfaction survey and indicated you would be interested in participating in future research efforts. We are calling to set-up a one-hour focus group phone call to discuss your interaction with the Collection Operation of the IRS. This is NOT a call about your specific case. Participation in the focus group will give you an opportunity to tell the IRS about your service experiences and the group can share their ideas for service improvements.</w:t>
      </w:r>
    </w:p>
    <w:p w:rsidR="00192143" w:rsidRDefault="00192143" w:rsidP="00614FB1"/>
    <w:p w:rsidR="00192143" w:rsidRDefault="00192143" w:rsidP="00614FB1">
      <w:r>
        <w:t xml:space="preserve">Your participation in this research is voluntary, but your help on this project would be very much appreciated. As a token of our appreciation for your time, you will receive $50.  </w:t>
      </w:r>
    </w:p>
    <w:p w:rsidR="00192143" w:rsidRDefault="00192143" w:rsidP="00614FB1"/>
    <w:p w:rsidR="00192143" w:rsidRDefault="00192143" w:rsidP="00614FB1">
      <w:pPr>
        <w:rPr>
          <w:i/>
        </w:rPr>
      </w:pPr>
      <w:r>
        <w:t xml:space="preserve">1. Are you interested in participating? </w:t>
      </w:r>
    </w:p>
    <w:p w:rsidR="00192143" w:rsidRDefault="00192143" w:rsidP="00614FB1">
      <w:r>
        <w:tab/>
        <w:t xml:space="preserve">Yes......1 </w:t>
      </w:r>
      <w:r w:rsidRPr="0080528C">
        <w:rPr>
          <w:i/>
        </w:rPr>
        <w:t>[Continue]</w:t>
      </w:r>
    </w:p>
    <w:p w:rsidR="00192143" w:rsidRPr="0080528C" w:rsidRDefault="00192143" w:rsidP="00614FB1">
      <w:r>
        <w:tab/>
        <w:t>No......</w:t>
      </w:r>
      <w:r>
        <w:tab/>
        <w:t xml:space="preserve">2 </w:t>
      </w:r>
      <w:r>
        <w:rPr>
          <w:i/>
        </w:rPr>
        <w:t>[Thank taxpayer for their time, and end call]</w:t>
      </w:r>
    </w:p>
    <w:p w:rsidR="00192143" w:rsidRDefault="00192143" w:rsidP="00614FB1"/>
    <w:p w:rsidR="00192143" w:rsidRDefault="00192143" w:rsidP="00614FB1">
      <w:r>
        <w:t>2.</w:t>
      </w:r>
      <w:r>
        <w:tab/>
        <w:t>The date and time for the session is:</w:t>
      </w:r>
    </w:p>
    <w:p w:rsidR="00192143" w:rsidRPr="00EF3507" w:rsidRDefault="00192143" w:rsidP="00614FB1">
      <w:pPr>
        <w:numPr>
          <w:ilvl w:val="0"/>
          <w:numId w:val="36"/>
        </w:numPr>
      </w:pPr>
      <w:r>
        <w:t>Contacted CSCO by phone as well as mail – Wed May 23, Noon Eastern</w:t>
      </w:r>
    </w:p>
    <w:p w:rsidR="00192143" w:rsidRPr="00EF3507" w:rsidRDefault="00192143" w:rsidP="00614FB1">
      <w:pPr>
        <w:numPr>
          <w:ilvl w:val="0"/>
          <w:numId w:val="36"/>
        </w:numPr>
      </w:pPr>
      <w:r>
        <w:t>Bal due, no phone contact -  Wed May 23, 3PM Eastern</w:t>
      </w:r>
    </w:p>
    <w:p w:rsidR="00192143" w:rsidRPr="00EF3507" w:rsidRDefault="00192143" w:rsidP="00614FB1">
      <w:pPr>
        <w:numPr>
          <w:ilvl w:val="0"/>
          <w:numId w:val="36"/>
        </w:numPr>
      </w:pPr>
      <w:r>
        <w:t>Non-filer, no phone contact -  Wed May 23, 6PM Eastern</w:t>
      </w:r>
    </w:p>
    <w:p w:rsidR="00192143" w:rsidRPr="006018ED" w:rsidRDefault="00192143" w:rsidP="00614FB1"/>
    <w:p w:rsidR="00192143" w:rsidRPr="0080528C" w:rsidRDefault="00192143" w:rsidP="00614FB1">
      <w:r w:rsidRPr="0080528C">
        <w:t xml:space="preserve">2.  </w:t>
      </w:r>
      <w:r w:rsidRPr="0080528C">
        <w:rPr>
          <w:i/>
        </w:rPr>
        <w:t>[Recruiter: note male or female]</w:t>
      </w:r>
    </w:p>
    <w:p w:rsidR="00192143" w:rsidRDefault="00192143" w:rsidP="00614FB1">
      <w:pPr>
        <w:ind w:left="720"/>
      </w:pPr>
      <w:r>
        <w:t>_______ Male</w:t>
      </w:r>
    </w:p>
    <w:p w:rsidR="00192143" w:rsidRDefault="00192143" w:rsidP="00614FB1">
      <w:pPr>
        <w:ind w:left="720"/>
      </w:pPr>
      <w:r>
        <w:t>_______ Female</w:t>
      </w:r>
    </w:p>
    <w:p w:rsidR="00192143" w:rsidRDefault="00192143" w:rsidP="00614FB1">
      <w:pPr>
        <w:ind w:left="720"/>
      </w:pPr>
    </w:p>
    <w:p w:rsidR="00192143" w:rsidRDefault="00192143" w:rsidP="00614FB1">
      <w:r>
        <w:t xml:space="preserve">We are delighted that you will participate in our group. </w:t>
      </w:r>
      <w:r w:rsidRPr="00F61ACB">
        <w:t xml:space="preserve">The dial in number is:  </w:t>
      </w:r>
      <w:r w:rsidRPr="006636E4">
        <w:t>1-877-668-4493</w:t>
      </w:r>
      <w:r>
        <w:t>. The access code is:  xxxxxxx.</w:t>
      </w:r>
    </w:p>
    <w:p w:rsidR="00192143" w:rsidRDefault="00192143" w:rsidP="00614FB1"/>
    <w:p w:rsidR="00192143" w:rsidRDefault="00192143" w:rsidP="00614FB1">
      <w:r>
        <w:t xml:space="preserve">Since the topic of discussion will be focused on letters received from the IRS, we’d like you to have the letters that you’ve received from the Collection Operation on hand for the call, if available. We will not be discussing your unique situation, but we will be asking about understanding and clarity of letters. </w:t>
      </w:r>
    </w:p>
    <w:p w:rsidR="00192143" w:rsidRDefault="00192143" w:rsidP="00614FB1"/>
    <w:p w:rsidR="00192143" w:rsidRDefault="00192143" w:rsidP="00614FB1">
      <w:pPr>
        <w:rPr>
          <w:i/>
        </w:rPr>
      </w:pPr>
      <w:r>
        <w:t>Also, I’d like to note your mailing address so that we can send out a sample letter that we’d like to discuss during the session?</w:t>
      </w:r>
    </w:p>
    <w:p w:rsidR="00192143" w:rsidRDefault="00192143" w:rsidP="00614FB1"/>
    <w:p w:rsidR="00192143" w:rsidRPr="00D47F94" w:rsidRDefault="00192143" w:rsidP="00D47F94">
      <w:pPr>
        <w:pStyle w:val="ListParagraph"/>
        <w:ind w:left="360"/>
      </w:pPr>
      <w:r w:rsidRPr="00D47F94">
        <w:t>Respondent Name __________________________</w:t>
      </w:r>
    </w:p>
    <w:p w:rsidR="00192143" w:rsidRPr="00D47F94" w:rsidRDefault="00192143" w:rsidP="00D47F94">
      <w:pPr>
        <w:pStyle w:val="ListParagraph"/>
        <w:ind w:left="360"/>
      </w:pPr>
    </w:p>
    <w:p w:rsidR="00192143" w:rsidRPr="00D47F94" w:rsidRDefault="00192143" w:rsidP="00D47F94">
      <w:pPr>
        <w:pStyle w:val="ListParagraph"/>
        <w:ind w:left="360"/>
      </w:pPr>
      <w:r w:rsidRPr="00D47F94">
        <w:t>Respondent Address ___________________________________________________________</w:t>
      </w:r>
    </w:p>
    <w:p w:rsidR="00192143" w:rsidRPr="00D47F94" w:rsidRDefault="00192143" w:rsidP="00D47F94">
      <w:pPr>
        <w:pStyle w:val="ListParagraph"/>
        <w:ind w:left="360"/>
      </w:pPr>
    </w:p>
    <w:p w:rsidR="00192143" w:rsidRPr="00D47F94" w:rsidRDefault="00192143" w:rsidP="00D47F94">
      <w:pPr>
        <w:pStyle w:val="ListParagraph"/>
        <w:ind w:left="360"/>
      </w:pPr>
      <w:r w:rsidRPr="00D47F94">
        <w:t xml:space="preserve">Do you have any questions? We would like some contact information to confirm the meeting and to mail out the token of appreciation for your participation. </w:t>
      </w:r>
    </w:p>
    <w:p w:rsidR="00192143" w:rsidRPr="00D47F94" w:rsidRDefault="00192143" w:rsidP="00D47F94">
      <w:pPr>
        <w:pStyle w:val="ListParagraph"/>
        <w:ind w:left="360"/>
      </w:pPr>
    </w:p>
    <w:p w:rsidR="00192143" w:rsidRPr="00D47F94" w:rsidRDefault="00192143" w:rsidP="00D47F94">
      <w:pPr>
        <w:pStyle w:val="ListParagraph"/>
        <w:ind w:left="360"/>
      </w:pPr>
      <w:r w:rsidRPr="00D47F94">
        <w:t>We would also like to give you a reminder call on the day of the focus group call. Would we reach you at this number or another? [record number ________________________]</w:t>
      </w:r>
    </w:p>
    <w:p w:rsidR="00192143" w:rsidRPr="00D47F94" w:rsidRDefault="00192143" w:rsidP="00D47F94">
      <w:pPr>
        <w:pStyle w:val="ListParagraph"/>
        <w:ind w:left="360"/>
      </w:pPr>
    </w:p>
    <w:p w:rsidR="00192143" w:rsidRPr="00D47F94" w:rsidRDefault="00192143" w:rsidP="00D47F94">
      <w:pPr>
        <w:pStyle w:val="ListParagraph"/>
        <w:ind w:left="360"/>
      </w:pPr>
      <w:r w:rsidRPr="00D47F94">
        <w:t>The Paperwork Reduction Act requires that IRS provide an OMB Control Number on all approved public information requests.  That number is OMB 1545-1349.  Also, if you like, I can give you an address where you can send comments and questions regarding this process or suggestions for making it simpler.</w:t>
      </w:r>
    </w:p>
    <w:p w:rsidR="00192143" w:rsidRPr="00D47F94" w:rsidRDefault="00192143" w:rsidP="00D47F94">
      <w:pPr>
        <w:pStyle w:val="ListParagraph"/>
        <w:ind w:left="360"/>
      </w:pPr>
    </w:p>
    <w:p w:rsidR="00192143" w:rsidRPr="00D47F94" w:rsidRDefault="00192143" w:rsidP="00D47F94">
      <w:pPr>
        <w:pStyle w:val="ListParagraph"/>
        <w:ind w:left="360"/>
      </w:pPr>
      <w:r w:rsidRPr="00D47F94">
        <w:t>READ ONLY IF RESPONDENT ASKS FOR ADDRESS: Send your comments and suggestions to:</w:t>
      </w:r>
    </w:p>
    <w:p w:rsidR="00192143" w:rsidRPr="00D47F94" w:rsidRDefault="00192143" w:rsidP="00D47F94">
      <w:pPr>
        <w:pStyle w:val="ListParagraph"/>
        <w:ind w:left="360"/>
      </w:pPr>
      <w:r w:rsidRPr="00D47F94">
        <w:t xml:space="preserve"> </w:t>
      </w:r>
    </w:p>
    <w:p w:rsidR="00192143" w:rsidRPr="00D47F94" w:rsidRDefault="00192143" w:rsidP="00D47F94">
      <w:pPr>
        <w:pStyle w:val="ListParagraph"/>
        <w:ind w:left="360"/>
      </w:pPr>
      <w:r w:rsidRPr="00D47F94">
        <w:rPr>
          <w:bCs/>
        </w:rPr>
        <w:t>Internal Revenue Service</w:t>
      </w:r>
    </w:p>
    <w:p w:rsidR="00192143" w:rsidRPr="00D47F94" w:rsidRDefault="00192143" w:rsidP="00D47F94">
      <w:pPr>
        <w:pStyle w:val="ListParagraph"/>
        <w:ind w:left="360"/>
      </w:pPr>
      <w:r w:rsidRPr="00D47F94">
        <w:rPr>
          <w:bCs/>
        </w:rPr>
        <w:t>Tax Products Coordinating Committee</w:t>
      </w:r>
    </w:p>
    <w:p w:rsidR="00192143" w:rsidRPr="00D47F94" w:rsidRDefault="00192143" w:rsidP="00D47F94">
      <w:pPr>
        <w:pStyle w:val="ListParagraph"/>
        <w:ind w:left="360"/>
      </w:pPr>
      <w:r w:rsidRPr="00D47F94">
        <w:rPr>
          <w:bCs/>
        </w:rPr>
        <w:t>SE:W:CAR:MP:T:T:SP</w:t>
      </w:r>
    </w:p>
    <w:p w:rsidR="00192143" w:rsidRPr="00D47F94" w:rsidRDefault="00192143" w:rsidP="00D47F94">
      <w:pPr>
        <w:pStyle w:val="ListParagraph"/>
        <w:ind w:left="360"/>
      </w:pPr>
      <w:r w:rsidRPr="00D47F94">
        <w:rPr>
          <w:bCs/>
        </w:rPr>
        <w:t>1111 Constitution Avenue NW</w:t>
      </w:r>
    </w:p>
    <w:p w:rsidR="00192143" w:rsidRPr="00D47F94" w:rsidRDefault="00192143" w:rsidP="00D47F94">
      <w:pPr>
        <w:pStyle w:val="ListParagraph"/>
        <w:ind w:left="360"/>
      </w:pPr>
      <w:r w:rsidRPr="00D47F94">
        <w:rPr>
          <w:bCs/>
        </w:rPr>
        <w:t>Washington, DC 20224</w:t>
      </w:r>
    </w:p>
    <w:p w:rsidR="00192143" w:rsidRPr="00D47F94" w:rsidRDefault="00192143" w:rsidP="00D47F94">
      <w:pPr>
        <w:pStyle w:val="ListParagraph"/>
        <w:ind w:left="360"/>
      </w:pPr>
    </w:p>
    <w:p w:rsidR="00192143" w:rsidRPr="00D47F94" w:rsidRDefault="00192143" w:rsidP="00D47F94">
      <w:pPr>
        <w:pStyle w:val="ListParagraph"/>
        <w:ind w:left="360"/>
        <w:rPr>
          <w:u w:val="single"/>
        </w:rPr>
      </w:pPr>
      <w:r w:rsidRPr="00D47F94">
        <w:t>Thank you and have a nice day. We look forward to speaking with you on DAY DATE TIME.</w:t>
      </w:r>
    </w:p>
    <w:p w:rsidR="00192143" w:rsidRPr="00D47F94" w:rsidRDefault="00192143" w:rsidP="00D47F94">
      <w:pPr>
        <w:pStyle w:val="ListParagraph"/>
        <w:ind w:left="360"/>
      </w:pPr>
    </w:p>
    <w:p w:rsidR="00192143" w:rsidRPr="00D47F94" w:rsidRDefault="00192143" w:rsidP="00D47F94">
      <w:pPr>
        <w:pStyle w:val="ListParagraph"/>
        <w:ind w:left="360"/>
      </w:pPr>
      <w:r w:rsidRPr="00D47F94">
        <w:t>-----------------------end conversation------------------------------</w:t>
      </w:r>
    </w:p>
    <w:p w:rsidR="00192143" w:rsidRPr="00D47F94" w:rsidRDefault="00192143" w:rsidP="00D47F94">
      <w:pPr>
        <w:pStyle w:val="ListParagraph"/>
        <w:ind w:left="360"/>
      </w:pPr>
    </w:p>
    <w:p w:rsidR="00192143" w:rsidRPr="00D47F94" w:rsidRDefault="00192143" w:rsidP="00D47F94">
      <w:pPr>
        <w:pStyle w:val="ListParagraph"/>
        <w:ind w:left="360"/>
      </w:pPr>
      <w:r w:rsidRPr="00D47F94">
        <w:t>For record keeping:</w:t>
      </w:r>
    </w:p>
    <w:p w:rsidR="00192143" w:rsidRPr="00D47F94" w:rsidRDefault="00192143" w:rsidP="00D47F94">
      <w:pPr>
        <w:pStyle w:val="ListParagraph"/>
        <w:ind w:left="360"/>
      </w:pPr>
    </w:p>
    <w:p w:rsidR="00192143" w:rsidRPr="00D47F94" w:rsidRDefault="00192143" w:rsidP="00D47F94">
      <w:pPr>
        <w:pStyle w:val="ListParagraph"/>
        <w:ind w:left="360"/>
      </w:pPr>
      <w:r w:rsidRPr="00D47F94">
        <w:tab/>
        <w:t>______ Reminder call made</w:t>
      </w:r>
    </w:p>
    <w:p w:rsidR="00192143" w:rsidRPr="00D47F94" w:rsidRDefault="00192143" w:rsidP="00D47F94">
      <w:pPr>
        <w:pStyle w:val="ListParagraph"/>
        <w:ind w:left="360"/>
      </w:pPr>
    </w:p>
    <w:p w:rsidR="00192143" w:rsidRPr="00D47F94" w:rsidRDefault="00192143" w:rsidP="00D47F94">
      <w:pPr>
        <w:pStyle w:val="ListParagraph"/>
        <w:ind w:left="360"/>
      </w:pPr>
    </w:p>
    <w:p w:rsidR="00192143" w:rsidRPr="00D47F94" w:rsidRDefault="00192143" w:rsidP="00D47F94">
      <w:pPr>
        <w:pStyle w:val="ListParagraph"/>
        <w:ind w:left="360"/>
      </w:pPr>
    </w:p>
    <w:p w:rsidR="00192143" w:rsidRPr="00D47F94" w:rsidRDefault="00192143" w:rsidP="00D47F94">
      <w:pPr>
        <w:pStyle w:val="ListParagraph"/>
        <w:ind w:left="360"/>
        <w:rPr>
          <w:b/>
        </w:rPr>
      </w:pPr>
      <w:r w:rsidRPr="00D47F94">
        <w:rPr>
          <w:b/>
        </w:rPr>
        <w:t>REMINDER CALL</w:t>
      </w:r>
    </w:p>
    <w:p w:rsidR="00192143" w:rsidRPr="00D47F94" w:rsidRDefault="00192143" w:rsidP="00D47F94">
      <w:pPr>
        <w:pStyle w:val="ListParagraph"/>
        <w:ind w:left="360"/>
        <w:rPr>
          <w:b/>
        </w:rPr>
      </w:pPr>
    </w:p>
    <w:p w:rsidR="00192143" w:rsidRPr="00D47F94" w:rsidRDefault="00192143" w:rsidP="00D47F94">
      <w:pPr>
        <w:pStyle w:val="ListParagraph"/>
        <w:ind w:left="360"/>
      </w:pPr>
      <w:r w:rsidRPr="00D47F94">
        <w:t xml:space="preserve">Hello, I’m _________ and I’m calling from ____________. This is a call to remind you of your participation in the telephone focus group scheduled for </w:t>
      </w:r>
      <w:r w:rsidRPr="00D47F94">
        <w:rPr>
          <w:u w:val="single"/>
        </w:rPr>
        <w:t>(</w:t>
      </w:r>
      <w:r w:rsidRPr="00D47F94">
        <w:t>DAY DATE at</w:t>
      </w:r>
      <w:r w:rsidRPr="00D47F94">
        <w:rPr>
          <w:u w:val="single"/>
        </w:rPr>
        <w:t xml:space="preserve"> TIME). </w:t>
      </w:r>
      <w:r w:rsidRPr="00D47F94">
        <w:t>The dial in number is:  XXX-XXX-XXXX. The access code is:  XXXX#. Do you have any questions? (PAUSE AND ANSWER QUESTIONS). Thank you in advance for your participation.</w:t>
      </w: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F24CFC">
      <w:pPr>
        <w:pStyle w:val="ListParagraph"/>
        <w:ind w:left="360"/>
        <w:rPr>
          <w:b/>
        </w:rPr>
      </w:pPr>
    </w:p>
    <w:p w:rsidR="00192143" w:rsidRDefault="00192143" w:rsidP="00EA4003">
      <w:pPr>
        <w:pStyle w:val="ListParagraph"/>
        <w:ind w:left="360"/>
        <w:jc w:val="both"/>
        <w:rPr>
          <w:b/>
        </w:rPr>
      </w:pPr>
      <w:r>
        <w:rPr>
          <w:b/>
        </w:rPr>
        <w:t>Moderator’s</w:t>
      </w:r>
      <w:r w:rsidRPr="00D5350A">
        <w:rPr>
          <w:b/>
        </w:rPr>
        <w:t xml:space="preserve"> Guide</w:t>
      </w:r>
    </w:p>
    <w:p w:rsidR="00192143" w:rsidRDefault="00192143" w:rsidP="00F24CFC">
      <w:pPr>
        <w:pStyle w:val="ListParagraph"/>
        <w:ind w:left="360"/>
        <w:rPr>
          <w:b/>
        </w:rPr>
      </w:pPr>
    </w:p>
    <w:p w:rsidR="00192143" w:rsidRDefault="00192143" w:rsidP="00614FB1">
      <w:pPr>
        <w:pStyle w:val="Title"/>
      </w:pPr>
      <w:r>
        <w:t>IRS W&amp;I Compliance Service Collection Operation (CSCO)</w:t>
      </w:r>
    </w:p>
    <w:p w:rsidR="00192143" w:rsidRDefault="00192143" w:rsidP="00614FB1">
      <w:pPr>
        <w:pStyle w:val="Title"/>
      </w:pPr>
      <w:r>
        <w:t xml:space="preserve">Phone Focus Group Moderator’s Guide </w:t>
      </w:r>
    </w:p>
    <w:p w:rsidR="00192143" w:rsidRDefault="00192143" w:rsidP="00614FB1">
      <w:pPr>
        <w:pStyle w:val="Title"/>
      </w:pPr>
      <w:r w:rsidRPr="00B51658">
        <w:t xml:space="preserve">February </w:t>
      </w:r>
      <w:r>
        <w:t>28</w:t>
      </w:r>
      <w:r w:rsidRPr="00B51658">
        <w:t>, 2012</w:t>
      </w:r>
    </w:p>
    <w:p w:rsidR="00192143" w:rsidRDefault="00192143" w:rsidP="00614FB1">
      <w:pPr>
        <w:jc w:val="center"/>
        <w:rPr>
          <w:i/>
        </w:rPr>
      </w:pPr>
      <w:r>
        <w:rPr>
          <w:i/>
        </w:rPr>
        <w:t xml:space="preserve"> (Notes to the moderator are in italics)</w:t>
      </w:r>
    </w:p>
    <w:p w:rsidR="00192143" w:rsidRDefault="00192143" w:rsidP="00614FB1">
      <w:pPr>
        <w:jc w:val="center"/>
        <w:rPr>
          <w:i/>
        </w:rPr>
      </w:pPr>
    </w:p>
    <w:p w:rsidR="00192143" w:rsidRDefault="00192143" w:rsidP="00614FB1"/>
    <w:p w:rsidR="00192143" w:rsidRDefault="00192143" w:rsidP="00614FB1">
      <w:pPr>
        <w:pStyle w:val="Heading1"/>
      </w:pPr>
      <w:r>
        <w:t>Overview</w:t>
      </w:r>
    </w:p>
    <w:p w:rsidR="00192143" w:rsidRDefault="00192143" w:rsidP="00614FB1">
      <w:r>
        <w:t xml:space="preserve">Hello, I’m Elaine Chan from an independent research firm named Pacific Consulting Group and I will moderate our discussion. Thank you all for dialing in today.  The topic we’ll be discussing is collection of taxes by the Internal Revenue Service after some sort of compliance review of individual tax information. The overall goal of the research is to help the IRS provide better service to customers like you. Specifically, we’re trying to better understand what taxpayers experience during the collection process, and how we can make questions asked about that process more effective. To help with our discussion we have sent a few samples of typical letters that are used when the IRS is collecting taxes following a review of past tax information. You should all have letters in front of you for this discussion </w:t>
      </w:r>
      <w:r w:rsidRPr="007A1033">
        <w:rPr>
          <w:i/>
        </w:rPr>
        <w:t>[Moderator: pause to confirm]</w:t>
      </w:r>
    </w:p>
    <w:p w:rsidR="00192143" w:rsidRDefault="00192143" w:rsidP="00614FB1">
      <w:r>
        <w:tab/>
      </w:r>
    </w:p>
    <w:p w:rsidR="00192143" w:rsidRDefault="00192143" w:rsidP="00614FB1">
      <w:r>
        <w:t xml:space="preserve">Our discussion will take about one hour. I would like to know your real attitudes and feelings, so please be as open and frank with me as you can. I would like for you to think about your opinions of the IRS with regard to your interactions with them and not your opinions regarding tax laws specifically. I am recording this session, and we have some IRS personnel listening in to hear your comments first-hand, but please keep in mind that our focus here is on your experiences and opinions. I will be summarizing your comments in a report for the IRS and will not report your individual identities. I want to emphasize that the IRS does not and will not know your individual identities. </w:t>
      </w:r>
    </w:p>
    <w:p w:rsidR="00192143" w:rsidRDefault="00192143" w:rsidP="00614FB1"/>
    <w:p w:rsidR="00192143" w:rsidRDefault="00192143" w:rsidP="00614FB1">
      <w:pPr>
        <w:pStyle w:val="Heading1"/>
      </w:pPr>
      <w:r>
        <w:t>Introductions</w:t>
      </w:r>
    </w:p>
    <w:p w:rsidR="00192143" w:rsidRPr="005505DC" w:rsidRDefault="00192143" w:rsidP="00614FB1">
      <w:pPr>
        <w:rPr>
          <w:i/>
        </w:rPr>
      </w:pPr>
      <w:r w:rsidRPr="005505DC">
        <w:rPr>
          <w:i/>
        </w:rPr>
        <w:t>[Moderator:  Gather responses in a roundtable fashion]</w:t>
      </w:r>
    </w:p>
    <w:p w:rsidR="00192143" w:rsidRPr="005505DC" w:rsidRDefault="00192143" w:rsidP="00614FB1">
      <w:r w:rsidRPr="005505DC">
        <w:t xml:space="preserve">To get started, let’s introduce ourselves.  Please tell us your </w:t>
      </w:r>
      <w:r w:rsidRPr="005505DC">
        <w:rPr>
          <w:u w:val="single"/>
        </w:rPr>
        <w:t>first</w:t>
      </w:r>
      <w:r w:rsidRPr="005505DC">
        <w:t xml:space="preserve"> name and what city and state you are located in.</w:t>
      </w:r>
    </w:p>
    <w:p w:rsidR="00192143" w:rsidRPr="00BA37F6" w:rsidRDefault="00192143" w:rsidP="00614FB1">
      <w:pPr>
        <w:rPr>
          <w:i/>
        </w:rPr>
      </w:pPr>
    </w:p>
    <w:p w:rsidR="00192143" w:rsidRDefault="00192143" w:rsidP="00614FB1">
      <w:pPr>
        <w:pStyle w:val="Title"/>
        <w:jc w:val="left"/>
        <w:outlineLvl w:val="0"/>
        <w:rPr>
          <w:szCs w:val="24"/>
        </w:rPr>
      </w:pPr>
      <w:r>
        <w:rPr>
          <w:szCs w:val="24"/>
        </w:rPr>
        <w:t>CSCO function</w:t>
      </w:r>
    </w:p>
    <w:p w:rsidR="00192143" w:rsidRDefault="00192143" w:rsidP="00614FB1"/>
    <w:p w:rsidR="00192143" w:rsidRDefault="00192143" w:rsidP="00614FB1">
      <w:pPr>
        <w:pStyle w:val="ListParagraph"/>
        <w:numPr>
          <w:ilvl w:val="0"/>
          <w:numId w:val="37"/>
        </w:numPr>
        <w:contextualSpacing w:val="0"/>
      </w:pPr>
      <w:r>
        <w:t xml:space="preserve">I’d like each of you to describe the process and steps you took to resolve your collection notice issue, from the time you first received a notice from the IRS to the time you resolved the issue. [Including calls, letters, faxes, etc.]  </w:t>
      </w:r>
    </w:p>
    <w:p w:rsidR="00192143" w:rsidRDefault="00192143" w:rsidP="00614FB1"/>
    <w:p w:rsidR="00192143" w:rsidRDefault="00192143" w:rsidP="00614FB1">
      <w:pPr>
        <w:pStyle w:val="ListParagraph"/>
        <w:numPr>
          <w:ilvl w:val="0"/>
          <w:numId w:val="38"/>
        </w:numPr>
        <w:contextualSpacing w:val="0"/>
      </w:pPr>
      <w:r>
        <w:t>What letters did you receive during the process?</w:t>
      </w:r>
    </w:p>
    <w:p w:rsidR="00192143" w:rsidRDefault="00192143" w:rsidP="00614FB1">
      <w:pPr>
        <w:pStyle w:val="ListParagraph"/>
        <w:numPr>
          <w:ilvl w:val="0"/>
          <w:numId w:val="38"/>
        </w:numPr>
        <w:contextualSpacing w:val="0"/>
      </w:pPr>
      <w:r>
        <w:t>How would you describe them?</w:t>
      </w:r>
    </w:p>
    <w:p w:rsidR="00192143" w:rsidRDefault="00192143" w:rsidP="00614FB1">
      <w:pPr>
        <w:pStyle w:val="ListParagraph"/>
        <w:ind w:left="1080"/>
      </w:pPr>
    </w:p>
    <w:p w:rsidR="00192143" w:rsidRDefault="00192143" w:rsidP="00614FB1">
      <w:pPr>
        <w:rPr>
          <w:i/>
        </w:rPr>
      </w:pPr>
      <w:r w:rsidRPr="00BA37F6">
        <w:rPr>
          <w:i/>
        </w:rPr>
        <w:t>[Moderator:  Open Discussion</w:t>
      </w:r>
      <w:r>
        <w:rPr>
          <w:i/>
        </w:rPr>
        <w:t>]</w:t>
      </w:r>
    </w:p>
    <w:p w:rsidR="00192143" w:rsidRPr="005B73DD" w:rsidRDefault="00192143" w:rsidP="00614FB1">
      <w:pPr>
        <w:pStyle w:val="Title"/>
        <w:jc w:val="left"/>
        <w:outlineLvl w:val="0"/>
        <w:rPr>
          <w:b w:val="0"/>
          <w:szCs w:val="24"/>
        </w:rPr>
      </w:pPr>
      <w:r w:rsidRPr="00376E00">
        <w:rPr>
          <w:b w:val="0"/>
        </w:rPr>
        <w:t xml:space="preserve">Next, I’d like to understand how well you can distinguish the different parts of the IRS that you interacted with, especially the collection operation. </w:t>
      </w:r>
      <w:r w:rsidRPr="00376E00">
        <w:rPr>
          <w:b w:val="0"/>
          <w:szCs w:val="24"/>
        </w:rPr>
        <w:t>The Collection group within the IRS</w:t>
      </w:r>
      <w:r w:rsidRPr="005B73DD">
        <w:rPr>
          <w:b w:val="0"/>
          <w:szCs w:val="24"/>
        </w:rPr>
        <w:t xml:space="preserve"> only deals with </w:t>
      </w:r>
      <w:r>
        <w:rPr>
          <w:b w:val="0"/>
          <w:szCs w:val="24"/>
        </w:rPr>
        <w:t>taxpayers through</w:t>
      </w:r>
      <w:r w:rsidRPr="005B73DD">
        <w:rPr>
          <w:b w:val="0"/>
          <w:szCs w:val="24"/>
        </w:rPr>
        <w:t xml:space="preserve"> letters. When you call into the IRS about your collection issue, you are likely dealing with other parts of the IRS.</w:t>
      </w:r>
    </w:p>
    <w:p w:rsidR="00192143" w:rsidRDefault="00192143" w:rsidP="00614FB1"/>
    <w:p w:rsidR="00192143" w:rsidRDefault="00192143" w:rsidP="00614FB1">
      <w:pPr>
        <w:pStyle w:val="ListParagraph"/>
        <w:numPr>
          <w:ilvl w:val="0"/>
          <w:numId w:val="37"/>
        </w:numPr>
        <w:contextualSpacing w:val="0"/>
      </w:pPr>
      <w:r>
        <w:t xml:space="preserve">What does the phrase “collection operation,” mean to you? </w:t>
      </w:r>
    </w:p>
    <w:p w:rsidR="00192143" w:rsidRDefault="00192143" w:rsidP="00614FB1"/>
    <w:p w:rsidR="00192143" w:rsidRDefault="00192143" w:rsidP="00614FB1"/>
    <w:p w:rsidR="00192143" w:rsidRDefault="00192143" w:rsidP="00614FB1">
      <w:pPr>
        <w:pStyle w:val="ListParagraph"/>
        <w:numPr>
          <w:ilvl w:val="0"/>
          <w:numId w:val="37"/>
        </w:numPr>
        <w:contextualSpacing w:val="0"/>
      </w:pPr>
      <w:r>
        <w:t xml:space="preserve">When did you first think you began interactions with the </w:t>
      </w:r>
      <w:r w:rsidRPr="00AC1637">
        <w:rPr>
          <w:u w:val="single"/>
        </w:rPr>
        <w:t>collections</w:t>
      </w:r>
      <w:r>
        <w:t xml:space="preserve"> operation of the IRS?</w:t>
      </w:r>
    </w:p>
    <w:p w:rsidR="00192143" w:rsidRDefault="00192143" w:rsidP="00614FB1">
      <w:pPr>
        <w:pStyle w:val="ListParagraph"/>
      </w:pPr>
    </w:p>
    <w:p w:rsidR="00192143" w:rsidRDefault="00192143" w:rsidP="00614FB1">
      <w:pPr>
        <w:pStyle w:val="ListParagraph"/>
        <w:numPr>
          <w:ilvl w:val="0"/>
          <w:numId w:val="37"/>
        </w:numPr>
        <w:contextualSpacing w:val="0"/>
      </w:pPr>
      <w:r>
        <w:t xml:space="preserve"> How would you describe the IRS operation that handles collecting money? </w:t>
      </w:r>
    </w:p>
    <w:p w:rsidR="00192143" w:rsidRDefault="00192143" w:rsidP="00614FB1">
      <w:pPr>
        <w:pStyle w:val="ListParagraph"/>
      </w:pPr>
    </w:p>
    <w:p w:rsidR="00192143" w:rsidRDefault="00192143" w:rsidP="00614FB1">
      <w:pPr>
        <w:pStyle w:val="ListParagraph"/>
        <w:numPr>
          <w:ilvl w:val="0"/>
          <w:numId w:val="37"/>
        </w:numPr>
        <w:contextualSpacing w:val="0"/>
      </w:pPr>
      <w:r>
        <w:t>During the collection process, did it seem like you were dealing with different sections of IRS or just one section?</w:t>
      </w:r>
    </w:p>
    <w:p w:rsidR="00192143" w:rsidRDefault="00192143" w:rsidP="00614FB1"/>
    <w:p w:rsidR="00192143" w:rsidRDefault="00192143" w:rsidP="00614FB1">
      <w:pPr>
        <w:pStyle w:val="ListParagraph"/>
        <w:numPr>
          <w:ilvl w:val="0"/>
          <w:numId w:val="39"/>
        </w:numPr>
        <w:contextualSpacing w:val="0"/>
      </w:pPr>
      <w:r>
        <w:t>How could you tell?</w:t>
      </w:r>
    </w:p>
    <w:p w:rsidR="00192143" w:rsidRDefault="00192143" w:rsidP="00614FB1">
      <w:pPr>
        <w:pStyle w:val="ListParagraph"/>
        <w:ind w:left="1080"/>
      </w:pPr>
    </w:p>
    <w:p w:rsidR="00192143" w:rsidRDefault="00192143" w:rsidP="00614FB1">
      <w:pPr>
        <w:pStyle w:val="ListParagraph"/>
        <w:numPr>
          <w:ilvl w:val="0"/>
          <w:numId w:val="37"/>
        </w:numPr>
        <w:contextualSpacing w:val="0"/>
      </w:pPr>
      <w:r>
        <w:t>How important is it to you to understand which group within the IRS you are dealing with?</w:t>
      </w:r>
    </w:p>
    <w:p w:rsidR="00192143" w:rsidRDefault="00192143" w:rsidP="00614FB1"/>
    <w:p w:rsidR="00192143" w:rsidRPr="00376E00" w:rsidRDefault="00192143" w:rsidP="00614FB1">
      <w:pPr>
        <w:rPr>
          <w:b/>
        </w:rPr>
      </w:pPr>
      <w:r w:rsidRPr="00376E00">
        <w:rPr>
          <w:b/>
        </w:rPr>
        <w:t>CSCO Letter</w:t>
      </w:r>
    </w:p>
    <w:p w:rsidR="00192143" w:rsidRDefault="00192143" w:rsidP="00614FB1"/>
    <w:p w:rsidR="00192143" w:rsidRDefault="00192143" w:rsidP="00614FB1">
      <w:pPr>
        <w:pStyle w:val="ListParagraph"/>
        <w:numPr>
          <w:ilvl w:val="0"/>
          <w:numId w:val="37"/>
        </w:numPr>
        <w:contextualSpacing w:val="0"/>
      </w:pPr>
      <w:r>
        <w:t>Please open the envelope that was mailed to you for today’s session. Take a couple of minutes to examine the letter inside.</w:t>
      </w:r>
    </w:p>
    <w:p w:rsidR="00192143" w:rsidRDefault="00192143" w:rsidP="00614FB1"/>
    <w:p w:rsidR="00192143" w:rsidRDefault="00192143" w:rsidP="00614FB1">
      <w:pPr>
        <w:pStyle w:val="ListParagraph"/>
        <w:numPr>
          <w:ilvl w:val="0"/>
          <w:numId w:val="40"/>
        </w:numPr>
        <w:ind w:left="1080"/>
        <w:contextualSpacing w:val="0"/>
      </w:pPr>
      <w:r>
        <w:t>Which part of the IRS do you think sent this letter?</w:t>
      </w:r>
    </w:p>
    <w:p w:rsidR="00192143" w:rsidRDefault="00192143" w:rsidP="00614FB1">
      <w:pPr>
        <w:pStyle w:val="ListParagraph"/>
        <w:ind w:left="1080"/>
      </w:pPr>
    </w:p>
    <w:p w:rsidR="00192143" w:rsidRDefault="00192143" w:rsidP="00614FB1">
      <w:pPr>
        <w:pStyle w:val="ListParagraph"/>
        <w:numPr>
          <w:ilvl w:val="0"/>
          <w:numId w:val="40"/>
        </w:numPr>
        <w:ind w:left="1080"/>
        <w:contextualSpacing w:val="0"/>
      </w:pPr>
      <w:r>
        <w:t>How could the IRS make it clearer to you that this letter is from the Collections (CSCO) function within the IRS?</w:t>
      </w:r>
    </w:p>
    <w:p w:rsidR="00192143" w:rsidRDefault="00192143" w:rsidP="00614FB1"/>
    <w:p w:rsidR="00192143" w:rsidRDefault="00192143" w:rsidP="00614FB1">
      <w:pPr>
        <w:pStyle w:val="ListParagraph"/>
        <w:numPr>
          <w:ilvl w:val="0"/>
          <w:numId w:val="37"/>
        </w:numPr>
        <w:contextualSpacing w:val="0"/>
      </w:pPr>
      <w:r>
        <w:t xml:space="preserve"> Now, look at the opening/closing paragraph of letter. It’s about taking a survey online. </w:t>
      </w:r>
    </w:p>
    <w:p w:rsidR="00192143" w:rsidRDefault="00192143" w:rsidP="00614FB1">
      <w:pPr>
        <w:pStyle w:val="ListParagraph"/>
      </w:pPr>
    </w:p>
    <w:p w:rsidR="00192143" w:rsidRDefault="00192143" w:rsidP="00614FB1">
      <w:pPr>
        <w:pStyle w:val="ListParagraph"/>
        <w:numPr>
          <w:ilvl w:val="0"/>
          <w:numId w:val="40"/>
        </w:numPr>
        <w:ind w:left="1080"/>
        <w:contextualSpacing w:val="0"/>
      </w:pPr>
      <w:r>
        <w:t>What is your reaction to the statement?</w:t>
      </w:r>
    </w:p>
    <w:p w:rsidR="00192143" w:rsidRDefault="00192143" w:rsidP="00614FB1">
      <w:pPr>
        <w:pStyle w:val="ListParagraph"/>
        <w:ind w:left="1080"/>
      </w:pPr>
    </w:p>
    <w:p w:rsidR="00192143" w:rsidRDefault="00192143" w:rsidP="00614FB1">
      <w:pPr>
        <w:pStyle w:val="ListParagraph"/>
        <w:numPr>
          <w:ilvl w:val="0"/>
          <w:numId w:val="40"/>
        </w:numPr>
        <w:ind w:left="1080"/>
        <w:contextualSpacing w:val="0"/>
      </w:pPr>
      <w:r>
        <w:t>How likely are you to follow up and take the online survey</w:t>
      </w:r>
    </w:p>
    <w:p w:rsidR="00192143" w:rsidRDefault="00192143" w:rsidP="00614FB1">
      <w:pPr>
        <w:pStyle w:val="ListParagraph"/>
        <w:ind w:left="1080"/>
      </w:pPr>
    </w:p>
    <w:p w:rsidR="00192143" w:rsidRDefault="00192143" w:rsidP="00614FB1"/>
    <w:p w:rsidR="00192143" w:rsidRPr="00460321" w:rsidRDefault="00192143" w:rsidP="00614FB1">
      <w:pPr>
        <w:pStyle w:val="Title"/>
        <w:jc w:val="left"/>
        <w:outlineLvl w:val="0"/>
        <w:rPr>
          <w:szCs w:val="24"/>
        </w:rPr>
      </w:pPr>
      <w:r w:rsidRPr="00460321">
        <w:rPr>
          <w:szCs w:val="24"/>
        </w:rPr>
        <w:t>Recommendations</w:t>
      </w:r>
    </w:p>
    <w:p w:rsidR="00192143" w:rsidRPr="00460321" w:rsidRDefault="00192143" w:rsidP="00614FB1">
      <w:pPr>
        <w:pStyle w:val="Title"/>
        <w:jc w:val="left"/>
        <w:rPr>
          <w:b w:val="0"/>
          <w:bCs/>
          <w:szCs w:val="24"/>
        </w:rPr>
      </w:pPr>
      <w:r>
        <w:rPr>
          <w:b w:val="0"/>
          <w:bCs/>
          <w:szCs w:val="24"/>
        </w:rPr>
        <w:t>Finally, are there any other elements of service provided by the IRS’s Collection Operation that could be improved which we have not discussed?</w:t>
      </w:r>
    </w:p>
    <w:p w:rsidR="00192143" w:rsidRPr="004215AD" w:rsidRDefault="00192143" w:rsidP="00614FB1">
      <w:pPr>
        <w:rPr>
          <w:highlight w:val="green"/>
        </w:rPr>
      </w:pPr>
    </w:p>
    <w:p w:rsidR="00192143" w:rsidRPr="004215AD" w:rsidRDefault="00192143" w:rsidP="00614FB1">
      <w:pPr>
        <w:rPr>
          <w:highlight w:val="green"/>
        </w:rPr>
      </w:pPr>
      <w:r w:rsidRPr="004215AD">
        <w:rPr>
          <w:b/>
          <w:bCs/>
        </w:rPr>
        <w:t>Wrap Up</w:t>
      </w:r>
    </w:p>
    <w:p w:rsidR="00192143" w:rsidRDefault="00192143" w:rsidP="00614FB1">
      <w:r w:rsidRPr="004215AD">
        <w:t xml:space="preserve">Those are all the questions that I have for this session. </w:t>
      </w:r>
      <w:r>
        <w:t xml:space="preserve">I and the IRS thank you </w:t>
      </w:r>
      <w:r w:rsidRPr="004215AD">
        <w:t xml:space="preserve">for participating in this discussion. </w:t>
      </w:r>
      <w:r w:rsidRPr="004215AD">
        <w:rPr>
          <w:b/>
        </w:rPr>
        <w:t xml:space="preserve"> </w:t>
      </w:r>
      <w:r w:rsidRPr="004215AD">
        <w:t xml:space="preserve">PCG will be sending a $50 token of our appreciation in the mail within two weeks. </w:t>
      </w:r>
      <w:r>
        <w:t xml:space="preserve">If, by chance, you do not receive the check in the mail or have any questions about it you can reach me, Elaine, at 650.327.8108. </w:t>
      </w:r>
    </w:p>
    <w:p w:rsidR="00192143" w:rsidRDefault="00192143" w:rsidP="00614FB1"/>
    <w:p w:rsidR="00192143" w:rsidRDefault="00192143" w:rsidP="00614FB1">
      <w:r>
        <w:t xml:space="preserve">Thank you for participating and enjoy the rest of your day. </w:t>
      </w:r>
    </w:p>
    <w:p w:rsidR="00192143" w:rsidRPr="00401EC4" w:rsidRDefault="00192143" w:rsidP="00F24CFC">
      <w:pPr>
        <w:pStyle w:val="ListParagraph"/>
        <w:ind w:left="360"/>
        <w:rPr>
          <w:b/>
        </w:rPr>
      </w:pPr>
    </w:p>
    <w:sectPr w:rsidR="00192143" w:rsidRPr="00401EC4" w:rsidSect="00194AC6">
      <w:headerReference w:type="default" r:id="rId9"/>
      <w:footerReference w:type="even"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143" w:rsidRDefault="00192143">
      <w:r>
        <w:separator/>
      </w:r>
    </w:p>
  </w:endnote>
  <w:endnote w:type="continuationSeparator" w:id="0">
    <w:p w:rsidR="00192143" w:rsidRDefault="00192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ronetPS">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43" w:rsidRDefault="00192143" w:rsidP="003E3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2143" w:rsidRDefault="00192143" w:rsidP="00401E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43" w:rsidRDefault="00192143" w:rsidP="003E3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2143" w:rsidRDefault="00192143" w:rsidP="00401EC4">
    <w:pPr>
      <w:pStyle w:val="Footer"/>
      <w:tabs>
        <w:tab w:val="clear" w:pos="8640"/>
        <w:tab w:val="right" w:pos="9000"/>
      </w:tabs>
      <w:ind w:right="360"/>
      <w:jc w:val="center"/>
      <w:rPr>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143" w:rsidRDefault="00192143">
      <w:r>
        <w:separator/>
      </w:r>
    </w:p>
  </w:footnote>
  <w:footnote w:type="continuationSeparator" w:id="0">
    <w:p w:rsidR="00192143" w:rsidRDefault="00192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43" w:rsidRDefault="00192143" w:rsidP="00401EC4">
    <w:pPr>
      <w:pStyle w:val="Header"/>
      <w:jc w:val="right"/>
    </w:pPr>
    <w:r>
      <w:t>OMB #1545-1349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F376E"/>
    <w:multiLevelType w:val="hybridMultilevel"/>
    <w:tmpl w:val="E5324ABE"/>
    <w:lvl w:ilvl="0" w:tplc="EB107F7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CF5DB4"/>
    <w:multiLevelType w:val="hybridMultilevel"/>
    <w:tmpl w:val="4A8AF9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E10F6"/>
    <w:multiLevelType w:val="hybridMultilevel"/>
    <w:tmpl w:val="AFB6822C"/>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B816816"/>
    <w:multiLevelType w:val="hybridMultilevel"/>
    <w:tmpl w:val="21D076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F7DCB"/>
    <w:multiLevelType w:val="hybridMultilevel"/>
    <w:tmpl w:val="89CA7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8C3F87"/>
    <w:multiLevelType w:val="hybridMultilevel"/>
    <w:tmpl w:val="C2E8B0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5">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7E6569"/>
    <w:multiLevelType w:val="hybridMultilevel"/>
    <w:tmpl w:val="4D7E4282"/>
    <w:lvl w:ilvl="0" w:tplc="400A23DC">
      <w:start w:val="1"/>
      <w:numFmt w:val="bullet"/>
      <w:lvlText w:val=""/>
      <w:lvlJc w:val="left"/>
      <w:pPr>
        <w:ind w:left="1080" w:hanging="360"/>
      </w:pPr>
      <w:rPr>
        <w:rFonts w:ascii="Wingdings" w:hAnsi="Wingdings" w:hint="default"/>
        <w:color w:val="C0504D"/>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B3035A"/>
    <w:multiLevelType w:val="hybridMultilevel"/>
    <w:tmpl w:val="94B087D4"/>
    <w:lvl w:ilvl="0" w:tplc="400A23DC">
      <w:start w:val="1"/>
      <w:numFmt w:val="bullet"/>
      <w:lvlText w:val=""/>
      <w:lvlJc w:val="left"/>
      <w:pPr>
        <w:ind w:left="720" w:hanging="360"/>
      </w:pPr>
      <w:rPr>
        <w:rFonts w:ascii="Wingdings" w:hAnsi="Wingdings" w:hint="default"/>
        <w:color w:val="C0504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9B13F4E"/>
    <w:multiLevelType w:val="hybridMultilevel"/>
    <w:tmpl w:val="BB2AD6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DE05768"/>
    <w:multiLevelType w:val="hybridMultilevel"/>
    <w:tmpl w:val="FB28E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3B3289"/>
    <w:multiLevelType w:val="hybridMultilevel"/>
    <w:tmpl w:val="79A07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756049"/>
    <w:multiLevelType w:val="hybridMultilevel"/>
    <w:tmpl w:val="028E59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B8A11A3"/>
    <w:multiLevelType w:val="hybridMultilevel"/>
    <w:tmpl w:val="03182284"/>
    <w:lvl w:ilvl="0" w:tplc="400A23DC">
      <w:start w:val="1"/>
      <w:numFmt w:val="bullet"/>
      <w:lvlText w:val=""/>
      <w:lvlJc w:val="left"/>
      <w:pPr>
        <w:ind w:left="1080" w:hanging="360"/>
      </w:pPr>
      <w:rPr>
        <w:rFonts w:ascii="Wingdings" w:hAnsi="Wingdings" w:hint="default"/>
        <w:color w:val="C0504D"/>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84054B"/>
    <w:multiLevelType w:val="hybridMultilevel"/>
    <w:tmpl w:val="5720D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A0753A2"/>
    <w:multiLevelType w:val="hybridMultilevel"/>
    <w:tmpl w:val="FB2EDA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nsid w:val="6CCA48B4"/>
    <w:multiLevelType w:val="hybridMultilevel"/>
    <w:tmpl w:val="B82616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B107F70">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2E4F74"/>
    <w:multiLevelType w:val="hybridMultilevel"/>
    <w:tmpl w:val="F334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59D60B9"/>
    <w:multiLevelType w:val="hybridMultilevel"/>
    <w:tmpl w:val="DF80CD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0C60A1"/>
    <w:multiLevelType w:val="hybridMultilevel"/>
    <w:tmpl w:val="A3D47866"/>
    <w:lvl w:ilvl="0" w:tplc="EB107F7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4"/>
  </w:num>
  <w:num w:numId="3">
    <w:abstractNumId w:val="33"/>
  </w:num>
  <w:num w:numId="4">
    <w:abstractNumId w:val="35"/>
  </w:num>
  <w:num w:numId="5">
    <w:abstractNumId w:val="6"/>
  </w:num>
  <w:num w:numId="6">
    <w:abstractNumId w:val="1"/>
  </w:num>
  <w:num w:numId="7">
    <w:abstractNumId w:val="14"/>
  </w:num>
  <w:num w:numId="8">
    <w:abstractNumId w:val="28"/>
  </w:num>
  <w:num w:numId="9">
    <w:abstractNumId w:val="15"/>
  </w:num>
  <w:num w:numId="10">
    <w:abstractNumId w:val="3"/>
  </w:num>
  <w:num w:numId="11">
    <w:abstractNumId w:val="10"/>
  </w:num>
  <w:num w:numId="12">
    <w:abstractNumId w:val="12"/>
  </w:num>
  <w:num w:numId="13">
    <w:abstractNumId w:val="0"/>
  </w:num>
  <w:num w:numId="14">
    <w:abstractNumId w:val="31"/>
  </w:num>
  <w:num w:numId="15">
    <w:abstractNumId w:val="26"/>
  </w:num>
  <w:num w:numId="16">
    <w:abstractNumId w:val="20"/>
  </w:num>
  <w:num w:numId="17">
    <w:abstractNumId w:val="7"/>
  </w:num>
  <w:num w:numId="18">
    <w:abstractNumId w:val="8"/>
  </w:num>
  <w:num w:numId="19">
    <w:abstractNumId w:val="27"/>
  </w:num>
  <w:num w:numId="20">
    <w:abstractNumId w:val="23"/>
  </w:num>
  <w:num w:numId="21">
    <w:abstractNumId w:val="5"/>
  </w:num>
  <w:num w:numId="22">
    <w:abstractNumId w:val="4"/>
  </w:num>
  <w:num w:numId="23">
    <w:abstractNumId w:val="11"/>
  </w:num>
  <w:num w:numId="24">
    <w:abstractNumId w:val="30"/>
  </w:num>
  <w:num w:numId="25">
    <w:abstractNumId w:val="21"/>
  </w:num>
  <w:num w:numId="26">
    <w:abstractNumId w:val="25"/>
  </w:num>
  <w:num w:numId="27">
    <w:abstractNumId w:val="22"/>
  </w:num>
  <w:num w:numId="2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
  </w:num>
  <w:num w:numId="34">
    <w:abstractNumId w:val="29"/>
  </w:num>
  <w:num w:numId="35">
    <w:abstractNumId w:val="32"/>
  </w:num>
  <w:num w:numId="36">
    <w:abstractNumId w:val="19"/>
  </w:num>
  <w:num w:numId="37">
    <w:abstractNumId w:val="9"/>
  </w:num>
  <w:num w:numId="38">
    <w:abstractNumId w:val="17"/>
  </w:num>
  <w:num w:numId="39">
    <w:abstractNumId w:val="24"/>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83F"/>
    <w:rsid w:val="00011116"/>
    <w:rsid w:val="00015DAE"/>
    <w:rsid w:val="00017206"/>
    <w:rsid w:val="00023A57"/>
    <w:rsid w:val="00047A64"/>
    <w:rsid w:val="00064FC3"/>
    <w:rsid w:val="00067329"/>
    <w:rsid w:val="00077766"/>
    <w:rsid w:val="00082B51"/>
    <w:rsid w:val="000B2838"/>
    <w:rsid w:val="000D44CA"/>
    <w:rsid w:val="000D5194"/>
    <w:rsid w:val="000E200B"/>
    <w:rsid w:val="000F68BE"/>
    <w:rsid w:val="0013050E"/>
    <w:rsid w:val="001326B5"/>
    <w:rsid w:val="00144FE7"/>
    <w:rsid w:val="00145D76"/>
    <w:rsid w:val="0014615D"/>
    <w:rsid w:val="001613EC"/>
    <w:rsid w:val="001809B8"/>
    <w:rsid w:val="00192143"/>
    <w:rsid w:val="001927A4"/>
    <w:rsid w:val="00194AC6"/>
    <w:rsid w:val="00196246"/>
    <w:rsid w:val="001A23B0"/>
    <w:rsid w:val="001A25CC"/>
    <w:rsid w:val="001A54D0"/>
    <w:rsid w:val="001B0AAA"/>
    <w:rsid w:val="001B11B7"/>
    <w:rsid w:val="001B5559"/>
    <w:rsid w:val="001C39F7"/>
    <w:rsid w:val="001D4827"/>
    <w:rsid w:val="001D5D8E"/>
    <w:rsid w:val="001F497C"/>
    <w:rsid w:val="002067D6"/>
    <w:rsid w:val="00237B48"/>
    <w:rsid w:val="002444C2"/>
    <w:rsid w:val="0024521E"/>
    <w:rsid w:val="00263C3D"/>
    <w:rsid w:val="00274D0B"/>
    <w:rsid w:val="002B3C95"/>
    <w:rsid w:val="002C7D5E"/>
    <w:rsid w:val="002D0B92"/>
    <w:rsid w:val="002F6DDC"/>
    <w:rsid w:val="00303B67"/>
    <w:rsid w:val="00310CA8"/>
    <w:rsid w:val="00350A33"/>
    <w:rsid w:val="003533EC"/>
    <w:rsid w:val="00353852"/>
    <w:rsid w:val="00370957"/>
    <w:rsid w:val="00376E00"/>
    <w:rsid w:val="0038165B"/>
    <w:rsid w:val="003910D0"/>
    <w:rsid w:val="003B420E"/>
    <w:rsid w:val="003C7013"/>
    <w:rsid w:val="003C787C"/>
    <w:rsid w:val="003D15E3"/>
    <w:rsid w:val="003D5BBE"/>
    <w:rsid w:val="003E327A"/>
    <w:rsid w:val="003E3C61"/>
    <w:rsid w:val="003E7A47"/>
    <w:rsid w:val="003F1C5B"/>
    <w:rsid w:val="003F7783"/>
    <w:rsid w:val="00401EC4"/>
    <w:rsid w:val="00406D03"/>
    <w:rsid w:val="0040705C"/>
    <w:rsid w:val="004072FC"/>
    <w:rsid w:val="004215AD"/>
    <w:rsid w:val="00422DC2"/>
    <w:rsid w:val="00434E33"/>
    <w:rsid w:val="00441434"/>
    <w:rsid w:val="0045264C"/>
    <w:rsid w:val="00460321"/>
    <w:rsid w:val="004604C0"/>
    <w:rsid w:val="004625B1"/>
    <w:rsid w:val="0047216C"/>
    <w:rsid w:val="0047331B"/>
    <w:rsid w:val="004865AE"/>
    <w:rsid w:val="0048671C"/>
    <w:rsid w:val="004876EC"/>
    <w:rsid w:val="004B45DF"/>
    <w:rsid w:val="004D3314"/>
    <w:rsid w:val="004D6E14"/>
    <w:rsid w:val="004F0F51"/>
    <w:rsid w:val="004F67EF"/>
    <w:rsid w:val="005009B0"/>
    <w:rsid w:val="005137A2"/>
    <w:rsid w:val="00513A2C"/>
    <w:rsid w:val="00530C8C"/>
    <w:rsid w:val="005505DC"/>
    <w:rsid w:val="00550784"/>
    <w:rsid w:val="00590181"/>
    <w:rsid w:val="005A1006"/>
    <w:rsid w:val="005A3096"/>
    <w:rsid w:val="005A5AED"/>
    <w:rsid w:val="005B73DD"/>
    <w:rsid w:val="005C163D"/>
    <w:rsid w:val="005D49ED"/>
    <w:rsid w:val="005E714A"/>
    <w:rsid w:val="006007AC"/>
    <w:rsid w:val="006018ED"/>
    <w:rsid w:val="006140A0"/>
    <w:rsid w:val="00614FB1"/>
    <w:rsid w:val="006154E6"/>
    <w:rsid w:val="00636621"/>
    <w:rsid w:val="00642B49"/>
    <w:rsid w:val="0065007F"/>
    <w:rsid w:val="00655AEA"/>
    <w:rsid w:val="006636E4"/>
    <w:rsid w:val="0066670F"/>
    <w:rsid w:val="006832D9"/>
    <w:rsid w:val="0069403B"/>
    <w:rsid w:val="006D011D"/>
    <w:rsid w:val="006D5289"/>
    <w:rsid w:val="006E1CE7"/>
    <w:rsid w:val="006F3DDE"/>
    <w:rsid w:val="00704678"/>
    <w:rsid w:val="007425E7"/>
    <w:rsid w:val="007506EE"/>
    <w:rsid w:val="007621CB"/>
    <w:rsid w:val="00762477"/>
    <w:rsid w:val="00764527"/>
    <w:rsid w:val="00793E2A"/>
    <w:rsid w:val="007A1033"/>
    <w:rsid w:val="007A4159"/>
    <w:rsid w:val="007B1AC1"/>
    <w:rsid w:val="00802607"/>
    <w:rsid w:val="00802E43"/>
    <w:rsid w:val="00804BB0"/>
    <w:rsid w:val="0080528C"/>
    <w:rsid w:val="008101A5"/>
    <w:rsid w:val="00822664"/>
    <w:rsid w:val="00823653"/>
    <w:rsid w:val="00843796"/>
    <w:rsid w:val="00855C98"/>
    <w:rsid w:val="00885933"/>
    <w:rsid w:val="00893D1A"/>
    <w:rsid w:val="00895229"/>
    <w:rsid w:val="008C5380"/>
    <w:rsid w:val="008C751E"/>
    <w:rsid w:val="008D4BC9"/>
    <w:rsid w:val="008F0203"/>
    <w:rsid w:val="008F50D4"/>
    <w:rsid w:val="008F66B8"/>
    <w:rsid w:val="00901ED6"/>
    <w:rsid w:val="00911FB4"/>
    <w:rsid w:val="0091277B"/>
    <w:rsid w:val="0091539C"/>
    <w:rsid w:val="009239AA"/>
    <w:rsid w:val="00935ADA"/>
    <w:rsid w:val="0094673D"/>
    <w:rsid w:val="00946B6C"/>
    <w:rsid w:val="00947032"/>
    <w:rsid w:val="00955A71"/>
    <w:rsid w:val="0096108F"/>
    <w:rsid w:val="009C068F"/>
    <w:rsid w:val="009C0CFC"/>
    <w:rsid w:val="009C13B9"/>
    <w:rsid w:val="009C26FE"/>
    <w:rsid w:val="009D01A2"/>
    <w:rsid w:val="009D67CD"/>
    <w:rsid w:val="009F5923"/>
    <w:rsid w:val="00A403BB"/>
    <w:rsid w:val="00A54BA5"/>
    <w:rsid w:val="00A57306"/>
    <w:rsid w:val="00A674DF"/>
    <w:rsid w:val="00A72B70"/>
    <w:rsid w:val="00A755D8"/>
    <w:rsid w:val="00A75C88"/>
    <w:rsid w:val="00A83AA6"/>
    <w:rsid w:val="00A83B04"/>
    <w:rsid w:val="00A925A8"/>
    <w:rsid w:val="00A969DF"/>
    <w:rsid w:val="00AB5DBA"/>
    <w:rsid w:val="00AC1637"/>
    <w:rsid w:val="00AE1809"/>
    <w:rsid w:val="00B03605"/>
    <w:rsid w:val="00B13B15"/>
    <w:rsid w:val="00B30F30"/>
    <w:rsid w:val="00B41A57"/>
    <w:rsid w:val="00B51658"/>
    <w:rsid w:val="00B61D4F"/>
    <w:rsid w:val="00B62A6C"/>
    <w:rsid w:val="00B65706"/>
    <w:rsid w:val="00B70ABF"/>
    <w:rsid w:val="00B75648"/>
    <w:rsid w:val="00B80D76"/>
    <w:rsid w:val="00B907AA"/>
    <w:rsid w:val="00BA156E"/>
    <w:rsid w:val="00BA2105"/>
    <w:rsid w:val="00BA37F6"/>
    <w:rsid w:val="00BA7E06"/>
    <w:rsid w:val="00BB43B5"/>
    <w:rsid w:val="00BB6219"/>
    <w:rsid w:val="00BD290F"/>
    <w:rsid w:val="00BD4A46"/>
    <w:rsid w:val="00BD7C93"/>
    <w:rsid w:val="00BF6072"/>
    <w:rsid w:val="00C14CC4"/>
    <w:rsid w:val="00C275D2"/>
    <w:rsid w:val="00C33C52"/>
    <w:rsid w:val="00C40D8B"/>
    <w:rsid w:val="00C45C09"/>
    <w:rsid w:val="00C52E93"/>
    <w:rsid w:val="00C53371"/>
    <w:rsid w:val="00C664C3"/>
    <w:rsid w:val="00C67379"/>
    <w:rsid w:val="00C7517D"/>
    <w:rsid w:val="00C8407A"/>
    <w:rsid w:val="00C8488C"/>
    <w:rsid w:val="00C86E91"/>
    <w:rsid w:val="00CA17F1"/>
    <w:rsid w:val="00CA2650"/>
    <w:rsid w:val="00CA29F9"/>
    <w:rsid w:val="00CA7200"/>
    <w:rsid w:val="00CB1078"/>
    <w:rsid w:val="00CC6FAF"/>
    <w:rsid w:val="00CD321F"/>
    <w:rsid w:val="00CE0B45"/>
    <w:rsid w:val="00CE380A"/>
    <w:rsid w:val="00D07AB5"/>
    <w:rsid w:val="00D12B47"/>
    <w:rsid w:val="00D159B7"/>
    <w:rsid w:val="00D16285"/>
    <w:rsid w:val="00D24698"/>
    <w:rsid w:val="00D27653"/>
    <w:rsid w:val="00D36CB9"/>
    <w:rsid w:val="00D37815"/>
    <w:rsid w:val="00D47F94"/>
    <w:rsid w:val="00D5350A"/>
    <w:rsid w:val="00D54BF7"/>
    <w:rsid w:val="00D6383F"/>
    <w:rsid w:val="00D67233"/>
    <w:rsid w:val="00D76AC3"/>
    <w:rsid w:val="00D9110E"/>
    <w:rsid w:val="00D97EBA"/>
    <w:rsid w:val="00DA25AD"/>
    <w:rsid w:val="00DA79BA"/>
    <w:rsid w:val="00DB59D0"/>
    <w:rsid w:val="00DB5C64"/>
    <w:rsid w:val="00DC33D3"/>
    <w:rsid w:val="00DD2A40"/>
    <w:rsid w:val="00DE2568"/>
    <w:rsid w:val="00DE56AC"/>
    <w:rsid w:val="00E1792D"/>
    <w:rsid w:val="00E26329"/>
    <w:rsid w:val="00E40B50"/>
    <w:rsid w:val="00E41051"/>
    <w:rsid w:val="00E47717"/>
    <w:rsid w:val="00E50293"/>
    <w:rsid w:val="00E54371"/>
    <w:rsid w:val="00E55553"/>
    <w:rsid w:val="00E65FFC"/>
    <w:rsid w:val="00E80951"/>
    <w:rsid w:val="00E854FE"/>
    <w:rsid w:val="00E86CC6"/>
    <w:rsid w:val="00EA4003"/>
    <w:rsid w:val="00EA5626"/>
    <w:rsid w:val="00EB3CEC"/>
    <w:rsid w:val="00EB56B3"/>
    <w:rsid w:val="00EC2D12"/>
    <w:rsid w:val="00ED6492"/>
    <w:rsid w:val="00EE4C8E"/>
    <w:rsid w:val="00EF2095"/>
    <w:rsid w:val="00EF3507"/>
    <w:rsid w:val="00EF5855"/>
    <w:rsid w:val="00F03F9E"/>
    <w:rsid w:val="00F06866"/>
    <w:rsid w:val="00F15956"/>
    <w:rsid w:val="00F24CFC"/>
    <w:rsid w:val="00F3170F"/>
    <w:rsid w:val="00F4565C"/>
    <w:rsid w:val="00F61ACB"/>
    <w:rsid w:val="00F76E71"/>
    <w:rsid w:val="00F971A3"/>
    <w:rsid w:val="00F976B0"/>
    <w:rsid w:val="00FA10C6"/>
    <w:rsid w:val="00FA6DE7"/>
    <w:rsid w:val="00FC0A8E"/>
    <w:rsid w:val="00FC53DA"/>
    <w:rsid w:val="00FD20A9"/>
    <w:rsid w:val="00FE2FA6"/>
    <w:rsid w:val="00FE3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0F3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30F3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30F3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30F3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30F30"/>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B30F30"/>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B30F30"/>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B30F30"/>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B30F30"/>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B30F30"/>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0F30"/>
    <w:rPr>
      <w:rFonts w:cs="Times New Roman"/>
      <w:sz w:val="2"/>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b/>
      <w:bCs/>
    </w:rPr>
  </w:style>
  <w:style w:type="paragraph" w:styleId="ListParagraph">
    <w:name w:val="List Paragraph"/>
    <w:basedOn w:val="Normal"/>
    <w:uiPriority w:val="99"/>
    <w:qFormat/>
    <w:rsid w:val="00C14CC4"/>
    <w:pPr>
      <w:ind w:left="720"/>
      <w:contextualSpacing/>
    </w:pPr>
  </w:style>
  <w:style w:type="paragraph" w:styleId="Title">
    <w:name w:val="Title"/>
    <w:basedOn w:val="Normal"/>
    <w:link w:val="TitleChar"/>
    <w:uiPriority w:val="99"/>
    <w:qFormat/>
    <w:locked/>
    <w:rsid w:val="00B75648"/>
    <w:pPr>
      <w:jc w:val="center"/>
    </w:pPr>
    <w:rPr>
      <w:b/>
      <w:szCs w:val="20"/>
    </w:rPr>
  </w:style>
  <w:style w:type="character" w:customStyle="1" w:styleId="TitleChar">
    <w:name w:val="Title Char"/>
    <w:basedOn w:val="DefaultParagraphFont"/>
    <w:link w:val="Title"/>
    <w:uiPriority w:val="99"/>
    <w:locked/>
    <w:rsid w:val="0066670F"/>
    <w:rPr>
      <w:rFonts w:ascii="Cambria" w:hAnsi="Cambria" w:cs="Times New Roman"/>
      <w:b/>
      <w:bCs/>
      <w:kern w:val="28"/>
      <w:sz w:val="32"/>
      <w:szCs w:val="32"/>
    </w:rPr>
  </w:style>
  <w:style w:type="paragraph" w:styleId="HTMLPreformatted">
    <w:name w:val="HTML Preformatted"/>
    <w:basedOn w:val="Normal"/>
    <w:link w:val="HTMLPreformattedChar"/>
    <w:uiPriority w:val="99"/>
    <w:rsid w:val="00D5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yperlink">
    <w:name w:val="Hyperlink"/>
    <w:basedOn w:val="DefaultParagraphFont"/>
    <w:uiPriority w:val="99"/>
    <w:rsid w:val="00D5350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67446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e-p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10</Pages>
  <Words>2054</Words>
  <Characters>11712</Characters>
  <Application>Microsoft Office Outlook</Application>
  <DocSecurity>0</DocSecurity>
  <Lines>0</Lines>
  <Paragraphs>0</Paragraphs>
  <ScaleCrop>false</ScaleCrop>
  <Company>ssa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mdsloa00</cp:lastModifiedBy>
  <cp:revision>4</cp:revision>
  <cp:lastPrinted>2012-03-14T18:45:00Z</cp:lastPrinted>
  <dcterms:created xsi:type="dcterms:W3CDTF">2012-03-14T13:34:00Z</dcterms:created>
  <dcterms:modified xsi:type="dcterms:W3CDTF">2012-05-10T20:44:00Z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