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5D1" w:rsidRDefault="002265D1" w:rsidP="0041254F">
      <w:pPr>
        <w:pStyle w:val="Title"/>
      </w:pPr>
      <w:r>
        <w:t>IRS W&amp;I ACS Phone</w:t>
      </w:r>
    </w:p>
    <w:p w:rsidR="002265D1" w:rsidRDefault="002265D1" w:rsidP="0041254F">
      <w:pPr>
        <w:pStyle w:val="Title"/>
      </w:pPr>
      <w:r>
        <w:t>Phone Focus Group Recruiting Guide</w:t>
      </w:r>
    </w:p>
    <w:p w:rsidR="002265D1" w:rsidRDefault="002265D1" w:rsidP="0041254F">
      <w:pPr>
        <w:pStyle w:val="Heading1"/>
      </w:pPr>
    </w:p>
    <w:p w:rsidR="002265D1" w:rsidRDefault="002265D1" w:rsidP="0041254F">
      <w:pPr>
        <w:rPr>
          <w:i/>
          <w:highlight w:val="yellow"/>
        </w:rPr>
      </w:pPr>
      <w:r>
        <w:rPr>
          <w:i/>
          <w:highlight w:val="yellow"/>
        </w:rPr>
        <w:t xml:space="preserve">PMR:  Please recruit 2 focus groups.  Recruit 9 for 6 to show per group. </w:t>
      </w:r>
    </w:p>
    <w:p w:rsidR="002265D1" w:rsidRDefault="002265D1" w:rsidP="0041254F">
      <w:pPr>
        <w:pStyle w:val="Footer"/>
        <w:tabs>
          <w:tab w:val="left" w:pos="720"/>
        </w:tabs>
      </w:pPr>
    </w:p>
    <w:p w:rsidR="002265D1" w:rsidRDefault="002265D1" w:rsidP="0041254F">
      <w:r>
        <w:t xml:space="preserve">Hello, I’m _________ and I’m calling from ____________. You recently took a phone survey about your interaction with </w:t>
      </w:r>
      <w:r>
        <w:rPr>
          <w:b/>
        </w:rPr>
        <w:t>IRS’ Automated Collection System</w:t>
      </w:r>
      <w:r>
        <w:t xml:space="preserve"> Toll-free number and indicated that you are interested in follow up research. We are setting up a one-hour phone focus group interview of taxpayers to learn how to improve service to taxpayers like you.  This is NOT a call about your specific case. This is your opportunity to provide input about experiences and to make recommendations for change.</w:t>
      </w:r>
    </w:p>
    <w:p w:rsidR="002265D1" w:rsidRDefault="002265D1" w:rsidP="0041254F"/>
    <w:p w:rsidR="002265D1" w:rsidRDefault="002265D1" w:rsidP="0041254F">
      <w:r>
        <w:t xml:space="preserve">First, can you confirm that you completed a survey with IRS’ Automated Collection System Toll-free number </w:t>
      </w:r>
      <w:r>
        <w:rPr>
          <w:b/>
        </w:rPr>
        <w:t>within the past 6 months</w:t>
      </w:r>
      <w:r>
        <w:t xml:space="preserve">? </w:t>
      </w:r>
    </w:p>
    <w:p w:rsidR="002265D1" w:rsidRDefault="002265D1" w:rsidP="0041254F">
      <w:pPr>
        <w:numPr>
          <w:ilvl w:val="0"/>
          <w:numId w:val="23"/>
          <w:numberingChange w:id="0" w:author="Unknown" w:date="2012-06-07T11:04:00Z" w:original="%1:1:0:."/>
        </w:numPr>
        <w:overflowPunct/>
        <w:autoSpaceDE/>
        <w:autoSpaceDN/>
        <w:adjustRightInd/>
        <w:textAlignment w:val="auto"/>
      </w:pPr>
      <w:r>
        <w:t>Yes (Continue)</w:t>
      </w:r>
    </w:p>
    <w:p w:rsidR="002265D1" w:rsidRDefault="002265D1" w:rsidP="0041254F">
      <w:pPr>
        <w:numPr>
          <w:ilvl w:val="0"/>
          <w:numId w:val="23"/>
          <w:numberingChange w:id="1" w:author="Unknown" w:date="2012-06-07T11:04:00Z" w:original="%1:2:0:."/>
        </w:numPr>
        <w:overflowPunct/>
        <w:autoSpaceDE/>
        <w:autoSpaceDN/>
        <w:adjustRightInd/>
        <w:textAlignment w:val="auto"/>
      </w:pPr>
      <w:r>
        <w:t>No</w:t>
      </w:r>
      <w:r>
        <w:tab/>
        <w:t>(Thank taxpayer for their time and hang up)</w:t>
      </w:r>
    </w:p>
    <w:p w:rsidR="002265D1" w:rsidRDefault="002265D1" w:rsidP="0041254F"/>
    <w:p w:rsidR="002265D1" w:rsidRDefault="002265D1" w:rsidP="0041254F">
      <w:r>
        <w:t xml:space="preserve">Your participation with this research is voluntary, but your help on this project would be very much appreciated. As a token of our appreciation for your time, you will receive $50.  Are you interested in participating? </w:t>
      </w:r>
      <w:r>
        <w:rPr>
          <w:i/>
        </w:rPr>
        <w:t>[If no, thank taxpayer for their time, and hang up]</w:t>
      </w:r>
    </w:p>
    <w:p w:rsidR="002265D1" w:rsidRDefault="002265D1" w:rsidP="0041254F">
      <w:pPr>
        <w:rPr>
          <w:i/>
        </w:rPr>
      </w:pPr>
    </w:p>
    <w:p w:rsidR="002265D1" w:rsidRDefault="002265D1" w:rsidP="0041254F">
      <w:r>
        <w:t xml:space="preserve">The focus group will be held via telephone on &lt;DATE&gt; at &lt;TIME&gt;. All participants will call in to an 800 number to join the conference call. The discussion will last about one hour. You will be joined by a group of about six people who, like you, have experience with the </w:t>
      </w:r>
      <w:r>
        <w:rPr>
          <w:b/>
        </w:rPr>
        <w:t>IRS’ Automated Collection System</w:t>
      </w:r>
      <w:r>
        <w:t xml:space="preserve"> toll-free number.  You will not be asked about your specific tax situation, only about your experience with this process.</w:t>
      </w:r>
      <w:r>
        <w:rPr>
          <w:rFonts w:ascii="Arial" w:hAnsi="Arial"/>
        </w:rPr>
        <w:t xml:space="preserve">  </w:t>
      </w:r>
      <w:r>
        <w:t xml:space="preserve">Would you be able to participate? </w:t>
      </w:r>
      <w:r>
        <w:rPr>
          <w:i/>
        </w:rPr>
        <w:t>[If no, thank them and terminate the call].</w:t>
      </w:r>
    </w:p>
    <w:p w:rsidR="002265D1" w:rsidRDefault="002265D1" w:rsidP="0041254F"/>
    <w:p w:rsidR="002265D1" w:rsidRDefault="002265D1" w:rsidP="0041254F">
      <w:pPr>
        <w:numPr>
          <w:ilvl w:val="0"/>
          <w:numId w:val="24"/>
          <w:numberingChange w:id="2" w:author="Unknown" w:date="2012-06-07T11:04:00Z" w:original="%1:1:0:."/>
        </w:numPr>
        <w:overflowPunct/>
        <w:autoSpaceDE/>
        <w:autoSpaceDN/>
        <w:adjustRightInd/>
        <w:textAlignment w:val="auto"/>
      </w:pPr>
      <w:r>
        <w:t>Are you or is anyone in your immediate family an employee of the IRS?</w:t>
      </w:r>
    </w:p>
    <w:p w:rsidR="002265D1" w:rsidRDefault="002265D1" w:rsidP="0041254F"/>
    <w:p w:rsidR="002265D1" w:rsidRDefault="002265D1" w:rsidP="0041254F">
      <w:pPr>
        <w:ind w:left="720"/>
      </w:pPr>
      <w:r>
        <w:t xml:space="preserve">_______ Yes </w:t>
      </w:r>
      <w:r>
        <w:rPr>
          <w:i/>
        </w:rPr>
        <w:t>[explain, thank, then terminate the call]</w:t>
      </w:r>
    </w:p>
    <w:p w:rsidR="002265D1" w:rsidRDefault="002265D1" w:rsidP="0041254F">
      <w:pPr>
        <w:ind w:left="720"/>
      </w:pPr>
      <w:r>
        <w:t>_______ No</w:t>
      </w:r>
    </w:p>
    <w:p w:rsidR="002265D1" w:rsidRDefault="002265D1" w:rsidP="0041254F"/>
    <w:p w:rsidR="002265D1" w:rsidRDefault="002265D1" w:rsidP="0041254F">
      <w:pPr>
        <w:ind w:left="720"/>
      </w:pPr>
    </w:p>
    <w:p w:rsidR="002265D1" w:rsidRDefault="002265D1" w:rsidP="0041254F">
      <w:r>
        <w:t>2.  Please let us know which time works best for you on DATE.</w:t>
      </w:r>
    </w:p>
    <w:p w:rsidR="002265D1" w:rsidRDefault="002265D1" w:rsidP="0041254F">
      <w:pPr>
        <w:rPr>
          <w:i/>
        </w:rPr>
      </w:pPr>
      <w:r>
        <w:rPr>
          <w:i/>
        </w:rPr>
        <w:t>[Recruiter: recruit 9 for each group, mix males and females)</w:t>
      </w:r>
    </w:p>
    <w:p w:rsidR="002265D1" w:rsidRDefault="002265D1" w:rsidP="0041254F"/>
    <w:p w:rsidR="002265D1" w:rsidRDefault="002265D1" w:rsidP="0041254F">
      <w:r>
        <w:t>&lt;TIME&gt;</w:t>
      </w:r>
    </w:p>
    <w:p w:rsidR="002265D1" w:rsidRDefault="002265D1" w:rsidP="0041254F"/>
    <w:p w:rsidR="002265D1" w:rsidRDefault="002265D1" w:rsidP="0041254F">
      <w:r>
        <w:t xml:space="preserve">3.  </w:t>
      </w:r>
      <w:r>
        <w:rPr>
          <w:i/>
        </w:rPr>
        <w:t>[Recruiter: note male or female]</w:t>
      </w:r>
    </w:p>
    <w:p w:rsidR="002265D1" w:rsidRDefault="002265D1" w:rsidP="0041254F">
      <w:pPr>
        <w:ind w:left="720"/>
      </w:pPr>
      <w:r>
        <w:t>_______ Male</w:t>
      </w:r>
    </w:p>
    <w:p w:rsidR="002265D1" w:rsidRDefault="002265D1" w:rsidP="0041254F">
      <w:pPr>
        <w:ind w:left="720"/>
      </w:pPr>
      <w:r>
        <w:t>_______ Female</w:t>
      </w:r>
    </w:p>
    <w:p w:rsidR="002265D1" w:rsidRDefault="002265D1" w:rsidP="0041254F">
      <w:pPr>
        <w:ind w:left="720"/>
      </w:pPr>
    </w:p>
    <w:p w:rsidR="002265D1" w:rsidRDefault="002265D1" w:rsidP="0041254F"/>
    <w:p w:rsidR="002265D1" w:rsidRDefault="002265D1" w:rsidP="0041254F">
      <w:r>
        <w:t xml:space="preserve">We are delighted that you will participate in our group. </w:t>
      </w:r>
    </w:p>
    <w:p w:rsidR="002265D1" w:rsidRDefault="002265D1" w:rsidP="0041254F"/>
    <w:p w:rsidR="002265D1" w:rsidRDefault="002265D1" w:rsidP="0041254F">
      <w:r>
        <w:t>The dial in number is:  XXXXXXX</w:t>
      </w:r>
    </w:p>
    <w:p w:rsidR="002265D1" w:rsidRDefault="002265D1" w:rsidP="0041254F">
      <w:r>
        <w:t>The access code is:  XXXX</w:t>
      </w:r>
    </w:p>
    <w:p w:rsidR="002265D1" w:rsidRDefault="002265D1" w:rsidP="0041254F"/>
    <w:p w:rsidR="002265D1" w:rsidRDefault="002265D1" w:rsidP="0041254F">
      <w:pPr>
        <w:rPr>
          <w:i/>
        </w:rPr>
      </w:pPr>
      <w:r>
        <w:t>Do you have any questions? We would like some contact information to confirm the meeting and to mail out the token of appreciation for your participation.</w:t>
      </w:r>
    </w:p>
    <w:p w:rsidR="002265D1" w:rsidRDefault="002265D1" w:rsidP="0041254F"/>
    <w:p w:rsidR="002265D1" w:rsidRDefault="002265D1" w:rsidP="0041254F">
      <w:r>
        <w:t>Respondent Name __________________________</w:t>
      </w:r>
    </w:p>
    <w:p w:rsidR="002265D1" w:rsidRDefault="002265D1" w:rsidP="0041254F"/>
    <w:p w:rsidR="002265D1" w:rsidRDefault="002265D1" w:rsidP="0041254F">
      <w:r>
        <w:t>Respondent Address ___________________________________________________________</w:t>
      </w:r>
    </w:p>
    <w:p w:rsidR="002265D1" w:rsidRDefault="002265D1" w:rsidP="0041254F"/>
    <w:p w:rsidR="002265D1" w:rsidRDefault="002265D1" w:rsidP="0041254F">
      <w:r>
        <w:t>We would also like to give you a reminder call on the day of the group. Would we reach you at this number or another? [record number _____________]</w:t>
      </w:r>
    </w:p>
    <w:p w:rsidR="002265D1" w:rsidRDefault="002265D1" w:rsidP="0041254F"/>
    <w:p w:rsidR="002265D1" w:rsidRDefault="002265D1" w:rsidP="0041254F">
      <w:pPr>
        <w:pStyle w:val="Footer"/>
        <w:tabs>
          <w:tab w:val="left" w:pos="720"/>
        </w:tabs>
      </w:pPr>
      <w:r>
        <w:t>The Paperwork Reduction Act requires that IRS provide an OMB Control Number on all approved public information requests.  That number is OMB 1545-1439.  Also, if you like, I can give you an address where you can send comments and questions regarding this process or suggestions for making it simpler.</w:t>
      </w:r>
    </w:p>
    <w:p w:rsidR="002265D1" w:rsidRDefault="002265D1" w:rsidP="0041254F">
      <w:pPr>
        <w:pStyle w:val="Footer"/>
        <w:tabs>
          <w:tab w:val="left" w:pos="720"/>
        </w:tabs>
      </w:pPr>
    </w:p>
    <w:p w:rsidR="002265D1" w:rsidRDefault="002265D1" w:rsidP="0041254F">
      <w:pPr>
        <w:pStyle w:val="Footer"/>
        <w:tabs>
          <w:tab w:val="left" w:pos="720"/>
        </w:tabs>
      </w:pPr>
      <w:r>
        <w:t>READ ONLY IF RESPONDENT ASKS FOR ADDRESS: Send your comments and suggestions to:</w:t>
      </w:r>
    </w:p>
    <w:p w:rsidR="002265D1" w:rsidRDefault="002265D1" w:rsidP="0041254F">
      <w:pPr>
        <w:pStyle w:val="Footer"/>
        <w:tabs>
          <w:tab w:val="left" w:pos="720"/>
        </w:tabs>
      </w:pPr>
      <w:r>
        <w:t xml:space="preserve"> </w:t>
      </w:r>
    </w:p>
    <w:p w:rsidR="002265D1" w:rsidRDefault="002265D1" w:rsidP="0041254F">
      <w:pPr>
        <w:pStyle w:val="Footer"/>
        <w:tabs>
          <w:tab w:val="left" w:pos="720"/>
        </w:tabs>
      </w:pPr>
      <w:r>
        <w:t>IRS Tax Products Coordinating Committee</w:t>
      </w:r>
    </w:p>
    <w:p w:rsidR="002265D1" w:rsidRDefault="002265D1" w:rsidP="0041254F">
      <w:pPr>
        <w:pStyle w:val="Footer"/>
        <w:tabs>
          <w:tab w:val="left" w:pos="720"/>
        </w:tabs>
      </w:pPr>
      <w:smartTag w:uri="urn:schemas-microsoft-com:office:smarttags" w:element="address">
        <w:smartTag w:uri="urn:schemas-microsoft-com:office:smarttags" w:element="Street">
          <w:r>
            <w:t>1111 Constitution Avenue</w:t>
          </w:r>
        </w:smartTag>
      </w:smartTag>
    </w:p>
    <w:p w:rsidR="002265D1" w:rsidRDefault="002265D1" w:rsidP="0041254F">
      <w:pPr>
        <w:pStyle w:val="Footer"/>
        <w:tabs>
          <w:tab w:val="left" w:pos="720"/>
        </w:tabs>
      </w:pPr>
      <w:r>
        <w:t>Washington, DC  20224</w:t>
      </w:r>
    </w:p>
    <w:p w:rsidR="002265D1" w:rsidRDefault="002265D1" w:rsidP="0041254F"/>
    <w:p w:rsidR="002265D1" w:rsidRDefault="002265D1" w:rsidP="0041254F">
      <w:pPr>
        <w:rPr>
          <w:u w:val="single"/>
        </w:rPr>
      </w:pPr>
      <w:r>
        <w:t>Thank you and have a nice day. We look forward to speaking with you on:</w:t>
      </w:r>
    </w:p>
    <w:p w:rsidR="002265D1" w:rsidRDefault="002265D1" w:rsidP="0041254F"/>
    <w:p w:rsidR="002265D1" w:rsidRDefault="002265D1" w:rsidP="0041254F">
      <w:r>
        <w:t>&lt;DATE TIME&gt;</w:t>
      </w:r>
    </w:p>
    <w:p w:rsidR="002265D1" w:rsidRDefault="002265D1" w:rsidP="0041254F"/>
    <w:p w:rsidR="002265D1" w:rsidRDefault="002265D1" w:rsidP="0041254F"/>
    <w:p w:rsidR="002265D1" w:rsidRDefault="002265D1" w:rsidP="0041254F">
      <w:pPr>
        <w:jc w:val="center"/>
        <w:rPr>
          <w:b/>
        </w:rPr>
      </w:pPr>
      <w:r>
        <w:rPr>
          <w:b/>
        </w:rPr>
        <w:t>Reminder Calls</w:t>
      </w:r>
    </w:p>
    <w:p w:rsidR="002265D1" w:rsidRDefault="002265D1" w:rsidP="0041254F">
      <w:pPr>
        <w:jc w:val="center"/>
        <w:rPr>
          <w:b/>
        </w:rPr>
      </w:pPr>
    </w:p>
    <w:p w:rsidR="002265D1" w:rsidRDefault="002265D1" w:rsidP="0041254F">
      <w:r>
        <w:t xml:space="preserve">Hello, I’m _________ calling from ____________. This is a reminder that you have agreed to participate in a one-hour phone focus group interview of taxpayers to better understand how to improve service to taxpayers like you. </w:t>
      </w:r>
    </w:p>
    <w:p w:rsidR="002265D1" w:rsidRDefault="002265D1" w:rsidP="0041254F">
      <w:pPr>
        <w:ind w:left="720"/>
      </w:pPr>
    </w:p>
    <w:p w:rsidR="002265D1" w:rsidRDefault="002265D1" w:rsidP="0041254F">
      <w:r>
        <w:t>Your scheduled date and time to dial in is &lt;DATE TIME&gt;</w:t>
      </w:r>
    </w:p>
    <w:p w:rsidR="002265D1" w:rsidRDefault="002265D1" w:rsidP="0041254F"/>
    <w:p w:rsidR="002265D1" w:rsidRDefault="002265D1" w:rsidP="0041254F">
      <w:r>
        <w:t>The dial in number is:  XXXXXXX</w:t>
      </w:r>
    </w:p>
    <w:p w:rsidR="002265D1" w:rsidRDefault="002265D1" w:rsidP="0041254F">
      <w:r>
        <w:t>The access code is:  XXXX</w:t>
      </w:r>
    </w:p>
    <w:p w:rsidR="002265D1" w:rsidRDefault="002265D1" w:rsidP="0041254F"/>
    <w:p w:rsidR="002265D1" w:rsidRDefault="002265D1" w:rsidP="0041254F">
      <w:r>
        <w:t xml:space="preserve">Do you have any questions?  Thank you and have a nice day. </w:t>
      </w:r>
    </w:p>
    <w:p w:rsidR="002265D1" w:rsidRDefault="002265D1" w:rsidP="0041254F"/>
    <w:p w:rsidR="002265D1" w:rsidRDefault="002265D1" w:rsidP="0041254F">
      <w:r>
        <w:t>For record keeping:</w:t>
      </w:r>
    </w:p>
    <w:p w:rsidR="002265D1" w:rsidRDefault="002265D1" w:rsidP="0041254F">
      <w:r>
        <w:tab/>
        <w:t>______ Reminder call made</w:t>
      </w:r>
    </w:p>
    <w:p w:rsidR="002265D1" w:rsidRPr="00460321" w:rsidRDefault="002265D1" w:rsidP="00A7157B">
      <w:pPr>
        <w:pStyle w:val="Title"/>
        <w:outlineLvl w:val="0"/>
        <w:rPr>
          <w:szCs w:val="24"/>
        </w:rPr>
      </w:pPr>
      <w:r>
        <w:rPr>
          <w:szCs w:val="24"/>
        </w:rPr>
        <w:br w:type="page"/>
      </w:r>
      <w:r w:rsidRPr="00460321">
        <w:rPr>
          <w:szCs w:val="24"/>
        </w:rPr>
        <w:t xml:space="preserve">IRS – </w:t>
      </w:r>
      <w:r>
        <w:rPr>
          <w:szCs w:val="24"/>
        </w:rPr>
        <w:t>W&amp;I ACS</w:t>
      </w:r>
      <w:r w:rsidRPr="00460321">
        <w:rPr>
          <w:szCs w:val="24"/>
        </w:rPr>
        <w:t xml:space="preserve"> </w:t>
      </w:r>
      <w:r>
        <w:rPr>
          <w:szCs w:val="24"/>
        </w:rPr>
        <w:t xml:space="preserve">Customer Satisfaction </w:t>
      </w:r>
      <w:r w:rsidRPr="00460321">
        <w:rPr>
          <w:szCs w:val="24"/>
        </w:rPr>
        <w:t>Study</w:t>
      </w:r>
    </w:p>
    <w:p w:rsidR="002265D1" w:rsidRPr="00460321" w:rsidRDefault="002265D1" w:rsidP="00E873FB">
      <w:pPr>
        <w:pStyle w:val="Title"/>
        <w:outlineLvl w:val="0"/>
        <w:rPr>
          <w:szCs w:val="24"/>
        </w:rPr>
      </w:pPr>
      <w:r w:rsidRPr="00460321">
        <w:rPr>
          <w:szCs w:val="24"/>
        </w:rPr>
        <w:t xml:space="preserve">FOCUS GROUP MODERATOR’S GUIDE </w:t>
      </w:r>
    </w:p>
    <w:p w:rsidR="002265D1" w:rsidRDefault="002265D1" w:rsidP="00A7157B">
      <w:pPr>
        <w:pStyle w:val="Title"/>
        <w:jc w:val="left"/>
        <w:rPr>
          <w:szCs w:val="24"/>
        </w:rPr>
      </w:pPr>
    </w:p>
    <w:p w:rsidR="002265D1" w:rsidRPr="00460321" w:rsidRDefault="002265D1">
      <w:pPr>
        <w:pStyle w:val="Title"/>
        <w:jc w:val="left"/>
        <w:rPr>
          <w:szCs w:val="24"/>
        </w:rPr>
      </w:pPr>
    </w:p>
    <w:p w:rsidR="002265D1" w:rsidRPr="00460321" w:rsidRDefault="002265D1" w:rsidP="002F6701">
      <w:pPr>
        <w:pStyle w:val="Heading1"/>
        <w:rPr>
          <w:szCs w:val="24"/>
        </w:rPr>
      </w:pPr>
      <w:r w:rsidRPr="00460321">
        <w:rPr>
          <w:szCs w:val="24"/>
        </w:rPr>
        <w:t>Overview</w:t>
      </w:r>
    </w:p>
    <w:p w:rsidR="002265D1" w:rsidRDefault="002265D1" w:rsidP="002F6701">
      <w:pPr>
        <w:rPr>
          <w:sz w:val="24"/>
          <w:szCs w:val="24"/>
        </w:rPr>
      </w:pPr>
      <w:r w:rsidRPr="00460321">
        <w:rPr>
          <w:sz w:val="24"/>
          <w:szCs w:val="24"/>
        </w:rPr>
        <w:t xml:space="preserve">Hello, I’m </w:t>
      </w:r>
      <w:r>
        <w:rPr>
          <w:sz w:val="24"/>
          <w:szCs w:val="24"/>
        </w:rPr>
        <w:t>Elaine Chan</w:t>
      </w:r>
      <w:r w:rsidRPr="00460321">
        <w:rPr>
          <w:sz w:val="24"/>
          <w:szCs w:val="24"/>
        </w:rPr>
        <w:t xml:space="preserve"> from Pacific Consulting Group. I will moderate our discussion today.  </w:t>
      </w:r>
      <w:r>
        <w:rPr>
          <w:sz w:val="24"/>
          <w:szCs w:val="24"/>
        </w:rPr>
        <w:t>Our</w:t>
      </w:r>
      <w:r w:rsidRPr="00460321">
        <w:rPr>
          <w:sz w:val="24"/>
          <w:szCs w:val="24"/>
        </w:rPr>
        <w:t xml:space="preserve"> discuss</w:t>
      </w:r>
      <w:r>
        <w:rPr>
          <w:sz w:val="24"/>
          <w:szCs w:val="24"/>
        </w:rPr>
        <w:t xml:space="preserve">ion will focus on </w:t>
      </w:r>
      <w:r w:rsidRPr="009F2771">
        <w:rPr>
          <w:sz w:val="24"/>
          <w:szCs w:val="24"/>
        </w:rPr>
        <w:t>resolving collection issues</w:t>
      </w:r>
      <w:r>
        <w:rPr>
          <w:sz w:val="24"/>
          <w:szCs w:val="24"/>
        </w:rPr>
        <w:t>.</w:t>
      </w:r>
      <w:r w:rsidRPr="009F2771">
        <w:rPr>
          <w:sz w:val="24"/>
          <w:szCs w:val="24"/>
        </w:rPr>
        <w:t xml:space="preserve"> </w:t>
      </w:r>
      <w:r>
        <w:rPr>
          <w:sz w:val="24"/>
          <w:szCs w:val="24"/>
        </w:rPr>
        <w:t>All of you completed an automated phone survey concerning your experiences with the IRS’s service. We observed some interesting findings from this phone survey and would like to understand some of the responses.</w:t>
      </w:r>
    </w:p>
    <w:p w:rsidR="002265D1" w:rsidRPr="00460321" w:rsidRDefault="002265D1" w:rsidP="002F6701">
      <w:pPr>
        <w:rPr>
          <w:sz w:val="24"/>
          <w:szCs w:val="24"/>
        </w:rPr>
      </w:pPr>
    </w:p>
    <w:p w:rsidR="002265D1" w:rsidRDefault="002265D1" w:rsidP="002F6701">
      <w:pPr>
        <w:rPr>
          <w:sz w:val="24"/>
          <w:szCs w:val="24"/>
        </w:rPr>
      </w:pPr>
      <w:r w:rsidRPr="00460321">
        <w:rPr>
          <w:sz w:val="24"/>
          <w:szCs w:val="24"/>
        </w:rPr>
        <w:t>First, I would like to thank a</w:t>
      </w:r>
      <w:r>
        <w:rPr>
          <w:sz w:val="24"/>
          <w:szCs w:val="24"/>
        </w:rPr>
        <w:t xml:space="preserve">ll of you for calling in today. </w:t>
      </w:r>
      <w:r w:rsidRPr="00460321">
        <w:rPr>
          <w:sz w:val="24"/>
          <w:szCs w:val="24"/>
        </w:rPr>
        <w:t xml:space="preserve">Our discussion will take about one hour. I would like to know your real attitudes and feelings, so please be as open and frank with me as you can. I would like for you to think about your opinions of the IRS with regard to </w:t>
      </w:r>
      <w:r>
        <w:rPr>
          <w:sz w:val="24"/>
          <w:szCs w:val="24"/>
        </w:rPr>
        <w:t>resolving collection issues.</w:t>
      </w:r>
    </w:p>
    <w:p w:rsidR="002265D1" w:rsidRDefault="002265D1" w:rsidP="002F6701">
      <w:pPr>
        <w:rPr>
          <w:sz w:val="24"/>
          <w:szCs w:val="24"/>
        </w:rPr>
      </w:pPr>
    </w:p>
    <w:p w:rsidR="002265D1" w:rsidRPr="00460321" w:rsidRDefault="002265D1" w:rsidP="002F6701">
      <w:pPr>
        <w:rPr>
          <w:sz w:val="24"/>
          <w:szCs w:val="24"/>
        </w:rPr>
      </w:pPr>
      <w:r w:rsidRPr="00460321">
        <w:rPr>
          <w:sz w:val="24"/>
          <w:szCs w:val="24"/>
        </w:rPr>
        <w:t>I am recording this session</w:t>
      </w:r>
      <w:r w:rsidRPr="00241F82">
        <w:rPr>
          <w:sz w:val="24"/>
          <w:szCs w:val="24"/>
        </w:rPr>
        <w:t xml:space="preserve">, and some IRS </w:t>
      </w:r>
      <w:r>
        <w:rPr>
          <w:sz w:val="24"/>
          <w:szCs w:val="24"/>
        </w:rPr>
        <w:t xml:space="preserve">research </w:t>
      </w:r>
      <w:r w:rsidRPr="00241F82">
        <w:rPr>
          <w:sz w:val="24"/>
          <w:szCs w:val="24"/>
        </w:rPr>
        <w:t>personnel</w:t>
      </w:r>
      <w:r>
        <w:rPr>
          <w:sz w:val="24"/>
          <w:szCs w:val="24"/>
        </w:rPr>
        <w:t>, NOT those who work on cases,</w:t>
      </w:r>
      <w:r w:rsidRPr="00241F82">
        <w:rPr>
          <w:sz w:val="24"/>
          <w:szCs w:val="24"/>
        </w:rPr>
        <w:t xml:space="preserve"> are listening in</w:t>
      </w:r>
      <w:r w:rsidRPr="00460321">
        <w:rPr>
          <w:sz w:val="24"/>
          <w:szCs w:val="24"/>
        </w:rPr>
        <w:t>, but please keep in mind that my focus here is on your experiences and opinions, not on your individual identities.</w:t>
      </w:r>
    </w:p>
    <w:p w:rsidR="002265D1" w:rsidRPr="00460321" w:rsidRDefault="002265D1" w:rsidP="002F6701">
      <w:pPr>
        <w:rPr>
          <w:sz w:val="24"/>
          <w:szCs w:val="24"/>
        </w:rPr>
      </w:pPr>
    </w:p>
    <w:p w:rsidR="002265D1" w:rsidRPr="00460321" w:rsidRDefault="002265D1">
      <w:pPr>
        <w:pStyle w:val="Title"/>
        <w:jc w:val="left"/>
        <w:rPr>
          <w:b w:val="0"/>
          <w:bCs w:val="0"/>
          <w:szCs w:val="24"/>
        </w:rPr>
      </w:pPr>
      <w:r w:rsidRPr="00460321">
        <w:rPr>
          <w:b w:val="0"/>
          <w:szCs w:val="24"/>
        </w:rPr>
        <w:t>I also want to point out that I am not an IRS employee and there are no right or wrong answers so please don’t hold back any of your perceptions, opinions</w:t>
      </w:r>
      <w:r>
        <w:rPr>
          <w:b w:val="0"/>
          <w:szCs w:val="24"/>
        </w:rPr>
        <w:t>,</w:t>
      </w:r>
      <w:r w:rsidRPr="00460321">
        <w:rPr>
          <w:b w:val="0"/>
          <w:szCs w:val="24"/>
        </w:rPr>
        <w:t xml:space="preserve"> and suggestions.</w:t>
      </w:r>
    </w:p>
    <w:p w:rsidR="002265D1" w:rsidRPr="00460321" w:rsidRDefault="002265D1">
      <w:pPr>
        <w:pStyle w:val="Title"/>
        <w:jc w:val="left"/>
        <w:rPr>
          <w:b w:val="0"/>
          <w:bCs w:val="0"/>
          <w:szCs w:val="24"/>
        </w:rPr>
      </w:pPr>
    </w:p>
    <w:p w:rsidR="002265D1" w:rsidRPr="00460321" w:rsidRDefault="002265D1" w:rsidP="002F6701">
      <w:pPr>
        <w:pStyle w:val="Heading1"/>
        <w:rPr>
          <w:szCs w:val="24"/>
        </w:rPr>
      </w:pPr>
      <w:r w:rsidRPr="00460321">
        <w:rPr>
          <w:szCs w:val="24"/>
        </w:rPr>
        <w:t>Introductions</w:t>
      </w:r>
    </w:p>
    <w:p w:rsidR="002265D1" w:rsidRPr="00460321" w:rsidRDefault="002265D1" w:rsidP="00F73FF0">
      <w:pPr>
        <w:rPr>
          <w:i/>
          <w:sz w:val="24"/>
          <w:szCs w:val="24"/>
        </w:rPr>
      </w:pPr>
      <w:r w:rsidRPr="00460321">
        <w:rPr>
          <w:sz w:val="24"/>
          <w:szCs w:val="24"/>
        </w:rPr>
        <w:t xml:space="preserve">To get started, let’s introduce ourselves.  Please tell us your </w:t>
      </w:r>
      <w:r w:rsidRPr="00460321">
        <w:rPr>
          <w:sz w:val="24"/>
          <w:szCs w:val="24"/>
          <w:u w:val="single"/>
        </w:rPr>
        <w:t>first</w:t>
      </w:r>
      <w:r w:rsidRPr="00460321">
        <w:rPr>
          <w:sz w:val="24"/>
          <w:szCs w:val="24"/>
        </w:rPr>
        <w:t xml:space="preserve"> name</w:t>
      </w:r>
      <w:r>
        <w:rPr>
          <w:sz w:val="24"/>
          <w:szCs w:val="24"/>
        </w:rPr>
        <w:t xml:space="preserve"> and the city you’re located in</w:t>
      </w:r>
      <w:r w:rsidRPr="00460321">
        <w:rPr>
          <w:sz w:val="24"/>
          <w:szCs w:val="24"/>
        </w:rPr>
        <w:t>.</w:t>
      </w:r>
      <w:r>
        <w:rPr>
          <w:sz w:val="24"/>
          <w:szCs w:val="24"/>
        </w:rPr>
        <w:t xml:space="preserve"> Let’s start with…..</w:t>
      </w:r>
      <w:r w:rsidRPr="00460321">
        <w:rPr>
          <w:i/>
          <w:sz w:val="24"/>
          <w:szCs w:val="24"/>
        </w:rPr>
        <w:t>[Moderator:  Gather responses in a roundtable fashion]</w:t>
      </w:r>
    </w:p>
    <w:p w:rsidR="002265D1" w:rsidRPr="00460321" w:rsidRDefault="002265D1" w:rsidP="002F6701">
      <w:pPr>
        <w:rPr>
          <w:sz w:val="24"/>
          <w:szCs w:val="24"/>
        </w:rPr>
      </w:pPr>
    </w:p>
    <w:p w:rsidR="002265D1" w:rsidRPr="00460321" w:rsidRDefault="002265D1">
      <w:pPr>
        <w:pStyle w:val="Title"/>
        <w:jc w:val="left"/>
        <w:rPr>
          <w:b w:val="0"/>
          <w:bCs w:val="0"/>
          <w:szCs w:val="24"/>
        </w:rPr>
      </w:pPr>
    </w:p>
    <w:p w:rsidR="002265D1" w:rsidRDefault="002265D1" w:rsidP="00E873FB">
      <w:pPr>
        <w:pStyle w:val="Title"/>
        <w:jc w:val="left"/>
        <w:outlineLvl w:val="0"/>
        <w:rPr>
          <w:szCs w:val="24"/>
        </w:rPr>
      </w:pPr>
      <w:r w:rsidRPr="00B22D13">
        <w:rPr>
          <w:szCs w:val="24"/>
        </w:rPr>
        <w:t>Discussion</w:t>
      </w:r>
    </w:p>
    <w:p w:rsidR="002265D1" w:rsidRDefault="002265D1" w:rsidP="00F73FF0">
      <w:pPr>
        <w:pStyle w:val="ListParagraph"/>
        <w:numPr>
          <w:ilvl w:val="0"/>
          <w:numId w:val="21"/>
          <w:numberingChange w:id="3" w:author="Unknown" w:date="2012-06-07T11:04:00Z" w:original=""/>
        </w:numPr>
        <w:rPr>
          <w:i/>
          <w:sz w:val="24"/>
          <w:szCs w:val="24"/>
        </w:rPr>
      </w:pPr>
      <w:r w:rsidRPr="00F73FF0">
        <w:rPr>
          <w:sz w:val="24"/>
          <w:szCs w:val="24"/>
        </w:rPr>
        <w:t>First, we’d like to understand what motivated you to respond to the survey? I’d like a response from each of you to this question. Let’s begin with...</w:t>
      </w:r>
      <w:r w:rsidRPr="00F73FF0">
        <w:rPr>
          <w:i/>
          <w:sz w:val="24"/>
          <w:szCs w:val="24"/>
        </w:rPr>
        <w:t xml:space="preserve"> [Moderator:  Gather responses in a roundtable fashion]</w:t>
      </w:r>
    </w:p>
    <w:p w:rsidR="002265D1" w:rsidRPr="00F73FF0" w:rsidRDefault="002265D1" w:rsidP="005A109F">
      <w:pPr>
        <w:pStyle w:val="ListParagraph"/>
        <w:numPr>
          <w:ilvl w:val="1"/>
          <w:numId w:val="21"/>
          <w:numberingChange w:id="4" w:author="Unknown" w:date="2012-06-07T11:04:00Z" w:original="o"/>
        </w:numPr>
        <w:rPr>
          <w:i/>
          <w:sz w:val="24"/>
          <w:szCs w:val="24"/>
        </w:rPr>
      </w:pPr>
      <w:r>
        <w:rPr>
          <w:sz w:val="24"/>
          <w:szCs w:val="24"/>
        </w:rPr>
        <w:t>What would have made you not take the survey?</w:t>
      </w:r>
    </w:p>
    <w:p w:rsidR="002265D1" w:rsidRPr="004137B5" w:rsidRDefault="002265D1" w:rsidP="00E873FB">
      <w:pPr>
        <w:pStyle w:val="Title"/>
        <w:jc w:val="left"/>
        <w:outlineLvl w:val="0"/>
        <w:rPr>
          <w:b w:val="0"/>
          <w:szCs w:val="24"/>
        </w:rPr>
      </w:pPr>
    </w:p>
    <w:p w:rsidR="002265D1" w:rsidRPr="00F73FF0" w:rsidRDefault="002265D1" w:rsidP="00F73FF0">
      <w:pPr>
        <w:pStyle w:val="ListParagraph"/>
        <w:numPr>
          <w:ilvl w:val="0"/>
          <w:numId w:val="21"/>
          <w:numberingChange w:id="5" w:author="Unknown" w:date="2012-06-07T11:04:00Z" w:original=""/>
        </w:numPr>
        <w:rPr>
          <w:sz w:val="24"/>
          <w:szCs w:val="24"/>
        </w:rPr>
      </w:pPr>
      <w:r w:rsidRPr="00F73FF0">
        <w:rPr>
          <w:sz w:val="24"/>
          <w:szCs w:val="24"/>
        </w:rPr>
        <w:t>Next, we’d like some additional feedback to responses we received from the survey. I’ll open this up to the group for open discussion.</w:t>
      </w:r>
    </w:p>
    <w:p w:rsidR="002265D1" w:rsidRPr="00F73FF0" w:rsidRDefault="002265D1" w:rsidP="00F73FF0">
      <w:pPr>
        <w:pStyle w:val="ListParagraph"/>
        <w:ind w:left="0"/>
        <w:rPr>
          <w:sz w:val="24"/>
          <w:szCs w:val="24"/>
        </w:rPr>
      </w:pPr>
    </w:p>
    <w:p w:rsidR="002265D1" w:rsidRDefault="002265D1" w:rsidP="00F73FF0">
      <w:pPr>
        <w:pStyle w:val="ListParagraph"/>
        <w:numPr>
          <w:ilvl w:val="0"/>
          <w:numId w:val="21"/>
          <w:numberingChange w:id="6" w:author="Unknown" w:date="2012-06-07T11:04:00Z" w:original=""/>
        </w:numPr>
        <w:rPr>
          <w:sz w:val="24"/>
          <w:szCs w:val="24"/>
        </w:rPr>
      </w:pPr>
      <w:r>
        <w:rPr>
          <w:sz w:val="24"/>
          <w:szCs w:val="24"/>
        </w:rPr>
        <w:t>In general, w</w:t>
      </w:r>
      <w:r w:rsidRPr="00F73FF0">
        <w:rPr>
          <w:sz w:val="24"/>
          <w:szCs w:val="24"/>
        </w:rPr>
        <w:t xml:space="preserve">hen you </w:t>
      </w:r>
      <w:r>
        <w:rPr>
          <w:sz w:val="24"/>
          <w:szCs w:val="24"/>
        </w:rPr>
        <w:t xml:space="preserve">answered the survey questions, how well are you able to separate your experience with the automated part of the phone system from any service you received from IRS representatives? </w:t>
      </w:r>
    </w:p>
    <w:p w:rsidR="002265D1" w:rsidRPr="00F73FF0" w:rsidRDefault="002265D1" w:rsidP="00F73FF0">
      <w:pPr>
        <w:pStyle w:val="ListParagraph"/>
        <w:rPr>
          <w:sz w:val="24"/>
          <w:szCs w:val="24"/>
        </w:rPr>
      </w:pPr>
    </w:p>
    <w:p w:rsidR="002265D1" w:rsidRDefault="002265D1" w:rsidP="00F73FF0">
      <w:pPr>
        <w:pStyle w:val="ListParagraph"/>
        <w:numPr>
          <w:ilvl w:val="0"/>
          <w:numId w:val="21"/>
          <w:numberingChange w:id="7" w:author="Unknown" w:date="2012-06-07T11:04:00Z" w:original=""/>
        </w:numPr>
        <w:rPr>
          <w:sz w:val="24"/>
          <w:szCs w:val="24"/>
        </w:rPr>
      </w:pPr>
      <w:r w:rsidRPr="00F73FF0">
        <w:rPr>
          <w:sz w:val="24"/>
          <w:szCs w:val="24"/>
        </w:rPr>
        <w:t xml:space="preserve">Describe your experience with length of </w:t>
      </w:r>
      <w:r>
        <w:rPr>
          <w:sz w:val="24"/>
          <w:szCs w:val="24"/>
        </w:rPr>
        <w:t>the call</w:t>
      </w:r>
      <w:r w:rsidRPr="00F73FF0">
        <w:rPr>
          <w:sz w:val="24"/>
          <w:szCs w:val="24"/>
        </w:rPr>
        <w:t xml:space="preserve"> </w:t>
      </w:r>
    </w:p>
    <w:p w:rsidR="002265D1" w:rsidRDefault="002265D1" w:rsidP="00A70D38">
      <w:pPr>
        <w:pStyle w:val="ListParagraph"/>
        <w:ind w:left="0"/>
        <w:rPr>
          <w:sz w:val="24"/>
          <w:szCs w:val="24"/>
        </w:rPr>
      </w:pPr>
    </w:p>
    <w:p w:rsidR="002265D1" w:rsidRPr="001D3600" w:rsidRDefault="002265D1" w:rsidP="00A70D38">
      <w:pPr>
        <w:pStyle w:val="ListParagraph"/>
        <w:numPr>
          <w:ilvl w:val="1"/>
          <w:numId w:val="21"/>
          <w:numberingChange w:id="8" w:author="Unknown" w:date="2012-06-07T11:04:00Z" w:original="o"/>
        </w:numPr>
        <w:rPr>
          <w:i/>
          <w:sz w:val="24"/>
          <w:szCs w:val="24"/>
        </w:rPr>
      </w:pPr>
      <w:r w:rsidRPr="001D3600">
        <w:rPr>
          <w:i/>
          <w:sz w:val="24"/>
          <w:szCs w:val="24"/>
        </w:rPr>
        <w:t>[Prompt, if the length is too long]</w:t>
      </w:r>
      <w:r>
        <w:rPr>
          <w:i/>
          <w:sz w:val="24"/>
          <w:szCs w:val="24"/>
        </w:rPr>
        <w:t xml:space="preserve"> </w:t>
      </w:r>
      <w:r>
        <w:rPr>
          <w:sz w:val="24"/>
          <w:szCs w:val="24"/>
        </w:rPr>
        <w:t>If the IRS cannot make the time required to call shorter, how could they make it better?</w:t>
      </w:r>
    </w:p>
    <w:p w:rsidR="002265D1" w:rsidRPr="00F73FF0" w:rsidRDefault="002265D1" w:rsidP="00F73FF0">
      <w:pPr>
        <w:pStyle w:val="ListParagraph"/>
        <w:ind w:left="0"/>
        <w:rPr>
          <w:sz w:val="24"/>
          <w:szCs w:val="24"/>
        </w:rPr>
      </w:pPr>
    </w:p>
    <w:p w:rsidR="002265D1" w:rsidRPr="00F73FF0" w:rsidRDefault="002265D1" w:rsidP="00F73FF0">
      <w:pPr>
        <w:pStyle w:val="ListParagraph"/>
        <w:numPr>
          <w:ilvl w:val="0"/>
          <w:numId w:val="21"/>
          <w:numberingChange w:id="9" w:author="Unknown" w:date="2012-06-07T11:04:00Z" w:original=""/>
        </w:numPr>
        <w:rPr>
          <w:sz w:val="24"/>
          <w:szCs w:val="24"/>
        </w:rPr>
      </w:pPr>
      <w:r w:rsidRPr="00F73FF0">
        <w:rPr>
          <w:sz w:val="24"/>
          <w:szCs w:val="24"/>
        </w:rPr>
        <w:t xml:space="preserve">What do you think the IRS </w:t>
      </w:r>
      <w:r>
        <w:rPr>
          <w:sz w:val="24"/>
          <w:szCs w:val="24"/>
        </w:rPr>
        <w:t xml:space="preserve">can </w:t>
      </w:r>
      <w:r w:rsidRPr="00F73FF0">
        <w:rPr>
          <w:sz w:val="24"/>
          <w:szCs w:val="24"/>
        </w:rPr>
        <w:t>do to reduce the length of call</w:t>
      </w:r>
      <w:r>
        <w:rPr>
          <w:sz w:val="24"/>
          <w:szCs w:val="24"/>
        </w:rPr>
        <w:t>s</w:t>
      </w:r>
      <w:r w:rsidRPr="00F73FF0">
        <w:rPr>
          <w:sz w:val="24"/>
          <w:szCs w:val="24"/>
        </w:rPr>
        <w:t>?</w:t>
      </w:r>
    </w:p>
    <w:p w:rsidR="002265D1" w:rsidRDefault="002265D1" w:rsidP="00F73FF0">
      <w:pPr>
        <w:pStyle w:val="ListParagraph"/>
        <w:ind w:left="0"/>
        <w:rPr>
          <w:sz w:val="24"/>
          <w:szCs w:val="24"/>
        </w:rPr>
      </w:pPr>
    </w:p>
    <w:p w:rsidR="002265D1" w:rsidRDefault="002265D1" w:rsidP="00353858">
      <w:pPr>
        <w:pStyle w:val="ListParagraph"/>
        <w:ind w:left="360"/>
        <w:rPr>
          <w:sz w:val="24"/>
          <w:szCs w:val="24"/>
        </w:rPr>
      </w:pPr>
    </w:p>
    <w:p w:rsidR="002265D1" w:rsidRDefault="002265D1" w:rsidP="00041763">
      <w:pPr>
        <w:pStyle w:val="ListParagraph"/>
        <w:ind w:left="0"/>
        <w:rPr>
          <w:sz w:val="24"/>
          <w:szCs w:val="24"/>
        </w:rPr>
      </w:pPr>
    </w:p>
    <w:p w:rsidR="002265D1" w:rsidRDefault="002265D1">
      <w:pPr>
        <w:pStyle w:val="ListParagraph"/>
        <w:numPr>
          <w:ilvl w:val="0"/>
          <w:numId w:val="21"/>
          <w:numberingChange w:id="10" w:author="Unknown" w:date="2012-06-07T11:04:00Z" w:original=""/>
        </w:numPr>
        <w:rPr>
          <w:sz w:val="24"/>
          <w:szCs w:val="24"/>
        </w:rPr>
      </w:pPr>
      <w:r>
        <w:rPr>
          <w:sz w:val="24"/>
          <w:szCs w:val="24"/>
        </w:rPr>
        <w:t>What do you think the “type of account you called about” means?</w:t>
      </w:r>
    </w:p>
    <w:p w:rsidR="002265D1" w:rsidRDefault="002265D1" w:rsidP="00353858">
      <w:pPr>
        <w:pStyle w:val="ListParagraph"/>
        <w:ind w:left="360"/>
        <w:rPr>
          <w:sz w:val="24"/>
          <w:szCs w:val="24"/>
        </w:rPr>
      </w:pPr>
    </w:p>
    <w:p w:rsidR="002265D1" w:rsidRPr="00041763" w:rsidRDefault="002265D1" w:rsidP="00041763">
      <w:pPr>
        <w:pStyle w:val="ListParagraph"/>
        <w:numPr>
          <w:ilvl w:val="0"/>
          <w:numId w:val="21"/>
          <w:numberingChange w:id="11" w:author="Unknown" w:date="2012-06-07T11:04:00Z" w:original=""/>
        </w:numPr>
        <w:rPr>
          <w:sz w:val="24"/>
          <w:szCs w:val="24"/>
        </w:rPr>
      </w:pPr>
      <w:r>
        <w:rPr>
          <w:sz w:val="24"/>
          <w:szCs w:val="24"/>
        </w:rPr>
        <w:t>The survey reads, “</w:t>
      </w:r>
      <w:r w:rsidRPr="00041763">
        <w:rPr>
          <w:sz w:val="24"/>
          <w:szCs w:val="24"/>
        </w:rPr>
        <w:t>This question is regarding the type of account you called about. Is the account about…</w:t>
      </w:r>
    </w:p>
    <w:p w:rsidR="002265D1" w:rsidRPr="00041763" w:rsidRDefault="002265D1" w:rsidP="00353858">
      <w:pPr>
        <w:pStyle w:val="ListParagraph"/>
        <w:ind w:left="360"/>
        <w:rPr>
          <w:sz w:val="24"/>
          <w:szCs w:val="24"/>
        </w:rPr>
      </w:pPr>
    </w:p>
    <w:p w:rsidR="002265D1" w:rsidRDefault="002265D1" w:rsidP="00041763">
      <w:pPr>
        <w:pStyle w:val="ListParagraph"/>
        <w:numPr>
          <w:ilvl w:val="0"/>
          <w:numId w:val="21"/>
          <w:numberingChange w:id="12" w:author="Unknown" w:date="2012-06-07T11:04:00Z" w:original=""/>
        </w:numPr>
        <w:rPr>
          <w:sz w:val="24"/>
          <w:szCs w:val="24"/>
        </w:rPr>
      </w:pPr>
      <w:r w:rsidRPr="00041763">
        <w:rPr>
          <w:sz w:val="24"/>
          <w:szCs w:val="24"/>
        </w:rPr>
        <w:t>An individual who filed a short form (for example a 1040A or 1040EZ with no schedules), press 1</w:t>
      </w:r>
    </w:p>
    <w:p w:rsidR="002265D1" w:rsidRPr="00041763" w:rsidRDefault="002265D1" w:rsidP="00353858">
      <w:pPr>
        <w:pStyle w:val="ListParagraph"/>
        <w:ind w:left="360"/>
        <w:rPr>
          <w:sz w:val="24"/>
          <w:szCs w:val="24"/>
        </w:rPr>
      </w:pPr>
    </w:p>
    <w:p w:rsidR="002265D1" w:rsidRDefault="002265D1" w:rsidP="00041763">
      <w:pPr>
        <w:pStyle w:val="ListParagraph"/>
        <w:numPr>
          <w:ilvl w:val="0"/>
          <w:numId w:val="21"/>
          <w:numberingChange w:id="13" w:author="Unknown" w:date="2012-06-07T11:04:00Z" w:original=""/>
        </w:numPr>
        <w:rPr>
          <w:sz w:val="24"/>
          <w:szCs w:val="24"/>
        </w:rPr>
      </w:pPr>
      <w:r w:rsidRPr="00041763">
        <w:rPr>
          <w:sz w:val="24"/>
          <w:szCs w:val="24"/>
        </w:rPr>
        <w:t>An individual who filed a long form who is not self-employed, press 2</w:t>
      </w:r>
    </w:p>
    <w:p w:rsidR="002265D1" w:rsidRPr="00041763" w:rsidRDefault="002265D1" w:rsidP="00353858">
      <w:pPr>
        <w:pStyle w:val="ListParagraph"/>
        <w:ind w:left="0"/>
        <w:rPr>
          <w:sz w:val="24"/>
          <w:szCs w:val="24"/>
        </w:rPr>
      </w:pPr>
    </w:p>
    <w:p w:rsidR="002265D1" w:rsidRDefault="002265D1" w:rsidP="00041763">
      <w:pPr>
        <w:pStyle w:val="ListParagraph"/>
        <w:numPr>
          <w:ilvl w:val="0"/>
          <w:numId w:val="21"/>
          <w:numberingChange w:id="14" w:author="Unknown" w:date="2012-06-07T11:04:00Z" w:original=""/>
        </w:numPr>
        <w:rPr>
          <w:sz w:val="24"/>
          <w:szCs w:val="24"/>
        </w:rPr>
      </w:pPr>
      <w:r w:rsidRPr="00041763">
        <w:rPr>
          <w:sz w:val="24"/>
          <w:szCs w:val="24"/>
        </w:rPr>
        <w:t>An individual who filed a long form who is self-employed, press 3</w:t>
      </w:r>
    </w:p>
    <w:p w:rsidR="002265D1" w:rsidRPr="00041763" w:rsidRDefault="002265D1" w:rsidP="00353858">
      <w:pPr>
        <w:pStyle w:val="ListParagraph"/>
        <w:ind w:left="0"/>
        <w:rPr>
          <w:sz w:val="24"/>
          <w:szCs w:val="24"/>
        </w:rPr>
      </w:pPr>
    </w:p>
    <w:p w:rsidR="002265D1" w:rsidRDefault="002265D1" w:rsidP="00041763">
      <w:pPr>
        <w:pStyle w:val="ListParagraph"/>
        <w:numPr>
          <w:ilvl w:val="0"/>
          <w:numId w:val="21"/>
          <w:numberingChange w:id="15" w:author="Unknown" w:date="2012-06-07T11:04:00Z" w:original=""/>
        </w:numPr>
        <w:rPr>
          <w:sz w:val="24"/>
          <w:szCs w:val="24"/>
        </w:rPr>
      </w:pPr>
      <w:r w:rsidRPr="00041763">
        <w:rPr>
          <w:sz w:val="24"/>
          <w:szCs w:val="24"/>
        </w:rPr>
        <w:t>A business taxpayer, press 4</w:t>
      </w:r>
    </w:p>
    <w:p w:rsidR="002265D1" w:rsidRPr="00041763" w:rsidRDefault="002265D1" w:rsidP="00353858">
      <w:pPr>
        <w:pStyle w:val="ListParagraph"/>
        <w:ind w:left="0"/>
        <w:rPr>
          <w:sz w:val="24"/>
          <w:szCs w:val="24"/>
        </w:rPr>
      </w:pPr>
    </w:p>
    <w:p w:rsidR="002265D1" w:rsidRDefault="002265D1" w:rsidP="00041763">
      <w:pPr>
        <w:pStyle w:val="ListParagraph"/>
        <w:numPr>
          <w:ilvl w:val="0"/>
          <w:numId w:val="21"/>
          <w:numberingChange w:id="16" w:author="Unknown" w:date="2012-06-07T11:04:00Z" w:original=""/>
        </w:numPr>
        <w:rPr>
          <w:sz w:val="24"/>
          <w:szCs w:val="24"/>
        </w:rPr>
      </w:pPr>
      <w:r w:rsidRPr="00041763">
        <w:rPr>
          <w:sz w:val="24"/>
          <w:szCs w:val="24"/>
        </w:rPr>
        <w:t>Or an exempt organization, press 5</w:t>
      </w:r>
      <w:r>
        <w:rPr>
          <w:sz w:val="24"/>
          <w:szCs w:val="24"/>
        </w:rPr>
        <w:t>”</w:t>
      </w:r>
    </w:p>
    <w:p w:rsidR="002265D1" w:rsidRDefault="002265D1" w:rsidP="00353858">
      <w:pPr>
        <w:pStyle w:val="ListParagraph"/>
        <w:ind w:left="0"/>
        <w:rPr>
          <w:sz w:val="24"/>
          <w:szCs w:val="24"/>
        </w:rPr>
      </w:pPr>
    </w:p>
    <w:p w:rsidR="002265D1" w:rsidRDefault="002265D1" w:rsidP="0089347B">
      <w:pPr>
        <w:pStyle w:val="ListParagraph"/>
        <w:ind w:left="360"/>
        <w:rPr>
          <w:sz w:val="24"/>
          <w:szCs w:val="24"/>
        </w:rPr>
      </w:pPr>
      <w:r>
        <w:rPr>
          <w:sz w:val="24"/>
          <w:szCs w:val="24"/>
        </w:rPr>
        <w:t>Did your situation match one of the categories?</w:t>
      </w:r>
    </w:p>
    <w:p w:rsidR="002265D1" w:rsidRDefault="002265D1" w:rsidP="00353858">
      <w:pPr>
        <w:pStyle w:val="ListParagraph"/>
        <w:rPr>
          <w:sz w:val="24"/>
          <w:szCs w:val="24"/>
        </w:rPr>
      </w:pPr>
      <w:r>
        <w:rPr>
          <w:sz w:val="24"/>
          <w:szCs w:val="24"/>
        </w:rPr>
        <w:t xml:space="preserve"> </w:t>
      </w:r>
    </w:p>
    <w:p w:rsidR="002265D1" w:rsidRDefault="002265D1" w:rsidP="0089347B">
      <w:pPr>
        <w:pStyle w:val="ListParagraph"/>
        <w:ind w:left="360"/>
        <w:rPr>
          <w:sz w:val="24"/>
          <w:szCs w:val="24"/>
        </w:rPr>
      </w:pPr>
      <w:r>
        <w:rPr>
          <w:sz w:val="24"/>
          <w:szCs w:val="24"/>
        </w:rPr>
        <w:t>Were these categories clear?</w:t>
      </w:r>
    </w:p>
    <w:p w:rsidR="002265D1" w:rsidRDefault="002265D1" w:rsidP="001D3600">
      <w:pPr>
        <w:pStyle w:val="ListParagraph"/>
        <w:rPr>
          <w:sz w:val="24"/>
          <w:szCs w:val="24"/>
        </w:rPr>
      </w:pPr>
    </w:p>
    <w:p w:rsidR="002265D1" w:rsidRPr="00F73FF0" w:rsidRDefault="002265D1" w:rsidP="00F73FF0">
      <w:pPr>
        <w:pStyle w:val="ListParagraph"/>
        <w:ind w:left="1080"/>
        <w:rPr>
          <w:sz w:val="24"/>
          <w:szCs w:val="24"/>
        </w:rPr>
      </w:pPr>
    </w:p>
    <w:p w:rsidR="002265D1" w:rsidRDefault="002265D1" w:rsidP="001D3600">
      <w:pPr>
        <w:pStyle w:val="ListParagraph"/>
        <w:numPr>
          <w:ilvl w:val="0"/>
          <w:numId w:val="16"/>
          <w:numberingChange w:id="17" w:author="Unknown" w:date="2012-06-07T11:04:00Z" w:original=""/>
        </w:numPr>
        <w:tabs>
          <w:tab w:val="clear" w:pos="1080"/>
        </w:tabs>
        <w:ind w:left="360"/>
        <w:rPr>
          <w:sz w:val="24"/>
          <w:szCs w:val="24"/>
        </w:rPr>
      </w:pPr>
      <w:r>
        <w:rPr>
          <w:sz w:val="24"/>
          <w:szCs w:val="24"/>
        </w:rPr>
        <w:t>Did you feel that the phone representative was able to provide the service you needed when you called.</w:t>
      </w:r>
    </w:p>
    <w:p w:rsidR="002265D1" w:rsidRDefault="002265D1" w:rsidP="00E66543">
      <w:pPr>
        <w:pStyle w:val="ListParagraph"/>
        <w:ind w:left="0"/>
        <w:rPr>
          <w:sz w:val="24"/>
          <w:szCs w:val="24"/>
        </w:rPr>
      </w:pPr>
    </w:p>
    <w:p w:rsidR="002265D1" w:rsidRDefault="002265D1" w:rsidP="001D3600">
      <w:pPr>
        <w:pStyle w:val="ListParagraph"/>
        <w:numPr>
          <w:ilvl w:val="0"/>
          <w:numId w:val="16"/>
          <w:numberingChange w:id="18" w:author="Unknown" w:date="2012-06-07T11:04:00Z" w:original=""/>
        </w:numPr>
        <w:tabs>
          <w:tab w:val="clear" w:pos="1080"/>
        </w:tabs>
        <w:ind w:left="360"/>
        <w:rPr>
          <w:sz w:val="24"/>
          <w:szCs w:val="24"/>
        </w:rPr>
      </w:pPr>
      <w:r w:rsidRPr="001D3600">
        <w:rPr>
          <w:i/>
          <w:sz w:val="24"/>
          <w:szCs w:val="24"/>
        </w:rPr>
        <w:t>[Prompt]</w:t>
      </w:r>
      <w:r>
        <w:rPr>
          <w:sz w:val="24"/>
          <w:szCs w:val="24"/>
        </w:rPr>
        <w:t xml:space="preserve"> How were they able / not able to do this? </w:t>
      </w:r>
    </w:p>
    <w:p w:rsidR="002265D1" w:rsidRDefault="002265D1" w:rsidP="00E66543">
      <w:pPr>
        <w:pStyle w:val="ListParagraph"/>
        <w:ind w:left="0"/>
        <w:rPr>
          <w:sz w:val="24"/>
          <w:szCs w:val="24"/>
        </w:rPr>
      </w:pPr>
    </w:p>
    <w:p w:rsidR="002265D1" w:rsidRDefault="002265D1" w:rsidP="001D3600">
      <w:pPr>
        <w:pStyle w:val="ListParagraph"/>
        <w:numPr>
          <w:ilvl w:val="0"/>
          <w:numId w:val="16"/>
          <w:numberingChange w:id="19" w:author="Unknown" w:date="2012-06-07T11:04:00Z" w:original=""/>
        </w:numPr>
        <w:tabs>
          <w:tab w:val="clear" w:pos="1080"/>
        </w:tabs>
        <w:ind w:left="360"/>
        <w:rPr>
          <w:sz w:val="24"/>
          <w:szCs w:val="24"/>
        </w:rPr>
      </w:pPr>
      <w:r>
        <w:rPr>
          <w:sz w:val="24"/>
          <w:szCs w:val="24"/>
        </w:rPr>
        <w:t>If the call did not achieve what you had hoped, did the IRS representative explain why they were not able to meet your expectations during the call</w:t>
      </w:r>
    </w:p>
    <w:p w:rsidR="002265D1" w:rsidRDefault="002265D1" w:rsidP="00E66543">
      <w:pPr>
        <w:pStyle w:val="ListParagraph"/>
        <w:ind w:left="0"/>
        <w:rPr>
          <w:sz w:val="24"/>
          <w:szCs w:val="24"/>
        </w:rPr>
      </w:pPr>
    </w:p>
    <w:p w:rsidR="002265D1" w:rsidRDefault="002265D1" w:rsidP="001D3600">
      <w:pPr>
        <w:pStyle w:val="ListParagraph"/>
        <w:numPr>
          <w:ilvl w:val="0"/>
          <w:numId w:val="16"/>
          <w:numberingChange w:id="20" w:author="Unknown" w:date="2012-06-07T11:04:00Z" w:original=""/>
        </w:numPr>
        <w:tabs>
          <w:tab w:val="clear" w:pos="1080"/>
        </w:tabs>
        <w:ind w:left="360"/>
        <w:rPr>
          <w:sz w:val="24"/>
          <w:szCs w:val="24"/>
        </w:rPr>
      </w:pPr>
      <w:r w:rsidRPr="001D3600">
        <w:rPr>
          <w:i/>
          <w:sz w:val="24"/>
          <w:szCs w:val="24"/>
        </w:rPr>
        <w:t>[Prompt]</w:t>
      </w:r>
      <w:r>
        <w:rPr>
          <w:sz w:val="24"/>
          <w:szCs w:val="24"/>
        </w:rPr>
        <w:t xml:space="preserve"> What did they say?</w:t>
      </w:r>
    </w:p>
    <w:p w:rsidR="002265D1" w:rsidRPr="00F73FF0" w:rsidRDefault="002265D1" w:rsidP="00A8656E">
      <w:pPr>
        <w:pStyle w:val="ListParagraph"/>
        <w:ind w:left="1080"/>
        <w:rPr>
          <w:sz w:val="24"/>
          <w:szCs w:val="24"/>
        </w:rPr>
      </w:pPr>
    </w:p>
    <w:p w:rsidR="002265D1" w:rsidRPr="00B22D13" w:rsidRDefault="002265D1" w:rsidP="004A4035">
      <w:pPr>
        <w:pStyle w:val="Title"/>
        <w:jc w:val="left"/>
        <w:rPr>
          <w:b w:val="0"/>
          <w:bCs w:val="0"/>
        </w:rPr>
      </w:pPr>
    </w:p>
    <w:p w:rsidR="002265D1" w:rsidRPr="009720FE" w:rsidRDefault="002265D1" w:rsidP="00364809">
      <w:pPr>
        <w:pStyle w:val="Title"/>
        <w:numPr>
          <w:ilvl w:val="0"/>
          <w:numId w:val="22"/>
          <w:numberingChange w:id="21" w:author="Unknown" w:date="2012-06-07T11:04:00Z" w:original=""/>
        </w:numPr>
        <w:jc w:val="left"/>
        <w:rPr>
          <w:b w:val="0"/>
          <w:bCs w:val="0"/>
          <w:color w:val="000000"/>
          <w:spacing w:val="-3"/>
          <w:szCs w:val="24"/>
        </w:rPr>
      </w:pPr>
      <w:r w:rsidRPr="009720FE">
        <w:rPr>
          <w:b w:val="0"/>
          <w:bCs w:val="0"/>
          <w:color w:val="000000"/>
          <w:spacing w:val="-3"/>
          <w:szCs w:val="24"/>
        </w:rPr>
        <w:t xml:space="preserve">Is there any </w:t>
      </w:r>
      <w:r>
        <w:rPr>
          <w:b w:val="0"/>
          <w:bCs w:val="0"/>
          <w:color w:val="000000"/>
          <w:spacing w:val="-3"/>
          <w:szCs w:val="24"/>
        </w:rPr>
        <w:t>part of the phone</w:t>
      </w:r>
      <w:r w:rsidRPr="009720FE">
        <w:rPr>
          <w:b w:val="0"/>
          <w:bCs w:val="0"/>
          <w:color w:val="000000"/>
          <w:spacing w:val="-3"/>
          <w:szCs w:val="24"/>
        </w:rPr>
        <w:t xml:space="preserve"> interaction missing from the questionnaire that affects your satisfaction? If so, what is missing that should be included to give a more complete picture of your satisfaction with service provided by AC</w:t>
      </w:r>
      <w:r>
        <w:rPr>
          <w:b w:val="0"/>
          <w:bCs w:val="0"/>
          <w:color w:val="000000"/>
          <w:spacing w:val="-3"/>
          <w:szCs w:val="24"/>
        </w:rPr>
        <w:t>S staff?</w:t>
      </w:r>
    </w:p>
    <w:p w:rsidR="002265D1" w:rsidRDefault="002265D1" w:rsidP="00364809">
      <w:pPr>
        <w:pStyle w:val="Title"/>
        <w:jc w:val="left"/>
        <w:rPr>
          <w:b w:val="0"/>
          <w:bCs w:val="0"/>
          <w:color w:val="000000"/>
          <w:spacing w:val="-3"/>
          <w:sz w:val="20"/>
        </w:rPr>
      </w:pPr>
    </w:p>
    <w:p w:rsidR="002265D1" w:rsidRDefault="002265D1" w:rsidP="00364809">
      <w:pPr>
        <w:pStyle w:val="Title"/>
        <w:jc w:val="left"/>
        <w:rPr>
          <w:b w:val="0"/>
          <w:bCs w:val="0"/>
          <w:szCs w:val="24"/>
        </w:rPr>
      </w:pPr>
    </w:p>
    <w:p w:rsidR="002265D1" w:rsidRDefault="002265D1" w:rsidP="00364809">
      <w:pPr>
        <w:pStyle w:val="Title"/>
        <w:numPr>
          <w:ilvl w:val="0"/>
          <w:numId w:val="22"/>
          <w:numberingChange w:id="22" w:author="Unknown" w:date="2012-06-07T11:04:00Z" w:original=""/>
        </w:numPr>
        <w:jc w:val="left"/>
        <w:rPr>
          <w:b w:val="0"/>
          <w:bCs w:val="0"/>
          <w:szCs w:val="24"/>
        </w:rPr>
      </w:pPr>
      <w:r>
        <w:rPr>
          <w:b w:val="0"/>
          <w:bCs w:val="0"/>
          <w:szCs w:val="24"/>
        </w:rPr>
        <w:t>Do you have any suggestions for how we might improve the survey you take after a call to ACS?</w:t>
      </w:r>
    </w:p>
    <w:p w:rsidR="002265D1" w:rsidRDefault="002265D1" w:rsidP="00364809">
      <w:pPr>
        <w:pStyle w:val="Title"/>
        <w:numPr>
          <w:ilvl w:val="0"/>
          <w:numId w:val="22"/>
          <w:numberingChange w:id="23" w:author="Unknown" w:date="2012-06-07T11:04:00Z" w:original=""/>
        </w:numPr>
        <w:jc w:val="left"/>
        <w:rPr>
          <w:b w:val="0"/>
          <w:bCs w:val="0"/>
          <w:szCs w:val="24"/>
        </w:rPr>
      </w:pPr>
      <w:r>
        <w:rPr>
          <w:b w:val="0"/>
          <w:bCs w:val="0"/>
          <w:szCs w:val="24"/>
        </w:rPr>
        <w:t>Finally, what suggestions for how the IRS can improve service to taxpayers like you?</w:t>
      </w:r>
    </w:p>
    <w:p w:rsidR="002265D1" w:rsidRDefault="002265D1" w:rsidP="00364809">
      <w:pPr>
        <w:pStyle w:val="Title"/>
        <w:jc w:val="left"/>
        <w:rPr>
          <w:b w:val="0"/>
          <w:bCs w:val="0"/>
          <w:szCs w:val="24"/>
        </w:rPr>
      </w:pPr>
    </w:p>
    <w:p w:rsidR="002265D1" w:rsidRDefault="002265D1" w:rsidP="00364809">
      <w:pPr>
        <w:pStyle w:val="Title"/>
        <w:ind w:left="720"/>
        <w:jc w:val="left"/>
        <w:rPr>
          <w:b w:val="0"/>
          <w:bCs w:val="0"/>
          <w:szCs w:val="24"/>
        </w:rPr>
      </w:pPr>
      <w:r>
        <w:rPr>
          <w:b w:val="0"/>
          <w:bCs w:val="0"/>
          <w:szCs w:val="24"/>
        </w:rPr>
        <w:t>________________________________________________________________________</w:t>
      </w:r>
    </w:p>
    <w:p w:rsidR="002265D1" w:rsidRDefault="002265D1" w:rsidP="00364809">
      <w:pPr>
        <w:pStyle w:val="Title"/>
        <w:jc w:val="left"/>
        <w:rPr>
          <w:b w:val="0"/>
          <w:bCs w:val="0"/>
          <w:szCs w:val="24"/>
        </w:rPr>
      </w:pPr>
    </w:p>
    <w:p w:rsidR="002265D1" w:rsidRDefault="002265D1" w:rsidP="00364809">
      <w:pPr>
        <w:pStyle w:val="Title"/>
        <w:ind w:left="720"/>
        <w:jc w:val="left"/>
        <w:rPr>
          <w:b w:val="0"/>
          <w:bCs w:val="0"/>
          <w:szCs w:val="24"/>
        </w:rPr>
      </w:pPr>
      <w:r>
        <w:rPr>
          <w:b w:val="0"/>
          <w:bCs w:val="0"/>
          <w:szCs w:val="24"/>
        </w:rPr>
        <w:t>________________________________________________________________________</w:t>
      </w:r>
    </w:p>
    <w:p w:rsidR="002265D1" w:rsidRPr="00460321" w:rsidRDefault="002265D1" w:rsidP="001133C5">
      <w:pPr>
        <w:pStyle w:val="Title"/>
        <w:jc w:val="left"/>
        <w:rPr>
          <w:b w:val="0"/>
          <w:bCs w:val="0"/>
          <w:szCs w:val="24"/>
        </w:rPr>
      </w:pPr>
    </w:p>
    <w:p w:rsidR="002265D1" w:rsidRPr="00460321" w:rsidRDefault="002265D1" w:rsidP="001133C5">
      <w:pPr>
        <w:rPr>
          <w:b/>
          <w:sz w:val="24"/>
          <w:szCs w:val="24"/>
          <w:highlight w:val="green"/>
        </w:rPr>
      </w:pPr>
      <w:r w:rsidRPr="00460321">
        <w:rPr>
          <w:b/>
          <w:bCs/>
          <w:sz w:val="24"/>
          <w:szCs w:val="24"/>
        </w:rPr>
        <w:t>Wrap Up/Thanks</w:t>
      </w:r>
    </w:p>
    <w:p w:rsidR="002265D1" w:rsidRPr="00460321" w:rsidRDefault="002265D1" w:rsidP="001133C5">
      <w:pPr>
        <w:pStyle w:val="Title"/>
        <w:jc w:val="left"/>
        <w:rPr>
          <w:b w:val="0"/>
          <w:bCs w:val="0"/>
          <w:szCs w:val="24"/>
        </w:rPr>
      </w:pPr>
      <w:r w:rsidRPr="00460321">
        <w:rPr>
          <w:b w:val="0"/>
          <w:szCs w:val="24"/>
        </w:rPr>
        <w:t xml:space="preserve">Those are all the questions that I have for this session today. Your feedback has been very helpful.  I want to thank you </w:t>
      </w:r>
      <w:r>
        <w:rPr>
          <w:b w:val="0"/>
          <w:szCs w:val="24"/>
        </w:rPr>
        <w:t xml:space="preserve">and the IRS wants to thank you </w:t>
      </w:r>
      <w:r w:rsidRPr="00460321">
        <w:rPr>
          <w:b w:val="0"/>
          <w:szCs w:val="24"/>
        </w:rPr>
        <w:t>for participating in this discussion.  You should each rece</w:t>
      </w:r>
      <w:r>
        <w:rPr>
          <w:b w:val="0"/>
          <w:szCs w:val="24"/>
        </w:rPr>
        <w:t>ive the honorarium check for $50</w:t>
      </w:r>
      <w:r w:rsidRPr="00460321">
        <w:rPr>
          <w:b w:val="0"/>
          <w:szCs w:val="24"/>
        </w:rPr>
        <w:t xml:space="preserve"> within the next 10 days. If you do not receive your check in 10 days</w:t>
      </w:r>
      <w:r>
        <w:rPr>
          <w:b w:val="0"/>
          <w:szCs w:val="24"/>
        </w:rPr>
        <w:t xml:space="preserve">, </w:t>
      </w:r>
      <w:r w:rsidRPr="00460321">
        <w:rPr>
          <w:b w:val="0"/>
          <w:szCs w:val="24"/>
        </w:rPr>
        <w:t xml:space="preserve">please call </w:t>
      </w:r>
      <w:r>
        <w:rPr>
          <w:b w:val="0"/>
          <w:szCs w:val="24"/>
        </w:rPr>
        <w:t xml:space="preserve">me at 650-327-8108. </w:t>
      </w:r>
      <w:r w:rsidRPr="00460321">
        <w:rPr>
          <w:b w:val="0"/>
          <w:szCs w:val="24"/>
        </w:rPr>
        <w:t>Thanks and have a nice day.</w:t>
      </w:r>
    </w:p>
    <w:p w:rsidR="002265D1" w:rsidRPr="00460321" w:rsidRDefault="002265D1" w:rsidP="001133C5">
      <w:pPr>
        <w:rPr>
          <w:b/>
          <w:bCs/>
          <w:sz w:val="24"/>
          <w:szCs w:val="24"/>
        </w:rPr>
      </w:pPr>
    </w:p>
    <w:sectPr w:rsidR="002265D1" w:rsidRPr="00460321" w:rsidSect="008613BF">
      <w:footerReference w:type="default" r:id="rId7"/>
      <w:endnotePr>
        <w:numFmt w:val="decimal"/>
        <w:numStart w:val="0"/>
      </w:endnotePr>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65D1" w:rsidRDefault="002265D1" w:rsidP="006241E2">
      <w:r>
        <w:separator/>
      </w:r>
    </w:p>
  </w:endnote>
  <w:endnote w:type="continuationSeparator" w:id="0">
    <w:p w:rsidR="002265D1" w:rsidRDefault="002265D1" w:rsidP="006241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5D1" w:rsidRDefault="002265D1" w:rsidP="006241E2">
    <w:pPr>
      <w:pStyle w:val="Footer"/>
    </w:pPr>
    <w:r>
      <w:t>Pacific Consulting Group</w:t>
    </w:r>
    <w:r>
      <w:tab/>
    </w:r>
    <w:r>
      <w:tab/>
    </w:r>
    <w:fldSimple w:instr=" PAGE   \* MERGEFORMAT ">
      <w:r>
        <w:rPr>
          <w:noProof/>
        </w:rPr>
        <w:t>1</w:t>
      </w:r>
    </w:fldSimple>
  </w:p>
  <w:p w:rsidR="002265D1" w:rsidRDefault="002265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65D1" w:rsidRDefault="002265D1" w:rsidP="006241E2">
      <w:r>
        <w:separator/>
      </w:r>
    </w:p>
  </w:footnote>
  <w:footnote w:type="continuationSeparator" w:id="0">
    <w:p w:rsidR="002265D1" w:rsidRDefault="002265D1" w:rsidP="006241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6E49"/>
    <w:multiLevelType w:val="hybridMultilevel"/>
    <w:tmpl w:val="49908748"/>
    <w:lvl w:ilvl="0" w:tplc="0409000F">
      <w:start w:val="1"/>
      <w:numFmt w:val="decimal"/>
      <w:lvlText w:val="%1."/>
      <w:lvlJc w:val="left"/>
      <w:pPr>
        <w:tabs>
          <w:tab w:val="num" w:pos="0"/>
        </w:tabs>
        <w:ind w:hanging="360"/>
      </w:pPr>
      <w:rPr>
        <w:rFonts w:cs="Times New Roman"/>
      </w:rPr>
    </w:lvl>
    <w:lvl w:ilvl="1" w:tplc="04090001">
      <w:start w:val="1"/>
      <w:numFmt w:val="bullet"/>
      <w:lvlText w:val=""/>
      <w:lvlJc w:val="left"/>
      <w:pPr>
        <w:tabs>
          <w:tab w:val="num" w:pos="720"/>
        </w:tabs>
        <w:ind w:left="720" w:hanging="360"/>
      </w:pPr>
      <w:rPr>
        <w:rFonts w:ascii="Symbol" w:hAnsi="Symbol" w:hint="default"/>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
    <w:nsid w:val="06F80655"/>
    <w:multiLevelType w:val="multilevel"/>
    <w:tmpl w:val="5622C20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
    <w:nsid w:val="086E1CF4"/>
    <w:multiLevelType w:val="hybridMultilevel"/>
    <w:tmpl w:val="5622C20C"/>
    <w:lvl w:ilvl="0" w:tplc="04090005">
      <w:start w:val="1"/>
      <w:numFmt w:val="bullet"/>
      <w:lvlText w:val=""/>
      <w:lvlJc w:val="left"/>
      <w:pPr>
        <w:tabs>
          <w:tab w:val="num" w:pos="360"/>
        </w:tabs>
        <w:ind w:left="360" w:hanging="360"/>
      </w:pPr>
      <w:rPr>
        <w:rFonts w:ascii="Wingdings" w:hAnsi="Wingdings" w:hint="default"/>
      </w:rPr>
    </w:lvl>
    <w:lvl w:ilvl="1" w:tplc="37B8FC20">
      <w:start w:val="1"/>
      <w:numFmt w:val="bullet"/>
      <w:lvlText w:val="-"/>
      <w:lvlJc w:val="left"/>
      <w:pPr>
        <w:tabs>
          <w:tab w:val="num" w:pos="720"/>
        </w:tabs>
        <w:ind w:left="720" w:hanging="360"/>
      </w:pPr>
      <w:rPr>
        <w:rFonts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nsid w:val="0DA365C1"/>
    <w:multiLevelType w:val="hybridMultilevel"/>
    <w:tmpl w:val="BC4406FA"/>
    <w:lvl w:ilvl="0" w:tplc="37B8FC20">
      <w:start w:val="1"/>
      <w:numFmt w:val="bullet"/>
      <w:lvlText w:val="-"/>
      <w:lvlJc w:val="left"/>
      <w:pPr>
        <w:tabs>
          <w:tab w:val="num" w:pos="1440"/>
        </w:tabs>
        <w:ind w:left="1440" w:hanging="360"/>
      </w:pPr>
      <w:rPr>
        <w:rFonts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37B8FC20">
      <w:start w:val="1"/>
      <w:numFmt w:val="bullet"/>
      <w:lvlText w:val="-"/>
      <w:lvlJc w:val="left"/>
      <w:pPr>
        <w:tabs>
          <w:tab w:val="num" w:pos="2880"/>
        </w:tabs>
        <w:ind w:left="2880" w:hanging="360"/>
      </w:pPr>
      <w:rPr>
        <w:rFonts w:hAnsi="Courier New"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FE279BF"/>
    <w:multiLevelType w:val="multilevel"/>
    <w:tmpl w:val="311C77E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101F1C68"/>
    <w:multiLevelType w:val="hybridMultilevel"/>
    <w:tmpl w:val="F8B6084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E3D49FD"/>
    <w:multiLevelType w:val="hybridMultilevel"/>
    <w:tmpl w:val="4C56F66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3885955"/>
    <w:multiLevelType w:val="hybridMultilevel"/>
    <w:tmpl w:val="D4DCAC66"/>
    <w:lvl w:ilvl="0" w:tplc="0409000F">
      <w:start w:val="1"/>
      <w:numFmt w:val="decimal"/>
      <w:lvlText w:val="%1."/>
      <w:lvlJc w:val="left"/>
      <w:pPr>
        <w:tabs>
          <w:tab w:val="num" w:pos="0"/>
        </w:tabs>
        <w:ind w:hanging="360"/>
      </w:pPr>
      <w:rPr>
        <w:rFonts w:cs="Times New Roman"/>
      </w:rPr>
    </w:lvl>
    <w:lvl w:ilvl="1" w:tplc="04090005">
      <w:start w:val="1"/>
      <w:numFmt w:val="bullet"/>
      <w:lvlText w:val=""/>
      <w:lvlJc w:val="left"/>
      <w:pPr>
        <w:tabs>
          <w:tab w:val="num" w:pos="720"/>
        </w:tabs>
        <w:ind w:left="720" w:hanging="360"/>
      </w:pPr>
      <w:rPr>
        <w:rFonts w:ascii="Wingdings" w:hAnsi="Wingdings" w:hint="default"/>
      </w:rPr>
    </w:lvl>
    <w:lvl w:ilvl="2" w:tplc="04090001">
      <w:start w:val="1"/>
      <w:numFmt w:val="bullet"/>
      <w:lvlText w:val=""/>
      <w:lvlJc w:val="left"/>
      <w:pPr>
        <w:tabs>
          <w:tab w:val="num" w:pos="1440"/>
        </w:tabs>
        <w:ind w:left="1440" w:hanging="180"/>
      </w:pPr>
      <w:rPr>
        <w:rFonts w:ascii="Symbol" w:hAnsi="Symbol" w:hint="default"/>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8">
    <w:nsid w:val="2B37086D"/>
    <w:multiLevelType w:val="hybridMultilevel"/>
    <w:tmpl w:val="D8A24C1C"/>
    <w:lvl w:ilvl="0" w:tplc="21E6E6AC">
      <w:start w:val="1"/>
      <w:numFmt w:val="decimal"/>
      <w:lvlText w:val="%1."/>
      <w:lvlJc w:val="left"/>
      <w:pPr>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
    <w:nsid w:val="2C573C4C"/>
    <w:multiLevelType w:val="hybridMultilevel"/>
    <w:tmpl w:val="F8A6A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547858"/>
    <w:multiLevelType w:val="hybridMultilevel"/>
    <w:tmpl w:val="28662A3C"/>
    <w:lvl w:ilvl="0" w:tplc="AAC85784">
      <w:start w:val="1"/>
      <w:numFmt w:val="bullet"/>
      <w:lvlText w:val="-"/>
      <w:lvlJc w:val="left"/>
      <w:pPr>
        <w:tabs>
          <w:tab w:val="num" w:pos="1080"/>
        </w:tabs>
        <w:ind w:left="108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3D77DDC"/>
    <w:multiLevelType w:val="hybridMultilevel"/>
    <w:tmpl w:val="C12E96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5466DB6"/>
    <w:multiLevelType w:val="hybridMultilevel"/>
    <w:tmpl w:val="69B47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8B6A0C"/>
    <w:multiLevelType w:val="hybridMultilevel"/>
    <w:tmpl w:val="4740F104"/>
    <w:lvl w:ilvl="0" w:tplc="0409000F">
      <w:start w:val="1"/>
      <w:numFmt w:val="decimal"/>
      <w:lvlText w:val="%1."/>
      <w:lvlJc w:val="left"/>
      <w:pPr>
        <w:tabs>
          <w:tab w:val="num" w:pos="0"/>
        </w:tabs>
        <w:ind w:hanging="360"/>
      </w:pPr>
      <w:rPr>
        <w:rFonts w:cs="Times New Roman"/>
      </w:rPr>
    </w:lvl>
    <w:lvl w:ilvl="1" w:tplc="04090001">
      <w:start w:val="1"/>
      <w:numFmt w:val="bullet"/>
      <w:lvlText w:val=""/>
      <w:lvlJc w:val="left"/>
      <w:pPr>
        <w:tabs>
          <w:tab w:val="num" w:pos="720"/>
        </w:tabs>
        <w:ind w:left="720" w:hanging="360"/>
      </w:pPr>
      <w:rPr>
        <w:rFonts w:ascii="Symbol" w:hAnsi="Symbol" w:hint="default"/>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4">
    <w:nsid w:val="414A0593"/>
    <w:multiLevelType w:val="hybridMultilevel"/>
    <w:tmpl w:val="0436D776"/>
    <w:lvl w:ilvl="0" w:tplc="400A23DC">
      <w:start w:val="1"/>
      <w:numFmt w:val="bullet"/>
      <w:lvlText w:val=""/>
      <w:lvlJc w:val="left"/>
      <w:pPr>
        <w:ind w:left="360" w:hanging="360"/>
      </w:pPr>
      <w:rPr>
        <w:rFonts w:ascii="Wingdings" w:hAnsi="Wingdings" w:hint="default"/>
        <w:color w:val="C0504D"/>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6EF71A5"/>
    <w:multiLevelType w:val="hybridMultilevel"/>
    <w:tmpl w:val="D090D8B6"/>
    <w:lvl w:ilvl="0" w:tplc="400A23DC">
      <w:start w:val="1"/>
      <w:numFmt w:val="bullet"/>
      <w:lvlText w:val=""/>
      <w:lvlJc w:val="left"/>
      <w:pPr>
        <w:tabs>
          <w:tab w:val="num" w:pos="1080"/>
        </w:tabs>
        <w:ind w:left="1080" w:hanging="360"/>
      </w:pPr>
      <w:rPr>
        <w:rFonts w:ascii="Wingdings" w:hAnsi="Wingdings" w:hint="default"/>
        <w:color w:val="C0504D"/>
      </w:rPr>
    </w:lvl>
    <w:lvl w:ilvl="1" w:tplc="0409000F">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nsid w:val="559169EA"/>
    <w:multiLevelType w:val="hybridMultilevel"/>
    <w:tmpl w:val="EAA208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55BF5AF7"/>
    <w:multiLevelType w:val="hybridMultilevel"/>
    <w:tmpl w:val="E70A0578"/>
    <w:lvl w:ilvl="0" w:tplc="37B8FC20">
      <w:start w:val="1"/>
      <w:numFmt w:val="bullet"/>
      <w:lvlText w:val="-"/>
      <w:lvlJc w:val="left"/>
      <w:pPr>
        <w:tabs>
          <w:tab w:val="num" w:pos="1800"/>
        </w:tabs>
        <w:ind w:left="1800" w:hanging="360"/>
      </w:pPr>
      <w:rPr>
        <w:rFonts w:hAnsi="Courier New"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595D10C3"/>
    <w:multiLevelType w:val="hybridMultilevel"/>
    <w:tmpl w:val="5622C20C"/>
    <w:lvl w:ilvl="0" w:tplc="AAC85784">
      <w:start w:val="1"/>
      <w:numFmt w:val="bullet"/>
      <w:lvlText w:val="-"/>
      <w:lvlJc w:val="left"/>
      <w:pPr>
        <w:tabs>
          <w:tab w:val="num" w:pos="360"/>
        </w:tabs>
        <w:ind w:left="360" w:hanging="360"/>
      </w:pPr>
      <w:rPr>
        <w:rFonts w:hAnsi="Courier New"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nsid w:val="5FB273A2"/>
    <w:multiLevelType w:val="hybridMultilevel"/>
    <w:tmpl w:val="D7A211B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F03C4D"/>
    <w:multiLevelType w:val="hybridMultilevel"/>
    <w:tmpl w:val="2D1E59C0"/>
    <w:lvl w:ilvl="0" w:tplc="04090005">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720"/>
        </w:tabs>
        <w:ind w:left="720" w:hanging="360"/>
      </w:pPr>
      <w:rPr>
        <w:rFonts w:ascii="Wingdings" w:hAnsi="Wingding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nsid w:val="63AC7831"/>
    <w:multiLevelType w:val="hybridMultilevel"/>
    <w:tmpl w:val="F0BE381E"/>
    <w:lvl w:ilvl="0" w:tplc="400A23DC">
      <w:start w:val="1"/>
      <w:numFmt w:val="bullet"/>
      <w:lvlText w:val=""/>
      <w:lvlJc w:val="left"/>
      <w:pPr>
        <w:ind w:left="360" w:hanging="360"/>
      </w:pPr>
      <w:rPr>
        <w:rFonts w:ascii="Wingdings" w:hAnsi="Wingdings" w:hint="default"/>
        <w:color w:val="C0504D"/>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0239DA"/>
    <w:multiLevelType w:val="hybridMultilevel"/>
    <w:tmpl w:val="5C62A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BC4A40"/>
    <w:multiLevelType w:val="hybridMultilevel"/>
    <w:tmpl w:val="56148F2A"/>
    <w:lvl w:ilvl="0" w:tplc="37B8FC20">
      <w:start w:val="1"/>
      <w:numFmt w:val="bullet"/>
      <w:lvlText w:val="-"/>
      <w:lvlJc w:val="left"/>
      <w:pPr>
        <w:tabs>
          <w:tab w:val="num" w:pos="1080"/>
        </w:tabs>
        <w:ind w:left="1080" w:hanging="360"/>
      </w:pPr>
      <w:rPr>
        <w:rFonts w:hAnsi="Courier New"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0"/>
  </w:num>
  <w:num w:numId="2">
    <w:abstractNumId w:val="18"/>
  </w:num>
  <w:num w:numId="3">
    <w:abstractNumId w:val="20"/>
  </w:num>
  <w:num w:numId="4">
    <w:abstractNumId w:val="2"/>
  </w:num>
  <w:num w:numId="5">
    <w:abstractNumId w:val="23"/>
  </w:num>
  <w:num w:numId="6">
    <w:abstractNumId w:val="17"/>
  </w:num>
  <w:num w:numId="7">
    <w:abstractNumId w:val="3"/>
  </w:num>
  <w:num w:numId="8">
    <w:abstractNumId w:val="6"/>
  </w:num>
  <w:num w:numId="9">
    <w:abstractNumId w:val="1"/>
  </w:num>
  <w:num w:numId="10">
    <w:abstractNumId w:val="5"/>
  </w:num>
  <w:num w:numId="11">
    <w:abstractNumId w:val="9"/>
  </w:num>
  <w:num w:numId="12">
    <w:abstractNumId w:val="19"/>
  </w:num>
  <w:num w:numId="13">
    <w:abstractNumId w:val="22"/>
  </w:num>
  <w:num w:numId="14">
    <w:abstractNumId w:val="12"/>
  </w:num>
  <w:num w:numId="15">
    <w:abstractNumId w:val="16"/>
  </w:num>
  <w:num w:numId="16">
    <w:abstractNumId w:val="15"/>
  </w:num>
  <w:num w:numId="17">
    <w:abstractNumId w:val="7"/>
  </w:num>
  <w:num w:numId="18">
    <w:abstractNumId w:val="11"/>
  </w:num>
  <w:num w:numId="19">
    <w:abstractNumId w:val="0"/>
  </w:num>
  <w:num w:numId="20">
    <w:abstractNumId w:val="13"/>
  </w:num>
  <w:num w:numId="21">
    <w:abstractNumId w:val="21"/>
  </w:num>
  <w:num w:numId="22">
    <w:abstractNumId w:val="14"/>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pos w:val="sectEnd"/>
    <w:numFmt w:val="decimal"/>
    <w:numStart w:val="0"/>
    <w:endnote w:id="-1"/>
    <w:endnote w:id="0"/>
  </w:endnotePr>
  <w:compat>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33BC"/>
    <w:rsid w:val="00041763"/>
    <w:rsid w:val="00065EAC"/>
    <w:rsid w:val="0008593E"/>
    <w:rsid w:val="00110CF0"/>
    <w:rsid w:val="001133C5"/>
    <w:rsid w:val="001240E0"/>
    <w:rsid w:val="00146B55"/>
    <w:rsid w:val="00180A9A"/>
    <w:rsid w:val="001A7400"/>
    <w:rsid w:val="001B7FA0"/>
    <w:rsid w:val="001D22C1"/>
    <w:rsid w:val="001D3600"/>
    <w:rsid w:val="00203899"/>
    <w:rsid w:val="002265D1"/>
    <w:rsid w:val="00241F82"/>
    <w:rsid w:val="002618DE"/>
    <w:rsid w:val="00292CC9"/>
    <w:rsid w:val="00297B67"/>
    <w:rsid w:val="002F6701"/>
    <w:rsid w:val="00325C2E"/>
    <w:rsid w:val="00353858"/>
    <w:rsid w:val="00364809"/>
    <w:rsid w:val="003800A9"/>
    <w:rsid w:val="003D595C"/>
    <w:rsid w:val="003F768C"/>
    <w:rsid w:val="0041254F"/>
    <w:rsid w:val="004137B5"/>
    <w:rsid w:val="00422D8C"/>
    <w:rsid w:val="004419F5"/>
    <w:rsid w:val="00441B84"/>
    <w:rsid w:val="0044647C"/>
    <w:rsid w:val="00460321"/>
    <w:rsid w:val="0047479D"/>
    <w:rsid w:val="00485075"/>
    <w:rsid w:val="0049377A"/>
    <w:rsid w:val="004A4035"/>
    <w:rsid w:val="004A7C69"/>
    <w:rsid w:val="004B7039"/>
    <w:rsid w:val="00511D67"/>
    <w:rsid w:val="00537BE9"/>
    <w:rsid w:val="00555DEE"/>
    <w:rsid w:val="00581450"/>
    <w:rsid w:val="00597B50"/>
    <w:rsid w:val="005A109F"/>
    <w:rsid w:val="005C2481"/>
    <w:rsid w:val="00617451"/>
    <w:rsid w:val="006241E2"/>
    <w:rsid w:val="0063699C"/>
    <w:rsid w:val="00641D04"/>
    <w:rsid w:val="00665C2E"/>
    <w:rsid w:val="00676369"/>
    <w:rsid w:val="006A0B3C"/>
    <w:rsid w:val="006B4AF0"/>
    <w:rsid w:val="00704711"/>
    <w:rsid w:val="00736D91"/>
    <w:rsid w:val="00756530"/>
    <w:rsid w:val="00756D94"/>
    <w:rsid w:val="007935DC"/>
    <w:rsid w:val="007A72F9"/>
    <w:rsid w:val="007F0640"/>
    <w:rsid w:val="008214BC"/>
    <w:rsid w:val="0085240F"/>
    <w:rsid w:val="00856478"/>
    <w:rsid w:val="008613BF"/>
    <w:rsid w:val="008831AD"/>
    <w:rsid w:val="0089347B"/>
    <w:rsid w:val="008943EB"/>
    <w:rsid w:val="0089556E"/>
    <w:rsid w:val="008B6ECC"/>
    <w:rsid w:val="008D31AD"/>
    <w:rsid w:val="008E33ED"/>
    <w:rsid w:val="00900F0E"/>
    <w:rsid w:val="00904B9A"/>
    <w:rsid w:val="0093416F"/>
    <w:rsid w:val="009369A9"/>
    <w:rsid w:val="009720FE"/>
    <w:rsid w:val="0099392D"/>
    <w:rsid w:val="009A5D7D"/>
    <w:rsid w:val="009B03A1"/>
    <w:rsid w:val="009B3623"/>
    <w:rsid w:val="009D442A"/>
    <w:rsid w:val="009E7B49"/>
    <w:rsid w:val="009F2771"/>
    <w:rsid w:val="00A13F2B"/>
    <w:rsid w:val="00A363F8"/>
    <w:rsid w:val="00A36AF3"/>
    <w:rsid w:val="00A57734"/>
    <w:rsid w:val="00A70D38"/>
    <w:rsid w:val="00A7157B"/>
    <w:rsid w:val="00A8636F"/>
    <w:rsid w:val="00A8656E"/>
    <w:rsid w:val="00AF013A"/>
    <w:rsid w:val="00AF33BC"/>
    <w:rsid w:val="00B22D13"/>
    <w:rsid w:val="00B27EB7"/>
    <w:rsid w:val="00B33134"/>
    <w:rsid w:val="00B60528"/>
    <w:rsid w:val="00BE061B"/>
    <w:rsid w:val="00BF4583"/>
    <w:rsid w:val="00BF7143"/>
    <w:rsid w:val="00C14D18"/>
    <w:rsid w:val="00C30327"/>
    <w:rsid w:val="00C8202B"/>
    <w:rsid w:val="00C83451"/>
    <w:rsid w:val="00C84358"/>
    <w:rsid w:val="00C85550"/>
    <w:rsid w:val="00CC4A1F"/>
    <w:rsid w:val="00D43207"/>
    <w:rsid w:val="00DB0CBC"/>
    <w:rsid w:val="00DC7E0B"/>
    <w:rsid w:val="00E031C0"/>
    <w:rsid w:val="00E34179"/>
    <w:rsid w:val="00E60037"/>
    <w:rsid w:val="00E66543"/>
    <w:rsid w:val="00E873FB"/>
    <w:rsid w:val="00EA3880"/>
    <w:rsid w:val="00ED1C40"/>
    <w:rsid w:val="00EF4627"/>
    <w:rsid w:val="00F2406E"/>
    <w:rsid w:val="00F27903"/>
    <w:rsid w:val="00F352A7"/>
    <w:rsid w:val="00F545B5"/>
    <w:rsid w:val="00F627E9"/>
    <w:rsid w:val="00F73FF0"/>
    <w:rsid w:val="00FC76DE"/>
    <w:rsid w:val="00FD2AA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3BF"/>
    <w:pPr>
      <w:overflowPunct w:val="0"/>
      <w:autoSpaceDE w:val="0"/>
      <w:autoSpaceDN w:val="0"/>
      <w:adjustRightInd w:val="0"/>
      <w:textAlignment w:val="baseline"/>
    </w:pPr>
    <w:rPr>
      <w:sz w:val="20"/>
      <w:szCs w:val="20"/>
    </w:rPr>
  </w:style>
  <w:style w:type="paragraph" w:styleId="Heading1">
    <w:name w:val="heading 1"/>
    <w:basedOn w:val="Normal"/>
    <w:next w:val="Normal"/>
    <w:link w:val="Heading1Char"/>
    <w:uiPriority w:val="99"/>
    <w:qFormat/>
    <w:rsid w:val="002F6701"/>
    <w:pPr>
      <w:keepNext/>
      <w:overflowPunct/>
      <w:autoSpaceDE/>
      <w:autoSpaceDN/>
      <w:adjustRightInd/>
      <w:textAlignment w:val="auto"/>
      <w:outlineLvl w:val="0"/>
    </w:pPr>
    <w:rPr>
      <w:b/>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F6701"/>
    <w:rPr>
      <w:rFonts w:cs="Times New Roman"/>
      <w:b/>
      <w:sz w:val="24"/>
    </w:rPr>
  </w:style>
  <w:style w:type="paragraph" w:styleId="BalloonText">
    <w:name w:val="Balloon Text"/>
    <w:basedOn w:val="Normal"/>
    <w:link w:val="BalloonTextChar"/>
    <w:uiPriority w:val="99"/>
    <w:semiHidden/>
    <w:rsid w:val="00756D9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31AD"/>
    <w:rPr>
      <w:rFonts w:cs="Times New Roman"/>
      <w:sz w:val="2"/>
    </w:rPr>
  </w:style>
  <w:style w:type="paragraph" w:styleId="Title">
    <w:name w:val="Title"/>
    <w:basedOn w:val="Normal"/>
    <w:link w:val="TitleChar"/>
    <w:uiPriority w:val="99"/>
    <w:qFormat/>
    <w:rsid w:val="008613BF"/>
    <w:pPr>
      <w:jc w:val="center"/>
    </w:pPr>
    <w:rPr>
      <w:b/>
      <w:bCs/>
      <w:sz w:val="24"/>
    </w:rPr>
  </w:style>
  <w:style w:type="character" w:customStyle="1" w:styleId="TitleChar">
    <w:name w:val="Title Char"/>
    <w:basedOn w:val="DefaultParagraphFont"/>
    <w:link w:val="Title"/>
    <w:uiPriority w:val="99"/>
    <w:locked/>
    <w:rsid w:val="00364809"/>
    <w:rPr>
      <w:rFonts w:cs="Times New Roman"/>
      <w:b/>
      <w:bCs/>
      <w:sz w:val="24"/>
    </w:rPr>
  </w:style>
  <w:style w:type="character" w:styleId="CommentReference">
    <w:name w:val="annotation reference"/>
    <w:basedOn w:val="DefaultParagraphFont"/>
    <w:uiPriority w:val="99"/>
    <w:semiHidden/>
    <w:rsid w:val="00756D94"/>
    <w:rPr>
      <w:rFonts w:cs="Times New Roman"/>
      <w:sz w:val="16"/>
      <w:szCs w:val="16"/>
    </w:rPr>
  </w:style>
  <w:style w:type="paragraph" w:styleId="CommentText">
    <w:name w:val="annotation text"/>
    <w:basedOn w:val="Normal"/>
    <w:link w:val="CommentTextChar"/>
    <w:uiPriority w:val="99"/>
    <w:semiHidden/>
    <w:rsid w:val="00756D94"/>
  </w:style>
  <w:style w:type="character" w:customStyle="1" w:styleId="CommentTextChar">
    <w:name w:val="Comment Text Char"/>
    <w:basedOn w:val="DefaultParagraphFont"/>
    <w:link w:val="CommentText"/>
    <w:uiPriority w:val="99"/>
    <w:semiHidden/>
    <w:locked/>
    <w:rsid w:val="008831AD"/>
    <w:rPr>
      <w:rFonts w:cs="Times New Roman"/>
      <w:sz w:val="20"/>
      <w:szCs w:val="20"/>
    </w:rPr>
  </w:style>
  <w:style w:type="paragraph" w:styleId="CommentSubject">
    <w:name w:val="annotation subject"/>
    <w:basedOn w:val="CommentText"/>
    <w:next w:val="CommentText"/>
    <w:link w:val="CommentSubjectChar"/>
    <w:uiPriority w:val="99"/>
    <w:semiHidden/>
    <w:rsid w:val="00756D94"/>
    <w:rPr>
      <w:b/>
      <w:bCs/>
    </w:rPr>
  </w:style>
  <w:style w:type="character" w:customStyle="1" w:styleId="CommentSubjectChar">
    <w:name w:val="Comment Subject Char"/>
    <w:basedOn w:val="CommentTextChar"/>
    <w:link w:val="CommentSubject"/>
    <w:uiPriority w:val="99"/>
    <w:semiHidden/>
    <w:locked/>
    <w:rsid w:val="008831AD"/>
    <w:rPr>
      <w:b/>
      <w:bCs/>
    </w:rPr>
  </w:style>
  <w:style w:type="paragraph" w:styleId="DocumentMap">
    <w:name w:val="Document Map"/>
    <w:basedOn w:val="Normal"/>
    <w:link w:val="DocumentMapChar"/>
    <w:uiPriority w:val="99"/>
    <w:semiHidden/>
    <w:rsid w:val="00E873F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8831AD"/>
    <w:rPr>
      <w:rFonts w:cs="Times New Roman"/>
      <w:sz w:val="2"/>
    </w:rPr>
  </w:style>
  <w:style w:type="paragraph" w:styleId="ListParagraph">
    <w:name w:val="List Paragraph"/>
    <w:basedOn w:val="Normal"/>
    <w:uiPriority w:val="99"/>
    <w:qFormat/>
    <w:rsid w:val="0008593E"/>
    <w:pPr>
      <w:ind w:left="720"/>
    </w:pPr>
  </w:style>
  <w:style w:type="paragraph" w:styleId="Header">
    <w:name w:val="header"/>
    <w:basedOn w:val="Normal"/>
    <w:link w:val="HeaderChar"/>
    <w:uiPriority w:val="99"/>
    <w:rsid w:val="006241E2"/>
    <w:pPr>
      <w:tabs>
        <w:tab w:val="center" w:pos="4680"/>
        <w:tab w:val="right" w:pos="9360"/>
      </w:tabs>
    </w:pPr>
  </w:style>
  <w:style w:type="character" w:customStyle="1" w:styleId="HeaderChar">
    <w:name w:val="Header Char"/>
    <w:basedOn w:val="DefaultParagraphFont"/>
    <w:link w:val="Header"/>
    <w:uiPriority w:val="99"/>
    <w:locked/>
    <w:rsid w:val="006241E2"/>
    <w:rPr>
      <w:rFonts w:cs="Times New Roman"/>
    </w:rPr>
  </w:style>
  <w:style w:type="paragraph" w:styleId="Footer">
    <w:name w:val="footer"/>
    <w:basedOn w:val="Normal"/>
    <w:link w:val="FooterChar"/>
    <w:uiPriority w:val="99"/>
    <w:rsid w:val="006241E2"/>
    <w:pPr>
      <w:tabs>
        <w:tab w:val="center" w:pos="4680"/>
        <w:tab w:val="right" w:pos="9360"/>
      </w:tabs>
    </w:pPr>
  </w:style>
  <w:style w:type="character" w:customStyle="1" w:styleId="FooterChar">
    <w:name w:val="Footer Char"/>
    <w:basedOn w:val="DefaultParagraphFont"/>
    <w:link w:val="Footer"/>
    <w:uiPriority w:val="99"/>
    <w:locked/>
    <w:rsid w:val="006241E2"/>
    <w:rPr>
      <w:rFonts w:cs="Times New Roman"/>
    </w:rPr>
  </w:style>
  <w:style w:type="paragraph" w:styleId="Revision">
    <w:name w:val="Revision"/>
    <w:hidden/>
    <w:uiPriority w:val="99"/>
    <w:semiHidden/>
    <w:rsid w:val="00241F82"/>
    <w:rPr>
      <w:sz w:val="20"/>
      <w:szCs w:val="20"/>
    </w:rPr>
  </w:style>
</w:styles>
</file>

<file path=word/webSettings.xml><?xml version="1.0" encoding="utf-8"?>
<w:webSettings xmlns:r="http://schemas.openxmlformats.org/officeDocument/2006/relationships" xmlns:w="http://schemas.openxmlformats.org/wordprocessingml/2006/main">
  <w:divs>
    <w:div w:id="231473857">
      <w:marLeft w:val="0"/>
      <w:marRight w:val="0"/>
      <w:marTop w:val="0"/>
      <w:marBottom w:val="0"/>
      <w:divBdr>
        <w:top w:val="none" w:sz="0" w:space="0" w:color="auto"/>
        <w:left w:val="none" w:sz="0" w:space="0" w:color="auto"/>
        <w:bottom w:val="none" w:sz="0" w:space="0" w:color="auto"/>
        <w:right w:val="none" w:sz="0" w:space="0" w:color="auto"/>
      </w:divBdr>
    </w:div>
    <w:div w:id="231473858">
      <w:marLeft w:val="0"/>
      <w:marRight w:val="0"/>
      <w:marTop w:val="0"/>
      <w:marBottom w:val="0"/>
      <w:divBdr>
        <w:top w:val="none" w:sz="0" w:space="0" w:color="auto"/>
        <w:left w:val="none" w:sz="0" w:space="0" w:color="auto"/>
        <w:bottom w:val="none" w:sz="0" w:space="0" w:color="auto"/>
        <w:right w:val="none" w:sz="0" w:space="0" w:color="auto"/>
      </w:divBdr>
    </w:div>
    <w:div w:id="2314738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5</Pages>
  <Words>1130</Words>
  <Characters>6446</Characters>
  <Application>Microsoft Office Outlook</Application>
  <DocSecurity>0</DocSecurity>
  <Lines>0</Lines>
  <Paragraphs>0</Paragraphs>
  <ScaleCrop>false</ScaleCrop>
  <Company>Pacific Consulting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Variable Information:</dc:title>
  <dc:subject/>
  <dc:creator>Top Tuangsithtanon</dc:creator>
  <cp:keywords/>
  <dc:description/>
  <cp:lastModifiedBy>mdsloa00</cp:lastModifiedBy>
  <cp:revision>2</cp:revision>
  <cp:lastPrinted>2012-03-20T22:13:00Z</cp:lastPrinted>
  <dcterms:created xsi:type="dcterms:W3CDTF">2012-06-07T15:06:00Z</dcterms:created>
  <dcterms:modified xsi:type="dcterms:W3CDTF">2012-06-07T15:06:00Z</dcterms:modified>
</cp:coreProperties>
</file>