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B1" w:rsidRDefault="004F48B1">
      <w:pPr>
        <w:spacing w:before="6" w:line="150" w:lineRule="exact"/>
        <w:rPr>
          <w:sz w:val="15"/>
          <w:szCs w:val="15"/>
        </w:rPr>
      </w:pPr>
      <w:bookmarkStart w:id="0" w:name="_GoBack"/>
      <w:bookmarkEnd w:id="0"/>
    </w:p>
    <w:p w:rsidR="004F48B1" w:rsidRDefault="004F48B1">
      <w:pPr>
        <w:spacing w:line="200" w:lineRule="exact"/>
        <w:rPr>
          <w:sz w:val="20"/>
          <w:szCs w:val="20"/>
        </w:rPr>
      </w:pPr>
    </w:p>
    <w:p w:rsidR="004F48B1" w:rsidRDefault="004F48B1">
      <w:pPr>
        <w:spacing w:line="200" w:lineRule="exact"/>
        <w:rPr>
          <w:sz w:val="20"/>
          <w:szCs w:val="20"/>
        </w:rPr>
      </w:pPr>
    </w:p>
    <w:p w:rsidR="004F48B1" w:rsidRDefault="004F48B1">
      <w:pPr>
        <w:spacing w:line="200" w:lineRule="exact"/>
        <w:rPr>
          <w:sz w:val="20"/>
          <w:szCs w:val="20"/>
        </w:rPr>
      </w:pPr>
    </w:p>
    <w:p w:rsidR="004F48B1" w:rsidRDefault="004F48B1">
      <w:pPr>
        <w:spacing w:line="200" w:lineRule="exact"/>
        <w:rPr>
          <w:sz w:val="20"/>
          <w:szCs w:val="20"/>
        </w:rPr>
      </w:pPr>
    </w:p>
    <w:p w:rsidR="004F48B1" w:rsidRDefault="004F48B1">
      <w:pPr>
        <w:spacing w:line="200" w:lineRule="exact"/>
        <w:rPr>
          <w:sz w:val="20"/>
          <w:szCs w:val="20"/>
        </w:rPr>
      </w:pPr>
    </w:p>
    <w:p w:rsidR="004F48B1" w:rsidRDefault="004F48B1">
      <w:pPr>
        <w:spacing w:line="200" w:lineRule="exact"/>
        <w:rPr>
          <w:sz w:val="20"/>
          <w:szCs w:val="20"/>
        </w:rPr>
      </w:pPr>
    </w:p>
    <w:p w:rsidR="004F48B1" w:rsidRDefault="004F48B1">
      <w:pPr>
        <w:spacing w:line="200" w:lineRule="exact"/>
        <w:rPr>
          <w:sz w:val="20"/>
          <w:szCs w:val="20"/>
        </w:rPr>
      </w:pPr>
    </w:p>
    <w:p w:rsidR="004F48B1" w:rsidRDefault="004F48B1">
      <w:pPr>
        <w:spacing w:line="200" w:lineRule="exact"/>
        <w:rPr>
          <w:sz w:val="20"/>
          <w:szCs w:val="20"/>
        </w:rPr>
      </w:pPr>
    </w:p>
    <w:p w:rsidR="004F48B1" w:rsidRDefault="004F48B1">
      <w:pPr>
        <w:spacing w:line="200" w:lineRule="exact"/>
        <w:rPr>
          <w:sz w:val="20"/>
          <w:szCs w:val="20"/>
        </w:rPr>
      </w:pPr>
    </w:p>
    <w:p w:rsidR="004F48B1" w:rsidRDefault="004F48B1">
      <w:pPr>
        <w:spacing w:line="200" w:lineRule="exact"/>
        <w:rPr>
          <w:sz w:val="20"/>
          <w:szCs w:val="20"/>
        </w:rPr>
      </w:pPr>
    </w:p>
    <w:p w:rsidR="004F48B1" w:rsidRDefault="004F48B1">
      <w:pPr>
        <w:spacing w:line="200" w:lineRule="exact"/>
        <w:rPr>
          <w:sz w:val="20"/>
          <w:szCs w:val="20"/>
        </w:rPr>
      </w:pPr>
    </w:p>
    <w:p w:rsidR="004F48B1" w:rsidRDefault="004F48B1">
      <w:pPr>
        <w:spacing w:line="200" w:lineRule="exact"/>
        <w:rPr>
          <w:sz w:val="20"/>
          <w:szCs w:val="20"/>
        </w:rPr>
      </w:pPr>
    </w:p>
    <w:p w:rsidR="004F48B1" w:rsidRDefault="004F48B1">
      <w:pPr>
        <w:spacing w:line="200" w:lineRule="exact"/>
        <w:rPr>
          <w:sz w:val="20"/>
          <w:szCs w:val="20"/>
        </w:rPr>
        <w:sectPr w:rsidR="004F48B1">
          <w:type w:val="continuous"/>
          <w:pgSz w:w="15840" w:h="24480"/>
          <w:pgMar w:top="2340" w:right="2260" w:bottom="280" w:left="2260" w:header="720" w:footer="720" w:gutter="0"/>
          <w:cols w:space="720"/>
        </w:sectPr>
      </w:pPr>
    </w:p>
    <w:p w:rsidR="004F48B1" w:rsidRDefault="004F48B1">
      <w:pPr>
        <w:spacing w:line="200" w:lineRule="exact"/>
        <w:rPr>
          <w:sz w:val="20"/>
          <w:szCs w:val="20"/>
        </w:rPr>
      </w:pPr>
    </w:p>
    <w:p w:rsidR="004F48B1" w:rsidRDefault="004F48B1">
      <w:pPr>
        <w:spacing w:before="15" w:line="220" w:lineRule="exact"/>
      </w:pPr>
    </w:p>
    <w:p w:rsidR="004F48B1" w:rsidRDefault="00197E95">
      <w:pPr>
        <w:spacing w:line="160" w:lineRule="exact"/>
        <w:ind w:left="99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pacing w:val="-1"/>
          <w:w w:val="105"/>
          <w:sz w:val="16"/>
          <w:szCs w:val="16"/>
        </w:rPr>
        <w:t>SOC-QBPO(L)</w:t>
      </w:r>
      <w:r>
        <w:rPr>
          <w:rFonts w:ascii="Arial" w:eastAsia="Arial" w:hAnsi="Arial" w:cs="Arial"/>
          <w:b/>
          <w:bCs/>
          <w:color w:val="231F20"/>
          <w:spacing w:val="-1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0"/>
          <w:sz w:val="16"/>
          <w:szCs w:val="16"/>
        </w:rPr>
        <w:t>(M-2014)</w:t>
      </w:r>
    </w:p>
    <w:p w:rsidR="004F48B1" w:rsidRDefault="00197E95">
      <w:pPr>
        <w:spacing w:before="9" w:line="120" w:lineRule="exact"/>
        <w:rPr>
          <w:sz w:val="12"/>
          <w:szCs w:val="12"/>
        </w:rPr>
      </w:pPr>
      <w:r>
        <w:br w:type="column"/>
      </w:r>
    </w:p>
    <w:p w:rsidR="004F48B1" w:rsidRDefault="003627AE">
      <w:pPr>
        <w:pStyle w:val="Heading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5083175</wp:posOffset>
                </wp:positionH>
                <wp:positionV relativeFrom="paragraph">
                  <wp:posOffset>-90805</wp:posOffset>
                </wp:positionV>
                <wp:extent cx="1270" cy="758825"/>
                <wp:effectExtent l="6350" t="13970" r="11430" b="825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58825"/>
                          <a:chOff x="8005" y="-143"/>
                          <a:chExt cx="2" cy="1195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8005" y="-143"/>
                            <a:ext cx="2" cy="1195"/>
                          </a:xfrm>
                          <a:custGeom>
                            <a:avLst/>
                            <a:gdLst>
                              <a:gd name="T0" fmla="+- 0 -143 -143"/>
                              <a:gd name="T1" fmla="*/ -143 h 1195"/>
                              <a:gd name="T2" fmla="+- 0 1052 -143"/>
                              <a:gd name="T3" fmla="*/ 1052 h 11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95">
                                <a:moveTo>
                                  <a:pt x="0" y="0"/>
                                </a:moveTo>
                                <a:lnTo>
                                  <a:pt x="0" y="1195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00509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400.25pt;margin-top:-7.15pt;width:.1pt;height:59.75pt;z-index:-251655168;mso-position-horizontal-relative:page" coordorigin="8005,-143" coordsize="2,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">
                <v:shape id="Freeform 33" o:spid="_x0000_s1027" style="position:absolute;left:8005;top:-143;width:2;height:1195;visibility:visible;mso-wrap-style:square;v-text-anchor:top" coordsize="2,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K27cEA&#10;AADbAAAADwAAAGRycy9kb3ducmV2LnhtbESPQYvCMBSE78L+h/AW9iJrqgWRrlFEUbzWFc+P5tnW&#10;Ni8libb7740g7HGYmW+Y5XowrXiQ87VlBdNJAoK4sLrmUsH5d/+9AOEDssbWMin4Iw/r1cdoiZm2&#10;Pef0OIVSRAj7DBVUIXSZlL6oyKCf2I44elfrDIYoXSm1wz7CTStnSTKXBmuOCxV2tK2oaE53o2Az&#10;3rtb0+e7y65IMR/X3BzyVKmvz2HzAyLQEP7D7/ZRK0hn8PoSf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itu3BAAAA2wAAAA8AAAAAAAAAAAAAAAAAmAIAAGRycy9kb3du&#10;cmV2LnhtbFBLBQYAAAAABAAEAPUAAACGAwAAAAA=&#10;" path="m,l,1195e" filled="f" strokecolor="#005095" strokeweight=".35136mm">
                  <v:path arrowok="t" o:connecttype="custom" o:connectlocs="0,-143;0,105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4201160</wp:posOffset>
                </wp:positionH>
                <wp:positionV relativeFrom="paragraph">
                  <wp:posOffset>-18415</wp:posOffset>
                </wp:positionV>
                <wp:extent cx="736600" cy="683260"/>
                <wp:effectExtent l="635" t="635" r="0" b="190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8B1" w:rsidRDefault="004F48B1">
                            <w:pPr>
                              <w:spacing w:before="1"/>
                              <w:rPr>
                                <w:rFonts w:ascii="Commerce" w:eastAsia="Commerce" w:hAnsi="Commerce" w:cs="Commerce"/>
                                <w:sz w:val="107"/>
                                <w:szCs w:val="10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330.8pt;margin-top:-1.45pt;width:58pt;height:53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" filled="f" stroked="f">
                <v:textbox inset="0,0,0,0">
                  <w:txbxContent>
                    <w:p w:rsidR="004F48B1" w:rsidRDefault="004F48B1">
                      <w:pPr>
                        <w:spacing w:before="1"/>
                        <w:rPr>
                          <w:rFonts w:ascii="Commerce" w:eastAsia="Commerce" w:hAnsi="Commerce" w:cs="Commerce"/>
                          <w:sz w:val="107"/>
                          <w:szCs w:val="107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97E95">
        <w:rPr>
          <w:color w:val="005095"/>
          <w:w w:val="110"/>
        </w:rPr>
        <w:t>UNITED</w:t>
      </w:r>
      <w:r w:rsidR="00197E95">
        <w:rPr>
          <w:color w:val="005095"/>
          <w:spacing w:val="32"/>
          <w:w w:val="110"/>
        </w:rPr>
        <w:t xml:space="preserve"> </w:t>
      </w:r>
      <w:r w:rsidR="00197E95">
        <w:rPr>
          <w:color w:val="005095"/>
          <w:w w:val="110"/>
        </w:rPr>
        <w:t>STATES</w:t>
      </w:r>
      <w:r w:rsidR="00197E95">
        <w:rPr>
          <w:color w:val="005095"/>
          <w:spacing w:val="32"/>
          <w:w w:val="110"/>
        </w:rPr>
        <w:t xml:space="preserve"> </w:t>
      </w:r>
      <w:r w:rsidR="00197E95">
        <w:rPr>
          <w:color w:val="005095"/>
          <w:w w:val="110"/>
        </w:rPr>
        <w:t>DEPARTMENT</w:t>
      </w:r>
      <w:r w:rsidR="00197E95">
        <w:rPr>
          <w:color w:val="005095"/>
          <w:spacing w:val="33"/>
          <w:w w:val="110"/>
        </w:rPr>
        <w:t xml:space="preserve"> </w:t>
      </w:r>
      <w:r w:rsidR="00197E95">
        <w:rPr>
          <w:color w:val="005095"/>
          <w:w w:val="110"/>
        </w:rPr>
        <w:t>OF</w:t>
      </w:r>
      <w:r w:rsidR="00197E95">
        <w:rPr>
          <w:color w:val="005095"/>
          <w:spacing w:val="32"/>
          <w:w w:val="110"/>
        </w:rPr>
        <w:t xml:space="preserve"> </w:t>
      </w:r>
      <w:r w:rsidR="00197E95">
        <w:rPr>
          <w:color w:val="005095"/>
          <w:w w:val="110"/>
        </w:rPr>
        <w:t>COMMERCE</w:t>
      </w:r>
    </w:p>
    <w:p w:rsidR="004F48B1" w:rsidRDefault="00197E95">
      <w:pPr>
        <w:spacing w:before="8"/>
        <w:ind w:left="25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5095"/>
          <w:spacing w:val="-2"/>
          <w:w w:val="115"/>
          <w:sz w:val="18"/>
          <w:szCs w:val="18"/>
        </w:rPr>
        <w:t>Economic</w:t>
      </w:r>
      <w:r>
        <w:rPr>
          <w:rFonts w:ascii="Arial" w:eastAsia="Arial" w:hAnsi="Arial" w:cs="Arial"/>
          <w:b/>
          <w:bCs/>
          <w:color w:val="005095"/>
          <w:w w:val="115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5095"/>
          <w:spacing w:val="-1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5095"/>
          <w:spacing w:val="-2"/>
          <w:w w:val="115"/>
          <w:sz w:val="18"/>
          <w:szCs w:val="18"/>
        </w:rPr>
        <w:t>an</w:t>
      </w:r>
      <w:r>
        <w:rPr>
          <w:rFonts w:ascii="Arial" w:eastAsia="Arial" w:hAnsi="Arial" w:cs="Arial"/>
          <w:b/>
          <w:bCs/>
          <w:color w:val="005095"/>
          <w:w w:val="115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5095"/>
          <w:spacing w:val="-1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5095"/>
          <w:spacing w:val="-1"/>
          <w:w w:val="115"/>
          <w:sz w:val="18"/>
          <w:szCs w:val="18"/>
        </w:rPr>
        <w:t>Statistic</w:t>
      </w:r>
      <w:r>
        <w:rPr>
          <w:rFonts w:ascii="Arial" w:eastAsia="Arial" w:hAnsi="Arial" w:cs="Arial"/>
          <w:b/>
          <w:bCs/>
          <w:color w:val="005095"/>
          <w:w w:val="115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5095"/>
          <w:spacing w:val="-1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5095"/>
          <w:spacing w:val="-1"/>
          <w:w w:val="115"/>
          <w:sz w:val="18"/>
          <w:szCs w:val="18"/>
        </w:rPr>
        <w:t>Administration</w:t>
      </w:r>
    </w:p>
    <w:p w:rsidR="004F48B1" w:rsidRDefault="00197E95">
      <w:pPr>
        <w:pStyle w:val="Heading1"/>
        <w:spacing w:line="223" w:lineRule="exact"/>
        <w:rPr>
          <w:b w:val="0"/>
          <w:bCs w:val="0"/>
        </w:rPr>
      </w:pPr>
      <w:r>
        <w:rPr>
          <w:color w:val="005095"/>
          <w:w w:val="110"/>
        </w:rPr>
        <w:t>U.S.</w:t>
      </w:r>
      <w:r>
        <w:rPr>
          <w:color w:val="005095"/>
          <w:spacing w:val="10"/>
          <w:w w:val="110"/>
        </w:rPr>
        <w:t xml:space="preserve"> </w:t>
      </w:r>
      <w:r>
        <w:rPr>
          <w:color w:val="005095"/>
          <w:w w:val="110"/>
        </w:rPr>
        <w:t>Census</w:t>
      </w:r>
      <w:r>
        <w:rPr>
          <w:color w:val="005095"/>
          <w:spacing w:val="10"/>
          <w:w w:val="110"/>
        </w:rPr>
        <w:t xml:space="preserve"> </w:t>
      </w:r>
      <w:r>
        <w:rPr>
          <w:color w:val="005095"/>
          <w:w w:val="110"/>
        </w:rPr>
        <w:t>Bureau</w:t>
      </w:r>
    </w:p>
    <w:p w:rsidR="004F48B1" w:rsidRDefault="00197E95">
      <w:pPr>
        <w:spacing w:before="26"/>
        <w:ind w:left="25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5095"/>
          <w:sz w:val="16"/>
          <w:szCs w:val="16"/>
        </w:rPr>
        <w:t>Washington, DC</w:t>
      </w:r>
      <w:r>
        <w:rPr>
          <w:rFonts w:ascii="Arial" w:eastAsia="Arial" w:hAnsi="Arial" w:cs="Arial"/>
          <w:color w:val="005095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005095"/>
          <w:sz w:val="16"/>
          <w:szCs w:val="16"/>
        </w:rPr>
        <w:t>20233-0001</w:t>
      </w:r>
    </w:p>
    <w:p w:rsidR="004F48B1" w:rsidRDefault="004F48B1">
      <w:pPr>
        <w:rPr>
          <w:rFonts w:ascii="Arial" w:eastAsia="Arial" w:hAnsi="Arial" w:cs="Arial"/>
          <w:sz w:val="16"/>
          <w:szCs w:val="16"/>
        </w:rPr>
        <w:sectPr w:rsidR="004F48B1">
          <w:type w:val="continuous"/>
          <w:pgSz w:w="15840" w:h="24480"/>
          <w:pgMar w:top="2340" w:right="2260" w:bottom="280" w:left="2260" w:header="720" w:footer="720" w:gutter="0"/>
          <w:cols w:num="2" w:space="720" w:equalWidth="0">
            <w:col w:w="2155" w:space="1206"/>
            <w:col w:w="7959"/>
          </w:cols>
        </w:sectPr>
      </w:pPr>
    </w:p>
    <w:p w:rsidR="004F48B1" w:rsidRDefault="004F48B1">
      <w:pPr>
        <w:spacing w:line="200" w:lineRule="exact"/>
        <w:rPr>
          <w:sz w:val="20"/>
          <w:szCs w:val="20"/>
        </w:rPr>
      </w:pPr>
    </w:p>
    <w:p w:rsidR="004F48B1" w:rsidRDefault="004F48B1">
      <w:pPr>
        <w:spacing w:line="200" w:lineRule="exact"/>
        <w:rPr>
          <w:sz w:val="20"/>
          <w:szCs w:val="20"/>
        </w:rPr>
      </w:pPr>
    </w:p>
    <w:p w:rsidR="004F48B1" w:rsidRDefault="004F48B1">
      <w:pPr>
        <w:spacing w:line="200" w:lineRule="exact"/>
        <w:rPr>
          <w:sz w:val="20"/>
          <w:szCs w:val="20"/>
        </w:rPr>
      </w:pPr>
    </w:p>
    <w:p w:rsidR="004F48B1" w:rsidRDefault="004F48B1">
      <w:pPr>
        <w:spacing w:line="200" w:lineRule="exact"/>
        <w:rPr>
          <w:sz w:val="20"/>
          <w:szCs w:val="20"/>
        </w:rPr>
      </w:pPr>
    </w:p>
    <w:p w:rsidR="004F48B1" w:rsidRDefault="004F48B1">
      <w:pPr>
        <w:spacing w:line="200" w:lineRule="exact"/>
        <w:rPr>
          <w:sz w:val="20"/>
          <w:szCs w:val="20"/>
        </w:rPr>
      </w:pPr>
    </w:p>
    <w:p w:rsidR="004F48B1" w:rsidRDefault="004F48B1">
      <w:pPr>
        <w:spacing w:line="200" w:lineRule="exact"/>
        <w:rPr>
          <w:sz w:val="20"/>
          <w:szCs w:val="20"/>
        </w:rPr>
      </w:pPr>
    </w:p>
    <w:p w:rsidR="004F48B1" w:rsidRDefault="004F48B1">
      <w:pPr>
        <w:spacing w:line="200" w:lineRule="exact"/>
        <w:rPr>
          <w:sz w:val="20"/>
          <w:szCs w:val="20"/>
        </w:rPr>
      </w:pPr>
    </w:p>
    <w:p w:rsidR="004F48B1" w:rsidRDefault="004F48B1">
      <w:pPr>
        <w:spacing w:line="200" w:lineRule="exact"/>
        <w:rPr>
          <w:sz w:val="20"/>
          <w:szCs w:val="20"/>
        </w:rPr>
      </w:pPr>
    </w:p>
    <w:p w:rsidR="004F48B1" w:rsidRDefault="004F48B1">
      <w:pPr>
        <w:spacing w:line="200" w:lineRule="exact"/>
        <w:rPr>
          <w:sz w:val="20"/>
          <w:szCs w:val="20"/>
        </w:rPr>
      </w:pPr>
    </w:p>
    <w:p w:rsidR="004F48B1" w:rsidRDefault="004F48B1">
      <w:pPr>
        <w:spacing w:line="200" w:lineRule="exact"/>
        <w:rPr>
          <w:sz w:val="20"/>
          <w:szCs w:val="20"/>
        </w:rPr>
      </w:pPr>
    </w:p>
    <w:p w:rsidR="004F48B1" w:rsidRDefault="004F48B1">
      <w:pPr>
        <w:spacing w:line="200" w:lineRule="exact"/>
        <w:rPr>
          <w:sz w:val="20"/>
          <w:szCs w:val="20"/>
        </w:rPr>
      </w:pPr>
    </w:p>
    <w:p w:rsidR="004F48B1" w:rsidRDefault="004F48B1">
      <w:pPr>
        <w:spacing w:line="200" w:lineRule="exact"/>
        <w:rPr>
          <w:sz w:val="20"/>
          <w:szCs w:val="20"/>
        </w:rPr>
      </w:pPr>
    </w:p>
    <w:p w:rsidR="004F48B1" w:rsidRDefault="004F48B1">
      <w:pPr>
        <w:spacing w:line="200" w:lineRule="exact"/>
        <w:rPr>
          <w:sz w:val="20"/>
          <w:szCs w:val="20"/>
        </w:rPr>
      </w:pPr>
    </w:p>
    <w:p w:rsidR="004F48B1" w:rsidRDefault="004F48B1">
      <w:pPr>
        <w:spacing w:before="1" w:line="240" w:lineRule="exact"/>
        <w:rPr>
          <w:sz w:val="24"/>
          <w:szCs w:val="24"/>
        </w:rPr>
      </w:pPr>
    </w:p>
    <w:p w:rsidR="004F48B1" w:rsidRDefault="00197E95">
      <w:pPr>
        <w:pStyle w:val="BodyText"/>
        <w:spacing w:before="73"/>
        <w:ind w:left="0" w:right="1635"/>
        <w:jc w:val="center"/>
      </w:pPr>
      <w:r>
        <w:rPr>
          <w:color w:val="231F20"/>
        </w:rPr>
        <w:t>Dear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Sir/Madam,</w:t>
      </w:r>
    </w:p>
    <w:p w:rsidR="004F48B1" w:rsidRDefault="004F48B1">
      <w:pPr>
        <w:spacing w:before="5" w:line="130" w:lineRule="exact"/>
        <w:rPr>
          <w:sz w:val="13"/>
          <w:szCs w:val="13"/>
        </w:rPr>
      </w:pPr>
    </w:p>
    <w:p w:rsidR="004F48B1" w:rsidRDefault="004F48B1">
      <w:pPr>
        <w:spacing w:line="130" w:lineRule="exact"/>
        <w:rPr>
          <w:sz w:val="13"/>
          <w:szCs w:val="13"/>
        </w:rPr>
        <w:sectPr w:rsidR="004F48B1">
          <w:type w:val="continuous"/>
          <w:pgSz w:w="15840" w:h="24480"/>
          <w:pgMar w:top="2340" w:right="2260" w:bottom="280" w:left="2260" w:header="720" w:footer="720" w:gutter="0"/>
          <w:cols w:space="720"/>
        </w:sectPr>
      </w:pPr>
    </w:p>
    <w:p w:rsidR="004F48B1" w:rsidRDefault="004F48B1">
      <w:pPr>
        <w:spacing w:before="9" w:line="240" w:lineRule="exact"/>
        <w:rPr>
          <w:sz w:val="24"/>
          <w:szCs w:val="24"/>
        </w:rPr>
      </w:pPr>
    </w:p>
    <w:p w:rsidR="004F48B1" w:rsidRDefault="00197E95">
      <w:pPr>
        <w:spacing w:line="200" w:lineRule="exact"/>
        <w:ind w:left="99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005095"/>
          <w:w w:val="95"/>
          <w:sz w:val="18"/>
          <w:szCs w:val="18"/>
        </w:rPr>
        <w:t>"The</w:t>
      </w:r>
      <w:r>
        <w:rPr>
          <w:rFonts w:ascii="Arial" w:eastAsia="Arial" w:hAnsi="Arial" w:cs="Arial"/>
          <w:i/>
          <w:color w:val="005095"/>
          <w:spacing w:val="-7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5095"/>
          <w:w w:val="95"/>
          <w:sz w:val="18"/>
          <w:szCs w:val="18"/>
        </w:rPr>
        <w:t>Census</w:t>
      </w:r>
      <w:r>
        <w:rPr>
          <w:rFonts w:ascii="Arial" w:eastAsia="Arial" w:hAnsi="Arial" w:cs="Arial"/>
          <w:i/>
          <w:color w:val="005095"/>
          <w:spacing w:val="-7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5095"/>
          <w:w w:val="95"/>
          <w:sz w:val="18"/>
          <w:szCs w:val="18"/>
        </w:rPr>
        <w:t>Bureau’s</w:t>
      </w:r>
      <w:r>
        <w:rPr>
          <w:rFonts w:ascii="Arial" w:eastAsia="Arial" w:hAnsi="Arial" w:cs="Arial"/>
          <w:i/>
          <w:color w:val="005095"/>
          <w:spacing w:val="-7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5095"/>
          <w:w w:val="95"/>
          <w:sz w:val="18"/>
          <w:szCs w:val="18"/>
        </w:rPr>
        <w:t>economic</w:t>
      </w:r>
      <w:r>
        <w:rPr>
          <w:rFonts w:ascii="Arial" w:eastAsia="Arial" w:hAnsi="Arial" w:cs="Arial"/>
          <w:i/>
          <w:color w:val="005095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5095"/>
          <w:w w:val="95"/>
          <w:sz w:val="18"/>
          <w:szCs w:val="18"/>
        </w:rPr>
        <w:t>surveys</w:t>
      </w:r>
      <w:r>
        <w:rPr>
          <w:rFonts w:ascii="Arial" w:eastAsia="Arial" w:hAnsi="Arial" w:cs="Arial"/>
          <w:i/>
          <w:color w:val="005095"/>
          <w:spacing w:val="-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5095"/>
          <w:w w:val="95"/>
          <w:sz w:val="18"/>
          <w:szCs w:val="18"/>
        </w:rPr>
        <w:t>are</w:t>
      </w:r>
      <w:r>
        <w:rPr>
          <w:rFonts w:ascii="Arial" w:eastAsia="Arial" w:hAnsi="Arial" w:cs="Arial"/>
          <w:i/>
          <w:color w:val="005095"/>
          <w:spacing w:val="-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5095"/>
          <w:w w:val="95"/>
          <w:sz w:val="18"/>
          <w:szCs w:val="18"/>
        </w:rPr>
        <w:t>indispensable</w:t>
      </w:r>
      <w:r>
        <w:rPr>
          <w:rFonts w:ascii="Arial" w:eastAsia="Arial" w:hAnsi="Arial" w:cs="Arial"/>
          <w:i/>
          <w:color w:val="005095"/>
          <w:spacing w:val="-4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5095"/>
          <w:w w:val="95"/>
          <w:sz w:val="18"/>
          <w:szCs w:val="18"/>
        </w:rPr>
        <w:t>to</w:t>
      </w:r>
      <w:r>
        <w:rPr>
          <w:rFonts w:ascii="Arial" w:eastAsia="Arial" w:hAnsi="Arial" w:cs="Arial"/>
          <w:i/>
          <w:color w:val="005095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5095"/>
          <w:w w:val="95"/>
          <w:sz w:val="18"/>
          <w:szCs w:val="18"/>
        </w:rPr>
        <w:t>understanding</w:t>
      </w:r>
      <w:r>
        <w:rPr>
          <w:rFonts w:ascii="Arial" w:eastAsia="Arial" w:hAnsi="Arial" w:cs="Arial"/>
          <w:i/>
          <w:color w:val="005095"/>
          <w:spacing w:val="-2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5095"/>
          <w:w w:val="95"/>
          <w:sz w:val="18"/>
          <w:szCs w:val="18"/>
        </w:rPr>
        <w:t>America’s</w:t>
      </w:r>
      <w:r>
        <w:rPr>
          <w:rFonts w:ascii="Arial" w:eastAsia="Arial" w:hAnsi="Arial" w:cs="Arial"/>
          <w:i/>
          <w:color w:val="005095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5095"/>
          <w:w w:val="95"/>
          <w:sz w:val="18"/>
          <w:szCs w:val="18"/>
        </w:rPr>
        <w:t>economy.</w:t>
      </w:r>
      <w:r>
        <w:rPr>
          <w:rFonts w:ascii="Arial" w:eastAsia="Arial" w:hAnsi="Arial" w:cs="Arial"/>
          <w:i/>
          <w:color w:val="005095"/>
          <w:spacing w:val="-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5095"/>
          <w:w w:val="95"/>
          <w:sz w:val="18"/>
          <w:szCs w:val="18"/>
        </w:rPr>
        <w:t>They</w:t>
      </w:r>
      <w:r>
        <w:rPr>
          <w:rFonts w:ascii="Arial" w:eastAsia="Arial" w:hAnsi="Arial" w:cs="Arial"/>
          <w:i/>
          <w:color w:val="005095"/>
          <w:spacing w:val="-4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5095"/>
          <w:w w:val="95"/>
          <w:sz w:val="18"/>
          <w:szCs w:val="18"/>
        </w:rPr>
        <w:t>ensure</w:t>
      </w:r>
      <w:r>
        <w:rPr>
          <w:rFonts w:ascii="Arial" w:eastAsia="Arial" w:hAnsi="Arial" w:cs="Arial"/>
          <w:i/>
          <w:color w:val="005095"/>
          <w:spacing w:val="-4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5095"/>
          <w:w w:val="95"/>
          <w:sz w:val="18"/>
          <w:szCs w:val="18"/>
        </w:rPr>
        <w:t>the</w:t>
      </w:r>
      <w:r>
        <w:rPr>
          <w:rFonts w:ascii="Arial" w:eastAsia="Arial" w:hAnsi="Arial" w:cs="Arial"/>
          <w:i/>
          <w:color w:val="005095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5095"/>
          <w:w w:val="95"/>
          <w:sz w:val="18"/>
          <w:szCs w:val="18"/>
        </w:rPr>
        <w:t>accuracy</w:t>
      </w:r>
      <w:r>
        <w:rPr>
          <w:rFonts w:ascii="Arial" w:eastAsia="Arial" w:hAnsi="Arial" w:cs="Arial"/>
          <w:i/>
          <w:color w:val="005095"/>
          <w:spacing w:val="-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5095"/>
          <w:w w:val="95"/>
          <w:sz w:val="18"/>
          <w:szCs w:val="18"/>
        </w:rPr>
        <w:t>of</w:t>
      </w:r>
      <w:r>
        <w:rPr>
          <w:rFonts w:ascii="Arial" w:eastAsia="Arial" w:hAnsi="Arial" w:cs="Arial"/>
          <w:i/>
          <w:color w:val="005095"/>
          <w:spacing w:val="-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5095"/>
          <w:w w:val="95"/>
          <w:sz w:val="18"/>
          <w:szCs w:val="18"/>
        </w:rPr>
        <w:t>the</w:t>
      </w:r>
      <w:r>
        <w:rPr>
          <w:rFonts w:ascii="Arial" w:eastAsia="Arial" w:hAnsi="Arial" w:cs="Arial"/>
          <w:i/>
          <w:color w:val="005095"/>
          <w:spacing w:val="-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5095"/>
          <w:w w:val="95"/>
          <w:sz w:val="18"/>
          <w:szCs w:val="18"/>
        </w:rPr>
        <w:t>statistics</w:t>
      </w:r>
      <w:r>
        <w:rPr>
          <w:rFonts w:ascii="Arial" w:eastAsia="Arial" w:hAnsi="Arial" w:cs="Arial"/>
          <w:i/>
          <w:color w:val="005095"/>
          <w:spacing w:val="-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5095"/>
          <w:w w:val="95"/>
          <w:sz w:val="18"/>
          <w:szCs w:val="18"/>
        </w:rPr>
        <w:t>we</w:t>
      </w:r>
      <w:r>
        <w:rPr>
          <w:rFonts w:ascii="Arial" w:eastAsia="Arial" w:hAnsi="Arial" w:cs="Arial"/>
          <w:i/>
          <w:color w:val="005095"/>
          <w:spacing w:val="-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5095"/>
          <w:w w:val="95"/>
          <w:sz w:val="18"/>
          <w:szCs w:val="18"/>
        </w:rPr>
        <w:t>rely</w:t>
      </w:r>
      <w:r>
        <w:rPr>
          <w:rFonts w:ascii="Arial" w:eastAsia="Arial" w:hAnsi="Arial" w:cs="Arial"/>
          <w:i/>
          <w:color w:val="005095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5095"/>
          <w:w w:val="95"/>
          <w:sz w:val="18"/>
          <w:szCs w:val="18"/>
        </w:rPr>
        <w:t>on</w:t>
      </w:r>
      <w:r>
        <w:rPr>
          <w:rFonts w:ascii="Arial" w:eastAsia="Arial" w:hAnsi="Arial" w:cs="Arial"/>
          <w:i/>
          <w:color w:val="005095"/>
          <w:spacing w:val="-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5095"/>
          <w:w w:val="95"/>
          <w:sz w:val="18"/>
          <w:szCs w:val="18"/>
        </w:rPr>
        <w:t>for</w:t>
      </w:r>
      <w:r>
        <w:rPr>
          <w:rFonts w:ascii="Arial" w:eastAsia="Arial" w:hAnsi="Arial" w:cs="Arial"/>
          <w:i/>
          <w:color w:val="005095"/>
          <w:spacing w:val="-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5095"/>
          <w:w w:val="95"/>
          <w:sz w:val="18"/>
          <w:szCs w:val="18"/>
        </w:rPr>
        <w:t>economic</w:t>
      </w:r>
      <w:r>
        <w:rPr>
          <w:rFonts w:ascii="Arial" w:eastAsia="Arial" w:hAnsi="Arial" w:cs="Arial"/>
          <w:i/>
          <w:color w:val="005095"/>
          <w:spacing w:val="-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5095"/>
          <w:w w:val="95"/>
          <w:sz w:val="18"/>
          <w:szCs w:val="18"/>
        </w:rPr>
        <w:t>policy</w:t>
      </w:r>
      <w:r>
        <w:rPr>
          <w:rFonts w:ascii="Arial" w:eastAsia="Arial" w:hAnsi="Arial" w:cs="Arial"/>
          <w:i/>
          <w:color w:val="005095"/>
          <w:spacing w:val="-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5095"/>
          <w:w w:val="95"/>
          <w:sz w:val="18"/>
          <w:szCs w:val="18"/>
        </w:rPr>
        <w:t>and</w:t>
      </w:r>
      <w:r>
        <w:rPr>
          <w:rFonts w:ascii="Arial" w:eastAsia="Arial" w:hAnsi="Arial" w:cs="Arial"/>
          <w:i/>
          <w:color w:val="005095"/>
          <w:spacing w:val="-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5095"/>
          <w:w w:val="95"/>
          <w:sz w:val="18"/>
          <w:szCs w:val="18"/>
        </w:rPr>
        <w:t>for</w:t>
      </w:r>
      <w:r>
        <w:rPr>
          <w:rFonts w:ascii="Arial" w:eastAsia="Arial" w:hAnsi="Arial" w:cs="Arial"/>
          <w:i/>
          <w:color w:val="005095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5095"/>
          <w:w w:val="95"/>
          <w:sz w:val="18"/>
          <w:szCs w:val="18"/>
        </w:rPr>
        <w:t>successful</w:t>
      </w:r>
      <w:r>
        <w:rPr>
          <w:rFonts w:ascii="Arial" w:eastAsia="Arial" w:hAnsi="Arial" w:cs="Arial"/>
          <w:i/>
          <w:color w:val="005095"/>
          <w:spacing w:val="-9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5095"/>
          <w:w w:val="95"/>
          <w:sz w:val="18"/>
          <w:szCs w:val="18"/>
        </w:rPr>
        <w:t>business</w:t>
      </w:r>
      <w:r>
        <w:rPr>
          <w:rFonts w:ascii="Arial" w:eastAsia="Arial" w:hAnsi="Arial" w:cs="Arial"/>
          <w:i/>
          <w:color w:val="005095"/>
          <w:spacing w:val="-9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5095"/>
          <w:w w:val="95"/>
          <w:sz w:val="18"/>
          <w:szCs w:val="18"/>
        </w:rPr>
        <w:t>planning.</w:t>
      </w:r>
      <w:r>
        <w:rPr>
          <w:rFonts w:ascii="Arial" w:eastAsia="Arial" w:hAnsi="Arial" w:cs="Arial"/>
          <w:i/>
          <w:color w:val="005095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5095"/>
          <w:w w:val="95"/>
          <w:sz w:val="18"/>
          <w:szCs w:val="18"/>
        </w:rPr>
        <w:t>Participating</w:t>
      </w:r>
      <w:r>
        <w:rPr>
          <w:rFonts w:ascii="Arial" w:eastAsia="Arial" w:hAnsi="Arial" w:cs="Arial"/>
          <w:i/>
          <w:color w:val="005095"/>
          <w:spacing w:val="-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5095"/>
          <w:w w:val="95"/>
          <w:sz w:val="18"/>
          <w:szCs w:val="18"/>
        </w:rPr>
        <w:t>in</w:t>
      </w:r>
      <w:r>
        <w:rPr>
          <w:rFonts w:ascii="Arial" w:eastAsia="Arial" w:hAnsi="Arial" w:cs="Arial"/>
          <w:i/>
          <w:color w:val="005095"/>
          <w:spacing w:val="-4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5095"/>
          <w:w w:val="95"/>
          <w:sz w:val="18"/>
          <w:szCs w:val="18"/>
        </w:rPr>
        <w:t>the</w:t>
      </w:r>
      <w:r>
        <w:rPr>
          <w:rFonts w:ascii="Arial" w:eastAsia="Arial" w:hAnsi="Arial" w:cs="Arial"/>
          <w:i/>
          <w:color w:val="005095"/>
          <w:spacing w:val="-4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5095"/>
          <w:w w:val="95"/>
          <w:sz w:val="18"/>
          <w:szCs w:val="18"/>
        </w:rPr>
        <w:t>monthly</w:t>
      </w:r>
      <w:r>
        <w:rPr>
          <w:rFonts w:ascii="Arial" w:eastAsia="Arial" w:hAnsi="Arial" w:cs="Arial"/>
          <w:i/>
          <w:color w:val="005095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5095"/>
          <w:w w:val="95"/>
          <w:sz w:val="18"/>
          <w:szCs w:val="18"/>
        </w:rPr>
        <w:t>survey</w:t>
      </w:r>
      <w:r>
        <w:rPr>
          <w:rFonts w:ascii="Arial" w:eastAsia="Arial" w:hAnsi="Arial" w:cs="Arial"/>
          <w:i/>
          <w:color w:val="005095"/>
          <w:spacing w:val="-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5095"/>
          <w:w w:val="95"/>
          <w:sz w:val="18"/>
          <w:szCs w:val="18"/>
        </w:rPr>
        <w:t>helps</w:t>
      </w:r>
      <w:r>
        <w:rPr>
          <w:rFonts w:ascii="Arial" w:eastAsia="Arial" w:hAnsi="Arial" w:cs="Arial"/>
          <w:i/>
          <w:color w:val="005095"/>
          <w:spacing w:val="-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5095"/>
          <w:w w:val="95"/>
          <w:sz w:val="18"/>
          <w:szCs w:val="18"/>
        </w:rPr>
        <w:t>us</w:t>
      </w:r>
      <w:r>
        <w:rPr>
          <w:rFonts w:ascii="Arial" w:eastAsia="Arial" w:hAnsi="Arial" w:cs="Arial"/>
          <w:i/>
          <w:color w:val="005095"/>
          <w:spacing w:val="-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5095"/>
          <w:w w:val="95"/>
          <w:sz w:val="18"/>
          <w:szCs w:val="18"/>
        </w:rPr>
        <w:t>all."</w:t>
      </w:r>
    </w:p>
    <w:p w:rsidR="004F48B1" w:rsidRDefault="00197E95">
      <w:pPr>
        <w:spacing w:line="200" w:lineRule="exact"/>
        <w:ind w:left="995" w:right="36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005095"/>
          <w:w w:val="95"/>
          <w:sz w:val="18"/>
          <w:szCs w:val="18"/>
        </w:rPr>
        <w:t>–</w:t>
      </w:r>
      <w:r>
        <w:rPr>
          <w:rFonts w:ascii="Arial" w:eastAsia="Arial" w:hAnsi="Arial" w:cs="Arial"/>
          <w:i/>
          <w:color w:val="005095"/>
          <w:spacing w:val="-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005095"/>
          <w:w w:val="95"/>
          <w:sz w:val="18"/>
          <w:szCs w:val="18"/>
        </w:rPr>
        <w:t>Ben</w:t>
      </w:r>
      <w:r>
        <w:rPr>
          <w:rFonts w:ascii="Arial" w:eastAsia="Arial" w:hAnsi="Arial" w:cs="Arial"/>
          <w:color w:val="005095"/>
          <w:spacing w:val="-4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005095"/>
          <w:w w:val="95"/>
          <w:sz w:val="18"/>
          <w:szCs w:val="18"/>
        </w:rPr>
        <w:t>Bernanke,</w:t>
      </w:r>
      <w:r>
        <w:rPr>
          <w:rFonts w:ascii="Arial" w:eastAsia="Arial" w:hAnsi="Arial" w:cs="Arial"/>
          <w:color w:val="005095"/>
          <w:spacing w:val="-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005095"/>
          <w:w w:val="95"/>
          <w:sz w:val="18"/>
          <w:szCs w:val="18"/>
        </w:rPr>
        <w:t>Chairman,</w:t>
      </w:r>
      <w:r>
        <w:rPr>
          <w:rFonts w:ascii="Arial" w:eastAsia="Arial" w:hAnsi="Arial" w:cs="Arial"/>
          <w:color w:val="005095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005095"/>
          <w:w w:val="95"/>
          <w:sz w:val="18"/>
          <w:szCs w:val="18"/>
        </w:rPr>
        <w:t>Board</w:t>
      </w:r>
      <w:r>
        <w:rPr>
          <w:rFonts w:ascii="Arial" w:eastAsia="Arial" w:hAnsi="Arial" w:cs="Arial"/>
          <w:color w:val="005095"/>
          <w:spacing w:val="-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005095"/>
          <w:w w:val="95"/>
          <w:sz w:val="18"/>
          <w:szCs w:val="18"/>
        </w:rPr>
        <w:t>of</w:t>
      </w:r>
      <w:r>
        <w:rPr>
          <w:rFonts w:ascii="Arial" w:eastAsia="Arial" w:hAnsi="Arial" w:cs="Arial"/>
          <w:color w:val="005095"/>
          <w:spacing w:val="-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005095"/>
          <w:w w:val="95"/>
          <w:sz w:val="18"/>
          <w:szCs w:val="18"/>
        </w:rPr>
        <w:t>Governors</w:t>
      </w:r>
      <w:r>
        <w:rPr>
          <w:rFonts w:ascii="Arial" w:eastAsia="Arial" w:hAnsi="Arial" w:cs="Arial"/>
          <w:color w:val="005095"/>
          <w:spacing w:val="-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005095"/>
          <w:w w:val="95"/>
          <w:sz w:val="18"/>
          <w:szCs w:val="18"/>
        </w:rPr>
        <w:t>of</w:t>
      </w:r>
      <w:r>
        <w:rPr>
          <w:rFonts w:ascii="Arial" w:eastAsia="Arial" w:hAnsi="Arial" w:cs="Arial"/>
          <w:color w:val="005095"/>
          <w:spacing w:val="-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005095"/>
          <w:w w:val="95"/>
          <w:sz w:val="18"/>
          <w:szCs w:val="18"/>
        </w:rPr>
        <w:t>the</w:t>
      </w:r>
      <w:r>
        <w:rPr>
          <w:rFonts w:ascii="Arial" w:eastAsia="Arial" w:hAnsi="Arial" w:cs="Arial"/>
          <w:color w:val="005095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005095"/>
          <w:w w:val="95"/>
          <w:sz w:val="18"/>
          <w:szCs w:val="18"/>
        </w:rPr>
        <w:t>Federal</w:t>
      </w:r>
      <w:r>
        <w:rPr>
          <w:rFonts w:ascii="Arial" w:eastAsia="Arial" w:hAnsi="Arial" w:cs="Arial"/>
          <w:color w:val="005095"/>
          <w:spacing w:val="-7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005095"/>
          <w:w w:val="95"/>
          <w:sz w:val="18"/>
          <w:szCs w:val="18"/>
        </w:rPr>
        <w:t>Reserve</w:t>
      </w:r>
      <w:r>
        <w:rPr>
          <w:rFonts w:ascii="Arial" w:eastAsia="Arial" w:hAnsi="Arial" w:cs="Arial"/>
          <w:color w:val="005095"/>
          <w:spacing w:val="-7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005095"/>
          <w:w w:val="95"/>
          <w:sz w:val="18"/>
          <w:szCs w:val="18"/>
        </w:rPr>
        <w:t>System</w:t>
      </w:r>
    </w:p>
    <w:p w:rsidR="004F48B1" w:rsidRDefault="004F48B1">
      <w:pPr>
        <w:spacing w:before="12" w:line="240" w:lineRule="exact"/>
        <w:rPr>
          <w:sz w:val="24"/>
          <w:szCs w:val="24"/>
        </w:rPr>
      </w:pPr>
    </w:p>
    <w:p w:rsidR="004F48B1" w:rsidRDefault="00197E95">
      <w:pPr>
        <w:spacing w:line="200" w:lineRule="exact"/>
        <w:ind w:left="1352" w:right="376" w:firstLine="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5095"/>
          <w:spacing w:val="-1"/>
          <w:sz w:val="18"/>
          <w:szCs w:val="18"/>
        </w:rPr>
        <w:t>Visi</w:t>
      </w:r>
      <w:r>
        <w:rPr>
          <w:rFonts w:ascii="Arial" w:eastAsia="Arial" w:hAnsi="Arial" w:cs="Arial"/>
          <w:color w:val="005095"/>
          <w:sz w:val="18"/>
          <w:szCs w:val="18"/>
        </w:rPr>
        <w:t>t</w:t>
      </w:r>
      <w:r>
        <w:rPr>
          <w:rFonts w:ascii="Arial" w:eastAsia="Arial" w:hAnsi="Arial" w:cs="Arial"/>
          <w:color w:val="005095"/>
          <w:spacing w:val="-1"/>
          <w:sz w:val="18"/>
          <w:szCs w:val="18"/>
        </w:rPr>
        <w:t xml:space="preserve"> ou</w:t>
      </w:r>
      <w:r>
        <w:rPr>
          <w:rFonts w:ascii="Arial" w:eastAsia="Arial" w:hAnsi="Arial" w:cs="Arial"/>
          <w:color w:val="005095"/>
          <w:sz w:val="18"/>
          <w:szCs w:val="18"/>
        </w:rPr>
        <w:t>r</w:t>
      </w:r>
      <w:r>
        <w:rPr>
          <w:rFonts w:ascii="Arial" w:eastAsia="Arial" w:hAnsi="Arial" w:cs="Arial"/>
          <w:color w:val="005095"/>
          <w:spacing w:val="-1"/>
          <w:sz w:val="18"/>
          <w:szCs w:val="18"/>
        </w:rPr>
        <w:t xml:space="preserve"> we</w:t>
      </w:r>
      <w:r>
        <w:rPr>
          <w:rFonts w:ascii="Arial" w:eastAsia="Arial" w:hAnsi="Arial" w:cs="Arial"/>
          <w:color w:val="005095"/>
          <w:sz w:val="18"/>
          <w:szCs w:val="18"/>
        </w:rPr>
        <w:t xml:space="preserve">b </w:t>
      </w:r>
      <w:r>
        <w:rPr>
          <w:rFonts w:ascii="Arial" w:eastAsia="Arial" w:hAnsi="Arial" w:cs="Arial"/>
          <w:color w:val="005095"/>
          <w:spacing w:val="-1"/>
          <w:sz w:val="18"/>
          <w:szCs w:val="18"/>
        </w:rPr>
        <w:t>sit</w:t>
      </w:r>
      <w:r>
        <w:rPr>
          <w:rFonts w:ascii="Arial" w:eastAsia="Arial" w:hAnsi="Arial" w:cs="Arial"/>
          <w:color w:val="005095"/>
          <w:sz w:val="18"/>
          <w:szCs w:val="18"/>
        </w:rPr>
        <w:t>e</w:t>
      </w:r>
      <w:r>
        <w:rPr>
          <w:rFonts w:ascii="Arial" w:eastAsia="Arial" w:hAnsi="Arial" w:cs="Arial"/>
          <w:color w:val="005095"/>
          <w:spacing w:val="-1"/>
          <w:sz w:val="18"/>
          <w:szCs w:val="18"/>
        </w:rPr>
        <w:t xml:space="preserve"> at:</w:t>
      </w:r>
      <w:r>
        <w:rPr>
          <w:rFonts w:ascii="Arial" w:eastAsia="Arial" w:hAnsi="Arial" w:cs="Arial"/>
          <w:color w:val="005095"/>
          <w:spacing w:val="-1"/>
          <w:w w:val="99"/>
          <w:sz w:val="18"/>
          <w:szCs w:val="18"/>
        </w:rPr>
        <w:t xml:space="preserve"> </w:t>
      </w:r>
      <w:hyperlink r:id="rId5">
        <w:r>
          <w:rPr>
            <w:rFonts w:ascii="Arial" w:eastAsia="Arial" w:hAnsi="Arial" w:cs="Arial"/>
            <w:color w:val="005095"/>
            <w:w w:val="95"/>
            <w:sz w:val="18"/>
            <w:szCs w:val="18"/>
            <w:u w:val="single" w:color="005095"/>
          </w:rPr>
          <w:t>www.census.gov/mcd</w:t>
        </w:r>
      </w:hyperlink>
    </w:p>
    <w:p w:rsidR="00197E95" w:rsidRPr="00197E95" w:rsidRDefault="00197E95" w:rsidP="00197E95">
      <w:pPr>
        <w:pStyle w:val="BodyText"/>
        <w:spacing w:before="84" w:line="220" w:lineRule="exact"/>
        <w:ind w:left="581" w:right="846"/>
        <w:rPr>
          <w:color w:val="231F20"/>
        </w:rPr>
      </w:pPr>
      <w:r>
        <w:br w:type="column"/>
      </w:r>
      <w:r w:rsidRPr="00197E95">
        <w:rPr>
          <w:color w:val="231F20"/>
        </w:rPr>
        <w:lastRenderedPageBreak/>
        <w:t xml:space="preserve">Your permit office is part of the Survey of Construction (SOC), an important monthly survey on new residential construction. The permit information </w:t>
      </w:r>
      <w:r w:rsidR="00A23348" w:rsidRPr="00197E95">
        <w:rPr>
          <w:color w:val="231F20"/>
        </w:rPr>
        <w:t xml:space="preserve">from your office and others around the country </w:t>
      </w:r>
      <w:r w:rsidR="00A23348" w:rsidRPr="001C336B">
        <w:rPr>
          <w:color w:val="231F20"/>
        </w:rPr>
        <w:t>will allow accurate classification of building permits in the SOC and</w:t>
      </w:r>
      <w:r w:rsidR="00A23348">
        <w:rPr>
          <w:color w:val="231F20"/>
        </w:rPr>
        <w:t xml:space="preserve"> </w:t>
      </w:r>
      <w:r w:rsidRPr="00197E95">
        <w:rPr>
          <w:color w:val="231F20"/>
        </w:rPr>
        <w:t>is used to measure housi</w:t>
      </w:r>
      <w:r w:rsidR="00C126B3">
        <w:rPr>
          <w:color w:val="231F20"/>
        </w:rPr>
        <w:t>ng starts and new housing sales</w:t>
      </w:r>
      <w:r w:rsidR="00C126B3" w:rsidRPr="001C336B">
        <w:rPr>
          <w:color w:val="231F20"/>
        </w:rPr>
        <w:t>, which are principal economic indicators.</w:t>
      </w:r>
      <w:r w:rsidRPr="00197E95">
        <w:rPr>
          <w:color w:val="231F20"/>
        </w:rPr>
        <w:t xml:space="preserve"> The United States Code, Title 13, Section 182, authorizes this </w:t>
      </w:r>
      <w:r w:rsidR="00A9359F">
        <w:rPr>
          <w:color w:val="231F20"/>
        </w:rPr>
        <w:t xml:space="preserve">voluntary </w:t>
      </w:r>
      <w:r w:rsidRPr="00197E95">
        <w:rPr>
          <w:color w:val="231F20"/>
        </w:rPr>
        <w:t>survey</w:t>
      </w:r>
      <w:r w:rsidR="00A9359F">
        <w:rPr>
          <w:color w:val="231F20"/>
        </w:rPr>
        <w:t>. Title 13 also</w:t>
      </w:r>
      <w:r w:rsidRPr="00197E95">
        <w:rPr>
          <w:color w:val="231F20"/>
        </w:rPr>
        <w:t xml:space="preserve"> provides an exception to confidentiality for public records</w:t>
      </w:r>
      <w:r w:rsidR="001C336B">
        <w:rPr>
          <w:color w:val="231F20"/>
        </w:rPr>
        <w:t xml:space="preserve">, </w:t>
      </w:r>
      <w:r w:rsidR="001C336B" w:rsidRPr="001C336B">
        <w:rPr>
          <w:color w:val="231F20"/>
        </w:rPr>
        <w:t>such as publicly-filed permits</w:t>
      </w:r>
      <w:r w:rsidR="001C336B">
        <w:rPr>
          <w:color w:val="231F20"/>
        </w:rPr>
        <w:t xml:space="preserve">. These statistics </w:t>
      </w:r>
      <w:r w:rsidRPr="00197E95">
        <w:rPr>
          <w:color w:val="231F20"/>
        </w:rPr>
        <w:t xml:space="preserve">are used to monitor the construction industry and the economy. </w:t>
      </w:r>
    </w:p>
    <w:p w:rsidR="004F48B1" w:rsidRPr="001C336B" w:rsidRDefault="004F48B1" w:rsidP="001C336B">
      <w:pPr>
        <w:pStyle w:val="BodyText"/>
        <w:spacing w:before="84" w:line="220" w:lineRule="exact"/>
        <w:ind w:left="581" w:right="846"/>
        <w:rPr>
          <w:color w:val="231F20"/>
        </w:rPr>
      </w:pPr>
    </w:p>
    <w:p w:rsidR="004F48B1" w:rsidRPr="001C336B" w:rsidRDefault="00197E95" w:rsidP="001C336B">
      <w:pPr>
        <w:pStyle w:val="BodyText"/>
        <w:spacing w:before="84" w:line="220" w:lineRule="exact"/>
        <w:ind w:left="581" w:right="846"/>
        <w:rPr>
          <w:color w:val="231F20"/>
        </w:rPr>
      </w:pPr>
      <w:r>
        <w:rPr>
          <w:color w:val="231F20"/>
        </w:rPr>
        <w:t>A</w:t>
      </w:r>
      <w:r w:rsidRPr="001C336B">
        <w:rPr>
          <w:color w:val="231F20"/>
        </w:rPr>
        <w:t xml:space="preserve"> </w:t>
      </w:r>
      <w:r>
        <w:rPr>
          <w:color w:val="231F20"/>
        </w:rPr>
        <w:t>Census</w:t>
      </w:r>
      <w:r w:rsidRPr="001C336B">
        <w:rPr>
          <w:color w:val="231F20"/>
        </w:rPr>
        <w:t xml:space="preserve"> </w:t>
      </w:r>
      <w:r>
        <w:rPr>
          <w:color w:val="231F20"/>
        </w:rPr>
        <w:t>Bureau</w:t>
      </w:r>
      <w:r w:rsidRPr="001C336B">
        <w:rPr>
          <w:color w:val="231F20"/>
        </w:rPr>
        <w:t xml:space="preserve"> </w:t>
      </w:r>
      <w:r>
        <w:rPr>
          <w:color w:val="231F20"/>
        </w:rPr>
        <w:t>Representative</w:t>
      </w:r>
      <w:r w:rsidRPr="001C336B">
        <w:rPr>
          <w:color w:val="231F20"/>
        </w:rPr>
        <w:t xml:space="preserve"> </w:t>
      </w:r>
      <w:r>
        <w:rPr>
          <w:color w:val="231F20"/>
        </w:rPr>
        <w:t>will</w:t>
      </w:r>
      <w:r w:rsidRPr="001C336B">
        <w:rPr>
          <w:color w:val="231F20"/>
        </w:rPr>
        <w:t xml:space="preserve"> </w:t>
      </w:r>
      <w:r w:rsidR="00A23348" w:rsidRPr="001C336B">
        <w:rPr>
          <w:color w:val="231F20"/>
        </w:rPr>
        <w:t xml:space="preserve">call or </w:t>
      </w:r>
      <w:r w:rsidRPr="001C336B">
        <w:rPr>
          <w:color w:val="231F20"/>
        </w:rPr>
        <w:t xml:space="preserve">visit </w:t>
      </w:r>
      <w:r>
        <w:rPr>
          <w:color w:val="231F20"/>
        </w:rPr>
        <w:t>you</w:t>
      </w:r>
      <w:r w:rsidRPr="001C336B">
        <w:rPr>
          <w:color w:val="231F20"/>
        </w:rPr>
        <w:t xml:space="preserve"> </w:t>
      </w:r>
      <w:r>
        <w:rPr>
          <w:color w:val="231F20"/>
        </w:rPr>
        <w:t>to</w:t>
      </w:r>
      <w:r w:rsidR="0041135E" w:rsidRPr="001C336B">
        <w:rPr>
          <w:color w:val="231F20"/>
        </w:rPr>
        <w:t xml:space="preserve"> </w:t>
      </w:r>
      <w:r>
        <w:rPr>
          <w:color w:val="231F20"/>
        </w:rPr>
        <w:t>further</w:t>
      </w:r>
      <w:r w:rsidRPr="001C336B">
        <w:rPr>
          <w:color w:val="231F20"/>
        </w:rPr>
        <w:t xml:space="preserve"> </w:t>
      </w:r>
      <w:r>
        <w:rPr>
          <w:color w:val="231F20"/>
        </w:rPr>
        <w:t>explain</w:t>
      </w:r>
      <w:r w:rsidRPr="001C336B">
        <w:rPr>
          <w:color w:val="231F20"/>
        </w:rPr>
        <w:t xml:space="preserve"> </w:t>
      </w:r>
      <w:r>
        <w:rPr>
          <w:color w:val="231F20"/>
        </w:rPr>
        <w:t>the</w:t>
      </w:r>
      <w:r w:rsidRPr="001C336B">
        <w:rPr>
          <w:color w:val="231F20"/>
        </w:rPr>
        <w:t xml:space="preserve"> </w:t>
      </w:r>
      <w:r>
        <w:rPr>
          <w:color w:val="231F20"/>
        </w:rPr>
        <w:t>survey</w:t>
      </w:r>
      <w:r w:rsidRPr="001C336B">
        <w:rPr>
          <w:color w:val="231F20"/>
        </w:rPr>
        <w:t xml:space="preserve"> </w:t>
      </w:r>
      <w:r>
        <w:rPr>
          <w:color w:val="231F20"/>
        </w:rPr>
        <w:t>and</w:t>
      </w:r>
      <w:r w:rsidRPr="001C336B">
        <w:rPr>
          <w:color w:val="231F20"/>
        </w:rPr>
        <w:t xml:space="preserve"> </w:t>
      </w:r>
      <w:r>
        <w:rPr>
          <w:color w:val="231F20"/>
        </w:rPr>
        <w:t>to</w:t>
      </w:r>
      <w:r w:rsidRPr="001C336B">
        <w:rPr>
          <w:color w:val="231F20"/>
        </w:rPr>
        <w:t xml:space="preserve"> </w:t>
      </w:r>
      <w:r>
        <w:rPr>
          <w:color w:val="231F20"/>
        </w:rPr>
        <w:t>gather</w:t>
      </w:r>
      <w:r w:rsidRPr="001C336B">
        <w:rPr>
          <w:color w:val="231F20"/>
        </w:rPr>
        <w:t xml:space="preserve"> </w:t>
      </w:r>
      <w:r>
        <w:rPr>
          <w:color w:val="231F20"/>
        </w:rPr>
        <w:t>information.</w:t>
      </w:r>
    </w:p>
    <w:p w:rsidR="004F48B1" w:rsidRDefault="004F48B1">
      <w:pPr>
        <w:spacing w:before="18" w:line="200" w:lineRule="exact"/>
        <w:rPr>
          <w:sz w:val="20"/>
          <w:szCs w:val="20"/>
        </w:rPr>
      </w:pPr>
    </w:p>
    <w:p w:rsidR="004F48B1" w:rsidRDefault="003627AE">
      <w:pPr>
        <w:pStyle w:val="BodyText"/>
        <w:spacing w:line="220" w:lineRule="exact"/>
        <w:ind w:left="581" w:right="15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3983355</wp:posOffset>
                </wp:positionH>
                <wp:positionV relativeFrom="paragraph">
                  <wp:posOffset>563245</wp:posOffset>
                </wp:positionV>
                <wp:extent cx="3384550" cy="341630"/>
                <wp:effectExtent l="1905" t="1270" r="4445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8B1" w:rsidRDefault="00197E95">
                            <w:pPr>
                              <w:pStyle w:val="BodyText"/>
                              <w:spacing w:line="207" w:lineRule="exact"/>
                            </w:pPr>
                            <w:r>
                              <w:rPr>
                                <w:color w:val="231F20"/>
                              </w:rPr>
                              <w:t>Thank</w:t>
                            </w:r>
                            <w:r>
                              <w:rPr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advance</w:t>
                            </w:r>
                            <w:r>
                              <w:rPr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participation</w:t>
                            </w:r>
                            <w:r>
                              <w:rPr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voluntar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313.65pt;margin-top:44.35pt;width:266.5pt;height:26.9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sktAIAALI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" filled="f" stroked="f">
                <v:textbox inset="0,0,0,0">
                  <w:txbxContent>
                    <w:p w:rsidR="004F48B1" w:rsidRDefault="00197E95">
                      <w:pPr>
                        <w:pStyle w:val="BodyText"/>
                        <w:spacing w:line="207" w:lineRule="exact"/>
                      </w:pPr>
                      <w:r>
                        <w:rPr>
                          <w:color w:val="231F20"/>
                        </w:rPr>
                        <w:t>Thank</w:t>
                      </w:r>
                      <w:r>
                        <w:rPr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you</w:t>
                      </w:r>
                      <w:r>
                        <w:rPr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advance</w:t>
                      </w:r>
                      <w:r>
                        <w:rPr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</w:t>
                      </w:r>
                      <w:r>
                        <w:rPr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your</w:t>
                      </w:r>
                      <w:r>
                        <w:rPr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participation</w:t>
                      </w:r>
                      <w:r>
                        <w:rPr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this</w:t>
                      </w:r>
                      <w:r>
                        <w:rPr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voluntar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97E95">
        <w:rPr>
          <w:color w:val="231F20"/>
        </w:rPr>
        <w:t>Please</w:t>
      </w:r>
      <w:r w:rsidR="00197E95">
        <w:rPr>
          <w:color w:val="231F20"/>
          <w:spacing w:val="6"/>
        </w:rPr>
        <w:t xml:space="preserve"> </w:t>
      </w:r>
      <w:r w:rsidR="00197E95">
        <w:rPr>
          <w:color w:val="231F20"/>
        </w:rPr>
        <w:t>note</w:t>
      </w:r>
      <w:r w:rsidR="00197E95">
        <w:rPr>
          <w:color w:val="231F20"/>
          <w:spacing w:val="7"/>
        </w:rPr>
        <w:t xml:space="preserve"> </w:t>
      </w:r>
      <w:r w:rsidR="00197E95">
        <w:rPr>
          <w:color w:val="231F20"/>
        </w:rPr>
        <w:t>that</w:t>
      </w:r>
      <w:r w:rsidR="00197E95">
        <w:rPr>
          <w:color w:val="231F20"/>
          <w:spacing w:val="7"/>
        </w:rPr>
        <w:t xml:space="preserve"> </w:t>
      </w:r>
      <w:r w:rsidR="00197E95">
        <w:rPr>
          <w:color w:val="231F20"/>
        </w:rPr>
        <w:t>the</w:t>
      </w:r>
      <w:r w:rsidR="00197E95">
        <w:rPr>
          <w:color w:val="231F20"/>
          <w:spacing w:val="7"/>
        </w:rPr>
        <w:t xml:space="preserve"> </w:t>
      </w:r>
      <w:r w:rsidR="00197E95">
        <w:rPr>
          <w:color w:val="231F20"/>
        </w:rPr>
        <w:t>SOC</w:t>
      </w:r>
      <w:r w:rsidR="00197E95">
        <w:rPr>
          <w:color w:val="231F20"/>
          <w:spacing w:val="7"/>
        </w:rPr>
        <w:t xml:space="preserve"> </w:t>
      </w:r>
      <w:r w:rsidR="00197E95">
        <w:rPr>
          <w:color w:val="231F20"/>
        </w:rPr>
        <w:t>is</w:t>
      </w:r>
      <w:r w:rsidR="00197E95">
        <w:rPr>
          <w:color w:val="231F20"/>
          <w:spacing w:val="7"/>
        </w:rPr>
        <w:t xml:space="preserve"> </w:t>
      </w:r>
      <w:r w:rsidR="00197E95">
        <w:rPr>
          <w:color w:val="231F20"/>
        </w:rPr>
        <w:t>different</w:t>
      </w:r>
      <w:r w:rsidR="00197E95">
        <w:rPr>
          <w:color w:val="231F20"/>
          <w:spacing w:val="7"/>
        </w:rPr>
        <w:t xml:space="preserve"> </w:t>
      </w:r>
      <w:r w:rsidR="00197E95">
        <w:rPr>
          <w:color w:val="231F20"/>
        </w:rPr>
        <w:t>from</w:t>
      </w:r>
      <w:r w:rsidR="00197E95">
        <w:rPr>
          <w:color w:val="231F20"/>
          <w:spacing w:val="7"/>
        </w:rPr>
        <w:t xml:space="preserve"> </w:t>
      </w:r>
      <w:r w:rsidR="00197E95">
        <w:rPr>
          <w:color w:val="231F20"/>
        </w:rPr>
        <w:t>the</w:t>
      </w:r>
      <w:r w:rsidR="00197E95">
        <w:rPr>
          <w:color w:val="231F20"/>
          <w:spacing w:val="7"/>
        </w:rPr>
        <w:t xml:space="preserve"> </w:t>
      </w:r>
      <w:r w:rsidR="00197E95">
        <w:rPr>
          <w:color w:val="231F20"/>
        </w:rPr>
        <w:t>Census</w:t>
      </w:r>
      <w:r w:rsidR="00197E95">
        <w:rPr>
          <w:color w:val="231F20"/>
          <w:spacing w:val="7"/>
        </w:rPr>
        <w:t xml:space="preserve"> </w:t>
      </w:r>
      <w:r w:rsidR="00197E95">
        <w:rPr>
          <w:color w:val="231F20"/>
        </w:rPr>
        <w:t>Bureau’s</w:t>
      </w:r>
      <w:r w:rsidR="00197E95">
        <w:rPr>
          <w:color w:val="231F20"/>
          <w:w w:val="99"/>
        </w:rPr>
        <w:t xml:space="preserve"> </w:t>
      </w:r>
      <w:r w:rsidR="00197E95">
        <w:rPr>
          <w:color w:val="231F20"/>
        </w:rPr>
        <w:t>Building</w:t>
      </w:r>
      <w:r w:rsidR="00197E95">
        <w:rPr>
          <w:color w:val="231F20"/>
          <w:spacing w:val="6"/>
        </w:rPr>
        <w:t xml:space="preserve"> </w:t>
      </w:r>
      <w:r w:rsidR="00197E95">
        <w:rPr>
          <w:color w:val="231F20"/>
        </w:rPr>
        <w:t>Permits</w:t>
      </w:r>
      <w:r w:rsidR="00197E95">
        <w:rPr>
          <w:color w:val="231F20"/>
          <w:spacing w:val="7"/>
        </w:rPr>
        <w:t xml:space="preserve"> </w:t>
      </w:r>
      <w:r w:rsidR="00197E95">
        <w:rPr>
          <w:color w:val="231F20"/>
        </w:rPr>
        <w:t>Survey</w:t>
      </w:r>
      <w:r w:rsidR="00197E95">
        <w:rPr>
          <w:color w:val="231F20"/>
          <w:spacing w:val="7"/>
        </w:rPr>
        <w:t xml:space="preserve"> </w:t>
      </w:r>
      <w:r w:rsidR="00197E95">
        <w:rPr>
          <w:color w:val="231F20"/>
        </w:rPr>
        <w:t>for</w:t>
      </w:r>
      <w:r w:rsidR="00197E95">
        <w:rPr>
          <w:color w:val="231F20"/>
          <w:spacing w:val="7"/>
        </w:rPr>
        <w:t xml:space="preserve"> </w:t>
      </w:r>
      <w:r w:rsidR="00197E95">
        <w:rPr>
          <w:color w:val="231F20"/>
        </w:rPr>
        <w:t>which</w:t>
      </w:r>
      <w:r w:rsidR="00197E95">
        <w:rPr>
          <w:color w:val="231F20"/>
          <w:spacing w:val="7"/>
        </w:rPr>
        <w:t xml:space="preserve"> </w:t>
      </w:r>
      <w:r w:rsidR="00197E95">
        <w:rPr>
          <w:color w:val="231F20"/>
        </w:rPr>
        <w:t>you</w:t>
      </w:r>
      <w:r w:rsidR="00197E95">
        <w:rPr>
          <w:color w:val="231F20"/>
          <w:spacing w:val="7"/>
        </w:rPr>
        <w:t xml:space="preserve"> </w:t>
      </w:r>
      <w:r w:rsidR="00197E95">
        <w:rPr>
          <w:color w:val="231F20"/>
        </w:rPr>
        <w:t>may</w:t>
      </w:r>
      <w:r w:rsidR="00197E95">
        <w:rPr>
          <w:color w:val="231F20"/>
          <w:spacing w:val="7"/>
        </w:rPr>
        <w:t xml:space="preserve"> </w:t>
      </w:r>
      <w:r w:rsidR="00197E95">
        <w:rPr>
          <w:color w:val="231F20"/>
        </w:rPr>
        <w:t>currently</w:t>
      </w:r>
      <w:r w:rsidR="00197E95">
        <w:rPr>
          <w:color w:val="231F20"/>
          <w:spacing w:val="7"/>
        </w:rPr>
        <w:t xml:space="preserve"> </w:t>
      </w:r>
      <w:r w:rsidR="00197E95">
        <w:rPr>
          <w:color w:val="231F20"/>
        </w:rPr>
        <w:t>receive</w:t>
      </w:r>
      <w:r w:rsidR="00197E95">
        <w:rPr>
          <w:color w:val="231F20"/>
          <w:w w:val="99"/>
        </w:rPr>
        <w:t xml:space="preserve"> </w:t>
      </w:r>
      <w:r w:rsidR="00197E95">
        <w:rPr>
          <w:color w:val="231F20"/>
        </w:rPr>
        <w:t>Form C-404.</w:t>
      </w:r>
    </w:p>
    <w:p w:rsidR="004F48B1" w:rsidRDefault="004F48B1">
      <w:pPr>
        <w:spacing w:line="220" w:lineRule="exact"/>
        <w:sectPr w:rsidR="004F48B1">
          <w:type w:val="continuous"/>
          <w:pgSz w:w="15840" w:h="24480"/>
          <w:pgMar w:top="2340" w:right="2260" w:bottom="280" w:left="2260" w:header="720" w:footer="720" w:gutter="0"/>
          <w:cols w:num="2" w:space="720" w:equalWidth="0">
            <w:col w:w="3462" w:space="40"/>
            <w:col w:w="7818"/>
          </w:cols>
        </w:sectPr>
      </w:pPr>
    </w:p>
    <w:p w:rsidR="004F48B1" w:rsidRDefault="004F48B1">
      <w:pPr>
        <w:spacing w:before="4" w:line="130" w:lineRule="exact"/>
        <w:rPr>
          <w:sz w:val="13"/>
          <w:szCs w:val="13"/>
        </w:rPr>
      </w:pPr>
    </w:p>
    <w:p w:rsidR="004F48B1" w:rsidRDefault="004F48B1">
      <w:pPr>
        <w:spacing w:line="130" w:lineRule="exact"/>
        <w:rPr>
          <w:sz w:val="13"/>
          <w:szCs w:val="13"/>
        </w:rPr>
        <w:sectPr w:rsidR="004F48B1">
          <w:type w:val="continuous"/>
          <w:pgSz w:w="15840" w:h="24480"/>
          <w:pgMar w:top="2340" w:right="2260" w:bottom="280" w:left="2260" w:header="720" w:footer="720" w:gutter="0"/>
          <w:cols w:space="720"/>
        </w:sectPr>
      </w:pPr>
    </w:p>
    <w:p w:rsidR="004F48B1" w:rsidRDefault="004F48B1">
      <w:pPr>
        <w:spacing w:before="2" w:line="160" w:lineRule="exact"/>
        <w:rPr>
          <w:sz w:val="16"/>
          <w:szCs w:val="16"/>
        </w:rPr>
      </w:pPr>
    </w:p>
    <w:p w:rsidR="004F48B1" w:rsidRDefault="003627AE">
      <w:pPr>
        <w:spacing w:line="160" w:lineRule="exact"/>
        <w:ind w:left="995"/>
        <w:jc w:val="both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3983355</wp:posOffset>
                </wp:positionH>
                <wp:positionV relativeFrom="paragraph">
                  <wp:posOffset>238760</wp:posOffset>
                </wp:positionV>
                <wp:extent cx="3346450" cy="487045"/>
                <wp:effectExtent l="1905" t="635" r="4445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8B1" w:rsidRDefault="00197E95">
                            <w:pPr>
                              <w:pStyle w:val="BodyText"/>
                              <w:spacing w:line="203" w:lineRule="exact"/>
                            </w:pPr>
                            <w:r>
                              <w:rPr>
                                <w:color w:val="231F20"/>
                              </w:rPr>
                              <w:t>Sincerely,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313.65pt;margin-top:18.8pt;width:263.5pt;height:38.3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" filled="f" stroked="f">
                <v:textbox inset="0,0,0,0">
                  <w:txbxContent>
                    <w:p w:rsidR="004F48B1" w:rsidRDefault="00197E95">
                      <w:pPr>
                        <w:pStyle w:val="BodyText"/>
                        <w:spacing w:line="203" w:lineRule="exact"/>
                      </w:pPr>
                      <w:r>
                        <w:rPr>
                          <w:color w:val="231F20"/>
                        </w:rPr>
                        <w:t>Sincerely,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97E95">
        <w:rPr>
          <w:rFonts w:ascii="Arial" w:eastAsia="Arial" w:hAnsi="Arial" w:cs="Arial"/>
          <w:color w:val="231F20"/>
          <w:sz w:val="14"/>
          <w:szCs w:val="14"/>
        </w:rPr>
        <w:t>The</w:t>
      </w:r>
      <w:r w:rsidR="00197E95">
        <w:rPr>
          <w:rFonts w:ascii="Arial" w:eastAsia="Arial" w:hAnsi="Arial" w:cs="Arial"/>
          <w:color w:val="231F20"/>
          <w:spacing w:val="31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Office</w:t>
      </w:r>
      <w:r w:rsidR="00197E95">
        <w:rPr>
          <w:rFonts w:ascii="Arial" w:eastAsia="Arial" w:hAnsi="Arial" w:cs="Arial"/>
          <w:color w:val="231F20"/>
          <w:spacing w:val="32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of</w:t>
      </w:r>
      <w:r w:rsidR="00197E95">
        <w:rPr>
          <w:rFonts w:ascii="Arial" w:eastAsia="Arial" w:hAnsi="Arial" w:cs="Arial"/>
          <w:color w:val="231F20"/>
          <w:spacing w:val="32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Management</w:t>
      </w:r>
      <w:r w:rsidR="00197E95">
        <w:rPr>
          <w:rFonts w:ascii="Arial" w:eastAsia="Arial" w:hAnsi="Arial" w:cs="Arial"/>
          <w:color w:val="231F20"/>
          <w:spacing w:val="31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and</w:t>
      </w:r>
      <w:r w:rsidR="00197E95">
        <w:rPr>
          <w:rFonts w:ascii="Arial" w:eastAsia="Arial" w:hAnsi="Arial" w:cs="Arial"/>
          <w:color w:val="231F20"/>
          <w:spacing w:val="32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Budget</w:t>
      </w:r>
      <w:r w:rsidR="00197E95">
        <w:rPr>
          <w:rFonts w:ascii="Arial" w:eastAsia="Arial" w:hAnsi="Arial" w:cs="Arial"/>
          <w:color w:val="231F20"/>
          <w:w w:val="99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has</w:t>
      </w:r>
      <w:r w:rsidR="00197E95">
        <w:rPr>
          <w:rFonts w:ascii="Arial" w:eastAsia="Arial" w:hAnsi="Arial" w:cs="Arial"/>
          <w:color w:val="231F20"/>
          <w:spacing w:val="9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approved</w:t>
      </w:r>
      <w:r w:rsidR="00197E95">
        <w:rPr>
          <w:rFonts w:ascii="Arial" w:eastAsia="Arial" w:hAnsi="Arial" w:cs="Arial"/>
          <w:color w:val="231F20"/>
          <w:spacing w:val="9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this</w:t>
      </w:r>
      <w:r w:rsidR="00197E95">
        <w:rPr>
          <w:rFonts w:ascii="Arial" w:eastAsia="Arial" w:hAnsi="Arial" w:cs="Arial"/>
          <w:color w:val="231F20"/>
          <w:spacing w:val="9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survey</w:t>
      </w:r>
      <w:r w:rsidR="00197E95">
        <w:rPr>
          <w:rFonts w:ascii="Arial" w:eastAsia="Arial" w:hAnsi="Arial" w:cs="Arial"/>
          <w:color w:val="231F20"/>
          <w:spacing w:val="9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and</w:t>
      </w:r>
      <w:r w:rsidR="00197E95">
        <w:rPr>
          <w:rFonts w:ascii="Arial" w:eastAsia="Arial" w:hAnsi="Arial" w:cs="Arial"/>
          <w:color w:val="231F20"/>
          <w:spacing w:val="9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given</w:t>
      </w:r>
      <w:r w:rsidR="00197E95">
        <w:rPr>
          <w:rFonts w:ascii="Arial" w:eastAsia="Arial" w:hAnsi="Arial" w:cs="Arial"/>
          <w:color w:val="231F20"/>
          <w:spacing w:val="9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it</w:t>
      </w:r>
      <w:r w:rsidR="00197E95">
        <w:rPr>
          <w:rFonts w:ascii="Arial" w:eastAsia="Arial" w:hAnsi="Arial" w:cs="Arial"/>
          <w:color w:val="231F20"/>
          <w:spacing w:val="9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an</w:t>
      </w:r>
      <w:r w:rsidR="00197E95">
        <w:rPr>
          <w:rFonts w:ascii="Arial" w:eastAsia="Arial" w:hAnsi="Arial" w:cs="Arial"/>
          <w:color w:val="231F20"/>
          <w:w w:val="99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8-digit</w:t>
      </w:r>
      <w:r w:rsidR="00197E95">
        <w:rPr>
          <w:rFonts w:ascii="Arial" w:eastAsia="Arial" w:hAnsi="Arial" w:cs="Arial"/>
          <w:color w:val="231F20"/>
          <w:spacing w:val="8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control</w:t>
      </w:r>
      <w:r w:rsidR="00197E95">
        <w:rPr>
          <w:rFonts w:ascii="Arial" w:eastAsia="Arial" w:hAnsi="Arial" w:cs="Arial"/>
          <w:color w:val="231F20"/>
          <w:spacing w:val="8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number,</w:t>
      </w:r>
      <w:r w:rsidR="00197E95">
        <w:rPr>
          <w:rFonts w:ascii="Arial" w:eastAsia="Arial" w:hAnsi="Arial" w:cs="Arial"/>
          <w:color w:val="231F20"/>
          <w:spacing w:val="9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which</w:t>
      </w:r>
      <w:r w:rsidR="00197E95">
        <w:rPr>
          <w:rFonts w:ascii="Arial" w:eastAsia="Arial" w:hAnsi="Arial" w:cs="Arial"/>
          <w:color w:val="231F20"/>
          <w:spacing w:val="8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is</w:t>
      </w:r>
      <w:r w:rsidR="00197E95">
        <w:rPr>
          <w:rFonts w:ascii="Arial" w:eastAsia="Arial" w:hAnsi="Arial" w:cs="Arial"/>
          <w:color w:val="231F20"/>
          <w:spacing w:val="9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shown</w:t>
      </w:r>
      <w:r w:rsidR="00197E95">
        <w:rPr>
          <w:rFonts w:ascii="Arial" w:eastAsia="Arial" w:hAnsi="Arial" w:cs="Arial"/>
          <w:color w:val="231F20"/>
          <w:spacing w:val="8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in</w:t>
      </w:r>
      <w:r w:rsidR="00197E95">
        <w:rPr>
          <w:rFonts w:ascii="Arial" w:eastAsia="Arial" w:hAnsi="Arial" w:cs="Arial"/>
          <w:color w:val="231F20"/>
          <w:w w:val="99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the</w:t>
      </w:r>
      <w:r w:rsidR="00197E95">
        <w:rPr>
          <w:rFonts w:ascii="Arial" w:eastAsia="Arial" w:hAnsi="Arial" w:cs="Arial"/>
          <w:color w:val="231F20"/>
          <w:spacing w:val="-12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upper</w:t>
      </w:r>
      <w:r w:rsidR="00197E95">
        <w:rPr>
          <w:rFonts w:ascii="Arial" w:eastAsia="Arial" w:hAnsi="Arial" w:cs="Arial"/>
          <w:color w:val="231F20"/>
          <w:spacing w:val="-12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righthand</w:t>
      </w:r>
      <w:r w:rsidR="00197E95">
        <w:rPr>
          <w:rFonts w:ascii="Arial" w:eastAsia="Arial" w:hAnsi="Arial" w:cs="Arial"/>
          <w:color w:val="231F20"/>
          <w:spacing w:val="-11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corner</w:t>
      </w:r>
      <w:r w:rsidR="00197E95">
        <w:rPr>
          <w:rFonts w:ascii="Arial" w:eastAsia="Arial" w:hAnsi="Arial" w:cs="Arial"/>
          <w:color w:val="231F20"/>
          <w:spacing w:val="-12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of</w:t>
      </w:r>
      <w:r w:rsidR="00197E95">
        <w:rPr>
          <w:rFonts w:ascii="Arial" w:eastAsia="Arial" w:hAnsi="Arial" w:cs="Arial"/>
          <w:color w:val="231F20"/>
          <w:spacing w:val="-11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the</w:t>
      </w:r>
      <w:r w:rsidR="00197E95">
        <w:rPr>
          <w:rFonts w:ascii="Arial" w:eastAsia="Arial" w:hAnsi="Arial" w:cs="Arial"/>
          <w:color w:val="231F20"/>
          <w:spacing w:val="-12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enclosed</w:t>
      </w:r>
      <w:r w:rsidR="00197E95">
        <w:rPr>
          <w:rFonts w:ascii="Arial" w:eastAsia="Arial" w:hAnsi="Arial" w:cs="Arial"/>
          <w:color w:val="231F20"/>
          <w:w w:val="99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form.</w:t>
      </w:r>
      <w:r w:rsidR="00197E95"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If</w:t>
      </w:r>
      <w:r w:rsidR="00197E95">
        <w:rPr>
          <w:rFonts w:ascii="Arial" w:eastAsia="Arial" w:hAnsi="Arial" w:cs="Arial"/>
          <w:color w:val="231F20"/>
          <w:spacing w:val="-6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this</w:t>
      </w:r>
      <w:r w:rsidR="00197E95">
        <w:rPr>
          <w:rFonts w:ascii="Arial" w:eastAsia="Arial" w:hAnsi="Arial" w:cs="Arial"/>
          <w:color w:val="231F20"/>
          <w:spacing w:val="-6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number</w:t>
      </w:r>
      <w:r w:rsidR="00197E95">
        <w:rPr>
          <w:rFonts w:ascii="Arial" w:eastAsia="Arial" w:hAnsi="Arial" w:cs="Arial"/>
          <w:color w:val="231F20"/>
          <w:spacing w:val="-6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was</w:t>
      </w:r>
      <w:r w:rsidR="00197E95">
        <w:rPr>
          <w:rFonts w:ascii="Arial" w:eastAsia="Arial" w:hAnsi="Arial" w:cs="Arial"/>
          <w:color w:val="231F20"/>
          <w:spacing w:val="-6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not</w:t>
      </w:r>
      <w:r w:rsidR="00197E95">
        <w:rPr>
          <w:rFonts w:ascii="Arial" w:eastAsia="Arial" w:hAnsi="Arial" w:cs="Arial"/>
          <w:color w:val="231F20"/>
          <w:spacing w:val="-6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displayed,</w:t>
      </w:r>
      <w:r w:rsidR="00197E95">
        <w:rPr>
          <w:rFonts w:ascii="Arial" w:eastAsia="Arial" w:hAnsi="Arial" w:cs="Arial"/>
          <w:color w:val="231F20"/>
          <w:spacing w:val="-6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we</w:t>
      </w:r>
      <w:r w:rsidR="00197E95">
        <w:rPr>
          <w:rFonts w:ascii="Arial" w:eastAsia="Arial" w:hAnsi="Arial" w:cs="Arial"/>
          <w:color w:val="231F20"/>
          <w:w w:val="99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could</w:t>
      </w:r>
      <w:r w:rsidR="00197E95">
        <w:rPr>
          <w:rFonts w:ascii="Arial" w:eastAsia="Arial" w:hAnsi="Arial" w:cs="Arial"/>
          <w:color w:val="231F20"/>
          <w:spacing w:val="20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not</w:t>
      </w:r>
      <w:r w:rsidR="00197E95">
        <w:rPr>
          <w:rFonts w:ascii="Arial" w:eastAsia="Arial" w:hAnsi="Arial" w:cs="Arial"/>
          <w:color w:val="231F20"/>
          <w:spacing w:val="21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request</w:t>
      </w:r>
      <w:r w:rsidR="00197E95">
        <w:rPr>
          <w:rFonts w:ascii="Arial" w:eastAsia="Arial" w:hAnsi="Arial" w:cs="Arial"/>
          <w:color w:val="231F20"/>
          <w:spacing w:val="21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your</w:t>
      </w:r>
      <w:r w:rsidR="00197E95">
        <w:rPr>
          <w:rFonts w:ascii="Arial" w:eastAsia="Arial" w:hAnsi="Arial" w:cs="Arial"/>
          <w:color w:val="231F20"/>
          <w:spacing w:val="20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participation.</w:t>
      </w:r>
      <w:r w:rsidR="00197E95">
        <w:rPr>
          <w:rFonts w:ascii="Arial" w:eastAsia="Arial" w:hAnsi="Arial" w:cs="Arial"/>
          <w:color w:val="231F20"/>
          <w:spacing w:val="21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We</w:t>
      </w:r>
      <w:r w:rsidR="00197E95">
        <w:rPr>
          <w:rFonts w:ascii="Arial" w:eastAsia="Arial" w:hAnsi="Arial" w:cs="Arial"/>
          <w:color w:val="231F20"/>
          <w:w w:val="99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estimate</w:t>
      </w:r>
      <w:r w:rsidR="00197E95">
        <w:rPr>
          <w:rFonts w:ascii="Arial" w:eastAsia="Arial" w:hAnsi="Arial" w:cs="Arial"/>
          <w:color w:val="231F20"/>
          <w:spacing w:val="31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that</w:t>
      </w:r>
      <w:r w:rsidR="00197E95">
        <w:rPr>
          <w:rFonts w:ascii="Arial" w:eastAsia="Arial" w:hAnsi="Arial" w:cs="Arial"/>
          <w:color w:val="231F20"/>
          <w:spacing w:val="32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it</w:t>
      </w:r>
      <w:r w:rsidR="00197E95">
        <w:rPr>
          <w:rFonts w:ascii="Arial" w:eastAsia="Arial" w:hAnsi="Arial" w:cs="Arial"/>
          <w:color w:val="231F20"/>
          <w:spacing w:val="31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will</w:t>
      </w:r>
      <w:r w:rsidR="00197E95">
        <w:rPr>
          <w:rFonts w:ascii="Arial" w:eastAsia="Arial" w:hAnsi="Arial" w:cs="Arial"/>
          <w:color w:val="231F20"/>
          <w:spacing w:val="32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take</w:t>
      </w:r>
      <w:r w:rsidR="00197E95">
        <w:rPr>
          <w:rFonts w:ascii="Arial" w:eastAsia="Arial" w:hAnsi="Arial" w:cs="Arial"/>
          <w:color w:val="231F20"/>
          <w:spacing w:val="31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from</w:t>
      </w:r>
      <w:r w:rsidR="00197E95">
        <w:rPr>
          <w:rFonts w:ascii="Arial" w:eastAsia="Arial" w:hAnsi="Arial" w:cs="Arial"/>
          <w:color w:val="231F20"/>
          <w:spacing w:val="32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12</w:t>
      </w:r>
      <w:r w:rsidR="00197E95">
        <w:rPr>
          <w:rFonts w:ascii="Arial" w:eastAsia="Arial" w:hAnsi="Arial" w:cs="Arial"/>
          <w:color w:val="231F20"/>
          <w:spacing w:val="31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to</w:t>
      </w:r>
      <w:r w:rsidR="00197E95">
        <w:rPr>
          <w:rFonts w:ascii="Arial" w:eastAsia="Arial" w:hAnsi="Arial" w:cs="Arial"/>
          <w:color w:val="231F20"/>
          <w:spacing w:val="32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18</w:t>
      </w:r>
      <w:r w:rsidR="00197E95">
        <w:rPr>
          <w:rFonts w:ascii="Arial" w:eastAsia="Arial" w:hAnsi="Arial" w:cs="Arial"/>
          <w:color w:val="231F20"/>
          <w:w w:val="99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minutes</w:t>
      </w:r>
      <w:r w:rsidR="00197E95">
        <w:rPr>
          <w:rFonts w:ascii="Arial" w:eastAsia="Arial" w:hAnsi="Arial" w:cs="Arial"/>
          <w:color w:val="231F20"/>
          <w:spacing w:val="1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to</w:t>
      </w:r>
      <w:r w:rsidR="00197E95">
        <w:rPr>
          <w:rFonts w:ascii="Arial" w:eastAsia="Arial" w:hAnsi="Arial" w:cs="Arial"/>
          <w:color w:val="231F20"/>
          <w:spacing w:val="1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complete</w:t>
      </w:r>
      <w:r w:rsidR="00197E95">
        <w:rPr>
          <w:rFonts w:ascii="Arial" w:eastAsia="Arial" w:hAnsi="Arial" w:cs="Arial"/>
          <w:color w:val="231F20"/>
          <w:spacing w:val="2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an</w:t>
      </w:r>
      <w:r w:rsidR="00197E95">
        <w:rPr>
          <w:rFonts w:ascii="Arial" w:eastAsia="Arial" w:hAnsi="Arial" w:cs="Arial"/>
          <w:color w:val="231F20"/>
          <w:spacing w:val="1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interview,</w:t>
      </w:r>
      <w:r w:rsidR="00197E95">
        <w:rPr>
          <w:rFonts w:ascii="Arial" w:eastAsia="Arial" w:hAnsi="Arial" w:cs="Arial"/>
          <w:color w:val="231F20"/>
          <w:spacing w:val="2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with</w:t>
      </w:r>
      <w:r w:rsidR="00197E95">
        <w:rPr>
          <w:rFonts w:ascii="Arial" w:eastAsia="Arial" w:hAnsi="Arial" w:cs="Arial"/>
          <w:color w:val="231F20"/>
          <w:spacing w:val="1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15</w:t>
      </w:r>
      <w:r w:rsidR="00197E95">
        <w:rPr>
          <w:rFonts w:ascii="Arial" w:eastAsia="Arial" w:hAnsi="Arial" w:cs="Arial"/>
          <w:color w:val="231F20"/>
          <w:w w:val="99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minutes</w:t>
      </w:r>
      <w:r w:rsidR="00197E95"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being</w:t>
      </w:r>
      <w:r w:rsidR="00197E95">
        <w:rPr>
          <w:rFonts w:ascii="Arial" w:eastAsia="Arial" w:hAnsi="Arial" w:cs="Arial"/>
          <w:color w:val="231F20"/>
          <w:spacing w:val="4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the</w:t>
      </w:r>
      <w:r w:rsidR="00197E95">
        <w:rPr>
          <w:rFonts w:ascii="Arial" w:eastAsia="Arial" w:hAnsi="Arial" w:cs="Arial"/>
          <w:color w:val="231F20"/>
          <w:spacing w:val="4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average</w:t>
      </w:r>
      <w:r w:rsidR="00197E95">
        <w:rPr>
          <w:rFonts w:ascii="Arial" w:eastAsia="Arial" w:hAnsi="Arial" w:cs="Arial"/>
          <w:color w:val="231F20"/>
          <w:spacing w:val="4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time.</w:t>
      </w:r>
      <w:r w:rsidR="00197E95">
        <w:rPr>
          <w:rFonts w:ascii="Arial" w:eastAsia="Arial" w:hAnsi="Arial" w:cs="Arial"/>
          <w:color w:val="231F20"/>
          <w:spacing w:val="4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Send</w:t>
      </w:r>
      <w:r w:rsidR="00197E95">
        <w:rPr>
          <w:rFonts w:ascii="Arial" w:eastAsia="Arial" w:hAnsi="Arial" w:cs="Arial"/>
          <w:color w:val="231F20"/>
          <w:w w:val="99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comments</w:t>
      </w:r>
      <w:r w:rsidR="00197E95">
        <w:rPr>
          <w:rFonts w:ascii="Arial" w:eastAsia="Arial" w:hAnsi="Arial" w:cs="Arial"/>
          <w:color w:val="231F20"/>
          <w:spacing w:val="8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regarding</w:t>
      </w:r>
      <w:r w:rsidR="00197E95">
        <w:rPr>
          <w:rFonts w:ascii="Arial" w:eastAsia="Arial" w:hAnsi="Arial" w:cs="Arial"/>
          <w:color w:val="231F20"/>
          <w:spacing w:val="9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this</w:t>
      </w:r>
      <w:r w:rsidR="00197E95">
        <w:rPr>
          <w:rFonts w:ascii="Arial" w:eastAsia="Arial" w:hAnsi="Arial" w:cs="Arial"/>
          <w:color w:val="231F20"/>
          <w:spacing w:val="9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estimate</w:t>
      </w:r>
      <w:r w:rsidR="00197E95">
        <w:rPr>
          <w:rFonts w:ascii="Arial" w:eastAsia="Arial" w:hAnsi="Arial" w:cs="Arial"/>
          <w:color w:val="231F20"/>
          <w:spacing w:val="8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or</w:t>
      </w:r>
      <w:r w:rsidR="00197E95">
        <w:rPr>
          <w:rFonts w:ascii="Arial" w:eastAsia="Arial" w:hAnsi="Arial" w:cs="Arial"/>
          <w:color w:val="231F20"/>
          <w:spacing w:val="9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any</w:t>
      </w:r>
      <w:r w:rsidR="00197E95">
        <w:rPr>
          <w:rFonts w:ascii="Arial" w:eastAsia="Arial" w:hAnsi="Arial" w:cs="Arial"/>
          <w:color w:val="231F20"/>
          <w:w w:val="99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aspect</w:t>
      </w:r>
      <w:r w:rsidR="00197E95">
        <w:rPr>
          <w:rFonts w:ascii="Arial" w:eastAsia="Arial" w:hAnsi="Arial" w:cs="Arial"/>
          <w:color w:val="231F20"/>
          <w:spacing w:val="-6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of</w:t>
      </w:r>
      <w:r w:rsidR="00197E95">
        <w:rPr>
          <w:rFonts w:ascii="Arial" w:eastAsia="Arial" w:hAnsi="Arial" w:cs="Arial"/>
          <w:color w:val="231F20"/>
          <w:spacing w:val="-6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the</w:t>
      </w:r>
      <w:r w:rsidR="00197E95">
        <w:rPr>
          <w:rFonts w:ascii="Arial" w:eastAsia="Arial" w:hAnsi="Arial" w:cs="Arial"/>
          <w:color w:val="231F20"/>
          <w:spacing w:val="-5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collection</w:t>
      </w:r>
      <w:r w:rsidR="00197E95">
        <w:rPr>
          <w:rFonts w:ascii="Arial" w:eastAsia="Arial" w:hAnsi="Arial" w:cs="Arial"/>
          <w:color w:val="231F20"/>
          <w:spacing w:val="-6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of</w:t>
      </w:r>
      <w:r w:rsidR="00197E95">
        <w:rPr>
          <w:rFonts w:ascii="Arial" w:eastAsia="Arial" w:hAnsi="Arial" w:cs="Arial"/>
          <w:color w:val="231F20"/>
          <w:spacing w:val="-6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this</w:t>
      </w:r>
      <w:r w:rsidR="00197E95">
        <w:rPr>
          <w:rFonts w:ascii="Arial" w:eastAsia="Arial" w:hAnsi="Arial" w:cs="Arial"/>
          <w:color w:val="231F20"/>
          <w:spacing w:val="-5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information,</w:t>
      </w:r>
      <w:r w:rsidR="00197E95">
        <w:rPr>
          <w:rFonts w:ascii="Arial" w:eastAsia="Arial" w:hAnsi="Arial" w:cs="Arial"/>
          <w:color w:val="231F20"/>
          <w:w w:val="99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including</w:t>
      </w:r>
      <w:r w:rsidR="00197E95">
        <w:rPr>
          <w:rFonts w:ascii="Arial" w:eastAsia="Arial" w:hAnsi="Arial" w:cs="Arial"/>
          <w:color w:val="231F20"/>
          <w:spacing w:val="10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suggestions</w:t>
      </w:r>
      <w:r w:rsidR="00197E95">
        <w:rPr>
          <w:rFonts w:ascii="Arial" w:eastAsia="Arial" w:hAnsi="Arial" w:cs="Arial"/>
          <w:color w:val="231F20"/>
          <w:spacing w:val="11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for</w:t>
      </w:r>
      <w:r w:rsidR="00197E95">
        <w:rPr>
          <w:rFonts w:ascii="Arial" w:eastAsia="Arial" w:hAnsi="Arial" w:cs="Arial"/>
          <w:color w:val="231F20"/>
          <w:spacing w:val="11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reducing</w:t>
      </w:r>
      <w:r w:rsidR="00197E95">
        <w:rPr>
          <w:rFonts w:ascii="Arial" w:eastAsia="Arial" w:hAnsi="Arial" w:cs="Arial"/>
          <w:color w:val="231F20"/>
          <w:spacing w:val="10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this</w:t>
      </w:r>
      <w:r w:rsidR="00197E95">
        <w:rPr>
          <w:rFonts w:ascii="Arial" w:eastAsia="Arial" w:hAnsi="Arial" w:cs="Arial"/>
          <w:color w:val="231F20"/>
          <w:w w:val="99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burden,</w:t>
      </w:r>
      <w:r w:rsidR="00197E95">
        <w:rPr>
          <w:rFonts w:ascii="Arial" w:eastAsia="Arial" w:hAnsi="Arial" w:cs="Arial"/>
          <w:color w:val="231F20"/>
          <w:spacing w:val="-8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to:</w:t>
      </w:r>
      <w:r w:rsidR="00197E95"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Paperwork</w:t>
      </w:r>
      <w:r w:rsidR="00197E95"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Project</w:t>
      </w:r>
      <w:r w:rsidR="00197E95"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 w:rsidR="00197E95">
        <w:rPr>
          <w:rFonts w:ascii="Arial" w:eastAsia="Arial" w:hAnsi="Arial" w:cs="Arial"/>
          <w:color w:val="231F20"/>
          <w:sz w:val="14"/>
          <w:szCs w:val="14"/>
        </w:rPr>
        <w:t>0607-0125,</w:t>
      </w:r>
    </w:p>
    <w:p w:rsidR="004F48B1" w:rsidRDefault="00197E95">
      <w:pPr>
        <w:spacing w:line="160" w:lineRule="exact"/>
        <w:ind w:left="995" w:right="1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U.S.</w:t>
      </w:r>
      <w:r>
        <w:rPr>
          <w:rFonts w:ascii="Arial" w:eastAsia="Arial" w:hAnsi="Arial" w:cs="Arial"/>
          <w:color w:val="231F20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Census</w:t>
      </w:r>
      <w:r>
        <w:rPr>
          <w:rFonts w:ascii="Arial" w:eastAsia="Arial" w:hAnsi="Arial" w:cs="Arial"/>
          <w:color w:val="231F20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Bureau,</w:t>
      </w:r>
      <w:r>
        <w:rPr>
          <w:rFonts w:ascii="Arial" w:eastAsia="Arial" w:hAnsi="Arial" w:cs="Arial"/>
          <w:color w:val="231F20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4600</w:t>
      </w:r>
      <w:r>
        <w:rPr>
          <w:rFonts w:ascii="Arial" w:eastAsia="Arial" w:hAnsi="Arial" w:cs="Arial"/>
          <w:color w:val="231F20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Silver</w:t>
      </w:r>
      <w:r>
        <w:rPr>
          <w:rFonts w:ascii="Arial" w:eastAsia="Arial" w:hAnsi="Arial" w:cs="Arial"/>
          <w:color w:val="231F20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Hill</w:t>
      </w:r>
      <w:r>
        <w:rPr>
          <w:rFonts w:ascii="Arial" w:eastAsia="Arial" w:hAnsi="Arial" w:cs="Arial"/>
          <w:color w:val="231F20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Road,</w:t>
      </w:r>
      <w:r>
        <w:rPr>
          <w:rFonts w:ascii="Arial" w:eastAsia="Arial" w:hAnsi="Arial" w:cs="Arial"/>
          <w:color w:val="231F20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AMSD</w:t>
      </w:r>
      <w:r>
        <w:rPr>
          <w:rFonts w:ascii="Arial" w:eastAsia="Arial" w:hAnsi="Arial" w:cs="Arial"/>
          <w:color w:val="231F20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–</w:t>
      </w:r>
      <w:r>
        <w:rPr>
          <w:rFonts w:ascii="Arial" w:eastAsia="Arial" w:hAnsi="Arial" w:cs="Arial"/>
          <w:color w:val="231F20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3K138,</w:t>
      </w:r>
      <w:r>
        <w:rPr>
          <w:rFonts w:ascii="Arial" w:eastAsia="Arial" w:hAnsi="Arial" w:cs="Arial"/>
          <w:color w:val="231F20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Washington,</w:t>
      </w:r>
      <w:r>
        <w:rPr>
          <w:rFonts w:ascii="Arial" w:eastAsia="Arial" w:hAnsi="Arial" w:cs="Arial"/>
          <w:color w:val="231F20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DC</w:t>
      </w:r>
      <w:r>
        <w:rPr>
          <w:rFonts w:ascii="Arial" w:eastAsia="Arial" w:hAnsi="Arial" w:cs="Arial"/>
          <w:color w:val="231F20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20233.</w:t>
      </w:r>
      <w:r>
        <w:rPr>
          <w:rFonts w:ascii="Arial" w:eastAsia="Arial" w:hAnsi="Arial" w:cs="Arial"/>
          <w:color w:val="231F20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You</w:t>
      </w:r>
      <w:r>
        <w:rPr>
          <w:rFonts w:ascii="Arial" w:eastAsia="Arial" w:hAnsi="Arial" w:cs="Arial"/>
          <w:color w:val="231F20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may</w:t>
      </w:r>
      <w:r>
        <w:rPr>
          <w:rFonts w:ascii="Arial" w:eastAsia="Arial" w:hAnsi="Arial" w:cs="Arial"/>
          <w:color w:val="231F20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also</w:t>
      </w:r>
      <w:r>
        <w:rPr>
          <w:rFonts w:ascii="Arial" w:eastAsia="Arial" w:hAnsi="Arial" w:cs="Arial"/>
          <w:color w:val="231F20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email</w:t>
      </w:r>
      <w:r>
        <w:rPr>
          <w:rFonts w:ascii="Arial" w:eastAsia="Arial" w:hAnsi="Arial" w:cs="Arial"/>
          <w:color w:val="231F20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comments</w:t>
      </w:r>
      <w:r>
        <w:rPr>
          <w:rFonts w:ascii="Arial" w:eastAsia="Arial" w:hAnsi="Arial" w:cs="Arial"/>
          <w:color w:val="231F20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to</w:t>
      </w:r>
      <w:r>
        <w:rPr>
          <w:rFonts w:ascii="Arial" w:eastAsia="Arial" w:hAnsi="Arial" w:cs="Arial"/>
          <w:color w:val="231F20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4"/>
          <w:szCs w:val="14"/>
          <w:u w:val="single" w:color="231F20"/>
        </w:rPr>
        <w:t>paperwork@census.go</w:t>
      </w:r>
      <w:r>
        <w:rPr>
          <w:rFonts w:ascii="Arial" w:eastAsia="Arial" w:hAnsi="Arial" w:cs="Arial"/>
          <w:color w:val="231F20"/>
          <w:sz w:val="14"/>
          <w:szCs w:val="14"/>
          <w:u w:val="single" w:color="231F20"/>
        </w:rPr>
        <w:t>v</w:t>
      </w:r>
      <w:r>
        <w:rPr>
          <w:rFonts w:ascii="Arial" w:eastAsia="Arial" w:hAnsi="Arial" w:cs="Arial"/>
          <w:color w:val="231F20"/>
          <w:sz w:val="14"/>
          <w:szCs w:val="14"/>
        </w:rPr>
        <w:t>;</w:t>
      </w:r>
      <w:r>
        <w:rPr>
          <w:rFonts w:ascii="Arial" w:eastAsia="Arial" w:hAnsi="Arial" w:cs="Arial"/>
          <w:color w:val="231F20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use</w:t>
      </w:r>
      <w:r>
        <w:rPr>
          <w:rFonts w:ascii="Arial" w:eastAsia="Arial" w:hAnsi="Arial" w:cs="Arial"/>
          <w:color w:val="231F20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“Paperwork</w:t>
      </w:r>
      <w:r>
        <w:rPr>
          <w:rFonts w:ascii="Arial" w:eastAsia="Arial" w:hAnsi="Arial" w:cs="Arial"/>
          <w:color w:val="231F20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Project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0607-0125”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as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the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subject.</w:t>
      </w:r>
    </w:p>
    <w:p w:rsidR="004F48B1" w:rsidRDefault="00197E95">
      <w:pPr>
        <w:spacing w:before="95"/>
        <w:ind w:left="388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 w:rsidR="003627AE">
        <w:rPr>
          <w:noProof/>
        </w:rPr>
        <w:lastRenderedPageBreak/>
        <w:drawing>
          <wp:inline distT="0" distB="0" distL="0" distR="0">
            <wp:extent cx="3260090" cy="1169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8B1" w:rsidRDefault="004F48B1">
      <w:pPr>
        <w:spacing w:before="3" w:line="110" w:lineRule="exact"/>
        <w:rPr>
          <w:sz w:val="11"/>
          <w:szCs w:val="11"/>
        </w:rPr>
      </w:pPr>
    </w:p>
    <w:p w:rsidR="004F48B1" w:rsidRDefault="003627AE">
      <w:pPr>
        <w:pStyle w:val="BodyText"/>
        <w:ind w:left="4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3983355</wp:posOffset>
                </wp:positionH>
                <wp:positionV relativeFrom="paragraph">
                  <wp:posOffset>-469265</wp:posOffset>
                </wp:positionV>
                <wp:extent cx="3346450" cy="473710"/>
                <wp:effectExtent l="1905" t="0" r="4445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8B1" w:rsidRDefault="004F48B1">
                            <w:pPr>
                              <w:spacing w:before="1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4F48B1" w:rsidRDefault="004F48B1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48B1" w:rsidRDefault="004F48B1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48B1" w:rsidRDefault="00197E95">
                            <w:pPr>
                              <w:pStyle w:val="BodyText"/>
                              <w:spacing w:line="226" w:lineRule="exact"/>
                            </w:pPr>
                            <w:r>
                              <w:rPr>
                                <w:color w:val="231F20"/>
                              </w:rPr>
                              <w:t>Mendel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D.</w:t>
                            </w:r>
                            <w:r>
                              <w:rPr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Gayle,</w:t>
                            </w:r>
                            <w:r>
                              <w:rPr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Chief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313.65pt;margin-top:-36.95pt;width:263.5pt;height:37.3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" filled="f" stroked="f">
                <v:textbox inset="0,0,0,0">
                  <w:txbxContent>
                    <w:p w:rsidR="004F48B1" w:rsidRDefault="004F48B1">
                      <w:pPr>
                        <w:spacing w:before="10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4F48B1" w:rsidRDefault="004F48B1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4F48B1" w:rsidRDefault="004F48B1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4F48B1" w:rsidRDefault="00197E95">
                      <w:pPr>
                        <w:pStyle w:val="BodyText"/>
                        <w:spacing w:line="226" w:lineRule="exact"/>
                      </w:pPr>
                      <w:r>
                        <w:rPr>
                          <w:color w:val="231F20"/>
                        </w:rPr>
                        <w:t>Mendel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D.</w:t>
                      </w:r>
                      <w:r>
                        <w:rPr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Gayle,</w:t>
                      </w:r>
                      <w:r>
                        <w:rPr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Chief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97E95">
        <w:rPr>
          <w:color w:val="231F20"/>
        </w:rPr>
        <w:t>Manufacturing</w:t>
      </w:r>
      <w:r w:rsidR="00197E95">
        <w:rPr>
          <w:color w:val="231F20"/>
          <w:spacing w:val="-1"/>
        </w:rPr>
        <w:t xml:space="preserve"> </w:t>
      </w:r>
      <w:r w:rsidR="00197E95">
        <w:rPr>
          <w:color w:val="231F20"/>
        </w:rPr>
        <w:t>and Construction</w:t>
      </w:r>
      <w:r w:rsidR="00197E95">
        <w:rPr>
          <w:color w:val="231F20"/>
          <w:spacing w:val="-1"/>
        </w:rPr>
        <w:t xml:space="preserve"> </w:t>
      </w:r>
      <w:r w:rsidR="00197E95">
        <w:rPr>
          <w:color w:val="231F20"/>
        </w:rPr>
        <w:t>Division</w:t>
      </w:r>
    </w:p>
    <w:p w:rsidR="004F48B1" w:rsidRDefault="00197E95">
      <w:pPr>
        <w:pStyle w:val="BodyText"/>
        <w:spacing w:line="219" w:lineRule="exact"/>
        <w:ind w:left="459"/>
        <w:rPr>
          <w:color w:val="231F20"/>
        </w:rPr>
      </w:pPr>
      <w:r>
        <w:rPr>
          <w:color w:val="231F20"/>
        </w:rPr>
        <w:t>U.S.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Bureau</w:t>
      </w:r>
    </w:p>
    <w:p w:rsidR="00C33FAC" w:rsidRDefault="00C33FAC">
      <w:pPr>
        <w:pStyle w:val="BodyText"/>
        <w:spacing w:line="219" w:lineRule="exact"/>
        <w:ind w:left="459"/>
        <w:rPr>
          <w:color w:val="231F20"/>
        </w:rPr>
      </w:pPr>
    </w:p>
    <w:p w:rsidR="00C33FAC" w:rsidRDefault="00C33FAC">
      <w:pPr>
        <w:pStyle w:val="BodyText"/>
        <w:spacing w:line="219" w:lineRule="exact"/>
        <w:ind w:left="459"/>
      </w:pPr>
      <w:r w:rsidRPr="00C33FAC">
        <w:rPr>
          <w:rFonts w:ascii="Helvetica" w:hAnsi="Helvetica" w:cs="Helvetica"/>
          <w:highlight w:val="yellow"/>
        </w:rPr>
        <w:t>Enclosure</w:t>
      </w:r>
    </w:p>
    <w:p w:rsidR="004F48B1" w:rsidRDefault="00197E95" w:rsidP="00C67F32">
      <w:pPr>
        <w:pStyle w:val="BodyText"/>
        <w:spacing w:before="73"/>
        <w:ind w:left="0"/>
      </w:pPr>
      <w:r>
        <w:br w:type="column"/>
      </w:r>
      <w:r>
        <w:rPr>
          <w:color w:val="231F20"/>
        </w:rPr>
        <w:lastRenderedPageBreak/>
        <w:t>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survey.</w:t>
      </w:r>
    </w:p>
    <w:p w:rsidR="004F48B1" w:rsidRDefault="004F48B1">
      <w:pPr>
        <w:sectPr w:rsidR="004F48B1">
          <w:type w:val="continuous"/>
          <w:pgSz w:w="15840" w:h="24480"/>
          <w:pgMar w:top="2340" w:right="2260" w:bottom="280" w:left="2260" w:header="720" w:footer="720" w:gutter="0"/>
          <w:cols w:num="3" w:space="720" w:equalWidth="0">
            <w:col w:w="3585" w:space="40"/>
            <w:col w:w="5659" w:space="40"/>
            <w:col w:w="1996"/>
          </w:cols>
        </w:sectPr>
      </w:pPr>
    </w:p>
    <w:p w:rsidR="004F48B1" w:rsidRDefault="003627AE">
      <w:pPr>
        <w:spacing w:before="4" w:line="160" w:lineRule="exact"/>
        <w:rPr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1141095</wp:posOffset>
                </wp:positionH>
                <wp:positionV relativeFrom="page">
                  <wp:posOffset>2457450</wp:posOffset>
                </wp:positionV>
                <wp:extent cx="1270" cy="228600"/>
                <wp:effectExtent l="7620" t="9525" r="10160" b="952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8600"/>
                          <a:chOff x="1797" y="3870"/>
                          <a:chExt cx="2" cy="360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797" y="3870"/>
                            <a:ext cx="2" cy="360"/>
                          </a:xfrm>
                          <a:custGeom>
                            <a:avLst/>
                            <a:gdLst>
                              <a:gd name="T0" fmla="+- 0 4230 3870"/>
                              <a:gd name="T1" fmla="*/ 4230 h 360"/>
                              <a:gd name="T2" fmla="+- 0 3870 3870"/>
                              <a:gd name="T3" fmla="*/ 3870 h 3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89.85pt;margin-top:193.5pt;width:.1pt;height:18pt;z-index:-251662336;mso-position-horizontal-relative:page;mso-position-vertical-relative:page" coordorigin="1797,3870" coordsize="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">
                <v:shape id="Freeform 26" o:spid="_x0000_s1027" style="position:absolute;left:1797;top:387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FUAMEA&#10;AADbAAAADwAAAGRycy9kb3ducmV2LnhtbESPQYvCMBSE74L/ITzBm6Z6ELdrFBEFwfWgLp4fzbMp&#10;Ni8liVr99RtB2OMwM98ws0Vra3EnHyrHCkbDDARx4XTFpYLf02YwBREissbaMSl4UoDFvNuZYa7d&#10;gw90P8ZSJAiHHBWYGJtcylAYshiGriFO3sV5izFJX0rt8ZHgtpbjLJtIixWnBYMNrQwV1+PNKqjq&#10;rz2vdXm+8nLqz5eXP5mfnVL9Xrv8BhGpjf/hT3urFYwn8P6Sfo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RVADBAAAA2wAAAA8AAAAAAAAAAAAAAAAAmAIAAGRycy9kb3du&#10;cmV2LnhtbFBLBQYAAAAABAAEAPUAAACGAwAAAAA=&#10;" path="m,360l,e" filled="f" strokecolor="#231f20" strokeweight=".35136mm">
                  <v:path arrowok="t" o:connecttype="custom" o:connectlocs="0,4230;0,387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855345</wp:posOffset>
                </wp:positionH>
                <wp:positionV relativeFrom="page">
                  <wp:posOffset>2743200</wp:posOffset>
                </wp:positionV>
                <wp:extent cx="228600" cy="1270"/>
                <wp:effectExtent l="7620" t="9525" r="11430" b="825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70"/>
                          <a:chOff x="1347" y="4320"/>
                          <a:chExt cx="360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347" y="4320"/>
                            <a:ext cx="360" cy="2"/>
                          </a:xfrm>
                          <a:custGeom>
                            <a:avLst/>
                            <a:gdLst>
                              <a:gd name="T0" fmla="+- 0 1707 1347"/>
                              <a:gd name="T1" fmla="*/ T0 w 360"/>
                              <a:gd name="T2" fmla="+- 0 1347 1347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67.35pt;margin-top:3in;width:18pt;height:.1pt;z-index:-251661312;mso-position-horizontal-relative:page;mso-position-vertical-relative:page" coordorigin="1347,4320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">
                <v:shape id="Freeform 24" o:spid="_x0000_s1027" style="position:absolute;left:1347;top:432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zU2MUA&#10;AADbAAAADwAAAGRycy9kb3ducmV2LnhtbESPT2vCQBTE70K/w/IKXkQ3tSIaXUWqrd7EP6DHR/aZ&#10;pM2+DdmNxm/fFQSPw8z8hpnOG1OIK1Uut6zgoxeBIE6szjlVcDx8d0cgnEfWWFgmBXdyMJ+9taYY&#10;a3vjHV33PhUBwi5GBZn3ZSylSzIy6Hq2JA7exVYGfZBVKnWFtwA3hexH0VAazDksZFjSV0bJ3742&#10;Csb30+q4+qzNdr0YlZvfs6mXnR+l2u/NYgLCU+Nf4Wd7oxX0B/D4En6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vNTYxQAAANsAAAAPAAAAAAAAAAAAAAAAAJgCAABkcnMv&#10;ZG93bnJldi54bWxQSwUGAAAAAAQABAD1AAAAigMAAAAA&#10;" path="m360,l,e" filled="f" strokecolor="#231f20" strokeweight=".35136mm">
                  <v:path arrowok="t" o:connecttype="custom" o:connectlocs="36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8970645</wp:posOffset>
                </wp:positionH>
                <wp:positionV relativeFrom="page">
                  <wp:posOffset>12801600</wp:posOffset>
                </wp:positionV>
                <wp:extent cx="228600" cy="1270"/>
                <wp:effectExtent l="7620" t="9525" r="11430" b="825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70"/>
                          <a:chOff x="14127" y="20160"/>
                          <a:chExt cx="360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4127" y="20160"/>
                            <a:ext cx="360" cy="2"/>
                          </a:xfrm>
                          <a:custGeom>
                            <a:avLst/>
                            <a:gdLst>
                              <a:gd name="T0" fmla="+- 0 14127 14127"/>
                              <a:gd name="T1" fmla="*/ T0 w 360"/>
                              <a:gd name="T2" fmla="+- 0 14487 14127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706.35pt;margin-top:14in;width:18pt;height:.1pt;z-index:-251660288;mso-position-horizontal-relative:page;mso-position-vertical-relative:page" coordorigin="14127,20160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">
                <v:shape id="Freeform 22" o:spid="_x0000_s1027" style="position:absolute;left:14127;top:2016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npN8UA&#10;AADbAAAADwAAAGRycy9kb3ducmV2LnhtbESPT2vCQBTE74LfYXlCL1I3piA2dRWxar0V/4AeH9nX&#10;JJp9G7Ibjd/eFYQeh5n5DTOZtaYUV6pdYVnBcBCBIE6tLjhTcNiv3scgnEfWWFomBXdyMJt2OxNM&#10;tL3xlq47n4kAYZeggtz7KpHSpTkZdANbEQfvz9YGfZB1JnWNtwA3pYyjaCQNFhwWcqxokVN62TVG&#10;wef9uDwsPxrz+zMfV5vzyTTf/bVSb712/gXCU+v/w6/2RiuIY3h+CT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Gek3xQAAANsAAAAPAAAAAAAAAAAAAAAAAJgCAABkcnMv&#10;ZG93bnJldi54bWxQSwUGAAAAAAQABAD1AAAAigMAAAAA&#10;" path="m,l360,e" filled="f" strokecolor="#231f20" strokeweight=".35136mm">
                  <v:path arrowok="t" o:connecttype="custom" o:connectlocs="0,0;3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1141095</wp:posOffset>
                </wp:positionH>
                <wp:positionV relativeFrom="page">
                  <wp:posOffset>12858750</wp:posOffset>
                </wp:positionV>
                <wp:extent cx="1270" cy="228600"/>
                <wp:effectExtent l="7620" t="9525" r="10160" b="952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8600"/>
                          <a:chOff x="1797" y="20250"/>
                          <a:chExt cx="2" cy="360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797" y="20250"/>
                            <a:ext cx="2" cy="360"/>
                          </a:xfrm>
                          <a:custGeom>
                            <a:avLst/>
                            <a:gdLst>
                              <a:gd name="T0" fmla="+- 0 20250 20250"/>
                              <a:gd name="T1" fmla="*/ 20250 h 360"/>
                              <a:gd name="T2" fmla="+- 0 20610 20250"/>
                              <a:gd name="T3" fmla="*/ 20610 h 3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89.85pt;margin-top:1012.5pt;width:.1pt;height:18pt;z-index:-251659264;mso-position-horizontal-relative:page;mso-position-vertical-relative:page" coordorigin="1797,20250" coordsize="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">
                <v:shape id="Freeform 20" o:spid="_x0000_s1027" style="position:absolute;left:1797;top:2025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p778A&#10;AADbAAAADwAAAGRycy9kb3ducmV2LnhtbERPy4rCMBTdC/MP4Q6403RciFZTkWEGBHXhA9eX5rYp&#10;NjcliVr9erMYmOXhvJer3rbiTj40jhV8jTMQxKXTDdcKzqff0QxEiMgaW8ek4EkBVsXHYIm5dg8+&#10;0P0Ya5FCOOSowMTY5VKG0pDFMHYdceIq5y3GBH0ttcdHCretnGTZVFpsODUY7OjbUHk93qyCpp3v&#10;+UfXlyuvZ/5SvfzJ7LZKDT/79QJEpD7+i//cG61gktanL+kHy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NGnvvwAAANsAAAAPAAAAAAAAAAAAAAAAAJgCAABkcnMvZG93bnJl&#10;di54bWxQSwUGAAAAAAQABAD1AAAAhAMAAAAA&#10;" path="m,l,360e" filled="f" strokecolor="#231f20" strokeweight=".35136mm">
                  <v:path arrowok="t" o:connecttype="custom" o:connectlocs="0,20250;0,2061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855345</wp:posOffset>
                </wp:positionH>
                <wp:positionV relativeFrom="page">
                  <wp:posOffset>12801600</wp:posOffset>
                </wp:positionV>
                <wp:extent cx="228600" cy="1270"/>
                <wp:effectExtent l="7620" t="9525" r="11430" b="825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70"/>
                          <a:chOff x="1347" y="20160"/>
                          <a:chExt cx="360" cy="2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347" y="20160"/>
                            <a:ext cx="360" cy="2"/>
                          </a:xfrm>
                          <a:custGeom>
                            <a:avLst/>
                            <a:gdLst>
                              <a:gd name="T0" fmla="+- 0 1707 1347"/>
                              <a:gd name="T1" fmla="*/ T0 w 360"/>
                              <a:gd name="T2" fmla="+- 0 1347 1347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67.35pt;margin-top:14in;width:18pt;height:.1pt;z-index:-251658240;mso-position-horizontal-relative:page;mso-position-vertical-relative:page" coordorigin="1347,20160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">
                <v:shape id="Freeform 18" o:spid="_x0000_s1027" style="position:absolute;left:1347;top:2016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0UYMYA&#10;AADbAAAADwAAAGRycy9kb3ducmV2LnhtbESPQWvCQBCF7wX/wzJCL6KbVihp6irS2upNtII9Dtkx&#10;ic3OhuxG47/vHITeZnhv3vtmtuhdrS7UhsqzgadJAoo497biwsDh+3OcggoR2WLtmQzcKMBiPniY&#10;YWb9lXd02cdCSQiHDA2UMTaZ1iEvyWGY+IZYtJNvHUZZ20LbFq8S7mr9nCQv2mHF0lBiQ+8l5b/7&#10;zhl4vR1Xh9W0c9v1Mm025x/XfYy+jHkc9ss3UJH6+G++X2+s4Aus/CID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0UYMYAAADbAAAADwAAAAAAAAAAAAAAAACYAgAAZHJz&#10;L2Rvd25yZXYueG1sUEsFBgAAAAAEAAQA9QAAAIsDAAAAAA==&#10;" path="m360,l,e" filled="f" strokecolor="#231f20" strokeweight=".35136mm">
                  <v:path arrowok="t" o:connecttype="custom" o:connectlocs="36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8913495</wp:posOffset>
                </wp:positionH>
                <wp:positionV relativeFrom="page">
                  <wp:posOffset>2457450</wp:posOffset>
                </wp:positionV>
                <wp:extent cx="1270" cy="228600"/>
                <wp:effectExtent l="7620" t="9525" r="10160" b="952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8600"/>
                          <a:chOff x="14037" y="3870"/>
                          <a:chExt cx="2" cy="360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4037" y="3870"/>
                            <a:ext cx="2" cy="360"/>
                          </a:xfrm>
                          <a:custGeom>
                            <a:avLst/>
                            <a:gdLst>
                              <a:gd name="T0" fmla="+- 0 4230 3870"/>
                              <a:gd name="T1" fmla="*/ 4230 h 360"/>
                              <a:gd name="T2" fmla="+- 0 3870 3870"/>
                              <a:gd name="T3" fmla="*/ 3870 h 3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701.85pt;margin-top:193.5pt;width:.1pt;height:18pt;z-index:-251657216;mso-position-horizontal-relative:page;mso-position-vertical-relative:page" coordorigin="14037,3870" coordsize="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">
                <v:shape id="Freeform 16" o:spid="_x0000_s1027" style="position:absolute;left:14037;top:387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2evb8A&#10;AADbAAAADwAAAGRycy9kb3ducmV2LnhtbERPS4vCMBC+L/gfwgje1lQP4lajiCgIrgcfeB6asSk2&#10;k5JErf76jSDsbT6+50znra3FnXyoHCsY9DMQxIXTFZcKTsf19xhEiMgaa8ek4EkB5rPO1xRz7R68&#10;p/shliKFcMhRgYmxyaUMhSGLoe8a4sRdnLcYE/Sl1B4fKdzWcphlI2mx4tRgsKGloeJ6uFkFVf2z&#10;45Uuz1dejP358vJH87tVqtdtFxMQkdr4L/64NzrNH8H7l3SAn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/Z69vwAAANsAAAAPAAAAAAAAAAAAAAAAAJgCAABkcnMvZG93bnJl&#10;di54bWxQSwUGAAAAAAQABAD1AAAAhAMAAAAA&#10;" path="m,360l,e" filled="f" strokecolor="#231f20" strokeweight=".35136mm">
                  <v:path arrowok="t" o:connecttype="custom" o:connectlocs="0,4230;0,387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8970645</wp:posOffset>
                </wp:positionH>
                <wp:positionV relativeFrom="page">
                  <wp:posOffset>2743200</wp:posOffset>
                </wp:positionV>
                <wp:extent cx="228600" cy="1270"/>
                <wp:effectExtent l="7620" t="9525" r="11430" b="825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70"/>
                          <a:chOff x="14127" y="4320"/>
                          <a:chExt cx="360" cy="2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4127" y="4320"/>
                            <a:ext cx="360" cy="2"/>
                          </a:xfrm>
                          <a:custGeom>
                            <a:avLst/>
                            <a:gdLst>
                              <a:gd name="T0" fmla="+- 0 14487 14127"/>
                              <a:gd name="T1" fmla="*/ T0 w 360"/>
                              <a:gd name="T2" fmla="+- 0 14127 14127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706.35pt;margin-top:3in;width:18pt;height:.1pt;z-index:-251656192;mso-position-horizontal-relative:page;mso-position-vertical-relative:page" coordorigin="14127,4320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">
                <v:shape id="Freeform 14" o:spid="_x0000_s1027" style="position:absolute;left:14127;top:432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sktsMA&#10;AADbAAAADwAAAGRycy9kb3ducmV2LnhtbERP22rCQBB9F/yHZYS+lLqpFC3RVUQo2CCVqvR5mh2T&#10;YHY2ZLe5+PWuUPBtDuc6i1VnStFQ7QrLCl7HEQji1OqCMwWn48fLOwjnkTWWlklBTw5Wy+FggbG2&#10;LX9Tc/CZCCHsYlSQe1/FUro0J4NubCviwJ1tbdAHWGdS19iGcFPKSRRNpcGCQ0OOFW1ySi+HP6Mg&#10;2yWV+6Wfz6/9bH+1yfTUP28ipZ5G3XoOwlPnH+J/91aH+W9w/yUc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sktsMAAADbAAAADwAAAAAAAAAAAAAAAACYAgAAZHJzL2Rv&#10;d25yZXYueG1sUEsFBgAAAAAEAAQA9QAAAIgDAAAAAA==&#10;" path="m360,l,e" filled="f" strokecolor="#231f20" strokeweight=".35172mm">
                  <v:path arrowok="t" o:connecttype="custom" o:connectlocs="36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8913495</wp:posOffset>
                </wp:positionH>
                <wp:positionV relativeFrom="page">
                  <wp:posOffset>12858750</wp:posOffset>
                </wp:positionV>
                <wp:extent cx="1270" cy="228600"/>
                <wp:effectExtent l="7620" t="9525" r="10160" b="952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8600"/>
                          <a:chOff x="14037" y="20250"/>
                          <a:chExt cx="2" cy="360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4037" y="20250"/>
                            <a:ext cx="2" cy="360"/>
                          </a:xfrm>
                          <a:custGeom>
                            <a:avLst/>
                            <a:gdLst>
                              <a:gd name="T0" fmla="+- 0 20250 20250"/>
                              <a:gd name="T1" fmla="*/ 20250 h 360"/>
                              <a:gd name="T2" fmla="+- 0 20610 20250"/>
                              <a:gd name="T3" fmla="*/ 20610 h 3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701.85pt;margin-top:1012.5pt;width:.1pt;height:18pt;z-index:-251653120;mso-position-horizontal-relative:page;mso-position-vertical-relative:page" coordorigin="14037,20250" coordsize="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">
                <v:shape id="Freeform 12" o:spid="_x0000_s1027" style="position:absolute;left:14037;top:2025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aYvr8A&#10;AADbAAAADwAAAGRycy9kb3ducmV2LnhtbERPTYvCMBC9C/sfwgjeNNWDaNcosqywsHrQiuehGZti&#10;MylJ1O7+eiMI3ubxPmex6mwjbuRD7VjBeJSBIC6drrlScCw2wxmIEJE1No5JwR8FWC0/egvMtbvz&#10;nm6HWIkUwiFHBSbGNpcylIYshpFriRN3dt5iTNBXUnu8p3DbyEmWTaXFmlODwZa+DJWXw9UqqJv5&#10;jr91dbrweuZP539fmO2vUoN+t/4EEamLb/HL/aPT/Ak8f0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xpi+vwAAANsAAAAPAAAAAAAAAAAAAAAAAJgCAABkcnMvZG93bnJl&#10;di54bWxQSwUGAAAAAAQABAD1AAAAhAMAAAAA&#10;" path="m,l,360e" filled="f" strokecolor="#231f20" strokeweight=".35136mm">
                  <v:path arrowok="t" o:connecttype="custom" o:connectlocs="0,20250;0,20610" o:connectangles="0,0"/>
                </v:shape>
                <w10:wrap anchorx="page" anchory="page"/>
              </v:group>
            </w:pict>
          </mc:Fallback>
        </mc:AlternateContent>
      </w:r>
    </w:p>
    <w:p w:rsidR="004F48B1" w:rsidRDefault="004F48B1">
      <w:pPr>
        <w:spacing w:line="200" w:lineRule="exact"/>
        <w:rPr>
          <w:sz w:val="20"/>
          <w:szCs w:val="20"/>
        </w:rPr>
      </w:pPr>
    </w:p>
    <w:p w:rsidR="004F48B1" w:rsidRDefault="004F48B1">
      <w:pPr>
        <w:spacing w:line="200" w:lineRule="exact"/>
        <w:rPr>
          <w:sz w:val="20"/>
          <w:szCs w:val="20"/>
        </w:rPr>
      </w:pPr>
    </w:p>
    <w:p w:rsidR="004F48B1" w:rsidRDefault="004F48B1">
      <w:pPr>
        <w:spacing w:line="200" w:lineRule="exact"/>
        <w:rPr>
          <w:sz w:val="20"/>
          <w:szCs w:val="20"/>
        </w:rPr>
      </w:pPr>
    </w:p>
    <w:p w:rsidR="004F48B1" w:rsidRDefault="004F48B1">
      <w:pPr>
        <w:spacing w:line="200" w:lineRule="exact"/>
        <w:rPr>
          <w:sz w:val="20"/>
          <w:szCs w:val="20"/>
        </w:rPr>
      </w:pPr>
    </w:p>
    <w:p w:rsidR="004F48B1" w:rsidRDefault="00197E95">
      <w:pPr>
        <w:pStyle w:val="BodyText"/>
        <w:spacing w:before="73"/>
        <w:ind w:left="6490"/>
      </w:pP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Representative</w:t>
      </w:r>
    </w:p>
    <w:p w:rsidR="004F48B1" w:rsidRDefault="004F48B1">
      <w:pPr>
        <w:spacing w:before="9" w:line="100" w:lineRule="exact"/>
        <w:rPr>
          <w:sz w:val="10"/>
          <w:szCs w:val="10"/>
        </w:rPr>
      </w:pPr>
    </w:p>
    <w:p w:rsidR="004F48B1" w:rsidRDefault="004F48B1">
      <w:pPr>
        <w:spacing w:line="200" w:lineRule="exact"/>
        <w:rPr>
          <w:sz w:val="20"/>
          <w:szCs w:val="20"/>
        </w:rPr>
      </w:pPr>
    </w:p>
    <w:p w:rsidR="004F48B1" w:rsidRDefault="004F48B1">
      <w:pPr>
        <w:spacing w:line="200" w:lineRule="exact"/>
        <w:rPr>
          <w:sz w:val="20"/>
          <w:szCs w:val="20"/>
        </w:rPr>
      </w:pPr>
    </w:p>
    <w:p w:rsidR="004F48B1" w:rsidRDefault="004F48B1">
      <w:pPr>
        <w:spacing w:line="200" w:lineRule="exact"/>
        <w:rPr>
          <w:sz w:val="20"/>
          <w:szCs w:val="20"/>
        </w:rPr>
      </w:pPr>
    </w:p>
    <w:p w:rsidR="004F48B1" w:rsidRDefault="004F48B1">
      <w:pPr>
        <w:spacing w:line="200" w:lineRule="exact"/>
        <w:rPr>
          <w:sz w:val="20"/>
          <w:szCs w:val="20"/>
        </w:rPr>
      </w:pPr>
    </w:p>
    <w:p w:rsidR="004F48B1" w:rsidRDefault="004F48B1">
      <w:pPr>
        <w:spacing w:line="200" w:lineRule="exact"/>
        <w:rPr>
          <w:sz w:val="20"/>
          <w:szCs w:val="20"/>
        </w:rPr>
      </w:pPr>
    </w:p>
    <w:p w:rsidR="004F48B1" w:rsidRDefault="004F48B1">
      <w:pPr>
        <w:spacing w:line="200" w:lineRule="exact"/>
        <w:rPr>
          <w:sz w:val="20"/>
          <w:szCs w:val="20"/>
        </w:rPr>
      </w:pPr>
    </w:p>
    <w:p w:rsidR="004F48B1" w:rsidRDefault="004F48B1">
      <w:pPr>
        <w:spacing w:line="200" w:lineRule="exact"/>
        <w:rPr>
          <w:sz w:val="20"/>
          <w:szCs w:val="20"/>
        </w:rPr>
      </w:pPr>
    </w:p>
    <w:p w:rsidR="004F48B1" w:rsidRDefault="00197E95">
      <w:pPr>
        <w:ind w:left="64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31F20"/>
          <w:sz w:val="20"/>
          <w:szCs w:val="20"/>
        </w:rPr>
        <w:t>Attach</w:t>
      </w:r>
      <w:r>
        <w:rPr>
          <w:rFonts w:ascii="Arial" w:eastAsia="Arial" w:hAnsi="Arial" w:cs="Arial"/>
          <w:i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your</w:t>
      </w:r>
      <w:r>
        <w:rPr>
          <w:rFonts w:ascii="Arial" w:eastAsia="Arial" w:hAnsi="Arial" w:cs="Arial"/>
          <w:i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business</w:t>
      </w:r>
      <w:r>
        <w:rPr>
          <w:rFonts w:ascii="Arial" w:eastAsia="Arial" w:hAnsi="Arial" w:cs="Arial"/>
          <w:i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card</w:t>
      </w:r>
      <w:r>
        <w:rPr>
          <w:rFonts w:ascii="Arial" w:eastAsia="Arial" w:hAnsi="Arial" w:cs="Arial"/>
          <w:i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here.</w:t>
      </w:r>
    </w:p>
    <w:p w:rsidR="004F48B1" w:rsidRDefault="004F48B1">
      <w:pPr>
        <w:spacing w:line="200" w:lineRule="exact"/>
        <w:rPr>
          <w:sz w:val="20"/>
          <w:szCs w:val="20"/>
        </w:rPr>
      </w:pPr>
    </w:p>
    <w:p w:rsidR="004F48B1" w:rsidRDefault="004F48B1">
      <w:pPr>
        <w:spacing w:line="200" w:lineRule="exact"/>
        <w:rPr>
          <w:sz w:val="20"/>
          <w:szCs w:val="20"/>
        </w:rPr>
      </w:pPr>
    </w:p>
    <w:p w:rsidR="004F48B1" w:rsidRDefault="004F48B1">
      <w:pPr>
        <w:spacing w:line="200" w:lineRule="exact"/>
        <w:rPr>
          <w:sz w:val="20"/>
          <w:szCs w:val="20"/>
        </w:rPr>
      </w:pPr>
    </w:p>
    <w:p w:rsidR="004F48B1" w:rsidRDefault="004F48B1">
      <w:pPr>
        <w:spacing w:before="7" w:line="240" w:lineRule="exact"/>
        <w:rPr>
          <w:sz w:val="24"/>
          <w:szCs w:val="24"/>
        </w:rPr>
      </w:pPr>
    </w:p>
    <w:p w:rsidR="004F48B1" w:rsidRDefault="003627AE">
      <w:pPr>
        <w:spacing w:before="75"/>
        <w:ind w:right="1414"/>
        <w:jc w:val="right"/>
        <w:rPr>
          <w:rFonts w:ascii="Lucida" w:eastAsia="Lucida" w:hAnsi="Lucida" w:cs="Lucid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4585970</wp:posOffset>
                </wp:positionH>
                <wp:positionV relativeFrom="paragraph">
                  <wp:posOffset>-1803400</wp:posOffset>
                </wp:positionV>
                <wp:extent cx="3437255" cy="1342390"/>
                <wp:effectExtent l="4445" t="6350" r="635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7255" cy="1342390"/>
                          <a:chOff x="7222" y="-2840"/>
                          <a:chExt cx="5413" cy="2114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7232" y="-736"/>
                            <a:ext cx="5394" cy="2"/>
                            <a:chOff x="7232" y="-736"/>
                            <a:chExt cx="5394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7232" y="-736"/>
                              <a:ext cx="5394" cy="2"/>
                            </a:xfrm>
                            <a:custGeom>
                              <a:avLst/>
                              <a:gdLst>
                                <a:gd name="T0" fmla="+- 0 7232 7232"/>
                                <a:gd name="T1" fmla="*/ T0 w 5394"/>
                                <a:gd name="T2" fmla="+- 0 12625 7232"/>
                                <a:gd name="T3" fmla="*/ T2 w 5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4">
                                  <a:moveTo>
                                    <a:pt x="0" y="0"/>
                                  </a:moveTo>
                                  <a:lnTo>
                                    <a:pt x="5393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12615" y="-2831"/>
                            <a:ext cx="2" cy="2094"/>
                            <a:chOff x="12615" y="-2831"/>
                            <a:chExt cx="2" cy="2094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2615" y="-2831"/>
                              <a:ext cx="2" cy="2094"/>
                            </a:xfrm>
                            <a:custGeom>
                              <a:avLst/>
                              <a:gdLst>
                                <a:gd name="T0" fmla="+- 0 -736 -2831"/>
                                <a:gd name="T1" fmla="*/ -736 h 2094"/>
                                <a:gd name="T2" fmla="+- 0 -2831 -2831"/>
                                <a:gd name="T3" fmla="*/ -2831 h 20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4">
                                  <a:moveTo>
                                    <a:pt x="0" y="20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7232" y="-2831"/>
                            <a:ext cx="5394" cy="2"/>
                            <a:chOff x="7232" y="-2831"/>
                            <a:chExt cx="5394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7232" y="-2831"/>
                              <a:ext cx="5394" cy="2"/>
                            </a:xfrm>
                            <a:custGeom>
                              <a:avLst/>
                              <a:gdLst>
                                <a:gd name="T0" fmla="+- 0 7232 7232"/>
                                <a:gd name="T1" fmla="*/ T0 w 5394"/>
                                <a:gd name="T2" fmla="+- 0 12625 7232"/>
                                <a:gd name="T3" fmla="*/ T2 w 5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4">
                                  <a:moveTo>
                                    <a:pt x="0" y="0"/>
                                  </a:moveTo>
                                  <a:lnTo>
                                    <a:pt x="5393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7242" y="-2831"/>
                            <a:ext cx="2" cy="2094"/>
                            <a:chOff x="7242" y="-2831"/>
                            <a:chExt cx="2" cy="2094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7242" y="-2831"/>
                              <a:ext cx="2" cy="2094"/>
                            </a:xfrm>
                            <a:custGeom>
                              <a:avLst/>
                              <a:gdLst>
                                <a:gd name="T0" fmla="+- 0 -2831 -2831"/>
                                <a:gd name="T1" fmla="*/ -2831 h 2094"/>
                                <a:gd name="T2" fmla="+- 0 -736 -2831"/>
                                <a:gd name="T3" fmla="*/ -736 h 20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4">
                                  <a:moveTo>
                                    <a:pt x="0" y="0"/>
                                  </a:moveTo>
                                  <a:lnTo>
                                    <a:pt x="0" y="2095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1.1pt;margin-top:-142pt;width:270.65pt;height:105.7pt;z-index:-251654144;mso-position-horizontal-relative:page" coordorigin="7222,-2840" coordsize="5413,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">
                <v:group id="Group 9" o:spid="_x0000_s1027" style="position:absolute;left:7232;top:-736;width:5394;height:2" coordorigin="7232,-736" coordsize="5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7232;top:-736;width:5394;height:2;visibility:visible;mso-wrap-style:square;v-text-anchor:top" coordsize="5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8cy8MA&#10;AADaAAAADwAAAGRycy9kb3ducmV2LnhtbESPQWvCQBSE7wX/w/KEXkrdWGwo0VVUKOQghdoiHh/Z&#10;ZxLMext2txr/vVso9DjMzDfMYjVwpy7kQ+vEwHSSgSKpnG2lNvD99f78BipEFIudEzJwowCr5ehh&#10;gYV1V/mkyz7WKkEkFGigibEvtA5VQ4xh4nqS5J2cZ4xJ+lpbj9cE506/ZFmuGVtJCw32tG2oOu9/&#10;2ECX89GXfJs95TuuD68Ht/mg0pjH8bCeg4o0xP/wX7u0BmbweyXdAL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8cy8MAAADaAAAADwAAAAAAAAAAAAAAAACYAgAAZHJzL2Rv&#10;d25yZXYueG1sUEsFBgAAAAAEAAQA9QAAAIgDAAAAAA==&#10;" path="m,l5393,e" filled="f" strokecolor="#231f20" strokeweight=".35136mm">
                    <v:path arrowok="t" o:connecttype="custom" o:connectlocs="0,0;5393,0" o:connectangles="0,0"/>
                  </v:shape>
                </v:group>
                <v:group id="Group 7" o:spid="_x0000_s1029" style="position:absolute;left:12615;top:-2831;width:2;height:2094" coordorigin="12615,-2831" coordsize="2,2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30" style="position:absolute;left:12615;top:-2831;width:2;height:2094;visibility:visible;mso-wrap-style:square;v-text-anchor:top" coordsize="2,2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AOKcQA&#10;AADaAAAADwAAAGRycy9kb3ducmV2LnhtbESPQWvCQBSE7wX/w/IEb3WjBxuiq4goFCwU0woeH9ln&#10;Es2+DbvbJPXXdwuFHoeZ+YZZbQbTiI6cry0rmE0TEMSF1TWXCj4/Ds8pCB+QNTaWScE3edisR08r&#10;zLTt+URdHkoRIewzVFCF0GZS+qIig35qW+LoXa0zGKJ0pdQO+wg3jZwnyUIarDkuVNjSrqLinn8Z&#10;BZfTW16/94+ZTufp2R1f9rdHlyg1GQ/bJYhAQ/gP/7VftYIF/F6JN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QDinEAAAA2gAAAA8AAAAAAAAAAAAAAAAAmAIAAGRycy9k&#10;b3ducmV2LnhtbFBLBQYAAAAABAAEAPUAAACJAwAAAAA=&#10;" path="m,2095l,e" filled="f" strokecolor="#231f20" strokeweight=".35136mm">
                    <v:path arrowok="t" o:connecttype="custom" o:connectlocs="0,-736;0,-2831" o:connectangles="0,0"/>
                  </v:shape>
                </v:group>
                <v:group id="Group 5" o:spid="_x0000_s1031" style="position:absolute;left:7232;top:-2831;width:5394;height:2" coordorigin="7232,-2831" coordsize="5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7232;top:-2831;width:5394;height:2;visibility:visible;mso-wrap-style:square;v-text-anchor:top" coordsize="5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IWzsAA&#10;AADaAAAADwAAAGRycy9kb3ducmV2LnhtbERPTWvCQBC9F/wPywheSt0oNpToKioUcihCbRGPQ3aa&#10;hGZmw+5W47/vHgSPj/e92gzcqQv50DoxMJtmoEgqZ1upDXx/vb+8gQoRxWLnhAzcKMBmPXpaYWHd&#10;VT7pcoy1SiESCjTQxNgXWoeqIcYwdT1J4n6cZ4wJ+lpbj9cUzp2eZ1muGVtJDQ32tG+o+j3+sYEu&#10;57Mv+bZ4zj+4Pr2e3O5ApTGT8bBdgoo0xIf47i6tgbQ1XUk3QK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IWzsAAAADaAAAADwAAAAAAAAAAAAAAAACYAgAAZHJzL2Rvd25y&#10;ZXYueG1sUEsFBgAAAAAEAAQA9QAAAIUDAAAAAA==&#10;" path="m,l5393,e" filled="f" strokecolor="#231f20" strokeweight=".35136mm">
                    <v:path arrowok="t" o:connecttype="custom" o:connectlocs="0,0;5393,0" o:connectangles="0,0"/>
                  </v:shape>
                </v:group>
                <v:group id="Group 3" o:spid="_x0000_s1033" style="position:absolute;left:7242;top:-2831;width:2;height:2094" coordorigin="7242,-2831" coordsize="2,2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4" style="position:absolute;left:7242;top:-2831;width:2;height:2094;visibility:visible;mso-wrap-style:square;v-text-anchor:top" coordsize="2,2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6408UA&#10;AADbAAAADwAAAGRycy9kb3ducmV2LnhtbESPQUvDQBCF74L/YRnBm920Bxtit6UUBUFBGi30OGTH&#10;JJqdDbtrEvvrO4dCbzO8N+99s9pMrlMDhdh6NjCfZaCIK29brg18fb485KBiQrbYeSYD/xRhs769&#10;WWFh/ch7GspUKwnhWKCBJqW+0DpWDTmMM98Ti/btg8Mka6i1DThKuOv0IssetcOWpaHBnnYNVb/l&#10;nzNw3L+X7cd4mtt8kR/C2/L55zRkxtzfTdsnUImmdDVfrl+t4Au9/CID6P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rjTxQAAANsAAAAPAAAAAAAAAAAAAAAAAJgCAABkcnMv&#10;ZG93bnJldi54bWxQSwUGAAAAAAQABAD1AAAAigMAAAAA&#10;" path="m,l,2095e" filled="f" strokecolor="#231f20" strokeweight=".35136mm">
                    <v:path arrowok="t" o:connecttype="custom" o:connectlocs="0,-2831;0,-736" o:connectangles="0,0"/>
                  </v:shape>
                </v:group>
                <w10:wrap anchorx="page"/>
              </v:group>
            </w:pict>
          </mc:Fallback>
        </mc:AlternateContent>
      </w:r>
      <w:r w:rsidR="00197E95">
        <w:rPr>
          <w:rFonts w:ascii="Lucida" w:eastAsia="Lucida" w:hAnsi="Lucida" w:cs="Lucida"/>
          <w:color w:val="005095"/>
          <w:w w:val="95"/>
          <w:sz w:val="16"/>
          <w:szCs w:val="16"/>
        </w:rPr>
        <w:t>census.gov</w:t>
      </w:r>
    </w:p>
    <w:sectPr w:rsidR="004F48B1">
      <w:type w:val="continuous"/>
      <w:pgSz w:w="15840" w:h="24480"/>
      <w:pgMar w:top="234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merce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B1"/>
    <w:rsid w:val="00197E95"/>
    <w:rsid w:val="001C336B"/>
    <w:rsid w:val="002120EC"/>
    <w:rsid w:val="00265B2C"/>
    <w:rsid w:val="003627AE"/>
    <w:rsid w:val="0041135E"/>
    <w:rsid w:val="004F48B1"/>
    <w:rsid w:val="00A23348"/>
    <w:rsid w:val="00A9359F"/>
    <w:rsid w:val="00C126B3"/>
    <w:rsid w:val="00C33FAC"/>
    <w:rsid w:val="00C6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564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Emphasis">
    <w:name w:val="Emphasis"/>
    <w:basedOn w:val="DefaultParagraphFont"/>
    <w:uiPriority w:val="20"/>
    <w:qFormat/>
    <w:rsid w:val="00197E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564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Emphasis">
    <w:name w:val="Emphasis"/>
    <w:basedOn w:val="DefaultParagraphFont"/>
    <w:uiPriority w:val="20"/>
    <w:qFormat/>
    <w:rsid w:val="00197E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2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4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04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84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0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8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522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571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85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26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90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05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906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357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8810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2165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census.gov/mc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86DAA92F.dotm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socqbpol_11.g</vt:lpstr>
    </vt:vector>
  </TitlesOfParts>
  <Company>U.S. Department of Commerce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socqbpol_11.g</dc:title>
  <dc:creator>Thomas J Smith</dc:creator>
  <cp:lastModifiedBy>Thomas J Smith</cp:lastModifiedBy>
  <cp:revision>2</cp:revision>
  <cp:lastPrinted>2014-03-24T12:41:00Z</cp:lastPrinted>
  <dcterms:created xsi:type="dcterms:W3CDTF">2014-03-24T12:42:00Z</dcterms:created>
  <dcterms:modified xsi:type="dcterms:W3CDTF">2014-03-24T12:42:00Z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2011-08-03T00:00:00Z</vt:filetime>
  </property>
  <property fmtid="{D5CDD505-2E9C-101B-9397-08002B2CF9AE}" pid="3" name="LastSaved">
    <vt:filetime>2014-01-15T00:00:00Z</vt:filetime>
  </property>
</Properties>
</file>