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F4" w:rsidRDefault="006B2FC9" w:rsidP="00093986">
      <w:pPr>
        <w:spacing w:after="0" w:line="240" w:lineRule="auto"/>
      </w:pPr>
      <w:r w:rsidRPr="006B2FC9">
        <w:t xml:space="preserve">PAPERWORK REDUCTION ACT STATEMENT:  The Paperwork Reduction Act of 1995 (44 U.S.C. 3501 </w:t>
      </w:r>
      <w:r w:rsidRPr="00373029">
        <w:rPr>
          <w:i/>
        </w:rPr>
        <w:t>et seq.</w:t>
      </w:r>
      <w:r w:rsidRPr="00373029">
        <w:t>)</w:t>
      </w:r>
      <w:r w:rsidRPr="006B2FC9">
        <w:t xml:space="preserve"> </w:t>
      </w:r>
      <w:r w:rsidR="00093986">
        <w:t xml:space="preserve"> </w:t>
      </w:r>
      <w:r w:rsidRPr="006B2FC9">
        <w:t xml:space="preserve">requires us to inform you that this information is collected to implement the various environmental provisions of the OCSLA.  </w:t>
      </w:r>
      <w:r w:rsidR="00676838">
        <w:t>The</w:t>
      </w:r>
      <w:r w:rsidRPr="006B2FC9">
        <w:t xml:space="preserve"> information</w:t>
      </w:r>
      <w:r w:rsidR="00676838">
        <w:t xml:space="preserve"> submitted via eWell provides an easier and mor</w:t>
      </w:r>
      <w:r w:rsidR="00531148">
        <w:t>e</w:t>
      </w:r>
      <w:r w:rsidR="00676838">
        <w:t xml:space="preserve"> reliable reporting method, facilitates better business transactions</w:t>
      </w:r>
      <w:r w:rsidR="00531148">
        <w:t>,</w:t>
      </w:r>
      <w:r w:rsidR="00676838">
        <w:t xml:space="preserve"> and</w:t>
      </w:r>
      <w:r w:rsidR="00531148">
        <w:t xml:space="preserve"> </w:t>
      </w:r>
      <w:r w:rsidR="00676838">
        <w:t xml:space="preserve">provides for timelier decision making and information dissemination.  </w:t>
      </w:r>
      <w:r w:rsidRPr="006B2FC9">
        <w:t xml:space="preserve">Responses are mandatory (43 U.S.C. 1334).  Proprietary data are covered under 30 CFR 250.197.  An agency may not conduct or sponsor, and a person is not required to respond to, a collection of information unless it displays a currently valid OMB Control Number.  </w:t>
      </w:r>
      <w:r w:rsidR="00C71AEE" w:rsidRPr="00C71AEE">
        <w:t xml:space="preserve">All of the information that can be submitted via eWell is covered under various OMB approved information collections.  </w:t>
      </w:r>
      <w:r w:rsidR="00676838">
        <w:t xml:space="preserve">The information submitted </w:t>
      </w:r>
      <w:r w:rsidR="00C71AEE">
        <w:t xml:space="preserve">via this system </w:t>
      </w:r>
      <w:r w:rsidR="00676838">
        <w:t xml:space="preserve">is </w:t>
      </w:r>
      <w:r w:rsidR="00C71AEE">
        <w:t>approved</w:t>
      </w:r>
      <w:r w:rsidR="00676838">
        <w:t xml:space="preserve"> under:</w:t>
      </w:r>
    </w:p>
    <w:p w:rsidR="00093986" w:rsidRDefault="00093986" w:rsidP="00093986">
      <w:pPr>
        <w:spacing w:after="0" w:line="240" w:lineRule="auto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4000"/>
        <w:gridCol w:w="2425"/>
        <w:gridCol w:w="2935"/>
      </w:tblGrid>
      <w:tr w:rsidR="00E771AF" w:rsidTr="00E90026">
        <w:tc>
          <w:tcPr>
            <w:tcW w:w="4000" w:type="dxa"/>
          </w:tcPr>
          <w:p w:rsidR="00E771AF" w:rsidRPr="00676838" w:rsidRDefault="00E771AF" w:rsidP="00093986">
            <w:pPr>
              <w:rPr>
                <w:b/>
              </w:rPr>
            </w:pPr>
            <w:r w:rsidRPr="00676838">
              <w:rPr>
                <w:b/>
              </w:rPr>
              <w:t>Application/Report</w:t>
            </w:r>
          </w:p>
        </w:tc>
        <w:tc>
          <w:tcPr>
            <w:tcW w:w="2425" w:type="dxa"/>
          </w:tcPr>
          <w:p w:rsidR="00E771AF" w:rsidRPr="00676838" w:rsidRDefault="00E771AF" w:rsidP="00093986">
            <w:pPr>
              <w:rPr>
                <w:b/>
              </w:rPr>
            </w:pPr>
            <w:r>
              <w:rPr>
                <w:b/>
              </w:rPr>
              <w:t>Hour and Non-Hour Cost Burden</w:t>
            </w:r>
          </w:p>
        </w:tc>
        <w:tc>
          <w:tcPr>
            <w:tcW w:w="2935" w:type="dxa"/>
          </w:tcPr>
          <w:p w:rsidR="00E771AF" w:rsidRPr="00676838" w:rsidRDefault="00E771AF" w:rsidP="00093986">
            <w:pPr>
              <w:rPr>
                <w:b/>
              </w:rPr>
            </w:pPr>
            <w:r w:rsidRPr="00676838">
              <w:rPr>
                <w:b/>
              </w:rPr>
              <w:t>Regulation</w:t>
            </w:r>
            <w:r>
              <w:rPr>
                <w:b/>
              </w:rPr>
              <w:t xml:space="preserve"> and OMB Approved Control Number</w:t>
            </w:r>
          </w:p>
        </w:tc>
      </w:tr>
      <w:tr w:rsidR="00B7714F" w:rsidTr="00B7714F">
        <w:trPr>
          <w:trHeight w:val="1079"/>
        </w:trPr>
        <w:tc>
          <w:tcPr>
            <w:tcW w:w="4000" w:type="dxa"/>
          </w:tcPr>
          <w:p w:rsidR="00B7714F" w:rsidRDefault="00B7714F" w:rsidP="00B7714F">
            <w:r>
              <w:t>Application for Permit to Drill (APD) (BSEE-0123);  Revised APD (no fee required);  Supplemental APD Information Sheet (BSEE-0123S)</w:t>
            </w:r>
          </w:p>
        </w:tc>
        <w:tc>
          <w:tcPr>
            <w:tcW w:w="2425" w:type="dxa"/>
          </w:tcPr>
          <w:p w:rsidR="00B7714F" w:rsidRDefault="00B7714F" w:rsidP="00B7714F">
            <w:r>
              <w:t>408 burden hours; $862,104 non-hour cost burdens;  662 burden hours - for Rev. APD</w:t>
            </w:r>
          </w:p>
        </w:tc>
        <w:tc>
          <w:tcPr>
            <w:tcW w:w="2935" w:type="dxa"/>
          </w:tcPr>
          <w:p w:rsidR="00B7714F" w:rsidRDefault="00B7714F" w:rsidP="004054F4">
            <w:r>
              <w:t>Throughout 30 CFR 250; 1014-</w:t>
            </w:r>
            <w:r w:rsidRPr="00B7714F">
              <w:rPr>
                <w:highlight w:val="yellow"/>
              </w:rPr>
              <w:t>NEW</w:t>
            </w:r>
          </w:p>
          <w:p w:rsidR="00B7714F" w:rsidRDefault="00B7714F" w:rsidP="004054F4"/>
        </w:tc>
      </w:tr>
      <w:tr w:rsidR="00F11363" w:rsidTr="00E90026">
        <w:tc>
          <w:tcPr>
            <w:tcW w:w="4000" w:type="dxa"/>
          </w:tcPr>
          <w:p w:rsidR="00F11363" w:rsidRDefault="00F11363" w:rsidP="00093986">
            <w:r>
              <w:t xml:space="preserve">Application for Permit to Modify (APM) </w:t>
            </w:r>
            <w:r w:rsidR="000B1879">
              <w:t xml:space="preserve">/ Revised APM (no fee) </w:t>
            </w:r>
            <w:r>
              <w:t>(BS</w:t>
            </w:r>
            <w:bookmarkStart w:id="0" w:name="_GoBack"/>
            <w:bookmarkEnd w:id="0"/>
            <w:r>
              <w:t>EE-0124)</w:t>
            </w:r>
          </w:p>
        </w:tc>
        <w:tc>
          <w:tcPr>
            <w:tcW w:w="2425" w:type="dxa"/>
          </w:tcPr>
          <w:p w:rsidR="00F11363" w:rsidRDefault="000B1879" w:rsidP="000B1879">
            <w:r>
              <w:t>2,893</w:t>
            </w:r>
            <w:r w:rsidR="00F11363">
              <w:t xml:space="preserve"> burden hours; $</w:t>
            </w:r>
            <w:r>
              <w:t>361,625</w:t>
            </w:r>
            <w:r w:rsidR="00F11363">
              <w:t xml:space="preserve"> non-hour cost burdens</w:t>
            </w:r>
            <w:r>
              <w:t>; 1,551 burden hours for Rev. APM</w:t>
            </w:r>
          </w:p>
        </w:tc>
        <w:tc>
          <w:tcPr>
            <w:tcW w:w="2935" w:type="dxa"/>
          </w:tcPr>
          <w:p w:rsidR="00F11363" w:rsidRDefault="00F11363" w:rsidP="004054F4">
            <w:r w:rsidRPr="00F11363">
              <w:t>Throughout 30 CFR 250; 1014-</w:t>
            </w:r>
            <w:r w:rsidRPr="00B7714F">
              <w:rPr>
                <w:highlight w:val="yellow"/>
              </w:rPr>
              <w:t>NEW</w:t>
            </w:r>
          </w:p>
        </w:tc>
      </w:tr>
      <w:tr w:rsidR="00F11363" w:rsidTr="00E90026">
        <w:tc>
          <w:tcPr>
            <w:tcW w:w="4000" w:type="dxa"/>
          </w:tcPr>
          <w:p w:rsidR="00F11363" w:rsidRDefault="00F11363" w:rsidP="00093986">
            <w:r>
              <w:t>End of Operations Report (</w:t>
            </w:r>
            <w:proofErr w:type="spellStart"/>
            <w:r>
              <w:t>EOR</w:t>
            </w:r>
            <w:proofErr w:type="spellEnd"/>
            <w:r>
              <w:t>) (BSEE-0125)</w:t>
            </w:r>
          </w:p>
        </w:tc>
        <w:tc>
          <w:tcPr>
            <w:tcW w:w="2425" w:type="dxa"/>
          </w:tcPr>
          <w:p w:rsidR="00F11363" w:rsidRDefault="00F11363" w:rsidP="004054F4">
            <w:r>
              <w:t>568 hour burdens</w:t>
            </w:r>
          </w:p>
        </w:tc>
        <w:tc>
          <w:tcPr>
            <w:tcW w:w="2935" w:type="dxa"/>
            <w:vMerge w:val="restart"/>
          </w:tcPr>
          <w:p w:rsidR="00F11363" w:rsidRDefault="00F11363" w:rsidP="00F11363">
            <w:r w:rsidRPr="00F11363">
              <w:t>30 CFR 250</w:t>
            </w:r>
            <w:r>
              <w:t>, Subpart D</w:t>
            </w:r>
            <w:r w:rsidRPr="00F11363">
              <w:t xml:space="preserve">; </w:t>
            </w:r>
          </w:p>
          <w:p w:rsidR="00F11363" w:rsidRDefault="00F11363" w:rsidP="00F11363">
            <w:r w:rsidRPr="00F11363">
              <w:t>1014-</w:t>
            </w:r>
            <w:r>
              <w:t>0018</w:t>
            </w:r>
          </w:p>
        </w:tc>
      </w:tr>
      <w:tr w:rsidR="00F11363" w:rsidTr="00E90026">
        <w:tc>
          <w:tcPr>
            <w:tcW w:w="4000" w:type="dxa"/>
          </w:tcPr>
          <w:p w:rsidR="00F11363" w:rsidRDefault="00F11363" w:rsidP="00093986">
            <w:r>
              <w:t>Well Activity Report (WAR) (BSEE-0133)</w:t>
            </w:r>
          </w:p>
        </w:tc>
        <w:tc>
          <w:tcPr>
            <w:tcW w:w="2425" w:type="dxa"/>
          </w:tcPr>
          <w:p w:rsidR="00F11363" w:rsidRDefault="00F11363" w:rsidP="004054F4">
            <w:r>
              <w:t>4,160 burden hours</w:t>
            </w:r>
          </w:p>
        </w:tc>
        <w:tc>
          <w:tcPr>
            <w:tcW w:w="2935" w:type="dxa"/>
            <w:vMerge/>
          </w:tcPr>
          <w:p w:rsidR="00F11363" w:rsidRDefault="00F11363" w:rsidP="004054F4"/>
        </w:tc>
      </w:tr>
      <w:tr w:rsidR="00F11363" w:rsidTr="00E90026">
        <w:tc>
          <w:tcPr>
            <w:tcW w:w="4000" w:type="dxa"/>
          </w:tcPr>
          <w:p w:rsidR="00F11363" w:rsidRDefault="00F11363" w:rsidP="00093986">
            <w:r>
              <w:t>Open Hole Data Report (Supplement to WAR) (BSEE-</w:t>
            </w:r>
            <w:proofErr w:type="spellStart"/>
            <w:r>
              <w:t>0133S</w:t>
            </w:r>
            <w:proofErr w:type="spellEnd"/>
            <w:r>
              <w:t>)</w:t>
            </w:r>
          </w:p>
        </w:tc>
        <w:tc>
          <w:tcPr>
            <w:tcW w:w="2425" w:type="dxa"/>
          </w:tcPr>
          <w:p w:rsidR="00F11363" w:rsidRDefault="00F11363" w:rsidP="004054F4">
            <w:r>
              <w:t>4,160 burden hours</w:t>
            </w:r>
          </w:p>
        </w:tc>
        <w:tc>
          <w:tcPr>
            <w:tcW w:w="2935" w:type="dxa"/>
            <w:vMerge/>
          </w:tcPr>
          <w:p w:rsidR="00F11363" w:rsidRDefault="00F11363" w:rsidP="004054F4"/>
        </w:tc>
      </w:tr>
      <w:tr w:rsidR="00F11363" w:rsidTr="00E90026">
        <w:tc>
          <w:tcPr>
            <w:tcW w:w="4000" w:type="dxa"/>
          </w:tcPr>
          <w:p w:rsidR="00F11363" w:rsidRDefault="00F11363" w:rsidP="00093986">
            <w:r>
              <w:t>Rig Movement Report (</w:t>
            </w:r>
            <w:proofErr w:type="spellStart"/>
            <w:r>
              <w:t>BSEEE</w:t>
            </w:r>
            <w:proofErr w:type="spellEnd"/>
            <w:r>
              <w:t>-0144)</w:t>
            </w:r>
          </w:p>
        </w:tc>
        <w:tc>
          <w:tcPr>
            <w:tcW w:w="2425" w:type="dxa"/>
          </w:tcPr>
          <w:p w:rsidR="00F11363" w:rsidRDefault="00F11363" w:rsidP="004054F4">
            <w:r>
              <w:t>31 burden hours</w:t>
            </w:r>
          </w:p>
        </w:tc>
        <w:tc>
          <w:tcPr>
            <w:tcW w:w="2935" w:type="dxa"/>
            <w:vMerge/>
          </w:tcPr>
          <w:p w:rsidR="00F11363" w:rsidRDefault="00F11363" w:rsidP="004054F4"/>
        </w:tc>
      </w:tr>
      <w:tr w:rsidR="00E771AF" w:rsidTr="00E90026">
        <w:trPr>
          <w:trHeight w:val="485"/>
        </w:trPr>
        <w:tc>
          <w:tcPr>
            <w:tcW w:w="4000" w:type="dxa"/>
          </w:tcPr>
          <w:p w:rsidR="00E771AF" w:rsidRDefault="00E771AF" w:rsidP="00093986">
            <w:r>
              <w:t>Platform/Rig Evacuation and Production Curtailment Report</w:t>
            </w:r>
          </w:p>
        </w:tc>
        <w:tc>
          <w:tcPr>
            <w:tcW w:w="2425" w:type="dxa"/>
          </w:tcPr>
          <w:p w:rsidR="00E771AF" w:rsidRDefault="00E90026" w:rsidP="004054F4">
            <w:r>
              <w:t>2,925 burden hours</w:t>
            </w:r>
          </w:p>
        </w:tc>
        <w:tc>
          <w:tcPr>
            <w:tcW w:w="2935" w:type="dxa"/>
          </w:tcPr>
          <w:p w:rsidR="00E771AF" w:rsidRDefault="00E771AF" w:rsidP="00093986">
            <w:r>
              <w:t>30 CFR 250, Subpart A; 1014-0022</w:t>
            </w:r>
          </w:p>
        </w:tc>
      </w:tr>
      <w:tr w:rsidR="006E70DF" w:rsidTr="006E70DF">
        <w:trPr>
          <w:trHeight w:val="476"/>
        </w:trPr>
        <w:tc>
          <w:tcPr>
            <w:tcW w:w="4000" w:type="dxa"/>
          </w:tcPr>
          <w:p w:rsidR="006E70DF" w:rsidRDefault="006E70DF" w:rsidP="00093986">
            <w:r>
              <w:t xml:space="preserve">Platform Damage Report </w:t>
            </w:r>
          </w:p>
        </w:tc>
        <w:tc>
          <w:tcPr>
            <w:tcW w:w="2425" w:type="dxa"/>
            <w:vMerge w:val="restart"/>
            <w:vAlign w:val="center"/>
          </w:tcPr>
          <w:p w:rsidR="006E70DF" w:rsidRDefault="006E70DF" w:rsidP="00E90026">
            <w:r>
              <w:t>2,824 burden hours</w:t>
            </w:r>
          </w:p>
        </w:tc>
        <w:tc>
          <w:tcPr>
            <w:tcW w:w="2935" w:type="dxa"/>
          </w:tcPr>
          <w:p w:rsidR="006E70DF" w:rsidRDefault="006E70DF" w:rsidP="00093986">
            <w:r w:rsidRPr="00E90026">
              <w:t>30 CFR 250, Subpart A; 1014-0022</w:t>
            </w:r>
          </w:p>
        </w:tc>
      </w:tr>
      <w:tr w:rsidR="00E90026" w:rsidTr="00E90026">
        <w:tc>
          <w:tcPr>
            <w:tcW w:w="4000" w:type="dxa"/>
          </w:tcPr>
          <w:p w:rsidR="00E90026" w:rsidRDefault="00E90026" w:rsidP="00093986">
            <w:r>
              <w:t>Rig Damage Report</w:t>
            </w:r>
          </w:p>
        </w:tc>
        <w:tc>
          <w:tcPr>
            <w:tcW w:w="2425" w:type="dxa"/>
            <w:vMerge/>
          </w:tcPr>
          <w:p w:rsidR="00E90026" w:rsidRDefault="00E90026" w:rsidP="004054F4"/>
        </w:tc>
        <w:tc>
          <w:tcPr>
            <w:tcW w:w="2935" w:type="dxa"/>
          </w:tcPr>
          <w:p w:rsidR="00E90026" w:rsidRDefault="00E90026" w:rsidP="004054F4">
            <w:r>
              <w:t>30 CFR 250, Subpart A; 1014-0022</w:t>
            </w:r>
          </w:p>
        </w:tc>
      </w:tr>
      <w:tr w:rsidR="00E90026" w:rsidTr="00E90026">
        <w:tc>
          <w:tcPr>
            <w:tcW w:w="4000" w:type="dxa"/>
          </w:tcPr>
          <w:p w:rsidR="00E90026" w:rsidRDefault="00E90026" w:rsidP="00093986">
            <w:r>
              <w:t>Incident and Pollution Event Report</w:t>
            </w:r>
          </w:p>
        </w:tc>
        <w:tc>
          <w:tcPr>
            <w:tcW w:w="2425" w:type="dxa"/>
            <w:vMerge/>
          </w:tcPr>
          <w:p w:rsidR="00E90026" w:rsidRDefault="00E90026" w:rsidP="004054F4"/>
        </w:tc>
        <w:tc>
          <w:tcPr>
            <w:tcW w:w="2935" w:type="dxa"/>
          </w:tcPr>
          <w:p w:rsidR="00E90026" w:rsidRDefault="00E90026" w:rsidP="00E90026">
            <w:r>
              <w:t>30 CFR 250, Subpart A, 1014-0022;  30 CFR 254, 1014-0007</w:t>
            </w:r>
          </w:p>
        </w:tc>
      </w:tr>
      <w:tr w:rsidR="006E70DF" w:rsidTr="00E90026">
        <w:tc>
          <w:tcPr>
            <w:tcW w:w="4000" w:type="dxa"/>
          </w:tcPr>
          <w:p w:rsidR="006E70DF" w:rsidRPr="000F2B3F" w:rsidRDefault="006E70DF" w:rsidP="00A01088">
            <w:r w:rsidRPr="006E70DF">
              <w:t>Pipeline Damage Report (with attached Pipeline Repair Plan)</w:t>
            </w:r>
          </w:p>
        </w:tc>
        <w:tc>
          <w:tcPr>
            <w:tcW w:w="2425" w:type="dxa"/>
          </w:tcPr>
          <w:p w:rsidR="006E70DF" w:rsidRDefault="006E70DF" w:rsidP="00A01088">
            <w:r>
              <w:t>711 burden hours; $85,320 non-hour cost burdens</w:t>
            </w:r>
          </w:p>
        </w:tc>
        <w:tc>
          <w:tcPr>
            <w:tcW w:w="2935" w:type="dxa"/>
          </w:tcPr>
          <w:p w:rsidR="006E70DF" w:rsidRPr="000F2B3F" w:rsidRDefault="006E70DF" w:rsidP="007E5F4A">
            <w:r w:rsidRPr="006E70DF">
              <w:t>30 CFR 250, Subparts A and J; 1014-0022 and 1014-0016</w:t>
            </w:r>
          </w:p>
        </w:tc>
      </w:tr>
      <w:tr w:rsidR="00E90026" w:rsidTr="00E90026">
        <w:tc>
          <w:tcPr>
            <w:tcW w:w="4000" w:type="dxa"/>
          </w:tcPr>
          <w:p w:rsidR="00E90026" w:rsidRPr="000F2B3F" w:rsidRDefault="00E90026" w:rsidP="00A01088">
            <w:r w:rsidRPr="000F2B3F">
              <w:t>Pollution Report</w:t>
            </w:r>
          </w:p>
        </w:tc>
        <w:tc>
          <w:tcPr>
            <w:tcW w:w="2425" w:type="dxa"/>
          </w:tcPr>
          <w:p w:rsidR="00E90026" w:rsidRPr="000F2B3F" w:rsidRDefault="00555010" w:rsidP="00A01088">
            <w:r>
              <w:t>170 burden hours</w:t>
            </w:r>
          </w:p>
        </w:tc>
        <w:tc>
          <w:tcPr>
            <w:tcW w:w="2935" w:type="dxa"/>
          </w:tcPr>
          <w:p w:rsidR="00E90026" w:rsidRPr="000F2B3F" w:rsidRDefault="00E90026" w:rsidP="007E5F4A">
            <w:r w:rsidRPr="000F2B3F">
              <w:t>30 CFR 254</w:t>
            </w:r>
            <w:r w:rsidR="007E5F4A">
              <w:t>, 1014-0007</w:t>
            </w:r>
            <w:r w:rsidRPr="000F2B3F">
              <w:t xml:space="preserve"> </w:t>
            </w:r>
          </w:p>
        </w:tc>
      </w:tr>
    </w:tbl>
    <w:p w:rsidR="006B2FC9" w:rsidRDefault="006B2FC9" w:rsidP="00093986">
      <w:pPr>
        <w:spacing w:after="0" w:line="240" w:lineRule="auto"/>
      </w:pPr>
    </w:p>
    <w:p w:rsidR="006B2FC9" w:rsidRDefault="00373029" w:rsidP="00093986">
      <w:pPr>
        <w:spacing w:after="0" w:line="240" w:lineRule="auto"/>
      </w:pPr>
      <w:r w:rsidRPr="00373029">
        <w:t xml:space="preserve">Public reporting burden of </w:t>
      </w:r>
      <w:r>
        <w:t>these requirements in</w:t>
      </w:r>
      <w:r w:rsidRPr="00373029">
        <w:t>clud</w:t>
      </w:r>
      <w:r>
        <w:t>e</w:t>
      </w:r>
      <w:r w:rsidRPr="00373029">
        <w:t xml:space="preserve"> the time for reviewing instructions, gathering and maintaining data, and completing and reviewing the </w:t>
      </w:r>
      <w:r>
        <w:t>submitted data</w:t>
      </w:r>
      <w:r w:rsidRPr="00373029">
        <w:t xml:space="preserve">.  </w:t>
      </w:r>
      <w:r>
        <w:t xml:space="preserve">To view the most current burden hour of the specific information collection, go to </w:t>
      </w:r>
      <w:hyperlink r:id="rId5" w:history="1">
        <w:r w:rsidRPr="0089187D">
          <w:rPr>
            <w:rStyle w:val="Hyperlink"/>
          </w:rPr>
          <w:t>http://</w:t>
        </w:r>
        <w:proofErr w:type="spellStart"/>
        <w:r w:rsidRPr="0089187D">
          <w:rPr>
            <w:rStyle w:val="Hyperlink"/>
          </w:rPr>
          <w:t>www.Reginfo.gov</w:t>
        </w:r>
        <w:proofErr w:type="spellEnd"/>
      </w:hyperlink>
      <w:r>
        <w:t xml:space="preserve">.  </w:t>
      </w:r>
      <w:r w:rsidRPr="00373029">
        <w:t xml:space="preserve">Direct comments regarding the burden estimate or any other aspect of the this </w:t>
      </w:r>
      <w:r>
        <w:t>process</w:t>
      </w:r>
      <w:r w:rsidRPr="00373029">
        <w:t xml:space="preserve"> to the Information Collection Clearance Officer, Bureau of Safety and Environmental Enforcement, 381 Elden Street, </w:t>
      </w:r>
      <w:proofErr w:type="spellStart"/>
      <w:r>
        <w:t>HE3313</w:t>
      </w:r>
      <w:proofErr w:type="spellEnd"/>
      <w:r>
        <w:t xml:space="preserve">, </w:t>
      </w:r>
      <w:r w:rsidRPr="00373029">
        <w:t>Herndon, VA 20170.</w:t>
      </w:r>
    </w:p>
    <w:sectPr w:rsidR="006B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BE"/>
    <w:rsid w:val="00093986"/>
    <w:rsid w:val="000B1879"/>
    <w:rsid w:val="0023017A"/>
    <w:rsid w:val="00373029"/>
    <w:rsid w:val="004054F4"/>
    <w:rsid w:val="0046315F"/>
    <w:rsid w:val="00531148"/>
    <w:rsid w:val="00555010"/>
    <w:rsid w:val="005B5FEA"/>
    <w:rsid w:val="005C1D0C"/>
    <w:rsid w:val="00676838"/>
    <w:rsid w:val="006B2FC9"/>
    <w:rsid w:val="006E70DF"/>
    <w:rsid w:val="007E5F4A"/>
    <w:rsid w:val="00A01088"/>
    <w:rsid w:val="00A6684B"/>
    <w:rsid w:val="00B7714F"/>
    <w:rsid w:val="00BD1EC0"/>
    <w:rsid w:val="00BE27DE"/>
    <w:rsid w:val="00C57FBE"/>
    <w:rsid w:val="00C71AEE"/>
    <w:rsid w:val="00D0093A"/>
    <w:rsid w:val="00D65D08"/>
    <w:rsid w:val="00DB65AA"/>
    <w:rsid w:val="00E771AF"/>
    <w:rsid w:val="00E90026"/>
    <w:rsid w:val="00EE5C38"/>
    <w:rsid w:val="00F1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30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30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nf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22F5886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blundon</dc:creator>
  <cp:lastModifiedBy>blundon</cp:lastModifiedBy>
  <cp:revision>2</cp:revision>
  <cp:lastPrinted>2014-02-26T20:09:00Z</cp:lastPrinted>
  <dcterms:created xsi:type="dcterms:W3CDTF">2014-02-27T21:40:00Z</dcterms:created>
  <dcterms:modified xsi:type="dcterms:W3CDTF">2014-02-27T21:40:00Z</dcterms:modified>
</cp:coreProperties>
</file>