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CD5" w:rsidRDefault="00F63CD5" w:rsidP="00F63CD5">
      <w:pPr>
        <w:pStyle w:val="C1-CtrBoldHd"/>
        <w:spacing w:after="0"/>
        <w:rPr>
          <w:sz w:val="36"/>
        </w:rPr>
      </w:pPr>
      <w:bookmarkStart w:id="0" w:name="_Toc119829979"/>
      <w:bookmarkStart w:id="1" w:name="_GoBack"/>
      <w:bookmarkEnd w:id="1"/>
    </w:p>
    <w:p w:rsidR="00F63CD5" w:rsidRDefault="00F63CD5" w:rsidP="00F63CD5">
      <w:pPr>
        <w:pStyle w:val="C1-CtrBoldHd"/>
        <w:spacing w:after="0"/>
        <w:rPr>
          <w:sz w:val="36"/>
        </w:rPr>
      </w:pPr>
    </w:p>
    <w:p w:rsidR="00F63CD5" w:rsidRPr="00F6344F" w:rsidRDefault="00F63CD5" w:rsidP="00F63CD5">
      <w:pPr>
        <w:pStyle w:val="C1-CtrBoldHd"/>
        <w:spacing w:after="0"/>
      </w:pPr>
    </w:p>
    <w:p w:rsidR="00F63CD5" w:rsidRPr="00F6344F" w:rsidRDefault="00F63CD5" w:rsidP="00F63CD5">
      <w:pPr>
        <w:pStyle w:val="C1-CtrBoldHd"/>
        <w:spacing w:after="0"/>
      </w:pPr>
      <w:r w:rsidRPr="009850EA">
        <w:rPr>
          <w:sz w:val="32"/>
        </w:rPr>
        <w:t>Trends in International mathematics and science study (TIMSS 2015) FIELD TEST AND RECRUITMENT FOR FIELD TEST AND MAIN STUDY</w:t>
      </w:r>
    </w:p>
    <w:p w:rsidR="00F63CD5" w:rsidRPr="00F6344F" w:rsidRDefault="00F63CD5" w:rsidP="00F63CD5">
      <w:pPr>
        <w:pStyle w:val="C1-CtrBoldHd"/>
        <w:spacing w:after="0"/>
        <w:rPr>
          <w:sz w:val="24"/>
        </w:rPr>
      </w:pPr>
    </w:p>
    <w:p w:rsidR="00F63CD5" w:rsidRPr="003D6A50" w:rsidRDefault="00F63CD5" w:rsidP="00F63CD5">
      <w:pPr>
        <w:pStyle w:val="C1-CtrBoldHd"/>
        <w:spacing w:after="0"/>
        <w:rPr>
          <w:sz w:val="28"/>
        </w:rPr>
      </w:pPr>
    </w:p>
    <w:p w:rsidR="00F63CD5" w:rsidRDefault="00F63CD5" w:rsidP="00F63CD5">
      <w:pPr>
        <w:pStyle w:val="C1-CtrBoldHd"/>
        <w:spacing w:after="0"/>
        <w:rPr>
          <w:sz w:val="28"/>
        </w:rPr>
      </w:pPr>
      <w:r w:rsidRPr="00387E87">
        <w:rPr>
          <w:sz w:val="28"/>
        </w:rPr>
        <w:t>REQUEST FOR OMB Clearance</w:t>
      </w:r>
    </w:p>
    <w:p w:rsidR="00F63CD5" w:rsidRDefault="00F63CD5" w:rsidP="00F63CD5">
      <w:pPr>
        <w:pStyle w:val="C1-CtrBoldHd"/>
        <w:spacing w:after="0"/>
        <w:rPr>
          <w:sz w:val="28"/>
        </w:rPr>
      </w:pPr>
      <w:r w:rsidRPr="00C30BA4">
        <w:rPr>
          <w:sz w:val="28"/>
        </w:rPr>
        <w:t>OMB# 1850-</w:t>
      </w:r>
      <w:r w:rsidRPr="009C6B20">
        <w:rPr>
          <w:sz w:val="28"/>
        </w:rPr>
        <w:t xml:space="preserve">0695 </w:t>
      </w:r>
      <w:r>
        <w:rPr>
          <w:caps w:val="0"/>
          <w:sz w:val="28"/>
        </w:rPr>
        <w:t>v</w:t>
      </w:r>
      <w:r w:rsidRPr="009C6B20">
        <w:rPr>
          <w:sz w:val="28"/>
        </w:rPr>
        <w:t>.3</w:t>
      </w:r>
    </w:p>
    <w:p w:rsidR="00F63CD5" w:rsidRDefault="00F63CD5" w:rsidP="00F63CD5">
      <w:pPr>
        <w:pStyle w:val="C1-CtrBoldHd"/>
        <w:spacing w:after="0"/>
        <w:rPr>
          <w:sz w:val="28"/>
        </w:rPr>
      </w:pPr>
    </w:p>
    <w:p w:rsidR="00F63CD5" w:rsidRDefault="00F63CD5" w:rsidP="00F63CD5">
      <w:pPr>
        <w:pStyle w:val="C1-CtrBoldHd"/>
        <w:spacing w:after="0"/>
        <w:rPr>
          <w:sz w:val="28"/>
        </w:rPr>
      </w:pPr>
    </w:p>
    <w:p w:rsidR="00F63CD5" w:rsidRDefault="00F63CD5" w:rsidP="00F63CD5">
      <w:pPr>
        <w:pStyle w:val="C1-CtrBoldHd"/>
        <w:spacing w:after="0"/>
        <w:rPr>
          <w:sz w:val="28"/>
        </w:rPr>
      </w:pPr>
    </w:p>
    <w:p w:rsidR="00F63CD5" w:rsidRPr="00B82C6A" w:rsidRDefault="00F63CD5" w:rsidP="00F63CD5">
      <w:pPr>
        <w:pStyle w:val="C1-CtrBoldHd"/>
        <w:spacing w:after="0"/>
        <w:rPr>
          <w:sz w:val="28"/>
        </w:rPr>
      </w:pPr>
      <w:r>
        <w:rPr>
          <w:sz w:val="28"/>
        </w:rPr>
        <w:t>Supporting Statement Part B</w:t>
      </w:r>
    </w:p>
    <w:p w:rsidR="00F63CD5" w:rsidRPr="003D6A50" w:rsidRDefault="00F63CD5" w:rsidP="00F63CD5">
      <w:pPr>
        <w:pStyle w:val="C1-CtrBoldHd"/>
        <w:spacing w:after="0"/>
        <w:rPr>
          <w:sz w:val="36"/>
        </w:rPr>
      </w:pPr>
    </w:p>
    <w:p w:rsidR="00F63CD5" w:rsidRPr="003D6A50" w:rsidRDefault="00F63CD5" w:rsidP="00F63CD5">
      <w:pPr>
        <w:pStyle w:val="C1-CtrBoldHd"/>
        <w:spacing w:after="0"/>
        <w:rPr>
          <w:sz w:val="28"/>
        </w:rPr>
      </w:pPr>
    </w:p>
    <w:p w:rsidR="00F63CD5" w:rsidRPr="003D6A50" w:rsidRDefault="00F63CD5" w:rsidP="00F63CD5">
      <w:pPr>
        <w:pStyle w:val="C1-CtrBoldHd"/>
        <w:spacing w:after="0"/>
        <w:rPr>
          <w:sz w:val="28"/>
        </w:rPr>
      </w:pPr>
    </w:p>
    <w:p w:rsidR="00F63CD5" w:rsidRPr="003D6A50" w:rsidRDefault="00F63CD5" w:rsidP="00F63CD5">
      <w:pPr>
        <w:pStyle w:val="C1-CtrBoldHd"/>
        <w:spacing w:after="0"/>
        <w:rPr>
          <w:caps w:val="0"/>
          <w:sz w:val="28"/>
        </w:rPr>
      </w:pPr>
      <w:r>
        <w:rPr>
          <w:caps w:val="0"/>
          <w:sz w:val="28"/>
        </w:rPr>
        <w:t>Submitted</w:t>
      </w:r>
      <w:r w:rsidRPr="003D6A50">
        <w:rPr>
          <w:caps w:val="0"/>
          <w:sz w:val="28"/>
        </w:rPr>
        <w:t xml:space="preserve"> by:</w:t>
      </w:r>
    </w:p>
    <w:p w:rsidR="00F63CD5" w:rsidRPr="003D6A50" w:rsidRDefault="00F63CD5" w:rsidP="00F63CD5">
      <w:pPr>
        <w:pStyle w:val="C1-CtrBoldHd"/>
        <w:spacing w:after="0"/>
        <w:rPr>
          <w:caps w:val="0"/>
          <w:sz w:val="28"/>
        </w:rPr>
      </w:pPr>
    </w:p>
    <w:p w:rsidR="00F63CD5" w:rsidRPr="003D6A50" w:rsidRDefault="00F63CD5" w:rsidP="00F63CD5">
      <w:pPr>
        <w:pStyle w:val="C1-CtrBoldHd"/>
        <w:spacing w:after="0"/>
        <w:rPr>
          <w:sz w:val="28"/>
        </w:rPr>
      </w:pPr>
    </w:p>
    <w:p w:rsidR="00F63CD5" w:rsidRPr="003D6A50" w:rsidRDefault="00F63CD5" w:rsidP="00F63CD5">
      <w:pPr>
        <w:pStyle w:val="C1-CtrBoldHd"/>
        <w:spacing w:after="0"/>
        <w:rPr>
          <w:sz w:val="28"/>
        </w:rPr>
      </w:pPr>
      <w:smartTag w:uri="urn:schemas-microsoft-com:office:smarttags" w:element="PlaceName">
        <w:smartTag w:uri="urn:schemas-microsoft-com:office:smarttags" w:element="place">
          <w:smartTag w:uri="urn:schemas-microsoft-com:office:smarttags" w:element="PlaceName">
            <w:r w:rsidRPr="003D6A50">
              <w:rPr>
                <w:caps w:val="0"/>
                <w:sz w:val="28"/>
              </w:rPr>
              <w:t>National</w:t>
            </w:r>
          </w:smartTag>
          <w:r w:rsidRPr="003D6A50">
            <w:rPr>
              <w:caps w:val="0"/>
              <w:sz w:val="28"/>
            </w:rPr>
            <w:t xml:space="preserve"> </w:t>
          </w:r>
          <w:smartTag w:uri="urn:schemas-microsoft-com:office:smarttags" w:element="PlaceType">
            <w:r w:rsidRPr="003D6A50">
              <w:rPr>
                <w:caps w:val="0"/>
                <w:sz w:val="28"/>
              </w:rPr>
              <w:t>Center</w:t>
            </w:r>
          </w:smartTag>
        </w:smartTag>
      </w:smartTag>
      <w:r w:rsidRPr="003D6A50">
        <w:rPr>
          <w:caps w:val="0"/>
          <w:sz w:val="28"/>
        </w:rPr>
        <w:t xml:space="preserve"> for Education Statistics</w:t>
      </w:r>
    </w:p>
    <w:p w:rsidR="00F63CD5" w:rsidRDefault="00F63CD5" w:rsidP="00F63CD5">
      <w:pPr>
        <w:pStyle w:val="C1-CtrBoldHd"/>
        <w:spacing w:after="0"/>
        <w:rPr>
          <w:caps w:val="0"/>
          <w:sz w:val="28"/>
        </w:rPr>
      </w:pPr>
      <w:smartTag w:uri="urn:schemas-microsoft-com:office:smarttags" w:element="country-region">
        <w:smartTag w:uri="urn:schemas-microsoft-com:office:smarttags" w:element="place">
          <w:r w:rsidRPr="003D6A50">
            <w:rPr>
              <w:caps w:val="0"/>
              <w:sz w:val="28"/>
            </w:rPr>
            <w:t>U.S.</w:t>
          </w:r>
        </w:smartTag>
      </w:smartTag>
      <w:r w:rsidRPr="003D6A50">
        <w:rPr>
          <w:caps w:val="0"/>
          <w:sz w:val="28"/>
        </w:rPr>
        <w:t xml:space="preserve"> Department of Education</w:t>
      </w:r>
    </w:p>
    <w:p w:rsidR="00F63CD5" w:rsidRPr="003D6A50" w:rsidRDefault="00F63CD5" w:rsidP="00F63CD5">
      <w:pPr>
        <w:pStyle w:val="C1-CtrBoldHd"/>
        <w:spacing w:after="0"/>
        <w:rPr>
          <w:sz w:val="28"/>
        </w:rPr>
      </w:pPr>
      <w:r>
        <w:rPr>
          <w:caps w:val="0"/>
          <w:sz w:val="28"/>
        </w:rPr>
        <w:t>Institute of Education Sciences</w:t>
      </w:r>
    </w:p>
    <w:p w:rsidR="00F63CD5" w:rsidRPr="003D6A50" w:rsidRDefault="00F63CD5" w:rsidP="00F63CD5">
      <w:pPr>
        <w:pStyle w:val="C1-CtrBoldHd"/>
        <w:spacing w:after="0"/>
        <w:rPr>
          <w:sz w:val="28"/>
        </w:rPr>
      </w:pPr>
      <w:smartTag w:uri="urn:schemas-microsoft-com:office:smarttags" w:element="country-region">
        <w:smartTag w:uri="urn:schemas-microsoft-com:office:smarttags" w:element="City">
          <w:r w:rsidRPr="003D6A50">
            <w:rPr>
              <w:caps w:val="0"/>
              <w:sz w:val="28"/>
            </w:rPr>
            <w:t>Washington</w:t>
          </w:r>
        </w:smartTag>
        <w:r w:rsidRPr="003D6A50">
          <w:rPr>
            <w:caps w:val="0"/>
            <w:sz w:val="28"/>
          </w:rPr>
          <w:t xml:space="preserve">, </w:t>
        </w:r>
        <w:smartTag w:uri="urn:schemas-microsoft-com:office:smarttags" w:element="country-region">
          <w:r w:rsidRPr="003D6A50">
            <w:rPr>
              <w:caps w:val="0"/>
              <w:sz w:val="28"/>
            </w:rPr>
            <w:t>DC</w:t>
          </w:r>
        </w:smartTag>
      </w:smartTag>
    </w:p>
    <w:p w:rsidR="00F63CD5" w:rsidRPr="003D6A50" w:rsidRDefault="00F63CD5" w:rsidP="00F63CD5">
      <w:pPr>
        <w:pStyle w:val="C1-CtrBoldHd"/>
        <w:spacing w:after="0"/>
        <w:rPr>
          <w:sz w:val="28"/>
        </w:rPr>
      </w:pPr>
    </w:p>
    <w:p w:rsidR="00F63CD5" w:rsidRPr="003D6A50" w:rsidRDefault="00F63CD5" w:rsidP="00F63CD5">
      <w:pPr>
        <w:pStyle w:val="C1-CtrBoldHd"/>
        <w:spacing w:after="0"/>
        <w:rPr>
          <w:sz w:val="28"/>
        </w:rPr>
      </w:pPr>
    </w:p>
    <w:p w:rsidR="00F63CD5" w:rsidRDefault="00F63CD5" w:rsidP="00F63CD5">
      <w:pPr>
        <w:pStyle w:val="C1-CtrBoldHd"/>
        <w:spacing w:after="0"/>
        <w:rPr>
          <w:caps w:val="0"/>
          <w:sz w:val="28"/>
        </w:rPr>
      </w:pPr>
      <w:r>
        <w:rPr>
          <w:caps w:val="0"/>
          <w:sz w:val="28"/>
        </w:rPr>
        <w:t>June</w:t>
      </w:r>
      <w:r w:rsidRPr="00AD1192">
        <w:rPr>
          <w:caps w:val="0"/>
          <w:sz w:val="28"/>
        </w:rPr>
        <w:t xml:space="preserve"> 2013</w:t>
      </w:r>
    </w:p>
    <w:p w:rsidR="009B20EB" w:rsidRPr="00AD1192" w:rsidRDefault="009B20EB" w:rsidP="00F63CD5">
      <w:pPr>
        <w:pStyle w:val="C1-CtrBoldHd"/>
        <w:spacing w:after="0"/>
        <w:rPr>
          <w:caps w:val="0"/>
          <w:sz w:val="28"/>
        </w:rPr>
      </w:pPr>
      <w:r>
        <w:rPr>
          <w:caps w:val="0"/>
          <w:sz w:val="28"/>
        </w:rPr>
        <w:t>Revised October 2013</w:t>
      </w:r>
    </w:p>
    <w:p w:rsidR="00F63CD5" w:rsidRPr="00AD1192" w:rsidRDefault="00F63CD5" w:rsidP="00F63CD5">
      <w:pPr>
        <w:pStyle w:val="C1-CtrBoldHd"/>
        <w:spacing w:after="0"/>
        <w:rPr>
          <w:caps w:val="0"/>
          <w:sz w:val="28"/>
        </w:rPr>
      </w:pPr>
    </w:p>
    <w:p w:rsidR="001A7635" w:rsidRDefault="001A7635" w:rsidP="00AA5BB5">
      <w:pPr>
        <w:pStyle w:val="C1-CtrBoldHd"/>
        <w:spacing w:after="0"/>
      </w:pPr>
    </w:p>
    <w:p w:rsidR="001A7635" w:rsidRPr="009566D5" w:rsidRDefault="001A7635" w:rsidP="00AA5BB5">
      <w:pPr>
        <w:pStyle w:val="C1-CtrBoldHd"/>
        <w:spacing w:after="0"/>
        <w:rPr>
          <w:color w:val="FF0000"/>
          <w:sz w:val="24"/>
        </w:rPr>
        <w:sectPr w:rsidR="001A7635" w:rsidRPr="009566D5">
          <w:footerReference w:type="even" r:id="rId9"/>
          <w:footerReference w:type="default" r:id="rId10"/>
          <w:footerReference w:type="first" r:id="rId11"/>
          <w:pgSz w:w="12240" w:h="15840"/>
          <w:pgMar w:top="1440" w:right="1800" w:bottom="1440" w:left="1800" w:header="144" w:footer="576" w:gutter="0"/>
          <w:pgBorders w:display="firstPage" w:offsetFrom="page">
            <w:top w:val="single" w:sz="12" w:space="24" w:color="auto"/>
            <w:left w:val="single" w:sz="12" w:space="24" w:color="auto"/>
            <w:bottom w:val="single" w:sz="12" w:space="24" w:color="auto"/>
            <w:right w:val="single" w:sz="12" w:space="24" w:color="auto"/>
          </w:pgBorders>
          <w:cols w:space="720"/>
          <w:titlePg/>
        </w:sectPr>
      </w:pPr>
    </w:p>
    <w:p w:rsidR="00AA5BB5" w:rsidRPr="00736C3B" w:rsidRDefault="00AA5BB5" w:rsidP="006656EA">
      <w:pPr>
        <w:pStyle w:val="Heading5"/>
        <w:numPr>
          <w:ilvl w:val="0"/>
          <w:numId w:val="2"/>
        </w:numPr>
        <w:spacing w:after="240" w:line="276" w:lineRule="auto"/>
      </w:pPr>
      <w:bookmarkStart w:id="2" w:name="_Toc240971097"/>
      <w:r w:rsidRPr="00736C3B">
        <w:lastRenderedPageBreak/>
        <w:t>COLLECTION OF INFORMATION EMPLOYING STATISTICAL INFORMATION</w:t>
      </w:r>
      <w:bookmarkEnd w:id="2"/>
      <w:bookmarkEnd w:id="0"/>
    </w:p>
    <w:p w:rsidR="00AA5BB5" w:rsidRPr="00736C3B" w:rsidRDefault="00AA5BB5" w:rsidP="00E57C37">
      <w:pPr>
        <w:pStyle w:val="Heading8"/>
        <w:spacing w:after="240" w:line="276" w:lineRule="auto"/>
        <w:jc w:val="left"/>
      </w:pPr>
      <w:bookmarkStart w:id="3" w:name="_Toc119829980"/>
      <w:r w:rsidRPr="00736C3B">
        <w:t>B.1</w:t>
      </w:r>
      <w:r w:rsidRPr="00736C3B">
        <w:tab/>
        <w:t xml:space="preserve">Respondent Universe </w:t>
      </w:r>
      <w:bookmarkEnd w:id="3"/>
    </w:p>
    <w:p w:rsidR="00337E3A" w:rsidRDefault="002904D8" w:rsidP="00337E3A">
      <w:pPr>
        <w:pStyle w:val="P1-StandPara"/>
        <w:spacing w:after="240" w:line="276" w:lineRule="auto"/>
        <w:ind w:firstLine="0"/>
        <w:jc w:val="left"/>
      </w:pPr>
      <w:r>
        <w:rPr>
          <w:b/>
        </w:rPr>
        <w:t>TIMSS.</w:t>
      </w:r>
      <w:r w:rsidR="00FA0FBE">
        <w:rPr>
          <w:b/>
        </w:rPr>
        <w:t xml:space="preserve"> </w:t>
      </w:r>
      <w:r w:rsidR="00207872">
        <w:t xml:space="preserve">NCES will not administer the </w:t>
      </w:r>
      <w:r w:rsidR="00337E3A">
        <w:t xml:space="preserve">TIMSS field test </w:t>
      </w:r>
      <w:r w:rsidR="00207872">
        <w:t xml:space="preserve">to </w:t>
      </w:r>
      <w:r w:rsidR="00337E3A">
        <w:t>students enrolled in grade</w:t>
      </w:r>
      <w:r w:rsidR="00064BE1">
        <w:t>s</w:t>
      </w:r>
      <w:r w:rsidR="00337E3A">
        <w:t xml:space="preserve"> 4 and 8</w:t>
      </w:r>
      <w:r w:rsidR="00B74171">
        <w:t>.</w:t>
      </w:r>
    </w:p>
    <w:p w:rsidR="00E85F83" w:rsidRDefault="002904D8" w:rsidP="00FA0FBE">
      <w:pPr>
        <w:pStyle w:val="P1-StandPara"/>
        <w:spacing w:after="120" w:line="276" w:lineRule="auto"/>
        <w:ind w:firstLine="0"/>
        <w:jc w:val="left"/>
      </w:pPr>
      <w:r>
        <w:rPr>
          <w:b/>
        </w:rPr>
        <w:t>TIMSS Advanced.</w:t>
      </w:r>
      <w:r w:rsidR="00FA0FBE">
        <w:rPr>
          <w:b/>
        </w:rPr>
        <w:t xml:space="preserve"> </w:t>
      </w:r>
      <w:r w:rsidR="00337E3A">
        <w:t>The respondent universe for the TIMSS Advanced field test is all students in the last year of secondary school who have taken or are taking advanced mathematics or physics courses as defined by the TIMSS 2015 Advanced Framework.</w:t>
      </w:r>
      <w:r w:rsidR="00FA0FBE">
        <w:t xml:space="preserve"> </w:t>
      </w:r>
      <w:r w:rsidR="00F91B66">
        <w:t>For advanced mathematics</w:t>
      </w:r>
      <w:r w:rsidR="006848AD">
        <w:t>,</w:t>
      </w:r>
      <w:r w:rsidR="00F91B66">
        <w:t xml:space="preserve"> </w:t>
      </w:r>
      <w:r w:rsidR="006716BC">
        <w:t>the framework includes algebra, geometry, and calculus</w:t>
      </w:r>
      <w:r w:rsidR="00E85F83">
        <w:t xml:space="preserve"> content</w:t>
      </w:r>
      <w:r w:rsidR="006716BC">
        <w:t>.</w:t>
      </w:r>
      <w:r w:rsidR="00FA0FBE">
        <w:t xml:space="preserve"> </w:t>
      </w:r>
      <w:r w:rsidR="00E85F83">
        <w:t>In the United States, algebra and geometry are pre-requisites for calculus, so the focus will be on calculus.</w:t>
      </w:r>
      <w:r w:rsidR="00FA0FBE">
        <w:t xml:space="preserve"> </w:t>
      </w:r>
      <w:r w:rsidR="00E85F83">
        <w:t xml:space="preserve">The </w:t>
      </w:r>
      <w:r w:rsidR="006848AD">
        <w:t xml:space="preserve">TIMSS Advanced </w:t>
      </w:r>
      <w:r w:rsidR="00F27B69">
        <w:t>F</w:t>
      </w:r>
      <w:r w:rsidR="00E85F83">
        <w:t>ramework includes limits, derivatives, and integrals as topic</w:t>
      </w:r>
      <w:r w:rsidR="006848AD">
        <w:t>s</w:t>
      </w:r>
      <w:r w:rsidR="00166FB1">
        <w:t>;</w:t>
      </w:r>
      <w:r w:rsidR="00E85F83">
        <w:t xml:space="preserve"> all of which are typically included in calculus courses in the United States.</w:t>
      </w:r>
      <w:r w:rsidR="00FA0FBE">
        <w:t xml:space="preserve"> </w:t>
      </w:r>
      <w:r w:rsidR="00E85F83">
        <w:t xml:space="preserve">Using the </w:t>
      </w:r>
      <w:r w:rsidR="00FB09D9" w:rsidRPr="00FB09D9">
        <w:rPr>
          <w:i/>
        </w:rPr>
        <w:t>NCES Secondary School Course Classification System:</w:t>
      </w:r>
      <w:r w:rsidR="00FA0FBE">
        <w:rPr>
          <w:i/>
        </w:rPr>
        <w:t xml:space="preserve"> </w:t>
      </w:r>
      <w:r w:rsidR="00FB09D9" w:rsidRPr="00FB09D9">
        <w:rPr>
          <w:i/>
        </w:rPr>
        <w:t>School Codes for Exchange of Data (SCED)</w:t>
      </w:r>
      <w:r w:rsidR="00E85F83">
        <w:t xml:space="preserve"> (</w:t>
      </w:r>
      <w:hyperlink r:id="rId12" w:history="1">
        <w:r w:rsidR="00E85F83" w:rsidRPr="00624A67">
          <w:rPr>
            <w:rStyle w:val="Hyperlink"/>
          </w:rPr>
          <w:t>http://nces.ed.gov/pubs2007/2007341.pdf</w:t>
        </w:r>
      </w:hyperlink>
      <w:r w:rsidR="00E85F83">
        <w:t xml:space="preserve"> ), the following courses</w:t>
      </w:r>
      <w:r w:rsidR="00166FB1">
        <w:t>, at a minimum,</w:t>
      </w:r>
      <w:r w:rsidR="00E85F83">
        <w:t xml:space="preserve"> would be eligible for the advanced mathematics assessment:</w:t>
      </w:r>
    </w:p>
    <w:p w:rsidR="00E85F83" w:rsidRDefault="00E85F83" w:rsidP="000E231C">
      <w:pPr>
        <w:pStyle w:val="NoSpacing"/>
        <w:ind w:left="720"/>
        <w:rPr>
          <w:sz w:val="22"/>
        </w:rPr>
      </w:pPr>
      <w:r w:rsidRPr="000E231C">
        <w:rPr>
          <w:sz w:val="22"/>
        </w:rPr>
        <w:t>02121 Calculus</w:t>
      </w:r>
    </w:p>
    <w:p w:rsidR="00E85F83" w:rsidRDefault="00E85F83" w:rsidP="000E231C">
      <w:pPr>
        <w:pStyle w:val="NoSpacing"/>
        <w:ind w:left="720"/>
        <w:rPr>
          <w:sz w:val="22"/>
        </w:rPr>
      </w:pPr>
      <w:r>
        <w:rPr>
          <w:sz w:val="22"/>
        </w:rPr>
        <w:t>02122 Multivariate Calculus</w:t>
      </w:r>
    </w:p>
    <w:p w:rsidR="00E85F83" w:rsidRDefault="00E85F83" w:rsidP="000E231C">
      <w:pPr>
        <w:pStyle w:val="NoSpacing"/>
        <w:ind w:left="720"/>
        <w:rPr>
          <w:sz w:val="22"/>
        </w:rPr>
      </w:pPr>
      <w:r>
        <w:rPr>
          <w:sz w:val="22"/>
        </w:rPr>
        <w:t>02123 Differential Calculus</w:t>
      </w:r>
    </w:p>
    <w:p w:rsidR="00E85F83" w:rsidRDefault="00E85F83" w:rsidP="000E231C">
      <w:pPr>
        <w:pStyle w:val="NoSpacing"/>
        <w:ind w:left="720"/>
        <w:rPr>
          <w:sz w:val="22"/>
        </w:rPr>
      </w:pPr>
      <w:r>
        <w:rPr>
          <w:sz w:val="22"/>
        </w:rPr>
        <w:t>02124 AP Calculus AB</w:t>
      </w:r>
    </w:p>
    <w:p w:rsidR="00E85F83" w:rsidRDefault="00E85F83" w:rsidP="000E231C">
      <w:pPr>
        <w:pStyle w:val="NoSpacing"/>
        <w:ind w:left="720"/>
        <w:rPr>
          <w:sz w:val="22"/>
        </w:rPr>
      </w:pPr>
      <w:r>
        <w:rPr>
          <w:sz w:val="22"/>
        </w:rPr>
        <w:t>02125 AP Calculus BC</w:t>
      </w:r>
    </w:p>
    <w:p w:rsidR="00E85F83" w:rsidRDefault="00E85F83" w:rsidP="000E231C">
      <w:pPr>
        <w:pStyle w:val="NoSpacing"/>
        <w:ind w:left="720"/>
        <w:rPr>
          <w:sz w:val="22"/>
        </w:rPr>
      </w:pPr>
      <w:r>
        <w:rPr>
          <w:sz w:val="22"/>
        </w:rPr>
        <w:t>02126 Particular Topics in Calculus (when it follows a survey calculus course)</w:t>
      </w:r>
    </w:p>
    <w:p w:rsidR="00E85F83" w:rsidRPr="000E231C" w:rsidRDefault="00E85F83" w:rsidP="000E231C">
      <w:pPr>
        <w:pStyle w:val="NoSpacing"/>
        <w:ind w:left="720"/>
        <w:rPr>
          <w:sz w:val="22"/>
        </w:rPr>
      </w:pPr>
      <w:r>
        <w:rPr>
          <w:sz w:val="22"/>
        </w:rPr>
        <w:t>02132 IB Mathematics</w:t>
      </w:r>
    </w:p>
    <w:p w:rsidR="00E85F83" w:rsidRPr="000E231C" w:rsidRDefault="00E85F83" w:rsidP="000E231C">
      <w:pPr>
        <w:pStyle w:val="NoSpacing"/>
        <w:rPr>
          <w:sz w:val="22"/>
        </w:rPr>
      </w:pPr>
    </w:p>
    <w:p w:rsidR="00251236" w:rsidRDefault="00E85F83" w:rsidP="00FA0FBE">
      <w:pPr>
        <w:pStyle w:val="P1-StandPara"/>
        <w:spacing w:after="120" w:line="276" w:lineRule="auto"/>
        <w:ind w:firstLine="0"/>
        <w:jc w:val="left"/>
      </w:pPr>
      <w:r>
        <w:t>The physics framework</w:t>
      </w:r>
      <w:r w:rsidR="000E231C">
        <w:t xml:space="preserve"> includes </w:t>
      </w:r>
      <w:r w:rsidR="00166FB1">
        <w:t xml:space="preserve">mechanics </w:t>
      </w:r>
      <w:r w:rsidR="000E231C">
        <w:t>and thermodynamics, electricity and magnetism, wave phenomena</w:t>
      </w:r>
      <w:r w:rsidR="00166FB1">
        <w:t>,</w:t>
      </w:r>
      <w:r w:rsidR="000E231C">
        <w:t xml:space="preserve"> and atomic/nuclear physics.</w:t>
      </w:r>
      <w:r w:rsidR="00FA0FBE">
        <w:t xml:space="preserve"> </w:t>
      </w:r>
      <w:r w:rsidR="00251236">
        <w:t>In the United States, this content is most likely to be covered in second</w:t>
      </w:r>
      <w:r w:rsidR="00166FB1">
        <w:t>-</w:t>
      </w:r>
      <w:r w:rsidR="00251236">
        <w:t>year/advanced physics courses, and not in first</w:t>
      </w:r>
      <w:r w:rsidR="00166FB1">
        <w:t>-</w:t>
      </w:r>
      <w:r w:rsidR="00251236">
        <w:t>year survey physics courses.</w:t>
      </w:r>
      <w:r w:rsidR="00FA0FBE">
        <w:t xml:space="preserve"> </w:t>
      </w:r>
      <w:r w:rsidR="00251236">
        <w:t>The following courses in the SCED</w:t>
      </w:r>
      <w:r w:rsidR="00166FB1">
        <w:t>, at a minimum,</w:t>
      </w:r>
      <w:r w:rsidR="00251236">
        <w:t xml:space="preserve"> would be eligible for the TIMSS Advanced physics assessment:</w:t>
      </w:r>
    </w:p>
    <w:p w:rsidR="00251236" w:rsidRDefault="00251236" w:rsidP="00251236">
      <w:pPr>
        <w:pStyle w:val="NoSpacing"/>
        <w:ind w:left="720"/>
        <w:rPr>
          <w:sz w:val="22"/>
        </w:rPr>
      </w:pPr>
      <w:r>
        <w:rPr>
          <w:sz w:val="22"/>
        </w:rPr>
        <w:t>03152 Physics—Advanced Studies</w:t>
      </w:r>
    </w:p>
    <w:p w:rsidR="00251236" w:rsidRDefault="00251236" w:rsidP="00251236">
      <w:pPr>
        <w:pStyle w:val="NoSpacing"/>
        <w:ind w:left="720"/>
        <w:rPr>
          <w:sz w:val="22"/>
        </w:rPr>
      </w:pPr>
      <w:r>
        <w:rPr>
          <w:sz w:val="22"/>
        </w:rPr>
        <w:t>03155 AP Physics B</w:t>
      </w:r>
    </w:p>
    <w:p w:rsidR="00251236" w:rsidRDefault="00251236" w:rsidP="00251236">
      <w:pPr>
        <w:pStyle w:val="NoSpacing"/>
        <w:ind w:left="720"/>
        <w:rPr>
          <w:sz w:val="22"/>
        </w:rPr>
      </w:pPr>
      <w:r>
        <w:rPr>
          <w:sz w:val="22"/>
        </w:rPr>
        <w:t>03156 AP Physics C</w:t>
      </w:r>
      <w:r w:rsidR="006656EA">
        <w:rPr>
          <w:sz w:val="22"/>
        </w:rPr>
        <w:t xml:space="preserve"> (either E&amp;M or MECH)</w:t>
      </w:r>
    </w:p>
    <w:p w:rsidR="00166FB1" w:rsidRDefault="00251236" w:rsidP="006656EA">
      <w:pPr>
        <w:pStyle w:val="NoSpacing"/>
        <w:ind w:left="720"/>
        <w:rPr>
          <w:sz w:val="22"/>
        </w:rPr>
      </w:pPr>
      <w:r>
        <w:rPr>
          <w:sz w:val="22"/>
        </w:rPr>
        <w:t>03157 IB Physics</w:t>
      </w:r>
    </w:p>
    <w:p w:rsidR="006656EA" w:rsidRPr="006656EA" w:rsidRDefault="006656EA" w:rsidP="006656EA">
      <w:pPr>
        <w:pStyle w:val="NoSpacing"/>
        <w:ind w:left="720"/>
        <w:rPr>
          <w:sz w:val="22"/>
        </w:rPr>
      </w:pPr>
    </w:p>
    <w:p w:rsidR="00166FB1" w:rsidRDefault="00166FB1" w:rsidP="00337E3A">
      <w:pPr>
        <w:pStyle w:val="P1-StandPara"/>
        <w:spacing w:after="240" w:line="276" w:lineRule="auto"/>
        <w:ind w:firstLine="0"/>
        <w:jc w:val="left"/>
      </w:pPr>
      <w:r>
        <w:t>Note that course eligibility will continue to be reviewed as the sampling frame is developed for U.S. participation.</w:t>
      </w:r>
      <w:r w:rsidR="00FA0FBE">
        <w:t xml:space="preserve"> </w:t>
      </w:r>
      <w:r>
        <w:t>In particular, some students may have completed eligible coursework at a college level as a summer course, as a dual credit course, or through a distant learning program.</w:t>
      </w:r>
    </w:p>
    <w:p w:rsidR="002904D8" w:rsidRDefault="00337E3A" w:rsidP="00337E3A">
      <w:pPr>
        <w:pStyle w:val="P1-StandPara"/>
        <w:spacing w:after="240" w:line="276" w:lineRule="auto"/>
        <w:ind w:firstLine="0"/>
        <w:jc w:val="left"/>
      </w:pPr>
      <w:r>
        <w:t>The advanced mathematics and physics student populations are separate, but overlapping populations.</w:t>
      </w:r>
      <w:r w:rsidR="00FA0FBE">
        <w:t xml:space="preserve"> </w:t>
      </w:r>
      <w:r w:rsidR="007C5DD9">
        <w:t>All selected students will be asked to participate in either an advanced mathematics assessment or a physics</w:t>
      </w:r>
      <w:r w:rsidR="00A03925">
        <w:t xml:space="preserve"> assessment</w:t>
      </w:r>
      <w:r w:rsidR="00973659">
        <w:t>, but not both</w:t>
      </w:r>
      <w:r w:rsidR="00A03925">
        <w:t>.</w:t>
      </w:r>
      <w:r w:rsidR="00FA0FBE">
        <w:t xml:space="preserve"> </w:t>
      </w:r>
    </w:p>
    <w:p w:rsidR="002904D8" w:rsidRDefault="006F0AC9" w:rsidP="00337E3A">
      <w:pPr>
        <w:pStyle w:val="P1-StandPara"/>
        <w:spacing w:after="240" w:line="276" w:lineRule="auto"/>
        <w:ind w:firstLine="0"/>
        <w:jc w:val="left"/>
      </w:pPr>
      <w:r>
        <w:t>The universe for the selection of schools is all types of eligible schools in seven populous states, where “eligibility of schools” is determined by having courses in their</w:t>
      </w:r>
      <w:r w:rsidR="00DF74C8">
        <w:t xml:space="preserve"> course catalogue (or available to enrolled students through colleges or virtual schools) that meet the content specifications for advanced mathematics and physics in the TIMSS 2015 Advanced Frameworks.</w:t>
      </w:r>
      <w:r w:rsidR="00FA0FBE">
        <w:t xml:space="preserve"> </w:t>
      </w:r>
      <w:r w:rsidR="002904D8">
        <w:t>Note that eligibility can only be determined after the original sample of schools is selected.</w:t>
      </w:r>
      <w:r w:rsidR="00FA0FBE">
        <w:t xml:space="preserve"> </w:t>
      </w:r>
      <w:r w:rsidR="002904D8">
        <w:t xml:space="preserve">To maximize the likelihood </w:t>
      </w:r>
      <w:r w:rsidR="00FA0FBE">
        <w:t>that</w:t>
      </w:r>
      <w:r w:rsidR="002904D8">
        <w:t xml:space="preserve"> selected schools are in fact “eligible”, we will consider using the NAEP High School Transcript Study (HSTS) schools from 2009 as the sampling frame for selecting schools.</w:t>
      </w:r>
      <w:r w:rsidR="00FA0FBE">
        <w:t xml:space="preserve"> </w:t>
      </w:r>
      <w:r w:rsidR="002904D8">
        <w:t xml:space="preserve">We will sample </w:t>
      </w:r>
      <w:r w:rsidR="00F27B69">
        <w:t xml:space="preserve">61 </w:t>
      </w:r>
      <w:r w:rsidR="002904D8">
        <w:t xml:space="preserve">schools with the goal of obtaining participation from a minimum of </w:t>
      </w:r>
      <w:r w:rsidR="00F27B69">
        <w:t>35</w:t>
      </w:r>
      <w:r w:rsidR="002904D8">
        <w:t xml:space="preserve"> eligible schools. </w:t>
      </w:r>
    </w:p>
    <w:p w:rsidR="00AA5BB5" w:rsidRDefault="00565452" w:rsidP="002904D8">
      <w:pPr>
        <w:pStyle w:val="P1-StandPara"/>
        <w:spacing w:after="240" w:line="276" w:lineRule="auto"/>
        <w:ind w:firstLine="0"/>
        <w:jc w:val="left"/>
      </w:pPr>
      <w:r>
        <w:t>Using student transcripts and current course enrollment, two lists of eligible students (one for advanced mathematics and one for physics) will be created from which to sample students.</w:t>
      </w:r>
      <w:r w:rsidR="00FA0FBE">
        <w:t xml:space="preserve"> </w:t>
      </w:r>
      <w:r>
        <w:t xml:space="preserve">Eligible students are those who </w:t>
      </w:r>
      <w:r>
        <w:lastRenderedPageBreak/>
        <w:t>have taken or are currently taking the relevant courses.</w:t>
      </w:r>
      <w:r w:rsidR="00FA0FBE">
        <w:t xml:space="preserve"> </w:t>
      </w:r>
      <w:r>
        <w:t xml:space="preserve">Students who are on both lists (eligible for both advanced mathematics and physics) will be randomly assigned to </w:t>
      </w:r>
      <w:r w:rsidR="009566D5">
        <w:t>one</w:t>
      </w:r>
      <w:r>
        <w:t xml:space="preserve"> sample.</w:t>
      </w:r>
    </w:p>
    <w:p w:rsidR="00E16020" w:rsidRPr="00E16020" w:rsidRDefault="00E16020" w:rsidP="00E16020">
      <w:pPr>
        <w:pStyle w:val="P1-StandPara"/>
        <w:spacing w:line="276" w:lineRule="auto"/>
        <w:ind w:firstLine="0"/>
        <w:jc w:val="left"/>
        <w:rPr>
          <w:sz w:val="20"/>
        </w:rPr>
      </w:pPr>
    </w:p>
    <w:p w:rsidR="00AB0265" w:rsidRPr="00CB4BAF" w:rsidRDefault="00AA5BB5" w:rsidP="00AB0265">
      <w:pPr>
        <w:pStyle w:val="Heading3"/>
        <w:spacing w:after="240" w:line="276" w:lineRule="auto"/>
        <w:rPr>
          <w:bCs w:val="0"/>
        </w:rPr>
      </w:pPr>
      <w:bookmarkStart w:id="4" w:name="_Toc119829981"/>
      <w:r w:rsidRPr="00CB4BAF">
        <w:t>B.2</w:t>
      </w:r>
      <w:r w:rsidRPr="00CB4BAF">
        <w:tab/>
      </w:r>
      <w:bookmarkEnd w:id="4"/>
      <w:r w:rsidR="00AB0265" w:rsidRPr="00CB4BAF">
        <w:rPr>
          <w:bCs w:val="0"/>
        </w:rPr>
        <w:t>Statistical Methodology</w:t>
      </w:r>
    </w:p>
    <w:p w:rsidR="00AB0265" w:rsidRPr="00AB0265" w:rsidRDefault="00AB0265" w:rsidP="00AB0265">
      <w:pPr>
        <w:pStyle w:val="Heading4"/>
        <w:spacing w:after="240" w:line="276" w:lineRule="auto"/>
      </w:pPr>
      <w:r w:rsidRPr="00AB0265">
        <w:t>Field Test Sampling Plan and Sample</w:t>
      </w:r>
    </w:p>
    <w:p w:rsidR="00207872" w:rsidRDefault="00207872" w:rsidP="00B96927">
      <w:pPr>
        <w:pStyle w:val="P1-StandPara"/>
        <w:ind w:firstLine="0"/>
      </w:pPr>
      <w:r>
        <w:rPr>
          <w:b/>
        </w:rPr>
        <w:t xml:space="preserve">TIMSS. </w:t>
      </w:r>
      <w:r>
        <w:t xml:space="preserve">NCES will not administer the TIMSS field test to students enrolled in </w:t>
      </w:r>
      <w:r w:rsidR="00C31CB3">
        <w:t xml:space="preserve">grades 4 and </w:t>
      </w:r>
      <w:r>
        <w:t>8.</w:t>
      </w:r>
    </w:p>
    <w:p w:rsidR="00207872" w:rsidRDefault="00207872" w:rsidP="00B96927">
      <w:pPr>
        <w:pStyle w:val="P1-StandPara"/>
      </w:pPr>
    </w:p>
    <w:p w:rsidR="00E16020" w:rsidRDefault="0077031E" w:rsidP="00657FFB">
      <w:pPr>
        <w:pStyle w:val="P1-StandPara"/>
        <w:spacing w:after="240" w:line="276" w:lineRule="auto"/>
        <w:ind w:firstLine="0"/>
      </w:pPr>
      <w:r w:rsidRPr="00207872">
        <w:rPr>
          <w:b/>
        </w:rPr>
        <w:t>TIMSS Advanced</w:t>
      </w:r>
      <w:r w:rsidR="00815099" w:rsidRPr="00207872">
        <w:rPr>
          <w:b/>
        </w:rPr>
        <w:t>.</w:t>
      </w:r>
      <w:r w:rsidR="00FA0FBE">
        <w:t xml:space="preserve"> </w:t>
      </w:r>
      <w:r w:rsidR="00207872">
        <w:t>T</w:t>
      </w:r>
      <w:r w:rsidR="00871C07">
        <w:t>he purpose of the TIMSS Advanced field t</w:t>
      </w:r>
      <w:r w:rsidR="00871C07" w:rsidRPr="00AB0265">
        <w:t>est is to test new assessment items and background questions</w:t>
      </w:r>
      <w:r w:rsidR="00871C07">
        <w:t>.</w:t>
      </w:r>
      <w:r w:rsidR="00FA0FBE">
        <w:t xml:space="preserve"> </w:t>
      </w:r>
      <w:r w:rsidR="00871C07">
        <w:t>Because of the nature of the TIMSS Advanced target population, the field test will also help</w:t>
      </w:r>
      <w:r w:rsidR="00871C07" w:rsidRPr="00AB0265">
        <w:t xml:space="preserve"> ensure that </w:t>
      </w:r>
      <w:r w:rsidR="00871C07">
        <w:t>school</w:t>
      </w:r>
      <w:r w:rsidR="00871C07" w:rsidRPr="00AB0265">
        <w:t xml:space="preserve"> and student sampling procedures </w:t>
      </w:r>
      <w:r w:rsidR="00871C07">
        <w:t xml:space="preserve">(including determining school and student eligibility) </w:t>
      </w:r>
      <w:r w:rsidR="00871C07" w:rsidRPr="00AB0265">
        <w:t xml:space="preserve">proposed for the main study are successful. </w:t>
      </w:r>
      <w:r w:rsidR="00F27B69">
        <w:t>T</w:t>
      </w:r>
      <w:r w:rsidR="006656EA">
        <w:t>he</w:t>
      </w:r>
      <w:r w:rsidR="009075C5">
        <w:t xml:space="preserve"> </w:t>
      </w:r>
      <w:r w:rsidR="00871C07">
        <w:t xml:space="preserve">TIMSS Advanced </w:t>
      </w:r>
      <w:r w:rsidR="00871C07" w:rsidRPr="00AB0265">
        <w:t xml:space="preserve">field test sample is to consist of </w:t>
      </w:r>
      <w:r w:rsidR="00F27B69">
        <w:t>35</w:t>
      </w:r>
      <w:r w:rsidR="00F27B69" w:rsidRPr="00AB0265">
        <w:t xml:space="preserve"> </w:t>
      </w:r>
      <w:r w:rsidR="00871C07">
        <w:t>high schools</w:t>
      </w:r>
      <w:r w:rsidR="00871C07" w:rsidRPr="00AB0265">
        <w:t xml:space="preserve">, and assess 1,400 students </w:t>
      </w:r>
      <w:r w:rsidR="00871C07">
        <w:t>(700 for advanced mathematics and 700 for physics</w:t>
      </w:r>
      <w:r w:rsidR="00E021BB">
        <w:t>)</w:t>
      </w:r>
      <w:r w:rsidR="00871C07" w:rsidRPr="00AB0265">
        <w:t xml:space="preserve">. </w:t>
      </w:r>
      <w:r w:rsidR="00207872">
        <w:t>T</w:t>
      </w:r>
      <w:r w:rsidR="00871C07" w:rsidRPr="00AB0265">
        <w:t xml:space="preserve">he </w:t>
      </w:r>
      <w:r w:rsidR="00E021BB">
        <w:t xml:space="preserve">TIMSS Advanced </w:t>
      </w:r>
      <w:r w:rsidR="00871C07" w:rsidRPr="00AB0265">
        <w:t>field test is designed only to test items, questions, and procedures</w:t>
      </w:r>
      <w:r w:rsidR="00E021BB">
        <w:t xml:space="preserve">; so </w:t>
      </w:r>
      <w:r w:rsidR="00871C07" w:rsidRPr="00AB0265">
        <w:t>a probability sample of schools is not required.</w:t>
      </w:r>
    </w:p>
    <w:p w:rsidR="00871C07" w:rsidRPr="00AB0265" w:rsidRDefault="00871C07" w:rsidP="00657FFB">
      <w:pPr>
        <w:pStyle w:val="Heading4"/>
        <w:keepNext w:val="0"/>
        <w:widowControl w:val="0"/>
        <w:tabs>
          <w:tab w:val="clear" w:pos="1152"/>
        </w:tabs>
        <w:spacing w:after="240" w:line="276" w:lineRule="auto"/>
        <w:ind w:left="0" w:firstLine="0"/>
        <w:jc w:val="left"/>
        <w:rPr>
          <w:b w:val="0"/>
        </w:rPr>
      </w:pPr>
      <w:r w:rsidRPr="00AB0265">
        <w:rPr>
          <w:b w:val="0"/>
        </w:rPr>
        <w:t xml:space="preserve">The TIMSS </w:t>
      </w:r>
      <w:r w:rsidR="009B2BCA">
        <w:rPr>
          <w:b w:val="0"/>
        </w:rPr>
        <w:t xml:space="preserve">Advanced </w:t>
      </w:r>
      <w:r w:rsidRPr="00AB0265">
        <w:rPr>
          <w:b w:val="0"/>
        </w:rPr>
        <w:t xml:space="preserve">field test will take place in the spring of 2014 after the NAEP 2014 assessment. NAEP 2014 will involve </w:t>
      </w:r>
      <w:r w:rsidR="002B2A24">
        <w:rPr>
          <w:b w:val="0"/>
        </w:rPr>
        <w:t>less than 100</w:t>
      </w:r>
      <w:r w:rsidR="009B2BCA">
        <w:rPr>
          <w:b w:val="0"/>
        </w:rPr>
        <w:t xml:space="preserve"> schools at grade 12</w:t>
      </w:r>
      <w:r w:rsidRPr="00AB0265">
        <w:rPr>
          <w:b w:val="0"/>
        </w:rPr>
        <w:t xml:space="preserve"> (</w:t>
      </w:r>
      <w:r w:rsidR="009C77D6">
        <w:rPr>
          <w:b w:val="0"/>
        </w:rPr>
        <w:t>and</w:t>
      </w:r>
      <w:r w:rsidRPr="00AB0265">
        <w:rPr>
          <w:b w:val="0"/>
        </w:rPr>
        <w:t xml:space="preserve"> not </w:t>
      </w:r>
      <w:r w:rsidR="008C100C">
        <w:rPr>
          <w:b w:val="0"/>
        </w:rPr>
        <w:t>almost two</w:t>
      </w:r>
      <w:r w:rsidRPr="00AB0265">
        <w:rPr>
          <w:b w:val="0"/>
        </w:rPr>
        <w:t xml:space="preserve"> thousand as in 2013 and 2015). </w:t>
      </w:r>
      <w:r>
        <w:rPr>
          <w:b w:val="0"/>
        </w:rPr>
        <w:t xml:space="preserve">The following steps describe the sampling approach for the </w:t>
      </w:r>
      <w:r w:rsidR="002B2A24">
        <w:rPr>
          <w:b w:val="0"/>
        </w:rPr>
        <w:t xml:space="preserve">TIMSS Advanced </w:t>
      </w:r>
      <w:r>
        <w:rPr>
          <w:b w:val="0"/>
        </w:rPr>
        <w:t>field test:</w:t>
      </w:r>
    </w:p>
    <w:p w:rsidR="00871C07" w:rsidRDefault="00207872" w:rsidP="00657FFB">
      <w:pPr>
        <w:pStyle w:val="Heading4"/>
        <w:keepNext w:val="0"/>
        <w:widowControl w:val="0"/>
        <w:numPr>
          <w:ilvl w:val="0"/>
          <w:numId w:val="8"/>
        </w:numPr>
        <w:tabs>
          <w:tab w:val="clear" w:pos="1152"/>
        </w:tabs>
        <w:spacing w:after="240" w:line="276" w:lineRule="auto"/>
        <w:ind w:left="630" w:hanging="270"/>
        <w:jc w:val="left"/>
        <w:rPr>
          <w:b w:val="0"/>
        </w:rPr>
      </w:pPr>
      <w:r>
        <w:rPr>
          <w:b w:val="0"/>
        </w:rPr>
        <w:t xml:space="preserve">From a selection of </w:t>
      </w:r>
      <w:r w:rsidR="002B2A24">
        <w:rPr>
          <w:b w:val="0"/>
        </w:rPr>
        <w:t>7 states</w:t>
      </w:r>
      <w:r w:rsidR="00871C07" w:rsidRPr="00AB0265">
        <w:rPr>
          <w:b w:val="0"/>
        </w:rPr>
        <w:t xml:space="preserve">, </w:t>
      </w:r>
      <w:r w:rsidR="00E021BB">
        <w:rPr>
          <w:b w:val="0"/>
        </w:rPr>
        <w:t xml:space="preserve">we will </w:t>
      </w:r>
      <w:r w:rsidR="002B2A24">
        <w:rPr>
          <w:b w:val="0"/>
        </w:rPr>
        <w:t xml:space="preserve">select </w:t>
      </w:r>
      <w:r w:rsidR="008C100C">
        <w:rPr>
          <w:b w:val="0"/>
        </w:rPr>
        <w:t>10</w:t>
      </w:r>
      <w:r w:rsidR="002B2A24">
        <w:rPr>
          <w:b w:val="0"/>
        </w:rPr>
        <w:t xml:space="preserve"> high schools </w:t>
      </w:r>
      <w:r w:rsidR="00871C07" w:rsidRPr="00AB0265">
        <w:rPr>
          <w:b w:val="0"/>
        </w:rPr>
        <w:t xml:space="preserve">in each of the four largest states, and </w:t>
      </w:r>
      <w:r w:rsidR="008C100C">
        <w:rPr>
          <w:b w:val="0"/>
        </w:rPr>
        <w:t>7</w:t>
      </w:r>
      <w:r w:rsidR="00871C07" w:rsidRPr="00AB0265">
        <w:rPr>
          <w:b w:val="0"/>
        </w:rPr>
        <w:t xml:space="preserve"> </w:t>
      </w:r>
      <w:r w:rsidR="002B2A24">
        <w:rPr>
          <w:b w:val="0"/>
        </w:rPr>
        <w:t xml:space="preserve">high </w:t>
      </w:r>
      <w:r w:rsidR="00871C07" w:rsidRPr="00AB0265">
        <w:rPr>
          <w:b w:val="0"/>
        </w:rPr>
        <w:t>schools in each of the three smallest</w:t>
      </w:r>
      <w:r w:rsidR="009C77D6">
        <w:rPr>
          <w:b w:val="0"/>
        </w:rPr>
        <w:t xml:space="preserve"> states</w:t>
      </w:r>
      <w:r w:rsidR="00871C07" w:rsidRPr="00AB0265">
        <w:rPr>
          <w:b w:val="0"/>
        </w:rPr>
        <w:t xml:space="preserve">. </w:t>
      </w:r>
      <w:r w:rsidRPr="00207872">
        <w:rPr>
          <w:b w:val="0"/>
        </w:rPr>
        <w:t>The states will be spread across different regions. This will provide an appropriate geographic diversity for the selected schools.</w:t>
      </w:r>
    </w:p>
    <w:p w:rsidR="002B2A24" w:rsidRDefault="00871C07" w:rsidP="00657FFB">
      <w:pPr>
        <w:pStyle w:val="Heading4"/>
        <w:keepNext w:val="0"/>
        <w:widowControl w:val="0"/>
        <w:numPr>
          <w:ilvl w:val="0"/>
          <w:numId w:val="8"/>
        </w:numPr>
        <w:tabs>
          <w:tab w:val="clear" w:pos="1152"/>
        </w:tabs>
        <w:spacing w:after="240" w:line="276" w:lineRule="auto"/>
        <w:ind w:left="630" w:hanging="270"/>
        <w:jc w:val="left"/>
        <w:rPr>
          <w:b w:val="0"/>
        </w:rPr>
      </w:pPr>
      <w:r w:rsidRPr="002B2A24">
        <w:rPr>
          <w:b w:val="0"/>
        </w:rPr>
        <w:t xml:space="preserve">After identifying the </w:t>
      </w:r>
      <w:r w:rsidR="002B2A24" w:rsidRPr="002B2A24">
        <w:rPr>
          <w:b w:val="0"/>
        </w:rPr>
        <w:t xml:space="preserve">potentially </w:t>
      </w:r>
      <w:r w:rsidRPr="002B2A24">
        <w:rPr>
          <w:b w:val="0"/>
        </w:rPr>
        <w:t>eligible schools in each state, using the most current NCES CCD (public schools) and PSS (private schools) files, we will subset th</w:t>
      </w:r>
      <w:r w:rsidR="002B2A24" w:rsidRPr="002B2A24">
        <w:rPr>
          <w:b w:val="0"/>
        </w:rPr>
        <w:t xml:space="preserve">ese by eliminating </w:t>
      </w:r>
      <w:r w:rsidRPr="002B2A24">
        <w:rPr>
          <w:b w:val="0"/>
        </w:rPr>
        <w:t>schools that have been in</w:t>
      </w:r>
      <w:r w:rsidR="00E16020">
        <w:rPr>
          <w:b w:val="0"/>
        </w:rPr>
        <w:t>cluded in the NAEP 2014 sample.</w:t>
      </w:r>
    </w:p>
    <w:p w:rsidR="002B2A24" w:rsidRDefault="00871C07" w:rsidP="00657FFB">
      <w:pPr>
        <w:pStyle w:val="Heading4"/>
        <w:keepNext w:val="0"/>
        <w:widowControl w:val="0"/>
        <w:numPr>
          <w:ilvl w:val="0"/>
          <w:numId w:val="8"/>
        </w:numPr>
        <w:tabs>
          <w:tab w:val="clear" w:pos="1152"/>
        </w:tabs>
        <w:spacing w:after="240" w:line="276" w:lineRule="auto"/>
        <w:ind w:left="630" w:hanging="270"/>
        <w:jc w:val="left"/>
        <w:rPr>
          <w:b w:val="0"/>
        </w:rPr>
      </w:pPr>
      <w:r w:rsidRPr="002B2A24">
        <w:rPr>
          <w:b w:val="0"/>
        </w:rPr>
        <w:t>We will then select a stratified probability sample of</w:t>
      </w:r>
      <w:r w:rsidR="002B2A24">
        <w:rPr>
          <w:b w:val="0"/>
        </w:rPr>
        <w:t xml:space="preserve"> 6</w:t>
      </w:r>
      <w:r w:rsidR="00F27B69">
        <w:rPr>
          <w:b w:val="0"/>
        </w:rPr>
        <w:t>1</w:t>
      </w:r>
      <w:r w:rsidRPr="002B2A24">
        <w:rPr>
          <w:b w:val="0"/>
        </w:rPr>
        <w:t xml:space="preserve"> schools, ensuring representation by school type (approximately </w:t>
      </w:r>
      <w:r w:rsidR="002B2A24">
        <w:rPr>
          <w:b w:val="0"/>
        </w:rPr>
        <w:t>10</w:t>
      </w:r>
      <w:r w:rsidR="00E021BB">
        <w:rPr>
          <w:b w:val="0"/>
        </w:rPr>
        <w:t xml:space="preserve"> percent</w:t>
      </w:r>
      <w:r w:rsidR="00E021BB" w:rsidRPr="002B2A24">
        <w:rPr>
          <w:b w:val="0"/>
        </w:rPr>
        <w:t xml:space="preserve"> </w:t>
      </w:r>
      <w:r w:rsidRPr="002B2A24">
        <w:rPr>
          <w:b w:val="0"/>
        </w:rPr>
        <w:t>of the schools selected will be private schools), urban/rur</w:t>
      </w:r>
      <w:r w:rsidR="008A07B8">
        <w:rPr>
          <w:b w:val="0"/>
        </w:rPr>
        <w:t>al, and race/ethnic composition</w:t>
      </w:r>
      <w:r w:rsidRPr="002B2A24">
        <w:rPr>
          <w:b w:val="0"/>
        </w:rPr>
        <w:t>.</w:t>
      </w:r>
      <w:r w:rsidR="00FA0FBE">
        <w:rPr>
          <w:b w:val="0"/>
        </w:rPr>
        <w:t xml:space="preserve"> </w:t>
      </w:r>
    </w:p>
    <w:p w:rsidR="00871C07" w:rsidRPr="002B2A24" w:rsidRDefault="002B2A24" w:rsidP="00657FFB">
      <w:pPr>
        <w:pStyle w:val="Heading4"/>
        <w:keepNext w:val="0"/>
        <w:widowControl w:val="0"/>
        <w:numPr>
          <w:ilvl w:val="0"/>
          <w:numId w:val="8"/>
        </w:numPr>
        <w:tabs>
          <w:tab w:val="clear" w:pos="1152"/>
        </w:tabs>
        <w:spacing w:after="240" w:line="276" w:lineRule="auto"/>
        <w:ind w:left="630" w:hanging="270"/>
        <w:jc w:val="left"/>
        <w:rPr>
          <w:b w:val="0"/>
        </w:rPr>
      </w:pPr>
      <w:r>
        <w:rPr>
          <w:b w:val="0"/>
        </w:rPr>
        <w:t xml:space="preserve">We will sample </w:t>
      </w:r>
      <w:r w:rsidR="00F27B69">
        <w:rPr>
          <w:b w:val="0"/>
        </w:rPr>
        <w:t>61</w:t>
      </w:r>
      <w:r>
        <w:rPr>
          <w:b w:val="0"/>
        </w:rPr>
        <w:t xml:space="preserve"> schools to ensure that we have </w:t>
      </w:r>
      <w:r w:rsidR="00F27B69">
        <w:rPr>
          <w:b w:val="0"/>
        </w:rPr>
        <w:t>35</w:t>
      </w:r>
      <w:r>
        <w:rPr>
          <w:b w:val="0"/>
        </w:rPr>
        <w:t xml:space="preserve"> eligible schools, where school eligibility is determined by offering at least one of the eligible courses for advanced mathematics and physics.</w:t>
      </w:r>
      <w:r w:rsidR="00FA0FBE">
        <w:rPr>
          <w:b w:val="0"/>
        </w:rPr>
        <w:t xml:space="preserve"> </w:t>
      </w:r>
      <w:r>
        <w:rPr>
          <w:b w:val="0"/>
        </w:rPr>
        <w:t>We will obtain course catalogues from all 6</w:t>
      </w:r>
      <w:r w:rsidR="00F27B69">
        <w:rPr>
          <w:b w:val="0"/>
        </w:rPr>
        <w:t>1</w:t>
      </w:r>
      <w:r>
        <w:rPr>
          <w:b w:val="0"/>
        </w:rPr>
        <w:t xml:space="preserve"> schools, and code the course catalogues according to the course criteria to determine eligible schools.</w:t>
      </w:r>
      <w:r w:rsidR="00FA0FBE">
        <w:rPr>
          <w:b w:val="0"/>
        </w:rPr>
        <w:t xml:space="preserve"> </w:t>
      </w:r>
      <w:r w:rsidR="00756748">
        <w:rPr>
          <w:b w:val="0"/>
        </w:rPr>
        <w:t xml:space="preserve">Mathematics and science department chairs will also be asked to identify eligible courses from their catalogues. If more than </w:t>
      </w:r>
      <w:r w:rsidR="00F27B69">
        <w:rPr>
          <w:b w:val="0"/>
        </w:rPr>
        <w:t>35</w:t>
      </w:r>
      <w:r w:rsidR="00756748">
        <w:rPr>
          <w:b w:val="0"/>
        </w:rPr>
        <w:t xml:space="preserve"> are eligible, we will select </w:t>
      </w:r>
      <w:r w:rsidR="00F27B69">
        <w:rPr>
          <w:b w:val="0"/>
        </w:rPr>
        <w:t>35</w:t>
      </w:r>
      <w:r w:rsidR="00756748">
        <w:rPr>
          <w:b w:val="0"/>
        </w:rPr>
        <w:t xml:space="preserve"> for actual data collection.</w:t>
      </w:r>
    </w:p>
    <w:p w:rsidR="00871C07" w:rsidRPr="00AB0265" w:rsidRDefault="00871C07" w:rsidP="00657FFB">
      <w:pPr>
        <w:pStyle w:val="Heading4"/>
        <w:keepNext w:val="0"/>
        <w:widowControl w:val="0"/>
        <w:numPr>
          <w:ilvl w:val="0"/>
          <w:numId w:val="8"/>
        </w:numPr>
        <w:tabs>
          <w:tab w:val="clear" w:pos="1152"/>
        </w:tabs>
        <w:spacing w:after="240" w:line="276" w:lineRule="auto"/>
        <w:ind w:left="630" w:hanging="270"/>
        <w:jc w:val="left"/>
        <w:rPr>
          <w:b w:val="0"/>
        </w:rPr>
      </w:pPr>
      <w:r w:rsidRPr="00AB0265">
        <w:rPr>
          <w:b w:val="0"/>
        </w:rPr>
        <w:t xml:space="preserve">For each sampled school we will identify two replacement schools, matched to the original sample in terms of state and public/private status, and </w:t>
      </w:r>
      <w:r w:rsidR="00773BF8">
        <w:rPr>
          <w:b w:val="0"/>
        </w:rPr>
        <w:t xml:space="preserve">matched, </w:t>
      </w:r>
      <w:r w:rsidRPr="00AB0265">
        <w:rPr>
          <w:b w:val="0"/>
        </w:rPr>
        <w:t>as closely as possible</w:t>
      </w:r>
      <w:r w:rsidR="00773BF8">
        <w:rPr>
          <w:b w:val="0"/>
        </w:rPr>
        <w:t>,</w:t>
      </w:r>
      <w:r w:rsidRPr="00AB0265">
        <w:rPr>
          <w:b w:val="0"/>
        </w:rPr>
        <w:t xml:space="preserve"> with regard to the other characteristics used to stratify the original sample. The replacement schools will be recruited in cases where the original sample school is unable to participate.</w:t>
      </w:r>
    </w:p>
    <w:p w:rsidR="00871C07" w:rsidRPr="00AB0265" w:rsidRDefault="00871C07" w:rsidP="00657FFB">
      <w:pPr>
        <w:pStyle w:val="Heading4"/>
        <w:keepNext w:val="0"/>
        <w:widowControl w:val="0"/>
        <w:tabs>
          <w:tab w:val="clear" w:pos="1152"/>
        </w:tabs>
        <w:spacing w:after="240" w:line="276" w:lineRule="auto"/>
        <w:ind w:left="0" w:firstLine="0"/>
        <w:jc w:val="left"/>
        <w:rPr>
          <w:b w:val="0"/>
        </w:rPr>
      </w:pPr>
      <w:r w:rsidRPr="00AB0265">
        <w:rPr>
          <w:b w:val="0"/>
        </w:rPr>
        <w:t xml:space="preserve">Once the field test sample has been selected, a summary of the distribution of the characteristics of the selected schools will be prepared, showing the comparison with the national population of schools. </w:t>
      </w:r>
    </w:p>
    <w:p w:rsidR="00756748" w:rsidRDefault="00871C07" w:rsidP="00657FFB">
      <w:pPr>
        <w:pStyle w:val="Heading4"/>
        <w:keepNext w:val="0"/>
        <w:widowControl w:val="0"/>
        <w:tabs>
          <w:tab w:val="clear" w:pos="1152"/>
        </w:tabs>
        <w:spacing w:after="240" w:line="276" w:lineRule="auto"/>
        <w:ind w:left="0" w:firstLine="0"/>
        <w:jc w:val="left"/>
        <w:rPr>
          <w:b w:val="0"/>
        </w:rPr>
      </w:pPr>
      <w:r w:rsidRPr="00AB0265">
        <w:rPr>
          <w:b w:val="0"/>
        </w:rPr>
        <w:t xml:space="preserve">The student sampling procedures for the field test will correspond as closely as feasible to what is planned for the main study, so as to try out the operational procedures for student sample selection. </w:t>
      </w:r>
      <w:r w:rsidR="00756748" w:rsidRPr="00AB0265">
        <w:rPr>
          <w:b w:val="0"/>
        </w:rPr>
        <w:t>The stud</w:t>
      </w:r>
      <w:r w:rsidR="00756748">
        <w:rPr>
          <w:b w:val="0"/>
        </w:rPr>
        <w:t xml:space="preserve">ent samples will be </w:t>
      </w:r>
      <w:r w:rsidR="00756748">
        <w:rPr>
          <w:b w:val="0"/>
        </w:rPr>
        <w:lastRenderedPageBreak/>
        <w:t>obtained by conducting the following steps:</w:t>
      </w:r>
    </w:p>
    <w:p w:rsidR="00756748" w:rsidRDefault="00756748" w:rsidP="00657FFB">
      <w:pPr>
        <w:pStyle w:val="Heading4"/>
        <w:keepNext w:val="0"/>
        <w:widowControl w:val="0"/>
        <w:numPr>
          <w:ilvl w:val="0"/>
          <w:numId w:val="9"/>
        </w:numPr>
        <w:tabs>
          <w:tab w:val="clear" w:pos="1152"/>
        </w:tabs>
        <w:spacing w:after="240" w:line="276" w:lineRule="auto"/>
        <w:ind w:hanging="270"/>
        <w:jc w:val="left"/>
        <w:rPr>
          <w:b w:val="0"/>
        </w:rPr>
      </w:pPr>
      <w:r>
        <w:rPr>
          <w:b w:val="0"/>
        </w:rPr>
        <w:t xml:space="preserve">Collect electronic (or paper) student transcripts as well as current class enrollment of all </w:t>
      </w:r>
      <w:r w:rsidR="00773BF8">
        <w:rPr>
          <w:b w:val="0"/>
        </w:rPr>
        <w:t xml:space="preserve">twelfth </w:t>
      </w:r>
      <w:r>
        <w:rPr>
          <w:b w:val="0"/>
        </w:rPr>
        <w:t>grade students in the selected schools</w:t>
      </w:r>
      <w:r w:rsidRPr="00AB0265">
        <w:rPr>
          <w:b w:val="0"/>
        </w:rPr>
        <w:t xml:space="preserve">. </w:t>
      </w:r>
    </w:p>
    <w:p w:rsidR="00756748" w:rsidRDefault="00756748" w:rsidP="00657FFB">
      <w:pPr>
        <w:pStyle w:val="Heading4"/>
        <w:keepNext w:val="0"/>
        <w:widowControl w:val="0"/>
        <w:numPr>
          <w:ilvl w:val="0"/>
          <w:numId w:val="9"/>
        </w:numPr>
        <w:tabs>
          <w:tab w:val="clear" w:pos="1152"/>
        </w:tabs>
        <w:spacing w:after="240" w:line="276" w:lineRule="auto"/>
        <w:ind w:hanging="270"/>
        <w:jc w:val="left"/>
        <w:rPr>
          <w:b w:val="0"/>
        </w:rPr>
      </w:pPr>
      <w:r>
        <w:rPr>
          <w:b w:val="0"/>
        </w:rPr>
        <w:t xml:space="preserve">Determine eligible students for both advanced mathematics and physics; these are students </w:t>
      </w:r>
      <w:r w:rsidR="00773BF8">
        <w:rPr>
          <w:b w:val="0"/>
        </w:rPr>
        <w:t>in the target population in the school</w:t>
      </w:r>
      <w:r w:rsidR="008A07B8">
        <w:rPr>
          <w:b w:val="0"/>
        </w:rPr>
        <w:t>,</w:t>
      </w:r>
      <w:r w:rsidR="00773BF8">
        <w:rPr>
          <w:b w:val="0"/>
        </w:rPr>
        <w:t xml:space="preserve"> </w:t>
      </w:r>
      <w:r>
        <w:rPr>
          <w:b w:val="0"/>
        </w:rPr>
        <w:t>who have taken or are currently taking eligible courses</w:t>
      </w:r>
      <w:r w:rsidR="00773BF8">
        <w:rPr>
          <w:b w:val="0"/>
        </w:rPr>
        <w:t>.</w:t>
      </w:r>
    </w:p>
    <w:p w:rsidR="00756748" w:rsidRDefault="00756748" w:rsidP="00657FFB">
      <w:pPr>
        <w:pStyle w:val="Heading4"/>
        <w:keepNext w:val="0"/>
        <w:widowControl w:val="0"/>
        <w:numPr>
          <w:ilvl w:val="0"/>
          <w:numId w:val="9"/>
        </w:numPr>
        <w:tabs>
          <w:tab w:val="clear" w:pos="1152"/>
        </w:tabs>
        <w:spacing w:after="240" w:line="276" w:lineRule="auto"/>
        <w:ind w:hanging="270"/>
        <w:jc w:val="left"/>
        <w:rPr>
          <w:b w:val="0"/>
        </w:rPr>
      </w:pPr>
      <w:r>
        <w:rPr>
          <w:b w:val="0"/>
        </w:rPr>
        <w:t xml:space="preserve">Draw random sample of </w:t>
      </w:r>
      <w:r w:rsidR="00F27B69">
        <w:rPr>
          <w:b w:val="0"/>
        </w:rPr>
        <w:t>20</w:t>
      </w:r>
      <w:r>
        <w:rPr>
          <w:b w:val="0"/>
        </w:rPr>
        <w:t xml:space="preserve"> students for each assessment (advanced mathematics and physics) from those students eligible for each.</w:t>
      </w:r>
      <w:r w:rsidR="00FA0FBE">
        <w:rPr>
          <w:b w:val="0"/>
        </w:rPr>
        <w:t xml:space="preserve"> </w:t>
      </w:r>
      <w:r>
        <w:rPr>
          <w:b w:val="0"/>
        </w:rPr>
        <w:t xml:space="preserve">If </w:t>
      </w:r>
      <w:r w:rsidR="00773BF8">
        <w:rPr>
          <w:b w:val="0"/>
        </w:rPr>
        <w:t xml:space="preserve">a </w:t>
      </w:r>
      <w:r>
        <w:rPr>
          <w:b w:val="0"/>
        </w:rPr>
        <w:t xml:space="preserve">student is in both populations, </w:t>
      </w:r>
      <w:r w:rsidR="00773BF8">
        <w:rPr>
          <w:b w:val="0"/>
        </w:rPr>
        <w:t xml:space="preserve">we will </w:t>
      </w:r>
      <w:r>
        <w:rPr>
          <w:b w:val="0"/>
        </w:rPr>
        <w:t xml:space="preserve">randomly assign </w:t>
      </w:r>
      <w:r w:rsidR="00773BF8">
        <w:rPr>
          <w:b w:val="0"/>
        </w:rPr>
        <w:t xml:space="preserve">the student </w:t>
      </w:r>
      <w:r>
        <w:rPr>
          <w:b w:val="0"/>
        </w:rPr>
        <w:t>to one subject.</w:t>
      </w:r>
    </w:p>
    <w:p w:rsidR="001A7635" w:rsidRDefault="00871C07" w:rsidP="00657FFB">
      <w:pPr>
        <w:pStyle w:val="Heading4"/>
        <w:keepNext w:val="0"/>
        <w:widowControl w:val="0"/>
        <w:spacing w:after="240" w:line="276" w:lineRule="auto"/>
        <w:ind w:left="0" w:firstLine="0"/>
        <w:jc w:val="left"/>
        <w:rPr>
          <w:b w:val="0"/>
        </w:rPr>
      </w:pPr>
      <w:r>
        <w:rPr>
          <w:b w:val="0"/>
        </w:rPr>
        <w:t>We plan</w:t>
      </w:r>
      <w:r w:rsidRPr="00AB0265">
        <w:rPr>
          <w:b w:val="0"/>
        </w:rPr>
        <w:t xml:space="preserve"> to gather class</w:t>
      </w:r>
      <w:r w:rsidR="00756748">
        <w:rPr>
          <w:b w:val="0"/>
        </w:rPr>
        <w:t>, transcript</w:t>
      </w:r>
      <w:r w:rsidR="008A07B8">
        <w:rPr>
          <w:b w:val="0"/>
        </w:rPr>
        <w:t>,</w:t>
      </w:r>
      <w:r w:rsidRPr="00AB0265">
        <w:rPr>
          <w:b w:val="0"/>
        </w:rPr>
        <w:t xml:space="preserve"> and student lists from participating schools electronically</w:t>
      </w:r>
      <w:r w:rsidR="008A07B8">
        <w:rPr>
          <w:b w:val="0"/>
        </w:rPr>
        <w:t>,</w:t>
      </w:r>
      <w:r w:rsidRPr="00AB0265">
        <w:rPr>
          <w:b w:val="0"/>
        </w:rPr>
        <w:t xml:space="preserve"> using an adaptation of our secure E-filing process. </w:t>
      </w:r>
      <w:r w:rsidR="00756748">
        <w:rPr>
          <w:b w:val="0"/>
        </w:rPr>
        <w:t>High schools</w:t>
      </w:r>
      <w:r w:rsidRPr="00AB0265">
        <w:rPr>
          <w:b w:val="0"/>
        </w:rPr>
        <w:t xml:space="preserve"> will access the E filing system through the MyTIMSS web </w:t>
      </w:r>
      <w:r>
        <w:rPr>
          <w:b w:val="0"/>
        </w:rPr>
        <w:t>site.</w:t>
      </w:r>
    </w:p>
    <w:p w:rsidR="001A7635" w:rsidRDefault="00AB0265" w:rsidP="001A7635">
      <w:pPr>
        <w:pStyle w:val="P1-StandPara"/>
        <w:ind w:firstLine="0"/>
        <w:rPr>
          <w:b/>
        </w:rPr>
      </w:pPr>
      <w:r w:rsidRPr="001A7635">
        <w:rPr>
          <w:b/>
        </w:rPr>
        <w:t>Main Study Sampling Plan and Sample</w:t>
      </w:r>
    </w:p>
    <w:p w:rsidR="00756748" w:rsidRDefault="00756748" w:rsidP="001A7635">
      <w:pPr>
        <w:pStyle w:val="P1-StandPara"/>
        <w:spacing w:line="276" w:lineRule="auto"/>
        <w:ind w:firstLine="0"/>
        <w:jc w:val="left"/>
        <w:rPr>
          <w:b/>
        </w:rPr>
      </w:pPr>
    </w:p>
    <w:p w:rsidR="001A7635" w:rsidRDefault="00815099" w:rsidP="001A7635">
      <w:pPr>
        <w:pStyle w:val="P1-StandPara"/>
        <w:spacing w:line="276" w:lineRule="auto"/>
        <w:ind w:firstLine="0"/>
        <w:jc w:val="left"/>
      </w:pPr>
      <w:r w:rsidRPr="001A7635">
        <w:rPr>
          <w:b/>
        </w:rPr>
        <w:t>TIMSS</w:t>
      </w:r>
      <w:r w:rsidR="00773BF8">
        <w:rPr>
          <w:b/>
        </w:rPr>
        <w:t xml:space="preserve"> and TIMSS Advanced</w:t>
      </w:r>
      <w:r w:rsidRPr="001A7635">
        <w:rPr>
          <w:b/>
        </w:rPr>
        <w:t>.</w:t>
      </w:r>
      <w:r w:rsidR="00FA0FBE">
        <w:t xml:space="preserve"> </w:t>
      </w:r>
      <w:r w:rsidR="00AB0265" w:rsidRPr="00AB0265">
        <w:t xml:space="preserve">The school sample design for the main study must be more rigorous than that for </w:t>
      </w:r>
      <w:r w:rsidR="00543925">
        <w:t xml:space="preserve">a </w:t>
      </w:r>
      <w:r w:rsidR="00AB0265" w:rsidRPr="00AB0265">
        <w:t>field test. It must be a probability sample of schools (one sample for each of grades 4</w:t>
      </w:r>
      <w:r w:rsidR="00773BF8">
        <w:t>, 8</w:t>
      </w:r>
      <w:r w:rsidR="00B63A83">
        <w:t>,</w:t>
      </w:r>
      <w:r w:rsidR="00AB0265" w:rsidRPr="00AB0265">
        <w:t xml:space="preserve"> and </w:t>
      </w:r>
      <w:r w:rsidR="00773BF8">
        <w:t>12</w:t>
      </w:r>
      <w:r w:rsidR="00AB0265" w:rsidRPr="00AB0265">
        <w:t>) that fully represents the entire United States. At the same time, to ensure maximum participation it must be designed so as to minimize overlap with other NCES studies involving student assessment that will be conducted around the same time.</w:t>
      </w:r>
    </w:p>
    <w:p w:rsidR="001A7635" w:rsidRDefault="001A7635" w:rsidP="001A7635">
      <w:pPr>
        <w:pStyle w:val="P1-StandPara"/>
        <w:spacing w:line="276" w:lineRule="auto"/>
        <w:ind w:firstLine="0"/>
        <w:jc w:val="left"/>
      </w:pPr>
    </w:p>
    <w:p w:rsidR="001A7635" w:rsidRDefault="00AB0265" w:rsidP="001A7635">
      <w:pPr>
        <w:pStyle w:val="P1-StandPara"/>
        <w:spacing w:line="276" w:lineRule="auto"/>
        <w:ind w:firstLine="0"/>
        <w:jc w:val="left"/>
      </w:pPr>
      <w:r w:rsidRPr="00AB0265">
        <w:t xml:space="preserve">The main study </w:t>
      </w:r>
      <w:r w:rsidR="00981B35">
        <w:t xml:space="preserve">of both TIMSS and TIMSS Advanced </w:t>
      </w:r>
      <w:r w:rsidRPr="00AB0265">
        <w:t>will take place in the spring of 2015, about two months after a very large NAEP assessment. NAEP will assess several thousand schools nationally, at grades 4</w:t>
      </w:r>
      <w:r w:rsidR="00773BF8">
        <w:t>, 8</w:t>
      </w:r>
      <w:r w:rsidR="00B63A83">
        <w:t>,</w:t>
      </w:r>
      <w:r w:rsidR="00773BF8">
        <w:t xml:space="preserve"> and 12</w:t>
      </w:r>
      <w:r w:rsidRPr="00AB0265">
        <w:t>. The NAEP sample will be relatively heavy in smaller states, and in a number of these states all eligible schools will be included in NAEP, especially at grade 8</w:t>
      </w:r>
      <w:r w:rsidR="00981B35">
        <w:t xml:space="preserve"> and 12</w:t>
      </w:r>
      <w:r w:rsidR="006656EA">
        <w:t xml:space="preserve"> (for the 13 states included in grade 12 state NAEP)</w:t>
      </w:r>
      <w:r w:rsidRPr="00AB0265">
        <w:t>. Thus to be fully representative</w:t>
      </w:r>
      <w:r w:rsidR="00B63A83">
        <w:t>,</w:t>
      </w:r>
      <w:r w:rsidRPr="00AB0265">
        <w:t xml:space="preserve"> the TIMSS sample </w:t>
      </w:r>
      <w:r w:rsidR="00981B35">
        <w:t>may</w:t>
      </w:r>
      <w:r w:rsidR="00981B35" w:rsidRPr="00AB0265">
        <w:t xml:space="preserve"> </w:t>
      </w:r>
      <w:r w:rsidRPr="00AB0265">
        <w:t xml:space="preserve">include some schools that will have participated in NAEP at the same grade. However, this number can be kept to minimum using the overlap control procedures outlined below. </w:t>
      </w:r>
    </w:p>
    <w:p w:rsidR="001A7635" w:rsidRDefault="001A7635" w:rsidP="001A7635">
      <w:pPr>
        <w:pStyle w:val="P1-StandPara"/>
        <w:spacing w:line="276" w:lineRule="auto"/>
        <w:ind w:firstLine="0"/>
        <w:jc w:val="left"/>
      </w:pPr>
    </w:p>
    <w:p w:rsidR="001A7635" w:rsidRDefault="00AB0265" w:rsidP="001A7635">
      <w:pPr>
        <w:pStyle w:val="P1-StandPara"/>
        <w:spacing w:line="276" w:lineRule="auto"/>
        <w:ind w:firstLine="0"/>
        <w:jc w:val="left"/>
      </w:pPr>
      <w:r w:rsidRPr="00AB0265">
        <w:t xml:space="preserve">While PISA 2015 will take place in the fall of the subsequent school year to TIMSS, it will overlap with school recruiting. PISA will include a small number of grade 8 schools in the sample, but very few grade 8 students will be assessed in PISA, since very few grade 8 students meet the PISA </w:t>
      </w:r>
      <w:r w:rsidR="00B63A83">
        <w:t xml:space="preserve">15 years of </w:t>
      </w:r>
      <w:r w:rsidRPr="00AB0265">
        <w:t>age requirements.</w:t>
      </w:r>
      <w:r w:rsidR="00FA0FBE">
        <w:t xml:space="preserve"> </w:t>
      </w:r>
      <w:r w:rsidR="006656EA">
        <w:t xml:space="preserve">Most of the PISA selected schools will include grade </w:t>
      </w:r>
      <w:r w:rsidR="00B63A83">
        <w:t xml:space="preserve">9 and therefore also grade </w:t>
      </w:r>
      <w:r w:rsidR="006656EA">
        <w:t>12.</w:t>
      </w:r>
      <w:r w:rsidR="00B63A83">
        <w:t xml:space="preserve"> </w:t>
      </w:r>
      <w:r w:rsidRPr="00AB0265">
        <w:t xml:space="preserve">Thus overlap control between the </w:t>
      </w:r>
      <w:r w:rsidR="00B63A83">
        <w:t>TIMSS</w:t>
      </w:r>
      <w:r w:rsidRPr="00AB0265">
        <w:t xml:space="preserve"> and PISA samples will be desirable, and should not be difficult to accomplish successfully. </w:t>
      </w:r>
    </w:p>
    <w:p w:rsidR="00981B35" w:rsidRDefault="00981B35" w:rsidP="001A7635">
      <w:pPr>
        <w:pStyle w:val="P1-StandPara"/>
        <w:spacing w:line="276" w:lineRule="auto"/>
        <w:ind w:firstLine="0"/>
        <w:jc w:val="left"/>
      </w:pPr>
    </w:p>
    <w:p w:rsidR="001B0D41" w:rsidRDefault="00AB0265">
      <w:pPr>
        <w:pStyle w:val="P1-StandPara"/>
        <w:spacing w:line="276" w:lineRule="auto"/>
        <w:ind w:firstLine="0"/>
        <w:jc w:val="left"/>
      </w:pPr>
      <w:r w:rsidRPr="00981B35">
        <w:t>Overlap control procedures in studies such as this</w:t>
      </w:r>
      <w:r w:rsidR="00ED488F">
        <w:t>,</w:t>
      </w:r>
      <w:r w:rsidRPr="00981B35">
        <w:t xml:space="preserve"> where stratified probability proportional to size samples of schools are selected</w:t>
      </w:r>
      <w:r w:rsidR="00ED488F">
        <w:t>,</w:t>
      </w:r>
      <w:r w:rsidRPr="00981B35">
        <w:t xml:space="preserve"> can be implemented via a procedure that applies Bayes Theorem to modify the conditional probability of selection of a given school for one study, depending upon its selection probability for a second study, and whether or not it was selected for that study. This approach was first documented in a survey sampling application by Keyfitz (1951)</w:t>
      </w:r>
      <w:r w:rsidR="00235A66">
        <w:rPr>
          <w:rStyle w:val="FootnoteReference"/>
        </w:rPr>
        <w:footnoteReference w:id="1"/>
      </w:r>
      <w:r w:rsidRPr="00981B35">
        <w:t>. The principles involved can be extended to more than two studies simultaneously, and a procedure for doing this is described by Chowdhury</w:t>
      </w:r>
      <w:r w:rsidR="00ED488F">
        <w:t xml:space="preserve"> et al.</w:t>
      </w:r>
      <w:r w:rsidR="00235A66">
        <w:t xml:space="preserve"> (2000)</w:t>
      </w:r>
      <w:r w:rsidR="00235A66">
        <w:rPr>
          <w:rStyle w:val="FootnoteReference"/>
        </w:rPr>
        <w:footnoteReference w:id="2"/>
      </w:r>
      <w:r w:rsidR="00235A66">
        <w:t>.</w:t>
      </w:r>
    </w:p>
    <w:p w:rsidR="001B0D41" w:rsidRDefault="001B0D41">
      <w:pPr>
        <w:pStyle w:val="P1-StandPara"/>
        <w:spacing w:line="276" w:lineRule="auto"/>
        <w:ind w:firstLine="0"/>
        <w:jc w:val="left"/>
      </w:pPr>
    </w:p>
    <w:p w:rsidR="001B0D41" w:rsidRDefault="00AB0265">
      <w:pPr>
        <w:pStyle w:val="P1-StandPara"/>
        <w:spacing w:line="276" w:lineRule="auto"/>
        <w:ind w:firstLine="0"/>
        <w:jc w:val="left"/>
      </w:pPr>
      <w:r w:rsidRPr="00981B35">
        <w:lastRenderedPageBreak/>
        <w:t xml:space="preserve">The sample size for the </w:t>
      </w:r>
      <w:r w:rsidR="00981B35">
        <w:t xml:space="preserve">TIMSS </w:t>
      </w:r>
      <w:r w:rsidRPr="00981B35">
        <w:t xml:space="preserve">main study will be 300 schools at each of grades 4 and 8. </w:t>
      </w:r>
      <w:r w:rsidR="00981B35" w:rsidRPr="00AB0265">
        <w:t xml:space="preserve">The sample size for the </w:t>
      </w:r>
      <w:r w:rsidR="00981B35">
        <w:t xml:space="preserve">TIMSS Advanced </w:t>
      </w:r>
      <w:r w:rsidR="00981B35" w:rsidRPr="00AB0265">
        <w:t xml:space="preserve">main study will be </w:t>
      </w:r>
      <w:r w:rsidR="00981B35">
        <w:t>250 high</w:t>
      </w:r>
      <w:r w:rsidR="00981B35" w:rsidRPr="00AB0265">
        <w:t xml:space="preserve"> schools</w:t>
      </w:r>
      <w:r w:rsidR="00981B35">
        <w:t xml:space="preserve"> (that contain grade 12)</w:t>
      </w:r>
      <w:r w:rsidR="00981B35" w:rsidRPr="00AB0265">
        <w:t xml:space="preserve">. </w:t>
      </w:r>
      <w:r w:rsidRPr="00981B35">
        <w:t>For each original sample school, two replacement schools will also be identified. The sampling frames of grade 4</w:t>
      </w:r>
      <w:r w:rsidR="006656EA">
        <w:t>,</w:t>
      </w:r>
      <w:r w:rsidR="00B51DE4">
        <w:t xml:space="preserve"> </w:t>
      </w:r>
      <w:r w:rsidRPr="00981B35">
        <w:t>8</w:t>
      </w:r>
      <w:r w:rsidR="006656EA">
        <w:t>, and 12</w:t>
      </w:r>
      <w:r w:rsidR="00B51DE4">
        <w:t xml:space="preserve"> </w:t>
      </w:r>
      <w:r w:rsidRPr="00981B35">
        <w:t>schools will be obtained from the most current versions of NCES’s Common Core of Data (CCD) and Private School Survey (PSS) files, restricted to schools having grade 4</w:t>
      </w:r>
      <w:r w:rsidR="006656EA">
        <w:t>,</w:t>
      </w:r>
      <w:r w:rsidR="00ED488F">
        <w:t xml:space="preserve"> </w:t>
      </w:r>
      <w:r w:rsidRPr="00981B35">
        <w:t>8</w:t>
      </w:r>
      <w:r w:rsidR="006656EA">
        <w:t>, or 12</w:t>
      </w:r>
      <w:r w:rsidRPr="00981B35">
        <w:t xml:space="preserve"> respectively, and eliminating schools in Puerto Rico, U.S. territories, and Department of Defense overseas schools.</w:t>
      </w:r>
    </w:p>
    <w:p w:rsidR="001B0D41" w:rsidRDefault="001B0D41">
      <w:pPr>
        <w:pStyle w:val="P1-StandPara"/>
        <w:spacing w:line="276" w:lineRule="auto"/>
        <w:ind w:firstLine="0"/>
        <w:jc w:val="left"/>
      </w:pPr>
    </w:p>
    <w:p w:rsidR="001B0D41" w:rsidRDefault="00AB0265">
      <w:pPr>
        <w:pStyle w:val="P1-StandPara"/>
        <w:spacing w:line="276" w:lineRule="auto"/>
        <w:ind w:firstLine="0"/>
        <w:jc w:val="left"/>
      </w:pPr>
      <w:r w:rsidRPr="00981B35">
        <w:t>The sample will be stratified according to school characteristics such as public/private, Census region, poverty status (as measured by the percentage of students in the school receiving free or reduced-price lunch in the National School Lunch Program (NSLP)). This will ensure an appropriate representation of each type of school in the selected sample of schools.</w:t>
      </w:r>
    </w:p>
    <w:p w:rsidR="001B0D41" w:rsidRDefault="001B0D41">
      <w:pPr>
        <w:pStyle w:val="P1-StandPara"/>
        <w:spacing w:line="276" w:lineRule="auto"/>
        <w:ind w:firstLine="0"/>
        <w:jc w:val="left"/>
      </w:pPr>
    </w:p>
    <w:p w:rsidR="001B0D41" w:rsidRDefault="00981B35">
      <w:pPr>
        <w:pStyle w:val="P1-StandPara"/>
        <w:spacing w:line="276" w:lineRule="auto"/>
        <w:ind w:firstLine="0"/>
        <w:jc w:val="left"/>
      </w:pPr>
      <w:r w:rsidRPr="00981B35">
        <w:t>Determining school eligibility, student eligibility</w:t>
      </w:r>
      <w:r w:rsidR="00CE415B">
        <w:t>,</w:t>
      </w:r>
      <w:r w:rsidRPr="00981B35">
        <w:t xml:space="preserve"> and student sampling </w:t>
      </w:r>
      <w:r>
        <w:t xml:space="preserve">for TIMSS Advanced </w:t>
      </w:r>
      <w:r w:rsidRPr="00981B35">
        <w:t xml:space="preserve">will be accomplished as described above for the field test. </w:t>
      </w:r>
      <w:r>
        <w:t>For TIMSS at grade 4 and 8</w:t>
      </w:r>
      <w:r w:rsidR="00543925">
        <w:t>,</w:t>
      </w:r>
      <w:r>
        <w:t xml:space="preserve"> it will be accomplished as described below.</w:t>
      </w:r>
    </w:p>
    <w:p w:rsidR="001B0D41" w:rsidRDefault="001B0D41">
      <w:pPr>
        <w:pStyle w:val="P1-StandPara"/>
        <w:spacing w:line="276" w:lineRule="auto"/>
        <w:ind w:firstLine="0"/>
        <w:jc w:val="left"/>
      </w:pPr>
    </w:p>
    <w:p w:rsidR="001B0D41" w:rsidRDefault="00AB0265">
      <w:pPr>
        <w:pStyle w:val="P1-StandPara"/>
        <w:spacing w:line="276" w:lineRule="auto"/>
        <w:ind w:firstLine="0"/>
        <w:jc w:val="left"/>
      </w:pPr>
      <w:r w:rsidRPr="00981B35">
        <w:t>Schools will be selected with probability proportional to the number of estimated classes at the appropriate grade (4 or 8), with schools expected to have either one or two classes being given the same selection probability. The use of a probability proportional to sample design ensures that all students have an approximately equal chance of selection, since two classes will be selected from each school regardless of the size of the school. Note that we will modify this equal probability design in the following way. So as to increase the available sample size of students in high poverty schools, we will double the probability of selection of each school with at least 50 percent of students eligible for free or reduced-price lunch under NSLP, relative to other schools of the same size.</w:t>
      </w:r>
    </w:p>
    <w:p w:rsidR="001B0D41" w:rsidRDefault="001B0D41">
      <w:pPr>
        <w:pStyle w:val="P1-StandPara"/>
        <w:spacing w:line="276" w:lineRule="auto"/>
        <w:ind w:firstLine="0"/>
        <w:jc w:val="left"/>
      </w:pPr>
    </w:p>
    <w:p w:rsidR="001B0D41" w:rsidRDefault="00AB0265">
      <w:pPr>
        <w:pStyle w:val="P1-StandPara"/>
        <w:spacing w:line="276" w:lineRule="auto"/>
        <w:ind w:firstLine="0"/>
        <w:jc w:val="left"/>
      </w:pPr>
      <w:r w:rsidRPr="00981B35">
        <w:t>Student sampling will be accomplished by selecting two classes per school. Each grade 4 school will be asked to prepare a list of classes that is comprehensive, and includes each grade 4 student in the school in one of the listed classes. As described above, schools will submit these classes and student lists via secure E-filing. Grade 8 schools will be asked to prepare such a list also, but in this case the students should be organized into mathematics classes. At either grade</w:t>
      </w:r>
      <w:r w:rsidR="0035664E">
        <w:t>,</w:t>
      </w:r>
      <w:r w:rsidRPr="00981B35">
        <w:t xml:space="preserve"> any class with fewer than ten students will be combined with another class to form a ‘pseudoclass’ with at least ten students in it. We will then select two classes (or pseudoclasses) from each school, with equal probability, and all students in those classes/pseudoclasses will be i</w:t>
      </w:r>
      <w:r w:rsidR="0035664E">
        <w:t>ncluded in the sample. I</w:t>
      </w:r>
      <w:r w:rsidRPr="00981B35">
        <w:t>f a school has only one or two classes</w:t>
      </w:r>
      <w:r w:rsidR="0035664E">
        <w:t>,</w:t>
      </w:r>
      <w:r w:rsidRPr="00981B35">
        <w:t xml:space="preserve"> then all students in the grade will be included in the sample. At grade 8</w:t>
      </w:r>
      <w:r w:rsidR="0035664E">
        <w:t>,</w:t>
      </w:r>
      <w:r w:rsidRPr="00981B35">
        <w:t xml:space="preserve"> mathematics classes are used for three reasons. First, this minimizes the burden on mathematics teachers, as only two mathematics teachers need to fill out a teacher questionnaire (but typically more than two science teachers are required to do so, since the students in the two selected math classes often attend more than two different science classes). Second, it makes for sound data for conducting analyses of the extent to which classroom factors moderate the relationship of student factors to achievement (</w:t>
      </w:r>
      <w:r w:rsidR="0035664E">
        <w:t xml:space="preserve">e.g., </w:t>
      </w:r>
      <w:r w:rsidRPr="00981B35">
        <w:t>“Does having a well-qualified math teacher reduce the correlation between math achievement and parental education?”). Third, at grade 8</w:t>
      </w:r>
      <w:r w:rsidR="0035664E">
        <w:t>,</w:t>
      </w:r>
      <w:r w:rsidRPr="00981B35">
        <w:t xml:space="preserve"> most students take one and only one mathematics class, and thus mathematics classes make for a foolproof partitioning of the eligible students. </w:t>
      </w:r>
    </w:p>
    <w:p w:rsidR="006656EA" w:rsidRDefault="006656EA">
      <w:pPr>
        <w:pStyle w:val="P1-StandPara"/>
        <w:spacing w:line="276" w:lineRule="auto"/>
        <w:ind w:firstLine="0"/>
        <w:jc w:val="left"/>
      </w:pPr>
    </w:p>
    <w:p w:rsidR="006656EA" w:rsidRDefault="006656EA">
      <w:pPr>
        <w:pStyle w:val="P1-StandPara"/>
        <w:spacing w:line="276" w:lineRule="auto"/>
        <w:ind w:firstLine="0"/>
        <w:jc w:val="left"/>
      </w:pPr>
      <w:r>
        <w:t>Determining school eligibility for the TIMSS Advanced assessment at grade 12, as well as student eligibility and student sampling will be accomplished as described above for the field test.</w:t>
      </w:r>
    </w:p>
    <w:p w:rsidR="001B0D41" w:rsidRDefault="001B0D41">
      <w:pPr>
        <w:pStyle w:val="P1-StandPara"/>
        <w:spacing w:line="276" w:lineRule="auto"/>
        <w:ind w:firstLine="0"/>
        <w:jc w:val="left"/>
      </w:pPr>
    </w:p>
    <w:p w:rsidR="00653CD5" w:rsidRPr="00373459" w:rsidRDefault="00653CD5" w:rsidP="00653CD5">
      <w:pPr>
        <w:rPr>
          <w:b/>
          <w:sz w:val="22"/>
          <w:szCs w:val="22"/>
        </w:rPr>
      </w:pPr>
      <w:bookmarkStart w:id="5" w:name="_Toc119829982"/>
      <w:r w:rsidRPr="00373459">
        <w:rPr>
          <w:b/>
          <w:sz w:val="22"/>
          <w:szCs w:val="22"/>
        </w:rPr>
        <w:t xml:space="preserve">Nonresponse Bias Analysis, Weighting, </w:t>
      </w:r>
      <w:r w:rsidR="0035664E">
        <w:rPr>
          <w:b/>
          <w:sz w:val="22"/>
          <w:szCs w:val="22"/>
        </w:rPr>
        <w:t xml:space="preserve">and </w:t>
      </w:r>
      <w:r w:rsidRPr="00373459">
        <w:rPr>
          <w:b/>
          <w:sz w:val="22"/>
          <w:szCs w:val="22"/>
        </w:rPr>
        <w:t>Sampling Errors</w:t>
      </w:r>
    </w:p>
    <w:p w:rsidR="00653CD5" w:rsidRPr="00373459" w:rsidRDefault="00653CD5" w:rsidP="00653CD5">
      <w:pPr>
        <w:rPr>
          <w:sz w:val="22"/>
          <w:szCs w:val="22"/>
        </w:rPr>
      </w:pPr>
    </w:p>
    <w:p w:rsidR="00653CD5" w:rsidRPr="00373459" w:rsidRDefault="00653CD5" w:rsidP="001A7635">
      <w:pPr>
        <w:spacing w:line="276" w:lineRule="auto"/>
        <w:rPr>
          <w:sz w:val="22"/>
          <w:szCs w:val="22"/>
        </w:rPr>
      </w:pPr>
      <w:r w:rsidRPr="00373459">
        <w:rPr>
          <w:sz w:val="22"/>
          <w:szCs w:val="22"/>
        </w:rPr>
        <w:t xml:space="preserve">It is inevitable that nonresponse will occur at both levels: school and student. We will analyze the nonrespondents and provide information about whether and how they differ from the respondents along dimensions for which we have data for the nonresponding units, as required by NCES standards. After </w:t>
      </w:r>
      <w:r w:rsidR="009566D5" w:rsidRPr="00373459">
        <w:rPr>
          <w:sz w:val="22"/>
          <w:szCs w:val="22"/>
        </w:rPr>
        <w:t>the calculation of weights</w:t>
      </w:r>
      <w:r w:rsidRPr="00373459">
        <w:rPr>
          <w:sz w:val="22"/>
          <w:szCs w:val="22"/>
        </w:rPr>
        <w:t xml:space="preserve">, sampling </w:t>
      </w:r>
      <w:r w:rsidRPr="00373459">
        <w:rPr>
          <w:sz w:val="22"/>
          <w:szCs w:val="22"/>
        </w:rPr>
        <w:lastRenderedPageBreak/>
        <w:t>errors will be calculated for a selection of key indicators incorporating the full complexity of the design, that is, clustering and stratification</w:t>
      </w:r>
      <w:r w:rsidR="002E026A">
        <w:rPr>
          <w:sz w:val="22"/>
          <w:szCs w:val="22"/>
        </w:rPr>
        <w:t xml:space="preserve"> (see Appendix D for more detail)</w:t>
      </w:r>
      <w:r w:rsidRPr="00373459">
        <w:rPr>
          <w:sz w:val="22"/>
          <w:szCs w:val="22"/>
        </w:rPr>
        <w:t>.</w:t>
      </w:r>
    </w:p>
    <w:p w:rsidR="0068565C" w:rsidRPr="00373459" w:rsidRDefault="0068565C" w:rsidP="00653CD5">
      <w:pPr>
        <w:rPr>
          <w:sz w:val="22"/>
          <w:szCs w:val="22"/>
        </w:rPr>
      </w:pPr>
    </w:p>
    <w:p w:rsidR="00AA5BB5" w:rsidRPr="00CB4BAF" w:rsidRDefault="00AA5BB5" w:rsidP="00FC39FE">
      <w:pPr>
        <w:pStyle w:val="Heading8"/>
        <w:spacing w:after="240" w:line="276" w:lineRule="auto"/>
        <w:jc w:val="left"/>
        <w:rPr>
          <w:szCs w:val="22"/>
        </w:rPr>
      </w:pPr>
      <w:r w:rsidRPr="00CB4BAF">
        <w:rPr>
          <w:szCs w:val="22"/>
        </w:rPr>
        <w:t>B.3</w:t>
      </w:r>
      <w:r w:rsidRPr="00CB4BAF">
        <w:rPr>
          <w:szCs w:val="22"/>
        </w:rPr>
        <w:tab/>
        <w:t>Maximizing Response Rates</w:t>
      </w:r>
      <w:bookmarkEnd w:id="5"/>
    </w:p>
    <w:p w:rsidR="00A22E18" w:rsidRDefault="00682261" w:rsidP="00E16020">
      <w:pPr>
        <w:spacing w:line="276" w:lineRule="auto"/>
        <w:rPr>
          <w:sz w:val="22"/>
          <w:szCs w:val="22"/>
        </w:rPr>
      </w:pPr>
      <w:r w:rsidRPr="00E16020">
        <w:rPr>
          <w:sz w:val="22"/>
          <w:szCs w:val="22"/>
        </w:rPr>
        <w:t>With the recent exception of TIMSS 2011, the most significant challenge in recruitment for TIMSS has been engaging the schools and gaining their cooperation. The circumstances that aided our success in 2011</w:t>
      </w:r>
      <w:r w:rsidR="00981B35" w:rsidRPr="00E16020">
        <w:rPr>
          <w:sz w:val="22"/>
          <w:szCs w:val="22"/>
        </w:rPr>
        <w:t xml:space="preserve">—the </w:t>
      </w:r>
      <w:r w:rsidRPr="00E16020">
        <w:rPr>
          <w:sz w:val="22"/>
          <w:szCs w:val="22"/>
        </w:rPr>
        <w:t>NAEP-TIMSS Linking Study and the involvement of NAEP State Coordinators</w:t>
      </w:r>
      <w:r w:rsidR="00981B35" w:rsidRPr="00E16020">
        <w:rPr>
          <w:sz w:val="22"/>
          <w:szCs w:val="22"/>
        </w:rPr>
        <w:t>—</w:t>
      </w:r>
      <w:r w:rsidRPr="00E16020">
        <w:rPr>
          <w:sz w:val="22"/>
          <w:szCs w:val="22"/>
        </w:rPr>
        <w:t xml:space="preserve">may not recur in 2015. However, there are important lessons to be learned from that experience that can be used regardless of the overall TIMSS 2015 program. Given that classrooms are selected, student participation is not as great </w:t>
      </w:r>
      <w:r w:rsidR="002E026A">
        <w:rPr>
          <w:sz w:val="22"/>
          <w:szCs w:val="22"/>
        </w:rPr>
        <w:t>of a challenge. H</w:t>
      </w:r>
      <w:r w:rsidRPr="00E16020">
        <w:rPr>
          <w:sz w:val="22"/>
          <w:szCs w:val="22"/>
        </w:rPr>
        <w:t>istorically student participation rates have never fallen below 90 percent</w:t>
      </w:r>
      <w:r w:rsidR="002E026A">
        <w:rPr>
          <w:sz w:val="22"/>
          <w:szCs w:val="22"/>
        </w:rPr>
        <w:t xml:space="preserve"> (see table 1)</w:t>
      </w:r>
      <w:r w:rsidRPr="00E16020">
        <w:rPr>
          <w:sz w:val="22"/>
          <w:szCs w:val="22"/>
        </w:rPr>
        <w:t>. That said, it is important to U.S. TIMSS that students are engaged and try hard on the assessment, which could be an issue at grade 8</w:t>
      </w:r>
      <w:r w:rsidR="00981B35" w:rsidRPr="00E16020">
        <w:rPr>
          <w:sz w:val="22"/>
          <w:szCs w:val="22"/>
        </w:rPr>
        <w:t xml:space="preserve"> and 12</w:t>
      </w:r>
      <w:r w:rsidRPr="00E16020">
        <w:rPr>
          <w:sz w:val="22"/>
          <w:szCs w:val="22"/>
        </w:rPr>
        <w:t>.</w:t>
      </w:r>
    </w:p>
    <w:p w:rsidR="00B63A83" w:rsidRDefault="00B63A83" w:rsidP="00E16020">
      <w:pPr>
        <w:spacing w:line="276" w:lineRule="auto"/>
        <w:rPr>
          <w:sz w:val="22"/>
          <w:szCs w:val="22"/>
        </w:rPr>
      </w:pPr>
    </w:p>
    <w:p w:rsidR="00B63A83" w:rsidRPr="00E16020" w:rsidRDefault="00B63A83" w:rsidP="00B63A83">
      <w:pPr>
        <w:pStyle w:val="P1-StandPara"/>
        <w:ind w:firstLine="0"/>
        <w:jc w:val="left"/>
        <w:rPr>
          <w:b/>
          <w:sz w:val="24"/>
        </w:rPr>
      </w:pPr>
      <w:r w:rsidRPr="00373459">
        <w:rPr>
          <w:b/>
          <w:sz w:val="24"/>
        </w:rPr>
        <w:t>Table 1</w:t>
      </w:r>
      <w:r>
        <w:rPr>
          <w:b/>
          <w:sz w:val="24"/>
        </w:rPr>
        <w:t xml:space="preserve">. Historical </w:t>
      </w:r>
      <w:r w:rsidRPr="00373459">
        <w:rPr>
          <w:b/>
          <w:sz w:val="24"/>
        </w:rPr>
        <w:t xml:space="preserve">TIMSS school and student participation rates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0"/>
        <w:gridCol w:w="1321"/>
        <w:gridCol w:w="2160"/>
        <w:gridCol w:w="2141"/>
        <w:gridCol w:w="3498"/>
      </w:tblGrid>
      <w:tr w:rsidR="00B63A83" w:rsidRPr="002A467E" w:rsidTr="0034645E">
        <w:trPr>
          <w:trHeight w:val="288"/>
        </w:trPr>
        <w:tc>
          <w:tcPr>
            <w:tcW w:w="770" w:type="pct"/>
            <w:vMerge w:val="restart"/>
            <w:vAlign w:val="center"/>
          </w:tcPr>
          <w:p w:rsidR="00B63A83" w:rsidRPr="002A467E" w:rsidRDefault="00B63A83" w:rsidP="0034645E">
            <w:pPr>
              <w:jc w:val="center"/>
              <w:rPr>
                <w:b/>
                <w:bCs/>
                <w:color w:val="000000"/>
              </w:rPr>
            </w:pPr>
            <w:r>
              <w:rPr>
                <w:b/>
                <w:bCs/>
                <w:color w:val="000000"/>
              </w:rPr>
              <w:t>Year</w:t>
            </w:r>
          </w:p>
        </w:tc>
        <w:tc>
          <w:tcPr>
            <w:tcW w:w="770" w:type="pct"/>
            <w:vMerge w:val="restart"/>
            <w:shd w:val="clear" w:color="auto" w:fill="auto"/>
            <w:noWrap/>
            <w:vAlign w:val="center"/>
            <w:hideMark/>
          </w:tcPr>
          <w:p w:rsidR="00B63A83" w:rsidRPr="002A467E" w:rsidRDefault="00B63A83" w:rsidP="0034645E">
            <w:pPr>
              <w:jc w:val="center"/>
              <w:rPr>
                <w:b/>
                <w:bCs/>
                <w:color w:val="000000"/>
              </w:rPr>
            </w:pPr>
            <w:r>
              <w:rPr>
                <w:b/>
                <w:bCs/>
                <w:color w:val="000000"/>
              </w:rPr>
              <w:t>Grade</w:t>
            </w:r>
          </w:p>
        </w:tc>
        <w:tc>
          <w:tcPr>
            <w:tcW w:w="2335" w:type="pct"/>
            <w:gridSpan w:val="2"/>
            <w:shd w:val="clear" w:color="auto" w:fill="auto"/>
            <w:noWrap/>
            <w:vAlign w:val="center"/>
            <w:hideMark/>
          </w:tcPr>
          <w:p w:rsidR="00B63A83" w:rsidRPr="0049395C" w:rsidRDefault="00B63A83" w:rsidP="0034645E">
            <w:pPr>
              <w:jc w:val="center"/>
              <w:rPr>
                <w:b/>
                <w:color w:val="000000"/>
              </w:rPr>
            </w:pPr>
            <w:r w:rsidRPr="0049395C">
              <w:rPr>
                <w:b/>
                <w:color w:val="000000"/>
                <w:sz w:val="22"/>
                <w:szCs w:val="22"/>
              </w:rPr>
              <w:t>School Participation Rate</w:t>
            </w:r>
          </w:p>
        </w:tc>
        <w:tc>
          <w:tcPr>
            <w:tcW w:w="1125" w:type="pct"/>
            <w:vMerge w:val="restart"/>
            <w:shd w:val="clear" w:color="auto" w:fill="auto"/>
            <w:noWrap/>
            <w:vAlign w:val="center"/>
            <w:hideMark/>
          </w:tcPr>
          <w:p w:rsidR="00B63A83" w:rsidRPr="0049395C" w:rsidRDefault="00B63A83" w:rsidP="0034645E">
            <w:pPr>
              <w:jc w:val="center"/>
              <w:rPr>
                <w:b/>
                <w:color w:val="000000"/>
              </w:rPr>
            </w:pPr>
            <w:r w:rsidRPr="0049395C">
              <w:rPr>
                <w:b/>
                <w:color w:val="000000"/>
                <w:sz w:val="22"/>
                <w:szCs w:val="22"/>
              </w:rPr>
              <w:t>Overall Student Participation Rate</w:t>
            </w:r>
          </w:p>
        </w:tc>
      </w:tr>
      <w:tr w:rsidR="00B63A83" w:rsidRPr="002A467E" w:rsidTr="0034645E">
        <w:trPr>
          <w:trHeight w:val="288"/>
        </w:trPr>
        <w:tc>
          <w:tcPr>
            <w:tcW w:w="770" w:type="pct"/>
            <w:vMerge/>
            <w:vAlign w:val="center"/>
          </w:tcPr>
          <w:p w:rsidR="00B63A83" w:rsidRPr="0049395C" w:rsidRDefault="00B63A83" w:rsidP="0034645E">
            <w:pPr>
              <w:jc w:val="center"/>
              <w:rPr>
                <w:b/>
                <w:color w:val="000000"/>
                <w:sz w:val="22"/>
                <w:szCs w:val="22"/>
              </w:rPr>
            </w:pPr>
          </w:p>
        </w:tc>
        <w:tc>
          <w:tcPr>
            <w:tcW w:w="770" w:type="pct"/>
            <w:vMerge/>
            <w:shd w:val="clear" w:color="auto" w:fill="auto"/>
            <w:noWrap/>
            <w:vAlign w:val="center"/>
            <w:hideMark/>
          </w:tcPr>
          <w:p w:rsidR="00B63A83" w:rsidRPr="0049395C" w:rsidRDefault="00B63A83" w:rsidP="0034645E">
            <w:pPr>
              <w:jc w:val="center"/>
              <w:rPr>
                <w:b/>
                <w:color w:val="000000"/>
              </w:rPr>
            </w:pPr>
          </w:p>
        </w:tc>
        <w:tc>
          <w:tcPr>
            <w:tcW w:w="1172" w:type="pct"/>
            <w:shd w:val="clear" w:color="auto" w:fill="auto"/>
            <w:noWrap/>
            <w:vAlign w:val="center"/>
            <w:hideMark/>
          </w:tcPr>
          <w:p w:rsidR="00B63A83" w:rsidRPr="0049395C" w:rsidRDefault="00B63A83" w:rsidP="0034645E">
            <w:pPr>
              <w:jc w:val="center"/>
              <w:rPr>
                <w:b/>
                <w:color w:val="000000"/>
              </w:rPr>
            </w:pPr>
            <w:r w:rsidRPr="0049395C">
              <w:rPr>
                <w:b/>
                <w:color w:val="000000"/>
                <w:sz w:val="22"/>
              </w:rPr>
              <w:t>Before Replacement</w:t>
            </w:r>
          </w:p>
        </w:tc>
        <w:tc>
          <w:tcPr>
            <w:tcW w:w="1163" w:type="pct"/>
            <w:shd w:val="clear" w:color="auto" w:fill="auto"/>
            <w:noWrap/>
            <w:vAlign w:val="center"/>
            <w:hideMark/>
          </w:tcPr>
          <w:p w:rsidR="00B63A83" w:rsidRPr="0049395C" w:rsidRDefault="00B63A83" w:rsidP="0034645E">
            <w:pPr>
              <w:jc w:val="center"/>
              <w:rPr>
                <w:b/>
                <w:color w:val="000000"/>
              </w:rPr>
            </w:pPr>
            <w:r w:rsidRPr="0049395C">
              <w:rPr>
                <w:b/>
                <w:color w:val="000000"/>
                <w:sz w:val="22"/>
              </w:rPr>
              <w:t>After Replacement</w:t>
            </w:r>
          </w:p>
        </w:tc>
        <w:tc>
          <w:tcPr>
            <w:tcW w:w="1125" w:type="pct"/>
            <w:vMerge/>
            <w:shd w:val="clear" w:color="auto" w:fill="auto"/>
            <w:noWrap/>
            <w:vAlign w:val="center"/>
            <w:hideMark/>
          </w:tcPr>
          <w:p w:rsidR="00B63A83" w:rsidRPr="002A467E" w:rsidRDefault="00B63A83" w:rsidP="0034645E">
            <w:pPr>
              <w:jc w:val="center"/>
              <w:rPr>
                <w:color w:val="000000"/>
              </w:rPr>
            </w:pPr>
          </w:p>
        </w:tc>
      </w:tr>
      <w:tr w:rsidR="00B63A83" w:rsidRPr="002A467E" w:rsidTr="0034645E">
        <w:trPr>
          <w:trHeight w:val="288"/>
        </w:trPr>
        <w:tc>
          <w:tcPr>
            <w:tcW w:w="770" w:type="pct"/>
            <w:vMerge w:val="restart"/>
            <w:vAlign w:val="center"/>
          </w:tcPr>
          <w:p w:rsidR="00B63A83" w:rsidRPr="0049395C" w:rsidRDefault="00B63A83" w:rsidP="0034645E">
            <w:pPr>
              <w:jc w:val="center"/>
              <w:rPr>
                <w:b/>
                <w:color w:val="000000"/>
              </w:rPr>
            </w:pPr>
            <w:r w:rsidRPr="0049395C">
              <w:rPr>
                <w:b/>
                <w:color w:val="000000"/>
                <w:sz w:val="22"/>
                <w:szCs w:val="22"/>
              </w:rPr>
              <w:t>2011</w:t>
            </w:r>
          </w:p>
        </w:tc>
        <w:tc>
          <w:tcPr>
            <w:tcW w:w="770" w:type="pct"/>
            <w:shd w:val="clear" w:color="auto" w:fill="auto"/>
            <w:noWrap/>
            <w:vAlign w:val="center"/>
            <w:hideMark/>
          </w:tcPr>
          <w:p w:rsidR="00B63A83" w:rsidRPr="002A467E" w:rsidRDefault="00B63A83" w:rsidP="0034645E">
            <w:pPr>
              <w:jc w:val="center"/>
              <w:rPr>
                <w:color w:val="000000"/>
              </w:rPr>
            </w:pPr>
            <w:r w:rsidRPr="002A467E">
              <w:rPr>
                <w:color w:val="000000"/>
                <w:sz w:val="22"/>
                <w:szCs w:val="22"/>
              </w:rPr>
              <w:t>4</w:t>
            </w:r>
          </w:p>
        </w:tc>
        <w:tc>
          <w:tcPr>
            <w:tcW w:w="1172" w:type="pct"/>
            <w:shd w:val="clear" w:color="auto" w:fill="auto"/>
            <w:noWrap/>
            <w:vAlign w:val="center"/>
            <w:hideMark/>
          </w:tcPr>
          <w:p w:rsidR="00B63A83" w:rsidRPr="002A467E" w:rsidRDefault="00B63A83" w:rsidP="0034645E">
            <w:pPr>
              <w:jc w:val="center"/>
              <w:rPr>
                <w:color w:val="000000"/>
              </w:rPr>
            </w:pPr>
            <w:r w:rsidRPr="002A467E">
              <w:rPr>
                <w:color w:val="000000"/>
                <w:sz w:val="22"/>
                <w:szCs w:val="22"/>
              </w:rPr>
              <w:t>79</w:t>
            </w:r>
          </w:p>
        </w:tc>
        <w:tc>
          <w:tcPr>
            <w:tcW w:w="1163" w:type="pct"/>
            <w:shd w:val="clear" w:color="auto" w:fill="auto"/>
            <w:noWrap/>
            <w:vAlign w:val="center"/>
            <w:hideMark/>
          </w:tcPr>
          <w:p w:rsidR="00B63A83" w:rsidRPr="002A467E" w:rsidRDefault="00B63A83" w:rsidP="0034645E">
            <w:pPr>
              <w:jc w:val="center"/>
              <w:rPr>
                <w:color w:val="000000"/>
              </w:rPr>
            </w:pPr>
            <w:r w:rsidRPr="002A467E">
              <w:rPr>
                <w:color w:val="000000"/>
                <w:sz w:val="22"/>
                <w:szCs w:val="22"/>
              </w:rPr>
              <w:t>84</w:t>
            </w:r>
          </w:p>
        </w:tc>
        <w:tc>
          <w:tcPr>
            <w:tcW w:w="1125" w:type="pct"/>
            <w:shd w:val="clear" w:color="auto" w:fill="auto"/>
            <w:noWrap/>
            <w:vAlign w:val="center"/>
            <w:hideMark/>
          </w:tcPr>
          <w:p w:rsidR="00B63A83" w:rsidRPr="002A467E" w:rsidRDefault="00B63A83" w:rsidP="0034645E">
            <w:pPr>
              <w:jc w:val="center"/>
              <w:rPr>
                <w:color w:val="000000"/>
              </w:rPr>
            </w:pPr>
            <w:r w:rsidRPr="002A467E">
              <w:rPr>
                <w:color w:val="000000"/>
                <w:sz w:val="22"/>
                <w:szCs w:val="22"/>
              </w:rPr>
              <w:t>95</w:t>
            </w:r>
          </w:p>
        </w:tc>
      </w:tr>
      <w:tr w:rsidR="00B63A83" w:rsidRPr="002A467E" w:rsidTr="0034645E">
        <w:trPr>
          <w:trHeight w:val="288"/>
        </w:trPr>
        <w:tc>
          <w:tcPr>
            <w:tcW w:w="770" w:type="pct"/>
            <w:vMerge/>
            <w:vAlign w:val="center"/>
          </w:tcPr>
          <w:p w:rsidR="00B63A83" w:rsidRPr="002A467E" w:rsidRDefault="00B63A83" w:rsidP="0034645E">
            <w:pPr>
              <w:jc w:val="center"/>
              <w:rPr>
                <w:color w:val="000000"/>
              </w:rPr>
            </w:pPr>
          </w:p>
        </w:tc>
        <w:tc>
          <w:tcPr>
            <w:tcW w:w="770" w:type="pct"/>
            <w:shd w:val="clear" w:color="auto" w:fill="auto"/>
            <w:noWrap/>
            <w:vAlign w:val="center"/>
            <w:hideMark/>
          </w:tcPr>
          <w:p w:rsidR="00B63A83" w:rsidRPr="002A467E" w:rsidRDefault="00B63A83" w:rsidP="0034645E">
            <w:pPr>
              <w:jc w:val="center"/>
              <w:rPr>
                <w:color w:val="000000"/>
              </w:rPr>
            </w:pPr>
            <w:r w:rsidRPr="002A467E">
              <w:rPr>
                <w:color w:val="000000"/>
                <w:sz w:val="22"/>
                <w:szCs w:val="22"/>
              </w:rPr>
              <w:t>8</w:t>
            </w:r>
          </w:p>
        </w:tc>
        <w:tc>
          <w:tcPr>
            <w:tcW w:w="1172" w:type="pct"/>
            <w:shd w:val="clear" w:color="auto" w:fill="auto"/>
            <w:noWrap/>
            <w:vAlign w:val="center"/>
            <w:hideMark/>
          </w:tcPr>
          <w:p w:rsidR="00B63A83" w:rsidRPr="002A467E" w:rsidRDefault="00B63A83" w:rsidP="0034645E">
            <w:pPr>
              <w:jc w:val="center"/>
              <w:rPr>
                <w:color w:val="000000"/>
              </w:rPr>
            </w:pPr>
            <w:r w:rsidRPr="002A467E">
              <w:rPr>
                <w:color w:val="000000"/>
                <w:sz w:val="22"/>
                <w:szCs w:val="22"/>
              </w:rPr>
              <w:t>87</w:t>
            </w:r>
          </w:p>
        </w:tc>
        <w:tc>
          <w:tcPr>
            <w:tcW w:w="1163" w:type="pct"/>
            <w:shd w:val="clear" w:color="auto" w:fill="auto"/>
            <w:noWrap/>
            <w:vAlign w:val="center"/>
            <w:hideMark/>
          </w:tcPr>
          <w:p w:rsidR="00B63A83" w:rsidRPr="002A467E" w:rsidRDefault="00B63A83" w:rsidP="0034645E">
            <w:pPr>
              <w:jc w:val="center"/>
              <w:rPr>
                <w:color w:val="000000"/>
              </w:rPr>
            </w:pPr>
            <w:r w:rsidRPr="002A467E">
              <w:rPr>
                <w:color w:val="000000"/>
                <w:sz w:val="22"/>
                <w:szCs w:val="22"/>
              </w:rPr>
              <w:t>87</w:t>
            </w:r>
          </w:p>
        </w:tc>
        <w:tc>
          <w:tcPr>
            <w:tcW w:w="1125" w:type="pct"/>
            <w:shd w:val="clear" w:color="auto" w:fill="auto"/>
            <w:noWrap/>
            <w:vAlign w:val="center"/>
            <w:hideMark/>
          </w:tcPr>
          <w:p w:rsidR="00B63A83" w:rsidRPr="002A467E" w:rsidRDefault="00B63A83" w:rsidP="0034645E">
            <w:pPr>
              <w:jc w:val="center"/>
              <w:rPr>
                <w:color w:val="000000"/>
              </w:rPr>
            </w:pPr>
            <w:r w:rsidRPr="002A467E">
              <w:rPr>
                <w:color w:val="000000"/>
                <w:sz w:val="22"/>
                <w:szCs w:val="22"/>
              </w:rPr>
              <w:t>94</w:t>
            </w:r>
          </w:p>
        </w:tc>
      </w:tr>
      <w:tr w:rsidR="00B63A83" w:rsidRPr="002A467E" w:rsidTr="0034645E">
        <w:trPr>
          <w:trHeight w:val="288"/>
        </w:trPr>
        <w:tc>
          <w:tcPr>
            <w:tcW w:w="770" w:type="pct"/>
            <w:vMerge w:val="restart"/>
            <w:vAlign w:val="center"/>
          </w:tcPr>
          <w:p w:rsidR="00B63A83" w:rsidRPr="0049395C" w:rsidRDefault="00B63A83" w:rsidP="0034645E">
            <w:pPr>
              <w:jc w:val="center"/>
              <w:rPr>
                <w:b/>
                <w:color w:val="000000"/>
              </w:rPr>
            </w:pPr>
            <w:r w:rsidRPr="0049395C">
              <w:rPr>
                <w:b/>
                <w:color w:val="000000"/>
                <w:sz w:val="22"/>
                <w:szCs w:val="22"/>
              </w:rPr>
              <w:t>2007</w:t>
            </w:r>
          </w:p>
        </w:tc>
        <w:tc>
          <w:tcPr>
            <w:tcW w:w="770" w:type="pct"/>
            <w:shd w:val="clear" w:color="auto" w:fill="auto"/>
            <w:noWrap/>
            <w:vAlign w:val="center"/>
            <w:hideMark/>
          </w:tcPr>
          <w:p w:rsidR="00B63A83" w:rsidRPr="002A467E" w:rsidRDefault="00B63A83" w:rsidP="0034645E">
            <w:pPr>
              <w:jc w:val="center"/>
              <w:rPr>
                <w:color w:val="000000"/>
              </w:rPr>
            </w:pPr>
            <w:r w:rsidRPr="002A467E">
              <w:rPr>
                <w:color w:val="000000"/>
                <w:sz w:val="22"/>
                <w:szCs w:val="22"/>
              </w:rPr>
              <w:t>4</w:t>
            </w:r>
          </w:p>
        </w:tc>
        <w:tc>
          <w:tcPr>
            <w:tcW w:w="1172" w:type="pct"/>
            <w:shd w:val="clear" w:color="auto" w:fill="auto"/>
            <w:noWrap/>
            <w:vAlign w:val="center"/>
            <w:hideMark/>
          </w:tcPr>
          <w:p w:rsidR="00B63A83" w:rsidRPr="002A467E" w:rsidRDefault="00B63A83" w:rsidP="0034645E">
            <w:pPr>
              <w:jc w:val="center"/>
              <w:rPr>
                <w:color w:val="000000"/>
              </w:rPr>
            </w:pPr>
            <w:r w:rsidRPr="002A467E">
              <w:rPr>
                <w:color w:val="000000"/>
                <w:sz w:val="22"/>
                <w:szCs w:val="22"/>
              </w:rPr>
              <w:t>70</w:t>
            </w:r>
          </w:p>
        </w:tc>
        <w:tc>
          <w:tcPr>
            <w:tcW w:w="1163" w:type="pct"/>
            <w:shd w:val="clear" w:color="auto" w:fill="auto"/>
            <w:noWrap/>
            <w:vAlign w:val="center"/>
            <w:hideMark/>
          </w:tcPr>
          <w:p w:rsidR="00B63A83" w:rsidRPr="002A467E" w:rsidRDefault="00B63A83" w:rsidP="0034645E">
            <w:pPr>
              <w:jc w:val="center"/>
              <w:rPr>
                <w:color w:val="000000"/>
              </w:rPr>
            </w:pPr>
            <w:r w:rsidRPr="002A467E">
              <w:rPr>
                <w:color w:val="000000"/>
                <w:sz w:val="22"/>
                <w:szCs w:val="22"/>
              </w:rPr>
              <w:t>89</w:t>
            </w:r>
          </w:p>
        </w:tc>
        <w:tc>
          <w:tcPr>
            <w:tcW w:w="1125" w:type="pct"/>
            <w:shd w:val="clear" w:color="auto" w:fill="auto"/>
            <w:noWrap/>
            <w:vAlign w:val="center"/>
            <w:hideMark/>
          </w:tcPr>
          <w:p w:rsidR="00B63A83" w:rsidRPr="002A467E" w:rsidRDefault="00B63A83" w:rsidP="0034645E">
            <w:pPr>
              <w:jc w:val="center"/>
              <w:rPr>
                <w:color w:val="000000"/>
              </w:rPr>
            </w:pPr>
            <w:r w:rsidRPr="002A467E">
              <w:rPr>
                <w:color w:val="000000"/>
                <w:sz w:val="22"/>
                <w:szCs w:val="22"/>
              </w:rPr>
              <w:t>95</w:t>
            </w:r>
          </w:p>
        </w:tc>
      </w:tr>
      <w:tr w:rsidR="00B63A83" w:rsidRPr="002A467E" w:rsidTr="0034645E">
        <w:trPr>
          <w:trHeight w:val="288"/>
        </w:trPr>
        <w:tc>
          <w:tcPr>
            <w:tcW w:w="770" w:type="pct"/>
            <w:vMerge/>
            <w:vAlign w:val="center"/>
          </w:tcPr>
          <w:p w:rsidR="00B63A83" w:rsidRPr="002A467E" w:rsidRDefault="00B63A83" w:rsidP="0034645E">
            <w:pPr>
              <w:jc w:val="center"/>
              <w:rPr>
                <w:color w:val="000000"/>
              </w:rPr>
            </w:pPr>
          </w:p>
        </w:tc>
        <w:tc>
          <w:tcPr>
            <w:tcW w:w="770" w:type="pct"/>
            <w:shd w:val="clear" w:color="auto" w:fill="auto"/>
            <w:noWrap/>
            <w:vAlign w:val="center"/>
            <w:hideMark/>
          </w:tcPr>
          <w:p w:rsidR="00B63A83" w:rsidRPr="002A467E" w:rsidRDefault="00B63A83" w:rsidP="0034645E">
            <w:pPr>
              <w:jc w:val="center"/>
              <w:rPr>
                <w:color w:val="000000"/>
              </w:rPr>
            </w:pPr>
            <w:r w:rsidRPr="002A467E">
              <w:rPr>
                <w:color w:val="000000"/>
                <w:sz w:val="22"/>
                <w:szCs w:val="22"/>
              </w:rPr>
              <w:t>8</w:t>
            </w:r>
          </w:p>
        </w:tc>
        <w:tc>
          <w:tcPr>
            <w:tcW w:w="1172" w:type="pct"/>
            <w:shd w:val="clear" w:color="auto" w:fill="auto"/>
            <w:noWrap/>
            <w:vAlign w:val="center"/>
            <w:hideMark/>
          </w:tcPr>
          <w:p w:rsidR="00B63A83" w:rsidRPr="002A467E" w:rsidRDefault="00B63A83" w:rsidP="0034645E">
            <w:pPr>
              <w:jc w:val="center"/>
              <w:rPr>
                <w:color w:val="000000"/>
              </w:rPr>
            </w:pPr>
            <w:r w:rsidRPr="002A467E">
              <w:rPr>
                <w:color w:val="000000"/>
                <w:sz w:val="22"/>
                <w:szCs w:val="22"/>
              </w:rPr>
              <w:t>68</w:t>
            </w:r>
          </w:p>
        </w:tc>
        <w:tc>
          <w:tcPr>
            <w:tcW w:w="1163" w:type="pct"/>
            <w:shd w:val="clear" w:color="auto" w:fill="auto"/>
            <w:noWrap/>
            <w:vAlign w:val="center"/>
            <w:hideMark/>
          </w:tcPr>
          <w:p w:rsidR="00B63A83" w:rsidRPr="002A467E" w:rsidRDefault="00B63A83" w:rsidP="0034645E">
            <w:pPr>
              <w:jc w:val="center"/>
              <w:rPr>
                <w:color w:val="000000"/>
              </w:rPr>
            </w:pPr>
            <w:r w:rsidRPr="002A467E">
              <w:rPr>
                <w:color w:val="000000"/>
                <w:sz w:val="22"/>
                <w:szCs w:val="22"/>
              </w:rPr>
              <w:t>83</w:t>
            </w:r>
          </w:p>
        </w:tc>
        <w:tc>
          <w:tcPr>
            <w:tcW w:w="1125" w:type="pct"/>
            <w:shd w:val="clear" w:color="auto" w:fill="auto"/>
            <w:noWrap/>
            <w:vAlign w:val="center"/>
            <w:hideMark/>
          </w:tcPr>
          <w:p w:rsidR="00B63A83" w:rsidRPr="002A467E" w:rsidRDefault="00B63A83" w:rsidP="0034645E">
            <w:pPr>
              <w:jc w:val="center"/>
              <w:rPr>
                <w:color w:val="000000"/>
              </w:rPr>
            </w:pPr>
            <w:r w:rsidRPr="002A467E">
              <w:rPr>
                <w:color w:val="000000"/>
                <w:sz w:val="22"/>
                <w:szCs w:val="22"/>
              </w:rPr>
              <w:t>93</w:t>
            </w:r>
          </w:p>
        </w:tc>
      </w:tr>
      <w:tr w:rsidR="00B63A83" w:rsidRPr="002A467E" w:rsidTr="0034645E">
        <w:trPr>
          <w:trHeight w:val="288"/>
        </w:trPr>
        <w:tc>
          <w:tcPr>
            <w:tcW w:w="770" w:type="pct"/>
            <w:vMerge w:val="restart"/>
            <w:vAlign w:val="center"/>
          </w:tcPr>
          <w:p w:rsidR="00B63A83" w:rsidRPr="0049395C" w:rsidRDefault="00B63A83" w:rsidP="0034645E">
            <w:pPr>
              <w:jc w:val="center"/>
              <w:rPr>
                <w:b/>
                <w:color w:val="000000"/>
              </w:rPr>
            </w:pPr>
            <w:r w:rsidRPr="0049395C">
              <w:rPr>
                <w:b/>
                <w:color w:val="000000"/>
                <w:sz w:val="22"/>
                <w:szCs w:val="22"/>
              </w:rPr>
              <w:t>2003</w:t>
            </w:r>
          </w:p>
        </w:tc>
        <w:tc>
          <w:tcPr>
            <w:tcW w:w="770" w:type="pct"/>
            <w:shd w:val="clear" w:color="auto" w:fill="auto"/>
            <w:noWrap/>
            <w:vAlign w:val="center"/>
            <w:hideMark/>
          </w:tcPr>
          <w:p w:rsidR="00B63A83" w:rsidRPr="002A467E" w:rsidRDefault="00B63A83" w:rsidP="0034645E">
            <w:pPr>
              <w:jc w:val="center"/>
              <w:rPr>
                <w:color w:val="000000"/>
              </w:rPr>
            </w:pPr>
            <w:r w:rsidRPr="002A467E">
              <w:rPr>
                <w:color w:val="000000"/>
                <w:sz w:val="22"/>
                <w:szCs w:val="22"/>
              </w:rPr>
              <w:t>4</w:t>
            </w:r>
          </w:p>
        </w:tc>
        <w:tc>
          <w:tcPr>
            <w:tcW w:w="1172" w:type="pct"/>
            <w:shd w:val="clear" w:color="auto" w:fill="auto"/>
            <w:noWrap/>
            <w:vAlign w:val="center"/>
            <w:hideMark/>
          </w:tcPr>
          <w:p w:rsidR="00B63A83" w:rsidRPr="002A467E" w:rsidRDefault="00B63A83" w:rsidP="0034645E">
            <w:pPr>
              <w:jc w:val="center"/>
              <w:rPr>
                <w:color w:val="000000"/>
              </w:rPr>
            </w:pPr>
            <w:r w:rsidRPr="002A467E">
              <w:rPr>
                <w:color w:val="000000"/>
                <w:sz w:val="22"/>
                <w:szCs w:val="22"/>
              </w:rPr>
              <w:t>70</w:t>
            </w:r>
          </w:p>
        </w:tc>
        <w:tc>
          <w:tcPr>
            <w:tcW w:w="1163" w:type="pct"/>
            <w:shd w:val="clear" w:color="auto" w:fill="auto"/>
            <w:noWrap/>
            <w:vAlign w:val="center"/>
            <w:hideMark/>
          </w:tcPr>
          <w:p w:rsidR="00B63A83" w:rsidRPr="002A467E" w:rsidRDefault="00B63A83" w:rsidP="0034645E">
            <w:pPr>
              <w:jc w:val="center"/>
              <w:rPr>
                <w:color w:val="000000"/>
              </w:rPr>
            </w:pPr>
            <w:r w:rsidRPr="002A467E">
              <w:rPr>
                <w:color w:val="000000"/>
                <w:sz w:val="22"/>
                <w:szCs w:val="22"/>
              </w:rPr>
              <w:t>82</w:t>
            </w:r>
          </w:p>
        </w:tc>
        <w:tc>
          <w:tcPr>
            <w:tcW w:w="1125" w:type="pct"/>
            <w:shd w:val="clear" w:color="auto" w:fill="auto"/>
            <w:noWrap/>
            <w:vAlign w:val="center"/>
            <w:hideMark/>
          </w:tcPr>
          <w:p w:rsidR="00B63A83" w:rsidRPr="002A467E" w:rsidRDefault="00B63A83" w:rsidP="0034645E">
            <w:pPr>
              <w:jc w:val="center"/>
              <w:rPr>
                <w:color w:val="000000"/>
              </w:rPr>
            </w:pPr>
            <w:r w:rsidRPr="002A467E">
              <w:rPr>
                <w:color w:val="000000"/>
                <w:sz w:val="22"/>
                <w:szCs w:val="22"/>
              </w:rPr>
              <w:t>95</w:t>
            </w:r>
          </w:p>
        </w:tc>
      </w:tr>
      <w:tr w:rsidR="00B63A83" w:rsidRPr="002A467E" w:rsidTr="0034645E">
        <w:trPr>
          <w:trHeight w:val="288"/>
        </w:trPr>
        <w:tc>
          <w:tcPr>
            <w:tcW w:w="770" w:type="pct"/>
            <w:vMerge/>
            <w:vAlign w:val="center"/>
          </w:tcPr>
          <w:p w:rsidR="00B63A83" w:rsidRPr="002A467E" w:rsidRDefault="00B63A83" w:rsidP="0034645E">
            <w:pPr>
              <w:jc w:val="center"/>
              <w:rPr>
                <w:color w:val="000000"/>
              </w:rPr>
            </w:pPr>
          </w:p>
        </w:tc>
        <w:tc>
          <w:tcPr>
            <w:tcW w:w="770" w:type="pct"/>
            <w:shd w:val="clear" w:color="auto" w:fill="auto"/>
            <w:noWrap/>
            <w:vAlign w:val="center"/>
            <w:hideMark/>
          </w:tcPr>
          <w:p w:rsidR="00B63A83" w:rsidRPr="002A467E" w:rsidRDefault="00B63A83" w:rsidP="0034645E">
            <w:pPr>
              <w:jc w:val="center"/>
              <w:rPr>
                <w:color w:val="000000"/>
              </w:rPr>
            </w:pPr>
            <w:r w:rsidRPr="002A467E">
              <w:rPr>
                <w:color w:val="000000"/>
                <w:sz w:val="22"/>
                <w:szCs w:val="22"/>
              </w:rPr>
              <w:t>8</w:t>
            </w:r>
          </w:p>
        </w:tc>
        <w:tc>
          <w:tcPr>
            <w:tcW w:w="1172" w:type="pct"/>
            <w:shd w:val="clear" w:color="auto" w:fill="auto"/>
            <w:noWrap/>
            <w:vAlign w:val="center"/>
            <w:hideMark/>
          </w:tcPr>
          <w:p w:rsidR="00B63A83" w:rsidRPr="002A467E" w:rsidRDefault="00B63A83" w:rsidP="0034645E">
            <w:pPr>
              <w:jc w:val="center"/>
              <w:rPr>
                <w:color w:val="000000"/>
              </w:rPr>
            </w:pPr>
            <w:r w:rsidRPr="002A467E">
              <w:rPr>
                <w:color w:val="000000"/>
                <w:sz w:val="22"/>
                <w:szCs w:val="22"/>
              </w:rPr>
              <w:t>71</w:t>
            </w:r>
          </w:p>
        </w:tc>
        <w:tc>
          <w:tcPr>
            <w:tcW w:w="1163" w:type="pct"/>
            <w:shd w:val="clear" w:color="auto" w:fill="auto"/>
            <w:noWrap/>
            <w:vAlign w:val="center"/>
            <w:hideMark/>
          </w:tcPr>
          <w:p w:rsidR="00B63A83" w:rsidRPr="002A467E" w:rsidRDefault="00B63A83" w:rsidP="0034645E">
            <w:pPr>
              <w:jc w:val="center"/>
              <w:rPr>
                <w:color w:val="000000"/>
              </w:rPr>
            </w:pPr>
            <w:r w:rsidRPr="002A467E">
              <w:rPr>
                <w:color w:val="000000"/>
                <w:sz w:val="22"/>
                <w:szCs w:val="22"/>
              </w:rPr>
              <w:t>78</w:t>
            </w:r>
          </w:p>
        </w:tc>
        <w:tc>
          <w:tcPr>
            <w:tcW w:w="1125" w:type="pct"/>
            <w:shd w:val="clear" w:color="auto" w:fill="auto"/>
            <w:noWrap/>
            <w:vAlign w:val="center"/>
            <w:hideMark/>
          </w:tcPr>
          <w:p w:rsidR="00B63A83" w:rsidRPr="002A467E" w:rsidRDefault="00B63A83" w:rsidP="0034645E">
            <w:pPr>
              <w:jc w:val="center"/>
              <w:rPr>
                <w:color w:val="000000"/>
              </w:rPr>
            </w:pPr>
            <w:r w:rsidRPr="002A467E">
              <w:rPr>
                <w:color w:val="000000"/>
                <w:sz w:val="22"/>
                <w:szCs w:val="22"/>
              </w:rPr>
              <w:t>94</w:t>
            </w:r>
          </w:p>
        </w:tc>
      </w:tr>
      <w:tr w:rsidR="00B63A83" w:rsidRPr="002A467E" w:rsidTr="0034645E">
        <w:trPr>
          <w:trHeight w:val="288"/>
        </w:trPr>
        <w:tc>
          <w:tcPr>
            <w:tcW w:w="770" w:type="pct"/>
            <w:vAlign w:val="center"/>
          </w:tcPr>
          <w:p w:rsidR="00B63A83" w:rsidRPr="0049395C" w:rsidRDefault="00B63A83" w:rsidP="0034645E">
            <w:pPr>
              <w:jc w:val="center"/>
              <w:rPr>
                <w:b/>
                <w:color w:val="000000"/>
              </w:rPr>
            </w:pPr>
            <w:r w:rsidRPr="0049395C">
              <w:rPr>
                <w:b/>
                <w:color w:val="000000"/>
                <w:sz w:val="22"/>
                <w:szCs w:val="22"/>
              </w:rPr>
              <w:t>1999</w:t>
            </w:r>
          </w:p>
        </w:tc>
        <w:tc>
          <w:tcPr>
            <w:tcW w:w="770" w:type="pct"/>
            <w:shd w:val="clear" w:color="auto" w:fill="auto"/>
            <w:noWrap/>
            <w:vAlign w:val="center"/>
            <w:hideMark/>
          </w:tcPr>
          <w:p w:rsidR="00B63A83" w:rsidRPr="002A467E" w:rsidRDefault="00B63A83" w:rsidP="0034645E">
            <w:pPr>
              <w:jc w:val="center"/>
              <w:rPr>
                <w:color w:val="000000"/>
              </w:rPr>
            </w:pPr>
            <w:r w:rsidRPr="002A467E">
              <w:rPr>
                <w:color w:val="000000"/>
                <w:sz w:val="22"/>
                <w:szCs w:val="22"/>
              </w:rPr>
              <w:t>8</w:t>
            </w:r>
          </w:p>
        </w:tc>
        <w:tc>
          <w:tcPr>
            <w:tcW w:w="1172" w:type="pct"/>
            <w:shd w:val="clear" w:color="auto" w:fill="auto"/>
            <w:noWrap/>
            <w:vAlign w:val="center"/>
            <w:hideMark/>
          </w:tcPr>
          <w:p w:rsidR="00B63A83" w:rsidRPr="002A467E" w:rsidRDefault="00B63A83" w:rsidP="0034645E">
            <w:pPr>
              <w:jc w:val="center"/>
              <w:rPr>
                <w:color w:val="000000"/>
              </w:rPr>
            </w:pPr>
            <w:r w:rsidRPr="002A467E">
              <w:rPr>
                <w:color w:val="000000"/>
                <w:sz w:val="22"/>
                <w:szCs w:val="22"/>
              </w:rPr>
              <w:t>83</w:t>
            </w:r>
          </w:p>
        </w:tc>
        <w:tc>
          <w:tcPr>
            <w:tcW w:w="1163" w:type="pct"/>
            <w:shd w:val="clear" w:color="auto" w:fill="auto"/>
            <w:noWrap/>
            <w:vAlign w:val="center"/>
            <w:hideMark/>
          </w:tcPr>
          <w:p w:rsidR="00B63A83" w:rsidRPr="002A467E" w:rsidRDefault="00B63A83" w:rsidP="0034645E">
            <w:pPr>
              <w:jc w:val="center"/>
              <w:rPr>
                <w:color w:val="000000"/>
              </w:rPr>
            </w:pPr>
            <w:r w:rsidRPr="002A467E">
              <w:rPr>
                <w:color w:val="000000"/>
                <w:sz w:val="22"/>
                <w:szCs w:val="22"/>
              </w:rPr>
              <w:t>90</w:t>
            </w:r>
          </w:p>
        </w:tc>
        <w:tc>
          <w:tcPr>
            <w:tcW w:w="1125" w:type="pct"/>
            <w:shd w:val="clear" w:color="auto" w:fill="auto"/>
            <w:noWrap/>
            <w:vAlign w:val="center"/>
            <w:hideMark/>
          </w:tcPr>
          <w:p w:rsidR="00B63A83" w:rsidRPr="002A467E" w:rsidRDefault="00B63A83" w:rsidP="0034645E">
            <w:pPr>
              <w:jc w:val="center"/>
              <w:rPr>
                <w:color w:val="000000"/>
              </w:rPr>
            </w:pPr>
            <w:r w:rsidRPr="002A467E">
              <w:rPr>
                <w:color w:val="000000"/>
                <w:sz w:val="22"/>
                <w:szCs w:val="22"/>
              </w:rPr>
              <w:t>94</w:t>
            </w:r>
          </w:p>
        </w:tc>
      </w:tr>
      <w:tr w:rsidR="00B63A83" w:rsidRPr="002A467E" w:rsidTr="0034645E">
        <w:trPr>
          <w:trHeight w:val="288"/>
        </w:trPr>
        <w:tc>
          <w:tcPr>
            <w:tcW w:w="770" w:type="pct"/>
            <w:vAlign w:val="center"/>
          </w:tcPr>
          <w:p w:rsidR="00B63A83" w:rsidRPr="0049395C" w:rsidRDefault="00B63A83" w:rsidP="0034645E">
            <w:pPr>
              <w:jc w:val="center"/>
              <w:rPr>
                <w:b/>
                <w:color w:val="000000"/>
              </w:rPr>
            </w:pPr>
            <w:r w:rsidRPr="0049395C">
              <w:rPr>
                <w:b/>
                <w:color w:val="000000"/>
                <w:sz w:val="22"/>
                <w:szCs w:val="22"/>
              </w:rPr>
              <w:t>1995</w:t>
            </w:r>
          </w:p>
        </w:tc>
        <w:tc>
          <w:tcPr>
            <w:tcW w:w="770" w:type="pct"/>
            <w:shd w:val="clear" w:color="auto" w:fill="auto"/>
            <w:noWrap/>
            <w:vAlign w:val="center"/>
            <w:hideMark/>
          </w:tcPr>
          <w:p w:rsidR="00B63A83" w:rsidRPr="002A467E" w:rsidRDefault="00B63A83" w:rsidP="0034645E">
            <w:pPr>
              <w:jc w:val="center"/>
              <w:rPr>
                <w:color w:val="000000"/>
              </w:rPr>
            </w:pPr>
            <w:r w:rsidRPr="002A467E">
              <w:rPr>
                <w:color w:val="000000"/>
                <w:sz w:val="22"/>
                <w:szCs w:val="22"/>
              </w:rPr>
              <w:t>4</w:t>
            </w:r>
          </w:p>
        </w:tc>
        <w:tc>
          <w:tcPr>
            <w:tcW w:w="1172" w:type="pct"/>
            <w:shd w:val="clear" w:color="auto" w:fill="auto"/>
            <w:noWrap/>
            <w:vAlign w:val="center"/>
            <w:hideMark/>
          </w:tcPr>
          <w:p w:rsidR="00B63A83" w:rsidRPr="002A467E" w:rsidRDefault="00B63A83" w:rsidP="0034645E">
            <w:pPr>
              <w:jc w:val="center"/>
              <w:rPr>
                <w:color w:val="000000"/>
              </w:rPr>
            </w:pPr>
            <w:r w:rsidRPr="002A467E">
              <w:rPr>
                <w:color w:val="000000"/>
                <w:sz w:val="22"/>
                <w:szCs w:val="22"/>
              </w:rPr>
              <w:t>86</w:t>
            </w:r>
          </w:p>
        </w:tc>
        <w:tc>
          <w:tcPr>
            <w:tcW w:w="1163" w:type="pct"/>
            <w:shd w:val="clear" w:color="auto" w:fill="auto"/>
            <w:noWrap/>
            <w:vAlign w:val="center"/>
            <w:hideMark/>
          </w:tcPr>
          <w:p w:rsidR="00B63A83" w:rsidRPr="002A467E" w:rsidRDefault="00B63A83" w:rsidP="0034645E">
            <w:pPr>
              <w:jc w:val="center"/>
              <w:rPr>
                <w:color w:val="000000"/>
              </w:rPr>
            </w:pPr>
            <w:r w:rsidRPr="002A467E">
              <w:rPr>
                <w:color w:val="000000"/>
                <w:sz w:val="22"/>
                <w:szCs w:val="22"/>
              </w:rPr>
              <w:t>NA</w:t>
            </w:r>
          </w:p>
        </w:tc>
        <w:tc>
          <w:tcPr>
            <w:tcW w:w="1125" w:type="pct"/>
            <w:shd w:val="clear" w:color="auto" w:fill="auto"/>
            <w:noWrap/>
            <w:vAlign w:val="center"/>
            <w:hideMark/>
          </w:tcPr>
          <w:p w:rsidR="00B63A83" w:rsidRPr="002A467E" w:rsidRDefault="00B63A83" w:rsidP="0034645E">
            <w:pPr>
              <w:jc w:val="center"/>
              <w:rPr>
                <w:color w:val="000000"/>
              </w:rPr>
            </w:pPr>
            <w:r w:rsidRPr="002A467E">
              <w:rPr>
                <w:color w:val="000000"/>
                <w:sz w:val="22"/>
                <w:szCs w:val="22"/>
              </w:rPr>
              <w:t>94</w:t>
            </w:r>
          </w:p>
        </w:tc>
      </w:tr>
    </w:tbl>
    <w:p w:rsidR="00B63A83" w:rsidRPr="00E16020" w:rsidRDefault="00B63A83" w:rsidP="00E16020">
      <w:pPr>
        <w:spacing w:line="276" w:lineRule="auto"/>
        <w:rPr>
          <w:sz w:val="22"/>
          <w:szCs w:val="22"/>
        </w:rPr>
      </w:pPr>
    </w:p>
    <w:p w:rsidR="00A22E18" w:rsidRPr="00373459" w:rsidRDefault="00A22E18" w:rsidP="008A07B8">
      <w:pPr>
        <w:pStyle w:val="P1-StandPara"/>
        <w:spacing w:after="120"/>
        <w:ind w:firstLine="0"/>
        <w:jc w:val="left"/>
        <w:rPr>
          <w:szCs w:val="22"/>
        </w:rPr>
      </w:pPr>
      <w:r w:rsidRPr="00373459">
        <w:rPr>
          <w:szCs w:val="22"/>
        </w:rPr>
        <w:t>Our approach to school recruitment is to:</w:t>
      </w:r>
    </w:p>
    <w:p w:rsidR="00A22E18" w:rsidRPr="00373459" w:rsidRDefault="00A22E18" w:rsidP="00657FFB">
      <w:pPr>
        <w:pStyle w:val="N1-1stBullet"/>
        <w:numPr>
          <w:ilvl w:val="0"/>
          <w:numId w:val="7"/>
        </w:numPr>
        <w:tabs>
          <w:tab w:val="clear" w:pos="1152"/>
        </w:tabs>
        <w:spacing w:after="120"/>
        <w:ind w:left="540" w:hanging="331"/>
        <w:rPr>
          <w:rFonts w:ascii="Times New Roman" w:hAnsi="Times New Roman"/>
          <w:sz w:val="22"/>
          <w:szCs w:val="22"/>
        </w:rPr>
      </w:pPr>
      <w:r w:rsidRPr="00373459">
        <w:rPr>
          <w:rFonts w:ascii="Times New Roman" w:hAnsi="Times New Roman"/>
          <w:sz w:val="22"/>
          <w:szCs w:val="22"/>
        </w:rPr>
        <w:t>Obtain endorsements about the value of TIMSS from relevant organizations;</w:t>
      </w:r>
    </w:p>
    <w:p w:rsidR="00A22E18" w:rsidRPr="00373459" w:rsidRDefault="002E026A" w:rsidP="00657FFB">
      <w:pPr>
        <w:pStyle w:val="N1-1stBullet"/>
        <w:numPr>
          <w:ilvl w:val="0"/>
          <w:numId w:val="7"/>
        </w:numPr>
        <w:tabs>
          <w:tab w:val="clear" w:pos="1152"/>
        </w:tabs>
        <w:spacing w:after="120"/>
        <w:ind w:left="540" w:hanging="331"/>
        <w:rPr>
          <w:rFonts w:ascii="Times New Roman" w:hAnsi="Times New Roman"/>
          <w:sz w:val="22"/>
          <w:szCs w:val="22"/>
        </w:rPr>
      </w:pPr>
      <w:r>
        <w:rPr>
          <w:rFonts w:ascii="Times New Roman" w:hAnsi="Times New Roman"/>
          <w:sz w:val="22"/>
          <w:szCs w:val="22"/>
        </w:rPr>
        <w:t>Inform C</w:t>
      </w:r>
      <w:r w:rsidR="00A22E18" w:rsidRPr="00373459">
        <w:rPr>
          <w:rFonts w:ascii="Times New Roman" w:hAnsi="Times New Roman"/>
          <w:sz w:val="22"/>
          <w:szCs w:val="22"/>
        </w:rPr>
        <w:t>hief</w:t>
      </w:r>
      <w:r>
        <w:rPr>
          <w:rFonts w:ascii="Times New Roman" w:hAnsi="Times New Roman"/>
          <w:sz w:val="22"/>
          <w:szCs w:val="22"/>
        </w:rPr>
        <w:t xml:space="preserve"> State Officers </w:t>
      </w:r>
      <w:r w:rsidR="00A22E18" w:rsidRPr="00373459">
        <w:rPr>
          <w:rFonts w:ascii="Times New Roman" w:hAnsi="Times New Roman"/>
          <w:sz w:val="22"/>
          <w:szCs w:val="22"/>
        </w:rPr>
        <w:t xml:space="preserve">and test directors about the sample of schools in their state. Enclose a sample letter of endorsement they can send to schools; </w:t>
      </w:r>
    </w:p>
    <w:p w:rsidR="00A22E18" w:rsidRPr="00373459" w:rsidRDefault="00A22E18" w:rsidP="00657FFB">
      <w:pPr>
        <w:pStyle w:val="N1-1stBullet"/>
        <w:numPr>
          <w:ilvl w:val="0"/>
          <w:numId w:val="7"/>
        </w:numPr>
        <w:tabs>
          <w:tab w:val="clear" w:pos="1152"/>
        </w:tabs>
        <w:spacing w:after="120"/>
        <w:ind w:left="540" w:hanging="331"/>
        <w:rPr>
          <w:rFonts w:ascii="Times New Roman" w:hAnsi="Times New Roman"/>
          <w:sz w:val="22"/>
          <w:szCs w:val="22"/>
        </w:rPr>
      </w:pPr>
      <w:r w:rsidRPr="00373459">
        <w:rPr>
          <w:rFonts w:ascii="Times New Roman" w:hAnsi="Times New Roman"/>
          <w:sz w:val="22"/>
          <w:szCs w:val="22"/>
        </w:rPr>
        <w:t>Send letters and informational materials to schools and districts. These letters will be customized by type of school;</w:t>
      </w:r>
    </w:p>
    <w:p w:rsidR="00A22E18" w:rsidRPr="00373459" w:rsidRDefault="00A22E18" w:rsidP="00657FFB">
      <w:pPr>
        <w:pStyle w:val="N1-1stBullet"/>
        <w:numPr>
          <w:ilvl w:val="0"/>
          <w:numId w:val="7"/>
        </w:numPr>
        <w:tabs>
          <w:tab w:val="clear" w:pos="1152"/>
        </w:tabs>
        <w:spacing w:after="120"/>
        <w:ind w:left="540" w:hanging="331"/>
        <w:rPr>
          <w:rFonts w:ascii="Times New Roman" w:hAnsi="Times New Roman"/>
          <w:sz w:val="22"/>
          <w:szCs w:val="22"/>
        </w:rPr>
      </w:pPr>
      <w:r w:rsidRPr="00373459">
        <w:rPr>
          <w:rFonts w:ascii="Times New Roman" w:hAnsi="Times New Roman"/>
          <w:sz w:val="22"/>
          <w:szCs w:val="22"/>
        </w:rPr>
        <w:t>Train experienced</w:t>
      </w:r>
      <w:r w:rsidR="002E026A">
        <w:rPr>
          <w:rFonts w:ascii="Times New Roman" w:hAnsi="Times New Roman"/>
          <w:sz w:val="22"/>
          <w:szCs w:val="22"/>
        </w:rPr>
        <w:t xml:space="preserve"> school recruiters about TIMSS;</w:t>
      </w:r>
    </w:p>
    <w:p w:rsidR="00A22E18" w:rsidRPr="00373459" w:rsidRDefault="00A22E18" w:rsidP="00657FFB">
      <w:pPr>
        <w:pStyle w:val="N1-1stBullet"/>
        <w:numPr>
          <w:ilvl w:val="0"/>
          <w:numId w:val="7"/>
        </w:numPr>
        <w:tabs>
          <w:tab w:val="clear" w:pos="1152"/>
        </w:tabs>
        <w:spacing w:after="120"/>
        <w:ind w:left="540" w:hanging="331"/>
        <w:rPr>
          <w:rFonts w:ascii="Times New Roman" w:hAnsi="Times New Roman"/>
          <w:sz w:val="22"/>
          <w:szCs w:val="22"/>
        </w:rPr>
      </w:pPr>
      <w:r w:rsidRPr="00373459">
        <w:rPr>
          <w:rFonts w:ascii="Times New Roman" w:hAnsi="Times New Roman"/>
          <w:sz w:val="22"/>
          <w:szCs w:val="22"/>
        </w:rPr>
        <w:t>Implement strategies from NAEP’s Private School Recruiting Toolkit. This toolkit, developed for NAEP, includes well-honed techniques used to recruit a very challenging type of school</w:t>
      </w:r>
      <w:r w:rsidR="002E026A">
        <w:rPr>
          <w:rFonts w:ascii="Times New Roman" w:hAnsi="Times New Roman"/>
          <w:sz w:val="22"/>
          <w:szCs w:val="22"/>
        </w:rPr>
        <w:t>s</w:t>
      </w:r>
      <w:r w:rsidRPr="00373459">
        <w:rPr>
          <w:rFonts w:ascii="Times New Roman" w:hAnsi="Times New Roman"/>
          <w:sz w:val="22"/>
          <w:szCs w:val="22"/>
        </w:rPr>
        <w:t>;</w:t>
      </w:r>
    </w:p>
    <w:p w:rsidR="00A22E18" w:rsidRPr="00373459" w:rsidRDefault="00A22E18" w:rsidP="00657FFB">
      <w:pPr>
        <w:pStyle w:val="N1-1stBullet"/>
        <w:numPr>
          <w:ilvl w:val="0"/>
          <w:numId w:val="7"/>
        </w:numPr>
        <w:tabs>
          <w:tab w:val="clear" w:pos="1152"/>
        </w:tabs>
        <w:spacing w:after="120"/>
        <w:ind w:left="540" w:hanging="331"/>
        <w:rPr>
          <w:rFonts w:ascii="Times New Roman" w:hAnsi="Times New Roman"/>
          <w:sz w:val="22"/>
          <w:szCs w:val="22"/>
        </w:rPr>
      </w:pPr>
      <w:r w:rsidRPr="00373459">
        <w:rPr>
          <w:rFonts w:ascii="Times New Roman" w:hAnsi="Times New Roman"/>
          <w:sz w:val="22"/>
          <w:szCs w:val="22"/>
        </w:rPr>
        <w:t>Followup mailings with telephone calls to explain the study and schools involvement, including placing the TIMSS assessment date on school calendars;</w:t>
      </w:r>
    </w:p>
    <w:p w:rsidR="00A22E18" w:rsidRPr="00373459" w:rsidRDefault="00A22E18" w:rsidP="00657FFB">
      <w:pPr>
        <w:pStyle w:val="N1-1stBullet"/>
        <w:numPr>
          <w:ilvl w:val="0"/>
          <w:numId w:val="7"/>
        </w:numPr>
        <w:tabs>
          <w:tab w:val="clear" w:pos="1152"/>
        </w:tabs>
        <w:spacing w:after="120"/>
        <w:ind w:left="540" w:hanging="331"/>
        <w:rPr>
          <w:rFonts w:ascii="Times New Roman" w:hAnsi="Times New Roman"/>
          <w:sz w:val="22"/>
          <w:szCs w:val="22"/>
        </w:rPr>
      </w:pPr>
      <w:r w:rsidRPr="00373459">
        <w:rPr>
          <w:rFonts w:ascii="Times New Roman" w:hAnsi="Times New Roman"/>
          <w:sz w:val="22"/>
          <w:szCs w:val="22"/>
        </w:rPr>
        <w:t>Maintain continued contact until schools have built a relationship with the recruiter and fully understand TIMSS; and</w:t>
      </w:r>
    </w:p>
    <w:p w:rsidR="00EB39FD" w:rsidRDefault="00A22E18" w:rsidP="00657FFB">
      <w:pPr>
        <w:pStyle w:val="N1-1stBullet"/>
        <w:numPr>
          <w:ilvl w:val="0"/>
          <w:numId w:val="7"/>
        </w:numPr>
        <w:tabs>
          <w:tab w:val="clear" w:pos="1152"/>
        </w:tabs>
        <w:spacing w:after="120"/>
        <w:ind w:left="540" w:hanging="331"/>
        <w:rPr>
          <w:rFonts w:ascii="Times New Roman" w:hAnsi="Times New Roman"/>
          <w:sz w:val="22"/>
          <w:szCs w:val="22"/>
        </w:rPr>
      </w:pPr>
      <w:r w:rsidRPr="00373459">
        <w:rPr>
          <w:rFonts w:ascii="Times New Roman" w:hAnsi="Times New Roman"/>
          <w:sz w:val="22"/>
          <w:szCs w:val="22"/>
        </w:rPr>
        <w:t>Make in-person visits</w:t>
      </w:r>
      <w:r w:rsidR="002E026A" w:rsidRPr="002E026A">
        <w:rPr>
          <w:rFonts w:ascii="Times New Roman" w:hAnsi="Times New Roman"/>
          <w:sz w:val="22"/>
          <w:szCs w:val="22"/>
        </w:rPr>
        <w:t xml:space="preserve"> </w:t>
      </w:r>
      <w:r w:rsidR="002E026A" w:rsidRPr="00373459">
        <w:rPr>
          <w:rFonts w:ascii="Times New Roman" w:hAnsi="Times New Roman"/>
          <w:sz w:val="22"/>
          <w:szCs w:val="22"/>
        </w:rPr>
        <w:t>to some schools</w:t>
      </w:r>
      <w:r w:rsidR="00981B35" w:rsidRPr="00373459">
        <w:rPr>
          <w:rFonts w:ascii="Times New Roman" w:hAnsi="Times New Roman"/>
          <w:sz w:val="22"/>
          <w:szCs w:val="22"/>
        </w:rPr>
        <w:t>,</w:t>
      </w:r>
      <w:r w:rsidRPr="00373459">
        <w:rPr>
          <w:rFonts w:ascii="Times New Roman" w:hAnsi="Times New Roman"/>
          <w:sz w:val="22"/>
          <w:szCs w:val="22"/>
        </w:rPr>
        <w:t xml:space="preserve"> as </w:t>
      </w:r>
      <w:r w:rsidR="00981B35" w:rsidRPr="00373459">
        <w:rPr>
          <w:rFonts w:ascii="Times New Roman" w:hAnsi="Times New Roman"/>
          <w:sz w:val="22"/>
          <w:szCs w:val="22"/>
        </w:rPr>
        <w:t>necessary</w:t>
      </w:r>
      <w:r w:rsidRPr="00373459">
        <w:rPr>
          <w:rFonts w:ascii="Times New Roman" w:hAnsi="Times New Roman"/>
          <w:sz w:val="22"/>
          <w:szCs w:val="22"/>
        </w:rPr>
        <w:t>.</w:t>
      </w:r>
    </w:p>
    <w:p w:rsidR="00B63A83" w:rsidRPr="00B63A83" w:rsidRDefault="00B63A83" w:rsidP="00B63A83">
      <w:pPr>
        <w:pStyle w:val="N1-1stBullet"/>
        <w:numPr>
          <w:ilvl w:val="0"/>
          <w:numId w:val="0"/>
        </w:numPr>
        <w:spacing w:after="120"/>
        <w:ind w:left="907"/>
        <w:rPr>
          <w:rFonts w:ascii="Times New Roman" w:hAnsi="Times New Roman"/>
          <w:sz w:val="22"/>
          <w:szCs w:val="22"/>
        </w:rPr>
      </w:pPr>
    </w:p>
    <w:p w:rsidR="00ED77A1" w:rsidRDefault="00AA5BB5" w:rsidP="00ED77A1">
      <w:pPr>
        <w:pStyle w:val="Heading8"/>
        <w:spacing w:after="240" w:line="276" w:lineRule="auto"/>
        <w:jc w:val="left"/>
      </w:pPr>
      <w:bookmarkStart w:id="6" w:name="_Toc119829983"/>
      <w:r w:rsidRPr="00736C3B">
        <w:t>B.4</w:t>
      </w:r>
      <w:r w:rsidRPr="00736C3B">
        <w:tab/>
      </w:r>
      <w:bookmarkEnd w:id="6"/>
      <w:r w:rsidR="00ED77A1">
        <w:t>Purpose of Field Test and Data Uses</w:t>
      </w:r>
    </w:p>
    <w:p w:rsidR="00AA5BB5" w:rsidRDefault="00ED77A1" w:rsidP="00ED77A1">
      <w:pPr>
        <w:pStyle w:val="P1-StandPara"/>
        <w:spacing w:after="240" w:line="276" w:lineRule="auto"/>
        <w:ind w:firstLine="0"/>
        <w:jc w:val="left"/>
      </w:pPr>
      <w:r>
        <w:rPr>
          <w:b/>
        </w:rPr>
        <w:t>TIMSS Advanced.</w:t>
      </w:r>
      <w:r w:rsidR="00FA0FBE">
        <w:rPr>
          <w:b/>
        </w:rPr>
        <w:t xml:space="preserve"> </w:t>
      </w:r>
      <w:r w:rsidR="00543925">
        <w:t>T</w:t>
      </w:r>
      <w:r>
        <w:t>he main focus of a field test for TIMSS Advanced is to collect enough assessment data to perform reliable tests of the items.</w:t>
      </w:r>
      <w:r w:rsidR="00FA0FBE">
        <w:t xml:space="preserve"> </w:t>
      </w:r>
      <w:r>
        <w:t xml:space="preserve">In addition, the field test will allow us to evaluate procedures for conducting the </w:t>
      </w:r>
      <w:r>
        <w:lastRenderedPageBreak/>
        <w:t>main study, including recruitment methods for obtaining school and student participation, and identifying and sampling eligible schools and students.</w:t>
      </w:r>
      <w:bookmarkStart w:id="7" w:name="_Toc119829984"/>
    </w:p>
    <w:p w:rsidR="00AA101D" w:rsidRDefault="00AA101D" w:rsidP="00AA101D"/>
    <w:p w:rsidR="00AA5BB5" w:rsidRPr="00736C3B" w:rsidRDefault="00AA5BB5" w:rsidP="00ED77A1">
      <w:pPr>
        <w:pStyle w:val="Heading8"/>
        <w:spacing w:after="240" w:line="276" w:lineRule="auto"/>
        <w:jc w:val="left"/>
      </w:pPr>
      <w:r w:rsidRPr="00736C3B">
        <w:t>B.5</w:t>
      </w:r>
      <w:r w:rsidRPr="00736C3B">
        <w:tab/>
        <w:t xml:space="preserve">Individuals Consulted on </w:t>
      </w:r>
      <w:r w:rsidR="00ED77A1">
        <w:t>Study</w:t>
      </w:r>
      <w:r w:rsidRPr="00736C3B">
        <w:t xml:space="preserve"> Design</w:t>
      </w:r>
      <w:bookmarkEnd w:id="7"/>
    </w:p>
    <w:p w:rsidR="001A7635" w:rsidRPr="00736C3B" w:rsidRDefault="001A7635" w:rsidP="001A7635">
      <w:pPr>
        <w:pStyle w:val="N2-2ndBullet"/>
        <w:tabs>
          <w:tab w:val="clear" w:pos="720"/>
        </w:tabs>
        <w:spacing w:line="276" w:lineRule="auto"/>
        <w:ind w:left="0" w:firstLine="0"/>
        <w:jc w:val="left"/>
      </w:pPr>
      <w:r>
        <w:t xml:space="preserve">Overall direction for TIMSS is provided by Dr. Stephen Provasnik, National Research Coordinator, </w:t>
      </w:r>
      <w:r w:rsidRPr="00736C3B">
        <w:t>National Center for Education Statistics, U.S. Department of Education</w:t>
      </w:r>
      <w:r>
        <w:t>.</w:t>
      </w:r>
    </w:p>
    <w:p w:rsidR="00AA5BB5" w:rsidRPr="00736C3B" w:rsidRDefault="00AA5BB5" w:rsidP="00E16020">
      <w:pPr>
        <w:pStyle w:val="P1-StandPara"/>
        <w:spacing w:after="120" w:line="276" w:lineRule="auto"/>
        <w:ind w:firstLine="0"/>
        <w:jc w:val="left"/>
      </w:pPr>
      <w:r w:rsidRPr="00736C3B">
        <w:t>The following persons are responsible for the statistical design of TIMSS:</w:t>
      </w:r>
    </w:p>
    <w:p w:rsidR="00AA5BB5" w:rsidRDefault="009566D5" w:rsidP="00E16020">
      <w:pPr>
        <w:pStyle w:val="N2-2ndBullet"/>
        <w:numPr>
          <w:ilvl w:val="0"/>
          <w:numId w:val="1"/>
        </w:numPr>
        <w:tabs>
          <w:tab w:val="num" w:pos="-72"/>
        </w:tabs>
        <w:spacing w:after="120" w:line="276" w:lineRule="auto"/>
        <w:ind w:left="1008" w:hanging="288"/>
        <w:jc w:val="left"/>
      </w:pPr>
      <w:r>
        <w:t>Pierre Foy</w:t>
      </w:r>
      <w:r w:rsidR="00ED77A1">
        <w:t xml:space="preserve">. </w:t>
      </w:r>
      <w:r w:rsidR="00AA5BB5" w:rsidRPr="00736C3B">
        <w:t>TIMSS International Study Center, Boston College (617-552-6253)</w:t>
      </w:r>
      <w:r w:rsidR="00BF43F9">
        <w:t>; and</w:t>
      </w:r>
    </w:p>
    <w:p w:rsidR="00AA5BB5" w:rsidRPr="00736C3B" w:rsidRDefault="009566D5" w:rsidP="00E16020">
      <w:pPr>
        <w:pStyle w:val="N2-2ndBullet"/>
        <w:numPr>
          <w:ilvl w:val="0"/>
          <w:numId w:val="1"/>
        </w:numPr>
        <w:tabs>
          <w:tab w:val="num" w:pos="-72"/>
        </w:tabs>
        <w:spacing w:after="120" w:line="276" w:lineRule="auto"/>
        <w:ind w:left="1008" w:hanging="288"/>
        <w:jc w:val="left"/>
      </w:pPr>
      <w:r>
        <w:t xml:space="preserve">Marc Joncas and Jean Dumais, </w:t>
      </w:r>
      <w:r w:rsidR="00ED77A1">
        <w:t>Statistics Canada (613-951-0007)</w:t>
      </w:r>
      <w:r w:rsidR="00BF43F9">
        <w:t>.</w:t>
      </w:r>
    </w:p>
    <w:p w:rsidR="00AA5BB5" w:rsidRPr="00736C3B" w:rsidRDefault="00AA5BB5" w:rsidP="00E16020">
      <w:pPr>
        <w:pStyle w:val="P1-StandPara"/>
        <w:spacing w:after="120" w:line="276" w:lineRule="auto"/>
        <w:ind w:firstLine="0"/>
        <w:jc w:val="left"/>
      </w:pPr>
      <w:r w:rsidRPr="00736C3B">
        <w:t>Westat is the contractor responsible for sampling and data analysis:</w:t>
      </w:r>
    </w:p>
    <w:p w:rsidR="00AA5BB5" w:rsidRPr="00736C3B" w:rsidRDefault="00783519" w:rsidP="00E16020">
      <w:pPr>
        <w:pStyle w:val="N2-2ndBullet"/>
        <w:numPr>
          <w:ilvl w:val="0"/>
          <w:numId w:val="1"/>
        </w:numPr>
        <w:tabs>
          <w:tab w:val="num" w:pos="-72"/>
        </w:tabs>
        <w:spacing w:after="120" w:line="276" w:lineRule="auto"/>
        <w:ind w:left="1008" w:hanging="288"/>
        <w:jc w:val="left"/>
      </w:pPr>
      <w:r>
        <w:t>Chris Averett</w:t>
      </w:r>
      <w:r w:rsidR="00AA5BB5" w:rsidRPr="00736C3B">
        <w:t>, Pr</w:t>
      </w:r>
      <w:r>
        <w:t>oject Director, Westat (301-314-2492</w:t>
      </w:r>
      <w:r w:rsidR="00AA5BB5" w:rsidRPr="00736C3B">
        <w:t>)</w:t>
      </w:r>
      <w:r w:rsidR="00BF43F9">
        <w:t>; and</w:t>
      </w:r>
    </w:p>
    <w:p w:rsidR="00AA5BB5" w:rsidRPr="00736C3B" w:rsidRDefault="00AA5BB5" w:rsidP="00E16020">
      <w:pPr>
        <w:pStyle w:val="N2-2ndBullet"/>
        <w:numPr>
          <w:ilvl w:val="0"/>
          <w:numId w:val="1"/>
        </w:numPr>
        <w:tabs>
          <w:tab w:val="num" w:pos="-72"/>
        </w:tabs>
        <w:spacing w:after="120" w:line="276" w:lineRule="auto"/>
        <w:ind w:left="1008" w:hanging="288"/>
        <w:jc w:val="left"/>
      </w:pPr>
      <w:r w:rsidRPr="00736C3B">
        <w:t>David Ferraro, Senior Statistician, Westat (301-251-4261)</w:t>
      </w:r>
      <w:r w:rsidR="00BF43F9">
        <w:t>.</w:t>
      </w:r>
    </w:p>
    <w:p w:rsidR="00AA5BB5" w:rsidRPr="00736C3B" w:rsidRDefault="00AA5BB5" w:rsidP="00E16020">
      <w:pPr>
        <w:pStyle w:val="P1-StandPara"/>
        <w:spacing w:after="120" w:line="276" w:lineRule="auto"/>
        <w:ind w:firstLine="0"/>
        <w:jc w:val="left"/>
      </w:pPr>
      <w:r w:rsidRPr="00736C3B">
        <w:t>Analysis and reporting will be performed by:</w:t>
      </w:r>
    </w:p>
    <w:p w:rsidR="00AA5BB5" w:rsidRPr="009566D5" w:rsidRDefault="00AA5BB5" w:rsidP="00E16020">
      <w:pPr>
        <w:pStyle w:val="N2-2ndBullet"/>
        <w:numPr>
          <w:ilvl w:val="0"/>
          <w:numId w:val="1"/>
        </w:numPr>
        <w:tabs>
          <w:tab w:val="num" w:pos="-72"/>
        </w:tabs>
        <w:spacing w:after="120" w:line="276" w:lineRule="auto"/>
        <w:ind w:left="1008" w:hanging="288"/>
        <w:jc w:val="left"/>
      </w:pPr>
      <w:r w:rsidRPr="009566D5">
        <w:t>TIMSS International Study Center, Boston College</w:t>
      </w:r>
      <w:r w:rsidR="00BF43F9">
        <w:t>;</w:t>
      </w:r>
    </w:p>
    <w:p w:rsidR="0012695F" w:rsidRDefault="009566D5" w:rsidP="00E16020">
      <w:pPr>
        <w:pStyle w:val="N2-2ndBullet"/>
        <w:numPr>
          <w:ilvl w:val="0"/>
          <w:numId w:val="1"/>
        </w:numPr>
        <w:tabs>
          <w:tab w:val="num" w:pos="-72"/>
        </w:tabs>
        <w:spacing w:after="120" w:line="276" w:lineRule="auto"/>
        <w:ind w:left="1008" w:hanging="288"/>
        <w:jc w:val="left"/>
      </w:pPr>
      <w:r>
        <w:t>American Institutes for Research, under contract to Westat</w:t>
      </w:r>
      <w:r w:rsidR="00BF43F9">
        <w:t>; and</w:t>
      </w:r>
    </w:p>
    <w:p w:rsidR="00B63A83" w:rsidRPr="009566D5" w:rsidRDefault="009566D5" w:rsidP="00BF43F9">
      <w:pPr>
        <w:pStyle w:val="N2-2ndBullet"/>
        <w:numPr>
          <w:ilvl w:val="0"/>
          <w:numId w:val="1"/>
        </w:numPr>
        <w:tabs>
          <w:tab w:val="num" w:pos="-72"/>
        </w:tabs>
        <w:spacing w:after="120" w:line="276" w:lineRule="auto"/>
        <w:ind w:left="1008" w:hanging="288"/>
        <w:jc w:val="left"/>
      </w:pPr>
      <w:r>
        <w:t>National Center for Education Statistics, U.S. Department of Education</w:t>
      </w:r>
      <w:r w:rsidR="00BF43F9">
        <w:t>.</w:t>
      </w:r>
    </w:p>
    <w:sectPr w:rsidR="00B63A83" w:rsidRPr="009566D5" w:rsidSect="00586508">
      <w:footerReference w:type="default" r:id="rId13"/>
      <w:footerReference w:type="first" r:id="rId14"/>
      <w:pgSz w:w="12240" w:h="15840" w:code="1"/>
      <w:pgMar w:top="1008" w:right="1008" w:bottom="1008" w:left="1008" w:header="432" w:footer="432"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3BF8" w:rsidRDefault="00773BF8" w:rsidP="00465DE7">
      <w:r>
        <w:separator/>
      </w:r>
    </w:p>
  </w:endnote>
  <w:endnote w:type="continuationSeparator" w:id="0">
    <w:p w:rsidR="00773BF8" w:rsidRDefault="00773BF8" w:rsidP="00465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BF8" w:rsidRDefault="00FB09D9">
    <w:pPr>
      <w:pStyle w:val="Footer"/>
      <w:framePr w:wrap="around" w:vAnchor="text" w:hAnchor="margin" w:xAlign="center" w:y="1"/>
      <w:rPr>
        <w:rStyle w:val="PageNumber"/>
        <w:sz w:val="24"/>
      </w:rPr>
    </w:pPr>
    <w:r>
      <w:rPr>
        <w:rStyle w:val="PageNumber"/>
      </w:rPr>
      <w:fldChar w:fldCharType="begin"/>
    </w:r>
    <w:r w:rsidR="00773BF8">
      <w:rPr>
        <w:rStyle w:val="PageNumber"/>
      </w:rPr>
      <w:instrText xml:space="preserve">PAGE  </w:instrText>
    </w:r>
    <w:r>
      <w:rPr>
        <w:rStyle w:val="PageNumber"/>
      </w:rPr>
      <w:fldChar w:fldCharType="end"/>
    </w:r>
  </w:p>
  <w:p w:rsidR="00773BF8" w:rsidRDefault="00773BF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BF8" w:rsidRDefault="00773BF8">
    <w:pPr>
      <w:pStyle w:val="Footer"/>
    </w:pPr>
  </w:p>
  <w:p w:rsidR="00773BF8" w:rsidRDefault="00773BF8">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586" w:rsidRDefault="00B01586" w:rsidP="00B01586">
    <w:pPr>
      <w:pStyle w:val="Footer"/>
      <w:jc w:val="center"/>
    </w:pPr>
  </w:p>
  <w:p w:rsidR="00773BF8" w:rsidRDefault="00773BF8">
    <w:pPr>
      <w:pStyle w:val="Foote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8095523"/>
      <w:docPartObj>
        <w:docPartGallery w:val="Page Numbers (Bottom of Page)"/>
        <w:docPartUnique/>
      </w:docPartObj>
    </w:sdtPr>
    <w:sdtEndPr>
      <w:rPr>
        <w:noProof/>
      </w:rPr>
    </w:sdtEndPr>
    <w:sdtContent>
      <w:p w:rsidR="00773BF8" w:rsidRDefault="00B01586" w:rsidP="008A07B8">
        <w:pPr>
          <w:pStyle w:val="Footer"/>
          <w:spacing w:line="240" w:lineRule="auto"/>
          <w:jc w:val="right"/>
        </w:pPr>
        <w:r>
          <w:fldChar w:fldCharType="begin"/>
        </w:r>
        <w:r>
          <w:instrText xml:space="preserve"> PAGE   \* MERGEFORMAT </w:instrText>
        </w:r>
        <w:r>
          <w:fldChar w:fldCharType="separate"/>
        </w:r>
        <w:r w:rsidR="00C86425">
          <w:rPr>
            <w:noProof/>
          </w:rPr>
          <w:t>4</w:t>
        </w:r>
        <w:r>
          <w:rPr>
            <w:noProof/>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1803685"/>
      <w:docPartObj>
        <w:docPartGallery w:val="Page Numbers (Bottom of Page)"/>
        <w:docPartUnique/>
      </w:docPartObj>
    </w:sdtPr>
    <w:sdtEndPr>
      <w:rPr>
        <w:noProof/>
      </w:rPr>
    </w:sdtEndPr>
    <w:sdtContent>
      <w:p w:rsidR="00B01586" w:rsidRDefault="00B01586">
        <w:pPr>
          <w:pStyle w:val="Footer"/>
          <w:jc w:val="right"/>
        </w:pPr>
        <w:r>
          <w:fldChar w:fldCharType="begin"/>
        </w:r>
        <w:r>
          <w:instrText xml:space="preserve"> PAGE   \* MERGEFORMAT </w:instrText>
        </w:r>
        <w:r>
          <w:fldChar w:fldCharType="separate"/>
        </w:r>
        <w:r w:rsidR="00C86425">
          <w:rPr>
            <w:noProof/>
          </w:rPr>
          <w:t>1</w:t>
        </w:r>
        <w:r>
          <w:rPr>
            <w:noProof/>
          </w:rPr>
          <w:fldChar w:fldCharType="end"/>
        </w:r>
      </w:p>
    </w:sdtContent>
  </w:sdt>
  <w:p w:rsidR="00B01586" w:rsidRDefault="00B01586">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3BF8" w:rsidRDefault="00773BF8" w:rsidP="00465DE7"/>
  </w:footnote>
  <w:footnote w:type="continuationSeparator" w:id="0">
    <w:p w:rsidR="00773BF8" w:rsidRDefault="00773BF8" w:rsidP="00465DE7">
      <w:r>
        <w:continuationSeparator/>
      </w:r>
    </w:p>
  </w:footnote>
  <w:footnote w:id="1">
    <w:p w:rsidR="00235A66" w:rsidRPr="00235A66" w:rsidRDefault="00235A66" w:rsidP="00235A66">
      <w:pPr>
        <w:autoSpaceDE w:val="0"/>
        <w:autoSpaceDN w:val="0"/>
        <w:adjustRightInd w:val="0"/>
        <w:rPr>
          <w:sz w:val="20"/>
          <w:szCs w:val="20"/>
        </w:rPr>
      </w:pPr>
      <w:r>
        <w:rPr>
          <w:rStyle w:val="FootnoteReference"/>
        </w:rPr>
        <w:footnoteRef/>
      </w:r>
      <w:r>
        <w:t xml:space="preserve"> </w:t>
      </w:r>
      <w:r>
        <w:rPr>
          <w:rFonts w:eastAsiaTheme="minorHAnsi"/>
          <w:sz w:val="20"/>
          <w:szCs w:val="20"/>
        </w:rPr>
        <w:t>Keyfitz, N. (1951).</w:t>
      </w:r>
      <w:r w:rsidRPr="00235A66">
        <w:rPr>
          <w:rFonts w:eastAsiaTheme="minorHAnsi"/>
          <w:sz w:val="20"/>
          <w:szCs w:val="20"/>
        </w:rPr>
        <w:t xml:space="preserve"> Sampling </w:t>
      </w:r>
      <w:r w:rsidR="00353C6C" w:rsidRPr="00235A66">
        <w:rPr>
          <w:rFonts w:eastAsiaTheme="minorHAnsi"/>
          <w:sz w:val="20"/>
          <w:szCs w:val="20"/>
        </w:rPr>
        <w:t>with</w:t>
      </w:r>
      <w:r w:rsidRPr="00235A66">
        <w:rPr>
          <w:rFonts w:eastAsiaTheme="minorHAnsi"/>
          <w:sz w:val="20"/>
          <w:szCs w:val="20"/>
        </w:rPr>
        <w:t xml:space="preserve"> Probabilities Proportional to Size: Adjustment for Changes in Probabilities</w:t>
      </w:r>
      <w:r>
        <w:rPr>
          <w:rFonts w:eastAsiaTheme="minorHAnsi"/>
          <w:sz w:val="20"/>
          <w:szCs w:val="20"/>
        </w:rPr>
        <w:t xml:space="preserve">. </w:t>
      </w:r>
      <w:r w:rsidRPr="00235A66">
        <w:rPr>
          <w:rFonts w:eastAsiaTheme="minorHAnsi"/>
          <w:i/>
          <w:iCs/>
          <w:sz w:val="20"/>
          <w:szCs w:val="20"/>
        </w:rPr>
        <w:t>Journal of the American Statistical Association</w:t>
      </w:r>
      <w:r w:rsidRPr="00235A66">
        <w:rPr>
          <w:rFonts w:eastAsiaTheme="minorHAnsi"/>
          <w:sz w:val="20"/>
          <w:szCs w:val="20"/>
        </w:rPr>
        <w:t>, 46, 105-109.</w:t>
      </w:r>
    </w:p>
  </w:footnote>
  <w:footnote w:id="2">
    <w:p w:rsidR="00235A66" w:rsidRDefault="00235A66">
      <w:pPr>
        <w:pStyle w:val="FootnoteText"/>
      </w:pPr>
      <w:r>
        <w:rPr>
          <w:rStyle w:val="FootnoteReference"/>
        </w:rPr>
        <w:footnoteRef/>
      </w:r>
      <w:r>
        <w:t xml:space="preserve"> Chowdhury, S., Chu, A., &amp; Kaufman, S. (2000). Minimizing overlap in NCES surveys. Proceedings of the Survey Methods Research Section, American Statistical Association, 174-179. Retrieved from </w:t>
      </w:r>
      <w:r w:rsidRPr="00235A66">
        <w:rPr>
          <w:bCs/>
          <w:color w:val="0066FF"/>
        </w:rPr>
        <w:t>http://www.amstat.org/sections/srms/ proceedings/papers/2000_025.pdf</w:t>
      </w:r>
      <w:r>
        <w:rPr>
          <w:bCs/>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76A5B18"/>
    <w:lvl w:ilvl="0">
      <w:start w:val="1"/>
      <w:numFmt w:val="bullet"/>
      <w:lvlText w:val=""/>
      <w:lvlJc w:val="left"/>
      <w:pPr>
        <w:tabs>
          <w:tab w:val="num" w:pos="360"/>
        </w:tabs>
        <w:ind w:left="360" w:hanging="360"/>
      </w:pPr>
      <w:rPr>
        <w:rFonts w:ascii="Symbol" w:hAnsi="Symbol" w:hint="default"/>
      </w:rPr>
    </w:lvl>
  </w:abstractNum>
  <w:abstractNum w:abstractNumId="1">
    <w:nsid w:val="0ED002F3"/>
    <w:multiLevelType w:val="hybridMultilevel"/>
    <w:tmpl w:val="CC9AD5C0"/>
    <w:lvl w:ilvl="0" w:tplc="055E38F0">
      <w:start w:val="1"/>
      <w:numFmt w:val="bullet"/>
      <w:pStyle w:val="N1-1stBullet"/>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7375283"/>
    <w:multiLevelType w:val="hybridMultilevel"/>
    <w:tmpl w:val="5E30EB9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3342BDC"/>
    <w:multiLevelType w:val="hybridMultilevel"/>
    <w:tmpl w:val="611023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C16F5E"/>
    <w:multiLevelType w:val="hybridMultilevel"/>
    <w:tmpl w:val="7E8A1B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BFE7661"/>
    <w:multiLevelType w:val="hybridMultilevel"/>
    <w:tmpl w:val="AE940552"/>
    <w:lvl w:ilvl="0" w:tplc="E25444AA">
      <w:start w:val="2"/>
      <w:numFmt w:val="upperLetter"/>
      <w:lvlText w:val="%1."/>
      <w:lvlJc w:val="left"/>
      <w:pPr>
        <w:tabs>
          <w:tab w:val="num" w:pos="405"/>
        </w:tabs>
        <w:ind w:left="405" w:hanging="405"/>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6">
    <w:nsid w:val="60CA5F9A"/>
    <w:multiLevelType w:val="hybridMultilevel"/>
    <w:tmpl w:val="B9382422"/>
    <w:lvl w:ilvl="0" w:tplc="04090001">
      <w:start w:val="1"/>
      <w:numFmt w:val="bullet"/>
      <w:lvlText w:val=""/>
      <w:lvlJc w:val="left"/>
      <w:pPr>
        <w:tabs>
          <w:tab w:val="num" w:pos="1152"/>
        </w:tabs>
        <w:ind w:left="1152" w:hanging="576"/>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7891FFC"/>
    <w:multiLevelType w:val="hybridMultilevel"/>
    <w:tmpl w:val="7D1409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F7A34E8"/>
    <w:multiLevelType w:val="hybridMultilevel"/>
    <w:tmpl w:val="611023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7"/>
  </w:num>
  <w:num w:numId="4">
    <w:abstractNumId w:val="2"/>
  </w:num>
  <w:num w:numId="5">
    <w:abstractNumId w:val="8"/>
  </w:num>
  <w:num w:numId="6">
    <w:abstractNumId w:val="1"/>
  </w:num>
  <w:num w:numId="7">
    <w:abstractNumId w:val="6"/>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BB5"/>
    <w:rsid w:val="00004A66"/>
    <w:rsid w:val="0001678B"/>
    <w:rsid w:val="00064BE1"/>
    <w:rsid w:val="00070D23"/>
    <w:rsid w:val="00084A9D"/>
    <w:rsid w:val="000918E6"/>
    <w:rsid w:val="0009736B"/>
    <w:rsid w:val="000C2ED3"/>
    <w:rsid w:val="000D2917"/>
    <w:rsid w:val="000E231C"/>
    <w:rsid w:val="000E4B9E"/>
    <w:rsid w:val="000F3C1F"/>
    <w:rsid w:val="00107E00"/>
    <w:rsid w:val="00111908"/>
    <w:rsid w:val="00112158"/>
    <w:rsid w:val="00116E46"/>
    <w:rsid w:val="0012695F"/>
    <w:rsid w:val="00127CF3"/>
    <w:rsid w:val="00140004"/>
    <w:rsid w:val="00166FB1"/>
    <w:rsid w:val="00190F9E"/>
    <w:rsid w:val="001A259F"/>
    <w:rsid w:val="001A5204"/>
    <w:rsid w:val="001A7635"/>
    <w:rsid w:val="001B0D41"/>
    <w:rsid w:val="001C1559"/>
    <w:rsid w:val="001C1FAD"/>
    <w:rsid w:val="001D36E8"/>
    <w:rsid w:val="001F0D8A"/>
    <w:rsid w:val="00207872"/>
    <w:rsid w:val="00234077"/>
    <w:rsid w:val="00235A66"/>
    <w:rsid w:val="00236780"/>
    <w:rsid w:val="00251236"/>
    <w:rsid w:val="0026122A"/>
    <w:rsid w:val="002904D8"/>
    <w:rsid w:val="002A467E"/>
    <w:rsid w:val="002B2A24"/>
    <w:rsid w:val="002C72D1"/>
    <w:rsid w:val="002E026A"/>
    <w:rsid w:val="002E6195"/>
    <w:rsid w:val="00323F75"/>
    <w:rsid w:val="00337E3A"/>
    <w:rsid w:val="00347AB2"/>
    <w:rsid w:val="00353C6C"/>
    <w:rsid w:val="0035664E"/>
    <w:rsid w:val="00373459"/>
    <w:rsid w:val="00383A25"/>
    <w:rsid w:val="003F1A50"/>
    <w:rsid w:val="003F6566"/>
    <w:rsid w:val="0040138C"/>
    <w:rsid w:val="00424D2C"/>
    <w:rsid w:val="00444655"/>
    <w:rsid w:val="00463584"/>
    <w:rsid w:val="00465DE7"/>
    <w:rsid w:val="00472A6F"/>
    <w:rsid w:val="004776B1"/>
    <w:rsid w:val="0049395C"/>
    <w:rsid w:val="004C6907"/>
    <w:rsid w:val="004F2C98"/>
    <w:rsid w:val="004F6C8B"/>
    <w:rsid w:val="0050013D"/>
    <w:rsid w:val="005020E3"/>
    <w:rsid w:val="005155F5"/>
    <w:rsid w:val="00523787"/>
    <w:rsid w:val="00537E17"/>
    <w:rsid w:val="005430EA"/>
    <w:rsid w:val="00543925"/>
    <w:rsid w:val="00565452"/>
    <w:rsid w:val="00584910"/>
    <w:rsid w:val="00586508"/>
    <w:rsid w:val="00594B61"/>
    <w:rsid w:val="005C7518"/>
    <w:rsid w:val="005F12F1"/>
    <w:rsid w:val="006013AE"/>
    <w:rsid w:val="0060518C"/>
    <w:rsid w:val="00616D46"/>
    <w:rsid w:val="00620BBD"/>
    <w:rsid w:val="00644686"/>
    <w:rsid w:val="00653CD5"/>
    <w:rsid w:val="00657FFB"/>
    <w:rsid w:val="006656EA"/>
    <w:rsid w:val="006716BC"/>
    <w:rsid w:val="006740C0"/>
    <w:rsid w:val="00676436"/>
    <w:rsid w:val="00677683"/>
    <w:rsid w:val="00682261"/>
    <w:rsid w:val="00683AD9"/>
    <w:rsid w:val="006848AD"/>
    <w:rsid w:val="0068565C"/>
    <w:rsid w:val="006A3FC0"/>
    <w:rsid w:val="006B2613"/>
    <w:rsid w:val="006D261F"/>
    <w:rsid w:val="006F0AC9"/>
    <w:rsid w:val="00707F55"/>
    <w:rsid w:val="00732D73"/>
    <w:rsid w:val="00736C3B"/>
    <w:rsid w:val="007540E3"/>
    <w:rsid w:val="00756748"/>
    <w:rsid w:val="0076178B"/>
    <w:rsid w:val="00765070"/>
    <w:rsid w:val="00767393"/>
    <w:rsid w:val="0077031E"/>
    <w:rsid w:val="00773BF8"/>
    <w:rsid w:val="007816B1"/>
    <w:rsid w:val="00783519"/>
    <w:rsid w:val="007C5DD9"/>
    <w:rsid w:val="008044D4"/>
    <w:rsid w:val="00815099"/>
    <w:rsid w:val="008254F6"/>
    <w:rsid w:val="00863A57"/>
    <w:rsid w:val="00871C07"/>
    <w:rsid w:val="0088266D"/>
    <w:rsid w:val="008A07B8"/>
    <w:rsid w:val="008A1ADF"/>
    <w:rsid w:val="008A1FA9"/>
    <w:rsid w:val="008C100C"/>
    <w:rsid w:val="008E53DB"/>
    <w:rsid w:val="009048CE"/>
    <w:rsid w:val="009075C5"/>
    <w:rsid w:val="009321C6"/>
    <w:rsid w:val="0093743A"/>
    <w:rsid w:val="00940A2E"/>
    <w:rsid w:val="009529CC"/>
    <w:rsid w:val="009566D5"/>
    <w:rsid w:val="00973659"/>
    <w:rsid w:val="00981B35"/>
    <w:rsid w:val="009A48E1"/>
    <w:rsid w:val="009B20EB"/>
    <w:rsid w:val="009B2BCA"/>
    <w:rsid w:val="009C77D6"/>
    <w:rsid w:val="009D06C4"/>
    <w:rsid w:val="009F25C8"/>
    <w:rsid w:val="009F5D42"/>
    <w:rsid w:val="00A03925"/>
    <w:rsid w:val="00A068ED"/>
    <w:rsid w:val="00A22E18"/>
    <w:rsid w:val="00A42BD9"/>
    <w:rsid w:val="00A6171B"/>
    <w:rsid w:val="00A71FCB"/>
    <w:rsid w:val="00A83225"/>
    <w:rsid w:val="00A83E6D"/>
    <w:rsid w:val="00AA101D"/>
    <w:rsid w:val="00AA5BB5"/>
    <w:rsid w:val="00AB0265"/>
    <w:rsid w:val="00AB0A34"/>
    <w:rsid w:val="00AC784F"/>
    <w:rsid w:val="00AE2FC2"/>
    <w:rsid w:val="00B01586"/>
    <w:rsid w:val="00B0187F"/>
    <w:rsid w:val="00B12878"/>
    <w:rsid w:val="00B51DE4"/>
    <w:rsid w:val="00B56FAF"/>
    <w:rsid w:val="00B63A83"/>
    <w:rsid w:val="00B74171"/>
    <w:rsid w:val="00B96927"/>
    <w:rsid w:val="00BA1E71"/>
    <w:rsid w:val="00BB3DCA"/>
    <w:rsid w:val="00BE25C2"/>
    <w:rsid w:val="00BF43F9"/>
    <w:rsid w:val="00C03897"/>
    <w:rsid w:val="00C2085A"/>
    <w:rsid w:val="00C2686F"/>
    <w:rsid w:val="00C31CB3"/>
    <w:rsid w:val="00C86425"/>
    <w:rsid w:val="00C91735"/>
    <w:rsid w:val="00CB4BAF"/>
    <w:rsid w:val="00CB7630"/>
    <w:rsid w:val="00CE0024"/>
    <w:rsid w:val="00CE415B"/>
    <w:rsid w:val="00CE4650"/>
    <w:rsid w:val="00D11F42"/>
    <w:rsid w:val="00D12190"/>
    <w:rsid w:val="00D86F29"/>
    <w:rsid w:val="00DA0C3B"/>
    <w:rsid w:val="00DA4951"/>
    <w:rsid w:val="00DB2630"/>
    <w:rsid w:val="00DF74C8"/>
    <w:rsid w:val="00E021BB"/>
    <w:rsid w:val="00E16020"/>
    <w:rsid w:val="00E200FD"/>
    <w:rsid w:val="00E57C37"/>
    <w:rsid w:val="00E61FA5"/>
    <w:rsid w:val="00E80F63"/>
    <w:rsid w:val="00E85F83"/>
    <w:rsid w:val="00EA7D23"/>
    <w:rsid w:val="00EB39FD"/>
    <w:rsid w:val="00EB44FE"/>
    <w:rsid w:val="00ED488F"/>
    <w:rsid w:val="00ED77A1"/>
    <w:rsid w:val="00F27B69"/>
    <w:rsid w:val="00F32383"/>
    <w:rsid w:val="00F36B51"/>
    <w:rsid w:val="00F43786"/>
    <w:rsid w:val="00F63CD5"/>
    <w:rsid w:val="00F91B66"/>
    <w:rsid w:val="00FA0FBE"/>
    <w:rsid w:val="00FB09D9"/>
    <w:rsid w:val="00FB5681"/>
    <w:rsid w:val="00FC0C2E"/>
    <w:rsid w:val="00FC323B"/>
    <w:rsid w:val="00FC39FE"/>
    <w:rsid w:val="00FE5B95"/>
    <w:rsid w:val="00FE77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qFormat="1"/>
    <w:lsdException w:name="heading 5" w:qFormat="1"/>
    <w:lsdException w:name="heading 6" w:uiPriority="9"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5BB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D77A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B026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qFormat/>
    <w:rsid w:val="00AA5BB5"/>
    <w:pPr>
      <w:keepNext/>
      <w:tabs>
        <w:tab w:val="left" w:pos="1440"/>
        <w:tab w:val="left" w:pos="6480"/>
      </w:tabs>
      <w:spacing w:line="240" w:lineRule="exact"/>
      <w:ind w:left="1440" w:hanging="1440"/>
      <w:outlineLvl w:val="2"/>
    </w:pPr>
    <w:rPr>
      <w:b/>
      <w:bCs/>
    </w:rPr>
  </w:style>
  <w:style w:type="paragraph" w:styleId="Heading4">
    <w:name w:val="heading 4"/>
    <w:aliases w:val="H4 Sec.Heading"/>
    <w:basedOn w:val="Normal"/>
    <w:next w:val="P1-StandPara"/>
    <w:link w:val="Heading4Char"/>
    <w:uiPriority w:val="99"/>
    <w:qFormat/>
    <w:rsid w:val="00AA5BB5"/>
    <w:pPr>
      <w:keepNext/>
      <w:tabs>
        <w:tab w:val="left" w:pos="1152"/>
      </w:tabs>
      <w:spacing w:after="360" w:line="360" w:lineRule="atLeast"/>
      <w:ind w:left="1152" w:hanging="1152"/>
      <w:jc w:val="both"/>
      <w:outlineLvl w:val="3"/>
    </w:pPr>
    <w:rPr>
      <w:b/>
      <w:sz w:val="22"/>
      <w:szCs w:val="20"/>
    </w:rPr>
  </w:style>
  <w:style w:type="paragraph" w:styleId="Heading5">
    <w:name w:val="heading 5"/>
    <w:basedOn w:val="Normal"/>
    <w:next w:val="Normal"/>
    <w:link w:val="Heading5Char"/>
    <w:uiPriority w:val="99"/>
    <w:qFormat/>
    <w:rsid w:val="00AA5BB5"/>
    <w:pPr>
      <w:keepNext/>
      <w:outlineLvl w:val="4"/>
    </w:pPr>
    <w:rPr>
      <w:b/>
      <w:bCs/>
    </w:rPr>
  </w:style>
  <w:style w:type="paragraph" w:styleId="Heading8">
    <w:name w:val="heading 8"/>
    <w:basedOn w:val="Normal"/>
    <w:next w:val="Normal"/>
    <w:link w:val="Heading8Char"/>
    <w:uiPriority w:val="99"/>
    <w:qFormat/>
    <w:rsid w:val="00AA5BB5"/>
    <w:pPr>
      <w:keepNext/>
      <w:jc w:val="center"/>
      <w:outlineLvl w:val="7"/>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AA5BB5"/>
    <w:rPr>
      <w:rFonts w:ascii="Times New Roman" w:eastAsia="Times New Roman" w:hAnsi="Times New Roman" w:cs="Times New Roman"/>
      <w:b/>
      <w:bCs/>
      <w:sz w:val="24"/>
      <w:szCs w:val="24"/>
    </w:rPr>
  </w:style>
  <w:style w:type="character" w:customStyle="1" w:styleId="Heading4Char">
    <w:name w:val="Heading 4 Char"/>
    <w:aliases w:val="H4 Sec.Heading Char"/>
    <w:basedOn w:val="DefaultParagraphFont"/>
    <w:link w:val="Heading4"/>
    <w:uiPriority w:val="99"/>
    <w:rsid w:val="00AA5BB5"/>
    <w:rPr>
      <w:rFonts w:ascii="Times New Roman" w:eastAsia="Times New Roman" w:hAnsi="Times New Roman" w:cs="Times New Roman"/>
      <w:b/>
      <w:szCs w:val="20"/>
    </w:rPr>
  </w:style>
  <w:style w:type="character" w:customStyle="1" w:styleId="Heading5Char">
    <w:name w:val="Heading 5 Char"/>
    <w:basedOn w:val="DefaultParagraphFont"/>
    <w:link w:val="Heading5"/>
    <w:uiPriority w:val="99"/>
    <w:rsid w:val="00AA5BB5"/>
    <w:rPr>
      <w:rFonts w:ascii="Times New Roman" w:eastAsia="Times New Roman" w:hAnsi="Times New Roman" w:cs="Times New Roman"/>
      <w:b/>
      <w:bCs/>
      <w:sz w:val="24"/>
      <w:szCs w:val="24"/>
    </w:rPr>
  </w:style>
  <w:style w:type="character" w:customStyle="1" w:styleId="Heading8Char">
    <w:name w:val="Heading 8 Char"/>
    <w:basedOn w:val="DefaultParagraphFont"/>
    <w:link w:val="Heading8"/>
    <w:uiPriority w:val="99"/>
    <w:rsid w:val="00AA5BB5"/>
    <w:rPr>
      <w:rFonts w:ascii="Times New Roman" w:eastAsia="Times New Roman" w:hAnsi="Times New Roman" w:cs="Times New Roman"/>
      <w:b/>
      <w:sz w:val="24"/>
      <w:szCs w:val="24"/>
    </w:rPr>
  </w:style>
  <w:style w:type="paragraph" w:customStyle="1" w:styleId="P1-StandPara">
    <w:name w:val="P1-Stand Para"/>
    <w:rsid w:val="00AA5BB5"/>
    <w:pPr>
      <w:spacing w:after="0" w:line="360" w:lineRule="atLeast"/>
      <w:ind w:firstLine="1152"/>
      <w:jc w:val="both"/>
    </w:pPr>
    <w:rPr>
      <w:rFonts w:ascii="Times New Roman" w:eastAsia="Times New Roman" w:hAnsi="Times New Roman" w:cs="Times New Roman"/>
      <w:szCs w:val="20"/>
    </w:rPr>
  </w:style>
  <w:style w:type="character" w:styleId="PageNumber">
    <w:name w:val="page number"/>
    <w:basedOn w:val="DefaultParagraphFont"/>
    <w:uiPriority w:val="99"/>
    <w:rsid w:val="00AA5BB5"/>
    <w:rPr>
      <w:rFonts w:cs="Times New Roman"/>
    </w:rPr>
  </w:style>
  <w:style w:type="paragraph" w:styleId="Footer">
    <w:name w:val="footer"/>
    <w:basedOn w:val="Normal"/>
    <w:link w:val="FooterChar"/>
    <w:uiPriority w:val="99"/>
    <w:rsid w:val="00AA5BB5"/>
    <w:pPr>
      <w:tabs>
        <w:tab w:val="center" w:pos="4320"/>
        <w:tab w:val="right" w:pos="8640"/>
      </w:tabs>
      <w:spacing w:line="240" w:lineRule="atLeast"/>
      <w:jc w:val="both"/>
    </w:pPr>
    <w:rPr>
      <w:sz w:val="22"/>
      <w:szCs w:val="20"/>
    </w:rPr>
  </w:style>
  <w:style w:type="character" w:customStyle="1" w:styleId="FooterChar">
    <w:name w:val="Footer Char"/>
    <w:basedOn w:val="DefaultParagraphFont"/>
    <w:link w:val="Footer"/>
    <w:uiPriority w:val="99"/>
    <w:rsid w:val="00AA5BB5"/>
    <w:rPr>
      <w:rFonts w:ascii="Times New Roman" w:eastAsia="Times New Roman" w:hAnsi="Times New Roman" w:cs="Times New Roman"/>
      <w:szCs w:val="20"/>
    </w:rPr>
  </w:style>
  <w:style w:type="paragraph" w:customStyle="1" w:styleId="N2-2ndBullet">
    <w:name w:val="N2-2nd Bullet"/>
    <w:basedOn w:val="Normal"/>
    <w:uiPriority w:val="99"/>
    <w:rsid w:val="00AA5BB5"/>
    <w:pPr>
      <w:tabs>
        <w:tab w:val="num" w:pos="720"/>
      </w:tabs>
      <w:spacing w:after="240" w:line="240" w:lineRule="atLeast"/>
      <w:ind w:left="720" w:hanging="720"/>
      <w:jc w:val="both"/>
    </w:pPr>
    <w:rPr>
      <w:sz w:val="22"/>
      <w:szCs w:val="20"/>
    </w:rPr>
  </w:style>
  <w:style w:type="paragraph" w:customStyle="1" w:styleId="C1-CtrBoldHd">
    <w:name w:val="C1-Ctr BoldHd"/>
    <w:uiPriority w:val="99"/>
    <w:rsid w:val="00AA5BB5"/>
    <w:pPr>
      <w:keepNext/>
      <w:spacing w:after="720" w:line="240" w:lineRule="atLeast"/>
      <w:jc w:val="center"/>
    </w:pPr>
    <w:rPr>
      <w:rFonts w:ascii="Times New Roman" w:eastAsia="Times New Roman" w:hAnsi="Times New Roman" w:cs="Times New Roman"/>
      <w:b/>
      <w:caps/>
      <w:szCs w:val="20"/>
    </w:rPr>
  </w:style>
  <w:style w:type="paragraph" w:styleId="BalloonText">
    <w:name w:val="Balloon Text"/>
    <w:basedOn w:val="Normal"/>
    <w:link w:val="BalloonTextChar"/>
    <w:uiPriority w:val="99"/>
    <w:semiHidden/>
    <w:unhideWhenUsed/>
    <w:rsid w:val="00AA5BB5"/>
    <w:rPr>
      <w:rFonts w:ascii="Tahoma" w:hAnsi="Tahoma" w:cs="Tahoma"/>
      <w:sz w:val="16"/>
      <w:szCs w:val="16"/>
    </w:rPr>
  </w:style>
  <w:style w:type="character" w:customStyle="1" w:styleId="BalloonTextChar">
    <w:name w:val="Balloon Text Char"/>
    <w:basedOn w:val="DefaultParagraphFont"/>
    <w:link w:val="BalloonText"/>
    <w:uiPriority w:val="99"/>
    <w:semiHidden/>
    <w:rsid w:val="00AA5BB5"/>
    <w:rPr>
      <w:rFonts w:ascii="Tahoma" w:eastAsia="Times New Roman" w:hAnsi="Tahoma" w:cs="Tahoma"/>
      <w:sz w:val="16"/>
      <w:szCs w:val="16"/>
    </w:rPr>
  </w:style>
  <w:style w:type="paragraph" w:styleId="Header">
    <w:name w:val="header"/>
    <w:basedOn w:val="Normal"/>
    <w:link w:val="HeaderChar"/>
    <w:uiPriority w:val="99"/>
    <w:unhideWhenUsed/>
    <w:rsid w:val="00465DE7"/>
    <w:pPr>
      <w:tabs>
        <w:tab w:val="center" w:pos="4680"/>
        <w:tab w:val="right" w:pos="9360"/>
      </w:tabs>
    </w:pPr>
  </w:style>
  <w:style w:type="character" w:customStyle="1" w:styleId="HeaderChar">
    <w:name w:val="Header Char"/>
    <w:basedOn w:val="DefaultParagraphFont"/>
    <w:link w:val="Header"/>
    <w:uiPriority w:val="99"/>
    <w:rsid w:val="00465DE7"/>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AE2FC2"/>
    <w:rPr>
      <w:sz w:val="20"/>
      <w:szCs w:val="20"/>
    </w:rPr>
  </w:style>
  <w:style w:type="character" w:customStyle="1" w:styleId="FootnoteTextChar">
    <w:name w:val="Footnote Text Char"/>
    <w:basedOn w:val="DefaultParagraphFont"/>
    <w:link w:val="FootnoteText"/>
    <w:uiPriority w:val="99"/>
    <w:semiHidden/>
    <w:rsid w:val="00AE2FC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E2FC2"/>
    <w:rPr>
      <w:vertAlign w:val="superscript"/>
    </w:rPr>
  </w:style>
  <w:style w:type="character" w:customStyle="1" w:styleId="Heading2Char">
    <w:name w:val="Heading 2 Char"/>
    <w:basedOn w:val="DefaultParagraphFont"/>
    <w:link w:val="Heading2"/>
    <w:uiPriority w:val="9"/>
    <w:semiHidden/>
    <w:rsid w:val="00AB0265"/>
    <w:rPr>
      <w:rFonts w:asciiTheme="majorHAnsi" w:eastAsiaTheme="majorEastAsia" w:hAnsiTheme="majorHAnsi" w:cstheme="majorBidi"/>
      <w:b/>
      <w:bCs/>
      <w:color w:val="4F81BD" w:themeColor="accent1"/>
      <w:sz w:val="26"/>
      <w:szCs w:val="26"/>
    </w:rPr>
  </w:style>
  <w:style w:type="paragraph" w:customStyle="1" w:styleId="N1-1stBullet">
    <w:name w:val="N1-1st Bullet"/>
    <w:basedOn w:val="Normal"/>
    <w:rsid w:val="00A22E18"/>
    <w:pPr>
      <w:numPr>
        <w:numId w:val="6"/>
      </w:numPr>
      <w:spacing w:after="240" w:line="240" w:lineRule="atLeast"/>
    </w:pPr>
    <w:rPr>
      <w:rFonts w:ascii="Garamond" w:hAnsi="Garamond"/>
      <w:szCs w:val="20"/>
    </w:rPr>
  </w:style>
  <w:style w:type="character" w:customStyle="1" w:styleId="Heading1Char">
    <w:name w:val="Heading 1 Char"/>
    <w:basedOn w:val="DefaultParagraphFont"/>
    <w:link w:val="Heading1"/>
    <w:uiPriority w:val="9"/>
    <w:rsid w:val="00ED77A1"/>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973659"/>
    <w:rPr>
      <w:sz w:val="18"/>
      <w:szCs w:val="18"/>
    </w:rPr>
  </w:style>
  <w:style w:type="paragraph" w:styleId="CommentText">
    <w:name w:val="annotation text"/>
    <w:basedOn w:val="Normal"/>
    <w:link w:val="CommentTextChar"/>
    <w:uiPriority w:val="99"/>
    <w:semiHidden/>
    <w:unhideWhenUsed/>
    <w:rsid w:val="00973659"/>
  </w:style>
  <w:style w:type="character" w:customStyle="1" w:styleId="CommentTextChar">
    <w:name w:val="Comment Text Char"/>
    <w:basedOn w:val="DefaultParagraphFont"/>
    <w:link w:val="CommentText"/>
    <w:uiPriority w:val="99"/>
    <w:semiHidden/>
    <w:rsid w:val="00973659"/>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973659"/>
    <w:rPr>
      <w:b/>
      <w:bCs/>
      <w:sz w:val="20"/>
      <w:szCs w:val="20"/>
    </w:rPr>
  </w:style>
  <w:style w:type="character" w:customStyle="1" w:styleId="CommentSubjectChar">
    <w:name w:val="Comment Subject Char"/>
    <w:basedOn w:val="CommentTextChar"/>
    <w:link w:val="CommentSubject"/>
    <w:uiPriority w:val="99"/>
    <w:semiHidden/>
    <w:rsid w:val="00973659"/>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E85F83"/>
    <w:rPr>
      <w:color w:val="0000FF" w:themeColor="hyperlink"/>
      <w:u w:val="single"/>
    </w:rPr>
  </w:style>
  <w:style w:type="paragraph" w:styleId="NoSpacing">
    <w:name w:val="No Spacing"/>
    <w:uiPriority w:val="1"/>
    <w:qFormat/>
    <w:rsid w:val="00E85F83"/>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qFormat="1"/>
    <w:lsdException w:name="heading 5" w:qFormat="1"/>
    <w:lsdException w:name="heading 6" w:uiPriority="9"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5BB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D77A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B026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qFormat/>
    <w:rsid w:val="00AA5BB5"/>
    <w:pPr>
      <w:keepNext/>
      <w:tabs>
        <w:tab w:val="left" w:pos="1440"/>
        <w:tab w:val="left" w:pos="6480"/>
      </w:tabs>
      <w:spacing w:line="240" w:lineRule="exact"/>
      <w:ind w:left="1440" w:hanging="1440"/>
      <w:outlineLvl w:val="2"/>
    </w:pPr>
    <w:rPr>
      <w:b/>
      <w:bCs/>
    </w:rPr>
  </w:style>
  <w:style w:type="paragraph" w:styleId="Heading4">
    <w:name w:val="heading 4"/>
    <w:aliases w:val="H4 Sec.Heading"/>
    <w:basedOn w:val="Normal"/>
    <w:next w:val="P1-StandPara"/>
    <w:link w:val="Heading4Char"/>
    <w:uiPriority w:val="99"/>
    <w:qFormat/>
    <w:rsid w:val="00AA5BB5"/>
    <w:pPr>
      <w:keepNext/>
      <w:tabs>
        <w:tab w:val="left" w:pos="1152"/>
      </w:tabs>
      <w:spacing w:after="360" w:line="360" w:lineRule="atLeast"/>
      <w:ind w:left="1152" w:hanging="1152"/>
      <w:jc w:val="both"/>
      <w:outlineLvl w:val="3"/>
    </w:pPr>
    <w:rPr>
      <w:b/>
      <w:sz w:val="22"/>
      <w:szCs w:val="20"/>
    </w:rPr>
  </w:style>
  <w:style w:type="paragraph" w:styleId="Heading5">
    <w:name w:val="heading 5"/>
    <w:basedOn w:val="Normal"/>
    <w:next w:val="Normal"/>
    <w:link w:val="Heading5Char"/>
    <w:uiPriority w:val="99"/>
    <w:qFormat/>
    <w:rsid w:val="00AA5BB5"/>
    <w:pPr>
      <w:keepNext/>
      <w:outlineLvl w:val="4"/>
    </w:pPr>
    <w:rPr>
      <w:b/>
      <w:bCs/>
    </w:rPr>
  </w:style>
  <w:style w:type="paragraph" w:styleId="Heading8">
    <w:name w:val="heading 8"/>
    <w:basedOn w:val="Normal"/>
    <w:next w:val="Normal"/>
    <w:link w:val="Heading8Char"/>
    <w:uiPriority w:val="99"/>
    <w:qFormat/>
    <w:rsid w:val="00AA5BB5"/>
    <w:pPr>
      <w:keepNext/>
      <w:jc w:val="center"/>
      <w:outlineLvl w:val="7"/>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AA5BB5"/>
    <w:rPr>
      <w:rFonts w:ascii="Times New Roman" w:eastAsia="Times New Roman" w:hAnsi="Times New Roman" w:cs="Times New Roman"/>
      <w:b/>
      <w:bCs/>
      <w:sz w:val="24"/>
      <w:szCs w:val="24"/>
    </w:rPr>
  </w:style>
  <w:style w:type="character" w:customStyle="1" w:styleId="Heading4Char">
    <w:name w:val="Heading 4 Char"/>
    <w:aliases w:val="H4 Sec.Heading Char"/>
    <w:basedOn w:val="DefaultParagraphFont"/>
    <w:link w:val="Heading4"/>
    <w:uiPriority w:val="99"/>
    <w:rsid w:val="00AA5BB5"/>
    <w:rPr>
      <w:rFonts w:ascii="Times New Roman" w:eastAsia="Times New Roman" w:hAnsi="Times New Roman" w:cs="Times New Roman"/>
      <w:b/>
      <w:szCs w:val="20"/>
    </w:rPr>
  </w:style>
  <w:style w:type="character" w:customStyle="1" w:styleId="Heading5Char">
    <w:name w:val="Heading 5 Char"/>
    <w:basedOn w:val="DefaultParagraphFont"/>
    <w:link w:val="Heading5"/>
    <w:uiPriority w:val="99"/>
    <w:rsid w:val="00AA5BB5"/>
    <w:rPr>
      <w:rFonts w:ascii="Times New Roman" w:eastAsia="Times New Roman" w:hAnsi="Times New Roman" w:cs="Times New Roman"/>
      <w:b/>
      <w:bCs/>
      <w:sz w:val="24"/>
      <w:szCs w:val="24"/>
    </w:rPr>
  </w:style>
  <w:style w:type="character" w:customStyle="1" w:styleId="Heading8Char">
    <w:name w:val="Heading 8 Char"/>
    <w:basedOn w:val="DefaultParagraphFont"/>
    <w:link w:val="Heading8"/>
    <w:uiPriority w:val="99"/>
    <w:rsid w:val="00AA5BB5"/>
    <w:rPr>
      <w:rFonts w:ascii="Times New Roman" w:eastAsia="Times New Roman" w:hAnsi="Times New Roman" w:cs="Times New Roman"/>
      <w:b/>
      <w:sz w:val="24"/>
      <w:szCs w:val="24"/>
    </w:rPr>
  </w:style>
  <w:style w:type="paragraph" w:customStyle="1" w:styleId="P1-StandPara">
    <w:name w:val="P1-Stand Para"/>
    <w:rsid w:val="00AA5BB5"/>
    <w:pPr>
      <w:spacing w:after="0" w:line="360" w:lineRule="atLeast"/>
      <w:ind w:firstLine="1152"/>
      <w:jc w:val="both"/>
    </w:pPr>
    <w:rPr>
      <w:rFonts w:ascii="Times New Roman" w:eastAsia="Times New Roman" w:hAnsi="Times New Roman" w:cs="Times New Roman"/>
      <w:szCs w:val="20"/>
    </w:rPr>
  </w:style>
  <w:style w:type="character" w:styleId="PageNumber">
    <w:name w:val="page number"/>
    <w:basedOn w:val="DefaultParagraphFont"/>
    <w:uiPriority w:val="99"/>
    <w:rsid w:val="00AA5BB5"/>
    <w:rPr>
      <w:rFonts w:cs="Times New Roman"/>
    </w:rPr>
  </w:style>
  <w:style w:type="paragraph" w:styleId="Footer">
    <w:name w:val="footer"/>
    <w:basedOn w:val="Normal"/>
    <w:link w:val="FooterChar"/>
    <w:uiPriority w:val="99"/>
    <w:rsid w:val="00AA5BB5"/>
    <w:pPr>
      <w:tabs>
        <w:tab w:val="center" w:pos="4320"/>
        <w:tab w:val="right" w:pos="8640"/>
      </w:tabs>
      <w:spacing w:line="240" w:lineRule="atLeast"/>
      <w:jc w:val="both"/>
    </w:pPr>
    <w:rPr>
      <w:sz w:val="22"/>
      <w:szCs w:val="20"/>
    </w:rPr>
  </w:style>
  <w:style w:type="character" w:customStyle="1" w:styleId="FooterChar">
    <w:name w:val="Footer Char"/>
    <w:basedOn w:val="DefaultParagraphFont"/>
    <w:link w:val="Footer"/>
    <w:uiPriority w:val="99"/>
    <w:rsid w:val="00AA5BB5"/>
    <w:rPr>
      <w:rFonts w:ascii="Times New Roman" w:eastAsia="Times New Roman" w:hAnsi="Times New Roman" w:cs="Times New Roman"/>
      <w:szCs w:val="20"/>
    </w:rPr>
  </w:style>
  <w:style w:type="paragraph" w:customStyle="1" w:styleId="N2-2ndBullet">
    <w:name w:val="N2-2nd Bullet"/>
    <w:basedOn w:val="Normal"/>
    <w:uiPriority w:val="99"/>
    <w:rsid w:val="00AA5BB5"/>
    <w:pPr>
      <w:tabs>
        <w:tab w:val="num" w:pos="720"/>
      </w:tabs>
      <w:spacing w:after="240" w:line="240" w:lineRule="atLeast"/>
      <w:ind w:left="720" w:hanging="720"/>
      <w:jc w:val="both"/>
    </w:pPr>
    <w:rPr>
      <w:sz w:val="22"/>
      <w:szCs w:val="20"/>
    </w:rPr>
  </w:style>
  <w:style w:type="paragraph" w:customStyle="1" w:styleId="C1-CtrBoldHd">
    <w:name w:val="C1-Ctr BoldHd"/>
    <w:uiPriority w:val="99"/>
    <w:rsid w:val="00AA5BB5"/>
    <w:pPr>
      <w:keepNext/>
      <w:spacing w:after="720" w:line="240" w:lineRule="atLeast"/>
      <w:jc w:val="center"/>
    </w:pPr>
    <w:rPr>
      <w:rFonts w:ascii="Times New Roman" w:eastAsia="Times New Roman" w:hAnsi="Times New Roman" w:cs="Times New Roman"/>
      <w:b/>
      <w:caps/>
      <w:szCs w:val="20"/>
    </w:rPr>
  </w:style>
  <w:style w:type="paragraph" w:styleId="BalloonText">
    <w:name w:val="Balloon Text"/>
    <w:basedOn w:val="Normal"/>
    <w:link w:val="BalloonTextChar"/>
    <w:uiPriority w:val="99"/>
    <w:semiHidden/>
    <w:unhideWhenUsed/>
    <w:rsid w:val="00AA5BB5"/>
    <w:rPr>
      <w:rFonts w:ascii="Tahoma" w:hAnsi="Tahoma" w:cs="Tahoma"/>
      <w:sz w:val="16"/>
      <w:szCs w:val="16"/>
    </w:rPr>
  </w:style>
  <w:style w:type="character" w:customStyle="1" w:styleId="BalloonTextChar">
    <w:name w:val="Balloon Text Char"/>
    <w:basedOn w:val="DefaultParagraphFont"/>
    <w:link w:val="BalloonText"/>
    <w:uiPriority w:val="99"/>
    <w:semiHidden/>
    <w:rsid w:val="00AA5BB5"/>
    <w:rPr>
      <w:rFonts w:ascii="Tahoma" w:eastAsia="Times New Roman" w:hAnsi="Tahoma" w:cs="Tahoma"/>
      <w:sz w:val="16"/>
      <w:szCs w:val="16"/>
    </w:rPr>
  </w:style>
  <w:style w:type="paragraph" w:styleId="Header">
    <w:name w:val="header"/>
    <w:basedOn w:val="Normal"/>
    <w:link w:val="HeaderChar"/>
    <w:uiPriority w:val="99"/>
    <w:unhideWhenUsed/>
    <w:rsid w:val="00465DE7"/>
    <w:pPr>
      <w:tabs>
        <w:tab w:val="center" w:pos="4680"/>
        <w:tab w:val="right" w:pos="9360"/>
      </w:tabs>
    </w:pPr>
  </w:style>
  <w:style w:type="character" w:customStyle="1" w:styleId="HeaderChar">
    <w:name w:val="Header Char"/>
    <w:basedOn w:val="DefaultParagraphFont"/>
    <w:link w:val="Header"/>
    <w:uiPriority w:val="99"/>
    <w:rsid w:val="00465DE7"/>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AE2FC2"/>
    <w:rPr>
      <w:sz w:val="20"/>
      <w:szCs w:val="20"/>
    </w:rPr>
  </w:style>
  <w:style w:type="character" w:customStyle="1" w:styleId="FootnoteTextChar">
    <w:name w:val="Footnote Text Char"/>
    <w:basedOn w:val="DefaultParagraphFont"/>
    <w:link w:val="FootnoteText"/>
    <w:uiPriority w:val="99"/>
    <w:semiHidden/>
    <w:rsid w:val="00AE2FC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E2FC2"/>
    <w:rPr>
      <w:vertAlign w:val="superscript"/>
    </w:rPr>
  </w:style>
  <w:style w:type="character" w:customStyle="1" w:styleId="Heading2Char">
    <w:name w:val="Heading 2 Char"/>
    <w:basedOn w:val="DefaultParagraphFont"/>
    <w:link w:val="Heading2"/>
    <w:uiPriority w:val="9"/>
    <w:semiHidden/>
    <w:rsid w:val="00AB0265"/>
    <w:rPr>
      <w:rFonts w:asciiTheme="majorHAnsi" w:eastAsiaTheme="majorEastAsia" w:hAnsiTheme="majorHAnsi" w:cstheme="majorBidi"/>
      <w:b/>
      <w:bCs/>
      <w:color w:val="4F81BD" w:themeColor="accent1"/>
      <w:sz w:val="26"/>
      <w:szCs w:val="26"/>
    </w:rPr>
  </w:style>
  <w:style w:type="paragraph" w:customStyle="1" w:styleId="N1-1stBullet">
    <w:name w:val="N1-1st Bullet"/>
    <w:basedOn w:val="Normal"/>
    <w:rsid w:val="00A22E18"/>
    <w:pPr>
      <w:numPr>
        <w:numId w:val="6"/>
      </w:numPr>
      <w:spacing w:after="240" w:line="240" w:lineRule="atLeast"/>
    </w:pPr>
    <w:rPr>
      <w:rFonts w:ascii="Garamond" w:hAnsi="Garamond"/>
      <w:szCs w:val="20"/>
    </w:rPr>
  </w:style>
  <w:style w:type="character" w:customStyle="1" w:styleId="Heading1Char">
    <w:name w:val="Heading 1 Char"/>
    <w:basedOn w:val="DefaultParagraphFont"/>
    <w:link w:val="Heading1"/>
    <w:uiPriority w:val="9"/>
    <w:rsid w:val="00ED77A1"/>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973659"/>
    <w:rPr>
      <w:sz w:val="18"/>
      <w:szCs w:val="18"/>
    </w:rPr>
  </w:style>
  <w:style w:type="paragraph" w:styleId="CommentText">
    <w:name w:val="annotation text"/>
    <w:basedOn w:val="Normal"/>
    <w:link w:val="CommentTextChar"/>
    <w:uiPriority w:val="99"/>
    <w:semiHidden/>
    <w:unhideWhenUsed/>
    <w:rsid w:val="00973659"/>
  </w:style>
  <w:style w:type="character" w:customStyle="1" w:styleId="CommentTextChar">
    <w:name w:val="Comment Text Char"/>
    <w:basedOn w:val="DefaultParagraphFont"/>
    <w:link w:val="CommentText"/>
    <w:uiPriority w:val="99"/>
    <w:semiHidden/>
    <w:rsid w:val="00973659"/>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973659"/>
    <w:rPr>
      <w:b/>
      <w:bCs/>
      <w:sz w:val="20"/>
      <w:szCs w:val="20"/>
    </w:rPr>
  </w:style>
  <w:style w:type="character" w:customStyle="1" w:styleId="CommentSubjectChar">
    <w:name w:val="Comment Subject Char"/>
    <w:basedOn w:val="CommentTextChar"/>
    <w:link w:val="CommentSubject"/>
    <w:uiPriority w:val="99"/>
    <w:semiHidden/>
    <w:rsid w:val="00973659"/>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E85F83"/>
    <w:rPr>
      <w:color w:val="0000FF" w:themeColor="hyperlink"/>
      <w:u w:val="single"/>
    </w:rPr>
  </w:style>
  <w:style w:type="paragraph" w:styleId="NoSpacing">
    <w:name w:val="No Spacing"/>
    <w:uiPriority w:val="1"/>
    <w:qFormat/>
    <w:rsid w:val="00E85F83"/>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1826821">
      <w:bodyDiv w:val="1"/>
      <w:marLeft w:val="0"/>
      <w:marRight w:val="0"/>
      <w:marTop w:val="0"/>
      <w:marBottom w:val="0"/>
      <w:divBdr>
        <w:top w:val="none" w:sz="0" w:space="0" w:color="auto"/>
        <w:left w:val="none" w:sz="0" w:space="0" w:color="auto"/>
        <w:bottom w:val="none" w:sz="0" w:space="0" w:color="auto"/>
        <w:right w:val="none" w:sz="0" w:space="0" w:color="auto"/>
      </w:divBdr>
    </w:div>
    <w:div w:id="1236548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nces.ed.gov/pubs2007/2007341.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4D1065-D1D9-44FF-9DCD-645D5A0FA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7D6EEB56.dotm</Template>
  <TotalTime>4</TotalTime>
  <Pages>7</Pages>
  <Words>2688</Words>
  <Characters>15328</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17981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Calvin Choi</dc:creator>
  <cp:lastModifiedBy>Chris Averett</cp:lastModifiedBy>
  <cp:revision>3</cp:revision>
  <dcterms:created xsi:type="dcterms:W3CDTF">2013-10-28T15:35:00Z</dcterms:created>
  <dcterms:modified xsi:type="dcterms:W3CDTF">2013-10-28T15:39:00Z</dcterms:modified>
</cp:coreProperties>
</file>