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313" w:rsidRDefault="00186D98" w:rsidP="002F0CCE">
      <w:pPr>
        <w:pStyle w:val="Header"/>
        <w:ind w:left="9090"/>
        <w:rPr>
          <w:sz w:val="14"/>
          <w:szCs w:val="14"/>
        </w:rPr>
      </w:pPr>
      <w:bookmarkStart w:id="0" w:name="_GoBack"/>
      <w:bookmarkEnd w:id="0"/>
      <w:r>
        <w:rPr>
          <w:b/>
          <w:noProof/>
          <w:sz w:val="28"/>
          <w:u w:val="single"/>
        </w:rPr>
        <w:drawing>
          <wp:anchor distT="0" distB="0" distL="114300" distR="114300" simplePos="0" relativeHeight="251657728" behindDoc="0" locked="0" layoutInCell="1" allowOverlap="1" wp14:anchorId="32BBFDD6" wp14:editId="7105D447">
            <wp:simplePos x="0" y="0"/>
            <wp:positionH relativeFrom="column">
              <wp:posOffset>-15240</wp:posOffset>
            </wp:positionH>
            <wp:positionV relativeFrom="paragraph">
              <wp:posOffset>26670</wp:posOffset>
            </wp:positionV>
            <wp:extent cx="402590" cy="415925"/>
            <wp:effectExtent l="0" t="0" r="0" b="3175"/>
            <wp:wrapNone/>
            <wp:docPr id="2" name="Picture 2" descr="SBA Eagle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A Eagle - black"/>
                    <pic:cNvPicPr>
                      <a:picLocks noChangeAspect="1" noChangeArrowheads="1"/>
                    </pic:cNvPicPr>
                  </pic:nvPicPr>
                  <pic:blipFill>
                    <a:blip r:embed="rId9" cstate="print">
                      <a:extLst>
                        <a:ext uri="{28A0092B-C50C-407E-A947-70E740481C1C}">
                          <a14:useLocalDpi xmlns:a14="http://schemas.microsoft.com/office/drawing/2010/main" val="0"/>
                        </a:ext>
                      </a:extLst>
                    </a:blip>
                    <a:srcRect l="15695" t="5550" r="15695" b="19424"/>
                    <a:stretch>
                      <a:fillRect/>
                    </a:stretch>
                  </pic:blipFill>
                  <pic:spPr bwMode="auto">
                    <a:xfrm>
                      <a:off x="0" y="0"/>
                      <a:ext cx="402590" cy="415925"/>
                    </a:xfrm>
                    <a:prstGeom prst="rect">
                      <a:avLst/>
                    </a:prstGeom>
                    <a:noFill/>
                  </pic:spPr>
                </pic:pic>
              </a:graphicData>
            </a:graphic>
            <wp14:sizeRelH relativeFrom="page">
              <wp14:pctWidth>0</wp14:pctWidth>
            </wp14:sizeRelH>
            <wp14:sizeRelV relativeFrom="page">
              <wp14:pctHeight>0</wp14:pctHeight>
            </wp14:sizeRelV>
          </wp:anchor>
        </w:drawing>
      </w:r>
    </w:p>
    <w:p w:rsidR="002F0CCE" w:rsidRPr="00A843A1" w:rsidRDefault="0073517B" w:rsidP="002F0CCE">
      <w:pPr>
        <w:pStyle w:val="Header"/>
        <w:ind w:left="9090"/>
        <w:rPr>
          <w:sz w:val="14"/>
          <w:szCs w:val="14"/>
        </w:rPr>
      </w:pPr>
      <w:r w:rsidRPr="00A843A1">
        <w:rPr>
          <w:sz w:val="14"/>
          <w:szCs w:val="14"/>
        </w:rPr>
        <w:t xml:space="preserve">OMB </w:t>
      </w:r>
      <w:r w:rsidR="00F7574D" w:rsidRPr="00A843A1">
        <w:rPr>
          <w:sz w:val="14"/>
          <w:szCs w:val="14"/>
        </w:rPr>
        <w:t>Control No</w:t>
      </w:r>
      <w:r w:rsidRPr="00A843A1">
        <w:rPr>
          <w:sz w:val="14"/>
          <w:szCs w:val="14"/>
        </w:rPr>
        <w:t xml:space="preserve">.: 3245-0348  </w:t>
      </w:r>
    </w:p>
    <w:p w:rsidR="00F7574D" w:rsidRPr="00A843A1" w:rsidRDefault="00B56E77" w:rsidP="002F0CCE">
      <w:pPr>
        <w:pStyle w:val="Header"/>
        <w:ind w:left="9090"/>
        <w:rPr>
          <w:sz w:val="14"/>
          <w:szCs w:val="14"/>
        </w:rPr>
      </w:pPr>
      <w:r>
        <w:rPr>
          <w:sz w:val="14"/>
          <w:szCs w:val="14"/>
        </w:rPr>
        <w:t xml:space="preserve">Expiration Date:   </w:t>
      </w:r>
    </w:p>
    <w:p w:rsidR="0073517B" w:rsidRPr="00A843A1" w:rsidRDefault="0073517B" w:rsidP="008E76FB">
      <w:pPr>
        <w:rPr>
          <w:b/>
          <w:sz w:val="28"/>
          <w:u w:val="single"/>
        </w:rPr>
      </w:pPr>
    </w:p>
    <w:p w:rsidR="00A6120B" w:rsidRPr="004636F2" w:rsidRDefault="00D0530C">
      <w:pPr>
        <w:jc w:val="center"/>
        <w:rPr>
          <w:szCs w:val="24"/>
        </w:rPr>
      </w:pPr>
      <w:r>
        <w:rPr>
          <w:b/>
          <w:szCs w:val="24"/>
          <w:u w:val="single"/>
        </w:rPr>
        <w:t xml:space="preserve">LENDER’S </w:t>
      </w:r>
      <w:r w:rsidR="00B334DF">
        <w:rPr>
          <w:b/>
          <w:szCs w:val="24"/>
          <w:u w:val="single"/>
        </w:rPr>
        <w:t xml:space="preserve">APPLICATION FOR </w:t>
      </w:r>
      <w:r>
        <w:rPr>
          <w:b/>
          <w:szCs w:val="24"/>
          <w:u w:val="single"/>
        </w:rPr>
        <w:t>GUARANTY</w:t>
      </w:r>
      <w:r w:rsidR="00B334DF">
        <w:rPr>
          <w:b/>
          <w:szCs w:val="24"/>
          <w:u w:val="single"/>
        </w:rPr>
        <w:t xml:space="preserve"> FOR</w:t>
      </w:r>
      <w:r w:rsidR="00410BE9" w:rsidRPr="008153D6">
        <w:rPr>
          <w:b/>
          <w:szCs w:val="24"/>
          <w:u w:val="single"/>
        </w:rPr>
        <w:t xml:space="preserve"> </w:t>
      </w:r>
      <w:r w:rsidR="000D5DBE">
        <w:rPr>
          <w:b/>
          <w:szCs w:val="24"/>
          <w:u w:val="single"/>
        </w:rPr>
        <w:t xml:space="preserve">ALL 7(a) </w:t>
      </w:r>
      <w:r w:rsidR="00BB0DE9" w:rsidRPr="008153D6">
        <w:rPr>
          <w:b/>
          <w:szCs w:val="24"/>
          <w:u w:val="single"/>
        </w:rPr>
        <w:t>PROGRAM</w:t>
      </w:r>
      <w:r w:rsidR="00B334DF">
        <w:rPr>
          <w:b/>
          <w:szCs w:val="24"/>
          <w:u w:val="single"/>
        </w:rPr>
        <w:t>S</w:t>
      </w:r>
      <w:r w:rsidR="00BB0DE9" w:rsidRPr="008153D6">
        <w:rPr>
          <w:b/>
          <w:szCs w:val="24"/>
          <w:u w:val="single"/>
        </w:rPr>
        <w:t xml:space="preserve"> </w:t>
      </w:r>
    </w:p>
    <w:p w:rsidR="00190FF5" w:rsidRPr="00A843A1" w:rsidRDefault="00190FF5"/>
    <w:p w:rsidR="00FF4FB1" w:rsidRDefault="00FF4FB1">
      <w:pPr>
        <w:rPr>
          <w:b/>
        </w:rPr>
      </w:pPr>
      <w:r w:rsidRPr="00FF4FB1">
        <w:rPr>
          <w:b/>
        </w:rPr>
        <w:t>Th</w:t>
      </w:r>
      <w:r>
        <w:rPr>
          <w:b/>
        </w:rPr>
        <w:t>e purpose of th</w:t>
      </w:r>
      <w:r w:rsidRPr="00FF4FB1">
        <w:rPr>
          <w:b/>
        </w:rPr>
        <w:t xml:space="preserve">is form </w:t>
      </w:r>
      <w:r>
        <w:rPr>
          <w:b/>
        </w:rPr>
        <w:t xml:space="preserve">is to collect </w:t>
      </w:r>
      <w:r w:rsidRPr="00FF4FB1">
        <w:rPr>
          <w:b/>
        </w:rPr>
        <w:t>identifying information regarding the lender, loan terms, use of proceeds, and other information such as the number of jobs created or retained</w:t>
      </w:r>
      <w:r>
        <w:rPr>
          <w:b/>
        </w:rPr>
        <w:t>, as well as eligibility information regarding the applicant and use of proceeds.</w:t>
      </w:r>
    </w:p>
    <w:p w:rsidR="00FF4FB1" w:rsidRDefault="00FF4FB1">
      <w:pPr>
        <w:rPr>
          <w:b/>
        </w:rPr>
      </w:pPr>
    </w:p>
    <w:p w:rsidR="00A6120B" w:rsidRDefault="00FF4FB1">
      <w:pPr>
        <w:rPr>
          <w:b/>
        </w:rPr>
      </w:pPr>
      <w:r w:rsidRPr="00FF4FB1">
        <w:rPr>
          <w:b/>
        </w:rPr>
        <w:t xml:space="preserve"> </w:t>
      </w:r>
      <w:r w:rsidR="00C03193" w:rsidRPr="00C03193">
        <w:rPr>
          <w:b/>
        </w:rPr>
        <w:t>This</w:t>
      </w:r>
      <w:r w:rsidR="00F348AF">
        <w:rPr>
          <w:b/>
        </w:rPr>
        <w:t xml:space="preserve"> entire form is to be completed, signed and dated </w:t>
      </w:r>
      <w:r w:rsidR="00C03193" w:rsidRPr="00C03193">
        <w:rPr>
          <w:b/>
        </w:rPr>
        <w:t>by the Lender</w:t>
      </w:r>
      <w:r w:rsidR="00F348AF">
        <w:rPr>
          <w:b/>
        </w:rPr>
        <w:t xml:space="preserve"> prior to submission of the loan</w:t>
      </w:r>
      <w:r w:rsidR="00702FD7">
        <w:rPr>
          <w:b/>
        </w:rPr>
        <w:t xml:space="preserve"> request to SBA</w:t>
      </w:r>
      <w:r w:rsidR="008835B5">
        <w:rPr>
          <w:b/>
        </w:rPr>
        <w:t>.</w:t>
      </w:r>
      <w:r w:rsidR="00FB53CC">
        <w:rPr>
          <w:b/>
        </w:rPr>
        <w:t xml:space="preserve">  Non-delegated lenders </w:t>
      </w:r>
      <w:r w:rsidR="00564591" w:rsidRPr="00564591">
        <w:rPr>
          <w:b/>
        </w:rPr>
        <w:t>must submit</w:t>
      </w:r>
      <w:r w:rsidR="00FB53CC">
        <w:rPr>
          <w:b/>
        </w:rPr>
        <w:t xml:space="preserve"> this form</w:t>
      </w:r>
      <w:r w:rsidR="00564591" w:rsidRPr="00564591">
        <w:rPr>
          <w:b/>
        </w:rPr>
        <w:t xml:space="preserve"> electronically to the LGPC </w:t>
      </w:r>
      <w:r w:rsidR="00564591">
        <w:rPr>
          <w:b/>
        </w:rPr>
        <w:t xml:space="preserve">either </w:t>
      </w:r>
      <w:r w:rsidR="00564591" w:rsidRPr="00564591">
        <w:rPr>
          <w:b/>
        </w:rPr>
        <w:t xml:space="preserve">by email to 7aloanprogram@sba.gov or through the website at </w:t>
      </w:r>
      <w:hyperlink r:id="rId10" w:history="1">
        <w:r w:rsidR="00FB53CC" w:rsidRPr="000957D3">
          <w:rPr>
            <w:rStyle w:val="Hyperlink"/>
            <w:b/>
          </w:rPr>
          <w:t>http://www.sba.gov/aboutsba/sbaprograms/elending/lgpc/index.html</w:t>
        </w:r>
      </w:hyperlink>
      <w:r w:rsidR="00564591" w:rsidRPr="00564591">
        <w:rPr>
          <w:b/>
        </w:rPr>
        <w:t>.</w:t>
      </w:r>
      <w:r w:rsidR="00FB53CC">
        <w:rPr>
          <w:b/>
        </w:rPr>
        <w:t xml:space="preserve">  Delegated lenders complete the form and retain it in the loan file.</w:t>
      </w:r>
    </w:p>
    <w:p w:rsidR="00B32A4E" w:rsidRPr="004F5CE9" w:rsidRDefault="00B32A4E" w:rsidP="00B32A4E">
      <w:pPr>
        <w:rPr>
          <w:sz w:val="16"/>
          <w:szCs w:val="16"/>
        </w:rPr>
      </w:pPr>
    </w:p>
    <w:p w:rsidR="00B32A4E" w:rsidRPr="004F5CE9" w:rsidRDefault="00B32A4E" w:rsidP="00B32A4E">
      <w:pPr>
        <w:tabs>
          <w:tab w:val="left" w:pos="1440"/>
        </w:tabs>
        <w:rPr>
          <w:sz w:val="6"/>
        </w:rPr>
      </w:pPr>
    </w:p>
    <w:tbl>
      <w:tblPr>
        <w:tblW w:w="0" w:type="auto"/>
        <w:tblLayout w:type="fixed"/>
        <w:tblLook w:val="0000" w:firstRow="0" w:lastRow="0" w:firstColumn="0" w:lastColumn="0" w:noHBand="0" w:noVBand="0"/>
      </w:tblPr>
      <w:tblGrid>
        <w:gridCol w:w="10998"/>
      </w:tblGrid>
      <w:tr w:rsidR="00B32A4E" w:rsidRPr="004F5CE9" w:rsidTr="00AD3AB2">
        <w:trPr>
          <w:cantSplit/>
          <w:trHeight w:val="40"/>
        </w:trPr>
        <w:tc>
          <w:tcPr>
            <w:tcW w:w="10998" w:type="dxa"/>
          </w:tcPr>
          <w:p w:rsidR="00B32A4E" w:rsidRPr="004F5CE9" w:rsidRDefault="00B32A4E" w:rsidP="00EC5858">
            <w:pPr>
              <w:tabs>
                <w:tab w:val="left" w:pos="1440"/>
              </w:tabs>
              <w:rPr>
                <w:sz w:val="20"/>
              </w:rPr>
            </w:pPr>
            <w:r w:rsidRPr="004F5CE9">
              <w:rPr>
                <w:sz w:val="20"/>
              </w:rPr>
              <w:sym w:font="Wingdings" w:char="F06F"/>
            </w:r>
            <w:r w:rsidRPr="004F5CE9">
              <w:rPr>
                <w:sz w:val="20"/>
              </w:rPr>
              <w:t>SBA Express (Revolving: Yes</w:t>
            </w:r>
            <w:r w:rsidRPr="004F5CE9">
              <w:rPr>
                <w:sz w:val="20"/>
              </w:rPr>
              <w:sym w:font="Wingdings" w:char="F06F"/>
            </w:r>
            <w:r w:rsidRPr="004F5CE9">
              <w:rPr>
                <w:sz w:val="20"/>
              </w:rPr>
              <w:t xml:space="preserve"> No</w:t>
            </w:r>
            <w:r w:rsidRPr="004F5CE9">
              <w:rPr>
                <w:sz w:val="20"/>
              </w:rPr>
              <w:sym w:font="Wingdings" w:char="F06F"/>
            </w:r>
            <w:r w:rsidRPr="004F5CE9">
              <w:rPr>
                <w:sz w:val="20"/>
              </w:rPr>
              <w:t xml:space="preserve">)  </w:t>
            </w:r>
            <w:r w:rsidRPr="004F5CE9">
              <w:rPr>
                <w:sz w:val="20"/>
              </w:rPr>
              <w:sym w:font="Wingdings" w:char="F06F"/>
            </w:r>
            <w:r w:rsidRPr="004F5CE9">
              <w:rPr>
                <w:sz w:val="20"/>
              </w:rPr>
              <w:t xml:space="preserve">Export Express (Revolving: Yes </w:t>
            </w:r>
            <w:r w:rsidRPr="004F5CE9">
              <w:rPr>
                <w:sz w:val="20"/>
              </w:rPr>
              <w:sym w:font="Wingdings" w:char="F06F"/>
            </w:r>
            <w:r w:rsidRPr="004F5CE9">
              <w:rPr>
                <w:sz w:val="20"/>
              </w:rPr>
              <w:t xml:space="preserve"> No</w:t>
            </w:r>
            <w:r w:rsidRPr="004F5CE9">
              <w:rPr>
                <w:sz w:val="20"/>
              </w:rPr>
              <w:sym w:font="Wingdings" w:char="F06F"/>
            </w:r>
            <w:r w:rsidRPr="004F5CE9">
              <w:rPr>
                <w:sz w:val="20"/>
              </w:rPr>
              <w:t xml:space="preserve">)  </w:t>
            </w:r>
            <w:r w:rsidRPr="004410E2">
              <w:rPr>
                <w:sz w:val="20"/>
              </w:rPr>
              <w:t xml:space="preserve"> </w:t>
            </w:r>
            <w:r w:rsidR="00EC5858">
              <w:rPr>
                <w:sz w:val="20"/>
              </w:rPr>
              <w:t>7(a) Small Loan (SLA)</w:t>
            </w:r>
            <w:r>
              <w:rPr>
                <w:sz w:val="20"/>
              </w:rPr>
              <w:t xml:space="preserve">   </w:t>
            </w:r>
            <w:r w:rsidRPr="003044F6">
              <w:rPr>
                <w:sz w:val="20"/>
              </w:rPr>
              <w:t xml:space="preserve"> </w:t>
            </w:r>
            <w:r>
              <w:rPr>
                <w:sz w:val="20"/>
              </w:rPr>
              <w:t xml:space="preserve">Standard 7(a)   </w:t>
            </w:r>
            <w:r w:rsidRPr="002D612B">
              <w:rPr>
                <w:sz w:val="20"/>
              </w:rPr>
              <w:t></w:t>
            </w:r>
            <w:r>
              <w:rPr>
                <w:sz w:val="20"/>
              </w:rPr>
              <w:t xml:space="preserve"> CLP   </w:t>
            </w:r>
            <w:r w:rsidRPr="002D612B">
              <w:rPr>
                <w:sz w:val="20"/>
              </w:rPr>
              <w:t></w:t>
            </w:r>
            <w:r>
              <w:rPr>
                <w:sz w:val="20"/>
              </w:rPr>
              <w:t xml:space="preserve"> Community Advantage  </w:t>
            </w:r>
            <w:r w:rsidRPr="00AA35E9">
              <w:rPr>
                <w:sz w:val="20"/>
              </w:rPr>
              <w:t xml:space="preserve">PLP  </w:t>
            </w:r>
            <w:r w:rsidRPr="00AA35E9">
              <w:rPr>
                <w:sz w:val="20"/>
              </w:rPr>
              <w:t xml:space="preserve">IT  </w:t>
            </w:r>
            <w:r w:rsidRPr="00AA35E9">
              <w:rPr>
                <w:sz w:val="20"/>
              </w:rPr>
              <w:t xml:space="preserve"> EWCP  </w:t>
            </w:r>
          </w:p>
        </w:tc>
      </w:tr>
      <w:tr w:rsidR="00B32A4E" w:rsidRPr="004F5CE9" w:rsidTr="00AD3AB2">
        <w:trPr>
          <w:cantSplit/>
          <w:trHeight w:val="40"/>
        </w:trPr>
        <w:tc>
          <w:tcPr>
            <w:tcW w:w="10998" w:type="dxa"/>
          </w:tcPr>
          <w:p w:rsidR="00B32A4E" w:rsidRPr="004F5CE9" w:rsidRDefault="00B32A4E" w:rsidP="00AD3AB2">
            <w:pPr>
              <w:tabs>
                <w:tab w:val="left" w:pos="1440"/>
              </w:tabs>
              <w:rPr>
                <w:sz w:val="20"/>
              </w:rPr>
            </w:pPr>
          </w:p>
        </w:tc>
      </w:tr>
      <w:tr w:rsidR="00B32A4E" w:rsidRPr="004F5CE9" w:rsidTr="00AD3AB2">
        <w:trPr>
          <w:cantSplit/>
          <w:trHeight w:val="40"/>
        </w:trPr>
        <w:tc>
          <w:tcPr>
            <w:tcW w:w="10998" w:type="dxa"/>
          </w:tcPr>
          <w:p w:rsidR="00B32A4E" w:rsidRPr="004F5CE9" w:rsidRDefault="00B32A4E" w:rsidP="00AD3AB2">
            <w:pPr>
              <w:tabs>
                <w:tab w:val="left" w:pos="1440"/>
              </w:tabs>
              <w:rPr>
                <w:sz w:val="20"/>
              </w:rPr>
            </w:pPr>
            <w:r>
              <w:rPr>
                <w:sz w:val="20"/>
              </w:rPr>
              <w:t xml:space="preserve">CAPLines: </w:t>
            </w:r>
            <w:r w:rsidRPr="003044F6">
              <w:rPr>
                <w:sz w:val="20"/>
              </w:rPr>
              <w:t>Yes</w:t>
            </w:r>
            <w:r w:rsidRPr="003044F6">
              <w:rPr>
                <w:sz w:val="20"/>
              </w:rPr>
              <w:t> No</w:t>
            </w:r>
            <w:r w:rsidRPr="003044F6">
              <w:rPr>
                <w:sz w:val="20"/>
              </w:rPr>
              <w:t></w:t>
            </w:r>
            <w:r>
              <w:rPr>
                <w:sz w:val="20"/>
              </w:rPr>
              <w:t xml:space="preserve">- If yes, Seasonal </w:t>
            </w:r>
            <w:r w:rsidRPr="003044F6">
              <w:rPr>
                <w:sz w:val="20"/>
              </w:rPr>
              <w:t></w:t>
            </w:r>
            <w:r>
              <w:rPr>
                <w:sz w:val="20"/>
              </w:rPr>
              <w:t xml:space="preserve"> Builders </w:t>
            </w:r>
            <w:r w:rsidRPr="003044F6">
              <w:rPr>
                <w:sz w:val="20"/>
              </w:rPr>
              <w:t></w:t>
            </w:r>
            <w:r>
              <w:rPr>
                <w:sz w:val="20"/>
              </w:rPr>
              <w:t xml:space="preserve">Contract </w:t>
            </w:r>
            <w:r w:rsidRPr="003044F6">
              <w:rPr>
                <w:sz w:val="20"/>
              </w:rPr>
              <w:t></w:t>
            </w:r>
            <w:r>
              <w:rPr>
                <w:sz w:val="20"/>
              </w:rPr>
              <w:t>Working Capital</w:t>
            </w:r>
            <w:r w:rsidRPr="003044F6">
              <w:rPr>
                <w:sz w:val="20"/>
              </w:rPr>
              <w:t></w:t>
            </w:r>
            <w:r w:rsidRPr="004F5CE9">
              <w:rPr>
                <w:sz w:val="20"/>
              </w:rPr>
              <w:t xml:space="preserve"> </w:t>
            </w:r>
          </w:p>
        </w:tc>
      </w:tr>
    </w:tbl>
    <w:p w:rsidR="00B32A4E" w:rsidRPr="004F5CE9" w:rsidRDefault="00B32A4E" w:rsidP="00B32A4E">
      <w:pPr>
        <w:tabs>
          <w:tab w:val="left" w:pos="1440"/>
        </w:tabs>
        <w:rPr>
          <w:rFonts w:ascii="Arial" w:hAnsi="Arial"/>
          <w:b/>
          <w:sz w:val="6"/>
        </w:rPr>
      </w:pPr>
    </w:p>
    <w:tbl>
      <w:tblPr>
        <w:tblW w:w="0" w:type="auto"/>
        <w:tblLayout w:type="fixed"/>
        <w:tblLook w:val="0000" w:firstRow="0" w:lastRow="0" w:firstColumn="0" w:lastColumn="0" w:noHBand="0" w:noVBand="0"/>
      </w:tblPr>
      <w:tblGrid>
        <w:gridCol w:w="10998"/>
      </w:tblGrid>
      <w:tr w:rsidR="00B32A4E" w:rsidRPr="004F5CE9" w:rsidTr="00AD3AB2">
        <w:trPr>
          <w:trHeight w:val="280"/>
        </w:trPr>
        <w:tc>
          <w:tcPr>
            <w:tcW w:w="10998" w:type="dxa"/>
            <w:tcBorders>
              <w:top w:val="single" w:sz="4" w:space="0" w:color="auto"/>
              <w:left w:val="single" w:sz="4" w:space="0" w:color="auto"/>
              <w:bottom w:val="single" w:sz="4" w:space="0" w:color="auto"/>
              <w:right w:val="single" w:sz="4" w:space="0" w:color="auto"/>
            </w:tcBorders>
          </w:tcPr>
          <w:p w:rsidR="00B32A4E" w:rsidRPr="004F5CE9" w:rsidRDefault="00B32A4E" w:rsidP="00AD3AB2">
            <w:pPr>
              <w:tabs>
                <w:tab w:val="left" w:pos="1440"/>
              </w:tabs>
            </w:pPr>
            <w:r w:rsidRPr="004F5CE9">
              <w:t>Small Business Borrower Name:    ____________________________________________________________</w:t>
            </w:r>
          </w:p>
        </w:tc>
      </w:tr>
      <w:tr w:rsidR="00B32A4E" w:rsidRPr="003948BA" w:rsidTr="00AD3AB2">
        <w:trPr>
          <w:trHeight w:val="280"/>
        </w:trPr>
        <w:tc>
          <w:tcPr>
            <w:tcW w:w="10998" w:type="dxa"/>
            <w:tcBorders>
              <w:top w:val="single" w:sz="4" w:space="0" w:color="auto"/>
              <w:left w:val="single" w:sz="4" w:space="0" w:color="auto"/>
              <w:bottom w:val="single" w:sz="4" w:space="0" w:color="auto"/>
              <w:right w:val="single" w:sz="4" w:space="0" w:color="auto"/>
            </w:tcBorders>
          </w:tcPr>
          <w:p w:rsidR="00B32A4E" w:rsidRDefault="00B32A4E" w:rsidP="00AD3AB2">
            <w:r w:rsidRPr="004F5CE9">
              <w:t xml:space="preserve">    </w:t>
            </w:r>
            <w:r w:rsidRPr="004F5CE9">
              <w:rPr>
                <w:rFonts w:ascii="Wingdings" w:hAnsi="Wingdings"/>
              </w:rPr>
              <w:t></w:t>
            </w:r>
            <w:r w:rsidRPr="004F5CE9">
              <w:t xml:space="preserve"> Sole Proprietorship   </w:t>
            </w:r>
            <w:r w:rsidRPr="004F5CE9">
              <w:rPr>
                <w:rFonts w:ascii="Wingdings" w:hAnsi="Wingdings"/>
              </w:rPr>
              <w:t></w:t>
            </w:r>
            <w:r w:rsidRPr="004F5CE9">
              <w:rPr>
                <w:rFonts w:ascii="Wingdings" w:hAnsi="Wingdings"/>
              </w:rPr>
              <w:t></w:t>
            </w:r>
            <w:r w:rsidRPr="004F5CE9">
              <w:t xml:space="preserve">Partnership        </w:t>
            </w:r>
            <w:r w:rsidRPr="004F5CE9">
              <w:rPr>
                <w:rFonts w:ascii="Wingdings" w:hAnsi="Wingdings"/>
              </w:rPr>
              <w:t></w:t>
            </w:r>
            <w:r w:rsidRPr="004F5CE9">
              <w:rPr>
                <w:rFonts w:ascii="Wingdings" w:hAnsi="Wingdings"/>
              </w:rPr>
              <w:t></w:t>
            </w:r>
            <w:r w:rsidRPr="004F5CE9">
              <w:t xml:space="preserve">Corporation            </w:t>
            </w:r>
            <w:r w:rsidRPr="004F5CE9">
              <w:rPr>
                <w:rFonts w:ascii="Wingdings" w:hAnsi="Wingdings"/>
              </w:rPr>
              <w:t></w:t>
            </w:r>
            <w:r w:rsidRPr="004F5CE9">
              <w:t xml:space="preserve"> LLC                 </w:t>
            </w:r>
            <w:r w:rsidRPr="004F5CE9">
              <w:rPr>
                <w:rFonts w:ascii="Wingdings" w:hAnsi="Wingdings"/>
              </w:rPr>
              <w:t></w:t>
            </w:r>
            <w:r w:rsidRPr="004F5CE9">
              <w:t xml:space="preserve"> Other</w:t>
            </w:r>
            <w:r w:rsidRPr="00D24B85">
              <w:t xml:space="preserve">                  </w:t>
            </w:r>
          </w:p>
        </w:tc>
      </w:tr>
    </w:tbl>
    <w:p w:rsidR="00B32A4E" w:rsidRPr="003948BA" w:rsidRDefault="00B32A4E" w:rsidP="00B32A4E">
      <w:pPr>
        <w:rPr>
          <w:sz w:val="6"/>
        </w:rPr>
      </w:pPr>
    </w:p>
    <w:tbl>
      <w:tblPr>
        <w:tblW w:w="0" w:type="auto"/>
        <w:tblLayout w:type="fixed"/>
        <w:tblLook w:val="0000" w:firstRow="0" w:lastRow="0" w:firstColumn="0" w:lastColumn="0" w:noHBand="0" w:noVBand="0"/>
      </w:tblPr>
      <w:tblGrid>
        <w:gridCol w:w="2718"/>
        <w:gridCol w:w="5400"/>
        <w:gridCol w:w="2880"/>
      </w:tblGrid>
      <w:tr w:rsidR="00B32A4E" w:rsidRPr="003948BA" w:rsidTr="00AD3AB2">
        <w:trPr>
          <w:trHeight w:val="280"/>
        </w:trPr>
        <w:tc>
          <w:tcPr>
            <w:tcW w:w="2718" w:type="dxa"/>
          </w:tcPr>
          <w:p w:rsidR="00B32A4E" w:rsidRPr="003948BA" w:rsidRDefault="00B32A4E" w:rsidP="00AD3AB2">
            <w:pPr>
              <w:tabs>
                <w:tab w:val="left" w:pos="1440"/>
              </w:tabs>
            </w:pPr>
            <w:r w:rsidRPr="003948BA">
              <w:t>Trade Name (</w:t>
            </w:r>
            <w:proofErr w:type="spellStart"/>
            <w:r w:rsidRPr="003948BA">
              <w:t>dba</w:t>
            </w:r>
            <w:proofErr w:type="spellEnd"/>
            <w:r w:rsidRPr="003948BA">
              <w:t>):</w:t>
            </w:r>
          </w:p>
        </w:tc>
        <w:tc>
          <w:tcPr>
            <w:tcW w:w="5400" w:type="dxa"/>
            <w:tcBorders>
              <w:top w:val="single" w:sz="6" w:space="0" w:color="auto"/>
              <w:left w:val="single" w:sz="6" w:space="0" w:color="auto"/>
              <w:bottom w:val="single" w:sz="6" w:space="0" w:color="auto"/>
              <w:right w:val="single" w:sz="6" w:space="0" w:color="auto"/>
            </w:tcBorders>
          </w:tcPr>
          <w:p w:rsidR="00B32A4E" w:rsidRPr="003948BA" w:rsidRDefault="00B32A4E" w:rsidP="00AD3AB2">
            <w:pPr>
              <w:tabs>
                <w:tab w:val="left" w:pos="1440"/>
              </w:tabs>
              <w:jc w:val="center"/>
            </w:pPr>
          </w:p>
        </w:tc>
        <w:tc>
          <w:tcPr>
            <w:tcW w:w="2880" w:type="dxa"/>
            <w:tcBorders>
              <w:left w:val="single" w:sz="6" w:space="0" w:color="auto"/>
            </w:tcBorders>
          </w:tcPr>
          <w:p w:rsidR="00B32A4E" w:rsidRPr="003948BA" w:rsidRDefault="00B32A4E" w:rsidP="00AD3AB2">
            <w:pPr>
              <w:tabs>
                <w:tab w:val="left" w:pos="1440"/>
              </w:tabs>
              <w:rPr>
                <w:sz w:val="20"/>
              </w:rPr>
            </w:pPr>
            <w:r w:rsidRPr="003948BA">
              <w:rPr>
                <w:sz w:val="20"/>
              </w:rPr>
              <w:t>(if no trade name, enter “NA”)</w:t>
            </w:r>
          </w:p>
        </w:tc>
      </w:tr>
    </w:tbl>
    <w:p w:rsidR="00B32A4E" w:rsidRPr="003948BA" w:rsidRDefault="00B32A4E" w:rsidP="00B32A4E">
      <w:pPr>
        <w:rPr>
          <w:sz w:val="6"/>
        </w:rPr>
      </w:pPr>
    </w:p>
    <w:tbl>
      <w:tblPr>
        <w:tblW w:w="10998" w:type="dxa"/>
        <w:tblLayout w:type="fixed"/>
        <w:tblLook w:val="0000" w:firstRow="0" w:lastRow="0" w:firstColumn="0" w:lastColumn="0" w:noHBand="0" w:noVBand="0"/>
      </w:tblPr>
      <w:tblGrid>
        <w:gridCol w:w="2088"/>
        <w:gridCol w:w="990"/>
        <w:gridCol w:w="990"/>
        <w:gridCol w:w="720"/>
        <w:gridCol w:w="1980"/>
        <w:gridCol w:w="540"/>
        <w:gridCol w:w="270"/>
        <w:gridCol w:w="630"/>
        <w:gridCol w:w="2790"/>
      </w:tblGrid>
      <w:tr w:rsidR="00B32A4E" w:rsidRPr="003948BA" w:rsidTr="00AD3AB2">
        <w:trPr>
          <w:cantSplit/>
        </w:trPr>
        <w:tc>
          <w:tcPr>
            <w:tcW w:w="2088" w:type="dxa"/>
          </w:tcPr>
          <w:p w:rsidR="00B32A4E" w:rsidRPr="003948BA" w:rsidRDefault="00B32A4E" w:rsidP="00AD3AB2">
            <w:pPr>
              <w:tabs>
                <w:tab w:val="left" w:pos="1440"/>
              </w:tabs>
            </w:pPr>
            <w:r w:rsidRPr="003948BA">
              <w:t>Borrower Contact:</w:t>
            </w:r>
          </w:p>
        </w:tc>
        <w:tc>
          <w:tcPr>
            <w:tcW w:w="990" w:type="dxa"/>
          </w:tcPr>
          <w:p w:rsidR="00B32A4E" w:rsidRPr="003948BA" w:rsidRDefault="00B32A4E" w:rsidP="00AD3AB2">
            <w:pPr>
              <w:numPr>
                <w:ilvl w:val="0"/>
                <w:numId w:val="50"/>
              </w:numPr>
              <w:tabs>
                <w:tab w:val="left" w:pos="1440"/>
              </w:tabs>
            </w:pPr>
            <w:r w:rsidRPr="003948BA">
              <w:t>Mr</w:t>
            </w:r>
            <w:r>
              <w:t>.</w:t>
            </w:r>
            <w:r w:rsidRPr="003948BA">
              <w:t xml:space="preserve">  </w:t>
            </w:r>
          </w:p>
        </w:tc>
        <w:tc>
          <w:tcPr>
            <w:tcW w:w="990" w:type="dxa"/>
          </w:tcPr>
          <w:p w:rsidR="00B32A4E" w:rsidRPr="003948BA" w:rsidRDefault="00B32A4E" w:rsidP="00AD3AB2">
            <w:pPr>
              <w:numPr>
                <w:ilvl w:val="0"/>
                <w:numId w:val="50"/>
              </w:numPr>
              <w:tabs>
                <w:tab w:val="left" w:pos="1440"/>
              </w:tabs>
            </w:pPr>
            <w:r w:rsidRPr="003948BA">
              <w:t>Ms</w:t>
            </w:r>
            <w:r>
              <w:t>.</w:t>
            </w:r>
          </w:p>
        </w:tc>
        <w:tc>
          <w:tcPr>
            <w:tcW w:w="720" w:type="dxa"/>
            <w:tcBorders>
              <w:left w:val="nil"/>
            </w:tcBorders>
          </w:tcPr>
          <w:p w:rsidR="00B32A4E" w:rsidRPr="003948BA" w:rsidRDefault="00B32A4E" w:rsidP="00AD3AB2">
            <w:pPr>
              <w:tabs>
                <w:tab w:val="left" w:pos="1440"/>
              </w:tabs>
            </w:pPr>
            <w:r w:rsidRPr="003948BA">
              <w:t xml:space="preserve">First </w:t>
            </w:r>
          </w:p>
        </w:tc>
        <w:tc>
          <w:tcPr>
            <w:tcW w:w="1980" w:type="dxa"/>
            <w:tcBorders>
              <w:top w:val="single" w:sz="6" w:space="0" w:color="auto"/>
              <w:left w:val="single" w:sz="6" w:space="0" w:color="auto"/>
              <w:bottom w:val="single" w:sz="6" w:space="0" w:color="auto"/>
              <w:right w:val="single" w:sz="6" w:space="0" w:color="auto"/>
            </w:tcBorders>
          </w:tcPr>
          <w:p w:rsidR="00B32A4E" w:rsidRPr="003948BA" w:rsidRDefault="00B32A4E" w:rsidP="00AD3AB2">
            <w:pPr>
              <w:tabs>
                <w:tab w:val="left" w:pos="1440"/>
              </w:tabs>
            </w:pPr>
          </w:p>
        </w:tc>
        <w:tc>
          <w:tcPr>
            <w:tcW w:w="540" w:type="dxa"/>
            <w:tcBorders>
              <w:left w:val="nil"/>
            </w:tcBorders>
          </w:tcPr>
          <w:p w:rsidR="00B32A4E" w:rsidRPr="003948BA" w:rsidRDefault="00B32A4E" w:rsidP="00AD3AB2">
            <w:pPr>
              <w:tabs>
                <w:tab w:val="left" w:pos="1440"/>
              </w:tabs>
            </w:pPr>
            <w:r w:rsidRPr="003948BA">
              <w:t>MI</w:t>
            </w:r>
          </w:p>
        </w:tc>
        <w:tc>
          <w:tcPr>
            <w:tcW w:w="270" w:type="dxa"/>
            <w:tcBorders>
              <w:top w:val="single" w:sz="6" w:space="0" w:color="auto"/>
              <w:left w:val="single" w:sz="6" w:space="0" w:color="auto"/>
              <w:bottom w:val="single" w:sz="6" w:space="0" w:color="auto"/>
              <w:right w:val="single" w:sz="6" w:space="0" w:color="auto"/>
            </w:tcBorders>
          </w:tcPr>
          <w:p w:rsidR="00B32A4E" w:rsidRPr="003948BA" w:rsidRDefault="00B32A4E" w:rsidP="00AD3AB2">
            <w:pPr>
              <w:tabs>
                <w:tab w:val="left" w:pos="1440"/>
              </w:tabs>
            </w:pPr>
          </w:p>
        </w:tc>
        <w:tc>
          <w:tcPr>
            <w:tcW w:w="630" w:type="dxa"/>
            <w:tcBorders>
              <w:left w:val="nil"/>
            </w:tcBorders>
          </w:tcPr>
          <w:p w:rsidR="00B32A4E" w:rsidRPr="003948BA" w:rsidRDefault="00B32A4E" w:rsidP="00AD3AB2">
            <w:pPr>
              <w:tabs>
                <w:tab w:val="left" w:pos="1440"/>
              </w:tabs>
            </w:pPr>
            <w:r w:rsidRPr="003948BA">
              <w:t>Last</w:t>
            </w:r>
          </w:p>
        </w:tc>
        <w:tc>
          <w:tcPr>
            <w:tcW w:w="2790" w:type="dxa"/>
            <w:tcBorders>
              <w:top w:val="single" w:sz="6" w:space="0" w:color="auto"/>
              <w:left w:val="single" w:sz="6" w:space="0" w:color="auto"/>
              <w:bottom w:val="single" w:sz="6" w:space="0" w:color="auto"/>
              <w:right w:val="single" w:sz="6" w:space="0" w:color="auto"/>
            </w:tcBorders>
          </w:tcPr>
          <w:p w:rsidR="00B32A4E" w:rsidRPr="003948BA" w:rsidRDefault="00B32A4E" w:rsidP="00AD3AB2">
            <w:pPr>
              <w:tabs>
                <w:tab w:val="left" w:pos="1440"/>
              </w:tabs>
            </w:pPr>
          </w:p>
        </w:tc>
      </w:tr>
    </w:tbl>
    <w:p w:rsidR="00B32A4E" w:rsidRPr="003948BA" w:rsidRDefault="00B32A4E" w:rsidP="00B32A4E">
      <w:pPr>
        <w:rPr>
          <w:sz w:val="6"/>
        </w:rPr>
      </w:pPr>
    </w:p>
    <w:tbl>
      <w:tblPr>
        <w:tblW w:w="10998" w:type="dxa"/>
        <w:tblLayout w:type="fixed"/>
        <w:tblLook w:val="0000" w:firstRow="0" w:lastRow="0" w:firstColumn="0" w:lastColumn="0" w:noHBand="0" w:noVBand="0"/>
      </w:tblPr>
      <w:tblGrid>
        <w:gridCol w:w="1998"/>
        <w:gridCol w:w="3870"/>
        <w:gridCol w:w="270"/>
        <w:gridCol w:w="2160"/>
        <w:gridCol w:w="2700"/>
      </w:tblGrid>
      <w:tr w:rsidR="00B32A4E" w:rsidRPr="003948BA" w:rsidTr="00AD3AB2">
        <w:trPr>
          <w:trHeight w:val="280"/>
        </w:trPr>
        <w:tc>
          <w:tcPr>
            <w:tcW w:w="1998" w:type="dxa"/>
          </w:tcPr>
          <w:p w:rsidR="00B32A4E" w:rsidRPr="003948BA" w:rsidRDefault="00B32A4E" w:rsidP="00AD3AB2">
            <w:pPr>
              <w:tabs>
                <w:tab w:val="left" w:pos="1440"/>
              </w:tabs>
            </w:pPr>
            <w:r w:rsidRPr="003948BA">
              <w:t>Borrower Street:</w:t>
            </w:r>
          </w:p>
        </w:tc>
        <w:tc>
          <w:tcPr>
            <w:tcW w:w="9000" w:type="dxa"/>
            <w:gridSpan w:val="4"/>
            <w:tcBorders>
              <w:top w:val="single" w:sz="6" w:space="0" w:color="auto"/>
              <w:left w:val="single" w:sz="6" w:space="0" w:color="auto"/>
              <w:bottom w:val="single" w:sz="6" w:space="0" w:color="auto"/>
              <w:right w:val="single" w:sz="6" w:space="0" w:color="auto"/>
            </w:tcBorders>
          </w:tcPr>
          <w:p w:rsidR="00B32A4E" w:rsidRPr="003948BA" w:rsidRDefault="00B32A4E" w:rsidP="00AD3AB2">
            <w:pPr>
              <w:tabs>
                <w:tab w:val="left" w:pos="1440"/>
              </w:tabs>
              <w:jc w:val="center"/>
            </w:pPr>
          </w:p>
        </w:tc>
      </w:tr>
      <w:tr w:rsidR="00B32A4E" w:rsidRPr="003948BA" w:rsidTr="00AD3AB2">
        <w:trPr>
          <w:trHeight w:val="280"/>
        </w:trPr>
        <w:tc>
          <w:tcPr>
            <w:tcW w:w="1998" w:type="dxa"/>
          </w:tcPr>
          <w:p w:rsidR="00B32A4E" w:rsidRPr="003948BA" w:rsidRDefault="00B32A4E" w:rsidP="00AD3AB2">
            <w:pPr>
              <w:tabs>
                <w:tab w:val="left" w:pos="1440"/>
              </w:tabs>
            </w:pPr>
            <w:r w:rsidRPr="003948BA">
              <w:t>Borrower City:</w:t>
            </w:r>
          </w:p>
        </w:tc>
        <w:tc>
          <w:tcPr>
            <w:tcW w:w="3870" w:type="dxa"/>
            <w:tcBorders>
              <w:top w:val="single" w:sz="6" w:space="0" w:color="auto"/>
              <w:left w:val="single" w:sz="6" w:space="0" w:color="auto"/>
              <w:bottom w:val="single" w:sz="6" w:space="0" w:color="auto"/>
              <w:right w:val="single" w:sz="6" w:space="0" w:color="auto"/>
            </w:tcBorders>
          </w:tcPr>
          <w:p w:rsidR="00B32A4E" w:rsidRPr="003948BA" w:rsidRDefault="00B32A4E" w:rsidP="00AD3AB2">
            <w:pPr>
              <w:tabs>
                <w:tab w:val="left" w:pos="1440"/>
              </w:tabs>
              <w:jc w:val="center"/>
            </w:pPr>
          </w:p>
        </w:tc>
        <w:tc>
          <w:tcPr>
            <w:tcW w:w="270" w:type="dxa"/>
            <w:tcBorders>
              <w:left w:val="nil"/>
            </w:tcBorders>
          </w:tcPr>
          <w:p w:rsidR="00B32A4E" w:rsidRPr="003948BA" w:rsidRDefault="00B32A4E" w:rsidP="00AD3AB2">
            <w:pPr>
              <w:tabs>
                <w:tab w:val="left" w:pos="1440"/>
              </w:tabs>
              <w:rPr>
                <w:sz w:val="20"/>
              </w:rPr>
            </w:pPr>
          </w:p>
        </w:tc>
        <w:tc>
          <w:tcPr>
            <w:tcW w:w="2160" w:type="dxa"/>
            <w:tcBorders>
              <w:right w:val="single" w:sz="4" w:space="0" w:color="auto"/>
            </w:tcBorders>
          </w:tcPr>
          <w:p w:rsidR="00B32A4E" w:rsidRPr="003948BA" w:rsidRDefault="00B32A4E" w:rsidP="00AD3AB2">
            <w:pPr>
              <w:tabs>
                <w:tab w:val="left" w:pos="1440"/>
              </w:tabs>
            </w:pPr>
            <w:r w:rsidRPr="003948BA">
              <w:t>Borrower County:</w:t>
            </w:r>
          </w:p>
        </w:tc>
        <w:tc>
          <w:tcPr>
            <w:tcW w:w="2700" w:type="dxa"/>
            <w:tcBorders>
              <w:top w:val="single" w:sz="4" w:space="0" w:color="auto"/>
              <w:left w:val="single" w:sz="4" w:space="0" w:color="auto"/>
              <w:bottom w:val="single" w:sz="4" w:space="0" w:color="auto"/>
              <w:right w:val="single" w:sz="4" w:space="0" w:color="auto"/>
            </w:tcBorders>
          </w:tcPr>
          <w:p w:rsidR="00B32A4E" w:rsidRPr="003948BA" w:rsidRDefault="00B32A4E" w:rsidP="00AD3AB2">
            <w:pPr>
              <w:tabs>
                <w:tab w:val="left" w:pos="1440"/>
              </w:tabs>
            </w:pPr>
          </w:p>
        </w:tc>
      </w:tr>
    </w:tbl>
    <w:p w:rsidR="00B32A4E" w:rsidRPr="003948BA" w:rsidRDefault="00B32A4E" w:rsidP="00B32A4E">
      <w:pPr>
        <w:rPr>
          <w:sz w:val="6"/>
        </w:rPr>
      </w:pPr>
    </w:p>
    <w:p w:rsidR="00B32A4E" w:rsidRPr="003948BA" w:rsidRDefault="00B32A4E" w:rsidP="00B32A4E">
      <w:pPr>
        <w:rPr>
          <w:sz w:val="6"/>
        </w:rPr>
      </w:pPr>
    </w:p>
    <w:tbl>
      <w:tblPr>
        <w:tblpPr w:leftFromText="180" w:rightFromText="180" w:vertAnchor="text" w:tblpY="1"/>
        <w:tblOverlap w:val="never"/>
        <w:tblW w:w="0" w:type="auto"/>
        <w:tblLayout w:type="fixed"/>
        <w:tblLook w:val="0000" w:firstRow="0" w:lastRow="0" w:firstColumn="0" w:lastColumn="0" w:noHBand="0" w:noVBand="0"/>
      </w:tblPr>
      <w:tblGrid>
        <w:gridCol w:w="2808"/>
        <w:gridCol w:w="1170"/>
        <w:gridCol w:w="2070"/>
        <w:gridCol w:w="2070"/>
        <w:gridCol w:w="2880"/>
      </w:tblGrid>
      <w:tr w:rsidR="002E23E8" w:rsidRPr="003948BA" w:rsidTr="00186D98">
        <w:trPr>
          <w:trHeight w:val="258"/>
        </w:trPr>
        <w:tc>
          <w:tcPr>
            <w:tcW w:w="2808" w:type="dxa"/>
          </w:tcPr>
          <w:p w:rsidR="002E23E8" w:rsidRPr="003948BA" w:rsidRDefault="002E23E8" w:rsidP="002E23E8">
            <w:pPr>
              <w:tabs>
                <w:tab w:val="left" w:pos="1440"/>
              </w:tabs>
            </w:pPr>
            <w:r w:rsidRPr="003948BA">
              <w:t xml:space="preserve">Borrower </w:t>
            </w:r>
            <w:r>
              <w:t>State, Zip Code</w:t>
            </w:r>
            <w:r w:rsidRPr="003948BA">
              <w:t>:</w:t>
            </w:r>
          </w:p>
        </w:tc>
        <w:tc>
          <w:tcPr>
            <w:tcW w:w="1170" w:type="dxa"/>
            <w:tcBorders>
              <w:top w:val="single" w:sz="6" w:space="0" w:color="auto"/>
              <w:left w:val="single" w:sz="6" w:space="0" w:color="auto"/>
              <w:bottom w:val="single" w:sz="6" w:space="0" w:color="auto"/>
              <w:right w:val="single" w:sz="6" w:space="0" w:color="auto"/>
            </w:tcBorders>
          </w:tcPr>
          <w:p w:rsidR="002E23E8" w:rsidRPr="003948BA" w:rsidRDefault="002E23E8" w:rsidP="002E23E8">
            <w:pPr>
              <w:tabs>
                <w:tab w:val="left" w:pos="1440"/>
              </w:tabs>
              <w:jc w:val="right"/>
            </w:pPr>
          </w:p>
        </w:tc>
        <w:tc>
          <w:tcPr>
            <w:tcW w:w="2070" w:type="dxa"/>
            <w:tcBorders>
              <w:top w:val="single" w:sz="6" w:space="0" w:color="auto"/>
              <w:left w:val="single" w:sz="6" w:space="0" w:color="auto"/>
              <w:bottom w:val="single" w:sz="6" w:space="0" w:color="auto"/>
              <w:right w:val="single" w:sz="6" w:space="0" w:color="auto"/>
            </w:tcBorders>
          </w:tcPr>
          <w:p w:rsidR="002E23E8" w:rsidRPr="003948BA" w:rsidRDefault="002E23E8" w:rsidP="002E23E8">
            <w:pPr>
              <w:tabs>
                <w:tab w:val="left" w:pos="1440"/>
              </w:tabs>
              <w:jc w:val="right"/>
            </w:pPr>
          </w:p>
        </w:tc>
        <w:tc>
          <w:tcPr>
            <w:tcW w:w="2070" w:type="dxa"/>
            <w:tcBorders>
              <w:right w:val="single" w:sz="4" w:space="0" w:color="auto"/>
            </w:tcBorders>
          </w:tcPr>
          <w:p w:rsidR="002E23E8" w:rsidRPr="003948BA" w:rsidRDefault="002E23E8" w:rsidP="002E23E8">
            <w:pPr>
              <w:tabs>
                <w:tab w:val="left" w:pos="1440"/>
              </w:tabs>
            </w:pPr>
            <w:r w:rsidRPr="003948BA">
              <w:t xml:space="preserve">Borrower </w:t>
            </w:r>
            <w:r>
              <w:t>Phone #</w:t>
            </w:r>
            <w:r w:rsidRPr="003948BA">
              <w:t>:</w:t>
            </w:r>
          </w:p>
        </w:tc>
        <w:tc>
          <w:tcPr>
            <w:tcW w:w="2880" w:type="dxa"/>
            <w:tcBorders>
              <w:top w:val="single" w:sz="4" w:space="0" w:color="auto"/>
              <w:left w:val="single" w:sz="4" w:space="0" w:color="auto"/>
              <w:bottom w:val="single" w:sz="4" w:space="0" w:color="auto"/>
              <w:right w:val="single" w:sz="4" w:space="0" w:color="auto"/>
            </w:tcBorders>
          </w:tcPr>
          <w:p w:rsidR="002E23E8" w:rsidRPr="003948BA" w:rsidRDefault="002E23E8" w:rsidP="002E23E8">
            <w:pPr>
              <w:tabs>
                <w:tab w:val="left" w:pos="1440"/>
              </w:tabs>
            </w:pPr>
          </w:p>
        </w:tc>
      </w:tr>
    </w:tbl>
    <w:p w:rsidR="002E23E8" w:rsidRDefault="002E23E8" w:rsidP="00B32A4E">
      <w:pPr>
        <w:rPr>
          <w:sz w:val="6"/>
        </w:rPr>
      </w:pPr>
      <w:r>
        <w:rPr>
          <w:sz w:val="6"/>
        </w:rPr>
        <w:br w:type="textWrapping" w:clear="all"/>
      </w:r>
    </w:p>
    <w:tbl>
      <w:tblPr>
        <w:tblW w:w="9378" w:type="dxa"/>
        <w:tblLayout w:type="fixed"/>
        <w:tblLook w:val="0000" w:firstRow="0" w:lastRow="0" w:firstColumn="0" w:lastColumn="0" w:noHBand="0" w:noVBand="0"/>
      </w:tblPr>
      <w:tblGrid>
        <w:gridCol w:w="2448"/>
        <w:gridCol w:w="720"/>
        <w:gridCol w:w="1980"/>
        <w:gridCol w:w="540"/>
        <w:gridCol w:w="270"/>
        <w:gridCol w:w="630"/>
        <w:gridCol w:w="2790"/>
      </w:tblGrid>
      <w:tr w:rsidR="002E23E8" w:rsidRPr="003948BA" w:rsidTr="00186D98">
        <w:trPr>
          <w:cantSplit/>
        </w:trPr>
        <w:tc>
          <w:tcPr>
            <w:tcW w:w="2448" w:type="dxa"/>
          </w:tcPr>
          <w:p w:rsidR="002E23E8" w:rsidRPr="003948BA" w:rsidRDefault="002E23E8" w:rsidP="007807D5">
            <w:pPr>
              <w:tabs>
                <w:tab w:val="left" w:pos="1440"/>
              </w:tabs>
            </w:pPr>
            <w:r>
              <w:t>Co-</w:t>
            </w:r>
            <w:r w:rsidRPr="003948BA">
              <w:t>Borrower Contact:</w:t>
            </w:r>
          </w:p>
        </w:tc>
        <w:tc>
          <w:tcPr>
            <w:tcW w:w="720" w:type="dxa"/>
            <w:tcBorders>
              <w:left w:val="nil"/>
            </w:tcBorders>
          </w:tcPr>
          <w:p w:rsidR="002E23E8" w:rsidRPr="003948BA" w:rsidRDefault="002E23E8" w:rsidP="007807D5">
            <w:pPr>
              <w:tabs>
                <w:tab w:val="left" w:pos="1440"/>
              </w:tabs>
            </w:pPr>
            <w:r w:rsidRPr="003948BA">
              <w:t xml:space="preserve">First </w:t>
            </w:r>
          </w:p>
        </w:tc>
        <w:tc>
          <w:tcPr>
            <w:tcW w:w="1980" w:type="dxa"/>
            <w:tcBorders>
              <w:top w:val="single" w:sz="6" w:space="0" w:color="auto"/>
              <w:left w:val="single" w:sz="6" w:space="0" w:color="auto"/>
              <w:bottom w:val="single" w:sz="6" w:space="0" w:color="auto"/>
              <w:right w:val="single" w:sz="6" w:space="0" w:color="auto"/>
            </w:tcBorders>
          </w:tcPr>
          <w:p w:rsidR="002E23E8" w:rsidRPr="003948BA" w:rsidRDefault="002E23E8" w:rsidP="007807D5">
            <w:pPr>
              <w:tabs>
                <w:tab w:val="left" w:pos="1440"/>
              </w:tabs>
            </w:pPr>
          </w:p>
        </w:tc>
        <w:tc>
          <w:tcPr>
            <w:tcW w:w="540" w:type="dxa"/>
            <w:tcBorders>
              <w:left w:val="nil"/>
            </w:tcBorders>
          </w:tcPr>
          <w:p w:rsidR="002E23E8" w:rsidRPr="003948BA" w:rsidRDefault="002E23E8" w:rsidP="007807D5">
            <w:pPr>
              <w:tabs>
                <w:tab w:val="left" w:pos="1440"/>
              </w:tabs>
            </w:pPr>
            <w:r w:rsidRPr="003948BA">
              <w:t>MI</w:t>
            </w:r>
          </w:p>
        </w:tc>
        <w:tc>
          <w:tcPr>
            <w:tcW w:w="270" w:type="dxa"/>
            <w:tcBorders>
              <w:top w:val="single" w:sz="6" w:space="0" w:color="auto"/>
              <w:left w:val="single" w:sz="6" w:space="0" w:color="auto"/>
              <w:bottom w:val="single" w:sz="6" w:space="0" w:color="auto"/>
              <w:right w:val="single" w:sz="6" w:space="0" w:color="auto"/>
            </w:tcBorders>
          </w:tcPr>
          <w:p w:rsidR="002E23E8" w:rsidRPr="003948BA" w:rsidRDefault="002E23E8" w:rsidP="007807D5">
            <w:pPr>
              <w:tabs>
                <w:tab w:val="left" w:pos="1440"/>
              </w:tabs>
            </w:pPr>
          </w:p>
        </w:tc>
        <w:tc>
          <w:tcPr>
            <w:tcW w:w="630" w:type="dxa"/>
            <w:tcBorders>
              <w:left w:val="nil"/>
            </w:tcBorders>
          </w:tcPr>
          <w:p w:rsidR="002E23E8" w:rsidRPr="003948BA" w:rsidRDefault="002E23E8" w:rsidP="007807D5">
            <w:pPr>
              <w:tabs>
                <w:tab w:val="left" w:pos="1440"/>
              </w:tabs>
            </w:pPr>
            <w:r w:rsidRPr="003948BA">
              <w:t>Last</w:t>
            </w:r>
          </w:p>
        </w:tc>
        <w:tc>
          <w:tcPr>
            <w:tcW w:w="2790" w:type="dxa"/>
            <w:tcBorders>
              <w:top w:val="single" w:sz="6" w:space="0" w:color="auto"/>
              <w:left w:val="single" w:sz="6" w:space="0" w:color="auto"/>
              <w:bottom w:val="single" w:sz="6" w:space="0" w:color="auto"/>
              <w:right w:val="single" w:sz="6" w:space="0" w:color="auto"/>
            </w:tcBorders>
          </w:tcPr>
          <w:p w:rsidR="002E23E8" w:rsidRPr="003948BA" w:rsidRDefault="002E23E8" w:rsidP="007807D5">
            <w:pPr>
              <w:tabs>
                <w:tab w:val="left" w:pos="1440"/>
              </w:tabs>
            </w:pPr>
          </w:p>
        </w:tc>
      </w:tr>
    </w:tbl>
    <w:p w:rsidR="002E23E8" w:rsidRPr="003948BA" w:rsidRDefault="002E23E8" w:rsidP="002E23E8">
      <w:pPr>
        <w:rPr>
          <w:sz w:val="6"/>
        </w:rPr>
      </w:pPr>
    </w:p>
    <w:tbl>
      <w:tblPr>
        <w:tblW w:w="10998" w:type="dxa"/>
        <w:tblLayout w:type="fixed"/>
        <w:tblLook w:val="0000" w:firstRow="0" w:lastRow="0" w:firstColumn="0" w:lastColumn="0" w:noHBand="0" w:noVBand="0"/>
      </w:tblPr>
      <w:tblGrid>
        <w:gridCol w:w="2448"/>
        <w:gridCol w:w="3870"/>
        <w:gridCol w:w="270"/>
        <w:gridCol w:w="2340"/>
        <w:gridCol w:w="2070"/>
      </w:tblGrid>
      <w:tr w:rsidR="002E23E8" w:rsidRPr="003948BA" w:rsidTr="00186D98">
        <w:trPr>
          <w:trHeight w:val="280"/>
        </w:trPr>
        <w:tc>
          <w:tcPr>
            <w:tcW w:w="2448" w:type="dxa"/>
          </w:tcPr>
          <w:p w:rsidR="002E23E8" w:rsidRPr="003948BA" w:rsidRDefault="002E23E8" w:rsidP="007807D5">
            <w:pPr>
              <w:tabs>
                <w:tab w:val="left" w:pos="1440"/>
              </w:tabs>
            </w:pPr>
            <w:r>
              <w:t>Co-</w:t>
            </w:r>
            <w:r w:rsidRPr="003948BA">
              <w:t>Borrower Street:</w:t>
            </w:r>
          </w:p>
        </w:tc>
        <w:tc>
          <w:tcPr>
            <w:tcW w:w="8550" w:type="dxa"/>
            <w:gridSpan w:val="4"/>
            <w:tcBorders>
              <w:top w:val="single" w:sz="6" w:space="0" w:color="auto"/>
              <w:left w:val="single" w:sz="6" w:space="0" w:color="auto"/>
              <w:bottom w:val="single" w:sz="6" w:space="0" w:color="auto"/>
              <w:right w:val="single" w:sz="6" w:space="0" w:color="auto"/>
            </w:tcBorders>
          </w:tcPr>
          <w:p w:rsidR="002E23E8" w:rsidRPr="003948BA" w:rsidRDefault="002E23E8" w:rsidP="007807D5">
            <w:pPr>
              <w:tabs>
                <w:tab w:val="left" w:pos="1440"/>
              </w:tabs>
              <w:jc w:val="center"/>
            </w:pPr>
          </w:p>
        </w:tc>
      </w:tr>
      <w:tr w:rsidR="002E23E8" w:rsidRPr="003948BA" w:rsidTr="00186D98">
        <w:trPr>
          <w:trHeight w:val="280"/>
        </w:trPr>
        <w:tc>
          <w:tcPr>
            <w:tcW w:w="2448" w:type="dxa"/>
          </w:tcPr>
          <w:p w:rsidR="002E23E8" w:rsidRPr="003948BA" w:rsidRDefault="002E23E8" w:rsidP="007807D5">
            <w:pPr>
              <w:tabs>
                <w:tab w:val="left" w:pos="1440"/>
              </w:tabs>
            </w:pPr>
            <w:r>
              <w:t>Co-</w:t>
            </w:r>
            <w:r w:rsidRPr="003948BA">
              <w:t>Borrower City:</w:t>
            </w:r>
          </w:p>
        </w:tc>
        <w:tc>
          <w:tcPr>
            <w:tcW w:w="3870" w:type="dxa"/>
            <w:tcBorders>
              <w:top w:val="single" w:sz="6" w:space="0" w:color="auto"/>
              <w:left w:val="single" w:sz="6" w:space="0" w:color="auto"/>
              <w:bottom w:val="single" w:sz="6" w:space="0" w:color="auto"/>
              <w:right w:val="single" w:sz="6" w:space="0" w:color="auto"/>
            </w:tcBorders>
          </w:tcPr>
          <w:p w:rsidR="002E23E8" w:rsidRPr="003948BA" w:rsidRDefault="002E23E8" w:rsidP="007807D5">
            <w:pPr>
              <w:tabs>
                <w:tab w:val="left" w:pos="1440"/>
              </w:tabs>
              <w:jc w:val="center"/>
            </w:pPr>
          </w:p>
        </w:tc>
        <w:tc>
          <w:tcPr>
            <w:tcW w:w="270" w:type="dxa"/>
            <w:tcBorders>
              <w:left w:val="nil"/>
            </w:tcBorders>
          </w:tcPr>
          <w:p w:rsidR="002E23E8" w:rsidRPr="003948BA" w:rsidRDefault="002E23E8" w:rsidP="007807D5">
            <w:pPr>
              <w:tabs>
                <w:tab w:val="left" w:pos="1440"/>
              </w:tabs>
              <w:rPr>
                <w:sz w:val="20"/>
              </w:rPr>
            </w:pPr>
          </w:p>
        </w:tc>
        <w:tc>
          <w:tcPr>
            <w:tcW w:w="2340" w:type="dxa"/>
            <w:tcBorders>
              <w:right w:val="single" w:sz="4" w:space="0" w:color="auto"/>
            </w:tcBorders>
          </w:tcPr>
          <w:p w:rsidR="002E23E8" w:rsidRPr="003948BA" w:rsidRDefault="002E23E8" w:rsidP="007807D5">
            <w:pPr>
              <w:tabs>
                <w:tab w:val="left" w:pos="1440"/>
              </w:tabs>
            </w:pPr>
            <w:r>
              <w:t>Co-</w:t>
            </w:r>
            <w:r w:rsidRPr="003948BA">
              <w:t>Borrower County:</w:t>
            </w:r>
          </w:p>
        </w:tc>
        <w:tc>
          <w:tcPr>
            <w:tcW w:w="2070" w:type="dxa"/>
            <w:tcBorders>
              <w:top w:val="single" w:sz="4" w:space="0" w:color="auto"/>
              <w:left w:val="single" w:sz="4" w:space="0" w:color="auto"/>
              <w:bottom w:val="single" w:sz="4" w:space="0" w:color="auto"/>
              <w:right w:val="single" w:sz="4" w:space="0" w:color="auto"/>
            </w:tcBorders>
          </w:tcPr>
          <w:p w:rsidR="002E23E8" w:rsidRPr="003948BA" w:rsidRDefault="002E23E8" w:rsidP="007807D5">
            <w:pPr>
              <w:tabs>
                <w:tab w:val="left" w:pos="1440"/>
              </w:tabs>
            </w:pPr>
          </w:p>
        </w:tc>
      </w:tr>
    </w:tbl>
    <w:p w:rsidR="002E23E8" w:rsidRPr="003948BA" w:rsidRDefault="002E23E8" w:rsidP="002E23E8">
      <w:pPr>
        <w:rPr>
          <w:sz w:val="6"/>
        </w:rPr>
      </w:pPr>
    </w:p>
    <w:p w:rsidR="002E23E8" w:rsidRPr="003948BA" w:rsidRDefault="002E23E8" w:rsidP="002E23E8">
      <w:pPr>
        <w:rPr>
          <w:sz w:val="6"/>
        </w:rPr>
      </w:pPr>
    </w:p>
    <w:tbl>
      <w:tblPr>
        <w:tblpPr w:leftFromText="180" w:rightFromText="180" w:vertAnchor="text" w:tblpY="1"/>
        <w:tblOverlap w:val="never"/>
        <w:tblW w:w="10998" w:type="dxa"/>
        <w:tblLayout w:type="fixed"/>
        <w:tblLook w:val="0000" w:firstRow="0" w:lastRow="0" w:firstColumn="0" w:lastColumn="0" w:noHBand="0" w:noVBand="0"/>
      </w:tblPr>
      <w:tblGrid>
        <w:gridCol w:w="3258"/>
        <w:gridCol w:w="900"/>
        <w:gridCol w:w="1980"/>
        <w:gridCol w:w="2430"/>
        <w:gridCol w:w="2430"/>
      </w:tblGrid>
      <w:tr w:rsidR="002E23E8" w:rsidRPr="003948BA" w:rsidTr="00186D98">
        <w:trPr>
          <w:trHeight w:val="258"/>
        </w:trPr>
        <w:tc>
          <w:tcPr>
            <w:tcW w:w="3258" w:type="dxa"/>
          </w:tcPr>
          <w:p w:rsidR="002E23E8" w:rsidRPr="003948BA" w:rsidRDefault="002E23E8" w:rsidP="007807D5">
            <w:pPr>
              <w:tabs>
                <w:tab w:val="left" w:pos="1440"/>
              </w:tabs>
            </w:pPr>
            <w:r>
              <w:t>Co-</w:t>
            </w:r>
            <w:r w:rsidRPr="003948BA">
              <w:t xml:space="preserve">Borrower </w:t>
            </w:r>
            <w:r>
              <w:t>State, Zip Code</w:t>
            </w:r>
            <w:r w:rsidRPr="003948BA">
              <w:t>:</w:t>
            </w:r>
          </w:p>
        </w:tc>
        <w:tc>
          <w:tcPr>
            <w:tcW w:w="900" w:type="dxa"/>
            <w:tcBorders>
              <w:top w:val="single" w:sz="6" w:space="0" w:color="auto"/>
              <w:left w:val="single" w:sz="6" w:space="0" w:color="auto"/>
              <w:bottom w:val="single" w:sz="6" w:space="0" w:color="auto"/>
              <w:right w:val="single" w:sz="6" w:space="0" w:color="auto"/>
            </w:tcBorders>
          </w:tcPr>
          <w:p w:rsidR="002E23E8" w:rsidRPr="003948BA" w:rsidRDefault="002E23E8" w:rsidP="007807D5">
            <w:pPr>
              <w:tabs>
                <w:tab w:val="left" w:pos="1440"/>
              </w:tabs>
              <w:jc w:val="right"/>
            </w:pPr>
          </w:p>
        </w:tc>
        <w:tc>
          <w:tcPr>
            <w:tcW w:w="1980" w:type="dxa"/>
            <w:tcBorders>
              <w:top w:val="single" w:sz="6" w:space="0" w:color="auto"/>
              <w:left w:val="single" w:sz="6" w:space="0" w:color="auto"/>
              <w:bottom w:val="single" w:sz="6" w:space="0" w:color="auto"/>
              <w:right w:val="single" w:sz="6" w:space="0" w:color="auto"/>
            </w:tcBorders>
          </w:tcPr>
          <w:p w:rsidR="002E23E8" w:rsidRPr="003948BA" w:rsidRDefault="002E23E8" w:rsidP="007807D5">
            <w:pPr>
              <w:tabs>
                <w:tab w:val="left" w:pos="1440"/>
              </w:tabs>
              <w:jc w:val="right"/>
            </w:pPr>
          </w:p>
        </w:tc>
        <w:tc>
          <w:tcPr>
            <w:tcW w:w="2430" w:type="dxa"/>
            <w:tcBorders>
              <w:right w:val="single" w:sz="4" w:space="0" w:color="auto"/>
            </w:tcBorders>
          </w:tcPr>
          <w:p w:rsidR="002E23E8" w:rsidRPr="003948BA" w:rsidRDefault="002E23E8" w:rsidP="007807D5">
            <w:pPr>
              <w:tabs>
                <w:tab w:val="left" w:pos="1440"/>
              </w:tabs>
            </w:pPr>
            <w:r>
              <w:t>Co-</w:t>
            </w:r>
            <w:r w:rsidRPr="003948BA">
              <w:t xml:space="preserve">Borrower </w:t>
            </w:r>
            <w:r>
              <w:t>Phone #</w:t>
            </w:r>
            <w:r w:rsidRPr="003948BA">
              <w:t>:</w:t>
            </w:r>
          </w:p>
        </w:tc>
        <w:tc>
          <w:tcPr>
            <w:tcW w:w="2430" w:type="dxa"/>
            <w:tcBorders>
              <w:top w:val="single" w:sz="4" w:space="0" w:color="auto"/>
              <w:left w:val="single" w:sz="4" w:space="0" w:color="auto"/>
              <w:bottom w:val="single" w:sz="4" w:space="0" w:color="auto"/>
              <w:right w:val="single" w:sz="4" w:space="0" w:color="auto"/>
            </w:tcBorders>
          </w:tcPr>
          <w:p w:rsidR="002E23E8" w:rsidRPr="003948BA" w:rsidRDefault="002E23E8" w:rsidP="007807D5">
            <w:pPr>
              <w:tabs>
                <w:tab w:val="left" w:pos="1440"/>
              </w:tabs>
            </w:pPr>
          </w:p>
        </w:tc>
      </w:tr>
    </w:tbl>
    <w:p w:rsidR="00B32A4E" w:rsidRDefault="00B32A4E" w:rsidP="00B32A4E">
      <w:pPr>
        <w:rPr>
          <w:sz w:val="6"/>
        </w:rPr>
      </w:pPr>
    </w:p>
    <w:p w:rsidR="002E23E8" w:rsidRDefault="002E23E8" w:rsidP="00B32A4E">
      <w:pPr>
        <w:rPr>
          <w:sz w:val="6"/>
        </w:rPr>
      </w:pPr>
    </w:p>
    <w:p w:rsidR="002E23E8" w:rsidRPr="003948BA" w:rsidRDefault="002E23E8" w:rsidP="00B32A4E">
      <w:pPr>
        <w:rPr>
          <w:sz w:val="6"/>
        </w:rPr>
      </w:pPr>
    </w:p>
    <w:tbl>
      <w:tblPr>
        <w:tblW w:w="0" w:type="auto"/>
        <w:tblLayout w:type="fixed"/>
        <w:tblLook w:val="0000" w:firstRow="0" w:lastRow="0" w:firstColumn="0" w:lastColumn="0" w:noHBand="0" w:noVBand="0"/>
      </w:tblPr>
      <w:tblGrid>
        <w:gridCol w:w="2178"/>
        <w:gridCol w:w="4500"/>
        <w:gridCol w:w="3330"/>
      </w:tblGrid>
      <w:tr w:rsidR="00B32A4E" w:rsidRPr="003948BA" w:rsidTr="00AD3AB2">
        <w:trPr>
          <w:trHeight w:val="280"/>
        </w:trPr>
        <w:tc>
          <w:tcPr>
            <w:tcW w:w="2178" w:type="dxa"/>
          </w:tcPr>
          <w:p w:rsidR="00B32A4E" w:rsidRPr="003948BA" w:rsidRDefault="00B32A4E" w:rsidP="00AD3AB2">
            <w:pPr>
              <w:tabs>
                <w:tab w:val="left" w:pos="1440"/>
              </w:tabs>
            </w:pPr>
            <w:r w:rsidRPr="003948BA">
              <w:t xml:space="preserve">Borrower </w:t>
            </w:r>
            <w:r>
              <w:t>Tax ID</w:t>
            </w:r>
            <w:r w:rsidRPr="003948BA">
              <w:t xml:space="preserve"> #:</w:t>
            </w:r>
          </w:p>
        </w:tc>
        <w:tc>
          <w:tcPr>
            <w:tcW w:w="4500" w:type="dxa"/>
            <w:tcBorders>
              <w:top w:val="single" w:sz="6" w:space="0" w:color="auto"/>
              <w:left w:val="single" w:sz="6" w:space="0" w:color="auto"/>
              <w:bottom w:val="single" w:sz="6" w:space="0" w:color="auto"/>
              <w:right w:val="single" w:sz="6" w:space="0" w:color="auto"/>
            </w:tcBorders>
          </w:tcPr>
          <w:p w:rsidR="00B32A4E" w:rsidRPr="003948BA" w:rsidRDefault="00B32A4E" w:rsidP="00AD3AB2">
            <w:pPr>
              <w:tabs>
                <w:tab w:val="left" w:pos="1440"/>
              </w:tabs>
              <w:jc w:val="center"/>
            </w:pPr>
          </w:p>
        </w:tc>
        <w:tc>
          <w:tcPr>
            <w:tcW w:w="3330" w:type="dxa"/>
            <w:tcBorders>
              <w:left w:val="nil"/>
            </w:tcBorders>
          </w:tcPr>
          <w:p w:rsidR="00B32A4E" w:rsidRPr="003948BA" w:rsidRDefault="00B32A4E" w:rsidP="00AD3AB2">
            <w:pPr>
              <w:tabs>
                <w:tab w:val="left" w:pos="1440"/>
              </w:tabs>
              <w:rPr>
                <w:sz w:val="20"/>
              </w:rPr>
            </w:pPr>
            <w:r w:rsidRPr="003948BA">
              <w:rPr>
                <w:sz w:val="20"/>
              </w:rPr>
              <w:t>(if available)</w:t>
            </w:r>
          </w:p>
        </w:tc>
      </w:tr>
    </w:tbl>
    <w:p w:rsidR="00B32A4E" w:rsidRPr="003948BA" w:rsidRDefault="00B32A4E" w:rsidP="00B32A4E">
      <w:pPr>
        <w:rPr>
          <w:sz w:val="6"/>
        </w:rPr>
      </w:pPr>
      <w:r w:rsidRPr="003948BA">
        <w:rPr>
          <w:sz w:val="6"/>
        </w:rPr>
        <w:t xml:space="preserve"> </w:t>
      </w:r>
    </w:p>
    <w:tbl>
      <w:tblPr>
        <w:tblW w:w="10998" w:type="dxa"/>
        <w:tblLayout w:type="fixed"/>
        <w:tblLook w:val="0000" w:firstRow="0" w:lastRow="0" w:firstColumn="0" w:lastColumn="0" w:noHBand="0" w:noVBand="0"/>
      </w:tblPr>
      <w:tblGrid>
        <w:gridCol w:w="2178"/>
        <w:gridCol w:w="4230"/>
        <w:gridCol w:w="4590"/>
      </w:tblGrid>
      <w:tr w:rsidR="00B32A4E" w:rsidRPr="003948BA" w:rsidTr="00AD3AB2">
        <w:trPr>
          <w:trHeight w:val="280"/>
        </w:trPr>
        <w:tc>
          <w:tcPr>
            <w:tcW w:w="2178" w:type="dxa"/>
          </w:tcPr>
          <w:p w:rsidR="00B32A4E" w:rsidRPr="003948BA" w:rsidRDefault="00B32A4E" w:rsidP="00AD3AB2">
            <w:pPr>
              <w:tabs>
                <w:tab w:val="left" w:pos="1440"/>
              </w:tabs>
            </w:pPr>
            <w:r>
              <w:t>Owners SS</w:t>
            </w:r>
            <w:r w:rsidRPr="003948BA">
              <w:t xml:space="preserve"> #:</w:t>
            </w:r>
          </w:p>
        </w:tc>
        <w:tc>
          <w:tcPr>
            <w:tcW w:w="4230" w:type="dxa"/>
            <w:tcBorders>
              <w:top w:val="single" w:sz="6" w:space="0" w:color="auto"/>
              <w:left w:val="single" w:sz="6" w:space="0" w:color="auto"/>
              <w:bottom w:val="single" w:sz="6" w:space="0" w:color="auto"/>
              <w:right w:val="single" w:sz="6" w:space="0" w:color="auto"/>
            </w:tcBorders>
          </w:tcPr>
          <w:p w:rsidR="00B32A4E" w:rsidRPr="003948BA" w:rsidRDefault="00B32A4E" w:rsidP="00AD3AB2">
            <w:pPr>
              <w:tabs>
                <w:tab w:val="left" w:pos="1440"/>
              </w:tabs>
            </w:pPr>
            <w:r>
              <w:t>1.</w:t>
            </w:r>
          </w:p>
        </w:tc>
        <w:tc>
          <w:tcPr>
            <w:tcW w:w="4590" w:type="dxa"/>
            <w:tcBorders>
              <w:top w:val="single" w:sz="6" w:space="0" w:color="auto"/>
              <w:left w:val="single" w:sz="6" w:space="0" w:color="auto"/>
              <w:bottom w:val="single" w:sz="6" w:space="0" w:color="auto"/>
              <w:right w:val="single" w:sz="6" w:space="0" w:color="auto"/>
            </w:tcBorders>
          </w:tcPr>
          <w:p w:rsidR="00B32A4E" w:rsidRPr="003948BA" w:rsidRDefault="00B32A4E" w:rsidP="00AD3AB2">
            <w:pPr>
              <w:tabs>
                <w:tab w:val="left" w:pos="1440"/>
              </w:tabs>
            </w:pPr>
            <w:r>
              <w:t>2.</w:t>
            </w:r>
          </w:p>
        </w:tc>
      </w:tr>
    </w:tbl>
    <w:p w:rsidR="00B32A4E" w:rsidRPr="003948BA" w:rsidRDefault="00B32A4E" w:rsidP="00B32A4E">
      <w:pPr>
        <w:rPr>
          <w:sz w:val="6"/>
        </w:rPr>
      </w:pPr>
    </w:p>
    <w:p w:rsidR="00B32A4E" w:rsidRPr="003948BA" w:rsidRDefault="00B32A4E" w:rsidP="00B32A4E">
      <w:pPr>
        <w:tabs>
          <w:tab w:val="left" w:pos="1440"/>
        </w:tabs>
        <w:rPr>
          <w:sz w:val="6"/>
        </w:rPr>
      </w:pPr>
    </w:p>
    <w:tbl>
      <w:tblPr>
        <w:tblW w:w="10998" w:type="dxa"/>
        <w:tblLayout w:type="fixed"/>
        <w:tblLook w:val="0000" w:firstRow="0" w:lastRow="0" w:firstColumn="0" w:lastColumn="0" w:noHBand="0" w:noVBand="0"/>
      </w:tblPr>
      <w:tblGrid>
        <w:gridCol w:w="2178"/>
        <w:gridCol w:w="4230"/>
        <w:gridCol w:w="1620"/>
        <w:gridCol w:w="2970"/>
      </w:tblGrid>
      <w:tr w:rsidR="00B32A4E" w:rsidRPr="003948BA" w:rsidTr="00AD3AB2">
        <w:tc>
          <w:tcPr>
            <w:tcW w:w="2178" w:type="dxa"/>
          </w:tcPr>
          <w:p w:rsidR="00B32A4E" w:rsidRPr="003948BA" w:rsidRDefault="00B32A4E" w:rsidP="00AD3AB2">
            <w:pPr>
              <w:tabs>
                <w:tab w:val="left" w:pos="1440"/>
              </w:tabs>
            </w:pPr>
            <w:r w:rsidRPr="003948BA">
              <w:t>Lender Name:</w:t>
            </w:r>
          </w:p>
        </w:tc>
        <w:tc>
          <w:tcPr>
            <w:tcW w:w="4230" w:type="dxa"/>
            <w:tcBorders>
              <w:top w:val="single" w:sz="6" w:space="0" w:color="auto"/>
              <w:left w:val="single" w:sz="6" w:space="0" w:color="auto"/>
              <w:bottom w:val="single" w:sz="6" w:space="0" w:color="auto"/>
              <w:right w:val="single" w:sz="6" w:space="0" w:color="auto"/>
            </w:tcBorders>
          </w:tcPr>
          <w:p w:rsidR="00B32A4E" w:rsidRPr="003948BA" w:rsidRDefault="00B32A4E" w:rsidP="00AD3AB2">
            <w:pPr>
              <w:tabs>
                <w:tab w:val="left" w:pos="1440"/>
              </w:tabs>
              <w:jc w:val="center"/>
            </w:pPr>
          </w:p>
        </w:tc>
        <w:tc>
          <w:tcPr>
            <w:tcW w:w="1620" w:type="dxa"/>
            <w:tcBorders>
              <w:top w:val="single" w:sz="6" w:space="0" w:color="auto"/>
              <w:left w:val="single" w:sz="6" w:space="0" w:color="auto"/>
              <w:bottom w:val="single" w:sz="6" w:space="0" w:color="auto"/>
              <w:right w:val="single" w:sz="6" w:space="0" w:color="auto"/>
            </w:tcBorders>
          </w:tcPr>
          <w:p w:rsidR="00B32A4E" w:rsidRPr="003948BA" w:rsidRDefault="00B32A4E" w:rsidP="00AD3AB2">
            <w:pPr>
              <w:tabs>
                <w:tab w:val="left" w:pos="1440"/>
              </w:tabs>
              <w:rPr>
                <w:b/>
              </w:rPr>
            </w:pPr>
            <w:r w:rsidRPr="003948BA">
              <w:t>Lender ID #:</w:t>
            </w:r>
          </w:p>
        </w:tc>
        <w:tc>
          <w:tcPr>
            <w:tcW w:w="2970" w:type="dxa"/>
            <w:tcBorders>
              <w:top w:val="single" w:sz="6" w:space="0" w:color="auto"/>
              <w:left w:val="single" w:sz="6" w:space="0" w:color="auto"/>
              <w:bottom w:val="single" w:sz="6" w:space="0" w:color="auto"/>
              <w:right w:val="single" w:sz="6" w:space="0" w:color="auto"/>
            </w:tcBorders>
          </w:tcPr>
          <w:p w:rsidR="00B32A4E" w:rsidRPr="003948BA" w:rsidRDefault="00B32A4E" w:rsidP="00AD3AB2">
            <w:pPr>
              <w:tabs>
                <w:tab w:val="left" w:pos="1440"/>
              </w:tabs>
              <w:jc w:val="center"/>
            </w:pPr>
          </w:p>
        </w:tc>
      </w:tr>
    </w:tbl>
    <w:p w:rsidR="00B32A4E" w:rsidRPr="003948BA" w:rsidRDefault="00B32A4E" w:rsidP="00B32A4E">
      <w:pPr>
        <w:rPr>
          <w:sz w:val="6"/>
        </w:rPr>
      </w:pPr>
    </w:p>
    <w:p w:rsidR="00B32A4E" w:rsidRDefault="00B32A4E" w:rsidP="00B32A4E">
      <w:pPr>
        <w:rPr>
          <w:sz w:val="6"/>
        </w:rPr>
      </w:pPr>
    </w:p>
    <w:tbl>
      <w:tblPr>
        <w:tblW w:w="10998" w:type="dxa"/>
        <w:tblLayout w:type="fixed"/>
        <w:tblLook w:val="0000" w:firstRow="0" w:lastRow="0" w:firstColumn="0" w:lastColumn="0" w:noHBand="0" w:noVBand="0"/>
      </w:tblPr>
      <w:tblGrid>
        <w:gridCol w:w="2088"/>
        <w:gridCol w:w="990"/>
        <w:gridCol w:w="990"/>
        <w:gridCol w:w="720"/>
        <w:gridCol w:w="1980"/>
        <w:gridCol w:w="540"/>
        <w:gridCol w:w="270"/>
        <w:gridCol w:w="630"/>
        <w:gridCol w:w="2790"/>
      </w:tblGrid>
      <w:tr w:rsidR="002E23E8" w:rsidRPr="003948BA" w:rsidTr="007807D5">
        <w:trPr>
          <w:cantSplit/>
        </w:trPr>
        <w:tc>
          <w:tcPr>
            <w:tcW w:w="2088" w:type="dxa"/>
          </w:tcPr>
          <w:p w:rsidR="002E23E8" w:rsidRPr="003948BA" w:rsidRDefault="002E23E8" w:rsidP="007807D5">
            <w:pPr>
              <w:tabs>
                <w:tab w:val="left" w:pos="1440"/>
              </w:tabs>
            </w:pPr>
            <w:r w:rsidRPr="003948BA">
              <w:t>Lender Contact:</w:t>
            </w:r>
          </w:p>
        </w:tc>
        <w:tc>
          <w:tcPr>
            <w:tcW w:w="990" w:type="dxa"/>
          </w:tcPr>
          <w:p w:rsidR="002E23E8" w:rsidRPr="003948BA" w:rsidRDefault="002E23E8" w:rsidP="007807D5">
            <w:pPr>
              <w:numPr>
                <w:ilvl w:val="0"/>
                <w:numId w:val="50"/>
              </w:numPr>
              <w:tabs>
                <w:tab w:val="left" w:pos="1440"/>
              </w:tabs>
            </w:pPr>
            <w:r w:rsidRPr="003948BA">
              <w:t>Mr</w:t>
            </w:r>
            <w:r>
              <w:t>.</w:t>
            </w:r>
            <w:r w:rsidRPr="003948BA">
              <w:t xml:space="preserve">  </w:t>
            </w:r>
          </w:p>
        </w:tc>
        <w:tc>
          <w:tcPr>
            <w:tcW w:w="990" w:type="dxa"/>
          </w:tcPr>
          <w:p w:rsidR="002E23E8" w:rsidRPr="003948BA" w:rsidRDefault="002E23E8" w:rsidP="007807D5">
            <w:pPr>
              <w:numPr>
                <w:ilvl w:val="0"/>
                <w:numId w:val="50"/>
              </w:numPr>
              <w:tabs>
                <w:tab w:val="left" w:pos="1440"/>
              </w:tabs>
            </w:pPr>
            <w:r w:rsidRPr="003948BA">
              <w:t>Ms</w:t>
            </w:r>
            <w:r>
              <w:t>.</w:t>
            </w:r>
          </w:p>
        </w:tc>
        <w:tc>
          <w:tcPr>
            <w:tcW w:w="720" w:type="dxa"/>
            <w:tcBorders>
              <w:left w:val="nil"/>
            </w:tcBorders>
          </w:tcPr>
          <w:p w:rsidR="002E23E8" w:rsidRPr="003948BA" w:rsidRDefault="002E23E8" w:rsidP="007807D5">
            <w:pPr>
              <w:tabs>
                <w:tab w:val="left" w:pos="1440"/>
              </w:tabs>
            </w:pPr>
            <w:r w:rsidRPr="003948BA">
              <w:t xml:space="preserve">First </w:t>
            </w:r>
          </w:p>
        </w:tc>
        <w:tc>
          <w:tcPr>
            <w:tcW w:w="1980" w:type="dxa"/>
            <w:tcBorders>
              <w:top w:val="single" w:sz="6" w:space="0" w:color="auto"/>
              <w:left w:val="single" w:sz="6" w:space="0" w:color="auto"/>
              <w:bottom w:val="single" w:sz="6" w:space="0" w:color="auto"/>
              <w:right w:val="single" w:sz="6" w:space="0" w:color="auto"/>
            </w:tcBorders>
          </w:tcPr>
          <w:p w:rsidR="002E23E8" w:rsidRPr="003948BA" w:rsidRDefault="002E23E8" w:rsidP="007807D5">
            <w:pPr>
              <w:tabs>
                <w:tab w:val="left" w:pos="1440"/>
              </w:tabs>
            </w:pPr>
          </w:p>
        </w:tc>
        <w:tc>
          <w:tcPr>
            <w:tcW w:w="540" w:type="dxa"/>
            <w:tcBorders>
              <w:left w:val="nil"/>
            </w:tcBorders>
          </w:tcPr>
          <w:p w:rsidR="002E23E8" w:rsidRPr="003948BA" w:rsidRDefault="002E23E8" w:rsidP="007807D5">
            <w:pPr>
              <w:tabs>
                <w:tab w:val="left" w:pos="1440"/>
              </w:tabs>
            </w:pPr>
            <w:r w:rsidRPr="003948BA">
              <w:t>MI</w:t>
            </w:r>
          </w:p>
        </w:tc>
        <w:tc>
          <w:tcPr>
            <w:tcW w:w="270" w:type="dxa"/>
            <w:tcBorders>
              <w:top w:val="single" w:sz="6" w:space="0" w:color="auto"/>
              <w:left w:val="single" w:sz="6" w:space="0" w:color="auto"/>
              <w:bottom w:val="single" w:sz="6" w:space="0" w:color="auto"/>
              <w:right w:val="single" w:sz="6" w:space="0" w:color="auto"/>
            </w:tcBorders>
          </w:tcPr>
          <w:p w:rsidR="002E23E8" w:rsidRPr="003948BA" w:rsidRDefault="002E23E8" w:rsidP="007807D5">
            <w:pPr>
              <w:tabs>
                <w:tab w:val="left" w:pos="1440"/>
              </w:tabs>
            </w:pPr>
          </w:p>
        </w:tc>
        <w:tc>
          <w:tcPr>
            <w:tcW w:w="630" w:type="dxa"/>
            <w:tcBorders>
              <w:left w:val="nil"/>
            </w:tcBorders>
          </w:tcPr>
          <w:p w:rsidR="002E23E8" w:rsidRPr="003948BA" w:rsidRDefault="002E23E8" w:rsidP="007807D5">
            <w:pPr>
              <w:tabs>
                <w:tab w:val="left" w:pos="1440"/>
              </w:tabs>
            </w:pPr>
            <w:r w:rsidRPr="003948BA">
              <w:t>Last</w:t>
            </w:r>
          </w:p>
        </w:tc>
        <w:tc>
          <w:tcPr>
            <w:tcW w:w="2790" w:type="dxa"/>
            <w:tcBorders>
              <w:top w:val="single" w:sz="6" w:space="0" w:color="auto"/>
              <w:left w:val="single" w:sz="6" w:space="0" w:color="auto"/>
              <w:bottom w:val="single" w:sz="6" w:space="0" w:color="auto"/>
              <w:right w:val="single" w:sz="6" w:space="0" w:color="auto"/>
            </w:tcBorders>
          </w:tcPr>
          <w:p w:rsidR="002E23E8" w:rsidRPr="003948BA" w:rsidRDefault="002E23E8" w:rsidP="007807D5">
            <w:pPr>
              <w:tabs>
                <w:tab w:val="left" w:pos="1440"/>
              </w:tabs>
            </w:pPr>
          </w:p>
        </w:tc>
      </w:tr>
    </w:tbl>
    <w:p w:rsidR="002E23E8" w:rsidRPr="003948BA" w:rsidRDefault="002E23E8" w:rsidP="002E23E8">
      <w:pPr>
        <w:rPr>
          <w:sz w:val="6"/>
        </w:rPr>
      </w:pPr>
    </w:p>
    <w:tbl>
      <w:tblPr>
        <w:tblW w:w="0" w:type="auto"/>
        <w:tblLayout w:type="fixed"/>
        <w:tblLook w:val="0000" w:firstRow="0" w:lastRow="0" w:firstColumn="0" w:lastColumn="0" w:noHBand="0" w:noVBand="0"/>
      </w:tblPr>
      <w:tblGrid>
        <w:gridCol w:w="2718"/>
        <w:gridCol w:w="2790"/>
        <w:gridCol w:w="2520"/>
        <w:gridCol w:w="2970"/>
      </w:tblGrid>
      <w:tr w:rsidR="002E23E8" w:rsidRPr="003948BA" w:rsidTr="007807D5">
        <w:trPr>
          <w:trHeight w:val="300"/>
        </w:trPr>
        <w:tc>
          <w:tcPr>
            <w:tcW w:w="2718" w:type="dxa"/>
          </w:tcPr>
          <w:p w:rsidR="002E23E8" w:rsidRPr="003948BA" w:rsidRDefault="002E23E8" w:rsidP="007807D5">
            <w:pPr>
              <w:tabs>
                <w:tab w:val="left" w:pos="1440"/>
              </w:tabs>
            </w:pPr>
            <w:r w:rsidRPr="003948BA">
              <w:t>Lender Contact Phone #:</w:t>
            </w:r>
          </w:p>
        </w:tc>
        <w:tc>
          <w:tcPr>
            <w:tcW w:w="2790" w:type="dxa"/>
            <w:tcBorders>
              <w:top w:val="single" w:sz="6" w:space="0" w:color="auto"/>
              <w:left w:val="single" w:sz="6" w:space="0" w:color="auto"/>
              <w:bottom w:val="single" w:sz="6" w:space="0" w:color="auto"/>
              <w:right w:val="single" w:sz="6" w:space="0" w:color="auto"/>
            </w:tcBorders>
          </w:tcPr>
          <w:p w:rsidR="002E23E8" w:rsidRPr="003948BA" w:rsidRDefault="002E23E8" w:rsidP="007807D5">
            <w:pPr>
              <w:tabs>
                <w:tab w:val="left" w:pos="1440"/>
              </w:tabs>
              <w:jc w:val="center"/>
            </w:pPr>
          </w:p>
        </w:tc>
        <w:tc>
          <w:tcPr>
            <w:tcW w:w="2520" w:type="dxa"/>
          </w:tcPr>
          <w:p w:rsidR="002E23E8" w:rsidRPr="003948BA" w:rsidRDefault="002E23E8" w:rsidP="007807D5">
            <w:pPr>
              <w:tabs>
                <w:tab w:val="left" w:pos="1440"/>
              </w:tabs>
              <w:jc w:val="right"/>
            </w:pPr>
            <w:r w:rsidRPr="003948BA">
              <w:t xml:space="preserve">Lender Contact </w:t>
            </w:r>
            <w:r>
              <w:t>Email</w:t>
            </w:r>
            <w:r w:rsidRPr="003948BA">
              <w:t>:</w:t>
            </w:r>
          </w:p>
        </w:tc>
        <w:tc>
          <w:tcPr>
            <w:tcW w:w="2970" w:type="dxa"/>
            <w:tcBorders>
              <w:top w:val="single" w:sz="6" w:space="0" w:color="auto"/>
              <w:left w:val="single" w:sz="6" w:space="0" w:color="auto"/>
              <w:bottom w:val="single" w:sz="6" w:space="0" w:color="auto"/>
              <w:right w:val="single" w:sz="6" w:space="0" w:color="auto"/>
            </w:tcBorders>
          </w:tcPr>
          <w:p w:rsidR="002E23E8" w:rsidRPr="003948BA" w:rsidRDefault="002E23E8" w:rsidP="007807D5">
            <w:pPr>
              <w:tabs>
                <w:tab w:val="left" w:pos="1440"/>
              </w:tabs>
              <w:jc w:val="center"/>
            </w:pPr>
          </w:p>
        </w:tc>
      </w:tr>
    </w:tbl>
    <w:p w:rsidR="002E23E8" w:rsidRPr="00186D98" w:rsidRDefault="002E23E8" w:rsidP="00186D98">
      <w:pPr>
        <w:tabs>
          <w:tab w:val="left" w:pos="1440"/>
          <w:tab w:val="left" w:pos="9675"/>
        </w:tabs>
        <w:rPr>
          <w:b/>
          <w:sz w:val="20"/>
        </w:rPr>
      </w:pPr>
    </w:p>
    <w:p w:rsidR="002E23E8" w:rsidRPr="003948BA" w:rsidRDefault="002E23E8" w:rsidP="00B32A4E">
      <w:pPr>
        <w:rPr>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3060"/>
        <w:gridCol w:w="4230"/>
      </w:tblGrid>
      <w:tr w:rsidR="00B32A4E" w:rsidRPr="003948BA" w:rsidTr="00AD3AB2">
        <w:trPr>
          <w:trHeight w:val="350"/>
        </w:trPr>
        <w:tc>
          <w:tcPr>
            <w:tcW w:w="3708" w:type="dxa"/>
          </w:tcPr>
          <w:p w:rsidR="00B32A4E" w:rsidRPr="003948BA" w:rsidRDefault="00B32A4E" w:rsidP="00AD3AB2">
            <w:pPr>
              <w:tabs>
                <w:tab w:val="left" w:pos="1440"/>
              </w:tabs>
            </w:pPr>
            <w:r w:rsidRPr="003948BA">
              <w:t>Loan Amount:</w:t>
            </w:r>
            <w:r>
              <w:t xml:space="preserve">  $______________</w:t>
            </w:r>
          </w:p>
        </w:tc>
        <w:tc>
          <w:tcPr>
            <w:tcW w:w="3060" w:type="dxa"/>
          </w:tcPr>
          <w:p w:rsidR="00B32A4E" w:rsidRPr="003948BA" w:rsidRDefault="00B32A4E" w:rsidP="00AD3AB2">
            <w:pPr>
              <w:tabs>
                <w:tab w:val="left" w:pos="1440"/>
              </w:tabs>
            </w:pPr>
            <w:r w:rsidRPr="003948BA">
              <w:t xml:space="preserve">SBA Guaranty </w:t>
            </w:r>
            <w:r>
              <w:t>% ________</w:t>
            </w:r>
          </w:p>
        </w:tc>
        <w:tc>
          <w:tcPr>
            <w:tcW w:w="4230" w:type="dxa"/>
          </w:tcPr>
          <w:p w:rsidR="00B32A4E" w:rsidRPr="003948BA" w:rsidRDefault="00B32A4E" w:rsidP="00AD3AB2">
            <w:pPr>
              <w:tabs>
                <w:tab w:val="left" w:pos="1440"/>
              </w:tabs>
            </w:pPr>
            <w:r>
              <w:t>Loan Term in # of Months:_________</w:t>
            </w:r>
          </w:p>
        </w:tc>
      </w:tr>
    </w:tbl>
    <w:p w:rsidR="00B32A4E" w:rsidRPr="003948BA" w:rsidRDefault="00B32A4E" w:rsidP="00B32A4E">
      <w:pPr>
        <w:tabs>
          <w:tab w:val="left" w:pos="1440"/>
        </w:tabs>
        <w:rPr>
          <w:sz w:val="6"/>
        </w:rPr>
      </w:pPr>
    </w:p>
    <w:p w:rsidR="00B32A4E" w:rsidRPr="003948BA" w:rsidRDefault="00B32A4E" w:rsidP="00B32A4E">
      <w:pPr>
        <w:rPr>
          <w:sz w:val="6"/>
        </w:rPr>
      </w:pPr>
    </w:p>
    <w:tbl>
      <w:tblPr>
        <w:tblW w:w="0" w:type="auto"/>
        <w:tblLayout w:type="fixed"/>
        <w:tblLook w:val="0000" w:firstRow="0" w:lastRow="0" w:firstColumn="0" w:lastColumn="0" w:noHBand="0" w:noVBand="0"/>
      </w:tblPr>
      <w:tblGrid>
        <w:gridCol w:w="1548"/>
        <w:gridCol w:w="9450"/>
      </w:tblGrid>
      <w:tr w:rsidR="00B32A4E" w:rsidRPr="003948BA" w:rsidTr="00AD3AB2">
        <w:trPr>
          <w:trHeight w:val="332"/>
        </w:trPr>
        <w:tc>
          <w:tcPr>
            <w:tcW w:w="1548" w:type="dxa"/>
            <w:tcBorders>
              <w:top w:val="single" w:sz="4" w:space="0" w:color="auto"/>
              <w:left w:val="single" w:sz="4" w:space="0" w:color="auto"/>
              <w:right w:val="double" w:sz="4" w:space="0" w:color="auto"/>
            </w:tcBorders>
          </w:tcPr>
          <w:p w:rsidR="00B32A4E" w:rsidRPr="006C58C8" w:rsidRDefault="00B32A4E" w:rsidP="00AD3AB2">
            <w:pPr>
              <w:tabs>
                <w:tab w:val="left" w:pos="1440"/>
              </w:tabs>
              <w:rPr>
                <w:szCs w:val="24"/>
              </w:rPr>
            </w:pPr>
            <w:r>
              <w:rPr>
                <w:szCs w:val="24"/>
              </w:rPr>
              <w:t xml:space="preserve">Interest </w:t>
            </w:r>
            <w:r w:rsidRPr="006C58C8">
              <w:rPr>
                <w:szCs w:val="24"/>
              </w:rPr>
              <w:t>Rate</w:t>
            </w:r>
            <w:r>
              <w:rPr>
                <w:szCs w:val="24"/>
              </w:rPr>
              <w:t>:</w:t>
            </w:r>
          </w:p>
        </w:tc>
        <w:tc>
          <w:tcPr>
            <w:tcW w:w="9450" w:type="dxa"/>
            <w:vMerge w:val="restart"/>
            <w:tcBorders>
              <w:top w:val="single" w:sz="4" w:space="0" w:color="auto"/>
              <w:left w:val="double" w:sz="4" w:space="0" w:color="auto"/>
              <w:bottom w:val="single" w:sz="4" w:space="0" w:color="auto"/>
              <w:right w:val="single" w:sz="4" w:space="0" w:color="auto"/>
            </w:tcBorders>
          </w:tcPr>
          <w:p w:rsidR="00B32A4E" w:rsidRPr="00EB5D06" w:rsidRDefault="00B32A4E" w:rsidP="00AD3AB2">
            <w:pPr>
              <w:tabs>
                <w:tab w:val="left" w:pos="1440"/>
              </w:tabs>
              <w:rPr>
                <w:sz w:val="20"/>
              </w:rPr>
            </w:pPr>
            <w:r w:rsidRPr="00EB5D06">
              <w:rPr>
                <w:sz w:val="20"/>
              </w:rPr>
              <w:sym w:font="Wingdings" w:char="F06F"/>
            </w:r>
            <w:r w:rsidRPr="00EB5D06">
              <w:rPr>
                <w:sz w:val="20"/>
              </w:rPr>
              <w:t>Prime rate</w:t>
            </w:r>
            <w:r>
              <w:rPr>
                <w:sz w:val="20"/>
              </w:rPr>
              <w:t>*</w:t>
            </w:r>
            <w:r w:rsidRPr="00EB5D06">
              <w:rPr>
                <w:sz w:val="20"/>
              </w:rPr>
              <w:t xml:space="preserve">                       </w:t>
            </w:r>
            <w:r>
              <w:rPr>
                <w:sz w:val="20"/>
              </w:rPr>
              <w:t xml:space="preserve">  </w:t>
            </w:r>
            <w:r w:rsidRPr="00EB5D06">
              <w:rPr>
                <w:sz w:val="20"/>
              </w:rPr>
              <w:t xml:space="preserve"> </w:t>
            </w:r>
            <w:r>
              <w:rPr>
                <w:sz w:val="20"/>
              </w:rPr>
              <w:t xml:space="preserve"> </w:t>
            </w:r>
            <w:r w:rsidRPr="00EB5D06">
              <w:rPr>
                <w:sz w:val="20"/>
              </w:rPr>
              <w:t xml:space="preserve">=  _______ </w:t>
            </w:r>
            <w:r>
              <w:rPr>
                <w:sz w:val="20"/>
              </w:rPr>
              <w:t xml:space="preserve">  </w:t>
            </w:r>
            <w:r w:rsidRPr="00EB5D06">
              <w:rPr>
                <w:sz w:val="20"/>
              </w:rPr>
              <w:t xml:space="preserve">+ Spread ______  =  </w:t>
            </w:r>
            <w:r>
              <w:rPr>
                <w:sz w:val="20"/>
              </w:rPr>
              <w:t xml:space="preserve">Variable </w:t>
            </w:r>
            <w:r w:rsidRPr="00EB5D06">
              <w:rPr>
                <w:sz w:val="20"/>
              </w:rPr>
              <w:t>Interest Rate: _______</w:t>
            </w:r>
          </w:p>
          <w:p w:rsidR="00B32A4E" w:rsidRPr="00EB5D06" w:rsidRDefault="00B32A4E" w:rsidP="00AD3AB2">
            <w:pPr>
              <w:tabs>
                <w:tab w:val="left" w:pos="1440"/>
              </w:tabs>
              <w:rPr>
                <w:sz w:val="20"/>
              </w:rPr>
            </w:pPr>
            <w:r w:rsidRPr="00EB5D06">
              <w:rPr>
                <w:sz w:val="20"/>
              </w:rPr>
              <w:sym w:font="Wingdings" w:char="F06F"/>
            </w:r>
            <w:r w:rsidRPr="00EB5D06">
              <w:rPr>
                <w:sz w:val="20"/>
              </w:rPr>
              <w:t>LIBOR</w:t>
            </w:r>
            <w:r>
              <w:rPr>
                <w:sz w:val="20"/>
              </w:rPr>
              <w:t xml:space="preserve"> </w:t>
            </w:r>
            <w:r w:rsidRPr="00EB5D06">
              <w:rPr>
                <w:sz w:val="20"/>
              </w:rPr>
              <w:t>(1 month)</w:t>
            </w:r>
            <w:r>
              <w:rPr>
                <w:sz w:val="20"/>
              </w:rPr>
              <w:t xml:space="preserve"> </w:t>
            </w:r>
            <w:r w:rsidRPr="00EB5D06">
              <w:rPr>
                <w:sz w:val="20"/>
              </w:rPr>
              <w:t xml:space="preserve">+ 3.0% </w:t>
            </w:r>
            <w:r>
              <w:rPr>
                <w:sz w:val="20"/>
              </w:rPr>
              <w:t xml:space="preserve">* </w:t>
            </w:r>
            <w:r w:rsidRPr="00EB5D06">
              <w:rPr>
                <w:sz w:val="20"/>
              </w:rPr>
              <w:t xml:space="preserve">=  _______ </w:t>
            </w:r>
            <w:r>
              <w:rPr>
                <w:sz w:val="20"/>
              </w:rPr>
              <w:t xml:space="preserve">  </w:t>
            </w:r>
            <w:r w:rsidRPr="00EB5D06">
              <w:rPr>
                <w:sz w:val="20"/>
              </w:rPr>
              <w:t xml:space="preserve">+ Spread ______  =  </w:t>
            </w:r>
            <w:r>
              <w:rPr>
                <w:sz w:val="20"/>
              </w:rPr>
              <w:t xml:space="preserve"> Variable </w:t>
            </w:r>
            <w:r w:rsidRPr="00EB5D06">
              <w:rPr>
                <w:sz w:val="20"/>
              </w:rPr>
              <w:t>Interest Rate: ________</w:t>
            </w:r>
          </w:p>
          <w:p w:rsidR="00B32A4E" w:rsidRDefault="00B32A4E" w:rsidP="00AD3AB2">
            <w:pPr>
              <w:tabs>
                <w:tab w:val="left" w:pos="1440"/>
              </w:tabs>
              <w:rPr>
                <w:sz w:val="20"/>
              </w:rPr>
            </w:pPr>
            <w:r w:rsidRPr="00EB5D06">
              <w:rPr>
                <w:sz w:val="20"/>
              </w:rPr>
              <w:sym w:font="Wingdings" w:char="F06F"/>
            </w:r>
            <w:r>
              <w:rPr>
                <w:sz w:val="20"/>
              </w:rPr>
              <w:t>SBA Peg Rate *</w:t>
            </w:r>
            <w:r w:rsidRPr="00EB5D06">
              <w:rPr>
                <w:sz w:val="20"/>
              </w:rPr>
              <w:t xml:space="preserve">              </w:t>
            </w:r>
            <w:r>
              <w:rPr>
                <w:sz w:val="20"/>
              </w:rPr>
              <w:t xml:space="preserve">    </w:t>
            </w:r>
            <w:r w:rsidRPr="00EB5D06">
              <w:rPr>
                <w:sz w:val="20"/>
              </w:rPr>
              <w:t xml:space="preserve"> =  _______ </w:t>
            </w:r>
            <w:r>
              <w:rPr>
                <w:sz w:val="20"/>
              </w:rPr>
              <w:t xml:space="preserve">  </w:t>
            </w:r>
            <w:r w:rsidRPr="00EB5D06">
              <w:rPr>
                <w:sz w:val="20"/>
              </w:rPr>
              <w:t xml:space="preserve">+ Spread ______  =  </w:t>
            </w:r>
            <w:r>
              <w:rPr>
                <w:sz w:val="20"/>
              </w:rPr>
              <w:t xml:space="preserve"> Variable </w:t>
            </w:r>
            <w:r w:rsidRPr="00EB5D06">
              <w:rPr>
                <w:sz w:val="20"/>
              </w:rPr>
              <w:t>Interest Rate: ________</w:t>
            </w:r>
          </w:p>
          <w:p w:rsidR="00B32A4E" w:rsidRDefault="00B32A4E" w:rsidP="00AD3AB2">
            <w:pPr>
              <w:tabs>
                <w:tab w:val="left" w:pos="1440"/>
              </w:tabs>
              <w:rPr>
                <w:sz w:val="20"/>
              </w:rPr>
            </w:pPr>
            <w:r w:rsidRPr="00EB5D06">
              <w:rPr>
                <w:sz w:val="20"/>
              </w:rPr>
              <w:sym w:font="Wingdings" w:char="F06F"/>
            </w:r>
            <w:r>
              <w:rPr>
                <w:sz w:val="20"/>
              </w:rPr>
              <w:t>Other</w:t>
            </w:r>
            <w:r w:rsidRPr="00EB5D06">
              <w:rPr>
                <w:sz w:val="20"/>
              </w:rPr>
              <w:t xml:space="preserve"> </w:t>
            </w:r>
            <w:r>
              <w:rPr>
                <w:sz w:val="20"/>
              </w:rPr>
              <w:t xml:space="preserve"> </w:t>
            </w:r>
            <w:r w:rsidR="004355B9">
              <w:rPr>
                <w:sz w:val="20"/>
              </w:rPr>
              <w:t>**</w:t>
            </w:r>
            <w:r>
              <w:rPr>
                <w:sz w:val="20"/>
              </w:rPr>
              <w:t xml:space="preserve">                                  </w:t>
            </w:r>
            <w:r w:rsidRPr="00EB5D06">
              <w:rPr>
                <w:sz w:val="20"/>
              </w:rPr>
              <w:t xml:space="preserve">=  _______ </w:t>
            </w:r>
            <w:r>
              <w:rPr>
                <w:sz w:val="20"/>
              </w:rPr>
              <w:t xml:space="preserve">  </w:t>
            </w:r>
            <w:r w:rsidRPr="00EB5D06">
              <w:rPr>
                <w:sz w:val="20"/>
              </w:rPr>
              <w:t xml:space="preserve">+ Spread ______  =  </w:t>
            </w:r>
            <w:r>
              <w:rPr>
                <w:sz w:val="20"/>
              </w:rPr>
              <w:t xml:space="preserve"> Variable </w:t>
            </w:r>
            <w:r w:rsidRPr="00EB5D06">
              <w:rPr>
                <w:sz w:val="20"/>
              </w:rPr>
              <w:t>Interest Rate: ________</w:t>
            </w:r>
          </w:p>
          <w:p w:rsidR="00B32A4E" w:rsidRDefault="00B32A4E" w:rsidP="00AD3AB2">
            <w:pPr>
              <w:tabs>
                <w:tab w:val="left" w:pos="1440"/>
              </w:tabs>
              <w:ind w:left="2682"/>
              <w:rPr>
                <w:sz w:val="20"/>
              </w:rPr>
            </w:pPr>
            <w:r>
              <w:rPr>
                <w:sz w:val="20"/>
              </w:rPr>
              <w:t xml:space="preserve">Payment Amount: </w:t>
            </w:r>
            <w:r>
              <w:rPr>
                <w:sz w:val="20"/>
              </w:rPr>
              <w:softHyphen/>
            </w:r>
            <w:r>
              <w:rPr>
                <w:sz w:val="20"/>
              </w:rPr>
              <w:softHyphen/>
            </w:r>
            <w:r>
              <w:rPr>
                <w:sz w:val="20"/>
              </w:rPr>
              <w:softHyphen/>
            </w:r>
            <w:r>
              <w:rPr>
                <w:sz w:val="20"/>
              </w:rPr>
              <w:softHyphen/>
            </w:r>
            <w:r>
              <w:rPr>
                <w:sz w:val="20"/>
              </w:rPr>
              <w:softHyphen/>
              <w:t>________     Rate Adjustment Frequency: _________</w:t>
            </w:r>
          </w:p>
          <w:p w:rsidR="00B32A4E" w:rsidRDefault="00B32A4E" w:rsidP="00AD3AB2">
            <w:pPr>
              <w:tabs>
                <w:tab w:val="left" w:pos="1440"/>
              </w:tabs>
              <w:rPr>
                <w:sz w:val="20"/>
              </w:rPr>
            </w:pPr>
            <w:r w:rsidRPr="00EB5D06">
              <w:rPr>
                <w:sz w:val="20"/>
              </w:rPr>
              <w:sym w:font="Wingdings" w:char="F06F"/>
            </w:r>
            <w:r>
              <w:rPr>
                <w:sz w:val="20"/>
              </w:rPr>
              <w:t xml:space="preserve">Fixed Base Rate*  </w:t>
            </w:r>
            <w:r w:rsidRPr="00EB5D06">
              <w:rPr>
                <w:sz w:val="20"/>
              </w:rPr>
              <w:t xml:space="preserve">           </w:t>
            </w:r>
            <w:r>
              <w:rPr>
                <w:sz w:val="20"/>
              </w:rPr>
              <w:t xml:space="preserve">   </w:t>
            </w:r>
            <w:r w:rsidRPr="00EB5D06">
              <w:rPr>
                <w:sz w:val="20"/>
              </w:rPr>
              <w:t xml:space="preserve"> =  _______ </w:t>
            </w:r>
            <w:r>
              <w:rPr>
                <w:sz w:val="20"/>
              </w:rPr>
              <w:t xml:space="preserve">  </w:t>
            </w:r>
            <w:r w:rsidRPr="00EB5D06">
              <w:rPr>
                <w:sz w:val="20"/>
              </w:rPr>
              <w:t xml:space="preserve">+ Spread ______  =  </w:t>
            </w:r>
            <w:r>
              <w:rPr>
                <w:sz w:val="20"/>
              </w:rPr>
              <w:t xml:space="preserve"> Fixed </w:t>
            </w:r>
            <w:r w:rsidRPr="00EB5D06">
              <w:rPr>
                <w:sz w:val="20"/>
              </w:rPr>
              <w:t>Interest Rate: ________</w:t>
            </w:r>
          </w:p>
          <w:p w:rsidR="00B32A4E" w:rsidRPr="00186D98" w:rsidRDefault="00B32A4E" w:rsidP="00AD3AB2">
            <w:pPr>
              <w:tabs>
                <w:tab w:val="left" w:pos="1440"/>
              </w:tabs>
              <w:rPr>
                <w:sz w:val="18"/>
                <w:szCs w:val="18"/>
              </w:rPr>
            </w:pPr>
            <w:r w:rsidRPr="00186D98">
              <w:rPr>
                <w:sz w:val="18"/>
                <w:szCs w:val="18"/>
              </w:rPr>
              <w:t xml:space="preserve"> *in effect on the first business day of the month as identified in a national financial newspaper or SBA publication</w:t>
            </w:r>
          </w:p>
          <w:p w:rsidR="004355B9" w:rsidRPr="00AA574D" w:rsidRDefault="004355B9" w:rsidP="004355B9">
            <w:pPr>
              <w:tabs>
                <w:tab w:val="left" w:pos="1440"/>
              </w:tabs>
              <w:rPr>
                <w:sz w:val="20"/>
              </w:rPr>
            </w:pPr>
            <w:r w:rsidRPr="00186D98">
              <w:rPr>
                <w:sz w:val="18"/>
                <w:szCs w:val="18"/>
              </w:rPr>
              <w:t>**Only SBA Express, Export Express, and EWCP loans may have a base rate other than the three allowable base rates.</w:t>
            </w:r>
            <w:r>
              <w:rPr>
                <w:sz w:val="20"/>
              </w:rPr>
              <w:t xml:space="preserve"> </w:t>
            </w:r>
          </w:p>
        </w:tc>
      </w:tr>
      <w:tr w:rsidR="00B32A4E" w:rsidRPr="003948BA" w:rsidTr="00AD3AB2">
        <w:trPr>
          <w:trHeight w:val="279"/>
        </w:trPr>
        <w:tc>
          <w:tcPr>
            <w:tcW w:w="1548" w:type="dxa"/>
            <w:tcBorders>
              <w:left w:val="single" w:sz="4" w:space="0" w:color="auto"/>
              <w:bottom w:val="single" w:sz="4" w:space="0" w:color="auto"/>
              <w:right w:val="double" w:sz="4" w:space="0" w:color="auto"/>
            </w:tcBorders>
          </w:tcPr>
          <w:p w:rsidR="00B32A4E" w:rsidRDefault="00B32A4E" w:rsidP="00AD3AB2">
            <w:pPr>
              <w:tabs>
                <w:tab w:val="left" w:pos="1440"/>
              </w:tabs>
              <w:rPr>
                <w:sz w:val="20"/>
              </w:rPr>
            </w:pPr>
            <w:r w:rsidRPr="00EB5D06">
              <w:rPr>
                <w:sz w:val="20"/>
              </w:rPr>
              <w:sym w:font="Wingdings" w:char="F06F"/>
            </w:r>
            <w:r>
              <w:rPr>
                <w:sz w:val="20"/>
              </w:rPr>
              <w:t xml:space="preserve"> Variable</w:t>
            </w:r>
          </w:p>
          <w:p w:rsidR="00B32A4E" w:rsidRPr="007E6909" w:rsidRDefault="00B32A4E" w:rsidP="00AD3AB2">
            <w:pPr>
              <w:tabs>
                <w:tab w:val="left" w:pos="1440"/>
              </w:tabs>
              <w:rPr>
                <w:szCs w:val="24"/>
              </w:rPr>
            </w:pPr>
            <w:r w:rsidRPr="00EB5D06">
              <w:rPr>
                <w:sz w:val="20"/>
              </w:rPr>
              <w:sym w:font="Wingdings" w:char="F06F"/>
            </w:r>
            <w:r>
              <w:rPr>
                <w:sz w:val="20"/>
              </w:rPr>
              <w:t xml:space="preserve"> Fixed</w:t>
            </w:r>
          </w:p>
        </w:tc>
        <w:tc>
          <w:tcPr>
            <w:tcW w:w="9450" w:type="dxa"/>
            <w:vMerge/>
            <w:tcBorders>
              <w:left w:val="double" w:sz="4" w:space="0" w:color="auto"/>
              <w:bottom w:val="single" w:sz="4" w:space="0" w:color="auto"/>
              <w:right w:val="single" w:sz="4" w:space="0" w:color="auto"/>
            </w:tcBorders>
          </w:tcPr>
          <w:p w:rsidR="00B32A4E" w:rsidRPr="00AA574D" w:rsidRDefault="00B32A4E" w:rsidP="00AD3AB2">
            <w:pPr>
              <w:tabs>
                <w:tab w:val="left" w:pos="1440"/>
              </w:tabs>
              <w:rPr>
                <w:sz w:val="20"/>
              </w:rPr>
            </w:pPr>
          </w:p>
        </w:tc>
      </w:tr>
    </w:tbl>
    <w:p w:rsidR="00B32A4E" w:rsidRPr="003948BA" w:rsidRDefault="00B32A4E" w:rsidP="00B32A4E">
      <w:pPr>
        <w:rPr>
          <w:sz w:val="6"/>
        </w:rPr>
      </w:pPr>
    </w:p>
    <w:tbl>
      <w:tblPr>
        <w:tblW w:w="0" w:type="auto"/>
        <w:tblLayout w:type="fixed"/>
        <w:tblLook w:val="0000" w:firstRow="0" w:lastRow="0" w:firstColumn="0" w:lastColumn="0" w:noHBand="0" w:noVBand="0"/>
      </w:tblPr>
      <w:tblGrid>
        <w:gridCol w:w="1188"/>
        <w:gridCol w:w="990"/>
        <w:gridCol w:w="810"/>
        <w:gridCol w:w="7920"/>
      </w:tblGrid>
      <w:tr w:rsidR="00186D98" w:rsidRPr="00935522" w:rsidTr="007807D5">
        <w:trPr>
          <w:cantSplit/>
          <w:trHeight w:val="160"/>
        </w:trPr>
        <w:tc>
          <w:tcPr>
            <w:tcW w:w="1188" w:type="dxa"/>
          </w:tcPr>
          <w:p w:rsidR="00186D98" w:rsidRPr="003948BA" w:rsidRDefault="00186D98" w:rsidP="007807D5">
            <w:pPr>
              <w:tabs>
                <w:tab w:val="left" w:pos="1440"/>
              </w:tabs>
            </w:pPr>
            <w:r w:rsidRPr="003948BA">
              <w:t>Exporter?</w:t>
            </w:r>
          </w:p>
        </w:tc>
        <w:tc>
          <w:tcPr>
            <w:tcW w:w="990" w:type="dxa"/>
          </w:tcPr>
          <w:p w:rsidR="00186D98" w:rsidRPr="003948BA" w:rsidRDefault="00186D98" w:rsidP="007807D5">
            <w:pPr>
              <w:tabs>
                <w:tab w:val="left" w:pos="1440"/>
              </w:tabs>
              <w:jc w:val="both"/>
            </w:pPr>
            <w:r w:rsidRPr="003948BA">
              <w:t>Yes</w:t>
            </w:r>
            <w:r>
              <w:sym w:font="Wingdings" w:char="F0A8"/>
            </w:r>
          </w:p>
        </w:tc>
        <w:tc>
          <w:tcPr>
            <w:tcW w:w="810" w:type="dxa"/>
          </w:tcPr>
          <w:p w:rsidR="00186D98" w:rsidRPr="003948BA" w:rsidRDefault="00186D98" w:rsidP="007807D5">
            <w:pPr>
              <w:tabs>
                <w:tab w:val="left" w:pos="1440"/>
              </w:tabs>
            </w:pPr>
            <w:r w:rsidRPr="003948BA">
              <w:t>No</w:t>
            </w:r>
            <w:r>
              <w:sym w:font="Wingdings" w:char="F0A8"/>
            </w:r>
          </w:p>
        </w:tc>
        <w:tc>
          <w:tcPr>
            <w:tcW w:w="7920" w:type="dxa"/>
          </w:tcPr>
          <w:p w:rsidR="00186D98" w:rsidRPr="00935522" w:rsidRDefault="00186D98" w:rsidP="007807D5">
            <w:pPr>
              <w:tabs>
                <w:tab w:val="left" w:pos="1440"/>
              </w:tabs>
              <w:rPr>
                <w:sz w:val="22"/>
                <w:szCs w:val="22"/>
              </w:rPr>
            </w:pPr>
            <w:r w:rsidRPr="00935522">
              <w:rPr>
                <w:sz w:val="22"/>
                <w:szCs w:val="22"/>
              </w:rPr>
              <w:t>If yes, amount in export sales applicant has projected loan will support $_______</w:t>
            </w:r>
            <w:r>
              <w:rPr>
                <w:sz w:val="22"/>
                <w:szCs w:val="22"/>
              </w:rPr>
              <w:t>____</w:t>
            </w:r>
          </w:p>
        </w:tc>
      </w:tr>
    </w:tbl>
    <w:tbl>
      <w:tblPr>
        <w:tblpPr w:leftFromText="180" w:rightFromText="180" w:vertAnchor="text" w:horzAnchor="margin" w:tblpY="30"/>
        <w:tblOverlap w:val="never"/>
        <w:tblW w:w="0" w:type="auto"/>
        <w:tblLayout w:type="fixed"/>
        <w:tblLook w:val="0000" w:firstRow="0" w:lastRow="0" w:firstColumn="0" w:lastColumn="0" w:noHBand="0" w:noVBand="0"/>
      </w:tblPr>
      <w:tblGrid>
        <w:gridCol w:w="3708"/>
        <w:gridCol w:w="3960"/>
        <w:gridCol w:w="3330"/>
      </w:tblGrid>
      <w:tr w:rsidR="00186D98" w:rsidRPr="003948BA" w:rsidTr="00186D98">
        <w:trPr>
          <w:cantSplit/>
          <w:trHeight w:val="363"/>
        </w:trPr>
        <w:tc>
          <w:tcPr>
            <w:tcW w:w="3708" w:type="dxa"/>
            <w:tcBorders>
              <w:top w:val="single" w:sz="4" w:space="0" w:color="auto"/>
              <w:left w:val="single" w:sz="4" w:space="0" w:color="auto"/>
              <w:bottom w:val="single" w:sz="4" w:space="0" w:color="auto"/>
              <w:right w:val="single" w:sz="4" w:space="0" w:color="auto"/>
            </w:tcBorders>
          </w:tcPr>
          <w:p w:rsidR="00186D98" w:rsidRPr="00F236FB" w:rsidRDefault="00186D98" w:rsidP="00186D98">
            <w:pPr>
              <w:numPr>
                <w:ilvl w:val="0"/>
                <w:numId w:val="48"/>
              </w:numPr>
              <w:tabs>
                <w:tab w:val="left" w:pos="1440"/>
              </w:tabs>
              <w:rPr>
                <w:sz w:val="20"/>
              </w:rPr>
            </w:pPr>
            <w:r w:rsidRPr="00F236FB">
              <w:rPr>
                <w:sz w:val="20"/>
              </w:rPr>
              <w:lastRenderedPageBreak/>
              <w:t>New Business (2 years or less)</w:t>
            </w:r>
          </w:p>
        </w:tc>
        <w:tc>
          <w:tcPr>
            <w:tcW w:w="3960" w:type="dxa"/>
            <w:tcBorders>
              <w:top w:val="single" w:sz="4" w:space="0" w:color="auto"/>
              <w:left w:val="single" w:sz="4" w:space="0" w:color="auto"/>
              <w:bottom w:val="single" w:sz="4" w:space="0" w:color="auto"/>
              <w:right w:val="single" w:sz="4" w:space="0" w:color="auto"/>
            </w:tcBorders>
          </w:tcPr>
          <w:p w:rsidR="00186D98" w:rsidRPr="00F236FB" w:rsidRDefault="00186D98" w:rsidP="00186D98">
            <w:pPr>
              <w:numPr>
                <w:ilvl w:val="0"/>
                <w:numId w:val="48"/>
              </w:numPr>
              <w:tabs>
                <w:tab w:val="left" w:pos="1440"/>
              </w:tabs>
              <w:rPr>
                <w:sz w:val="20"/>
              </w:rPr>
            </w:pPr>
            <w:r w:rsidRPr="00F236FB">
              <w:rPr>
                <w:sz w:val="20"/>
              </w:rPr>
              <w:t>Existing Business (more than 2 years old)</w:t>
            </w:r>
          </w:p>
        </w:tc>
        <w:tc>
          <w:tcPr>
            <w:tcW w:w="3330" w:type="dxa"/>
            <w:tcBorders>
              <w:top w:val="single" w:sz="4" w:space="0" w:color="auto"/>
              <w:left w:val="single" w:sz="4" w:space="0" w:color="auto"/>
              <w:bottom w:val="single" w:sz="4" w:space="0" w:color="auto"/>
              <w:right w:val="single" w:sz="4" w:space="0" w:color="auto"/>
            </w:tcBorders>
          </w:tcPr>
          <w:p w:rsidR="00186D98" w:rsidRPr="00F236FB" w:rsidRDefault="00186D98" w:rsidP="00186D98">
            <w:pPr>
              <w:numPr>
                <w:ilvl w:val="0"/>
                <w:numId w:val="48"/>
              </w:numPr>
              <w:tabs>
                <w:tab w:val="left" w:pos="1440"/>
              </w:tabs>
              <w:rPr>
                <w:sz w:val="20"/>
              </w:rPr>
            </w:pPr>
            <w:r w:rsidRPr="00F236FB">
              <w:rPr>
                <w:sz w:val="20"/>
              </w:rPr>
              <w:t>Change of Ownership</w:t>
            </w:r>
            <w:r>
              <w:rPr>
                <w:sz w:val="20"/>
              </w:rPr>
              <w:t>***</w:t>
            </w:r>
          </w:p>
        </w:tc>
      </w:tr>
      <w:tr w:rsidR="00186D98" w:rsidRPr="003948BA" w:rsidTr="00186D98">
        <w:trPr>
          <w:cantSplit/>
        </w:trPr>
        <w:tc>
          <w:tcPr>
            <w:tcW w:w="10998" w:type="dxa"/>
            <w:gridSpan w:val="3"/>
            <w:tcBorders>
              <w:top w:val="single" w:sz="4" w:space="0" w:color="auto"/>
              <w:left w:val="single" w:sz="4" w:space="0" w:color="auto"/>
              <w:right w:val="single" w:sz="4" w:space="0" w:color="auto"/>
            </w:tcBorders>
          </w:tcPr>
          <w:p w:rsidR="00186D98" w:rsidRPr="00F236FB" w:rsidRDefault="00186D98" w:rsidP="00186D98">
            <w:pPr>
              <w:numPr>
                <w:ilvl w:val="0"/>
                <w:numId w:val="48"/>
              </w:numPr>
              <w:tabs>
                <w:tab w:val="left" w:pos="1440"/>
              </w:tabs>
              <w:rPr>
                <w:sz w:val="20"/>
              </w:rPr>
            </w:pPr>
            <w:r>
              <w:rPr>
                <w:sz w:val="20"/>
              </w:rPr>
              <w:t xml:space="preserve">All </w:t>
            </w:r>
            <w:r w:rsidRPr="00F236FB">
              <w:rPr>
                <w:sz w:val="20"/>
              </w:rPr>
              <w:t>Outstanding SBA Loan</w:t>
            </w:r>
            <w:r>
              <w:rPr>
                <w:sz w:val="20"/>
              </w:rPr>
              <w:t>s:</w:t>
            </w:r>
            <w:r w:rsidRPr="00F236FB">
              <w:rPr>
                <w:sz w:val="20"/>
              </w:rPr>
              <w:t xml:space="preserve">               _________________________</w:t>
            </w:r>
            <w:r>
              <w:rPr>
                <w:sz w:val="20"/>
              </w:rPr>
              <w:t xml:space="preserve">     </w:t>
            </w:r>
          </w:p>
        </w:tc>
      </w:tr>
      <w:tr w:rsidR="00186D98" w:rsidRPr="003948BA" w:rsidTr="00186D98">
        <w:trPr>
          <w:cantSplit/>
        </w:trPr>
        <w:tc>
          <w:tcPr>
            <w:tcW w:w="10998" w:type="dxa"/>
            <w:gridSpan w:val="3"/>
            <w:tcBorders>
              <w:left w:val="single" w:sz="4" w:space="0" w:color="auto"/>
              <w:right w:val="single" w:sz="4" w:space="0" w:color="auto"/>
            </w:tcBorders>
          </w:tcPr>
          <w:p w:rsidR="00186D98" w:rsidRPr="00F236FB" w:rsidRDefault="00186D98" w:rsidP="00186D98">
            <w:pPr>
              <w:numPr>
                <w:ilvl w:val="0"/>
                <w:numId w:val="48"/>
              </w:numPr>
              <w:tabs>
                <w:tab w:val="left" w:pos="1440"/>
              </w:tabs>
              <w:rPr>
                <w:sz w:val="20"/>
              </w:rPr>
            </w:pPr>
            <w:r>
              <w:rPr>
                <w:sz w:val="20"/>
              </w:rPr>
              <w:t xml:space="preserve">Loan is </w:t>
            </w:r>
            <w:r w:rsidRPr="00F236FB">
              <w:rPr>
                <w:sz w:val="20"/>
              </w:rPr>
              <w:t>Collateralized</w:t>
            </w:r>
          </w:p>
        </w:tc>
      </w:tr>
      <w:tr w:rsidR="00186D98" w:rsidRPr="003948BA" w:rsidTr="00186D98">
        <w:trPr>
          <w:cantSplit/>
        </w:trPr>
        <w:tc>
          <w:tcPr>
            <w:tcW w:w="10998" w:type="dxa"/>
            <w:gridSpan w:val="3"/>
            <w:tcBorders>
              <w:left w:val="single" w:sz="4" w:space="0" w:color="auto"/>
              <w:bottom w:val="single" w:sz="4" w:space="0" w:color="auto"/>
              <w:right w:val="single" w:sz="4" w:space="0" w:color="auto"/>
            </w:tcBorders>
          </w:tcPr>
          <w:p w:rsidR="00186D98" w:rsidRPr="00F236FB" w:rsidRDefault="00186D98" w:rsidP="00186D98">
            <w:pPr>
              <w:numPr>
                <w:ilvl w:val="0"/>
                <w:numId w:val="49"/>
              </w:numPr>
              <w:tabs>
                <w:tab w:val="left" w:pos="1440"/>
              </w:tabs>
              <w:jc w:val="both"/>
              <w:rPr>
                <w:sz w:val="20"/>
              </w:rPr>
            </w:pPr>
            <w:r w:rsidRPr="00F236FB">
              <w:rPr>
                <w:sz w:val="20"/>
              </w:rPr>
              <w:t xml:space="preserve">Rural     </w:t>
            </w:r>
            <w:r w:rsidRPr="00F236FB">
              <w:rPr>
                <w:sz w:val="20"/>
              </w:rPr>
              <w:sym w:font="Wingdings" w:char="F0A8"/>
            </w:r>
            <w:r w:rsidRPr="00F236FB">
              <w:rPr>
                <w:sz w:val="20"/>
              </w:rPr>
              <w:t xml:space="preserve">  Urban</w:t>
            </w:r>
            <w:r>
              <w:rPr>
                <w:sz w:val="20"/>
              </w:rPr>
              <w:t xml:space="preserve">  (business location)</w:t>
            </w:r>
          </w:p>
        </w:tc>
      </w:tr>
    </w:tbl>
    <w:p w:rsidR="00B32A4E" w:rsidRPr="003948BA" w:rsidRDefault="00B32A4E" w:rsidP="00B32A4E">
      <w:pPr>
        <w:rPr>
          <w:sz w:val="6"/>
        </w:rPr>
      </w:pPr>
    </w:p>
    <w:p w:rsidR="00B32A4E" w:rsidRPr="003948BA" w:rsidRDefault="00B32A4E" w:rsidP="00B32A4E">
      <w:pPr>
        <w:rPr>
          <w:sz w:val="6"/>
        </w:rPr>
      </w:pPr>
      <w:r w:rsidRPr="003948BA">
        <w:rPr>
          <w:sz w:val="6"/>
        </w:rPr>
        <w:br w:type="textWrapping" w:clear="all"/>
      </w:r>
    </w:p>
    <w:tbl>
      <w:tblPr>
        <w:tblW w:w="0" w:type="auto"/>
        <w:tblLayout w:type="fixed"/>
        <w:tblLook w:val="0000" w:firstRow="0" w:lastRow="0" w:firstColumn="0" w:lastColumn="0" w:noHBand="0" w:noVBand="0"/>
      </w:tblPr>
      <w:tblGrid>
        <w:gridCol w:w="3708"/>
        <w:gridCol w:w="7290"/>
      </w:tblGrid>
      <w:tr w:rsidR="00B32A4E" w:rsidRPr="003948BA" w:rsidTr="00AD3AB2">
        <w:trPr>
          <w:trHeight w:val="160"/>
        </w:trPr>
        <w:tc>
          <w:tcPr>
            <w:tcW w:w="3708" w:type="dxa"/>
            <w:tcBorders>
              <w:top w:val="single" w:sz="4" w:space="0" w:color="auto"/>
              <w:left w:val="single" w:sz="4" w:space="0" w:color="auto"/>
              <w:bottom w:val="single" w:sz="4" w:space="0" w:color="auto"/>
              <w:right w:val="single" w:sz="4" w:space="0" w:color="auto"/>
            </w:tcBorders>
          </w:tcPr>
          <w:p w:rsidR="00B32A4E" w:rsidRPr="003948BA" w:rsidRDefault="00B32A4E" w:rsidP="00AD3AB2">
            <w:pPr>
              <w:tabs>
                <w:tab w:val="left" w:pos="1440"/>
              </w:tabs>
            </w:pPr>
            <w:r w:rsidRPr="003948BA">
              <w:t>NAICS Code:</w:t>
            </w:r>
            <w:r>
              <w:t xml:space="preserve">   ________________</w:t>
            </w:r>
          </w:p>
        </w:tc>
        <w:tc>
          <w:tcPr>
            <w:tcW w:w="7290" w:type="dxa"/>
            <w:tcBorders>
              <w:top w:val="single" w:sz="6" w:space="0" w:color="auto"/>
              <w:left w:val="single" w:sz="4" w:space="0" w:color="auto"/>
              <w:bottom w:val="single" w:sz="6" w:space="0" w:color="auto"/>
              <w:right w:val="single" w:sz="6" w:space="0" w:color="auto"/>
            </w:tcBorders>
          </w:tcPr>
          <w:p w:rsidR="00B32A4E" w:rsidRPr="003948BA" w:rsidRDefault="00B32A4E" w:rsidP="00AD3AB2">
            <w:r>
              <w:rPr>
                <w:rFonts w:ascii="Wingdings" w:hAnsi="Wingdings"/>
              </w:rPr>
              <w:t></w:t>
            </w:r>
            <w:r>
              <w:rPr>
                <w:rFonts w:ascii="Wingdings" w:hAnsi="Wingdings"/>
              </w:rPr>
              <w:t></w:t>
            </w:r>
            <w:r>
              <w:t xml:space="preserve">New Construction?      If checked, amount:  </w:t>
            </w:r>
            <w:r w:rsidRPr="003948BA">
              <w:t>$</w:t>
            </w:r>
            <w:r>
              <w:t xml:space="preserve">_________________                        </w:t>
            </w:r>
          </w:p>
        </w:tc>
      </w:tr>
    </w:tbl>
    <w:p w:rsidR="00B32A4E" w:rsidRPr="003948BA" w:rsidRDefault="00B32A4E" w:rsidP="00B32A4E">
      <w:pPr>
        <w:rPr>
          <w:sz w:val="6"/>
        </w:rPr>
      </w:pPr>
    </w:p>
    <w:tbl>
      <w:tblPr>
        <w:tblW w:w="0" w:type="auto"/>
        <w:tblLayout w:type="fixed"/>
        <w:tblLook w:val="0000" w:firstRow="0" w:lastRow="0" w:firstColumn="0" w:lastColumn="0" w:noHBand="0" w:noVBand="0"/>
      </w:tblPr>
      <w:tblGrid>
        <w:gridCol w:w="2808"/>
        <w:gridCol w:w="540"/>
        <w:gridCol w:w="3240"/>
        <w:gridCol w:w="540"/>
        <w:gridCol w:w="3330"/>
        <w:gridCol w:w="540"/>
      </w:tblGrid>
      <w:tr w:rsidR="00B32A4E" w:rsidRPr="003948BA" w:rsidTr="00AD3AB2">
        <w:tc>
          <w:tcPr>
            <w:tcW w:w="2808" w:type="dxa"/>
            <w:tcBorders>
              <w:top w:val="single" w:sz="4" w:space="0" w:color="auto"/>
              <w:left w:val="single" w:sz="4" w:space="0" w:color="auto"/>
              <w:bottom w:val="single" w:sz="4" w:space="0" w:color="auto"/>
            </w:tcBorders>
          </w:tcPr>
          <w:p w:rsidR="00B32A4E" w:rsidRPr="00C31A07" w:rsidRDefault="00B32A4E" w:rsidP="00AD3AB2">
            <w:pPr>
              <w:tabs>
                <w:tab w:val="left" w:pos="1440"/>
              </w:tabs>
              <w:rPr>
                <w:sz w:val="22"/>
                <w:szCs w:val="22"/>
              </w:rPr>
            </w:pPr>
            <w:r>
              <w:rPr>
                <w:sz w:val="22"/>
                <w:szCs w:val="22"/>
              </w:rPr>
              <w:t># of e</w:t>
            </w:r>
            <w:r w:rsidRPr="00C31A07">
              <w:rPr>
                <w:sz w:val="22"/>
                <w:szCs w:val="22"/>
              </w:rPr>
              <w:t xml:space="preserve">mployees </w:t>
            </w:r>
            <w:r w:rsidRPr="0036761C">
              <w:rPr>
                <w:sz w:val="22"/>
                <w:szCs w:val="22"/>
                <w:u w:val="single"/>
              </w:rPr>
              <w:t>prior</w:t>
            </w:r>
            <w:r w:rsidRPr="00C31A07">
              <w:rPr>
                <w:sz w:val="22"/>
                <w:szCs w:val="22"/>
              </w:rPr>
              <w:t xml:space="preserve"> to loan</w:t>
            </w:r>
          </w:p>
        </w:tc>
        <w:tc>
          <w:tcPr>
            <w:tcW w:w="540" w:type="dxa"/>
            <w:tcBorders>
              <w:top w:val="single" w:sz="4" w:space="0" w:color="auto"/>
              <w:left w:val="single" w:sz="6" w:space="0" w:color="auto"/>
              <w:bottom w:val="single" w:sz="4" w:space="0" w:color="auto"/>
              <w:right w:val="single" w:sz="4" w:space="0" w:color="auto"/>
            </w:tcBorders>
          </w:tcPr>
          <w:p w:rsidR="00B32A4E" w:rsidRPr="003948BA" w:rsidRDefault="00B32A4E" w:rsidP="00AD3AB2">
            <w:pPr>
              <w:tabs>
                <w:tab w:val="left" w:pos="1440"/>
              </w:tabs>
            </w:pPr>
          </w:p>
        </w:tc>
        <w:tc>
          <w:tcPr>
            <w:tcW w:w="3240" w:type="dxa"/>
            <w:tcBorders>
              <w:top w:val="single" w:sz="4" w:space="0" w:color="auto"/>
              <w:left w:val="single" w:sz="4" w:space="0" w:color="auto"/>
              <w:bottom w:val="single" w:sz="4" w:space="0" w:color="auto"/>
            </w:tcBorders>
          </w:tcPr>
          <w:p w:rsidR="00B32A4E" w:rsidRPr="0036761C" w:rsidRDefault="00B32A4E" w:rsidP="00AD3AB2">
            <w:pPr>
              <w:tabs>
                <w:tab w:val="left" w:pos="1440"/>
              </w:tabs>
              <w:rPr>
                <w:sz w:val="22"/>
                <w:szCs w:val="22"/>
              </w:rPr>
            </w:pPr>
            <w:r w:rsidRPr="0036761C">
              <w:rPr>
                <w:sz w:val="22"/>
                <w:szCs w:val="22"/>
              </w:rPr>
              <w:t xml:space="preserve"># of jobs created </w:t>
            </w:r>
            <w:r>
              <w:rPr>
                <w:sz w:val="22"/>
                <w:szCs w:val="22"/>
              </w:rPr>
              <w:t xml:space="preserve">because of </w:t>
            </w:r>
            <w:r w:rsidRPr="0036761C">
              <w:rPr>
                <w:sz w:val="22"/>
                <w:szCs w:val="22"/>
              </w:rPr>
              <w:t xml:space="preserve"> loan    </w:t>
            </w:r>
          </w:p>
        </w:tc>
        <w:tc>
          <w:tcPr>
            <w:tcW w:w="540" w:type="dxa"/>
            <w:tcBorders>
              <w:top w:val="single" w:sz="4" w:space="0" w:color="auto"/>
              <w:left w:val="single" w:sz="6" w:space="0" w:color="auto"/>
              <w:bottom w:val="single" w:sz="4" w:space="0" w:color="auto"/>
              <w:right w:val="single" w:sz="4" w:space="0" w:color="auto"/>
            </w:tcBorders>
          </w:tcPr>
          <w:p w:rsidR="00B32A4E" w:rsidRPr="003948BA" w:rsidRDefault="00B32A4E" w:rsidP="00AD3AB2">
            <w:pPr>
              <w:tabs>
                <w:tab w:val="left" w:pos="1440"/>
              </w:tabs>
            </w:pPr>
          </w:p>
        </w:tc>
        <w:tc>
          <w:tcPr>
            <w:tcW w:w="3330" w:type="dxa"/>
            <w:tcBorders>
              <w:top w:val="single" w:sz="4" w:space="0" w:color="auto"/>
              <w:left w:val="single" w:sz="4" w:space="0" w:color="auto"/>
              <w:bottom w:val="single" w:sz="4" w:space="0" w:color="auto"/>
            </w:tcBorders>
          </w:tcPr>
          <w:p w:rsidR="00B32A4E" w:rsidRPr="0036761C" w:rsidRDefault="00B32A4E" w:rsidP="00AD3AB2">
            <w:pPr>
              <w:tabs>
                <w:tab w:val="left" w:pos="1440"/>
              </w:tabs>
              <w:rPr>
                <w:sz w:val="22"/>
                <w:szCs w:val="22"/>
              </w:rPr>
            </w:pPr>
            <w:r w:rsidRPr="0036761C">
              <w:rPr>
                <w:sz w:val="22"/>
                <w:szCs w:val="22"/>
              </w:rPr>
              <w:t xml:space="preserve"># of jobs retained </w:t>
            </w:r>
            <w:r>
              <w:rPr>
                <w:sz w:val="22"/>
                <w:szCs w:val="22"/>
              </w:rPr>
              <w:t xml:space="preserve">because of </w:t>
            </w:r>
            <w:r w:rsidRPr="0036761C">
              <w:rPr>
                <w:sz w:val="22"/>
                <w:szCs w:val="22"/>
              </w:rPr>
              <w:t>loan</w:t>
            </w:r>
          </w:p>
        </w:tc>
        <w:tc>
          <w:tcPr>
            <w:tcW w:w="540" w:type="dxa"/>
            <w:tcBorders>
              <w:top w:val="single" w:sz="4" w:space="0" w:color="auto"/>
              <w:left w:val="single" w:sz="6" w:space="0" w:color="auto"/>
              <w:bottom w:val="single" w:sz="4" w:space="0" w:color="auto"/>
              <w:right w:val="single" w:sz="4" w:space="0" w:color="auto"/>
            </w:tcBorders>
          </w:tcPr>
          <w:p w:rsidR="00B32A4E" w:rsidRPr="003948BA" w:rsidRDefault="00B32A4E" w:rsidP="00AD3AB2">
            <w:pPr>
              <w:tabs>
                <w:tab w:val="left" w:pos="1440"/>
              </w:tabs>
            </w:pPr>
          </w:p>
        </w:tc>
      </w:tr>
    </w:tbl>
    <w:p w:rsidR="00B32A4E" w:rsidRPr="003948BA" w:rsidRDefault="00B32A4E" w:rsidP="00B32A4E">
      <w:pPr>
        <w:rPr>
          <w:sz w:val="6"/>
        </w:rPr>
      </w:pPr>
    </w:p>
    <w:tbl>
      <w:tblPr>
        <w:tblW w:w="0" w:type="auto"/>
        <w:tblLayout w:type="fixed"/>
        <w:tblLook w:val="0000" w:firstRow="0" w:lastRow="0" w:firstColumn="0" w:lastColumn="0" w:noHBand="0" w:noVBand="0"/>
      </w:tblPr>
      <w:tblGrid>
        <w:gridCol w:w="11016"/>
      </w:tblGrid>
      <w:tr w:rsidR="00B32A4E" w:rsidRPr="003948BA" w:rsidTr="00AD3AB2">
        <w:tc>
          <w:tcPr>
            <w:tcW w:w="11016" w:type="dxa"/>
            <w:tcBorders>
              <w:top w:val="single" w:sz="4" w:space="0" w:color="auto"/>
              <w:left w:val="single" w:sz="4" w:space="0" w:color="auto"/>
              <w:bottom w:val="single" w:sz="4" w:space="0" w:color="auto"/>
              <w:right w:val="single" w:sz="6" w:space="0" w:color="auto"/>
            </w:tcBorders>
          </w:tcPr>
          <w:p w:rsidR="00B32A4E" w:rsidRPr="003948BA" w:rsidRDefault="00B32A4E" w:rsidP="00AD3AB2">
            <w:pPr>
              <w:tabs>
                <w:tab w:val="left" w:pos="1440"/>
              </w:tabs>
            </w:pPr>
            <w:r>
              <w:rPr>
                <w:rFonts w:ascii="Wingdings" w:hAnsi="Wingdings"/>
              </w:rPr>
              <w:t></w:t>
            </w:r>
            <w:r>
              <w:rPr>
                <w:rFonts w:ascii="Wingdings" w:hAnsi="Wingdings"/>
              </w:rPr>
              <w:t></w:t>
            </w:r>
            <w:r w:rsidRPr="003948BA">
              <w:t>Franchise</w:t>
            </w:r>
            <w:r>
              <w:t xml:space="preserve">         </w:t>
            </w:r>
            <w:proofErr w:type="spellStart"/>
            <w:r w:rsidRPr="003948BA">
              <w:t>Franchise</w:t>
            </w:r>
            <w:proofErr w:type="spellEnd"/>
            <w:r w:rsidRPr="003948BA">
              <w:t xml:space="preserve"> Name:</w:t>
            </w:r>
            <w:r>
              <w:t xml:space="preserve">  ___________________________________FRUNS Number: ________</w:t>
            </w:r>
          </w:p>
        </w:tc>
      </w:tr>
    </w:tbl>
    <w:p w:rsidR="00B32A4E" w:rsidRPr="003948BA" w:rsidRDefault="00B32A4E" w:rsidP="00B32A4E">
      <w:pPr>
        <w:tabs>
          <w:tab w:val="left" w:pos="1440"/>
        </w:tabs>
        <w:rPr>
          <w:sz w:val="6"/>
        </w:rPr>
      </w:pPr>
    </w:p>
    <w:p w:rsidR="00B32A4E" w:rsidRPr="003948BA" w:rsidRDefault="00B32A4E" w:rsidP="00B32A4E">
      <w:pPr>
        <w:tabs>
          <w:tab w:val="left" w:pos="1440"/>
        </w:tabs>
        <w:rPr>
          <w:sz w:val="6"/>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810"/>
        <w:gridCol w:w="1170"/>
        <w:gridCol w:w="900"/>
        <w:gridCol w:w="810"/>
        <w:gridCol w:w="630"/>
        <w:gridCol w:w="990"/>
        <w:gridCol w:w="4050"/>
      </w:tblGrid>
      <w:tr w:rsidR="00B32A4E" w:rsidRPr="003948BA" w:rsidTr="00AD3AB2">
        <w:trPr>
          <w:trHeight w:val="233"/>
        </w:trPr>
        <w:tc>
          <w:tcPr>
            <w:tcW w:w="1620" w:type="dxa"/>
          </w:tcPr>
          <w:p w:rsidR="00B32A4E" w:rsidRPr="003948BA" w:rsidRDefault="00B32A4E" w:rsidP="00AD3AB2">
            <w:pPr>
              <w:tabs>
                <w:tab w:val="left" w:pos="1440"/>
              </w:tabs>
              <w:rPr>
                <w:sz w:val="20"/>
              </w:rPr>
            </w:pPr>
            <w:r w:rsidRPr="003948BA">
              <w:rPr>
                <w:sz w:val="20"/>
              </w:rPr>
              <w:t>Veteran</w:t>
            </w:r>
            <w:r>
              <w:rPr>
                <w:sz w:val="20"/>
              </w:rPr>
              <w:t>**</w:t>
            </w:r>
          </w:p>
        </w:tc>
        <w:tc>
          <w:tcPr>
            <w:tcW w:w="9360" w:type="dxa"/>
            <w:gridSpan w:val="7"/>
          </w:tcPr>
          <w:p w:rsidR="00B32A4E" w:rsidRPr="00072769" w:rsidRDefault="00B32A4E" w:rsidP="00AD3AB2">
            <w:pPr>
              <w:tabs>
                <w:tab w:val="left" w:pos="1440"/>
              </w:tabs>
              <w:rPr>
                <w:sz w:val="18"/>
                <w:szCs w:val="18"/>
              </w:rPr>
            </w:pPr>
            <w:r>
              <w:rPr>
                <w:sz w:val="20"/>
              </w:rPr>
              <w:t>1=</w:t>
            </w:r>
            <w:r w:rsidRPr="003948BA">
              <w:rPr>
                <w:sz w:val="20"/>
              </w:rPr>
              <w:t xml:space="preserve">Non-Veteran; </w:t>
            </w:r>
            <w:r>
              <w:rPr>
                <w:sz w:val="20"/>
              </w:rPr>
              <w:t>2=</w:t>
            </w:r>
            <w:r w:rsidRPr="003948BA">
              <w:rPr>
                <w:sz w:val="20"/>
              </w:rPr>
              <w:t>Vet</w:t>
            </w:r>
            <w:r>
              <w:rPr>
                <w:sz w:val="20"/>
              </w:rPr>
              <w:t>eran-Other</w:t>
            </w:r>
            <w:r w:rsidRPr="003948BA">
              <w:rPr>
                <w:sz w:val="20"/>
              </w:rPr>
              <w:t xml:space="preserve">; </w:t>
            </w:r>
            <w:r>
              <w:rPr>
                <w:sz w:val="20"/>
              </w:rPr>
              <w:t>3=</w:t>
            </w:r>
            <w:r w:rsidRPr="003948BA">
              <w:rPr>
                <w:sz w:val="20"/>
              </w:rPr>
              <w:t>Service-Disabled Vet</w:t>
            </w:r>
            <w:r>
              <w:rPr>
                <w:sz w:val="20"/>
              </w:rPr>
              <w:t>eran</w:t>
            </w:r>
            <w:r w:rsidRPr="003948BA">
              <w:rPr>
                <w:sz w:val="20"/>
              </w:rPr>
              <w:t xml:space="preserve">; </w:t>
            </w:r>
            <w:r>
              <w:rPr>
                <w:sz w:val="20"/>
              </w:rPr>
              <w:t>4=</w:t>
            </w:r>
            <w:r w:rsidRPr="003948BA">
              <w:rPr>
                <w:sz w:val="20"/>
              </w:rPr>
              <w:t>Not Disclosed.</w:t>
            </w:r>
            <w:r>
              <w:rPr>
                <w:sz w:val="20"/>
              </w:rPr>
              <w:t xml:space="preserve">  </w:t>
            </w:r>
          </w:p>
        </w:tc>
      </w:tr>
      <w:tr w:rsidR="00B32A4E" w:rsidRPr="003948BA" w:rsidTr="00AD3AB2">
        <w:tc>
          <w:tcPr>
            <w:tcW w:w="1620" w:type="dxa"/>
          </w:tcPr>
          <w:p w:rsidR="00B32A4E" w:rsidRPr="003948BA" w:rsidRDefault="00B32A4E" w:rsidP="00AD3AB2">
            <w:pPr>
              <w:tabs>
                <w:tab w:val="left" w:pos="1440"/>
              </w:tabs>
              <w:rPr>
                <w:sz w:val="20"/>
              </w:rPr>
            </w:pPr>
            <w:r w:rsidRPr="003948BA">
              <w:rPr>
                <w:sz w:val="20"/>
              </w:rPr>
              <w:t>Gender**</w:t>
            </w:r>
          </w:p>
        </w:tc>
        <w:tc>
          <w:tcPr>
            <w:tcW w:w="9360" w:type="dxa"/>
            <w:gridSpan w:val="7"/>
          </w:tcPr>
          <w:p w:rsidR="00B32A4E" w:rsidRPr="003948BA" w:rsidRDefault="00B32A4E" w:rsidP="00AD3AB2">
            <w:pPr>
              <w:tabs>
                <w:tab w:val="left" w:pos="1440"/>
              </w:tabs>
              <w:rPr>
                <w:sz w:val="20"/>
              </w:rPr>
            </w:pPr>
            <w:r>
              <w:rPr>
                <w:sz w:val="20"/>
              </w:rPr>
              <w:t>M=</w:t>
            </w:r>
            <w:r w:rsidRPr="003948BA">
              <w:rPr>
                <w:sz w:val="20"/>
              </w:rPr>
              <w:t xml:space="preserve">Male; </w:t>
            </w:r>
            <w:r>
              <w:rPr>
                <w:sz w:val="20"/>
              </w:rPr>
              <w:t>F=</w:t>
            </w:r>
            <w:r w:rsidRPr="003948BA">
              <w:rPr>
                <w:sz w:val="20"/>
              </w:rPr>
              <w:t xml:space="preserve">Female; </w:t>
            </w:r>
            <w:r>
              <w:rPr>
                <w:sz w:val="20"/>
              </w:rPr>
              <w:t>N=</w:t>
            </w:r>
            <w:r w:rsidRPr="003948BA">
              <w:rPr>
                <w:sz w:val="20"/>
              </w:rPr>
              <w:t>Not Disclosed</w:t>
            </w:r>
          </w:p>
        </w:tc>
      </w:tr>
      <w:tr w:rsidR="00B32A4E" w:rsidRPr="003948BA" w:rsidTr="00AD3AB2">
        <w:trPr>
          <w:trHeight w:val="440"/>
        </w:trPr>
        <w:tc>
          <w:tcPr>
            <w:tcW w:w="1620" w:type="dxa"/>
          </w:tcPr>
          <w:p w:rsidR="00B32A4E" w:rsidRPr="003948BA" w:rsidRDefault="00B32A4E" w:rsidP="00AD3AB2">
            <w:pPr>
              <w:tabs>
                <w:tab w:val="left" w:pos="1440"/>
              </w:tabs>
              <w:rPr>
                <w:sz w:val="20"/>
              </w:rPr>
            </w:pPr>
            <w:r w:rsidRPr="003948BA">
              <w:rPr>
                <w:sz w:val="20"/>
              </w:rPr>
              <w:t>Race**</w:t>
            </w:r>
          </w:p>
        </w:tc>
        <w:tc>
          <w:tcPr>
            <w:tcW w:w="9360" w:type="dxa"/>
            <w:gridSpan w:val="7"/>
          </w:tcPr>
          <w:p w:rsidR="00B32A4E" w:rsidRPr="003948BA" w:rsidRDefault="00B32A4E" w:rsidP="00AD3AB2">
            <w:pPr>
              <w:tabs>
                <w:tab w:val="left" w:pos="1440"/>
              </w:tabs>
              <w:rPr>
                <w:sz w:val="20"/>
              </w:rPr>
            </w:pPr>
            <w:r>
              <w:rPr>
                <w:sz w:val="20"/>
              </w:rPr>
              <w:t>1=</w:t>
            </w:r>
            <w:r w:rsidRPr="003948BA">
              <w:rPr>
                <w:sz w:val="20"/>
              </w:rPr>
              <w:t>American Indian</w:t>
            </w:r>
            <w:r>
              <w:rPr>
                <w:sz w:val="20"/>
              </w:rPr>
              <w:t xml:space="preserve"> or </w:t>
            </w:r>
            <w:r w:rsidRPr="003948BA">
              <w:rPr>
                <w:sz w:val="20"/>
              </w:rPr>
              <w:t xml:space="preserve">Alaska Native; </w:t>
            </w:r>
            <w:r>
              <w:rPr>
                <w:sz w:val="20"/>
              </w:rPr>
              <w:t>2=</w:t>
            </w:r>
            <w:r w:rsidRPr="003948BA">
              <w:rPr>
                <w:sz w:val="20"/>
              </w:rPr>
              <w:t xml:space="preserve">Asian; </w:t>
            </w:r>
            <w:r>
              <w:rPr>
                <w:sz w:val="20"/>
              </w:rPr>
              <w:t>3=</w:t>
            </w:r>
            <w:r w:rsidRPr="003948BA">
              <w:rPr>
                <w:sz w:val="20"/>
              </w:rPr>
              <w:t>Black</w:t>
            </w:r>
            <w:r>
              <w:rPr>
                <w:sz w:val="20"/>
              </w:rPr>
              <w:t xml:space="preserve"> or </w:t>
            </w:r>
            <w:r w:rsidRPr="003948BA">
              <w:rPr>
                <w:sz w:val="20"/>
              </w:rPr>
              <w:t xml:space="preserve">African-American; </w:t>
            </w:r>
            <w:r>
              <w:rPr>
                <w:sz w:val="20"/>
              </w:rPr>
              <w:t>4=</w:t>
            </w:r>
            <w:r w:rsidRPr="003948BA">
              <w:rPr>
                <w:sz w:val="20"/>
              </w:rPr>
              <w:t>Native Hawaiian</w:t>
            </w:r>
            <w:r>
              <w:rPr>
                <w:sz w:val="20"/>
              </w:rPr>
              <w:t xml:space="preserve"> or </w:t>
            </w:r>
            <w:r w:rsidRPr="003948BA">
              <w:rPr>
                <w:sz w:val="20"/>
              </w:rPr>
              <w:t xml:space="preserve">Pacific Islander; </w:t>
            </w:r>
            <w:r>
              <w:rPr>
                <w:sz w:val="20"/>
              </w:rPr>
              <w:t>5=</w:t>
            </w:r>
            <w:r w:rsidRPr="003948BA">
              <w:rPr>
                <w:sz w:val="20"/>
              </w:rPr>
              <w:t xml:space="preserve">White; </w:t>
            </w:r>
            <w:r>
              <w:rPr>
                <w:sz w:val="20"/>
              </w:rPr>
              <w:t>X=</w:t>
            </w:r>
            <w:r w:rsidRPr="003948BA">
              <w:rPr>
                <w:sz w:val="20"/>
              </w:rPr>
              <w:t>Not Disclosed</w:t>
            </w:r>
          </w:p>
        </w:tc>
      </w:tr>
      <w:tr w:rsidR="00B32A4E" w:rsidRPr="003948BA" w:rsidTr="00AD3AB2">
        <w:trPr>
          <w:trHeight w:val="219"/>
        </w:trPr>
        <w:tc>
          <w:tcPr>
            <w:tcW w:w="1620" w:type="dxa"/>
          </w:tcPr>
          <w:p w:rsidR="00B32A4E" w:rsidRPr="003948BA" w:rsidRDefault="00B32A4E" w:rsidP="00AD3AB2">
            <w:pPr>
              <w:tabs>
                <w:tab w:val="left" w:pos="1440"/>
              </w:tabs>
              <w:rPr>
                <w:sz w:val="20"/>
              </w:rPr>
            </w:pPr>
            <w:r w:rsidRPr="003948BA">
              <w:rPr>
                <w:sz w:val="20"/>
              </w:rPr>
              <w:t>Ethnicity**</w:t>
            </w:r>
          </w:p>
        </w:tc>
        <w:tc>
          <w:tcPr>
            <w:tcW w:w="9360" w:type="dxa"/>
            <w:gridSpan w:val="7"/>
          </w:tcPr>
          <w:p w:rsidR="00B32A4E" w:rsidRDefault="00B32A4E" w:rsidP="00AD3AB2">
            <w:pPr>
              <w:tabs>
                <w:tab w:val="left" w:pos="1440"/>
              </w:tabs>
              <w:rPr>
                <w:sz w:val="20"/>
              </w:rPr>
            </w:pPr>
            <w:r>
              <w:rPr>
                <w:sz w:val="20"/>
              </w:rPr>
              <w:t>H=</w:t>
            </w:r>
            <w:r w:rsidRPr="003948BA">
              <w:rPr>
                <w:sz w:val="20"/>
              </w:rPr>
              <w:t>Hispanic</w:t>
            </w:r>
            <w:r>
              <w:rPr>
                <w:sz w:val="20"/>
              </w:rPr>
              <w:t xml:space="preserve"> or </w:t>
            </w:r>
            <w:r w:rsidRPr="003948BA">
              <w:rPr>
                <w:sz w:val="20"/>
              </w:rPr>
              <w:t xml:space="preserve">Latino; </w:t>
            </w:r>
            <w:r>
              <w:rPr>
                <w:sz w:val="20"/>
              </w:rPr>
              <w:t>N=</w:t>
            </w:r>
            <w:r w:rsidRPr="003948BA">
              <w:rPr>
                <w:sz w:val="20"/>
              </w:rPr>
              <w:t>Not Hispanic</w:t>
            </w:r>
            <w:r>
              <w:rPr>
                <w:sz w:val="20"/>
              </w:rPr>
              <w:t xml:space="preserve"> or </w:t>
            </w:r>
            <w:r w:rsidRPr="003948BA">
              <w:rPr>
                <w:sz w:val="20"/>
              </w:rPr>
              <w:t xml:space="preserve">Latino; </w:t>
            </w:r>
            <w:r>
              <w:rPr>
                <w:sz w:val="20"/>
              </w:rPr>
              <w:t>Y=</w:t>
            </w:r>
            <w:r w:rsidRPr="003948BA">
              <w:rPr>
                <w:sz w:val="20"/>
              </w:rPr>
              <w:t>Not Disclosed</w:t>
            </w:r>
          </w:p>
        </w:tc>
      </w:tr>
      <w:tr w:rsidR="00B32A4E" w:rsidRPr="003948BA" w:rsidTr="00AD3AB2">
        <w:tc>
          <w:tcPr>
            <w:tcW w:w="2430" w:type="dxa"/>
            <w:gridSpan w:val="2"/>
          </w:tcPr>
          <w:p w:rsidR="00B32A4E" w:rsidRPr="003948BA" w:rsidRDefault="00B32A4E" w:rsidP="00AD3AB2">
            <w:pPr>
              <w:tabs>
                <w:tab w:val="left" w:pos="1440"/>
              </w:tabs>
              <w:jc w:val="center"/>
              <w:rPr>
                <w:sz w:val="20"/>
              </w:rPr>
            </w:pPr>
            <w:r w:rsidRPr="003948BA">
              <w:rPr>
                <w:sz w:val="20"/>
              </w:rPr>
              <w:t xml:space="preserve">Owner </w:t>
            </w:r>
          </w:p>
        </w:tc>
        <w:tc>
          <w:tcPr>
            <w:tcW w:w="1170" w:type="dxa"/>
          </w:tcPr>
          <w:p w:rsidR="00B32A4E" w:rsidRPr="003948BA" w:rsidRDefault="00B32A4E" w:rsidP="00AD3AB2">
            <w:pPr>
              <w:tabs>
                <w:tab w:val="left" w:pos="1440"/>
              </w:tabs>
              <w:jc w:val="center"/>
              <w:rPr>
                <w:sz w:val="20"/>
              </w:rPr>
            </w:pPr>
            <w:r w:rsidRPr="003948BA">
              <w:rPr>
                <w:sz w:val="20"/>
              </w:rPr>
              <w:t xml:space="preserve">% Owned </w:t>
            </w:r>
          </w:p>
        </w:tc>
        <w:tc>
          <w:tcPr>
            <w:tcW w:w="900" w:type="dxa"/>
            <w:shd w:val="clear" w:color="auto" w:fill="auto"/>
          </w:tcPr>
          <w:p w:rsidR="00B32A4E" w:rsidRPr="003948BA" w:rsidRDefault="00B32A4E" w:rsidP="00AD3AB2">
            <w:pPr>
              <w:tabs>
                <w:tab w:val="left" w:pos="1440"/>
              </w:tabs>
              <w:jc w:val="center"/>
              <w:rPr>
                <w:sz w:val="20"/>
              </w:rPr>
            </w:pPr>
            <w:r>
              <w:rPr>
                <w:sz w:val="20"/>
              </w:rPr>
              <w:t xml:space="preserve">Veteran </w:t>
            </w:r>
          </w:p>
        </w:tc>
        <w:tc>
          <w:tcPr>
            <w:tcW w:w="810" w:type="dxa"/>
          </w:tcPr>
          <w:p w:rsidR="00B32A4E" w:rsidRPr="003948BA" w:rsidRDefault="00B32A4E" w:rsidP="00AD3AB2">
            <w:pPr>
              <w:tabs>
                <w:tab w:val="left" w:pos="1440"/>
              </w:tabs>
              <w:jc w:val="center"/>
              <w:rPr>
                <w:sz w:val="20"/>
              </w:rPr>
            </w:pPr>
            <w:r w:rsidRPr="003948BA">
              <w:rPr>
                <w:sz w:val="20"/>
              </w:rPr>
              <w:t xml:space="preserve">Gender </w:t>
            </w:r>
          </w:p>
        </w:tc>
        <w:tc>
          <w:tcPr>
            <w:tcW w:w="630" w:type="dxa"/>
          </w:tcPr>
          <w:p w:rsidR="00B32A4E" w:rsidRPr="003948BA" w:rsidRDefault="00B32A4E" w:rsidP="00AD3AB2">
            <w:pPr>
              <w:tabs>
                <w:tab w:val="left" w:pos="1440"/>
              </w:tabs>
              <w:jc w:val="center"/>
              <w:rPr>
                <w:sz w:val="20"/>
              </w:rPr>
            </w:pPr>
            <w:r w:rsidRPr="003948BA">
              <w:rPr>
                <w:sz w:val="20"/>
              </w:rPr>
              <w:t>Race</w:t>
            </w:r>
          </w:p>
        </w:tc>
        <w:tc>
          <w:tcPr>
            <w:tcW w:w="990" w:type="dxa"/>
          </w:tcPr>
          <w:p w:rsidR="00B32A4E" w:rsidRPr="003948BA" w:rsidRDefault="00B32A4E" w:rsidP="00AD3AB2">
            <w:pPr>
              <w:tabs>
                <w:tab w:val="left" w:pos="1440"/>
              </w:tabs>
              <w:rPr>
                <w:sz w:val="20"/>
              </w:rPr>
            </w:pPr>
            <w:r w:rsidRPr="003948BA">
              <w:rPr>
                <w:sz w:val="20"/>
              </w:rPr>
              <w:t>Ethnicity</w:t>
            </w:r>
          </w:p>
        </w:tc>
        <w:tc>
          <w:tcPr>
            <w:tcW w:w="4050" w:type="dxa"/>
            <w:vMerge w:val="restart"/>
          </w:tcPr>
          <w:p w:rsidR="00B32A4E" w:rsidRPr="000C16F9" w:rsidRDefault="00B32A4E" w:rsidP="00AD3AB2">
            <w:pPr>
              <w:tabs>
                <w:tab w:val="left" w:pos="1440"/>
              </w:tabs>
              <w:rPr>
                <w:sz w:val="16"/>
                <w:szCs w:val="16"/>
              </w:rPr>
            </w:pPr>
            <w:r>
              <w:rPr>
                <w:sz w:val="18"/>
                <w:szCs w:val="18"/>
              </w:rPr>
              <w:t>List p</w:t>
            </w:r>
            <w:r w:rsidRPr="001B73A0">
              <w:rPr>
                <w:sz w:val="18"/>
                <w:szCs w:val="18"/>
              </w:rPr>
              <w:t>roprietor</w:t>
            </w:r>
            <w:r>
              <w:rPr>
                <w:sz w:val="18"/>
                <w:szCs w:val="18"/>
              </w:rPr>
              <w:t>s</w:t>
            </w:r>
            <w:r w:rsidRPr="001B73A0">
              <w:rPr>
                <w:sz w:val="18"/>
                <w:szCs w:val="18"/>
              </w:rPr>
              <w:t>, partners, officers, directors, all holders of outstanding stock</w:t>
            </w:r>
            <w:r>
              <w:rPr>
                <w:sz w:val="18"/>
                <w:szCs w:val="18"/>
              </w:rPr>
              <w:t xml:space="preserve">. </w:t>
            </w:r>
            <w:r w:rsidRPr="001B73A0">
              <w:rPr>
                <w:sz w:val="18"/>
                <w:szCs w:val="18"/>
              </w:rPr>
              <w:t>100% of ownership must be shown. Use separate sheet if necessary.</w:t>
            </w:r>
            <w:r>
              <w:rPr>
                <w:sz w:val="18"/>
                <w:szCs w:val="18"/>
              </w:rPr>
              <w:t xml:space="preserve"> </w:t>
            </w:r>
            <w:r w:rsidRPr="000C16F9">
              <w:rPr>
                <w:sz w:val="18"/>
                <w:szCs w:val="18"/>
              </w:rPr>
              <w:t>Please reference the above codes to</w:t>
            </w:r>
            <w:r>
              <w:rPr>
                <w:sz w:val="18"/>
                <w:szCs w:val="18"/>
              </w:rPr>
              <w:t xml:space="preserve"> </w:t>
            </w:r>
            <w:r w:rsidRPr="000C16F9">
              <w:rPr>
                <w:sz w:val="18"/>
                <w:szCs w:val="18"/>
              </w:rPr>
              <w:t xml:space="preserve">complete this table for each owner of the applicant business.  </w:t>
            </w:r>
            <w:r w:rsidR="00FF4FB1">
              <w:rPr>
                <w:sz w:val="18"/>
                <w:szCs w:val="18"/>
              </w:rPr>
              <w:t>More than one race may be selected.</w:t>
            </w:r>
          </w:p>
        </w:tc>
      </w:tr>
      <w:tr w:rsidR="00B32A4E" w:rsidRPr="003948BA" w:rsidTr="00AD3AB2">
        <w:trPr>
          <w:trHeight w:val="129"/>
        </w:trPr>
        <w:tc>
          <w:tcPr>
            <w:tcW w:w="2430" w:type="dxa"/>
            <w:gridSpan w:val="2"/>
          </w:tcPr>
          <w:p w:rsidR="00B32A4E" w:rsidRPr="003948BA" w:rsidRDefault="00B32A4E" w:rsidP="00AD3AB2">
            <w:pPr>
              <w:tabs>
                <w:tab w:val="left" w:pos="1440"/>
              </w:tabs>
              <w:rPr>
                <w:sz w:val="20"/>
              </w:rPr>
            </w:pPr>
          </w:p>
        </w:tc>
        <w:tc>
          <w:tcPr>
            <w:tcW w:w="1170" w:type="dxa"/>
          </w:tcPr>
          <w:p w:rsidR="00B32A4E" w:rsidRPr="003948BA" w:rsidRDefault="00B32A4E" w:rsidP="00AD3AB2">
            <w:pPr>
              <w:tabs>
                <w:tab w:val="left" w:pos="1440"/>
              </w:tabs>
              <w:rPr>
                <w:sz w:val="20"/>
              </w:rPr>
            </w:pPr>
          </w:p>
        </w:tc>
        <w:tc>
          <w:tcPr>
            <w:tcW w:w="900" w:type="dxa"/>
            <w:shd w:val="clear" w:color="auto" w:fill="auto"/>
          </w:tcPr>
          <w:p w:rsidR="00B32A4E" w:rsidRPr="003948BA" w:rsidRDefault="00B32A4E" w:rsidP="00AD3AB2">
            <w:pPr>
              <w:tabs>
                <w:tab w:val="left" w:pos="1440"/>
              </w:tabs>
              <w:rPr>
                <w:sz w:val="20"/>
              </w:rPr>
            </w:pPr>
          </w:p>
        </w:tc>
        <w:tc>
          <w:tcPr>
            <w:tcW w:w="810" w:type="dxa"/>
          </w:tcPr>
          <w:p w:rsidR="00B32A4E" w:rsidRPr="003948BA" w:rsidRDefault="00B32A4E" w:rsidP="00AD3AB2">
            <w:pPr>
              <w:tabs>
                <w:tab w:val="left" w:pos="1440"/>
              </w:tabs>
              <w:rPr>
                <w:sz w:val="20"/>
              </w:rPr>
            </w:pPr>
          </w:p>
        </w:tc>
        <w:tc>
          <w:tcPr>
            <w:tcW w:w="630" w:type="dxa"/>
          </w:tcPr>
          <w:p w:rsidR="00B32A4E" w:rsidRPr="003948BA" w:rsidRDefault="00B32A4E" w:rsidP="00AD3AB2">
            <w:pPr>
              <w:tabs>
                <w:tab w:val="left" w:pos="1440"/>
              </w:tabs>
              <w:rPr>
                <w:sz w:val="20"/>
              </w:rPr>
            </w:pPr>
          </w:p>
        </w:tc>
        <w:tc>
          <w:tcPr>
            <w:tcW w:w="990" w:type="dxa"/>
          </w:tcPr>
          <w:p w:rsidR="00B32A4E" w:rsidRPr="003948BA" w:rsidRDefault="00B32A4E" w:rsidP="00AD3AB2">
            <w:pPr>
              <w:tabs>
                <w:tab w:val="left" w:pos="1440"/>
              </w:tabs>
              <w:rPr>
                <w:sz w:val="20"/>
              </w:rPr>
            </w:pPr>
          </w:p>
        </w:tc>
        <w:tc>
          <w:tcPr>
            <w:tcW w:w="4050" w:type="dxa"/>
            <w:vMerge/>
          </w:tcPr>
          <w:p w:rsidR="00B32A4E" w:rsidRPr="003948BA" w:rsidRDefault="00B32A4E" w:rsidP="00AD3AB2">
            <w:pPr>
              <w:tabs>
                <w:tab w:val="left" w:pos="1440"/>
              </w:tabs>
              <w:rPr>
                <w:sz w:val="20"/>
              </w:rPr>
            </w:pPr>
          </w:p>
        </w:tc>
      </w:tr>
      <w:tr w:rsidR="00B32A4E" w:rsidRPr="003948BA" w:rsidTr="00AD3AB2">
        <w:trPr>
          <w:trHeight w:val="147"/>
        </w:trPr>
        <w:tc>
          <w:tcPr>
            <w:tcW w:w="2430" w:type="dxa"/>
            <w:gridSpan w:val="2"/>
          </w:tcPr>
          <w:p w:rsidR="00B32A4E" w:rsidRPr="003948BA" w:rsidRDefault="00B32A4E" w:rsidP="00AD3AB2">
            <w:pPr>
              <w:tabs>
                <w:tab w:val="left" w:pos="1440"/>
              </w:tabs>
              <w:rPr>
                <w:sz w:val="20"/>
              </w:rPr>
            </w:pPr>
          </w:p>
        </w:tc>
        <w:tc>
          <w:tcPr>
            <w:tcW w:w="1170" w:type="dxa"/>
          </w:tcPr>
          <w:p w:rsidR="00B32A4E" w:rsidRPr="003948BA" w:rsidRDefault="00B32A4E" w:rsidP="00AD3AB2">
            <w:pPr>
              <w:tabs>
                <w:tab w:val="left" w:pos="1440"/>
              </w:tabs>
              <w:rPr>
                <w:sz w:val="20"/>
              </w:rPr>
            </w:pPr>
          </w:p>
        </w:tc>
        <w:tc>
          <w:tcPr>
            <w:tcW w:w="900" w:type="dxa"/>
            <w:shd w:val="clear" w:color="auto" w:fill="auto"/>
          </w:tcPr>
          <w:p w:rsidR="00B32A4E" w:rsidRPr="003948BA" w:rsidRDefault="00B32A4E" w:rsidP="00AD3AB2">
            <w:pPr>
              <w:tabs>
                <w:tab w:val="left" w:pos="1440"/>
              </w:tabs>
              <w:rPr>
                <w:sz w:val="20"/>
              </w:rPr>
            </w:pPr>
          </w:p>
        </w:tc>
        <w:tc>
          <w:tcPr>
            <w:tcW w:w="810" w:type="dxa"/>
          </w:tcPr>
          <w:p w:rsidR="00B32A4E" w:rsidRPr="003948BA" w:rsidRDefault="00B32A4E" w:rsidP="00AD3AB2">
            <w:pPr>
              <w:tabs>
                <w:tab w:val="left" w:pos="1440"/>
              </w:tabs>
              <w:rPr>
                <w:sz w:val="20"/>
              </w:rPr>
            </w:pPr>
          </w:p>
        </w:tc>
        <w:tc>
          <w:tcPr>
            <w:tcW w:w="630" w:type="dxa"/>
          </w:tcPr>
          <w:p w:rsidR="00B32A4E" w:rsidRPr="003948BA" w:rsidRDefault="00B32A4E" w:rsidP="00AD3AB2">
            <w:pPr>
              <w:tabs>
                <w:tab w:val="left" w:pos="1440"/>
              </w:tabs>
              <w:rPr>
                <w:sz w:val="20"/>
              </w:rPr>
            </w:pPr>
          </w:p>
        </w:tc>
        <w:tc>
          <w:tcPr>
            <w:tcW w:w="990" w:type="dxa"/>
          </w:tcPr>
          <w:p w:rsidR="00B32A4E" w:rsidRPr="003948BA" w:rsidRDefault="00B32A4E" w:rsidP="00AD3AB2">
            <w:pPr>
              <w:tabs>
                <w:tab w:val="left" w:pos="1440"/>
              </w:tabs>
              <w:rPr>
                <w:sz w:val="20"/>
              </w:rPr>
            </w:pPr>
          </w:p>
        </w:tc>
        <w:tc>
          <w:tcPr>
            <w:tcW w:w="4050" w:type="dxa"/>
            <w:vMerge/>
          </w:tcPr>
          <w:p w:rsidR="00B32A4E" w:rsidRPr="003948BA" w:rsidRDefault="00B32A4E" w:rsidP="00AD3AB2">
            <w:pPr>
              <w:tabs>
                <w:tab w:val="left" w:pos="1440"/>
              </w:tabs>
              <w:rPr>
                <w:sz w:val="20"/>
              </w:rPr>
            </w:pPr>
          </w:p>
        </w:tc>
      </w:tr>
      <w:tr w:rsidR="00B32A4E" w:rsidRPr="003948BA" w:rsidTr="00AD3AB2">
        <w:trPr>
          <w:trHeight w:val="170"/>
        </w:trPr>
        <w:tc>
          <w:tcPr>
            <w:tcW w:w="2430" w:type="dxa"/>
            <w:gridSpan w:val="2"/>
          </w:tcPr>
          <w:p w:rsidR="00B32A4E" w:rsidRPr="003948BA" w:rsidRDefault="00B32A4E" w:rsidP="00AD3AB2">
            <w:pPr>
              <w:tabs>
                <w:tab w:val="left" w:pos="1440"/>
              </w:tabs>
              <w:rPr>
                <w:sz w:val="20"/>
              </w:rPr>
            </w:pPr>
          </w:p>
        </w:tc>
        <w:tc>
          <w:tcPr>
            <w:tcW w:w="1170" w:type="dxa"/>
          </w:tcPr>
          <w:p w:rsidR="00B32A4E" w:rsidRPr="003948BA" w:rsidRDefault="00B32A4E" w:rsidP="00AD3AB2">
            <w:pPr>
              <w:tabs>
                <w:tab w:val="left" w:pos="1440"/>
              </w:tabs>
              <w:rPr>
                <w:sz w:val="20"/>
              </w:rPr>
            </w:pPr>
          </w:p>
        </w:tc>
        <w:tc>
          <w:tcPr>
            <w:tcW w:w="900" w:type="dxa"/>
            <w:shd w:val="clear" w:color="auto" w:fill="auto"/>
          </w:tcPr>
          <w:p w:rsidR="00B32A4E" w:rsidRPr="003948BA" w:rsidRDefault="00B32A4E" w:rsidP="00AD3AB2">
            <w:pPr>
              <w:tabs>
                <w:tab w:val="left" w:pos="1440"/>
              </w:tabs>
              <w:rPr>
                <w:sz w:val="20"/>
              </w:rPr>
            </w:pPr>
          </w:p>
        </w:tc>
        <w:tc>
          <w:tcPr>
            <w:tcW w:w="810" w:type="dxa"/>
          </w:tcPr>
          <w:p w:rsidR="00B32A4E" w:rsidRPr="003948BA" w:rsidRDefault="00B32A4E" w:rsidP="00AD3AB2">
            <w:pPr>
              <w:tabs>
                <w:tab w:val="left" w:pos="1440"/>
              </w:tabs>
              <w:rPr>
                <w:sz w:val="20"/>
              </w:rPr>
            </w:pPr>
          </w:p>
        </w:tc>
        <w:tc>
          <w:tcPr>
            <w:tcW w:w="630" w:type="dxa"/>
          </w:tcPr>
          <w:p w:rsidR="00B32A4E" w:rsidRPr="003948BA" w:rsidRDefault="00B32A4E" w:rsidP="00AD3AB2">
            <w:pPr>
              <w:tabs>
                <w:tab w:val="left" w:pos="1440"/>
              </w:tabs>
              <w:rPr>
                <w:sz w:val="20"/>
              </w:rPr>
            </w:pPr>
          </w:p>
        </w:tc>
        <w:tc>
          <w:tcPr>
            <w:tcW w:w="990" w:type="dxa"/>
          </w:tcPr>
          <w:p w:rsidR="00B32A4E" w:rsidRPr="003948BA" w:rsidRDefault="00B32A4E" w:rsidP="00AD3AB2">
            <w:pPr>
              <w:tabs>
                <w:tab w:val="left" w:pos="1440"/>
              </w:tabs>
              <w:rPr>
                <w:sz w:val="20"/>
              </w:rPr>
            </w:pPr>
          </w:p>
        </w:tc>
        <w:tc>
          <w:tcPr>
            <w:tcW w:w="4050" w:type="dxa"/>
            <w:vMerge/>
          </w:tcPr>
          <w:p w:rsidR="00B32A4E" w:rsidRPr="003948BA" w:rsidRDefault="00B32A4E" w:rsidP="00AD3AB2">
            <w:pPr>
              <w:tabs>
                <w:tab w:val="left" w:pos="1440"/>
              </w:tabs>
              <w:rPr>
                <w:sz w:val="20"/>
              </w:rPr>
            </w:pPr>
          </w:p>
        </w:tc>
      </w:tr>
      <w:tr w:rsidR="00B32A4E" w:rsidRPr="003948BA" w:rsidTr="00AD3AB2">
        <w:trPr>
          <w:trHeight w:val="70"/>
        </w:trPr>
        <w:tc>
          <w:tcPr>
            <w:tcW w:w="2430" w:type="dxa"/>
            <w:gridSpan w:val="2"/>
          </w:tcPr>
          <w:p w:rsidR="00B32A4E" w:rsidRPr="003948BA" w:rsidRDefault="00B32A4E" w:rsidP="00AD3AB2">
            <w:pPr>
              <w:tabs>
                <w:tab w:val="left" w:pos="1440"/>
              </w:tabs>
              <w:rPr>
                <w:sz w:val="20"/>
              </w:rPr>
            </w:pPr>
          </w:p>
        </w:tc>
        <w:tc>
          <w:tcPr>
            <w:tcW w:w="1170" w:type="dxa"/>
          </w:tcPr>
          <w:p w:rsidR="00B32A4E" w:rsidRPr="003948BA" w:rsidRDefault="00B32A4E" w:rsidP="00AD3AB2">
            <w:pPr>
              <w:tabs>
                <w:tab w:val="left" w:pos="1440"/>
              </w:tabs>
              <w:rPr>
                <w:sz w:val="20"/>
              </w:rPr>
            </w:pPr>
          </w:p>
        </w:tc>
        <w:tc>
          <w:tcPr>
            <w:tcW w:w="900" w:type="dxa"/>
            <w:shd w:val="clear" w:color="auto" w:fill="auto"/>
          </w:tcPr>
          <w:p w:rsidR="00B32A4E" w:rsidRPr="003948BA" w:rsidRDefault="00B32A4E" w:rsidP="00AD3AB2">
            <w:pPr>
              <w:tabs>
                <w:tab w:val="left" w:pos="1440"/>
              </w:tabs>
              <w:rPr>
                <w:sz w:val="20"/>
              </w:rPr>
            </w:pPr>
          </w:p>
        </w:tc>
        <w:tc>
          <w:tcPr>
            <w:tcW w:w="810" w:type="dxa"/>
          </w:tcPr>
          <w:p w:rsidR="00B32A4E" w:rsidRPr="003948BA" w:rsidRDefault="00B32A4E" w:rsidP="00AD3AB2">
            <w:pPr>
              <w:tabs>
                <w:tab w:val="left" w:pos="1440"/>
              </w:tabs>
              <w:rPr>
                <w:sz w:val="20"/>
              </w:rPr>
            </w:pPr>
          </w:p>
        </w:tc>
        <w:tc>
          <w:tcPr>
            <w:tcW w:w="630" w:type="dxa"/>
          </w:tcPr>
          <w:p w:rsidR="00B32A4E" w:rsidRPr="003948BA" w:rsidRDefault="00B32A4E" w:rsidP="00AD3AB2">
            <w:pPr>
              <w:tabs>
                <w:tab w:val="left" w:pos="1440"/>
              </w:tabs>
              <w:rPr>
                <w:sz w:val="20"/>
              </w:rPr>
            </w:pPr>
          </w:p>
        </w:tc>
        <w:tc>
          <w:tcPr>
            <w:tcW w:w="990" w:type="dxa"/>
          </w:tcPr>
          <w:p w:rsidR="00B32A4E" w:rsidRPr="003948BA" w:rsidRDefault="00B32A4E" w:rsidP="00AD3AB2">
            <w:pPr>
              <w:tabs>
                <w:tab w:val="left" w:pos="1440"/>
              </w:tabs>
              <w:rPr>
                <w:sz w:val="20"/>
              </w:rPr>
            </w:pPr>
          </w:p>
        </w:tc>
        <w:tc>
          <w:tcPr>
            <w:tcW w:w="4050" w:type="dxa"/>
            <w:vMerge/>
          </w:tcPr>
          <w:p w:rsidR="00B32A4E" w:rsidRPr="003948BA" w:rsidRDefault="00B32A4E" w:rsidP="00AD3AB2">
            <w:pPr>
              <w:tabs>
                <w:tab w:val="left" w:pos="1440"/>
              </w:tabs>
              <w:rPr>
                <w:sz w:val="20"/>
              </w:rPr>
            </w:pPr>
          </w:p>
        </w:tc>
      </w:tr>
      <w:tr w:rsidR="00B32A4E" w:rsidRPr="003948BA" w:rsidTr="00AD3AB2">
        <w:trPr>
          <w:trHeight w:val="70"/>
        </w:trPr>
        <w:tc>
          <w:tcPr>
            <w:tcW w:w="2430" w:type="dxa"/>
            <w:gridSpan w:val="2"/>
          </w:tcPr>
          <w:p w:rsidR="00B32A4E" w:rsidRPr="003948BA" w:rsidRDefault="00B32A4E" w:rsidP="00AD3AB2">
            <w:pPr>
              <w:tabs>
                <w:tab w:val="left" w:pos="1440"/>
              </w:tabs>
              <w:rPr>
                <w:sz w:val="20"/>
              </w:rPr>
            </w:pPr>
          </w:p>
        </w:tc>
        <w:tc>
          <w:tcPr>
            <w:tcW w:w="1170" w:type="dxa"/>
          </w:tcPr>
          <w:p w:rsidR="00B32A4E" w:rsidRPr="003948BA" w:rsidRDefault="00B32A4E" w:rsidP="00AD3AB2">
            <w:pPr>
              <w:tabs>
                <w:tab w:val="left" w:pos="1440"/>
              </w:tabs>
              <w:rPr>
                <w:sz w:val="20"/>
              </w:rPr>
            </w:pPr>
          </w:p>
        </w:tc>
        <w:tc>
          <w:tcPr>
            <w:tcW w:w="900" w:type="dxa"/>
            <w:shd w:val="clear" w:color="auto" w:fill="auto"/>
          </w:tcPr>
          <w:p w:rsidR="00B32A4E" w:rsidRPr="003948BA" w:rsidRDefault="00B32A4E" w:rsidP="00AD3AB2">
            <w:pPr>
              <w:tabs>
                <w:tab w:val="left" w:pos="1440"/>
              </w:tabs>
              <w:rPr>
                <w:sz w:val="20"/>
              </w:rPr>
            </w:pPr>
          </w:p>
        </w:tc>
        <w:tc>
          <w:tcPr>
            <w:tcW w:w="810" w:type="dxa"/>
          </w:tcPr>
          <w:p w:rsidR="00B32A4E" w:rsidRPr="003948BA" w:rsidRDefault="00B32A4E" w:rsidP="00AD3AB2">
            <w:pPr>
              <w:tabs>
                <w:tab w:val="left" w:pos="1440"/>
              </w:tabs>
              <w:rPr>
                <w:sz w:val="20"/>
              </w:rPr>
            </w:pPr>
          </w:p>
        </w:tc>
        <w:tc>
          <w:tcPr>
            <w:tcW w:w="630" w:type="dxa"/>
          </w:tcPr>
          <w:p w:rsidR="00B32A4E" w:rsidRPr="003948BA" w:rsidRDefault="00B32A4E" w:rsidP="00AD3AB2">
            <w:pPr>
              <w:tabs>
                <w:tab w:val="left" w:pos="1440"/>
              </w:tabs>
              <w:rPr>
                <w:sz w:val="20"/>
              </w:rPr>
            </w:pPr>
          </w:p>
        </w:tc>
        <w:tc>
          <w:tcPr>
            <w:tcW w:w="990" w:type="dxa"/>
          </w:tcPr>
          <w:p w:rsidR="00B32A4E" w:rsidRPr="003948BA" w:rsidRDefault="00B32A4E" w:rsidP="00AD3AB2">
            <w:pPr>
              <w:tabs>
                <w:tab w:val="left" w:pos="1440"/>
              </w:tabs>
              <w:rPr>
                <w:sz w:val="20"/>
              </w:rPr>
            </w:pPr>
          </w:p>
        </w:tc>
        <w:tc>
          <w:tcPr>
            <w:tcW w:w="4050" w:type="dxa"/>
            <w:vMerge/>
          </w:tcPr>
          <w:p w:rsidR="00B32A4E" w:rsidRPr="003948BA" w:rsidRDefault="00B32A4E" w:rsidP="00AD3AB2">
            <w:pPr>
              <w:tabs>
                <w:tab w:val="left" w:pos="1440"/>
              </w:tabs>
              <w:rPr>
                <w:sz w:val="20"/>
              </w:rPr>
            </w:pPr>
          </w:p>
        </w:tc>
      </w:tr>
      <w:tr w:rsidR="00B32A4E" w:rsidRPr="003948BA" w:rsidTr="00AD3AB2">
        <w:trPr>
          <w:trHeight w:val="70"/>
        </w:trPr>
        <w:tc>
          <w:tcPr>
            <w:tcW w:w="2430" w:type="dxa"/>
            <w:gridSpan w:val="2"/>
          </w:tcPr>
          <w:p w:rsidR="00B32A4E" w:rsidRPr="003948BA" w:rsidRDefault="00B32A4E" w:rsidP="00AD3AB2">
            <w:pPr>
              <w:tabs>
                <w:tab w:val="left" w:pos="1440"/>
              </w:tabs>
              <w:rPr>
                <w:sz w:val="20"/>
              </w:rPr>
            </w:pPr>
          </w:p>
        </w:tc>
        <w:tc>
          <w:tcPr>
            <w:tcW w:w="1170" w:type="dxa"/>
          </w:tcPr>
          <w:p w:rsidR="00B32A4E" w:rsidRPr="003948BA" w:rsidRDefault="00B32A4E" w:rsidP="00AD3AB2">
            <w:pPr>
              <w:tabs>
                <w:tab w:val="left" w:pos="1440"/>
              </w:tabs>
              <w:rPr>
                <w:sz w:val="20"/>
              </w:rPr>
            </w:pPr>
          </w:p>
        </w:tc>
        <w:tc>
          <w:tcPr>
            <w:tcW w:w="900" w:type="dxa"/>
            <w:shd w:val="clear" w:color="auto" w:fill="auto"/>
          </w:tcPr>
          <w:p w:rsidR="00B32A4E" w:rsidRPr="003948BA" w:rsidRDefault="00B32A4E" w:rsidP="00AD3AB2">
            <w:pPr>
              <w:tabs>
                <w:tab w:val="left" w:pos="1440"/>
              </w:tabs>
              <w:rPr>
                <w:sz w:val="20"/>
              </w:rPr>
            </w:pPr>
          </w:p>
        </w:tc>
        <w:tc>
          <w:tcPr>
            <w:tcW w:w="810" w:type="dxa"/>
          </w:tcPr>
          <w:p w:rsidR="00B32A4E" w:rsidRPr="003948BA" w:rsidRDefault="00B32A4E" w:rsidP="00AD3AB2">
            <w:pPr>
              <w:tabs>
                <w:tab w:val="left" w:pos="1440"/>
              </w:tabs>
              <w:rPr>
                <w:sz w:val="20"/>
              </w:rPr>
            </w:pPr>
          </w:p>
        </w:tc>
        <w:tc>
          <w:tcPr>
            <w:tcW w:w="630" w:type="dxa"/>
          </w:tcPr>
          <w:p w:rsidR="00B32A4E" w:rsidRPr="003948BA" w:rsidRDefault="00B32A4E" w:rsidP="00AD3AB2">
            <w:pPr>
              <w:tabs>
                <w:tab w:val="left" w:pos="1440"/>
              </w:tabs>
              <w:rPr>
                <w:sz w:val="20"/>
              </w:rPr>
            </w:pPr>
          </w:p>
        </w:tc>
        <w:tc>
          <w:tcPr>
            <w:tcW w:w="990" w:type="dxa"/>
          </w:tcPr>
          <w:p w:rsidR="00B32A4E" w:rsidRPr="003948BA" w:rsidRDefault="00B32A4E" w:rsidP="00AD3AB2">
            <w:pPr>
              <w:tabs>
                <w:tab w:val="left" w:pos="1440"/>
              </w:tabs>
              <w:rPr>
                <w:sz w:val="20"/>
              </w:rPr>
            </w:pPr>
          </w:p>
        </w:tc>
        <w:tc>
          <w:tcPr>
            <w:tcW w:w="4050" w:type="dxa"/>
            <w:vMerge/>
          </w:tcPr>
          <w:p w:rsidR="00B32A4E" w:rsidRPr="003948BA" w:rsidRDefault="00B32A4E" w:rsidP="00AD3AB2">
            <w:pPr>
              <w:tabs>
                <w:tab w:val="left" w:pos="1440"/>
              </w:tabs>
              <w:rPr>
                <w:sz w:val="20"/>
              </w:rPr>
            </w:pPr>
          </w:p>
        </w:tc>
      </w:tr>
    </w:tbl>
    <w:p w:rsidR="00B32A4E" w:rsidRDefault="00B32A4E" w:rsidP="00B32A4E">
      <w:pPr>
        <w:tabs>
          <w:tab w:val="left" w:pos="1440"/>
        </w:tabs>
        <w:rPr>
          <w:sz w:val="6"/>
        </w:rPr>
      </w:pPr>
    </w:p>
    <w:p w:rsidR="00B32A4E" w:rsidRDefault="00B32A4E" w:rsidP="00B32A4E">
      <w:pPr>
        <w:tabs>
          <w:tab w:val="left" w:pos="1440"/>
        </w:tabs>
        <w:rPr>
          <w:sz w:val="6"/>
        </w:rPr>
      </w:pPr>
    </w:p>
    <w:p w:rsidR="00B32A4E" w:rsidRDefault="00B32A4E" w:rsidP="00B32A4E">
      <w:pPr>
        <w:tabs>
          <w:tab w:val="left" w:pos="1440"/>
        </w:tabs>
        <w:rPr>
          <w:sz w:val="6"/>
        </w:rPr>
      </w:pPr>
    </w:p>
    <w:p w:rsidR="00B32A4E" w:rsidRDefault="00B32A4E" w:rsidP="00B32A4E">
      <w:pPr>
        <w:tabs>
          <w:tab w:val="left" w:pos="1440"/>
        </w:tabs>
        <w:rPr>
          <w:sz w:val="6"/>
        </w:rPr>
      </w:pPr>
    </w:p>
    <w:p w:rsidR="00B32A4E" w:rsidRPr="000877B5" w:rsidRDefault="00B32A4E" w:rsidP="00B32A4E">
      <w:pPr>
        <w:tabs>
          <w:tab w:val="left" w:pos="1440"/>
        </w:tabs>
        <w:rPr>
          <w:b/>
          <w:sz w:val="22"/>
          <w:szCs w:val="22"/>
        </w:rPr>
      </w:pPr>
      <w:r w:rsidRPr="000877B5">
        <w:rPr>
          <w:b/>
          <w:sz w:val="22"/>
          <w:szCs w:val="22"/>
        </w:rPr>
        <w:t xml:space="preserve">** The gender/race/ethnicity/veteran data is collected for </w:t>
      </w:r>
      <w:r w:rsidR="00D90AA3">
        <w:rPr>
          <w:b/>
          <w:sz w:val="22"/>
          <w:szCs w:val="22"/>
        </w:rPr>
        <w:t xml:space="preserve">program reporting </w:t>
      </w:r>
      <w:r w:rsidRPr="000877B5">
        <w:rPr>
          <w:b/>
          <w:sz w:val="22"/>
          <w:szCs w:val="22"/>
        </w:rPr>
        <w:t>purposes only.  Disclosure is voluntary and has no bearing on the credit decision.</w:t>
      </w:r>
    </w:p>
    <w:p w:rsidR="00B32A4E" w:rsidRDefault="00B32A4E" w:rsidP="00B32A4E">
      <w:pPr>
        <w:tabs>
          <w:tab w:val="left" w:pos="1440"/>
        </w:tabs>
        <w:rPr>
          <w:sz w:val="6"/>
        </w:rPr>
      </w:pPr>
    </w:p>
    <w:p w:rsidR="00B32A4E" w:rsidRDefault="00B32A4E" w:rsidP="00B32A4E">
      <w:pPr>
        <w:tabs>
          <w:tab w:val="left" w:pos="1440"/>
        </w:tabs>
        <w:rPr>
          <w:sz w:val="6"/>
        </w:rPr>
      </w:pPr>
    </w:p>
    <w:p w:rsidR="00B32A4E" w:rsidRPr="003948BA" w:rsidRDefault="00B32A4E" w:rsidP="00B32A4E">
      <w:pPr>
        <w:tabs>
          <w:tab w:val="left" w:pos="1440"/>
        </w:tabs>
        <w:rPr>
          <w:sz w:val="6"/>
        </w:rPr>
      </w:pPr>
    </w:p>
    <w:tbl>
      <w:tblPr>
        <w:tblW w:w="0" w:type="auto"/>
        <w:tblLayout w:type="fixed"/>
        <w:tblLook w:val="0000" w:firstRow="0" w:lastRow="0" w:firstColumn="0" w:lastColumn="0" w:noHBand="0" w:noVBand="0"/>
      </w:tblPr>
      <w:tblGrid>
        <w:gridCol w:w="3618"/>
        <w:gridCol w:w="1890"/>
        <w:gridCol w:w="1440"/>
        <w:gridCol w:w="1530"/>
        <w:gridCol w:w="1260"/>
        <w:gridCol w:w="1260"/>
      </w:tblGrid>
      <w:tr w:rsidR="00B32A4E" w:rsidRPr="003948BA" w:rsidTr="00AD3AB2">
        <w:trPr>
          <w:cantSplit/>
          <w:trHeight w:val="530"/>
        </w:trPr>
        <w:tc>
          <w:tcPr>
            <w:tcW w:w="3618" w:type="dxa"/>
            <w:vMerge w:val="restart"/>
            <w:tcBorders>
              <w:top w:val="single" w:sz="4" w:space="0" w:color="auto"/>
              <w:left w:val="single" w:sz="4" w:space="0" w:color="auto"/>
              <w:bottom w:val="single" w:sz="4" w:space="0" w:color="auto"/>
              <w:right w:val="single" w:sz="4" w:space="0" w:color="auto"/>
            </w:tcBorders>
          </w:tcPr>
          <w:p w:rsidR="00B32A4E" w:rsidRPr="003948BA" w:rsidRDefault="00B32A4E" w:rsidP="00AD3AB2">
            <w:pPr>
              <w:tabs>
                <w:tab w:val="left" w:pos="1440"/>
              </w:tabs>
              <w:rPr>
                <w:sz w:val="20"/>
              </w:rPr>
            </w:pPr>
            <w:r w:rsidRPr="003948BA">
              <w:rPr>
                <w:sz w:val="20"/>
              </w:rPr>
              <w:t xml:space="preserve">Were any other SBA loans </w:t>
            </w:r>
            <w:r w:rsidR="00D0530C">
              <w:rPr>
                <w:sz w:val="20"/>
              </w:rPr>
              <w:t>made</w:t>
            </w:r>
            <w:r w:rsidR="002B1AB5">
              <w:rPr>
                <w:sz w:val="20"/>
              </w:rPr>
              <w:t xml:space="preserve"> </w:t>
            </w:r>
            <w:r w:rsidRPr="003948BA">
              <w:rPr>
                <w:sz w:val="20"/>
              </w:rPr>
              <w:t xml:space="preserve">to </w:t>
            </w:r>
            <w:r w:rsidR="00D0530C">
              <w:rPr>
                <w:sz w:val="20"/>
              </w:rPr>
              <w:t>the borrower</w:t>
            </w:r>
            <w:r w:rsidRPr="003948BA">
              <w:rPr>
                <w:sz w:val="20"/>
              </w:rPr>
              <w:t>?</w:t>
            </w:r>
          </w:p>
          <w:p w:rsidR="00B32A4E" w:rsidRPr="003948BA" w:rsidRDefault="00B32A4E" w:rsidP="00AD3AB2">
            <w:pPr>
              <w:tabs>
                <w:tab w:val="left" w:pos="1440"/>
              </w:tabs>
              <w:rPr>
                <w:sz w:val="20"/>
              </w:rPr>
            </w:pPr>
            <w:r w:rsidRPr="003948BA">
              <w:rPr>
                <w:sz w:val="20"/>
              </w:rPr>
              <w:t>If so, please complete for each loan</w:t>
            </w:r>
            <w:r>
              <w:rPr>
                <w:sz w:val="20"/>
              </w:rPr>
              <w:t>.</w:t>
            </w:r>
          </w:p>
        </w:tc>
        <w:tc>
          <w:tcPr>
            <w:tcW w:w="1890" w:type="dxa"/>
            <w:tcBorders>
              <w:top w:val="single" w:sz="6" w:space="0" w:color="auto"/>
              <w:left w:val="single" w:sz="4" w:space="0" w:color="auto"/>
              <w:right w:val="single" w:sz="6" w:space="0" w:color="auto"/>
            </w:tcBorders>
          </w:tcPr>
          <w:p w:rsidR="00B32A4E" w:rsidRPr="003948BA" w:rsidRDefault="00B32A4E" w:rsidP="00AD3AB2">
            <w:pPr>
              <w:tabs>
                <w:tab w:val="left" w:pos="1440"/>
              </w:tabs>
              <w:jc w:val="center"/>
              <w:rPr>
                <w:sz w:val="20"/>
              </w:rPr>
            </w:pPr>
            <w:r w:rsidRPr="003948BA">
              <w:rPr>
                <w:sz w:val="20"/>
              </w:rPr>
              <w:t>SBA Loan #</w:t>
            </w:r>
          </w:p>
        </w:tc>
        <w:tc>
          <w:tcPr>
            <w:tcW w:w="1440" w:type="dxa"/>
            <w:tcBorders>
              <w:top w:val="single" w:sz="6" w:space="0" w:color="auto"/>
              <w:left w:val="single" w:sz="6" w:space="0" w:color="auto"/>
              <w:right w:val="single" w:sz="6" w:space="0" w:color="auto"/>
            </w:tcBorders>
          </w:tcPr>
          <w:p w:rsidR="00B32A4E" w:rsidRPr="003948BA" w:rsidRDefault="00B32A4E" w:rsidP="00AD3AB2">
            <w:pPr>
              <w:tabs>
                <w:tab w:val="left" w:pos="1440"/>
              </w:tabs>
              <w:jc w:val="center"/>
              <w:rPr>
                <w:sz w:val="20"/>
              </w:rPr>
            </w:pPr>
            <w:r w:rsidRPr="003948BA">
              <w:rPr>
                <w:sz w:val="20"/>
              </w:rPr>
              <w:t>SBA</w:t>
            </w:r>
          </w:p>
          <w:p w:rsidR="00B32A4E" w:rsidRPr="003948BA" w:rsidRDefault="00B32A4E" w:rsidP="00AD3AB2">
            <w:pPr>
              <w:tabs>
                <w:tab w:val="left" w:pos="1440"/>
              </w:tabs>
              <w:jc w:val="center"/>
              <w:rPr>
                <w:sz w:val="20"/>
              </w:rPr>
            </w:pPr>
            <w:r w:rsidRPr="003948BA">
              <w:rPr>
                <w:sz w:val="20"/>
              </w:rPr>
              <w:t>Approval Date</w:t>
            </w:r>
          </w:p>
        </w:tc>
        <w:tc>
          <w:tcPr>
            <w:tcW w:w="1530" w:type="dxa"/>
            <w:tcBorders>
              <w:top w:val="single" w:sz="6" w:space="0" w:color="auto"/>
              <w:left w:val="single" w:sz="6" w:space="0" w:color="auto"/>
              <w:right w:val="single" w:sz="6" w:space="0" w:color="auto"/>
            </w:tcBorders>
          </w:tcPr>
          <w:p w:rsidR="00B32A4E" w:rsidRPr="003948BA" w:rsidRDefault="00B32A4E" w:rsidP="00AD3AB2">
            <w:pPr>
              <w:tabs>
                <w:tab w:val="left" w:pos="1440"/>
              </w:tabs>
              <w:jc w:val="center"/>
              <w:rPr>
                <w:sz w:val="20"/>
              </w:rPr>
            </w:pPr>
            <w:r w:rsidRPr="003948BA">
              <w:rPr>
                <w:sz w:val="20"/>
              </w:rPr>
              <w:t>Loan</w:t>
            </w:r>
          </w:p>
          <w:p w:rsidR="00B32A4E" w:rsidRPr="003948BA" w:rsidRDefault="00B32A4E" w:rsidP="00AD3AB2">
            <w:pPr>
              <w:tabs>
                <w:tab w:val="left" w:pos="1440"/>
              </w:tabs>
              <w:jc w:val="center"/>
              <w:rPr>
                <w:sz w:val="20"/>
              </w:rPr>
            </w:pPr>
            <w:r w:rsidRPr="003948BA">
              <w:rPr>
                <w:sz w:val="20"/>
              </w:rPr>
              <w:t>Amount</w:t>
            </w:r>
          </w:p>
        </w:tc>
        <w:tc>
          <w:tcPr>
            <w:tcW w:w="1260" w:type="dxa"/>
            <w:tcBorders>
              <w:top w:val="single" w:sz="6" w:space="0" w:color="auto"/>
              <w:left w:val="single" w:sz="6" w:space="0" w:color="auto"/>
              <w:right w:val="single" w:sz="6" w:space="0" w:color="auto"/>
            </w:tcBorders>
          </w:tcPr>
          <w:p w:rsidR="00B32A4E" w:rsidRPr="003948BA" w:rsidRDefault="00B32A4E" w:rsidP="00AD3AB2">
            <w:pPr>
              <w:tabs>
                <w:tab w:val="left" w:pos="1440"/>
              </w:tabs>
              <w:jc w:val="center"/>
              <w:rPr>
                <w:sz w:val="20"/>
              </w:rPr>
            </w:pPr>
            <w:r w:rsidRPr="003948BA">
              <w:rPr>
                <w:sz w:val="20"/>
              </w:rPr>
              <w:t>SBA</w:t>
            </w:r>
          </w:p>
          <w:p w:rsidR="00B32A4E" w:rsidRPr="003948BA" w:rsidRDefault="00B32A4E" w:rsidP="00AD3AB2">
            <w:pPr>
              <w:tabs>
                <w:tab w:val="left" w:pos="1440"/>
              </w:tabs>
              <w:jc w:val="center"/>
              <w:rPr>
                <w:sz w:val="20"/>
              </w:rPr>
            </w:pPr>
            <w:r w:rsidRPr="003948BA">
              <w:rPr>
                <w:sz w:val="20"/>
              </w:rPr>
              <w:t>Guaranty %</w:t>
            </w:r>
          </w:p>
        </w:tc>
        <w:tc>
          <w:tcPr>
            <w:tcW w:w="1260" w:type="dxa"/>
            <w:tcBorders>
              <w:top w:val="single" w:sz="6" w:space="0" w:color="auto"/>
              <w:left w:val="single" w:sz="6" w:space="0" w:color="auto"/>
              <w:right w:val="single" w:sz="6" w:space="0" w:color="auto"/>
            </w:tcBorders>
          </w:tcPr>
          <w:p w:rsidR="00B32A4E" w:rsidRPr="003948BA" w:rsidRDefault="00B32A4E" w:rsidP="00AD3AB2">
            <w:pPr>
              <w:tabs>
                <w:tab w:val="left" w:pos="1440"/>
              </w:tabs>
              <w:jc w:val="center"/>
              <w:rPr>
                <w:sz w:val="20"/>
              </w:rPr>
            </w:pPr>
            <w:r w:rsidRPr="003948BA">
              <w:rPr>
                <w:sz w:val="20"/>
              </w:rPr>
              <w:t>Term</w:t>
            </w:r>
          </w:p>
          <w:p w:rsidR="00B32A4E" w:rsidRPr="003948BA" w:rsidRDefault="00B32A4E" w:rsidP="00AD3AB2">
            <w:pPr>
              <w:tabs>
                <w:tab w:val="left" w:pos="1440"/>
              </w:tabs>
              <w:jc w:val="center"/>
              <w:rPr>
                <w:sz w:val="20"/>
              </w:rPr>
            </w:pPr>
            <w:r w:rsidRPr="003948BA">
              <w:rPr>
                <w:sz w:val="20"/>
              </w:rPr>
              <w:t>(in months)</w:t>
            </w:r>
          </w:p>
        </w:tc>
      </w:tr>
      <w:tr w:rsidR="00B32A4E" w:rsidRPr="003948BA" w:rsidTr="00AD3AB2">
        <w:trPr>
          <w:cantSplit/>
          <w:trHeight w:val="259"/>
        </w:trPr>
        <w:tc>
          <w:tcPr>
            <w:tcW w:w="3618" w:type="dxa"/>
            <w:vMerge/>
            <w:tcBorders>
              <w:left w:val="single" w:sz="4" w:space="0" w:color="auto"/>
              <w:bottom w:val="single" w:sz="4" w:space="0" w:color="auto"/>
              <w:right w:val="single" w:sz="4" w:space="0" w:color="auto"/>
            </w:tcBorders>
          </w:tcPr>
          <w:p w:rsidR="00B32A4E" w:rsidRPr="003948BA" w:rsidRDefault="00B32A4E" w:rsidP="00AD3AB2">
            <w:pPr>
              <w:tabs>
                <w:tab w:val="left" w:pos="1440"/>
              </w:tabs>
              <w:jc w:val="center"/>
              <w:rPr>
                <w:sz w:val="20"/>
              </w:rPr>
            </w:pPr>
          </w:p>
        </w:tc>
        <w:tc>
          <w:tcPr>
            <w:tcW w:w="1890" w:type="dxa"/>
            <w:tcBorders>
              <w:top w:val="single" w:sz="6" w:space="0" w:color="auto"/>
              <w:left w:val="single" w:sz="4" w:space="0" w:color="auto"/>
              <w:right w:val="single" w:sz="6" w:space="0" w:color="auto"/>
            </w:tcBorders>
          </w:tcPr>
          <w:p w:rsidR="00B32A4E" w:rsidRPr="003948BA" w:rsidRDefault="00B32A4E" w:rsidP="00AD3AB2">
            <w:pPr>
              <w:tabs>
                <w:tab w:val="left" w:pos="1440"/>
              </w:tabs>
              <w:jc w:val="center"/>
              <w:rPr>
                <w:sz w:val="20"/>
              </w:rPr>
            </w:pPr>
          </w:p>
        </w:tc>
        <w:tc>
          <w:tcPr>
            <w:tcW w:w="1440" w:type="dxa"/>
            <w:tcBorders>
              <w:top w:val="single" w:sz="6" w:space="0" w:color="auto"/>
              <w:left w:val="single" w:sz="6" w:space="0" w:color="auto"/>
              <w:right w:val="single" w:sz="6" w:space="0" w:color="auto"/>
            </w:tcBorders>
          </w:tcPr>
          <w:p w:rsidR="00B32A4E" w:rsidRPr="003948BA" w:rsidRDefault="00B32A4E" w:rsidP="00AD3AB2">
            <w:pPr>
              <w:tabs>
                <w:tab w:val="left" w:pos="1440"/>
              </w:tabs>
              <w:jc w:val="center"/>
              <w:rPr>
                <w:sz w:val="20"/>
              </w:rPr>
            </w:pPr>
          </w:p>
        </w:tc>
        <w:tc>
          <w:tcPr>
            <w:tcW w:w="1530" w:type="dxa"/>
            <w:tcBorders>
              <w:top w:val="single" w:sz="6" w:space="0" w:color="auto"/>
              <w:left w:val="single" w:sz="6" w:space="0" w:color="auto"/>
              <w:right w:val="single" w:sz="6" w:space="0" w:color="auto"/>
            </w:tcBorders>
          </w:tcPr>
          <w:p w:rsidR="00B32A4E" w:rsidRPr="003948BA" w:rsidRDefault="00B32A4E" w:rsidP="00AD3AB2">
            <w:pPr>
              <w:tabs>
                <w:tab w:val="left" w:pos="1440"/>
              </w:tabs>
              <w:jc w:val="center"/>
              <w:rPr>
                <w:sz w:val="20"/>
              </w:rPr>
            </w:pPr>
          </w:p>
        </w:tc>
        <w:tc>
          <w:tcPr>
            <w:tcW w:w="1260" w:type="dxa"/>
            <w:tcBorders>
              <w:top w:val="single" w:sz="6" w:space="0" w:color="auto"/>
              <w:left w:val="single" w:sz="6" w:space="0" w:color="auto"/>
              <w:right w:val="single" w:sz="6" w:space="0" w:color="auto"/>
            </w:tcBorders>
          </w:tcPr>
          <w:p w:rsidR="00B32A4E" w:rsidRPr="003948BA" w:rsidRDefault="00B32A4E" w:rsidP="00AD3AB2">
            <w:pPr>
              <w:tabs>
                <w:tab w:val="left" w:pos="1440"/>
              </w:tabs>
              <w:jc w:val="center"/>
              <w:rPr>
                <w:sz w:val="20"/>
              </w:rPr>
            </w:pPr>
          </w:p>
        </w:tc>
        <w:tc>
          <w:tcPr>
            <w:tcW w:w="1260" w:type="dxa"/>
            <w:tcBorders>
              <w:top w:val="single" w:sz="6" w:space="0" w:color="auto"/>
              <w:left w:val="single" w:sz="6" w:space="0" w:color="auto"/>
              <w:right w:val="single" w:sz="6" w:space="0" w:color="auto"/>
            </w:tcBorders>
          </w:tcPr>
          <w:p w:rsidR="00B32A4E" w:rsidRPr="003948BA" w:rsidRDefault="00B32A4E" w:rsidP="00AD3AB2">
            <w:pPr>
              <w:tabs>
                <w:tab w:val="left" w:pos="1440"/>
              </w:tabs>
              <w:jc w:val="center"/>
              <w:rPr>
                <w:sz w:val="20"/>
              </w:rPr>
            </w:pPr>
          </w:p>
        </w:tc>
      </w:tr>
      <w:tr w:rsidR="00B32A4E" w:rsidRPr="003948BA" w:rsidTr="00AD3AB2">
        <w:trPr>
          <w:cantSplit/>
          <w:trHeight w:val="183"/>
        </w:trPr>
        <w:tc>
          <w:tcPr>
            <w:tcW w:w="3618" w:type="dxa"/>
            <w:vMerge/>
            <w:tcBorders>
              <w:left w:val="single" w:sz="4" w:space="0" w:color="auto"/>
              <w:bottom w:val="single" w:sz="4" w:space="0" w:color="auto"/>
              <w:right w:val="single" w:sz="4" w:space="0" w:color="auto"/>
            </w:tcBorders>
          </w:tcPr>
          <w:p w:rsidR="00B32A4E" w:rsidRPr="003948BA" w:rsidRDefault="00B32A4E" w:rsidP="00AD3AB2">
            <w:pPr>
              <w:tabs>
                <w:tab w:val="left" w:pos="1440"/>
              </w:tabs>
              <w:jc w:val="center"/>
              <w:rPr>
                <w:sz w:val="20"/>
              </w:rPr>
            </w:pPr>
          </w:p>
        </w:tc>
        <w:tc>
          <w:tcPr>
            <w:tcW w:w="1890" w:type="dxa"/>
            <w:tcBorders>
              <w:top w:val="single" w:sz="6" w:space="0" w:color="auto"/>
              <w:left w:val="single" w:sz="4" w:space="0" w:color="auto"/>
              <w:bottom w:val="single" w:sz="6" w:space="0" w:color="auto"/>
              <w:right w:val="single" w:sz="6" w:space="0" w:color="auto"/>
            </w:tcBorders>
          </w:tcPr>
          <w:p w:rsidR="00B32A4E" w:rsidRPr="003948BA" w:rsidRDefault="00B32A4E" w:rsidP="00AD3AB2">
            <w:pPr>
              <w:tabs>
                <w:tab w:val="left" w:pos="1440"/>
              </w:tabs>
              <w:jc w:val="center"/>
              <w:rPr>
                <w:sz w:val="20"/>
              </w:rPr>
            </w:pPr>
          </w:p>
        </w:tc>
        <w:tc>
          <w:tcPr>
            <w:tcW w:w="1440" w:type="dxa"/>
            <w:tcBorders>
              <w:top w:val="single" w:sz="6" w:space="0" w:color="auto"/>
              <w:left w:val="single" w:sz="6" w:space="0" w:color="auto"/>
              <w:bottom w:val="single" w:sz="6" w:space="0" w:color="auto"/>
              <w:right w:val="single" w:sz="6" w:space="0" w:color="auto"/>
            </w:tcBorders>
          </w:tcPr>
          <w:p w:rsidR="00B32A4E" w:rsidRPr="003948BA" w:rsidRDefault="00B32A4E" w:rsidP="00AD3AB2">
            <w:pPr>
              <w:tabs>
                <w:tab w:val="left" w:pos="1440"/>
              </w:tabs>
              <w:jc w:val="center"/>
              <w:rPr>
                <w:sz w:val="20"/>
              </w:rPr>
            </w:pPr>
          </w:p>
        </w:tc>
        <w:tc>
          <w:tcPr>
            <w:tcW w:w="1530" w:type="dxa"/>
            <w:tcBorders>
              <w:top w:val="single" w:sz="6" w:space="0" w:color="auto"/>
              <w:left w:val="single" w:sz="6" w:space="0" w:color="auto"/>
              <w:bottom w:val="single" w:sz="6" w:space="0" w:color="auto"/>
              <w:right w:val="single" w:sz="6" w:space="0" w:color="auto"/>
            </w:tcBorders>
          </w:tcPr>
          <w:p w:rsidR="00B32A4E" w:rsidRPr="003948BA" w:rsidRDefault="00B32A4E" w:rsidP="00AD3AB2">
            <w:pPr>
              <w:tabs>
                <w:tab w:val="left" w:pos="1440"/>
              </w:tabs>
              <w:jc w:val="center"/>
              <w:rPr>
                <w:sz w:val="20"/>
              </w:rPr>
            </w:pPr>
          </w:p>
        </w:tc>
        <w:tc>
          <w:tcPr>
            <w:tcW w:w="1260" w:type="dxa"/>
            <w:tcBorders>
              <w:top w:val="single" w:sz="6" w:space="0" w:color="auto"/>
              <w:left w:val="single" w:sz="6" w:space="0" w:color="auto"/>
              <w:bottom w:val="single" w:sz="6" w:space="0" w:color="auto"/>
              <w:right w:val="single" w:sz="6" w:space="0" w:color="auto"/>
            </w:tcBorders>
          </w:tcPr>
          <w:p w:rsidR="00B32A4E" w:rsidRPr="003948BA" w:rsidRDefault="00B32A4E" w:rsidP="00AD3AB2">
            <w:pPr>
              <w:tabs>
                <w:tab w:val="left" w:pos="1440"/>
              </w:tabs>
              <w:jc w:val="center"/>
              <w:rPr>
                <w:sz w:val="20"/>
              </w:rPr>
            </w:pPr>
          </w:p>
        </w:tc>
        <w:tc>
          <w:tcPr>
            <w:tcW w:w="1260" w:type="dxa"/>
            <w:tcBorders>
              <w:top w:val="single" w:sz="6" w:space="0" w:color="auto"/>
              <w:left w:val="single" w:sz="6" w:space="0" w:color="auto"/>
              <w:bottom w:val="single" w:sz="6" w:space="0" w:color="auto"/>
              <w:right w:val="single" w:sz="6" w:space="0" w:color="auto"/>
            </w:tcBorders>
          </w:tcPr>
          <w:p w:rsidR="00B32A4E" w:rsidRPr="003948BA" w:rsidRDefault="00B32A4E" w:rsidP="00AD3AB2">
            <w:pPr>
              <w:tabs>
                <w:tab w:val="left" w:pos="1440"/>
              </w:tabs>
              <w:jc w:val="center"/>
              <w:rPr>
                <w:sz w:val="20"/>
              </w:rPr>
            </w:pPr>
          </w:p>
        </w:tc>
      </w:tr>
    </w:tbl>
    <w:p w:rsidR="00B32A4E" w:rsidRPr="003948BA" w:rsidRDefault="00B32A4E" w:rsidP="00B32A4E">
      <w:pPr>
        <w:tabs>
          <w:tab w:val="left" w:pos="1440"/>
        </w:tabs>
        <w:jc w:val="both"/>
      </w:pPr>
    </w:p>
    <w:tbl>
      <w:tblPr>
        <w:tblW w:w="10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08"/>
        <w:gridCol w:w="3191"/>
      </w:tblGrid>
      <w:tr w:rsidR="00B32A4E" w:rsidRPr="003948BA" w:rsidTr="00186D98">
        <w:trPr>
          <w:trHeight w:val="273"/>
        </w:trPr>
        <w:tc>
          <w:tcPr>
            <w:tcW w:w="7808" w:type="dxa"/>
          </w:tcPr>
          <w:p w:rsidR="00B32A4E" w:rsidRPr="003948BA" w:rsidRDefault="00B32A4E" w:rsidP="00186D98">
            <w:pPr>
              <w:tabs>
                <w:tab w:val="left" w:pos="1440"/>
              </w:tabs>
              <w:jc w:val="both"/>
              <w:rPr>
                <w:b/>
                <w:bCs/>
              </w:rPr>
            </w:pPr>
            <w:r w:rsidRPr="003948BA">
              <w:rPr>
                <w:b/>
                <w:bCs/>
              </w:rPr>
              <w:t>Use of Loan Proceeds</w:t>
            </w:r>
          </w:p>
        </w:tc>
        <w:tc>
          <w:tcPr>
            <w:tcW w:w="3191" w:type="dxa"/>
          </w:tcPr>
          <w:p w:rsidR="00B32A4E" w:rsidRPr="003948BA" w:rsidRDefault="00B32A4E" w:rsidP="00AD3AB2">
            <w:pPr>
              <w:tabs>
                <w:tab w:val="left" w:pos="1440"/>
              </w:tabs>
              <w:jc w:val="both"/>
              <w:rPr>
                <w:b/>
                <w:bCs/>
              </w:rPr>
            </w:pPr>
            <w:r w:rsidRPr="003948BA">
              <w:rPr>
                <w:b/>
                <w:bCs/>
              </w:rPr>
              <w:t>Amount</w:t>
            </w:r>
            <w:r>
              <w:rPr>
                <w:b/>
                <w:bCs/>
              </w:rPr>
              <w:t xml:space="preserve"> (Total Dollars)</w:t>
            </w:r>
          </w:p>
        </w:tc>
      </w:tr>
      <w:tr w:rsidR="00B32A4E" w:rsidRPr="003948BA" w:rsidTr="00186D98">
        <w:trPr>
          <w:trHeight w:val="273"/>
        </w:trPr>
        <w:tc>
          <w:tcPr>
            <w:tcW w:w="7808" w:type="dxa"/>
          </w:tcPr>
          <w:p w:rsidR="00B32A4E" w:rsidRPr="003948BA" w:rsidRDefault="00B32A4E" w:rsidP="00AD3AB2">
            <w:pPr>
              <w:tabs>
                <w:tab w:val="left" w:pos="1440"/>
              </w:tabs>
              <w:jc w:val="both"/>
            </w:pPr>
            <w:r w:rsidRPr="003948BA">
              <w:t>Purchase Land</w:t>
            </w:r>
            <w:r>
              <w:t xml:space="preserve"> only</w:t>
            </w:r>
          </w:p>
        </w:tc>
        <w:tc>
          <w:tcPr>
            <w:tcW w:w="3191" w:type="dxa"/>
          </w:tcPr>
          <w:p w:rsidR="00B32A4E" w:rsidRPr="003948BA" w:rsidRDefault="00B32A4E" w:rsidP="00AD3AB2">
            <w:pPr>
              <w:tabs>
                <w:tab w:val="left" w:pos="1440"/>
              </w:tabs>
              <w:jc w:val="both"/>
            </w:pPr>
            <w:r w:rsidRPr="003948BA">
              <w:t>$</w:t>
            </w:r>
          </w:p>
        </w:tc>
      </w:tr>
      <w:tr w:rsidR="00B32A4E" w:rsidRPr="003948BA" w:rsidTr="00186D98">
        <w:trPr>
          <w:trHeight w:val="273"/>
        </w:trPr>
        <w:tc>
          <w:tcPr>
            <w:tcW w:w="7808" w:type="dxa"/>
          </w:tcPr>
          <w:p w:rsidR="00B32A4E" w:rsidRPr="003948BA" w:rsidRDefault="00B32A4E" w:rsidP="00AD3AB2">
            <w:pPr>
              <w:tabs>
                <w:tab w:val="left" w:pos="1440"/>
              </w:tabs>
              <w:jc w:val="both"/>
            </w:pPr>
            <w:r w:rsidRPr="003948BA">
              <w:t>Purchase Land and Improvements</w:t>
            </w:r>
          </w:p>
        </w:tc>
        <w:tc>
          <w:tcPr>
            <w:tcW w:w="3191" w:type="dxa"/>
          </w:tcPr>
          <w:p w:rsidR="00B32A4E" w:rsidRPr="003948BA" w:rsidRDefault="00B32A4E" w:rsidP="00AD3AB2">
            <w:pPr>
              <w:tabs>
                <w:tab w:val="left" w:pos="1440"/>
              </w:tabs>
              <w:jc w:val="both"/>
            </w:pPr>
            <w:r w:rsidRPr="003948BA">
              <w:t>$</w:t>
            </w:r>
          </w:p>
        </w:tc>
      </w:tr>
      <w:tr w:rsidR="00B32A4E" w:rsidRPr="003948BA" w:rsidTr="00186D98">
        <w:trPr>
          <w:trHeight w:val="273"/>
        </w:trPr>
        <w:tc>
          <w:tcPr>
            <w:tcW w:w="7808" w:type="dxa"/>
          </w:tcPr>
          <w:p w:rsidR="00B32A4E" w:rsidRPr="003948BA" w:rsidRDefault="00B32A4E" w:rsidP="00AD3AB2">
            <w:pPr>
              <w:tabs>
                <w:tab w:val="left" w:pos="1440"/>
              </w:tabs>
              <w:jc w:val="both"/>
            </w:pPr>
            <w:r w:rsidRPr="003948BA">
              <w:t>Purchase Improvements</w:t>
            </w:r>
            <w:r>
              <w:t xml:space="preserve"> only</w:t>
            </w:r>
          </w:p>
        </w:tc>
        <w:tc>
          <w:tcPr>
            <w:tcW w:w="3191" w:type="dxa"/>
          </w:tcPr>
          <w:p w:rsidR="00B32A4E" w:rsidRPr="003948BA" w:rsidRDefault="00B32A4E" w:rsidP="00AD3AB2">
            <w:pPr>
              <w:tabs>
                <w:tab w:val="left" w:pos="1440"/>
              </w:tabs>
              <w:jc w:val="both"/>
            </w:pPr>
            <w:r w:rsidRPr="003948BA">
              <w:t>$</w:t>
            </w:r>
          </w:p>
        </w:tc>
      </w:tr>
      <w:tr w:rsidR="00B32A4E" w:rsidRPr="003948BA" w:rsidTr="00186D98">
        <w:trPr>
          <w:trHeight w:val="273"/>
        </w:trPr>
        <w:tc>
          <w:tcPr>
            <w:tcW w:w="7808" w:type="dxa"/>
          </w:tcPr>
          <w:p w:rsidR="00B32A4E" w:rsidRPr="003948BA" w:rsidRDefault="00B32A4E" w:rsidP="00AD3AB2">
            <w:pPr>
              <w:tabs>
                <w:tab w:val="left" w:pos="1440"/>
              </w:tabs>
              <w:jc w:val="both"/>
            </w:pPr>
            <w:r w:rsidRPr="003948BA">
              <w:t>Construct a Building</w:t>
            </w:r>
          </w:p>
        </w:tc>
        <w:tc>
          <w:tcPr>
            <w:tcW w:w="3191" w:type="dxa"/>
          </w:tcPr>
          <w:p w:rsidR="00B32A4E" w:rsidRPr="003948BA" w:rsidRDefault="00B32A4E" w:rsidP="00AD3AB2">
            <w:pPr>
              <w:tabs>
                <w:tab w:val="left" w:pos="1440"/>
              </w:tabs>
              <w:jc w:val="both"/>
            </w:pPr>
            <w:r w:rsidRPr="003948BA">
              <w:t>$</w:t>
            </w:r>
          </w:p>
        </w:tc>
      </w:tr>
      <w:tr w:rsidR="00B32A4E" w:rsidRPr="003948BA" w:rsidTr="00186D98">
        <w:trPr>
          <w:trHeight w:val="273"/>
        </w:trPr>
        <w:tc>
          <w:tcPr>
            <w:tcW w:w="7808" w:type="dxa"/>
          </w:tcPr>
          <w:p w:rsidR="00B32A4E" w:rsidRPr="003948BA" w:rsidRDefault="00B32A4E" w:rsidP="00AD3AB2">
            <w:pPr>
              <w:tabs>
                <w:tab w:val="left" w:pos="1440"/>
              </w:tabs>
              <w:jc w:val="both"/>
            </w:pPr>
            <w:r w:rsidRPr="003948BA">
              <w:t>Add an Addition to a</w:t>
            </w:r>
            <w:r>
              <w:t>n Existing</w:t>
            </w:r>
            <w:r w:rsidRPr="003948BA">
              <w:t xml:space="preserve"> Building</w:t>
            </w:r>
          </w:p>
        </w:tc>
        <w:tc>
          <w:tcPr>
            <w:tcW w:w="3191" w:type="dxa"/>
          </w:tcPr>
          <w:p w:rsidR="00B32A4E" w:rsidRPr="003948BA" w:rsidRDefault="00B32A4E" w:rsidP="00AD3AB2">
            <w:pPr>
              <w:tabs>
                <w:tab w:val="left" w:pos="1440"/>
              </w:tabs>
              <w:jc w:val="both"/>
            </w:pPr>
            <w:r w:rsidRPr="003948BA">
              <w:t>$</w:t>
            </w:r>
          </w:p>
        </w:tc>
      </w:tr>
      <w:tr w:rsidR="00B32A4E" w:rsidRPr="003948BA" w:rsidTr="00186D98">
        <w:trPr>
          <w:trHeight w:val="273"/>
        </w:trPr>
        <w:tc>
          <w:tcPr>
            <w:tcW w:w="7808" w:type="dxa"/>
          </w:tcPr>
          <w:p w:rsidR="00B32A4E" w:rsidRPr="003948BA" w:rsidRDefault="00B32A4E" w:rsidP="00AD3AB2">
            <w:pPr>
              <w:tabs>
                <w:tab w:val="left" w:pos="1440"/>
              </w:tabs>
              <w:jc w:val="both"/>
            </w:pPr>
            <w:r w:rsidRPr="003948BA">
              <w:t>Make Renovations to a</w:t>
            </w:r>
            <w:r>
              <w:t>n Existing</w:t>
            </w:r>
            <w:r w:rsidRPr="003948BA">
              <w:t xml:space="preserve"> Building</w:t>
            </w:r>
          </w:p>
        </w:tc>
        <w:tc>
          <w:tcPr>
            <w:tcW w:w="3191" w:type="dxa"/>
          </w:tcPr>
          <w:p w:rsidR="00B32A4E" w:rsidRPr="003948BA" w:rsidRDefault="00B32A4E" w:rsidP="00AD3AB2">
            <w:pPr>
              <w:tabs>
                <w:tab w:val="left" w:pos="1440"/>
              </w:tabs>
              <w:jc w:val="both"/>
            </w:pPr>
            <w:r w:rsidRPr="003948BA">
              <w:t>$</w:t>
            </w:r>
          </w:p>
        </w:tc>
      </w:tr>
      <w:tr w:rsidR="00B32A4E" w:rsidRPr="003948BA" w:rsidTr="00186D98">
        <w:trPr>
          <w:trHeight w:val="273"/>
        </w:trPr>
        <w:tc>
          <w:tcPr>
            <w:tcW w:w="7808" w:type="dxa"/>
          </w:tcPr>
          <w:p w:rsidR="00B32A4E" w:rsidRPr="003948BA" w:rsidRDefault="00B32A4E" w:rsidP="00AD3AB2">
            <w:pPr>
              <w:tabs>
                <w:tab w:val="left" w:pos="1440"/>
              </w:tabs>
              <w:jc w:val="both"/>
            </w:pPr>
            <w:r w:rsidRPr="003948BA">
              <w:t>Pay Off Interim Construction Loan</w:t>
            </w:r>
          </w:p>
        </w:tc>
        <w:tc>
          <w:tcPr>
            <w:tcW w:w="3191" w:type="dxa"/>
          </w:tcPr>
          <w:p w:rsidR="00B32A4E" w:rsidRPr="003948BA" w:rsidRDefault="00B32A4E" w:rsidP="00AD3AB2">
            <w:pPr>
              <w:tabs>
                <w:tab w:val="left" w:pos="1440"/>
              </w:tabs>
              <w:jc w:val="both"/>
            </w:pPr>
            <w:r w:rsidRPr="003948BA">
              <w:t>$</w:t>
            </w:r>
          </w:p>
        </w:tc>
      </w:tr>
      <w:tr w:rsidR="00B32A4E" w:rsidRPr="003948BA" w:rsidTr="00186D98">
        <w:trPr>
          <w:trHeight w:val="273"/>
        </w:trPr>
        <w:tc>
          <w:tcPr>
            <w:tcW w:w="7808" w:type="dxa"/>
          </w:tcPr>
          <w:p w:rsidR="00B32A4E" w:rsidRPr="003948BA" w:rsidRDefault="00B32A4E" w:rsidP="00AD3AB2">
            <w:pPr>
              <w:tabs>
                <w:tab w:val="left" w:pos="1440"/>
              </w:tabs>
              <w:jc w:val="both"/>
            </w:pPr>
            <w:r w:rsidRPr="003948BA">
              <w:t>Pay Off Lender’s Interim Loan</w:t>
            </w:r>
          </w:p>
        </w:tc>
        <w:tc>
          <w:tcPr>
            <w:tcW w:w="3191" w:type="dxa"/>
          </w:tcPr>
          <w:p w:rsidR="00B32A4E" w:rsidRPr="003948BA" w:rsidRDefault="00B32A4E" w:rsidP="00AD3AB2">
            <w:pPr>
              <w:tabs>
                <w:tab w:val="left" w:pos="1440"/>
              </w:tabs>
              <w:jc w:val="both"/>
            </w:pPr>
            <w:r w:rsidRPr="003948BA">
              <w:t>$</w:t>
            </w:r>
          </w:p>
        </w:tc>
      </w:tr>
      <w:tr w:rsidR="00B32A4E" w:rsidRPr="003948BA" w:rsidTr="00186D98">
        <w:trPr>
          <w:trHeight w:val="289"/>
        </w:trPr>
        <w:tc>
          <w:tcPr>
            <w:tcW w:w="7808" w:type="dxa"/>
          </w:tcPr>
          <w:p w:rsidR="00B32A4E" w:rsidRPr="003948BA" w:rsidRDefault="00B32A4E" w:rsidP="00AD3AB2">
            <w:pPr>
              <w:tabs>
                <w:tab w:val="left" w:pos="1440"/>
              </w:tabs>
              <w:jc w:val="both"/>
            </w:pPr>
            <w:r>
              <w:t>L</w:t>
            </w:r>
            <w:r w:rsidRPr="003948BA">
              <w:t xml:space="preserve">easehold Improvements </w:t>
            </w:r>
          </w:p>
        </w:tc>
        <w:tc>
          <w:tcPr>
            <w:tcW w:w="3191" w:type="dxa"/>
          </w:tcPr>
          <w:p w:rsidR="00B32A4E" w:rsidRPr="003948BA" w:rsidRDefault="00B32A4E" w:rsidP="00AD3AB2">
            <w:pPr>
              <w:tabs>
                <w:tab w:val="left" w:pos="1440"/>
              </w:tabs>
              <w:jc w:val="both"/>
            </w:pPr>
            <w:r w:rsidRPr="003948BA">
              <w:t>$</w:t>
            </w:r>
          </w:p>
        </w:tc>
      </w:tr>
      <w:tr w:rsidR="00B32A4E" w:rsidRPr="003948BA" w:rsidTr="00186D98">
        <w:trPr>
          <w:trHeight w:val="273"/>
        </w:trPr>
        <w:tc>
          <w:tcPr>
            <w:tcW w:w="7808" w:type="dxa"/>
          </w:tcPr>
          <w:p w:rsidR="00B32A4E" w:rsidRPr="003948BA" w:rsidRDefault="00B32A4E" w:rsidP="00AD3AB2">
            <w:pPr>
              <w:tabs>
                <w:tab w:val="left" w:pos="1440"/>
              </w:tabs>
              <w:jc w:val="both"/>
            </w:pPr>
            <w:r w:rsidRPr="003948BA">
              <w:t xml:space="preserve">Purchase </w:t>
            </w:r>
            <w:r w:rsidR="00EC5858">
              <w:t xml:space="preserve">Furniture, Fixtures or </w:t>
            </w:r>
            <w:r w:rsidRPr="003948BA">
              <w:t>Equipment</w:t>
            </w:r>
            <w:r w:rsidR="00EC5858">
              <w:t xml:space="preserve"> (FFE)</w:t>
            </w:r>
          </w:p>
        </w:tc>
        <w:tc>
          <w:tcPr>
            <w:tcW w:w="3191" w:type="dxa"/>
          </w:tcPr>
          <w:p w:rsidR="00B32A4E" w:rsidRPr="003948BA" w:rsidRDefault="00B32A4E" w:rsidP="00AD3AB2">
            <w:pPr>
              <w:tabs>
                <w:tab w:val="left" w:pos="1440"/>
              </w:tabs>
              <w:jc w:val="both"/>
            </w:pPr>
            <w:r w:rsidRPr="003948BA">
              <w:t>$</w:t>
            </w:r>
          </w:p>
        </w:tc>
      </w:tr>
      <w:tr w:rsidR="00B32A4E" w:rsidRPr="003948BA" w:rsidTr="00186D98">
        <w:trPr>
          <w:trHeight w:val="273"/>
        </w:trPr>
        <w:tc>
          <w:tcPr>
            <w:tcW w:w="7808" w:type="dxa"/>
          </w:tcPr>
          <w:p w:rsidR="00B32A4E" w:rsidRPr="003948BA" w:rsidRDefault="00B32A4E" w:rsidP="00AD3AB2">
            <w:pPr>
              <w:tabs>
                <w:tab w:val="left" w:pos="1440"/>
              </w:tabs>
              <w:jc w:val="both"/>
            </w:pPr>
            <w:r w:rsidRPr="003948BA">
              <w:t>Purchase Inventory</w:t>
            </w:r>
          </w:p>
        </w:tc>
        <w:tc>
          <w:tcPr>
            <w:tcW w:w="3191" w:type="dxa"/>
          </w:tcPr>
          <w:p w:rsidR="00B32A4E" w:rsidRPr="003948BA" w:rsidRDefault="00B32A4E" w:rsidP="00AD3AB2">
            <w:pPr>
              <w:tabs>
                <w:tab w:val="left" w:pos="1440"/>
              </w:tabs>
              <w:jc w:val="both"/>
            </w:pPr>
            <w:r w:rsidRPr="003948BA">
              <w:t>$</w:t>
            </w:r>
          </w:p>
        </w:tc>
      </w:tr>
      <w:tr w:rsidR="00B32A4E" w:rsidRPr="003948BA" w:rsidTr="00186D98">
        <w:trPr>
          <w:trHeight w:val="273"/>
        </w:trPr>
        <w:tc>
          <w:tcPr>
            <w:tcW w:w="7808" w:type="dxa"/>
          </w:tcPr>
          <w:p w:rsidR="00B32A4E" w:rsidRPr="003948BA" w:rsidRDefault="00B32A4E" w:rsidP="00AD3AB2">
            <w:pPr>
              <w:tabs>
                <w:tab w:val="left" w:pos="1440"/>
              </w:tabs>
              <w:jc w:val="both"/>
            </w:pPr>
            <w:r w:rsidRPr="003948BA">
              <w:t>Pay Trade or Accounts Payable</w:t>
            </w:r>
          </w:p>
        </w:tc>
        <w:tc>
          <w:tcPr>
            <w:tcW w:w="3191" w:type="dxa"/>
          </w:tcPr>
          <w:p w:rsidR="00B32A4E" w:rsidRPr="003948BA" w:rsidRDefault="00B32A4E" w:rsidP="00AD3AB2">
            <w:pPr>
              <w:tabs>
                <w:tab w:val="left" w:pos="1440"/>
              </w:tabs>
              <w:jc w:val="both"/>
            </w:pPr>
            <w:r w:rsidRPr="003948BA">
              <w:t>$</w:t>
            </w:r>
          </w:p>
        </w:tc>
      </w:tr>
      <w:tr w:rsidR="00B32A4E" w:rsidRPr="003948BA" w:rsidTr="00186D98">
        <w:trPr>
          <w:trHeight w:val="273"/>
        </w:trPr>
        <w:tc>
          <w:tcPr>
            <w:tcW w:w="7808" w:type="dxa"/>
          </w:tcPr>
          <w:p w:rsidR="00B32A4E" w:rsidRPr="003948BA" w:rsidRDefault="00B32A4E" w:rsidP="00AD3AB2">
            <w:pPr>
              <w:tabs>
                <w:tab w:val="left" w:pos="1440"/>
              </w:tabs>
              <w:jc w:val="both"/>
            </w:pPr>
            <w:r w:rsidRPr="003948BA">
              <w:t xml:space="preserve">Pay </w:t>
            </w:r>
            <w:r>
              <w:t>Notes Payable – not Same Institution Debt</w:t>
            </w:r>
          </w:p>
        </w:tc>
        <w:tc>
          <w:tcPr>
            <w:tcW w:w="3191" w:type="dxa"/>
          </w:tcPr>
          <w:p w:rsidR="00B32A4E" w:rsidRPr="003948BA" w:rsidRDefault="00B32A4E" w:rsidP="00AD3AB2">
            <w:pPr>
              <w:tabs>
                <w:tab w:val="left" w:pos="1440"/>
              </w:tabs>
              <w:jc w:val="both"/>
            </w:pPr>
            <w:r w:rsidRPr="003948BA">
              <w:t>$</w:t>
            </w:r>
          </w:p>
        </w:tc>
      </w:tr>
      <w:tr w:rsidR="00B32A4E" w:rsidRPr="003948BA" w:rsidTr="00186D98">
        <w:trPr>
          <w:trHeight w:val="273"/>
        </w:trPr>
        <w:tc>
          <w:tcPr>
            <w:tcW w:w="7808" w:type="dxa"/>
          </w:tcPr>
          <w:p w:rsidR="00B32A4E" w:rsidRPr="003948BA" w:rsidRDefault="00B32A4E" w:rsidP="00AD3AB2">
            <w:pPr>
              <w:tabs>
                <w:tab w:val="left" w:pos="1440"/>
              </w:tabs>
              <w:jc w:val="both"/>
            </w:pPr>
            <w:r w:rsidRPr="003948BA">
              <w:t xml:space="preserve">Pay </w:t>
            </w:r>
            <w:r>
              <w:t xml:space="preserve">Notes Payable – Same Institution </w:t>
            </w:r>
            <w:r w:rsidRPr="003948BA">
              <w:t>Debt</w:t>
            </w:r>
          </w:p>
        </w:tc>
        <w:tc>
          <w:tcPr>
            <w:tcW w:w="3191" w:type="dxa"/>
          </w:tcPr>
          <w:p w:rsidR="00B32A4E" w:rsidRPr="003948BA" w:rsidRDefault="00B32A4E" w:rsidP="00AD3AB2">
            <w:pPr>
              <w:tabs>
                <w:tab w:val="left" w:pos="1440"/>
              </w:tabs>
              <w:jc w:val="both"/>
            </w:pPr>
            <w:r w:rsidRPr="003948BA">
              <w:t>$</w:t>
            </w:r>
          </w:p>
        </w:tc>
      </w:tr>
      <w:tr w:rsidR="00B32A4E" w:rsidRPr="003948BA" w:rsidTr="00186D98">
        <w:trPr>
          <w:trHeight w:val="273"/>
        </w:trPr>
        <w:tc>
          <w:tcPr>
            <w:tcW w:w="7808" w:type="dxa"/>
          </w:tcPr>
          <w:p w:rsidR="00B32A4E" w:rsidRPr="003948BA" w:rsidRDefault="00B32A4E" w:rsidP="00AD3AB2">
            <w:pPr>
              <w:tabs>
                <w:tab w:val="left" w:pos="1440"/>
              </w:tabs>
              <w:jc w:val="both"/>
            </w:pPr>
            <w:r w:rsidRPr="00AC128C">
              <w:t>Purchase Business (Change of Ownership) – ***Complete Page 3</w:t>
            </w:r>
          </w:p>
        </w:tc>
        <w:tc>
          <w:tcPr>
            <w:tcW w:w="3191" w:type="dxa"/>
          </w:tcPr>
          <w:p w:rsidR="00B32A4E" w:rsidRPr="003948BA" w:rsidRDefault="00B32A4E" w:rsidP="00AD3AB2">
            <w:pPr>
              <w:tabs>
                <w:tab w:val="left" w:pos="1440"/>
              </w:tabs>
              <w:jc w:val="both"/>
            </w:pPr>
            <w:r w:rsidRPr="003948BA">
              <w:t>$</w:t>
            </w:r>
          </w:p>
        </w:tc>
      </w:tr>
      <w:tr w:rsidR="00B32A4E" w:rsidRPr="003948BA" w:rsidTr="00186D98">
        <w:trPr>
          <w:trHeight w:val="273"/>
        </w:trPr>
        <w:tc>
          <w:tcPr>
            <w:tcW w:w="7808" w:type="dxa"/>
          </w:tcPr>
          <w:p w:rsidR="00B32A4E" w:rsidRPr="003948BA" w:rsidRDefault="00B32A4E" w:rsidP="00AD3AB2">
            <w:pPr>
              <w:tabs>
                <w:tab w:val="left" w:pos="1440"/>
              </w:tabs>
              <w:jc w:val="both"/>
            </w:pPr>
            <w:r>
              <w:t>Refinance SBA Loan – not Same Institution Debt</w:t>
            </w:r>
          </w:p>
        </w:tc>
        <w:tc>
          <w:tcPr>
            <w:tcW w:w="3191" w:type="dxa"/>
          </w:tcPr>
          <w:p w:rsidR="00B32A4E" w:rsidRPr="003948BA" w:rsidRDefault="00B32A4E" w:rsidP="00AD3AB2">
            <w:pPr>
              <w:tabs>
                <w:tab w:val="left" w:pos="1440"/>
              </w:tabs>
              <w:jc w:val="both"/>
            </w:pPr>
            <w:r w:rsidRPr="003948BA">
              <w:t>$</w:t>
            </w:r>
          </w:p>
        </w:tc>
      </w:tr>
      <w:tr w:rsidR="00B32A4E" w:rsidRPr="003948BA" w:rsidTr="00186D98">
        <w:trPr>
          <w:trHeight w:val="273"/>
        </w:trPr>
        <w:tc>
          <w:tcPr>
            <w:tcW w:w="7808" w:type="dxa"/>
          </w:tcPr>
          <w:p w:rsidR="00B32A4E" w:rsidRDefault="00B32A4E" w:rsidP="00AD3AB2">
            <w:pPr>
              <w:tabs>
                <w:tab w:val="left" w:pos="1440"/>
              </w:tabs>
              <w:jc w:val="both"/>
            </w:pPr>
            <w:r>
              <w:t>Refinance SBA Loan – Same Institution Debt</w:t>
            </w:r>
          </w:p>
        </w:tc>
        <w:tc>
          <w:tcPr>
            <w:tcW w:w="3191" w:type="dxa"/>
          </w:tcPr>
          <w:p w:rsidR="00B32A4E" w:rsidRPr="003948BA" w:rsidRDefault="00B32A4E" w:rsidP="00AD3AB2">
            <w:pPr>
              <w:tabs>
                <w:tab w:val="left" w:pos="1440"/>
              </w:tabs>
              <w:jc w:val="both"/>
            </w:pPr>
            <w:r>
              <w:t>$</w:t>
            </w:r>
          </w:p>
        </w:tc>
      </w:tr>
      <w:tr w:rsidR="00B32A4E" w:rsidRPr="003948BA" w:rsidTr="00186D98">
        <w:trPr>
          <w:trHeight w:val="273"/>
        </w:trPr>
        <w:tc>
          <w:tcPr>
            <w:tcW w:w="7808" w:type="dxa"/>
          </w:tcPr>
          <w:p w:rsidR="00B32A4E" w:rsidRPr="003948BA" w:rsidRDefault="00B32A4E" w:rsidP="00AD3AB2">
            <w:pPr>
              <w:tabs>
                <w:tab w:val="left" w:pos="1440"/>
              </w:tabs>
              <w:jc w:val="both"/>
            </w:pPr>
            <w:r w:rsidRPr="003948BA">
              <w:t>Working Capital</w:t>
            </w:r>
          </w:p>
        </w:tc>
        <w:tc>
          <w:tcPr>
            <w:tcW w:w="3191" w:type="dxa"/>
          </w:tcPr>
          <w:p w:rsidR="00B32A4E" w:rsidRPr="003948BA" w:rsidRDefault="00B32A4E" w:rsidP="00AD3AB2">
            <w:pPr>
              <w:tabs>
                <w:tab w:val="left" w:pos="1440"/>
              </w:tabs>
              <w:jc w:val="both"/>
            </w:pPr>
            <w:r w:rsidRPr="003948BA">
              <w:t>$</w:t>
            </w:r>
          </w:p>
        </w:tc>
      </w:tr>
      <w:tr w:rsidR="00B32A4E" w:rsidRPr="003948BA" w:rsidTr="00186D98">
        <w:trPr>
          <w:trHeight w:val="273"/>
        </w:trPr>
        <w:tc>
          <w:tcPr>
            <w:tcW w:w="7808" w:type="dxa"/>
          </w:tcPr>
          <w:p w:rsidR="00B32A4E" w:rsidRPr="003948BA" w:rsidRDefault="00B32A4E" w:rsidP="00AD3AB2">
            <w:pPr>
              <w:tabs>
                <w:tab w:val="left" w:pos="1440"/>
              </w:tabs>
              <w:jc w:val="both"/>
            </w:pPr>
            <w:r>
              <w:t>SBA</w:t>
            </w:r>
            <w:r w:rsidRPr="003948BA">
              <w:t xml:space="preserve"> Guaranty Fee</w:t>
            </w:r>
          </w:p>
        </w:tc>
        <w:tc>
          <w:tcPr>
            <w:tcW w:w="3191" w:type="dxa"/>
          </w:tcPr>
          <w:p w:rsidR="00B32A4E" w:rsidRPr="003948BA" w:rsidRDefault="00B32A4E" w:rsidP="00AD3AB2">
            <w:pPr>
              <w:tabs>
                <w:tab w:val="left" w:pos="1440"/>
              </w:tabs>
              <w:jc w:val="both"/>
            </w:pPr>
            <w:r w:rsidRPr="003948BA">
              <w:t>$</w:t>
            </w:r>
          </w:p>
        </w:tc>
      </w:tr>
      <w:tr w:rsidR="00EC5858" w:rsidRPr="003948BA" w:rsidTr="00EC5858">
        <w:trPr>
          <w:trHeight w:val="151"/>
        </w:trPr>
        <w:tc>
          <w:tcPr>
            <w:tcW w:w="7808" w:type="dxa"/>
          </w:tcPr>
          <w:p w:rsidR="00EC5858" w:rsidRPr="003948BA" w:rsidRDefault="00EC5858" w:rsidP="00AD3AB2">
            <w:pPr>
              <w:tabs>
                <w:tab w:val="left" w:pos="1440"/>
              </w:tabs>
              <w:jc w:val="both"/>
            </w:pPr>
            <w:r w:rsidRPr="003948BA">
              <w:t>Other</w:t>
            </w:r>
            <w:r>
              <w:t xml:space="preserve"> – Explain _____________________________</w:t>
            </w:r>
          </w:p>
        </w:tc>
        <w:tc>
          <w:tcPr>
            <w:tcW w:w="3191" w:type="dxa"/>
          </w:tcPr>
          <w:p w:rsidR="00EC5858" w:rsidRPr="003948BA" w:rsidRDefault="00EC5858" w:rsidP="00AD3AB2">
            <w:pPr>
              <w:tabs>
                <w:tab w:val="left" w:pos="1440"/>
              </w:tabs>
              <w:jc w:val="both"/>
            </w:pPr>
            <w:r w:rsidRPr="003948BA">
              <w:t>$</w:t>
            </w:r>
          </w:p>
        </w:tc>
      </w:tr>
      <w:tr w:rsidR="00EC5858" w:rsidRPr="003948BA" w:rsidTr="00186D98">
        <w:trPr>
          <w:trHeight w:val="150"/>
        </w:trPr>
        <w:tc>
          <w:tcPr>
            <w:tcW w:w="7808" w:type="dxa"/>
          </w:tcPr>
          <w:p w:rsidR="00EC5858" w:rsidRPr="003948BA" w:rsidRDefault="00EC5858" w:rsidP="00AD3AB2">
            <w:pPr>
              <w:tabs>
                <w:tab w:val="left" w:pos="1440"/>
              </w:tabs>
              <w:jc w:val="both"/>
            </w:pPr>
            <w:r w:rsidRPr="003948BA">
              <w:t>Other</w:t>
            </w:r>
            <w:r>
              <w:t xml:space="preserve"> – Explain _____________________________</w:t>
            </w:r>
          </w:p>
        </w:tc>
        <w:tc>
          <w:tcPr>
            <w:tcW w:w="3191" w:type="dxa"/>
          </w:tcPr>
          <w:p w:rsidR="00EC5858" w:rsidRPr="003948BA" w:rsidRDefault="00EC5858" w:rsidP="00AD3AB2">
            <w:pPr>
              <w:tabs>
                <w:tab w:val="left" w:pos="1440"/>
              </w:tabs>
              <w:jc w:val="both"/>
            </w:pPr>
            <w:r>
              <w:t>$</w:t>
            </w:r>
          </w:p>
        </w:tc>
      </w:tr>
      <w:tr w:rsidR="00B32A4E" w:rsidRPr="003948BA" w:rsidTr="00186D98">
        <w:trPr>
          <w:trHeight w:val="289"/>
        </w:trPr>
        <w:tc>
          <w:tcPr>
            <w:tcW w:w="7808" w:type="dxa"/>
          </w:tcPr>
          <w:p w:rsidR="00B32A4E" w:rsidRPr="003948BA" w:rsidRDefault="00B32A4E" w:rsidP="00AD3AB2">
            <w:pPr>
              <w:tabs>
                <w:tab w:val="left" w:pos="1440"/>
              </w:tabs>
              <w:jc w:val="both"/>
            </w:pPr>
            <w:r w:rsidRPr="003948BA">
              <w:t>Total</w:t>
            </w:r>
          </w:p>
        </w:tc>
        <w:tc>
          <w:tcPr>
            <w:tcW w:w="3191" w:type="dxa"/>
          </w:tcPr>
          <w:p w:rsidR="00B32A4E" w:rsidRPr="003948BA" w:rsidRDefault="00B32A4E" w:rsidP="00AD3AB2">
            <w:pPr>
              <w:tabs>
                <w:tab w:val="left" w:pos="1440"/>
              </w:tabs>
              <w:jc w:val="both"/>
            </w:pPr>
            <w:r w:rsidRPr="003948BA">
              <w:t>$</w:t>
            </w:r>
          </w:p>
        </w:tc>
      </w:tr>
    </w:tbl>
    <w:p w:rsidR="00B32A4E" w:rsidRPr="003948BA" w:rsidRDefault="00B32A4E" w:rsidP="00186D98">
      <w:pPr>
        <w:tabs>
          <w:tab w:val="left" w:pos="1440"/>
        </w:tabs>
        <w:jc w:val="center"/>
      </w:pPr>
    </w:p>
    <w:p w:rsidR="00B32A4E" w:rsidRPr="00A46716" w:rsidRDefault="00B32A4E" w:rsidP="00B32A4E">
      <w:pPr>
        <w:tabs>
          <w:tab w:val="left" w:pos="1440"/>
          <w:tab w:val="left" w:pos="9675"/>
        </w:tabs>
        <w:ind w:right="810"/>
        <w:jc w:val="center"/>
        <w:rPr>
          <w:sz w:val="28"/>
          <w:szCs w:val="28"/>
          <w:u w:val="single"/>
        </w:rPr>
      </w:pPr>
      <w:r>
        <w:rPr>
          <w:b/>
          <w:sz w:val="20"/>
        </w:rPr>
        <w:t>***</w:t>
      </w:r>
      <w:r w:rsidRPr="00A46716">
        <w:rPr>
          <w:sz w:val="28"/>
          <w:szCs w:val="28"/>
          <w:u w:val="single"/>
        </w:rPr>
        <w:t>Complete the following for a Change of Ownership of the Business</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8"/>
        <w:gridCol w:w="5040"/>
      </w:tblGrid>
      <w:tr w:rsidR="00B32A4E" w:rsidRPr="00E2317B" w:rsidTr="0068267D">
        <w:tc>
          <w:tcPr>
            <w:tcW w:w="5958" w:type="dxa"/>
          </w:tcPr>
          <w:p w:rsidR="00B32A4E" w:rsidRPr="00E2317B" w:rsidRDefault="00B32A4E" w:rsidP="00AD3AB2">
            <w:pPr>
              <w:tabs>
                <w:tab w:val="left" w:pos="1440"/>
                <w:tab w:val="left" w:pos="9675"/>
              </w:tabs>
              <w:rPr>
                <w:szCs w:val="24"/>
              </w:rPr>
            </w:pPr>
          </w:p>
        </w:tc>
        <w:tc>
          <w:tcPr>
            <w:tcW w:w="5040" w:type="dxa"/>
          </w:tcPr>
          <w:p w:rsidR="00B32A4E" w:rsidRPr="00E2317B" w:rsidRDefault="00B32A4E" w:rsidP="00AD3AB2">
            <w:pPr>
              <w:tabs>
                <w:tab w:val="left" w:pos="1440"/>
                <w:tab w:val="left" w:pos="9675"/>
              </w:tabs>
              <w:rPr>
                <w:szCs w:val="24"/>
                <w:u w:val="single"/>
              </w:rPr>
            </w:pPr>
            <w:r w:rsidRPr="00E2317B">
              <w:rPr>
                <w:szCs w:val="24"/>
                <w:u w:val="single"/>
              </w:rPr>
              <w:t>Total Dollar Amount</w:t>
            </w:r>
          </w:p>
        </w:tc>
      </w:tr>
      <w:tr w:rsidR="00B32A4E" w:rsidRPr="00AC128C" w:rsidTr="0068267D">
        <w:tc>
          <w:tcPr>
            <w:tcW w:w="5958" w:type="dxa"/>
          </w:tcPr>
          <w:p w:rsidR="00B32A4E" w:rsidRPr="00AC128C" w:rsidRDefault="00B32A4E" w:rsidP="00AD3AB2">
            <w:pPr>
              <w:tabs>
                <w:tab w:val="left" w:pos="1440"/>
                <w:tab w:val="left" w:pos="9675"/>
              </w:tabs>
              <w:rPr>
                <w:szCs w:val="24"/>
              </w:rPr>
            </w:pPr>
            <w:r w:rsidRPr="00AC128C">
              <w:rPr>
                <w:szCs w:val="24"/>
              </w:rPr>
              <w:t>Total Amount Paid to Seller</w:t>
            </w:r>
            <w:r>
              <w:rPr>
                <w:szCs w:val="24"/>
              </w:rPr>
              <w:t>:</w:t>
            </w:r>
          </w:p>
        </w:tc>
        <w:tc>
          <w:tcPr>
            <w:tcW w:w="5040" w:type="dxa"/>
          </w:tcPr>
          <w:p w:rsidR="00B32A4E" w:rsidRPr="00AC128C" w:rsidRDefault="00B32A4E" w:rsidP="00AD3AB2">
            <w:pPr>
              <w:tabs>
                <w:tab w:val="left" w:pos="1440"/>
                <w:tab w:val="left" w:pos="9675"/>
              </w:tabs>
              <w:rPr>
                <w:szCs w:val="24"/>
              </w:rPr>
            </w:pPr>
            <w:r w:rsidRPr="00AC128C">
              <w:rPr>
                <w:szCs w:val="24"/>
              </w:rPr>
              <w:t>$</w:t>
            </w:r>
          </w:p>
        </w:tc>
      </w:tr>
      <w:tr w:rsidR="00B32A4E" w:rsidRPr="00AC128C" w:rsidTr="0068267D">
        <w:tc>
          <w:tcPr>
            <w:tcW w:w="5958" w:type="dxa"/>
          </w:tcPr>
          <w:p w:rsidR="00B32A4E" w:rsidRPr="00AC128C" w:rsidRDefault="00B32A4E" w:rsidP="00AD3AB2">
            <w:pPr>
              <w:tabs>
                <w:tab w:val="left" w:pos="1440"/>
                <w:tab w:val="left" w:pos="9675"/>
              </w:tabs>
              <w:rPr>
                <w:szCs w:val="24"/>
              </w:rPr>
            </w:pPr>
            <w:r w:rsidRPr="00AC128C">
              <w:rPr>
                <w:szCs w:val="24"/>
              </w:rPr>
              <w:t>Sources:</w:t>
            </w:r>
          </w:p>
        </w:tc>
        <w:tc>
          <w:tcPr>
            <w:tcW w:w="5040" w:type="dxa"/>
          </w:tcPr>
          <w:p w:rsidR="00B32A4E" w:rsidRPr="00AC128C" w:rsidRDefault="00B32A4E" w:rsidP="00AD3AB2">
            <w:pPr>
              <w:tabs>
                <w:tab w:val="left" w:pos="1440"/>
                <w:tab w:val="left" w:pos="9675"/>
              </w:tabs>
              <w:rPr>
                <w:szCs w:val="24"/>
              </w:rPr>
            </w:pPr>
          </w:p>
        </w:tc>
      </w:tr>
      <w:tr w:rsidR="00B32A4E" w:rsidRPr="00AC128C" w:rsidTr="0068267D">
        <w:tc>
          <w:tcPr>
            <w:tcW w:w="5958" w:type="dxa"/>
          </w:tcPr>
          <w:p w:rsidR="00B32A4E" w:rsidRPr="00AC128C" w:rsidRDefault="00B32A4E" w:rsidP="00AD3AB2">
            <w:pPr>
              <w:tabs>
                <w:tab w:val="left" w:pos="1440"/>
                <w:tab w:val="left" w:pos="9675"/>
              </w:tabs>
              <w:rPr>
                <w:szCs w:val="24"/>
              </w:rPr>
            </w:pPr>
            <w:r w:rsidRPr="00AC128C">
              <w:rPr>
                <w:szCs w:val="24"/>
              </w:rPr>
              <w:t xml:space="preserve">   7(a) Loan</w:t>
            </w:r>
          </w:p>
        </w:tc>
        <w:tc>
          <w:tcPr>
            <w:tcW w:w="5040" w:type="dxa"/>
          </w:tcPr>
          <w:p w:rsidR="00B32A4E" w:rsidRPr="00AC128C" w:rsidRDefault="00B32A4E" w:rsidP="00AD3AB2">
            <w:pPr>
              <w:tabs>
                <w:tab w:val="left" w:pos="1440"/>
                <w:tab w:val="left" w:pos="9675"/>
              </w:tabs>
              <w:rPr>
                <w:szCs w:val="24"/>
              </w:rPr>
            </w:pPr>
            <w:r w:rsidRPr="00AC128C">
              <w:rPr>
                <w:szCs w:val="24"/>
              </w:rPr>
              <w:t>$</w:t>
            </w:r>
          </w:p>
        </w:tc>
      </w:tr>
      <w:tr w:rsidR="00B32A4E" w:rsidRPr="00AC128C" w:rsidTr="0068267D">
        <w:trPr>
          <w:trHeight w:val="280"/>
        </w:trPr>
        <w:tc>
          <w:tcPr>
            <w:tcW w:w="5958" w:type="dxa"/>
            <w:vMerge w:val="restart"/>
          </w:tcPr>
          <w:p w:rsidR="00B32A4E" w:rsidRPr="00AC128C" w:rsidRDefault="00B32A4E" w:rsidP="00AD3AB2">
            <w:pPr>
              <w:tabs>
                <w:tab w:val="left" w:pos="1440"/>
                <w:tab w:val="left" w:pos="9675"/>
              </w:tabs>
              <w:ind w:left="2070" w:hanging="2070"/>
              <w:rPr>
                <w:szCs w:val="24"/>
              </w:rPr>
            </w:pPr>
            <w:r w:rsidRPr="00AC128C">
              <w:rPr>
                <w:szCs w:val="24"/>
              </w:rPr>
              <w:t xml:space="preserve">   Seller Financing – Amt. on full standby for at least 2 yr.</w:t>
            </w:r>
          </w:p>
          <w:p w:rsidR="00B32A4E" w:rsidRPr="00AC128C" w:rsidRDefault="00B32A4E" w:rsidP="00AD3AB2">
            <w:pPr>
              <w:tabs>
                <w:tab w:val="left" w:pos="1440"/>
                <w:tab w:val="left" w:pos="9675"/>
              </w:tabs>
              <w:rPr>
                <w:szCs w:val="24"/>
              </w:rPr>
            </w:pPr>
            <w:r w:rsidRPr="00AC128C">
              <w:rPr>
                <w:szCs w:val="24"/>
              </w:rPr>
              <w:t xml:space="preserve">                              – Amount </w:t>
            </w:r>
            <w:r w:rsidRPr="00AC128C">
              <w:rPr>
                <w:szCs w:val="24"/>
                <w:u w:val="single"/>
              </w:rPr>
              <w:t>not</w:t>
            </w:r>
            <w:r w:rsidRPr="00AC128C">
              <w:rPr>
                <w:szCs w:val="24"/>
              </w:rPr>
              <w:t xml:space="preserve"> on full standby</w:t>
            </w:r>
          </w:p>
        </w:tc>
        <w:tc>
          <w:tcPr>
            <w:tcW w:w="5040" w:type="dxa"/>
          </w:tcPr>
          <w:p w:rsidR="00B32A4E" w:rsidRPr="00AC128C" w:rsidRDefault="00B32A4E" w:rsidP="00AD3AB2">
            <w:pPr>
              <w:tabs>
                <w:tab w:val="left" w:pos="1440"/>
                <w:tab w:val="left" w:pos="9675"/>
              </w:tabs>
              <w:rPr>
                <w:szCs w:val="24"/>
              </w:rPr>
            </w:pPr>
            <w:r w:rsidRPr="00AC128C">
              <w:rPr>
                <w:szCs w:val="24"/>
              </w:rPr>
              <w:t>$</w:t>
            </w:r>
          </w:p>
        </w:tc>
      </w:tr>
      <w:tr w:rsidR="00B32A4E" w:rsidRPr="00AC128C" w:rsidTr="0068267D">
        <w:trPr>
          <w:trHeight w:val="280"/>
        </w:trPr>
        <w:tc>
          <w:tcPr>
            <w:tcW w:w="5958" w:type="dxa"/>
            <w:vMerge/>
          </w:tcPr>
          <w:p w:rsidR="00B32A4E" w:rsidRPr="00AC128C" w:rsidRDefault="00B32A4E" w:rsidP="00AD3AB2">
            <w:pPr>
              <w:tabs>
                <w:tab w:val="left" w:pos="1440"/>
                <w:tab w:val="left" w:pos="9675"/>
              </w:tabs>
              <w:rPr>
                <w:szCs w:val="24"/>
              </w:rPr>
            </w:pPr>
          </w:p>
        </w:tc>
        <w:tc>
          <w:tcPr>
            <w:tcW w:w="5040" w:type="dxa"/>
          </w:tcPr>
          <w:p w:rsidR="00B32A4E" w:rsidRPr="00AC128C" w:rsidRDefault="00B32A4E" w:rsidP="00AD3AB2">
            <w:pPr>
              <w:tabs>
                <w:tab w:val="left" w:pos="1440"/>
                <w:tab w:val="left" w:pos="9675"/>
              </w:tabs>
              <w:rPr>
                <w:szCs w:val="24"/>
              </w:rPr>
            </w:pPr>
            <w:r w:rsidRPr="00AC128C">
              <w:rPr>
                <w:szCs w:val="24"/>
              </w:rPr>
              <w:t>$</w:t>
            </w:r>
          </w:p>
        </w:tc>
      </w:tr>
      <w:tr w:rsidR="00B32A4E" w:rsidRPr="00AC128C" w:rsidTr="0068267D">
        <w:tc>
          <w:tcPr>
            <w:tcW w:w="5958" w:type="dxa"/>
          </w:tcPr>
          <w:p w:rsidR="00B32A4E" w:rsidRPr="00AC128C" w:rsidRDefault="00B32A4E" w:rsidP="00AD3AB2">
            <w:pPr>
              <w:rPr>
                <w:szCs w:val="24"/>
              </w:rPr>
            </w:pPr>
            <w:r w:rsidRPr="00AC128C">
              <w:rPr>
                <w:szCs w:val="24"/>
              </w:rPr>
              <w:t xml:space="preserve">   Buyer’s Equity Contribution: </w:t>
            </w:r>
          </w:p>
          <w:p w:rsidR="00B32A4E" w:rsidRPr="00AC128C" w:rsidRDefault="00B32A4E" w:rsidP="00AD3AB2">
            <w:pPr>
              <w:rPr>
                <w:szCs w:val="24"/>
              </w:rPr>
            </w:pPr>
            <w:r w:rsidRPr="00AC128C">
              <w:rPr>
                <w:szCs w:val="24"/>
              </w:rPr>
              <w:t xml:space="preserve">        </w:t>
            </w:r>
            <w:r w:rsidRPr="00AC128C">
              <w:rPr>
                <w:szCs w:val="24"/>
              </w:rPr>
              <w:sym w:font="Wingdings" w:char="F070"/>
            </w:r>
            <w:r w:rsidRPr="00AC128C">
              <w:rPr>
                <w:szCs w:val="24"/>
              </w:rPr>
              <w:t xml:space="preserve"> Cash    Describe source:  ____________________</w:t>
            </w:r>
          </w:p>
        </w:tc>
        <w:tc>
          <w:tcPr>
            <w:tcW w:w="5040" w:type="dxa"/>
          </w:tcPr>
          <w:p w:rsidR="00B32A4E" w:rsidRPr="00AC128C" w:rsidRDefault="00B32A4E" w:rsidP="00AD3AB2">
            <w:pPr>
              <w:tabs>
                <w:tab w:val="left" w:pos="1440"/>
                <w:tab w:val="left" w:pos="9675"/>
              </w:tabs>
              <w:rPr>
                <w:szCs w:val="24"/>
              </w:rPr>
            </w:pPr>
          </w:p>
          <w:p w:rsidR="00B32A4E" w:rsidRPr="00AC128C" w:rsidRDefault="00B32A4E" w:rsidP="00AD3AB2">
            <w:pPr>
              <w:tabs>
                <w:tab w:val="left" w:pos="1440"/>
                <w:tab w:val="left" w:pos="9675"/>
              </w:tabs>
              <w:rPr>
                <w:szCs w:val="24"/>
              </w:rPr>
            </w:pPr>
            <w:r w:rsidRPr="00AC128C">
              <w:rPr>
                <w:szCs w:val="24"/>
              </w:rPr>
              <w:t>$</w:t>
            </w:r>
          </w:p>
        </w:tc>
      </w:tr>
      <w:tr w:rsidR="00B32A4E" w:rsidRPr="00AC128C" w:rsidTr="0068267D">
        <w:tc>
          <w:tcPr>
            <w:tcW w:w="5958" w:type="dxa"/>
          </w:tcPr>
          <w:p w:rsidR="00B32A4E" w:rsidRPr="00AC128C" w:rsidRDefault="00B32A4E" w:rsidP="00AD3AB2">
            <w:pPr>
              <w:tabs>
                <w:tab w:val="left" w:pos="1440"/>
                <w:tab w:val="left" w:pos="9675"/>
              </w:tabs>
              <w:rPr>
                <w:szCs w:val="24"/>
              </w:rPr>
            </w:pPr>
            <w:r w:rsidRPr="00AC128C">
              <w:rPr>
                <w:szCs w:val="24"/>
              </w:rPr>
              <w:t xml:space="preserve">        </w:t>
            </w:r>
            <w:r w:rsidRPr="00AC128C">
              <w:rPr>
                <w:szCs w:val="24"/>
              </w:rPr>
              <w:sym w:font="Wingdings" w:char="F070"/>
            </w:r>
            <w:r w:rsidRPr="00AC128C">
              <w:rPr>
                <w:szCs w:val="24"/>
              </w:rPr>
              <w:t xml:space="preserve"> Borrowed    </w:t>
            </w:r>
          </w:p>
        </w:tc>
        <w:tc>
          <w:tcPr>
            <w:tcW w:w="5040" w:type="dxa"/>
          </w:tcPr>
          <w:p w:rsidR="00B32A4E" w:rsidRPr="00AC128C" w:rsidRDefault="00B32A4E" w:rsidP="00AD3AB2">
            <w:pPr>
              <w:tabs>
                <w:tab w:val="left" w:pos="1440"/>
                <w:tab w:val="left" w:pos="9675"/>
              </w:tabs>
              <w:rPr>
                <w:szCs w:val="24"/>
              </w:rPr>
            </w:pPr>
            <w:r w:rsidRPr="00AC128C">
              <w:rPr>
                <w:szCs w:val="24"/>
              </w:rPr>
              <w:t>$</w:t>
            </w:r>
          </w:p>
        </w:tc>
      </w:tr>
      <w:tr w:rsidR="00B32A4E" w:rsidRPr="00AC128C" w:rsidTr="0068267D">
        <w:tc>
          <w:tcPr>
            <w:tcW w:w="5958" w:type="dxa"/>
          </w:tcPr>
          <w:p w:rsidR="00B32A4E" w:rsidRPr="00AC128C" w:rsidRDefault="00B32A4E" w:rsidP="00AD3AB2">
            <w:pPr>
              <w:tabs>
                <w:tab w:val="left" w:pos="1440"/>
                <w:tab w:val="left" w:pos="9675"/>
              </w:tabs>
              <w:rPr>
                <w:szCs w:val="24"/>
              </w:rPr>
            </w:pPr>
            <w:r w:rsidRPr="00AC128C">
              <w:rPr>
                <w:szCs w:val="24"/>
              </w:rPr>
              <w:t xml:space="preserve">        </w:t>
            </w:r>
            <w:r w:rsidRPr="00AC128C">
              <w:rPr>
                <w:szCs w:val="24"/>
              </w:rPr>
              <w:sym w:font="Wingdings" w:char="F070"/>
            </w:r>
            <w:r w:rsidRPr="00AC128C">
              <w:rPr>
                <w:szCs w:val="24"/>
              </w:rPr>
              <w:t xml:space="preserve"> Other    Describe: ________________________</w:t>
            </w:r>
          </w:p>
        </w:tc>
        <w:tc>
          <w:tcPr>
            <w:tcW w:w="5040" w:type="dxa"/>
          </w:tcPr>
          <w:p w:rsidR="00B32A4E" w:rsidRPr="00AC128C" w:rsidRDefault="00B32A4E" w:rsidP="00AD3AB2">
            <w:pPr>
              <w:tabs>
                <w:tab w:val="left" w:pos="1440"/>
                <w:tab w:val="left" w:pos="9675"/>
              </w:tabs>
              <w:rPr>
                <w:szCs w:val="24"/>
              </w:rPr>
            </w:pPr>
            <w:r w:rsidRPr="00AC128C">
              <w:rPr>
                <w:szCs w:val="24"/>
              </w:rPr>
              <w:t>$</w:t>
            </w:r>
          </w:p>
        </w:tc>
      </w:tr>
      <w:tr w:rsidR="00B32A4E" w:rsidRPr="00AC128C" w:rsidTr="0068267D">
        <w:tc>
          <w:tcPr>
            <w:tcW w:w="5958" w:type="dxa"/>
          </w:tcPr>
          <w:p w:rsidR="00B32A4E" w:rsidRPr="00AC128C" w:rsidRDefault="00B32A4E" w:rsidP="00AD3AB2">
            <w:pPr>
              <w:tabs>
                <w:tab w:val="left" w:pos="1440"/>
                <w:tab w:val="left" w:pos="9675"/>
              </w:tabs>
              <w:ind w:left="90" w:hanging="90"/>
              <w:rPr>
                <w:szCs w:val="24"/>
              </w:rPr>
            </w:pPr>
            <w:r w:rsidRPr="00AC128C">
              <w:rPr>
                <w:szCs w:val="24"/>
              </w:rPr>
              <w:t>Assets Purchased:  (</w:t>
            </w:r>
            <w:r w:rsidRPr="00AC128C">
              <w:rPr>
                <w:szCs w:val="24"/>
                <w:u w:val="single"/>
              </w:rPr>
              <w:t>Net Book Value</w:t>
            </w:r>
            <w:r w:rsidRPr="00AC128C">
              <w:rPr>
                <w:szCs w:val="24"/>
              </w:rPr>
              <w:t xml:space="preserve"> except where       indicated)</w:t>
            </w:r>
          </w:p>
        </w:tc>
        <w:tc>
          <w:tcPr>
            <w:tcW w:w="5040" w:type="dxa"/>
          </w:tcPr>
          <w:p w:rsidR="00B32A4E" w:rsidRPr="00AC128C" w:rsidRDefault="00B32A4E" w:rsidP="00AD3AB2">
            <w:pPr>
              <w:tabs>
                <w:tab w:val="left" w:pos="1440"/>
                <w:tab w:val="left" w:pos="9675"/>
              </w:tabs>
              <w:rPr>
                <w:szCs w:val="24"/>
              </w:rPr>
            </w:pPr>
          </w:p>
        </w:tc>
      </w:tr>
      <w:tr w:rsidR="00B32A4E" w:rsidRPr="00AC128C" w:rsidTr="0068267D">
        <w:tc>
          <w:tcPr>
            <w:tcW w:w="5958" w:type="dxa"/>
          </w:tcPr>
          <w:p w:rsidR="00B32A4E" w:rsidRPr="00AC128C" w:rsidRDefault="00B32A4E" w:rsidP="00AD3AB2">
            <w:pPr>
              <w:tabs>
                <w:tab w:val="left" w:pos="1440"/>
                <w:tab w:val="left" w:pos="9675"/>
              </w:tabs>
              <w:rPr>
                <w:szCs w:val="24"/>
              </w:rPr>
            </w:pPr>
            <w:r w:rsidRPr="00AC128C">
              <w:rPr>
                <w:szCs w:val="24"/>
              </w:rPr>
              <w:t xml:space="preserve">     Accounts Receivable</w:t>
            </w:r>
            <w:r>
              <w:rPr>
                <w:szCs w:val="24"/>
              </w:rPr>
              <w:t>:</w:t>
            </w:r>
          </w:p>
        </w:tc>
        <w:tc>
          <w:tcPr>
            <w:tcW w:w="5040" w:type="dxa"/>
          </w:tcPr>
          <w:p w:rsidR="00B32A4E" w:rsidRPr="00AC128C" w:rsidRDefault="00B32A4E" w:rsidP="00AD3AB2">
            <w:pPr>
              <w:tabs>
                <w:tab w:val="left" w:pos="1440"/>
                <w:tab w:val="left" w:pos="9675"/>
              </w:tabs>
              <w:rPr>
                <w:szCs w:val="24"/>
              </w:rPr>
            </w:pPr>
            <w:r w:rsidRPr="00AC128C">
              <w:rPr>
                <w:szCs w:val="24"/>
              </w:rPr>
              <w:t>$</w:t>
            </w:r>
          </w:p>
        </w:tc>
      </w:tr>
      <w:tr w:rsidR="00B32A4E" w:rsidRPr="00AC128C" w:rsidTr="0068267D">
        <w:tc>
          <w:tcPr>
            <w:tcW w:w="5958" w:type="dxa"/>
          </w:tcPr>
          <w:p w:rsidR="00B32A4E" w:rsidRPr="00AC128C" w:rsidRDefault="00B32A4E" w:rsidP="00AD3AB2">
            <w:pPr>
              <w:tabs>
                <w:tab w:val="left" w:pos="1440"/>
                <w:tab w:val="left" w:pos="9675"/>
              </w:tabs>
              <w:rPr>
                <w:szCs w:val="24"/>
              </w:rPr>
            </w:pPr>
            <w:r w:rsidRPr="00AC128C">
              <w:rPr>
                <w:szCs w:val="24"/>
              </w:rPr>
              <w:t xml:space="preserve">     Inventory</w:t>
            </w:r>
            <w:r>
              <w:rPr>
                <w:szCs w:val="24"/>
              </w:rPr>
              <w:t>:</w:t>
            </w:r>
          </w:p>
        </w:tc>
        <w:tc>
          <w:tcPr>
            <w:tcW w:w="5040" w:type="dxa"/>
          </w:tcPr>
          <w:p w:rsidR="00B32A4E" w:rsidRPr="00AC128C" w:rsidRDefault="00B32A4E" w:rsidP="00AD3AB2">
            <w:pPr>
              <w:tabs>
                <w:tab w:val="left" w:pos="1440"/>
                <w:tab w:val="left" w:pos="9675"/>
              </w:tabs>
              <w:rPr>
                <w:szCs w:val="24"/>
              </w:rPr>
            </w:pPr>
            <w:r w:rsidRPr="00AC128C">
              <w:rPr>
                <w:szCs w:val="24"/>
              </w:rPr>
              <w:t>$</w:t>
            </w:r>
          </w:p>
        </w:tc>
      </w:tr>
      <w:tr w:rsidR="00B32A4E" w:rsidRPr="00AC128C" w:rsidTr="0068267D">
        <w:tc>
          <w:tcPr>
            <w:tcW w:w="5958" w:type="dxa"/>
          </w:tcPr>
          <w:p w:rsidR="00B32A4E" w:rsidRPr="00AC128C" w:rsidRDefault="00B32A4E" w:rsidP="00AD3AB2">
            <w:pPr>
              <w:tabs>
                <w:tab w:val="left" w:pos="1440"/>
                <w:tab w:val="left" w:pos="9675"/>
              </w:tabs>
              <w:rPr>
                <w:szCs w:val="24"/>
              </w:rPr>
            </w:pPr>
            <w:r w:rsidRPr="00AC128C">
              <w:rPr>
                <w:szCs w:val="24"/>
              </w:rPr>
              <w:t xml:space="preserve">     Real Estate</w:t>
            </w:r>
            <w:r>
              <w:rPr>
                <w:szCs w:val="24"/>
              </w:rPr>
              <w:t>:</w:t>
            </w:r>
          </w:p>
        </w:tc>
        <w:tc>
          <w:tcPr>
            <w:tcW w:w="5040" w:type="dxa"/>
          </w:tcPr>
          <w:p w:rsidR="00B32A4E" w:rsidRPr="00AC128C" w:rsidRDefault="00B32A4E" w:rsidP="00AD3AB2">
            <w:pPr>
              <w:tabs>
                <w:tab w:val="left" w:pos="1440"/>
                <w:tab w:val="left" w:pos="9675"/>
              </w:tabs>
              <w:rPr>
                <w:szCs w:val="24"/>
              </w:rPr>
            </w:pPr>
            <w:r w:rsidRPr="00AC128C">
              <w:rPr>
                <w:szCs w:val="24"/>
              </w:rPr>
              <w:t>$</w:t>
            </w:r>
          </w:p>
          <w:p w:rsidR="00B32A4E" w:rsidRPr="00AC128C" w:rsidRDefault="00B32A4E" w:rsidP="00AD3AB2">
            <w:pPr>
              <w:tabs>
                <w:tab w:val="left" w:pos="1440"/>
                <w:tab w:val="left" w:pos="9675"/>
              </w:tabs>
              <w:rPr>
                <w:szCs w:val="24"/>
              </w:rPr>
            </w:pPr>
            <w:r w:rsidRPr="00AC128C">
              <w:rPr>
                <w:szCs w:val="24"/>
              </w:rPr>
              <w:t xml:space="preserve">Check one: </w:t>
            </w:r>
            <w:r w:rsidRPr="00AC128C">
              <w:rPr>
                <w:szCs w:val="24"/>
              </w:rPr>
              <w:sym w:font="Wingdings" w:char="F070"/>
            </w:r>
            <w:r w:rsidRPr="00AC128C">
              <w:rPr>
                <w:szCs w:val="24"/>
              </w:rPr>
              <w:t xml:space="preserve">Book Value </w:t>
            </w:r>
            <w:r w:rsidRPr="00AC128C">
              <w:rPr>
                <w:szCs w:val="24"/>
              </w:rPr>
              <w:sym w:font="Wingdings" w:char="F070"/>
            </w:r>
            <w:r w:rsidRPr="00AC128C">
              <w:rPr>
                <w:szCs w:val="24"/>
              </w:rPr>
              <w:t>Appraised Value</w:t>
            </w:r>
          </w:p>
        </w:tc>
      </w:tr>
      <w:tr w:rsidR="00B32A4E" w:rsidRPr="00AC128C" w:rsidTr="0068267D">
        <w:tc>
          <w:tcPr>
            <w:tcW w:w="5958" w:type="dxa"/>
          </w:tcPr>
          <w:p w:rsidR="00B32A4E" w:rsidRPr="00AC128C" w:rsidRDefault="00B32A4E" w:rsidP="00AD3AB2">
            <w:pPr>
              <w:tabs>
                <w:tab w:val="left" w:pos="1440"/>
                <w:tab w:val="left" w:pos="9675"/>
              </w:tabs>
              <w:rPr>
                <w:szCs w:val="24"/>
              </w:rPr>
            </w:pPr>
            <w:r w:rsidRPr="00AC128C">
              <w:rPr>
                <w:szCs w:val="24"/>
              </w:rPr>
              <w:t xml:space="preserve">     Machinery and Equipment</w:t>
            </w:r>
            <w:r>
              <w:rPr>
                <w:szCs w:val="24"/>
              </w:rPr>
              <w:t>:</w:t>
            </w:r>
          </w:p>
        </w:tc>
        <w:tc>
          <w:tcPr>
            <w:tcW w:w="5040" w:type="dxa"/>
          </w:tcPr>
          <w:p w:rsidR="00B32A4E" w:rsidRPr="00AC128C" w:rsidRDefault="00B32A4E" w:rsidP="00AD3AB2">
            <w:pPr>
              <w:tabs>
                <w:tab w:val="left" w:pos="1440"/>
                <w:tab w:val="left" w:pos="9675"/>
              </w:tabs>
              <w:rPr>
                <w:szCs w:val="24"/>
              </w:rPr>
            </w:pPr>
            <w:r w:rsidRPr="00AC128C">
              <w:rPr>
                <w:szCs w:val="24"/>
              </w:rPr>
              <w:t>$</w:t>
            </w:r>
          </w:p>
          <w:p w:rsidR="00B32A4E" w:rsidRPr="00AC128C" w:rsidRDefault="00B32A4E" w:rsidP="00AD3AB2">
            <w:pPr>
              <w:tabs>
                <w:tab w:val="left" w:pos="1440"/>
                <w:tab w:val="left" w:pos="9675"/>
              </w:tabs>
              <w:rPr>
                <w:szCs w:val="24"/>
              </w:rPr>
            </w:pPr>
            <w:r w:rsidRPr="00AC128C">
              <w:rPr>
                <w:szCs w:val="24"/>
              </w:rPr>
              <w:t xml:space="preserve">Check one: </w:t>
            </w:r>
            <w:r w:rsidRPr="00AC128C">
              <w:rPr>
                <w:szCs w:val="24"/>
              </w:rPr>
              <w:sym w:font="Wingdings" w:char="F070"/>
            </w:r>
            <w:r w:rsidRPr="00AC128C">
              <w:rPr>
                <w:szCs w:val="24"/>
              </w:rPr>
              <w:t xml:space="preserve">Book Value </w:t>
            </w:r>
            <w:r w:rsidRPr="00AC128C">
              <w:rPr>
                <w:szCs w:val="24"/>
              </w:rPr>
              <w:sym w:font="Wingdings" w:char="F070"/>
            </w:r>
            <w:r w:rsidRPr="00AC128C">
              <w:rPr>
                <w:szCs w:val="24"/>
              </w:rPr>
              <w:t>Appraised Value</w:t>
            </w:r>
          </w:p>
        </w:tc>
      </w:tr>
      <w:tr w:rsidR="00B32A4E" w:rsidRPr="00AC128C" w:rsidTr="0068267D">
        <w:tc>
          <w:tcPr>
            <w:tcW w:w="5958" w:type="dxa"/>
          </w:tcPr>
          <w:p w:rsidR="00B32A4E" w:rsidRPr="00AC128C" w:rsidRDefault="00B32A4E" w:rsidP="00AD3AB2">
            <w:pPr>
              <w:tabs>
                <w:tab w:val="left" w:pos="1440"/>
                <w:tab w:val="left" w:pos="9675"/>
              </w:tabs>
              <w:rPr>
                <w:szCs w:val="24"/>
              </w:rPr>
            </w:pPr>
            <w:r w:rsidRPr="00AC128C">
              <w:rPr>
                <w:szCs w:val="24"/>
              </w:rPr>
              <w:t xml:space="preserve">     Furniture and Fixtures</w:t>
            </w:r>
            <w:r>
              <w:rPr>
                <w:szCs w:val="24"/>
              </w:rPr>
              <w:t>:</w:t>
            </w:r>
          </w:p>
        </w:tc>
        <w:tc>
          <w:tcPr>
            <w:tcW w:w="5040" w:type="dxa"/>
          </w:tcPr>
          <w:p w:rsidR="00B32A4E" w:rsidRPr="00AC128C" w:rsidRDefault="00B32A4E" w:rsidP="00AD3AB2">
            <w:pPr>
              <w:tabs>
                <w:tab w:val="left" w:pos="1440"/>
                <w:tab w:val="left" w:pos="9675"/>
              </w:tabs>
              <w:rPr>
                <w:szCs w:val="24"/>
              </w:rPr>
            </w:pPr>
            <w:r w:rsidRPr="00AC128C">
              <w:rPr>
                <w:szCs w:val="24"/>
              </w:rPr>
              <w:t>$</w:t>
            </w:r>
          </w:p>
        </w:tc>
      </w:tr>
      <w:tr w:rsidR="00B32A4E" w:rsidRPr="00AC128C" w:rsidTr="0068267D">
        <w:tc>
          <w:tcPr>
            <w:tcW w:w="5958" w:type="dxa"/>
            <w:tcBorders>
              <w:bottom w:val="single" w:sz="4" w:space="0" w:color="auto"/>
            </w:tcBorders>
          </w:tcPr>
          <w:p w:rsidR="00B32A4E" w:rsidRPr="00AC128C" w:rsidRDefault="00B32A4E" w:rsidP="00AD3AB2">
            <w:pPr>
              <w:tabs>
                <w:tab w:val="left" w:pos="1440"/>
                <w:tab w:val="left" w:pos="9675"/>
              </w:tabs>
              <w:rPr>
                <w:szCs w:val="24"/>
              </w:rPr>
            </w:pPr>
            <w:r w:rsidRPr="00AC128C">
              <w:rPr>
                <w:szCs w:val="24"/>
              </w:rPr>
              <w:t xml:space="preserve">     Intangible Assets</w:t>
            </w:r>
            <w:r>
              <w:rPr>
                <w:szCs w:val="24"/>
              </w:rPr>
              <w:t>:</w:t>
            </w:r>
            <w:r w:rsidRPr="00AC128C">
              <w:rPr>
                <w:szCs w:val="24"/>
              </w:rPr>
              <w:t>**</w:t>
            </w:r>
          </w:p>
        </w:tc>
        <w:tc>
          <w:tcPr>
            <w:tcW w:w="5040" w:type="dxa"/>
          </w:tcPr>
          <w:p w:rsidR="00B32A4E" w:rsidRPr="00AC128C" w:rsidRDefault="00B32A4E" w:rsidP="00AD3AB2">
            <w:pPr>
              <w:tabs>
                <w:tab w:val="left" w:pos="1440"/>
                <w:tab w:val="left" w:pos="9675"/>
              </w:tabs>
              <w:rPr>
                <w:szCs w:val="24"/>
              </w:rPr>
            </w:pPr>
            <w:r w:rsidRPr="00AC128C">
              <w:rPr>
                <w:szCs w:val="24"/>
              </w:rPr>
              <w:t>$</w:t>
            </w:r>
          </w:p>
        </w:tc>
      </w:tr>
      <w:tr w:rsidR="00B32A4E" w:rsidRPr="00AC128C" w:rsidTr="0068267D">
        <w:tc>
          <w:tcPr>
            <w:tcW w:w="5958" w:type="dxa"/>
            <w:tcBorders>
              <w:bottom w:val="double" w:sz="4" w:space="0" w:color="auto"/>
            </w:tcBorders>
          </w:tcPr>
          <w:p w:rsidR="00B32A4E" w:rsidRPr="00AC128C" w:rsidRDefault="00B32A4E" w:rsidP="00AD3AB2">
            <w:pPr>
              <w:tabs>
                <w:tab w:val="left" w:pos="1440"/>
                <w:tab w:val="left" w:pos="9675"/>
              </w:tabs>
              <w:rPr>
                <w:szCs w:val="24"/>
              </w:rPr>
            </w:pPr>
            <w:r w:rsidRPr="00AC128C">
              <w:rPr>
                <w:szCs w:val="24"/>
              </w:rPr>
              <w:t xml:space="preserve">     Other:   Describe _____________________</w:t>
            </w:r>
          </w:p>
        </w:tc>
        <w:tc>
          <w:tcPr>
            <w:tcW w:w="5040" w:type="dxa"/>
            <w:tcBorders>
              <w:bottom w:val="double" w:sz="4" w:space="0" w:color="auto"/>
            </w:tcBorders>
          </w:tcPr>
          <w:p w:rsidR="00B32A4E" w:rsidRPr="00AC128C" w:rsidRDefault="00B32A4E" w:rsidP="00AD3AB2">
            <w:pPr>
              <w:tabs>
                <w:tab w:val="left" w:pos="1440"/>
                <w:tab w:val="left" w:pos="9675"/>
              </w:tabs>
              <w:rPr>
                <w:szCs w:val="24"/>
              </w:rPr>
            </w:pPr>
            <w:r w:rsidRPr="00AC128C">
              <w:rPr>
                <w:szCs w:val="24"/>
              </w:rPr>
              <w:t>$</w:t>
            </w:r>
          </w:p>
        </w:tc>
      </w:tr>
      <w:tr w:rsidR="00B32A4E" w:rsidRPr="00AC128C" w:rsidTr="0068267D">
        <w:tc>
          <w:tcPr>
            <w:tcW w:w="5958" w:type="dxa"/>
            <w:tcBorders>
              <w:top w:val="double" w:sz="4" w:space="0" w:color="auto"/>
              <w:left w:val="double" w:sz="4" w:space="0" w:color="auto"/>
            </w:tcBorders>
          </w:tcPr>
          <w:p w:rsidR="00B32A4E" w:rsidRPr="00AC128C" w:rsidRDefault="00B32A4E" w:rsidP="00AD3AB2">
            <w:pPr>
              <w:tabs>
                <w:tab w:val="left" w:pos="1440"/>
                <w:tab w:val="left" w:pos="9675"/>
              </w:tabs>
              <w:rPr>
                <w:szCs w:val="24"/>
              </w:rPr>
            </w:pPr>
            <w:r w:rsidRPr="00AC128C">
              <w:rPr>
                <w:szCs w:val="24"/>
              </w:rPr>
              <w:t>**</w:t>
            </w:r>
            <w:r w:rsidRPr="00AC128C">
              <w:rPr>
                <w:szCs w:val="24"/>
                <w:u w:val="single"/>
              </w:rPr>
              <w:t>Breakdown of Intangible Assets (if available):</w:t>
            </w:r>
          </w:p>
        </w:tc>
        <w:tc>
          <w:tcPr>
            <w:tcW w:w="5040" w:type="dxa"/>
            <w:tcBorders>
              <w:top w:val="double" w:sz="4" w:space="0" w:color="auto"/>
              <w:right w:val="double" w:sz="4" w:space="0" w:color="auto"/>
            </w:tcBorders>
          </w:tcPr>
          <w:p w:rsidR="00B32A4E" w:rsidRPr="00AC128C" w:rsidRDefault="00B32A4E" w:rsidP="00AD3AB2">
            <w:pPr>
              <w:tabs>
                <w:tab w:val="left" w:pos="1440"/>
                <w:tab w:val="left" w:pos="9675"/>
              </w:tabs>
              <w:rPr>
                <w:szCs w:val="24"/>
              </w:rPr>
            </w:pPr>
          </w:p>
        </w:tc>
      </w:tr>
      <w:tr w:rsidR="00B32A4E" w:rsidRPr="00AC128C" w:rsidTr="0068267D">
        <w:tc>
          <w:tcPr>
            <w:tcW w:w="5958" w:type="dxa"/>
            <w:tcBorders>
              <w:left w:val="double" w:sz="4" w:space="0" w:color="auto"/>
            </w:tcBorders>
          </w:tcPr>
          <w:p w:rsidR="00B32A4E" w:rsidRPr="00AC128C" w:rsidRDefault="00B32A4E" w:rsidP="00AD3AB2">
            <w:pPr>
              <w:tabs>
                <w:tab w:val="left" w:pos="1440"/>
                <w:tab w:val="left" w:pos="9675"/>
              </w:tabs>
              <w:rPr>
                <w:szCs w:val="24"/>
              </w:rPr>
            </w:pPr>
            <w:r w:rsidRPr="00AC128C">
              <w:rPr>
                <w:szCs w:val="24"/>
              </w:rPr>
              <w:t xml:space="preserve">     Covenant not to compete</w:t>
            </w:r>
            <w:r>
              <w:rPr>
                <w:szCs w:val="24"/>
              </w:rPr>
              <w:t>:</w:t>
            </w:r>
          </w:p>
        </w:tc>
        <w:tc>
          <w:tcPr>
            <w:tcW w:w="5040" w:type="dxa"/>
            <w:tcBorders>
              <w:right w:val="double" w:sz="4" w:space="0" w:color="auto"/>
            </w:tcBorders>
          </w:tcPr>
          <w:p w:rsidR="00B32A4E" w:rsidRPr="00AC128C" w:rsidRDefault="00B32A4E" w:rsidP="00AD3AB2">
            <w:pPr>
              <w:tabs>
                <w:tab w:val="left" w:pos="1440"/>
                <w:tab w:val="left" w:pos="9675"/>
              </w:tabs>
              <w:rPr>
                <w:szCs w:val="24"/>
              </w:rPr>
            </w:pPr>
            <w:r w:rsidRPr="00AC128C">
              <w:rPr>
                <w:szCs w:val="24"/>
              </w:rPr>
              <w:t>$</w:t>
            </w:r>
          </w:p>
        </w:tc>
      </w:tr>
      <w:tr w:rsidR="00B32A4E" w:rsidRPr="00AC128C" w:rsidTr="0068267D">
        <w:tc>
          <w:tcPr>
            <w:tcW w:w="5958" w:type="dxa"/>
            <w:tcBorders>
              <w:left w:val="double" w:sz="4" w:space="0" w:color="auto"/>
            </w:tcBorders>
          </w:tcPr>
          <w:p w:rsidR="00B32A4E" w:rsidRPr="00AC128C" w:rsidRDefault="00B32A4E" w:rsidP="00AD3AB2">
            <w:pPr>
              <w:tabs>
                <w:tab w:val="left" w:pos="1440"/>
                <w:tab w:val="left" w:pos="9675"/>
              </w:tabs>
              <w:rPr>
                <w:szCs w:val="24"/>
              </w:rPr>
            </w:pPr>
            <w:r w:rsidRPr="00AC128C">
              <w:rPr>
                <w:szCs w:val="24"/>
              </w:rPr>
              <w:t xml:space="preserve">     Customer/client list</w:t>
            </w:r>
            <w:r>
              <w:rPr>
                <w:szCs w:val="24"/>
              </w:rPr>
              <w:t>:</w:t>
            </w:r>
          </w:p>
        </w:tc>
        <w:tc>
          <w:tcPr>
            <w:tcW w:w="5040" w:type="dxa"/>
            <w:tcBorders>
              <w:right w:val="double" w:sz="4" w:space="0" w:color="auto"/>
            </w:tcBorders>
          </w:tcPr>
          <w:p w:rsidR="00B32A4E" w:rsidRPr="00AC128C" w:rsidRDefault="00B32A4E" w:rsidP="00AD3AB2">
            <w:pPr>
              <w:tabs>
                <w:tab w:val="left" w:pos="1440"/>
                <w:tab w:val="left" w:pos="9675"/>
              </w:tabs>
              <w:rPr>
                <w:szCs w:val="24"/>
              </w:rPr>
            </w:pPr>
            <w:r w:rsidRPr="00AC128C">
              <w:rPr>
                <w:szCs w:val="24"/>
              </w:rPr>
              <w:t>$</w:t>
            </w:r>
          </w:p>
        </w:tc>
      </w:tr>
      <w:tr w:rsidR="00B32A4E" w:rsidRPr="00AC128C" w:rsidTr="0068267D">
        <w:tc>
          <w:tcPr>
            <w:tcW w:w="5958" w:type="dxa"/>
            <w:tcBorders>
              <w:left w:val="double" w:sz="4" w:space="0" w:color="auto"/>
            </w:tcBorders>
          </w:tcPr>
          <w:p w:rsidR="00B32A4E" w:rsidRPr="00AC128C" w:rsidRDefault="00B32A4E" w:rsidP="00AD3AB2">
            <w:pPr>
              <w:tabs>
                <w:tab w:val="left" w:pos="1440"/>
                <w:tab w:val="left" w:pos="9675"/>
              </w:tabs>
              <w:rPr>
                <w:szCs w:val="24"/>
              </w:rPr>
            </w:pPr>
            <w:r w:rsidRPr="00AC128C">
              <w:rPr>
                <w:szCs w:val="24"/>
              </w:rPr>
              <w:t xml:space="preserve">     License (liquor, FCC, etc</w:t>
            </w:r>
            <w:r>
              <w:rPr>
                <w:szCs w:val="24"/>
              </w:rPr>
              <w:t>.</w:t>
            </w:r>
            <w:r w:rsidRPr="00AC128C">
              <w:rPr>
                <w:szCs w:val="24"/>
              </w:rPr>
              <w:t>)</w:t>
            </w:r>
            <w:r>
              <w:rPr>
                <w:szCs w:val="24"/>
              </w:rPr>
              <w:t>:</w:t>
            </w:r>
          </w:p>
        </w:tc>
        <w:tc>
          <w:tcPr>
            <w:tcW w:w="5040" w:type="dxa"/>
            <w:tcBorders>
              <w:right w:val="double" w:sz="4" w:space="0" w:color="auto"/>
            </w:tcBorders>
          </w:tcPr>
          <w:p w:rsidR="00B32A4E" w:rsidRPr="00AC128C" w:rsidRDefault="00B32A4E" w:rsidP="00AD3AB2">
            <w:pPr>
              <w:tabs>
                <w:tab w:val="left" w:pos="1440"/>
                <w:tab w:val="left" w:pos="9675"/>
              </w:tabs>
              <w:rPr>
                <w:szCs w:val="24"/>
              </w:rPr>
            </w:pPr>
            <w:r w:rsidRPr="00AC128C">
              <w:rPr>
                <w:szCs w:val="24"/>
              </w:rPr>
              <w:t>$</w:t>
            </w:r>
          </w:p>
        </w:tc>
      </w:tr>
      <w:tr w:rsidR="00B32A4E" w:rsidRPr="00AC128C" w:rsidTr="0068267D">
        <w:tc>
          <w:tcPr>
            <w:tcW w:w="5958" w:type="dxa"/>
            <w:tcBorders>
              <w:left w:val="double" w:sz="4" w:space="0" w:color="auto"/>
            </w:tcBorders>
          </w:tcPr>
          <w:p w:rsidR="00B32A4E" w:rsidRPr="00AC128C" w:rsidRDefault="00B32A4E" w:rsidP="00AD3AB2">
            <w:pPr>
              <w:tabs>
                <w:tab w:val="left" w:pos="1440"/>
                <w:tab w:val="left" w:pos="9675"/>
              </w:tabs>
              <w:rPr>
                <w:szCs w:val="24"/>
              </w:rPr>
            </w:pPr>
            <w:r w:rsidRPr="00AC128C">
              <w:rPr>
                <w:szCs w:val="24"/>
              </w:rPr>
              <w:t xml:space="preserve">     Franchise rights, patents, trademarks, etc.</w:t>
            </w:r>
            <w:r>
              <w:rPr>
                <w:szCs w:val="24"/>
              </w:rPr>
              <w:t>:</w:t>
            </w:r>
            <w:r w:rsidRPr="00AC128C">
              <w:rPr>
                <w:szCs w:val="24"/>
              </w:rPr>
              <w:t xml:space="preserve"> </w:t>
            </w:r>
          </w:p>
        </w:tc>
        <w:tc>
          <w:tcPr>
            <w:tcW w:w="5040" w:type="dxa"/>
            <w:tcBorders>
              <w:right w:val="double" w:sz="4" w:space="0" w:color="auto"/>
            </w:tcBorders>
          </w:tcPr>
          <w:p w:rsidR="00B32A4E" w:rsidRPr="00AC128C" w:rsidRDefault="00B32A4E" w:rsidP="00AD3AB2">
            <w:pPr>
              <w:tabs>
                <w:tab w:val="left" w:pos="1440"/>
                <w:tab w:val="left" w:pos="9675"/>
              </w:tabs>
              <w:rPr>
                <w:szCs w:val="24"/>
              </w:rPr>
            </w:pPr>
            <w:r w:rsidRPr="00AC128C">
              <w:rPr>
                <w:szCs w:val="24"/>
              </w:rPr>
              <w:t>$</w:t>
            </w:r>
          </w:p>
        </w:tc>
      </w:tr>
      <w:tr w:rsidR="00B32A4E" w:rsidRPr="00AC128C" w:rsidTr="0068267D">
        <w:tc>
          <w:tcPr>
            <w:tcW w:w="5958" w:type="dxa"/>
            <w:tcBorders>
              <w:left w:val="double" w:sz="4" w:space="0" w:color="auto"/>
            </w:tcBorders>
          </w:tcPr>
          <w:p w:rsidR="00B32A4E" w:rsidRPr="00AC128C" w:rsidRDefault="00B32A4E" w:rsidP="00AD3AB2">
            <w:pPr>
              <w:tabs>
                <w:tab w:val="left" w:pos="1440"/>
                <w:tab w:val="left" w:pos="9675"/>
              </w:tabs>
              <w:rPr>
                <w:szCs w:val="24"/>
              </w:rPr>
            </w:pPr>
            <w:r w:rsidRPr="00AC128C">
              <w:rPr>
                <w:szCs w:val="24"/>
              </w:rPr>
              <w:t xml:space="preserve">     Goodwill</w:t>
            </w:r>
            <w:r>
              <w:rPr>
                <w:szCs w:val="24"/>
              </w:rPr>
              <w:t>:</w:t>
            </w:r>
            <w:r w:rsidRPr="00AC128C">
              <w:rPr>
                <w:szCs w:val="24"/>
              </w:rPr>
              <w:t xml:space="preserve"> </w:t>
            </w:r>
          </w:p>
        </w:tc>
        <w:tc>
          <w:tcPr>
            <w:tcW w:w="5040" w:type="dxa"/>
            <w:tcBorders>
              <w:right w:val="double" w:sz="4" w:space="0" w:color="auto"/>
            </w:tcBorders>
          </w:tcPr>
          <w:p w:rsidR="00B32A4E" w:rsidRPr="00AC128C" w:rsidRDefault="00B32A4E" w:rsidP="00AD3AB2">
            <w:pPr>
              <w:tabs>
                <w:tab w:val="left" w:pos="1440"/>
                <w:tab w:val="left" w:pos="9675"/>
              </w:tabs>
              <w:rPr>
                <w:szCs w:val="24"/>
              </w:rPr>
            </w:pPr>
            <w:r w:rsidRPr="00AC128C">
              <w:rPr>
                <w:szCs w:val="24"/>
              </w:rPr>
              <w:t>$</w:t>
            </w:r>
          </w:p>
        </w:tc>
      </w:tr>
      <w:tr w:rsidR="00B32A4E" w:rsidRPr="00AC128C" w:rsidTr="0068267D">
        <w:trPr>
          <w:trHeight w:val="368"/>
        </w:trPr>
        <w:tc>
          <w:tcPr>
            <w:tcW w:w="5958" w:type="dxa"/>
            <w:tcBorders>
              <w:left w:val="double" w:sz="4" w:space="0" w:color="auto"/>
              <w:bottom w:val="double" w:sz="4" w:space="0" w:color="auto"/>
            </w:tcBorders>
          </w:tcPr>
          <w:p w:rsidR="00B32A4E" w:rsidRPr="00AC128C" w:rsidRDefault="00B32A4E" w:rsidP="00AD3AB2">
            <w:pPr>
              <w:tabs>
                <w:tab w:val="left" w:pos="1440"/>
                <w:tab w:val="left" w:pos="9675"/>
              </w:tabs>
              <w:rPr>
                <w:szCs w:val="24"/>
              </w:rPr>
            </w:pPr>
            <w:r w:rsidRPr="00AC128C">
              <w:rPr>
                <w:szCs w:val="24"/>
              </w:rPr>
              <w:t xml:space="preserve">     Other:   Describe _____________________ </w:t>
            </w:r>
          </w:p>
        </w:tc>
        <w:tc>
          <w:tcPr>
            <w:tcW w:w="5040" w:type="dxa"/>
            <w:tcBorders>
              <w:bottom w:val="double" w:sz="4" w:space="0" w:color="auto"/>
              <w:right w:val="double" w:sz="4" w:space="0" w:color="auto"/>
            </w:tcBorders>
          </w:tcPr>
          <w:p w:rsidR="00B32A4E" w:rsidRPr="00AC128C" w:rsidRDefault="00B32A4E" w:rsidP="00AD3AB2">
            <w:pPr>
              <w:tabs>
                <w:tab w:val="left" w:pos="1440"/>
                <w:tab w:val="left" w:pos="9675"/>
              </w:tabs>
              <w:rPr>
                <w:szCs w:val="24"/>
              </w:rPr>
            </w:pPr>
            <w:r w:rsidRPr="00AC128C">
              <w:rPr>
                <w:szCs w:val="24"/>
              </w:rPr>
              <w:t>$</w:t>
            </w:r>
          </w:p>
        </w:tc>
      </w:tr>
    </w:tbl>
    <w:p w:rsidR="003F67B9" w:rsidRDefault="003F67B9" w:rsidP="00B32A4E">
      <w:pPr>
        <w:tabs>
          <w:tab w:val="left" w:pos="1440"/>
          <w:tab w:val="left" w:pos="9675"/>
        </w:tabs>
        <w:rPr>
          <w:szCs w:val="24"/>
          <w:u w:val="single"/>
        </w:rPr>
      </w:pPr>
    </w:p>
    <w:p w:rsidR="00B32A4E" w:rsidRPr="00AC128C" w:rsidRDefault="00B32A4E" w:rsidP="00B32A4E">
      <w:pPr>
        <w:tabs>
          <w:tab w:val="left" w:pos="1440"/>
          <w:tab w:val="left" w:pos="9675"/>
        </w:tabs>
        <w:rPr>
          <w:szCs w:val="24"/>
          <w:u w:val="single"/>
        </w:rPr>
      </w:pPr>
      <w:r w:rsidRPr="00AC128C">
        <w:rPr>
          <w:szCs w:val="24"/>
          <w:u w:val="single"/>
        </w:rPr>
        <w:t>Complete the following when an Independent Business Valuation is required by SOP 50 10 5:</w:t>
      </w:r>
    </w:p>
    <w:p w:rsidR="00B32A4E" w:rsidRPr="00AC128C" w:rsidRDefault="00B32A4E" w:rsidP="00B32A4E">
      <w:pPr>
        <w:tabs>
          <w:tab w:val="left" w:pos="1440"/>
          <w:tab w:val="left" w:pos="9675"/>
        </w:tabs>
        <w:rPr>
          <w:szCs w:val="24"/>
        </w:rPr>
      </w:pPr>
      <w:r w:rsidRPr="00AC128C">
        <w:rPr>
          <w:szCs w:val="24"/>
        </w:rPr>
        <w:t>Appraiser’s Conclusion or Summary of Value:            $________________________________________</w:t>
      </w:r>
    </w:p>
    <w:p w:rsidR="00B32A4E" w:rsidRPr="00AC128C" w:rsidRDefault="00B32A4E" w:rsidP="00B32A4E">
      <w:pPr>
        <w:tabs>
          <w:tab w:val="left" w:pos="1440"/>
          <w:tab w:val="left" w:pos="9675"/>
        </w:tabs>
        <w:rPr>
          <w:szCs w:val="24"/>
        </w:rPr>
      </w:pPr>
      <w:r w:rsidRPr="00AC128C">
        <w:rPr>
          <w:szCs w:val="24"/>
        </w:rPr>
        <w:t>Name of Business Appraiser (person): __________________________________     Fee: $____________</w:t>
      </w:r>
    </w:p>
    <w:p w:rsidR="00B32A4E" w:rsidRPr="00AC128C" w:rsidRDefault="00B32A4E" w:rsidP="00B32A4E">
      <w:pPr>
        <w:tabs>
          <w:tab w:val="left" w:pos="1440"/>
          <w:tab w:val="left" w:pos="9675"/>
        </w:tabs>
        <w:rPr>
          <w:szCs w:val="24"/>
        </w:rPr>
      </w:pPr>
    </w:p>
    <w:p w:rsidR="00B32A4E" w:rsidRPr="00AC128C" w:rsidRDefault="00B32A4E" w:rsidP="00B32A4E">
      <w:pPr>
        <w:tabs>
          <w:tab w:val="left" w:pos="1440"/>
          <w:tab w:val="left" w:pos="9675"/>
        </w:tabs>
        <w:rPr>
          <w:szCs w:val="24"/>
        </w:rPr>
      </w:pPr>
      <w:r w:rsidRPr="00AC128C">
        <w:rPr>
          <w:szCs w:val="24"/>
        </w:rPr>
        <w:t xml:space="preserve">Check qualification(s) of the Appraiser:    </w:t>
      </w:r>
    </w:p>
    <w:p w:rsidR="00B32A4E" w:rsidRPr="00AC128C" w:rsidRDefault="00B32A4E" w:rsidP="00B32A4E">
      <w:pPr>
        <w:numPr>
          <w:ilvl w:val="0"/>
          <w:numId w:val="51"/>
        </w:numPr>
        <w:tabs>
          <w:tab w:val="left" w:pos="1440"/>
          <w:tab w:val="left" w:pos="9675"/>
        </w:tabs>
        <w:rPr>
          <w:szCs w:val="24"/>
        </w:rPr>
      </w:pPr>
      <w:r w:rsidRPr="00AC128C">
        <w:rPr>
          <w:szCs w:val="24"/>
        </w:rPr>
        <w:t>Accredited Senior Appraiser (ASA)</w:t>
      </w:r>
    </w:p>
    <w:p w:rsidR="00B32A4E" w:rsidRPr="00AC128C" w:rsidRDefault="00B32A4E" w:rsidP="00B32A4E">
      <w:pPr>
        <w:numPr>
          <w:ilvl w:val="0"/>
          <w:numId w:val="51"/>
        </w:numPr>
        <w:tabs>
          <w:tab w:val="left" w:pos="1440"/>
          <w:tab w:val="left" w:pos="9675"/>
        </w:tabs>
        <w:rPr>
          <w:szCs w:val="24"/>
        </w:rPr>
      </w:pPr>
      <w:r w:rsidRPr="00AC128C">
        <w:rPr>
          <w:szCs w:val="24"/>
        </w:rPr>
        <w:t>Certified Business Appraiser (CBA)</w:t>
      </w:r>
    </w:p>
    <w:p w:rsidR="00B32A4E" w:rsidRPr="00AC128C" w:rsidRDefault="00B32A4E" w:rsidP="00B32A4E">
      <w:pPr>
        <w:numPr>
          <w:ilvl w:val="0"/>
          <w:numId w:val="51"/>
        </w:numPr>
        <w:tabs>
          <w:tab w:val="left" w:pos="1440"/>
          <w:tab w:val="left" w:pos="9675"/>
        </w:tabs>
        <w:rPr>
          <w:szCs w:val="24"/>
        </w:rPr>
      </w:pPr>
      <w:r w:rsidRPr="00AC128C">
        <w:rPr>
          <w:szCs w:val="24"/>
        </w:rPr>
        <w:t>Accredited in Business Valuation (ABV)</w:t>
      </w:r>
    </w:p>
    <w:p w:rsidR="00B32A4E" w:rsidRPr="00AC128C" w:rsidRDefault="00B32A4E" w:rsidP="00B32A4E">
      <w:pPr>
        <w:numPr>
          <w:ilvl w:val="0"/>
          <w:numId w:val="51"/>
        </w:numPr>
        <w:tabs>
          <w:tab w:val="left" w:pos="1440"/>
          <w:tab w:val="left" w:pos="9675"/>
        </w:tabs>
        <w:rPr>
          <w:szCs w:val="24"/>
        </w:rPr>
      </w:pPr>
      <w:r w:rsidRPr="00AC128C">
        <w:rPr>
          <w:szCs w:val="24"/>
        </w:rPr>
        <w:t>Certified Valuation Analyst (CVA)</w:t>
      </w:r>
    </w:p>
    <w:p w:rsidR="00B32A4E" w:rsidRPr="001B3D62" w:rsidRDefault="00B32A4E" w:rsidP="00B32A4E">
      <w:pPr>
        <w:numPr>
          <w:ilvl w:val="0"/>
          <w:numId w:val="51"/>
        </w:numPr>
        <w:tabs>
          <w:tab w:val="left" w:pos="1440"/>
          <w:tab w:val="num" w:pos="4680"/>
          <w:tab w:val="left" w:pos="9675"/>
        </w:tabs>
        <w:rPr>
          <w:szCs w:val="24"/>
        </w:rPr>
      </w:pPr>
      <w:r w:rsidRPr="001B3D62">
        <w:rPr>
          <w:szCs w:val="24"/>
        </w:rPr>
        <w:t>Accredited Valuation Analyst (AVA)</w:t>
      </w:r>
      <w:r w:rsidR="00186D98">
        <w:rPr>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B32A4E" w:rsidRPr="00E2317B" w:rsidTr="00AD3AB2">
        <w:trPr>
          <w:trHeight w:val="710"/>
        </w:trPr>
        <w:tc>
          <w:tcPr>
            <w:tcW w:w="11016" w:type="dxa"/>
          </w:tcPr>
          <w:p w:rsidR="00B32A4E" w:rsidRPr="00AC128C" w:rsidRDefault="00B32A4E" w:rsidP="00AD3AB2">
            <w:pPr>
              <w:tabs>
                <w:tab w:val="left" w:pos="1440"/>
                <w:tab w:val="left" w:pos="9675"/>
              </w:tabs>
              <w:rPr>
                <w:szCs w:val="24"/>
              </w:rPr>
            </w:pPr>
            <w:r w:rsidRPr="00AC128C">
              <w:rPr>
                <w:szCs w:val="24"/>
              </w:rPr>
              <w:t xml:space="preserve">Will a business broker receive a commission from the sale of the business?                         </w:t>
            </w:r>
            <w:r w:rsidRPr="00AC128C">
              <w:rPr>
                <w:szCs w:val="24"/>
              </w:rPr>
              <w:sym w:font="Wingdings" w:char="F070"/>
            </w:r>
            <w:r w:rsidRPr="00AC128C">
              <w:rPr>
                <w:szCs w:val="24"/>
              </w:rPr>
              <w:t xml:space="preserve">  Yes      </w:t>
            </w:r>
            <w:r w:rsidRPr="00AC128C">
              <w:rPr>
                <w:szCs w:val="24"/>
              </w:rPr>
              <w:sym w:font="Wingdings" w:char="F070"/>
            </w:r>
            <w:r w:rsidRPr="00AC128C">
              <w:rPr>
                <w:szCs w:val="24"/>
              </w:rPr>
              <w:t xml:space="preserve">  No</w:t>
            </w:r>
          </w:p>
          <w:p w:rsidR="00B32A4E" w:rsidRPr="00AC128C" w:rsidRDefault="00B32A4E" w:rsidP="00AD3AB2">
            <w:pPr>
              <w:tabs>
                <w:tab w:val="left" w:pos="1440"/>
                <w:tab w:val="left" w:pos="9675"/>
              </w:tabs>
              <w:ind w:left="-90"/>
              <w:rPr>
                <w:szCs w:val="24"/>
              </w:rPr>
            </w:pPr>
            <w:r w:rsidRPr="00AC128C">
              <w:rPr>
                <w:szCs w:val="24"/>
              </w:rPr>
              <w:t xml:space="preserve">  </w:t>
            </w:r>
            <w:r w:rsidRPr="00AC128C">
              <w:rPr>
                <w:szCs w:val="24"/>
                <w:u w:val="single"/>
              </w:rPr>
              <w:t>If yes</w:t>
            </w:r>
            <w:r w:rsidRPr="00AC128C">
              <w:rPr>
                <w:szCs w:val="24"/>
              </w:rPr>
              <w:t xml:space="preserve">:  Name of Business Broker (person):   _________________________  Commission: $____________                 </w:t>
            </w:r>
          </w:p>
          <w:p w:rsidR="00B32A4E" w:rsidRPr="00E2317B" w:rsidRDefault="00B32A4E" w:rsidP="00AD3AB2">
            <w:pPr>
              <w:tabs>
                <w:tab w:val="left" w:pos="1440"/>
                <w:tab w:val="left" w:pos="9675"/>
              </w:tabs>
              <w:rPr>
                <w:szCs w:val="24"/>
              </w:rPr>
            </w:pPr>
            <w:r w:rsidRPr="00AC128C">
              <w:rPr>
                <w:szCs w:val="24"/>
              </w:rPr>
              <w:t xml:space="preserve">            Address: _________________________________________________________________________</w:t>
            </w:r>
          </w:p>
        </w:tc>
      </w:tr>
    </w:tbl>
    <w:p w:rsidR="00B32A4E" w:rsidRDefault="00B32A4E" w:rsidP="00B32A4E">
      <w:pPr>
        <w:tabs>
          <w:tab w:val="left" w:pos="1440"/>
          <w:tab w:val="left" w:pos="9675"/>
        </w:tabs>
        <w:rPr>
          <w:szCs w:val="24"/>
        </w:rPr>
      </w:pPr>
    </w:p>
    <w:p w:rsidR="00FF319B" w:rsidRDefault="00B32A4E">
      <w:pPr>
        <w:rPr>
          <w:b/>
        </w:rPr>
      </w:pPr>
      <w:r>
        <w:rPr>
          <w:sz w:val="18"/>
          <w:szCs w:val="18"/>
        </w:rPr>
        <w:br w:type="page"/>
      </w:r>
    </w:p>
    <w:p w:rsidR="00AC7912" w:rsidRDefault="004355B9" w:rsidP="00186D98">
      <w:pPr>
        <w:pStyle w:val="BodyText"/>
        <w:jc w:val="center"/>
        <w:rPr>
          <w:szCs w:val="22"/>
          <w:u w:val="single"/>
        </w:rPr>
      </w:pPr>
      <w:r w:rsidRPr="00186D98">
        <w:rPr>
          <w:szCs w:val="22"/>
          <w:u w:val="single"/>
        </w:rPr>
        <w:lastRenderedPageBreak/>
        <w:t>Eligibility Information for Application for Guaranty for All 7(a) Loans</w:t>
      </w:r>
    </w:p>
    <w:p w:rsidR="00186D98" w:rsidRPr="00186D98" w:rsidRDefault="00186D98" w:rsidP="00186D98">
      <w:pPr>
        <w:pStyle w:val="BodyText"/>
        <w:jc w:val="center"/>
        <w:rPr>
          <w:b w:val="0"/>
          <w:sz w:val="22"/>
          <w:u w:val="single"/>
        </w:rPr>
      </w:pPr>
    </w:p>
    <w:p w:rsidR="00AC7912" w:rsidRDefault="00C03193">
      <w:pPr>
        <w:pStyle w:val="BodyText"/>
        <w:rPr>
          <w:b w:val="0"/>
        </w:rPr>
      </w:pPr>
      <w:r w:rsidRPr="00C03193">
        <w:rPr>
          <w:b w:val="0"/>
        </w:rPr>
        <w:t>If the answer to either of the following two statements is “No,” the loan is not eligible.</w:t>
      </w:r>
    </w:p>
    <w:p w:rsidR="00AC7912" w:rsidRPr="00AC7912" w:rsidRDefault="00AC7912">
      <w:pPr>
        <w:pStyle w:val="BodyText"/>
        <w:rPr>
          <w:b w:val="0"/>
          <w:sz w:val="20"/>
        </w:rPr>
      </w:pPr>
    </w:p>
    <w:p w:rsidR="00A6120B" w:rsidRPr="00390A2F" w:rsidRDefault="00A6120B">
      <w:pPr>
        <w:pStyle w:val="BodyText"/>
        <w:rPr>
          <w:b w:val="0"/>
          <w:sz w:val="20"/>
        </w:rPr>
      </w:pPr>
      <w:r w:rsidRPr="00390A2F">
        <w:rPr>
          <w:b w:val="0"/>
          <w:sz w:val="20"/>
        </w:rPr>
        <w:t xml:space="preserve">Applicant is an operating business organized for profit, is located in United States, has demonstrated a need for the </w:t>
      </w:r>
    </w:p>
    <w:p w:rsidR="00A6120B" w:rsidRDefault="00A6120B">
      <w:pPr>
        <w:pStyle w:val="BodyText"/>
        <w:rPr>
          <w:b w:val="0"/>
          <w:sz w:val="20"/>
        </w:rPr>
      </w:pPr>
      <w:r w:rsidRPr="00390A2F">
        <w:rPr>
          <w:b w:val="0"/>
          <w:sz w:val="20"/>
        </w:rPr>
        <w:t>desired credit, and the desired credit is not otherwise available on reasonable terms from non-Federal sources.</w:t>
      </w:r>
      <w:r w:rsidRPr="00390A2F">
        <w:rPr>
          <w:b w:val="0"/>
          <w:sz w:val="20"/>
        </w:rPr>
        <w:tab/>
        <w:t>YES___NO___</w:t>
      </w:r>
    </w:p>
    <w:p w:rsidR="002B30CE" w:rsidRPr="00390A2F" w:rsidRDefault="002B30CE">
      <w:pPr>
        <w:pStyle w:val="BodyText"/>
        <w:rPr>
          <w:b w:val="0"/>
          <w:sz w:val="20"/>
        </w:rPr>
      </w:pPr>
    </w:p>
    <w:p w:rsidR="00A6120B" w:rsidRPr="00390A2F" w:rsidRDefault="00A6120B">
      <w:pPr>
        <w:pStyle w:val="BodyText"/>
        <w:rPr>
          <w:b w:val="0"/>
          <w:sz w:val="20"/>
        </w:rPr>
      </w:pPr>
      <w:r w:rsidRPr="00390A2F">
        <w:rPr>
          <w:b w:val="0"/>
          <w:sz w:val="20"/>
        </w:rPr>
        <w:t>The products and/or services of the Applicant business are available to the general public.</w:t>
      </w:r>
      <w:r w:rsidRPr="00390A2F">
        <w:rPr>
          <w:b w:val="0"/>
          <w:sz w:val="20"/>
        </w:rPr>
        <w:tab/>
      </w:r>
      <w:r w:rsidRPr="00390A2F">
        <w:rPr>
          <w:b w:val="0"/>
          <w:sz w:val="20"/>
        </w:rPr>
        <w:tab/>
      </w:r>
      <w:r w:rsidRPr="00390A2F">
        <w:rPr>
          <w:b w:val="0"/>
          <w:sz w:val="20"/>
        </w:rPr>
        <w:tab/>
      </w:r>
      <w:r w:rsidRPr="00390A2F">
        <w:rPr>
          <w:b w:val="0"/>
          <w:sz w:val="20"/>
        </w:rPr>
        <w:tab/>
        <w:t>YES___NO___</w:t>
      </w:r>
    </w:p>
    <w:p w:rsidR="00A6120B" w:rsidRPr="00390A2F" w:rsidRDefault="00A6120B">
      <w:pPr>
        <w:pStyle w:val="BodyText"/>
        <w:rPr>
          <w:b w:val="0"/>
          <w:sz w:val="22"/>
          <w:szCs w:val="22"/>
        </w:rPr>
      </w:pPr>
    </w:p>
    <w:p w:rsidR="004B6684" w:rsidRDefault="007E6A10">
      <w:pPr>
        <w:pStyle w:val="BodyText"/>
        <w:numPr>
          <w:ilvl w:val="0"/>
          <w:numId w:val="43"/>
        </w:numPr>
        <w:rPr>
          <w:u w:val="single"/>
        </w:rPr>
      </w:pPr>
      <w:r>
        <w:rPr>
          <w:u w:val="single"/>
        </w:rPr>
        <w:t xml:space="preserve"> </w:t>
      </w:r>
      <w:r w:rsidR="00540FC0" w:rsidRPr="007E6A10">
        <w:rPr>
          <w:u w:val="single"/>
        </w:rPr>
        <w:t>Size and Affiliation</w:t>
      </w:r>
    </w:p>
    <w:p w:rsidR="00540FC0" w:rsidRPr="00A843A1" w:rsidRDefault="00540FC0" w:rsidP="00540FC0">
      <w:pPr>
        <w:pStyle w:val="BodyText"/>
        <w:rPr>
          <w:u w:val="single"/>
        </w:rPr>
      </w:pPr>
    </w:p>
    <w:p w:rsidR="00540FC0" w:rsidRPr="00A843A1" w:rsidRDefault="00540FC0" w:rsidP="00540FC0">
      <w:pPr>
        <w:pStyle w:val="BodyText"/>
        <w:rPr>
          <w:b w:val="0"/>
          <w:sz w:val="20"/>
        </w:rPr>
      </w:pPr>
      <w:r w:rsidRPr="00A843A1">
        <w:rPr>
          <w:b w:val="0"/>
          <w:sz w:val="20"/>
        </w:rPr>
        <w:t xml:space="preserve">Primary industry of </w:t>
      </w:r>
      <w:proofErr w:type="spellStart"/>
      <w:r w:rsidRPr="00A843A1">
        <w:rPr>
          <w:b w:val="0"/>
          <w:sz w:val="20"/>
        </w:rPr>
        <w:t>Applicant</w:t>
      </w:r>
      <w:r w:rsidR="003950B1">
        <w:rPr>
          <w:b w:val="0"/>
          <w:sz w:val="20"/>
        </w:rPr>
        <w:t>:</w:t>
      </w:r>
      <w:r w:rsidRPr="00A843A1">
        <w:rPr>
          <w:b w:val="0"/>
          <w:sz w:val="20"/>
        </w:rPr>
        <w:t>______________________________________________NAICS</w:t>
      </w:r>
      <w:proofErr w:type="spellEnd"/>
      <w:r w:rsidRPr="00A843A1">
        <w:rPr>
          <w:b w:val="0"/>
          <w:sz w:val="20"/>
        </w:rPr>
        <w:t xml:space="preserve"> Code of Applicant</w:t>
      </w:r>
      <w:r w:rsidR="003950B1">
        <w:rPr>
          <w:b w:val="0"/>
          <w:sz w:val="20"/>
        </w:rPr>
        <w:t>:</w:t>
      </w:r>
      <w:r w:rsidRPr="00A843A1">
        <w:rPr>
          <w:b w:val="0"/>
          <w:sz w:val="20"/>
        </w:rPr>
        <w:t>_______________</w:t>
      </w:r>
    </w:p>
    <w:p w:rsidR="00540FC0" w:rsidRPr="00A843A1" w:rsidRDefault="00540FC0" w:rsidP="00540FC0">
      <w:pPr>
        <w:pStyle w:val="BodyText"/>
        <w:rPr>
          <w:b w:val="0"/>
          <w:sz w:val="20"/>
        </w:rPr>
      </w:pPr>
      <w:r w:rsidRPr="00A843A1">
        <w:rPr>
          <w:b w:val="0"/>
          <w:sz w:val="20"/>
        </w:rPr>
        <w:t>Average annual receipts of Applicant Business (excluding affiliates) over last 3 completed fiscal years</w:t>
      </w:r>
      <w:r w:rsidR="003950B1">
        <w:rPr>
          <w:b w:val="0"/>
          <w:sz w:val="20"/>
        </w:rPr>
        <w:t>:</w:t>
      </w:r>
      <w:r w:rsidRPr="00A843A1">
        <w:rPr>
          <w:b w:val="0"/>
          <w:sz w:val="20"/>
        </w:rPr>
        <w:t>_________________________</w:t>
      </w:r>
    </w:p>
    <w:p w:rsidR="00540FC0" w:rsidRPr="00A843A1" w:rsidRDefault="00540FC0" w:rsidP="00540FC0">
      <w:pPr>
        <w:pStyle w:val="BodyText"/>
        <w:rPr>
          <w:b w:val="0"/>
          <w:sz w:val="20"/>
        </w:rPr>
      </w:pPr>
      <w:r w:rsidRPr="00A843A1">
        <w:rPr>
          <w:b w:val="0"/>
          <w:sz w:val="20"/>
        </w:rPr>
        <w:t>No. of employees of Applicant Business</w:t>
      </w:r>
      <w:r w:rsidR="003950B1">
        <w:rPr>
          <w:b w:val="0"/>
          <w:sz w:val="20"/>
        </w:rPr>
        <w:t>:</w:t>
      </w:r>
      <w:r w:rsidRPr="00A843A1">
        <w:rPr>
          <w:b w:val="0"/>
          <w:sz w:val="20"/>
        </w:rPr>
        <w:t>___________________________  SBA size standard for Applicant</w:t>
      </w:r>
      <w:r w:rsidR="003950B1">
        <w:rPr>
          <w:b w:val="0"/>
          <w:sz w:val="20"/>
        </w:rPr>
        <w:t>:</w:t>
      </w:r>
      <w:r w:rsidRPr="00A843A1">
        <w:rPr>
          <w:b w:val="0"/>
          <w:sz w:val="20"/>
        </w:rPr>
        <w:t xml:space="preserve"> ____________________</w:t>
      </w:r>
    </w:p>
    <w:p w:rsidR="00540FC0" w:rsidRPr="00A843A1" w:rsidRDefault="00540FC0" w:rsidP="00540FC0">
      <w:pPr>
        <w:pStyle w:val="BodyText"/>
        <w:rPr>
          <w:b w:val="0"/>
          <w:sz w:val="20"/>
        </w:rPr>
      </w:pPr>
      <w:r w:rsidRPr="009B64F7">
        <w:rPr>
          <w:b w:val="0"/>
          <w:sz w:val="20"/>
        </w:rPr>
        <w:t xml:space="preserve">(SBA size standards by NAICS industry are found at </w:t>
      </w:r>
      <w:hyperlink r:id="rId11" w:anchor="13:1.0.1.1.16.1.264.9" w:history="1">
        <w:r w:rsidRPr="009B64F7">
          <w:rPr>
            <w:rStyle w:val="Hyperlink"/>
            <w:b w:val="0"/>
            <w:color w:val="auto"/>
            <w:sz w:val="20"/>
          </w:rPr>
          <w:t>13 CFR 121.201</w:t>
        </w:r>
      </w:hyperlink>
      <w:r w:rsidRPr="009B64F7">
        <w:rPr>
          <w:b w:val="0"/>
          <w:sz w:val="20"/>
        </w:rPr>
        <w:t>.)</w:t>
      </w:r>
    </w:p>
    <w:p w:rsidR="00540FC0" w:rsidRPr="00A843A1" w:rsidRDefault="00540FC0" w:rsidP="00540FC0">
      <w:pPr>
        <w:pStyle w:val="BodyText"/>
        <w:rPr>
          <w:b w:val="0"/>
          <w:sz w:val="20"/>
          <w:u w:val="single"/>
        </w:rPr>
      </w:pPr>
    </w:p>
    <w:p w:rsidR="00540FC0" w:rsidRPr="00A843A1" w:rsidRDefault="00540FC0" w:rsidP="00540FC0">
      <w:pPr>
        <w:pStyle w:val="BodyText"/>
        <w:rPr>
          <w:b w:val="0"/>
          <w:sz w:val="20"/>
        </w:rPr>
      </w:pPr>
      <w:r w:rsidRPr="00A843A1">
        <w:rPr>
          <w:b w:val="0"/>
          <w:sz w:val="20"/>
          <w:u w:val="single"/>
        </w:rPr>
        <w:t>OR</w:t>
      </w:r>
      <w:r w:rsidRPr="00A843A1">
        <w:rPr>
          <w:b w:val="0"/>
          <w:sz w:val="20"/>
        </w:rPr>
        <w:t xml:space="preserve"> (alternative size standard) tangible net worth is ___________ (not in excess of </w:t>
      </w:r>
      <w:r w:rsidR="00C03193" w:rsidRPr="00C03193">
        <w:rPr>
          <w:b w:val="0"/>
          <w:sz w:val="20"/>
        </w:rPr>
        <w:t>$15</w:t>
      </w:r>
      <w:r w:rsidRPr="00A843A1">
        <w:rPr>
          <w:b w:val="0"/>
          <w:sz w:val="20"/>
        </w:rPr>
        <w:t xml:space="preserve"> million) and average net income after Federal income taxes (excluding any carry-over losses) for the preceding two completed fiscal years is ___________ (not in excess of </w:t>
      </w:r>
      <w:r w:rsidR="00C03193" w:rsidRPr="00C03193">
        <w:rPr>
          <w:b w:val="0"/>
          <w:sz w:val="20"/>
        </w:rPr>
        <w:t>$5.0</w:t>
      </w:r>
      <w:r w:rsidRPr="00A843A1">
        <w:rPr>
          <w:b w:val="0"/>
          <w:sz w:val="20"/>
        </w:rPr>
        <w:t xml:space="preserve"> million).  (The alternative size standard is found at </w:t>
      </w:r>
      <w:r w:rsidR="009331AC">
        <w:rPr>
          <w:b w:val="0"/>
          <w:sz w:val="20"/>
        </w:rPr>
        <w:t>§3(a) of the Small Business Act</w:t>
      </w:r>
      <w:r w:rsidR="00234257">
        <w:rPr>
          <w:b w:val="0"/>
          <w:sz w:val="20"/>
        </w:rPr>
        <w:t>.)</w:t>
      </w:r>
    </w:p>
    <w:p w:rsidR="00D921DD" w:rsidRDefault="00D921DD" w:rsidP="00540FC0">
      <w:pPr>
        <w:pStyle w:val="BodyText"/>
        <w:rPr>
          <w:b w:val="0"/>
          <w:sz w:val="20"/>
        </w:rPr>
      </w:pPr>
    </w:p>
    <w:p w:rsidR="00540FC0" w:rsidRPr="00A843A1" w:rsidRDefault="00540FC0" w:rsidP="00540FC0">
      <w:pPr>
        <w:pStyle w:val="BodyText"/>
        <w:rPr>
          <w:b w:val="0"/>
          <w:sz w:val="20"/>
        </w:rPr>
      </w:pPr>
      <w:r w:rsidRPr="00A843A1">
        <w:rPr>
          <w:b w:val="0"/>
          <w:sz w:val="20"/>
        </w:rPr>
        <w:t>The combined size calculation of applicant and its affiliates meets the size standard for the applicant’s primary industry or the size standard for the primary industry of the applicant and its affiliates, whichever is higher.                                               YES___NO___</w:t>
      </w:r>
    </w:p>
    <w:p w:rsidR="00540FC0" w:rsidRPr="00A843A1" w:rsidRDefault="00540FC0" w:rsidP="00540FC0">
      <w:pPr>
        <w:pStyle w:val="BodyText"/>
        <w:rPr>
          <w:b w:val="0"/>
          <w:sz w:val="20"/>
        </w:rPr>
      </w:pPr>
      <w:r w:rsidRPr="00A843A1">
        <w:rPr>
          <w:b w:val="0"/>
          <w:sz w:val="20"/>
          <w:u w:val="single"/>
        </w:rPr>
        <w:t>OR</w:t>
      </w:r>
    </w:p>
    <w:p w:rsidR="00540FC0" w:rsidRPr="00A843A1" w:rsidRDefault="00540FC0" w:rsidP="00540FC0">
      <w:pPr>
        <w:pStyle w:val="BodyText"/>
        <w:rPr>
          <w:b w:val="0"/>
          <w:sz w:val="20"/>
        </w:rPr>
      </w:pPr>
      <w:r w:rsidRPr="00A843A1">
        <w:rPr>
          <w:b w:val="0"/>
          <w:sz w:val="20"/>
        </w:rPr>
        <w:t>The combined size calculation of applicant and its affiliates meets the alternative size standard.</w:t>
      </w:r>
      <w:r w:rsidRPr="00A843A1">
        <w:rPr>
          <w:b w:val="0"/>
          <w:sz w:val="20"/>
        </w:rPr>
        <w:tab/>
      </w:r>
      <w:r w:rsidRPr="00A843A1">
        <w:rPr>
          <w:b w:val="0"/>
          <w:sz w:val="20"/>
        </w:rPr>
        <w:tab/>
      </w:r>
      <w:r w:rsidRPr="00A843A1">
        <w:rPr>
          <w:b w:val="0"/>
          <w:sz w:val="20"/>
        </w:rPr>
        <w:tab/>
        <w:t>YES___NO___</w:t>
      </w:r>
    </w:p>
    <w:p w:rsidR="00540FC0" w:rsidRPr="00A843A1" w:rsidRDefault="00540FC0" w:rsidP="00540FC0">
      <w:pPr>
        <w:pStyle w:val="BodyText"/>
        <w:rPr>
          <w:b w:val="0"/>
          <w:sz w:val="20"/>
        </w:rPr>
      </w:pPr>
    </w:p>
    <w:p w:rsidR="00540FC0" w:rsidRPr="00A843A1" w:rsidRDefault="00540FC0" w:rsidP="00540FC0">
      <w:pPr>
        <w:pStyle w:val="BodyText"/>
        <w:rPr>
          <w:b w:val="0"/>
          <w:sz w:val="20"/>
        </w:rPr>
      </w:pPr>
      <w:r w:rsidRPr="00A843A1">
        <w:rPr>
          <w:b w:val="0"/>
          <w:sz w:val="20"/>
        </w:rPr>
        <w:t>If size standard is exceeded by no more than 25%, Applicant agrees to use the assistance within a labor surplus area.</w:t>
      </w:r>
      <w:r w:rsidRPr="00A843A1">
        <w:rPr>
          <w:b w:val="0"/>
          <w:sz w:val="20"/>
        </w:rPr>
        <w:tab/>
        <w:t>YES___NO___</w:t>
      </w:r>
    </w:p>
    <w:p w:rsidR="00540FC0" w:rsidRPr="00A843A1" w:rsidRDefault="00540FC0" w:rsidP="00540FC0">
      <w:pPr>
        <w:pStyle w:val="BodyText"/>
        <w:rPr>
          <w:b w:val="0"/>
          <w:sz w:val="20"/>
        </w:rPr>
      </w:pPr>
    </w:p>
    <w:p w:rsidR="00540FC0" w:rsidRPr="00A843A1" w:rsidRDefault="00540FC0" w:rsidP="00540FC0">
      <w:pPr>
        <w:pStyle w:val="BodyText"/>
        <w:rPr>
          <w:b w:val="0"/>
          <w:sz w:val="22"/>
          <w:szCs w:val="22"/>
          <w:u w:val="single"/>
        </w:rPr>
      </w:pPr>
      <w:r w:rsidRPr="00A843A1">
        <w:rPr>
          <w:b w:val="0"/>
          <w:sz w:val="22"/>
          <w:szCs w:val="22"/>
          <w:u w:val="single"/>
        </w:rPr>
        <w:t>Check if applicable regarding any affiliates:</w:t>
      </w:r>
    </w:p>
    <w:p w:rsidR="00540FC0" w:rsidRPr="00A843A1" w:rsidRDefault="00540FC0" w:rsidP="00540FC0">
      <w:pPr>
        <w:pStyle w:val="BodyText"/>
        <w:rPr>
          <w:b w:val="0"/>
          <w:i/>
          <w:sz w:val="20"/>
        </w:rPr>
      </w:pPr>
      <w:r w:rsidRPr="00A843A1">
        <w:rPr>
          <w:b w:val="0"/>
          <w:sz w:val="20"/>
        </w:rPr>
        <w:t xml:space="preserve">___Applicant has possible affiliates.  </w:t>
      </w:r>
      <w:r w:rsidRPr="00A843A1">
        <w:rPr>
          <w:b w:val="0"/>
          <w:i/>
          <w:sz w:val="20"/>
          <w:u w:val="single"/>
        </w:rPr>
        <w:t>If checked, provide the following information in attachment to this form</w:t>
      </w:r>
      <w:r w:rsidRPr="00A843A1">
        <w:rPr>
          <w:b w:val="0"/>
          <w:i/>
          <w:sz w:val="20"/>
        </w:rPr>
        <w:t>:</w:t>
      </w:r>
    </w:p>
    <w:p w:rsidR="00540FC0" w:rsidRPr="00A843A1" w:rsidRDefault="00540FC0" w:rsidP="00540FC0">
      <w:pPr>
        <w:pStyle w:val="BodyText"/>
        <w:rPr>
          <w:b w:val="0"/>
          <w:sz w:val="20"/>
        </w:rPr>
      </w:pPr>
      <w:r w:rsidRPr="00A843A1">
        <w:rPr>
          <w:b w:val="0"/>
          <w:sz w:val="20"/>
        </w:rPr>
        <w:t>List possible affiliates</w:t>
      </w:r>
      <w:r w:rsidR="003950B1">
        <w:rPr>
          <w:b w:val="0"/>
          <w:sz w:val="20"/>
        </w:rPr>
        <w:t>;</w:t>
      </w:r>
      <w:r w:rsidRPr="00A843A1">
        <w:rPr>
          <w:b w:val="0"/>
          <w:sz w:val="20"/>
        </w:rPr>
        <w:t xml:space="preserve"> discuss possible bases of affiliation</w:t>
      </w:r>
      <w:r w:rsidR="003950B1">
        <w:rPr>
          <w:b w:val="0"/>
          <w:sz w:val="20"/>
        </w:rPr>
        <w:t>,</w:t>
      </w:r>
      <w:r w:rsidRPr="00A843A1">
        <w:rPr>
          <w:b w:val="0"/>
          <w:sz w:val="20"/>
        </w:rPr>
        <w:t xml:space="preserve"> and determine if affiliation exists.  If affiliation exists, list the primary industry of applicant and affiliates and the NAICS code.  Also, state</w:t>
      </w:r>
      <w:r w:rsidR="003950B1">
        <w:rPr>
          <w:b w:val="0"/>
          <w:sz w:val="20"/>
        </w:rPr>
        <w:t xml:space="preserve"> </w:t>
      </w:r>
      <w:r w:rsidRPr="00A843A1">
        <w:rPr>
          <w:b w:val="0"/>
          <w:sz w:val="20"/>
        </w:rPr>
        <w:t xml:space="preserve">1) combined average annual receipts over last 3 completed fiscal years or number of employees for applicant and all affiliates </w:t>
      </w:r>
      <w:r w:rsidRPr="00A843A1">
        <w:rPr>
          <w:b w:val="0"/>
          <w:sz w:val="20"/>
          <w:u w:val="single"/>
        </w:rPr>
        <w:t>OR</w:t>
      </w:r>
      <w:r w:rsidRPr="00A843A1">
        <w:rPr>
          <w:b w:val="0"/>
          <w:sz w:val="20"/>
        </w:rPr>
        <w:t xml:space="preserve"> 2) combined tangible net worth and combined average net income after Federal income taxes (excluding any carry-over losses) for the preceding two fiscal years for applicant and all affiliates.</w:t>
      </w:r>
    </w:p>
    <w:p w:rsidR="00540FC0" w:rsidRPr="00A843A1" w:rsidRDefault="00540FC0" w:rsidP="00540FC0">
      <w:pPr>
        <w:pStyle w:val="BodyText"/>
        <w:rPr>
          <w:b w:val="0"/>
          <w:sz w:val="16"/>
          <w:szCs w:val="16"/>
        </w:rPr>
      </w:pPr>
      <w:r w:rsidRPr="00A843A1">
        <w:rPr>
          <w:b w:val="0"/>
          <w:sz w:val="20"/>
        </w:rPr>
        <w:tab/>
      </w:r>
      <w:r w:rsidRPr="00A843A1">
        <w:rPr>
          <w:b w:val="0"/>
          <w:sz w:val="20"/>
        </w:rPr>
        <w:tab/>
      </w:r>
    </w:p>
    <w:p w:rsidR="00540FC0" w:rsidRPr="00A843A1" w:rsidRDefault="00540FC0" w:rsidP="00540FC0">
      <w:pPr>
        <w:pStyle w:val="BodyText"/>
        <w:rPr>
          <w:b w:val="0"/>
          <w:sz w:val="22"/>
          <w:szCs w:val="22"/>
          <w:u w:val="single"/>
        </w:rPr>
      </w:pPr>
      <w:r w:rsidRPr="00A843A1">
        <w:rPr>
          <w:b w:val="0"/>
          <w:sz w:val="22"/>
          <w:szCs w:val="22"/>
          <w:u w:val="single"/>
        </w:rPr>
        <w:t>Check if applicable regarding any franchise/license/dealer/jobber agreement:</w:t>
      </w:r>
    </w:p>
    <w:p w:rsidR="00540FC0" w:rsidRPr="00A843A1" w:rsidRDefault="00540FC0" w:rsidP="00540FC0">
      <w:pPr>
        <w:pStyle w:val="BodyText"/>
        <w:rPr>
          <w:b w:val="0"/>
          <w:i/>
          <w:sz w:val="20"/>
        </w:rPr>
      </w:pPr>
      <w:r w:rsidRPr="00A843A1">
        <w:rPr>
          <w:b w:val="0"/>
          <w:sz w:val="20"/>
        </w:rPr>
        <w:t xml:space="preserve">____Applicant business has a franchise/license/dealer/jobber or similar agreement.  </w:t>
      </w:r>
      <w:r w:rsidRPr="00A843A1">
        <w:rPr>
          <w:b w:val="0"/>
          <w:i/>
          <w:sz w:val="20"/>
          <w:u w:val="single"/>
        </w:rPr>
        <w:t xml:space="preserve">If </w:t>
      </w:r>
      <w:r w:rsidR="00C03193" w:rsidRPr="00C03193">
        <w:rPr>
          <w:b w:val="0"/>
          <w:i/>
          <w:sz w:val="20"/>
          <w:u w:val="single"/>
        </w:rPr>
        <w:t>checked, answer the following</w:t>
      </w:r>
      <w:r w:rsidR="00C03193" w:rsidRPr="00C03193">
        <w:rPr>
          <w:b w:val="0"/>
          <w:i/>
          <w:sz w:val="20"/>
        </w:rPr>
        <w:t>:</w:t>
      </w:r>
    </w:p>
    <w:p w:rsidR="00540FC0" w:rsidRPr="00A843A1" w:rsidRDefault="00540FC0" w:rsidP="00540FC0">
      <w:pPr>
        <w:pStyle w:val="BodyText"/>
        <w:rPr>
          <w:b w:val="0"/>
          <w:sz w:val="20"/>
        </w:rPr>
      </w:pPr>
    </w:p>
    <w:p w:rsidR="00540FC0" w:rsidRPr="00604AD7" w:rsidRDefault="009D625C" w:rsidP="00540FC0">
      <w:pPr>
        <w:pStyle w:val="BodyText"/>
        <w:rPr>
          <w:b w:val="0"/>
          <w:sz w:val="20"/>
        </w:rPr>
      </w:pPr>
      <w:r w:rsidRPr="00604AD7">
        <w:rPr>
          <w:b w:val="0"/>
          <w:sz w:val="20"/>
        </w:rPr>
        <w:t>The Franchise Registry lists the agreement as an approved agreement</w:t>
      </w:r>
      <w:r w:rsidR="003950B1">
        <w:rPr>
          <w:b w:val="0"/>
          <w:sz w:val="20"/>
        </w:rPr>
        <w:t>.</w:t>
      </w:r>
      <w:r w:rsidR="00964C94" w:rsidRPr="00604AD7">
        <w:rPr>
          <w:b w:val="0"/>
          <w:sz w:val="20"/>
        </w:rPr>
        <w:tab/>
      </w:r>
      <w:r w:rsidR="00964C94" w:rsidRPr="00604AD7">
        <w:rPr>
          <w:b w:val="0"/>
          <w:sz w:val="20"/>
        </w:rPr>
        <w:tab/>
      </w:r>
      <w:r w:rsidR="000D5DBE">
        <w:rPr>
          <w:b w:val="0"/>
          <w:sz w:val="20"/>
        </w:rPr>
        <w:tab/>
      </w:r>
      <w:r w:rsidR="009715C0">
        <w:rPr>
          <w:b w:val="0"/>
          <w:sz w:val="20"/>
        </w:rPr>
        <w:tab/>
      </w:r>
      <w:r w:rsidR="009715C0">
        <w:rPr>
          <w:b w:val="0"/>
          <w:sz w:val="20"/>
        </w:rPr>
        <w:tab/>
      </w:r>
      <w:r w:rsidR="009715C0">
        <w:rPr>
          <w:b w:val="0"/>
          <w:sz w:val="20"/>
        </w:rPr>
        <w:tab/>
      </w:r>
      <w:r w:rsidR="00540FC0" w:rsidRPr="00604AD7">
        <w:rPr>
          <w:b w:val="0"/>
          <w:sz w:val="20"/>
        </w:rPr>
        <w:t>YES___NO___</w:t>
      </w:r>
    </w:p>
    <w:p w:rsidR="00540FC0" w:rsidRPr="00604AD7" w:rsidRDefault="00540FC0" w:rsidP="00540FC0">
      <w:pPr>
        <w:pStyle w:val="BodyText"/>
        <w:rPr>
          <w:b w:val="0"/>
          <w:i/>
          <w:sz w:val="20"/>
          <w:u w:val="single"/>
        </w:rPr>
      </w:pPr>
      <w:r w:rsidRPr="00604AD7">
        <w:rPr>
          <w:b w:val="0"/>
          <w:i/>
          <w:sz w:val="20"/>
          <w:u w:val="single"/>
        </w:rPr>
        <w:t xml:space="preserve">If “No,” answer the following statement:  </w:t>
      </w:r>
    </w:p>
    <w:p w:rsidR="00540FC0" w:rsidRPr="00604AD7" w:rsidRDefault="00540FC0" w:rsidP="00540FC0">
      <w:pPr>
        <w:pStyle w:val="BodyText"/>
        <w:rPr>
          <w:b w:val="0"/>
          <w:sz w:val="20"/>
        </w:rPr>
      </w:pPr>
    </w:p>
    <w:p w:rsidR="000D5DBE" w:rsidRDefault="000D5DBE" w:rsidP="00540FC0">
      <w:pPr>
        <w:pStyle w:val="BodyText"/>
        <w:ind w:left="360"/>
        <w:rPr>
          <w:b w:val="0"/>
          <w:sz w:val="20"/>
        </w:rPr>
      </w:pPr>
      <w:r>
        <w:rPr>
          <w:b w:val="0"/>
          <w:sz w:val="20"/>
        </w:rPr>
        <w:t xml:space="preserve">For applications submitted under Lender’s delegated authority: </w:t>
      </w:r>
    </w:p>
    <w:p w:rsidR="00540FC0" w:rsidRPr="00604AD7" w:rsidRDefault="00540FC0" w:rsidP="00540FC0">
      <w:pPr>
        <w:pStyle w:val="BodyText"/>
        <w:ind w:left="360"/>
        <w:rPr>
          <w:b w:val="0"/>
          <w:sz w:val="20"/>
        </w:rPr>
      </w:pPr>
      <w:r w:rsidRPr="00604AD7">
        <w:rPr>
          <w:b w:val="0"/>
          <w:sz w:val="20"/>
        </w:rPr>
        <w:t>You have made the determination that the applicant business has the right to profit and risk of loss commensurate with ownership and there are no excessive restraints on the sale of the franchise/license/dealer/jobber or similar interest.</w:t>
      </w:r>
      <w:r w:rsidRPr="00604AD7">
        <w:rPr>
          <w:b w:val="0"/>
          <w:sz w:val="20"/>
        </w:rPr>
        <w:tab/>
      </w:r>
      <w:r w:rsidRPr="00604AD7">
        <w:rPr>
          <w:b w:val="0"/>
          <w:i/>
          <w:sz w:val="20"/>
        </w:rPr>
        <w:t xml:space="preserve"> </w:t>
      </w:r>
      <w:r w:rsidRPr="00604AD7">
        <w:rPr>
          <w:b w:val="0"/>
          <w:sz w:val="20"/>
        </w:rPr>
        <w:t>YES___NO___</w:t>
      </w:r>
    </w:p>
    <w:p w:rsidR="004F59F5" w:rsidRDefault="00540FC0" w:rsidP="00540FC0">
      <w:pPr>
        <w:pStyle w:val="BodyText"/>
        <w:ind w:left="360"/>
        <w:rPr>
          <w:b w:val="0"/>
          <w:i/>
          <w:sz w:val="20"/>
        </w:rPr>
      </w:pPr>
      <w:r w:rsidRPr="00604AD7">
        <w:rPr>
          <w:b w:val="0"/>
          <w:i/>
          <w:sz w:val="20"/>
          <w:u w:val="single"/>
        </w:rPr>
        <w:t>If “No,” loan is not eligible.</w:t>
      </w:r>
      <w:r w:rsidRPr="00604AD7">
        <w:rPr>
          <w:b w:val="0"/>
          <w:i/>
          <w:sz w:val="20"/>
        </w:rPr>
        <w:tab/>
      </w:r>
    </w:p>
    <w:p w:rsidR="004F59F5" w:rsidRDefault="004F59F5" w:rsidP="00540FC0">
      <w:pPr>
        <w:pStyle w:val="BodyText"/>
        <w:ind w:left="360"/>
        <w:rPr>
          <w:b w:val="0"/>
          <w:i/>
          <w:sz w:val="20"/>
        </w:rPr>
      </w:pPr>
      <w:r>
        <w:rPr>
          <w:b w:val="0"/>
          <w:i/>
          <w:sz w:val="20"/>
        </w:rPr>
        <w:t>OR</w:t>
      </w:r>
    </w:p>
    <w:p w:rsidR="00540FC0" w:rsidRDefault="004F59F5" w:rsidP="00540FC0">
      <w:pPr>
        <w:pStyle w:val="BodyText"/>
        <w:ind w:left="360"/>
        <w:rPr>
          <w:b w:val="0"/>
          <w:i/>
          <w:sz w:val="20"/>
        </w:rPr>
      </w:pPr>
      <w:r>
        <w:rPr>
          <w:b w:val="0"/>
          <w:sz w:val="20"/>
        </w:rPr>
        <w:t>You have submitted the necessary franchise documents to SBA for review in accordance with SOP 50 10 5 and received notification from SBA that the applicant business and the franchisor are not affiliated.</w:t>
      </w:r>
      <w:r>
        <w:rPr>
          <w:b w:val="0"/>
          <w:sz w:val="20"/>
        </w:rPr>
        <w:tab/>
      </w:r>
      <w:r>
        <w:rPr>
          <w:b w:val="0"/>
          <w:sz w:val="20"/>
        </w:rPr>
        <w:tab/>
      </w:r>
      <w:r>
        <w:rPr>
          <w:b w:val="0"/>
          <w:sz w:val="20"/>
        </w:rPr>
        <w:tab/>
        <w:t xml:space="preserve">YES___NO___  </w:t>
      </w:r>
      <w:r w:rsidR="00540FC0" w:rsidRPr="00604AD7">
        <w:rPr>
          <w:b w:val="0"/>
          <w:i/>
          <w:sz w:val="20"/>
        </w:rPr>
        <w:tab/>
      </w:r>
    </w:p>
    <w:p w:rsidR="004F59F5" w:rsidRPr="00604AD7" w:rsidRDefault="004F59F5" w:rsidP="00540FC0">
      <w:pPr>
        <w:pStyle w:val="BodyText"/>
        <w:ind w:left="360"/>
        <w:rPr>
          <w:b w:val="0"/>
          <w:sz w:val="16"/>
          <w:szCs w:val="16"/>
        </w:rPr>
      </w:pPr>
      <w:r>
        <w:rPr>
          <w:b w:val="0"/>
          <w:i/>
          <w:sz w:val="20"/>
        </w:rPr>
        <w:t>If “No,” loan is not eligible.</w:t>
      </w:r>
    </w:p>
    <w:p w:rsidR="006A793C" w:rsidRPr="00604AD7" w:rsidRDefault="006A793C" w:rsidP="00020CFE">
      <w:pPr>
        <w:pStyle w:val="BodyText"/>
        <w:rPr>
          <w:b w:val="0"/>
          <w:i/>
          <w:sz w:val="20"/>
        </w:rPr>
      </w:pPr>
    </w:p>
    <w:p w:rsidR="003B0DA4" w:rsidRDefault="003B0DA4" w:rsidP="00020CFE">
      <w:pPr>
        <w:pStyle w:val="BodyText"/>
        <w:rPr>
          <w:b w:val="0"/>
          <w:i/>
          <w:sz w:val="20"/>
        </w:rPr>
      </w:pPr>
    </w:p>
    <w:p w:rsidR="000D5DBE" w:rsidRDefault="000D5DBE" w:rsidP="00020CFE">
      <w:pPr>
        <w:pStyle w:val="BodyText"/>
        <w:rPr>
          <w:b w:val="0"/>
          <w:sz w:val="20"/>
        </w:rPr>
      </w:pPr>
      <w:r>
        <w:rPr>
          <w:b w:val="0"/>
          <w:i/>
          <w:sz w:val="20"/>
        </w:rPr>
        <w:t xml:space="preserve">      </w:t>
      </w:r>
      <w:r>
        <w:rPr>
          <w:b w:val="0"/>
          <w:sz w:val="20"/>
        </w:rPr>
        <w:t>For applications submitted under non-delegated authority:</w:t>
      </w:r>
    </w:p>
    <w:p w:rsidR="000D5DBE" w:rsidRPr="00186D98" w:rsidRDefault="000D5DBE" w:rsidP="00186D98">
      <w:pPr>
        <w:pStyle w:val="BodyText"/>
        <w:ind w:left="270" w:hanging="270"/>
        <w:rPr>
          <w:b w:val="0"/>
          <w:sz w:val="20"/>
        </w:rPr>
      </w:pPr>
      <w:r>
        <w:rPr>
          <w:b w:val="0"/>
          <w:sz w:val="20"/>
        </w:rPr>
        <w:t xml:space="preserve">      You </w:t>
      </w:r>
      <w:r w:rsidR="004F59F5">
        <w:rPr>
          <w:b w:val="0"/>
          <w:sz w:val="20"/>
        </w:rPr>
        <w:t xml:space="preserve">have submitted the applicable franchise documents to the Standard 7(a) Loan Guaranty Processing Center (LGPC) for </w:t>
      </w:r>
      <w:r w:rsidR="00F932CD">
        <w:rPr>
          <w:b w:val="0"/>
          <w:sz w:val="20"/>
        </w:rPr>
        <w:t xml:space="preserve">an affiliation </w:t>
      </w:r>
      <w:r w:rsidR="004F59F5">
        <w:rPr>
          <w:b w:val="0"/>
          <w:sz w:val="20"/>
        </w:rPr>
        <w:t>determination.</w:t>
      </w:r>
      <w:r w:rsidR="004F59F5">
        <w:rPr>
          <w:b w:val="0"/>
          <w:sz w:val="20"/>
        </w:rPr>
        <w:tab/>
      </w:r>
      <w:r w:rsidR="004F59F5">
        <w:rPr>
          <w:b w:val="0"/>
          <w:sz w:val="20"/>
        </w:rPr>
        <w:tab/>
      </w:r>
      <w:r w:rsidR="004F59F5">
        <w:rPr>
          <w:b w:val="0"/>
          <w:sz w:val="20"/>
        </w:rPr>
        <w:tab/>
      </w:r>
      <w:r w:rsidR="004F59F5">
        <w:rPr>
          <w:b w:val="0"/>
          <w:sz w:val="20"/>
        </w:rPr>
        <w:tab/>
      </w:r>
      <w:r w:rsidR="004F59F5">
        <w:rPr>
          <w:b w:val="0"/>
          <w:sz w:val="20"/>
        </w:rPr>
        <w:tab/>
      </w:r>
      <w:r w:rsidR="004F59F5">
        <w:rPr>
          <w:b w:val="0"/>
          <w:sz w:val="20"/>
        </w:rPr>
        <w:tab/>
      </w:r>
      <w:r w:rsidR="004F59F5">
        <w:rPr>
          <w:b w:val="0"/>
          <w:sz w:val="20"/>
        </w:rPr>
        <w:tab/>
      </w:r>
      <w:r w:rsidR="004F59F5">
        <w:rPr>
          <w:b w:val="0"/>
          <w:sz w:val="20"/>
        </w:rPr>
        <w:tab/>
      </w:r>
      <w:r w:rsidR="004F59F5">
        <w:rPr>
          <w:b w:val="0"/>
          <w:sz w:val="20"/>
        </w:rPr>
        <w:tab/>
      </w:r>
      <w:r w:rsidR="004F59F5">
        <w:rPr>
          <w:b w:val="0"/>
          <w:sz w:val="20"/>
        </w:rPr>
        <w:tab/>
      </w:r>
      <w:r w:rsidR="004F59F5">
        <w:rPr>
          <w:b w:val="0"/>
          <w:sz w:val="20"/>
        </w:rPr>
        <w:tab/>
      </w:r>
      <w:r w:rsidR="00186D98">
        <w:rPr>
          <w:b w:val="0"/>
          <w:sz w:val="20"/>
        </w:rPr>
        <w:t xml:space="preserve">            </w:t>
      </w:r>
      <w:r w:rsidR="00186D98">
        <w:rPr>
          <w:b w:val="0"/>
          <w:i/>
          <w:sz w:val="20"/>
        </w:rPr>
        <w:t>If “No,” loan is not eligible.</w:t>
      </w:r>
      <w:r w:rsidR="00186D98">
        <w:rPr>
          <w:b w:val="0"/>
          <w:sz w:val="20"/>
        </w:rPr>
        <w:tab/>
      </w:r>
      <w:r w:rsidR="00186D98">
        <w:rPr>
          <w:b w:val="0"/>
          <w:sz w:val="20"/>
        </w:rPr>
        <w:tab/>
      </w:r>
      <w:r w:rsidR="00186D98">
        <w:rPr>
          <w:b w:val="0"/>
          <w:sz w:val="20"/>
        </w:rPr>
        <w:tab/>
      </w:r>
      <w:r w:rsidR="00186D98">
        <w:rPr>
          <w:b w:val="0"/>
          <w:sz w:val="20"/>
        </w:rPr>
        <w:tab/>
      </w:r>
      <w:r w:rsidR="00186D98">
        <w:rPr>
          <w:b w:val="0"/>
          <w:sz w:val="20"/>
        </w:rPr>
        <w:tab/>
      </w:r>
      <w:r w:rsidR="00186D98">
        <w:rPr>
          <w:b w:val="0"/>
          <w:sz w:val="20"/>
        </w:rPr>
        <w:tab/>
      </w:r>
      <w:r w:rsidR="00186D98">
        <w:rPr>
          <w:b w:val="0"/>
          <w:sz w:val="20"/>
        </w:rPr>
        <w:tab/>
      </w:r>
      <w:r w:rsidR="00186D98">
        <w:rPr>
          <w:b w:val="0"/>
          <w:sz w:val="20"/>
        </w:rPr>
        <w:tab/>
      </w:r>
      <w:r w:rsidR="00186D98">
        <w:rPr>
          <w:b w:val="0"/>
          <w:sz w:val="20"/>
        </w:rPr>
        <w:tab/>
      </w:r>
      <w:r w:rsidR="00186D98">
        <w:rPr>
          <w:b w:val="0"/>
          <w:sz w:val="20"/>
        </w:rPr>
        <w:tab/>
      </w:r>
      <w:r w:rsidR="004F59F5">
        <w:rPr>
          <w:b w:val="0"/>
          <w:sz w:val="20"/>
        </w:rPr>
        <w:t>YES___NO___</w:t>
      </w:r>
    </w:p>
    <w:p w:rsidR="003B0DA4" w:rsidRPr="00604AD7" w:rsidRDefault="004F59F5" w:rsidP="00020CFE">
      <w:pPr>
        <w:pStyle w:val="BodyText"/>
        <w:rPr>
          <w:b w:val="0"/>
          <w:i/>
          <w:sz w:val="20"/>
        </w:rPr>
      </w:pPr>
      <w:r>
        <w:rPr>
          <w:b w:val="0"/>
          <w:sz w:val="20"/>
        </w:rPr>
        <w:t xml:space="preserve">      </w:t>
      </w:r>
    </w:p>
    <w:p w:rsidR="003B0DA4" w:rsidRPr="00604AD7" w:rsidRDefault="003B0DA4" w:rsidP="00020CFE">
      <w:pPr>
        <w:pStyle w:val="BodyText"/>
        <w:rPr>
          <w:b w:val="0"/>
          <w:i/>
          <w:sz w:val="20"/>
        </w:rPr>
      </w:pPr>
    </w:p>
    <w:p w:rsidR="00020CFE" w:rsidRDefault="00020CFE" w:rsidP="00020CFE">
      <w:pPr>
        <w:pStyle w:val="BodyText"/>
        <w:rPr>
          <w:b w:val="0"/>
          <w:i/>
          <w:sz w:val="20"/>
        </w:rPr>
      </w:pPr>
      <w:r w:rsidRPr="00604AD7">
        <w:rPr>
          <w:b w:val="0"/>
          <w:i/>
          <w:sz w:val="20"/>
        </w:rPr>
        <w:tab/>
      </w:r>
      <w:r w:rsidRPr="00604AD7">
        <w:rPr>
          <w:b w:val="0"/>
          <w:i/>
          <w:sz w:val="20"/>
        </w:rPr>
        <w:tab/>
      </w:r>
    </w:p>
    <w:p w:rsidR="003F67B9" w:rsidRDefault="003F67B9" w:rsidP="00020CFE">
      <w:pPr>
        <w:pStyle w:val="BodyText"/>
        <w:rPr>
          <w:b w:val="0"/>
          <w:i/>
          <w:sz w:val="20"/>
        </w:rPr>
      </w:pPr>
    </w:p>
    <w:p w:rsidR="003F67B9" w:rsidRDefault="003F67B9" w:rsidP="00020CFE">
      <w:pPr>
        <w:pStyle w:val="BodyText"/>
        <w:rPr>
          <w:b w:val="0"/>
          <w:i/>
          <w:sz w:val="20"/>
        </w:rPr>
      </w:pPr>
    </w:p>
    <w:p w:rsidR="003F67B9" w:rsidRPr="00604AD7" w:rsidRDefault="003F67B9" w:rsidP="00020CFE">
      <w:pPr>
        <w:pStyle w:val="BodyText"/>
        <w:rPr>
          <w:b w:val="0"/>
          <w:sz w:val="20"/>
        </w:rPr>
      </w:pPr>
    </w:p>
    <w:p w:rsidR="00020CFE" w:rsidRPr="00604AD7" w:rsidRDefault="00020CFE" w:rsidP="00020CFE">
      <w:pPr>
        <w:pStyle w:val="BodyText"/>
        <w:ind w:left="360"/>
        <w:rPr>
          <w:b w:val="0"/>
          <w:sz w:val="16"/>
          <w:szCs w:val="16"/>
        </w:rPr>
      </w:pPr>
    </w:p>
    <w:p w:rsidR="004B6684" w:rsidRPr="00604AD7" w:rsidRDefault="007E6A10">
      <w:pPr>
        <w:pStyle w:val="BodyText"/>
        <w:numPr>
          <w:ilvl w:val="0"/>
          <w:numId w:val="43"/>
        </w:numPr>
        <w:rPr>
          <w:i/>
          <w:u w:val="single"/>
        </w:rPr>
      </w:pPr>
      <w:r w:rsidRPr="00604AD7">
        <w:rPr>
          <w:u w:val="single"/>
        </w:rPr>
        <w:lastRenderedPageBreak/>
        <w:t xml:space="preserve"> </w:t>
      </w:r>
      <w:r w:rsidR="004A5CBE" w:rsidRPr="00604AD7">
        <w:rPr>
          <w:u w:val="single"/>
        </w:rPr>
        <w:t>Associates</w:t>
      </w:r>
      <w:r w:rsidR="004A5CBE" w:rsidRPr="00604AD7">
        <w:rPr>
          <w:i/>
          <w:u w:val="single"/>
        </w:rPr>
        <w:t xml:space="preserve"> </w:t>
      </w:r>
      <w:r w:rsidR="00A6120B" w:rsidRPr="00604AD7">
        <w:rPr>
          <w:u w:val="single"/>
        </w:rPr>
        <w:t>of the Applicant</w:t>
      </w:r>
    </w:p>
    <w:p w:rsidR="000A683A" w:rsidRDefault="000A683A">
      <w:pPr>
        <w:pStyle w:val="BodyText"/>
        <w:rPr>
          <w:u w:val="single"/>
        </w:rPr>
      </w:pPr>
    </w:p>
    <w:p w:rsidR="00690ADF" w:rsidRPr="00186D98" w:rsidRDefault="000A683A">
      <w:pPr>
        <w:pStyle w:val="BodyText"/>
        <w:rPr>
          <w:b w:val="0"/>
          <w:sz w:val="22"/>
          <w:szCs w:val="22"/>
          <w:u w:val="single"/>
        </w:rPr>
      </w:pPr>
      <w:r w:rsidRPr="00186D98">
        <w:rPr>
          <w:b w:val="0"/>
          <w:sz w:val="22"/>
          <w:szCs w:val="22"/>
          <w:u w:val="single"/>
        </w:rPr>
        <w:t>Character</w:t>
      </w:r>
    </w:p>
    <w:p w:rsidR="00690ADF" w:rsidRPr="00604AD7" w:rsidRDefault="00B334DF" w:rsidP="00690ADF">
      <w:pPr>
        <w:rPr>
          <w:i/>
          <w:sz w:val="20"/>
        </w:rPr>
      </w:pPr>
      <w:r>
        <w:rPr>
          <w:sz w:val="20"/>
        </w:rPr>
        <w:t>If, on any required SBA Form 1919, Question 1 is answered “NO”, the loan is not eligible.”</w:t>
      </w:r>
    </w:p>
    <w:p w:rsidR="00690ADF" w:rsidRPr="00604AD7" w:rsidRDefault="004A5CBE" w:rsidP="00690ADF">
      <w:pPr>
        <w:rPr>
          <w:sz w:val="20"/>
        </w:rPr>
      </w:pPr>
      <w:r w:rsidRPr="00604AD7">
        <w:rPr>
          <w:sz w:val="20"/>
        </w:rPr>
        <w:t xml:space="preserve">                                                                             </w:t>
      </w:r>
    </w:p>
    <w:p w:rsidR="00E90558" w:rsidRPr="00604AD7" w:rsidRDefault="00B334DF" w:rsidP="00690ADF">
      <w:pPr>
        <w:rPr>
          <w:i/>
          <w:sz w:val="20"/>
        </w:rPr>
      </w:pPr>
      <w:r>
        <w:rPr>
          <w:sz w:val="20"/>
        </w:rPr>
        <w:t>If, on any required SBA Form 1919, Question 2 or 3 is answered “YES”, answer the following:</w:t>
      </w:r>
    </w:p>
    <w:p w:rsidR="00690ADF" w:rsidRPr="00604AD7" w:rsidRDefault="004A5CBE" w:rsidP="00690ADF">
      <w:pPr>
        <w:ind w:firstLine="90"/>
        <w:rPr>
          <w:sz w:val="20"/>
          <w:u w:val="single"/>
        </w:rPr>
      </w:pPr>
      <w:r w:rsidRPr="00604AD7">
        <w:rPr>
          <w:sz w:val="20"/>
        </w:rPr>
        <w:tab/>
      </w:r>
    </w:p>
    <w:p w:rsidR="000A683A" w:rsidRPr="000A683A" w:rsidRDefault="000A683A" w:rsidP="000A683A">
      <w:pPr>
        <w:ind w:firstLine="360"/>
        <w:rPr>
          <w:sz w:val="20"/>
        </w:rPr>
      </w:pPr>
      <w:r w:rsidRPr="000A683A">
        <w:rPr>
          <w:sz w:val="20"/>
        </w:rPr>
        <w:t xml:space="preserve">_____The individual that answered “Yes” to Question 3 is not currently on parole or probation. </w:t>
      </w:r>
      <w:r w:rsidRPr="000A683A">
        <w:rPr>
          <w:sz w:val="20"/>
        </w:rPr>
        <w:tab/>
      </w:r>
      <w:r w:rsidRPr="000A683A">
        <w:rPr>
          <w:sz w:val="20"/>
        </w:rPr>
        <w:tab/>
        <w:t>YES___NO__</w:t>
      </w:r>
      <w:r w:rsidR="003D2E90">
        <w:rPr>
          <w:sz w:val="20"/>
        </w:rPr>
        <w:t>_</w:t>
      </w:r>
    </w:p>
    <w:p w:rsidR="000A683A" w:rsidRPr="00186D98" w:rsidRDefault="000A683A" w:rsidP="000A683A">
      <w:pPr>
        <w:ind w:firstLine="360"/>
        <w:rPr>
          <w:i/>
          <w:sz w:val="20"/>
        </w:rPr>
      </w:pPr>
      <w:r w:rsidRPr="000A683A">
        <w:rPr>
          <w:sz w:val="20"/>
        </w:rPr>
        <w:tab/>
      </w:r>
      <w:r w:rsidRPr="000A683A">
        <w:rPr>
          <w:sz w:val="20"/>
        </w:rPr>
        <w:tab/>
      </w:r>
      <w:r w:rsidRPr="00186D98">
        <w:rPr>
          <w:i/>
          <w:sz w:val="20"/>
        </w:rPr>
        <w:t>If the answer to this statement is “No,” the loan is not eligible.</w:t>
      </w:r>
    </w:p>
    <w:p w:rsidR="000A683A" w:rsidRDefault="000A683A" w:rsidP="00690ADF">
      <w:pPr>
        <w:ind w:firstLine="360"/>
        <w:rPr>
          <w:sz w:val="20"/>
        </w:rPr>
      </w:pPr>
    </w:p>
    <w:p w:rsidR="00690ADF" w:rsidRPr="00604AD7" w:rsidRDefault="000A683A" w:rsidP="00690ADF">
      <w:pPr>
        <w:ind w:firstLine="360"/>
        <w:rPr>
          <w:sz w:val="20"/>
        </w:rPr>
      </w:pPr>
      <w:r>
        <w:rPr>
          <w:sz w:val="20"/>
        </w:rPr>
        <w:t>_____</w:t>
      </w:r>
      <w:r w:rsidR="004A5CBE" w:rsidRPr="00604AD7">
        <w:rPr>
          <w:sz w:val="20"/>
        </w:rPr>
        <w:t xml:space="preserve">The application meets one of the following criteria below (which is checked):  </w:t>
      </w:r>
      <w:r w:rsidR="004A5CBE" w:rsidRPr="00604AD7">
        <w:rPr>
          <w:sz w:val="20"/>
        </w:rPr>
        <w:tab/>
      </w:r>
      <w:r w:rsidR="004A5CBE" w:rsidRPr="00604AD7">
        <w:rPr>
          <w:sz w:val="20"/>
        </w:rPr>
        <w:tab/>
      </w:r>
      <w:r w:rsidR="004A5CBE" w:rsidRPr="00604AD7">
        <w:rPr>
          <w:sz w:val="20"/>
        </w:rPr>
        <w:tab/>
      </w:r>
      <w:r w:rsidR="004A5CBE" w:rsidRPr="00604AD7">
        <w:rPr>
          <w:sz w:val="20"/>
        </w:rPr>
        <w:tab/>
        <w:t>YES___NO___</w:t>
      </w:r>
    </w:p>
    <w:p w:rsidR="00E90558" w:rsidRPr="00604AD7" w:rsidRDefault="004A5CBE" w:rsidP="00690ADF">
      <w:pPr>
        <w:ind w:firstLine="360"/>
        <w:rPr>
          <w:i/>
          <w:sz w:val="20"/>
        </w:rPr>
      </w:pPr>
      <w:r w:rsidRPr="00604AD7">
        <w:rPr>
          <w:sz w:val="20"/>
        </w:rPr>
        <w:t xml:space="preserve">     </w:t>
      </w:r>
      <w:r w:rsidR="000A683A">
        <w:rPr>
          <w:sz w:val="20"/>
        </w:rPr>
        <w:tab/>
      </w:r>
      <w:r w:rsidR="000A683A">
        <w:rPr>
          <w:sz w:val="20"/>
        </w:rPr>
        <w:tab/>
      </w:r>
      <w:r w:rsidRPr="00604AD7">
        <w:rPr>
          <w:i/>
          <w:sz w:val="20"/>
        </w:rPr>
        <w:t>If the answer to this statement is “No, the loan is not eligible.</w:t>
      </w:r>
    </w:p>
    <w:p w:rsidR="00690ADF" w:rsidRDefault="00690ADF" w:rsidP="00690ADF">
      <w:pPr>
        <w:ind w:firstLine="360"/>
        <w:rPr>
          <w:sz w:val="20"/>
        </w:rPr>
      </w:pPr>
    </w:p>
    <w:p w:rsidR="0012533B" w:rsidRPr="0012533B" w:rsidRDefault="0012533B" w:rsidP="0012533B">
      <w:pPr>
        <w:ind w:firstLine="360"/>
        <w:rPr>
          <w:sz w:val="20"/>
        </w:rPr>
      </w:pPr>
      <w:r w:rsidRPr="0012533B">
        <w:rPr>
          <w:sz w:val="20"/>
        </w:rPr>
        <w:t>_____The charge resulting in a “yes” answer was a single misdemeanor that was subsequently dropped without</w:t>
      </w:r>
    </w:p>
    <w:p w:rsidR="0012533B" w:rsidRDefault="0012533B" w:rsidP="00186D98">
      <w:pPr>
        <w:ind w:left="360"/>
        <w:rPr>
          <w:sz w:val="20"/>
        </w:rPr>
      </w:pPr>
      <w:r w:rsidRPr="0012533B">
        <w:rPr>
          <w:sz w:val="20"/>
        </w:rPr>
        <w:t xml:space="preserve">prosecution and Lender has documentation from the appropriate court or prosecutor’s office showing that the charge was dropped.  </w:t>
      </w:r>
    </w:p>
    <w:p w:rsidR="0012533B" w:rsidRPr="00604AD7" w:rsidRDefault="0012533B" w:rsidP="00690ADF">
      <w:pPr>
        <w:ind w:firstLine="360"/>
        <w:rPr>
          <w:sz w:val="20"/>
        </w:rPr>
      </w:pPr>
    </w:p>
    <w:p w:rsidR="00690ADF" w:rsidRPr="00186D98" w:rsidRDefault="00690ADF" w:rsidP="00186D98">
      <w:pPr>
        <w:ind w:left="360" w:hanging="360"/>
        <w:rPr>
          <w:sz w:val="20"/>
        </w:rPr>
      </w:pPr>
      <w:r w:rsidRPr="00604AD7">
        <w:rPr>
          <w:sz w:val="20"/>
        </w:rPr>
        <w:tab/>
        <w:t xml:space="preserve">_____Individual that answered “Yes” has completed an SBA Form 912 </w:t>
      </w:r>
      <w:r w:rsidRPr="00604AD7">
        <w:rPr>
          <w:sz w:val="20"/>
          <w:u w:val="single"/>
        </w:rPr>
        <w:t>AND</w:t>
      </w:r>
      <w:r w:rsidRPr="00604AD7">
        <w:rPr>
          <w:sz w:val="20"/>
        </w:rPr>
        <w:t xml:space="preserve"> </w:t>
      </w:r>
      <w:r w:rsidR="0012533B">
        <w:rPr>
          <w:sz w:val="20"/>
        </w:rPr>
        <w:t xml:space="preserve">Delegated </w:t>
      </w:r>
      <w:r w:rsidRPr="00604AD7">
        <w:rPr>
          <w:sz w:val="20"/>
        </w:rPr>
        <w:t>Lender has cleared the loan for processing based on</w:t>
      </w:r>
      <w:r w:rsidR="00186D98">
        <w:rPr>
          <w:sz w:val="20"/>
        </w:rPr>
        <w:t xml:space="preserve"> </w:t>
      </w:r>
      <w:r w:rsidRPr="00604AD7">
        <w:rPr>
          <w:sz w:val="20"/>
        </w:rPr>
        <w:t>SOP 50 10 5 guidelines.  (</w:t>
      </w:r>
      <w:r w:rsidRPr="00604AD7">
        <w:rPr>
          <w:sz w:val="20"/>
          <w:u w:val="single"/>
        </w:rPr>
        <w:t xml:space="preserve">Only </w:t>
      </w:r>
      <w:r w:rsidR="0012533B">
        <w:rPr>
          <w:sz w:val="20"/>
          <w:u w:val="single"/>
        </w:rPr>
        <w:t xml:space="preserve">delegated </w:t>
      </w:r>
      <w:r w:rsidRPr="00604AD7">
        <w:rPr>
          <w:sz w:val="20"/>
          <w:u w:val="single"/>
        </w:rPr>
        <w:t xml:space="preserve">lenders have authority to clear a loan for processing under these guidelines.) </w:t>
      </w:r>
    </w:p>
    <w:p w:rsidR="00C84024" w:rsidRPr="00604AD7" w:rsidRDefault="00C84024" w:rsidP="00690ADF">
      <w:pPr>
        <w:ind w:left="360"/>
        <w:rPr>
          <w:sz w:val="20"/>
        </w:rPr>
      </w:pPr>
    </w:p>
    <w:p w:rsidR="00690ADF" w:rsidRPr="00604AD7" w:rsidRDefault="00690ADF" w:rsidP="00690ADF">
      <w:pPr>
        <w:ind w:left="360"/>
        <w:rPr>
          <w:i/>
          <w:sz w:val="20"/>
        </w:rPr>
      </w:pPr>
      <w:r w:rsidRPr="00604AD7">
        <w:rPr>
          <w:sz w:val="20"/>
        </w:rPr>
        <w:t xml:space="preserve">_____Lender has submitted the required 912 and any additional documentation required to the district or branch SBA office serving the territory where the business applicant is located </w:t>
      </w:r>
      <w:r w:rsidRPr="00604AD7">
        <w:rPr>
          <w:sz w:val="20"/>
          <w:u w:val="single"/>
        </w:rPr>
        <w:t>and</w:t>
      </w:r>
      <w:r w:rsidRPr="00604AD7">
        <w:rPr>
          <w:sz w:val="20"/>
        </w:rPr>
        <w:t xml:space="preserve"> has subsequently received written clearance of the character issue(s) from SBA Headquarters through the district or branch SBA office.</w:t>
      </w:r>
    </w:p>
    <w:p w:rsidR="00A6120B" w:rsidRDefault="00A6120B">
      <w:pPr>
        <w:pStyle w:val="BodyText"/>
        <w:rPr>
          <w:b w:val="0"/>
          <w:sz w:val="20"/>
        </w:rPr>
      </w:pPr>
    </w:p>
    <w:p w:rsidR="00FA149F" w:rsidRPr="00186D98" w:rsidRDefault="00FA149F" w:rsidP="00FA149F">
      <w:pPr>
        <w:pStyle w:val="BodyText"/>
        <w:rPr>
          <w:b w:val="0"/>
          <w:sz w:val="22"/>
          <w:szCs w:val="22"/>
          <w:u w:val="single"/>
        </w:rPr>
      </w:pPr>
      <w:r w:rsidRPr="00186D98">
        <w:rPr>
          <w:b w:val="0"/>
          <w:sz w:val="22"/>
          <w:szCs w:val="22"/>
          <w:u w:val="single"/>
        </w:rPr>
        <w:t>Credit Reasonably Available Elsewhere</w:t>
      </w:r>
    </w:p>
    <w:p w:rsidR="00FA149F" w:rsidRPr="00FA149F" w:rsidRDefault="00FA149F" w:rsidP="00FA149F">
      <w:pPr>
        <w:pStyle w:val="BodyText"/>
        <w:rPr>
          <w:b w:val="0"/>
          <w:sz w:val="20"/>
        </w:rPr>
      </w:pPr>
    </w:p>
    <w:p w:rsidR="00FA149F" w:rsidRDefault="00FA149F" w:rsidP="00FA149F">
      <w:pPr>
        <w:pStyle w:val="BodyText"/>
        <w:rPr>
          <w:b w:val="0"/>
          <w:sz w:val="20"/>
        </w:rPr>
      </w:pPr>
      <w:r w:rsidRPr="00FA149F">
        <w:rPr>
          <w:b w:val="0"/>
          <w:sz w:val="20"/>
        </w:rPr>
        <w:t xml:space="preserve">Lender has assessed the borrower’s access to credit outside of this SBA-guaranteed loan and determined that such credit is not available </w:t>
      </w:r>
      <w:r w:rsidR="00F932CD" w:rsidRPr="00F932CD">
        <w:rPr>
          <w:b w:val="0"/>
          <w:sz w:val="20"/>
        </w:rPr>
        <w:t>elsewhere on reasonable terms from non-Federal sources.  The lender’s loan file contains documentation that specifically identifies the factors in the present financing that meet the Credit Elsewhere Test.</w:t>
      </w:r>
      <w:r w:rsidR="00F932CD">
        <w:rPr>
          <w:b w:val="0"/>
          <w:sz w:val="20"/>
        </w:rPr>
        <w:tab/>
      </w:r>
      <w:r w:rsidR="00F932CD">
        <w:rPr>
          <w:b w:val="0"/>
          <w:sz w:val="20"/>
        </w:rPr>
        <w:tab/>
      </w:r>
      <w:r w:rsidR="00F932CD">
        <w:rPr>
          <w:b w:val="0"/>
          <w:sz w:val="20"/>
        </w:rPr>
        <w:tab/>
      </w:r>
      <w:r w:rsidR="00F932CD">
        <w:rPr>
          <w:b w:val="0"/>
          <w:sz w:val="20"/>
        </w:rPr>
        <w:tab/>
        <w:t>YES___NO___</w:t>
      </w:r>
      <w:r w:rsidRPr="00FA149F">
        <w:rPr>
          <w:b w:val="0"/>
          <w:sz w:val="20"/>
        </w:rPr>
        <w:t xml:space="preserve"> </w:t>
      </w:r>
    </w:p>
    <w:p w:rsidR="00911DCC" w:rsidRDefault="00911DCC" w:rsidP="00911DCC">
      <w:pPr>
        <w:pStyle w:val="BodyText"/>
        <w:rPr>
          <w:b w:val="0"/>
          <w:sz w:val="20"/>
        </w:rPr>
      </w:pPr>
    </w:p>
    <w:p w:rsidR="001D60F1" w:rsidRPr="00186D98" w:rsidRDefault="001D60F1" w:rsidP="00911DCC">
      <w:pPr>
        <w:pStyle w:val="BodyText"/>
        <w:rPr>
          <w:b w:val="0"/>
          <w:sz w:val="22"/>
          <w:szCs w:val="22"/>
          <w:u w:val="single"/>
        </w:rPr>
      </w:pPr>
      <w:r>
        <w:rPr>
          <w:b w:val="0"/>
          <w:sz w:val="22"/>
          <w:szCs w:val="22"/>
          <w:u w:val="single"/>
        </w:rPr>
        <w:t>Personal Guaranty of Owner(s)</w:t>
      </w:r>
    </w:p>
    <w:p w:rsidR="001D60F1" w:rsidRPr="00604AD7" w:rsidRDefault="001D60F1" w:rsidP="00911DCC">
      <w:pPr>
        <w:pStyle w:val="BodyText"/>
        <w:rPr>
          <w:b w:val="0"/>
          <w:sz w:val="20"/>
        </w:rPr>
      </w:pPr>
    </w:p>
    <w:p w:rsidR="002D3010" w:rsidRPr="00604AD7" w:rsidRDefault="002D3010" w:rsidP="002D3010">
      <w:pPr>
        <w:rPr>
          <w:sz w:val="20"/>
        </w:rPr>
      </w:pPr>
      <w:r w:rsidRPr="00604AD7">
        <w:rPr>
          <w:sz w:val="20"/>
        </w:rPr>
        <w:t>All owners of 20 percent or more of the A</w:t>
      </w:r>
      <w:r w:rsidR="0024507A" w:rsidRPr="00604AD7">
        <w:rPr>
          <w:sz w:val="20"/>
        </w:rPr>
        <w:t xml:space="preserve">pplicant </w:t>
      </w:r>
      <w:r w:rsidR="0069108E" w:rsidRPr="00604AD7">
        <w:rPr>
          <w:sz w:val="20"/>
        </w:rPr>
        <w:t xml:space="preserve">(including a spouse owning 5 percent or more when the combined ownership of both spouses is 20 percent or more) </w:t>
      </w:r>
      <w:r w:rsidR="0024507A" w:rsidRPr="00604AD7">
        <w:rPr>
          <w:sz w:val="20"/>
        </w:rPr>
        <w:t>will guaranty the loan (except for ESOPs or eligible 401(k)Trusts</w:t>
      </w:r>
      <w:r w:rsidR="00F24C56" w:rsidRPr="00604AD7">
        <w:rPr>
          <w:sz w:val="20"/>
        </w:rPr>
        <w:t>)</w:t>
      </w:r>
      <w:r w:rsidR="0069108E" w:rsidRPr="00604AD7">
        <w:rPr>
          <w:sz w:val="20"/>
        </w:rPr>
        <w:t>.</w:t>
      </w:r>
      <w:r w:rsidR="00F24C56" w:rsidRPr="00604AD7">
        <w:rPr>
          <w:sz w:val="20"/>
        </w:rPr>
        <w:tab/>
      </w:r>
      <w:r w:rsidR="00F24C56" w:rsidRPr="00604AD7">
        <w:rPr>
          <w:sz w:val="20"/>
        </w:rPr>
        <w:tab/>
      </w:r>
      <w:r w:rsidRPr="00604AD7">
        <w:rPr>
          <w:sz w:val="20"/>
        </w:rPr>
        <w:t>YES___NO___</w:t>
      </w:r>
    </w:p>
    <w:p w:rsidR="008852A6" w:rsidRDefault="008852A6">
      <w:pPr>
        <w:rPr>
          <w:sz w:val="20"/>
        </w:rPr>
      </w:pPr>
    </w:p>
    <w:p w:rsidR="000A683A" w:rsidRPr="00186D98" w:rsidRDefault="000A683A">
      <w:pPr>
        <w:rPr>
          <w:sz w:val="22"/>
          <w:szCs w:val="22"/>
          <w:u w:val="single"/>
        </w:rPr>
      </w:pPr>
      <w:r w:rsidRPr="00186D98">
        <w:rPr>
          <w:sz w:val="22"/>
          <w:szCs w:val="22"/>
          <w:u w:val="single"/>
        </w:rPr>
        <w:t>Citizenship</w:t>
      </w:r>
    </w:p>
    <w:p w:rsidR="00FD70CB" w:rsidRDefault="00FD70CB">
      <w:pPr>
        <w:rPr>
          <w:sz w:val="20"/>
        </w:rPr>
      </w:pPr>
    </w:p>
    <w:p w:rsidR="00A6120B" w:rsidRPr="00604AD7" w:rsidRDefault="00A6120B">
      <w:pPr>
        <w:rPr>
          <w:sz w:val="20"/>
        </w:rPr>
      </w:pPr>
      <w:r w:rsidRPr="00604AD7">
        <w:rPr>
          <w:sz w:val="20"/>
        </w:rPr>
        <w:t xml:space="preserve">All </w:t>
      </w:r>
      <w:r w:rsidR="00C03193" w:rsidRPr="00604AD7">
        <w:rPr>
          <w:sz w:val="20"/>
        </w:rPr>
        <w:t>Associates</w:t>
      </w:r>
      <w:r w:rsidR="00A1688D" w:rsidRPr="00604AD7">
        <w:rPr>
          <w:sz w:val="20"/>
        </w:rPr>
        <w:t xml:space="preserve"> </w:t>
      </w:r>
      <w:r w:rsidRPr="00604AD7">
        <w:rPr>
          <w:sz w:val="20"/>
        </w:rPr>
        <w:t xml:space="preserve">of </w:t>
      </w:r>
      <w:r w:rsidR="00AB5AE1" w:rsidRPr="00604AD7">
        <w:rPr>
          <w:sz w:val="20"/>
        </w:rPr>
        <w:t xml:space="preserve">the </w:t>
      </w:r>
      <w:r w:rsidRPr="00604AD7">
        <w:rPr>
          <w:sz w:val="20"/>
        </w:rPr>
        <w:t>business are either U.S. citizens or non-U.S. citizens whose</w:t>
      </w:r>
      <w:r w:rsidR="00186D98">
        <w:rPr>
          <w:sz w:val="20"/>
        </w:rPr>
        <w:t xml:space="preserve"> </w:t>
      </w:r>
      <w:r w:rsidRPr="00604AD7">
        <w:rPr>
          <w:sz w:val="20"/>
        </w:rPr>
        <w:t xml:space="preserve">status </w:t>
      </w:r>
      <w:r w:rsidR="007B70F8">
        <w:rPr>
          <w:sz w:val="20"/>
        </w:rPr>
        <w:t xml:space="preserve">has been </w:t>
      </w:r>
      <w:r w:rsidR="005B24E7" w:rsidRPr="00604AD7">
        <w:rPr>
          <w:sz w:val="20"/>
        </w:rPr>
        <w:t xml:space="preserve">verified </w:t>
      </w:r>
      <w:r w:rsidR="0004415E" w:rsidRPr="00604AD7">
        <w:rPr>
          <w:sz w:val="20"/>
        </w:rPr>
        <w:t>with USCIS</w:t>
      </w:r>
      <w:r w:rsidR="00EB5DBD" w:rsidRPr="00604AD7">
        <w:rPr>
          <w:sz w:val="20"/>
        </w:rPr>
        <w:t xml:space="preserve"> or SBA</w:t>
      </w:r>
      <w:r w:rsidR="002B3097" w:rsidRPr="00604AD7">
        <w:rPr>
          <w:sz w:val="20"/>
        </w:rPr>
        <w:t xml:space="preserve">.  </w:t>
      </w:r>
      <w:r w:rsidR="009715C0">
        <w:rPr>
          <w:sz w:val="20"/>
        </w:rPr>
        <w:tab/>
      </w:r>
      <w:r w:rsidR="009715C0">
        <w:rPr>
          <w:sz w:val="20"/>
        </w:rPr>
        <w:tab/>
      </w:r>
      <w:r w:rsidR="009715C0">
        <w:rPr>
          <w:sz w:val="20"/>
        </w:rPr>
        <w:tab/>
      </w:r>
      <w:r w:rsidR="009715C0">
        <w:rPr>
          <w:sz w:val="20"/>
        </w:rPr>
        <w:tab/>
      </w:r>
      <w:r w:rsidR="009715C0">
        <w:rPr>
          <w:sz w:val="20"/>
        </w:rPr>
        <w:tab/>
      </w:r>
      <w:r w:rsidR="009715C0">
        <w:rPr>
          <w:sz w:val="20"/>
        </w:rPr>
        <w:tab/>
      </w:r>
      <w:r w:rsidR="009715C0">
        <w:rPr>
          <w:sz w:val="20"/>
        </w:rPr>
        <w:tab/>
      </w:r>
      <w:r w:rsidR="009715C0">
        <w:rPr>
          <w:sz w:val="20"/>
        </w:rPr>
        <w:tab/>
      </w:r>
      <w:r w:rsidR="009715C0">
        <w:rPr>
          <w:sz w:val="20"/>
        </w:rPr>
        <w:tab/>
      </w:r>
      <w:r w:rsidR="009715C0">
        <w:rPr>
          <w:sz w:val="20"/>
        </w:rPr>
        <w:tab/>
      </w:r>
      <w:r w:rsidR="009715C0">
        <w:rPr>
          <w:sz w:val="20"/>
        </w:rPr>
        <w:tab/>
      </w:r>
      <w:r w:rsidR="009715C0">
        <w:rPr>
          <w:sz w:val="20"/>
        </w:rPr>
        <w:tab/>
      </w:r>
      <w:r w:rsidR="009715C0">
        <w:rPr>
          <w:sz w:val="20"/>
        </w:rPr>
        <w:tab/>
      </w:r>
      <w:r w:rsidR="003D2E90">
        <w:rPr>
          <w:sz w:val="20"/>
        </w:rPr>
        <w:tab/>
      </w:r>
      <w:r w:rsidRPr="00604AD7">
        <w:rPr>
          <w:sz w:val="20"/>
        </w:rPr>
        <w:t>YES___NO___</w:t>
      </w:r>
    </w:p>
    <w:p w:rsidR="001260A3" w:rsidRPr="00604AD7" w:rsidRDefault="001260A3">
      <w:pPr>
        <w:rPr>
          <w:sz w:val="20"/>
          <w:u w:val="single"/>
        </w:rPr>
      </w:pPr>
    </w:p>
    <w:p w:rsidR="00A6120B" w:rsidRPr="00604AD7" w:rsidRDefault="00F21538" w:rsidP="00DE5EB2">
      <w:pPr>
        <w:ind w:left="450" w:right="1170"/>
        <w:rPr>
          <w:sz w:val="20"/>
          <w:u w:val="single"/>
        </w:rPr>
      </w:pPr>
      <w:r w:rsidRPr="00604AD7">
        <w:rPr>
          <w:sz w:val="20"/>
          <w:u w:val="single"/>
        </w:rPr>
        <w:t xml:space="preserve">If </w:t>
      </w:r>
      <w:r w:rsidR="00BD37DB" w:rsidRPr="00604AD7">
        <w:rPr>
          <w:sz w:val="20"/>
          <w:u w:val="single"/>
        </w:rPr>
        <w:t>“Yes,”</w:t>
      </w:r>
      <w:r w:rsidRPr="00604AD7">
        <w:rPr>
          <w:sz w:val="20"/>
          <w:u w:val="single"/>
        </w:rPr>
        <w:t xml:space="preserve">  </w:t>
      </w:r>
      <w:r w:rsidR="00A6120B" w:rsidRPr="00604AD7">
        <w:rPr>
          <w:sz w:val="20"/>
          <w:u w:val="single"/>
        </w:rPr>
        <w:t xml:space="preserve">CHOOSE </w:t>
      </w:r>
      <w:r w:rsidRPr="00604AD7">
        <w:rPr>
          <w:sz w:val="20"/>
          <w:u w:val="single"/>
        </w:rPr>
        <w:t xml:space="preserve">the </w:t>
      </w:r>
      <w:r w:rsidR="00A6120B" w:rsidRPr="00604AD7">
        <w:rPr>
          <w:sz w:val="20"/>
          <w:u w:val="single"/>
        </w:rPr>
        <w:t>ONE</w:t>
      </w:r>
      <w:r w:rsidRPr="00604AD7">
        <w:rPr>
          <w:sz w:val="20"/>
          <w:u w:val="single"/>
        </w:rPr>
        <w:t xml:space="preserve"> that applies</w:t>
      </w:r>
      <w:r w:rsidR="00DE5EB2" w:rsidRPr="00604AD7">
        <w:rPr>
          <w:sz w:val="20"/>
          <w:u w:val="single"/>
        </w:rPr>
        <w:t xml:space="preserve"> (If neither applies, the loan is not eligible)</w:t>
      </w:r>
      <w:r w:rsidR="00A6120B" w:rsidRPr="00604AD7">
        <w:rPr>
          <w:sz w:val="20"/>
          <w:u w:val="single"/>
        </w:rPr>
        <w:t>:</w:t>
      </w:r>
    </w:p>
    <w:p w:rsidR="00A6120B" w:rsidRPr="00604AD7" w:rsidRDefault="00A6120B" w:rsidP="00DE5EB2">
      <w:pPr>
        <w:ind w:left="450" w:right="1170"/>
        <w:rPr>
          <w:sz w:val="20"/>
        </w:rPr>
      </w:pPr>
      <w:r w:rsidRPr="00604AD7">
        <w:rPr>
          <w:sz w:val="20"/>
        </w:rPr>
        <w:t>_</w:t>
      </w:r>
      <w:r w:rsidR="00727E92" w:rsidRPr="00604AD7">
        <w:rPr>
          <w:sz w:val="20"/>
        </w:rPr>
        <w:t>_</w:t>
      </w:r>
      <w:r w:rsidRPr="00604AD7">
        <w:rPr>
          <w:sz w:val="20"/>
        </w:rPr>
        <w:t>__The business is at least 51 percent owned by individuals who are U.S. citizens and/or who</w:t>
      </w:r>
      <w:r w:rsidR="00F21538" w:rsidRPr="00604AD7">
        <w:rPr>
          <w:sz w:val="20"/>
        </w:rPr>
        <w:t xml:space="preserve"> have</w:t>
      </w:r>
      <w:r w:rsidRPr="00604AD7">
        <w:rPr>
          <w:sz w:val="20"/>
        </w:rPr>
        <w:t xml:space="preserve"> L</w:t>
      </w:r>
      <w:r w:rsidR="008852A6" w:rsidRPr="00604AD7">
        <w:rPr>
          <w:sz w:val="20"/>
        </w:rPr>
        <w:t>awful</w:t>
      </w:r>
      <w:r w:rsidRPr="00604AD7">
        <w:rPr>
          <w:sz w:val="20"/>
        </w:rPr>
        <w:t xml:space="preserve"> Permanent Resident (LPR) status</w:t>
      </w:r>
      <w:r w:rsidR="00D93A21" w:rsidRPr="00604AD7">
        <w:rPr>
          <w:sz w:val="20"/>
        </w:rPr>
        <w:t>,</w:t>
      </w:r>
      <w:r w:rsidRPr="00604AD7">
        <w:rPr>
          <w:sz w:val="20"/>
        </w:rPr>
        <w:t xml:space="preserve"> </w:t>
      </w:r>
      <w:r w:rsidR="007B70F8">
        <w:rPr>
          <w:sz w:val="20"/>
        </w:rPr>
        <w:t>whose status</w:t>
      </w:r>
      <w:r w:rsidR="00186D98">
        <w:rPr>
          <w:sz w:val="20"/>
        </w:rPr>
        <w:t xml:space="preserve"> </w:t>
      </w:r>
      <w:r w:rsidR="00D93A21" w:rsidRPr="00604AD7">
        <w:rPr>
          <w:sz w:val="20"/>
        </w:rPr>
        <w:t xml:space="preserve">lender </w:t>
      </w:r>
      <w:r w:rsidR="007B70F8">
        <w:rPr>
          <w:sz w:val="20"/>
        </w:rPr>
        <w:t xml:space="preserve">has </w:t>
      </w:r>
      <w:r w:rsidR="00D93A21" w:rsidRPr="00604AD7">
        <w:rPr>
          <w:sz w:val="20"/>
        </w:rPr>
        <w:t>verif</w:t>
      </w:r>
      <w:r w:rsidR="007B70F8">
        <w:rPr>
          <w:sz w:val="20"/>
        </w:rPr>
        <w:t>ied</w:t>
      </w:r>
      <w:r w:rsidR="00D93A21" w:rsidRPr="00604AD7">
        <w:rPr>
          <w:sz w:val="20"/>
        </w:rPr>
        <w:t xml:space="preserve"> with the </w:t>
      </w:r>
      <w:r w:rsidR="005B24E7" w:rsidRPr="00604AD7">
        <w:rPr>
          <w:sz w:val="20"/>
        </w:rPr>
        <w:t>USCIS</w:t>
      </w:r>
      <w:r w:rsidRPr="00604AD7">
        <w:rPr>
          <w:sz w:val="20"/>
        </w:rPr>
        <w:t xml:space="preserve"> </w:t>
      </w:r>
      <w:r w:rsidR="00D456AF" w:rsidRPr="00604AD7">
        <w:rPr>
          <w:sz w:val="20"/>
        </w:rPr>
        <w:t>or SBA</w:t>
      </w:r>
      <w:r w:rsidR="007B70F8">
        <w:rPr>
          <w:sz w:val="20"/>
        </w:rPr>
        <w:t>,</w:t>
      </w:r>
      <w:r w:rsidR="00D456AF" w:rsidRPr="00604AD7">
        <w:rPr>
          <w:sz w:val="20"/>
        </w:rPr>
        <w:t xml:space="preserve"> </w:t>
      </w:r>
      <w:r w:rsidR="00D93A21" w:rsidRPr="00604AD7">
        <w:rPr>
          <w:sz w:val="20"/>
        </w:rPr>
        <w:t xml:space="preserve"> </w:t>
      </w:r>
      <w:r w:rsidR="00220BDF" w:rsidRPr="00604AD7">
        <w:rPr>
          <w:sz w:val="20"/>
        </w:rPr>
        <w:t>AND</w:t>
      </w:r>
      <w:r w:rsidRPr="00604AD7">
        <w:rPr>
          <w:sz w:val="20"/>
        </w:rPr>
        <w:t xml:space="preserve"> </w:t>
      </w:r>
      <w:r w:rsidR="00220BDF" w:rsidRPr="00186D98">
        <w:rPr>
          <w:sz w:val="20"/>
          <w:u w:val="single"/>
        </w:rPr>
        <w:t>will</w:t>
      </w:r>
      <w:r w:rsidR="00220BDF">
        <w:rPr>
          <w:sz w:val="20"/>
        </w:rPr>
        <w:t xml:space="preserve"> </w:t>
      </w:r>
      <w:r w:rsidRPr="00604AD7">
        <w:rPr>
          <w:sz w:val="20"/>
        </w:rPr>
        <w:t xml:space="preserve">control the management and daily operations </w:t>
      </w:r>
      <w:r w:rsidR="009A0443" w:rsidRPr="00604AD7">
        <w:rPr>
          <w:sz w:val="20"/>
        </w:rPr>
        <w:t>of the business; OR</w:t>
      </w:r>
    </w:p>
    <w:p w:rsidR="007958D2" w:rsidRPr="00604AD7" w:rsidRDefault="007958D2" w:rsidP="00DE5EB2">
      <w:pPr>
        <w:ind w:left="450" w:right="1170"/>
        <w:rPr>
          <w:sz w:val="20"/>
        </w:rPr>
      </w:pPr>
    </w:p>
    <w:p w:rsidR="00A6120B" w:rsidRPr="00186D98" w:rsidRDefault="00727E92" w:rsidP="00186D98">
      <w:pPr>
        <w:ind w:left="450" w:right="1170"/>
        <w:rPr>
          <w:sz w:val="20"/>
        </w:rPr>
      </w:pPr>
      <w:r w:rsidRPr="00604AD7">
        <w:rPr>
          <w:sz w:val="20"/>
        </w:rPr>
        <w:t>_</w:t>
      </w:r>
      <w:r w:rsidR="00A6120B" w:rsidRPr="00604AD7">
        <w:rPr>
          <w:sz w:val="20"/>
        </w:rPr>
        <w:t>___The business is at least 51 percent owned by aliens with a</w:t>
      </w:r>
      <w:r w:rsidR="00F21538" w:rsidRPr="00604AD7">
        <w:rPr>
          <w:sz w:val="20"/>
        </w:rPr>
        <w:t xml:space="preserve">n alien </w:t>
      </w:r>
      <w:r w:rsidR="00A6120B" w:rsidRPr="00604AD7">
        <w:rPr>
          <w:sz w:val="20"/>
        </w:rPr>
        <w:t>status other than LPR</w:t>
      </w:r>
      <w:r w:rsidR="00D93A21" w:rsidRPr="00604AD7">
        <w:rPr>
          <w:sz w:val="20"/>
        </w:rPr>
        <w:t xml:space="preserve">, which lender </w:t>
      </w:r>
      <w:r w:rsidR="007B70F8">
        <w:rPr>
          <w:sz w:val="20"/>
        </w:rPr>
        <w:t xml:space="preserve">has </w:t>
      </w:r>
      <w:r w:rsidR="00D93A21" w:rsidRPr="00604AD7">
        <w:rPr>
          <w:sz w:val="20"/>
        </w:rPr>
        <w:t xml:space="preserve"> </w:t>
      </w:r>
      <w:r w:rsidR="00F21538" w:rsidRPr="00604AD7">
        <w:rPr>
          <w:sz w:val="20"/>
        </w:rPr>
        <w:t>verif</w:t>
      </w:r>
      <w:r w:rsidR="007B70F8">
        <w:rPr>
          <w:sz w:val="20"/>
        </w:rPr>
        <w:t>ied</w:t>
      </w:r>
      <w:r w:rsidR="005B24E7" w:rsidRPr="00604AD7">
        <w:rPr>
          <w:sz w:val="20"/>
        </w:rPr>
        <w:t xml:space="preserve"> </w:t>
      </w:r>
      <w:r w:rsidR="00D93A21" w:rsidRPr="00604AD7">
        <w:rPr>
          <w:sz w:val="20"/>
        </w:rPr>
        <w:t xml:space="preserve">with the </w:t>
      </w:r>
      <w:r w:rsidR="005B24E7" w:rsidRPr="00604AD7">
        <w:rPr>
          <w:sz w:val="20"/>
        </w:rPr>
        <w:t>USCIS</w:t>
      </w:r>
      <w:r w:rsidR="00D93A21" w:rsidRPr="00604AD7">
        <w:rPr>
          <w:sz w:val="20"/>
        </w:rPr>
        <w:t xml:space="preserve"> </w:t>
      </w:r>
      <w:r w:rsidR="00D456AF" w:rsidRPr="00604AD7">
        <w:rPr>
          <w:sz w:val="20"/>
        </w:rPr>
        <w:t>or SBA</w:t>
      </w:r>
      <w:r w:rsidR="00220BDF">
        <w:rPr>
          <w:sz w:val="20"/>
        </w:rPr>
        <w:t>;</w:t>
      </w:r>
      <w:r w:rsidR="00A6120B" w:rsidRPr="00604AD7">
        <w:rPr>
          <w:sz w:val="20"/>
        </w:rPr>
        <w:t xml:space="preserve"> the lender has determined that continual and consistent management of the business has been provided by a U.S. citizen or by a</w:t>
      </w:r>
      <w:r w:rsidR="00F21538" w:rsidRPr="00604AD7">
        <w:rPr>
          <w:sz w:val="20"/>
        </w:rPr>
        <w:t>n</w:t>
      </w:r>
      <w:r w:rsidR="00A6120B" w:rsidRPr="00604AD7">
        <w:rPr>
          <w:sz w:val="20"/>
        </w:rPr>
        <w:t xml:space="preserve"> LPR</w:t>
      </w:r>
      <w:r w:rsidR="00220BDF">
        <w:rPr>
          <w:sz w:val="20"/>
        </w:rPr>
        <w:t xml:space="preserve">, </w:t>
      </w:r>
      <w:r w:rsidR="007B70F8">
        <w:rPr>
          <w:sz w:val="20"/>
        </w:rPr>
        <w:t>whose status</w:t>
      </w:r>
      <w:r w:rsidR="00D93A21" w:rsidRPr="00604AD7">
        <w:rPr>
          <w:sz w:val="20"/>
        </w:rPr>
        <w:t xml:space="preserve"> lender </w:t>
      </w:r>
      <w:r w:rsidR="007B70F8">
        <w:rPr>
          <w:sz w:val="20"/>
        </w:rPr>
        <w:t>has</w:t>
      </w:r>
      <w:r w:rsidR="00D93A21" w:rsidRPr="00604AD7">
        <w:rPr>
          <w:sz w:val="20"/>
        </w:rPr>
        <w:t xml:space="preserve"> verif</w:t>
      </w:r>
      <w:r w:rsidR="007B70F8">
        <w:rPr>
          <w:sz w:val="20"/>
        </w:rPr>
        <w:t>ied</w:t>
      </w:r>
      <w:r w:rsidR="00D93A21" w:rsidRPr="00604AD7">
        <w:rPr>
          <w:sz w:val="20"/>
        </w:rPr>
        <w:t xml:space="preserve"> with the</w:t>
      </w:r>
      <w:r w:rsidR="005B24E7" w:rsidRPr="00604AD7">
        <w:rPr>
          <w:sz w:val="20"/>
        </w:rPr>
        <w:t xml:space="preserve"> USCIS</w:t>
      </w:r>
      <w:r w:rsidR="00D93A21" w:rsidRPr="00604AD7">
        <w:rPr>
          <w:sz w:val="20"/>
        </w:rPr>
        <w:t xml:space="preserve"> </w:t>
      </w:r>
      <w:r w:rsidR="00CA4756" w:rsidRPr="00604AD7">
        <w:rPr>
          <w:sz w:val="20"/>
        </w:rPr>
        <w:t>or SBA</w:t>
      </w:r>
      <w:r w:rsidR="00220BDF">
        <w:rPr>
          <w:sz w:val="20"/>
        </w:rPr>
        <w:t>,</w:t>
      </w:r>
      <w:r w:rsidR="00F21538" w:rsidRPr="00604AD7">
        <w:rPr>
          <w:sz w:val="20"/>
        </w:rPr>
        <w:t xml:space="preserve"> </w:t>
      </w:r>
      <w:r w:rsidR="00A6120B" w:rsidRPr="00604AD7">
        <w:rPr>
          <w:sz w:val="20"/>
        </w:rPr>
        <w:t>for at least one year and will continue indefinitely</w:t>
      </w:r>
      <w:r w:rsidR="00220BDF">
        <w:rPr>
          <w:sz w:val="20"/>
        </w:rPr>
        <w:t>;</w:t>
      </w:r>
      <w:r w:rsidR="00A6120B" w:rsidRPr="00604AD7">
        <w:rPr>
          <w:sz w:val="20"/>
        </w:rPr>
        <w:t xml:space="preserve"> AND collateral </w:t>
      </w:r>
      <w:r w:rsidR="007B70F8">
        <w:rPr>
          <w:sz w:val="20"/>
        </w:rPr>
        <w:t xml:space="preserve">within the jurisdiction of the U.S. </w:t>
      </w:r>
      <w:r w:rsidR="00A6120B" w:rsidRPr="00604AD7">
        <w:rPr>
          <w:sz w:val="20"/>
        </w:rPr>
        <w:t xml:space="preserve">is pledged </w:t>
      </w:r>
      <w:r w:rsidR="009C30CA">
        <w:rPr>
          <w:sz w:val="20"/>
        </w:rPr>
        <w:t xml:space="preserve">to secure the loan that is </w:t>
      </w:r>
      <w:r w:rsidR="00A6120B" w:rsidRPr="00604AD7">
        <w:rPr>
          <w:sz w:val="20"/>
        </w:rPr>
        <w:t>sufficient to pay the loan in full at any time.  (Businesses less than one year old do not meet these requirements.)</w:t>
      </w:r>
    </w:p>
    <w:p w:rsidR="00A6120B" w:rsidRPr="00604AD7" w:rsidRDefault="00A6120B">
      <w:pPr>
        <w:rPr>
          <w:sz w:val="20"/>
        </w:rPr>
      </w:pPr>
    </w:p>
    <w:p w:rsidR="00A6120B" w:rsidRPr="00604AD7" w:rsidRDefault="00DD193A" w:rsidP="009715C0">
      <w:pPr>
        <w:pStyle w:val="Heading1"/>
      </w:pPr>
      <w:r w:rsidRPr="00604AD7">
        <w:rPr>
          <w:b w:val="0"/>
          <w:u w:val="none"/>
        </w:rPr>
        <w:t xml:space="preserve">    </w:t>
      </w:r>
      <w:r w:rsidR="00264551">
        <w:t>C</w:t>
      </w:r>
      <w:r w:rsidRPr="00604AD7">
        <w:t xml:space="preserve">.  </w:t>
      </w:r>
      <w:r w:rsidR="004A5CBE" w:rsidRPr="00604AD7">
        <w:t>Type of Business</w:t>
      </w:r>
    </w:p>
    <w:p w:rsidR="00DD193A" w:rsidRPr="00604AD7" w:rsidRDefault="00DD193A" w:rsidP="00DD193A"/>
    <w:p w:rsidR="00A6120B" w:rsidRPr="00604AD7" w:rsidRDefault="00A6120B">
      <w:pPr>
        <w:rPr>
          <w:sz w:val="20"/>
          <w:u w:val="single"/>
        </w:rPr>
      </w:pPr>
      <w:r w:rsidRPr="00604AD7">
        <w:rPr>
          <w:sz w:val="20"/>
        </w:rPr>
        <w:t>___Applicant is or does one of the following</w:t>
      </w:r>
      <w:r w:rsidR="000D4A65">
        <w:rPr>
          <w:sz w:val="20"/>
        </w:rPr>
        <w:t>:</w:t>
      </w:r>
      <w:r w:rsidRPr="00604AD7">
        <w:rPr>
          <w:sz w:val="20"/>
        </w:rPr>
        <w:t xml:space="preserve">  </w:t>
      </w:r>
      <w:r w:rsidRPr="00604AD7">
        <w:rPr>
          <w:i/>
          <w:sz w:val="20"/>
          <w:u w:val="single"/>
        </w:rPr>
        <w:t>If checked, loan is not eligible.</w:t>
      </w:r>
    </w:p>
    <w:p w:rsidR="007249E4" w:rsidRPr="00604AD7" w:rsidRDefault="007249E4" w:rsidP="007249E4">
      <w:pPr>
        <w:ind w:left="720"/>
        <w:rPr>
          <w:sz w:val="20"/>
        </w:rPr>
      </w:pPr>
    </w:p>
    <w:p w:rsidR="00CB7E94" w:rsidRPr="00604AD7" w:rsidRDefault="00CB7E94" w:rsidP="00CB7E94">
      <w:pPr>
        <w:numPr>
          <w:ilvl w:val="0"/>
          <w:numId w:val="7"/>
        </w:numPr>
        <w:tabs>
          <w:tab w:val="clear" w:pos="360"/>
          <w:tab w:val="num" w:pos="1080"/>
        </w:tabs>
        <w:ind w:left="1080"/>
        <w:rPr>
          <w:sz w:val="20"/>
        </w:rPr>
      </w:pPr>
      <w:r w:rsidRPr="00604AD7">
        <w:rPr>
          <w:sz w:val="20"/>
        </w:rPr>
        <w:t>primarily engaged in the business of lending</w:t>
      </w:r>
    </w:p>
    <w:p w:rsidR="00CB7E94" w:rsidRPr="00604AD7" w:rsidRDefault="00C03193" w:rsidP="00CB7E94">
      <w:pPr>
        <w:numPr>
          <w:ilvl w:val="0"/>
          <w:numId w:val="7"/>
        </w:numPr>
        <w:tabs>
          <w:tab w:val="clear" w:pos="360"/>
          <w:tab w:val="num" w:pos="1080"/>
        </w:tabs>
        <w:ind w:left="1080"/>
        <w:rPr>
          <w:sz w:val="20"/>
        </w:rPr>
      </w:pPr>
      <w:r w:rsidRPr="00604AD7">
        <w:rPr>
          <w:sz w:val="20"/>
        </w:rPr>
        <w:t xml:space="preserve">a passive business </w:t>
      </w:r>
      <w:r w:rsidRPr="00604AD7">
        <w:rPr>
          <w:rStyle w:val="MessageHeaderLabel"/>
          <w:rFonts w:ascii="Times New Roman" w:hAnsi="Times New Roman"/>
          <w:b w:val="0"/>
          <w:color w:val="000000"/>
          <w:sz w:val="20"/>
        </w:rPr>
        <w:t>owned by developers or landlords that do not actively use or occupy the assets acquired or improved with the loan proceeds</w:t>
      </w:r>
      <w:r w:rsidRPr="00604AD7">
        <w:rPr>
          <w:sz w:val="20"/>
        </w:rPr>
        <w:t xml:space="preserve"> that is not an Eligible Passive Company (discussed below)</w:t>
      </w:r>
    </w:p>
    <w:p w:rsidR="00CB7E94" w:rsidRPr="00604AD7" w:rsidRDefault="00CB7E94" w:rsidP="00CB7E94">
      <w:pPr>
        <w:numPr>
          <w:ilvl w:val="0"/>
          <w:numId w:val="7"/>
        </w:numPr>
        <w:tabs>
          <w:tab w:val="clear" w:pos="360"/>
          <w:tab w:val="num" w:pos="1080"/>
        </w:tabs>
        <w:ind w:left="1080"/>
        <w:rPr>
          <w:sz w:val="20"/>
        </w:rPr>
      </w:pPr>
      <w:r w:rsidRPr="00604AD7">
        <w:rPr>
          <w:sz w:val="20"/>
        </w:rPr>
        <w:t>bail bond company</w:t>
      </w:r>
    </w:p>
    <w:p w:rsidR="00CB7E94" w:rsidRPr="00604AD7" w:rsidRDefault="00CB7E94" w:rsidP="00CB7E94">
      <w:pPr>
        <w:numPr>
          <w:ilvl w:val="0"/>
          <w:numId w:val="7"/>
        </w:numPr>
        <w:tabs>
          <w:tab w:val="clear" w:pos="360"/>
          <w:tab w:val="num" w:pos="1080"/>
        </w:tabs>
        <w:ind w:left="1080"/>
        <w:rPr>
          <w:sz w:val="20"/>
        </w:rPr>
      </w:pPr>
      <w:r w:rsidRPr="00604AD7">
        <w:rPr>
          <w:sz w:val="20"/>
        </w:rPr>
        <w:lastRenderedPageBreak/>
        <w:t>life insurance company</w:t>
      </w:r>
    </w:p>
    <w:p w:rsidR="00CB7E94" w:rsidRPr="00604AD7" w:rsidRDefault="004D4FD6" w:rsidP="00CB7E94">
      <w:pPr>
        <w:numPr>
          <w:ilvl w:val="0"/>
          <w:numId w:val="7"/>
        </w:numPr>
        <w:tabs>
          <w:tab w:val="clear" w:pos="360"/>
          <w:tab w:val="num" w:pos="1080"/>
        </w:tabs>
        <w:ind w:left="1080"/>
        <w:rPr>
          <w:sz w:val="20"/>
        </w:rPr>
      </w:pPr>
      <w:r w:rsidRPr="00604AD7">
        <w:rPr>
          <w:sz w:val="20"/>
        </w:rPr>
        <w:t>located in a foreign country or owned by undocumented (illegal) aliens</w:t>
      </w:r>
      <w:r w:rsidR="00CB7E94" w:rsidRPr="00604AD7">
        <w:rPr>
          <w:sz w:val="20"/>
        </w:rPr>
        <w:t xml:space="preserve"> </w:t>
      </w:r>
    </w:p>
    <w:p w:rsidR="00CB7E94" w:rsidRPr="00604AD7" w:rsidRDefault="00CB7E94" w:rsidP="00CB7E94">
      <w:pPr>
        <w:numPr>
          <w:ilvl w:val="0"/>
          <w:numId w:val="7"/>
        </w:numPr>
        <w:tabs>
          <w:tab w:val="clear" w:pos="360"/>
          <w:tab w:val="num" w:pos="1080"/>
        </w:tabs>
        <w:ind w:left="1080"/>
        <w:rPr>
          <w:sz w:val="20"/>
        </w:rPr>
      </w:pPr>
      <w:r w:rsidRPr="00604AD7">
        <w:rPr>
          <w:sz w:val="20"/>
        </w:rPr>
        <w:t>pyramid sale distribution plan</w:t>
      </w:r>
    </w:p>
    <w:p w:rsidR="00CB7E94" w:rsidRPr="00604AD7" w:rsidRDefault="00CB7E94" w:rsidP="00CB7E94">
      <w:pPr>
        <w:numPr>
          <w:ilvl w:val="0"/>
          <w:numId w:val="7"/>
        </w:numPr>
        <w:tabs>
          <w:tab w:val="clear" w:pos="360"/>
          <w:tab w:val="num" w:pos="1080"/>
        </w:tabs>
        <w:ind w:left="1080"/>
        <w:rPr>
          <w:sz w:val="20"/>
        </w:rPr>
      </w:pPr>
      <w:r w:rsidRPr="00604AD7">
        <w:rPr>
          <w:sz w:val="20"/>
        </w:rPr>
        <w:t>any illegal activity</w:t>
      </w:r>
    </w:p>
    <w:p w:rsidR="00CB7E94" w:rsidRPr="00604AD7" w:rsidRDefault="00CB7E94" w:rsidP="00CB7E94">
      <w:pPr>
        <w:numPr>
          <w:ilvl w:val="0"/>
          <w:numId w:val="7"/>
        </w:numPr>
        <w:tabs>
          <w:tab w:val="clear" w:pos="360"/>
          <w:tab w:val="num" w:pos="1080"/>
        </w:tabs>
        <w:ind w:left="1080"/>
        <w:rPr>
          <w:sz w:val="20"/>
        </w:rPr>
      </w:pPr>
      <w:r w:rsidRPr="00604AD7">
        <w:rPr>
          <w:sz w:val="20"/>
        </w:rPr>
        <w:t xml:space="preserve">principally engaged in teaching, instructing, counseling or indoctrinating religion or religious beliefs, whether in a religious or secular setting.  </w:t>
      </w:r>
      <w:r w:rsidR="008C596F">
        <w:rPr>
          <w:sz w:val="20"/>
        </w:rPr>
        <w:t>(An Applicant is not ineligible merely because it offers religious books, music, ceremonial items and other religious articles for sale.  The lender must consider the overall activities and business environment of the Applicant.)</w:t>
      </w:r>
      <w:r w:rsidRPr="00604AD7">
        <w:rPr>
          <w:sz w:val="20"/>
        </w:rPr>
        <w:t xml:space="preserve">  </w:t>
      </w:r>
    </w:p>
    <w:p w:rsidR="00CB7E94" w:rsidRPr="00604AD7" w:rsidRDefault="00CB7E94" w:rsidP="00CB7E94">
      <w:pPr>
        <w:numPr>
          <w:ilvl w:val="0"/>
          <w:numId w:val="7"/>
        </w:numPr>
        <w:tabs>
          <w:tab w:val="clear" w:pos="360"/>
          <w:tab w:val="num" w:pos="1080"/>
        </w:tabs>
        <w:ind w:left="1080"/>
        <w:rPr>
          <w:sz w:val="20"/>
        </w:rPr>
      </w:pPr>
      <w:r w:rsidRPr="00604AD7">
        <w:rPr>
          <w:sz w:val="20"/>
        </w:rPr>
        <w:t>consumer or marketing cooperative</w:t>
      </w:r>
    </w:p>
    <w:p w:rsidR="00CB7E94" w:rsidRPr="00604AD7" w:rsidRDefault="00CB7E94" w:rsidP="00CB7E94">
      <w:pPr>
        <w:numPr>
          <w:ilvl w:val="0"/>
          <w:numId w:val="7"/>
        </w:numPr>
        <w:tabs>
          <w:tab w:val="clear" w:pos="360"/>
          <w:tab w:val="num" w:pos="1080"/>
        </w:tabs>
        <w:ind w:left="1080"/>
        <w:rPr>
          <w:sz w:val="20"/>
        </w:rPr>
      </w:pPr>
      <w:r w:rsidRPr="00604AD7">
        <w:rPr>
          <w:sz w:val="20"/>
        </w:rPr>
        <w:t>earns 1/3 or more of its gross annual revenue from packaging SBA loans</w:t>
      </w:r>
    </w:p>
    <w:p w:rsidR="00CB7E94" w:rsidRPr="00604AD7" w:rsidRDefault="00CB7E94" w:rsidP="00CB7E94">
      <w:pPr>
        <w:numPr>
          <w:ilvl w:val="0"/>
          <w:numId w:val="7"/>
        </w:numPr>
        <w:tabs>
          <w:tab w:val="clear" w:pos="360"/>
          <w:tab w:val="num" w:pos="1080"/>
        </w:tabs>
        <w:ind w:left="1080"/>
        <w:rPr>
          <w:sz w:val="20"/>
        </w:rPr>
      </w:pPr>
      <w:r w:rsidRPr="00604AD7">
        <w:rPr>
          <w:sz w:val="20"/>
        </w:rPr>
        <w:t xml:space="preserve">derives directly or indirectly more than 5% of its gross revenue through the sale of products or services, or the presentation of any depiction or displays, of a prurient sexual nature or that presents any live performances of a prurient nature </w:t>
      </w:r>
      <w:r w:rsidR="007B1C3B">
        <w:rPr>
          <w:sz w:val="20"/>
        </w:rPr>
        <w:t xml:space="preserve"> (The lender must consider whether the nature and extent of the sexual component causes it to be prurient.)</w:t>
      </w:r>
    </w:p>
    <w:p w:rsidR="00CB7E94" w:rsidRPr="00604AD7" w:rsidRDefault="00CB7E94" w:rsidP="00CB7E94">
      <w:pPr>
        <w:numPr>
          <w:ilvl w:val="0"/>
          <w:numId w:val="7"/>
        </w:numPr>
        <w:tabs>
          <w:tab w:val="clear" w:pos="360"/>
          <w:tab w:val="num" w:pos="1080"/>
        </w:tabs>
        <w:ind w:left="1080"/>
        <w:rPr>
          <w:sz w:val="20"/>
        </w:rPr>
      </w:pPr>
      <w:r w:rsidRPr="00604AD7">
        <w:rPr>
          <w:sz w:val="20"/>
        </w:rPr>
        <w:t>primarily engaged in political or lobbying activities</w:t>
      </w:r>
    </w:p>
    <w:p w:rsidR="00CB7E94" w:rsidRPr="00604AD7" w:rsidRDefault="00CB7E94" w:rsidP="00CB7E94">
      <w:pPr>
        <w:numPr>
          <w:ilvl w:val="0"/>
          <w:numId w:val="7"/>
        </w:numPr>
        <w:tabs>
          <w:tab w:val="clear" w:pos="360"/>
          <w:tab w:val="num" w:pos="1080"/>
        </w:tabs>
        <w:ind w:left="1080"/>
        <w:rPr>
          <w:sz w:val="20"/>
        </w:rPr>
      </w:pPr>
      <w:r w:rsidRPr="00604AD7">
        <w:rPr>
          <w:sz w:val="20"/>
        </w:rPr>
        <w:t>a speculative business (such as oil wildcatting, mining and research &amp; development)</w:t>
      </w:r>
    </w:p>
    <w:p w:rsidR="007249E4" w:rsidRPr="00604AD7" w:rsidRDefault="007249E4" w:rsidP="007249E4">
      <w:pPr>
        <w:ind w:left="720"/>
        <w:rPr>
          <w:sz w:val="20"/>
        </w:rPr>
      </w:pPr>
    </w:p>
    <w:p w:rsidR="00A6120B" w:rsidRPr="00604AD7" w:rsidRDefault="00A6120B">
      <w:pPr>
        <w:rPr>
          <w:i/>
          <w:sz w:val="20"/>
        </w:rPr>
      </w:pPr>
      <w:r w:rsidRPr="00604AD7">
        <w:rPr>
          <w:sz w:val="20"/>
        </w:rPr>
        <w:t xml:space="preserve">___Applicant is a pawn shop.  </w:t>
      </w:r>
      <w:r w:rsidRPr="00604AD7">
        <w:rPr>
          <w:i/>
          <w:sz w:val="20"/>
          <w:u w:val="single"/>
        </w:rPr>
        <w:t xml:space="preserve">If checked, answer the following question.  </w:t>
      </w:r>
    </w:p>
    <w:p w:rsidR="00A6120B" w:rsidRPr="00604AD7" w:rsidRDefault="00A6120B">
      <w:pPr>
        <w:rPr>
          <w:sz w:val="20"/>
        </w:rPr>
      </w:pPr>
      <w:r w:rsidRPr="00604AD7">
        <w:rPr>
          <w:i/>
          <w:sz w:val="20"/>
        </w:rPr>
        <w:tab/>
      </w:r>
      <w:r w:rsidRPr="00604AD7">
        <w:rPr>
          <w:sz w:val="20"/>
        </w:rPr>
        <w:t>More than 50</w:t>
      </w:r>
      <w:r w:rsidR="007B1C3B">
        <w:rPr>
          <w:sz w:val="20"/>
        </w:rPr>
        <w:t xml:space="preserve"> percent</w:t>
      </w:r>
      <w:r w:rsidR="007B1C3B" w:rsidRPr="00604AD7">
        <w:rPr>
          <w:sz w:val="20"/>
        </w:rPr>
        <w:t xml:space="preserve"> </w:t>
      </w:r>
      <w:r w:rsidRPr="00604AD7">
        <w:rPr>
          <w:sz w:val="20"/>
        </w:rPr>
        <w:t>of Applicant’s income for the previous year was from the sale of merchandise</w:t>
      </w:r>
    </w:p>
    <w:p w:rsidR="00A6120B" w:rsidRPr="00604AD7" w:rsidRDefault="00A6120B">
      <w:pPr>
        <w:rPr>
          <w:sz w:val="20"/>
        </w:rPr>
      </w:pPr>
      <w:r w:rsidRPr="00604AD7">
        <w:rPr>
          <w:sz w:val="20"/>
        </w:rPr>
        <w:tab/>
        <w:t>rather than from interest on loans.</w:t>
      </w:r>
      <w:r w:rsidRPr="00604AD7">
        <w:rPr>
          <w:sz w:val="20"/>
        </w:rPr>
        <w:tab/>
      </w:r>
      <w:r w:rsidR="00C92ACA" w:rsidRPr="00604AD7">
        <w:rPr>
          <w:i/>
          <w:sz w:val="20"/>
          <w:u w:val="single"/>
        </w:rPr>
        <w:t>If “No” loan is not eligible.</w:t>
      </w:r>
      <w:r w:rsidRPr="00604AD7">
        <w:rPr>
          <w:sz w:val="20"/>
        </w:rPr>
        <w:tab/>
      </w:r>
      <w:r w:rsidRPr="00604AD7">
        <w:rPr>
          <w:sz w:val="20"/>
        </w:rPr>
        <w:tab/>
      </w:r>
      <w:r w:rsidRPr="00604AD7">
        <w:rPr>
          <w:sz w:val="20"/>
        </w:rPr>
        <w:tab/>
      </w:r>
      <w:r w:rsidRPr="00604AD7">
        <w:rPr>
          <w:sz w:val="20"/>
        </w:rPr>
        <w:tab/>
        <w:t>YES___NO___</w:t>
      </w:r>
    </w:p>
    <w:p w:rsidR="00EF132F" w:rsidRPr="00604AD7" w:rsidRDefault="00EF132F">
      <w:pPr>
        <w:rPr>
          <w:sz w:val="20"/>
        </w:rPr>
      </w:pPr>
    </w:p>
    <w:p w:rsidR="000E6CA9" w:rsidRPr="00604AD7" w:rsidRDefault="000E6CA9">
      <w:pPr>
        <w:rPr>
          <w:i/>
          <w:sz w:val="20"/>
        </w:rPr>
      </w:pPr>
      <w:r w:rsidRPr="00604AD7">
        <w:rPr>
          <w:sz w:val="20"/>
        </w:rPr>
        <w:t xml:space="preserve">___Applicant is a mortgage service company.  </w:t>
      </w:r>
      <w:r w:rsidRPr="00604AD7">
        <w:rPr>
          <w:i/>
          <w:sz w:val="20"/>
          <w:u w:val="single"/>
        </w:rPr>
        <w:t>If checked, answer the following question.</w:t>
      </w:r>
    </w:p>
    <w:p w:rsidR="000E6CA9" w:rsidRPr="00604AD7" w:rsidRDefault="000E6CA9" w:rsidP="000E6CA9">
      <w:pPr>
        <w:rPr>
          <w:sz w:val="20"/>
        </w:rPr>
      </w:pPr>
      <w:r w:rsidRPr="00604AD7">
        <w:rPr>
          <w:sz w:val="20"/>
        </w:rPr>
        <w:t xml:space="preserve">        </w:t>
      </w:r>
      <w:r w:rsidR="00B404EA" w:rsidRPr="00604AD7">
        <w:rPr>
          <w:sz w:val="20"/>
        </w:rPr>
        <w:t xml:space="preserve">     </w:t>
      </w:r>
      <w:r w:rsidRPr="00604AD7">
        <w:rPr>
          <w:sz w:val="20"/>
        </w:rPr>
        <w:t xml:space="preserve">Any mortgage loans funded are sold within 14 days of loan closing. </w:t>
      </w:r>
      <w:r w:rsidR="00C92ACA" w:rsidRPr="00604AD7">
        <w:rPr>
          <w:i/>
          <w:sz w:val="20"/>
          <w:u w:val="single"/>
        </w:rPr>
        <w:t>If “No” loan is not eligible</w:t>
      </w:r>
      <w:r w:rsidR="00280EF8">
        <w:rPr>
          <w:i/>
          <w:sz w:val="20"/>
          <w:u w:val="single"/>
        </w:rPr>
        <w:t>.</w:t>
      </w:r>
      <w:r w:rsidR="00186D98">
        <w:rPr>
          <w:sz w:val="20"/>
        </w:rPr>
        <w:tab/>
      </w:r>
      <w:r w:rsidRPr="00604AD7">
        <w:rPr>
          <w:sz w:val="20"/>
        </w:rPr>
        <w:t>YES___NO___</w:t>
      </w:r>
    </w:p>
    <w:p w:rsidR="00F93CD0" w:rsidRPr="00604AD7" w:rsidRDefault="00F93CD0" w:rsidP="000E6CA9">
      <w:pPr>
        <w:rPr>
          <w:sz w:val="20"/>
        </w:rPr>
      </w:pPr>
    </w:p>
    <w:p w:rsidR="000E6CA9" w:rsidRPr="00604AD7" w:rsidRDefault="00C03193" w:rsidP="000E6CA9">
      <w:pPr>
        <w:ind w:left="360" w:hanging="360"/>
        <w:rPr>
          <w:sz w:val="20"/>
          <w:u w:val="single"/>
        </w:rPr>
      </w:pPr>
      <w:r w:rsidRPr="00604AD7">
        <w:rPr>
          <w:sz w:val="20"/>
        </w:rPr>
        <w:t>___Applicant is a business that is primarily engaged in subdividing real property into lots and developing it for resale on its own account or in</w:t>
      </w:r>
      <w:r w:rsidRPr="00604AD7">
        <w:rPr>
          <w:szCs w:val="24"/>
        </w:rPr>
        <w:t xml:space="preserve"> </w:t>
      </w:r>
      <w:r w:rsidRPr="00604AD7">
        <w:rPr>
          <w:sz w:val="20"/>
        </w:rPr>
        <w:t xml:space="preserve">owning or purchasing real estate and leasing it for any purpose.  </w:t>
      </w:r>
      <w:r w:rsidRPr="00604AD7">
        <w:rPr>
          <w:i/>
          <w:sz w:val="20"/>
          <w:u w:val="single"/>
        </w:rPr>
        <w:t>If checked</w:t>
      </w:r>
      <w:r w:rsidR="00280EF8" w:rsidRPr="00604AD7">
        <w:rPr>
          <w:i/>
          <w:sz w:val="20"/>
          <w:u w:val="single"/>
        </w:rPr>
        <w:t>, loan</w:t>
      </w:r>
      <w:r w:rsidRPr="00604AD7">
        <w:rPr>
          <w:i/>
          <w:sz w:val="20"/>
          <w:u w:val="single"/>
        </w:rPr>
        <w:t xml:space="preserve"> is not eligible.</w:t>
      </w:r>
      <w:r w:rsidR="000E6CA9" w:rsidRPr="00604AD7">
        <w:rPr>
          <w:sz w:val="20"/>
          <w:u w:val="single"/>
        </w:rPr>
        <w:t xml:space="preserve">  </w:t>
      </w:r>
    </w:p>
    <w:p w:rsidR="0072119F" w:rsidRPr="00604AD7" w:rsidDel="0072119F" w:rsidRDefault="00CB7E94" w:rsidP="0072119F">
      <w:pPr>
        <w:ind w:left="630" w:hanging="360"/>
        <w:rPr>
          <w:sz w:val="20"/>
        </w:rPr>
      </w:pPr>
      <w:r w:rsidRPr="00604AD7">
        <w:rPr>
          <w:sz w:val="20"/>
        </w:rPr>
        <w:t xml:space="preserve">       </w:t>
      </w:r>
    </w:p>
    <w:p w:rsidR="00E840FA" w:rsidRPr="00604AD7" w:rsidRDefault="00E840FA" w:rsidP="00774327">
      <w:pPr>
        <w:ind w:left="360" w:hanging="360"/>
        <w:rPr>
          <w:i/>
          <w:sz w:val="20"/>
        </w:rPr>
      </w:pPr>
      <w:r w:rsidRPr="00604AD7">
        <w:rPr>
          <w:sz w:val="20"/>
        </w:rPr>
        <w:t xml:space="preserve">___Applicant is a motel, </w:t>
      </w:r>
      <w:r w:rsidR="00266188" w:rsidRPr="00604AD7">
        <w:rPr>
          <w:sz w:val="20"/>
        </w:rPr>
        <w:t>recreational vehicle park</w:t>
      </w:r>
      <w:r w:rsidRPr="00604AD7">
        <w:rPr>
          <w:sz w:val="20"/>
        </w:rPr>
        <w:t>, campground</w:t>
      </w:r>
      <w:r w:rsidR="00C03193" w:rsidRPr="00604AD7">
        <w:rPr>
          <w:sz w:val="20"/>
        </w:rPr>
        <w:t>, marina</w:t>
      </w:r>
      <w:r w:rsidRPr="00604AD7">
        <w:rPr>
          <w:sz w:val="20"/>
        </w:rPr>
        <w:t xml:space="preserve"> or similar type of business. </w:t>
      </w:r>
      <w:r w:rsidRPr="00604AD7">
        <w:rPr>
          <w:i/>
          <w:sz w:val="20"/>
        </w:rPr>
        <w:t xml:space="preserve">If checked, answer  the following question.  </w:t>
      </w:r>
    </w:p>
    <w:p w:rsidR="00E840FA" w:rsidRPr="00604AD7" w:rsidRDefault="00E840FA" w:rsidP="00E840FA">
      <w:pPr>
        <w:rPr>
          <w:sz w:val="20"/>
        </w:rPr>
      </w:pPr>
      <w:r w:rsidRPr="00604AD7">
        <w:rPr>
          <w:i/>
          <w:sz w:val="20"/>
        </w:rPr>
        <w:tab/>
      </w:r>
      <w:r w:rsidRPr="00604AD7">
        <w:rPr>
          <w:sz w:val="20"/>
        </w:rPr>
        <w:t xml:space="preserve">Applicant derives </w:t>
      </w:r>
      <w:r w:rsidR="006D1B7C" w:rsidRPr="00604AD7">
        <w:rPr>
          <w:sz w:val="20"/>
        </w:rPr>
        <w:t xml:space="preserve">more than </w:t>
      </w:r>
      <w:r w:rsidRPr="00604AD7">
        <w:rPr>
          <w:sz w:val="20"/>
        </w:rPr>
        <w:t>50 percent of its gross annual income from transients who stay for periods of</w:t>
      </w:r>
    </w:p>
    <w:p w:rsidR="00E840FA" w:rsidRPr="00604AD7" w:rsidRDefault="00E840FA" w:rsidP="00E840FA">
      <w:pPr>
        <w:rPr>
          <w:sz w:val="20"/>
        </w:rPr>
      </w:pPr>
      <w:r w:rsidRPr="00604AD7">
        <w:rPr>
          <w:sz w:val="20"/>
        </w:rPr>
        <w:tab/>
        <w:t>time not exceeding 30 days.</w:t>
      </w:r>
      <w:r w:rsidR="00280EF8">
        <w:rPr>
          <w:sz w:val="20"/>
        </w:rPr>
        <w:t xml:space="preserve"> </w:t>
      </w:r>
      <w:r w:rsidR="00C92ACA" w:rsidRPr="00C92ACA">
        <w:rPr>
          <w:i/>
          <w:sz w:val="20"/>
          <w:u w:val="single"/>
        </w:rPr>
        <w:t xml:space="preserve"> </w:t>
      </w:r>
      <w:r w:rsidR="00C92ACA" w:rsidRPr="00604AD7">
        <w:rPr>
          <w:i/>
          <w:sz w:val="20"/>
          <w:u w:val="single"/>
        </w:rPr>
        <w:t>If “No” loan is not eligible</w:t>
      </w:r>
      <w:r w:rsidR="00C92ACA" w:rsidRPr="00604AD7">
        <w:rPr>
          <w:i/>
          <w:sz w:val="20"/>
        </w:rPr>
        <w:t>.</w:t>
      </w:r>
      <w:r w:rsidR="00280EF8">
        <w:rPr>
          <w:sz w:val="20"/>
        </w:rPr>
        <w:tab/>
      </w:r>
      <w:r w:rsidR="00280EF8">
        <w:rPr>
          <w:sz w:val="20"/>
        </w:rPr>
        <w:tab/>
      </w:r>
      <w:r w:rsidR="00280EF8">
        <w:rPr>
          <w:sz w:val="20"/>
        </w:rPr>
        <w:tab/>
      </w:r>
      <w:r w:rsidR="00280EF8">
        <w:rPr>
          <w:sz w:val="20"/>
        </w:rPr>
        <w:tab/>
      </w:r>
      <w:r w:rsidR="00280EF8">
        <w:rPr>
          <w:sz w:val="20"/>
        </w:rPr>
        <w:tab/>
        <w:t xml:space="preserve">  </w:t>
      </w:r>
      <w:r w:rsidRPr="00604AD7">
        <w:rPr>
          <w:sz w:val="20"/>
        </w:rPr>
        <w:t>YES___NO___</w:t>
      </w:r>
    </w:p>
    <w:p w:rsidR="00E840FA" w:rsidRPr="00604AD7" w:rsidRDefault="00E840FA" w:rsidP="00947B19">
      <w:pPr>
        <w:ind w:left="360" w:hanging="360"/>
        <w:rPr>
          <w:sz w:val="20"/>
        </w:rPr>
      </w:pPr>
    </w:p>
    <w:p w:rsidR="00A6120B" w:rsidRPr="00604AD7" w:rsidRDefault="00A6120B" w:rsidP="00947B19">
      <w:pPr>
        <w:ind w:left="360" w:hanging="360"/>
        <w:rPr>
          <w:i/>
          <w:sz w:val="20"/>
          <w:u w:val="single"/>
        </w:rPr>
      </w:pPr>
      <w:r w:rsidRPr="00604AD7">
        <w:rPr>
          <w:sz w:val="20"/>
        </w:rPr>
        <w:t xml:space="preserve">___Any of gross annual revenue of Applicant business is derived from gambling.   </w:t>
      </w:r>
      <w:r w:rsidRPr="00604AD7">
        <w:rPr>
          <w:i/>
          <w:sz w:val="20"/>
          <w:u w:val="single"/>
        </w:rPr>
        <w:t>If checked, answer the</w:t>
      </w:r>
      <w:r w:rsidRPr="00604AD7">
        <w:rPr>
          <w:i/>
          <w:sz w:val="20"/>
        </w:rPr>
        <w:t xml:space="preserve"> </w:t>
      </w:r>
      <w:r w:rsidRPr="00604AD7">
        <w:rPr>
          <w:i/>
          <w:sz w:val="20"/>
          <w:u w:val="single"/>
        </w:rPr>
        <w:t xml:space="preserve">following question. </w:t>
      </w:r>
    </w:p>
    <w:p w:rsidR="00A6120B" w:rsidRPr="00604AD7" w:rsidRDefault="00A6120B">
      <w:pPr>
        <w:rPr>
          <w:sz w:val="20"/>
        </w:rPr>
      </w:pPr>
      <w:r w:rsidRPr="00604AD7">
        <w:rPr>
          <w:sz w:val="20"/>
        </w:rPr>
        <w:tab/>
        <w:t>The revenue is from legal gambling activities and comprises 1/3 or less of gross annual revenue of</w:t>
      </w:r>
    </w:p>
    <w:p w:rsidR="00A6120B" w:rsidRPr="00604AD7" w:rsidRDefault="00A6120B">
      <w:pPr>
        <w:rPr>
          <w:sz w:val="20"/>
        </w:rPr>
      </w:pPr>
      <w:r w:rsidRPr="00604AD7">
        <w:rPr>
          <w:sz w:val="20"/>
        </w:rPr>
        <w:tab/>
        <w:t>Applicant business and the business is not a racetrack, casino or otherwise have gambling as its</w:t>
      </w:r>
    </w:p>
    <w:p w:rsidR="00A6120B" w:rsidRPr="00604AD7" w:rsidRDefault="00A6120B">
      <w:pPr>
        <w:rPr>
          <w:sz w:val="20"/>
        </w:rPr>
      </w:pPr>
      <w:r w:rsidRPr="00604AD7">
        <w:rPr>
          <w:sz w:val="20"/>
        </w:rPr>
        <w:tab/>
        <w:t>reason for being.</w:t>
      </w:r>
      <w:r w:rsidRPr="00604AD7">
        <w:rPr>
          <w:sz w:val="20"/>
        </w:rPr>
        <w:tab/>
      </w:r>
      <w:r w:rsidR="00C92ACA" w:rsidRPr="00604AD7">
        <w:rPr>
          <w:i/>
          <w:sz w:val="20"/>
          <w:u w:val="single"/>
        </w:rPr>
        <w:t>If “No,</w:t>
      </w:r>
      <w:r w:rsidR="00280EF8" w:rsidRPr="00604AD7">
        <w:rPr>
          <w:i/>
          <w:sz w:val="20"/>
          <w:u w:val="single"/>
        </w:rPr>
        <w:t>” loan</w:t>
      </w:r>
      <w:r w:rsidR="00C92ACA" w:rsidRPr="00604AD7">
        <w:rPr>
          <w:i/>
          <w:sz w:val="20"/>
          <w:u w:val="single"/>
        </w:rPr>
        <w:t xml:space="preserve"> is not eligible.</w:t>
      </w:r>
      <w:r w:rsidR="00280EF8">
        <w:rPr>
          <w:sz w:val="20"/>
        </w:rPr>
        <w:tab/>
      </w:r>
      <w:r w:rsidR="00280EF8">
        <w:rPr>
          <w:sz w:val="20"/>
        </w:rPr>
        <w:tab/>
      </w:r>
      <w:r w:rsidR="00280EF8">
        <w:rPr>
          <w:sz w:val="20"/>
        </w:rPr>
        <w:tab/>
      </w:r>
      <w:r w:rsidR="00280EF8">
        <w:rPr>
          <w:sz w:val="20"/>
        </w:rPr>
        <w:tab/>
      </w:r>
      <w:r w:rsidR="00280EF8">
        <w:rPr>
          <w:sz w:val="20"/>
        </w:rPr>
        <w:tab/>
      </w:r>
      <w:r w:rsidR="00280EF8">
        <w:rPr>
          <w:sz w:val="20"/>
        </w:rPr>
        <w:tab/>
        <w:t xml:space="preserve">  </w:t>
      </w:r>
      <w:r w:rsidRPr="00604AD7">
        <w:rPr>
          <w:sz w:val="20"/>
        </w:rPr>
        <w:t>YES___NO___</w:t>
      </w:r>
    </w:p>
    <w:p w:rsidR="00FA1F78" w:rsidRPr="00604AD7" w:rsidRDefault="00FA1F78">
      <w:pPr>
        <w:rPr>
          <w:sz w:val="20"/>
        </w:rPr>
      </w:pPr>
    </w:p>
    <w:p w:rsidR="00A6120B" w:rsidRPr="00604AD7" w:rsidRDefault="00C03193">
      <w:pPr>
        <w:rPr>
          <w:i/>
          <w:sz w:val="20"/>
          <w:u w:val="single"/>
        </w:rPr>
      </w:pPr>
      <w:r w:rsidRPr="00604AD7">
        <w:rPr>
          <w:sz w:val="20"/>
        </w:rPr>
        <w:t xml:space="preserve">___Applicant is a private club or business.  </w:t>
      </w:r>
      <w:r w:rsidRPr="00604AD7">
        <w:rPr>
          <w:i/>
          <w:sz w:val="20"/>
          <w:u w:val="single"/>
        </w:rPr>
        <w:t xml:space="preserve">If checked, answer the following question.  </w:t>
      </w:r>
    </w:p>
    <w:p w:rsidR="00280EF8" w:rsidRDefault="00C03193">
      <w:pPr>
        <w:rPr>
          <w:sz w:val="20"/>
        </w:rPr>
      </w:pPr>
      <w:r w:rsidRPr="00604AD7">
        <w:rPr>
          <w:i/>
          <w:sz w:val="20"/>
        </w:rPr>
        <w:tab/>
      </w:r>
      <w:r w:rsidRPr="00604AD7">
        <w:rPr>
          <w:sz w:val="20"/>
        </w:rPr>
        <w:t>Business does not limit the number of memberships for reasons other than capacity.</w:t>
      </w:r>
      <w:r w:rsidRPr="00604AD7">
        <w:rPr>
          <w:sz w:val="20"/>
        </w:rPr>
        <w:tab/>
      </w:r>
    </w:p>
    <w:p w:rsidR="00A6120B" w:rsidRPr="00604AD7" w:rsidRDefault="00C92ACA" w:rsidP="00280EF8">
      <w:pPr>
        <w:ind w:firstLine="720"/>
        <w:rPr>
          <w:sz w:val="20"/>
        </w:rPr>
      </w:pPr>
      <w:r w:rsidRPr="00604AD7">
        <w:rPr>
          <w:i/>
          <w:sz w:val="20"/>
          <w:u w:val="single"/>
        </w:rPr>
        <w:t>If “No” loan is not eligible.</w:t>
      </w:r>
      <w:r w:rsidR="00C03193" w:rsidRPr="00604AD7">
        <w:rPr>
          <w:sz w:val="20"/>
        </w:rPr>
        <w:tab/>
      </w:r>
      <w:r w:rsidR="00C03193" w:rsidRPr="00604AD7">
        <w:rPr>
          <w:sz w:val="20"/>
        </w:rPr>
        <w:tab/>
      </w:r>
      <w:r w:rsidR="00280EF8">
        <w:rPr>
          <w:sz w:val="20"/>
        </w:rPr>
        <w:tab/>
      </w:r>
      <w:r w:rsidR="00280EF8">
        <w:rPr>
          <w:sz w:val="20"/>
        </w:rPr>
        <w:tab/>
      </w:r>
      <w:r w:rsidR="00280EF8">
        <w:rPr>
          <w:sz w:val="20"/>
        </w:rPr>
        <w:tab/>
      </w:r>
      <w:r w:rsidR="00280EF8">
        <w:rPr>
          <w:sz w:val="20"/>
        </w:rPr>
        <w:tab/>
      </w:r>
      <w:r w:rsidR="00280EF8">
        <w:rPr>
          <w:sz w:val="20"/>
        </w:rPr>
        <w:tab/>
      </w:r>
      <w:r w:rsidR="00280EF8">
        <w:rPr>
          <w:sz w:val="20"/>
        </w:rPr>
        <w:tab/>
        <w:t xml:space="preserve">  </w:t>
      </w:r>
      <w:r w:rsidR="00C03193" w:rsidRPr="00604AD7">
        <w:rPr>
          <w:sz w:val="20"/>
        </w:rPr>
        <w:t>YES___NO___</w:t>
      </w:r>
    </w:p>
    <w:p w:rsidR="00504494" w:rsidRPr="00604AD7" w:rsidRDefault="00504494">
      <w:pPr>
        <w:rPr>
          <w:sz w:val="20"/>
        </w:rPr>
      </w:pPr>
    </w:p>
    <w:p w:rsidR="00A6120B" w:rsidRPr="00604AD7" w:rsidRDefault="00C03193">
      <w:pPr>
        <w:rPr>
          <w:i/>
          <w:sz w:val="20"/>
        </w:rPr>
      </w:pPr>
      <w:r w:rsidRPr="00604AD7">
        <w:rPr>
          <w:sz w:val="20"/>
        </w:rPr>
        <w:t xml:space="preserve">___Applicant is a government-owned entity.  </w:t>
      </w:r>
      <w:r w:rsidRPr="00604AD7">
        <w:rPr>
          <w:i/>
          <w:sz w:val="20"/>
          <w:u w:val="single"/>
        </w:rPr>
        <w:t xml:space="preserve">If checked, answer the following question.  </w:t>
      </w:r>
    </w:p>
    <w:p w:rsidR="00A6120B" w:rsidRPr="00604AD7" w:rsidRDefault="00C03193">
      <w:pPr>
        <w:rPr>
          <w:sz w:val="20"/>
        </w:rPr>
      </w:pPr>
      <w:r w:rsidRPr="00604AD7">
        <w:rPr>
          <w:sz w:val="20"/>
        </w:rPr>
        <w:tab/>
        <w:t>Applicant is business owned or controlled by a Native American tribe, but is a separate legal</w:t>
      </w:r>
    </w:p>
    <w:p w:rsidR="00A6120B" w:rsidRPr="00604AD7" w:rsidRDefault="00C03193">
      <w:pPr>
        <w:rPr>
          <w:sz w:val="20"/>
        </w:rPr>
      </w:pPr>
      <w:r w:rsidRPr="00604AD7">
        <w:rPr>
          <w:sz w:val="20"/>
        </w:rPr>
        <w:tab/>
        <w:t>entity from the tribe.</w:t>
      </w:r>
      <w:r w:rsidR="00C92ACA" w:rsidRPr="00C92ACA">
        <w:rPr>
          <w:i/>
          <w:sz w:val="20"/>
          <w:u w:val="single"/>
        </w:rPr>
        <w:t xml:space="preserve"> </w:t>
      </w:r>
      <w:r w:rsidR="00C92ACA" w:rsidRPr="00604AD7">
        <w:rPr>
          <w:i/>
          <w:sz w:val="20"/>
          <w:u w:val="single"/>
        </w:rPr>
        <w:t>If “No” loan  is not eligible.</w:t>
      </w:r>
      <w:r w:rsidR="00280EF8">
        <w:rPr>
          <w:sz w:val="20"/>
        </w:rPr>
        <w:tab/>
      </w:r>
      <w:r w:rsidR="00280EF8">
        <w:rPr>
          <w:sz w:val="20"/>
        </w:rPr>
        <w:tab/>
      </w:r>
      <w:r w:rsidR="00280EF8">
        <w:rPr>
          <w:sz w:val="20"/>
        </w:rPr>
        <w:tab/>
      </w:r>
      <w:r w:rsidR="00280EF8">
        <w:rPr>
          <w:sz w:val="20"/>
        </w:rPr>
        <w:tab/>
      </w:r>
      <w:r w:rsidR="00280EF8">
        <w:rPr>
          <w:sz w:val="20"/>
        </w:rPr>
        <w:tab/>
      </w:r>
      <w:r w:rsidR="00280EF8">
        <w:rPr>
          <w:sz w:val="20"/>
        </w:rPr>
        <w:tab/>
        <w:t xml:space="preserve">  </w:t>
      </w:r>
      <w:r w:rsidRPr="00604AD7">
        <w:rPr>
          <w:sz w:val="20"/>
        </w:rPr>
        <w:t>YES___NO___</w:t>
      </w:r>
    </w:p>
    <w:p w:rsidR="0019441A" w:rsidRPr="00280EF8" w:rsidRDefault="0019441A">
      <w:pPr>
        <w:rPr>
          <w:sz w:val="20"/>
        </w:rPr>
      </w:pPr>
    </w:p>
    <w:p w:rsidR="005D68F5" w:rsidRPr="00280EF8" w:rsidRDefault="005D68F5" w:rsidP="005D68F5">
      <w:pPr>
        <w:rPr>
          <w:sz w:val="20"/>
        </w:rPr>
      </w:pPr>
      <w:r w:rsidRPr="00280EF8">
        <w:rPr>
          <w:sz w:val="20"/>
        </w:rPr>
        <w:t xml:space="preserve">____Applicant appears to be connected, associated or affiliated with a religious organization or to have a religious component.  </w:t>
      </w:r>
      <w:r w:rsidRPr="00280EF8">
        <w:rPr>
          <w:i/>
          <w:sz w:val="20"/>
        </w:rPr>
        <w:t>If checked, answer the following question.  If “No,” loan is not eligible.</w:t>
      </w:r>
      <w:r w:rsidRPr="00280EF8">
        <w:rPr>
          <w:sz w:val="20"/>
        </w:rPr>
        <w:t xml:space="preserve">  </w:t>
      </w:r>
    </w:p>
    <w:p w:rsidR="005D68F5" w:rsidRPr="00280EF8" w:rsidRDefault="005D68F5" w:rsidP="00280EF8">
      <w:pPr>
        <w:ind w:left="720"/>
        <w:rPr>
          <w:sz w:val="20"/>
        </w:rPr>
      </w:pPr>
      <w:r w:rsidRPr="00280EF8">
        <w:rPr>
          <w:sz w:val="20"/>
        </w:rPr>
        <w:t>Lender has completed the Religious Eligibility Worksheet (SBA Form 1971), attached to SOP 50 10 5 as Appendix 8, and followed the procedures in the SOP, Subpart B, Ch. 2 and the Lender (if delegated) or SBA (if lender is non-delegated) has determined the Appli</w:t>
      </w:r>
      <w:r w:rsidR="003F67B9">
        <w:rPr>
          <w:sz w:val="20"/>
        </w:rPr>
        <w:t xml:space="preserve">cant is eligible. </w:t>
      </w:r>
      <w:r w:rsidR="003F67B9">
        <w:rPr>
          <w:sz w:val="20"/>
        </w:rPr>
        <w:tab/>
      </w:r>
      <w:r w:rsidR="003F67B9">
        <w:rPr>
          <w:sz w:val="20"/>
        </w:rPr>
        <w:tab/>
      </w:r>
      <w:r w:rsidR="003F67B9">
        <w:rPr>
          <w:sz w:val="20"/>
        </w:rPr>
        <w:tab/>
      </w:r>
      <w:r w:rsidR="003F67B9">
        <w:rPr>
          <w:sz w:val="20"/>
        </w:rPr>
        <w:tab/>
      </w:r>
      <w:r w:rsidR="003F67B9">
        <w:rPr>
          <w:sz w:val="20"/>
        </w:rPr>
        <w:tab/>
      </w:r>
      <w:r w:rsidR="003F67B9">
        <w:rPr>
          <w:sz w:val="20"/>
        </w:rPr>
        <w:tab/>
      </w:r>
      <w:r w:rsidR="003F67B9">
        <w:rPr>
          <w:sz w:val="20"/>
        </w:rPr>
        <w:tab/>
        <w:t xml:space="preserve">   </w:t>
      </w:r>
      <w:r w:rsidRPr="00280EF8">
        <w:rPr>
          <w:sz w:val="20"/>
        </w:rPr>
        <w:t>YES___NO___</w:t>
      </w:r>
    </w:p>
    <w:p w:rsidR="005D68F5" w:rsidRPr="00280EF8" w:rsidRDefault="005D68F5" w:rsidP="005D68F5">
      <w:pPr>
        <w:rPr>
          <w:sz w:val="20"/>
        </w:rPr>
      </w:pPr>
    </w:p>
    <w:p w:rsidR="005D68F5" w:rsidRPr="00280EF8" w:rsidRDefault="005D68F5" w:rsidP="005D68F5">
      <w:pPr>
        <w:rPr>
          <w:i/>
          <w:sz w:val="20"/>
        </w:rPr>
      </w:pPr>
      <w:r w:rsidRPr="00280EF8">
        <w:rPr>
          <w:sz w:val="20"/>
        </w:rPr>
        <w:t xml:space="preserve">____Applicant appears to have a business aspect of a prurient sexual nature.  </w:t>
      </w:r>
      <w:r w:rsidRPr="00280EF8">
        <w:rPr>
          <w:i/>
          <w:sz w:val="20"/>
        </w:rPr>
        <w:t xml:space="preserve">If checked, answer the following question.  If “No,”  </w:t>
      </w:r>
    </w:p>
    <w:p w:rsidR="005D68F5" w:rsidRPr="00280EF8" w:rsidRDefault="005D68F5" w:rsidP="005D68F5">
      <w:pPr>
        <w:rPr>
          <w:sz w:val="20"/>
        </w:rPr>
      </w:pPr>
      <w:r w:rsidRPr="00280EF8">
        <w:rPr>
          <w:i/>
          <w:sz w:val="20"/>
        </w:rPr>
        <w:t xml:space="preserve">       loan is not eligible.</w:t>
      </w:r>
      <w:r w:rsidRPr="00280EF8">
        <w:rPr>
          <w:sz w:val="20"/>
        </w:rPr>
        <w:t xml:space="preserve"> </w:t>
      </w:r>
    </w:p>
    <w:p w:rsidR="005D68F5" w:rsidRPr="00280EF8" w:rsidRDefault="005D68F5" w:rsidP="00280EF8">
      <w:pPr>
        <w:ind w:left="720"/>
        <w:rPr>
          <w:sz w:val="20"/>
        </w:rPr>
      </w:pPr>
      <w:r w:rsidRPr="00280EF8">
        <w:rPr>
          <w:sz w:val="20"/>
        </w:rPr>
        <w:t xml:space="preserve">Lender has followed the procedures in SOP 50 10 5,   Subpart B, Ch. 2 and the Lender (if delegated) or SBA (if lender is non-delegated) has determined </w:t>
      </w:r>
      <w:r w:rsidR="003F67B9">
        <w:rPr>
          <w:sz w:val="20"/>
        </w:rPr>
        <w:t>the Applicant is eligible.</w:t>
      </w:r>
      <w:r w:rsidR="003F67B9">
        <w:rPr>
          <w:sz w:val="20"/>
        </w:rPr>
        <w:tab/>
      </w:r>
      <w:r w:rsidR="003F67B9">
        <w:rPr>
          <w:sz w:val="20"/>
        </w:rPr>
        <w:tab/>
      </w:r>
      <w:r w:rsidR="003F67B9">
        <w:rPr>
          <w:sz w:val="20"/>
        </w:rPr>
        <w:tab/>
      </w:r>
      <w:r w:rsidR="003F67B9">
        <w:rPr>
          <w:sz w:val="20"/>
        </w:rPr>
        <w:tab/>
      </w:r>
      <w:r w:rsidR="003F67B9">
        <w:rPr>
          <w:sz w:val="20"/>
        </w:rPr>
        <w:tab/>
        <w:t xml:space="preserve">   </w:t>
      </w:r>
      <w:r w:rsidRPr="00280EF8">
        <w:rPr>
          <w:sz w:val="20"/>
        </w:rPr>
        <w:t>YES___NO___</w:t>
      </w:r>
    </w:p>
    <w:p w:rsidR="005D68F5" w:rsidRDefault="005D68F5">
      <w:pPr>
        <w:rPr>
          <w:color w:val="FF0000"/>
          <w:sz w:val="20"/>
        </w:rPr>
      </w:pPr>
    </w:p>
    <w:p w:rsidR="005D68F5" w:rsidRPr="00604AD7" w:rsidRDefault="005D68F5">
      <w:pPr>
        <w:rPr>
          <w:color w:val="FF0000"/>
          <w:sz w:val="20"/>
        </w:rPr>
      </w:pPr>
    </w:p>
    <w:p w:rsidR="00CF6DFA" w:rsidRPr="00604AD7" w:rsidRDefault="00A6120B" w:rsidP="00CF6DFA">
      <w:pPr>
        <w:ind w:left="360" w:hanging="360"/>
        <w:rPr>
          <w:i/>
          <w:sz w:val="20"/>
        </w:rPr>
      </w:pPr>
      <w:r w:rsidRPr="00604AD7">
        <w:rPr>
          <w:sz w:val="20"/>
        </w:rPr>
        <w:t>___Applicant is an Eligible Passive Company (EPC</w:t>
      </w:r>
      <w:r w:rsidRPr="00604AD7">
        <w:rPr>
          <w:sz w:val="20"/>
          <w:u w:val="single"/>
        </w:rPr>
        <w:t xml:space="preserve">).  </w:t>
      </w:r>
      <w:r w:rsidRPr="00604AD7">
        <w:rPr>
          <w:i/>
          <w:sz w:val="20"/>
          <w:u w:val="single"/>
        </w:rPr>
        <w:t>If checked, fill in the blanks and answer the  following questions.  If “No” loan is not eligible.</w:t>
      </w:r>
      <w:r w:rsidRPr="00604AD7">
        <w:rPr>
          <w:i/>
          <w:sz w:val="20"/>
        </w:rPr>
        <w:t xml:space="preserve">  </w:t>
      </w:r>
    </w:p>
    <w:p w:rsidR="00A6120B" w:rsidRPr="00604AD7" w:rsidRDefault="00CF6DFA" w:rsidP="00CF6DFA">
      <w:pPr>
        <w:ind w:left="360" w:hanging="360"/>
        <w:rPr>
          <w:i/>
          <w:sz w:val="20"/>
        </w:rPr>
      </w:pPr>
      <w:r w:rsidRPr="00604AD7">
        <w:rPr>
          <w:i/>
          <w:sz w:val="20"/>
        </w:rPr>
        <w:t xml:space="preserve">       </w:t>
      </w:r>
      <w:r w:rsidRPr="00604AD7">
        <w:rPr>
          <w:sz w:val="20"/>
        </w:rPr>
        <w:t>(</w:t>
      </w:r>
      <w:r w:rsidR="00A6120B" w:rsidRPr="00604AD7">
        <w:rPr>
          <w:sz w:val="20"/>
        </w:rPr>
        <w:t xml:space="preserve">Attach additional sheet with Names and Legal Forms if more than one OC.  References below to OC mean </w:t>
      </w:r>
      <w:r w:rsidR="00A6120B" w:rsidRPr="00604AD7">
        <w:rPr>
          <w:sz w:val="20"/>
          <w:u w:val="single"/>
        </w:rPr>
        <w:t>each</w:t>
      </w:r>
      <w:r w:rsidR="00A6120B" w:rsidRPr="00604AD7">
        <w:rPr>
          <w:sz w:val="20"/>
        </w:rPr>
        <w:t xml:space="preserve"> OC</w:t>
      </w:r>
      <w:r w:rsidR="00A6120B" w:rsidRPr="00604AD7">
        <w:rPr>
          <w:i/>
          <w:sz w:val="20"/>
        </w:rPr>
        <w:t>.</w:t>
      </w:r>
    </w:p>
    <w:p w:rsidR="00A6120B" w:rsidRPr="00604AD7" w:rsidRDefault="00A6120B">
      <w:pPr>
        <w:rPr>
          <w:i/>
          <w:sz w:val="20"/>
        </w:rPr>
      </w:pPr>
    </w:p>
    <w:p w:rsidR="00A6120B" w:rsidRPr="00604AD7" w:rsidRDefault="00A6120B">
      <w:pPr>
        <w:rPr>
          <w:sz w:val="20"/>
        </w:rPr>
      </w:pPr>
      <w:r w:rsidRPr="00604AD7">
        <w:rPr>
          <w:i/>
          <w:sz w:val="20"/>
        </w:rPr>
        <w:t xml:space="preserve">     </w:t>
      </w:r>
      <w:r w:rsidRPr="00604AD7">
        <w:rPr>
          <w:sz w:val="20"/>
        </w:rPr>
        <w:t>Name of Operating Company (OC)</w:t>
      </w:r>
      <w:r w:rsidR="007B1C3B">
        <w:rPr>
          <w:sz w:val="20"/>
        </w:rPr>
        <w:t>:</w:t>
      </w:r>
      <w:r w:rsidRPr="00604AD7">
        <w:rPr>
          <w:sz w:val="20"/>
        </w:rPr>
        <w:t>____________________________________________________________________________</w:t>
      </w:r>
    </w:p>
    <w:p w:rsidR="00A6120B" w:rsidRPr="00604AD7" w:rsidRDefault="00A6120B">
      <w:pPr>
        <w:rPr>
          <w:sz w:val="20"/>
        </w:rPr>
      </w:pPr>
      <w:r w:rsidRPr="00604AD7">
        <w:rPr>
          <w:sz w:val="20"/>
        </w:rPr>
        <w:lastRenderedPageBreak/>
        <w:t xml:space="preserve">     Legal Form of Entity of OC</w:t>
      </w:r>
      <w:r w:rsidR="007B1C3B">
        <w:rPr>
          <w:sz w:val="20"/>
        </w:rPr>
        <w:t>:</w:t>
      </w:r>
      <w:r w:rsidRPr="00604AD7">
        <w:rPr>
          <w:sz w:val="20"/>
        </w:rPr>
        <w:t>__________________________________________________________________________________</w:t>
      </w:r>
    </w:p>
    <w:p w:rsidR="00A6120B" w:rsidRPr="00604AD7" w:rsidRDefault="00A6120B">
      <w:pPr>
        <w:numPr>
          <w:ilvl w:val="0"/>
          <w:numId w:val="33"/>
        </w:numPr>
        <w:rPr>
          <w:i/>
          <w:sz w:val="20"/>
        </w:rPr>
      </w:pPr>
      <w:r w:rsidRPr="00604AD7">
        <w:rPr>
          <w:sz w:val="20"/>
        </w:rPr>
        <w:t>The EPC will use the loan proceeds to acquire or lease, and /or improve or renovate real or personal</w:t>
      </w:r>
    </w:p>
    <w:p w:rsidR="00A6120B" w:rsidRPr="00604AD7" w:rsidRDefault="00A6120B" w:rsidP="00AA5666">
      <w:pPr>
        <w:ind w:left="1080"/>
        <w:rPr>
          <w:sz w:val="20"/>
        </w:rPr>
      </w:pPr>
      <w:r w:rsidRPr="00604AD7">
        <w:rPr>
          <w:sz w:val="20"/>
        </w:rPr>
        <w:t>property (including eligible refinancing) that it leases 100% to one or more OCs.</w:t>
      </w:r>
      <w:r w:rsidRPr="00604AD7">
        <w:rPr>
          <w:sz w:val="20"/>
        </w:rPr>
        <w:tab/>
      </w:r>
      <w:r w:rsidRPr="00604AD7">
        <w:rPr>
          <w:sz w:val="20"/>
        </w:rPr>
        <w:tab/>
      </w:r>
      <w:r w:rsidRPr="00604AD7">
        <w:rPr>
          <w:sz w:val="20"/>
        </w:rPr>
        <w:tab/>
        <w:t>YES___NO___</w:t>
      </w:r>
    </w:p>
    <w:p w:rsidR="00A6120B" w:rsidRPr="00604AD7" w:rsidRDefault="00A6120B">
      <w:pPr>
        <w:numPr>
          <w:ilvl w:val="0"/>
          <w:numId w:val="9"/>
        </w:numPr>
        <w:tabs>
          <w:tab w:val="clear" w:pos="360"/>
          <w:tab w:val="num" w:pos="1080"/>
        </w:tabs>
        <w:ind w:left="1080"/>
        <w:rPr>
          <w:i/>
          <w:sz w:val="20"/>
        </w:rPr>
      </w:pPr>
      <w:r w:rsidRPr="00604AD7">
        <w:rPr>
          <w:sz w:val="20"/>
        </w:rPr>
        <w:t>The OC is an eligible small business and the proposed use of proceeds would be an eligible use if</w:t>
      </w:r>
    </w:p>
    <w:p w:rsidR="00A6120B" w:rsidRPr="00604AD7" w:rsidRDefault="00A6120B" w:rsidP="00AA5666">
      <w:pPr>
        <w:ind w:left="1080"/>
        <w:rPr>
          <w:sz w:val="20"/>
        </w:rPr>
      </w:pPr>
      <w:r w:rsidRPr="00604AD7">
        <w:rPr>
          <w:sz w:val="20"/>
        </w:rPr>
        <w:t>the OC were obtaining the financing directly.</w:t>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t>YES___NO___</w:t>
      </w:r>
    </w:p>
    <w:p w:rsidR="00A6120B" w:rsidRPr="00604AD7" w:rsidRDefault="00A6120B">
      <w:pPr>
        <w:numPr>
          <w:ilvl w:val="0"/>
          <w:numId w:val="32"/>
        </w:numPr>
        <w:tabs>
          <w:tab w:val="clear" w:pos="360"/>
          <w:tab w:val="num" w:pos="1080"/>
        </w:tabs>
        <w:ind w:left="1080"/>
        <w:rPr>
          <w:sz w:val="20"/>
        </w:rPr>
      </w:pPr>
      <w:r w:rsidRPr="00604AD7">
        <w:rPr>
          <w:sz w:val="20"/>
        </w:rPr>
        <w:t>The EPC (with the exception of a trust) and the OC each are small under SBA’s size standards.</w:t>
      </w:r>
      <w:r w:rsidRPr="00604AD7">
        <w:rPr>
          <w:sz w:val="20"/>
        </w:rPr>
        <w:tab/>
        <w:t>YES___NO___</w:t>
      </w:r>
    </w:p>
    <w:p w:rsidR="00A6120B" w:rsidRPr="00604AD7" w:rsidRDefault="00A6120B">
      <w:pPr>
        <w:numPr>
          <w:ilvl w:val="0"/>
          <w:numId w:val="10"/>
        </w:numPr>
        <w:tabs>
          <w:tab w:val="clear" w:pos="360"/>
          <w:tab w:val="num" w:pos="1080"/>
        </w:tabs>
        <w:ind w:left="1080"/>
        <w:rPr>
          <w:sz w:val="20"/>
        </w:rPr>
      </w:pPr>
      <w:r w:rsidRPr="00604AD7">
        <w:rPr>
          <w:sz w:val="20"/>
        </w:rPr>
        <w:t>The EPC is eligible as to type of business, other than being passive.</w:t>
      </w:r>
      <w:r w:rsidRPr="00604AD7">
        <w:rPr>
          <w:sz w:val="20"/>
        </w:rPr>
        <w:tab/>
      </w:r>
      <w:r w:rsidRPr="00604AD7">
        <w:rPr>
          <w:sz w:val="20"/>
        </w:rPr>
        <w:tab/>
      </w:r>
      <w:r w:rsidRPr="00604AD7">
        <w:rPr>
          <w:sz w:val="20"/>
        </w:rPr>
        <w:tab/>
      </w:r>
      <w:r w:rsidRPr="00604AD7">
        <w:rPr>
          <w:sz w:val="20"/>
        </w:rPr>
        <w:tab/>
        <w:t>YES___NO___</w:t>
      </w:r>
    </w:p>
    <w:p w:rsidR="00A6120B" w:rsidRPr="00604AD7" w:rsidRDefault="00A6120B">
      <w:pPr>
        <w:numPr>
          <w:ilvl w:val="0"/>
          <w:numId w:val="10"/>
        </w:numPr>
        <w:tabs>
          <w:tab w:val="clear" w:pos="360"/>
          <w:tab w:val="num" w:pos="1080"/>
        </w:tabs>
        <w:ind w:left="1080"/>
        <w:rPr>
          <w:sz w:val="20"/>
        </w:rPr>
      </w:pPr>
      <w:r w:rsidRPr="00604AD7">
        <w:rPr>
          <w:sz w:val="20"/>
        </w:rPr>
        <w:t>The lease between the Eligible Passive Company and the Operating Company will be in writing,</w:t>
      </w:r>
    </w:p>
    <w:p w:rsidR="00A6120B" w:rsidRPr="00604AD7" w:rsidRDefault="00A6120B" w:rsidP="00AA5666">
      <w:pPr>
        <w:ind w:left="1080"/>
        <w:rPr>
          <w:sz w:val="20"/>
        </w:rPr>
      </w:pPr>
      <w:r w:rsidRPr="00604AD7">
        <w:rPr>
          <w:sz w:val="20"/>
        </w:rPr>
        <w:t>will have a remaining term at least equal to the term of the loan (including options to renew exercisable</w:t>
      </w:r>
    </w:p>
    <w:p w:rsidR="00A6120B" w:rsidRPr="00604AD7" w:rsidRDefault="00A6120B" w:rsidP="00AA5666">
      <w:pPr>
        <w:ind w:left="1080"/>
        <w:rPr>
          <w:sz w:val="20"/>
        </w:rPr>
      </w:pPr>
      <w:r w:rsidRPr="00604AD7">
        <w:rPr>
          <w:sz w:val="20"/>
        </w:rPr>
        <w:t>solely by the Operating Company), will be subordinated to SBA’s lien on the property and the rents</w:t>
      </w:r>
    </w:p>
    <w:p w:rsidR="00A6120B" w:rsidRPr="00604AD7" w:rsidRDefault="00A6120B" w:rsidP="00AA5666">
      <w:pPr>
        <w:ind w:left="1080"/>
        <w:rPr>
          <w:sz w:val="20"/>
        </w:rPr>
      </w:pPr>
      <w:r w:rsidRPr="00604AD7">
        <w:rPr>
          <w:sz w:val="20"/>
        </w:rPr>
        <w:t>will be assigned as collateral for the loan.</w:t>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t>YES___NO___</w:t>
      </w:r>
    </w:p>
    <w:p w:rsidR="00A6120B" w:rsidRPr="00604AD7" w:rsidRDefault="00A6120B">
      <w:pPr>
        <w:numPr>
          <w:ilvl w:val="0"/>
          <w:numId w:val="11"/>
        </w:numPr>
        <w:tabs>
          <w:tab w:val="clear" w:pos="360"/>
          <w:tab w:val="num" w:pos="1080"/>
        </w:tabs>
        <w:ind w:left="1080"/>
        <w:rPr>
          <w:sz w:val="20"/>
        </w:rPr>
      </w:pPr>
      <w:r w:rsidRPr="00604AD7">
        <w:rPr>
          <w:sz w:val="20"/>
        </w:rPr>
        <w:t>The OC will be a guarantor or co-borrower.  If loan proceeds include working capital or assets</w:t>
      </w:r>
    </w:p>
    <w:p w:rsidR="00A6120B" w:rsidRPr="00604AD7" w:rsidRDefault="00A6120B" w:rsidP="00AA5666">
      <w:pPr>
        <w:ind w:left="1080"/>
        <w:rPr>
          <w:sz w:val="20"/>
        </w:rPr>
      </w:pPr>
      <w:r w:rsidRPr="00604AD7">
        <w:rPr>
          <w:sz w:val="20"/>
        </w:rPr>
        <w:t>to be owned by the OC, it will be a co-borrower.</w:t>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t>YES___NO___</w:t>
      </w:r>
    </w:p>
    <w:p w:rsidR="00A6120B" w:rsidRPr="00604AD7" w:rsidRDefault="00A6120B">
      <w:pPr>
        <w:numPr>
          <w:ilvl w:val="0"/>
          <w:numId w:val="12"/>
        </w:numPr>
        <w:tabs>
          <w:tab w:val="clear" w:pos="360"/>
          <w:tab w:val="num" w:pos="1080"/>
        </w:tabs>
        <w:ind w:left="1080"/>
        <w:rPr>
          <w:sz w:val="20"/>
        </w:rPr>
      </w:pPr>
      <w:r w:rsidRPr="00604AD7">
        <w:rPr>
          <w:sz w:val="20"/>
        </w:rPr>
        <w:t>Each 20% or more owner of the EPC and each 20% or more owner of the OC will guarantee</w:t>
      </w:r>
    </w:p>
    <w:p w:rsidR="00A6120B" w:rsidRPr="00604AD7" w:rsidRDefault="00A6120B" w:rsidP="00AA5666">
      <w:pPr>
        <w:ind w:left="1080"/>
        <w:rPr>
          <w:sz w:val="20"/>
        </w:rPr>
      </w:pPr>
      <w:r w:rsidRPr="00604AD7">
        <w:rPr>
          <w:sz w:val="20"/>
        </w:rPr>
        <w:t>the loan.</w:t>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t>YES___NO___</w:t>
      </w:r>
    </w:p>
    <w:p w:rsidR="00604DCC" w:rsidRPr="00604AD7" w:rsidRDefault="00C03193" w:rsidP="00604DCC">
      <w:pPr>
        <w:numPr>
          <w:ilvl w:val="0"/>
          <w:numId w:val="13"/>
        </w:numPr>
        <w:tabs>
          <w:tab w:val="clear" w:pos="360"/>
          <w:tab w:val="num" w:pos="1080"/>
        </w:tabs>
        <w:ind w:left="1080"/>
        <w:rPr>
          <w:sz w:val="20"/>
        </w:rPr>
      </w:pPr>
      <w:r w:rsidRPr="00604AD7">
        <w:rPr>
          <w:sz w:val="20"/>
        </w:rPr>
        <w:t>The aggregate amount of the SBA portions for this application and for all outstanding loans to</w:t>
      </w:r>
    </w:p>
    <w:p w:rsidR="00604DCC" w:rsidRPr="00604AD7" w:rsidRDefault="00C03193" w:rsidP="00604DCC">
      <w:pPr>
        <w:ind w:left="1080"/>
        <w:rPr>
          <w:sz w:val="20"/>
        </w:rPr>
      </w:pPr>
      <w:r w:rsidRPr="00604AD7">
        <w:rPr>
          <w:sz w:val="20"/>
        </w:rPr>
        <w:t>the EPC, the OC, and their affiliates does not exceed $3,750,000 ($4,500,000 until 12/31/10).</w:t>
      </w:r>
      <w:r w:rsidRPr="00604AD7">
        <w:rPr>
          <w:sz w:val="20"/>
        </w:rPr>
        <w:tab/>
      </w:r>
      <w:r w:rsidRPr="00604AD7">
        <w:rPr>
          <w:sz w:val="20"/>
        </w:rPr>
        <w:tab/>
        <w:t>YES___NO___</w:t>
      </w:r>
    </w:p>
    <w:p w:rsidR="00A6120B" w:rsidRPr="00604AD7" w:rsidRDefault="00A6120B">
      <w:pPr>
        <w:numPr>
          <w:ilvl w:val="0"/>
          <w:numId w:val="14"/>
        </w:numPr>
        <w:tabs>
          <w:tab w:val="clear" w:pos="360"/>
          <w:tab w:val="num" w:pos="1080"/>
        </w:tabs>
        <w:ind w:left="1080"/>
        <w:rPr>
          <w:sz w:val="20"/>
        </w:rPr>
      </w:pPr>
      <w:r w:rsidRPr="00604AD7">
        <w:rPr>
          <w:sz w:val="20"/>
        </w:rPr>
        <w:t>Neither the EPC nor the OC is a trust</w:t>
      </w:r>
      <w:r w:rsidR="005E665F" w:rsidRPr="00604AD7">
        <w:rPr>
          <w:sz w:val="20"/>
        </w:rPr>
        <w:t>,</w:t>
      </w:r>
      <w:r w:rsidRPr="00604AD7">
        <w:rPr>
          <w:sz w:val="20"/>
        </w:rPr>
        <w:t xml:space="preserve"> or SBA requirements regarding trusts are met.</w:t>
      </w:r>
      <w:r w:rsidRPr="00604AD7">
        <w:rPr>
          <w:sz w:val="20"/>
        </w:rPr>
        <w:tab/>
      </w:r>
      <w:r w:rsidRPr="00604AD7">
        <w:rPr>
          <w:sz w:val="20"/>
        </w:rPr>
        <w:tab/>
      </w:r>
      <w:r w:rsidRPr="00604AD7">
        <w:rPr>
          <w:sz w:val="20"/>
        </w:rPr>
        <w:tab/>
        <w:t>YES___NO___</w:t>
      </w:r>
    </w:p>
    <w:p w:rsidR="008417AF" w:rsidRPr="00604AD7" w:rsidRDefault="008417AF">
      <w:pPr>
        <w:pStyle w:val="Heading1"/>
      </w:pPr>
    </w:p>
    <w:p w:rsidR="00A6120B" w:rsidRPr="00604AD7" w:rsidRDefault="00DD193A">
      <w:pPr>
        <w:pStyle w:val="Heading1"/>
        <w:rPr>
          <w:sz w:val="20"/>
        </w:rPr>
      </w:pPr>
      <w:r w:rsidRPr="00604AD7">
        <w:rPr>
          <w:u w:val="none"/>
        </w:rPr>
        <w:t xml:space="preserve">   </w:t>
      </w:r>
      <w:r w:rsidR="00264551">
        <w:rPr>
          <w:u w:val="none"/>
        </w:rPr>
        <w:t>D</w:t>
      </w:r>
      <w:r w:rsidR="00AF5DEE" w:rsidRPr="00604AD7">
        <w:rPr>
          <w:u w:val="none"/>
        </w:rPr>
        <w:t xml:space="preserve">.  </w:t>
      </w:r>
      <w:r w:rsidR="004A5CBE" w:rsidRPr="00604AD7">
        <w:t>Use of Proceeds</w:t>
      </w:r>
    </w:p>
    <w:p w:rsidR="00A6120B" w:rsidRPr="00604AD7" w:rsidRDefault="00A6120B">
      <w:pPr>
        <w:rPr>
          <w:sz w:val="20"/>
        </w:rPr>
      </w:pPr>
    </w:p>
    <w:p w:rsidR="00A6120B" w:rsidRPr="00604AD7" w:rsidRDefault="00A6120B">
      <w:pPr>
        <w:rPr>
          <w:sz w:val="20"/>
        </w:rPr>
      </w:pPr>
      <w:r w:rsidRPr="00604AD7">
        <w:rPr>
          <w:sz w:val="20"/>
        </w:rPr>
        <w:t>___To provide or refinance funds used for payments, distributions, or loan</w:t>
      </w:r>
      <w:r w:rsidR="0004399A" w:rsidRPr="00604AD7">
        <w:rPr>
          <w:sz w:val="20"/>
        </w:rPr>
        <w:t>s to Associates of the Applicant.</w:t>
      </w:r>
    </w:p>
    <w:p w:rsidR="00A6120B" w:rsidRPr="00604AD7" w:rsidRDefault="00A6120B">
      <w:pPr>
        <w:rPr>
          <w:i/>
          <w:sz w:val="20"/>
          <w:u w:val="single"/>
        </w:rPr>
      </w:pPr>
      <w:r w:rsidRPr="00604AD7">
        <w:rPr>
          <w:sz w:val="20"/>
        </w:rPr>
        <w:t xml:space="preserve">       </w:t>
      </w:r>
      <w:r w:rsidRPr="00604AD7">
        <w:rPr>
          <w:i/>
          <w:sz w:val="20"/>
          <w:u w:val="single"/>
        </w:rPr>
        <w:t>If checked, loan is not eligible.</w:t>
      </w:r>
    </w:p>
    <w:p w:rsidR="00672AFE" w:rsidRPr="00604AD7" w:rsidRDefault="00672AFE">
      <w:pPr>
        <w:rPr>
          <w:i/>
          <w:sz w:val="20"/>
        </w:rPr>
      </w:pPr>
    </w:p>
    <w:p w:rsidR="00672AFE" w:rsidRPr="00604AD7" w:rsidRDefault="00672AFE" w:rsidP="00672AFE">
      <w:pPr>
        <w:rPr>
          <w:i/>
          <w:sz w:val="20"/>
        </w:rPr>
      </w:pPr>
      <w:r w:rsidRPr="00604AD7">
        <w:rPr>
          <w:sz w:val="20"/>
        </w:rPr>
        <w:t xml:space="preserve">___For a purpose that will not benefit the small business.  </w:t>
      </w:r>
      <w:r w:rsidRPr="00604AD7">
        <w:rPr>
          <w:i/>
          <w:sz w:val="20"/>
          <w:u w:val="single"/>
        </w:rPr>
        <w:t>If checked, loan is not eligible</w:t>
      </w:r>
      <w:r w:rsidRPr="00604AD7">
        <w:rPr>
          <w:i/>
          <w:sz w:val="20"/>
        </w:rPr>
        <w:t>.</w:t>
      </w:r>
    </w:p>
    <w:p w:rsidR="001A13A1" w:rsidRPr="00604AD7" w:rsidRDefault="001A13A1">
      <w:pPr>
        <w:rPr>
          <w:i/>
          <w:sz w:val="20"/>
        </w:rPr>
      </w:pPr>
    </w:p>
    <w:p w:rsidR="00584DC1" w:rsidRDefault="00584DC1" w:rsidP="00CA6409">
      <w:pPr>
        <w:ind w:left="360" w:hanging="360"/>
        <w:rPr>
          <w:sz w:val="20"/>
        </w:rPr>
      </w:pPr>
      <w:r>
        <w:rPr>
          <w:sz w:val="20"/>
        </w:rPr>
        <w:t>___To provide funds for short-term working capital (or the refinancing of an existing asset-based, short-term working capital loan</w:t>
      </w:r>
      <w:r w:rsidR="00C466F3">
        <w:rPr>
          <w:sz w:val="20"/>
        </w:rPr>
        <w:t>.</w:t>
      </w:r>
      <w:r>
        <w:rPr>
          <w:sz w:val="20"/>
        </w:rPr>
        <w:t xml:space="preserve">). </w:t>
      </w:r>
      <w:r w:rsidRPr="009715C0">
        <w:rPr>
          <w:i/>
          <w:sz w:val="20"/>
        </w:rPr>
        <w:t xml:space="preserve">If checked, answer the following question.  If </w:t>
      </w:r>
      <w:r w:rsidR="0063423E">
        <w:rPr>
          <w:i/>
          <w:sz w:val="20"/>
        </w:rPr>
        <w:t xml:space="preserve">all answered </w:t>
      </w:r>
      <w:r w:rsidRPr="009715C0">
        <w:rPr>
          <w:i/>
          <w:sz w:val="20"/>
        </w:rPr>
        <w:t>“No</w:t>
      </w:r>
      <w:r w:rsidR="0063423E">
        <w:rPr>
          <w:i/>
          <w:sz w:val="20"/>
        </w:rPr>
        <w:t>,</w:t>
      </w:r>
      <w:r w:rsidRPr="009715C0">
        <w:rPr>
          <w:i/>
          <w:sz w:val="20"/>
        </w:rPr>
        <w:t>” loan is not eligible.</w:t>
      </w:r>
    </w:p>
    <w:p w:rsidR="00FE26F8" w:rsidRDefault="00584DC1" w:rsidP="00280EF8">
      <w:pPr>
        <w:ind w:left="720"/>
        <w:rPr>
          <w:sz w:val="20"/>
        </w:rPr>
      </w:pPr>
      <w:r>
        <w:rPr>
          <w:sz w:val="20"/>
        </w:rPr>
        <w:t xml:space="preserve">Loan is a </w:t>
      </w:r>
      <w:r w:rsidR="00C466F3">
        <w:rPr>
          <w:sz w:val="20"/>
        </w:rPr>
        <w:t>7(a)</w:t>
      </w:r>
      <w:r>
        <w:rPr>
          <w:sz w:val="20"/>
        </w:rPr>
        <w:t>CAPLine loan</w:t>
      </w:r>
      <w:r w:rsidR="00C466F3">
        <w:rPr>
          <w:sz w:val="20"/>
        </w:rPr>
        <w:t>.</w:t>
      </w:r>
      <w:r w:rsidR="0063423E">
        <w:rPr>
          <w:sz w:val="20"/>
        </w:rPr>
        <w:tab/>
      </w:r>
      <w:r w:rsidR="0063423E">
        <w:rPr>
          <w:sz w:val="20"/>
        </w:rPr>
        <w:tab/>
      </w:r>
      <w:r w:rsidR="0063423E">
        <w:rPr>
          <w:sz w:val="20"/>
        </w:rPr>
        <w:tab/>
      </w:r>
      <w:r w:rsidR="0063423E">
        <w:rPr>
          <w:sz w:val="20"/>
        </w:rPr>
        <w:tab/>
      </w:r>
      <w:r w:rsidR="0063423E">
        <w:rPr>
          <w:sz w:val="20"/>
        </w:rPr>
        <w:tab/>
      </w:r>
      <w:r w:rsidR="003F67B9">
        <w:rPr>
          <w:sz w:val="20"/>
        </w:rPr>
        <w:tab/>
      </w:r>
      <w:r w:rsidR="003F67B9">
        <w:rPr>
          <w:sz w:val="20"/>
        </w:rPr>
        <w:tab/>
      </w:r>
      <w:r w:rsidR="003F67B9">
        <w:rPr>
          <w:sz w:val="20"/>
        </w:rPr>
        <w:tab/>
      </w:r>
      <w:r w:rsidR="003F67B9">
        <w:rPr>
          <w:sz w:val="20"/>
        </w:rPr>
        <w:tab/>
      </w:r>
      <w:r w:rsidRPr="00584DC1">
        <w:rPr>
          <w:sz w:val="20"/>
        </w:rPr>
        <w:t>YES___NO___</w:t>
      </w:r>
    </w:p>
    <w:p w:rsidR="00FE26F8" w:rsidRDefault="00FE26F8" w:rsidP="00280EF8">
      <w:pPr>
        <w:ind w:left="720"/>
        <w:rPr>
          <w:sz w:val="20"/>
        </w:rPr>
      </w:pPr>
      <w:r>
        <w:rPr>
          <w:sz w:val="20"/>
        </w:rPr>
        <w:t>Loan is a (check one):</w:t>
      </w:r>
    </w:p>
    <w:p w:rsidR="00C466F3" w:rsidRPr="00FE26F8" w:rsidRDefault="00C466F3" w:rsidP="00280EF8">
      <w:pPr>
        <w:pStyle w:val="ListParagraph"/>
        <w:numPr>
          <w:ilvl w:val="0"/>
          <w:numId w:val="52"/>
        </w:numPr>
        <w:ind w:left="1800"/>
      </w:pPr>
      <w:r w:rsidRPr="00FE26F8">
        <w:t>Contract</w:t>
      </w:r>
      <w:r w:rsidR="00FE26F8" w:rsidRPr="00FE26F8">
        <w:t xml:space="preserve"> CAPLine</w:t>
      </w:r>
      <w:r w:rsidR="00FE26F8">
        <w:tab/>
      </w:r>
    </w:p>
    <w:p w:rsidR="00C466F3" w:rsidRPr="00FE26F8" w:rsidRDefault="00C466F3" w:rsidP="00280EF8">
      <w:pPr>
        <w:pStyle w:val="ListParagraph"/>
        <w:numPr>
          <w:ilvl w:val="0"/>
          <w:numId w:val="52"/>
        </w:numPr>
        <w:ind w:left="1800"/>
      </w:pPr>
      <w:r w:rsidRPr="00FE26F8">
        <w:t>Builders</w:t>
      </w:r>
      <w:r w:rsidR="00FE26F8">
        <w:t xml:space="preserve"> CAPLine</w:t>
      </w:r>
    </w:p>
    <w:p w:rsidR="00C466F3" w:rsidRDefault="00C466F3" w:rsidP="00280EF8">
      <w:pPr>
        <w:pStyle w:val="ListParagraph"/>
        <w:numPr>
          <w:ilvl w:val="0"/>
          <w:numId w:val="52"/>
        </w:numPr>
        <w:ind w:left="1800"/>
      </w:pPr>
      <w:r w:rsidRPr="00FE26F8">
        <w:t xml:space="preserve">Seasonal </w:t>
      </w:r>
      <w:r w:rsidR="00FE26F8">
        <w:t>CAPLine</w:t>
      </w:r>
    </w:p>
    <w:p w:rsidR="00C92ACA" w:rsidRPr="00FE26F8" w:rsidRDefault="00C92ACA" w:rsidP="00280EF8">
      <w:pPr>
        <w:pStyle w:val="ListParagraph"/>
        <w:numPr>
          <w:ilvl w:val="0"/>
          <w:numId w:val="52"/>
        </w:numPr>
        <w:ind w:left="1800"/>
      </w:pPr>
      <w:r>
        <w:t xml:space="preserve">Working Capital </w:t>
      </w:r>
      <w:proofErr w:type="spellStart"/>
      <w:r>
        <w:t>CAPLine</w:t>
      </w:r>
      <w:proofErr w:type="spellEnd"/>
    </w:p>
    <w:p w:rsidR="0063423E" w:rsidRDefault="0063423E" w:rsidP="00280EF8">
      <w:pPr>
        <w:ind w:left="720"/>
        <w:rPr>
          <w:sz w:val="20"/>
        </w:rPr>
      </w:pPr>
      <w:r>
        <w:rPr>
          <w:sz w:val="20"/>
        </w:rPr>
        <w:t>Loan is an SBA Express loan.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YES___NO___</w:t>
      </w:r>
    </w:p>
    <w:p w:rsidR="0063423E" w:rsidRDefault="0063423E" w:rsidP="00280EF8">
      <w:pPr>
        <w:ind w:left="720"/>
        <w:rPr>
          <w:sz w:val="20"/>
        </w:rPr>
      </w:pPr>
      <w:r>
        <w:rPr>
          <w:sz w:val="20"/>
        </w:rPr>
        <w:t xml:space="preserve">Loan is an Export Express loan for a general line of credit for export purposes, for performing a service </w:t>
      </w:r>
    </w:p>
    <w:p w:rsidR="0063423E" w:rsidRDefault="0063423E" w:rsidP="00280EF8">
      <w:pPr>
        <w:ind w:left="720"/>
        <w:rPr>
          <w:sz w:val="20"/>
        </w:rPr>
      </w:pPr>
      <w:r>
        <w:rPr>
          <w:sz w:val="20"/>
        </w:rPr>
        <w:t xml:space="preserve">contract for buyers located outside the United States, or for transaction-specific financing associated with </w:t>
      </w:r>
    </w:p>
    <w:p w:rsidR="0063423E" w:rsidRDefault="0063423E" w:rsidP="00280EF8">
      <w:pPr>
        <w:ind w:left="720"/>
        <w:rPr>
          <w:sz w:val="20"/>
        </w:rPr>
      </w:pPr>
      <w:r>
        <w:rPr>
          <w:sz w:val="20"/>
        </w:rPr>
        <w:t>completing export orders.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YES___NO___</w:t>
      </w:r>
    </w:p>
    <w:p w:rsidR="007E481B" w:rsidRPr="00584DC1" w:rsidRDefault="007E481B" w:rsidP="00280EF8">
      <w:pPr>
        <w:ind w:left="720"/>
        <w:rPr>
          <w:sz w:val="20"/>
        </w:rPr>
      </w:pPr>
      <w:r w:rsidRPr="007E481B">
        <w:rPr>
          <w:sz w:val="20"/>
        </w:rPr>
        <w:t>Loan is an EWCP loan</w:t>
      </w:r>
      <w:r w:rsidR="00C92ACA">
        <w:rPr>
          <w:sz w:val="20"/>
        </w:rPr>
        <w:t>.</w:t>
      </w:r>
      <w:r>
        <w:rPr>
          <w:sz w:val="20"/>
        </w:rPr>
        <w:tab/>
      </w:r>
      <w:r>
        <w:rPr>
          <w:sz w:val="20"/>
        </w:rPr>
        <w:tab/>
      </w:r>
      <w:r>
        <w:rPr>
          <w:sz w:val="20"/>
        </w:rPr>
        <w:tab/>
      </w:r>
      <w:r>
        <w:rPr>
          <w:sz w:val="20"/>
        </w:rPr>
        <w:tab/>
      </w:r>
      <w:r>
        <w:rPr>
          <w:sz w:val="20"/>
        </w:rPr>
        <w:tab/>
      </w:r>
      <w:r>
        <w:rPr>
          <w:sz w:val="20"/>
        </w:rPr>
        <w:tab/>
      </w:r>
      <w:r w:rsidR="00280EF8">
        <w:rPr>
          <w:sz w:val="20"/>
        </w:rPr>
        <w:tab/>
      </w:r>
      <w:r w:rsidR="00280EF8">
        <w:rPr>
          <w:sz w:val="20"/>
        </w:rPr>
        <w:tab/>
      </w:r>
      <w:r w:rsidR="00280EF8">
        <w:rPr>
          <w:sz w:val="20"/>
        </w:rPr>
        <w:tab/>
      </w:r>
      <w:r w:rsidR="00280EF8">
        <w:rPr>
          <w:sz w:val="20"/>
        </w:rPr>
        <w:tab/>
      </w:r>
      <w:r>
        <w:rPr>
          <w:sz w:val="20"/>
        </w:rPr>
        <w:t>YES___NO___</w:t>
      </w:r>
    </w:p>
    <w:p w:rsidR="00584DC1" w:rsidRDefault="00584DC1" w:rsidP="00CA6409">
      <w:pPr>
        <w:ind w:left="360" w:hanging="360"/>
        <w:rPr>
          <w:sz w:val="20"/>
        </w:rPr>
      </w:pPr>
    </w:p>
    <w:p w:rsidR="0072119F" w:rsidRPr="00604AD7" w:rsidRDefault="00C03193" w:rsidP="00CA6409">
      <w:pPr>
        <w:ind w:left="360" w:hanging="360"/>
        <w:rPr>
          <w:i/>
          <w:sz w:val="20"/>
          <w:u w:val="single"/>
        </w:rPr>
      </w:pPr>
      <w:r w:rsidRPr="00604AD7">
        <w:rPr>
          <w:sz w:val="20"/>
        </w:rPr>
        <w:t>___To finance the sale of the participating lender’s Other Real Estate Owned (OREO).</w:t>
      </w:r>
      <w:r w:rsidRPr="00604AD7">
        <w:rPr>
          <w:sz w:val="20"/>
          <w:u w:val="single"/>
        </w:rPr>
        <w:t xml:space="preserve">  </w:t>
      </w:r>
      <w:r w:rsidRPr="00604AD7">
        <w:rPr>
          <w:i/>
          <w:sz w:val="20"/>
          <w:u w:val="single"/>
        </w:rPr>
        <w:t>If checked, loan is not eligible for delegated processing</w:t>
      </w:r>
      <w:r w:rsidR="007807D5">
        <w:rPr>
          <w:i/>
          <w:sz w:val="20"/>
          <w:u w:val="single"/>
        </w:rPr>
        <w:t xml:space="preserve"> </w:t>
      </w:r>
      <w:r w:rsidR="007807D5" w:rsidRPr="007807D5">
        <w:rPr>
          <w:i/>
          <w:sz w:val="20"/>
          <w:u w:val="single"/>
        </w:rPr>
        <w:t xml:space="preserve">and must contain the additional documentation and information required by SOP 50 10 5. </w:t>
      </w:r>
    </w:p>
    <w:p w:rsidR="00280EF8" w:rsidRPr="00604AD7" w:rsidRDefault="00280EF8">
      <w:pPr>
        <w:rPr>
          <w:i/>
          <w:sz w:val="20"/>
        </w:rPr>
      </w:pPr>
    </w:p>
    <w:p w:rsidR="00A6120B" w:rsidRPr="00604AD7" w:rsidRDefault="00A6120B">
      <w:pPr>
        <w:rPr>
          <w:i/>
          <w:sz w:val="20"/>
        </w:rPr>
      </w:pPr>
      <w:r w:rsidRPr="00604AD7">
        <w:rPr>
          <w:sz w:val="20"/>
        </w:rPr>
        <w:t xml:space="preserve">___For debt refinancing. </w:t>
      </w:r>
      <w:r w:rsidRPr="00604AD7">
        <w:rPr>
          <w:i/>
          <w:sz w:val="20"/>
        </w:rPr>
        <w:t>If checked, ATTACH A DEBT SCHEDULE SHOWING THE TERMS OF THE DEBT TO</w:t>
      </w:r>
    </w:p>
    <w:p w:rsidR="00A6120B" w:rsidRPr="00604AD7" w:rsidRDefault="00A6120B">
      <w:pPr>
        <w:rPr>
          <w:i/>
          <w:sz w:val="20"/>
        </w:rPr>
      </w:pPr>
      <w:r w:rsidRPr="00604AD7">
        <w:rPr>
          <w:i/>
          <w:sz w:val="20"/>
        </w:rPr>
        <w:t xml:space="preserve">      BE REFINANCED AND THE JUSTIFICATION FOR THE REFINANCING.  Also, answer the following</w:t>
      </w:r>
    </w:p>
    <w:p w:rsidR="00A6120B" w:rsidRPr="00604AD7" w:rsidRDefault="00A6120B">
      <w:pPr>
        <w:rPr>
          <w:i/>
          <w:sz w:val="20"/>
        </w:rPr>
      </w:pPr>
      <w:r w:rsidRPr="00604AD7">
        <w:rPr>
          <w:i/>
          <w:sz w:val="20"/>
        </w:rPr>
        <w:t xml:space="preserve">      questions.  </w:t>
      </w:r>
      <w:r w:rsidRPr="00604AD7">
        <w:rPr>
          <w:i/>
          <w:sz w:val="20"/>
          <w:u w:val="single"/>
        </w:rPr>
        <w:t>If “No</w:t>
      </w:r>
      <w:r w:rsidR="00FA41D1" w:rsidRPr="00604AD7">
        <w:rPr>
          <w:i/>
          <w:sz w:val="20"/>
          <w:u w:val="single"/>
        </w:rPr>
        <w:t>,</w:t>
      </w:r>
      <w:r w:rsidRPr="00604AD7">
        <w:rPr>
          <w:i/>
          <w:sz w:val="20"/>
          <w:u w:val="single"/>
        </w:rPr>
        <w:t>” loan is not eligible</w:t>
      </w:r>
      <w:r w:rsidRPr="00604AD7">
        <w:rPr>
          <w:i/>
          <w:sz w:val="20"/>
        </w:rPr>
        <w:t>.</w:t>
      </w:r>
    </w:p>
    <w:p w:rsidR="00A6120B" w:rsidRPr="00604AD7" w:rsidRDefault="00A6120B">
      <w:pPr>
        <w:numPr>
          <w:ilvl w:val="0"/>
          <w:numId w:val="16"/>
        </w:numPr>
        <w:tabs>
          <w:tab w:val="clear" w:pos="360"/>
          <w:tab w:val="num" w:pos="1080"/>
        </w:tabs>
        <w:ind w:left="1080"/>
        <w:rPr>
          <w:sz w:val="20"/>
        </w:rPr>
      </w:pPr>
      <w:r w:rsidRPr="00604AD7">
        <w:rPr>
          <w:sz w:val="20"/>
        </w:rPr>
        <w:t xml:space="preserve">Refinancing will provide a substantial benefit to Applicant of at least </w:t>
      </w:r>
      <w:r w:rsidR="004D4FD6" w:rsidRPr="00604AD7">
        <w:rPr>
          <w:sz w:val="20"/>
        </w:rPr>
        <w:t>1</w:t>
      </w:r>
      <w:r w:rsidRPr="00604AD7">
        <w:rPr>
          <w:sz w:val="20"/>
        </w:rPr>
        <w:t>0% needed improvement to</w:t>
      </w:r>
    </w:p>
    <w:p w:rsidR="0065232F" w:rsidRPr="00604AD7" w:rsidRDefault="00A6120B" w:rsidP="0065232F">
      <w:pPr>
        <w:ind w:left="1080"/>
        <w:rPr>
          <w:sz w:val="20"/>
        </w:rPr>
      </w:pPr>
      <w:r w:rsidRPr="00604AD7">
        <w:rPr>
          <w:sz w:val="20"/>
        </w:rPr>
        <w:t>cash flow</w:t>
      </w:r>
      <w:r w:rsidR="00653008" w:rsidRPr="00604AD7">
        <w:rPr>
          <w:sz w:val="20"/>
        </w:rPr>
        <w:t xml:space="preserve">. If more than one debt is refinanced, the new debt will have at least a 10% cash flow improvement </w:t>
      </w:r>
    </w:p>
    <w:p w:rsidR="0065232F" w:rsidRPr="00604AD7" w:rsidRDefault="00653008" w:rsidP="0065232F">
      <w:pPr>
        <w:ind w:left="1080"/>
        <w:rPr>
          <w:sz w:val="20"/>
        </w:rPr>
      </w:pPr>
      <w:r w:rsidRPr="00604AD7">
        <w:rPr>
          <w:sz w:val="20"/>
        </w:rPr>
        <w:t xml:space="preserve">over the combined cash flow of the debt being refinanced. (This does not apply if the refinanced debt is </w:t>
      </w:r>
      <w:r w:rsidR="004D4FD6" w:rsidRPr="00604AD7">
        <w:rPr>
          <w:sz w:val="20"/>
        </w:rPr>
        <w:t>a</w:t>
      </w:r>
    </w:p>
    <w:p w:rsidR="008A5F0F" w:rsidRPr="00604AD7" w:rsidRDefault="004D4FD6" w:rsidP="0065232F">
      <w:pPr>
        <w:ind w:left="1080"/>
        <w:rPr>
          <w:sz w:val="20"/>
        </w:rPr>
      </w:pPr>
      <w:r w:rsidRPr="00604AD7">
        <w:rPr>
          <w:sz w:val="20"/>
        </w:rPr>
        <w:t xml:space="preserve">demand note, </w:t>
      </w:r>
      <w:r w:rsidR="00A6120B" w:rsidRPr="00604AD7">
        <w:rPr>
          <w:sz w:val="20"/>
        </w:rPr>
        <w:t xml:space="preserve">involves a balloon payment, </w:t>
      </w:r>
      <w:r w:rsidRPr="00604AD7">
        <w:rPr>
          <w:sz w:val="20"/>
        </w:rPr>
        <w:t xml:space="preserve">credit card obligation used for business related purposes, or revolving </w:t>
      </w:r>
    </w:p>
    <w:p w:rsidR="00A6120B" w:rsidRPr="00604AD7" w:rsidRDefault="004D4FD6" w:rsidP="0065232F">
      <w:pPr>
        <w:ind w:left="1080"/>
        <w:rPr>
          <w:sz w:val="20"/>
        </w:rPr>
      </w:pPr>
      <w:r w:rsidRPr="00604AD7">
        <w:rPr>
          <w:sz w:val="20"/>
        </w:rPr>
        <w:t xml:space="preserve">line of credit (short term or </w:t>
      </w:r>
      <w:r w:rsidR="00E65B2F" w:rsidRPr="00604AD7">
        <w:rPr>
          <w:sz w:val="20"/>
        </w:rPr>
        <w:t>long-term</w:t>
      </w:r>
      <w:r w:rsidRPr="00604AD7">
        <w:rPr>
          <w:sz w:val="20"/>
        </w:rPr>
        <w:t>).</w:t>
      </w:r>
      <w:r w:rsidR="00DC2C54" w:rsidRPr="00604AD7">
        <w:rPr>
          <w:sz w:val="20"/>
        </w:rPr>
        <w:t>)</w:t>
      </w:r>
      <w:r w:rsidRPr="00604AD7">
        <w:rPr>
          <w:sz w:val="20"/>
        </w:rPr>
        <w:t xml:space="preserve"> </w:t>
      </w:r>
      <w:r w:rsidR="00653008" w:rsidRPr="00604AD7">
        <w:rPr>
          <w:sz w:val="20"/>
        </w:rPr>
        <w:t xml:space="preserve">                  </w:t>
      </w:r>
      <w:r w:rsidR="0065232F" w:rsidRPr="00604AD7">
        <w:rPr>
          <w:sz w:val="20"/>
        </w:rPr>
        <w:t xml:space="preserve"> </w:t>
      </w:r>
      <w:r w:rsidR="00653008" w:rsidRPr="00604AD7">
        <w:rPr>
          <w:sz w:val="20"/>
        </w:rPr>
        <w:t xml:space="preserve">                                                                                 </w:t>
      </w:r>
      <w:r w:rsidR="00BD00B0" w:rsidRPr="00604AD7">
        <w:rPr>
          <w:sz w:val="20"/>
        </w:rPr>
        <w:t xml:space="preserve"> </w:t>
      </w:r>
      <w:r w:rsidR="00A6120B" w:rsidRPr="00604AD7">
        <w:rPr>
          <w:sz w:val="20"/>
        </w:rPr>
        <w:t>YES___NO___</w:t>
      </w:r>
    </w:p>
    <w:p w:rsidR="00FE26F8" w:rsidRPr="00FE26F8" w:rsidRDefault="00A6120B" w:rsidP="00FE26F8">
      <w:pPr>
        <w:numPr>
          <w:ilvl w:val="0"/>
          <w:numId w:val="17"/>
        </w:numPr>
        <w:tabs>
          <w:tab w:val="clear" w:pos="360"/>
          <w:tab w:val="num" w:pos="1080"/>
        </w:tabs>
        <w:ind w:left="1080"/>
        <w:rPr>
          <w:sz w:val="20"/>
        </w:rPr>
      </w:pPr>
      <w:r w:rsidRPr="00604AD7">
        <w:rPr>
          <w:sz w:val="20"/>
        </w:rPr>
        <w:t>Existing debt no longer meets the needs of the Applicant.</w:t>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t>YES___NO___</w:t>
      </w:r>
    </w:p>
    <w:p w:rsidR="00DA07EC" w:rsidRDefault="00DA07EC" w:rsidP="00280EF8">
      <w:pPr>
        <w:numPr>
          <w:ilvl w:val="0"/>
          <w:numId w:val="17"/>
        </w:numPr>
        <w:tabs>
          <w:tab w:val="clear" w:pos="360"/>
          <w:tab w:val="num" w:pos="1080"/>
        </w:tabs>
        <w:ind w:left="1080"/>
        <w:rPr>
          <w:sz w:val="20"/>
        </w:rPr>
      </w:pPr>
      <w:r>
        <w:rPr>
          <w:sz w:val="20"/>
        </w:rPr>
        <w:t>Same Institution Debt Refinancing:  In addition to the previous two bullets, i</w:t>
      </w:r>
      <w:r w:rsidR="00A6120B" w:rsidRPr="004F3521">
        <w:rPr>
          <w:sz w:val="20"/>
        </w:rPr>
        <w:t xml:space="preserve">f </w:t>
      </w:r>
      <w:r w:rsidR="000E5F50">
        <w:rPr>
          <w:sz w:val="20"/>
        </w:rPr>
        <w:t xml:space="preserve">the debt being refinanced </w:t>
      </w:r>
      <w:r w:rsidR="00A6120B" w:rsidRPr="004F3521">
        <w:rPr>
          <w:sz w:val="20"/>
        </w:rPr>
        <w:t>is between the Applicant and the requesting SBA</w:t>
      </w:r>
      <w:r w:rsidR="007E1100" w:rsidRPr="004F3521">
        <w:rPr>
          <w:sz w:val="20"/>
        </w:rPr>
        <w:t xml:space="preserve"> </w:t>
      </w:r>
      <w:r w:rsidR="00A6120B" w:rsidRPr="004F3521">
        <w:rPr>
          <w:sz w:val="20"/>
        </w:rPr>
        <w:t>lender</w:t>
      </w:r>
      <w:r w:rsidR="00205135" w:rsidRPr="004F3521">
        <w:rPr>
          <w:sz w:val="20"/>
        </w:rPr>
        <w:t xml:space="preserve"> </w:t>
      </w:r>
      <w:r w:rsidR="004F3521" w:rsidRPr="004F3521">
        <w:rPr>
          <w:sz w:val="20"/>
        </w:rPr>
        <w:t>(“same institution debt”)</w:t>
      </w:r>
      <w:r w:rsidR="00774645">
        <w:rPr>
          <w:sz w:val="20"/>
        </w:rPr>
        <w:t>, it meets one of the following conditions</w:t>
      </w:r>
      <w:r>
        <w:rPr>
          <w:sz w:val="20"/>
        </w:rPr>
        <w:t>:</w:t>
      </w:r>
    </w:p>
    <w:p w:rsidR="00A6120B" w:rsidRPr="00280EF8" w:rsidRDefault="00774645" w:rsidP="005F27F5">
      <w:pPr>
        <w:numPr>
          <w:ilvl w:val="0"/>
          <w:numId w:val="17"/>
        </w:numPr>
        <w:tabs>
          <w:tab w:val="clear" w:pos="360"/>
          <w:tab w:val="num" w:pos="1440"/>
        </w:tabs>
        <w:ind w:left="1440"/>
        <w:rPr>
          <w:sz w:val="20"/>
        </w:rPr>
      </w:pPr>
      <w:r>
        <w:rPr>
          <w:sz w:val="20"/>
        </w:rPr>
        <w:t>T</w:t>
      </w:r>
      <w:r w:rsidR="00DA07EC">
        <w:rPr>
          <w:sz w:val="20"/>
        </w:rPr>
        <w:t>h</w:t>
      </w:r>
      <w:r>
        <w:rPr>
          <w:sz w:val="20"/>
        </w:rPr>
        <w:t>is</w:t>
      </w:r>
      <w:r w:rsidR="00DA07EC">
        <w:rPr>
          <w:sz w:val="20"/>
        </w:rPr>
        <w:t xml:space="preserve"> application is being processed under SBA Express</w:t>
      </w:r>
      <w:r>
        <w:rPr>
          <w:sz w:val="20"/>
        </w:rPr>
        <w:t xml:space="preserve"> and </w:t>
      </w:r>
      <w:r w:rsidR="00DA07EC">
        <w:rPr>
          <w:sz w:val="20"/>
        </w:rPr>
        <w:t xml:space="preserve"> the debt</w:t>
      </w:r>
      <w:r w:rsidR="00893174">
        <w:rPr>
          <w:sz w:val="20"/>
        </w:rPr>
        <w:t xml:space="preserve"> has been current (no payment beyond 29 days past due) for at least the last 36 months</w:t>
      </w:r>
      <w:r w:rsidR="00DA07EC">
        <w:rPr>
          <w:sz w:val="20"/>
        </w:rPr>
        <w:t xml:space="preserve"> AND </w:t>
      </w:r>
      <w:r w:rsidR="00E36395" w:rsidRPr="00E36395">
        <w:rPr>
          <w:sz w:val="20"/>
        </w:rPr>
        <w:t>the new loan will not reduce the lender’s existing credit exposure to the borrower</w:t>
      </w:r>
      <w:r w:rsidR="000E5F50">
        <w:rPr>
          <w:sz w:val="20"/>
        </w:rPr>
        <w:t>:</w:t>
      </w:r>
    </w:p>
    <w:p w:rsidR="00E36395" w:rsidRDefault="00774645" w:rsidP="00280EF8">
      <w:pPr>
        <w:numPr>
          <w:ilvl w:val="0"/>
          <w:numId w:val="17"/>
        </w:numPr>
        <w:tabs>
          <w:tab w:val="clear" w:pos="360"/>
          <w:tab w:val="num" w:pos="1440"/>
        </w:tabs>
        <w:ind w:left="1440"/>
        <w:rPr>
          <w:sz w:val="20"/>
        </w:rPr>
      </w:pPr>
      <w:r>
        <w:rPr>
          <w:sz w:val="20"/>
        </w:rPr>
        <w:t>T</w:t>
      </w:r>
      <w:r w:rsidR="000E5F50" w:rsidRPr="000E5F50">
        <w:rPr>
          <w:sz w:val="20"/>
        </w:rPr>
        <w:t>his application is being processed under PLP</w:t>
      </w:r>
      <w:r w:rsidR="00B06320">
        <w:rPr>
          <w:sz w:val="20"/>
        </w:rPr>
        <w:t xml:space="preserve"> </w:t>
      </w:r>
      <w:r w:rsidR="00FE26F8">
        <w:rPr>
          <w:sz w:val="20"/>
        </w:rPr>
        <w:t xml:space="preserve"> and</w:t>
      </w:r>
      <w:r w:rsidR="00B06320">
        <w:rPr>
          <w:sz w:val="20"/>
        </w:rPr>
        <w:t xml:space="preserve"> </w:t>
      </w:r>
      <w:r w:rsidR="000E5F50" w:rsidRPr="000E5F50">
        <w:rPr>
          <w:sz w:val="20"/>
        </w:rPr>
        <w:t>the debt is either an interim loan that has been made for other than real estate construction purposes and was approved by the lender within 90 days prior to the issuance of a PLP loan number</w:t>
      </w:r>
      <w:r w:rsidR="000E5F50" w:rsidRPr="00C96C16">
        <w:rPr>
          <w:sz w:val="20"/>
        </w:rPr>
        <w:t xml:space="preserve">, or </w:t>
      </w:r>
      <w:r w:rsidR="000E5F50">
        <w:rPr>
          <w:sz w:val="20"/>
        </w:rPr>
        <w:t>t</w:t>
      </w:r>
      <w:r w:rsidR="000E5F50" w:rsidRPr="000E5F50">
        <w:rPr>
          <w:sz w:val="20"/>
        </w:rPr>
        <w:t>he debt is a construction loan that has not been disbursed</w:t>
      </w:r>
      <w:r w:rsidR="00E36395">
        <w:rPr>
          <w:sz w:val="20"/>
        </w:rPr>
        <w:t>;</w:t>
      </w:r>
      <w:r w:rsidR="000E5F50">
        <w:rPr>
          <w:sz w:val="20"/>
        </w:rPr>
        <w:t xml:space="preserve"> </w:t>
      </w:r>
      <w:r w:rsidR="000E5F50">
        <w:rPr>
          <w:sz w:val="20"/>
        </w:rPr>
        <w:tab/>
      </w:r>
      <w:r w:rsidR="000E5F50">
        <w:rPr>
          <w:sz w:val="20"/>
        </w:rPr>
        <w:tab/>
      </w:r>
      <w:r w:rsidR="000E5F50">
        <w:rPr>
          <w:sz w:val="20"/>
        </w:rPr>
        <w:tab/>
      </w:r>
      <w:r w:rsidR="000E5F50" w:rsidRPr="000E5F50">
        <w:rPr>
          <w:sz w:val="20"/>
        </w:rPr>
        <w:t xml:space="preserve"> </w:t>
      </w:r>
    </w:p>
    <w:p w:rsidR="000E5F50" w:rsidRPr="00E36395" w:rsidRDefault="00B06320" w:rsidP="005F27F5">
      <w:pPr>
        <w:pStyle w:val="ListParagraph"/>
        <w:numPr>
          <w:ilvl w:val="0"/>
          <w:numId w:val="17"/>
        </w:numPr>
        <w:tabs>
          <w:tab w:val="clear" w:pos="360"/>
          <w:tab w:val="num" w:pos="1440"/>
        </w:tabs>
        <w:ind w:left="1440"/>
      </w:pPr>
      <w:r>
        <w:lastRenderedPageBreak/>
        <w:t>T</w:t>
      </w:r>
      <w:r w:rsidR="00E36395" w:rsidRPr="00E36395">
        <w:t xml:space="preserve">his application is being processed under SLA, Standard 7(a), </w:t>
      </w:r>
      <w:r>
        <w:t xml:space="preserve">or </w:t>
      </w:r>
      <w:r w:rsidR="00E36395" w:rsidRPr="00E36395">
        <w:t>CLP</w:t>
      </w:r>
      <w:r>
        <w:t xml:space="preserve"> and </w:t>
      </w:r>
      <w:r w:rsidR="00E36395" w:rsidRPr="00E36395">
        <w:t xml:space="preserve"> the lender has provided a transcript of account for the past 36 months or the life of the loan whichever is less and the lender has explained any late payments and/or late charges that have occurred during the last 36 months;  </w:t>
      </w:r>
      <w:r>
        <w:tab/>
      </w:r>
      <w:r>
        <w:tab/>
      </w:r>
      <w:r>
        <w:tab/>
      </w:r>
      <w:r w:rsidR="005F632C" w:rsidRPr="00E36395">
        <w:t>Y</w:t>
      </w:r>
      <w:r w:rsidR="005F632C">
        <w:t>ES</w:t>
      </w:r>
      <w:r w:rsidR="00E36395" w:rsidRPr="00E36395">
        <w:t xml:space="preserve">___NO___ </w:t>
      </w:r>
      <w:r w:rsidR="000E5F50" w:rsidRPr="00E36395">
        <w:t xml:space="preserve">   </w:t>
      </w:r>
    </w:p>
    <w:p w:rsidR="00A6120B" w:rsidRPr="00604AD7" w:rsidRDefault="00A6120B">
      <w:pPr>
        <w:numPr>
          <w:ilvl w:val="0"/>
          <w:numId w:val="17"/>
        </w:numPr>
        <w:tabs>
          <w:tab w:val="clear" w:pos="360"/>
          <w:tab w:val="num" w:pos="1080"/>
        </w:tabs>
        <w:ind w:left="1080"/>
        <w:rPr>
          <w:sz w:val="20"/>
        </w:rPr>
      </w:pPr>
      <w:r w:rsidRPr="00604AD7">
        <w:rPr>
          <w:sz w:val="20"/>
        </w:rPr>
        <w:t>Proceeds will not pay a creditor in a position to sustain a loss causing a shift to SBA of all or</w:t>
      </w:r>
    </w:p>
    <w:p w:rsidR="007F4226" w:rsidRPr="00604AD7" w:rsidRDefault="00A6120B" w:rsidP="0065232F">
      <w:pPr>
        <w:ind w:left="1080"/>
        <w:rPr>
          <w:sz w:val="20"/>
        </w:rPr>
      </w:pPr>
      <w:r w:rsidRPr="00604AD7">
        <w:rPr>
          <w:sz w:val="20"/>
        </w:rPr>
        <w:t>part of a potential loss from an existing debt.</w:t>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t>YES___NO___</w:t>
      </w:r>
    </w:p>
    <w:p w:rsidR="00C96C16" w:rsidRDefault="006539A4" w:rsidP="00DF373F">
      <w:pPr>
        <w:ind w:left="720"/>
        <w:rPr>
          <w:sz w:val="20"/>
        </w:rPr>
      </w:pPr>
      <w:r w:rsidRPr="00280EF8">
        <w:sym w:font="Wingdings" w:char="F09F"/>
      </w:r>
      <w:r w:rsidRPr="00604AD7">
        <w:rPr>
          <w:sz w:val="20"/>
        </w:rPr>
        <w:t xml:space="preserve">      </w:t>
      </w:r>
      <w:r w:rsidR="00A6120B" w:rsidRPr="00604AD7">
        <w:rPr>
          <w:sz w:val="20"/>
        </w:rPr>
        <w:t xml:space="preserve">Debt to be refinanced is </w:t>
      </w:r>
      <w:r w:rsidR="002F7E77" w:rsidRPr="00604AD7">
        <w:rPr>
          <w:sz w:val="20"/>
        </w:rPr>
        <w:t xml:space="preserve">NOT </w:t>
      </w:r>
      <w:r w:rsidR="00DF373F" w:rsidRPr="00604AD7">
        <w:rPr>
          <w:sz w:val="20"/>
        </w:rPr>
        <w:t xml:space="preserve">an SBA-guaranteed loan unless it meets </w:t>
      </w:r>
      <w:r w:rsidR="00A6574C">
        <w:rPr>
          <w:sz w:val="20"/>
        </w:rPr>
        <w:t xml:space="preserve">one of </w:t>
      </w:r>
      <w:r w:rsidR="00DF373F" w:rsidRPr="00604AD7">
        <w:rPr>
          <w:sz w:val="20"/>
        </w:rPr>
        <w:t>the following exception</w:t>
      </w:r>
      <w:r w:rsidR="00A6574C">
        <w:rPr>
          <w:sz w:val="20"/>
        </w:rPr>
        <w:t>s</w:t>
      </w:r>
      <w:r w:rsidR="00DF373F" w:rsidRPr="00604AD7">
        <w:rPr>
          <w:sz w:val="20"/>
        </w:rPr>
        <w:t xml:space="preserve">:  </w:t>
      </w:r>
    </w:p>
    <w:p w:rsidR="00C96C16" w:rsidRDefault="00C96C16" w:rsidP="00280EF8">
      <w:pPr>
        <w:numPr>
          <w:ilvl w:val="0"/>
          <w:numId w:val="46"/>
        </w:numPr>
        <w:ind w:left="1800" w:right="720"/>
        <w:rPr>
          <w:sz w:val="20"/>
        </w:rPr>
      </w:pPr>
      <w:r>
        <w:rPr>
          <w:sz w:val="20"/>
        </w:rPr>
        <w:t xml:space="preserve">The application is being processed under SBA Express and </w:t>
      </w:r>
      <w:r w:rsidR="00DF373F" w:rsidRPr="00C96C16">
        <w:rPr>
          <w:sz w:val="20"/>
        </w:rPr>
        <w:t>the transaction is the purchase of an existing business that has an existing SBA loan that is not with the requesting SBA Express lender</w:t>
      </w:r>
      <w:r>
        <w:rPr>
          <w:sz w:val="20"/>
        </w:rPr>
        <w:t>;</w:t>
      </w:r>
    </w:p>
    <w:p w:rsidR="00C96C16" w:rsidRDefault="00C96C16" w:rsidP="00280EF8">
      <w:pPr>
        <w:numPr>
          <w:ilvl w:val="0"/>
          <w:numId w:val="46"/>
        </w:numPr>
        <w:ind w:left="1800" w:right="720"/>
        <w:rPr>
          <w:sz w:val="20"/>
        </w:rPr>
      </w:pPr>
      <w:r w:rsidRPr="00C96C16">
        <w:rPr>
          <w:sz w:val="20"/>
        </w:rPr>
        <w:t xml:space="preserve">The application is </w:t>
      </w:r>
      <w:r w:rsidR="007D44F0">
        <w:rPr>
          <w:sz w:val="20"/>
        </w:rPr>
        <w:t>a Working Capital CAPLine</w:t>
      </w:r>
      <w:r w:rsidR="00A81B55">
        <w:rPr>
          <w:sz w:val="20"/>
        </w:rPr>
        <w:t>,</w:t>
      </w:r>
      <w:r w:rsidR="007D44F0">
        <w:rPr>
          <w:sz w:val="20"/>
        </w:rPr>
        <w:t xml:space="preserve"> </w:t>
      </w:r>
      <w:r w:rsidR="00A6574C" w:rsidRPr="00C96C16">
        <w:rPr>
          <w:sz w:val="20"/>
        </w:rPr>
        <w:t xml:space="preserve">the debt is an existing SBA-guaranteed line of credit </w:t>
      </w:r>
      <w:r w:rsidR="007B7FEC" w:rsidRPr="00C96C16">
        <w:rPr>
          <w:sz w:val="20"/>
        </w:rPr>
        <w:t xml:space="preserve">that is not with the requesting lender </w:t>
      </w:r>
      <w:r w:rsidR="00A6574C" w:rsidRPr="00C96C16">
        <w:rPr>
          <w:sz w:val="20"/>
        </w:rPr>
        <w:t xml:space="preserve">and all other requirements of debt refinancing </w:t>
      </w:r>
      <w:r>
        <w:rPr>
          <w:sz w:val="20"/>
        </w:rPr>
        <w:t xml:space="preserve">in SOP 50 10 5 </w:t>
      </w:r>
      <w:r w:rsidR="00A6574C" w:rsidRPr="00C96C16">
        <w:rPr>
          <w:sz w:val="20"/>
        </w:rPr>
        <w:t>are met</w:t>
      </w:r>
      <w:r w:rsidR="007D44F0">
        <w:rPr>
          <w:sz w:val="20"/>
        </w:rPr>
        <w:t xml:space="preserve"> (</w:t>
      </w:r>
      <w:r w:rsidR="007D44F0" w:rsidRPr="00280EF8">
        <w:rPr>
          <w:i/>
          <w:sz w:val="20"/>
        </w:rPr>
        <w:t xml:space="preserve">if the existing SBA-guaranteed line of credit is same institution debt, the </w:t>
      </w:r>
      <w:r w:rsidR="00A81B55">
        <w:rPr>
          <w:i/>
          <w:sz w:val="20"/>
        </w:rPr>
        <w:t xml:space="preserve">lender’s credit exposure will not be reduced and the </w:t>
      </w:r>
      <w:r w:rsidR="007D44F0" w:rsidRPr="00280EF8">
        <w:rPr>
          <w:i/>
          <w:sz w:val="20"/>
        </w:rPr>
        <w:t>loan cannot be processed using  delegated authority, but must be submitted to the LGPC</w:t>
      </w:r>
      <w:r w:rsidR="00C07C54">
        <w:rPr>
          <w:i/>
          <w:sz w:val="20"/>
        </w:rPr>
        <w:t xml:space="preserve"> in accordance with SOP 50 10 5</w:t>
      </w:r>
      <w:r w:rsidR="007D44F0" w:rsidRPr="00280EF8">
        <w:rPr>
          <w:i/>
          <w:sz w:val="20"/>
        </w:rPr>
        <w:t>)</w:t>
      </w:r>
      <w:r>
        <w:rPr>
          <w:sz w:val="20"/>
        </w:rPr>
        <w:t>;</w:t>
      </w:r>
    </w:p>
    <w:p w:rsidR="0063423E" w:rsidRDefault="00C96C16" w:rsidP="00280EF8">
      <w:pPr>
        <w:numPr>
          <w:ilvl w:val="0"/>
          <w:numId w:val="46"/>
        </w:numPr>
        <w:ind w:left="1800" w:right="720"/>
        <w:rPr>
          <w:sz w:val="20"/>
        </w:rPr>
      </w:pPr>
      <w:r>
        <w:rPr>
          <w:sz w:val="20"/>
        </w:rPr>
        <w:t>The application is being processed under SLA, Standard 7(a), CLP</w:t>
      </w:r>
      <w:r w:rsidR="007D44F0">
        <w:rPr>
          <w:sz w:val="20"/>
        </w:rPr>
        <w:t xml:space="preserve">, </w:t>
      </w:r>
      <w:r w:rsidR="0063423E">
        <w:rPr>
          <w:sz w:val="20"/>
        </w:rPr>
        <w:t xml:space="preserve">or </w:t>
      </w:r>
      <w:r w:rsidR="007D44F0">
        <w:rPr>
          <w:sz w:val="20"/>
        </w:rPr>
        <w:t>PLP</w:t>
      </w:r>
      <w:r w:rsidR="00A81B55">
        <w:rPr>
          <w:sz w:val="20"/>
        </w:rPr>
        <w:t>,</w:t>
      </w:r>
      <w:r>
        <w:rPr>
          <w:sz w:val="20"/>
        </w:rPr>
        <w:t xml:space="preserve">  the debt is an existing SBA-guaranteed loan that is </w:t>
      </w:r>
      <w:r w:rsidR="0063423E">
        <w:rPr>
          <w:sz w:val="20"/>
        </w:rPr>
        <w:t>not same institution debt and the lender or borrower ha</w:t>
      </w:r>
      <w:r w:rsidR="00A81B55">
        <w:rPr>
          <w:sz w:val="20"/>
        </w:rPr>
        <w:t>s</w:t>
      </w:r>
      <w:r w:rsidR="0063423E">
        <w:rPr>
          <w:sz w:val="20"/>
        </w:rPr>
        <w:t xml:space="preserve"> obtained evidence that the lender currently holding the debt is unwilling or unable to modify the current payment terms or provide an increase or a second loan;</w:t>
      </w:r>
    </w:p>
    <w:p w:rsidR="00893174" w:rsidRPr="00C96C16" w:rsidRDefault="00C07C54" w:rsidP="005F27F5">
      <w:pPr>
        <w:numPr>
          <w:ilvl w:val="0"/>
          <w:numId w:val="46"/>
        </w:numPr>
        <w:tabs>
          <w:tab w:val="left" w:pos="10350"/>
          <w:tab w:val="left" w:pos="10530"/>
        </w:tabs>
        <w:ind w:left="1800" w:right="720"/>
        <w:rPr>
          <w:sz w:val="20"/>
        </w:rPr>
      </w:pPr>
      <w:r>
        <w:rPr>
          <w:sz w:val="20"/>
        </w:rPr>
        <w:t>The application is being processed under SLA, Standard 7(a) or CLP</w:t>
      </w:r>
      <w:r w:rsidR="00A81B55">
        <w:rPr>
          <w:sz w:val="20"/>
        </w:rPr>
        <w:t>,</w:t>
      </w:r>
      <w:r>
        <w:rPr>
          <w:sz w:val="20"/>
        </w:rPr>
        <w:t xml:space="preserve"> the debt is an existing SBA-guaranteed loan that is same institution debt that has been sold on the secondary market and the investor is unwilling to agree to modified terms (</w:t>
      </w:r>
      <w:r w:rsidRPr="00280EF8">
        <w:rPr>
          <w:i/>
          <w:sz w:val="20"/>
        </w:rPr>
        <w:t>such applications cannot be processed under PLP authority</w:t>
      </w:r>
      <w:r w:rsidR="00812DE7">
        <w:rPr>
          <w:i/>
          <w:sz w:val="20"/>
        </w:rPr>
        <w:t>)</w:t>
      </w:r>
      <w:r>
        <w:rPr>
          <w:sz w:val="20"/>
        </w:rPr>
        <w:t>.</w:t>
      </w:r>
      <w:r w:rsidR="00812DE7">
        <w:rPr>
          <w:sz w:val="20"/>
        </w:rPr>
        <w:t xml:space="preserve">                                                                                                                         YES___NO___</w:t>
      </w:r>
    </w:p>
    <w:p w:rsidR="00AD393F" w:rsidRDefault="00AD393F">
      <w:pPr>
        <w:numPr>
          <w:ilvl w:val="0"/>
          <w:numId w:val="18"/>
        </w:numPr>
        <w:tabs>
          <w:tab w:val="num" w:pos="1080"/>
        </w:tabs>
        <w:ind w:left="1080"/>
        <w:rPr>
          <w:sz w:val="20"/>
        </w:rPr>
      </w:pPr>
      <w:r>
        <w:rPr>
          <w:sz w:val="20"/>
        </w:rPr>
        <w:t>Loan is an Export Express loan and will not refinance an existing SBA-guaranteed loan.</w:t>
      </w:r>
      <w:r>
        <w:rPr>
          <w:sz w:val="20"/>
        </w:rPr>
        <w:tab/>
      </w:r>
      <w:r>
        <w:rPr>
          <w:sz w:val="20"/>
        </w:rPr>
        <w:tab/>
        <w:t>YES___NO___</w:t>
      </w:r>
    </w:p>
    <w:p w:rsidR="00A6120B" w:rsidRPr="00604AD7" w:rsidRDefault="00A6120B">
      <w:pPr>
        <w:numPr>
          <w:ilvl w:val="0"/>
          <w:numId w:val="18"/>
        </w:numPr>
        <w:tabs>
          <w:tab w:val="num" w:pos="1080"/>
        </w:tabs>
        <w:ind w:left="1080"/>
        <w:rPr>
          <w:sz w:val="20"/>
        </w:rPr>
      </w:pPr>
      <w:r w:rsidRPr="00604AD7">
        <w:rPr>
          <w:sz w:val="20"/>
        </w:rPr>
        <w:t>Loan will not refund debt to an SBIC.</w:t>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t>YES___NO___</w:t>
      </w:r>
    </w:p>
    <w:p w:rsidR="00A6120B" w:rsidRDefault="00A6120B">
      <w:pPr>
        <w:numPr>
          <w:ilvl w:val="0"/>
          <w:numId w:val="18"/>
        </w:numPr>
        <w:tabs>
          <w:tab w:val="num" w:pos="1080"/>
        </w:tabs>
        <w:ind w:left="1080"/>
        <w:rPr>
          <w:sz w:val="20"/>
        </w:rPr>
      </w:pPr>
      <w:r w:rsidRPr="00604AD7">
        <w:rPr>
          <w:sz w:val="20"/>
        </w:rPr>
        <w:t>Loan will not repay third party financing for any existing 504 project.</w:t>
      </w:r>
      <w:r w:rsidRPr="00604AD7">
        <w:rPr>
          <w:sz w:val="20"/>
        </w:rPr>
        <w:tab/>
      </w:r>
      <w:r w:rsidRPr="00604AD7">
        <w:rPr>
          <w:sz w:val="20"/>
        </w:rPr>
        <w:tab/>
      </w:r>
      <w:r w:rsidRPr="00604AD7">
        <w:rPr>
          <w:sz w:val="20"/>
        </w:rPr>
        <w:tab/>
      </w:r>
      <w:r w:rsidRPr="00604AD7">
        <w:rPr>
          <w:sz w:val="20"/>
        </w:rPr>
        <w:tab/>
        <w:t>YES___NO___</w:t>
      </w:r>
    </w:p>
    <w:p w:rsidR="00F26213" w:rsidRPr="00604AD7" w:rsidRDefault="00F26213">
      <w:pPr>
        <w:numPr>
          <w:ilvl w:val="0"/>
          <w:numId w:val="18"/>
        </w:numPr>
        <w:tabs>
          <w:tab w:val="num" w:pos="1080"/>
        </w:tabs>
        <w:ind w:left="1080"/>
        <w:rPr>
          <w:sz w:val="20"/>
        </w:rPr>
      </w:pPr>
      <w:r>
        <w:rPr>
          <w:sz w:val="20"/>
        </w:rPr>
        <w:t xml:space="preserve">Loan will not refinance an existing 504 loan unless it meets the requirements of debt refinancing in Subpart B, Chapter 2 of SOP 50 10 5 and either: 1) both the Third Party Loan and the 504 loan are being refinanced; or 2) the Third Party Loan has been paid in full and the 504 loan needs to be refinanced as part of a larger transaction to provide funding for expansion of or renovations to the Project property.  </w:t>
      </w:r>
      <w:r>
        <w:rPr>
          <w:sz w:val="20"/>
        </w:rPr>
        <w:tab/>
      </w:r>
      <w:r>
        <w:rPr>
          <w:sz w:val="20"/>
        </w:rPr>
        <w:tab/>
      </w:r>
      <w:r>
        <w:rPr>
          <w:sz w:val="20"/>
        </w:rPr>
        <w:tab/>
      </w:r>
      <w:r>
        <w:rPr>
          <w:sz w:val="20"/>
        </w:rPr>
        <w:tab/>
      </w:r>
      <w:r>
        <w:rPr>
          <w:sz w:val="20"/>
        </w:rPr>
        <w:tab/>
      </w:r>
      <w:r>
        <w:rPr>
          <w:sz w:val="20"/>
        </w:rPr>
        <w:tab/>
        <w:t>YES___NO___</w:t>
      </w:r>
    </w:p>
    <w:p w:rsidR="00A6120B" w:rsidRPr="00604AD7" w:rsidRDefault="00A6120B">
      <w:pPr>
        <w:numPr>
          <w:ilvl w:val="0"/>
          <w:numId w:val="18"/>
        </w:numPr>
        <w:tabs>
          <w:tab w:val="num" w:pos="1080"/>
        </w:tabs>
        <w:ind w:left="1080"/>
        <w:rPr>
          <w:sz w:val="20"/>
        </w:rPr>
      </w:pPr>
      <w:r w:rsidRPr="00604AD7">
        <w:rPr>
          <w:sz w:val="20"/>
        </w:rPr>
        <w:t>Loan will not repay delinquent IRS withholding taxes, sales taxes or similar funds held in trust.</w:t>
      </w:r>
      <w:r w:rsidRPr="00604AD7">
        <w:rPr>
          <w:sz w:val="20"/>
        </w:rPr>
        <w:tab/>
        <w:t>YES___NO___</w:t>
      </w:r>
    </w:p>
    <w:p w:rsidR="001A6571" w:rsidRPr="00604AD7" w:rsidRDefault="004D4FD6">
      <w:pPr>
        <w:numPr>
          <w:ilvl w:val="0"/>
          <w:numId w:val="18"/>
        </w:numPr>
        <w:tabs>
          <w:tab w:val="num" w:pos="1080"/>
        </w:tabs>
        <w:ind w:left="1080"/>
        <w:rPr>
          <w:sz w:val="20"/>
        </w:rPr>
      </w:pPr>
      <w:r w:rsidRPr="00604AD7">
        <w:rPr>
          <w:sz w:val="20"/>
        </w:rPr>
        <w:t xml:space="preserve">Loan will not refinance any seller take-back financing of less than 24 months following the change </w:t>
      </w:r>
    </w:p>
    <w:p w:rsidR="00653008" w:rsidRPr="00604AD7" w:rsidRDefault="004D4FD6" w:rsidP="001A6571">
      <w:pPr>
        <w:ind w:left="1080"/>
        <w:rPr>
          <w:sz w:val="20"/>
        </w:rPr>
      </w:pPr>
      <w:r w:rsidRPr="00604AD7">
        <w:rPr>
          <w:sz w:val="20"/>
        </w:rPr>
        <w:t>of ownership.</w:t>
      </w:r>
      <w:r w:rsidR="00653008" w:rsidRPr="00604AD7">
        <w:rPr>
          <w:sz w:val="20"/>
        </w:rPr>
        <w:t xml:space="preserve">  </w:t>
      </w:r>
      <w:r w:rsidR="00DC07DB">
        <w:rPr>
          <w:sz w:val="20"/>
        </w:rPr>
        <w:tab/>
      </w:r>
      <w:r w:rsidR="00DC07DB">
        <w:rPr>
          <w:sz w:val="20"/>
        </w:rPr>
        <w:tab/>
      </w:r>
      <w:r w:rsidR="00DC07DB">
        <w:rPr>
          <w:sz w:val="20"/>
        </w:rPr>
        <w:tab/>
      </w:r>
      <w:r w:rsidR="00DC07DB">
        <w:rPr>
          <w:sz w:val="20"/>
        </w:rPr>
        <w:tab/>
      </w:r>
      <w:r w:rsidR="00DC07DB">
        <w:rPr>
          <w:sz w:val="20"/>
        </w:rPr>
        <w:tab/>
      </w:r>
      <w:r w:rsidR="00DC07DB">
        <w:rPr>
          <w:sz w:val="20"/>
        </w:rPr>
        <w:tab/>
      </w:r>
      <w:r w:rsidR="00DC07DB">
        <w:rPr>
          <w:sz w:val="20"/>
        </w:rPr>
        <w:tab/>
        <w:t xml:space="preserve">      </w:t>
      </w:r>
      <w:r w:rsidR="00653008" w:rsidRPr="00604AD7">
        <w:rPr>
          <w:sz w:val="20"/>
        </w:rPr>
        <w:t xml:space="preserve">                                      YES___NO___</w:t>
      </w:r>
    </w:p>
    <w:p w:rsidR="00DC07DB" w:rsidRDefault="00653008" w:rsidP="00280EF8">
      <w:pPr>
        <w:numPr>
          <w:ilvl w:val="0"/>
          <w:numId w:val="18"/>
        </w:numPr>
        <w:tabs>
          <w:tab w:val="num" w:pos="1080"/>
        </w:tabs>
        <w:ind w:left="1080"/>
        <w:rPr>
          <w:sz w:val="20"/>
        </w:rPr>
      </w:pPr>
      <w:r w:rsidRPr="00604AD7">
        <w:rPr>
          <w:sz w:val="20"/>
        </w:rPr>
        <w:t xml:space="preserve">If refinancing seller take-back financing greater than 24 months, </w:t>
      </w:r>
      <w:r w:rsidR="00DC07DB">
        <w:rPr>
          <w:sz w:val="20"/>
        </w:rPr>
        <w:t>the debt is and has been current for the</w:t>
      </w:r>
    </w:p>
    <w:p w:rsidR="00653008" w:rsidRDefault="00DC07DB" w:rsidP="00DC07DB">
      <w:pPr>
        <w:ind w:left="1080"/>
        <w:rPr>
          <w:sz w:val="20"/>
        </w:rPr>
      </w:pPr>
      <w:r>
        <w:rPr>
          <w:sz w:val="20"/>
        </w:rPr>
        <w:t xml:space="preserve"> past 24 months</w:t>
      </w:r>
      <w:r w:rsidR="00653008" w:rsidRPr="00604AD7">
        <w:rPr>
          <w:sz w:val="20"/>
        </w:rPr>
        <w:t>.</w:t>
      </w:r>
      <w:r>
        <w:rPr>
          <w:sz w:val="20"/>
        </w:rPr>
        <w:tab/>
      </w:r>
      <w:r>
        <w:rPr>
          <w:sz w:val="20"/>
        </w:rPr>
        <w:tab/>
      </w:r>
      <w:r>
        <w:rPr>
          <w:sz w:val="20"/>
        </w:rPr>
        <w:tab/>
      </w:r>
      <w:r>
        <w:rPr>
          <w:sz w:val="20"/>
        </w:rPr>
        <w:tab/>
      </w:r>
      <w:r>
        <w:rPr>
          <w:sz w:val="20"/>
        </w:rPr>
        <w:tab/>
      </w:r>
      <w:r>
        <w:rPr>
          <w:sz w:val="20"/>
        </w:rPr>
        <w:tab/>
      </w:r>
      <w:r>
        <w:rPr>
          <w:sz w:val="20"/>
        </w:rPr>
        <w:tab/>
      </w:r>
      <w:r>
        <w:rPr>
          <w:sz w:val="20"/>
        </w:rPr>
        <w:tab/>
      </w:r>
      <w:r w:rsidR="00653008" w:rsidRPr="00604AD7">
        <w:rPr>
          <w:sz w:val="20"/>
        </w:rPr>
        <w:t xml:space="preserve">           </w:t>
      </w:r>
      <w:r w:rsidR="009D3213" w:rsidRPr="00604AD7">
        <w:rPr>
          <w:sz w:val="20"/>
        </w:rPr>
        <w:tab/>
      </w:r>
      <w:r w:rsidR="009D3213" w:rsidRPr="00604AD7">
        <w:rPr>
          <w:sz w:val="20"/>
        </w:rPr>
        <w:tab/>
      </w:r>
      <w:r w:rsidR="00653008" w:rsidRPr="00604AD7">
        <w:rPr>
          <w:sz w:val="20"/>
        </w:rPr>
        <w:t>YES___NO___</w:t>
      </w:r>
    </w:p>
    <w:p w:rsidR="00F26213" w:rsidRPr="00604AD7" w:rsidRDefault="00F26213" w:rsidP="00280EF8">
      <w:pPr>
        <w:rPr>
          <w:sz w:val="20"/>
        </w:rPr>
      </w:pPr>
    </w:p>
    <w:p w:rsidR="00116E17" w:rsidRPr="00604AD7" w:rsidRDefault="00116E17" w:rsidP="00653008">
      <w:pPr>
        <w:tabs>
          <w:tab w:val="num" w:pos="1080"/>
        </w:tabs>
        <w:rPr>
          <w:sz w:val="20"/>
        </w:rPr>
      </w:pPr>
    </w:p>
    <w:p w:rsidR="00A6120B" w:rsidRPr="00604AD7" w:rsidRDefault="00A6120B">
      <w:pPr>
        <w:rPr>
          <w:i/>
          <w:sz w:val="20"/>
          <w:u w:val="single"/>
        </w:rPr>
      </w:pPr>
      <w:r w:rsidRPr="00604AD7">
        <w:rPr>
          <w:sz w:val="20"/>
        </w:rPr>
        <w:t xml:space="preserve">___To fund or refinance a change in ownership.  </w:t>
      </w:r>
      <w:r w:rsidRPr="00604AD7">
        <w:rPr>
          <w:i/>
          <w:sz w:val="20"/>
          <w:u w:val="single"/>
        </w:rPr>
        <w:t>If checked, answer the following questions.  If “No</w:t>
      </w:r>
      <w:r w:rsidR="00242CC1" w:rsidRPr="00604AD7">
        <w:rPr>
          <w:i/>
          <w:sz w:val="20"/>
          <w:u w:val="single"/>
        </w:rPr>
        <w:t>,</w:t>
      </w:r>
      <w:r w:rsidRPr="00604AD7">
        <w:rPr>
          <w:i/>
          <w:sz w:val="20"/>
          <w:u w:val="single"/>
        </w:rPr>
        <w:t>” loan  is not eligible.</w:t>
      </w:r>
    </w:p>
    <w:p w:rsidR="00653008" w:rsidRPr="00604AD7" w:rsidRDefault="00653008" w:rsidP="00653008">
      <w:pPr>
        <w:numPr>
          <w:ilvl w:val="0"/>
          <w:numId w:val="19"/>
        </w:numPr>
        <w:tabs>
          <w:tab w:val="num" w:pos="1080"/>
        </w:tabs>
        <w:ind w:left="1080"/>
        <w:rPr>
          <w:sz w:val="20"/>
        </w:rPr>
      </w:pPr>
      <w:r w:rsidRPr="00604AD7">
        <w:rPr>
          <w:sz w:val="20"/>
        </w:rPr>
        <w:t>The change will promote the sound development or preserve the existence of the Applicant business.</w:t>
      </w:r>
      <w:r w:rsidRPr="00604AD7">
        <w:rPr>
          <w:sz w:val="20"/>
        </w:rPr>
        <w:tab/>
        <w:t>YES___NO___</w:t>
      </w:r>
    </w:p>
    <w:p w:rsidR="00653008" w:rsidRPr="00604AD7" w:rsidRDefault="002B1AB5" w:rsidP="00280EF8">
      <w:pPr>
        <w:numPr>
          <w:ilvl w:val="0"/>
          <w:numId w:val="21"/>
        </w:numPr>
        <w:ind w:left="1080"/>
        <w:rPr>
          <w:sz w:val="20"/>
        </w:rPr>
      </w:pPr>
      <w:r>
        <w:rPr>
          <w:sz w:val="20"/>
        </w:rPr>
        <w:t xml:space="preserve">Change </w:t>
      </w:r>
      <w:r w:rsidR="004A7C4B">
        <w:rPr>
          <w:sz w:val="20"/>
        </w:rPr>
        <w:t xml:space="preserve">is between existing owners of the small business and will result in 100% ownership by the remaining owner(s) or is the purchase of 100% of a business resulting in a new owner and </w:t>
      </w:r>
      <w:r>
        <w:rPr>
          <w:sz w:val="20"/>
        </w:rPr>
        <w:t xml:space="preserve">meets </w:t>
      </w:r>
      <w:r w:rsidR="004A7C4B">
        <w:rPr>
          <w:sz w:val="20"/>
        </w:rPr>
        <w:t xml:space="preserve">the </w:t>
      </w:r>
      <w:r>
        <w:rPr>
          <w:sz w:val="20"/>
        </w:rPr>
        <w:t xml:space="preserve">requirements provided in the </w:t>
      </w:r>
      <w:r w:rsidR="00893174">
        <w:rPr>
          <w:sz w:val="20"/>
        </w:rPr>
        <w:t>SOP 50 10 5</w:t>
      </w:r>
      <w:r w:rsidR="004A7C4B">
        <w:rPr>
          <w:sz w:val="20"/>
        </w:rPr>
        <w:t>.</w:t>
      </w:r>
      <w:r w:rsidR="00653008" w:rsidRPr="00604AD7">
        <w:rPr>
          <w:sz w:val="20"/>
        </w:rPr>
        <w:tab/>
      </w:r>
      <w:r w:rsidR="00653008" w:rsidRPr="00604AD7">
        <w:rPr>
          <w:sz w:val="20"/>
        </w:rPr>
        <w:tab/>
      </w:r>
      <w:r w:rsidR="00653008" w:rsidRPr="00604AD7">
        <w:rPr>
          <w:sz w:val="20"/>
        </w:rPr>
        <w:tab/>
      </w:r>
      <w:r w:rsidR="00653008" w:rsidRPr="00604AD7">
        <w:rPr>
          <w:sz w:val="20"/>
        </w:rPr>
        <w:tab/>
      </w:r>
      <w:r w:rsidR="00653008" w:rsidRPr="00604AD7">
        <w:rPr>
          <w:sz w:val="20"/>
        </w:rPr>
        <w:tab/>
      </w:r>
      <w:r w:rsidR="00653008" w:rsidRPr="00604AD7">
        <w:rPr>
          <w:sz w:val="20"/>
        </w:rPr>
        <w:tab/>
      </w:r>
      <w:r w:rsidR="00653008" w:rsidRPr="00604AD7">
        <w:rPr>
          <w:sz w:val="20"/>
        </w:rPr>
        <w:tab/>
      </w:r>
      <w:r w:rsidR="00653008" w:rsidRPr="00604AD7">
        <w:rPr>
          <w:sz w:val="20"/>
        </w:rPr>
        <w:tab/>
      </w:r>
      <w:r w:rsidR="004A7C4B">
        <w:rPr>
          <w:sz w:val="20"/>
        </w:rPr>
        <w:tab/>
      </w:r>
      <w:r w:rsidR="004A7C4B">
        <w:rPr>
          <w:sz w:val="20"/>
        </w:rPr>
        <w:tab/>
      </w:r>
      <w:r w:rsidR="004A7C4B">
        <w:rPr>
          <w:sz w:val="20"/>
        </w:rPr>
        <w:tab/>
      </w:r>
      <w:r w:rsidR="004A7C4B">
        <w:rPr>
          <w:sz w:val="20"/>
        </w:rPr>
        <w:tab/>
      </w:r>
      <w:r w:rsidR="00653008" w:rsidRPr="00604AD7">
        <w:rPr>
          <w:sz w:val="20"/>
        </w:rPr>
        <w:t>YES___NO___</w:t>
      </w:r>
    </w:p>
    <w:p w:rsidR="00653008" w:rsidRPr="00604AD7" w:rsidRDefault="009F1E0A" w:rsidP="00653008">
      <w:pPr>
        <w:numPr>
          <w:ilvl w:val="0"/>
          <w:numId w:val="22"/>
        </w:numPr>
        <w:tabs>
          <w:tab w:val="num" w:pos="720"/>
          <w:tab w:val="num" w:pos="1080"/>
        </w:tabs>
        <w:ind w:left="1080"/>
        <w:rPr>
          <w:sz w:val="20"/>
        </w:rPr>
      </w:pPr>
      <w:r w:rsidRPr="00604AD7">
        <w:rPr>
          <w:sz w:val="20"/>
        </w:rPr>
        <w:t xml:space="preserve">  </w:t>
      </w:r>
      <w:r w:rsidR="00653008" w:rsidRPr="00604AD7">
        <w:rPr>
          <w:sz w:val="20"/>
        </w:rPr>
        <w:t xml:space="preserve">The loan proceeds will not pay off an SBA-guaranteed loan of the seller with the </w:t>
      </w:r>
      <w:r w:rsidR="00653008" w:rsidRPr="00604AD7">
        <w:rPr>
          <w:b/>
          <w:sz w:val="20"/>
        </w:rPr>
        <w:t>same</w:t>
      </w:r>
      <w:r w:rsidR="00653008" w:rsidRPr="00604AD7">
        <w:rPr>
          <w:sz w:val="20"/>
        </w:rPr>
        <w:t xml:space="preserve"> lender</w:t>
      </w:r>
      <w:r w:rsidR="007B1C3B">
        <w:rPr>
          <w:sz w:val="20"/>
        </w:rPr>
        <w:t>.</w:t>
      </w:r>
      <w:r w:rsidR="00653008" w:rsidRPr="00604AD7">
        <w:rPr>
          <w:sz w:val="20"/>
        </w:rPr>
        <w:tab/>
      </w:r>
      <w:r w:rsidR="00653008" w:rsidRPr="00604AD7">
        <w:rPr>
          <w:sz w:val="20"/>
        </w:rPr>
        <w:tab/>
        <w:t>YES___NO___</w:t>
      </w:r>
    </w:p>
    <w:p w:rsidR="00DE417C" w:rsidRPr="00604AD7" w:rsidRDefault="00DE417C" w:rsidP="00DE417C">
      <w:pPr>
        <w:numPr>
          <w:ilvl w:val="0"/>
          <w:numId w:val="22"/>
        </w:numPr>
        <w:tabs>
          <w:tab w:val="num" w:pos="720"/>
          <w:tab w:val="num" w:pos="1080"/>
        </w:tabs>
        <w:ind w:left="1080"/>
        <w:rPr>
          <w:sz w:val="20"/>
        </w:rPr>
      </w:pPr>
      <w:r w:rsidRPr="00604AD7">
        <w:rPr>
          <w:sz w:val="20"/>
        </w:rPr>
        <w:t xml:space="preserve">  </w:t>
      </w:r>
      <w:r w:rsidR="00B72313" w:rsidRPr="00604AD7">
        <w:rPr>
          <w:sz w:val="20"/>
        </w:rPr>
        <w:t>The loan proceeds will not finance any amount in excess of the business valuation.</w:t>
      </w:r>
      <w:r w:rsidRPr="00604AD7">
        <w:rPr>
          <w:sz w:val="20"/>
        </w:rPr>
        <w:tab/>
      </w:r>
      <w:r w:rsidRPr="00604AD7">
        <w:rPr>
          <w:sz w:val="20"/>
        </w:rPr>
        <w:tab/>
      </w:r>
      <w:r w:rsidRPr="00604AD7">
        <w:rPr>
          <w:sz w:val="20"/>
        </w:rPr>
        <w:tab/>
        <w:t>YES___NO___</w:t>
      </w:r>
    </w:p>
    <w:p w:rsidR="00DE417C" w:rsidRPr="00604AD7" w:rsidRDefault="00DE417C" w:rsidP="00653008">
      <w:pPr>
        <w:ind w:left="720"/>
        <w:rPr>
          <w:sz w:val="20"/>
        </w:rPr>
      </w:pPr>
    </w:p>
    <w:p w:rsidR="00653008" w:rsidRPr="00604AD7" w:rsidRDefault="00C03193" w:rsidP="00653008">
      <w:pPr>
        <w:ind w:left="720"/>
        <w:rPr>
          <w:sz w:val="20"/>
          <w:u w:val="single"/>
        </w:rPr>
      </w:pPr>
      <w:r w:rsidRPr="00604AD7">
        <w:rPr>
          <w:sz w:val="20"/>
          <w:u w:val="single"/>
        </w:rPr>
        <w:t>CHOOSE ONE – Business Valuation Requirements</w:t>
      </w:r>
    </w:p>
    <w:p w:rsidR="00653008" w:rsidRPr="00604AD7" w:rsidRDefault="00C03193" w:rsidP="009B394A">
      <w:pPr>
        <w:tabs>
          <w:tab w:val="num" w:pos="1170"/>
        </w:tabs>
        <w:ind w:left="1170" w:hanging="450"/>
        <w:rPr>
          <w:sz w:val="20"/>
        </w:rPr>
      </w:pPr>
      <w:r w:rsidRPr="00604AD7">
        <w:rPr>
          <w:sz w:val="20"/>
        </w:rPr>
        <w:t xml:space="preserve">____The amount being financed (including any 7(a), 504, seller, or other financing) minus the separately appraised value of real estate and/or equipment being financed is $250,000 or less. The valuation of the business is supported by at least a lender’s valuation.  If the valuation analysis is performed by the lender’s loan officer, </w:t>
      </w:r>
      <w:r w:rsidRPr="00604AD7">
        <w:rPr>
          <w:sz w:val="20"/>
          <w:u w:val="single"/>
        </w:rPr>
        <w:t>a synopsis is attached</w:t>
      </w:r>
      <w:r w:rsidRPr="00604AD7">
        <w:rPr>
          <w:sz w:val="20"/>
        </w:rPr>
        <w:t>.</w:t>
      </w:r>
    </w:p>
    <w:p w:rsidR="00AE0A1C" w:rsidRPr="00604AD7" w:rsidRDefault="00C03193" w:rsidP="009B394A">
      <w:pPr>
        <w:tabs>
          <w:tab w:val="num" w:pos="1170"/>
        </w:tabs>
        <w:ind w:left="1170" w:hanging="450"/>
        <w:rPr>
          <w:sz w:val="20"/>
        </w:rPr>
      </w:pPr>
      <w:r w:rsidRPr="00604AD7">
        <w:rPr>
          <w:sz w:val="20"/>
        </w:rPr>
        <w:t xml:space="preserve">         OR</w:t>
      </w:r>
    </w:p>
    <w:p w:rsidR="00653008" w:rsidRPr="00604AD7" w:rsidRDefault="00C03193" w:rsidP="009B394A">
      <w:pPr>
        <w:tabs>
          <w:tab w:val="num" w:pos="1170"/>
        </w:tabs>
        <w:ind w:left="1170" w:hanging="450"/>
        <w:rPr>
          <w:sz w:val="20"/>
        </w:rPr>
      </w:pPr>
      <w:r w:rsidRPr="00604AD7">
        <w:rPr>
          <w:sz w:val="20"/>
        </w:rPr>
        <w:t xml:space="preserve"> ____The amount being financed (including any 7(a), 504, seller or other financing) minus the separately appraised value of real estate and/or equipment is more than $250,000 OR there is a close relationship between the buyer and the seller.  The lender has obtained an independent business valuation from a qualified source.</w:t>
      </w:r>
    </w:p>
    <w:p w:rsidR="00653008" w:rsidRPr="00604AD7" w:rsidRDefault="00653008" w:rsidP="00653008">
      <w:pPr>
        <w:tabs>
          <w:tab w:val="num" w:pos="1080"/>
        </w:tabs>
        <w:ind w:left="720"/>
        <w:rPr>
          <w:sz w:val="20"/>
          <w:u w:val="single"/>
        </w:rPr>
      </w:pPr>
    </w:p>
    <w:p w:rsidR="00653008" w:rsidRPr="00604AD7" w:rsidRDefault="00C03193" w:rsidP="00653008">
      <w:pPr>
        <w:tabs>
          <w:tab w:val="num" w:pos="1080"/>
        </w:tabs>
        <w:ind w:left="720"/>
        <w:rPr>
          <w:sz w:val="20"/>
          <w:u w:val="single"/>
        </w:rPr>
      </w:pPr>
      <w:r w:rsidRPr="00604AD7">
        <w:rPr>
          <w:sz w:val="20"/>
          <w:u w:val="single"/>
        </w:rPr>
        <w:t>CHOOSE ONE – Financing intangible assets:</w:t>
      </w:r>
    </w:p>
    <w:p w:rsidR="00653008" w:rsidRPr="00604AD7" w:rsidRDefault="00C03193" w:rsidP="00C067F9">
      <w:pPr>
        <w:ind w:left="1170" w:hanging="450"/>
        <w:rPr>
          <w:sz w:val="20"/>
        </w:rPr>
      </w:pPr>
      <w:r w:rsidRPr="00604AD7">
        <w:rPr>
          <w:sz w:val="20"/>
        </w:rPr>
        <w:t xml:space="preserve">____The purchase price of the business does not include intangible assets  (including, but not limited to, goodwill, client/customer lists, patents, copyrights, trademarks and agreements not to compete) in excess </w:t>
      </w:r>
    </w:p>
    <w:p w:rsidR="00AE0A1C" w:rsidRPr="00604AD7" w:rsidRDefault="00C03193" w:rsidP="00C067F9">
      <w:pPr>
        <w:tabs>
          <w:tab w:val="num" w:pos="720"/>
        </w:tabs>
        <w:ind w:left="1170"/>
        <w:rPr>
          <w:sz w:val="20"/>
        </w:rPr>
      </w:pPr>
      <w:r w:rsidRPr="00604AD7">
        <w:rPr>
          <w:sz w:val="20"/>
        </w:rPr>
        <w:t xml:space="preserve">of $500,000.     </w:t>
      </w:r>
    </w:p>
    <w:p w:rsidR="00653008" w:rsidRPr="00604AD7" w:rsidRDefault="00C03193" w:rsidP="00C067F9">
      <w:pPr>
        <w:tabs>
          <w:tab w:val="num" w:pos="720"/>
        </w:tabs>
        <w:ind w:left="1170"/>
        <w:rPr>
          <w:sz w:val="20"/>
        </w:rPr>
      </w:pPr>
      <w:r w:rsidRPr="00604AD7">
        <w:rPr>
          <w:sz w:val="20"/>
        </w:rPr>
        <w:t xml:space="preserve">OR                                                                                                                                         </w:t>
      </w:r>
    </w:p>
    <w:p w:rsidR="00653008" w:rsidRPr="00604AD7" w:rsidRDefault="00C03193" w:rsidP="00440708">
      <w:pPr>
        <w:ind w:left="1170" w:hanging="450"/>
        <w:rPr>
          <w:sz w:val="20"/>
        </w:rPr>
      </w:pPr>
      <w:r w:rsidRPr="00604AD7">
        <w:rPr>
          <w:sz w:val="20"/>
        </w:rPr>
        <w:t xml:space="preserve">____The purchase price of the business includes intangible assets (including, but not limited to, goodwill, client/customer lists, patents, copyrights, trademarks and agreements not to compete) in excess of $500,000 and the borrower and/or seller are contributing at least 25% equity. </w:t>
      </w:r>
    </w:p>
    <w:p w:rsidR="00653008" w:rsidRPr="00604AD7" w:rsidRDefault="00653008" w:rsidP="00653008">
      <w:pPr>
        <w:rPr>
          <w:sz w:val="20"/>
        </w:rPr>
      </w:pPr>
      <w:r w:rsidRPr="00604AD7">
        <w:rPr>
          <w:sz w:val="20"/>
        </w:rPr>
        <w:t xml:space="preserve">  </w:t>
      </w:r>
    </w:p>
    <w:p w:rsidR="00153459" w:rsidRPr="00604AD7" w:rsidRDefault="00A6120B">
      <w:pPr>
        <w:rPr>
          <w:sz w:val="20"/>
        </w:rPr>
      </w:pPr>
      <w:r w:rsidRPr="00604AD7">
        <w:rPr>
          <w:sz w:val="20"/>
        </w:rPr>
        <w:lastRenderedPageBreak/>
        <w:t xml:space="preserve">___For construction </w:t>
      </w:r>
      <w:r w:rsidR="00157215" w:rsidRPr="00604AD7">
        <w:rPr>
          <w:sz w:val="20"/>
        </w:rPr>
        <w:t xml:space="preserve">of (or the refinancing of the construction for) </w:t>
      </w:r>
      <w:r w:rsidRPr="00604AD7">
        <w:rPr>
          <w:sz w:val="20"/>
        </w:rPr>
        <w:t xml:space="preserve">a new building.  </w:t>
      </w:r>
    </w:p>
    <w:p w:rsidR="00A6120B" w:rsidRPr="00604AD7" w:rsidRDefault="00153459">
      <w:pPr>
        <w:rPr>
          <w:i/>
          <w:sz w:val="20"/>
          <w:u w:val="single"/>
        </w:rPr>
      </w:pPr>
      <w:r w:rsidRPr="00604AD7">
        <w:rPr>
          <w:sz w:val="20"/>
        </w:rPr>
        <w:t xml:space="preserve">       </w:t>
      </w:r>
      <w:r w:rsidR="00A6120B" w:rsidRPr="00604AD7">
        <w:rPr>
          <w:i/>
          <w:sz w:val="20"/>
          <w:u w:val="single"/>
        </w:rPr>
        <w:t>If checked, answer the following questions.  If “No</w:t>
      </w:r>
      <w:r w:rsidR="00E6330B" w:rsidRPr="00604AD7">
        <w:rPr>
          <w:i/>
          <w:sz w:val="20"/>
          <w:u w:val="single"/>
        </w:rPr>
        <w:t>,</w:t>
      </w:r>
      <w:r w:rsidR="00A6120B" w:rsidRPr="00604AD7">
        <w:rPr>
          <w:i/>
          <w:sz w:val="20"/>
          <w:u w:val="single"/>
        </w:rPr>
        <w:t>” loan is not eligible.</w:t>
      </w:r>
    </w:p>
    <w:p w:rsidR="00A6120B" w:rsidRPr="00604AD7" w:rsidRDefault="00A6120B">
      <w:pPr>
        <w:numPr>
          <w:ilvl w:val="0"/>
          <w:numId w:val="23"/>
        </w:numPr>
        <w:tabs>
          <w:tab w:val="clear" w:pos="360"/>
          <w:tab w:val="num" w:pos="1080"/>
        </w:tabs>
        <w:ind w:left="1080"/>
        <w:rPr>
          <w:sz w:val="20"/>
        </w:rPr>
      </w:pPr>
      <w:r w:rsidRPr="00604AD7">
        <w:rPr>
          <w:sz w:val="20"/>
        </w:rPr>
        <w:t>If building will contain rental space, Applicant (or Operating Companies) will continue to occupy</w:t>
      </w:r>
    </w:p>
    <w:p w:rsidR="00A6120B" w:rsidRPr="00604AD7" w:rsidRDefault="00A6120B" w:rsidP="005F42DD">
      <w:pPr>
        <w:ind w:left="1080"/>
        <w:rPr>
          <w:sz w:val="20"/>
        </w:rPr>
      </w:pPr>
      <w:r w:rsidRPr="00604AD7">
        <w:rPr>
          <w:sz w:val="20"/>
        </w:rPr>
        <w:t>at least 60% of the rentable property for the term of the loan; lease long term no more than 20% of the</w:t>
      </w:r>
    </w:p>
    <w:p w:rsidR="00A6120B" w:rsidRPr="00604AD7" w:rsidRDefault="00A6120B" w:rsidP="005F42DD">
      <w:pPr>
        <w:ind w:left="1080"/>
        <w:rPr>
          <w:sz w:val="20"/>
        </w:rPr>
      </w:pPr>
      <w:r w:rsidRPr="00604AD7">
        <w:rPr>
          <w:sz w:val="20"/>
        </w:rPr>
        <w:t>rentable property to one or more tenants; plans to occupy within three years some of the remaining</w:t>
      </w:r>
    </w:p>
    <w:p w:rsidR="00A6120B" w:rsidRPr="00604AD7" w:rsidRDefault="00A6120B" w:rsidP="005F42DD">
      <w:pPr>
        <w:ind w:left="1080"/>
        <w:rPr>
          <w:sz w:val="20"/>
        </w:rPr>
      </w:pPr>
      <w:r w:rsidRPr="00604AD7">
        <w:rPr>
          <w:sz w:val="20"/>
        </w:rPr>
        <w:t>rentable property not immediately occupied or leased long term; and plans to occupy within ten years</w:t>
      </w:r>
    </w:p>
    <w:p w:rsidR="00A6120B" w:rsidRPr="00604AD7" w:rsidRDefault="00A6120B" w:rsidP="005F42DD">
      <w:pPr>
        <w:ind w:left="1080"/>
        <w:rPr>
          <w:sz w:val="20"/>
        </w:rPr>
      </w:pPr>
      <w:r w:rsidRPr="00604AD7">
        <w:rPr>
          <w:sz w:val="20"/>
        </w:rPr>
        <w:t>all of the rentable property not leased long term.</w:t>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t>YES___NO___</w:t>
      </w:r>
    </w:p>
    <w:p w:rsidR="00A6120B" w:rsidRPr="00604AD7" w:rsidRDefault="00A6120B">
      <w:pPr>
        <w:numPr>
          <w:ilvl w:val="0"/>
          <w:numId w:val="24"/>
        </w:numPr>
        <w:tabs>
          <w:tab w:val="clear" w:pos="360"/>
          <w:tab w:val="num" w:pos="1080"/>
        </w:tabs>
        <w:ind w:left="1080"/>
        <w:rPr>
          <w:sz w:val="20"/>
        </w:rPr>
      </w:pPr>
      <w:r w:rsidRPr="00604AD7">
        <w:rPr>
          <w:sz w:val="20"/>
        </w:rPr>
        <w:t xml:space="preserve">Community improvements do not exceed 5 percent of </w:t>
      </w:r>
      <w:r w:rsidR="00A126BB" w:rsidRPr="00604AD7">
        <w:rPr>
          <w:sz w:val="20"/>
        </w:rPr>
        <w:t xml:space="preserve">the </w:t>
      </w:r>
      <w:r w:rsidR="00BA2EE0" w:rsidRPr="00604AD7">
        <w:rPr>
          <w:sz w:val="20"/>
        </w:rPr>
        <w:t>loan</w:t>
      </w:r>
      <w:r w:rsidRPr="00604AD7">
        <w:rPr>
          <w:sz w:val="20"/>
        </w:rPr>
        <w:t xml:space="preserve"> </w:t>
      </w:r>
      <w:r w:rsidR="002027E1" w:rsidRPr="00604AD7">
        <w:rPr>
          <w:sz w:val="20"/>
        </w:rPr>
        <w:t>amount</w:t>
      </w:r>
      <w:r w:rsidRPr="00604AD7">
        <w:rPr>
          <w:sz w:val="20"/>
        </w:rPr>
        <w:t>.</w:t>
      </w:r>
      <w:r w:rsidRPr="00604AD7">
        <w:rPr>
          <w:sz w:val="20"/>
        </w:rPr>
        <w:tab/>
      </w:r>
      <w:r w:rsidRPr="00604AD7">
        <w:rPr>
          <w:sz w:val="20"/>
        </w:rPr>
        <w:tab/>
      </w:r>
      <w:r w:rsidR="00BA2EE0" w:rsidRPr="00604AD7">
        <w:rPr>
          <w:sz w:val="20"/>
        </w:rPr>
        <w:tab/>
      </w:r>
      <w:r w:rsidR="002027E1" w:rsidRPr="00604AD7">
        <w:rPr>
          <w:sz w:val="20"/>
        </w:rPr>
        <w:tab/>
      </w:r>
      <w:r w:rsidRPr="00604AD7">
        <w:rPr>
          <w:sz w:val="20"/>
        </w:rPr>
        <w:t>YES___NO___</w:t>
      </w:r>
    </w:p>
    <w:p w:rsidR="00157215" w:rsidRPr="00280EF8" w:rsidRDefault="002B0C04" w:rsidP="00280EF8">
      <w:pPr>
        <w:numPr>
          <w:ilvl w:val="0"/>
          <w:numId w:val="24"/>
        </w:numPr>
        <w:tabs>
          <w:tab w:val="clear" w:pos="360"/>
          <w:tab w:val="num" w:pos="1080"/>
        </w:tabs>
        <w:ind w:left="1080"/>
        <w:rPr>
          <w:sz w:val="20"/>
        </w:rPr>
      </w:pPr>
      <w:r w:rsidRPr="00604AD7">
        <w:rPr>
          <w:sz w:val="20"/>
        </w:rPr>
        <w:t>If refinancing a construction loan,</w:t>
      </w:r>
      <w:r w:rsidR="00157215" w:rsidRPr="00604AD7">
        <w:rPr>
          <w:sz w:val="20"/>
        </w:rPr>
        <w:t xml:space="preserve"> the construction loan is not with the same lender.</w:t>
      </w:r>
      <w:r w:rsidR="007031A3">
        <w:rPr>
          <w:sz w:val="20"/>
        </w:rPr>
        <w:t xml:space="preserve"> </w:t>
      </w:r>
      <w:r w:rsidR="007031A3">
        <w:rPr>
          <w:i/>
          <w:sz w:val="20"/>
        </w:rPr>
        <w:t xml:space="preserve">If “No,” loan </w:t>
      </w:r>
      <w:r w:rsidR="007031A3" w:rsidRPr="00280EF8">
        <w:rPr>
          <w:sz w:val="20"/>
        </w:rPr>
        <w:tab/>
      </w:r>
      <w:r w:rsidR="007031A3" w:rsidRPr="00280EF8">
        <w:rPr>
          <w:sz w:val="20"/>
        </w:rPr>
        <w:tab/>
      </w:r>
      <w:r w:rsidR="00280EF8">
        <w:rPr>
          <w:sz w:val="20"/>
        </w:rPr>
        <w:t xml:space="preserve">        </w:t>
      </w:r>
      <w:r w:rsidR="007031A3" w:rsidRPr="00280EF8">
        <w:rPr>
          <w:i/>
          <w:sz w:val="20"/>
        </w:rPr>
        <w:t>may not be processed under delegated authority</w:t>
      </w:r>
      <w:r w:rsidR="007031A3" w:rsidRPr="00280EF8">
        <w:rPr>
          <w:sz w:val="20"/>
        </w:rPr>
        <w:t xml:space="preserve">. </w:t>
      </w:r>
      <w:r w:rsidR="00157215" w:rsidRPr="00280EF8">
        <w:rPr>
          <w:sz w:val="20"/>
        </w:rPr>
        <w:tab/>
      </w:r>
      <w:r w:rsidR="00157215" w:rsidRPr="00280EF8">
        <w:rPr>
          <w:sz w:val="20"/>
        </w:rPr>
        <w:tab/>
      </w:r>
      <w:r w:rsidR="00857F6F">
        <w:rPr>
          <w:sz w:val="20"/>
        </w:rPr>
        <w:tab/>
      </w:r>
      <w:r w:rsidR="00857F6F">
        <w:rPr>
          <w:sz w:val="20"/>
        </w:rPr>
        <w:tab/>
      </w:r>
      <w:r w:rsidR="00857F6F">
        <w:rPr>
          <w:sz w:val="20"/>
        </w:rPr>
        <w:tab/>
      </w:r>
      <w:r w:rsidR="00857F6F">
        <w:rPr>
          <w:sz w:val="20"/>
        </w:rPr>
        <w:tab/>
      </w:r>
      <w:r w:rsidR="00857F6F">
        <w:rPr>
          <w:sz w:val="20"/>
        </w:rPr>
        <w:tab/>
      </w:r>
      <w:r w:rsidR="00157215" w:rsidRPr="00280EF8">
        <w:rPr>
          <w:sz w:val="20"/>
        </w:rPr>
        <w:t>YES___NO___</w:t>
      </w:r>
    </w:p>
    <w:p w:rsidR="00632073" w:rsidRPr="00604AD7" w:rsidRDefault="00632073" w:rsidP="00B55173">
      <w:pPr>
        <w:rPr>
          <w:sz w:val="20"/>
        </w:rPr>
      </w:pPr>
    </w:p>
    <w:p w:rsidR="005917A0" w:rsidRPr="00604AD7" w:rsidRDefault="00A6120B">
      <w:pPr>
        <w:rPr>
          <w:sz w:val="20"/>
        </w:rPr>
      </w:pPr>
      <w:r w:rsidRPr="00604AD7">
        <w:rPr>
          <w:sz w:val="20"/>
        </w:rPr>
        <w:t xml:space="preserve">___To provide funds for </w:t>
      </w:r>
      <w:r w:rsidR="00CD73AF" w:rsidRPr="00604AD7">
        <w:rPr>
          <w:sz w:val="20"/>
        </w:rPr>
        <w:t>the</w:t>
      </w:r>
      <w:r w:rsidR="00157215" w:rsidRPr="00604AD7">
        <w:rPr>
          <w:sz w:val="20"/>
        </w:rPr>
        <w:t xml:space="preserve"> a</w:t>
      </w:r>
      <w:r w:rsidRPr="00604AD7">
        <w:rPr>
          <w:sz w:val="20"/>
        </w:rPr>
        <w:t>cquisition of land or existing building or for</w:t>
      </w:r>
      <w:r w:rsidR="005917A0" w:rsidRPr="00604AD7">
        <w:rPr>
          <w:sz w:val="20"/>
        </w:rPr>
        <w:t xml:space="preserve"> </w:t>
      </w:r>
      <w:r w:rsidRPr="00604AD7">
        <w:rPr>
          <w:sz w:val="20"/>
        </w:rPr>
        <w:t xml:space="preserve">renovation or reconstruction of an existing building.  </w:t>
      </w:r>
    </w:p>
    <w:p w:rsidR="00A6120B" w:rsidRPr="00604AD7" w:rsidRDefault="005917A0">
      <w:pPr>
        <w:rPr>
          <w:sz w:val="20"/>
          <w:u w:val="single"/>
        </w:rPr>
      </w:pPr>
      <w:r w:rsidRPr="00604AD7">
        <w:rPr>
          <w:sz w:val="20"/>
        </w:rPr>
        <w:t xml:space="preserve">       </w:t>
      </w:r>
      <w:r w:rsidR="00A6120B" w:rsidRPr="00604AD7">
        <w:rPr>
          <w:i/>
          <w:sz w:val="20"/>
          <w:u w:val="single"/>
        </w:rPr>
        <w:t>If checked, answer the following questions.  If “No</w:t>
      </w:r>
      <w:r w:rsidR="00FC02ED" w:rsidRPr="00604AD7">
        <w:rPr>
          <w:i/>
          <w:sz w:val="20"/>
          <w:u w:val="single"/>
        </w:rPr>
        <w:t>,</w:t>
      </w:r>
      <w:r w:rsidR="00A6120B" w:rsidRPr="00604AD7">
        <w:rPr>
          <w:i/>
          <w:sz w:val="20"/>
          <w:u w:val="single"/>
        </w:rPr>
        <w:t>” loan is not eligible.</w:t>
      </w:r>
    </w:p>
    <w:p w:rsidR="00A6120B" w:rsidRPr="00604AD7" w:rsidRDefault="00A6120B">
      <w:pPr>
        <w:numPr>
          <w:ilvl w:val="0"/>
          <w:numId w:val="25"/>
        </w:numPr>
        <w:tabs>
          <w:tab w:val="clear" w:pos="360"/>
          <w:tab w:val="num" w:pos="1080"/>
        </w:tabs>
        <w:ind w:left="1080"/>
        <w:rPr>
          <w:sz w:val="20"/>
        </w:rPr>
      </w:pPr>
      <w:r w:rsidRPr="00604AD7">
        <w:rPr>
          <w:sz w:val="20"/>
        </w:rPr>
        <w:t>Applicant (or Operating Companies) will occupy at least 51% of the rentable property.</w:t>
      </w:r>
      <w:r w:rsidRPr="00604AD7">
        <w:rPr>
          <w:sz w:val="20"/>
        </w:rPr>
        <w:tab/>
      </w:r>
      <w:r w:rsidRPr="00604AD7">
        <w:rPr>
          <w:sz w:val="20"/>
        </w:rPr>
        <w:tab/>
        <w:t>YES___NO___</w:t>
      </w:r>
    </w:p>
    <w:p w:rsidR="00A6120B" w:rsidRPr="00604AD7" w:rsidRDefault="00A6120B">
      <w:pPr>
        <w:numPr>
          <w:ilvl w:val="0"/>
          <w:numId w:val="25"/>
        </w:numPr>
        <w:tabs>
          <w:tab w:val="clear" w:pos="360"/>
          <w:tab w:val="num" w:pos="1080"/>
        </w:tabs>
        <w:ind w:left="1080"/>
        <w:rPr>
          <w:sz w:val="20"/>
        </w:rPr>
      </w:pPr>
      <w:r w:rsidRPr="00604AD7">
        <w:rPr>
          <w:sz w:val="20"/>
        </w:rPr>
        <w:t>Loan proceeds will not be used to remodel or convert any rental space in the property.</w:t>
      </w:r>
      <w:r w:rsidRPr="00604AD7">
        <w:rPr>
          <w:sz w:val="20"/>
        </w:rPr>
        <w:tab/>
      </w:r>
      <w:r w:rsidRPr="00604AD7">
        <w:rPr>
          <w:sz w:val="20"/>
        </w:rPr>
        <w:tab/>
        <w:t>YES___NO___</w:t>
      </w:r>
    </w:p>
    <w:p w:rsidR="001C25FD" w:rsidRPr="00604AD7" w:rsidRDefault="001C25FD">
      <w:pPr>
        <w:rPr>
          <w:sz w:val="20"/>
        </w:rPr>
      </w:pPr>
    </w:p>
    <w:p w:rsidR="00A6120B" w:rsidRPr="00604AD7" w:rsidRDefault="00A6120B">
      <w:pPr>
        <w:rPr>
          <w:i/>
          <w:sz w:val="20"/>
        </w:rPr>
      </w:pPr>
      <w:r w:rsidRPr="00604AD7">
        <w:rPr>
          <w:sz w:val="20"/>
        </w:rPr>
        <w:t xml:space="preserve">___To provide funds for or refinance leasehold improvements.  </w:t>
      </w:r>
      <w:r w:rsidRPr="00604AD7">
        <w:rPr>
          <w:i/>
          <w:sz w:val="20"/>
        </w:rPr>
        <w:t>If checked, answer the following question.</w:t>
      </w:r>
    </w:p>
    <w:p w:rsidR="00A6120B" w:rsidRPr="00604AD7" w:rsidRDefault="00A6120B">
      <w:pPr>
        <w:rPr>
          <w:i/>
          <w:sz w:val="20"/>
        </w:rPr>
      </w:pPr>
      <w:r w:rsidRPr="00604AD7">
        <w:rPr>
          <w:i/>
          <w:sz w:val="20"/>
        </w:rPr>
        <w:t xml:space="preserve">       If “No</w:t>
      </w:r>
      <w:r w:rsidR="00FC02ED" w:rsidRPr="00604AD7">
        <w:rPr>
          <w:i/>
          <w:sz w:val="20"/>
        </w:rPr>
        <w:t>,</w:t>
      </w:r>
      <w:r w:rsidRPr="00604AD7">
        <w:rPr>
          <w:i/>
          <w:sz w:val="20"/>
        </w:rPr>
        <w:t>” loan is not eligible.</w:t>
      </w:r>
    </w:p>
    <w:p w:rsidR="00A6120B" w:rsidRPr="00604AD7" w:rsidRDefault="00A6120B">
      <w:pPr>
        <w:ind w:firstLine="720"/>
        <w:rPr>
          <w:sz w:val="20"/>
        </w:rPr>
      </w:pPr>
      <w:r w:rsidRPr="00604AD7">
        <w:rPr>
          <w:sz w:val="20"/>
        </w:rPr>
        <w:t>Loan proceeds will be used to improve space occupied 100% by Applicant.</w:t>
      </w:r>
      <w:r w:rsidRPr="00604AD7">
        <w:rPr>
          <w:sz w:val="20"/>
        </w:rPr>
        <w:tab/>
      </w:r>
      <w:r w:rsidRPr="00604AD7">
        <w:rPr>
          <w:sz w:val="20"/>
        </w:rPr>
        <w:tab/>
      </w:r>
      <w:r w:rsidRPr="00604AD7">
        <w:rPr>
          <w:sz w:val="20"/>
        </w:rPr>
        <w:tab/>
      </w:r>
      <w:r w:rsidRPr="00604AD7">
        <w:rPr>
          <w:sz w:val="20"/>
        </w:rPr>
        <w:tab/>
        <w:t>YES___NO___</w:t>
      </w:r>
    </w:p>
    <w:p w:rsidR="00A6120B" w:rsidRPr="00604AD7" w:rsidRDefault="00A6120B">
      <w:pPr>
        <w:ind w:firstLine="720"/>
        <w:rPr>
          <w:sz w:val="20"/>
        </w:rPr>
      </w:pPr>
    </w:p>
    <w:p w:rsidR="00A6120B" w:rsidRPr="00604AD7" w:rsidRDefault="00A6120B">
      <w:pPr>
        <w:rPr>
          <w:i/>
          <w:sz w:val="20"/>
        </w:rPr>
      </w:pPr>
      <w:r w:rsidRPr="00604AD7">
        <w:rPr>
          <w:sz w:val="20"/>
        </w:rPr>
        <w:t xml:space="preserve">___To provide funds to guarantee or fund a letter of credit.  </w:t>
      </w:r>
      <w:r w:rsidRPr="00604AD7">
        <w:rPr>
          <w:i/>
          <w:sz w:val="20"/>
        </w:rPr>
        <w:t>If checked, answer the following question.</w:t>
      </w:r>
    </w:p>
    <w:p w:rsidR="00A6120B" w:rsidRPr="00604AD7" w:rsidRDefault="00A6120B">
      <w:pPr>
        <w:rPr>
          <w:i/>
          <w:sz w:val="20"/>
        </w:rPr>
      </w:pPr>
      <w:r w:rsidRPr="00604AD7">
        <w:rPr>
          <w:i/>
          <w:sz w:val="20"/>
        </w:rPr>
        <w:t xml:space="preserve">       If</w:t>
      </w:r>
      <w:r w:rsidR="009A238A">
        <w:rPr>
          <w:i/>
          <w:sz w:val="20"/>
        </w:rPr>
        <w:t xml:space="preserve"> both answered</w:t>
      </w:r>
      <w:r w:rsidRPr="00604AD7">
        <w:rPr>
          <w:i/>
          <w:sz w:val="20"/>
        </w:rPr>
        <w:t xml:space="preserve"> “No</w:t>
      </w:r>
      <w:r w:rsidR="00FC02ED" w:rsidRPr="00604AD7">
        <w:rPr>
          <w:i/>
          <w:sz w:val="20"/>
        </w:rPr>
        <w:t>,</w:t>
      </w:r>
      <w:r w:rsidRPr="00604AD7">
        <w:rPr>
          <w:i/>
          <w:sz w:val="20"/>
        </w:rPr>
        <w:t>” loan is not eligible.</w:t>
      </w:r>
    </w:p>
    <w:p w:rsidR="00A6120B" w:rsidRDefault="00A6120B">
      <w:pPr>
        <w:ind w:firstLine="720"/>
        <w:rPr>
          <w:sz w:val="20"/>
        </w:rPr>
      </w:pPr>
      <w:r w:rsidRPr="00604AD7">
        <w:rPr>
          <w:sz w:val="20"/>
        </w:rPr>
        <w:t>Loan is an Export Express loan.</w:t>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t>YES___NO___</w:t>
      </w:r>
    </w:p>
    <w:p w:rsidR="009A238A" w:rsidRPr="00604AD7" w:rsidRDefault="009A238A">
      <w:pPr>
        <w:ind w:firstLine="720"/>
        <w:rPr>
          <w:sz w:val="20"/>
        </w:rPr>
      </w:pPr>
      <w:r>
        <w:rPr>
          <w:sz w:val="20"/>
        </w:rPr>
        <w:t>Loan is an EWCP loan.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YES___NO___</w:t>
      </w:r>
    </w:p>
    <w:p w:rsidR="00CF604D" w:rsidRPr="00604AD7" w:rsidRDefault="00CF604D">
      <w:pPr>
        <w:ind w:firstLine="720"/>
        <w:rPr>
          <w:sz w:val="20"/>
        </w:rPr>
      </w:pPr>
    </w:p>
    <w:p w:rsidR="00A6120B" w:rsidRPr="00604AD7" w:rsidRDefault="0082730C">
      <w:pPr>
        <w:rPr>
          <w:b/>
          <w:u w:val="single"/>
        </w:rPr>
      </w:pPr>
      <w:r w:rsidRPr="00604AD7">
        <w:rPr>
          <w:b/>
        </w:rPr>
        <w:t xml:space="preserve">     </w:t>
      </w:r>
      <w:r w:rsidR="00264551">
        <w:rPr>
          <w:b/>
        </w:rPr>
        <w:t>E</w:t>
      </w:r>
      <w:r w:rsidR="00F0087C" w:rsidRPr="00604AD7">
        <w:rPr>
          <w:b/>
        </w:rPr>
        <w:t xml:space="preserve">.  </w:t>
      </w:r>
      <w:r w:rsidR="00A6120B" w:rsidRPr="00604AD7">
        <w:rPr>
          <w:b/>
          <w:u w:val="single"/>
        </w:rPr>
        <w:t>Special Program Requirements</w:t>
      </w:r>
    </w:p>
    <w:p w:rsidR="007231BD" w:rsidRPr="00604AD7" w:rsidRDefault="00DB7E81" w:rsidP="007231BD">
      <w:pPr>
        <w:ind w:left="360" w:hanging="360"/>
        <w:rPr>
          <w:sz w:val="20"/>
        </w:rPr>
      </w:pPr>
      <w:r w:rsidRPr="00604AD7">
        <w:rPr>
          <w:sz w:val="20"/>
        </w:rPr>
        <w:tab/>
      </w:r>
      <w:r w:rsidR="007231BD" w:rsidRPr="00604AD7">
        <w:rPr>
          <w:sz w:val="20"/>
        </w:rPr>
        <w:t xml:space="preserve"> </w:t>
      </w:r>
    </w:p>
    <w:p w:rsidR="00354AE9" w:rsidRPr="00604AD7" w:rsidRDefault="00354AE9" w:rsidP="00354AE9">
      <w:pPr>
        <w:rPr>
          <w:sz w:val="20"/>
        </w:rPr>
      </w:pPr>
      <w:r w:rsidRPr="00604AD7">
        <w:rPr>
          <w:sz w:val="20"/>
        </w:rPr>
        <w:t>___ Lender is aware that the application was previously submitted to SBA under any SBA program, including SBA Express,</w:t>
      </w:r>
    </w:p>
    <w:p w:rsidR="00354AE9" w:rsidRPr="00604AD7" w:rsidRDefault="00354AE9" w:rsidP="001054D0">
      <w:pPr>
        <w:ind w:left="360" w:hanging="360"/>
        <w:rPr>
          <w:i/>
          <w:sz w:val="20"/>
        </w:rPr>
      </w:pPr>
      <w:r w:rsidRPr="00604AD7">
        <w:rPr>
          <w:sz w:val="20"/>
        </w:rPr>
        <w:t xml:space="preserve">       </w:t>
      </w:r>
      <w:r w:rsidR="004318DB" w:rsidRPr="00604AD7">
        <w:rPr>
          <w:sz w:val="20"/>
        </w:rPr>
        <w:t xml:space="preserve">Export Express, </w:t>
      </w:r>
      <w:r w:rsidRPr="00604AD7">
        <w:rPr>
          <w:sz w:val="20"/>
        </w:rPr>
        <w:t>PLP, CLP</w:t>
      </w:r>
      <w:r w:rsidR="00FE6E00" w:rsidRPr="00604AD7">
        <w:rPr>
          <w:sz w:val="20"/>
        </w:rPr>
        <w:t xml:space="preserve">, </w:t>
      </w:r>
      <w:r w:rsidR="003E3A28">
        <w:rPr>
          <w:sz w:val="20"/>
        </w:rPr>
        <w:t>SLA,</w:t>
      </w:r>
      <w:r w:rsidR="00402954">
        <w:rPr>
          <w:sz w:val="20"/>
        </w:rPr>
        <w:t>, Community Advantage</w:t>
      </w:r>
      <w:r w:rsidRPr="00604AD7">
        <w:rPr>
          <w:sz w:val="20"/>
        </w:rPr>
        <w:t xml:space="preserve"> or </w:t>
      </w:r>
      <w:r w:rsidR="007B3ED6">
        <w:rPr>
          <w:sz w:val="20"/>
        </w:rPr>
        <w:t>standard</w:t>
      </w:r>
      <w:r w:rsidRPr="00604AD7">
        <w:rPr>
          <w:sz w:val="20"/>
        </w:rPr>
        <w:t xml:space="preserve"> 7(a). (</w:t>
      </w:r>
      <w:r w:rsidRPr="00604AD7">
        <w:rPr>
          <w:i/>
          <w:sz w:val="20"/>
          <w:u w:val="single"/>
        </w:rPr>
        <w:t xml:space="preserve">Loan is not eligible to be submitted under </w:t>
      </w:r>
      <w:r w:rsidR="001A423E">
        <w:rPr>
          <w:i/>
          <w:sz w:val="20"/>
          <w:u w:val="single"/>
        </w:rPr>
        <w:t xml:space="preserve">delegated authority </w:t>
      </w:r>
      <w:r w:rsidR="001054D0" w:rsidRPr="00604AD7">
        <w:rPr>
          <w:i/>
          <w:sz w:val="20"/>
          <w:u w:val="single"/>
        </w:rPr>
        <w:t>unless the L</w:t>
      </w:r>
      <w:r w:rsidR="001A423E">
        <w:rPr>
          <w:i/>
          <w:sz w:val="20"/>
          <w:u w:val="single"/>
        </w:rPr>
        <w:t>G</w:t>
      </w:r>
      <w:r w:rsidR="001054D0" w:rsidRPr="00604AD7">
        <w:rPr>
          <w:i/>
          <w:sz w:val="20"/>
          <w:u w:val="single"/>
        </w:rPr>
        <w:t>PC Director has waived this prohibition because the application was preliminary or incomplete when previously submitted or it has changed materially since the previous submission</w:t>
      </w:r>
      <w:r w:rsidR="003E3A28">
        <w:rPr>
          <w:i/>
          <w:sz w:val="20"/>
          <w:u w:val="single"/>
        </w:rPr>
        <w:t xml:space="preserve"> or the application was declined under SLA due to the applicant’s credit score and is now being submitted under SBA Express</w:t>
      </w:r>
      <w:r w:rsidRPr="00604AD7">
        <w:rPr>
          <w:i/>
          <w:sz w:val="20"/>
        </w:rPr>
        <w:t>.)</w:t>
      </w:r>
    </w:p>
    <w:p w:rsidR="006F0578" w:rsidRPr="00604AD7" w:rsidRDefault="006F0578" w:rsidP="001054D0">
      <w:pPr>
        <w:ind w:left="360" w:hanging="360"/>
        <w:rPr>
          <w:i/>
          <w:sz w:val="20"/>
        </w:rPr>
      </w:pPr>
    </w:p>
    <w:p w:rsidR="00573AC1" w:rsidRPr="00604AD7" w:rsidRDefault="00573AC1" w:rsidP="00573AC1">
      <w:pPr>
        <w:ind w:left="360" w:hanging="360"/>
        <w:rPr>
          <w:i/>
          <w:sz w:val="20"/>
        </w:rPr>
      </w:pPr>
      <w:r w:rsidRPr="00604AD7">
        <w:rPr>
          <w:sz w:val="20"/>
        </w:rPr>
        <w:t>___ Lender has made a personal loan to an individual for the purpose of providing an equity injection into the business.  (</w:t>
      </w:r>
      <w:r w:rsidRPr="00604AD7">
        <w:rPr>
          <w:i/>
          <w:sz w:val="20"/>
          <w:u w:val="single"/>
        </w:rPr>
        <w:t xml:space="preserve">Loan is not eligible to be submitted under </w:t>
      </w:r>
      <w:r w:rsidR="007B3ED6">
        <w:rPr>
          <w:i/>
          <w:sz w:val="20"/>
          <w:u w:val="single"/>
        </w:rPr>
        <w:t>delegated authority</w:t>
      </w:r>
      <w:r w:rsidRPr="00604AD7">
        <w:rPr>
          <w:i/>
          <w:sz w:val="20"/>
        </w:rPr>
        <w:t>.)</w:t>
      </w:r>
    </w:p>
    <w:p w:rsidR="00573AC1" w:rsidRPr="00604AD7" w:rsidRDefault="00573AC1" w:rsidP="00573AC1">
      <w:pPr>
        <w:ind w:left="360" w:hanging="360"/>
        <w:rPr>
          <w:sz w:val="20"/>
        </w:rPr>
      </w:pPr>
    </w:p>
    <w:p w:rsidR="00354AE9" w:rsidRPr="00604AD7" w:rsidRDefault="00354AE9" w:rsidP="00354AE9">
      <w:pPr>
        <w:rPr>
          <w:sz w:val="20"/>
        </w:rPr>
      </w:pPr>
      <w:r w:rsidRPr="00604AD7">
        <w:rPr>
          <w:sz w:val="20"/>
        </w:rPr>
        <w:t xml:space="preserve">___Loan will </w:t>
      </w:r>
      <w:r w:rsidR="008B44E4" w:rsidRPr="00604AD7">
        <w:rPr>
          <w:sz w:val="20"/>
        </w:rPr>
        <w:t>be collateralized by commercial property</w:t>
      </w:r>
      <w:r w:rsidRPr="00604AD7">
        <w:rPr>
          <w:sz w:val="20"/>
        </w:rPr>
        <w:t xml:space="preserve"> that will not meet SBA’s environmental requirements or that will require</w:t>
      </w:r>
    </w:p>
    <w:p w:rsidR="00354AE9" w:rsidRPr="00604AD7" w:rsidRDefault="00354AE9" w:rsidP="00354AE9">
      <w:pPr>
        <w:rPr>
          <w:i/>
          <w:sz w:val="20"/>
        </w:rPr>
      </w:pPr>
      <w:r w:rsidRPr="00604AD7">
        <w:rPr>
          <w:sz w:val="20"/>
        </w:rPr>
        <w:t xml:space="preserve">      use of a non-standard indemnification agreement. (</w:t>
      </w:r>
      <w:r w:rsidRPr="00604AD7">
        <w:rPr>
          <w:i/>
          <w:sz w:val="20"/>
          <w:u w:val="single"/>
        </w:rPr>
        <w:t>Loan is not eligible to be submitted under</w:t>
      </w:r>
      <w:r w:rsidR="001A423E">
        <w:rPr>
          <w:i/>
          <w:sz w:val="20"/>
          <w:u w:val="single"/>
        </w:rPr>
        <w:t xml:space="preserve"> delegated authority</w:t>
      </w:r>
      <w:r w:rsidRPr="00604AD7">
        <w:rPr>
          <w:i/>
          <w:sz w:val="20"/>
        </w:rPr>
        <w:t>.)</w:t>
      </w:r>
    </w:p>
    <w:p w:rsidR="00354AE9" w:rsidRPr="00604AD7" w:rsidRDefault="00354AE9" w:rsidP="00354AE9">
      <w:pPr>
        <w:rPr>
          <w:i/>
          <w:sz w:val="20"/>
        </w:rPr>
      </w:pPr>
    </w:p>
    <w:p w:rsidR="00354AE9" w:rsidRPr="00604AD7" w:rsidRDefault="00354AE9" w:rsidP="00354AE9">
      <w:pPr>
        <w:rPr>
          <w:sz w:val="20"/>
        </w:rPr>
      </w:pPr>
      <w:r w:rsidRPr="00604AD7">
        <w:rPr>
          <w:sz w:val="20"/>
        </w:rPr>
        <w:t>___Applicant business previously defaulted on a Federal loan or Federally</w:t>
      </w:r>
      <w:r w:rsidR="00402954">
        <w:rPr>
          <w:sz w:val="20"/>
        </w:rPr>
        <w:t>-</w:t>
      </w:r>
      <w:r w:rsidRPr="00604AD7">
        <w:rPr>
          <w:sz w:val="20"/>
        </w:rPr>
        <w:t>assisted financing that resulted in the Federal government</w:t>
      </w:r>
    </w:p>
    <w:p w:rsidR="00354AE9" w:rsidRPr="00604AD7" w:rsidRDefault="00354AE9" w:rsidP="00A1688D">
      <w:pPr>
        <w:ind w:left="360" w:hanging="360"/>
        <w:rPr>
          <w:i/>
          <w:sz w:val="20"/>
        </w:rPr>
      </w:pPr>
      <w:r w:rsidRPr="00604AD7">
        <w:rPr>
          <w:sz w:val="20"/>
        </w:rPr>
        <w:t xml:space="preserve">       or any of its departments or agencies sustaining a loss; or another business owned or controlled by any Associate of the applicant business</w:t>
      </w:r>
      <w:r w:rsidR="007B3ED6">
        <w:rPr>
          <w:sz w:val="20"/>
        </w:rPr>
        <w:t xml:space="preserve"> or guarantor</w:t>
      </w:r>
      <w:r w:rsidR="00CF181C" w:rsidRPr="00604AD7">
        <w:rPr>
          <w:sz w:val="20"/>
        </w:rPr>
        <w:t xml:space="preserve"> </w:t>
      </w:r>
      <w:r w:rsidRPr="00604AD7">
        <w:rPr>
          <w:sz w:val="20"/>
        </w:rPr>
        <w:t>defaulted on a Federal loan (or guaranteed a loan which was defaulted) and caused the Federal Government or any of its agencies or departments to sustain a loss in any of its programs, including any compromise agreement with any such agency/department; or a</w:t>
      </w:r>
      <w:r w:rsidR="003E2168" w:rsidRPr="00604AD7">
        <w:rPr>
          <w:sz w:val="20"/>
        </w:rPr>
        <w:t>n</w:t>
      </w:r>
      <w:r w:rsidRPr="00604AD7">
        <w:rPr>
          <w:sz w:val="20"/>
        </w:rPr>
        <w:t xml:space="preserve"> </w:t>
      </w:r>
      <w:r w:rsidR="003E2168" w:rsidRPr="00604AD7">
        <w:rPr>
          <w:sz w:val="20"/>
        </w:rPr>
        <w:t xml:space="preserve">Associate </w:t>
      </w:r>
      <w:r w:rsidRPr="00604AD7">
        <w:rPr>
          <w:sz w:val="20"/>
        </w:rPr>
        <w:t xml:space="preserve">of the applicant business </w:t>
      </w:r>
      <w:r w:rsidR="007B3ED6">
        <w:rPr>
          <w:sz w:val="20"/>
        </w:rPr>
        <w:t xml:space="preserve">or guarantor is currently delinquent on any Federal debt </w:t>
      </w:r>
      <w:r w:rsidRPr="00604AD7">
        <w:rPr>
          <w:sz w:val="20"/>
        </w:rPr>
        <w:t>.  (</w:t>
      </w:r>
      <w:r w:rsidRPr="00604AD7">
        <w:rPr>
          <w:i/>
          <w:sz w:val="20"/>
          <w:u w:val="single"/>
        </w:rPr>
        <w:t xml:space="preserve">Loan is not eligible to be submitted under </w:t>
      </w:r>
      <w:r w:rsidR="001A423E">
        <w:rPr>
          <w:i/>
          <w:sz w:val="20"/>
          <w:u w:val="single"/>
        </w:rPr>
        <w:t>delegated authority</w:t>
      </w:r>
      <w:r w:rsidRPr="00604AD7">
        <w:rPr>
          <w:i/>
          <w:sz w:val="20"/>
        </w:rPr>
        <w:t>.)</w:t>
      </w:r>
    </w:p>
    <w:p w:rsidR="00280EF8" w:rsidRPr="00604AD7" w:rsidRDefault="00280EF8" w:rsidP="00EC5858">
      <w:pPr>
        <w:rPr>
          <w:i/>
          <w:sz w:val="20"/>
        </w:rPr>
      </w:pPr>
    </w:p>
    <w:p w:rsidR="00A6120B" w:rsidRPr="00604AD7" w:rsidRDefault="00B5485A">
      <w:pPr>
        <w:rPr>
          <w:i/>
          <w:sz w:val="20"/>
        </w:rPr>
      </w:pPr>
      <w:r w:rsidRPr="00604AD7">
        <w:rPr>
          <w:sz w:val="20"/>
        </w:rPr>
        <w:t>__</w:t>
      </w:r>
      <w:r w:rsidR="00A6120B" w:rsidRPr="00604AD7">
        <w:rPr>
          <w:sz w:val="20"/>
        </w:rPr>
        <w:t xml:space="preserve">_Loan is under Export Express.  </w:t>
      </w:r>
      <w:r w:rsidR="00A6120B" w:rsidRPr="00604AD7">
        <w:rPr>
          <w:i/>
          <w:sz w:val="20"/>
        </w:rPr>
        <w:t xml:space="preserve">If checked, answer the following questions.  </w:t>
      </w:r>
      <w:r w:rsidR="00A6120B" w:rsidRPr="00604AD7">
        <w:rPr>
          <w:i/>
          <w:sz w:val="20"/>
          <w:u w:val="single"/>
        </w:rPr>
        <w:t>If “No</w:t>
      </w:r>
      <w:r w:rsidR="00BA77EA" w:rsidRPr="00604AD7">
        <w:rPr>
          <w:i/>
          <w:sz w:val="20"/>
          <w:u w:val="single"/>
        </w:rPr>
        <w:t>,</w:t>
      </w:r>
      <w:r w:rsidR="00A6120B" w:rsidRPr="00604AD7">
        <w:rPr>
          <w:i/>
          <w:sz w:val="20"/>
          <w:u w:val="single"/>
        </w:rPr>
        <w:t>” loan is not eligible</w:t>
      </w:r>
      <w:r w:rsidR="00A6120B" w:rsidRPr="00604AD7">
        <w:rPr>
          <w:i/>
          <w:sz w:val="20"/>
        </w:rPr>
        <w:t>.</w:t>
      </w:r>
    </w:p>
    <w:p w:rsidR="00A6120B" w:rsidRPr="00604AD7" w:rsidRDefault="00A6120B" w:rsidP="009715C0">
      <w:pPr>
        <w:numPr>
          <w:ilvl w:val="0"/>
          <w:numId w:val="30"/>
        </w:numPr>
        <w:tabs>
          <w:tab w:val="clear" w:pos="360"/>
          <w:tab w:val="num" w:pos="1080"/>
        </w:tabs>
        <w:ind w:left="1080"/>
        <w:rPr>
          <w:sz w:val="20"/>
        </w:rPr>
      </w:pPr>
      <w:r w:rsidRPr="00604AD7">
        <w:rPr>
          <w:sz w:val="20"/>
        </w:rPr>
        <w:t>The business has been operating, although not necessarily in exporting, for at least 12 full months.</w:t>
      </w:r>
      <w:r w:rsidR="0089693F">
        <w:rPr>
          <w:sz w:val="20"/>
        </w:rPr>
        <w:t xml:space="preserve">  </w:t>
      </w:r>
      <w:r w:rsidR="0089693F" w:rsidRPr="0089693F">
        <w:rPr>
          <w:sz w:val="20"/>
        </w:rPr>
        <w:t xml:space="preserve">If less than 12 months, the applicant’s key personnel have clearly demonstrated export expertise and substantial  previous successful business experience, </w:t>
      </w:r>
      <w:r w:rsidR="00605643">
        <w:rPr>
          <w:sz w:val="20"/>
        </w:rPr>
        <w:t>AND</w:t>
      </w:r>
      <w:r w:rsidR="0089693F" w:rsidRPr="0089693F">
        <w:rPr>
          <w:sz w:val="20"/>
        </w:rPr>
        <w:t xml:space="preserve"> the lender processes the Export Express loan using conventional commercial loan underwriting procedures and does not rely solely on credit scoring or credit matrices to approve the loan. For non-bank lenders that do not have a conventional loan portfolio, a written approval from the Office of Credit Risk Management for their underwriting procedures has been has been obtained prior to making the Export Express loan</w:t>
      </w:r>
      <w:r w:rsidR="00591FF5">
        <w:rPr>
          <w:sz w:val="20"/>
        </w:rPr>
        <w:t>.</w:t>
      </w:r>
      <w:r w:rsidR="0089693F" w:rsidRPr="0089693F">
        <w:rPr>
          <w:sz w:val="20"/>
        </w:rPr>
        <w:t xml:space="preserve">  </w:t>
      </w:r>
      <w:r w:rsidRPr="00604AD7">
        <w:rPr>
          <w:sz w:val="20"/>
        </w:rPr>
        <w:tab/>
        <w:t>YES___NO___</w:t>
      </w:r>
    </w:p>
    <w:p w:rsidR="00A6120B" w:rsidRPr="00604AD7" w:rsidRDefault="00A6120B">
      <w:pPr>
        <w:numPr>
          <w:ilvl w:val="0"/>
          <w:numId w:val="30"/>
        </w:numPr>
        <w:tabs>
          <w:tab w:val="clear" w:pos="360"/>
          <w:tab w:val="num" w:pos="1080"/>
        </w:tabs>
        <w:ind w:left="1080"/>
        <w:rPr>
          <w:sz w:val="20"/>
        </w:rPr>
      </w:pPr>
      <w:r w:rsidRPr="00604AD7">
        <w:rPr>
          <w:sz w:val="20"/>
        </w:rPr>
        <w:t>Applicant has demonstrated to lender that loan proceeds will enable it to enter a new export market</w:t>
      </w:r>
    </w:p>
    <w:p w:rsidR="00A6120B" w:rsidRPr="00604AD7" w:rsidRDefault="00A6120B" w:rsidP="00605643">
      <w:pPr>
        <w:ind w:left="1080"/>
        <w:rPr>
          <w:sz w:val="20"/>
        </w:rPr>
      </w:pPr>
      <w:r w:rsidRPr="00604AD7">
        <w:rPr>
          <w:sz w:val="20"/>
        </w:rPr>
        <w:t>or expand an existing export market.</w:t>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t>YES___NO___</w:t>
      </w:r>
    </w:p>
    <w:p w:rsidR="00605643" w:rsidRDefault="007255D0">
      <w:pPr>
        <w:numPr>
          <w:ilvl w:val="0"/>
          <w:numId w:val="31"/>
        </w:numPr>
        <w:tabs>
          <w:tab w:val="num" w:pos="1080"/>
        </w:tabs>
        <w:ind w:left="1080"/>
        <w:rPr>
          <w:sz w:val="20"/>
        </w:rPr>
      </w:pPr>
      <w:r>
        <w:rPr>
          <w:sz w:val="20"/>
        </w:rPr>
        <w:t>Loan p</w:t>
      </w:r>
      <w:r w:rsidR="00605643">
        <w:rPr>
          <w:sz w:val="20"/>
        </w:rPr>
        <w:t>roceeds will be used for an export development activity.</w:t>
      </w:r>
      <w:r w:rsidR="000329CF">
        <w:rPr>
          <w:sz w:val="20"/>
        </w:rPr>
        <w:tab/>
      </w:r>
      <w:r w:rsidR="000329CF">
        <w:rPr>
          <w:sz w:val="20"/>
        </w:rPr>
        <w:tab/>
      </w:r>
      <w:r w:rsidR="000329CF">
        <w:rPr>
          <w:sz w:val="20"/>
        </w:rPr>
        <w:tab/>
      </w:r>
      <w:r w:rsidR="000329CF">
        <w:rPr>
          <w:sz w:val="20"/>
        </w:rPr>
        <w:tab/>
      </w:r>
      <w:r w:rsidR="000329CF">
        <w:rPr>
          <w:sz w:val="20"/>
        </w:rPr>
        <w:tab/>
        <w:t>YES___NO___</w:t>
      </w:r>
    </w:p>
    <w:p w:rsidR="000329CF" w:rsidRDefault="000329CF">
      <w:pPr>
        <w:numPr>
          <w:ilvl w:val="0"/>
          <w:numId w:val="31"/>
        </w:numPr>
        <w:tabs>
          <w:tab w:val="num" w:pos="1080"/>
        </w:tabs>
        <w:ind w:left="1080"/>
        <w:rPr>
          <w:sz w:val="20"/>
        </w:rPr>
      </w:pPr>
      <w:r>
        <w:rPr>
          <w:sz w:val="20"/>
        </w:rPr>
        <w:t>If proceeds are being used to finance indirect exports, the applicant has provided certification to lender from the applicant’s domestic customer (typically in the form of a letter, invoice, order or contract) that the goods or services are in fact being exported.</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YES___NO___</w:t>
      </w:r>
    </w:p>
    <w:p w:rsidR="00A6120B" w:rsidRPr="00604AD7" w:rsidRDefault="00A6120B">
      <w:pPr>
        <w:numPr>
          <w:ilvl w:val="0"/>
          <w:numId w:val="31"/>
        </w:numPr>
        <w:tabs>
          <w:tab w:val="num" w:pos="1080"/>
        </w:tabs>
        <w:ind w:left="1080"/>
        <w:rPr>
          <w:sz w:val="20"/>
        </w:rPr>
      </w:pPr>
      <w:r w:rsidRPr="00604AD7">
        <w:rPr>
          <w:sz w:val="20"/>
        </w:rPr>
        <w:t>Proceeds will not be used to finance overseas operations, except for the marketing and/or distribution</w:t>
      </w:r>
    </w:p>
    <w:p w:rsidR="00A6120B" w:rsidRPr="00604AD7" w:rsidRDefault="00A6120B" w:rsidP="006850CF">
      <w:pPr>
        <w:ind w:left="1080"/>
        <w:rPr>
          <w:sz w:val="20"/>
        </w:rPr>
      </w:pPr>
      <w:r w:rsidRPr="00604AD7">
        <w:rPr>
          <w:sz w:val="20"/>
        </w:rPr>
        <w:t>of products/services exported from the U.S.</w:t>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t>YES___NO___</w:t>
      </w:r>
    </w:p>
    <w:p w:rsidR="00A6120B" w:rsidRPr="000329CF" w:rsidRDefault="00A6120B" w:rsidP="009715C0">
      <w:pPr>
        <w:numPr>
          <w:ilvl w:val="0"/>
          <w:numId w:val="31"/>
        </w:numPr>
        <w:tabs>
          <w:tab w:val="num" w:pos="1080"/>
        </w:tabs>
        <w:ind w:left="1080"/>
        <w:rPr>
          <w:sz w:val="20"/>
        </w:rPr>
      </w:pPr>
      <w:r w:rsidRPr="000329CF">
        <w:rPr>
          <w:sz w:val="20"/>
        </w:rPr>
        <w:lastRenderedPageBreak/>
        <w:t>If proceeds are being used to finance specific export transactions</w:t>
      </w:r>
      <w:r w:rsidR="000329CF" w:rsidRPr="007255D0">
        <w:rPr>
          <w:sz w:val="20"/>
        </w:rPr>
        <w:t xml:space="preserve"> (including indirect exports)</w:t>
      </w:r>
      <w:r w:rsidRPr="007255D0">
        <w:rPr>
          <w:sz w:val="20"/>
        </w:rPr>
        <w:t>, lender has determined that U.S.</w:t>
      </w:r>
      <w:r w:rsidR="000329CF">
        <w:rPr>
          <w:sz w:val="20"/>
        </w:rPr>
        <w:t xml:space="preserve"> </w:t>
      </w:r>
      <w:r w:rsidRPr="000329CF">
        <w:rPr>
          <w:sz w:val="20"/>
        </w:rPr>
        <w:t>companies are authorized to conduct business with the proposed country</w:t>
      </w:r>
      <w:r w:rsidR="00440B91" w:rsidRPr="000329CF">
        <w:rPr>
          <w:sz w:val="20"/>
        </w:rPr>
        <w:t>(</w:t>
      </w:r>
      <w:proofErr w:type="spellStart"/>
      <w:r w:rsidR="00440B91" w:rsidRPr="000329CF">
        <w:rPr>
          <w:sz w:val="20"/>
        </w:rPr>
        <w:t>ies</w:t>
      </w:r>
      <w:proofErr w:type="spellEnd"/>
      <w:r w:rsidR="00440B91" w:rsidRPr="000329CF">
        <w:rPr>
          <w:sz w:val="20"/>
        </w:rPr>
        <w:t xml:space="preserve">) </w:t>
      </w:r>
      <w:r w:rsidR="000329CF">
        <w:rPr>
          <w:sz w:val="20"/>
        </w:rPr>
        <w:t xml:space="preserve">to which the goods or services will be shipped </w:t>
      </w:r>
      <w:r w:rsidRPr="000329CF">
        <w:rPr>
          <w:sz w:val="20"/>
        </w:rPr>
        <w:t>and has reviewed the Ex-</w:t>
      </w:r>
      <w:proofErr w:type="spellStart"/>
      <w:r w:rsidRPr="000329CF">
        <w:rPr>
          <w:sz w:val="20"/>
        </w:rPr>
        <w:t>Im</w:t>
      </w:r>
      <w:proofErr w:type="spellEnd"/>
      <w:r w:rsidRPr="000329CF">
        <w:rPr>
          <w:sz w:val="20"/>
        </w:rPr>
        <w:t xml:space="preserve"> Bank Country Limitation Schedule </w:t>
      </w:r>
      <w:r w:rsidR="00440B91" w:rsidRPr="000329CF">
        <w:rPr>
          <w:sz w:val="20"/>
        </w:rPr>
        <w:t xml:space="preserve">(CLS) </w:t>
      </w:r>
      <w:r w:rsidRPr="007255D0">
        <w:rPr>
          <w:sz w:val="20"/>
        </w:rPr>
        <w:t xml:space="preserve">to verify </w:t>
      </w:r>
      <w:r w:rsidR="00440B91" w:rsidRPr="007255D0">
        <w:rPr>
          <w:sz w:val="20"/>
        </w:rPr>
        <w:t>that the U.S. Government has not restricted trade with any foreign country that the applicant does business with (i.e., no country is identified on the CLS by Note #7).</w:t>
      </w:r>
      <w:r w:rsidR="00440B91" w:rsidRPr="007255D0">
        <w:rPr>
          <w:sz w:val="20"/>
        </w:rPr>
        <w:tab/>
      </w:r>
      <w:r w:rsidR="00AF40B8" w:rsidRPr="000329CF">
        <w:rPr>
          <w:sz w:val="20"/>
        </w:rPr>
        <w:tab/>
      </w:r>
      <w:r w:rsidR="00AF40B8" w:rsidRPr="000329CF">
        <w:rPr>
          <w:sz w:val="20"/>
        </w:rPr>
        <w:tab/>
      </w:r>
      <w:r w:rsidR="000329CF">
        <w:rPr>
          <w:sz w:val="20"/>
        </w:rPr>
        <w:tab/>
      </w:r>
      <w:r w:rsidR="000329CF">
        <w:rPr>
          <w:sz w:val="20"/>
        </w:rPr>
        <w:tab/>
      </w:r>
      <w:r w:rsidR="000329CF">
        <w:rPr>
          <w:sz w:val="20"/>
        </w:rPr>
        <w:tab/>
      </w:r>
      <w:r w:rsidR="000329CF">
        <w:rPr>
          <w:sz w:val="20"/>
        </w:rPr>
        <w:tab/>
      </w:r>
      <w:r w:rsidR="000329CF">
        <w:rPr>
          <w:sz w:val="20"/>
        </w:rPr>
        <w:tab/>
      </w:r>
      <w:r w:rsidR="000329CF">
        <w:rPr>
          <w:sz w:val="20"/>
        </w:rPr>
        <w:tab/>
      </w:r>
      <w:r w:rsidR="000329CF">
        <w:rPr>
          <w:sz w:val="20"/>
        </w:rPr>
        <w:tab/>
      </w:r>
      <w:r w:rsidRPr="000329CF">
        <w:rPr>
          <w:sz w:val="20"/>
        </w:rPr>
        <w:t>YES___NO___</w:t>
      </w:r>
    </w:p>
    <w:p w:rsidR="002A0B81" w:rsidRPr="00604AD7" w:rsidRDefault="002A0B81">
      <w:pPr>
        <w:ind w:left="720"/>
        <w:rPr>
          <w:sz w:val="20"/>
        </w:rPr>
      </w:pPr>
    </w:p>
    <w:p w:rsidR="004056EC" w:rsidRPr="004056EC" w:rsidRDefault="004056EC" w:rsidP="004056EC">
      <w:pPr>
        <w:rPr>
          <w:sz w:val="20"/>
        </w:rPr>
      </w:pPr>
      <w:r w:rsidRPr="004056EC">
        <w:rPr>
          <w:sz w:val="20"/>
        </w:rPr>
        <w:t xml:space="preserve">___Loan is </w:t>
      </w:r>
      <w:r w:rsidR="00893174">
        <w:rPr>
          <w:sz w:val="20"/>
        </w:rPr>
        <w:t>$350,000 or under (SLA)</w:t>
      </w:r>
      <w:r w:rsidRPr="004056EC">
        <w:rPr>
          <w:sz w:val="20"/>
        </w:rPr>
        <w:t xml:space="preserve">. </w:t>
      </w:r>
      <w:r w:rsidRPr="009715C0">
        <w:rPr>
          <w:i/>
          <w:sz w:val="20"/>
        </w:rPr>
        <w:t xml:space="preserve">If checked, answer the following question.  </w:t>
      </w:r>
    </w:p>
    <w:p w:rsidR="004056EC" w:rsidRDefault="004056EC" w:rsidP="00280EF8">
      <w:pPr>
        <w:ind w:left="720"/>
        <w:rPr>
          <w:sz w:val="20"/>
        </w:rPr>
      </w:pPr>
      <w:r w:rsidRPr="004056EC">
        <w:rPr>
          <w:sz w:val="20"/>
        </w:rPr>
        <w:t xml:space="preserve">The applicant’s </w:t>
      </w:r>
      <w:r w:rsidR="00BD3A6B">
        <w:rPr>
          <w:sz w:val="20"/>
        </w:rPr>
        <w:t xml:space="preserve">SLA </w:t>
      </w:r>
      <w:r w:rsidRPr="004056EC">
        <w:rPr>
          <w:sz w:val="20"/>
        </w:rPr>
        <w:t>credit score is acceptable for SLA.</w:t>
      </w:r>
      <w:r w:rsidR="00893174" w:rsidRPr="00893174">
        <w:rPr>
          <w:i/>
          <w:sz w:val="20"/>
        </w:rPr>
        <w:t xml:space="preserve"> </w:t>
      </w:r>
      <w:r w:rsidR="00893174" w:rsidRPr="009715C0">
        <w:rPr>
          <w:i/>
          <w:sz w:val="20"/>
        </w:rPr>
        <w:t>If “No,” loan is not eligible</w:t>
      </w:r>
      <w:r w:rsidR="00591FF5">
        <w:rPr>
          <w:i/>
          <w:sz w:val="20"/>
        </w:rPr>
        <w:t xml:space="preserve"> for SLA processing</w:t>
      </w:r>
      <w:r w:rsidR="00893174">
        <w:rPr>
          <w:i/>
          <w:sz w:val="20"/>
        </w:rPr>
        <w:t>, but may be submitted with a complete application under Standard 7(a) or under SBA Express for a 50% guaranty</w:t>
      </w:r>
      <w:r w:rsidR="00893174" w:rsidRPr="009715C0">
        <w:rPr>
          <w:i/>
          <w:sz w:val="20"/>
        </w:rPr>
        <w:t>.</w:t>
      </w:r>
      <w:r w:rsidR="00280EF8">
        <w:rPr>
          <w:sz w:val="20"/>
        </w:rPr>
        <w:tab/>
      </w:r>
      <w:r w:rsidRPr="004056EC">
        <w:rPr>
          <w:sz w:val="20"/>
        </w:rPr>
        <w:t>YES___NO___</w:t>
      </w:r>
    </w:p>
    <w:p w:rsidR="00402954" w:rsidRDefault="00402954" w:rsidP="004056EC">
      <w:pPr>
        <w:rPr>
          <w:sz w:val="20"/>
        </w:rPr>
      </w:pPr>
    </w:p>
    <w:p w:rsidR="001929DE" w:rsidRDefault="001929DE">
      <w:pPr>
        <w:rPr>
          <w:i/>
          <w:sz w:val="20"/>
        </w:rPr>
      </w:pPr>
      <w:r>
        <w:rPr>
          <w:sz w:val="20"/>
        </w:rPr>
        <w:t>___Loan is under CAP</w:t>
      </w:r>
      <w:r w:rsidR="00E036A4">
        <w:rPr>
          <w:sz w:val="20"/>
        </w:rPr>
        <w:t>L</w:t>
      </w:r>
      <w:r>
        <w:rPr>
          <w:sz w:val="20"/>
        </w:rPr>
        <w:t xml:space="preserve">ines. </w:t>
      </w:r>
      <w:r w:rsidRPr="009715C0">
        <w:rPr>
          <w:i/>
          <w:sz w:val="20"/>
        </w:rPr>
        <w:t>If checked, answer the following questions.  If “No,” loan is not eligible.</w:t>
      </w:r>
    </w:p>
    <w:p w:rsidR="001929DE" w:rsidRDefault="00452D03" w:rsidP="009715C0">
      <w:pPr>
        <w:numPr>
          <w:ilvl w:val="0"/>
          <w:numId w:val="31"/>
        </w:numPr>
        <w:rPr>
          <w:sz w:val="20"/>
        </w:rPr>
      </w:pPr>
      <w:r>
        <w:rPr>
          <w:sz w:val="20"/>
        </w:rPr>
        <w:t>Seasonal CAPLines: Applicant qualifies under standard 7(a), has been in operation for at least 12 calendar months and is able to demonstrate a definite pattern of seasonal activity.</w:t>
      </w:r>
      <w:r>
        <w:rPr>
          <w:sz w:val="20"/>
        </w:rPr>
        <w:tab/>
      </w:r>
      <w:r>
        <w:rPr>
          <w:sz w:val="20"/>
        </w:rPr>
        <w:tab/>
      </w:r>
      <w:r>
        <w:rPr>
          <w:sz w:val="20"/>
        </w:rPr>
        <w:tab/>
      </w:r>
      <w:r>
        <w:rPr>
          <w:sz w:val="20"/>
        </w:rPr>
        <w:tab/>
      </w:r>
      <w:r>
        <w:rPr>
          <w:sz w:val="20"/>
        </w:rPr>
        <w:tab/>
      </w:r>
      <w:r>
        <w:rPr>
          <w:sz w:val="20"/>
        </w:rPr>
        <w:tab/>
      </w:r>
      <w:r>
        <w:rPr>
          <w:sz w:val="20"/>
        </w:rPr>
        <w:tab/>
      </w:r>
      <w:r w:rsidRPr="00452D03">
        <w:rPr>
          <w:sz w:val="20"/>
        </w:rPr>
        <w:t>YES___NO___</w:t>
      </w:r>
    </w:p>
    <w:p w:rsidR="00452D03" w:rsidRDefault="00452D03" w:rsidP="009715C0">
      <w:pPr>
        <w:numPr>
          <w:ilvl w:val="0"/>
          <w:numId w:val="31"/>
        </w:numPr>
        <w:rPr>
          <w:sz w:val="20"/>
        </w:rPr>
      </w:pPr>
      <w:r>
        <w:rPr>
          <w:sz w:val="20"/>
        </w:rPr>
        <w:t>Contract CAPLines:  Applicant qualifies under standard 7(a), is able to demonstrate an ability to operate profitably based upon the prior completion of similar contracts, possesses the overall ability to bid, accurately project costs, perform the specific type of work required by the contract(s), and has the financial capacity and technical expertise to complete the contract on time and at a profit.</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452D03">
        <w:rPr>
          <w:sz w:val="20"/>
        </w:rPr>
        <w:t>YES___NO___</w:t>
      </w:r>
    </w:p>
    <w:p w:rsidR="00452D03" w:rsidRDefault="00452D03" w:rsidP="009715C0">
      <w:pPr>
        <w:numPr>
          <w:ilvl w:val="0"/>
          <w:numId w:val="31"/>
        </w:numPr>
        <w:rPr>
          <w:sz w:val="20"/>
        </w:rPr>
      </w:pPr>
      <w:r>
        <w:rPr>
          <w:sz w:val="20"/>
        </w:rPr>
        <w:t>Builders CAPLines:  Applicant qualifies under standard 7(a), is a construction contractor or homebuilder under NAICS codes 236220, 236115, 236116, or 236118 w</w:t>
      </w:r>
      <w:r w:rsidR="00584DC1">
        <w:rPr>
          <w:sz w:val="20"/>
        </w:rPr>
        <w:t>i</w:t>
      </w:r>
      <w:r>
        <w:rPr>
          <w:sz w:val="20"/>
        </w:rPr>
        <w:t xml:space="preserve">th a demonstrated managerial and technical ability in profitable construction or renovation, </w:t>
      </w:r>
      <w:r w:rsidR="00584DC1">
        <w:rPr>
          <w:sz w:val="20"/>
        </w:rPr>
        <w:t>will</w:t>
      </w:r>
      <w:r>
        <w:rPr>
          <w:sz w:val="20"/>
        </w:rPr>
        <w:t xml:space="preserve"> either perform the construction/renovation work or manage the job with at least one supervisory employee on the job site during the entire construction phase, </w:t>
      </w:r>
      <w:r w:rsidR="00584DC1">
        <w:rPr>
          <w:sz w:val="20"/>
        </w:rPr>
        <w:t xml:space="preserve">will conduct </w:t>
      </w:r>
      <w:r>
        <w:rPr>
          <w:sz w:val="20"/>
        </w:rPr>
        <w:t xml:space="preserve">prompt and significant </w:t>
      </w:r>
      <w:r w:rsidR="00584DC1">
        <w:rPr>
          <w:sz w:val="20"/>
        </w:rPr>
        <w:t xml:space="preserve">renovations </w:t>
      </w:r>
      <w:r>
        <w:rPr>
          <w:sz w:val="20"/>
        </w:rPr>
        <w:t>(as defined in SOP 50 10 5(</w:t>
      </w:r>
      <w:r w:rsidR="00BC2A0D">
        <w:rPr>
          <w:sz w:val="20"/>
        </w:rPr>
        <w:t>F</w:t>
      </w:r>
      <w:r>
        <w:rPr>
          <w:sz w:val="20"/>
        </w:rPr>
        <w:t>), Subpart B, Chapter 2, Paragraph III.</w:t>
      </w:r>
      <w:r w:rsidR="00584DC1">
        <w:rPr>
          <w:sz w:val="20"/>
        </w:rPr>
        <w:t xml:space="preserve">M.3.c)), has demonstrated a successful performance record in bidding and completing construction/renovation at a profit within the estimated construction period, is able to demonstrate prior prompt payments to suppliers and subcontractors, and the prior successful performance have been of comparable type and size to the proposed project. </w:t>
      </w:r>
      <w:r w:rsidR="00584DC1">
        <w:rPr>
          <w:sz w:val="20"/>
        </w:rPr>
        <w:tab/>
      </w:r>
      <w:r w:rsidR="00584DC1">
        <w:rPr>
          <w:sz w:val="20"/>
        </w:rPr>
        <w:tab/>
      </w:r>
      <w:r w:rsidR="00584DC1">
        <w:rPr>
          <w:sz w:val="20"/>
        </w:rPr>
        <w:tab/>
      </w:r>
      <w:r w:rsidR="00584DC1">
        <w:rPr>
          <w:sz w:val="20"/>
        </w:rPr>
        <w:tab/>
      </w:r>
      <w:r w:rsidR="00584DC1">
        <w:rPr>
          <w:sz w:val="20"/>
        </w:rPr>
        <w:tab/>
      </w:r>
      <w:r w:rsidR="00584DC1">
        <w:rPr>
          <w:sz w:val="20"/>
        </w:rPr>
        <w:tab/>
      </w:r>
      <w:r w:rsidR="00584DC1">
        <w:rPr>
          <w:sz w:val="20"/>
        </w:rPr>
        <w:tab/>
      </w:r>
      <w:r w:rsidR="00584DC1">
        <w:rPr>
          <w:sz w:val="20"/>
        </w:rPr>
        <w:tab/>
      </w:r>
      <w:r w:rsidR="00584DC1">
        <w:rPr>
          <w:sz w:val="20"/>
        </w:rPr>
        <w:tab/>
      </w:r>
      <w:r w:rsidR="00584DC1">
        <w:rPr>
          <w:sz w:val="20"/>
        </w:rPr>
        <w:tab/>
      </w:r>
      <w:r w:rsidR="00584DC1">
        <w:rPr>
          <w:sz w:val="20"/>
        </w:rPr>
        <w:tab/>
      </w:r>
      <w:r w:rsidR="00584DC1" w:rsidRPr="00584DC1">
        <w:rPr>
          <w:sz w:val="20"/>
        </w:rPr>
        <w:t>YES___NO___</w:t>
      </w:r>
    </w:p>
    <w:p w:rsidR="001929DE" w:rsidRPr="00280EF8" w:rsidRDefault="00584DC1" w:rsidP="00280EF8">
      <w:pPr>
        <w:numPr>
          <w:ilvl w:val="0"/>
          <w:numId w:val="31"/>
        </w:numPr>
        <w:rPr>
          <w:sz w:val="20"/>
        </w:rPr>
      </w:pPr>
      <w:r>
        <w:rPr>
          <w:sz w:val="20"/>
        </w:rPr>
        <w:t>Working Capital CAPLines:  Applicant qualifies under standard 7(a) and generates accounts receivable (not notes receivable).</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584DC1">
        <w:rPr>
          <w:sz w:val="20"/>
        </w:rPr>
        <w:t>YES___NO___</w:t>
      </w:r>
    </w:p>
    <w:p w:rsidR="001A423E" w:rsidRDefault="001A423E">
      <w:pPr>
        <w:rPr>
          <w:sz w:val="20"/>
        </w:rPr>
      </w:pPr>
    </w:p>
    <w:p w:rsidR="007E481B" w:rsidRPr="007E481B" w:rsidRDefault="007E481B" w:rsidP="007E481B">
      <w:pPr>
        <w:rPr>
          <w:sz w:val="20"/>
        </w:rPr>
      </w:pPr>
      <w:r w:rsidRPr="007E481B">
        <w:rPr>
          <w:sz w:val="20"/>
        </w:rPr>
        <w:t xml:space="preserve">___ Loan is under International Trade Program (IT).  </w:t>
      </w:r>
      <w:r w:rsidRPr="00280EF8">
        <w:rPr>
          <w:i/>
          <w:sz w:val="20"/>
        </w:rPr>
        <w:t>If checked, answer the following questions. If “No,” loan is not eligible for IT.</w:t>
      </w:r>
      <w:r w:rsidRPr="007E481B">
        <w:rPr>
          <w:sz w:val="20"/>
        </w:rPr>
        <w:t xml:space="preserve"> </w:t>
      </w:r>
    </w:p>
    <w:p w:rsidR="007E481B" w:rsidRDefault="007E481B" w:rsidP="00280EF8">
      <w:pPr>
        <w:numPr>
          <w:ilvl w:val="0"/>
          <w:numId w:val="47"/>
        </w:numPr>
        <w:rPr>
          <w:sz w:val="20"/>
        </w:rPr>
      </w:pPr>
      <w:r w:rsidRPr="007E481B">
        <w:rPr>
          <w:sz w:val="20"/>
        </w:rPr>
        <w:t xml:space="preserve">The loan proceeds will be used solely for the purpose of 1) financing the acquisition, construction,  renovation, modernization, improvement, or expansion of productive facilities or equipment to be used in the  United States in the production of goods and services involved in international trade; 2) the refinancing of existing indebtedness that is not structured with reasonable terms and conditions, including any debt that qualifies for  refinancing under Section E above; or 3) working capital [of up to $4,000,000 guaranteed amount].            </w:t>
      </w:r>
      <w:r w:rsidRPr="00F26213">
        <w:rPr>
          <w:sz w:val="20"/>
        </w:rPr>
        <w:tab/>
      </w:r>
      <w:r w:rsidRPr="00F26213">
        <w:rPr>
          <w:sz w:val="20"/>
        </w:rPr>
        <w:tab/>
      </w:r>
      <w:r w:rsidRPr="00F26213">
        <w:rPr>
          <w:sz w:val="20"/>
        </w:rPr>
        <w:tab/>
        <w:t xml:space="preserve">                         YES___NO___ </w:t>
      </w:r>
    </w:p>
    <w:p w:rsidR="007E481B" w:rsidRPr="007E481B" w:rsidRDefault="007E481B" w:rsidP="00280EF8">
      <w:pPr>
        <w:ind w:left="720"/>
        <w:rPr>
          <w:sz w:val="20"/>
        </w:rPr>
      </w:pPr>
    </w:p>
    <w:p w:rsidR="007E481B" w:rsidRPr="007E481B" w:rsidRDefault="007E481B" w:rsidP="00280EF8">
      <w:pPr>
        <w:numPr>
          <w:ilvl w:val="0"/>
          <w:numId w:val="47"/>
        </w:numPr>
        <w:rPr>
          <w:sz w:val="20"/>
        </w:rPr>
      </w:pPr>
      <w:r w:rsidRPr="007E481B">
        <w:rPr>
          <w:sz w:val="20"/>
        </w:rPr>
        <w:t>The small business concern is either 1) in a position to expand existing export markets or develop new export markets</w:t>
      </w:r>
      <w:r w:rsidR="00402954">
        <w:rPr>
          <w:sz w:val="20"/>
        </w:rPr>
        <w:t>;</w:t>
      </w:r>
      <w:r w:rsidRPr="007E481B">
        <w:rPr>
          <w:sz w:val="20"/>
        </w:rPr>
        <w:t xml:space="preserve"> or 2) is confronting increased competition with foreign firms in the relevant market and is injured by such competition. </w:t>
      </w:r>
      <w:r>
        <w:rPr>
          <w:sz w:val="20"/>
        </w:rPr>
        <w:t>YES___NO__</w:t>
      </w:r>
    </w:p>
    <w:p w:rsidR="007E481B" w:rsidRPr="007E481B" w:rsidRDefault="007E481B" w:rsidP="007E481B">
      <w:pPr>
        <w:rPr>
          <w:sz w:val="20"/>
        </w:rPr>
      </w:pPr>
    </w:p>
    <w:p w:rsidR="007E481B" w:rsidRDefault="007E481B" w:rsidP="00280EF8">
      <w:pPr>
        <w:numPr>
          <w:ilvl w:val="0"/>
          <w:numId w:val="47"/>
        </w:numPr>
        <w:rPr>
          <w:sz w:val="20"/>
        </w:rPr>
      </w:pPr>
      <w:r w:rsidRPr="007E481B">
        <w:rPr>
          <w:sz w:val="20"/>
        </w:rPr>
        <w:t>Lender will 1) take a first lien on the fixed assets financed (or re-financed) with this loan or on other assets of the small business concern; or 2) take a second lien on the fixed assets financed (or re-financed) with this loan or on other assets of the small business concern and Lender has determined that the second lien provides adequate assurance of the payment of the loan.</w:t>
      </w:r>
      <w:r w:rsidRPr="007E481B">
        <w:rPr>
          <w:sz w:val="20"/>
        </w:rPr>
        <w:tab/>
      </w:r>
      <w:r w:rsidRPr="007E481B">
        <w:rPr>
          <w:sz w:val="20"/>
        </w:rPr>
        <w:tab/>
      </w:r>
      <w:r w:rsidRPr="007E481B">
        <w:rPr>
          <w:sz w:val="20"/>
        </w:rPr>
        <w:tab/>
      </w:r>
      <w:r w:rsidRPr="007E481B">
        <w:rPr>
          <w:sz w:val="20"/>
        </w:rPr>
        <w:tab/>
      </w:r>
      <w:r w:rsidRPr="007E481B">
        <w:rPr>
          <w:sz w:val="20"/>
        </w:rPr>
        <w:tab/>
      </w:r>
      <w:r w:rsidRPr="007E481B">
        <w:rPr>
          <w:sz w:val="20"/>
        </w:rPr>
        <w:tab/>
      </w:r>
      <w:r w:rsidRPr="007E481B">
        <w:rPr>
          <w:sz w:val="20"/>
        </w:rPr>
        <w:tab/>
      </w:r>
      <w:r w:rsidRPr="007E481B">
        <w:rPr>
          <w:sz w:val="20"/>
        </w:rPr>
        <w:tab/>
      </w:r>
      <w:r w:rsidRPr="007E481B">
        <w:rPr>
          <w:sz w:val="20"/>
        </w:rPr>
        <w:tab/>
        <w:t xml:space="preserve">                                        YE</w:t>
      </w:r>
      <w:r w:rsidRPr="00F26213">
        <w:rPr>
          <w:sz w:val="20"/>
        </w:rPr>
        <w:t>S___NO___</w:t>
      </w:r>
    </w:p>
    <w:p w:rsidR="007E481B" w:rsidRDefault="007E481B" w:rsidP="00280EF8">
      <w:pPr>
        <w:pStyle w:val="ListParagraph"/>
      </w:pPr>
    </w:p>
    <w:p w:rsidR="007E481B" w:rsidRPr="007E481B" w:rsidRDefault="007E481B" w:rsidP="00280EF8">
      <w:pPr>
        <w:numPr>
          <w:ilvl w:val="0"/>
          <w:numId w:val="47"/>
        </w:numPr>
        <w:rPr>
          <w:sz w:val="20"/>
        </w:rPr>
      </w:pPr>
      <w:r w:rsidRPr="007E481B">
        <w:rPr>
          <w:sz w:val="20"/>
        </w:rPr>
        <w:t xml:space="preserve">Collateral is located in the United States, its territories and possessions                         </w:t>
      </w:r>
      <w:r w:rsidR="00280EF8">
        <w:rPr>
          <w:sz w:val="20"/>
        </w:rPr>
        <w:t xml:space="preserve">                               </w:t>
      </w:r>
      <w:r w:rsidRPr="007E481B">
        <w:rPr>
          <w:sz w:val="20"/>
        </w:rPr>
        <w:t xml:space="preserve"> </w:t>
      </w:r>
      <w:r>
        <w:rPr>
          <w:sz w:val="20"/>
        </w:rPr>
        <w:t>YES</w:t>
      </w:r>
      <w:r w:rsidRPr="007E481B">
        <w:rPr>
          <w:sz w:val="20"/>
        </w:rPr>
        <w:t>___</w:t>
      </w:r>
      <w:r>
        <w:rPr>
          <w:sz w:val="20"/>
        </w:rPr>
        <w:t>NO</w:t>
      </w:r>
      <w:r w:rsidRPr="007E481B">
        <w:rPr>
          <w:sz w:val="20"/>
        </w:rPr>
        <w:t>___</w:t>
      </w:r>
    </w:p>
    <w:p w:rsidR="007E481B" w:rsidRPr="007E481B" w:rsidRDefault="007E481B" w:rsidP="00280EF8">
      <w:pPr>
        <w:numPr>
          <w:ilvl w:val="0"/>
          <w:numId w:val="47"/>
        </w:numPr>
        <w:rPr>
          <w:sz w:val="20"/>
        </w:rPr>
      </w:pPr>
      <w:r w:rsidRPr="007E481B">
        <w:rPr>
          <w:sz w:val="20"/>
        </w:rPr>
        <w:t>Lender has reviewed the Ex-</w:t>
      </w:r>
      <w:proofErr w:type="spellStart"/>
      <w:r w:rsidRPr="007E481B">
        <w:rPr>
          <w:sz w:val="20"/>
        </w:rPr>
        <w:t>Im</w:t>
      </w:r>
      <w:proofErr w:type="spellEnd"/>
      <w:r w:rsidRPr="007E481B">
        <w:rPr>
          <w:sz w:val="20"/>
        </w:rPr>
        <w:t xml:space="preserve"> Bank Country Limitation Schedule (CLS) to verify that the U.S. Government has not restricted trade with any foreign country that the applicant does business with (i.e., no country is identified on the CLS by Note #7). </w:t>
      </w:r>
      <w:r w:rsidRPr="007E481B">
        <w:rPr>
          <w:sz w:val="20"/>
        </w:rPr>
        <w:tab/>
      </w:r>
      <w:r w:rsidRPr="007E481B">
        <w:rPr>
          <w:sz w:val="20"/>
        </w:rPr>
        <w:tab/>
      </w:r>
      <w:r w:rsidRPr="007E481B">
        <w:rPr>
          <w:sz w:val="20"/>
        </w:rPr>
        <w:tab/>
      </w:r>
      <w:r w:rsidRPr="007E481B">
        <w:rPr>
          <w:sz w:val="20"/>
        </w:rPr>
        <w:tab/>
      </w:r>
      <w:r w:rsidRPr="007E481B">
        <w:rPr>
          <w:sz w:val="20"/>
        </w:rPr>
        <w:tab/>
      </w:r>
      <w:r w:rsidRPr="007E481B">
        <w:rPr>
          <w:sz w:val="20"/>
        </w:rPr>
        <w:tab/>
      </w:r>
      <w:r w:rsidRPr="007E481B">
        <w:rPr>
          <w:sz w:val="20"/>
        </w:rPr>
        <w:tab/>
      </w:r>
      <w:r w:rsidRPr="007E481B">
        <w:rPr>
          <w:sz w:val="20"/>
        </w:rPr>
        <w:tab/>
        <w:t xml:space="preserve"> </w:t>
      </w:r>
      <w:r w:rsidRPr="007E481B">
        <w:rPr>
          <w:sz w:val="20"/>
        </w:rPr>
        <w:tab/>
      </w:r>
      <w:r w:rsidRPr="007E481B">
        <w:rPr>
          <w:sz w:val="20"/>
        </w:rPr>
        <w:tab/>
        <w:t xml:space="preserve">             </w:t>
      </w:r>
      <w:r>
        <w:rPr>
          <w:sz w:val="20"/>
        </w:rPr>
        <w:t>YES</w:t>
      </w:r>
      <w:r w:rsidRPr="007E481B">
        <w:rPr>
          <w:sz w:val="20"/>
        </w:rPr>
        <w:t>___</w:t>
      </w:r>
      <w:r>
        <w:rPr>
          <w:sz w:val="20"/>
        </w:rPr>
        <w:t>NO</w:t>
      </w:r>
      <w:r w:rsidRPr="007E481B">
        <w:rPr>
          <w:sz w:val="20"/>
        </w:rPr>
        <w:t>___</w:t>
      </w:r>
    </w:p>
    <w:p w:rsidR="007E481B" w:rsidRDefault="007E481B" w:rsidP="007E481B">
      <w:pPr>
        <w:rPr>
          <w:sz w:val="20"/>
        </w:rPr>
      </w:pPr>
    </w:p>
    <w:p w:rsidR="007E481B" w:rsidRPr="007E481B" w:rsidRDefault="007E481B" w:rsidP="007E481B">
      <w:pPr>
        <w:rPr>
          <w:sz w:val="20"/>
        </w:rPr>
      </w:pPr>
      <w:r w:rsidRPr="007E481B">
        <w:rPr>
          <w:sz w:val="20"/>
        </w:rPr>
        <w:t xml:space="preserve">___Loan is an EWCP loan.  </w:t>
      </w:r>
      <w:r w:rsidRPr="00280EF8">
        <w:rPr>
          <w:i/>
          <w:sz w:val="20"/>
        </w:rPr>
        <w:t>If checked, answer the following</w:t>
      </w:r>
      <w:r>
        <w:rPr>
          <w:i/>
          <w:sz w:val="20"/>
        </w:rPr>
        <w:t xml:space="preserve"> question.  If “No,” loan is not eligible for EWCP</w:t>
      </w:r>
      <w:r w:rsidRPr="00280EF8">
        <w:rPr>
          <w:i/>
          <w:sz w:val="20"/>
        </w:rPr>
        <w:t>.</w:t>
      </w:r>
      <w:r w:rsidRPr="007E481B">
        <w:rPr>
          <w:sz w:val="20"/>
        </w:rPr>
        <w:t xml:space="preserve">              </w:t>
      </w:r>
    </w:p>
    <w:p w:rsidR="007E481B" w:rsidRDefault="007E481B" w:rsidP="007E481B">
      <w:pPr>
        <w:rPr>
          <w:sz w:val="20"/>
        </w:rPr>
      </w:pPr>
      <w:r w:rsidRPr="007E481B">
        <w:rPr>
          <w:sz w:val="20"/>
        </w:rPr>
        <w:t xml:space="preserve">              Applicant has been in business for at least 12 months.  </w:t>
      </w:r>
      <w:r w:rsidRPr="007E481B">
        <w:rPr>
          <w:sz w:val="20"/>
        </w:rPr>
        <w:tab/>
      </w:r>
      <w:r w:rsidRPr="007E481B">
        <w:rPr>
          <w:sz w:val="20"/>
        </w:rPr>
        <w:tab/>
      </w:r>
      <w:r w:rsidRPr="007E481B">
        <w:rPr>
          <w:sz w:val="20"/>
        </w:rPr>
        <w:tab/>
      </w:r>
      <w:r w:rsidRPr="007E481B">
        <w:rPr>
          <w:sz w:val="20"/>
        </w:rPr>
        <w:tab/>
      </w:r>
      <w:r w:rsidRPr="007E481B">
        <w:rPr>
          <w:sz w:val="20"/>
        </w:rPr>
        <w:tab/>
        <w:t xml:space="preserve">           </w:t>
      </w:r>
      <w:r>
        <w:rPr>
          <w:sz w:val="20"/>
        </w:rPr>
        <w:t>YES</w:t>
      </w:r>
      <w:r w:rsidRPr="007E481B">
        <w:rPr>
          <w:sz w:val="20"/>
        </w:rPr>
        <w:t>___</w:t>
      </w:r>
      <w:r>
        <w:rPr>
          <w:sz w:val="20"/>
        </w:rPr>
        <w:t>NO</w:t>
      </w:r>
      <w:r w:rsidRPr="007E481B">
        <w:rPr>
          <w:sz w:val="20"/>
        </w:rPr>
        <w:t>___</w:t>
      </w:r>
    </w:p>
    <w:p w:rsidR="00C23390" w:rsidRDefault="00C23390" w:rsidP="00280EF8">
      <w:pPr>
        <w:ind w:left="720"/>
        <w:rPr>
          <w:sz w:val="20"/>
        </w:rPr>
      </w:pPr>
      <w:r>
        <w:rPr>
          <w:sz w:val="20"/>
        </w:rPr>
        <w:t>If Applicant is an e</w:t>
      </w:r>
      <w:r w:rsidRPr="00C23390">
        <w:rPr>
          <w:sz w:val="20"/>
        </w:rPr>
        <w:t>xport management compan</w:t>
      </w:r>
      <w:r>
        <w:rPr>
          <w:sz w:val="20"/>
        </w:rPr>
        <w:t>y</w:t>
      </w:r>
      <w:r w:rsidRPr="00C23390">
        <w:rPr>
          <w:sz w:val="20"/>
        </w:rPr>
        <w:t xml:space="preserve"> (EMC) or export trading compan</w:t>
      </w:r>
      <w:r>
        <w:rPr>
          <w:sz w:val="20"/>
        </w:rPr>
        <w:t>y</w:t>
      </w:r>
      <w:r w:rsidRPr="00C23390">
        <w:rPr>
          <w:sz w:val="20"/>
        </w:rPr>
        <w:t xml:space="preserve"> (ETC)</w:t>
      </w:r>
      <w:r>
        <w:rPr>
          <w:sz w:val="20"/>
        </w:rPr>
        <w:t xml:space="preserve">, </w:t>
      </w:r>
      <w:r w:rsidRPr="00C23390">
        <w:rPr>
          <w:sz w:val="20"/>
        </w:rPr>
        <w:t xml:space="preserve">the EMC or </w:t>
      </w:r>
    </w:p>
    <w:p w:rsidR="00C23390" w:rsidRPr="007E481B" w:rsidRDefault="00C23390" w:rsidP="00280EF8">
      <w:pPr>
        <w:ind w:left="720"/>
        <w:rPr>
          <w:sz w:val="20"/>
        </w:rPr>
      </w:pPr>
      <w:r w:rsidRPr="00C23390">
        <w:rPr>
          <w:sz w:val="20"/>
        </w:rPr>
        <w:t xml:space="preserve">ETC </w:t>
      </w:r>
      <w:r>
        <w:rPr>
          <w:sz w:val="20"/>
        </w:rPr>
        <w:t xml:space="preserve">will </w:t>
      </w:r>
      <w:r w:rsidRPr="00C23390">
        <w:rPr>
          <w:sz w:val="20"/>
        </w:rPr>
        <w:t>take title to the goods or services being exported</w:t>
      </w:r>
      <w:r>
        <w:rPr>
          <w:sz w:val="20"/>
        </w:rPr>
        <w:t xml:space="preserve"> and the</w:t>
      </w:r>
      <w:r w:rsidRPr="00C23390">
        <w:rPr>
          <w:sz w:val="20"/>
        </w:rPr>
        <w:t xml:space="preserve"> EMCs or ETCs ha</w:t>
      </w:r>
      <w:r>
        <w:rPr>
          <w:sz w:val="20"/>
        </w:rPr>
        <w:t>s</w:t>
      </w:r>
      <w:r w:rsidRPr="00C23390">
        <w:rPr>
          <w:sz w:val="20"/>
        </w:rPr>
        <w:t xml:space="preserve"> </w:t>
      </w:r>
      <w:r>
        <w:rPr>
          <w:sz w:val="20"/>
        </w:rPr>
        <w:t xml:space="preserve">no </w:t>
      </w:r>
      <w:r w:rsidRPr="00C23390">
        <w:rPr>
          <w:sz w:val="20"/>
        </w:rPr>
        <w:t>bank ownership</w:t>
      </w:r>
      <w:r>
        <w:rPr>
          <w:sz w:val="20"/>
        </w:rPr>
        <w:t>.</w:t>
      </w:r>
      <w:r w:rsidRPr="00C23390">
        <w:rPr>
          <w:sz w:val="20"/>
        </w:rPr>
        <w:t xml:space="preserve"> </w:t>
      </w:r>
      <w:r>
        <w:rPr>
          <w:sz w:val="20"/>
        </w:rPr>
        <w:t>YES___NO___</w:t>
      </w:r>
    </w:p>
    <w:p w:rsidR="001A423E" w:rsidRDefault="001A423E">
      <w:pPr>
        <w:rPr>
          <w:sz w:val="20"/>
        </w:rPr>
      </w:pPr>
    </w:p>
    <w:p w:rsidR="00BE62F8" w:rsidRDefault="00BE62F8">
      <w:pPr>
        <w:rPr>
          <w:sz w:val="20"/>
        </w:rPr>
      </w:pPr>
      <w:r>
        <w:rPr>
          <w:sz w:val="20"/>
        </w:rPr>
        <w:t xml:space="preserve">___Applicant is a Qualified Employee Trust (ESOP).  </w:t>
      </w:r>
      <w:r w:rsidRPr="003F67B9">
        <w:rPr>
          <w:i/>
          <w:sz w:val="20"/>
        </w:rPr>
        <w:t>If checked, answer the following questions. If “No,” loan is not eligible.</w:t>
      </w:r>
    </w:p>
    <w:p w:rsidR="00BE62F8" w:rsidRDefault="00BE62F8">
      <w:pPr>
        <w:rPr>
          <w:sz w:val="20"/>
        </w:rPr>
      </w:pPr>
      <w:r>
        <w:rPr>
          <w:sz w:val="20"/>
        </w:rPr>
        <w:tab/>
        <w:t xml:space="preserve">The Qualified Employee Trust (or equivalent trust) meets the </w:t>
      </w:r>
      <w:r w:rsidR="00A949C7">
        <w:rPr>
          <w:sz w:val="20"/>
        </w:rPr>
        <w:t>requirements</w:t>
      </w:r>
      <w:r>
        <w:rPr>
          <w:sz w:val="20"/>
        </w:rPr>
        <w:t xml:space="preserve"> and conditions for an ESOP </w:t>
      </w:r>
    </w:p>
    <w:p w:rsidR="00BE62F8" w:rsidRDefault="00BE62F8" w:rsidP="003F67B9">
      <w:pPr>
        <w:ind w:firstLine="720"/>
        <w:rPr>
          <w:sz w:val="20"/>
        </w:rPr>
      </w:pPr>
      <w:r>
        <w:rPr>
          <w:sz w:val="20"/>
        </w:rPr>
        <w:t xml:space="preserve">prescribed in all applicable IRS, Treasury and Department of Labor regulations AND the small business </w:t>
      </w:r>
    </w:p>
    <w:p w:rsidR="00BE62F8" w:rsidRDefault="00BE62F8" w:rsidP="003F67B9">
      <w:pPr>
        <w:ind w:firstLine="720"/>
        <w:rPr>
          <w:sz w:val="20"/>
        </w:rPr>
      </w:pPr>
      <w:r>
        <w:rPr>
          <w:sz w:val="20"/>
        </w:rPr>
        <w:t>will provide the funds needed by the trust to repay the loan and will provide adequate collateral.</w:t>
      </w:r>
      <w:r>
        <w:rPr>
          <w:sz w:val="20"/>
        </w:rPr>
        <w:tab/>
      </w:r>
      <w:r>
        <w:rPr>
          <w:sz w:val="20"/>
        </w:rPr>
        <w:tab/>
        <w:t>YES___NO___</w:t>
      </w:r>
    </w:p>
    <w:p w:rsidR="00BE62F8" w:rsidRDefault="00BE62F8" w:rsidP="003F67B9">
      <w:pPr>
        <w:ind w:firstLine="720"/>
        <w:rPr>
          <w:sz w:val="20"/>
        </w:rPr>
      </w:pPr>
    </w:p>
    <w:p w:rsidR="00BE62F8" w:rsidRDefault="00BE62F8" w:rsidP="003F67B9">
      <w:pPr>
        <w:ind w:firstLine="720"/>
        <w:rPr>
          <w:sz w:val="20"/>
        </w:rPr>
      </w:pPr>
      <w:r>
        <w:rPr>
          <w:sz w:val="20"/>
        </w:rPr>
        <w:t xml:space="preserve">Loan will help finance the growth of the Qualified Employee Trust’s employer’s small business or will </w:t>
      </w:r>
    </w:p>
    <w:p w:rsidR="001A423E" w:rsidRDefault="00BE62F8" w:rsidP="003F67B9">
      <w:pPr>
        <w:ind w:firstLine="720"/>
        <w:rPr>
          <w:sz w:val="20"/>
        </w:rPr>
      </w:pPr>
      <w:r>
        <w:rPr>
          <w:sz w:val="20"/>
        </w:rPr>
        <w:t xml:space="preserve">purchase ownership or voting control of the employer. </w:t>
      </w:r>
      <w:r>
        <w:rPr>
          <w:sz w:val="20"/>
        </w:rPr>
        <w:tab/>
      </w:r>
      <w:r>
        <w:rPr>
          <w:sz w:val="20"/>
        </w:rPr>
        <w:tab/>
      </w:r>
      <w:r>
        <w:rPr>
          <w:sz w:val="20"/>
        </w:rPr>
        <w:tab/>
      </w:r>
      <w:r>
        <w:rPr>
          <w:sz w:val="20"/>
        </w:rPr>
        <w:tab/>
      </w:r>
      <w:r>
        <w:rPr>
          <w:sz w:val="20"/>
        </w:rPr>
        <w:tab/>
      </w:r>
      <w:r>
        <w:rPr>
          <w:sz w:val="20"/>
        </w:rPr>
        <w:tab/>
        <w:t>YES___NO___</w:t>
      </w:r>
    </w:p>
    <w:p w:rsidR="00BE62F8" w:rsidRDefault="00BE62F8" w:rsidP="003F67B9">
      <w:pPr>
        <w:ind w:firstLine="720"/>
        <w:rPr>
          <w:sz w:val="20"/>
        </w:rPr>
      </w:pPr>
    </w:p>
    <w:p w:rsidR="00BE62F8" w:rsidRDefault="00BE62F8" w:rsidP="003F67B9">
      <w:pPr>
        <w:ind w:firstLine="720"/>
        <w:rPr>
          <w:sz w:val="20"/>
        </w:rPr>
      </w:pPr>
      <w:r>
        <w:rPr>
          <w:sz w:val="20"/>
        </w:rPr>
        <w:t xml:space="preserve">Loan proceeds will be used to purchase: 1) qualified employer securities; or 2) a controlling interest </w:t>
      </w:r>
    </w:p>
    <w:p w:rsidR="00BE62F8" w:rsidRPr="003F67B9" w:rsidRDefault="00BE62F8" w:rsidP="003F67B9">
      <w:pPr>
        <w:ind w:firstLine="720"/>
        <w:rPr>
          <w:i/>
          <w:sz w:val="20"/>
        </w:rPr>
      </w:pPr>
      <w:r>
        <w:rPr>
          <w:sz w:val="20"/>
        </w:rPr>
        <w:t xml:space="preserve">(51%) in the employer (ownership and control will vest in the trust by the time the loan is repaid).   </w:t>
      </w:r>
      <w:r>
        <w:rPr>
          <w:sz w:val="20"/>
        </w:rPr>
        <w:tab/>
        <w:t xml:space="preserve">YES___NO___ </w:t>
      </w:r>
      <w:r>
        <w:rPr>
          <w:i/>
          <w:sz w:val="20"/>
        </w:rPr>
        <w:t xml:space="preserve"> </w:t>
      </w:r>
    </w:p>
    <w:p w:rsidR="00BC2A0D" w:rsidRDefault="00BC2A0D">
      <w:pPr>
        <w:rPr>
          <w:sz w:val="20"/>
        </w:rPr>
      </w:pPr>
    </w:p>
    <w:p w:rsidR="00BC2A0D" w:rsidRDefault="00BC2A0D">
      <w:pPr>
        <w:rPr>
          <w:sz w:val="20"/>
        </w:rPr>
      </w:pPr>
      <w:r w:rsidRPr="00BC2A0D">
        <w:rPr>
          <w:sz w:val="20"/>
        </w:rPr>
        <w:t>___Applicant is eligible for reimbursement of the guaranty fee under the Community Adjustment and Investment Program (CAIP), and if loan is approved Lender will follow the procedure set forth in SOP 50 10 5 to request such reimbursement.  (NOTE:  CAIP cannot be used for PLP loans.)</w:t>
      </w:r>
    </w:p>
    <w:p w:rsidR="00BE62F8" w:rsidRPr="001A423E" w:rsidRDefault="00BE62F8">
      <w:pPr>
        <w:rPr>
          <w:sz w:val="20"/>
        </w:rPr>
      </w:pPr>
    </w:p>
    <w:p w:rsidR="00A6120B" w:rsidRPr="00604AD7" w:rsidRDefault="00A6120B">
      <w:pPr>
        <w:rPr>
          <w:i/>
          <w:sz w:val="20"/>
        </w:rPr>
      </w:pPr>
      <w:r w:rsidRPr="00604AD7">
        <w:rPr>
          <w:sz w:val="20"/>
        </w:rPr>
        <w:t xml:space="preserve">___Applicant </w:t>
      </w:r>
      <w:r w:rsidR="00292502" w:rsidRPr="00604AD7">
        <w:rPr>
          <w:sz w:val="20"/>
        </w:rPr>
        <w:t>or Affiliates(s) has/have existing SBA loan(s)</w:t>
      </w:r>
      <w:r w:rsidRPr="00604AD7">
        <w:rPr>
          <w:i/>
          <w:sz w:val="20"/>
        </w:rPr>
        <w:t>.</w:t>
      </w:r>
      <w:r w:rsidR="00292502" w:rsidRPr="00604AD7">
        <w:rPr>
          <w:i/>
          <w:sz w:val="20"/>
        </w:rPr>
        <w:t xml:space="preserve"> </w:t>
      </w:r>
      <w:r w:rsidRPr="00604AD7">
        <w:rPr>
          <w:i/>
          <w:sz w:val="20"/>
        </w:rPr>
        <w:t xml:space="preserve"> If</w:t>
      </w:r>
      <w:r w:rsidR="00292502" w:rsidRPr="00604AD7">
        <w:rPr>
          <w:i/>
          <w:sz w:val="20"/>
        </w:rPr>
        <w:t xml:space="preserve"> checked, answer the following question.   </w:t>
      </w:r>
    </w:p>
    <w:p w:rsidR="00A6120B" w:rsidRPr="00604AD7" w:rsidRDefault="00A6120B">
      <w:pPr>
        <w:rPr>
          <w:sz w:val="20"/>
        </w:rPr>
      </w:pPr>
      <w:r w:rsidRPr="00604AD7">
        <w:rPr>
          <w:sz w:val="20"/>
        </w:rPr>
        <w:tab/>
        <w:t>The existing SBA loan(s) is/are current.</w:t>
      </w:r>
      <w:r w:rsidR="00893174" w:rsidRPr="00893174">
        <w:rPr>
          <w:i/>
          <w:sz w:val="20"/>
          <w:u w:val="single"/>
        </w:rPr>
        <w:t xml:space="preserve"> </w:t>
      </w:r>
      <w:r w:rsidR="00893174" w:rsidRPr="00604AD7">
        <w:rPr>
          <w:i/>
          <w:sz w:val="20"/>
          <w:u w:val="single"/>
        </w:rPr>
        <w:t>If “</w:t>
      </w:r>
      <w:r w:rsidR="003F67B9" w:rsidRPr="00604AD7">
        <w:rPr>
          <w:i/>
          <w:sz w:val="20"/>
          <w:u w:val="single"/>
        </w:rPr>
        <w:t>No,” loan</w:t>
      </w:r>
      <w:r w:rsidR="00893174" w:rsidRPr="00604AD7">
        <w:rPr>
          <w:i/>
          <w:sz w:val="20"/>
          <w:u w:val="single"/>
        </w:rPr>
        <w:t xml:space="preserve"> is not eligible</w:t>
      </w:r>
      <w:r w:rsidR="00893174" w:rsidRPr="00604AD7">
        <w:rPr>
          <w:i/>
          <w:sz w:val="20"/>
        </w:rPr>
        <w:t>.</w:t>
      </w:r>
      <w:r w:rsidRPr="00604AD7">
        <w:rPr>
          <w:sz w:val="20"/>
        </w:rPr>
        <w:tab/>
      </w:r>
      <w:r w:rsidRPr="00604AD7">
        <w:rPr>
          <w:sz w:val="20"/>
        </w:rPr>
        <w:tab/>
      </w:r>
      <w:r w:rsidRPr="00604AD7">
        <w:rPr>
          <w:sz w:val="20"/>
        </w:rPr>
        <w:tab/>
      </w:r>
      <w:r w:rsidRPr="00604AD7">
        <w:rPr>
          <w:sz w:val="20"/>
        </w:rPr>
        <w:tab/>
      </w:r>
      <w:r w:rsidRPr="00604AD7">
        <w:rPr>
          <w:sz w:val="20"/>
        </w:rPr>
        <w:tab/>
        <w:t>YES___NO___</w:t>
      </w:r>
    </w:p>
    <w:p w:rsidR="00A6120B" w:rsidRPr="00604AD7" w:rsidRDefault="00A6120B">
      <w:pPr>
        <w:rPr>
          <w:sz w:val="20"/>
        </w:rPr>
      </w:pPr>
    </w:p>
    <w:p w:rsidR="000870C0" w:rsidRPr="00604AD7" w:rsidRDefault="000870C0" w:rsidP="0096565A">
      <w:pPr>
        <w:ind w:left="360" w:hanging="360"/>
        <w:rPr>
          <w:sz w:val="20"/>
        </w:rPr>
      </w:pPr>
      <w:r w:rsidRPr="00604AD7">
        <w:rPr>
          <w:sz w:val="20"/>
        </w:rPr>
        <w:t>___ Applicant has</w:t>
      </w:r>
      <w:r w:rsidR="006123D8" w:rsidRPr="00604AD7">
        <w:rPr>
          <w:sz w:val="20"/>
        </w:rPr>
        <w:t xml:space="preserve"> paid or has </w:t>
      </w:r>
      <w:r w:rsidRPr="00604AD7">
        <w:rPr>
          <w:sz w:val="20"/>
        </w:rPr>
        <w:t xml:space="preserve">committed to pay </w:t>
      </w:r>
      <w:r w:rsidR="00CD750C" w:rsidRPr="00604AD7">
        <w:rPr>
          <w:sz w:val="20"/>
        </w:rPr>
        <w:t xml:space="preserve">a fee to a third party to assist in the preparation of the loan application or application materials, or </w:t>
      </w:r>
      <w:r w:rsidRPr="00604AD7">
        <w:rPr>
          <w:sz w:val="20"/>
        </w:rPr>
        <w:t xml:space="preserve">the Applicant or Lender has </w:t>
      </w:r>
      <w:r w:rsidR="006123D8" w:rsidRPr="00604AD7">
        <w:rPr>
          <w:sz w:val="20"/>
        </w:rPr>
        <w:t xml:space="preserve">paid or has </w:t>
      </w:r>
      <w:r w:rsidRPr="00604AD7">
        <w:rPr>
          <w:sz w:val="20"/>
        </w:rPr>
        <w:t xml:space="preserve">committed to pay a </w:t>
      </w:r>
      <w:r w:rsidR="00CD750C" w:rsidRPr="00604AD7">
        <w:rPr>
          <w:sz w:val="20"/>
        </w:rPr>
        <w:t xml:space="preserve">referral agent or broker </w:t>
      </w:r>
      <w:r w:rsidRPr="00604AD7">
        <w:rPr>
          <w:sz w:val="20"/>
        </w:rPr>
        <w:t>a fee.</w:t>
      </w:r>
    </w:p>
    <w:p w:rsidR="00CD750C" w:rsidRPr="00604AD7" w:rsidRDefault="000870C0" w:rsidP="0096565A">
      <w:pPr>
        <w:ind w:left="360" w:hanging="360"/>
        <w:rPr>
          <w:i/>
          <w:sz w:val="20"/>
        </w:rPr>
      </w:pPr>
      <w:r w:rsidRPr="00604AD7">
        <w:rPr>
          <w:sz w:val="20"/>
        </w:rPr>
        <w:t xml:space="preserve">               </w:t>
      </w:r>
      <w:r w:rsidR="00CD750C" w:rsidRPr="00604AD7">
        <w:rPr>
          <w:i/>
          <w:sz w:val="20"/>
        </w:rPr>
        <w:t xml:space="preserve">If checked, answer the following question.  </w:t>
      </w:r>
      <w:r w:rsidR="00CD750C" w:rsidRPr="00604AD7">
        <w:rPr>
          <w:i/>
          <w:sz w:val="20"/>
          <w:u w:val="single"/>
        </w:rPr>
        <w:t>If “No</w:t>
      </w:r>
      <w:r w:rsidR="00D90D10" w:rsidRPr="00604AD7">
        <w:rPr>
          <w:i/>
          <w:sz w:val="20"/>
          <w:u w:val="single"/>
        </w:rPr>
        <w:t>,</w:t>
      </w:r>
      <w:r w:rsidR="00CD750C" w:rsidRPr="00604AD7">
        <w:rPr>
          <w:i/>
          <w:sz w:val="20"/>
          <w:u w:val="single"/>
        </w:rPr>
        <w:t>” loan is not eligible</w:t>
      </w:r>
      <w:r w:rsidR="00CD750C" w:rsidRPr="00604AD7">
        <w:rPr>
          <w:i/>
          <w:sz w:val="20"/>
        </w:rPr>
        <w:t>.</w:t>
      </w:r>
    </w:p>
    <w:p w:rsidR="00CD750C" w:rsidRPr="00604AD7" w:rsidRDefault="00CD750C" w:rsidP="003F67B9">
      <w:pPr>
        <w:ind w:left="720" w:firstLine="45"/>
        <w:rPr>
          <w:sz w:val="20"/>
        </w:rPr>
      </w:pPr>
      <w:r w:rsidRPr="00604AD7">
        <w:rPr>
          <w:sz w:val="20"/>
        </w:rPr>
        <w:t>A Form 15</w:t>
      </w:r>
      <w:r w:rsidR="000870C0" w:rsidRPr="00604AD7">
        <w:rPr>
          <w:sz w:val="20"/>
        </w:rPr>
        <w:t>9</w:t>
      </w:r>
      <w:r w:rsidR="003F3CA4" w:rsidRPr="00604AD7">
        <w:rPr>
          <w:sz w:val="20"/>
        </w:rPr>
        <w:t>(7a)</w:t>
      </w:r>
      <w:r w:rsidR="000870C0" w:rsidRPr="00604AD7">
        <w:rPr>
          <w:sz w:val="20"/>
        </w:rPr>
        <w:t xml:space="preserve"> has been or will be completed, signed by all parties as required, and </w:t>
      </w:r>
      <w:r w:rsidR="00C05B3A" w:rsidRPr="00C05B3A">
        <w:rPr>
          <w:sz w:val="20"/>
        </w:rPr>
        <w:t>a copy provided to SBA</w:t>
      </w:r>
      <w:r w:rsidR="00C05B3A">
        <w:rPr>
          <w:sz w:val="20"/>
        </w:rPr>
        <w:t>’s fiscal and transfer agent</w:t>
      </w:r>
      <w:r w:rsidR="00C05B3A" w:rsidRPr="00C05B3A">
        <w:rPr>
          <w:sz w:val="20"/>
        </w:rPr>
        <w:t xml:space="preserve"> after initial disbursement in accordance with SOP 50 10 5</w:t>
      </w:r>
      <w:r w:rsidR="000870C0" w:rsidRPr="00604AD7">
        <w:rPr>
          <w:sz w:val="20"/>
        </w:rPr>
        <w:t>.</w:t>
      </w:r>
      <w:r w:rsidR="00C05B3A">
        <w:rPr>
          <w:sz w:val="20"/>
        </w:rPr>
        <w:tab/>
      </w:r>
      <w:r w:rsidR="00C05B3A">
        <w:rPr>
          <w:sz w:val="20"/>
        </w:rPr>
        <w:tab/>
      </w:r>
      <w:r w:rsidR="00C05B3A">
        <w:rPr>
          <w:sz w:val="20"/>
        </w:rPr>
        <w:tab/>
      </w:r>
      <w:r w:rsidRPr="00604AD7">
        <w:rPr>
          <w:sz w:val="20"/>
        </w:rPr>
        <w:tab/>
        <w:t>YES___ NO___</w:t>
      </w:r>
    </w:p>
    <w:p w:rsidR="004F6BF2" w:rsidRPr="00604AD7" w:rsidRDefault="004F6BF2" w:rsidP="0096565A">
      <w:pPr>
        <w:ind w:left="360" w:hanging="360"/>
        <w:rPr>
          <w:sz w:val="20"/>
        </w:rPr>
      </w:pPr>
    </w:p>
    <w:p w:rsidR="00C40F08" w:rsidRPr="00604AD7" w:rsidRDefault="00C40F08" w:rsidP="00C40F08">
      <w:pPr>
        <w:rPr>
          <w:sz w:val="20"/>
        </w:rPr>
      </w:pPr>
    </w:p>
    <w:p w:rsidR="00185881" w:rsidRPr="00604AD7" w:rsidRDefault="009D26EF" w:rsidP="009D26EF">
      <w:pPr>
        <w:spacing w:after="120"/>
        <w:rPr>
          <w:b/>
          <w:szCs w:val="24"/>
          <w:u w:val="single"/>
        </w:rPr>
      </w:pPr>
      <w:r w:rsidRPr="00604AD7">
        <w:rPr>
          <w:b/>
          <w:szCs w:val="24"/>
        </w:rPr>
        <w:t xml:space="preserve">   </w:t>
      </w:r>
      <w:r w:rsidR="00264551">
        <w:rPr>
          <w:b/>
          <w:szCs w:val="24"/>
        </w:rPr>
        <w:t>F</w:t>
      </w:r>
      <w:r w:rsidR="00C03193" w:rsidRPr="00604AD7">
        <w:rPr>
          <w:b/>
          <w:szCs w:val="24"/>
        </w:rPr>
        <w:t xml:space="preserve">.  </w:t>
      </w:r>
      <w:r w:rsidR="00C03193" w:rsidRPr="00604AD7">
        <w:rPr>
          <w:b/>
          <w:szCs w:val="24"/>
          <w:u w:val="single"/>
        </w:rPr>
        <w:t>Conflict of Interest (13 CFR Part 105)</w:t>
      </w:r>
    </w:p>
    <w:p w:rsidR="00653008" w:rsidRPr="00604AD7" w:rsidRDefault="00C03193" w:rsidP="00653008">
      <w:pPr>
        <w:pStyle w:val="Heading1"/>
        <w:rPr>
          <w:b w:val="0"/>
          <w:i/>
          <w:sz w:val="22"/>
          <w:szCs w:val="22"/>
        </w:rPr>
      </w:pPr>
      <w:r w:rsidRPr="00604AD7">
        <w:rPr>
          <w:b w:val="0"/>
          <w:i/>
          <w:sz w:val="22"/>
          <w:szCs w:val="22"/>
          <w:u w:val="none"/>
        </w:rPr>
        <w:t xml:space="preserve">SBA will not provide financial assistance under delegated authority to an applicant when granting such financial assistance could result in the appearance of a conflict of interest between the Federal Government and the Applicant.  Please answer the following questions.  If any answers to the following statements cannot be answered “True,” then </w:t>
      </w:r>
      <w:r w:rsidRPr="00604AD7">
        <w:rPr>
          <w:b w:val="0"/>
          <w:i/>
          <w:sz w:val="22"/>
          <w:szCs w:val="22"/>
        </w:rPr>
        <w:t xml:space="preserve">the application may not be submitted under delegated </w:t>
      </w:r>
      <w:r w:rsidR="00C05B3A">
        <w:rPr>
          <w:b w:val="0"/>
          <w:i/>
          <w:sz w:val="22"/>
          <w:szCs w:val="22"/>
        </w:rPr>
        <w:t>authority</w:t>
      </w:r>
      <w:r w:rsidRPr="00604AD7">
        <w:rPr>
          <w:b w:val="0"/>
          <w:i/>
          <w:sz w:val="22"/>
          <w:szCs w:val="22"/>
        </w:rPr>
        <w:t>.</w:t>
      </w:r>
    </w:p>
    <w:p w:rsidR="00653008" w:rsidRPr="00604AD7" w:rsidRDefault="00653008" w:rsidP="00653008">
      <w:pPr>
        <w:rPr>
          <w:rFonts w:ascii="Arial" w:hAnsi="Arial" w:cs="Arial"/>
        </w:rPr>
      </w:pPr>
    </w:p>
    <w:p w:rsidR="004B6684" w:rsidRPr="00604AD7" w:rsidRDefault="00C03193" w:rsidP="00113B40">
      <w:pPr>
        <w:numPr>
          <w:ilvl w:val="0"/>
          <w:numId w:val="31"/>
        </w:numPr>
        <w:spacing w:after="120"/>
        <w:ind w:left="360"/>
        <w:rPr>
          <w:sz w:val="20"/>
        </w:rPr>
      </w:pPr>
      <w:r w:rsidRPr="00604AD7">
        <w:rPr>
          <w:sz w:val="20"/>
        </w:rPr>
        <w:t>No SBA employee, or the household member (see definition at * below) of an SBA employee, is a sole proprietor, partner, officer, director, or stockholder with a 10 percent or more interest, of the Applicant. [13 CFR 105.204]</w:t>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t xml:space="preserve">   </w:t>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r>
      <w:r w:rsidR="003D434C" w:rsidRPr="00604AD7">
        <w:rPr>
          <w:sz w:val="20"/>
        </w:rPr>
        <w:tab/>
      </w:r>
      <w:r w:rsidR="003D434C" w:rsidRPr="00604AD7">
        <w:rPr>
          <w:sz w:val="20"/>
        </w:rPr>
        <w:tab/>
      </w:r>
      <w:r w:rsidR="003D434C" w:rsidRPr="00604AD7">
        <w:rPr>
          <w:sz w:val="20"/>
        </w:rPr>
        <w:tab/>
      </w:r>
      <w:r w:rsidRPr="00604AD7">
        <w:rPr>
          <w:sz w:val="20"/>
        </w:rPr>
        <w:t xml:space="preserve">True____ </w:t>
      </w:r>
    </w:p>
    <w:p w:rsidR="004B6684" w:rsidRPr="00604AD7" w:rsidRDefault="00C03193" w:rsidP="007C7AAF">
      <w:pPr>
        <w:numPr>
          <w:ilvl w:val="0"/>
          <w:numId w:val="31"/>
        </w:numPr>
        <w:spacing w:after="120"/>
        <w:ind w:left="360"/>
        <w:rPr>
          <w:sz w:val="20"/>
        </w:rPr>
      </w:pPr>
      <w:r w:rsidRPr="00604AD7">
        <w:rPr>
          <w:sz w:val="20"/>
        </w:rPr>
        <w:t>No former SBA employee, who has been separated from SBA for less than one year prior to the request for financial assistance, is an employee, owner, partner, attorney, agent, owner of stock, officer, director, creditor or debtor of the Applicant. [13 CFR 105.203]</w:t>
      </w:r>
      <w:r w:rsidRPr="00604AD7">
        <w:rPr>
          <w:sz w:val="20"/>
        </w:rPr>
        <w:tab/>
      </w:r>
      <w:r w:rsidRPr="00604AD7">
        <w:rPr>
          <w:sz w:val="20"/>
        </w:rPr>
        <w:tab/>
      </w:r>
      <w:r w:rsidRPr="00604AD7">
        <w:rPr>
          <w:sz w:val="20"/>
        </w:rPr>
        <w:tab/>
        <w:t xml:space="preserve">   </w:t>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r>
      <w:r w:rsidR="003D434C" w:rsidRPr="00604AD7">
        <w:rPr>
          <w:sz w:val="20"/>
        </w:rPr>
        <w:tab/>
      </w:r>
      <w:r w:rsidR="003D434C" w:rsidRPr="00604AD7">
        <w:rPr>
          <w:sz w:val="20"/>
        </w:rPr>
        <w:tab/>
      </w:r>
      <w:r w:rsidR="003D434C" w:rsidRPr="00604AD7">
        <w:rPr>
          <w:sz w:val="20"/>
        </w:rPr>
        <w:tab/>
      </w:r>
      <w:r w:rsidRPr="00604AD7">
        <w:rPr>
          <w:sz w:val="20"/>
        </w:rPr>
        <w:t xml:space="preserve">True____ </w:t>
      </w:r>
    </w:p>
    <w:p w:rsidR="00C81A98" w:rsidRPr="00604AD7" w:rsidRDefault="00C03193" w:rsidP="00C81A98">
      <w:pPr>
        <w:numPr>
          <w:ilvl w:val="0"/>
          <w:numId w:val="31"/>
        </w:numPr>
        <w:spacing w:after="120"/>
        <w:ind w:left="360"/>
        <w:rPr>
          <w:sz w:val="20"/>
        </w:rPr>
      </w:pPr>
      <w:r w:rsidRPr="00604AD7">
        <w:rPr>
          <w:sz w:val="20"/>
        </w:rPr>
        <w:t>No member of Congress, or an appointed official or employee of the legislative or judicial branch  of the Federal Government, is a sole proprietor, general partner, officer, director, or stockholder with a 10 percent or more interest, or household member of such individual, of the Applicant. [13 CFR 105.301(c)]</w:t>
      </w:r>
      <w:r w:rsidRPr="00604AD7">
        <w:rPr>
          <w:sz w:val="20"/>
        </w:rPr>
        <w:tab/>
        <w:t xml:space="preserve">   </w:t>
      </w:r>
      <w:r w:rsidRPr="00604AD7">
        <w:rPr>
          <w:sz w:val="20"/>
        </w:rPr>
        <w:tab/>
      </w:r>
      <w:r w:rsidRPr="00604AD7">
        <w:rPr>
          <w:sz w:val="20"/>
        </w:rPr>
        <w:tab/>
      </w:r>
      <w:r w:rsidR="003D434C" w:rsidRPr="00604AD7">
        <w:rPr>
          <w:sz w:val="20"/>
        </w:rPr>
        <w:tab/>
      </w:r>
      <w:r w:rsidR="003D434C" w:rsidRPr="00604AD7">
        <w:rPr>
          <w:sz w:val="20"/>
        </w:rPr>
        <w:tab/>
      </w:r>
      <w:r w:rsidR="003D434C" w:rsidRPr="00604AD7">
        <w:rPr>
          <w:sz w:val="20"/>
        </w:rPr>
        <w:tab/>
      </w:r>
      <w:r w:rsidR="003D434C" w:rsidRPr="00604AD7">
        <w:rPr>
          <w:sz w:val="20"/>
        </w:rPr>
        <w:tab/>
      </w:r>
      <w:r w:rsidRPr="00604AD7">
        <w:rPr>
          <w:sz w:val="20"/>
        </w:rPr>
        <w:t xml:space="preserve">True____ </w:t>
      </w:r>
    </w:p>
    <w:p w:rsidR="004B6684" w:rsidRPr="00604AD7" w:rsidRDefault="00C03193" w:rsidP="00C81A98">
      <w:pPr>
        <w:numPr>
          <w:ilvl w:val="0"/>
          <w:numId w:val="31"/>
        </w:numPr>
        <w:spacing w:after="120"/>
        <w:ind w:left="360"/>
        <w:rPr>
          <w:sz w:val="20"/>
        </w:rPr>
      </w:pPr>
      <w:r w:rsidRPr="00604AD7">
        <w:rPr>
          <w:sz w:val="20"/>
        </w:rPr>
        <w:t>No Government employee having a grade of at least GS-13 or higher is a sole proprietor, general partner, officer, director, or stockholder with a 10 percent or more interest, or a household member of such individual, of the Applicant. [13 CFR 105.301(a)]</w:t>
      </w:r>
      <w:r w:rsidRPr="00604AD7">
        <w:rPr>
          <w:sz w:val="20"/>
        </w:rPr>
        <w:tab/>
      </w:r>
      <w:r w:rsidRPr="00604AD7">
        <w:rPr>
          <w:sz w:val="20"/>
        </w:rPr>
        <w:tab/>
      </w:r>
      <w:r w:rsidRPr="00604AD7">
        <w:rPr>
          <w:sz w:val="20"/>
        </w:rPr>
        <w:tab/>
      </w:r>
      <w:r w:rsidRPr="00604AD7">
        <w:rPr>
          <w:sz w:val="20"/>
        </w:rPr>
        <w:tab/>
        <w:t xml:space="preserve">    </w:t>
      </w:r>
      <w:r w:rsidRPr="00604AD7">
        <w:rPr>
          <w:sz w:val="20"/>
        </w:rPr>
        <w:tab/>
      </w:r>
      <w:r w:rsidRPr="00604AD7">
        <w:rPr>
          <w:sz w:val="20"/>
        </w:rPr>
        <w:tab/>
      </w:r>
      <w:r w:rsidRPr="00604AD7">
        <w:rPr>
          <w:sz w:val="20"/>
        </w:rPr>
        <w:tab/>
      </w:r>
      <w:r w:rsidRPr="00604AD7">
        <w:rPr>
          <w:sz w:val="20"/>
        </w:rPr>
        <w:tab/>
      </w:r>
      <w:r w:rsidRPr="00604AD7">
        <w:rPr>
          <w:sz w:val="20"/>
        </w:rPr>
        <w:tab/>
      </w:r>
      <w:r w:rsidR="003D434C" w:rsidRPr="00604AD7">
        <w:rPr>
          <w:sz w:val="20"/>
        </w:rPr>
        <w:tab/>
      </w:r>
      <w:r w:rsidR="003D434C" w:rsidRPr="00604AD7">
        <w:rPr>
          <w:sz w:val="20"/>
        </w:rPr>
        <w:tab/>
      </w:r>
      <w:r w:rsidR="003D434C" w:rsidRPr="00604AD7">
        <w:rPr>
          <w:sz w:val="20"/>
        </w:rPr>
        <w:tab/>
      </w:r>
      <w:r w:rsidR="003D434C" w:rsidRPr="00604AD7">
        <w:rPr>
          <w:sz w:val="20"/>
        </w:rPr>
        <w:tab/>
      </w:r>
      <w:r w:rsidR="003D434C" w:rsidRPr="00604AD7">
        <w:rPr>
          <w:sz w:val="20"/>
        </w:rPr>
        <w:tab/>
      </w:r>
      <w:r w:rsidRPr="00604AD7">
        <w:rPr>
          <w:sz w:val="20"/>
        </w:rPr>
        <w:t xml:space="preserve">True____ </w:t>
      </w:r>
    </w:p>
    <w:p w:rsidR="004B6684" w:rsidRPr="00604AD7" w:rsidRDefault="00C03193" w:rsidP="00113B40">
      <w:pPr>
        <w:numPr>
          <w:ilvl w:val="0"/>
          <w:numId w:val="31"/>
        </w:numPr>
        <w:spacing w:after="120"/>
        <w:ind w:left="360"/>
        <w:rPr>
          <w:sz w:val="20"/>
        </w:rPr>
      </w:pPr>
      <w:r w:rsidRPr="00604AD7">
        <w:rPr>
          <w:sz w:val="20"/>
        </w:rPr>
        <w:t xml:space="preserve">No member or employee of a Small Business Advisory Council or a SCORE volunteer is a sole proprietor, general partner, officer, director, or stockholder with a 10 percent or more interest, or a household member of such individual, of the Applicant.  [13 CFR 105.302(a)]   </w:t>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r>
      <w:r w:rsidR="003D434C" w:rsidRPr="00604AD7">
        <w:rPr>
          <w:sz w:val="20"/>
        </w:rPr>
        <w:tab/>
      </w:r>
      <w:r w:rsidR="003D434C" w:rsidRPr="00604AD7">
        <w:rPr>
          <w:sz w:val="20"/>
        </w:rPr>
        <w:tab/>
      </w:r>
      <w:r w:rsidRPr="00604AD7">
        <w:rPr>
          <w:sz w:val="20"/>
        </w:rPr>
        <w:t xml:space="preserve">True____ </w:t>
      </w:r>
    </w:p>
    <w:p w:rsidR="004B6684" w:rsidRPr="00604AD7" w:rsidRDefault="00C03193">
      <w:pPr>
        <w:spacing w:after="120"/>
        <w:rPr>
          <w:sz w:val="20"/>
        </w:rPr>
      </w:pPr>
      <w:r w:rsidRPr="00604AD7">
        <w:rPr>
          <w:sz w:val="20"/>
        </w:rPr>
        <w:t>*</w:t>
      </w:r>
      <w:r w:rsidRPr="00604AD7">
        <w:rPr>
          <w:b/>
          <w:sz w:val="20"/>
        </w:rPr>
        <w:t xml:space="preserve"> </w:t>
      </w:r>
      <w:r w:rsidRPr="00604AD7">
        <w:rPr>
          <w:sz w:val="20"/>
        </w:rPr>
        <w:t>A “</w:t>
      </w:r>
      <w:r w:rsidRPr="00604AD7">
        <w:rPr>
          <w:b/>
          <w:sz w:val="20"/>
        </w:rPr>
        <w:t>household member</w:t>
      </w:r>
      <w:r w:rsidRPr="00604AD7">
        <w:rPr>
          <w:sz w:val="20"/>
        </w:rPr>
        <w:t xml:space="preserve">” of an SBA employee includes:  a) the spouse of the SBA employee; b) the minor children of said individual; and c) the blood relatives of the employee, and the blood relatives of the employee’s spouse who reside in the same place of abode as the employee.[13 CFR 105.201(d)]  </w:t>
      </w:r>
    </w:p>
    <w:p w:rsidR="00E60521" w:rsidRPr="00604AD7" w:rsidRDefault="00E60521">
      <w:pPr>
        <w:spacing w:after="120"/>
        <w:rPr>
          <w:sz w:val="22"/>
          <w:szCs w:val="22"/>
        </w:rPr>
      </w:pPr>
    </w:p>
    <w:p w:rsidR="00653008" w:rsidRPr="00604AD7" w:rsidRDefault="00C03193" w:rsidP="00653008">
      <w:pPr>
        <w:spacing w:after="120"/>
        <w:rPr>
          <w:b/>
          <w:szCs w:val="24"/>
          <w:u w:val="single"/>
        </w:rPr>
      </w:pPr>
      <w:r w:rsidRPr="00604AD7">
        <w:rPr>
          <w:b/>
          <w:szCs w:val="24"/>
        </w:rPr>
        <w:t xml:space="preserve">   </w:t>
      </w:r>
      <w:r w:rsidR="00264551">
        <w:rPr>
          <w:b/>
          <w:szCs w:val="24"/>
        </w:rPr>
        <w:t>G</w:t>
      </w:r>
      <w:r w:rsidRPr="00604AD7">
        <w:rPr>
          <w:b/>
          <w:szCs w:val="24"/>
        </w:rPr>
        <w:t xml:space="preserve">.  </w:t>
      </w:r>
      <w:r w:rsidRPr="00604AD7">
        <w:rPr>
          <w:b/>
          <w:szCs w:val="24"/>
          <w:u w:val="single"/>
        </w:rPr>
        <w:t>Ethical Requirements of Lenders (13 CFR 120.140)</w:t>
      </w:r>
    </w:p>
    <w:p w:rsidR="00C35992" w:rsidRPr="00604AD7" w:rsidRDefault="00C03193" w:rsidP="00C35992">
      <w:pPr>
        <w:pStyle w:val="Heading1"/>
        <w:rPr>
          <w:b w:val="0"/>
          <w:i/>
          <w:sz w:val="22"/>
          <w:szCs w:val="22"/>
        </w:rPr>
      </w:pPr>
      <w:r w:rsidRPr="00604AD7">
        <w:rPr>
          <w:b w:val="0"/>
          <w:i/>
          <w:sz w:val="22"/>
          <w:szCs w:val="22"/>
          <w:u w:val="none"/>
        </w:rPr>
        <w:t xml:space="preserve">Please answer the following questions.  If any of the statements cannot be answered as “True,” then </w:t>
      </w:r>
      <w:r w:rsidRPr="00604AD7">
        <w:rPr>
          <w:b w:val="0"/>
          <w:i/>
          <w:sz w:val="22"/>
          <w:szCs w:val="22"/>
        </w:rPr>
        <w:t>the loan request is not eligible.</w:t>
      </w:r>
    </w:p>
    <w:p w:rsidR="00A04E84" w:rsidRPr="00604AD7" w:rsidRDefault="00A04E84" w:rsidP="00A04E84"/>
    <w:p w:rsidR="00653008" w:rsidRPr="00604AD7" w:rsidRDefault="00C03193" w:rsidP="00653008">
      <w:pPr>
        <w:numPr>
          <w:ilvl w:val="0"/>
          <w:numId w:val="39"/>
        </w:numPr>
        <w:tabs>
          <w:tab w:val="clear" w:pos="360"/>
          <w:tab w:val="num" w:pos="180"/>
        </w:tabs>
        <w:spacing w:after="120"/>
        <w:ind w:left="180" w:hanging="180"/>
        <w:rPr>
          <w:sz w:val="20"/>
        </w:rPr>
      </w:pPr>
      <w:r w:rsidRPr="00604AD7">
        <w:rPr>
          <w:sz w:val="20"/>
        </w:rPr>
        <w:t>No Lender or Associate** of Lender has a real or apparent conflict of interest with Applicant, any of Applicant’s Associates, or any of the close relatives of Applicant’s Associates.</w:t>
      </w:r>
      <w:r w:rsidRPr="00604AD7">
        <w:rPr>
          <w:sz w:val="20"/>
        </w:rPr>
        <w:tab/>
      </w:r>
      <w:r w:rsidRPr="00604AD7">
        <w:rPr>
          <w:sz w:val="20"/>
        </w:rPr>
        <w:tab/>
      </w:r>
      <w:r w:rsidRPr="00604AD7">
        <w:rPr>
          <w:sz w:val="20"/>
        </w:rPr>
        <w:tab/>
      </w:r>
      <w:r w:rsidRPr="00604AD7">
        <w:rPr>
          <w:sz w:val="20"/>
        </w:rPr>
        <w:tab/>
        <w:t xml:space="preserve"> </w:t>
      </w:r>
      <w:r w:rsidRPr="00604AD7">
        <w:rPr>
          <w:sz w:val="20"/>
        </w:rPr>
        <w:tab/>
      </w:r>
      <w:r w:rsidRPr="00604AD7">
        <w:rPr>
          <w:sz w:val="20"/>
        </w:rPr>
        <w:tab/>
      </w:r>
      <w:r w:rsidRPr="00604AD7">
        <w:rPr>
          <w:sz w:val="20"/>
        </w:rPr>
        <w:tab/>
        <w:t xml:space="preserve">                 True____</w:t>
      </w:r>
    </w:p>
    <w:p w:rsidR="00653008" w:rsidRPr="00604AD7" w:rsidRDefault="00C03193" w:rsidP="00653008">
      <w:pPr>
        <w:numPr>
          <w:ilvl w:val="0"/>
          <w:numId w:val="39"/>
        </w:numPr>
        <w:tabs>
          <w:tab w:val="clear" w:pos="360"/>
          <w:tab w:val="num" w:pos="180"/>
        </w:tabs>
        <w:spacing w:after="120"/>
        <w:ind w:left="180" w:hanging="180"/>
        <w:rPr>
          <w:sz w:val="20"/>
        </w:rPr>
      </w:pPr>
      <w:r w:rsidRPr="00604AD7">
        <w:rPr>
          <w:sz w:val="20"/>
        </w:rPr>
        <w:t>No Lender or Associate or close relative of an Associate of the lender has a significant direct or indirect financial or other interest in the applicant, or has had such an interest within 6 months prior to the date of the application.</w:t>
      </w:r>
      <w:r w:rsidRPr="00604AD7">
        <w:rPr>
          <w:sz w:val="20"/>
        </w:rPr>
        <w:tab/>
      </w:r>
      <w:r w:rsidRPr="00604AD7">
        <w:rPr>
          <w:sz w:val="20"/>
        </w:rPr>
        <w:tab/>
        <w:t xml:space="preserve">                 True____</w:t>
      </w:r>
    </w:p>
    <w:p w:rsidR="000F5B9D" w:rsidRPr="00604AD7" w:rsidRDefault="00C03193" w:rsidP="000F5B9D">
      <w:pPr>
        <w:numPr>
          <w:ilvl w:val="0"/>
          <w:numId w:val="39"/>
        </w:numPr>
        <w:tabs>
          <w:tab w:val="clear" w:pos="360"/>
          <w:tab w:val="num" w:pos="180"/>
        </w:tabs>
        <w:spacing w:after="120"/>
        <w:ind w:left="180" w:hanging="180"/>
        <w:rPr>
          <w:sz w:val="20"/>
        </w:rPr>
      </w:pPr>
      <w:r w:rsidRPr="00604AD7">
        <w:rPr>
          <w:sz w:val="20"/>
        </w:rPr>
        <w:t>No Associate of a Lender is incarcerated, on parole, or on probation or is a convicted felon or has an adverse final civil judgment (in a case involving fraud, breach of trust, or other conduct) that would cause the public to question the Lender’s business integrity.</w:t>
      </w:r>
      <w:r w:rsidRPr="00604AD7">
        <w:rPr>
          <w:sz w:val="20"/>
        </w:rPr>
        <w:tab/>
      </w:r>
      <w:r w:rsidRPr="00604AD7">
        <w:rPr>
          <w:sz w:val="20"/>
        </w:rPr>
        <w:tab/>
      </w:r>
      <w:r w:rsidRPr="00604AD7">
        <w:rPr>
          <w:sz w:val="20"/>
        </w:rPr>
        <w:tab/>
      </w:r>
      <w:r w:rsidRPr="00604AD7">
        <w:rPr>
          <w:sz w:val="20"/>
        </w:rPr>
        <w:tab/>
        <w:t xml:space="preserve"> </w:t>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t xml:space="preserve">                                                            True____ </w:t>
      </w:r>
    </w:p>
    <w:p w:rsidR="00653008" w:rsidRPr="00604AD7" w:rsidRDefault="00C03193" w:rsidP="00653008">
      <w:pPr>
        <w:numPr>
          <w:ilvl w:val="0"/>
          <w:numId w:val="39"/>
        </w:numPr>
        <w:tabs>
          <w:tab w:val="clear" w:pos="360"/>
          <w:tab w:val="num" w:pos="180"/>
        </w:tabs>
        <w:spacing w:after="120"/>
        <w:ind w:left="180" w:hanging="180"/>
        <w:rPr>
          <w:sz w:val="20"/>
        </w:rPr>
      </w:pPr>
      <w:r w:rsidRPr="00604AD7">
        <w:rPr>
          <w:sz w:val="20"/>
        </w:rPr>
        <w:lastRenderedPageBreak/>
        <w:t xml:space="preserve">No Lender or any Associate of Lender has accepted funding from a source that restricts, prioritizes, or conditions the types of small businesses that Lender may assist under an SBA program or that imposes any conditions or requirements upon recipients of SBA assistance inconsistent with SBA’s loan programs or regulations.                </w:t>
      </w:r>
      <w:r w:rsidRPr="00604AD7">
        <w:rPr>
          <w:sz w:val="20"/>
        </w:rPr>
        <w:tab/>
      </w:r>
      <w:r w:rsidRPr="00604AD7">
        <w:rPr>
          <w:sz w:val="20"/>
        </w:rPr>
        <w:tab/>
      </w:r>
      <w:r w:rsidRPr="00604AD7">
        <w:rPr>
          <w:sz w:val="20"/>
        </w:rPr>
        <w:tab/>
      </w:r>
      <w:r w:rsidRPr="00604AD7">
        <w:rPr>
          <w:sz w:val="20"/>
        </w:rPr>
        <w:tab/>
        <w:t xml:space="preserve">                 True____</w:t>
      </w:r>
    </w:p>
    <w:p w:rsidR="00653008" w:rsidRPr="00604AD7" w:rsidRDefault="00C03193" w:rsidP="00653008">
      <w:pPr>
        <w:numPr>
          <w:ilvl w:val="0"/>
          <w:numId w:val="39"/>
        </w:numPr>
        <w:tabs>
          <w:tab w:val="clear" w:pos="360"/>
          <w:tab w:val="num" w:pos="180"/>
        </w:tabs>
        <w:spacing w:after="120"/>
        <w:ind w:left="180" w:hanging="180"/>
        <w:rPr>
          <w:sz w:val="20"/>
        </w:rPr>
      </w:pPr>
      <w:r w:rsidRPr="00604AD7">
        <w:rPr>
          <w:sz w:val="20"/>
        </w:rPr>
        <w:t>Neither the Applicant, an Associate of Applicant, close relative nor household member of an Associate of Applicant is required to invest in Lender.</w:t>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t xml:space="preserve">                 True____</w:t>
      </w:r>
    </w:p>
    <w:p w:rsidR="00653008" w:rsidRPr="00604AD7" w:rsidRDefault="00C03193" w:rsidP="00653008">
      <w:pPr>
        <w:numPr>
          <w:ilvl w:val="0"/>
          <w:numId w:val="39"/>
        </w:numPr>
        <w:tabs>
          <w:tab w:val="clear" w:pos="360"/>
          <w:tab w:val="num" w:pos="180"/>
        </w:tabs>
        <w:spacing w:after="120"/>
        <w:ind w:left="180" w:hanging="180"/>
        <w:rPr>
          <w:sz w:val="20"/>
        </w:rPr>
      </w:pPr>
      <w:r w:rsidRPr="00604AD7">
        <w:rPr>
          <w:sz w:val="20"/>
        </w:rPr>
        <w:t>None of the loan proceeds will be used to acquire space in a project for which lender has issued a real estate forward commitment.</w:t>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r>
      <w:r w:rsidRPr="00604AD7">
        <w:rPr>
          <w:sz w:val="20"/>
        </w:rPr>
        <w:tab/>
        <w:t xml:space="preserve">                                </w:t>
      </w:r>
      <w:r w:rsidRPr="00604AD7">
        <w:rPr>
          <w:sz w:val="20"/>
        </w:rPr>
        <w:tab/>
      </w:r>
      <w:r w:rsidRPr="00604AD7">
        <w:rPr>
          <w:sz w:val="20"/>
        </w:rPr>
        <w:tab/>
        <w:t xml:space="preserve">   True____</w:t>
      </w:r>
      <w:r w:rsidRPr="00604AD7">
        <w:rPr>
          <w:sz w:val="20"/>
        </w:rPr>
        <w:tab/>
        <w:t xml:space="preserve">     </w:t>
      </w:r>
    </w:p>
    <w:p w:rsidR="006E3C77" w:rsidRPr="00604AD7" w:rsidRDefault="00C03193" w:rsidP="008D4E2D">
      <w:pPr>
        <w:pStyle w:val="BodyText2"/>
        <w:rPr>
          <w:b w:val="0"/>
          <w:sz w:val="22"/>
          <w:szCs w:val="22"/>
          <w:u w:val="single"/>
        </w:rPr>
      </w:pPr>
      <w:r w:rsidRPr="00604AD7">
        <w:rPr>
          <w:b w:val="0"/>
        </w:rPr>
        <w:t>(**Associate of a Lender is an officer, director, key employee, or holder of 20 percent or more of the value of the Lender’s stock or debt instruments.)</w:t>
      </w:r>
    </w:p>
    <w:p w:rsidR="006E3C77" w:rsidRPr="00604AD7" w:rsidRDefault="006E3C77" w:rsidP="008D4E2D">
      <w:pPr>
        <w:pStyle w:val="BodyText2"/>
        <w:rPr>
          <w:b w:val="0"/>
          <w:sz w:val="22"/>
          <w:szCs w:val="22"/>
          <w:u w:val="single"/>
        </w:rPr>
      </w:pPr>
    </w:p>
    <w:p w:rsidR="00EC6BC1" w:rsidRPr="00604AD7" w:rsidRDefault="008D4E2D" w:rsidP="008D4E2D">
      <w:pPr>
        <w:pStyle w:val="BodyText2"/>
        <w:rPr>
          <w:b w:val="0"/>
          <w:sz w:val="22"/>
          <w:szCs w:val="22"/>
        </w:rPr>
      </w:pPr>
      <w:r w:rsidRPr="00604AD7">
        <w:rPr>
          <w:b w:val="0"/>
          <w:sz w:val="22"/>
          <w:szCs w:val="22"/>
          <w:u w:val="single"/>
        </w:rPr>
        <w:t>NOTE:</w:t>
      </w:r>
      <w:r w:rsidRPr="00604AD7">
        <w:rPr>
          <w:b w:val="0"/>
          <w:sz w:val="22"/>
          <w:szCs w:val="22"/>
        </w:rPr>
        <w:t xml:space="preserve">  When there have been revisions to SBA policy regarding SBA loans that may be submitted under delegated authority, there may be a short period of time between the issuance of the policy</w:t>
      </w:r>
      <w:r w:rsidR="00611A36" w:rsidRPr="00604AD7">
        <w:rPr>
          <w:b w:val="0"/>
          <w:sz w:val="22"/>
          <w:szCs w:val="22"/>
        </w:rPr>
        <w:t>, regulation or statutory change</w:t>
      </w:r>
      <w:r w:rsidRPr="00604AD7">
        <w:rPr>
          <w:b w:val="0"/>
          <w:sz w:val="22"/>
          <w:szCs w:val="22"/>
        </w:rPr>
        <w:t xml:space="preserve"> (including revisions to SOP 50 10</w:t>
      </w:r>
      <w:r w:rsidR="00611A36" w:rsidRPr="00604AD7">
        <w:rPr>
          <w:b w:val="0"/>
          <w:sz w:val="22"/>
          <w:szCs w:val="22"/>
        </w:rPr>
        <w:t>)</w:t>
      </w:r>
      <w:r w:rsidRPr="00604AD7">
        <w:rPr>
          <w:b w:val="0"/>
          <w:sz w:val="22"/>
          <w:szCs w:val="22"/>
        </w:rPr>
        <w:t xml:space="preserve"> and a change to the form.  </w:t>
      </w:r>
    </w:p>
    <w:p w:rsidR="00EC6BC1" w:rsidRPr="00604AD7" w:rsidRDefault="00EC6BC1" w:rsidP="008D4E2D">
      <w:pPr>
        <w:pStyle w:val="BodyText2"/>
        <w:rPr>
          <w:b w:val="0"/>
          <w:sz w:val="22"/>
          <w:szCs w:val="22"/>
        </w:rPr>
      </w:pPr>
    </w:p>
    <w:p w:rsidR="00EC6BC1" w:rsidRPr="00604AD7" w:rsidRDefault="008D4E2D" w:rsidP="00EC6BC1">
      <w:pPr>
        <w:pStyle w:val="BodyText2"/>
        <w:ind w:left="540" w:right="1080"/>
        <w:rPr>
          <w:b w:val="0"/>
          <w:sz w:val="22"/>
          <w:szCs w:val="22"/>
        </w:rPr>
      </w:pPr>
      <w:r w:rsidRPr="00604AD7">
        <w:rPr>
          <w:b w:val="0"/>
          <w:sz w:val="22"/>
          <w:szCs w:val="22"/>
        </w:rPr>
        <w:t>If that is the case for this loan application</w:t>
      </w:r>
      <w:r w:rsidR="00EC6BC1" w:rsidRPr="00604AD7">
        <w:rPr>
          <w:b w:val="0"/>
          <w:sz w:val="22"/>
          <w:szCs w:val="22"/>
        </w:rPr>
        <w:t>:</w:t>
      </w:r>
    </w:p>
    <w:p w:rsidR="00EC6BC1" w:rsidRPr="00604AD7" w:rsidRDefault="00EC6BC1" w:rsidP="00EC6BC1">
      <w:pPr>
        <w:pStyle w:val="BodyText2"/>
        <w:ind w:left="540" w:right="1080"/>
        <w:rPr>
          <w:b w:val="0"/>
          <w:sz w:val="22"/>
          <w:szCs w:val="22"/>
        </w:rPr>
      </w:pPr>
      <w:r w:rsidRPr="00604AD7">
        <w:rPr>
          <w:b w:val="0"/>
          <w:sz w:val="22"/>
          <w:szCs w:val="22"/>
        </w:rPr>
        <w:t xml:space="preserve">1.  write </w:t>
      </w:r>
      <w:r w:rsidR="008D4E2D" w:rsidRPr="00604AD7">
        <w:rPr>
          <w:b w:val="0"/>
          <w:sz w:val="22"/>
          <w:szCs w:val="22"/>
        </w:rPr>
        <w:t xml:space="preserve">“see below” next to the particular </w:t>
      </w:r>
      <w:r w:rsidRPr="00604AD7">
        <w:rPr>
          <w:b w:val="0"/>
          <w:sz w:val="22"/>
          <w:szCs w:val="22"/>
        </w:rPr>
        <w:t xml:space="preserve">statement on this form </w:t>
      </w:r>
      <w:r w:rsidR="008D4E2D" w:rsidRPr="00604AD7">
        <w:rPr>
          <w:b w:val="0"/>
          <w:sz w:val="22"/>
          <w:szCs w:val="22"/>
        </w:rPr>
        <w:t>where the policy has changed</w:t>
      </w:r>
      <w:r w:rsidR="003C63C6" w:rsidRPr="00604AD7">
        <w:rPr>
          <w:b w:val="0"/>
          <w:sz w:val="22"/>
          <w:szCs w:val="22"/>
        </w:rPr>
        <w:t>;</w:t>
      </w:r>
      <w:r w:rsidR="008D4E2D" w:rsidRPr="00604AD7">
        <w:rPr>
          <w:b w:val="0"/>
          <w:sz w:val="22"/>
          <w:szCs w:val="22"/>
        </w:rPr>
        <w:t xml:space="preserve"> and </w:t>
      </w:r>
    </w:p>
    <w:p w:rsidR="00EC6BC1" w:rsidRPr="00604AD7" w:rsidRDefault="00EC6BC1" w:rsidP="00EC6BC1">
      <w:pPr>
        <w:pStyle w:val="BodyText2"/>
        <w:ind w:left="810" w:right="1080" w:hanging="540"/>
        <w:rPr>
          <w:b w:val="0"/>
          <w:sz w:val="22"/>
          <w:szCs w:val="22"/>
        </w:rPr>
      </w:pPr>
      <w:r w:rsidRPr="00604AD7">
        <w:rPr>
          <w:b w:val="0"/>
          <w:sz w:val="22"/>
          <w:szCs w:val="22"/>
        </w:rPr>
        <w:t xml:space="preserve">     2.  attach an explanation for each notation that identifies the current specific SBA policy since the issuance of this edition of the form that now permits the submission of the loan under delegated authority.  This must include the specific SOP citation</w:t>
      </w:r>
      <w:r w:rsidR="00611A36" w:rsidRPr="00604AD7">
        <w:rPr>
          <w:b w:val="0"/>
          <w:sz w:val="22"/>
          <w:szCs w:val="22"/>
        </w:rPr>
        <w:t>, SBA notice, regulation change or change in the statute</w:t>
      </w:r>
      <w:r w:rsidRPr="00604AD7">
        <w:rPr>
          <w:b w:val="0"/>
          <w:sz w:val="22"/>
          <w:szCs w:val="22"/>
        </w:rPr>
        <w:t xml:space="preserve">. </w:t>
      </w:r>
    </w:p>
    <w:p w:rsidR="00EC6BC1" w:rsidRPr="00604AD7" w:rsidRDefault="00EC6BC1" w:rsidP="008D4E2D">
      <w:pPr>
        <w:pStyle w:val="BodyText2"/>
        <w:rPr>
          <w:b w:val="0"/>
          <w:sz w:val="22"/>
          <w:szCs w:val="22"/>
          <w:u w:val="single"/>
        </w:rPr>
      </w:pPr>
    </w:p>
    <w:p w:rsidR="006966EE" w:rsidRPr="00604AD7" w:rsidRDefault="008D4E2D" w:rsidP="00EC6BC1">
      <w:pPr>
        <w:pStyle w:val="BodyText2"/>
        <w:rPr>
          <w:b w:val="0"/>
          <w:sz w:val="22"/>
          <w:szCs w:val="22"/>
        </w:rPr>
      </w:pPr>
      <w:r w:rsidRPr="00604AD7">
        <w:rPr>
          <w:b w:val="0"/>
          <w:sz w:val="22"/>
          <w:szCs w:val="22"/>
          <w:u w:val="single"/>
        </w:rPr>
        <w:t xml:space="preserve">Do not </w:t>
      </w:r>
      <w:r w:rsidR="00EC6BC1" w:rsidRPr="00604AD7">
        <w:rPr>
          <w:b w:val="0"/>
          <w:sz w:val="22"/>
          <w:szCs w:val="22"/>
          <w:u w:val="single"/>
        </w:rPr>
        <w:t>complete</w:t>
      </w:r>
      <w:r w:rsidR="00EC6BC1" w:rsidRPr="00604AD7">
        <w:rPr>
          <w:b w:val="0"/>
          <w:sz w:val="22"/>
          <w:szCs w:val="22"/>
        </w:rPr>
        <w:t xml:space="preserve"> </w:t>
      </w:r>
      <w:r w:rsidRPr="00604AD7">
        <w:rPr>
          <w:b w:val="0"/>
          <w:sz w:val="22"/>
          <w:szCs w:val="22"/>
        </w:rPr>
        <w:t xml:space="preserve">the </w:t>
      </w:r>
      <w:r w:rsidR="00EC6BC1" w:rsidRPr="00604AD7">
        <w:rPr>
          <w:b w:val="0"/>
          <w:sz w:val="22"/>
          <w:szCs w:val="22"/>
        </w:rPr>
        <w:t>statement</w:t>
      </w:r>
      <w:r w:rsidRPr="00604AD7">
        <w:rPr>
          <w:b w:val="0"/>
          <w:sz w:val="22"/>
          <w:szCs w:val="22"/>
        </w:rPr>
        <w:t xml:space="preserve"> </w:t>
      </w:r>
      <w:r w:rsidR="00EC6BC1" w:rsidRPr="00604AD7">
        <w:rPr>
          <w:b w:val="0"/>
          <w:sz w:val="22"/>
          <w:szCs w:val="22"/>
        </w:rPr>
        <w:t xml:space="preserve">on the form </w:t>
      </w:r>
      <w:r w:rsidR="00325833" w:rsidRPr="00604AD7">
        <w:rPr>
          <w:b w:val="0"/>
          <w:sz w:val="22"/>
          <w:szCs w:val="22"/>
        </w:rPr>
        <w:t xml:space="preserve">itself </w:t>
      </w:r>
      <w:r w:rsidRPr="00604AD7">
        <w:rPr>
          <w:b w:val="0"/>
          <w:sz w:val="22"/>
          <w:szCs w:val="22"/>
        </w:rPr>
        <w:t>if the</w:t>
      </w:r>
      <w:r w:rsidR="00EC6BC1" w:rsidRPr="00604AD7">
        <w:rPr>
          <w:b w:val="0"/>
          <w:sz w:val="22"/>
          <w:szCs w:val="22"/>
        </w:rPr>
        <w:t xml:space="preserve"> statement </w:t>
      </w:r>
      <w:r w:rsidRPr="00604AD7">
        <w:rPr>
          <w:b w:val="0"/>
          <w:sz w:val="22"/>
          <w:szCs w:val="22"/>
        </w:rPr>
        <w:t xml:space="preserve">indicates that the loan is not eligible to be submitted under delegated authority but the revised policy </w:t>
      </w:r>
      <w:r w:rsidR="00325833" w:rsidRPr="00604AD7">
        <w:rPr>
          <w:b w:val="0"/>
          <w:sz w:val="22"/>
          <w:szCs w:val="22"/>
        </w:rPr>
        <w:t xml:space="preserve">as identified by the attachment provided </w:t>
      </w:r>
      <w:r w:rsidRPr="00604AD7">
        <w:rPr>
          <w:b w:val="0"/>
          <w:sz w:val="22"/>
          <w:szCs w:val="22"/>
        </w:rPr>
        <w:t xml:space="preserve">does.  </w:t>
      </w:r>
    </w:p>
    <w:p w:rsidR="00C87707" w:rsidRDefault="00C87707" w:rsidP="00B542A3">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rFonts w:ascii="Arial" w:hAnsi="Arial" w:cs="Arial"/>
          <w:b/>
          <w:sz w:val="20"/>
        </w:rPr>
      </w:pPr>
    </w:p>
    <w:p w:rsidR="00EC5858" w:rsidRDefault="00EC5858" w:rsidP="00B542A3">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rFonts w:ascii="Arial" w:hAnsi="Arial" w:cs="Arial"/>
          <w:b/>
          <w:sz w:val="20"/>
        </w:rPr>
      </w:pPr>
    </w:p>
    <w:p w:rsidR="00EC5858" w:rsidRDefault="00EC5858" w:rsidP="00B542A3">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rFonts w:ascii="Arial" w:hAnsi="Arial" w:cs="Arial"/>
          <w:b/>
          <w:sz w:val="20"/>
        </w:rPr>
      </w:pPr>
    </w:p>
    <w:p w:rsidR="00EC5858" w:rsidRDefault="00EC5858" w:rsidP="00B542A3">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rFonts w:ascii="Arial" w:hAnsi="Arial" w:cs="Arial"/>
          <w:b/>
          <w:sz w:val="20"/>
        </w:rPr>
      </w:pPr>
    </w:p>
    <w:p w:rsidR="00EC5858" w:rsidRPr="00604AD7" w:rsidRDefault="00EC5858" w:rsidP="00B542A3">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 w:val="18"/>
          <w:szCs w:val="18"/>
        </w:rPr>
      </w:pPr>
    </w:p>
    <w:p w:rsidR="004B24B7" w:rsidRPr="00604AD7" w:rsidRDefault="004B24B7" w:rsidP="00B542A3">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 w:val="18"/>
          <w:szCs w:val="18"/>
        </w:rPr>
      </w:pPr>
    </w:p>
    <w:p w:rsidR="004D0DD9" w:rsidRPr="005F27F5" w:rsidRDefault="004D0DD9" w:rsidP="004D0DD9">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b/>
          <w:bCs/>
          <w:szCs w:val="24"/>
        </w:rPr>
      </w:pPr>
      <w:r w:rsidRPr="005F27F5">
        <w:rPr>
          <w:b/>
          <w:bCs/>
          <w:szCs w:val="24"/>
        </w:rPr>
        <w:t>SBA Certification to Financial Institution under Right to Financial Privacy Act (12 U.S.C. 3401)</w:t>
      </w:r>
      <w:r>
        <w:rPr>
          <w:b/>
          <w:bCs/>
          <w:szCs w:val="24"/>
        </w:rPr>
        <w:t>:</w:t>
      </w:r>
    </w:p>
    <w:p w:rsidR="004D0DD9" w:rsidRPr="005F27F5" w:rsidRDefault="004D0DD9" w:rsidP="004D0DD9">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b/>
          <w:bCs/>
          <w:szCs w:val="24"/>
        </w:rPr>
      </w:pPr>
    </w:p>
    <w:p w:rsidR="004D0DD9" w:rsidRDefault="004D0DD9"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b/>
          <w:szCs w:val="24"/>
        </w:rPr>
      </w:pPr>
      <w:r w:rsidRPr="005F27F5">
        <w:rPr>
          <w:bCs/>
          <w:szCs w:val="24"/>
        </w:rPr>
        <w:t>By signing SBA Form 1919, Borrower Information Form in connection with this application for an SBA-guaranteed loan, the applicant certifies that it has read the Statements Required By Law And Executive Orders, which is attached to Form 1919.  As such, SBA certifies that it has complied with the applicable provisions of the Right to Financial Privacy Act of 1978 (12 U.S.C. 3401) and, pursuant to that Act, no further certification is required for subsequent access by SBA to financial records of the applicant/borrower during the term of the loan guaranty.</w:t>
      </w:r>
      <w:r w:rsidR="00B542A3" w:rsidRPr="005F27F5">
        <w:rPr>
          <w:szCs w:val="24"/>
        </w:rPr>
        <w:t xml:space="preserve">   </w:t>
      </w:r>
    </w:p>
    <w:p w:rsidR="004D0DD9" w:rsidRDefault="004D0DD9"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b/>
          <w:szCs w:val="24"/>
        </w:rPr>
      </w:pPr>
    </w:p>
    <w:p w:rsidR="00EC5858" w:rsidRDefault="00EC5858"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b/>
          <w:szCs w:val="24"/>
        </w:rPr>
      </w:pPr>
    </w:p>
    <w:p w:rsidR="00EC5858" w:rsidRDefault="00EC5858"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b/>
          <w:szCs w:val="24"/>
        </w:rPr>
      </w:pPr>
    </w:p>
    <w:p w:rsidR="00EC5858" w:rsidRDefault="00EC5858"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b/>
          <w:szCs w:val="24"/>
        </w:rPr>
      </w:pPr>
    </w:p>
    <w:p w:rsidR="00EC5858" w:rsidRDefault="00EC5858"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b/>
          <w:szCs w:val="24"/>
        </w:rPr>
      </w:pPr>
    </w:p>
    <w:p w:rsidR="00076D95" w:rsidRDefault="00076D95"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b/>
          <w:szCs w:val="24"/>
        </w:rPr>
      </w:pPr>
      <w:r>
        <w:rPr>
          <w:b/>
          <w:szCs w:val="24"/>
        </w:rPr>
        <w:t>Lender Certification:</w:t>
      </w:r>
    </w:p>
    <w:p w:rsidR="00076D95" w:rsidRDefault="00076D95"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b/>
          <w:szCs w:val="24"/>
        </w:rPr>
      </w:pPr>
    </w:p>
    <w:p w:rsidR="00450EE8" w:rsidRDefault="00450EE8"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Cs w:val="24"/>
        </w:rPr>
      </w:pPr>
      <w:r>
        <w:rPr>
          <w:szCs w:val="24"/>
        </w:rPr>
        <w:t>I certify that I have</w:t>
      </w:r>
      <w:r w:rsidR="00E97CB2">
        <w:rPr>
          <w:szCs w:val="24"/>
        </w:rPr>
        <w:t xml:space="preserve"> complied and am familiar with SBA Loan Program Requirements</w:t>
      </w:r>
      <w:r w:rsidR="0039330A">
        <w:rPr>
          <w:szCs w:val="24"/>
        </w:rPr>
        <w:t xml:space="preserve">, that I have </w:t>
      </w:r>
      <w:r>
        <w:rPr>
          <w:szCs w:val="24"/>
        </w:rPr>
        <w:t xml:space="preserve">accurately and correctly completed the </w:t>
      </w:r>
      <w:r w:rsidR="00D0530C">
        <w:rPr>
          <w:szCs w:val="24"/>
        </w:rPr>
        <w:t xml:space="preserve">Lender’s </w:t>
      </w:r>
      <w:r>
        <w:rPr>
          <w:szCs w:val="24"/>
        </w:rPr>
        <w:t xml:space="preserve">Application for </w:t>
      </w:r>
      <w:r w:rsidR="00D0530C">
        <w:rPr>
          <w:szCs w:val="24"/>
        </w:rPr>
        <w:t>Guaranty</w:t>
      </w:r>
      <w:r>
        <w:rPr>
          <w:szCs w:val="24"/>
        </w:rPr>
        <w:t xml:space="preserve"> for All 7(a) Programs on behalf of the Lender, that the above information is true and correct, to the best of my knowledge, and that I have exercised due diligence to obtain the true and correct information.  For applications submitted under delegated authority, I am aware and acknowledge that SBA will not review eligibility prior to issuing an SBA loan number and that if an SBA loan number is assigned and SBA later learns that the loan is not eligible, SBA may deny liability on its guarantee.</w:t>
      </w:r>
    </w:p>
    <w:p w:rsidR="00450EE8" w:rsidRDefault="00450EE8"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Cs w:val="24"/>
        </w:rPr>
      </w:pPr>
    </w:p>
    <w:p w:rsidR="00076D95" w:rsidRPr="001B3D62" w:rsidRDefault="00076D95"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Cs w:val="24"/>
        </w:rPr>
      </w:pPr>
      <w:r w:rsidRPr="001B3D62">
        <w:rPr>
          <w:szCs w:val="24"/>
        </w:rPr>
        <w:t>I approve this application to SBA subject to the terms and conditions stated in this and the attached documents.  Without the participation of SBA, to the extent applied for, we would not be willing to make this loan</w:t>
      </w:r>
      <w:r>
        <w:rPr>
          <w:szCs w:val="24"/>
        </w:rPr>
        <w:t>,</w:t>
      </w:r>
      <w:r w:rsidRPr="001B3D62">
        <w:rPr>
          <w:szCs w:val="24"/>
        </w:rPr>
        <w:t xml:space="preserve"> and</w:t>
      </w:r>
      <w:r>
        <w:rPr>
          <w:szCs w:val="24"/>
        </w:rPr>
        <w:t>,</w:t>
      </w:r>
      <w:r w:rsidRPr="001B3D62">
        <w:rPr>
          <w:szCs w:val="24"/>
        </w:rPr>
        <w:t xml:space="preserve"> in </w:t>
      </w:r>
      <w:r w:rsidRPr="001B3D62">
        <w:rPr>
          <w:szCs w:val="24"/>
        </w:rPr>
        <w:lastRenderedPageBreak/>
        <w:t>our opinion</w:t>
      </w:r>
      <w:r>
        <w:rPr>
          <w:szCs w:val="24"/>
        </w:rPr>
        <w:t>,</w:t>
      </w:r>
      <w:r w:rsidRPr="001B3D62">
        <w:rPr>
          <w:szCs w:val="24"/>
        </w:rPr>
        <w:t xml:space="preserve"> the financial assistance approved is not otherwise available on reasonable terms.  I certify that none of the Lender’s Associates, including but not limited to its employees, officers, directors, or substantial stockholders (more than 10%) has a financial interest in the Applicant.  I approve and certify that the Applicant is a small business according to the standards in 13 CFR </w:t>
      </w:r>
      <w:r w:rsidR="004D0DD9">
        <w:rPr>
          <w:szCs w:val="24"/>
        </w:rPr>
        <w:t xml:space="preserve">Part </w:t>
      </w:r>
      <w:r w:rsidRPr="001B3D62">
        <w:rPr>
          <w:szCs w:val="24"/>
        </w:rPr>
        <w:t>121, the loan proceeds will be used for an eligible purpose, and the owners and managers of the applicant business are of good character.</w:t>
      </w:r>
    </w:p>
    <w:p w:rsidR="00076D95" w:rsidRPr="001B3D62" w:rsidRDefault="00076D95"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Cs w:val="24"/>
        </w:rPr>
      </w:pPr>
    </w:p>
    <w:p w:rsidR="00076D95" w:rsidRPr="00BD0927" w:rsidRDefault="00076D95"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Cs w:val="24"/>
        </w:rPr>
      </w:pPr>
      <w:r w:rsidRPr="00BD0927">
        <w:rPr>
          <w:szCs w:val="24"/>
        </w:rPr>
        <w:t>Lender Official:</w:t>
      </w:r>
    </w:p>
    <w:p w:rsidR="00076D95" w:rsidRPr="00BD0927" w:rsidRDefault="00076D95"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Cs w:val="24"/>
        </w:rPr>
      </w:pPr>
    </w:p>
    <w:p w:rsidR="00076D95" w:rsidRPr="00BD0927" w:rsidRDefault="00076D95"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Cs w:val="24"/>
        </w:rPr>
      </w:pPr>
      <w:r w:rsidRPr="00BD0927">
        <w:rPr>
          <w:szCs w:val="24"/>
        </w:rPr>
        <w:t>_____________________________________________</w:t>
      </w:r>
      <w:r w:rsidRPr="00BD0927">
        <w:rPr>
          <w:szCs w:val="24"/>
        </w:rPr>
        <w:tab/>
      </w:r>
      <w:r w:rsidRPr="00BD0927">
        <w:rPr>
          <w:szCs w:val="24"/>
        </w:rPr>
        <w:tab/>
        <w:t>_______________________</w:t>
      </w:r>
    </w:p>
    <w:p w:rsidR="00076D95" w:rsidRPr="00BD0927" w:rsidRDefault="00076D95"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Cs w:val="24"/>
        </w:rPr>
      </w:pPr>
      <w:r w:rsidRPr="00BD0927">
        <w:rPr>
          <w:szCs w:val="24"/>
        </w:rPr>
        <w:t>(Signature)</w:t>
      </w:r>
      <w:r w:rsidRPr="00BD0927">
        <w:rPr>
          <w:szCs w:val="24"/>
        </w:rPr>
        <w:tab/>
      </w:r>
      <w:r w:rsidRPr="00BD0927">
        <w:rPr>
          <w:szCs w:val="24"/>
        </w:rPr>
        <w:tab/>
      </w:r>
      <w:r w:rsidRPr="00BD0927">
        <w:rPr>
          <w:szCs w:val="24"/>
        </w:rPr>
        <w:tab/>
      </w:r>
      <w:r w:rsidRPr="00BD0927">
        <w:rPr>
          <w:szCs w:val="24"/>
        </w:rPr>
        <w:tab/>
      </w:r>
      <w:r w:rsidRPr="00BD0927">
        <w:rPr>
          <w:szCs w:val="24"/>
        </w:rPr>
        <w:tab/>
      </w:r>
      <w:r w:rsidRPr="00BD0927">
        <w:rPr>
          <w:szCs w:val="24"/>
        </w:rPr>
        <w:tab/>
      </w:r>
      <w:r w:rsidRPr="00BD0927">
        <w:rPr>
          <w:szCs w:val="24"/>
        </w:rPr>
        <w:tab/>
      </w:r>
      <w:r w:rsidRPr="00BD0927">
        <w:rPr>
          <w:szCs w:val="24"/>
        </w:rPr>
        <w:tab/>
        <w:t>Date</w:t>
      </w:r>
    </w:p>
    <w:p w:rsidR="00076D95" w:rsidRPr="00BD0927" w:rsidRDefault="00076D95"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Cs w:val="24"/>
        </w:rPr>
      </w:pPr>
      <w:r w:rsidRPr="00BD0927">
        <w:rPr>
          <w:szCs w:val="24"/>
        </w:rPr>
        <w:t>_____________________________________________</w:t>
      </w:r>
    </w:p>
    <w:p w:rsidR="00076D95" w:rsidRDefault="00076D95"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Cs w:val="24"/>
        </w:rPr>
      </w:pPr>
      <w:r w:rsidRPr="00BD0927">
        <w:rPr>
          <w:szCs w:val="24"/>
        </w:rPr>
        <w:t>Type or Print Name and Title</w:t>
      </w:r>
    </w:p>
    <w:p w:rsidR="00076D95" w:rsidRDefault="00076D95"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Cs w:val="24"/>
        </w:rPr>
      </w:pPr>
    </w:p>
    <w:p w:rsidR="00076D95" w:rsidRDefault="00076D95"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Cs w:val="24"/>
        </w:rPr>
      </w:pPr>
    </w:p>
    <w:p w:rsidR="00076D95" w:rsidRDefault="00076D95"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Cs w:val="24"/>
        </w:rPr>
      </w:pPr>
      <w:r w:rsidRPr="00BD0927">
        <w:rPr>
          <w:szCs w:val="24"/>
        </w:rPr>
        <w:t xml:space="preserve">ON PLP SUBMISSIONS ONLY: </w:t>
      </w:r>
      <w:r>
        <w:rPr>
          <w:szCs w:val="24"/>
        </w:rPr>
        <w:t xml:space="preserve"> </w:t>
      </w:r>
      <w:r w:rsidRPr="00BD0927">
        <w:rPr>
          <w:szCs w:val="24"/>
        </w:rPr>
        <w:t xml:space="preserve">I approve and certify that the applicant is a small business according to the standards in 13 CFR </w:t>
      </w:r>
      <w:r>
        <w:rPr>
          <w:szCs w:val="24"/>
        </w:rPr>
        <w:t xml:space="preserve">Part </w:t>
      </w:r>
      <w:r w:rsidRPr="00BD0927">
        <w:rPr>
          <w:szCs w:val="24"/>
        </w:rPr>
        <w:t>121, the loans proceeds will be used for an eligible purpose, and the owners and managers of the applicant business are of good character.</w:t>
      </w:r>
    </w:p>
    <w:p w:rsidR="00076D95" w:rsidRDefault="00076D95"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Cs w:val="24"/>
        </w:rPr>
      </w:pPr>
    </w:p>
    <w:p w:rsidR="00076D95" w:rsidRPr="001B3D62" w:rsidRDefault="00076D95"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Cs w:val="24"/>
        </w:rPr>
      </w:pPr>
      <w:r w:rsidRPr="001B3D62">
        <w:rPr>
          <w:szCs w:val="24"/>
        </w:rPr>
        <w:t>Approving/Certifying Lender Official:</w:t>
      </w:r>
    </w:p>
    <w:p w:rsidR="00076D95" w:rsidRPr="001B3D62" w:rsidRDefault="00076D95"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Cs w:val="24"/>
        </w:rPr>
      </w:pPr>
    </w:p>
    <w:p w:rsidR="00076D95" w:rsidRPr="001B3D62" w:rsidRDefault="00076D95"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Cs w:val="24"/>
        </w:rPr>
      </w:pPr>
      <w:r w:rsidRPr="001B3D62">
        <w:rPr>
          <w:szCs w:val="24"/>
        </w:rPr>
        <w:t>_____________________________________________</w:t>
      </w:r>
      <w:r w:rsidRPr="001B3D62">
        <w:rPr>
          <w:szCs w:val="24"/>
        </w:rPr>
        <w:tab/>
      </w:r>
      <w:r w:rsidRPr="001B3D62">
        <w:rPr>
          <w:szCs w:val="24"/>
        </w:rPr>
        <w:tab/>
        <w:t>_______________________</w:t>
      </w:r>
    </w:p>
    <w:p w:rsidR="00076D95" w:rsidRPr="001B3D62" w:rsidRDefault="00076D95"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Cs w:val="24"/>
        </w:rPr>
      </w:pPr>
      <w:r w:rsidRPr="001B3D62">
        <w:rPr>
          <w:szCs w:val="24"/>
        </w:rPr>
        <w:t>(Signature)</w:t>
      </w:r>
      <w:r w:rsidRPr="001B3D62">
        <w:rPr>
          <w:szCs w:val="24"/>
        </w:rPr>
        <w:tab/>
      </w:r>
      <w:r w:rsidRPr="001B3D62">
        <w:rPr>
          <w:szCs w:val="24"/>
        </w:rPr>
        <w:tab/>
      </w:r>
      <w:r w:rsidRPr="001B3D62">
        <w:rPr>
          <w:szCs w:val="24"/>
        </w:rPr>
        <w:tab/>
      </w:r>
      <w:r w:rsidRPr="001B3D62">
        <w:rPr>
          <w:szCs w:val="24"/>
        </w:rPr>
        <w:tab/>
      </w:r>
      <w:r w:rsidRPr="001B3D62">
        <w:rPr>
          <w:szCs w:val="24"/>
        </w:rPr>
        <w:tab/>
      </w:r>
      <w:r w:rsidRPr="001B3D62">
        <w:rPr>
          <w:szCs w:val="24"/>
        </w:rPr>
        <w:tab/>
      </w:r>
      <w:r w:rsidRPr="001B3D62">
        <w:rPr>
          <w:szCs w:val="24"/>
        </w:rPr>
        <w:tab/>
      </w:r>
      <w:r w:rsidRPr="001B3D62">
        <w:rPr>
          <w:szCs w:val="24"/>
        </w:rPr>
        <w:tab/>
        <w:t>Date</w:t>
      </w:r>
    </w:p>
    <w:p w:rsidR="00076D95" w:rsidRPr="001B3D62" w:rsidRDefault="00076D95"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Cs w:val="24"/>
        </w:rPr>
      </w:pPr>
      <w:r w:rsidRPr="001B3D62">
        <w:rPr>
          <w:szCs w:val="24"/>
        </w:rPr>
        <w:t>_____________________________________________</w:t>
      </w:r>
    </w:p>
    <w:p w:rsidR="00076D95" w:rsidRPr="000877B5" w:rsidRDefault="00076D95"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Cs w:val="24"/>
        </w:rPr>
      </w:pPr>
      <w:r w:rsidRPr="001B3D62">
        <w:rPr>
          <w:szCs w:val="24"/>
        </w:rPr>
        <w:t>Type or Print Name and Title</w:t>
      </w:r>
    </w:p>
    <w:p w:rsidR="00076D95" w:rsidRDefault="00076D95"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 w:val="18"/>
          <w:szCs w:val="18"/>
        </w:rPr>
      </w:pPr>
    </w:p>
    <w:p w:rsidR="005F632C" w:rsidRDefault="005F632C"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 w:val="18"/>
          <w:szCs w:val="18"/>
        </w:rPr>
      </w:pPr>
    </w:p>
    <w:p w:rsidR="005F632C" w:rsidRDefault="005F632C"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 w:val="18"/>
          <w:szCs w:val="18"/>
        </w:rPr>
      </w:pPr>
    </w:p>
    <w:p w:rsidR="005F632C" w:rsidRDefault="005F632C"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 w:val="18"/>
          <w:szCs w:val="18"/>
        </w:rPr>
      </w:pPr>
    </w:p>
    <w:p w:rsidR="005F632C" w:rsidRDefault="005F632C"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 w:val="18"/>
          <w:szCs w:val="18"/>
        </w:rPr>
      </w:pPr>
    </w:p>
    <w:p w:rsidR="005F632C" w:rsidRDefault="005F632C"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 w:val="18"/>
          <w:szCs w:val="18"/>
        </w:rPr>
      </w:pPr>
    </w:p>
    <w:p w:rsidR="005F632C" w:rsidRDefault="005F632C"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 w:val="18"/>
          <w:szCs w:val="18"/>
        </w:rPr>
      </w:pPr>
    </w:p>
    <w:p w:rsidR="005F632C" w:rsidRDefault="005F632C"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 w:val="18"/>
          <w:szCs w:val="18"/>
        </w:rPr>
      </w:pPr>
    </w:p>
    <w:p w:rsidR="005F632C" w:rsidRDefault="005F632C"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 w:val="18"/>
          <w:szCs w:val="18"/>
        </w:rPr>
      </w:pPr>
    </w:p>
    <w:p w:rsidR="005F632C" w:rsidRDefault="005F632C"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 w:val="18"/>
          <w:szCs w:val="18"/>
        </w:rPr>
      </w:pPr>
    </w:p>
    <w:p w:rsidR="005F632C" w:rsidRDefault="005F632C"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 w:val="18"/>
          <w:szCs w:val="18"/>
        </w:rPr>
      </w:pPr>
    </w:p>
    <w:p w:rsidR="005F632C" w:rsidRDefault="005F632C"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 w:val="18"/>
          <w:szCs w:val="18"/>
        </w:rPr>
      </w:pPr>
    </w:p>
    <w:p w:rsidR="005F632C" w:rsidRDefault="005F632C"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 w:val="18"/>
          <w:szCs w:val="18"/>
        </w:rPr>
      </w:pPr>
    </w:p>
    <w:p w:rsidR="00EC5858" w:rsidRDefault="00EC5858"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 w:val="18"/>
          <w:szCs w:val="18"/>
        </w:rPr>
      </w:pPr>
    </w:p>
    <w:p w:rsidR="00EC5858" w:rsidRDefault="00EC5858"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 w:val="18"/>
          <w:szCs w:val="18"/>
        </w:rPr>
      </w:pPr>
    </w:p>
    <w:p w:rsidR="00EC5858" w:rsidRDefault="00EC5858"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 w:val="18"/>
          <w:szCs w:val="18"/>
        </w:rPr>
      </w:pPr>
    </w:p>
    <w:p w:rsidR="00EC5858" w:rsidRDefault="00EC5858"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 w:val="18"/>
          <w:szCs w:val="18"/>
        </w:rPr>
      </w:pPr>
    </w:p>
    <w:p w:rsidR="00EC5858" w:rsidRDefault="00EC5858"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 w:val="18"/>
          <w:szCs w:val="18"/>
        </w:rPr>
      </w:pPr>
    </w:p>
    <w:p w:rsidR="00EC5858" w:rsidRDefault="00EC5858"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 w:val="18"/>
          <w:szCs w:val="18"/>
        </w:rPr>
      </w:pPr>
    </w:p>
    <w:p w:rsidR="00EC5858" w:rsidRDefault="00EC5858"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 w:val="18"/>
          <w:szCs w:val="18"/>
        </w:rPr>
      </w:pPr>
    </w:p>
    <w:p w:rsidR="00EC5858" w:rsidRDefault="00EC5858"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 w:val="18"/>
          <w:szCs w:val="18"/>
        </w:rPr>
      </w:pPr>
    </w:p>
    <w:p w:rsidR="00EC5858" w:rsidRDefault="00EC5858"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 w:val="18"/>
          <w:szCs w:val="18"/>
        </w:rPr>
      </w:pPr>
    </w:p>
    <w:p w:rsidR="00EC5858" w:rsidRDefault="00EC5858"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 w:val="18"/>
          <w:szCs w:val="18"/>
        </w:rPr>
      </w:pPr>
    </w:p>
    <w:p w:rsidR="00EC5858" w:rsidRDefault="00EC5858"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 w:val="18"/>
          <w:szCs w:val="18"/>
        </w:rPr>
      </w:pPr>
    </w:p>
    <w:p w:rsidR="00EC5858" w:rsidRDefault="00EC5858"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 w:val="18"/>
          <w:szCs w:val="18"/>
        </w:rPr>
      </w:pPr>
    </w:p>
    <w:p w:rsidR="00EC5858" w:rsidRDefault="00EC5858"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 w:val="18"/>
          <w:szCs w:val="18"/>
        </w:rPr>
      </w:pPr>
    </w:p>
    <w:p w:rsidR="00EC5858" w:rsidRDefault="00EC5858"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 w:val="18"/>
          <w:szCs w:val="18"/>
        </w:rPr>
      </w:pPr>
    </w:p>
    <w:p w:rsidR="00EC5858" w:rsidRDefault="00EC5858"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 w:val="18"/>
          <w:szCs w:val="18"/>
        </w:rPr>
      </w:pPr>
    </w:p>
    <w:p w:rsidR="00EC5858" w:rsidRDefault="00EC5858"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 w:val="18"/>
          <w:szCs w:val="18"/>
        </w:rPr>
      </w:pPr>
    </w:p>
    <w:p w:rsidR="005F632C" w:rsidRDefault="005F632C"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 w:val="18"/>
          <w:szCs w:val="18"/>
        </w:rPr>
      </w:pPr>
    </w:p>
    <w:p w:rsidR="00076D95" w:rsidRDefault="00076D95"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 w:val="18"/>
          <w:szCs w:val="18"/>
        </w:rPr>
      </w:pPr>
    </w:p>
    <w:p w:rsidR="00076D95" w:rsidRDefault="00076D95" w:rsidP="00076D95">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 w:val="18"/>
          <w:szCs w:val="18"/>
        </w:rPr>
      </w:pPr>
    </w:p>
    <w:p w:rsidR="00B542A3" w:rsidRPr="00A843A1" w:rsidRDefault="00076D95">
      <w:pPr>
        <w:rPr>
          <w:b/>
          <w:sz w:val="18"/>
          <w:szCs w:val="18"/>
        </w:rPr>
      </w:pPr>
      <w:r w:rsidRPr="0046519E">
        <w:rPr>
          <w:sz w:val="18"/>
          <w:szCs w:val="18"/>
        </w:rPr>
        <w:t>NOTE:  According to the Paperwork Reduction Act, you are not required to respond to this collection of information unless it displays a currently valid OMB Control Number. The estimated burden for completing this form, including time for reviewing instructions, gathering data needed, and comple</w:t>
      </w:r>
      <w:r>
        <w:rPr>
          <w:sz w:val="18"/>
          <w:szCs w:val="18"/>
        </w:rPr>
        <w:t xml:space="preserve">ting and reviewing the form is </w:t>
      </w:r>
      <w:r w:rsidR="00AA322B">
        <w:rPr>
          <w:sz w:val="18"/>
          <w:szCs w:val="18"/>
        </w:rPr>
        <w:t>26</w:t>
      </w:r>
      <w:r w:rsidRPr="0046519E">
        <w:rPr>
          <w:sz w:val="18"/>
          <w:szCs w:val="18"/>
        </w:rPr>
        <w:t xml:space="preserve"> minutes per response.  Comments or questions on the burden estimates should be sent to U.S. Small Business Administration, Chief, AIB, 409 3rd St., SW, Washington DC 20416</w:t>
      </w:r>
      <w:r w:rsidR="00AA322B" w:rsidRPr="00AA322B">
        <w:t xml:space="preserve"> </w:t>
      </w:r>
      <w:r w:rsidR="00AA322B" w:rsidRPr="00AA322B">
        <w:rPr>
          <w:sz w:val="18"/>
          <w:szCs w:val="18"/>
        </w:rPr>
        <w:t>and SBA Desk Officer, Office of Management and Budget, New Executive Office Building, Room 10202, Washington DC 20503</w:t>
      </w:r>
      <w:r w:rsidRPr="0046519E">
        <w:rPr>
          <w:sz w:val="18"/>
          <w:szCs w:val="18"/>
        </w:rPr>
        <w:t xml:space="preserve">. </w:t>
      </w:r>
      <w:r w:rsidRPr="0046519E">
        <w:rPr>
          <w:b/>
          <w:bCs/>
          <w:sz w:val="18"/>
          <w:szCs w:val="18"/>
        </w:rPr>
        <w:t>PLEASE DO NOT SEND FORMS TO TH</w:t>
      </w:r>
      <w:r w:rsidR="00D90AA3">
        <w:rPr>
          <w:b/>
          <w:bCs/>
          <w:sz w:val="18"/>
          <w:szCs w:val="18"/>
        </w:rPr>
        <w:t>ESE</w:t>
      </w:r>
      <w:r w:rsidRPr="0046519E">
        <w:rPr>
          <w:b/>
          <w:bCs/>
          <w:sz w:val="18"/>
          <w:szCs w:val="18"/>
        </w:rPr>
        <w:t xml:space="preserve"> </w:t>
      </w:r>
      <w:r w:rsidR="00EC5858" w:rsidRPr="0046519E">
        <w:rPr>
          <w:b/>
          <w:bCs/>
          <w:sz w:val="18"/>
          <w:szCs w:val="18"/>
        </w:rPr>
        <w:t>ADDRESS</w:t>
      </w:r>
      <w:r w:rsidR="00EC5858">
        <w:rPr>
          <w:b/>
          <w:bCs/>
          <w:sz w:val="18"/>
          <w:szCs w:val="18"/>
        </w:rPr>
        <w:t>ES.</w:t>
      </w:r>
      <w:r w:rsidRPr="0046519E">
        <w:rPr>
          <w:sz w:val="18"/>
          <w:szCs w:val="18"/>
        </w:rPr>
        <w:t xml:space="preserve">   </w:t>
      </w:r>
    </w:p>
    <w:sectPr w:rsidR="00B542A3" w:rsidRPr="00A843A1" w:rsidSect="00C24189">
      <w:footerReference w:type="even" r:id="rId12"/>
      <w:footerReference w:type="default" r:id="rId13"/>
      <w:pgSz w:w="12240" w:h="15840" w:code="1"/>
      <w:pgMar w:top="720" w:right="720" w:bottom="720" w:left="720" w:header="0"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A17" w:rsidRDefault="00504A17">
      <w:r>
        <w:separator/>
      </w:r>
    </w:p>
  </w:endnote>
  <w:endnote w:type="continuationSeparator" w:id="0">
    <w:p w:rsidR="00504A17" w:rsidRDefault="00504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7F5" w:rsidRDefault="005F27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F27F5" w:rsidRDefault="005F27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7F5" w:rsidRPr="00BC46B0" w:rsidRDefault="005F27F5">
    <w:pPr>
      <w:pStyle w:val="Footer"/>
      <w:rPr>
        <w:sz w:val="18"/>
        <w:szCs w:val="18"/>
      </w:rPr>
    </w:pPr>
    <w:r w:rsidRPr="0089141E">
      <w:rPr>
        <w:sz w:val="18"/>
        <w:szCs w:val="18"/>
      </w:rPr>
      <w:t>SBA Form 1920 (</w:t>
    </w:r>
    <w:r w:rsidR="003645F9">
      <w:rPr>
        <w:sz w:val="18"/>
        <w:szCs w:val="18"/>
      </w:rPr>
      <w:t>01/2014</w:t>
    </w:r>
    <w:r w:rsidRPr="00BC46B0">
      <w:rPr>
        <w:sz w:val="18"/>
        <w:szCs w:val="18"/>
      </w:rPr>
      <w:t xml:space="preserve">)                                                 </w:t>
    </w:r>
    <w:r w:rsidRPr="00BC46B0">
      <w:rPr>
        <w:sz w:val="18"/>
        <w:szCs w:val="18"/>
      </w:rPr>
      <w:fldChar w:fldCharType="begin"/>
    </w:r>
    <w:r w:rsidRPr="00BC46B0">
      <w:rPr>
        <w:sz w:val="18"/>
        <w:szCs w:val="18"/>
      </w:rPr>
      <w:instrText xml:space="preserve"> PAGE   \* MERGEFORMAT </w:instrText>
    </w:r>
    <w:r w:rsidRPr="00BC46B0">
      <w:rPr>
        <w:sz w:val="18"/>
        <w:szCs w:val="18"/>
      </w:rPr>
      <w:fldChar w:fldCharType="separate"/>
    </w:r>
    <w:r w:rsidR="0029420A">
      <w:rPr>
        <w:noProof/>
        <w:sz w:val="18"/>
        <w:szCs w:val="18"/>
      </w:rPr>
      <w:t>1</w:t>
    </w:r>
    <w:r w:rsidRPr="00BC46B0">
      <w:rPr>
        <w:sz w:val="18"/>
        <w:szCs w:val="18"/>
      </w:rPr>
      <w:fldChar w:fldCharType="end"/>
    </w:r>
  </w:p>
  <w:p w:rsidR="005F27F5" w:rsidRDefault="005F27F5" w:rsidP="006816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A17" w:rsidRDefault="00504A17">
      <w:r>
        <w:separator/>
      </w:r>
    </w:p>
  </w:footnote>
  <w:footnote w:type="continuationSeparator" w:id="0">
    <w:p w:rsidR="00504A17" w:rsidRDefault="00504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0C2540"/>
    <w:multiLevelType w:val="hybridMultilevel"/>
    <w:tmpl w:val="967C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342AC6"/>
    <w:multiLevelType w:val="hybridMultilevel"/>
    <w:tmpl w:val="50B81D4E"/>
    <w:lvl w:ilvl="0" w:tplc="05B6666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2D97E46"/>
    <w:multiLevelType w:val="singleLevel"/>
    <w:tmpl w:val="FFFFFFFF"/>
    <w:lvl w:ilvl="0">
      <w:start w:val="1"/>
      <w:numFmt w:val="bullet"/>
      <w:lvlText w:val=""/>
      <w:legacy w:legacy="1" w:legacySpace="0" w:legacyIndent="360"/>
      <w:lvlJc w:val="left"/>
      <w:pPr>
        <w:ind w:left="360" w:hanging="360"/>
      </w:pPr>
      <w:rPr>
        <w:rFonts w:ascii="Wingdings" w:hAnsi="Wingdings" w:hint="default"/>
      </w:rPr>
    </w:lvl>
  </w:abstractNum>
  <w:abstractNum w:abstractNumId="4">
    <w:nsid w:val="062B58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0F714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5C60DF5"/>
    <w:multiLevelType w:val="hybridMultilevel"/>
    <w:tmpl w:val="5816AA34"/>
    <w:lvl w:ilvl="0" w:tplc="04090001">
      <w:start w:val="1"/>
      <w:numFmt w:val="bullet"/>
      <w:lvlText w:val=""/>
      <w:lvlJc w:val="left"/>
      <w:pPr>
        <w:tabs>
          <w:tab w:val="num" w:pos="360"/>
        </w:tabs>
        <w:ind w:left="360" w:hanging="360"/>
      </w:pPr>
      <w:rPr>
        <w:rFonts w:ascii="Symbol" w:hAnsi="Symbol" w:hint="default"/>
      </w:rPr>
    </w:lvl>
    <w:lvl w:ilvl="1" w:tplc="2760136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2952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6AD13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A8D4F6C"/>
    <w:multiLevelType w:val="hybridMultilevel"/>
    <w:tmpl w:val="1C4AA034"/>
    <w:lvl w:ilvl="0" w:tplc="05B6666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C494B80"/>
    <w:multiLevelType w:val="hybridMultilevel"/>
    <w:tmpl w:val="64F2F06C"/>
    <w:lvl w:ilvl="0" w:tplc="2760136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D7719C6"/>
    <w:multiLevelType w:val="hybridMultilevel"/>
    <w:tmpl w:val="3EB4E364"/>
    <w:lvl w:ilvl="0" w:tplc="D0EA4EE6">
      <w:numFmt w:val="bullet"/>
      <w:lvlText w:val=""/>
      <w:lvlJc w:val="left"/>
      <w:pPr>
        <w:tabs>
          <w:tab w:val="num" w:pos="750"/>
        </w:tabs>
        <w:ind w:left="750" w:hanging="39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8075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4FE6020"/>
    <w:multiLevelType w:val="hybridMultilevel"/>
    <w:tmpl w:val="EDA699F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4">
    <w:nsid w:val="28D364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9A253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ACE63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B4953F4"/>
    <w:multiLevelType w:val="hybridMultilevel"/>
    <w:tmpl w:val="0BC2509E"/>
    <w:lvl w:ilvl="0" w:tplc="FFFFFFFF">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C0F6930"/>
    <w:multiLevelType w:val="singleLevel"/>
    <w:tmpl w:val="04090013"/>
    <w:lvl w:ilvl="0">
      <w:start w:val="2"/>
      <w:numFmt w:val="upperRoman"/>
      <w:lvlText w:val="%1."/>
      <w:lvlJc w:val="left"/>
      <w:pPr>
        <w:tabs>
          <w:tab w:val="num" w:pos="720"/>
        </w:tabs>
        <w:ind w:left="720" w:hanging="720"/>
      </w:pPr>
      <w:rPr>
        <w:rFonts w:hint="default"/>
      </w:rPr>
    </w:lvl>
  </w:abstractNum>
  <w:abstractNum w:abstractNumId="19">
    <w:nsid w:val="2C6279C5"/>
    <w:multiLevelType w:val="hybridMultilevel"/>
    <w:tmpl w:val="8EB4F5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2DF54BE0"/>
    <w:multiLevelType w:val="singleLevel"/>
    <w:tmpl w:val="04090013"/>
    <w:lvl w:ilvl="0">
      <w:start w:val="2"/>
      <w:numFmt w:val="upperRoman"/>
      <w:lvlText w:val="%1."/>
      <w:lvlJc w:val="left"/>
      <w:pPr>
        <w:tabs>
          <w:tab w:val="num" w:pos="720"/>
        </w:tabs>
        <w:ind w:left="720" w:hanging="720"/>
      </w:pPr>
      <w:rPr>
        <w:rFonts w:hint="default"/>
      </w:rPr>
    </w:lvl>
  </w:abstractNum>
  <w:abstractNum w:abstractNumId="21">
    <w:nsid w:val="2E5119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2423D2E"/>
    <w:multiLevelType w:val="hybridMultilevel"/>
    <w:tmpl w:val="87787F02"/>
    <w:lvl w:ilvl="0" w:tplc="04090001">
      <w:start w:val="1"/>
      <w:numFmt w:val="bullet"/>
      <w:lvlText w:val=""/>
      <w:lvlJc w:val="left"/>
      <w:pPr>
        <w:tabs>
          <w:tab w:val="num" w:pos="1627"/>
        </w:tabs>
        <w:ind w:left="1627" w:hanging="360"/>
      </w:pPr>
      <w:rPr>
        <w:rFonts w:ascii="Symbol" w:hAnsi="Symbol" w:hint="default"/>
      </w:rPr>
    </w:lvl>
    <w:lvl w:ilvl="1" w:tplc="04090003" w:tentative="1">
      <w:start w:val="1"/>
      <w:numFmt w:val="bullet"/>
      <w:lvlText w:val="o"/>
      <w:lvlJc w:val="left"/>
      <w:pPr>
        <w:tabs>
          <w:tab w:val="num" w:pos="2347"/>
        </w:tabs>
        <w:ind w:left="2347" w:hanging="360"/>
      </w:pPr>
      <w:rPr>
        <w:rFonts w:ascii="Courier New" w:hAnsi="Courier New" w:cs="Courier New" w:hint="default"/>
      </w:rPr>
    </w:lvl>
    <w:lvl w:ilvl="2" w:tplc="04090005" w:tentative="1">
      <w:start w:val="1"/>
      <w:numFmt w:val="bullet"/>
      <w:lvlText w:val=""/>
      <w:lvlJc w:val="left"/>
      <w:pPr>
        <w:tabs>
          <w:tab w:val="num" w:pos="3067"/>
        </w:tabs>
        <w:ind w:left="3067" w:hanging="360"/>
      </w:pPr>
      <w:rPr>
        <w:rFonts w:ascii="Wingdings" w:hAnsi="Wingdings" w:hint="default"/>
      </w:rPr>
    </w:lvl>
    <w:lvl w:ilvl="3" w:tplc="04090001" w:tentative="1">
      <w:start w:val="1"/>
      <w:numFmt w:val="bullet"/>
      <w:lvlText w:val=""/>
      <w:lvlJc w:val="left"/>
      <w:pPr>
        <w:tabs>
          <w:tab w:val="num" w:pos="3787"/>
        </w:tabs>
        <w:ind w:left="3787" w:hanging="360"/>
      </w:pPr>
      <w:rPr>
        <w:rFonts w:ascii="Symbol" w:hAnsi="Symbol" w:hint="default"/>
      </w:rPr>
    </w:lvl>
    <w:lvl w:ilvl="4" w:tplc="04090003" w:tentative="1">
      <w:start w:val="1"/>
      <w:numFmt w:val="bullet"/>
      <w:lvlText w:val="o"/>
      <w:lvlJc w:val="left"/>
      <w:pPr>
        <w:tabs>
          <w:tab w:val="num" w:pos="4507"/>
        </w:tabs>
        <w:ind w:left="4507" w:hanging="360"/>
      </w:pPr>
      <w:rPr>
        <w:rFonts w:ascii="Courier New" w:hAnsi="Courier New" w:cs="Courier New" w:hint="default"/>
      </w:rPr>
    </w:lvl>
    <w:lvl w:ilvl="5" w:tplc="04090005" w:tentative="1">
      <w:start w:val="1"/>
      <w:numFmt w:val="bullet"/>
      <w:lvlText w:val=""/>
      <w:lvlJc w:val="left"/>
      <w:pPr>
        <w:tabs>
          <w:tab w:val="num" w:pos="5227"/>
        </w:tabs>
        <w:ind w:left="5227" w:hanging="360"/>
      </w:pPr>
      <w:rPr>
        <w:rFonts w:ascii="Wingdings" w:hAnsi="Wingdings" w:hint="default"/>
      </w:rPr>
    </w:lvl>
    <w:lvl w:ilvl="6" w:tplc="04090001" w:tentative="1">
      <w:start w:val="1"/>
      <w:numFmt w:val="bullet"/>
      <w:lvlText w:val=""/>
      <w:lvlJc w:val="left"/>
      <w:pPr>
        <w:tabs>
          <w:tab w:val="num" w:pos="5947"/>
        </w:tabs>
        <w:ind w:left="5947" w:hanging="360"/>
      </w:pPr>
      <w:rPr>
        <w:rFonts w:ascii="Symbol" w:hAnsi="Symbol" w:hint="default"/>
      </w:rPr>
    </w:lvl>
    <w:lvl w:ilvl="7" w:tplc="04090003" w:tentative="1">
      <w:start w:val="1"/>
      <w:numFmt w:val="bullet"/>
      <w:lvlText w:val="o"/>
      <w:lvlJc w:val="left"/>
      <w:pPr>
        <w:tabs>
          <w:tab w:val="num" w:pos="6667"/>
        </w:tabs>
        <w:ind w:left="6667" w:hanging="360"/>
      </w:pPr>
      <w:rPr>
        <w:rFonts w:ascii="Courier New" w:hAnsi="Courier New" w:cs="Courier New" w:hint="default"/>
      </w:rPr>
    </w:lvl>
    <w:lvl w:ilvl="8" w:tplc="04090005" w:tentative="1">
      <w:start w:val="1"/>
      <w:numFmt w:val="bullet"/>
      <w:lvlText w:val=""/>
      <w:lvlJc w:val="left"/>
      <w:pPr>
        <w:tabs>
          <w:tab w:val="num" w:pos="7387"/>
        </w:tabs>
        <w:ind w:left="7387" w:hanging="360"/>
      </w:pPr>
      <w:rPr>
        <w:rFonts w:ascii="Wingdings" w:hAnsi="Wingdings" w:hint="default"/>
      </w:rPr>
    </w:lvl>
  </w:abstractNum>
  <w:abstractNum w:abstractNumId="23">
    <w:nsid w:val="333D6DF4"/>
    <w:multiLevelType w:val="hybridMultilevel"/>
    <w:tmpl w:val="CB003482"/>
    <w:lvl w:ilvl="0" w:tplc="C5BE942E">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C76789"/>
    <w:multiLevelType w:val="singleLevel"/>
    <w:tmpl w:val="04090001"/>
    <w:lvl w:ilvl="0">
      <w:start w:val="1"/>
      <w:numFmt w:val="bullet"/>
      <w:lvlText w:val=""/>
      <w:lvlJc w:val="left"/>
      <w:pPr>
        <w:tabs>
          <w:tab w:val="num" w:pos="990"/>
        </w:tabs>
        <w:ind w:left="990" w:hanging="360"/>
      </w:pPr>
      <w:rPr>
        <w:rFonts w:ascii="Symbol" w:hAnsi="Symbol" w:hint="default"/>
      </w:rPr>
    </w:lvl>
  </w:abstractNum>
  <w:abstractNum w:abstractNumId="25">
    <w:nsid w:val="38AD0D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3A296A5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7">
    <w:nsid w:val="3BAD2E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3CBA5E8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nsid w:val="418F4406"/>
    <w:multiLevelType w:val="singleLevel"/>
    <w:tmpl w:val="04090013"/>
    <w:lvl w:ilvl="0">
      <w:start w:val="1"/>
      <w:numFmt w:val="upperRoman"/>
      <w:lvlText w:val="%1."/>
      <w:lvlJc w:val="left"/>
      <w:pPr>
        <w:tabs>
          <w:tab w:val="num" w:pos="720"/>
        </w:tabs>
        <w:ind w:left="720" w:hanging="720"/>
      </w:pPr>
      <w:rPr>
        <w:rFonts w:hint="default"/>
      </w:rPr>
    </w:lvl>
  </w:abstractNum>
  <w:abstractNum w:abstractNumId="30">
    <w:nsid w:val="41EE0075"/>
    <w:multiLevelType w:val="singleLevel"/>
    <w:tmpl w:val="04090013"/>
    <w:lvl w:ilvl="0">
      <w:start w:val="1"/>
      <w:numFmt w:val="upperRoman"/>
      <w:lvlText w:val="%1."/>
      <w:lvlJc w:val="left"/>
      <w:pPr>
        <w:tabs>
          <w:tab w:val="num" w:pos="720"/>
        </w:tabs>
        <w:ind w:left="720" w:hanging="720"/>
      </w:pPr>
      <w:rPr>
        <w:rFonts w:hint="default"/>
      </w:rPr>
    </w:lvl>
  </w:abstractNum>
  <w:abstractNum w:abstractNumId="31">
    <w:nsid w:val="426441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43D2220E"/>
    <w:multiLevelType w:val="singleLevel"/>
    <w:tmpl w:val="04090001"/>
    <w:lvl w:ilvl="0">
      <w:start w:val="1"/>
      <w:numFmt w:val="bullet"/>
      <w:lvlText w:val=""/>
      <w:lvlJc w:val="left"/>
      <w:pPr>
        <w:ind w:left="720" w:hanging="360"/>
      </w:pPr>
      <w:rPr>
        <w:rFonts w:ascii="Symbol" w:hAnsi="Symbol" w:hint="default"/>
      </w:rPr>
    </w:lvl>
  </w:abstractNum>
  <w:abstractNum w:abstractNumId="33">
    <w:nsid w:val="48010CBD"/>
    <w:multiLevelType w:val="hybridMultilevel"/>
    <w:tmpl w:val="CF30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B746F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4BFE1C79"/>
    <w:multiLevelType w:val="hybridMultilevel"/>
    <w:tmpl w:val="9E2C6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C621866"/>
    <w:multiLevelType w:val="hybridMultilevel"/>
    <w:tmpl w:val="87485DBA"/>
    <w:lvl w:ilvl="0" w:tplc="05B6666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4F4A1DB7"/>
    <w:multiLevelType w:val="hybridMultilevel"/>
    <w:tmpl w:val="F63614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2C218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53216D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53330580"/>
    <w:multiLevelType w:val="singleLevel"/>
    <w:tmpl w:val="04090001"/>
    <w:lvl w:ilvl="0">
      <w:start w:val="1"/>
      <w:numFmt w:val="bullet"/>
      <w:lvlText w:val=""/>
      <w:lvlJc w:val="left"/>
      <w:pPr>
        <w:ind w:left="720" w:hanging="360"/>
      </w:pPr>
      <w:rPr>
        <w:rFonts w:ascii="Symbol" w:hAnsi="Symbol" w:hint="default"/>
      </w:rPr>
    </w:lvl>
  </w:abstractNum>
  <w:abstractNum w:abstractNumId="41">
    <w:nsid w:val="53F81A88"/>
    <w:multiLevelType w:val="hybridMultilevel"/>
    <w:tmpl w:val="29F88C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5AA239C9"/>
    <w:multiLevelType w:val="singleLevel"/>
    <w:tmpl w:val="04090001"/>
    <w:lvl w:ilvl="0">
      <w:start w:val="1"/>
      <w:numFmt w:val="bullet"/>
      <w:lvlText w:val=""/>
      <w:lvlJc w:val="left"/>
      <w:pPr>
        <w:tabs>
          <w:tab w:val="num" w:pos="1170"/>
        </w:tabs>
        <w:ind w:left="1170" w:hanging="360"/>
      </w:pPr>
      <w:rPr>
        <w:rFonts w:ascii="Symbol" w:hAnsi="Symbol" w:hint="default"/>
      </w:rPr>
    </w:lvl>
  </w:abstractNum>
  <w:abstractNum w:abstractNumId="43">
    <w:nsid w:val="5AD200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66E35F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69C171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6EA61D45"/>
    <w:multiLevelType w:val="singleLevel"/>
    <w:tmpl w:val="FFFFFFFF"/>
    <w:lvl w:ilvl="0">
      <w:start w:val="1"/>
      <w:numFmt w:val="bullet"/>
      <w:lvlText w:val=""/>
      <w:legacy w:legacy="1" w:legacySpace="0" w:legacyIndent="360"/>
      <w:lvlJc w:val="left"/>
      <w:pPr>
        <w:ind w:left="360" w:hanging="360"/>
      </w:pPr>
      <w:rPr>
        <w:rFonts w:ascii="Wingdings" w:hAnsi="Wingdings" w:hint="default"/>
      </w:rPr>
    </w:lvl>
  </w:abstractNum>
  <w:abstractNum w:abstractNumId="47">
    <w:nsid w:val="6F6A1536"/>
    <w:multiLevelType w:val="singleLevel"/>
    <w:tmpl w:val="04090013"/>
    <w:lvl w:ilvl="0">
      <w:start w:val="1"/>
      <w:numFmt w:val="upperRoman"/>
      <w:lvlText w:val="%1."/>
      <w:lvlJc w:val="left"/>
      <w:pPr>
        <w:tabs>
          <w:tab w:val="num" w:pos="720"/>
        </w:tabs>
        <w:ind w:left="720" w:hanging="720"/>
      </w:pPr>
      <w:rPr>
        <w:rFonts w:hint="default"/>
      </w:rPr>
    </w:lvl>
  </w:abstractNum>
  <w:abstractNum w:abstractNumId="48">
    <w:nsid w:val="76F855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nsid w:val="77F071DF"/>
    <w:multiLevelType w:val="hybridMultilevel"/>
    <w:tmpl w:val="C4E04336"/>
    <w:lvl w:ilvl="0" w:tplc="D3D2C33E">
      <w:start w:val="202"/>
      <w:numFmt w:val="bullet"/>
      <w:lvlText w:val=""/>
      <w:lvlJc w:val="left"/>
      <w:pPr>
        <w:tabs>
          <w:tab w:val="num" w:pos="1140"/>
        </w:tabs>
        <w:ind w:left="1140" w:hanging="420"/>
      </w:pPr>
      <w:rPr>
        <w:rFonts w:ascii="Wingdings" w:eastAsia="Times New Roman" w:hAnsi="Wingdings" w:cs="Times New Roman"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nsid w:val="799236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nsid w:val="7CDB2936"/>
    <w:multiLevelType w:val="singleLevel"/>
    <w:tmpl w:val="0409000F"/>
    <w:lvl w:ilvl="0">
      <w:start w:val="1"/>
      <w:numFmt w:val="decimal"/>
      <w:lvlText w:val="%1."/>
      <w:lvlJc w:val="left"/>
      <w:pPr>
        <w:tabs>
          <w:tab w:val="num" w:pos="450"/>
        </w:tabs>
        <w:ind w:left="450" w:hanging="360"/>
      </w:pPr>
      <w:rPr>
        <w:rFonts w:hint="default"/>
      </w:rPr>
    </w:lvl>
  </w:abstractNum>
  <w:num w:numId="1">
    <w:abstractNumId w:val="30"/>
  </w:num>
  <w:num w:numId="2">
    <w:abstractNumId w:val="29"/>
  </w:num>
  <w:num w:numId="3">
    <w:abstractNumId w:val="47"/>
  </w:num>
  <w:num w:numId="4">
    <w:abstractNumId w:val="51"/>
  </w:num>
  <w:num w:numId="5">
    <w:abstractNumId w:val="18"/>
  </w:num>
  <w:num w:numId="6">
    <w:abstractNumId w:val="20"/>
  </w:num>
  <w:num w:numId="7">
    <w:abstractNumId w:val="5"/>
  </w:num>
  <w:num w:numId="8">
    <w:abstractNumId w:val="45"/>
  </w:num>
  <w:num w:numId="9">
    <w:abstractNumId w:val="16"/>
  </w:num>
  <w:num w:numId="10">
    <w:abstractNumId w:val="31"/>
  </w:num>
  <w:num w:numId="11">
    <w:abstractNumId w:val="39"/>
  </w:num>
  <w:num w:numId="12">
    <w:abstractNumId w:val="14"/>
  </w:num>
  <w:num w:numId="13">
    <w:abstractNumId w:val="12"/>
  </w:num>
  <w:num w:numId="14">
    <w:abstractNumId w:val="38"/>
  </w:num>
  <w:num w:numId="15">
    <w:abstractNumId w:val="34"/>
  </w:num>
  <w:num w:numId="16">
    <w:abstractNumId w:val="43"/>
  </w:num>
  <w:num w:numId="17">
    <w:abstractNumId w:val="44"/>
  </w:num>
  <w:num w:numId="18">
    <w:abstractNumId w:val="32"/>
  </w:num>
  <w:num w:numId="19">
    <w:abstractNumId w:val="26"/>
  </w:num>
  <w:num w:numId="20">
    <w:abstractNumId w:val="27"/>
  </w:num>
  <w:num w:numId="21">
    <w:abstractNumId w:val="28"/>
  </w:num>
  <w:num w:numId="22">
    <w:abstractNumId w:val="24"/>
  </w:num>
  <w:num w:numId="23">
    <w:abstractNumId w:val="25"/>
  </w:num>
  <w:num w:numId="24">
    <w:abstractNumId w:val="4"/>
  </w:num>
  <w:num w:numId="25">
    <w:abstractNumId w:val="50"/>
  </w:num>
  <w:num w:numId="26">
    <w:abstractNumId w:val="8"/>
  </w:num>
  <w:num w:numId="27">
    <w:abstractNumId w:val="42"/>
  </w:num>
  <w:num w:numId="28">
    <w:abstractNumId w:val="7"/>
  </w:num>
  <w:num w:numId="29">
    <w:abstractNumId w:val="48"/>
  </w:num>
  <w:num w:numId="30">
    <w:abstractNumId w:val="21"/>
  </w:num>
  <w:num w:numId="31">
    <w:abstractNumId w:val="40"/>
  </w:num>
  <w:num w:numId="32">
    <w:abstractNumId w:val="15"/>
  </w:num>
  <w:num w:numId="33">
    <w:abstractNumId w:val="19"/>
  </w:num>
  <w:num w:numId="34">
    <w:abstractNumId w:val="9"/>
  </w:num>
  <w:num w:numId="35">
    <w:abstractNumId w:val="36"/>
  </w:num>
  <w:num w:numId="36">
    <w:abstractNumId w:val="2"/>
  </w:num>
  <w:num w:numId="37">
    <w:abstractNumId w:val="37"/>
  </w:num>
  <w:num w:numId="38">
    <w:abstractNumId w:val="6"/>
  </w:num>
  <w:num w:numId="39">
    <w:abstractNumId w:val="10"/>
  </w:num>
  <w:num w:numId="40">
    <w:abstractNumId w:val="49"/>
  </w:num>
  <w:num w:numId="41">
    <w:abstractNumId w:val="22"/>
  </w:num>
  <w:num w:numId="42">
    <w:abstractNumId w:val="41"/>
  </w:num>
  <w:num w:numId="43">
    <w:abstractNumId w:val="23"/>
  </w:num>
  <w:num w:numId="44">
    <w:abstractNumId w:val="33"/>
  </w:num>
  <w:num w:numId="45">
    <w:abstractNumId w:val="1"/>
  </w:num>
  <w:num w:numId="46">
    <w:abstractNumId w:val="13"/>
  </w:num>
  <w:num w:numId="47">
    <w:abstractNumId w:val="35"/>
  </w:num>
  <w:num w:numId="48">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49">
    <w:abstractNumId w:val="3"/>
  </w:num>
  <w:num w:numId="50">
    <w:abstractNumId w:val="46"/>
  </w:num>
  <w:num w:numId="51">
    <w:abstractNumId w:val="11"/>
  </w:num>
  <w:num w:numId="52">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AE4"/>
    <w:rsid w:val="00003B9B"/>
    <w:rsid w:val="00004090"/>
    <w:rsid w:val="00006E0F"/>
    <w:rsid w:val="000071AF"/>
    <w:rsid w:val="00012C49"/>
    <w:rsid w:val="00012FB9"/>
    <w:rsid w:val="000155DE"/>
    <w:rsid w:val="00017D53"/>
    <w:rsid w:val="00020CFE"/>
    <w:rsid w:val="00027746"/>
    <w:rsid w:val="00027ED3"/>
    <w:rsid w:val="000329CF"/>
    <w:rsid w:val="0004399A"/>
    <w:rsid w:val="0004415E"/>
    <w:rsid w:val="000451E1"/>
    <w:rsid w:val="0004712A"/>
    <w:rsid w:val="00062353"/>
    <w:rsid w:val="0006349D"/>
    <w:rsid w:val="00065FDA"/>
    <w:rsid w:val="00066119"/>
    <w:rsid w:val="00072646"/>
    <w:rsid w:val="00075C18"/>
    <w:rsid w:val="00076D95"/>
    <w:rsid w:val="000810A7"/>
    <w:rsid w:val="000833FA"/>
    <w:rsid w:val="00083DBC"/>
    <w:rsid w:val="00084323"/>
    <w:rsid w:val="00084693"/>
    <w:rsid w:val="000870C0"/>
    <w:rsid w:val="00092F5A"/>
    <w:rsid w:val="00094094"/>
    <w:rsid w:val="000A3AA4"/>
    <w:rsid w:val="000A683A"/>
    <w:rsid w:val="000B3849"/>
    <w:rsid w:val="000B49E2"/>
    <w:rsid w:val="000C303F"/>
    <w:rsid w:val="000C5BD6"/>
    <w:rsid w:val="000C7777"/>
    <w:rsid w:val="000D4875"/>
    <w:rsid w:val="000D4A65"/>
    <w:rsid w:val="000D5DBE"/>
    <w:rsid w:val="000D6ADC"/>
    <w:rsid w:val="000E0288"/>
    <w:rsid w:val="000E1343"/>
    <w:rsid w:val="000E31FD"/>
    <w:rsid w:val="000E5F50"/>
    <w:rsid w:val="000E6CA9"/>
    <w:rsid w:val="000F5B9D"/>
    <w:rsid w:val="00101460"/>
    <w:rsid w:val="00102D2F"/>
    <w:rsid w:val="00103C85"/>
    <w:rsid w:val="001054D0"/>
    <w:rsid w:val="00113B40"/>
    <w:rsid w:val="00114B84"/>
    <w:rsid w:val="001160FF"/>
    <w:rsid w:val="00116E17"/>
    <w:rsid w:val="00121DB3"/>
    <w:rsid w:val="00123A39"/>
    <w:rsid w:val="00123D53"/>
    <w:rsid w:val="0012533B"/>
    <w:rsid w:val="001260A3"/>
    <w:rsid w:val="00134049"/>
    <w:rsid w:val="00134E1E"/>
    <w:rsid w:val="001355B4"/>
    <w:rsid w:val="001365D0"/>
    <w:rsid w:val="0014226D"/>
    <w:rsid w:val="00147FBA"/>
    <w:rsid w:val="001509B7"/>
    <w:rsid w:val="00152254"/>
    <w:rsid w:val="00153459"/>
    <w:rsid w:val="001536E4"/>
    <w:rsid w:val="00153FB3"/>
    <w:rsid w:val="00155925"/>
    <w:rsid w:val="00156E07"/>
    <w:rsid w:val="00157215"/>
    <w:rsid w:val="00157D58"/>
    <w:rsid w:val="001623F7"/>
    <w:rsid w:val="00163C32"/>
    <w:rsid w:val="00163D88"/>
    <w:rsid w:val="00166099"/>
    <w:rsid w:val="0017155C"/>
    <w:rsid w:val="001755D7"/>
    <w:rsid w:val="00176FD5"/>
    <w:rsid w:val="001776E7"/>
    <w:rsid w:val="00180968"/>
    <w:rsid w:val="00182554"/>
    <w:rsid w:val="00182AF3"/>
    <w:rsid w:val="00185881"/>
    <w:rsid w:val="00186D98"/>
    <w:rsid w:val="00187A73"/>
    <w:rsid w:val="00190C0D"/>
    <w:rsid w:val="00190FF5"/>
    <w:rsid w:val="001929DE"/>
    <w:rsid w:val="0019441A"/>
    <w:rsid w:val="00195769"/>
    <w:rsid w:val="001974CB"/>
    <w:rsid w:val="001A13A1"/>
    <w:rsid w:val="001A26A0"/>
    <w:rsid w:val="001A423E"/>
    <w:rsid w:val="001A6571"/>
    <w:rsid w:val="001B5C68"/>
    <w:rsid w:val="001B6A37"/>
    <w:rsid w:val="001C0750"/>
    <w:rsid w:val="001C25FD"/>
    <w:rsid w:val="001C4F87"/>
    <w:rsid w:val="001C541F"/>
    <w:rsid w:val="001D0056"/>
    <w:rsid w:val="001D43AD"/>
    <w:rsid w:val="001D60F1"/>
    <w:rsid w:val="001D782B"/>
    <w:rsid w:val="001E65AB"/>
    <w:rsid w:val="001F31E9"/>
    <w:rsid w:val="001F4BFD"/>
    <w:rsid w:val="002027E1"/>
    <w:rsid w:val="0020300C"/>
    <w:rsid w:val="00205135"/>
    <w:rsid w:val="00206030"/>
    <w:rsid w:val="002163D5"/>
    <w:rsid w:val="00220BDF"/>
    <w:rsid w:val="0022378E"/>
    <w:rsid w:val="00223A35"/>
    <w:rsid w:val="00224DA9"/>
    <w:rsid w:val="002256D6"/>
    <w:rsid w:val="00225CC0"/>
    <w:rsid w:val="00234257"/>
    <w:rsid w:val="00242CC1"/>
    <w:rsid w:val="00244D40"/>
    <w:rsid w:val="0024507A"/>
    <w:rsid w:val="00245248"/>
    <w:rsid w:val="00245CBA"/>
    <w:rsid w:val="00246B61"/>
    <w:rsid w:val="00247E4C"/>
    <w:rsid w:val="00251178"/>
    <w:rsid w:val="00252873"/>
    <w:rsid w:val="00255E47"/>
    <w:rsid w:val="00257466"/>
    <w:rsid w:val="002612F1"/>
    <w:rsid w:val="00264551"/>
    <w:rsid w:val="00264BD1"/>
    <w:rsid w:val="00265F03"/>
    <w:rsid w:val="00266188"/>
    <w:rsid w:val="0027158F"/>
    <w:rsid w:val="0027182B"/>
    <w:rsid w:val="00275585"/>
    <w:rsid w:val="00280136"/>
    <w:rsid w:val="00280EF8"/>
    <w:rsid w:val="0028164C"/>
    <w:rsid w:val="00287249"/>
    <w:rsid w:val="002905CD"/>
    <w:rsid w:val="00291936"/>
    <w:rsid w:val="00292502"/>
    <w:rsid w:val="002926D2"/>
    <w:rsid w:val="0029420A"/>
    <w:rsid w:val="00297B51"/>
    <w:rsid w:val="002A0B81"/>
    <w:rsid w:val="002A3BA2"/>
    <w:rsid w:val="002A4744"/>
    <w:rsid w:val="002A6C86"/>
    <w:rsid w:val="002B0C04"/>
    <w:rsid w:val="002B1AB5"/>
    <w:rsid w:val="002B3097"/>
    <w:rsid w:val="002B30CE"/>
    <w:rsid w:val="002B316E"/>
    <w:rsid w:val="002B43FE"/>
    <w:rsid w:val="002B44B3"/>
    <w:rsid w:val="002C0402"/>
    <w:rsid w:val="002C6302"/>
    <w:rsid w:val="002C671B"/>
    <w:rsid w:val="002D3010"/>
    <w:rsid w:val="002D3B5C"/>
    <w:rsid w:val="002D5603"/>
    <w:rsid w:val="002D77CC"/>
    <w:rsid w:val="002E0B82"/>
    <w:rsid w:val="002E23E8"/>
    <w:rsid w:val="002F0CCE"/>
    <w:rsid w:val="002F6534"/>
    <w:rsid w:val="002F7E77"/>
    <w:rsid w:val="00303BE5"/>
    <w:rsid w:val="00305C88"/>
    <w:rsid w:val="00311132"/>
    <w:rsid w:val="003209E3"/>
    <w:rsid w:val="00320BD0"/>
    <w:rsid w:val="00324CA2"/>
    <w:rsid w:val="00325179"/>
    <w:rsid w:val="00325833"/>
    <w:rsid w:val="003260F4"/>
    <w:rsid w:val="003323EB"/>
    <w:rsid w:val="00335E49"/>
    <w:rsid w:val="00336004"/>
    <w:rsid w:val="00342DA1"/>
    <w:rsid w:val="003473A5"/>
    <w:rsid w:val="00347721"/>
    <w:rsid w:val="00352498"/>
    <w:rsid w:val="003533EC"/>
    <w:rsid w:val="00354AE9"/>
    <w:rsid w:val="00355E53"/>
    <w:rsid w:val="003645F9"/>
    <w:rsid w:val="00372A2F"/>
    <w:rsid w:val="003761D5"/>
    <w:rsid w:val="003769D1"/>
    <w:rsid w:val="003852CA"/>
    <w:rsid w:val="00385DE4"/>
    <w:rsid w:val="00390A2F"/>
    <w:rsid w:val="00390CEA"/>
    <w:rsid w:val="00391272"/>
    <w:rsid w:val="00391BFA"/>
    <w:rsid w:val="00392EDD"/>
    <w:rsid w:val="0039330A"/>
    <w:rsid w:val="00394A86"/>
    <w:rsid w:val="003950B1"/>
    <w:rsid w:val="00395527"/>
    <w:rsid w:val="003A0563"/>
    <w:rsid w:val="003A0F9A"/>
    <w:rsid w:val="003A10A4"/>
    <w:rsid w:val="003A24DF"/>
    <w:rsid w:val="003A3BE7"/>
    <w:rsid w:val="003A5867"/>
    <w:rsid w:val="003A621E"/>
    <w:rsid w:val="003B0DA4"/>
    <w:rsid w:val="003B2D46"/>
    <w:rsid w:val="003B3490"/>
    <w:rsid w:val="003B5EBC"/>
    <w:rsid w:val="003B6A00"/>
    <w:rsid w:val="003B787E"/>
    <w:rsid w:val="003C63C6"/>
    <w:rsid w:val="003C7EC9"/>
    <w:rsid w:val="003D2E90"/>
    <w:rsid w:val="003D35E0"/>
    <w:rsid w:val="003D434C"/>
    <w:rsid w:val="003D7C97"/>
    <w:rsid w:val="003E11C0"/>
    <w:rsid w:val="003E16F0"/>
    <w:rsid w:val="003E2168"/>
    <w:rsid w:val="003E3A28"/>
    <w:rsid w:val="003E43AA"/>
    <w:rsid w:val="003E480D"/>
    <w:rsid w:val="003E55CC"/>
    <w:rsid w:val="003E639D"/>
    <w:rsid w:val="003F3493"/>
    <w:rsid w:val="003F3CA4"/>
    <w:rsid w:val="003F67B9"/>
    <w:rsid w:val="00400596"/>
    <w:rsid w:val="00402954"/>
    <w:rsid w:val="00402FE8"/>
    <w:rsid w:val="004056EC"/>
    <w:rsid w:val="00407D7C"/>
    <w:rsid w:val="00410289"/>
    <w:rsid w:val="00410B08"/>
    <w:rsid w:val="00410BE9"/>
    <w:rsid w:val="00411B38"/>
    <w:rsid w:val="0041484B"/>
    <w:rsid w:val="00415E83"/>
    <w:rsid w:val="00417F3C"/>
    <w:rsid w:val="004259AA"/>
    <w:rsid w:val="00426BA5"/>
    <w:rsid w:val="004275F6"/>
    <w:rsid w:val="004318DB"/>
    <w:rsid w:val="00432797"/>
    <w:rsid w:val="00432CDA"/>
    <w:rsid w:val="004355B9"/>
    <w:rsid w:val="0043589F"/>
    <w:rsid w:val="00435F26"/>
    <w:rsid w:val="00437353"/>
    <w:rsid w:val="00437F3B"/>
    <w:rsid w:val="00440708"/>
    <w:rsid w:val="00440B91"/>
    <w:rsid w:val="0044189E"/>
    <w:rsid w:val="0044343C"/>
    <w:rsid w:val="004453EB"/>
    <w:rsid w:val="00445AA8"/>
    <w:rsid w:val="0045021A"/>
    <w:rsid w:val="00450EE8"/>
    <w:rsid w:val="00452D03"/>
    <w:rsid w:val="00452D30"/>
    <w:rsid w:val="004530AC"/>
    <w:rsid w:val="004541FD"/>
    <w:rsid w:val="00456D40"/>
    <w:rsid w:val="004621F6"/>
    <w:rsid w:val="004636F2"/>
    <w:rsid w:val="00467313"/>
    <w:rsid w:val="0047400D"/>
    <w:rsid w:val="00474DE5"/>
    <w:rsid w:val="00476F85"/>
    <w:rsid w:val="00480F64"/>
    <w:rsid w:val="00483AE4"/>
    <w:rsid w:val="00484911"/>
    <w:rsid w:val="00492B02"/>
    <w:rsid w:val="004A01F4"/>
    <w:rsid w:val="004A04D0"/>
    <w:rsid w:val="004A1E6C"/>
    <w:rsid w:val="004A4474"/>
    <w:rsid w:val="004A5CBE"/>
    <w:rsid w:val="004A65C0"/>
    <w:rsid w:val="004A68AF"/>
    <w:rsid w:val="004A7C4B"/>
    <w:rsid w:val="004B15B0"/>
    <w:rsid w:val="004B24B7"/>
    <w:rsid w:val="004B2D8C"/>
    <w:rsid w:val="004B3A19"/>
    <w:rsid w:val="004B4BC7"/>
    <w:rsid w:val="004B6684"/>
    <w:rsid w:val="004C1504"/>
    <w:rsid w:val="004C1B87"/>
    <w:rsid w:val="004C466C"/>
    <w:rsid w:val="004D0DD9"/>
    <w:rsid w:val="004D191E"/>
    <w:rsid w:val="004D4FD6"/>
    <w:rsid w:val="004F024F"/>
    <w:rsid w:val="004F0AE1"/>
    <w:rsid w:val="004F3521"/>
    <w:rsid w:val="004F42E9"/>
    <w:rsid w:val="004F59F5"/>
    <w:rsid w:val="004F6BF2"/>
    <w:rsid w:val="004F6E6E"/>
    <w:rsid w:val="00504494"/>
    <w:rsid w:val="00504A17"/>
    <w:rsid w:val="005142F6"/>
    <w:rsid w:val="00520E96"/>
    <w:rsid w:val="00523E61"/>
    <w:rsid w:val="00524791"/>
    <w:rsid w:val="005318BA"/>
    <w:rsid w:val="00533FC3"/>
    <w:rsid w:val="005363EC"/>
    <w:rsid w:val="00540FC0"/>
    <w:rsid w:val="00551A45"/>
    <w:rsid w:val="00551BC9"/>
    <w:rsid w:val="005531DC"/>
    <w:rsid w:val="005556FC"/>
    <w:rsid w:val="0055654D"/>
    <w:rsid w:val="00563970"/>
    <w:rsid w:val="005639FC"/>
    <w:rsid w:val="00564591"/>
    <w:rsid w:val="00566D8F"/>
    <w:rsid w:val="00573AC1"/>
    <w:rsid w:val="005746A0"/>
    <w:rsid w:val="00584DC1"/>
    <w:rsid w:val="005858F9"/>
    <w:rsid w:val="005917A0"/>
    <w:rsid w:val="00591FF5"/>
    <w:rsid w:val="00597814"/>
    <w:rsid w:val="005A0FAF"/>
    <w:rsid w:val="005A18B2"/>
    <w:rsid w:val="005A2BDA"/>
    <w:rsid w:val="005A630A"/>
    <w:rsid w:val="005B24E7"/>
    <w:rsid w:val="005B51D3"/>
    <w:rsid w:val="005C213A"/>
    <w:rsid w:val="005C376E"/>
    <w:rsid w:val="005D2225"/>
    <w:rsid w:val="005D68F5"/>
    <w:rsid w:val="005D694B"/>
    <w:rsid w:val="005D6C3A"/>
    <w:rsid w:val="005E29F5"/>
    <w:rsid w:val="005E3307"/>
    <w:rsid w:val="005E3AA8"/>
    <w:rsid w:val="005E5D82"/>
    <w:rsid w:val="005E665F"/>
    <w:rsid w:val="005F27F5"/>
    <w:rsid w:val="005F42DD"/>
    <w:rsid w:val="005F4609"/>
    <w:rsid w:val="005F632C"/>
    <w:rsid w:val="006017FC"/>
    <w:rsid w:val="00604AD7"/>
    <w:rsid w:val="00604DCC"/>
    <w:rsid w:val="00605643"/>
    <w:rsid w:val="00605EAB"/>
    <w:rsid w:val="00611A36"/>
    <w:rsid w:val="006123D8"/>
    <w:rsid w:val="00612FB2"/>
    <w:rsid w:val="00614E82"/>
    <w:rsid w:val="0062319B"/>
    <w:rsid w:val="006315F1"/>
    <w:rsid w:val="00632073"/>
    <w:rsid w:val="00632772"/>
    <w:rsid w:val="0063423E"/>
    <w:rsid w:val="006414B2"/>
    <w:rsid w:val="006427B6"/>
    <w:rsid w:val="0064349E"/>
    <w:rsid w:val="00645462"/>
    <w:rsid w:val="00650CEE"/>
    <w:rsid w:val="00651A5F"/>
    <w:rsid w:val="0065232F"/>
    <w:rsid w:val="00653008"/>
    <w:rsid w:val="006539A4"/>
    <w:rsid w:val="006553A2"/>
    <w:rsid w:val="0065589F"/>
    <w:rsid w:val="00656224"/>
    <w:rsid w:val="00656551"/>
    <w:rsid w:val="00660938"/>
    <w:rsid w:val="00661C73"/>
    <w:rsid w:val="00663AE4"/>
    <w:rsid w:val="00663DC5"/>
    <w:rsid w:val="00672AFE"/>
    <w:rsid w:val="00672C1A"/>
    <w:rsid w:val="006745EE"/>
    <w:rsid w:val="00677A95"/>
    <w:rsid w:val="00680523"/>
    <w:rsid w:val="00681605"/>
    <w:rsid w:val="0068267D"/>
    <w:rsid w:val="00684F24"/>
    <w:rsid w:val="006850CF"/>
    <w:rsid w:val="00690ADF"/>
    <w:rsid w:val="0069108E"/>
    <w:rsid w:val="006912BB"/>
    <w:rsid w:val="00693594"/>
    <w:rsid w:val="006966EE"/>
    <w:rsid w:val="006A03FB"/>
    <w:rsid w:val="006A6228"/>
    <w:rsid w:val="006A793C"/>
    <w:rsid w:val="006B1AA9"/>
    <w:rsid w:val="006B28AE"/>
    <w:rsid w:val="006B44D6"/>
    <w:rsid w:val="006B7FA1"/>
    <w:rsid w:val="006C1601"/>
    <w:rsid w:val="006C1E1B"/>
    <w:rsid w:val="006C1E47"/>
    <w:rsid w:val="006C3779"/>
    <w:rsid w:val="006D1B7C"/>
    <w:rsid w:val="006D5595"/>
    <w:rsid w:val="006E0B22"/>
    <w:rsid w:val="006E1BE3"/>
    <w:rsid w:val="006E2CFF"/>
    <w:rsid w:val="006E3C77"/>
    <w:rsid w:val="006E68CA"/>
    <w:rsid w:val="006E7481"/>
    <w:rsid w:val="006E7704"/>
    <w:rsid w:val="006F0578"/>
    <w:rsid w:val="006F5234"/>
    <w:rsid w:val="006F78D6"/>
    <w:rsid w:val="00701342"/>
    <w:rsid w:val="00701D0D"/>
    <w:rsid w:val="00702FD7"/>
    <w:rsid w:val="007031A3"/>
    <w:rsid w:val="00703992"/>
    <w:rsid w:val="007044AE"/>
    <w:rsid w:val="007046A3"/>
    <w:rsid w:val="00705D67"/>
    <w:rsid w:val="0071605B"/>
    <w:rsid w:val="0071628F"/>
    <w:rsid w:val="0071635E"/>
    <w:rsid w:val="0071736D"/>
    <w:rsid w:val="0072119F"/>
    <w:rsid w:val="00722285"/>
    <w:rsid w:val="007226B8"/>
    <w:rsid w:val="007231BD"/>
    <w:rsid w:val="0072359B"/>
    <w:rsid w:val="007249E4"/>
    <w:rsid w:val="007255D0"/>
    <w:rsid w:val="00727E92"/>
    <w:rsid w:val="0073517B"/>
    <w:rsid w:val="00736A80"/>
    <w:rsid w:val="007541FD"/>
    <w:rsid w:val="00760EB0"/>
    <w:rsid w:val="00762591"/>
    <w:rsid w:val="00763543"/>
    <w:rsid w:val="00764342"/>
    <w:rsid w:val="00767B46"/>
    <w:rsid w:val="00774327"/>
    <w:rsid w:val="00774645"/>
    <w:rsid w:val="00774D49"/>
    <w:rsid w:val="007769B3"/>
    <w:rsid w:val="00776C9D"/>
    <w:rsid w:val="007779B0"/>
    <w:rsid w:val="0078033E"/>
    <w:rsid w:val="007807D5"/>
    <w:rsid w:val="00783DF2"/>
    <w:rsid w:val="00783FB2"/>
    <w:rsid w:val="007852D1"/>
    <w:rsid w:val="00791745"/>
    <w:rsid w:val="007921EF"/>
    <w:rsid w:val="00792461"/>
    <w:rsid w:val="00794852"/>
    <w:rsid w:val="00794ED6"/>
    <w:rsid w:val="007958D2"/>
    <w:rsid w:val="007960F6"/>
    <w:rsid w:val="00797A00"/>
    <w:rsid w:val="007A1CC0"/>
    <w:rsid w:val="007A34E7"/>
    <w:rsid w:val="007A6D6B"/>
    <w:rsid w:val="007B1C3B"/>
    <w:rsid w:val="007B3ED6"/>
    <w:rsid w:val="007B4E15"/>
    <w:rsid w:val="007B70F8"/>
    <w:rsid w:val="007B7FEC"/>
    <w:rsid w:val="007C025A"/>
    <w:rsid w:val="007C05E2"/>
    <w:rsid w:val="007C0784"/>
    <w:rsid w:val="007C1A30"/>
    <w:rsid w:val="007C7AAF"/>
    <w:rsid w:val="007D09BB"/>
    <w:rsid w:val="007D1105"/>
    <w:rsid w:val="007D419C"/>
    <w:rsid w:val="007D41FD"/>
    <w:rsid w:val="007D44F0"/>
    <w:rsid w:val="007E1100"/>
    <w:rsid w:val="007E304B"/>
    <w:rsid w:val="007E46E4"/>
    <w:rsid w:val="007E481B"/>
    <w:rsid w:val="007E4EAC"/>
    <w:rsid w:val="007E6A10"/>
    <w:rsid w:val="007F0127"/>
    <w:rsid w:val="007F4226"/>
    <w:rsid w:val="007F62AE"/>
    <w:rsid w:val="007F77A3"/>
    <w:rsid w:val="00812DE7"/>
    <w:rsid w:val="00813395"/>
    <w:rsid w:val="00814A42"/>
    <w:rsid w:val="00814BAA"/>
    <w:rsid w:val="008153D6"/>
    <w:rsid w:val="00820619"/>
    <w:rsid w:val="00821BF3"/>
    <w:rsid w:val="00823577"/>
    <w:rsid w:val="0082537E"/>
    <w:rsid w:val="0082730C"/>
    <w:rsid w:val="008308B7"/>
    <w:rsid w:val="00833AEF"/>
    <w:rsid w:val="00834E21"/>
    <w:rsid w:val="0084175C"/>
    <w:rsid w:val="008417AF"/>
    <w:rsid w:val="008530D9"/>
    <w:rsid w:val="00856197"/>
    <w:rsid w:val="00857F6F"/>
    <w:rsid w:val="008630AF"/>
    <w:rsid w:val="008639F5"/>
    <w:rsid w:val="00872CAC"/>
    <w:rsid w:val="00874EBD"/>
    <w:rsid w:val="00875610"/>
    <w:rsid w:val="0088070E"/>
    <w:rsid w:val="008835B5"/>
    <w:rsid w:val="0088469A"/>
    <w:rsid w:val="00884704"/>
    <w:rsid w:val="008852A6"/>
    <w:rsid w:val="008853DB"/>
    <w:rsid w:val="0089141E"/>
    <w:rsid w:val="008915AC"/>
    <w:rsid w:val="00893174"/>
    <w:rsid w:val="00894624"/>
    <w:rsid w:val="0089693F"/>
    <w:rsid w:val="008973EF"/>
    <w:rsid w:val="008A0D9B"/>
    <w:rsid w:val="008A5F0F"/>
    <w:rsid w:val="008B26D1"/>
    <w:rsid w:val="008B44E4"/>
    <w:rsid w:val="008C5575"/>
    <w:rsid w:val="008C596F"/>
    <w:rsid w:val="008C6AEC"/>
    <w:rsid w:val="008D4E2D"/>
    <w:rsid w:val="008D705D"/>
    <w:rsid w:val="008E0366"/>
    <w:rsid w:val="008E06A1"/>
    <w:rsid w:val="008E5895"/>
    <w:rsid w:val="008E6A22"/>
    <w:rsid w:val="008E76FB"/>
    <w:rsid w:val="008F39E6"/>
    <w:rsid w:val="008F43EB"/>
    <w:rsid w:val="008F62ED"/>
    <w:rsid w:val="008F7451"/>
    <w:rsid w:val="00901043"/>
    <w:rsid w:val="00905C45"/>
    <w:rsid w:val="00906B34"/>
    <w:rsid w:val="00906FBC"/>
    <w:rsid w:val="00907F9B"/>
    <w:rsid w:val="00911DCC"/>
    <w:rsid w:val="00912209"/>
    <w:rsid w:val="009152B3"/>
    <w:rsid w:val="00915E81"/>
    <w:rsid w:val="009202EC"/>
    <w:rsid w:val="00930F00"/>
    <w:rsid w:val="009331AC"/>
    <w:rsid w:val="00934FAB"/>
    <w:rsid w:val="00941FA0"/>
    <w:rsid w:val="009426C0"/>
    <w:rsid w:val="00946B0C"/>
    <w:rsid w:val="00947167"/>
    <w:rsid w:val="00947B19"/>
    <w:rsid w:val="00947E72"/>
    <w:rsid w:val="00956C59"/>
    <w:rsid w:val="009631DB"/>
    <w:rsid w:val="00964C94"/>
    <w:rsid w:val="0096508F"/>
    <w:rsid w:val="009654BC"/>
    <w:rsid w:val="0096565A"/>
    <w:rsid w:val="00966B4D"/>
    <w:rsid w:val="0096730C"/>
    <w:rsid w:val="009703C3"/>
    <w:rsid w:val="009715C0"/>
    <w:rsid w:val="009748E2"/>
    <w:rsid w:val="00976A2E"/>
    <w:rsid w:val="00977D60"/>
    <w:rsid w:val="0098079F"/>
    <w:rsid w:val="00984049"/>
    <w:rsid w:val="00984851"/>
    <w:rsid w:val="00987861"/>
    <w:rsid w:val="00990576"/>
    <w:rsid w:val="00995064"/>
    <w:rsid w:val="00995B9E"/>
    <w:rsid w:val="009A0443"/>
    <w:rsid w:val="009A13DE"/>
    <w:rsid w:val="009A18E3"/>
    <w:rsid w:val="009A238A"/>
    <w:rsid w:val="009A5CE7"/>
    <w:rsid w:val="009A5E49"/>
    <w:rsid w:val="009A6099"/>
    <w:rsid w:val="009A66C7"/>
    <w:rsid w:val="009A66E4"/>
    <w:rsid w:val="009A7AAB"/>
    <w:rsid w:val="009A7B06"/>
    <w:rsid w:val="009B1605"/>
    <w:rsid w:val="009B394A"/>
    <w:rsid w:val="009B4B99"/>
    <w:rsid w:val="009B4E78"/>
    <w:rsid w:val="009B64F7"/>
    <w:rsid w:val="009C04F2"/>
    <w:rsid w:val="009C30CA"/>
    <w:rsid w:val="009C6B45"/>
    <w:rsid w:val="009D169C"/>
    <w:rsid w:val="009D26EF"/>
    <w:rsid w:val="009D3213"/>
    <w:rsid w:val="009D4DE7"/>
    <w:rsid w:val="009D625C"/>
    <w:rsid w:val="009E0956"/>
    <w:rsid w:val="009E499E"/>
    <w:rsid w:val="009E62D0"/>
    <w:rsid w:val="009F1E0A"/>
    <w:rsid w:val="009F27B3"/>
    <w:rsid w:val="00A04E84"/>
    <w:rsid w:val="00A0797A"/>
    <w:rsid w:val="00A07B50"/>
    <w:rsid w:val="00A10F58"/>
    <w:rsid w:val="00A126BB"/>
    <w:rsid w:val="00A15256"/>
    <w:rsid w:val="00A1688D"/>
    <w:rsid w:val="00A2141D"/>
    <w:rsid w:val="00A218EC"/>
    <w:rsid w:val="00A248DB"/>
    <w:rsid w:val="00A351EF"/>
    <w:rsid w:val="00A459F6"/>
    <w:rsid w:val="00A460B4"/>
    <w:rsid w:val="00A5356A"/>
    <w:rsid w:val="00A60179"/>
    <w:rsid w:val="00A6120B"/>
    <w:rsid w:val="00A61563"/>
    <w:rsid w:val="00A6574C"/>
    <w:rsid w:val="00A719F8"/>
    <w:rsid w:val="00A76821"/>
    <w:rsid w:val="00A80063"/>
    <w:rsid w:val="00A81998"/>
    <w:rsid w:val="00A81B55"/>
    <w:rsid w:val="00A82051"/>
    <w:rsid w:val="00A8358C"/>
    <w:rsid w:val="00A843A1"/>
    <w:rsid w:val="00A85056"/>
    <w:rsid w:val="00A86F8B"/>
    <w:rsid w:val="00A949C7"/>
    <w:rsid w:val="00A9688F"/>
    <w:rsid w:val="00AA2281"/>
    <w:rsid w:val="00AA2FEA"/>
    <w:rsid w:val="00AA3126"/>
    <w:rsid w:val="00AA322B"/>
    <w:rsid w:val="00AA3B82"/>
    <w:rsid w:val="00AA4977"/>
    <w:rsid w:val="00AA5666"/>
    <w:rsid w:val="00AA720A"/>
    <w:rsid w:val="00AA779D"/>
    <w:rsid w:val="00AB5357"/>
    <w:rsid w:val="00AB5AE1"/>
    <w:rsid w:val="00AC3F02"/>
    <w:rsid w:val="00AC5967"/>
    <w:rsid w:val="00AC7912"/>
    <w:rsid w:val="00AD0589"/>
    <w:rsid w:val="00AD2B7A"/>
    <w:rsid w:val="00AD393F"/>
    <w:rsid w:val="00AD3AB2"/>
    <w:rsid w:val="00AD3D09"/>
    <w:rsid w:val="00AD5B48"/>
    <w:rsid w:val="00AD6DA4"/>
    <w:rsid w:val="00AD75B2"/>
    <w:rsid w:val="00AE0A1C"/>
    <w:rsid w:val="00AE36C2"/>
    <w:rsid w:val="00AE63A2"/>
    <w:rsid w:val="00AE6614"/>
    <w:rsid w:val="00AF2D8F"/>
    <w:rsid w:val="00AF3C8F"/>
    <w:rsid w:val="00AF40B8"/>
    <w:rsid w:val="00AF5DEE"/>
    <w:rsid w:val="00B00665"/>
    <w:rsid w:val="00B020F0"/>
    <w:rsid w:val="00B0244D"/>
    <w:rsid w:val="00B05536"/>
    <w:rsid w:val="00B05960"/>
    <w:rsid w:val="00B06320"/>
    <w:rsid w:val="00B067FA"/>
    <w:rsid w:val="00B070E5"/>
    <w:rsid w:val="00B11AA1"/>
    <w:rsid w:val="00B149A6"/>
    <w:rsid w:val="00B17C86"/>
    <w:rsid w:val="00B2019E"/>
    <w:rsid w:val="00B24ECC"/>
    <w:rsid w:val="00B32A4E"/>
    <w:rsid w:val="00B334DF"/>
    <w:rsid w:val="00B34306"/>
    <w:rsid w:val="00B34868"/>
    <w:rsid w:val="00B404EA"/>
    <w:rsid w:val="00B4282C"/>
    <w:rsid w:val="00B46DAE"/>
    <w:rsid w:val="00B47C9C"/>
    <w:rsid w:val="00B532AE"/>
    <w:rsid w:val="00B542A3"/>
    <w:rsid w:val="00B5485A"/>
    <w:rsid w:val="00B55173"/>
    <w:rsid w:val="00B56E77"/>
    <w:rsid w:val="00B6033B"/>
    <w:rsid w:val="00B70A9D"/>
    <w:rsid w:val="00B718F1"/>
    <w:rsid w:val="00B72169"/>
    <w:rsid w:val="00B72313"/>
    <w:rsid w:val="00B760B3"/>
    <w:rsid w:val="00B7619D"/>
    <w:rsid w:val="00B76973"/>
    <w:rsid w:val="00B777CC"/>
    <w:rsid w:val="00B77B64"/>
    <w:rsid w:val="00B84269"/>
    <w:rsid w:val="00B850BE"/>
    <w:rsid w:val="00B87607"/>
    <w:rsid w:val="00B87A80"/>
    <w:rsid w:val="00B91C45"/>
    <w:rsid w:val="00B933CB"/>
    <w:rsid w:val="00B947FA"/>
    <w:rsid w:val="00B9636F"/>
    <w:rsid w:val="00BA0A5F"/>
    <w:rsid w:val="00BA1115"/>
    <w:rsid w:val="00BA211D"/>
    <w:rsid w:val="00BA2EE0"/>
    <w:rsid w:val="00BA77EA"/>
    <w:rsid w:val="00BB0746"/>
    <w:rsid w:val="00BB074F"/>
    <w:rsid w:val="00BB0DE9"/>
    <w:rsid w:val="00BB20CE"/>
    <w:rsid w:val="00BB4D29"/>
    <w:rsid w:val="00BB7E22"/>
    <w:rsid w:val="00BC0364"/>
    <w:rsid w:val="00BC2A0D"/>
    <w:rsid w:val="00BC44F5"/>
    <w:rsid w:val="00BC46B0"/>
    <w:rsid w:val="00BC7A22"/>
    <w:rsid w:val="00BD00B0"/>
    <w:rsid w:val="00BD083D"/>
    <w:rsid w:val="00BD2685"/>
    <w:rsid w:val="00BD37DB"/>
    <w:rsid w:val="00BD3A6B"/>
    <w:rsid w:val="00BD6130"/>
    <w:rsid w:val="00BE3CD9"/>
    <w:rsid w:val="00BE429D"/>
    <w:rsid w:val="00BE42D5"/>
    <w:rsid w:val="00BE62F8"/>
    <w:rsid w:val="00BF0B16"/>
    <w:rsid w:val="00BF1829"/>
    <w:rsid w:val="00BF3B82"/>
    <w:rsid w:val="00BF5AAB"/>
    <w:rsid w:val="00BF7604"/>
    <w:rsid w:val="00BF79D4"/>
    <w:rsid w:val="00C03193"/>
    <w:rsid w:val="00C05B3A"/>
    <w:rsid w:val="00C0607A"/>
    <w:rsid w:val="00C067F9"/>
    <w:rsid w:val="00C07C54"/>
    <w:rsid w:val="00C147D7"/>
    <w:rsid w:val="00C15B78"/>
    <w:rsid w:val="00C168C3"/>
    <w:rsid w:val="00C16DC9"/>
    <w:rsid w:val="00C16ECF"/>
    <w:rsid w:val="00C16FF9"/>
    <w:rsid w:val="00C23390"/>
    <w:rsid w:val="00C24189"/>
    <w:rsid w:val="00C2736E"/>
    <w:rsid w:val="00C32DC1"/>
    <w:rsid w:val="00C3393E"/>
    <w:rsid w:val="00C35992"/>
    <w:rsid w:val="00C3733F"/>
    <w:rsid w:val="00C40F08"/>
    <w:rsid w:val="00C41B3F"/>
    <w:rsid w:val="00C44078"/>
    <w:rsid w:val="00C466F3"/>
    <w:rsid w:val="00C51168"/>
    <w:rsid w:val="00C53FE7"/>
    <w:rsid w:val="00C57F9E"/>
    <w:rsid w:val="00C65FC1"/>
    <w:rsid w:val="00C70BCB"/>
    <w:rsid w:val="00C81A98"/>
    <w:rsid w:val="00C84024"/>
    <w:rsid w:val="00C84490"/>
    <w:rsid w:val="00C87707"/>
    <w:rsid w:val="00C92ACA"/>
    <w:rsid w:val="00C934A5"/>
    <w:rsid w:val="00C9432C"/>
    <w:rsid w:val="00C94AC0"/>
    <w:rsid w:val="00C9543F"/>
    <w:rsid w:val="00C9566A"/>
    <w:rsid w:val="00C96C16"/>
    <w:rsid w:val="00CA2FBA"/>
    <w:rsid w:val="00CA4756"/>
    <w:rsid w:val="00CA6409"/>
    <w:rsid w:val="00CB0413"/>
    <w:rsid w:val="00CB55BC"/>
    <w:rsid w:val="00CB7E94"/>
    <w:rsid w:val="00CC17C0"/>
    <w:rsid w:val="00CC6966"/>
    <w:rsid w:val="00CD066C"/>
    <w:rsid w:val="00CD73AF"/>
    <w:rsid w:val="00CD750C"/>
    <w:rsid w:val="00CD7F37"/>
    <w:rsid w:val="00CE0011"/>
    <w:rsid w:val="00CE4444"/>
    <w:rsid w:val="00CE57BD"/>
    <w:rsid w:val="00CF181C"/>
    <w:rsid w:val="00CF2598"/>
    <w:rsid w:val="00CF604D"/>
    <w:rsid w:val="00CF6DFA"/>
    <w:rsid w:val="00CF77A9"/>
    <w:rsid w:val="00D00BAA"/>
    <w:rsid w:val="00D034C9"/>
    <w:rsid w:val="00D0530C"/>
    <w:rsid w:val="00D06847"/>
    <w:rsid w:val="00D07890"/>
    <w:rsid w:val="00D13E54"/>
    <w:rsid w:val="00D13E5D"/>
    <w:rsid w:val="00D217A6"/>
    <w:rsid w:val="00D24205"/>
    <w:rsid w:val="00D24B2D"/>
    <w:rsid w:val="00D267DD"/>
    <w:rsid w:val="00D31CA8"/>
    <w:rsid w:val="00D33A90"/>
    <w:rsid w:val="00D3555F"/>
    <w:rsid w:val="00D43289"/>
    <w:rsid w:val="00D43378"/>
    <w:rsid w:val="00D44AFC"/>
    <w:rsid w:val="00D456AF"/>
    <w:rsid w:val="00D536DC"/>
    <w:rsid w:val="00D61080"/>
    <w:rsid w:val="00D61CC3"/>
    <w:rsid w:val="00D624AD"/>
    <w:rsid w:val="00D630D4"/>
    <w:rsid w:val="00D664C3"/>
    <w:rsid w:val="00D6669D"/>
    <w:rsid w:val="00D706C5"/>
    <w:rsid w:val="00D73BFE"/>
    <w:rsid w:val="00D80608"/>
    <w:rsid w:val="00D86B3A"/>
    <w:rsid w:val="00D876FF"/>
    <w:rsid w:val="00D90AA3"/>
    <w:rsid w:val="00D90D10"/>
    <w:rsid w:val="00D910AE"/>
    <w:rsid w:val="00D921DD"/>
    <w:rsid w:val="00D93A21"/>
    <w:rsid w:val="00D93F25"/>
    <w:rsid w:val="00D94263"/>
    <w:rsid w:val="00D94BE0"/>
    <w:rsid w:val="00D94F71"/>
    <w:rsid w:val="00D95749"/>
    <w:rsid w:val="00DA07EC"/>
    <w:rsid w:val="00DB35AD"/>
    <w:rsid w:val="00DB3E89"/>
    <w:rsid w:val="00DB7E81"/>
    <w:rsid w:val="00DC07DB"/>
    <w:rsid w:val="00DC2C54"/>
    <w:rsid w:val="00DC5F54"/>
    <w:rsid w:val="00DC66C7"/>
    <w:rsid w:val="00DC7723"/>
    <w:rsid w:val="00DD10E4"/>
    <w:rsid w:val="00DD193A"/>
    <w:rsid w:val="00DD1B17"/>
    <w:rsid w:val="00DD260B"/>
    <w:rsid w:val="00DD3FC0"/>
    <w:rsid w:val="00DD53D2"/>
    <w:rsid w:val="00DE04D7"/>
    <w:rsid w:val="00DE2B33"/>
    <w:rsid w:val="00DE417C"/>
    <w:rsid w:val="00DE5EB2"/>
    <w:rsid w:val="00DF0886"/>
    <w:rsid w:val="00DF0E2E"/>
    <w:rsid w:val="00DF2ABE"/>
    <w:rsid w:val="00DF373F"/>
    <w:rsid w:val="00DF4EFD"/>
    <w:rsid w:val="00E036A4"/>
    <w:rsid w:val="00E050D2"/>
    <w:rsid w:val="00E10A28"/>
    <w:rsid w:val="00E114EB"/>
    <w:rsid w:val="00E23CB0"/>
    <w:rsid w:val="00E307FD"/>
    <w:rsid w:val="00E31007"/>
    <w:rsid w:val="00E32DB6"/>
    <w:rsid w:val="00E35ED8"/>
    <w:rsid w:val="00E36395"/>
    <w:rsid w:val="00E40D7D"/>
    <w:rsid w:val="00E4479E"/>
    <w:rsid w:val="00E47D5F"/>
    <w:rsid w:val="00E54E4B"/>
    <w:rsid w:val="00E60521"/>
    <w:rsid w:val="00E61D77"/>
    <w:rsid w:val="00E63050"/>
    <w:rsid w:val="00E6330B"/>
    <w:rsid w:val="00E643E2"/>
    <w:rsid w:val="00E65B2F"/>
    <w:rsid w:val="00E70234"/>
    <w:rsid w:val="00E70C77"/>
    <w:rsid w:val="00E747F0"/>
    <w:rsid w:val="00E7536B"/>
    <w:rsid w:val="00E76BA1"/>
    <w:rsid w:val="00E7772D"/>
    <w:rsid w:val="00E77BB1"/>
    <w:rsid w:val="00E804B0"/>
    <w:rsid w:val="00E840FA"/>
    <w:rsid w:val="00E90558"/>
    <w:rsid w:val="00E9190E"/>
    <w:rsid w:val="00E947D7"/>
    <w:rsid w:val="00E95B1B"/>
    <w:rsid w:val="00E97B43"/>
    <w:rsid w:val="00E97CB2"/>
    <w:rsid w:val="00EA2C9B"/>
    <w:rsid w:val="00EA2F4E"/>
    <w:rsid w:val="00EB19A6"/>
    <w:rsid w:val="00EB5DBD"/>
    <w:rsid w:val="00EB69B0"/>
    <w:rsid w:val="00EC2154"/>
    <w:rsid w:val="00EC3AC9"/>
    <w:rsid w:val="00EC5858"/>
    <w:rsid w:val="00EC6BC1"/>
    <w:rsid w:val="00EC6C8B"/>
    <w:rsid w:val="00ED12F3"/>
    <w:rsid w:val="00ED13CB"/>
    <w:rsid w:val="00EE0360"/>
    <w:rsid w:val="00EE0DEE"/>
    <w:rsid w:val="00EE1529"/>
    <w:rsid w:val="00EE4325"/>
    <w:rsid w:val="00EF132F"/>
    <w:rsid w:val="00F00721"/>
    <w:rsid w:val="00F0087C"/>
    <w:rsid w:val="00F07268"/>
    <w:rsid w:val="00F161FC"/>
    <w:rsid w:val="00F17893"/>
    <w:rsid w:val="00F21538"/>
    <w:rsid w:val="00F21D47"/>
    <w:rsid w:val="00F23C1B"/>
    <w:rsid w:val="00F24C56"/>
    <w:rsid w:val="00F26213"/>
    <w:rsid w:val="00F266D6"/>
    <w:rsid w:val="00F27EC9"/>
    <w:rsid w:val="00F30CE3"/>
    <w:rsid w:val="00F348AF"/>
    <w:rsid w:val="00F41578"/>
    <w:rsid w:val="00F43F5C"/>
    <w:rsid w:val="00F46EB0"/>
    <w:rsid w:val="00F51329"/>
    <w:rsid w:val="00F52BCC"/>
    <w:rsid w:val="00F5524E"/>
    <w:rsid w:val="00F557DD"/>
    <w:rsid w:val="00F56A0B"/>
    <w:rsid w:val="00F56B7E"/>
    <w:rsid w:val="00F572F9"/>
    <w:rsid w:val="00F603FC"/>
    <w:rsid w:val="00F6686C"/>
    <w:rsid w:val="00F701E2"/>
    <w:rsid w:val="00F74C93"/>
    <w:rsid w:val="00F7574D"/>
    <w:rsid w:val="00F75E89"/>
    <w:rsid w:val="00F81534"/>
    <w:rsid w:val="00F85D7A"/>
    <w:rsid w:val="00F903A6"/>
    <w:rsid w:val="00F932CD"/>
    <w:rsid w:val="00F93CD0"/>
    <w:rsid w:val="00F95B4D"/>
    <w:rsid w:val="00FA149F"/>
    <w:rsid w:val="00FA1F78"/>
    <w:rsid w:val="00FA210A"/>
    <w:rsid w:val="00FA3B94"/>
    <w:rsid w:val="00FA41D1"/>
    <w:rsid w:val="00FA5952"/>
    <w:rsid w:val="00FB024B"/>
    <w:rsid w:val="00FB09CA"/>
    <w:rsid w:val="00FB1997"/>
    <w:rsid w:val="00FB2760"/>
    <w:rsid w:val="00FB400F"/>
    <w:rsid w:val="00FB53CC"/>
    <w:rsid w:val="00FB626C"/>
    <w:rsid w:val="00FC02ED"/>
    <w:rsid w:val="00FC136B"/>
    <w:rsid w:val="00FC3919"/>
    <w:rsid w:val="00FD0021"/>
    <w:rsid w:val="00FD2A07"/>
    <w:rsid w:val="00FD2BA1"/>
    <w:rsid w:val="00FD32B9"/>
    <w:rsid w:val="00FD70CB"/>
    <w:rsid w:val="00FE0845"/>
    <w:rsid w:val="00FE26F8"/>
    <w:rsid w:val="00FE541E"/>
    <w:rsid w:val="00FE60A4"/>
    <w:rsid w:val="00FE685E"/>
    <w:rsid w:val="00FE6E00"/>
    <w:rsid w:val="00FF1919"/>
    <w:rsid w:val="00FF319B"/>
    <w:rsid w:val="00FF4FB1"/>
    <w:rsid w:val="00FF6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F02"/>
    <w:rPr>
      <w:sz w:val="24"/>
    </w:rPr>
  </w:style>
  <w:style w:type="paragraph" w:styleId="Heading1">
    <w:name w:val="heading 1"/>
    <w:basedOn w:val="Normal"/>
    <w:next w:val="Normal"/>
    <w:qFormat/>
    <w:rsid w:val="00AC3F02"/>
    <w:pPr>
      <w:keepNext/>
      <w:outlineLvl w:val="0"/>
    </w:pPr>
    <w:rPr>
      <w:b/>
      <w:u w:val="single"/>
    </w:rPr>
  </w:style>
  <w:style w:type="paragraph" w:styleId="Heading2">
    <w:name w:val="heading 2"/>
    <w:basedOn w:val="Normal"/>
    <w:next w:val="Normal"/>
    <w:qFormat/>
    <w:rsid w:val="00AC3F02"/>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3F02"/>
    <w:rPr>
      <w:b/>
    </w:rPr>
  </w:style>
  <w:style w:type="paragraph" w:styleId="BodyText2">
    <w:name w:val="Body Text 2"/>
    <w:basedOn w:val="Normal"/>
    <w:link w:val="BodyText2Char"/>
    <w:rsid w:val="00AC3F02"/>
    <w:rPr>
      <w:b/>
      <w:sz w:val="20"/>
    </w:rPr>
  </w:style>
  <w:style w:type="paragraph" w:styleId="Footer">
    <w:name w:val="footer"/>
    <w:basedOn w:val="Normal"/>
    <w:link w:val="FooterChar"/>
    <w:uiPriority w:val="99"/>
    <w:rsid w:val="00AC3F02"/>
    <w:pPr>
      <w:tabs>
        <w:tab w:val="center" w:pos="4320"/>
        <w:tab w:val="right" w:pos="8640"/>
      </w:tabs>
    </w:pPr>
  </w:style>
  <w:style w:type="character" w:styleId="PageNumber">
    <w:name w:val="page number"/>
    <w:basedOn w:val="DefaultParagraphFont"/>
    <w:rsid w:val="00AC3F02"/>
  </w:style>
  <w:style w:type="paragraph" w:styleId="Header">
    <w:name w:val="header"/>
    <w:basedOn w:val="Normal"/>
    <w:rsid w:val="00AC3F02"/>
    <w:pPr>
      <w:tabs>
        <w:tab w:val="center" w:pos="4320"/>
        <w:tab w:val="right" w:pos="8640"/>
      </w:tabs>
    </w:pPr>
  </w:style>
  <w:style w:type="paragraph" w:styleId="BalloonText">
    <w:name w:val="Balloon Text"/>
    <w:basedOn w:val="Normal"/>
    <w:semiHidden/>
    <w:rsid w:val="001355B4"/>
    <w:rPr>
      <w:rFonts w:ascii="Tahoma" w:hAnsi="Tahoma" w:cs="Tahoma"/>
      <w:sz w:val="16"/>
      <w:szCs w:val="16"/>
    </w:rPr>
  </w:style>
  <w:style w:type="character" w:styleId="CommentReference">
    <w:name w:val="annotation reference"/>
    <w:basedOn w:val="DefaultParagraphFont"/>
    <w:rsid w:val="00703992"/>
    <w:rPr>
      <w:sz w:val="16"/>
      <w:szCs w:val="16"/>
    </w:rPr>
  </w:style>
  <w:style w:type="paragraph" w:styleId="CommentText">
    <w:name w:val="annotation text"/>
    <w:basedOn w:val="Normal"/>
    <w:link w:val="CommentTextChar"/>
    <w:rsid w:val="00703992"/>
    <w:rPr>
      <w:sz w:val="20"/>
    </w:rPr>
  </w:style>
  <w:style w:type="paragraph" w:styleId="CommentSubject">
    <w:name w:val="annotation subject"/>
    <w:basedOn w:val="CommentText"/>
    <w:next w:val="CommentText"/>
    <w:semiHidden/>
    <w:rsid w:val="00703992"/>
    <w:rPr>
      <w:b/>
      <w:bCs/>
    </w:rPr>
  </w:style>
  <w:style w:type="character" w:styleId="Hyperlink">
    <w:name w:val="Hyperlink"/>
    <w:basedOn w:val="DefaultParagraphFont"/>
    <w:rsid w:val="00020CFE"/>
    <w:rPr>
      <w:color w:val="0000FF"/>
      <w:u w:val="single"/>
    </w:rPr>
  </w:style>
  <w:style w:type="paragraph" w:styleId="FootnoteText">
    <w:name w:val="footnote text"/>
    <w:basedOn w:val="Normal"/>
    <w:link w:val="FootnoteTextChar"/>
    <w:rsid w:val="00653008"/>
    <w:rPr>
      <w:sz w:val="20"/>
    </w:rPr>
  </w:style>
  <w:style w:type="character" w:customStyle="1" w:styleId="FootnoteTextChar">
    <w:name w:val="Footnote Text Char"/>
    <w:basedOn w:val="DefaultParagraphFont"/>
    <w:link w:val="FootnoteText"/>
    <w:rsid w:val="00653008"/>
  </w:style>
  <w:style w:type="character" w:styleId="FootnoteReference">
    <w:name w:val="footnote reference"/>
    <w:basedOn w:val="DefaultParagraphFont"/>
    <w:rsid w:val="00653008"/>
    <w:rPr>
      <w:vertAlign w:val="superscript"/>
    </w:rPr>
  </w:style>
  <w:style w:type="character" w:customStyle="1" w:styleId="BodyText2Char">
    <w:name w:val="Body Text 2 Char"/>
    <w:basedOn w:val="DefaultParagraphFont"/>
    <w:link w:val="BodyText2"/>
    <w:rsid w:val="008D4E2D"/>
    <w:rPr>
      <w:b/>
    </w:rPr>
  </w:style>
  <w:style w:type="character" w:customStyle="1" w:styleId="FooterChar">
    <w:name w:val="Footer Char"/>
    <w:basedOn w:val="DefaultParagraphFont"/>
    <w:link w:val="Footer"/>
    <w:uiPriority w:val="99"/>
    <w:rsid w:val="0089141E"/>
    <w:rPr>
      <w:sz w:val="24"/>
    </w:rPr>
  </w:style>
  <w:style w:type="character" w:customStyle="1" w:styleId="MessageHeaderLabel">
    <w:name w:val="Message Header Label"/>
    <w:rsid w:val="0072119F"/>
    <w:rPr>
      <w:rFonts w:ascii="Arial" w:hAnsi="Arial"/>
      <w:b/>
      <w:spacing w:val="-4"/>
      <w:sz w:val="18"/>
      <w:vertAlign w:val="baseline"/>
    </w:rPr>
  </w:style>
  <w:style w:type="paragraph" w:styleId="ListParagraph">
    <w:name w:val="List Paragraph"/>
    <w:basedOn w:val="Normal"/>
    <w:uiPriority w:val="34"/>
    <w:qFormat/>
    <w:rsid w:val="009631DB"/>
    <w:pPr>
      <w:ind w:left="720"/>
    </w:pPr>
    <w:rPr>
      <w:sz w:val="20"/>
    </w:rPr>
  </w:style>
  <w:style w:type="paragraph" w:styleId="Revision">
    <w:name w:val="Revision"/>
    <w:hidden/>
    <w:uiPriority w:val="99"/>
    <w:semiHidden/>
    <w:rsid w:val="00B760B3"/>
    <w:rPr>
      <w:sz w:val="24"/>
    </w:rPr>
  </w:style>
  <w:style w:type="character" w:customStyle="1" w:styleId="CommentTextChar">
    <w:name w:val="Comment Text Char"/>
    <w:basedOn w:val="DefaultParagraphFont"/>
    <w:link w:val="CommentText"/>
    <w:rsid w:val="00076D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F02"/>
    <w:rPr>
      <w:sz w:val="24"/>
    </w:rPr>
  </w:style>
  <w:style w:type="paragraph" w:styleId="Heading1">
    <w:name w:val="heading 1"/>
    <w:basedOn w:val="Normal"/>
    <w:next w:val="Normal"/>
    <w:qFormat/>
    <w:rsid w:val="00AC3F02"/>
    <w:pPr>
      <w:keepNext/>
      <w:outlineLvl w:val="0"/>
    </w:pPr>
    <w:rPr>
      <w:b/>
      <w:u w:val="single"/>
    </w:rPr>
  </w:style>
  <w:style w:type="paragraph" w:styleId="Heading2">
    <w:name w:val="heading 2"/>
    <w:basedOn w:val="Normal"/>
    <w:next w:val="Normal"/>
    <w:qFormat/>
    <w:rsid w:val="00AC3F02"/>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3F02"/>
    <w:rPr>
      <w:b/>
    </w:rPr>
  </w:style>
  <w:style w:type="paragraph" w:styleId="BodyText2">
    <w:name w:val="Body Text 2"/>
    <w:basedOn w:val="Normal"/>
    <w:link w:val="BodyText2Char"/>
    <w:rsid w:val="00AC3F02"/>
    <w:rPr>
      <w:b/>
      <w:sz w:val="20"/>
    </w:rPr>
  </w:style>
  <w:style w:type="paragraph" w:styleId="Footer">
    <w:name w:val="footer"/>
    <w:basedOn w:val="Normal"/>
    <w:link w:val="FooterChar"/>
    <w:uiPriority w:val="99"/>
    <w:rsid w:val="00AC3F02"/>
    <w:pPr>
      <w:tabs>
        <w:tab w:val="center" w:pos="4320"/>
        <w:tab w:val="right" w:pos="8640"/>
      </w:tabs>
    </w:pPr>
  </w:style>
  <w:style w:type="character" w:styleId="PageNumber">
    <w:name w:val="page number"/>
    <w:basedOn w:val="DefaultParagraphFont"/>
    <w:rsid w:val="00AC3F02"/>
  </w:style>
  <w:style w:type="paragraph" w:styleId="Header">
    <w:name w:val="header"/>
    <w:basedOn w:val="Normal"/>
    <w:rsid w:val="00AC3F02"/>
    <w:pPr>
      <w:tabs>
        <w:tab w:val="center" w:pos="4320"/>
        <w:tab w:val="right" w:pos="8640"/>
      </w:tabs>
    </w:pPr>
  </w:style>
  <w:style w:type="paragraph" w:styleId="BalloonText">
    <w:name w:val="Balloon Text"/>
    <w:basedOn w:val="Normal"/>
    <w:semiHidden/>
    <w:rsid w:val="001355B4"/>
    <w:rPr>
      <w:rFonts w:ascii="Tahoma" w:hAnsi="Tahoma" w:cs="Tahoma"/>
      <w:sz w:val="16"/>
      <w:szCs w:val="16"/>
    </w:rPr>
  </w:style>
  <w:style w:type="character" w:styleId="CommentReference">
    <w:name w:val="annotation reference"/>
    <w:basedOn w:val="DefaultParagraphFont"/>
    <w:rsid w:val="00703992"/>
    <w:rPr>
      <w:sz w:val="16"/>
      <w:szCs w:val="16"/>
    </w:rPr>
  </w:style>
  <w:style w:type="paragraph" w:styleId="CommentText">
    <w:name w:val="annotation text"/>
    <w:basedOn w:val="Normal"/>
    <w:link w:val="CommentTextChar"/>
    <w:rsid w:val="00703992"/>
    <w:rPr>
      <w:sz w:val="20"/>
    </w:rPr>
  </w:style>
  <w:style w:type="paragraph" w:styleId="CommentSubject">
    <w:name w:val="annotation subject"/>
    <w:basedOn w:val="CommentText"/>
    <w:next w:val="CommentText"/>
    <w:semiHidden/>
    <w:rsid w:val="00703992"/>
    <w:rPr>
      <w:b/>
      <w:bCs/>
    </w:rPr>
  </w:style>
  <w:style w:type="character" w:styleId="Hyperlink">
    <w:name w:val="Hyperlink"/>
    <w:basedOn w:val="DefaultParagraphFont"/>
    <w:rsid w:val="00020CFE"/>
    <w:rPr>
      <w:color w:val="0000FF"/>
      <w:u w:val="single"/>
    </w:rPr>
  </w:style>
  <w:style w:type="paragraph" w:styleId="FootnoteText">
    <w:name w:val="footnote text"/>
    <w:basedOn w:val="Normal"/>
    <w:link w:val="FootnoteTextChar"/>
    <w:rsid w:val="00653008"/>
    <w:rPr>
      <w:sz w:val="20"/>
    </w:rPr>
  </w:style>
  <w:style w:type="character" w:customStyle="1" w:styleId="FootnoteTextChar">
    <w:name w:val="Footnote Text Char"/>
    <w:basedOn w:val="DefaultParagraphFont"/>
    <w:link w:val="FootnoteText"/>
    <w:rsid w:val="00653008"/>
  </w:style>
  <w:style w:type="character" w:styleId="FootnoteReference">
    <w:name w:val="footnote reference"/>
    <w:basedOn w:val="DefaultParagraphFont"/>
    <w:rsid w:val="00653008"/>
    <w:rPr>
      <w:vertAlign w:val="superscript"/>
    </w:rPr>
  </w:style>
  <w:style w:type="character" w:customStyle="1" w:styleId="BodyText2Char">
    <w:name w:val="Body Text 2 Char"/>
    <w:basedOn w:val="DefaultParagraphFont"/>
    <w:link w:val="BodyText2"/>
    <w:rsid w:val="008D4E2D"/>
    <w:rPr>
      <w:b/>
    </w:rPr>
  </w:style>
  <w:style w:type="character" w:customStyle="1" w:styleId="FooterChar">
    <w:name w:val="Footer Char"/>
    <w:basedOn w:val="DefaultParagraphFont"/>
    <w:link w:val="Footer"/>
    <w:uiPriority w:val="99"/>
    <w:rsid w:val="0089141E"/>
    <w:rPr>
      <w:sz w:val="24"/>
    </w:rPr>
  </w:style>
  <w:style w:type="character" w:customStyle="1" w:styleId="MessageHeaderLabel">
    <w:name w:val="Message Header Label"/>
    <w:rsid w:val="0072119F"/>
    <w:rPr>
      <w:rFonts w:ascii="Arial" w:hAnsi="Arial"/>
      <w:b/>
      <w:spacing w:val="-4"/>
      <w:sz w:val="18"/>
      <w:vertAlign w:val="baseline"/>
    </w:rPr>
  </w:style>
  <w:style w:type="paragraph" w:styleId="ListParagraph">
    <w:name w:val="List Paragraph"/>
    <w:basedOn w:val="Normal"/>
    <w:uiPriority w:val="34"/>
    <w:qFormat/>
    <w:rsid w:val="009631DB"/>
    <w:pPr>
      <w:ind w:left="720"/>
    </w:pPr>
    <w:rPr>
      <w:sz w:val="20"/>
    </w:rPr>
  </w:style>
  <w:style w:type="paragraph" w:styleId="Revision">
    <w:name w:val="Revision"/>
    <w:hidden/>
    <w:uiPriority w:val="99"/>
    <w:semiHidden/>
    <w:rsid w:val="00B760B3"/>
    <w:rPr>
      <w:sz w:val="24"/>
    </w:rPr>
  </w:style>
  <w:style w:type="character" w:customStyle="1" w:styleId="CommentTextChar">
    <w:name w:val="Comment Text Char"/>
    <w:basedOn w:val="DefaultParagraphFont"/>
    <w:link w:val="CommentText"/>
    <w:rsid w:val="00076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410421">
      <w:bodyDiv w:val="1"/>
      <w:marLeft w:val="0"/>
      <w:marRight w:val="0"/>
      <w:marTop w:val="0"/>
      <w:marBottom w:val="0"/>
      <w:divBdr>
        <w:top w:val="none" w:sz="0" w:space="0" w:color="auto"/>
        <w:left w:val="none" w:sz="0" w:space="0" w:color="auto"/>
        <w:bottom w:val="none" w:sz="0" w:space="0" w:color="auto"/>
        <w:right w:val="none" w:sz="0" w:space="0" w:color="auto"/>
      </w:divBdr>
    </w:div>
    <w:div w:id="1175069928">
      <w:bodyDiv w:val="1"/>
      <w:marLeft w:val="0"/>
      <w:marRight w:val="0"/>
      <w:marTop w:val="0"/>
      <w:marBottom w:val="0"/>
      <w:divBdr>
        <w:top w:val="none" w:sz="0" w:space="0" w:color="auto"/>
        <w:left w:val="none" w:sz="0" w:space="0" w:color="auto"/>
        <w:bottom w:val="none" w:sz="0" w:space="0" w:color="auto"/>
        <w:right w:val="none" w:sz="0" w:space="0" w:color="auto"/>
      </w:divBdr>
      <w:divsChild>
        <w:div w:id="157115626">
          <w:marLeft w:val="0"/>
          <w:marRight w:val="0"/>
          <w:marTop w:val="0"/>
          <w:marBottom w:val="0"/>
          <w:divBdr>
            <w:top w:val="none" w:sz="0" w:space="0" w:color="auto"/>
            <w:left w:val="none" w:sz="0" w:space="0" w:color="auto"/>
            <w:bottom w:val="none" w:sz="0" w:space="0" w:color="auto"/>
            <w:right w:val="none" w:sz="0" w:space="0" w:color="auto"/>
          </w:divBdr>
        </w:div>
        <w:div w:id="328145620">
          <w:marLeft w:val="0"/>
          <w:marRight w:val="0"/>
          <w:marTop w:val="0"/>
          <w:marBottom w:val="0"/>
          <w:divBdr>
            <w:top w:val="none" w:sz="0" w:space="0" w:color="auto"/>
            <w:left w:val="none" w:sz="0" w:space="0" w:color="auto"/>
            <w:bottom w:val="none" w:sz="0" w:space="0" w:color="auto"/>
            <w:right w:val="none" w:sz="0" w:space="0" w:color="auto"/>
          </w:divBdr>
        </w:div>
        <w:div w:id="478576589">
          <w:marLeft w:val="0"/>
          <w:marRight w:val="0"/>
          <w:marTop w:val="0"/>
          <w:marBottom w:val="0"/>
          <w:divBdr>
            <w:top w:val="none" w:sz="0" w:space="0" w:color="auto"/>
            <w:left w:val="none" w:sz="0" w:space="0" w:color="auto"/>
            <w:bottom w:val="none" w:sz="0" w:space="0" w:color="auto"/>
            <w:right w:val="none" w:sz="0" w:space="0" w:color="auto"/>
          </w:divBdr>
        </w:div>
        <w:div w:id="805128084">
          <w:marLeft w:val="0"/>
          <w:marRight w:val="0"/>
          <w:marTop w:val="0"/>
          <w:marBottom w:val="0"/>
          <w:divBdr>
            <w:top w:val="none" w:sz="0" w:space="0" w:color="auto"/>
            <w:left w:val="none" w:sz="0" w:space="0" w:color="auto"/>
            <w:bottom w:val="none" w:sz="0" w:space="0" w:color="auto"/>
            <w:right w:val="none" w:sz="0" w:space="0" w:color="auto"/>
          </w:divBdr>
        </w:div>
        <w:div w:id="916209249">
          <w:marLeft w:val="0"/>
          <w:marRight w:val="0"/>
          <w:marTop w:val="0"/>
          <w:marBottom w:val="0"/>
          <w:divBdr>
            <w:top w:val="none" w:sz="0" w:space="0" w:color="auto"/>
            <w:left w:val="none" w:sz="0" w:space="0" w:color="auto"/>
            <w:bottom w:val="none" w:sz="0" w:space="0" w:color="auto"/>
            <w:right w:val="none" w:sz="0" w:space="0" w:color="auto"/>
          </w:divBdr>
        </w:div>
        <w:div w:id="1376388939">
          <w:marLeft w:val="0"/>
          <w:marRight w:val="0"/>
          <w:marTop w:val="0"/>
          <w:marBottom w:val="0"/>
          <w:divBdr>
            <w:top w:val="none" w:sz="0" w:space="0" w:color="auto"/>
            <w:left w:val="none" w:sz="0" w:space="0" w:color="auto"/>
            <w:bottom w:val="none" w:sz="0" w:space="0" w:color="auto"/>
            <w:right w:val="none" w:sz="0" w:space="0" w:color="auto"/>
          </w:divBdr>
        </w:div>
        <w:div w:id="1442258059">
          <w:marLeft w:val="0"/>
          <w:marRight w:val="0"/>
          <w:marTop w:val="0"/>
          <w:marBottom w:val="0"/>
          <w:divBdr>
            <w:top w:val="none" w:sz="0" w:space="0" w:color="auto"/>
            <w:left w:val="none" w:sz="0" w:space="0" w:color="auto"/>
            <w:bottom w:val="none" w:sz="0" w:space="0" w:color="auto"/>
            <w:right w:val="none" w:sz="0" w:space="0" w:color="auto"/>
          </w:divBdr>
        </w:div>
        <w:div w:id="1796756604">
          <w:marLeft w:val="0"/>
          <w:marRight w:val="0"/>
          <w:marTop w:val="0"/>
          <w:marBottom w:val="0"/>
          <w:divBdr>
            <w:top w:val="none" w:sz="0" w:space="0" w:color="auto"/>
            <w:left w:val="none" w:sz="0" w:space="0" w:color="auto"/>
            <w:bottom w:val="none" w:sz="0" w:space="0" w:color="auto"/>
            <w:right w:val="none" w:sz="0" w:space="0" w:color="auto"/>
          </w:divBdr>
        </w:div>
        <w:div w:id="2028746452">
          <w:marLeft w:val="0"/>
          <w:marRight w:val="0"/>
          <w:marTop w:val="0"/>
          <w:marBottom w:val="0"/>
          <w:divBdr>
            <w:top w:val="none" w:sz="0" w:space="0" w:color="auto"/>
            <w:left w:val="none" w:sz="0" w:space="0" w:color="auto"/>
            <w:bottom w:val="none" w:sz="0" w:space="0" w:color="auto"/>
            <w:right w:val="none" w:sz="0" w:space="0" w:color="auto"/>
          </w:divBdr>
        </w:div>
        <w:div w:id="2109424487">
          <w:marLeft w:val="0"/>
          <w:marRight w:val="0"/>
          <w:marTop w:val="0"/>
          <w:marBottom w:val="0"/>
          <w:divBdr>
            <w:top w:val="none" w:sz="0" w:space="0" w:color="auto"/>
            <w:left w:val="none" w:sz="0" w:space="0" w:color="auto"/>
            <w:bottom w:val="none" w:sz="0" w:space="0" w:color="auto"/>
            <w:right w:val="none" w:sz="0" w:space="0" w:color="auto"/>
          </w:divBdr>
        </w:div>
      </w:divsChild>
    </w:div>
    <w:div w:id="1704939119">
      <w:bodyDiv w:val="1"/>
      <w:marLeft w:val="0"/>
      <w:marRight w:val="0"/>
      <w:marTop w:val="0"/>
      <w:marBottom w:val="0"/>
      <w:divBdr>
        <w:top w:val="none" w:sz="0" w:space="0" w:color="auto"/>
        <w:left w:val="none" w:sz="0" w:space="0" w:color="auto"/>
        <w:bottom w:val="none" w:sz="0" w:space="0" w:color="auto"/>
        <w:right w:val="none" w:sz="0" w:space="0" w:color="auto"/>
      </w:divBdr>
      <w:divsChild>
        <w:div w:id="204872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fr.gpoaccess.gov/cgi/t/text/text-idx?c=ecfr;sid=6972c2132672f4dc379c3e7d54da8d8f;rgn=div5;view=text;node=13%3A1.0.1.1.16;idno=13;cc=ec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ba.gov/aboutsba/sbaprograms/elending/lgpc/index.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971C5-637E-42AC-ADEA-39DAE3DD0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91CBB29D.dotm</Template>
  <TotalTime>1</TotalTime>
  <Pages>13</Pages>
  <Words>7390</Words>
  <Characters>42125</Characters>
  <Application>Microsoft Office Word</Application>
  <DocSecurity>4</DocSecurity>
  <Lines>351</Lines>
  <Paragraphs>98</Paragraphs>
  <ScaleCrop>false</ScaleCrop>
  <HeadingPairs>
    <vt:vector size="2" baseType="variant">
      <vt:variant>
        <vt:lpstr>Title</vt:lpstr>
      </vt:variant>
      <vt:variant>
        <vt:i4>1</vt:i4>
      </vt:variant>
    </vt:vector>
  </HeadingPairs>
  <TitlesOfParts>
    <vt:vector size="1" baseType="lpstr">
      <vt:lpstr>ELIGIBILITY INFORMATION REQUIRED FOR SBAEXPRESS SUBMISSION</vt:lpstr>
    </vt:vector>
  </TitlesOfParts>
  <Company>SMALL BUSINESS ADMINISTRATION</Company>
  <LinksUpToDate>false</LinksUpToDate>
  <CharactersWithSpaces>49417</CharactersWithSpaces>
  <SharedDoc>false</SharedDoc>
  <HLinks>
    <vt:vector size="12" baseType="variant">
      <vt:variant>
        <vt:i4>131074</vt:i4>
      </vt:variant>
      <vt:variant>
        <vt:i4>3</vt:i4>
      </vt:variant>
      <vt:variant>
        <vt:i4>0</vt:i4>
      </vt:variant>
      <vt:variant>
        <vt:i4>5</vt:i4>
      </vt:variant>
      <vt:variant>
        <vt:lpwstr>http://ecfr.gpoaccess.gov/cgi/t/text/text-idx?c=ecfr&amp;sid=79d08666d5f4899507788b4086bedb0a&amp;rgn=div8&amp;view=text&amp;node=13:1.0.1.1.16.1.265.10&amp;idno=13</vt:lpwstr>
      </vt:variant>
      <vt:variant>
        <vt:lpwstr/>
      </vt:variant>
      <vt:variant>
        <vt:i4>1114134</vt:i4>
      </vt:variant>
      <vt:variant>
        <vt:i4>0</vt:i4>
      </vt:variant>
      <vt:variant>
        <vt:i4>0</vt:i4>
      </vt:variant>
      <vt:variant>
        <vt:i4>5</vt:i4>
      </vt:variant>
      <vt:variant>
        <vt:lpwstr>http://ecfr.gpoaccess.gov/cgi/t/text/text-idx?c=ecfr;sid=6972c2132672f4dc379c3e7d54da8d8f;rgn=div5;view=text;node=13%3A1.0.1.1.16;idno=13;cc=ecfr</vt:lpwstr>
      </vt:variant>
      <vt:variant>
        <vt:lpwstr>13:1.0.1.1.16.1.264.9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ELIGIBILITY INFORMATION REQUIRED FOR SBAEXPRESS SUBMISSION</dc:title>
  <dc:creator>Michele</dc:creator>
  <cp:lastModifiedBy>Rich, Curtis B.</cp:lastModifiedBy>
  <cp:revision>2</cp:revision>
  <cp:lastPrinted>2013-11-04T19:01:00Z</cp:lastPrinted>
  <dcterms:created xsi:type="dcterms:W3CDTF">2014-02-07T16:18:00Z</dcterms:created>
  <dcterms:modified xsi:type="dcterms:W3CDTF">2014-02-07T16:18:00Z</dcterms:modified>
</cp:coreProperties>
</file>