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C2" w:rsidRDefault="008A4BC2" w:rsidP="008A4BC2">
      <w:pPr>
        <w:pStyle w:val="Default"/>
        <w:jc w:val="center"/>
        <w:rPr>
          <w:b/>
          <w:bCs/>
          <w:sz w:val="23"/>
          <w:szCs w:val="23"/>
        </w:rPr>
      </w:pPr>
      <w:r>
        <w:rPr>
          <w:b/>
          <w:bCs/>
          <w:sz w:val="23"/>
          <w:szCs w:val="23"/>
        </w:rPr>
        <w:t xml:space="preserve">Peace Corps—Office of Third Goal and Returned Volunteer Services </w:t>
      </w:r>
    </w:p>
    <w:p w:rsidR="008A4BC2" w:rsidRDefault="008A4BC2" w:rsidP="008A4BC2">
      <w:pPr>
        <w:pStyle w:val="Default"/>
        <w:jc w:val="center"/>
        <w:rPr>
          <w:b/>
          <w:bCs/>
          <w:sz w:val="23"/>
          <w:szCs w:val="23"/>
        </w:rPr>
      </w:pPr>
      <w:r>
        <w:rPr>
          <w:b/>
          <w:bCs/>
          <w:sz w:val="23"/>
          <w:szCs w:val="23"/>
        </w:rPr>
        <w:t xml:space="preserve">Paul D. Coverdell World Wise Schools Speakers Match Online Request Form </w:t>
      </w:r>
    </w:p>
    <w:p w:rsidR="008A4BC2" w:rsidRDefault="008A4BC2" w:rsidP="008A4BC2">
      <w:pPr>
        <w:pStyle w:val="Default"/>
        <w:jc w:val="center"/>
        <w:rPr>
          <w:b/>
          <w:bCs/>
          <w:sz w:val="23"/>
          <w:szCs w:val="23"/>
        </w:rPr>
      </w:pPr>
      <w:r>
        <w:rPr>
          <w:b/>
          <w:bCs/>
          <w:sz w:val="23"/>
          <w:szCs w:val="23"/>
        </w:rPr>
        <w:t xml:space="preserve">OMB Approval Number: 0420-0539 </w:t>
      </w:r>
    </w:p>
    <w:p w:rsidR="008A4BC2" w:rsidRDefault="008A4BC2" w:rsidP="008A4BC2">
      <w:pPr>
        <w:pStyle w:val="Default"/>
        <w:jc w:val="center"/>
        <w:rPr>
          <w:rFonts w:ascii="Garamond" w:hAnsi="Garamond" w:cs="Garamond"/>
          <w:sz w:val="22"/>
          <w:szCs w:val="22"/>
        </w:rPr>
      </w:pPr>
      <w:r>
        <w:rPr>
          <w:b/>
          <w:bCs/>
          <w:sz w:val="23"/>
          <w:szCs w:val="23"/>
        </w:rPr>
        <w:t xml:space="preserve">Supporting Statement </w:t>
      </w:r>
    </w:p>
    <w:p w:rsidR="008A4BC2" w:rsidRDefault="008A4BC2" w:rsidP="008A4BC2">
      <w:pPr>
        <w:pStyle w:val="Default"/>
        <w:jc w:val="center"/>
        <w:rPr>
          <w:b/>
          <w:bCs/>
          <w:sz w:val="23"/>
          <w:szCs w:val="23"/>
        </w:rPr>
      </w:pPr>
    </w:p>
    <w:p w:rsidR="008A4BC2" w:rsidRDefault="008A4BC2" w:rsidP="008A4BC2">
      <w:pPr>
        <w:pStyle w:val="Default"/>
        <w:rPr>
          <w:sz w:val="23"/>
          <w:szCs w:val="23"/>
        </w:rPr>
      </w:pPr>
      <w:r>
        <w:rPr>
          <w:b/>
          <w:bCs/>
          <w:sz w:val="23"/>
          <w:szCs w:val="23"/>
        </w:rPr>
        <w:t>Section A: Justification</w:t>
      </w:r>
    </w:p>
    <w:p w:rsidR="008A4BC2" w:rsidRPr="00317CE9" w:rsidRDefault="008A4BC2" w:rsidP="00317CE9">
      <w:pPr>
        <w:pStyle w:val="Default"/>
        <w:numPr>
          <w:ilvl w:val="0"/>
          <w:numId w:val="2"/>
        </w:numPr>
        <w:tabs>
          <w:tab w:val="left" w:pos="990"/>
        </w:tabs>
        <w:ind w:left="720" w:firstLine="0"/>
        <w:rPr>
          <w:sz w:val="22"/>
          <w:szCs w:val="22"/>
        </w:rPr>
      </w:pPr>
      <w:r w:rsidRPr="00317CE9">
        <w:rPr>
          <w:sz w:val="22"/>
          <w:szCs w:val="22"/>
        </w:rPr>
        <w:t xml:space="preserve">The </w:t>
      </w:r>
      <w:r w:rsidR="00B63E66" w:rsidRPr="00317CE9">
        <w:rPr>
          <w:sz w:val="22"/>
          <w:szCs w:val="22"/>
        </w:rPr>
        <w:t xml:space="preserve">Peace Corps </w:t>
      </w:r>
      <w:r w:rsidRPr="00317CE9">
        <w:rPr>
          <w:sz w:val="22"/>
          <w:szCs w:val="22"/>
        </w:rPr>
        <w:t xml:space="preserve">Office of Third Goal and Returned Volunteer Service’s Coverdell World Wise Schools Speakers Match Program supports </w:t>
      </w:r>
      <w:r w:rsidR="00B63E66" w:rsidRPr="00317CE9">
        <w:rPr>
          <w:sz w:val="22"/>
          <w:szCs w:val="22"/>
        </w:rPr>
        <w:t>S</w:t>
      </w:r>
      <w:r w:rsidRPr="00317CE9">
        <w:rPr>
          <w:sz w:val="22"/>
          <w:szCs w:val="22"/>
        </w:rPr>
        <w:t xml:space="preserve">ection 2 of the Peace Corps Act, </w:t>
      </w:r>
      <w:r w:rsidR="00B63E66" w:rsidRPr="00317CE9">
        <w:rPr>
          <w:sz w:val="22"/>
          <w:szCs w:val="22"/>
        </w:rPr>
        <w:t xml:space="preserve">22 U.S.C. § 2501(a), </w:t>
      </w:r>
      <w:r w:rsidRPr="00317CE9">
        <w:rPr>
          <w:sz w:val="22"/>
          <w:szCs w:val="22"/>
        </w:rPr>
        <w:t>which states that one of the agency’s missions is to “promote a better understanding of other peoples on the part of the American people.” The Speakers Match program connects a</w:t>
      </w:r>
      <w:r w:rsidR="00317CE9" w:rsidRPr="00317CE9">
        <w:rPr>
          <w:sz w:val="22"/>
          <w:szCs w:val="22"/>
        </w:rPr>
        <w:t>n</w:t>
      </w:r>
      <w:r w:rsidRPr="00317CE9">
        <w:rPr>
          <w:sz w:val="22"/>
          <w:szCs w:val="22"/>
        </w:rPr>
        <w:t xml:space="preserve"> </w:t>
      </w:r>
      <w:r w:rsidR="00317CE9" w:rsidRPr="00317CE9">
        <w:rPr>
          <w:sz w:val="22"/>
          <w:szCs w:val="22"/>
        </w:rPr>
        <w:t xml:space="preserve">educator </w:t>
      </w:r>
      <w:r w:rsidR="00B63E66" w:rsidRPr="00317CE9">
        <w:rPr>
          <w:sz w:val="22"/>
          <w:szCs w:val="22"/>
        </w:rPr>
        <w:t xml:space="preserve">and his or her students in the United States </w:t>
      </w:r>
      <w:r w:rsidRPr="00317CE9">
        <w:rPr>
          <w:sz w:val="22"/>
          <w:szCs w:val="22"/>
        </w:rPr>
        <w:t xml:space="preserve">with a Returned Peace Corps Volunteer who presents his or her overseas experience to the teacher’s students. The interaction between the returned Volunteer, the teacher, and his or her students is used to foster classroom activities and learning experiences relating to the Volunteer’s country of service and the Peace Corps. In order to match a teacher with a returned Volunteer, World Wise Schools requests basic information, such as address, email address, grade level, number of students, and type of speaking event, on the Speakers Match Online Request Form. This form is available on the Peace Corps Coverdell World Wise Schools website under the Speakers Match section. </w:t>
      </w:r>
    </w:p>
    <w:p w:rsidR="00B63E66" w:rsidRPr="00317CE9" w:rsidRDefault="00B63E66" w:rsidP="00317CE9">
      <w:pPr>
        <w:pStyle w:val="Default"/>
        <w:rPr>
          <w:sz w:val="22"/>
          <w:szCs w:val="22"/>
        </w:rPr>
      </w:pPr>
    </w:p>
    <w:p w:rsidR="00B63E66" w:rsidRPr="00317CE9" w:rsidRDefault="00B63E66" w:rsidP="00317CE9">
      <w:pPr>
        <w:pStyle w:val="Default"/>
        <w:ind w:left="720"/>
        <w:rPr>
          <w:sz w:val="22"/>
          <w:szCs w:val="22"/>
        </w:rPr>
      </w:pPr>
      <w:r w:rsidRPr="00317CE9">
        <w:rPr>
          <w:sz w:val="22"/>
          <w:szCs w:val="22"/>
        </w:rPr>
        <w:t>This is one of several World Wise Schools programs aimed at sharing the experiences of Peace Corps Volunteers and returned Peace Corps Volunteers with schools and students in the U.S.</w:t>
      </w:r>
    </w:p>
    <w:p w:rsidR="00317CE9" w:rsidRDefault="00317CE9" w:rsidP="008A4BC2">
      <w:pPr>
        <w:pStyle w:val="Default"/>
        <w:ind w:left="720"/>
        <w:rPr>
          <w:sz w:val="23"/>
          <w:szCs w:val="23"/>
        </w:rPr>
      </w:pPr>
    </w:p>
    <w:p w:rsidR="008A4BC2" w:rsidRDefault="008A4BC2" w:rsidP="008A4BC2">
      <w:pPr>
        <w:pStyle w:val="Default"/>
        <w:ind w:left="720"/>
        <w:rPr>
          <w:sz w:val="23"/>
          <w:szCs w:val="23"/>
        </w:rPr>
      </w:pPr>
      <w:r>
        <w:rPr>
          <w:sz w:val="22"/>
          <w:szCs w:val="22"/>
        </w:rPr>
        <w:t xml:space="preserve">2. </w:t>
      </w:r>
      <w:r>
        <w:rPr>
          <w:sz w:val="23"/>
          <w:szCs w:val="23"/>
        </w:rPr>
        <w:t xml:space="preserve">The Speakers Match Online Request Form is </w:t>
      </w:r>
      <w:r w:rsidR="00B63E66">
        <w:rPr>
          <w:sz w:val="23"/>
          <w:szCs w:val="23"/>
        </w:rPr>
        <w:t xml:space="preserve">the </w:t>
      </w:r>
      <w:r>
        <w:rPr>
          <w:sz w:val="23"/>
          <w:szCs w:val="23"/>
        </w:rPr>
        <w:t xml:space="preserve">first point of contact </w:t>
      </w:r>
      <w:r w:rsidR="00B63E66">
        <w:rPr>
          <w:sz w:val="23"/>
          <w:szCs w:val="23"/>
        </w:rPr>
        <w:t xml:space="preserve">between the Peace Corps and </w:t>
      </w:r>
      <w:r>
        <w:rPr>
          <w:sz w:val="23"/>
          <w:szCs w:val="23"/>
        </w:rPr>
        <w:t xml:space="preserve">the participating </w:t>
      </w:r>
      <w:r w:rsidR="00317CE9">
        <w:rPr>
          <w:sz w:val="23"/>
          <w:szCs w:val="23"/>
        </w:rPr>
        <w:t>educator</w:t>
      </w:r>
      <w:r>
        <w:rPr>
          <w:sz w:val="23"/>
          <w:szCs w:val="23"/>
        </w:rPr>
        <w:t xml:space="preserve">. The information is used </w:t>
      </w:r>
      <w:r w:rsidR="00B63E66">
        <w:rPr>
          <w:sz w:val="23"/>
          <w:szCs w:val="23"/>
        </w:rPr>
        <w:t xml:space="preserve">by the Office of the Third Goal and Returned Volunteer Services </w:t>
      </w:r>
      <w:r>
        <w:rPr>
          <w:sz w:val="23"/>
          <w:szCs w:val="23"/>
        </w:rPr>
        <w:t>to make a suitable match between the teacher and a Returned Peace Corps Volunteer in the teacher’s area of the country. The information is collected as teachers request to host Returned Peace Corps Volunteer speakers</w:t>
      </w:r>
      <w:r w:rsidR="00B63E66">
        <w:rPr>
          <w:sz w:val="23"/>
          <w:szCs w:val="23"/>
        </w:rPr>
        <w:t xml:space="preserve"> in their classrooms and schools</w:t>
      </w:r>
      <w:r>
        <w:rPr>
          <w:sz w:val="23"/>
          <w:szCs w:val="23"/>
        </w:rPr>
        <w:t xml:space="preserve">. </w:t>
      </w:r>
    </w:p>
    <w:p w:rsidR="008A4BC2" w:rsidRDefault="008A4BC2" w:rsidP="008A4BC2">
      <w:pPr>
        <w:pStyle w:val="Default"/>
        <w:ind w:left="720"/>
        <w:rPr>
          <w:sz w:val="23"/>
          <w:szCs w:val="23"/>
        </w:rPr>
      </w:pPr>
    </w:p>
    <w:p w:rsidR="008A4BC2" w:rsidRDefault="008A4BC2" w:rsidP="008A4BC2">
      <w:pPr>
        <w:pStyle w:val="Default"/>
        <w:ind w:left="720"/>
        <w:rPr>
          <w:sz w:val="23"/>
          <w:szCs w:val="23"/>
        </w:rPr>
      </w:pPr>
      <w:r>
        <w:rPr>
          <w:sz w:val="22"/>
          <w:szCs w:val="22"/>
        </w:rPr>
        <w:t xml:space="preserve">3. </w:t>
      </w:r>
      <w:r>
        <w:rPr>
          <w:sz w:val="23"/>
          <w:szCs w:val="23"/>
        </w:rPr>
        <w:t xml:space="preserve">The information will be collected from an online form available on the Speakers Match section of the </w:t>
      </w:r>
      <w:r w:rsidR="00126199">
        <w:rPr>
          <w:sz w:val="23"/>
          <w:szCs w:val="23"/>
        </w:rPr>
        <w:t xml:space="preserve">Peace Corps </w:t>
      </w:r>
      <w:r>
        <w:rPr>
          <w:sz w:val="23"/>
          <w:szCs w:val="23"/>
        </w:rPr>
        <w:t xml:space="preserve">Coverdell World Wise Schools website. The electronic submission of information goes to the World Wise Schools email inbox, and is saved in a spreadsheet. </w:t>
      </w:r>
    </w:p>
    <w:p w:rsidR="008A4BC2" w:rsidRDefault="008A4BC2" w:rsidP="008A4BC2">
      <w:pPr>
        <w:pStyle w:val="Default"/>
        <w:ind w:left="720"/>
        <w:rPr>
          <w:sz w:val="23"/>
          <w:szCs w:val="23"/>
        </w:rPr>
      </w:pPr>
    </w:p>
    <w:p w:rsidR="008A4BC2" w:rsidRDefault="008A4BC2" w:rsidP="008A4BC2">
      <w:pPr>
        <w:pStyle w:val="Default"/>
        <w:ind w:left="720"/>
        <w:rPr>
          <w:sz w:val="23"/>
          <w:szCs w:val="23"/>
        </w:rPr>
      </w:pPr>
      <w:r>
        <w:rPr>
          <w:sz w:val="22"/>
          <w:szCs w:val="22"/>
        </w:rPr>
        <w:t xml:space="preserve">4. </w:t>
      </w:r>
      <w:r>
        <w:rPr>
          <w:sz w:val="23"/>
          <w:szCs w:val="23"/>
        </w:rPr>
        <w:t xml:space="preserve">The Peace Corps has reviewed this enrollment form in order to identify and avoid duplications. While </w:t>
      </w:r>
      <w:r w:rsidR="00126199">
        <w:rPr>
          <w:sz w:val="23"/>
          <w:szCs w:val="23"/>
        </w:rPr>
        <w:t xml:space="preserve">other </w:t>
      </w:r>
      <w:r>
        <w:rPr>
          <w:sz w:val="23"/>
          <w:szCs w:val="23"/>
        </w:rPr>
        <w:t xml:space="preserve">Coverdell World Wise Schools forms collect some overlapping </w:t>
      </w:r>
      <w:r w:rsidR="00126199">
        <w:rPr>
          <w:sz w:val="23"/>
          <w:szCs w:val="23"/>
        </w:rPr>
        <w:t xml:space="preserve">types of </w:t>
      </w:r>
      <w:r>
        <w:rPr>
          <w:sz w:val="23"/>
          <w:szCs w:val="23"/>
        </w:rPr>
        <w:t xml:space="preserve">information, such as name, school affiliation, and contact information, each form is specific to one program offered to educators by Coverdell World Wise Schools and each form is distinctive in the additional information requested of the voluntary teacher participant. Furthermore, the teachers participating in </w:t>
      </w:r>
      <w:r w:rsidR="00126199">
        <w:rPr>
          <w:sz w:val="23"/>
          <w:szCs w:val="23"/>
        </w:rPr>
        <w:t xml:space="preserve">the Coverdell World Wise Schools Speakers Match </w:t>
      </w:r>
      <w:r>
        <w:rPr>
          <w:sz w:val="23"/>
          <w:szCs w:val="23"/>
        </w:rPr>
        <w:t xml:space="preserve">program are </w:t>
      </w:r>
      <w:r w:rsidR="00126199">
        <w:rPr>
          <w:sz w:val="23"/>
          <w:szCs w:val="23"/>
        </w:rPr>
        <w:t xml:space="preserve">generally </w:t>
      </w:r>
      <w:r>
        <w:rPr>
          <w:sz w:val="23"/>
          <w:szCs w:val="23"/>
        </w:rPr>
        <w:t xml:space="preserve">not the same as those participating in other </w:t>
      </w:r>
      <w:r w:rsidR="00126199">
        <w:rPr>
          <w:sz w:val="23"/>
          <w:szCs w:val="23"/>
        </w:rPr>
        <w:t xml:space="preserve">Coverdell World Wise Schools </w:t>
      </w:r>
      <w:r>
        <w:rPr>
          <w:sz w:val="23"/>
          <w:szCs w:val="23"/>
        </w:rPr>
        <w:t xml:space="preserve">programs. </w:t>
      </w:r>
      <w:r w:rsidR="00126199">
        <w:rPr>
          <w:sz w:val="23"/>
          <w:szCs w:val="23"/>
        </w:rPr>
        <w:t xml:space="preserve">None of the </w:t>
      </w:r>
      <w:r>
        <w:rPr>
          <w:sz w:val="23"/>
          <w:szCs w:val="23"/>
        </w:rPr>
        <w:t xml:space="preserve">forms </w:t>
      </w:r>
      <w:r w:rsidR="00126199">
        <w:rPr>
          <w:sz w:val="23"/>
          <w:szCs w:val="23"/>
        </w:rPr>
        <w:t xml:space="preserve">for other programs </w:t>
      </w:r>
      <w:r>
        <w:rPr>
          <w:sz w:val="23"/>
          <w:szCs w:val="23"/>
        </w:rPr>
        <w:t>collect</w:t>
      </w:r>
      <w:r w:rsidR="00126199">
        <w:rPr>
          <w:sz w:val="23"/>
          <w:szCs w:val="23"/>
        </w:rPr>
        <w:t xml:space="preserve">s the </w:t>
      </w:r>
      <w:r>
        <w:rPr>
          <w:sz w:val="23"/>
          <w:szCs w:val="23"/>
        </w:rPr>
        <w:t xml:space="preserve">information </w:t>
      </w:r>
      <w:r w:rsidR="00126199">
        <w:rPr>
          <w:sz w:val="23"/>
          <w:szCs w:val="23"/>
        </w:rPr>
        <w:t xml:space="preserve">needed </w:t>
      </w:r>
      <w:r>
        <w:rPr>
          <w:sz w:val="23"/>
          <w:szCs w:val="23"/>
        </w:rPr>
        <w:t xml:space="preserve">from teachers utilizing the Speakers Match program concerning the presentation date, details about the speaking event, the educator’s preference for a Volunteer’s program sector, or geographic region of service. </w:t>
      </w:r>
    </w:p>
    <w:p w:rsidR="00317CE9" w:rsidRDefault="00317CE9" w:rsidP="008A4BC2">
      <w:pPr>
        <w:pStyle w:val="Default"/>
        <w:ind w:left="720"/>
        <w:rPr>
          <w:sz w:val="23"/>
          <w:szCs w:val="23"/>
        </w:rPr>
      </w:pPr>
    </w:p>
    <w:p w:rsidR="008A4BC2" w:rsidRDefault="008A4BC2" w:rsidP="008A4BC2">
      <w:pPr>
        <w:pStyle w:val="Default"/>
        <w:ind w:left="720"/>
        <w:rPr>
          <w:sz w:val="23"/>
          <w:szCs w:val="23"/>
        </w:rPr>
      </w:pPr>
      <w:r>
        <w:rPr>
          <w:sz w:val="22"/>
          <w:szCs w:val="22"/>
        </w:rPr>
        <w:t xml:space="preserve">5. </w:t>
      </w:r>
      <w:r>
        <w:rPr>
          <w:sz w:val="23"/>
          <w:szCs w:val="23"/>
        </w:rPr>
        <w:t xml:space="preserve">The collection of information does not impact small businesses or other small entities. </w:t>
      </w:r>
    </w:p>
    <w:p w:rsidR="00317CE9" w:rsidRDefault="00317CE9" w:rsidP="008A4BC2">
      <w:pPr>
        <w:pStyle w:val="Default"/>
        <w:ind w:left="720"/>
        <w:rPr>
          <w:sz w:val="23"/>
          <w:szCs w:val="23"/>
        </w:rPr>
      </w:pPr>
    </w:p>
    <w:p w:rsidR="008A4BC2" w:rsidRDefault="008A4BC2" w:rsidP="00D041AD">
      <w:pPr>
        <w:pStyle w:val="Default"/>
        <w:ind w:left="720"/>
        <w:rPr>
          <w:sz w:val="23"/>
          <w:szCs w:val="23"/>
        </w:rPr>
      </w:pPr>
      <w:r>
        <w:rPr>
          <w:sz w:val="22"/>
          <w:szCs w:val="22"/>
        </w:rPr>
        <w:lastRenderedPageBreak/>
        <w:t xml:space="preserve">6. </w:t>
      </w:r>
      <w:r>
        <w:rPr>
          <w:sz w:val="23"/>
          <w:szCs w:val="23"/>
        </w:rPr>
        <w:t xml:space="preserve">Without </w:t>
      </w:r>
      <w:r w:rsidR="00126199">
        <w:rPr>
          <w:sz w:val="23"/>
          <w:szCs w:val="23"/>
        </w:rPr>
        <w:t xml:space="preserve">getting requests </w:t>
      </w:r>
      <w:r>
        <w:rPr>
          <w:sz w:val="23"/>
          <w:szCs w:val="23"/>
        </w:rPr>
        <w:t xml:space="preserve">from teachers, Coverdell World Wise Schools </w:t>
      </w:r>
      <w:r w:rsidR="00126199">
        <w:rPr>
          <w:sz w:val="23"/>
          <w:szCs w:val="23"/>
        </w:rPr>
        <w:t>would be unable to</w:t>
      </w:r>
      <w:r>
        <w:rPr>
          <w:sz w:val="23"/>
          <w:szCs w:val="23"/>
        </w:rPr>
        <w:t xml:space="preserve"> locate interested teachers </w:t>
      </w:r>
      <w:r w:rsidR="00126199">
        <w:rPr>
          <w:sz w:val="23"/>
          <w:szCs w:val="23"/>
        </w:rPr>
        <w:t xml:space="preserve">and classrooms </w:t>
      </w:r>
      <w:r>
        <w:rPr>
          <w:sz w:val="23"/>
          <w:szCs w:val="23"/>
        </w:rPr>
        <w:t xml:space="preserve">with whom Returned Peace Corps Volunteers can </w:t>
      </w:r>
      <w:r w:rsidR="00126199">
        <w:rPr>
          <w:sz w:val="23"/>
          <w:szCs w:val="23"/>
        </w:rPr>
        <w:t xml:space="preserve">share their experiences during Peace Corps service and </w:t>
      </w:r>
      <w:r>
        <w:rPr>
          <w:sz w:val="23"/>
          <w:szCs w:val="23"/>
        </w:rPr>
        <w:t xml:space="preserve">help Peace Corps meet its mission of promoting a better understanding of other peoples on the part of the American people. </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2"/>
          <w:szCs w:val="22"/>
        </w:rPr>
        <w:t xml:space="preserve">7. </w:t>
      </w:r>
      <w:r>
        <w:rPr>
          <w:sz w:val="23"/>
          <w:szCs w:val="23"/>
        </w:rPr>
        <w:t xml:space="preserve">There are no special circumstances. </w:t>
      </w:r>
    </w:p>
    <w:p w:rsidR="008A4BC2" w:rsidRDefault="008A4BC2" w:rsidP="00D041AD">
      <w:pPr>
        <w:pStyle w:val="Default"/>
        <w:ind w:left="720"/>
        <w:rPr>
          <w:sz w:val="23"/>
          <w:szCs w:val="23"/>
        </w:rPr>
      </w:pPr>
    </w:p>
    <w:p w:rsidR="00CC1117" w:rsidRDefault="008A4BC2" w:rsidP="00CC1117">
      <w:pPr>
        <w:pStyle w:val="Default"/>
        <w:ind w:left="720"/>
        <w:rPr>
          <w:sz w:val="23"/>
          <w:szCs w:val="23"/>
        </w:rPr>
      </w:pPr>
      <w:r>
        <w:rPr>
          <w:sz w:val="22"/>
          <w:szCs w:val="22"/>
        </w:rPr>
        <w:t>8</w:t>
      </w:r>
      <w:r w:rsidR="00CC1117">
        <w:rPr>
          <w:sz w:val="22"/>
          <w:szCs w:val="22"/>
        </w:rPr>
        <w:t xml:space="preserve">. </w:t>
      </w:r>
      <w:r w:rsidR="00CC1117">
        <w:rPr>
          <w:sz w:val="23"/>
          <w:szCs w:val="23"/>
        </w:rPr>
        <w:t xml:space="preserve">The agency’s 60- Day Federal Register Notice was published in the Federal Register on </w:t>
      </w:r>
      <w:r w:rsidR="00CC1117" w:rsidRPr="00CC1117">
        <w:rPr>
          <w:sz w:val="23"/>
          <w:szCs w:val="23"/>
        </w:rPr>
        <w:t xml:space="preserve">January 31, 2014 </w:t>
      </w:r>
      <w:r w:rsidR="00164F16">
        <w:rPr>
          <w:sz w:val="23"/>
          <w:szCs w:val="23"/>
        </w:rPr>
        <w:t>(</w:t>
      </w:r>
      <w:r w:rsidR="00CC1117" w:rsidRPr="00CC1117">
        <w:rPr>
          <w:sz w:val="23"/>
          <w:szCs w:val="23"/>
        </w:rPr>
        <w:t>79 FR 5470</w:t>
      </w:r>
      <w:r w:rsidR="00164F16">
        <w:rPr>
          <w:sz w:val="23"/>
          <w:szCs w:val="23"/>
        </w:rPr>
        <w:t>)</w:t>
      </w:r>
      <w:bookmarkStart w:id="0" w:name="_GoBack"/>
      <w:bookmarkEnd w:id="0"/>
      <w:r w:rsidR="00CC1117">
        <w:rPr>
          <w:sz w:val="23"/>
          <w:szCs w:val="23"/>
        </w:rPr>
        <w:t xml:space="preserve">. No public comments were received during the 60-day period. The agency’s 30- Day Federal Register Notice was published on </w:t>
      </w:r>
      <w:r w:rsidR="00164F16">
        <w:rPr>
          <w:sz w:val="23"/>
          <w:szCs w:val="23"/>
        </w:rPr>
        <w:t>April 14, 2014 (79 FR 20925).</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2"/>
          <w:szCs w:val="22"/>
        </w:rPr>
        <w:t xml:space="preserve">9. </w:t>
      </w:r>
      <w:r>
        <w:rPr>
          <w:sz w:val="23"/>
          <w:szCs w:val="23"/>
        </w:rPr>
        <w:t xml:space="preserve">Peace Corps will not provide any payments or gifts to respondents. </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2"/>
          <w:szCs w:val="22"/>
        </w:rPr>
        <w:t xml:space="preserve">10. </w:t>
      </w:r>
      <w:r>
        <w:rPr>
          <w:sz w:val="23"/>
          <w:szCs w:val="23"/>
        </w:rPr>
        <w:t xml:space="preserve">Assurance of </w:t>
      </w:r>
      <w:r w:rsidR="00126199">
        <w:rPr>
          <w:sz w:val="23"/>
          <w:szCs w:val="23"/>
        </w:rPr>
        <w:t xml:space="preserve">confidentiality </w:t>
      </w:r>
      <w:r>
        <w:rPr>
          <w:sz w:val="23"/>
          <w:szCs w:val="23"/>
        </w:rPr>
        <w:t xml:space="preserve">provided to respondents is on the Privacy Act notice on the bottom of the electronic form. </w:t>
      </w:r>
      <w:r w:rsidR="00126199">
        <w:rPr>
          <w:sz w:val="23"/>
          <w:szCs w:val="23"/>
        </w:rPr>
        <w:t>The information collected with this form is retained in PC-29.</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2"/>
          <w:szCs w:val="22"/>
        </w:rPr>
        <w:t xml:space="preserve">11. </w:t>
      </w:r>
      <w:r>
        <w:rPr>
          <w:sz w:val="23"/>
          <w:szCs w:val="23"/>
        </w:rPr>
        <w:t xml:space="preserve">The request for speaker form does not contain any questions of a sensitive nature. </w:t>
      </w:r>
    </w:p>
    <w:p w:rsidR="00317CE9" w:rsidRDefault="00317CE9" w:rsidP="00D041AD">
      <w:pPr>
        <w:pStyle w:val="Default"/>
        <w:ind w:left="720"/>
        <w:rPr>
          <w:sz w:val="23"/>
          <w:szCs w:val="23"/>
        </w:rPr>
      </w:pPr>
    </w:p>
    <w:p w:rsidR="008A4BC2" w:rsidRDefault="008A4BC2" w:rsidP="00D041AD">
      <w:pPr>
        <w:pStyle w:val="Default"/>
        <w:ind w:left="720"/>
        <w:rPr>
          <w:sz w:val="23"/>
          <w:szCs w:val="23"/>
        </w:rPr>
      </w:pPr>
      <w:r>
        <w:rPr>
          <w:sz w:val="22"/>
          <w:szCs w:val="22"/>
        </w:rPr>
        <w:t xml:space="preserve">12. </w:t>
      </w:r>
      <w:r>
        <w:rPr>
          <w:sz w:val="23"/>
          <w:szCs w:val="23"/>
        </w:rPr>
        <w:t>Number of Respondents</w:t>
      </w:r>
      <w:r w:rsidRPr="00D041AD">
        <w:rPr>
          <w:sz w:val="23"/>
          <w:szCs w:val="23"/>
        </w:rPr>
        <w:t>: 300</w:t>
      </w:r>
      <w:r>
        <w:rPr>
          <w:sz w:val="23"/>
          <w:szCs w:val="23"/>
        </w:rPr>
        <w:t xml:space="preserve"> </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3"/>
          <w:szCs w:val="23"/>
        </w:rPr>
        <w:t xml:space="preserve">Frequency of Response: 1 </w:t>
      </w:r>
    </w:p>
    <w:p w:rsidR="008A4BC2" w:rsidRDefault="008A4BC2" w:rsidP="00D041AD">
      <w:pPr>
        <w:pStyle w:val="Default"/>
        <w:ind w:left="720"/>
        <w:rPr>
          <w:sz w:val="23"/>
          <w:szCs w:val="23"/>
        </w:rPr>
      </w:pPr>
      <w:r>
        <w:rPr>
          <w:sz w:val="23"/>
          <w:szCs w:val="23"/>
        </w:rPr>
        <w:t xml:space="preserve">Completion Time: </w:t>
      </w:r>
      <w:r w:rsidRPr="00D041AD">
        <w:rPr>
          <w:sz w:val="23"/>
          <w:szCs w:val="23"/>
        </w:rPr>
        <w:t>x 10</w:t>
      </w:r>
      <w:r>
        <w:rPr>
          <w:sz w:val="23"/>
          <w:szCs w:val="23"/>
        </w:rPr>
        <w:t xml:space="preserve"> minutes </w:t>
      </w:r>
    </w:p>
    <w:p w:rsidR="008A4BC2" w:rsidRDefault="008A4BC2" w:rsidP="00D041AD">
      <w:pPr>
        <w:pStyle w:val="Default"/>
        <w:ind w:left="720"/>
        <w:rPr>
          <w:sz w:val="23"/>
          <w:szCs w:val="23"/>
        </w:rPr>
      </w:pPr>
      <w:r>
        <w:rPr>
          <w:sz w:val="23"/>
          <w:szCs w:val="23"/>
        </w:rPr>
        <w:t xml:space="preserve">Total Annual Hour Burden of Respondents: 50 hours </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3"/>
          <w:szCs w:val="23"/>
        </w:rPr>
        <w:t xml:space="preserve">13. Cost estimate to the respondent: $0.00 </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3"/>
          <w:szCs w:val="23"/>
        </w:rPr>
        <w:t xml:space="preserve">14. Agency Cost estimates: </w:t>
      </w:r>
    </w:p>
    <w:p w:rsidR="008A4BC2" w:rsidRDefault="008A4BC2" w:rsidP="00D041AD">
      <w:pPr>
        <w:pStyle w:val="Default"/>
        <w:ind w:left="720"/>
        <w:rPr>
          <w:sz w:val="23"/>
          <w:szCs w:val="23"/>
        </w:rPr>
      </w:pPr>
      <w:r>
        <w:rPr>
          <w:sz w:val="23"/>
          <w:szCs w:val="23"/>
        </w:rPr>
        <w:t>a) There is no start-up component associated with this submission as this is an OMB approved online enrollment form currently in use and up for renewal</w:t>
      </w:r>
      <w:r w:rsidR="0099287F">
        <w:rPr>
          <w:sz w:val="23"/>
          <w:szCs w:val="23"/>
        </w:rPr>
        <w:t xml:space="preserve"> with only minor adjustments</w:t>
      </w:r>
      <w:r>
        <w:rPr>
          <w:sz w:val="23"/>
          <w:szCs w:val="23"/>
        </w:rPr>
        <w:t xml:space="preserve">. </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3"/>
          <w:szCs w:val="23"/>
        </w:rPr>
        <w:t xml:space="preserve">b) Estimated labor costs associated with processing and maintaining the collected information </w:t>
      </w:r>
    </w:p>
    <w:p w:rsidR="008A4BC2" w:rsidRDefault="008A4BC2" w:rsidP="00D041AD">
      <w:pPr>
        <w:pStyle w:val="Default"/>
        <w:ind w:left="720"/>
        <w:rPr>
          <w:sz w:val="23"/>
          <w:szCs w:val="23"/>
        </w:rPr>
      </w:pPr>
    </w:p>
    <w:p w:rsidR="008A4BC2" w:rsidRDefault="008A4BC2" w:rsidP="00D041AD">
      <w:pPr>
        <w:pStyle w:val="Default"/>
        <w:ind w:left="720"/>
        <w:rPr>
          <w:sz w:val="23"/>
          <w:szCs w:val="23"/>
        </w:rPr>
      </w:pPr>
      <w:r>
        <w:rPr>
          <w:sz w:val="23"/>
          <w:szCs w:val="23"/>
        </w:rPr>
        <w:t xml:space="preserve">Program Analyst: </w:t>
      </w:r>
    </w:p>
    <w:p w:rsidR="008A4BC2" w:rsidRDefault="008A4BC2" w:rsidP="00D041AD">
      <w:pPr>
        <w:pStyle w:val="Default"/>
        <w:ind w:left="720"/>
        <w:rPr>
          <w:sz w:val="23"/>
          <w:szCs w:val="23"/>
        </w:rPr>
      </w:pPr>
      <w:r>
        <w:rPr>
          <w:sz w:val="23"/>
          <w:szCs w:val="23"/>
        </w:rPr>
        <w:t xml:space="preserve">$32.00/hour x 200 labor hours (10% of time)/fiscal year = $6,400.00 </w:t>
      </w:r>
    </w:p>
    <w:p w:rsidR="008A4BC2" w:rsidRDefault="008A4BC2" w:rsidP="00D041AD">
      <w:pPr>
        <w:pStyle w:val="Default"/>
        <w:ind w:left="720"/>
        <w:rPr>
          <w:sz w:val="23"/>
          <w:szCs w:val="23"/>
        </w:rPr>
      </w:pPr>
      <w:r>
        <w:rPr>
          <w:sz w:val="23"/>
          <w:szCs w:val="23"/>
        </w:rPr>
        <w:t xml:space="preserve">Federal Work Study students: </w:t>
      </w:r>
    </w:p>
    <w:p w:rsidR="008A4BC2" w:rsidRDefault="008A4BC2" w:rsidP="00D041AD">
      <w:pPr>
        <w:pStyle w:val="Default"/>
        <w:ind w:left="720"/>
        <w:rPr>
          <w:sz w:val="23"/>
          <w:szCs w:val="23"/>
        </w:rPr>
      </w:pPr>
      <w:r>
        <w:rPr>
          <w:sz w:val="23"/>
          <w:szCs w:val="23"/>
        </w:rPr>
        <w:t>$</w:t>
      </w:r>
      <w:r w:rsidR="00CC1117">
        <w:rPr>
          <w:sz w:val="23"/>
          <w:szCs w:val="23"/>
        </w:rPr>
        <w:t>10</w:t>
      </w:r>
      <w:r>
        <w:rPr>
          <w:sz w:val="23"/>
          <w:szCs w:val="23"/>
        </w:rPr>
        <w:t>.00/hour x 125 labor hours (25% of time)/fiscal year = $</w:t>
      </w:r>
      <w:r w:rsidR="00CC1117">
        <w:rPr>
          <w:sz w:val="23"/>
          <w:szCs w:val="23"/>
        </w:rPr>
        <w:t>1,250</w:t>
      </w:r>
      <w:r>
        <w:rPr>
          <w:sz w:val="23"/>
          <w:szCs w:val="23"/>
        </w:rPr>
        <w:t xml:space="preserve">.00 </w:t>
      </w:r>
    </w:p>
    <w:p w:rsidR="008A4BC2" w:rsidRDefault="008A4BC2" w:rsidP="00D041AD">
      <w:pPr>
        <w:pStyle w:val="Default"/>
        <w:ind w:left="720"/>
        <w:rPr>
          <w:sz w:val="23"/>
          <w:szCs w:val="23"/>
        </w:rPr>
      </w:pPr>
      <w:r>
        <w:rPr>
          <w:sz w:val="23"/>
          <w:szCs w:val="23"/>
        </w:rPr>
        <w:t>2 CWWS Federal Work Study students = $</w:t>
      </w:r>
      <w:r w:rsidR="00CC1117">
        <w:rPr>
          <w:sz w:val="23"/>
          <w:szCs w:val="23"/>
        </w:rPr>
        <w:t>2,500</w:t>
      </w:r>
      <w:r>
        <w:rPr>
          <w:sz w:val="23"/>
          <w:szCs w:val="23"/>
        </w:rPr>
        <w:t xml:space="preserve">.00 </w:t>
      </w:r>
    </w:p>
    <w:p w:rsidR="008A4BC2" w:rsidRDefault="008A4BC2" w:rsidP="00D041AD">
      <w:pPr>
        <w:pStyle w:val="Default"/>
        <w:ind w:left="720"/>
        <w:rPr>
          <w:sz w:val="23"/>
          <w:szCs w:val="23"/>
        </w:rPr>
      </w:pPr>
      <w:r>
        <w:rPr>
          <w:sz w:val="23"/>
          <w:szCs w:val="23"/>
        </w:rPr>
        <w:t>Total Labor Costs to the Federal Government (</w:t>
      </w:r>
      <w:r w:rsidR="00D041AD">
        <w:rPr>
          <w:sz w:val="23"/>
          <w:szCs w:val="23"/>
        </w:rPr>
        <w:t>2014</w:t>
      </w:r>
      <w:r>
        <w:rPr>
          <w:sz w:val="23"/>
          <w:szCs w:val="23"/>
        </w:rPr>
        <w:t>): $</w:t>
      </w:r>
      <w:r w:rsidR="00CC1117">
        <w:rPr>
          <w:sz w:val="23"/>
          <w:szCs w:val="23"/>
        </w:rPr>
        <w:t>8</w:t>
      </w:r>
      <w:r>
        <w:rPr>
          <w:sz w:val="23"/>
          <w:szCs w:val="23"/>
        </w:rPr>
        <w:t>,</w:t>
      </w:r>
      <w:r w:rsidR="00CC1117">
        <w:rPr>
          <w:sz w:val="23"/>
          <w:szCs w:val="23"/>
        </w:rPr>
        <w:t>9</w:t>
      </w:r>
      <w:r>
        <w:rPr>
          <w:sz w:val="23"/>
          <w:szCs w:val="23"/>
        </w:rPr>
        <w:t xml:space="preserve">00.00 </w:t>
      </w:r>
    </w:p>
    <w:p w:rsidR="008A4BC2" w:rsidRDefault="008A4BC2" w:rsidP="00D041AD">
      <w:pPr>
        <w:pStyle w:val="Default"/>
        <w:ind w:left="720"/>
        <w:rPr>
          <w:rFonts w:ascii="Garamond" w:hAnsi="Garamond" w:cs="Garamond"/>
          <w:sz w:val="22"/>
          <w:szCs w:val="22"/>
        </w:rPr>
      </w:pPr>
    </w:p>
    <w:p w:rsidR="008A4BC2" w:rsidRDefault="008A4BC2" w:rsidP="00D041AD">
      <w:pPr>
        <w:pStyle w:val="Default"/>
        <w:ind w:left="720"/>
        <w:rPr>
          <w:sz w:val="23"/>
          <w:szCs w:val="23"/>
        </w:rPr>
      </w:pPr>
      <w:r>
        <w:rPr>
          <w:rFonts w:ascii="Garamond" w:hAnsi="Garamond" w:cs="Garamond"/>
          <w:sz w:val="22"/>
          <w:szCs w:val="22"/>
        </w:rPr>
        <w:t xml:space="preserve">15. </w:t>
      </w:r>
      <w:r w:rsidR="00BA5E80">
        <w:rPr>
          <w:sz w:val="23"/>
          <w:szCs w:val="23"/>
        </w:rPr>
        <w:t>The cost increase is due to an increase in labor costs.</w:t>
      </w:r>
      <w:r>
        <w:rPr>
          <w:sz w:val="23"/>
          <w:szCs w:val="23"/>
        </w:rPr>
        <w:t xml:space="preserve"> </w:t>
      </w:r>
    </w:p>
    <w:p w:rsidR="008A4BC2" w:rsidRDefault="008A4BC2">
      <w:pPr>
        <w:rPr>
          <w:rFonts w:ascii="Times New Roman" w:hAnsi="Times New Roman" w:cs="Times New Roman"/>
          <w:b/>
          <w:bCs/>
          <w:color w:val="000000"/>
          <w:sz w:val="23"/>
          <w:szCs w:val="23"/>
        </w:rPr>
      </w:pPr>
      <w:r>
        <w:rPr>
          <w:b/>
          <w:bCs/>
          <w:sz w:val="23"/>
          <w:szCs w:val="23"/>
        </w:rPr>
        <w:br w:type="page"/>
      </w:r>
    </w:p>
    <w:p w:rsidR="008A4BC2" w:rsidRDefault="008A4BC2" w:rsidP="008A4BC2">
      <w:pPr>
        <w:pStyle w:val="Default"/>
        <w:rPr>
          <w:rFonts w:ascii="Garamond" w:hAnsi="Garamond" w:cs="Garamond"/>
          <w:sz w:val="22"/>
          <w:szCs w:val="22"/>
        </w:rPr>
      </w:pPr>
    </w:p>
    <w:p w:rsidR="008A4BC2" w:rsidRDefault="008A4BC2" w:rsidP="008A4BC2">
      <w:pPr>
        <w:pStyle w:val="Default"/>
        <w:ind w:left="720"/>
        <w:rPr>
          <w:sz w:val="23"/>
          <w:szCs w:val="23"/>
        </w:rPr>
      </w:pPr>
      <w:r>
        <w:rPr>
          <w:rFonts w:ascii="Garamond" w:hAnsi="Garamond" w:cs="Garamond"/>
          <w:sz w:val="22"/>
          <w:szCs w:val="22"/>
        </w:rPr>
        <w:t xml:space="preserve">16. </w:t>
      </w:r>
      <w:r>
        <w:rPr>
          <w:sz w:val="23"/>
          <w:szCs w:val="23"/>
        </w:rPr>
        <w:t xml:space="preserve">Coverdell World Wise Schools will not publish the results of the information collected to request a speaker. Collection of information does not employ statistical methods. The request for speaker form is intended for continuous use. </w:t>
      </w:r>
    </w:p>
    <w:p w:rsidR="008A4BC2" w:rsidRDefault="008A4BC2" w:rsidP="008A4BC2">
      <w:pPr>
        <w:pStyle w:val="Default"/>
        <w:ind w:left="720"/>
        <w:rPr>
          <w:sz w:val="23"/>
          <w:szCs w:val="23"/>
        </w:rPr>
      </w:pPr>
    </w:p>
    <w:p w:rsidR="008A4BC2" w:rsidRDefault="008A4BC2" w:rsidP="008A4BC2">
      <w:pPr>
        <w:pStyle w:val="Default"/>
        <w:ind w:left="720"/>
        <w:rPr>
          <w:sz w:val="23"/>
          <w:szCs w:val="23"/>
        </w:rPr>
      </w:pPr>
      <w:r>
        <w:rPr>
          <w:rFonts w:ascii="Garamond" w:hAnsi="Garamond" w:cs="Garamond"/>
          <w:sz w:val="22"/>
          <w:szCs w:val="22"/>
        </w:rPr>
        <w:t xml:space="preserve">17. </w:t>
      </w:r>
      <w:r>
        <w:rPr>
          <w:sz w:val="23"/>
          <w:szCs w:val="23"/>
        </w:rPr>
        <w:t xml:space="preserve">The agency plans to display the expiration date for Office of Management and Budget approval of the information collection on all instruments. </w:t>
      </w:r>
    </w:p>
    <w:p w:rsidR="008A4BC2" w:rsidRDefault="008A4BC2" w:rsidP="008A4BC2">
      <w:pPr>
        <w:pStyle w:val="Default"/>
        <w:ind w:left="720"/>
        <w:rPr>
          <w:sz w:val="23"/>
          <w:szCs w:val="23"/>
        </w:rPr>
      </w:pPr>
    </w:p>
    <w:p w:rsidR="008A4BC2" w:rsidRDefault="008A4BC2" w:rsidP="008A4BC2">
      <w:pPr>
        <w:pStyle w:val="Default"/>
        <w:ind w:left="720"/>
        <w:rPr>
          <w:sz w:val="23"/>
          <w:szCs w:val="23"/>
        </w:rPr>
      </w:pPr>
      <w:r>
        <w:rPr>
          <w:rFonts w:ascii="Garamond" w:hAnsi="Garamond" w:cs="Garamond"/>
          <w:sz w:val="22"/>
          <w:szCs w:val="22"/>
        </w:rPr>
        <w:t xml:space="preserve">18. </w:t>
      </w:r>
      <w:r>
        <w:rPr>
          <w:sz w:val="23"/>
          <w:szCs w:val="23"/>
        </w:rPr>
        <w:t xml:space="preserve">The agency is able to certify compliance with all provisions under Item 19 of OMB Form 83-I. </w:t>
      </w:r>
    </w:p>
    <w:p w:rsidR="008A4BC2" w:rsidRDefault="008A4BC2" w:rsidP="008A4BC2">
      <w:pPr>
        <w:pStyle w:val="Default"/>
        <w:ind w:left="720"/>
        <w:rPr>
          <w:sz w:val="23"/>
          <w:szCs w:val="23"/>
        </w:rPr>
      </w:pPr>
    </w:p>
    <w:p w:rsidR="008A4BC2" w:rsidRDefault="008A4BC2" w:rsidP="008A4BC2">
      <w:pPr>
        <w:pStyle w:val="Default"/>
        <w:ind w:left="720"/>
        <w:rPr>
          <w:sz w:val="23"/>
          <w:szCs w:val="23"/>
        </w:rPr>
      </w:pPr>
      <w:r>
        <w:rPr>
          <w:b/>
          <w:bCs/>
          <w:sz w:val="23"/>
          <w:szCs w:val="23"/>
        </w:rPr>
        <w:t xml:space="preserve">Section B: Collection of Information Employing Statistical Methods </w:t>
      </w:r>
    </w:p>
    <w:p w:rsidR="00F20A9B" w:rsidRPr="008A4BC2" w:rsidRDefault="008A4BC2" w:rsidP="008A4BC2">
      <w:pPr>
        <w:ind w:left="720"/>
        <w:rPr>
          <w:rFonts w:ascii="Times New Roman" w:hAnsi="Times New Roman" w:cs="Times New Roman"/>
          <w:color w:val="000000"/>
          <w:sz w:val="23"/>
          <w:szCs w:val="23"/>
        </w:rPr>
      </w:pPr>
      <w:r w:rsidRPr="008A4BC2">
        <w:rPr>
          <w:rFonts w:ascii="Times New Roman" w:hAnsi="Times New Roman" w:cs="Times New Roman"/>
          <w:color w:val="000000"/>
          <w:sz w:val="23"/>
          <w:szCs w:val="23"/>
        </w:rPr>
        <w:t>The collection of information does not employ statistical methods.</w:t>
      </w:r>
    </w:p>
    <w:sectPr w:rsidR="00F20A9B" w:rsidRPr="008A4BC2" w:rsidSect="002E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77E5"/>
    <w:multiLevelType w:val="hybridMultilevel"/>
    <w:tmpl w:val="BFD4D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CA16BC"/>
    <w:multiLevelType w:val="hybridMultilevel"/>
    <w:tmpl w:val="556C8A32"/>
    <w:lvl w:ilvl="0" w:tplc="8F24EC6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C2"/>
    <w:rsid w:val="000160E7"/>
    <w:rsid w:val="00021547"/>
    <w:rsid w:val="00023B1D"/>
    <w:rsid w:val="000E0689"/>
    <w:rsid w:val="000F0732"/>
    <w:rsid w:val="00126199"/>
    <w:rsid w:val="00151032"/>
    <w:rsid w:val="00153962"/>
    <w:rsid w:val="00164F16"/>
    <w:rsid w:val="00165221"/>
    <w:rsid w:val="001741EB"/>
    <w:rsid w:val="001876F6"/>
    <w:rsid w:val="00195C7C"/>
    <w:rsid w:val="001C7581"/>
    <w:rsid w:val="00243650"/>
    <w:rsid w:val="00250DFD"/>
    <w:rsid w:val="002837CE"/>
    <w:rsid w:val="002A07D5"/>
    <w:rsid w:val="002A662E"/>
    <w:rsid w:val="002B6C89"/>
    <w:rsid w:val="002E674B"/>
    <w:rsid w:val="00310CB1"/>
    <w:rsid w:val="00317CE9"/>
    <w:rsid w:val="0032328B"/>
    <w:rsid w:val="0033090E"/>
    <w:rsid w:val="00332921"/>
    <w:rsid w:val="00354DC5"/>
    <w:rsid w:val="003C4760"/>
    <w:rsid w:val="003C5744"/>
    <w:rsid w:val="003D1881"/>
    <w:rsid w:val="003D36AB"/>
    <w:rsid w:val="004144D4"/>
    <w:rsid w:val="00453D02"/>
    <w:rsid w:val="00485917"/>
    <w:rsid w:val="00487216"/>
    <w:rsid w:val="0049022E"/>
    <w:rsid w:val="004A193E"/>
    <w:rsid w:val="004A2562"/>
    <w:rsid w:val="004B1A74"/>
    <w:rsid w:val="004C4786"/>
    <w:rsid w:val="004F468F"/>
    <w:rsid w:val="005037B5"/>
    <w:rsid w:val="00507E1C"/>
    <w:rsid w:val="0055396C"/>
    <w:rsid w:val="005950D4"/>
    <w:rsid w:val="00597CE1"/>
    <w:rsid w:val="005A7331"/>
    <w:rsid w:val="005F2ABD"/>
    <w:rsid w:val="005F63AE"/>
    <w:rsid w:val="00630141"/>
    <w:rsid w:val="00630886"/>
    <w:rsid w:val="00634A2B"/>
    <w:rsid w:val="006B04F0"/>
    <w:rsid w:val="006D69B2"/>
    <w:rsid w:val="00713061"/>
    <w:rsid w:val="0072072E"/>
    <w:rsid w:val="007210BB"/>
    <w:rsid w:val="00727425"/>
    <w:rsid w:val="0074259F"/>
    <w:rsid w:val="00796A1F"/>
    <w:rsid w:val="007C53BB"/>
    <w:rsid w:val="00851AE7"/>
    <w:rsid w:val="008A3A38"/>
    <w:rsid w:val="008A4BC2"/>
    <w:rsid w:val="008A5CB1"/>
    <w:rsid w:val="008B683D"/>
    <w:rsid w:val="00904028"/>
    <w:rsid w:val="00924F2A"/>
    <w:rsid w:val="00927FDF"/>
    <w:rsid w:val="00944AA5"/>
    <w:rsid w:val="00954740"/>
    <w:rsid w:val="00955697"/>
    <w:rsid w:val="0099287F"/>
    <w:rsid w:val="0099356B"/>
    <w:rsid w:val="009A6A87"/>
    <w:rsid w:val="009B73F2"/>
    <w:rsid w:val="00A25286"/>
    <w:rsid w:val="00A553CA"/>
    <w:rsid w:val="00A66276"/>
    <w:rsid w:val="00AC4C1C"/>
    <w:rsid w:val="00AE3DF1"/>
    <w:rsid w:val="00AF768D"/>
    <w:rsid w:val="00B0658C"/>
    <w:rsid w:val="00B4080B"/>
    <w:rsid w:val="00B511E6"/>
    <w:rsid w:val="00B63E66"/>
    <w:rsid w:val="00B645D5"/>
    <w:rsid w:val="00B751AD"/>
    <w:rsid w:val="00B753EC"/>
    <w:rsid w:val="00BA5E80"/>
    <w:rsid w:val="00BC7EE8"/>
    <w:rsid w:val="00BF2F6D"/>
    <w:rsid w:val="00C630BF"/>
    <w:rsid w:val="00CB089D"/>
    <w:rsid w:val="00CB514C"/>
    <w:rsid w:val="00CC0214"/>
    <w:rsid w:val="00CC1117"/>
    <w:rsid w:val="00CE09AC"/>
    <w:rsid w:val="00D041AD"/>
    <w:rsid w:val="00D3563D"/>
    <w:rsid w:val="00D36B62"/>
    <w:rsid w:val="00D72B73"/>
    <w:rsid w:val="00D77994"/>
    <w:rsid w:val="00DA7899"/>
    <w:rsid w:val="00DD0769"/>
    <w:rsid w:val="00DF4FDC"/>
    <w:rsid w:val="00E00452"/>
    <w:rsid w:val="00E0061C"/>
    <w:rsid w:val="00E11AD9"/>
    <w:rsid w:val="00E22A78"/>
    <w:rsid w:val="00E55099"/>
    <w:rsid w:val="00E62D6E"/>
    <w:rsid w:val="00E65505"/>
    <w:rsid w:val="00E84450"/>
    <w:rsid w:val="00E935A0"/>
    <w:rsid w:val="00EA588A"/>
    <w:rsid w:val="00EC7371"/>
    <w:rsid w:val="00F06553"/>
    <w:rsid w:val="00F20A9B"/>
    <w:rsid w:val="00F216F3"/>
    <w:rsid w:val="00F24829"/>
    <w:rsid w:val="00F36955"/>
    <w:rsid w:val="00F51373"/>
    <w:rsid w:val="00F6472F"/>
    <w:rsid w:val="00FD171B"/>
    <w:rsid w:val="00FE75A0"/>
    <w:rsid w:val="00F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C2"/>
    <w:rPr>
      <w:rFonts w:ascii="Tahoma" w:hAnsi="Tahoma" w:cs="Tahoma"/>
      <w:sz w:val="16"/>
      <w:szCs w:val="16"/>
    </w:rPr>
  </w:style>
  <w:style w:type="character" w:styleId="CommentReference">
    <w:name w:val="annotation reference"/>
    <w:basedOn w:val="DefaultParagraphFont"/>
    <w:uiPriority w:val="99"/>
    <w:semiHidden/>
    <w:unhideWhenUsed/>
    <w:rsid w:val="00B63E66"/>
    <w:rPr>
      <w:sz w:val="16"/>
      <w:szCs w:val="16"/>
    </w:rPr>
  </w:style>
  <w:style w:type="paragraph" w:styleId="CommentText">
    <w:name w:val="annotation text"/>
    <w:basedOn w:val="Normal"/>
    <w:link w:val="CommentTextChar"/>
    <w:uiPriority w:val="99"/>
    <w:semiHidden/>
    <w:unhideWhenUsed/>
    <w:rsid w:val="00B63E66"/>
    <w:pPr>
      <w:spacing w:line="240" w:lineRule="auto"/>
    </w:pPr>
    <w:rPr>
      <w:sz w:val="20"/>
      <w:szCs w:val="20"/>
    </w:rPr>
  </w:style>
  <w:style w:type="character" w:customStyle="1" w:styleId="CommentTextChar">
    <w:name w:val="Comment Text Char"/>
    <w:basedOn w:val="DefaultParagraphFont"/>
    <w:link w:val="CommentText"/>
    <w:uiPriority w:val="99"/>
    <w:semiHidden/>
    <w:rsid w:val="00B63E66"/>
    <w:rPr>
      <w:sz w:val="20"/>
      <w:szCs w:val="20"/>
    </w:rPr>
  </w:style>
  <w:style w:type="paragraph" w:styleId="CommentSubject">
    <w:name w:val="annotation subject"/>
    <w:basedOn w:val="CommentText"/>
    <w:next w:val="CommentText"/>
    <w:link w:val="CommentSubjectChar"/>
    <w:uiPriority w:val="99"/>
    <w:semiHidden/>
    <w:unhideWhenUsed/>
    <w:rsid w:val="00B63E66"/>
    <w:rPr>
      <w:b/>
      <w:bCs/>
    </w:rPr>
  </w:style>
  <w:style w:type="character" w:customStyle="1" w:styleId="CommentSubjectChar">
    <w:name w:val="Comment Subject Char"/>
    <w:basedOn w:val="CommentTextChar"/>
    <w:link w:val="CommentSubject"/>
    <w:uiPriority w:val="99"/>
    <w:semiHidden/>
    <w:rsid w:val="00B63E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C2"/>
    <w:rPr>
      <w:rFonts w:ascii="Tahoma" w:hAnsi="Tahoma" w:cs="Tahoma"/>
      <w:sz w:val="16"/>
      <w:szCs w:val="16"/>
    </w:rPr>
  </w:style>
  <w:style w:type="character" w:styleId="CommentReference">
    <w:name w:val="annotation reference"/>
    <w:basedOn w:val="DefaultParagraphFont"/>
    <w:uiPriority w:val="99"/>
    <w:semiHidden/>
    <w:unhideWhenUsed/>
    <w:rsid w:val="00B63E66"/>
    <w:rPr>
      <w:sz w:val="16"/>
      <w:szCs w:val="16"/>
    </w:rPr>
  </w:style>
  <w:style w:type="paragraph" w:styleId="CommentText">
    <w:name w:val="annotation text"/>
    <w:basedOn w:val="Normal"/>
    <w:link w:val="CommentTextChar"/>
    <w:uiPriority w:val="99"/>
    <w:semiHidden/>
    <w:unhideWhenUsed/>
    <w:rsid w:val="00B63E66"/>
    <w:pPr>
      <w:spacing w:line="240" w:lineRule="auto"/>
    </w:pPr>
    <w:rPr>
      <w:sz w:val="20"/>
      <w:szCs w:val="20"/>
    </w:rPr>
  </w:style>
  <w:style w:type="character" w:customStyle="1" w:styleId="CommentTextChar">
    <w:name w:val="Comment Text Char"/>
    <w:basedOn w:val="DefaultParagraphFont"/>
    <w:link w:val="CommentText"/>
    <w:uiPriority w:val="99"/>
    <w:semiHidden/>
    <w:rsid w:val="00B63E66"/>
    <w:rPr>
      <w:sz w:val="20"/>
      <w:szCs w:val="20"/>
    </w:rPr>
  </w:style>
  <w:style w:type="paragraph" w:styleId="CommentSubject">
    <w:name w:val="annotation subject"/>
    <w:basedOn w:val="CommentText"/>
    <w:next w:val="CommentText"/>
    <w:link w:val="CommentSubjectChar"/>
    <w:uiPriority w:val="99"/>
    <w:semiHidden/>
    <w:unhideWhenUsed/>
    <w:rsid w:val="00B63E66"/>
    <w:rPr>
      <w:b/>
      <w:bCs/>
    </w:rPr>
  </w:style>
  <w:style w:type="character" w:customStyle="1" w:styleId="CommentSubjectChar">
    <w:name w:val="Comment Subject Char"/>
    <w:basedOn w:val="CommentTextChar"/>
    <w:link w:val="CommentSubject"/>
    <w:uiPriority w:val="99"/>
    <w:semiHidden/>
    <w:rsid w:val="00B63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E7E942B5</Template>
  <TotalTime>2</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Heys, Karen</dc:creator>
  <cp:lastModifiedBy>Cardoso, Ana</cp:lastModifiedBy>
  <cp:revision>4</cp:revision>
  <dcterms:created xsi:type="dcterms:W3CDTF">2014-04-07T14:22:00Z</dcterms:created>
  <dcterms:modified xsi:type="dcterms:W3CDTF">2014-04-14T13:50:00Z</dcterms:modified>
</cp:coreProperties>
</file>