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  <w:bookmarkStart w:id="0" w:name="_GoBack"/>
      <w:bookmarkEnd w:id="0"/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</w:p>
    <w:p w:rsidR="00D81881" w:rsidRDefault="00503B3B" w:rsidP="00D81881">
      <w:pPr>
        <w:framePr w:hSpace="180" w:wrap="around" w:vAnchor="text" w:hAnchor="page" w:x="584" w:y="-710"/>
      </w:pPr>
      <w:r>
        <w:rPr>
          <w:noProof/>
        </w:rPr>
        <w:drawing>
          <wp:inline distT="0" distB="0" distL="0" distR="0">
            <wp:extent cx="760095" cy="52260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0B" w:rsidRPr="003951C1" w:rsidRDefault="00EE630B">
      <w:pPr>
        <w:rPr>
          <w:rFonts w:ascii="Arial" w:hAnsi="Arial" w:cs="Arial"/>
          <w:b/>
          <w:bCs/>
          <w:sz w:val="16"/>
          <w:szCs w:val="16"/>
        </w:rPr>
      </w:pPr>
    </w:p>
    <w:p w:rsidR="00EE630B" w:rsidRDefault="00EE630B" w:rsidP="00BC1130">
      <w:pPr>
        <w:jc w:val="right"/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sz w:val="22"/>
        </w:rPr>
      </w:pPr>
    </w:p>
    <w:p w:rsidR="00EE630B" w:rsidRDefault="00EE630B">
      <w:pPr>
        <w:rPr>
          <w:sz w:val="22"/>
          <w:szCs w:val="22"/>
        </w:rPr>
      </w:pPr>
    </w:p>
    <w:p w:rsidR="00EE630B" w:rsidRPr="00EE630B" w:rsidRDefault="00CF2B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</w:rPr>
        <w:t>Date</w:t>
      </w:r>
      <w:r w:rsidRPr="00CF2BD6">
        <w:rPr>
          <w:rFonts w:ascii="Times New Roman" w:hAnsi="Times New Roman"/>
        </w:rPr>
        <w:t>»</w:t>
      </w:r>
    </w:p>
    <w:p w:rsidR="00EE630B" w:rsidRDefault="00EE630B" w:rsidP="00BC1130">
      <w:pPr>
        <w:spacing w:line="276" w:lineRule="auto"/>
        <w:rPr>
          <w:rFonts w:ascii="Times New Roman" w:hAnsi="Times New Roman"/>
        </w:rPr>
      </w:pP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"Address_Line_1"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«Address_Line_1»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"Address_Line_2"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«Address_Line_2»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"Address_Line_3"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«Address_Line_3»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"Address_Line_4"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«Address_Line_4»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"Address_Line_5"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«Address_Line_5»</w:t>
      </w:r>
      <w:r>
        <w:rPr>
          <w:rFonts w:ascii="Times New Roman" w:hAnsi="Times New Roman"/>
        </w:rPr>
        <w:fldChar w:fldCharType="end"/>
      </w:r>
    </w:p>
    <w:p w:rsidR="008C5FF9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"Address_Line_6"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«Address_Line_6»</w:t>
      </w:r>
      <w:r>
        <w:rPr>
          <w:rFonts w:ascii="Times New Roman" w:hAnsi="Times New Roman"/>
        </w:rPr>
        <w:fldChar w:fldCharType="end"/>
      </w:r>
    </w:p>
    <w:p w:rsidR="008C5FF9" w:rsidRPr="00EE630B" w:rsidRDefault="00D223DE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"City"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«City»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"State"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«, State»</w:t>
      </w:r>
      <w:r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"ZIP"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«ZIP»</w:t>
      </w:r>
      <w:r>
        <w:rPr>
          <w:rFonts w:ascii="Times New Roman" w:hAnsi="Times New Roman"/>
        </w:rPr>
        <w:fldChar w:fldCharType="end"/>
      </w:r>
    </w:p>
    <w:p w:rsidR="008C5FF9" w:rsidRDefault="008C5FF9" w:rsidP="008C5FF9">
      <w:pPr>
        <w:rPr>
          <w:rFonts w:ascii="Times New Roman" w:hAnsi="Times New Roman"/>
        </w:rPr>
      </w:pPr>
    </w:p>
    <w:p w:rsidR="008C5FF9" w:rsidRDefault="00EE630B" w:rsidP="008C5FF9">
      <w:pPr>
        <w:spacing w:line="276" w:lineRule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Dear </w:t>
      </w:r>
      <w:r w:rsidR="00D223DE"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 w:rsidR="00D223DE"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 w:rsidR="00D223DE"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>:</w:t>
      </w:r>
    </w:p>
    <w:p w:rsidR="008C5FF9" w:rsidRDefault="008C5FF9" w:rsidP="00BC1130">
      <w:pPr>
        <w:spacing w:line="276" w:lineRule="auto"/>
        <w:rPr>
          <w:rFonts w:ascii="Times New Roman" w:hAnsi="Times New Roman"/>
        </w:rPr>
      </w:pPr>
    </w:p>
    <w:p w:rsidR="00B3346B" w:rsidRDefault="00EE630B" w:rsidP="00D607D2">
      <w:pPr>
        <w:spacing w:line="276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As you </w:t>
      </w:r>
      <w:r w:rsidR="00CA3C0E">
        <w:rPr>
          <w:rFonts w:ascii="Times New Roman" w:hAnsi="Times New Roman"/>
        </w:rPr>
        <w:t>may remember</w:t>
      </w:r>
      <w:r w:rsidRPr="00EE630B">
        <w:rPr>
          <w:rFonts w:ascii="Times New Roman" w:hAnsi="Times New Roman"/>
        </w:rPr>
        <w:t xml:space="preserve">, the U.S. Department of Agriculture Food and Nutrition Service (FNS) has contracted with Abt Associates to conduct a multi-year national evaluation of the </w:t>
      </w:r>
      <w:r w:rsidRPr="00EE630B">
        <w:rPr>
          <w:rFonts w:ascii="Times New Roman" w:hAnsi="Times New Roman"/>
          <w:i/>
        </w:rPr>
        <w:t xml:space="preserve">Loving Support </w:t>
      </w:r>
      <w:r w:rsidR="00DE4704">
        <w:rPr>
          <w:rFonts w:ascii="Times New Roman" w:hAnsi="Times New Roman"/>
        </w:rPr>
        <w:t>P</w:t>
      </w:r>
      <w:r w:rsidRPr="00EE630B">
        <w:rPr>
          <w:rFonts w:ascii="Times New Roman" w:hAnsi="Times New Roman"/>
        </w:rPr>
        <w:t xml:space="preserve">eer </w:t>
      </w:r>
      <w:r w:rsidR="00DE4704">
        <w:rPr>
          <w:rFonts w:ascii="Times New Roman" w:hAnsi="Times New Roman"/>
        </w:rPr>
        <w:t>C</w:t>
      </w:r>
      <w:r w:rsidRPr="00EE630B">
        <w:rPr>
          <w:rFonts w:ascii="Times New Roman" w:hAnsi="Times New Roman"/>
        </w:rPr>
        <w:t xml:space="preserve">ounseling </w:t>
      </w:r>
      <w:r w:rsidR="00840D83">
        <w:rPr>
          <w:rFonts w:ascii="Times New Roman" w:hAnsi="Times New Roman"/>
        </w:rPr>
        <w:t>p</w:t>
      </w:r>
      <w:r w:rsidR="00840D83" w:rsidRPr="00EE630B">
        <w:rPr>
          <w:rFonts w:ascii="Times New Roman" w:hAnsi="Times New Roman"/>
        </w:rPr>
        <w:t>rogram</w:t>
      </w:r>
      <w:r w:rsidRPr="00EE630B">
        <w:rPr>
          <w:rFonts w:ascii="Times New Roman" w:hAnsi="Times New Roman"/>
          <w:color w:val="000000"/>
        </w:rPr>
        <w:t>.</w:t>
      </w:r>
      <w:r w:rsidR="00D72512">
        <w:rPr>
          <w:rFonts w:ascii="Times New Roman" w:hAnsi="Times New Roman"/>
          <w:color w:val="000000"/>
        </w:rPr>
        <w:t xml:space="preserve"> </w:t>
      </w:r>
      <w:r w:rsidR="00CF2BD6">
        <w:rPr>
          <w:rFonts w:ascii="Times New Roman" w:hAnsi="Times New Roman"/>
          <w:color w:val="000000"/>
        </w:rPr>
        <w:t xml:space="preserve">The evaluation consists of two phases.  In Phase 1, </w:t>
      </w:r>
      <w:r w:rsidR="00CF2BD6">
        <w:rPr>
          <w:rFonts w:ascii="Times New Roman" w:hAnsi="Times New Roman"/>
        </w:rPr>
        <w:t>d</w:t>
      </w:r>
      <w:r w:rsidR="00B3346B">
        <w:rPr>
          <w:rFonts w:ascii="Times New Roman" w:hAnsi="Times New Roman"/>
        </w:rPr>
        <w:t xml:space="preserve">ata collected from a web-based survey to </w:t>
      </w:r>
      <w:r w:rsidR="00CA3C0E">
        <w:rPr>
          <w:rFonts w:ascii="Times New Roman" w:hAnsi="Times New Roman"/>
        </w:rPr>
        <w:t xml:space="preserve">WIC </w:t>
      </w:r>
      <w:r w:rsidR="00B3346B">
        <w:rPr>
          <w:rFonts w:ascii="Times New Roman" w:hAnsi="Times New Roman"/>
        </w:rPr>
        <w:t>State</w:t>
      </w:r>
      <w:r w:rsidR="00EE4B2F">
        <w:rPr>
          <w:rFonts w:ascii="Times New Roman" w:hAnsi="Times New Roman"/>
        </w:rPr>
        <w:t xml:space="preserve"> agencies provided a wealth of important information about the </w:t>
      </w:r>
      <w:r w:rsidR="00EE4B2F" w:rsidRPr="00EE630B">
        <w:rPr>
          <w:rFonts w:ascii="Times New Roman" w:hAnsi="Times New Roman"/>
          <w:i/>
        </w:rPr>
        <w:t>Loving Support</w:t>
      </w:r>
      <w:r w:rsidR="00EE4B2F">
        <w:rPr>
          <w:rFonts w:ascii="Times New Roman" w:hAnsi="Times New Roman"/>
        </w:rPr>
        <w:t xml:space="preserve"> Peer Counseling program.</w:t>
      </w:r>
      <w:r w:rsidR="00951B69">
        <w:rPr>
          <w:rFonts w:ascii="Times New Roman" w:hAnsi="Times New Roman"/>
        </w:rPr>
        <w:t xml:space="preserve"> </w:t>
      </w:r>
      <w:r w:rsidR="00951B69" w:rsidRPr="007B0481">
        <w:rPr>
          <w:rFonts w:ascii="Times New Roman" w:hAnsi="Times New Roman"/>
          <w:szCs w:val="24"/>
        </w:rPr>
        <w:t xml:space="preserve">Since </w:t>
      </w:r>
      <w:r w:rsidR="004776E9">
        <w:rPr>
          <w:rFonts w:ascii="Times New Roman" w:hAnsi="Times New Roman"/>
          <w:szCs w:val="24"/>
        </w:rPr>
        <w:t>the administration of this</w:t>
      </w:r>
      <w:r w:rsidR="00951B69" w:rsidRPr="007B0481">
        <w:rPr>
          <w:rFonts w:ascii="Times New Roman" w:hAnsi="Times New Roman"/>
          <w:szCs w:val="24"/>
        </w:rPr>
        <w:t xml:space="preserve"> survey</w:t>
      </w:r>
      <w:r w:rsidR="00CF2BD6">
        <w:rPr>
          <w:rFonts w:ascii="Times New Roman" w:hAnsi="Times New Roman"/>
          <w:szCs w:val="24"/>
        </w:rPr>
        <w:t xml:space="preserve"> in 2008</w:t>
      </w:r>
      <w:r w:rsidR="00951B69" w:rsidRPr="007B0481">
        <w:rPr>
          <w:rFonts w:ascii="Times New Roman" w:hAnsi="Times New Roman"/>
          <w:szCs w:val="24"/>
        </w:rPr>
        <w:t xml:space="preserve">, approximately </w:t>
      </w:r>
      <w:r w:rsidR="0001456A">
        <w:rPr>
          <w:rFonts w:ascii="Times New Roman" w:hAnsi="Times New Roman"/>
          <w:szCs w:val="24"/>
        </w:rPr>
        <w:t>six</w:t>
      </w:r>
      <w:r w:rsidR="00951B69" w:rsidRPr="007B0481">
        <w:rPr>
          <w:rFonts w:ascii="Times New Roman" w:hAnsi="Times New Roman"/>
          <w:szCs w:val="24"/>
        </w:rPr>
        <w:t xml:space="preserve"> years have elapsed and funding for the </w:t>
      </w:r>
      <w:r w:rsidR="00951B69" w:rsidRPr="007B0481">
        <w:rPr>
          <w:rFonts w:ascii="Times New Roman" w:hAnsi="Times New Roman"/>
          <w:i/>
          <w:szCs w:val="24"/>
        </w:rPr>
        <w:t>Loving Support</w:t>
      </w:r>
      <w:r w:rsidR="00DE4704">
        <w:rPr>
          <w:rFonts w:ascii="Times New Roman" w:hAnsi="Times New Roman"/>
          <w:szCs w:val="24"/>
        </w:rPr>
        <w:t xml:space="preserve"> Peer Counseling </w:t>
      </w:r>
      <w:r w:rsidR="00EE4B2F">
        <w:rPr>
          <w:rFonts w:ascii="Times New Roman" w:hAnsi="Times New Roman"/>
          <w:szCs w:val="24"/>
        </w:rPr>
        <w:t>p</w:t>
      </w:r>
      <w:r w:rsidR="00951B69" w:rsidRPr="007B0481">
        <w:rPr>
          <w:rFonts w:ascii="Times New Roman" w:hAnsi="Times New Roman"/>
          <w:szCs w:val="24"/>
        </w:rPr>
        <w:t>rogram</w:t>
      </w:r>
      <w:r w:rsidR="007F4A7A">
        <w:rPr>
          <w:rFonts w:ascii="Times New Roman" w:hAnsi="Times New Roman"/>
          <w:szCs w:val="24"/>
        </w:rPr>
        <w:t xml:space="preserve"> </w:t>
      </w:r>
      <w:r w:rsidR="00951B69" w:rsidRPr="007B0481">
        <w:rPr>
          <w:rFonts w:ascii="Times New Roman" w:hAnsi="Times New Roman"/>
          <w:szCs w:val="24"/>
        </w:rPr>
        <w:t>increased from approximately $15 million to approximately $</w:t>
      </w:r>
      <w:r w:rsidR="00141837">
        <w:rPr>
          <w:rFonts w:ascii="Times New Roman" w:hAnsi="Times New Roman"/>
          <w:szCs w:val="24"/>
        </w:rPr>
        <w:t>6</w:t>
      </w:r>
      <w:r w:rsidR="00951B69" w:rsidRPr="007B0481">
        <w:rPr>
          <w:rFonts w:ascii="Times New Roman" w:hAnsi="Times New Roman"/>
          <w:szCs w:val="24"/>
        </w:rPr>
        <w:t>0 million.</w:t>
      </w:r>
      <w:r w:rsidR="00B3346B">
        <w:rPr>
          <w:rFonts w:ascii="Times New Roman" w:hAnsi="Times New Roman"/>
        </w:rPr>
        <w:t xml:space="preserve"> </w:t>
      </w:r>
      <w:r w:rsidR="00951B69">
        <w:rPr>
          <w:rFonts w:ascii="Times New Roman" w:hAnsi="Times New Roman"/>
        </w:rPr>
        <w:t xml:space="preserve">As a result, we are </w:t>
      </w:r>
      <w:r w:rsidR="00EE4B2F">
        <w:rPr>
          <w:rFonts w:ascii="Times New Roman" w:hAnsi="Times New Roman"/>
        </w:rPr>
        <w:t xml:space="preserve">preparing to </w:t>
      </w:r>
      <w:r w:rsidR="00951B69">
        <w:rPr>
          <w:rFonts w:ascii="Times New Roman" w:hAnsi="Times New Roman"/>
        </w:rPr>
        <w:t>c</w:t>
      </w:r>
      <w:r w:rsidR="004776E9">
        <w:rPr>
          <w:rFonts w:ascii="Times New Roman" w:hAnsi="Times New Roman"/>
        </w:rPr>
        <w:t>onduct a second round of th</w:t>
      </w:r>
      <w:r w:rsidR="002340DE">
        <w:rPr>
          <w:rFonts w:ascii="Times New Roman" w:hAnsi="Times New Roman"/>
        </w:rPr>
        <w:t>is</w:t>
      </w:r>
      <w:r w:rsidR="00951B69">
        <w:rPr>
          <w:rFonts w:ascii="Times New Roman" w:hAnsi="Times New Roman"/>
        </w:rPr>
        <w:t xml:space="preserve"> survey </w:t>
      </w:r>
      <w:r w:rsidR="00CF2BD6">
        <w:rPr>
          <w:rFonts w:ascii="Times New Roman" w:hAnsi="Times New Roman"/>
        </w:rPr>
        <w:t xml:space="preserve">as part of Phase 2 of the evaluation, </w:t>
      </w:r>
      <w:r w:rsidR="00951B69">
        <w:rPr>
          <w:rFonts w:ascii="Times New Roman" w:hAnsi="Times New Roman"/>
        </w:rPr>
        <w:t xml:space="preserve">to </w:t>
      </w:r>
      <w:r w:rsidR="00EE4B2F">
        <w:rPr>
          <w:rFonts w:ascii="Times New Roman" w:hAnsi="Times New Roman"/>
        </w:rPr>
        <w:t>learn how State</w:t>
      </w:r>
      <w:r w:rsidR="00CA3C0E">
        <w:rPr>
          <w:rFonts w:ascii="Times New Roman" w:hAnsi="Times New Roman"/>
        </w:rPr>
        <w:t xml:space="preserve"> agencie</w:t>
      </w:r>
      <w:r w:rsidR="00EE4B2F">
        <w:rPr>
          <w:rFonts w:ascii="Times New Roman" w:hAnsi="Times New Roman"/>
        </w:rPr>
        <w:t>s have used these additional funds and what changes State</w:t>
      </w:r>
      <w:r w:rsidR="00CA3C0E">
        <w:rPr>
          <w:rFonts w:ascii="Times New Roman" w:hAnsi="Times New Roman"/>
        </w:rPr>
        <w:t xml:space="preserve"> agencie</w:t>
      </w:r>
      <w:r w:rsidR="00EE4B2F">
        <w:rPr>
          <w:rFonts w:ascii="Times New Roman" w:hAnsi="Times New Roman"/>
        </w:rPr>
        <w:t xml:space="preserve">s may have made in the policy guidance, training procedures, and monitoring they provide to local WIC agencies with </w:t>
      </w:r>
      <w:r w:rsidR="00EE4B2F" w:rsidRPr="007B0481">
        <w:rPr>
          <w:rFonts w:ascii="Times New Roman" w:hAnsi="Times New Roman"/>
          <w:i/>
          <w:szCs w:val="24"/>
        </w:rPr>
        <w:t>Loving Support</w:t>
      </w:r>
      <w:r w:rsidR="00EE4B2F">
        <w:rPr>
          <w:rFonts w:ascii="Times New Roman" w:hAnsi="Times New Roman"/>
          <w:szCs w:val="24"/>
        </w:rPr>
        <w:t xml:space="preserve"> Peer Counseling programs</w:t>
      </w:r>
      <w:r w:rsidR="00A34A0F">
        <w:rPr>
          <w:rFonts w:ascii="Times New Roman" w:hAnsi="Times New Roman"/>
        </w:rPr>
        <w:t>.</w:t>
      </w:r>
    </w:p>
    <w:p w:rsidR="00EE630B" w:rsidRPr="00EE630B" w:rsidRDefault="00EE630B">
      <w:pPr>
        <w:spacing w:line="276" w:lineRule="auto"/>
        <w:rPr>
          <w:rFonts w:ascii="Times New Roman" w:hAnsi="Times New Roman"/>
          <w:b/>
          <w:color w:val="000000"/>
          <w:szCs w:val="24"/>
        </w:rPr>
      </w:pPr>
    </w:p>
    <w:p w:rsidR="000755A6" w:rsidRPr="00B91300" w:rsidRDefault="00540245" w:rsidP="009511C7">
      <w:pPr>
        <w:spacing w:line="276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We will be</w:t>
      </w:r>
      <w:r w:rsidR="0001456A">
        <w:rPr>
          <w:rFonts w:ascii="Times New Roman" w:hAnsi="Times New Roman"/>
          <w:color w:val="000000"/>
          <w:szCs w:val="24"/>
        </w:rPr>
        <w:t>gin</w:t>
      </w:r>
      <w:r>
        <w:rPr>
          <w:rFonts w:ascii="Times New Roman" w:hAnsi="Times New Roman"/>
          <w:color w:val="000000"/>
          <w:szCs w:val="24"/>
        </w:rPr>
        <w:t xml:space="preserve"> asking </w:t>
      </w:r>
      <w:r w:rsidR="0001456A">
        <w:rPr>
          <w:rFonts w:ascii="Times New Roman" w:hAnsi="Times New Roman"/>
          <w:color w:val="000000"/>
          <w:szCs w:val="24"/>
        </w:rPr>
        <w:t>State</w:t>
      </w:r>
      <w:r>
        <w:rPr>
          <w:rFonts w:ascii="Times New Roman" w:hAnsi="Times New Roman"/>
          <w:color w:val="000000"/>
          <w:szCs w:val="24"/>
        </w:rPr>
        <w:t xml:space="preserve"> agen</w:t>
      </w:r>
      <w:r w:rsidR="00C242F4">
        <w:rPr>
          <w:rFonts w:ascii="Times New Roman" w:hAnsi="Times New Roman"/>
          <w:color w:val="000000"/>
          <w:szCs w:val="24"/>
        </w:rPr>
        <w:t xml:space="preserve">cies in your </w:t>
      </w:r>
      <w:r w:rsidR="0001456A">
        <w:rPr>
          <w:rFonts w:ascii="Times New Roman" w:hAnsi="Times New Roman"/>
          <w:color w:val="000000"/>
          <w:szCs w:val="24"/>
        </w:rPr>
        <w:t>region</w:t>
      </w:r>
      <w:r w:rsidR="00C242F4">
        <w:rPr>
          <w:rFonts w:ascii="Times New Roman" w:hAnsi="Times New Roman"/>
          <w:color w:val="000000"/>
          <w:szCs w:val="24"/>
        </w:rPr>
        <w:t xml:space="preserve"> to complete </w:t>
      </w:r>
      <w:r w:rsidR="0001456A">
        <w:rPr>
          <w:rFonts w:ascii="Times New Roman" w:hAnsi="Times New Roman"/>
          <w:color w:val="000000"/>
          <w:szCs w:val="24"/>
        </w:rPr>
        <w:t>this</w:t>
      </w:r>
      <w:r>
        <w:rPr>
          <w:rFonts w:ascii="Times New Roman" w:hAnsi="Times New Roman"/>
          <w:color w:val="000000"/>
          <w:szCs w:val="24"/>
        </w:rPr>
        <w:t xml:space="preserve"> follow-up survey</w:t>
      </w:r>
      <w:r w:rsidR="00C242F4">
        <w:rPr>
          <w:rFonts w:ascii="Times New Roman" w:hAnsi="Times New Roman"/>
          <w:color w:val="000000"/>
          <w:szCs w:val="24"/>
        </w:rPr>
        <w:t xml:space="preserve"> </w:t>
      </w:r>
      <w:r w:rsidR="00C242F4" w:rsidRPr="0001456A">
        <w:rPr>
          <w:rFonts w:ascii="Times New Roman" w:hAnsi="Times New Roman"/>
          <w:color w:val="000000"/>
          <w:szCs w:val="24"/>
        </w:rPr>
        <w:t xml:space="preserve">in the next few </w:t>
      </w:r>
      <w:r w:rsidR="0001456A">
        <w:rPr>
          <w:rFonts w:ascii="Times New Roman" w:hAnsi="Times New Roman"/>
          <w:color w:val="000000"/>
          <w:szCs w:val="24"/>
        </w:rPr>
        <w:t>weeks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D973EC">
        <w:rPr>
          <w:rFonts w:ascii="Times New Roman" w:hAnsi="Times New Roman"/>
          <w:color w:val="000000"/>
        </w:rPr>
        <w:t>The survey will again be web-based and</w:t>
      </w:r>
      <w:r w:rsidR="00B91300" w:rsidRPr="00B9130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will ask</w:t>
      </w:r>
      <w:r w:rsidR="00B91300" w:rsidRPr="00B91300">
        <w:rPr>
          <w:rFonts w:ascii="Times New Roman" w:hAnsi="Times New Roman"/>
          <w:szCs w:val="24"/>
        </w:rPr>
        <w:t xml:space="preserve"> </w:t>
      </w:r>
      <w:r w:rsidR="00A10877">
        <w:rPr>
          <w:rFonts w:ascii="Times New Roman" w:hAnsi="Times New Roman"/>
          <w:szCs w:val="24"/>
        </w:rPr>
        <w:t>State A</w:t>
      </w:r>
      <w:r w:rsidR="00B91300">
        <w:rPr>
          <w:rFonts w:ascii="Times New Roman" w:hAnsi="Times New Roman"/>
          <w:szCs w:val="24"/>
        </w:rPr>
        <w:t xml:space="preserve">gencies </w:t>
      </w:r>
      <w:r w:rsidR="00B91300" w:rsidRPr="00B91300">
        <w:rPr>
          <w:rFonts w:ascii="Times New Roman" w:hAnsi="Times New Roman"/>
          <w:szCs w:val="24"/>
        </w:rPr>
        <w:t xml:space="preserve">about how </w:t>
      </w:r>
      <w:r w:rsidR="00B91300" w:rsidRPr="00B91300">
        <w:rPr>
          <w:rFonts w:ascii="Times New Roman" w:hAnsi="Times New Roman"/>
          <w:i/>
          <w:szCs w:val="24"/>
        </w:rPr>
        <w:t>Loving Support</w:t>
      </w:r>
      <w:r w:rsidR="00B91300" w:rsidRPr="00B91300">
        <w:rPr>
          <w:rFonts w:ascii="Times New Roman" w:hAnsi="Times New Roman"/>
          <w:szCs w:val="24"/>
        </w:rPr>
        <w:t xml:space="preserve"> peer counseling is being implemented</w:t>
      </w:r>
      <w:r w:rsidR="00E01FD5">
        <w:rPr>
          <w:rFonts w:ascii="Times New Roman" w:hAnsi="Times New Roman"/>
          <w:szCs w:val="24"/>
        </w:rPr>
        <w:t xml:space="preserve">. </w:t>
      </w:r>
      <w:r w:rsidR="00D973EC">
        <w:rPr>
          <w:rFonts w:ascii="Times New Roman" w:hAnsi="Times New Roman"/>
          <w:szCs w:val="24"/>
        </w:rPr>
        <w:t>Specifically, it</w:t>
      </w:r>
      <w:r w:rsidR="00B91300">
        <w:rPr>
          <w:rFonts w:ascii="Times New Roman" w:hAnsi="Times New Roman"/>
          <w:szCs w:val="24"/>
        </w:rPr>
        <w:t xml:space="preserve"> </w:t>
      </w:r>
      <w:r w:rsidR="00B91300" w:rsidRPr="00B91300">
        <w:rPr>
          <w:rFonts w:ascii="Times New Roman" w:hAnsi="Times New Roman"/>
          <w:szCs w:val="24"/>
        </w:rPr>
        <w:t xml:space="preserve">includes questions </w:t>
      </w:r>
      <w:r w:rsidR="00CA3C0E">
        <w:rPr>
          <w:rFonts w:ascii="Times New Roman" w:hAnsi="Times New Roman"/>
          <w:szCs w:val="24"/>
        </w:rPr>
        <w:t>about</w:t>
      </w:r>
      <w:r w:rsidR="00A10877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S</w:t>
      </w:r>
      <w:r w:rsidR="00B91300" w:rsidRPr="00B91300">
        <w:rPr>
          <w:rFonts w:ascii="Times New Roman" w:hAnsi="Times New Roman"/>
          <w:szCs w:val="24"/>
        </w:rPr>
        <w:t>tate</w:t>
      </w:r>
      <w:r w:rsidR="00CA3C0E">
        <w:rPr>
          <w:rFonts w:ascii="Times New Roman" w:hAnsi="Times New Roman"/>
          <w:szCs w:val="24"/>
        </w:rPr>
        <w:t xml:space="preserve"> agency</w:t>
      </w:r>
      <w:r w:rsidR="00B91300" w:rsidRPr="00B91300">
        <w:rPr>
          <w:rFonts w:ascii="Times New Roman" w:hAnsi="Times New Roman"/>
          <w:szCs w:val="24"/>
        </w:rPr>
        <w:t xml:space="preserve"> staff that work on </w:t>
      </w:r>
      <w:r w:rsidR="00B91300" w:rsidRPr="00B91300">
        <w:rPr>
          <w:rFonts w:ascii="Times New Roman" w:hAnsi="Times New Roman"/>
          <w:i/>
          <w:szCs w:val="24"/>
        </w:rPr>
        <w:t xml:space="preserve">Loving Support </w:t>
      </w:r>
      <w:r w:rsidR="00B91300" w:rsidRPr="00B91300">
        <w:rPr>
          <w:rFonts w:ascii="Times New Roman" w:hAnsi="Times New Roman"/>
          <w:szCs w:val="24"/>
        </w:rPr>
        <w:t>peer counseling, training</w:t>
      </w:r>
      <w:r w:rsidR="0001456A">
        <w:rPr>
          <w:rFonts w:ascii="Times New Roman" w:hAnsi="Times New Roman"/>
          <w:szCs w:val="24"/>
        </w:rPr>
        <w:t xml:space="preserve">, support, and policy guidance </w:t>
      </w:r>
      <w:r w:rsidR="00B91300" w:rsidRPr="00B91300">
        <w:rPr>
          <w:rFonts w:ascii="Times New Roman" w:hAnsi="Times New Roman"/>
          <w:szCs w:val="24"/>
        </w:rPr>
        <w:t>that the State</w:t>
      </w:r>
      <w:r w:rsidR="00CA3C0E">
        <w:rPr>
          <w:rFonts w:ascii="Times New Roman" w:hAnsi="Times New Roman"/>
          <w:szCs w:val="24"/>
        </w:rPr>
        <w:t xml:space="preserve"> agency</w:t>
      </w:r>
      <w:r w:rsidR="00B91300" w:rsidRPr="00B91300">
        <w:rPr>
          <w:rFonts w:ascii="Times New Roman" w:hAnsi="Times New Roman"/>
          <w:szCs w:val="24"/>
        </w:rPr>
        <w:t xml:space="preserve"> provides</w:t>
      </w:r>
      <w:r w:rsidR="0001456A">
        <w:rPr>
          <w:rFonts w:ascii="Times New Roman" w:hAnsi="Times New Roman"/>
          <w:szCs w:val="24"/>
        </w:rPr>
        <w:t xml:space="preserve"> to local agencies</w:t>
      </w:r>
      <w:r w:rsidR="00B91300" w:rsidRPr="00B91300">
        <w:rPr>
          <w:rFonts w:ascii="Times New Roman" w:hAnsi="Times New Roman"/>
          <w:szCs w:val="24"/>
        </w:rPr>
        <w:t xml:space="preserve">, </w:t>
      </w:r>
      <w:r w:rsidR="0001456A">
        <w:rPr>
          <w:rFonts w:ascii="Times New Roman" w:hAnsi="Times New Roman"/>
          <w:szCs w:val="24"/>
        </w:rPr>
        <w:t>and what types of data the State agencies collect from</w:t>
      </w:r>
      <w:r w:rsidR="00243E5C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l</w:t>
      </w:r>
      <w:r w:rsidR="00243E5C">
        <w:rPr>
          <w:rFonts w:ascii="Times New Roman" w:hAnsi="Times New Roman"/>
          <w:szCs w:val="24"/>
        </w:rPr>
        <w:t>ocal A</w:t>
      </w:r>
      <w:r w:rsidR="00B91300" w:rsidRPr="00B91300">
        <w:rPr>
          <w:rFonts w:ascii="Times New Roman" w:hAnsi="Times New Roman"/>
          <w:szCs w:val="24"/>
        </w:rPr>
        <w:t>genci</w:t>
      </w:r>
      <w:r w:rsidR="00B91300">
        <w:rPr>
          <w:rFonts w:ascii="Times New Roman" w:hAnsi="Times New Roman"/>
          <w:szCs w:val="24"/>
        </w:rPr>
        <w:t xml:space="preserve">es </w:t>
      </w:r>
      <w:r w:rsidR="0001456A">
        <w:rPr>
          <w:rFonts w:ascii="Times New Roman" w:hAnsi="Times New Roman"/>
          <w:szCs w:val="24"/>
        </w:rPr>
        <w:t xml:space="preserve">about their </w:t>
      </w:r>
      <w:r w:rsidR="0001456A">
        <w:rPr>
          <w:rFonts w:ascii="Times New Roman" w:hAnsi="Times New Roman"/>
          <w:i/>
          <w:szCs w:val="24"/>
        </w:rPr>
        <w:t>Loving Support</w:t>
      </w:r>
      <w:r w:rsidR="00B91300">
        <w:rPr>
          <w:rFonts w:ascii="Times New Roman" w:hAnsi="Times New Roman"/>
          <w:szCs w:val="24"/>
        </w:rPr>
        <w:t xml:space="preserve"> </w:t>
      </w:r>
      <w:r w:rsidR="00840D83">
        <w:rPr>
          <w:rFonts w:ascii="Times New Roman" w:hAnsi="Times New Roman"/>
          <w:szCs w:val="24"/>
        </w:rPr>
        <w:t>P</w:t>
      </w:r>
      <w:r w:rsidR="00840D83" w:rsidRPr="00B91300">
        <w:rPr>
          <w:rFonts w:ascii="Times New Roman" w:hAnsi="Times New Roman"/>
          <w:szCs w:val="24"/>
        </w:rPr>
        <w:t xml:space="preserve">eer </w:t>
      </w:r>
      <w:r w:rsidR="00840D83">
        <w:rPr>
          <w:rFonts w:ascii="Times New Roman" w:hAnsi="Times New Roman"/>
          <w:szCs w:val="24"/>
        </w:rPr>
        <w:t>C</w:t>
      </w:r>
      <w:r w:rsidR="00840D83" w:rsidRPr="00B91300">
        <w:rPr>
          <w:rFonts w:ascii="Times New Roman" w:hAnsi="Times New Roman"/>
          <w:szCs w:val="24"/>
        </w:rPr>
        <w:t>ounseling</w:t>
      </w:r>
      <w:r w:rsidR="00840D83">
        <w:rPr>
          <w:rFonts w:ascii="Times New Roman" w:hAnsi="Times New Roman"/>
          <w:szCs w:val="24"/>
        </w:rPr>
        <w:t xml:space="preserve"> </w:t>
      </w:r>
      <w:r w:rsidR="0001456A">
        <w:rPr>
          <w:rFonts w:ascii="Times New Roman" w:hAnsi="Times New Roman"/>
          <w:szCs w:val="24"/>
        </w:rPr>
        <w:t>programs</w:t>
      </w:r>
      <w:r w:rsidR="00B91300" w:rsidRPr="00B91300">
        <w:rPr>
          <w:rFonts w:ascii="Times New Roman" w:hAnsi="Times New Roman"/>
          <w:szCs w:val="24"/>
        </w:rPr>
        <w:t>.</w:t>
      </w:r>
      <w:r w:rsidR="00BA1A0D">
        <w:rPr>
          <w:rFonts w:ascii="Times New Roman" w:hAnsi="Times New Roman"/>
          <w:szCs w:val="24"/>
        </w:rPr>
        <w:t xml:space="preserve"> </w:t>
      </w:r>
      <w:r w:rsidR="00151038">
        <w:rPr>
          <w:rFonts w:ascii="Times New Roman" w:hAnsi="Times New Roman"/>
          <w:szCs w:val="24"/>
        </w:rPr>
        <w:t xml:space="preserve">In response to feedback received </w:t>
      </w:r>
      <w:r w:rsidR="0094622A">
        <w:rPr>
          <w:rFonts w:ascii="Times New Roman" w:hAnsi="Times New Roman"/>
          <w:szCs w:val="24"/>
        </w:rPr>
        <w:t>during</w:t>
      </w:r>
      <w:r w:rsidR="00151038">
        <w:rPr>
          <w:rFonts w:ascii="Times New Roman" w:hAnsi="Times New Roman"/>
          <w:szCs w:val="24"/>
        </w:rPr>
        <w:t xml:space="preserve"> the first round </w:t>
      </w:r>
      <w:r w:rsidR="00243E5C">
        <w:rPr>
          <w:rFonts w:ascii="Times New Roman" w:hAnsi="Times New Roman"/>
          <w:szCs w:val="24"/>
        </w:rPr>
        <w:t xml:space="preserve">of the </w:t>
      </w:r>
      <w:r w:rsidR="00151038">
        <w:rPr>
          <w:rFonts w:ascii="Times New Roman" w:hAnsi="Times New Roman"/>
          <w:szCs w:val="24"/>
        </w:rPr>
        <w:t>survey, w</w:t>
      </w:r>
      <w:r w:rsidR="00BA1A0D" w:rsidRPr="009511C7">
        <w:rPr>
          <w:rFonts w:ascii="Times New Roman" w:hAnsi="Times New Roman"/>
          <w:szCs w:val="24"/>
        </w:rPr>
        <w:t>e</w:t>
      </w:r>
      <w:r w:rsidR="00BA1A0D">
        <w:rPr>
          <w:rFonts w:ascii="Times New Roman" w:hAnsi="Times New Roman"/>
          <w:szCs w:val="24"/>
        </w:rPr>
        <w:t xml:space="preserve"> have shorten</w:t>
      </w:r>
      <w:r w:rsidR="0001456A">
        <w:rPr>
          <w:rFonts w:ascii="Times New Roman" w:hAnsi="Times New Roman"/>
          <w:szCs w:val="24"/>
        </w:rPr>
        <w:t>ed</w:t>
      </w:r>
      <w:r w:rsidR="00BA1A0D">
        <w:rPr>
          <w:rFonts w:ascii="Times New Roman" w:hAnsi="Times New Roman"/>
          <w:szCs w:val="24"/>
        </w:rPr>
        <w:t xml:space="preserve"> the</w:t>
      </w:r>
      <w:r w:rsidR="0094622A">
        <w:rPr>
          <w:rFonts w:ascii="Times New Roman" w:hAnsi="Times New Roman"/>
          <w:szCs w:val="24"/>
        </w:rPr>
        <w:t xml:space="preserve"> length of the</w:t>
      </w:r>
      <w:r w:rsidR="00BA1A0D">
        <w:rPr>
          <w:rFonts w:ascii="Times New Roman" w:hAnsi="Times New Roman"/>
          <w:szCs w:val="24"/>
        </w:rPr>
        <w:t xml:space="preserve"> survey overall and clarif</w:t>
      </w:r>
      <w:r w:rsidR="0001456A">
        <w:rPr>
          <w:rFonts w:ascii="Times New Roman" w:hAnsi="Times New Roman"/>
          <w:szCs w:val="24"/>
        </w:rPr>
        <w:t>ied</w:t>
      </w:r>
      <w:r w:rsidR="00BA1A0D">
        <w:rPr>
          <w:rFonts w:ascii="Times New Roman" w:hAnsi="Times New Roman"/>
          <w:szCs w:val="24"/>
        </w:rPr>
        <w:t xml:space="preserve"> questions </w:t>
      </w:r>
      <w:r w:rsidR="00724758">
        <w:rPr>
          <w:rFonts w:ascii="Times New Roman" w:hAnsi="Times New Roman"/>
          <w:szCs w:val="24"/>
        </w:rPr>
        <w:t>that agency staff found</w:t>
      </w:r>
      <w:r w:rsidR="00BA1A0D">
        <w:rPr>
          <w:rFonts w:ascii="Times New Roman" w:hAnsi="Times New Roman"/>
          <w:szCs w:val="24"/>
        </w:rPr>
        <w:t xml:space="preserve"> confusing. </w:t>
      </w:r>
      <w:r w:rsidR="00CA3C0E">
        <w:rPr>
          <w:rFonts w:ascii="Times New Roman" w:hAnsi="Times New Roman"/>
          <w:szCs w:val="24"/>
        </w:rPr>
        <w:t>W</w:t>
      </w:r>
      <w:r w:rsidR="00BA1A0D" w:rsidRPr="00E01C25">
        <w:rPr>
          <w:rFonts w:ascii="Times New Roman" w:hAnsi="Times New Roman"/>
          <w:color w:val="000000"/>
        </w:rPr>
        <w:t>e would like</w:t>
      </w:r>
      <w:r w:rsidR="00CA3C0E">
        <w:rPr>
          <w:rFonts w:ascii="Times New Roman" w:hAnsi="Times New Roman"/>
          <w:color w:val="000000"/>
        </w:rPr>
        <w:t xml:space="preserve"> to ask for</w:t>
      </w:r>
      <w:r w:rsidR="00BA1A0D" w:rsidRPr="00E01C25">
        <w:rPr>
          <w:rFonts w:ascii="Times New Roman" w:hAnsi="Times New Roman"/>
          <w:color w:val="000000"/>
        </w:rPr>
        <w:t xml:space="preserve"> your support in encouraging </w:t>
      </w:r>
      <w:r w:rsidR="0001456A">
        <w:rPr>
          <w:rFonts w:ascii="Times New Roman" w:hAnsi="Times New Roman"/>
          <w:color w:val="000000"/>
        </w:rPr>
        <w:t xml:space="preserve">State </w:t>
      </w:r>
      <w:r w:rsidR="00BA1A0D" w:rsidRPr="00E01C25">
        <w:rPr>
          <w:rFonts w:ascii="Times New Roman" w:hAnsi="Times New Roman"/>
          <w:color w:val="000000"/>
        </w:rPr>
        <w:t xml:space="preserve">agencies </w:t>
      </w:r>
      <w:r w:rsidR="00367AB4">
        <w:rPr>
          <w:rFonts w:ascii="Times New Roman" w:hAnsi="Times New Roman"/>
          <w:color w:val="000000"/>
        </w:rPr>
        <w:t xml:space="preserve">in your </w:t>
      </w:r>
      <w:r w:rsidR="0001456A">
        <w:rPr>
          <w:rFonts w:ascii="Times New Roman" w:hAnsi="Times New Roman"/>
          <w:color w:val="000000"/>
        </w:rPr>
        <w:t>region</w:t>
      </w:r>
      <w:r w:rsidR="00367AB4">
        <w:rPr>
          <w:rFonts w:ascii="Times New Roman" w:hAnsi="Times New Roman"/>
          <w:color w:val="000000"/>
        </w:rPr>
        <w:t xml:space="preserve"> </w:t>
      </w:r>
      <w:r w:rsidR="00BA1A0D" w:rsidRPr="00E01C25">
        <w:rPr>
          <w:rFonts w:ascii="Times New Roman" w:hAnsi="Times New Roman"/>
          <w:color w:val="000000"/>
        </w:rPr>
        <w:t xml:space="preserve">to </w:t>
      </w:r>
      <w:r w:rsidR="00BA1A0D" w:rsidRPr="00E01C25">
        <w:rPr>
          <w:rFonts w:ascii="Times New Roman" w:hAnsi="Times New Roman"/>
          <w:color w:val="000000"/>
        </w:rPr>
        <w:lastRenderedPageBreak/>
        <w:t xml:space="preserve">complete the second round </w:t>
      </w:r>
      <w:r w:rsidR="00EE1436">
        <w:rPr>
          <w:rFonts w:ascii="Times New Roman" w:hAnsi="Times New Roman"/>
          <w:color w:val="000000"/>
        </w:rPr>
        <w:t xml:space="preserve">of this </w:t>
      </w:r>
      <w:r w:rsidR="00BA1A0D" w:rsidRPr="00E01C25">
        <w:rPr>
          <w:rFonts w:ascii="Times New Roman" w:hAnsi="Times New Roman"/>
          <w:color w:val="000000"/>
        </w:rPr>
        <w:t>survey.</w:t>
      </w:r>
      <w:r w:rsidR="00C91B94">
        <w:rPr>
          <w:rFonts w:ascii="Times New Roman" w:hAnsi="Times New Roman"/>
          <w:color w:val="000000"/>
        </w:rPr>
        <w:t xml:space="preserve"> The </w:t>
      </w:r>
      <w:r w:rsidR="00EE1436">
        <w:rPr>
          <w:rFonts w:ascii="Times New Roman" w:hAnsi="Times New Roman"/>
          <w:color w:val="000000"/>
        </w:rPr>
        <w:t>deadline for survey completion is</w:t>
      </w:r>
      <w:r w:rsidR="00C91B94">
        <w:rPr>
          <w:rFonts w:ascii="Times New Roman" w:hAnsi="Times New Roman"/>
          <w:color w:val="000000"/>
        </w:rPr>
        <w:t xml:space="preserve"> </w:t>
      </w:r>
      <w:r w:rsidR="009A3AB4">
        <w:rPr>
          <w:rFonts w:ascii="Times New Roman" w:hAnsi="Times New Roman"/>
          <w:color w:val="000000"/>
        </w:rPr>
        <w:t>&lt;INSERT DATE&gt;</w:t>
      </w:r>
      <w:r w:rsidR="00C91B94">
        <w:rPr>
          <w:rFonts w:ascii="Times New Roman" w:hAnsi="Times New Roman"/>
          <w:color w:val="000000"/>
        </w:rPr>
        <w:t>.</w:t>
      </w:r>
    </w:p>
    <w:p w:rsidR="00EE630B" w:rsidRPr="00EE630B" w:rsidRDefault="00EE630B" w:rsidP="00D607D2">
      <w:pPr>
        <w:spacing w:line="276" w:lineRule="auto"/>
        <w:ind w:left="360"/>
        <w:rPr>
          <w:rFonts w:ascii="Times New Roman" w:hAnsi="Times New Roman"/>
          <w:color w:val="000000"/>
        </w:rPr>
      </w:pPr>
    </w:p>
    <w:p w:rsidR="00034BD9" w:rsidRPr="00034BD9" w:rsidRDefault="00EE630B" w:rsidP="00D350E6">
      <w:pPr>
        <w:spacing w:line="276" w:lineRule="auto"/>
        <w:ind w:left="360"/>
        <w:rPr>
          <w:rFonts w:ascii="Times New Roman" w:hAnsi="Times New Roman"/>
        </w:rPr>
      </w:pPr>
      <w:r w:rsidRPr="00034BD9">
        <w:rPr>
          <w:rFonts w:ascii="Times New Roman" w:hAnsi="Times New Roman"/>
        </w:rPr>
        <w:t xml:space="preserve">Enclosed </w:t>
      </w:r>
      <w:r w:rsidR="00736D7A" w:rsidRPr="00034BD9">
        <w:rPr>
          <w:rFonts w:ascii="Times New Roman" w:hAnsi="Times New Roman"/>
        </w:rPr>
        <w:t xml:space="preserve">is </w:t>
      </w:r>
      <w:r w:rsidRPr="00034BD9">
        <w:rPr>
          <w:rFonts w:ascii="Times New Roman" w:hAnsi="Times New Roman"/>
        </w:rPr>
        <w:t xml:space="preserve">a copy of the </w:t>
      </w:r>
      <w:r w:rsidR="00736D7A" w:rsidRPr="00034BD9">
        <w:rPr>
          <w:rFonts w:ascii="Times New Roman" w:hAnsi="Times New Roman"/>
        </w:rPr>
        <w:t xml:space="preserve">letter </w:t>
      </w:r>
      <w:r w:rsidRPr="00034BD9">
        <w:rPr>
          <w:rFonts w:ascii="Times New Roman" w:hAnsi="Times New Roman"/>
        </w:rPr>
        <w:t xml:space="preserve">that FNS will send to State </w:t>
      </w:r>
      <w:r w:rsidR="005E5DBB">
        <w:rPr>
          <w:rFonts w:ascii="Times New Roman" w:hAnsi="Times New Roman"/>
        </w:rPr>
        <w:t>A</w:t>
      </w:r>
      <w:r w:rsidRPr="00034BD9">
        <w:rPr>
          <w:rFonts w:ascii="Times New Roman" w:hAnsi="Times New Roman"/>
        </w:rPr>
        <w:t>gencies</w:t>
      </w:r>
      <w:r w:rsidR="004D0666">
        <w:rPr>
          <w:rFonts w:ascii="Times New Roman" w:hAnsi="Times New Roman"/>
        </w:rPr>
        <w:t xml:space="preserve"> to solicit their participation in the survey</w:t>
      </w:r>
      <w:r w:rsidRPr="00034BD9">
        <w:rPr>
          <w:rFonts w:ascii="Times New Roman" w:hAnsi="Times New Roman"/>
        </w:rPr>
        <w:t>.</w:t>
      </w:r>
      <w:r w:rsidR="00C56791" w:rsidRPr="00034BD9">
        <w:rPr>
          <w:rFonts w:ascii="Times New Roman" w:hAnsi="Times New Roman"/>
        </w:rPr>
        <w:t xml:space="preserve"> </w:t>
      </w:r>
      <w:r w:rsidR="004D0666">
        <w:rPr>
          <w:rFonts w:ascii="Times New Roman" w:hAnsi="Times New Roman"/>
        </w:rPr>
        <w:t xml:space="preserve">Study staff from Abt Associates will be sending these letters </w:t>
      </w:r>
      <w:r w:rsidR="00C56791" w:rsidRPr="00034BD9">
        <w:rPr>
          <w:rFonts w:ascii="Times New Roman" w:hAnsi="Times New Roman"/>
        </w:rPr>
        <w:t xml:space="preserve">on </w:t>
      </w:r>
      <w:r w:rsidR="009A3AB4">
        <w:rPr>
          <w:rFonts w:ascii="Times New Roman" w:hAnsi="Times New Roman"/>
        </w:rPr>
        <w:t>&lt;INSERT DATE&gt;</w:t>
      </w:r>
      <w:r w:rsidR="00C56791" w:rsidRPr="00034BD9">
        <w:rPr>
          <w:rFonts w:ascii="Times New Roman" w:hAnsi="Times New Roman"/>
        </w:rPr>
        <w:t>.</w:t>
      </w:r>
      <w:r w:rsidRPr="00034BD9">
        <w:rPr>
          <w:rFonts w:ascii="Times New Roman" w:hAnsi="Times New Roman"/>
        </w:rPr>
        <w:t xml:space="preserve"> </w:t>
      </w:r>
    </w:p>
    <w:p w:rsidR="00EE630B" w:rsidRPr="00D607D2" w:rsidRDefault="00EE630B" w:rsidP="00D607D2">
      <w:pPr>
        <w:spacing w:line="276" w:lineRule="auto"/>
        <w:ind w:left="360"/>
        <w:rPr>
          <w:rFonts w:ascii="Times New Roman" w:hAnsi="Times New Roman"/>
          <w:highlight w:val="yellow"/>
        </w:rPr>
      </w:pPr>
    </w:p>
    <w:p w:rsidR="00EE630B" w:rsidRPr="00034BD9" w:rsidRDefault="00EE630B" w:rsidP="00D350E6">
      <w:pPr>
        <w:spacing w:line="276" w:lineRule="auto"/>
        <w:ind w:left="360"/>
        <w:rPr>
          <w:rFonts w:ascii="Times New Roman" w:hAnsi="Times New Roman"/>
        </w:rPr>
      </w:pPr>
      <w:r w:rsidRPr="00034BD9">
        <w:rPr>
          <w:rFonts w:ascii="Times New Roman" w:hAnsi="Times New Roman"/>
        </w:rPr>
        <w:t xml:space="preserve">Thank you for your assistance with this effort. If you have any questions, please contact </w:t>
      </w:r>
      <w:r w:rsidR="00845914">
        <w:rPr>
          <w:rFonts w:ascii="Times New Roman" w:hAnsi="Times New Roman"/>
        </w:rPr>
        <w:t xml:space="preserve">Karen </w:t>
      </w:r>
      <w:r w:rsidR="00845914" w:rsidRPr="00845914">
        <w:rPr>
          <w:rFonts w:ascii="Times New Roman" w:hAnsi="Times New Roman"/>
        </w:rPr>
        <w:t>Castellanos-Brown</w:t>
      </w:r>
      <w:r w:rsidR="00002F35" w:rsidRPr="00034BD9">
        <w:rPr>
          <w:rFonts w:ascii="Times New Roman" w:hAnsi="Times New Roman"/>
        </w:rPr>
        <w:t xml:space="preserve">, </w:t>
      </w:r>
      <w:r w:rsidR="005538AB">
        <w:rPr>
          <w:rFonts w:ascii="Times New Roman" w:hAnsi="Times New Roman"/>
        </w:rPr>
        <w:t>Project Officer fo</w:t>
      </w:r>
      <w:r w:rsidR="005D154A">
        <w:rPr>
          <w:rFonts w:ascii="Times New Roman" w:hAnsi="Times New Roman"/>
        </w:rPr>
        <w:t>r the WIC Peer Counseling Study</w:t>
      </w:r>
      <w:r w:rsidRPr="00034BD9">
        <w:rPr>
          <w:rFonts w:ascii="Times New Roman" w:hAnsi="Times New Roman"/>
        </w:rPr>
        <w:t xml:space="preserve"> at FNS by phone</w:t>
      </w:r>
      <w:r w:rsidR="005D154A">
        <w:rPr>
          <w:rFonts w:ascii="Times New Roman" w:hAnsi="Times New Roman"/>
        </w:rPr>
        <w:t>,</w:t>
      </w:r>
      <w:r w:rsidRPr="00034BD9">
        <w:rPr>
          <w:rFonts w:ascii="Times New Roman" w:hAnsi="Times New Roman"/>
        </w:rPr>
        <w:t xml:space="preserve"> (703</w:t>
      </w:r>
      <w:r w:rsidR="005D154A">
        <w:rPr>
          <w:rFonts w:ascii="Times New Roman" w:hAnsi="Times New Roman"/>
        </w:rPr>
        <w:t>)</w:t>
      </w:r>
      <w:r w:rsidRPr="00034BD9">
        <w:rPr>
          <w:rFonts w:ascii="Times New Roman" w:hAnsi="Times New Roman"/>
        </w:rPr>
        <w:t>-305-</w:t>
      </w:r>
      <w:r w:rsidR="00845914" w:rsidRPr="00034BD9">
        <w:rPr>
          <w:rFonts w:ascii="Times New Roman" w:hAnsi="Times New Roman"/>
        </w:rPr>
        <w:t>2</w:t>
      </w:r>
      <w:r w:rsidR="00845914">
        <w:rPr>
          <w:rFonts w:ascii="Times New Roman" w:hAnsi="Times New Roman"/>
        </w:rPr>
        <w:t>732</w:t>
      </w:r>
      <w:r w:rsidRPr="00034BD9">
        <w:rPr>
          <w:rFonts w:ascii="Times New Roman" w:hAnsi="Times New Roman"/>
        </w:rPr>
        <w:t xml:space="preserve"> or email</w:t>
      </w:r>
      <w:r w:rsidR="005D154A">
        <w:rPr>
          <w:rFonts w:ascii="Times New Roman" w:hAnsi="Times New Roman"/>
        </w:rPr>
        <w:t>,</w:t>
      </w:r>
      <w:r w:rsidRPr="00034BD9">
        <w:rPr>
          <w:rFonts w:ascii="Times New Roman" w:hAnsi="Times New Roman"/>
        </w:rPr>
        <w:t xml:space="preserve"> </w:t>
      </w:r>
      <w:r w:rsidR="0028521D" w:rsidRPr="0028521D">
        <w:rPr>
          <w:rFonts w:ascii="Times New Roman" w:hAnsi="Times New Roman"/>
        </w:rPr>
        <w:t>Karen.Castellanos-Brown@</w:t>
      </w:r>
      <w:r w:rsidR="00E34F6C" w:rsidRPr="00E34F6C">
        <w:rPr>
          <w:rFonts w:ascii="Times New Roman" w:hAnsi="Times New Roman"/>
        </w:rPr>
        <w:t>fns.usda.gov</w:t>
      </w:r>
      <w:r w:rsidR="005D154A">
        <w:rPr>
          <w:rFonts w:ascii="Times New Roman" w:hAnsi="Times New Roman"/>
        </w:rPr>
        <w:t>,</w:t>
      </w:r>
      <w:r w:rsidR="00E34F6C">
        <w:rPr>
          <w:rFonts w:ascii="Times New Roman" w:hAnsi="Times New Roman"/>
        </w:rPr>
        <w:t xml:space="preserve"> or the Abt P</w:t>
      </w:r>
      <w:r w:rsidR="00E83659">
        <w:rPr>
          <w:rFonts w:ascii="Times New Roman" w:hAnsi="Times New Roman"/>
        </w:rPr>
        <w:t>roject Director, Carter Epstein.</w:t>
      </w:r>
      <w:r w:rsidR="00E34F6C">
        <w:rPr>
          <w:rFonts w:ascii="Times New Roman" w:hAnsi="Times New Roman"/>
        </w:rPr>
        <w:t xml:space="preserve"> </w:t>
      </w:r>
      <w:r w:rsidR="00E83659">
        <w:rPr>
          <w:rFonts w:ascii="Times New Roman" w:hAnsi="Times New Roman"/>
        </w:rPr>
        <w:t xml:space="preserve">She may be reached toll-free at </w:t>
      </w:r>
      <w:r w:rsidR="005538AB">
        <w:rPr>
          <w:rFonts w:ascii="Times New Roman" w:hAnsi="Times New Roman"/>
        </w:rPr>
        <w:t>1-</w:t>
      </w:r>
      <w:r w:rsidR="00E83659">
        <w:rPr>
          <w:rFonts w:ascii="Times New Roman" w:hAnsi="Times New Roman"/>
        </w:rPr>
        <w:t xml:space="preserve">855-311-2461 or </w:t>
      </w:r>
      <w:r w:rsidR="005538AB">
        <w:rPr>
          <w:rFonts w:ascii="Times New Roman" w:hAnsi="Times New Roman"/>
        </w:rPr>
        <w:t xml:space="preserve">by email at </w:t>
      </w:r>
      <w:r w:rsidR="00E83659">
        <w:rPr>
          <w:rFonts w:ascii="Times New Roman" w:hAnsi="Times New Roman"/>
        </w:rPr>
        <w:t>Carter_Epstein@abtassoc.com</w:t>
      </w:r>
      <w:r w:rsidR="00C56791" w:rsidRPr="00034BD9">
        <w:rPr>
          <w:rFonts w:ascii="Times New Roman" w:hAnsi="Times New Roman"/>
        </w:rPr>
        <w:t>.</w:t>
      </w:r>
      <w:r w:rsidRPr="00034BD9">
        <w:rPr>
          <w:rFonts w:ascii="Times New Roman" w:hAnsi="Times New Roman"/>
        </w:rPr>
        <w:t xml:space="preserve"> </w:t>
      </w:r>
    </w:p>
    <w:p w:rsidR="00EE630B" w:rsidRPr="00034BD9" w:rsidRDefault="00EE630B" w:rsidP="00D350E6">
      <w:pPr>
        <w:spacing w:line="276" w:lineRule="auto"/>
        <w:ind w:left="360"/>
        <w:rPr>
          <w:rFonts w:ascii="Times New Roman" w:hAnsi="Times New Roman"/>
          <w:highlight w:val="yellow"/>
        </w:rPr>
      </w:pPr>
    </w:p>
    <w:p w:rsidR="00EE630B" w:rsidRDefault="00EE630B" w:rsidP="002518BE">
      <w:pPr>
        <w:tabs>
          <w:tab w:val="left" w:pos="3285"/>
        </w:tabs>
        <w:spacing w:after="240" w:line="480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>Sincerely,</w:t>
      </w:r>
    </w:p>
    <w:p w:rsidR="002518BE" w:rsidRDefault="002518BE" w:rsidP="002518BE">
      <w:pPr>
        <w:tabs>
          <w:tab w:val="left" w:pos="3285"/>
        </w:tabs>
        <w:spacing w:after="240" w:line="480" w:lineRule="auto"/>
        <w:ind w:left="360"/>
        <w:rPr>
          <w:rFonts w:ascii="Times New Roman" w:hAnsi="Times New Roman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140"/>
      </w:tblGrid>
      <w:tr w:rsidR="00EE630B" w:rsidRPr="00EE630B" w:rsidTr="002518BE">
        <w:trPr>
          <w:trHeight w:val="17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E630B" w:rsidRPr="00EE630B" w:rsidRDefault="00EE630B" w:rsidP="00BC1130">
            <w:pPr>
              <w:rPr>
                <w:rFonts w:ascii="Times New Roman" w:hAnsi="Times New Roman"/>
                <w:szCs w:val="24"/>
              </w:rPr>
            </w:pPr>
            <w:r w:rsidRPr="00D607D2">
              <w:rPr>
                <w:rFonts w:ascii="Times New Roman" w:hAnsi="Times New Roman"/>
                <w:szCs w:val="24"/>
              </w:rPr>
              <w:t>DEBRA R. WHITFORD</w:t>
            </w:r>
            <w:r w:rsidRPr="00EE630B">
              <w:rPr>
                <w:rFonts w:ascii="Times New Roman" w:hAnsi="Times New Roman"/>
                <w:szCs w:val="24"/>
              </w:rPr>
              <w:t xml:space="preserve"> </w:t>
            </w:r>
          </w:p>
          <w:p w:rsidR="004D6E00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 xml:space="preserve">Director </w:t>
            </w:r>
          </w:p>
          <w:p w:rsidR="00EE630B" w:rsidRPr="00EE630B" w:rsidRDefault="00EE630B" w:rsidP="00EE630B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Supplemental Food Programs Division</w:t>
            </w:r>
          </w:p>
          <w:p w:rsidR="00EE630B" w:rsidRPr="00EE630B" w:rsidRDefault="00141837" w:rsidP="00BC1130">
            <w:pPr>
              <w:rPr>
                <w:rFonts w:ascii="Times New Roman" w:hAnsi="Times New Roman"/>
                <w:szCs w:val="24"/>
              </w:rPr>
            </w:pPr>
            <w:r w:rsidRPr="00EE630B" w:rsidDel="00141837">
              <w:rPr>
                <w:rFonts w:ascii="Times New Roman" w:hAnsi="Times New Roman"/>
                <w:szCs w:val="24"/>
              </w:rPr>
              <w:t xml:space="preserve"> </w:t>
            </w:r>
            <w:r w:rsidR="00EE630B" w:rsidRPr="00EE630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E630B" w:rsidRPr="00EE630B" w:rsidRDefault="00EE630B" w:rsidP="00D350E6">
            <w:pPr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>JAY HIRSCHMAN</w:t>
            </w:r>
          </w:p>
          <w:p w:rsidR="004D6E00" w:rsidRDefault="00EE630B" w:rsidP="00AE3E3D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 xml:space="preserve">Director </w:t>
            </w:r>
          </w:p>
          <w:p w:rsidR="00EE630B" w:rsidRPr="00EE630B" w:rsidRDefault="004D6E00" w:rsidP="00AE3E3D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EE630B">
              <w:rPr>
                <w:rFonts w:ascii="Times New Roman" w:hAnsi="Times New Roman"/>
                <w:szCs w:val="24"/>
              </w:rPr>
              <w:t xml:space="preserve">Special Nutrition </w:t>
            </w:r>
            <w:r>
              <w:rPr>
                <w:rFonts w:ascii="Times New Roman" w:hAnsi="Times New Roman"/>
                <w:szCs w:val="24"/>
              </w:rPr>
              <w:t xml:space="preserve">Research and Analysis Division, </w:t>
            </w:r>
            <w:r w:rsidR="00EE630B" w:rsidRPr="00EE630B">
              <w:rPr>
                <w:rFonts w:ascii="Times New Roman" w:hAnsi="Times New Roman"/>
                <w:szCs w:val="24"/>
              </w:rPr>
              <w:t xml:space="preserve">Office of </w:t>
            </w:r>
            <w:r w:rsidR="005436EE">
              <w:rPr>
                <w:rFonts w:ascii="Times New Roman" w:hAnsi="Times New Roman"/>
                <w:szCs w:val="24"/>
              </w:rPr>
              <w:t>Policy Support</w:t>
            </w:r>
          </w:p>
          <w:p w:rsidR="00EE630B" w:rsidRPr="00EE630B" w:rsidRDefault="00EE630B" w:rsidP="00BC1130">
            <w:pPr>
              <w:ind w:left="252"/>
              <w:rPr>
                <w:rFonts w:ascii="Times New Roman" w:hAnsi="Times New Roman"/>
                <w:szCs w:val="24"/>
              </w:rPr>
            </w:pPr>
          </w:p>
        </w:tc>
      </w:tr>
    </w:tbl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C1130">
      <w:pPr>
        <w:spacing w:line="276" w:lineRule="auto"/>
        <w:rPr>
          <w:rFonts w:ascii="Times New Roman" w:hAnsi="Times New Roman"/>
        </w:rPr>
      </w:pPr>
    </w:p>
    <w:p w:rsidR="00EE630B" w:rsidRPr="00EE630B" w:rsidRDefault="00EE630B" w:rsidP="00B07078">
      <w:pPr>
        <w:spacing w:line="276" w:lineRule="auto"/>
        <w:ind w:left="360"/>
        <w:rPr>
          <w:rFonts w:ascii="Times New Roman" w:hAnsi="Times New Roman"/>
        </w:rPr>
      </w:pPr>
      <w:r w:rsidRPr="00EE630B">
        <w:rPr>
          <w:rFonts w:ascii="Times New Roman" w:hAnsi="Times New Roman"/>
        </w:rPr>
        <w:t>Enclosures:</w:t>
      </w:r>
    </w:p>
    <w:p w:rsidR="0086586E" w:rsidRPr="00EE630B" w:rsidRDefault="0086586E" w:rsidP="0086586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Letter to State WIC </w:t>
      </w:r>
      <w:r w:rsidR="00157BB8">
        <w:rPr>
          <w:rFonts w:ascii="Times New Roman" w:hAnsi="Times New Roman"/>
        </w:rPr>
        <w:t>A</w:t>
      </w:r>
      <w:r w:rsidRPr="00EE630B">
        <w:rPr>
          <w:rFonts w:ascii="Times New Roman" w:hAnsi="Times New Roman"/>
        </w:rPr>
        <w:t xml:space="preserve">gencies   </w:t>
      </w:r>
    </w:p>
    <w:p w:rsidR="003E1391" w:rsidRDefault="003E1391" w:rsidP="00503B3B">
      <w:pPr>
        <w:rPr>
          <w:rFonts w:ascii="Times New Roman" w:hAnsi="Times New Roman"/>
        </w:rPr>
      </w:pPr>
    </w:p>
    <w:p w:rsidR="000B4144" w:rsidRDefault="000B4144" w:rsidP="00503B3B">
      <w:pPr>
        <w:rPr>
          <w:rFonts w:ascii="Times New Roman" w:hAnsi="Times New Roman"/>
        </w:rPr>
      </w:pPr>
    </w:p>
    <w:p w:rsidR="000B4144" w:rsidRPr="00EE630B" w:rsidRDefault="00314708" w:rsidP="00503B3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-905510</wp:posOffset>
                </wp:positionH>
                <wp:positionV relativeFrom="line">
                  <wp:posOffset>874395</wp:posOffset>
                </wp:positionV>
                <wp:extent cx="6868160" cy="9810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44" w:rsidRDefault="000B4144" w:rsidP="000B4144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      </w:r>
                            <w:r w:rsidR="00B56B13">
                              <w:rPr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</w:rPr>
                              <w:t>minutes per response, including the time to review instructions, search existing data resources, gather the data needed, and complete and review the information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3pt;margin-top:68.85pt;width:540.8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" o:allowoverlap="f">
                <v:textbox>
                  <w:txbxContent>
                    <w:p w:rsidR="000B4144" w:rsidRDefault="000B4144" w:rsidP="000B4144">
                      <w:pPr>
                        <w:pStyle w:val="Foo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</w:r>
                      <w:r w:rsidR="00B56B13">
                        <w:rPr>
                          <w:sz w:val="20"/>
                        </w:rPr>
                        <w:t xml:space="preserve">120 </w:t>
                      </w:r>
                      <w:r>
                        <w:rPr>
                          <w:sz w:val="20"/>
                        </w:rPr>
                        <w:t>minutes per response, including the time to review instructions, search existing data resources, gather the data needed, and complete and review the information collection.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0B4144" w:rsidRPr="00EE630B" w:rsidSect="00503B3B">
      <w:headerReference w:type="default" r:id="rId10"/>
      <w:footerReference w:type="default" r:id="rId11"/>
      <w:endnotePr>
        <w:numFmt w:val="decimal"/>
      </w:endnotePr>
      <w:pgSz w:w="12240" w:h="15840"/>
      <w:pgMar w:top="1440" w:right="1800" w:bottom="576" w:left="180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5E" w:rsidRDefault="004D065E" w:rsidP="00D81881">
      <w:r>
        <w:separator/>
      </w:r>
    </w:p>
  </w:endnote>
  <w:endnote w:type="continuationSeparator" w:id="0">
    <w:p w:rsidR="004D065E" w:rsidRDefault="004D065E" w:rsidP="00D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AB" w:rsidRDefault="005538AB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AN EQUAL OPPORTUNITY EMPLOYER</w:t>
    </w:r>
  </w:p>
  <w:p w:rsidR="005538AB" w:rsidRDefault="005538AB">
    <w:pPr>
      <w:pStyle w:val="Footer"/>
      <w:rPr>
        <w:rFonts w:ascii="Univers" w:hAnsi="Univers"/>
        <w:sz w:val="16"/>
      </w:rPr>
    </w:pPr>
  </w:p>
  <w:p w:rsidR="005538AB" w:rsidRDefault="0055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5E" w:rsidRDefault="004D065E" w:rsidP="00D81881">
      <w:r>
        <w:separator/>
      </w:r>
    </w:p>
  </w:footnote>
  <w:footnote w:type="continuationSeparator" w:id="0">
    <w:p w:rsidR="004D065E" w:rsidRDefault="004D065E" w:rsidP="00D8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9" w:rsidRDefault="002E3A99" w:rsidP="002E3A99">
    <w:pPr>
      <w:pStyle w:val="HeaderI"/>
      <w:tabs>
        <w:tab w:val="right" w:pos="8640"/>
      </w:tabs>
    </w:pPr>
    <w:r>
      <w:tab/>
      <w:t>OMB Control#:  0584-0548</w:t>
    </w:r>
  </w:p>
  <w:p w:rsidR="002E3A99" w:rsidRDefault="002E3A99" w:rsidP="002E3A99">
    <w:pPr>
      <w:pStyle w:val="HeaderI"/>
      <w:tabs>
        <w:tab w:val="right" w:pos="8640"/>
      </w:tabs>
    </w:pPr>
    <w:r>
      <w:tab/>
      <w:t>Expiration Date:  01/31/2015</w:t>
    </w:r>
  </w:p>
  <w:p w:rsidR="002E3A99" w:rsidRDefault="002E3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3D"/>
    <w:multiLevelType w:val="hybridMultilevel"/>
    <w:tmpl w:val="A210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79"/>
    <w:multiLevelType w:val="hybridMultilevel"/>
    <w:tmpl w:val="39282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trackRevisions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E"/>
    <w:rsid w:val="00002F35"/>
    <w:rsid w:val="0001456A"/>
    <w:rsid w:val="000340C7"/>
    <w:rsid w:val="00034BD9"/>
    <w:rsid w:val="000473A4"/>
    <w:rsid w:val="00066F04"/>
    <w:rsid w:val="00070F31"/>
    <w:rsid w:val="000755A6"/>
    <w:rsid w:val="000B4144"/>
    <w:rsid w:val="000C714F"/>
    <w:rsid w:val="00122340"/>
    <w:rsid w:val="00123F3A"/>
    <w:rsid w:val="00141837"/>
    <w:rsid w:val="00151038"/>
    <w:rsid w:val="00157BB8"/>
    <w:rsid w:val="00173BEA"/>
    <w:rsid w:val="001800BA"/>
    <w:rsid w:val="001862AC"/>
    <w:rsid w:val="001906EB"/>
    <w:rsid w:val="001C45D6"/>
    <w:rsid w:val="00210ECA"/>
    <w:rsid w:val="002340DE"/>
    <w:rsid w:val="00243E5C"/>
    <w:rsid w:val="002518BE"/>
    <w:rsid w:val="002611A8"/>
    <w:rsid w:val="00265BA2"/>
    <w:rsid w:val="00274F5F"/>
    <w:rsid w:val="0028521D"/>
    <w:rsid w:val="002C6487"/>
    <w:rsid w:val="002E3A99"/>
    <w:rsid w:val="002F1C45"/>
    <w:rsid w:val="00314708"/>
    <w:rsid w:val="00314C9F"/>
    <w:rsid w:val="00367AB4"/>
    <w:rsid w:val="003827E1"/>
    <w:rsid w:val="003B0813"/>
    <w:rsid w:val="003E1391"/>
    <w:rsid w:val="003E6944"/>
    <w:rsid w:val="00414A64"/>
    <w:rsid w:val="00416E22"/>
    <w:rsid w:val="00420FBD"/>
    <w:rsid w:val="00425036"/>
    <w:rsid w:val="0043713B"/>
    <w:rsid w:val="00443C78"/>
    <w:rsid w:val="0046614B"/>
    <w:rsid w:val="00470D1E"/>
    <w:rsid w:val="004776E9"/>
    <w:rsid w:val="00480E50"/>
    <w:rsid w:val="004A62E1"/>
    <w:rsid w:val="004C5900"/>
    <w:rsid w:val="004D065E"/>
    <w:rsid w:val="004D0666"/>
    <w:rsid w:val="004D6E00"/>
    <w:rsid w:val="004E1740"/>
    <w:rsid w:val="004F12FA"/>
    <w:rsid w:val="00503B3B"/>
    <w:rsid w:val="00506E4A"/>
    <w:rsid w:val="005214AA"/>
    <w:rsid w:val="0052602E"/>
    <w:rsid w:val="005350CE"/>
    <w:rsid w:val="00540245"/>
    <w:rsid w:val="005436EE"/>
    <w:rsid w:val="005538AB"/>
    <w:rsid w:val="0057762B"/>
    <w:rsid w:val="005B1519"/>
    <w:rsid w:val="005C7CE5"/>
    <w:rsid w:val="005D154A"/>
    <w:rsid w:val="005E5DBB"/>
    <w:rsid w:val="006161D7"/>
    <w:rsid w:val="00660463"/>
    <w:rsid w:val="00680DCF"/>
    <w:rsid w:val="006944D3"/>
    <w:rsid w:val="006A282F"/>
    <w:rsid w:val="006D72B4"/>
    <w:rsid w:val="006F7B6B"/>
    <w:rsid w:val="007127EE"/>
    <w:rsid w:val="00724758"/>
    <w:rsid w:val="00734B53"/>
    <w:rsid w:val="00736D7A"/>
    <w:rsid w:val="00755437"/>
    <w:rsid w:val="00792FB0"/>
    <w:rsid w:val="007F4A7A"/>
    <w:rsid w:val="00827277"/>
    <w:rsid w:val="00840D83"/>
    <w:rsid w:val="00845914"/>
    <w:rsid w:val="008628E1"/>
    <w:rsid w:val="0086586E"/>
    <w:rsid w:val="00880D86"/>
    <w:rsid w:val="008B0D72"/>
    <w:rsid w:val="008C5FF9"/>
    <w:rsid w:val="008D55D4"/>
    <w:rsid w:val="008E7948"/>
    <w:rsid w:val="0094622A"/>
    <w:rsid w:val="009511C7"/>
    <w:rsid w:val="00951B69"/>
    <w:rsid w:val="00956263"/>
    <w:rsid w:val="00960295"/>
    <w:rsid w:val="0096296A"/>
    <w:rsid w:val="009A1D2D"/>
    <w:rsid w:val="009A3AB4"/>
    <w:rsid w:val="009A3C44"/>
    <w:rsid w:val="009B6FDB"/>
    <w:rsid w:val="00A06C4C"/>
    <w:rsid w:val="00A1025F"/>
    <w:rsid w:val="00A10877"/>
    <w:rsid w:val="00A23C85"/>
    <w:rsid w:val="00A34A0F"/>
    <w:rsid w:val="00A37B49"/>
    <w:rsid w:val="00A7127A"/>
    <w:rsid w:val="00A81D8D"/>
    <w:rsid w:val="00AE3E3D"/>
    <w:rsid w:val="00AF5632"/>
    <w:rsid w:val="00B07078"/>
    <w:rsid w:val="00B3346B"/>
    <w:rsid w:val="00B54004"/>
    <w:rsid w:val="00B56B13"/>
    <w:rsid w:val="00B91300"/>
    <w:rsid w:val="00BA1A0D"/>
    <w:rsid w:val="00BA66D3"/>
    <w:rsid w:val="00BC1130"/>
    <w:rsid w:val="00BC1258"/>
    <w:rsid w:val="00BC13C4"/>
    <w:rsid w:val="00C13F5C"/>
    <w:rsid w:val="00C173BC"/>
    <w:rsid w:val="00C21FC0"/>
    <w:rsid w:val="00C242F4"/>
    <w:rsid w:val="00C3086A"/>
    <w:rsid w:val="00C34982"/>
    <w:rsid w:val="00C45E30"/>
    <w:rsid w:val="00C47BF2"/>
    <w:rsid w:val="00C56791"/>
    <w:rsid w:val="00C91B94"/>
    <w:rsid w:val="00CA3C0E"/>
    <w:rsid w:val="00CC64F8"/>
    <w:rsid w:val="00CF2BD6"/>
    <w:rsid w:val="00D0755E"/>
    <w:rsid w:val="00D223DE"/>
    <w:rsid w:val="00D22726"/>
    <w:rsid w:val="00D350E6"/>
    <w:rsid w:val="00D5752E"/>
    <w:rsid w:val="00D607D2"/>
    <w:rsid w:val="00D72512"/>
    <w:rsid w:val="00D81881"/>
    <w:rsid w:val="00D8385C"/>
    <w:rsid w:val="00D973EC"/>
    <w:rsid w:val="00DB184A"/>
    <w:rsid w:val="00DB7F4E"/>
    <w:rsid w:val="00DE4704"/>
    <w:rsid w:val="00DF2935"/>
    <w:rsid w:val="00E01FD5"/>
    <w:rsid w:val="00E34F6C"/>
    <w:rsid w:val="00E83659"/>
    <w:rsid w:val="00E95E38"/>
    <w:rsid w:val="00EA2EC7"/>
    <w:rsid w:val="00EB379D"/>
    <w:rsid w:val="00EB5DDB"/>
    <w:rsid w:val="00EB69D3"/>
    <w:rsid w:val="00ED5740"/>
    <w:rsid w:val="00EE1436"/>
    <w:rsid w:val="00EE4B2F"/>
    <w:rsid w:val="00EE630B"/>
    <w:rsid w:val="00EF064B"/>
    <w:rsid w:val="00F1184D"/>
    <w:rsid w:val="00F229DC"/>
    <w:rsid w:val="00F34C2B"/>
    <w:rsid w:val="00F44771"/>
    <w:rsid w:val="00F539FD"/>
    <w:rsid w:val="00F74927"/>
    <w:rsid w:val="00FC06DB"/>
    <w:rsid w:val="00FC3002"/>
    <w:rsid w:val="00FC401F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2E3A99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2E3A99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anhatasilpa\Local%20Settings\Temporary%20Internet%20Files\Content.Outlook\OW04PZAO\letterhead_12-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FE6A-6CC9-403E-B180-D7FEA38F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letterhead_12-99</Template>
  <TotalTime>1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USDA FSC</Company>
  <LinksUpToDate>false</LinksUpToDate>
  <CharactersWithSpaces>3351</CharactersWithSpaces>
  <SharedDoc>false</SharedDoc>
  <HLinks>
    <vt:vector size="612" baseType="variant">
      <vt:variant>
        <vt:i4>7077968</vt:i4>
      </vt:variant>
      <vt:variant>
        <vt:i4>306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303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300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297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294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291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288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285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282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279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264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255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234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225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204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195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174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165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144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135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114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105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84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75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54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45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cchanhatasilpa</dc:creator>
  <cp:lastModifiedBy>Lynnette Thomas</cp:lastModifiedBy>
  <cp:revision>2</cp:revision>
  <cp:lastPrinted>2014-03-20T18:08:00Z</cp:lastPrinted>
  <dcterms:created xsi:type="dcterms:W3CDTF">2014-03-25T18:36:00Z</dcterms:created>
  <dcterms:modified xsi:type="dcterms:W3CDTF">2014-03-25T18:36:00Z</dcterms:modified>
</cp:coreProperties>
</file>